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C74B21" w:rsidRDefault="006A1D20" w:rsidP="00C74B21">
      <w:pPr>
        <w:pStyle w:val="af3"/>
        <w:ind w:firstLineChars="190" w:firstLine="1559"/>
        <w:rPr>
          <w:sz w:val="20"/>
        </w:rPr>
      </w:pPr>
      <w:bookmarkStart w:id="0" w:name="_Hlk94183098"/>
      <w:r w:rsidRPr="00C74B21">
        <w:rPr>
          <w:rFonts w:hint="eastAsia"/>
        </w:rPr>
        <w:t>彈劾</w:t>
      </w:r>
      <w:bookmarkStart w:id="1" w:name="_GoBack"/>
      <w:bookmarkEnd w:id="1"/>
      <w:r w:rsidRPr="00C74B21">
        <w:rPr>
          <w:rFonts w:hint="eastAsia"/>
        </w:rPr>
        <w:t>案文</w:t>
      </w:r>
      <w:r w:rsidR="00C74B21" w:rsidRPr="00C74B21">
        <w:rPr>
          <w:rFonts w:hint="eastAsia"/>
          <w:spacing w:val="63"/>
          <w:w w:val="84"/>
          <w:sz w:val="28"/>
          <w:szCs w:val="28"/>
          <w:fitText w:val="1684" w:id="-1524438528"/>
        </w:rPr>
        <w:t>【公布版</w:t>
      </w:r>
      <w:r w:rsidR="00C74B21" w:rsidRPr="00C74B21">
        <w:rPr>
          <w:rFonts w:hint="eastAsia"/>
          <w:spacing w:val="3"/>
          <w:w w:val="84"/>
          <w:sz w:val="28"/>
          <w:szCs w:val="28"/>
          <w:fitText w:val="1684" w:id="-1524438528"/>
        </w:rPr>
        <w:t>】</w:t>
      </w:r>
    </w:p>
    <w:p w:rsidR="00E25849" w:rsidRPr="00C74B21" w:rsidRDefault="002B2507" w:rsidP="0020358A">
      <w:pPr>
        <w:pStyle w:val="1"/>
      </w:pPr>
      <w:r w:rsidRPr="00C74B21">
        <w:rPr>
          <w:rFonts w:hint="eastAsia"/>
        </w:rPr>
        <w:t>被彈劾人</w:t>
      </w:r>
      <w:r w:rsidR="006A1D20" w:rsidRPr="00C74B21">
        <w:rPr>
          <w:rFonts w:hint="eastAsia"/>
        </w:rPr>
        <w:t>姓名、服務機關及職級：</w:t>
      </w:r>
    </w:p>
    <w:p w:rsidR="00FD583A" w:rsidRPr="00C74B21" w:rsidRDefault="00FD583A" w:rsidP="00FD583A">
      <w:pPr>
        <w:pStyle w:val="afb"/>
        <w:ind w:left="2041" w:hanging="1361"/>
        <w:rPr>
          <w:bCs w:val="0"/>
          <w:kern w:val="0"/>
        </w:rPr>
      </w:pPr>
      <w:bookmarkStart w:id="2" w:name="_Toc524892367"/>
      <w:bookmarkStart w:id="3" w:name="_Toc524895637"/>
      <w:bookmarkStart w:id="4" w:name="_Toc524896183"/>
      <w:bookmarkStart w:id="5" w:name="_Toc524896213"/>
      <w:bookmarkStart w:id="6" w:name="_Toc524902719"/>
      <w:bookmarkStart w:id="7" w:name="_Toc525066138"/>
      <w:bookmarkStart w:id="8" w:name="_Toc525070828"/>
      <w:bookmarkStart w:id="9" w:name="_Toc525938368"/>
      <w:bookmarkStart w:id="10" w:name="_Toc525939216"/>
      <w:bookmarkStart w:id="11" w:name="_Toc525939721"/>
      <w:bookmarkStart w:id="12" w:name="_Toc529218255"/>
      <w:bookmarkStart w:id="13" w:name="_Toc529222678"/>
      <w:bookmarkStart w:id="14" w:name="_Toc529223100"/>
      <w:bookmarkStart w:id="15" w:name="_Toc529223851"/>
      <w:bookmarkStart w:id="16" w:name="_Toc529228247"/>
      <w:bookmarkStart w:id="17" w:name="_Toc2400383"/>
      <w:bookmarkStart w:id="18" w:name="_Toc4316178"/>
      <w:bookmarkStart w:id="19" w:name="_Toc4473319"/>
      <w:bookmarkStart w:id="20" w:name="_Toc69556886"/>
      <w:bookmarkStart w:id="21" w:name="_Toc69556935"/>
      <w:bookmarkStart w:id="22" w:name="_Toc69609809"/>
      <w:bookmarkStart w:id="23" w:name="_Toc70241805"/>
      <w:bookmarkStart w:id="24" w:name="_Toc70242194"/>
      <w:bookmarkStart w:id="25" w:name="_Toc421794864"/>
      <w:bookmarkStart w:id="26" w:name="_Toc422728946"/>
      <w:r w:rsidRPr="00C74B21">
        <w:rPr>
          <w:rFonts w:hint="eastAsia"/>
          <w:bCs w:val="0"/>
          <w:kern w:val="0"/>
        </w:rPr>
        <w:t>林奇福　最高行政法院院長，特任</w:t>
      </w:r>
      <w:r w:rsidR="00F90E88" w:rsidRPr="00C74B21">
        <w:rPr>
          <w:rFonts w:hint="eastAsia"/>
          <w:bCs w:val="0"/>
          <w:kern w:val="0"/>
        </w:rPr>
        <w:t>；</w:t>
      </w:r>
      <w:r w:rsidRPr="00C74B21">
        <w:rPr>
          <w:rFonts w:hint="eastAsia"/>
          <w:bCs w:val="0"/>
          <w:kern w:val="0"/>
        </w:rPr>
        <w:t>已於97年9月12日退職。</w:t>
      </w:r>
    </w:p>
    <w:p w:rsidR="00FD583A" w:rsidRPr="00C74B21" w:rsidRDefault="00FD583A" w:rsidP="00FD583A">
      <w:pPr>
        <w:pStyle w:val="afb"/>
        <w:ind w:left="2041" w:hanging="1361"/>
        <w:rPr>
          <w:bCs w:val="0"/>
          <w:kern w:val="0"/>
        </w:rPr>
      </w:pPr>
      <w:r w:rsidRPr="00C74B21">
        <w:rPr>
          <w:rFonts w:hint="eastAsia"/>
          <w:bCs w:val="0"/>
          <w:kern w:val="0"/>
        </w:rPr>
        <w:t>顏南全  最高法院法官，已於104年6月2日退休。</w:t>
      </w:r>
    </w:p>
    <w:p w:rsidR="00FD583A" w:rsidRPr="00C74B21" w:rsidRDefault="00FD583A" w:rsidP="00FD583A">
      <w:pPr>
        <w:pStyle w:val="afb"/>
        <w:ind w:left="2041" w:hanging="1361"/>
        <w:rPr>
          <w:bCs w:val="0"/>
          <w:kern w:val="0"/>
        </w:rPr>
      </w:pPr>
      <w:r w:rsidRPr="00C74B21">
        <w:rPr>
          <w:rFonts w:hint="eastAsia"/>
          <w:bCs w:val="0"/>
          <w:kern w:val="0"/>
        </w:rPr>
        <w:t>蘇義洲  臺灣</w:t>
      </w:r>
      <w:r w:rsidR="00397E8D" w:rsidRPr="00C74B21">
        <w:rPr>
          <w:rFonts w:hint="eastAsia"/>
          <w:bCs w:val="0"/>
          <w:kern w:val="0"/>
        </w:rPr>
        <w:t>臺南</w:t>
      </w:r>
      <w:r w:rsidRPr="00C74B21">
        <w:rPr>
          <w:rFonts w:hint="eastAsia"/>
          <w:bCs w:val="0"/>
          <w:kern w:val="0"/>
        </w:rPr>
        <w:t>地方法院（下稱</w:t>
      </w:r>
      <w:r w:rsidR="00397E8D" w:rsidRPr="00C74B21">
        <w:rPr>
          <w:rFonts w:hint="eastAsia"/>
          <w:bCs w:val="0"/>
          <w:kern w:val="0"/>
        </w:rPr>
        <w:t>臺南</w:t>
      </w:r>
      <w:r w:rsidRPr="00C74B21">
        <w:rPr>
          <w:rFonts w:hint="eastAsia"/>
          <w:bCs w:val="0"/>
          <w:kern w:val="0"/>
        </w:rPr>
        <w:t>地院）法官，已於100年2月16日</w:t>
      </w:r>
      <w:r w:rsidR="007B63A9" w:rsidRPr="00C74B21">
        <w:rPr>
          <w:rFonts w:hint="eastAsia"/>
          <w:bCs w:val="0"/>
          <w:kern w:val="0"/>
        </w:rPr>
        <w:t>退休</w:t>
      </w:r>
      <w:r w:rsidRPr="00C74B21">
        <w:rPr>
          <w:rFonts w:hint="eastAsia"/>
          <w:bCs w:val="0"/>
          <w:kern w:val="0"/>
        </w:rPr>
        <w:t>。</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rsidR="00E25849" w:rsidRPr="00C74B21" w:rsidRDefault="006A1D20" w:rsidP="00860D5F">
      <w:pPr>
        <w:pStyle w:val="1"/>
      </w:pPr>
      <w:r w:rsidRPr="00C74B21">
        <w:rPr>
          <w:rFonts w:hint="eastAsia"/>
        </w:rPr>
        <w:t>案由：</w:t>
      </w:r>
      <w:bookmarkStart w:id="27" w:name="_Hlk93581116"/>
      <w:bookmarkStart w:id="28" w:name="_Hlk93763060"/>
      <w:r w:rsidR="002B2507" w:rsidRPr="00C74B21">
        <w:rPr>
          <w:rFonts w:hint="eastAsia"/>
        </w:rPr>
        <w:t>被彈劾人</w:t>
      </w:r>
      <w:bookmarkStart w:id="29" w:name="_Hlk94184783"/>
      <w:r w:rsidR="00FD583A" w:rsidRPr="00C74B21">
        <w:rPr>
          <w:rFonts w:hint="eastAsia"/>
        </w:rPr>
        <w:t>林奇福</w:t>
      </w:r>
      <w:r w:rsidR="00AB4D44" w:rsidRPr="00C74B21">
        <w:rPr>
          <w:rFonts w:hint="eastAsia"/>
        </w:rPr>
        <w:t>於</w:t>
      </w:r>
      <w:r w:rsidR="00FD583A" w:rsidRPr="00C74B21">
        <w:rPr>
          <w:rFonts w:hint="eastAsia"/>
        </w:rPr>
        <w:t>擔任最高法院法官兼庭長及最高行政法院院長期間，</w:t>
      </w:r>
      <w:bookmarkStart w:id="30" w:name="_Hlk91832113"/>
      <w:r w:rsidR="006D5D28" w:rsidRPr="00C74B21">
        <w:rPr>
          <w:rFonts w:hint="eastAsia"/>
        </w:rPr>
        <w:t>涉</w:t>
      </w:r>
      <w:r w:rsidR="002F41B9" w:rsidRPr="00C74B21">
        <w:rPr>
          <w:rFonts w:hint="eastAsia"/>
        </w:rPr>
        <w:t>與</w:t>
      </w:r>
      <w:r w:rsidR="00191EBA" w:rsidRPr="00C74B21">
        <w:rPr>
          <w:rFonts w:hint="eastAsia"/>
        </w:rPr>
        <w:t>怡華公司實際經營人</w:t>
      </w:r>
      <w:r w:rsidR="00FD583A" w:rsidRPr="00C74B21">
        <w:rPr>
          <w:rFonts w:hint="eastAsia"/>
        </w:rPr>
        <w:t>翁茂鍾</w:t>
      </w:r>
      <w:r w:rsidR="002F41B9" w:rsidRPr="00C74B21">
        <w:rPr>
          <w:rFonts w:hint="eastAsia"/>
        </w:rPr>
        <w:t>不當接觸、接受飲宴</w:t>
      </w:r>
      <w:r w:rsidR="005F1F88" w:rsidRPr="00C74B21">
        <w:rPr>
          <w:rFonts w:hint="eastAsia"/>
        </w:rPr>
        <w:t>並</w:t>
      </w:r>
      <w:bookmarkStart w:id="31" w:name="_Hlk90914531"/>
      <w:r w:rsidR="00FD583A" w:rsidRPr="00C74B21">
        <w:rPr>
          <w:rFonts w:hint="eastAsia"/>
        </w:rPr>
        <w:t>受贈襯衫及營養品</w:t>
      </w:r>
      <w:bookmarkEnd w:id="30"/>
      <w:bookmarkEnd w:id="31"/>
      <w:r w:rsidR="00397E8D" w:rsidRPr="00C74B21">
        <w:rPr>
          <w:rFonts w:hint="eastAsia"/>
        </w:rPr>
        <w:t>，</w:t>
      </w:r>
      <w:r w:rsidR="004D1528" w:rsidRPr="00C74B21">
        <w:rPr>
          <w:rFonts w:hint="eastAsia"/>
        </w:rPr>
        <w:t>且</w:t>
      </w:r>
      <w:r w:rsidR="00397E8D" w:rsidRPr="00C74B21">
        <w:rPr>
          <w:rFonts w:hint="eastAsia"/>
        </w:rPr>
        <w:t>審理最高法院</w:t>
      </w:r>
      <w:r w:rsidR="0099116C" w:rsidRPr="00C74B21">
        <w:rPr>
          <w:rFonts w:hint="eastAsia"/>
        </w:rPr>
        <w:t>90年度台簡上字第33號</w:t>
      </w:r>
      <w:r w:rsidR="00191EBA" w:rsidRPr="00C74B21">
        <w:rPr>
          <w:rFonts w:hint="eastAsia"/>
        </w:rPr>
        <w:t>怡華公司訴請確認債權不存在</w:t>
      </w:r>
      <w:r w:rsidR="0099116C" w:rsidRPr="00C74B21">
        <w:rPr>
          <w:rFonts w:hint="eastAsia"/>
        </w:rPr>
        <w:t>民事事件</w:t>
      </w:r>
      <w:r w:rsidR="00397E8D" w:rsidRPr="00C74B21">
        <w:rPr>
          <w:rFonts w:hint="eastAsia"/>
        </w:rPr>
        <w:t>，未揭露</w:t>
      </w:r>
      <w:r w:rsidR="0099116C" w:rsidRPr="00C74B21">
        <w:rPr>
          <w:rFonts w:hint="eastAsia"/>
        </w:rPr>
        <w:t>其與翁茂鍾交往</w:t>
      </w:r>
      <w:r w:rsidR="00397E8D" w:rsidRPr="00C74B21">
        <w:rPr>
          <w:rFonts w:hint="eastAsia"/>
        </w:rPr>
        <w:t>事項並參與評議</w:t>
      </w:r>
      <w:bookmarkEnd w:id="29"/>
      <w:r w:rsidR="005F1F88" w:rsidRPr="00C74B21">
        <w:rPr>
          <w:rFonts w:hint="eastAsia"/>
        </w:rPr>
        <w:t>；</w:t>
      </w:r>
      <w:r w:rsidR="002B2507" w:rsidRPr="00C74B21">
        <w:rPr>
          <w:rFonts w:hint="eastAsia"/>
        </w:rPr>
        <w:t>被彈劾人</w:t>
      </w:r>
      <w:bookmarkStart w:id="32" w:name="_Hlk94185074"/>
      <w:r w:rsidR="005F1F88" w:rsidRPr="00C74B21">
        <w:rPr>
          <w:rFonts w:hint="eastAsia"/>
        </w:rPr>
        <w:t>顏南全於擔任最高法院法官期間，</w:t>
      </w:r>
      <w:r w:rsidR="006D5D28" w:rsidRPr="00C74B21">
        <w:rPr>
          <w:rFonts w:hint="eastAsia"/>
        </w:rPr>
        <w:t>涉將</w:t>
      </w:r>
      <w:r w:rsidR="0099116C" w:rsidRPr="00C74B21">
        <w:rPr>
          <w:rFonts w:hint="eastAsia"/>
        </w:rPr>
        <w:t>最高法院審理中</w:t>
      </w:r>
      <w:r w:rsidR="002A6EE6" w:rsidRPr="00C74B21">
        <w:rPr>
          <w:rFonts w:hint="eastAsia"/>
        </w:rPr>
        <w:t>之</w:t>
      </w:r>
      <w:r w:rsidR="008A4FEE" w:rsidRPr="00C74B21">
        <w:rPr>
          <w:rFonts w:hint="eastAsia"/>
        </w:rPr>
        <w:t>案件訊息</w:t>
      </w:r>
      <w:r w:rsidR="006D5D28" w:rsidRPr="00C74B21">
        <w:rPr>
          <w:rFonts w:hint="eastAsia"/>
        </w:rPr>
        <w:t>透漏</w:t>
      </w:r>
      <w:r w:rsidR="008A4FEE" w:rsidRPr="00C74B21">
        <w:rPr>
          <w:rFonts w:hint="eastAsia"/>
        </w:rPr>
        <w:t>予翁茂鍾，並向</w:t>
      </w:r>
      <w:r w:rsidR="006C621E" w:rsidRPr="00C74B21">
        <w:rPr>
          <w:rFonts w:hint="eastAsia"/>
        </w:rPr>
        <w:t>翁茂鍾</w:t>
      </w:r>
      <w:r w:rsidR="008A4FEE" w:rsidRPr="00C74B21">
        <w:rPr>
          <w:rFonts w:hint="eastAsia"/>
        </w:rPr>
        <w:t>請託關說</w:t>
      </w:r>
      <w:r w:rsidR="006C621E" w:rsidRPr="00C74B21">
        <w:rPr>
          <w:rFonts w:hint="eastAsia"/>
        </w:rPr>
        <w:t>其子兵役</w:t>
      </w:r>
      <w:r w:rsidR="002A6EE6" w:rsidRPr="00C74B21">
        <w:rPr>
          <w:rFonts w:hint="eastAsia"/>
        </w:rPr>
        <w:t>分發事宜</w:t>
      </w:r>
      <w:r w:rsidR="006C621E" w:rsidRPr="00C74B21">
        <w:rPr>
          <w:rFonts w:hint="eastAsia"/>
        </w:rPr>
        <w:t>，</w:t>
      </w:r>
      <w:r w:rsidR="00AB4D44" w:rsidRPr="00C74B21">
        <w:rPr>
          <w:rFonts w:hint="eastAsia"/>
        </w:rPr>
        <w:t>且</w:t>
      </w:r>
      <w:r w:rsidR="00BB2D78" w:rsidRPr="00C74B21">
        <w:rPr>
          <w:rFonts w:hint="eastAsia"/>
        </w:rPr>
        <w:t>審理最高法院9</w:t>
      </w:r>
      <w:r w:rsidR="00BB2D78" w:rsidRPr="00C74B21">
        <w:t>3</w:t>
      </w:r>
      <w:r w:rsidR="00BB2D78" w:rsidRPr="00C74B21">
        <w:rPr>
          <w:rFonts w:hint="eastAsia"/>
        </w:rPr>
        <w:t>年度台上字第2</w:t>
      </w:r>
      <w:r w:rsidR="00BB2D78" w:rsidRPr="00C74B21">
        <w:t>143</w:t>
      </w:r>
      <w:r w:rsidR="00BB2D78" w:rsidRPr="00C74B21">
        <w:rPr>
          <w:rFonts w:hint="eastAsia"/>
        </w:rPr>
        <w:t>號怡華公司訴請諸慶恩損害賠償事件，及</w:t>
      </w:r>
      <w:r w:rsidR="006C621E" w:rsidRPr="00C74B21">
        <w:rPr>
          <w:rFonts w:hint="eastAsia"/>
        </w:rPr>
        <w:t>審理</w:t>
      </w:r>
      <w:r w:rsidR="00BB2D78" w:rsidRPr="00C74B21">
        <w:rPr>
          <w:rFonts w:hint="eastAsia"/>
        </w:rPr>
        <w:t>該</w:t>
      </w:r>
      <w:r w:rsidR="006C621E" w:rsidRPr="00C74B21">
        <w:rPr>
          <w:rFonts w:hint="eastAsia"/>
        </w:rPr>
        <w:t>院</w:t>
      </w:r>
      <w:r w:rsidR="002A6EE6" w:rsidRPr="00C74B21">
        <w:rPr>
          <w:rFonts w:hint="eastAsia"/>
        </w:rPr>
        <w:t>9</w:t>
      </w:r>
      <w:r w:rsidR="002A6EE6" w:rsidRPr="00C74B21">
        <w:t>8</w:t>
      </w:r>
      <w:r w:rsidR="002A6EE6" w:rsidRPr="00C74B21">
        <w:rPr>
          <w:rFonts w:hint="eastAsia"/>
        </w:rPr>
        <w:t>年度台上字第2</w:t>
      </w:r>
      <w:r w:rsidR="002A6EE6" w:rsidRPr="00C74B21">
        <w:t>173</w:t>
      </w:r>
      <w:r w:rsidR="002A6EE6" w:rsidRPr="00C74B21">
        <w:rPr>
          <w:rFonts w:hint="eastAsia"/>
        </w:rPr>
        <w:t>號巴黎銀行訴請吳仙富及怡華公司損害賠償事件</w:t>
      </w:r>
      <w:r w:rsidR="00AB4D44" w:rsidRPr="00C74B21">
        <w:rPr>
          <w:rFonts w:hint="eastAsia"/>
        </w:rPr>
        <w:t>，</w:t>
      </w:r>
      <w:r w:rsidR="006C621E" w:rsidRPr="00C74B21">
        <w:rPr>
          <w:rFonts w:hint="eastAsia"/>
        </w:rPr>
        <w:t>未揭露與翁茂鍾交往事項並參與評議</w:t>
      </w:r>
      <w:r w:rsidR="008A4FEE" w:rsidRPr="00C74B21">
        <w:rPr>
          <w:rFonts w:hint="eastAsia"/>
        </w:rPr>
        <w:t>，</w:t>
      </w:r>
      <w:r w:rsidR="006C621E" w:rsidRPr="00C74B21">
        <w:rPr>
          <w:rFonts w:hint="eastAsia"/>
        </w:rPr>
        <w:t>又</w:t>
      </w:r>
      <w:r w:rsidR="006D5D28" w:rsidRPr="00C74B21">
        <w:rPr>
          <w:rFonts w:hint="eastAsia"/>
        </w:rPr>
        <w:t>涉</w:t>
      </w:r>
      <w:r w:rsidR="00281915" w:rsidRPr="00C74B21">
        <w:rPr>
          <w:rFonts w:hint="eastAsia"/>
        </w:rPr>
        <w:t>及</w:t>
      </w:r>
      <w:r w:rsidR="008F2606" w:rsidRPr="00C74B21">
        <w:rPr>
          <w:rFonts w:hint="eastAsia"/>
        </w:rPr>
        <w:t>多次參與翁茂鍾及其委任律師在場之飲宴</w:t>
      </w:r>
      <w:r w:rsidR="005F1F88" w:rsidRPr="00C74B21">
        <w:rPr>
          <w:rFonts w:hint="eastAsia"/>
        </w:rPr>
        <w:t>、受贈襯衫及</w:t>
      </w:r>
      <w:bookmarkEnd w:id="32"/>
      <w:r w:rsidR="005C002E" w:rsidRPr="00C74B21">
        <w:rPr>
          <w:rFonts w:hint="eastAsia"/>
        </w:rPr>
        <w:t>營養品</w:t>
      </w:r>
      <w:r w:rsidR="005F1F88" w:rsidRPr="00C74B21">
        <w:rPr>
          <w:rFonts w:hint="eastAsia"/>
        </w:rPr>
        <w:t>；</w:t>
      </w:r>
      <w:bookmarkStart w:id="33" w:name="_Hlk94185441"/>
      <w:r w:rsidR="002B2507" w:rsidRPr="00C74B21">
        <w:rPr>
          <w:rFonts w:hint="eastAsia"/>
        </w:rPr>
        <w:t>被彈劾人</w:t>
      </w:r>
      <w:r w:rsidR="005F1F88" w:rsidRPr="00C74B21">
        <w:rPr>
          <w:rFonts w:hint="eastAsia"/>
        </w:rPr>
        <w:t>蘇義洲</w:t>
      </w:r>
      <w:r w:rsidR="00397E8D" w:rsidRPr="00C74B21">
        <w:rPr>
          <w:rFonts w:hint="eastAsia"/>
        </w:rPr>
        <w:t>擔任臺南地院法官</w:t>
      </w:r>
      <w:r w:rsidR="00555AF2" w:rsidRPr="00C74B21">
        <w:rPr>
          <w:rFonts w:hint="eastAsia"/>
        </w:rPr>
        <w:t>期間，承</w:t>
      </w:r>
      <w:r w:rsidR="00397E8D" w:rsidRPr="00C74B21">
        <w:rPr>
          <w:rFonts w:hint="eastAsia"/>
        </w:rPr>
        <w:t>審</w:t>
      </w:r>
      <w:r w:rsidR="006C621E" w:rsidRPr="00C74B21">
        <w:rPr>
          <w:rFonts w:hint="eastAsia"/>
        </w:rPr>
        <w:t>該院8</w:t>
      </w:r>
      <w:r w:rsidR="006C621E" w:rsidRPr="00C74B21">
        <w:t>7</w:t>
      </w:r>
      <w:r w:rsidR="006C621E" w:rsidRPr="00C74B21">
        <w:rPr>
          <w:rFonts w:hint="eastAsia"/>
        </w:rPr>
        <w:t>年度訴字第7</w:t>
      </w:r>
      <w:r w:rsidR="006C621E" w:rsidRPr="00C74B21">
        <w:t>75</w:t>
      </w:r>
      <w:r w:rsidR="006C621E" w:rsidRPr="00C74B21">
        <w:rPr>
          <w:rFonts w:hint="eastAsia"/>
        </w:rPr>
        <w:t>號怡華公司財務經理吳仙富偽造</w:t>
      </w:r>
      <w:r w:rsidR="002A6EE6" w:rsidRPr="00C74B21">
        <w:rPr>
          <w:rFonts w:hint="eastAsia"/>
        </w:rPr>
        <w:t>有價</w:t>
      </w:r>
      <w:r w:rsidR="006C621E" w:rsidRPr="00C74B21">
        <w:rPr>
          <w:rFonts w:hint="eastAsia"/>
        </w:rPr>
        <w:t>證券案</w:t>
      </w:r>
      <w:r w:rsidR="00555AF2" w:rsidRPr="00C74B21">
        <w:rPr>
          <w:rFonts w:hint="eastAsia"/>
        </w:rPr>
        <w:t>，該案審結後，</w:t>
      </w:r>
      <w:r w:rsidR="004634C5" w:rsidRPr="00C74B21">
        <w:rPr>
          <w:rFonts w:hint="eastAsia"/>
        </w:rPr>
        <w:t>與翁茂鍾往來酬酢，</w:t>
      </w:r>
      <w:r w:rsidR="002F41B9" w:rsidRPr="00C74B21">
        <w:rPr>
          <w:rFonts w:hint="eastAsia"/>
        </w:rPr>
        <w:t>並</w:t>
      </w:r>
      <w:r w:rsidR="004634C5" w:rsidRPr="00C74B21">
        <w:rPr>
          <w:rFonts w:hint="eastAsia"/>
        </w:rPr>
        <w:t>請託翁茂鍾私人事務及</w:t>
      </w:r>
      <w:r w:rsidR="00FD583A" w:rsidRPr="00C74B21">
        <w:rPr>
          <w:rFonts w:hint="eastAsia"/>
        </w:rPr>
        <w:t>受贈襯衫</w:t>
      </w:r>
      <w:r w:rsidR="007D1966" w:rsidRPr="00C74B21">
        <w:rPr>
          <w:rFonts w:hint="eastAsia"/>
        </w:rPr>
        <w:t>。上開</w:t>
      </w:r>
      <w:r w:rsidR="00BC47EA" w:rsidRPr="00C74B21">
        <w:rPr>
          <w:rFonts w:hint="eastAsia"/>
        </w:rPr>
        <w:t>3</w:t>
      </w:r>
      <w:r w:rsidR="007D1966" w:rsidRPr="00C74B21">
        <w:rPr>
          <w:rFonts w:hint="eastAsia"/>
        </w:rPr>
        <w:t>人均為曾審理翁</w:t>
      </w:r>
      <w:r w:rsidR="00DC5B59" w:rsidRPr="00C74B21">
        <w:rPr>
          <w:rFonts w:hint="eastAsia"/>
        </w:rPr>
        <w:t>茂鍾</w:t>
      </w:r>
      <w:r w:rsidR="007D1966" w:rsidRPr="00C74B21">
        <w:rPr>
          <w:rFonts w:hint="eastAsia"/>
        </w:rPr>
        <w:t>及怡華公司相關訴訟案件之法官，事前或事後與訴訟關係人有不當接觸及收受饋贈等違反法官倫理之重大違失行為</w:t>
      </w:r>
      <w:bookmarkEnd w:id="27"/>
      <w:bookmarkEnd w:id="33"/>
      <w:r w:rsidR="00BF1585" w:rsidRPr="00C74B21">
        <w:rPr>
          <w:rFonts w:hAnsi="標楷體" w:hint="eastAsia"/>
        </w:rPr>
        <w:t>，</w:t>
      </w:r>
      <w:r w:rsidR="00BF1585" w:rsidRPr="00C74B21">
        <w:rPr>
          <w:rFonts w:hint="eastAsia"/>
        </w:rPr>
        <w:t>爰依法提案彈劾</w:t>
      </w:r>
      <w:r w:rsidRPr="00C74B21">
        <w:rPr>
          <w:rFonts w:hint="eastAsia"/>
        </w:rPr>
        <w:t>。</w:t>
      </w:r>
      <w:bookmarkEnd w:id="28"/>
    </w:p>
    <w:p w:rsidR="00FD583A" w:rsidRPr="00C74B21" w:rsidRDefault="00CF066D" w:rsidP="00FD583A">
      <w:pPr>
        <w:pStyle w:val="1"/>
        <w:ind w:left="2380" w:hanging="2380"/>
      </w:pPr>
      <w:bookmarkStart w:id="34" w:name="_Toc524895641"/>
      <w:bookmarkStart w:id="35" w:name="_Toc524896187"/>
      <w:bookmarkStart w:id="36" w:name="_Toc524896217"/>
      <w:bookmarkStart w:id="37" w:name="_Toc525066142"/>
      <w:bookmarkStart w:id="38" w:name="_Toc4316182"/>
      <w:bookmarkStart w:id="39" w:name="_Toc4473323"/>
      <w:bookmarkStart w:id="40" w:name="_Toc69556890"/>
      <w:bookmarkStart w:id="41" w:name="_Toc69556939"/>
      <w:bookmarkStart w:id="42" w:name="_Toc69609813"/>
      <w:bookmarkStart w:id="43" w:name="_Toc70241809"/>
      <w:bookmarkStart w:id="44" w:name="_Toc421794869"/>
      <w:bookmarkStart w:id="45" w:name="_Toc422728951"/>
      <w:bookmarkEnd w:id="34"/>
      <w:bookmarkEnd w:id="35"/>
      <w:bookmarkEnd w:id="36"/>
      <w:bookmarkEnd w:id="37"/>
      <w:bookmarkEnd w:id="38"/>
      <w:bookmarkEnd w:id="39"/>
      <w:bookmarkEnd w:id="40"/>
      <w:bookmarkEnd w:id="41"/>
      <w:bookmarkEnd w:id="42"/>
      <w:bookmarkEnd w:id="43"/>
      <w:r w:rsidRPr="00C74B21">
        <w:rPr>
          <w:rFonts w:hint="eastAsia"/>
        </w:rPr>
        <w:lastRenderedPageBreak/>
        <w:t>違法</w:t>
      </w:r>
      <w:r w:rsidR="00692AF3" w:rsidRPr="00C74B21">
        <w:rPr>
          <w:rFonts w:hint="eastAsia"/>
        </w:rPr>
        <w:t>或</w:t>
      </w:r>
      <w:r w:rsidRPr="00C74B21">
        <w:rPr>
          <w:rFonts w:hint="eastAsia"/>
        </w:rPr>
        <w:t>失職之事實</w:t>
      </w:r>
      <w:r w:rsidR="00692AF3" w:rsidRPr="00C74B21">
        <w:rPr>
          <w:rFonts w:hint="eastAsia"/>
        </w:rPr>
        <w:t>及</w:t>
      </w:r>
      <w:r w:rsidRPr="00C74B21">
        <w:rPr>
          <w:rFonts w:hint="eastAsia"/>
        </w:rPr>
        <w:t>證據：</w:t>
      </w:r>
      <w:bookmarkStart w:id="46" w:name="_Toc525070834"/>
      <w:bookmarkStart w:id="47" w:name="_Toc525938374"/>
      <w:bookmarkStart w:id="48" w:name="_Toc525939222"/>
      <w:bookmarkStart w:id="49" w:name="_Toc525939727"/>
      <w:bookmarkStart w:id="50" w:name="_Toc525066144"/>
      <w:bookmarkStart w:id="51" w:name="_Toc524892372"/>
      <w:bookmarkEnd w:id="44"/>
      <w:bookmarkEnd w:id="45"/>
      <w:r w:rsidR="00FD583A" w:rsidRPr="00C74B21">
        <w:t xml:space="preserve"> </w:t>
      </w:r>
    </w:p>
    <w:p w:rsidR="00394E3E" w:rsidRPr="00C74B21" w:rsidRDefault="002B2507" w:rsidP="00522149">
      <w:pPr>
        <w:pStyle w:val="2"/>
      </w:pPr>
      <w:bookmarkStart w:id="52" w:name="_Hlk93581141"/>
      <w:r w:rsidRPr="00C74B21">
        <w:rPr>
          <w:rFonts w:hint="eastAsia"/>
        </w:rPr>
        <w:t>被彈劾人</w:t>
      </w:r>
      <w:r w:rsidR="004D1528" w:rsidRPr="00C74B21">
        <w:rPr>
          <w:rFonts w:hint="eastAsia"/>
        </w:rPr>
        <w:t>林奇福</w:t>
      </w:r>
      <w:r w:rsidR="00D66C21" w:rsidRPr="00C74B21">
        <w:rPr>
          <w:rFonts w:hint="eastAsia"/>
        </w:rPr>
        <w:t>自民國（下同）8</w:t>
      </w:r>
      <w:r w:rsidR="00D66C21" w:rsidRPr="00C74B21">
        <w:t>2</w:t>
      </w:r>
      <w:r w:rsidR="00D66C21" w:rsidRPr="00C74B21">
        <w:rPr>
          <w:rFonts w:hint="eastAsia"/>
        </w:rPr>
        <w:t>年1</w:t>
      </w:r>
      <w:r w:rsidR="00D66C21" w:rsidRPr="00C74B21">
        <w:t>1</w:t>
      </w:r>
      <w:r w:rsidR="00D66C21" w:rsidRPr="00C74B21">
        <w:rPr>
          <w:rFonts w:hint="eastAsia"/>
        </w:rPr>
        <w:t>月2</w:t>
      </w:r>
      <w:r w:rsidR="00D66C21" w:rsidRPr="00C74B21">
        <w:t>4</w:t>
      </w:r>
      <w:r w:rsidR="00D66C21" w:rsidRPr="00C74B21">
        <w:rPr>
          <w:rFonts w:hint="eastAsia"/>
        </w:rPr>
        <w:t>日至</w:t>
      </w:r>
      <w:r w:rsidR="00C158A7" w:rsidRPr="00C74B21">
        <w:rPr>
          <w:rFonts w:hint="eastAsia"/>
        </w:rPr>
        <w:t>9</w:t>
      </w:r>
      <w:r w:rsidR="00C158A7" w:rsidRPr="00C74B21">
        <w:t>6</w:t>
      </w:r>
      <w:r w:rsidR="00C158A7" w:rsidRPr="00C74B21">
        <w:rPr>
          <w:rFonts w:hint="eastAsia"/>
        </w:rPr>
        <w:t>年1</w:t>
      </w:r>
      <w:r w:rsidR="00C158A7" w:rsidRPr="00C74B21">
        <w:t>0</w:t>
      </w:r>
      <w:r w:rsidR="00C158A7" w:rsidRPr="00C74B21">
        <w:rPr>
          <w:rFonts w:hint="eastAsia"/>
        </w:rPr>
        <w:t>月8日</w:t>
      </w:r>
      <w:r w:rsidR="006C6C2E" w:rsidRPr="00C74B21">
        <w:rPr>
          <w:rFonts w:hint="eastAsia"/>
        </w:rPr>
        <w:t>擔任最高法院法官兼庭長</w:t>
      </w:r>
      <w:r w:rsidR="00C158A7" w:rsidRPr="00C74B21">
        <w:rPr>
          <w:rFonts w:hint="eastAsia"/>
        </w:rPr>
        <w:t>，9</w:t>
      </w:r>
      <w:r w:rsidR="00C158A7" w:rsidRPr="00C74B21">
        <w:t>6</w:t>
      </w:r>
      <w:r w:rsidR="00C158A7" w:rsidRPr="00C74B21">
        <w:rPr>
          <w:rFonts w:hint="eastAsia"/>
        </w:rPr>
        <w:t>年1</w:t>
      </w:r>
      <w:r w:rsidR="00C158A7" w:rsidRPr="00C74B21">
        <w:t>0</w:t>
      </w:r>
      <w:r w:rsidR="00C158A7" w:rsidRPr="00C74B21">
        <w:rPr>
          <w:rFonts w:hint="eastAsia"/>
        </w:rPr>
        <w:t>月8日至9</w:t>
      </w:r>
      <w:r w:rsidR="00C158A7" w:rsidRPr="00C74B21">
        <w:t>7</w:t>
      </w:r>
      <w:r w:rsidR="00C158A7" w:rsidRPr="00C74B21">
        <w:rPr>
          <w:rFonts w:hint="eastAsia"/>
        </w:rPr>
        <w:t>年9月1</w:t>
      </w:r>
      <w:r w:rsidR="00C158A7" w:rsidRPr="00C74B21">
        <w:t>2</w:t>
      </w:r>
      <w:r w:rsidR="00C158A7" w:rsidRPr="00C74B21">
        <w:rPr>
          <w:rFonts w:hint="eastAsia"/>
        </w:rPr>
        <w:t>日擔任</w:t>
      </w:r>
      <w:r w:rsidR="002D7F1A" w:rsidRPr="00C74B21">
        <w:rPr>
          <w:rFonts w:hint="eastAsia"/>
        </w:rPr>
        <w:t>最高行政法院院長，</w:t>
      </w:r>
      <w:r w:rsidR="00C158A7" w:rsidRPr="00C74B21">
        <w:rPr>
          <w:rFonts w:hint="eastAsia"/>
        </w:rPr>
        <w:t>已</w:t>
      </w:r>
      <w:r w:rsidR="002D7F1A" w:rsidRPr="00C74B21">
        <w:rPr>
          <w:rFonts w:hint="eastAsia"/>
        </w:rPr>
        <w:t>於9</w:t>
      </w:r>
      <w:r w:rsidR="002D7F1A" w:rsidRPr="00C74B21">
        <w:t>7</w:t>
      </w:r>
      <w:r w:rsidR="002D7F1A" w:rsidRPr="00C74B21">
        <w:rPr>
          <w:rFonts w:hint="eastAsia"/>
        </w:rPr>
        <w:t>年9月1</w:t>
      </w:r>
      <w:r w:rsidR="002D7F1A" w:rsidRPr="00C74B21">
        <w:t>2</w:t>
      </w:r>
      <w:r w:rsidR="002D7F1A" w:rsidRPr="00C74B21">
        <w:rPr>
          <w:rFonts w:hint="eastAsia"/>
        </w:rPr>
        <w:t>日退職</w:t>
      </w:r>
      <w:r w:rsidR="004D1528" w:rsidRPr="00C74B21">
        <w:rPr>
          <w:rFonts w:hint="eastAsia"/>
        </w:rPr>
        <w:t>（</w:t>
      </w:r>
      <w:r w:rsidR="00F9179F" w:rsidRPr="00C74B21">
        <w:rPr>
          <w:rFonts w:hint="eastAsia"/>
        </w:rPr>
        <w:t>甲</w:t>
      </w:r>
      <w:r w:rsidR="004D1528" w:rsidRPr="00C74B21">
        <w:rPr>
          <w:rFonts w:hint="eastAsia"/>
        </w:rPr>
        <w:t>證</w:t>
      </w:r>
      <w:r w:rsidR="00263949" w:rsidRPr="00C74B21">
        <w:rPr>
          <w:rFonts w:hint="eastAsia"/>
        </w:rPr>
        <w:t>1</w:t>
      </w:r>
      <w:r w:rsidR="004D1528" w:rsidRPr="00C74B21">
        <w:rPr>
          <w:rFonts w:hint="eastAsia"/>
        </w:rPr>
        <w:t>，</w:t>
      </w:r>
      <w:r w:rsidR="00E22EEF" w:rsidRPr="00C74B21">
        <w:rPr>
          <w:rFonts w:hint="eastAsia"/>
        </w:rPr>
        <w:t>第</w:t>
      </w:r>
      <w:r w:rsidR="00F9179F" w:rsidRPr="00C74B21">
        <w:t>9</w:t>
      </w:r>
      <w:r w:rsidR="00E22EEF" w:rsidRPr="00C74B21">
        <w:rPr>
          <w:rFonts w:hint="eastAsia"/>
        </w:rPr>
        <w:t>頁至第</w:t>
      </w:r>
      <w:r w:rsidR="00F9179F" w:rsidRPr="00C74B21">
        <w:t>10</w:t>
      </w:r>
      <w:r w:rsidR="00E22EEF" w:rsidRPr="00C74B21">
        <w:rPr>
          <w:rFonts w:hint="eastAsia"/>
        </w:rPr>
        <w:t>頁</w:t>
      </w:r>
      <w:r w:rsidR="004D1528" w:rsidRPr="00C74B21">
        <w:rPr>
          <w:rFonts w:hint="eastAsia"/>
        </w:rPr>
        <w:t>）；</w:t>
      </w:r>
      <w:r w:rsidR="004868DA" w:rsidRPr="00C74B21">
        <w:rPr>
          <w:rFonts w:hint="eastAsia"/>
        </w:rPr>
        <w:t>顏南全</w:t>
      </w:r>
      <w:r w:rsidR="006C6C2E" w:rsidRPr="00C74B21">
        <w:rPr>
          <w:rFonts w:hint="eastAsia"/>
        </w:rPr>
        <w:t>自</w:t>
      </w:r>
      <w:r w:rsidR="00C158A7" w:rsidRPr="00C74B21">
        <w:rPr>
          <w:rFonts w:hint="eastAsia"/>
        </w:rPr>
        <w:t>8</w:t>
      </w:r>
      <w:r w:rsidR="00C158A7" w:rsidRPr="00C74B21">
        <w:t>3</w:t>
      </w:r>
      <w:r w:rsidR="00C158A7" w:rsidRPr="00C74B21">
        <w:rPr>
          <w:rFonts w:hint="eastAsia"/>
        </w:rPr>
        <w:t>年1</w:t>
      </w:r>
      <w:r w:rsidR="00C158A7" w:rsidRPr="00C74B21">
        <w:t>2</w:t>
      </w:r>
      <w:r w:rsidR="00C158A7" w:rsidRPr="00C74B21">
        <w:rPr>
          <w:rFonts w:hint="eastAsia"/>
        </w:rPr>
        <w:t>月2</w:t>
      </w:r>
      <w:r w:rsidR="00C158A7" w:rsidRPr="00C74B21">
        <w:t>4</w:t>
      </w:r>
      <w:r w:rsidR="00C158A7" w:rsidRPr="00C74B21">
        <w:rPr>
          <w:rFonts w:hint="eastAsia"/>
        </w:rPr>
        <w:t>日至1</w:t>
      </w:r>
      <w:r w:rsidR="00C158A7" w:rsidRPr="00C74B21">
        <w:t>01</w:t>
      </w:r>
      <w:r w:rsidR="00C158A7" w:rsidRPr="00C74B21">
        <w:rPr>
          <w:rFonts w:hint="eastAsia"/>
        </w:rPr>
        <w:t>年7月1日</w:t>
      </w:r>
      <w:r w:rsidR="006C6C2E" w:rsidRPr="00C74B21">
        <w:rPr>
          <w:rFonts w:hint="eastAsia"/>
        </w:rPr>
        <w:t>擔任最高法院法官</w:t>
      </w:r>
      <w:r w:rsidR="00C158A7" w:rsidRPr="00C74B21">
        <w:rPr>
          <w:rFonts w:hint="eastAsia"/>
        </w:rPr>
        <w:t>，</w:t>
      </w:r>
      <w:r w:rsidR="00C158A7" w:rsidRPr="00C74B21">
        <w:rPr>
          <w:rFonts w:hint="eastAsia"/>
          <w:bCs w:val="0"/>
          <w:kern w:val="0"/>
        </w:rPr>
        <w:t>已於104年6月2日退休</w:t>
      </w:r>
      <w:r w:rsidR="0031603F" w:rsidRPr="00C74B21">
        <w:rPr>
          <w:rFonts w:hint="eastAsia"/>
        </w:rPr>
        <w:t>（</w:t>
      </w:r>
      <w:r w:rsidR="00F9179F" w:rsidRPr="00C74B21">
        <w:rPr>
          <w:rFonts w:hint="eastAsia"/>
        </w:rPr>
        <w:t>甲</w:t>
      </w:r>
      <w:r w:rsidR="0031603F" w:rsidRPr="00C74B21">
        <w:rPr>
          <w:rFonts w:hint="eastAsia"/>
        </w:rPr>
        <w:t>證</w:t>
      </w:r>
      <w:r w:rsidR="00E22EEF" w:rsidRPr="00C74B21">
        <w:t>1</w:t>
      </w:r>
      <w:r w:rsidR="0031603F" w:rsidRPr="00C74B21">
        <w:rPr>
          <w:rFonts w:hint="eastAsia"/>
        </w:rPr>
        <w:t>，</w:t>
      </w:r>
      <w:r w:rsidR="00E22EEF" w:rsidRPr="00C74B21">
        <w:rPr>
          <w:rFonts w:hint="eastAsia"/>
        </w:rPr>
        <w:t>第</w:t>
      </w:r>
      <w:r w:rsidR="00F9179F" w:rsidRPr="00C74B21">
        <w:rPr>
          <w:rFonts w:hint="eastAsia"/>
        </w:rPr>
        <w:t>2</w:t>
      </w:r>
      <w:r w:rsidR="00F9179F" w:rsidRPr="00C74B21">
        <w:t>00</w:t>
      </w:r>
      <w:r w:rsidR="00E22EEF" w:rsidRPr="00C74B21">
        <w:rPr>
          <w:rFonts w:hint="eastAsia"/>
        </w:rPr>
        <w:t>頁至第</w:t>
      </w:r>
      <w:r w:rsidR="00F9179F" w:rsidRPr="00C74B21">
        <w:rPr>
          <w:rFonts w:hint="eastAsia"/>
        </w:rPr>
        <w:t>2</w:t>
      </w:r>
      <w:r w:rsidR="00F9179F" w:rsidRPr="00C74B21">
        <w:t>01</w:t>
      </w:r>
      <w:r w:rsidR="00E22EEF" w:rsidRPr="00C74B21">
        <w:rPr>
          <w:rFonts w:hint="eastAsia"/>
        </w:rPr>
        <w:t>頁</w:t>
      </w:r>
      <w:r w:rsidR="0031603F" w:rsidRPr="00C74B21">
        <w:rPr>
          <w:rFonts w:hint="eastAsia"/>
        </w:rPr>
        <w:t>）</w:t>
      </w:r>
      <w:r w:rsidR="004868DA" w:rsidRPr="00C74B21">
        <w:rPr>
          <w:rFonts w:hint="eastAsia"/>
        </w:rPr>
        <w:t>；蘇義洲</w:t>
      </w:r>
      <w:r w:rsidR="00F946EF" w:rsidRPr="00C74B21">
        <w:rPr>
          <w:rFonts w:hint="eastAsia"/>
        </w:rPr>
        <w:t>自</w:t>
      </w:r>
      <w:r w:rsidR="007B63A9" w:rsidRPr="00C74B21">
        <w:rPr>
          <w:rFonts w:hint="eastAsia"/>
        </w:rPr>
        <w:t>7</w:t>
      </w:r>
      <w:r w:rsidR="007B63A9" w:rsidRPr="00C74B21">
        <w:t>8</w:t>
      </w:r>
      <w:r w:rsidR="007B63A9" w:rsidRPr="00C74B21">
        <w:rPr>
          <w:rFonts w:hint="eastAsia"/>
        </w:rPr>
        <w:t>年1</w:t>
      </w:r>
      <w:r w:rsidR="007B63A9" w:rsidRPr="00C74B21">
        <w:t>2</w:t>
      </w:r>
      <w:r w:rsidR="007B63A9" w:rsidRPr="00C74B21">
        <w:rPr>
          <w:rFonts w:hint="eastAsia"/>
        </w:rPr>
        <w:t>月2</w:t>
      </w:r>
      <w:r w:rsidR="007B63A9" w:rsidRPr="00C74B21">
        <w:t>4</w:t>
      </w:r>
      <w:r w:rsidR="007B63A9" w:rsidRPr="00C74B21">
        <w:rPr>
          <w:rFonts w:hint="eastAsia"/>
        </w:rPr>
        <w:t>日至1</w:t>
      </w:r>
      <w:r w:rsidR="007B63A9" w:rsidRPr="00C74B21">
        <w:t>00</w:t>
      </w:r>
      <w:r w:rsidR="007B63A9" w:rsidRPr="00C74B21">
        <w:rPr>
          <w:rFonts w:hint="eastAsia"/>
        </w:rPr>
        <w:t>年2月1</w:t>
      </w:r>
      <w:r w:rsidR="007B63A9" w:rsidRPr="00C74B21">
        <w:t>6</w:t>
      </w:r>
      <w:r w:rsidR="007B63A9" w:rsidRPr="00C74B21">
        <w:rPr>
          <w:rFonts w:hint="eastAsia"/>
        </w:rPr>
        <w:t>日擔任臺南地院法官</w:t>
      </w:r>
      <w:r w:rsidR="00F946EF" w:rsidRPr="00C74B21">
        <w:rPr>
          <w:rFonts w:hint="eastAsia"/>
        </w:rPr>
        <w:t>，</w:t>
      </w:r>
      <w:r w:rsidR="00C158A7" w:rsidRPr="00C74B21">
        <w:rPr>
          <w:rFonts w:hint="eastAsia"/>
        </w:rPr>
        <w:t>已</w:t>
      </w:r>
      <w:r w:rsidR="00F946EF" w:rsidRPr="00C74B21">
        <w:rPr>
          <w:rFonts w:hint="eastAsia"/>
        </w:rPr>
        <w:t>於1</w:t>
      </w:r>
      <w:r w:rsidR="00F946EF" w:rsidRPr="00C74B21">
        <w:t>00</w:t>
      </w:r>
      <w:r w:rsidR="00F946EF" w:rsidRPr="00C74B21">
        <w:rPr>
          <w:rFonts w:hint="eastAsia"/>
        </w:rPr>
        <w:t>年2月1</w:t>
      </w:r>
      <w:r w:rsidR="00F946EF" w:rsidRPr="00C74B21">
        <w:t>6</w:t>
      </w:r>
      <w:r w:rsidR="00F946EF" w:rsidRPr="00C74B21">
        <w:rPr>
          <w:rFonts w:hint="eastAsia"/>
        </w:rPr>
        <w:t>日退休</w:t>
      </w:r>
      <w:r w:rsidR="0031603F" w:rsidRPr="00C74B21">
        <w:rPr>
          <w:rFonts w:hint="eastAsia"/>
        </w:rPr>
        <w:t>（</w:t>
      </w:r>
      <w:r w:rsidR="00F6439A" w:rsidRPr="00C74B21">
        <w:rPr>
          <w:rFonts w:hint="eastAsia"/>
        </w:rPr>
        <w:t>甲</w:t>
      </w:r>
      <w:r w:rsidR="0031603F" w:rsidRPr="00C74B21">
        <w:rPr>
          <w:rFonts w:hint="eastAsia"/>
        </w:rPr>
        <w:t>證</w:t>
      </w:r>
      <w:r w:rsidR="00E22EEF" w:rsidRPr="00C74B21">
        <w:t>1</w:t>
      </w:r>
      <w:r w:rsidR="0031603F" w:rsidRPr="00C74B21">
        <w:rPr>
          <w:rFonts w:hint="eastAsia"/>
        </w:rPr>
        <w:t>，</w:t>
      </w:r>
      <w:r w:rsidR="00E22EEF" w:rsidRPr="00C74B21">
        <w:rPr>
          <w:rFonts w:hint="eastAsia"/>
        </w:rPr>
        <w:t>第</w:t>
      </w:r>
      <w:r w:rsidR="00F9179F" w:rsidRPr="00C74B21">
        <w:rPr>
          <w:rFonts w:hint="eastAsia"/>
        </w:rPr>
        <w:t>3</w:t>
      </w:r>
      <w:r w:rsidR="00F9179F" w:rsidRPr="00C74B21">
        <w:t>45</w:t>
      </w:r>
      <w:r w:rsidR="00E22EEF" w:rsidRPr="00C74B21">
        <w:rPr>
          <w:rFonts w:hint="eastAsia"/>
        </w:rPr>
        <w:t>頁至第</w:t>
      </w:r>
      <w:r w:rsidR="00F9179F" w:rsidRPr="00C74B21">
        <w:rPr>
          <w:rFonts w:hint="eastAsia"/>
        </w:rPr>
        <w:t>3</w:t>
      </w:r>
      <w:r w:rsidR="00F9179F" w:rsidRPr="00C74B21">
        <w:t>46</w:t>
      </w:r>
      <w:r w:rsidR="00E22EEF" w:rsidRPr="00C74B21">
        <w:rPr>
          <w:rFonts w:hint="eastAsia"/>
        </w:rPr>
        <w:t>頁</w:t>
      </w:r>
      <w:r w:rsidR="0031603F" w:rsidRPr="00C74B21">
        <w:rPr>
          <w:rFonts w:hint="eastAsia"/>
        </w:rPr>
        <w:t>）</w:t>
      </w:r>
      <w:r w:rsidR="006C6C2E" w:rsidRPr="00C74B21">
        <w:rPr>
          <w:rFonts w:hint="eastAsia"/>
        </w:rPr>
        <w:t>。</w:t>
      </w:r>
      <w:r w:rsidR="009C2424" w:rsidRPr="00C74B21">
        <w:rPr>
          <w:rFonts w:hint="eastAsia"/>
        </w:rPr>
        <w:t>翁</w:t>
      </w:r>
      <w:r w:rsidR="00DC5B59" w:rsidRPr="00C74B21">
        <w:rPr>
          <w:rFonts w:hint="eastAsia"/>
        </w:rPr>
        <w:t>茂鍾</w:t>
      </w:r>
      <w:r w:rsidR="009C2424" w:rsidRPr="00C74B21">
        <w:rPr>
          <w:rFonts w:hint="eastAsia"/>
        </w:rPr>
        <w:t>為臺南紡織業佳和集團創辦人翁</w:t>
      </w:r>
      <w:r w:rsidR="00AC0E57" w:rsidRPr="00C74B21">
        <w:rPr>
          <w:rFonts w:hAnsi="標楷體" w:hint="eastAsia"/>
        </w:rPr>
        <w:t>○○</w:t>
      </w:r>
      <w:r w:rsidR="009C2424" w:rsidRPr="00C74B21">
        <w:rPr>
          <w:rFonts w:hint="eastAsia"/>
        </w:rPr>
        <w:t>之子，</w:t>
      </w:r>
      <w:r w:rsidR="008C1013" w:rsidRPr="00C74B21">
        <w:rPr>
          <w:rFonts w:hint="eastAsia"/>
        </w:rPr>
        <w:t>曾</w:t>
      </w:r>
      <w:r w:rsidR="009C2424" w:rsidRPr="00C74B21">
        <w:rPr>
          <w:rFonts w:hint="eastAsia"/>
        </w:rPr>
        <w:t>任</w:t>
      </w:r>
      <w:r w:rsidR="00A42288" w:rsidRPr="00C74B21">
        <w:rPr>
          <w:rFonts w:hint="eastAsia"/>
        </w:rPr>
        <w:t>怡華實業股份有限公司（下稱怡華公司）總經理</w:t>
      </w:r>
      <w:r w:rsidR="008C1013" w:rsidRPr="00C74B21">
        <w:rPr>
          <w:rFonts w:hint="eastAsia"/>
        </w:rPr>
        <w:t>，係怡華公司</w:t>
      </w:r>
      <w:r w:rsidR="002D7F1A" w:rsidRPr="00C74B21">
        <w:rPr>
          <w:rFonts w:hint="eastAsia"/>
        </w:rPr>
        <w:t>之</w:t>
      </w:r>
      <w:r w:rsidR="008C1013" w:rsidRPr="00C74B21">
        <w:rPr>
          <w:rFonts w:hint="eastAsia"/>
        </w:rPr>
        <w:t>實際經營人。</w:t>
      </w:r>
      <w:r w:rsidRPr="00C74B21">
        <w:rPr>
          <w:rFonts w:hint="eastAsia"/>
        </w:rPr>
        <w:t>被彈劾人</w:t>
      </w:r>
      <w:r w:rsidR="00263949" w:rsidRPr="00C74B21">
        <w:rPr>
          <w:rFonts w:hint="eastAsia"/>
        </w:rPr>
        <w:t>等均為曾</w:t>
      </w:r>
      <w:r w:rsidR="00797AA4" w:rsidRPr="00C74B21">
        <w:rPr>
          <w:rFonts w:hint="eastAsia"/>
        </w:rPr>
        <w:t>經</w:t>
      </w:r>
      <w:r w:rsidR="00263949" w:rsidRPr="00C74B21">
        <w:rPr>
          <w:rFonts w:hint="eastAsia"/>
        </w:rPr>
        <w:t>審理翁</w:t>
      </w:r>
      <w:r w:rsidR="00DC5B59" w:rsidRPr="00C74B21">
        <w:rPr>
          <w:rFonts w:hint="eastAsia"/>
        </w:rPr>
        <w:t>茂鍾</w:t>
      </w:r>
      <w:r w:rsidR="00263949" w:rsidRPr="00C74B21">
        <w:rPr>
          <w:rFonts w:hint="eastAsia"/>
        </w:rPr>
        <w:t>及怡華公司相關訴訟案件之法官，</w:t>
      </w:r>
      <w:r w:rsidR="00394E3E" w:rsidRPr="00C74B21">
        <w:rPr>
          <w:rFonts w:hint="eastAsia"/>
        </w:rPr>
        <w:t>其等於</w:t>
      </w:r>
      <w:r w:rsidR="00191EBA" w:rsidRPr="00C74B21">
        <w:t>90</w:t>
      </w:r>
      <w:r w:rsidR="00263949" w:rsidRPr="00C74B21">
        <w:rPr>
          <w:rFonts w:hint="eastAsia"/>
        </w:rPr>
        <w:t>年至9</w:t>
      </w:r>
      <w:r w:rsidR="00263949" w:rsidRPr="00C74B21">
        <w:t>9</w:t>
      </w:r>
      <w:r w:rsidR="00263949" w:rsidRPr="00C74B21">
        <w:rPr>
          <w:rFonts w:hint="eastAsia"/>
        </w:rPr>
        <w:t>年間</w:t>
      </w:r>
      <w:r w:rsidR="00394E3E" w:rsidRPr="00C74B21">
        <w:rPr>
          <w:rFonts w:hint="eastAsia"/>
        </w:rPr>
        <w:t>，</w:t>
      </w:r>
      <w:r w:rsidR="00263949" w:rsidRPr="00C74B21">
        <w:rPr>
          <w:rFonts w:hint="eastAsia"/>
        </w:rPr>
        <w:t>與翁茂鍾有不當接觸</w:t>
      </w:r>
      <w:r w:rsidR="00394E3E" w:rsidRPr="00C74B21">
        <w:rPr>
          <w:rFonts w:hint="eastAsia"/>
        </w:rPr>
        <w:t>、</w:t>
      </w:r>
      <w:r w:rsidR="00263949" w:rsidRPr="00C74B21">
        <w:rPr>
          <w:rFonts w:hint="eastAsia"/>
        </w:rPr>
        <w:t>收受饋贈</w:t>
      </w:r>
      <w:r w:rsidR="00394E3E" w:rsidRPr="00C74B21">
        <w:rPr>
          <w:rFonts w:hint="eastAsia"/>
        </w:rPr>
        <w:t>或請託關說</w:t>
      </w:r>
      <w:r w:rsidR="00263949" w:rsidRPr="00C74B21">
        <w:rPr>
          <w:rFonts w:hint="eastAsia"/>
        </w:rPr>
        <w:t>等違反法</w:t>
      </w:r>
      <w:r w:rsidR="00F87B64" w:rsidRPr="00C74B21">
        <w:rPr>
          <w:rFonts w:hint="eastAsia"/>
        </w:rPr>
        <w:t>官</w:t>
      </w:r>
      <w:r w:rsidR="00263949" w:rsidRPr="00C74B21">
        <w:rPr>
          <w:rFonts w:hint="eastAsia"/>
        </w:rPr>
        <w:t>倫理之行為。</w:t>
      </w:r>
    </w:p>
    <w:p w:rsidR="00522149" w:rsidRPr="00C74B21" w:rsidRDefault="00263949" w:rsidP="00522149">
      <w:pPr>
        <w:pStyle w:val="2"/>
      </w:pPr>
      <w:r w:rsidRPr="00C74B21">
        <w:rPr>
          <w:rFonts w:hint="eastAsia"/>
        </w:rPr>
        <w:t>有關</w:t>
      </w:r>
      <w:r w:rsidR="00626787" w:rsidRPr="00C74B21">
        <w:rPr>
          <w:rFonts w:hint="eastAsia"/>
        </w:rPr>
        <w:t>翁</w:t>
      </w:r>
      <w:r w:rsidR="00DC5B59" w:rsidRPr="00C74B21">
        <w:rPr>
          <w:rFonts w:hint="eastAsia"/>
        </w:rPr>
        <w:t>茂鍾</w:t>
      </w:r>
      <w:r w:rsidR="002D7F1A" w:rsidRPr="00C74B21">
        <w:rPr>
          <w:rFonts w:hint="eastAsia"/>
        </w:rPr>
        <w:t>及怡華公司</w:t>
      </w:r>
      <w:r w:rsidR="00E96F70" w:rsidRPr="00C74B21">
        <w:rPr>
          <w:rFonts w:hint="eastAsia"/>
        </w:rPr>
        <w:t>於8</w:t>
      </w:r>
      <w:r w:rsidR="00E96F70" w:rsidRPr="00C74B21">
        <w:t>7</w:t>
      </w:r>
      <w:r w:rsidR="00E96F70" w:rsidRPr="00C74B21">
        <w:rPr>
          <w:rFonts w:hint="eastAsia"/>
        </w:rPr>
        <w:t>年至1</w:t>
      </w:r>
      <w:r w:rsidR="00E96F70" w:rsidRPr="00C74B21">
        <w:t>01</w:t>
      </w:r>
      <w:r w:rsidR="00E96F70" w:rsidRPr="00C74B21">
        <w:rPr>
          <w:rFonts w:hint="eastAsia"/>
        </w:rPr>
        <w:t>年間</w:t>
      </w:r>
      <w:r w:rsidR="00626787" w:rsidRPr="00C74B21">
        <w:rPr>
          <w:rFonts w:hint="eastAsia"/>
        </w:rPr>
        <w:t>所涉之民事、刑事訴訟案件分述如下（歷審時序見附表一</w:t>
      </w:r>
      <w:r w:rsidR="00D14812" w:rsidRPr="00C74B21">
        <w:rPr>
          <w:rFonts w:hint="eastAsia"/>
        </w:rPr>
        <w:t>、二</w:t>
      </w:r>
      <w:r w:rsidR="00626787" w:rsidRPr="00C74B21">
        <w:rPr>
          <w:rFonts w:hint="eastAsia"/>
        </w:rPr>
        <w:t>）</w:t>
      </w:r>
      <w:r w:rsidR="00522149" w:rsidRPr="00C74B21">
        <w:rPr>
          <w:rFonts w:hint="eastAsia"/>
        </w:rPr>
        <w:t>：</w:t>
      </w:r>
    </w:p>
    <w:p w:rsidR="00457009" w:rsidRPr="00C74B21" w:rsidRDefault="00CF2C23" w:rsidP="00377F40">
      <w:pPr>
        <w:pStyle w:val="3"/>
      </w:pPr>
      <w:bookmarkStart w:id="53" w:name="_Hlk82704879"/>
      <w:r w:rsidRPr="00C74B21">
        <w:rPr>
          <w:rFonts w:hint="eastAsia"/>
        </w:rPr>
        <w:t>由於</w:t>
      </w:r>
      <w:r w:rsidR="005F1F88" w:rsidRPr="00C74B21">
        <w:rPr>
          <w:rFonts w:hint="eastAsia"/>
        </w:rPr>
        <w:t>翁茂鍾經營之</w:t>
      </w:r>
      <w:r w:rsidR="00A42288" w:rsidRPr="00C74B21">
        <w:rPr>
          <w:rFonts w:hint="eastAsia"/>
        </w:rPr>
        <w:t>怡華公司</w:t>
      </w:r>
      <w:r w:rsidR="005F1F88" w:rsidRPr="00C74B21">
        <w:rPr>
          <w:rFonts w:hint="eastAsia"/>
        </w:rPr>
        <w:t>財務經理吳仙富於87年4月6日以怡華公司名義，與法國商百利銀行股份有限公司台北分公司（下稱百利銀行，89年5月23日為巴黎銀行所合併）簽訂協議書，委由百利銀行處理怡華公司之衍生性金融商品交易事宜，並交付以怡華公司、董事長</w:t>
      </w:r>
      <w:r w:rsidR="00AC0E57" w:rsidRPr="00C74B21">
        <w:rPr>
          <w:rFonts w:hint="eastAsia"/>
        </w:rPr>
        <w:t>翁○○</w:t>
      </w:r>
      <w:r w:rsidR="005F1F88" w:rsidRPr="00C74B21">
        <w:rPr>
          <w:rFonts w:hint="eastAsia"/>
        </w:rPr>
        <w:t>（翁茂鍾之父）為發票人，面額為1,000萬美金之本票1紙作為擔保。後因該衍生性金融商品交易產生虧損，百利銀行向怡華公司行使追索權，</w:t>
      </w:r>
      <w:r w:rsidR="00371ACE" w:rsidRPr="00C74B21">
        <w:rPr>
          <w:rFonts w:hint="eastAsia"/>
        </w:rPr>
        <w:t>經</w:t>
      </w:r>
      <w:r w:rsidR="005F1F88" w:rsidRPr="00C74B21">
        <w:rPr>
          <w:rFonts w:hint="eastAsia"/>
        </w:rPr>
        <w:t>臺灣臺北地方法院（下稱臺北地院）裁定准許本票強制執行。怡華公司</w:t>
      </w:r>
      <w:r w:rsidR="007F10D7" w:rsidRPr="00C74B21">
        <w:rPr>
          <w:rFonts w:hint="eastAsia"/>
        </w:rPr>
        <w:t>主張</w:t>
      </w:r>
      <w:r w:rsidR="00586AAD" w:rsidRPr="00C74B21">
        <w:rPr>
          <w:rFonts w:hint="eastAsia"/>
        </w:rPr>
        <w:t>該衍生性金融商品之交易未經董事會授權</w:t>
      </w:r>
      <w:r w:rsidR="005C26DC" w:rsidRPr="00C74B21">
        <w:rPr>
          <w:rFonts w:hint="eastAsia"/>
        </w:rPr>
        <w:t>，系爭本票係吳仙富偽造</w:t>
      </w:r>
      <w:r w:rsidR="005F1F88" w:rsidRPr="00C74B21">
        <w:rPr>
          <w:rFonts w:hint="eastAsia"/>
        </w:rPr>
        <w:t>，向臺北地院提起確認本票債權不存在之訴</w:t>
      </w:r>
      <w:r w:rsidR="009939C3" w:rsidRPr="00C74B21">
        <w:rPr>
          <w:rFonts w:hint="eastAsia"/>
        </w:rPr>
        <w:t>，該案</w:t>
      </w:r>
      <w:r w:rsidR="005F1F88" w:rsidRPr="00C74B21">
        <w:rPr>
          <w:rFonts w:hint="eastAsia"/>
        </w:rPr>
        <w:t>經臺北地院於8</w:t>
      </w:r>
      <w:r w:rsidR="005F1F88" w:rsidRPr="00C74B21">
        <w:t>7</w:t>
      </w:r>
      <w:r w:rsidR="005F1F88" w:rsidRPr="00C74B21">
        <w:rPr>
          <w:rFonts w:hint="eastAsia"/>
        </w:rPr>
        <w:t>年3月9日判決怡華公司勝訴</w:t>
      </w:r>
      <w:r w:rsidR="005F1F88" w:rsidRPr="00C74B21">
        <w:rPr>
          <w:rFonts w:hint="eastAsia"/>
        </w:rPr>
        <w:lastRenderedPageBreak/>
        <w:t>（臺北地院8</w:t>
      </w:r>
      <w:r w:rsidR="005F1F88" w:rsidRPr="00C74B21">
        <w:t>6</w:t>
      </w:r>
      <w:r w:rsidR="005F1F88" w:rsidRPr="00C74B21">
        <w:rPr>
          <w:rFonts w:hint="eastAsia"/>
        </w:rPr>
        <w:t>年度北簡字第9</w:t>
      </w:r>
      <w:r w:rsidR="005F1F88" w:rsidRPr="00C74B21">
        <w:t>633</w:t>
      </w:r>
      <w:r w:rsidR="005F1F88" w:rsidRPr="00C74B21">
        <w:rPr>
          <w:rFonts w:hint="eastAsia"/>
        </w:rPr>
        <w:t>號民事判決）</w:t>
      </w:r>
      <w:r w:rsidR="00B8426D" w:rsidRPr="00C74B21">
        <w:rPr>
          <w:rFonts w:hint="eastAsia"/>
        </w:rPr>
        <w:t>；</w:t>
      </w:r>
      <w:r w:rsidR="005F1F88" w:rsidRPr="00C74B21">
        <w:rPr>
          <w:rFonts w:hint="eastAsia"/>
        </w:rPr>
        <w:t>百利銀行</w:t>
      </w:r>
      <w:r w:rsidR="00E770BC" w:rsidRPr="00C74B21">
        <w:rPr>
          <w:rFonts w:hint="eastAsia"/>
        </w:rPr>
        <w:t>不服，提起</w:t>
      </w:r>
      <w:r w:rsidR="005F1F88" w:rsidRPr="00C74B21">
        <w:rPr>
          <w:rFonts w:hint="eastAsia"/>
        </w:rPr>
        <w:t>上訴，臺北地院合議庭二審</w:t>
      </w:r>
      <w:r w:rsidR="00B87D3D" w:rsidRPr="00C74B21">
        <w:rPr>
          <w:rFonts w:hint="eastAsia"/>
        </w:rPr>
        <w:t>仍</w:t>
      </w:r>
      <w:r w:rsidR="005F1F88" w:rsidRPr="00C74B21">
        <w:rPr>
          <w:rFonts w:hint="eastAsia"/>
        </w:rPr>
        <w:t>維持原判</w:t>
      </w:r>
      <w:r w:rsidR="007F10D7" w:rsidRPr="00C74B21">
        <w:rPr>
          <w:rFonts w:hint="eastAsia"/>
        </w:rPr>
        <w:t>（臺北地院</w:t>
      </w:r>
      <w:r w:rsidR="00A43FFD" w:rsidRPr="00C74B21">
        <w:rPr>
          <w:rFonts w:hint="eastAsia"/>
        </w:rPr>
        <w:t>8</w:t>
      </w:r>
      <w:r w:rsidR="00A43FFD" w:rsidRPr="00C74B21">
        <w:t>7</w:t>
      </w:r>
      <w:r w:rsidR="00A43FFD" w:rsidRPr="00C74B21">
        <w:rPr>
          <w:rFonts w:hint="eastAsia"/>
        </w:rPr>
        <w:t>年度簡上字第3</w:t>
      </w:r>
      <w:r w:rsidR="00A43FFD" w:rsidRPr="00C74B21">
        <w:t>38</w:t>
      </w:r>
      <w:r w:rsidR="00A43FFD" w:rsidRPr="00C74B21">
        <w:rPr>
          <w:rFonts w:hint="eastAsia"/>
        </w:rPr>
        <w:t>號</w:t>
      </w:r>
      <w:r w:rsidR="007F10D7" w:rsidRPr="00C74B21">
        <w:rPr>
          <w:rFonts w:hint="eastAsia"/>
        </w:rPr>
        <w:t>）</w:t>
      </w:r>
      <w:r w:rsidR="00B87D3D" w:rsidRPr="00C74B21">
        <w:rPr>
          <w:rFonts w:hint="eastAsia"/>
        </w:rPr>
        <w:t>；百利銀行上訴第三審後，最高法院</w:t>
      </w:r>
      <w:r w:rsidR="00814C9A" w:rsidRPr="00C74B21">
        <w:rPr>
          <w:rFonts w:hint="eastAsia"/>
        </w:rPr>
        <w:t>於9</w:t>
      </w:r>
      <w:r w:rsidR="00814C9A" w:rsidRPr="00C74B21">
        <w:t>0</w:t>
      </w:r>
      <w:r w:rsidR="00814C9A" w:rsidRPr="00C74B21">
        <w:rPr>
          <w:rFonts w:hint="eastAsia"/>
        </w:rPr>
        <w:t>年5月2日</w:t>
      </w:r>
      <w:r w:rsidR="00B87D3D" w:rsidRPr="00C74B21">
        <w:rPr>
          <w:rFonts w:hint="eastAsia"/>
        </w:rPr>
        <w:t>收案</w:t>
      </w:r>
      <w:r w:rsidR="00251D8B" w:rsidRPr="00C74B21">
        <w:rPr>
          <w:rFonts w:hint="eastAsia"/>
        </w:rPr>
        <w:t>，</w:t>
      </w:r>
      <w:r w:rsidR="00B87D3D" w:rsidRPr="00C74B21">
        <w:rPr>
          <w:rFonts w:hint="eastAsia"/>
        </w:rPr>
        <w:t>經審查未結，</w:t>
      </w:r>
      <w:r w:rsidR="00251D8B" w:rsidRPr="00C74B21">
        <w:rPr>
          <w:rFonts w:hint="eastAsia"/>
        </w:rPr>
        <w:t>依保密分案流程</w:t>
      </w:r>
      <w:r w:rsidR="0062781C" w:rsidRPr="00C74B21">
        <w:rPr>
          <w:rFonts w:hint="eastAsia"/>
        </w:rPr>
        <w:t>分由</w:t>
      </w:r>
      <w:r w:rsidR="00251D8B" w:rsidRPr="00C74B21">
        <w:rPr>
          <w:rFonts w:hint="eastAsia"/>
        </w:rPr>
        <w:t>民事第三庭李彥文法官審理，</w:t>
      </w:r>
      <w:r w:rsidR="00B87D3D" w:rsidRPr="00C74B21">
        <w:rPr>
          <w:rFonts w:hint="eastAsia"/>
        </w:rPr>
        <w:t>9</w:t>
      </w:r>
      <w:r w:rsidR="00B87D3D" w:rsidRPr="00C74B21">
        <w:t>0</w:t>
      </w:r>
      <w:r w:rsidR="00B87D3D" w:rsidRPr="00C74B21">
        <w:rPr>
          <w:rFonts w:hint="eastAsia"/>
        </w:rPr>
        <w:t>年1</w:t>
      </w:r>
      <w:r w:rsidR="00B87D3D" w:rsidRPr="00C74B21">
        <w:t>1</w:t>
      </w:r>
      <w:r w:rsidR="00B87D3D" w:rsidRPr="00C74B21">
        <w:rPr>
          <w:rFonts w:hint="eastAsia"/>
        </w:rPr>
        <w:t>月1日</w:t>
      </w:r>
      <w:r w:rsidR="002B2507" w:rsidRPr="00C74B21">
        <w:rPr>
          <w:rFonts w:hint="eastAsia"/>
        </w:rPr>
        <w:t>被彈劾人</w:t>
      </w:r>
      <w:r w:rsidR="0062781C" w:rsidRPr="00C74B21">
        <w:rPr>
          <w:rFonts w:hint="eastAsia"/>
        </w:rPr>
        <w:t>林奇福</w:t>
      </w:r>
      <w:r w:rsidR="00B87D3D" w:rsidRPr="00C74B21">
        <w:rPr>
          <w:rFonts w:hint="eastAsia"/>
        </w:rPr>
        <w:t>參與</w:t>
      </w:r>
      <w:r w:rsidR="005F1F88" w:rsidRPr="00C74B21">
        <w:rPr>
          <w:rFonts w:hint="eastAsia"/>
        </w:rPr>
        <w:t>評議</w:t>
      </w:r>
      <w:r w:rsidR="003953A2" w:rsidRPr="00C74B21">
        <w:rPr>
          <w:rFonts w:hint="eastAsia"/>
        </w:rPr>
        <w:t>並結案</w:t>
      </w:r>
      <w:r w:rsidR="00B87D3D" w:rsidRPr="00C74B21">
        <w:rPr>
          <w:rFonts w:hint="eastAsia"/>
        </w:rPr>
        <w:t>，全案確定</w:t>
      </w:r>
      <w:r w:rsidR="001A7F08" w:rsidRPr="00C74B21">
        <w:rPr>
          <w:rFonts w:hint="eastAsia"/>
        </w:rPr>
        <w:t>（見附表</w:t>
      </w:r>
      <w:r w:rsidR="005B2930" w:rsidRPr="00C74B21">
        <w:rPr>
          <w:rFonts w:hint="eastAsia"/>
        </w:rPr>
        <w:t>一</w:t>
      </w:r>
      <w:r w:rsidR="001A7F08" w:rsidRPr="00C74B21">
        <w:rPr>
          <w:rFonts w:hint="eastAsia"/>
        </w:rPr>
        <w:t>編號1，以下稱百利案）</w:t>
      </w:r>
      <w:r w:rsidR="00CC5159" w:rsidRPr="00C74B21">
        <w:rPr>
          <w:rFonts w:hint="eastAsia"/>
        </w:rPr>
        <w:t>。</w:t>
      </w:r>
    </w:p>
    <w:p w:rsidR="00C71456" w:rsidRPr="00C74B21" w:rsidRDefault="00C71456" w:rsidP="00C71456">
      <w:pPr>
        <w:pStyle w:val="3"/>
      </w:pPr>
      <w:bookmarkStart w:id="54" w:name="_Hlk96178789"/>
      <w:r w:rsidRPr="00C74B21">
        <w:rPr>
          <w:rFonts w:hint="eastAsia"/>
        </w:rPr>
        <w:t>吳仙富於</w:t>
      </w:r>
      <w:r w:rsidRPr="00C74B21">
        <w:t>87</w:t>
      </w:r>
      <w:r w:rsidRPr="00C74B21">
        <w:rPr>
          <w:rFonts w:hint="eastAsia"/>
        </w:rPr>
        <w:t>年3月3日百利案在臺北地院一審言詞辯論終結當日，向臺灣臺南地方法院檢察署（現為臺灣臺南地方檢察署，下稱臺南地檢署）自首，供稱系爭支票及相關交易憑證均為其偽造</w:t>
      </w:r>
      <w:r w:rsidR="001D75B0" w:rsidRPr="00C74B21">
        <w:rPr>
          <w:rFonts w:hint="eastAsia"/>
        </w:rPr>
        <w:t>。</w:t>
      </w:r>
      <w:r w:rsidRPr="00C74B21">
        <w:rPr>
          <w:rFonts w:hint="eastAsia"/>
        </w:rPr>
        <w:t>同年5月1</w:t>
      </w:r>
      <w:r w:rsidRPr="00C74B21">
        <w:t>8</w:t>
      </w:r>
      <w:r w:rsidR="00CC668D" w:rsidRPr="00C74B21">
        <w:rPr>
          <w:rFonts w:hint="eastAsia"/>
        </w:rPr>
        <w:t>日</w:t>
      </w:r>
      <w:r w:rsidRPr="00C74B21">
        <w:rPr>
          <w:rFonts w:hint="eastAsia"/>
        </w:rPr>
        <w:t>臺南地檢署檢察官曲鴻</w:t>
      </w:r>
      <w:r w:rsidR="00F87B64" w:rsidRPr="00C74B21">
        <w:rPr>
          <w:rFonts w:hint="eastAsia"/>
        </w:rPr>
        <w:t>煜</w:t>
      </w:r>
      <w:r w:rsidRPr="00C74B21">
        <w:rPr>
          <w:rFonts w:hint="eastAsia"/>
        </w:rPr>
        <w:t>起訴吳仙富偽造文書罪，臺南地院</w:t>
      </w:r>
      <w:r w:rsidR="00A77F5D" w:rsidRPr="00C74B21">
        <w:rPr>
          <w:rFonts w:hint="eastAsia"/>
        </w:rPr>
        <w:t>於8</w:t>
      </w:r>
      <w:r w:rsidR="00A77F5D" w:rsidRPr="00C74B21">
        <w:t>7</w:t>
      </w:r>
      <w:r w:rsidR="00A77F5D" w:rsidRPr="00C74B21">
        <w:rPr>
          <w:rFonts w:hint="eastAsia"/>
        </w:rPr>
        <w:t>年</w:t>
      </w:r>
      <w:r w:rsidR="00575B76" w:rsidRPr="00C74B21">
        <w:rPr>
          <w:rFonts w:hint="eastAsia"/>
        </w:rPr>
        <w:t>6月8日</w:t>
      </w:r>
      <w:r w:rsidRPr="00C74B21">
        <w:rPr>
          <w:rFonts w:hint="eastAsia"/>
        </w:rPr>
        <w:t>分</w:t>
      </w:r>
      <w:r w:rsidR="00575B76" w:rsidRPr="00C74B21">
        <w:rPr>
          <w:rFonts w:hint="eastAsia"/>
        </w:rPr>
        <w:t>案</w:t>
      </w:r>
      <w:r w:rsidRPr="00C74B21">
        <w:rPr>
          <w:rFonts w:hint="eastAsia"/>
        </w:rPr>
        <w:t>由</w:t>
      </w:r>
      <w:r w:rsidR="002B2507" w:rsidRPr="00C74B21">
        <w:rPr>
          <w:rFonts w:hint="eastAsia"/>
        </w:rPr>
        <w:t>被彈劾人</w:t>
      </w:r>
      <w:r w:rsidRPr="00C74B21">
        <w:rPr>
          <w:rFonts w:hint="eastAsia"/>
        </w:rPr>
        <w:t>蘇義洲</w:t>
      </w:r>
      <w:r w:rsidR="00451372" w:rsidRPr="00C74B21">
        <w:rPr>
          <w:rFonts w:hint="eastAsia"/>
        </w:rPr>
        <w:t>法官</w:t>
      </w:r>
      <w:r w:rsidRPr="00C74B21">
        <w:rPr>
          <w:rFonts w:hint="eastAsia"/>
        </w:rPr>
        <w:t>審理，同年6月2</w:t>
      </w:r>
      <w:r w:rsidRPr="00C74B21">
        <w:t>9</w:t>
      </w:r>
      <w:r w:rsidRPr="00C74B21">
        <w:rPr>
          <w:rFonts w:hint="eastAsia"/>
        </w:rPr>
        <w:t>日蘇義洲判處吳仙富有期徒刑2年、緩刑3年，並沒收美金1</w:t>
      </w:r>
      <w:r w:rsidR="005C2B13" w:rsidRPr="00C74B21">
        <w:t>,</w:t>
      </w:r>
      <w:r w:rsidRPr="00C74B21">
        <w:t>000</w:t>
      </w:r>
      <w:r w:rsidRPr="00C74B21">
        <w:rPr>
          <w:rFonts w:hint="eastAsia"/>
        </w:rPr>
        <w:t>萬元本票</w:t>
      </w:r>
      <w:r w:rsidR="00575B76" w:rsidRPr="00C74B21">
        <w:rPr>
          <w:rFonts w:hint="eastAsia"/>
        </w:rPr>
        <w:t>（</w:t>
      </w:r>
      <w:r w:rsidR="00271808" w:rsidRPr="00C74B21">
        <w:rPr>
          <w:rFonts w:hint="eastAsia"/>
        </w:rPr>
        <w:t>臺</w:t>
      </w:r>
      <w:r w:rsidR="00575B76" w:rsidRPr="00C74B21">
        <w:rPr>
          <w:rFonts w:hint="eastAsia"/>
        </w:rPr>
        <w:t>南地院8</w:t>
      </w:r>
      <w:r w:rsidR="00575B76" w:rsidRPr="00C74B21">
        <w:t>7</w:t>
      </w:r>
      <w:r w:rsidR="00575B76" w:rsidRPr="00C74B21">
        <w:rPr>
          <w:rFonts w:hint="eastAsia"/>
        </w:rPr>
        <w:t>年度訴字第7</w:t>
      </w:r>
      <w:r w:rsidR="00575B76" w:rsidRPr="00C74B21">
        <w:t>75</w:t>
      </w:r>
      <w:r w:rsidR="00575B76" w:rsidRPr="00C74B21">
        <w:rPr>
          <w:rFonts w:hint="eastAsia"/>
        </w:rPr>
        <w:t>號）</w:t>
      </w:r>
      <w:r w:rsidRPr="00C74B21">
        <w:rPr>
          <w:rFonts w:hint="eastAsia"/>
        </w:rPr>
        <w:t>，該案因檢察官及被告均未提起上訴</w:t>
      </w:r>
      <w:r w:rsidR="00394E3E" w:rsidRPr="00C74B21">
        <w:rPr>
          <w:rFonts w:hint="eastAsia"/>
        </w:rPr>
        <w:t>，</w:t>
      </w:r>
      <w:r w:rsidR="00F33624" w:rsidRPr="00C74B21">
        <w:rPr>
          <w:rFonts w:hint="eastAsia"/>
        </w:rPr>
        <w:t>於8</w:t>
      </w:r>
      <w:r w:rsidR="00F33624" w:rsidRPr="00C74B21">
        <w:t>7</w:t>
      </w:r>
      <w:r w:rsidR="00F33624" w:rsidRPr="00C74B21">
        <w:rPr>
          <w:rFonts w:hint="eastAsia"/>
        </w:rPr>
        <w:t>年7月2</w:t>
      </w:r>
      <w:r w:rsidR="00F33624" w:rsidRPr="00C74B21">
        <w:t>7</w:t>
      </w:r>
      <w:r w:rsidR="00F33624" w:rsidRPr="00C74B21">
        <w:rPr>
          <w:rFonts w:hint="eastAsia"/>
        </w:rPr>
        <w:t>日</w:t>
      </w:r>
      <w:r w:rsidRPr="00C74B21">
        <w:rPr>
          <w:rFonts w:hint="eastAsia"/>
        </w:rPr>
        <w:t>定</w:t>
      </w:r>
      <w:r w:rsidR="00394E3E" w:rsidRPr="00C74B21">
        <w:rPr>
          <w:rFonts w:hint="eastAsia"/>
        </w:rPr>
        <w:t>讞</w:t>
      </w:r>
      <w:r w:rsidR="002D3D71" w:rsidRPr="00C74B21">
        <w:rPr>
          <w:rFonts w:hint="eastAsia"/>
        </w:rPr>
        <w:t>（見附表</w:t>
      </w:r>
      <w:r w:rsidR="005B2930" w:rsidRPr="00C74B21">
        <w:rPr>
          <w:rFonts w:hint="eastAsia"/>
        </w:rPr>
        <w:t>一</w:t>
      </w:r>
      <w:r w:rsidR="002D3D71" w:rsidRPr="00C74B21">
        <w:rPr>
          <w:rFonts w:hint="eastAsia"/>
        </w:rPr>
        <w:t>編號</w:t>
      </w:r>
      <w:r w:rsidR="002D3D71" w:rsidRPr="00C74B21">
        <w:t>2</w:t>
      </w:r>
      <w:r w:rsidR="002D3D71" w:rsidRPr="00C74B21">
        <w:rPr>
          <w:rFonts w:hint="eastAsia"/>
        </w:rPr>
        <w:t>，以下稱吳仙富刑事案）</w:t>
      </w:r>
      <w:r w:rsidRPr="00C74B21">
        <w:rPr>
          <w:rFonts w:hint="eastAsia"/>
        </w:rPr>
        <w:t>。</w:t>
      </w:r>
    </w:p>
    <w:p w:rsidR="00377F40" w:rsidRPr="00C74B21" w:rsidRDefault="001D75B0" w:rsidP="00377F40">
      <w:pPr>
        <w:pStyle w:val="3"/>
      </w:pPr>
      <w:bookmarkStart w:id="55" w:name="_Hlk96178818"/>
      <w:bookmarkEnd w:id="54"/>
      <w:r w:rsidRPr="00C74B21">
        <w:rPr>
          <w:rFonts w:hint="eastAsia"/>
        </w:rPr>
        <w:t>因怡華公司以系爭本票係吳仙富偽造為由，向執票人百利銀行提起確認債權不存在訴訟</w:t>
      </w:r>
      <w:r w:rsidR="00CC668D" w:rsidRPr="00C74B21">
        <w:rPr>
          <w:rFonts w:hint="eastAsia"/>
        </w:rPr>
        <w:t>，依法應停止</w:t>
      </w:r>
      <w:r w:rsidR="00DE7B8B" w:rsidRPr="00C74B21">
        <w:rPr>
          <w:rFonts w:hint="eastAsia"/>
        </w:rPr>
        <w:t>本票強制</w:t>
      </w:r>
      <w:r w:rsidR="00CC668D" w:rsidRPr="00C74B21">
        <w:rPr>
          <w:rFonts w:hint="eastAsia"/>
        </w:rPr>
        <w:t>執行</w:t>
      </w:r>
      <w:r w:rsidRPr="00C74B21">
        <w:rPr>
          <w:rFonts w:hint="eastAsia"/>
        </w:rPr>
        <w:t>，</w:t>
      </w:r>
      <w:r w:rsidR="00814C9A" w:rsidRPr="00C74B21">
        <w:rPr>
          <w:rFonts w:hint="eastAsia"/>
        </w:rPr>
        <w:t>執票人百利銀行</w:t>
      </w:r>
      <w:r w:rsidR="006546D3" w:rsidRPr="00C74B21">
        <w:rPr>
          <w:rFonts w:hint="eastAsia"/>
        </w:rPr>
        <w:t>為續</w:t>
      </w:r>
      <w:r w:rsidR="00814C9A" w:rsidRPr="00C74B21">
        <w:rPr>
          <w:rFonts w:hint="eastAsia"/>
        </w:rPr>
        <w:t>行執行</w:t>
      </w:r>
      <w:r w:rsidR="007F10D7" w:rsidRPr="00C74B21">
        <w:rPr>
          <w:rFonts w:hint="eastAsia"/>
        </w:rPr>
        <w:t>，</w:t>
      </w:r>
      <w:r w:rsidR="006546D3" w:rsidRPr="00C74B21">
        <w:rPr>
          <w:rFonts w:hint="eastAsia"/>
        </w:rPr>
        <w:t>於</w:t>
      </w:r>
      <w:r w:rsidR="005C1542" w:rsidRPr="00C74B21">
        <w:rPr>
          <w:rFonts w:hint="eastAsia"/>
        </w:rPr>
        <w:t>8</w:t>
      </w:r>
      <w:r w:rsidR="005C1542" w:rsidRPr="00C74B21">
        <w:t>6</w:t>
      </w:r>
      <w:r w:rsidR="005C1542" w:rsidRPr="00C74B21">
        <w:rPr>
          <w:rFonts w:hint="eastAsia"/>
        </w:rPr>
        <w:t>年1</w:t>
      </w:r>
      <w:r w:rsidR="005C1542" w:rsidRPr="00C74B21">
        <w:t>0</w:t>
      </w:r>
      <w:r w:rsidR="005C1542" w:rsidRPr="00C74B21">
        <w:rPr>
          <w:rFonts w:hint="eastAsia"/>
        </w:rPr>
        <w:t>月</w:t>
      </w:r>
      <w:r w:rsidR="006546D3" w:rsidRPr="00C74B21">
        <w:rPr>
          <w:rFonts w:hint="eastAsia"/>
        </w:rPr>
        <w:t>1</w:t>
      </w:r>
      <w:r w:rsidR="006546D3" w:rsidRPr="00C74B21">
        <w:t>7</w:t>
      </w:r>
      <w:r w:rsidR="005C1542" w:rsidRPr="00C74B21">
        <w:rPr>
          <w:rFonts w:hint="eastAsia"/>
        </w:rPr>
        <w:t>日</w:t>
      </w:r>
      <w:r w:rsidR="006546D3" w:rsidRPr="00C74B21">
        <w:rPr>
          <w:rFonts w:hint="eastAsia"/>
        </w:rPr>
        <w:t>依法</w:t>
      </w:r>
      <w:r w:rsidR="00C427CF" w:rsidRPr="00C74B21">
        <w:rPr>
          <w:rFonts w:hint="eastAsia"/>
        </w:rPr>
        <w:t>院</w:t>
      </w:r>
      <w:r w:rsidR="005C1542" w:rsidRPr="00C74B21">
        <w:rPr>
          <w:rFonts w:hint="eastAsia"/>
        </w:rPr>
        <w:t>裁定</w:t>
      </w:r>
      <w:r w:rsidR="006546D3" w:rsidRPr="00C74B21">
        <w:rPr>
          <w:rFonts w:hint="eastAsia"/>
        </w:rPr>
        <w:t>，</w:t>
      </w:r>
      <w:r w:rsidR="005C1542" w:rsidRPr="00C74B21">
        <w:rPr>
          <w:rFonts w:hint="eastAsia"/>
        </w:rPr>
        <w:t>提</w:t>
      </w:r>
      <w:bookmarkStart w:id="56" w:name="_Hlk91833293"/>
      <w:r w:rsidR="006546D3" w:rsidRPr="00C74B21">
        <w:rPr>
          <w:rFonts w:hint="eastAsia"/>
        </w:rPr>
        <w:t>存該銀行</w:t>
      </w:r>
      <w:r w:rsidR="005A5A76" w:rsidRPr="00C74B21">
        <w:rPr>
          <w:rFonts w:hint="eastAsia"/>
        </w:rPr>
        <w:t>自行</w:t>
      </w:r>
      <w:r w:rsidR="006546D3" w:rsidRPr="00C74B21">
        <w:rPr>
          <w:rFonts w:hint="eastAsia"/>
        </w:rPr>
        <w:t>簽發之</w:t>
      </w:r>
      <w:r w:rsidR="00A2249A" w:rsidRPr="00C74B21">
        <w:rPr>
          <w:rFonts w:hint="eastAsia"/>
        </w:rPr>
        <w:t>新</w:t>
      </w:r>
      <w:r w:rsidR="00230EE8" w:rsidRPr="00C74B21">
        <w:rPr>
          <w:rFonts w:hint="eastAsia"/>
        </w:rPr>
        <w:t>臺</w:t>
      </w:r>
      <w:r w:rsidR="00A2249A" w:rsidRPr="00C74B21">
        <w:rPr>
          <w:rFonts w:hint="eastAsia"/>
        </w:rPr>
        <w:t>幣（下同）</w:t>
      </w:r>
      <w:r w:rsidR="006546D3" w:rsidRPr="00C74B21">
        <w:rPr>
          <w:rFonts w:hint="eastAsia"/>
        </w:rPr>
        <w:t>1億4千萬元</w:t>
      </w:r>
      <w:bookmarkEnd w:id="56"/>
      <w:r w:rsidR="006546D3" w:rsidRPr="00C74B21">
        <w:rPr>
          <w:rFonts w:hint="eastAsia"/>
        </w:rPr>
        <w:t>可轉讓定期存單供</w:t>
      </w:r>
      <w:r w:rsidR="005C1542" w:rsidRPr="00C74B21">
        <w:rPr>
          <w:rFonts w:hint="eastAsia"/>
        </w:rPr>
        <w:t>擔保</w:t>
      </w:r>
      <w:r w:rsidR="006546D3" w:rsidRPr="00C74B21">
        <w:rPr>
          <w:rFonts w:hint="eastAsia"/>
        </w:rPr>
        <w:t>；</w:t>
      </w:r>
      <w:r w:rsidR="00C71456" w:rsidRPr="00C74B21">
        <w:rPr>
          <w:rFonts w:hint="eastAsia"/>
        </w:rPr>
        <w:t>怡華公司</w:t>
      </w:r>
      <w:r w:rsidR="006546D3" w:rsidRPr="00C74B21">
        <w:rPr>
          <w:rFonts w:hint="eastAsia"/>
        </w:rPr>
        <w:t>為免遭執行，</w:t>
      </w:r>
      <w:r w:rsidR="00CC6019" w:rsidRPr="00C74B21">
        <w:rPr>
          <w:rFonts w:hint="eastAsia"/>
        </w:rPr>
        <w:t>依法院裁定</w:t>
      </w:r>
      <w:r w:rsidR="005C1542" w:rsidRPr="00C74B21">
        <w:rPr>
          <w:rFonts w:hint="eastAsia"/>
        </w:rPr>
        <w:t>提存</w:t>
      </w:r>
      <w:r w:rsidR="00376546" w:rsidRPr="00C74B21">
        <w:rPr>
          <w:rFonts w:hint="eastAsia"/>
        </w:rPr>
        <w:t>反擔保金</w:t>
      </w:r>
      <w:r w:rsidR="005C1542" w:rsidRPr="00C74B21">
        <w:rPr>
          <w:rFonts w:hint="eastAsia"/>
        </w:rPr>
        <w:t>2億8千萬元</w:t>
      </w:r>
      <w:r w:rsidR="006546D3" w:rsidRPr="00C74B21">
        <w:rPr>
          <w:rFonts w:hint="eastAsia"/>
        </w:rPr>
        <w:t>。</w:t>
      </w:r>
      <w:r w:rsidR="00CC668D" w:rsidRPr="00C74B21">
        <w:rPr>
          <w:rFonts w:hint="eastAsia"/>
        </w:rPr>
        <w:t>後續</w:t>
      </w:r>
      <w:r w:rsidR="00377F40" w:rsidRPr="00C74B21">
        <w:rPr>
          <w:rFonts w:hint="eastAsia"/>
        </w:rPr>
        <w:t>衍生百利銀行經理諸慶恩被訴偽造定存單</w:t>
      </w:r>
      <w:r w:rsidR="002D3D71" w:rsidRPr="00C74B21">
        <w:rPr>
          <w:rFonts w:hint="eastAsia"/>
        </w:rPr>
        <w:t>（見附表</w:t>
      </w:r>
      <w:r w:rsidR="005B2930" w:rsidRPr="00C74B21">
        <w:rPr>
          <w:rFonts w:hint="eastAsia"/>
        </w:rPr>
        <w:t>一</w:t>
      </w:r>
      <w:r w:rsidR="002D3D71" w:rsidRPr="00C74B21">
        <w:rPr>
          <w:rFonts w:hint="eastAsia"/>
        </w:rPr>
        <w:t>編號</w:t>
      </w:r>
      <w:r w:rsidR="002D3D71" w:rsidRPr="00C74B21">
        <w:t>3</w:t>
      </w:r>
      <w:r w:rsidR="002D3D71" w:rsidRPr="00C74B21">
        <w:rPr>
          <w:rFonts w:hint="eastAsia"/>
        </w:rPr>
        <w:t>，以下稱諸慶恩刑事案）</w:t>
      </w:r>
      <w:r w:rsidR="00534CB2" w:rsidRPr="00C74B21">
        <w:rPr>
          <w:rFonts w:hint="eastAsia"/>
        </w:rPr>
        <w:t>、</w:t>
      </w:r>
      <w:r w:rsidR="00377F40" w:rsidRPr="00C74B21">
        <w:rPr>
          <w:rFonts w:hint="eastAsia"/>
        </w:rPr>
        <w:t>怡華公司</w:t>
      </w:r>
      <w:r w:rsidR="00CC6019" w:rsidRPr="00C74B21">
        <w:rPr>
          <w:rFonts w:hint="eastAsia"/>
        </w:rPr>
        <w:t>因</w:t>
      </w:r>
      <w:r w:rsidR="00534CB2" w:rsidRPr="00C74B21">
        <w:rPr>
          <w:rFonts w:hint="eastAsia"/>
        </w:rPr>
        <w:t>供反擔保</w:t>
      </w:r>
      <w:r w:rsidR="00376546" w:rsidRPr="00C74B21">
        <w:rPr>
          <w:rFonts w:hint="eastAsia"/>
        </w:rPr>
        <w:t>金</w:t>
      </w:r>
      <w:r w:rsidR="00534CB2" w:rsidRPr="00C74B21">
        <w:rPr>
          <w:rFonts w:hint="eastAsia"/>
        </w:rPr>
        <w:t>受有損害，</w:t>
      </w:r>
      <w:r w:rsidR="00F04FCD" w:rsidRPr="00C74B21">
        <w:rPr>
          <w:rFonts w:hint="eastAsia"/>
        </w:rPr>
        <w:t>提起</w:t>
      </w:r>
      <w:r w:rsidR="00377F40" w:rsidRPr="00C74B21">
        <w:rPr>
          <w:rFonts w:hint="eastAsia"/>
        </w:rPr>
        <w:t>附帶民事訴訟請求諸慶恩損害賠償</w:t>
      </w:r>
      <w:r w:rsidR="00E101A7" w:rsidRPr="00C74B21">
        <w:rPr>
          <w:rFonts w:hint="eastAsia"/>
        </w:rPr>
        <w:t>（見附表</w:t>
      </w:r>
      <w:r w:rsidR="005B2930" w:rsidRPr="00C74B21">
        <w:rPr>
          <w:rFonts w:hint="eastAsia"/>
        </w:rPr>
        <w:t>一</w:t>
      </w:r>
      <w:r w:rsidR="00E101A7" w:rsidRPr="00C74B21">
        <w:rPr>
          <w:rFonts w:hint="eastAsia"/>
        </w:rPr>
        <w:t>編號</w:t>
      </w:r>
      <w:r w:rsidR="002D3D71" w:rsidRPr="00C74B21">
        <w:rPr>
          <w:rFonts w:hint="eastAsia"/>
        </w:rPr>
        <w:t>4，以下稱諸慶恩民事案</w:t>
      </w:r>
      <w:r w:rsidR="00E101A7" w:rsidRPr="00C74B21">
        <w:rPr>
          <w:rFonts w:hint="eastAsia"/>
        </w:rPr>
        <w:t>）</w:t>
      </w:r>
      <w:r w:rsidR="00377F40" w:rsidRPr="00C74B21">
        <w:rPr>
          <w:rFonts w:hint="eastAsia"/>
        </w:rPr>
        <w:t>，及巴黎銀行</w:t>
      </w:r>
      <w:r w:rsidR="00376546" w:rsidRPr="00C74B21">
        <w:rPr>
          <w:rFonts w:hint="eastAsia"/>
        </w:rPr>
        <w:t>向</w:t>
      </w:r>
      <w:r w:rsidR="00377F40" w:rsidRPr="00C74B21">
        <w:rPr>
          <w:rFonts w:hint="eastAsia"/>
        </w:rPr>
        <w:t>怡華公司</w:t>
      </w:r>
      <w:r w:rsidRPr="00C74B21">
        <w:rPr>
          <w:rFonts w:hint="eastAsia"/>
        </w:rPr>
        <w:t>及吳仙富</w:t>
      </w:r>
      <w:r w:rsidR="00376546" w:rsidRPr="00C74B21">
        <w:rPr>
          <w:rFonts w:hint="eastAsia"/>
        </w:rPr>
        <w:t>訴</w:t>
      </w:r>
      <w:r w:rsidRPr="00C74B21">
        <w:rPr>
          <w:rFonts w:hint="eastAsia"/>
        </w:rPr>
        <w:lastRenderedPageBreak/>
        <w:t>請賠償因操作衍生性金融商品交易虧損之損害</w:t>
      </w:r>
      <w:r w:rsidR="00E101A7" w:rsidRPr="00C74B21">
        <w:rPr>
          <w:rFonts w:hint="eastAsia"/>
        </w:rPr>
        <w:t>（見附表</w:t>
      </w:r>
      <w:r w:rsidR="005B2930" w:rsidRPr="00C74B21">
        <w:rPr>
          <w:rFonts w:hint="eastAsia"/>
        </w:rPr>
        <w:t>一</w:t>
      </w:r>
      <w:r w:rsidR="00E101A7" w:rsidRPr="00C74B21">
        <w:rPr>
          <w:rFonts w:hint="eastAsia"/>
        </w:rPr>
        <w:t>編號</w:t>
      </w:r>
      <w:r w:rsidR="00575B76" w:rsidRPr="00C74B21">
        <w:t>5</w:t>
      </w:r>
      <w:r w:rsidR="00394E3E" w:rsidRPr="00C74B21">
        <w:rPr>
          <w:rFonts w:hint="eastAsia"/>
        </w:rPr>
        <w:t>，以下稱巴黎銀行案</w:t>
      </w:r>
      <w:r w:rsidR="00E101A7" w:rsidRPr="00C74B21">
        <w:rPr>
          <w:rFonts w:hint="eastAsia"/>
        </w:rPr>
        <w:t>）</w:t>
      </w:r>
      <w:r w:rsidR="00377F40" w:rsidRPr="00C74B21">
        <w:rPr>
          <w:rFonts w:hint="eastAsia"/>
        </w:rPr>
        <w:t>等案</w:t>
      </w:r>
      <w:r w:rsidR="000641EF" w:rsidRPr="00C74B21">
        <w:rPr>
          <w:rFonts w:hint="eastAsia"/>
        </w:rPr>
        <w:t>，其中</w:t>
      </w:r>
      <w:r w:rsidR="002B2507" w:rsidRPr="00C74B21">
        <w:rPr>
          <w:rFonts w:hint="eastAsia"/>
        </w:rPr>
        <w:t>被彈劾人</w:t>
      </w:r>
      <w:r w:rsidR="000641EF" w:rsidRPr="00C74B21">
        <w:rPr>
          <w:rFonts w:hint="eastAsia"/>
        </w:rPr>
        <w:t>顏南全擔任「諸慶恩民事案」及「巴黎銀行案」之陪席法官。</w:t>
      </w:r>
    </w:p>
    <w:p w:rsidR="006B76FC" w:rsidRPr="00C74B21" w:rsidRDefault="00FE5A26" w:rsidP="00F12129">
      <w:pPr>
        <w:pStyle w:val="3"/>
      </w:pPr>
      <w:bookmarkStart w:id="57" w:name="_Hlk96178854"/>
      <w:bookmarkEnd w:id="55"/>
      <w:r w:rsidRPr="00C74B21">
        <w:rPr>
          <w:rFonts w:hint="eastAsia"/>
        </w:rPr>
        <w:t>另</w:t>
      </w:r>
      <w:r w:rsidR="005F1F88" w:rsidRPr="00C74B21">
        <w:rPr>
          <w:rFonts w:hint="eastAsia"/>
        </w:rPr>
        <w:t>翁茂鍾</w:t>
      </w:r>
      <w:r w:rsidR="00330897" w:rsidRPr="00C74B21">
        <w:rPr>
          <w:rFonts w:hint="eastAsia"/>
        </w:rPr>
        <w:t>涉及</w:t>
      </w:r>
      <w:r w:rsidR="006B76FC" w:rsidRPr="00C74B21">
        <w:rPr>
          <w:rFonts w:hint="eastAsia"/>
        </w:rPr>
        <w:t>下列</w:t>
      </w:r>
      <w:r w:rsidR="001C5821" w:rsidRPr="00C74B21">
        <w:rPr>
          <w:rFonts w:hint="eastAsia"/>
        </w:rPr>
        <w:t>3</w:t>
      </w:r>
      <w:r w:rsidR="00330897" w:rsidRPr="00C74B21">
        <w:rPr>
          <w:rFonts w:hint="eastAsia"/>
        </w:rPr>
        <w:t>件炒</w:t>
      </w:r>
      <w:r w:rsidR="008A1263" w:rsidRPr="00C74B21">
        <w:rPr>
          <w:rFonts w:hint="eastAsia"/>
        </w:rPr>
        <w:t>作</w:t>
      </w:r>
      <w:r w:rsidR="00330897" w:rsidRPr="00C74B21">
        <w:rPr>
          <w:rFonts w:hint="eastAsia"/>
        </w:rPr>
        <w:t>股</w:t>
      </w:r>
      <w:r w:rsidR="008A1263" w:rsidRPr="00C74B21">
        <w:rPr>
          <w:rFonts w:hint="eastAsia"/>
        </w:rPr>
        <w:t>票之刑事案件</w:t>
      </w:r>
      <w:r w:rsidR="00C849EF" w:rsidRPr="00C74B21">
        <w:rPr>
          <w:rFonts w:hint="eastAsia"/>
        </w:rPr>
        <w:t>：</w:t>
      </w:r>
    </w:p>
    <w:p w:rsidR="008E561E" w:rsidRPr="00C74B21" w:rsidRDefault="00687B83" w:rsidP="006B76FC">
      <w:pPr>
        <w:pStyle w:val="4"/>
      </w:pPr>
      <w:bookmarkStart w:id="58" w:name="_Hlk96178902"/>
      <w:r w:rsidRPr="00C74B21">
        <w:rPr>
          <w:rFonts w:hint="eastAsia"/>
        </w:rPr>
        <w:t>翁茂鍾因涉及內線交易</w:t>
      </w:r>
      <w:r w:rsidR="004050B6" w:rsidRPr="00C74B21">
        <w:rPr>
          <w:rFonts w:hint="eastAsia"/>
        </w:rPr>
        <w:t>怡安科技股份有限公司</w:t>
      </w:r>
      <w:r w:rsidRPr="00C74B21">
        <w:rPr>
          <w:rFonts w:hint="eastAsia"/>
        </w:rPr>
        <w:t>股票，</w:t>
      </w:r>
      <w:r w:rsidR="00230EE8" w:rsidRPr="00C74B21">
        <w:rPr>
          <w:rFonts w:hint="eastAsia"/>
        </w:rPr>
        <w:t>臺灣新竹地方法院檢察署（現為臺灣</w:t>
      </w:r>
      <w:r w:rsidRPr="00C74B21">
        <w:rPr>
          <w:rFonts w:hint="eastAsia"/>
        </w:rPr>
        <w:t>新竹地</w:t>
      </w:r>
      <w:r w:rsidR="00230EE8" w:rsidRPr="00C74B21">
        <w:rPr>
          <w:rFonts w:hint="eastAsia"/>
        </w:rPr>
        <w:t>方檢察署）</w:t>
      </w:r>
      <w:r w:rsidRPr="00C74B21">
        <w:rPr>
          <w:rFonts w:hint="eastAsia"/>
        </w:rPr>
        <w:t>於91年3月25日以偵查分案（該署91年偵字第1659號），91年4月16日偵查終結，以管轄錯誤為由移請臺南地檢署偵辦，臺南地檢署於91年11月8日偵查終結（該署91年度偵字第4952號），以犯罪嫌疑不足為不起訴處分</w:t>
      </w:r>
      <w:r w:rsidR="00B370CD" w:rsidRPr="00C74B21">
        <w:rPr>
          <w:rFonts w:hint="eastAsia"/>
        </w:rPr>
        <w:t>。</w:t>
      </w:r>
      <w:r w:rsidRPr="00C74B21">
        <w:rPr>
          <w:rFonts w:hint="eastAsia"/>
        </w:rPr>
        <w:t>（見附表</w:t>
      </w:r>
      <w:r w:rsidR="005B2930" w:rsidRPr="00C74B21">
        <w:rPr>
          <w:rFonts w:hint="eastAsia"/>
        </w:rPr>
        <w:t>二</w:t>
      </w:r>
      <w:r w:rsidRPr="00C74B21">
        <w:rPr>
          <w:rFonts w:hint="eastAsia"/>
        </w:rPr>
        <w:t>編號1</w:t>
      </w:r>
      <w:r w:rsidR="00394E3E" w:rsidRPr="00C74B21">
        <w:rPr>
          <w:rFonts w:hint="eastAsia"/>
        </w:rPr>
        <w:t>，以下稱怡安炒股案</w:t>
      </w:r>
      <w:r w:rsidRPr="00C74B21">
        <w:rPr>
          <w:rFonts w:hint="eastAsia"/>
        </w:rPr>
        <w:t>）</w:t>
      </w:r>
    </w:p>
    <w:p w:rsidR="006B76FC" w:rsidRPr="00C74B21" w:rsidRDefault="0093516C" w:rsidP="006B76FC">
      <w:pPr>
        <w:pStyle w:val="4"/>
      </w:pPr>
      <w:r w:rsidRPr="00C74B21">
        <w:rPr>
          <w:rFonts w:hint="eastAsia"/>
        </w:rPr>
        <w:t>翁茂鍾</w:t>
      </w:r>
      <w:r w:rsidR="00C849EF" w:rsidRPr="00C74B21">
        <w:rPr>
          <w:rFonts w:hint="eastAsia"/>
        </w:rPr>
        <w:t>於</w:t>
      </w:r>
      <w:r w:rsidR="005F1F88" w:rsidRPr="00C74B21">
        <w:rPr>
          <w:rFonts w:hint="eastAsia"/>
        </w:rPr>
        <w:t>9</w:t>
      </w:r>
      <w:r w:rsidR="005F1F88" w:rsidRPr="00C74B21">
        <w:t>4</w:t>
      </w:r>
      <w:r w:rsidR="005F1F88" w:rsidRPr="00C74B21">
        <w:rPr>
          <w:rFonts w:hint="eastAsia"/>
        </w:rPr>
        <w:t>年7月1</w:t>
      </w:r>
      <w:r w:rsidR="005F1F88" w:rsidRPr="00C74B21">
        <w:t>5</w:t>
      </w:r>
      <w:r w:rsidR="005F1F88" w:rsidRPr="00C74B21">
        <w:rPr>
          <w:rFonts w:hint="eastAsia"/>
        </w:rPr>
        <w:t>日至同年1</w:t>
      </w:r>
      <w:r w:rsidR="005F1F88" w:rsidRPr="00C74B21">
        <w:t>0</w:t>
      </w:r>
      <w:r w:rsidR="005F1F88" w:rsidRPr="00C74B21">
        <w:rPr>
          <w:rFonts w:hint="eastAsia"/>
        </w:rPr>
        <w:t>月3</w:t>
      </w:r>
      <w:r w:rsidR="005F1F88" w:rsidRPr="00C74B21">
        <w:t>1</w:t>
      </w:r>
      <w:r w:rsidR="005F1F88" w:rsidRPr="00C74B21">
        <w:rPr>
          <w:rFonts w:hint="eastAsia"/>
        </w:rPr>
        <w:t>日炒作應華精密科技股份有限公司（下稱應華公司）股票，經臺灣臺中地方法院檢察署（現為臺灣臺中地方檢署，下稱臺中地檢署）於9</w:t>
      </w:r>
      <w:r w:rsidR="005F1F88" w:rsidRPr="00C74B21">
        <w:t>6</w:t>
      </w:r>
      <w:r w:rsidR="005F1F88" w:rsidRPr="00C74B21">
        <w:rPr>
          <w:rFonts w:hint="eastAsia"/>
        </w:rPr>
        <w:t>年8月</w:t>
      </w:r>
      <w:r w:rsidR="005F1F88" w:rsidRPr="00C74B21">
        <w:t>17</w:t>
      </w:r>
      <w:r w:rsidR="005F1F88" w:rsidRPr="00C74B21">
        <w:rPr>
          <w:rFonts w:hint="eastAsia"/>
        </w:rPr>
        <w:t>日提起公訴，翁茂鍾於該案偵審期間，於9</w:t>
      </w:r>
      <w:r w:rsidR="005F1F88" w:rsidRPr="00C74B21">
        <w:t>6</w:t>
      </w:r>
      <w:r w:rsidR="005F1F88" w:rsidRPr="00C74B21">
        <w:rPr>
          <w:rFonts w:hint="eastAsia"/>
        </w:rPr>
        <w:t>年8月7日至同年9月5日遭法院羈押，9</w:t>
      </w:r>
      <w:r w:rsidR="005F1F88" w:rsidRPr="00C74B21">
        <w:t>7</w:t>
      </w:r>
      <w:r w:rsidR="005F1F88" w:rsidRPr="00C74B21">
        <w:rPr>
          <w:rFonts w:hint="eastAsia"/>
        </w:rPr>
        <w:t>年6月2</w:t>
      </w:r>
      <w:r w:rsidR="005F1F88" w:rsidRPr="00C74B21">
        <w:t>7</w:t>
      </w:r>
      <w:r w:rsidR="005F1F88" w:rsidRPr="00C74B21">
        <w:rPr>
          <w:rFonts w:hint="eastAsia"/>
        </w:rPr>
        <w:t>日</w:t>
      </w:r>
      <w:r w:rsidR="008901A1" w:rsidRPr="00C74B21">
        <w:rPr>
          <w:rFonts w:hint="eastAsia"/>
        </w:rPr>
        <w:t>臺灣臺中地方法院（下稱</w:t>
      </w:r>
      <w:r w:rsidR="005F1F88" w:rsidRPr="00C74B21">
        <w:rPr>
          <w:rFonts w:hint="eastAsia"/>
        </w:rPr>
        <w:t>臺中地院</w:t>
      </w:r>
      <w:r w:rsidR="008901A1" w:rsidRPr="00C74B21">
        <w:rPr>
          <w:rFonts w:hint="eastAsia"/>
        </w:rPr>
        <w:t>）</w:t>
      </w:r>
      <w:r w:rsidR="005F1F88" w:rsidRPr="00C74B21">
        <w:rPr>
          <w:rFonts w:hint="eastAsia"/>
        </w:rPr>
        <w:t>以翁茂鍾違反證券交易法，判處有期徒刑8年在案</w:t>
      </w:r>
      <w:r w:rsidR="009B7020" w:rsidRPr="00C74B21">
        <w:rPr>
          <w:rFonts w:hint="eastAsia"/>
        </w:rPr>
        <w:t>。</w:t>
      </w:r>
      <w:r w:rsidR="00534CB2" w:rsidRPr="00C74B21">
        <w:rPr>
          <w:rFonts w:hint="eastAsia"/>
        </w:rPr>
        <w:t>（見附表</w:t>
      </w:r>
      <w:r w:rsidR="005B2930" w:rsidRPr="00C74B21">
        <w:rPr>
          <w:rFonts w:hint="eastAsia"/>
        </w:rPr>
        <w:t>二</w:t>
      </w:r>
      <w:r w:rsidR="00534CB2" w:rsidRPr="00C74B21">
        <w:rPr>
          <w:rFonts w:hint="eastAsia"/>
        </w:rPr>
        <w:t>編號</w:t>
      </w:r>
      <w:r w:rsidR="00534CB2" w:rsidRPr="00C74B21">
        <w:t>2</w:t>
      </w:r>
      <w:r w:rsidR="00394E3E" w:rsidRPr="00C74B21">
        <w:rPr>
          <w:rFonts w:hint="eastAsia"/>
        </w:rPr>
        <w:t>，以下稱應華炒股案</w:t>
      </w:r>
      <w:r w:rsidR="00534CB2" w:rsidRPr="00C74B21">
        <w:rPr>
          <w:rFonts w:hint="eastAsia"/>
        </w:rPr>
        <w:t>）</w:t>
      </w:r>
    </w:p>
    <w:p w:rsidR="005F1F88" w:rsidRPr="00C74B21" w:rsidRDefault="0093516C" w:rsidP="006B76FC">
      <w:pPr>
        <w:pStyle w:val="4"/>
      </w:pPr>
      <w:r w:rsidRPr="00C74B21">
        <w:rPr>
          <w:rFonts w:hint="eastAsia"/>
        </w:rPr>
        <w:t>翁茂鍾</w:t>
      </w:r>
      <w:r w:rsidR="005F1F88" w:rsidRPr="00C74B21">
        <w:rPr>
          <w:rFonts w:hint="eastAsia"/>
        </w:rPr>
        <w:t>於9</w:t>
      </w:r>
      <w:r w:rsidR="005F1F88" w:rsidRPr="00C74B21">
        <w:t>1</w:t>
      </w:r>
      <w:r w:rsidR="005F1F88" w:rsidRPr="00C74B21">
        <w:rPr>
          <w:rFonts w:hint="eastAsia"/>
        </w:rPr>
        <w:t>年6月2</w:t>
      </w:r>
      <w:r w:rsidR="005F1F88" w:rsidRPr="00C74B21">
        <w:t>8</w:t>
      </w:r>
      <w:r w:rsidR="005F1F88" w:rsidRPr="00C74B21">
        <w:rPr>
          <w:rFonts w:hint="eastAsia"/>
        </w:rPr>
        <w:t>日起至9</w:t>
      </w:r>
      <w:r w:rsidR="005F1F88" w:rsidRPr="00C74B21">
        <w:t>1</w:t>
      </w:r>
      <w:r w:rsidR="005F1F88" w:rsidRPr="00C74B21">
        <w:rPr>
          <w:rFonts w:hint="eastAsia"/>
        </w:rPr>
        <w:t>年8月3</w:t>
      </w:r>
      <w:r w:rsidR="005F1F88" w:rsidRPr="00C74B21">
        <w:t>0</w:t>
      </w:r>
      <w:r w:rsidR="005F1F88" w:rsidRPr="00C74B21">
        <w:rPr>
          <w:rFonts w:hint="eastAsia"/>
        </w:rPr>
        <w:t>日止及9</w:t>
      </w:r>
      <w:r w:rsidR="005F1F88" w:rsidRPr="00C74B21">
        <w:t>2</w:t>
      </w:r>
      <w:r w:rsidR="005F1F88" w:rsidRPr="00C74B21">
        <w:rPr>
          <w:rFonts w:hint="eastAsia"/>
        </w:rPr>
        <w:t>年1</w:t>
      </w:r>
      <w:r w:rsidR="005F1F88" w:rsidRPr="00C74B21">
        <w:t>2</w:t>
      </w:r>
      <w:r w:rsidR="005F1F88" w:rsidRPr="00C74B21">
        <w:rPr>
          <w:rFonts w:hint="eastAsia"/>
        </w:rPr>
        <w:t>月3</w:t>
      </w:r>
      <w:r w:rsidR="005F1F88" w:rsidRPr="00C74B21">
        <w:t>0</w:t>
      </w:r>
      <w:r w:rsidR="005F1F88" w:rsidRPr="00C74B21">
        <w:rPr>
          <w:rFonts w:hint="eastAsia"/>
        </w:rPr>
        <w:t>日起至9</w:t>
      </w:r>
      <w:r w:rsidR="005F1F88" w:rsidRPr="00C74B21">
        <w:t>3</w:t>
      </w:r>
      <w:r w:rsidR="005F1F88" w:rsidRPr="00C74B21">
        <w:rPr>
          <w:rFonts w:hint="eastAsia"/>
        </w:rPr>
        <w:t>年2月1</w:t>
      </w:r>
      <w:r w:rsidR="005F1F88" w:rsidRPr="00C74B21">
        <w:t>2</w:t>
      </w:r>
      <w:r w:rsidR="005F1F88" w:rsidRPr="00C74B21">
        <w:rPr>
          <w:rFonts w:hint="eastAsia"/>
        </w:rPr>
        <w:t>日止，炒作佳和實業股份有限公司（下稱佳和公司）股票，經臺中地檢署偵查起訴，臺北地院於9</w:t>
      </w:r>
      <w:r w:rsidR="005F1F88" w:rsidRPr="00C74B21">
        <w:t>9</w:t>
      </w:r>
      <w:r w:rsidR="005F1F88" w:rsidRPr="00C74B21">
        <w:rPr>
          <w:rFonts w:hint="eastAsia"/>
        </w:rPr>
        <w:t>年1</w:t>
      </w:r>
      <w:r w:rsidR="005F1F88" w:rsidRPr="00C74B21">
        <w:t>2</w:t>
      </w:r>
      <w:r w:rsidR="005F1F88" w:rsidRPr="00C74B21">
        <w:rPr>
          <w:rFonts w:hint="eastAsia"/>
        </w:rPr>
        <w:t>月3</w:t>
      </w:r>
      <w:r w:rsidR="005F1F88" w:rsidRPr="00C74B21">
        <w:t>0</w:t>
      </w:r>
      <w:r w:rsidR="005F1F88" w:rsidRPr="00C74B21">
        <w:rPr>
          <w:rFonts w:hint="eastAsia"/>
        </w:rPr>
        <w:t>日判處翁茂鍾有期徒刑</w:t>
      </w:r>
      <w:r w:rsidR="005F1F88" w:rsidRPr="00C74B21">
        <w:t>1</w:t>
      </w:r>
      <w:r w:rsidR="005F1F88" w:rsidRPr="00C74B21">
        <w:rPr>
          <w:rFonts w:hint="eastAsia"/>
        </w:rPr>
        <w:t>年。</w:t>
      </w:r>
      <w:r w:rsidR="00534CB2" w:rsidRPr="00C74B21">
        <w:rPr>
          <w:rFonts w:hint="eastAsia"/>
        </w:rPr>
        <w:t>（見附表</w:t>
      </w:r>
      <w:r w:rsidR="005B2930" w:rsidRPr="00C74B21">
        <w:rPr>
          <w:rFonts w:hint="eastAsia"/>
        </w:rPr>
        <w:t>二</w:t>
      </w:r>
      <w:r w:rsidR="00534CB2" w:rsidRPr="00C74B21">
        <w:rPr>
          <w:rFonts w:hint="eastAsia"/>
        </w:rPr>
        <w:t>編號</w:t>
      </w:r>
      <w:r w:rsidR="00534CB2" w:rsidRPr="00C74B21">
        <w:t>3</w:t>
      </w:r>
      <w:r w:rsidR="00394E3E" w:rsidRPr="00C74B21">
        <w:rPr>
          <w:rFonts w:hint="eastAsia"/>
        </w:rPr>
        <w:t>，以下稱佳</w:t>
      </w:r>
      <w:r w:rsidR="005A5A76" w:rsidRPr="00C74B21">
        <w:rPr>
          <w:rFonts w:hint="eastAsia"/>
        </w:rPr>
        <w:t>和</w:t>
      </w:r>
      <w:r w:rsidR="00394E3E" w:rsidRPr="00C74B21">
        <w:rPr>
          <w:rFonts w:hint="eastAsia"/>
        </w:rPr>
        <w:t>炒股案</w:t>
      </w:r>
      <w:r w:rsidR="00534CB2" w:rsidRPr="00C74B21">
        <w:rPr>
          <w:rFonts w:hint="eastAsia"/>
        </w:rPr>
        <w:t>）</w:t>
      </w:r>
      <w:bookmarkEnd w:id="57"/>
      <w:bookmarkEnd w:id="58"/>
    </w:p>
    <w:bookmarkEnd w:id="53"/>
    <w:p w:rsidR="003B3C07" w:rsidRPr="00C74B21" w:rsidRDefault="002B2507" w:rsidP="00E5485E">
      <w:pPr>
        <w:pStyle w:val="2"/>
      </w:pPr>
      <w:r w:rsidRPr="00C74B21">
        <w:rPr>
          <w:rFonts w:hint="eastAsia"/>
        </w:rPr>
        <w:t>被彈劾人</w:t>
      </w:r>
      <w:r w:rsidR="0097432F" w:rsidRPr="00C74B21">
        <w:rPr>
          <w:rFonts w:hint="eastAsia"/>
        </w:rPr>
        <w:t>林奇福</w:t>
      </w:r>
      <w:r w:rsidR="00112FA4" w:rsidRPr="00C74B21">
        <w:rPr>
          <w:rFonts w:hint="eastAsia"/>
        </w:rPr>
        <w:t>部分</w:t>
      </w:r>
    </w:p>
    <w:p w:rsidR="00F26673" w:rsidRPr="00C74B21" w:rsidRDefault="00F26673" w:rsidP="00586602">
      <w:pPr>
        <w:pStyle w:val="3"/>
      </w:pPr>
      <w:r w:rsidRPr="00C74B21">
        <w:rPr>
          <w:rFonts w:hint="eastAsia"/>
        </w:rPr>
        <w:t>司法院移送意旨略以：</w:t>
      </w:r>
      <w:r w:rsidR="00E75F9E" w:rsidRPr="00C74B21">
        <w:rPr>
          <w:rFonts w:hint="eastAsia"/>
        </w:rPr>
        <w:t>林奇福</w:t>
      </w:r>
      <w:r w:rsidR="005A5A76" w:rsidRPr="00C74B21">
        <w:rPr>
          <w:rFonts w:hint="eastAsia"/>
        </w:rPr>
        <w:t>於百利案繫屬於最高</w:t>
      </w:r>
      <w:r w:rsidR="005A5A76" w:rsidRPr="00C74B21">
        <w:rPr>
          <w:rFonts w:hint="eastAsia"/>
        </w:rPr>
        <w:lastRenderedPageBreak/>
        <w:t>法院期間，</w:t>
      </w:r>
      <w:r w:rsidR="00E75F9E" w:rsidRPr="00C74B21">
        <w:rPr>
          <w:rFonts w:hint="eastAsia"/>
        </w:rPr>
        <w:t>任最高法院第三庭法官兼庭長，其</w:t>
      </w:r>
      <w:r w:rsidR="005A5A76" w:rsidRPr="00C74B21">
        <w:rPr>
          <w:rFonts w:hint="eastAsia"/>
        </w:rPr>
        <w:t>於百利案</w:t>
      </w:r>
      <w:r w:rsidR="00E75F9E" w:rsidRPr="00C74B21">
        <w:rPr>
          <w:rFonts w:hint="eastAsia"/>
        </w:rPr>
        <w:t>分案前後</w:t>
      </w:r>
      <w:r w:rsidR="005A5A76" w:rsidRPr="00C74B21">
        <w:rPr>
          <w:rFonts w:hint="eastAsia"/>
        </w:rPr>
        <w:t>，</w:t>
      </w:r>
      <w:r w:rsidR="00E75F9E" w:rsidRPr="00C74B21">
        <w:rPr>
          <w:rFonts w:hint="eastAsia"/>
        </w:rPr>
        <w:t>與</w:t>
      </w:r>
      <w:r w:rsidR="005A5A76" w:rsidRPr="00C74B21">
        <w:rPr>
          <w:rFonts w:hint="eastAsia"/>
        </w:rPr>
        <w:t>該案被上訴人怡華公司法定代理人</w:t>
      </w:r>
      <w:r w:rsidR="00AC0E57" w:rsidRPr="00C74B21">
        <w:rPr>
          <w:rFonts w:hint="eastAsia"/>
        </w:rPr>
        <w:t>翁○○</w:t>
      </w:r>
      <w:r w:rsidR="005A5A76" w:rsidRPr="00C74B21">
        <w:rPr>
          <w:rFonts w:hint="eastAsia"/>
        </w:rPr>
        <w:t>之子</w:t>
      </w:r>
      <w:r w:rsidR="00E75F9E" w:rsidRPr="00C74B21">
        <w:rPr>
          <w:rFonts w:hint="eastAsia"/>
        </w:rPr>
        <w:t>翁茂鍾接觸，事後仍持續與翁茂鍾密切交往及收受餽贈</w:t>
      </w:r>
      <w:r w:rsidR="00263949" w:rsidRPr="00C74B21">
        <w:rPr>
          <w:rFonts w:hint="eastAsia"/>
        </w:rPr>
        <w:t>等違反</w:t>
      </w:r>
      <w:r w:rsidR="00394E3E" w:rsidRPr="00C74B21">
        <w:rPr>
          <w:rFonts w:hint="eastAsia"/>
        </w:rPr>
        <w:t>法官倫理情事</w:t>
      </w:r>
      <w:r w:rsidR="00DD54BE" w:rsidRPr="00C74B21">
        <w:rPr>
          <w:rFonts w:hint="eastAsia"/>
        </w:rPr>
        <w:t>（</w:t>
      </w:r>
      <w:r w:rsidR="00E64E58" w:rsidRPr="00C74B21">
        <w:rPr>
          <w:rFonts w:hint="eastAsia"/>
        </w:rPr>
        <w:t>甲</w:t>
      </w:r>
      <w:r w:rsidR="00DD54BE" w:rsidRPr="00C74B21">
        <w:rPr>
          <w:rFonts w:hint="eastAsia"/>
        </w:rPr>
        <w:t>證</w:t>
      </w:r>
      <w:r w:rsidR="00E22EEF" w:rsidRPr="00C74B21">
        <w:rPr>
          <w:rFonts w:hint="eastAsia"/>
        </w:rPr>
        <w:t>1</w:t>
      </w:r>
      <w:r w:rsidR="00DD54BE" w:rsidRPr="00C74B21">
        <w:rPr>
          <w:rFonts w:hint="eastAsia"/>
        </w:rPr>
        <w:t>，</w:t>
      </w:r>
      <w:r w:rsidR="00E22EEF" w:rsidRPr="00C74B21">
        <w:rPr>
          <w:rFonts w:hint="eastAsia"/>
        </w:rPr>
        <w:t>第</w:t>
      </w:r>
      <w:r w:rsidR="00E64E58" w:rsidRPr="00C74B21">
        <w:rPr>
          <w:rFonts w:hint="eastAsia"/>
        </w:rPr>
        <w:t>1</w:t>
      </w:r>
      <w:r w:rsidR="00E22EEF" w:rsidRPr="00C74B21">
        <w:rPr>
          <w:rFonts w:hint="eastAsia"/>
        </w:rPr>
        <w:t>頁至第</w:t>
      </w:r>
      <w:r w:rsidR="00E64E58" w:rsidRPr="00C74B21">
        <w:rPr>
          <w:rFonts w:hint="eastAsia"/>
        </w:rPr>
        <w:t>2</w:t>
      </w:r>
      <w:r w:rsidR="00E22EEF" w:rsidRPr="00C74B21">
        <w:rPr>
          <w:rFonts w:hint="eastAsia"/>
        </w:rPr>
        <w:t>頁</w:t>
      </w:r>
      <w:r w:rsidR="00DD54BE" w:rsidRPr="00C74B21">
        <w:rPr>
          <w:rFonts w:hint="eastAsia"/>
        </w:rPr>
        <w:t>）</w:t>
      </w:r>
      <w:r w:rsidR="00394E3E" w:rsidRPr="00C74B21">
        <w:rPr>
          <w:rFonts w:hint="eastAsia"/>
        </w:rPr>
        <w:t>。</w:t>
      </w:r>
      <w:r w:rsidR="00CC668D" w:rsidRPr="00C74B21">
        <w:rPr>
          <w:rFonts w:hint="eastAsia"/>
        </w:rPr>
        <w:t>並</w:t>
      </w:r>
      <w:r w:rsidR="00394E3E" w:rsidRPr="00C74B21">
        <w:rPr>
          <w:rFonts w:hint="eastAsia"/>
        </w:rPr>
        <w:t>於1</w:t>
      </w:r>
      <w:r w:rsidR="00394E3E" w:rsidRPr="00C74B21">
        <w:t>10</w:t>
      </w:r>
      <w:r w:rsidR="00394E3E" w:rsidRPr="00C74B21">
        <w:rPr>
          <w:rFonts w:hint="eastAsia"/>
        </w:rPr>
        <w:t>年1月1</w:t>
      </w:r>
      <w:r w:rsidR="00394E3E" w:rsidRPr="00C74B21">
        <w:t>9</w:t>
      </w:r>
      <w:r w:rsidR="00394E3E" w:rsidRPr="00C74B21">
        <w:rPr>
          <w:rFonts w:hint="eastAsia"/>
        </w:rPr>
        <w:t>日</w:t>
      </w:r>
      <w:r w:rsidR="001F569A" w:rsidRPr="00C74B21">
        <w:rPr>
          <w:rFonts w:hint="eastAsia"/>
        </w:rPr>
        <w:t>發布新聞稿，表示</w:t>
      </w:r>
      <w:r w:rsidR="00394E3E" w:rsidRPr="00C74B21">
        <w:rPr>
          <w:rFonts w:hint="eastAsia"/>
        </w:rPr>
        <w:t>林奇福涉</w:t>
      </w:r>
      <w:r w:rsidR="005A5A76" w:rsidRPr="00C74B21">
        <w:rPr>
          <w:rFonts w:hint="eastAsia"/>
        </w:rPr>
        <w:t>與翁茂鍾</w:t>
      </w:r>
      <w:r w:rsidR="00394E3E" w:rsidRPr="00C74B21">
        <w:rPr>
          <w:rFonts w:hint="eastAsia"/>
        </w:rPr>
        <w:t>不當接觸2</w:t>
      </w:r>
      <w:r w:rsidR="00394E3E" w:rsidRPr="00C74B21">
        <w:t>2</w:t>
      </w:r>
      <w:r w:rsidR="00394E3E" w:rsidRPr="00C74B21">
        <w:rPr>
          <w:rFonts w:hint="eastAsia"/>
        </w:rPr>
        <w:t>次、受贈襯衫5次、受贈營養品</w:t>
      </w:r>
      <w:r w:rsidR="001F569A" w:rsidRPr="00C74B21">
        <w:rPr>
          <w:rFonts w:hint="eastAsia"/>
        </w:rPr>
        <w:t>1</w:t>
      </w:r>
      <w:r w:rsidR="001F569A" w:rsidRPr="00C74B21">
        <w:t>0</w:t>
      </w:r>
      <w:r w:rsidR="001F569A" w:rsidRPr="00C74B21">
        <w:rPr>
          <w:rFonts w:hint="eastAsia"/>
        </w:rPr>
        <w:t>次</w:t>
      </w:r>
      <w:r w:rsidR="00CC668D" w:rsidRPr="00C74B21">
        <w:rPr>
          <w:rFonts w:hint="eastAsia"/>
        </w:rPr>
        <w:t>之</w:t>
      </w:r>
      <w:r w:rsidR="00CB1CBE" w:rsidRPr="00C74B21">
        <w:rPr>
          <w:rFonts w:hint="eastAsia"/>
        </w:rPr>
        <w:t>不當行為</w:t>
      </w:r>
      <w:r w:rsidR="001F569A" w:rsidRPr="00C74B21">
        <w:rPr>
          <w:rFonts w:hint="eastAsia"/>
        </w:rPr>
        <w:t>（</w:t>
      </w:r>
      <w:r w:rsidR="00E64E58" w:rsidRPr="00C74B21">
        <w:rPr>
          <w:rFonts w:hint="eastAsia"/>
        </w:rPr>
        <w:t>甲</w:t>
      </w:r>
      <w:r w:rsidR="001F569A" w:rsidRPr="00C74B21">
        <w:rPr>
          <w:rFonts w:hint="eastAsia"/>
        </w:rPr>
        <w:t>證</w:t>
      </w:r>
      <w:r w:rsidR="00E22EEF" w:rsidRPr="00C74B21">
        <w:t>2</w:t>
      </w:r>
      <w:r w:rsidR="00484911" w:rsidRPr="00C74B21">
        <w:rPr>
          <w:rFonts w:hint="eastAsia"/>
        </w:rPr>
        <w:t>，</w:t>
      </w:r>
      <w:r w:rsidR="00E22EEF" w:rsidRPr="00C74B21">
        <w:rPr>
          <w:rFonts w:hint="eastAsia"/>
        </w:rPr>
        <w:t>第</w:t>
      </w:r>
      <w:r w:rsidR="00E64E58" w:rsidRPr="00C74B21">
        <w:rPr>
          <w:rFonts w:hint="eastAsia"/>
        </w:rPr>
        <w:t>4</w:t>
      </w:r>
      <w:r w:rsidR="00E64E58" w:rsidRPr="00C74B21">
        <w:t>80</w:t>
      </w:r>
      <w:r w:rsidR="00E22EEF" w:rsidRPr="00C74B21">
        <w:rPr>
          <w:rFonts w:hint="eastAsia"/>
        </w:rPr>
        <w:t>頁</w:t>
      </w:r>
      <w:r w:rsidR="001F569A" w:rsidRPr="00C74B21">
        <w:rPr>
          <w:rFonts w:hint="eastAsia"/>
        </w:rPr>
        <w:t>）。</w:t>
      </w:r>
    </w:p>
    <w:p w:rsidR="005D51BC" w:rsidRPr="00C74B21" w:rsidRDefault="002B2507" w:rsidP="00586602">
      <w:pPr>
        <w:pStyle w:val="3"/>
      </w:pPr>
      <w:r w:rsidRPr="00C74B21">
        <w:rPr>
          <w:rFonts w:hint="eastAsia"/>
        </w:rPr>
        <w:t>被彈劾人</w:t>
      </w:r>
      <w:r w:rsidR="003421AD" w:rsidRPr="00C74B21">
        <w:rPr>
          <w:rFonts w:hint="eastAsia"/>
        </w:rPr>
        <w:t>林奇福</w:t>
      </w:r>
      <w:r w:rsidR="00C3008F" w:rsidRPr="00C74B21">
        <w:rPr>
          <w:rFonts w:hint="eastAsia"/>
        </w:rPr>
        <w:t>在本院詢問時，</w:t>
      </w:r>
      <w:r w:rsidR="00140179" w:rsidRPr="00C74B21">
        <w:rPr>
          <w:rFonts w:hint="eastAsia"/>
        </w:rPr>
        <w:t>自承經其內兄蔡</w:t>
      </w:r>
      <w:r w:rsidR="0082241C" w:rsidRPr="00C74B21">
        <w:rPr>
          <w:rFonts w:hAnsi="標楷體" w:hint="eastAsia"/>
        </w:rPr>
        <w:t>○○</w:t>
      </w:r>
      <w:r w:rsidR="00140179" w:rsidRPr="00C74B21">
        <w:rPr>
          <w:rFonts w:hint="eastAsia"/>
        </w:rPr>
        <w:t>介紹而認識翁</w:t>
      </w:r>
      <w:r w:rsidR="00DC5B59" w:rsidRPr="00C74B21">
        <w:rPr>
          <w:rFonts w:hint="eastAsia"/>
        </w:rPr>
        <w:t>茂鍾</w:t>
      </w:r>
      <w:r w:rsidR="00140179" w:rsidRPr="00C74B21">
        <w:rPr>
          <w:rFonts w:hint="eastAsia"/>
        </w:rPr>
        <w:t>，但表示其不知悉翁</w:t>
      </w:r>
      <w:r w:rsidR="00DC5B59" w:rsidRPr="00C74B21">
        <w:rPr>
          <w:rFonts w:hint="eastAsia"/>
        </w:rPr>
        <w:t>茂鍾</w:t>
      </w:r>
      <w:r w:rsidR="00140179" w:rsidRPr="00C74B21">
        <w:rPr>
          <w:rFonts w:hint="eastAsia"/>
        </w:rPr>
        <w:t>的背景，與翁</w:t>
      </w:r>
      <w:r w:rsidR="00376546" w:rsidRPr="00C74B21">
        <w:rPr>
          <w:rFonts w:hint="eastAsia"/>
        </w:rPr>
        <w:t>某</w:t>
      </w:r>
      <w:r w:rsidR="00140179" w:rsidRPr="00C74B21">
        <w:rPr>
          <w:rFonts w:hint="eastAsia"/>
        </w:rPr>
        <w:t>很少往來，</w:t>
      </w:r>
      <w:r w:rsidR="002149E1" w:rsidRPr="00C74B21">
        <w:rPr>
          <w:rFonts w:hint="eastAsia"/>
        </w:rPr>
        <w:t>質疑筆記所載內容之真實性，</w:t>
      </w:r>
      <w:r w:rsidR="00D95717" w:rsidRPr="00C74B21">
        <w:rPr>
          <w:rFonts w:hint="eastAsia"/>
        </w:rPr>
        <w:t>堅稱</w:t>
      </w:r>
      <w:r w:rsidR="004D29B8" w:rsidRPr="00C74B21">
        <w:rPr>
          <w:rFonts w:hint="eastAsia"/>
        </w:rPr>
        <w:t>其不曾於上班時間在最高法院晤見友人，</w:t>
      </w:r>
      <w:r w:rsidR="00D95717" w:rsidRPr="00C74B21">
        <w:rPr>
          <w:rFonts w:hint="eastAsia"/>
        </w:rPr>
        <w:t>未曾與翁茂鍾單獨會面</w:t>
      </w:r>
      <w:r w:rsidR="00554A22" w:rsidRPr="00C74B21">
        <w:rPr>
          <w:rFonts w:hint="eastAsia"/>
        </w:rPr>
        <w:t>，亦未曾</w:t>
      </w:r>
      <w:r w:rsidR="00730846" w:rsidRPr="00C74B21">
        <w:rPr>
          <w:rFonts w:hint="eastAsia"/>
        </w:rPr>
        <w:t>與其</w:t>
      </w:r>
      <w:r w:rsidR="00554A22" w:rsidRPr="00C74B21">
        <w:rPr>
          <w:rFonts w:hint="eastAsia"/>
        </w:rPr>
        <w:t>討論過任何訴訟案件</w:t>
      </w:r>
      <w:r w:rsidR="002D7F1A" w:rsidRPr="00C74B21">
        <w:rPr>
          <w:rFonts w:hint="eastAsia"/>
        </w:rPr>
        <w:t>。</w:t>
      </w:r>
      <w:r w:rsidR="00394E3E" w:rsidRPr="00C74B21">
        <w:rPr>
          <w:rFonts w:hint="eastAsia"/>
        </w:rPr>
        <w:t>辯稱</w:t>
      </w:r>
      <w:r w:rsidR="00A66DF6" w:rsidRPr="00C74B21">
        <w:rPr>
          <w:rFonts w:hint="eastAsia"/>
        </w:rPr>
        <w:t>筆記中</w:t>
      </w:r>
      <w:r w:rsidR="00140179" w:rsidRPr="00C74B21">
        <w:rPr>
          <w:rFonts w:hint="eastAsia"/>
        </w:rPr>
        <w:t>所載</w:t>
      </w:r>
      <w:r w:rsidR="00A66DF6" w:rsidRPr="00C74B21">
        <w:rPr>
          <w:rFonts w:hint="eastAsia"/>
        </w:rPr>
        <w:t>上班時間</w:t>
      </w:r>
      <w:r w:rsidR="00376546" w:rsidRPr="00C74B21">
        <w:rPr>
          <w:rFonts w:hint="eastAsia"/>
        </w:rPr>
        <w:t>與其</w:t>
      </w:r>
      <w:r w:rsidR="00554A22" w:rsidRPr="00C74B21">
        <w:rPr>
          <w:rFonts w:hint="eastAsia"/>
        </w:rPr>
        <w:t>會面</w:t>
      </w:r>
      <w:r w:rsidR="00376546" w:rsidRPr="00C74B21">
        <w:rPr>
          <w:rFonts w:hint="eastAsia"/>
        </w:rPr>
        <w:t>，</w:t>
      </w:r>
      <w:r w:rsidR="00A66DF6" w:rsidRPr="00C74B21">
        <w:rPr>
          <w:rFonts w:hint="eastAsia"/>
        </w:rPr>
        <w:t>如確有其事，可能是</w:t>
      </w:r>
      <w:r w:rsidR="002D7F1A" w:rsidRPr="00C74B21">
        <w:rPr>
          <w:rFonts w:hint="eastAsia"/>
        </w:rPr>
        <w:t>翁</w:t>
      </w:r>
      <w:r w:rsidR="00DC5B59" w:rsidRPr="00C74B21">
        <w:rPr>
          <w:rFonts w:hint="eastAsia"/>
        </w:rPr>
        <w:t>茂鍾</w:t>
      </w:r>
      <w:r w:rsidR="002D7F1A" w:rsidRPr="00C74B21">
        <w:rPr>
          <w:rFonts w:hint="eastAsia"/>
        </w:rPr>
        <w:t>為人熱心，</w:t>
      </w:r>
      <w:r w:rsidR="003E4193" w:rsidRPr="00C74B21">
        <w:rPr>
          <w:rFonts w:hint="eastAsia"/>
        </w:rPr>
        <w:t>因與其配偶為</w:t>
      </w:r>
      <w:r w:rsidR="009C5826" w:rsidRPr="00C74B21">
        <w:rPr>
          <w:rFonts w:hint="eastAsia"/>
        </w:rPr>
        <w:t>臺</w:t>
      </w:r>
      <w:r w:rsidR="003E4193" w:rsidRPr="00C74B21">
        <w:rPr>
          <w:rFonts w:hint="eastAsia"/>
        </w:rPr>
        <w:t>南同鄉，</w:t>
      </w:r>
      <w:r w:rsidR="00A66DF6" w:rsidRPr="00C74B21">
        <w:rPr>
          <w:rFonts w:hint="eastAsia"/>
        </w:rPr>
        <w:t>為介紹其兒女親事至其住所拜訪其妻</w:t>
      </w:r>
      <w:r w:rsidR="00897D3A" w:rsidRPr="00C74B21">
        <w:rPr>
          <w:rFonts w:hint="eastAsia"/>
        </w:rPr>
        <w:t>；</w:t>
      </w:r>
      <w:r w:rsidR="00D66C21" w:rsidRPr="00C74B21">
        <w:rPr>
          <w:rFonts w:hint="eastAsia"/>
        </w:rPr>
        <w:t>有關司法院</w:t>
      </w:r>
      <w:r w:rsidR="00687B83" w:rsidRPr="00C74B21">
        <w:rPr>
          <w:rFonts w:hint="eastAsia"/>
        </w:rPr>
        <w:t>指稱百利案在最高法院分案過程及翁與其會面時點值得推敲</w:t>
      </w:r>
      <w:r w:rsidR="003E4193" w:rsidRPr="00C74B21">
        <w:rPr>
          <w:rFonts w:hint="eastAsia"/>
        </w:rPr>
        <w:t>，可能有人為因素介入</w:t>
      </w:r>
      <w:r w:rsidR="00CF2C23" w:rsidRPr="00C74B21">
        <w:rPr>
          <w:rFonts w:hint="eastAsia"/>
        </w:rPr>
        <w:t>一</w:t>
      </w:r>
      <w:r w:rsidR="00140179" w:rsidRPr="00C74B21">
        <w:rPr>
          <w:rFonts w:hint="eastAsia"/>
        </w:rPr>
        <w:t>節，</w:t>
      </w:r>
      <w:r w:rsidR="00D66C21" w:rsidRPr="00C74B21">
        <w:rPr>
          <w:rFonts w:hint="eastAsia"/>
        </w:rPr>
        <w:t>表示</w:t>
      </w:r>
      <w:r w:rsidR="005349BD" w:rsidRPr="00C74B21">
        <w:rPr>
          <w:rFonts w:hint="eastAsia"/>
        </w:rPr>
        <w:t>最高法院收案後先送審查法官，檢視上訴是否合法，</w:t>
      </w:r>
      <w:r w:rsidR="00730846" w:rsidRPr="00C74B21">
        <w:rPr>
          <w:rFonts w:hint="eastAsia"/>
        </w:rPr>
        <w:t>案件經審查通過</w:t>
      </w:r>
      <w:r w:rsidR="00DE71AE" w:rsidRPr="00C74B21">
        <w:rPr>
          <w:rFonts w:hint="eastAsia"/>
        </w:rPr>
        <w:t>依</w:t>
      </w:r>
      <w:r w:rsidR="00554A22" w:rsidRPr="00C74B21">
        <w:rPr>
          <w:rFonts w:hint="eastAsia"/>
        </w:rPr>
        <w:t>保密</w:t>
      </w:r>
      <w:r w:rsidR="00DE71AE" w:rsidRPr="00C74B21">
        <w:rPr>
          <w:rFonts w:hint="eastAsia"/>
        </w:rPr>
        <w:t>程序</w:t>
      </w:r>
      <w:r w:rsidR="005349BD" w:rsidRPr="00C74B21">
        <w:rPr>
          <w:rFonts w:hint="eastAsia"/>
        </w:rPr>
        <w:t>分案</w:t>
      </w:r>
      <w:r w:rsidR="00730846" w:rsidRPr="00C74B21">
        <w:rPr>
          <w:rFonts w:hint="eastAsia"/>
        </w:rPr>
        <w:t>，</w:t>
      </w:r>
      <w:r w:rsidR="005349BD" w:rsidRPr="00C74B21">
        <w:rPr>
          <w:rFonts w:hint="eastAsia"/>
        </w:rPr>
        <w:t>案卷直接交受命法官收</w:t>
      </w:r>
      <w:r w:rsidR="00554A22" w:rsidRPr="00C74B21">
        <w:rPr>
          <w:rFonts w:hint="eastAsia"/>
        </w:rPr>
        <w:t>受</w:t>
      </w:r>
      <w:r w:rsidR="005349BD" w:rsidRPr="00C74B21">
        <w:rPr>
          <w:rFonts w:hint="eastAsia"/>
        </w:rPr>
        <w:t>，</w:t>
      </w:r>
      <w:r w:rsidR="00730846" w:rsidRPr="00C74B21">
        <w:rPr>
          <w:rFonts w:hint="eastAsia"/>
        </w:rPr>
        <w:t>在</w:t>
      </w:r>
      <w:r w:rsidR="005349BD" w:rsidRPr="00C74B21">
        <w:rPr>
          <w:rFonts w:hint="eastAsia"/>
        </w:rPr>
        <w:t>受命法官將案件提出評議前，承辦庭庭長不知道該案件係由其所屬承辦庭承辦</w:t>
      </w:r>
      <w:r w:rsidR="00532F8D" w:rsidRPr="00C74B21">
        <w:rPr>
          <w:rFonts w:hint="eastAsia"/>
        </w:rPr>
        <w:t>。</w:t>
      </w:r>
      <w:r w:rsidR="005349BD" w:rsidRPr="00C74B21">
        <w:rPr>
          <w:rFonts w:hint="eastAsia"/>
        </w:rPr>
        <w:t>百利案於9</w:t>
      </w:r>
      <w:r w:rsidR="005349BD" w:rsidRPr="00C74B21">
        <w:t>0</w:t>
      </w:r>
      <w:r w:rsidR="005349BD" w:rsidRPr="00C74B21">
        <w:rPr>
          <w:rFonts w:hint="eastAsia"/>
        </w:rPr>
        <w:t>年1</w:t>
      </w:r>
      <w:r w:rsidR="005349BD" w:rsidRPr="00C74B21">
        <w:t>1</w:t>
      </w:r>
      <w:r w:rsidR="005349BD" w:rsidRPr="00C74B21">
        <w:rPr>
          <w:rFonts w:hint="eastAsia"/>
        </w:rPr>
        <w:t>月1日李彥文法官提出評議前，其不知該案由民事第三庭承辦</w:t>
      </w:r>
      <w:r w:rsidR="00554A22" w:rsidRPr="00C74B21">
        <w:rPr>
          <w:rFonts w:hint="eastAsia"/>
        </w:rPr>
        <w:t>，</w:t>
      </w:r>
      <w:r w:rsidR="003E4193" w:rsidRPr="00C74B21">
        <w:rPr>
          <w:rFonts w:hint="eastAsia"/>
        </w:rPr>
        <w:t>亦不知翁茂鍾為該事件被上訴人怡華公司法定代理人</w:t>
      </w:r>
      <w:r w:rsidR="00AC0E57" w:rsidRPr="00C74B21">
        <w:rPr>
          <w:rFonts w:hint="eastAsia"/>
        </w:rPr>
        <w:t>翁○○</w:t>
      </w:r>
      <w:r w:rsidR="003E4193" w:rsidRPr="00C74B21">
        <w:rPr>
          <w:rFonts w:hint="eastAsia"/>
        </w:rPr>
        <w:t>之子，不生避嫌自請迴避之問題。</w:t>
      </w:r>
      <w:r w:rsidR="00554A22" w:rsidRPr="00C74B21">
        <w:rPr>
          <w:rFonts w:hint="eastAsia"/>
        </w:rPr>
        <w:t>其直至1</w:t>
      </w:r>
      <w:r w:rsidR="00554A22" w:rsidRPr="00C74B21">
        <w:t>09</w:t>
      </w:r>
      <w:r w:rsidR="00554A22" w:rsidRPr="00C74B21">
        <w:rPr>
          <w:rFonts w:hint="eastAsia"/>
        </w:rPr>
        <w:t>年監察院公布1</w:t>
      </w:r>
      <w:r w:rsidR="00554A22" w:rsidRPr="00C74B21">
        <w:t>09</w:t>
      </w:r>
      <w:r w:rsidR="00554A22" w:rsidRPr="00C74B21">
        <w:rPr>
          <w:rFonts w:hint="eastAsia"/>
        </w:rPr>
        <w:t>年司調6</w:t>
      </w:r>
      <w:r w:rsidR="00554A22" w:rsidRPr="00C74B21">
        <w:t>9</w:t>
      </w:r>
      <w:r w:rsidR="00554A22" w:rsidRPr="00C74B21">
        <w:rPr>
          <w:rFonts w:hint="eastAsia"/>
        </w:rPr>
        <w:t>號調查報告，才知道翁茂鍾與百利案有關</w:t>
      </w:r>
      <w:r w:rsidR="00730846" w:rsidRPr="00C74B21">
        <w:rPr>
          <w:rFonts w:hint="eastAsia"/>
        </w:rPr>
        <w:t>等語，並請求本院調取洪</w:t>
      </w:r>
      <w:r w:rsidR="00C524FD" w:rsidRPr="00C74B21">
        <w:rPr>
          <w:rFonts w:hint="eastAsia"/>
        </w:rPr>
        <w:t>佳</w:t>
      </w:r>
      <w:r w:rsidR="00730846" w:rsidRPr="00C74B21">
        <w:rPr>
          <w:rFonts w:hint="eastAsia"/>
        </w:rPr>
        <w:t>濱法官</w:t>
      </w:r>
      <w:r w:rsidR="00C524FD" w:rsidRPr="00C74B21">
        <w:rPr>
          <w:rFonts w:hint="eastAsia"/>
        </w:rPr>
        <w:t>於1</w:t>
      </w:r>
      <w:r w:rsidR="00C524FD" w:rsidRPr="00C74B21">
        <w:t>10</w:t>
      </w:r>
      <w:r w:rsidR="00C524FD" w:rsidRPr="00C74B21">
        <w:rPr>
          <w:rFonts w:hint="eastAsia"/>
        </w:rPr>
        <w:t>年1月2</w:t>
      </w:r>
      <w:r w:rsidR="00C524FD" w:rsidRPr="00C74B21">
        <w:t>1</w:t>
      </w:r>
      <w:r w:rsidR="00C524FD" w:rsidRPr="00C74B21">
        <w:rPr>
          <w:rFonts w:hint="eastAsia"/>
        </w:rPr>
        <w:t>日</w:t>
      </w:r>
      <w:r w:rsidR="00730846" w:rsidRPr="00C74B21">
        <w:rPr>
          <w:rFonts w:hint="eastAsia"/>
        </w:rPr>
        <w:t>在法官論壇發表之</w:t>
      </w:r>
      <w:r w:rsidR="00C524FD" w:rsidRPr="00C74B21">
        <w:rPr>
          <w:rFonts w:hint="eastAsia"/>
        </w:rPr>
        <w:t>聲明</w:t>
      </w:r>
      <w:r w:rsidR="006B7E24" w:rsidRPr="00C74B21">
        <w:rPr>
          <w:rFonts w:hint="eastAsia"/>
        </w:rPr>
        <w:t>，</w:t>
      </w:r>
      <w:r w:rsidR="00687B83" w:rsidRPr="00C74B21">
        <w:rPr>
          <w:rFonts w:hint="eastAsia"/>
        </w:rPr>
        <w:t>該聲明</w:t>
      </w:r>
      <w:r w:rsidR="006B7E24" w:rsidRPr="00C74B21">
        <w:rPr>
          <w:rFonts w:hint="eastAsia"/>
        </w:rPr>
        <w:t>指</w:t>
      </w:r>
      <w:r w:rsidR="00687B83" w:rsidRPr="00C74B21">
        <w:rPr>
          <w:rFonts w:hint="eastAsia"/>
        </w:rPr>
        <w:t>出</w:t>
      </w:r>
      <w:r w:rsidR="006B7E24" w:rsidRPr="00C74B21">
        <w:rPr>
          <w:rFonts w:hint="eastAsia"/>
        </w:rPr>
        <w:t>翁茂鍾曾於9</w:t>
      </w:r>
      <w:r w:rsidR="006B7E24" w:rsidRPr="00C74B21">
        <w:t>0</w:t>
      </w:r>
      <w:r w:rsidR="006B7E24" w:rsidRPr="00C74B21">
        <w:rPr>
          <w:rFonts w:hint="eastAsia"/>
        </w:rPr>
        <w:t>年8月1</w:t>
      </w:r>
      <w:r w:rsidR="006B7E24" w:rsidRPr="00C74B21">
        <w:t>1</w:t>
      </w:r>
      <w:r w:rsidR="006B7E24" w:rsidRPr="00C74B21">
        <w:rPr>
          <w:rFonts w:hint="eastAsia"/>
        </w:rPr>
        <w:t>日至洪</w:t>
      </w:r>
      <w:r w:rsidR="00EE08BB" w:rsidRPr="00C74B21">
        <w:rPr>
          <w:rFonts w:hint="eastAsia"/>
        </w:rPr>
        <w:t>佳濱</w:t>
      </w:r>
      <w:r w:rsidR="006B7E24" w:rsidRPr="00C74B21">
        <w:rPr>
          <w:rFonts w:hint="eastAsia"/>
        </w:rPr>
        <w:t>法官家中</w:t>
      </w:r>
      <w:r w:rsidR="00EE08BB" w:rsidRPr="00C74B21">
        <w:rPr>
          <w:rFonts w:hint="eastAsia"/>
        </w:rPr>
        <w:t>，</w:t>
      </w:r>
      <w:r w:rsidR="006B7E24" w:rsidRPr="00C74B21">
        <w:rPr>
          <w:rFonts w:hint="eastAsia"/>
        </w:rPr>
        <w:t>稱神明「法主公」開示</w:t>
      </w:r>
      <w:r w:rsidR="00C158A7" w:rsidRPr="00C74B21">
        <w:rPr>
          <w:rFonts w:hint="eastAsia"/>
        </w:rPr>
        <w:t>：</w:t>
      </w:r>
      <w:r w:rsidR="006B7E24" w:rsidRPr="00C74B21">
        <w:rPr>
          <w:rFonts w:hint="eastAsia"/>
        </w:rPr>
        <w:t>百利案</w:t>
      </w:r>
      <w:r w:rsidR="003E4193" w:rsidRPr="00C74B21">
        <w:rPr>
          <w:rFonts w:hint="eastAsia"/>
        </w:rPr>
        <w:t>「</w:t>
      </w:r>
      <w:r w:rsidR="006B7E24" w:rsidRPr="00C74B21">
        <w:rPr>
          <w:rFonts w:hint="eastAsia"/>
        </w:rPr>
        <w:t>將</w:t>
      </w:r>
      <w:r w:rsidR="003E4193" w:rsidRPr="00C74B21">
        <w:rPr>
          <w:rFonts w:hint="eastAsia"/>
        </w:rPr>
        <w:t>」</w:t>
      </w:r>
      <w:r w:rsidR="006B7E24" w:rsidRPr="00C74B21">
        <w:rPr>
          <w:rFonts w:hint="eastAsia"/>
        </w:rPr>
        <w:t>分案予</w:t>
      </w:r>
      <w:r w:rsidR="00EE08BB" w:rsidRPr="00C74B21">
        <w:rPr>
          <w:rFonts w:hint="eastAsia"/>
        </w:rPr>
        <w:t>洪佳濱</w:t>
      </w:r>
      <w:r w:rsidR="003E4193" w:rsidRPr="00C74B21">
        <w:rPr>
          <w:rFonts w:hint="eastAsia"/>
        </w:rPr>
        <w:t>相熟之</w:t>
      </w:r>
      <w:r w:rsidR="006B7E24" w:rsidRPr="00C74B21">
        <w:rPr>
          <w:rFonts w:hint="eastAsia"/>
        </w:rPr>
        <w:t>某法官</w:t>
      </w:r>
      <w:r w:rsidR="001A0C5D" w:rsidRPr="00C74B21">
        <w:rPr>
          <w:rFonts w:hint="eastAsia"/>
        </w:rPr>
        <w:t>（註：非</w:t>
      </w:r>
      <w:r w:rsidR="003E4193" w:rsidRPr="00C74B21">
        <w:rPr>
          <w:rFonts w:hint="eastAsia"/>
        </w:rPr>
        <w:lastRenderedPageBreak/>
        <w:t>實際審理</w:t>
      </w:r>
      <w:r w:rsidR="001A0C5D" w:rsidRPr="00C74B21">
        <w:rPr>
          <w:rFonts w:hint="eastAsia"/>
        </w:rPr>
        <w:t>百利案合議庭之</w:t>
      </w:r>
      <w:r w:rsidR="003E4193" w:rsidRPr="00C74B21">
        <w:rPr>
          <w:rFonts w:hint="eastAsia"/>
        </w:rPr>
        <w:t>5位</w:t>
      </w:r>
      <w:r w:rsidR="001A0C5D" w:rsidRPr="00C74B21">
        <w:rPr>
          <w:rFonts w:hint="eastAsia"/>
        </w:rPr>
        <w:t>法官</w:t>
      </w:r>
      <w:r w:rsidR="003E4193" w:rsidRPr="00C74B21">
        <w:rPr>
          <w:rFonts w:hint="eastAsia"/>
        </w:rPr>
        <w:t>之1</w:t>
      </w:r>
      <w:r w:rsidR="001A0C5D" w:rsidRPr="00C74B21">
        <w:rPr>
          <w:rFonts w:hint="eastAsia"/>
        </w:rPr>
        <w:t>）</w:t>
      </w:r>
      <w:r w:rsidR="006B7E24" w:rsidRPr="00C74B21">
        <w:rPr>
          <w:rFonts w:hint="eastAsia"/>
        </w:rPr>
        <w:t>云云（</w:t>
      </w:r>
      <w:r w:rsidR="00E64E58" w:rsidRPr="00C74B21">
        <w:rPr>
          <w:rFonts w:hint="eastAsia"/>
        </w:rPr>
        <w:t>甲</w:t>
      </w:r>
      <w:r w:rsidR="006B7E24" w:rsidRPr="00C74B21">
        <w:rPr>
          <w:rFonts w:hint="eastAsia"/>
        </w:rPr>
        <w:t>證</w:t>
      </w:r>
      <w:r w:rsidR="00E22EEF" w:rsidRPr="00C74B21">
        <w:rPr>
          <w:rFonts w:hint="eastAsia"/>
          <w:bCs w:val="0"/>
        </w:rPr>
        <w:t>3</w:t>
      </w:r>
      <w:r w:rsidR="006B7E24" w:rsidRPr="00C74B21">
        <w:rPr>
          <w:rFonts w:hint="eastAsia"/>
          <w:bCs w:val="0"/>
        </w:rPr>
        <w:t>，</w:t>
      </w:r>
      <w:r w:rsidR="00E22EEF" w:rsidRPr="00C74B21">
        <w:rPr>
          <w:rFonts w:hint="eastAsia"/>
          <w:bCs w:val="0"/>
        </w:rPr>
        <w:t>第</w:t>
      </w:r>
      <w:r w:rsidR="00E64E58" w:rsidRPr="00C74B21">
        <w:rPr>
          <w:rFonts w:hint="eastAsia"/>
          <w:bCs w:val="0"/>
        </w:rPr>
        <w:t>4</w:t>
      </w:r>
      <w:r w:rsidR="00E64E58" w:rsidRPr="00C74B21">
        <w:rPr>
          <w:bCs w:val="0"/>
        </w:rPr>
        <w:t>82</w:t>
      </w:r>
      <w:r w:rsidR="00E22EEF" w:rsidRPr="00C74B21">
        <w:rPr>
          <w:rFonts w:hint="eastAsia"/>
          <w:bCs w:val="0"/>
        </w:rPr>
        <w:t>頁</w:t>
      </w:r>
      <w:r w:rsidR="006B7E24" w:rsidRPr="00C74B21">
        <w:rPr>
          <w:rFonts w:hint="eastAsia"/>
        </w:rPr>
        <w:t>）</w:t>
      </w:r>
      <w:r w:rsidR="00D66C21" w:rsidRPr="00C74B21">
        <w:rPr>
          <w:rFonts w:hint="eastAsia"/>
        </w:rPr>
        <w:t>。</w:t>
      </w:r>
      <w:r w:rsidR="001A0C5D" w:rsidRPr="00C74B21">
        <w:rPr>
          <w:rFonts w:hint="eastAsia"/>
        </w:rPr>
        <w:t>另辯稱</w:t>
      </w:r>
      <w:r w:rsidR="00730846" w:rsidRPr="00C74B21">
        <w:rPr>
          <w:rFonts w:hint="eastAsia"/>
        </w:rPr>
        <w:t>翁茂鍾於</w:t>
      </w:r>
      <w:r w:rsidR="00897D3A" w:rsidRPr="00C74B21">
        <w:rPr>
          <w:rFonts w:hint="eastAsia"/>
        </w:rPr>
        <w:t>筆記中</w:t>
      </w:r>
      <w:r w:rsidR="00730846" w:rsidRPr="00C74B21">
        <w:rPr>
          <w:rFonts w:hint="eastAsia"/>
        </w:rPr>
        <w:t>將其列</w:t>
      </w:r>
      <w:r w:rsidR="00C158A7" w:rsidRPr="00C74B21">
        <w:rPr>
          <w:rFonts w:hint="eastAsia"/>
        </w:rPr>
        <w:t>入</w:t>
      </w:r>
      <w:r w:rsidR="001C5283" w:rsidRPr="00C74B21">
        <w:rPr>
          <w:rFonts w:hint="eastAsia"/>
        </w:rPr>
        <w:t>飲宴</w:t>
      </w:r>
      <w:r w:rsidR="007F0218" w:rsidRPr="00C74B21">
        <w:rPr>
          <w:rFonts w:hint="eastAsia"/>
        </w:rPr>
        <w:t>名單</w:t>
      </w:r>
      <w:r w:rsidR="00D21FDE" w:rsidRPr="00C74B21">
        <w:rPr>
          <w:rFonts w:hint="eastAsia"/>
        </w:rPr>
        <w:t>當中</w:t>
      </w:r>
      <w:r w:rsidR="007F0218" w:rsidRPr="00C74B21">
        <w:rPr>
          <w:rFonts w:hint="eastAsia"/>
        </w:rPr>
        <w:t>，但其</w:t>
      </w:r>
      <w:r w:rsidR="004D29B8" w:rsidRPr="00C74B21">
        <w:rPr>
          <w:rFonts w:hint="eastAsia"/>
        </w:rPr>
        <w:t>不認識</w:t>
      </w:r>
      <w:r w:rsidR="007F0218" w:rsidRPr="00C74B21">
        <w:rPr>
          <w:rFonts w:hint="eastAsia"/>
        </w:rPr>
        <w:t>其他</w:t>
      </w:r>
      <w:r w:rsidR="004D29B8" w:rsidRPr="00C74B21">
        <w:rPr>
          <w:rFonts w:hint="eastAsia"/>
        </w:rPr>
        <w:t>賓客，可能係翁某擬邀其赴宴而預作安排</w:t>
      </w:r>
      <w:r w:rsidR="008C1013" w:rsidRPr="00C74B21">
        <w:rPr>
          <w:rFonts w:hint="eastAsia"/>
        </w:rPr>
        <w:t>；</w:t>
      </w:r>
      <w:r w:rsidR="004D29B8" w:rsidRPr="00C74B21">
        <w:rPr>
          <w:rFonts w:hint="eastAsia"/>
        </w:rPr>
        <w:t>部分飲宴之時間與常理不合</w:t>
      </w:r>
      <w:r w:rsidR="00F946EF" w:rsidRPr="00C74B21">
        <w:rPr>
          <w:rFonts w:hint="eastAsia"/>
        </w:rPr>
        <w:t>，應非事實</w:t>
      </w:r>
      <w:r w:rsidR="007F0218" w:rsidRPr="00C74B21">
        <w:rPr>
          <w:rFonts w:hint="eastAsia"/>
        </w:rPr>
        <w:t>；</w:t>
      </w:r>
      <w:r w:rsidR="00554A22" w:rsidRPr="00C74B21">
        <w:rPr>
          <w:rFonts w:hint="eastAsia"/>
        </w:rPr>
        <w:t>其</w:t>
      </w:r>
      <w:r w:rsidR="007F0218" w:rsidRPr="00C74B21">
        <w:rPr>
          <w:rFonts w:hint="eastAsia"/>
        </w:rPr>
        <w:t>未曾</w:t>
      </w:r>
      <w:r w:rsidR="00554A22" w:rsidRPr="00C74B21">
        <w:rPr>
          <w:rFonts w:hint="eastAsia"/>
        </w:rPr>
        <w:t>受翁</w:t>
      </w:r>
      <w:r w:rsidR="00DC5B59" w:rsidRPr="00C74B21">
        <w:rPr>
          <w:rFonts w:hint="eastAsia"/>
        </w:rPr>
        <w:t>茂鍾</w:t>
      </w:r>
      <w:r w:rsidR="00554A22" w:rsidRPr="00C74B21">
        <w:rPr>
          <w:rFonts w:hint="eastAsia"/>
        </w:rPr>
        <w:t>邀請</w:t>
      </w:r>
      <w:r w:rsidR="007F0218" w:rsidRPr="00C74B21">
        <w:rPr>
          <w:rFonts w:hint="eastAsia"/>
        </w:rPr>
        <w:t>赴</w:t>
      </w:r>
      <w:r w:rsidR="009C5826" w:rsidRPr="00C74B21">
        <w:rPr>
          <w:rFonts w:hint="eastAsia"/>
        </w:rPr>
        <w:t>臺</w:t>
      </w:r>
      <w:r w:rsidR="007F0218" w:rsidRPr="00C74B21">
        <w:rPr>
          <w:rFonts w:hint="eastAsia"/>
        </w:rPr>
        <w:t>南打球</w:t>
      </w:r>
      <w:r w:rsidR="00554A22" w:rsidRPr="00C74B21">
        <w:rPr>
          <w:rFonts w:hint="eastAsia"/>
        </w:rPr>
        <w:t>、泡溫泉，亦未曾親自收受禮品及襯衫</w:t>
      </w:r>
      <w:r w:rsidR="003E4193" w:rsidRPr="00C74B21">
        <w:rPr>
          <w:rFonts w:hint="eastAsia"/>
        </w:rPr>
        <w:t>，翁某有無郵寄或派人送至其住處，由其配偶收受，則無從查考</w:t>
      </w:r>
      <w:r w:rsidR="000664AB" w:rsidRPr="00C74B21">
        <w:rPr>
          <w:rFonts w:hint="eastAsia"/>
        </w:rPr>
        <w:t>，</w:t>
      </w:r>
      <w:r w:rsidR="003E4193" w:rsidRPr="00C74B21">
        <w:rPr>
          <w:rFonts w:hint="eastAsia"/>
        </w:rPr>
        <w:t>縱有收受，亦屬正常之社交禮俗</w:t>
      </w:r>
      <w:r w:rsidR="007F0218" w:rsidRPr="00C74B21">
        <w:rPr>
          <w:rFonts w:hint="eastAsia"/>
        </w:rPr>
        <w:t>等語</w:t>
      </w:r>
      <w:r w:rsidR="004D29B8" w:rsidRPr="00C74B21">
        <w:rPr>
          <w:rFonts w:hint="eastAsia"/>
        </w:rPr>
        <w:t>（</w:t>
      </w:r>
      <w:r w:rsidR="00E64E58" w:rsidRPr="00C74B21">
        <w:rPr>
          <w:rFonts w:hint="eastAsia"/>
        </w:rPr>
        <w:t>甲</w:t>
      </w:r>
      <w:r w:rsidR="004D29B8" w:rsidRPr="00C74B21">
        <w:rPr>
          <w:rFonts w:hint="eastAsia"/>
        </w:rPr>
        <w:t>證</w:t>
      </w:r>
      <w:r w:rsidR="00E22EEF" w:rsidRPr="00C74B21">
        <w:rPr>
          <w:rFonts w:hint="eastAsia"/>
        </w:rPr>
        <w:t>4</w:t>
      </w:r>
      <w:r w:rsidR="00B710D1" w:rsidRPr="00C74B21">
        <w:rPr>
          <w:rFonts w:hint="eastAsia"/>
        </w:rPr>
        <w:t>，</w:t>
      </w:r>
      <w:r w:rsidR="00E22EEF" w:rsidRPr="00C74B21">
        <w:rPr>
          <w:rFonts w:hint="eastAsia"/>
          <w:bCs w:val="0"/>
        </w:rPr>
        <w:t>第</w:t>
      </w:r>
      <w:r w:rsidR="00E64E58" w:rsidRPr="00C74B21">
        <w:rPr>
          <w:rFonts w:hint="eastAsia"/>
          <w:bCs w:val="0"/>
        </w:rPr>
        <w:t>4</w:t>
      </w:r>
      <w:r w:rsidR="00E64E58" w:rsidRPr="00C74B21">
        <w:rPr>
          <w:bCs w:val="0"/>
        </w:rPr>
        <w:t>84</w:t>
      </w:r>
      <w:r w:rsidR="00E22EEF" w:rsidRPr="00C74B21">
        <w:rPr>
          <w:rFonts w:hint="eastAsia"/>
          <w:bCs w:val="0"/>
        </w:rPr>
        <w:t>頁至第</w:t>
      </w:r>
      <w:r w:rsidR="00E64E58" w:rsidRPr="00C74B21">
        <w:rPr>
          <w:rFonts w:hint="eastAsia"/>
          <w:bCs w:val="0"/>
        </w:rPr>
        <w:t>4</w:t>
      </w:r>
      <w:r w:rsidR="00E64E58" w:rsidRPr="00C74B21">
        <w:rPr>
          <w:bCs w:val="0"/>
        </w:rPr>
        <w:t>89</w:t>
      </w:r>
      <w:r w:rsidR="00E22EEF" w:rsidRPr="00C74B21">
        <w:rPr>
          <w:rFonts w:hint="eastAsia"/>
          <w:bCs w:val="0"/>
        </w:rPr>
        <w:t>頁</w:t>
      </w:r>
      <w:r w:rsidR="004D29B8" w:rsidRPr="00C74B21">
        <w:rPr>
          <w:rFonts w:hint="eastAsia"/>
        </w:rPr>
        <w:t>）</w:t>
      </w:r>
      <w:r w:rsidR="007F0218" w:rsidRPr="00C74B21">
        <w:rPr>
          <w:rFonts w:hint="eastAsia"/>
        </w:rPr>
        <w:t>。</w:t>
      </w:r>
    </w:p>
    <w:p w:rsidR="00471E42" w:rsidRPr="00C74B21" w:rsidRDefault="00626787" w:rsidP="00586602">
      <w:pPr>
        <w:pStyle w:val="3"/>
      </w:pPr>
      <w:r w:rsidRPr="00C74B21">
        <w:rPr>
          <w:rFonts w:hint="eastAsia"/>
        </w:rPr>
        <w:t>本院</w:t>
      </w:r>
      <w:r w:rsidR="00471E42" w:rsidRPr="00C74B21">
        <w:rPr>
          <w:rFonts w:hint="eastAsia"/>
        </w:rPr>
        <w:t>審酌認為：</w:t>
      </w:r>
    </w:p>
    <w:p w:rsidR="00F03D0C" w:rsidRPr="00C74B21" w:rsidRDefault="001F569A" w:rsidP="00F03D0C">
      <w:pPr>
        <w:pStyle w:val="4"/>
      </w:pPr>
      <w:r w:rsidRPr="00C74B21">
        <w:rPr>
          <w:rFonts w:hint="eastAsia"/>
        </w:rPr>
        <w:t>依最高法院1</w:t>
      </w:r>
      <w:r w:rsidRPr="00C74B21">
        <w:t>09</w:t>
      </w:r>
      <w:r w:rsidRPr="00C74B21">
        <w:rPr>
          <w:rFonts w:hint="eastAsia"/>
        </w:rPr>
        <w:t>年1</w:t>
      </w:r>
      <w:r w:rsidRPr="00C74B21">
        <w:t>2</w:t>
      </w:r>
      <w:r w:rsidRPr="00C74B21">
        <w:rPr>
          <w:rFonts w:hint="eastAsia"/>
        </w:rPr>
        <w:t>月1</w:t>
      </w:r>
      <w:r w:rsidRPr="00C74B21">
        <w:t>4</w:t>
      </w:r>
      <w:r w:rsidRPr="00C74B21">
        <w:rPr>
          <w:rFonts w:hint="eastAsia"/>
        </w:rPr>
        <w:t>日函復司法院之說明及司法院調查報告等事證，足認</w:t>
      </w:r>
      <w:r w:rsidR="00F03D0C" w:rsidRPr="00C74B21">
        <w:rPr>
          <w:rFonts w:hint="eastAsia"/>
        </w:rPr>
        <w:t>百利案係於9</w:t>
      </w:r>
      <w:r w:rsidR="00F03D0C" w:rsidRPr="00C74B21">
        <w:t>0</w:t>
      </w:r>
      <w:r w:rsidR="00F03D0C" w:rsidRPr="00C74B21">
        <w:rPr>
          <w:rFonts w:hint="eastAsia"/>
        </w:rPr>
        <w:t>年5月2日繫屬最高法院，經審查庭（股）審查未結而退</w:t>
      </w:r>
      <w:r w:rsidR="007977C3" w:rsidRPr="00C74B21">
        <w:rPr>
          <w:rFonts w:hint="eastAsia"/>
        </w:rPr>
        <w:t>回民事</w:t>
      </w:r>
      <w:r w:rsidR="00F03D0C" w:rsidRPr="00C74B21">
        <w:rPr>
          <w:rFonts w:hint="eastAsia"/>
        </w:rPr>
        <w:t>科</w:t>
      </w:r>
      <w:r w:rsidR="00091AFA" w:rsidRPr="00C74B21">
        <w:rPr>
          <w:rFonts w:hint="eastAsia"/>
        </w:rPr>
        <w:t>等待</w:t>
      </w:r>
      <w:r w:rsidR="004050B6" w:rsidRPr="00C74B21">
        <w:rPr>
          <w:rFonts w:hint="eastAsia"/>
        </w:rPr>
        <w:t>保密</w:t>
      </w:r>
      <w:r w:rsidR="007977C3" w:rsidRPr="00C74B21">
        <w:rPr>
          <w:rFonts w:hint="eastAsia"/>
        </w:rPr>
        <w:t>分案</w:t>
      </w:r>
      <w:r w:rsidR="004050B6" w:rsidRPr="00C74B21">
        <w:rPr>
          <w:rFonts w:hint="eastAsia"/>
        </w:rPr>
        <w:t>期間，</w:t>
      </w:r>
      <w:r w:rsidR="00F03D0C" w:rsidRPr="00C74B21">
        <w:rPr>
          <w:rFonts w:hint="eastAsia"/>
        </w:rPr>
        <w:t>石木欽、顏南全於90年5月30日11時40分在熊二餐廳告知翁茂鍾百利案</w:t>
      </w:r>
      <w:r w:rsidR="00EE08BB" w:rsidRPr="00C74B21">
        <w:rPr>
          <w:rFonts w:hint="eastAsia"/>
        </w:rPr>
        <w:t>相關</w:t>
      </w:r>
      <w:r w:rsidR="00F03D0C" w:rsidRPr="00C74B21">
        <w:rPr>
          <w:rFonts w:hint="eastAsia"/>
        </w:rPr>
        <w:t>訊息</w:t>
      </w:r>
      <w:r w:rsidR="00A9452D" w:rsidRPr="00C74B21">
        <w:rPr>
          <w:rFonts w:hint="eastAsia"/>
        </w:rPr>
        <w:t>。</w:t>
      </w:r>
      <w:r w:rsidR="00F03D0C" w:rsidRPr="00C74B21">
        <w:rPr>
          <w:rFonts w:hint="eastAsia"/>
        </w:rPr>
        <w:t>翁茂鍾隨即於當日15時及90年6月4日下午拜訪</w:t>
      </w:r>
      <w:r w:rsidR="002B2507" w:rsidRPr="00C74B21">
        <w:rPr>
          <w:rFonts w:hint="eastAsia"/>
        </w:rPr>
        <w:t>被彈劾人</w:t>
      </w:r>
      <w:r w:rsidR="00F03D0C" w:rsidRPr="00C74B21">
        <w:rPr>
          <w:rFonts w:hint="eastAsia"/>
        </w:rPr>
        <w:t>林奇福，</w:t>
      </w:r>
      <w:r w:rsidR="00091AFA" w:rsidRPr="00C74B21">
        <w:rPr>
          <w:rFonts w:hint="eastAsia"/>
        </w:rPr>
        <w:t>百利案嗣於90年6月4日</w:t>
      </w:r>
      <w:r w:rsidR="006D6EA0" w:rsidRPr="00C74B21">
        <w:rPr>
          <w:rFonts w:hint="eastAsia"/>
        </w:rPr>
        <w:t>依保密分案程序分予一般股</w:t>
      </w:r>
      <w:r w:rsidR="00F03D0C" w:rsidRPr="00C74B21">
        <w:rPr>
          <w:rFonts w:hint="eastAsia"/>
        </w:rPr>
        <w:t>，恰由</w:t>
      </w:r>
      <w:r w:rsidR="002B2507" w:rsidRPr="00C74B21">
        <w:rPr>
          <w:rFonts w:hint="eastAsia"/>
        </w:rPr>
        <w:t>被彈劾人</w:t>
      </w:r>
      <w:r w:rsidR="00F03D0C" w:rsidRPr="00C74B21">
        <w:rPr>
          <w:rFonts w:hint="eastAsia"/>
        </w:rPr>
        <w:t>擔任庭長之民事第三庭</w:t>
      </w:r>
      <w:r w:rsidR="006D6EA0" w:rsidRPr="00C74B21">
        <w:rPr>
          <w:rFonts w:hint="eastAsia"/>
        </w:rPr>
        <w:t>李彥文法官</w:t>
      </w:r>
      <w:r w:rsidR="00F03D0C" w:rsidRPr="00C74B21">
        <w:rPr>
          <w:rFonts w:hint="eastAsia"/>
        </w:rPr>
        <w:t>審理</w:t>
      </w:r>
      <w:r w:rsidR="00DE71AE" w:rsidRPr="00C74B21">
        <w:rPr>
          <w:rFonts w:hint="eastAsia"/>
        </w:rPr>
        <w:t>等情</w:t>
      </w:r>
      <w:r w:rsidR="006D6EA0" w:rsidRPr="00C74B21">
        <w:rPr>
          <w:rFonts w:hint="eastAsia"/>
        </w:rPr>
        <w:t>。</w:t>
      </w:r>
      <w:r w:rsidR="00DA44A3" w:rsidRPr="00C74B21">
        <w:rPr>
          <w:rFonts w:hint="eastAsia"/>
        </w:rPr>
        <w:t>惟</w:t>
      </w:r>
      <w:r w:rsidR="00F03D0C" w:rsidRPr="00C74B21">
        <w:rPr>
          <w:rFonts w:hint="eastAsia"/>
        </w:rPr>
        <w:t>並無事證可推認</w:t>
      </w:r>
      <w:r w:rsidR="002B2507" w:rsidRPr="00C74B21">
        <w:rPr>
          <w:rFonts w:hint="eastAsia"/>
        </w:rPr>
        <w:t>被彈劾人</w:t>
      </w:r>
      <w:r w:rsidRPr="00C74B21">
        <w:rPr>
          <w:rFonts w:hint="eastAsia"/>
        </w:rPr>
        <w:t>林奇福</w:t>
      </w:r>
      <w:r w:rsidR="00F03D0C" w:rsidRPr="00C74B21">
        <w:rPr>
          <w:rFonts w:hint="eastAsia"/>
        </w:rPr>
        <w:t>不當介入最高法院保密分案程序、曾與翁</w:t>
      </w:r>
      <w:r w:rsidR="00DC5B59" w:rsidRPr="00C74B21">
        <w:rPr>
          <w:rFonts w:hint="eastAsia"/>
        </w:rPr>
        <w:t>茂鍾</w:t>
      </w:r>
      <w:r w:rsidR="00F03D0C" w:rsidRPr="00C74B21">
        <w:rPr>
          <w:rFonts w:hint="eastAsia"/>
        </w:rPr>
        <w:t>談論訴訟中案情</w:t>
      </w:r>
      <w:r w:rsidR="006D6EA0" w:rsidRPr="00C74B21">
        <w:rPr>
          <w:rFonts w:hint="eastAsia"/>
        </w:rPr>
        <w:t>，</w:t>
      </w:r>
      <w:r w:rsidR="00F03D0C" w:rsidRPr="00C74B21">
        <w:rPr>
          <w:rFonts w:hint="eastAsia"/>
        </w:rPr>
        <w:t>或利用職務不當影響判決結果等</w:t>
      </w:r>
      <w:r w:rsidR="00E22EEF" w:rsidRPr="00C74B21">
        <w:rPr>
          <w:rFonts w:hint="eastAsia"/>
        </w:rPr>
        <w:t>違失</w:t>
      </w:r>
      <w:r w:rsidR="00F03D0C" w:rsidRPr="00C74B21">
        <w:rPr>
          <w:rFonts w:hint="eastAsia"/>
        </w:rPr>
        <w:t>行為，應予敘明。</w:t>
      </w:r>
    </w:p>
    <w:p w:rsidR="003421AD" w:rsidRPr="00C74B21" w:rsidRDefault="00FE42C5" w:rsidP="00897D3A">
      <w:pPr>
        <w:pStyle w:val="4"/>
      </w:pPr>
      <w:r w:rsidRPr="00C74B21">
        <w:rPr>
          <w:rFonts w:hint="eastAsia"/>
        </w:rPr>
        <w:t>百利案上訴人怡華公司之法定代理人</w:t>
      </w:r>
      <w:r w:rsidR="00AC0E57" w:rsidRPr="00C74B21">
        <w:rPr>
          <w:rFonts w:hint="eastAsia"/>
        </w:rPr>
        <w:t>翁○○</w:t>
      </w:r>
      <w:r w:rsidRPr="00C74B21">
        <w:rPr>
          <w:rFonts w:hint="eastAsia"/>
        </w:rPr>
        <w:t>（翁</w:t>
      </w:r>
      <w:r w:rsidR="00DC5B59" w:rsidRPr="00C74B21">
        <w:rPr>
          <w:rFonts w:hint="eastAsia"/>
        </w:rPr>
        <w:t>茂鍾</w:t>
      </w:r>
      <w:r w:rsidRPr="00C74B21">
        <w:rPr>
          <w:rFonts w:hint="eastAsia"/>
        </w:rPr>
        <w:t>之父）係佳和集團（怡華公司屬佳和集團）創辦人，該案二審判決書</w:t>
      </w:r>
      <w:r w:rsidR="00762995" w:rsidRPr="00C74B21">
        <w:rPr>
          <w:rFonts w:hint="eastAsia"/>
        </w:rPr>
        <w:t>中</w:t>
      </w:r>
      <w:r w:rsidR="00775F58" w:rsidRPr="00C74B21">
        <w:rPr>
          <w:rFonts w:hint="eastAsia"/>
        </w:rPr>
        <w:t>記</w:t>
      </w:r>
      <w:r w:rsidRPr="00C74B21">
        <w:rPr>
          <w:rFonts w:hint="eastAsia"/>
        </w:rPr>
        <w:t>載翁茂鍾</w:t>
      </w:r>
      <w:r w:rsidR="00762995" w:rsidRPr="00C74B21">
        <w:rPr>
          <w:rFonts w:hint="eastAsia"/>
        </w:rPr>
        <w:t>時任</w:t>
      </w:r>
      <w:r w:rsidRPr="00C74B21">
        <w:rPr>
          <w:rFonts w:hint="eastAsia"/>
        </w:rPr>
        <w:t>怡華公司總經理</w:t>
      </w:r>
      <w:r w:rsidR="00E64E58" w:rsidRPr="00C74B21">
        <w:rPr>
          <w:rFonts w:hint="eastAsia"/>
        </w:rPr>
        <w:t>（甲證</w:t>
      </w:r>
      <w:r w:rsidR="00E22EEF" w:rsidRPr="00C74B21">
        <w:rPr>
          <w:rFonts w:hint="eastAsia"/>
        </w:rPr>
        <w:t>5</w:t>
      </w:r>
      <w:r w:rsidRPr="00C74B21">
        <w:rPr>
          <w:rFonts w:hint="eastAsia"/>
        </w:rPr>
        <w:t>，</w:t>
      </w:r>
      <w:r w:rsidR="00E22EEF" w:rsidRPr="00C74B21">
        <w:rPr>
          <w:rFonts w:hint="eastAsia"/>
        </w:rPr>
        <w:t>第</w:t>
      </w:r>
      <w:r w:rsidR="00034AA7" w:rsidRPr="00C74B21">
        <w:rPr>
          <w:rFonts w:hint="eastAsia"/>
        </w:rPr>
        <w:t>5</w:t>
      </w:r>
      <w:r w:rsidR="00034AA7" w:rsidRPr="00C74B21">
        <w:t>61</w:t>
      </w:r>
      <w:r w:rsidR="00E22EEF" w:rsidRPr="00C74B21">
        <w:rPr>
          <w:rFonts w:hint="eastAsia"/>
        </w:rPr>
        <w:t>頁</w:t>
      </w:r>
      <w:r w:rsidRPr="00C74B21">
        <w:rPr>
          <w:rFonts w:hint="eastAsia"/>
        </w:rPr>
        <w:t>）。又</w:t>
      </w:r>
      <w:r w:rsidR="00CF0C41" w:rsidRPr="00C74B21">
        <w:rPr>
          <w:rFonts w:hint="eastAsia"/>
        </w:rPr>
        <w:t>最高法院於1</w:t>
      </w:r>
      <w:r w:rsidR="00CF0C41" w:rsidRPr="00C74B21">
        <w:t>01</w:t>
      </w:r>
      <w:r w:rsidR="00CF0C41" w:rsidRPr="00C74B21">
        <w:rPr>
          <w:rFonts w:hint="eastAsia"/>
        </w:rPr>
        <w:t>年4月1</w:t>
      </w:r>
      <w:r w:rsidR="00CF0C41" w:rsidRPr="00C74B21">
        <w:t>6</w:t>
      </w:r>
      <w:r w:rsidR="00CF0C41" w:rsidRPr="00C74B21">
        <w:rPr>
          <w:rFonts w:hint="eastAsia"/>
        </w:rPr>
        <w:t>日前採取保密分案制度，</w:t>
      </w:r>
      <w:r w:rsidR="002C6840" w:rsidRPr="00C74B21">
        <w:rPr>
          <w:rFonts w:hint="eastAsia"/>
        </w:rPr>
        <w:t>受分配法官於完成裁判初稿後，應將草擬之判決初稿連同卷宗，先交由庭長或審判長核閱，始得提出評議。</w:t>
      </w:r>
      <w:r w:rsidR="002C6840" w:rsidRPr="00C74B21">
        <w:rPr>
          <w:rFonts w:hint="eastAsia"/>
        </w:rPr>
        <w:lastRenderedPageBreak/>
        <w:t>經查，百利</w:t>
      </w:r>
      <w:r w:rsidR="00411487" w:rsidRPr="00C74B21">
        <w:rPr>
          <w:rFonts w:hint="eastAsia"/>
        </w:rPr>
        <w:t>案</w:t>
      </w:r>
      <w:r w:rsidR="002C6840" w:rsidRPr="00C74B21">
        <w:rPr>
          <w:rFonts w:hint="eastAsia"/>
        </w:rPr>
        <w:t>係</w:t>
      </w:r>
      <w:r w:rsidR="00411487" w:rsidRPr="00C74B21">
        <w:rPr>
          <w:rFonts w:hint="eastAsia"/>
        </w:rPr>
        <w:t>於9</w:t>
      </w:r>
      <w:r w:rsidR="00411487" w:rsidRPr="00C74B21">
        <w:t>0</w:t>
      </w:r>
      <w:r w:rsidR="00411487" w:rsidRPr="00C74B21">
        <w:rPr>
          <w:rFonts w:hint="eastAsia"/>
        </w:rPr>
        <w:t>年1</w:t>
      </w:r>
      <w:r w:rsidR="00411487" w:rsidRPr="00C74B21">
        <w:t>1</w:t>
      </w:r>
      <w:r w:rsidR="00411487" w:rsidRPr="00C74B21">
        <w:rPr>
          <w:rFonts w:hint="eastAsia"/>
        </w:rPr>
        <w:t>月1日由受命法官李彥文法官提出評議，</w:t>
      </w:r>
      <w:r w:rsidR="002B2507" w:rsidRPr="00C74B21">
        <w:rPr>
          <w:rFonts w:hint="eastAsia"/>
        </w:rPr>
        <w:t>被彈劾人</w:t>
      </w:r>
      <w:r w:rsidR="00FF15AD" w:rsidRPr="00C74B21">
        <w:rPr>
          <w:rFonts w:hint="eastAsia"/>
        </w:rPr>
        <w:t>時任民事第三庭庭長</w:t>
      </w:r>
      <w:r w:rsidR="00CF0C41" w:rsidRPr="00C74B21">
        <w:rPr>
          <w:rFonts w:hint="eastAsia"/>
        </w:rPr>
        <w:t>，</w:t>
      </w:r>
      <w:r w:rsidR="00DE71AE" w:rsidRPr="00C74B21">
        <w:rPr>
          <w:rFonts w:hint="eastAsia"/>
        </w:rPr>
        <w:t>故</w:t>
      </w:r>
      <w:r w:rsidR="00C524FD" w:rsidRPr="00C74B21">
        <w:rPr>
          <w:rFonts w:hint="eastAsia"/>
        </w:rPr>
        <w:t>遲</w:t>
      </w:r>
      <w:r w:rsidR="002C57FD" w:rsidRPr="00C74B21">
        <w:rPr>
          <w:rFonts w:hint="eastAsia"/>
        </w:rPr>
        <w:t>於李彥文法官將</w:t>
      </w:r>
      <w:r w:rsidR="002F7407" w:rsidRPr="00C74B21">
        <w:rPr>
          <w:rFonts w:hint="eastAsia"/>
        </w:rPr>
        <w:t>百利案</w:t>
      </w:r>
      <w:r w:rsidR="002C57FD" w:rsidRPr="00C74B21">
        <w:rPr>
          <w:rFonts w:hint="eastAsia"/>
        </w:rPr>
        <w:t>判決初稿</w:t>
      </w:r>
      <w:r w:rsidR="00775F58" w:rsidRPr="00C74B21">
        <w:rPr>
          <w:rFonts w:hint="eastAsia"/>
        </w:rPr>
        <w:t>及</w:t>
      </w:r>
      <w:r w:rsidR="002C57FD" w:rsidRPr="00C74B21">
        <w:rPr>
          <w:rFonts w:hint="eastAsia"/>
        </w:rPr>
        <w:t>卷宗</w:t>
      </w:r>
      <w:r w:rsidR="002F7407" w:rsidRPr="00C74B21">
        <w:rPr>
          <w:rFonts w:hint="eastAsia"/>
        </w:rPr>
        <w:t>提</w:t>
      </w:r>
      <w:r w:rsidR="002C57FD" w:rsidRPr="00C74B21">
        <w:rPr>
          <w:rFonts w:hint="eastAsia"/>
        </w:rPr>
        <w:t>請核閱時</w:t>
      </w:r>
      <w:r w:rsidR="00C524FD" w:rsidRPr="00C74B21">
        <w:rPr>
          <w:rFonts w:hint="eastAsia"/>
        </w:rPr>
        <w:t>，</w:t>
      </w:r>
      <w:r w:rsidR="002B2507" w:rsidRPr="00C74B21">
        <w:rPr>
          <w:rFonts w:hint="eastAsia"/>
        </w:rPr>
        <w:t>被彈劾人</w:t>
      </w:r>
      <w:r w:rsidR="001F569A" w:rsidRPr="00C74B21">
        <w:rPr>
          <w:rFonts w:hint="eastAsia"/>
        </w:rPr>
        <w:t>林奇福</w:t>
      </w:r>
      <w:r w:rsidR="00C524FD" w:rsidRPr="00C74B21">
        <w:rPr>
          <w:rFonts w:hint="eastAsia"/>
        </w:rPr>
        <w:t>應</w:t>
      </w:r>
      <w:r w:rsidR="00EE08BB" w:rsidRPr="00C74B21">
        <w:rPr>
          <w:rFonts w:hint="eastAsia"/>
        </w:rPr>
        <w:t>可由卷內知悉</w:t>
      </w:r>
      <w:r w:rsidRPr="00C74B21">
        <w:rPr>
          <w:rFonts w:hint="eastAsia"/>
        </w:rPr>
        <w:t>該案與</w:t>
      </w:r>
      <w:r w:rsidR="00C524FD" w:rsidRPr="00C74B21">
        <w:rPr>
          <w:rFonts w:hint="eastAsia"/>
        </w:rPr>
        <w:t>翁茂鍾</w:t>
      </w:r>
      <w:r w:rsidR="00091AFA" w:rsidRPr="00C74B21">
        <w:rPr>
          <w:rFonts w:hint="eastAsia"/>
        </w:rPr>
        <w:t>有關</w:t>
      </w:r>
      <w:r w:rsidR="00C524FD" w:rsidRPr="00C74B21">
        <w:rPr>
          <w:rFonts w:hint="eastAsia"/>
        </w:rPr>
        <w:t>，</w:t>
      </w:r>
      <w:r w:rsidR="00F03D0C" w:rsidRPr="00C74B21">
        <w:rPr>
          <w:rFonts w:hint="eastAsia"/>
        </w:rPr>
        <w:t>詎</w:t>
      </w:r>
      <w:r w:rsidR="009A45AA" w:rsidRPr="00C74B21">
        <w:rPr>
          <w:rFonts w:hint="eastAsia"/>
        </w:rPr>
        <w:t>其</w:t>
      </w:r>
      <w:r w:rsidR="009C2424" w:rsidRPr="00C74B21">
        <w:rPr>
          <w:rFonts w:hint="eastAsia"/>
        </w:rPr>
        <w:t>未揭露</w:t>
      </w:r>
      <w:r w:rsidR="002375B8" w:rsidRPr="00C74B21">
        <w:rPr>
          <w:rFonts w:hint="eastAsia"/>
        </w:rPr>
        <w:t>與翁</w:t>
      </w:r>
      <w:r w:rsidR="00DC5B59" w:rsidRPr="00C74B21">
        <w:rPr>
          <w:rFonts w:hint="eastAsia"/>
        </w:rPr>
        <w:t>茂鍾</w:t>
      </w:r>
      <w:r w:rsidR="002375B8" w:rsidRPr="00C74B21">
        <w:rPr>
          <w:rFonts w:hint="eastAsia"/>
        </w:rPr>
        <w:t>之</w:t>
      </w:r>
      <w:r w:rsidR="009C2424" w:rsidRPr="00C74B21">
        <w:rPr>
          <w:rFonts w:hint="eastAsia"/>
        </w:rPr>
        <w:t>交往關係</w:t>
      </w:r>
      <w:r w:rsidR="002375B8" w:rsidRPr="00C74B21">
        <w:rPr>
          <w:rFonts w:hint="eastAsia"/>
        </w:rPr>
        <w:t>，亦未避嫌自請迴避</w:t>
      </w:r>
      <w:r w:rsidR="009C2424" w:rsidRPr="00C74B21">
        <w:rPr>
          <w:rFonts w:hint="eastAsia"/>
        </w:rPr>
        <w:t>而參與評議，</w:t>
      </w:r>
      <w:r w:rsidR="00020D34" w:rsidRPr="00C74B21">
        <w:rPr>
          <w:rFonts w:hint="eastAsia"/>
        </w:rPr>
        <w:t>自</w:t>
      </w:r>
      <w:r w:rsidR="00411487" w:rsidRPr="00C74B21">
        <w:rPr>
          <w:rFonts w:hint="eastAsia"/>
        </w:rPr>
        <w:t>足以</w:t>
      </w:r>
      <w:r w:rsidR="00A42288" w:rsidRPr="00C74B21">
        <w:rPr>
          <w:rFonts w:hint="eastAsia"/>
        </w:rPr>
        <w:t>嚴重減損人民對司法公正中立形象之信賴。</w:t>
      </w:r>
    </w:p>
    <w:p w:rsidR="00857099" w:rsidRPr="00C74B21" w:rsidRDefault="002B2507" w:rsidP="006663CF">
      <w:pPr>
        <w:pStyle w:val="4"/>
      </w:pPr>
      <w:r w:rsidRPr="00C74B21">
        <w:rPr>
          <w:rFonts w:hint="eastAsia"/>
        </w:rPr>
        <w:t>被彈劾人</w:t>
      </w:r>
      <w:r w:rsidR="00F03D0C" w:rsidRPr="00C74B21">
        <w:rPr>
          <w:rFonts w:hint="eastAsia"/>
        </w:rPr>
        <w:t>否認曾與翁茂鍾單獨會面</w:t>
      </w:r>
      <w:r w:rsidR="009817F8" w:rsidRPr="00C74B21">
        <w:rPr>
          <w:rFonts w:hint="eastAsia"/>
        </w:rPr>
        <w:t>，辯稱均為翁茂鍾至其住家拜訪其妻介紹兒女親事云云</w:t>
      </w:r>
      <w:r w:rsidR="006170C7" w:rsidRPr="00C74B21">
        <w:rPr>
          <w:rFonts w:hint="eastAsia"/>
        </w:rPr>
        <w:t>。</w:t>
      </w:r>
      <w:r w:rsidR="003067A0" w:rsidRPr="00C74B21">
        <w:rPr>
          <w:rFonts w:hint="eastAsia"/>
        </w:rPr>
        <w:t>經查，</w:t>
      </w:r>
      <w:r w:rsidR="00110CB0" w:rsidRPr="00C74B21">
        <w:rPr>
          <w:rFonts w:hint="eastAsia"/>
        </w:rPr>
        <w:t>筆記</w:t>
      </w:r>
      <w:r w:rsidR="003067A0" w:rsidRPr="00C74B21">
        <w:rPr>
          <w:rFonts w:hint="eastAsia"/>
        </w:rPr>
        <w:t>中</w:t>
      </w:r>
      <w:r w:rsidR="00C9032B" w:rsidRPr="00C74B21">
        <w:rPr>
          <w:rFonts w:hint="eastAsia"/>
        </w:rPr>
        <w:t>所載</w:t>
      </w:r>
      <w:r w:rsidR="003067A0" w:rsidRPr="00C74B21">
        <w:rPr>
          <w:rFonts w:hint="eastAsia"/>
        </w:rPr>
        <w:t>「</w:t>
      </w:r>
      <w:r w:rsidR="00C9032B" w:rsidRPr="00C74B21">
        <w:rPr>
          <w:rFonts w:hint="eastAsia"/>
        </w:rPr>
        <w:t xml:space="preserve">林老師奇福 </w:t>
      </w:r>
      <w:r w:rsidR="003067A0" w:rsidRPr="00C74B21">
        <w:rPr>
          <w:rFonts w:hint="eastAsia"/>
        </w:rPr>
        <w:t>談其女兒找對象事」</w:t>
      </w:r>
      <w:r w:rsidR="00C9032B" w:rsidRPr="00C74B21">
        <w:rPr>
          <w:rFonts w:hint="eastAsia"/>
        </w:rPr>
        <w:t>、</w:t>
      </w:r>
      <w:r w:rsidR="003067A0" w:rsidRPr="00C74B21">
        <w:rPr>
          <w:rFonts w:hint="eastAsia"/>
        </w:rPr>
        <w:t>「</w:t>
      </w:r>
      <w:r w:rsidR="00C9032B" w:rsidRPr="00C74B21">
        <w:rPr>
          <w:rFonts w:hint="eastAsia"/>
        </w:rPr>
        <w:t>林奇福夫妻 楊</w:t>
      </w:r>
      <w:r w:rsidR="00151724" w:rsidRPr="00C74B21">
        <w:rPr>
          <w:rFonts w:hAnsi="標楷體" w:hint="eastAsia"/>
        </w:rPr>
        <w:t>○○</w:t>
      </w:r>
      <w:r w:rsidR="00C9032B" w:rsidRPr="00C74B21">
        <w:rPr>
          <w:rFonts w:hint="eastAsia"/>
        </w:rPr>
        <w:t xml:space="preserve"> </w:t>
      </w:r>
      <w:r w:rsidR="003067A0" w:rsidRPr="00C74B21">
        <w:rPr>
          <w:rFonts w:hint="eastAsia"/>
        </w:rPr>
        <w:t>相親」</w:t>
      </w:r>
      <w:r w:rsidR="00C9032B" w:rsidRPr="00C74B21">
        <w:rPr>
          <w:rFonts w:hint="eastAsia"/>
        </w:rPr>
        <w:t>、</w:t>
      </w:r>
      <w:r w:rsidR="003067A0" w:rsidRPr="00C74B21">
        <w:rPr>
          <w:rFonts w:hint="eastAsia"/>
        </w:rPr>
        <w:t>「</w:t>
      </w:r>
      <w:r w:rsidR="00C9032B" w:rsidRPr="00C74B21">
        <w:rPr>
          <w:rFonts w:hint="eastAsia"/>
        </w:rPr>
        <w:t xml:space="preserve">林奇福 </w:t>
      </w:r>
      <w:r w:rsidR="003067A0" w:rsidRPr="00C74B21">
        <w:rPr>
          <w:rFonts w:hint="eastAsia"/>
        </w:rPr>
        <w:t>其女兒親事」</w:t>
      </w:r>
      <w:r w:rsidR="00C9032B" w:rsidRPr="00C74B21">
        <w:rPr>
          <w:rFonts w:hint="eastAsia"/>
        </w:rPr>
        <w:t>、</w:t>
      </w:r>
      <w:r w:rsidR="003067A0" w:rsidRPr="00C74B21">
        <w:rPr>
          <w:rFonts w:hint="eastAsia"/>
        </w:rPr>
        <w:t>「林奇福家</w:t>
      </w:r>
      <w:r w:rsidR="00C9032B" w:rsidRPr="00C74B21">
        <w:rPr>
          <w:rFonts w:hint="eastAsia"/>
        </w:rPr>
        <w:t>拜訪</w:t>
      </w:r>
      <w:r w:rsidR="003067A0" w:rsidRPr="00C74B21">
        <w:rPr>
          <w:rFonts w:hint="eastAsia"/>
        </w:rPr>
        <w:t>」</w:t>
      </w:r>
      <w:r w:rsidR="00C9032B" w:rsidRPr="00C74B21">
        <w:rPr>
          <w:rFonts w:hint="eastAsia"/>
        </w:rPr>
        <w:t>、「林奇福家」等記載</w:t>
      </w:r>
      <w:r w:rsidR="003067A0" w:rsidRPr="00C74B21">
        <w:rPr>
          <w:rFonts w:hint="eastAsia"/>
        </w:rPr>
        <w:t>（附表三編號1</w:t>
      </w:r>
      <w:r w:rsidR="003067A0" w:rsidRPr="00C74B21">
        <w:t>-</w:t>
      </w:r>
      <w:r w:rsidR="00F1361F" w:rsidRPr="00C74B21">
        <w:t>8</w:t>
      </w:r>
      <w:r w:rsidR="003067A0" w:rsidRPr="00C74B21">
        <w:rPr>
          <w:rFonts w:hint="eastAsia"/>
        </w:rPr>
        <w:t>）</w:t>
      </w:r>
      <w:r w:rsidR="00C9032B" w:rsidRPr="00C74B21">
        <w:rPr>
          <w:rFonts w:hint="eastAsia"/>
        </w:rPr>
        <w:t>，</w:t>
      </w:r>
      <w:r w:rsidR="00CF2C23" w:rsidRPr="00C74B21">
        <w:rPr>
          <w:rFonts w:hint="eastAsia"/>
        </w:rPr>
        <w:t>依林奇福個人主張翁茂鍾接觸對象為其配偶及子女，或可認為</w:t>
      </w:r>
      <w:r w:rsidR="00DE7B8B" w:rsidRPr="00C74B21">
        <w:rPr>
          <w:rFonts w:hint="eastAsia"/>
        </w:rPr>
        <w:t>與</w:t>
      </w:r>
      <w:r w:rsidR="00CF2C23" w:rsidRPr="00C74B21">
        <w:rPr>
          <w:rFonts w:hint="eastAsia"/>
        </w:rPr>
        <w:t>其</w:t>
      </w:r>
      <w:r w:rsidR="00DE7B8B" w:rsidRPr="00C74B21">
        <w:rPr>
          <w:rFonts w:hint="eastAsia"/>
        </w:rPr>
        <w:t>本人無涉</w:t>
      </w:r>
      <w:r w:rsidR="006170C7" w:rsidRPr="00C74B21">
        <w:rPr>
          <w:rFonts w:hint="eastAsia"/>
        </w:rPr>
        <w:t>；</w:t>
      </w:r>
      <w:r w:rsidR="00C9032B" w:rsidRPr="00C74B21">
        <w:rPr>
          <w:rFonts w:hint="eastAsia"/>
        </w:rPr>
        <w:t>然附表</w:t>
      </w:r>
      <w:r w:rsidR="00F1361F" w:rsidRPr="00C74B21">
        <w:rPr>
          <w:rFonts w:hint="eastAsia"/>
        </w:rPr>
        <w:t>四</w:t>
      </w:r>
      <w:r w:rsidR="00F1361F" w:rsidRPr="00C74B21">
        <w:t xml:space="preserve"> </w:t>
      </w:r>
      <w:r w:rsidR="00C9032B" w:rsidRPr="00C74B21">
        <w:rPr>
          <w:rFonts w:hint="eastAsia"/>
        </w:rPr>
        <w:t>編號</w:t>
      </w:r>
      <w:r w:rsidR="00F1361F" w:rsidRPr="00C74B21">
        <w:t>1-4</w:t>
      </w:r>
      <w:r w:rsidR="00C9032B" w:rsidRPr="00C74B21">
        <w:rPr>
          <w:rFonts w:hint="eastAsia"/>
        </w:rPr>
        <w:t>、</w:t>
      </w:r>
      <w:r w:rsidR="00F1361F" w:rsidRPr="00C74B21">
        <w:t>7</w:t>
      </w:r>
      <w:r w:rsidR="00C9032B" w:rsidRPr="00C74B21">
        <w:t>-</w:t>
      </w:r>
      <w:r w:rsidR="00F1361F" w:rsidRPr="00C74B21">
        <w:t>12</w:t>
      </w:r>
      <w:r w:rsidR="00C9032B" w:rsidRPr="00C74B21">
        <w:rPr>
          <w:rFonts w:hint="eastAsia"/>
        </w:rPr>
        <w:t>均僅記載林奇福之姓名，</w:t>
      </w:r>
      <w:r w:rsidR="00E30819" w:rsidRPr="00C74B21">
        <w:rPr>
          <w:rFonts w:hint="eastAsia"/>
        </w:rPr>
        <w:t>而</w:t>
      </w:r>
      <w:r w:rsidR="00C9032B" w:rsidRPr="00C74B21">
        <w:rPr>
          <w:rFonts w:hint="eastAsia"/>
        </w:rPr>
        <w:t>附表</w:t>
      </w:r>
      <w:r w:rsidR="00F1361F" w:rsidRPr="00C74B21">
        <w:rPr>
          <w:rFonts w:hint="eastAsia"/>
        </w:rPr>
        <w:t>四</w:t>
      </w:r>
      <w:r w:rsidR="00C9032B" w:rsidRPr="00C74B21">
        <w:rPr>
          <w:rFonts w:hint="eastAsia"/>
        </w:rPr>
        <w:t>編號</w:t>
      </w:r>
      <w:r w:rsidR="00F1361F" w:rsidRPr="00C74B21">
        <w:t>1</w:t>
      </w:r>
      <w:r w:rsidR="009817F8" w:rsidRPr="00C74B21">
        <w:rPr>
          <w:rFonts w:hint="eastAsia"/>
        </w:rPr>
        <w:t>所載時間，</w:t>
      </w:r>
      <w:r w:rsidR="00C9032B" w:rsidRPr="00C74B21">
        <w:rPr>
          <w:rFonts w:hint="eastAsia"/>
        </w:rPr>
        <w:t>係密接於石木欽偕同顏南全告知翁茂鍾</w:t>
      </w:r>
      <w:r w:rsidR="00811445" w:rsidRPr="00C74B21">
        <w:rPr>
          <w:rFonts w:hint="eastAsia"/>
        </w:rPr>
        <w:t>「</w:t>
      </w:r>
      <w:r w:rsidR="00C9032B" w:rsidRPr="00C74B21">
        <w:rPr>
          <w:rFonts w:hint="eastAsia"/>
        </w:rPr>
        <w:t>百利案</w:t>
      </w:r>
      <w:r w:rsidR="00811445" w:rsidRPr="00C74B21">
        <w:rPr>
          <w:rFonts w:hint="eastAsia"/>
        </w:rPr>
        <w:t>」</w:t>
      </w:r>
      <w:r w:rsidR="00C9032B" w:rsidRPr="00C74B21">
        <w:rPr>
          <w:rFonts w:hint="eastAsia"/>
        </w:rPr>
        <w:t>訴訟訊息之後</w:t>
      </w:r>
      <w:r w:rsidR="00411601" w:rsidRPr="00C74B21">
        <w:rPr>
          <w:rFonts w:hint="eastAsia"/>
        </w:rPr>
        <w:t>，</w:t>
      </w:r>
      <w:r w:rsidR="00DA4525" w:rsidRPr="00C74B21">
        <w:rPr>
          <w:rFonts w:hint="eastAsia"/>
        </w:rPr>
        <w:t>附表四編號2所載時間，係密接於翁茂鍾至訴訟代理人楊</w:t>
      </w:r>
      <w:r w:rsidR="00151724" w:rsidRPr="00C74B21">
        <w:rPr>
          <w:rFonts w:hAnsi="標楷體" w:hint="eastAsia"/>
        </w:rPr>
        <w:t>○○</w:t>
      </w:r>
      <w:r w:rsidR="00DA4525" w:rsidRPr="00C74B21">
        <w:rPr>
          <w:rFonts w:hint="eastAsia"/>
        </w:rPr>
        <w:t>處拿資料之後</w:t>
      </w:r>
      <w:r w:rsidR="00411601" w:rsidRPr="00C74B21">
        <w:rPr>
          <w:rFonts w:hint="eastAsia"/>
        </w:rPr>
        <w:t>；</w:t>
      </w:r>
      <w:r w:rsidR="00846122" w:rsidRPr="00C74B21">
        <w:rPr>
          <w:rFonts w:hint="eastAsia"/>
        </w:rPr>
        <w:t>且</w:t>
      </w:r>
      <w:r w:rsidR="00811445" w:rsidRPr="00C74B21">
        <w:rPr>
          <w:rFonts w:hint="eastAsia"/>
        </w:rPr>
        <w:t>翁茂鍾於「諸慶恩民事案」上訴第三審及提起再審期間，密集拜會司法人員（該案於9</w:t>
      </w:r>
      <w:r w:rsidR="00811445" w:rsidRPr="00C74B21">
        <w:t>3</w:t>
      </w:r>
      <w:r w:rsidR="00811445" w:rsidRPr="00C74B21">
        <w:rPr>
          <w:rFonts w:hint="eastAsia"/>
        </w:rPr>
        <w:t>年5月3</w:t>
      </w:r>
      <w:r w:rsidR="00811445" w:rsidRPr="00C74B21">
        <w:t>1</w:t>
      </w:r>
      <w:r w:rsidR="00811445" w:rsidRPr="00C74B21">
        <w:rPr>
          <w:rFonts w:hint="eastAsia"/>
        </w:rPr>
        <w:t>日怡華公司二審敗訴，同年1</w:t>
      </w:r>
      <w:r w:rsidR="00811445" w:rsidRPr="00C74B21">
        <w:t>0</w:t>
      </w:r>
      <w:r w:rsidR="00811445" w:rsidRPr="00C74B21">
        <w:rPr>
          <w:rFonts w:hint="eastAsia"/>
        </w:rPr>
        <w:t>月2</w:t>
      </w:r>
      <w:r w:rsidR="00811445" w:rsidRPr="00C74B21">
        <w:t>1</w:t>
      </w:r>
      <w:r w:rsidR="00811445" w:rsidRPr="00C74B21">
        <w:rPr>
          <w:rFonts w:hint="eastAsia"/>
        </w:rPr>
        <w:t>日最高法院駁回上訴，同年1</w:t>
      </w:r>
      <w:r w:rsidR="00811445" w:rsidRPr="00C74B21">
        <w:t>2</w:t>
      </w:r>
      <w:r w:rsidR="00811445" w:rsidRPr="00C74B21">
        <w:rPr>
          <w:rFonts w:hint="eastAsia"/>
        </w:rPr>
        <w:t>月8日怡華公司提起再審），筆記中記載，林奇福於</w:t>
      </w:r>
      <w:r w:rsidR="00C9032B" w:rsidRPr="00C74B21">
        <w:rPr>
          <w:rFonts w:hint="eastAsia"/>
        </w:rPr>
        <w:t>附表</w:t>
      </w:r>
      <w:r w:rsidR="00F1361F" w:rsidRPr="00C74B21">
        <w:rPr>
          <w:rFonts w:hint="eastAsia"/>
        </w:rPr>
        <w:t>四</w:t>
      </w:r>
      <w:r w:rsidR="00C9032B" w:rsidRPr="00C74B21">
        <w:rPr>
          <w:rFonts w:hint="eastAsia"/>
        </w:rPr>
        <w:t>編號</w:t>
      </w:r>
      <w:r w:rsidR="00811445" w:rsidRPr="00C74B21">
        <w:rPr>
          <w:rFonts w:hint="eastAsia"/>
        </w:rPr>
        <w:t>3</w:t>
      </w:r>
      <w:r w:rsidR="00846122" w:rsidRPr="00C74B21">
        <w:rPr>
          <w:rFonts w:hint="eastAsia"/>
        </w:rPr>
        <w:t>、4、</w:t>
      </w:r>
      <w:r w:rsidR="00811445" w:rsidRPr="00C74B21">
        <w:t>7</w:t>
      </w:r>
      <w:r w:rsidR="009817F8" w:rsidRPr="00C74B21">
        <w:rPr>
          <w:rFonts w:hint="eastAsia"/>
        </w:rPr>
        <w:t>所載時間</w:t>
      </w:r>
      <w:r w:rsidR="00811445" w:rsidRPr="00C74B21">
        <w:rPr>
          <w:rFonts w:hint="eastAsia"/>
        </w:rPr>
        <w:t>與翁茂鍾單獨會面</w:t>
      </w:r>
      <w:r w:rsidR="00BC1373" w:rsidRPr="00C74B21">
        <w:rPr>
          <w:rFonts w:hint="eastAsia"/>
        </w:rPr>
        <w:t>，</w:t>
      </w:r>
      <w:r w:rsidR="009817F8" w:rsidRPr="00C74B21">
        <w:rPr>
          <w:rFonts w:hint="eastAsia"/>
        </w:rPr>
        <w:t>其外觀足以令社會大眾產生對司法公信力的疑義</w:t>
      </w:r>
      <w:r w:rsidR="00BC1373" w:rsidRPr="00C74B21">
        <w:rPr>
          <w:rFonts w:hint="eastAsia"/>
        </w:rPr>
        <w:t>。</w:t>
      </w:r>
    </w:p>
    <w:p w:rsidR="006D6EA0" w:rsidRPr="00C74B21" w:rsidRDefault="00C9032B" w:rsidP="006663CF">
      <w:pPr>
        <w:pStyle w:val="4"/>
      </w:pPr>
      <w:r w:rsidRPr="00C74B21">
        <w:rPr>
          <w:rFonts w:hint="eastAsia"/>
        </w:rPr>
        <w:t>又</w:t>
      </w:r>
      <w:r w:rsidR="002B2507" w:rsidRPr="00C74B21">
        <w:rPr>
          <w:rFonts w:hint="eastAsia"/>
        </w:rPr>
        <w:t>被彈劾人</w:t>
      </w:r>
      <w:r w:rsidR="00F03D0C" w:rsidRPr="00C74B21">
        <w:rPr>
          <w:rFonts w:hint="eastAsia"/>
        </w:rPr>
        <w:t>辯稱</w:t>
      </w:r>
      <w:r w:rsidR="008A4FEE" w:rsidRPr="00C74B21">
        <w:rPr>
          <w:rFonts w:hint="eastAsia"/>
        </w:rPr>
        <w:t>其</w:t>
      </w:r>
      <w:r w:rsidR="00F03D0C" w:rsidRPr="00C74B21">
        <w:rPr>
          <w:rFonts w:hint="eastAsia"/>
        </w:rPr>
        <w:t>未曾</w:t>
      </w:r>
      <w:r w:rsidR="00DE7B8B" w:rsidRPr="00C74B21">
        <w:rPr>
          <w:rFonts w:hint="eastAsia"/>
        </w:rPr>
        <w:t>（或無印象）接受</w:t>
      </w:r>
      <w:r w:rsidR="006170C7" w:rsidRPr="00C74B21">
        <w:rPr>
          <w:rFonts w:hint="eastAsia"/>
        </w:rPr>
        <w:t>翁茂鍾</w:t>
      </w:r>
      <w:r w:rsidR="00857716" w:rsidRPr="00C74B21">
        <w:rPr>
          <w:rFonts w:hint="eastAsia"/>
        </w:rPr>
        <w:t>之</w:t>
      </w:r>
      <w:r w:rsidR="00F03D0C" w:rsidRPr="00C74B21">
        <w:rPr>
          <w:rFonts w:hint="eastAsia"/>
        </w:rPr>
        <w:t>宴飲、招待、球敘</w:t>
      </w:r>
      <w:r w:rsidR="00DE7B8B" w:rsidRPr="00C74B21">
        <w:rPr>
          <w:rFonts w:hint="eastAsia"/>
        </w:rPr>
        <w:t>或</w:t>
      </w:r>
      <w:r w:rsidR="00F03D0C" w:rsidRPr="00C74B21">
        <w:rPr>
          <w:rFonts w:hint="eastAsia"/>
        </w:rPr>
        <w:t>受收禮品及襯衫等語。惟</w:t>
      </w:r>
      <w:r w:rsidR="006A0CF1" w:rsidRPr="00C74B21">
        <w:rPr>
          <w:rFonts w:hint="eastAsia"/>
        </w:rPr>
        <w:t>比對</w:t>
      </w:r>
      <w:r w:rsidR="00F03D0C" w:rsidRPr="00C74B21">
        <w:rPr>
          <w:rFonts w:hint="eastAsia"/>
        </w:rPr>
        <w:t>翁茂鍾記事</w:t>
      </w:r>
      <w:r w:rsidR="006A0CF1" w:rsidRPr="00C74B21">
        <w:rPr>
          <w:rFonts w:hint="eastAsia"/>
        </w:rPr>
        <w:t>書寫之日期、星期序別</w:t>
      </w:r>
      <w:r w:rsidR="00F03D0C" w:rsidRPr="00C74B21">
        <w:rPr>
          <w:rFonts w:hint="eastAsia"/>
        </w:rPr>
        <w:t>與事實相符</w:t>
      </w:r>
      <w:r w:rsidR="006D6EA0" w:rsidRPr="00C74B21">
        <w:rPr>
          <w:rFonts w:hint="eastAsia"/>
        </w:rPr>
        <w:t>。</w:t>
      </w:r>
      <w:r w:rsidR="001F569A" w:rsidRPr="00C74B21">
        <w:rPr>
          <w:rFonts w:hint="eastAsia"/>
        </w:rPr>
        <w:t>加以</w:t>
      </w:r>
      <w:r w:rsidR="006A0CF1" w:rsidRPr="00C74B21">
        <w:rPr>
          <w:rFonts w:hint="eastAsia"/>
        </w:rPr>
        <w:t>卷內</w:t>
      </w:r>
      <w:r w:rsidR="00337F29" w:rsidRPr="00C74B21">
        <w:rPr>
          <w:rFonts w:hint="eastAsia"/>
        </w:rPr>
        <w:t>蔡清遊</w:t>
      </w:r>
      <w:r w:rsidR="00DE71AE" w:rsidRPr="00C74B21">
        <w:rPr>
          <w:rFonts w:hint="eastAsia"/>
        </w:rPr>
        <w:t>、</w:t>
      </w:r>
      <w:r w:rsidR="006A0CF1" w:rsidRPr="00C74B21">
        <w:rPr>
          <w:rFonts w:hint="eastAsia"/>
        </w:rPr>
        <w:t>顏南全、謝家鶴</w:t>
      </w:r>
      <w:r w:rsidR="00337F29" w:rsidRPr="00C74B21">
        <w:rPr>
          <w:rFonts w:hint="eastAsia"/>
        </w:rPr>
        <w:t>、花滿堂</w:t>
      </w:r>
      <w:r w:rsidR="00C7717D" w:rsidRPr="00C74B21">
        <w:rPr>
          <w:rFonts w:hint="eastAsia"/>
        </w:rPr>
        <w:t>、</w:t>
      </w:r>
      <w:r w:rsidR="00C7717D" w:rsidRPr="00C74B21">
        <w:rPr>
          <w:rFonts w:hint="eastAsia"/>
        </w:rPr>
        <w:lastRenderedPageBreak/>
        <w:t>黃崑宗</w:t>
      </w:r>
      <w:r w:rsidR="00471210" w:rsidRPr="00C74B21">
        <w:rPr>
          <w:rFonts w:hint="eastAsia"/>
        </w:rPr>
        <w:t>、</w:t>
      </w:r>
      <w:r w:rsidR="00182079" w:rsidRPr="00C74B21">
        <w:rPr>
          <w:rFonts w:hint="eastAsia"/>
        </w:rPr>
        <w:t>洪昌宏</w:t>
      </w:r>
      <w:r w:rsidR="00DE71AE" w:rsidRPr="00C74B21">
        <w:rPr>
          <w:rFonts w:hint="eastAsia"/>
        </w:rPr>
        <w:t>、</w:t>
      </w:r>
      <w:r w:rsidR="00337F29" w:rsidRPr="00C74B21">
        <w:rPr>
          <w:rFonts w:hint="eastAsia"/>
        </w:rPr>
        <w:t>洪佳濱</w:t>
      </w:r>
      <w:r w:rsidR="00DD54BE" w:rsidRPr="00C74B21">
        <w:rPr>
          <w:rFonts w:hint="eastAsia"/>
        </w:rPr>
        <w:t>、</w:t>
      </w:r>
      <w:r w:rsidR="00471210" w:rsidRPr="00C74B21">
        <w:rPr>
          <w:rFonts w:hint="eastAsia"/>
        </w:rPr>
        <w:t>曾平杉、陳義仲、陳金圍、朱中和</w:t>
      </w:r>
      <w:r w:rsidR="006A0CF1" w:rsidRPr="00C74B21">
        <w:rPr>
          <w:rFonts w:hint="eastAsia"/>
        </w:rPr>
        <w:t>等人在司法院行政調查</w:t>
      </w:r>
      <w:r w:rsidR="00FD3CFE" w:rsidRPr="00C74B21">
        <w:rPr>
          <w:rFonts w:hint="eastAsia"/>
        </w:rPr>
        <w:t>時</w:t>
      </w:r>
      <w:r w:rsidR="0004726C" w:rsidRPr="00C74B21">
        <w:rPr>
          <w:rFonts w:hint="eastAsia"/>
        </w:rPr>
        <w:t>，除辯稱時間久遠，不復記憶外</w:t>
      </w:r>
      <w:r w:rsidR="00FD3CFE" w:rsidRPr="00C74B21">
        <w:rPr>
          <w:rFonts w:hint="eastAsia"/>
        </w:rPr>
        <w:t>，大致均</w:t>
      </w:r>
      <w:r w:rsidR="00182079" w:rsidRPr="00C74B21">
        <w:rPr>
          <w:rFonts w:hint="eastAsia"/>
        </w:rPr>
        <w:t>坦稱（或不否認）曾參與翁茂鍾筆記之餐敘</w:t>
      </w:r>
      <w:r w:rsidR="00471210" w:rsidRPr="00C74B21">
        <w:rPr>
          <w:rFonts w:hint="eastAsia"/>
        </w:rPr>
        <w:t>、</w:t>
      </w:r>
      <w:r w:rsidR="00182079" w:rsidRPr="00C74B21">
        <w:rPr>
          <w:rFonts w:hint="eastAsia"/>
        </w:rPr>
        <w:t>會面</w:t>
      </w:r>
      <w:r w:rsidR="00471210" w:rsidRPr="00C74B21">
        <w:rPr>
          <w:rFonts w:hint="eastAsia"/>
        </w:rPr>
        <w:t>或收受</w:t>
      </w:r>
      <w:r w:rsidR="00DE71AE" w:rsidRPr="00C74B21">
        <w:rPr>
          <w:rFonts w:hint="eastAsia"/>
        </w:rPr>
        <w:t>饋贈</w:t>
      </w:r>
      <w:r w:rsidR="00FD3CFE" w:rsidRPr="00C74B21">
        <w:rPr>
          <w:rFonts w:hint="eastAsia"/>
        </w:rPr>
        <w:t>。</w:t>
      </w:r>
      <w:r w:rsidR="00471210" w:rsidRPr="00C74B21">
        <w:rPr>
          <w:rFonts w:hint="eastAsia"/>
        </w:rPr>
        <w:t>復</w:t>
      </w:r>
      <w:r w:rsidR="009F6449" w:rsidRPr="00C74B21">
        <w:rPr>
          <w:rFonts w:hint="eastAsia"/>
        </w:rPr>
        <w:t>審酌翁茂鍾筆記為日常紀錄</w:t>
      </w:r>
      <w:r w:rsidR="00471210" w:rsidRPr="00C74B21">
        <w:rPr>
          <w:rFonts w:hint="eastAsia"/>
        </w:rPr>
        <w:t>，目的僅在供個人備忘之用</w:t>
      </w:r>
      <w:r w:rsidR="00DD54BE" w:rsidRPr="00C74B21">
        <w:rPr>
          <w:rFonts w:hint="eastAsia"/>
        </w:rPr>
        <w:t>。</w:t>
      </w:r>
      <w:r w:rsidR="002B2507" w:rsidRPr="00C74B21">
        <w:rPr>
          <w:rFonts w:hint="eastAsia"/>
        </w:rPr>
        <w:t>被彈劾人</w:t>
      </w:r>
      <w:r w:rsidR="009F6449" w:rsidRPr="00C74B21">
        <w:rPr>
          <w:rFonts w:hint="eastAsia"/>
        </w:rPr>
        <w:t>又自承翁茂鍾多次至其住所拜訪，並為其介紹兒女親事，兩人顯然具有相當之交往情誼及信賴關係，衡情翁茂鍾並無</w:t>
      </w:r>
      <w:r w:rsidR="00471210" w:rsidRPr="00C74B21">
        <w:rPr>
          <w:rFonts w:hint="eastAsia"/>
        </w:rPr>
        <w:t>虛構記事，</w:t>
      </w:r>
      <w:r w:rsidR="009F6449" w:rsidRPr="00C74B21">
        <w:rPr>
          <w:rFonts w:hint="eastAsia"/>
        </w:rPr>
        <w:t>攀誣構陷</w:t>
      </w:r>
      <w:r w:rsidR="002B2507" w:rsidRPr="00C74B21">
        <w:rPr>
          <w:rFonts w:hint="eastAsia"/>
        </w:rPr>
        <w:t>被彈劾人</w:t>
      </w:r>
      <w:r w:rsidR="009F6449" w:rsidRPr="00C74B21">
        <w:rPr>
          <w:rFonts w:hint="eastAsia"/>
        </w:rPr>
        <w:t>之</w:t>
      </w:r>
      <w:r w:rsidR="00471210" w:rsidRPr="00C74B21">
        <w:rPr>
          <w:rFonts w:hint="eastAsia"/>
        </w:rPr>
        <w:t>可能性</w:t>
      </w:r>
      <w:r w:rsidR="009F6449" w:rsidRPr="00C74B21">
        <w:rPr>
          <w:rFonts w:hint="eastAsia"/>
        </w:rPr>
        <w:t>。石木欽懲戒判決（</w:t>
      </w:r>
      <w:r w:rsidR="00DD54BE" w:rsidRPr="00C74B21">
        <w:rPr>
          <w:rFonts w:hint="eastAsia"/>
        </w:rPr>
        <w:t>懲戒法院</w:t>
      </w:r>
      <w:r w:rsidR="009F6449" w:rsidRPr="00C74B21">
        <w:rPr>
          <w:rFonts w:hint="eastAsia"/>
        </w:rPr>
        <w:t>1</w:t>
      </w:r>
      <w:r w:rsidR="009F6449" w:rsidRPr="00C74B21">
        <w:t>09</w:t>
      </w:r>
      <w:r w:rsidR="009F6449" w:rsidRPr="00C74B21">
        <w:rPr>
          <w:rFonts w:hint="eastAsia"/>
        </w:rPr>
        <w:t>年度懲字第9號）亦認</w:t>
      </w:r>
      <w:r w:rsidR="00F03D0C" w:rsidRPr="00C74B21">
        <w:rPr>
          <w:rFonts w:hint="eastAsia"/>
        </w:rPr>
        <w:t>定</w:t>
      </w:r>
      <w:r w:rsidR="00DD54BE" w:rsidRPr="00C74B21">
        <w:rPr>
          <w:rFonts w:hint="eastAsia"/>
        </w:rPr>
        <w:t>翁茂鍾</w:t>
      </w:r>
      <w:r w:rsidR="006A0CF1" w:rsidRPr="00C74B21">
        <w:rPr>
          <w:rFonts w:hint="eastAsia"/>
        </w:rPr>
        <w:t>記事內容具有高度之真實性</w:t>
      </w:r>
      <w:r w:rsidR="00917963" w:rsidRPr="00C74B21">
        <w:rPr>
          <w:rFonts w:hint="eastAsia"/>
        </w:rPr>
        <w:t>。</w:t>
      </w:r>
      <w:r w:rsidR="006170C7" w:rsidRPr="00C74B21">
        <w:rPr>
          <w:rFonts w:hint="eastAsia"/>
        </w:rPr>
        <w:t>因此</w:t>
      </w:r>
      <w:r w:rsidR="002B2507" w:rsidRPr="00C74B21">
        <w:rPr>
          <w:rFonts w:hint="eastAsia"/>
        </w:rPr>
        <w:t>被彈劾人</w:t>
      </w:r>
      <w:r w:rsidR="00DE7B8B" w:rsidRPr="00C74B21">
        <w:rPr>
          <w:rFonts w:hint="eastAsia"/>
        </w:rPr>
        <w:t>雖</w:t>
      </w:r>
      <w:r w:rsidR="009817F8" w:rsidRPr="00C74B21">
        <w:rPr>
          <w:rFonts w:hint="eastAsia"/>
        </w:rPr>
        <w:t>辯稱與翁茂鍾不熟、2</w:t>
      </w:r>
      <w:r w:rsidR="009817F8" w:rsidRPr="00C74B21">
        <w:t>0</w:t>
      </w:r>
      <w:r w:rsidR="009817F8" w:rsidRPr="00C74B21">
        <w:rPr>
          <w:rFonts w:hint="eastAsia"/>
        </w:rPr>
        <w:t>餘年來沒見過幾次面、</w:t>
      </w:r>
      <w:r w:rsidR="00BC1373" w:rsidRPr="00C74B21">
        <w:rPr>
          <w:rFonts w:hint="eastAsia"/>
        </w:rPr>
        <w:t>相關飲宴</w:t>
      </w:r>
      <w:r w:rsidR="00DE7B8B" w:rsidRPr="00C74B21">
        <w:rPr>
          <w:rFonts w:hint="eastAsia"/>
        </w:rPr>
        <w:t>不復記憶</w:t>
      </w:r>
      <w:r w:rsidR="00BC1373" w:rsidRPr="00C74B21">
        <w:rPr>
          <w:rFonts w:hint="eastAsia"/>
        </w:rPr>
        <w:t>、</w:t>
      </w:r>
      <w:r w:rsidR="009817F8" w:rsidRPr="00C74B21">
        <w:rPr>
          <w:rFonts w:hint="eastAsia"/>
        </w:rPr>
        <w:t>否認親自收受禮品及襯衫，</w:t>
      </w:r>
      <w:r w:rsidR="00DE7B8B" w:rsidRPr="00C74B21">
        <w:rPr>
          <w:rFonts w:hint="eastAsia"/>
        </w:rPr>
        <w:t>甚至</w:t>
      </w:r>
      <w:r w:rsidR="00EE08BB" w:rsidRPr="00C74B21">
        <w:rPr>
          <w:rFonts w:hint="eastAsia"/>
        </w:rPr>
        <w:t>退休後無印象曾否</w:t>
      </w:r>
      <w:r w:rsidR="009817F8" w:rsidRPr="00C74B21">
        <w:rPr>
          <w:rFonts w:hint="eastAsia"/>
        </w:rPr>
        <w:t>與翁茂鍾見面</w:t>
      </w:r>
      <w:r w:rsidR="00337F29" w:rsidRPr="00C74B21">
        <w:rPr>
          <w:rFonts w:hint="eastAsia"/>
        </w:rPr>
        <w:t>等辯解</w:t>
      </w:r>
      <w:r w:rsidR="009F6449" w:rsidRPr="00C74B21">
        <w:rPr>
          <w:rFonts w:hint="eastAsia"/>
        </w:rPr>
        <w:t>，</w:t>
      </w:r>
      <w:r w:rsidR="00BC1373" w:rsidRPr="00C74B21">
        <w:rPr>
          <w:rFonts w:hint="eastAsia"/>
        </w:rPr>
        <w:t>尚</w:t>
      </w:r>
      <w:r w:rsidR="009F6449" w:rsidRPr="00C74B21">
        <w:rPr>
          <w:rFonts w:hint="eastAsia"/>
        </w:rPr>
        <w:t>難</w:t>
      </w:r>
      <w:r w:rsidR="00FE6FDD" w:rsidRPr="00C74B21">
        <w:rPr>
          <w:rFonts w:hint="eastAsia"/>
        </w:rPr>
        <w:t>破除</w:t>
      </w:r>
      <w:r w:rsidR="00DE7B8B" w:rsidRPr="00C74B21">
        <w:rPr>
          <w:rFonts w:hint="eastAsia"/>
        </w:rPr>
        <w:t>社會大眾對司法公正性之疑</w:t>
      </w:r>
      <w:r w:rsidR="00F22CA3" w:rsidRPr="00C74B21">
        <w:rPr>
          <w:rFonts w:hint="eastAsia"/>
        </w:rPr>
        <w:t>慮</w:t>
      </w:r>
      <w:r w:rsidR="009F6449" w:rsidRPr="00C74B21">
        <w:rPr>
          <w:rFonts w:hint="eastAsia"/>
        </w:rPr>
        <w:t>。</w:t>
      </w:r>
    </w:p>
    <w:p w:rsidR="00857716" w:rsidRPr="00C74B21" w:rsidRDefault="002B2507" w:rsidP="00AE2B72">
      <w:pPr>
        <w:pStyle w:val="4"/>
      </w:pPr>
      <w:r w:rsidRPr="00C74B21">
        <w:rPr>
          <w:rFonts w:hint="eastAsia"/>
        </w:rPr>
        <w:t>被彈劾人</w:t>
      </w:r>
      <w:r w:rsidR="009817F8" w:rsidRPr="00C74B21">
        <w:rPr>
          <w:rFonts w:hint="eastAsia"/>
        </w:rPr>
        <w:t>雖</w:t>
      </w:r>
      <w:r w:rsidR="00E30819" w:rsidRPr="00C74B21">
        <w:rPr>
          <w:rFonts w:hint="eastAsia"/>
        </w:rPr>
        <w:t>未否認</w:t>
      </w:r>
      <w:r w:rsidR="0066016F" w:rsidRPr="00C74B21">
        <w:rPr>
          <w:rFonts w:hint="eastAsia"/>
        </w:rPr>
        <w:t>附表</w:t>
      </w:r>
      <w:r w:rsidR="00F1361F" w:rsidRPr="00C74B21">
        <w:rPr>
          <w:rFonts w:hint="eastAsia"/>
        </w:rPr>
        <w:t>四</w:t>
      </w:r>
      <w:r w:rsidR="0066016F" w:rsidRPr="00C74B21">
        <w:rPr>
          <w:rFonts w:hint="eastAsia"/>
        </w:rPr>
        <w:t>編號</w:t>
      </w:r>
      <w:r w:rsidR="00F1361F" w:rsidRPr="00C74B21">
        <w:t>13</w:t>
      </w:r>
      <w:r w:rsidR="00CC6E4E" w:rsidRPr="00C74B21">
        <w:rPr>
          <w:rFonts w:hint="eastAsia"/>
        </w:rPr>
        <w:t>之紀錄</w:t>
      </w:r>
      <w:r w:rsidR="009B54AF" w:rsidRPr="00C74B21">
        <w:rPr>
          <w:rFonts w:hint="eastAsia"/>
        </w:rPr>
        <w:t>，然</w:t>
      </w:r>
      <w:r w:rsidR="005A5A76" w:rsidRPr="00C74B21">
        <w:rPr>
          <w:rFonts w:hint="eastAsia"/>
        </w:rPr>
        <w:t>辯稱</w:t>
      </w:r>
      <w:r w:rsidR="007C3C84" w:rsidRPr="00C74B21">
        <w:rPr>
          <w:rFonts w:hint="eastAsia"/>
        </w:rPr>
        <w:t>已</w:t>
      </w:r>
      <w:r w:rsidR="00337F29" w:rsidRPr="00C74B21">
        <w:rPr>
          <w:rFonts w:hint="eastAsia"/>
        </w:rPr>
        <w:t>無印象</w:t>
      </w:r>
      <w:r w:rsidR="0066016F" w:rsidRPr="00C74B21">
        <w:rPr>
          <w:rFonts w:hint="eastAsia"/>
        </w:rPr>
        <w:t>曾否參加該次飲宴</w:t>
      </w:r>
      <w:r w:rsidR="00980CD8" w:rsidRPr="00C74B21">
        <w:rPr>
          <w:rFonts w:hint="eastAsia"/>
        </w:rPr>
        <w:t>，並表示</w:t>
      </w:r>
      <w:r w:rsidR="00CC6E4E" w:rsidRPr="00C74B21">
        <w:rPr>
          <w:rFonts w:hint="eastAsia"/>
        </w:rPr>
        <w:t>監察院石木欽案調查報告</w:t>
      </w:r>
      <w:r w:rsidR="00E30819" w:rsidRPr="00C74B21">
        <w:rPr>
          <w:rFonts w:hint="eastAsia"/>
        </w:rPr>
        <w:t>業認定該次聚會</w:t>
      </w:r>
      <w:r w:rsidR="00CC6E4E" w:rsidRPr="00C74B21">
        <w:rPr>
          <w:rFonts w:hint="eastAsia"/>
        </w:rPr>
        <w:t>係石木欽為娶媳舉辦餐宴試吃</w:t>
      </w:r>
      <w:r w:rsidR="006805DC" w:rsidRPr="00C74B21">
        <w:rPr>
          <w:rFonts w:hint="eastAsia"/>
        </w:rPr>
        <w:t>、</w:t>
      </w:r>
      <w:r w:rsidR="00CC6E4E" w:rsidRPr="00C74B21">
        <w:rPr>
          <w:rFonts w:hint="eastAsia"/>
        </w:rPr>
        <w:t>翁茂鍾係受邀到場等語。</w:t>
      </w:r>
      <w:r w:rsidR="00E30819" w:rsidRPr="00C74B21">
        <w:rPr>
          <w:rFonts w:hint="eastAsia"/>
        </w:rPr>
        <w:t>然</w:t>
      </w:r>
      <w:r w:rsidR="00DA2762" w:rsidRPr="00C74B21">
        <w:rPr>
          <w:rFonts w:hint="eastAsia"/>
        </w:rPr>
        <w:t>不論該次聚會由何人邀約及其名義為何，</w:t>
      </w:r>
      <w:r w:rsidR="008E3245" w:rsidRPr="00C74B21">
        <w:rPr>
          <w:rFonts w:hint="eastAsia"/>
        </w:rPr>
        <w:t>李</w:t>
      </w:r>
      <w:r w:rsidR="00151724" w:rsidRPr="00C74B21">
        <w:rPr>
          <w:rFonts w:hAnsi="標楷體" w:hint="eastAsia"/>
        </w:rPr>
        <w:t>○○</w:t>
      </w:r>
      <w:r w:rsidR="009B54AF" w:rsidRPr="00C74B21">
        <w:rPr>
          <w:rFonts w:hint="eastAsia"/>
        </w:rPr>
        <w:t>律師</w:t>
      </w:r>
      <w:r w:rsidR="00DA2762" w:rsidRPr="00C74B21">
        <w:rPr>
          <w:rFonts w:hint="eastAsia"/>
        </w:rPr>
        <w:t>當時</w:t>
      </w:r>
      <w:r w:rsidR="008E3245" w:rsidRPr="00C74B21">
        <w:rPr>
          <w:rFonts w:hint="eastAsia"/>
        </w:rPr>
        <w:t>為</w:t>
      </w:r>
      <w:r w:rsidR="00FD3CFE" w:rsidRPr="00C74B21">
        <w:rPr>
          <w:rFonts w:hint="eastAsia"/>
        </w:rPr>
        <w:t>巴黎銀行案被告</w:t>
      </w:r>
      <w:r w:rsidR="00274E17" w:rsidRPr="00C74B21">
        <w:rPr>
          <w:rFonts w:hint="eastAsia"/>
        </w:rPr>
        <w:t>怡華公司</w:t>
      </w:r>
      <w:r w:rsidR="003E4193" w:rsidRPr="00C74B21">
        <w:rPr>
          <w:rFonts w:hint="eastAsia"/>
        </w:rPr>
        <w:t>委任</w:t>
      </w:r>
      <w:r w:rsidR="00274E17" w:rsidRPr="00C74B21">
        <w:rPr>
          <w:rFonts w:hint="eastAsia"/>
        </w:rPr>
        <w:t>之訴訟代理人</w:t>
      </w:r>
      <w:r w:rsidR="00FD3CFE" w:rsidRPr="00C74B21">
        <w:rPr>
          <w:rFonts w:hint="eastAsia"/>
        </w:rPr>
        <w:t>，該案正在高院審理中</w:t>
      </w:r>
      <w:r w:rsidR="004050B6" w:rsidRPr="00C74B21">
        <w:rPr>
          <w:rFonts w:hint="eastAsia"/>
        </w:rPr>
        <w:t>。</w:t>
      </w:r>
      <w:r w:rsidRPr="00C74B21">
        <w:rPr>
          <w:rFonts w:hint="eastAsia"/>
        </w:rPr>
        <w:t>被彈劾人</w:t>
      </w:r>
      <w:r w:rsidR="00A23791" w:rsidRPr="00C74B21">
        <w:rPr>
          <w:rFonts w:hint="eastAsia"/>
        </w:rPr>
        <w:t>與案件繫屬</w:t>
      </w:r>
      <w:r w:rsidR="00FF17BB" w:rsidRPr="00C74B21">
        <w:rPr>
          <w:rFonts w:hint="eastAsia"/>
        </w:rPr>
        <w:t>中</w:t>
      </w:r>
      <w:r w:rsidR="00A23791" w:rsidRPr="00C74B21">
        <w:rPr>
          <w:rFonts w:hint="eastAsia"/>
        </w:rPr>
        <w:t>之</w:t>
      </w:r>
      <w:r w:rsidR="00484911" w:rsidRPr="00C74B21">
        <w:rPr>
          <w:rFonts w:hint="eastAsia"/>
        </w:rPr>
        <w:t>訴訟</w:t>
      </w:r>
      <w:r w:rsidR="00A23791" w:rsidRPr="00C74B21">
        <w:rPr>
          <w:rFonts w:hint="eastAsia"/>
        </w:rPr>
        <w:t>代理人酬酢往來，</w:t>
      </w:r>
      <w:r w:rsidR="00A2249A" w:rsidRPr="00C74B21">
        <w:rPr>
          <w:rFonts w:hint="eastAsia"/>
        </w:rPr>
        <w:t>足以使人產生不當聯想，</w:t>
      </w:r>
      <w:r w:rsidR="00E30819" w:rsidRPr="00C74B21">
        <w:rPr>
          <w:rFonts w:hint="eastAsia"/>
        </w:rPr>
        <w:t>顯</w:t>
      </w:r>
      <w:r w:rsidR="00F051D6" w:rsidRPr="00C74B21">
        <w:rPr>
          <w:rFonts w:hint="eastAsia"/>
        </w:rPr>
        <w:t>非合宜</w:t>
      </w:r>
      <w:r w:rsidR="00A23791" w:rsidRPr="00C74B21">
        <w:rPr>
          <w:rFonts w:hint="eastAsia"/>
        </w:rPr>
        <w:t>。</w:t>
      </w:r>
    </w:p>
    <w:p w:rsidR="00AE2B72" w:rsidRPr="00C74B21" w:rsidRDefault="009F6449" w:rsidP="009F6449">
      <w:pPr>
        <w:pStyle w:val="3"/>
      </w:pPr>
      <w:r w:rsidRPr="00C74B21">
        <w:rPr>
          <w:rFonts w:hint="eastAsia"/>
        </w:rPr>
        <w:t>綜上，</w:t>
      </w:r>
      <w:r w:rsidR="00B2645D" w:rsidRPr="00C74B21">
        <w:rPr>
          <w:rFonts w:hint="eastAsia"/>
        </w:rPr>
        <w:t>翁茂鍾記事具有高度可信性，堪認</w:t>
      </w:r>
      <w:r w:rsidR="002B2507" w:rsidRPr="00C74B21">
        <w:rPr>
          <w:rFonts w:hint="eastAsia"/>
        </w:rPr>
        <w:t>被彈劾人</w:t>
      </w:r>
      <w:r w:rsidR="00B2645D" w:rsidRPr="00C74B21">
        <w:rPr>
          <w:rFonts w:hint="eastAsia"/>
        </w:rPr>
        <w:t>林奇福於百利案上訴最高法院期間（該案於90年5月2日繫屬最高法院，同年11月1日判決駁回上訴），涉於附表四編號1、2所列日期與翁茂鍾單獨會面2次；百利案審結後，涉於附表四編號3、4、7-12所列日時與翁茂鍾單獨會面8次，另涉於附表四編號</w:t>
      </w:r>
      <w:r w:rsidR="00B2645D" w:rsidRPr="00C74B21">
        <w:rPr>
          <w:rFonts w:hint="eastAsia"/>
        </w:rPr>
        <w:lastRenderedPageBreak/>
        <w:t>5、13、14所列時、地與翁茂鍾球敘及聚餐，涉於附表四編號6所列時、地受邀溫泉行程及聚餐，及涉於附表四編號15、16所列日期，受贈襯衫5次、受贈營養品10次。上開行為之外觀整體從一般社會大眾觀察，</w:t>
      </w:r>
      <w:r w:rsidR="002B2507" w:rsidRPr="00C74B21">
        <w:rPr>
          <w:rFonts w:hint="eastAsia"/>
        </w:rPr>
        <w:t>被彈劾人</w:t>
      </w:r>
      <w:r w:rsidR="00B2645D" w:rsidRPr="00C74B21">
        <w:rPr>
          <w:rFonts w:hint="eastAsia"/>
        </w:rPr>
        <w:t>顯未盡力維護法官職務之公正性及神聖性，嚴重損害法官職務形象及人民對司法之信賴，核有重大違失。</w:t>
      </w:r>
    </w:p>
    <w:p w:rsidR="00451372" w:rsidRPr="00C74B21" w:rsidRDefault="002B2507" w:rsidP="00371ACE">
      <w:pPr>
        <w:pStyle w:val="2"/>
      </w:pPr>
      <w:r w:rsidRPr="00C74B21">
        <w:rPr>
          <w:rFonts w:hint="eastAsia"/>
        </w:rPr>
        <w:t>被彈劾人</w:t>
      </w:r>
      <w:r w:rsidR="00451372" w:rsidRPr="00C74B21">
        <w:rPr>
          <w:rFonts w:hint="eastAsia"/>
        </w:rPr>
        <w:t>顏南全部分</w:t>
      </w:r>
    </w:p>
    <w:p w:rsidR="00D66C21" w:rsidRPr="00C74B21" w:rsidRDefault="00D66C21" w:rsidP="00D66C21">
      <w:pPr>
        <w:pStyle w:val="3"/>
      </w:pPr>
      <w:r w:rsidRPr="00C74B21">
        <w:rPr>
          <w:rFonts w:hint="eastAsia"/>
        </w:rPr>
        <w:t>司法院移送意旨略以：</w:t>
      </w:r>
      <w:r w:rsidR="002B2507" w:rsidRPr="00C74B21">
        <w:rPr>
          <w:rFonts w:hint="eastAsia"/>
        </w:rPr>
        <w:t>被彈劾人</w:t>
      </w:r>
      <w:r w:rsidRPr="00C74B21">
        <w:rPr>
          <w:rFonts w:hint="eastAsia"/>
        </w:rPr>
        <w:t>顏南全於任職最高法院法官期間，於90年5月30日偕同石木欽告知翁茂鍾百利案在最高法院之分案情形；另擔任怡華公司請求諸慶恩損害賠償案上訴第三審之陪席法官，於該案審理前向翁茂鍾請託其子兵役之事，並提供資料供翁茂鍾傳真予郭</w:t>
      </w:r>
      <w:r w:rsidR="00151724" w:rsidRPr="00C74B21">
        <w:rPr>
          <w:rFonts w:hAnsi="標楷體" w:hint="eastAsia"/>
        </w:rPr>
        <w:t>○○</w:t>
      </w:r>
      <w:r w:rsidRPr="00C74B21">
        <w:rPr>
          <w:rFonts w:hint="eastAsia"/>
        </w:rPr>
        <w:t>副司令處理，</w:t>
      </w:r>
      <w:r w:rsidR="00151724" w:rsidRPr="00C74B21">
        <w:rPr>
          <w:rFonts w:hint="eastAsia"/>
        </w:rPr>
        <w:t>郭</w:t>
      </w:r>
      <w:r w:rsidR="00151724" w:rsidRPr="00C74B21">
        <w:rPr>
          <w:rFonts w:hAnsi="標楷體" w:hint="eastAsia"/>
        </w:rPr>
        <w:t>○○</w:t>
      </w:r>
      <w:r w:rsidRPr="00C74B21">
        <w:rPr>
          <w:rFonts w:hint="eastAsia"/>
        </w:rPr>
        <w:t>旋於翌日召見顏南全之子，交代處長安排擔任國安局司機，嗣於</w:t>
      </w:r>
      <w:r w:rsidR="007C3C84" w:rsidRPr="00C74B21">
        <w:rPr>
          <w:rFonts w:hint="eastAsia"/>
        </w:rPr>
        <w:t>該</w:t>
      </w:r>
      <w:r w:rsidRPr="00C74B21">
        <w:rPr>
          <w:rFonts w:hint="eastAsia"/>
        </w:rPr>
        <w:t>案審理期間，接受翁茂鍾飲宴，席間並有</w:t>
      </w:r>
      <w:r w:rsidR="00151724" w:rsidRPr="00C74B21">
        <w:rPr>
          <w:rFonts w:hint="eastAsia"/>
        </w:rPr>
        <w:t>郭</w:t>
      </w:r>
      <w:r w:rsidR="00151724" w:rsidRPr="00C74B21">
        <w:rPr>
          <w:rFonts w:hAnsi="標楷體" w:hint="eastAsia"/>
        </w:rPr>
        <w:t>○○</w:t>
      </w:r>
      <w:r w:rsidRPr="00C74B21">
        <w:rPr>
          <w:rFonts w:hint="eastAsia"/>
        </w:rPr>
        <w:t>在場。且顏南全自90年間起至97年間止，多次接受翁茂鍾及翁茂鍾</w:t>
      </w:r>
      <w:r w:rsidR="005A5A76" w:rsidRPr="00C74B21">
        <w:rPr>
          <w:rFonts w:hint="eastAsia"/>
        </w:rPr>
        <w:t>之</w:t>
      </w:r>
      <w:r w:rsidRPr="00C74B21">
        <w:rPr>
          <w:rFonts w:hint="eastAsia"/>
        </w:rPr>
        <w:t>委任律師黃</w:t>
      </w:r>
      <w:r w:rsidR="00151724" w:rsidRPr="00C74B21">
        <w:rPr>
          <w:rFonts w:hAnsi="標楷體" w:hint="eastAsia"/>
        </w:rPr>
        <w:t>○○</w:t>
      </w:r>
      <w:r w:rsidRPr="00C74B21">
        <w:rPr>
          <w:rFonts w:hint="eastAsia"/>
        </w:rPr>
        <w:t>飲宴；自95年間起至99年間止，收受翁茂鍾以佳和集團或其個人名義贈送之數件襯衫及保健保養品等情</w:t>
      </w:r>
      <w:r w:rsidR="00E64E58" w:rsidRPr="00C74B21">
        <w:rPr>
          <w:rFonts w:hint="eastAsia"/>
        </w:rPr>
        <w:t>（甲證</w:t>
      </w:r>
      <w:r w:rsidR="00E22EEF" w:rsidRPr="00C74B21">
        <w:rPr>
          <w:rFonts w:hint="eastAsia"/>
        </w:rPr>
        <w:t>1</w:t>
      </w:r>
      <w:r w:rsidR="007C3C84" w:rsidRPr="00C74B21">
        <w:rPr>
          <w:rFonts w:hint="eastAsia"/>
        </w:rPr>
        <w:t>，</w:t>
      </w:r>
      <w:r w:rsidR="00E22EEF" w:rsidRPr="00C74B21">
        <w:rPr>
          <w:rFonts w:hint="eastAsia"/>
        </w:rPr>
        <w:t>第</w:t>
      </w:r>
      <w:r w:rsidR="00C6654E" w:rsidRPr="00C74B21">
        <w:rPr>
          <w:rFonts w:hint="eastAsia"/>
        </w:rPr>
        <w:t>2</w:t>
      </w:r>
      <w:r w:rsidR="00E22EEF" w:rsidRPr="00C74B21">
        <w:rPr>
          <w:rFonts w:hint="eastAsia"/>
        </w:rPr>
        <w:t>頁</w:t>
      </w:r>
      <w:r w:rsidR="007C3C84" w:rsidRPr="00C74B21">
        <w:rPr>
          <w:rFonts w:hint="eastAsia"/>
        </w:rPr>
        <w:t>）</w:t>
      </w:r>
      <w:r w:rsidRPr="00C74B21">
        <w:rPr>
          <w:rFonts w:hint="eastAsia"/>
        </w:rPr>
        <w:t>。</w:t>
      </w:r>
      <w:r w:rsidR="007C3C84" w:rsidRPr="00C74B21">
        <w:rPr>
          <w:rFonts w:hint="eastAsia"/>
        </w:rPr>
        <w:t>司法院並</w:t>
      </w:r>
      <w:r w:rsidR="001F569A" w:rsidRPr="00C74B21">
        <w:rPr>
          <w:rFonts w:hint="eastAsia"/>
        </w:rPr>
        <w:t>於1</w:t>
      </w:r>
      <w:r w:rsidR="001F569A" w:rsidRPr="00C74B21">
        <w:t>10</w:t>
      </w:r>
      <w:r w:rsidR="001F569A" w:rsidRPr="00C74B21">
        <w:rPr>
          <w:rFonts w:hint="eastAsia"/>
        </w:rPr>
        <w:t>年1月1</w:t>
      </w:r>
      <w:r w:rsidR="001F569A" w:rsidRPr="00C74B21">
        <w:t>9</w:t>
      </w:r>
      <w:r w:rsidR="001F569A" w:rsidRPr="00C74B21">
        <w:rPr>
          <w:rFonts w:hint="eastAsia"/>
        </w:rPr>
        <w:t>日發布新聞稿</w:t>
      </w:r>
      <w:r w:rsidR="00F051D6" w:rsidRPr="00C74B21">
        <w:rPr>
          <w:rFonts w:hint="eastAsia"/>
        </w:rPr>
        <w:t>，</w:t>
      </w:r>
      <w:r w:rsidR="001F569A" w:rsidRPr="00C74B21">
        <w:rPr>
          <w:rFonts w:hint="eastAsia"/>
        </w:rPr>
        <w:t>表示顏南全計涉有不當接觸1</w:t>
      </w:r>
      <w:r w:rsidR="001F569A" w:rsidRPr="00C74B21">
        <w:t>8</w:t>
      </w:r>
      <w:r w:rsidR="001F569A" w:rsidRPr="00C74B21">
        <w:rPr>
          <w:rFonts w:hint="eastAsia"/>
        </w:rPr>
        <w:t>次、受贈襯衫8次、受贈營養品4次</w:t>
      </w:r>
      <w:r w:rsidR="00F051D6" w:rsidRPr="00C74B21">
        <w:rPr>
          <w:rFonts w:hint="eastAsia"/>
        </w:rPr>
        <w:t>等不當行為</w:t>
      </w:r>
      <w:r w:rsidR="00E64E58" w:rsidRPr="00C74B21">
        <w:rPr>
          <w:rFonts w:hint="eastAsia"/>
        </w:rPr>
        <w:t>（甲證</w:t>
      </w:r>
      <w:r w:rsidR="00E22EEF" w:rsidRPr="00C74B21">
        <w:rPr>
          <w:rFonts w:hint="eastAsia"/>
        </w:rPr>
        <w:t>2</w:t>
      </w:r>
      <w:r w:rsidR="00980CD8" w:rsidRPr="00C74B21">
        <w:rPr>
          <w:rFonts w:hint="eastAsia"/>
        </w:rPr>
        <w:t>，</w:t>
      </w:r>
      <w:r w:rsidR="00E22EEF" w:rsidRPr="00C74B21">
        <w:rPr>
          <w:rFonts w:hint="eastAsia"/>
        </w:rPr>
        <w:t>第</w:t>
      </w:r>
      <w:r w:rsidR="00C6654E" w:rsidRPr="00C74B21">
        <w:rPr>
          <w:rFonts w:hint="eastAsia"/>
        </w:rPr>
        <w:t>4</w:t>
      </w:r>
      <w:r w:rsidR="00C6654E" w:rsidRPr="00C74B21">
        <w:t>80</w:t>
      </w:r>
      <w:r w:rsidR="00E22EEF" w:rsidRPr="00C74B21">
        <w:rPr>
          <w:rFonts w:hint="eastAsia"/>
        </w:rPr>
        <w:t>頁</w:t>
      </w:r>
      <w:r w:rsidR="001F569A" w:rsidRPr="00C74B21">
        <w:rPr>
          <w:rFonts w:hint="eastAsia"/>
        </w:rPr>
        <w:t>）。</w:t>
      </w:r>
    </w:p>
    <w:p w:rsidR="00D66C21" w:rsidRPr="00C74B21" w:rsidRDefault="002B2507" w:rsidP="00D66C21">
      <w:pPr>
        <w:pStyle w:val="3"/>
      </w:pPr>
      <w:r w:rsidRPr="00C74B21">
        <w:rPr>
          <w:rFonts w:hint="eastAsia"/>
        </w:rPr>
        <w:t>被彈劾人</w:t>
      </w:r>
      <w:r w:rsidR="00F051D6" w:rsidRPr="00C74B21">
        <w:rPr>
          <w:rFonts w:hint="eastAsia"/>
        </w:rPr>
        <w:t>顏南全經</w:t>
      </w:r>
      <w:r w:rsidR="00D66C21" w:rsidRPr="00C74B21">
        <w:rPr>
          <w:rFonts w:hint="eastAsia"/>
        </w:rPr>
        <w:t>本院</w:t>
      </w:r>
      <w:r w:rsidR="00787630" w:rsidRPr="00C74B21">
        <w:rPr>
          <w:rFonts w:hint="eastAsia"/>
        </w:rPr>
        <w:t>合法</w:t>
      </w:r>
      <w:r w:rsidR="00F051D6" w:rsidRPr="00C74B21">
        <w:rPr>
          <w:rFonts w:hint="eastAsia"/>
        </w:rPr>
        <w:t>通知而未到場</w:t>
      </w:r>
      <w:r w:rsidR="00787630" w:rsidRPr="00C74B21">
        <w:rPr>
          <w:rFonts w:hint="eastAsia"/>
        </w:rPr>
        <w:t>說明</w:t>
      </w:r>
      <w:r w:rsidR="00E64E58" w:rsidRPr="00C74B21">
        <w:rPr>
          <w:rFonts w:hint="eastAsia"/>
        </w:rPr>
        <w:t>（甲證</w:t>
      </w:r>
      <w:r w:rsidR="00E22EEF" w:rsidRPr="00C74B21">
        <w:rPr>
          <w:rFonts w:hint="eastAsia"/>
        </w:rPr>
        <w:t>6</w:t>
      </w:r>
      <w:r w:rsidR="00F051D6" w:rsidRPr="00C74B21">
        <w:rPr>
          <w:rFonts w:hint="eastAsia"/>
        </w:rPr>
        <w:t>，</w:t>
      </w:r>
      <w:r w:rsidR="00C6654E" w:rsidRPr="00C74B21">
        <w:rPr>
          <w:rFonts w:hint="eastAsia"/>
        </w:rPr>
        <w:t>第580頁至第581頁</w:t>
      </w:r>
      <w:r w:rsidR="00D66C21" w:rsidRPr="00C74B21">
        <w:rPr>
          <w:rFonts w:hint="eastAsia"/>
        </w:rPr>
        <w:t>），於</w:t>
      </w:r>
      <w:r w:rsidR="00F051D6" w:rsidRPr="00C74B21">
        <w:rPr>
          <w:rFonts w:hint="eastAsia"/>
        </w:rPr>
        <w:t>1</w:t>
      </w:r>
      <w:r w:rsidR="00F051D6" w:rsidRPr="00C74B21">
        <w:t>10</w:t>
      </w:r>
      <w:r w:rsidR="00D66C21" w:rsidRPr="00C74B21">
        <w:rPr>
          <w:rFonts w:hint="eastAsia"/>
        </w:rPr>
        <w:t>年</w:t>
      </w:r>
      <w:r w:rsidR="00F051D6" w:rsidRPr="00C74B21">
        <w:rPr>
          <w:rFonts w:hint="eastAsia"/>
        </w:rPr>
        <w:t>9</w:t>
      </w:r>
      <w:r w:rsidR="00D66C21" w:rsidRPr="00C74B21">
        <w:rPr>
          <w:rFonts w:hint="eastAsia"/>
        </w:rPr>
        <w:t>月</w:t>
      </w:r>
      <w:r w:rsidR="00F051D6" w:rsidRPr="00C74B21">
        <w:rPr>
          <w:rFonts w:hint="eastAsia"/>
        </w:rPr>
        <w:t>2</w:t>
      </w:r>
      <w:r w:rsidR="00F051D6" w:rsidRPr="00C74B21">
        <w:t>4</w:t>
      </w:r>
      <w:r w:rsidR="00D66C21" w:rsidRPr="00C74B21">
        <w:rPr>
          <w:rFonts w:hint="eastAsia"/>
        </w:rPr>
        <w:t>日提出書面</w:t>
      </w:r>
      <w:r w:rsidR="008F2606" w:rsidRPr="00C74B21">
        <w:rPr>
          <w:rFonts w:hint="eastAsia"/>
        </w:rPr>
        <w:t>答辯</w:t>
      </w:r>
      <w:r w:rsidR="00E64E58" w:rsidRPr="00C74B21">
        <w:rPr>
          <w:rFonts w:hint="eastAsia"/>
        </w:rPr>
        <w:t>（甲證</w:t>
      </w:r>
      <w:r w:rsidR="00E22EEF" w:rsidRPr="00C74B21">
        <w:rPr>
          <w:rFonts w:hint="eastAsia"/>
        </w:rPr>
        <w:t>7</w:t>
      </w:r>
      <w:r w:rsidR="00787630" w:rsidRPr="00C74B21">
        <w:rPr>
          <w:rFonts w:hint="eastAsia"/>
        </w:rPr>
        <w:t>，</w:t>
      </w:r>
      <w:r w:rsidR="00E22EEF" w:rsidRPr="00C74B21">
        <w:rPr>
          <w:rFonts w:hint="eastAsia"/>
        </w:rPr>
        <w:t>第</w:t>
      </w:r>
      <w:r w:rsidR="00C6654E" w:rsidRPr="00C74B21">
        <w:t>582</w:t>
      </w:r>
      <w:r w:rsidR="00E22EEF" w:rsidRPr="00C74B21">
        <w:rPr>
          <w:rFonts w:hint="eastAsia"/>
        </w:rPr>
        <w:t>頁至第</w:t>
      </w:r>
      <w:r w:rsidR="00C6654E" w:rsidRPr="00C74B21">
        <w:rPr>
          <w:rFonts w:hint="eastAsia"/>
        </w:rPr>
        <w:t>6</w:t>
      </w:r>
      <w:r w:rsidR="00C6654E" w:rsidRPr="00C74B21">
        <w:t>33</w:t>
      </w:r>
      <w:r w:rsidR="00E22EEF" w:rsidRPr="00C74B21">
        <w:rPr>
          <w:rFonts w:hint="eastAsia"/>
        </w:rPr>
        <w:t>頁</w:t>
      </w:r>
      <w:r w:rsidR="002A1847" w:rsidRPr="00C74B21">
        <w:rPr>
          <w:rFonts w:hint="eastAsia"/>
        </w:rPr>
        <w:t>）</w:t>
      </w:r>
      <w:r w:rsidR="001F569A" w:rsidRPr="00C74B21">
        <w:rPr>
          <w:rFonts w:hint="eastAsia"/>
        </w:rPr>
        <w:t>略以</w:t>
      </w:r>
      <w:r w:rsidR="00D66C21" w:rsidRPr="00C74B21">
        <w:rPr>
          <w:rFonts w:hint="eastAsia"/>
        </w:rPr>
        <w:t>：</w:t>
      </w:r>
    </w:p>
    <w:p w:rsidR="00D66C21" w:rsidRPr="00C74B21" w:rsidRDefault="00D66C21" w:rsidP="00D66C21">
      <w:pPr>
        <w:pStyle w:val="4"/>
      </w:pPr>
      <w:r w:rsidRPr="00C74B21">
        <w:rPr>
          <w:rFonts w:hint="eastAsia"/>
        </w:rPr>
        <w:t>司法院調查報告指其於「百利案」上訴最高法院期間，與翁茂鍾不當接觸並談論最高法院分案訊息，但最高法院</w:t>
      </w:r>
      <w:r w:rsidR="00787630" w:rsidRPr="00C74B21">
        <w:rPr>
          <w:rFonts w:hint="eastAsia"/>
        </w:rPr>
        <w:t>9</w:t>
      </w:r>
      <w:r w:rsidR="00787630" w:rsidRPr="00C74B21">
        <w:t>0</w:t>
      </w:r>
      <w:r w:rsidR="00787630" w:rsidRPr="00C74B21">
        <w:rPr>
          <w:rFonts w:hint="eastAsia"/>
        </w:rPr>
        <w:t>年度台簡上字第3</w:t>
      </w:r>
      <w:r w:rsidR="00787630" w:rsidRPr="00C74B21">
        <w:t>3</w:t>
      </w:r>
      <w:r w:rsidR="00787630" w:rsidRPr="00C74B21">
        <w:rPr>
          <w:rFonts w:hint="eastAsia"/>
        </w:rPr>
        <w:t>號民事事件</w:t>
      </w:r>
      <w:r w:rsidRPr="00C74B21">
        <w:rPr>
          <w:rFonts w:hint="eastAsia"/>
        </w:rPr>
        <w:lastRenderedPageBreak/>
        <w:t>於90年5月2日收案，同年6月4日</w:t>
      </w:r>
      <w:r w:rsidR="00787630" w:rsidRPr="00C74B21">
        <w:rPr>
          <w:rFonts w:hint="eastAsia"/>
        </w:rPr>
        <w:t>始依保密分案程序，先行</w:t>
      </w:r>
      <w:r w:rsidRPr="00C74B21">
        <w:rPr>
          <w:rFonts w:hint="eastAsia"/>
        </w:rPr>
        <w:t>分予審查庭法官，嗣經審查法官「審查未結」退科處理，再</w:t>
      </w:r>
      <w:r w:rsidR="00787630" w:rsidRPr="00C74B21">
        <w:rPr>
          <w:rFonts w:hint="eastAsia"/>
        </w:rPr>
        <w:t>另行</w:t>
      </w:r>
      <w:r w:rsidRPr="00C74B21">
        <w:rPr>
          <w:rFonts w:hint="eastAsia"/>
        </w:rPr>
        <w:t>分案予李彥文法官，其無從</w:t>
      </w:r>
      <w:r w:rsidR="00787630" w:rsidRPr="00C74B21">
        <w:rPr>
          <w:rFonts w:hint="eastAsia"/>
        </w:rPr>
        <w:t>於9</w:t>
      </w:r>
      <w:r w:rsidR="00787630" w:rsidRPr="00C74B21">
        <w:t>0</w:t>
      </w:r>
      <w:r w:rsidR="00787630" w:rsidRPr="00C74B21">
        <w:rPr>
          <w:rFonts w:hint="eastAsia"/>
        </w:rPr>
        <w:t>年5月3</w:t>
      </w:r>
      <w:r w:rsidR="00787630" w:rsidRPr="00C74B21">
        <w:t>0</w:t>
      </w:r>
      <w:r w:rsidR="00787630" w:rsidRPr="00C74B21">
        <w:rPr>
          <w:rFonts w:hint="eastAsia"/>
        </w:rPr>
        <w:t>日</w:t>
      </w:r>
      <w:r w:rsidRPr="00C74B21">
        <w:rPr>
          <w:rFonts w:hint="eastAsia"/>
        </w:rPr>
        <w:t>預知百利案</w:t>
      </w:r>
      <w:r w:rsidR="00787630" w:rsidRPr="00C74B21">
        <w:rPr>
          <w:rFonts w:hint="eastAsia"/>
        </w:rPr>
        <w:t>在最高法院之分案情形</w:t>
      </w:r>
      <w:r w:rsidRPr="00C74B21">
        <w:rPr>
          <w:rFonts w:hint="eastAsia"/>
        </w:rPr>
        <w:t>。</w:t>
      </w:r>
    </w:p>
    <w:p w:rsidR="00787630" w:rsidRPr="00C74B21" w:rsidRDefault="00D66C21" w:rsidP="00D66C21">
      <w:pPr>
        <w:pStyle w:val="4"/>
      </w:pPr>
      <w:r w:rsidRPr="00C74B21">
        <w:rPr>
          <w:rFonts w:hint="eastAsia"/>
        </w:rPr>
        <w:t>翁茂鍾記事本所載之飲宴場合，實係最高法院幾</w:t>
      </w:r>
      <w:r w:rsidR="00423A7B" w:rsidRPr="00C74B21">
        <w:rPr>
          <w:rFonts w:hint="eastAsia"/>
        </w:rPr>
        <w:t>位</w:t>
      </w:r>
      <w:r w:rsidRPr="00C74B21">
        <w:rPr>
          <w:rFonts w:hint="eastAsia"/>
        </w:rPr>
        <w:t>法官週末至嘉南球場打高爾夫球，周五晚上</w:t>
      </w:r>
      <w:r w:rsidR="00787630" w:rsidRPr="00C74B21">
        <w:rPr>
          <w:rFonts w:hint="eastAsia"/>
        </w:rPr>
        <w:t>在臺南</w:t>
      </w:r>
      <w:r w:rsidRPr="00C74B21">
        <w:rPr>
          <w:rFonts w:hint="eastAsia"/>
        </w:rPr>
        <w:t>由嘉南球場老闆（</w:t>
      </w:r>
      <w:r w:rsidR="00787630" w:rsidRPr="00C74B21">
        <w:rPr>
          <w:rFonts w:hint="eastAsia"/>
        </w:rPr>
        <w:t>即</w:t>
      </w:r>
      <w:r w:rsidRPr="00C74B21">
        <w:rPr>
          <w:rFonts w:hint="eastAsia"/>
        </w:rPr>
        <w:t>最高法官黃一鑫之姨丈</w:t>
      </w:r>
      <w:r w:rsidR="00787630" w:rsidRPr="00C74B21">
        <w:rPr>
          <w:rFonts w:hint="eastAsia"/>
        </w:rPr>
        <w:t>鄭</w:t>
      </w:r>
      <w:r w:rsidR="00F7288D" w:rsidRPr="00C74B21">
        <w:rPr>
          <w:rFonts w:hint="eastAsia"/>
        </w:rPr>
        <w:t>○</w:t>
      </w:r>
      <w:r w:rsidR="00151724" w:rsidRPr="00C74B21">
        <w:rPr>
          <w:rFonts w:hint="eastAsia"/>
        </w:rPr>
        <w:t>○</w:t>
      </w:r>
      <w:r w:rsidRPr="00C74B21">
        <w:rPr>
          <w:rFonts w:hint="eastAsia"/>
        </w:rPr>
        <w:t>）作東餐敘聚會，社交對象均為法官同仁，</w:t>
      </w:r>
      <w:r w:rsidR="00787630" w:rsidRPr="00C74B21">
        <w:rPr>
          <w:rFonts w:hint="eastAsia"/>
        </w:rPr>
        <w:t>與</w:t>
      </w:r>
      <w:r w:rsidRPr="00C74B21">
        <w:rPr>
          <w:rFonts w:hint="eastAsia"/>
        </w:rPr>
        <w:t>翁茂鍾</w:t>
      </w:r>
      <w:r w:rsidR="00787630" w:rsidRPr="00C74B21">
        <w:rPr>
          <w:rFonts w:hint="eastAsia"/>
        </w:rPr>
        <w:t>無涉</w:t>
      </w:r>
      <w:r w:rsidRPr="00C74B21">
        <w:rPr>
          <w:rFonts w:hint="eastAsia"/>
        </w:rPr>
        <w:t>。部分飲宴日期雖係翁茂鍾訴訟案件繫屬最高法院期間，但與其職務</w:t>
      </w:r>
      <w:r w:rsidR="00787630" w:rsidRPr="00C74B21">
        <w:rPr>
          <w:rFonts w:hint="eastAsia"/>
        </w:rPr>
        <w:t>毫無關連</w:t>
      </w:r>
      <w:r w:rsidRPr="00C74B21">
        <w:rPr>
          <w:rFonts w:hint="eastAsia"/>
        </w:rPr>
        <w:t>。</w:t>
      </w:r>
    </w:p>
    <w:p w:rsidR="00D66C21" w:rsidRPr="00C74B21" w:rsidRDefault="00D66C21" w:rsidP="00D66C21">
      <w:pPr>
        <w:pStyle w:val="4"/>
      </w:pPr>
      <w:r w:rsidRPr="00C74B21">
        <w:rPr>
          <w:rFonts w:hint="eastAsia"/>
        </w:rPr>
        <w:t>其雖為「諸慶恩附帶民事案」及「巴黎銀行求償案」之陪席法官，但評議當天始知悉該案件，</w:t>
      </w:r>
      <w:r w:rsidR="00787630" w:rsidRPr="00C74B21">
        <w:rPr>
          <w:rFonts w:hint="eastAsia"/>
        </w:rPr>
        <w:t>諸慶恩</w:t>
      </w:r>
      <w:r w:rsidRPr="00C74B21">
        <w:rPr>
          <w:rFonts w:hint="eastAsia"/>
        </w:rPr>
        <w:t>案之裁判結果不利於怡華公司</w:t>
      </w:r>
      <w:r w:rsidR="00787630" w:rsidRPr="00C74B21">
        <w:rPr>
          <w:rFonts w:hint="eastAsia"/>
        </w:rPr>
        <w:t>，而巴黎銀行案</w:t>
      </w:r>
      <w:r w:rsidR="007C2021" w:rsidRPr="00C74B21">
        <w:rPr>
          <w:rFonts w:hint="eastAsia"/>
        </w:rPr>
        <w:t>法律適用並無瑕疵</w:t>
      </w:r>
      <w:r w:rsidRPr="00C74B21">
        <w:rPr>
          <w:rFonts w:hint="eastAsia"/>
        </w:rPr>
        <w:t>，且其評議前根本無從得知擔任上開案件的陪席法官。</w:t>
      </w:r>
      <w:r w:rsidR="00423A7B" w:rsidRPr="00C74B21">
        <w:rPr>
          <w:rFonts w:hint="eastAsia"/>
        </w:rPr>
        <w:t>又相關案件繫屬最高法院</w:t>
      </w:r>
      <w:r w:rsidRPr="00C74B21">
        <w:rPr>
          <w:rFonts w:hint="eastAsia"/>
        </w:rPr>
        <w:t>期間</w:t>
      </w:r>
      <w:r w:rsidR="00423A7B" w:rsidRPr="00C74B21">
        <w:rPr>
          <w:rFonts w:hint="eastAsia"/>
        </w:rPr>
        <w:t>，</w:t>
      </w:r>
      <w:r w:rsidRPr="00C74B21">
        <w:rPr>
          <w:rFonts w:hint="eastAsia"/>
        </w:rPr>
        <w:t>其雖曾接受翁茂鍾或其訴訟代理人黃</w:t>
      </w:r>
      <w:r w:rsidR="00F7288D" w:rsidRPr="00C74B21">
        <w:rPr>
          <w:rFonts w:hint="eastAsia"/>
        </w:rPr>
        <w:t>○</w:t>
      </w:r>
      <w:r w:rsidR="00151724" w:rsidRPr="00C74B21">
        <w:rPr>
          <w:rFonts w:hint="eastAsia"/>
        </w:rPr>
        <w:t>○</w:t>
      </w:r>
      <w:r w:rsidRPr="00C74B21">
        <w:rPr>
          <w:rFonts w:hint="eastAsia"/>
        </w:rPr>
        <w:t>邀宴，但從餐宴地點與賓客名單觀之，該等餐宴均屬正當</w:t>
      </w:r>
      <w:r w:rsidR="00423A7B" w:rsidRPr="00C74B21">
        <w:rPr>
          <w:rFonts w:hint="eastAsia"/>
        </w:rPr>
        <w:t>的</w:t>
      </w:r>
      <w:r w:rsidRPr="00C74B21">
        <w:rPr>
          <w:rFonts w:hint="eastAsia"/>
        </w:rPr>
        <w:t>社交活動，與最高法院審理中案件無關，主觀上欠缺可責性。</w:t>
      </w:r>
    </w:p>
    <w:p w:rsidR="00D66C21" w:rsidRPr="00C74B21" w:rsidRDefault="00D66C21" w:rsidP="00D66C21">
      <w:pPr>
        <w:pStyle w:val="4"/>
      </w:pPr>
      <w:r w:rsidRPr="00C74B21">
        <w:rPr>
          <w:rFonts w:hint="eastAsia"/>
        </w:rPr>
        <w:t>否認其於諸慶恩附帶民事案審理前，曾請託翁茂鍾協助其子當兵，辯稱翁某喜歡炫耀自</w:t>
      </w:r>
      <w:r w:rsidR="00FC5586" w:rsidRPr="00C74B21">
        <w:rPr>
          <w:rFonts w:hint="eastAsia"/>
        </w:rPr>
        <w:t>己</w:t>
      </w:r>
      <w:r w:rsidRPr="00C74B21">
        <w:rPr>
          <w:rFonts w:hint="eastAsia"/>
        </w:rPr>
        <w:t>與軍方關係，主動要找副司令，其子是自</w:t>
      </w:r>
      <w:r w:rsidR="00FC5586" w:rsidRPr="00C74B21">
        <w:rPr>
          <w:rFonts w:hint="eastAsia"/>
        </w:rPr>
        <w:t>己</w:t>
      </w:r>
      <w:r w:rsidRPr="00C74B21">
        <w:rPr>
          <w:rFonts w:hint="eastAsia"/>
        </w:rPr>
        <w:t>抽籤抽到軍事情報局當駕駛兵；坦承曾收受翁茂鍾致贈之襯衫，至於保健保養品則表示不復記憶等語。</w:t>
      </w:r>
    </w:p>
    <w:p w:rsidR="00EF369F" w:rsidRPr="00C74B21" w:rsidRDefault="00EF369F" w:rsidP="00D66C21">
      <w:pPr>
        <w:pStyle w:val="4"/>
      </w:pPr>
      <w:r w:rsidRPr="00C74B21">
        <w:rPr>
          <w:rFonts w:hint="eastAsia"/>
        </w:rPr>
        <w:t>否認翁茂鍾曾於95年4月4日至最高法院拜訪其與石木欽。</w:t>
      </w:r>
    </w:p>
    <w:p w:rsidR="004E009C" w:rsidRPr="00C74B21" w:rsidRDefault="00844496" w:rsidP="00FB3ADB">
      <w:pPr>
        <w:pStyle w:val="3"/>
      </w:pPr>
      <w:r w:rsidRPr="00C74B21">
        <w:rPr>
          <w:rFonts w:hint="eastAsia"/>
        </w:rPr>
        <w:t>本院</w:t>
      </w:r>
      <w:r w:rsidR="004E009C" w:rsidRPr="00C74B21">
        <w:rPr>
          <w:rFonts w:hint="eastAsia"/>
        </w:rPr>
        <w:t>審酌認為：</w:t>
      </w:r>
    </w:p>
    <w:p w:rsidR="004E009C" w:rsidRPr="00C74B21" w:rsidRDefault="002B2507" w:rsidP="004E009C">
      <w:pPr>
        <w:pStyle w:val="4"/>
      </w:pPr>
      <w:r w:rsidRPr="00C74B21">
        <w:rPr>
          <w:rFonts w:hint="eastAsia"/>
        </w:rPr>
        <w:t>被彈劾人</w:t>
      </w:r>
      <w:r w:rsidR="00C01B24" w:rsidRPr="00C74B21">
        <w:rPr>
          <w:rFonts w:hint="eastAsia"/>
        </w:rPr>
        <w:t>未否認</w:t>
      </w:r>
      <w:r w:rsidR="001C0370" w:rsidRPr="00C74B21">
        <w:rPr>
          <w:rFonts w:hint="eastAsia"/>
        </w:rPr>
        <w:t>翁茂鍾記事內容</w:t>
      </w:r>
      <w:r w:rsidR="00951227" w:rsidRPr="00C74B21">
        <w:rPr>
          <w:rFonts w:hint="eastAsia"/>
        </w:rPr>
        <w:t>所載</w:t>
      </w:r>
      <w:r w:rsidR="00C01B24" w:rsidRPr="00C74B21">
        <w:rPr>
          <w:rFonts w:hint="eastAsia"/>
        </w:rPr>
        <w:t>飲宴或會面時間、地點之真實性。且</w:t>
      </w:r>
      <w:r w:rsidR="00844496" w:rsidRPr="00C74B21">
        <w:rPr>
          <w:rFonts w:hint="eastAsia"/>
        </w:rPr>
        <w:t>比對翁茂鍾記事本書</w:t>
      </w:r>
      <w:r w:rsidR="00844496" w:rsidRPr="00C74B21">
        <w:rPr>
          <w:rFonts w:hint="eastAsia"/>
        </w:rPr>
        <w:lastRenderedPageBreak/>
        <w:t>寫之日期、星期序別，</w:t>
      </w:r>
      <w:r w:rsidR="00C01B24" w:rsidRPr="00C74B21">
        <w:rPr>
          <w:rFonts w:hint="eastAsia"/>
        </w:rPr>
        <w:t>並將</w:t>
      </w:r>
      <w:r w:rsidRPr="00C74B21">
        <w:rPr>
          <w:rFonts w:hint="eastAsia"/>
        </w:rPr>
        <w:t>被彈劾人</w:t>
      </w:r>
      <w:r w:rsidR="00C01B24" w:rsidRPr="00C74B21">
        <w:rPr>
          <w:rFonts w:hint="eastAsia"/>
        </w:rPr>
        <w:t>顏南全所提答辯，與</w:t>
      </w:r>
      <w:r w:rsidR="00844496" w:rsidRPr="00C74B21">
        <w:rPr>
          <w:rFonts w:hint="eastAsia"/>
        </w:rPr>
        <w:t>卷內石木欽、謝家鶴、洪佳濱、花滿堂等人在司法院行政調查</w:t>
      </w:r>
      <w:r w:rsidR="00C01B24" w:rsidRPr="00C74B21">
        <w:rPr>
          <w:rFonts w:hint="eastAsia"/>
        </w:rPr>
        <w:t>之</w:t>
      </w:r>
      <w:r w:rsidR="00844496" w:rsidRPr="00C74B21">
        <w:rPr>
          <w:rFonts w:hint="eastAsia"/>
        </w:rPr>
        <w:t>相關證述，相互參酌印證，足認該記事內容具有高度之真實性。</w:t>
      </w:r>
    </w:p>
    <w:p w:rsidR="004E009C" w:rsidRPr="00C74B21" w:rsidRDefault="00884C1D" w:rsidP="004E009C">
      <w:pPr>
        <w:pStyle w:val="4"/>
      </w:pPr>
      <w:r w:rsidRPr="00C74B21">
        <w:rPr>
          <w:rFonts w:hint="eastAsia"/>
        </w:rPr>
        <w:t>有關百利案在該院審</w:t>
      </w:r>
      <w:r w:rsidR="000015D6" w:rsidRPr="00C74B21">
        <w:rPr>
          <w:rFonts w:hint="eastAsia"/>
        </w:rPr>
        <w:t>查</w:t>
      </w:r>
      <w:r w:rsidRPr="00C74B21">
        <w:rPr>
          <w:rFonts w:hint="eastAsia"/>
        </w:rPr>
        <w:t>及分案行政流程，經司法院向最高法院函詢並派員檢視9</w:t>
      </w:r>
      <w:r w:rsidRPr="00C74B21">
        <w:t>0</w:t>
      </w:r>
      <w:r w:rsidRPr="00C74B21">
        <w:rPr>
          <w:rFonts w:hint="eastAsia"/>
        </w:rPr>
        <w:t>年6月4日分案之全部民事事件資料，認定百利案係於9</w:t>
      </w:r>
      <w:r w:rsidRPr="00C74B21">
        <w:t>0</w:t>
      </w:r>
      <w:r w:rsidRPr="00C74B21">
        <w:rPr>
          <w:rFonts w:hint="eastAsia"/>
        </w:rPr>
        <w:t>年5月2日繫屬最高法院，之後經審查庭（股）審查未結而退科重分，並於同年6月4日依保密分案程序分案予民事第三庭李彥文法官審理。</w:t>
      </w:r>
      <w:r w:rsidR="00C01B24" w:rsidRPr="00C74B21">
        <w:rPr>
          <w:rFonts w:hint="eastAsia"/>
        </w:rPr>
        <w:t>另</w:t>
      </w:r>
      <w:r w:rsidR="000015D6" w:rsidRPr="00C74B21">
        <w:rPr>
          <w:rFonts w:hint="eastAsia"/>
        </w:rPr>
        <w:t>詢據</w:t>
      </w:r>
      <w:r w:rsidR="001C0370" w:rsidRPr="00C74B21">
        <w:rPr>
          <w:rFonts w:hint="eastAsia"/>
        </w:rPr>
        <w:t>最高法院前法官兼庭長</w:t>
      </w:r>
      <w:r w:rsidR="000015D6" w:rsidRPr="00C74B21">
        <w:rPr>
          <w:rFonts w:hint="eastAsia"/>
        </w:rPr>
        <w:t>林奇福表示，最高法院收案後會先將案件送審查法官審查上訴是否合法，該階段</w:t>
      </w:r>
      <w:r w:rsidR="00AB1B4B" w:rsidRPr="00C74B21">
        <w:rPr>
          <w:rFonts w:hint="eastAsia"/>
        </w:rPr>
        <w:t>沒有保密，直到正式分案階段才是保密的，退科時不會知道分案日期等語。</w:t>
      </w:r>
      <w:r w:rsidR="00BB05C3" w:rsidRPr="00C74B21">
        <w:rPr>
          <w:rFonts w:hint="eastAsia"/>
        </w:rPr>
        <w:t>對照翁茂鍾記載「2</w:t>
      </w:r>
      <w:r w:rsidR="00BB05C3" w:rsidRPr="00C74B21">
        <w:t>001.5.30</w:t>
      </w:r>
      <w:r w:rsidR="00BB05C3" w:rsidRPr="00C74B21">
        <w:rPr>
          <w:rFonts w:hint="eastAsia"/>
        </w:rPr>
        <w:t>（三），1</w:t>
      </w:r>
      <w:r w:rsidR="00BB05C3" w:rsidRPr="00C74B21">
        <w:t>140</w:t>
      </w:r>
      <w:r w:rsidR="00BB05C3" w:rsidRPr="00C74B21">
        <w:rPr>
          <w:rFonts w:hint="eastAsia"/>
        </w:rPr>
        <w:t>熊二餐廳 石</w:t>
      </w:r>
      <w:r w:rsidR="00BB05C3" w:rsidRPr="00C74B21">
        <w:t xml:space="preserve"> </w:t>
      </w:r>
      <w:r w:rsidR="00BB05C3" w:rsidRPr="00C74B21">
        <w:rPr>
          <w:rFonts w:hint="eastAsia"/>
        </w:rPr>
        <w:t xml:space="preserve">顏告知百利案打入重新排隊 </w:t>
      </w:r>
      <w:bookmarkStart w:id="59" w:name="_Hlk92916213"/>
      <w:r w:rsidR="00BB05C3" w:rsidRPr="00C74B21">
        <w:rPr>
          <w:rFonts w:hint="eastAsia"/>
        </w:rPr>
        <w:t>晴天霹靂 一片空白</w:t>
      </w:r>
      <w:bookmarkEnd w:id="59"/>
      <w:r w:rsidR="00BB05C3" w:rsidRPr="00C74B21">
        <w:rPr>
          <w:rFonts w:hint="eastAsia"/>
        </w:rPr>
        <w:t>」，足認</w:t>
      </w:r>
      <w:r w:rsidR="002B2507" w:rsidRPr="00C74B21">
        <w:rPr>
          <w:rFonts w:hint="eastAsia"/>
        </w:rPr>
        <w:t>被彈劾人</w:t>
      </w:r>
      <w:r w:rsidR="00BB05C3" w:rsidRPr="00C74B21">
        <w:rPr>
          <w:rFonts w:hint="eastAsia"/>
        </w:rPr>
        <w:t>顏南全</w:t>
      </w:r>
      <w:r w:rsidR="00C01B24" w:rsidRPr="00C74B21">
        <w:rPr>
          <w:rFonts w:hint="eastAsia"/>
        </w:rPr>
        <w:t>於9</w:t>
      </w:r>
      <w:r w:rsidR="00C01B24" w:rsidRPr="00C74B21">
        <w:t>0</w:t>
      </w:r>
      <w:r w:rsidR="00C01B24" w:rsidRPr="00C74B21">
        <w:rPr>
          <w:rFonts w:hint="eastAsia"/>
        </w:rPr>
        <w:t>年5月3</w:t>
      </w:r>
      <w:r w:rsidR="00C01B24" w:rsidRPr="00C74B21">
        <w:t>0</w:t>
      </w:r>
      <w:r w:rsidR="00C01B24" w:rsidRPr="00C74B21">
        <w:rPr>
          <w:rFonts w:hint="eastAsia"/>
        </w:rPr>
        <w:t>日偕同石木欽與</w:t>
      </w:r>
      <w:r w:rsidR="00BB05C3" w:rsidRPr="00C74B21">
        <w:rPr>
          <w:rFonts w:hint="eastAsia"/>
        </w:rPr>
        <w:t>翁茂鍾</w:t>
      </w:r>
      <w:r w:rsidR="00C01B24" w:rsidRPr="00C74B21">
        <w:rPr>
          <w:rFonts w:hint="eastAsia"/>
        </w:rPr>
        <w:t>在</w:t>
      </w:r>
      <w:r w:rsidR="00BB05C3" w:rsidRPr="00C74B21">
        <w:rPr>
          <w:rFonts w:hint="eastAsia"/>
        </w:rPr>
        <w:t>熊二餐廳飲宴時，</w:t>
      </w:r>
      <w:r w:rsidR="00F26673" w:rsidRPr="00C74B21">
        <w:rPr>
          <w:rFonts w:hint="eastAsia"/>
        </w:rPr>
        <w:t>將</w:t>
      </w:r>
      <w:r w:rsidR="00BB05C3" w:rsidRPr="00C74B21">
        <w:rPr>
          <w:rFonts w:hint="eastAsia"/>
        </w:rPr>
        <w:t>百利案業經審查股法官審查未結而退回民事科，依保密分案程序等待分案</w:t>
      </w:r>
      <w:r w:rsidR="00F26673" w:rsidRPr="00C74B21">
        <w:rPr>
          <w:rFonts w:hint="eastAsia"/>
        </w:rPr>
        <w:t>等訊息告知翁茂鍾</w:t>
      </w:r>
      <w:r w:rsidR="00C01B24" w:rsidRPr="00C74B21">
        <w:rPr>
          <w:rFonts w:hint="eastAsia"/>
        </w:rPr>
        <w:t>。</w:t>
      </w:r>
      <w:r w:rsidR="002B2507" w:rsidRPr="00C74B21">
        <w:rPr>
          <w:rFonts w:hint="eastAsia"/>
        </w:rPr>
        <w:t>被彈劾人</w:t>
      </w:r>
      <w:r w:rsidR="009771B1" w:rsidRPr="00C74B21">
        <w:rPr>
          <w:rFonts w:hint="eastAsia"/>
        </w:rPr>
        <w:t>辯稱百利案於9</w:t>
      </w:r>
      <w:r w:rsidR="009771B1" w:rsidRPr="00C74B21">
        <w:t>0</w:t>
      </w:r>
      <w:r w:rsidR="009771B1" w:rsidRPr="00C74B21">
        <w:rPr>
          <w:rFonts w:hint="eastAsia"/>
        </w:rPr>
        <w:t>年6月4日始分案予審查庭法官，其無從於同年5月3</w:t>
      </w:r>
      <w:r w:rsidR="009771B1" w:rsidRPr="00C74B21">
        <w:t>0</w:t>
      </w:r>
      <w:r w:rsidR="009771B1" w:rsidRPr="00C74B21">
        <w:rPr>
          <w:rFonts w:hint="eastAsia"/>
        </w:rPr>
        <w:t>日告知翁茂鍾該案業已「退科重分」云云，核與事實不符，不足採</w:t>
      </w:r>
      <w:r w:rsidR="00FD3CFE" w:rsidRPr="00C74B21">
        <w:rPr>
          <w:rFonts w:hint="eastAsia"/>
        </w:rPr>
        <w:t>信</w:t>
      </w:r>
      <w:r w:rsidR="00BB05C3" w:rsidRPr="00C74B21">
        <w:rPr>
          <w:rFonts w:hint="eastAsia"/>
        </w:rPr>
        <w:t>。</w:t>
      </w:r>
    </w:p>
    <w:p w:rsidR="00C01B24" w:rsidRPr="00C74B21" w:rsidRDefault="002B2507" w:rsidP="004E009C">
      <w:pPr>
        <w:pStyle w:val="4"/>
      </w:pPr>
      <w:r w:rsidRPr="00C74B21">
        <w:rPr>
          <w:rFonts w:hint="eastAsia"/>
        </w:rPr>
        <w:t>被彈劾人</w:t>
      </w:r>
      <w:r w:rsidR="002C6A80" w:rsidRPr="00C74B21">
        <w:rPr>
          <w:rFonts w:hint="eastAsia"/>
        </w:rPr>
        <w:t>辯稱其雖為</w:t>
      </w:r>
      <w:r w:rsidR="00423A7B" w:rsidRPr="00C74B21">
        <w:rPr>
          <w:rFonts w:hint="eastAsia"/>
        </w:rPr>
        <w:t>附</w:t>
      </w:r>
      <w:r w:rsidR="00F044FC" w:rsidRPr="00C74B21">
        <w:rPr>
          <w:rFonts w:hint="eastAsia"/>
        </w:rPr>
        <w:t>表一編號4</w:t>
      </w:r>
      <w:bookmarkStart w:id="60" w:name="_Hlk94185935"/>
      <w:r w:rsidR="002C6A80" w:rsidRPr="00C74B21">
        <w:rPr>
          <w:rFonts w:hint="eastAsia"/>
        </w:rPr>
        <w:t>「諸慶恩附帶民事案」及</w:t>
      </w:r>
      <w:r w:rsidR="00423A7B" w:rsidRPr="00C74B21">
        <w:rPr>
          <w:rFonts w:hint="eastAsia"/>
        </w:rPr>
        <w:t>附</w:t>
      </w:r>
      <w:r w:rsidR="00F044FC" w:rsidRPr="00C74B21">
        <w:rPr>
          <w:rFonts w:hint="eastAsia"/>
        </w:rPr>
        <w:t>表一編號5</w:t>
      </w:r>
      <w:r w:rsidR="002C6A80" w:rsidRPr="00C74B21">
        <w:rPr>
          <w:rFonts w:hint="eastAsia"/>
        </w:rPr>
        <w:t>「巴黎銀行求償案」之陪席法官</w:t>
      </w:r>
      <w:bookmarkEnd w:id="60"/>
      <w:r w:rsidR="002C6A80" w:rsidRPr="00C74B21">
        <w:rPr>
          <w:rFonts w:hint="eastAsia"/>
        </w:rPr>
        <w:t>，但</w:t>
      </w:r>
      <w:r w:rsidR="009B54AF" w:rsidRPr="00C74B21">
        <w:rPr>
          <w:rFonts w:hint="eastAsia"/>
        </w:rPr>
        <w:t>「諸慶恩附帶民事案」</w:t>
      </w:r>
      <w:r w:rsidR="002C6A80" w:rsidRPr="00C74B21">
        <w:rPr>
          <w:rFonts w:hint="eastAsia"/>
        </w:rPr>
        <w:t>之裁判結果不利於怡華公司</w:t>
      </w:r>
      <w:r w:rsidR="001C0370" w:rsidRPr="00C74B21">
        <w:rPr>
          <w:rFonts w:hint="eastAsia"/>
        </w:rPr>
        <w:t>；</w:t>
      </w:r>
      <w:r w:rsidR="009B54AF" w:rsidRPr="00C74B21">
        <w:rPr>
          <w:rFonts w:hint="eastAsia"/>
        </w:rPr>
        <w:t>「巴黎銀行求償案」之</w:t>
      </w:r>
      <w:r w:rsidR="001C0370" w:rsidRPr="00C74B21">
        <w:rPr>
          <w:rFonts w:hint="eastAsia"/>
        </w:rPr>
        <w:t>認事用</w:t>
      </w:r>
      <w:r w:rsidR="009B54AF" w:rsidRPr="00C74B21">
        <w:rPr>
          <w:rFonts w:hint="eastAsia"/>
        </w:rPr>
        <w:t>法並無疑義</w:t>
      </w:r>
      <w:r w:rsidR="001C0370" w:rsidRPr="00C74B21">
        <w:rPr>
          <w:rFonts w:hint="eastAsia"/>
        </w:rPr>
        <w:t>，</w:t>
      </w:r>
      <w:r w:rsidR="002C6A80" w:rsidRPr="00C74B21">
        <w:rPr>
          <w:rFonts w:hint="eastAsia"/>
        </w:rPr>
        <w:t>其</w:t>
      </w:r>
      <w:r w:rsidR="009B54AF" w:rsidRPr="00C74B21">
        <w:rPr>
          <w:rFonts w:hint="eastAsia"/>
        </w:rPr>
        <w:t>擔任陪席法官，於</w:t>
      </w:r>
      <w:r w:rsidR="002C6A80" w:rsidRPr="00C74B21">
        <w:rPr>
          <w:rFonts w:hint="eastAsia"/>
        </w:rPr>
        <w:t>評議當天始知悉該案件云云</w:t>
      </w:r>
      <w:r w:rsidR="00C01B24" w:rsidRPr="00C74B21">
        <w:rPr>
          <w:rFonts w:hint="eastAsia"/>
        </w:rPr>
        <w:t>。惟法官於審理案件時，不僅在實質上需令人信其公正，外觀上亦不得令人質疑其公正</w:t>
      </w:r>
      <w:r w:rsidR="00C01B24" w:rsidRPr="00C74B21">
        <w:rPr>
          <w:rFonts w:hint="eastAsia"/>
        </w:rPr>
        <w:lastRenderedPageBreak/>
        <w:t>性</w:t>
      </w:r>
      <w:r w:rsidR="001C0370" w:rsidRPr="00C74B21">
        <w:rPr>
          <w:rFonts w:hint="eastAsia"/>
        </w:rPr>
        <w:t>。因此不論</w:t>
      </w:r>
      <w:r w:rsidRPr="00C74B21">
        <w:rPr>
          <w:rFonts w:hint="eastAsia"/>
        </w:rPr>
        <w:t>被彈劾人</w:t>
      </w:r>
      <w:r w:rsidR="001C0370" w:rsidRPr="00C74B21">
        <w:rPr>
          <w:rFonts w:hint="eastAsia"/>
        </w:rPr>
        <w:t>是否於</w:t>
      </w:r>
      <w:r w:rsidR="00C01B24" w:rsidRPr="00C74B21">
        <w:rPr>
          <w:rFonts w:hint="eastAsia"/>
        </w:rPr>
        <w:t>評議</w:t>
      </w:r>
      <w:r w:rsidR="0081057D" w:rsidRPr="00C74B21">
        <w:rPr>
          <w:rFonts w:hint="eastAsia"/>
        </w:rPr>
        <w:t>當日</w:t>
      </w:r>
      <w:r w:rsidR="00C01B24" w:rsidRPr="00C74B21">
        <w:rPr>
          <w:rFonts w:hint="eastAsia"/>
        </w:rPr>
        <w:t>始知悉案件與翁茂鍾有關</w:t>
      </w:r>
      <w:r w:rsidR="001C0370" w:rsidRPr="00C74B21">
        <w:rPr>
          <w:rFonts w:hint="eastAsia"/>
        </w:rPr>
        <w:t>，亦不論判決實質內容有無瑕疵可指</w:t>
      </w:r>
      <w:r w:rsidR="00C01B24" w:rsidRPr="00C74B21">
        <w:rPr>
          <w:rFonts w:hint="eastAsia"/>
        </w:rPr>
        <w:t>，</w:t>
      </w:r>
      <w:r w:rsidRPr="00C74B21">
        <w:rPr>
          <w:rFonts w:hint="eastAsia"/>
        </w:rPr>
        <w:t>被彈劾人</w:t>
      </w:r>
      <w:r w:rsidR="002C6A80" w:rsidRPr="00C74B21">
        <w:rPr>
          <w:rFonts w:hint="eastAsia"/>
        </w:rPr>
        <w:t>未揭露與翁</w:t>
      </w:r>
      <w:r w:rsidR="00DC5B59" w:rsidRPr="00C74B21">
        <w:rPr>
          <w:rFonts w:hint="eastAsia"/>
        </w:rPr>
        <w:t>茂鍾</w:t>
      </w:r>
      <w:r w:rsidR="002C6A80" w:rsidRPr="00C74B21">
        <w:rPr>
          <w:rFonts w:hint="eastAsia"/>
        </w:rPr>
        <w:t>之交往關係，</w:t>
      </w:r>
      <w:r w:rsidR="001C0370" w:rsidRPr="00C74B21">
        <w:rPr>
          <w:rFonts w:hint="eastAsia"/>
        </w:rPr>
        <w:t>或</w:t>
      </w:r>
      <w:r w:rsidR="002C6A80" w:rsidRPr="00C74B21">
        <w:rPr>
          <w:rFonts w:hint="eastAsia"/>
        </w:rPr>
        <w:t>未避嫌自請迴避而參與評議，</w:t>
      </w:r>
      <w:r w:rsidR="009B54AF" w:rsidRPr="00C74B21">
        <w:rPr>
          <w:rFonts w:hint="eastAsia"/>
        </w:rPr>
        <w:t>仍</w:t>
      </w:r>
      <w:r w:rsidR="002C6A80" w:rsidRPr="00C74B21">
        <w:rPr>
          <w:rFonts w:hint="eastAsia"/>
        </w:rPr>
        <w:t>足以減損人民對司法公正中立形象之信賴</w:t>
      </w:r>
      <w:r w:rsidR="009B54AF" w:rsidRPr="00C74B21">
        <w:rPr>
          <w:rFonts w:hint="eastAsia"/>
        </w:rPr>
        <w:t>，而有違法官倫理</w:t>
      </w:r>
      <w:r w:rsidR="002C6A80" w:rsidRPr="00C74B21">
        <w:rPr>
          <w:rFonts w:hint="eastAsia"/>
        </w:rPr>
        <w:t>。</w:t>
      </w:r>
    </w:p>
    <w:p w:rsidR="007D0742" w:rsidRPr="00C74B21" w:rsidRDefault="002B2507" w:rsidP="007D0742">
      <w:pPr>
        <w:pStyle w:val="4"/>
      </w:pPr>
      <w:r w:rsidRPr="00C74B21">
        <w:rPr>
          <w:rFonts w:hint="eastAsia"/>
        </w:rPr>
        <w:t>被彈劾人</w:t>
      </w:r>
      <w:r w:rsidR="007D0742" w:rsidRPr="00C74B21">
        <w:rPr>
          <w:rFonts w:hint="eastAsia"/>
        </w:rPr>
        <w:t>雖否認曾請託翁茂鍾協助其子兵役分發事宜，</w:t>
      </w:r>
      <w:r w:rsidR="00F077DA" w:rsidRPr="00C74B21">
        <w:rPr>
          <w:rFonts w:hint="eastAsia"/>
        </w:rPr>
        <w:t>惟</w:t>
      </w:r>
      <w:r w:rsidR="007D0742" w:rsidRPr="00C74B21">
        <w:rPr>
          <w:rFonts w:hint="eastAsia"/>
        </w:rPr>
        <w:t>翁茂鍾「請託事項處理一覧表」</w:t>
      </w:r>
      <w:r w:rsidR="00423A7B" w:rsidRPr="00C74B21">
        <w:rPr>
          <w:rFonts w:hint="eastAsia"/>
        </w:rPr>
        <w:t>係</w:t>
      </w:r>
      <w:r w:rsidR="00F077DA" w:rsidRPr="00C74B21">
        <w:rPr>
          <w:rFonts w:hint="eastAsia"/>
        </w:rPr>
        <w:t>翁茂鍾秘書鄭</w:t>
      </w:r>
      <w:r w:rsidR="00422A18" w:rsidRPr="00C74B21">
        <w:rPr>
          <w:rFonts w:hAnsi="標楷體" w:hint="eastAsia"/>
        </w:rPr>
        <w:t>○○</w:t>
      </w:r>
      <w:r w:rsidR="00F077DA" w:rsidRPr="00C74B21">
        <w:rPr>
          <w:rFonts w:hint="eastAsia"/>
        </w:rPr>
        <w:t>持有，於1</w:t>
      </w:r>
      <w:r w:rsidR="00F077DA" w:rsidRPr="00C74B21">
        <w:t>07</w:t>
      </w:r>
      <w:r w:rsidR="00F077DA" w:rsidRPr="00C74B21">
        <w:rPr>
          <w:rFonts w:hint="eastAsia"/>
        </w:rPr>
        <w:t>年1</w:t>
      </w:r>
      <w:r w:rsidR="00F077DA" w:rsidRPr="00C74B21">
        <w:t>0</w:t>
      </w:r>
      <w:r w:rsidR="00F077DA" w:rsidRPr="00C74B21">
        <w:rPr>
          <w:rFonts w:hint="eastAsia"/>
        </w:rPr>
        <w:t>月2</w:t>
      </w:r>
      <w:r w:rsidR="00F077DA" w:rsidRPr="00C74B21">
        <w:t>6</w:t>
      </w:r>
      <w:r w:rsidR="00F077DA" w:rsidRPr="00C74B21">
        <w:rPr>
          <w:rFonts w:hint="eastAsia"/>
        </w:rPr>
        <w:t>日</w:t>
      </w:r>
      <w:r w:rsidR="00423A7B" w:rsidRPr="00C74B21">
        <w:rPr>
          <w:rFonts w:hint="eastAsia"/>
        </w:rPr>
        <w:t>遭</w:t>
      </w:r>
      <w:r w:rsidR="00E30334" w:rsidRPr="00C74B21">
        <w:rPr>
          <w:rFonts w:hint="eastAsia"/>
        </w:rPr>
        <w:t>臺灣</w:t>
      </w:r>
      <w:r w:rsidR="00423A7B" w:rsidRPr="00C74B21">
        <w:rPr>
          <w:rFonts w:hint="eastAsia"/>
        </w:rPr>
        <w:t>臺北</w:t>
      </w:r>
      <w:r w:rsidR="00E30334" w:rsidRPr="00C74B21">
        <w:rPr>
          <w:rFonts w:hint="eastAsia"/>
        </w:rPr>
        <w:t>地方檢察署</w:t>
      </w:r>
      <w:r w:rsidR="00F077DA" w:rsidRPr="00C74B21">
        <w:rPr>
          <w:rFonts w:hint="eastAsia"/>
        </w:rPr>
        <w:t>搜索扣</w:t>
      </w:r>
      <w:r w:rsidR="00423A7B" w:rsidRPr="00C74B21">
        <w:rPr>
          <w:rFonts w:hint="eastAsia"/>
        </w:rPr>
        <w:t>押取得</w:t>
      </w:r>
      <w:r w:rsidR="00FC5586" w:rsidRPr="00C74B21">
        <w:rPr>
          <w:rFonts w:hint="eastAsia"/>
        </w:rPr>
        <w:t>。據司法院調查報告指出，該文書記載翁茂鍾接受各類請託事項，範圍涵蓋求職、就學、兵役、公務員人事遷調、購買機票等事項，並附有翁茂鍾對各該受託事項處理情形之手寫便條及相關個人資料，內容具體明確</w:t>
      </w:r>
      <w:r w:rsidR="00F077DA" w:rsidRPr="00C74B21">
        <w:rPr>
          <w:rFonts w:hint="eastAsia"/>
        </w:rPr>
        <w:t>，</w:t>
      </w:r>
      <w:r w:rsidR="00FC5586" w:rsidRPr="00C74B21">
        <w:rPr>
          <w:rFonts w:hint="eastAsia"/>
        </w:rPr>
        <w:t>係</w:t>
      </w:r>
      <w:r w:rsidR="00400500" w:rsidRPr="00C74B21">
        <w:rPr>
          <w:rFonts w:hint="eastAsia"/>
        </w:rPr>
        <w:t>翁</w:t>
      </w:r>
      <w:r w:rsidR="00FC5586" w:rsidRPr="00C74B21">
        <w:rPr>
          <w:rFonts w:hint="eastAsia"/>
        </w:rPr>
        <w:t>茂鍾於軍、警、商界經營人際網絡之備忘錄</w:t>
      </w:r>
      <w:r w:rsidR="00400500" w:rsidRPr="00C74B21">
        <w:rPr>
          <w:rFonts w:hint="eastAsia"/>
        </w:rPr>
        <w:t>，客觀上具有高度之真實性</w:t>
      </w:r>
      <w:r w:rsidR="00FC5586" w:rsidRPr="00C74B21">
        <w:rPr>
          <w:rFonts w:hint="eastAsia"/>
        </w:rPr>
        <w:t>。該文書</w:t>
      </w:r>
      <w:r w:rsidR="007D0742" w:rsidRPr="00C74B21">
        <w:rPr>
          <w:rFonts w:hint="eastAsia"/>
        </w:rPr>
        <w:t>記載「顏南全子顏</w:t>
      </w:r>
      <w:r w:rsidR="004050B6" w:rsidRPr="00C74B21">
        <w:rPr>
          <w:rFonts w:hint="eastAsia"/>
        </w:rPr>
        <w:t>○</w:t>
      </w:r>
      <w:r w:rsidR="00422A18" w:rsidRPr="00C74B21">
        <w:rPr>
          <w:rFonts w:hint="eastAsia"/>
        </w:rPr>
        <w:t>○</w:t>
      </w:r>
      <w:r w:rsidR="007D0742" w:rsidRPr="00C74B21">
        <w:rPr>
          <w:rFonts w:hint="eastAsia"/>
        </w:rPr>
        <w:t>將於</w:t>
      </w:r>
      <w:r w:rsidR="007D0742" w:rsidRPr="00C74B21">
        <w:t>9/21</w:t>
      </w:r>
      <w:r w:rsidR="007D0742" w:rsidRPr="00C74B21">
        <w:rPr>
          <w:rFonts w:hint="eastAsia"/>
        </w:rPr>
        <w:t>在宜蘭金六結後備</w:t>
      </w:r>
      <w:r w:rsidR="007D0742" w:rsidRPr="00C74B21">
        <w:t>901</w:t>
      </w:r>
      <w:r w:rsidR="007D0742" w:rsidRPr="00C74B21">
        <w:rPr>
          <w:rFonts w:hint="eastAsia"/>
        </w:rPr>
        <w:t>旅入伍」，處理情形則記載：「(1)2004/9/13南全兄來。(2)2004/9/21傳真資料請郭</w:t>
      </w:r>
      <w:r w:rsidR="00422A18" w:rsidRPr="00C74B21">
        <w:rPr>
          <w:rFonts w:hint="eastAsia"/>
        </w:rPr>
        <w:t>○○</w:t>
      </w:r>
      <w:r w:rsidR="007D0742" w:rsidRPr="00C74B21">
        <w:rPr>
          <w:rFonts w:hint="eastAsia"/>
        </w:rPr>
        <w:t>副司令協助處理。(3)2004/9/22郭</w:t>
      </w:r>
      <w:r w:rsidR="00422A18" w:rsidRPr="00C74B21">
        <w:rPr>
          <w:rFonts w:hint="eastAsia"/>
        </w:rPr>
        <w:t>○○</w:t>
      </w:r>
      <w:r w:rsidR="007D0742" w:rsidRPr="00C74B21">
        <w:rPr>
          <w:rFonts w:hint="eastAsia"/>
        </w:rPr>
        <w:t>召見，並去電顏南全。(4)國案(</w:t>
      </w:r>
      <w:r w:rsidR="00FC5586" w:rsidRPr="00C74B21">
        <w:rPr>
          <w:rFonts w:hint="eastAsia"/>
        </w:rPr>
        <w:t>註：</w:t>
      </w:r>
      <w:r w:rsidR="007D0742" w:rsidRPr="00C74B21">
        <w:rPr>
          <w:rFonts w:hint="eastAsia"/>
        </w:rPr>
        <w:t>應為「安」之誤)局司機，</w:t>
      </w:r>
      <w:r w:rsidR="00422A18" w:rsidRPr="00C74B21">
        <w:rPr>
          <w:rFonts w:hint="eastAsia"/>
        </w:rPr>
        <w:t>○○</w:t>
      </w:r>
      <w:r w:rsidR="007D0742" w:rsidRPr="00C74B21">
        <w:rPr>
          <w:rFonts w:hint="eastAsia"/>
        </w:rPr>
        <w:t>兄交代處長。」</w:t>
      </w:r>
      <w:r w:rsidR="00F077DA" w:rsidRPr="00C74B21">
        <w:rPr>
          <w:rFonts w:hint="eastAsia"/>
        </w:rPr>
        <w:t>，</w:t>
      </w:r>
      <w:r w:rsidR="00400500" w:rsidRPr="00C74B21">
        <w:rPr>
          <w:rFonts w:hint="eastAsia"/>
        </w:rPr>
        <w:t>具體記載</w:t>
      </w:r>
      <w:r w:rsidRPr="00C74B21">
        <w:rPr>
          <w:rFonts w:hint="eastAsia"/>
        </w:rPr>
        <w:t>被彈劾人</w:t>
      </w:r>
      <w:r w:rsidR="00400500" w:rsidRPr="00C74B21">
        <w:rPr>
          <w:rFonts w:hint="eastAsia"/>
        </w:rPr>
        <w:t>向翁茂鍾請託其子兵役之事，</w:t>
      </w:r>
      <w:r w:rsidR="002D0988" w:rsidRPr="00C74B21">
        <w:rPr>
          <w:rFonts w:hint="eastAsia"/>
        </w:rPr>
        <w:t>及</w:t>
      </w:r>
      <w:r w:rsidR="00400500" w:rsidRPr="00C74B21">
        <w:rPr>
          <w:rFonts w:hint="eastAsia"/>
        </w:rPr>
        <w:t>提供資料供翁茂鍾傳真予郭</w:t>
      </w:r>
      <w:r w:rsidR="00422A18" w:rsidRPr="00C74B21">
        <w:rPr>
          <w:rFonts w:hint="eastAsia"/>
        </w:rPr>
        <w:t>○○</w:t>
      </w:r>
      <w:r w:rsidR="00400500" w:rsidRPr="00C74B21">
        <w:rPr>
          <w:rFonts w:hint="eastAsia"/>
        </w:rPr>
        <w:t>副司令處理，郭</w:t>
      </w:r>
      <w:r w:rsidR="00422A18" w:rsidRPr="00C74B21">
        <w:rPr>
          <w:rFonts w:hint="eastAsia"/>
        </w:rPr>
        <w:t>○○</w:t>
      </w:r>
      <w:r w:rsidR="00400500" w:rsidRPr="00C74B21">
        <w:rPr>
          <w:rFonts w:hint="eastAsia"/>
        </w:rPr>
        <w:t>旋於翌日召見顏南全之子，交代處長安排擔任國安局司機等</w:t>
      </w:r>
      <w:r w:rsidR="002D0988" w:rsidRPr="00C74B21">
        <w:rPr>
          <w:rFonts w:hint="eastAsia"/>
        </w:rPr>
        <w:t>詳細</w:t>
      </w:r>
      <w:r w:rsidR="00400500" w:rsidRPr="00C74B21">
        <w:rPr>
          <w:rFonts w:hint="eastAsia"/>
        </w:rPr>
        <w:t>經過，應屬真實，</w:t>
      </w:r>
      <w:r w:rsidRPr="00C74B21">
        <w:rPr>
          <w:rFonts w:hint="eastAsia"/>
        </w:rPr>
        <w:t>被彈劾人</w:t>
      </w:r>
      <w:r w:rsidR="00FC5586" w:rsidRPr="00C74B21">
        <w:rPr>
          <w:rFonts w:hint="eastAsia"/>
        </w:rPr>
        <w:t>所辯</w:t>
      </w:r>
      <w:r w:rsidR="00400500" w:rsidRPr="00C74B21">
        <w:rPr>
          <w:rFonts w:hint="eastAsia"/>
        </w:rPr>
        <w:t>顯</w:t>
      </w:r>
      <w:r w:rsidR="00FC5586" w:rsidRPr="00C74B21">
        <w:rPr>
          <w:rFonts w:hint="eastAsia"/>
        </w:rPr>
        <w:t>不足採</w:t>
      </w:r>
      <w:r w:rsidR="00F077DA" w:rsidRPr="00C74B21">
        <w:rPr>
          <w:rFonts w:hint="eastAsia"/>
        </w:rPr>
        <w:t>。</w:t>
      </w:r>
    </w:p>
    <w:p w:rsidR="00EF369F" w:rsidRPr="00C74B21" w:rsidRDefault="002B2507" w:rsidP="007D0742">
      <w:pPr>
        <w:pStyle w:val="4"/>
      </w:pPr>
      <w:r w:rsidRPr="00C74B21">
        <w:rPr>
          <w:rFonts w:hint="eastAsia"/>
        </w:rPr>
        <w:t>被彈劾人</w:t>
      </w:r>
      <w:r w:rsidR="00EE275E" w:rsidRPr="00C74B21">
        <w:rPr>
          <w:rFonts w:hint="eastAsia"/>
        </w:rPr>
        <w:t>雖矢口否認</w:t>
      </w:r>
      <w:r w:rsidR="00EF369F" w:rsidRPr="00C74B21">
        <w:rPr>
          <w:rFonts w:hint="eastAsia"/>
        </w:rPr>
        <w:t>附表</w:t>
      </w:r>
      <w:r w:rsidR="00041160" w:rsidRPr="00C74B21">
        <w:rPr>
          <w:rFonts w:hint="eastAsia"/>
        </w:rPr>
        <w:t>五</w:t>
      </w:r>
      <w:r w:rsidR="00EF369F" w:rsidRPr="00C74B21">
        <w:rPr>
          <w:rFonts w:hint="eastAsia"/>
        </w:rPr>
        <w:t>編號13</w:t>
      </w:r>
      <w:r w:rsidR="00EE275E" w:rsidRPr="00C74B21">
        <w:rPr>
          <w:rFonts w:hint="eastAsia"/>
        </w:rPr>
        <w:t>所載</w:t>
      </w:r>
      <w:r w:rsidR="00C05716" w:rsidRPr="00C74B21">
        <w:rPr>
          <w:rFonts w:hint="eastAsia"/>
        </w:rPr>
        <w:t>有關</w:t>
      </w:r>
      <w:r w:rsidR="00EE275E" w:rsidRPr="00C74B21">
        <w:rPr>
          <w:rFonts w:hint="eastAsia"/>
        </w:rPr>
        <w:t>翁茂鍾</w:t>
      </w:r>
      <w:r w:rsidR="00EF369F" w:rsidRPr="00C74B21">
        <w:rPr>
          <w:rFonts w:hint="eastAsia"/>
        </w:rPr>
        <w:t>於95年4月4日至最高法院拜訪</w:t>
      </w:r>
      <w:r w:rsidR="00C05716" w:rsidRPr="00C74B21">
        <w:rPr>
          <w:rFonts w:hint="eastAsia"/>
        </w:rPr>
        <w:t>其與</w:t>
      </w:r>
      <w:r w:rsidR="00EF369F" w:rsidRPr="00C74B21">
        <w:rPr>
          <w:rFonts w:hint="eastAsia"/>
        </w:rPr>
        <w:t>石木欽</w:t>
      </w:r>
      <w:r w:rsidR="00C05716" w:rsidRPr="00C74B21">
        <w:rPr>
          <w:rFonts w:hint="eastAsia"/>
        </w:rPr>
        <w:t>等情</w:t>
      </w:r>
      <w:r w:rsidR="00EE275E" w:rsidRPr="00C74B21">
        <w:rPr>
          <w:rFonts w:hint="eastAsia"/>
        </w:rPr>
        <w:t>。惟</w:t>
      </w:r>
      <w:r w:rsidR="00EF369F" w:rsidRPr="00C74B21">
        <w:rPr>
          <w:rFonts w:hint="eastAsia"/>
        </w:rPr>
        <w:t>翁茂鍾</w:t>
      </w:r>
      <w:r w:rsidR="00C05716" w:rsidRPr="00C74B21">
        <w:rPr>
          <w:rFonts w:hint="eastAsia"/>
        </w:rPr>
        <w:t>之</w:t>
      </w:r>
      <w:r w:rsidR="00EF369F" w:rsidRPr="00C74B21">
        <w:rPr>
          <w:rFonts w:hint="eastAsia"/>
        </w:rPr>
        <w:t>記事內容具有高度之真實性</w:t>
      </w:r>
      <w:r w:rsidR="00EE275E" w:rsidRPr="00C74B21">
        <w:rPr>
          <w:rFonts w:hint="eastAsia"/>
        </w:rPr>
        <w:t>，有如前述，當時「巴黎銀行案」正上訴高院審理中，</w:t>
      </w:r>
      <w:r w:rsidR="00CF2C23" w:rsidRPr="00C74B21">
        <w:rPr>
          <w:rFonts w:hint="eastAsia"/>
        </w:rPr>
        <w:t>根據</w:t>
      </w:r>
      <w:r w:rsidR="00C05716" w:rsidRPr="00C74B21">
        <w:rPr>
          <w:rFonts w:hint="eastAsia"/>
        </w:rPr>
        <w:t>筆記內容，</w:t>
      </w:r>
      <w:r w:rsidR="00EE275E" w:rsidRPr="00C74B21">
        <w:rPr>
          <w:rFonts w:hint="eastAsia"/>
        </w:rPr>
        <w:t>訴訟</w:t>
      </w:r>
      <w:r w:rsidR="00C05716" w:rsidRPr="00C74B21">
        <w:rPr>
          <w:rFonts w:hint="eastAsia"/>
        </w:rPr>
        <w:t>中</w:t>
      </w:r>
      <w:r w:rsidR="00EE275E" w:rsidRPr="00C74B21">
        <w:rPr>
          <w:rFonts w:hint="eastAsia"/>
        </w:rPr>
        <w:t>關係人竟可</w:t>
      </w:r>
      <w:r w:rsidR="00C05716" w:rsidRPr="00C74B21">
        <w:rPr>
          <w:rFonts w:hint="eastAsia"/>
        </w:rPr>
        <w:t>私下</w:t>
      </w:r>
      <w:r w:rsidR="00EE275E" w:rsidRPr="00C74B21">
        <w:rPr>
          <w:rFonts w:hint="eastAsia"/>
        </w:rPr>
        <w:t>前往</w:t>
      </w:r>
      <w:r w:rsidR="00EE275E" w:rsidRPr="00C74B21">
        <w:rPr>
          <w:rFonts w:hint="eastAsia"/>
        </w:rPr>
        <w:lastRenderedPageBreak/>
        <w:t>最高法院拜訪上級審法官，顯然嚴重</w:t>
      </w:r>
      <w:r w:rsidR="00C05716" w:rsidRPr="00C74B21">
        <w:rPr>
          <w:rFonts w:hint="eastAsia"/>
        </w:rPr>
        <w:t>傷害</w:t>
      </w:r>
      <w:r w:rsidR="00EE275E" w:rsidRPr="00C74B21">
        <w:rPr>
          <w:rFonts w:hint="eastAsia"/>
        </w:rPr>
        <w:t>人民對司法之公信力</w:t>
      </w:r>
      <w:r w:rsidR="00EF369F" w:rsidRPr="00C74B21">
        <w:rPr>
          <w:rFonts w:hint="eastAsia"/>
        </w:rPr>
        <w:t>。</w:t>
      </w:r>
    </w:p>
    <w:p w:rsidR="00844496" w:rsidRPr="00C74B21" w:rsidRDefault="004E009C" w:rsidP="004E009C">
      <w:pPr>
        <w:pStyle w:val="3"/>
      </w:pPr>
      <w:r w:rsidRPr="00C74B21">
        <w:rPr>
          <w:rFonts w:hint="eastAsia"/>
        </w:rPr>
        <w:t>綜上，</w:t>
      </w:r>
      <w:r w:rsidR="002B2507" w:rsidRPr="00C74B21">
        <w:rPr>
          <w:rFonts w:hint="eastAsia"/>
        </w:rPr>
        <w:t>被彈劾人</w:t>
      </w:r>
      <w:r w:rsidR="00844496" w:rsidRPr="00C74B21">
        <w:rPr>
          <w:rFonts w:hint="eastAsia"/>
        </w:rPr>
        <w:t>顏南全</w:t>
      </w:r>
      <w:r w:rsidR="009A571C" w:rsidRPr="00C74B21">
        <w:rPr>
          <w:rFonts w:hint="eastAsia"/>
        </w:rPr>
        <w:t>擔</w:t>
      </w:r>
      <w:r w:rsidR="00844496" w:rsidRPr="00C74B21">
        <w:rPr>
          <w:rFonts w:hint="eastAsia"/>
        </w:rPr>
        <w:t>任最高法院法官，</w:t>
      </w:r>
      <w:r w:rsidR="00D66C21" w:rsidRPr="00C74B21">
        <w:rPr>
          <w:rFonts w:hint="eastAsia"/>
        </w:rPr>
        <w:t>卻於「百利案」上訴最高法院期間，</w:t>
      </w:r>
      <w:r w:rsidR="00DE0793" w:rsidRPr="00C74B21">
        <w:rPr>
          <w:rFonts w:hint="eastAsia"/>
        </w:rPr>
        <w:t>於附表</w:t>
      </w:r>
      <w:r w:rsidR="00FB640A" w:rsidRPr="00C74B21">
        <w:rPr>
          <w:rFonts w:hint="eastAsia"/>
        </w:rPr>
        <w:t>五</w:t>
      </w:r>
      <w:r w:rsidR="00DE0793" w:rsidRPr="00C74B21">
        <w:rPr>
          <w:rFonts w:hint="eastAsia"/>
        </w:rPr>
        <w:t>編號1所列時、地，偕同石</w:t>
      </w:r>
      <w:r w:rsidR="00DE7B8B" w:rsidRPr="00C74B21">
        <w:rPr>
          <w:rFonts w:hint="eastAsia"/>
        </w:rPr>
        <w:t>木</w:t>
      </w:r>
      <w:r w:rsidR="00DE0793" w:rsidRPr="00C74B21">
        <w:rPr>
          <w:rFonts w:hint="eastAsia"/>
        </w:rPr>
        <w:t>欽</w:t>
      </w:r>
      <w:r w:rsidR="00D66C21" w:rsidRPr="00C74B21">
        <w:rPr>
          <w:rFonts w:hint="eastAsia"/>
        </w:rPr>
        <w:t>與翁茂鍾不當接觸並</w:t>
      </w:r>
      <w:r w:rsidR="00DE0793" w:rsidRPr="00C74B21">
        <w:rPr>
          <w:rFonts w:hint="eastAsia"/>
        </w:rPr>
        <w:t>透漏</w:t>
      </w:r>
      <w:r w:rsidR="00D66C21" w:rsidRPr="00C74B21">
        <w:rPr>
          <w:rFonts w:hint="eastAsia"/>
        </w:rPr>
        <w:t>最高法院分案訊息；</w:t>
      </w:r>
      <w:r w:rsidR="000B55D0" w:rsidRPr="00C74B21">
        <w:rPr>
          <w:rFonts w:hint="eastAsia"/>
        </w:rPr>
        <w:t>涉</w:t>
      </w:r>
      <w:r w:rsidR="00D66C21" w:rsidRPr="00C74B21">
        <w:rPr>
          <w:rFonts w:hint="eastAsia"/>
        </w:rPr>
        <w:t>於「諸慶恩刑事案」上訴最高法院期間</w:t>
      </w:r>
      <w:r w:rsidR="00F044FC" w:rsidRPr="00C74B21">
        <w:rPr>
          <w:rFonts w:hint="eastAsia"/>
        </w:rPr>
        <w:t>（最高法院於9</w:t>
      </w:r>
      <w:r w:rsidR="00F044FC" w:rsidRPr="00C74B21">
        <w:t>1</w:t>
      </w:r>
      <w:r w:rsidR="00F044FC" w:rsidRPr="00C74B21">
        <w:rPr>
          <w:rFonts w:hint="eastAsia"/>
        </w:rPr>
        <w:t>年6月2</w:t>
      </w:r>
      <w:r w:rsidR="00F044FC" w:rsidRPr="00C74B21">
        <w:t>0</w:t>
      </w:r>
      <w:r w:rsidR="00F044FC" w:rsidRPr="00C74B21">
        <w:rPr>
          <w:rFonts w:hint="eastAsia"/>
        </w:rPr>
        <w:t>日分案，9</w:t>
      </w:r>
      <w:r w:rsidR="00F044FC" w:rsidRPr="00C74B21">
        <w:t>2</w:t>
      </w:r>
      <w:r w:rsidR="00F044FC" w:rsidRPr="00C74B21">
        <w:rPr>
          <w:rFonts w:hint="eastAsia"/>
        </w:rPr>
        <w:t>年8月1</w:t>
      </w:r>
      <w:r w:rsidR="00F044FC" w:rsidRPr="00C74B21">
        <w:t>4</w:t>
      </w:r>
      <w:r w:rsidR="00F044FC" w:rsidRPr="00C74B21">
        <w:rPr>
          <w:rFonts w:hint="eastAsia"/>
        </w:rPr>
        <w:t>日以被告諸慶恩死亡，判決不受理）</w:t>
      </w:r>
      <w:r w:rsidR="00D66C21" w:rsidRPr="00C74B21">
        <w:rPr>
          <w:rFonts w:hint="eastAsia"/>
        </w:rPr>
        <w:t>，</w:t>
      </w:r>
      <w:r w:rsidR="009C31DB" w:rsidRPr="00C74B21">
        <w:rPr>
          <w:rFonts w:hint="eastAsia"/>
        </w:rPr>
        <w:t>參與</w:t>
      </w:r>
      <w:r w:rsidR="0005074A" w:rsidRPr="00C74B21">
        <w:rPr>
          <w:rFonts w:hint="eastAsia"/>
        </w:rPr>
        <w:t>附表</w:t>
      </w:r>
      <w:r w:rsidR="00FB640A" w:rsidRPr="00C74B21">
        <w:rPr>
          <w:rFonts w:hint="eastAsia"/>
        </w:rPr>
        <w:t>五</w:t>
      </w:r>
      <w:r w:rsidR="0005074A" w:rsidRPr="00C74B21">
        <w:rPr>
          <w:rFonts w:hint="eastAsia"/>
        </w:rPr>
        <w:t>編號4、5所列之</w:t>
      </w:r>
      <w:r w:rsidR="00D66C21" w:rsidRPr="00C74B21">
        <w:rPr>
          <w:rFonts w:hint="eastAsia"/>
        </w:rPr>
        <w:t>飲宴</w:t>
      </w:r>
      <w:r w:rsidR="00D66C21" w:rsidRPr="00C74B21">
        <w:t>2</w:t>
      </w:r>
      <w:r w:rsidR="00D66C21" w:rsidRPr="00C74B21">
        <w:rPr>
          <w:rFonts w:hint="eastAsia"/>
        </w:rPr>
        <w:t>次；</w:t>
      </w:r>
      <w:r w:rsidR="000B55D0" w:rsidRPr="00C74B21">
        <w:rPr>
          <w:rFonts w:hint="eastAsia"/>
        </w:rPr>
        <w:t>涉</w:t>
      </w:r>
      <w:r w:rsidR="00D66C21" w:rsidRPr="00C74B21">
        <w:rPr>
          <w:rFonts w:hint="eastAsia"/>
        </w:rPr>
        <w:t>於「諸慶恩民事案」怡華公司</w:t>
      </w:r>
      <w:r w:rsidR="00401D60" w:rsidRPr="00C74B21">
        <w:rPr>
          <w:rFonts w:hint="eastAsia"/>
        </w:rPr>
        <w:t>因</w:t>
      </w:r>
      <w:r w:rsidR="00D66C21" w:rsidRPr="00C74B21">
        <w:rPr>
          <w:rFonts w:hint="eastAsia"/>
        </w:rPr>
        <w:t>二審敗訴上訴</w:t>
      </w:r>
      <w:r w:rsidR="00401D60" w:rsidRPr="00C74B21">
        <w:rPr>
          <w:rFonts w:hint="eastAsia"/>
        </w:rPr>
        <w:t>最高法院</w:t>
      </w:r>
      <w:r w:rsidR="00D66C21" w:rsidRPr="00C74B21">
        <w:rPr>
          <w:rFonts w:hint="eastAsia"/>
        </w:rPr>
        <w:t>期間</w:t>
      </w:r>
      <w:r w:rsidR="00F044FC" w:rsidRPr="00C74B21">
        <w:rPr>
          <w:rFonts w:hint="eastAsia"/>
        </w:rPr>
        <w:t>（</w:t>
      </w:r>
      <w:r w:rsidR="00401D60" w:rsidRPr="00C74B21">
        <w:rPr>
          <w:rFonts w:hint="eastAsia"/>
        </w:rPr>
        <w:t>臺灣高等法院於</w:t>
      </w:r>
      <w:r w:rsidR="00F044FC" w:rsidRPr="00C74B21">
        <w:rPr>
          <w:rFonts w:hint="eastAsia"/>
        </w:rPr>
        <w:t>9</w:t>
      </w:r>
      <w:r w:rsidR="00F044FC" w:rsidRPr="00C74B21">
        <w:t>3</w:t>
      </w:r>
      <w:r w:rsidR="00F044FC" w:rsidRPr="00C74B21">
        <w:rPr>
          <w:rFonts w:hint="eastAsia"/>
        </w:rPr>
        <w:t>年</w:t>
      </w:r>
      <w:r w:rsidR="00401D60" w:rsidRPr="00C74B21">
        <w:t>5</w:t>
      </w:r>
      <w:r w:rsidR="00F044FC" w:rsidRPr="00C74B21">
        <w:rPr>
          <w:rFonts w:hint="eastAsia"/>
        </w:rPr>
        <w:t>月</w:t>
      </w:r>
      <w:r w:rsidR="00401D60" w:rsidRPr="00C74B21">
        <w:t>31</w:t>
      </w:r>
      <w:r w:rsidR="00F044FC" w:rsidRPr="00C74B21">
        <w:rPr>
          <w:rFonts w:hint="eastAsia"/>
        </w:rPr>
        <w:t>日</w:t>
      </w:r>
      <w:r w:rsidR="00401D60" w:rsidRPr="00C74B21">
        <w:rPr>
          <w:rFonts w:hint="eastAsia"/>
        </w:rPr>
        <w:t>駁回怡華公司上訴</w:t>
      </w:r>
      <w:r w:rsidR="00F044FC" w:rsidRPr="00C74B21">
        <w:rPr>
          <w:rFonts w:hint="eastAsia"/>
        </w:rPr>
        <w:t>，</w:t>
      </w:r>
      <w:r w:rsidR="00401D60" w:rsidRPr="00C74B21">
        <w:rPr>
          <w:rFonts w:hint="eastAsia"/>
        </w:rPr>
        <w:t>最高法院於9</w:t>
      </w:r>
      <w:r w:rsidR="00401D60" w:rsidRPr="00C74B21">
        <w:t>3</w:t>
      </w:r>
      <w:r w:rsidR="00401D60" w:rsidRPr="00C74B21">
        <w:rPr>
          <w:rFonts w:hint="eastAsia"/>
        </w:rPr>
        <w:t>年1</w:t>
      </w:r>
      <w:r w:rsidR="00401D60" w:rsidRPr="00C74B21">
        <w:t>0</w:t>
      </w:r>
      <w:r w:rsidR="00401D60" w:rsidRPr="00C74B21">
        <w:rPr>
          <w:rFonts w:hint="eastAsia"/>
        </w:rPr>
        <w:t>月2</w:t>
      </w:r>
      <w:r w:rsidR="00401D60" w:rsidRPr="00C74B21">
        <w:t>1</w:t>
      </w:r>
      <w:r w:rsidR="00401D60" w:rsidRPr="00C74B21">
        <w:rPr>
          <w:rFonts w:hint="eastAsia"/>
        </w:rPr>
        <w:t>日</w:t>
      </w:r>
      <w:r w:rsidR="00F044FC" w:rsidRPr="00C74B21">
        <w:rPr>
          <w:rFonts w:hint="eastAsia"/>
        </w:rPr>
        <w:t>判決駁回上訴）</w:t>
      </w:r>
      <w:r w:rsidR="00D66C21" w:rsidRPr="00C74B21">
        <w:rPr>
          <w:rFonts w:hint="eastAsia"/>
        </w:rPr>
        <w:t>，向翁茂鍾請託</w:t>
      </w:r>
      <w:r w:rsidR="0005074A" w:rsidRPr="00C74B21">
        <w:rPr>
          <w:rFonts w:hint="eastAsia"/>
        </w:rPr>
        <w:t>附表</w:t>
      </w:r>
      <w:r w:rsidR="00FB640A" w:rsidRPr="00C74B21">
        <w:rPr>
          <w:rFonts w:hint="eastAsia"/>
        </w:rPr>
        <w:t>五</w:t>
      </w:r>
      <w:r w:rsidR="0005074A" w:rsidRPr="00C74B21">
        <w:rPr>
          <w:rFonts w:hint="eastAsia"/>
        </w:rPr>
        <w:t>編號2</w:t>
      </w:r>
      <w:r w:rsidR="0005074A" w:rsidRPr="00C74B21">
        <w:t>1</w:t>
      </w:r>
      <w:r w:rsidR="00D66C21" w:rsidRPr="00C74B21">
        <w:rPr>
          <w:rFonts w:hint="eastAsia"/>
        </w:rPr>
        <w:t>其子兵役</w:t>
      </w:r>
      <w:r w:rsidR="0005074A" w:rsidRPr="00C74B21">
        <w:rPr>
          <w:rFonts w:hint="eastAsia"/>
        </w:rPr>
        <w:t>分發</w:t>
      </w:r>
      <w:r w:rsidR="00D66C21" w:rsidRPr="00C74B21">
        <w:rPr>
          <w:rFonts w:hint="eastAsia"/>
        </w:rPr>
        <w:t>事宜</w:t>
      </w:r>
      <w:r w:rsidR="0005074A" w:rsidRPr="00C74B21">
        <w:rPr>
          <w:rFonts w:hint="eastAsia"/>
        </w:rPr>
        <w:t>，期間</w:t>
      </w:r>
      <w:r w:rsidR="00DE0793" w:rsidRPr="00C74B21">
        <w:rPr>
          <w:rFonts w:hint="eastAsia"/>
        </w:rPr>
        <w:t>又</w:t>
      </w:r>
      <w:r w:rsidR="00F7540C" w:rsidRPr="00C74B21">
        <w:rPr>
          <w:rFonts w:hint="eastAsia"/>
        </w:rPr>
        <w:t>參與</w:t>
      </w:r>
      <w:r w:rsidR="0005074A" w:rsidRPr="00C74B21">
        <w:rPr>
          <w:rFonts w:hint="eastAsia"/>
        </w:rPr>
        <w:t>附表</w:t>
      </w:r>
      <w:r w:rsidR="00FB640A" w:rsidRPr="00C74B21">
        <w:rPr>
          <w:rFonts w:hint="eastAsia"/>
        </w:rPr>
        <w:t>五</w:t>
      </w:r>
      <w:r w:rsidR="0005074A" w:rsidRPr="00C74B21">
        <w:rPr>
          <w:rFonts w:hint="eastAsia"/>
        </w:rPr>
        <w:t>編號6</w:t>
      </w:r>
      <w:r w:rsidR="0005074A" w:rsidRPr="00C74B21">
        <w:t>-8</w:t>
      </w:r>
      <w:r w:rsidR="0005074A" w:rsidRPr="00C74B21">
        <w:rPr>
          <w:rFonts w:hint="eastAsia"/>
        </w:rPr>
        <w:t>所列時、地之</w:t>
      </w:r>
      <w:r w:rsidR="00F7540C" w:rsidRPr="00C74B21">
        <w:rPr>
          <w:rFonts w:hint="eastAsia"/>
        </w:rPr>
        <w:t>飲宴</w:t>
      </w:r>
      <w:r w:rsidR="00D66C21" w:rsidRPr="00C74B21">
        <w:t>3</w:t>
      </w:r>
      <w:r w:rsidR="00D66C21" w:rsidRPr="00C74B21">
        <w:rPr>
          <w:rFonts w:hint="eastAsia"/>
        </w:rPr>
        <w:t>次，</w:t>
      </w:r>
      <w:r w:rsidR="009A571C" w:rsidRPr="00C74B21">
        <w:rPr>
          <w:rFonts w:hint="eastAsia"/>
        </w:rPr>
        <w:t>嗣</w:t>
      </w:r>
      <w:r w:rsidR="00D66C21" w:rsidRPr="00C74B21">
        <w:rPr>
          <w:rFonts w:hint="eastAsia"/>
        </w:rPr>
        <w:t>擔任該案第三審陪席法官，</w:t>
      </w:r>
      <w:r w:rsidR="009A571C" w:rsidRPr="00C74B21">
        <w:rPr>
          <w:rFonts w:hint="eastAsia"/>
        </w:rPr>
        <w:t>於</w:t>
      </w:r>
      <w:r w:rsidR="00D66C21" w:rsidRPr="00C74B21">
        <w:rPr>
          <w:rFonts w:hint="eastAsia"/>
        </w:rPr>
        <w:t>評議時未予揭露或自請迴避而參與評議；</w:t>
      </w:r>
      <w:r w:rsidR="000B55D0" w:rsidRPr="00C74B21">
        <w:rPr>
          <w:rFonts w:hint="eastAsia"/>
        </w:rPr>
        <w:t>涉</w:t>
      </w:r>
      <w:r w:rsidR="009A571C" w:rsidRPr="00C74B21">
        <w:rPr>
          <w:rFonts w:hint="eastAsia"/>
        </w:rPr>
        <w:t>於「巴黎銀行案」</w:t>
      </w:r>
      <w:r w:rsidR="00D66C21" w:rsidRPr="00C74B21">
        <w:rPr>
          <w:rFonts w:hint="eastAsia"/>
        </w:rPr>
        <w:t>一、二審期間</w:t>
      </w:r>
      <w:r w:rsidR="00401D60" w:rsidRPr="00C74B21">
        <w:rPr>
          <w:rFonts w:hint="eastAsia"/>
        </w:rPr>
        <w:t>（</w:t>
      </w:r>
      <w:r w:rsidR="00F7540C" w:rsidRPr="00C74B21">
        <w:rPr>
          <w:rFonts w:hint="eastAsia"/>
        </w:rPr>
        <w:t>該案於9</w:t>
      </w:r>
      <w:r w:rsidR="00F7540C" w:rsidRPr="00C74B21">
        <w:t>3</w:t>
      </w:r>
      <w:r w:rsidR="00F7540C" w:rsidRPr="00C74B21">
        <w:rPr>
          <w:rFonts w:hint="eastAsia"/>
        </w:rPr>
        <w:t>年6月繫屬臺北地院，怡華公司訴訟代理人為李</w:t>
      </w:r>
      <w:r w:rsidR="00422A18" w:rsidRPr="00C74B21">
        <w:rPr>
          <w:rFonts w:hint="eastAsia"/>
        </w:rPr>
        <w:t>○○</w:t>
      </w:r>
      <w:r w:rsidR="00F7540C" w:rsidRPr="00C74B21">
        <w:rPr>
          <w:rFonts w:hint="eastAsia"/>
        </w:rPr>
        <w:t>及黃</w:t>
      </w:r>
      <w:r w:rsidR="00422A18" w:rsidRPr="00C74B21">
        <w:rPr>
          <w:rFonts w:hint="eastAsia"/>
        </w:rPr>
        <w:t>○○</w:t>
      </w:r>
      <w:r w:rsidR="00F7540C" w:rsidRPr="00C74B21">
        <w:rPr>
          <w:rFonts w:hint="eastAsia"/>
        </w:rPr>
        <w:t>律師，9</w:t>
      </w:r>
      <w:r w:rsidR="00F7540C" w:rsidRPr="00C74B21">
        <w:t>4</w:t>
      </w:r>
      <w:r w:rsidR="00F7540C" w:rsidRPr="00C74B21">
        <w:rPr>
          <w:rFonts w:hint="eastAsia"/>
        </w:rPr>
        <w:t>年7月2</w:t>
      </w:r>
      <w:r w:rsidR="00F7540C" w:rsidRPr="00C74B21">
        <w:t>0</w:t>
      </w:r>
      <w:r w:rsidR="00F7540C" w:rsidRPr="00C74B21">
        <w:rPr>
          <w:rFonts w:hint="eastAsia"/>
        </w:rPr>
        <w:t>日臺北地院判決巴黎銀行一部勝訴，一部敗訴；雙方均提起上訴，怡華公司訴訟代理人為李</w:t>
      </w:r>
      <w:r w:rsidR="00422A18" w:rsidRPr="00C74B21">
        <w:rPr>
          <w:rFonts w:hint="eastAsia"/>
        </w:rPr>
        <w:t>○○</w:t>
      </w:r>
      <w:r w:rsidR="00F7540C" w:rsidRPr="00C74B21">
        <w:rPr>
          <w:rFonts w:hint="eastAsia"/>
        </w:rPr>
        <w:t>及陳</w:t>
      </w:r>
      <w:r w:rsidR="00422A18" w:rsidRPr="00C74B21">
        <w:rPr>
          <w:rFonts w:hint="eastAsia"/>
        </w:rPr>
        <w:t>○○</w:t>
      </w:r>
      <w:r w:rsidR="00F7540C" w:rsidRPr="00C74B21">
        <w:rPr>
          <w:rFonts w:hint="eastAsia"/>
        </w:rPr>
        <w:t>律師，9</w:t>
      </w:r>
      <w:r w:rsidR="00F7540C" w:rsidRPr="00C74B21">
        <w:t>8</w:t>
      </w:r>
      <w:r w:rsidR="00F7540C" w:rsidRPr="00C74B21">
        <w:rPr>
          <w:rFonts w:hint="eastAsia"/>
        </w:rPr>
        <w:t>年6月1</w:t>
      </w:r>
      <w:r w:rsidR="00F7540C" w:rsidRPr="00C74B21">
        <w:t>7</w:t>
      </w:r>
      <w:r w:rsidR="00F7540C" w:rsidRPr="00C74B21">
        <w:rPr>
          <w:rFonts w:hint="eastAsia"/>
        </w:rPr>
        <w:t>日高院判決擴大巴黎銀行勝訴範圍</w:t>
      </w:r>
      <w:r w:rsidR="00401D60" w:rsidRPr="00C74B21">
        <w:rPr>
          <w:rFonts w:hint="eastAsia"/>
        </w:rPr>
        <w:t>）</w:t>
      </w:r>
      <w:r w:rsidR="00D66C21" w:rsidRPr="00C74B21">
        <w:rPr>
          <w:rFonts w:hint="eastAsia"/>
        </w:rPr>
        <w:t>，</w:t>
      </w:r>
      <w:r w:rsidR="0005074A" w:rsidRPr="00C74B21">
        <w:rPr>
          <w:rFonts w:hint="eastAsia"/>
        </w:rPr>
        <w:t>於附表</w:t>
      </w:r>
      <w:r w:rsidR="00D87B77" w:rsidRPr="00C74B21">
        <w:rPr>
          <w:rFonts w:hint="eastAsia"/>
        </w:rPr>
        <w:t>五</w:t>
      </w:r>
      <w:r w:rsidR="0005074A" w:rsidRPr="00C74B21">
        <w:rPr>
          <w:rFonts w:hint="eastAsia"/>
        </w:rPr>
        <w:t>編號7所列時、地，</w:t>
      </w:r>
      <w:r w:rsidR="00D66C21" w:rsidRPr="00C74B21">
        <w:rPr>
          <w:rFonts w:hint="eastAsia"/>
        </w:rPr>
        <w:t>與</w:t>
      </w:r>
      <w:r w:rsidR="00F7540C" w:rsidRPr="00C74B21">
        <w:rPr>
          <w:rFonts w:hint="eastAsia"/>
        </w:rPr>
        <w:t>訴訟中之</w:t>
      </w:r>
      <w:r w:rsidR="00D66C21" w:rsidRPr="00C74B21">
        <w:rPr>
          <w:rFonts w:hint="eastAsia"/>
        </w:rPr>
        <w:t>怡華公司訴訟代理人</w:t>
      </w:r>
      <w:r w:rsidR="00F7540C" w:rsidRPr="00C74B21">
        <w:rPr>
          <w:rFonts w:hint="eastAsia"/>
        </w:rPr>
        <w:t>黃</w:t>
      </w:r>
      <w:r w:rsidR="00422A18" w:rsidRPr="00C74B21">
        <w:rPr>
          <w:rFonts w:hint="eastAsia"/>
        </w:rPr>
        <w:t>○○</w:t>
      </w:r>
      <w:r w:rsidR="00D66C21" w:rsidRPr="00C74B21">
        <w:rPr>
          <w:rFonts w:hint="eastAsia"/>
        </w:rPr>
        <w:t>同桌飲宴</w:t>
      </w:r>
      <w:r w:rsidR="00EF369F" w:rsidRPr="00C74B21">
        <w:rPr>
          <w:rFonts w:hint="eastAsia"/>
        </w:rPr>
        <w:t>；</w:t>
      </w:r>
      <w:r w:rsidR="0033661B" w:rsidRPr="00C74B21">
        <w:rPr>
          <w:rFonts w:hint="eastAsia"/>
        </w:rPr>
        <w:t>於附表五編號9所列時、地，參與翁茂鍾在場之飲宴；</w:t>
      </w:r>
      <w:r w:rsidR="00EF369F" w:rsidRPr="00C74B21">
        <w:rPr>
          <w:rFonts w:hint="eastAsia"/>
        </w:rPr>
        <w:t>於附表</w:t>
      </w:r>
      <w:r w:rsidR="00D87B77" w:rsidRPr="00C74B21">
        <w:rPr>
          <w:rFonts w:hint="eastAsia"/>
        </w:rPr>
        <w:t>五</w:t>
      </w:r>
      <w:r w:rsidR="00EF369F" w:rsidRPr="00C74B21">
        <w:rPr>
          <w:rFonts w:hint="eastAsia"/>
        </w:rPr>
        <w:t>編號1</w:t>
      </w:r>
      <w:r w:rsidR="00EF369F" w:rsidRPr="00C74B21">
        <w:t>4</w:t>
      </w:r>
      <w:r w:rsidR="00EF369F" w:rsidRPr="00C74B21">
        <w:rPr>
          <w:rFonts w:hint="eastAsia"/>
        </w:rPr>
        <w:t>所列時、地，與訴訟中之怡華公司訴訟代理人李</w:t>
      </w:r>
      <w:r w:rsidR="00422A18" w:rsidRPr="00C74B21">
        <w:rPr>
          <w:rFonts w:hint="eastAsia"/>
        </w:rPr>
        <w:t>○○</w:t>
      </w:r>
      <w:r w:rsidR="00EF369F" w:rsidRPr="00C74B21">
        <w:rPr>
          <w:rFonts w:hint="eastAsia"/>
        </w:rPr>
        <w:t>同桌飲宴</w:t>
      </w:r>
      <w:r w:rsidR="007D0742" w:rsidRPr="00C74B21">
        <w:rPr>
          <w:rFonts w:hint="eastAsia"/>
        </w:rPr>
        <w:t>，嗣後擔任該案第三審之陪審法官，</w:t>
      </w:r>
      <w:r w:rsidR="00D66C21" w:rsidRPr="00C74B21">
        <w:rPr>
          <w:rFonts w:hint="eastAsia"/>
        </w:rPr>
        <w:t>亦未予揭露或自請迴避而參與評議</w:t>
      </w:r>
      <w:r w:rsidR="00EE275E" w:rsidRPr="00C74B21">
        <w:rPr>
          <w:rFonts w:hint="eastAsia"/>
        </w:rPr>
        <w:t>，</w:t>
      </w:r>
      <w:r w:rsidR="00C05716" w:rsidRPr="00C74B21">
        <w:rPr>
          <w:rFonts w:hint="eastAsia"/>
        </w:rPr>
        <w:t>又涉於「巴黎銀行案」二審期間，</w:t>
      </w:r>
      <w:r w:rsidR="00087AAB" w:rsidRPr="00C74B21">
        <w:rPr>
          <w:rFonts w:hint="eastAsia"/>
        </w:rPr>
        <w:t>於附表五編號</w:t>
      </w:r>
      <w:r w:rsidR="00087AAB" w:rsidRPr="00C74B21">
        <w:t>10-12</w:t>
      </w:r>
      <w:r w:rsidR="0033661B" w:rsidRPr="00C74B21">
        <w:rPr>
          <w:rFonts w:hint="eastAsia"/>
        </w:rPr>
        <w:t>及1</w:t>
      </w:r>
      <w:r w:rsidR="0033661B" w:rsidRPr="00C74B21">
        <w:t>5-18</w:t>
      </w:r>
      <w:r w:rsidR="00087AAB" w:rsidRPr="00C74B21">
        <w:rPr>
          <w:rFonts w:hint="eastAsia"/>
        </w:rPr>
        <w:t>所列時、地，參與翁茂鍾在場之飲宴聚會或球敘，</w:t>
      </w:r>
      <w:r w:rsidR="00C05716" w:rsidRPr="00C74B21">
        <w:rPr>
          <w:rFonts w:hint="eastAsia"/>
        </w:rPr>
        <w:t>於附表</w:t>
      </w:r>
      <w:r w:rsidR="00D87B77" w:rsidRPr="00C74B21">
        <w:rPr>
          <w:rFonts w:hint="eastAsia"/>
        </w:rPr>
        <w:t>五</w:t>
      </w:r>
      <w:r w:rsidR="00C05716" w:rsidRPr="00C74B21">
        <w:rPr>
          <w:rFonts w:hint="eastAsia"/>
        </w:rPr>
        <w:t>編號1</w:t>
      </w:r>
      <w:r w:rsidR="00C05716" w:rsidRPr="00C74B21">
        <w:t>3</w:t>
      </w:r>
      <w:r w:rsidR="00C05716" w:rsidRPr="00C74B21">
        <w:rPr>
          <w:rFonts w:hint="eastAsia"/>
        </w:rPr>
        <w:t>所列</w:t>
      </w:r>
      <w:r w:rsidR="00773383" w:rsidRPr="00C74B21">
        <w:rPr>
          <w:rFonts w:hint="eastAsia"/>
        </w:rPr>
        <w:t>之</w:t>
      </w:r>
      <w:r w:rsidR="00C05716" w:rsidRPr="00C74B21">
        <w:rPr>
          <w:rFonts w:hint="eastAsia"/>
        </w:rPr>
        <w:t>日期在最高法院辦公室接見</w:t>
      </w:r>
      <w:r w:rsidR="00773383" w:rsidRPr="00C74B21">
        <w:rPr>
          <w:rFonts w:hint="eastAsia"/>
        </w:rPr>
        <w:t>訴訟中關係人翁茂鍾</w:t>
      </w:r>
      <w:r w:rsidR="00C05716" w:rsidRPr="00C74B21">
        <w:rPr>
          <w:rFonts w:hint="eastAsia"/>
        </w:rPr>
        <w:t>；復</w:t>
      </w:r>
      <w:r w:rsidR="00267BD0" w:rsidRPr="00C74B21">
        <w:rPr>
          <w:rFonts w:hint="eastAsia"/>
        </w:rPr>
        <w:t>涉</w:t>
      </w:r>
      <w:r w:rsidR="00267BD0" w:rsidRPr="00C74B21">
        <w:rPr>
          <w:rFonts w:hint="eastAsia"/>
        </w:rPr>
        <w:lastRenderedPageBreak/>
        <w:t>於</w:t>
      </w:r>
      <w:r w:rsidR="0005074A" w:rsidRPr="00C74B21">
        <w:rPr>
          <w:rFonts w:hint="eastAsia"/>
        </w:rPr>
        <w:t>附表</w:t>
      </w:r>
      <w:r w:rsidR="00D87B77" w:rsidRPr="00C74B21">
        <w:rPr>
          <w:rFonts w:hint="eastAsia"/>
        </w:rPr>
        <w:t>五</w:t>
      </w:r>
      <w:r w:rsidR="0005074A" w:rsidRPr="00C74B21">
        <w:rPr>
          <w:rFonts w:hint="eastAsia"/>
        </w:rPr>
        <w:t>編號2、3所列時、地</w:t>
      </w:r>
      <w:r w:rsidR="00267BD0" w:rsidRPr="00C74B21">
        <w:rPr>
          <w:rFonts w:hint="eastAsia"/>
        </w:rPr>
        <w:t>，</w:t>
      </w:r>
      <w:r w:rsidR="00EE08BB" w:rsidRPr="00C74B21">
        <w:rPr>
          <w:rFonts w:hint="eastAsia"/>
        </w:rPr>
        <w:t>參與</w:t>
      </w:r>
      <w:r w:rsidR="00267BD0" w:rsidRPr="00C74B21">
        <w:rPr>
          <w:rFonts w:hint="eastAsia"/>
        </w:rPr>
        <w:t>翁茂鍾在場之</w:t>
      </w:r>
      <w:r w:rsidR="00D66C21" w:rsidRPr="00C74B21">
        <w:rPr>
          <w:rFonts w:hint="eastAsia"/>
        </w:rPr>
        <w:t>飲宴</w:t>
      </w:r>
      <w:r w:rsidR="00267BD0" w:rsidRPr="00C74B21">
        <w:rPr>
          <w:rFonts w:hint="eastAsia"/>
        </w:rPr>
        <w:t>聚會</w:t>
      </w:r>
      <w:r w:rsidR="0005074A" w:rsidRPr="00C74B21">
        <w:rPr>
          <w:rFonts w:hint="eastAsia"/>
        </w:rPr>
        <w:t>，</w:t>
      </w:r>
      <w:r w:rsidR="00D66C21" w:rsidRPr="00C74B21">
        <w:rPr>
          <w:rFonts w:hint="eastAsia"/>
        </w:rPr>
        <w:t>及</w:t>
      </w:r>
      <w:r w:rsidR="0005074A" w:rsidRPr="00C74B21">
        <w:rPr>
          <w:rFonts w:hint="eastAsia"/>
        </w:rPr>
        <w:t>接受附表</w:t>
      </w:r>
      <w:r w:rsidR="00D87B77" w:rsidRPr="00C74B21">
        <w:rPr>
          <w:rFonts w:hint="eastAsia"/>
        </w:rPr>
        <w:t>五</w:t>
      </w:r>
      <w:r w:rsidR="0005074A" w:rsidRPr="00C74B21">
        <w:rPr>
          <w:rFonts w:hint="eastAsia"/>
        </w:rPr>
        <w:t>編號1</w:t>
      </w:r>
      <w:r w:rsidR="0005074A" w:rsidRPr="00C74B21">
        <w:t>9</w:t>
      </w:r>
      <w:r w:rsidR="0005074A" w:rsidRPr="00C74B21">
        <w:rPr>
          <w:rFonts w:hint="eastAsia"/>
        </w:rPr>
        <w:t>、2</w:t>
      </w:r>
      <w:r w:rsidR="0005074A" w:rsidRPr="00C74B21">
        <w:t>0</w:t>
      </w:r>
      <w:r w:rsidR="0005074A" w:rsidRPr="00C74B21">
        <w:rPr>
          <w:rFonts w:hint="eastAsia"/>
        </w:rPr>
        <w:t>所列翁茂鍾致贈之襯衫及禮品</w:t>
      </w:r>
      <w:r w:rsidR="00773383" w:rsidRPr="00C74B21">
        <w:rPr>
          <w:rFonts w:hint="eastAsia"/>
        </w:rPr>
        <w:t>。核其所為，</w:t>
      </w:r>
      <w:r w:rsidR="00161B15" w:rsidRPr="00C74B21">
        <w:rPr>
          <w:rFonts w:hint="eastAsia"/>
        </w:rPr>
        <w:t>未維護法官職務之公正性及神聖性，嚴重損害法官職務形象及人民對司法之信賴。</w:t>
      </w:r>
    </w:p>
    <w:p w:rsidR="00451372" w:rsidRPr="00C74B21" w:rsidRDefault="002B2507" w:rsidP="00371ACE">
      <w:pPr>
        <w:pStyle w:val="2"/>
      </w:pPr>
      <w:r w:rsidRPr="00C74B21">
        <w:rPr>
          <w:rFonts w:hint="eastAsia"/>
        </w:rPr>
        <w:t>被彈劾人</w:t>
      </w:r>
      <w:r w:rsidR="00451372" w:rsidRPr="00C74B21">
        <w:rPr>
          <w:rFonts w:hint="eastAsia"/>
        </w:rPr>
        <w:t>蘇義洲部分</w:t>
      </w:r>
    </w:p>
    <w:p w:rsidR="004B588F" w:rsidRPr="00C74B21" w:rsidRDefault="004E009C" w:rsidP="00FB3ADB">
      <w:pPr>
        <w:pStyle w:val="3"/>
      </w:pPr>
      <w:r w:rsidRPr="00C74B21">
        <w:rPr>
          <w:rFonts w:hint="eastAsia"/>
        </w:rPr>
        <w:t>司法院移送意旨略以</w:t>
      </w:r>
      <w:r w:rsidR="004A64A2" w:rsidRPr="00C74B21">
        <w:rPr>
          <w:rFonts w:hint="eastAsia"/>
        </w:rPr>
        <w:t>：</w:t>
      </w:r>
      <w:r w:rsidR="004B588F" w:rsidRPr="00C74B21">
        <w:rPr>
          <w:rFonts w:hint="eastAsia"/>
        </w:rPr>
        <w:t>蘇義洲擔任臺南地院法官時，曾審理該院8</w:t>
      </w:r>
      <w:r w:rsidR="004B588F" w:rsidRPr="00C74B21">
        <w:t>7</w:t>
      </w:r>
      <w:r w:rsidR="004B588F" w:rsidRPr="00C74B21">
        <w:rPr>
          <w:rFonts w:hint="eastAsia"/>
        </w:rPr>
        <w:t>年度訴字第7</w:t>
      </w:r>
      <w:r w:rsidR="004B588F" w:rsidRPr="00C74B21">
        <w:t>7</w:t>
      </w:r>
      <w:r w:rsidR="004B588F" w:rsidRPr="00C74B21">
        <w:rPr>
          <w:rFonts w:hint="eastAsia"/>
        </w:rPr>
        <w:t>號吳仙富偽造有價證券案</w:t>
      </w:r>
      <w:r w:rsidR="00446BD5" w:rsidRPr="00C74B21">
        <w:rPr>
          <w:rFonts w:hint="eastAsia"/>
        </w:rPr>
        <w:t>（下稱吳仙富案）</w:t>
      </w:r>
      <w:r w:rsidR="004B588F" w:rsidRPr="00C74B21">
        <w:rPr>
          <w:rFonts w:hint="eastAsia"/>
        </w:rPr>
        <w:t>，該案對翁茂鍾後續與百利銀行爭訟確認本票債權不存在之民事訴訟，具重大影響。</w:t>
      </w:r>
      <w:r w:rsidR="003B4E82" w:rsidRPr="00C74B21">
        <w:rPr>
          <w:rFonts w:hint="eastAsia"/>
        </w:rPr>
        <w:t>雖尚無積極證據足以認定蘇義洲與案件繫屬中之當事人、關係人或其代理人、辯護人酬酢往來之情，但</w:t>
      </w:r>
      <w:r w:rsidR="004B588F" w:rsidRPr="00C74B21">
        <w:rPr>
          <w:rFonts w:hint="eastAsia"/>
        </w:rPr>
        <w:t>該案審結後，</w:t>
      </w:r>
      <w:r w:rsidR="003B4E82" w:rsidRPr="00C74B21">
        <w:rPr>
          <w:rFonts w:hint="eastAsia"/>
        </w:rPr>
        <w:t>蘇義洲</w:t>
      </w:r>
      <w:r w:rsidR="004B588F" w:rsidRPr="00C74B21">
        <w:rPr>
          <w:rFonts w:hint="eastAsia"/>
        </w:rPr>
        <w:t>未能謹慎行事，與翁茂鍾往來酬酢、收受翁茂鍾以佳和集團名義致贈之襯衫，甚至為其親戚租賃房屋事宜請託翁茂鍾</w:t>
      </w:r>
      <w:r w:rsidR="000C1160" w:rsidRPr="00C74B21">
        <w:rPr>
          <w:rFonts w:hint="eastAsia"/>
        </w:rPr>
        <w:t>，</w:t>
      </w:r>
      <w:r w:rsidR="00275D5A" w:rsidRPr="00C74B21">
        <w:rPr>
          <w:rFonts w:hint="eastAsia"/>
        </w:rPr>
        <w:t>違失</w:t>
      </w:r>
      <w:r w:rsidR="000C1160" w:rsidRPr="00C74B21">
        <w:rPr>
          <w:rFonts w:hint="eastAsia"/>
        </w:rPr>
        <w:t>情</w:t>
      </w:r>
      <w:r w:rsidR="00275D5A" w:rsidRPr="00C74B21">
        <w:rPr>
          <w:rFonts w:hint="eastAsia"/>
        </w:rPr>
        <w:t>節重大</w:t>
      </w:r>
      <w:r w:rsidR="00E64E58" w:rsidRPr="00C74B21">
        <w:rPr>
          <w:rFonts w:hint="eastAsia"/>
        </w:rPr>
        <w:t>（甲證</w:t>
      </w:r>
      <w:r w:rsidR="00E22EEF" w:rsidRPr="00C74B21">
        <w:rPr>
          <w:rFonts w:hint="eastAsia"/>
        </w:rPr>
        <w:t>1</w:t>
      </w:r>
      <w:r w:rsidR="006B65E6" w:rsidRPr="00C74B21">
        <w:rPr>
          <w:rFonts w:hint="eastAsia"/>
        </w:rPr>
        <w:t>，</w:t>
      </w:r>
      <w:r w:rsidR="00E22EEF" w:rsidRPr="00C74B21">
        <w:rPr>
          <w:rFonts w:hint="eastAsia"/>
        </w:rPr>
        <w:t>第</w:t>
      </w:r>
      <w:r w:rsidR="00C6654E" w:rsidRPr="00C74B21">
        <w:rPr>
          <w:rFonts w:hint="eastAsia"/>
        </w:rPr>
        <w:t>2</w:t>
      </w:r>
      <w:r w:rsidR="00E22EEF" w:rsidRPr="00C74B21">
        <w:rPr>
          <w:rFonts w:hint="eastAsia"/>
        </w:rPr>
        <w:t>頁至第</w:t>
      </w:r>
      <w:r w:rsidR="00C6654E" w:rsidRPr="00C74B21">
        <w:rPr>
          <w:rFonts w:hint="eastAsia"/>
        </w:rPr>
        <w:t>3</w:t>
      </w:r>
      <w:r w:rsidR="00E22EEF" w:rsidRPr="00C74B21">
        <w:rPr>
          <w:rFonts w:hint="eastAsia"/>
        </w:rPr>
        <w:t>頁</w:t>
      </w:r>
      <w:r w:rsidR="006B65E6" w:rsidRPr="00C74B21">
        <w:rPr>
          <w:rFonts w:hint="eastAsia"/>
        </w:rPr>
        <w:t>）</w:t>
      </w:r>
      <w:r w:rsidR="004B588F" w:rsidRPr="00C74B21">
        <w:rPr>
          <w:rFonts w:hint="eastAsia"/>
        </w:rPr>
        <w:t>。</w:t>
      </w:r>
      <w:r w:rsidR="00400500" w:rsidRPr="00C74B21">
        <w:rPr>
          <w:rFonts w:hint="eastAsia"/>
        </w:rPr>
        <w:t>司法院並</w:t>
      </w:r>
      <w:r w:rsidR="001F569A" w:rsidRPr="00C74B21">
        <w:rPr>
          <w:rFonts w:hint="eastAsia"/>
        </w:rPr>
        <w:t>於110年1月19日發布新聞稿表示蘇義洲涉有</w:t>
      </w:r>
      <w:r w:rsidR="003637A4" w:rsidRPr="00C74B21">
        <w:rPr>
          <w:rFonts w:hint="eastAsia"/>
        </w:rPr>
        <w:t>與翁茂鍾</w:t>
      </w:r>
      <w:r w:rsidR="001F569A" w:rsidRPr="00C74B21">
        <w:rPr>
          <w:rFonts w:hint="eastAsia"/>
        </w:rPr>
        <w:t>不當接觸3次、受贈襯衫5次</w:t>
      </w:r>
      <w:r w:rsidR="004634C5" w:rsidRPr="00C74B21">
        <w:rPr>
          <w:rFonts w:hint="eastAsia"/>
        </w:rPr>
        <w:t>之不當行為</w:t>
      </w:r>
      <w:r w:rsidR="00E64E58" w:rsidRPr="00C74B21">
        <w:rPr>
          <w:rFonts w:hint="eastAsia"/>
        </w:rPr>
        <w:t>（甲證</w:t>
      </w:r>
      <w:r w:rsidR="00E22EEF" w:rsidRPr="00C74B21">
        <w:t>2</w:t>
      </w:r>
      <w:r w:rsidR="00980CD8" w:rsidRPr="00C74B21">
        <w:rPr>
          <w:rFonts w:hint="eastAsia"/>
        </w:rPr>
        <w:t>，</w:t>
      </w:r>
      <w:r w:rsidR="00E22EEF" w:rsidRPr="00C74B21">
        <w:rPr>
          <w:rFonts w:hint="eastAsia"/>
        </w:rPr>
        <w:t>第</w:t>
      </w:r>
      <w:r w:rsidR="00C6654E" w:rsidRPr="00C74B21">
        <w:rPr>
          <w:rFonts w:hint="eastAsia"/>
        </w:rPr>
        <w:t>4</w:t>
      </w:r>
      <w:r w:rsidR="00C6654E" w:rsidRPr="00C74B21">
        <w:t>80</w:t>
      </w:r>
      <w:r w:rsidR="00E22EEF" w:rsidRPr="00C74B21">
        <w:rPr>
          <w:rFonts w:hint="eastAsia"/>
        </w:rPr>
        <w:t>頁</w:t>
      </w:r>
      <w:r w:rsidR="001F569A" w:rsidRPr="00C74B21">
        <w:rPr>
          <w:rFonts w:hint="eastAsia"/>
        </w:rPr>
        <w:t>）。</w:t>
      </w:r>
    </w:p>
    <w:p w:rsidR="007E5D0E" w:rsidRPr="00C74B21" w:rsidRDefault="002B2507" w:rsidP="00FB3ADB">
      <w:pPr>
        <w:pStyle w:val="3"/>
      </w:pPr>
      <w:r w:rsidRPr="00C74B21">
        <w:rPr>
          <w:rFonts w:hint="eastAsia"/>
        </w:rPr>
        <w:t>被彈劾人</w:t>
      </w:r>
      <w:r w:rsidR="007E5D0E" w:rsidRPr="00C74B21">
        <w:rPr>
          <w:rFonts w:hint="eastAsia"/>
        </w:rPr>
        <w:t>蘇義洲答辯略以</w:t>
      </w:r>
      <w:r w:rsidR="00E64E58" w:rsidRPr="00C74B21">
        <w:rPr>
          <w:rFonts w:hint="eastAsia"/>
        </w:rPr>
        <w:t>（甲證</w:t>
      </w:r>
      <w:r w:rsidR="00E22EEF" w:rsidRPr="00C74B21">
        <w:rPr>
          <w:rFonts w:hint="eastAsia"/>
        </w:rPr>
        <w:t>8，第</w:t>
      </w:r>
      <w:r w:rsidR="00C6654E" w:rsidRPr="00C74B21">
        <w:t>634</w:t>
      </w:r>
      <w:r w:rsidR="00E22EEF" w:rsidRPr="00C74B21">
        <w:rPr>
          <w:rFonts w:hint="eastAsia"/>
        </w:rPr>
        <w:t>頁至第</w:t>
      </w:r>
      <w:r w:rsidR="00C6654E" w:rsidRPr="00C74B21">
        <w:rPr>
          <w:rFonts w:hint="eastAsia"/>
        </w:rPr>
        <w:t>7</w:t>
      </w:r>
      <w:r w:rsidR="00C6654E" w:rsidRPr="00C74B21">
        <w:t>30</w:t>
      </w:r>
      <w:r w:rsidR="00E22EEF" w:rsidRPr="00C74B21">
        <w:rPr>
          <w:rFonts w:hint="eastAsia"/>
        </w:rPr>
        <w:t>頁</w:t>
      </w:r>
      <w:r w:rsidR="00B710D1" w:rsidRPr="00C74B21">
        <w:rPr>
          <w:rFonts w:hint="eastAsia"/>
        </w:rPr>
        <w:t>）</w:t>
      </w:r>
      <w:r w:rsidR="007E5D0E" w:rsidRPr="00C74B21">
        <w:rPr>
          <w:rFonts w:hint="eastAsia"/>
        </w:rPr>
        <w:t>：</w:t>
      </w:r>
    </w:p>
    <w:p w:rsidR="00AF1660" w:rsidRPr="00C74B21" w:rsidRDefault="00446BD5" w:rsidP="004B588F">
      <w:pPr>
        <w:pStyle w:val="4"/>
      </w:pPr>
      <w:r w:rsidRPr="00C74B21">
        <w:rPr>
          <w:rFonts w:hint="eastAsia"/>
        </w:rPr>
        <w:t>吳仙富案不應列為與翁茂鍾重大關係之案件，該案與百利案無實質關連</w:t>
      </w:r>
      <w:r w:rsidR="00AF1660" w:rsidRPr="00C74B21">
        <w:rPr>
          <w:rFonts w:hint="eastAsia"/>
        </w:rPr>
        <w:t>。百利案</w:t>
      </w:r>
      <w:r w:rsidR="003473B2" w:rsidRPr="00C74B21">
        <w:rPr>
          <w:rFonts w:hint="eastAsia"/>
        </w:rPr>
        <w:t>之關鍵在於</w:t>
      </w:r>
      <w:r w:rsidR="00AF1660" w:rsidRPr="00C74B21">
        <w:rPr>
          <w:rFonts w:hint="eastAsia"/>
        </w:rPr>
        <w:t>怡華公司向</w:t>
      </w:r>
      <w:r w:rsidR="003473B2" w:rsidRPr="00C74B21">
        <w:rPr>
          <w:rFonts w:hint="eastAsia"/>
        </w:rPr>
        <w:t>百利銀行</w:t>
      </w:r>
      <w:r w:rsidR="00AF1660" w:rsidRPr="00C74B21">
        <w:rPr>
          <w:rFonts w:hint="eastAsia"/>
        </w:rPr>
        <w:t>提供之董事會決議及決議證明書中之授權範圍不包括衍生性商品交易，因而怡華公司歷審均獲得勝訴判決。吳仙富案無論有罪或無罪，怡華公司</w:t>
      </w:r>
      <w:r w:rsidR="003473B2" w:rsidRPr="00C74B21">
        <w:rPr>
          <w:rFonts w:hint="eastAsia"/>
        </w:rPr>
        <w:t>自始皆</w:t>
      </w:r>
      <w:r w:rsidR="00AF1660" w:rsidRPr="00C74B21">
        <w:rPr>
          <w:rFonts w:hint="eastAsia"/>
        </w:rPr>
        <w:t>無庸對本票負責</w:t>
      </w:r>
      <w:r w:rsidR="00FE6FDD" w:rsidRPr="00C74B21">
        <w:rPr>
          <w:rFonts w:hint="eastAsia"/>
        </w:rPr>
        <w:t>。且吳仙富案於8</w:t>
      </w:r>
      <w:r w:rsidR="00FE6FDD" w:rsidRPr="00C74B21">
        <w:t>7</w:t>
      </w:r>
      <w:r w:rsidR="00FE6FDD" w:rsidRPr="00C74B21">
        <w:rPr>
          <w:rFonts w:hint="eastAsia"/>
        </w:rPr>
        <w:t>年6月2</w:t>
      </w:r>
      <w:r w:rsidR="00FE6FDD" w:rsidRPr="00C74B21">
        <w:t>9</w:t>
      </w:r>
      <w:r w:rsidR="00FE6FDD" w:rsidRPr="00C74B21">
        <w:rPr>
          <w:rFonts w:hint="eastAsia"/>
        </w:rPr>
        <w:t>日判決時，</w:t>
      </w:r>
      <w:r w:rsidR="00D87B77" w:rsidRPr="00C74B21">
        <w:rPr>
          <w:rFonts w:hint="eastAsia"/>
        </w:rPr>
        <w:t>臺</w:t>
      </w:r>
      <w:r w:rsidR="00FE6FDD" w:rsidRPr="00C74B21">
        <w:rPr>
          <w:rFonts w:hint="eastAsia"/>
        </w:rPr>
        <w:t>北地院已於3個月前之8</w:t>
      </w:r>
      <w:r w:rsidR="00FE6FDD" w:rsidRPr="00C74B21">
        <w:t>7</w:t>
      </w:r>
      <w:r w:rsidR="00FE6FDD" w:rsidRPr="00C74B21">
        <w:rPr>
          <w:rFonts w:hint="eastAsia"/>
        </w:rPr>
        <w:t>年3月9日判決認定本票債權不存在</w:t>
      </w:r>
      <w:r w:rsidR="00AF1660" w:rsidRPr="00C74B21">
        <w:rPr>
          <w:rFonts w:hint="eastAsia"/>
        </w:rPr>
        <w:t>，故吳仙富案無從左右本票債權存否之爭議。</w:t>
      </w:r>
    </w:p>
    <w:p w:rsidR="00611BE2" w:rsidRPr="00C74B21" w:rsidRDefault="00446BD5" w:rsidP="004B588F">
      <w:pPr>
        <w:pStyle w:val="4"/>
      </w:pPr>
      <w:r w:rsidRPr="00C74B21">
        <w:rPr>
          <w:rFonts w:hint="eastAsia"/>
        </w:rPr>
        <w:lastRenderedPageBreak/>
        <w:t>其承辦</w:t>
      </w:r>
      <w:r w:rsidR="00D66C21" w:rsidRPr="00C74B21">
        <w:rPr>
          <w:rFonts w:hint="eastAsia"/>
        </w:rPr>
        <w:t>吳仙富</w:t>
      </w:r>
      <w:r w:rsidRPr="00C74B21">
        <w:rPr>
          <w:rFonts w:hint="eastAsia"/>
        </w:rPr>
        <w:t>案前</w:t>
      </w:r>
      <w:r w:rsidR="00D66C21" w:rsidRPr="00C74B21">
        <w:rPr>
          <w:rFonts w:hint="eastAsia"/>
        </w:rPr>
        <w:t>，</w:t>
      </w:r>
      <w:r w:rsidRPr="00C74B21">
        <w:rPr>
          <w:rFonts w:hint="eastAsia"/>
        </w:rPr>
        <w:t>完全不認識翁茂鍾或吳仙富</w:t>
      </w:r>
      <w:r w:rsidR="00F227DD" w:rsidRPr="00C74B21">
        <w:rPr>
          <w:rFonts w:hint="eastAsia"/>
        </w:rPr>
        <w:t>，否則其無需在8</w:t>
      </w:r>
      <w:r w:rsidR="00F227DD" w:rsidRPr="00C74B21">
        <w:t>8</w:t>
      </w:r>
      <w:r w:rsidR="00F227DD" w:rsidRPr="00C74B21">
        <w:rPr>
          <w:rFonts w:hint="eastAsia"/>
        </w:rPr>
        <w:t>年請曾平杉法官協助介紹、聯絡翁茂鍾。</w:t>
      </w:r>
      <w:r w:rsidRPr="00C74B21">
        <w:rPr>
          <w:rFonts w:hint="eastAsia"/>
        </w:rPr>
        <w:t>監察院石木欽彈劾案文</w:t>
      </w:r>
      <w:r w:rsidR="00F227DD" w:rsidRPr="00C74B21">
        <w:rPr>
          <w:rFonts w:hint="eastAsia"/>
        </w:rPr>
        <w:t>卻</w:t>
      </w:r>
      <w:r w:rsidRPr="00C74B21">
        <w:rPr>
          <w:rFonts w:hint="eastAsia"/>
        </w:rPr>
        <w:t>稱其為翁茂鍾之「友人」</w:t>
      </w:r>
      <w:r w:rsidR="00F227DD" w:rsidRPr="00C74B21">
        <w:rPr>
          <w:rFonts w:hint="eastAsia"/>
        </w:rPr>
        <w:t>云云</w:t>
      </w:r>
      <w:r w:rsidRPr="00C74B21">
        <w:rPr>
          <w:rFonts w:hint="eastAsia"/>
        </w:rPr>
        <w:t>，影射</w:t>
      </w:r>
      <w:r w:rsidR="00D66C21" w:rsidRPr="00C74B21">
        <w:rPr>
          <w:rFonts w:hint="eastAsia"/>
        </w:rPr>
        <w:t>其</w:t>
      </w:r>
      <w:r w:rsidR="00F227DD" w:rsidRPr="00C74B21">
        <w:rPr>
          <w:rFonts w:hint="eastAsia"/>
        </w:rPr>
        <w:t>蓄意為有利於翁茂鍾或佳和集團之判決</w:t>
      </w:r>
      <w:r w:rsidRPr="00C74B21">
        <w:rPr>
          <w:rFonts w:hint="eastAsia"/>
        </w:rPr>
        <w:t>，與事實不符</w:t>
      </w:r>
      <w:r w:rsidR="005611B4" w:rsidRPr="00C74B21">
        <w:rPr>
          <w:rFonts w:hint="eastAsia"/>
        </w:rPr>
        <w:t>。</w:t>
      </w:r>
      <w:r w:rsidR="00FE6FDD" w:rsidRPr="00C74B21">
        <w:rPr>
          <w:rFonts w:hint="eastAsia"/>
        </w:rPr>
        <w:t>且吳仙富案判決1年3個月及1</w:t>
      </w:r>
      <w:r w:rsidR="00FE6FDD" w:rsidRPr="00C74B21">
        <w:t>0</w:t>
      </w:r>
      <w:r w:rsidR="00FE6FDD" w:rsidRPr="00C74B21">
        <w:rPr>
          <w:rFonts w:hint="eastAsia"/>
        </w:rPr>
        <w:t>年1個月後，其才與翁茂鍾見面2次，判決後1</w:t>
      </w:r>
      <w:r w:rsidR="00FE6FDD" w:rsidRPr="00C74B21">
        <w:t>0</w:t>
      </w:r>
      <w:r w:rsidR="00FE6FDD" w:rsidRPr="00C74B21">
        <w:rPr>
          <w:rFonts w:hint="eastAsia"/>
        </w:rPr>
        <w:t>年才收</w:t>
      </w:r>
      <w:r w:rsidR="00982AAE" w:rsidRPr="00C74B21">
        <w:rPr>
          <w:rFonts w:hint="eastAsia"/>
        </w:rPr>
        <w:t>到</w:t>
      </w:r>
      <w:r w:rsidR="00FE6FDD" w:rsidRPr="00C74B21">
        <w:rPr>
          <w:rFonts w:hint="eastAsia"/>
        </w:rPr>
        <w:t>翁茂鍾送的襯</w:t>
      </w:r>
      <w:r w:rsidR="00397583" w:rsidRPr="00C74B21">
        <w:rPr>
          <w:rFonts w:hint="eastAsia"/>
        </w:rPr>
        <w:t>衫，每件價值不過2</w:t>
      </w:r>
      <w:r w:rsidR="00397583" w:rsidRPr="00C74B21">
        <w:t>00</w:t>
      </w:r>
      <w:r w:rsidR="00397583" w:rsidRPr="00C74B21">
        <w:rPr>
          <w:rFonts w:hint="eastAsia"/>
        </w:rPr>
        <w:t>、3</w:t>
      </w:r>
      <w:r w:rsidR="00397583" w:rsidRPr="00C74B21">
        <w:t>00</w:t>
      </w:r>
      <w:r w:rsidR="00397583" w:rsidRPr="00C74B21">
        <w:rPr>
          <w:rFonts w:hint="eastAsia"/>
        </w:rPr>
        <w:t>元</w:t>
      </w:r>
      <w:r w:rsidR="00FE6FDD" w:rsidRPr="00C74B21">
        <w:rPr>
          <w:rFonts w:hint="eastAsia"/>
        </w:rPr>
        <w:t>，顯與官司無關。</w:t>
      </w:r>
    </w:p>
    <w:p w:rsidR="005611B4" w:rsidRPr="00C74B21" w:rsidRDefault="00F227DD" w:rsidP="004B588F">
      <w:pPr>
        <w:pStyle w:val="4"/>
      </w:pPr>
      <w:r w:rsidRPr="00C74B21">
        <w:rPr>
          <w:rFonts w:hint="eastAsia"/>
        </w:rPr>
        <w:t>有關</w:t>
      </w:r>
      <w:r w:rsidR="00611BE2" w:rsidRPr="00C74B21">
        <w:rPr>
          <w:rFonts w:hint="eastAsia"/>
        </w:rPr>
        <w:t>吳仙富案起訴1個月內迅速判決、未傳喚翁茂鍾</w:t>
      </w:r>
      <w:r w:rsidR="00203B38" w:rsidRPr="00C74B21">
        <w:rPr>
          <w:rFonts w:hint="eastAsia"/>
        </w:rPr>
        <w:t>、何以未懷疑可能涉及訴訟詐欺</w:t>
      </w:r>
      <w:r w:rsidR="00611BE2" w:rsidRPr="00C74B21">
        <w:rPr>
          <w:rFonts w:hint="eastAsia"/>
        </w:rPr>
        <w:t>、</w:t>
      </w:r>
      <w:r w:rsidR="00203B38" w:rsidRPr="00C74B21">
        <w:rPr>
          <w:rFonts w:hint="eastAsia"/>
        </w:rPr>
        <w:t>被告</w:t>
      </w:r>
      <w:r w:rsidR="00611BE2" w:rsidRPr="00C74B21">
        <w:rPr>
          <w:rFonts w:hint="eastAsia"/>
        </w:rPr>
        <w:t>偽造金額高達3億餘元卻</w:t>
      </w:r>
      <w:r w:rsidR="00203B38" w:rsidRPr="00C74B21">
        <w:rPr>
          <w:rFonts w:hint="eastAsia"/>
        </w:rPr>
        <w:t>僅</w:t>
      </w:r>
      <w:r w:rsidR="00611BE2" w:rsidRPr="00C74B21">
        <w:rPr>
          <w:rFonts w:hint="eastAsia"/>
        </w:rPr>
        <w:t>判處緩刑等質疑，辯稱</w:t>
      </w:r>
      <w:r w:rsidR="008E4EAA" w:rsidRPr="00C74B21">
        <w:rPr>
          <w:rFonts w:hint="eastAsia"/>
        </w:rPr>
        <w:t>該</w:t>
      </w:r>
      <w:r w:rsidR="00611BE2" w:rsidRPr="00C74B21">
        <w:rPr>
          <w:rFonts w:hint="eastAsia"/>
        </w:rPr>
        <w:t>案經審酌卷內事證，確認</w:t>
      </w:r>
      <w:r w:rsidR="008E4EAA" w:rsidRPr="00C74B21">
        <w:rPr>
          <w:rFonts w:hint="eastAsia"/>
        </w:rPr>
        <w:t>被告犯罪事證明確</w:t>
      </w:r>
      <w:r w:rsidR="00611BE2" w:rsidRPr="00C74B21">
        <w:rPr>
          <w:rFonts w:hint="eastAsia"/>
        </w:rPr>
        <w:t>方為判決</w:t>
      </w:r>
      <w:r w:rsidR="00397583" w:rsidRPr="00C74B21">
        <w:rPr>
          <w:rFonts w:hint="eastAsia"/>
        </w:rPr>
        <w:t>，翁茂鍾之證詞與卷內事證相符，無傳訊之必要</w:t>
      </w:r>
      <w:r w:rsidR="008E4EAA" w:rsidRPr="00C74B21">
        <w:rPr>
          <w:rFonts w:hint="eastAsia"/>
        </w:rPr>
        <w:t>，不能以結案速度質疑</w:t>
      </w:r>
      <w:r w:rsidR="00C27229" w:rsidRPr="00C74B21">
        <w:rPr>
          <w:rFonts w:hint="eastAsia"/>
        </w:rPr>
        <w:t>判決品質</w:t>
      </w:r>
      <w:r w:rsidR="008E4EAA" w:rsidRPr="00C74B21">
        <w:rPr>
          <w:rFonts w:hint="eastAsia"/>
        </w:rPr>
        <w:t>。</w:t>
      </w:r>
      <w:r w:rsidR="003473B2" w:rsidRPr="00C74B21">
        <w:rPr>
          <w:rFonts w:hint="eastAsia"/>
        </w:rPr>
        <w:t>其</w:t>
      </w:r>
      <w:r w:rsidR="008E4EAA" w:rsidRPr="00C74B21">
        <w:rPr>
          <w:rFonts w:hint="eastAsia"/>
        </w:rPr>
        <w:t>量刑時考量被告符合自首要件、被害人（</w:t>
      </w:r>
      <w:r w:rsidR="000B5705" w:rsidRPr="00C74B21">
        <w:rPr>
          <w:rFonts w:hint="eastAsia"/>
        </w:rPr>
        <w:t>即</w:t>
      </w:r>
      <w:r w:rsidR="008E4EAA" w:rsidRPr="00C74B21">
        <w:rPr>
          <w:rFonts w:hint="eastAsia"/>
        </w:rPr>
        <w:t>怡華公司）原諒、</w:t>
      </w:r>
      <w:r w:rsidR="00E60690" w:rsidRPr="00C74B21">
        <w:rPr>
          <w:rFonts w:hint="eastAsia"/>
        </w:rPr>
        <w:t>被告願</w:t>
      </w:r>
      <w:r w:rsidR="008E4EAA" w:rsidRPr="00C74B21">
        <w:rPr>
          <w:rFonts w:hint="eastAsia"/>
        </w:rPr>
        <w:t>補足被害人損失、檢察官具體求處緩</w:t>
      </w:r>
      <w:r w:rsidR="00FD00F5" w:rsidRPr="00C74B21">
        <w:rPr>
          <w:rFonts w:hint="eastAsia"/>
        </w:rPr>
        <w:t>刑</w:t>
      </w:r>
      <w:r w:rsidR="008E4EAA" w:rsidRPr="00C74B21">
        <w:rPr>
          <w:rFonts w:hint="eastAsia"/>
        </w:rPr>
        <w:t>、被告罹癌等事證，故判處吳仙富2年有期徒刑並</w:t>
      </w:r>
      <w:r w:rsidR="00F87B64" w:rsidRPr="00C74B21">
        <w:rPr>
          <w:rFonts w:hint="eastAsia"/>
        </w:rPr>
        <w:t>諭</w:t>
      </w:r>
      <w:r w:rsidR="008E4EAA" w:rsidRPr="00C74B21">
        <w:rPr>
          <w:rFonts w:hint="eastAsia"/>
        </w:rPr>
        <w:t>知緩刑</w:t>
      </w:r>
      <w:r w:rsidR="00C27229" w:rsidRPr="00C74B21">
        <w:rPr>
          <w:rFonts w:hint="eastAsia"/>
        </w:rPr>
        <w:t>，符合一般法官量刑標準</w:t>
      </w:r>
      <w:r w:rsidR="008E4EAA" w:rsidRPr="00C74B21">
        <w:rPr>
          <w:rFonts w:hint="eastAsia"/>
        </w:rPr>
        <w:t>。</w:t>
      </w:r>
      <w:r w:rsidR="00203B38" w:rsidRPr="00C74B21">
        <w:rPr>
          <w:rFonts w:hint="eastAsia"/>
        </w:rPr>
        <w:t>又其當時不知有百利案存在，</w:t>
      </w:r>
      <w:r w:rsidR="00397583" w:rsidRPr="00C74B21">
        <w:rPr>
          <w:rFonts w:hint="eastAsia"/>
        </w:rPr>
        <w:t>亦</w:t>
      </w:r>
      <w:r w:rsidR="00AB7881" w:rsidRPr="00C74B21">
        <w:rPr>
          <w:rFonts w:hint="eastAsia"/>
        </w:rPr>
        <w:t>無</w:t>
      </w:r>
      <w:r w:rsidR="00E60690" w:rsidRPr="00C74B21">
        <w:rPr>
          <w:rFonts w:hint="eastAsia"/>
        </w:rPr>
        <w:t>任何事證或跡象可</w:t>
      </w:r>
      <w:r w:rsidR="00203B38" w:rsidRPr="00C74B21">
        <w:rPr>
          <w:rFonts w:hint="eastAsia"/>
        </w:rPr>
        <w:t>懷疑</w:t>
      </w:r>
      <w:r w:rsidR="00E60690" w:rsidRPr="00C74B21">
        <w:rPr>
          <w:rFonts w:hint="eastAsia"/>
        </w:rPr>
        <w:t>本案涉及</w:t>
      </w:r>
      <w:r w:rsidR="00203B38" w:rsidRPr="00C74B21">
        <w:rPr>
          <w:rFonts w:hint="eastAsia"/>
        </w:rPr>
        <w:t>訴訟詐欺，事後巴黎銀行</w:t>
      </w:r>
      <w:r w:rsidR="005C61C2" w:rsidRPr="00C74B21">
        <w:rPr>
          <w:rFonts w:hint="eastAsia"/>
        </w:rPr>
        <w:t>依據民法第1</w:t>
      </w:r>
      <w:r w:rsidR="005C61C2" w:rsidRPr="00C74B21">
        <w:t>88</w:t>
      </w:r>
      <w:r w:rsidR="005C61C2" w:rsidRPr="00C74B21">
        <w:rPr>
          <w:rFonts w:hint="eastAsia"/>
        </w:rPr>
        <w:t>條雇傭人連帶責任為請求權基礎，向怡華公司提起損害賠償民事訴訟，足證原告亦認為本票確為吳仙富偽造，事後質疑其未調查有無訴訟詐欺，並無根據。</w:t>
      </w:r>
    </w:p>
    <w:p w:rsidR="004B588F" w:rsidRPr="00C74B21" w:rsidRDefault="005611B4" w:rsidP="004B588F">
      <w:pPr>
        <w:pStyle w:val="4"/>
      </w:pPr>
      <w:r w:rsidRPr="00C74B21">
        <w:rPr>
          <w:rFonts w:hint="eastAsia"/>
        </w:rPr>
        <w:t>坦承</w:t>
      </w:r>
      <w:r w:rsidR="00446BD5" w:rsidRPr="00C74B21">
        <w:rPr>
          <w:rFonts w:hint="eastAsia"/>
        </w:rPr>
        <w:t>於</w:t>
      </w:r>
      <w:r w:rsidR="00F227DD" w:rsidRPr="00C74B21">
        <w:rPr>
          <w:rFonts w:hint="eastAsia"/>
        </w:rPr>
        <w:t>8</w:t>
      </w:r>
      <w:r w:rsidR="00F227DD" w:rsidRPr="00C74B21">
        <w:t>7</w:t>
      </w:r>
      <w:r w:rsidR="00F227DD" w:rsidRPr="00C74B21">
        <w:rPr>
          <w:rFonts w:hint="eastAsia"/>
        </w:rPr>
        <w:t>年6月2</w:t>
      </w:r>
      <w:r w:rsidR="00F227DD" w:rsidRPr="00C74B21">
        <w:t>9</w:t>
      </w:r>
      <w:r w:rsidR="00F227DD" w:rsidRPr="00C74B21">
        <w:rPr>
          <w:rFonts w:hint="eastAsia"/>
        </w:rPr>
        <w:t>日</w:t>
      </w:r>
      <w:r w:rsidR="00446BD5" w:rsidRPr="00C74B21">
        <w:rPr>
          <w:rFonts w:hint="eastAsia"/>
        </w:rPr>
        <w:t>吳仙富案審結後</w:t>
      </w:r>
      <w:r w:rsidR="005C61C2" w:rsidRPr="00C74B21">
        <w:rPr>
          <w:rFonts w:hint="eastAsia"/>
        </w:rPr>
        <w:t>，於8</w:t>
      </w:r>
      <w:r w:rsidR="005C61C2" w:rsidRPr="00C74B21">
        <w:t>8</w:t>
      </w:r>
      <w:r w:rsidR="005C61C2" w:rsidRPr="00C74B21">
        <w:rPr>
          <w:rFonts w:hint="eastAsia"/>
        </w:rPr>
        <w:t>年9月1</w:t>
      </w:r>
      <w:r w:rsidR="005C61C2" w:rsidRPr="00C74B21">
        <w:t>8</w:t>
      </w:r>
      <w:r w:rsidR="005C61C2" w:rsidRPr="00C74B21">
        <w:rPr>
          <w:rFonts w:hint="eastAsia"/>
        </w:rPr>
        <w:t>日</w:t>
      </w:r>
      <w:r w:rsidR="00446BD5" w:rsidRPr="00C74B21">
        <w:rPr>
          <w:rFonts w:hint="eastAsia"/>
        </w:rPr>
        <w:t>與翁茂鍾</w:t>
      </w:r>
      <w:r w:rsidR="005C61C2" w:rsidRPr="00C74B21">
        <w:rPr>
          <w:rFonts w:hint="eastAsia"/>
        </w:rPr>
        <w:t>在窈窕淑女餐廳見</w:t>
      </w:r>
      <w:r w:rsidR="00446BD5" w:rsidRPr="00C74B21">
        <w:rPr>
          <w:rFonts w:hint="eastAsia"/>
        </w:rPr>
        <w:t>面</w:t>
      </w:r>
      <w:r w:rsidR="005C61C2" w:rsidRPr="00C74B21">
        <w:rPr>
          <w:rFonts w:hint="eastAsia"/>
        </w:rPr>
        <w:t>，及於</w:t>
      </w:r>
      <w:bookmarkStart w:id="61" w:name="_Hlk93500551"/>
      <w:r w:rsidR="005C61C2" w:rsidRPr="00C74B21">
        <w:rPr>
          <w:rFonts w:hint="eastAsia"/>
        </w:rPr>
        <w:t>9</w:t>
      </w:r>
      <w:r w:rsidR="005C61C2" w:rsidRPr="00C74B21">
        <w:t>7</w:t>
      </w:r>
      <w:r w:rsidR="005C61C2" w:rsidRPr="00C74B21">
        <w:rPr>
          <w:rFonts w:hint="eastAsia"/>
        </w:rPr>
        <w:t>年7月9日與翁茂鍾</w:t>
      </w:r>
      <w:bookmarkEnd w:id="61"/>
      <w:r w:rsidR="005C61C2" w:rsidRPr="00C74B21">
        <w:rPr>
          <w:rFonts w:hint="eastAsia"/>
        </w:rPr>
        <w:t>在牛仔餐廳見面，但</w:t>
      </w:r>
      <w:r w:rsidR="008E561E" w:rsidRPr="00C74B21">
        <w:rPr>
          <w:rFonts w:hint="eastAsia"/>
        </w:rPr>
        <w:t>與吳仙富審結日分別相距1年餘及1</w:t>
      </w:r>
      <w:r w:rsidR="008E561E" w:rsidRPr="00C74B21">
        <w:t>0</w:t>
      </w:r>
      <w:r w:rsidR="008E561E" w:rsidRPr="00C74B21">
        <w:rPr>
          <w:rFonts w:hint="eastAsia"/>
        </w:rPr>
        <w:t>年餘</w:t>
      </w:r>
      <w:r w:rsidR="00F227DD" w:rsidRPr="00C74B21">
        <w:rPr>
          <w:rFonts w:hint="eastAsia"/>
        </w:rPr>
        <w:t>。</w:t>
      </w:r>
      <w:r w:rsidR="008E561E" w:rsidRPr="00C74B21">
        <w:rPr>
          <w:rFonts w:hint="eastAsia"/>
        </w:rPr>
        <w:t>9</w:t>
      </w:r>
      <w:r w:rsidR="008E561E" w:rsidRPr="00C74B21">
        <w:t>7</w:t>
      </w:r>
      <w:r w:rsidR="008E561E" w:rsidRPr="00C74B21">
        <w:rPr>
          <w:rFonts w:hint="eastAsia"/>
        </w:rPr>
        <w:t>年間翁茂鍾雖涉犯證券交易法</w:t>
      </w:r>
      <w:r w:rsidR="00CF2C23" w:rsidRPr="00C74B21">
        <w:rPr>
          <w:rFonts w:hint="eastAsia"/>
        </w:rPr>
        <w:t>（應華炒股案）</w:t>
      </w:r>
      <w:r w:rsidR="008E561E" w:rsidRPr="00C74B21">
        <w:rPr>
          <w:rFonts w:hint="eastAsia"/>
        </w:rPr>
        <w:t>，然該案係由</w:t>
      </w:r>
      <w:r w:rsidR="00982AAE" w:rsidRPr="00C74B21">
        <w:rPr>
          <w:rFonts w:hint="eastAsia"/>
        </w:rPr>
        <w:t>臺</w:t>
      </w:r>
      <w:r w:rsidR="008E561E" w:rsidRPr="00C74B21">
        <w:rPr>
          <w:rFonts w:hint="eastAsia"/>
        </w:rPr>
        <w:t>中地院審理於9</w:t>
      </w:r>
      <w:r w:rsidR="008E561E" w:rsidRPr="00C74B21">
        <w:t>7</w:t>
      </w:r>
      <w:r w:rsidR="008E561E" w:rsidRPr="00C74B21">
        <w:rPr>
          <w:rFonts w:hint="eastAsia"/>
        </w:rPr>
        <w:t>年6月2</w:t>
      </w:r>
      <w:r w:rsidR="008E561E" w:rsidRPr="00C74B21">
        <w:t>7</w:t>
      </w:r>
      <w:r w:rsidR="008E561E" w:rsidRPr="00C74B21">
        <w:rPr>
          <w:rFonts w:hint="eastAsia"/>
        </w:rPr>
        <w:t>日宣判，其當時任職</w:t>
      </w:r>
      <w:r w:rsidR="00982AAE" w:rsidRPr="00C74B21">
        <w:rPr>
          <w:rFonts w:hint="eastAsia"/>
        </w:rPr>
        <w:t>臺</w:t>
      </w:r>
      <w:r w:rsidR="008E561E" w:rsidRPr="00C74B21">
        <w:rPr>
          <w:rFonts w:hint="eastAsia"/>
        </w:rPr>
        <w:t>南</w:t>
      </w:r>
      <w:r w:rsidR="008E561E" w:rsidRPr="00C74B21">
        <w:rPr>
          <w:rFonts w:hint="eastAsia"/>
        </w:rPr>
        <w:lastRenderedPageBreak/>
        <w:t>地院，無從知悉該案，亦未提供任何法律意見予翁茂鍾，其會面行為不足以影響其擔任法官審理吳仙富案的職責，亦不影響其於其他案件履行審判職責的能力</w:t>
      </w:r>
      <w:r w:rsidR="00F227DD" w:rsidRPr="00C74B21">
        <w:rPr>
          <w:rFonts w:hint="eastAsia"/>
        </w:rPr>
        <w:t>，非不當往來</w:t>
      </w:r>
      <w:r w:rsidR="008E561E" w:rsidRPr="00C74B21">
        <w:rPr>
          <w:rFonts w:hint="eastAsia"/>
        </w:rPr>
        <w:t>。</w:t>
      </w:r>
    </w:p>
    <w:p w:rsidR="006E2051" w:rsidRPr="00C74B21" w:rsidRDefault="006E2051" w:rsidP="004B588F">
      <w:pPr>
        <w:pStyle w:val="4"/>
      </w:pPr>
      <w:bookmarkStart w:id="62" w:name="_Hlk94271431"/>
      <w:r w:rsidRPr="00C74B21">
        <w:rPr>
          <w:rFonts w:hint="eastAsia"/>
        </w:rPr>
        <w:t>否認翁茂鍾「襯</w:t>
      </w:r>
      <w:r w:rsidR="003B14F6" w:rsidRPr="00C74B21">
        <w:rPr>
          <w:rFonts w:hint="eastAsia"/>
        </w:rPr>
        <w:t>衫</w:t>
      </w:r>
      <w:r w:rsidRPr="00C74B21">
        <w:rPr>
          <w:rFonts w:hint="eastAsia"/>
        </w:rPr>
        <w:t>管制表」所載：9</w:t>
      </w:r>
      <w:r w:rsidRPr="00C74B21">
        <w:t>7</w:t>
      </w:r>
      <w:r w:rsidRPr="00C74B21">
        <w:rPr>
          <w:rFonts w:hint="eastAsia"/>
        </w:rPr>
        <w:t>年6月8日「拿」「2」件襯衫；</w:t>
      </w:r>
      <w:r w:rsidR="00E36FA6" w:rsidRPr="00C74B21">
        <w:rPr>
          <w:rFonts w:hint="eastAsia"/>
        </w:rPr>
        <w:t>另記載</w:t>
      </w:r>
      <w:r w:rsidRPr="00C74B21">
        <w:rPr>
          <w:rFonts w:hint="eastAsia"/>
        </w:rPr>
        <w:t>9</w:t>
      </w:r>
      <w:r w:rsidRPr="00C74B21">
        <w:t>8</w:t>
      </w:r>
      <w:r w:rsidRPr="00C74B21">
        <w:rPr>
          <w:rFonts w:hint="eastAsia"/>
        </w:rPr>
        <w:t>年1月2</w:t>
      </w:r>
      <w:r w:rsidRPr="00C74B21">
        <w:t>3</w:t>
      </w:r>
      <w:r w:rsidRPr="00C74B21">
        <w:rPr>
          <w:rFonts w:hint="eastAsia"/>
        </w:rPr>
        <w:t>日寄送襯衫，但翌日為春節連續假期，其不可能收到</w:t>
      </w:r>
      <w:r w:rsidR="00267BD0" w:rsidRPr="00C74B21">
        <w:rPr>
          <w:rFonts w:hint="eastAsia"/>
        </w:rPr>
        <w:t>等語</w:t>
      </w:r>
      <w:r w:rsidRPr="00C74B21">
        <w:rPr>
          <w:rFonts w:hint="eastAsia"/>
        </w:rPr>
        <w:t>。</w:t>
      </w:r>
      <w:bookmarkEnd w:id="62"/>
    </w:p>
    <w:p w:rsidR="00007D7D" w:rsidRPr="00C74B21" w:rsidRDefault="00007D7D" w:rsidP="00FB3ADB">
      <w:pPr>
        <w:pStyle w:val="3"/>
      </w:pPr>
      <w:r w:rsidRPr="00C74B21">
        <w:rPr>
          <w:rFonts w:hint="eastAsia"/>
        </w:rPr>
        <w:t>本院審酌認為：</w:t>
      </w:r>
    </w:p>
    <w:p w:rsidR="00FB3ADB" w:rsidRPr="00C74B21" w:rsidRDefault="005360A2" w:rsidP="00007D7D">
      <w:pPr>
        <w:pStyle w:val="4"/>
      </w:pPr>
      <w:r w:rsidRPr="00C74B21">
        <w:rPr>
          <w:rFonts w:hint="eastAsia"/>
        </w:rPr>
        <w:t>87年5月18日臺南地檢署檢察官以吳仙富涉犯偽造有價證券罪提起公訴，臺南地院以該院87年度訴字第77號刑事案件，分案由時任臺南地院法官之</w:t>
      </w:r>
      <w:r w:rsidR="002B2507" w:rsidRPr="00C74B21">
        <w:rPr>
          <w:rFonts w:hint="eastAsia"/>
        </w:rPr>
        <w:t>被彈劾人</w:t>
      </w:r>
      <w:r w:rsidRPr="00C74B21">
        <w:rPr>
          <w:rFonts w:hint="eastAsia"/>
        </w:rPr>
        <w:t>蘇義洲承審</w:t>
      </w:r>
      <w:r w:rsidR="005A5A76" w:rsidRPr="00C74B21">
        <w:rPr>
          <w:rFonts w:hint="eastAsia"/>
        </w:rPr>
        <w:t>，該案於8</w:t>
      </w:r>
      <w:r w:rsidR="005A5A76" w:rsidRPr="00C74B21">
        <w:t>7</w:t>
      </w:r>
      <w:r w:rsidR="005A5A76" w:rsidRPr="00C74B21">
        <w:rPr>
          <w:rFonts w:hint="eastAsia"/>
        </w:rPr>
        <w:t>年6月2</w:t>
      </w:r>
      <w:r w:rsidR="005A5A76" w:rsidRPr="00C74B21">
        <w:t>9</w:t>
      </w:r>
      <w:r w:rsidR="005A5A76" w:rsidRPr="00C74B21">
        <w:rPr>
          <w:rFonts w:hint="eastAsia"/>
        </w:rPr>
        <w:t>日判決</w:t>
      </w:r>
      <w:r w:rsidR="002165C6" w:rsidRPr="00C74B21">
        <w:rPr>
          <w:rFonts w:hint="eastAsia"/>
        </w:rPr>
        <w:t>吳仙富有罪</w:t>
      </w:r>
      <w:r w:rsidR="005A5A76" w:rsidRPr="00C74B21">
        <w:rPr>
          <w:rFonts w:hint="eastAsia"/>
        </w:rPr>
        <w:t>時</w:t>
      </w:r>
      <w:r w:rsidR="00B878BF" w:rsidRPr="00C74B21">
        <w:rPr>
          <w:rFonts w:hint="eastAsia"/>
        </w:rPr>
        <w:t>，臺北地院</w:t>
      </w:r>
      <w:r w:rsidR="005A5A76" w:rsidRPr="00C74B21">
        <w:rPr>
          <w:rFonts w:hint="eastAsia"/>
        </w:rPr>
        <w:t>雖已於8</w:t>
      </w:r>
      <w:r w:rsidR="005A5A76" w:rsidRPr="00C74B21">
        <w:t>7</w:t>
      </w:r>
      <w:r w:rsidR="005A5A76" w:rsidRPr="00C74B21">
        <w:rPr>
          <w:rFonts w:hint="eastAsia"/>
        </w:rPr>
        <w:t>年3月9日百利案</w:t>
      </w:r>
      <w:r w:rsidR="00B878BF" w:rsidRPr="00C74B21">
        <w:rPr>
          <w:rFonts w:hint="eastAsia"/>
        </w:rPr>
        <w:t>判決怡華公司勝訴，然就</w:t>
      </w:r>
      <w:r w:rsidR="00E60690" w:rsidRPr="00C74B21">
        <w:rPr>
          <w:rFonts w:hint="eastAsia"/>
        </w:rPr>
        <w:t>本票執行</w:t>
      </w:r>
      <w:r w:rsidR="00B878BF" w:rsidRPr="00C74B21">
        <w:rPr>
          <w:rFonts w:hint="eastAsia"/>
        </w:rPr>
        <w:t>程序而言，</w:t>
      </w:r>
      <w:r w:rsidR="00884C1D" w:rsidRPr="00C74B21">
        <w:rPr>
          <w:rFonts w:hint="eastAsia"/>
        </w:rPr>
        <w:t>本票</w:t>
      </w:r>
      <w:r w:rsidR="006E74E0" w:rsidRPr="00C74B21">
        <w:rPr>
          <w:rFonts w:hint="eastAsia"/>
        </w:rPr>
        <w:t>發票人</w:t>
      </w:r>
      <w:r w:rsidR="00A45A32" w:rsidRPr="00C74B21">
        <w:rPr>
          <w:rFonts w:hint="eastAsia"/>
        </w:rPr>
        <w:t>欲</w:t>
      </w:r>
      <w:r w:rsidR="006E74E0" w:rsidRPr="00C74B21">
        <w:rPr>
          <w:rFonts w:hint="eastAsia"/>
        </w:rPr>
        <w:t>停止</w:t>
      </w:r>
      <w:r w:rsidR="008407EE" w:rsidRPr="00C74B21">
        <w:rPr>
          <w:rFonts w:hint="eastAsia"/>
        </w:rPr>
        <w:t>強制</w:t>
      </w:r>
      <w:r w:rsidR="006E74E0" w:rsidRPr="00C74B21">
        <w:rPr>
          <w:rFonts w:hint="eastAsia"/>
        </w:rPr>
        <w:t>執行，</w:t>
      </w:r>
      <w:r w:rsidR="00D935D1" w:rsidRPr="00C74B21">
        <w:rPr>
          <w:rFonts w:hint="eastAsia"/>
        </w:rPr>
        <w:t>除</w:t>
      </w:r>
      <w:r w:rsidR="00B622C8" w:rsidRPr="00C74B21">
        <w:rPr>
          <w:rFonts w:hint="eastAsia"/>
        </w:rPr>
        <w:t>應</w:t>
      </w:r>
      <w:r w:rsidR="006E74E0" w:rsidRPr="00C74B21">
        <w:rPr>
          <w:rFonts w:hint="eastAsia"/>
        </w:rPr>
        <w:t>於法定期間內</w:t>
      </w:r>
      <w:r w:rsidR="00D935D1" w:rsidRPr="00C74B21">
        <w:rPr>
          <w:rFonts w:hint="eastAsia"/>
        </w:rPr>
        <w:t>提起確認本票債權不存在訴訟</w:t>
      </w:r>
      <w:r w:rsidR="009A45AA" w:rsidRPr="00C74B21">
        <w:rPr>
          <w:rFonts w:hint="eastAsia"/>
        </w:rPr>
        <w:t>（即百利案）</w:t>
      </w:r>
      <w:r w:rsidR="00FD3CFE" w:rsidRPr="00C74B21">
        <w:rPr>
          <w:rFonts w:hint="eastAsia"/>
        </w:rPr>
        <w:t>，如不</w:t>
      </w:r>
      <w:r w:rsidR="00A2249A" w:rsidRPr="00C74B21">
        <w:rPr>
          <w:rFonts w:hint="eastAsia"/>
        </w:rPr>
        <w:t>欲</w:t>
      </w:r>
      <w:r w:rsidR="00FD3CFE" w:rsidRPr="00C74B21">
        <w:rPr>
          <w:rFonts w:hint="eastAsia"/>
        </w:rPr>
        <w:t>提存</w:t>
      </w:r>
      <w:r w:rsidR="00A45A32" w:rsidRPr="00C74B21">
        <w:rPr>
          <w:rFonts w:hint="eastAsia"/>
        </w:rPr>
        <w:t>相當並確實之</w:t>
      </w:r>
      <w:r w:rsidR="00FD3CFE" w:rsidRPr="00C74B21">
        <w:rPr>
          <w:rFonts w:hint="eastAsia"/>
        </w:rPr>
        <w:t>擔保</w:t>
      </w:r>
      <w:r w:rsidR="00A45A32" w:rsidRPr="00C74B21">
        <w:rPr>
          <w:rFonts w:hint="eastAsia"/>
        </w:rPr>
        <w:t>（在本案為</w:t>
      </w:r>
      <w:r w:rsidR="00A23791" w:rsidRPr="00C74B21">
        <w:rPr>
          <w:rFonts w:hint="eastAsia"/>
        </w:rPr>
        <w:t>相當</w:t>
      </w:r>
      <w:r w:rsidR="00A45A32" w:rsidRPr="00C74B21">
        <w:rPr>
          <w:rFonts w:hint="eastAsia"/>
        </w:rPr>
        <w:t>1</w:t>
      </w:r>
      <w:r w:rsidR="00397583" w:rsidRPr="00C74B21">
        <w:t>,</w:t>
      </w:r>
      <w:r w:rsidR="00A45A32" w:rsidRPr="00C74B21">
        <w:t>000</w:t>
      </w:r>
      <w:r w:rsidR="00A45A32" w:rsidRPr="00C74B21">
        <w:rPr>
          <w:rFonts w:hint="eastAsia"/>
        </w:rPr>
        <w:t>萬美金</w:t>
      </w:r>
      <w:r w:rsidR="00A23791" w:rsidRPr="00C74B21">
        <w:rPr>
          <w:rFonts w:hint="eastAsia"/>
        </w:rPr>
        <w:t>之</w:t>
      </w:r>
      <w:r w:rsidR="003637A4" w:rsidRPr="00C74B21">
        <w:rPr>
          <w:rFonts w:hint="eastAsia"/>
        </w:rPr>
        <w:t>確實</w:t>
      </w:r>
      <w:r w:rsidR="00A23791" w:rsidRPr="00C74B21">
        <w:rPr>
          <w:rFonts w:hint="eastAsia"/>
        </w:rPr>
        <w:t>擔保</w:t>
      </w:r>
      <w:r w:rsidR="00A45A32" w:rsidRPr="00C74B21">
        <w:rPr>
          <w:rFonts w:hint="eastAsia"/>
        </w:rPr>
        <w:t>）</w:t>
      </w:r>
      <w:r w:rsidR="00D935D1" w:rsidRPr="00C74B21">
        <w:rPr>
          <w:rFonts w:hint="eastAsia"/>
        </w:rPr>
        <w:t>，</w:t>
      </w:r>
      <w:r w:rsidR="002165C6" w:rsidRPr="00C74B21">
        <w:rPr>
          <w:rFonts w:hint="eastAsia"/>
        </w:rPr>
        <w:t>尚</w:t>
      </w:r>
      <w:r w:rsidR="00D935D1" w:rsidRPr="00C74B21">
        <w:rPr>
          <w:rFonts w:hint="eastAsia"/>
        </w:rPr>
        <w:t>需</w:t>
      </w:r>
      <w:r w:rsidR="00A23791" w:rsidRPr="00C74B21">
        <w:rPr>
          <w:rFonts w:hint="eastAsia"/>
        </w:rPr>
        <w:t>主張</w:t>
      </w:r>
      <w:r w:rsidR="00D935D1" w:rsidRPr="00C74B21">
        <w:rPr>
          <w:rFonts w:hint="eastAsia"/>
        </w:rPr>
        <w:t>系爭</w:t>
      </w:r>
      <w:r w:rsidR="008407EE" w:rsidRPr="00C74B21">
        <w:rPr>
          <w:rFonts w:hint="eastAsia"/>
        </w:rPr>
        <w:t>本票係</w:t>
      </w:r>
      <w:r w:rsidR="00D935D1" w:rsidRPr="00C74B21">
        <w:rPr>
          <w:rFonts w:hint="eastAsia"/>
        </w:rPr>
        <w:t>遭人</w:t>
      </w:r>
      <w:r w:rsidR="008407EE" w:rsidRPr="00C74B21">
        <w:rPr>
          <w:rFonts w:hint="eastAsia"/>
        </w:rPr>
        <w:t>偽造、變造，非訟事件法第1</w:t>
      </w:r>
      <w:r w:rsidR="008407EE" w:rsidRPr="00C74B21">
        <w:t>95</w:t>
      </w:r>
      <w:r w:rsidR="008407EE" w:rsidRPr="00C74B21">
        <w:rPr>
          <w:rFonts w:hint="eastAsia"/>
        </w:rPr>
        <w:t>條定有明文</w:t>
      </w:r>
      <w:r w:rsidR="009A45AA" w:rsidRPr="00C74B21">
        <w:rPr>
          <w:rFonts w:hint="eastAsia"/>
        </w:rPr>
        <w:t>。</w:t>
      </w:r>
      <w:r w:rsidR="00B878BF" w:rsidRPr="00C74B21">
        <w:rPr>
          <w:rFonts w:hint="eastAsia"/>
        </w:rPr>
        <w:t>當時</w:t>
      </w:r>
      <w:r w:rsidR="00E60690" w:rsidRPr="00C74B21">
        <w:rPr>
          <w:rFonts w:hint="eastAsia"/>
        </w:rPr>
        <w:t>系爭本票業經臺北地院裁定准予強制執行，而</w:t>
      </w:r>
      <w:r w:rsidR="00B878BF" w:rsidRPr="00C74B21">
        <w:rPr>
          <w:rFonts w:hint="eastAsia"/>
        </w:rPr>
        <w:t>百利案仍</w:t>
      </w:r>
      <w:r w:rsidR="00D935D1" w:rsidRPr="00C74B21">
        <w:rPr>
          <w:rFonts w:hint="eastAsia"/>
        </w:rPr>
        <w:t>上</w:t>
      </w:r>
      <w:r w:rsidR="00B622C8" w:rsidRPr="00C74B21">
        <w:rPr>
          <w:rFonts w:hint="eastAsia"/>
        </w:rPr>
        <w:t>訴</w:t>
      </w:r>
      <w:r w:rsidR="00007D7D" w:rsidRPr="00C74B21">
        <w:rPr>
          <w:rFonts w:hint="eastAsia"/>
        </w:rPr>
        <w:t>臺北地院合議庭審理中</w:t>
      </w:r>
      <w:r w:rsidR="00D935D1" w:rsidRPr="00C74B21">
        <w:rPr>
          <w:rFonts w:hint="eastAsia"/>
        </w:rPr>
        <w:t>，</w:t>
      </w:r>
      <w:r w:rsidR="006E74E0" w:rsidRPr="00C74B21">
        <w:rPr>
          <w:rFonts w:hint="eastAsia"/>
        </w:rPr>
        <w:t>吳仙富偽造有價證券</w:t>
      </w:r>
      <w:r w:rsidR="008407EE" w:rsidRPr="00C74B21">
        <w:rPr>
          <w:rFonts w:hint="eastAsia"/>
        </w:rPr>
        <w:t>刑事</w:t>
      </w:r>
      <w:r w:rsidR="00F946EF" w:rsidRPr="00C74B21">
        <w:rPr>
          <w:rFonts w:hint="eastAsia"/>
        </w:rPr>
        <w:t>案</w:t>
      </w:r>
      <w:r w:rsidR="008407EE" w:rsidRPr="00C74B21">
        <w:rPr>
          <w:rFonts w:hint="eastAsia"/>
        </w:rPr>
        <w:t>件</w:t>
      </w:r>
      <w:r w:rsidR="006E74E0" w:rsidRPr="00C74B21">
        <w:rPr>
          <w:rFonts w:hint="eastAsia"/>
        </w:rPr>
        <w:t>迅速</w:t>
      </w:r>
      <w:r w:rsidR="004111E4" w:rsidRPr="00C74B21">
        <w:rPr>
          <w:rFonts w:hint="eastAsia"/>
        </w:rPr>
        <w:t>有罪</w:t>
      </w:r>
      <w:r w:rsidR="006E74E0" w:rsidRPr="00C74B21">
        <w:rPr>
          <w:rFonts w:hint="eastAsia"/>
        </w:rPr>
        <w:t>定讞</w:t>
      </w:r>
      <w:r w:rsidR="00A23791" w:rsidRPr="00C74B21">
        <w:rPr>
          <w:rFonts w:hint="eastAsia"/>
        </w:rPr>
        <w:t>，</w:t>
      </w:r>
      <w:r w:rsidR="00A45A32" w:rsidRPr="00C74B21">
        <w:rPr>
          <w:rFonts w:hint="eastAsia"/>
        </w:rPr>
        <w:t>併</w:t>
      </w:r>
      <w:r w:rsidR="00323E66" w:rsidRPr="00C74B21">
        <w:rPr>
          <w:rFonts w:hint="eastAsia"/>
        </w:rPr>
        <w:t>沒收系爭本票</w:t>
      </w:r>
      <w:r w:rsidR="000D1110" w:rsidRPr="00C74B21">
        <w:rPr>
          <w:rFonts w:hint="eastAsia"/>
        </w:rPr>
        <w:t>，</w:t>
      </w:r>
      <w:r w:rsidR="00932F3A" w:rsidRPr="00C74B21">
        <w:rPr>
          <w:rFonts w:hint="eastAsia"/>
        </w:rPr>
        <w:t>自有利於</w:t>
      </w:r>
      <w:r w:rsidR="00A45A32" w:rsidRPr="00C74B21">
        <w:rPr>
          <w:rFonts w:hint="eastAsia"/>
        </w:rPr>
        <w:t>怡華公司及</w:t>
      </w:r>
      <w:r w:rsidR="001813F1" w:rsidRPr="00C74B21">
        <w:rPr>
          <w:rFonts w:hint="eastAsia"/>
        </w:rPr>
        <w:t>後續民事訴訟</w:t>
      </w:r>
      <w:r w:rsidR="00932F3A" w:rsidRPr="00C74B21">
        <w:rPr>
          <w:rFonts w:hint="eastAsia"/>
        </w:rPr>
        <w:t>之遂行</w:t>
      </w:r>
      <w:r w:rsidR="00AF1660" w:rsidRPr="00C74B21">
        <w:rPr>
          <w:rFonts w:hint="eastAsia"/>
        </w:rPr>
        <w:t>。</w:t>
      </w:r>
    </w:p>
    <w:p w:rsidR="00B878BF" w:rsidRPr="00C74B21" w:rsidRDefault="00B878BF" w:rsidP="002C3335">
      <w:pPr>
        <w:pStyle w:val="4"/>
      </w:pPr>
      <w:r w:rsidRPr="00C74B21">
        <w:rPr>
          <w:rFonts w:hint="eastAsia"/>
        </w:rPr>
        <w:t>姑不論翁茂鍾或佳和集團是否欲藉由吳仙富自首進行訴訟詐欺，然依一般民眾合理之判斷，</w:t>
      </w:r>
      <w:r w:rsidR="002D0988" w:rsidRPr="00C74B21">
        <w:rPr>
          <w:rFonts w:hint="eastAsia"/>
        </w:rPr>
        <w:t>吳仙富</w:t>
      </w:r>
      <w:r w:rsidR="00B15B73" w:rsidRPr="00C74B21">
        <w:rPr>
          <w:rFonts w:hint="eastAsia"/>
        </w:rPr>
        <w:t>干冒入獄</w:t>
      </w:r>
      <w:r w:rsidR="003637A4" w:rsidRPr="00C74B21">
        <w:rPr>
          <w:rFonts w:hint="eastAsia"/>
        </w:rPr>
        <w:t>及承擔鉅額賠償</w:t>
      </w:r>
      <w:r w:rsidR="00B15B73" w:rsidRPr="00C74B21">
        <w:rPr>
          <w:rFonts w:hint="eastAsia"/>
        </w:rPr>
        <w:t>之風險，</w:t>
      </w:r>
      <w:r w:rsidR="00857716" w:rsidRPr="00C74B21">
        <w:rPr>
          <w:rFonts w:hint="eastAsia"/>
        </w:rPr>
        <w:t>自首</w:t>
      </w:r>
      <w:r w:rsidRPr="00C74B21">
        <w:rPr>
          <w:rFonts w:hint="eastAsia"/>
        </w:rPr>
        <w:t>偽造美金1</w:t>
      </w:r>
      <w:r w:rsidR="005061A1" w:rsidRPr="00C74B21">
        <w:t>,</w:t>
      </w:r>
      <w:r w:rsidRPr="00C74B21">
        <w:t>000</w:t>
      </w:r>
      <w:r w:rsidRPr="00C74B21">
        <w:rPr>
          <w:rFonts w:hint="eastAsia"/>
        </w:rPr>
        <w:t>萬元本票</w:t>
      </w:r>
      <w:r w:rsidR="002C3335" w:rsidRPr="00C74B21">
        <w:rPr>
          <w:rFonts w:hint="eastAsia"/>
        </w:rPr>
        <w:t>，而該本票又係用以擔保</w:t>
      </w:r>
      <w:r w:rsidR="00797AA4" w:rsidRPr="00C74B21">
        <w:rPr>
          <w:rFonts w:hint="eastAsia"/>
        </w:rPr>
        <w:t>操作</w:t>
      </w:r>
      <w:r w:rsidR="002C3335" w:rsidRPr="00C74B21">
        <w:rPr>
          <w:rFonts w:hint="eastAsia"/>
        </w:rPr>
        <w:t>衍生性商品交易</w:t>
      </w:r>
      <w:r w:rsidR="002165C6" w:rsidRPr="00C74B21">
        <w:rPr>
          <w:rFonts w:hint="eastAsia"/>
        </w:rPr>
        <w:t>之鉅額虧損</w:t>
      </w:r>
      <w:r w:rsidRPr="00C74B21">
        <w:rPr>
          <w:rFonts w:hint="eastAsia"/>
        </w:rPr>
        <w:t>，法官審理時</w:t>
      </w:r>
      <w:r w:rsidR="00E60690" w:rsidRPr="00C74B21">
        <w:rPr>
          <w:rFonts w:hint="eastAsia"/>
        </w:rPr>
        <w:t>自</w:t>
      </w:r>
      <w:r w:rsidRPr="00C74B21">
        <w:rPr>
          <w:rFonts w:hint="eastAsia"/>
        </w:rPr>
        <w:t>應查明</w:t>
      </w:r>
      <w:r w:rsidR="002C3335" w:rsidRPr="00C74B21">
        <w:rPr>
          <w:rFonts w:hint="eastAsia"/>
        </w:rPr>
        <w:t>相關交易</w:t>
      </w:r>
      <w:r w:rsidR="003473B2" w:rsidRPr="00C74B21">
        <w:rPr>
          <w:rFonts w:hint="eastAsia"/>
        </w:rPr>
        <w:t>之</w:t>
      </w:r>
      <w:r w:rsidRPr="00C74B21">
        <w:rPr>
          <w:rFonts w:hint="eastAsia"/>
        </w:rPr>
        <w:t>金錢流向</w:t>
      </w:r>
      <w:r w:rsidR="00B73B41" w:rsidRPr="00C74B21">
        <w:rPr>
          <w:rFonts w:hint="eastAsia"/>
        </w:rPr>
        <w:t>，釐清被告之犯罪動</w:t>
      </w:r>
      <w:r w:rsidR="00B73B41" w:rsidRPr="00C74B21">
        <w:rPr>
          <w:rFonts w:hint="eastAsia"/>
        </w:rPr>
        <w:lastRenderedPageBreak/>
        <w:t>機、目的及有無共犯參與</w:t>
      </w:r>
      <w:r w:rsidR="00323E66" w:rsidRPr="00C74B21">
        <w:rPr>
          <w:rFonts w:hint="eastAsia"/>
        </w:rPr>
        <w:t>，</w:t>
      </w:r>
      <w:r w:rsidR="00846B18" w:rsidRPr="00C74B21">
        <w:rPr>
          <w:rFonts w:hint="eastAsia"/>
        </w:rPr>
        <w:t>並</w:t>
      </w:r>
      <w:r w:rsidR="00A45A32" w:rsidRPr="00C74B21">
        <w:rPr>
          <w:rFonts w:hint="eastAsia"/>
        </w:rPr>
        <w:t>參酌</w:t>
      </w:r>
      <w:r w:rsidR="002165C6" w:rsidRPr="00C74B21">
        <w:rPr>
          <w:rFonts w:hint="eastAsia"/>
        </w:rPr>
        <w:t>相關</w:t>
      </w:r>
      <w:r w:rsidR="00857716" w:rsidRPr="00C74B21">
        <w:rPr>
          <w:rFonts w:hint="eastAsia"/>
        </w:rPr>
        <w:t>民事訴訟</w:t>
      </w:r>
      <w:r w:rsidR="00323E66" w:rsidRPr="00C74B21">
        <w:rPr>
          <w:rFonts w:hint="eastAsia"/>
        </w:rPr>
        <w:t>之判決情形</w:t>
      </w:r>
      <w:r w:rsidR="002C3335" w:rsidRPr="00C74B21">
        <w:rPr>
          <w:rFonts w:hint="eastAsia"/>
        </w:rPr>
        <w:t>。</w:t>
      </w:r>
      <w:r w:rsidR="00857716" w:rsidRPr="00C74B21">
        <w:rPr>
          <w:rFonts w:hint="eastAsia"/>
        </w:rPr>
        <w:t>詎</w:t>
      </w:r>
      <w:r w:rsidR="002B2507" w:rsidRPr="00C74B21">
        <w:rPr>
          <w:rFonts w:hint="eastAsia"/>
        </w:rPr>
        <w:t>被彈劾人</w:t>
      </w:r>
      <w:r w:rsidR="00857716" w:rsidRPr="00C74B21">
        <w:rPr>
          <w:rFonts w:hint="eastAsia"/>
        </w:rPr>
        <w:t>審理時，僅依據吳仙富自首及翁茂鍾證述，即認定吳仙富一人偽造</w:t>
      </w:r>
      <w:r w:rsidR="00857716" w:rsidRPr="00C74B21">
        <w:t>ISDA</w:t>
      </w:r>
      <w:r w:rsidR="00857716" w:rsidRPr="00C74B21">
        <w:rPr>
          <w:rFonts w:hint="eastAsia"/>
        </w:rPr>
        <w:t>協議書、怡華公司董事會議事錄、系爭本票、對帳函等，進而以</w:t>
      </w:r>
      <w:r w:rsidR="00B15B73" w:rsidRPr="00C74B21">
        <w:rPr>
          <w:rFonts w:hint="eastAsia"/>
        </w:rPr>
        <w:t>吳仙富願賠償怡華公司損失、</w:t>
      </w:r>
      <w:r w:rsidR="00857716" w:rsidRPr="00C74B21">
        <w:rPr>
          <w:rFonts w:hint="eastAsia"/>
        </w:rPr>
        <w:t>翁茂鍾代表怡華公司在偵查中表示願予寬恕</w:t>
      </w:r>
      <w:r w:rsidR="002165C6" w:rsidRPr="00C74B21">
        <w:rPr>
          <w:rFonts w:hint="eastAsia"/>
        </w:rPr>
        <w:t>及吳仙富罹癌</w:t>
      </w:r>
      <w:r w:rsidR="00857716" w:rsidRPr="00C74B21">
        <w:rPr>
          <w:rFonts w:hint="eastAsia"/>
        </w:rPr>
        <w:t>等理由，宣告吳仙富緩刑</w:t>
      </w:r>
      <w:r w:rsidR="00E64E58" w:rsidRPr="00C74B21">
        <w:rPr>
          <w:rFonts w:hint="eastAsia"/>
        </w:rPr>
        <w:t>（甲證</w:t>
      </w:r>
      <w:r w:rsidR="00E22EEF" w:rsidRPr="00C74B21">
        <w:rPr>
          <w:rFonts w:hint="eastAsia"/>
        </w:rPr>
        <w:t>9</w:t>
      </w:r>
      <w:r w:rsidR="00857716" w:rsidRPr="00C74B21">
        <w:rPr>
          <w:rFonts w:hint="eastAsia"/>
        </w:rPr>
        <w:t>，</w:t>
      </w:r>
      <w:r w:rsidR="00E22EEF" w:rsidRPr="00C74B21">
        <w:rPr>
          <w:rFonts w:hint="eastAsia"/>
        </w:rPr>
        <w:t>第</w:t>
      </w:r>
      <w:r w:rsidR="00C6654E" w:rsidRPr="00C74B21">
        <w:rPr>
          <w:rFonts w:hint="eastAsia"/>
        </w:rPr>
        <w:t>7</w:t>
      </w:r>
      <w:r w:rsidR="00C6654E" w:rsidRPr="00C74B21">
        <w:t>31</w:t>
      </w:r>
      <w:r w:rsidR="00E22EEF" w:rsidRPr="00C74B21">
        <w:rPr>
          <w:rFonts w:hint="eastAsia"/>
        </w:rPr>
        <w:t>頁至第</w:t>
      </w:r>
      <w:r w:rsidR="00C6654E" w:rsidRPr="00C74B21">
        <w:rPr>
          <w:rFonts w:hint="eastAsia"/>
        </w:rPr>
        <w:t>7</w:t>
      </w:r>
      <w:r w:rsidR="00C6654E" w:rsidRPr="00C74B21">
        <w:t>34</w:t>
      </w:r>
      <w:r w:rsidR="00E22EEF" w:rsidRPr="00C74B21">
        <w:rPr>
          <w:rFonts w:hint="eastAsia"/>
        </w:rPr>
        <w:t>頁</w:t>
      </w:r>
      <w:r w:rsidR="00857716" w:rsidRPr="00C74B21">
        <w:rPr>
          <w:rFonts w:hint="eastAsia"/>
        </w:rPr>
        <w:t>）。且</w:t>
      </w:r>
      <w:r w:rsidR="003637A4" w:rsidRPr="00C74B21">
        <w:rPr>
          <w:rFonts w:hint="eastAsia"/>
        </w:rPr>
        <w:t>該</w:t>
      </w:r>
      <w:r w:rsidR="002975BC" w:rsidRPr="00C74B21">
        <w:rPr>
          <w:rFonts w:hint="eastAsia"/>
        </w:rPr>
        <w:t>判決內</w:t>
      </w:r>
      <w:r w:rsidR="00B73B41" w:rsidRPr="00C74B21">
        <w:rPr>
          <w:rFonts w:hint="eastAsia"/>
        </w:rPr>
        <w:t>既</w:t>
      </w:r>
      <w:r w:rsidR="002C3335" w:rsidRPr="00C74B21">
        <w:rPr>
          <w:rFonts w:hint="eastAsia"/>
        </w:rPr>
        <w:t>已</w:t>
      </w:r>
      <w:r w:rsidR="002975BC" w:rsidRPr="00C74B21">
        <w:rPr>
          <w:rFonts w:hint="eastAsia"/>
        </w:rPr>
        <w:t>敘明百利銀行</w:t>
      </w:r>
      <w:r w:rsidR="005061A1" w:rsidRPr="00C74B21">
        <w:rPr>
          <w:rFonts w:hint="eastAsia"/>
        </w:rPr>
        <w:t>為行使系爭本票追索權，已</w:t>
      </w:r>
      <w:r w:rsidR="002975BC" w:rsidRPr="00C74B21">
        <w:rPr>
          <w:rFonts w:hint="eastAsia"/>
        </w:rPr>
        <w:t>聲請法院裁定本票准許強制執行</w:t>
      </w:r>
      <w:r w:rsidR="00857716" w:rsidRPr="00C74B21">
        <w:rPr>
          <w:rFonts w:hint="eastAsia"/>
        </w:rPr>
        <w:t>，</w:t>
      </w:r>
      <w:r w:rsidR="002B2507" w:rsidRPr="00C74B21">
        <w:rPr>
          <w:rFonts w:hint="eastAsia"/>
        </w:rPr>
        <w:t>被彈劾人</w:t>
      </w:r>
      <w:r w:rsidRPr="00C74B21">
        <w:rPr>
          <w:rFonts w:hint="eastAsia"/>
        </w:rPr>
        <w:t>未傳訊翁茂鍾</w:t>
      </w:r>
      <w:r w:rsidR="005061A1" w:rsidRPr="00C74B21">
        <w:rPr>
          <w:rFonts w:hint="eastAsia"/>
        </w:rPr>
        <w:t>到庭</w:t>
      </w:r>
      <w:r w:rsidR="002C3335" w:rsidRPr="00C74B21">
        <w:rPr>
          <w:rFonts w:hint="eastAsia"/>
        </w:rPr>
        <w:t>確認怡華公司寬恕之真意</w:t>
      </w:r>
      <w:r w:rsidR="002165C6" w:rsidRPr="00C74B21">
        <w:rPr>
          <w:rFonts w:hint="eastAsia"/>
        </w:rPr>
        <w:t>，</w:t>
      </w:r>
      <w:r w:rsidR="00E60690" w:rsidRPr="00C74B21">
        <w:rPr>
          <w:rFonts w:hint="eastAsia"/>
        </w:rPr>
        <w:t>亦</w:t>
      </w:r>
      <w:r w:rsidR="00B15B73" w:rsidRPr="00C74B21">
        <w:rPr>
          <w:rFonts w:hint="eastAsia"/>
        </w:rPr>
        <w:t>未調查</w:t>
      </w:r>
      <w:r w:rsidR="002C3335" w:rsidRPr="00C74B21">
        <w:rPr>
          <w:rFonts w:hint="eastAsia"/>
        </w:rPr>
        <w:t>吳仙富</w:t>
      </w:r>
      <w:r w:rsidR="002165C6" w:rsidRPr="00C74B21">
        <w:rPr>
          <w:rFonts w:hint="eastAsia"/>
        </w:rPr>
        <w:t>是否</w:t>
      </w:r>
      <w:r w:rsidR="00A45A32" w:rsidRPr="00C74B21">
        <w:rPr>
          <w:rFonts w:hint="eastAsia"/>
        </w:rPr>
        <w:t>確已</w:t>
      </w:r>
      <w:r w:rsidR="002C3335" w:rsidRPr="00C74B21">
        <w:rPr>
          <w:rFonts w:hint="eastAsia"/>
        </w:rPr>
        <w:t>賠償</w:t>
      </w:r>
      <w:r w:rsidR="002165C6" w:rsidRPr="00C74B21">
        <w:rPr>
          <w:rFonts w:hint="eastAsia"/>
        </w:rPr>
        <w:t>被害人之</w:t>
      </w:r>
      <w:r w:rsidR="002C3335" w:rsidRPr="00C74B21">
        <w:rPr>
          <w:rFonts w:hint="eastAsia"/>
        </w:rPr>
        <w:t>損失</w:t>
      </w:r>
      <w:r w:rsidR="00FD3CFE" w:rsidRPr="00C74B21">
        <w:rPr>
          <w:rFonts w:hint="eastAsia"/>
        </w:rPr>
        <w:t>，</w:t>
      </w:r>
      <w:r w:rsidR="00846B18" w:rsidRPr="00C74B21">
        <w:rPr>
          <w:rFonts w:hint="eastAsia"/>
        </w:rPr>
        <w:t>卻</w:t>
      </w:r>
      <w:r w:rsidR="00FD3CFE" w:rsidRPr="00C74B21">
        <w:rPr>
          <w:rFonts w:hint="eastAsia"/>
        </w:rPr>
        <w:t>辯稱</w:t>
      </w:r>
      <w:r w:rsidR="00846B18" w:rsidRPr="00C74B21">
        <w:rPr>
          <w:rFonts w:hint="eastAsia"/>
        </w:rPr>
        <w:t>當時</w:t>
      </w:r>
      <w:r w:rsidR="00FD3CFE" w:rsidRPr="00C74B21">
        <w:rPr>
          <w:rFonts w:hint="eastAsia"/>
        </w:rPr>
        <w:t>不知悉有百利案訴訟中云云</w:t>
      </w:r>
      <w:r w:rsidR="00635858" w:rsidRPr="00C74B21">
        <w:rPr>
          <w:rFonts w:hint="eastAsia"/>
        </w:rPr>
        <w:t>。</w:t>
      </w:r>
      <w:r w:rsidR="002C3335" w:rsidRPr="00C74B21">
        <w:rPr>
          <w:rFonts w:hint="eastAsia"/>
        </w:rPr>
        <w:t>而</w:t>
      </w:r>
      <w:r w:rsidR="00FD3CFE" w:rsidRPr="00C74B21">
        <w:rPr>
          <w:rFonts w:hint="eastAsia"/>
        </w:rPr>
        <w:t>吳仙富</w:t>
      </w:r>
      <w:r w:rsidR="000E6CBA" w:rsidRPr="00C74B21">
        <w:rPr>
          <w:rFonts w:hint="eastAsia"/>
        </w:rPr>
        <w:t>案</w:t>
      </w:r>
      <w:r w:rsidR="00B73B41" w:rsidRPr="00C74B21">
        <w:rPr>
          <w:rFonts w:hint="eastAsia"/>
        </w:rPr>
        <w:t>於8</w:t>
      </w:r>
      <w:r w:rsidR="00B73B41" w:rsidRPr="00C74B21">
        <w:t>7</w:t>
      </w:r>
      <w:r w:rsidR="00B73B41" w:rsidRPr="00C74B21">
        <w:rPr>
          <w:rFonts w:hint="eastAsia"/>
        </w:rPr>
        <w:t>年6月8日收案</w:t>
      </w:r>
      <w:r w:rsidR="002A1847" w:rsidRPr="00C74B21">
        <w:rPr>
          <w:rFonts w:hint="eastAsia"/>
        </w:rPr>
        <w:t>後</w:t>
      </w:r>
      <w:r w:rsidR="00B73B41" w:rsidRPr="00C74B21">
        <w:rPr>
          <w:rFonts w:hint="eastAsia"/>
        </w:rPr>
        <w:t>，</w:t>
      </w:r>
      <w:r w:rsidRPr="00C74B21">
        <w:rPr>
          <w:rFonts w:hint="eastAsia"/>
        </w:rPr>
        <w:t>迅速</w:t>
      </w:r>
      <w:r w:rsidR="00270333" w:rsidRPr="00C74B21">
        <w:rPr>
          <w:rFonts w:hint="eastAsia"/>
        </w:rPr>
        <w:t>在</w:t>
      </w:r>
      <w:r w:rsidR="003473B2" w:rsidRPr="00C74B21">
        <w:rPr>
          <w:rFonts w:hint="eastAsia"/>
        </w:rPr>
        <w:t>不到1個月之</w:t>
      </w:r>
      <w:r w:rsidR="005061A1" w:rsidRPr="00C74B21">
        <w:rPr>
          <w:rFonts w:hint="eastAsia"/>
        </w:rPr>
        <w:t>同年6月2</w:t>
      </w:r>
      <w:r w:rsidR="005061A1" w:rsidRPr="00C74B21">
        <w:t>9</w:t>
      </w:r>
      <w:r w:rsidR="005061A1" w:rsidRPr="00C74B21">
        <w:rPr>
          <w:rFonts w:hint="eastAsia"/>
        </w:rPr>
        <w:t>日</w:t>
      </w:r>
      <w:r w:rsidR="00B73B41" w:rsidRPr="00C74B21">
        <w:rPr>
          <w:rFonts w:hint="eastAsia"/>
        </w:rPr>
        <w:t>宣</w:t>
      </w:r>
      <w:r w:rsidRPr="00C74B21">
        <w:rPr>
          <w:rFonts w:hint="eastAsia"/>
        </w:rPr>
        <w:t>判</w:t>
      </w:r>
      <w:r w:rsidR="00635858" w:rsidRPr="00C74B21">
        <w:rPr>
          <w:rFonts w:hint="eastAsia"/>
        </w:rPr>
        <w:t>，</w:t>
      </w:r>
      <w:r w:rsidR="00437B36" w:rsidRPr="00C74B21">
        <w:rPr>
          <w:rFonts w:hint="eastAsia"/>
        </w:rPr>
        <w:t>對照</w:t>
      </w:r>
      <w:r w:rsidR="002B2507" w:rsidRPr="00C74B21">
        <w:rPr>
          <w:rFonts w:hint="eastAsia"/>
        </w:rPr>
        <w:t>被彈劾人</w:t>
      </w:r>
      <w:r w:rsidR="00B73B41" w:rsidRPr="00C74B21">
        <w:rPr>
          <w:rFonts w:hint="eastAsia"/>
        </w:rPr>
        <w:t>8</w:t>
      </w:r>
      <w:r w:rsidR="00B73B41" w:rsidRPr="00C74B21">
        <w:t>6</w:t>
      </w:r>
      <w:r w:rsidR="00B73B41" w:rsidRPr="00C74B21">
        <w:rPr>
          <w:rFonts w:hint="eastAsia"/>
        </w:rPr>
        <w:t>年至8</w:t>
      </w:r>
      <w:r w:rsidR="00B73B41" w:rsidRPr="00C74B21">
        <w:t>8</w:t>
      </w:r>
      <w:r w:rsidR="00B73B41" w:rsidRPr="00C74B21">
        <w:rPr>
          <w:rFonts w:hint="eastAsia"/>
        </w:rPr>
        <w:t>年審理偽造有價證券案件</w:t>
      </w:r>
      <w:r w:rsidR="00160AC8" w:rsidRPr="00C74B21">
        <w:rPr>
          <w:rFonts w:hint="eastAsia"/>
        </w:rPr>
        <w:t>需</w:t>
      </w:r>
      <w:r w:rsidR="006B7E24" w:rsidRPr="00C74B21">
        <w:rPr>
          <w:rFonts w:hint="eastAsia"/>
        </w:rPr>
        <w:t>時</w:t>
      </w:r>
      <w:r w:rsidR="00160AC8" w:rsidRPr="00C74B21">
        <w:rPr>
          <w:rFonts w:hint="eastAsia"/>
        </w:rPr>
        <w:t>3至</w:t>
      </w:r>
      <w:r w:rsidR="00160AC8" w:rsidRPr="00C74B21">
        <w:t>11</w:t>
      </w:r>
      <w:r w:rsidR="00160AC8" w:rsidRPr="00C74B21">
        <w:rPr>
          <w:rFonts w:hint="eastAsia"/>
        </w:rPr>
        <w:t>個月</w:t>
      </w:r>
      <w:r w:rsidR="00CC73B1" w:rsidRPr="00C74B21">
        <w:rPr>
          <w:rFonts w:hint="eastAsia"/>
        </w:rPr>
        <w:t>，除本件之外，無1個月內結案者</w:t>
      </w:r>
      <w:r w:rsidR="002165C6" w:rsidRPr="00C74B21">
        <w:rPr>
          <w:rFonts w:hint="eastAsia"/>
        </w:rPr>
        <w:t>，實令人</w:t>
      </w:r>
      <w:r w:rsidR="00A23791" w:rsidRPr="00C74B21">
        <w:rPr>
          <w:rFonts w:hint="eastAsia"/>
        </w:rPr>
        <w:t>啟疑</w:t>
      </w:r>
      <w:r w:rsidR="00E64E58" w:rsidRPr="00C74B21">
        <w:rPr>
          <w:rFonts w:hint="eastAsia"/>
        </w:rPr>
        <w:t>（甲證</w:t>
      </w:r>
      <w:r w:rsidR="00E22EEF" w:rsidRPr="00C74B21">
        <w:rPr>
          <w:rFonts w:hint="eastAsia"/>
        </w:rPr>
        <w:t>1</w:t>
      </w:r>
      <w:r w:rsidR="00E22EEF" w:rsidRPr="00C74B21">
        <w:t>0</w:t>
      </w:r>
      <w:r w:rsidR="00B73B41" w:rsidRPr="00C74B21">
        <w:rPr>
          <w:rFonts w:hint="eastAsia"/>
        </w:rPr>
        <w:t>，</w:t>
      </w:r>
      <w:r w:rsidR="00E22EEF" w:rsidRPr="00C74B21">
        <w:rPr>
          <w:rFonts w:hint="eastAsia"/>
        </w:rPr>
        <w:t>第</w:t>
      </w:r>
      <w:r w:rsidR="00C6654E" w:rsidRPr="00C74B21">
        <w:rPr>
          <w:rFonts w:hint="eastAsia"/>
        </w:rPr>
        <w:t>7</w:t>
      </w:r>
      <w:r w:rsidR="00C6654E" w:rsidRPr="00C74B21">
        <w:t>38</w:t>
      </w:r>
      <w:r w:rsidR="00E22EEF" w:rsidRPr="00C74B21">
        <w:rPr>
          <w:rFonts w:hint="eastAsia"/>
        </w:rPr>
        <w:t>頁</w:t>
      </w:r>
      <w:r w:rsidR="00B73B41" w:rsidRPr="00C74B21">
        <w:rPr>
          <w:rFonts w:hint="eastAsia"/>
        </w:rPr>
        <w:t>）</w:t>
      </w:r>
      <w:r w:rsidR="00C059D7" w:rsidRPr="00C74B21">
        <w:rPr>
          <w:rFonts w:hint="eastAsia"/>
        </w:rPr>
        <w:t>。</w:t>
      </w:r>
      <w:r w:rsidR="002165C6" w:rsidRPr="00C74B21">
        <w:rPr>
          <w:rFonts w:hint="eastAsia"/>
        </w:rPr>
        <w:t>縱認為以上</w:t>
      </w:r>
      <w:r w:rsidR="00323E66" w:rsidRPr="00C74B21">
        <w:rPr>
          <w:rFonts w:hint="eastAsia"/>
        </w:rPr>
        <w:t>各節</w:t>
      </w:r>
      <w:r w:rsidR="002165C6" w:rsidRPr="00C74B21">
        <w:rPr>
          <w:rFonts w:hint="eastAsia"/>
        </w:rPr>
        <w:t>皆屬法官審判</w:t>
      </w:r>
      <w:r w:rsidR="00323E66" w:rsidRPr="00C74B21">
        <w:rPr>
          <w:rFonts w:hint="eastAsia"/>
        </w:rPr>
        <w:t>之</w:t>
      </w:r>
      <w:r w:rsidR="002165C6" w:rsidRPr="00C74B21">
        <w:rPr>
          <w:rFonts w:hint="eastAsia"/>
        </w:rPr>
        <w:t>核心事項，無可置喙，</w:t>
      </w:r>
      <w:r w:rsidR="002B323D" w:rsidRPr="00C74B21">
        <w:rPr>
          <w:rFonts w:hint="eastAsia"/>
        </w:rPr>
        <w:t>但</w:t>
      </w:r>
      <w:r w:rsidR="002B2507" w:rsidRPr="00C74B21">
        <w:rPr>
          <w:rFonts w:hint="eastAsia"/>
        </w:rPr>
        <w:t>被彈劾人</w:t>
      </w:r>
      <w:r w:rsidR="000E6CBA" w:rsidRPr="00C74B21">
        <w:rPr>
          <w:rFonts w:hint="eastAsia"/>
        </w:rPr>
        <w:t>竟</w:t>
      </w:r>
      <w:r w:rsidR="002165C6" w:rsidRPr="00C74B21">
        <w:rPr>
          <w:rFonts w:hint="eastAsia"/>
        </w:rPr>
        <w:t>於8</w:t>
      </w:r>
      <w:r w:rsidR="002165C6" w:rsidRPr="00C74B21">
        <w:t>8</w:t>
      </w:r>
      <w:r w:rsidR="002165C6" w:rsidRPr="00C74B21">
        <w:rPr>
          <w:rFonts w:hint="eastAsia"/>
        </w:rPr>
        <w:t>年9月1</w:t>
      </w:r>
      <w:r w:rsidR="002165C6" w:rsidRPr="00C74B21">
        <w:t>8</w:t>
      </w:r>
      <w:r w:rsidR="002165C6" w:rsidRPr="00C74B21">
        <w:rPr>
          <w:rFonts w:hint="eastAsia"/>
        </w:rPr>
        <w:t>日</w:t>
      </w:r>
      <w:r w:rsidRPr="00C74B21">
        <w:rPr>
          <w:rFonts w:hint="eastAsia"/>
        </w:rPr>
        <w:t>透過曾平杉法官</w:t>
      </w:r>
      <w:r w:rsidR="003473B2" w:rsidRPr="00C74B21">
        <w:rPr>
          <w:rFonts w:hint="eastAsia"/>
        </w:rPr>
        <w:t>聯繫</w:t>
      </w:r>
      <w:r w:rsidR="00B15B73" w:rsidRPr="00C74B21">
        <w:rPr>
          <w:rFonts w:hint="eastAsia"/>
        </w:rPr>
        <w:t>翁茂鍾</w:t>
      </w:r>
      <w:r w:rsidR="003473B2" w:rsidRPr="00C74B21">
        <w:rPr>
          <w:rFonts w:hint="eastAsia"/>
        </w:rPr>
        <w:t>，</w:t>
      </w:r>
      <w:r w:rsidR="00323E66" w:rsidRPr="00C74B21">
        <w:rPr>
          <w:rFonts w:hint="eastAsia"/>
        </w:rPr>
        <w:t>向翁茂鍾</w:t>
      </w:r>
      <w:r w:rsidRPr="00C74B21">
        <w:rPr>
          <w:rFonts w:hint="eastAsia"/>
        </w:rPr>
        <w:t>請託</w:t>
      </w:r>
      <w:r w:rsidR="000B5705" w:rsidRPr="00C74B21">
        <w:rPr>
          <w:rFonts w:hint="eastAsia"/>
        </w:rPr>
        <w:t>其親戚</w:t>
      </w:r>
      <w:r w:rsidRPr="00C74B21">
        <w:rPr>
          <w:rFonts w:hint="eastAsia"/>
        </w:rPr>
        <w:t>租屋之事</w:t>
      </w:r>
      <w:r w:rsidR="0005074A" w:rsidRPr="00C74B21">
        <w:rPr>
          <w:rFonts w:hint="eastAsia"/>
        </w:rPr>
        <w:t>（</w:t>
      </w:r>
      <w:r w:rsidR="00846B18" w:rsidRPr="00C74B21">
        <w:rPr>
          <w:rFonts w:hint="eastAsia"/>
        </w:rPr>
        <w:t>見附表五編號1</w:t>
      </w:r>
      <w:r w:rsidR="0005074A" w:rsidRPr="00C74B21">
        <w:rPr>
          <w:rFonts w:hint="eastAsia"/>
        </w:rPr>
        <w:t>）</w:t>
      </w:r>
      <w:r w:rsidRPr="00C74B21">
        <w:rPr>
          <w:rFonts w:hint="eastAsia"/>
        </w:rPr>
        <w:t>，瓜田李下，自足以引起人民對司法的不信任。</w:t>
      </w:r>
    </w:p>
    <w:p w:rsidR="00D97EBD" w:rsidRPr="00C74B21" w:rsidRDefault="00CB1CBE" w:rsidP="00007D7D">
      <w:pPr>
        <w:pStyle w:val="4"/>
      </w:pPr>
      <w:r w:rsidRPr="00C74B21">
        <w:rPr>
          <w:rFonts w:hint="eastAsia"/>
        </w:rPr>
        <w:t>另</w:t>
      </w:r>
      <w:r w:rsidR="00A351D3" w:rsidRPr="00C74B21">
        <w:rPr>
          <w:rFonts w:hint="eastAsia"/>
        </w:rPr>
        <w:t>翁茂鍾因炒作應華公司股票，於9</w:t>
      </w:r>
      <w:r w:rsidR="00A351D3" w:rsidRPr="00C74B21">
        <w:t>6</w:t>
      </w:r>
      <w:r w:rsidR="00B878BF" w:rsidRPr="00C74B21">
        <w:rPr>
          <w:rFonts w:hint="eastAsia"/>
        </w:rPr>
        <w:t>年</w:t>
      </w:r>
      <w:r w:rsidR="00A351D3" w:rsidRPr="00C74B21">
        <w:rPr>
          <w:rFonts w:hint="eastAsia"/>
        </w:rPr>
        <w:t>8月7日遭</w:t>
      </w:r>
      <w:r w:rsidR="00275D5A" w:rsidRPr="00C74B21">
        <w:rPr>
          <w:rFonts w:hint="eastAsia"/>
        </w:rPr>
        <w:t>羈</w:t>
      </w:r>
      <w:r w:rsidR="00A351D3" w:rsidRPr="00C74B21">
        <w:rPr>
          <w:rFonts w:hint="eastAsia"/>
        </w:rPr>
        <w:t>押，</w:t>
      </w:r>
      <w:r w:rsidR="00A23791" w:rsidRPr="00C74B21">
        <w:rPr>
          <w:rFonts w:hint="eastAsia"/>
        </w:rPr>
        <w:t>於</w:t>
      </w:r>
      <w:r w:rsidR="00A351D3" w:rsidRPr="00C74B21">
        <w:rPr>
          <w:rFonts w:hint="eastAsia"/>
        </w:rPr>
        <w:t>同年9月5日交保，經媒體大幅報導（自由時報96年8月28日「應華精密前董事 涉炒股被起訴」報導</w:t>
      </w:r>
      <w:r w:rsidR="007C5BCD" w:rsidRPr="00C74B21">
        <w:rPr>
          <w:rFonts w:hint="eastAsia"/>
        </w:rPr>
        <w:t>，</w:t>
      </w:r>
      <w:r w:rsidR="007C5BCD" w:rsidRPr="00C74B21">
        <w:rPr>
          <w:rFonts w:hint="eastAsia"/>
          <w:bCs/>
        </w:rPr>
        <w:t>證</w:t>
      </w:r>
      <w:r w:rsidR="00475172" w:rsidRPr="00C74B21">
        <w:rPr>
          <w:rFonts w:hint="eastAsia"/>
          <w:bCs/>
        </w:rPr>
        <w:t>11</w:t>
      </w:r>
      <w:r w:rsidR="007C5BCD" w:rsidRPr="00C74B21">
        <w:rPr>
          <w:rFonts w:hint="eastAsia"/>
        </w:rPr>
        <w:t>，第</w:t>
      </w:r>
      <w:r w:rsidR="004F7EB5" w:rsidRPr="00C74B21">
        <w:rPr>
          <w:rFonts w:hint="eastAsia"/>
        </w:rPr>
        <w:t>7</w:t>
      </w:r>
      <w:r w:rsidR="004F7EB5" w:rsidRPr="00C74B21">
        <w:t>39</w:t>
      </w:r>
      <w:r w:rsidR="007C5BCD" w:rsidRPr="00C74B21">
        <w:rPr>
          <w:rFonts w:hint="eastAsia"/>
        </w:rPr>
        <w:t>頁</w:t>
      </w:r>
      <w:r w:rsidR="00A351D3" w:rsidRPr="00C74B21">
        <w:rPr>
          <w:rFonts w:hint="eastAsia"/>
        </w:rPr>
        <w:t>），該案</w:t>
      </w:r>
      <w:r w:rsidR="002A1847" w:rsidRPr="00C74B21">
        <w:rPr>
          <w:rFonts w:hint="eastAsia"/>
        </w:rPr>
        <w:t>臺中地院於</w:t>
      </w:r>
      <w:r w:rsidR="00A351D3" w:rsidRPr="00C74B21">
        <w:rPr>
          <w:rFonts w:hint="eastAsia"/>
        </w:rPr>
        <w:tab/>
      </w:r>
      <w:r w:rsidR="002A1847" w:rsidRPr="00C74B21">
        <w:rPr>
          <w:rFonts w:hint="eastAsia"/>
        </w:rPr>
        <w:t>97年6月27日</w:t>
      </w:r>
      <w:r w:rsidR="00A351D3" w:rsidRPr="00C74B21">
        <w:rPr>
          <w:rFonts w:hint="eastAsia"/>
        </w:rPr>
        <w:t>判決翁茂鍾有期徒刑8年</w:t>
      </w:r>
      <w:r w:rsidR="00E64E58" w:rsidRPr="00C74B21">
        <w:rPr>
          <w:rFonts w:hint="eastAsia"/>
        </w:rPr>
        <w:t>（甲證</w:t>
      </w:r>
      <w:r w:rsidR="007C5BCD" w:rsidRPr="00C74B21">
        <w:rPr>
          <w:rFonts w:hint="eastAsia"/>
          <w:bCs/>
        </w:rPr>
        <w:t>1</w:t>
      </w:r>
      <w:r w:rsidR="00475172" w:rsidRPr="00C74B21">
        <w:rPr>
          <w:rFonts w:hint="eastAsia"/>
          <w:bCs/>
        </w:rPr>
        <w:t>2</w:t>
      </w:r>
      <w:r w:rsidR="00A351D3" w:rsidRPr="00C74B21">
        <w:rPr>
          <w:rFonts w:hint="eastAsia"/>
        </w:rPr>
        <w:t>，</w:t>
      </w:r>
      <w:r w:rsidR="007C5BCD" w:rsidRPr="00C74B21">
        <w:rPr>
          <w:rFonts w:hint="eastAsia"/>
        </w:rPr>
        <w:t>第</w:t>
      </w:r>
      <w:r w:rsidR="004F7EB5" w:rsidRPr="00C74B21">
        <w:rPr>
          <w:rFonts w:hint="eastAsia"/>
        </w:rPr>
        <w:t>7</w:t>
      </w:r>
      <w:r w:rsidR="004F7EB5" w:rsidRPr="00C74B21">
        <w:t>40</w:t>
      </w:r>
      <w:r w:rsidR="007C5BCD" w:rsidRPr="00C74B21">
        <w:rPr>
          <w:rFonts w:hint="eastAsia"/>
        </w:rPr>
        <w:t>頁</w:t>
      </w:r>
      <w:r w:rsidR="00A351D3" w:rsidRPr="00C74B21">
        <w:rPr>
          <w:rFonts w:hint="eastAsia"/>
        </w:rPr>
        <w:t>）</w:t>
      </w:r>
      <w:r w:rsidR="00635858" w:rsidRPr="00C74B21">
        <w:rPr>
          <w:rFonts w:hint="eastAsia"/>
        </w:rPr>
        <w:t>。</w:t>
      </w:r>
      <w:r w:rsidR="002B2507" w:rsidRPr="00C74B21">
        <w:rPr>
          <w:rFonts w:hint="eastAsia"/>
        </w:rPr>
        <w:t>被彈劾人</w:t>
      </w:r>
      <w:r w:rsidR="00A351D3" w:rsidRPr="00C74B21">
        <w:rPr>
          <w:rFonts w:hint="eastAsia"/>
        </w:rPr>
        <w:t>身為法官，竟於該案</w:t>
      </w:r>
      <w:r w:rsidR="002A1847" w:rsidRPr="00C74B21">
        <w:rPr>
          <w:rFonts w:hint="eastAsia"/>
        </w:rPr>
        <w:t>第</w:t>
      </w:r>
      <w:r w:rsidR="00A351D3" w:rsidRPr="00C74B21">
        <w:rPr>
          <w:rFonts w:hint="eastAsia"/>
        </w:rPr>
        <w:t>一審甫宣判之97年7月9日與翁茂鍾再次會面</w:t>
      </w:r>
      <w:r w:rsidR="0005074A" w:rsidRPr="00C74B21">
        <w:rPr>
          <w:rFonts w:hint="eastAsia"/>
        </w:rPr>
        <w:t>（</w:t>
      </w:r>
      <w:r w:rsidR="00846B18" w:rsidRPr="00C74B21">
        <w:rPr>
          <w:rFonts w:hint="eastAsia"/>
        </w:rPr>
        <w:t>見</w:t>
      </w:r>
      <w:r w:rsidR="0005074A" w:rsidRPr="00C74B21">
        <w:rPr>
          <w:rFonts w:hint="eastAsia"/>
        </w:rPr>
        <w:t>附表</w:t>
      </w:r>
      <w:r w:rsidR="00BF3A4F" w:rsidRPr="00C74B21">
        <w:rPr>
          <w:rFonts w:hint="eastAsia"/>
          <w:bCs/>
        </w:rPr>
        <w:t>七</w:t>
      </w:r>
      <w:r w:rsidR="0005074A" w:rsidRPr="00C74B21">
        <w:rPr>
          <w:rFonts w:hint="eastAsia"/>
        </w:rPr>
        <w:t>編號2）</w:t>
      </w:r>
      <w:r w:rsidR="002A1847" w:rsidRPr="00C74B21">
        <w:rPr>
          <w:rFonts w:hint="eastAsia"/>
        </w:rPr>
        <w:t>，縱然</w:t>
      </w:r>
      <w:r w:rsidR="009D6B6A" w:rsidRPr="00C74B21">
        <w:rPr>
          <w:rFonts w:hint="eastAsia"/>
        </w:rPr>
        <w:t>不能證明</w:t>
      </w:r>
      <w:r w:rsidR="002B2507" w:rsidRPr="00C74B21">
        <w:rPr>
          <w:rFonts w:hint="eastAsia"/>
        </w:rPr>
        <w:t>被彈劾人</w:t>
      </w:r>
      <w:r w:rsidR="00275D5A" w:rsidRPr="00C74B21">
        <w:rPr>
          <w:rFonts w:hint="eastAsia"/>
        </w:rPr>
        <w:t>提供法律意見予翁茂鍾，然</w:t>
      </w:r>
      <w:r w:rsidR="00A45A32" w:rsidRPr="00C74B21">
        <w:rPr>
          <w:rFonts w:hint="eastAsia"/>
        </w:rPr>
        <w:t>從</w:t>
      </w:r>
      <w:r w:rsidR="00635858" w:rsidRPr="00C74B21">
        <w:rPr>
          <w:rFonts w:hint="eastAsia"/>
        </w:rPr>
        <w:t>會面時間點</w:t>
      </w:r>
      <w:r w:rsidR="00A45A32" w:rsidRPr="00C74B21">
        <w:rPr>
          <w:rFonts w:hint="eastAsia"/>
        </w:rPr>
        <w:t>之密</w:t>
      </w:r>
      <w:r w:rsidR="00281915" w:rsidRPr="00C74B21">
        <w:rPr>
          <w:rFonts w:hint="eastAsia"/>
        </w:rPr>
        <w:t>接</w:t>
      </w:r>
      <w:r w:rsidR="00A45A32" w:rsidRPr="00C74B21">
        <w:rPr>
          <w:rFonts w:hint="eastAsia"/>
        </w:rPr>
        <w:t>性</w:t>
      </w:r>
      <w:r w:rsidR="00635858" w:rsidRPr="00C74B21">
        <w:rPr>
          <w:rFonts w:hint="eastAsia"/>
        </w:rPr>
        <w:t>及</w:t>
      </w:r>
      <w:r w:rsidR="00A351D3" w:rsidRPr="00C74B21">
        <w:rPr>
          <w:rFonts w:hint="eastAsia"/>
        </w:rPr>
        <w:t>行為</w:t>
      </w:r>
      <w:r w:rsidR="002A1847" w:rsidRPr="00C74B21">
        <w:rPr>
          <w:rFonts w:hint="eastAsia"/>
        </w:rPr>
        <w:t>外</w:t>
      </w:r>
      <w:r w:rsidR="002A1847" w:rsidRPr="00C74B21">
        <w:rPr>
          <w:rFonts w:hint="eastAsia"/>
        </w:rPr>
        <w:lastRenderedPageBreak/>
        <w:t>觀</w:t>
      </w:r>
      <w:r w:rsidR="00A45A32" w:rsidRPr="00C74B21">
        <w:rPr>
          <w:rFonts w:hint="eastAsia"/>
        </w:rPr>
        <w:t>，</w:t>
      </w:r>
      <w:r w:rsidR="00A351D3" w:rsidRPr="00C74B21">
        <w:rPr>
          <w:rFonts w:hint="eastAsia"/>
        </w:rPr>
        <w:t>亦足以令民</w:t>
      </w:r>
      <w:r w:rsidR="002A1847" w:rsidRPr="00C74B21">
        <w:rPr>
          <w:rFonts w:hint="eastAsia"/>
        </w:rPr>
        <w:t>眾</w:t>
      </w:r>
      <w:r w:rsidR="00A351D3" w:rsidRPr="00C74B21">
        <w:rPr>
          <w:rFonts w:hint="eastAsia"/>
        </w:rPr>
        <w:t>質疑</w:t>
      </w:r>
      <w:r w:rsidR="002A1847" w:rsidRPr="00C74B21">
        <w:rPr>
          <w:rFonts w:hint="eastAsia"/>
        </w:rPr>
        <w:t>司法之公正性。</w:t>
      </w:r>
    </w:p>
    <w:p w:rsidR="009775A9" w:rsidRPr="00C74B21" w:rsidRDefault="0005074A" w:rsidP="00007D7D">
      <w:pPr>
        <w:pStyle w:val="4"/>
      </w:pPr>
      <w:r w:rsidRPr="00C74B21">
        <w:rPr>
          <w:rFonts w:hint="eastAsia"/>
          <w:bCs/>
        </w:rPr>
        <w:t>附表</w:t>
      </w:r>
      <w:r w:rsidR="00BF3A4F" w:rsidRPr="00C74B21">
        <w:rPr>
          <w:rFonts w:hint="eastAsia"/>
          <w:bCs/>
        </w:rPr>
        <w:t>六</w:t>
      </w:r>
      <w:r w:rsidRPr="00C74B21">
        <w:rPr>
          <w:rFonts w:hint="eastAsia"/>
          <w:bCs/>
        </w:rPr>
        <w:t>編號</w:t>
      </w:r>
      <w:r w:rsidR="003B14F6" w:rsidRPr="00C74B21">
        <w:rPr>
          <w:bCs/>
        </w:rPr>
        <w:t>3</w:t>
      </w:r>
      <w:r w:rsidRPr="00C74B21">
        <w:rPr>
          <w:rFonts w:hint="eastAsia"/>
        </w:rPr>
        <w:t>所列</w:t>
      </w:r>
      <w:r w:rsidR="009775A9" w:rsidRPr="00C74B21">
        <w:rPr>
          <w:rFonts w:hint="eastAsia"/>
        </w:rPr>
        <w:t>「2</w:t>
      </w:r>
      <w:r w:rsidR="009775A9" w:rsidRPr="00C74B21">
        <w:t>010.3.29</w:t>
      </w:r>
      <w:r w:rsidR="009775A9" w:rsidRPr="00C74B21">
        <w:rPr>
          <w:rFonts w:hint="eastAsia"/>
        </w:rPr>
        <w:t>星期一，2</w:t>
      </w:r>
      <w:r w:rsidR="009775A9" w:rsidRPr="00C74B21">
        <w:t>2</w:t>
      </w:r>
      <w:r w:rsidR="009775A9" w:rsidRPr="00C74B21">
        <w:rPr>
          <w:rFonts w:hint="eastAsia"/>
        </w:rPr>
        <w:t>：3</w:t>
      </w:r>
      <w:r w:rsidR="009775A9" w:rsidRPr="00C74B21">
        <w:t>0</w:t>
      </w:r>
      <w:r w:rsidR="009775A9" w:rsidRPr="00C74B21">
        <w:rPr>
          <w:rFonts w:hint="eastAsia"/>
        </w:rPr>
        <w:t>春夏秋冬</w:t>
      </w:r>
      <w:r w:rsidR="00846B18" w:rsidRPr="00C74B21">
        <w:rPr>
          <w:rFonts w:hint="eastAsia"/>
        </w:rPr>
        <w:t xml:space="preserve"> 王</w:t>
      </w:r>
      <w:r w:rsidR="00422A18" w:rsidRPr="00C74B21">
        <w:rPr>
          <w:rFonts w:hAnsi="標楷體" w:hint="eastAsia"/>
        </w:rPr>
        <w:t>○○</w:t>
      </w:r>
      <w:r w:rsidR="00846B18" w:rsidRPr="00C74B21">
        <w:rPr>
          <w:rFonts w:hint="eastAsia"/>
        </w:rPr>
        <w:t xml:space="preserve"> 蘇義洲</w:t>
      </w:r>
      <w:r w:rsidR="009775A9" w:rsidRPr="00C74B21">
        <w:rPr>
          <w:rFonts w:hint="eastAsia"/>
        </w:rPr>
        <w:t>」</w:t>
      </w:r>
      <w:r w:rsidR="00846B18" w:rsidRPr="00C74B21">
        <w:rPr>
          <w:rFonts w:hint="eastAsia"/>
        </w:rPr>
        <w:t>部分</w:t>
      </w:r>
      <w:r w:rsidR="009775A9" w:rsidRPr="00C74B21">
        <w:rPr>
          <w:rFonts w:hint="eastAsia"/>
        </w:rPr>
        <w:t>，詢據蘇義洲</w:t>
      </w:r>
      <w:r w:rsidR="00F87B64" w:rsidRPr="00C74B21">
        <w:rPr>
          <w:rFonts w:hint="eastAsia"/>
        </w:rPr>
        <w:t>雖</w:t>
      </w:r>
      <w:r w:rsidR="009775A9" w:rsidRPr="00C74B21">
        <w:rPr>
          <w:rFonts w:hint="eastAsia"/>
        </w:rPr>
        <w:t>堅稱「春夏秋冬」是不正當場所，其不可能前往</w:t>
      </w:r>
      <w:r w:rsidR="00124FD4" w:rsidRPr="00C74B21">
        <w:rPr>
          <w:rFonts w:hint="eastAsia"/>
        </w:rPr>
        <w:t>等語</w:t>
      </w:r>
      <w:r w:rsidR="009775A9" w:rsidRPr="00C74B21">
        <w:rPr>
          <w:rFonts w:hint="eastAsia"/>
        </w:rPr>
        <w:t>。</w:t>
      </w:r>
      <w:r w:rsidR="00F87B64" w:rsidRPr="00C74B21">
        <w:rPr>
          <w:rFonts w:hint="eastAsia"/>
        </w:rPr>
        <w:t>然審酌翁茂鐘筆記屬備忘紀錄，所載內容之真實性極高，自不容被彈劾人事後空言否認</w:t>
      </w:r>
      <w:r w:rsidR="00124FD4" w:rsidRPr="00C74B21">
        <w:rPr>
          <w:rFonts w:hint="eastAsia"/>
        </w:rPr>
        <w:t>。</w:t>
      </w:r>
    </w:p>
    <w:p w:rsidR="006E2051" w:rsidRPr="00C74B21" w:rsidRDefault="006158CF" w:rsidP="00007D7D">
      <w:pPr>
        <w:pStyle w:val="4"/>
      </w:pPr>
      <w:r w:rsidRPr="00C74B21">
        <w:rPr>
          <w:rFonts w:hint="eastAsia"/>
        </w:rPr>
        <w:t>有關</w:t>
      </w:r>
      <w:r w:rsidR="005835EE" w:rsidRPr="00C74B21">
        <w:rPr>
          <w:rFonts w:hint="eastAsia"/>
        </w:rPr>
        <w:t>收受</w:t>
      </w:r>
      <w:r w:rsidRPr="00C74B21">
        <w:rPr>
          <w:rFonts w:hint="eastAsia"/>
        </w:rPr>
        <w:t>翁茂鍾寄送</w:t>
      </w:r>
      <w:r w:rsidR="005835EE" w:rsidRPr="00C74B21">
        <w:rPr>
          <w:rFonts w:hint="eastAsia"/>
        </w:rPr>
        <w:t>之</w:t>
      </w:r>
      <w:r w:rsidRPr="00C74B21">
        <w:rPr>
          <w:rFonts w:hint="eastAsia"/>
        </w:rPr>
        <w:t>襯衫部分，</w:t>
      </w:r>
      <w:r w:rsidR="004E0AAC" w:rsidRPr="00C74B21">
        <w:rPr>
          <w:rFonts w:hint="eastAsia"/>
        </w:rPr>
        <w:t>司法院調查報告記</w:t>
      </w:r>
      <w:r w:rsidR="006E2051" w:rsidRPr="00C74B21">
        <w:rPr>
          <w:rFonts w:hint="eastAsia"/>
        </w:rPr>
        <w:t>載</w:t>
      </w:r>
      <w:r w:rsidR="004E0AAC" w:rsidRPr="00C74B21">
        <w:rPr>
          <w:rFonts w:hint="eastAsia"/>
        </w:rPr>
        <w:t>蘇義洲於</w:t>
      </w:r>
      <w:r w:rsidR="006E2051" w:rsidRPr="00C74B21">
        <w:rPr>
          <w:rFonts w:hint="eastAsia"/>
        </w:rPr>
        <w:t>97年6月8日「拿」「2」件襯衫</w:t>
      </w:r>
      <w:r w:rsidR="004E0AAC" w:rsidRPr="00C74B21">
        <w:rPr>
          <w:rFonts w:hint="eastAsia"/>
        </w:rPr>
        <w:t>，</w:t>
      </w:r>
      <w:r w:rsidR="00267BD0" w:rsidRPr="00C74B21">
        <w:rPr>
          <w:rFonts w:hint="eastAsia"/>
        </w:rPr>
        <w:t>但</w:t>
      </w:r>
      <w:r w:rsidR="004E0AAC" w:rsidRPr="00C74B21">
        <w:rPr>
          <w:rFonts w:hint="eastAsia"/>
        </w:rPr>
        <w:t>翁茂鍾「襯</w:t>
      </w:r>
      <w:r w:rsidR="003B14F6" w:rsidRPr="00C74B21">
        <w:rPr>
          <w:rFonts w:hint="eastAsia"/>
        </w:rPr>
        <w:t>衫</w:t>
      </w:r>
      <w:r w:rsidR="004E0AAC" w:rsidRPr="00C74B21">
        <w:rPr>
          <w:rFonts w:hint="eastAsia"/>
        </w:rPr>
        <w:t>管制表」</w:t>
      </w:r>
      <w:r w:rsidR="005835EE" w:rsidRPr="00C74B21">
        <w:rPr>
          <w:rFonts w:hint="eastAsia"/>
        </w:rPr>
        <w:t>97年6月8日</w:t>
      </w:r>
      <w:r w:rsidR="004E0AAC" w:rsidRPr="00C74B21">
        <w:rPr>
          <w:rFonts w:hint="eastAsia"/>
        </w:rPr>
        <w:t>蘇義洲欄位上</w:t>
      </w:r>
      <w:r w:rsidRPr="00C74B21">
        <w:rPr>
          <w:rFonts w:hint="eastAsia"/>
        </w:rPr>
        <w:t>僅</w:t>
      </w:r>
      <w:r w:rsidR="004E0AAC" w:rsidRPr="00C74B21">
        <w:rPr>
          <w:rFonts w:hint="eastAsia"/>
        </w:rPr>
        <w:t>註明「2」件，並無「拿」</w:t>
      </w:r>
      <w:r w:rsidR="00E64E58" w:rsidRPr="00C74B21">
        <w:rPr>
          <w:rFonts w:hint="eastAsia"/>
        </w:rPr>
        <w:t>（甲證</w:t>
      </w:r>
      <w:r w:rsidR="00FA5005" w:rsidRPr="00C74B21">
        <w:rPr>
          <w:rFonts w:hint="eastAsia"/>
        </w:rPr>
        <w:t>1，第</w:t>
      </w:r>
      <w:r w:rsidR="004F7EB5" w:rsidRPr="00C74B21">
        <w:rPr>
          <w:rFonts w:hint="eastAsia"/>
        </w:rPr>
        <w:t>3</w:t>
      </w:r>
      <w:r w:rsidR="004F7EB5" w:rsidRPr="00C74B21">
        <w:t>70</w:t>
      </w:r>
      <w:r w:rsidR="00FA5005" w:rsidRPr="00C74B21">
        <w:rPr>
          <w:rFonts w:hint="eastAsia"/>
        </w:rPr>
        <w:t>頁</w:t>
      </w:r>
      <w:r w:rsidRPr="00C74B21">
        <w:rPr>
          <w:rFonts w:hint="eastAsia"/>
        </w:rPr>
        <w:t>）</w:t>
      </w:r>
      <w:r w:rsidR="00267BD0" w:rsidRPr="00C74B21">
        <w:rPr>
          <w:rFonts w:hint="eastAsia"/>
        </w:rPr>
        <w:t>。至於管制表內註明</w:t>
      </w:r>
      <w:r w:rsidR="006E2051" w:rsidRPr="00C74B21">
        <w:rPr>
          <w:rFonts w:hint="eastAsia"/>
        </w:rPr>
        <w:t>98年</w:t>
      </w:r>
      <w:r w:rsidR="008152E9" w:rsidRPr="00C74B21">
        <w:rPr>
          <w:rFonts w:hint="eastAsia"/>
          <w:bCs/>
        </w:rPr>
        <w:t>1月26日</w:t>
      </w:r>
      <w:r w:rsidR="004E0AAC" w:rsidRPr="00C74B21">
        <w:rPr>
          <w:rFonts w:hint="eastAsia"/>
        </w:rPr>
        <w:t>春節</w:t>
      </w:r>
      <w:r w:rsidR="00267BD0" w:rsidRPr="00C74B21">
        <w:rPr>
          <w:rFonts w:hint="eastAsia"/>
        </w:rPr>
        <w:t>襯衫係</w:t>
      </w:r>
      <w:r w:rsidR="004E0AAC" w:rsidRPr="00C74B21">
        <w:rPr>
          <w:rFonts w:hint="eastAsia"/>
        </w:rPr>
        <w:t>「寄</w:t>
      </w:r>
      <w:r w:rsidR="006E2051" w:rsidRPr="00C74B21">
        <w:rPr>
          <w:rFonts w:hint="eastAsia"/>
        </w:rPr>
        <w:t>1</w:t>
      </w:r>
      <w:r w:rsidR="004E0AAC" w:rsidRPr="00C74B21">
        <w:rPr>
          <w:rFonts w:hint="eastAsia"/>
        </w:rPr>
        <w:t>∕</w:t>
      </w:r>
      <w:r w:rsidR="006E2051" w:rsidRPr="00C74B21">
        <w:rPr>
          <w:rFonts w:hint="eastAsia"/>
        </w:rPr>
        <w:t>23</w:t>
      </w:r>
      <w:r w:rsidR="004E0AAC" w:rsidRPr="00C74B21">
        <w:rPr>
          <w:rFonts w:hint="eastAsia"/>
        </w:rPr>
        <w:t>」</w:t>
      </w:r>
      <w:r w:rsidR="006E2051" w:rsidRPr="00C74B21">
        <w:rPr>
          <w:rFonts w:hint="eastAsia"/>
        </w:rPr>
        <w:t>，翌日</w:t>
      </w:r>
      <w:r w:rsidR="009C5826" w:rsidRPr="00C74B21">
        <w:rPr>
          <w:rFonts w:hint="eastAsia"/>
          <w:bCs/>
        </w:rPr>
        <w:t>(即1月24日)</w:t>
      </w:r>
      <w:r w:rsidR="006E2051" w:rsidRPr="00C74B21">
        <w:rPr>
          <w:rFonts w:hint="eastAsia"/>
        </w:rPr>
        <w:t>為春節連續假期</w:t>
      </w:r>
      <w:r w:rsidR="00D41B42" w:rsidRPr="00C74B21">
        <w:rPr>
          <w:rFonts w:hint="eastAsia"/>
        </w:rPr>
        <w:t>，</w:t>
      </w:r>
      <w:r w:rsidR="00267BD0" w:rsidRPr="00C74B21">
        <w:rPr>
          <w:rFonts w:hint="eastAsia"/>
        </w:rPr>
        <w:t>如記載屬實，</w:t>
      </w:r>
      <w:r w:rsidR="002B2507" w:rsidRPr="00C74B21">
        <w:rPr>
          <w:rFonts w:hint="eastAsia"/>
        </w:rPr>
        <w:t>被彈劾人</w:t>
      </w:r>
      <w:r w:rsidR="00267BD0" w:rsidRPr="00C74B21">
        <w:rPr>
          <w:rFonts w:hint="eastAsia"/>
        </w:rPr>
        <w:t>亦</w:t>
      </w:r>
      <w:r w:rsidR="004E0AAC" w:rsidRPr="00C74B21">
        <w:rPr>
          <w:rFonts w:hint="eastAsia"/>
        </w:rPr>
        <w:t>可能</w:t>
      </w:r>
      <w:r w:rsidR="00267BD0" w:rsidRPr="00C74B21">
        <w:rPr>
          <w:rFonts w:hint="eastAsia"/>
        </w:rPr>
        <w:t>在</w:t>
      </w:r>
      <w:r w:rsidR="002B323D" w:rsidRPr="00C74B21">
        <w:rPr>
          <w:rFonts w:hint="eastAsia"/>
        </w:rPr>
        <w:t>連假後</w:t>
      </w:r>
      <w:r w:rsidR="005835EE" w:rsidRPr="00C74B21">
        <w:rPr>
          <w:rFonts w:hint="eastAsia"/>
        </w:rPr>
        <w:t>收</w:t>
      </w:r>
      <w:r w:rsidR="002B323D" w:rsidRPr="00C74B21">
        <w:rPr>
          <w:rFonts w:hint="eastAsia"/>
        </w:rPr>
        <w:t>受</w:t>
      </w:r>
      <w:r w:rsidR="005835EE" w:rsidRPr="00C74B21">
        <w:rPr>
          <w:rFonts w:hint="eastAsia"/>
        </w:rPr>
        <w:t>。</w:t>
      </w:r>
      <w:r w:rsidR="00E36FA6" w:rsidRPr="00C74B21">
        <w:rPr>
          <w:rFonts w:hint="eastAsia"/>
        </w:rPr>
        <w:t>且縱然去除相關記載，並不影響</w:t>
      </w:r>
      <w:r w:rsidR="002B2507" w:rsidRPr="00C74B21">
        <w:rPr>
          <w:rFonts w:hint="eastAsia"/>
        </w:rPr>
        <w:t>被彈劾人</w:t>
      </w:r>
      <w:r w:rsidR="00E36FA6" w:rsidRPr="00C74B21">
        <w:rPr>
          <w:rFonts w:hint="eastAsia"/>
        </w:rPr>
        <w:t>不當收受翁茂鍾餽贈財物違失行為之責任。</w:t>
      </w:r>
    </w:p>
    <w:p w:rsidR="006E74E0" w:rsidRPr="00C74B21" w:rsidRDefault="00B528EE" w:rsidP="00FB3ADB">
      <w:pPr>
        <w:pStyle w:val="3"/>
      </w:pPr>
      <w:r w:rsidRPr="00C74B21">
        <w:rPr>
          <w:rFonts w:hint="eastAsia"/>
        </w:rPr>
        <w:t>綜上，蘇義洲</w:t>
      </w:r>
      <w:r w:rsidR="005360A2" w:rsidRPr="00C74B21">
        <w:rPr>
          <w:rFonts w:hint="eastAsia"/>
        </w:rPr>
        <w:t>承審吳仙富涉犯偽造有價證券罪，</w:t>
      </w:r>
      <w:r w:rsidRPr="00C74B21">
        <w:rPr>
          <w:rFonts w:hint="eastAsia"/>
        </w:rPr>
        <w:t>於</w:t>
      </w:r>
      <w:r w:rsidR="005360A2" w:rsidRPr="00C74B21">
        <w:rPr>
          <w:rFonts w:hint="eastAsia"/>
        </w:rPr>
        <w:t>8</w:t>
      </w:r>
      <w:r w:rsidR="005360A2" w:rsidRPr="00C74B21">
        <w:t>7</w:t>
      </w:r>
      <w:r w:rsidR="005360A2" w:rsidRPr="00C74B21">
        <w:rPr>
          <w:rFonts w:hint="eastAsia"/>
        </w:rPr>
        <w:t>年6月8日收案未滿1個月之</w:t>
      </w:r>
      <w:r w:rsidRPr="00C74B21">
        <w:rPr>
          <w:rFonts w:hint="eastAsia"/>
        </w:rPr>
        <w:t>同年6月29日迅速判處吳仙富有期徒刑2年、緩刑3年，並沒收怡華公司用以擔保百利銀行承做衍生性金融商品交易之美金1</w:t>
      </w:r>
      <w:r w:rsidR="0005074A" w:rsidRPr="00C74B21">
        <w:t>,</w:t>
      </w:r>
      <w:r w:rsidRPr="00C74B21">
        <w:t>000</w:t>
      </w:r>
      <w:r w:rsidRPr="00C74B21">
        <w:rPr>
          <w:rFonts w:hint="eastAsia"/>
        </w:rPr>
        <w:t>萬元本票，該案因檢察官及被告均未提起上訴而定讞。</w:t>
      </w:r>
      <w:r w:rsidR="00275D5A" w:rsidRPr="00C74B21">
        <w:rPr>
          <w:rFonts w:hint="eastAsia"/>
        </w:rPr>
        <w:t>該案審結後，</w:t>
      </w:r>
      <w:r w:rsidR="002B2507" w:rsidRPr="00C74B21">
        <w:rPr>
          <w:rFonts w:hint="eastAsia"/>
        </w:rPr>
        <w:t>被彈劾人</w:t>
      </w:r>
      <w:r w:rsidR="00275D5A" w:rsidRPr="00C74B21">
        <w:rPr>
          <w:rFonts w:hint="eastAsia"/>
        </w:rPr>
        <w:t>透過曾平杉法官聯繫</w:t>
      </w:r>
      <w:r w:rsidR="007D1966" w:rsidRPr="00C74B21">
        <w:rPr>
          <w:rFonts w:hint="eastAsia"/>
        </w:rPr>
        <w:t>，</w:t>
      </w:r>
      <w:r w:rsidR="00275D5A" w:rsidRPr="00C74B21">
        <w:rPr>
          <w:rFonts w:hint="eastAsia"/>
        </w:rPr>
        <w:t>於88年9月18日與</w:t>
      </w:r>
      <w:r w:rsidR="007D1966" w:rsidRPr="00C74B21">
        <w:rPr>
          <w:rFonts w:hint="eastAsia"/>
        </w:rPr>
        <w:t>翁茂鍾</w:t>
      </w:r>
      <w:r w:rsidR="00275D5A" w:rsidRPr="00C74B21">
        <w:rPr>
          <w:rFonts w:hint="eastAsia"/>
        </w:rPr>
        <w:t>會面，請託其親戚租屋之私事</w:t>
      </w:r>
      <w:r w:rsidR="008F30E7" w:rsidRPr="00C74B21">
        <w:rPr>
          <w:rFonts w:hint="eastAsia"/>
        </w:rPr>
        <w:t>；復</w:t>
      </w:r>
      <w:r w:rsidR="00275D5A" w:rsidRPr="00C74B21">
        <w:rPr>
          <w:rFonts w:hint="eastAsia"/>
        </w:rPr>
        <w:t>於9</w:t>
      </w:r>
      <w:r w:rsidR="00275D5A" w:rsidRPr="00C74B21">
        <w:t>7</w:t>
      </w:r>
      <w:r w:rsidR="00275D5A" w:rsidRPr="00C74B21">
        <w:rPr>
          <w:rFonts w:hint="eastAsia"/>
        </w:rPr>
        <w:t>年間翁茂鍾因炒作應華公司股票遭法院羈押</w:t>
      </w:r>
      <w:r w:rsidR="005360A2" w:rsidRPr="00C74B21">
        <w:rPr>
          <w:rFonts w:hint="eastAsia"/>
        </w:rPr>
        <w:t>且一審判決有罪，</w:t>
      </w:r>
      <w:r w:rsidR="002B2507" w:rsidRPr="00C74B21">
        <w:rPr>
          <w:rFonts w:hint="eastAsia"/>
        </w:rPr>
        <w:t>被彈劾人</w:t>
      </w:r>
      <w:r w:rsidR="005360A2" w:rsidRPr="00C74B21">
        <w:rPr>
          <w:rFonts w:hint="eastAsia"/>
        </w:rPr>
        <w:t>仍與</w:t>
      </w:r>
      <w:r w:rsidR="00275D5A" w:rsidRPr="00C74B21">
        <w:rPr>
          <w:rFonts w:hint="eastAsia"/>
        </w:rPr>
        <w:t>翁茂鍾往來酬酢、收受翁茂鍾以佳和集團名義致贈之襯衫</w:t>
      </w:r>
      <w:r w:rsidR="005360A2" w:rsidRPr="00C74B21">
        <w:rPr>
          <w:rFonts w:hint="eastAsia"/>
        </w:rPr>
        <w:t>，確已嚴重減損人民對司法公正中立形象之信賴。</w:t>
      </w:r>
    </w:p>
    <w:p w:rsidR="00FB76C1" w:rsidRPr="00C74B21" w:rsidRDefault="004D1528" w:rsidP="00FB76C1">
      <w:pPr>
        <w:pStyle w:val="2"/>
      </w:pPr>
      <w:r w:rsidRPr="00C74B21">
        <w:rPr>
          <w:rFonts w:hint="eastAsia"/>
        </w:rPr>
        <w:t>案經司法院調查認定</w:t>
      </w:r>
      <w:r w:rsidR="002B2507" w:rsidRPr="00C74B21">
        <w:rPr>
          <w:rFonts w:hint="eastAsia"/>
        </w:rPr>
        <w:t>被彈劾人</w:t>
      </w:r>
      <w:r w:rsidRPr="00C74B21">
        <w:rPr>
          <w:rFonts w:hint="eastAsia"/>
        </w:rPr>
        <w:t>林奇福、顏南全、蘇義洲等</w:t>
      </w:r>
      <w:r w:rsidR="00BC47EA" w:rsidRPr="00C74B21">
        <w:rPr>
          <w:rFonts w:hint="eastAsia"/>
        </w:rPr>
        <w:t>3</w:t>
      </w:r>
      <w:r w:rsidRPr="00C74B21">
        <w:rPr>
          <w:rFonts w:hint="eastAsia"/>
        </w:rPr>
        <w:t>人違反公務員服務法第5條、法官守則第1點、法官社交及理財自律事項第1點前段、第6點，</w:t>
      </w:r>
      <w:r w:rsidR="00951227" w:rsidRPr="00C74B21">
        <w:rPr>
          <w:rFonts w:hint="eastAsia"/>
        </w:rPr>
        <w:t>經司法院</w:t>
      </w:r>
      <w:r w:rsidR="00951227" w:rsidRPr="00C74B21">
        <w:rPr>
          <w:rFonts w:hint="eastAsia"/>
        </w:rPr>
        <w:lastRenderedPageBreak/>
        <w:t>1</w:t>
      </w:r>
      <w:r w:rsidR="00951227" w:rsidRPr="00C74B21">
        <w:t>10</w:t>
      </w:r>
      <w:r w:rsidR="00951227" w:rsidRPr="00C74B21">
        <w:rPr>
          <w:rFonts w:hint="eastAsia"/>
        </w:rPr>
        <w:t>年</w:t>
      </w:r>
      <w:r w:rsidR="00A45A32" w:rsidRPr="00C74B21">
        <w:rPr>
          <w:rFonts w:hint="eastAsia"/>
        </w:rPr>
        <w:t>第2次</w:t>
      </w:r>
      <w:r w:rsidR="00951227" w:rsidRPr="00C74B21">
        <w:rPr>
          <w:rFonts w:hint="eastAsia"/>
        </w:rPr>
        <w:t>人事審議委員會審議通過，以該院1</w:t>
      </w:r>
      <w:r w:rsidR="00951227" w:rsidRPr="00C74B21">
        <w:t>10</w:t>
      </w:r>
      <w:r w:rsidR="00951227" w:rsidRPr="00C74B21">
        <w:rPr>
          <w:rFonts w:hint="eastAsia"/>
        </w:rPr>
        <w:t>年2月8日院台人五字第1</w:t>
      </w:r>
      <w:r w:rsidR="00951227" w:rsidRPr="00C74B21">
        <w:t>100004744</w:t>
      </w:r>
      <w:r w:rsidR="00951227" w:rsidRPr="00C74B21">
        <w:rPr>
          <w:rFonts w:hint="eastAsia"/>
        </w:rPr>
        <w:t>號函</w:t>
      </w:r>
      <w:r w:rsidRPr="00C74B21">
        <w:rPr>
          <w:rFonts w:hint="eastAsia"/>
        </w:rPr>
        <w:t>移送本院審查</w:t>
      </w:r>
      <w:r w:rsidR="00E64E58" w:rsidRPr="00C74B21">
        <w:rPr>
          <w:rFonts w:hint="eastAsia"/>
        </w:rPr>
        <w:t>（甲證</w:t>
      </w:r>
      <w:r w:rsidR="007C5BCD" w:rsidRPr="00C74B21">
        <w:rPr>
          <w:rFonts w:hint="eastAsia"/>
        </w:rPr>
        <w:t>1</w:t>
      </w:r>
      <w:r w:rsidR="00B710D1" w:rsidRPr="00C74B21">
        <w:rPr>
          <w:rFonts w:hint="eastAsia"/>
        </w:rPr>
        <w:t>，</w:t>
      </w:r>
      <w:r w:rsidR="007C5BCD" w:rsidRPr="00C74B21">
        <w:rPr>
          <w:rFonts w:hint="eastAsia"/>
        </w:rPr>
        <w:t>第</w:t>
      </w:r>
      <w:r w:rsidR="004F7EB5" w:rsidRPr="00C74B21">
        <w:rPr>
          <w:rFonts w:hint="eastAsia"/>
        </w:rPr>
        <w:t>1</w:t>
      </w:r>
      <w:r w:rsidR="007C5BCD" w:rsidRPr="00C74B21">
        <w:rPr>
          <w:rFonts w:hint="eastAsia"/>
        </w:rPr>
        <w:t>頁至第</w:t>
      </w:r>
      <w:r w:rsidR="004F7EB5" w:rsidRPr="00C74B21">
        <w:rPr>
          <w:rFonts w:hint="eastAsia"/>
        </w:rPr>
        <w:t>4</w:t>
      </w:r>
      <w:r w:rsidR="004F7EB5" w:rsidRPr="00C74B21">
        <w:t>77</w:t>
      </w:r>
      <w:r w:rsidR="007C5BCD" w:rsidRPr="00C74B21">
        <w:rPr>
          <w:rFonts w:hint="eastAsia"/>
        </w:rPr>
        <w:t>頁</w:t>
      </w:r>
      <w:r w:rsidR="006B65E6" w:rsidRPr="00C74B21">
        <w:rPr>
          <w:rFonts w:hint="eastAsia"/>
        </w:rPr>
        <w:t>）</w:t>
      </w:r>
      <w:r w:rsidRPr="00C74B21">
        <w:rPr>
          <w:rFonts w:hint="eastAsia"/>
        </w:rPr>
        <w:t>。</w:t>
      </w:r>
      <w:bookmarkStart w:id="63" w:name="_Toc524895646"/>
      <w:bookmarkStart w:id="64" w:name="_Toc524896192"/>
      <w:bookmarkStart w:id="65" w:name="_Toc524896222"/>
      <w:bookmarkStart w:id="66" w:name="_Toc524902729"/>
      <w:bookmarkStart w:id="67" w:name="_Toc525066145"/>
      <w:bookmarkStart w:id="68" w:name="_Toc525070836"/>
      <w:bookmarkStart w:id="69" w:name="_Toc525938376"/>
      <w:bookmarkStart w:id="70" w:name="_Toc525939224"/>
      <w:bookmarkStart w:id="71" w:name="_Toc525939729"/>
      <w:bookmarkStart w:id="72" w:name="_Toc529218269"/>
      <w:bookmarkStart w:id="73" w:name="_Toc529222686"/>
      <w:bookmarkStart w:id="74" w:name="_Toc529223108"/>
      <w:bookmarkStart w:id="75" w:name="_Toc529223859"/>
      <w:bookmarkStart w:id="76" w:name="_Toc529228262"/>
      <w:bookmarkStart w:id="77" w:name="_Toc2400392"/>
      <w:bookmarkStart w:id="78" w:name="_Toc4316186"/>
      <w:bookmarkStart w:id="79" w:name="_Toc4473327"/>
      <w:bookmarkStart w:id="80" w:name="_Toc69556894"/>
      <w:bookmarkStart w:id="81" w:name="_Toc69556943"/>
      <w:bookmarkStart w:id="82" w:name="_Toc69609817"/>
      <w:bookmarkStart w:id="83" w:name="_Toc70241813"/>
      <w:bookmarkStart w:id="84" w:name="_Toc70242202"/>
      <w:bookmarkStart w:id="85" w:name="_Toc421794872"/>
      <w:bookmarkStart w:id="86" w:name="_Toc422728954"/>
      <w:bookmarkEnd w:id="46"/>
      <w:bookmarkEnd w:id="47"/>
      <w:bookmarkEnd w:id="48"/>
      <w:bookmarkEnd w:id="49"/>
      <w:bookmarkEnd w:id="50"/>
      <w:bookmarkEnd w:id="51"/>
      <w:bookmarkEnd w:id="52"/>
    </w:p>
    <w:p w:rsidR="00E25849" w:rsidRPr="00C74B21" w:rsidRDefault="00D675AA" w:rsidP="00FB76C1">
      <w:pPr>
        <w:pStyle w:val="1"/>
      </w:pPr>
      <w:r w:rsidRPr="00C74B21">
        <w:rPr>
          <w:rFonts w:hint="eastAsia"/>
        </w:rPr>
        <w:t>彈劾理由及適用之法律條款：</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D51BCD" w:rsidRPr="00C74B21" w:rsidRDefault="002B2507" w:rsidP="004D0565">
      <w:pPr>
        <w:pStyle w:val="2"/>
      </w:pPr>
      <w:bookmarkStart w:id="87" w:name="_Toc421794873"/>
      <w:bookmarkStart w:id="88" w:name="_Toc422728955"/>
      <w:bookmarkStart w:id="89" w:name="_Toc524902730"/>
      <w:r w:rsidRPr="00C74B21">
        <w:rPr>
          <w:rFonts w:hint="eastAsia"/>
        </w:rPr>
        <w:t>被彈劾人</w:t>
      </w:r>
      <w:r w:rsidR="00F80134" w:rsidRPr="00C74B21">
        <w:rPr>
          <w:rFonts w:hint="eastAsia"/>
        </w:rPr>
        <w:t>等</w:t>
      </w:r>
      <w:r w:rsidR="00D51BCD" w:rsidRPr="00C74B21">
        <w:rPr>
          <w:rFonts w:hint="eastAsia"/>
        </w:rPr>
        <w:t>之行為違反</w:t>
      </w:r>
      <w:r w:rsidR="00D930C7" w:rsidRPr="00C74B21">
        <w:rPr>
          <w:rFonts w:hint="eastAsia"/>
        </w:rPr>
        <w:t>法官</w:t>
      </w:r>
      <w:r w:rsidR="00D51BCD" w:rsidRPr="00C74B21">
        <w:rPr>
          <w:rFonts w:hint="eastAsia"/>
        </w:rPr>
        <w:t>倫理</w:t>
      </w:r>
    </w:p>
    <w:p w:rsidR="00FF2DA9" w:rsidRPr="00C74B21" w:rsidRDefault="003B14F6" w:rsidP="00AA07B9">
      <w:pPr>
        <w:pStyle w:val="3"/>
      </w:pPr>
      <w:r w:rsidRPr="00C74B21">
        <w:rPr>
          <w:rFonts w:hint="eastAsia"/>
        </w:rPr>
        <w:t>憲法第8</w:t>
      </w:r>
      <w:r w:rsidRPr="00C74B21">
        <w:t>0</w:t>
      </w:r>
      <w:r w:rsidRPr="00C74B21">
        <w:rPr>
          <w:rFonts w:hint="eastAsia"/>
        </w:rPr>
        <w:t>條</w:t>
      </w:r>
      <w:r w:rsidR="00AA07B9" w:rsidRPr="00C74B21">
        <w:rPr>
          <w:rFonts w:hint="eastAsia"/>
        </w:rPr>
        <w:t>規定：「法官須超出黨派以外，依據法律獨立審判，不受任何干涉。」所謂「不受任何干涉」，係指應排除所有外在或內在可能干擾法官依據法律公正獨立審判之因素而言，故法官應依憲法採最高標準自我要求、廉潔自持，不因外力輿論、長官、親友之關切，乃至自我偏見而影響依法獨立審判，對於司法信賴亦應以同一標準努力維持。</w:t>
      </w:r>
      <w:r w:rsidR="009E1FC4" w:rsidRPr="00C74B21">
        <w:rPr>
          <w:rFonts w:hint="eastAsia"/>
        </w:rPr>
        <w:t>本件</w:t>
      </w:r>
      <w:r w:rsidR="002B2507" w:rsidRPr="00C74B21">
        <w:rPr>
          <w:rFonts w:hint="eastAsia"/>
        </w:rPr>
        <w:t>被彈劾人</w:t>
      </w:r>
      <w:r w:rsidR="009E1FC4" w:rsidRPr="00C74B21">
        <w:rPr>
          <w:rFonts w:hint="eastAsia"/>
        </w:rPr>
        <w:t>林奇福、顏南全、蘇義洲最後之違失行為終了之日，分別為97年9月4日、99年2月10日、99年9月20日</w:t>
      </w:r>
      <w:r w:rsidR="002D30AE" w:rsidRPr="00C74B21">
        <w:rPr>
          <w:rFonts w:hint="eastAsia"/>
        </w:rPr>
        <w:t>。其等與翁茂鍾不當接觸、請託及收受饋贈等</w:t>
      </w:r>
      <w:r w:rsidR="00936F1F" w:rsidRPr="00C74B21">
        <w:rPr>
          <w:rFonts w:hint="eastAsia"/>
        </w:rPr>
        <w:t>多數行為，因具有共同根源的關聯性，應為整體之評價</w:t>
      </w:r>
      <w:r w:rsidR="009E1FC4" w:rsidRPr="00C74B21">
        <w:rPr>
          <w:rFonts w:hint="eastAsia"/>
        </w:rPr>
        <w:t>。依「實體從舊」之法律適用原則，</w:t>
      </w:r>
      <w:r w:rsidR="00484911" w:rsidRPr="00C74B21">
        <w:rPr>
          <w:rFonts w:hint="eastAsia"/>
        </w:rPr>
        <w:t>應</w:t>
      </w:r>
      <w:r w:rsidR="009E1FC4" w:rsidRPr="00C74B21">
        <w:rPr>
          <w:rFonts w:hint="eastAsia"/>
        </w:rPr>
        <w:t>適用89年7月19日修正施行之公務員服務法第5條：「公務員應誠實清廉，謹慎勤勉，不得有驕恣貪惰，奢侈放蕩及冶遊、賭博、吸食煙毒等足以損失名譽之行為。」；</w:t>
      </w:r>
      <w:r w:rsidR="00D51BCD" w:rsidRPr="00C74B21">
        <w:rPr>
          <w:rFonts w:hint="eastAsia"/>
        </w:rPr>
        <w:t>司法院於</w:t>
      </w:r>
      <w:r w:rsidR="00D51BCD" w:rsidRPr="00C74B21">
        <w:t>84</w:t>
      </w:r>
      <w:r w:rsidR="00D51BCD" w:rsidRPr="00C74B21">
        <w:rPr>
          <w:rFonts w:hint="eastAsia"/>
        </w:rPr>
        <w:t>年8月2</w:t>
      </w:r>
      <w:r w:rsidR="00D51BCD" w:rsidRPr="00C74B21">
        <w:t>2</w:t>
      </w:r>
      <w:r w:rsidR="00D51BCD" w:rsidRPr="00C74B21">
        <w:rPr>
          <w:rFonts w:hint="eastAsia"/>
        </w:rPr>
        <w:t>日訂頒（8</w:t>
      </w:r>
      <w:r w:rsidR="00D51BCD" w:rsidRPr="00C74B21">
        <w:t>8</w:t>
      </w:r>
      <w:r w:rsidR="00D51BCD" w:rsidRPr="00C74B21">
        <w:rPr>
          <w:rFonts w:hint="eastAsia"/>
        </w:rPr>
        <w:t>年1</w:t>
      </w:r>
      <w:r w:rsidR="00D51BCD" w:rsidRPr="00C74B21">
        <w:t>2</w:t>
      </w:r>
      <w:r w:rsidR="00D51BCD" w:rsidRPr="00C74B21">
        <w:rPr>
          <w:rFonts w:hint="eastAsia"/>
        </w:rPr>
        <w:t>月1</w:t>
      </w:r>
      <w:r w:rsidR="00D51BCD" w:rsidRPr="00C74B21">
        <w:t>8</w:t>
      </w:r>
      <w:r w:rsidR="00D51BCD" w:rsidRPr="00C74B21">
        <w:rPr>
          <w:rFonts w:hint="eastAsia"/>
        </w:rPr>
        <w:t>日修正）之法官守則第1點：「法官應保有高尚品格，謹言慎行、廉潔自持，避免不當或易被認為不當的行為。」；於89年1月25日發布之法官社交及理財自律事項第1點前段：「法官不得與案件繫屬中之當事人、關係人及其代理人、辯護人酬酢往來。」及第6點:「法官應避免其他有損法官形象之應酬或交往。」</w:t>
      </w:r>
      <w:r w:rsidR="00102B09" w:rsidRPr="00C74B21">
        <w:rPr>
          <w:rFonts w:hint="eastAsia"/>
        </w:rPr>
        <w:t>。</w:t>
      </w:r>
      <w:r w:rsidR="002B2507" w:rsidRPr="00C74B21">
        <w:rPr>
          <w:rFonts w:hint="eastAsia"/>
        </w:rPr>
        <w:t>被彈劾人</w:t>
      </w:r>
      <w:r w:rsidR="00026B63" w:rsidRPr="00C74B21">
        <w:rPr>
          <w:rFonts w:hint="eastAsia"/>
        </w:rPr>
        <w:t>林奇福、顏南全、蘇義洲均曾參與審理翁茂鍾經營事業所涉相關民、刑事訴訟，涉於事前或事後參加與其審判職務有利害關係</w:t>
      </w:r>
      <w:r w:rsidR="00DC5B59" w:rsidRPr="00C74B21">
        <w:rPr>
          <w:rFonts w:hint="eastAsia"/>
        </w:rPr>
        <w:t>人</w:t>
      </w:r>
      <w:r w:rsidR="00026B63" w:rsidRPr="00C74B21">
        <w:rPr>
          <w:rFonts w:hint="eastAsia"/>
        </w:rPr>
        <w:t>之飲</w:t>
      </w:r>
      <w:r w:rsidR="00026B63" w:rsidRPr="00C74B21">
        <w:rPr>
          <w:rFonts w:hint="eastAsia"/>
        </w:rPr>
        <w:lastRenderedPageBreak/>
        <w:t>宴應酬、球敘、收受禮品。身為法官卻未避免不當或易被認為不當的行為，違反法官倫理之基本要求，應無疑義。</w:t>
      </w:r>
    </w:p>
    <w:p w:rsidR="00026B63" w:rsidRPr="00C74B21" w:rsidRDefault="00026B63" w:rsidP="004D0565">
      <w:pPr>
        <w:pStyle w:val="3"/>
      </w:pPr>
      <w:r w:rsidRPr="00C74B21">
        <w:rPr>
          <w:rFonts w:hint="eastAsia"/>
        </w:rPr>
        <w:t>又司法院9</w:t>
      </w:r>
      <w:r w:rsidRPr="00C74B21">
        <w:t>7</w:t>
      </w:r>
      <w:r w:rsidRPr="00C74B21">
        <w:rPr>
          <w:rFonts w:hint="eastAsia"/>
        </w:rPr>
        <w:t>年7月7日院台政二字第0</w:t>
      </w:r>
      <w:r w:rsidRPr="00C74B21">
        <w:t>970014618</w:t>
      </w:r>
      <w:r w:rsidRPr="00C74B21">
        <w:rPr>
          <w:rFonts w:hint="eastAsia"/>
        </w:rPr>
        <w:t>號函準用（同年8月1日生效）公務員廉政倫理規範</w:t>
      </w:r>
      <w:r w:rsidR="00DC5B59" w:rsidRPr="00C74B21">
        <w:rPr>
          <w:rFonts w:hint="eastAsia"/>
        </w:rPr>
        <w:t>，依該規範</w:t>
      </w:r>
      <w:r w:rsidRPr="00C74B21">
        <w:rPr>
          <w:rFonts w:hint="eastAsia"/>
        </w:rPr>
        <w:t>第4點、第5點、第7點</w:t>
      </w:r>
      <w:r w:rsidR="00DC5B59" w:rsidRPr="00C74B21">
        <w:rPr>
          <w:rFonts w:hint="eastAsia"/>
        </w:rPr>
        <w:t>之規定</w:t>
      </w:r>
      <w:r w:rsidRPr="00C74B21">
        <w:rPr>
          <w:rFonts w:hint="eastAsia"/>
        </w:rPr>
        <w:t>，法官不得參加與其職務有利害關係者之飲宴應酬，並應避免</w:t>
      </w:r>
      <w:r w:rsidRPr="00C74B21">
        <w:t>與其無職務</w:t>
      </w:r>
      <w:r w:rsidRPr="00C74B21">
        <w:rPr>
          <w:rFonts w:ascii="Times New Roman" w:hAnsi="Times New Roman"/>
          <w:szCs w:val="32"/>
        </w:rPr>
        <w:t>上利害關係</w:t>
      </w:r>
      <w:r w:rsidRPr="00C74B21">
        <w:rPr>
          <w:rFonts w:ascii="Times New Roman" w:hAnsi="Times New Roman" w:hint="eastAsia"/>
          <w:szCs w:val="32"/>
        </w:rPr>
        <w:t>者為與司法或法官獨立、公正、中立、廉潔、正直形象不相容之飲宴應酬或社交活動；亦</w:t>
      </w:r>
      <w:r w:rsidRPr="00C74B21">
        <w:rPr>
          <w:rFonts w:hint="eastAsia"/>
        </w:rPr>
        <w:t>不得收受與其職務上有利害關</w:t>
      </w:r>
      <w:r w:rsidR="00DC5B59" w:rsidRPr="00C74B21">
        <w:rPr>
          <w:rFonts w:hint="eastAsia"/>
        </w:rPr>
        <w:t>係</w:t>
      </w:r>
      <w:r w:rsidRPr="00C74B21">
        <w:rPr>
          <w:rFonts w:hint="eastAsia"/>
        </w:rPr>
        <w:t>者之任何餽贈，不得收受與其職務上無利害關係者不合乎正常社交禮俗標準之餽贈，且均應簽報其長官及知會政風機構。</w:t>
      </w:r>
      <w:r w:rsidR="00DC5B59" w:rsidRPr="00C74B21">
        <w:rPr>
          <w:rFonts w:hint="eastAsia"/>
        </w:rPr>
        <w:t>依翁茂鍾筆記，</w:t>
      </w:r>
      <w:r w:rsidR="002B2507" w:rsidRPr="00C74B21">
        <w:rPr>
          <w:rFonts w:ascii="Times New Roman" w:hAnsi="Times New Roman" w:hint="eastAsia"/>
          <w:szCs w:val="32"/>
        </w:rPr>
        <w:t>被彈劾人</w:t>
      </w:r>
      <w:r w:rsidR="00DC5B59" w:rsidRPr="00C74B21">
        <w:rPr>
          <w:rFonts w:ascii="Times New Roman" w:hAnsi="Times New Roman" w:hint="eastAsia"/>
          <w:szCs w:val="32"/>
        </w:rPr>
        <w:t>等涉於</w:t>
      </w:r>
      <w:r w:rsidR="00DC5B59" w:rsidRPr="00C74B21">
        <w:rPr>
          <w:rFonts w:hint="eastAsia"/>
        </w:rPr>
        <w:t>公務員廉政倫理</w:t>
      </w:r>
      <w:r w:rsidR="00DC5B59" w:rsidRPr="00C74B21">
        <w:rPr>
          <w:rFonts w:ascii="Times New Roman" w:hAnsi="Times New Roman" w:hint="eastAsia"/>
          <w:szCs w:val="32"/>
        </w:rPr>
        <w:t>規範生效後，參與利害關係者飲宴應酬及收受禮品（附表四編號</w:t>
      </w:r>
      <w:r w:rsidR="00DC5B59" w:rsidRPr="00C74B21">
        <w:rPr>
          <w:rFonts w:ascii="Times New Roman" w:hAnsi="Times New Roman" w:hint="eastAsia"/>
          <w:szCs w:val="32"/>
        </w:rPr>
        <w:t>1</w:t>
      </w:r>
      <w:r w:rsidR="005B0455" w:rsidRPr="00C74B21">
        <w:rPr>
          <w:rFonts w:ascii="Times New Roman" w:hAnsi="Times New Roman" w:hint="eastAsia"/>
          <w:szCs w:val="32"/>
        </w:rPr>
        <w:t>4</w:t>
      </w:r>
      <w:r w:rsidR="00DC5B59" w:rsidRPr="00C74B21">
        <w:rPr>
          <w:rFonts w:ascii="Times New Roman" w:hAnsi="Times New Roman" w:hint="eastAsia"/>
          <w:szCs w:val="32"/>
        </w:rPr>
        <w:t>、編號</w:t>
      </w:r>
      <w:r w:rsidR="00DC5B59" w:rsidRPr="00C74B21">
        <w:rPr>
          <w:rFonts w:ascii="Times New Roman" w:hAnsi="Times New Roman" w:hint="eastAsia"/>
          <w:szCs w:val="32"/>
        </w:rPr>
        <w:t>1</w:t>
      </w:r>
      <w:r w:rsidR="00DC5B59" w:rsidRPr="00C74B21">
        <w:rPr>
          <w:rFonts w:ascii="Times New Roman" w:hAnsi="Times New Roman"/>
          <w:szCs w:val="32"/>
        </w:rPr>
        <w:t>6</w:t>
      </w:r>
      <w:r w:rsidR="00840C48" w:rsidRPr="00C74B21">
        <w:rPr>
          <w:rFonts w:ascii="Times New Roman" w:hAnsi="Times New Roman" w:hint="eastAsia"/>
          <w:szCs w:val="32"/>
        </w:rPr>
        <w:t>最末項</w:t>
      </w:r>
      <w:r w:rsidR="00DC5B59" w:rsidRPr="00C74B21">
        <w:rPr>
          <w:rFonts w:ascii="Times New Roman" w:hAnsi="Times New Roman" w:hint="eastAsia"/>
          <w:szCs w:val="32"/>
        </w:rPr>
        <w:t>；附表五編號</w:t>
      </w:r>
      <w:r w:rsidR="00DC5B59" w:rsidRPr="00C74B21">
        <w:rPr>
          <w:rFonts w:ascii="Times New Roman" w:hAnsi="Times New Roman" w:hint="eastAsia"/>
          <w:szCs w:val="32"/>
        </w:rPr>
        <w:t>1</w:t>
      </w:r>
      <w:r w:rsidR="00DC5B59" w:rsidRPr="00C74B21">
        <w:rPr>
          <w:rFonts w:ascii="Times New Roman" w:hAnsi="Times New Roman"/>
          <w:szCs w:val="32"/>
        </w:rPr>
        <w:t>8</w:t>
      </w:r>
      <w:r w:rsidR="00DC5B59" w:rsidRPr="00C74B21">
        <w:rPr>
          <w:rFonts w:ascii="Times New Roman" w:hAnsi="Times New Roman" w:hint="eastAsia"/>
          <w:szCs w:val="32"/>
        </w:rPr>
        <w:t>、</w:t>
      </w:r>
      <w:r w:rsidR="00840C48" w:rsidRPr="00C74B21">
        <w:rPr>
          <w:rFonts w:ascii="Times New Roman" w:hAnsi="Times New Roman" w:hint="eastAsia"/>
          <w:szCs w:val="32"/>
        </w:rPr>
        <w:t>編號</w:t>
      </w:r>
      <w:r w:rsidR="00DC5B59" w:rsidRPr="00C74B21">
        <w:rPr>
          <w:rFonts w:ascii="Times New Roman" w:hAnsi="Times New Roman" w:hint="eastAsia"/>
          <w:szCs w:val="32"/>
        </w:rPr>
        <w:t>1</w:t>
      </w:r>
      <w:r w:rsidR="00DC5B59" w:rsidRPr="00C74B21">
        <w:rPr>
          <w:rFonts w:ascii="Times New Roman" w:hAnsi="Times New Roman"/>
          <w:szCs w:val="32"/>
        </w:rPr>
        <w:t>9</w:t>
      </w:r>
      <w:r w:rsidR="00840C48" w:rsidRPr="00C74B21">
        <w:rPr>
          <w:rFonts w:ascii="Times New Roman" w:hAnsi="Times New Roman" w:hint="eastAsia"/>
          <w:szCs w:val="32"/>
        </w:rPr>
        <w:t>末</w:t>
      </w:r>
      <w:r w:rsidR="00840C48" w:rsidRPr="00C74B21">
        <w:rPr>
          <w:rFonts w:ascii="Times New Roman" w:hAnsi="Times New Roman" w:hint="eastAsia"/>
          <w:szCs w:val="32"/>
        </w:rPr>
        <w:t>2</w:t>
      </w:r>
      <w:r w:rsidR="00840C48" w:rsidRPr="00C74B21">
        <w:rPr>
          <w:rFonts w:ascii="Times New Roman" w:hAnsi="Times New Roman" w:hint="eastAsia"/>
          <w:szCs w:val="32"/>
        </w:rPr>
        <w:t>項</w:t>
      </w:r>
      <w:r w:rsidR="00DC5B59" w:rsidRPr="00C74B21">
        <w:rPr>
          <w:rFonts w:ascii="Times New Roman" w:hAnsi="Times New Roman" w:hint="eastAsia"/>
          <w:szCs w:val="32"/>
        </w:rPr>
        <w:t>、</w:t>
      </w:r>
      <w:r w:rsidR="00840C48" w:rsidRPr="00C74B21">
        <w:rPr>
          <w:rFonts w:ascii="Times New Roman" w:hAnsi="Times New Roman" w:hint="eastAsia"/>
          <w:szCs w:val="32"/>
        </w:rPr>
        <w:t>編號</w:t>
      </w:r>
      <w:r w:rsidR="00DC5B59" w:rsidRPr="00C74B21">
        <w:rPr>
          <w:rFonts w:ascii="Times New Roman" w:hAnsi="Times New Roman" w:hint="eastAsia"/>
          <w:szCs w:val="32"/>
        </w:rPr>
        <w:t>2</w:t>
      </w:r>
      <w:r w:rsidR="00DC5B59" w:rsidRPr="00C74B21">
        <w:rPr>
          <w:rFonts w:ascii="Times New Roman" w:hAnsi="Times New Roman"/>
          <w:szCs w:val="32"/>
        </w:rPr>
        <w:t>0</w:t>
      </w:r>
      <w:r w:rsidR="00840C48" w:rsidRPr="00C74B21">
        <w:rPr>
          <w:rFonts w:ascii="Times New Roman" w:hAnsi="Times New Roman" w:hint="eastAsia"/>
          <w:szCs w:val="32"/>
        </w:rPr>
        <w:t>最末項</w:t>
      </w:r>
      <w:r w:rsidR="00DC5B59" w:rsidRPr="00C74B21">
        <w:rPr>
          <w:rFonts w:ascii="Times New Roman" w:hAnsi="Times New Roman" w:hint="eastAsia"/>
          <w:szCs w:val="32"/>
        </w:rPr>
        <w:t>；附表</w:t>
      </w:r>
      <w:r w:rsidR="007130EC" w:rsidRPr="00C74B21">
        <w:rPr>
          <w:rFonts w:ascii="Times New Roman" w:hAnsi="Times New Roman" w:hint="eastAsia"/>
          <w:szCs w:val="32"/>
        </w:rPr>
        <w:t>六</w:t>
      </w:r>
      <w:r w:rsidR="00DC5B59" w:rsidRPr="00C74B21">
        <w:rPr>
          <w:rFonts w:ascii="Times New Roman" w:hAnsi="Times New Roman" w:hint="eastAsia"/>
          <w:szCs w:val="32"/>
        </w:rPr>
        <w:t>編號</w:t>
      </w:r>
      <w:r w:rsidR="007130EC" w:rsidRPr="00C74B21">
        <w:rPr>
          <w:rFonts w:ascii="Times New Roman" w:hAnsi="Times New Roman"/>
          <w:szCs w:val="32"/>
        </w:rPr>
        <w:t>4</w:t>
      </w:r>
      <w:r w:rsidR="00840C48" w:rsidRPr="00C74B21">
        <w:rPr>
          <w:rFonts w:ascii="Times New Roman" w:hAnsi="Times New Roman" w:hint="eastAsia"/>
          <w:szCs w:val="32"/>
        </w:rPr>
        <w:t>第</w:t>
      </w:r>
      <w:r w:rsidR="00840C48" w:rsidRPr="00C74B21">
        <w:rPr>
          <w:rFonts w:ascii="Times New Roman" w:hAnsi="Times New Roman" w:hint="eastAsia"/>
          <w:szCs w:val="32"/>
        </w:rPr>
        <w:t>2</w:t>
      </w:r>
      <w:r w:rsidR="00840C48" w:rsidRPr="00C74B21">
        <w:rPr>
          <w:rFonts w:ascii="Times New Roman" w:hAnsi="Times New Roman" w:hint="eastAsia"/>
          <w:szCs w:val="32"/>
        </w:rPr>
        <w:t>至</w:t>
      </w:r>
      <w:r w:rsidR="00840C48" w:rsidRPr="00C74B21">
        <w:rPr>
          <w:rFonts w:ascii="Times New Roman" w:hAnsi="Times New Roman" w:hint="eastAsia"/>
          <w:szCs w:val="32"/>
        </w:rPr>
        <w:t>4</w:t>
      </w:r>
      <w:r w:rsidR="00840C48" w:rsidRPr="00C74B21">
        <w:rPr>
          <w:rFonts w:ascii="Times New Roman" w:hAnsi="Times New Roman" w:hint="eastAsia"/>
          <w:szCs w:val="32"/>
        </w:rPr>
        <w:t>項</w:t>
      </w:r>
      <w:r w:rsidR="00DC5B59" w:rsidRPr="00C74B21">
        <w:rPr>
          <w:rFonts w:ascii="Times New Roman" w:hAnsi="Times New Roman" w:hint="eastAsia"/>
          <w:szCs w:val="32"/>
        </w:rPr>
        <w:t>），但均未簽報其長官或知會政風單位，其違失責任甚明</w:t>
      </w:r>
      <w:r w:rsidR="00DC5B59" w:rsidRPr="00C74B21">
        <w:rPr>
          <w:rFonts w:hint="eastAsia"/>
        </w:rPr>
        <w:t>。</w:t>
      </w:r>
    </w:p>
    <w:p w:rsidR="00102B09" w:rsidRPr="00C74B21" w:rsidRDefault="00C52F18" w:rsidP="004D0565">
      <w:pPr>
        <w:pStyle w:val="3"/>
      </w:pPr>
      <w:r w:rsidRPr="00C74B21">
        <w:rPr>
          <w:rFonts w:hint="eastAsia"/>
        </w:rPr>
        <w:t>有關法官收受餽贈之標準，</w:t>
      </w:r>
      <w:r w:rsidR="002B2507" w:rsidRPr="00C74B21">
        <w:rPr>
          <w:rFonts w:hint="eastAsia"/>
        </w:rPr>
        <w:t>被彈劾人</w:t>
      </w:r>
      <w:r w:rsidR="00DC5B59" w:rsidRPr="00C74B21">
        <w:rPr>
          <w:rFonts w:hint="eastAsia"/>
        </w:rPr>
        <w:t>等</w:t>
      </w:r>
      <w:r w:rsidR="003E4193" w:rsidRPr="00C74B21">
        <w:rPr>
          <w:rFonts w:hint="eastAsia"/>
        </w:rPr>
        <w:t>雖主張翁茂鍾致贈之襯衫或禮品價值不高，其等縱有收受，</w:t>
      </w:r>
      <w:r w:rsidR="00BE3B77" w:rsidRPr="00C74B21">
        <w:rPr>
          <w:rFonts w:hint="eastAsia"/>
        </w:rPr>
        <w:t>仍</w:t>
      </w:r>
      <w:r w:rsidR="003E4193" w:rsidRPr="00C74B21">
        <w:rPr>
          <w:rFonts w:hint="eastAsia"/>
        </w:rPr>
        <w:t>未逾公務員廉政倫理規範所定之正常社交禮俗之標準</w:t>
      </w:r>
      <w:r w:rsidR="00BE3B77" w:rsidRPr="00C74B21">
        <w:rPr>
          <w:rFonts w:hint="eastAsia"/>
        </w:rPr>
        <w:t>云云</w:t>
      </w:r>
      <w:r w:rsidR="003E4193" w:rsidRPr="00C74B21">
        <w:rPr>
          <w:rFonts w:hint="eastAsia"/>
        </w:rPr>
        <w:t>。</w:t>
      </w:r>
      <w:r w:rsidR="00DC5B59" w:rsidRPr="00C74B21">
        <w:rPr>
          <w:rFonts w:hint="eastAsia"/>
        </w:rPr>
        <w:t>經查，</w:t>
      </w:r>
      <w:r w:rsidR="00BE3B77" w:rsidRPr="00C74B21">
        <w:rPr>
          <w:rFonts w:hint="eastAsia"/>
        </w:rPr>
        <w:t>該</w:t>
      </w:r>
      <w:r w:rsidR="003E4193" w:rsidRPr="00C74B21">
        <w:rPr>
          <w:rFonts w:hint="eastAsia"/>
        </w:rPr>
        <w:t>規範</w:t>
      </w:r>
      <w:r w:rsidR="002D30AE" w:rsidRPr="00C74B21">
        <w:rPr>
          <w:rFonts w:hint="eastAsia"/>
        </w:rPr>
        <w:t>第2點第3款雖規定單次收受3,000元以下或1年內自同一來源受贈1萬元以下之財物屬「正常社交禮俗標準」，但法官本應較一般公務員受有更高標準的要求</w:t>
      </w:r>
      <w:r w:rsidR="00BE3B77" w:rsidRPr="00C74B21">
        <w:rPr>
          <w:rFonts w:hint="eastAsia"/>
        </w:rPr>
        <w:t>，</w:t>
      </w:r>
      <w:r w:rsidR="00AD454C" w:rsidRPr="00C74B21">
        <w:rPr>
          <w:rFonts w:hint="eastAsia"/>
        </w:rPr>
        <w:t>故</w:t>
      </w:r>
      <w:r w:rsidR="00BE3B77" w:rsidRPr="00C74B21">
        <w:rPr>
          <w:rFonts w:hint="eastAsia"/>
        </w:rPr>
        <w:t>僅得因</w:t>
      </w:r>
      <w:r w:rsidRPr="00C74B21">
        <w:rPr>
          <w:rFonts w:hint="eastAsia"/>
        </w:rPr>
        <w:t>婚、喪、喜、慶、生育或職務遷調</w:t>
      </w:r>
      <w:r w:rsidR="004D0861" w:rsidRPr="00C74B21">
        <w:rPr>
          <w:rFonts w:hint="eastAsia"/>
        </w:rPr>
        <w:t>、</w:t>
      </w:r>
      <w:r w:rsidRPr="00C74B21">
        <w:rPr>
          <w:rFonts w:hint="eastAsia"/>
        </w:rPr>
        <w:t>異動等</w:t>
      </w:r>
      <w:r w:rsidR="004D0861" w:rsidRPr="00C74B21">
        <w:rPr>
          <w:rFonts w:hint="eastAsia"/>
        </w:rPr>
        <w:t>原因</w:t>
      </w:r>
      <w:r w:rsidR="00BE3B77" w:rsidRPr="00C74B21">
        <w:rPr>
          <w:rFonts w:hint="eastAsia"/>
        </w:rPr>
        <w:t>受贈</w:t>
      </w:r>
      <w:r w:rsidR="00DC5B59" w:rsidRPr="00C74B21">
        <w:rPr>
          <w:rFonts w:hint="eastAsia"/>
        </w:rPr>
        <w:t>無利害關係人致贈之</w:t>
      </w:r>
      <w:r w:rsidR="00BE3B77" w:rsidRPr="00C74B21">
        <w:rPr>
          <w:rFonts w:hint="eastAsia"/>
        </w:rPr>
        <w:t>財物</w:t>
      </w:r>
      <w:r w:rsidRPr="00C74B21">
        <w:rPr>
          <w:rFonts w:hint="eastAsia"/>
        </w:rPr>
        <w:t>時</w:t>
      </w:r>
      <w:r w:rsidR="00BE3B77" w:rsidRPr="00C74B21">
        <w:rPr>
          <w:rFonts w:hint="eastAsia"/>
        </w:rPr>
        <w:t>，始得準用該規定</w:t>
      </w:r>
      <w:r w:rsidR="000A02D3" w:rsidRPr="00C74B21">
        <w:rPr>
          <w:rFonts w:hint="eastAsia"/>
        </w:rPr>
        <w:t>，</w:t>
      </w:r>
      <w:r w:rsidR="00BE3B77" w:rsidRPr="00C74B21">
        <w:rPr>
          <w:rFonts w:hint="eastAsia"/>
        </w:rPr>
        <w:t>非謂</w:t>
      </w:r>
      <w:r w:rsidRPr="00C74B21">
        <w:rPr>
          <w:rFonts w:hint="eastAsia"/>
        </w:rPr>
        <w:t>正常之</w:t>
      </w:r>
      <w:r w:rsidR="00BE3B77" w:rsidRPr="00C74B21">
        <w:rPr>
          <w:rFonts w:hint="eastAsia"/>
        </w:rPr>
        <w:t>社交活動</w:t>
      </w:r>
      <w:r w:rsidRPr="00C74B21">
        <w:rPr>
          <w:rFonts w:hint="eastAsia"/>
        </w:rPr>
        <w:t>場合之</w:t>
      </w:r>
      <w:r w:rsidR="00BE3B77" w:rsidRPr="00C74B21">
        <w:rPr>
          <w:rFonts w:hint="eastAsia"/>
        </w:rPr>
        <w:t>外，法官可不問原因</w:t>
      </w:r>
      <w:r w:rsidR="00840C48" w:rsidRPr="00C74B21">
        <w:rPr>
          <w:rFonts w:hint="eastAsia"/>
        </w:rPr>
        <w:t>及來源</w:t>
      </w:r>
      <w:r w:rsidRPr="00C74B21">
        <w:rPr>
          <w:rFonts w:hint="eastAsia"/>
        </w:rPr>
        <w:t>，</w:t>
      </w:r>
      <w:r w:rsidR="00BE3B77" w:rsidRPr="00C74B21">
        <w:rPr>
          <w:rFonts w:hint="eastAsia"/>
        </w:rPr>
        <w:t>收受</w:t>
      </w:r>
      <w:r w:rsidRPr="00C74B21">
        <w:rPr>
          <w:rFonts w:hint="eastAsia"/>
        </w:rPr>
        <w:t>一定金額以下之</w:t>
      </w:r>
      <w:r w:rsidR="00BE3B77" w:rsidRPr="00C74B21">
        <w:rPr>
          <w:rFonts w:hint="eastAsia"/>
        </w:rPr>
        <w:t>財物，</w:t>
      </w:r>
      <w:r w:rsidR="002D30AE" w:rsidRPr="00C74B21">
        <w:rPr>
          <w:rFonts w:hint="eastAsia"/>
        </w:rPr>
        <w:t>司法院移送本院之調查報告亦同此見解。</w:t>
      </w:r>
      <w:r w:rsidR="002B2507" w:rsidRPr="00C74B21">
        <w:rPr>
          <w:rFonts w:hint="eastAsia"/>
        </w:rPr>
        <w:t>被彈劾人</w:t>
      </w:r>
      <w:r w:rsidR="00DC5B59" w:rsidRPr="00C74B21">
        <w:rPr>
          <w:rFonts w:hint="eastAsia"/>
        </w:rPr>
        <w:t>等無故收受利害關係人翁茂鍾</w:t>
      </w:r>
      <w:r w:rsidR="00DC5B59" w:rsidRPr="00C74B21">
        <w:rPr>
          <w:rFonts w:hint="eastAsia"/>
        </w:rPr>
        <w:lastRenderedPageBreak/>
        <w:t>致贈之物品</w:t>
      </w:r>
      <w:r w:rsidR="00840C48" w:rsidRPr="00C74B21">
        <w:rPr>
          <w:rFonts w:hint="eastAsia"/>
        </w:rPr>
        <w:t>，無論其市價為何</w:t>
      </w:r>
      <w:r w:rsidR="00DC5B59" w:rsidRPr="00C74B21">
        <w:rPr>
          <w:rFonts w:hint="eastAsia"/>
        </w:rPr>
        <w:t>，</w:t>
      </w:r>
      <w:r w:rsidR="00840C48" w:rsidRPr="00C74B21">
        <w:rPr>
          <w:rFonts w:hint="eastAsia"/>
        </w:rPr>
        <w:t>均已</w:t>
      </w:r>
      <w:r w:rsidR="00DC5B59" w:rsidRPr="00C74B21">
        <w:rPr>
          <w:rFonts w:hint="eastAsia"/>
        </w:rPr>
        <w:t>違反法官倫理，自堪認定。</w:t>
      </w:r>
    </w:p>
    <w:p w:rsidR="00D51BCD" w:rsidRPr="00C74B21" w:rsidRDefault="002B2507" w:rsidP="004D0565">
      <w:pPr>
        <w:pStyle w:val="2"/>
      </w:pPr>
      <w:r w:rsidRPr="00C74B21">
        <w:rPr>
          <w:rFonts w:hint="eastAsia"/>
        </w:rPr>
        <w:t>被彈劾人</w:t>
      </w:r>
      <w:r w:rsidR="00BC47EA" w:rsidRPr="00C74B21">
        <w:rPr>
          <w:rFonts w:hint="eastAsia"/>
        </w:rPr>
        <w:t>等</w:t>
      </w:r>
      <w:r w:rsidR="00FC4528" w:rsidRPr="00C74B21">
        <w:rPr>
          <w:rFonts w:hint="eastAsia"/>
        </w:rPr>
        <w:t>違反法官倫理之行為</w:t>
      </w:r>
      <w:r w:rsidR="002A06E7" w:rsidRPr="00C74B21">
        <w:rPr>
          <w:rFonts w:hint="eastAsia"/>
        </w:rPr>
        <w:t>情節重大</w:t>
      </w:r>
      <w:r w:rsidR="00FC4528" w:rsidRPr="00C74B21">
        <w:rPr>
          <w:rFonts w:hint="eastAsia"/>
        </w:rPr>
        <w:t>，</w:t>
      </w:r>
      <w:r w:rsidR="00D930C7" w:rsidRPr="00C74B21">
        <w:rPr>
          <w:rFonts w:hint="eastAsia"/>
        </w:rPr>
        <w:t>有</w:t>
      </w:r>
      <w:r w:rsidR="002D30AE" w:rsidRPr="00C74B21">
        <w:rPr>
          <w:rFonts w:hint="eastAsia"/>
        </w:rPr>
        <w:t>發動司法懲戒之必要</w:t>
      </w:r>
    </w:p>
    <w:p w:rsidR="002D30AE" w:rsidRPr="00C74B21" w:rsidRDefault="002B2507" w:rsidP="002D30AE">
      <w:pPr>
        <w:pStyle w:val="3"/>
      </w:pPr>
      <w:r w:rsidRPr="00C74B21">
        <w:rPr>
          <w:rFonts w:hint="eastAsia"/>
        </w:rPr>
        <w:t>被彈劾人</w:t>
      </w:r>
      <w:r w:rsidR="00D41A19" w:rsidRPr="00C74B21">
        <w:rPr>
          <w:rFonts w:hint="eastAsia"/>
        </w:rPr>
        <w:t>等</w:t>
      </w:r>
      <w:r w:rsidR="00FC4528" w:rsidRPr="00C74B21">
        <w:rPr>
          <w:rFonts w:hint="eastAsia"/>
        </w:rPr>
        <w:t>違反法官倫理之</w:t>
      </w:r>
      <w:r w:rsidR="00FF2DA9" w:rsidRPr="00C74B21">
        <w:rPr>
          <w:rFonts w:hint="eastAsia"/>
        </w:rPr>
        <w:t>行為</w:t>
      </w:r>
      <w:r w:rsidR="00FC4528" w:rsidRPr="00C74B21">
        <w:rPr>
          <w:rFonts w:hint="eastAsia"/>
        </w:rPr>
        <w:t>，</w:t>
      </w:r>
      <w:r w:rsidR="00FF2DA9" w:rsidRPr="00C74B21">
        <w:rPr>
          <w:rFonts w:hint="eastAsia"/>
        </w:rPr>
        <w:t>均發生在法官法施行（即101年7月6日）前，</w:t>
      </w:r>
      <w:r w:rsidR="00936F1F" w:rsidRPr="00C74B21">
        <w:rPr>
          <w:rFonts w:hint="eastAsia"/>
        </w:rPr>
        <w:t>依7</w:t>
      </w:r>
      <w:r w:rsidR="00936F1F" w:rsidRPr="00C74B21">
        <w:t>4</w:t>
      </w:r>
      <w:r w:rsidR="00936F1F" w:rsidRPr="00C74B21">
        <w:rPr>
          <w:rFonts w:hint="eastAsia"/>
        </w:rPr>
        <w:t>年5月3日修正公布之公務員懲戒法第2條規定：「公務員有左列各款情事之一者，應受懲戒：一、違法。二、廢弛職務或其他失職行為。」</w:t>
      </w:r>
      <w:r w:rsidR="00FF2DA9" w:rsidRPr="00C74B21">
        <w:rPr>
          <w:rFonts w:hint="eastAsia"/>
        </w:rPr>
        <w:t>，</w:t>
      </w:r>
      <w:r w:rsidR="00936F1F" w:rsidRPr="00C74B21">
        <w:rPr>
          <w:rFonts w:hint="eastAsia"/>
        </w:rPr>
        <w:t>惟</w:t>
      </w:r>
      <w:r w:rsidR="002D30AE" w:rsidRPr="00C74B21">
        <w:rPr>
          <w:rFonts w:hint="eastAsia"/>
        </w:rPr>
        <w:t>應否發動司法懲戒權</w:t>
      </w:r>
      <w:r w:rsidR="00DE7B8B" w:rsidRPr="00C74B21">
        <w:rPr>
          <w:rFonts w:hint="eastAsia"/>
        </w:rPr>
        <w:t>，</w:t>
      </w:r>
      <w:r w:rsidR="002D30AE" w:rsidRPr="00C74B21">
        <w:rPr>
          <w:rFonts w:hint="eastAsia"/>
        </w:rPr>
        <w:t>或由司法院進行職務監督，仍應綜合</w:t>
      </w:r>
      <w:r w:rsidR="00FF2DA9" w:rsidRPr="00C74B21">
        <w:rPr>
          <w:rFonts w:hint="eastAsia"/>
        </w:rPr>
        <w:t>其</w:t>
      </w:r>
      <w:r w:rsidR="002D30AE" w:rsidRPr="00C74B21">
        <w:rPr>
          <w:rFonts w:hint="eastAsia"/>
        </w:rPr>
        <w:t>整體違失行為態樣、行為的次數、頻率等，具體判斷其移付懲戒的必要性。</w:t>
      </w:r>
    </w:p>
    <w:p w:rsidR="00D51BCD" w:rsidRPr="00C74B21" w:rsidRDefault="00D51BCD" w:rsidP="002D30AE">
      <w:pPr>
        <w:pStyle w:val="3"/>
      </w:pPr>
      <w:r w:rsidRPr="00C74B21">
        <w:rPr>
          <w:rFonts w:hint="eastAsia"/>
        </w:rPr>
        <w:t>司法院針對涉有與翁茂鍾不當接觸或受贈物品之法官</w:t>
      </w:r>
      <w:r w:rsidR="007243A3" w:rsidRPr="00C74B21">
        <w:rPr>
          <w:rFonts w:hint="eastAsia"/>
        </w:rPr>
        <w:t>，歸納自翁茂鍾處購買股票、曾參與審理相關訴訟、提供法律意見及其他不當接觸等4種違失態樣</w:t>
      </w:r>
      <w:r w:rsidRPr="00C74B21">
        <w:rPr>
          <w:rFonts w:hint="eastAsia"/>
        </w:rPr>
        <w:t>，提出「如承辦翁茂鍾相關案件的法官，即使只有1次飲宴或收受禮品，也絕不被允許」，作為發動司法懲戒的標準之一。本院</w:t>
      </w:r>
      <w:r w:rsidR="007243A3" w:rsidRPr="00C74B21">
        <w:rPr>
          <w:rFonts w:hint="eastAsia"/>
        </w:rPr>
        <w:t>認為</w:t>
      </w:r>
      <w:r w:rsidR="002A06E7" w:rsidRPr="00C74B21">
        <w:rPr>
          <w:rFonts w:hint="eastAsia"/>
        </w:rPr>
        <w:t>承審</w:t>
      </w:r>
      <w:r w:rsidRPr="00C74B21">
        <w:rPr>
          <w:rFonts w:hint="eastAsia"/>
        </w:rPr>
        <w:t>法官如</w:t>
      </w:r>
      <w:r w:rsidR="00DE7B8B" w:rsidRPr="00C74B21">
        <w:rPr>
          <w:rFonts w:hint="eastAsia"/>
        </w:rPr>
        <w:t>事前或事後</w:t>
      </w:r>
      <w:r w:rsidR="002A06E7" w:rsidRPr="00C74B21">
        <w:rPr>
          <w:rFonts w:hint="eastAsia"/>
        </w:rPr>
        <w:t>與案件關係人飲宴應酬、不當接觸、收受禮品</w:t>
      </w:r>
      <w:r w:rsidRPr="00C74B21">
        <w:rPr>
          <w:rFonts w:hint="eastAsia"/>
        </w:rPr>
        <w:t>，足以使</w:t>
      </w:r>
      <w:r w:rsidR="00E81323" w:rsidRPr="00C74B21">
        <w:rPr>
          <w:rFonts w:hint="eastAsia"/>
        </w:rPr>
        <w:t>社會大眾</w:t>
      </w:r>
      <w:r w:rsidR="00A2249A" w:rsidRPr="00C74B21">
        <w:rPr>
          <w:rFonts w:hint="eastAsia"/>
        </w:rPr>
        <w:t>產生不當聯想，產生</w:t>
      </w:r>
      <w:r w:rsidRPr="00C74B21">
        <w:rPr>
          <w:rFonts w:hint="eastAsia"/>
        </w:rPr>
        <w:t>審判獨立</w:t>
      </w:r>
      <w:r w:rsidR="00A2249A" w:rsidRPr="00C74B21">
        <w:rPr>
          <w:rFonts w:hint="eastAsia"/>
        </w:rPr>
        <w:t>之</w:t>
      </w:r>
      <w:r w:rsidRPr="00C74B21">
        <w:rPr>
          <w:rFonts w:hint="eastAsia"/>
        </w:rPr>
        <w:t>疑慮</w:t>
      </w:r>
      <w:r w:rsidR="00E81323" w:rsidRPr="00C74B21">
        <w:rPr>
          <w:rFonts w:hint="eastAsia"/>
        </w:rPr>
        <w:t>，嚴重損害司法形象。</w:t>
      </w:r>
      <w:r w:rsidR="00484911" w:rsidRPr="00C74B21">
        <w:rPr>
          <w:rFonts w:hint="eastAsia"/>
        </w:rPr>
        <w:t>因此司法院該項標準已兼顧法官正當社交活動，</w:t>
      </w:r>
      <w:r w:rsidR="00797AA4" w:rsidRPr="00C74B21">
        <w:rPr>
          <w:rFonts w:hint="eastAsia"/>
        </w:rPr>
        <w:t>核屬</w:t>
      </w:r>
      <w:r w:rsidR="00484911" w:rsidRPr="00C74B21">
        <w:rPr>
          <w:rFonts w:hint="eastAsia"/>
        </w:rPr>
        <w:t>社會對法官最低度的要求</w:t>
      </w:r>
      <w:r w:rsidRPr="00C74B21">
        <w:rPr>
          <w:rFonts w:hint="eastAsia"/>
        </w:rPr>
        <w:t>。</w:t>
      </w:r>
      <w:r w:rsidR="002B2507" w:rsidRPr="00C74B21">
        <w:rPr>
          <w:rFonts w:hint="eastAsia"/>
        </w:rPr>
        <w:t>被彈劾人</w:t>
      </w:r>
      <w:r w:rsidR="007243A3" w:rsidRPr="00C74B21">
        <w:rPr>
          <w:rFonts w:hint="eastAsia"/>
        </w:rPr>
        <w:t>林奇福、顏南全、蘇義洲</w:t>
      </w:r>
      <w:r w:rsidR="00DE7B8B" w:rsidRPr="00C74B21">
        <w:rPr>
          <w:rFonts w:hint="eastAsia"/>
        </w:rPr>
        <w:t>之行為，</w:t>
      </w:r>
      <w:r w:rsidR="0084071C" w:rsidRPr="00C74B21">
        <w:rPr>
          <w:rFonts w:hint="eastAsia"/>
        </w:rPr>
        <w:t>顯</w:t>
      </w:r>
      <w:r w:rsidR="00DE7B8B" w:rsidRPr="00C74B21">
        <w:rPr>
          <w:rFonts w:hint="eastAsia"/>
        </w:rPr>
        <w:t>已違反該項法官倫理之最低度要求，且情節重大</w:t>
      </w:r>
      <w:r w:rsidR="0084071C" w:rsidRPr="00C74B21">
        <w:rPr>
          <w:rFonts w:hint="eastAsia"/>
        </w:rPr>
        <w:t>，</w:t>
      </w:r>
      <w:r w:rsidRPr="00C74B21">
        <w:rPr>
          <w:rFonts w:hint="eastAsia"/>
        </w:rPr>
        <w:t>如不循司法懲戒程序予以導正，實不足維護司法在社會大眾的公正形象。</w:t>
      </w:r>
    </w:p>
    <w:p w:rsidR="002D30AE" w:rsidRPr="00C74B21" w:rsidRDefault="002B2507" w:rsidP="005D609F">
      <w:pPr>
        <w:pStyle w:val="2"/>
      </w:pPr>
      <w:r w:rsidRPr="00C74B21">
        <w:rPr>
          <w:rFonts w:hint="eastAsia"/>
        </w:rPr>
        <w:t>被彈劾人</w:t>
      </w:r>
      <w:r w:rsidR="00BC47EA" w:rsidRPr="00C74B21">
        <w:rPr>
          <w:rFonts w:hint="eastAsia"/>
        </w:rPr>
        <w:t>等</w:t>
      </w:r>
      <w:r w:rsidR="00FC4528" w:rsidRPr="00C74B21">
        <w:rPr>
          <w:rFonts w:hint="eastAsia"/>
        </w:rPr>
        <w:t>違反法官倫理之行為</w:t>
      </w:r>
      <w:r w:rsidR="004C705B" w:rsidRPr="00C74B21">
        <w:rPr>
          <w:rFonts w:hint="eastAsia"/>
        </w:rPr>
        <w:t>已</w:t>
      </w:r>
      <w:r w:rsidR="0071597A" w:rsidRPr="00C74B21">
        <w:rPr>
          <w:rFonts w:hint="eastAsia"/>
        </w:rPr>
        <w:t>否</w:t>
      </w:r>
      <w:r w:rsidR="00FC4528" w:rsidRPr="00C74B21">
        <w:rPr>
          <w:rFonts w:hint="eastAsia"/>
        </w:rPr>
        <w:t>逾懲戒處分行使期間，</w:t>
      </w:r>
      <w:r w:rsidR="004C705B" w:rsidRPr="00C74B21">
        <w:rPr>
          <w:rFonts w:hint="eastAsia"/>
        </w:rPr>
        <w:t>並</w:t>
      </w:r>
      <w:r w:rsidR="00D930C7" w:rsidRPr="00C74B21">
        <w:rPr>
          <w:rFonts w:hint="eastAsia"/>
        </w:rPr>
        <w:t>不</w:t>
      </w:r>
      <w:r w:rsidR="00FC4528" w:rsidRPr="00C74B21">
        <w:rPr>
          <w:rFonts w:hint="eastAsia"/>
        </w:rPr>
        <w:t>影響本院調查與彈劾權之行使</w:t>
      </w:r>
    </w:p>
    <w:p w:rsidR="00D318E8" w:rsidRPr="00C74B21" w:rsidRDefault="002B2507" w:rsidP="006E0295">
      <w:pPr>
        <w:pStyle w:val="3"/>
      </w:pPr>
      <w:r w:rsidRPr="00C74B21">
        <w:rPr>
          <w:rFonts w:hint="eastAsia"/>
        </w:rPr>
        <w:t>被彈劾人</w:t>
      </w:r>
      <w:r w:rsidR="00BC47EA" w:rsidRPr="00C74B21">
        <w:rPr>
          <w:rFonts w:hint="eastAsia"/>
        </w:rPr>
        <w:t>等</w:t>
      </w:r>
      <w:r w:rsidR="00FF2DA9" w:rsidRPr="00C74B21">
        <w:rPr>
          <w:rFonts w:hint="eastAsia"/>
        </w:rPr>
        <w:t>之違失行為</w:t>
      </w:r>
      <w:r w:rsidR="004C705B" w:rsidRPr="00C74B21">
        <w:rPr>
          <w:rFonts w:hint="eastAsia"/>
        </w:rPr>
        <w:t>迄今</w:t>
      </w:r>
      <w:r w:rsidR="00D51BCD" w:rsidRPr="00C74B21">
        <w:rPr>
          <w:rFonts w:hint="eastAsia"/>
        </w:rPr>
        <w:t>均已逾1</w:t>
      </w:r>
      <w:r w:rsidR="00D51BCD" w:rsidRPr="00C74B21">
        <w:t>0</w:t>
      </w:r>
      <w:r w:rsidR="00D51BCD" w:rsidRPr="00C74B21">
        <w:rPr>
          <w:rFonts w:hint="eastAsia"/>
        </w:rPr>
        <w:t>年</w:t>
      </w:r>
      <w:r w:rsidR="00D930C7" w:rsidRPr="00C74B21">
        <w:rPr>
          <w:rFonts w:hint="eastAsia"/>
        </w:rPr>
        <w:t>，</w:t>
      </w:r>
      <w:r w:rsidRPr="00C74B21">
        <w:rPr>
          <w:rFonts w:hint="eastAsia"/>
        </w:rPr>
        <w:t>被彈劾人</w:t>
      </w:r>
      <w:r w:rsidR="00D930C7" w:rsidRPr="00C74B21">
        <w:rPr>
          <w:rFonts w:hint="eastAsia"/>
        </w:rPr>
        <w:t>顏南全</w:t>
      </w:r>
      <w:r w:rsidR="004C705B" w:rsidRPr="00C74B21">
        <w:rPr>
          <w:rFonts w:hint="eastAsia"/>
        </w:rPr>
        <w:t>雖</w:t>
      </w:r>
      <w:r w:rsidR="00D930C7" w:rsidRPr="00C74B21">
        <w:rPr>
          <w:rFonts w:hint="eastAsia"/>
        </w:rPr>
        <w:t>主張依</w:t>
      </w:r>
      <w:r w:rsidR="006E0295" w:rsidRPr="00C74B21">
        <w:rPr>
          <w:rFonts w:hint="eastAsia"/>
        </w:rPr>
        <w:t>司法院釋字第5</w:t>
      </w:r>
      <w:r w:rsidR="006E0295" w:rsidRPr="00C74B21">
        <w:t>83</w:t>
      </w:r>
      <w:r w:rsidR="006E0295" w:rsidRPr="00C74B21">
        <w:rPr>
          <w:rFonts w:hint="eastAsia"/>
        </w:rPr>
        <w:t>號解釋及</w:t>
      </w:r>
      <w:r w:rsidR="00FC4528" w:rsidRPr="00C74B21">
        <w:rPr>
          <w:rFonts w:hint="eastAsia"/>
        </w:rPr>
        <w:t>修正前</w:t>
      </w:r>
      <w:r w:rsidR="00FC4528" w:rsidRPr="00C74B21">
        <w:rPr>
          <w:rFonts w:hint="eastAsia"/>
        </w:rPr>
        <w:lastRenderedPageBreak/>
        <w:t>公務員懲戒法第25條第3款</w:t>
      </w:r>
      <w:r w:rsidR="00946D58" w:rsidRPr="00C74B21">
        <w:rPr>
          <w:rFonts w:hint="eastAsia"/>
        </w:rPr>
        <w:t>規定</w:t>
      </w:r>
      <w:r w:rsidR="00FC4528" w:rsidRPr="00C74B21">
        <w:rPr>
          <w:rFonts w:hint="eastAsia"/>
        </w:rPr>
        <w:t>：「懲戒案件有左列情形之一者，應為免議之議決：……三、自違法失職行為終了之日起，至移送公務員懲戒委員會之日止，已逾10年者。」</w:t>
      </w:r>
      <w:r w:rsidR="00D51BCD" w:rsidRPr="00C74B21">
        <w:rPr>
          <w:rFonts w:hint="eastAsia"/>
        </w:rPr>
        <w:t>，</w:t>
      </w:r>
      <w:r w:rsidR="00FC4528" w:rsidRPr="00C74B21">
        <w:rPr>
          <w:rFonts w:hint="eastAsia"/>
        </w:rPr>
        <w:t>不應再追究</w:t>
      </w:r>
      <w:r w:rsidR="00D930C7" w:rsidRPr="00C74B21">
        <w:rPr>
          <w:rFonts w:hint="eastAsia"/>
        </w:rPr>
        <w:t>其等違失行為責任</w:t>
      </w:r>
      <w:r w:rsidR="004C705B" w:rsidRPr="00C74B21">
        <w:rPr>
          <w:rFonts w:hint="eastAsia"/>
        </w:rPr>
        <w:t>等語</w:t>
      </w:r>
      <w:r w:rsidR="00D318E8" w:rsidRPr="00C74B21">
        <w:rPr>
          <w:rFonts w:hint="eastAsia"/>
        </w:rPr>
        <w:t>。惟</w:t>
      </w:r>
      <w:r w:rsidR="005E05EE" w:rsidRPr="00C74B21">
        <w:rPr>
          <w:rFonts w:hint="eastAsia"/>
        </w:rPr>
        <w:t>本院依憲法第</w:t>
      </w:r>
      <w:r w:rsidR="00733E58" w:rsidRPr="00C74B21">
        <w:rPr>
          <w:rFonts w:hint="eastAsia"/>
        </w:rPr>
        <w:t>9</w:t>
      </w:r>
      <w:r w:rsidR="00733E58" w:rsidRPr="00C74B21">
        <w:t>0</w:t>
      </w:r>
      <w:r w:rsidR="00733E58" w:rsidRPr="00C74B21">
        <w:rPr>
          <w:rFonts w:hint="eastAsia"/>
        </w:rPr>
        <w:t>條及憲法增修條文第7條第1項規定，行使對於司法院人員違法失職之彈劾權，及為行使此職權，依憲法第9</w:t>
      </w:r>
      <w:r w:rsidR="00733E58" w:rsidRPr="00C74B21">
        <w:t>9</w:t>
      </w:r>
      <w:r w:rsidR="00733E58" w:rsidRPr="00C74B21">
        <w:rPr>
          <w:rFonts w:hint="eastAsia"/>
        </w:rPr>
        <w:t>條適用同法第9</w:t>
      </w:r>
      <w:r w:rsidR="00733E58" w:rsidRPr="00C74B21">
        <w:t>5</w:t>
      </w:r>
      <w:r w:rsidR="00733E58" w:rsidRPr="00C74B21">
        <w:rPr>
          <w:rFonts w:hint="eastAsia"/>
        </w:rPr>
        <w:t>條規定，具有調查權。而監察院經由調查權之行使，依據調查結果，審查決定是否提出彈劾案，除依憲法及憲法增修條文之規定外，悉依監察法之規定（參見監察法第1條）。</w:t>
      </w:r>
      <w:r w:rsidR="00A43FFD" w:rsidRPr="00C74B21">
        <w:rPr>
          <w:rFonts w:hint="eastAsia"/>
        </w:rPr>
        <w:t>而</w:t>
      </w:r>
      <w:r w:rsidR="00733E58" w:rsidRPr="00C74B21">
        <w:rPr>
          <w:rFonts w:hint="eastAsia"/>
        </w:rPr>
        <w:t>監察法第6條規定，彈劾權之行使對象為「違法或失職」之</w:t>
      </w:r>
      <w:r w:rsidR="002B323D" w:rsidRPr="00C74B21">
        <w:rPr>
          <w:rFonts w:hint="eastAsia"/>
        </w:rPr>
        <w:t>公務員（包括法官）</w:t>
      </w:r>
      <w:r w:rsidR="00733E58" w:rsidRPr="00C74B21">
        <w:rPr>
          <w:rFonts w:hint="eastAsia"/>
        </w:rPr>
        <w:t>，並無</w:t>
      </w:r>
      <w:r w:rsidR="006E0295" w:rsidRPr="00C74B21">
        <w:rPr>
          <w:rFonts w:hint="eastAsia"/>
        </w:rPr>
        <w:t>「得予懲戒處分」之要件，是以縱認為依修正前公務員懲戒法已逾懲戒權行使期間，亦不妨</w:t>
      </w:r>
      <w:r w:rsidR="004C705B" w:rsidRPr="00C74B21">
        <w:rPr>
          <w:rFonts w:hint="eastAsia"/>
        </w:rPr>
        <w:t>礙</w:t>
      </w:r>
      <w:r w:rsidR="006E0295" w:rsidRPr="00C74B21">
        <w:rPr>
          <w:rFonts w:hint="eastAsia"/>
        </w:rPr>
        <w:t>本院調查權及彈劾權之行使。</w:t>
      </w:r>
    </w:p>
    <w:p w:rsidR="00D930C7" w:rsidRPr="00C74B21" w:rsidRDefault="00D318E8" w:rsidP="006E0295">
      <w:pPr>
        <w:pStyle w:val="3"/>
      </w:pPr>
      <w:r w:rsidRPr="00C74B21">
        <w:rPr>
          <w:rFonts w:hint="eastAsia"/>
        </w:rPr>
        <w:t>再者，懲戒處分之行使期間與刑法上追訴時效之性質不同，並非阻礙懲戒程序之發動，而是在發動程序調</w:t>
      </w:r>
      <w:r w:rsidR="003B14F6" w:rsidRPr="00C74B21">
        <w:rPr>
          <w:rFonts w:hint="eastAsia"/>
        </w:rPr>
        <w:t>查</w:t>
      </w:r>
      <w:r w:rsidRPr="00C74B21">
        <w:rPr>
          <w:rFonts w:hint="eastAsia"/>
        </w:rPr>
        <w:t>並確認事實後，認為原應給予某類懲戒手段因時間因素已無行使必要，法律明文限制其懲戒手段之行使</w:t>
      </w:r>
      <w:r w:rsidR="004C705B" w:rsidRPr="00C74B21">
        <w:rPr>
          <w:rFonts w:hint="eastAsia"/>
        </w:rPr>
        <w:t>。</w:t>
      </w:r>
      <w:r w:rsidRPr="00C74B21">
        <w:rPr>
          <w:rFonts w:hint="eastAsia"/>
        </w:rPr>
        <w:t>此觀之</w:t>
      </w:r>
      <w:r w:rsidR="00F87A06" w:rsidRPr="00C74B21">
        <w:rPr>
          <w:rFonts w:hint="eastAsia"/>
        </w:rPr>
        <w:t>修正前</w:t>
      </w:r>
      <w:r w:rsidRPr="00C74B21">
        <w:rPr>
          <w:rFonts w:hint="eastAsia"/>
        </w:rPr>
        <w:t>公務員懲戒法</w:t>
      </w:r>
      <w:r w:rsidR="00755DB7" w:rsidRPr="00C74B21">
        <w:rPr>
          <w:rFonts w:hint="eastAsia"/>
        </w:rPr>
        <w:t>第2</w:t>
      </w:r>
      <w:r w:rsidR="00755DB7" w:rsidRPr="00C74B21">
        <w:t>5</w:t>
      </w:r>
      <w:r w:rsidR="00755DB7" w:rsidRPr="00C74B21">
        <w:rPr>
          <w:rFonts w:hint="eastAsia"/>
        </w:rPr>
        <w:t>條第3款</w:t>
      </w:r>
      <w:r w:rsidRPr="00C74B21">
        <w:rPr>
          <w:rFonts w:hint="eastAsia"/>
        </w:rPr>
        <w:t>規定懲戒法院應為免議之判決，而非不受理之判決自明</w:t>
      </w:r>
      <w:r w:rsidR="00755DB7" w:rsidRPr="00C74B21">
        <w:rPr>
          <w:rFonts w:hint="eastAsia"/>
        </w:rPr>
        <w:t>（現行公務員懲戒法第5</w:t>
      </w:r>
      <w:r w:rsidR="00755DB7" w:rsidRPr="00C74B21">
        <w:t>6</w:t>
      </w:r>
      <w:r w:rsidR="00755DB7" w:rsidRPr="00C74B21">
        <w:rPr>
          <w:rFonts w:hint="eastAsia"/>
        </w:rPr>
        <w:t>條、法官法第4</w:t>
      </w:r>
      <w:r w:rsidR="00755DB7" w:rsidRPr="00C74B21">
        <w:t>9</w:t>
      </w:r>
      <w:r w:rsidR="00755DB7" w:rsidRPr="00C74B21">
        <w:rPr>
          <w:rFonts w:hint="eastAsia"/>
        </w:rPr>
        <w:t>條第6項亦同）</w:t>
      </w:r>
      <w:r w:rsidRPr="00C74B21">
        <w:rPr>
          <w:rFonts w:hint="eastAsia"/>
        </w:rPr>
        <w:t>。</w:t>
      </w:r>
      <w:r w:rsidR="00755DB7" w:rsidRPr="00C74B21">
        <w:rPr>
          <w:rFonts w:hint="eastAsia"/>
        </w:rPr>
        <w:t>且</w:t>
      </w:r>
      <w:r w:rsidR="00D930C7" w:rsidRPr="00C74B21">
        <w:rPr>
          <w:rFonts w:hint="eastAsia"/>
        </w:rPr>
        <w:t>依法官法第5</w:t>
      </w:r>
      <w:r w:rsidR="00D930C7" w:rsidRPr="00C74B21">
        <w:t>8</w:t>
      </w:r>
      <w:r w:rsidR="00D930C7" w:rsidRPr="00C74B21">
        <w:rPr>
          <w:rFonts w:hint="eastAsia"/>
        </w:rPr>
        <w:t>條第1項規定，</w:t>
      </w:r>
      <w:r w:rsidR="004C705B" w:rsidRPr="00C74B21">
        <w:rPr>
          <w:rFonts w:hint="eastAsia"/>
        </w:rPr>
        <w:t>本件</w:t>
      </w:r>
      <w:r w:rsidR="00D930C7" w:rsidRPr="00C74B21">
        <w:rPr>
          <w:rFonts w:hint="eastAsia"/>
        </w:rPr>
        <w:t>懲戒法院</w:t>
      </w:r>
      <w:r w:rsidR="002B323D" w:rsidRPr="00C74B21">
        <w:rPr>
          <w:rFonts w:hint="eastAsia"/>
        </w:rPr>
        <w:t>原則上</w:t>
      </w:r>
      <w:r w:rsidR="00D930C7" w:rsidRPr="00C74B21">
        <w:rPr>
          <w:rFonts w:hint="eastAsia"/>
        </w:rPr>
        <w:t>仍應進行言詞辯論之審理程序，</w:t>
      </w:r>
      <w:r w:rsidRPr="00C74B21">
        <w:rPr>
          <w:rFonts w:hint="eastAsia"/>
        </w:rPr>
        <w:t>以</w:t>
      </w:r>
      <w:r w:rsidR="00D930C7" w:rsidRPr="00C74B21">
        <w:rPr>
          <w:rFonts w:hint="eastAsia"/>
        </w:rPr>
        <w:t>確認應受懲戒之事實，</w:t>
      </w:r>
      <w:r w:rsidRPr="00C74B21">
        <w:rPr>
          <w:rFonts w:hint="eastAsia"/>
        </w:rPr>
        <w:t>殊不因</w:t>
      </w:r>
      <w:r w:rsidR="00A43FFD" w:rsidRPr="00C74B21">
        <w:rPr>
          <w:rFonts w:hint="eastAsia"/>
        </w:rPr>
        <w:t>是否</w:t>
      </w:r>
      <w:r w:rsidRPr="00C74B21">
        <w:rPr>
          <w:rFonts w:hint="eastAsia"/>
        </w:rPr>
        <w:t>逾越懲戒處分之行使期間</w:t>
      </w:r>
      <w:r w:rsidR="00A43FFD" w:rsidRPr="00C74B21">
        <w:rPr>
          <w:rFonts w:hint="eastAsia"/>
        </w:rPr>
        <w:t>，</w:t>
      </w:r>
      <w:r w:rsidRPr="00C74B21">
        <w:rPr>
          <w:rFonts w:hint="eastAsia"/>
        </w:rPr>
        <w:t>而自始妨礙懲戒程序之發動。</w:t>
      </w:r>
      <w:r w:rsidRPr="00C74B21">
        <w:t xml:space="preserve"> </w:t>
      </w:r>
    </w:p>
    <w:p w:rsidR="00EB50A7" w:rsidRPr="00C74B21" w:rsidRDefault="00EB50A7">
      <w:pPr>
        <w:widowControl/>
        <w:overflowPunct/>
        <w:autoSpaceDE/>
        <w:autoSpaceDN/>
        <w:jc w:val="left"/>
        <w:rPr>
          <w:rFonts w:hAnsi="Arial"/>
          <w:bCs/>
          <w:kern w:val="32"/>
          <w:szCs w:val="36"/>
        </w:rPr>
      </w:pPr>
      <w:r w:rsidRPr="00C74B21">
        <w:br w:type="page"/>
      </w:r>
    </w:p>
    <w:bookmarkEnd w:id="87"/>
    <w:bookmarkEnd w:id="88"/>
    <w:bookmarkEnd w:id="89"/>
    <w:p w:rsidR="00BA7E4C" w:rsidRPr="00C74B21" w:rsidRDefault="00733E58" w:rsidP="004C705B">
      <w:pPr>
        <w:pStyle w:val="31"/>
        <w:ind w:leftChars="206" w:left="701" w:firstLine="680"/>
        <w:rPr>
          <w:bCs/>
        </w:rPr>
      </w:pPr>
      <w:r w:rsidRPr="00C74B21">
        <w:rPr>
          <w:rFonts w:hint="eastAsia"/>
          <w:bCs/>
        </w:rPr>
        <w:lastRenderedPageBreak/>
        <w:t>綜上，</w:t>
      </w:r>
      <w:r w:rsidR="00FF2DA9" w:rsidRPr="00C74B21">
        <w:rPr>
          <w:rFonts w:hint="eastAsia"/>
        </w:rPr>
        <w:t>法官職司</w:t>
      </w:r>
      <w:r w:rsidR="0084071C" w:rsidRPr="00C74B21">
        <w:rPr>
          <w:rFonts w:hint="eastAsia"/>
        </w:rPr>
        <w:t>審判，</w:t>
      </w:r>
      <w:r w:rsidR="00FF2DA9" w:rsidRPr="00C74B21">
        <w:rPr>
          <w:rFonts w:hint="eastAsia"/>
        </w:rPr>
        <w:t>平亭曲直，應避免不當或易被認為不當之行為，方能受人民之尊敬與信賴，獲得人民對裁判之信服，故法官無論職務上或職務外之行為，均應受高度倫理標準之檢視。</w:t>
      </w:r>
      <w:r w:rsidR="002B2507" w:rsidRPr="00C74B21">
        <w:rPr>
          <w:rFonts w:hint="eastAsia"/>
        </w:rPr>
        <w:t>而被彈劾人</w:t>
      </w:r>
      <w:r w:rsidR="00191EBA" w:rsidRPr="00C74B21">
        <w:rPr>
          <w:rFonts w:hint="eastAsia"/>
        </w:rPr>
        <w:t>林奇福、顏南全、蘇義洲均為曾審理翁</w:t>
      </w:r>
      <w:r w:rsidR="00DC5B59" w:rsidRPr="00C74B21">
        <w:rPr>
          <w:rFonts w:hint="eastAsia"/>
        </w:rPr>
        <w:t>茂鍾</w:t>
      </w:r>
      <w:r w:rsidR="00191EBA" w:rsidRPr="00C74B21">
        <w:rPr>
          <w:rFonts w:hint="eastAsia"/>
        </w:rPr>
        <w:t>及怡華公司相關訴訟案件之法官，事前或事後與翁茂鍾有不當接觸及收受饋贈等違反法官倫理之重大違失行為</w:t>
      </w:r>
      <w:r w:rsidR="00D51BCD" w:rsidRPr="00C74B21">
        <w:rPr>
          <w:rFonts w:hint="eastAsia"/>
        </w:rPr>
        <w:t>，</w:t>
      </w:r>
      <w:r w:rsidR="004C705B" w:rsidRPr="00C74B21">
        <w:rPr>
          <w:rFonts w:hint="eastAsia"/>
        </w:rPr>
        <w:t>實</w:t>
      </w:r>
      <w:r w:rsidR="00D51BCD" w:rsidRPr="00C74B21">
        <w:rPr>
          <w:rFonts w:hint="eastAsia"/>
        </w:rPr>
        <w:t>有必要發動司法懲戒，以維護</w:t>
      </w:r>
      <w:bookmarkStart w:id="90" w:name="_Hlk94185575"/>
      <w:r w:rsidR="00D51BCD" w:rsidRPr="00C74B21">
        <w:rPr>
          <w:rFonts w:hint="eastAsia"/>
        </w:rPr>
        <w:t>司法公信力及法官公正形象</w:t>
      </w:r>
      <w:bookmarkEnd w:id="90"/>
      <w:r w:rsidR="00D51BCD" w:rsidRPr="00C74B21">
        <w:rPr>
          <w:rFonts w:hint="eastAsia"/>
        </w:rPr>
        <w:t>。</w:t>
      </w:r>
      <w:r w:rsidR="00195B22" w:rsidRPr="00C74B21">
        <w:rPr>
          <w:rFonts w:hint="eastAsia"/>
          <w:bCs/>
        </w:rPr>
        <w:t>爰依憲法第97條第2項</w:t>
      </w:r>
      <w:r w:rsidR="00310BB9" w:rsidRPr="00C74B21">
        <w:rPr>
          <w:rFonts w:hint="eastAsia"/>
          <w:bCs/>
        </w:rPr>
        <w:t>、</w:t>
      </w:r>
      <w:r w:rsidR="00195B22" w:rsidRPr="00C74B21">
        <w:rPr>
          <w:rFonts w:hint="eastAsia"/>
          <w:bCs/>
        </w:rPr>
        <w:t>監察法第6條</w:t>
      </w:r>
      <w:r w:rsidR="00A43FFD" w:rsidRPr="00C74B21">
        <w:rPr>
          <w:rFonts w:hint="eastAsia"/>
          <w:bCs/>
        </w:rPr>
        <w:t>及法官法第5</w:t>
      </w:r>
      <w:r w:rsidR="00A43FFD" w:rsidRPr="00C74B21">
        <w:rPr>
          <w:bCs/>
        </w:rPr>
        <w:t>1</w:t>
      </w:r>
      <w:r w:rsidR="00A43FFD" w:rsidRPr="00C74B21">
        <w:rPr>
          <w:rFonts w:hint="eastAsia"/>
          <w:bCs/>
        </w:rPr>
        <w:t>條第1項</w:t>
      </w:r>
      <w:r w:rsidR="00310BB9" w:rsidRPr="00C74B21">
        <w:rPr>
          <w:rFonts w:hint="eastAsia"/>
          <w:bCs/>
        </w:rPr>
        <w:t>之</w:t>
      </w:r>
      <w:r w:rsidR="00A43FFD" w:rsidRPr="00C74B21">
        <w:rPr>
          <w:rFonts w:hint="eastAsia"/>
          <w:bCs/>
        </w:rPr>
        <w:t>規定</w:t>
      </w:r>
      <w:r w:rsidR="00195B22" w:rsidRPr="00C74B21">
        <w:rPr>
          <w:rFonts w:hint="eastAsia"/>
          <w:bCs/>
        </w:rPr>
        <w:t>提案彈劾，並移</w:t>
      </w:r>
      <w:r w:rsidR="00A730E9" w:rsidRPr="00C74B21">
        <w:rPr>
          <w:rFonts w:hint="eastAsia"/>
          <w:bCs/>
        </w:rPr>
        <w:t>送</w:t>
      </w:r>
      <w:r w:rsidR="00195B22" w:rsidRPr="00C74B21">
        <w:rPr>
          <w:rFonts w:hint="eastAsia"/>
          <w:bCs/>
        </w:rPr>
        <w:t>懲戒</w:t>
      </w:r>
      <w:r w:rsidR="009C1EA1" w:rsidRPr="00C74B21">
        <w:rPr>
          <w:rFonts w:hint="eastAsia"/>
          <w:bCs/>
        </w:rPr>
        <w:t>法院</w:t>
      </w:r>
      <w:r w:rsidR="00195B22" w:rsidRPr="00C74B21">
        <w:rPr>
          <w:rFonts w:hint="eastAsia"/>
          <w:bCs/>
        </w:rPr>
        <w:t>審理</w:t>
      </w:r>
      <w:r w:rsidR="00195B22" w:rsidRPr="00C74B21">
        <w:rPr>
          <w:rFonts w:hAnsi="標楷體" w:hint="eastAsia"/>
          <w:bCs/>
        </w:rPr>
        <w:t>，</w:t>
      </w:r>
      <w:r w:rsidR="00195B22" w:rsidRPr="00C74B21">
        <w:rPr>
          <w:rFonts w:hint="eastAsia"/>
        </w:rPr>
        <w:t>依法懲戒</w:t>
      </w:r>
      <w:r w:rsidR="00195B22" w:rsidRPr="00C74B21">
        <w:rPr>
          <w:rFonts w:hint="eastAsia"/>
          <w:bCs/>
        </w:rPr>
        <w:t>。</w:t>
      </w:r>
    </w:p>
    <w:p w:rsidR="00F1361F" w:rsidRPr="00C74B21" w:rsidRDefault="00F1361F" w:rsidP="004C705B">
      <w:pPr>
        <w:pStyle w:val="31"/>
        <w:ind w:leftChars="206" w:left="701" w:firstLine="680"/>
        <w:rPr>
          <w:bCs/>
        </w:rPr>
      </w:pPr>
    </w:p>
    <w:p w:rsidR="00F1361F" w:rsidRPr="00C74B21" w:rsidRDefault="00F1361F" w:rsidP="004C705B">
      <w:pPr>
        <w:pStyle w:val="31"/>
        <w:ind w:leftChars="206" w:left="701" w:firstLine="680"/>
        <w:rPr>
          <w:bCs/>
        </w:rPr>
      </w:pPr>
    </w:p>
    <w:p w:rsidR="00F1361F" w:rsidRPr="00C74B21" w:rsidRDefault="00F1361F" w:rsidP="004C705B">
      <w:pPr>
        <w:pStyle w:val="31"/>
        <w:ind w:leftChars="206" w:left="701" w:firstLine="680"/>
        <w:rPr>
          <w:bCs/>
        </w:rPr>
      </w:pPr>
    </w:p>
    <w:p w:rsidR="00F1361F" w:rsidRPr="00C74B21" w:rsidRDefault="00F1361F" w:rsidP="004C705B">
      <w:pPr>
        <w:pStyle w:val="31"/>
        <w:ind w:leftChars="206" w:left="701" w:firstLine="680"/>
        <w:rPr>
          <w:bCs/>
        </w:rPr>
      </w:pPr>
    </w:p>
    <w:bookmarkEnd w:id="0"/>
    <w:p w:rsidR="00F1361F" w:rsidRPr="00C74B21" w:rsidRDefault="00F1361F" w:rsidP="004C705B">
      <w:pPr>
        <w:pStyle w:val="31"/>
        <w:ind w:leftChars="206" w:left="701" w:firstLine="680"/>
        <w:rPr>
          <w:bCs/>
        </w:rPr>
      </w:pPr>
    </w:p>
    <w:sectPr w:rsidR="00F1361F" w:rsidRPr="00C74B2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85D" w:rsidRDefault="003D285D">
      <w:r>
        <w:separator/>
      </w:r>
    </w:p>
  </w:endnote>
  <w:endnote w:type="continuationSeparator" w:id="0">
    <w:p w:rsidR="003D285D" w:rsidRDefault="003D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E57" w:rsidRDefault="00AC0E57">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19</w:t>
    </w:r>
    <w:r>
      <w:rPr>
        <w:rStyle w:val="ac"/>
        <w:sz w:val="24"/>
      </w:rPr>
      <w:fldChar w:fldCharType="end"/>
    </w:r>
  </w:p>
  <w:p w:rsidR="00AC0E57" w:rsidRDefault="00AC0E57">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85D" w:rsidRDefault="003D285D">
      <w:r>
        <w:separator/>
      </w:r>
    </w:p>
  </w:footnote>
  <w:footnote w:type="continuationSeparator" w:id="0">
    <w:p w:rsidR="003D285D" w:rsidRDefault="003D2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7C40EAE"/>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
  </w:num>
  <w:num w:numId="46">
    <w:abstractNumId w:val="1"/>
  </w:num>
  <w:num w:numId="47">
    <w:abstractNumId w:val="1"/>
  </w:num>
  <w:num w:numId="48">
    <w:abstractNumId w:val="1"/>
  </w:num>
  <w:num w:numId="4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7ED"/>
    <w:rsid w:val="000015D6"/>
    <w:rsid w:val="00002F37"/>
    <w:rsid w:val="000036D8"/>
    <w:rsid w:val="0000615B"/>
    <w:rsid w:val="00006961"/>
    <w:rsid w:val="00006EE7"/>
    <w:rsid w:val="00007D7D"/>
    <w:rsid w:val="000112BF"/>
    <w:rsid w:val="00012233"/>
    <w:rsid w:val="0001287C"/>
    <w:rsid w:val="00012AAE"/>
    <w:rsid w:val="00013266"/>
    <w:rsid w:val="000140CE"/>
    <w:rsid w:val="00017318"/>
    <w:rsid w:val="00020D34"/>
    <w:rsid w:val="00022282"/>
    <w:rsid w:val="00022E36"/>
    <w:rsid w:val="000246F7"/>
    <w:rsid w:val="00026B63"/>
    <w:rsid w:val="0003001E"/>
    <w:rsid w:val="0003114D"/>
    <w:rsid w:val="00034AA7"/>
    <w:rsid w:val="00036D76"/>
    <w:rsid w:val="00036D85"/>
    <w:rsid w:val="00041160"/>
    <w:rsid w:val="00043DA6"/>
    <w:rsid w:val="0004726C"/>
    <w:rsid w:val="00047C10"/>
    <w:rsid w:val="0005074A"/>
    <w:rsid w:val="000538D4"/>
    <w:rsid w:val="00057F32"/>
    <w:rsid w:val="00062A25"/>
    <w:rsid w:val="000641EF"/>
    <w:rsid w:val="000642C6"/>
    <w:rsid w:val="000664AB"/>
    <w:rsid w:val="00073CB5"/>
    <w:rsid w:val="0007425C"/>
    <w:rsid w:val="00077553"/>
    <w:rsid w:val="00084D95"/>
    <w:rsid w:val="000851A2"/>
    <w:rsid w:val="00087AAB"/>
    <w:rsid w:val="00091AFA"/>
    <w:rsid w:val="0009352E"/>
    <w:rsid w:val="00094483"/>
    <w:rsid w:val="000958DD"/>
    <w:rsid w:val="00096B96"/>
    <w:rsid w:val="00096BF6"/>
    <w:rsid w:val="000A02D3"/>
    <w:rsid w:val="000A2F3F"/>
    <w:rsid w:val="000A43AB"/>
    <w:rsid w:val="000A6456"/>
    <w:rsid w:val="000B0B4A"/>
    <w:rsid w:val="000B279A"/>
    <w:rsid w:val="000B55D0"/>
    <w:rsid w:val="000B5705"/>
    <w:rsid w:val="000B5FD3"/>
    <w:rsid w:val="000B61D2"/>
    <w:rsid w:val="000B70A7"/>
    <w:rsid w:val="000C0B80"/>
    <w:rsid w:val="000C1160"/>
    <w:rsid w:val="000C495F"/>
    <w:rsid w:val="000C4B19"/>
    <w:rsid w:val="000D1110"/>
    <w:rsid w:val="000E6431"/>
    <w:rsid w:val="000E6CBA"/>
    <w:rsid w:val="000F21A5"/>
    <w:rsid w:val="001000B4"/>
    <w:rsid w:val="00102B09"/>
    <w:rsid w:val="00102B9F"/>
    <w:rsid w:val="00104598"/>
    <w:rsid w:val="00107692"/>
    <w:rsid w:val="00110CB0"/>
    <w:rsid w:val="00111A2C"/>
    <w:rsid w:val="00112637"/>
    <w:rsid w:val="00112FA4"/>
    <w:rsid w:val="001142B1"/>
    <w:rsid w:val="0011783F"/>
    <w:rsid w:val="0012001E"/>
    <w:rsid w:val="00124FD4"/>
    <w:rsid w:val="001266C4"/>
    <w:rsid w:val="00126A55"/>
    <w:rsid w:val="00126CA9"/>
    <w:rsid w:val="00133F08"/>
    <w:rsid w:val="001345E6"/>
    <w:rsid w:val="001378B0"/>
    <w:rsid w:val="00140179"/>
    <w:rsid w:val="00142E00"/>
    <w:rsid w:val="00151724"/>
    <w:rsid w:val="00151D6F"/>
    <w:rsid w:val="00152793"/>
    <w:rsid w:val="001545A9"/>
    <w:rsid w:val="00160AC8"/>
    <w:rsid w:val="00161B15"/>
    <w:rsid w:val="001637C7"/>
    <w:rsid w:val="0016480E"/>
    <w:rsid w:val="0016633F"/>
    <w:rsid w:val="00172832"/>
    <w:rsid w:val="00174297"/>
    <w:rsid w:val="001813F1"/>
    <w:rsid w:val="001817B3"/>
    <w:rsid w:val="00182079"/>
    <w:rsid w:val="00183014"/>
    <w:rsid w:val="00186576"/>
    <w:rsid w:val="001878EF"/>
    <w:rsid w:val="001919ED"/>
    <w:rsid w:val="00191EBA"/>
    <w:rsid w:val="001959C2"/>
    <w:rsid w:val="00195B22"/>
    <w:rsid w:val="001964EA"/>
    <w:rsid w:val="001A0C5D"/>
    <w:rsid w:val="001A49B7"/>
    <w:rsid w:val="001A7968"/>
    <w:rsid w:val="001A7F08"/>
    <w:rsid w:val="001B3483"/>
    <w:rsid w:val="001B3C1E"/>
    <w:rsid w:val="001B4494"/>
    <w:rsid w:val="001C0370"/>
    <w:rsid w:val="001C0D8B"/>
    <w:rsid w:val="001C0DA8"/>
    <w:rsid w:val="001C1A48"/>
    <w:rsid w:val="001C2066"/>
    <w:rsid w:val="001C5283"/>
    <w:rsid w:val="001C5821"/>
    <w:rsid w:val="001D6232"/>
    <w:rsid w:val="001D75B0"/>
    <w:rsid w:val="001E0D8A"/>
    <w:rsid w:val="001E165B"/>
    <w:rsid w:val="001E67BA"/>
    <w:rsid w:val="001E74C2"/>
    <w:rsid w:val="001F5103"/>
    <w:rsid w:val="001F569A"/>
    <w:rsid w:val="001F5A48"/>
    <w:rsid w:val="001F6260"/>
    <w:rsid w:val="00200007"/>
    <w:rsid w:val="002030A5"/>
    <w:rsid w:val="00203131"/>
    <w:rsid w:val="0020358A"/>
    <w:rsid w:val="00203A76"/>
    <w:rsid w:val="00203B38"/>
    <w:rsid w:val="00210CCE"/>
    <w:rsid w:val="00212E88"/>
    <w:rsid w:val="00212F40"/>
    <w:rsid w:val="00213C9C"/>
    <w:rsid w:val="002149E1"/>
    <w:rsid w:val="002165C6"/>
    <w:rsid w:val="00217E2F"/>
    <w:rsid w:val="0022009E"/>
    <w:rsid w:val="00220F2A"/>
    <w:rsid w:val="0022425C"/>
    <w:rsid w:val="002246DE"/>
    <w:rsid w:val="00230345"/>
    <w:rsid w:val="00230EE8"/>
    <w:rsid w:val="00233056"/>
    <w:rsid w:val="002375B8"/>
    <w:rsid w:val="00243083"/>
    <w:rsid w:val="00251D8B"/>
    <w:rsid w:val="00252BC4"/>
    <w:rsid w:val="00254014"/>
    <w:rsid w:val="00254468"/>
    <w:rsid w:val="00263949"/>
    <w:rsid w:val="0026504D"/>
    <w:rsid w:val="0026641A"/>
    <w:rsid w:val="00267BD0"/>
    <w:rsid w:val="00267EF1"/>
    <w:rsid w:val="00270333"/>
    <w:rsid w:val="00271808"/>
    <w:rsid w:val="00273A2F"/>
    <w:rsid w:val="00274E17"/>
    <w:rsid w:val="00275D5A"/>
    <w:rsid w:val="00276257"/>
    <w:rsid w:val="00277CF5"/>
    <w:rsid w:val="00280168"/>
    <w:rsid w:val="00280986"/>
    <w:rsid w:val="00281915"/>
    <w:rsid w:val="00281ECE"/>
    <w:rsid w:val="002831C7"/>
    <w:rsid w:val="002840C6"/>
    <w:rsid w:val="00292D9C"/>
    <w:rsid w:val="00295174"/>
    <w:rsid w:val="00296172"/>
    <w:rsid w:val="002961A3"/>
    <w:rsid w:val="00296B92"/>
    <w:rsid w:val="002975BC"/>
    <w:rsid w:val="002A06E7"/>
    <w:rsid w:val="002A1847"/>
    <w:rsid w:val="002A1F49"/>
    <w:rsid w:val="002A21C9"/>
    <w:rsid w:val="002A2C22"/>
    <w:rsid w:val="002A6A24"/>
    <w:rsid w:val="002A6EE6"/>
    <w:rsid w:val="002B02DE"/>
    <w:rsid w:val="002B02EB"/>
    <w:rsid w:val="002B2507"/>
    <w:rsid w:val="002B2A99"/>
    <w:rsid w:val="002B323D"/>
    <w:rsid w:val="002C0602"/>
    <w:rsid w:val="002C3335"/>
    <w:rsid w:val="002C57FD"/>
    <w:rsid w:val="002C6840"/>
    <w:rsid w:val="002C6A80"/>
    <w:rsid w:val="002D0988"/>
    <w:rsid w:val="002D30AE"/>
    <w:rsid w:val="002D3D71"/>
    <w:rsid w:val="002D4E47"/>
    <w:rsid w:val="002D5567"/>
    <w:rsid w:val="002D5C16"/>
    <w:rsid w:val="002D7F1A"/>
    <w:rsid w:val="002F3DFF"/>
    <w:rsid w:val="002F41B9"/>
    <w:rsid w:val="002F4AEF"/>
    <w:rsid w:val="002F5E05"/>
    <w:rsid w:val="002F7407"/>
    <w:rsid w:val="003010D0"/>
    <w:rsid w:val="003067A0"/>
    <w:rsid w:val="00307046"/>
    <w:rsid w:val="00310BB9"/>
    <w:rsid w:val="0031603F"/>
    <w:rsid w:val="00317053"/>
    <w:rsid w:val="0032109C"/>
    <w:rsid w:val="00322B45"/>
    <w:rsid w:val="00323809"/>
    <w:rsid w:val="00323D41"/>
    <w:rsid w:val="00323E66"/>
    <w:rsid w:val="00324FF2"/>
    <w:rsid w:val="00325414"/>
    <w:rsid w:val="003302F1"/>
    <w:rsid w:val="00330897"/>
    <w:rsid w:val="0033661B"/>
    <w:rsid w:val="00337F29"/>
    <w:rsid w:val="003421AD"/>
    <w:rsid w:val="003441AD"/>
    <w:rsid w:val="0034470E"/>
    <w:rsid w:val="003473B2"/>
    <w:rsid w:val="00352DB0"/>
    <w:rsid w:val="0035513F"/>
    <w:rsid w:val="003637A4"/>
    <w:rsid w:val="00365229"/>
    <w:rsid w:val="0036723E"/>
    <w:rsid w:val="003674BF"/>
    <w:rsid w:val="00367509"/>
    <w:rsid w:val="00371ACE"/>
    <w:rsid w:val="00371B77"/>
    <w:rsid w:val="00371ED3"/>
    <w:rsid w:val="00373AFC"/>
    <w:rsid w:val="00376546"/>
    <w:rsid w:val="0037728A"/>
    <w:rsid w:val="00377F40"/>
    <w:rsid w:val="00380B7D"/>
    <w:rsid w:val="00380DE6"/>
    <w:rsid w:val="003812FB"/>
    <w:rsid w:val="00381A99"/>
    <w:rsid w:val="003829C2"/>
    <w:rsid w:val="0038346C"/>
    <w:rsid w:val="00384724"/>
    <w:rsid w:val="003919B7"/>
    <w:rsid w:val="00391D57"/>
    <w:rsid w:val="00392292"/>
    <w:rsid w:val="00394E3E"/>
    <w:rsid w:val="003953A2"/>
    <w:rsid w:val="0039570A"/>
    <w:rsid w:val="00396CB6"/>
    <w:rsid w:val="00397583"/>
    <w:rsid w:val="00397E8D"/>
    <w:rsid w:val="003B1017"/>
    <w:rsid w:val="003B1324"/>
    <w:rsid w:val="003B14F6"/>
    <w:rsid w:val="003B2AC8"/>
    <w:rsid w:val="003B3C07"/>
    <w:rsid w:val="003B427A"/>
    <w:rsid w:val="003B4E82"/>
    <w:rsid w:val="003B6775"/>
    <w:rsid w:val="003C16C2"/>
    <w:rsid w:val="003C41C3"/>
    <w:rsid w:val="003C5FE2"/>
    <w:rsid w:val="003D05FB"/>
    <w:rsid w:val="003D1B16"/>
    <w:rsid w:val="003D2120"/>
    <w:rsid w:val="003D285D"/>
    <w:rsid w:val="003D423E"/>
    <w:rsid w:val="003D45BF"/>
    <w:rsid w:val="003D48C8"/>
    <w:rsid w:val="003D508A"/>
    <w:rsid w:val="003D537F"/>
    <w:rsid w:val="003D7B75"/>
    <w:rsid w:val="003E0208"/>
    <w:rsid w:val="003E4193"/>
    <w:rsid w:val="003E4B57"/>
    <w:rsid w:val="003F109F"/>
    <w:rsid w:val="003F27E1"/>
    <w:rsid w:val="003F437A"/>
    <w:rsid w:val="003F5C2B"/>
    <w:rsid w:val="00400500"/>
    <w:rsid w:val="00400DAE"/>
    <w:rsid w:val="004018FE"/>
    <w:rsid w:val="00401D60"/>
    <w:rsid w:val="004023E9"/>
    <w:rsid w:val="004050B6"/>
    <w:rsid w:val="00406914"/>
    <w:rsid w:val="00407A05"/>
    <w:rsid w:val="004111E4"/>
    <w:rsid w:val="00411487"/>
    <w:rsid w:val="00411601"/>
    <w:rsid w:val="00413A57"/>
    <w:rsid w:val="00413F83"/>
    <w:rsid w:val="0041490C"/>
    <w:rsid w:val="00416191"/>
    <w:rsid w:val="00416721"/>
    <w:rsid w:val="00416F6D"/>
    <w:rsid w:val="00421EF0"/>
    <w:rsid w:val="004224FA"/>
    <w:rsid w:val="00422A18"/>
    <w:rsid w:val="00422BE2"/>
    <w:rsid w:val="00423A7B"/>
    <w:rsid w:val="00423D07"/>
    <w:rsid w:val="00431242"/>
    <w:rsid w:val="00437B36"/>
    <w:rsid w:val="0044346F"/>
    <w:rsid w:val="004437CC"/>
    <w:rsid w:val="00446BD5"/>
    <w:rsid w:val="00451372"/>
    <w:rsid w:val="004519FB"/>
    <w:rsid w:val="00457009"/>
    <w:rsid w:val="004613E7"/>
    <w:rsid w:val="004634C5"/>
    <w:rsid w:val="00464F24"/>
    <w:rsid w:val="0046520A"/>
    <w:rsid w:val="004672AB"/>
    <w:rsid w:val="00467996"/>
    <w:rsid w:val="00467F0B"/>
    <w:rsid w:val="00470A53"/>
    <w:rsid w:val="00471210"/>
    <w:rsid w:val="004714FE"/>
    <w:rsid w:val="00471E42"/>
    <w:rsid w:val="004733CB"/>
    <w:rsid w:val="00475172"/>
    <w:rsid w:val="00480ED4"/>
    <w:rsid w:val="00484911"/>
    <w:rsid w:val="004868DA"/>
    <w:rsid w:val="00486ACB"/>
    <w:rsid w:val="00495053"/>
    <w:rsid w:val="004A1F59"/>
    <w:rsid w:val="004A29BE"/>
    <w:rsid w:val="004A3225"/>
    <w:rsid w:val="004A33EE"/>
    <w:rsid w:val="004A3AA8"/>
    <w:rsid w:val="004A460A"/>
    <w:rsid w:val="004A64A2"/>
    <w:rsid w:val="004B13C7"/>
    <w:rsid w:val="004B1B0F"/>
    <w:rsid w:val="004B3388"/>
    <w:rsid w:val="004B45A8"/>
    <w:rsid w:val="004B588F"/>
    <w:rsid w:val="004B6BC2"/>
    <w:rsid w:val="004B778F"/>
    <w:rsid w:val="004C07C0"/>
    <w:rsid w:val="004C3CC7"/>
    <w:rsid w:val="004C705B"/>
    <w:rsid w:val="004D0565"/>
    <w:rsid w:val="004D0861"/>
    <w:rsid w:val="004D109A"/>
    <w:rsid w:val="004D141F"/>
    <w:rsid w:val="004D1528"/>
    <w:rsid w:val="004D29B8"/>
    <w:rsid w:val="004D3634"/>
    <w:rsid w:val="004D6310"/>
    <w:rsid w:val="004E0062"/>
    <w:rsid w:val="004E009C"/>
    <w:rsid w:val="004E05A1"/>
    <w:rsid w:val="004E0AAC"/>
    <w:rsid w:val="004F5E57"/>
    <w:rsid w:val="004F6369"/>
    <w:rsid w:val="004F6710"/>
    <w:rsid w:val="004F71AA"/>
    <w:rsid w:val="004F7EB5"/>
    <w:rsid w:val="005002F8"/>
    <w:rsid w:val="00502849"/>
    <w:rsid w:val="00504334"/>
    <w:rsid w:val="005061A1"/>
    <w:rsid w:val="005104D7"/>
    <w:rsid w:val="00510B9E"/>
    <w:rsid w:val="00517484"/>
    <w:rsid w:val="00522149"/>
    <w:rsid w:val="00525869"/>
    <w:rsid w:val="00532F8D"/>
    <w:rsid w:val="0053342B"/>
    <w:rsid w:val="005338E3"/>
    <w:rsid w:val="005349BD"/>
    <w:rsid w:val="00534CB2"/>
    <w:rsid w:val="005360A2"/>
    <w:rsid w:val="00536BC2"/>
    <w:rsid w:val="00541956"/>
    <w:rsid w:val="005425E1"/>
    <w:rsid w:val="005427C5"/>
    <w:rsid w:val="00542CF6"/>
    <w:rsid w:val="00553C03"/>
    <w:rsid w:val="00554A22"/>
    <w:rsid w:val="00555459"/>
    <w:rsid w:val="00555AF2"/>
    <w:rsid w:val="00557F47"/>
    <w:rsid w:val="0056003B"/>
    <w:rsid w:val="005611B4"/>
    <w:rsid w:val="00563692"/>
    <w:rsid w:val="0056583B"/>
    <w:rsid w:val="00575257"/>
    <w:rsid w:val="00575B76"/>
    <w:rsid w:val="00581775"/>
    <w:rsid w:val="00582B30"/>
    <w:rsid w:val="005835EE"/>
    <w:rsid w:val="00583A3C"/>
    <w:rsid w:val="00586602"/>
    <w:rsid w:val="00586AAD"/>
    <w:rsid w:val="0058765A"/>
    <w:rsid w:val="005908B8"/>
    <w:rsid w:val="005946F2"/>
    <w:rsid w:val="0059512E"/>
    <w:rsid w:val="00596FB3"/>
    <w:rsid w:val="00597289"/>
    <w:rsid w:val="005A35A0"/>
    <w:rsid w:val="005A3CCB"/>
    <w:rsid w:val="005A4C7C"/>
    <w:rsid w:val="005A557B"/>
    <w:rsid w:val="005A5A76"/>
    <w:rsid w:val="005A6DD2"/>
    <w:rsid w:val="005B0455"/>
    <w:rsid w:val="005B1279"/>
    <w:rsid w:val="005B2930"/>
    <w:rsid w:val="005B6E00"/>
    <w:rsid w:val="005C002E"/>
    <w:rsid w:val="005C05DF"/>
    <w:rsid w:val="005C1542"/>
    <w:rsid w:val="005C1EA3"/>
    <w:rsid w:val="005C26DC"/>
    <w:rsid w:val="005C2B13"/>
    <w:rsid w:val="005C385D"/>
    <w:rsid w:val="005C57E4"/>
    <w:rsid w:val="005C61C2"/>
    <w:rsid w:val="005C7459"/>
    <w:rsid w:val="005D3B20"/>
    <w:rsid w:val="005D51BC"/>
    <w:rsid w:val="005D609F"/>
    <w:rsid w:val="005D7A94"/>
    <w:rsid w:val="005E05EE"/>
    <w:rsid w:val="005E1B6C"/>
    <w:rsid w:val="005E1F06"/>
    <w:rsid w:val="005E42ED"/>
    <w:rsid w:val="005E5C68"/>
    <w:rsid w:val="005E65C0"/>
    <w:rsid w:val="005E7E93"/>
    <w:rsid w:val="005F0390"/>
    <w:rsid w:val="005F1F88"/>
    <w:rsid w:val="005F32DD"/>
    <w:rsid w:val="005F5ADA"/>
    <w:rsid w:val="00603DA5"/>
    <w:rsid w:val="00604589"/>
    <w:rsid w:val="0061122E"/>
    <w:rsid w:val="00611BE2"/>
    <w:rsid w:val="00612023"/>
    <w:rsid w:val="006130ED"/>
    <w:rsid w:val="00614190"/>
    <w:rsid w:val="006158CF"/>
    <w:rsid w:val="006170C7"/>
    <w:rsid w:val="00617148"/>
    <w:rsid w:val="00622A99"/>
    <w:rsid w:val="00622E67"/>
    <w:rsid w:val="006253D4"/>
    <w:rsid w:val="006265C0"/>
    <w:rsid w:val="00626787"/>
    <w:rsid w:val="00626EDC"/>
    <w:rsid w:val="0062781C"/>
    <w:rsid w:val="00633E42"/>
    <w:rsid w:val="00635858"/>
    <w:rsid w:val="00636D4C"/>
    <w:rsid w:val="00641FF7"/>
    <w:rsid w:val="006470EC"/>
    <w:rsid w:val="00647393"/>
    <w:rsid w:val="00651968"/>
    <w:rsid w:val="006546D3"/>
    <w:rsid w:val="0065598E"/>
    <w:rsid w:val="00655AF2"/>
    <w:rsid w:val="006568BE"/>
    <w:rsid w:val="0066016F"/>
    <w:rsid w:val="0066025D"/>
    <w:rsid w:val="00660FFF"/>
    <w:rsid w:val="00661682"/>
    <w:rsid w:val="0066344D"/>
    <w:rsid w:val="006663CF"/>
    <w:rsid w:val="006773EC"/>
    <w:rsid w:val="00677C2B"/>
    <w:rsid w:val="00680504"/>
    <w:rsid w:val="006805DC"/>
    <w:rsid w:val="00680D49"/>
    <w:rsid w:val="00681CD9"/>
    <w:rsid w:val="00683933"/>
    <w:rsid w:val="00683B5E"/>
    <w:rsid w:val="00683E30"/>
    <w:rsid w:val="00687024"/>
    <w:rsid w:val="00687B83"/>
    <w:rsid w:val="00692AF3"/>
    <w:rsid w:val="00697530"/>
    <w:rsid w:val="006A0CF1"/>
    <w:rsid w:val="006A1D20"/>
    <w:rsid w:val="006A2DFD"/>
    <w:rsid w:val="006B581E"/>
    <w:rsid w:val="006B65E6"/>
    <w:rsid w:val="006B76FC"/>
    <w:rsid w:val="006B7E24"/>
    <w:rsid w:val="006C13C3"/>
    <w:rsid w:val="006C621E"/>
    <w:rsid w:val="006C6C2E"/>
    <w:rsid w:val="006D3691"/>
    <w:rsid w:val="006D5D28"/>
    <w:rsid w:val="006D6EA0"/>
    <w:rsid w:val="006D77D8"/>
    <w:rsid w:val="006E0295"/>
    <w:rsid w:val="006E2051"/>
    <w:rsid w:val="006E2766"/>
    <w:rsid w:val="006E2CE1"/>
    <w:rsid w:val="006E3551"/>
    <w:rsid w:val="006E74E0"/>
    <w:rsid w:val="006F32E0"/>
    <w:rsid w:val="006F3563"/>
    <w:rsid w:val="006F42B9"/>
    <w:rsid w:val="006F6103"/>
    <w:rsid w:val="00700B18"/>
    <w:rsid w:val="007036E1"/>
    <w:rsid w:val="007039B0"/>
    <w:rsid w:val="00704E00"/>
    <w:rsid w:val="007130EC"/>
    <w:rsid w:val="007147C7"/>
    <w:rsid w:val="007153BD"/>
    <w:rsid w:val="0071597A"/>
    <w:rsid w:val="0071605C"/>
    <w:rsid w:val="007209E7"/>
    <w:rsid w:val="00720AC8"/>
    <w:rsid w:val="00720C8A"/>
    <w:rsid w:val="00721C4E"/>
    <w:rsid w:val="00721EB8"/>
    <w:rsid w:val="007243A3"/>
    <w:rsid w:val="00726182"/>
    <w:rsid w:val="00727635"/>
    <w:rsid w:val="00730846"/>
    <w:rsid w:val="00732329"/>
    <w:rsid w:val="007337CA"/>
    <w:rsid w:val="00733E58"/>
    <w:rsid w:val="00734CE4"/>
    <w:rsid w:val="00735123"/>
    <w:rsid w:val="00741837"/>
    <w:rsid w:val="00741F84"/>
    <w:rsid w:val="0074239B"/>
    <w:rsid w:val="007447C9"/>
    <w:rsid w:val="007453E6"/>
    <w:rsid w:val="007475C7"/>
    <w:rsid w:val="00752549"/>
    <w:rsid w:val="00752C7D"/>
    <w:rsid w:val="00753520"/>
    <w:rsid w:val="00755DB7"/>
    <w:rsid w:val="007626B9"/>
    <w:rsid w:val="00762995"/>
    <w:rsid w:val="007647D5"/>
    <w:rsid w:val="0077309D"/>
    <w:rsid w:val="00773383"/>
    <w:rsid w:val="00775F58"/>
    <w:rsid w:val="007774EE"/>
    <w:rsid w:val="007810C6"/>
    <w:rsid w:val="00781822"/>
    <w:rsid w:val="00783F21"/>
    <w:rsid w:val="00787159"/>
    <w:rsid w:val="00787630"/>
    <w:rsid w:val="00791668"/>
    <w:rsid w:val="00791AA1"/>
    <w:rsid w:val="00795ED9"/>
    <w:rsid w:val="00797125"/>
    <w:rsid w:val="007977C3"/>
    <w:rsid w:val="00797AA4"/>
    <w:rsid w:val="007A36E4"/>
    <w:rsid w:val="007A3793"/>
    <w:rsid w:val="007B22F5"/>
    <w:rsid w:val="007B6215"/>
    <w:rsid w:val="007B63A9"/>
    <w:rsid w:val="007C10C3"/>
    <w:rsid w:val="007C1BA2"/>
    <w:rsid w:val="007C2021"/>
    <w:rsid w:val="007C3C84"/>
    <w:rsid w:val="007C3FC0"/>
    <w:rsid w:val="007C5BCD"/>
    <w:rsid w:val="007D043D"/>
    <w:rsid w:val="007D0742"/>
    <w:rsid w:val="007D123A"/>
    <w:rsid w:val="007D1966"/>
    <w:rsid w:val="007D20E9"/>
    <w:rsid w:val="007D26BB"/>
    <w:rsid w:val="007D4006"/>
    <w:rsid w:val="007D4133"/>
    <w:rsid w:val="007D7881"/>
    <w:rsid w:val="007D7976"/>
    <w:rsid w:val="007D7E3A"/>
    <w:rsid w:val="007D7FCA"/>
    <w:rsid w:val="007E0E10"/>
    <w:rsid w:val="007E18FD"/>
    <w:rsid w:val="007E418C"/>
    <w:rsid w:val="007E4768"/>
    <w:rsid w:val="007E4F17"/>
    <w:rsid w:val="007E5D0E"/>
    <w:rsid w:val="007E777B"/>
    <w:rsid w:val="007F0218"/>
    <w:rsid w:val="007F10D7"/>
    <w:rsid w:val="007F2070"/>
    <w:rsid w:val="008005D3"/>
    <w:rsid w:val="00802313"/>
    <w:rsid w:val="008053F5"/>
    <w:rsid w:val="00810198"/>
    <w:rsid w:val="0081057D"/>
    <w:rsid w:val="00811445"/>
    <w:rsid w:val="00814C9A"/>
    <w:rsid w:val="008152E9"/>
    <w:rsid w:val="00815DA8"/>
    <w:rsid w:val="0082194D"/>
    <w:rsid w:val="0082241C"/>
    <w:rsid w:val="0082469B"/>
    <w:rsid w:val="00826EF5"/>
    <w:rsid w:val="0082759B"/>
    <w:rsid w:val="00830786"/>
    <w:rsid w:val="00830C51"/>
    <w:rsid w:val="00831693"/>
    <w:rsid w:val="0083177D"/>
    <w:rsid w:val="00833889"/>
    <w:rsid w:val="00840104"/>
    <w:rsid w:val="0084071C"/>
    <w:rsid w:val="008407EE"/>
    <w:rsid w:val="0084099E"/>
    <w:rsid w:val="00840C48"/>
    <w:rsid w:val="00841FC5"/>
    <w:rsid w:val="00842821"/>
    <w:rsid w:val="00843358"/>
    <w:rsid w:val="00844349"/>
    <w:rsid w:val="00844496"/>
    <w:rsid w:val="00845709"/>
    <w:rsid w:val="00846122"/>
    <w:rsid w:val="00846B18"/>
    <w:rsid w:val="008477C1"/>
    <w:rsid w:val="008477EA"/>
    <w:rsid w:val="00853984"/>
    <w:rsid w:val="00857099"/>
    <w:rsid w:val="00857278"/>
    <w:rsid w:val="008576BD"/>
    <w:rsid w:val="00857716"/>
    <w:rsid w:val="00860463"/>
    <w:rsid w:val="00860D5F"/>
    <w:rsid w:val="00863857"/>
    <w:rsid w:val="00864DE4"/>
    <w:rsid w:val="00871F79"/>
    <w:rsid w:val="008733DA"/>
    <w:rsid w:val="00873B99"/>
    <w:rsid w:val="00875734"/>
    <w:rsid w:val="008762F6"/>
    <w:rsid w:val="0088224F"/>
    <w:rsid w:val="00884C1D"/>
    <w:rsid w:val="008850E4"/>
    <w:rsid w:val="00885E4B"/>
    <w:rsid w:val="008901A1"/>
    <w:rsid w:val="00897D3A"/>
    <w:rsid w:val="00897DED"/>
    <w:rsid w:val="008A1263"/>
    <w:rsid w:val="008A1275"/>
    <w:rsid w:val="008A12F5"/>
    <w:rsid w:val="008A4FEE"/>
    <w:rsid w:val="008A533B"/>
    <w:rsid w:val="008B0A5A"/>
    <w:rsid w:val="008B1587"/>
    <w:rsid w:val="008B1B01"/>
    <w:rsid w:val="008B2207"/>
    <w:rsid w:val="008B3A92"/>
    <w:rsid w:val="008B3BCD"/>
    <w:rsid w:val="008B52F4"/>
    <w:rsid w:val="008B61EA"/>
    <w:rsid w:val="008B6D38"/>
    <w:rsid w:val="008B6DF8"/>
    <w:rsid w:val="008C1013"/>
    <w:rsid w:val="008C106C"/>
    <w:rsid w:val="008C10F1"/>
    <w:rsid w:val="008C1E99"/>
    <w:rsid w:val="008C4D6F"/>
    <w:rsid w:val="008C6FC2"/>
    <w:rsid w:val="008D25CA"/>
    <w:rsid w:val="008E0085"/>
    <w:rsid w:val="008E2AA6"/>
    <w:rsid w:val="008E311B"/>
    <w:rsid w:val="008E3245"/>
    <w:rsid w:val="008E4EAA"/>
    <w:rsid w:val="008E561E"/>
    <w:rsid w:val="008E7275"/>
    <w:rsid w:val="008F2606"/>
    <w:rsid w:val="008F30E7"/>
    <w:rsid w:val="008F46E7"/>
    <w:rsid w:val="008F65B2"/>
    <w:rsid w:val="008F69C1"/>
    <w:rsid w:val="008F6F0B"/>
    <w:rsid w:val="0090100B"/>
    <w:rsid w:val="00907BA7"/>
    <w:rsid w:val="0091064E"/>
    <w:rsid w:val="00911FC5"/>
    <w:rsid w:val="00917963"/>
    <w:rsid w:val="009312FD"/>
    <w:rsid w:val="00931A10"/>
    <w:rsid w:val="00932F3A"/>
    <w:rsid w:val="0093516C"/>
    <w:rsid w:val="009363D6"/>
    <w:rsid w:val="00936F1F"/>
    <w:rsid w:val="0093714C"/>
    <w:rsid w:val="0094236D"/>
    <w:rsid w:val="00946D58"/>
    <w:rsid w:val="00947967"/>
    <w:rsid w:val="00947A12"/>
    <w:rsid w:val="00951227"/>
    <w:rsid w:val="009539FB"/>
    <w:rsid w:val="0095646C"/>
    <w:rsid w:val="00956810"/>
    <w:rsid w:val="00964190"/>
    <w:rsid w:val="00965200"/>
    <w:rsid w:val="009662F8"/>
    <w:rsid w:val="009668B3"/>
    <w:rsid w:val="00971471"/>
    <w:rsid w:val="0097432F"/>
    <w:rsid w:val="00976959"/>
    <w:rsid w:val="009771B1"/>
    <w:rsid w:val="009775A9"/>
    <w:rsid w:val="00980CD8"/>
    <w:rsid w:val="009817F8"/>
    <w:rsid w:val="00982AAE"/>
    <w:rsid w:val="00983A7E"/>
    <w:rsid w:val="00984027"/>
    <w:rsid w:val="009849C2"/>
    <w:rsid w:val="00984D24"/>
    <w:rsid w:val="009858EB"/>
    <w:rsid w:val="0099116C"/>
    <w:rsid w:val="009926C7"/>
    <w:rsid w:val="00992A8D"/>
    <w:rsid w:val="009939C3"/>
    <w:rsid w:val="009A45AA"/>
    <w:rsid w:val="009A4EB6"/>
    <w:rsid w:val="009A571C"/>
    <w:rsid w:val="009A795A"/>
    <w:rsid w:val="009B0046"/>
    <w:rsid w:val="009B54AF"/>
    <w:rsid w:val="009B627A"/>
    <w:rsid w:val="009B7020"/>
    <w:rsid w:val="009C1440"/>
    <w:rsid w:val="009C1A5A"/>
    <w:rsid w:val="009C1EA1"/>
    <w:rsid w:val="009C2107"/>
    <w:rsid w:val="009C2424"/>
    <w:rsid w:val="009C31DB"/>
    <w:rsid w:val="009C5826"/>
    <w:rsid w:val="009C5D9E"/>
    <w:rsid w:val="009D0295"/>
    <w:rsid w:val="009D2C3E"/>
    <w:rsid w:val="009D4399"/>
    <w:rsid w:val="009D46A6"/>
    <w:rsid w:val="009D6B6A"/>
    <w:rsid w:val="009D71BF"/>
    <w:rsid w:val="009D767B"/>
    <w:rsid w:val="009E0625"/>
    <w:rsid w:val="009E17A9"/>
    <w:rsid w:val="009E1FC4"/>
    <w:rsid w:val="009E3034"/>
    <w:rsid w:val="009E3FC3"/>
    <w:rsid w:val="009E4337"/>
    <w:rsid w:val="009E549F"/>
    <w:rsid w:val="009E58FD"/>
    <w:rsid w:val="009F28A8"/>
    <w:rsid w:val="009F473E"/>
    <w:rsid w:val="009F6449"/>
    <w:rsid w:val="009F682A"/>
    <w:rsid w:val="00A01A77"/>
    <w:rsid w:val="00A02053"/>
    <w:rsid w:val="00A022BE"/>
    <w:rsid w:val="00A02D36"/>
    <w:rsid w:val="00A0482C"/>
    <w:rsid w:val="00A05000"/>
    <w:rsid w:val="00A119EE"/>
    <w:rsid w:val="00A12823"/>
    <w:rsid w:val="00A2249A"/>
    <w:rsid w:val="00A23791"/>
    <w:rsid w:val="00A24C95"/>
    <w:rsid w:val="00A26094"/>
    <w:rsid w:val="00A301BF"/>
    <w:rsid w:val="00A302B2"/>
    <w:rsid w:val="00A331B4"/>
    <w:rsid w:val="00A3484E"/>
    <w:rsid w:val="00A34FAA"/>
    <w:rsid w:val="00A351D3"/>
    <w:rsid w:val="00A36ADA"/>
    <w:rsid w:val="00A3739E"/>
    <w:rsid w:val="00A42288"/>
    <w:rsid w:val="00A438D8"/>
    <w:rsid w:val="00A43FFD"/>
    <w:rsid w:val="00A45A32"/>
    <w:rsid w:val="00A473F5"/>
    <w:rsid w:val="00A51F9D"/>
    <w:rsid w:val="00A52570"/>
    <w:rsid w:val="00A5416A"/>
    <w:rsid w:val="00A54EF9"/>
    <w:rsid w:val="00A639F4"/>
    <w:rsid w:val="00A663E7"/>
    <w:rsid w:val="00A66DF6"/>
    <w:rsid w:val="00A730E9"/>
    <w:rsid w:val="00A74090"/>
    <w:rsid w:val="00A741D2"/>
    <w:rsid w:val="00A77F5D"/>
    <w:rsid w:val="00A81A32"/>
    <w:rsid w:val="00A835BD"/>
    <w:rsid w:val="00A94041"/>
    <w:rsid w:val="00A9452D"/>
    <w:rsid w:val="00A97B15"/>
    <w:rsid w:val="00AA07B9"/>
    <w:rsid w:val="00AA1129"/>
    <w:rsid w:val="00AA42D5"/>
    <w:rsid w:val="00AA495C"/>
    <w:rsid w:val="00AB0567"/>
    <w:rsid w:val="00AB1B4B"/>
    <w:rsid w:val="00AB2FAB"/>
    <w:rsid w:val="00AB4D44"/>
    <w:rsid w:val="00AB5C14"/>
    <w:rsid w:val="00AB6215"/>
    <w:rsid w:val="00AB7881"/>
    <w:rsid w:val="00AC029F"/>
    <w:rsid w:val="00AC0E57"/>
    <w:rsid w:val="00AC1EE7"/>
    <w:rsid w:val="00AC333F"/>
    <w:rsid w:val="00AC585C"/>
    <w:rsid w:val="00AC5AD0"/>
    <w:rsid w:val="00AC67B3"/>
    <w:rsid w:val="00AC71C4"/>
    <w:rsid w:val="00AD13A8"/>
    <w:rsid w:val="00AD1925"/>
    <w:rsid w:val="00AD2C6F"/>
    <w:rsid w:val="00AD454C"/>
    <w:rsid w:val="00AE067D"/>
    <w:rsid w:val="00AE2811"/>
    <w:rsid w:val="00AE2B72"/>
    <w:rsid w:val="00AE3F1D"/>
    <w:rsid w:val="00AF1181"/>
    <w:rsid w:val="00AF1660"/>
    <w:rsid w:val="00AF2F79"/>
    <w:rsid w:val="00AF4653"/>
    <w:rsid w:val="00AF4AB6"/>
    <w:rsid w:val="00AF765D"/>
    <w:rsid w:val="00AF7DB7"/>
    <w:rsid w:val="00B10980"/>
    <w:rsid w:val="00B15B73"/>
    <w:rsid w:val="00B24268"/>
    <w:rsid w:val="00B2645D"/>
    <w:rsid w:val="00B35C54"/>
    <w:rsid w:val="00B370CD"/>
    <w:rsid w:val="00B40956"/>
    <w:rsid w:val="00B43078"/>
    <w:rsid w:val="00B443E4"/>
    <w:rsid w:val="00B46AA5"/>
    <w:rsid w:val="00B5129A"/>
    <w:rsid w:val="00B51487"/>
    <w:rsid w:val="00B528EE"/>
    <w:rsid w:val="00B563EA"/>
    <w:rsid w:val="00B60C13"/>
    <w:rsid w:val="00B60E51"/>
    <w:rsid w:val="00B622C8"/>
    <w:rsid w:val="00B63A54"/>
    <w:rsid w:val="00B66B9A"/>
    <w:rsid w:val="00B710D1"/>
    <w:rsid w:val="00B73B41"/>
    <w:rsid w:val="00B77970"/>
    <w:rsid w:val="00B77D18"/>
    <w:rsid w:val="00B8313A"/>
    <w:rsid w:val="00B8426D"/>
    <w:rsid w:val="00B878BF"/>
    <w:rsid w:val="00B87D3D"/>
    <w:rsid w:val="00B93503"/>
    <w:rsid w:val="00B9592D"/>
    <w:rsid w:val="00BA31E8"/>
    <w:rsid w:val="00BA55E0"/>
    <w:rsid w:val="00BA5A40"/>
    <w:rsid w:val="00BA6BD4"/>
    <w:rsid w:val="00BA7E4C"/>
    <w:rsid w:val="00BB05C3"/>
    <w:rsid w:val="00BB1BDC"/>
    <w:rsid w:val="00BB2718"/>
    <w:rsid w:val="00BB2D78"/>
    <w:rsid w:val="00BB3752"/>
    <w:rsid w:val="00BB4534"/>
    <w:rsid w:val="00BB6688"/>
    <w:rsid w:val="00BC0999"/>
    <w:rsid w:val="00BC1373"/>
    <w:rsid w:val="00BC26D4"/>
    <w:rsid w:val="00BC3980"/>
    <w:rsid w:val="00BC47EA"/>
    <w:rsid w:val="00BD2ABC"/>
    <w:rsid w:val="00BD5414"/>
    <w:rsid w:val="00BD7239"/>
    <w:rsid w:val="00BE3B77"/>
    <w:rsid w:val="00BF1585"/>
    <w:rsid w:val="00BF2A42"/>
    <w:rsid w:val="00BF3A4F"/>
    <w:rsid w:val="00C01B24"/>
    <w:rsid w:val="00C02075"/>
    <w:rsid w:val="00C03D8C"/>
    <w:rsid w:val="00C055EC"/>
    <w:rsid w:val="00C05716"/>
    <w:rsid w:val="00C059D7"/>
    <w:rsid w:val="00C10DC9"/>
    <w:rsid w:val="00C12FB3"/>
    <w:rsid w:val="00C158A7"/>
    <w:rsid w:val="00C17341"/>
    <w:rsid w:val="00C24EEF"/>
    <w:rsid w:val="00C25CF6"/>
    <w:rsid w:val="00C25D92"/>
    <w:rsid w:val="00C26C36"/>
    <w:rsid w:val="00C27229"/>
    <w:rsid w:val="00C3008F"/>
    <w:rsid w:val="00C32768"/>
    <w:rsid w:val="00C349BA"/>
    <w:rsid w:val="00C427CF"/>
    <w:rsid w:val="00C431B2"/>
    <w:rsid w:val="00C431DF"/>
    <w:rsid w:val="00C44A79"/>
    <w:rsid w:val="00C456BD"/>
    <w:rsid w:val="00C524FD"/>
    <w:rsid w:val="00C52F18"/>
    <w:rsid w:val="00C53008"/>
    <w:rsid w:val="00C530DC"/>
    <w:rsid w:val="00C5350D"/>
    <w:rsid w:val="00C6123C"/>
    <w:rsid w:val="00C6654E"/>
    <w:rsid w:val="00C7084D"/>
    <w:rsid w:val="00C71456"/>
    <w:rsid w:val="00C7315E"/>
    <w:rsid w:val="00C74B21"/>
    <w:rsid w:val="00C75895"/>
    <w:rsid w:val="00C7717D"/>
    <w:rsid w:val="00C80603"/>
    <w:rsid w:val="00C83C9F"/>
    <w:rsid w:val="00C849EF"/>
    <w:rsid w:val="00C86555"/>
    <w:rsid w:val="00C9032B"/>
    <w:rsid w:val="00C910F2"/>
    <w:rsid w:val="00C91F4A"/>
    <w:rsid w:val="00C94840"/>
    <w:rsid w:val="00C962B6"/>
    <w:rsid w:val="00CB027F"/>
    <w:rsid w:val="00CB1CBE"/>
    <w:rsid w:val="00CB258B"/>
    <w:rsid w:val="00CB4F06"/>
    <w:rsid w:val="00CC06A0"/>
    <w:rsid w:val="00CC5159"/>
    <w:rsid w:val="00CC6019"/>
    <w:rsid w:val="00CC6297"/>
    <w:rsid w:val="00CC668D"/>
    <w:rsid w:val="00CC6E4E"/>
    <w:rsid w:val="00CC73B1"/>
    <w:rsid w:val="00CC74C1"/>
    <w:rsid w:val="00CC7690"/>
    <w:rsid w:val="00CD1986"/>
    <w:rsid w:val="00CD6CB5"/>
    <w:rsid w:val="00CE4D5C"/>
    <w:rsid w:val="00CE76C1"/>
    <w:rsid w:val="00CF05DA"/>
    <w:rsid w:val="00CF066D"/>
    <w:rsid w:val="00CF082F"/>
    <w:rsid w:val="00CF0C41"/>
    <w:rsid w:val="00CF2C23"/>
    <w:rsid w:val="00CF37BF"/>
    <w:rsid w:val="00CF5551"/>
    <w:rsid w:val="00CF58EB"/>
    <w:rsid w:val="00D0106E"/>
    <w:rsid w:val="00D01655"/>
    <w:rsid w:val="00D06383"/>
    <w:rsid w:val="00D0699E"/>
    <w:rsid w:val="00D11D0A"/>
    <w:rsid w:val="00D131E8"/>
    <w:rsid w:val="00D14812"/>
    <w:rsid w:val="00D149F8"/>
    <w:rsid w:val="00D20A9C"/>
    <w:rsid w:val="00D20E4D"/>
    <w:rsid w:val="00D20E85"/>
    <w:rsid w:val="00D21FDE"/>
    <w:rsid w:val="00D24615"/>
    <w:rsid w:val="00D27B1E"/>
    <w:rsid w:val="00D318E8"/>
    <w:rsid w:val="00D376D4"/>
    <w:rsid w:val="00D37842"/>
    <w:rsid w:val="00D41A19"/>
    <w:rsid w:val="00D41B42"/>
    <w:rsid w:val="00D42DC2"/>
    <w:rsid w:val="00D4306E"/>
    <w:rsid w:val="00D4405E"/>
    <w:rsid w:val="00D462D9"/>
    <w:rsid w:val="00D51BCD"/>
    <w:rsid w:val="00D537E1"/>
    <w:rsid w:val="00D55BB2"/>
    <w:rsid w:val="00D6091A"/>
    <w:rsid w:val="00D66379"/>
    <w:rsid w:val="00D6695F"/>
    <w:rsid w:val="00D66C21"/>
    <w:rsid w:val="00D675AA"/>
    <w:rsid w:val="00D7481A"/>
    <w:rsid w:val="00D75644"/>
    <w:rsid w:val="00D81656"/>
    <w:rsid w:val="00D817AB"/>
    <w:rsid w:val="00D83D87"/>
    <w:rsid w:val="00D8597A"/>
    <w:rsid w:val="00D86A30"/>
    <w:rsid w:val="00D87B77"/>
    <w:rsid w:val="00D930C7"/>
    <w:rsid w:val="00D935D1"/>
    <w:rsid w:val="00D93CAA"/>
    <w:rsid w:val="00D95717"/>
    <w:rsid w:val="00D97CB4"/>
    <w:rsid w:val="00D97DD4"/>
    <w:rsid w:val="00D97EBD"/>
    <w:rsid w:val="00DA2762"/>
    <w:rsid w:val="00DA3846"/>
    <w:rsid w:val="00DA44A3"/>
    <w:rsid w:val="00DA4525"/>
    <w:rsid w:val="00DA5A8A"/>
    <w:rsid w:val="00DB0D0C"/>
    <w:rsid w:val="00DB26CD"/>
    <w:rsid w:val="00DB441C"/>
    <w:rsid w:val="00DB44AF"/>
    <w:rsid w:val="00DC0AAB"/>
    <w:rsid w:val="00DC1F58"/>
    <w:rsid w:val="00DC339B"/>
    <w:rsid w:val="00DC5B59"/>
    <w:rsid w:val="00DC5D40"/>
    <w:rsid w:val="00DC6A49"/>
    <w:rsid w:val="00DD30E9"/>
    <w:rsid w:val="00DD4F47"/>
    <w:rsid w:val="00DD54BE"/>
    <w:rsid w:val="00DD7FBB"/>
    <w:rsid w:val="00DE0793"/>
    <w:rsid w:val="00DE0B9F"/>
    <w:rsid w:val="00DE4238"/>
    <w:rsid w:val="00DE5AE1"/>
    <w:rsid w:val="00DE657F"/>
    <w:rsid w:val="00DE71AE"/>
    <w:rsid w:val="00DE7B8B"/>
    <w:rsid w:val="00DF1218"/>
    <w:rsid w:val="00DF6462"/>
    <w:rsid w:val="00E02FA0"/>
    <w:rsid w:val="00E032A7"/>
    <w:rsid w:val="00E035C2"/>
    <w:rsid w:val="00E036DC"/>
    <w:rsid w:val="00E101A7"/>
    <w:rsid w:val="00E10454"/>
    <w:rsid w:val="00E112E5"/>
    <w:rsid w:val="00E21CC7"/>
    <w:rsid w:val="00E22EEF"/>
    <w:rsid w:val="00E24D9E"/>
    <w:rsid w:val="00E25849"/>
    <w:rsid w:val="00E25944"/>
    <w:rsid w:val="00E30334"/>
    <w:rsid w:val="00E305FB"/>
    <w:rsid w:val="00E30819"/>
    <w:rsid w:val="00E3197E"/>
    <w:rsid w:val="00E342F8"/>
    <w:rsid w:val="00E351ED"/>
    <w:rsid w:val="00E36FA6"/>
    <w:rsid w:val="00E46097"/>
    <w:rsid w:val="00E46F22"/>
    <w:rsid w:val="00E5485E"/>
    <w:rsid w:val="00E556C2"/>
    <w:rsid w:val="00E6034B"/>
    <w:rsid w:val="00E60690"/>
    <w:rsid w:val="00E619CE"/>
    <w:rsid w:val="00E64E58"/>
    <w:rsid w:val="00E6549E"/>
    <w:rsid w:val="00E65EDE"/>
    <w:rsid w:val="00E70F81"/>
    <w:rsid w:val="00E74C98"/>
    <w:rsid w:val="00E75F9E"/>
    <w:rsid w:val="00E77055"/>
    <w:rsid w:val="00E770BC"/>
    <w:rsid w:val="00E77460"/>
    <w:rsid w:val="00E81323"/>
    <w:rsid w:val="00E83ABC"/>
    <w:rsid w:val="00E840BE"/>
    <w:rsid w:val="00E844F2"/>
    <w:rsid w:val="00E84511"/>
    <w:rsid w:val="00E92FCB"/>
    <w:rsid w:val="00E95975"/>
    <w:rsid w:val="00E9670F"/>
    <w:rsid w:val="00E96F70"/>
    <w:rsid w:val="00EA147F"/>
    <w:rsid w:val="00EA19B1"/>
    <w:rsid w:val="00EA476A"/>
    <w:rsid w:val="00EB0575"/>
    <w:rsid w:val="00EB50A7"/>
    <w:rsid w:val="00EC6DBE"/>
    <w:rsid w:val="00ED03AB"/>
    <w:rsid w:val="00ED1CD4"/>
    <w:rsid w:val="00ED1D2B"/>
    <w:rsid w:val="00ED45A7"/>
    <w:rsid w:val="00ED64B5"/>
    <w:rsid w:val="00EE08BB"/>
    <w:rsid w:val="00EE275E"/>
    <w:rsid w:val="00EE3531"/>
    <w:rsid w:val="00EE5E6A"/>
    <w:rsid w:val="00EE7CCA"/>
    <w:rsid w:val="00EF0A93"/>
    <w:rsid w:val="00EF369F"/>
    <w:rsid w:val="00F03D0C"/>
    <w:rsid w:val="00F043BA"/>
    <w:rsid w:val="00F044FC"/>
    <w:rsid w:val="00F04FCD"/>
    <w:rsid w:val="00F051D6"/>
    <w:rsid w:val="00F077DA"/>
    <w:rsid w:val="00F10BFC"/>
    <w:rsid w:val="00F12129"/>
    <w:rsid w:val="00F1361F"/>
    <w:rsid w:val="00F16A14"/>
    <w:rsid w:val="00F22597"/>
    <w:rsid w:val="00F227DD"/>
    <w:rsid w:val="00F22CA3"/>
    <w:rsid w:val="00F232A6"/>
    <w:rsid w:val="00F26673"/>
    <w:rsid w:val="00F2740E"/>
    <w:rsid w:val="00F27EE9"/>
    <w:rsid w:val="00F33624"/>
    <w:rsid w:val="00F345B6"/>
    <w:rsid w:val="00F35ADF"/>
    <w:rsid w:val="00F362D7"/>
    <w:rsid w:val="00F37D7B"/>
    <w:rsid w:val="00F44F7E"/>
    <w:rsid w:val="00F5314C"/>
    <w:rsid w:val="00F548DB"/>
    <w:rsid w:val="00F635DD"/>
    <w:rsid w:val="00F6439A"/>
    <w:rsid w:val="00F6627B"/>
    <w:rsid w:val="00F7191A"/>
    <w:rsid w:val="00F7232C"/>
    <w:rsid w:val="00F7288D"/>
    <w:rsid w:val="00F734F2"/>
    <w:rsid w:val="00F75052"/>
    <w:rsid w:val="00F7540C"/>
    <w:rsid w:val="00F80134"/>
    <w:rsid w:val="00F804D3"/>
    <w:rsid w:val="00F81CD2"/>
    <w:rsid w:val="00F82641"/>
    <w:rsid w:val="00F85541"/>
    <w:rsid w:val="00F87A06"/>
    <w:rsid w:val="00F87B64"/>
    <w:rsid w:val="00F90E88"/>
    <w:rsid w:val="00F90F18"/>
    <w:rsid w:val="00F9179F"/>
    <w:rsid w:val="00F937E4"/>
    <w:rsid w:val="00F946EF"/>
    <w:rsid w:val="00F947E3"/>
    <w:rsid w:val="00F95EE7"/>
    <w:rsid w:val="00FA1F1F"/>
    <w:rsid w:val="00FA39E6"/>
    <w:rsid w:val="00FA5005"/>
    <w:rsid w:val="00FA766E"/>
    <w:rsid w:val="00FA7BC9"/>
    <w:rsid w:val="00FB063D"/>
    <w:rsid w:val="00FB378E"/>
    <w:rsid w:val="00FB37F1"/>
    <w:rsid w:val="00FB3ADB"/>
    <w:rsid w:val="00FB40ED"/>
    <w:rsid w:val="00FB47C0"/>
    <w:rsid w:val="00FB501B"/>
    <w:rsid w:val="00FB53F3"/>
    <w:rsid w:val="00FB640A"/>
    <w:rsid w:val="00FB76C1"/>
    <w:rsid w:val="00FB7770"/>
    <w:rsid w:val="00FC0874"/>
    <w:rsid w:val="00FC0BD8"/>
    <w:rsid w:val="00FC3DFE"/>
    <w:rsid w:val="00FC4528"/>
    <w:rsid w:val="00FC5586"/>
    <w:rsid w:val="00FD00F5"/>
    <w:rsid w:val="00FD3B91"/>
    <w:rsid w:val="00FD3CFE"/>
    <w:rsid w:val="00FD576B"/>
    <w:rsid w:val="00FD579E"/>
    <w:rsid w:val="00FD583A"/>
    <w:rsid w:val="00FE42C5"/>
    <w:rsid w:val="00FE4516"/>
    <w:rsid w:val="00FE5A26"/>
    <w:rsid w:val="00FE5F9B"/>
    <w:rsid w:val="00FE6FDD"/>
    <w:rsid w:val="00FF15AD"/>
    <w:rsid w:val="00FF17BB"/>
    <w:rsid w:val="00FF2D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57556"/>
  <w15:docId w15:val="{03A25437-8C44-433A-BAD9-7BA8B53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8A533B"/>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b">
    <w:name w:val="姓名職級"/>
    <w:basedOn w:val="a6"/>
    <w:qFormat/>
    <w:rsid w:val="006A1D20"/>
    <w:pPr>
      <w:ind w:leftChars="200" w:left="600" w:hangingChars="400" w:hanging="400"/>
    </w:pPr>
    <w:rPr>
      <w:bCs/>
      <w:kern w:val="32"/>
    </w:rPr>
  </w:style>
  <w:style w:type="character" w:customStyle="1" w:styleId="ae">
    <w:name w:val="頁首 字元"/>
    <w:basedOn w:val="a7"/>
    <w:link w:val="ad"/>
    <w:uiPriority w:val="99"/>
    <w:rsid w:val="00F12129"/>
    <w:rPr>
      <w:rFonts w:ascii="標楷體" w:eastAsia="標楷體"/>
      <w:kern w:val="2"/>
    </w:rPr>
  </w:style>
  <w:style w:type="paragraph" w:styleId="afc">
    <w:name w:val="footnote text"/>
    <w:basedOn w:val="a6"/>
    <w:link w:val="afd"/>
    <w:uiPriority w:val="99"/>
    <w:semiHidden/>
    <w:unhideWhenUsed/>
    <w:rsid w:val="0082469B"/>
    <w:pPr>
      <w:snapToGrid w:val="0"/>
      <w:jc w:val="left"/>
    </w:pPr>
    <w:rPr>
      <w:sz w:val="20"/>
    </w:rPr>
  </w:style>
  <w:style w:type="character" w:customStyle="1" w:styleId="afd">
    <w:name w:val="註腳文字 字元"/>
    <w:basedOn w:val="a7"/>
    <w:link w:val="afc"/>
    <w:uiPriority w:val="99"/>
    <w:semiHidden/>
    <w:rsid w:val="0082469B"/>
    <w:rPr>
      <w:rFonts w:ascii="標楷體" w:eastAsia="標楷體"/>
      <w:kern w:val="2"/>
    </w:rPr>
  </w:style>
  <w:style w:type="character" w:styleId="afe">
    <w:name w:val="footnote reference"/>
    <w:basedOn w:val="a7"/>
    <w:uiPriority w:val="99"/>
    <w:semiHidden/>
    <w:unhideWhenUsed/>
    <w:rsid w:val="0082469B"/>
    <w:rPr>
      <w:vertAlign w:val="superscript"/>
    </w:rPr>
  </w:style>
  <w:style w:type="paragraph" w:styleId="aff">
    <w:name w:val="Revision"/>
    <w:hidden/>
    <w:uiPriority w:val="99"/>
    <w:semiHidden/>
    <w:rsid w:val="006A2DFD"/>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63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2FECC-B664-4FE4-9260-529DAA7A9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23</Pages>
  <Words>2130</Words>
  <Characters>12144</Characters>
  <Application>Microsoft Office Word</Application>
  <DocSecurity>0</DocSecurity>
  <Lines>101</Lines>
  <Paragraphs>28</Paragraphs>
  <ScaleCrop>false</ScaleCrop>
  <Company>cy</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subject/>
  <dc:creator>張蔭廉</dc:creator>
  <cp:keywords/>
  <dc:description/>
  <cp:lastModifiedBy>陳虹欣</cp:lastModifiedBy>
  <cp:revision>3</cp:revision>
  <cp:lastPrinted>2022-05-03T05:59:00Z</cp:lastPrinted>
  <dcterms:created xsi:type="dcterms:W3CDTF">2022-05-04T03:41:00Z</dcterms:created>
  <dcterms:modified xsi:type="dcterms:W3CDTF">2022-05-04T03:42:00Z</dcterms:modified>
  <cp:contentStatus/>
</cp:coreProperties>
</file>