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F3E1"/>
  <w:body>
    <w:p w:rsidR="004546E0" w:rsidRPr="00326394" w:rsidRDefault="004546E0" w:rsidP="004546E0">
      <w:pPr>
        <w:pStyle w:val="af2"/>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r w:rsidRPr="00326394">
        <w:rPr>
          <w:rFonts w:hint="eastAsia"/>
          <w:color w:val="000000" w:themeColor="text1"/>
        </w:rPr>
        <w:t>調查</w:t>
      </w:r>
      <w:r w:rsidR="004A73BD">
        <w:rPr>
          <w:rFonts w:hint="eastAsia"/>
          <w:color w:val="000000" w:themeColor="text1"/>
        </w:rPr>
        <w:t>意見</w:t>
      </w:r>
      <w:bookmarkStart w:id="6" w:name="_GoBack"/>
      <w:bookmarkEnd w:id="6"/>
    </w:p>
    <w:p w:rsidR="004546E0" w:rsidRPr="004546E0" w:rsidRDefault="004546E0" w:rsidP="004546E0">
      <w:pPr>
        <w:pStyle w:val="1"/>
        <w:numPr>
          <w:ilvl w:val="0"/>
          <w:numId w:val="1"/>
        </w:numPr>
        <w:ind w:left="2380" w:hanging="2380"/>
        <w:rPr>
          <w:color w:val="000000" w:themeColor="text1"/>
        </w:rPr>
      </w:pPr>
      <w:bookmarkStart w:id="7" w:name="_Toc524892368"/>
      <w:bookmarkStart w:id="8" w:name="_Toc524895638"/>
      <w:bookmarkStart w:id="9" w:name="_Toc524896184"/>
      <w:bookmarkStart w:id="10" w:name="_Toc524896214"/>
      <w:bookmarkStart w:id="11" w:name="_Toc524902720"/>
      <w:bookmarkStart w:id="12" w:name="_Toc525066139"/>
      <w:bookmarkStart w:id="13" w:name="_Toc525070829"/>
      <w:bookmarkStart w:id="14" w:name="_Toc525938369"/>
      <w:bookmarkStart w:id="15" w:name="_Toc525939217"/>
      <w:bookmarkStart w:id="16" w:name="_Toc525939722"/>
      <w:bookmarkStart w:id="17" w:name="_Toc422834150"/>
      <w:bookmarkStart w:id="18" w:name="_Toc421794865"/>
      <w:bookmarkStart w:id="19" w:name="_Toc529218256"/>
      <w:bookmarkStart w:id="20" w:name="_Toc529222679"/>
      <w:bookmarkStart w:id="21" w:name="_Toc529223101"/>
      <w:bookmarkStart w:id="22" w:name="_Toc529223852"/>
      <w:bookmarkStart w:id="23" w:name="_Toc529228248"/>
      <w:bookmarkStart w:id="24" w:name="_Toc2400384"/>
      <w:bookmarkStart w:id="25" w:name="_Toc4316179"/>
      <w:bookmarkStart w:id="26" w:name="_Toc4473320"/>
      <w:bookmarkStart w:id="27" w:name="_Toc69556887"/>
      <w:bookmarkStart w:id="28" w:name="_Toc69556936"/>
      <w:bookmarkStart w:id="29" w:name="_Toc69609810"/>
      <w:bookmarkStart w:id="30" w:name="_Toc70241806"/>
      <w:bookmarkStart w:id="31" w:name="_Toc70242195"/>
      <w:r w:rsidRPr="00326394">
        <w:rPr>
          <w:rFonts w:hint="eastAsia"/>
          <w:color w:val="000000" w:themeColor="text1"/>
        </w:rPr>
        <w:t>案　　由：</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26394">
        <w:rPr>
          <w:rFonts w:hAnsi="標楷體"/>
          <w:color w:val="000000" w:themeColor="text1"/>
          <w:szCs w:val="28"/>
        </w:rPr>
        <w:t>據審計部108年度嘉義市總決算審核報告，嘉義市政府市政中心北棟大樓將導入民間資金辦理興建或營運工作，以減省未來營運管理費用支出，惟</w:t>
      </w:r>
      <w:r w:rsidRPr="00326394">
        <w:rPr>
          <w:rFonts w:hAnsi="標楷體" w:hint="eastAsia"/>
          <w:color w:val="000000" w:themeColor="text1"/>
          <w:szCs w:val="28"/>
        </w:rPr>
        <w:t>自預算編列規劃迄今已近2</w:t>
      </w:r>
      <w:r w:rsidRPr="00326394">
        <w:rPr>
          <w:rFonts w:hAnsi="標楷體"/>
          <w:color w:val="000000" w:themeColor="text1"/>
          <w:szCs w:val="28"/>
        </w:rPr>
        <w:t>0</w:t>
      </w:r>
      <w:r w:rsidRPr="00326394">
        <w:rPr>
          <w:rFonts w:hAnsi="標楷體" w:hint="eastAsia"/>
          <w:color w:val="000000" w:themeColor="text1"/>
          <w:szCs w:val="28"/>
        </w:rPr>
        <w:t>年，</w:t>
      </w:r>
      <w:r w:rsidRPr="00326394">
        <w:rPr>
          <w:rFonts w:hAnsi="標楷體"/>
          <w:color w:val="000000" w:themeColor="text1"/>
          <w:szCs w:val="28"/>
        </w:rPr>
        <w:t>執行仍處於促參前置作業階段，</w:t>
      </w:r>
      <w:r w:rsidRPr="00326394">
        <w:rPr>
          <w:rFonts w:hAnsi="標楷體" w:hint="eastAsia"/>
          <w:color w:val="000000" w:themeColor="text1"/>
          <w:szCs w:val="28"/>
        </w:rPr>
        <w:t>行政效率不彰，相關單位有無疏怠，管考是否落實，未來如何妥適</w:t>
      </w:r>
      <w:r w:rsidRPr="00326394">
        <w:rPr>
          <w:rFonts w:hAnsi="標楷體"/>
          <w:color w:val="000000" w:themeColor="text1"/>
          <w:szCs w:val="28"/>
        </w:rPr>
        <w:t>積極</w:t>
      </w:r>
      <w:r w:rsidRPr="00326394">
        <w:rPr>
          <w:rFonts w:hAnsi="標楷體" w:hint="eastAsia"/>
          <w:color w:val="000000" w:themeColor="text1"/>
          <w:szCs w:val="28"/>
        </w:rPr>
        <w:t>處</w:t>
      </w:r>
      <w:r w:rsidRPr="00326394">
        <w:rPr>
          <w:rFonts w:hAnsi="標楷體"/>
          <w:color w:val="000000" w:themeColor="text1"/>
          <w:szCs w:val="28"/>
        </w:rPr>
        <w:t>理，以提升施政效能案。</w:t>
      </w:r>
    </w:p>
    <w:p w:rsidR="00952008" w:rsidRPr="00326394" w:rsidRDefault="00952008" w:rsidP="004546E0">
      <w:pPr>
        <w:pStyle w:val="1"/>
        <w:numPr>
          <w:ilvl w:val="0"/>
          <w:numId w:val="1"/>
        </w:numPr>
        <w:ind w:left="2380" w:hanging="2380"/>
        <w:rPr>
          <w:color w:val="000000" w:themeColor="text1"/>
        </w:rPr>
      </w:pPr>
      <w:r w:rsidRPr="00326394">
        <w:rPr>
          <w:rFonts w:hint="eastAsia"/>
          <w:color w:val="000000" w:themeColor="text1"/>
        </w:rPr>
        <w:t>調查</w:t>
      </w:r>
      <w:r w:rsidRPr="004546E0">
        <w:rPr>
          <w:rFonts w:hAnsi="標楷體" w:hint="eastAsia"/>
          <w:color w:val="000000" w:themeColor="text1"/>
          <w:szCs w:val="28"/>
        </w:rPr>
        <w:t>意見</w:t>
      </w:r>
      <w:r w:rsidRPr="00326394">
        <w:rPr>
          <w:rFonts w:hint="eastAsia"/>
          <w:color w:val="000000" w:themeColor="text1"/>
        </w:rPr>
        <w:t>：</w:t>
      </w:r>
    </w:p>
    <w:p w:rsidR="00952008" w:rsidRPr="00326394" w:rsidRDefault="00952008" w:rsidP="00952008">
      <w:pPr>
        <w:pStyle w:val="10"/>
        <w:ind w:left="680" w:firstLine="680"/>
        <w:rPr>
          <w:color w:val="000000" w:themeColor="text1"/>
          <w:lang w:eastAsia="zh-HK"/>
        </w:rPr>
      </w:pPr>
      <w:r w:rsidRPr="00326394">
        <w:rPr>
          <w:rFonts w:hint="eastAsia"/>
          <w:color w:val="000000" w:themeColor="text1"/>
        </w:rPr>
        <w:t>本案</w:t>
      </w:r>
      <w:r w:rsidR="006D7976" w:rsidRPr="00326394">
        <w:rPr>
          <w:rFonts w:hint="eastAsia"/>
          <w:color w:val="000000" w:themeColor="text1"/>
        </w:rPr>
        <w:t>經調閱</w:t>
      </w:r>
      <w:r w:rsidR="006D7976" w:rsidRPr="00326394">
        <w:rPr>
          <w:rFonts w:hint="eastAsia"/>
          <w:color w:val="000000" w:themeColor="text1"/>
          <w:lang w:eastAsia="zh-HK"/>
        </w:rPr>
        <w:t>行政院</w:t>
      </w:r>
      <w:r w:rsidR="006D7976" w:rsidRPr="00326394">
        <w:rPr>
          <w:rFonts w:hint="eastAsia"/>
          <w:color w:val="000000" w:themeColor="text1"/>
        </w:rPr>
        <w:t>、</w:t>
      </w:r>
      <w:r w:rsidR="006D7976" w:rsidRPr="00326394">
        <w:rPr>
          <w:rFonts w:hint="eastAsia"/>
          <w:color w:val="000000" w:themeColor="text1"/>
          <w:lang w:eastAsia="zh-HK"/>
        </w:rPr>
        <w:t>內政部</w:t>
      </w:r>
      <w:r w:rsidR="006D7976" w:rsidRPr="00326394">
        <w:rPr>
          <w:rFonts w:hint="eastAsia"/>
          <w:color w:val="000000" w:themeColor="text1"/>
        </w:rPr>
        <w:t>、文化部、行政院公共工程委員會</w:t>
      </w:r>
      <w:r w:rsidR="006D7976" w:rsidRPr="00326394">
        <w:rPr>
          <w:rFonts w:hAnsi="標楷體" w:hint="eastAsia"/>
          <w:color w:val="000000" w:themeColor="text1"/>
        </w:rPr>
        <w:t>（下稱工程會）及</w:t>
      </w:r>
      <w:r w:rsidR="006D7976" w:rsidRPr="00326394">
        <w:rPr>
          <w:rFonts w:hint="eastAsia"/>
          <w:color w:val="000000" w:themeColor="text1"/>
          <w:lang w:eastAsia="zh-HK"/>
        </w:rPr>
        <w:t>嘉義市政府</w:t>
      </w:r>
      <w:r w:rsidR="006D7976" w:rsidRPr="00326394">
        <w:rPr>
          <w:rFonts w:hint="eastAsia"/>
          <w:color w:val="000000" w:themeColor="text1"/>
        </w:rPr>
        <w:t>等機關卷證資料，及於民國(下同)</w:t>
      </w:r>
      <w:r w:rsidR="006D7976" w:rsidRPr="00326394">
        <w:rPr>
          <w:color w:val="000000" w:themeColor="text1"/>
        </w:rPr>
        <w:t>109</w:t>
      </w:r>
      <w:r w:rsidR="006D7976" w:rsidRPr="00326394">
        <w:rPr>
          <w:rFonts w:hint="eastAsia"/>
          <w:color w:val="000000" w:themeColor="text1"/>
        </w:rPr>
        <w:t>年1</w:t>
      </w:r>
      <w:r w:rsidR="006D7976" w:rsidRPr="00326394">
        <w:rPr>
          <w:color w:val="000000" w:themeColor="text1"/>
        </w:rPr>
        <w:t>2</w:t>
      </w:r>
      <w:r w:rsidR="006D7976" w:rsidRPr="00326394">
        <w:rPr>
          <w:rFonts w:hint="eastAsia"/>
          <w:color w:val="000000" w:themeColor="text1"/>
        </w:rPr>
        <w:t>月9日及1</w:t>
      </w:r>
      <w:r w:rsidR="006D7976" w:rsidRPr="00326394">
        <w:rPr>
          <w:color w:val="000000" w:themeColor="text1"/>
        </w:rPr>
        <w:t>2</w:t>
      </w:r>
      <w:r w:rsidR="006D7976" w:rsidRPr="00326394">
        <w:rPr>
          <w:rFonts w:hint="eastAsia"/>
          <w:color w:val="000000" w:themeColor="text1"/>
        </w:rPr>
        <w:t>月1</w:t>
      </w:r>
      <w:r w:rsidR="006D7976" w:rsidRPr="00326394">
        <w:rPr>
          <w:color w:val="000000" w:themeColor="text1"/>
        </w:rPr>
        <w:t>5</w:t>
      </w:r>
      <w:r w:rsidR="006D7976" w:rsidRPr="00326394">
        <w:rPr>
          <w:rFonts w:hint="eastAsia"/>
          <w:color w:val="000000" w:themeColor="text1"/>
        </w:rPr>
        <w:t>日請</w:t>
      </w:r>
      <w:r w:rsidR="00993B93" w:rsidRPr="00326394">
        <w:rPr>
          <w:rFonts w:hint="eastAsia"/>
          <w:color w:val="000000" w:themeColor="text1"/>
          <w:lang w:eastAsia="zh-HK"/>
        </w:rPr>
        <w:t>審計部臺灣省嘉義市審計室</w:t>
      </w:r>
      <w:r w:rsidR="00993B93" w:rsidRPr="00326394">
        <w:rPr>
          <w:rFonts w:hint="eastAsia"/>
          <w:color w:val="000000" w:themeColor="text1"/>
        </w:rPr>
        <w:t>(下稱嘉義市審計室)</w:t>
      </w:r>
      <w:r w:rsidR="006D7976" w:rsidRPr="00326394">
        <w:rPr>
          <w:rFonts w:hint="eastAsia"/>
          <w:color w:val="000000" w:themeColor="text1"/>
        </w:rPr>
        <w:t>及嘉義市政府到院簡報，復於1</w:t>
      </w:r>
      <w:r w:rsidR="006D7976" w:rsidRPr="00326394">
        <w:rPr>
          <w:color w:val="000000" w:themeColor="text1"/>
        </w:rPr>
        <w:t>11</w:t>
      </w:r>
      <w:r w:rsidR="006D7976" w:rsidRPr="00326394">
        <w:rPr>
          <w:rFonts w:hint="eastAsia"/>
          <w:color w:val="000000" w:themeColor="text1"/>
        </w:rPr>
        <w:t>年1月2</w:t>
      </w:r>
      <w:r w:rsidR="006D7976" w:rsidRPr="00326394">
        <w:rPr>
          <w:color w:val="000000" w:themeColor="text1"/>
        </w:rPr>
        <w:t>7</w:t>
      </w:r>
      <w:r w:rsidR="006D7976" w:rsidRPr="00326394">
        <w:rPr>
          <w:rFonts w:hint="eastAsia"/>
          <w:color w:val="000000" w:themeColor="text1"/>
        </w:rPr>
        <w:t>日詢問行政院、內政部、工程會及嘉義市政府業務相關主管人員，</w:t>
      </w:r>
      <w:r w:rsidR="00C3618E" w:rsidRPr="00326394">
        <w:rPr>
          <w:rFonts w:hint="eastAsia"/>
          <w:color w:val="000000" w:themeColor="text1"/>
        </w:rPr>
        <w:t>且</w:t>
      </w:r>
      <w:r w:rsidR="006D7976" w:rsidRPr="00326394">
        <w:rPr>
          <w:rFonts w:hint="eastAsia"/>
          <w:color w:val="000000" w:themeColor="text1"/>
        </w:rPr>
        <w:t>於1</w:t>
      </w:r>
      <w:r w:rsidR="006D7976" w:rsidRPr="00326394">
        <w:rPr>
          <w:color w:val="000000" w:themeColor="text1"/>
        </w:rPr>
        <w:t>11</w:t>
      </w:r>
      <w:r w:rsidR="006D7976" w:rsidRPr="00326394">
        <w:rPr>
          <w:rFonts w:hint="eastAsia"/>
          <w:color w:val="000000" w:themeColor="text1"/>
        </w:rPr>
        <w:t>年2月2</w:t>
      </w:r>
      <w:r w:rsidR="006D7976" w:rsidRPr="00326394">
        <w:rPr>
          <w:color w:val="000000" w:themeColor="text1"/>
        </w:rPr>
        <w:t>5</w:t>
      </w:r>
      <w:r w:rsidR="006D7976" w:rsidRPr="00326394">
        <w:rPr>
          <w:rFonts w:hint="eastAsia"/>
          <w:color w:val="000000" w:themeColor="text1"/>
        </w:rPr>
        <w:t>日赴嘉義市政府履勘</w:t>
      </w:r>
      <w:r w:rsidRPr="00326394">
        <w:rPr>
          <w:rFonts w:hint="eastAsia"/>
          <w:color w:val="000000" w:themeColor="text1"/>
        </w:rPr>
        <w:t>，</w:t>
      </w:r>
      <w:r w:rsidR="006D7976" w:rsidRPr="00326394">
        <w:rPr>
          <w:rFonts w:hint="eastAsia"/>
          <w:color w:val="000000" w:themeColor="text1"/>
        </w:rPr>
        <w:t>業已調查竣事</w:t>
      </w:r>
      <w:r w:rsidR="00C3618E" w:rsidRPr="00326394">
        <w:rPr>
          <w:rFonts w:hint="eastAsia"/>
          <w:color w:val="000000" w:themeColor="text1"/>
        </w:rPr>
        <w:t>。</w:t>
      </w:r>
      <w:r w:rsidRPr="00326394">
        <w:rPr>
          <w:rFonts w:hint="eastAsia"/>
          <w:color w:val="000000" w:themeColor="text1"/>
        </w:rPr>
        <w:t>茲</w:t>
      </w:r>
      <w:r w:rsidRPr="00326394">
        <w:rPr>
          <w:rFonts w:hint="eastAsia"/>
          <w:color w:val="000000" w:themeColor="text1"/>
          <w:lang w:eastAsia="zh-HK"/>
        </w:rPr>
        <w:t>臚列調查意見如後：</w:t>
      </w:r>
    </w:p>
    <w:p w:rsidR="00902C9B" w:rsidRPr="00326394" w:rsidRDefault="009261FD" w:rsidP="00902C9B">
      <w:pPr>
        <w:pStyle w:val="2"/>
        <w:numPr>
          <w:ilvl w:val="1"/>
          <w:numId w:val="1"/>
        </w:numPr>
        <w:rPr>
          <w:b/>
          <w:color w:val="000000" w:themeColor="text1"/>
        </w:rPr>
      </w:pPr>
      <w:r w:rsidRPr="00326394">
        <w:rPr>
          <w:rFonts w:hAnsi="標楷體" w:hint="eastAsia"/>
          <w:b/>
          <w:color w:val="000000" w:themeColor="text1"/>
        </w:rPr>
        <w:t>嘉義市政府於行政院9</w:t>
      </w:r>
      <w:r w:rsidRPr="00326394">
        <w:rPr>
          <w:rFonts w:hAnsi="標楷體"/>
          <w:b/>
          <w:color w:val="000000" w:themeColor="text1"/>
        </w:rPr>
        <w:t>3</w:t>
      </w:r>
      <w:r w:rsidRPr="00326394">
        <w:rPr>
          <w:rFonts w:hAnsi="標楷體" w:hint="eastAsia"/>
          <w:b/>
          <w:color w:val="000000" w:themeColor="text1"/>
        </w:rPr>
        <w:t>年同意核列</w:t>
      </w:r>
      <w:r w:rsidR="002B1211" w:rsidRPr="00326394">
        <w:rPr>
          <w:rFonts w:hint="eastAsia"/>
          <w:b/>
          <w:color w:val="000000" w:themeColor="text1"/>
        </w:rPr>
        <w:t>嘉義市市政中心北棟大樓興建計畫</w:t>
      </w:r>
      <w:r w:rsidR="009565DA" w:rsidRPr="00326394">
        <w:rPr>
          <w:rFonts w:hint="eastAsia"/>
          <w:b/>
          <w:color w:val="000000" w:themeColor="text1"/>
        </w:rPr>
        <w:t>補助經費</w:t>
      </w:r>
      <w:r w:rsidR="002B1211" w:rsidRPr="00326394">
        <w:rPr>
          <w:rFonts w:hint="eastAsia"/>
          <w:b/>
          <w:color w:val="000000" w:themeColor="text1"/>
        </w:rPr>
        <w:t>後，</w:t>
      </w:r>
      <w:r w:rsidR="00AA7A48" w:rsidRPr="00326394">
        <w:rPr>
          <w:rFonts w:hint="eastAsia"/>
          <w:b/>
          <w:color w:val="000000" w:themeColor="text1"/>
        </w:rPr>
        <w:t>未能果決及積極處理基地上舊建築</w:t>
      </w:r>
      <w:r w:rsidR="00F4147E" w:rsidRPr="00326394">
        <w:rPr>
          <w:rFonts w:hint="eastAsia"/>
          <w:b/>
          <w:color w:val="000000" w:themeColor="text1"/>
        </w:rPr>
        <w:t>文化價值</w:t>
      </w:r>
      <w:r w:rsidR="00671C97" w:rsidRPr="00326394">
        <w:rPr>
          <w:rFonts w:hint="eastAsia"/>
          <w:b/>
          <w:color w:val="000000" w:themeColor="text1"/>
        </w:rPr>
        <w:t>之認定</w:t>
      </w:r>
      <w:r w:rsidR="00AA7A48" w:rsidRPr="00326394">
        <w:rPr>
          <w:rFonts w:hint="eastAsia"/>
          <w:b/>
          <w:color w:val="000000" w:themeColor="text1"/>
        </w:rPr>
        <w:t>、</w:t>
      </w:r>
      <w:r w:rsidR="00584936" w:rsidRPr="00326394">
        <w:rPr>
          <w:rFonts w:hint="eastAsia"/>
          <w:b/>
          <w:color w:val="000000" w:themeColor="text1"/>
        </w:rPr>
        <w:t>北棟大樓規劃設計時應修正</w:t>
      </w:r>
      <w:r w:rsidR="0009056A" w:rsidRPr="00326394">
        <w:rPr>
          <w:rFonts w:hint="eastAsia"/>
          <w:b/>
          <w:color w:val="000000" w:themeColor="text1"/>
        </w:rPr>
        <w:t>避免再次發生</w:t>
      </w:r>
      <w:r w:rsidR="00AA7A48" w:rsidRPr="00326394">
        <w:rPr>
          <w:rFonts w:hint="eastAsia"/>
          <w:b/>
          <w:color w:val="000000" w:themeColor="text1"/>
        </w:rPr>
        <w:t>南棟大樓</w:t>
      </w:r>
      <w:r w:rsidR="0097664E" w:rsidRPr="00326394">
        <w:rPr>
          <w:rFonts w:hint="eastAsia"/>
          <w:b/>
          <w:color w:val="000000" w:themeColor="text1"/>
        </w:rPr>
        <w:t>之</w:t>
      </w:r>
      <w:r w:rsidR="00AA7A48" w:rsidRPr="00326394">
        <w:rPr>
          <w:rFonts w:hint="eastAsia"/>
          <w:b/>
          <w:color w:val="000000" w:themeColor="text1"/>
        </w:rPr>
        <w:t>缺</w:t>
      </w:r>
      <w:r w:rsidR="0097664E" w:rsidRPr="00326394">
        <w:rPr>
          <w:rFonts w:hint="eastAsia"/>
          <w:b/>
          <w:color w:val="000000" w:themeColor="text1"/>
        </w:rPr>
        <w:t>失</w:t>
      </w:r>
      <w:r w:rsidR="00F4147E" w:rsidRPr="00326394">
        <w:rPr>
          <w:rFonts w:hint="eastAsia"/>
          <w:b/>
          <w:color w:val="000000" w:themeColor="text1"/>
        </w:rPr>
        <w:t>、</w:t>
      </w:r>
      <w:r w:rsidR="00AA7A48" w:rsidRPr="00326394">
        <w:rPr>
          <w:rFonts w:hint="eastAsia"/>
          <w:b/>
          <w:color w:val="000000" w:themeColor="text1"/>
        </w:rPr>
        <w:t>北棟大樓綠建築</w:t>
      </w:r>
      <w:r w:rsidR="00F4147E" w:rsidRPr="00326394">
        <w:rPr>
          <w:rFonts w:hint="eastAsia"/>
          <w:b/>
          <w:color w:val="000000" w:themeColor="text1"/>
        </w:rPr>
        <w:t>，以</w:t>
      </w:r>
      <w:r w:rsidR="00AA7A48" w:rsidRPr="00326394">
        <w:rPr>
          <w:rFonts w:hint="eastAsia"/>
          <w:b/>
          <w:color w:val="000000" w:themeColor="text1"/>
        </w:rPr>
        <w:t>及</w:t>
      </w:r>
      <w:r w:rsidR="008C48C0" w:rsidRPr="00326394">
        <w:rPr>
          <w:b/>
          <w:color w:val="000000" w:themeColor="text1"/>
        </w:rPr>
        <w:t>物價指數調整款</w:t>
      </w:r>
      <w:r w:rsidR="00AA7A48" w:rsidRPr="00326394">
        <w:rPr>
          <w:rFonts w:hint="eastAsia"/>
          <w:b/>
          <w:color w:val="000000" w:themeColor="text1"/>
        </w:rPr>
        <w:t>是否納入建造費用計算服務費等複雜問題，復因</w:t>
      </w:r>
      <w:r w:rsidR="00574A13" w:rsidRPr="00326394">
        <w:rPr>
          <w:rFonts w:hint="eastAsia"/>
          <w:b/>
          <w:color w:val="000000" w:themeColor="text1"/>
        </w:rPr>
        <w:t>執行策略欠缺穩定性</w:t>
      </w:r>
      <w:r w:rsidR="00AA7A48" w:rsidRPr="00326394">
        <w:rPr>
          <w:rFonts w:hint="eastAsia"/>
          <w:b/>
          <w:color w:val="000000" w:themeColor="text1"/>
        </w:rPr>
        <w:t>，迄今已逾1</w:t>
      </w:r>
      <w:r w:rsidR="002B1211" w:rsidRPr="00326394">
        <w:rPr>
          <w:b/>
          <w:color w:val="000000" w:themeColor="text1"/>
        </w:rPr>
        <w:t>8</w:t>
      </w:r>
      <w:r w:rsidR="00AA7A48" w:rsidRPr="00326394">
        <w:rPr>
          <w:rFonts w:hint="eastAsia"/>
          <w:b/>
          <w:color w:val="000000" w:themeColor="text1"/>
        </w:rPr>
        <w:t>年，</w:t>
      </w:r>
      <w:r w:rsidR="00D97725" w:rsidRPr="00326394">
        <w:rPr>
          <w:rFonts w:hint="eastAsia"/>
          <w:b/>
          <w:color w:val="000000" w:themeColor="text1"/>
        </w:rPr>
        <w:t>計畫</w:t>
      </w:r>
      <w:r w:rsidR="00AA7A48" w:rsidRPr="00326394">
        <w:rPr>
          <w:rFonts w:hint="eastAsia"/>
          <w:b/>
          <w:color w:val="000000" w:themeColor="text1"/>
        </w:rPr>
        <w:t>仍處綜合規劃階段，</w:t>
      </w:r>
      <w:r w:rsidR="005926BF" w:rsidRPr="00326394">
        <w:rPr>
          <w:rFonts w:hint="eastAsia"/>
          <w:b/>
          <w:color w:val="000000" w:themeColor="text1"/>
        </w:rPr>
        <w:t>而</w:t>
      </w:r>
      <w:r w:rsidR="00C45EEA" w:rsidRPr="00326394">
        <w:rPr>
          <w:rFonts w:hint="eastAsia"/>
          <w:b/>
          <w:color w:val="000000" w:themeColor="text1"/>
        </w:rPr>
        <w:t>無法</w:t>
      </w:r>
      <w:r w:rsidR="00DE69A8" w:rsidRPr="00326394">
        <w:rPr>
          <w:rFonts w:hint="eastAsia"/>
          <w:b/>
          <w:color w:val="000000" w:themeColor="text1"/>
        </w:rPr>
        <w:t>達成提供民眾良好洽公環境、</w:t>
      </w:r>
      <w:r w:rsidR="00D0222E" w:rsidRPr="00326394">
        <w:rPr>
          <w:rFonts w:hint="eastAsia"/>
          <w:b/>
          <w:color w:val="000000" w:themeColor="text1"/>
        </w:rPr>
        <w:t>改善市府辦公環境，提升</w:t>
      </w:r>
      <w:r w:rsidR="008657F3" w:rsidRPr="00326394">
        <w:rPr>
          <w:rFonts w:hint="eastAsia"/>
          <w:b/>
          <w:color w:val="000000" w:themeColor="text1"/>
        </w:rPr>
        <w:t>辦公室空間及</w:t>
      </w:r>
      <w:r w:rsidR="00D0222E" w:rsidRPr="00326394">
        <w:rPr>
          <w:rFonts w:hint="eastAsia"/>
          <w:b/>
          <w:color w:val="000000" w:themeColor="text1"/>
        </w:rPr>
        <w:t>公眾服務品質之預期目標，</w:t>
      </w:r>
      <w:r w:rsidR="005926BF" w:rsidRPr="00326394">
        <w:rPr>
          <w:rFonts w:hint="eastAsia"/>
          <w:b/>
          <w:color w:val="000000" w:themeColor="text1"/>
        </w:rPr>
        <w:t>且</w:t>
      </w:r>
      <w:r w:rsidR="00D0222E" w:rsidRPr="00326394">
        <w:rPr>
          <w:rFonts w:hint="eastAsia"/>
          <w:b/>
          <w:color w:val="000000" w:themeColor="text1"/>
        </w:rPr>
        <w:t>市府</w:t>
      </w:r>
      <w:r w:rsidR="004D68E2" w:rsidRPr="00326394">
        <w:rPr>
          <w:rFonts w:hint="eastAsia"/>
          <w:b/>
          <w:color w:val="000000" w:themeColor="text1"/>
        </w:rPr>
        <w:t>相關</w:t>
      </w:r>
      <w:r w:rsidR="00917804" w:rsidRPr="00326394">
        <w:rPr>
          <w:rFonts w:hint="eastAsia"/>
          <w:b/>
          <w:color w:val="000000" w:themeColor="text1"/>
        </w:rPr>
        <w:t>機關</w:t>
      </w:r>
      <w:r w:rsidR="00D0222E" w:rsidRPr="00326394">
        <w:rPr>
          <w:rFonts w:hint="eastAsia"/>
          <w:b/>
          <w:color w:val="000000" w:themeColor="text1"/>
        </w:rPr>
        <w:t>單位迄今仍</w:t>
      </w:r>
      <w:r w:rsidR="00D576B6" w:rsidRPr="00326394">
        <w:rPr>
          <w:rFonts w:hint="eastAsia"/>
          <w:b/>
          <w:color w:val="000000" w:themeColor="text1"/>
        </w:rPr>
        <w:t>暫借使用</w:t>
      </w:r>
      <w:r w:rsidR="004D68E2" w:rsidRPr="00326394">
        <w:rPr>
          <w:rFonts w:hint="eastAsia"/>
          <w:b/>
          <w:color w:val="000000" w:themeColor="text1"/>
        </w:rPr>
        <w:t>市場</w:t>
      </w:r>
      <w:r w:rsidR="00D576B6" w:rsidRPr="00326394">
        <w:rPr>
          <w:rFonts w:hint="eastAsia"/>
          <w:b/>
          <w:color w:val="000000" w:themeColor="text1"/>
        </w:rPr>
        <w:t>大樓，該等場所迄今</w:t>
      </w:r>
      <w:r w:rsidR="007F2804" w:rsidRPr="00326394">
        <w:rPr>
          <w:rFonts w:hint="eastAsia"/>
          <w:b/>
          <w:color w:val="000000" w:themeColor="text1"/>
        </w:rPr>
        <w:t>亦</w:t>
      </w:r>
      <w:r w:rsidR="00D576B6" w:rsidRPr="00326394">
        <w:rPr>
          <w:rFonts w:hint="eastAsia"/>
          <w:b/>
          <w:color w:val="000000" w:themeColor="text1"/>
        </w:rPr>
        <w:t>尚無法標售</w:t>
      </w:r>
      <w:r w:rsidR="00D0222E" w:rsidRPr="00326394">
        <w:rPr>
          <w:rFonts w:hint="eastAsia"/>
          <w:b/>
          <w:color w:val="000000" w:themeColor="text1"/>
        </w:rPr>
        <w:t>，</w:t>
      </w:r>
      <w:r w:rsidR="00777DA3" w:rsidRPr="00326394">
        <w:rPr>
          <w:rFonts w:hint="eastAsia"/>
          <w:b/>
          <w:color w:val="000000" w:themeColor="text1"/>
        </w:rPr>
        <w:t>另</w:t>
      </w:r>
      <w:r w:rsidR="00441D33" w:rsidRPr="00326394">
        <w:rPr>
          <w:rFonts w:hint="eastAsia"/>
          <w:b/>
          <w:color w:val="000000" w:themeColor="text1"/>
        </w:rPr>
        <w:t>計畫之</w:t>
      </w:r>
      <w:r w:rsidR="0097664E" w:rsidRPr="00326394">
        <w:rPr>
          <w:rFonts w:hint="eastAsia"/>
          <w:b/>
          <w:color w:val="000000" w:themeColor="text1"/>
        </w:rPr>
        <w:t>不經濟支出</w:t>
      </w:r>
      <w:r w:rsidR="00777DA3" w:rsidRPr="00326394">
        <w:rPr>
          <w:rFonts w:hint="eastAsia"/>
          <w:b/>
          <w:color w:val="000000" w:themeColor="text1"/>
        </w:rPr>
        <w:t>亦</w:t>
      </w:r>
      <w:r w:rsidR="0097664E" w:rsidRPr="00326394">
        <w:rPr>
          <w:rFonts w:hint="eastAsia"/>
          <w:b/>
          <w:color w:val="000000" w:themeColor="text1"/>
        </w:rPr>
        <w:t>至少</w:t>
      </w:r>
      <w:r w:rsidR="00E40FB9" w:rsidRPr="00326394">
        <w:rPr>
          <w:rFonts w:hint="eastAsia"/>
          <w:b/>
          <w:color w:val="000000" w:themeColor="text1"/>
        </w:rPr>
        <w:t>新臺幣</w:t>
      </w:r>
      <w:r w:rsidR="0097664E" w:rsidRPr="00326394">
        <w:rPr>
          <w:rFonts w:hint="eastAsia"/>
          <w:b/>
          <w:color w:val="000000" w:themeColor="text1"/>
        </w:rPr>
        <w:t>1</w:t>
      </w:r>
      <w:r w:rsidR="0097664E" w:rsidRPr="00326394">
        <w:rPr>
          <w:b/>
          <w:color w:val="000000" w:themeColor="text1"/>
        </w:rPr>
        <w:t>,179</w:t>
      </w:r>
      <w:r w:rsidR="0097664E" w:rsidRPr="00326394">
        <w:rPr>
          <w:rFonts w:hint="eastAsia"/>
          <w:b/>
          <w:color w:val="000000" w:themeColor="text1"/>
        </w:rPr>
        <w:t>萬元</w:t>
      </w:r>
      <w:r w:rsidR="00441D33" w:rsidRPr="00326394">
        <w:rPr>
          <w:rFonts w:hint="eastAsia"/>
          <w:b/>
          <w:color w:val="000000" w:themeColor="text1"/>
        </w:rPr>
        <w:t>，</w:t>
      </w:r>
      <w:r w:rsidR="00AA7A48" w:rsidRPr="00326394">
        <w:rPr>
          <w:rFonts w:hint="eastAsia"/>
          <w:b/>
          <w:color w:val="000000" w:themeColor="text1"/>
        </w:rPr>
        <w:t>核有</w:t>
      </w:r>
      <w:r w:rsidR="0055736B" w:rsidRPr="00326394">
        <w:rPr>
          <w:rFonts w:hint="eastAsia"/>
          <w:b/>
          <w:color w:val="000000" w:themeColor="text1"/>
        </w:rPr>
        <w:t>怠失</w:t>
      </w:r>
      <w:r w:rsidR="007A3B8D" w:rsidRPr="00326394">
        <w:rPr>
          <w:rFonts w:hint="eastAsia"/>
          <w:b/>
          <w:color w:val="000000" w:themeColor="text1"/>
        </w:rPr>
        <w:t>：</w:t>
      </w:r>
    </w:p>
    <w:p w:rsidR="00E52A2A" w:rsidRPr="00326394" w:rsidRDefault="007336C1" w:rsidP="00694E44">
      <w:pPr>
        <w:pStyle w:val="3"/>
        <w:rPr>
          <w:rFonts w:hAnsi="標楷體"/>
          <w:color w:val="000000" w:themeColor="text1"/>
        </w:rPr>
      </w:pPr>
      <w:r w:rsidRPr="00326394">
        <w:rPr>
          <w:rFonts w:hint="eastAsia"/>
          <w:color w:val="000000" w:themeColor="text1"/>
        </w:rPr>
        <w:lastRenderedPageBreak/>
        <w:t>由於嘉義市政府所屬機關之建築物均已老舊，辦公空間狹隘凌亂，部分如環境保護局</w:t>
      </w:r>
      <w:r w:rsidR="001C73CC" w:rsidRPr="00326394">
        <w:rPr>
          <w:rFonts w:hint="eastAsia"/>
          <w:color w:val="000000" w:themeColor="text1"/>
        </w:rPr>
        <w:t>(下稱環保局)</w:t>
      </w:r>
      <w:r w:rsidRPr="00326394">
        <w:rPr>
          <w:rFonts w:hint="eastAsia"/>
          <w:color w:val="000000" w:themeColor="text1"/>
        </w:rPr>
        <w:t>、交通局、東區公所、地政事務所、東區戶政事務所等</w:t>
      </w:r>
      <w:r w:rsidR="00917804" w:rsidRPr="00326394">
        <w:rPr>
          <w:rFonts w:hint="eastAsia"/>
          <w:color w:val="000000" w:themeColor="text1"/>
        </w:rPr>
        <w:t>機關單位</w:t>
      </w:r>
      <w:r w:rsidRPr="00326394">
        <w:rPr>
          <w:rFonts w:hint="eastAsia"/>
          <w:color w:val="000000" w:themeColor="text1"/>
        </w:rPr>
        <w:t>且暫借市場大樓內辦公，</w:t>
      </w:r>
      <w:r w:rsidR="00880608" w:rsidRPr="00326394">
        <w:rPr>
          <w:rFonts w:hint="eastAsia"/>
          <w:color w:val="000000" w:themeColor="text1"/>
        </w:rPr>
        <w:t>為</w:t>
      </w:r>
      <w:r w:rsidR="008657F3" w:rsidRPr="00326394">
        <w:rPr>
          <w:rFonts w:hint="eastAsia"/>
          <w:color w:val="000000" w:themeColor="text1"/>
        </w:rPr>
        <w:t>提供民眾良好之洽公環境、</w:t>
      </w:r>
      <w:r w:rsidR="00880608" w:rsidRPr="00326394">
        <w:rPr>
          <w:rFonts w:hint="eastAsia"/>
          <w:color w:val="000000" w:themeColor="text1"/>
        </w:rPr>
        <w:t>改善</w:t>
      </w:r>
      <w:r w:rsidR="008657F3" w:rsidRPr="00326394">
        <w:rPr>
          <w:rFonts w:hint="eastAsia"/>
          <w:color w:val="000000" w:themeColor="text1"/>
        </w:rPr>
        <w:t>市府辦公環境，提升辦公室公間及公眾服務品質，</w:t>
      </w:r>
      <w:r w:rsidRPr="00326394">
        <w:rPr>
          <w:rFonts w:hint="eastAsia"/>
          <w:color w:val="000000" w:themeColor="text1"/>
        </w:rPr>
        <w:t>嘉義市張前市長博雅與蕭故議長登旺於8</w:t>
      </w:r>
      <w:r w:rsidRPr="00326394">
        <w:rPr>
          <w:color w:val="000000" w:themeColor="text1"/>
        </w:rPr>
        <w:t>8</w:t>
      </w:r>
      <w:r w:rsidRPr="00326394">
        <w:rPr>
          <w:rFonts w:hint="eastAsia"/>
          <w:color w:val="000000" w:themeColor="text1"/>
        </w:rPr>
        <w:t>年1</w:t>
      </w:r>
      <w:r w:rsidRPr="00326394">
        <w:rPr>
          <w:color w:val="000000" w:themeColor="text1"/>
        </w:rPr>
        <w:t>1</w:t>
      </w:r>
      <w:r w:rsidRPr="00326394">
        <w:rPr>
          <w:rFonts w:hint="eastAsia"/>
          <w:color w:val="000000" w:themeColor="text1"/>
        </w:rPr>
        <w:t>月2</w:t>
      </w:r>
      <w:r w:rsidRPr="00326394">
        <w:rPr>
          <w:color w:val="000000" w:themeColor="text1"/>
        </w:rPr>
        <w:t>9</w:t>
      </w:r>
      <w:r w:rsidRPr="00326394">
        <w:rPr>
          <w:rFonts w:hint="eastAsia"/>
          <w:color w:val="000000" w:themeColor="text1"/>
        </w:rPr>
        <w:t>日共同召開主持「市政中心籌建協調會」，</w:t>
      </w:r>
      <w:r w:rsidR="00B40A2E" w:rsidRPr="00326394">
        <w:rPr>
          <w:rFonts w:hint="eastAsia"/>
          <w:color w:val="000000" w:themeColor="text1"/>
        </w:rPr>
        <w:t>決定</w:t>
      </w:r>
      <w:r w:rsidRPr="00326394">
        <w:rPr>
          <w:rFonts w:hint="eastAsia"/>
          <w:color w:val="000000" w:themeColor="text1"/>
        </w:rPr>
        <w:t>市政中心南、北兩棟大樓整體規劃，分期興建。</w:t>
      </w:r>
      <w:r w:rsidR="00243D0A" w:rsidRPr="00326394">
        <w:rPr>
          <w:rFonts w:hint="eastAsia"/>
          <w:color w:val="000000" w:themeColor="text1"/>
        </w:rPr>
        <w:t>嗣</w:t>
      </w:r>
      <w:r w:rsidRPr="00326394">
        <w:rPr>
          <w:rFonts w:hint="eastAsia"/>
          <w:color w:val="000000" w:themeColor="text1"/>
        </w:rPr>
        <w:t>嘉義市議會於8</w:t>
      </w:r>
      <w:r w:rsidRPr="00326394">
        <w:rPr>
          <w:color w:val="000000" w:themeColor="text1"/>
        </w:rPr>
        <w:t>8</w:t>
      </w:r>
      <w:r w:rsidRPr="00326394">
        <w:rPr>
          <w:rFonts w:hint="eastAsia"/>
          <w:color w:val="000000" w:themeColor="text1"/>
        </w:rPr>
        <w:t>年1</w:t>
      </w:r>
      <w:r w:rsidRPr="00326394">
        <w:rPr>
          <w:color w:val="000000" w:themeColor="text1"/>
        </w:rPr>
        <w:t>2</w:t>
      </w:r>
      <w:r w:rsidRPr="00326394">
        <w:rPr>
          <w:rFonts w:hint="eastAsia"/>
          <w:color w:val="000000" w:themeColor="text1"/>
        </w:rPr>
        <w:t>月1</w:t>
      </w:r>
      <w:r w:rsidRPr="00326394">
        <w:rPr>
          <w:color w:val="000000" w:themeColor="text1"/>
        </w:rPr>
        <w:t>3</w:t>
      </w:r>
      <w:r w:rsidRPr="00326394">
        <w:rPr>
          <w:rFonts w:hint="eastAsia"/>
          <w:color w:val="000000" w:themeColor="text1"/>
        </w:rPr>
        <w:t>日第5屆第5次臨時會審議通過嘉義市政府「89年度至92年度市政中心興建計畫特別預算」。其後，張前市長博雅等人，於8</w:t>
      </w:r>
      <w:r w:rsidRPr="00326394">
        <w:rPr>
          <w:color w:val="000000" w:themeColor="text1"/>
        </w:rPr>
        <w:t>9</w:t>
      </w:r>
      <w:r w:rsidRPr="00326394">
        <w:rPr>
          <w:rFonts w:hint="eastAsia"/>
          <w:color w:val="000000" w:themeColor="text1"/>
        </w:rPr>
        <w:t>年1月1</w:t>
      </w:r>
      <w:r w:rsidRPr="00326394">
        <w:rPr>
          <w:color w:val="000000" w:themeColor="text1"/>
        </w:rPr>
        <w:t>1</w:t>
      </w:r>
      <w:r w:rsidRPr="00326394">
        <w:rPr>
          <w:rFonts w:hint="eastAsia"/>
          <w:color w:val="000000" w:themeColor="text1"/>
        </w:rPr>
        <w:t>日赴行政院拜會蕭前院長萬長，並檢提</w:t>
      </w:r>
      <w:r w:rsidRPr="00326394">
        <w:rPr>
          <w:rFonts w:hAnsi="標楷體" w:hint="eastAsia"/>
          <w:color w:val="000000" w:themeColor="text1"/>
        </w:rPr>
        <w:t>「新市政中心大樓籌建計畫」及「市政中心初步規劃報告」。依該籌建計畫及規劃報告，該府計畫興建南、北二棟辦公大樓，經費需求分別為</w:t>
      </w:r>
      <w:r w:rsidR="0003569B" w:rsidRPr="00326394">
        <w:rPr>
          <w:rFonts w:hAnsi="標楷體" w:hint="eastAsia"/>
          <w:color w:val="000000" w:themeColor="text1"/>
        </w:rPr>
        <w:t>新臺幣(下同)</w:t>
      </w:r>
      <w:r w:rsidRPr="00326394">
        <w:rPr>
          <w:rFonts w:hAnsi="標楷體" w:hint="eastAsia"/>
          <w:color w:val="000000" w:themeColor="text1"/>
        </w:rPr>
        <w:t>1</w:t>
      </w:r>
      <w:r w:rsidRPr="00326394">
        <w:rPr>
          <w:rFonts w:hAnsi="標楷體"/>
          <w:color w:val="000000" w:themeColor="text1"/>
        </w:rPr>
        <w:t>1</w:t>
      </w:r>
      <w:r w:rsidRPr="00326394">
        <w:rPr>
          <w:rFonts w:hAnsi="標楷體" w:hint="eastAsia"/>
          <w:color w:val="000000" w:themeColor="text1"/>
        </w:rPr>
        <w:t>億元及2</w:t>
      </w:r>
      <w:r w:rsidRPr="00326394">
        <w:rPr>
          <w:rFonts w:hAnsi="標楷體"/>
          <w:color w:val="000000" w:themeColor="text1"/>
        </w:rPr>
        <w:t>3</w:t>
      </w:r>
      <w:r w:rsidRPr="00326394">
        <w:rPr>
          <w:rFonts w:hAnsi="標楷體" w:hint="eastAsia"/>
          <w:color w:val="000000" w:themeColor="text1"/>
        </w:rPr>
        <w:t>億1</w:t>
      </w:r>
      <w:r w:rsidRPr="00326394">
        <w:rPr>
          <w:rFonts w:hAnsi="標楷體"/>
          <w:color w:val="000000" w:themeColor="text1"/>
        </w:rPr>
        <w:t>,680</w:t>
      </w:r>
      <w:r w:rsidRPr="00326394">
        <w:rPr>
          <w:rFonts w:hAnsi="標楷體" w:hint="eastAsia"/>
          <w:color w:val="000000" w:themeColor="text1"/>
        </w:rPr>
        <w:t>萬元，共3</w:t>
      </w:r>
      <w:r w:rsidRPr="00326394">
        <w:rPr>
          <w:rFonts w:hAnsi="標楷體"/>
          <w:color w:val="000000" w:themeColor="text1"/>
        </w:rPr>
        <w:t>4</w:t>
      </w:r>
      <w:r w:rsidRPr="00326394">
        <w:rPr>
          <w:rFonts w:hAnsi="標楷體" w:hint="eastAsia"/>
          <w:color w:val="000000" w:themeColor="text1"/>
        </w:rPr>
        <w:t>億1</w:t>
      </w:r>
      <w:r w:rsidRPr="00326394">
        <w:rPr>
          <w:rFonts w:hAnsi="標楷體"/>
          <w:color w:val="000000" w:themeColor="text1"/>
        </w:rPr>
        <w:t>,680</w:t>
      </w:r>
      <w:r w:rsidRPr="00326394">
        <w:rPr>
          <w:rFonts w:hAnsi="標楷體" w:hint="eastAsia"/>
          <w:color w:val="000000" w:themeColor="text1"/>
        </w:rPr>
        <w:t>萬元。</w:t>
      </w:r>
      <w:r w:rsidR="00CD1F0E" w:rsidRPr="00326394">
        <w:rPr>
          <w:rFonts w:hAnsi="標楷體" w:hint="eastAsia"/>
          <w:color w:val="000000" w:themeColor="text1"/>
        </w:rPr>
        <w:t>南棟大樓規劃由東區戶政務所、地政事務所、環保局、東區區公所、稅捐</w:t>
      </w:r>
      <w:r w:rsidR="00361C2D" w:rsidRPr="00326394">
        <w:rPr>
          <w:rFonts w:hAnsi="標楷體" w:hint="eastAsia"/>
          <w:color w:val="000000" w:themeColor="text1"/>
        </w:rPr>
        <w:t>稽徵</w:t>
      </w:r>
      <w:r w:rsidR="00CD1F0E" w:rsidRPr="00326394">
        <w:rPr>
          <w:rFonts w:hAnsi="標楷體" w:hint="eastAsia"/>
          <w:color w:val="000000" w:themeColor="text1"/>
        </w:rPr>
        <w:t>處</w:t>
      </w:r>
      <w:r w:rsidR="0001115E" w:rsidRPr="00326394">
        <w:rPr>
          <w:rStyle w:val="afe"/>
          <w:rFonts w:hAnsi="標楷體"/>
          <w:color w:val="000000" w:themeColor="text1"/>
        </w:rPr>
        <w:footnoteReference w:id="1"/>
      </w:r>
      <w:r w:rsidR="00361C2D" w:rsidRPr="00326394">
        <w:rPr>
          <w:rFonts w:hAnsi="標楷體" w:hint="eastAsia"/>
          <w:color w:val="000000" w:themeColor="text1"/>
        </w:rPr>
        <w:t>(下稱稅捐處)</w:t>
      </w:r>
      <w:r w:rsidR="00CD1F0E" w:rsidRPr="00326394">
        <w:rPr>
          <w:rFonts w:hAnsi="標楷體" w:hint="eastAsia"/>
          <w:color w:val="000000" w:themeColor="text1"/>
        </w:rPr>
        <w:t>使用，北棟大樓則由市府各單位使用。</w:t>
      </w:r>
      <w:r w:rsidR="009B103F" w:rsidRPr="00326394">
        <w:rPr>
          <w:rFonts w:hAnsi="標楷體" w:hint="eastAsia"/>
          <w:color w:val="000000" w:themeColor="text1"/>
        </w:rPr>
        <w:t>嗣</w:t>
      </w:r>
      <w:r w:rsidRPr="00326394">
        <w:rPr>
          <w:rFonts w:hAnsi="標楷體" w:hint="eastAsia"/>
          <w:color w:val="000000" w:themeColor="text1"/>
        </w:rPr>
        <w:t>行政院於8</w:t>
      </w:r>
      <w:r w:rsidRPr="00326394">
        <w:rPr>
          <w:rFonts w:hAnsi="標楷體"/>
          <w:color w:val="000000" w:themeColor="text1"/>
        </w:rPr>
        <w:t>9</w:t>
      </w:r>
      <w:r w:rsidRPr="00326394">
        <w:rPr>
          <w:rFonts w:hAnsi="標楷體" w:hint="eastAsia"/>
          <w:color w:val="000000" w:themeColor="text1"/>
        </w:rPr>
        <w:t>年2月1</w:t>
      </w:r>
      <w:r w:rsidRPr="00326394">
        <w:rPr>
          <w:rFonts w:hAnsi="標楷體"/>
          <w:color w:val="000000" w:themeColor="text1"/>
        </w:rPr>
        <w:t>0</w:t>
      </w:r>
      <w:r w:rsidRPr="00326394">
        <w:rPr>
          <w:rFonts w:hAnsi="標楷體" w:hint="eastAsia"/>
          <w:color w:val="000000" w:themeColor="text1"/>
        </w:rPr>
        <w:t>日函</w:t>
      </w:r>
      <w:r w:rsidRPr="00326394">
        <w:rPr>
          <w:rStyle w:val="afe"/>
          <w:rFonts w:hAnsi="標楷體"/>
          <w:color w:val="000000" w:themeColor="text1"/>
        </w:rPr>
        <w:footnoteReference w:id="2"/>
      </w:r>
      <w:r w:rsidRPr="00326394">
        <w:rPr>
          <w:rFonts w:hAnsi="標楷體" w:hint="eastAsia"/>
          <w:color w:val="000000" w:themeColor="text1"/>
        </w:rPr>
        <w:t>原則同意補助經費2</w:t>
      </w:r>
      <w:r w:rsidRPr="00326394">
        <w:rPr>
          <w:rFonts w:hAnsi="標楷體"/>
          <w:color w:val="000000" w:themeColor="text1"/>
        </w:rPr>
        <w:t>8</w:t>
      </w:r>
      <w:r w:rsidRPr="00326394">
        <w:rPr>
          <w:rFonts w:hAnsi="標楷體" w:hint="eastAsia"/>
          <w:color w:val="000000" w:themeColor="text1"/>
        </w:rPr>
        <w:t>億元</w:t>
      </w:r>
      <w:r w:rsidR="009B103F" w:rsidRPr="00326394">
        <w:rPr>
          <w:rFonts w:hAnsi="標楷體" w:hint="eastAsia"/>
          <w:color w:val="000000" w:themeColor="text1"/>
        </w:rPr>
        <w:t>，</w:t>
      </w:r>
      <w:r w:rsidR="00B40A2E" w:rsidRPr="00326394">
        <w:rPr>
          <w:rFonts w:hAnsi="標楷體" w:hint="eastAsia"/>
          <w:color w:val="000000" w:themeColor="text1"/>
        </w:rPr>
        <w:t>嘉義市政</w:t>
      </w:r>
      <w:r w:rsidR="00B40A2E" w:rsidRPr="00326394">
        <w:rPr>
          <w:rFonts w:hint="eastAsia"/>
          <w:color w:val="000000" w:themeColor="text1"/>
        </w:rPr>
        <w:t>府</w:t>
      </w:r>
      <w:r w:rsidR="009B103F" w:rsidRPr="00326394">
        <w:rPr>
          <w:rFonts w:hint="eastAsia"/>
          <w:color w:val="000000" w:themeColor="text1"/>
        </w:rPr>
        <w:t>則</w:t>
      </w:r>
      <w:r w:rsidR="00B40A2E" w:rsidRPr="00326394">
        <w:rPr>
          <w:rFonts w:hint="eastAsia"/>
          <w:color w:val="000000" w:themeColor="text1"/>
        </w:rPr>
        <w:t>於8</w:t>
      </w:r>
      <w:r w:rsidR="00B40A2E" w:rsidRPr="00326394">
        <w:rPr>
          <w:color w:val="000000" w:themeColor="text1"/>
        </w:rPr>
        <w:t>9</w:t>
      </w:r>
      <w:r w:rsidR="00B40A2E" w:rsidRPr="00326394">
        <w:rPr>
          <w:rFonts w:hint="eastAsia"/>
          <w:color w:val="000000" w:themeColor="text1"/>
        </w:rPr>
        <w:t>年1</w:t>
      </w:r>
      <w:r w:rsidR="00B40A2E" w:rsidRPr="00326394">
        <w:rPr>
          <w:color w:val="000000" w:themeColor="text1"/>
        </w:rPr>
        <w:t>2</w:t>
      </w:r>
      <w:r w:rsidR="00B40A2E" w:rsidRPr="00326394">
        <w:rPr>
          <w:rFonts w:hint="eastAsia"/>
          <w:color w:val="000000" w:themeColor="text1"/>
        </w:rPr>
        <w:t>月7日與郭</w:t>
      </w:r>
      <w:r w:rsidR="00DF5295">
        <w:rPr>
          <w:rFonts w:hAnsi="標楷體" w:hint="eastAsia"/>
          <w:color w:val="000000" w:themeColor="text1"/>
        </w:rPr>
        <w:t>○○</w:t>
      </w:r>
      <w:r w:rsidR="00B40A2E" w:rsidRPr="00326394">
        <w:rPr>
          <w:rFonts w:hint="eastAsia"/>
          <w:color w:val="000000" w:themeColor="text1"/>
        </w:rPr>
        <w:t>建築師事務所簽訂「嘉義市市政中心新建工程委託規劃、設計及監造契約書」</w:t>
      </w:r>
      <w:r w:rsidR="009B103F" w:rsidRPr="00326394">
        <w:rPr>
          <w:rFonts w:hint="eastAsia"/>
          <w:color w:val="000000" w:themeColor="text1"/>
        </w:rPr>
        <w:t>。</w:t>
      </w:r>
    </w:p>
    <w:p w:rsidR="00795AA9" w:rsidRPr="00326394" w:rsidRDefault="000A103A" w:rsidP="00331EEE">
      <w:pPr>
        <w:pStyle w:val="3"/>
        <w:rPr>
          <w:rFonts w:hAnsi="標楷體"/>
          <w:color w:val="000000" w:themeColor="text1"/>
        </w:rPr>
      </w:pPr>
      <w:r w:rsidRPr="00326394">
        <w:rPr>
          <w:rFonts w:hAnsi="標楷體" w:hint="eastAsia"/>
          <w:color w:val="000000" w:themeColor="text1"/>
        </w:rPr>
        <w:t>南棟大樓於</w:t>
      </w:r>
      <w:r w:rsidRPr="00326394">
        <w:rPr>
          <w:rFonts w:hint="eastAsia"/>
          <w:color w:val="000000" w:themeColor="text1"/>
        </w:rPr>
        <w:t>9</w:t>
      </w:r>
      <w:r w:rsidRPr="00326394">
        <w:rPr>
          <w:color w:val="000000" w:themeColor="text1"/>
        </w:rPr>
        <w:t>4</w:t>
      </w:r>
      <w:r w:rsidRPr="00326394">
        <w:rPr>
          <w:rFonts w:hint="eastAsia"/>
          <w:color w:val="000000" w:themeColor="text1"/>
        </w:rPr>
        <w:t>年7月1日正式啟用</w:t>
      </w:r>
      <w:r w:rsidR="00185A5F" w:rsidRPr="00326394">
        <w:rPr>
          <w:rFonts w:hint="eastAsia"/>
          <w:color w:val="000000" w:themeColor="text1"/>
        </w:rPr>
        <w:t>，由</w:t>
      </w:r>
      <w:r w:rsidR="007902BA" w:rsidRPr="00326394">
        <w:rPr>
          <w:rFonts w:hint="eastAsia"/>
          <w:color w:val="000000" w:themeColor="text1"/>
        </w:rPr>
        <w:t>嘉義</w:t>
      </w:r>
      <w:r w:rsidR="00185A5F" w:rsidRPr="00326394">
        <w:rPr>
          <w:rFonts w:hint="eastAsia"/>
          <w:color w:val="000000" w:themeColor="text1"/>
        </w:rPr>
        <w:t>市</w:t>
      </w:r>
      <w:r w:rsidR="007902BA" w:rsidRPr="00326394">
        <w:rPr>
          <w:rFonts w:hint="eastAsia"/>
          <w:color w:val="000000" w:themeColor="text1"/>
        </w:rPr>
        <w:t>政</w:t>
      </w:r>
      <w:r w:rsidR="00185A5F" w:rsidRPr="00326394">
        <w:rPr>
          <w:rFonts w:hint="eastAsia"/>
          <w:color w:val="000000" w:themeColor="text1"/>
        </w:rPr>
        <w:t>府各單位進駐</w:t>
      </w:r>
      <w:r w:rsidR="00A90EBA" w:rsidRPr="00326394">
        <w:rPr>
          <w:rFonts w:hAnsi="標楷體" w:hint="eastAsia"/>
          <w:color w:val="000000" w:themeColor="text1"/>
        </w:rPr>
        <w:t>，原定於南棟大樓辦公之</w:t>
      </w:r>
      <w:r w:rsidR="00917804" w:rsidRPr="00326394">
        <w:rPr>
          <w:rFonts w:hAnsi="標楷體" w:hint="eastAsia"/>
          <w:color w:val="000000" w:themeColor="text1"/>
        </w:rPr>
        <w:t>機關</w:t>
      </w:r>
      <w:r w:rsidR="00A90EBA" w:rsidRPr="00326394">
        <w:rPr>
          <w:rFonts w:hint="eastAsia"/>
          <w:color w:val="000000" w:themeColor="text1"/>
        </w:rPr>
        <w:t>仍暫借他處</w:t>
      </w:r>
      <w:r w:rsidR="007F7257" w:rsidRPr="00326394">
        <w:rPr>
          <w:rFonts w:hint="eastAsia"/>
          <w:color w:val="000000" w:themeColor="text1"/>
        </w:rPr>
        <w:t>。至於</w:t>
      </w:r>
      <w:r w:rsidR="00185A5F" w:rsidRPr="00326394">
        <w:rPr>
          <w:rFonts w:hint="eastAsia"/>
          <w:color w:val="000000" w:themeColor="text1"/>
        </w:rPr>
        <w:t>原定9</w:t>
      </w:r>
      <w:r w:rsidR="00185A5F" w:rsidRPr="00326394">
        <w:rPr>
          <w:color w:val="000000" w:themeColor="text1"/>
        </w:rPr>
        <w:t>5</w:t>
      </w:r>
      <w:r w:rsidR="00185A5F" w:rsidRPr="00326394">
        <w:rPr>
          <w:rFonts w:hint="eastAsia"/>
          <w:color w:val="000000" w:themeColor="text1"/>
        </w:rPr>
        <w:t>年6月完工之</w:t>
      </w:r>
      <w:r w:rsidR="00DB5D95" w:rsidRPr="00326394">
        <w:rPr>
          <w:rFonts w:hint="eastAsia"/>
          <w:color w:val="000000" w:themeColor="text1"/>
        </w:rPr>
        <w:t>北棟大樓，</w:t>
      </w:r>
      <w:r w:rsidR="002768F8" w:rsidRPr="00326394">
        <w:rPr>
          <w:rFonts w:hint="eastAsia"/>
          <w:color w:val="000000" w:themeColor="text1"/>
        </w:rPr>
        <w:t>行政院於9</w:t>
      </w:r>
      <w:r w:rsidR="002768F8" w:rsidRPr="00326394">
        <w:rPr>
          <w:color w:val="000000" w:themeColor="text1"/>
        </w:rPr>
        <w:t>3</w:t>
      </w:r>
      <w:r w:rsidR="002768F8" w:rsidRPr="00326394">
        <w:rPr>
          <w:rFonts w:hint="eastAsia"/>
          <w:color w:val="000000" w:themeColor="text1"/>
        </w:rPr>
        <w:t>年1月2</w:t>
      </w:r>
      <w:r w:rsidR="002768F8" w:rsidRPr="00326394">
        <w:rPr>
          <w:color w:val="000000" w:themeColor="text1"/>
        </w:rPr>
        <w:t>0</w:t>
      </w:r>
      <w:r w:rsidR="002768F8" w:rsidRPr="00326394">
        <w:rPr>
          <w:rFonts w:hint="eastAsia"/>
          <w:color w:val="000000" w:themeColor="text1"/>
        </w:rPr>
        <w:t>日同意核列補助款1</w:t>
      </w:r>
      <w:r w:rsidR="002768F8" w:rsidRPr="00326394">
        <w:rPr>
          <w:color w:val="000000" w:themeColor="text1"/>
        </w:rPr>
        <w:t>4</w:t>
      </w:r>
      <w:r w:rsidR="002768F8" w:rsidRPr="00326394">
        <w:rPr>
          <w:rFonts w:hint="eastAsia"/>
          <w:color w:val="000000" w:themeColor="text1"/>
        </w:rPr>
        <w:t>億7</w:t>
      </w:r>
      <w:r w:rsidR="002768F8" w:rsidRPr="00326394">
        <w:rPr>
          <w:color w:val="000000" w:themeColor="text1"/>
        </w:rPr>
        <w:t>,258</w:t>
      </w:r>
      <w:r w:rsidR="002768F8" w:rsidRPr="00326394">
        <w:rPr>
          <w:rFonts w:hint="eastAsia"/>
          <w:color w:val="000000" w:themeColor="text1"/>
        </w:rPr>
        <w:t>萬1</w:t>
      </w:r>
      <w:r w:rsidR="002768F8" w:rsidRPr="00326394">
        <w:rPr>
          <w:color w:val="000000" w:themeColor="text1"/>
        </w:rPr>
        <w:t>,600</w:t>
      </w:r>
      <w:r w:rsidR="002768F8" w:rsidRPr="00326394">
        <w:rPr>
          <w:rFonts w:hint="eastAsia"/>
          <w:color w:val="000000" w:themeColor="text1"/>
        </w:rPr>
        <w:t>元</w:t>
      </w:r>
      <w:r w:rsidR="0044402C" w:rsidRPr="00326394">
        <w:rPr>
          <w:rFonts w:hint="eastAsia"/>
          <w:color w:val="000000" w:themeColor="text1"/>
        </w:rPr>
        <w:lastRenderedPageBreak/>
        <w:t>後，雖</w:t>
      </w:r>
      <w:r w:rsidR="00331EEE" w:rsidRPr="00326394">
        <w:rPr>
          <w:rFonts w:hAnsi="標楷體" w:hint="eastAsia"/>
          <w:color w:val="000000" w:themeColor="text1"/>
        </w:rPr>
        <w:t>於</w:t>
      </w:r>
      <w:r w:rsidR="00331EEE" w:rsidRPr="00326394">
        <w:rPr>
          <w:rFonts w:hint="eastAsia"/>
          <w:color w:val="000000" w:themeColor="text1"/>
        </w:rPr>
        <w:t>9</w:t>
      </w:r>
      <w:r w:rsidR="00331EEE" w:rsidRPr="00326394">
        <w:rPr>
          <w:color w:val="000000" w:themeColor="text1"/>
        </w:rPr>
        <w:t>3</w:t>
      </w:r>
      <w:r w:rsidR="00331EEE" w:rsidRPr="00326394">
        <w:rPr>
          <w:rFonts w:hint="eastAsia"/>
          <w:color w:val="000000" w:themeColor="text1"/>
        </w:rPr>
        <w:t>年7月及1</w:t>
      </w:r>
      <w:r w:rsidR="00331EEE" w:rsidRPr="00326394">
        <w:rPr>
          <w:color w:val="000000" w:themeColor="text1"/>
        </w:rPr>
        <w:t>0</w:t>
      </w:r>
      <w:r w:rsidR="00331EEE" w:rsidRPr="00326394">
        <w:rPr>
          <w:rFonts w:hint="eastAsia"/>
          <w:color w:val="000000" w:themeColor="text1"/>
        </w:rPr>
        <w:t>月完成初步規劃設計及基本設計</w:t>
      </w:r>
      <w:r w:rsidR="0044402C" w:rsidRPr="00326394">
        <w:rPr>
          <w:rFonts w:hint="eastAsia"/>
          <w:color w:val="000000" w:themeColor="text1"/>
        </w:rPr>
        <w:t>、</w:t>
      </w:r>
      <w:r w:rsidR="00331EEE" w:rsidRPr="00326394">
        <w:rPr>
          <w:rFonts w:hint="eastAsia"/>
          <w:color w:val="000000" w:themeColor="text1"/>
        </w:rPr>
        <w:t>9</w:t>
      </w:r>
      <w:r w:rsidR="00331EEE" w:rsidRPr="00326394">
        <w:rPr>
          <w:color w:val="000000" w:themeColor="text1"/>
        </w:rPr>
        <w:t>4</w:t>
      </w:r>
      <w:r w:rsidR="00331EEE" w:rsidRPr="00326394">
        <w:rPr>
          <w:rFonts w:hint="eastAsia"/>
          <w:color w:val="000000" w:themeColor="text1"/>
        </w:rPr>
        <w:t>年3月取得候選綠建築證書（9</w:t>
      </w:r>
      <w:r w:rsidR="00331EEE" w:rsidRPr="00326394">
        <w:rPr>
          <w:color w:val="000000" w:themeColor="text1"/>
        </w:rPr>
        <w:t>7</w:t>
      </w:r>
      <w:r w:rsidR="00331EEE" w:rsidRPr="00326394">
        <w:rPr>
          <w:rFonts w:hint="eastAsia"/>
          <w:color w:val="000000" w:themeColor="text1"/>
        </w:rPr>
        <w:t>年3月屆期失效）及於9</w:t>
      </w:r>
      <w:r w:rsidR="00331EEE" w:rsidRPr="00326394">
        <w:rPr>
          <w:color w:val="000000" w:themeColor="text1"/>
        </w:rPr>
        <w:t>7</w:t>
      </w:r>
      <w:r w:rsidR="00331EEE" w:rsidRPr="00326394">
        <w:rPr>
          <w:rFonts w:hint="eastAsia"/>
          <w:color w:val="000000" w:themeColor="text1"/>
        </w:rPr>
        <w:t>年1</w:t>
      </w:r>
      <w:r w:rsidR="00331EEE" w:rsidRPr="00326394">
        <w:rPr>
          <w:color w:val="000000" w:themeColor="text1"/>
        </w:rPr>
        <w:t>1</w:t>
      </w:r>
      <w:r w:rsidR="00331EEE" w:rsidRPr="00326394">
        <w:rPr>
          <w:rFonts w:hint="eastAsia"/>
          <w:color w:val="000000" w:themeColor="text1"/>
        </w:rPr>
        <w:t>月1</w:t>
      </w:r>
      <w:r w:rsidR="00331EEE" w:rsidRPr="00326394">
        <w:rPr>
          <w:color w:val="000000" w:themeColor="text1"/>
        </w:rPr>
        <w:t>3</w:t>
      </w:r>
      <w:r w:rsidR="00331EEE" w:rsidRPr="00326394">
        <w:rPr>
          <w:rFonts w:hint="eastAsia"/>
          <w:color w:val="000000" w:themeColor="text1"/>
        </w:rPr>
        <w:t>日取得建</w:t>
      </w:r>
      <w:r w:rsidR="00572458" w:rsidRPr="00326394">
        <w:rPr>
          <w:rFonts w:hint="eastAsia"/>
          <w:color w:val="000000" w:themeColor="text1"/>
        </w:rPr>
        <w:t>造</w:t>
      </w:r>
      <w:r w:rsidR="00331EEE" w:rsidRPr="00326394">
        <w:rPr>
          <w:rFonts w:hint="eastAsia"/>
          <w:color w:val="000000" w:themeColor="text1"/>
        </w:rPr>
        <w:t>執照(未</w:t>
      </w:r>
      <w:r w:rsidR="007C00D5" w:rsidRPr="00326394">
        <w:rPr>
          <w:rFonts w:hint="eastAsia"/>
          <w:color w:val="000000" w:themeColor="text1"/>
        </w:rPr>
        <w:t>辦</w:t>
      </w:r>
      <w:r w:rsidR="00331EEE" w:rsidRPr="00326394">
        <w:rPr>
          <w:rFonts w:hint="eastAsia"/>
          <w:color w:val="000000" w:themeColor="text1"/>
        </w:rPr>
        <w:t>理展延而失效)</w:t>
      </w:r>
      <w:r w:rsidR="00595AC0" w:rsidRPr="00326394">
        <w:rPr>
          <w:rFonts w:hint="eastAsia"/>
          <w:color w:val="000000" w:themeColor="text1"/>
        </w:rPr>
        <w:t>，</w:t>
      </w:r>
      <w:r w:rsidR="001930BD" w:rsidRPr="00326394">
        <w:rPr>
          <w:rFonts w:hint="eastAsia"/>
          <w:color w:val="000000" w:themeColor="text1"/>
        </w:rPr>
        <w:t>且</w:t>
      </w:r>
      <w:r w:rsidR="0044402C" w:rsidRPr="00326394">
        <w:rPr>
          <w:rFonts w:hint="eastAsia"/>
          <w:color w:val="000000" w:themeColor="text1"/>
        </w:rPr>
        <w:t>因應物價變動</w:t>
      </w:r>
      <w:r w:rsidR="001930BD" w:rsidRPr="00326394">
        <w:rPr>
          <w:rFonts w:hint="eastAsia"/>
          <w:color w:val="000000" w:themeColor="text1"/>
        </w:rPr>
        <w:t>，</w:t>
      </w:r>
      <w:r w:rsidR="0044402C" w:rsidRPr="00326394">
        <w:rPr>
          <w:rFonts w:hint="eastAsia"/>
          <w:color w:val="000000" w:themeColor="text1"/>
        </w:rPr>
        <w:t>行政院於9</w:t>
      </w:r>
      <w:r w:rsidR="0044402C" w:rsidRPr="00326394">
        <w:rPr>
          <w:color w:val="000000" w:themeColor="text1"/>
        </w:rPr>
        <w:t>8</w:t>
      </w:r>
      <w:r w:rsidR="0044402C" w:rsidRPr="00326394">
        <w:rPr>
          <w:rFonts w:hint="eastAsia"/>
          <w:color w:val="000000" w:themeColor="text1"/>
        </w:rPr>
        <w:t>年4月3日同意補助</w:t>
      </w:r>
      <w:r w:rsidR="008C48C0" w:rsidRPr="00326394">
        <w:rPr>
          <w:color w:val="000000" w:themeColor="text1"/>
          <w:lang w:eastAsia="zh-HK"/>
        </w:rPr>
        <w:t>物價指數調整款</w:t>
      </w:r>
      <w:r w:rsidR="008C48C0" w:rsidRPr="00326394">
        <w:rPr>
          <w:rFonts w:hint="eastAsia"/>
          <w:color w:val="000000" w:themeColor="text1"/>
        </w:rPr>
        <w:t>(下稱</w:t>
      </w:r>
      <w:r w:rsidR="001930BD" w:rsidRPr="00326394">
        <w:rPr>
          <w:rFonts w:hint="eastAsia"/>
          <w:color w:val="000000" w:themeColor="text1"/>
        </w:rPr>
        <w:t>物調款</w:t>
      </w:r>
      <w:r w:rsidR="008C48C0" w:rsidRPr="00326394">
        <w:rPr>
          <w:rFonts w:hint="eastAsia"/>
          <w:color w:val="000000" w:themeColor="text1"/>
        </w:rPr>
        <w:t>)</w:t>
      </w:r>
      <w:r w:rsidR="0044402C" w:rsidRPr="00326394">
        <w:rPr>
          <w:rFonts w:hint="eastAsia"/>
          <w:color w:val="000000" w:themeColor="text1"/>
        </w:rPr>
        <w:t>7億8,564萬6,000元，</w:t>
      </w:r>
      <w:r w:rsidR="00595AC0" w:rsidRPr="00326394">
        <w:rPr>
          <w:rFonts w:hint="eastAsia"/>
          <w:color w:val="000000" w:themeColor="text1"/>
        </w:rPr>
        <w:t>惟</w:t>
      </w:r>
      <w:r w:rsidR="00B11CAD" w:rsidRPr="00326394">
        <w:rPr>
          <w:rFonts w:hint="eastAsia"/>
          <w:color w:val="000000" w:themeColor="text1"/>
        </w:rPr>
        <w:t>迄今仍處綜合規劃階段</w:t>
      </w:r>
      <w:r w:rsidR="0055736B" w:rsidRPr="00326394">
        <w:rPr>
          <w:rFonts w:hint="eastAsia"/>
          <w:color w:val="000000" w:themeColor="text1"/>
        </w:rPr>
        <w:t>，核不無疏怠</w:t>
      </w:r>
      <w:r w:rsidR="00B11CAD" w:rsidRPr="00326394">
        <w:rPr>
          <w:rFonts w:hint="eastAsia"/>
          <w:color w:val="000000" w:themeColor="text1"/>
        </w:rPr>
        <w:t>。經查：</w:t>
      </w:r>
    </w:p>
    <w:p w:rsidR="00BF00F5" w:rsidRPr="00326394" w:rsidRDefault="00BF00F5" w:rsidP="00DF376C">
      <w:pPr>
        <w:pStyle w:val="4"/>
        <w:rPr>
          <w:rFonts w:hAnsi="標楷體"/>
          <w:color w:val="000000" w:themeColor="text1"/>
        </w:rPr>
      </w:pPr>
      <w:r w:rsidRPr="00326394">
        <w:rPr>
          <w:rFonts w:hint="eastAsia"/>
          <w:color w:val="000000" w:themeColor="text1"/>
        </w:rPr>
        <w:t>嘉義市政府</w:t>
      </w:r>
      <w:r w:rsidRPr="00326394">
        <w:rPr>
          <w:rFonts w:hAnsi="標楷體" w:hint="eastAsia"/>
          <w:color w:val="000000" w:themeColor="text1"/>
        </w:rPr>
        <w:t>怠於儘早</w:t>
      </w:r>
      <w:r w:rsidRPr="00326394">
        <w:rPr>
          <w:rFonts w:hint="eastAsia"/>
          <w:color w:val="000000" w:themeColor="text1"/>
        </w:rPr>
        <w:t>確定</w:t>
      </w:r>
      <w:r w:rsidRPr="00326394">
        <w:rPr>
          <w:rFonts w:hAnsi="標楷體" w:hint="eastAsia"/>
          <w:color w:val="000000" w:themeColor="text1"/>
        </w:rPr>
        <w:t>「嘉義郡役所」之文化資產價值：</w:t>
      </w:r>
    </w:p>
    <w:p w:rsidR="0044402C" w:rsidRPr="00326394" w:rsidRDefault="0044402C" w:rsidP="00BF00F5">
      <w:pPr>
        <w:pStyle w:val="42"/>
        <w:ind w:left="1701" w:firstLine="680"/>
        <w:rPr>
          <w:rFonts w:hAnsi="標楷體"/>
          <w:color w:val="000000" w:themeColor="text1"/>
        </w:rPr>
      </w:pPr>
      <w:r w:rsidRPr="00326394">
        <w:rPr>
          <w:rFonts w:hint="eastAsia"/>
          <w:color w:val="000000" w:themeColor="text1"/>
        </w:rPr>
        <w:t>北棟大樓基地上舊建築</w:t>
      </w:r>
      <w:r w:rsidRPr="00326394">
        <w:rPr>
          <w:rFonts w:hAnsi="標楷體" w:hint="eastAsia"/>
          <w:color w:val="000000" w:themeColor="text1"/>
        </w:rPr>
        <w:t>「嘉義郡役所」</w:t>
      </w:r>
      <w:r w:rsidR="00747C11" w:rsidRPr="00326394">
        <w:rPr>
          <w:rFonts w:hAnsi="標楷體" w:hint="eastAsia"/>
          <w:color w:val="000000" w:themeColor="text1"/>
        </w:rPr>
        <w:t>，嘉義市公共事務關懷協會</w:t>
      </w:r>
      <w:r w:rsidR="00F01883" w:rsidRPr="00326394">
        <w:rPr>
          <w:rFonts w:hAnsi="標楷體" w:hint="eastAsia"/>
          <w:color w:val="000000" w:themeColor="text1"/>
        </w:rPr>
        <w:t>於9</w:t>
      </w:r>
      <w:r w:rsidR="00F01883" w:rsidRPr="00326394">
        <w:rPr>
          <w:rFonts w:hAnsi="標楷體"/>
          <w:color w:val="000000" w:themeColor="text1"/>
        </w:rPr>
        <w:t>4</w:t>
      </w:r>
      <w:r w:rsidR="00F01883" w:rsidRPr="00326394">
        <w:rPr>
          <w:rFonts w:hAnsi="標楷體" w:hint="eastAsia"/>
          <w:color w:val="000000" w:themeColor="text1"/>
        </w:rPr>
        <w:t>年1月3日致函嘉義市文化局</w:t>
      </w:r>
      <w:r w:rsidR="007902BA" w:rsidRPr="00326394">
        <w:rPr>
          <w:rStyle w:val="afe"/>
          <w:color w:val="000000" w:themeColor="text1"/>
        </w:rPr>
        <w:footnoteReference w:id="3"/>
      </w:r>
      <w:r w:rsidR="00F01883" w:rsidRPr="00326394">
        <w:rPr>
          <w:rFonts w:hAnsi="標楷體" w:hint="eastAsia"/>
          <w:color w:val="000000" w:themeColor="text1"/>
        </w:rPr>
        <w:t>申請為古蹟後，</w:t>
      </w:r>
      <w:r w:rsidRPr="00326394">
        <w:rPr>
          <w:rFonts w:hAnsi="標楷體" w:hint="eastAsia"/>
          <w:color w:val="000000" w:themeColor="text1"/>
        </w:rPr>
        <w:t>雖經</w:t>
      </w:r>
      <w:r w:rsidR="00F01883" w:rsidRPr="00326394">
        <w:rPr>
          <w:rFonts w:hAnsi="標楷體" w:hint="eastAsia"/>
          <w:color w:val="000000" w:themeColor="text1"/>
        </w:rPr>
        <w:t>該</w:t>
      </w:r>
      <w:r w:rsidRPr="00326394">
        <w:rPr>
          <w:rFonts w:hAnsi="標楷體" w:hint="eastAsia"/>
          <w:color w:val="000000" w:themeColor="text1"/>
        </w:rPr>
        <w:t>局於9</w:t>
      </w:r>
      <w:r w:rsidRPr="00326394">
        <w:rPr>
          <w:rFonts w:hAnsi="標楷體"/>
          <w:color w:val="000000" w:themeColor="text1"/>
        </w:rPr>
        <w:t>4</w:t>
      </w:r>
      <w:r w:rsidRPr="00326394">
        <w:rPr>
          <w:rFonts w:hAnsi="標楷體" w:hint="eastAsia"/>
          <w:color w:val="000000" w:themeColor="text1"/>
        </w:rPr>
        <w:t>年2月3日召開古蹟評鑑會議決議「暫不予指定」，卻未能</w:t>
      </w:r>
      <w:r w:rsidR="003717F1" w:rsidRPr="00326394">
        <w:rPr>
          <w:rFonts w:hAnsi="標楷體" w:hint="eastAsia"/>
          <w:color w:val="000000" w:themeColor="text1"/>
        </w:rPr>
        <w:t>儘</w:t>
      </w:r>
      <w:r w:rsidRPr="00326394">
        <w:rPr>
          <w:rFonts w:hAnsi="標楷體" w:hint="eastAsia"/>
          <w:color w:val="000000" w:themeColor="text1"/>
        </w:rPr>
        <w:t>早確定其狀態</w:t>
      </w:r>
      <w:r w:rsidRPr="00326394">
        <w:rPr>
          <w:rFonts w:hint="eastAsia"/>
          <w:color w:val="000000" w:themeColor="text1"/>
        </w:rPr>
        <w:t>，致</w:t>
      </w:r>
      <w:r w:rsidR="003717F1" w:rsidRPr="00326394">
        <w:rPr>
          <w:rFonts w:hint="eastAsia"/>
          <w:color w:val="000000" w:themeColor="text1"/>
        </w:rPr>
        <w:t>9</w:t>
      </w:r>
      <w:r w:rsidR="003717F1" w:rsidRPr="00326394">
        <w:rPr>
          <w:color w:val="000000" w:themeColor="text1"/>
        </w:rPr>
        <w:t>5</w:t>
      </w:r>
      <w:r w:rsidR="003717F1" w:rsidRPr="00326394">
        <w:rPr>
          <w:rFonts w:hint="eastAsia"/>
          <w:color w:val="000000" w:themeColor="text1"/>
        </w:rPr>
        <w:t>年1</w:t>
      </w:r>
      <w:r w:rsidR="003717F1" w:rsidRPr="00326394">
        <w:rPr>
          <w:color w:val="000000" w:themeColor="text1"/>
        </w:rPr>
        <w:t>0</w:t>
      </w:r>
      <w:r w:rsidR="003717F1" w:rsidRPr="00326394">
        <w:rPr>
          <w:rFonts w:hint="eastAsia"/>
          <w:color w:val="000000" w:themeColor="text1"/>
        </w:rPr>
        <w:t>月起陸續有</w:t>
      </w:r>
      <w:r w:rsidRPr="00326394">
        <w:rPr>
          <w:rFonts w:hint="eastAsia"/>
          <w:color w:val="000000" w:themeColor="text1"/>
        </w:rPr>
        <w:t>文化資產保存爭議</w:t>
      </w:r>
      <w:r w:rsidR="003717F1" w:rsidRPr="00326394">
        <w:rPr>
          <w:rFonts w:hint="eastAsia"/>
          <w:color w:val="000000" w:themeColor="text1"/>
        </w:rPr>
        <w:t>，且經前</w:t>
      </w:r>
      <w:r w:rsidR="007C00D5" w:rsidRPr="00326394">
        <w:rPr>
          <w:rFonts w:hint="eastAsia"/>
          <w:color w:val="000000" w:themeColor="text1"/>
        </w:rPr>
        <w:t>行政院文化建設委員會(下稱</w:t>
      </w:r>
      <w:r w:rsidR="003717F1" w:rsidRPr="00326394">
        <w:rPr>
          <w:rFonts w:hint="eastAsia"/>
          <w:color w:val="000000" w:themeColor="text1"/>
        </w:rPr>
        <w:t>文建會</w:t>
      </w:r>
      <w:r w:rsidR="007C00D5" w:rsidRPr="00326394">
        <w:rPr>
          <w:rFonts w:hint="eastAsia"/>
          <w:color w:val="000000" w:themeColor="text1"/>
        </w:rPr>
        <w:t>)</w:t>
      </w:r>
      <w:r w:rsidR="003717F1" w:rsidRPr="00326394">
        <w:rPr>
          <w:rFonts w:hint="eastAsia"/>
          <w:color w:val="000000" w:themeColor="text1"/>
        </w:rPr>
        <w:t>於</w:t>
      </w:r>
      <w:r w:rsidRPr="00326394">
        <w:rPr>
          <w:rFonts w:hint="eastAsia"/>
          <w:color w:val="000000" w:themeColor="text1"/>
        </w:rPr>
        <w:t>9</w:t>
      </w:r>
      <w:r w:rsidRPr="00326394">
        <w:rPr>
          <w:color w:val="000000" w:themeColor="text1"/>
        </w:rPr>
        <w:t>8</w:t>
      </w:r>
      <w:r w:rsidRPr="00326394">
        <w:rPr>
          <w:rFonts w:hint="eastAsia"/>
          <w:color w:val="000000" w:themeColor="text1"/>
        </w:rPr>
        <w:t>年5月2</w:t>
      </w:r>
      <w:r w:rsidRPr="00326394">
        <w:rPr>
          <w:color w:val="000000" w:themeColor="text1"/>
        </w:rPr>
        <w:t>1</w:t>
      </w:r>
      <w:r w:rsidRPr="00326394">
        <w:rPr>
          <w:rFonts w:hint="eastAsia"/>
          <w:color w:val="000000" w:themeColor="text1"/>
        </w:rPr>
        <w:t>日逕列暫定古蹟，復經嘉義市政府</w:t>
      </w:r>
      <w:r w:rsidR="00D52A2E" w:rsidRPr="00326394">
        <w:rPr>
          <w:rFonts w:hint="eastAsia"/>
          <w:color w:val="000000" w:themeColor="text1"/>
        </w:rPr>
        <w:t>於</w:t>
      </w:r>
      <w:r w:rsidR="006C7269" w:rsidRPr="00326394">
        <w:rPr>
          <w:rFonts w:hint="eastAsia"/>
          <w:color w:val="000000" w:themeColor="text1"/>
        </w:rPr>
        <w:t>9</w:t>
      </w:r>
      <w:r w:rsidR="006C7269" w:rsidRPr="00326394">
        <w:rPr>
          <w:color w:val="000000" w:themeColor="text1"/>
        </w:rPr>
        <w:t>8</w:t>
      </w:r>
      <w:r w:rsidR="006C7269" w:rsidRPr="00326394">
        <w:rPr>
          <w:rFonts w:hint="eastAsia"/>
          <w:color w:val="000000" w:themeColor="text1"/>
        </w:rPr>
        <w:t>年6月1</w:t>
      </w:r>
      <w:r w:rsidR="006C7269" w:rsidRPr="00326394">
        <w:rPr>
          <w:color w:val="000000" w:themeColor="text1"/>
        </w:rPr>
        <w:t>8</w:t>
      </w:r>
      <w:r w:rsidR="006C7269" w:rsidRPr="00326394">
        <w:rPr>
          <w:rFonts w:hint="eastAsia"/>
          <w:color w:val="000000" w:themeColor="text1"/>
        </w:rPr>
        <w:t>日</w:t>
      </w:r>
      <w:r w:rsidRPr="00326394">
        <w:rPr>
          <w:rFonts w:hint="eastAsia"/>
          <w:color w:val="000000" w:themeColor="text1"/>
        </w:rPr>
        <w:t>提起訴願而暫停細部設計</w:t>
      </w:r>
      <w:r w:rsidR="003A4313" w:rsidRPr="00326394">
        <w:rPr>
          <w:rFonts w:hint="eastAsia"/>
          <w:color w:val="000000" w:themeColor="text1"/>
        </w:rPr>
        <w:t>，直至</w:t>
      </w:r>
      <w:r w:rsidR="006C7269" w:rsidRPr="00326394">
        <w:rPr>
          <w:rFonts w:hint="eastAsia"/>
          <w:color w:val="000000" w:themeColor="text1"/>
        </w:rPr>
        <w:t>9</w:t>
      </w:r>
      <w:r w:rsidR="006C7269" w:rsidRPr="00326394">
        <w:rPr>
          <w:color w:val="000000" w:themeColor="text1"/>
        </w:rPr>
        <w:t>9</w:t>
      </w:r>
      <w:r w:rsidR="006C7269" w:rsidRPr="00326394">
        <w:rPr>
          <w:rFonts w:hint="eastAsia"/>
          <w:color w:val="000000" w:themeColor="text1"/>
        </w:rPr>
        <w:t>年2月8日</w:t>
      </w:r>
      <w:r w:rsidR="00133E27" w:rsidRPr="00326394">
        <w:rPr>
          <w:rFonts w:hint="eastAsia"/>
          <w:color w:val="000000" w:themeColor="text1"/>
        </w:rPr>
        <w:t>該府</w:t>
      </w:r>
      <w:r w:rsidR="006C7269" w:rsidRPr="00326394">
        <w:rPr>
          <w:rFonts w:hint="eastAsia"/>
          <w:color w:val="000000" w:themeColor="text1"/>
        </w:rPr>
        <w:t>召開「嘉義市古蹟歷史建築聚落及文化景觀審議委員會」決議不指定</w:t>
      </w:r>
      <w:r w:rsidR="00133E27" w:rsidRPr="00326394">
        <w:rPr>
          <w:rFonts w:hint="eastAsia"/>
          <w:color w:val="000000" w:themeColor="text1"/>
        </w:rPr>
        <w:t>為古蹟</w:t>
      </w:r>
      <w:r w:rsidR="00F01883" w:rsidRPr="00326394">
        <w:rPr>
          <w:rFonts w:hint="eastAsia"/>
          <w:color w:val="000000" w:themeColor="text1"/>
        </w:rPr>
        <w:t>後，</w:t>
      </w:r>
      <w:r w:rsidR="008A7400" w:rsidRPr="00326394">
        <w:rPr>
          <w:rFonts w:hAnsi="標楷體" w:hint="eastAsia"/>
          <w:color w:val="000000" w:themeColor="text1"/>
        </w:rPr>
        <w:t>「嘉義郡役所」方</w:t>
      </w:r>
      <w:r w:rsidR="00133E27" w:rsidRPr="00326394">
        <w:rPr>
          <w:rFonts w:hint="eastAsia"/>
          <w:color w:val="000000" w:themeColor="text1"/>
        </w:rPr>
        <w:t>於9</w:t>
      </w:r>
      <w:r w:rsidR="00133E27" w:rsidRPr="00326394">
        <w:rPr>
          <w:color w:val="000000" w:themeColor="text1"/>
        </w:rPr>
        <w:t>9</w:t>
      </w:r>
      <w:r w:rsidR="00133E27" w:rsidRPr="00326394">
        <w:rPr>
          <w:rFonts w:hint="eastAsia"/>
          <w:color w:val="000000" w:themeColor="text1"/>
        </w:rPr>
        <w:t>年</w:t>
      </w:r>
      <w:r w:rsidR="00133E27" w:rsidRPr="00326394">
        <w:rPr>
          <w:color w:val="000000" w:themeColor="text1"/>
        </w:rPr>
        <w:t>11</w:t>
      </w:r>
      <w:r w:rsidR="00133E27" w:rsidRPr="00326394">
        <w:rPr>
          <w:rFonts w:hint="eastAsia"/>
          <w:color w:val="000000" w:themeColor="text1"/>
        </w:rPr>
        <w:t>月</w:t>
      </w:r>
      <w:r w:rsidR="00133E27" w:rsidRPr="00326394">
        <w:rPr>
          <w:color w:val="000000" w:themeColor="text1"/>
        </w:rPr>
        <w:t>30</w:t>
      </w:r>
      <w:r w:rsidR="00133E27" w:rsidRPr="00326394">
        <w:rPr>
          <w:rFonts w:hint="eastAsia"/>
          <w:color w:val="000000" w:themeColor="text1"/>
        </w:rPr>
        <w:t>日</w:t>
      </w:r>
      <w:r w:rsidR="00BC1233" w:rsidRPr="00326394">
        <w:rPr>
          <w:rFonts w:hint="eastAsia"/>
          <w:color w:val="000000" w:themeColor="text1"/>
        </w:rPr>
        <w:t>完成拆除</w:t>
      </w:r>
      <w:r w:rsidR="006C7269" w:rsidRPr="00326394">
        <w:rPr>
          <w:rFonts w:hint="eastAsia"/>
          <w:color w:val="000000" w:themeColor="text1"/>
        </w:rPr>
        <w:t>。</w:t>
      </w:r>
      <w:r w:rsidR="003E239E" w:rsidRPr="00326394">
        <w:rPr>
          <w:rFonts w:hint="eastAsia"/>
          <w:color w:val="000000" w:themeColor="text1"/>
        </w:rPr>
        <w:t>文化部</w:t>
      </w:r>
      <w:r w:rsidR="00FA0910" w:rsidRPr="00326394">
        <w:rPr>
          <w:rFonts w:hint="eastAsia"/>
          <w:color w:val="000000" w:themeColor="text1"/>
        </w:rPr>
        <w:t>1</w:t>
      </w:r>
      <w:r w:rsidR="00FA0910" w:rsidRPr="00326394">
        <w:rPr>
          <w:color w:val="000000" w:themeColor="text1"/>
        </w:rPr>
        <w:t>10</w:t>
      </w:r>
      <w:r w:rsidR="00FA0910" w:rsidRPr="00326394">
        <w:rPr>
          <w:rFonts w:hint="eastAsia"/>
          <w:color w:val="000000" w:themeColor="text1"/>
        </w:rPr>
        <w:t>年1</w:t>
      </w:r>
      <w:r w:rsidR="00FA0910" w:rsidRPr="00326394">
        <w:rPr>
          <w:color w:val="000000" w:themeColor="text1"/>
        </w:rPr>
        <w:t>0</w:t>
      </w:r>
      <w:r w:rsidR="00FA0910" w:rsidRPr="00326394">
        <w:rPr>
          <w:rFonts w:hint="eastAsia"/>
          <w:color w:val="000000" w:themeColor="text1"/>
        </w:rPr>
        <w:t>月2</w:t>
      </w:r>
      <w:r w:rsidR="00FA0910" w:rsidRPr="00326394">
        <w:rPr>
          <w:color w:val="000000" w:themeColor="text1"/>
        </w:rPr>
        <w:t>8</w:t>
      </w:r>
      <w:r w:rsidR="00FA0910" w:rsidRPr="00326394">
        <w:rPr>
          <w:rFonts w:hint="eastAsia"/>
          <w:color w:val="000000" w:themeColor="text1"/>
        </w:rPr>
        <w:t>日函</w:t>
      </w:r>
      <w:r w:rsidR="0055736B" w:rsidRPr="00326394">
        <w:rPr>
          <w:rFonts w:hint="eastAsia"/>
          <w:color w:val="000000" w:themeColor="text1"/>
        </w:rPr>
        <w:t>復本院</w:t>
      </w:r>
      <w:r w:rsidR="006E3437" w:rsidRPr="00326394">
        <w:rPr>
          <w:rFonts w:hint="eastAsia"/>
          <w:color w:val="000000" w:themeColor="text1"/>
        </w:rPr>
        <w:t>表示</w:t>
      </w:r>
      <w:r w:rsidR="003E239E" w:rsidRPr="00326394">
        <w:rPr>
          <w:rStyle w:val="afe"/>
          <w:color w:val="000000" w:themeColor="text1"/>
        </w:rPr>
        <w:footnoteReference w:id="4"/>
      </w:r>
      <w:r w:rsidR="003E239E" w:rsidRPr="00326394">
        <w:rPr>
          <w:rFonts w:hint="eastAsia"/>
          <w:color w:val="000000" w:themeColor="text1"/>
        </w:rPr>
        <w:t>，</w:t>
      </w:r>
      <w:r w:rsidR="0055736B" w:rsidRPr="00326394">
        <w:rPr>
          <w:rFonts w:hint="eastAsia"/>
          <w:color w:val="000000" w:themeColor="text1"/>
        </w:rPr>
        <w:t>嘉義市政府9</w:t>
      </w:r>
      <w:r w:rsidR="0055736B" w:rsidRPr="00326394">
        <w:rPr>
          <w:color w:val="000000" w:themeColor="text1"/>
        </w:rPr>
        <w:t>4</w:t>
      </w:r>
      <w:r w:rsidR="0055736B" w:rsidRPr="00326394">
        <w:rPr>
          <w:rFonts w:hint="eastAsia"/>
          <w:color w:val="000000" w:themeColor="text1"/>
        </w:rPr>
        <w:t>年2月3日</w:t>
      </w:r>
      <w:r w:rsidR="0055736B" w:rsidRPr="00326394">
        <w:rPr>
          <w:rFonts w:hAnsi="標楷體" w:hint="eastAsia"/>
          <w:color w:val="000000" w:themeColor="text1"/>
        </w:rPr>
        <w:t>「嘉義郡役所」古蹟評鑑會議決議「暫不予指定」，其後續至9</w:t>
      </w:r>
      <w:r w:rsidR="0055736B" w:rsidRPr="00326394">
        <w:rPr>
          <w:rFonts w:hAnsi="標楷體"/>
          <w:color w:val="000000" w:themeColor="text1"/>
        </w:rPr>
        <w:t>9</w:t>
      </w:r>
      <w:r w:rsidR="0055736B" w:rsidRPr="00326394">
        <w:rPr>
          <w:rFonts w:hAnsi="標楷體" w:hint="eastAsia"/>
          <w:color w:val="000000" w:themeColor="text1"/>
        </w:rPr>
        <w:t>年2月前該府皆未再進行該建築文化資產價值之審議，其文化資產價值未有具體釐清，時因嘉義市政府預計拆除之規劃，引發地方文史團體強烈不滿及輿論撻伐，該部基於中央文化資產保存主管機關立場，認</w:t>
      </w:r>
      <w:r w:rsidR="003E239E" w:rsidRPr="00326394">
        <w:rPr>
          <w:rFonts w:hint="eastAsia"/>
          <w:color w:val="000000" w:themeColor="text1"/>
        </w:rPr>
        <w:t>倘</w:t>
      </w:r>
      <w:r w:rsidR="007902BA" w:rsidRPr="00326394">
        <w:rPr>
          <w:rFonts w:hint="eastAsia"/>
          <w:color w:val="000000" w:themeColor="text1"/>
        </w:rPr>
        <w:t>該</w:t>
      </w:r>
      <w:r w:rsidR="003E239E" w:rsidRPr="00326394">
        <w:rPr>
          <w:rFonts w:hint="eastAsia"/>
          <w:color w:val="000000" w:themeColor="text1"/>
        </w:rPr>
        <w:lastRenderedPageBreak/>
        <w:t>府一直未再辦理該建物文化資產價值認定，依9</w:t>
      </w:r>
      <w:r w:rsidR="003E239E" w:rsidRPr="00326394">
        <w:rPr>
          <w:color w:val="000000" w:themeColor="text1"/>
        </w:rPr>
        <w:t>4</w:t>
      </w:r>
      <w:r w:rsidR="003E239E" w:rsidRPr="00326394">
        <w:rPr>
          <w:rFonts w:hint="eastAsia"/>
          <w:color w:val="000000" w:themeColor="text1"/>
        </w:rPr>
        <w:t>年審查之決議，將未能確定該建物之文化資產價值，導致無法釐清該建築後續應予處理方向等語。</w:t>
      </w:r>
      <w:r w:rsidR="00FA0910" w:rsidRPr="00326394">
        <w:rPr>
          <w:rFonts w:hint="eastAsia"/>
          <w:color w:val="000000" w:themeColor="text1"/>
        </w:rPr>
        <w:t>再者，</w:t>
      </w:r>
      <w:r w:rsidR="006E3437" w:rsidRPr="00326394">
        <w:rPr>
          <w:rFonts w:hAnsi="標楷體" w:hint="eastAsia"/>
          <w:color w:val="000000" w:themeColor="text1"/>
        </w:rPr>
        <w:t>「嘉義郡役所」歷經5年方確定其狀態，</w:t>
      </w:r>
      <w:r w:rsidR="00FA0910" w:rsidRPr="00326394">
        <w:rPr>
          <w:rFonts w:hint="eastAsia"/>
          <w:color w:val="000000" w:themeColor="text1"/>
        </w:rPr>
        <w:t>該5年期間亦發生文化資產保存之爭議</w:t>
      </w:r>
      <w:r w:rsidR="00766B0B" w:rsidRPr="00326394">
        <w:rPr>
          <w:rFonts w:hint="eastAsia"/>
          <w:color w:val="000000" w:themeColor="text1"/>
        </w:rPr>
        <w:t>，</w:t>
      </w:r>
      <w:r w:rsidR="00FA0910" w:rsidRPr="00326394">
        <w:rPr>
          <w:rFonts w:hint="eastAsia"/>
          <w:color w:val="000000" w:themeColor="text1"/>
        </w:rPr>
        <w:t>文建會將其逕列暫定古蹟而影響計畫執行之情事。</w:t>
      </w:r>
      <w:r w:rsidR="003E239E" w:rsidRPr="00326394">
        <w:rPr>
          <w:rFonts w:hint="eastAsia"/>
          <w:color w:val="000000" w:themeColor="text1"/>
        </w:rPr>
        <w:t>是以，</w:t>
      </w:r>
      <w:r w:rsidR="00E25002" w:rsidRPr="00326394">
        <w:rPr>
          <w:rFonts w:hint="eastAsia"/>
          <w:color w:val="000000" w:themeColor="text1"/>
        </w:rPr>
        <w:t>嘉義市政府</w:t>
      </w:r>
      <w:r w:rsidR="00CF3D36" w:rsidRPr="00326394">
        <w:rPr>
          <w:rFonts w:hAnsi="標楷體" w:hint="eastAsia"/>
          <w:color w:val="000000" w:themeColor="text1"/>
        </w:rPr>
        <w:t>怠於儘早</w:t>
      </w:r>
      <w:r w:rsidR="00512846" w:rsidRPr="00326394">
        <w:rPr>
          <w:rFonts w:hint="eastAsia"/>
          <w:color w:val="000000" w:themeColor="text1"/>
        </w:rPr>
        <w:t>確定</w:t>
      </w:r>
      <w:r w:rsidR="00512846" w:rsidRPr="00326394">
        <w:rPr>
          <w:rFonts w:hAnsi="標楷體" w:hint="eastAsia"/>
          <w:color w:val="000000" w:themeColor="text1"/>
        </w:rPr>
        <w:t>「嘉義郡役所」之文化資產價值，</w:t>
      </w:r>
      <w:r w:rsidR="00CF3D36" w:rsidRPr="00326394">
        <w:rPr>
          <w:rFonts w:hAnsi="標楷體" w:hint="eastAsia"/>
          <w:color w:val="000000" w:themeColor="text1"/>
        </w:rPr>
        <w:t>影響計畫進度，殊有未當</w:t>
      </w:r>
      <w:r w:rsidR="00512846" w:rsidRPr="00326394">
        <w:rPr>
          <w:rFonts w:hAnsi="標楷體" w:hint="eastAsia"/>
          <w:color w:val="000000" w:themeColor="text1"/>
        </w:rPr>
        <w:t>。</w:t>
      </w:r>
    </w:p>
    <w:p w:rsidR="00BF00F5" w:rsidRPr="00326394" w:rsidRDefault="00BF00F5" w:rsidP="00652DB6">
      <w:pPr>
        <w:pStyle w:val="4"/>
        <w:rPr>
          <w:color w:val="000000" w:themeColor="text1"/>
        </w:rPr>
      </w:pPr>
      <w:r w:rsidRPr="00326394">
        <w:rPr>
          <w:rFonts w:hAnsi="標楷體" w:hint="eastAsia"/>
          <w:color w:val="000000" w:themeColor="text1"/>
        </w:rPr>
        <w:t>嘉義市政府對於</w:t>
      </w:r>
      <w:r w:rsidR="00584936" w:rsidRPr="00326394">
        <w:rPr>
          <w:rFonts w:hAnsi="標楷體" w:hint="eastAsia"/>
          <w:color w:val="000000" w:themeColor="text1"/>
        </w:rPr>
        <w:t>北棟大樓規劃設計時應修正</w:t>
      </w:r>
      <w:r w:rsidR="00652DB6" w:rsidRPr="00326394">
        <w:rPr>
          <w:rFonts w:hAnsi="標楷體" w:hint="eastAsia"/>
          <w:color w:val="000000" w:themeColor="text1"/>
        </w:rPr>
        <w:t>避免再次發生</w:t>
      </w:r>
      <w:r w:rsidRPr="00326394">
        <w:rPr>
          <w:rFonts w:hAnsi="標楷體" w:hint="eastAsia"/>
          <w:color w:val="000000" w:themeColor="text1"/>
        </w:rPr>
        <w:t>南棟大樓缺失乙事，</w:t>
      </w:r>
      <w:r w:rsidR="00A730FC" w:rsidRPr="00326394">
        <w:rPr>
          <w:rFonts w:hAnsi="標楷體" w:hint="eastAsia"/>
          <w:color w:val="000000" w:themeColor="text1"/>
        </w:rPr>
        <w:t>耗時</w:t>
      </w:r>
      <w:r w:rsidR="009727D6" w:rsidRPr="00326394">
        <w:rPr>
          <w:rFonts w:hAnsi="標楷體" w:hint="eastAsia"/>
          <w:color w:val="000000" w:themeColor="text1"/>
        </w:rPr>
        <w:t>約</w:t>
      </w:r>
      <w:r w:rsidRPr="00326394">
        <w:rPr>
          <w:rFonts w:hAnsi="標楷體" w:hint="eastAsia"/>
          <w:color w:val="000000" w:themeColor="text1"/>
        </w:rPr>
        <w:t>1</w:t>
      </w:r>
      <w:r w:rsidRPr="00326394">
        <w:rPr>
          <w:rFonts w:hAnsi="標楷體"/>
          <w:color w:val="000000" w:themeColor="text1"/>
        </w:rPr>
        <w:t>0</w:t>
      </w:r>
      <w:r w:rsidRPr="00326394">
        <w:rPr>
          <w:rFonts w:hAnsi="標楷體" w:hint="eastAsia"/>
          <w:color w:val="000000" w:themeColor="text1"/>
        </w:rPr>
        <w:t>年仍無法解決</w:t>
      </w:r>
      <w:r w:rsidR="00CF0110" w:rsidRPr="00326394">
        <w:rPr>
          <w:rFonts w:hAnsi="標楷體" w:hint="eastAsia"/>
          <w:color w:val="000000" w:themeColor="text1"/>
        </w:rPr>
        <w:t>，相關機關作為顯欠積極</w:t>
      </w:r>
      <w:r w:rsidRPr="00326394">
        <w:rPr>
          <w:rFonts w:hAnsi="標楷體" w:hint="eastAsia"/>
          <w:color w:val="000000" w:themeColor="text1"/>
        </w:rPr>
        <w:t>：</w:t>
      </w:r>
    </w:p>
    <w:p w:rsidR="00E01D15" w:rsidRPr="00326394" w:rsidRDefault="00E01D15" w:rsidP="00BF00F5">
      <w:pPr>
        <w:pStyle w:val="42"/>
        <w:ind w:left="1701" w:firstLine="680"/>
        <w:rPr>
          <w:color w:val="000000" w:themeColor="text1"/>
        </w:rPr>
      </w:pPr>
      <w:r w:rsidRPr="00326394">
        <w:rPr>
          <w:rFonts w:hint="eastAsia"/>
          <w:color w:val="000000" w:themeColor="text1"/>
        </w:rPr>
        <w:t>北棟大樓於9</w:t>
      </w:r>
      <w:r w:rsidRPr="00326394">
        <w:rPr>
          <w:color w:val="000000" w:themeColor="text1"/>
        </w:rPr>
        <w:t>3</w:t>
      </w:r>
      <w:r w:rsidRPr="00326394">
        <w:rPr>
          <w:rFonts w:hint="eastAsia"/>
          <w:color w:val="000000" w:themeColor="text1"/>
        </w:rPr>
        <w:t>年1</w:t>
      </w:r>
      <w:r w:rsidRPr="00326394">
        <w:rPr>
          <w:color w:val="000000" w:themeColor="text1"/>
        </w:rPr>
        <w:t>0</w:t>
      </w:r>
      <w:r w:rsidRPr="00326394">
        <w:rPr>
          <w:rFonts w:hint="eastAsia"/>
          <w:color w:val="000000" w:themeColor="text1"/>
        </w:rPr>
        <w:t>月7日完成基本設計後，南棟大樓於9</w:t>
      </w:r>
      <w:r w:rsidRPr="00326394">
        <w:rPr>
          <w:color w:val="000000" w:themeColor="text1"/>
        </w:rPr>
        <w:t>4</w:t>
      </w:r>
      <w:r w:rsidRPr="00326394">
        <w:rPr>
          <w:rFonts w:hint="eastAsia"/>
          <w:color w:val="000000" w:themeColor="text1"/>
        </w:rPr>
        <w:t>年7月1日正式啟用。嘉義市政府自</w:t>
      </w:r>
      <w:r w:rsidR="00BE372C" w:rsidRPr="00326394">
        <w:rPr>
          <w:rFonts w:hint="eastAsia"/>
          <w:color w:val="000000" w:themeColor="text1"/>
        </w:rPr>
        <w:t>9</w:t>
      </w:r>
      <w:r w:rsidR="00BE372C" w:rsidRPr="00326394">
        <w:rPr>
          <w:color w:val="000000" w:themeColor="text1"/>
        </w:rPr>
        <w:t>4</w:t>
      </w:r>
      <w:r w:rsidR="00BE372C" w:rsidRPr="00326394">
        <w:rPr>
          <w:rFonts w:hint="eastAsia"/>
          <w:color w:val="000000" w:themeColor="text1"/>
        </w:rPr>
        <w:t>年9月1</w:t>
      </w:r>
      <w:r w:rsidR="00BE372C" w:rsidRPr="00326394">
        <w:rPr>
          <w:color w:val="000000" w:themeColor="text1"/>
        </w:rPr>
        <w:t>4</w:t>
      </w:r>
      <w:r w:rsidR="00BE372C" w:rsidRPr="00326394">
        <w:rPr>
          <w:rFonts w:hint="eastAsia"/>
          <w:color w:val="000000" w:themeColor="text1"/>
        </w:rPr>
        <w:t>日</w:t>
      </w:r>
      <w:r w:rsidR="00D7311F" w:rsidRPr="00326394">
        <w:rPr>
          <w:rFonts w:hint="eastAsia"/>
          <w:color w:val="000000" w:themeColor="text1"/>
        </w:rPr>
        <w:t>北棟大樓</w:t>
      </w:r>
      <w:r w:rsidR="00BE372C" w:rsidRPr="00326394">
        <w:rPr>
          <w:rFonts w:hint="eastAsia"/>
          <w:color w:val="000000" w:themeColor="text1"/>
        </w:rPr>
        <w:t>設計圖說審查研討會</w:t>
      </w:r>
      <w:r w:rsidRPr="00326394">
        <w:rPr>
          <w:rFonts w:hint="eastAsia"/>
          <w:color w:val="000000" w:themeColor="text1"/>
        </w:rPr>
        <w:t>起，即陸續</w:t>
      </w:r>
      <w:r w:rsidR="00BE372C" w:rsidRPr="00326394">
        <w:rPr>
          <w:rFonts w:hint="eastAsia"/>
          <w:color w:val="000000" w:themeColor="text1"/>
        </w:rPr>
        <w:t>指出南棟</w:t>
      </w:r>
      <w:r w:rsidRPr="00326394">
        <w:rPr>
          <w:rFonts w:hint="eastAsia"/>
          <w:color w:val="000000" w:themeColor="text1"/>
        </w:rPr>
        <w:t>大樓</w:t>
      </w:r>
      <w:r w:rsidR="00BE372C" w:rsidRPr="00326394">
        <w:rPr>
          <w:rFonts w:hint="eastAsia"/>
          <w:color w:val="000000" w:themeColor="text1"/>
        </w:rPr>
        <w:t>有很多缺失，希望北棟大樓不要重蹈覆轍</w:t>
      </w:r>
      <w:r w:rsidR="00304723" w:rsidRPr="00326394">
        <w:rPr>
          <w:rFonts w:hint="eastAsia"/>
          <w:color w:val="000000" w:themeColor="text1"/>
        </w:rPr>
        <w:t>等情</w:t>
      </w:r>
      <w:r w:rsidRPr="00326394">
        <w:rPr>
          <w:rFonts w:hint="eastAsia"/>
          <w:color w:val="000000" w:themeColor="text1"/>
        </w:rPr>
        <w:t>。</w:t>
      </w:r>
      <w:r w:rsidR="00A730FC" w:rsidRPr="00326394">
        <w:rPr>
          <w:rFonts w:hint="eastAsia"/>
          <w:color w:val="000000" w:themeColor="text1"/>
        </w:rPr>
        <w:t>雖</w:t>
      </w:r>
      <w:r w:rsidRPr="00326394">
        <w:rPr>
          <w:rFonts w:hint="eastAsia"/>
          <w:color w:val="000000" w:themeColor="text1"/>
        </w:rPr>
        <w:t>該府</w:t>
      </w:r>
      <w:r w:rsidR="00BC68FE" w:rsidRPr="00326394">
        <w:rPr>
          <w:rFonts w:hint="eastAsia"/>
          <w:color w:val="000000" w:themeColor="text1"/>
        </w:rPr>
        <w:t>於</w:t>
      </w:r>
      <w:r w:rsidR="00BE372C" w:rsidRPr="00326394">
        <w:rPr>
          <w:rFonts w:hAnsi="標楷體" w:hint="eastAsia"/>
          <w:color w:val="000000" w:themeColor="text1"/>
        </w:rPr>
        <w:t>1</w:t>
      </w:r>
      <w:r w:rsidR="00BE372C" w:rsidRPr="00326394">
        <w:rPr>
          <w:rFonts w:hAnsi="標楷體"/>
          <w:color w:val="000000" w:themeColor="text1"/>
        </w:rPr>
        <w:t>04</w:t>
      </w:r>
      <w:r w:rsidR="00BE372C" w:rsidRPr="00326394">
        <w:rPr>
          <w:rFonts w:hAnsi="標楷體" w:hint="eastAsia"/>
          <w:color w:val="000000" w:themeColor="text1"/>
        </w:rPr>
        <w:t>年7月1</w:t>
      </w:r>
      <w:r w:rsidR="00BE372C" w:rsidRPr="00326394">
        <w:rPr>
          <w:rFonts w:hAnsi="標楷體"/>
          <w:color w:val="000000" w:themeColor="text1"/>
        </w:rPr>
        <w:t>7</w:t>
      </w:r>
      <w:r w:rsidR="00BE372C" w:rsidRPr="00326394">
        <w:rPr>
          <w:rFonts w:hAnsi="標楷體" w:hint="eastAsia"/>
          <w:color w:val="000000" w:themeColor="text1"/>
        </w:rPr>
        <w:t>日</w:t>
      </w:r>
      <w:r w:rsidR="00304723" w:rsidRPr="00326394">
        <w:rPr>
          <w:rFonts w:hAnsi="標楷體" w:hint="eastAsia"/>
          <w:color w:val="000000" w:themeColor="text1"/>
        </w:rPr>
        <w:t>發函</w:t>
      </w:r>
      <w:r w:rsidR="00D7311F" w:rsidRPr="00326394">
        <w:rPr>
          <w:rFonts w:hAnsi="標楷體" w:hint="eastAsia"/>
          <w:color w:val="000000" w:themeColor="text1"/>
        </w:rPr>
        <w:t>予</w:t>
      </w:r>
      <w:r w:rsidR="005437FD" w:rsidRPr="00326394">
        <w:rPr>
          <w:rFonts w:hAnsi="標楷體" w:hint="eastAsia"/>
          <w:color w:val="000000" w:themeColor="text1"/>
        </w:rPr>
        <w:t>郭</w:t>
      </w:r>
      <w:r w:rsidR="00CF2D92">
        <w:rPr>
          <w:rFonts w:hAnsi="標楷體" w:hint="eastAsia"/>
          <w:color w:val="000000" w:themeColor="text1"/>
        </w:rPr>
        <w:t>○○</w:t>
      </w:r>
      <w:r w:rsidR="005437FD" w:rsidRPr="00326394">
        <w:rPr>
          <w:rFonts w:hAnsi="標楷體" w:hint="eastAsia"/>
          <w:color w:val="000000" w:themeColor="text1"/>
        </w:rPr>
        <w:t>建築師事務所</w:t>
      </w:r>
      <w:r w:rsidR="00304723" w:rsidRPr="00326394">
        <w:rPr>
          <w:rFonts w:hAnsi="標楷體" w:hint="eastAsia"/>
          <w:color w:val="000000" w:themeColor="text1"/>
        </w:rPr>
        <w:t>指稱，該府已</w:t>
      </w:r>
      <w:r w:rsidR="00BE372C" w:rsidRPr="00326394">
        <w:rPr>
          <w:rFonts w:hAnsi="標楷體" w:hint="eastAsia"/>
          <w:color w:val="000000" w:themeColor="text1"/>
        </w:rPr>
        <w:t>分別於9</w:t>
      </w:r>
      <w:r w:rsidR="00BE372C" w:rsidRPr="00326394">
        <w:rPr>
          <w:rFonts w:hAnsi="標楷體"/>
          <w:color w:val="000000" w:themeColor="text1"/>
        </w:rPr>
        <w:t>4</w:t>
      </w:r>
      <w:r w:rsidR="00BE372C" w:rsidRPr="00326394">
        <w:rPr>
          <w:rFonts w:hAnsi="標楷體" w:hint="eastAsia"/>
          <w:color w:val="000000" w:themeColor="text1"/>
        </w:rPr>
        <w:t>年9月1</w:t>
      </w:r>
      <w:r w:rsidR="00BE372C" w:rsidRPr="00326394">
        <w:rPr>
          <w:rFonts w:hAnsi="標楷體"/>
          <w:color w:val="000000" w:themeColor="text1"/>
        </w:rPr>
        <w:t>4</w:t>
      </w:r>
      <w:r w:rsidR="00BE372C" w:rsidRPr="00326394">
        <w:rPr>
          <w:rFonts w:hAnsi="標楷體" w:hint="eastAsia"/>
          <w:color w:val="000000" w:themeColor="text1"/>
        </w:rPr>
        <w:t>日、</w:t>
      </w:r>
      <w:r w:rsidR="00BE372C" w:rsidRPr="00326394">
        <w:rPr>
          <w:rFonts w:hAnsi="標楷體"/>
          <w:color w:val="000000" w:themeColor="text1"/>
        </w:rPr>
        <w:t>10</w:t>
      </w:r>
      <w:r w:rsidR="00BE372C" w:rsidRPr="00326394">
        <w:rPr>
          <w:rFonts w:hAnsi="標楷體" w:hint="eastAsia"/>
          <w:color w:val="000000" w:themeColor="text1"/>
        </w:rPr>
        <w:t>月6日、1</w:t>
      </w:r>
      <w:r w:rsidR="00BE372C" w:rsidRPr="00326394">
        <w:rPr>
          <w:rFonts w:hAnsi="標楷體"/>
          <w:color w:val="000000" w:themeColor="text1"/>
        </w:rPr>
        <w:t>1</w:t>
      </w:r>
      <w:r w:rsidR="00BE372C" w:rsidRPr="00326394">
        <w:rPr>
          <w:rFonts w:hAnsi="標楷體" w:hint="eastAsia"/>
          <w:color w:val="000000" w:themeColor="text1"/>
        </w:rPr>
        <w:t>月8日、1</w:t>
      </w:r>
      <w:r w:rsidR="00BE372C" w:rsidRPr="00326394">
        <w:rPr>
          <w:rFonts w:hAnsi="標楷體"/>
          <w:color w:val="000000" w:themeColor="text1"/>
        </w:rPr>
        <w:t>1</w:t>
      </w:r>
      <w:r w:rsidR="00BE372C" w:rsidRPr="00326394">
        <w:rPr>
          <w:rFonts w:hAnsi="標楷體" w:hint="eastAsia"/>
          <w:color w:val="000000" w:themeColor="text1"/>
        </w:rPr>
        <w:t>月2</w:t>
      </w:r>
      <w:r w:rsidR="00BE372C" w:rsidRPr="00326394">
        <w:rPr>
          <w:rFonts w:hAnsi="標楷體"/>
          <w:color w:val="000000" w:themeColor="text1"/>
        </w:rPr>
        <w:t>4</w:t>
      </w:r>
      <w:r w:rsidR="00BE372C" w:rsidRPr="00326394">
        <w:rPr>
          <w:rFonts w:hAnsi="標楷體" w:hint="eastAsia"/>
          <w:color w:val="000000" w:themeColor="text1"/>
        </w:rPr>
        <w:t>日；9</w:t>
      </w:r>
      <w:r w:rsidR="00BE372C" w:rsidRPr="00326394">
        <w:rPr>
          <w:rFonts w:hAnsi="標楷體"/>
          <w:color w:val="000000" w:themeColor="text1"/>
        </w:rPr>
        <w:t>6</w:t>
      </w:r>
      <w:r w:rsidR="00BE372C" w:rsidRPr="00326394">
        <w:rPr>
          <w:rFonts w:hAnsi="標楷體" w:hint="eastAsia"/>
          <w:color w:val="000000" w:themeColor="text1"/>
        </w:rPr>
        <w:t>年7月6日、9</w:t>
      </w:r>
      <w:r w:rsidR="00BE372C" w:rsidRPr="00326394">
        <w:rPr>
          <w:rFonts w:hAnsi="標楷體"/>
          <w:color w:val="000000" w:themeColor="text1"/>
        </w:rPr>
        <w:t>7</w:t>
      </w:r>
      <w:r w:rsidR="00BE372C" w:rsidRPr="00326394">
        <w:rPr>
          <w:rFonts w:hAnsi="標楷體" w:hint="eastAsia"/>
          <w:color w:val="000000" w:themeColor="text1"/>
        </w:rPr>
        <w:t>年5月9日、5月2</w:t>
      </w:r>
      <w:r w:rsidR="00BE372C" w:rsidRPr="00326394">
        <w:rPr>
          <w:rFonts w:hAnsi="標楷體"/>
          <w:color w:val="000000" w:themeColor="text1"/>
        </w:rPr>
        <w:t>9</w:t>
      </w:r>
      <w:r w:rsidR="00BE372C" w:rsidRPr="00326394">
        <w:rPr>
          <w:rFonts w:hAnsi="標楷體" w:hint="eastAsia"/>
          <w:color w:val="000000" w:themeColor="text1"/>
        </w:rPr>
        <w:t>日、7月1</w:t>
      </w:r>
      <w:r w:rsidR="00BE372C" w:rsidRPr="00326394">
        <w:rPr>
          <w:rFonts w:hAnsi="標楷體"/>
          <w:color w:val="000000" w:themeColor="text1"/>
        </w:rPr>
        <w:t>6</w:t>
      </w:r>
      <w:r w:rsidR="00BE372C" w:rsidRPr="00326394">
        <w:rPr>
          <w:rFonts w:hAnsi="標楷體" w:hint="eastAsia"/>
          <w:color w:val="000000" w:themeColor="text1"/>
        </w:rPr>
        <w:t>日、1</w:t>
      </w:r>
      <w:r w:rsidR="00BE372C" w:rsidRPr="00326394">
        <w:rPr>
          <w:rFonts w:hAnsi="標楷體"/>
          <w:color w:val="000000" w:themeColor="text1"/>
        </w:rPr>
        <w:t>0</w:t>
      </w:r>
      <w:r w:rsidR="00BE372C" w:rsidRPr="00326394">
        <w:rPr>
          <w:rFonts w:hAnsi="標楷體" w:hint="eastAsia"/>
          <w:color w:val="000000" w:themeColor="text1"/>
        </w:rPr>
        <w:t>月8日；1</w:t>
      </w:r>
      <w:r w:rsidR="00BE372C" w:rsidRPr="00326394">
        <w:rPr>
          <w:rFonts w:hAnsi="標楷體"/>
          <w:color w:val="000000" w:themeColor="text1"/>
        </w:rPr>
        <w:t>01</w:t>
      </w:r>
      <w:r w:rsidR="00BE372C" w:rsidRPr="00326394">
        <w:rPr>
          <w:rFonts w:hAnsi="標楷體" w:hint="eastAsia"/>
          <w:color w:val="000000" w:themeColor="text1"/>
        </w:rPr>
        <w:t>年7月2</w:t>
      </w:r>
      <w:r w:rsidR="00BE372C" w:rsidRPr="00326394">
        <w:rPr>
          <w:rFonts w:hAnsi="標楷體"/>
          <w:color w:val="000000" w:themeColor="text1"/>
        </w:rPr>
        <w:t>5</w:t>
      </w:r>
      <w:r w:rsidR="00BE372C" w:rsidRPr="00326394">
        <w:rPr>
          <w:rFonts w:hAnsi="標楷體" w:hint="eastAsia"/>
          <w:color w:val="000000" w:themeColor="text1"/>
        </w:rPr>
        <w:t>日、1</w:t>
      </w:r>
      <w:r w:rsidR="00BE372C" w:rsidRPr="00326394">
        <w:rPr>
          <w:rFonts w:hAnsi="標楷體"/>
          <w:color w:val="000000" w:themeColor="text1"/>
        </w:rPr>
        <w:t>0</w:t>
      </w:r>
      <w:r w:rsidR="00BE372C" w:rsidRPr="00326394">
        <w:rPr>
          <w:rFonts w:hAnsi="標楷體" w:hint="eastAsia"/>
          <w:color w:val="000000" w:themeColor="text1"/>
        </w:rPr>
        <w:t>月1</w:t>
      </w:r>
      <w:r w:rsidR="00BE372C" w:rsidRPr="00326394">
        <w:rPr>
          <w:rFonts w:hAnsi="標楷體"/>
          <w:color w:val="000000" w:themeColor="text1"/>
        </w:rPr>
        <w:t>6</w:t>
      </w:r>
      <w:r w:rsidR="00BE372C" w:rsidRPr="00326394">
        <w:rPr>
          <w:rFonts w:hAnsi="標楷體" w:hint="eastAsia"/>
          <w:color w:val="000000" w:themeColor="text1"/>
        </w:rPr>
        <w:t>日；1</w:t>
      </w:r>
      <w:r w:rsidR="00BE372C" w:rsidRPr="00326394">
        <w:rPr>
          <w:rFonts w:hAnsi="標楷體"/>
          <w:color w:val="000000" w:themeColor="text1"/>
        </w:rPr>
        <w:t>02</w:t>
      </w:r>
      <w:r w:rsidR="00BE372C" w:rsidRPr="00326394">
        <w:rPr>
          <w:rFonts w:hAnsi="標楷體" w:hint="eastAsia"/>
          <w:color w:val="000000" w:themeColor="text1"/>
        </w:rPr>
        <w:t>年1月1</w:t>
      </w:r>
      <w:r w:rsidR="00BE372C" w:rsidRPr="00326394">
        <w:rPr>
          <w:rFonts w:hAnsi="標楷體"/>
          <w:color w:val="000000" w:themeColor="text1"/>
        </w:rPr>
        <w:t>1</w:t>
      </w:r>
      <w:r w:rsidR="00BE372C" w:rsidRPr="00326394">
        <w:rPr>
          <w:rFonts w:hAnsi="標楷體" w:hint="eastAsia"/>
          <w:color w:val="000000" w:themeColor="text1"/>
        </w:rPr>
        <w:t>日、6月1</w:t>
      </w:r>
      <w:r w:rsidR="00BE372C" w:rsidRPr="00326394">
        <w:rPr>
          <w:rFonts w:hAnsi="標楷體"/>
          <w:color w:val="000000" w:themeColor="text1"/>
        </w:rPr>
        <w:t>4</w:t>
      </w:r>
      <w:r w:rsidR="00BE372C" w:rsidRPr="00326394">
        <w:rPr>
          <w:rFonts w:hAnsi="標楷體" w:hint="eastAsia"/>
          <w:color w:val="000000" w:themeColor="text1"/>
        </w:rPr>
        <w:t>日、1</w:t>
      </w:r>
      <w:r w:rsidR="00BE372C" w:rsidRPr="00326394">
        <w:rPr>
          <w:rFonts w:hAnsi="標楷體"/>
          <w:color w:val="000000" w:themeColor="text1"/>
        </w:rPr>
        <w:t>0</w:t>
      </w:r>
      <w:r w:rsidR="00BE372C" w:rsidRPr="00326394">
        <w:rPr>
          <w:rFonts w:hAnsi="標楷體" w:hint="eastAsia"/>
          <w:color w:val="000000" w:themeColor="text1"/>
        </w:rPr>
        <w:t>月2日等會議均明確限期要求該所應將南棟大樓之各項缺失修正於北棟大樓之規劃設計</w:t>
      </w:r>
      <w:r w:rsidR="00304723" w:rsidRPr="00326394">
        <w:rPr>
          <w:rFonts w:hAnsi="標楷體" w:hint="eastAsia"/>
          <w:color w:val="000000" w:themeColor="text1"/>
        </w:rPr>
        <w:t>，該所均未能依約辦理或置之不理等語</w:t>
      </w:r>
      <w:r w:rsidR="006D0A86" w:rsidRPr="00326394">
        <w:rPr>
          <w:rFonts w:hAnsi="標楷體" w:hint="eastAsia"/>
          <w:color w:val="000000" w:themeColor="text1"/>
        </w:rPr>
        <w:t>。</w:t>
      </w:r>
      <w:r w:rsidR="00A730FC" w:rsidRPr="00326394">
        <w:rPr>
          <w:rFonts w:hAnsi="標楷體" w:hint="eastAsia"/>
          <w:color w:val="000000" w:themeColor="text1"/>
        </w:rPr>
        <w:t>惟依上開函文，</w:t>
      </w:r>
      <w:r w:rsidR="00D7311F" w:rsidRPr="00326394">
        <w:rPr>
          <w:rFonts w:hAnsi="標楷體" w:hint="eastAsia"/>
          <w:color w:val="000000" w:themeColor="text1"/>
        </w:rPr>
        <w:t>嘉義市政府對於北棟大樓規劃設計時應修正避免再次發生南棟大樓缺失乙事</w:t>
      </w:r>
      <w:r w:rsidR="00304723" w:rsidRPr="00326394">
        <w:rPr>
          <w:rFonts w:hAnsi="標楷體" w:hint="eastAsia"/>
          <w:color w:val="000000" w:themeColor="text1"/>
        </w:rPr>
        <w:t>，</w:t>
      </w:r>
      <w:r w:rsidR="00A730FC" w:rsidRPr="00326394">
        <w:rPr>
          <w:rFonts w:hAnsi="標楷體" w:hint="eastAsia"/>
          <w:color w:val="000000" w:themeColor="text1"/>
        </w:rPr>
        <w:t>耗時約</w:t>
      </w:r>
      <w:r w:rsidR="00304723" w:rsidRPr="00326394">
        <w:rPr>
          <w:rFonts w:hAnsi="標楷體" w:hint="eastAsia"/>
          <w:color w:val="000000" w:themeColor="text1"/>
        </w:rPr>
        <w:t>1</w:t>
      </w:r>
      <w:r w:rsidR="00304723" w:rsidRPr="00326394">
        <w:rPr>
          <w:rFonts w:hAnsi="標楷體"/>
          <w:color w:val="000000" w:themeColor="text1"/>
        </w:rPr>
        <w:t>0</w:t>
      </w:r>
      <w:r w:rsidR="00304723" w:rsidRPr="00326394">
        <w:rPr>
          <w:rFonts w:hAnsi="標楷體" w:hint="eastAsia"/>
          <w:color w:val="000000" w:themeColor="text1"/>
        </w:rPr>
        <w:t>年仍無法解決</w:t>
      </w:r>
      <w:r w:rsidR="00CF3D36" w:rsidRPr="00326394">
        <w:rPr>
          <w:rFonts w:hAnsi="標楷體" w:hint="eastAsia"/>
          <w:color w:val="000000" w:themeColor="text1"/>
        </w:rPr>
        <w:t>，影響計畫之執行</w:t>
      </w:r>
      <w:r w:rsidR="00BA4B2F" w:rsidRPr="00326394">
        <w:rPr>
          <w:rFonts w:hAnsi="標楷體" w:hint="eastAsia"/>
          <w:color w:val="000000" w:themeColor="text1"/>
        </w:rPr>
        <w:t>，相關作為有欠積極</w:t>
      </w:r>
      <w:r w:rsidR="00CF3D36" w:rsidRPr="00326394">
        <w:rPr>
          <w:rFonts w:hAnsi="標楷體" w:hint="eastAsia"/>
          <w:color w:val="000000" w:themeColor="text1"/>
        </w:rPr>
        <w:t>。</w:t>
      </w:r>
    </w:p>
    <w:p w:rsidR="00BF00F5" w:rsidRPr="00326394" w:rsidRDefault="00BF00F5" w:rsidP="005E416D">
      <w:pPr>
        <w:pStyle w:val="4"/>
        <w:rPr>
          <w:color w:val="000000" w:themeColor="text1"/>
        </w:rPr>
      </w:pPr>
      <w:r w:rsidRPr="00326394">
        <w:rPr>
          <w:rFonts w:hAnsi="標楷體" w:hint="eastAsia"/>
          <w:color w:val="000000" w:themeColor="text1"/>
        </w:rPr>
        <w:t>嘉義市政府與郭</w:t>
      </w:r>
      <w:r w:rsidR="00DF5295">
        <w:rPr>
          <w:rFonts w:hAnsi="標楷體" w:hint="eastAsia"/>
          <w:color w:val="000000" w:themeColor="text1"/>
        </w:rPr>
        <w:t>○○</w:t>
      </w:r>
      <w:r w:rsidRPr="00326394">
        <w:rPr>
          <w:rFonts w:hAnsi="標楷體" w:hint="eastAsia"/>
          <w:color w:val="000000" w:themeColor="text1"/>
        </w:rPr>
        <w:t>建築師事務所在綠建築方面始終無法達成共識</w:t>
      </w:r>
      <w:r w:rsidR="00E274A3" w:rsidRPr="00326394">
        <w:rPr>
          <w:rFonts w:hAnsi="標楷體" w:hint="eastAsia"/>
          <w:color w:val="000000" w:themeColor="text1"/>
        </w:rPr>
        <w:t>，且</w:t>
      </w:r>
      <w:r w:rsidR="00DA47BE" w:rsidRPr="00326394">
        <w:rPr>
          <w:rFonts w:hAnsi="標楷體" w:hint="eastAsia"/>
          <w:color w:val="000000" w:themeColor="text1"/>
        </w:rPr>
        <w:t>相關</w:t>
      </w:r>
      <w:r w:rsidR="00E274A3" w:rsidRPr="00326394">
        <w:rPr>
          <w:rFonts w:hAnsi="標楷體" w:hint="eastAsia"/>
          <w:color w:val="000000" w:themeColor="text1"/>
        </w:rPr>
        <w:t>會議決議欠缺明確結論，</w:t>
      </w:r>
      <w:r w:rsidR="00BE4D5F" w:rsidRPr="00326394">
        <w:rPr>
          <w:rFonts w:hAnsi="標楷體" w:hint="eastAsia"/>
          <w:color w:val="000000" w:themeColor="text1"/>
        </w:rPr>
        <w:t>耗時費力，影響計畫進度</w:t>
      </w:r>
      <w:r w:rsidRPr="00326394">
        <w:rPr>
          <w:rFonts w:hAnsi="標楷體" w:hint="eastAsia"/>
          <w:color w:val="000000" w:themeColor="text1"/>
        </w:rPr>
        <w:t>：</w:t>
      </w:r>
    </w:p>
    <w:p w:rsidR="0044402C" w:rsidRPr="00326394" w:rsidRDefault="00CF3D36" w:rsidP="00BF00F5">
      <w:pPr>
        <w:pStyle w:val="42"/>
        <w:ind w:left="1701" w:firstLine="680"/>
        <w:rPr>
          <w:color w:val="000000" w:themeColor="text1"/>
        </w:rPr>
      </w:pPr>
      <w:r w:rsidRPr="00326394">
        <w:rPr>
          <w:rFonts w:hAnsi="標楷體" w:hint="eastAsia"/>
          <w:color w:val="000000" w:themeColor="text1"/>
        </w:rPr>
        <w:lastRenderedPageBreak/>
        <w:t>北</w:t>
      </w:r>
      <w:r w:rsidR="008A7400" w:rsidRPr="00326394">
        <w:rPr>
          <w:rFonts w:hAnsi="標楷體" w:hint="eastAsia"/>
          <w:color w:val="000000" w:themeColor="text1"/>
        </w:rPr>
        <w:t>棟大樓雖於9</w:t>
      </w:r>
      <w:r w:rsidR="008A7400" w:rsidRPr="00326394">
        <w:rPr>
          <w:rFonts w:hAnsi="標楷體"/>
          <w:color w:val="000000" w:themeColor="text1"/>
        </w:rPr>
        <w:t>4</w:t>
      </w:r>
      <w:r w:rsidR="008A7400" w:rsidRPr="00326394">
        <w:rPr>
          <w:rFonts w:hint="eastAsia"/>
          <w:color w:val="000000" w:themeColor="text1"/>
        </w:rPr>
        <w:t>年3月9日取得候選綠建築證書，</w:t>
      </w:r>
      <w:r w:rsidR="00643379" w:rsidRPr="00326394">
        <w:rPr>
          <w:rFonts w:hint="eastAsia"/>
          <w:color w:val="000000" w:themeColor="text1"/>
        </w:rPr>
        <w:t>符合指標項目包括：日常節能、室內環境、水資源及污水垃圾改善等4項</w:t>
      </w:r>
      <w:r w:rsidR="006D0A86" w:rsidRPr="00326394">
        <w:rPr>
          <w:rFonts w:hint="eastAsia"/>
          <w:color w:val="000000" w:themeColor="text1"/>
        </w:rPr>
        <w:t>，</w:t>
      </w:r>
      <w:r w:rsidR="008A7400" w:rsidRPr="00326394">
        <w:rPr>
          <w:rFonts w:hint="eastAsia"/>
          <w:color w:val="000000" w:themeColor="text1"/>
        </w:rPr>
        <w:t>惟</w:t>
      </w:r>
      <w:r w:rsidR="008A0C98" w:rsidRPr="00326394">
        <w:rPr>
          <w:rFonts w:hint="eastAsia"/>
          <w:color w:val="000000" w:themeColor="text1"/>
        </w:rPr>
        <w:t>該證書於9</w:t>
      </w:r>
      <w:r w:rsidR="008A0C98" w:rsidRPr="00326394">
        <w:rPr>
          <w:color w:val="000000" w:themeColor="text1"/>
        </w:rPr>
        <w:t>7</w:t>
      </w:r>
      <w:r w:rsidR="008A0C98" w:rsidRPr="00326394">
        <w:rPr>
          <w:rFonts w:hint="eastAsia"/>
          <w:color w:val="000000" w:themeColor="text1"/>
        </w:rPr>
        <w:t>年3月失效。</w:t>
      </w:r>
      <w:r w:rsidR="00401BA8" w:rsidRPr="00326394">
        <w:rPr>
          <w:rFonts w:hint="eastAsia"/>
          <w:color w:val="000000" w:themeColor="text1"/>
        </w:rPr>
        <w:t>嗣</w:t>
      </w:r>
      <w:r w:rsidR="00854843" w:rsidRPr="00326394">
        <w:rPr>
          <w:rFonts w:hint="eastAsia"/>
          <w:color w:val="000000" w:themeColor="text1"/>
        </w:rPr>
        <w:t>嘉義市政</w:t>
      </w:r>
      <w:r w:rsidR="00F04927" w:rsidRPr="00326394">
        <w:rPr>
          <w:rFonts w:hint="eastAsia"/>
          <w:color w:val="000000" w:themeColor="text1"/>
        </w:rPr>
        <w:t>府</w:t>
      </w:r>
      <w:r w:rsidR="00F7756C" w:rsidRPr="00326394">
        <w:rPr>
          <w:rFonts w:hint="eastAsia"/>
          <w:color w:val="000000" w:themeColor="text1"/>
        </w:rPr>
        <w:t>於</w:t>
      </w:r>
      <w:r w:rsidR="00F04927" w:rsidRPr="00326394">
        <w:rPr>
          <w:rFonts w:hint="eastAsia"/>
          <w:color w:val="000000" w:themeColor="text1"/>
        </w:rPr>
        <w:t>1</w:t>
      </w:r>
      <w:r w:rsidR="00F04927" w:rsidRPr="00326394">
        <w:rPr>
          <w:color w:val="000000" w:themeColor="text1"/>
        </w:rPr>
        <w:t>01</w:t>
      </w:r>
      <w:r w:rsidR="00F04927" w:rsidRPr="00326394">
        <w:rPr>
          <w:rFonts w:hint="eastAsia"/>
          <w:color w:val="000000" w:themeColor="text1"/>
        </w:rPr>
        <w:t>年7月2</w:t>
      </w:r>
      <w:r w:rsidR="00F04927" w:rsidRPr="00326394">
        <w:rPr>
          <w:color w:val="000000" w:themeColor="text1"/>
        </w:rPr>
        <w:t>5</w:t>
      </w:r>
      <w:r w:rsidR="00F04927" w:rsidRPr="00326394">
        <w:rPr>
          <w:rFonts w:hint="eastAsia"/>
          <w:color w:val="000000" w:themeColor="text1"/>
        </w:rPr>
        <w:t>日至1</w:t>
      </w:r>
      <w:r w:rsidR="00F04927" w:rsidRPr="00326394">
        <w:rPr>
          <w:color w:val="000000" w:themeColor="text1"/>
        </w:rPr>
        <w:t>02</w:t>
      </w:r>
      <w:r w:rsidR="00F04927" w:rsidRPr="00326394">
        <w:rPr>
          <w:rFonts w:hint="eastAsia"/>
          <w:color w:val="000000" w:themeColor="text1"/>
        </w:rPr>
        <w:t>年1</w:t>
      </w:r>
      <w:r w:rsidR="00F04927" w:rsidRPr="00326394">
        <w:rPr>
          <w:color w:val="000000" w:themeColor="text1"/>
        </w:rPr>
        <w:t>0</w:t>
      </w:r>
      <w:r w:rsidR="00F04927" w:rsidRPr="00326394">
        <w:rPr>
          <w:rFonts w:hint="eastAsia"/>
          <w:color w:val="000000" w:themeColor="text1"/>
        </w:rPr>
        <w:t>月2日</w:t>
      </w:r>
      <w:r w:rsidR="004B0B7C" w:rsidRPr="00326394">
        <w:rPr>
          <w:rFonts w:hint="eastAsia"/>
          <w:color w:val="000000" w:themeColor="text1"/>
        </w:rPr>
        <w:t>所</w:t>
      </w:r>
      <w:r w:rsidR="00F04927" w:rsidRPr="00326394">
        <w:rPr>
          <w:rFonts w:hint="eastAsia"/>
          <w:color w:val="000000" w:themeColor="text1"/>
        </w:rPr>
        <w:t>召開之</w:t>
      </w:r>
      <w:r w:rsidR="00914FF2" w:rsidRPr="00326394">
        <w:rPr>
          <w:rFonts w:hint="eastAsia"/>
          <w:color w:val="000000" w:themeColor="text1"/>
        </w:rPr>
        <w:t>相關</w:t>
      </w:r>
      <w:r w:rsidR="00F04927" w:rsidRPr="00326394">
        <w:rPr>
          <w:rFonts w:hint="eastAsia"/>
          <w:color w:val="000000" w:themeColor="text1"/>
        </w:rPr>
        <w:t>會議，與會人員雖提出</w:t>
      </w:r>
      <w:r w:rsidR="00F04927" w:rsidRPr="00326394">
        <w:rPr>
          <w:rFonts w:hAnsi="標楷體" w:hint="eastAsia"/>
          <w:color w:val="000000" w:themeColor="text1"/>
        </w:rPr>
        <w:t>「如僅設計為銅級的綠建築，市府無法接受」、「花費如此龐大，綠建築才到銀級」、「應以鑽石級為目標」等意見，</w:t>
      </w:r>
      <w:r w:rsidR="00235642" w:rsidRPr="00326394">
        <w:rPr>
          <w:rFonts w:hAnsi="標楷體" w:hint="eastAsia"/>
          <w:color w:val="000000" w:themeColor="text1"/>
        </w:rPr>
        <w:t>惟</w:t>
      </w:r>
      <w:r w:rsidR="00F04927" w:rsidRPr="00326394">
        <w:rPr>
          <w:rFonts w:hAnsi="標楷體" w:hint="eastAsia"/>
          <w:color w:val="000000" w:themeColor="text1"/>
        </w:rPr>
        <w:t>會議</w:t>
      </w:r>
      <w:r w:rsidR="004B0B7C" w:rsidRPr="00326394">
        <w:rPr>
          <w:rFonts w:hAnsi="標楷體" w:hint="eastAsia"/>
          <w:color w:val="000000" w:themeColor="text1"/>
        </w:rPr>
        <w:t>決議</w:t>
      </w:r>
      <w:r w:rsidR="00041EC0" w:rsidRPr="00326394">
        <w:rPr>
          <w:rFonts w:hAnsi="標楷體" w:hint="eastAsia"/>
          <w:color w:val="000000" w:themeColor="text1"/>
        </w:rPr>
        <w:t>對綠建築</w:t>
      </w:r>
      <w:r w:rsidR="00C94173" w:rsidRPr="00326394">
        <w:rPr>
          <w:rFonts w:hAnsi="標楷體" w:hint="eastAsia"/>
          <w:color w:val="000000" w:themeColor="text1"/>
        </w:rPr>
        <w:t>之要求卻遲未定案</w:t>
      </w:r>
      <w:r w:rsidR="00F04927" w:rsidRPr="00326394">
        <w:rPr>
          <w:rFonts w:hAnsi="標楷體" w:hint="eastAsia"/>
          <w:color w:val="000000" w:themeColor="text1"/>
        </w:rPr>
        <w:t>。</w:t>
      </w:r>
      <w:r w:rsidR="00235642" w:rsidRPr="00326394">
        <w:rPr>
          <w:rFonts w:hAnsi="標楷體" w:hint="eastAsia"/>
          <w:color w:val="000000" w:themeColor="text1"/>
        </w:rPr>
        <w:t>其後，</w:t>
      </w:r>
      <w:r w:rsidR="00C94173" w:rsidRPr="00326394">
        <w:rPr>
          <w:rFonts w:hAnsi="標楷體" w:hint="eastAsia"/>
          <w:color w:val="000000" w:themeColor="text1"/>
        </w:rPr>
        <w:t>該府</w:t>
      </w:r>
      <w:r w:rsidR="00235642" w:rsidRPr="00326394">
        <w:rPr>
          <w:rFonts w:hAnsi="標楷體" w:hint="eastAsia"/>
          <w:color w:val="000000" w:themeColor="text1"/>
        </w:rPr>
        <w:t>更於</w:t>
      </w:r>
      <w:r w:rsidR="00C94173" w:rsidRPr="00326394">
        <w:rPr>
          <w:rFonts w:hint="eastAsia"/>
          <w:color w:val="000000" w:themeColor="text1"/>
        </w:rPr>
        <w:t>前揭1</w:t>
      </w:r>
      <w:r w:rsidR="00C94173" w:rsidRPr="00326394">
        <w:rPr>
          <w:color w:val="000000" w:themeColor="text1"/>
        </w:rPr>
        <w:t>04</w:t>
      </w:r>
      <w:r w:rsidR="00C94173" w:rsidRPr="00326394">
        <w:rPr>
          <w:rFonts w:hint="eastAsia"/>
          <w:color w:val="000000" w:themeColor="text1"/>
        </w:rPr>
        <w:t>年</w:t>
      </w:r>
      <w:r w:rsidR="00C94173" w:rsidRPr="00326394">
        <w:rPr>
          <w:color w:val="000000" w:themeColor="text1"/>
        </w:rPr>
        <w:t>7</w:t>
      </w:r>
      <w:r w:rsidR="00C94173" w:rsidRPr="00326394">
        <w:rPr>
          <w:rFonts w:hint="eastAsia"/>
          <w:color w:val="000000" w:themeColor="text1"/>
        </w:rPr>
        <w:t>月1</w:t>
      </w:r>
      <w:r w:rsidR="00C94173" w:rsidRPr="00326394">
        <w:rPr>
          <w:color w:val="000000" w:themeColor="text1"/>
        </w:rPr>
        <w:t>7</w:t>
      </w:r>
      <w:r w:rsidR="00C94173" w:rsidRPr="00326394">
        <w:rPr>
          <w:rFonts w:hint="eastAsia"/>
          <w:color w:val="000000" w:themeColor="text1"/>
        </w:rPr>
        <w:t>日函</w:t>
      </w:r>
      <w:r w:rsidR="00235642" w:rsidRPr="00326394">
        <w:rPr>
          <w:rFonts w:hint="eastAsia"/>
          <w:color w:val="000000" w:themeColor="text1"/>
        </w:rPr>
        <w:t>表示</w:t>
      </w:r>
      <w:r w:rsidR="00C94173" w:rsidRPr="00326394">
        <w:rPr>
          <w:rFonts w:hint="eastAsia"/>
          <w:color w:val="000000" w:themeColor="text1"/>
        </w:rPr>
        <w:t>，</w:t>
      </w:r>
      <w:r w:rsidR="00C94173" w:rsidRPr="00326394">
        <w:rPr>
          <w:rFonts w:hAnsi="Arial" w:hint="eastAsia"/>
          <w:color w:val="000000" w:themeColor="text1"/>
          <w:szCs w:val="36"/>
        </w:rPr>
        <w:t>為使北棟大樓符合現今環保需求及綠建築標準，屢次要求</w:t>
      </w:r>
      <w:r w:rsidR="00C94173" w:rsidRPr="00326394">
        <w:rPr>
          <w:rFonts w:hint="eastAsia"/>
          <w:color w:val="000000" w:themeColor="text1"/>
        </w:rPr>
        <w:t>郭</w:t>
      </w:r>
      <w:r w:rsidR="00DF5295">
        <w:rPr>
          <w:rFonts w:hAnsi="標楷體" w:hint="eastAsia"/>
          <w:color w:val="000000" w:themeColor="text1"/>
        </w:rPr>
        <w:t>○○</w:t>
      </w:r>
      <w:r w:rsidR="00C94173" w:rsidRPr="00326394">
        <w:rPr>
          <w:rFonts w:hint="eastAsia"/>
          <w:color w:val="000000" w:themeColor="text1"/>
        </w:rPr>
        <w:t>建築師事務</w:t>
      </w:r>
      <w:r w:rsidR="00C94173" w:rsidRPr="00326394">
        <w:rPr>
          <w:rFonts w:hAnsi="Arial" w:hint="eastAsia"/>
          <w:color w:val="000000" w:themeColor="text1"/>
          <w:szCs w:val="36"/>
        </w:rPr>
        <w:t>所依服務建議書所載之綠建築理念，規劃設計符合現代綠建築指標之北棟大樓，並於9</w:t>
      </w:r>
      <w:r w:rsidR="00C94173" w:rsidRPr="00326394">
        <w:rPr>
          <w:rFonts w:hAnsi="Arial"/>
          <w:color w:val="000000" w:themeColor="text1"/>
          <w:szCs w:val="36"/>
        </w:rPr>
        <w:t>4</w:t>
      </w:r>
      <w:r w:rsidR="00C94173" w:rsidRPr="00326394">
        <w:rPr>
          <w:rFonts w:hAnsi="Arial" w:hint="eastAsia"/>
          <w:color w:val="000000" w:themeColor="text1"/>
          <w:szCs w:val="36"/>
        </w:rPr>
        <w:t>年9月1</w:t>
      </w:r>
      <w:r w:rsidR="00C94173" w:rsidRPr="00326394">
        <w:rPr>
          <w:rFonts w:hAnsi="Arial"/>
          <w:color w:val="000000" w:themeColor="text1"/>
          <w:szCs w:val="36"/>
        </w:rPr>
        <w:t>4</w:t>
      </w:r>
      <w:r w:rsidR="00C94173" w:rsidRPr="00326394">
        <w:rPr>
          <w:rFonts w:hAnsi="Arial" w:hint="eastAsia"/>
          <w:color w:val="000000" w:themeColor="text1"/>
          <w:szCs w:val="36"/>
        </w:rPr>
        <w:t>日、1</w:t>
      </w:r>
      <w:r w:rsidR="00C94173" w:rsidRPr="00326394">
        <w:rPr>
          <w:rFonts w:hAnsi="Arial"/>
          <w:color w:val="000000" w:themeColor="text1"/>
          <w:szCs w:val="36"/>
        </w:rPr>
        <w:t>1</w:t>
      </w:r>
      <w:r w:rsidR="00C94173" w:rsidRPr="00326394">
        <w:rPr>
          <w:rFonts w:hAnsi="Arial" w:hint="eastAsia"/>
          <w:color w:val="000000" w:themeColor="text1"/>
          <w:szCs w:val="36"/>
        </w:rPr>
        <w:t>月2</w:t>
      </w:r>
      <w:r w:rsidR="00C94173" w:rsidRPr="00326394">
        <w:rPr>
          <w:rFonts w:hAnsi="Arial"/>
          <w:color w:val="000000" w:themeColor="text1"/>
          <w:szCs w:val="36"/>
        </w:rPr>
        <w:t>4</w:t>
      </w:r>
      <w:r w:rsidR="00C94173" w:rsidRPr="00326394">
        <w:rPr>
          <w:rFonts w:hAnsi="Arial" w:hint="eastAsia"/>
          <w:color w:val="000000" w:themeColor="text1"/>
          <w:szCs w:val="36"/>
        </w:rPr>
        <w:t>日；1</w:t>
      </w:r>
      <w:r w:rsidR="00C94173" w:rsidRPr="00326394">
        <w:rPr>
          <w:rFonts w:hAnsi="Arial"/>
          <w:color w:val="000000" w:themeColor="text1"/>
          <w:szCs w:val="36"/>
        </w:rPr>
        <w:t>01</w:t>
      </w:r>
      <w:r w:rsidR="00C94173" w:rsidRPr="00326394">
        <w:rPr>
          <w:rFonts w:hAnsi="Arial" w:hint="eastAsia"/>
          <w:color w:val="000000" w:themeColor="text1"/>
          <w:szCs w:val="36"/>
        </w:rPr>
        <w:t>年7月2</w:t>
      </w:r>
      <w:r w:rsidR="00C94173" w:rsidRPr="00326394">
        <w:rPr>
          <w:rFonts w:hAnsi="Arial"/>
          <w:color w:val="000000" w:themeColor="text1"/>
          <w:szCs w:val="36"/>
        </w:rPr>
        <w:t>5</w:t>
      </w:r>
      <w:r w:rsidR="00C94173" w:rsidRPr="00326394">
        <w:rPr>
          <w:rFonts w:hAnsi="Arial" w:hint="eastAsia"/>
          <w:color w:val="000000" w:themeColor="text1"/>
          <w:szCs w:val="36"/>
        </w:rPr>
        <w:t>日、1</w:t>
      </w:r>
      <w:r w:rsidR="00C94173" w:rsidRPr="00326394">
        <w:rPr>
          <w:rFonts w:hAnsi="Arial"/>
          <w:color w:val="000000" w:themeColor="text1"/>
          <w:szCs w:val="36"/>
        </w:rPr>
        <w:t>0</w:t>
      </w:r>
      <w:r w:rsidR="00C94173" w:rsidRPr="00326394">
        <w:rPr>
          <w:rFonts w:hAnsi="Arial" w:hint="eastAsia"/>
          <w:color w:val="000000" w:themeColor="text1"/>
          <w:szCs w:val="36"/>
        </w:rPr>
        <w:t>月1</w:t>
      </w:r>
      <w:r w:rsidR="00C94173" w:rsidRPr="00326394">
        <w:rPr>
          <w:rFonts w:hAnsi="Arial"/>
          <w:color w:val="000000" w:themeColor="text1"/>
          <w:szCs w:val="36"/>
        </w:rPr>
        <w:t>6</w:t>
      </w:r>
      <w:r w:rsidR="00C94173" w:rsidRPr="00326394">
        <w:rPr>
          <w:rFonts w:hAnsi="Arial" w:hint="eastAsia"/>
          <w:color w:val="000000" w:themeColor="text1"/>
          <w:szCs w:val="36"/>
        </w:rPr>
        <w:t>日；1</w:t>
      </w:r>
      <w:r w:rsidR="00C94173" w:rsidRPr="00326394">
        <w:rPr>
          <w:rFonts w:hAnsi="Arial"/>
          <w:color w:val="000000" w:themeColor="text1"/>
          <w:szCs w:val="36"/>
        </w:rPr>
        <w:t>02</w:t>
      </w:r>
      <w:r w:rsidR="00C94173" w:rsidRPr="00326394">
        <w:rPr>
          <w:rFonts w:hAnsi="Arial" w:hint="eastAsia"/>
          <w:color w:val="000000" w:themeColor="text1"/>
          <w:szCs w:val="36"/>
        </w:rPr>
        <w:t>年1月1</w:t>
      </w:r>
      <w:r w:rsidR="00C94173" w:rsidRPr="00326394">
        <w:rPr>
          <w:rFonts w:hAnsi="Arial"/>
          <w:color w:val="000000" w:themeColor="text1"/>
          <w:szCs w:val="36"/>
        </w:rPr>
        <w:t>1</w:t>
      </w:r>
      <w:r w:rsidR="00C94173" w:rsidRPr="00326394">
        <w:rPr>
          <w:rFonts w:hAnsi="Arial" w:hint="eastAsia"/>
          <w:color w:val="000000" w:themeColor="text1"/>
          <w:szCs w:val="36"/>
        </w:rPr>
        <w:t>日、6月1</w:t>
      </w:r>
      <w:r w:rsidR="00C94173" w:rsidRPr="00326394">
        <w:rPr>
          <w:rFonts w:hAnsi="Arial"/>
          <w:color w:val="000000" w:themeColor="text1"/>
          <w:szCs w:val="36"/>
        </w:rPr>
        <w:t>4</w:t>
      </w:r>
      <w:r w:rsidR="00C94173" w:rsidRPr="00326394">
        <w:rPr>
          <w:rFonts w:hAnsi="Arial" w:hint="eastAsia"/>
          <w:color w:val="000000" w:themeColor="text1"/>
          <w:szCs w:val="36"/>
        </w:rPr>
        <w:t>日、1</w:t>
      </w:r>
      <w:r w:rsidR="00C94173" w:rsidRPr="00326394">
        <w:rPr>
          <w:rFonts w:hAnsi="Arial"/>
          <w:color w:val="000000" w:themeColor="text1"/>
          <w:szCs w:val="36"/>
        </w:rPr>
        <w:t>0</w:t>
      </w:r>
      <w:r w:rsidR="00C94173" w:rsidRPr="00326394">
        <w:rPr>
          <w:rFonts w:hAnsi="Arial" w:hint="eastAsia"/>
          <w:color w:val="000000" w:themeColor="text1"/>
          <w:szCs w:val="36"/>
        </w:rPr>
        <w:t>月2日等會議限期要求改善</w:t>
      </w:r>
      <w:r w:rsidR="00C94173" w:rsidRPr="00326394">
        <w:rPr>
          <w:rFonts w:hint="eastAsia"/>
          <w:color w:val="000000" w:themeColor="text1"/>
        </w:rPr>
        <w:t>等語</w:t>
      </w:r>
      <w:r w:rsidR="00C94173" w:rsidRPr="00326394">
        <w:rPr>
          <w:rFonts w:hAnsi="Arial" w:hint="eastAsia"/>
          <w:color w:val="000000" w:themeColor="text1"/>
          <w:szCs w:val="36"/>
        </w:rPr>
        <w:t>。</w:t>
      </w:r>
      <w:r w:rsidR="00C94173" w:rsidRPr="00326394">
        <w:rPr>
          <w:rFonts w:hint="eastAsia"/>
          <w:color w:val="000000" w:themeColor="text1"/>
        </w:rPr>
        <w:t>雖然嘉義市政府於</w:t>
      </w:r>
      <w:r w:rsidR="00C94173" w:rsidRPr="00326394">
        <w:rPr>
          <w:rFonts w:hAnsi="標楷體" w:hint="eastAsia"/>
          <w:color w:val="000000" w:themeColor="text1"/>
        </w:rPr>
        <w:t>提供本院詢問之書面說明表示，為免</w:t>
      </w:r>
      <w:r w:rsidR="00914FF2" w:rsidRPr="00326394">
        <w:rPr>
          <w:rFonts w:hAnsi="標楷體" w:hint="eastAsia"/>
          <w:color w:val="000000" w:themeColor="text1"/>
        </w:rPr>
        <w:t>該</w:t>
      </w:r>
      <w:r w:rsidR="00C94173" w:rsidRPr="00326394">
        <w:rPr>
          <w:rFonts w:hAnsi="標楷體" w:hint="eastAsia"/>
          <w:color w:val="000000" w:themeColor="text1"/>
        </w:rPr>
        <w:t>所藉故要求增加興建費用，該府僅能要求該所設計內容應符合當時承諾，並未特別要求應符合綠建築何等級等語。惟</w:t>
      </w:r>
      <w:r w:rsidR="00235642" w:rsidRPr="00326394">
        <w:rPr>
          <w:rFonts w:hAnsi="標楷體" w:hint="eastAsia"/>
          <w:color w:val="000000" w:themeColor="text1"/>
        </w:rPr>
        <w:t>自9</w:t>
      </w:r>
      <w:r w:rsidR="00235642" w:rsidRPr="00326394">
        <w:rPr>
          <w:rFonts w:hAnsi="標楷體"/>
          <w:color w:val="000000" w:themeColor="text1"/>
        </w:rPr>
        <w:t>4</w:t>
      </w:r>
      <w:r w:rsidR="00235642" w:rsidRPr="00326394">
        <w:rPr>
          <w:rFonts w:hAnsi="標楷體" w:hint="eastAsia"/>
          <w:color w:val="000000" w:themeColor="text1"/>
        </w:rPr>
        <w:t>年9月1</w:t>
      </w:r>
      <w:r w:rsidR="00235642" w:rsidRPr="00326394">
        <w:rPr>
          <w:rFonts w:hAnsi="標楷體"/>
          <w:color w:val="000000" w:themeColor="text1"/>
        </w:rPr>
        <w:t>4</w:t>
      </w:r>
      <w:r w:rsidR="00235642" w:rsidRPr="00326394">
        <w:rPr>
          <w:rFonts w:hAnsi="標楷體" w:hint="eastAsia"/>
          <w:color w:val="000000" w:themeColor="text1"/>
        </w:rPr>
        <w:t>日起迄1</w:t>
      </w:r>
      <w:r w:rsidR="00235642" w:rsidRPr="00326394">
        <w:rPr>
          <w:rFonts w:hAnsi="標楷體"/>
          <w:color w:val="000000" w:themeColor="text1"/>
        </w:rPr>
        <w:t>04</w:t>
      </w:r>
      <w:r w:rsidR="00235642" w:rsidRPr="00326394">
        <w:rPr>
          <w:rFonts w:hAnsi="標楷體" w:hint="eastAsia"/>
          <w:color w:val="000000" w:themeColor="text1"/>
        </w:rPr>
        <w:t>年7月1</w:t>
      </w:r>
      <w:r w:rsidR="00235642" w:rsidRPr="00326394">
        <w:rPr>
          <w:rFonts w:hAnsi="標楷體"/>
          <w:color w:val="000000" w:themeColor="text1"/>
        </w:rPr>
        <w:t>7</w:t>
      </w:r>
      <w:r w:rsidR="00235642" w:rsidRPr="00326394">
        <w:rPr>
          <w:rFonts w:hAnsi="標楷體" w:hint="eastAsia"/>
          <w:color w:val="000000" w:themeColor="text1"/>
        </w:rPr>
        <w:t>日止，將近1</w:t>
      </w:r>
      <w:r w:rsidR="00235642" w:rsidRPr="00326394">
        <w:rPr>
          <w:rFonts w:hAnsi="標楷體"/>
          <w:color w:val="000000" w:themeColor="text1"/>
        </w:rPr>
        <w:t>0</w:t>
      </w:r>
      <w:r w:rsidR="00235642" w:rsidRPr="00326394">
        <w:rPr>
          <w:rFonts w:hAnsi="標楷體" w:hint="eastAsia"/>
          <w:color w:val="000000" w:themeColor="text1"/>
        </w:rPr>
        <w:t>年時間</w:t>
      </w:r>
      <w:r w:rsidR="005F2CCE" w:rsidRPr="00326394">
        <w:rPr>
          <w:rFonts w:hAnsi="標楷體" w:hint="eastAsia"/>
          <w:color w:val="000000" w:themeColor="text1"/>
        </w:rPr>
        <w:t>，</w:t>
      </w:r>
      <w:r w:rsidR="00235642" w:rsidRPr="00326394">
        <w:rPr>
          <w:rFonts w:hAnsi="標楷體" w:hint="eastAsia"/>
          <w:color w:val="000000" w:themeColor="text1"/>
        </w:rPr>
        <w:t>嘉義市政府與郭</w:t>
      </w:r>
      <w:r w:rsidR="00CF2D92">
        <w:rPr>
          <w:rFonts w:hAnsi="標楷體" w:hint="eastAsia"/>
          <w:color w:val="000000" w:themeColor="text1"/>
        </w:rPr>
        <w:t>○○</w:t>
      </w:r>
      <w:r w:rsidR="00235642" w:rsidRPr="00326394">
        <w:rPr>
          <w:rFonts w:hAnsi="標楷體" w:hint="eastAsia"/>
          <w:color w:val="000000" w:themeColor="text1"/>
        </w:rPr>
        <w:t>建築師事務所在綠建築方面始終無法達成共識，</w:t>
      </w:r>
      <w:r w:rsidR="00BE4D5F" w:rsidRPr="00326394">
        <w:rPr>
          <w:rFonts w:hAnsi="標楷體" w:hint="eastAsia"/>
          <w:color w:val="000000" w:themeColor="text1"/>
        </w:rPr>
        <w:t>且相關會議決議欠缺明確結論，耗時費力，影響計畫進度</w:t>
      </w:r>
      <w:r w:rsidR="00101B34" w:rsidRPr="00326394">
        <w:rPr>
          <w:rFonts w:hAnsi="標楷體" w:hint="eastAsia"/>
          <w:color w:val="000000" w:themeColor="text1"/>
        </w:rPr>
        <w:t>。</w:t>
      </w:r>
    </w:p>
    <w:p w:rsidR="00BF00F5" w:rsidRPr="00326394" w:rsidRDefault="00000E8D" w:rsidP="00DF376C">
      <w:pPr>
        <w:pStyle w:val="4"/>
        <w:rPr>
          <w:rFonts w:hAnsi="標楷體"/>
          <w:color w:val="000000" w:themeColor="text1"/>
        </w:rPr>
      </w:pPr>
      <w:r w:rsidRPr="00326394">
        <w:rPr>
          <w:rFonts w:hint="eastAsia"/>
          <w:color w:val="000000" w:themeColor="text1"/>
        </w:rPr>
        <w:t>嘉義市政府未能儘早釐清並解決物調款是否納入建造費用計算服務費用之疑義</w:t>
      </w:r>
      <w:r w:rsidR="00BA4B2F" w:rsidRPr="00326394">
        <w:rPr>
          <w:rFonts w:hint="eastAsia"/>
          <w:color w:val="000000" w:themeColor="text1"/>
        </w:rPr>
        <w:t>，行政效率不彰</w:t>
      </w:r>
      <w:r w:rsidR="00F47C47" w:rsidRPr="00326394">
        <w:rPr>
          <w:rFonts w:hint="eastAsia"/>
          <w:color w:val="000000" w:themeColor="text1"/>
        </w:rPr>
        <w:t>，計畫執行嚴重受阻</w:t>
      </w:r>
      <w:r w:rsidRPr="00326394">
        <w:rPr>
          <w:rFonts w:hAnsi="標楷體" w:hint="eastAsia"/>
          <w:color w:val="000000" w:themeColor="text1"/>
        </w:rPr>
        <w:t>：</w:t>
      </w:r>
    </w:p>
    <w:p w:rsidR="00000E8D" w:rsidRPr="00326394" w:rsidRDefault="006001AF" w:rsidP="00000E8D">
      <w:pPr>
        <w:pStyle w:val="5"/>
        <w:rPr>
          <w:rFonts w:hAnsi="標楷體"/>
          <w:color w:val="000000" w:themeColor="text1"/>
        </w:rPr>
      </w:pPr>
      <w:r w:rsidRPr="00326394">
        <w:rPr>
          <w:rFonts w:hint="eastAsia"/>
          <w:color w:val="000000" w:themeColor="text1"/>
        </w:rPr>
        <w:t>因應物價變動，</w:t>
      </w:r>
      <w:r w:rsidR="00994B2B" w:rsidRPr="00326394">
        <w:rPr>
          <w:rFonts w:hint="eastAsia"/>
          <w:color w:val="000000" w:themeColor="text1"/>
        </w:rPr>
        <w:t>行政院於9</w:t>
      </w:r>
      <w:r w:rsidR="00994B2B" w:rsidRPr="00326394">
        <w:rPr>
          <w:color w:val="000000" w:themeColor="text1"/>
        </w:rPr>
        <w:t>8</w:t>
      </w:r>
      <w:r w:rsidR="00994B2B" w:rsidRPr="00326394">
        <w:rPr>
          <w:rFonts w:hint="eastAsia"/>
          <w:color w:val="000000" w:themeColor="text1"/>
        </w:rPr>
        <w:t>年4月3日同意補助</w:t>
      </w:r>
      <w:r w:rsidRPr="00326394">
        <w:rPr>
          <w:rFonts w:hint="eastAsia"/>
          <w:color w:val="000000" w:themeColor="text1"/>
        </w:rPr>
        <w:t>北棟大樓物調款</w:t>
      </w:r>
      <w:r w:rsidR="00994B2B" w:rsidRPr="00326394">
        <w:rPr>
          <w:rFonts w:hint="eastAsia"/>
          <w:color w:val="000000" w:themeColor="text1"/>
        </w:rPr>
        <w:t>7億8,564萬6,000元，惟嘉義市政府雖於9</w:t>
      </w:r>
      <w:r w:rsidR="00994B2B" w:rsidRPr="00326394">
        <w:rPr>
          <w:color w:val="000000" w:themeColor="text1"/>
        </w:rPr>
        <w:t>8</w:t>
      </w:r>
      <w:r w:rsidR="00994B2B" w:rsidRPr="00326394">
        <w:rPr>
          <w:rFonts w:hint="eastAsia"/>
          <w:color w:val="000000" w:themeColor="text1"/>
        </w:rPr>
        <w:t>年4月3</w:t>
      </w:r>
      <w:r w:rsidR="00994B2B" w:rsidRPr="00326394">
        <w:rPr>
          <w:color w:val="000000" w:themeColor="text1"/>
        </w:rPr>
        <w:t>0</w:t>
      </w:r>
      <w:r w:rsidR="00994B2B" w:rsidRPr="00326394">
        <w:rPr>
          <w:rFonts w:hint="eastAsia"/>
          <w:color w:val="000000" w:themeColor="text1"/>
        </w:rPr>
        <w:t>日函請郭</w:t>
      </w:r>
      <w:r w:rsidR="00AA06A9">
        <w:rPr>
          <w:rFonts w:hAnsi="標楷體" w:hint="eastAsia"/>
          <w:color w:val="000000" w:themeColor="text1"/>
        </w:rPr>
        <w:t>○○</w:t>
      </w:r>
      <w:r w:rsidR="00994B2B" w:rsidRPr="00326394">
        <w:rPr>
          <w:rFonts w:hint="eastAsia"/>
          <w:color w:val="000000" w:themeColor="text1"/>
        </w:rPr>
        <w:t>建築師事務所同意辦理契約變更，並經該所於9</w:t>
      </w:r>
      <w:r w:rsidR="00994B2B" w:rsidRPr="00326394">
        <w:rPr>
          <w:color w:val="000000" w:themeColor="text1"/>
        </w:rPr>
        <w:t>8</w:t>
      </w:r>
      <w:r w:rsidR="00994B2B" w:rsidRPr="00326394">
        <w:rPr>
          <w:rFonts w:hint="eastAsia"/>
          <w:color w:val="000000" w:themeColor="text1"/>
        </w:rPr>
        <w:t>年5月1日</w:t>
      </w:r>
      <w:r w:rsidR="00994B2B" w:rsidRPr="00326394">
        <w:rPr>
          <w:rFonts w:hint="eastAsia"/>
          <w:color w:val="000000" w:themeColor="text1"/>
        </w:rPr>
        <w:lastRenderedPageBreak/>
        <w:t>同意後，卻因物調款是否納入建造費用計算服務費之爭議而未</w:t>
      </w:r>
      <w:r w:rsidR="00D60B13" w:rsidRPr="00326394">
        <w:rPr>
          <w:rFonts w:hint="eastAsia"/>
          <w:color w:val="000000" w:themeColor="text1"/>
        </w:rPr>
        <w:t>變更</w:t>
      </w:r>
      <w:r w:rsidR="00994B2B" w:rsidRPr="00326394">
        <w:rPr>
          <w:rFonts w:hint="eastAsia"/>
          <w:color w:val="000000" w:themeColor="text1"/>
        </w:rPr>
        <w:t>契約</w:t>
      </w:r>
      <w:r w:rsidR="00570CEE" w:rsidRPr="00326394">
        <w:rPr>
          <w:rFonts w:hint="eastAsia"/>
          <w:color w:val="000000" w:themeColor="text1"/>
        </w:rPr>
        <w:t>。</w:t>
      </w:r>
      <w:r w:rsidR="00EC44F5" w:rsidRPr="00326394">
        <w:rPr>
          <w:rFonts w:hint="eastAsia"/>
          <w:color w:val="000000" w:themeColor="text1"/>
        </w:rPr>
        <w:t>9</w:t>
      </w:r>
      <w:r w:rsidR="00EC44F5" w:rsidRPr="00326394">
        <w:rPr>
          <w:color w:val="000000" w:themeColor="text1"/>
        </w:rPr>
        <w:t>8</w:t>
      </w:r>
      <w:r w:rsidR="00EC44F5" w:rsidRPr="00326394">
        <w:rPr>
          <w:rFonts w:hint="eastAsia"/>
          <w:color w:val="000000" w:themeColor="text1"/>
        </w:rPr>
        <w:t>年8月2</w:t>
      </w:r>
      <w:r w:rsidR="00EC44F5" w:rsidRPr="00326394">
        <w:rPr>
          <w:color w:val="000000" w:themeColor="text1"/>
        </w:rPr>
        <w:t>6</w:t>
      </w:r>
      <w:r w:rsidR="00EC44F5" w:rsidRPr="00326394">
        <w:rPr>
          <w:rFonts w:hint="eastAsia"/>
          <w:color w:val="000000" w:themeColor="text1"/>
        </w:rPr>
        <w:t>日</w:t>
      </w:r>
      <w:r w:rsidR="00707FB5" w:rsidRPr="00326394">
        <w:rPr>
          <w:rFonts w:hint="eastAsia"/>
          <w:color w:val="000000" w:themeColor="text1"/>
        </w:rPr>
        <w:t>該</w:t>
      </w:r>
      <w:r w:rsidR="00EC44F5" w:rsidRPr="00326394">
        <w:rPr>
          <w:rFonts w:hint="eastAsia"/>
          <w:color w:val="000000" w:themeColor="text1"/>
        </w:rPr>
        <w:t>所雖向工程會申請調解，請求變更契金額7億8,564萬6,000元，惟該所</w:t>
      </w:r>
      <w:r w:rsidR="00D60B13" w:rsidRPr="00326394">
        <w:rPr>
          <w:rFonts w:hint="eastAsia"/>
          <w:color w:val="000000" w:themeColor="text1"/>
        </w:rPr>
        <w:t>卻</w:t>
      </w:r>
      <w:r w:rsidR="00EC44F5" w:rsidRPr="00326394">
        <w:rPr>
          <w:rFonts w:hint="eastAsia"/>
          <w:color w:val="000000" w:themeColor="text1"/>
        </w:rPr>
        <w:t>於9</w:t>
      </w:r>
      <w:r w:rsidR="00EC44F5" w:rsidRPr="00326394">
        <w:rPr>
          <w:color w:val="000000" w:themeColor="text1"/>
        </w:rPr>
        <w:t>8</w:t>
      </w:r>
      <w:r w:rsidR="00EC44F5" w:rsidRPr="00326394">
        <w:rPr>
          <w:rFonts w:hint="eastAsia"/>
          <w:color w:val="000000" w:themeColor="text1"/>
        </w:rPr>
        <w:t>年1</w:t>
      </w:r>
      <w:r w:rsidR="00EC44F5" w:rsidRPr="00326394">
        <w:rPr>
          <w:color w:val="000000" w:themeColor="text1"/>
        </w:rPr>
        <w:t>0</w:t>
      </w:r>
      <w:r w:rsidR="00EC44F5" w:rsidRPr="00326394">
        <w:rPr>
          <w:rFonts w:hint="eastAsia"/>
          <w:color w:val="000000" w:themeColor="text1"/>
        </w:rPr>
        <w:t>月6日撤回</w:t>
      </w:r>
      <w:r w:rsidR="00D60B13" w:rsidRPr="00326394">
        <w:rPr>
          <w:rFonts w:hint="eastAsia"/>
          <w:color w:val="000000" w:themeColor="text1"/>
        </w:rPr>
        <w:t>是</w:t>
      </w:r>
      <w:r w:rsidR="00EC44F5" w:rsidRPr="00326394">
        <w:rPr>
          <w:rFonts w:hint="eastAsia"/>
          <w:color w:val="000000" w:themeColor="text1"/>
        </w:rPr>
        <w:t>項調解。</w:t>
      </w:r>
      <w:r w:rsidR="00D60B13" w:rsidRPr="00326394">
        <w:rPr>
          <w:rFonts w:hint="eastAsia"/>
          <w:color w:val="000000" w:themeColor="text1"/>
        </w:rPr>
        <w:t>又，</w:t>
      </w:r>
      <w:r w:rsidR="00EC44F5" w:rsidRPr="00326394">
        <w:rPr>
          <w:rFonts w:hint="eastAsia"/>
          <w:color w:val="000000" w:themeColor="text1"/>
        </w:rPr>
        <w:t>嘉義市政府於9</w:t>
      </w:r>
      <w:r w:rsidR="00EC44F5" w:rsidRPr="00326394">
        <w:rPr>
          <w:color w:val="000000" w:themeColor="text1"/>
        </w:rPr>
        <w:t>9</w:t>
      </w:r>
      <w:r w:rsidR="00EC44F5" w:rsidRPr="00326394">
        <w:rPr>
          <w:rFonts w:hint="eastAsia"/>
          <w:color w:val="000000" w:themeColor="text1"/>
        </w:rPr>
        <w:t>年5月2</w:t>
      </w:r>
      <w:r w:rsidR="00EC44F5" w:rsidRPr="00326394">
        <w:rPr>
          <w:color w:val="000000" w:themeColor="text1"/>
        </w:rPr>
        <w:t>5</w:t>
      </w:r>
      <w:r w:rsidR="00EC44F5" w:rsidRPr="00326394">
        <w:rPr>
          <w:rFonts w:hint="eastAsia"/>
          <w:color w:val="000000" w:themeColor="text1"/>
        </w:rPr>
        <w:t>日至1</w:t>
      </w:r>
      <w:r w:rsidR="00EC44F5" w:rsidRPr="00326394">
        <w:rPr>
          <w:color w:val="000000" w:themeColor="text1"/>
        </w:rPr>
        <w:t>00</w:t>
      </w:r>
      <w:r w:rsidR="00EC44F5" w:rsidRPr="00326394">
        <w:rPr>
          <w:rFonts w:hint="eastAsia"/>
          <w:color w:val="000000" w:themeColor="text1"/>
        </w:rPr>
        <w:t>年6月2日間多次發函予</w:t>
      </w:r>
      <w:r w:rsidR="00707FB5" w:rsidRPr="00326394">
        <w:rPr>
          <w:rFonts w:hint="eastAsia"/>
          <w:color w:val="000000" w:themeColor="text1"/>
        </w:rPr>
        <w:t>該</w:t>
      </w:r>
      <w:r w:rsidR="00EC44F5" w:rsidRPr="00326394">
        <w:rPr>
          <w:rFonts w:hint="eastAsia"/>
          <w:color w:val="000000" w:themeColor="text1"/>
        </w:rPr>
        <w:t>所表示，物調款不納入建造費用計算服務費用</w:t>
      </w:r>
      <w:r w:rsidR="00D60B13" w:rsidRPr="00326394">
        <w:rPr>
          <w:rFonts w:hint="eastAsia"/>
          <w:color w:val="000000" w:themeColor="text1"/>
        </w:rPr>
        <w:t>後</w:t>
      </w:r>
      <w:r w:rsidR="00021690" w:rsidRPr="00326394">
        <w:rPr>
          <w:rFonts w:hint="eastAsia"/>
          <w:color w:val="000000" w:themeColor="text1"/>
        </w:rPr>
        <w:t>，該</w:t>
      </w:r>
      <w:r w:rsidR="00EC44F5" w:rsidRPr="00326394">
        <w:rPr>
          <w:rFonts w:hint="eastAsia"/>
          <w:color w:val="000000" w:themeColor="text1"/>
        </w:rPr>
        <w:t>所</w:t>
      </w:r>
      <w:r w:rsidR="001A7AD8" w:rsidRPr="00326394">
        <w:rPr>
          <w:rFonts w:hint="eastAsia"/>
          <w:color w:val="000000" w:themeColor="text1"/>
        </w:rPr>
        <w:t>向多方陳情</w:t>
      </w:r>
      <w:r w:rsidR="00707FB5" w:rsidRPr="00326394">
        <w:rPr>
          <w:rFonts w:hint="eastAsia"/>
          <w:color w:val="000000" w:themeColor="text1"/>
        </w:rPr>
        <w:t>。</w:t>
      </w:r>
      <w:r w:rsidR="00243549" w:rsidRPr="00326394">
        <w:rPr>
          <w:rFonts w:hint="eastAsia"/>
          <w:color w:val="000000" w:themeColor="text1"/>
        </w:rPr>
        <w:t>嗣</w:t>
      </w:r>
      <w:r w:rsidR="001A7AD8" w:rsidRPr="00326394">
        <w:rPr>
          <w:rFonts w:hint="eastAsia"/>
          <w:color w:val="000000" w:themeColor="text1"/>
        </w:rPr>
        <w:t>工程會</w:t>
      </w:r>
      <w:r w:rsidR="00243549" w:rsidRPr="00326394">
        <w:rPr>
          <w:rStyle w:val="afe"/>
          <w:color w:val="000000" w:themeColor="text1"/>
        </w:rPr>
        <w:footnoteReference w:id="5"/>
      </w:r>
      <w:r w:rsidR="001A7AD8" w:rsidRPr="00326394">
        <w:rPr>
          <w:rFonts w:hint="eastAsia"/>
          <w:color w:val="000000" w:themeColor="text1"/>
        </w:rPr>
        <w:t>於1</w:t>
      </w:r>
      <w:r w:rsidR="001A7AD8" w:rsidRPr="00326394">
        <w:rPr>
          <w:color w:val="000000" w:themeColor="text1"/>
        </w:rPr>
        <w:t>00</w:t>
      </w:r>
      <w:r w:rsidR="001A7AD8" w:rsidRPr="00326394">
        <w:rPr>
          <w:rFonts w:hint="eastAsia"/>
          <w:color w:val="000000" w:themeColor="text1"/>
        </w:rPr>
        <w:t>年9月9日函復嘉義市政府副知該所，</w:t>
      </w:r>
      <w:r w:rsidR="00243549" w:rsidRPr="00326394">
        <w:rPr>
          <w:rFonts w:hint="eastAsia"/>
          <w:color w:val="000000" w:themeColor="text1"/>
        </w:rPr>
        <w:t>該會97年6月9日工程企字第09700182200號函、98年1月19日工程企字第09700536891號函及「機關委託技術服務廠商評選及計費辦法」第34條及第35條（99年1月15日修正前為第24條及第25條）規定併請查察。如尚有爭議，請依契約約定之爭議處理方式辦理。該所</w:t>
      </w:r>
      <w:r w:rsidR="00707FB5" w:rsidRPr="00326394">
        <w:rPr>
          <w:rFonts w:hint="eastAsia"/>
          <w:color w:val="000000" w:themeColor="text1"/>
        </w:rPr>
        <w:t>嗣</w:t>
      </w:r>
      <w:r w:rsidR="00243549" w:rsidRPr="00326394">
        <w:rPr>
          <w:rFonts w:hint="eastAsia"/>
          <w:color w:val="000000" w:themeColor="text1"/>
        </w:rPr>
        <w:t>雖於</w:t>
      </w:r>
      <w:r w:rsidR="00EC44F5" w:rsidRPr="00326394">
        <w:rPr>
          <w:rFonts w:hint="eastAsia"/>
          <w:color w:val="000000" w:themeColor="text1"/>
        </w:rPr>
        <w:t>1</w:t>
      </w:r>
      <w:r w:rsidR="00EC44F5" w:rsidRPr="00326394">
        <w:rPr>
          <w:color w:val="000000" w:themeColor="text1"/>
        </w:rPr>
        <w:t>00</w:t>
      </w:r>
      <w:r w:rsidR="00EC44F5" w:rsidRPr="00326394">
        <w:rPr>
          <w:rFonts w:hint="eastAsia"/>
          <w:color w:val="000000" w:themeColor="text1"/>
        </w:rPr>
        <w:t>年1</w:t>
      </w:r>
      <w:r w:rsidR="00EC44F5" w:rsidRPr="00326394">
        <w:rPr>
          <w:color w:val="000000" w:themeColor="text1"/>
        </w:rPr>
        <w:t>0</w:t>
      </w:r>
      <w:r w:rsidR="00EC44F5" w:rsidRPr="00326394">
        <w:rPr>
          <w:rFonts w:hint="eastAsia"/>
          <w:color w:val="000000" w:themeColor="text1"/>
        </w:rPr>
        <w:t>月1</w:t>
      </w:r>
      <w:r w:rsidR="00EC44F5" w:rsidRPr="00326394">
        <w:rPr>
          <w:color w:val="000000" w:themeColor="text1"/>
        </w:rPr>
        <w:t>8</w:t>
      </w:r>
      <w:r w:rsidR="00EC44F5" w:rsidRPr="00326394">
        <w:rPr>
          <w:rFonts w:hint="eastAsia"/>
          <w:color w:val="000000" w:themeColor="text1"/>
        </w:rPr>
        <w:t>日向工程會申請調解，主張應將</w:t>
      </w:r>
      <w:r w:rsidR="00D60B13" w:rsidRPr="00326394">
        <w:rPr>
          <w:rFonts w:hint="eastAsia"/>
          <w:color w:val="000000" w:themeColor="text1"/>
        </w:rPr>
        <w:t>該物調款</w:t>
      </w:r>
      <w:r w:rsidR="00EC44F5" w:rsidRPr="00326394">
        <w:rPr>
          <w:rFonts w:hint="eastAsia"/>
          <w:color w:val="000000" w:themeColor="text1"/>
        </w:rPr>
        <w:t>納入建造費用計算設計監造服務費用，卻於1</w:t>
      </w:r>
      <w:r w:rsidR="00EC44F5" w:rsidRPr="00326394">
        <w:rPr>
          <w:color w:val="000000" w:themeColor="text1"/>
        </w:rPr>
        <w:t>00</w:t>
      </w:r>
      <w:r w:rsidR="00EC44F5" w:rsidRPr="00326394">
        <w:rPr>
          <w:rFonts w:hint="eastAsia"/>
          <w:color w:val="000000" w:themeColor="text1"/>
        </w:rPr>
        <w:t>年1</w:t>
      </w:r>
      <w:r w:rsidR="00EC44F5" w:rsidRPr="00326394">
        <w:rPr>
          <w:color w:val="000000" w:themeColor="text1"/>
        </w:rPr>
        <w:t>2</w:t>
      </w:r>
      <w:r w:rsidR="00EC44F5" w:rsidRPr="00326394">
        <w:rPr>
          <w:rFonts w:hint="eastAsia"/>
          <w:color w:val="000000" w:themeColor="text1"/>
        </w:rPr>
        <w:t>月2</w:t>
      </w:r>
      <w:r w:rsidR="00EC44F5" w:rsidRPr="00326394">
        <w:rPr>
          <w:color w:val="000000" w:themeColor="text1"/>
        </w:rPr>
        <w:t>3</w:t>
      </w:r>
      <w:r w:rsidR="00EC44F5" w:rsidRPr="00326394">
        <w:rPr>
          <w:rFonts w:hint="eastAsia"/>
          <w:color w:val="000000" w:themeColor="text1"/>
        </w:rPr>
        <w:t>日撤回該申請。</w:t>
      </w:r>
    </w:p>
    <w:p w:rsidR="00707FB5" w:rsidRPr="00326394" w:rsidRDefault="00707FB5" w:rsidP="00000E8D">
      <w:pPr>
        <w:pStyle w:val="5"/>
        <w:rPr>
          <w:rFonts w:hAnsi="標楷體"/>
          <w:color w:val="000000" w:themeColor="text1"/>
        </w:rPr>
      </w:pPr>
      <w:r w:rsidRPr="00326394">
        <w:rPr>
          <w:rFonts w:hint="eastAsia"/>
          <w:color w:val="000000" w:themeColor="text1"/>
        </w:rPr>
        <w:t>另</w:t>
      </w:r>
      <w:r w:rsidR="00994B2B" w:rsidRPr="00326394">
        <w:rPr>
          <w:rFonts w:hint="eastAsia"/>
          <w:color w:val="000000" w:themeColor="text1"/>
        </w:rPr>
        <w:t>嘉義市政府</w:t>
      </w:r>
      <w:r w:rsidR="00D60B13" w:rsidRPr="00326394">
        <w:rPr>
          <w:rFonts w:hint="eastAsia"/>
          <w:color w:val="000000" w:themeColor="text1"/>
        </w:rPr>
        <w:t>雖</w:t>
      </w:r>
      <w:r w:rsidR="00994B2B" w:rsidRPr="00326394">
        <w:rPr>
          <w:rFonts w:hint="eastAsia"/>
          <w:color w:val="000000" w:themeColor="text1"/>
        </w:rPr>
        <w:t>於1</w:t>
      </w:r>
      <w:r w:rsidR="00994B2B" w:rsidRPr="00326394">
        <w:rPr>
          <w:color w:val="000000" w:themeColor="text1"/>
        </w:rPr>
        <w:t>01</w:t>
      </w:r>
      <w:r w:rsidR="00994B2B" w:rsidRPr="00326394">
        <w:rPr>
          <w:rFonts w:hint="eastAsia"/>
          <w:color w:val="000000" w:themeColor="text1"/>
        </w:rPr>
        <w:t>年7月2</w:t>
      </w:r>
      <w:r w:rsidR="00994B2B" w:rsidRPr="00326394">
        <w:rPr>
          <w:color w:val="000000" w:themeColor="text1"/>
        </w:rPr>
        <w:t>5</w:t>
      </w:r>
      <w:r w:rsidR="00994B2B" w:rsidRPr="00326394">
        <w:rPr>
          <w:rFonts w:hint="eastAsia"/>
          <w:color w:val="000000" w:themeColor="text1"/>
        </w:rPr>
        <w:t>日至1</w:t>
      </w:r>
      <w:r w:rsidR="00994B2B" w:rsidRPr="00326394">
        <w:rPr>
          <w:color w:val="000000" w:themeColor="text1"/>
        </w:rPr>
        <w:t>02</w:t>
      </w:r>
      <w:r w:rsidR="00994B2B" w:rsidRPr="00326394">
        <w:rPr>
          <w:rFonts w:hint="eastAsia"/>
          <w:color w:val="000000" w:themeColor="text1"/>
        </w:rPr>
        <w:t>年1</w:t>
      </w:r>
      <w:r w:rsidR="00994B2B" w:rsidRPr="00326394">
        <w:rPr>
          <w:color w:val="000000" w:themeColor="text1"/>
        </w:rPr>
        <w:t>0</w:t>
      </w:r>
      <w:r w:rsidR="00994B2B" w:rsidRPr="00326394">
        <w:rPr>
          <w:rFonts w:hint="eastAsia"/>
          <w:color w:val="000000" w:themeColor="text1"/>
        </w:rPr>
        <w:t>月2日陸續召開</w:t>
      </w:r>
      <w:r w:rsidR="00D60B13" w:rsidRPr="00326394">
        <w:rPr>
          <w:rFonts w:hint="eastAsia"/>
          <w:color w:val="000000" w:themeColor="text1"/>
        </w:rPr>
        <w:t>4次</w:t>
      </w:r>
      <w:r w:rsidR="00021690" w:rsidRPr="00326394">
        <w:rPr>
          <w:rFonts w:hint="eastAsia"/>
          <w:color w:val="000000" w:themeColor="text1"/>
        </w:rPr>
        <w:t>細部設計內容等</w:t>
      </w:r>
      <w:r w:rsidR="00994B2B" w:rsidRPr="00326394">
        <w:rPr>
          <w:rFonts w:hint="eastAsia"/>
          <w:color w:val="000000" w:themeColor="text1"/>
        </w:rPr>
        <w:t>簡報會議，</w:t>
      </w:r>
      <w:r w:rsidR="003C6B34" w:rsidRPr="00326394">
        <w:rPr>
          <w:rFonts w:hint="eastAsia"/>
          <w:color w:val="000000" w:themeColor="text1"/>
        </w:rPr>
        <w:t>惟</w:t>
      </w:r>
      <w:r w:rsidR="00994B2B" w:rsidRPr="00326394">
        <w:rPr>
          <w:rFonts w:hint="eastAsia"/>
          <w:color w:val="000000" w:themeColor="text1"/>
        </w:rPr>
        <w:t>與會人員</w:t>
      </w:r>
      <w:r w:rsidR="003C6B34" w:rsidRPr="00326394">
        <w:rPr>
          <w:rFonts w:hint="eastAsia"/>
          <w:color w:val="000000" w:themeColor="text1"/>
        </w:rPr>
        <w:t>竟提出</w:t>
      </w:r>
      <w:r w:rsidR="00994B2B" w:rsidRPr="00326394">
        <w:rPr>
          <w:rFonts w:hAnsi="標楷體" w:hint="eastAsia"/>
          <w:color w:val="000000" w:themeColor="text1"/>
        </w:rPr>
        <w:t>「</w:t>
      </w:r>
      <w:r w:rsidR="00994B2B" w:rsidRPr="00326394">
        <w:rPr>
          <w:rFonts w:hint="eastAsia"/>
          <w:color w:val="000000" w:themeColor="text1"/>
        </w:rPr>
        <w:t>北棟大樓可設計經費請先釐清」、「經費問題應先確認釐清，才能辦理發包」、「設計預算額度應先確定後，再做進一步設計」、「北棟設計經費應先確定」、</w:t>
      </w:r>
      <w:r w:rsidR="00994B2B" w:rsidRPr="00326394">
        <w:rPr>
          <w:rFonts w:hAnsi="標楷體" w:hint="eastAsia"/>
          <w:color w:val="000000" w:themeColor="text1"/>
        </w:rPr>
        <w:t>「本案契約工程設計經費到底有多少應先確定？工作小組才可據以審查，如需做契約變更，俟契約變更後再召開工作小組審查會議。」</w:t>
      </w:r>
      <w:r w:rsidR="00994B2B" w:rsidRPr="00326394">
        <w:rPr>
          <w:rFonts w:hint="eastAsia"/>
          <w:color w:val="000000" w:themeColor="text1"/>
        </w:rPr>
        <w:t>等</w:t>
      </w:r>
      <w:r w:rsidR="003C6B34" w:rsidRPr="00326394">
        <w:rPr>
          <w:rFonts w:hint="eastAsia"/>
          <w:color w:val="000000" w:themeColor="text1"/>
        </w:rPr>
        <w:t>意見。</w:t>
      </w:r>
    </w:p>
    <w:p w:rsidR="00994B2B" w:rsidRPr="00326394" w:rsidRDefault="00707FB5" w:rsidP="00000E8D">
      <w:pPr>
        <w:pStyle w:val="5"/>
        <w:rPr>
          <w:rFonts w:hAnsi="標楷體"/>
          <w:color w:val="000000" w:themeColor="text1"/>
        </w:rPr>
      </w:pPr>
      <w:r w:rsidRPr="00326394">
        <w:rPr>
          <w:rFonts w:hint="eastAsia"/>
          <w:color w:val="000000" w:themeColor="text1"/>
        </w:rPr>
        <w:t>按上開說明</w:t>
      </w:r>
      <w:r w:rsidR="003C6B34" w:rsidRPr="00326394">
        <w:rPr>
          <w:rFonts w:hint="eastAsia"/>
          <w:color w:val="000000" w:themeColor="text1"/>
        </w:rPr>
        <w:t>，嘉義市政府自行政院同意補助物調款後，未能儘早釐清並解決物調款是否納入</w:t>
      </w:r>
      <w:r w:rsidR="003C6B34" w:rsidRPr="00326394">
        <w:rPr>
          <w:rFonts w:hint="eastAsia"/>
          <w:color w:val="000000" w:themeColor="text1"/>
        </w:rPr>
        <w:lastRenderedPageBreak/>
        <w:t>建造費用計算服務費用之疑義，致未變更契約，且逾4年仍無法</w:t>
      </w:r>
      <w:r w:rsidR="00994B2B" w:rsidRPr="00326394">
        <w:rPr>
          <w:rFonts w:hint="eastAsia"/>
          <w:color w:val="000000" w:themeColor="text1"/>
        </w:rPr>
        <w:t>確定工程設計經費，</w:t>
      </w:r>
      <w:r w:rsidR="00BA4B2F" w:rsidRPr="00326394">
        <w:rPr>
          <w:rFonts w:hint="eastAsia"/>
          <w:color w:val="000000" w:themeColor="text1"/>
        </w:rPr>
        <w:t>行政效</w:t>
      </w:r>
      <w:r w:rsidR="00766B0B" w:rsidRPr="00326394">
        <w:rPr>
          <w:rFonts w:hint="eastAsia"/>
          <w:color w:val="000000" w:themeColor="text1"/>
        </w:rPr>
        <w:t>率</w:t>
      </w:r>
      <w:r w:rsidR="00BA4B2F" w:rsidRPr="00326394">
        <w:rPr>
          <w:rFonts w:hint="eastAsia"/>
          <w:color w:val="000000" w:themeColor="text1"/>
        </w:rPr>
        <w:t>不彰，</w:t>
      </w:r>
      <w:r w:rsidR="00994B2B" w:rsidRPr="00326394">
        <w:rPr>
          <w:rFonts w:hint="eastAsia"/>
          <w:color w:val="000000" w:themeColor="text1"/>
        </w:rPr>
        <w:t>計畫執行</w:t>
      </w:r>
      <w:r w:rsidR="003C6B34" w:rsidRPr="00326394">
        <w:rPr>
          <w:rFonts w:hint="eastAsia"/>
          <w:color w:val="000000" w:themeColor="text1"/>
        </w:rPr>
        <w:t>嚴重受阻</w:t>
      </w:r>
      <w:r w:rsidR="00994B2B" w:rsidRPr="00326394">
        <w:rPr>
          <w:rFonts w:hint="eastAsia"/>
          <w:color w:val="000000" w:themeColor="text1"/>
        </w:rPr>
        <w:t>。</w:t>
      </w:r>
    </w:p>
    <w:p w:rsidR="00000E8D" w:rsidRPr="00326394" w:rsidRDefault="002A0D34" w:rsidP="00DA78E7">
      <w:pPr>
        <w:pStyle w:val="4"/>
        <w:rPr>
          <w:bCs/>
          <w:color w:val="000000" w:themeColor="text1"/>
        </w:rPr>
      </w:pPr>
      <w:r w:rsidRPr="00326394">
        <w:rPr>
          <w:rFonts w:hint="eastAsia"/>
          <w:color w:val="000000" w:themeColor="text1"/>
        </w:rPr>
        <w:t>兩任市長在4年內有3種規劃，該等規劃是否業經審慎評估不無疑義，且</w:t>
      </w:r>
      <w:r w:rsidR="00667F35" w:rsidRPr="00326394">
        <w:rPr>
          <w:rFonts w:hint="eastAsia"/>
          <w:color w:val="000000" w:themeColor="text1"/>
        </w:rPr>
        <w:t>執行策略欠缺穩定性，</w:t>
      </w:r>
      <w:r w:rsidRPr="00326394">
        <w:rPr>
          <w:rFonts w:hint="eastAsia"/>
          <w:color w:val="000000" w:themeColor="text1"/>
        </w:rPr>
        <w:t>造成計畫延宕，實有不當</w:t>
      </w:r>
      <w:r w:rsidR="00070A0D" w:rsidRPr="00326394">
        <w:rPr>
          <w:rFonts w:hint="eastAsia"/>
          <w:color w:val="000000" w:themeColor="text1"/>
        </w:rPr>
        <w:t>：</w:t>
      </w:r>
    </w:p>
    <w:p w:rsidR="00070A0D" w:rsidRPr="00326394" w:rsidRDefault="003263CF" w:rsidP="00070A0D">
      <w:pPr>
        <w:pStyle w:val="5"/>
        <w:rPr>
          <w:color w:val="000000" w:themeColor="text1"/>
        </w:rPr>
      </w:pPr>
      <w:r w:rsidRPr="00326394">
        <w:rPr>
          <w:rFonts w:hint="eastAsia"/>
          <w:color w:val="000000" w:themeColor="text1"/>
        </w:rPr>
        <w:t>行政院於9</w:t>
      </w:r>
      <w:r w:rsidRPr="00326394">
        <w:rPr>
          <w:color w:val="000000" w:themeColor="text1"/>
        </w:rPr>
        <w:t>8</w:t>
      </w:r>
      <w:r w:rsidRPr="00326394">
        <w:rPr>
          <w:rFonts w:hint="eastAsia"/>
          <w:color w:val="000000" w:themeColor="text1"/>
        </w:rPr>
        <w:t>年4月3日同意補助北棟大樓物調款</w:t>
      </w:r>
      <w:r w:rsidR="00B64A2A" w:rsidRPr="00326394">
        <w:rPr>
          <w:rFonts w:hint="eastAsia"/>
          <w:color w:val="000000" w:themeColor="text1"/>
        </w:rPr>
        <w:t>後，</w:t>
      </w:r>
      <w:r w:rsidR="00E52A2A" w:rsidRPr="00326394">
        <w:rPr>
          <w:rFonts w:hint="eastAsia"/>
          <w:color w:val="000000" w:themeColor="text1"/>
        </w:rPr>
        <w:t>嘉義市政府</w:t>
      </w:r>
      <w:r w:rsidR="007B7EE2" w:rsidRPr="00326394">
        <w:rPr>
          <w:rFonts w:hint="eastAsia"/>
          <w:color w:val="000000" w:themeColor="text1"/>
        </w:rPr>
        <w:t>卻</w:t>
      </w:r>
      <w:r w:rsidR="00E52A2A" w:rsidRPr="00326394">
        <w:rPr>
          <w:rFonts w:hint="eastAsia"/>
          <w:color w:val="000000" w:themeColor="text1"/>
        </w:rPr>
        <w:t>於1</w:t>
      </w:r>
      <w:r w:rsidR="00E52A2A" w:rsidRPr="00326394">
        <w:rPr>
          <w:color w:val="000000" w:themeColor="text1"/>
        </w:rPr>
        <w:t>00</w:t>
      </w:r>
      <w:r w:rsidR="00E52A2A" w:rsidRPr="00326394">
        <w:rPr>
          <w:rFonts w:hint="eastAsia"/>
          <w:color w:val="000000" w:themeColor="text1"/>
        </w:rPr>
        <w:t>年3月3</w:t>
      </w:r>
      <w:r w:rsidR="00E52A2A" w:rsidRPr="00326394">
        <w:rPr>
          <w:color w:val="000000" w:themeColor="text1"/>
        </w:rPr>
        <w:t>1</w:t>
      </w:r>
      <w:r w:rsidR="00E52A2A" w:rsidRPr="00326394">
        <w:rPr>
          <w:rFonts w:hint="eastAsia"/>
          <w:color w:val="000000" w:themeColor="text1"/>
        </w:rPr>
        <w:t>日函請內政部同意展延</w:t>
      </w:r>
      <w:r w:rsidR="000D192C" w:rsidRPr="00326394">
        <w:rPr>
          <w:rFonts w:hint="eastAsia"/>
          <w:color w:val="000000" w:themeColor="text1"/>
        </w:rPr>
        <w:t>北棟大樓之</w:t>
      </w:r>
      <w:r w:rsidR="00E52A2A" w:rsidRPr="00326394">
        <w:rPr>
          <w:rFonts w:hint="eastAsia"/>
          <w:color w:val="000000" w:themeColor="text1"/>
        </w:rPr>
        <w:t>辦理期程</w:t>
      </w:r>
      <w:r w:rsidR="00CD5713" w:rsidRPr="00326394">
        <w:rPr>
          <w:rFonts w:hint="eastAsia"/>
          <w:color w:val="000000" w:themeColor="text1"/>
        </w:rPr>
        <w:t>。</w:t>
      </w:r>
      <w:r w:rsidR="007074F4" w:rsidRPr="00326394">
        <w:rPr>
          <w:rFonts w:hint="eastAsia"/>
          <w:color w:val="000000" w:themeColor="text1"/>
        </w:rPr>
        <w:t>嗣</w:t>
      </w:r>
      <w:r w:rsidR="00DE49F4" w:rsidRPr="00326394">
        <w:rPr>
          <w:rFonts w:hint="eastAsia"/>
          <w:color w:val="000000" w:themeColor="text1"/>
        </w:rPr>
        <w:t>經內政部</w:t>
      </w:r>
      <w:r w:rsidR="007B7EE2" w:rsidRPr="00326394">
        <w:rPr>
          <w:rFonts w:hint="eastAsia"/>
          <w:color w:val="000000" w:themeColor="text1"/>
        </w:rPr>
        <w:t>陳轉後，</w:t>
      </w:r>
      <w:r w:rsidR="007F7257" w:rsidRPr="00326394">
        <w:rPr>
          <w:rFonts w:hint="eastAsia"/>
          <w:color w:val="000000" w:themeColor="text1"/>
        </w:rPr>
        <w:t>行政</w:t>
      </w:r>
      <w:r w:rsidR="007B7EE2" w:rsidRPr="00326394">
        <w:rPr>
          <w:rFonts w:hint="eastAsia"/>
          <w:color w:val="000000" w:themeColor="text1"/>
        </w:rPr>
        <w:t>院</w:t>
      </w:r>
      <w:r w:rsidR="007074F4" w:rsidRPr="00326394">
        <w:rPr>
          <w:rFonts w:hint="eastAsia"/>
          <w:color w:val="000000" w:themeColor="text1"/>
        </w:rPr>
        <w:t>雖</w:t>
      </w:r>
      <w:r w:rsidR="00E52A2A" w:rsidRPr="00326394">
        <w:rPr>
          <w:rFonts w:hint="eastAsia"/>
          <w:color w:val="000000" w:themeColor="text1"/>
        </w:rPr>
        <w:t>於1</w:t>
      </w:r>
      <w:r w:rsidR="00E52A2A" w:rsidRPr="00326394">
        <w:rPr>
          <w:color w:val="000000" w:themeColor="text1"/>
        </w:rPr>
        <w:t>00</w:t>
      </w:r>
      <w:r w:rsidR="00E52A2A" w:rsidRPr="00326394">
        <w:rPr>
          <w:rFonts w:hint="eastAsia"/>
          <w:color w:val="000000" w:themeColor="text1"/>
        </w:rPr>
        <w:t>年5月3</w:t>
      </w:r>
      <w:r w:rsidR="00E52A2A" w:rsidRPr="00326394">
        <w:rPr>
          <w:color w:val="000000" w:themeColor="text1"/>
        </w:rPr>
        <w:t>0</w:t>
      </w:r>
      <w:r w:rsidR="00E52A2A" w:rsidRPr="00326394">
        <w:rPr>
          <w:rFonts w:hint="eastAsia"/>
          <w:color w:val="000000" w:themeColor="text1"/>
        </w:rPr>
        <w:t>日</w:t>
      </w:r>
      <w:r w:rsidR="006957A1" w:rsidRPr="00326394">
        <w:rPr>
          <w:rFonts w:hint="eastAsia"/>
          <w:color w:val="000000" w:themeColor="text1"/>
        </w:rPr>
        <w:t>函請</w:t>
      </w:r>
      <w:r w:rsidR="007B7EE2" w:rsidRPr="00326394">
        <w:rPr>
          <w:rFonts w:hint="eastAsia"/>
          <w:color w:val="000000" w:themeColor="text1"/>
        </w:rPr>
        <w:t>該</w:t>
      </w:r>
      <w:r w:rsidR="006957A1" w:rsidRPr="00326394">
        <w:rPr>
          <w:rFonts w:hint="eastAsia"/>
          <w:color w:val="000000" w:themeColor="text1"/>
        </w:rPr>
        <w:t>部責成</w:t>
      </w:r>
      <w:r w:rsidR="00185A5F" w:rsidRPr="00326394">
        <w:rPr>
          <w:rFonts w:hint="eastAsia"/>
          <w:color w:val="000000" w:themeColor="text1"/>
        </w:rPr>
        <w:t>該</w:t>
      </w:r>
      <w:r w:rsidR="006957A1" w:rsidRPr="00326394">
        <w:rPr>
          <w:rFonts w:hint="eastAsia"/>
          <w:color w:val="000000" w:themeColor="text1"/>
        </w:rPr>
        <w:t>府儘速完成修正計畫報核</w:t>
      </w:r>
      <w:r w:rsidR="007074F4" w:rsidRPr="00326394">
        <w:rPr>
          <w:rFonts w:hint="eastAsia"/>
          <w:color w:val="000000" w:themeColor="text1"/>
        </w:rPr>
        <w:t>，</w:t>
      </w:r>
      <w:r w:rsidR="007B7EE2" w:rsidRPr="00326394">
        <w:rPr>
          <w:rFonts w:hint="eastAsia"/>
          <w:color w:val="000000" w:themeColor="text1"/>
        </w:rPr>
        <w:t>該府卻遲未函報修正計畫</w:t>
      </w:r>
      <w:r w:rsidR="007074F4" w:rsidRPr="00326394">
        <w:rPr>
          <w:rFonts w:hint="eastAsia"/>
          <w:color w:val="000000" w:themeColor="text1"/>
        </w:rPr>
        <w:t>。</w:t>
      </w:r>
    </w:p>
    <w:p w:rsidR="00070A0D" w:rsidRPr="00326394" w:rsidRDefault="007B7EE2" w:rsidP="00070A0D">
      <w:pPr>
        <w:pStyle w:val="5"/>
        <w:rPr>
          <w:color w:val="000000" w:themeColor="text1"/>
        </w:rPr>
      </w:pPr>
      <w:r w:rsidRPr="00326394">
        <w:rPr>
          <w:rFonts w:hint="eastAsia"/>
          <w:color w:val="000000" w:themeColor="text1"/>
        </w:rPr>
        <w:t>迨</w:t>
      </w:r>
      <w:r w:rsidR="007F7257" w:rsidRPr="00326394">
        <w:rPr>
          <w:rFonts w:hint="eastAsia"/>
          <w:color w:val="000000" w:themeColor="text1"/>
        </w:rPr>
        <w:t>1</w:t>
      </w:r>
      <w:r w:rsidR="007F7257" w:rsidRPr="00326394">
        <w:rPr>
          <w:color w:val="000000" w:themeColor="text1"/>
        </w:rPr>
        <w:t>03</w:t>
      </w:r>
      <w:r w:rsidR="007F7257" w:rsidRPr="00326394">
        <w:rPr>
          <w:rFonts w:hint="eastAsia"/>
          <w:color w:val="000000" w:themeColor="text1"/>
        </w:rPr>
        <w:t>年1</w:t>
      </w:r>
      <w:r w:rsidR="007F7257" w:rsidRPr="00326394">
        <w:rPr>
          <w:color w:val="000000" w:themeColor="text1"/>
        </w:rPr>
        <w:t>2</w:t>
      </w:r>
      <w:r w:rsidR="007F7257" w:rsidRPr="00326394">
        <w:rPr>
          <w:rFonts w:hint="eastAsia"/>
          <w:color w:val="000000" w:themeColor="text1"/>
        </w:rPr>
        <w:t>月2</w:t>
      </w:r>
      <w:r w:rsidR="007F7257" w:rsidRPr="00326394">
        <w:rPr>
          <w:color w:val="000000" w:themeColor="text1"/>
        </w:rPr>
        <w:t>5</w:t>
      </w:r>
      <w:r w:rsidR="007F7257" w:rsidRPr="00326394">
        <w:rPr>
          <w:rFonts w:hint="eastAsia"/>
          <w:color w:val="000000" w:themeColor="text1"/>
        </w:rPr>
        <w:t>日涂前市長醒哲就任</w:t>
      </w:r>
      <w:r w:rsidRPr="00326394">
        <w:rPr>
          <w:rFonts w:hint="eastAsia"/>
          <w:color w:val="000000" w:themeColor="text1"/>
        </w:rPr>
        <w:t>後</w:t>
      </w:r>
      <w:r w:rsidR="007F7257" w:rsidRPr="00326394">
        <w:rPr>
          <w:rFonts w:hint="eastAsia"/>
          <w:color w:val="000000" w:themeColor="text1"/>
        </w:rPr>
        <w:t>，</w:t>
      </w:r>
      <w:r w:rsidR="0025539E" w:rsidRPr="00326394">
        <w:rPr>
          <w:rFonts w:hint="eastAsia"/>
          <w:color w:val="000000" w:themeColor="text1"/>
        </w:rPr>
        <w:t>該市</w:t>
      </w:r>
      <w:r w:rsidR="007F7257" w:rsidRPr="00326394">
        <w:rPr>
          <w:rFonts w:hint="eastAsia"/>
          <w:color w:val="000000" w:themeColor="text1"/>
        </w:rPr>
        <w:t>侯</w:t>
      </w:r>
      <w:r w:rsidRPr="00326394">
        <w:rPr>
          <w:rFonts w:hint="eastAsia"/>
          <w:color w:val="000000" w:themeColor="text1"/>
        </w:rPr>
        <w:t>前</w:t>
      </w:r>
      <w:r w:rsidR="007F7257" w:rsidRPr="00326394">
        <w:rPr>
          <w:rFonts w:hint="eastAsia"/>
          <w:color w:val="000000" w:themeColor="text1"/>
        </w:rPr>
        <w:t>副市長崇文</w:t>
      </w:r>
      <w:r w:rsidRPr="00326394">
        <w:rPr>
          <w:rFonts w:hint="eastAsia"/>
          <w:color w:val="000000" w:themeColor="text1"/>
        </w:rPr>
        <w:t>於1</w:t>
      </w:r>
      <w:r w:rsidRPr="00326394">
        <w:rPr>
          <w:color w:val="000000" w:themeColor="text1"/>
        </w:rPr>
        <w:t>04</w:t>
      </w:r>
      <w:r w:rsidRPr="00326394">
        <w:rPr>
          <w:rFonts w:hint="eastAsia"/>
          <w:color w:val="000000" w:themeColor="text1"/>
        </w:rPr>
        <w:t>年3月5日</w:t>
      </w:r>
      <w:r w:rsidR="007F7257" w:rsidRPr="00326394">
        <w:rPr>
          <w:rFonts w:hint="eastAsia"/>
          <w:color w:val="000000" w:themeColor="text1"/>
        </w:rPr>
        <w:t>致內政部陳前部長威仁表示，該府希望重啟該案並與郭</w:t>
      </w:r>
      <w:r w:rsidR="00AA06A9">
        <w:rPr>
          <w:rFonts w:hAnsi="標楷體" w:hint="eastAsia"/>
          <w:color w:val="000000" w:themeColor="text1"/>
        </w:rPr>
        <w:t>○○</w:t>
      </w:r>
      <w:r w:rsidR="007F7257" w:rsidRPr="00326394">
        <w:rPr>
          <w:rFonts w:hint="eastAsia"/>
          <w:color w:val="000000" w:themeColor="text1"/>
        </w:rPr>
        <w:t>建築師事務所終止契約</w:t>
      </w:r>
      <w:r w:rsidR="000D192C" w:rsidRPr="00326394">
        <w:rPr>
          <w:rFonts w:hint="eastAsia"/>
          <w:color w:val="000000" w:themeColor="text1"/>
        </w:rPr>
        <w:t>，</w:t>
      </w:r>
      <w:r w:rsidR="007F7257" w:rsidRPr="00326394">
        <w:rPr>
          <w:rFonts w:hint="eastAsia"/>
          <w:color w:val="000000" w:themeColor="text1"/>
        </w:rPr>
        <w:t>內政部</w:t>
      </w:r>
      <w:r w:rsidR="00D95564" w:rsidRPr="00326394">
        <w:rPr>
          <w:rFonts w:hint="eastAsia"/>
          <w:color w:val="000000" w:themeColor="text1"/>
        </w:rPr>
        <w:t>雖</w:t>
      </w:r>
      <w:r w:rsidR="007F7257" w:rsidRPr="00326394">
        <w:rPr>
          <w:rFonts w:hint="eastAsia"/>
          <w:color w:val="000000" w:themeColor="text1"/>
        </w:rPr>
        <w:t>於1</w:t>
      </w:r>
      <w:r w:rsidR="007F7257" w:rsidRPr="00326394">
        <w:rPr>
          <w:color w:val="000000" w:themeColor="text1"/>
        </w:rPr>
        <w:t>04</w:t>
      </w:r>
      <w:r w:rsidR="007F7257" w:rsidRPr="00326394">
        <w:rPr>
          <w:rFonts w:hint="eastAsia"/>
          <w:color w:val="000000" w:themeColor="text1"/>
        </w:rPr>
        <w:t>年3月3</w:t>
      </w:r>
      <w:r w:rsidR="007F7257" w:rsidRPr="00326394">
        <w:rPr>
          <w:color w:val="000000" w:themeColor="text1"/>
        </w:rPr>
        <w:t>1</w:t>
      </w:r>
      <w:r w:rsidR="007F7257" w:rsidRPr="00326394">
        <w:rPr>
          <w:rFonts w:hint="eastAsia"/>
          <w:color w:val="000000" w:themeColor="text1"/>
        </w:rPr>
        <w:t>日函請</w:t>
      </w:r>
      <w:r w:rsidR="00174EEF" w:rsidRPr="00326394">
        <w:rPr>
          <w:rFonts w:hint="eastAsia"/>
          <w:color w:val="000000" w:themeColor="text1"/>
        </w:rPr>
        <w:t>該</w:t>
      </w:r>
      <w:r w:rsidR="007F7257" w:rsidRPr="00326394">
        <w:rPr>
          <w:rFonts w:hint="eastAsia"/>
          <w:color w:val="000000" w:themeColor="text1"/>
        </w:rPr>
        <w:t>府重擬計畫報行政院</w:t>
      </w:r>
      <w:r w:rsidR="00D95564" w:rsidRPr="00326394">
        <w:rPr>
          <w:rFonts w:hint="eastAsia"/>
          <w:color w:val="000000" w:themeColor="text1"/>
        </w:rPr>
        <w:t>，</w:t>
      </w:r>
      <w:r w:rsidR="000D192C" w:rsidRPr="00326394">
        <w:rPr>
          <w:rFonts w:hint="eastAsia"/>
          <w:color w:val="000000" w:themeColor="text1"/>
        </w:rPr>
        <w:t>惟該府</w:t>
      </w:r>
      <w:r w:rsidR="00B64A2A" w:rsidRPr="00326394">
        <w:rPr>
          <w:rFonts w:hint="eastAsia"/>
          <w:color w:val="000000" w:themeColor="text1"/>
        </w:rPr>
        <w:t>卻至1</w:t>
      </w:r>
      <w:r w:rsidR="00B64A2A" w:rsidRPr="00326394">
        <w:rPr>
          <w:color w:val="000000" w:themeColor="text1"/>
        </w:rPr>
        <w:t>05</w:t>
      </w:r>
      <w:r w:rsidR="00B64A2A" w:rsidRPr="00326394">
        <w:rPr>
          <w:rFonts w:hint="eastAsia"/>
          <w:color w:val="000000" w:themeColor="text1"/>
        </w:rPr>
        <w:t>年8月2日方</w:t>
      </w:r>
      <w:r w:rsidR="007F7257" w:rsidRPr="00326394">
        <w:rPr>
          <w:rFonts w:hint="eastAsia"/>
          <w:color w:val="000000" w:themeColor="text1"/>
        </w:rPr>
        <w:t>函</w:t>
      </w:r>
      <w:r w:rsidR="005B18BD" w:rsidRPr="00326394">
        <w:rPr>
          <w:rFonts w:hint="eastAsia"/>
          <w:color w:val="000000" w:themeColor="text1"/>
        </w:rPr>
        <w:t>報</w:t>
      </w:r>
      <w:r w:rsidR="00185A5F" w:rsidRPr="00326394">
        <w:rPr>
          <w:rFonts w:hint="eastAsia"/>
          <w:color w:val="000000" w:themeColor="text1"/>
        </w:rPr>
        <w:t>由</w:t>
      </w:r>
      <w:r w:rsidR="00A458B0" w:rsidRPr="00326394">
        <w:rPr>
          <w:rFonts w:hint="eastAsia"/>
          <w:color w:val="000000" w:themeColor="text1"/>
        </w:rPr>
        <w:t>國立中興大學副教授</w:t>
      </w:r>
      <w:r w:rsidR="00074BD0" w:rsidRPr="00326394">
        <w:rPr>
          <w:rFonts w:hint="eastAsia"/>
          <w:color w:val="000000" w:themeColor="text1"/>
        </w:rPr>
        <w:t>蔡</w:t>
      </w:r>
      <w:r w:rsidR="00AA06A9">
        <w:rPr>
          <w:rFonts w:hAnsi="標楷體" w:hint="eastAsia"/>
          <w:color w:val="000000" w:themeColor="text1"/>
        </w:rPr>
        <w:t>○○</w:t>
      </w:r>
      <w:r w:rsidR="0025539E" w:rsidRPr="00326394">
        <w:rPr>
          <w:rStyle w:val="afe"/>
          <w:color w:val="000000" w:themeColor="text1"/>
        </w:rPr>
        <w:footnoteReference w:id="6"/>
      </w:r>
      <w:r w:rsidR="00074BD0" w:rsidRPr="00326394">
        <w:rPr>
          <w:rFonts w:hint="eastAsia"/>
          <w:color w:val="000000" w:themeColor="text1"/>
        </w:rPr>
        <w:t>協助製作</w:t>
      </w:r>
      <w:r w:rsidR="00185A5F" w:rsidRPr="00326394">
        <w:rPr>
          <w:rFonts w:hint="eastAsia"/>
          <w:color w:val="000000" w:themeColor="text1"/>
        </w:rPr>
        <w:t>採政府採購法辦理</w:t>
      </w:r>
      <w:r w:rsidR="00074BD0" w:rsidRPr="00326394">
        <w:rPr>
          <w:rFonts w:hint="eastAsia"/>
          <w:color w:val="000000" w:themeColor="text1"/>
        </w:rPr>
        <w:t>之</w:t>
      </w:r>
      <w:r w:rsidR="007F7257" w:rsidRPr="00326394">
        <w:rPr>
          <w:rFonts w:hint="eastAsia"/>
          <w:color w:val="000000" w:themeColor="text1"/>
        </w:rPr>
        <w:t>北棟大樓新建工程修正計畫提案計畫書</w:t>
      </w:r>
      <w:r w:rsidR="007074F4" w:rsidRPr="00326394">
        <w:rPr>
          <w:rFonts w:hint="eastAsia"/>
          <w:color w:val="000000" w:themeColor="text1"/>
        </w:rPr>
        <w:t>。</w:t>
      </w:r>
      <w:r w:rsidR="00FF5631" w:rsidRPr="00326394">
        <w:rPr>
          <w:rFonts w:hint="eastAsia"/>
          <w:color w:val="000000" w:themeColor="text1"/>
        </w:rPr>
        <w:t>嗣</w:t>
      </w:r>
      <w:r w:rsidR="00074BD0" w:rsidRPr="00326394">
        <w:rPr>
          <w:rFonts w:hint="eastAsia"/>
          <w:color w:val="000000" w:themeColor="text1"/>
        </w:rPr>
        <w:t>行政院</w:t>
      </w:r>
      <w:r w:rsidR="00B64A2A" w:rsidRPr="00326394">
        <w:rPr>
          <w:rFonts w:hint="eastAsia"/>
          <w:color w:val="000000" w:themeColor="text1"/>
        </w:rPr>
        <w:t>於</w:t>
      </w:r>
      <w:r w:rsidR="00074BD0" w:rsidRPr="00326394">
        <w:rPr>
          <w:rFonts w:hint="eastAsia"/>
          <w:color w:val="000000" w:themeColor="text1"/>
        </w:rPr>
        <w:t>1</w:t>
      </w:r>
      <w:r w:rsidR="00074BD0" w:rsidRPr="00326394">
        <w:rPr>
          <w:color w:val="000000" w:themeColor="text1"/>
        </w:rPr>
        <w:t>05</w:t>
      </w:r>
      <w:r w:rsidR="00074BD0" w:rsidRPr="00326394">
        <w:rPr>
          <w:rFonts w:hint="eastAsia"/>
          <w:color w:val="000000" w:themeColor="text1"/>
        </w:rPr>
        <w:t>年1</w:t>
      </w:r>
      <w:r w:rsidR="00074BD0" w:rsidRPr="00326394">
        <w:rPr>
          <w:color w:val="000000" w:themeColor="text1"/>
        </w:rPr>
        <w:t>1</w:t>
      </w:r>
      <w:r w:rsidR="00074BD0" w:rsidRPr="00326394">
        <w:rPr>
          <w:rFonts w:hint="eastAsia"/>
          <w:color w:val="000000" w:themeColor="text1"/>
        </w:rPr>
        <w:t>月2</w:t>
      </w:r>
      <w:r w:rsidR="00074BD0" w:rsidRPr="00326394">
        <w:rPr>
          <w:color w:val="000000" w:themeColor="text1"/>
        </w:rPr>
        <w:t>8</w:t>
      </w:r>
      <w:r w:rsidR="00074BD0" w:rsidRPr="00326394">
        <w:rPr>
          <w:rFonts w:hint="eastAsia"/>
          <w:color w:val="000000" w:themeColor="text1"/>
        </w:rPr>
        <w:t>日同意</w:t>
      </w:r>
      <w:r w:rsidR="007074F4" w:rsidRPr="00326394">
        <w:rPr>
          <w:rFonts w:hint="eastAsia"/>
          <w:color w:val="000000" w:themeColor="text1"/>
        </w:rPr>
        <w:t>內政部所陳轉之</w:t>
      </w:r>
      <w:r w:rsidR="00172D1D" w:rsidRPr="00326394">
        <w:rPr>
          <w:rFonts w:hint="eastAsia"/>
          <w:color w:val="000000" w:themeColor="text1"/>
        </w:rPr>
        <w:t>該府修正案</w:t>
      </w:r>
      <w:r w:rsidR="007074F4" w:rsidRPr="00326394">
        <w:rPr>
          <w:rFonts w:hint="eastAsia"/>
          <w:color w:val="000000" w:themeColor="text1"/>
        </w:rPr>
        <w:t>，</w:t>
      </w:r>
      <w:r w:rsidR="003F09E5" w:rsidRPr="00326394">
        <w:rPr>
          <w:rFonts w:hint="eastAsia"/>
          <w:color w:val="000000" w:themeColor="text1"/>
        </w:rPr>
        <w:t>該府</w:t>
      </w:r>
      <w:r w:rsidR="00EF2EBB" w:rsidRPr="00326394">
        <w:rPr>
          <w:rFonts w:hint="eastAsia"/>
          <w:color w:val="000000" w:themeColor="text1"/>
        </w:rPr>
        <w:t>卻</w:t>
      </w:r>
      <w:r w:rsidR="003F09E5" w:rsidRPr="00326394">
        <w:rPr>
          <w:rFonts w:hint="eastAsia"/>
          <w:color w:val="000000" w:themeColor="text1"/>
        </w:rPr>
        <w:t>於1</w:t>
      </w:r>
      <w:r w:rsidR="003F09E5" w:rsidRPr="00326394">
        <w:rPr>
          <w:color w:val="000000" w:themeColor="text1"/>
        </w:rPr>
        <w:t>06</w:t>
      </w:r>
      <w:r w:rsidR="003F09E5" w:rsidRPr="00326394">
        <w:rPr>
          <w:rFonts w:hint="eastAsia"/>
          <w:color w:val="000000" w:themeColor="text1"/>
        </w:rPr>
        <w:t>年5月5日</w:t>
      </w:r>
      <w:r w:rsidR="00B64A2A" w:rsidRPr="00326394">
        <w:rPr>
          <w:rFonts w:hint="eastAsia"/>
          <w:color w:val="000000" w:themeColor="text1"/>
        </w:rPr>
        <w:t>再</w:t>
      </w:r>
      <w:r w:rsidR="003F09E5" w:rsidRPr="00326394">
        <w:rPr>
          <w:rFonts w:hint="eastAsia"/>
          <w:color w:val="000000" w:themeColor="text1"/>
        </w:rPr>
        <w:t>函送採B</w:t>
      </w:r>
      <w:r w:rsidR="003F09E5" w:rsidRPr="00326394">
        <w:rPr>
          <w:color w:val="000000" w:themeColor="text1"/>
        </w:rPr>
        <w:t>TO</w:t>
      </w:r>
      <w:r w:rsidR="00A458B0" w:rsidRPr="00326394">
        <w:rPr>
          <w:rStyle w:val="afe"/>
          <w:color w:val="000000" w:themeColor="text1"/>
        </w:rPr>
        <w:footnoteReference w:id="7"/>
      </w:r>
      <w:r w:rsidR="003F09E5" w:rsidRPr="00326394">
        <w:rPr>
          <w:rFonts w:hint="eastAsia"/>
          <w:color w:val="000000" w:themeColor="text1"/>
        </w:rPr>
        <w:t>方式執行之「嘉義市政府市民中心興建計畫書」予行政院秘書長及內政部，</w:t>
      </w:r>
      <w:r w:rsidR="00B64A2A" w:rsidRPr="00326394">
        <w:rPr>
          <w:rFonts w:hint="eastAsia"/>
          <w:color w:val="000000" w:themeColor="text1"/>
        </w:rPr>
        <w:t>且</w:t>
      </w:r>
      <w:r w:rsidR="003F09E5" w:rsidRPr="00326394">
        <w:rPr>
          <w:rFonts w:hint="eastAsia"/>
          <w:color w:val="000000" w:themeColor="text1"/>
        </w:rPr>
        <w:t>於1</w:t>
      </w:r>
      <w:r w:rsidR="003F09E5" w:rsidRPr="00326394">
        <w:rPr>
          <w:color w:val="000000" w:themeColor="text1"/>
        </w:rPr>
        <w:t>06</w:t>
      </w:r>
      <w:r w:rsidR="003F09E5" w:rsidRPr="00326394">
        <w:rPr>
          <w:rFonts w:hint="eastAsia"/>
          <w:color w:val="000000" w:themeColor="text1"/>
        </w:rPr>
        <w:t>年6月1日與郭</w:t>
      </w:r>
      <w:r w:rsidR="00AA06A9">
        <w:rPr>
          <w:rFonts w:hAnsi="標楷體" w:hint="eastAsia"/>
          <w:color w:val="000000" w:themeColor="text1"/>
        </w:rPr>
        <w:t>○○</w:t>
      </w:r>
      <w:r w:rsidR="003F09E5" w:rsidRPr="00326394">
        <w:rPr>
          <w:rFonts w:hint="eastAsia"/>
          <w:color w:val="000000" w:themeColor="text1"/>
        </w:rPr>
        <w:t>建築師事務所終止契約。</w:t>
      </w:r>
      <w:r w:rsidR="00D95564" w:rsidRPr="00326394">
        <w:rPr>
          <w:rFonts w:hint="eastAsia"/>
          <w:color w:val="000000" w:themeColor="text1"/>
        </w:rPr>
        <w:t>行政院則於1</w:t>
      </w:r>
      <w:r w:rsidR="00D95564" w:rsidRPr="00326394">
        <w:rPr>
          <w:color w:val="000000" w:themeColor="text1"/>
        </w:rPr>
        <w:t>07</w:t>
      </w:r>
      <w:r w:rsidR="00D95564" w:rsidRPr="00326394">
        <w:rPr>
          <w:rFonts w:hint="eastAsia"/>
          <w:color w:val="000000" w:themeColor="text1"/>
        </w:rPr>
        <w:t>年3月6日同意上開市民中心興建計畫書</w:t>
      </w:r>
      <w:r w:rsidR="00070A0D" w:rsidRPr="00326394">
        <w:rPr>
          <w:rFonts w:hint="eastAsia"/>
          <w:color w:val="000000" w:themeColor="text1"/>
        </w:rPr>
        <w:t>。</w:t>
      </w:r>
    </w:p>
    <w:p w:rsidR="000D73E8" w:rsidRPr="00326394" w:rsidRDefault="00070A0D" w:rsidP="00070A0D">
      <w:pPr>
        <w:pStyle w:val="5"/>
        <w:rPr>
          <w:color w:val="000000" w:themeColor="text1"/>
        </w:rPr>
      </w:pPr>
      <w:r w:rsidRPr="00326394">
        <w:rPr>
          <w:rFonts w:hint="eastAsia"/>
          <w:color w:val="000000" w:themeColor="text1"/>
        </w:rPr>
        <w:lastRenderedPageBreak/>
        <w:t>其後，</w:t>
      </w:r>
      <w:r w:rsidR="00EF2EBB" w:rsidRPr="00326394">
        <w:rPr>
          <w:rFonts w:hint="eastAsia"/>
          <w:color w:val="000000" w:themeColor="text1"/>
        </w:rPr>
        <w:t>嘉義市政府</w:t>
      </w:r>
      <w:r w:rsidR="00397780" w:rsidRPr="00326394">
        <w:rPr>
          <w:rFonts w:hint="eastAsia"/>
          <w:color w:val="000000" w:themeColor="text1"/>
        </w:rPr>
        <w:t>雖</w:t>
      </w:r>
      <w:r w:rsidR="00803685" w:rsidRPr="00326394">
        <w:rPr>
          <w:rFonts w:hint="eastAsia"/>
          <w:color w:val="000000" w:themeColor="text1"/>
        </w:rPr>
        <w:t>於1</w:t>
      </w:r>
      <w:r w:rsidR="00803685" w:rsidRPr="00326394">
        <w:rPr>
          <w:color w:val="000000" w:themeColor="text1"/>
        </w:rPr>
        <w:t>07</w:t>
      </w:r>
      <w:r w:rsidR="00803685" w:rsidRPr="00326394">
        <w:rPr>
          <w:rFonts w:hint="eastAsia"/>
          <w:color w:val="000000" w:themeColor="text1"/>
        </w:rPr>
        <w:t>年7月6日與廠商簽訂「嘉義市北棟市政大樓</w:t>
      </w:r>
      <w:r w:rsidR="00803685" w:rsidRPr="00326394">
        <w:rPr>
          <w:color w:val="000000" w:themeColor="text1"/>
        </w:rPr>
        <w:t>BTO</w:t>
      </w:r>
      <w:r w:rsidR="00803685" w:rsidRPr="00326394">
        <w:rPr>
          <w:rFonts w:hint="eastAsia"/>
          <w:color w:val="000000" w:themeColor="text1"/>
        </w:rPr>
        <w:t>案前置作業計畫委託專業服務案」契約，</w:t>
      </w:r>
      <w:r w:rsidR="00397780" w:rsidRPr="00326394">
        <w:rPr>
          <w:rFonts w:hint="eastAsia"/>
          <w:color w:val="000000" w:themeColor="text1"/>
        </w:rPr>
        <w:t>並由</w:t>
      </w:r>
      <w:r w:rsidR="00DE49F4" w:rsidRPr="00326394">
        <w:rPr>
          <w:rFonts w:hint="eastAsia"/>
          <w:color w:val="000000" w:themeColor="text1"/>
        </w:rPr>
        <w:t>廠商進行可行性評估，</w:t>
      </w:r>
      <w:r w:rsidR="00397780" w:rsidRPr="00326394">
        <w:rPr>
          <w:rFonts w:hint="eastAsia"/>
          <w:color w:val="000000" w:themeColor="text1"/>
        </w:rPr>
        <w:t>惟</w:t>
      </w:r>
      <w:r w:rsidR="00803685" w:rsidRPr="00326394">
        <w:rPr>
          <w:rFonts w:hint="eastAsia"/>
          <w:color w:val="000000" w:themeColor="text1"/>
        </w:rPr>
        <w:t>1</w:t>
      </w:r>
      <w:r w:rsidR="00803685" w:rsidRPr="00326394">
        <w:rPr>
          <w:color w:val="000000" w:themeColor="text1"/>
        </w:rPr>
        <w:t>07</w:t>
      </w:r>
      <w:r w:rsidR="00803685" w:rsidRPr="00326394">
        <w:rPr>
          <w:rFonts w:hint="eastAsia"/>
          <w:color w:val="000000" w:themeColor="text1"/>
        </w:rPr>
        <w:t>年1</w:t>
      </w:r>
      <w:r w:rsidR="00803685" w:rsidRPr="00326394">
        <w:rPr>
          <w:color w:val="000000" w:themeColor="text1"/>
        </w:rPr>
        <w:t>2</w:t>
      </w:r>
      <w:r w:rsidR="00803685" w:rsidRPr="00326394">
        <w:rPr>
          <w:rFonts w:hint="eastAsia"/>
          <w:color w:val="000000" w:themeColor="text1"/>
        </w:rPr>
        <w:t>月2</w:t>
      </w:r>
      <w:r w:rsidR="00803685" w:rsidRPr="00326394">
        <w:rPr>
          <w:color w:val="000000" w:themeColor="text1"/>
        </w:rPr>
        <w:t>5</w:t>
      </w:r>
      <w:r w:rsidR="00803685" w:rsidRPr="00326394">
        <w:rPr>
          <w:rFonts w:hint="eastAsia"/>
          <w:color w:val="000000" w:themeColor="text1"/>
        </w:rPr>
        <w:t>日黃市長敏惠就任後，</w:t>
      </w:r>
      <w:r w:rsidR="000D735E" w:rsidRPr="00326394">
        <w:rPr>
          <w:rFonts w:hint="eastAsia"/>
          <w:color w:val="000000" w:themeColor="text1"/>
        </w:rPr>
        <w:t>在可行性評估未完成核定前，即</w:t>
      </w:r>
      <w:r w:rsidR="00525E5E" w:rsidRPr="00326394">
        <w:rPr>
          <w:rFonts w:hint="eastAsia"/>
          <w:color w:val="000000" w:themeColor="text1"/>
        </w:rPr>
        <w:t>於1</w:t>
      </w:r>
      <w:r w:rsidR="00525E5E" w:rsidRPr="00326394">
        <w:rPr>
          <w:color w:val="000000" w:themeColor="text1"/>
        </w:rPr>
        <w:t>09</w:t>
      </w:r>
      <w:r w:rsidR="00525E5E" w:rsidRPr="00326394">
        <w:rPr>
          <w:rFonts w:hint="eastAsia"/>
          <w:color w:val="000000" w:themeColor="text1"/>
        </w:rPr>
        <w:t>年2月1</w:t>
      </w:r>
      <w:r w:rsidR="00525E5E" w:rsidRPr="00326394">
        <w:rPr>
          <w:color w:val="000000" w:themeColor="text1"/>
        </w:rPr>
        <w:t>7</w:t>
      </w:r>
      <w:r w:rsidR="00525E5E" w:rsidRPr="00326394">
        <w:rPr>
          <w:rFonts w:hint="eastAsia"/>
          <w:color w:val="000000" w:themeColor="text1"/>
        </w:rPr>
        <w:t>日同意</w:t>
      </w:r>
      <w:r w:rsidR="00DE49F4" w:rsidRPr="00326394">
        <w:rPr>
          <w:rFonts w:hint="eastAsia"/>
          <w:color w:val="000000" w:themeColor="text1"/>
        </w:rPr>
        <w:t>該府工務處</w:t>
      </w:r>
      <w:r w:rsidR="00631BB5" w:rsidRPr="00326394">
        <w:rPr>
          <w:rFonts w:hint="eastAsia"/>
          <w:color w:val="000000" w:themeColor="text1"/>
        </w:rPr>
        <w:t>1</w:t>
      </w:r>
      <w:r w:rsidR="00631BB5" w:rsidRPr="00326394">
        <w:rPr>
          <w:color w:val="000000" w:themeColor="text1"/>
        </w:rPr>
        <w:t>09</w:t>
      </w:r>
      <w:r w:rsidR="00631BB5" w:rsidRPr="00326394">
        <w:rPr>
          <w:rFonts w:hint="eastAsia"/>
          <w:color w:val="000000" w:themeColor="text1"/>
        </w:rPr>
        <w:t>年1月2</w:t>
      </w:r>
      <w:r w:rsidR="00631BB5" w:rsidRPr="00326394">
        <w:rPr>
          <w:color w:val="000000" w:themeColor="text1"/>
        </w:rPr>
        <w:t>1</w:t>
      </w:r>
      <w:r w:rsidR="00631BB5" w:rsidRPr="00326394">
        <w:rPr>
          <w:rFonts w:hint="eastAsia"/>
          <w:color w:val="000000" w:themeColor="text1"/>
        </w:rPr>
        <w:t>日</w:t>
      </w:r>
      <w:r w:rsidR="00525E5E" w:rsidRPr="00326394">
        <w:rPr>
          <w:rFonts w:hint="eastAsia"/>
          <w:color w:val="000000" w:themeColor="text1"/>
        </w:rPr>
        <w:t>所</w:t>
      </w:r>
      <w:r w:rsidR="00232929" w:rsidRPr="00326394">
        <w:rPr>
          <w:rFonts w:hint="eastAsia"/>
          <w:color w:val="000000" w:themeColor="text1"/>
        </w:rPr>
        <w:t>簽，</w:t>
      </w:r>
      <w:r w:rsidR="007F1374" w:rsidRPr="00326394">
        <w:rPr>
          <w:rFonts w:hint="eastAsia"/>
          <w:color w:val="000000" w:themeColor="text1"/>
        </w:rPr>
        <w:t>擬</w:t>
      </w:r>
      <w:r w:rsidR="00F43340" w:rsidRPr="00326394">
        <w:rPr>
          <w:rFonts w:hint="eastAsia"/>
          <w:color w:val="000000" w:themeColor="text1"/>
        </w:rPr>
        <w:t>回歸行政大樓設計，並改以政府採購法方式辦理興建計畫</w:t>
      </w:r>
      <w:r w:rsidR="007F1374" w:rsidRPr="00326394">
        <w:rPr>
          <w:rFonts w:hint="eastAsia"/>
          <w:color w:val="000000" w:themeColor="text1"/>
        </w:rPr>
        <w:t>。</w:t>
      </w:r>
      <w:r w:rsidR="00232929" w:rsidRPr="00326394">
        <w:rPr>
          <w:rFonts w:hint="eastAsia"/>
          <w:color w:val="000000" w:themeColor="text1"/>
        </w:rPr>
        <w:t>嗣</w:t>
      </w:r>
      <w:r w:rsidR="007902BA" w:rsidRPr="00326394">
        <w:rPr>
          <w:rFonts w:hint="eastAsia"/>
          <w:color w:val="000000" w:themeColor="text1"/>
        </w:rPr>
        <w:t>該府</w:t>
      </w:r>
      <w:r w:rsidR="007F1374" w:rsidRPr="00326394">
        <w:rPr>
          <w:rFonts w:hint="eastAsia"/>
          <w:color w:val="000000" w:themeColor="text1"/>
        </w:rPr>
        <w:t>於</w:t>
      </w:r>
      <w:r w:rsidR="00F43340" w:rsidRPr="00326394">
        <w:rPr>
          <w:rFonts w:hint="eastAsia"/>
          <w:color w:val="000000" w:themeColor="text1"/>
        </w:rPr>
        <w:t>1</w:t>
      </w:r>
      <w:r w:rsidR="00F43340" w:rsidRPr="00326394">
        <w:rPr>
          <w:color w:val="000000" w:themeColor="text1"/>
        </w:rPr>
        <w:t>09</w:t>
      </w:r>
      <w:r w:rsidR="00F43340" w:rsidRPr="00326394">
        <w:rPr>
          <w:rFonts w:hint="eastAsia"/>
          <w:color w:val="000000" w:themeColor="text1"/>
        </w:rPr>
        <w:t>年7月2</w:t>
      </w:r>
      <w:r w:rsidR="00F43340" w:rsidRPr="00326394">
        <w:rPr>
          <w:color w:val="000000" w:themeColor="text1"/>
        </w:rPr>
        <w:t>8</w:t>
      </w:r>
      <w:r w:rsidR="00F43340" w:rsidRPr="00326394">
        <w:rPr>
          <w:rFonts w:hint="eastAsia"/>
          <w:color w:val="000000" w:themeColor="text1"/>
        </w:rPr>
        <w:t>日函請內政部同意</w:t>
      </w:r>
      <w:r w:rsidR="0079555C" w:rsidRPr="00326394">
        <w:rPr>
          <w:rFonts w:hint="eastAsia"/>
          <w:color w:val="000000" w:themeColor="text1"/>
        </w:rPr>
        <w:t>依</w:t>
      </w:r>
      <w:r w:rsidR="00F43340" w:rsidRPr="00326394">
        <w:rPr>
          <w:rFonts w:hint="eastAsia"/>
          <w:color w:val="000000" w:themeColor="text1"/>
        </w:rPr>
        <w:t>政府採購法方式執行</w:t>
      </w:r>
      <w:r w:rsidR="00581575" w:rsidRPr="00326394">
        <w:rPr>
          <w:rFonts w:hint="eastAsia"/>
          <w:color w:val="000000" w:themeColor="text1"/>
        </w:rPr>
        <w:t>，經內政部於1</w:t>
      </w:r>
      <w:r w:rsidR="00581575" w:rsidRPr="00326394">
        <w:rPr>
          <w:color w:val="000000" w:themeColor="text1"/>
        </w:rPr>
        <w:t>09</w:t>
      </w:r>
      <w:r w:rsidR="00581575" w:rsidRPr="00326394">
        <w:rPr>
          <w:rFonts w:hint="eastAsia"/>
          <w:color w:val="000000" w:themeColor="text1"/>
        </w:rPr>
        <w:t>年7月3</w:t>
      </w:r>
      <w:r w:rsidR="00581575" w:rsidRPr="00326394">
        <w:rPr>
          <w:color w:val="000000" w:themeColor="text1"/>
        </w:rPr>
        <w:t>1</w:t>
      </w:r>
      <w:r w:rsidR="00581575" w:rsidRPr="00326394">
        <w:rPr>
          <w:rFonts w:hint="eastAsia"/>
          <w:color w:val="000000" w:themeColor="text1"/>
        </w:rPr>
        <w:t>日函</w:t>
      </w:r>
      <w:r w:rsidR="00232929" w:rsidRPr="00326394">
        <w:rPr>
          <w:rFonts w:hint="eastAsia"/>
          <w:color w:val="000000" w:themeColor="text1"/>
        </w:rPr>
        <w:t>復</w:t>
      </w:r>
      <w:r w:rsidR="00FB43BD" w:rsidRPr="00326394">
        <w:rPr>
          <w:rFonts w:hint="eastAsia"/>
          <w:color w:val="000000" w:themeColor="text1"/>
        </w:rPr>
        <w:t>依「中央對直轄市及縣(市)政府聯合辦公大樓興建計畫補助處理原則」規定辦理等</w:t>
      </w:r>
      <w:r w:rsidR="00232929" w:rsidRPr="00326394">
        <w:rPr>
          <w:rFonts w:hint="eastAsia"/>
          <w:color w:val="000000" w:themeColor="text1"/>
        </w:rPr>
        <w:t>後</w:t>
      </w:r>
      <w:r w:rsidR="00581575" w:rsidRPr="00326394">
        <w:rPr>
          <w:rFonts w:hint="eastAsia"/>
          <w:color w:val="000000" w:themeColor="text1"/>
        </w:rPr>
        <w:t>，</w:t>
      </w:r>
      <w:r w:rsidR="00232929" w:rsidRPr="00326394">
        <w:rPr>
          <w:rFonts w:hint="eastAsia"/>
          <w:color w:val="000000" w:themeColor="text1"/>
        </w:rPr>
        <w:t>進行前置作業分析</w:t>
      </w:r>
      <w:r w:rsidR="000D73E8" w:rsidRPr="00326394">
        <w:rPr>
          <w:rFonts w:hint="eastAsia"/>
          <w:color w:val="000000" w:themeColor="text1"/>
        </w:rPr>
        <w:t>作業</w:t>
      </w:r>
      <w:r w:rsidR="00232929" w:rsidRPr="00326394">
        <w:rPr>
          <w:rFonts w:hint="eastAsia"/>
          <w:color w:val="000000" w:themeColor="text1"/>
        </w:rPr>
        <w:t>。</w:t>
      </w:r>
      <w:r w:rsidR="00581575" w:rsidRPr="00326394">
        <w:rPr>
          <w:rFonts w:hint="eastAsia"/>
          <w:color w:val="000000" w:themeColor="text1"/>
        </w:rPr>
        <w:t>1</w:t>
      </w:r>
      <w:r w:rsidR="00581575" w:rsidRPr="00326394">
        <w:rPr>
          <w:color w:val="000000" w:themeColor="text1"/>
        </w:rPr>
        <w:t>10</w:t>
      </w:r>
      <w:r w:rsidR="00581575" w:rsidRPr="00326394">
        <w:rPr>
          <w:rFonts w:hint="eastAsia"/>
          <w:color w:val="000000" w:themeColor="text1"/>
        </w:rPr>
        <w:t>年1</w:t>
      </w:r>
      <w:r w:rsidR="00581575" w:rsidRPr="00326394">
        <w:rPr>
          <w:color w:val="000000" w:themeColor="text1"/>
        </w:rPr>
        <w:t>2</w:t>
      </w:r>
      <w:r w:rsidR="00581575" w:rsidRPr="00326394">
        <w:rPr>
          <w:rFonts w:hint="eastAsia"/>
          <w:color w:val="000000" w:themeColor="text1"/>
        </w:rPr>
        <w:t>月1</w:t>
      </w:r>
      <w:r w:rsidR="00581575" w:rsidRPr="00326394">
        <w:rPr>
          <w:color w:val="000000" w:themeColor="text1"/>
        </w:rPr>
        <w:t>3</w:t>
      </w:r>
      <w:r w:rsidR="00581575" w:rsidRPr="00326394">
        <w:rPr>
          <w:rFonts w:hint="eastAsia"/>
          <w:color w:val="000000" w:themeColor="text1"/>
        </w:rPr>
        <w:t>日</w:t>
      </w:r>
      <w:r w:rsidR="000D73E8" w:rsidRPr="00326394">
        <w:rPr>
          <w:rFonts w:hint="eastAsia"/>
          <w:color w:val="000000" w:themeColor="text1"/>
        </w:rPr>
        <w:t>該府</w:t>
      </w:r>
      <w:r w:rsidR="00581575" w:rsidRPr="00326394">
        <w:rPr>
          <w:rFonts w:hint="eastAsia"/>
          <w:color w:val="000000" w:themeColor="text1"/>
        </w:rPr>
        <w:t>核定</w:t>
      </w:r>
      <w:r w:rsidR="000D73E8" w:rsidRPr="00326394">
        <w:rPr>
          <w:rFonts w:hint="eastAsia"/>
          <w:color w:val="000000" w:themeColor="text1"/>
        </w:rPr>
        <w:t>廠</w:t>
      </w:r>
      <w:r w:rsidR="0079555C" w:rsidRPr="00326394">
        <w:rPr>
          <w:rFonts w:hint="eastAsia"/>
          <w:color w:val="000000" w:themeColor="text1"/>
        </w:rPr>
        <w:t>商</w:t>
      </w:r>
      <w:r w:rsidR="000D73E8" w:rsidRPr="00326394">
        <w:rPr>
          <w:rFonts w:hint="eastAsia"/>
          <w:color w:val="000000" w:themeColor="text1"/>
        </w:rPr>
        <w:t>提送之</w:t>
      </w:r>
      <w:r w:rsidR="00581575" w:rsidRPr="00326394">
        <w:rPr>
          <w:rFonts w:hint="eastAsia"/>
          <w:color w:val="000000" w:themeColor="text1"/>
        </w:rPr>
        <w:t>前置作業分析報告書</w:t>
      </w:r>
      <w:r w:rsidR="000D73E8" w:rsidRPr="00326394">
        <w:rPr>
          <w:rFonts w:hint="eastAsia"/>
          <w:color w:val="000000" w:themeColor="text1"/>
        </w:rPr>
        <w:t>後，並接續辦理</w:t>
      </w:r>
      <w:r w:rsidR="00581575" w:rsidRPr="00326394">
        <w:rPr>
          <w:rFonts w:hint="eastAsia"/>
          <w:color w:val="000000" w:themeColor="text1"/>
        </w:rPr>
        <w:t>「興建構想書」(綜合規劃)</w:t>
      </w:r>
      <w:r w:rsidR="000D73E8" w:rsidRPr="00326394">
        <w:rPr>
          <w:rFonts w:hint="eastAsia"/>
          <w:color w:val="000000" w:themeColor="text1"/>
        </w:rPr>
        <w:t>作業</w:t>
      </w:r>
      <w:r w:rsidR="00581575" w:rsidRPr="00326394">
        <w:rPr>
          <w:rFonts w:hint="eastAsia"/>
          <w:color w:val="000000" w:themeColor="text1"/>
        </w:rPr>
        <w:t>。</w:t>
      </w:r>
    </w:p>
    <w:p w:rsidR="00581575" w:rsidRPr="00326394" w:rsidRDefault="00676BF8" w:rsidP="004943F1">
      <w:pPr>
        <w:pStyle w:val="5"/>
        <w:rPr>
          <w:color w:val="000000" w:themeColor="text1"/>
        </w:rPr>
      </w:pPr>
      <w:r w:rsidRPr="00326394">
        <w:rPr>
          <w:rFonts w:hint="eastAsia"/>
          <w:color w:val="000000" w:themeColor="text1"/>
        </w:rPr>
        <w:t>縱如行政院1</w:t>
      </w:r>
      <w:r w:rsidRPr="00326394">
        <w:rPr>
          <w:color w:val="000000" w:themeColor="text1"/>
        </w:rPr>
        <w:t>10</w:t>
      </w:r>
      <w:r w:rsidRPr="00326394">
        <w:rPr>
          <w:rFonts w:hint="eastAsia"/>
          <w:color w:val="000000" w:themeColor="text1"/>
        </w:rPr>
        <w:t>年1</w:t>
      </w:r>
      <w:r w:rsidRPr="00326394">
        <w:rPr>
          <w:color w:val="000000" w:themeColor="text1"/>
        </w:rPr>
        <w:t>1</w:t>
      </w:r>
      <w:r w:rsidRPr="00326394">
        <w:rPr>
          <w:rFonts w:hint="eastAsia"/>
          <w:color w:val="000000" w:themeColor="text1"/>
        </w:rPr>
        <w:t>月5日函</w:t>
      </w:r>
      <w:r w:rsidRPr="00326394">
        <w:rPr>
          <w:rStyle w:val="afe"/>
          <w:color w:val="000000" w:themeColor="text1"/>
        </w:rPr>
        <w:footnoteReference w:id="8"/>
      </w:r>
      <w:r w:rsidRPr="00326394">
        <w:rPr>
          <w:rFonts w:hint="eastAsia"/>
          <w:color w:val="000000" w:themeColor="text1"/>
        </w:rPr>
        <w:t>復本院所稱，市政大樓規劃興建方式係屬地方自治事項，地方政府首長基於施政及公共政策需求，採B</w:t>
      </w:r>
      <w:r w:rsidRPr="00326394">
        <w:rPr>
          <w:color w:val="000000" w:themeColor="text1"/>
        </w:rPr>
        <w:t>TO</w:t>
      </w:r>
      <w:r w:rsidRPr="00326394">
        <w:rPr>
          <w:rFonts w:hint="eastAsia"/>
          <w:color w:val="000000" w:themeColor="text1"/>
        </w:rPr>
        <w:t>方式或政府採購法方式辦理興建，均應符合相關規範，並負其政策規劃及行政執行責任。繼任首長倘經審慎評估認為前任首長公共建設辦理方式不妥或不易推動亦有變更執</w:t>
      </w:r>
      <w:r w:rsidR="008B1610" w:rsidRPr="00326394">
        <w:rPr>
          <w:rFonts w:hint="eastAsia"/>
          <w:color w:val="000000" w:themeColor="text1"/>
        </w:rPr>
        <w:t>行</w:t>
      </w:r>
      <w:r w:rsidRPr="00326394">
        <w:rPr>
          <w:rFonts w:hint="eastAsia"/>
          <w:color w:val="000000" w:themeColor="text1"/>
        </w:rPr>
        <w:t>規劃情形等語。惟</w:t>
      </w:r>
      <w:r w:rsidR="000D73E8" w:rsidRPr="00326394">
        <w:rPr>
          <w:rFonts w:hint="eastAsia"/>
          <w:color w:val="000000" w:themeColor="text1"/>
        </w:rPr>
        <w:t>按上開說明，</w:t>
      </w:r>
      <w:r w:rsidR="00095BE1" w:rsidRPr="00326394">
        <w:rPr>
          <w:rFonts w:hint="eastAsia"/>
          <w:color w:val="000000" w:themeColor="text1"/>
        </w:rPr>
        <w:t>涂前市長任內，</w:t>
      </w:r>
      <w:r w:rsidR="00B04ABA" w:rsidRPr="00326394">
        <w:rPr>
          <w:rFonts w:hint="eastAsia"/>
          <w:color w:val="000000" w:themeColor="text1"/>
        </w:rPr>
        <w:t>對於北棟大樓</w:t>
      </w:r>
      <w:r w:rsidR="003563DB" w:rsidRPr="00326394">
        <w:rPr>
          <w:rFonts w:hint="eastAsia"/>
          <w:color w:val="000000" w:themeColor="text1"/>
        </w:rPr>
        <w:t>之興建</w:t>
      </w:r>
      <w:r w:rsidR="00B04ABA" w:rsidRPr="00326394">
        <w:rPr>
          <w:rFonts w:hint="eastAsia"/>
          <w:color w:val="000000" w:themeColor="text1"/>
        </w:rPr>
        <w:t>，於1</w:t>
      </w:r>
      <w:r w:rsidR="00B04ABA" w:rsidRPr="00326394">
        <w:rPr>
          <w:color w:val="000000" w:themeColor="text1"/>
        </w:rPr>
        <w:t>05</w:t>
      </w:r>
      <w:r w:rsidR="00B04ABA" w:rsidRPr="00326394">
        <w:rPr>
          <w:rFonts w:hint="eastAsia"/>
          <w:color w:val="000000" w:themeColor="text1"/>
        </w:rPr>
        <w:t>年8月提出</w:t>
      </w:r>
      <w:r w:rsidR="00095BE1" w:rsidRPr="00326394">
        <w:rPr>
          <w:rFonts w:hint="eastAsia"/>
          <w:color w:val="000000" w:themeColor="text1"/>
        </w:rPr>
        <w:t>採政府採購法</w:t>
      </w:r>
      <w:r w:rsidR="00B04ABA" w:rsidRPr="00326394">
        <w:rPr>
          <w:rFonts w:hint="eastAsia"/>
          <w:color w:val="000000" w:themeColor="text1"/>
        </w:rPr>
        <w:t>方式辦理</w:t>
      </w:r>
      <w:r w:rsidR="003563DB" w:rsidRPr="00326394">
        <w:rPr>
          <w:rFonts w:hint="eastAsia"/>
          <w:color w:val="000000" w:themeColor="text1"/>
        </w:rPr>
        <w:t>後</w:t>
      </w:r>
      <w:r w:rsidR="00B04ABA" w:rsidRPr="00326394">
        <w:rPr>
          <w:rFonts w:hint="eastAsia"/>
          <w:color w:val="000000" w:themeColor="text1"/>
        </w:rPr>
        <w:t>，</w:t>
      </w:r>
      <w:r w:rsidR="003563DB" w:rsidRPr="00326394">
        <w:rPr>
          <w:rFonts w:hint="eastAsia"/>
          <w:color w:val="000000" w:themeColor="text1"/>
        </w:rPr>
        <w:t>次(</w:t>
      </w:r>
      <w:r w:rsidR="003563DB" w:rsidRPr="00326394">
        <w:rPr>
          <w:color w:val="000000" w:themeColor="text1"/>
        </w:rPr>
        <w:t>106)</w:t>
      </w:r>
      <w:r w:rsidR="003563DB" w:rsidRPr="00326394">
        <w:rPr>
          <w:rFonts w:hint="eastAsia"/>
          <w:color w:val="000000" w:themeColor="text1"/>
        </w:rPr>
        <w:t>年5月即再提出</w:t>
      </w:r>
      <w:r w:rsidR="00EA0697" w:rsidRPr="00326394">
        <w:rPr>
          <w:rFonts w:hint="eastAsia"/>
          <w:color w:val="000000" w:themeColor="text1"/>
        </w:rPr>
        <w:t>改</w:t>
      </w:r>
      <w:r w:rsidR="00B04ABA" w:rsidRPr="00326394">
        <w:rPr>
          <w:rFonts w:hint="eastAsia"/>
          <w:color w:val="000000" w:themeColor="text1"/>
        </w:rPr>
        <w:t>採B</w:t>
      </w:r>
      <w:r w:rsidR="00B04ABA" w:rsidRPr="00326394">
        <w:rPr>
          <w:color w:val="000000" w:themeColor="text1"/>
        </w:rPr>
        <w:t>TO</w:t>
      </w:r>
      <w:r w:rsidR="003563DB" w:rsidRPr="00326394">
        <w:rPr>
          <w:rFonts w:hint="eastAsia"/>
          <w:color w:val="000000" w:themeColor="text1"/>
        </w:rPr>
        <w:t>方式</w:t>
      </w:r>
      <w:r w:rsidR="00095BE1" w:rsidRPr="00326394">
        <w:rPr>
          <w:rFonts w:hint="eastAsia"/>
          <w:color w:val="000000" w:themeColor="text1"/>
        </w:rPr>
        <w:t>辦理</w:t>
      </w:r>
      <w:r w:rsidR="003563DB" w:rsidRPr="00326394">
        <w:rPr>
          <w:rFonts w:hint="eastAsia"/>
          <w:color w:val="000000" w:themeColor="text1"/>
        </w:rPr>
        <w:t>之</w:t>
      </w:r>
      <w:r w:rsidR="00EA0697" w:rsidRPr="00326394">
        <w:rPr>
          <w:rFonts w:hint="eastAsia"/>
          <w:color w:val="000000" w:themeColor="text1"/>
        </w:rPr>
        <w:t>計畫</w:t>
      </w:r>
      <w:r w:rsidR="00B04ABA" w:rsidRPr="00326394">
        <w:rPr>
          <w:rFonts w:hint="eastAsia"/>
          <w:color w:val="000000" w:themeColor="text1"/>
        </w:rPr>
        <w:t>。黃市長就任後，</w:t>
      </w:r>
      <w:r w:rsidRPr="00326394">
        <w:rPr>
          <w:rFonts w:hint="eastAsia"/>
          <w:color w:val="000000" w:themeColor="text1"/>
        </w:rPr>
        <w:t>又</w:t>
      </w:r>
      <w:r w:rsidR="00B04ABA" w:rsidRPr="00326394">
        <w:rPr>
          <w:rFonts w:hint="eastAsia"/>
          <w:color w:val="000000" w:themeColor="text1"/>
        </w:rPr>
        <w:t>在該採B</w:t>
      </w:r>
      <w:r w:rsidR="00B04ABA" w:rsidRPr="00326394">
        <w:rPr>
          <w:color w:val="000000" w:themeColor="text1"/>
        </w:rPr>
        <w:t>TO</w:t>
      </w:r>
      <w:r w:rsidR="00B04ABA" w:rsidRPr="00326394">
        <w:rPr>
          <w:rFonts w:hint="eastAsia"/>
          <w:color w:val="000000" w:themeColor="text1"/>
        </w:rPr>
        <w:t>辦理計畫之可行性評估</w:t>
      </w:r>
      <w:r w:rsidR="008B1610" w:rsidRPr="00326394">
        <w:rPr>
          <w:rFonts w:hint="eastAsia"/>
          <w:color w:val="000000" w:themeColor="text1"/>
        </w:rPr>
        <w:t>報告</w:t>
      </w:r>
      <w:r w:rsidR="00B04ABA" w:rsidRPr="00326394">
        <w:rPr>
          <w:rFonts w:hint="eastAsia"/>
          <w:color w:val="000000" w:themeColor="text1"/>
        </w:rPr>
        <w:t>未完成核定前，即</w:t>
      </w:r>
      <w:r w:rsidR="00EA0697" w:rsidRPr="00326394">
        <w:rPr>
          <w:rFonts w:hint="eastAsia"/>
          <w:color w:val="000000" w:themeColor="text1"/>
        </w:rPr>
        <w:t>於1</w:t>
      </w:r>
      <w:r w:rsidR="00EA0697" w:rsidRPr="00326394">
        <w:rPr>
          <w:color w:val="000000" w:themeColor="text1"/>
        </w:rPr>
        <w:t>09</w:t>
      </w:r>
      <w:r w:rsidR="00EA0697" w:rsidRPr="00326394">
        <w:rPr>
          <w:rFonts w:hint="eastAsia"/>
          <w:color w:val="000000" w:themeColor="text1"/>
        </w:rPr>
        <w:t>年2月</w:t>
      </w:r>
      <w:r w:rsidR="00B04ABA" w:rsidRPr="00326394">
        <w:rPr>
          <w:rFonts w:hint="eastAsia"/>
          <w:color w:val="000000" w:themeColor="text1"/>
        </w:rPr>
        <w:t>決定</w:t>
      </w:r>
      <w:r w:rsidR="00EA0697" w:rsidRPr="00326394">
        <w:rPr>
          <w:rFonts w:hint="eastAsia"/>
          <w:color w:val="000000" w:themeColor="text1"/>
        </w:rPr>
        <w:t>改</w:t>
      </w:r>
      <w:r w:rsidR="00B04ABA" w:rsidRPr="00326394">
        <w:rPr>
          <w:rFonts w:hint="eastAsia"/>
          <w:color w:val="000000" w:themeColor="text1"/>
        </w:rPr>
        <w:t>採政府採購法辦理</w:t>
      </w:r>
      <w:r w:rsidR="00D83E7D" w:rsidRPr="00326394">
        <w:rPr>
          <w:rFonts w:hint="eastAsia"/>
          <w:color w:val="000000" w:themeColor="text1"/>
        </w:rPr>
        <w:t>。</w:t>
      </w:r>
      <w:r w:rsidRPr="00326394">
        <w:rPr>
          <w:rFonts w:hint="eastAsia"/>
          <w:color w:val="000000" w:themeColor="text1"/>
        </w:rPr>
        <w:t>該</w:t>
      </w:r>
      <w:r w:rsidR="0064177C" w:rsidRPr="00326394">
        <w:rPr>
          <w:rFonts w:hint="eastAsia"/>
          <w:color w:val="000000" w:themeColor="text1"/>
        </w:rPr>
        <w:t>市</w:t>
      </w:r>
      <w:r w:rsidR="00205ECB" w:rsidRPr="00326394">
        <w:rPr>
          <w:rFonts w:hint="eastAsia"/>
          <w:color w:val="000000" w:themeColor="text1"/>
        </w:rPr>
        <w:t>兩</w:t>
      </w:r>
      <w:r w:rsidR="0064177C" w:rsidRPr="00326394">
        <w:rPr>
          <w:rFonts w:hint="eastAsia"/>
          <w:color w:val="000000" w:themeColor="text1"/>
        </w:rPr>
        <w:t>任市長</w:t>
      </w:r>
      <w:r w:rsidR="00D83E7D" w:rsidRPr="00326394">
        <w:rPr>
          <w:rFonts w:hint="eastAsia"/>
          <w:color w:val="000000" w:themeColor="text1"/>
        </w:rPr>
        <w:t>在4年內</w:t>
      </w:r>
      <w:r w:rsidR="001E6CBF" w:rsidRPr="00326394">
        <w:rPr>
          <w:rFonts w:hint="eastAsia"/>
          <w:color w:val="000000" w:themeColor="text1"/>
        </w:rPr>
        <w:t>，</w:t>
      </w:r>
      <w:r w:rsidR="00205ECB" w:rsidRPr="00326394">
        <w:rPr>
          <w:rFonts w:hint="eastAsia"/>
          <w:color w:val="000000" w:themeColor="text1"/>
        </w:rPr>
        <w:t>對於北棟大樓之興建</w:t>
      </w:r>
      <w:r w:rsidR="00EA724A" w:rsidRPr="00326394">
        <w:rPr>
          <w:rFonts w:hint="eastAsia"/>
          <w:color w:val="000000" w:themeColor="text1"/>
        </w:rPr>
        <w:t>卻</w:t>
      </w:r>
      <w:r w:rsidR="0064177C" w:rsidRPr="00326394">
        <w:rPr>
          <w:rFonts w:hint="eastAsia"/>
          <w:color w:val="000000" w:themeColor="text1"/>
        </w:rPr>
        <w:t>有3種規劃，</w:t>
      </w:r>
      <w:r w:rsidR="00640616" w:rsidRPr="00326394">
        <w:rPr>
          <w:rFonts w:hint="eastAsia"/>
          <w:color w:val="000000" w:themeColor="text1"/>
        </w:rPr>
        <w:t>該等規</w:t>
      </w:r>
      <w:r w:rsidR="00640616" w:rsidRPr="00326394">
        <w:rPr>
          <w:rFonts w:hint="eastAsia"/>
          <w:color w:val="000000" w:themeColor="text1"/>
        </w:rPr>
        <w:lastRenderedPageBreak/>
        <w:t>劃</w:t>
      </w:r>
      <w:r w:rsidR="00D83E7D" w:rsidRPr="00326394">
        <w:rPr>
          <w:rFonts w:hint="eastAsia"/>
          <w:color w:val="000000" w:themeColor="text1"/>
        </w:rPr>
        <w:t>是否</w:t>
      </w:r>
      <w:r w:rsidR="00242695" w:rsidRPr="00326394">
        <w:rPr>
          <w:rFonts w:hint="eastAsia"/>
          <w:color w:val="000000" w:themeColor="text1"/>
        </w:rPr>
        <w:t>業</w:t>
      </w:r>
      <w:r w:rsidR="00640616" w:rsidRPr="00326394">
        <w:rPr>
          <w:rFonts w:hint="eastAsia"/>
          <w:color w:val="000000" w:themeColor="text1"/>
        </w:rPr>
        <w:t>經審慎評估</w:t>
      </w:r>
      <w:r w:rsidR="00D83E7D" w:rsidRPr="00326394">
        <w:rPr>
          <w:rFonts w:hint="eastAsia"/>
          <w:color w:val="000000" w:themeColor="text1"/>
        </w:rPr>
        <w:t>不無疑義</w:t>
      </w:r>
      <w:r w:rsidR="00640616" w:rsidRPr="00326394">
        <w:rPr>
          <w:rFonts w:hint="eastAsia"/>
          <w:color w:val="000000" w:themeColor="text1"/>
        </w:rPr>
        <w:t>，</w:t>
      </w:r>
      <w:r w:rsidR="00242695" w:rsidRPr="00326394">
        <w:rPr>
          <w:rFonts w:hint="eastAsia"/>
          <w:color w:val="000000" w:themeColor="text1"/>
        </w:rPr>
        <w:t>且</w:t>
      </w:r>
      <w:r w:rsidR="00667F35" w:rsidRPr="00326394">
        <w:rPr>
          <w:rFonts w:hint="eastAsia"/>
          <w:color w:val="000000" w:themeColor="text1"/>
        </w:rPr>
        <w:t>執行策略欠缺穩定性，</w:t>
      </w:r>
      <w:r w:rsidR="004943F1" w:rsidRPr="00326394">
        <w:rPr>
          <w:rFonts w:hint="eastAsia"/>
          <w:color w:val="000000" w:themeColor="text1"/>
        </w:rPr>
        <w:t>造成</w:t>
      </w:r>
      <w:r w:rsidR="00392F0E" w:rsidRPr="00326394">
        <w:rPr>
          <w:rFonts w:hint="eastAsia"/>
          <w:color w:val="000000" w:themeColor="text1"/>
        </w:rPr>
        <w:t>計畫</w:t>
      </w:r>
      <w:r w:rsidR="004943F1" w:rsidRPr="00326394">
        <w:rPr>
          <w:rFonts w:hint="eastAsia"/>
          <w:color w:val="000000" w:themeColor="text1"/>
        </w:rPr>
        <w:t>延宕</w:t>
      </w:r>
      <w:r w:rsidR="006F4B45" w:rsidRPr="00326394">
        <w:rPr>
          <w:rFonts w:hint="eastAsia"/>
          <w:color w:val="000000" w:themeColor="text1"/>
        </w:rPr>
        <w:t>，</w:t>
      </w:r>
      <w:r w:rsidR="00242695" w:rsidRPr="00326394">
        <w:rPr>
          <w:rFonts w:hint="eastAsia"/>
          <w:color w:val="000000" w:themeColor="text1"/>
        </w:rPr>
        <w:t>實有</w:t>
      </w:r>
      <w:r w:rsidR="00030591" w:rsidRPr="00326394">
        <w:rPr>
          <w:rFonts w:hint="eastAsia"/>
          <w:color w:val="000000" w:themeColor="text1"/>
        </w:rPr>
        <w:t>不當</w:t>
      </w:r>
      <w:r w:rsidR="00392F0E" w:rsidRPr="00326394">
        <w:rPr>
          <w:rFonts w:hint="eastAsia"/>
          <w:color w:val="000000" w:themeColor="text1"/>
        </w:rPr>
        <w:t>。</w:t>
      </w:r>
    </w:p>
    <w:p w:rsidR="004D68E2" w:rsidRPr="00326394" w:rsidRDefault="004D68E2" w:rsidP="004D68E2">
      <w:pPr>
        <w:pStyle w:val="4"/>
        <w:rPr>
          <w:color w:val="000000" w:themeColor="text1"/>
        </w:rPr>
      </w:pPr>
      <w:r w:rsidRPr="00326394">
        <w:rPr>
          <w:rFonts w:hint="eastAsia"/>
          <w:color w:val="000000" w:themeColor="text1"/>
        </w:rPr>
        <w:t>另原規劃於嘉義市市政中心南、北棟大樓之嘉義市政府交通處、地政事務所、環保局、東區公所及東區戶政事務所，因北棟大樓迄未完成，目前係使用西市場大樓及東市場大樓之場所，而該等場所</w:t>
      </w:r>
      <w:r w:rsidRPr="00326394">
        <w:rPr>
          <w:color w:val="000000" w:themeColor="text1"/>
        </w:rPr>
        <w:t>原</w:t>
      </w:r>
      <w:r w:rsidRPr="00326394">
        <w:rPr>
          <w:rFonts w:hint="eastAsia"/>
          <w:color w:val="000000" w:themeColor="text1"/>
        </w:rPr>
        <w:t>係</w:t>
      </w:r>
      <w:r w:rsidRPr="00326394">
        <w:rPr>
          <w:color w:val="000000" w:themeColor="text1"/>
        </w:rPr>
        <w:t>興建規劃辦理標</w:t>
      </w:r>
      <w:r w:rsidRPr="00326394">
        <w:rPr>
          <w:rFonts w:hint="eastAsia"/>
          <w:color w:val="000000" w:themeColor="text1"/>
        </w:rPr>
        <w:t>售。至於原規劃於南棟大樓之稅捐處，目前則使用位於嘉義市中山路之機關用地。</w:t>
      </w:r>
    </w:p>
    <w:p w:rsidR="00551E66" w:rsidRPr="00326394" w:rsidRDefault="00370C69" w:rsidP="000D73E8">
      <w:pPr>
        <w:pStyle w:val="3"/>
        <w:rPr>
          <w:color w:val="000000" w:themeColor="text1"/>
        </w:rPr>
      </w:pPr>
      <w:r w:rsidRPr="00326394">
        <w:rPr>
          <w:rFonts w:hint="eastAsia"/>
          <w:color w:val="000000" w:themeColor="text1"/>
        </w:rPr>
        <w:t>又，</w:t>
      </w:r>
      <w:r w:rsidR="00551E66" w:rsidRPr="00326394">
        <w:rPr>
          <w:rFonts w:hint="eastAsia"/>
          <w:color w:val="000000" w:themeColor="text1"/>
        </w:rPr>
        <w:t>依嘉義市政府</w:t>
      </w:r>
      <w:r w:rsidR="007902BA" w:rsidRPr="00326394">
        <w:rPr>
          <w:rFonts w:hint="eastAsia"/>
          <w:color w:val="000000" w:themeColor="text1"/>
        </w:rPr>
        <w:t>之相關資料</w:t>
      </w:r>
      <w:r w:rsidR="00551E66" w:rsidRPr="00326394">
        <w:rPr>
          <w:rStyle w:val="afe"/>
          <w:rFonts w:hAnsi="標楷體"/>
          <w:color w:val="000000" w:themeColor="text1"/>
        </w:rPr>
        <w:footnoteReference w:id="9"/>
      </w:r>
      <w:r w:rsidR="00551E66" w:rsidRPr="00326394">
        <w:rPr>
          <w:rFonts w:hint="eastAsia"/>
          <w:color w:val="000000" w:themeColor="text1"/>
        </w:rPr>
        <w:t>及嘉義市審計室1</w:t>
      </w:r>
      <w:r w:rsidR="00551E66" w:rsidRPr="00326394">
        <w:rPr>
          <w:color w:val="000000" w:themeColor="text1"/>
        </w:rPr>
        <w:t>09</w:t>
      </w:r>
      <w:r w:rsidR="00551E66" w:rsidRPr="00326394">
        <w:rPr>
          <w:rFonts w:hint="eastAsia"/>
          <w:color w:val="000000" w:themeColor="text1"/>
        </w:rPr>
        <w:t>年1</w:t>
      </w:r>
      <w:r w:rsidR="00551E66" w:rsidRPr="00326394">
        <w:rPr>
          <w:color w:val="000000" w:themeColor="text1"/>
        </w:rPr>
        <w:t>2</w:t>
      </w:r>
      <w:r w:rsidR="00551E66" w:rsidRPr="00326394">
        <w:rPr>
          <w:rFonts w:hint="eastAsia"/>
          <w:color w:val="000000" w:themeColor="text1"/>
        </w:rPr>
        <w:t>月9</w:t>
      </w:r>
      <w:r w:rsidR="00334F4B" w:rsidRPr="00326394">
        <w:rPr>
          <w:rFonts w:hint="eastAsia"/>
          <w:color w:val="000000" w:themeColor="text1"/>
        </w:rPr>
        <w:t>日</w:t>
      </w:r>
      <w:r w:rsidR="00551E66" w:rsidRPr="00326394">
        <w:rPr>
          <w:rFonts w:hint="eastAsia"/>
          <w:color w:val="000000" w:themeColor="text1"/>
        </w:rPr>
        <w:t>之簡報內容，北棟大樓興建計畫迄今已陸續支付1億5</w:t>
      </w:r>
      <w:r w:rsidR="00551E66" w:rsidRPr="00326394">
        <w:rPr>
          <w:color w:val="000000" w:themeColor="text1"/>
        </w:rPr>
        <w:t>,646</w:t>
      </w:r>
      <w:r w:rsidR="00551E66" w:rsidRPr="00326394">
        <w:rPr>
          <w:rFonts w:hint="eastAsia"/>
          <w:color w:val="000000" w:themeColor="text1"/>
        </w:rPr>
        <w:t>萬6</w:t>
      </w:r>
      <w:r w:rsidR="00551E66" w:rsidRPr="00326394">
        <w:rPr>
          <w:color w:val="000000" w:themeColor="text1"/>
        </w:rPr>
        <w:t>,280</w:t>
      </w:r>
      <w:r w:rsidR="00551E66" w:rsidRPr="00326394">
        <w:rPr>
          <w:rFonts w:hint="eastAsia"/>
          <w:color w:val="000000" w:themeColor="text1"/>
        </w:rPr>
        <w:t>元</w:t>
      </w:r>
      <w:r w:rsidR="0021728D" w:rsidRPr="00326394">
        <w:rPr>
          <w:rFonts w:hint="eastAsia"/>
          <w:color w:val="000000" w:themeColor="text1"/>
        </w:rPr>
        <w:t>(含購</w:t>
      </w:r>
      <w:r w:rsidR="00983BE5" w:rsidRPr="00326394">
        <w:rPr>
          <w:rFonts w:hint="eastAsia"/>
          <w:color w:val="000000" w:themeColor="text1"/>
        </w:rPr>
        <w:t>置土地1億3</w:t>
      </w:r>
      <w:r w:rsidR="00983BE5" w:rsidRPr="00326394">
        <w:rPr>
          <w:color w:val="000000" w:themeColor="text1"/>
        </w:rPr>
        <w:t>,007</w:t>
      </w:r>
      <w:r w:rsidR="00983BE5" w:rsidRPr="00326394">
        <w:rPr>
          <w:rFonts w:hint="eastAsia"/>
          <w:color w:val="000000" w:themeColor="text1"/>
        </w:rPr>
        <w:t>萬8</w:t>
      </w:r>
      <w:r w:rsidR="00983BE5" w:rsidRPr="00326394">
        <w:rPr>
          <w:color w:val="000000" w:themeColor="text1"/>
        </w:rPr>
        <w:t>,795</w:t>
      </w:r>
      <w:r w:rsidR="00983BE5" w:rsidRPr="00326394">
        <w:rPr>
          <w:rFonts w:hint="eastAsia"/>
          <w:color w:val="000000" w:themeColor="text1"/>
        </w:rPr>
        <w:t>元</w:t>
      </w:r>
      <w:r w:rsidR="0021728D" w:rsidRPr="00326394">
        <w:rPr>
          <w:rFonts w:hint="eastAsia"/>
          <w:color w:val="000000" w:themeColor="text1"/>
        </w:rPr>
        <w:t>)</w:t>
      </w:r>
      <w:r w:rsidR="008347A6" w:rsidRPr="00326394">
        <w:rPr>
          <w:rFonts w:hint="eastAsia"/>
          <w:color w:val="000000" w:themeColor="text1"/>
        </w:rPr>
        <w:t>，其中包括北棟大樓細部設計鑑定費9</w:t>
      </w:r>
      <w:r w:rsidR="008347A6" w:rsidRPr="00326394">
        <w:rPr>
          <w:color w:val="000000" w:themeColor="text1"/>
        </w:rPr>
        <w:t>.6</w:t>
      </w:r>
      <w:r w:rsidR="008347A6" w:rsidRPr="00326394">
        <w:rPr>
          <w:rFonts w:hint="eastAsia"/>
          <w:color w:val="000000" w:themeColor="text1"/>
        </w:rPr>
        <w:t>萬元、委託蔡</w:t>
      </w:r>
      <w:r w:rsidR="00AA06A9">
        <w:rPr>
          <w:rFonts w:hAnsi="標楷體" w:hint="eastAsia"/>
          <w:color w:val="000000" w:themeColor="text1"/>
        </w:rPr>
        <w:t>○○</w:t>
      </w:r>
      <w:r w:rsidR="008347A6" w:rsidRPr="00326394">
        <w:rPr>
          <w:rFonts w:hint="eastAsia"/>
          <w:color w:val="000000" w:themeColor="text1"/>
        </w:rPr>
        <w:t>老師研擬撰寫北棟大樓興建計畫費9</w:t>
      </w:r>
      <w:r w:rsidR="008347A6" w:rsidRPr="00326394">
        <w:rPr>
          <w:color w:val="000000" w:themeColor="text1"/>
        </w:rPr>
        <w:t>.8</w:t>
      </w:r>
      <w:r w:rsidR="008347A6" w:rsidRPr="00326394">
        <w:rPr>
          <w:rFonts w:hint="eastAsia"/>
          <w:color w:val="000000" w:themeColor="text1"/>
        </w:rPr>
        <w:t>萬元、終止契約一、二審訴訟案委託律師費1</w:t>
      </w:r>
      <w:r w:rsidR="008347A6" w:rsidRPr="00326394">
        <w:rPr>
          <w:color w:val="000000" w:themeColor="text1"/>
        </w:rPr>
        <w:t>9.8</w:t>
      </w:r>
      <w:r w:rsidR="008347A6" w:rsidRPr="00326394">
        <w:rPr>
          <w:rFonts w:hint="eastAsia"/>
          <w:color w:val="000000" w:themeColor="text1"/>
        </w:rPr>
        <w:t>萬元、郭</w:t>
      </w:r>
      <w:r w:rsidR="00AA06A9">
        <w:rPr>
          <w:rFonts w:hAnsi="標楷體" w:hint="eastAsia"/>
          <w:color w:val="000000" w:themeColor="text1"/>
        </w:rPr>
        <w:t>○○</w:t>
      </w:r>
      <w:r w:rsidR="008347A6" w:rsidRPr="00326394">
        <w:rPr>
          <w:rFonts w:hint="eastAsia"/>
          <w:color w:val="000000" w:themeColor="text1"/>
        </w:rPr>
        <w:t>建築師事務所委託規劃設計費9</w:t>
      </w:r>
      <w:r w:rsidR="008347A6" w:rsidRPr="00326394">
        <w:rPr>
          <w:color w:val="000000" w:themeColor="text1"/>
        </w:rPr>
        <w:t>71.9</w:t>
      </w:r>
      <w:r w:rsidR="008347A6" w:rsidRPr="00326394">
        <w:rPr>
          <w:rFonts w:hint="eastAsia"/>
          <w:color w:val="000000" w:themeColor="text1"/>
        </w:rPr>
        <w:t>萬元、B</w:t>
      </w:r>
      <w:r w:rsidR="008347A6" w:rsidRPr="00326394">
        <w:rPr>
          <w:color w:val="000000" w:themeColor="text1"/>
        </w:rPr>
        <w:t>TO</w:t>
      </w:r>
      <w:r w:rsidR="008347A6" w:rsidRPr="00326394">
        <w:rPr>
          <w:rFonts w:hint="eastAsia"/>
          <w:color w:val="000000" w:themeColor="text1"/>
        </w:rPr>
        <w:t>促參案可行性評估委託費1</w:t>
      </w:r>
      <w:r w:rsidR="008347A6" w:rsidRPr="00326394">
        <w:rPr>
          <w:color w:val="000000" w:themeColor="text1"/>
        </w:rPr>
        <w:t>20</w:t>
      </w:r>
      <w:r w:rsidR="008347A6" w:rsidRPr="00326394">
        <w:rPr>
          <w:rFonts w:hint="eastAsia"/>
          <w:color w:val="000000" w:themeColor="text1"/>
        </w:rPr>
        <w:t>萬元、北棟大樓建造執照規費4</w:t>
      </w:r>
      <w:r w:rsidR="008347A6" w:rsidRPr="00326394">
        <w:rPr>
          <w:color w:val="000000" w:themeColor="text1"/>
        </w:rPr>
        <w:t>7.9</w:t>
      </w:r>
      <w:r w:rsidR="008347A6" w:rsidRPr="00326394">
        <w:rPr>
          <w:rFonts w:hint="eastAsia"/>
          <w:color w:val="000000" w:themeColor="text1"/>
        </w:rPr>
        <w:t>萬元等共計1</w:t>
      </w:r>
      <w:r w:rsidR="008347A6" w:rsidRPr="00326394">
        <w:rPr>
          <w:color w:val="000000" w:themeColor="text1"/>
        </w:rPr>
        <w:t>,179</w:t>
      </w:r>
      <w:r w:rsidR="008347A6" w:rsidRPr="00326394">
        <w:rPr>
          <w:rFonts w:hint="eastAsia"/>
          <w:color w:val="000000" w:themeColor="text1"/>
        </w:rPr>
        <w:t>萬元</w:t>
      </w:r>
      <w:r w:rsidR="0021728D" w:rsidRPr="00326394">
        <w:rPr>
          <w:rFonts w:hint="eastAsia"/>
          <w:color w:val="000000" w:themeColor="text1"/>
        </w:rPr>
        <w:t>。</w:t>
      </w:r>
      <w:r w:rsidR="00251D2E" w:rsidRPr="00326394">
        <w:rPr>
          <w:rFonts w:hint="eastAsia"/>
          <w:color w:val="000000" w:themeColor="text1"/>
        </w:rPr>
        <w:t>依嘉義市政府</w:t>
      </w:r>
      <w:r w:rsidR="00ED2502" w:rsidRPr="00326394">
        <w:rPr>
          <w:rFonts w:hint="eastAsia"/>
          <w:color w:val="000000" w:themeColor="text1"/>
        </w:rPr>
        <w:t>所</w:t>
      </w:r>
      <w:r w:rsidR="00251D2E" w:rsidRPr="00326394">
        <w:rPr>
          <w:rFonts w:hint="eastAsia"/>
          <w:color w:val="000000" w:themeColor="text1"/>
        </w:rPr>
        <w:t>示</w:t>
      </w:r>
      <w:r w:rsidR="00251D2E" w:rsidRPr="00326394">
        <w:rPr>
          <w:rStyle w:val="afe"/>
          <w:rFonts w:hAnsi="標楷體"/>
          <w:color w:val="000000" w:themeColor="text1"/>
        </w:rPr>
        <w:footnoteReference w:id="10"/>
      </w:r>
      <w:r w:rsidR="00251D2E" w:rsidRPr="00326394">
        <w:rPr>
          <w:rFonts w:hint="eastAsia"/>
          <w:color w:val="000000" w:themeColor="text1"/>
        </w:rPr>
        <w:t>，現委託辦理「嘉義市市民中心(市政中心北棟大樓)新建工程」前置規劃設計構想案，僅參考過去設計內容，避免過去之設計及監造缺失，未使用過去設計內容等語</w:t>
      </w:r>
      <w:r w:rsidR="00E578B5" w:rsidRPr="00326394">
        <w:rPr>
          <w:rFonts w:hint="eastAsia"/>
          <w:color w:val="000000" w:themeColor="text1"/>
        </w:rPr>
        <w:t>，上開1</w:t>
      </w:r>
      <w:r w:rsidR="00E578B5" w:rsidRPr="00326394">
        <w:rPr>
          <w:color w:val="000000" w:themeColor="text1"/>
        </w:rPr>
        <w:t>,179</w:t>
      </w:r>
      <w:r w:rsidR="00E578B5" w:rsidRPr="00326394">
        <w:rPr>
          <w:rFonts w:hint="eastAsia"/>
          <w:color w:val="000000" w:themeColor="text1"/>
        </w:rPr>
        <w:t>萬元</w:t>
      </w:r>
      <w:r w:rsidR="00557545" w:rsidRPr="00326394">
        <w:rPr>
          <w:rFonts w:hint="eastAsia"/>
          <w:color w:val="000000" w:themeColor="text1"/>
        </w:rPr>
        <w:t>當屬</w:t>
      </w:r>
      <w:r w:rsidR="00781D80" w:rsidRPr="00326394">
        <w:rPr>
          <w:rFonts w:hint="eastAsia"/>
          <w:color w:val="000000" w:themeColor="text1"/>
        </w:rPr>
        <w:t>不經濟支出</w:t>
      </w:r>
      <w:r w:rsidR="00251D2E" w:rsidRPr="00326394">
        <w:rPr>
          <w:rFonts w:hint="eastAsia"/>
          <w:color w:val="000000" w:themeColor="text1"/>
        </w:rPr>
        <w:t>。</w:t>
      </w:r>
    </w:p>
    <w:p w:rsidR="004C2457" w:rsidRPr="00326394" w:rsidRDefault="006D38CC" w:rsidP="001028BD">
      <w:pPr>
        <w:pStyle w:val="3"/>
        <w:rPr>
          <w:color w:val="000000" w:themeColor="text1"/>
        </w:rPr>
      </w:pPr>
      <w:r w:rsidRPr="00326394">
        <w:rPr>
          <w:rFonts w:hint="eastAsia"/>
          <w:color w:val="000000" w:themeColor="text1"/>
        </w:rPr>
        <w:t>綜上，</w:t>
      </w:r>
      <w:r w:rsidR="000711EC" w:rsidRPr="00326394">
        <w:rPr>
          <w:rFonts w:hint="eastAsia"/>
          <w:color w:val="000000" w:themeColor="text1"/>
        </w:rPr>
        <w:t>嘉義市政府</w:t>
      </w:r>
      <w:r w:rsidR="001A053B" w:rsidRPr="00326394">
        <w:rPr>
          <w:rFonts w:hint="eastAsia"/>
          <w:color w:val="000000" w:themeColor="text1"/>
        </w:rPr>
        <w:t>雖</w:t>
      </w:r>
      <w:r w:rsidR="000711EC" w:rsidRPr="00326394">
        <w:rPr>
          <w:rFonts w:hint="eastAsia"/>
          <w:color w:val="000000" w:themeColor="text1"/>
        </w:rPr>
        <w:t>函復本院表示</w:t>
      </w:r>
      <w:r w:rsidR="000711EC" w:rsidRPr="00326394">
        <w:rPr>
          <w:rStyle w:val="afe"/>
          <w:color w:val="000000" w:themeColor="text1"/>
        </w:rPr>
        <w:footnoteReference w:id="11"/>
      </w:r>
      <w:r w:rsidR="000711EC" w:rsidRPr="00326394">
        <w:rPr>
          <w:rFonts w:hint="eastAsia"/>
          <w:color w:val="000000" w:themeColor="text1"/>
        </w:rPr>
        <w:t>，北棟大樓興建規劃期間，歷經文史工作者抗爭、舊建築活化再利用、營建物價上漲、文建會逕列暫定古蹟、南棟缺失設計修正、終止契約、修正計畫等各時期、各階</w:t>
      </w:r>
      <w:r w:rsidR="000711EC" w:rsidRPr="00326394">
        <w:rPr>
          <w:rFonts w:hint="eastAsia"/>
          <w:color w:val="000000" w:themeColor="text1"/>
        </w:rPr>
        <w:lastRenderedPageBreak/>
        <w:t>段所需面對及處理的議題，每一步</w:t>
      </w:r>
      <w:r w:rsidR="00ED2502" w:rsidRPr="00326394">
        <w:rPr>
          <w:rFonts w:hint="eastAsia"/>
          <w:color w:val="000000" w:themeColor="text1"/>
        </w:rPr>
        <w:t>該</w:t>
      </w:r>
      <w:r w:rsidR="000711EC" w:rsidRPr="00326394">
        <w:rPr>
          <w:rFonts w:hint="eastAsia"/>
          <w:color w:val="000000" w:themeColor="text1"/>
        </w:rPr>
        <w:t>府皆戰戰兢兢，從未懈怠，因為不願意再興建一棟高耗能建築物，造成市庫及全體市民的龐大負擔</w:t>
      </w:r>
      <w:r w:rsidR="00291B05" w:rsidRPr="00326394">
        <w:rPr>
          <w:rFonts w:hint="eastAsia"/>
          <w:color w:val="000000" w:themeColor="text1"/>
        </w:rPr>
        <w:t>等語</w:t>
      </w:r>
      <w:r w:rsidR="000711EC" w:rsidRPr="00326394">
        <w:rPr>
          <w:rFonts w:hint="eastAsia"/>
          <w:color w:val="000000" w:themeColor="text1"/>
        </w:rPr>
        <w:t>。惟</w:t>
      </w:r>
      <w:r w:rsidR="00251D2E" w:rsidRPr="00326394">
        <w:rPr>
          <w:rFonts w:hint="eastAsia"/>
          <w:color w:val="000000" w:themeColor="text1"/>
        </w:rPr>
        <w:t>按</w:t>
      </w:r>
      <w:r w:rsidR="000711EC" w:rsidRPr="00326394">
        <w:rPr>
          <w:rFonts w:hint="eastAsia"/>
          <w:color w:val="000000" w:themeColor="text1"/>
        </w:rPr>
        <w:t>前揭</w:t>
      </w:r>
      <w:r w:rsidR="00251D2E" w:rsidRPr="00326394">
        <w:rPr>
          <w:rFonts w:hint="eastAsia"/>
          <w:color w:val="000000" w:themeColor="text1"/>
        </w:rPr>
        <w:t>說明，</w:t>
      </w:r>
      <w:r w:rsidR="00777DA3" w:rsidRPr="00326394">
        <w:rPr>
          <w:rFonts w:hAnsi="標楷體" w:hint="eastAsia"/>
          <w:color w:val="000000" w:themeColor="text1"/>
        </w:rPr>
        <w:t>嘉義市政府於行政院9</w:t>
      </w:r>
      <w:r w:rsidR="00777DA3" w:rsidRPr="00326394">
        <w:rPr>
          <w:rFonts w:hAnsi="標楷體"/>
          <w:color w:val="000000" w:themeColor="text1"/>
        </w:rPr>
        <w:t>3</w:t>
      </w:r>
      <w:r w:rsidR="00777DA3" w:rsidRPr="00326394">
        <w:rPr>
          <w:rFonts w:hAnsi="標楷體" w:hint="eastAsia"/>
          <w:color w:val="000000" w:themeColor="text1"/>
        </w:rPr>
        <w:t>年同意核列</w:t>
      </w:r>
      <w:r w:rsidR="00777DA3" w:rsidRPr="00326394">
        <w:rPr>
          <w:rFonts w:hint="eastAsia"/>
          <w:color w:val="000000" w:themeColor="text1"/>
        </w:rPr>
        <w:t>嘉義市市政中心北棟大樓興建計畫</w:t>
      </w:r>
      <w:r w:rsidR="009565DA" w:rsidRPr="00326394">
        <w:rPr>
          <w:rFonts w:hint="eastAsia"/>
          <w:color w:val="000000" w:themeColor="text1"/>
        </w:rPr>
        <w:t>補助經費</w:t>
      </w:r>
      <w:r w:rsidR="00777DA3" w:rsidRPr="00326394">
        <w:rPr>
          <w:rFonts w:hint="eastAsia"/>
          <w:color w:val="000000" w:themeColor="text1"/>
        </w:rPr>
        <w:t>後，未能果決及積極處理基地上舊建築文化價值之認定、北棟大樓規劃設計時應修正</w:t>
      </w:r>
      <w:r w:rsidR="0009056A" w:rsidRPr="00326394">
        <w:rPr>
          <w:rFonts w:hint="eastAsia"/>
          <w:color w:val="000000" w:themeColor="text1"/>
        </w:rPr>
        <w:t>避免再次發生</w:t>
      </w:r>
      <w:r w:rsidR="00777DA3" w:rsidRPr="00326394">
        <w:rPr>
          <w:rFonts w:hint="eastAsia"/>
          <w:color w:val="000000" w:themeColor="text1"/>
        </w:rPr>
        <w:t>南棟大樓之缺失、北棟大樓綠建築，以及</w:t>
      </w:r>
      <w:r w:rsidR="00777DA3" w:rsidRPr="00326394">
        <w:rPr>
          <w:color w:val="000000" w:themeColor="text1"/>
        </w:rPr>
        <w:t>物價指數調整款</w:t>
      </w:r>
      <w:r w:rsidR="00777DA3" w:rsidRPr="00326394">
        <w:rPr>
          <w:rFonts w:hint="eastAsia"/>
          <w:color w:val="000000" w:themeColor="text1"/>
        </w:rPr>
        <w:t>是否納入建造費用計算服務費等複雜問題，復因執行策略欠缺穩定性，迄今已逾1</w:t>
      </w:r>
      <w:r w:rsidR="00777DA3" w:rsidRPr="00326394">
        <w:rPr>
          <w:color w:val="000000" w:themeColor="text1"/>
        </w:rPr>
        <w:t>8</w:t>
      </w:r>
      <w:r w:rsidR="00777DA3" w:rsidRPr="00326394">
        <w:rPr>
          <w:rFonts w:hint="eastAsia"/>
          <w:color w:val="000000" w:themeColor="text1"/>
        </w:rPr>
        <w:t>年，</w:t>
      </w:r>
      <w:r w:rsidR="00490DA9" w:rsidRPr="00326394">
        <w:rPr>
          <w:rFonts w:hint="eastAsia"/>
          <w:color w:val="000000" w:themeColor="text1"/>
        </w:rPr>
        <w:t>計畫</w:t>
      </w:r>
      <w:r w:rsidR="00777DA3" w:rsidRPr="00326394">
        <w:rPr>
          <w:rFonts w:hint="eastAsia"/>
          <w:color w:val="000000" w:themeColor="text1"/>
        </w:rPr>
        <w:t>仍處綜合規劃階段，而無法達成提供民眾良好洽公環境、改善市府辦公環境，提升辦公室空間及公眾服務品質之預期目標，且</w:t>
      </w:r>
      <w:r w:rsidR="007D72F0" w:rsidRPr="00326394">
        <w:rPr>
          <w:rFonts w:hint="eastAsia"/>
          <w:color w:val="000000" w:themeColor="text1"/>
        </w:rPr>
        <w:t>該</w:t>
      </w:r>
      <w:r w:rsidR="00777DA3" w:rsidRPr="00326394">
        <w:rPr>
          <w:rFonts w:hint="eastAsia"/>
          <w:color w:val="000000" w:themeColor="text1"/>
        </w:rPr>
        <w:t>府相關</w:t>
      </w:r>
      <w:r w:rsidR="004131B3" w:rsidRPr="00326394">
        <w:rPr>
          <w:rFonts w:hint="eastAsia"/>
          <w:color w:val="000000" w:themeColor="text1"/>
        </w:rPr>
        <w:t>機關</w:t>
      </w:r>
      <w:r w:rsidR="005D6C8C" w:rsidRPr="00326394">
        <w:rPr>
          <w:rFonts w:hint="eastAsia"/>
          <w:color w:val="000000" w:themeColor="text1"/>
        </w:rPr>
        <w:t>單位</w:t>
      </w:r>
      <w:r w:rsidR="00777DA3" w:rsidRPr="00326394">
        <w:rPr>
          <w:rFonts w:hint="eastAsia"/>
          <w:color w:val="000000" w:themeColor="text1"/>
        </w:rPr>
        <w:t>迄今仍暫借使用市場大樓，該等場所迄今亦尚無法標售，另計畫之不經濟支出亦至少1</w:t>
      </w:r>
      <w:r w:rsidR="00777DA3" w:rsidRPr="00326394">
        <w:rPr>
          <w:color w:val="000000" w:themeColor="text1"/>
        </w:rPr>
        <w:t>,179</w:t>
      </w:r>
      <w:r w:rsidR="00777DA3" w:rsidRPr="00326394">
        <w:rPr>
          <w:rFonts w:hint="eastAsia"/>
          <w:color w:val="000000" w:themeColor="text1"/>
        </w:rPr>
        <w:t>萬元，核有怠失</w:t>
      </w:r>
      <w:r w:rsidR="00902371" w:rsidRPr="00326394">
        <w:rPr>
          <w:rFonts w:hint="eastAsia"/>
          <w:color w:val="000000" w:themeColor="text1"/>
        </w:rPr>
        <w:t>。</w:t>
      </w:r>
    </w:p>
    <w:p w:rsidR="007A561E" w:rsidRPr="00326394" w:rsidRDefault="00FB1A1F" w:rsidP="00A746D1">
      <w:pPr>
        <w:pStyle w:val="2"/>
        <w:numPr>
          <w:ilvl w:val="1"/>
          <w:numId w:val="1"/>
        </w:numPr>
        <w:rPr>
          <w:b/>
          <w:color w:val="000000" w:themeColor="text1"/>
          <w:lang w:eastAsia="zh-HK"/>
        </w:rPr>
      </w:pPr>
      <w:r w:rsidRPr="00326394">
        <w:rPr>
          <w:rFonts w:hint="eastAsia"/>
          <w:b/>
          <w:color w:val="000000" w:themeColor="text1"/>
          <w:lang w:eastAsia="zh-HK"/>
        </w:rPr>
        <w:t>嘉義市市政中心興建計畫特別預算(</w:t>
      </w:r>
      <w:r w:rsidRPr="00326394">
        <w:rPr>
          <w:b/>
          <w:color w:val="000000" w:themeColor="text1"/>
          <w:lang w:eastAsia="zh-HK"/>
        </w:rPr>
        <w:t>89</w:t>
      </w:r>
      <w:r w:rsidRPr="00326394">
        <w:rPr>
          <w:rFonts w:hint="eastAsia"/>
          <w:b/>
          <w:color w:val="000000" w:themeColor="text1"/>
          <w:lang w:eastAsia="zh-HK"/>
        </w:rPr>
        <w:t>至9</w:t>
      </w:r>
      <w:r w:rsidRPr="00326394">
        <w:rPr>
          <w:b/>
          <w:color w:val="000000" w:themeColor="text1"/>
          <w:lang w:eastAsia="zh-HK"/>
        </w:rPr>
        <w:t>2</w:t>
      </w:r>
      <w:r w:rsidRPr="00326394">
        <w:rPr>
          <w:rFonts w:hint="eastAsia"/>
          <w:b/>
          <w:color w:val="000000" w:themeColor="text1"/>
          <w:lang w:eastAsia="zh-HK"/>
        </w:rPr>
        <w:t>年度)</w:t>
      </w:r>
      <w:r w:rsidRPr="00326394">
        <w:rPr>
          <w:rFonts w:hint="eastAsia"/>
          <w:b/>
          <w:color w:val="000000" w:themeColor="text1"/>
        </w:rPr>
        <w:t>北棟大樓興</w:t>
      </w:r>
      <w:r w:rsidRPr="00326394">
        <w:rPr>
          <w:b/>
          <w:color w:val="000000" w:themeColor="text1"/>
          <w:lang w:eastAsia="zh-HK"/>
        </w:rPr>
        <w:t>建經費14.7</w:t>
      </w:r>
      <w:r w:rsidR="00E42361" w:rsidRPr="00326394">
        <w:rPr>
          <w:b/>
          <w:color w:val="000000" w:themeColor="text1"/>
          <w:lang w:eastAsia="zh-HK"/>
        </w:rPr>
        <w:t>3</w:t>
      </w:r>
      <w:r w:rsidRPr="00326394">
        <w:rPr>
          <w:b/>
          <w:color w:val="000000" w:themeColor="text1"/>
          <w:lang w:eastAsia="zh-HK"/>
        </w:rPr>
        <w:t>億元</w:t>
      </w:r>
      <w:r w:rsidRPr="00326394">
        <w:rPr>
          <w:rFonts w:hint="eastAsia"/>
          <w:b/>
          <w:color w:val="000000" w:themeColor="text1"/>
        </w:rPr>
        <w:t>保留期間長達1</w:t>
      </w:r>
      <w:r w:rsidRPr="00326394">
        <w:rPr>
          <w:b/>
          <w:color w:val="000000" w:themeColor="text1"/>
        </w:rPr>
        <w:t>8</w:t>
      </w:r>
      <w:r w:rsidRPr="00326394">
        <w:rPr>
          <w:rFonts w:hint="eastAsia"/>
          <w:b/>
          <w:color w:val="000000" w:themeColor="text1"/>
        </w:rPr>
        <w:t>年</w:t>
      </w:r>
      <w:r w:rsidR="007A2132" w:rsidRPr="00326394">
        <w:rPr>
          <w:rFonts w:hint="eastAsia"/>
          <w:b/>
          <w:color w:val="000000" w:themeColor="text1"/>
        </w:rPr>
        <w:t>及</w:t>
      </w:r>
      <w:r w:rsidR="007A2132" w:rsidRPr="00326394">
        <w:rPr>
          <w:b/>
          <w:color w:val="000000" w:themeColor="text1"/>
          <w:lang w:eastAsia="zh-HK"/>
        </w:rPr>
        <w:t>嘉義市政府公務預算98年第二次追加(減)預算編列市政中心北棟大樓興建工程物價指數調整款7.86億元</w:t>
      </w:r>
      <w:r w:rsidR="007A2132" w:rsidRPr="00326394">
        <w:rPr>
          <w:rFonts w:hint="eastAsia"/>
          <w:b/>
          <w:color w:val="000000" w:themeColor="text1"/>
          <w:lang w:eastAsia="zh-HK"/>
        </w:rPr>
        <w:t>保留期間長達</w:t>
      </w:r>
      <w:r w:rsidR="007A2132" w:rsidRPr="00326394">
        <w:rPr>
          <w:rFonts w:hint="eastAsia"/>
          <w:b/>
          <w:color w:val="000000" w:themeColor="text1"/>
        </w:rPr>
        <w:t>1</w:t>
      </w:r>
      <w:r w:rsidR="007A2132" w:rsidRPr="00326394">
        <w:rPr>
          <w:b/>
          <w:color w:val="000000" w:themeColor="text1"/>
        </w:rPr>
        <w:t>2</w:t>
      </w:r>
      <w:r w:rsidR="007A2132" w:rsidRPr="00326394">
        <w:rPr>
          <w:rFonts w:hint="eastAsia"/>
          <w:b/>
          <w:color w:val="000000" w:themeColor="text1"/>
        </w:rPr>
        <w:t>年</w:t>
      </w:r>
      <w:r w:rsidRPr="00326394">
        <w:rPr>
          <w:rFonts w:hint="eastAsia"/>
          <w:b/>
          <w:color w:val="000000" w:themeColor="text1"/>
        </w:rPr>
        <w:t>，難謂無違預算法第6</w:t>
      </w:r>
      <w:r w:rsidRPr="00326394">
        <w:rPr>
          <w:b/>
          <w:color w:val="000000" w:themeColor="text1"/>
        </w:rPr>
        <w:t>7</w:t>
      </w:r>
      <w:r w:rsidRPr="00326394">
        <w:rPr>
          <w:rFonts w:hint="eastAsia"/>
          <w:b/>
          <w:color w:val="000000" w:themeColor="text1"/>
        </w:rPr>
        <w:t>條預算編列須配合政經環境變遷予以檢討</w:t>
      </w:r>
      <w:r w:rsidR="007A2132" w:rsidRPr="00326394">
        <w:rPr>
          <w:rFonts w:hAnsi="標楷體" w:hint="eastAsia"/>
          <w:b/>
          <w:color w:val="000000" w:themeColor="text1"/>
        </w:rPr>
        <w:t>及決算法第7條</w:t>
      </w:r>
      <w:r w:rsidR="007A2132" w:rsidRPr="00326394">
        <w:rPr>
          <w:rFonts w:hint="eastAsia"/>
          <w:b/>
          <w:color w:val="000000" w:themeColor="text1"/>
        </w:rPr>
        <w:t>期限過長，未能</w:t>
      </w:r>
      <w:r w:rsidR="002B39B7" w:rsidRPr="00326394">
        <w:rPr>
          <w:rFonts w:hint="eastAsia"/>
          <w:b/>
          <w:color w:val="000000" w:themeColor="text1"/>
        </w:rPr>
        <w:t>凸</w:t>
      </w:r>
      <w:r w:rsidR="007A2132" w:rsidRPr="00326394">
        <w:rPr>
          <w:rFonts w:hint="eastAsia"/>
          <w:b/>
          <w:color w:val="000000" w:themeColor="text1"/>
        </w:rPr>
        <w:t>顯施政成效</w:t>
      </w:r>
      <w:r w:rsidR="00DC37D7" w:rsidRPr="00326394">
        <w:rPr>
          <w:rFonts w:hint="eastAsia"/>
          <w:b/>
          <w:color w:val="000000" w:themeColor="text1"/>
        </w:rPr>
        <w:t>之</w:t>
      </w:r>
      <w:r w:rsidRPr="00326394">
        <w:rPr>
          <w:rFonts w:hint="eastAsia"/>
          <w:b/>
          <w:color w:val="000000" w:themeColor="text1"/>
        </w:rPr>
        <w:t>立法意旨</w:t>
      </w:r>
      <w:r w:rsidR="002B39B7" w:rsidRPr="00326394">
        <w:rPr>
          <w:rFonts w:hint="eastAsia"/>
          <w:b/>
          <w:color w:val="000000" w:themeColor="text1"/>
        </w:rPr>
        <w:t>，</w:t>
      </w:r>
      <w:r w:rsidR="00FE0E7B" w:rsidRPr="00326394">
        <w:rPr>
          <w:rFonts w:hint="eastAsia"/>
          <w:b/>
          <w:color w:val="000000" w:themeColor="text1"/>
          <w:lang w:eastAsia="zh-HK"/>
        </w:rPr>
        <w:t>且</w:t>
      </w:r>
      <w:r w:rsidR="00B11DA6" w:rsidRPr="00326394">
        <w:rPr>
          <w:rFonts w:hint="eastAsia"/>
          <w:b/>
          <w:color w:val="000000" w:themeColor="text1"/>
          <w:lang w:eastAsia="zh-HK"/>
        </w:rPr>
        <w:t>以非興建預算及物調款等主要支出外之其他支出</w:t>
      </w:r>
      <w:r w:rsidR="00FE0E7B" w:rsidRPr="00326394">
        <w:rPr>
          <w:rFonts w:hint="eastAsia"/>
          <w:b/>
          <w:color w:val="000000" w:themeColor="text1"/>
          <w:lang w:eastAsia="zh-HK"/>
        </w:rPr>
        <w:t>，認定其已動用預算，而免予重行審查預算，甚為可議，實有檢討之必要</w:t>
      </w:r>
      <w:r w:rsidR="007348FF" w:rsidRPr="00326394">
        <w:rPr>
          <w:rFonts w:hint="eastAsia"/>
          <w:b/>
          <w:color w:val="000000" w:themeColor="text1"/>
          <w:lang w:eastAsia="zh-HK"/>
        </w:rPr>
        <w:t>。</w:t>
      </w:r>
      <w:r w:rsidR="00EC2A07" w:rsidRPr="00326394">
        <w:rPr>
          <w:rFonts w:hint="eastAsia"/>
          <w:b/>
          <w:color w:val="000000" w:themeColor="text1"/>
          <w:lang w:eastAsia="zh-HK"/>
        </w:rPr>
        <w:t>另</w:t>
      </w:r>
      <w:r w:rsidR="005A6EE3" w:rsidRPr="00326394">
        <w:rPr>
          <w:rFonts w:hint="eastAsia"/>
          <w:b/>
          <w:color w:val="000000" w:themeColor="text1"/>
          <w:lang w:eastAsia="zh-HK"/>
        </w:rPr>
        <w:t>嘉義市政府雖已保留相關預算，惟內政部卻未編列補助預算，恐生</w:t>
      </w:r>
      <w:r w:rsidR="00A25961" w:rsidRPr="00326394">
        <w:rPr>
          <w:rFonts w:hint="eastAsia"/>
          <w:b/>
          <w:color w:val="000000" w:themeColor="text1"/>
          <w:lang w:eastAsia="zh-HK"/>
        </w:rPr>
        <w:t>該</w:t>
      </w:r>
      <w:r w:rsidR="005A6EE3" w:rsidRPr="00326394">
        <w:rPr>
          <w:rFonts w:hint="eastAsia"/>
          <w:b/>
          <w:color w:val="000000" w:themeColor="text1"/>
        </w:rPr>
        <w:t>府雖保留預算</w:t>
      </w:r>
      <w:r w:rsidR="00415FBA" w:rsidRPr="00326394">
        <w:rPr>
          <w:rFonts w:hint="eastAsia"/>
          <w:b/>
          <w:color w:val="000000" w:themeColor="text1"/>
        </w:rPr>
        <w:t>未來</w:t>
      </w:r>
      <w:r w:rsidR="005A6EE3" w:rsidRPr="00326394">
        <w:rPr>
          <w:rFonts w:hint="eastAsia"/>
          <w:b/>
          <w:color w:val="000000" w:themeColor="text1"/>
        </w:rPr>
        <w:t>卻無補助預算可執行之情事</w:t>
      </w:r>
      <w:r w:rsidR="007A561E" w:rsidRPr="00326394">
        <w:rPr>
          <w:rFonts w:hint="eastAsia"/>
          <w:b/>
          <w:color w:val="000000" w:themeColor="text1"/>
        </w:rPr>
        <w:t>：</w:t>
      </w:r>
    </w:p>
    <w:p w:rsidR="00AA5BD0" w:rsidRPr="00326394" w:rsidRDefault="00AA5BD0" w:rsidP="00775EFC">
      <w:pPr>
        <w:pStyle w:val="3"/>
        <w:rPr>
          <w:color w:val="000000" w:themeColor="text1"/>
        </w:rPr>
      </w:pPr>
      <w:r w:rsidRPr="00326394">
        <w:rPr>
          <w:rFonts w:hint="eastAsia"/>
          <w:color w:val="000000" w:themeColor="text1"/>
        </w:rPr>
        <w:t>8</w:t>
      </w:r>
      <w:r w:rsidRPr="00326394">
        <w:rPr>
          <w:color w:val="000000" w:themeColor="text1"/>
        </w:rPr>
        <w:t>7</w:t>
      </w:r>
      <w:r w:rsidRPr="00326394">
        <w:rPr>
          <w:rFonts w:hint="eastAsia"/>
          <w:color w:val="000000" w:themeColor="text1"/>
        </w:rPr>
        <w:t>年1</w:t>
      </w:r>
      <w:r w:rsidRPr="00326394">
        <w:rPr>
          <w:color w:val="000000" w:themeColor="text1"/>
        </w:rPr>
        <w:t>0</w:t>
      </w:r>
      <w:r w:rsidRPr="00326394">
        <w:rPr>
          <w:rFonts w:hint="eastAsia"/>
          <w:color w:val="000000" w:themeColor="text1"/>
        </w:rPr>
        <w:t>月2</w:t>
      </w:r>
      <w:r w:rsidRPr="00326394">
        <w:rPr>
          <w:color w:val="000000" w:themeColor="text1"/>
        </w:rPr>
        <w:t>9</w:t>
      </w:r>
      <w:r w:rsidRPr="00326394">
        <w:rPr>
          <w:rFonts w:hint="eastAsia"/>
          <w:color w:val="000000" w:themeColor="text1"/>
        </w:rPr>
        <w:t>日修正公布之</w:t>
      </w:r>
      <w:r w:rsidR="00E242A6" w:rsidRPr="00326394">
        <w:rPr>
          <w:rFonts w:hint="eastAsia"/>
          <w:color w:val="000000" w:themeColor="text1"/>
        </w:rPr>
        <w:t>預算法第6</w:t>
      </w:r>
      <w:r w:rsidR="00E242A6" w:rsidRPr="00326394">
        <w:rPr>
          <w:color w:val="000000" w:themeColor="text1"/>
        </w:rPr>
        <w:t>7</w:t>
      </w:r>
      <w:r w:rsidR="00E242A6" w:rsidRPr="00326394">
        <w:rPr>
          <w:rFonts w:hint="eastAsia"/>
          <w:color w:val="000000" w:themeColor="text1"/>
        </w:rPr>
        <w:t>條規定：</w:t>
      </w:r>
      <w:r w:rsidRPr="00326394">
        <w:rPr>
          <w:rFonts w:hint="eastAsia"/>
          <w:color w:val="000000" w:themeColor="text1"/>
        </w:rPr>
        <w:t>「各機關重大工程之投資計畫，超過5年未動用預算者，其預算應重行審查。」其新增理由係明定各機關重大</w:t>
      </w:r>
      <w:r w:rsidRPr="00326394">
        <w:rPr>
          <w:rFonts w:hint="eastAsia"/>
          <w:color w:val="000000" w:themeColor="text1"/>
        </w:rPr>
        <w:lastRenderedPageBreak/>
        <w:t>工程之投資計畫經費，超過5年未動用者，其預算應重行審查。以因應原評估環境之變遷並避免一再辦理追加預算。嗣該條文於1</w:t>
      </w:r>
      <w:r w:rsidRPr="00326394">
        <w:rPr>
          <w:color w:val="000000" w:themeColor="text1"/>
        </w:rPr>
        <w:t>00</w:t>
      </w:r>
      <w:r w:rsidRPr="00326394">
        <w:rPr>
          <w:rFonts w:hint="eastAsia"/>
          <w:color w:val="000000" w:themeColor="text1"/>
        </w:rPr>
        <w:t>年5月2</w:t>
      </w:r>
      <w:r w:rsidRPr="00326394">
        <w:rPr>
          <w:color w:val="000000" w:themeColor="text1"/>
        </w:rPr>
        <w:t>5</w:t>
      </w:r>
      <w:r w:rsidRPr="00326394">
        <w:rPr>
          <w:rFonts w:hint="eastAsia"/>
          <w:color w:val="000000" w:themeColor="text1"/>
        </w:rPr>
        <w:t>日修正</w:t>
      </w:r>
      <w:r w:rsidR="00274CF9" w:rsidRPr="00326394">
        <w:rPr>
          <w:color w:val="000000" w:themeColor="text1"/>
          <w:vertAlign w:val="superscript"/>
        </w:rPr>
        <w:footnoteReference w:id="12"/>
      </w:r>
      <w:r w:rsidRPr="00326394">
        <w:rPr>
          <w:rFonts w:hint="eastAsia"/>
          <w:color w:val="000000" w:themeColor="text1"/>
        </w:rPr>
        <w:t>為：「各機關重大工程之投資計畫，超過4年未動用預算者，其預算應重行審查。」</w:t>
      </w:r>
      <w:r w:rsidR="00775EFC" w:rsidRPr="00326394">
        <w:rPr>
          <w:rFonts w:hint="eastAsia"/>
          <w:color w:val="000000" w:themeColor="text1"/>
        </w:rPr>
        <w:t>修正理由係依據預算法第</w:t>
      </w:r>
      <w:r w:rsidR="00215AD6" w:rsidRPr="00326394">
        <w:rPr>
          <w:rFonts w:hint="eastAsia"/>
          <w:color w:val="000000" w:themeColor="text1"/>
        </w:rPr>
        <w:t>8</w:t>
      </w:r>
      <w:r w:rsidR="00775EFC" w:rsidRPr="00326394">
        <w:rPr>
          <w:rFonts w:hint="eastAsia"/>
          <w:color w:val="000000" w:themeColor="text1"/>
        </w:rPr>
        <w:t>條，政府機關於未來</w:t>
      </w:r>
      <w:r w:rsidR="007D0D83" w:rsidRPr="00326394">
        <w:rPr>
          <w:rFonts w:hint="eastAsia"/>
          <w:color w:val="000000" w:themeColor="text1"/>
        </w:rPr>
        <w:t>4</w:t>
      </w:r>
      <w:r w:rsidR="00775EFC" w:rsidRPr="00326394">
        <w:rPr>
          <w:rFonts w:hint="eastAsia"/>
          <w:color w:val="000000" w:themeColor="text1"/>
        </w:rPr>
        <w:t>個會計年度所需支用之經費，立法機關得為未來承諾之授權。準此，行政機關各部門尤當加強預算籌編前之先期規劃，並強化預算執行之控管；同時歲出預算動用期限亦宜配合立委任期一併規範為</w:t>
      </w:r>
      <w:r w:rsidR="007D0D83" w:rsidRPr="00326394">
        <w:rPr>
          <w:rFonts w:hint="eastAsia"/>
          <w:color w:val="000000" w:themeColor="text1"/>
        </w:rPr>
        <w:t>4</w:t>
      </w:r>
      <w:r w:rsidR="00775EFC" w:rsidRPr="00326394">
        <w:rPr>
          <w:rFonts w:hint="eastAsia"/>
          <w:color w:val="000000" w:themeColor="text1"/>
        </w:rPr>
        <w:t>年。如此設計似較符合預算制度與立委任期之一致性，並得彰顯責任政治精神。</w:t>
      </w:r>
      <w:r w:rsidR="00EE5BF9" w:rsidRPr="00326394">
        <w:rPr>
          <w:rFonts w:hint="eastAsia"/>
          <w:color w:val="000000" w:themeColor="text1"/>
        </w:rPr>
        <w:t>另</w:t>
      </w:r>
      <w:r w:rsidR="006C5CB5" w:rsidRPr="00326394">
        <w:rPr>
          <w:rFonts w:hint="eastAsia"/>
          <w:color w:val="000000" w:themeColor="text1"/>
        </w:rPr>
        <w:t>8</w:t>
      </w:r>
      <w:r w:rsidR="006C5CB5" w:rsidRPr="00326394">
        <w:rPr>
          <w:color w:val="000000" w:themeColor="text1"/>
        </w:rPr>
        <w:t>7</w:t>
      </w:r>
      <w:r w:rsidR="006C5CB5" w:rsidRPr="00326394">
        <w:rPr>
          <w:rFonts w:hint="eastAsia"/>
          <w:color w:val="000000" w:themeColor="text1"/>
        </w:rPr>
        <w:t>年1</w:t>
      </w:r>
      <w:r w:rsidR="006C5CB5" w:rsidRPr="00326394">
        <w:rPr>
          <w:color w:val="000000" w:themeColor="text1"/>
        </w:rPr>
        <w:t>0</w:t>
      </w:r>
      <w:r w:rsidR="006C5CB5" w:rsidRPr="00326394">
        <w:rPr>
          <w:rFonts w:hint="eastAsia"/>
          <w:color w:val="000000" w:themeColor="text1"/>
        </w:rPr>
        <w:t>月2</w:t>
      </w:r>
      <w:r w:rsidR="006C5CB5" w:rsidRPr="00326394">
        <w:rPr>
          <w:color w:val="000000" w:themeColor="text1"/>
        </w:rPr>
        <w:t>9</w:t>
      </w:r>
      <w:r w:rsidR="006C5CB5" w:rsidRPr="00326394">
        <w:rPr>
          <w:rFonts w:hint="eastAsia"/>
          <w:color w:val="000000" w:themeColor="text1"/>
        </w:rPr>
        <w:t>日修正公布之預算法</w:t>
      </w:r>
      <w:r w:rsidR="00562B52" w:rsidRPr="00326394">
        <w:rPr>
          <w:rFonts w:hint="eastAsia"/>
          <w:color w:val="000000" w:themeColor="text1"/>
        </w:rPr>
        <w:t>第7</w:t>
      </w:r>
      <w:r w:rsidR="00562B52" w:rsidRPr="00326394">
        <w:rPr>
          <w:color w:val="000000" w:themeColor="text1"/>
        </w:rPr>
        <w:t>2</w:t>
      </w:r>
      <w:r w:rsidR="00562B52" w:rsidRPr="00326394">
        <w:rPr>
          <w:rFonts w:hint="eastAsia"/>
          <w:color w:val="000000" w:themeColor="text1"/>
        </w:rPr>
        <w:t>條</w:t>
      </w:r>
      <w:r w:rsidR="00EE5BF9" w:rsidRPr="00326394">
        <w:rPr>
          <w:color w:val="000000" w:themeColor="text1"/>
          <w:vertAlign w:val="superscript"/>
        </w:rPr>
        <w:footnoteReference w:id="13"/>
      </w:r>
      <w:r w:rsidR="00562B52" w:rsidRPr="00326394">
        <w:rPr>
          <w:rFonts w:hint="eastAsia"/>
          <w:color w:val="000000" w:themeColor="text1"/>
        </w:rPr>
        <w:t>規定：「會計年度結束後，各機關已發生尚未收得之收入，應即轉入下年度列為以前年度應收款；其經費未經使用者，應即停止使用。但已發生而尚未清償之債務或契約責任部分，經核准者，得轉入下年度列為以前年度應付款或保留數準備。」</w:t>
      </w:r>
    </w:p>
    <w:p w:rsidR="007A561E" w:rsidRPr="00326394" w:rsidRDefault="007D0D83" w:rsidP="007A561E">
      <w:pPr>
        <w:pStyle w:val="3"/>
        <w:rPr>
          <w:color w:val="000000" w:themeColor="text1"/>
          <w:lang w:eastAsia="zh-HK"/>
        </w:rPr>
      </w:pPr>
      <w:r w:rsidRPr="00326394">
        <w:rPr>
          <w:rFonts w:hint="eastAsia"/>
          <w:color w:val="000000" w:themeColor="text1"/>
        </w:rPr>
        <w:t>1</w:t>
      </w:r>
      <w:r w:rsidRPr="00326394">
        <w:rPr>
          <w:color w:val="000000" w:themeColor="text1"/>
        </w:rPr>
        <w:t>00</w:t>
      </w:r>
      <w:r w:rsidRPr="00326394">
        <w:rPr>
          <w:rFonts w:hint="eastAsia"/>
          <w:color w:val="000000" w:themeColor="text1"/>
        </w:rPr>
        <w:t>年5月2</w:t>
      </w:r>
      <w:r w:rsidRPr="00326394">
        <w:rPr>
          <w:color w:val="000000" w:themeColor="text1"/>
        </w:rPr>
        <w:t>5</w:t>
      </w:r>
      <w:r w:rsidRPr="00326394">
        <w:rPr>
          <w:rFonts w:hint="eastAsia"/>
          <w:color w:val="000000" w:themeColor="text1"/>
        </w:rPr>
        <w:t>日修正公布之</w:t>
      </w:r>
      <w:r w:rsidR="007A561E" w:rsidRPr="00326394">
        <w:rPr>
          <w:rFonts w:hint="eastAsia"/>
          <w:color w:val="000000" w:themeColor="text1"/>
          <w:lang w:eastAsia="zh-HK"/>
        </w:rPr>
        <w:t>決算法第</w:t>
      </w:r>
      <w:r w:rsidR="007A561E" w:rsidRPr="00326394">
        <w:rPr>
          <w:rFonts w:hint="eastAsia"/>
          <w:color w:val="000000" w:themeColor="text1"/>
        </w:rPr>
        <w:t>7條規定</w:t>
      </w:r>
      <w:r w:rsidR="00274CF9" w:rsidRPr="00326394">
        <w:rPr>
          <w:rStyle w:val="afe"/>
          <w:color w:val="000000" w:themeColor="text1"/>
        </w:rPr>
        <w:footnoteReference w:id="14"/>
      </w:r>
      <w:r w:rsidR="007A561E" w:rsidRPr="00326394">
        <w:rPr>
          <w:rFonts w:hint="eastAsia"/>
          <w:color w:val="000000" w:themeColor="text1"/>
        </w:rPr>
        <w:t>：</w:t>
      </w:r>
      <w:r w:rsidR="007A561E" w:rsidRPr="00326394">
        <w:rPr>
          <w:rFonts w:hAnsi="標楷體" w:hint="eastAsia"/>
          <w:color w:val="000000" w:themeColor="text1"/>
        </w:rPr>
        <w:t>「</w:t>
      </w:r>
      <w:r w:rsidR="007A561E" w:rsidRPr="00326394">
        <w:rPr>
          <w:rFonts w:hint="eastAsia"/>
          <w:color w:val="000000" w:themeColor="text1"/>
        </w:rPr>
        <w:t>決算所列各項應收款、應付款、保留數準備，於其年度終了屆滿</w:t>
      </w:r>
      <w:r w:rsidR="00DC60FA" w:rsidRPr="00326394">
        <w:rPr>
          <w:rFonts w:hint="eastAsia"/>
          <w:color w:val="000000" w:themeColor="text1"/>
        </w:rPr>
        <w:t>4</w:t>
      </w:r>
      <w:r w:rsidR="007A561E" w:rsidRPr="00326394">
        <w:rPr>
          <w:rFonts w:hint="eastAsia"/>
          <w:color w:val="000000" w:themeColor="text1"/>
        </w:rPr>
        <w:t>年，而仍未能實現者，可免予編列。但依其他法律規定必須繼續收付而實現者，應於各該實現年度內，準用適當預算科目辦理之。」其立法理由為：1、本修正案旨在縮短歲出預算保留期限。2、依原條文規定，於年度終了而未能實現之預算應保留</w:t>
      </w:r>
      <w:r w:rsidR="00DC60FA" w:rsidRPr="00326394">
        <w:rPr>
          <w:rFonts w:hint="eastAsia"/>
          <w:color w:val="000000" w:themeColor="text1"/>
        </w:rPr>
        <w:t>5</w:t>
      </w:r>
      <w:r w:rsidR="007A561E" w:rsidRPr="00326394">
        <w:rPr>
          <w:rFonts w:hint="eastAsia"/>
          <w:color w:val="000000" w:themeColor="text1"/>
        </w:rPr>
        <w:t>年。惟就國家財政實際需求而言，此期限過長，未能</w:t>
      </w:r>
      <w:r w:rsidR="002B39B7" w:rsidRPr="00326394">
        <w:rPr>
          <w:rFonts w:hint="eastAsia"/>
          <w:color w:val="000000" w:themeColor="text1"/>
        </w:rPr>
        <w:t>凸</w:t>
      </w:r>
      <w:r w:rsidR="007A561E" w:rsidRPr="00326394">
        <w:rPr>
          <w:rFonts w:hint="eastAsia"/>
          <w:color w:val="000000" w:themeColor="text1"/>
        </w:rPr>
        <w:t>顯施政成效；且就責任政治角度而言，預算保留期限應配合立委任期，俾利日後國會改選</w:t>
      </w:r>
      <w:r w:rsidR="007A561E" w:rsidRPr="00326394">
        <w:rPr>
          <w:rFonts w:hint="eastAsia"/>
          <w:color w:val="000000" w:themeColor="text1"/>
        </w:rPr>
        <w:lastRenderedPageBreak/>
        <w:t>時所保留之預算可順利由新產生的民意監督。3、爰此，應縮短歲出預算保留期限，將預算充分用於國家重大建設、政府重要政策以及促進景氣活絡等提升</w:t>
      </w:r>
      <w:r w:rsidR="005C2F78" w:rsidRPr="00326394">
        <w:rPr>
          <w:rFonts w:hint="eastAsia"/>
          <w:color w:val="000000" w:themeColor="text1"/>
        </w:rPr>
        <w:t>臺</w:t>
      </w:r>
      <w:r w:rsidR="007A561E" w:rsidRPr="00326394">
        <w:rPr>
          <w:rFonts w:hint="eastAsia"/>
          <w:color w:val="000000" w:themeColor="text1"/>
        </w:rPr>
        <w:t>灣競爭力之優先任務上，期能透過靈活資金運用以</w:t>
      </w:r>
      <w:r w:rsidR="002B39B7" w:rsidRPr="00326394">
        <w:rPr>
          <w:rFonts w:hint="eastAsia"/>
          <w:color w:val="000000" w:themeColor="text1"/>
        </w:rPr>
        <w:t>凸</w:t>
      </w:r>
      <w:r w:rsidR="007A561E" w:rsidRPr="00326394">
        <w:rPr>
          <w:rFonts w:hint="eastAsia"/>
          <w:color w:val="000000" w:themeColor="text1"/>
        </w:rPr>
        <w:t>顯施政成效。</w:t>
      </w:r>
    </w:p>
    <w:p w:rsidR="00FC6473" w:rsidRPr="00326394" w:rsidRDefault="00DC60FA" w:rsidP="00DC60FA">
      <w:pPr>
        <w:pStyle w:val="3"/>
        <w:rPr>
          <w:color w:val="000000" w:themeColor="text1"/>
        </w:rPr>
      </w:pPr>
      <w:r w:rsidRPr="00326394">
        <w:rPr>
          <w:rFonts w:hint="eastAsia"/>
          <w:color w:val="000000" w:themeColor="text1"/>
          <w:lang w:eastAsia="zh-HK"/>
        </w:rPr>
        <w:t>嘉義市市政中心</w:t>
      </w:r>
      <w:r w:rsidR="00DE5894" w:rsidRPr="00326394">
        <w:rPr>
          <w:rFonts w:hint="eastAsia"/>
          <w:color w:val="000000" w:themeColor="text1"/>
          <w:lang w:eastAsia="zh-HK"/>
        </w:rPr>
        <w:t>之興建</w:t>
      </w:r>
      <w:r w:rsidR="00FC6473" w:rsidRPr="00326394">
        <w:rPr>
          <w:rFonts w:hint="eastAsia"/>
          <w:color w:val="000000" w:themeColor="text1"/>
          <w:lang w:eastAsia="zh-HK"/>
        </w:rPr>
        <w:t>經費來源包括中央補助款、嘉義市市政中心興建計畫特別預算及</w:t>
      </w:r>
      <w:r w:rsidR="00FC6473" w:rsidRPr="00326394">
        <w:rPr>
          <w:color w:val="000000" w:themeColor="text1"/>
          <w:lang w:eastAsia="zh-HK"/>
        </w:rPr>
        <w:t>嘉義市政府公務預算</w:t>
      </w:r>
      <w:r w:rsidR="00FC6473" w:rsidRPr="00326394">
        <w:rPr>
          <w:rFonts w:hint="eastAsia"/>
          <w:color w:val="000000" w:themeColor="text1"/>
          <w:lang w:eastAsia="zh-HK"/>
        </w:rPr>
        <w:t>。各該預算</w:t>
      </w:r>
      <w:r w:rsidR="00651C8F" w:rsidRPr="00326394">
        <w:rPr>
          <w:rFonts w:hint="eastAsia"/>
          <w:color w:val="000000" w:themeColor="text1"/>
          <w:lang w:eastAsia="zh-HK"/>
        </w:rPr>
        <w:t>編列及</w:t>
      </w:r>
      <w:r w:rsidR="00FC6473" w:rsidRPr="00326394">
        <w:rPr>
          <w:rFonts w:hint="eastAsia"/>
          <w:color w:val="000000" w:themeColor="text1"/>
          <w:lang w:eastAsia="zh-HK"/>
        </w:rPr>
        <w:t>保留情形如下</w:t>
      </w:r>
      <w:r w:rsidR="009E62E4" w:rsidRPr="00326394">
        <w:rPr>
          <w:rStyle w:val="afe"/>
          <w:color w:val="000000" w:themeColor="text1"/>
          <w:lang w:eastAsia="zh-HK"/>
        </w:rPr>
        <w:footnoteReference w:id="15"/>
      </w:r>
      <w:r w:rsidR="00FC6473" w:rsidRPr="00326394">
        <w:rPr>
          <w:rFonts w:hint="eastAsia"/>
          <w:color w:val="000000" w:themeColor="text1"/>
          <w:lang w:eastAsia="zh-HK"/>
        </w:rPr>
        <w:t>：</w:t>
      </w:r>
    </w:p>
    <w:p w:rsidR="008716FA" w:rsidRPr="00326394" w:rsidRDefault="00FC6473" w:rsidP="00FC6473">
      <w:pPr>
        <w:pStyle w:val="4"/>
        <w:rPr>
          <w:color w:val="000000" w:themeColor="text1"/>
        </w:rPr>
      </w:pPr>
      <w:r w:rsidRPr="00326394">
        <w:rPr>
          <w:rFonts w:hint="eastAsia"/>
          <w:color w:val="000000" w:themeColor="text1"/>
          <w:lang w:eastAsia="zh-HK"/>
        </w:rPr>
        <w:t>中央補助款方面</w:t>
      </w:r>
      <w:r w:rsidR="008716FA" w:rsidRPr="00326394">
        <w:rPr>
          <w:rFonts w:hint="eastAsia"/>
          <w:color w:val="000000" w:themeColor="text1"/>
          <w:lang w:eastAsia="zh-HK"/>
        </w:rPr>
        <w:t>：</w:t>
      </w:r>
    </w:p>
    <w:p w:rsidR="00DC60FA" w:rsidRPr="00326394" w:rsidRDefault="003712BD" w:rsidP="00954BC8">
      <w:pPr>
        <w:pStyle w:val="42"/>
        <w:ind w:left="1701" w:firstLine="680"/>
        <w:rPr>
          <w:color w:val="000000" w:themeColor="text1"/>
        </w:rPr>
      </w:pPr>
      <w:r w:rsidRPr="00326394">
        <w:rPr>
          <w:rFonts w:hint="eastAsia"/>
          <w:color w:val="000000" w:themeColor="text1"/>
          <w:lang w:eastAsia="zh-HK"/>
        </w:rPr>
        <w:t>內政部</w:t>
      </w:r>
      <w:r w:rsidR="005A7BC3" w:rsidRPr="00326394">
        <w:rPr>
          <w:rFonts w:hint="eastAsia"/>
          <w:color w:val="000000" w:themeColor="text1"/>
          <w:lang w:eastAsia="zh-HK"/>
        </w:rPr>
        <w:t>於</w:t>
      </w:r>
      <w:r w:rsidRPr="00326394">
        <w:rPr>
          <w:rFonts w:hint="eastAsia"/>
          <w:color w:val="000000" w:themeColor="text1"/>
          <w:lang w:eastAsia="zh-HK"/>
        </w:rPr>
        <w:t>97年度編列3</w:t>
      </w:r>
      <w:r w:rsidR="00E30595" w:rsidRPr="00326394">
        <w:rPr>
          <w:color w:val="000000" w:themeColor="text1"/>
          <w:lang w:eastAsia="zh-HK"/>
        </w:rPr>
        <w:t>.98</w:t>
      </w:r>
      <w:r w:rsidRPr="00326394">
        <w:rPr>
          <w:rFonts w:hint="eastAsia"/>
          <w:color w:val="000000" w:themeColor="text1"/>
          <w:lang w:eastAsia="zh-HK"/>
        </w:rPr>
        <w:t>億元</w:t>
      </w:r>
      <w:r w:rsidR="00A90BAE" w:rsidRPr="00326394">
        <w:rPr>
          <w:rFonts w:hint="eastAsia"/>
          <w:color w:val="000000" w:themeColor="text1"/>
          <w:lang w:eastAsia="zh-HK"/>
        </w:rPr>
        <w:t>，</w:t>
      </w:r>
      <w:r w:rsidRPr="00326394">
        <w:rPr>
          <w:rFonts w:hint="eastAsia"/>
          <w:color w:val="000000" w:themeColor="text1"/>
          <w:lang w:eastAsia="zh-HK"/>
        </w:rPr>
        <w:t>98年度編列2億元，100年度編列0.9億元。</w:t>
      </w:r>
      <w:r w:rsidR="00080783" w:rsidRPr="00326394">
        <w:rPr>
          <w:rFonts w:hint="eastAsia"/>
          <w:color w:val="000000" w:themeColor="text1"/>
          <w:lang w:eastAsia="zh-HK"/>
        </w:rPr>
        <w:t>該</w:t>
      </w:r>
      <w:r w:rsidR="00651C8F" w:rsidRPr="00326394">
        <w:rPr>
          <w:rFonts w:hint="eastAsia"/>
          <w:color w:val="000000" w:themeColor="text1"/>
          <w:lang w:eastAsia="zh-HK"/>
        </w:rPr>
        <w:t>部表示，因該工程未進入實質發包程序，經費均未撥付與辦理保留，嗣該部亦未再編列預算。</w:t>
      </w:r>
    </w:p>
    <w:p w:rsidR="000952FB" w:rsidRPr="00326394" w:rsidRDefault="00D3559C" w:rsidP="00BE069E">
      <w:pPr>
        <w:pStyle w:val="4"/>
        <w:rPr>
          <w:color w:val="000000" w:themeColor="text1"/>
          <w:lang w:eastAsia="zh-HK"/>
        </w:rPr>
      </w:pPr>
      <w:r w:rsidRPr="00326394">
        <w:rPr>
          <w:rFonts w:hint="eastAsia"/>
          <w:color w:val="000000" w:themeColor="text1"/>
          <w:lang w:eastAsia="zh-HK"/>
        </w:rPr>
        <w:t>嘉義市市政中心興建計畫特別預算</w:t>
      </w:r>
      <w:r w:rsidR="00EE7025" w:rsidRPr="00326394">
        <w:rPr>
          <w:rFonts w:hint="eastAsia"/>
          <w:color w:val="000000" w:themeColor="text1"/>
          <w:lang w:eastAsia="zh-HK"/>
        </w:rPr>
        <w:t>(</w:t>
      </w:r>
      <w:r w:rsidR="00EE7025" w:rsidRPr="00326394">
        <w:rPr>
          <w:color w:val="000000" w:themeColor="text1"/>
          <w:lang w:eastAsia="zh-HK"/>
        </w:rPr>
        <w:t>89</w:t>
      </w:r>
      <w:r w:rsidR="00EE7025" w:rsidRPr="00326394">
        <w:rPr>
          <w:rFonts w:hint="eastAsia"/>
          <w:color w:val="000000" w:themeColor="text1"/>
          <w:lang w:eastAsia="zh-HK"/>
        </w:rPr>
        <w:t>至9</w:t>
      </w:r>
      <w:r w:rsidR="00EE7025" w:rsidRPr="00326394">
        <w:rPr>
          <w:color w:val="000000" w:themeColor="text1"/>
          <w:lang w:eastAsia="zh-HK"/>
        </w:rPr>
        <w:t>2</w:t>
      </w:r>
      <w:r w:rsidR="00EE7025" w:rsidRPr="00326394">
        <w:rPr>
          <w:rFonts w:hint="eastAsia"/>
          <w:color w:val="000000" w:themeColor="text1"/>
          <w:lang w:eastAsia="zh-HK"/>
        </w:rPr>
        <w:t>年度)</w:t>
      </w:r>
      <w:r w:rsidR="00FC6473" w:rsidRPr="00326394">
        <w:rPr>
          <w:rFonts w:hint="eastAsia"/>
          <w:color w:val="000000" w:themeColor="text1"/>
          <w:lang w:eastAsia="zh-HK"/>
        </w:rPr>
        <w:t>方面</w:t>
      </w:r>
      <w:r w:rsidR="007331CC" w:rsidRPr="00326394">
        <w:rPr>
          <w:rFonts w:hint="eastAsia"/>
          <w:color w:val="000000" w:themeColor="text1"/>
          <w:lang w:eastAsia="zh-HK"/>
        </w:rPr>
        <w:t>：</w:t>
      </w:r>
    </w:p>
    <w:p w:rsidR="000952FB" w:rsidRPr="00326394" w:rsidRDefault="000952FB" w:rsidP="000952FB">
      <w:pPr>
        <w:pStyle w:val="5"/>
        <w:rPr>
          <w:color w:val="000000" w:themeColor="text1"/>
          <w:lang w:eastAsia="zh-HK"/>
        </w:rPr>
      </w:pPr>
      <w:r w:rsidRPr="00326394">
        <w:rPr>
          <w:rFonts w:hint="eastAsia"/>
          <w:color w:val="000000" w:themeColor="text1"/>
          <w:lang w:eastAsia="zh-HK"/>
        </w:rPr>
        <w:t>歲</w:t>
      </w:r>
      <w:r w:rsidR="007331CC" w:rsidRPr="00326394">
        <w:rPr>
          <w:rFonts w:hint="eastAsia"/>
          <w:color w:val="000000" w:themeColor="text1"/>
          <w:lang w:eastAsia="zh-HK"/>
        </w:rPr>
        <w:t>入</w:t>
      </w:r>
      <w:r w:rsidRPr="00326394">
        <w:rPr>
          <w:rFonts w:hint="eastAsia"/>
          <w:color w:val="000000" w:themeColor="text1"/>
          <w:lang w:eastAsia="zh-HK"/>
        </w:rPr>
        <w:t>預算</w:t>
      </w:r>
      <w:r w:rsidR="00D3559C" w:rsidRPr="00326394">
        <w:rPr>
          <w:rFonts w:hint="eastAsia"/>
          <w:color w:val="000000" w:themeColor="text1"/>
          <w:lang w:eastAsia="zh-HK"/>
        </w:rPr>
        <w:t>編列</w:t>
      </w:r>
      <w:r w:rsidR="007331CC" w:rsidRPr="00326394">
        <w:rPr>
          <w:rFonts w:hint="eastAsia"/>
          <w:color w:val="000000" w:themeColor="text1"/>
        </w:rPr>
        <w:t>2</w:t>
      </w:r>
      <w:r w:rsidR="007331CC" w:rsidRPr="00326394">
        <w:rPr>
          <w:color w:val="000000" w:themeColor="text1"/>
        </w:rPr>
        <w:t>5.67</w:t>
      </w:r>
      <w:r w:rsidRPr="00326394">
        <w:rPr>
          <w:rFonts w:hint="eastAsia"/>
          <w:color w:val="000000" w:themeColor="text1"/>
          <w:lang w:eastAsia="zh-HK"/>
        </w:rPr>
        <w:t>億元</w:t>
      </w:r>
      <w:r w:rsidR="007331CC" w:rsidRPr="00326394">
        <w:rPr>
          <w:rFonts w:hint="eastAsia"/>
          <w:color w:val="000000" w:themeColor="text1"/>
          <w:lang w:eastAsia="zh-HK"/>
        </w:rPr>
        <w:t>，</w:t>
      </w:r>
      <w:r w:rsidR="00063134" w:rsidRPr="00326394">
        <w:rPr>
          <w:rFonts w:hint="eastAsia"/>
          <w:color w:val="000000" w:themeColor="text1"/>
          <w:lang w:eastAsia="zh-HK"/>
        </w:rPr>
        <w:t>因</w:t>
      </w:r>
      <w:r w:rsidR="007331CC" w:rsidRPr="00326394">
        <w:rPr>
          <w:rFonts w:hint="eastAsia"/>
          <w:color w:val="000000" w:themeColor="text1"/>
          <w:lang w:eastAsia="zh-HK"/>
        </w:rPr>
        <w:t>北棟大樓後續補助款尚未入庫，保留</w:t>
      </w:r>
      <w:r w:rsidR="007331CC" w:rsidRPr="00326394">
        <w:rPr>
          <w:rFonts w:hint="eastAsia"/>
          <w:color w:val="000000" w:themeColor="text1"/>
        </w:rPr>
        <w:t>1</w:t>
      </w:r>
      <w:r w:rsidR="007331CC" w:rsidRPr="00326394">
        <w:rPr>
          <w:color w:val="000000" w:themeColor="text1"/>
        </w:rPr>
        <w:t>4.73</w:t>
      </w:r>
      <w:r w:rsidR="007331CC" w:rsidRPr="00326394">
        <w:rPr>
          <w:rFonts w:hint="eastAsia"/>
          <w:color w:val="000000" w:themeColor="text1"/>
        </w:rPr>
        <w:t>億元轉入1</w:t>
      </w:r>
      <w:r w:rsidR="007331CC" w:rsidRPr="00326394">
        <w:rPr>
          <w:color w:val="000000" w:themeColor="text1"/>
        </w:rPr>
        <w:t>10</w:t>
      </w:r>
      <w:r w:rsidR="007331CC" w:rsidRPr="00326394">
        <w:rPr>
          <w:rFonts w:hint="eastAsia"/>
          <w:color w:val="000000" w:themeColor="text1"/>
        </w:rPr>
        <w:t>年度繼續處理(保留1</w:t>
      </w:r>
      <w:r w:rsidR="007331CC" w:rsidRPr="00326394">
        <w:rPr>
          <w:color w:val="000000" w:themeColor="text1"/>
        </w:rPr>
        <w:t>8</w:t>
      </w:r>
      <w:r w:rsidR="007331CC" w:rsidRPr="00326394">
        <w:rPr>
          <w:rFonts w:hint="eastAsia"/>
          <w:color w:val="000000" w:themeColor="text1"/>
        </w:rPr>
        <w:t>年)。</w:t>
      </w:r>
    </w:p>
    <w:p w:rsidR="00DC60FA" w:rsidRPr="00326394" w:rsidRDefault="000952FB" w:rsidP="000952FB">
      <w:pPr>
        <w:pStyle w:val="5"/>
        <w:rPr>
          <w:color w:val="000000" w:themeColor="text1"/>
          <w:lang w:eastAsia="zh-HK"/>
        </w:rPr>
      </w:pPr>
      <w:r w:rsidRPr="00326394">
        <w:rPr>
          <w:rFonts w:hint="eastAsia"/>
          <w:color w:val="000000" w:themeColor="text1"/>
          <w:lang w:eastAsia="zh-HK"/>
        </w:rPr>
        <w:t>歲出預算</w:t>
      </w:r>
      <w:r w:rsidR="00EE7025" w:rsidRPr="00326394">
        <w:rPr>
          <w:rFonts w:hint="eastAsia"/>
          <w:color w:val="000000" w:themeColor="text1"/>
          <w:lang w:eastAsia="zh-HK"/>
        </w:rPr>
        <w:t>編列</w:t>
      </w:r>
      <w:r w:rsidR="00DC60FA" w:rsidRPr="00326394">
        <w:rPr>
          <w:rFonts w:hint="eastAsia"/>
          <w:color w:val="000000" w:themeColor="text1"/>
          <w:lang w:eastAsia="zh-HK"/>
        </w:rPr>
        <w:t>3</w:t>
      </w:r>
      <w:r w:rsidR="00DC60FA" w:rsidRPr="00326394">
        <w:rPr>
          <w:color w:val="000000" w:themeColor="text1"/>
          <w:lang w:eastAsia="zh-HK"/>
        </w:rPr>
        <w:t>0.3</w:t>
      </w:r>
      <w:r w:rsidR="00DC60FA" w:rsidRPr="00326394">
        <w:rPr>
          <w:rFonts w:hint="eastAsia"/>
          <w:color w:val="000000" w:themeColor="text1"/>
          <w:lang w:eastAsia="zh-HK"/>
        </w:rPr>
        <w:t>億元：</w:t>
      </w:r>
    </w:p>
    <w:p w:rsidR="00DC60FA" w:rsidRPr="00326394" w:rsidRDefault="00DC60FA" w:rsidP="000952FB">
      <w:pPr>
        <w:pStyle w:val="6"/>
        <w:rPr>
          <w:color w:val="000000" w:themeColor="text1"/>
        </w:rPr>
      </w:pPr>
      <w:r w:rsidRPr="00326394">
        <w:rPr>
          <w:color w:val="000000" w:themeColor="text1"/>
          <w:lang w:eastAsia="zh-HK"/>
        </w:rPr>
        <w:t>第一期南棟大樓工程費編列7.13億元，因履約爭議未決，迄今尚有工程款、規劃設計監造費及搬遷費等0.5億元，保留轉入110年度繼續處理(保留18年)</w:t>
      </w:r>
      <w:r w:rsidRPr="00326394">
        <w:rPr>
          <w:color w:val="000000" w:themeColor="text1"/>
        </w:rPr>
        <w:t>。</w:t>
      </w:r>
    </w:p>
    <w:p w:rsidR="00DC60FA" w:rsidRPr="00326394" w:rsidRDefault="00DC60FA" w:rsidP="000952FB">
      <w:pPr>
        <w:pStyle w:val="6"/>
        <w:rPr>
          <w:color w:val="000000" w:themeColor="text1"/>
          <w:lang w:eastAsia="zh-HK"/>
        </w:rPr>
      </w:pPr>
      <w:r w:rsidRPr="00326394">
        <w:rPr>
          <w:color w:val="000000" w:themeColor="text1"/>
          <w:lang w:eastAsia="zh-HK"/>
        </w:rPr>
        <w:t>第二期北棟大樓工程費編列23.17億元，</w:t>
      </w:r>
      <w:r w:rsidR="001D7243" w:rsidRPr="00326394">
        <w:rPr>
          <w:color w:val="000000" w:themeColor="text1"/>
        </w:rPr>
        <w:t>支出數1.54</w:t>
      </w:r>
      <w:r w:rsidR="001D7243" w:rsidRPr="00326394">
        <w:rPr>
          <w:rFonts w:hint="eastAsia"/>
          <w:color w:val="000000" w:themeColor="text1"/>
        </w:rPr>
        <w:t>億元、嘉義市審計室</w:t>
      </w:r>
      <w:r w:rsidR="001D7243" w:rsidRPr="00326394">
        <w:rPr>
          <w:color w:val="000000" w:themeColor="text1"/>
        </w:rPr>
        <w:t>修正</w:t>
      </w:r>
      <w:r w:rsidR="001D7243" w:rsidRPr="00326394">
        <w:rPr>
          <w:rFonts w:hint="eastAsia"/>
          <w:color w:val="000000" w:themeColor="text1"/>
        </w:rPr>
        <w:t>減列數0</w:t>
      </w:r>
      <w:r w:rsidR="001D7243" w:rsidRPr="00326394">
        <w:rPr>
          <w:color w:val="000000" w:themeColor="text1"/>
        </w:rPr>
        <w:t>.98</w:t>
      </w:r>
      <w:r w:rsidR="001D7243" w:rsidRPr="00326394">
        <w:rPr>
          <w:rFonts w:hint="eastAsia"/>
          <w:color w:val="000000" w:themeColor="text1"/>
        </w:rPr>
        <w:t>億元</w:t>
      </w:r>
      <w:r w:rsidR="001D7243" w:rsidRPr="00326394">
        <w:rPr>
          <w:color w:val="000000" w:themeColor="text1"/>
        </w:rPr>
        <w:t>及</w:t>
      </w:r>
      <w:r w:rsidR="001D7243" w:rsidRPr="00326394">
        <w:rPr>
          <w:rFonts w:hint="eastAsia"/>
          <w:color w:val="000000" w:themeColor="text1"/>
        </w:rPr>
        <w:t>嘉義義市政府</w:t>
      </w:r>
      <w:r w:rsidR="001D7243" w:rsidRPr="00326394">
        <w:rPr>
          <w:color w:val="000000" w:themeColor="text1"/>
        </w:rPr>
        <w:t>保留註銷數4.63</w:t>
      </w:r>
      <w:r w:rsidR="001D7243" w:rsidRPr="00326394">
        <w:rPr>
          <w:rFonts w:hint="eastAsia"/>
          <w:color w:val="000000" w:themeColor="text1"/>
        </w:rPr>
        <w:t>億</w:t>
      </w:r>
      <w:r w:rsidR="001D7243" w:rsidRPr="00326394">
        <w:rPr>
          <w:color w:val="000000" w:themeColor="text1"/>
        </w:rPr>
        <w:t>元</w:t>
      </w:r>
      <w:r w:rsidR="001D7243" w:rsidRPr="00326394">
        <w:rPr>
          <w:rFonts w:hint="eastAsia"/>
          <w:color w:val="000000" w:themeColor="text1"/>
        </w:rPr>
        <w:t>，</w:t>
      </w:r>
      <w:r w:rsidRPr="00326394">
        <w:rPr>
          <w:color w:val="000000" w:themeColor="text1"/>
          <w:lang w:eastAsia="zh-HK"/>
        </w:rPr>
        <w:t>迄今尚有興建經費14.</w:t>
      </w:r>
      <w:r w:rsidR="00925C59" w:rsidRPr="00326394">
        <w:rPr>
          <w:color w:val="000000" w:themeColor="text1"/>
          <w:lang w:eastAsia="zh-HK"/>
        </w:rPr>
        <w:t>73</w:t>
      </w:r>
      <w:r w:rsidRPr="00326394">
        <w:rPr>
          <w:color w:val="000000" w:themeColor="text1"/>
          <w:lang w:eastAsia="zh-HK"/>
        </w:rPr>
        <w:t>億元及終止契約</w:t>
      </w:r>
      <w:r w:rsidRPr="00326394">
        <w:rPr>
          <w:color w:val="000000" w:themeColor="text1"/>
          <w:lang w:eastAsia="zh-HK"/>
        </w:rPr>
        <w:lastRenderedPageBreak/>
        <w:t>所可能衍生費用1.29億元，共計16.0</w:t>
      </w:r>
      <w:r w:rsidR="00925C59" w:rsidRPr="00326394">
        <w:rPr>
          <w:color w:val="000000" w:themeColor="text1"/>
          <w:lang w:eastAsia="zh-HK"/>
        </w:rPr>
        <w:t>2</w:t>
      </w:r>
      <w:r w:rsidRPr="00326394">
        <w:rPr>
          <w:color w:val="000000" w:themeColor="text1"/>
          <w:lang w:eastAsia="zh-HK"/>
        </w:rPr>
        <w:t>億元保留轉入110年度繼續處理(保留18年)。</w:t>
      </w:r>
    </w:p>
    <w:p w:rsidR="00DC60FA" w:rsidRPr="00326394" w:rsidRDefault="00DC60FA" w:rsidP="00DC60FA">
      <w:pPr>
        <w:pStyle w:val="4"/>
        <w:rPr>
          <w:color w:val="000000" w:themeColor="text1"/>
          <w:lang w:eastAsia="zh-HK"/>
        </w:rPr>
      </w:pPr>
      <w:r w:rsidRPr="00326394">
        <w:rPr>
          <w:color w:val="000000" w:themeColor="text1"/>
          <w:lang w:eastAsia="zh-HK"/>
        </w:rPr>
        <w:t>嘉義市政府公務預算</w:t>
      </w:r>
      <w:r w:rsidR="00FC6473" w:rsidRPr="00326394">
        <w:rPr>
          <w:rFonts w:hint="eastAsia"/>
          <w:color w:val="000000" w:themeColor="text1"/>
          <w:lang w:eastAsia="zh-HK"/>
        </w:rPr>
        <w:t>方面</w:t>
      </w:r>
      <w:r w:rsidRPr="00326394">
        <w:rPr>
          <w:color w:val="000000" w:themeColor="text1"/>
          <w:lang w:eastAsia="zh-HK"/>
        </w:rPr>
        <w:t>：</w:t>
      </w:r>
    </w:p>
    <w:p w:rsidR="00DC60FA" w:rsidRPr="00326394" w:rsidRDefault="00DC60FA" w:rsidP="00DC60FA">
      <w:pPr>
        <w:pStyle w:val="5"/>
        <w:rPr>
          <w:color w:val="000000" w:themeColor="text1"/>
          <w:lang w:eastAsia="zh-HK"/>
        </w:rPr>
      </w:pPr>
      <w:r w:rsidRPr="00326394">
        <w:rPr>
          <w:color w:val="000000" w:themeColor="text1"/>
          <w:lang w:eastAsia="zh-HK"/>
        </w:rPr>
        <w:t>88年度第二次追加(減)預算編列稅捐處興建辦公大樓(屬南棟大樓)工程經費4.46億元，迄今尚有公共藝術工程經費0.03億元保留轉入110年度繼續處理(保留22年)。</w:t>
      </w:r>
    </w:p>
    <w:p w:rsidR="00DC60FA" w:rsidRPr="00326394" w:rsidRDefault="00DC60FA" w:rsidP="00DC60FA">
      <w:pPr>
        <w:pStyle w:val="5"/>
        <w:rPr>
          <w:color w:val="000000" w:themeColor="text1"/>
          <w:lang w:eastAsia="zh-HK"/>
        </w:rPr>
      </w:pPr>
      <w:r w:rsidRPr="00326394">
        <w:rPr>
          <w:color w:val="000000" w:themeColor="text1"/>
          <w:lang w:eastAsia="zh-HK"/>
        </w:rPr>
        <w:t>97年總預算編列市政中心南棟大樓工程訴訟案預估給付工程款0.73億元，迄今尚有0.57億元保留轉入110年度繼續處理(保留13年)。</w:t>
      </w:r>
    </w:p>
    <w:p w:rsidR="00DC60FA" w:rsidRPr="00326394" w:rsidRDefault="00DC60FA" w:rsidP="00FC6473">
      <w:pPr>
        <w:pStyle w:val="5"/>
        <w:rPr>
          <w:color w:val="000000" w:themeColor="text1"/>
          <w:lang w:eastAsia="zh-HK"/>
        </w:rPr>
      </w:pPr>
      <w:r w:rsidRPr="00326394">
        <w:rPr>
          <w:color w:val="000000" w:themeColor="text1"/>
          <w:lang w:eastAsia="zh-HK"/>
        </w:rPr>
        <w:t>98年第二次追加(減)預算編列市政中心北棟大樓興建工程物調款7.86億元，因尚未進入實質工程，迄今仍全數保留轉入110年度繼續處理(保留12年)。</w:t>
      </w:r>
    </w:p>
    <w:p w:rsidR="004B17F3" w:rsidRPr="00326394" w:rsidRDefault="004B17F3" w:rsidP="00FC6473">
      <w:pPr>
        <w:pStyle w:val="5"/>
        <w:rPr>
          <w:color w:val="000000" w:themeColor="text1"/>
          <w:lang w:eastAsia="zh-HK"/>
        </w:rPr>
      </w:pPr>
      <w:r w:rsidRPr="00326394">
        <w:rPr>
          <w:rFonts w:hint="eastAsia"/>
          <w:color w:val="000000" w:themeColor="text1"/>
          <w:lang w:eastAsia="zh-HK"/>
        </w:rPr>
        <w:t>上開</w:t>
      </w:r>
      <w:r w:rsidRPr="00326394">
        <w:rPr>
          <w:color w:val="000000" w:themeColor="text1"/>
          <w:lang w:eastAsia="zh-HK"/>
        </w:rPr>
        <w:t>公共藝術工程經費0.03億元</w:t>
      </w:r>
      <w:r w:rsidRPr="00326394">
        <w:rPr>
          <w:rFonts w:hint="eastAsia"/>
          <w:color w:val="000000" w:themeColor="text1"/>
          <w:lang w:eastAsia="zh-HK"/>
        </w:rPr>
        <w:t>、</w:t>
      </w:r>
      <w:r w:rsidRPr="00326394">
        <w:rPr>
          <w:color w:val="000000" w:themeColor="text1"/>
          <w:lang w:eastAsia="zh-HK"/>
        </w:rPr>
        <w:t>南棟大樓工程訴訟案預估給付工程款</w:t>
      </w:r>
      <w:r w:rsidRPr="00326394">
        <w:rPr>
          <w:rFonts w:hint="eastAsia"/>
          <w:color w:val="000000" w:themeColor="text1"/>
        </w:rPr>
        <w:t>0</w:t>
      </w:r>
      <w:r w:rsidRPr="00326394">
        <w:rPr>
          <w:color w:val="000000" w:themeColor="text1"/>
        </w:rPr>
        <w:t>.57</w:t>
      </w:r>
      <w:r w:rsidRPr="00326394">
        <w:rPr>
          <w:rFonts w:hint="eastAsia"/>
          <w:color w:val="000000" w:themeColor="text1"/>
        </w:rPr>
        <w:t>億元及</w:t>
      </w:r>
      <w:r w:rsidRPr="00326394">
        <w:rPr>
          <w:color w:val="000000" w:themeColor="text1"/>
          <w:lang w:eastAsia="zh-HK"/>
        </w:rPr>
        <w:t>北棟大樓興建工程物調款7.86億元</w:t>
      </w:r>
      <w:r w:rsidRPr="00326394">
        <w:rPr>
          <w:rFonts w:hint="eastAsia"/>
          <w:color w:val="000000" w:themeColor="text1"/>
          <w:lang w:eastAsia="zh-HK"/>
        </w:rPr>
        <w:t>，</w:t>
      </w:r>
      <w:r w:rsidR="000B17D0" w:rsidRPr="00326394">
        <w:rPr>
          <w:rFonts w:hint="eastAsia"/>
          <w:color w:val="000000" w:themeColor="text1"/>
          <w:lang w:eastAsia="zh-HK"/>
        </w:rPr>
        <w:t>共</w:t>
      </w:r>
      <w:r w:rsidR="000B17D0" w:rsidRPr="00326394">
        <w:rPr>
          <w:rFonts w:hint="eastAsia"/>
          <w:color w:val="000000" w:themeColor="text1"/>
        </w:rPr>
        <w:t>8</w:t>
      </w:r>
      <w:r w:rsidR="000B17D0" w:rsidRPr="00326394">
        <w:rPr>
          <w:color w:val="000000" w:themeColor="text1"/>
        </w:rPr>
        <w:t>.46</w:t>
      </w:r>
      <w:r w:rsidR="000B17D0" w:rsidRPr="00326394">
        <w:rPr>
          <w:rFonts w:hint="eastAsia"/>
          <w:color w:val="000000" w:themeColor="text1"/>
        </w:rPr>
        <w:t>億元</w:t>
      </w:r>
      <w:r w:rsidRPr="00326394">
        <w:rPr>
          <w:rFonts w:hint="eastAsia"/>
          <w:color w:val="000000" w:themeColor="text1"/>
          <w:lang w:eastAsia="zh-HK"/>
        </w:rPr>
        <w:t>歲入、歲出預算均辦理保留。</w:t>
      </w:r>
    </w:p>
    <w:p w:rsidR="002D1B54" w:rsidRPr="00326394" w:rsidRDefault="00B90730" w:rsidP="00961146">
      <w:pPr>
        <w:pStyle w:val="3"/>
        <w:rPr>
          <w:color w:val="000000" w:themeColor="text1"/>
        </w:rPr>
      </w:pPr>
      <w:r w:rsidRPr="00326394">
        <w:rPr>
          <w:rFonts w:hint="eastAsia"/>
          <w:color w:val="000000" w:themeColor="text1"/>
        </w:rPr>
        <w:t>查</w:t>
      </w:r>
      <w:r w:rsidR="00EA1B66" w:rsidRPr="00326394">
        <w:rPr>
          <w:rFonts w:hint="eastAsia"/>
          <w:color w:val="000000" w:themeColor="text1"/>
        </w:rPr>
        <w:t>行政院</w:t>
      </w:r>
      <w:r w:rsidR="005F10DE" w:rsidRPr="00326394">
        <w:rPr>
          <w:rFonts w:hint="eastAsia"/>
          <w:color w:val="000000" w:themeColor="text1"/>
        </w:rPr>
        <w:t>稱</w:t>
      </w:r>
      <w:r w:rsidR="00EA1B66" w:rsidRPr="00326394">
        <w:rPr>
          <w:rStyle w:val="afe"/>
          <w:color w:val="000000" w:themeColor="text1"/>
        </w:rPr>
        <w:footnoteReference w:id="16"/>
      </w:r>
      <w:r w:rsidR="00EA1B66" w:rsidRPr="00326394">
        <w:rPr>
          <w:rFonts w:hint="eastAsia"/>
          <w:color w:val="000000" w:themeColor="text1"/>
        </w:rPr>
        <w:t>，</w:t>
      </w:r>
      <w:r w:rsidR="00813D9B" w:rsidRPr="00326394">
        <w:rPr>
          <w:rFonts w:hint="eastAsia"/>
          <w:color w:val="000000" w:themeColor="text1"/>
        </w:rPr>
        <w:t>依預算法第6</w:t>
      </w:r>
      <w:r w:rsidR="00813D9B" w:rsidRPr="00326394">
        <w:rPr>
          <w:color w:val="000000" w:themeColor="text1"/>
        </w:rPr>
        <w:t>7</w:t>
      </w:r>
      <w:r w:rsidR="00813D9B" w:rsidRPr="00326394">
        <w:rPr>
          <w:rFonts w:hint="eastAsia"/>
          <w:color w:val="000000" w:themeColor="text1"/>
        </w:rPr>
        <w:t>條規定之立法意旨，主要係認為預算編列</w:t>
      </w:r>
      <w:r w:rsidR="0066086A" w:rsidRPr="00326394">
        <w:rPr>
          <w:rFonts w:hint="eastAsia"/>
          <w:color w:val="000000" w:themeColor="text1"/>
        </w:rPr>
        <w:t>須</w:t>
      </w:r>
      <w:r w:rsidR="00813D9B" w:rsidRPr="00326394">
        <w:rPr>
          <w:rFonts w:hint="eastAsia"/>
          <w:color w:val="000000" w:themeColor="text1"/>
        </w:rPr>
        <w:t>配合政經環境變遷予以檢討，各機關重大工程計畫執</w:t>
      </w:r>
      <w:r w:rsidR="0066086A" w:rsidRPr="00326394">
        <w:rPr>
          <w:rFonts w:hint="eastAsia"/>
          <w:color w:val="000000" w:themeColor="text1"/>
        </w:rPr>
        <w:t>行</w:t>
      </w:r>
      <w:r w:rsidR="00813D9B" w:rsidRPr="00326394">
        <w:rPr>
          <w:rFonts w:hint="eastAsia"/>
          <w:color w:val="000000" w:themeColor="text1"/>
        </w:rPr>
        <w:t>如遇窒礙，致超過4年仍未動用預算者，該計畫預算應重行審查，俾重新檢視是否繼續推動。至</w:t>
      </w:r>
      <w:r w:rsidR="00813D9B" w:rsidRPr="00326394">
        <w:rPr>
          <w:rFonts w:hAnsi="標楷體" w:hint="eastAsia"/>
          <w:color w:val="000000" w:themeColor="text1"/>
        </w:rPr>
        <w:t>「4年未動用預算」究係指4年內完全未曾動用，或係動用數未達一定比率，法並未明定，爰仍須視個案實際情況予以</w:t>
      </w:r>
      <w:r w:rsidR="00EA120E" w:rsidRPr="00326394">
        <w:rPr>
          <w:rFonts w:hAnsi="標楷體" w:hint="eastAsia"/>
          <w:color w:val="000000" w:themeColor="text1"/>
        </w:rPr>
        <w:t>認</w:t>
      </w:r>
      <w:r w:rsidR="00813D9B" w:rsidRPr="00326394">
        <w:rPr>
          <w:rFonts w:hAnsi="標楷體" w:hint="eastAsia"/>
          <w:color w:val="000000" w:themeColor="text1"/>
        </w:rPr>
        <w:t>定。</w:t>
      </w:r>
      <w:r w:rsidR="006E6E36" w:rsidRPr="00326394">
        <w:rPr>
          <w:rFonts w:hint="eastAsia"/>
          <w:color w:val="000000" w:themeColor="text1"/>
        </w:rPr>
        <w:t>本案經該院主計總處向嘉義市政府瞭解，該市市政中心興建計畫係採南、北棟整體規劃設計，工程分期招標及施工方式辦理。南棟大樓已於9</w:t>
      </w:r>
      <w:r w:rsidR="006E6E36" w:rsidRPr="00326394">
        <w:rPr>
          <w:color w:val="000000" w:themeColor="text1"/>
        </w:rPr>
        <w:t>3</w:t>
      </w:r>
      <w:r w:rsidR="006E6E36" w:rsidRPr="00326394">
        <w:rPr>
          <w:rFonts w:hint="eastAsia"/>
          <w:color w:val="000000" w:themeColor="text1"/>
        </w:rPr>
        <w:t>年完工，惟與廠</w:t>
      </w:r>
      <w:r w:rsidR="006E6E36" w:rsidRPr="00326394">
        <w:rPr>
          <w:rFonts w:hint="eastAsia"/>
          <w:color w:val="000000" w:themeColor="text1"/>
        </w:rPr>
        <w:lastRenderedPageBreak/>
        <w:t>商</w:t>
      </w:r>
      <w:r w:rsidR="00371FC4" w:rsidRPr="00326394">
        <w:rPr>
          <w:rFonts w:hint="eastAsia"/>
          <w:color w:val="000000" w:themeColor="text1"/>
        </w:rPr>
        <w:t>尚</w:t>
      </w:r>
      <w:r w:rsidR="006E6E36" w:rsidRPr="00326394">
        <w:rPr>
          <w:rFonts w:hint="eastAsia"/>
          <w:color w:val="000000" w:themeColor="text1"/>
        </w:rPr>
        <w:t>有履約爭議刻正訴訟中，故尚有部分工程款、規劃設計監造費及搬遷費保留；北棟大樓則於9</w:t>
      </w:r>
      <w:r w:rsidR="006E6E36" w:rsidRPr="00326394">
        <w:rPr>
          <w:color w:val="000000" w:themeColor="text1"/>
        </w:rPr>
        <w:t>2</w:t>
      </w:r>
      <w:r w:rsidR="006E6E36" w:rsidRPr="00326394">
        <w:rPr>
          <w:rFonts w:hint="eastAsia"/>
          <w:color w:val="000000" w:themeColor="text1"/>
        </w:rPr>
        <w:t>年度進入細部規劃設計階段，前因履約爭議等而延宕，惟仍持續支付工程管理費、規劃設計費及用地費等。該案預算2</w:t>
      </w:r>
      <w:r w:rsidR="006E6E36" w:rsidRPr="00326394">
        <w:rPr>
          <w:color w:val="000000" w:themeColor="text1"/>
        </w:rPr>
        <w:t>0</w:t>
      </w:r>
      <w:r w:rsidR="006E6E36" w:rsidRPr="00326394">
        <w:rPr>
          <w:rFonts w:hint="eastAsia"/>
          <w:color w:val="000000" w:themeColor="text1"/>
        </w:rPr>
        <w:t>餘年來仍有陸續動支，嘉義市政府採保留方式繼續執行，尚難謂有違預算法第6</w:t>
      </w:r>
      <w:r w:rsidR="006E6E36" w:rsidRPr="00326394">
        <w:rPr>
          <w:color w:val="000000" w:themeColor="text1"/>
        </w:rPr>
        <w:t>7</w:t>
      </w:r>
      <w:r w:rsidR="006E6E36" w:rsidRPr="00326394">
        <w:rPr>
          <w:rFonts w:hint="eastAsia"/>
          <w:color w:val="000000" w:themeColor="text1"/>
        </w:rPr>
        <w:t>條規定，惟未來仍應滾動檢討，俾利興建計畫之推動等語。</w:t>
      </w:r>
    </w:p>
    <w:p w:rsidR="006E6E36" w:rsidRPr="00326394" w:rsidRDefault="009D5861" w:rsidP="009D5861">
      <w:pPr>
        <w:pStyle w:val="3"/>
        <w:ind w:leftChars="200"/>
        <w:rPr>
          <w:color w:val="000000" w:themeColor="text1"/>
        </w:rPr>
      </w:pPr>
      <w:r w:rsidRPr="00326394">
        <w:rPr>
          <w:rFonts w:hint="eastAsia"/>
          <w:color w:val="000000" w:themeColor="text1"/>
        </w:rPr>
        <w:t>按行政院上開說明，</w:t>
      </w:r>
      <w:r w:rsidR="006E6E36" w:rsidRPr="00326394">
        <w:rPr>
          <w:rFonts w:hint="eastAsia"/>
          <w:color w:val="000000" w:themeColor="text1"/>
        </w:rPr>
        <w:t>嘉義</w:t>
      </w:r>
      <w:r w:rsidR="006E6E36" w:rsidRPr="00326394">
        <w:rPr>
          <w:rFonts w:hint="eastAsia"/>
          <w:color w:val="000000" w:themeColor="text1"/>
          <w:lang w:eastAsia="zh-HK"/>
        </w:rPr>
        <w:t>市市政中心</w:t>
      </w:r>
      <w:r w:rsidR="0099072A" w:rsidRPr="00326394">
        <w:rPr>
          <w:rFonts w:hint="eastAsia"/>
          <w:color w:val="000000" w:themeColor="text1"/>
          <w:lang w:eastAsia="zh-HK"/>
        </w:rPr>
        <w:t>北棟大樓</w:t>
      </w:r>
      <w:r w:rsidR="007C6C22" w:rsidRPr="00326394">
        <w:rPr>
          <w:rFonts w:hint="eastAsia"/>
          <w:color w:val="000000" w:themeColor="text1"/>
          <w:lang w:eastAsia="zh-HK"/>
        </w:rPr>
        <w:t>之預算，</w:t>
      </w:r>
      <w:r w:rsidR="001E5C45" w:rsidRPr="00326394">
        <w:rPr>
          <w:rFonts w:hint="eastAsia"/>
          <w:color w:val="000000" w:themeColor="text1"/>
          <w:lang w:eastAsia="zh-HK"/>
        </w:rPr>
        <w:t>雖</w:t>
      </w:r>
      <w:r w:rsidR="007C6C22" w:rsidRPr="00326394">
        <w:rPr>
          <w:rFonts w:hint="eastAsia"/>
          <w:color w:val="000000" w:themeColor="text1"/>
        </w:rPr>
        <w:t>陸續動支，惟</w:t>
      </w:r>
      <w:r w:rsidR="00860D3B" w:rsidRPr="00326394">
        <w:rPr>
          <w:rFonts w:hint="eastAsia"/>
          <w:color w:val="000000" w:themeColor="text1"/>
        </w:rPr>
        <w:t>北棟大樓迄今仍處綜合規劃階段，</w:t>
      </w:r>
      <w:r w:rsidR="00711122" w:rsidRPr="00326394">
        <w:rPr>
          <w:rFonts w:hint="eastAsia"/>
          <w:color w:val="000000" w:themeColor="text1"/>
        </w:rPr>
        <w:t>且</w:t>
      </w:r>
      <w:r w:rsidR="0099072A" w:rsidRPr="00326394">
        <w:rPr>
          <w:rFonts w:hint="eastAsia"/>
          <w:color w:val="000000" w:themeColor="text1"/>
          <w:lang w:eastAsia="zh-HK"/>
        </w:rPr>
        <w:t>嘉義市市政中心興建計畫特別預算(</w:t>
      </w:r>
      <w:r w:rsidR="0099072A" w:rsidRPr="00326394">
        <w:rPr>
          <w:color w:val="000000" w:themeColor="text1"/>
          <w:lang w:eastAsia="zh-HK"/>
        </w:rPr>
        <w:t>89</w:t>
      </w:r>
      <w:r w:rsidR="0099072A" w:rsidRPr="00326394">
        <w:rPr>
          <w:rFonts w:hint="eastAsia"/>
          <w:color w:val="000000" w:themeColor="text1"/>
          <w:lang w:eastAsia="zh-HK"/>
        </w:rPr>
        <w:t>至9</w:t>
      </w:r>
      <w:r w:rsidR="0099072A" w:rsidRPr="00326394">
        <w:rPr>
          <w:color w:val="000000" w:themeColor="text1"/>
          <w:lang w:eastAsia="zh-HK"/>
        </w:rPr>
        <w:t>2</w:t>
      </w:r>
      <w:r w:rsidR="0099072A" w:rsidRPr="00326394">
        <w:rPr>
          <w:rFonts w:hint="eastAsia"/>
          <w:color w:val="000000" w:themeColor="text1"/>
          <w:lang w:eastAsia="zh-HK"/>
        </w:rPr>
        <w:t>年度)</w:t>
      </w:r>
      <w:r w:rsidR="007C6C22" w:rsidRPr="00326394">
        <w:rPr>
          <w:rFonts w:hint="eastAsia"/>
          <w:color w:val="000000" w:themeColor="text1"/>
          <w:lang w:eastAsia="zh-HK"/>
        </w:rPr>
        <w:t>北棟大樓</w:t>
      </w:r>
      <w:r w:rsidR="00803E05" w:rsidRPr="00326394">
        <w:rPr>
          <w:rFonts w:hint="eastAsia"/>
          <w:color w:val="000000" w:themeColor="text1"/>
          <w:lang w:eastAsia="zh-HK"/>
        </w:rPr>
        <w:t>之興建經費</w:t>
      </w:r>
      <w:r w:rsidR="00803E05" w:rsidRPr="00326394">
        <w:rPr>
          <w:rFonts w:hint="eastAsia"/>
          <w:color w:val="000000" w:themeColor="text1"/>
        </w:rPr>
        <w:t>1</w:t>
      </w:r>
      <w:r w:rsidR="00803E05" w:rsidRPr="00326394">
        <w:rPr>
          <w:color w:val="000000" w:themeColor="text1"/>
        </w:rPr>
        <w:t>4.7</w:t>
      </w:r>
      <w:r w:rsidR="002A3F3B" w:rsidRPr="00326394">
        <w:rPr>
          <w:color w:val="000000" w:themeColor="text1"/>
        </w:rPr>
        <w:t>3</w:t>
      </w:r>
      <w:r w:rsidR="00803E05" w:rsidRPr="00326394">
        <w:rPr>
          <w:rFonts w:hint="eastAsia"/>
          <w:color w:val="000000" w:themeColor="text1"/>
        </w:rPr>
        <w:t>億元，</w:t>
      </w:r>
      <w:r w:rsidR="00711122" w:rsidRPr="00326394">
        <w:rPr>
          <w:rFonts w:hint="eastAsia"/>
          <w:color w:val="000000" w:themeColor="text1"/>
        </w:rPr>
        <w:t>亦</w:t>
      </w:r>
      <w:r w:rsidR="007C6C22" w:rsidRPr="00326394">
        <w:rPr>
          <w:rFonts w:hint="eastAsia"/>
          <w:color w:val="000000" w:themeColor="text1"/>
        </w:rPr>
        <w:t>已保留1</w:t>
      </w:r>
      <w:r w:rsidR="007C6C22" w:rsidRPr="00326394">
        <w:rPr>
          <w:color w:val="000000" w:themeColor="text1"/>
        </w:rPr>
        <w:t>8</w:t>
      </w:r>
      <w:r w:rsidR="007C6C22" w:rsidRPr="00326394">
        <w:rPr>
          <w:rFonts w:hint="eastAsia"/>
          <w:color w:val="000000" w:themeColor="text1"/>
        </w:rPr>
        <w:t>年</w:t>
      </w:r>
      <w:r w:rsidR="009248EC" w:rsidRPr="00326394">
        <w:rPr>
          <w:rFonts w:hint="eastAsia"/>
          <w:color w:val="000000" w:themeColor="text1"/>
        </w:rPr>
        <w:t>。以綠建築為例，內政部8</w:t>
      </w:r>
      <w:r w:rsidR="009248EC" w:rsidRPr="00326394">
        <w:rPr>
          <w:color w:val="000000" w:themeColor="text1"/>
        </w:rPr>
        <w:t>8</w:t>
      </w:r>
      <w:r w:rsidR="009248EC" w:rsidRPr="00326394">
        <w:rPr>
          <w:rFonts w:hint="eastAsia"/>
          <w:color w:val="000000" w:themeColor="text1"/>
        </w:rPr>
        <w:t>年開始推動綠建築時，評定指標有7項，包含：「基地綠化」、「基地保水」、「水資源」、「日常節能」、「二氧化碳減量」、「廢棄物減量」及「污水垃圾改善」；9</w:t>
      </w:r>
      <w:r w:rsidR="009248EC" w:rsidRPr="00326394">
        <w:rPr>
          <w:color w:val="000000" w:themeColor="text1"/>
        </w:rPr>
        <w:t>2</w:t>
      </w:r>
      <w:r w:rsidR="009248EC" w:rsidRPr="00326394">
        <w:rPr>
          <w:rFonts w:hint="eastAsia"/>
          <w:color w:val="000000" w:themeColor="text1"/>
        </w:rPr>
        <w:t>年則增訂兩項指標，「生物多樣性」及</w:t>
      </w:r>
      <w:r w:rsidR="003D7F92" w:rsidRPr="00326394">
        <w:rPr>
          <w:rFonts w:hAnsi="標楷體" w:hint="eastAsia"/>
          <w:color w:val="000000" w:themeColor="text1"/>
        </w:rPr>
        <w:t>「</w:t>
      </w:r>
      <w:r w:rsidR="003D7F92" w:rsidRPr="00326394">
        <w:rPr>
          <w:rFonts w:hint="eastAsia"/>
          <w:color w:val="000000" w:themeColor="text1"/>
        </w:rPr>
        <w:t>室內環境</w:t>
      </w:r>
      <w:r w:rsidR="003D7F92" w:rsidRPr="00326394">
        <w:rPr>
          <w:rFonts w:hAnsi="標楷體" w:hint="eastAsia"/>
          <w:color w:val="000000" w:themeColor="text1"/>
        </w:rPr>
        <w:t>」</w:t>
      </w:r>
      <w:r w:rsidR="009248EC" w:rsidRPr="00326394">
        <w:rPr>
          <w:rFonts w:hint="eastAsia"/>
          <w:color w:val="000000" w:themeColor="text1"/>
        </w:rPr>
        <w:t>，組成現在所謂的「綠建築九大評估指標系統(</w:t>
      </w:r>
      <w:r w:rsidR="009248EC" w:rsidRPr="00326394">
        <w:rPr>
          <w:color w:val="000000" w:themeColor="text1"/>
        </w:rPr>
        <w:t>EEWH)</w:t>
      </w:r>
      <w:r w:rsidR="009248EC" w:rsidRPr="00326394">
        <w:rPr>
          <w:rFonts w:hint="eastAsia"/>
          <w:color w:val="000000" w:themeColor="text1"/>
        </w:rPr>
        <w:t>」。9</w:t>
      </w:r>
      <w:r w:rsidR="009248EC" w:rsidRPr="00326394">
        <w:rPr>
          <w:color w:val="000000" w:themeColor="text1"/>
        </w:rPr>
        <w:t>6</w:t>
      </w:r>
      <w:r w:rsidR="009248EC" w:rsidRPr="00326394">
        <w:rPr>
          <w:rFonts w:hint="eastAsia"/>
          <w:color w:val="000000" w:themeColor="text1"/>
        </w:rPr>
        <w:t>年完成「綠建築分級評估制度」，其綠建築等級由合格至最優等依序為合格級、銅級、銀級、黃金級、鑽石級等五級。嘉義市政府於</w:t>
      </w:r>
      <w:r w:rsidR="00860D3B" w:rsidRPr="00326394">
        <w:rPr>
          <w:rFonts w:hint="eastAsia"/>
          <w:color w:val="000000" w:themeColor="text1"/>
        </w:rPr>
        <w:t>1</w:t>
      </w:r>
      <w:r w:rsidR="00860D3B" w:rsidRPr="00326394">
        <w:rPr>
          <w:color w:val="000000" w:themeColor="text1"/>
        </w:rPr>
        <w:t>04</w:t>
      </w:r>
      <w:r w:rsidR="00860D3B" w:rsidRPr="00326394">
        <w:rPr>
          <w:rFonts w:hint="eastAsia"/>
          <w:color w:val="000000" w:themeColor="text1"/>
        </w:rPr>
        <w:t>年9月8日召開「郭</w:t>
      </w:r>
      <w:r w:rsidR="00AA06A9">
        <w:rPr>
          <w:rFonts w:hAnsi="標楷體" w:hint="eastAsia"/>
          <w:color w:val="000000" w:themeColor="text1"/>
        </w:rPr>
        <w:t>○○</w:t>
      </w:r>
      <w:r w:rsidR="00860D3B" w:rsidRPr="00326394">
        <w:rPr>
          <w:rFonts w:hint="eastAsia"/>
          <w:color w:val="000000" w:themeColor="text1"/>
        </w:rPr>
        <w:t>建築師事務所規劃設計修正後」簡報審查會議決議</w:t>
      </w:r>
      <w:r w:rsidR="00711122" w:rsidRPr="00326394">
        <w:rPr>
          <w:rFonts w:hint="eastAsia"/>
          <w:color w:val="000000" w:themeColor="text1"/>
        </w:rPr>
        <w:t>即</w:t>
      </w:r>
      <w:r w:rsidR="00860D3B" w:rsidRPr="00326394">
        <w:rPr>
          <w:rFonts w:hint="eastAsia"/>
          <w:color w:val="000000" w:themeColor="text1"/>
        </w:rPr>
        <w:t>稱</w:t>
      </w:r>
      <w:r w:rsidR="00860D3B" w:rsidRPr="00326394">
        <w:rPr>
          <w:rFonts w:hAnsi="標楷體" w:hint="eastAsia"/>
          <w:color w:val="000000" w:themeColor="text1"/>
        </w:rPr>
        <w:t>「</w:t>
      </w:r>
      <w:r w:rsidR="00860D3B" w:rsidRPr="00326394">
        <w:rPr>
          <w:rFonts w:hint="eastAsia"/>
          <w:color w:val="000000" w:themeColor="text1"/>
        </w:rPr>
        <w:t>綠建築設計部分亦未能符合本府要求符合新近法規標準更新</w:t>
      </w:r>
      <w:r w:rsidR="00860D3B" w:rsidRPr="00326394">
        <w:rPr>
          <w:rFonts w:hAnsi="標楷體" w:hint="eastAsia"/>
          <w:color w:val="000000" w:themeColor="text1"/>
        </w:rPr>
        <w:t>」</w:t>
      </w:r>
      <w:r w:rsidR="009248EC" w:rsidRPr="00326394">
        <w:rPr>
          <w:rFonts w:hint="eastAsia"/>
          <w:color w:val="000000" w:themeColor="text1"/>
        </w:rPr>
        <w:t>，</w:t>
      </w:r>
      <w:r w:rsidR="00860D3B" w:rsidRPr="00326394">
        <w:rPr>
          <w:rFonts w:hint="eastAsia"/>
          <w:color w:val="000000" w:themeColor="text1"/>
        </w:rPr>
        <w:t>顯然嘉義市政府對於綠建築之要求，亦隨著法規標準變動</w:t>
      </w:r>
      <w:r w:rsidR="00651C8F" w:rsidRPr="00326394">
        <w:rPr>
          <w:rFonts w:hint="eastAsia"/>
          <w:color w:val="000000" w:themeColor="text1"/>
        </w:rPr>
        <w:t>。</w:t>
      </w:r>
      <w:r w:rsidR="00711122" w:rsidRPr="00326394">
        <w:rPr>
          <w:rFonts w:hint="eastAsia"/>
          <w:color w:val="000000" w:themeColor="text1"/>
        </w:rPr>
        <w:t>是以，行政院雖稱，該案預算2</w:t>
      </w:r>
      <w:r w:rsidR="00711122" w:rsidRPr="00326394">
        <w:rPr>
          <w:color w:val="000000" w:themeColor="text1"/>
        </w:rPr>
        <w:t>0</w:t>
      </w:r>
      <w:r w:rsidR="00711122" w:rsidRPr="00326394">
        <w:rPr>
          <w:rFonts w:hint="eastAsia"/>
          <w:color w:val="000000" w:themeColor="text1"/>
        </w:rPr>
        <w:t>餘年來仍有陸續動支，嘉義市政府採保留方式繼續執行，尚難謂有違預算法第6</w:t>
      </w:r>
      <w:r w:rsidR="00711122" w:rsidRPr="00326394">
        <w:rPr>
          <w:color w:val="000000" w:themeColor="text1"/>
        </w:rPr>
        <w:t>7</w:t>
      </w:r>
      <w:r w:rsidR="00711122" w:rsidRPr="00326394">
        <w:rPr>
          <w:rFonts w:hint="eastAsia"/>
          <w:color w:val="000000" w:themeColor="text1"/>
        </w:rPr>
        <w:t>條規定等語</w:t>
      </w:r>
      <w:r w:rsidR="00BD337E" w:rsidRPr="00326394">
        <w:rPr>
          <w:rFonts w:hint="eastAsia"/>
          <w:color w:val="000000" w:themeColor="text1"/>
        </w:rPr>
        <w:t>。</w:t>
      </w:r>
      <w:r w:rsidR="00711122" w:rsidRPr="00326394">
        <w:rPr>
          <w:rFonts w:hint="eastAsia"/>
          <w:color w:val="000000" w:themeColor="text1"/>
        </w:rPr>
        <w:t>惟</w:t>
      </w:r>
      <w:r w:rsidR="00672A34" w:rsidRPr="00326394">
        <w:rPr>
          <w:rFonts w:hint="eastAsia"/>
          <w:color w:val="000000" w:themeColor="text1"/>
        </w:rPr>
        <w:t>北棟大樓興建計畫</w:t>
      </w:r>
      <w:r w:rsidRPr="00326394">
        <w:rPr>
          <w:rFonts w:hint="eastAsia"/>
          <w:color w:val="000000" w:themeColor="text1"/>
        </w:rPr>
        <w:t>之執行已遇窒礙，</w:t>
      </w:r>
      <w:r w:rsidR="00672A34" w:rsidRPr="00326394">
        <w:rPr>
          <w:rFonts w:hint="eastAsia"/>
          <w:color w:val="000000" w:themeColor="text1"/>
        </w:rPr>
        <w:t>迄今</w:t>
      </w:r>
      <w:r w:rsidRPr="00326394">
        <w:rPr>
          <w:rFonts w:hint="eastAsia"/>
          <w:color w:val="000000" w:themeColor="text1"/>
        </w:rPr>
        <w:t>仍</w:t>
      </w:r>
      <w:r w:rsidR="00672A34" w:rsidRPr="00326394">
        <w:rPr>
          <w:rFonts w:hint="eastAsia"/>
          <w:color w:val="000000" w:themeColor="text1"/>
        </w:rPr>
        <w:t>處綜合規劃階段，</w:t>
      </w:r>
      <w:r w:rsidR="003C7C7F" w:rsidRPr="00326394">
        <w:rPr>
          <w:rFonts w:hint="eastAsia"/>
          <w:color w:val="000000" w:themeColor="text1"/>
        </w:rPr>
        <w:t>主要保留的預算包括</w:t>
      </w:r>
      <w:r w:rsidR="0029763C" w:rsidRPr="00326394">
        <w:rPr>
          <w:rFonts w:hint="eastAsia"/>
          <w:color w:val="000000" w:themeColor="text1"/>
        </w:rPr>
        <w:t>特</w:t>
      </w:r>
      <w:r w:rsidRPr="00326394">
        <w:rPr>
          <w:rFonts w:hint="eastAsia"/>
          <w:color w:val="000000" w:themeColor="text1"/>
        </w:rPr>
        <w:t>別</w:t>
      </w:r>
      <w:r w:rsidR="0029763C" w:rsidRPr="00326394">
        <w:rPr>
          <w:rFonts w:hint="eastAsia"/>
          <w:color w:val="000000" w:themeColor="text1"/>
        </w:rPr>
        <w:t>預算</w:t>
      </w:r>
      <w:r w:rsidR="003C7C7F" w:rsidRPr="00326394">
        <w:rPr>
          <w:rFonts w:hint="eastAsia"/>
          <w:color w:val="000000" w:themeColor="text1"/>
        </w:rPr>
        <w:t>興</w:t>
      </w:r>
      <w:r w:rsidR="003C7C7F" w:rsidRPr="00326394">
        <w:rPr>
          <w:color w:val="000000" w:themeColor="text1"/>
          <w:lang w:eastAsia="zh-HK"/>
        </w:rPr>
        <w:t>建經費14.</w:t>
      </w:r>
      <w:r w:rsidR="002A3F3B" w:rsidRPr="00326394">
        <w:rPr>
          <w:color w:val="000000" w:themeColor="text1"/>
          <w:lang w:eastAsia="zh-HK"/>
        </w:rPr>
        <w:t>73</w:t>
      </w:r>
      <w:r w:rsidR="003C7C7F" w:rsidRPr="00326394">
        <w:rPr>
          <w:color w:val="000000" w:themeColor="text1"/>
          <w:lang w:eastAsia="zh-HK"/>
        </w:rPr>
        <w:t>億元</w:t>
      </w:r>
      <w:r w:rsidR="00525EAC" w:rsidRPr="00326394">
        <w:rPr>
          <w:rFonts w:hint="eastAsia"/>
          <w:color w:val="000000" w:themeColor="text1"/>
        </w:rPr>
        <w:t>保留</w:t>
      </w:r>
      <w:r w:rsidR="003C7C7F" w:rsidRPr="00326394">
        <w:rPr>
          <w:rFonts w:hint="eastAsia"/>
          <w:color w:val="000000" w:themeColor="text1"/>
        </w:rPr>
        <w:t>1</w:t>
      </w:r>
      <w:r w:rsidR="003C7C7F" w:rsidRPr="00326394">
        <w:rPr>
          <w:color w:val="000000" w:themeColor="text1"/>
        </w:rPr>
        <w:t>8</w:t>
      </w:r>
      <w:r w:rsidR="003C7C7F" w:rsidRPr="00326394">
        <w:rPr>
          <w:rFonts w:hint="eastAsia"/>
          <w:color w:val="000000" w:themeColor="text1"/>
        </w:rPr>
        <w:t>年</w:t>
      </w:r>
      <w:r w:rsidR="0029763C" w:rsidRPr="00326394">
        <w:rPr>
          <w:rFonts w:hint="eastAsia"/>
          <w:color w:val="000000" w:themeColor="text1"/>
        </w:rPr>
        <w:t>，</w:t>
      </w:r>
      <w:r w:rsidR="00AB000D" w:rsidRPr="00326394">
        <w:rPr>
          <w:color w:val="000000" w:themeColor="text1"/>
          <w:lang w:eastAsia="zh-HK"/>
        </w:rPr>
        <w:t>公務預算</w:t>
      </w:r>
      <w:r w:rsidR="003C7C7F" w:rsidRPr="00326394">
        <w:rPr>
          <w:rFonts w:hint="eastAsia"/>
          <w:color w:val="000000" w:themeColor="text1"/>
          <w:lang w:eastAsia="zh-HK"/>
        </w:rPr>
        <w:t>物調款</w:t>
      </w:r>
      <w:r w:rsidR="003C7C7F" w:rsidRPr="00326394">
        <w:rPr>
          <w:color w:val="000000" w:themeColor="text1"/>
          <w:lang w:eastAsia="zh-HK"/>
        </w:rPr>
        <w:t>7.86億元</w:t>
      </w:r>
      <w:r w:rsidR="00525EAC" w:rsidRPr="00326394">
        <w:rPr>
          <w:rFonts w:hint="eastAsia"/>
          <w:color w:val="000000" w:themeColor="text1"/>
          <w:lang w:eastAsia="zh-HK"/>
        </w:rPr>
        <w:t>保</w:t>
      </w:r>
      <w:r w:rsidR="00525EAC" w:rsidRPr="00326394">
        <w:rPr>
          <w:rFonts w:hint="eastAsia"/>
          <w:color w:val="000000" w:themeColor="text1"/>
          <w:lang w:eastAsia="zh-HK"/>
        </w:rPr>
        <w:lastRenderedPageBreak/>
        <w:t>留</w:t>
      </w:r>
      <w:r w:rsidR="003C7C7F" w:rsidRPr="00326394">
        <w:rPr>
          <w:rFonts w:hint="eastAsia"/>
          <w:color w:val="000000" w:themeColor="text1"/>
          <w:lang w:eastAsia="zh-HK"/>
        </w:rPr>
        <w:t>1</w:t>
      </w:r>
      <w:r w:rsidR="003C7C7F" w:rsidRPr="00326394">
        <w:rPr>
          <w:color w:val="000000" w:themeColor="text1"/>
          <w:lang w:eastAsia="zh-HK"/>
        </w:rPr>
        <w:t>2</w:t>
      </w:r>
      <w:r w:rsidR="003C7C7F" w:rsidRPr="00326394">
        <w:rPr>
          <w:rFonts w:hint="eastAsia"/>
          <w:color w:val="000000" w:themeColor="text1"/>
          <w:lang w:eastAsia="zh-HK"/>
        </w:rPr>
        <w:t>年</w:t>
      </w:r>
      <w:r w:rsidR="00AB000D" w:rsidRPr="00326394">
        <w:rPr>
          <w:rFonts w:hint="eastAsia"/>
          <w:color w:val="000000" w:themeColor="text1"/>
          <w:lang w:eastAsia="zh-HK"/>
        </w:rPr>
        <w:t>，</w:t>
      </w:r>
      <w:r w:rsidR="003C7C7F" w:rsidRPr="00326394">
        <w:rPr>
          <w:rFonts w:hint="eastAsia"/>
          <w:color w:val="000000" w:themeColor="text1"/>
          <w:lang w:eastAsia="zh-HK"/>
        </w:rPr>
        <w:t>爰以</w:t>
      </w:r>
      <w:r w:rsidR="0075655A" w:rsidRPr="00326394">
        <w:rPr>
          <w:rFonts w:hint="eastAsia"/>
          <w:color w:val="000000" w:themeColor="text1"/>
          <w:lang w:eastAsia="zh-HK"/>
        </w:rPr>
        <w:t>非</w:t>
      </w:r>
      <w:r w:rsidR="003C7C7F" w:rsidRPr="00326394">
        <w:rPr>
          <w:rFonts w:hint="eastAsia"/>
          <w:color w:val="000000" w:themeColor="text1"/>
          <w:lang w:eastAsia="zh-HK"/>
        </w:rPr>
        <w:t>興建預算及物調款等</w:t>
      </w:r>
      <w:r w:rsidR="0075655A" w:rsidRPr="00326394">
        <w:rPr>
          <w:rFonts w:hint="eastAsia"/>
          <w:color w:val="000000" w:themeColor="text1"/>
          <w:lang w:eastAsia="zh-HK"/>
        </w:rPr>
        <w:t>主要</w:t>
      </w:r>
      <w:r w:rsidR="003C7C7F" w:rsidRPr="00326394">
        <w:rPr>
          <w:rFonts w:hint="eastAsia"/>
          <w:color w:val="000000" w:themeColor="text1"/>
          <w:lang w:eastAsia="zh-HK"/>
        </w:rPr>
        <w:t>之</w:t>
      </w:r>
      <w:r w:rsidR="0075655A" w:rsidRPr="00326394">
        <w:rPr>
          <w:rFonts w:hint="eastAsia"/>
          <w:color w:val="000000" w:themeColor="text1"/>
          <w:lang w:eastAsia="zh-HK"/>
        </w:rPr>
        <w:t>支出，認定其已動用預算，而免予重行審查預算，</w:t>
      </w:r>
      <w:r w:rsidR="00BD337E" w:rsidRPr="00326394">
        <w:rPr>
          <w:rFonts w:hint="eastAsia"/>
          <w:color w:val="000000" w:themeColor="text1"/>
          <w:lang w:eastAsia="zh-HK"/>
        </w:rPr>
        <w:t>實難符合預算法第6</w:t>
      </w:r>
      <w:r w:rsidR="00BD337E" w:rsidRPr="00326394">
        <w:rPr>
          <w:color w:val="000000" w:themeColor="text1"/>
          <w:lang w:eastAsia="zh-HK"/>
        </w:rPr>
        <w:t>7</w:t>
      </w:r>
      <w:r w:rsidR="00BD337E" w:rsidRPr="00326394">
        <w:rPr>
          <w:rFonts w:hint="eastAsia"/>
          <w:color w:val="000000" w:themeColor="text1"/>
          <w:lang w:eastAsia="zh-HK"/>
        </w:rPr>
        <w:t>條規定「預算編列須配合政經環境變遷予以檢討」之立法意旨，且</w:t>
      </w:r>
      <w:r w:rsidR="003C7C7F" w:rsidRPr="00326394">
        <w:rPr>
          <w:rFonts w:hint="eastAsia"/>
          <w:color w:val="000000" w:themeColor="text1"/>
          <w:lang w:eastAsia="zh-HK"/>
        </w:rPr>
        <w:t>甚</w:t>
      </w:r>
      <w:r w:rsidR="0075655A" w:rsidRPr="00326394">
        <w:rPr>
          <w:rFonts w:hint="eastAsia"/>
          <w:color w:val="000000" w:themeColor="text1"/>
          <w:lang w:eastAsia="zh-HK"/>
        </w:rPr>
        <w:t>為可議，實有檢討之必要。</w:t>
      </w:r>
    </w:p>
    <w:p w:rsidR="00813D9B" w:rsidRPr="00326394" w:rsidRDefault="005F10DE" w:rsidP="00961146">
      <w:pPr>
        <w:pStyle w:val="3"/>
        <w:rPr>
          <w:color w:val="000000" w:themeColor="text1"/>
        </w:rPr>
      </w:pPr>
      <w:r w:rsidRPr="00326394">
        <w:rPr>
          <w:rFonts w:hint="eastAsia"/>
          <w:color w:val="000000" w:themeColor="text1"/>
        </w:rPr>
        <w:t>行政院復稱，</w:t>
      </w:r>
      <w:r w:rsidR="003A4229" w:rsidRPr="00326394">
        <w:rPr>
          <w:rFonts w:hint="eastAsia"/>
          <w:color w:val="000000" w:themeColor="text1"/>
        </w:rPr>
        <w:t>依決算法第7條規定，決算所列各項應收款、應付款、保留數準備，於其年度終了屆滿4年，而仍未能實現者，可免予編列。決算法第7條係規定</w:t>
      </w:r>
      <w:r w:rsidR="003A4229" w:rsidRPr="00326394">
        <w:rPr>
          <w:rFonts w:hAnsi="標楷體" w:hint="eastAsia"/>
          <w:color w:val="000000" w:themeColor="text1"/>
        </w:rPr>
        <w:t>「可」免予編列，並非指屆滿4年即不得保留。</w:t>
      </w:r>
      <w:r w:rsidR="003A4229" w:rsidRPr="00326394">
        <w:rPr>
          <w:rFonts w:hint="eastAsia"/>
          <w:color w:val="000000" w:themeColor="text1"/>
        </w:rPr>
        <w:t>又，</w:t>
      </w:r>
      <w:r w:rsidR="003A4229" w:rsidRPr="00326394">
        <w:rPr>
          <w:rFonts w:hAnsi="標楷體" w:hint="eastAsia"/>
          <w:color w:val="000000" w:themeColor="text1"/>
        </w:rPr>
        <w:t>本案是否有繼續保留之必要，宜由嘉義市政府視其市政推動及業務實際需要，本權責妥處</w:t>
      </w:r>
      <w:r w:rsidR="006E5AA0" w:rsidRPr="00326394">
        <w:rPr>
          <w:rFonts w:hAnsi="標楷體" w:hint="eastAsia"/>
          <w:color w:val="000000" w:themeColor="text1"/>
        </w:rPr>
        <w:t>等語</w:t>
      </w:r>
      <w:r w:rsidR="003A4229" w:rsidRPr="00326394">
        <w:rPr>
          <w:rFonts w:hAnsi="標楷體" w:hint="eastAsia"/>
          <w:color w:val="000000" w:themeColor="text1"/>
        </w:rPr>
        <w:t>。</w:t>
      </w:r>
      <w:r w:rsidR="006E5AA0" w:rsidRPr="00326394">
        <w:rPr>
          <w:rFonts w:hAnsi="標楷體" w:hint="eastAsia"/>
          <w:color w:val="000000" w:themeColor="text1"/>
        </w:rPr>
        <w:t>惟縱如該院所稱決算法第7條係規定「可」免予編列，並非指屆滿4年即不得保留，然</w:t>
      </w:r>
      <w:r w:rsidR="007D742A" w:rsidRPr="00326394">
        <w:rPr>
          <w:rFonts w:hint="eastAsia"/>
          <w:color w:val="000000" w:themeColor="text1"/>
          <w:lang w:eastAsia="zh-HK"/>
        </w:rPr>
        <w:t>嘉義市市政中心興建計畫特別預算(</w:t>
      </w:r>
      <w:r w:rsidR="007D742A" w:rsidRPr="00326394">
        <w:rPr>
          <w:color w:val="000000" w:themeColor="text1"/>
          <w:lang w:eastAsia="zh-HK"/>
        </w:rPr>
        <w:t>89</w:t>
      </w:r>
      <w:r w:rsidR="007D742A" w:rsidRPr="00326394">
        <w:rPr>
          <w:rFonts w:hint="eastAsia"/>
          <w:color w:val="000000" w:themeColor="text1"/>
          <w:lang w:eastAsia="zh-HK"/>
        </w:rPr>
        <w:t>至9</w:t>
      </w:r>
      <w:r w:rsidR="007D742A" w:rsidRPr="00326394">
        <w:rPr>
          <w:color w:val="000000" w:themeColor="text1"/>
          <w:lang w:eastAsia="zh-HK"/>
        </w:rPr>
        <w:t>2</w:t>
      </w:r>
      <w:r w:rsidR="007D742A" w:rsidRPr="00326394">
        <w:rPr>
          <w:rFonts w:hint="eastAsia"/>
          <w:color w:val="000000" w:themeColor="text1"/>
          <w:lang w:eastAsia="zh-HK"/>
        </w:rPr>
        <w:t>年度)</w:t>
      </w:r>
      <w:r w:rsidR="007D742A" w:rsidRPr="00326394">
        <w:rPr>
          <w:rFonts w:hint="eastAsia"/>
          <w:color w:val="000000" w:themeColor="text1"/>
        </w:rPr>
        <w:t>北棟大樓興</w:t>
      </w:r>
      <w:r w:rsidR="007D742A" w:rsidRPr="00326394">
        <w:rPr>
          <w:color w:val="000000" w:themeColor="text1"/>
          <w:lang w:eastAsia="zh-HK"/>
        </w:rPr>
        <w:t>建經費14.7</w:t>
      </w:r>
      <w:r w:rsidR="002A3F3B" w:rsidRPr="00326394">
        <w:rPr>
          <w:color w:val="000000" w:themeColor="text1"/>
          <w:lang w:eastAsia="zh-HK"/>
        </w:rPr>
        <w:t>3</w:t>
      </w:r>
      <w:r w:rsidR="007D742A" w:rsidRPr="00326394">
        <w:rPr>
          <w:color w:val="000000" w:themeColor="text1"/>
          <w:lang w:eastAsia="zh-HK"/>
        </w:rPr>
        <w:t>億元</w:t>
      </w:r>
      <w:r w:rsidR="007D742A" w:rsidRPr="00326394">
        <w:rPr>
          <w:rFonts w:hint="eastAsia"/>
          <w:color w:val="000000" w:themeColor="text1"/>
        </w:rPr>
        <w:t>保留期間已長達1</w:t>
      </w:r>
      <w:r w:rsidR="007D742A" w:rsidRPr="00326394">
        <w:rPr>
          <w:color w:val="000000" w:themeColor="text1"/>
        </w:rPr>
        <w:t>8</w:t>
      </w:r>
      <w:r w:rsidR="007D742A" w:rsidRPr="00326394">
        <w:rPr>
          <w:rFonts w:hint="eastAsia"/>
          <w:color w:val="000000" w:themeColor="text1"/>
        </w:rPr>
        <w:t>年，及</w:t>
      </w:r>
      <w:r w:rsidR="007D742A" w:rsidRPr="00326394">
        <w:rPr>
          <w:color w:val="000000" w:themeColor="text1"/>
          <w:lang w:eastAsia="zh-HK"/>
        </w:rPr>
        <w:t>嘉義市政府公務預算98年第二次追加(減)預算編列市政中心北棟大樓興建工程物調款7.86億元</w:t>
      </w:r>
      <w:r w:rsidR="007D742A" w:rsidRPr="00326394">
        <w:rPr>
          <w:rFonts w:hint="eastAsia"/>
          <w:color w:val="000000" w:themeColor="text1"/>
          <w:lang w:eastAsia="zh-HK"/>
        </w:rPr>
        <w:t>保留期間長達</w:t>
      </w:r>
      <w:r w:rsidR="007D742A" w:rsidRPr="00326394">
        <w:rPr>
          <w:rFonts w:hint="eastAsia"/>
          <w:color w:val="000000" w:themeColor="text1"/>
        </w:rPr>
        <w:t>1</w:t>
      </w:r>
      <w:r w:rsidR="007D742A" w:rsidRPr="00326394">
        <w:rPr>
          <w:color w:val="000000" w:themeColor="text1"/>
        </w:rPr>
        <w:t>2</w:t>
      </w:r>
      <w:r w:rsidR="007D742A" w:rsidRPr="00326394">
        <w:rPr>
          <w:rFonts w:hint="eastAsia"/>
          <w:color w:val="000000" w:themeColor="text1"/>
        </w:rPr>
        <w:t>年，分別</w:t>
      </w:r>
      <w:r w:rsidR="006E5AA0" w:rsidRPr="00326394">
        <w:rPr>
          <w:rFonts w:hAnsi="標楷體" w:hint="eastAsia"/>
          <w:color w:val="000000" w:themeColor="text1"/>
        </w:rPr>
        <w:t>為決算法第7條規定可免予編列期限之</w:t>
      </w:r>
      <w:r w:rsidR="007D742A" w:rsidRPr="00326394">
        <w:rPr>
          <w:rFonts w:hAnsi="標楷體" w:hint="eastAsia"/>
          <w:color w:val="000000" w:themeColor="text1"/>
        </w:rPr>
        <w:t>4</w:t>
      </w:r>
      <w:r w:rsidR="007D742A" w:rsidRPr="00326394">
        <w:rPr>
          <w:rFonts w:hAnsi="標楷體"/>
          <w:color w:val="000000" w:themeColor="text1"/>
        </w:rPr>
        <w:t>.5</w:t>
      </w:r>
      <w:r w:rsidR="006E5AA0" w:rsidRPr="00326394">
        <w:rPr>
          <w:rFonts w:hAnsi="標楷體" w:hint="eastAsia"/>
          <w:color w:val="000000" w:themeColor="text1"/>
        </w:rPr>
        <w:t>倍</w:t>
      </w:r>
      <w:r w:rsidR="007D742A" w:rsidRPr="00326394">
        <w:rPr>
          <w:rFonts w:hAnsi="標楷體" w:hint="eastAsia"/>
          <w:color w:val="000000" w:themeColor="text1"/>
        </w:rPr>
        <w:t>及3倍</w:t>
      </w:r>
      <w:r w:rsidR="006E5AA0" w:rsidRPr="00326394">
        <w:rPr>
          <w:rFonts w:hAnsi="標楷體" w:hint="eastAsia"/>
          <w:color w:val="000000" w:themeColor="text1"/>
        </w:rPr>
        <w:t>，</w:t>
      </w:r>
      <w:r w:rsidR="005A6267" w:rsidRPr="00326394">
        <w:rPr>
          <w:rFonts w:hAnsi="標楷體" w:hint="eastAsia"/>
          <w:color w:val="000000" w:themeColor="text1"/>
        </w:rPr>
        <w:t>其保留期限過長，</w:t>
      </w:r>
      <w:r w:rsidR="00AA511D" w:rsidRPr="00326394">
        <w:rPr>
          <w:rFonts w:hAnsi="標楷體" w:hint="eastAsia"/>
          <w:color w:val="000000" w:themeColor="text1"/>
        </w:rPr>
        <w:t>難以</w:t>
      </w:r>
      <w:r w:rsidR="002B39B7" w:rsidRPr="00326394">
        <w:rPr>
          <w:rFonts w:hAnsi="標楷體" w:hint="eastAsia"/>
          <w:color w:val="000000" w:themeColor="text1"/>
        </w:rPr>
        <w:t>凸</w:t>
      </w:r>
      <w:r w:rsidR="00AA511D" w:rsidRPr="00326394">
        <w:rPr>
          <w:rFonts w:hAnsi="標楷體" w:hint="eastAsia"/>
          <w:color w:val="000000" w:themeColor="text1"/>
        </w:rPr>
        <w:t>顯施政成效，</w:t>
      </w:r>
      <w:r w:rsidR="00526295" w:rsidRPr="00326394">
        <w:rPr>
          <w:rFonts w:hAnsi="標楷體" w:hint="eastAsia"/>
          <w:color w:val="000000" w:themeColor="text1"/>
        </w:rPr>
        <w:t>亦</w:t>
      </w:r>
      <w:r w:rsidR="00AA511D" w:rsidRPr="00326394">
        <w:rPr>
          <w:rFonts w:hAnsi="標楷體" w:hint="eastAsia"/>
          <w:color w:val="000000" w:themeColor="text1"/>
        </w:rPr>
        <w:t>有違決算法第7條之立法意旨</w:t>
      </w:r>
      <w:r w:rsidR="006E5AA0" w:rsidRPr="00326394">
        <w:rPr>
          <w:rFonts w:hAnsi="標楷體" w:hint="eastAsia"/>
          <w:color w:val="000000" w:themeColor="text1"/>
        </w:rPr>
        <w:t>。</w:t>
      </w:r>
    </w:p>
    <w:p w:rsidR="00EC2A07" w:rsidRPr="00326394" w:rsidRDefault="00EC2A07" w:rsidP="000121F1">
      <w:pPr>
        <w:pStyle w:val="3"/>
        <w:ind w:leftChars="200"/>
        <w:rPr>
          <w:color w:val="000000" w:themeColor="text1"/>
          <w:lang w:eastAsia="zh-HK"/>
        </w:rPr>
      </w:pPr>
      <w:r w:rsidRPr="00326394">
        <w:rPr>
          <w:rFonts w:hint="eastAsia"/>
          <w:color w:val="000000" w:themeColor="text1"/>
          <w:lang w:eastAsia="zh-HK"/>
        </w:rPr>
        <w:t>另</w:t>
      </w:r>
      <w:r w:rsidR="00152AA1" w:rsidRPr="00326394">
        <w:rPr>
          <w:rFonts w:hint="eastAsia"/>
          <w:color w:val="000000" w:themeColor="text1"/>
        </w:rPr>
        <w:t>行政院雖稱中央補助款均未有經費保留情形，自無違反相關預決算法規，惟</w:t>
      </w:r>
      <w:r w:rsidR="00152AA1" w:rsidRPr="00326394">
        <w:rPr>
          <w:rFonts w:hint="eastAsia"/>
          <w:color w:val="000000" w:themeColor="text1"/>
          <w:lang w:eastAsia="zh-HK"/>
        </w:rPr>
        <w:t>本</w:t>
      </w:r>
      <w:r w:rsidR="00FD53C0" w:rsidRPr="00326394">
        <w:rPr>
          <w:rFonts w:hint="eastAsia"/>
          <w:color w:val="000000" w:themeColor="text1"/>
          <w:lang w:eastAsia="zh-HK"/>
        </w:rPr>
        <w:t>案</w:t>
      </w:r>
      <w:r w:rsidR="00185157" w:rsidRPr="00326394">
        <w:rPr>
          <w:rFonts w:hint="eastAsia"/>
          <w:color w:val="000000" w:themeColor="text1"/>
        </w:rPr>
        <w:t>嘉義市市政中心興建計畫特別預算</w:t>
      </w:r>
      <w:r w:rsidR="00A55E76" w:rsidRPr="00326394">
        <w:rPr>
          <w:rFonts w:hint="eastAsia"/>
          <w:color w:val="000000" w:themeColor="text1"/>
        </w:rPr>
        <w:t>歲入</w:t>
      </w:r>
      <w:r w:rsidR="00E67FCF" w:rsidRPr="00326394">
        <w:rPr>
          <w:rFonts w:hint="eastAsia"/>
          <w:color w:val="000000" w:themeColor="text1"/>
        </w:rPr>
        <w:t>、歲出</w:t>
      </w:r>
      <w:r w:rsidR="00A55E76" w:rsidRPr="00326394">
        <w:rPr>
          <w:rFonts w:hint="eastAsia"/>
          <w:color w:val="000000" w:themeColor="text1"/>
        </w:rPr>
        <w:t>預算</w:t>
      </w:r>
      <w:r w:rsidR="00B434FD" w:rsidRPr="00326394">
        <w:rPr>
          <w:rFonts w:hint="eastAsia"/>
          <w:color w:val="000000" w:themeColor="text1"/>
        </w:rPr>
        <w:t>卻</w:t>
      </w:r>
      <w:r w:rsidR="00E67FCF" w:rsidRPr="00326394">
        <w:rPr>
          <w:rFonts w:hint="eastAsia"/>
          <w:color w:val="000000" w:themeColor="text1"/>
        </w:rPr>
        <w:t>分別</w:t>
      </w:r>
      <w:r w:rsidR="00A55E76" w:rsidRPr="00326394">
        <w:rPr>
          <w:rFonts w:hint="eastAsia"/>
          <w:color w:val="000000" w:themeColor="text1"/>
          <w:lang w:eastAsia="zh-HK"/>
        </w:rPr>
        <w:t>保留</w:t>
      </w:r>
      <w:r w:rsidR="00A55E76" w:rsidRPr="00326394">
        <w:rPr>
          <w:rFonts w:hint="eastAsia"/>
          <w:color w:val="000000" w:themeColor="text1"/>
        </w:rPr>
        <w:t>1</w:t>
      </w:r>
      <w:r w:rsidR="00A55E76" w:rsidRPr="00326394">
        <w:rPr>
          <w:color w:val="000000" w:themeColor="text1"/>
        </w:rPr>
        <w:t>4.73</w:t>
      </w:r>
      <w:r w:rsidR="00A55E76" w:rsidRPr="00326394">
        <w:rPr>
          <w:rFonts w:hint="eastAsia"/>
          <w:color w:val="000000" w:themeColor="text1"/>
        </w:rPr>
        <w:t>億元</w:t>
      </w:r>
      <w:r w:rsidR="00E67FCF" w:rsidRPr="00326394">
        <w:rPr>
          <w:rFonts w:hint="eastAsia"/>
          <w:color w:val="000000" w:themeColor="text1"/>
        </w:rPr>
        <w:t>及1</w:t>
      </w:r>
      <w:r w:rsidR="00E67FCF" w:rsidRPr="00326394">
        <w:rPr>
          <w:color w:val="000000" w:themeColor="text1"/>
        </w:rPr>
        <w:t>6.52</w:t>
      </w:r>
      <w:r w:rsidR="00E67FCF" w:rsidRPr="00326394">
        <w:rPr>
          <w:rFonts w:hint="eastAsia"/>
          <w:color w:val="000000" w:themeColor="text1"/>
        </w:rPr>
        <w:t>億元</w:t>
      </w:r>
      <w:r w:rsidR="00A55E76" w:rsidRPr="00326394">
        <w:rPr>
          <w:rFonts w:hint="eastAsia"/>
          <w:color w:val="000000" w:themeColor="text1"/>
        </w:rPr>
        <w:t>轉入1</w:t>
      </w:r>
      <w:r w:rsidR="00A55E76" w:rsidRPr="00326394">
        <w:rPr>
          <w:color w:val="000000" w:themeColor="text1"/>
        </w:rPr>
        <w:t>10</w:t>
      </w:r>
      <w:r w:rsidR="00A55E76" w:rsidRPr="00326394">
        <w:rPr>
          <w:rFonts w:hint="eastAsia"/>
          <w:color w:val="000000" w:themeColor="text1"/>
        </w:rPr>
        <w:t>年度繼續處理，</w:t>
      </w:r>
      <w:r w:rsidR="00185157" w:rsidRPr="00326394">
        <w:rPr>
          <w:color w:val="000000" w:themeColor="text1"/>
        </w:rPr>
        <w:t>嘉義市政府公務預算</w:t>
      </w:r>
      <w:r w:rsidR="007032B9" w:rsidRPr="00326394">
        <w:rPr>
          <w:rFonts w:hint="eastAsia"/>
          <w:color w:val="000000" w:themeColor="text1"/>
        </w:rPr>
        <w:t>歲入及歲出預算</w:t>
      </w:r>
      <w:r w:rsidR="00E0058D" w:rsidRPr="00326394">
        <w:rPr>
          <w:rFonts w:hint="eastAsia"/>
          <w:color w:val="000000" w:themeColor="text1"/>
        </w:rPr>
        <w:t>亦</w:t>
      </w:r>
      <w:r w:rsidR="007032B9" w:rsidRPr="00326394">
        <w:rPr>
          <w:rFonts w:hint="eastAsia"/>
          <w:color w:val="000000" w:themeColor="text1"/>
        </w:rPr>
        <w:t>分別</w:t>
      </w:r>
      <w:r w:rsidR="00185157" w:rsidRPr="00326394">
        <w:rPr>
          <w:rFonts w:hint="eastAsia"/>
          <w:color w:val="000000" w:themeColor="text1"/>
        </w:rPr>
        <w:t>保留</w:t>
      </w:r>
      <w:r w:rsidR="00E67FCF" w:rsidRPr="00326394">
        <w:rPr>
          <w:rFonts w:hint="eastAsia"/>
          <w:color w:val="000000" w:themeColor="text1"/>
        </w:rPr>
        <w:t>8</w:t>
      </w:r>
      <w:r w:rsidR="00E67FCF" w:rsidRPr="00326394">
        <w:rPr>
          <w:color w:val="000000" w:themeColor="text1"/>
        </w:rPr>
        <w:t>.46</w:t>
      </w:r>
      <w:r w:rsidR="00185157" w:rsidRPr="00326394">
        <w:rPr>
          <w:rFonts w:hint="eastAsia"/>
          <w:color w:val="000000" w:themeColor="text1"/>
        </w:rPr>
        <w:t>億元至1</w:t>
      </w:r>
      <w:r w:rsidR="00185157" w:rsidRPr="00326394">
        <w:rPr>
          <w:color w:val="000000" w:themeColor="text1"/>
        </w:rPr>
        <w:t>10</w:t>
      </w:r>
      <w:r w:rsidR="00185157" w:rsidRPr="00326394">
        <w:rPr>
          <w:rFonts w:hint="eastAsia"/>
          <w:color w:val="000000" w:themeColor="text1"/>
        </w:rPr>
        <w:t>年繼續處理。</w:t>
      </w:r>
      <w:r w:rsidR="00B65648" w:rsidRPr="00326394">
        <w:rPr>
          <w:rFonts w:hint="eastAsia"/>
          <w:color w:val="000000" w:themeColor="text1"/>
        </w:rPr>
        <w:t>又，</w:t>
      </w:r>
      <w:r w:rsidR="00FD53C0" w:rsidRPr="00326394">
        <w:rPr>
          <w:rFonts w:hint="eastAsia"/>
          <w:color w:val="000000" w:themeColor="text1"/>
          <w:lang w:eastAsia="zh-HK"/>
        </w:rPr>
        <w:t>內政部於</w:t>
      </w:r>
      <w:r w:rsidR="00FD53C0" w:rsidRPr="00326394">
        <w:rPr>
          <w:rFonts w:hint="eastAsia"/>
          <w:color w:val="000000" w:themeColor="text1"/>
        </w:rPr>
        <w:t>9</w:t>
      </w:r>
      <w:r w:rsidR="00FD53C0" w:rsidRPr="00326394">
        <w:rPr>
          <w:color w:val="000000" w:themeColor="text1"/>
        </w:rPr>
        <w:t>7</w:t>
      </w:r>
      <w:r w:rsidR="00FD53C0" w:rsidRPr="00326394">
        <w:rPr>
          <w:rFonts w:hint="eastAsia"/>
          <w:color w:val="000000" w:themeColor="text1"/>
        </w:rPr>
        <w:t>、9</w:t>
      </w:r>
      <w:r w:rsidR="00FD53C0" w:rsidRPr="00326394">
        <w:rPr>
          <w:color w:val="000000" w:themeColor="text1"/>
        </w:rPr>
        <w:t>8</w:t>
      </w:r>
      <w:r w:rsidR="00FD53C0" w:rsidRPr="00326394">
        <w:rPr>
          <w:rFonts w:hint="eastAsia"/>
          <w:color w:val="000000" w:themeColor="text1"/>
        </w:rPr>
        <w:t>及1</w:t>
      </w:r>
      <w:r w:rsidR="00FD53C0" w:rsidRPr="00326394">
        <w:rPr>
          <w:color w:val="000000" w:themeColor="text1"/>
        </w:rPr>
        <w:t>00</w:t>
      </w:r>
      <w:r w:rsidR="00FD53C0" w:rsidRPr="00326394">
        <w:rPr>
          <w:rFonts w:hint="eastAsia"/>
          <w:color w:val="000000" w:themeColor="text1"/>
        </w:rPr>
        <w:t>年編列</w:t>
      </w:r>
      <w:r w:rsidR="003769C2" w:rsidRPr="00326394">
        <w:rPr>
          <w:rFonts w:hint="eastAsia"/>
          <w:color w:val="000000" w:themeColor="text1"/>
        </w:rPr>
        <w:t>之</w:t>
      </w:r>
      <w:r w:rsidR="00FD53C0" w:rsidRPr="00326394">
        <w:rPr>
          <w:rFonts w:hint="eastAsia"/>
          <w:color w:val="000000" w:themeColor="text1"/>
        </w:rPr>
        <w:t>補助預算，因工程未進入實質發包程序，</w:t>
      </w:r>
      <w:r w:rsidR="0065766E" w:rsidRPr="00326394">
        <w:rPr>
          <w:rFonts w:hint="eastAsia"/>
          <w:color w:val="000000" w:themeColor="text1"/>
        </w:rPr>
        <w:t>而未撥付</w:t>
      </w:r>
      <w:r w:rsidR="00FD53C0" w:rsidRPr="00326394">
        <w:rPr>
          <w:rFonts w:hint="eastAsia"/>
          <w:color w:val="000000" w:themeColor="text1"/>
        </w:rPr>
        <w:t>經費與辦理保留，</w:t>
      </w:r>
      <w:r w:rsidR="00E754CE" w:rsidRPr="00326394">
        <w:rPr>
          <w:rFonts w:hint="eastAsia"/>
          <w:color w:val="000000" w:themeColor="text1"/>
        </w:rPr>
        <w:t>且該部為使預算資源有效運用，</w:t>
      </w:r>
      <w:r w:rsidR="00FD53C0" w:rsidRPr="00326394">
        <w:rPr>
          <w:rFonts w:hint="eastAsia"/>
          <w:color w:val="000000" w:themeColor="text1"/>
        </w:rPr>
        <w:t>嗣後均未再編列預算</w:t>
      </w:r>
      <w:r w:rsidR="00E754CE" w:rsidRPr="00326394">
        <w:rPr>
          <w:rFonts w:hint="eastAsia"/>
          <w:color w:val="000000" w:themeColor="text1"/>
        </w:rPr>
        <w:t>，</w:t>
      </w:r>
      <w:r w:rsidR="007212E3" w:rsidRPr="00326394">
        <w:rPr>
          <w:rFonts w:hint="eastAsia"/>
          <w:color w:val="000000" w:themeColor="text1"/>
        </w:rPr>
        <w:t>惟</w:t>
      </w:r>
      <w:r w:rsidR="005A6EE3" w:rsidRPr="00326394">
        <w:rPr>
          <w:rFonts w:hint="eastAsia"/>
          <w:color w:val="000000" w:themeColor="text1"/>
        </w:rPr>
        <w:t>恐</w:t>
      </w:r>
      <w:r w:rsidR="006E3B14" w:rsidRPr="00326394">
        <w:rPr>
          <w:rFonts w:hint="eastAsia"/>
          <w:color w:val="000000" w:themeColor="text1"/>
        </w:rPr>
        <w:t>生</w:t>
      </w:r>
      <w:r w:rsidR="00E47040" w:rsidRPr="00326394">
        <w:rPr>
          <w:rFonts w:hint="eastAsia"/>
          <w:color w:val="000000" w:themeColor="text1"/>
        </w:rPr>
        <w:t>嘉義市政府雖保留預算</w:t>
      </w:r>
      <w:r w:rsidR="00E553E4" w:rsidRPr="00326394">
        <w:rPr>
          <w:rFonts w:hint="eastAsia"/>
          <w:color w:val="000000" w:themeColor="text1"/>
        </w:rPr>
        <w:t>未來</w:t>
      </w:r>
      <w:r w:rsidR="006E3B14" w:rsidRPr="00326394">
        <w:rPr>
          <w:rFonts w:hint="eastAsia"/>
          <w:color w:val="000000" w:themeColor="text1"/>
        </w:rPr>
        <w:t>卻無</w:t>
      </w:r>
      <w:r w:rsidR="0065766E" w:rsidRPr="00326394">
        <w:rPr>
          <w:rFonts w:hint="eastAsia"/>
          <w:color w:val="000000" w:themeColor="text1"/>
        </w:rPr>
        <w:t>補助預算可</w:t>
      </w:r>
      <w:r w:rsidR="00E47040" w:rsidRPr="00326394">
        <w:rPr>
          <w:rFonts w:hint="eastAsia"/>
          <w:color w:val="000000" w:themeColor="text1"/>
        </w:rPr>
        <w:t>執行</w:t>
      </w:r>
      <w:r w:rsidR="005A6EE3" w:rsidRPr="00326394">
        <w:rPr>
          <w:rFonts w:hint="eastAsia"/>
          <w:color w:val="000000" w:themeColor="text1"/>
        </w:rPr>
        <w:t>之</w:t>
      </w:r>
      <w:r w:rsidR="0065766E" w:rsidRPr="00326394">
        <w:rPr>
          <w:rFonts w:hint="eastAsia"/>
          <w:color w:val="000000" w:themeColor="text1"/>
        </w:rPr>
        <w:t>情事。</w:t>
      </w:r>
    </w:p>
    <w:p w:rsidR="002A423F" w:rsidRPr="00326394" w:rsidRDefault="0074793A" w:rsidP="000121F1">
      <w:pPr>
        <w:pStyle w:val="3"/>
        <w:ind w:leftChars="200"/>
        <w:rPr>
          <w:color w:val="000000" w:themeColor="text1"/>
          <w:lang w:eastAsia="zh-HK"/>
        </w:rPr>
      </w:pPr>
      <w:r w:rsidRPr="00326394">
        <w:rPr>
          <w:rFonts w:hint="eastAsia"/>
          <w:color w:val="000000" w:themeColor="text1"/>
          <w:lang w:eastAsia="zh-HK"/>
        </w:rPr>
        <w:lastRenderedPageBreak/>
        <w:t>綜上，</w:t>
      </w:r>
      <w:r w:rsidR="00194D08" w:rsidRPr="00326394">
        <w:rPr>
          <w:rFonts w:hint="eastAsia"/>
          <w:color w:val="000000" w:themeColor="text1"/>
          <w:lang w:eastAsia="zh-HK"/>
        </w:rPr>
        <w:t>嘉義市市政中心興建計畫特別預算(</w:t>
      </w:r>
      <w:r w:rsidR="00194D08" w:rsidRPr="00326394">
        <w:rPr>
          <w:color w:val="000000" w:themeColor="text1"/>
          <w:lang w:eastAsia="zh-HK"/>
        </w:rPr>
        <w:t>89</w:t>
      </w:r>
      <w:r w:rsidR="00194D08" w:rsidRPr="00326394">
        <w:rPr>
          <w:rFonts w:hint="eastAsia"/>
          <w:color w:val="000000" w:themeColor="text1"/>
          <w:lang w:eastAsia="zh-HK"/>
        </w:rPr>
        <w:t>至9</w:t>
      </w:r>
      <w:r w:rsidR="00194D08" w:rsidRPr="00326394">
        <w:rPr>
          <w:color w:val="000000" w:themeColor="text1"/>
          <w:lang w:eastAsia="zh-HK"/>
        </w:rPr>
        <w:t>2</w:t>
      </w:r>
      <w:r w:rsidR="00194D08" w:rsidRPr="00326394">
        <w:rPr>
          <w:rFonts w:hint="eastAsia"/>
          <w:color w:val="000000" w:themeColor="text1"/>
          <w:lang w:eastAsia="zh-HK"/>
        </w:rPr>
        <w:t>年度)有關</w:t>
      </w:r>
      <w:r w:rsidR="006556A4" w:rsidRPr="00326394">
        <w:rPr>
          <w:rFonts w:hAnsi="標楷體" w:hint="eastAsia"/>
          <w:color w:val="000000" w:themeColor="text1"/>
        </w:rPr>
        <w:t>北棟大樓</w:t>
      </w:r>
      <w:r w:rsidR="00194D08" w:rsidRPr="00326394">
        <w:rPr>
          <w:rFonts w:hAnsi="標楷體" w:hint="eastAsia"/>
          <w:color w:val="000000" w:themeColor="text1"/>
        </w:rPr>
        <w:t>部分</w:t>
      </w:r>
      <w:r w:rsidR="006556A4" w:rsidRPr="00326394">
        <w:rPr>
          <w:rFonts w:hAnsi="標楷體" w:hint="eastAsia"/>
          <w:color w:val="000000" w:themeColor="text1"/>
        </w:rPr>
        <w:t>，雖陸續動支，惟</w:t>
      </w:r>
      <w:r w:rsidR="00194D08" w:rsidRPr="00326394">
        <w:rPr>
          <w:rFonts w:hAnsi="標楷體" w:hint="eastAsia"/>
          <w:color w:val="000000" w:themeColor="text1"/>
        </w:rPr>
        <w:t>其</w:t>
      </w:r>
      <w:r w:rsidR="00887D1A" w:rsidRPr="00326394">
        <w:rPr>
          <w:rFonts w:hAnsi="標楷體" w:hint="eastAsia"/>
          <w:color w:val="000000" w:themeColor="text1"/>
        </w:rPr>
        <w:t>特別預算</w:t>
      </w:r>
      <w:r w:rsidR="006556A4" w:rsidRPr="00326394">
        <w:rPr>
          <w:rFonts w:hint="eastAsia"/>
          <w:color w:val="000000" w:themeColor="text1"/>
          <w:lang w:eastAsia="zh-HK"/>
        </w:rPr>
        <w:t>興</w:t>
      </w:r>
      <w:r w:rsidR="006556A4" w:rsidRPr="00326394">
        <w:rPr>
          <w:color w:val="000000" w:themeColor="text1"/>
          <w:lang w:eastAsia="zh-HK"/>
        </w:rPr>
        <w:t>建經費14.</w:t>
      </w:r>
      <w:r w:rsidR="002A3F3B" w:rsidRPr="00326394">
        <w:rPr>
          <w:color w:val="000000" w:themeColor="text1"/>
          <w:lang w:eastAsia="zh-HK"/>
        </w:rPr>
        <w:t>73</w:t>
      </w:r>
      <w:r w:rsidR="006556A4" w:rsidRPr="00326394">
        <w:rPr>
          <w:color w:val="000000" w:themeColor="text1"/>
          <w:lang w:eastAsia="zh-HK"/>
        </w:rPr>
        <w:t>億元</w:t>
      </w:r>
      <w:r w:rsidR="00887D1A" w:rsidRPr="00326394">
        <w:rPr>
          <w:rFonts w:hint="eastAsia"/>
          <w:color w:val="000000" w:themeColor="text1"/>
          <w:lang w:eastAsia="zh-HK"/>
        </w:rPr>
        <w:t>之</w:t>
      </w:r>
      <w:r w:rsidR="006556A4" w:rsidRPr="00326394">
        <w:rPr>
          <w:rFonts w:hint="eastAsia"/>
          <w:color w:val="000000" w:themeColor="text1"/>
          <w:lang w:eastAsia="zh-HK"/>
        </w:rPr>
        <w:t>保留</w:t>
      </w:r>
      <w:r w:rsidR="00887D1A" w:rsidRPr="00326394">
        <w:rPr>
          <w:rFonts w:hint="eastAsia"/>
          <w:color w:val="000000" w:themeColor="text1"/>
          <w:lang w:eastAsia="zh-HK"/>
        </w:rPr>
        <w:t>期間</w:t>
      </w:r>
      <w:r w:rsidR="006556A4" w:rsidRPr="00326394">
        <w:rPr>
          <w:rFonts w:hint="eastAsia"/>
          <w:color w:val="000000" w:themeColor="text1"/>
          <w:lang w:eastAsia="zh-HK"/>
        </w:rPr>
        <w:t>長達1</w:t>
      </w:r>
      <w:r w:rsidR="006556A4" w:rsidRPr="00326394">
        <w:rPr>
          <w:color w:val="000000" w:themeColor="text1"/>
          <w:lang w:eastAsia="zh-HK"/>
        </w:rPr>
        <w:t>8</w:t>
      </w:r>
      <w:r w:rsidR="006556A4" w:rsidRPr="00326394">
        <w:rPr>
          <w:rFonts w:hint="eastAsia"/>
          <w:color w:val="000000" w:themeColor="text1"/>
          <w:lang w:eastAsia="zh-HK"/>
        </w:rPr>
        <w:t>年</w:t>
      </w:r>
      <w:r w:rsidR="007927E1" w:rsidRPr="00326394">
        <w:rPr>
          <w:rFonts w:hint="eastAsia"/>
          <w:color w:val="000000" w:themeColor="text1"/>
          <w:lang w:eastAsia="zh-HK"/>
        </w:rPr>
        <w:t>，而</w:t>
      </w:r>
      <w:r w:rsidR="006556A4" w:rsidRPr="00326394">
        <w:rPr>
          <w:color w:val="000000" w:themeColor="text1"/>
          <w:lang w:eastAsia="zh-HK"/>
        </w:rPr>
        <w:t>公務預算</w:t>
      </w:r>
      <w:r w:rsidR="00887D1A" w:rsidRPr="00326394">
        <w:rPr>
          <w:rFonts w:hint="eastAsia"/>
          <w:color w:val="000000" w:themeColor="text1"/>
          <w:lang w:eastAsia="zh-HK"/>
        </w:rPr>
        <w:t>物調款</w:t>
      </w:r>
      <w:r w:rsidR="006556A4" w:rsidRPr="00326394">
        <w:rPr>
          <w:color w:val="000000" w:themeColor="text1"/>
          <w:lang w:eastAsia="zh-HK"/>
        </w:rPr>
        <w:t>7.86億元</w:t>
      </w:r>
      <w:r w:rsidR="00887D1A" w:rsidRPr="00326394">
        <w:rPr>
          <w:rFonts w:hint="eastAsia"/>
          <w:color w:val="000000" w:themeColor="text1"/>
          <w:lang w:eastAsia="zh-HK"/>
        </w:rPr>
        <w:t>之保留</w:t>
      </w:r>
      <w:r w:rsidR="00AB000D" w:rsidRPr="00326394">
        <w:rPr>
          <w:rFonts w:hint="eastAsia"/>
          <w:color w:val="000000" w:themeColor="text1"/>
          <w:lang w:eastAsia="zh-HK"/>
        </w:rPr>
        <w:t>期間</w:t>
      </w:r>
      <w:r w:rsidR="006556A4" w:rsidRPr="00326394">
        <w:rPr>
          <w:rFonts w:hint="eastAsia"/>
          <w:color w:val="000000" w:themeColor="text1"/>
          <w:lang w:eastAsia="zh-HK"/>
        </w:rPr>
        <w:t>長達1</w:t>
      </w:r>
      <w:r w:rsidR="006556A4" w:rsidRPr="00326394">
        <w:rPr>
          <w:color w:val="000000" w:themeColor="text1"/>
          <w:lang w:eastAsia="zh-HK"/>
        </w:rPr>
        <w:t>2</w:t>
      </w:r>
      <w:r w:rsidR="006556A4" w:rsidRPr="00326394">
        <w:rPr>
          <w:rFonts w:hint="eastAsia"/>
          <w:color w:val="000000" w:themeColor="text1"/>
          <w:lang w:eastAsia="zh-HK"/>
        </w:rPr>
        <w:t>年</w:t>
      </w:r>
      <w:r w:rsidR="005E416D" w:rsidRPr="00326394">
        <w:rPr>
          <w:rFonts w:hint="eastAsia"/>
          <w:color w:val="000000" w:themeColor="text1"/>
          <w:lang w:eastAsia="zh-HK"/>
        </w:rPr>
        <w:t>，難謂無違預算法第6</w:t>
      </w:r>
      <w:r w:rsidR="005E416D" w:rsidRPr="00326394">
        <w:rPr>
          <w:color w:val="000000" w:themeColor="text1"/>
          <w:lang w:eastAsia="zh-HK"/>
        </w:rPr>
        <w:t>7</w:t>
      </w:r>
      <w:r w:rsidR="005E416D" w:rsidRPr="00326394">
        <w:rPr>
          <w:rFonts w:hint="eastAsia"/>
          <w:color w:val="000000" w:themeColor="text1"/>
          <w:lang w:eastAsia="zh-HK"/>
        </w:rPr>
        <w:t>條</w:t>
      </w:r>
      <w:r w:rsidR="005E416D" w:rsidRPr="00326394">
        <w:rPr>
          <w:rFonts w:hAnsi="標楷體" w:hint="eastAsia"/>
          <w:color w:val="000000" w:themeColor="text1"/>
          <w:lang w:eastAsia="zh-HK"/>
        </w:rPr>
        <w:t>「</w:t>
      </w:r>
      <w:r w:rsidR="005E416D" w:rsidRPr="00326394">
        <w:rPr>
          <w:rFonts w:hint="eastAsia"/>
          <w:color w:val="000000" w:themeColor="text1"/>
          <w:lang w:eastAsia="zh-HK"/>
        </w:rPr>
        <w:t>預算編列須配合政經環境變遷予以檢討</w:t>
      </w:r>
      <w:r w:rsidR="005E416D" w:rsidRPr="00326394">
        <w:rPr>
          <w:rFonts w:hAnsi="標楷體" w:hint="eastAsia"/>
          <w:color w:val="000000" w:themeColor="text1"/>
          <w:lang w:eastAsia="zh-HK"/>
        </w:rPr>
        <w:t>」</w:t>
      </w:r>
      <w:r w:rsidR="005E416D" w:rsidRPr="00326394">
        <w:rPr>
          <w:rFonts w:hint="eastAsia"/>
          <w:color w:val="000000" w:themeColor="text1"/>
          <w:lang w:eastAsia="zh-HK"/>
        </w:rPr>
        <w:t>及決算法第7條</w:t>
      </w:r>
      <w:r w:rsidR="005E416D" w:rsidRPr="00326394">
        <w:rPr>
          <w:rFonts w:hAnsi="標楷體" w:hint="eastAsia"/>
          <w:color w:val="000000" w:themeColor="text1"/>
          <w:lang w:eastAsia="zh-HK"/>
        </w:rPr>
        <w:t>「</w:t>
      </w:r>
      <w:r w:rsidR="005E416D" w:rsidRPr="00326394">
        <w:rPr>
          <w:rFonts w:hint="eastAsia"/>
          <w:color w:val="000000" w:themeColor="text1"/>
          <w:lang w:eastAsia="zh-HK"/>
        </w:rPr>
        <w:t>期限過長，未能凸顯施政成效</w:t>
      </w:r>
      <w:r w:rsidR="005E416D" w:rsidRPr="00326394">
        <w:rPr>
          <w:rFonts w:hAnsi="標楷體" w:hint="eastAsia"/>
          <w:color w:val="000000" w:themeColor="text1"/>
          <w:lang w:eastAsia="zh-HK"/>
        </w:rPr>
        <w:t>」</w:t>
      </w:r>
      <w:r w:rsidR="005E416D" w:rsidRPr="00326394">
        <w:rPr>
          <w:rFonts w:hint="eastAsia"/>
          <w:color w:val="000000" w:themeColor="text1"/>
          <w:lang w:eastAsia="zh-HK"/>
        </w:rPr>
        <w:t>之立法意旨。</w:t>
      </w:r>
      <w:r w:rsidR="00503B4F" w:rsidRPr="00326394">
        <w:rPr>
          <w:rFonts w:hint="eastAsia"/>
          <w:color w:val="000000" w:themeColor="text1"/>
          <w:lang w:eastAsia="zh-HK"/>
        </w:rPr>
        <w:t>且</w:t>
      </w:r>
      <w:r w:rsidR="00887D1A" w:rsidRPr="00326394">
        <w:rPr>
          <w:rFonts w:hint="eastAsia"/>
          <w:color w:val="000000" w:themeColor="text1"/>
          <w:lang w:eastAsia="zh-HK"/>
        </w:rPr>
        <w:t>以非興建預算及物調款等主要支出</w:t>
      </w:r>
      <w:r w:rsidR="00B11DA6" w:rsidRPr="00326394">
        <w:rPr>
          <w:rFonts w:hint="eastAsia"/>
          <w:color w:val="000000" w:themeColor="text1"/>
          <w:lang w:eastAsia="zh-HK"/>
        </w:rPr>
        <w:t>外之其他支出</w:t>
      </w:r>
      <w:r w:rsidR="00887D1A" w:rsidRPr="00326394">
        <w:rPr>
          <w:rFonts w:hint="eastAsia"/>
          <w:color w:val="000000" w:themeColor="text1"/>
          <w:lang w:eastAsia="zh-HK"/>
        </w:rPr>
        <w:t>，認定其已動用預算，而免予重行審查預算，甚為可議，實有檢討之必要。</w:t>
      </w:r>
      <w:r w:rsidR="00164724" w:rsidRPr="00326394">
        <w:rPr>
          <w:rFonts w:hint="eastAsia"/>
          <w:color w:val="000000" w:themeColor="text1"/>
          <w:lang w:eastAsia="zh-HK"/>
        </w:rPr>
        <w:t>另嘉義市政府雖已保留相關預算，惟內政部卻未編列補助預算，恐生</w:t>
      </w:r>
      <w:r w:rsidR="00371FC4" w:rsidRPr="00326394">
        <w:rPr>
          <w:rFonts w:hint="eastAsia"/>
          <w:color w:val="000000" w:themeColor="text1"/>
          <w:lang w:eastAsia="zh-HK"/>
        </w:rPr>
        <w:t>該</w:t>
      </w:r>
      <w:r w:rsidR="00164724" w:rsidRPr="00326394">
        <w:rPr>
          <w:rFonts w:hint="eastAsia"/>
          <w:color w:val="000000" w:themeColor="text1"/>
        </w:rPr>
        <w:t>府雖保留預算</w:t>
      </w:r>
      <w:r w:rsidR="004D2590" w:rsidRPr="00326394">
        <w:rPr>
          <w:rFonts w:hint="eastAsia"/>
          <w:color w:val="000000" w:themeColor="text1"/>
        </w:rPr>
        <w:t>未來</w:t>
      </w:r>
      <w:r w:rsidR="00164724" w:rsidRPr="00326394">
        <w:rPr>
          <w:rFonts w:hint="eastAsia"/>
          <w:color w:val="000000" w:themeColor="text1"/>
        </w:rPr>
        <w:t>卻無補助預算可執行之情事。</w:t>
      </w:r>
    </w:p>
    <w:p w:rsidR="00B36089" w:rsidRPr="00326394" w:rsidRDefault="00577750" w:rsidP="00185C91">
      <w:pPr>
        <w:pStyle w:val="2"/>
        <w:numPr>
          <w:ilvl w:val="1"/>
          <w:numId w:val="1"/>
        </w:numPr>
        <w:rPr>
          <w:b/>
          <w:color w:val="000000" w:themeColor="text1"/>
        </w:rPr>
      </w:pPr>
      <w:r w:rsidRPr="00326394">
        <w:rPr>
          <w:rFonts w:hAnsi="標楷體" w:hint="eastAsia"/>
          <w:b/>
          <w:color w:val="000000" w:themeColor="text1"/>
        </w:rPr>
        <w:t>內政部為</w:t>
      </w:r>
      <w:r w:rsidR="00655DEF" w:rsidRPr="00326394">
        <w:rPr>
          <w:rFonts w:hAnsi="標楷體" w:hint="eastAsia"/>
          <w:b/>
          <w:color w:val="000000" w:themeColor="text1"/>
        </w:rPr>
        <w:t>補助</w:t>
      </w:r>
      <w:r w:rsidRPr="00326394">
        <w:rPr>
          <w:rFonts w:hAnsi="標楷體" w:hint="eastAsia"/>
          <w:b/>
          <w:color w:val="000000" w:themeColor="text1"/>
        </w:rPr>
        <w:t>各縣市政府興建聯合辦公大樓之主管機關，且</w:t>
      </w:r>
      <w:hyperlink r:id="rId9" w:history="1">
        <w:r w:rsidRPr="00326394">
          <w:rPr>
            <w:rFonts w:hAnsi="標楷體" w:hint="eastAsia"/>
            <w:b/>
            <w:color w:val="000000" w:themeColor="text1"/>
          </w:rPr>
          <w:t>中央對直轄市及縣（市）政府補助辦法</w:t>
        </w:r>
      </w:hyperlink>
      <w:r w:rsidRPr="00326394">
        <w:rPr>
          <w:rFonts w:hAnsi="標楷體" w:hint="eastAsia"/>
          <w:b/>
          <w:color w:val="000000" w:themeColor="text1"/>
        </w:rPr>
        <w:t>與中央對直轄市及縣(市)政府聯合辦公大樓興建計畫補助處理原則，訂有</w:t>
      </w:r>
      <w:r w:rsidRPr="00326394">
        <w:rPr>
          <w:rFonts w:hint="eastAsia"/>
          <w:b/>
          <w:color w:val="000000" w:themeColor="text1"/>
        </w:rPr>
        <w:t>補助計畫及預算執行之管考規定，亦有縮減或取消補助之規定。又，行政院亦曾函請內政部確實評估嘉義市市政中心北棟大樓興建計畫之執行能力並核實編列預算，及責成嘉義市政府儘速完成修正計畫，惟該計畫</w:t>
      </w:r>
      <w:r w:rsidRPr="00326394">
        <w:rPr>
          <w:rFonts w:hAnsi="標楷體" w:hint="eastAsia"/>
          <w:b/>
          <w:color w:val="000000" w:themeColor="text1"/>
        </w:rPr>
        <w:t>自行政院9</w:t>
      </w:r>
      <w:r w:rsidRPr="00326394">
        <w:rPr>
          <w:rFonts w:hAnsi="標楷體"/>
          <w:b/>
          <w:color w:val="000000" w:themeColor="text1"/>
        </w:rPr>
        <w:t>3</w:t>
      </w:r>
      <w:r w:rsidRPr="00326394">
        <w:rPr>
          <w:rFonts w:hAnsi="標楷體" w:hint="eastAsia"/>
          <w:b/>
          <w:color w:val="000000" w:themeColor="text1"/>
        </w:rPr>
        <w:t>年同意核列</w:t>
      </w:r>
      <w:r w:rsidR="009565DA" w:rsidRPr="00326394">
        <w:rPr>
          <w:rFonts w:hAnsi="標楷體" w:hint="eastAsia"/>
          <w:b/>
          <w:color w:val="000000" w:themeColor="text1"/>
        </w:rPr>
        <w:t>補助經費</w:t>
      </w:r>
      <w:r w:rsidRPr="00326394">
        <w:rPr>
          <w:rFonts w:hAnsi="標楷體" w:hint="eastAsia"/>
          <w:b/>
          <w:color w:val="000000" w:themeColor="text1"/>
        </w:rPr>
        <w:t>迄今已逾1</w:t>
      </w:r>
      <w:r w:rsidRPr="00326394">
        <w:rPr>
          <w:rFonts w:hAnsi="標楷體"/>
          <w:b/>
          <w:color w:val="000000" w:themeColor="text1"/>
        </w:rPr>
        <w:t>8</w:t>
      </w:r>
      <w:r w:rsidRPr="00326394">
        <w:rPr>
          <w:rFonts w:hAnsi="標楷體" w:hint="eastAsia"/>
          <w:b/>
          <w:color w:val="000000" w:themeColor="text1"/>
        </w:rPr>
        <w:t>年，卻仍處於綜合規劃階段，凸顯內</w:t>
      </w:r>
      <w:r w:rsidRPr="00326394">
        <w:rPr>
          <w:rFonts w:hint="eastAsia"/>
          <w:b/>
          <w:color w:val="000000" w:themeColor="text1"/>
        </w:rPr>
        <w:t>政部未能善盡監督管考之責</w:t>
      </w:r>
      <w:r w:rsidRPr="00326394">
        <w:rPr>
          <w:rFonts w:hAnsi="標楷體" w:hint="eastAsia"/>
          <w:b/>
          <w:color w:val="000000" w:themeColor="text1"/>
        </w:rPr>
        <w:t>。再者，政府之施政或作為應有其連貫性及一致性，該計畫卻於</w:t>
      </w:r>
      <w:r w:rsidRPr="00326394">
        <w:rPr>
          <w:rFonts w:hint="eastAsia"/>
          <w:b/>
          <w:color w:val="000000" w:themeColor="text1"/>
        </w:rPr>
        <w:t>兩任市長之4年內，有3種規劃，且有</w:t>
      </w:r>
      <w:r w:rsidRPr="00326394">
        <w:rPr>
          <w:rFonts w:hAnsi="標楷體" w:hint="eastAsia"/>
          <w:b/>
          <w:color w:val="000000" w:themeColor="text1"/>
        </w:rPr>
        <w:t>首長更迭即改變規劃等造成延宕之情事，縱該計畫屬地方自治事項，地方政府首長負其政策規劃及行政執行責任，惟</w:t>
      </w:r>
      <w:r w:rsidR="00852E86" w:rsidRPr="00326394">
        <w:rPr>
          <w:rFonts w:hAnsi="標楷體" w:hint="eastAsia"/>
          <w:b/>
          <w:color w:val="000000" w:themeColor="text1"/>
        </w:rPr>
        <w:t>內政部</w:t>
      </w:r>
      <w:r w:rsidRPr="00326394">
        <w:rPr>
          <w:rFonts w:hAnsi="標楷體" w:hint="eastAsia"/>
          <w:b/>
          <w:color w:val="000000" w:themeColor="text1"/>
        </w:rPr>
        <w:t>為提供鉅額補助之機關，卻未能積極處理該等延宕情事之發生，實屬欠當。另中央地方本為一體，此重大公共工程嚴重延宕，並非市民之福，且造成民眾觀感不佳，</w:t>
      </w:r>
      <w:r w:rsidR="004F3CA5" w:rsidRPr="00326394">
        <w:rPr>
          <w:rFonts w:hAnsi="標楷體" w:hint="eastAsia"/>
          <w:b/>
          <w:color w:val="000000" w:themeColor="text1"/>
        </w:rPr>
        <w:t>內政部</w:t>
      </w:r>
      <w:r w:rsidRPr="00326394">
        <w:rPr>
          <w:rFonts w:hAnsi="標楷體" w:hint="eastAsia"/>
          <w:b/>
          <w:color w:val="000000" w:themeColor="text1"/>
        </w:rPr>
        <w:t>允宜研謀善策，協助嘉義市政府儘速解決相關問題，</w:t>
      </w:r>
      <w:r w:rsidRPr="00326394">
        <w:rPr>
          <w:rFonts w:hAnsi="標楷體" w:hint="eastAsia"/>
          <w:b/>
          <w:color w:val="000000" w:themeColor="text1"/>
        </w:rPr>
        <w:lastRenderedPageBreak/>
        <w:t>倘該計畫續行辦理，亦當避免再次發生與南棟大樓相同之缺失</w:t>
      </w:r>
      <w:r w:rsidR="004B7F1F" w:rsidRPr="00326394">
        <w:rPr>
          <w:rFonts w:hAnsi="標楷體" w:hint="eastAsia"/>
          <w:b/>
          <w:color w:val="000000" w:themeColor="text1"/>
        </w:rPr>
        <w:t>：</w:t>
      </w:r>
    </w:p>
    <w:p w:rsidR="00913BB3" w:rsidRPr="00326394" w:rsidRDefault="003505C7" w:rsidP="0097614D">
      <w:pPr>
        <w:pStyle w:val="3"/>
        <w:rPr>
          <w:color w:val="000000" w:themeColor="text1"/>
        </w:rPr>
      </w:pPr>
      <w:r w:rsidRPr="00326394">
        <w:rPr>
          <w:rFonts w:hint="eastAsia"/>
          <w:color w:val="000000" w:themeColor="text1"/>
        </w:rPr>
        <w:t>8</w:t>
      </w:r>
      <w:r w:rsidRPr="00326394">
        <w:rPr>
          <w:color w:val="000000" w:themeColor="text1"/>
        </w:rPr>
        <w:t>9</w:t>
      </w:r>
      <w:r w:rsidRPr="00326394">
        <w:rPr>
          <w:rFonts w:hint="eastAsia"/>
          <w:color w:val="000000" w:themeColor="text1"/>
        </w:rPr>
        <w:t>年9月1</w:t>
      </w:r>
      <w:r w:rsidRPr="00326394">
        <w:rPr>
          <w:color w:val="000000" w:themeColor="text1"/>
        </w:rPr>
        <w:t>4</w:t>
      </w:r>
      <w:r w:rsidRPr="00326394">
        <w:rPr>
          <w:rFonts w:hint="eastAsia"/>
          <w:color w:val="000000" w:themeColor="text1"/>
        </w:rPr>
        <w:t>日發布之</w:t>
      </w:r>
      <w:hyperlink r:id="rId10" w:history="1">
        <w:r w:rsidR="002A2333" w:rsidRPr="00326394">
          <w:rPr>
            <w:rFonts w:hint="eastAsia"/>
            <w:color w:val="000000" w:themeColor="text1"/>
          </w:rPr>
          <w:t>中央對直轄市及縣（市）政府補助辦法</w:t>
        </w:r>
      </w:hyperlink>
      <w:r w:rsidR="00493B3D" w:rsidRPr="00326394">
        <w:rPr>
          <w:rFonts w:hAnsi="標楷體" w:hint="eastAsia"/>
          <w:color w:val="000000" w:themeColor="text1"/>
        </w:rPr>
        <w:t>（下稱補助辦法）</w:t>
      </w:r>
      <w:r w:rsidRPr="00326394">
        <w:rPr>
          <w:rFonts w:hint="eastAsia"/>
          <w:color w:val="000000" w:themeColor="text1"/>
        </w:rPr>
        <w:t>第1</w:t>
      </w:r>
      <w:r w:rsidRPr="00326394">
        <w:rPr>
          <w:color w:val="000000" w:themeColor="text1"/>
        </w:rPr>
        <w:t>7</w:t>
      </w:r>
      <w:r w:rsidRPr="00326394">
        <w:rPr>
          <w:rFonts w:hint="eastAsia"/>
          <w:color w:val="000000" w:themeColor="text1"/>
        </w:rPr>
        <w:t>條規定：「中央政府各主管機關列有對直轄市、縣(市)政府補助款者，應按補助計畫性質，訂定補助計畫及預算執行管考規定，並切實督導補助計畫及預算之執行，作為未來補助款核定之參據。」</w:t>
      </w:r>
      <w:r w:rsidR="00261D73" w:rsidRPr="00326394">
        <w:rPr>
          <w:rFonts w:hint="eastAsia"/>
          <w:color w:val="000000" w:themeColor="text1"/>
        </w:rPr>
        <w:t>該條雖於91年12月31日刪除，惟該修正</w:t>
      </w:r>
      <w:r w:rsidR="00C0072A" w:rsidRPr="00326394">
        <w:rPr>
          <w:rFonts w:hint="eastAsia"/>
          <w:color w:val="000000" w:themeColor="text1"/>
        </w:rPr>
        <w:t>補助</w:t>
      </w:r>
      <w:r w:rsidR="00261D73" w:rsidRPr="00326394">
        <w:rPr>
          <w:rFonts w:hint="eastAsia"/>
          <w:color w:val="000000" w:themeColor="text1"/>
        </w:rPr>
        <w:t>辦法第1</w:t>
      </w:r>
      <w:r w:rsidR="00261D73" w:rsidRPr="00326394">
        <w:rPr>
          <w:color w:val="000000" w:themeColor="text1"/>
        </w:rPr>
        <w:t>4</w:t>
      </w:r>
      <w:r w:rsidR="00261D73" w:rsidRPr="00326394">
        <w:rPr>
          <w:rFonts w:hint="eastAsia"/>
          <w:color w:val="000000" w:themeColor="text1"/>
        </w:rPr>
        <w:t>條亦規定：</w:t>
      </w:r>
      <w:r w:rsidR="00261D73" w:rsidRPr="00326394">
        <w:rPr>
          <w:rFonts w:hAnsi="標楷體" w:hint="eastAsia"/>
          <w:color w:val="000000" w:themeColor="text1"/>
        </w:rPr>
        <w:t>「</w:t>
      </w:r>
      <w:r w:rsidR="0097614D" w:rsidRPr="00326394">
        <w:rPr>
          <w:rFonts w:hint="eastAsia"/>
          <w:color w:val="000000" w:themeColor="text1"/>
        </w:rPr>
        <w:t>中央政府各主管機關對直轄市、縣(市)政府請求中央補助事項，應依下列規定辦理：……四 應就核定後補助事項之計畫及預算執行情形訂定管考規定，並切實督導考核，作為未來補助款核定之參據。</w:t>
      </w:r>
      <w:r w:rsidR="00261D73" w:rsidRPr="00326394">
        <w:rPr>
          <w:rFonts w:hAnsi="標楷體" w:hint="eastAsia"/>
          <w:color w:val="000000" w:themeColor="text1"/>
        </w:rPr>
        <w:t>」</w:t>
      </w:r>
      <w:r w:rsidR="00EF0A2C" w:rsidRPr="00326394">
        <w:rPr>
          <w:rFonts w:hint="eastAsia"/>
          <w:color w:val="000000" w:themeColor="text1"/>
        </w:rPr>
        <w:t>9</w:t>
      </w:r>
      <w:r w:rsidR="00EF0A2C" w:rsidRPr="00326394">
        <w:rPr>
          <w:color w:val="000000" w:themeColor="text1"/>
        </w:rPr>
        <w:t>5</w:t>
      </w:r>
      <w:r w:rsidR="00EF0A2C" w:rsidRPr="00326394">
        <w:rPr>
          <w:rFonts w:hint="eastAsia"/>
          <w:color w:val="000000" w:themeColor="text1"/>
        </w:rPr>
        <w:t>年1月2</w:t>
      </w:r>
      <w:r w:rsidR="00EF0A2C" w:rsidRPr="00326394">
        <w:rPr>
          <w:color w:val="000000" w:themeColor="text1"/>
        </w:rPr>
        <w:t>4</w:t>
      </w:r>
      <w:r w:rsidR="00EF0A2C" w:rsidRPr="00326394">
        <w:rPr>
          <w:rFonts w:hint="eastAsia"/>
          <w:color w:val="000000" w:themeColor="text1"/>
        </w:rPr>
        <w:t>日修正</w:t>
      </w:r>
      <w:r w:rsidR="00C0072A" w:rsidRPr="00326394">
        <w:rPr>
          <w:rFonts w:hint="eastAsia"/>
          <w:color w:val="000000" w:themeColor="text1"/>
        </w:rPr>
        <w:t>補助</w:t>
      </w:r>
      <w:r w:rsidR="00EF0A2C" w:rsidRPr="00326394">
        <w:rPr>
          <w:rFonts w:hint="eastAsia"/>
          <w:color w:val="000000" w:themeColor="text1"/>
        </w:rPr>
        <w:t>辦法</w:t>
      </w:r>
      <w:r w:rsidR="0097614D" w:rsidRPr="00326394">
        <w:rPr>
          <w:rFonts w:hint="eastAsia"/>
          <w:color w:val="000000" w:themeColor="text1"/>
        </w:rPr>
        <w:t>第1</w:t>
      </w:r>
      <w:r w:rsidR="0097614D" w:rsidRPr="00326394">
        <w:rPr>
          <w:color w:val="000000" w:themeColor="text1"/>
        </w:rPr>
        <w:t>4</w:t>
      </w:r>
      <w:r w:rsidR="0097614D" w:rsidRPr="00326394">
        <w:rPr>
          <w:rFonts w:hint="eastAsia"/>
          <w:color w:val="000000" w:themeColor="text1"/>
        </w:rPr>
        <w:t>條第2項規定：</w:t>
      </w:r>
      <w:r w:rsidR="0097614D" w:rsidRPr="00326394">
        <w:rPr>
          <w:rFonts w:hAnsi="標楷體" w:hint="eastAsia"/>
          <w:color w:val="000000" w:themeColor="text1"/>
        </w:rPr>
        <w:t>「</w:t>
      </w:r>
      <w:r w:rsidR="0097614D" w:rsidRPr="00326394">
        <w:rPr>
          <w:rFonts w:hint="eastAsia"/>
          <w:color w:val="000000" w:themeColor="text1"/>
        </w:rPr>
        <w:t>直轄市、縣(市)政府執行補助計畫時，如有未依中央政府各主管機關規定，編列或撥付應分擔款，或執行績效不佳等情形者，各該主管機關得縮減或取消補助，並由原未獲補助之計畫項目依序遞補。</w:t>
      </w:r>
      <w:r w:rsidR="0097614D" w:rsidRPr="00326394">
        <w:rPr>
          <w:rFonts w:hAnsi="標楷體" w:hint="eastAsia"/>
          <w:color w:val="000000" w:themeColor="text1"/>
        </w:rPr>
        <w:t>」及</w:t>
      </w:r>
      <w:r w:rsidR="00EF0A2C" w:rsidRPr="00326394">
        <w:rPr>
          <w:rFonts w:hint="eastAsia"/>
          <w:color w:val="000000" w:themeColor="text1"/>
        </w:rPr>
        <w:t>第1</w:t>
      </w:r>
      <w:r w:rsidR="00EF0A2C" w:rsidRPr="00326394">
        <w:rPr>
          <w:color w:val="000000" w:themeColor="text1"/>
        </w:rPr>
        <w:t>5</w:t>
      </w:r>
      <w:r w:rsidR="00EF0A2C" w:rsidRPr="00326394">
        <w:rPr>
          <w:rFonts w:hint="eastAsia"/>
          <w:color w:val="000000" w:themeColor="text1"/>
        </w:rPr>
        <w:t>條規定：「中央政府各主管機關應就本機關與所屬機關計畫型補助款之執行，訂定共同性或個別計畫之管考規定；其管考內容及方式如下：一、明定補助計畫之辦理期程及完成期限。二、訂定補助計畫執行之查核點及管考週期，並定期進行書面或實地查核。三、前款查核項目，包括計畫執行進度、整體經費與補助款支用情形、受補助之直轄市、縣(市)政府內部控管機制及計畫執行效益等。中央政府各機關辦理之管考結果，應於年度終了後</w:t>
      </w:r>
      <w:r w:rsidR="00FD0C8C" w:rsidRPr="00326394">
        <w:rPr>
          <w:rFonts w:hint="eastAsia"/>
          <w:color w:val="000000" w:themeColor="text1"/>
        </w:rPr>
        <w:t>3</w:t>
      </w:r>
      <w:r w:rsidR="00EF0A2C" w:rsidRPr="00326394">
        <w:rPr>
          <w:rFonts w:hint="eastAsia"/>
          <w:color w:val="000000" w:themeColor="text1"/>
        </w:rPr>
        <w:t>個月內在該機關網站公布，並得作為增加或減少對各該直轄市、縣(市)政府以後年度計畫型補助款補助額度之參據。</w:t>
      </w:r>
      <w:r w:rsidR="00EF0A2C" w:rsidRPr="00326394">
        <w:rPr>
          <w:rFonts w:hAnsi="標楷體" w:hint="eastAsia"/>
          <w:color w:val="000000" w:themeColor="text1"/>
        </w:rPr>
        <w:t>」1</w:t>
      </w:r>
      <w:r w:rsidR="00EF0A2C" w:rsidRPr="00326394">
        <w:rPr>
          <w:rFonts w:hAnsi="標楷體"/>
          <w:color w:val="000000" w:themeColor="text1"/>
        </w:rPr>
        <w:t>02</w:t>
      </w:r>
      <w:r w:rsidR="00EF0A2C" w:rsidRPr="00326394">
        <w:rPr>
          <w:rFonts w:hAnsi="標楷體" w:hint="eastAsia"/>
          <w:color w:val="000000" w:themeColor="text1"/>
        </w:rPr>
        <w:t>年9月4日</w:t>
      </w:r>
      <w:r w:rsidR="00291AC6" w:rsidRPr="00326394">
        <w:rPr>
          <w:rFonts w:hAnsi="標楷體" w:hint="eastAsia"/>
          <w:color w:val="000000" w:themeColor="text1"/>
        </w:rPr>
        <w:t>再修正</w:t>
      </w:r>
      <w:r w:rsidR="00C0072A" w:rsidRPr="00326394">
        <w:rPr>
          <w:rFonts w:hAnsi="標楷體" w:hint="eastAsia"/>
          <w:color w:val="000000" w:themeColor="text1"/>
        </w:rPr>
        <w:t>補助</w:t>
      </w:r>
      <w:r w:rsidR="00291AC6" w:rsidRPr="00326394">
        <w:rPr>
          <w:rFonts w:hAnsi="標楷體" w:hint="eastAsia"/>
          <w:color w:val="000000" w:themeColor="text1"/>
        </w:rPr>
        <w:t>辦法第1</w:t>
      </w:r>
      <w:r w:rsidR="00291AC6" w:rsidRPr="00326394">
        <w:rPr>
          <w:rFonts w:hAnsi="標楷體"/>
          <w:color w:val="000000" w:themeColor="text1"/>
        </w:rPr>
        <w:t>5</w:t>
      </w:r>
      <w:r w:rsidR="00291AC6" w:rsidRPr="00326394">
        <w:rPr>
          <w:rFonts w:hAnsi="標楷體" w:hint="eastAsia"/>
          <w:color w:val="000000" w:themeColor="text1"/>
        </w:rPr>
        <w:t>條</w:t>
      </w:r>
      <w:r w:rsidR="00EF0A2C" w:rsidRPr="00326394">
        <w:rPr>
          <w:rFonts w:hint="eastAsia"/>
          <w:color w:val="000000" w:themeColor="text1"/>
        </w:rPr>
        <w:t>第</w:t>
      </w:r>
      <w:r w:rsidR="00B7774E" w:rsidRPr="00326394">
        <w:rPr>
          <w:rFonts w:hint="eastAsia"/>
          <w:color w:val="000000" w:themeColor="text1"/>
        </w:rPr>
        <w:t>1</w:t>
      </w:r>
      <w:r w:rsidR="00EF0A2C" w:rsidRPr="00326394">
        <w:rPr>
          <w:rFonts w:hint="eastAsia"/>
          <w:color w:val="000000" w:themeColor="text1"/>
        </w:rPr>
        <w:t>項第</w:t>
      </w:r>
      <w:r w:rsidR="00B7774E" w:rsidRPr="00326394">
        <w:rPr>
          <w:rFonts w:hint="eastAsia"/>
          <w:color w:val="000000" w:themeColor="text1"/>
        </w:rPr>
        <w:lastRenderedPageBreak/>
        <w:t>3</w:t>
      </w:r>
      <w:r w:rsidR="00EF0A2C" w:rsidRPr="00326394">
        <w:rPr>
          <w:rFonts w:hint="eastAsia"/>
          <w:color w:val="000000" w:themeColor="text1"/>
        </w:rPr>
        <w:t>款後段規定，增列「及執行完竣後使用之」文字</w:t>
      </w:r>
      <w:r w:rsidR="00EF0A2C" w:rsidRPr="00326394">
        <w:rPr>
          <w:rFonts w:hAnsi="標楷體" w:hint="eastAsia"/>
          <w:color w:val="000000" w:themeColor="text1"/>
        </w:rPr>
        <w:t>，</w:t>
      </w:r>
      <w:r w:rsidR="00B7774E" w:rsidRPr="00326394">
        <w:rPr>
          <w:rFonts w:hAnsi="標楷體" w:hint="eastAsia"/>
          <w:color w:val="000000" w:themeColor="text1"/>
        </w:rPr>
        <w:t>為</w:t>
      </w:r>
      <w:r w:rsidR="00C64CEC" w:rsidRPr="00326394">
        <w:rPr>
          <w:rFonts w:hint="eastAsia"/>
          <w:color w:val="000000" w:themeColor="text1"/>
        </w:rPr>
        <w:t>「前款查核之項目，包括</w:t>
      </w:r>
      <w:r w:rsidR="00953314" w:rsidRPr="00326394">
        <w:rPr>
          <w:rFonts w:hint="eastAsia"/>
          <w:color w:val="000000" w:themeColor="text1"/>
        </w:rPr>
        <w:t>……</w:t>
      </w:r>
      <w:r w:rsidR="00C64CEC" w:rsidRPr="00326394">
        <w:rPr>
          <w:rFonts w:hint="eastAsia"/>
          <w:color w:val="000000" w:themeColor="text1"/>
        </w:rPr>
        <w:t>計畫執行及執行完竣後使用之效益等」</w:t>
      </w:r>
      <w:r w:rsidR="00953314" w:rsidRPr="00326394">
        <w:rPr>
          <w:rFonts w:hint="eastAsia"/>
          <w:color w:val="000000" w:themeColor="text1"/>
        </w:rPr>
        <w:t>。</w:t>
      </w:r>
      <w:r w:rsidR="00CB7F8A" w:rsidRPr="00326394">
        <w:rPr>
          <w:rFonts w:hint="eastAsia"/>
          <w:color w:val="000000" w:themeColor="text1"/>
        </w:rPr>
        <w:t>是以，上開補助辦法訂有</w:t>
      </w:r>
      <w:r w:rsidR="00145DDD" w:rsidRPr="00326394">
        <w:rPr>
          <w:rFonts w:hint="eastAsia"/>
          <w:color w:val="000000" w:themeColor="text1"/>
        </w:rPr>
        <w:t>中央政府各主管機關對於直轄市、縣(市)政府補助款之補助計畫及預算執行之管考規定</w:t>
      </w:r>
      <w:r w:rsidR="007D2E7B" w:rsidRPr="00326394">
        <w:rPr>
          <w:rFonts w:hint="eastAsia"/>
          <w:color w:val="000000" w:themeColor="text1"/>
        </w:rPr>
        <w:t>，且</w:t>
      </w:r>
      <w:r w:rsidR="00AE087B" w:rsidRPr="00326394">
        <w:rPr>
          <w:rFonts w:hint="eastAsia"/>
          <w:color w:val="000000" w:themeColor="text1"/>
        </w:rPr>
        <w:t>對於</w:t>
      </w:r>
      <w:r w:rsidR="00656A74" w:rsidRPr="00326394">
        <w:rPr>
          <w:rFonts w:hint="eastAsia"/>
          <w:color w:val="000000" w:themeColor="text1"/>
        </w:rPr>
        <w:t>執行績效不佳者，亦訂有縮減或取消補助之規定。</w:t>
      </w:r>
    </w:p>
    <w:p w:rsidR="007A1099" w:rsidRPr="00326394" w:rsidRDefault="00A26C9F" w:rsidP="00F13FA6">
      <w:pPr>
        <w:pStyle w:val="3"/>
        <w:rPr>
          <w:color w:val="000000" w:themeColor="text1"/>
        </w:rPr>
      </w:pPr>
      <w:r w:rsidRPr="00326394">
        <w:rPr>
          <w:rFonts w:hint="eastAsia"/>
          <w:color w:val="000000" w:themeColor="text1"/>
        </w:rPr>
        <w:t>行政院於9</w:t>
      </w:r>
      <w:r w:rsidRPr="00326394">
        <w:rPr>
          <w:color w:val="000000" w:themeColor="text1"/>
        </w:rPr>
        <w:t>3</w:t>
      </w:r>
      <w:r w:rsidRPr="00326394">
        <w:rPr>
          <w:rFonts w:hint="eastAsia"/>
          <w:color w:val="000000" w:themeColor="text1"/>
        </w:rPr>
        <w:t>年1</w:t>
      </w:r>
      <w:r w:rsidRPr="00326394">
        <w:rPr>
          <w:color w:val="000000" w:themeColor="text1"/>
        </w:rPr>
        <w:t>2</w:t>
      </w:r>
      <w:r w:rsidRPr="00326394">
        <w:rPr>
          <w:rFonts w:hint="eastAsia"/>
          <w:color w:val="000000" w:themeColor="text1"/>
        </w:rPr>
        <w:t>月2</w:t>
      </w:r>
      <w:r w:rsidRPr="00326394">
        <w:rPr>
          <w:color w:val="000000" w:themeColor="text1"/>
        </w:rPr>
        <w:t>3</w:t>
      </w:r>
      <w:r w:rsidRPr="00326394">
        <w:rPr>
          <w:rFonts w:hint="eastAsia"/>
          <w:color w:val="000000" w:themeColor="text1"/>
        </w:rPr>
        <w:t>日核定</w:t>
      </w:r>
      <w:r w:rsidRPr="00326394">
        <w:rPr>
          <w:rFonts w:hint="eastAsia"/>
          <w:color w:val="000000" w:themeColor="text1"/>
          <w:lang w:eastAsia="zh-HK"/>
        </w:rPr>
        <w:t>「中央對臺灣省各縣市政府聯合辦公大樓興建計畫補助處理原則」</w:t>
      </w:r>
      <w:r w:rsidRPr="00326394">
        <w:rPr>
          <w:rFonts w:hint="eastAsia"/>
          <w:color w:val="000000" w:themeColor="text1"/>
        </w:rPr>
        <w:t>(現稱</w:t>
      </w:r>
      <w:r w:rsidRPr="00326394">
        <w:rPr>
          <w:rFonts w:hAnsi="標楷體" w:hint="eastAsia"/>
          <w:color w:val="000000" w:themeColor="text1"/>
        </w:rPr>
        <w:t>「中央對直轄市及縣(市)政府聯合辦公大樓興建計畫補助處理原則」</w:t>
      </w:r>
      <w:r w:rsidR="00493B3D" w:rsidRPr="00326394">
        <w:rPr>
          <w:rFonts w:hAnsi="標楷體" w:hint="eastAsia"/>
          <w:color w:val="000000" w:themeColor="text1"/>
        </w:rPr>
        <w:t>，下均稱補助</w:t>
      </w:r>
      <w:r w:rsidR="00EC0F36" w:rsidRPr="00326394">
        <w:rPr>
          <w:rFonts w:hAnsi="標楷體" w:hint="eastAsia"/>
          <w:color w:val="000000" w:themeColor="text1"/>
        </w:rPr>
        <w:t>處理</w:t>
      </w:r>
      <w:r w:rsidR="00493B3D" w:rsidRPr="00326394">
        <w:rPr>
          <w:rFonts w:hAnsi="標楷體" w:hint="eastAsia"/>
          <w:color w:val="000000" w:themeColor="text1"/>
        </w:rPr>
        <w:t>原則</w:t>
      </w:r>
      <w:r w:rsidRPr="00326394">
        <w:rPr>
          <w:rFonts w:hAnsi="標楷體" w:hint="eastAsia"/>
          <w:color w:val="000000" w:themeColor="text1"/>
        </w:rPr>
        <w:t>)</w:t>
      </w:r>
      <w:r w:rsidR="00C90F04" w:rsidRPr="00326394">
        <w:rPr>
          <w:rFonts w:hAnsi="標楷體" w:hint="eastAsia"/>
          <w:color w:val="000000" w:themeColor="text1"/>
        </w:rPr>
        <w:t>，該</w:t>
      </w:r>
      <w:r w:rsidR="00F13FA6" w:rsidRPr="00326394">
        <w:rPr>
          <w:rFonts w:hAnsi="標楷體" w:hint="eastAsia"/>
          <w:color w:val="000000" w:themeColor="text1"/>
        </w:rPr>
        <w:t>補助處理原則第6點規定：</w:t>
      </w:r>
      <w:r w:rsidR="00CB7F8A" w:rsidRPr="00326394">
        <w:rPr>
          <w:rFonts w:hAnsi="標楷體" w:hint="eastAsia"/>
          <w:color w:val="000000" w:themeColor="text1"/>
        </w:rPr>
        <w:t>「</w:t>
      </w:r>
      <w:r w:rsidR="007B4FFC" w:rsidRPr="00326394">
        <w:rPr>
          <w:rFonts w:hAnsi="標楷體" w:hint="eastAsia"/>
          <w:color w:val="000000" w:themeColor="text1"/>
        </w:rPr>
        <w:t>中央主管機關</w:t>
      </w:r>
      <w:r w:rsidR="00F13FA6" w:rsidRPr="00326394">
        <w:rPr>
          <w:rFonts w:hint="eastAsia"/>
          <w:color w:val="000000" w:themeColor="text1"/>
        </w:rPr>
        <w:t>經依前點規定原則同意就縣市政府所提興建計畫給予補助時，應將會同審查機關之審查意見彙整函送該縣市政府，其中如有涉及計畫修正之審查意見，應請縣市政府於一定期限內配合辦理修正。縣市政府於修正完成後，應將修正計畫函送</w:t>
      </w:r>
      <w:r w:rsidR="007B4FFC" w:rsidRPr="00326394">
        <w:rPr>
          <w:rFonts w:hint="eastAsia"/>
          <w:color w:val="000000" w:themeColor="text1"/>
        </w:rPr>
        <w:t>中央機關</w:t>
      </w:r>
      <w:r w:rsidR="00F13FA6" w:rsidRPr="00326394">
        <w:rPr>
          <w:rFonts w:hint="eastAsia"/>
          <w:color w:val="000000" w:themeColor="text1"/>
        </w:rPr>
        <w:t>進行複審。縣市政府如未於前項規定期限內完成修正計畫並函送</w:t>
      </w:r>
      <w:r w:rsidR="007B4FFC" w:rsidRPr="00326394">
        <w:rPr>
          <w:rFonts w:hint="eastAsia"/>
          <w:color w:val="000000" w:themeColor="text1"/>
        </w:rPr>
        <w:t>中央主管機關</w:t>
      </w:r>
      <w:r w:rsidR="00F13FA6" w:rsidRPr="00326394">
        <w:rPr>
          <w:rFonts w:hint="eastAsia"/>
          <w:color w:val="000000" w:themeColor="text1"/>
        </w:rPr>
        <w:t>或修正計畫經</w:t>
      </w:r>
      <w:r w:rsidR="007B4FFC" w:rsidRPr="00326394">
        <w:rPr>
          <w:rFonts w:hint="eastAsia"/>
          <w:color w:val="000000" w:themeColor="text1"/>
        </w:rPr>
        <w:t>中央主管機關</w:t>
      </w:r>
      <w:r w:rsidR="00F13FA6" w:rsidRPr="00326394">
        <w:rPr>
          <w:rFonts w:hint="eastAsia"/>
          <w:color w:val="000000" w:themeColor="text1"/>
        </w:rPr>
        <w:t>複審後未能審查通過者，</w:t>
      </w:r>
      <w:r w:rsidR="007B4FFC" w:rsidRPr="00326394">
        <w:rPr>
          <w:rFonts w:hint="eastAsia"/>
          <w:color w:val="000000" w:themeColor="text1"/>
        </w:rPr>
        <w:t>中央主管機關</w:t>
      </w:r>
      <w:r w:rsidR="00F13FA6" w:rsidRPr="00326394">
        <w:rPr>
          <w:rFonts w:hint="eastAsia"/>
          <w:color w:val="000000" w:themeColor="text1"/>
        </w:rPr>
        <w:t>得取消對其補助。</w:t>
      </w:r>
      <w:r w:rsidR="00F13FA6" w:rsidRPr="00326394">
        <w:rPr>
          <w:rFonts w:hAnsi="標楷體" w:hint="eastAsia"/>
          <w:color w:val="000000" w:themeColor="text1"/>
        </w:rPr>
        <w:t>」</w:t>
      </w:r>
      <w:r w:rsidR="007B4FFC" w:rsidRPr="00326394">
        <w:rPr>
          <w:rFonts w:hAnsi="標楷體" w:hint="eastAsia"/>
          <w:color w:val="000000" w:themeColor="text1"/>
        </w:rPr>
        <w:t>9</w:t>
      </w:r>
      <w:r w:rsidR="007B4FFC" w:rsidRPr="00326394">
        <w:rPr>
          <w:rFonts w:hAnsi="標楷體"/>
          <w:color w:val="000000" w:themeColor="text1"/>
        </w:rPr>
        <w:t>6</w:t>
      </w:r>
      <w:r w:rsidR="007B4FFC" w:rsidRPr="00326394">
        <w:rPr>
          <w:rFonts w:hAnsi="標楷體" w:hint="eastAsia"/>
          <w:color w:val="000000" w:themeColor="text1"/>
        </w:rPr>
        <w:t>年4月2</w:t>
      </w:r>
      <w:r w:rsidR="007B4FFC" w:rsidRPr="00326394">
        <w:rPr>
          <w:rFonts w:hAnsi="標楷體"/>
          <w:color w:val="000000" w:themeColor="text1"/>
        </w:rPr>
        <w:t>3</w:t>
      </w:r>
      <w:r w:rsidR="007B4FFC" w:rsidRPr="00326394">
        <w:rPr>
          <w:rFonts w:hAnsi="標楷體" w:hint="eastAsia"/>
          <w:color w:val="000000" w:themeColor="text1"/>
        </w:rPr>
        <w:t>日修正</w:t>
      </w:r>
      <w:r w:rsidR="00A71FB0" w:rsidRPr="00326394">
        <w:rPr>
          <w:rFonts w:hAnsi="標楷體" w:hint="eastAsia"/>
          <w:color w:val="000000" w:themeColor="text1"/>
        </w:rPr>
        <w:t>之補助處理原則第6點</w:t>
      </w:r>
      <w:r w:rsidR="007B4FFC" w:rsidRPr="00326394">
        <w:rPr>
          <w:rFonts w:hAnsi="標楷體" w:hint="eastAsia"/>
          <w:color w:val="000000" w:themeColor="text1"/>
        </w:rPr>
        <w:t>，</w:t>
      </w:r>
      <w:r w:rsidR="00A71FB0" w:rsidRPr="00326394">
        <w:rPr>
          <w:rFonts w:hAnsi="標楷體" w:hint="eastAsia"/>
          <w:color w:val="000000" w:themeColor="text1"/>
        </w:rPr>
        <w:t>即將「中央主管機關」修正為「內政部」</w:t>
      </w:r>
      <w:r w:rsidR="00D40A43" w:rsidRPr="00326394">
        <w:rPr>
          <w:rFonts w:hAnsi="標楷體" w:hint="eastAsia"/>
          <w:color w:val="000000" w:themeColor="text1"/>
        </w:rPr>
        <w:t>。</w:t>
      </w:r>
      <w:r w:rsidR="00F91482" w:rsidRPr="00326394">
        <w:rPr>
          <w:rFonts w:hAnsi="標楷體" w:hint="eastAsia"/>
          <w:color w:val="000000" w:themeColor="text1"/>
        </w:rPr>
        <w:t>是以，該補助處理原則業已明</w:t>
      </w:r>
      <w:r w:rsidR="007C4045" w:rsidRPr="00326394">
        <w:rPr>
          <w:rFonts w:hAnsi="標楷體" w:hint="eastAsia"/>
          <w:color w:val="000000" w:themeColor="text1"/>
        </w:rPr>
        <w:t>定</w:t>
      </w:r>
      <w:r w:rsidR="00F91482" w:rsidRPr="00326394">
        <w:rPr>
          <w:rFonts w:hint="eastAsia"/>
          <w:color w:val="000000" w:themeColor="text1"/>
        </w:rPr>
        <w:t>縣市政府如未於規定期限內完成修正計畫或修正計畫經複審未能審查通過者，中央主管機關得取消對其補助。另</w:t>
      </w:r>
      <w:r w:rsidR="00D40A43" w:rsidRPr="00326394">
        <w:rPr>
          <w:rFonts w:hAnsi="標楷體" w:hint="eastAsia"/>
          <w:color w:val="000000" w:themeColor="text1"/>
        </w:rPr>
        <w:t>行政院表示</w:t>
      </w:r>
      <w:r w:rsidR="001D3FCE" w:rsidRPr="00326394">
        <w:rPr>
          <w:rStyle w:val="afe"/>
          <w:rFonts w:hAnsi="標楷體"/>
          <w:color w:val="000000" w:themeColor="text1"/>
        </w:rPr>
        <w:footnoteReference w:id="17"/>
      </w:r>
      <w:r w:rsidR="00D40A43" w:rsidRPr="00326394">
        <w:rPr>
          <w:rFonts w:hAnsi="標楷體" w:hint="eastAsia"/>
          <w:color w:val="000000" w:themeColor="text1"/>
        </w:rPr>
        <w:t>，</w:t>
      </w:r>
      <w:r w:rsidR="0023478A" w:rsidRPr="00326394">
        <w:rPr>
          <w:rFonts w:hAnsi="標楷體" w:hint="eastAsia"/>
          <w:color w:val="000000" w:themeColor="text1"/>
        </w:rPr>
        <w:t>自該院9</w:t>
      </w:r>
      <w:r w:rsidR="0023478A" w:rsidRPr="00326394">
        <w:rPr>
          <w:rFonts w:hAnsi="標楷體"/>
          <w:color w:val="000000" w:themeColor="text1"/>
        </w:rPr>
        <w:t>3</w:t>
      </w:r>
      <w:r w:rsidR="0023478A" w:rsidRPr="00326394">
        <w:rPr>
          <w:rFonts w:hAnsi="標楷體" w:hint="eastAsia"/>
          <w:color w:val="000000" w:themeColor="text1"/>
        </w:rPr>
        <w:t>年1</w:t>
      </w:r>
      <w:r w:rsidR="0023478A" w:rsidRPr="00326394">
        <w:rPr>
          <w:rFonts w:hAnsi="標楷體"/>
          <w:color w:val="000000" w:themeColor="text1"/>
        </w:rPr>
        <w:t>2</w:t>
      </w:r>
      <w:r w:rsidR="0023478A" w:rsidRPr="00326394">
        <w:rPr>
          <w:rFonts w:hAnsi="標楷體" w:hint="eastAsia"/>
          <w:color w:val="000000" w:themeColor="text1"/>
        </w:rPr>
        <w:t>月2</w:t>
      </w:r>
      <w:r w:rsidR="0023478A" w:rsidRPr="00326394">
        <w:rPr>
          <w:rFonts w:hAnsi="標楷體"/>
          <w:color w:val="000000" w:themeColor="text1"/>
        </w:rPr>
        <w:t>3</w:t>
      </w:r>
      <w:r w:rsidR="0023478A" w:rsidRPr="00326394">
        <w:rPr>
          <w:rFonts w:hAnsi="標楷體" w:hint="eastAsia"/>
          <w:color w:val="000000" w:themeColor="text1"/>
        </w:rPr>
        <w:t>日核定補助處理原則，</w:t>
      </w:r>
      <w:r w:rsidR="00D40A43" w:rsidRPr="00326394">
        <w:rPr>
          <w:rFonts w:hAnsi="標楷體" w:hint="eastAsia"/>
          <w:color w:val="000000" w:themeColor="text1"/>
        </w:rPr>
        <w:t>內政部為補助各縣(市)興建聯合辦公大樓之中央主管機關，</w:t>
      </w:r>
      <w:r w:rsidR="0023478A" w:rsidRPr="00326394">
        <w:rPr>
          <w:rFonts w:hAnsi="標楷體" w:hint="eastAsia"/>
          <w:color w:val="000000" w:themeColor="text1"/>
        </w:rPr>
        <w:t>相關預算始由該部編列。</w:t>
      </w:r>
    </w:p>
    <w:p w:rsidR="00F71D54" w:rsidRPr="00326394" w:rsidRDefault="002A5061" w:rsidP="00332192">
      <w:pPr>
        <w:pStyle w:val="3"/>
        <w:rPr>
          <w:color w:val="000000" w:themeColor="text1"/>
        </w:rPr>
      </w:pPr>
      <w:r w:rsidRPr="00326394">
        <w:rPr>
          <w:rFonts w:hint="eastAsia"/>
          <w:color w:val="000000" w:themeColor="text1"/>
          <w:lang w:eastAsia="zh-HK"/>
        </w:rPr>
        <w:t>內政部於97及98年度</w:t>
      </w:r>
      <w:r w:rsidR="005517E7" w:rsidRPr="00326394">
        <w:rPr>
          <w:rFonts w:hint="eastAsia"/>
          <w:color w:val="000000" w:themeColor="text1"/>
          <w:lang w:eastAsia="zh-HK"/>
        </w:rPr>
        <w:t>及</w:t>
      </w:r>
      <w:r w:rsidRPr="00326394">
        <w:rPr>
          <w:rFonts w:hint="eastAsia"/>
          <w:color w:val="000000" w:themeColor="text1"/>
          <w:lang w:eastAsia="zh-HK"/>
        </w:rPr>
        <w:t>100年度編列預算期間，</w:t>
      </w:r>
      <w:r w:rsidRPr="00326394">
        <w:rPr>
          <w:rFonts w:hAnsi="標楷體" w:hint="eastAsia"/>
          <w:color w:val="000000" w:themeColor="text1"/>
        </w:rPr>
        <w:t>嘉義</w:t>
      </w:r>
      <w:r w:rsidRPr="00326394">
        <w:rPr>
          <w:rFonts w:hAnsi="標楷體" w:hint="eastAsia"/>
          <w:color w:val="000000" w:themeColor="text1"/>
        </w:rPr>
        <w:lastRenderedPageBreak/>
        <w:t>市政府</w:t>
      </w:r>
      <w:r w:rsidRPr="00326394">
        <w:rPr>
          <w:rFonts w:hint="eastAsia"/>
          <w:color w:val="000000" w:themeColor="text1"/>
        </w:rPr>
        <w:t>雖依該部9</w:t>
      </w:r>
      <w:r w:rsidRPr="00326394">
        <w:rPr>
          <w:color w:val="000000" w:themeColor="text1"/>
        </w:rPr>
        <w:t>7</w:t>
      </w:r>
      <w:r w:rsidRPr="00326394">
        <w:rPr>
          <w:rFonts w:hint="eastAsia"/>
          <w:color w:val="000000" w:themeColor="text1"/>
        </w:rPr>
        <w:t>年2月1日函，於9</w:t>
      </w:r>
      <w:r w:rsidRPr="00326394">
        <w:rPr>
          <w:color w:val="000000" w:themeColor="text1"/>
        </w:rPr>
        <w:t>7</w:t>
      </w:r>
      <w:r w:rsidRPr="00326394">
        <w:rPr>
          <w:rFonts w:hint="eastAsia"/>
          <w:color w:val="000000" w:themeColor="text1"/>
        </w:rPr>
        <w:t>年3月2</w:t>
      </w:r>
      <w:r w:rsidRPr="00326394">
        <w:rPr>
          <w:color w:val="000000" w:themeColor="text1"/>
        </w:rPr>
        <w:t>4</w:t>
      </w:r>
      <w:r w:rsidRPr="00326394">
        <w:rPr>
          <w:rFonts w:hint="eastAsia"/>
          <w:color w:val="000000" w:themeColor="text1"/>
        </w:rPr>
        <w:t>日函報北棟大樓新建工程預定進度表，惟該部於9</w:t>
      </w:r>
      <w:r w:rsidRPr="00326394">
        <w:rPr>
          <w:color w:val="000000" w:themeColor="text1"/>
        </w:rPr>
        <w:t>7</w:t>
      </w:r>
      <w:r w:rsidRPr="00326394">
        <w:rPr>
          <w:rFonts w:hint="eastAsia"/>
          <w:color w:val="000000" w:themeColor="text1"/>
        </w:rPr>
        <w:t>年3月2</w:t>
      </w:r>
      <w:r w:rsidRPr="00326394">
        <w:rPr>
          <w:color w:val="000000" w:themeColor="text1"/>
        </w:rPr>
        <w:t>7</w:t>
      </w:r>
      <w:r w:rsidRPr="00326394">
        <w:rPr>
          <w:rFonts w:hint="eastAsia"/>
          <w:color w:val="000000" w:themeColor="text1"/>
        </w:rPr>
        <w:t>日回復請掌握進度積極辦理</w:t>
      </w:r>
      <w:r w:rsidR="0075429E" w:rsidRPr="00326394">
        <w:rPr>
          <w:rFonts w:hint="eastAsia"/>
          <w:color w:val="000000" w:themeColor="text1"/>
        </w:rPr>
        <w:t>。</w:t>
      </w:r>
      <w:r w:rsidR="00A110FE" w:rsidRPr="00326394">
        <w:rPr>
          <w:rFonts w:hint="eastAsia"/>
          <w:color w:val="000000" w:themeColor="text1"/>
        </w:rPr>
        <w:t>其後，該部並未有相關作為</w:t>
      </w:r>
      <w:r w:rsidR="00F71D54" w:rsidRPr="00326394">
        <w:rPr>
          <w:rFonts w:hint="eastAsia"/>
          <w:color w:val="000000" w:themeColor="text1"/>
        </w:rPr>
        <w:t>。</w:t>
      </w:r>
      <w:r w:rsidRPr="00326394">
        <w:rPr>
          <w:rFonts w:hint="eastAsia"/>
          <w:color w:val="000000" w:themeColor="text1"/>
        </w:rPr>
        <w:t>迨9</w:t>
      </w:r>
      <w:r w:rsidRPr="00326394">
        <w:rPr>
          <w:color w:val="000000" w:themeColor="text1"/>
        </w:rPr>
        <w:t>9</w:t>
      </w:r>
      <w:r w:rsidRPr="00326394">
        <w:rPr>
          <w:rFonts w:hint="eastAsia"/>
          <w:color w:val="000000" w:themeColor="text1"/>
        </w:rPr>
        <w:t>年7月1日</w:t>
      </w:r>
      <w:r w:rsidR="000200C4" w:rsidRPr="00326394">
        <w:rPr>
          <w:rFonts w:hint="eastAsia"/>
          <w:color w:val="000000" w:themeColor="text1"/>
        </w:rPr>
        <w:t>方</w:t>
      </w:r>
      <w:r w:rsidRPr="00326394">
        <w:rPr>
          <w:rFonts w:hint="eastAsia"/>
          <w:color w:val="000000" w:themeColor="text1"/>
        </w:rPr>
        <w:t>再函請該府將新建工程1</w:t>
      </w:r>
      <w:r w:rsidRPr="00326394">
        <w:rPr>
          <w:color w:val="000000" w:themeColor="text1"/>
        </w:rPr>
        <w:t>00</w:t>
      </w:r>
      <w:r w:rsidRPr="00326394">
        <w:rPr>
          <w:rFonts w:hint="eastAsia"/>
          <w:color w:val="000000" w:themeColor="text1"/>
        </w:rPr>
        <w:t>年度執行計畫、興建規劃期程及當時的辦理情形報</w:t>
      </w:r>
      <w:r w:rsidR="006A3C52" w:rsidRPr="00326394">
        <w:rPr>
          <w:rFonts w:hint="eastAsia"/>
          <w:color w:val="000000" w:themeColor="text1"/>
        </w:rPr>
        <w:t>該</w:t>
      </w:r>
      <w:r w:rsidRPr="00326394">
        <w:rPr>
          <w:rFonts w:hint="eastAsia"/>
          <w:color w:val="000000" w:themeColor="text1"/>
        </w:rPr>
        <w:t>部。</w:t>
      </w:r>
      <w:r w:rsidR="00593566" w:rsidRPr="00326394">
        <w:rPr>
          <w:rFonts w:hint="eastAsia"/>
          <w:color w:val="000000" w:themeColor="text1"/>
        </w:rPr>
        <w:t>及</w:t>
      </w:r>
      <w:r w:rsidRPr="00326394">
        <w:rPr>
          <w:rFonts w:hint="eastAsia"/>
          <w:color w:val="000000" w:themeColor="text1"/>
        </w:rPr>
        <w:t>於9</w:t>
      </w:r>
      <w:r w:rsidRPr="00326394">
        <w:rPr>
          <w:color w:val="000000" w:themeColor="text1"/>
        </w:rPr>
        <w:t>9</w:t>
      </w:r>
      <w:r w:rsidRPr="00326394">
        <w:rPr>
          <w:rFonts w:hint="eastAsia"/>
          <w:color w:val="000000" w:themeColor="text1"/>
        </w:rPr>
        <w:t>年1</w:t>
      </w:r>
      <w:r w:rsidRPr="00326394">
        <w:rPr>
          <w:color w:val="000000" w:themeColor="text1"/>
        </w:rPr>
        <w:t>1</w:t>
      </w:r>
      <w:r w:rsidRPr="00326394">
        <w:rPr>
          <w:rFonts w:hint="eastAsia"/>
          <w:color w:val="000000" w:themeColor="text1"/>
        </w:rPr>
        <w:t>月2</w:t>
      </w:r>
      <w:r w:rsidRPr="00326394">
        <w:rPr>
          <w:color w:val="000000" w:themeColor="text1"/>
        </w:rPr>
        <w:t>2</w:t>
      </w:r>
      <w:r w:rsidRPr="00326394">
        <w:rPr>
          <w:rFonts w:hint="eastAsia"/>
          <w:color w:val="000000" w:themeColor="text1"/>
        </w:rPr>
        <w:t>日指出該府函報年度計畫進度其</w:t>
      </w:r>
      <w:r w:rsidRPr="00326394">
        <w:rPr>
          <w:rFonts w:hAnsi="標楷體" w:hint="eastAsia"/>
          <w:color w:val="000000" w:themeColor="text1"/>
        </w:rPr>
        <w:t>「預定工作摘要」並無各項具體辦理期程及工程進度執行目標等，並請該府成立專案小組逐月檢討進度之執行。</w:t>
      </w:r>
      <w:r w:rsidR="008D2DE5" w:rsidRPr="00326394">
        <w:rPr>
          <w:rFonts w:hAnsi="標楷體" w:hint="eastAsia"/>
          <w:color w:val="000000" w:themeColor="text1"/>
        </w:rPr>
        <w:t>惟</w:t>
      </w:r>
      <w:r w:rsidRPr="00326394">
        <w:rPr>
          <w:rFonts w:hAnsi="標楷體" w:hint="eastAsia"/>
          <w:color w:val="000000" w:themeColor="text1"/>
        </w:rPr>
        <w:t>依據</w:t>
      </w:r>
      <w:r w:rsidR="008D2DE5" w:rsidRPr="00326394">
        <w:rPr>
          <w:rFonts w:hAnsi="標楷體" w:hint="eastAsia"/>
          <w:color w:val="000000" w:themeColor="text1"/>
        </w:rPr>
        <w:t>該</w:t>
      </w:r>
      <w:r w:rsidRPr="00326394">
        <w:rPr>
          <w:rFonts w:hAnsi="標楷體" w:hint="eastAsia"/>
          <w:color w:val="000000" w:themeColor="text1"/>
        </w:rPr>
        <w:t>部1</w:t>
      </w:r>
      <w:r w:rsidRPr="00326394">
        <w:rPr>
          <w:rFonts w:hAnsi="標楷體"/>
          <w:color w:val="000000" w:themeColor="text1"/>
        </w:rPr>
        <w:t>00</w:t>
      </w:r>
      <w:r w:rsidRPr="00326394">
        <w:rPr>
          <w:rFonts w:hAnsi="標楷體" w:hint="eastAsia"/>
          <w:color w:val="000000" w:themeColor="text1"/>
        </w:rPr>
        <w:t>年3月1</w:t>
      </w:r>
      <w:r w:rsidRPr="00326394">
        <w:rPr>
          <w:rFonts w:hAnsi="標楷體"/>
          <w:color w:val="000000" w:themeColor="text1"/>
        </w:rPr>
        <w:t>5</w:t>
      </w:r>
      <w:r w:rsidRPr="00326394">
        <w:rPr>
          <w:rFonts w:hAnsi="標楷體" w:hint="eastAsia"/>
          <w:color w:val="000000" w:themeColor="text1"/>
        </w:rPr>
        <w:t>日開會通知單函附之「1</w:t>
      </w:r>
      <w:r w:rsidRPr="00326394">
        <w:rPr>
          <w:rFonts w:hAnsi="標楷體"/>
          <w:color w:val="000000" w:themeColor="text1"/>
        </w:rPr>
        <w:t>00</w:t>
      </w:r>
      <w:r w:rsidRPr="00326394">
        <w:rPr>
          <w:rFonts w:hAnsi="標楷體" w:hint="eastAsia"/>
          <w:color w:val="000000" w:themeColor="text1"/>
        </w:rPr>
        <w:t>年度辦公廳舍計畫列管辦理情形表」，該</w:t>
      </w:r>
      <w:r w:rsidR="000200C4" w:rsidRPr="00326394">
        <w:rPr>
          <w:rFonts w:hAnsi="標楷體" w:hint="eastAsia"/>
          <w:color w:val="000000" w:themeColor="text1"/>
        </w:rPr>
        <w:t>府</w:t>
      </w:r>
      <w:r w:rsidRPr="00326394">
        <w:rPr>
          <w:rFonts w:hAnsi="標楷體" w:hint="eastAsia"/>
          <w:color w:val="000000" w:themeColor="text1"/>
        </w:rPr>
        <w:t>尚未成立專案小組逐月檢討。</w:t>
      </w:r>
      <w:r w:rsidR="0055691B" w:rsidRPr="00326394">
        <w:rPr>
          <w:rFonts w:hAnsi="標楷體" w:hint="eastAsia"/>
          <w:color w:val="000000" w:themeColor="text1"/>
        </w:rPr>
        <w:t>另本院函詢</w:t>
      </w:r>
      <w:r w:rsidR="00846EF2" w:rsidRPr="00326394">
        <w:rPr>
          <w:rFonts w:hAnsi="標楷體" w:hint="eastAsia"/>
          <w:color w:val="000000" w:themeColor="text1"/>
        </w:rPr>
        <w:t>內政</w:t>
      </w:r>
      <w:r w:rsidR="0055691B" w:rsidRPr="00326394">
        <w:rPr>
          <w:rFonts w:hAnsi="標楷體" w:hint="eastAsia"/>
          <w:color w:val="000000" w:themeColor="text1"/>
        </w:rPr>
        <w:t>部對於「嘉義市市政中心興建計畫」(含相關計畫)是否僅於1</w:t>
      </w:r>
      <w:r w:rsidR="0055691B" w:rsidRPr="00326394">
        <w:rPr>
          <w:rFonts w:hAnsi="標楷體"/>
          <w:color w:val="000000" w:themeColor="text1"/>
        </w:rPr>
        <w:t>00</w:t>
      </w:r>
      <w:r w:rsidR="0055691B" w:rsidRPr="00326394">
        <w:rPr>
          <w:rFonts w:hAnsi="標楷體" w:hint="eastAsia"/>
          <w:color w:val="000000" w:themeColor="text1"/>
        </w:rPr>
        <w:t>年1月1</w:t>
      </w:r>
      <w:r w:rsidR="0055691B" w:rsidRPr="00326394">
        <w:rPr>
          <w:rFonts w:hAnsi="標楷體"/>
          <w:color w:val="000000" w:themeColor="text1"/>
        </w:rPr>
        <w:t>9</w:t>
      </w:r>
      <w:r w:rsidR="0055691B" w:rsidRPr="00326394">
        <w:rPr>
          <w:rFonts w:hAnsi="標楷體" w:hint="eastAsia"/>
          <w:color w:val="000000" w:themeColor="text1"/>
        </w:rPr>
        <w:t>日及3月2</w:t>
      </w:r>
      <w:r w:rsidR="0055691B" w:rsidRPr="00326394">
        <w:rPr>
          <w:rFonts w:hAnsi="標楷體"/>
          <w:color w:val="000000" w:themeColor="text1"/>
        </w:rPr>
        <w:t>3</w:t>
      </w:r>
      <w:r w:rsidR="0055691B" w:rsidRPr="00326394">
        <w:rPr>
          <w:rFonts w:hAnsi="標楷體" w:hint="eastAsia"/>
          <w:color w:val="000000" w:themeColor="text1"/>
        </w:rPr>
        <w:t>日召開控管會議及有無召開其他之控管會議，該部函復</w:t>
      </w:r>
      <w:r w:rsidR="0055691B" w:rsidRPr="00326394">
        <w:rPr>
          <w:rStyle w:val="afe"/>
          <w:rFonts w:hAnsi="標楷體"/>
          <w:color w:val="000000" w:themeColor="text1"/>
        </w:rPr>
        <w:footnoteReference w:id="18"/>
      </w:r>
      <w:r w:rsidR="0055691B" w:rsidRPr="00326394">
        <w:rPr>
          <w:rFonts w:hAnsi="標楷體" w:hint="eastAsia"/>
          <w:color w:val="000000" w:themeColor="text1"/>
        </w:rPr>
        <w:t>本院表示，北棟工程於1</w:t>
      </w:r>
      <w:r w:rsidR="0055691B" w:rsidRPr="00326394">
        <w:rPr>
          <w:rFonts w:hAnsi="標楷體"/>
          <w:color w:val="000000" w:themeColor="text1"/>
        </w:rPr>
        <w:t>00</w:t>
      </w:r>
      <w:r w:rsidR="0055691B" w:rsidRPr="00326394">
        <w:rPr>
          <w:rFonts w:hAnsi="標楷體" w:hint="eastAsia"/>
          <w:color w:val="000000" w:themeColor="text1"/>
        </w:rPr>
        <w:t>年召開控管會議，該府表示南棟大</w:t>
      </w:r>
      <w:r w:rsidR="00D93377">
        <w:rPr>
          <w:rFonts w:hAnsi="標楷體" w:hint="eastAsia"/>
          <w:color w:val="000000" w:themeColor="text1"/>
        </w:rPr>
        <w:t>樓</w:t>
      </w:r>
      <w:r w:rsidR="0055691B" w:rsidRPr="00326394">
        <w:rPr>
          <w:rFonts w:hAnsi="標楷體" w:hint="eastAsia"/>
          <w:color w:val="000000" w:themeColor="text1"/>
        </w:rPr>
        <w:t>完工啟用發現缺失，故北棟大樓須變更設計，其工程未進入實質發包程序，該階段市府尚無實質推動進度，未再辦理控管會議等語。</w:t>
      </w:r>
      <w:r w:rsidR="00F71D54" w:rsidRPr="00326394">
        <w:rPr>
          <w:rFonts w:hAnsi="標楷體" w:hint="eastAsia"/>
          <w:color w:val="000000" w:themeColor="text1"/>
        </w:rPr>
        <w:t>顯見</w:t>
      </w:r>
      <w:r w:rsidR="008B4678" w:rsidRPr="00326394">
        <w:rPr>
          <w:rFonts w:hAnsi="標楷體" w:hint="eastAsia"/>
          <w:color w:val="000000" w:themeColor="text1"/>
        </w:rPr>
        <w:t>，內政部於編列補助嘉義市市政中心北棟大樓興建預算期間，雖請該府函報工程預定進度，</w:t>
      </w:r>
      <w:r w:rsidR="0055691B" w:rsidRPr="00326394">
        <w:rPr>
          <w:rFonts w:hAnsi="標楷體" w:hint="eastAsia"/>
          <w:color w:val="000000" w:themeColor="text1"/>
        </w:rPr>
        <w:t>惟</w:t>
      </w:r>
      <w:r w:rsidR="008B4678" w:rsidRPr="00326394">
        <w:rPr>
          <w:rFonts w:hAnsi="標楷體" w:hint="eastAsia"/>
          <w:color w:val="000000" w:themeColor="text1"/>
        </w:rPr>
        <w:t>僅回復請掌握進度積極辦</w:t>
      </w:r>
      <w:r w:rsidR="0055691B" w:rsidRPr="00326394">
        <w:rPr>
          <w:rFonts w:hAnsi="標楷體" w:hint="eastAsia"/>
          <w:color w:val="000000" w:themeColor="text1"/>
        </w:rPr>
        <w:t>後，並未有相關</w:t>
      </w:r>
      <w:r w:rsidR="00C04501" w:rsidRPr="00326394">
        <w:rPr>
          <w:rFonts w:hAnsi="標楷體" w:hint="eastAsia"/>
          <w:color w:val="000000" w:themeColor="text1"/>
        </w:rPr>
        <w:t>積極</w:t>
      </w:r>
      <w:r w:rsidR="0055691B" w:rsidRPr="00326394">
        <w:rPr>
          <w:rFonts w:hAnsi="標楷體" w:hint="eastAsia"/>
          <w:color w:val="000000" w:themeColor="text1"/>
        </w:rPr>
        <w:t>作為，迨至該府函報年度計畫進度無各項具體</w:t>
      </w:r>
      <w:r w:rsidR="002822E1" w:rsidRPr="00326394">
        <w:rPr>
          <w:rFonts w:hAnsi="標楷體" w:hint="eastAsia"/>
          <w:color w:val="000000" w:themeColor="text1"/>
        </w:rPr>
        <w:t>辦</w:t>
      </w:r>
      <w:r w:rsidR="0055691B" w:rsidRPr="00326394">
        <w:rPr>
          <w:rFonts w:hAnsi="標楷體" w:hint="eastAsia"/>
          <w:color w:val="000000" w:themeColor="text1"/>
        </w:rPr>
        <w:t>理期程及工程進度執行目標，方請該府成立專案小組逐月檢討進度，且僅召開2次控管會議，</w:t>
      </w:r>
      <w:r w:rsidR="00C04501" w:rsidRPr="00326394">
        <w:rPr>
          <w:rFonts w:hAnsi="標楷體" w:hint="eastAsia"/>
          <w:color w:val="000000" w:themeColor="text1"/>
        </w:rPr>
        <w:t>態度顯屬消</w:t>
      </w:r>
      <w:r w:rsidR="0055691B" w:rsidRPr="00326394">
        <w:rPr>
          <w:rFonts w:hAnsi="標楷體" w:hint="eastAsia"/>
          <w:color w:val="000000" w:themeColor="text1"/>
        </w:rPr>
        <w:t>極。</w:t>
      </w:r>
    </w:p>
    <w:p w:rsidR="006E4DEF" w:rsidRPr="00326394" w:rsidRDefault="00F04580" w:rsidP="007D3D56">
      <w:pPr>
        <w:pStyle w:val="3"/>
        <w:rPr>
          <w:color w:val="000000" w:themeColor="text1"/>
        </w:rPr>
      </w:pPr>
      <w:r w:rsidRPr="00326394">
        <w:rPr>
          <w:rFonts w:hint="eastAsia"/>
          <w:color w:val="000000" w:themeColor="text1"/>
          <w:lang w:eastAsia="zh-HK"/>
        </w:rPr>
        <w:t>再者，</w:t>
      </w:r>
      <w:r w:rsidR="00B41374" w:rsidRPr="00326394">
        <w:rPr>
          <w:rFonts w:hint="eastAsia"/>
          <w:color w:val="000000" w:themeColor="text1"/>
          <w:lang w:eastAsia="zh-HK"/>
        </w:rPr>
        <w:t>嘉義市政府於</w:t>
      </w:r>
      <w:r w:rsidR="00B41374" w:rsidRPr="00326394">
        <w:rPr>
          <w:rFonts w:hint="eastAsia"/>
          <w:color w:val="000000" w:themeColor="text1"/>
        </w:rPr>
        <w:t>1</w:t>
      </w:r>
      <w:r w:rsidR="00B41374" w:rsidRPr="00326394">
        <w:rPr>
          <w:color w:val="000000" w:themeColor="text1"/>
        </w:rPr>
        <w:t>00</w:t>
      </w:r>
      <w:r w:rsidR="00B41374" w:rsidRPr="00326394">
        <w:rPr>
          <w:rFonts w:hint="eastAsia"/>
          <w:color w:val="000000" w:themeColor="text1"/>
        </w:rPr>
        <w:t>年3月3</w:t>
      </w:r>
      <w:r w:rsidR="00B41374" w:rsidRPr="00326394">
        <w:rPr>
          <w:color w:val="000000" w:themeColor="text1"/>
        </w:rPr>
        <w:t>1</w:t>
      </w:r>
      <w:r w:rsidR="00B41374" w:rsidRPr="00326394">
        <w:rPr>
          <w:rFonts w:hint="eastAsia"/>
          <w:color w:val="000000" w:themeColor="text1"/>
        </w:rPr>
        <w:t>日函請</w:t>
      </w:r>
      <w:r w:rsidR="004D6688" w:rsidRPr="00326394">
        <w:rPr>
          <w:rFonts w:hint="eastAsia"/>
          <w:color w:val="000000" w:themeColor="text1"/>
        </w:rPr>
        <w:t>內政部同意繼續保留</w:t>
      </w:r>
      <w:r w:rsidR="005E6628" w:rsidRPr="00326394">
        <w:rPr>
          <w:rFonts w:hint="eastAsia"/>
          <w:color w:val="000000" w:themeColor="text1"/>
        </w:rPr>
        <w:t>嘉義市市政中心北棟大樓興建計畫</w:t>
      </w:r>
      <w:r w:rsidR="004D6688" w:rsidRPr="00326394">
        <w:rPr>
          <w:rFonts w:hint="eastAsia"/>
          <w:color w:val="000000" w:themeColor="text1"/>
        </w:rPr>
        <w:t>，展延辦理期程。該部</w:t>
      </w:r>
      <w:r w:rsidR="00FD715B" w:rsidRPr="00326394">
        <w:rPr>
          <w:rFonts w:hint="eastAsia"/>
          <w:color w:val="000000" w:themeColor="text1"/>
        </w:rPr>
        <w:t>審視該府所提意見，係</w:t>
      </w:r>
      <w:bookmarkStart w:id="33" w:name="_Hlk91055858"/>
      <w:r w:rsidR="00FD715B" w:rsidRPr="00326394">
        <w:rPr>
          <w:rFonts w:hint="eastAsia"/>
          <w:color w:val="000000" w:themeColor="text1"/>
        </w:rPr>
        <w:t>因應法令規範及實際需求，需予重新規劃設計</w:t>
      </w:r>
      <w:bookmarkEnd w:id="33"/>
      <w:r w:rsidR="00FD715B" w:rsidRPr="00326394">
        <w:rPr>
          <w:rFonts w:hint="eastAsia"/>
          <w:color w:val="000000" w:themeColor="text1"/>
        </w:rPr>
        <w:t>，原則予以尊重，</w:t>
      </w:r>
      <w:r w:rsidR="00FD715B" w:rsidRPr="00326394">
        <w:rPr>
          <w:rFonts w:hint="eastAsia"/>
          <w:color w:val="000000" w:themeColor="text1"/>
        </w:rPr>
        <w:lastRenderedPageBreak/>
        <w:t>惟在不增加原定補助經費前提下，於1</w:t>
      </w:r>
      <w:r w:rsidR="00FD715B" w:rsidRPr="00326394">
        <w:rPr>
          <w:color w:val="000000" w:themeColor="text1"/>
        </w:rPr>
        <w:t>00</w:t>
      </w:r>
      <w:r w:rsidR="00FD715B" w:rsidRPr="00326394">
        <w:rPr>
          <w:rFonts w:hint="eastAsia"/>
          <w:color w:val="000000" w:themeColor="text1"/>
        </w:rPr>
        <w:t>年4月2</w:t>
      </w:r>
      <w:r w:rsidR="00FD715B" w:rsidRPr="00326394">
        <w:rPr>
          <w:color w:val="000000" w:themeColor="text1"/>
        </w:rPr>
        <w:t>7</w:t>
      </w:r>
      <w:r w:rsidR="00FD715B" w:rsidRPr="00326394">
        <w:rPr>
          <w:rFonts w:hint="eastAsia"/>
          <w:color w:val="000000" w:themeColor="text1"/>
        </w:rPr>
        <w:t>日函請行政院同意展延。嗣</w:t>
      </w:r>
      <w:r w:rsidR="00FD5E56" w:rsidRPr="00326394">
        <w:rPr>
          <w:rFonts w:hint="eastAsia"/>
          <w:color w:val="000000" w:themeColor="text1"/>
        </w:rPr>
        <w:t>該</w:t>
      </w:r>
      <w:r w:rsidR="0052187E" w:rsidRPr="00326394">
        <w:rPr>
          <w:rFonts w:hint="eastAsia"/>
          <w:color w:val="000000" w:themeColor="text1"/>
        </w:rPr>
        <w:t>院</w:t>
      </w:r>
      <w:r w:rsidR="001F4C21" w:rsidRPr="00326394">
        <w:rPr>
          <w:rFonts w:hint="eastAsia"/>
          <w:color w:val="000000" w:themeColor="text1"/>
        </w:rPr>
        <w:t>雖</w:t>
      </w:r>
      <w:r w:rsidR="00EF3F5F" w:rsidRPr="00326394">
        <w:rPr>
          <w:rFonts w:hint="eastAsia"/>
          <w:color w:val="000000" w:themeColor="text1"/>
        </w:rPr>
        <w:t>於1</w:t>
      </w:r>
      <w:r w:rsidR="00EF3F5F" w:rsidRPr="00326394">
        <w:rPr>
          <w:color w:val="000000" w:themeColor="text1"/>
        </w:rPr>
        <w:t>00</w:t>
      </w:r>
      <w:r w:rsidR="00EF3F5F" w:rsidRPr="00326394">
        <w:rPr>
          <w:rFonts w:hint="eastAsia"/>
          <w:color w:val="000000" w:themeColor="text1"/>
        </w:rPr>
        <w:t>年5月3</w:t>
      </w:r>
      <w:r w:rsidR="00EF3F5F" w:rsidRPr="00326394">
        <w:rPr>
          <w:color w:val="000000" w:themeColor="text1"/>
        </w:rPr>
        <w:t>0</w:t>
      </w:r>
      <w:r w:rsidR="00EF3F5F" w:rsidRPr="00326394">
        <w:rPr>
          <w:rFonts w:hint="eastAsia"/>
          <w:color w:val="000000" w:themeColor="text1"/>
        </w:rPr>
        <w:t>日同意保留展延</w:t>
      </w:r>
      <w:r w:rsidR="007C4C3B" w:rsidRPr="00326394">
        <w:rPr>
          <w:rFonts w:hint="eastAsia"/>
          <w:color w:val="000000" w:themeColor="text1"/>
        </w:rPr>
        <w:t>，</w:t>
      </w:r>
      <w:r w:rsidR="006A759D" w:rsidRPr="00326394">
        <w:rPr>
          <w:rFonts w:hint="eastAsia"/>
          <w:color w:val="000000" w:themeColor="text1"/>
        </w:rPr>
        <w:t>亦</w:t>
      </w:r>
      <w:r w:rsidR="00B81191" w:rsidRPr="00326394">
        <w:rPr>
          <w:rFonts w:hint="eastAsia"/>
          <w:color w:val="000000" w:themeColor="text1"/>
        </w:rPr>
        <w:t>請</w:t>
      </w:r>
      <w:r w:rsidR="007C4C3B" w:rsidRPr="00326394">
        <w:rPr>
          <w:rFonts w:hint="eastAsia"/>
          <w:color w:val="000000" w:themeColor="text1"/>
        </w:rPr>
        <w:t>內政部確實評估計畫執行能力並核實編列預算</w:t>
      </w:r>
      <w:r w:rsidR="00B81191" w:rsidRPr="00326394">
        <w:rPr>
          <w:rFonts w:hint="eastAsia"/>
          <w:color w:val="000000" w:themeColor="text1"/>
        </w:rPr>
        <w:t>及</w:t>
      </w:r>
      <w:r w:rsidR="007C4C3B" w:rsidRPr="00326394">
        <w:rPr>
          <w:rFonts w:hint="eastAsia"/>
          <w:color w:val="000000" w:themeColor="text1"/>
        </w:rPr>
        <w:t>請責成嘉義市政府敘明展延之期程，並考量實際情形及工程特性等因素檢討評估期程合理性，儘速完成修正計畫，依規定循行政程序報核。</w:t>
      </w:r>
      <w:r w:rsidR="006A759D" w:rsidRPr="00326394">
        <w:rPr>
          <w:rFonts w:hint="eastAsia"/>
          <w:color w:val="000000" w:themeColor="text1"/>
        </w:rPr>
        <w:t>惟</w:t>
      </w:r>
      <w:r w:rsidR="00384EC5" w:rsidRPr="00326394">
        <w:rPr>
          <w:rFonts w:hint="eastAsia"/>
          <w:color w:val="000000" w:themeColor="text1"/>
        </w:rPr>
        <w:t>行政院主計總處1</w:t>
      </w:r>
      <w:r w:rsidR="00384EC5" w:rsidRPr="00326394">
        <w:rPr>
          <w:color w:val="000000" w:themeColor="text1"/>
        </w:rPr>
        <w:t>04</w:t>
      </w:r>
      <w:r w:rsidR="00384EC5" w:rsidRPr="00326394">
        <w:rPr>
          <w:rFonts w:hint="eastAsia"/>
          <w:color w:val="000000" w:themeColor="text1"/>
        </w:rPr>
        <w:t>年3月2</w:t>
      </w:r>
      <w:r w:rsidR="00384EC5" w:rsidRPr="00326394">
        <w:rPr>
          <w:color w:val="000000" w:themeColor="text1"/>
        </w:rPr>
        <w:t>6</w:t>
      </w:r>
      <w:r w:rsidR="00384EC5" w:rsidRPr="00326394">
        <w:rPr>
          <w:rFonts w:hint="eastAsia"/>
          <w:color w:val="000000" w:themeColor="text1"/>
        </w:rPr>
        <w:t>日</w:t>
      </w:r>
      <w:r w:rsidR="00A75B1F" w:rsidRPr="00326394">
        <w:rPr>
          <w:rFonts w:hint="eastAsia"/>
          <w:color w:val="000000" w:themeColor="text1"/>
        </w:rPr>
        <w:t>主預彙字第1</w:t>
      </w:r>
      <w:r w:rsidR="00A75B1F" w:rsidRPr="00326394">
        <w:rPr>
          <w:color w:val="000000" w:themeColor="text1"/>
        </w:rPr>
        <w:t>040004038</w:t>
      </w:r>
      <w:r w:rsidR="00A75B1F" w:rsidRPr="00326394">
        <w:rPr>
          <w:rFonts w:hint="eastAsia"/>
          <w:color w:val="000000" w:themeColor="text1"/>
        </w:rPr>
        <w:t>號</w:t>
      </w:r>
      <w:r w:rsidR="00384EC5" w:rsidRPr="00326394">
        <w:rPr>
          <w:rFonts w:hint="eastAsia"/>
          <w:color w:val="000000" w:themeColor="text1"/>
        </w:rPr>
        <w:t>函復內政部</w:t>
      </w:r>
      <w:r w:rsidR="00A75B1F" w:rsidRPr="00326394">
        <w:rPr>
          <w:rFonts w:hint="eastAsia"/>
          <w:color w:val="000000" w:themeColor="text1"/>
        </w:rPr>
        <w:t>之說明</w:t>
      </w:r>
      <w:r w:rsidR="005D75B4" w:rsidRPr="00326394">
        <w:rPr>
          <w:rFonts w:hint="eastAsia"/>
          <w:color w:val="000000" w:themeColor="text1"/>
        </w:rPr>
        <w:t>卻</w:t>
      </w:r>
      <w:r w:rsidR="00A75B1F" w:rsidRPr="00326394">
        <w:rPr>
          <w:rFonts w:hint="eastAsia"/>
          <w:color w:val="000000" w:themeColor="text1"/>
        </w:rPr>
        <w:t>指出，</w:t>
      </w:r>
      <w:r w:rsidR="00B60802" w:rsidRPr="00326394">
        <w:rPr>
          <w:rFonts w:hint="eastAsia"/>
          <w:color w:val="000000" w:themeColor="text1"/>
        </w:rPr>
        <w:t>經</w:t>
      </w:r>
      <w:r w:rsidR="00384EC5" w:rsidRPr="00326394">
        <w:rPr>
          <w:rFonts w:hint="eastAsia"/>
          <w:color w:val="000000" w:themeColor="text1"/>
        </w:rPr>
        <w:t>行政院1</w:t>
      </w:r>
      <w:r w:rsidR="00384EC5" w:rsidRPr="00326394">
        <w:rPr>
          <w:color w:val="000000" w:themeColor="text1"/>
        </w:rPr>
        <w:t>00</w:t>
      </w:r>
      <w:r w:rsidR="00384EC5" w:rsidRPr="00326394">
        <w:rPr>
          <w:rFonts w:hint="eastAsia"/>
          <w:color w:val="000000" w:themeColor="text1"/>
        </w:rPr>
        <w:t>年5月3</w:t>
      </w:r>
      <w:r w:rsidR="00384EC5" w:rsidRPr="00326394">
        <w:rPr>
          <w:color w:val="000000" w:themeColor="text1"/>
        </w:rPr>
        <w:t>0</w:t>
      </w:r>
      <w:r w:rsidR="00384EC5" w:rsidRPr="00326394">
        <w:rPr>
          <w:rFonts w:hint="eastAsia"/>
          <w:color w:val="000000" w:themeColor="text1"/>
        </w:rPr>
        <w:t>日函復，儘速完成修正計畫，依規定循行政院程序報核，惟該府迄未提報修正計畫，計畫亦尚未執行。</w:t>
      </w:r>
      <w:r w:rsidR="00A75B1F" w:rsidRPr="00326394">
        <w:rPr>
          <w:rFonts w:hint="eastAsia"/>
          <w:color w:val="000000" w:themeColor="text1"/>
        </w:rPr>
        <w:t>其後</w:t>
      </w:r>
      <w:r w:rsidR="000327B7" w:rsidRPr="00326394">
        <w:rPr>
          <w:rFonts w:hint="eastAsia"/>
          <w:color w:val="000000" w:themeColor="text1"/>
        </w:rPr>
        <w:t>，</w:t>
      </w:r>
      <w:r w:rsidR="00A75B1F" w:rsidRPr="00326394">
        <w:rPr>
          <w:rFonts w:hint="eastAsia"/>
          <w:color w:val="000000" w:themeColor="text1"/>
        </w:rPr>
        <w:t>嘉義市政府至1</w:t>
      </w:r>
      <w:r w:rsidR="00A75B1F" w:rsidRPr="00326394">
        <w:rPr>
          <w:color w:val="000000" w:themeColor="text1"/>
        </w:rPr>
        <w:t>05</w:t>
      </w:r>
      <w:r w:rsidR="00A75B1F" w:rsidRPr="00326394">
        <w:rPr>
          <w:rFonts w:hint="eastAsia"/>
          <w:color w:val="000000" w:themeColor="text1"/>
        </w:rPr>
        <w:t>年8月2日方提出該</w:t>
      </w:r>
      <w:r w:rsidR="005032F8" w:rsidRPr="00326394">
        <w:rPr>
          <w:rFonts w:hint="eastAsia"/>
          <w:color w:val="000000" w:themeColor="text1"/>
        </w:rPr>
        <w:t>市</w:t>
      </w:r>
      <w:r w:rsidR="00A75B1F" w:rsidRPr="00326394">
        <w:rPr>
          <w:rFonts w:hint="eastAsia"/>
          <w:color w:val="000000" w:themeColor="text1"/>
        </w:rPr>
        <w:t>市政中心北棟大樓新建工程修正計畫提案計畫書。是以，自行政院1</w:t>
      </w:r>
      <w:r w:rsidR="00A75B1F" w:rsidRPr="00326394">
        <w:rPr>
          <w:color w:val="000000" w:themeColor="text1"/>
        </w:rPr>
        <w:t>00</w:t>
      </w:r>
      <w:r w:rsidR="00A75B1F" w:rsidRPr="00326394">
        <w:rPr>
          <w:rFonts w:hint="eastAsia"/>
          <w:color w:val="000000" w:themeColor="text1"/>
        </w:rPr>
        <w:t>年5月3</w:t>
      </w:r>
      <w:r w:rsidR="00A75B1F" w:rsidRPr="00326394">
        <w:rPr>
          <w:color w:val="000000" w:themeColor="text1"/>
        </w:rPr>
        <w:t>0</w:t>
      </w:r>
      <w:r w:rsidR="00A75B1F" w:rsidRPr="00326394">
        <w:rPr>
          <w:rFonts w:hint="eastAsia"/>
          <w:color w:val="000000" w:themeColor="text1"/>
        </w:rPr>
        <w:t>日請內政部責成嘉義市政府敘明展延之期程及儘速完成修正計畫，依規定循行政程序報核後，該府</w:t>
      </w:r>
      <w:r w:rsidR="00846EF2" w:rsidRPr="00326394">
        <w:rPr>
          <w:rFonts w:hint="eastAsia"/>
          <w:color w:val="000000" w:themeColor="text1"/>
        </w:rPr>
        <w:t>怠</w:t>
      </w:r>
      <w:r w:rsidR="00A75B1F" w:rsidRPr="00326394">
        <w:rPr>
          <w:rFonts w:hint="eastAsia"/>
          <w:color w:val="000000" w:themeColor="text1"/>
        </w:rPr>
        <w:t>於提出修正計畫，內政部亦未有積極作為，</w:t>
      </w:r>
      <w:r w:rsidR="006A3C52" w:rsidRPr="00326394">
        <w:rPr>
          <w:rFonts w:hint="eastAsia"/>
          <w:color w:val="000000" w:themeColor="text1"/>
        </w:rPr>
        <w:t>實</w:t>
      </w:r>
      <w:r w:rsidR="00A75B1F" w:rsidRPr="00326394">
        <w:rPr>
          <w:rFonts w:hint="eastAsia"/>
          <w:color w:val="000000" w:themeColor="text1"/>
        </w:rPr>
        <w:t>有欠妥。</w:t>
      </w:r>
    </w:p>
    <w:p w:rsidR="007D2E7B" w:rsidRPr="00326394" w:rsidRDefault="000C0D0B" w:rsidP="00FD0C8C">
      <w:pPr>
        <w:pStyle w:val="3"/>
        <w:rPr>
          <w:color w:val="000000" w:themeColor="text1"/>
        </w:rPr>
      </w:pPr>
      <w:r w:rsidRPr="00326394">
        <w:rPr>
          <w:rFonts w:hint="eastAsia"/>
          <w:color w:val="000000" w:themeColor="text1"/>
          <w:lang w:eastAsia="zh-HK"/>
        </w:rPr>
        <w:t>本院函詢內政部</w:t>
      </w:r>
      <w:r w:rsidR="003A069D" w:rsidRPr="00326394">
        <w:rPr>
          <w:rFonts w:hint="eastAsia"/>
          <w:color w:val="000000" w:themeColor="text1"/>
          <w:lang w:eastAsia="zh-HK"/>
        </w:rPr>
        <w:t>，本案自行政院</w:t>
      </w:r>
      <w:r w:rsidRPr="00326394">
        <w:rPr>
          <w:rFonts w:hint="eastAsia"/>
          <w:color w:val="000000" w:themeColor="text1"/>
        </w:rPr>
        <w:t>9</w:t>
      </w:r>
      <w:r w:rsidRPr="00326394">
        <w:rPr>
          <w:color w:val="000000" w:themeColor="text1"/>
        </w:rPr>
        <w:t>3</w:t>
      </w:r>
      <w:r w:rsidRPr="00326394">
        <w:rPr>
          <w:rFonts w:hint="eastAsia"/>
          <w:color w:val="000000" w:themeColor="text1"/>
        </w:rPr>
        <w:t>年1</w:t>
      </w:r>
      <w:r w:rsidRPr="00326394">
        <w:rPr>
          <w:color w:val="000000" w:themeColor="text1"/>
        </w:rPr>
        <w:t>2</w:t>
      </w:r>
      <w:r w:rsidRPr="00326394">
        <w:rPr>
          <w:rFonts w:hint="eastAsia"/>
          <w:color w:val="000000" w:themeColor="text1"/>
        </w:rPr>
        <w:t>月2</w:t>
      </w:r>
      <w:r w:rsidRPr="00326394">
        <w:rPr>
          <w:color w:val="000000" w:themeColor="text1"/>
        </w:rPr>
        <w:t>3</w:t>
      </w:r>
      <w:r w:rsidRPr="00326394">
        <w:rPr>
          <w:rFonts w:hint="eastAsia"/>
          <w:color w:val="000000" w:themeColor="text1"/>
        </w:rPr>
        <w:t>日</w:t>
      </w:r>
      <w:r w:rsidR="009F7B61" w:rsidRPr="00326394">
        <w:rPr>
          <w:rFonts w:hint="eastAsia"/>
          <w:color w:val="000000" w:themeColor="text1"/>
        </w:rPr>
        <w:t>核</w:t>
      </w:r>
      <w:r w:rsidR="003A069D" w:rsidRPr="00326394">
        <w:rPr>
          <w:rFonts w:hint="eastAsia"/>
          <w:color w:val="000000" w:themeColor="text1"/>
        </w:rPr>
        <w:t>定補助處理原則後，該部是否</w:t>
      </w:r>
      <w:r w:rsidRPr="00326394">
        <w:rPr>
          <w:rFonts w:hint="eastAsia"/>
          <w:color w:val="000000" w:themeColor="text1"/>
        </w:rPr>
        <w:t>即應</w:t>
      </w:r>
      <w:r w:rsidR="00B22BD2" w:rsidRPr="00326394">
        <w:rPr>
          <w:rFonts w:hint="eastAsia"/>
          <w:color w:val="000000" w:themeColor="text1"/>
        </w:rPr>
        <w:t>依上開補助處理</w:t>
      </w:r>
      <w:r w:rsidR="00D93377">
        <w:rPr>
          <w:rFonts w:hint="eastAsia"/>
          <w:color w:val="000000" w:themeColor="text1"/>
        </w:rPr>
        <w:t>原則</w:t>
      </w:r>
      <w:r w:rsidR="00B22BD2" w:rsidRPr="00326394">
        <w:rPr>
          <w:rFonts w:hint="eastAsia"/>
          <w:color w:val="000000" w:themeColor="text1"/>
        </w:rPr>
        <w:t>及補助辦法辦理</w:t>
      </w:r>
      <w:r w:rsidR="009F7B61" w:rsidRPr="00326394">
        <w:rPr>
          <w:rFonts w:hint="eastAsia"/>
          <w:color w:val="000000" w:themeColor="text1"/>
        </w:rPr>
        <w:t>，又是否</w:t>
      </w:r>
      <w:r w:rsidR="00C94095" w:rsidRPr="00326394">
        <w:rPr>
          <w:rFonts w:hint="eastAsia"/>
          <w:color w:val="000000" w:themeColor="text1"/>
        </w:rPr>
        <w:t>應</w:t>
      </w:r>
      <w:r w:rsidR="009F7B61" w:rsidRPr="00326394">
        <w:rPr>
          <w:rFonts w:hint="eastAsia"/>
          <w:color w:val="000000" w:themeColor="text1"/>
        </w:rPr>
        <w:t>依補助辦法第1</w:t>
      </w:r>
      <w:r w:rsidR="009F7B61" w:rsidRPr="00326394">
        <w:rPr>
          <w:color w:val="000000" w:themeColor="text1"/>
        </w:rPr>
        <w:t>5</w:t>
      </w:r>
      <w:r w:rsidR="009F7B61" w:rsidRPr="00326394">
        <w:rPr>
          <w:rFonts w:hint="eastAsia"/>
          <w:color w:val="000000" w:themeColor="text1"/>
        </w:rPr>
        <w:t>條規定辦理</w:t>
      </w:r>
      <w:r w:rsidRPr="00326394">
        <w:rPr>
          <w:rFonts w:hint="eastAsia"/>
          <w:color w:val="000000" w:themeColor="text1"/>
        </w:rPr>
        <w:t>。</w:t>
      </w:r>
      <w:r w:rsidR="006A3C52" w:rsidRPr="00326394">
        <w:rPr>
          <w:rFonts w:hint="eastAsia"/>
          <w:color w:val="000000" w:themeColor="text1"/>
        </w:rPr>
        <w:t>該</w:t>
      </w:r>
      <w:r w:rsidRPr="00326394">
        <w:rPr>
          <w:rFonts w:hint="eastAsia"/>
          <w:color w:val="000000" w:themeColor="text1"/>
          <w:lang w:eastAsia="zh-HK"/>
        </w:rPr>
        <w:t>部表示</w:t>
      </w:r>
      <w:r w:rsidRPr="00326394">
        <w:rPr>
          <w:rStyle w:val="afe"/>
          <w:color w:val="000000" w:themeColor="text1"/>
          <w:lang w:eastAsia="zh-HK"/>
        </w:rPr>
        <w:footnoteReference w:id="19"/>
      </w:r>
      <w:r w:rsidRPr="00326394">
        <w:rPr>
          <w:rFonts w:hint="eastAsia"/>
          <w:color w:val="000000" w:themeColor="text1"/>
          <w:lang w:eastAsia="zh-HK"/>
        </w:rPr>
        <w:t>，</w:t>
      </w:r>
      <w:r w:rsidR="003A069D" w:rsidRPr="00326394">
        <w:rPr>
          <w:rFonts w:hint="eastAsia"/>
          <w:color w:val="000000" w:themeColor="text1"/>
          <w:lang w:eastAsia="zh-HK"/>
        </w:rPr>
        <w:t>自行政院核定補助處理原則後，該部就涉及北棟大樓工程部分之審議程序，均依處理原則辦理</w:t>
      </w:r>
      <w:r w:rsidR="009F7B61" w:rsidRPr="00326394">
        <w:rPr>
          <w:rFonts w:hAnsi="標楷體" w:hint="eastAsia"/>
          <w:color w:val="000000" w:themeColor="text1"/>
          <w:lang w:eastAsia="zh-HK"/>
        </w:rPr>
        <w:t>；</w:t>
      </w:r>
      <w:r w:rsidR="003A069D" w:rsidRPr="00326394">
        <w:rPr>
          <w:rFonts w:hint="eastAsia"/>
          <w:color w:val="000000" w:themeColor="text1"/>
          <w:lang w:eastAsia="zh-HK"/>
        </w:rPr>
        <w:t>本案俟完成規劃設計完成審查程序，將配合實質進度編列預算，相關預算之處理，依補助辦法規定辦理</w:t>
      </w:r>
      <w:r w:rsidR="009F7B61" w:rsidRPr="00326394">
        <w:rPr>
          <w:rFonts w:hint="eastAsia"/>
          <w:color w:val="000000" w:themeColor="text1"/>
          <w:lang w:eastAsia="zh-HK"/>
        </w:rPr>
        <w:t>；</w:t>
      </w:r>
      <w:r w:rsidRPr="00326394">
        <w:rPr>
          <w:rFonts w:hint="eastAsia"/>
          <w:color w:val="000000" w:themeColor="text1"/>
        </w:rPr>
        <w:t>本案尚未進入規劃設計審查程序，俟審查完成，該部將配合其實質進度編列預算，並依規劃設計圖所訂之財務分年計畫、工程執行期程目標進行個案控管。嗣後年度預算如已編列完成，將由該部逐月召開「預算執行協調會報」進</w:t>
      </w:r>
      <w:r w:rsidRPr="00326394">
        <w:rPr>
          <w:rFonts w:hint="eastAsia"/>
          <w:color w:val="000000" w:themeColor="text1"/>
        </w:rPr>
        <w:lastRenderedPageBreak/>
        <w:t>行控管；俟其進入工程階段，由該部工程查核小組查考，並由該部民政司定期召開控管會議就執行進行管考等語。</w:t>
      </w:r>
    </w:p>
    <w:p w:rsidR="000C0D0B" w:rsidRPr="00326394" w:rsidRDefault="007D2E7B" w:rsidP="00FD0C8C">
      <w:pPr>
        <w:pStyle w:val="3"/>
        <w:rPr>
          <w:color w:val="000000" w:themeColor="text1"/>
        </w:rPr>
      </w:pPr>
      <w:r w:rsidRPr="00326394">
        <w:rPr>
          <w:rFonts w:hint="eastAsia"/>
          <w:color w:val="000000" w:themeColor="text1"/>
        </w:rPr>
        <w:t>雖然</w:t>
      </w:r>
      <w:r w:rsidR="00D35C34" w:rsidRPr="00326394">
        <w:rPr>
          <w:rFonts w:hint="eastAsia"/>
          <w:color w:val="000000" w:themeColor="text1"/>
        </w:rPr>
        <w:t>行政院表示</w:t>
      </w:r>
      <w:r w:rsidR="00D35C34" w:rsidRPr="00326394">
        <w:rPr>
          <w:rStyle w:val="afe"/>
          <w:color w:val="000000" w:themeColor="text1"/>
        </w:rPr>
        <w:footnoteReference w:id="20"/>
      </w:r>
      <w:r w:rsidR="00D35C34" w:rsidRPr="00326394">
        <w:rPr>
          <w:rFonts w:hint="eastAsia"/>
          <w:color w:val="000000" w:themeColor="text1"/>
        </w:rPr>
        <w:t>，依據憲法中央與地方之權限劃分，凡事務有全國一致之性質者，劃歸中央；有因地制宜者，劃歸地方</w:t>
      </w:r>
      <w:r w:rsidR="00AA4051" w:rsidRPr="00326394">
        <w:rPr>
          <w:rFonts w:hint="eastAsia"/>
          <w:color w:val="000000" w:themeColor="text1"/>
        </w:rPr>
        <w:t>，且該院及內政部亦表示</w:t>
      </w:r>
      <w:r w:rsidR="00AA4051" w:rsidRPr="00326394">
        <w:rPr>
          <w:rStyle w:val="afe"/>
          <w:color w:val="000000" w:themeColor="text1"/>
        </w:rPr>
        <w:footnoteReference w:id="21"/>
      </w:r>
      <w:r w:rsidR="00AA4051" w:rsidRPr="00326394">
        <w:rPr>
          <w:rFonts w:hint="eastAsia"/>
          <w:color w:val="000000" w:themeColor="text1"/>
        </w:rPr>
        <w:t>，</w:t>
      </w:r>
      <w:r w:rsidR="00D35C34" w:rsidRPr="00326394">
        <w:rPr>
          <w:rFonts w:hint="eastAsia"/>
          <w:color w:val="000000" w:themeColor="text1"/>
        </w:rPr>
        <w:t>依「地方制度法」及「財政收支劃分法」規定，地方政府都市計畫及營建事項，係屬地方自治事項，應以其自有財源優先支應，並負其政策規劃及行政執行責任。中央僅係基於協助立場，在財源上酌予補助，並俟地方政府執行達撥款條件時始予以撥付，爰其預算執行及管理原則由地方政府本權責自行妥處</w:t>
      </w:r>
      <w:r w:rsidR="000454AC" w:rsidRPr="00326394">
        <w:rPr>
          <w:rFonts w:hint="eastAsia"/>
          <w:color w:val="000000" w:themeColor="text1"/>
        </w:rPr>
        <w:t>等語</w:t>
      </w:r>
      <w:r w:rsidR="00D35C34" w:rsidRPr="00326394">
        <w:rPr>
          <w:rFonts w:hint="eastAsia"/>
          <w:color w:val="000000" w:themeColor="text1"/>
        </w:rPr>
        <w:t>。</w:t>
      </w:r>
      <w:r w:rsidR="000C0D0B" w:rsidRPr="00326394">
        <w:rPr>
          <w:rFonts w:hint="eastAsia"/>
          <w:color w:val="000000" w:themeColor="text1"/>
        </w:rPr>
        <w:t>惟</w:t>
      </w:r>
      <w:r w:rsidRPr="00326394">
        <w:rPr>
          <w:rFonts w:hint="eastAsia"/>
          <w:color w:val="000000" w:themeColor="text1"/>
        </w:rPr>
        <w:t>上開補助辦法及補助處理原則</w:t>
      </w:r>
      <w:r w:rsidR="00D60670" w:rsidRPr="00326394">
        <w:rPr>
          <w:rFonts w:hint="eastAsia"/>
          <w:color w:val="000000" w:themeColor="text1"/>
        </w:rPr>
        <w:t>對於執行績效不佳、未於規定期限內完成修正計畫或複審未通過者，訂有縮減或取消補助之規定。對於</w:t>
      </w:r>
      <w:r w:rsidRPr="00326394">
        <w:rPr>
          <w:rFonts w:hint="eastAsia"/>
          <w:color w:val="000000" w:themeColor="text1"/>
        </w:rPr>
        <w:t>計畫</w:t>
      </w:r>
      <w:r w:rsidR="00D60670" w:rsidRPr="00326394">
        <w:rPr>
          <w:rFonts w:hint="eastAsia"/>
          <w:color w:val="000000" w:themeColor="text1"/>
        </w:rPr>
        <w:t>之管考</w:t>
      </w:r>
      <w:r w:rsidR="0096139C" w:rsidRPr="00326394">
        <w:rPr>
          <w:rFonts w:hint="eastAsia"/>
          <w:color w:val="000000" w:themeColor="text1"/>
        </w:rPr>
        <w:t>內容及方式</w:t>
      </w:r>
      <w:r w:rsidR="00D60670" w:rsidRPr="00326394">
        <w:rPr>
          <w:rFonts w:hint="eastAsia"/>
          <w:color w:val="000000" w:themeColor="text1"/>
        </w:rPr>
        <w:t>，</w:t>
      </w:r>
      <w:r w:rsidR="00262375" w:rsidRPr="00326394">
        <w:rPr>
          <w:rFonts w:hint="eastAsia"/>
          <w:color w:val="000000" w:themeColor="text1"/>
        </w:rPr>
        <w:t>亦規定有</w:t>
      </w:r>
      <w:r w:rsidR="0096139C" w:rsidRPr="00326394">
        <w:rPr>
          <w:rFonts w:hint="eastAsia"/>
          <w:color w:val="000000" w:themeColor="text1"/>
        </w:rPr>
        <w:t>明定</w:t>
      </w:r>
      <w:r w:rsidR="00D60670" w:rsidRPr="00326394">
        <w:rPr>
          <w:rFonts w:hint="eastAsia"/>
          <w:color w:val="000000" w:themeColor="text1"/>
        </w:rPr>
        <w:t>補助計畫之辦理期程及完成期限</w:t>
      </w:r>
      <w:r w:rsidR="0096139C" w:rsidRPr="00326394">
        <w:rPr>
          <w:rFonts w:hint="eastAsia"/>
          <w:color w:val="000000" w:themeColor="text1"/>
        </w:rPr>
        <w:t>，</w:t>
      </w:r>
      <w:r w:rsidR="00262375" w:rsidRPr="00326394">
        <w:rPr>
          <w:rFonts w:hint="eastAsia"/>
          <w:color w:val="000000" w:themeColor="text1"/>
        </w:rPr>
        <w:t>以</w:t>
      </w:r>
      <w:r w:rsidR="0096139C" w:rsidRPr="00326394">
        <w:rPr>
          <w:rFonts w:hint="eastAsia"/>
          <w:color w:val="000000" w:themeColor="text1"/>
        </w:rPr>
        <w:t>及定期查核計畫執行進度、整體經費與補助款支用情形等。</w:t>
      </w:r>
      <w:r w:rsidR="00DE057E" w:rsidRPr="00326394">
        <w:rPr>
          <w:rFonts w:hint="eastAsia"/>
          <w:color w:val="000000" w:themeColor="text1"/>
        </w:rPr>
        <w:t>是以</w:t>
      </w:r>
      <w:r w:rsidRPr="00326394">
        <w:rPr>
          <w:rFonts w:hint="eastAsia"/>
          <w:color w:val="000000" w:themeColor="text1"/>
        </w:rPr>
        <w:t>，</w:t>
      </w:r>
      <w:r w:rsidR="002F2C7B" w:rsidRPr="00326394">
        <w:rPr>
          <w:rFonts w:hint="eastAsia"/>
          <w:color w:val="000000" w:themeColor="text1"/>
        </w:rPr>
        <w:t>中央對於地方之補助計畫嚴重延宕，自不能免責。</w:t>
      </w:r>
      <w:r w:rsidR="00294F06" w:rsidRPr="00326394">
        <w:rPr>
          <w:rFonts w:hint="eastAsia"/>
          <w:color w:val="000000" w:themeColor="text1"/>
        </w:rPr>
        <w:t>又，</w:t>
      </w:r>
      <w:r w:rsidR="0096139C" w:rsidRPr="00326394">
        <w:rPr>
          <w:rFonts w:hAnsi="標楷體" w:hint="eastAsia"/>
          <w:color w:val="000000" w:themeColor="text1"/>
        </w:rPr>
        <w:t>嘉義市</w:t>
      </w:r>
      <w:r w:rsidR="006A3C52" w:rsidRPr="00326394">
        <w:rPr>
          <w:rFonts w:hAnsi="標楷體" w:hint="eastAsia"/>
          <w:color w:val="000000" w:themeColor="text1"/>
        </w:rPr>
        <w:t>市</w:t>
      </w:r>
      <w:r w:rsidR="0096139C" w:rsidRPr="00326394">
        <w:rPr>
          <w:rFonts w:hAnsi="標楷體" w:hint="eastAsia"/>
          <w:color w:val="000000" w:themeColor="text1"/>
        </w:rPr>
        <w:t>政中心北棟大樓新建工程興建計畫經行政院9</w:t>
      </w:r>
      <w:r w:rsidR="0096139C" w:rsidRPr="00326394">
        <w:rPr>
          <w:rFonts w:hAnsi="標楷體"/>
          <w:color w:val="000000" w:themeColor="text1"/>
        </w:rPr>
        <w:t>3</w:t>
      </w:r>
      <w:r w:rsidR="0096139C" w:rsidRPr="00326394">
        <w:rPr>
          <w:rFonts w:hAnsi="標楷體" w:hint="eastAsia"/>
          <w:color w:val="000000" w:themeColor="text1"/>
        </w:rPr>
        <w:t>年1月2</w:t>
      </w:r>
      <w:r w:rsidR="0096139C" w:rsidRPr="00326394">
        <w:rPr>
          <w:rFonts w:hAnsi="標楷體"/>
          <w:color w:val="000000" w:themeColor="text1"/>
        </w:rPr>
        <w:t>0</w:t>
      </w:r>
      <w:r w:rsidR="0096139C" w:rsidRPr="00326394">
        <w:rPr>
          <w:rFonts w:hAnsi="標楷體" w:hint="eastAsia"/>
          <w:color w:val="000000" w:themeColor="text1"/>
        </w:rPr>
        <w:t>日核列</w:t>
      </w:r>
      <w:r w:rsidR="009565DA" w:rsidRPr="00326394">
        <w:rPr>
          <w:rFonts w:hAnsi="標楷體" w:hint="eastAsia"/>
          <w:color w:val="000000" w:themeColor="text1"/>
        </w:rPr>
        <w:t>補助經費</w:t>
      </w:r>
      <w:r w:rsidR="0096139C" w:rsidRPr="00326394">
        <w:rPr>
          <w:rFonts w:hAnsi="標楷體" w:hint="eastAsia"/>
          <w:color w:val="000000" w:themeColor="text1"/>
        </w:rPr>
        <w:t>迄今已逾1</w:t>
      </w:r>
      <w:r w:rsidR="0096139C" w:rsidRPr="00326394">
        <w:rPr>
          <w:rFonts w:hAnsi="標楷體"/>
          <w:color w:val="000000" w:themeColor="text1"/>
        </w:rPr>
        <w:t>8</w:t>
      </w:r>
      <w:r w:rsidR="0096139C" w:rsidRPr="00326394">
        <w:rPr>
          <w:rFonts w:hAnsi="標楷體" w:hint="eastAsia"/>
          <w:color w:val="000000" w:themeColor="text1"/>
        </w:rPr>
        <w:t>年，仍處綜合規劃階段，</w:t>
      </w:r>
      <w:r w:rsidR="00EC0F36" w:rsidRPr="00326394">
        <w:rPr>
          <w:rFonts w:hint="eastAsia"/>
          <w:color w:val="000000" w:themeColor="text1"/>
        </w:rPr>
        <w:t>內政部</w:t>
      </w:r>
      <w:r w:rsidR="00262375" w:rsidRPr="00326394">
        <w:rPr>
          <w:rFonts w:hint="eastAsia"/>
          <w:color w:val="000000" w:themeColor="text1"/>
        </w:rPr>
        <w:t>竟</w:t>
      </w:r>
      <w:r w:rsidR="00294F06" w:rsidRPr="00326394">
        <w:rPr>
          <w:rFonts w:hint="eastAsia"/>
          <w:color w:val="000000" w:themeColor="text1"/>
        </w:rPr>
        <w:t>僅著眼於審議程序</w:t>
      </w:r>
      <w:r w:rsidR="00262375" w:rsidRPr="00326394">
        <w:rPr>
          <w:rFonts w:hint="eastAsia"/>
          <w:color w:val="000000" w:themeColor="text1"/>
          <w:lang w:eastAsia="zh-HK"/>
        </w:rPr>
        <w:t>依處理原則辦理</w:t>
      </w:r>
      <w:r w:rsidR="002F2C7B" w:rsidRPr="00326394">
        <w:rPr>
          <w:rFonts w:hint="eastAsia"/>
          <w:color w:val="000000" w:themeColor="text1"/>
          <w:lang w:eastAsia="zh-HK"/>
        </w:rPr>
        <w:t>，</w:t>
      </w:r>
      <w:r w:rsidR="00325655" w:rsidRPr="00326394">
        <w:rPr>
          <w:rFonts w:hint="eastAsia"/>
          <w:color w:val="000000" w:themeColor="text1"/>
          <w:lang w:eastAsia="zh-HK"/>
        </w:rPr>
        <w:t>預算之處理依補助辦法規定辦理，並未督考</w:t>
      </w:r>
      <w:r w:rsidR="00325655" w:rsidRPr="00326394">
        <w:rPr>
          <w:rFonts w:hint="eastAsia"/>
          <w:color w:val="000000" w:themeColor="text1"/>
        </w:rPr>
        <w:t>補助計畫之辦理期程及完成期限與計畫之執行進度，甚至於</w:t>
      </w:r>
      <w:r w:rsidR="00325655" w:rsidRPr="00326394">
        <w:rPr>
          <w:rFonts w:hint="eastAsia"/>
          <w:color w:val="000000" w:themeColor="text1"/>
          <w:lang w:eastAsia="zh-HK"/>
        </w:rPr>
        <w:t>完成規劃設計審查後方進行個案控管，</w:t>
      </w:r>
      <w:r w:rsidR="000C0D0B" w:rsidRPr="00326394">
        <w:rPr>
          <w:rFonts w:hint="eastAsia"/>
          <w:color w:val="000000" w:themeColor="text1"/>
        </w:rPr>
        <w:t>內政部</w:t>
      </w:r>
      <w:r w:rsidR="00D920F7" w:rsidRPr="00326394">
        <w:rPr>
          <w:rFonts w:hint="eastAsia"/>
          <w:color w:val="000000" w:themeColor="text1"/>
        </w:rPr>
        <w:t>顯</w:t>
      </w:r>
      <w:r w:rsidR="000C0D0B" w:rsidRPr="00326394">
        <w:rPr>
          <w:rFonts w:hint="eastAsia"/>
          <w:color w:val="000000" w:themeColor="text1"/>
        </w:rPr>
        <w:t>未善盡監督管考之責。</w:t>
      </w:r>
    </w:p>
    <w:p w:rsidR="00EE3216" w:rsidRPr="00326394" w:rsidRDefault="00EE3216" w:rsidP="00EE3216">
      <w:pPr>
        <w:pStyle w:val="3"/>
        <w:rPr>
          <w:color w:val="000000" w:themeColor="text1"/>
        </w:rPr>
      </w:pPr>
      <w:r w:rsidRPr="00326394">
        <w:rPr>
          <w:rFonts w:hint="eastAsia"/>
          <w:color w:val="000000" w:themeColor="text1"/>
        </w:rPr>
        <w:t>此外，</w:t>
      </w:r>
      <w:r w:rsidR="0036374D" w:rsidRPr="00326394">
        <w:rPr>
          <w:rFonts w:hint="eastAsia"/>
          <w:color w:val="000000" w:themeColor="text1"/>
        </w:rPr>
        <w:t>嘉義市涂前市長任內，對於北棟大樓之興建，</w:t>
      </w:r>
      <w:r w:rsidR="0036374D" w:rsidRPr="00326394">
        <w:rPr>
          <w:rFonts w:hint="eastAsia"/>
          <w:color w:val="000000" w:themeColor="text1"/>
        </w:rPr>
        <w:lastRenderedPageBreak/>
        <w:t>於1</w:t>
      </w:r>
      <w:r w:rsidR="0036374D" w:rsidRPr="00326394">
        <w:rPr>
          <w:color w:val="000000" w:themeColor="text1"/>
        </w:rPr>
        <w:t>05</w:t>
      </w:r>
      <w:r w:rsidR="0036374D" w:rsidRPr="00326394">
        <w:rPr>
          <w:rFonts w:hint="eastAsia"/>
          <w:color w:val="000000" w:themeColor="text1"/>
        </w:rPr>
        <w:t>年8月提出採政府採購法方式辦理後，次(</w:t>
      </w:r>
      <w:r w:rsidR="0036374D" w:rsidRPr="00326394">
        <w:rPr>
          <w:color w:val="000000" w:themeColor="text1"/>
        </w:rPr>
        <w:t>106)</w:t>
      </w:r>
      <w:r w:rsidR="0036374D" w:rsidRPr="00326394">
        <w:rPr>
          <w:rFonts w:hint="eastAsia"/>
          <w:color w:val="000000" w:themeColor="text1"/>
        </w:rPr>
        <w:t>年5月即再提出改採B</w:t>
      </w:r>
      <w:r w:rsidR="0036374D" w:rsidRPr="00326394">
        <w:rPr>
          <w:color w:val="000000" w:themeColor="text1"/>
        </w:rPr>
        <w:t>TO</w:t>
      </w:r>
      <w:r w:rsidR="0036374D" w:rsidRPr="00326394">
        <w:rPr>
          <w:rFonts w:hint="eastAsia"/>
          <w:color w:val="000000" w:themeColor="text1"/>
        </w:rPr>
        <w:t>方式辦理之計畫。黃市長就任後，又在該採B</w:t>
      </w:r>
      <w:r w:rsidR="0036374D" w:rsidRPr="00326394">
        <w:rPr>
          <w:color w:val="000000" w:themeColor="text1"/>
        </w:rPr>
        <w:t>TO</w:t>
      </w:r>
      <w:r w:rsidR="0036374D" w:rsidRPr="00326394">
        <w:rPr>
          <w:rFonts w:hint="eastAsia"/>
          <w:color w:val="000000" w:themeColor="text1"/>
        </w:rPr>
        <w:t>辦理計畫之可行性評估報告未完成核定前，即於1</w:t>
      </w:r>
      <w:r w:rsidR="0036374D" w:rsidRPr="00326394">
        <w:rPr>
          <w:color w:val="000000" w:themeColor="text1"/>
        </w:rPr>
        <w:t>09</w:t>
      </w:r>
      <w:r w:rsidR="0036374D" w:rsidRPr="00326394">
        <w:rPr>
          <w:rFonts w:hint="eastAsia"/>
          <w:color w:val="000000" w:themeColor="text1"/>
        </w:rPr>
        <w:t>年2月決定改採政府採購法辦理。該市兩任市長</w:t>
      </w:r>
      <w:r w:rsidR="00185C91" w:rsidRPr="00326394">
        <w:rPr>
          <w:rFonts w:hint="eastAsia"/>
          <w:color w:val="000000" w:themeColor="text1"/>
        </w:rPr>
        <w:t>於</w:t>
      </w:r>
      <w:r w:rsidR="0036374D" w:rsidRPr="00326394">
        <w:rPr>
          <w:rFonts w:hint="eastAsia"/>
          <w:color w:val="000000" w:themeColor="text1"/>
        </w:rPr>
        <w:t>4年內，對北棟大樓之興建卻有3種規劃。縱如</w:t>
      </w:r>
      <w:r w:rsidR="00605136" w:rsidRPr="00326394">
        <w:rPr>
          <w:rFonts w:hint="eastAsia"/>
          <w:color w:val="000000" w:themeColor="text1"/>
        </w:rPr>
        <w:t>行政院1</w:t>
      </w:r>
      <w:r w:rsidR="00605136" w:rsidRPr="00326394">
        <w:rPr>
          <w:color w:val="000000" w:themeColor="text1"/>
        </w:rPr>
        <w:t>10</w:t>
      </w:r>
      <w:r w:rsidR="00605136" w:rsidRPr="00326394">
        <w:rPr>
          <w:rFonts w:hint="eastAsia"/>
          <w:color w:val="000000" w:themeColor="text1"/>
        </w:rPr>
        <w:t>年1</w:t>
      </w:r>
      <w:r w:rsidR="00605136" w:rsidRPr="00326394">
        <w:rPr>
          <w:color w:val="000000" w:themeColor="text1"/>
        </w:rPr>
        <w:t>1</w:t>
      </w:r>
      <w:r w:rsidR="00605136" w:rsidRPr="00326394">
        <w:rPr>
          <w:rFonts w:hint="eastAsia"/>
          <w:color w:val="000000" w:themeColor="text1"/>
        </w:rPr>
        <w:t>月5日函</w:t>
      </w:r>
      <w:r w:rsidR="00605136" w:rsidRPr="00326394">
        <w:rPr>
          <w:color w:val="000000" w:themeColor="text1"/>
          <w:vertAlign w:val="superscript"/>
        </w:rPr>
        <w:footnoteReference w:id="22"/>
      </w:r>
      <w:r w:rsidR="00605136" w:rsidRPr="00326394">
        <w:rPr>
          <w:rFonts w:hint="eastAsia"/>
          <w:color w:val="000000" w:themeColor="text1"/>
        </w:rPr>
        <w:t>復本院</w:t>
      </w:r>
      <w:r w:rsidR="0036374D" w:rsidRPr="00326394">
        <w:rPr>
          <w:rFonts w:hint="eastAsia"/>
          <w:color w:val="000000" w:themeColor="text1"/>
        </w:rPr>
        <w:t>所稱</w:t>
      </w:r>
      <w:r w:rsidR="00605136" w:rsidRPr="00326394">
        <w:rPr>
          <w:rFonts w:hint="eastAsia"/>
          <w:color w:val="000000" w:themeColor="text1"/>
        </w:rPr>
        <w:t>，市政大樓規劃興建方式係屬地方自治事項，地方政府首長基於施政及公共政策需求，採B</w:t>
      </w:r>
      <w:r w:rsidR="00605136" w:rsidRPr="00326394">
        <w:rPr>
          <w:color w:val="000000" w:themeColor="text1"/>
        </w:rPr>
        <w:t>TO</w:t>
      </w:r>
      <w:r w:rsidR="00605136" w:rsidRPr="00326394">
        <w:rPr>
          <w:rFonts w:hint="eastAsia"/>
          <w:color w:val="000000" w:themeColor="text1"/>
        </w:rPr>
        <w:t>方式或政府採購法方式辦理興建，均應符合相關規範，並負其政策規劃及行政執行責任。繼任首長倘經審慎評估認為前任首長公共建設辦理方式不妥或不易推動亦有變更執行規劃情形等語。</w:t>
      </w:r>
      <w:r w:rsidR="009632C4" w:rsidRPr="00326394">
        <w:rPr>
          <w:rFonts w:hint="eastAsia"/>
          <w:color w:val="000000" w:themeColor="text1"/>
        </w:rPr>
        <w:t>惟</w:t>
      </w:r>
      <w:r w:rsidR="00082295" w:rsidRPr="00326394">
        <w:rPr>
          <w:rFonts w:hint="eastAsia"/>
          <w:color w:val="000000" w:themeColor="text1"/>
        </w:rPr>
        <w:t>政府之施政或作為應有其連貫性及一致性，</w:t>
      </w:r>
      <w:r w:rsidR="00185C91" w:rsidRPr="00326394">
        <w:rPr>
          <w:rFonts w:hint="eastAsia"/>
          <w:color w:val="000000" w:themeColor="text1"/>
        </w:rPr>
        <w:t>嘉義市兩任市長4年內，對北棟大樓之興建卻有3種規劃，</w:t>
      </w:r>
      <w:r w:rsidR="00223F33" w:rsidRPr="00326394">
        <w:rPr>
          <w:rFonts w:hint="eastAsia"/>
          <w:color w:val="000000" w:themeColor="text1"/>
        </w:rPr>
        <w:t>且有</w:t>
      </w:r>
      <w:r w:rsidR="00223F33" w:rsidRPr="00326394">
        <w:rPr>
          <w:rFonts w:hAnsi="標楷體" w:hint="eastAsia"/>
          <w:color w:val="000000" w:themeColor="text1"/>
        </w:rPr>
        <w:t>首長更迭即改變規劃等情，</w:t>
      </w:r>
      <w:r w:rsidR="004601D7" w:rsidRPr="00326394">
        <w:rPr>
          <w:rFonts w:hint="eastAsia"/>
          <w:color w:val="000000" w:themeColor="text1"/>
        </w:rPr>
        <w:t>該等規劃有無經審慎評估，不無疑義，</w:t>
      </w:r>
      <w:r w:rsidR="00185C91" w:rsidRPr="00326394">
        <w:rPr>
          <w:rFonts w:hint="eastAsia"/>
          <w:color w:val="000000" w:themeColor="text1"/>
        </w:rPr>
        <w:t>內</w:t>
      </w:r>
      <w:r w:rsidR="00DE404D" w:rsidRPr="00326394">
        <w:rPr>
          <w:rFonts w:hint="eastAsia"/>
          <w:color w:val="000000" w:themeColor="text1"/>
        </w:rPr>
        <w:t>政部為提供鉅額補助之機關，對於上開</w:t>
      </w:r>
      <w:r w:rsidR="004601D7" w:rsidRPr="00326394">
        <w:rPr>
          <w:rFonts w:hint="eastAsia"/>
          <w:color w:val="000000" w:themeColor="text1"/>
        </w:rPr>
        <w:t>情事</w:t>
      </w:r>
      <w:r w:rsidR="00DE404D" w:rsidRPr="00326394">
        <w:rPr>
          <w:rFonts w:hint="eastAsia"/>
          <w:color w:val="000000" w:themeColor="text1"/>
        </w:rPr>
        <w:t>未能</w:t>
      </w:r>
      <w:r w:rsidR="00082295" w:rsidRPr="00326394">
        <w:rPr>
          <w:rFonts w:hint="eastAsia"/>
          <w:color w:val="000000" w:themeColor="text1"/>
        </w:rPr>
        <w:t>積極處理，實屬欠當。</w:t>
      </w:r>
    </w:p>
    <w:p w:rsidR="000C44E2" w:rsidRPr="00326394" w:rsidRDefault="00744E81" w:rsidP="00833955">
      <w:pPr>
        <w:pStyle w:val="3"/>
        <w:rPr>
          <w:color w:val="000000" w:themeColor="text1"/>
        </w:rPr>
      </w:pPr>
      <w:r w:rsidRPr="00326394">
        <w:rPr>
          <w:rFonts w:hint="eastAsia"/>
          <w:color w:val="000000" w:themeColor="text1"/>
        </w:rPr>
        <w:t>另</w:t>
      </w:r>
      <w:r w:rsidR="0053474B" w:rsidRPr="00326394">
        <w:rPr>
          <w:rFonts w:hint="eastAsia"/>
          <w:color w:val="000000" w:themeColor="text1"/>
        </w:rPr>
        <w:t>嘉義市政府於1</w:t>
      </w:r>
      <w:r w:rsidR="0053474B" w:rsidRPr="00326394">
        <w:rPr>
          <w:color w:val="000000" w:themeColor="text1"/>
        </w:rPr>
        <w:t>04</w:t>
      </w:r>
      <w:r w:rsidR="0053474B" w:rsidRPr="00326394">
        <w:rPr>
          <w:rFonts w:hint="eastAsia"/>
          <w:color w:val="000000" w:themeColor="text1"/>
        </w:rPr>
        <w:t>年5月5日</w:t>
      </w:r>
      <w:r w:rsidR="000C44E2" w:rsidRPr="00326394">
        <w:rPr>
          <w:color w:val="000000" w:themeColor="text1"/>
          <w:vertAlign w:val="superscript"/>
        </w:rPr>
        <w:footnoteReference w:id="23"/>
      </w:r>
      <w:r w:rsidR="0053474B" w:rsidRPr="00326394">
        <w:rPr>
          <w:rFonts w:hint="eastAsia"/>
          <w:color w:val="000000" w:themeColor="text1"/>
        </w:rPr>
        <w:t>函內政部</w:t>
      </w:r>
      <w:r w:rsidR="000C44E2" w:rsidRPr="00326394">
        <w:rPr>
          <w:rFonts w:hint="eastAsia"/>
          <w:color w:val="000000" w:themeColor="text1"/>
        </w:rPr>
        <w:t>表示，</w:t>
      </w:r>
      <w:r w:rsidR="0053474B" w:rsidRPr="00326394">
        <w:rPr>
          <w:rFonts w:hint="eastAsia"/>
          <w:color w:val="000000" w:themeColor="text1"/>
        </w:rPr>
        <w:t>鑑於北棟大樓新建工程複雜，且</w:t>
      </w:r>
      <w:r w:rsidR="000C44E2" w:rsidRPr="00326394">
        <w:rPr>
          <w:rFonts w:hint="eastAsia"/>
          <w:color w:val="000000" w:themeColor="text1"/>
        </w:rPr>
        <w:t>該</w:t>
      </w:r>
      <w:r w:rsidR="0053474B" w:rsidRPr="00326394">
        <w:rPr>
          <w:rFonts w:hint="eastAsia"/>
          <w:color w:val="000000" w:themeColor="text1"/>
        </w:rPr>
        <w:t>府營建專業人力不足，擬依</w:t>
      </w:r>
      <w:r w:rsidR="00CA24B7" w:rsidRPr="00326394">
        <w:rPr>
          <w:rFonts w:hint="eastAsia"/>
          <w:color w:val="000000" w:themeColor="text1"/>
        </w:rPr>
        <w:t>政府</w:t>
      </w:r>
      <w:r w:rsidR="0053474B" w:rsidRPr="00326394">
        <w:rPr>
          <w:rFonts w:hint="eastAsia"/>
          <w:color w:val="000000" w:themeColor="text1"/>
        </w:rPr>
        <w:t>採購法等規定委託工程專案管理廠商協助</w:t>
      </w:r>
      <w:r w:rsidR="000C44E2" w:rsidRPr="00326394">
        <w:rPr>
          <w:rFonts w:hint="eastAsia"/>
          <w:color w:val="000000" w:themeColor="text1"/>
        </w:rPr>
        <w:t>該</w:t>
      </w:r>
      <w:r w:rsidR="0053474B" w:rsidRPr="00326394">
        <w:rPr>
          <w:rFonts w:hint="eastAsia"/>
          <w:color w:val="000000" w:themeColor="text1"/>
        </w:rPr>
        <w:t>府協調、整合及相關營建專業工程事宜。</w:t>
      </w:r>
      <w:r w:rsidR="001804E6" w:rsidRPr="00326394">
        <w:rPr>
          <w:rFonts w:hint="eastAsia"/>
          <w:color w:val="000000" w:themeColor="text1"/>
        </w:rPr>
        <w:t>又，該府工務處於1</w:t>
      </w:r>
      <w:r w:rsidR="001804E6" w:rsidRPr="00326394">
        <w:rPr>
          <w:color w:val="000000" w:themeColor="text1"/>
        </w:rPr>
        <w:t>09</w:t>
      </w:r>
      <w:r w:rsidR="001804E6" w:rsidRPr="00326394">
        <w:rPr>
          <w:rFonts w:hint="eastAsia"/>
          <w:color w:val="000000" w:themeColor="text1"/>
        </w:rPr>
        <w:t>年1月2</w:t>
      </w:r>
      <w:r w:rsidR="001804E6" w:rsidRPr="00326394">
        <w:rPr>
          <w:color w:val="000000" w:themeColor="text1"/>
        </w:rPr>
        <w:t>1</w:t>
      </w:r>
      <w:r w:rsidR="001804E6" w:rsidRPr="00326394">
        <w:rPr>
          <w:rFonts w:hint="eastAsia"/>
          <w:color w:val="000000" w:themeColor="text1"/>
        </w:rPr>
        <w:t>日簽擬終止「嘉義市北棟市政大樓BTO案前置作業計畫」委託專業服務案之契約，改以政府採購法方式辦理興建計畫時表示</w:t>
      </w:r>
      <w:bookmarkStart w:id="34" w:name="_Hlk82593738"/>
      <w:r w:rsidR="001804E6" w:rsidRPr="00326394">
        <w:rPr>
          <w:rFonts w:hint="eastAsia"/>
          <w:color w:val="000000" w:themeColor="text1"/>
        </w:rPr>
        <w:t>，</w:t>
      </w:r>
      <w:bookmarkEnd w:id="34"/>
      <w:r w:rsidR="001804E6" w:rsidRPr="00326394">
        <w:rPr>
          <w:rFonts w:hint="eastAsia"/>
          <w:color w:val="000000" w:themeColor="text1"/>
        </w:rPr>
        <w:t>經分析，若依政府採購法辦理北棟大樓興建工程，取代依</w:t>
      </w:r>
      <w:r w:rsidR="00D93377" w:rsidRPr="00326394">
        <w:rPr>
          <w:rFonts w:hint="eastAsia"/>
          <w:color w:val="000000" w:themeColor="text1"/>
        </w:rPr>
        <w:t>「促進民間參與公共建設法」</w:t>
      </w:r>
      <w:r w:rsidR="001804E6" w:rsidRPr="00326394">
        <w:rPr>
          <w:rFonts w:hint="eastAsia"/>
          <w:color w:val="000000" w:themeColor="text1"/>
        </w:rPr>
        <w:t>招商方式，將有工作項目單純、易於掌控施工進度等優點，亦可</w:t>
      </w:r>
      <w:r w:rsidR="001804E6" w:rsidRPr="00326394">
        <w:rPr>
          <w:rFonts w:hint="eastAsia"/>
          <w:color w:val="000000" w:themeColor="text1"/>
        </w:rPr>
        <w:lastRenderedPageBreak/>
        <w:t>解決業務單位於促參法令、實務經驗等專業度不足問題等。另</w:t>
      </w:r>
      <w:r w:rsidR="0039162F" w:rsidRPr="00326394">
        <w:rPr>
          <w:rFonts w:hint="eastAsia"/>
          <w:color w:val="000000" w:themeColor="text1"/>
        </w:rPr>
        <w:t>，</w:t>
      </w:r>
      <w:r w:rsidR="00AF27D3" w:rsidRPr="00326394">
        <w:rPr>
          <w:rFonts w:hint="eastAsia"/>
          <w:color w:val="000000" w:themeColor="text1"/>
        </w:rPr>
        <w:t>嘉義市政府與郭</w:t>
      </w:r>
      <w:r w:rsidR="00AA06A9">
        <w:rPr>
          <w:rFonts w:hAnsi="標楷體" w:hint="eastAsia"/>
          <w:color w:val="000000" w:themeColor="text1"/>
        </w:rPr>
        <w:t>○○</w:t>
      </w:r>
      <w:r w:rsidR="00AF27D3" w:rsidRPr="00326394">
        <w:rPr>
          <w:rFonts w:hint="eastAsia"/>
          <w:color w:val="000000" w:themeColor="text1"/>
        </w:rPr>
        <w:t>建築師事務所</w:t>
      </w:r>
      <w:r w:rsidR="0039162F" w:rsidRPr="00326394">
        <w:rPr>
          <w:rFonts w:hint="eastAsia"/>
          <w:color w:val="000000" w:themeColor="text1"/>
        </w:rPr>
        <w:t>對於</w:t>
      </w:r>
      <w:r w:rsidR="001804E6" w:rsidRPr="00326394">
        <w:rPr>
          <w:rFonts w:hint="eastAsia"/>
          <w:color w:val="000000" w:themeColor="text1"/>
        </w:rPr>
        <w:t>本案物調款應否納入建造費用計算服務費用</w:t>
      </w:r>
      <w:r w:rsidR="00AF27D3" w:rsidRPr="00326394">
        <w:rPr>
          <w:rFonts w:hint="eastAsia"/>
          <w:color w:val="000000" w:themeColor="text1"/>
        </w:rPr>
        <w:t>方面</w:t>
      </w:r>
      <w:r w:rsidR="001804E6" w:rsidRPr="00326394">
        <w:rPr>
          <w:rFonts w:hint="eastAsia"/>
          <w:color w:val="000000" w:themeColor="text1"/>
        </w:rPr>
        <w:t>，</w:t>
      </w:r>
      <w:r w:rsidR="0039162F" w:rsidRPr="00326394">
        <w:rPr>
          <w:rFonts w:hint="eastAsia"/>
          <w:color w:val="000000" w:themeColor="text1"/>
        </w:rPr>
        <w:t>在</w:t>
      </w:r>
      <w:r w:rsidR="00CA24B7" w:rsidRPr="00326394">
        <w:rPr>
          <w:rFonts w:hint="eastAsia"/>
          <w:color w:val="000000" w:themeColor="text1"/>
        </w:rPr>
        <w:t>工程會相關函釋之適用</w:t>
      </w:r>
      <w:r w:rsidR="0039162F" w:rsidRPr="00326394">
        <w:rPr>
          <w:rFonts w:hint="eastAsia"/>
          <w:color w:val="000000" w:themeColor="text1"/>
        </w:rPr>
        <w:t>亦有不同</w:t>
      </w:r>
      <w:r w:rsidR="00AF27D3" w:rsidRPr="00326394">
        <w:rPr>
          <w:rFonts w:hint="eastAsia"/>
          <w:color w:val="000000" w:themeColor="text1"/>
        </w:rPr>
        <w:t>意見</w:t>
      </w:r>
      <w:r w:rsidR="001804E6" w:rsidRPr="00326394">
        <w:rPr>
          <w:rFonts w:hint="eastAsia"/>
          <w:color w:val="000000" w:themeColor="text1"/>
        </w:rPr>
        <w:t>。</w:t>
      </w:r>
      <w:r w:rsidR="0039162F" w:rsidRPr="00326394">
        <w:rPr>
          <w:rFonts w:hint="eastAsia"/>
          <w:color w:val="000000" w:themeColor="text1"/>
        </w:rPr>
        <w:t>而</w:t>
      </w:r>
      <w:r w:rsidR="00F279D0" w:rsidRPr="00326394">
        <w:rPr>
          <w:rFonts w:hint="eastAsia"/>
          <w:color w:val="000000" w:themeColor="text1"/>
        </w:rPr>
        <w:t>嘉義市政府</w:t>
      </w:r>
      <w:r w:rsidR="0039162F" w:rsidRPr="00326394">
        <w:rPr>
          <w:rFonts w:hint="eastAsia"/>
          <w:color w:val="000000" w:themeColor="text1"/>
        </w:rPr>
        <w:t>函復本院時亦</w:t>
      </w:r>
      <w:r w:rsidR="00F279D0" w:rsidRPr="00326394">
        <w:rPr>
          <w:rFonts w:hint="eastAsia"/>
          <w:color w:val="000000" w:themeColor="text1"/>
        </w:rPr>
        <w:t>表示</w:t>
      </w:r>
      <w:r w:rsidR="00F279D0" w:rsidRPr="00326394">
        <w:rPr>
          <w:rStyle w:val="afe"/>
          <w:color w:val="000000" w:themeColor="text1"/>
        </w:rPr>
        <w:footnoteReference w:id="24"/>
      </w:r>
      <w:r w:rsidR="00F279D0" w:rsidRPr="00326394">
        <w:rPr>
          <w:rFonts w:hint="eastAsia"/>
          <w:color w:val="000000" w:themeColor="text1"/>
        </w:rPr>
        <w:t>，該府在研議北棟大樓後續的辦理方式時，考量建築工程之專業性，曾探詢內政部營建署代辦之可能性，惟據</w:t>
      </w:r>
      <w:r w:rsidR="007E2F3B">
        <w:rPr>
          <w:rFonts w:hint="eastAsia"/>
          <w:color w:val="000000" w:themeColor="text1"/>
        </w:rPr>
        <w:t>該</w:t>
      </w:r>
      <w:r w:rsidR="00F279D0" w:rsidRPr="00326394">
        <w:rPr>
          <w:rFonts w:hint="eastAsia"/>
          <w:color w:val="000000" w:themeColor="text1"/>
        </w:rPr>
        <w:t>署長官表示，均以代辦中央機關之工程為原則，而且現階段已代辦許多建築工程，代辦總經費超過2百億元，難以再行接辦其他的建築工程案件等語。</w:t>
      </w:r>
      <w:r w:rsidR="00CA24B7" w:rsidRPr="00326394">
        <w:rPr>
          <w:rFonts w:hint="eastAsia"/>
          <w:color w:val="000000" w:themeColor="text1"/>
        </w:rPr>
        <w:t>顯見，嘉義市政府興建嘉義市市政中心過程，不論是在營建專業人力、實務經驗及相關法令等專業度均</w:t>
      </w:r>
      <w:r w:rsidR="001346C3" w:rsidRPr="00326394">
        <w:rPr>
          <w:rFonts w:hint="eastAsia"/>
          <w:color w:val="000000" w:themeColor="text1"/>
        </w:rPr>
        <w:t>有</w:t>
      </w:r>
      <w:r w:rsidR="00CA24B7" w:rsidRPr="00326394">
        <w:rPr>
          <w:rFonts w:hint="eastAsia"/>
          <w:color w:val="000000" w:themeColor="text1"/>
        </w:rPr>
        <w:t>不足</w:t>
      </w:r>
      <w:r w:rsidR="001875F7" w:rsidRPr="00326394">
        <w:rPr>
          <w:rFonts w:hint="eastAsia"/>
          <w:color w:val="000000" w:themeColor="text1"/>
        </w:rPr>
        <w:t>，</w:t>
      </w:r>
      <w:r w:rsidR="0039162F" w:rsidRPr="00326394">
        <w:rPr>
          <w:rFonts w:hint="eastAsia"/>
          <w:color w:val="000000" w:themeColor="text1"/>
        </w:rPr>
        <w:t>且</w:t>
      </w:r>
      <w:r w:rsidR="001875F7" w:rsidRPr="00326394">
        <w:rPr>
          <w:rFonts w:hint="eastAsia"/>
          <w:color w:val="000000" w:themeColor="text1"/>
        </w:rPr>
        <w:t>該府縱雖請求協助，</w:t>
      </w:r>
      <w:r w:rsidR="0039162F" w:rsidRPr="00326394">
        <w:rPr>
          <w:rFonts w:hint="eastAsia"/>
          <w:color w:val="000000" w:themeColor="text1"/>
        </w:rPr>
        <w:t>亦</w:t>
      </w:r>
      <w:r w:rsidR="001875F7" w:rsidRPr="00326394">
        <w:rPr>
          <w:rFonts w:hint="eastAsia"/>
          <w:color w:val="000000" w:themeColor="text1"/>
        </w:rPr>
        <w:t>未</w:t>
      </w:r>
      <w:r w:rsidR="0039162F" w:rsidRPr="00326394">
        <w:rPr>
          <w:rFonts w:hint="eastAsia"/>
          <w:color w:val="000000" w:themeColor="text1"/>
        </w:rPr>
        <w:t>能</w:t>
      </w:r>
      <w:r w:rsidR="001875F7" w:rsidRPr="00326394">
        <w:rPr>
          <w:rFonts w:hint="eastAsia"/>
          <w:color w:val="000000" w:themeColor="text1"/>
        </w:rPr>
        <w:t>獲</w:t>
      </w:r>
      <w:r w:rsidR="00C04501" w:rsidRPr="00326394">
        <w:rPr>
          <w:rFonts w:hint="eastAsia"/>
          <w:color w:val="000000" w:themeColor="text1"/>
        </w:rPr>
        <w:t>得協</w:t>
      </w:r>
      <w:r w:rsidR="001875F7" w:rsidRPr="00326394">
        <w:rPr>
          <w:rFonts w:hint="eastAsia"/>
          <w:color w:val="000000" w:themeColor="text1"/>
        </w:rPr>
        <w:t>助</w:t>
      </w:r>
      <w:r w:rsidR="00CA24B7" w:rsidRPr="00326394">
        <w:rPr>
          <w:rFonts w:hint="eastAsia"/>
          <w:color w:val="000000" w:themeColor="text1"/>
        </w:rPr>
        <w:t>。</w:t>
      </w:r>
    </w:p>
    <w:p w:rsidR="003604ED" w:rsidRPr="00326394" w:rsidRDefault="004122DD" w:rsidP="003604ED">
      <w:pPr>
        <w:pStyle w:val="3"/>
        <w:rPr>
          <w:color w:val="000000" w:themeColor="text1"/>
        </w:rPr>
      </w:pPr>
      <w:r w:rsidRPr="00326394">
        <w:rPr>
          <w:rFonts w:hint="eastAsia"/>
          <w:color w:val="000000" w:themeColor="text1"/>
        </w:rPr>
        <w:t>末以，</w:t>
      </w:r>
      <w:r w:rsidR="00D71DCE" w:rsidRPr="00326394">
        <w:rPr>
          <w:rFonts w:hint="eastAsia"/>
          <w:color w:val="000000" w:themeColor="text1"/>
        </w:rPr>
        <w:t>嘉義市市政中心南棟大樓於9</w:t>
      </w:r>
      <w:r w:rsidR="00D71DCE" w:rsidRPr="00326394">
        <w:rPr>
          <w:color w:val="000000" w:themeColor="text1"/>
        </w:rPr>
        <w:t>4</w:t>
      </w:r>
      <w:r w:rsidR="00D71DCE" w:rsidRPr="00326394">
        <w:rPr>
          <w:rFonts w:hint="eastAsia"/>
          <w:color w:val="000000" w:themeColor="text1"/>
        </w:rPr>
        <w:t>年7月1日啟用後，嘉義市政府陸續發現包括無設計洩水坡度、露臺排水孔不足需另挖溝接管、</w:t>
      </w:r>
      <w:r w:rsidR="00B93D10" w:rsidRPr="00326394">
        <w:rPr>
          <w:rFonts w:hint="eastAsia"/>
          <w:color w:val="000000" w:themeColor="text1"/>
        </w:rPr>
        <w:t>屋頂無設計排水孔</w:t>
      </w:r>
      <w:r w:rsidR="007E2F3B">
        <w:rPr>
          <w:rFonts w:hint="eastAsia"/>
          <w:color w:val="000000" w:themeColor="text1"/>
        </w:rPr>
        <w:t>致</w:t>
      </w:r>
      <w:r w:rsidR="00B93D10" w:rsidRPr="00326394">
        <w:rPr>
          <w:rFonts w:hint="eastAsia"/>
          <w:color w:val="000000" w:themeColor="text1"/>
        </w:rPr>
        <w:t>雨水直衝人行道、禮堂未設計分區獨立空調致耗能、3</w:t>
      </w:r>
      <w:r w:rsidR="00B93D10" w:rsidRPr="00326394">
        <w:rPr>
          <w:color w:val="000000" w:themeColor="text1"/>
        </w:rPr>
        <w:t>5</w:t>
      </w:r>
      <w:r w:rsidR="00B93D10" w:rsidRPr="00326394">
        <w:rPr>
          <w:rFonts w:hint="eastAsia"/>
          <w:color w:val="000000" w:themeColor="text1"/>
        </w:rPr>
        <w:t>噸鋼管桁架過度設計及採光罩維護不易、暗架天花</w:t>
      </w:r>
      <w:r w:rsidR="00A05932" w:rsidRPr="00326394">
        <w:rPr>
          <w:rFonts w:hint="eastAsia"/>
          <w:color w:val="000000" w:themeColor="text1"/>
        </w:rPr>
        <w:t>板</w:t>
      </w:r>
      <w:r w:rsidR="00B93D10" w:rsidRPr="00326394">
        <w:rPr>
          <w:rFonts w:hint="eastAsia"/>
          <w:color w:val="000000" w:themeColor="text1"/>
        </w:rPr>
        <w:t>無法維修、空調冰水管設計使用粉體鋼管致漏水頻傳、透明電梯集中一處、無貨梯設計(擔架無法進入)等缺失。</w:t>
      </w:r>
      <w:r w:rsidR="00F61379" w:rsidRPr="00326394">
        <w:rPr>
          <w:rFonts w:hint="eastAsia"/>
          <w:color w:val="000000" w:themeColor="text1"/>
        </w:rPr>
        <w:t>嗣</w:t>
      </w:r>
      <w:r w:rsidR="00C123F7" w:rsidRPr="00326394">
        <w:rPr>
          <w:rFonts w:hint="eastAsia"/>
          <w:color w:val="000000" w:themeColor="text1"/>
        </w:rPr>
        <w:t>亦發生</w:t>
      </w:r>
      <w:r w:rsidR="00F61379" w:rsidRPr="00326394">
        <w:rPr>
          <w:rFonts w:hint="eastAsia"/>
          <w:color w:val="000000" w:themeColor="text1"/>
        </w:rPr>
        <w:t>嘉義市政中心9樓禮堂貓道工程因趕工造成天花板崩塌，</w:t>
      </w:r>
      <w:r w:rsidR="00C123F7" w:rsidRPr="00326394">
        <w:rPr>
          <w:rFonts w:hint="eastAsia"/>
          <w:color w:val="000000" w:themeColor="text1"/>
        </w:rPr>
        <w:t>而</w:t>
      </w:r>
      <w:r w:rsidR="00F61379" w:rsidRPr="00326394">
        <w:rPr>
          <w:rFonts w:hint="eastAsia"/>
          <w:color w:val="000000" w:themeColor="text1"/>
        </w:rPr>
        <w:t>其發生原因之一，為原設計吊筋總數6</w:t>
      </w:r>
      <w:r w:rsidR="00F61379" w:rsidRPr="00326394">
        <w:rPr>
          <w:color w:val="000000" w:themeColor="text1"/>
        </w:rPr>
        <w:t>25</w:t>
      </w:r>
      <w:r w:rsidR="00F61379" w:rsidRPr="00326394">
        <w:rPr>
          <w:rFonts w:hint="eastAsia"/>
          <w:color w:val="000000" w:themeColor="text1"/>
        </w:rPr>
        <w:t>支，現況1</w:t>
      </w:r>
      <w:r w:rsidR="00F61379" w:rsidRPr="00326394">
        <w:rPr>
          <w:color w:val="000000" w:themeColor="text1"/>
        </w:rPr>
        <w:t>26</w:t>
      </w:r>
      <w:r w:rsidR="00F61379" w:rsidRPr="00326394">
        <w:rPr>
          <w:rFonts w:hint="eastAsia"/>
          <w:color w:val="000000" w:themeColor="text1"/>
        </w:rPr>
        <w:t>支，短少4</w:t>
      </w:r>
      <w:r w:rsidR="00F61379" w:rsidRPr="00326394">
        <w:rPr>
          <w:color w:val="000000" w:themeColor="text1"/>
        </w:rPr>
        <w:t>99</w:t>
      </w:r>
      <w:r w:rsidR="00F61379" w:rsidRPr="00326394">
        <w:rPr>
          <w:rFonts w:hint="eastAsia"/>
          <w:color w:val="000000" w:themeColor="text1"/>
        </w:rPr>
        <w:t>支。</w:t>
      </w:r>
      <w:r w:rsidR="00450ECA" w:rsidRPr="00326394">
        <w:rPr>
          <w:rFonts w:hint="eastAsia"/>
          <w:color w:val="000000" w:themeColor="text1"/>
        </w:rPr>
        <w:t>按</w:t>
      </w:r>
      <w:r w:rsidR="00972CE3" w:rsidRPr="00326394">
        <w:rPr>
          <w:rFonts w:hint="eastAsia"/>
          <w:color w:val="000000" w:themeColor="text1"/>
        </w:rPr>
        <w:t>上開工程設計及施工之缺失，</w:t>
      </w:r>
      <w:r w:rsidR="00A05932" w:rsidRPr="00326394">
        <w:rPr>
          <w:rFonts w:hint="eastAsia"/>
          <w:color w:val="000000" w:themeColor="text1"/>
        </w:rPr>
        <w:t>以無貨梯設計(擔架無法進入)為例，除造成</w:t>
      </w:r>
      <w:r w:rsidR="004234F0" w:rsidRPr="00326394">
        <w:rPr>
          <w:rFonts w:hint="eastAsia"/>
          <w:color w:val="000000" w:themeColor="text1"/>
        </w:rPr>
        <w:t>日常運送大型貨物之不便</w:t>
      </w:r>
      <w:r w:rsidR="00A05932" w:rsidRPr="00326394">
        <w:rPr>
          <w:rFonts w:hint="eastAsia"/>
          <w:color w:val="000000" w:themeColor="text1"/>
        </w:rPr>
        <w:t>外，</w:t>
      </w:r>
      <w:r w:rsidR="00C52569" w:rsidRPr="00326394">
        <w:rPr>
          <w:rFonts w:hint="eastAsia"/>
          <w:color w:val="000000" w:themeColor="text1"/>
        </w:rPr>
        <w:t>甚至</w:t>
      </w:r>
      <w:r w:rsidR="00A05932" w:rsidRPr="00326394">
        <w:rPr>
          <w:rFonts w:hint="eastAsia"/>
          <w:color w:val="000000" w:themeColor="text1"/>
        </w:rPr>
        <w:t>影響緊急救護之執行</w:t>
      </w:r>
      <w:r w:rsidR="00450ECA" w:rsidRPr="00326394">
        <w:rPr>
          <w:rFonts w:hint="eastAsia"/>
          <w:color w:val="000000" w:themeColor="text1"/>
        </w:rPr>
        <w:t>，</w:t>
      </w:r>
      <w:r w:rsidR="00C52569" w:rsidRPr="00326394">
        <w:rPr>
          <w:rFonts w:hint="eastAsia"/>
          <w:color w:val="000000" w:themeColor="text1"/>
        </w:rPr>
        <w:t>復以禮堂</w:t>
      </w:r>
      <w:r w:rsidR="00A05932" w:rsidRPr="00326394">
        <w:rPr>
          <w:rFonts w:hint="eastAsia"/>
          <w:color w:val="000000" w:themeColor="text1"/>
        </w:rPr>
        <w:t>吊筋總數</w:t>
      </w:r>
      <w:r w:rsidR="00C52569" w:rsidRPr="00326394">
        <w:rPr>
          <w:rFonts w:hint="eastAsia"/>
          <w:color w:val="000000" w:themeColor="text1"/>
        </w:rPr>
        <w:t>嚴重</w:t>
      </w:r>
      <w:r w:rsidR="00A05932" w:rsidRPr="00326394">
        <w:rPr>
          <w:rFonts w:hint="eastAsia"/>
          <w:color w:val="000000" w:themeColor="text1"/>
        </w:rPr>
        <w:t>短少</w:t>
      </w:r>
      <w:r w:rsidR="004234F0" w:rsidRPr="00326394">
        <w:rPr>
          <w:rFonts w:hint="eastAsia"/>
          <w:color w:val="000000" w:themeColor="text1"/>
        </w:rPr>
        <w:t>，</w:t>
      </w:r>
      <w:r w:rsidR="00C52569" w:rsidRPr="00326394">
        <w:rPr>
          <w:rFonts w:hint="eastAsia"/>
          <w:color w:val="000000" w:themeColor="text1"/>
        </w:rPr>
        <w:t>均有</w:t>
      </w:r>
      <w:r w:rsidR="004234F0" w:rsidRPr="00326394">
        <w:rPr>
          <w:rFonts w:hint="eastAsia"/>
          <w:color w:val="000000" w:themeColor="text1"/>
        </w:rPr>
        <w:t>危及人員生命</w:t>
      </w:r>
      <w:r w:rsidR="00531B5E" w:rsidRPr="00326394">
        <w:rPr>
          <w:rFonts w:hint="eastAsia"/>
          <w:color w:val="000000" w:themeColor="text1"/>
        </w:rPr>
        <w:t>安全</w:t>
      </w:r>
      <w:r w:rsidR="00C52569" w:rsidRPr="00326394">
        <w:rPr>
          <w:rFonts w:hint="eastAsia"/>
          <w:color w:val="000000" w:themeColor="text1"/>
        </w:rPr>
        <w:t>之虞</w:t>
      </w:r>
      <w:r w:rsidR="00531B5E" w:rsidRPr="00326394">
        <w:rPr>
          <w:rFonts w:hint="eastAsia"/>
          <w:color w:val="000000" w:themeColor="text1"/>
        </w:rPr>
        <w:t>，</w:t>
      </w:r>
      <w:r w:rsidR="00D963B9" w:rsidRPr="00326394">
        <w:rPr>
          <w:rFonts w:hint="eastAsia"/>
          <w:color w:val="000000" w:themeColor="text1"/>
        </w:rPr>
        <w:t>凸顯</w:t>
      </w:r>
      <w:r w:rsidR="004521DE" w:rsidRPr="00326394">
        <w:rPr>
          <w:rFonts w:hint="eastAsia"/>
          <w:color w:val="000000" w:themeColor="text1"/>
        </w:rPr>
        <w:t>南棟大樓之規劃設計及其審核均有疏失，施工過程</w:t>
      </w:r>
      <w:r w:rsidR="004521DE" w:rsidRPr="00326394">
        <w:rPr>
          <w:rFonts w:hint="eastAsia"/>
          <w:color w:val="000000" w:themeColor="text1"/>
        </w:rPr>
        <w:lastRenderedPageBreak/>
        <w:t>未有良好之監督</w:t>
      </w:r>
      <w:r w:rsidR="00531B5E" w:rsidRPr="00326394">
        <w:rPr>
          <w:rFonts w:hint="eastAsia"/>
          <w:color w:val="000000" w:themeColor="text1"/>
        </w:rPr>
        <w:t>，</w:t>
      </w:r>
      <w:r w:rsidR="002028E2" w:rsidRPr="00326394">
        <w:rPr>
          <w:rFonts w:hint="eastAsia"/>
          <w:color w:val="000000" w:themeColor="text1"/>
        </w:rPr>
        <w:t>驗收亦</w:t>
      </w:r>
      <w:r w:rsidR="001A6218" w:rsidRPr="00326394">
        <w:rPr>
          <w:rFonts w:hint="eastAsia"/>
          <w:color w:val="000000" w:themeColor="text1"/>
        </w:rPr>
        <w:t>未確實</w:t>
      </w:r>
      <w:r w:rsidR="002028E2" w:rsidRPr="00326394">
        <w:rPr>
          <w:rFonts w:hint="eastAsia"/>
          <w:color w:val="000000" w:themeColor="text1"/>
        </w:rPr>
        <w:t>，</w:t>
      </w:r>
      <w:r w:rsidR="00450ECA" w:rsidRPr="00326394">
        <w:rPr>
          <w:rFonts w:hint="eastAsia"/>
          <w:color w:val="000000" w:themeColor="text1"/>
        </w:rPr>
        <w:t>是以，</w:t>
      </w:r>
      <w:r w:rsidR="00BC021F" w:rsidRPr="00326394">
        <w:rPr>
          <w:rFonts w:hint="eastAsia"/>
          <w:color w:val="000000" w:themeColor="text1"/>
        </w:rPr>
        <w:t>嗣</w:t>
      </w:r>
      <w:r w:rsidR="00521ED7" w:rsidRPr="00326394">
        <w:rPr>
          <w:rFonts w:hint="eastAsia"/>
          <w:color w:val="000000" w:themeColor="text1"/>
        </w:rPr>
        <w:t>後</w:t>
      </w:r>
      <w:r w:rsidR="00BC021F" w:rsidRPr="00326394">
        <w:rPr>
          <w:rFonts w:hint="eastAsia"/>
          <w:color w:val="000000" w:themeColor="text1"/>
        </w:rPr>
        <w:t>北棟大樓</w:t>
      </w:r>
      <w:r w:rsidR="00521ED7" w:rsidRPr="00326394">
        <w:rPr>
          <w:rFonts w:hint="eastAsia"/>
          <w:color w:val="000000" w:themeColor="text1"/>
        </w:rPr>
        <w:t>興建</w:t>
      </w:r>
      <w:r w:rsidR="004521DE" w:rsidRPr="00326394">
        <w:rPr>
          <w:rFonts w:hint="eastAsia"/>
          <w:color w:val="000000" w:themeColor="text1"/>
        </w:rPr>
        <w:t>計畫之執行</w:t>
      </w:r>
      <w:r w:rsidR="00BC021F" w:rsidRPr="00326394">
        <w:rPr>
          <w:rFonts w:hint="eastAsia"/>
          <w:color w:val="000000" w:themeColor="text1"/>
        </w:rPr>
        <w:t>，</w:t>
      </w:r>
      <w:r w:rsidR="00A05932" w:rsidRPr="00326394">
        <w:rPr>
          <w:rFonts w:hint="eastAsia"/>
          <w:color w:val="000000" w:themeColor="text1"/>
        </w:rPr>
        <w:t>應加強督導及管理，</w:t>
      </w:r>
      <w:r w:rsidR="001A6218" w:rsidRPr="00326394">
        <w:rPr>
          <w:rFonts w:hint="eastAsia"/>
          <w:color w:val="000000" w:themeColor="text1"/>
        </w:rPr>
        <w:t>以</w:t>
      </w:r>
      <w:r w:rsidR="00BC021F" w:rsidRPr="00326394">
        <w:rPr>
          <w:rFonts w:hint="eastAsia"/>
          <w:color w:val="000000" w:themeColor="text1"/>
        </w:rPr>
        <w:t>避免南棟大樓之缺失再次發生。</w:t>
      </w:r>
    </w:p>
    <w:p w:rsidR="00083B2E" w:rsidRPr="00326394" w:rsidRDefault="00D50C8D" w:rsidP="003604ED">
      <w:pPr>
        <w:pStyle w:val="3"/>
        <w:rPr>
          <w:color w:val="000000" w:themeColor="text1"/>
        </w:rPr>
      </w:pPr>
      <w:r w:rsidRPr="00326394">
        <w:rPr>
          <w:rFonts w:hint="eastAsia"/>
          <w:color w:val="000000" w:themeColor="text1"/>
        </w:rPr>
        <w:t>綜上</w:t>
      </w:r>
      <w:r w:rsidR="002459CC" w:rsidRPr="00326394">
        <w:rPr>
          <w:rFonts w:hint="eastAsia"/>
          <w:color w:val="000000" w:themeColor="text1"/>
        </w:rPr>
        <w:t>，</w:t>
      </w:r>
      <w:r w:rsidR="001C64FC" w:rsidRPr="00326394">
        <w:rPr>
          <w:rFonts w:hAnsi="標楷體" w:hint="eastAsia"/>
          <w:color w:val="000000" w:themeColor="text1"/>
        </w:rPr>
        <w:t>內政部為</w:t>
      </w:r>
      <w:r w:rsidR="008408A3" w:rsidRPr="00326394">
        <w:rPr>
          <w:rFonts w:hAnsi="標楷體" w:hint="eastAsia"/>
          <w:color w:val="000000" w:themeColor="text1"/>
        </w:rPr>
        <w:t>補助</w:t>
      </w:r>
      <w:r w:rsidR="001C64FC" w:rsidRPr="00326394">
        <w:rPr>
          <w:rFonts w:hAnsi="標楷體" w:hint="eastAsia"/>
          <w:color w:val="000000" w:themeColor="text1"/>
        </w:rPr>
        <w:t>各縣市政府興建聯合辦公大樓之主管機關，且</w:t>
      </w:r>
      <w:r w:rsidR="006A3C52" w:rsidRPr="00326394">
        <w:rPr>
          <w:rFonts w:hAnsi="標楷體" w:hint="eastAsia"/>
          <w:color w:val="000000" w:themeColor="text1"/>
        </w:rPr>
        <w:t>上開</w:t>
      </w:r>
      <w:hyperlink r:id="rId11" w:history="1">
        <w:r w:rsidR="001C64FC" w:rsidRPr="00326394">
          <w:rPr>
            <w:rFonts w:hAnsi="標楷體" w:hint="eastAsia"/>
            <w:color w:val="000000" w:themeColor="text1"/>
          </w:rPr>
          <w:t>補助辦法</w:t>
        </w:r>
      </w:hyperlink>
      <w:r w:rsidR="001C64FC" w:rsidRPr="00326394">
        <w:rPr>
          <w:rFonts w:hAnsi="標楷體" w:hint="eastAsia"/>
          <w:color w:val="000000" w:themeColor="text1"/>
        </w:rPr>
        <w:t>與中央對直轄市及補助處理原則，訂有</w:t>
      </w:r>
      <w:r w:rsidR="001C64FC" w:rsidRPr="00326394">
        <w:rPr>
          <w:rFonts w:hint="eastAsia"/>
          <w:color w:val="000000" w:themeColor="text1"/>
        </w:rPr>
        <w:t>補助計畫及預算執行之管考規定，亦有縮減或取消補助之規定。又，行政院亦曾函請內政部確實評估嘉義市市政中心北棟大樓興建計畫之執行能力並核實編列預算，及責成嘉義市政府儘速完成修正計畫，惟該計畫</w:t>
      </w:r>
      <w:r w:rsidR="001C64FC" w:rsidRPr="00326394">
        <w:rPr>
          <w:rFonts w:hAnsi="標楷體" w:hint="eastAsia"/>
          <w:color w:val="000000" w:themeColor="text1"/>
        </w:rPr>
        <w:t>自行政院9</w:t>
      </w:r>
      <w:r w:rsidR="001C64FC" w:rsidRPr="00326394">
        <w:rPr>
          <w:rFonts w:hAnsi="標楷體"/>
          <w:color w:val="000000" w:themeColor="text1"/>
        </w:rPr>
        <w:t>3</w:t>
      </w:r>
      <w:r w:rsidR="001C64FC" w:rsidRPr="00326394">
        <w:rPr>
          <w:rFonts w:hAnsi="標楷體" w:hint="eastAsia"/>
          <w:color w:val="000000" w:themeColor="text1"/>
        </w:rPr>
        <w:t>年同意核列</w:t>
      </w:r>
      <w:r w:rsidR="009565DA" w:rsidRPr="00326394">
        <w:rPr>
          <w:rFonts w:hAnsi="標楷體" w:hint="eastAsia"/>
          <w:color w:val="000000" w:themeColor="text1"/>
        </w:rPr>
        <w:t>補助經費</w:t>
      </w:r>
      <w:r w:rsidR="001C64FC" w:rsidRPr="00326394">
        <w:rPr>
          <w:rFonts w:hAnsi="標楷體" w:hint="eastAsia"/>
          <w:color w:val="000000" w:themeColor="text1"/>
        </w:rPr>
        <w:t>迄今已逾1</w:t>
      </w:r>
      <w:r w:rsidR="001C64FC" w:rsidRPr="00326394">
        <w:rPr>
          <w:rFonts w:hAnsi="標楷體"/>
          <w:color w:val="000000" w:themeColor="text1"/>
        </w:rPr>
        <w:t>8</w:t>
      </w:r>
      <w:r w:rsidR="001C64FC" w:rsidRPr="00326394">
        <w:rPr>
          <w:rFonts w:hAnsi="標楷體" w:hint="eastAsia"/>
          <w:color w:val="000000" w:themeColor="text1"/>
        </w:rPr>
        <w:t>年，卻仍處於綜合規劃階段，凸顯內</w:t>
      </w:r>
      <w:r w:rsidR="001C64FC" w:rsidRPr="00326394">
        <w:rPr>
          <w:rFonts w:hint="eastAsia"/>
          <w:color w:val="000000" w:themeColor="text1"/>
        </w:rPr>
        <w:t>政部未能善盡監督管考之責</w:t>
      </w:r>
      <w:r w:rsidR="001C64FC" w:rsidRPr="00326394">
        <w:rPr>
          <w:rFonts w:hAnsi="標楷體" w:hint="eastAsia"/>
          <w:color w:val="000000" w:themeColor="text1"/>
        </w:rPr>
        <w:t>。再者，政府之施政或作為應有其連貫性及一致性，該計畫卻</w:t>
      </w:r>
      <w:r w:rsidR="00B9685E" w:rsidRPr="00326394">
        <w:rPr>
          <w:rFonts w:hAnsi="標楷體" w:hint="eastAsia"/>
          <w:color w:val="000000" w:themeColor="text1"/>
        </w:rPr>
        <w:t>於</w:t>
      </w:r>
      <w:r w:rsidR="00B9685E" w:rsidRPr="00326394">
        <w:rPr>
          <w:rFonts w:hint="eastAsia"/>
          <w:color w:val="000000" w:themeColor="text1"/>
        </w:rPr>
        <w:t>兩任市長之4年內，有3種規劃，且有</w:t>
      </w:r>
      <w:r w:rsidR="001C64FC" w:rsidRPr="00326394">
        <w:rPr>
          <w:rFonts w:hAnsi="標楷體" w:hint="eastAsia"/>
          <w:color w:val="000000" w:themeColor="text1"/>
        </w:rPr>
        <w:t>首長更迭</w:t>
      </w:r>
      <w:r w:rsidR="00223F33" w:rsidRPr="00326394">
        <w:rPr>
          <w:rFonts w:hAnsi="標楷體" w:hint="eastAsia"/>
          <w:color w:val="000000" w:themeColor="text1"/>
        </w:rPr>
        <w:t>即</w:t>
      </w:r>
      <w:r w:rsidR="00B9685E" w:rsidRPr="00326394">
        <w:rPr>
          <w:rFonts w:hAnsi="標楷體" w:hint="eastAsia"/>
          <w:color w:val="000000" w:themeColor="text1"/>
        </w:rPr>
        <w:t>改變</w:t>
      </w:r>
      <w:r w:rsidR="001C64FC" w:rsidRPr="00326394">
        <w:rPr>
          <w:rFonts w:hAnsi="標楷體" w:hint="eastAsia"/>
          <w:color w:val="000000" w:themeColor="text1"/>
        </w:rPr>
        <w:t>規劃</w:t>
      </w:r>
      <w:r w:rsidR="00B9685E" w:rsidRPr="00326394">
        <w:rPr>
          <w:rFonts w:hAnsi="標楷體" w:hint="eastAsia"/>
          <w:color w:val="000000" w:themeColor="text1"/>
        </w:rPr>
        <w:t>等</w:t>
      </w:r>
      <w:r w:rsidR="001C64FC" w:rsidRPr="00326394">
        <w:rPr>
          <w:rFonts w:hAnsi="標楷體" w:hint="eastAsia"/>
          <w:color w:val="000000" w:themeColor="text1"/>
        </w:rPr>
        <w:t>造成延宕</w:t>
      </w:r>
      <w:r w:rsidR="00B9685E" w:rsidRPr="00326394">
        <w:rPr>
          <w:rFonts w:hAnsi="標楷體" w:hint="eastAsia"/>
          <w:color w:val="000000" w:themeColor="text1"/>
        </w:rPr>
        <w:t>之情事</w:t>
      </w:r>
      <w:r w:rsidR="001C64FC" w:rsidRPr="00326394">
        <w:rPr>
          <w:rFonts w:hAnsi="標楷體" w:hint="eastAsia"/>
          <w:color w:val="000000" w:themeColor="text1"/>
        </w:rPr>
        <w:t>，縱該計畫屬地方自治事項，地方政府首長負其政策規劃及行政執行責任，惟</w:t>
      </w:r>
      <w:r w:rsidR="004F3CA5" w:rsidRPr="00326394">
        <w:rPr>
          <w:rFonts w:hAnsi="標楷體" w:hint="eastAsia"/>
          <w:color w:val="000000" w:themeColor="text1"/>
        </w:rPr>
        <w:t>內政部</w:t>
      </w:r>
      <w:r w:rsidR="001C64FC" w:rsidRPr="00326394">
        <w:rPr>
          <w:rFonts w:hAnsi="標楷體" w:hint="eastAsia"/>
          <w:color w:val="000000" w:themeColor="text1"/>
        </w:rPr>
        <w:t>為提供鉅額補助之機關，卻未能積極處理該等延宕情事之發生，實屬欠當。另中央地方本為一體，此重大公共工程嚴重延宕，並非市民之福，且造成民眾觀感不佳，</w:t>
      </w:r>
      <w:r w:rsidR="004F3CA5" w:rsidRPr="00326394">
        <w:rPr>
          <w:rFonts w:hAnsi="標楷體" w:hint="eastAsia"/>
          <w:color w:val="000000" w:themeColor="text1"/>
        </w:rPr>
        <w:t>內政部</w:t>
      </w:r>
      <w:r w:rsidR="001C64FC" w:rsidRPr="00326394">
        <w:rPr>
          <w:rFonts w:hAnsi="標楷體" w:hint="eastAsia"/>
          <w:color w:val="000000" w:themeColor="text1"/>
        </w:rPr>
        <w:t>允宜研謀善策，協助嘉義市政府儘速解決相關問題，倘該計畫續行辦理，亦當避免再次發生與南棟大樓相同之缺失</w:t>
      </w:r>
      <w:r w:rsidR="00D04567" w:rsidRPr="00326394">
        <w:rPr>
          <w:rFonts w:hAnsi="標楷體" w:hint="eastAsia"/>
          <w:color w:val="000000" w:themeColor="text1"/>
        </w:rPr>
        <w:t>。</w:t>
      </w:r>
    </w:p>
    <w:p w:rsidR="00001460" w:rsidRPr="00326394" w:rsidRDefault="00001460">
      <w:pPr>
        <w:widowControl/>
        <w:overflowPunct/>
        <w:autoSpaceDE/>
        <w:autoSpaceDN/>
        <w:jc w:val="left"/>
        <w:rPr>
          <w:rFonts w:hAnsi="Arial"/>
          <w:bCs/>
          <w:color w:val="000000" w:themeColor="text1"/>
          <w:kern w:val="32"/>
          <w:szCs w:val="52"/>
        </w:rPr>
      </w:pPr>
      <w:r w:rsidRPr="00326394">
        <w:rPr>
          <w:color w:val="000000" w:themeColor="text1"/>
        </w:rPr>
        <w:br w:type="page"/>
      </w:r>
    </w:p>
    <w:p w:rsidR="00952008" w:rsidRPr="00326394" w:rsidRDefault="00952008" w:rsidP="00952008">
      <w:pPr>
        <w:pStyle w:val="1"/>
        <w:numPr>
          <w:ilvl w:val="0"/>
          <w:numId w:val="1"/>
        </w:numPr>
        <w:ind w:left="2380" w:hanging="2380"/>
        <w:rPr>
          <w:color w:val="000000" w:themeColor="text1"/>
        </w:rPr>
      </w:pPr>
      <w:r w:rsidRPr="00326394">
        <w:rPr>
          <w:rFonts w:hint="eastAsia"/>
          <w:color w:val="000000" w:themeColor="text1"/>
        </w:rPr>
        <w:lastRenderedPageBreak/>
        <w:t>處理辦法：</w:t>
      </w:r>
    </w:p>
    <w:p w:rsidR="00952008" w:rsidRPr="00326394" w:rsidRDefault="00952008" w:rsidP="00952008">
      <w:pPr>
        <w:pStyle w:val="2"/>
        <w:numPr>
          <w:ilvl w:val="1"/>
          <w:numId w:val="1"/>
        </w:numPr>
        <w:spacing w:beforeLines="25" w:before="114"/>
        <w:ind w:left="1020" w:hanging="680"/>
        <w:rPr>
          <w:color w:val="000000" w:themeColor="text1"/>
        </w:rPr>
      </w:pPr>
      <w:r w:rsidRPr="00326394">
        <w:rPr>
          <w:rFonts w:hint="eastAsia"/>
          <w:color w:val="000000" w:themeColor="text1"/>
        </w:rPr>
        <w:t>調查意見</w:t>
      </w:r>
      <w:r w:rsidR="00547B1D" w:rsidRPr="00326394">
        <w:rPr>
          <w:rFonts w:hint="eastAsia"/>
          <w:color w:val="000000" w:themeColor="text1"/>
        </w:rPr>
        <w:t>一</w:t>
      </w:r>
      <w:r w:rsidRPr="00326394">
        <w:rPr>
          <w:rFonts w:hint="eastAsia"/>
          <w:color w:val="000000" w:themeColor="text1"/>
        </w:rPr>
        <w:t>，提案糾正</w:t>
      </w:r>
      <w:r w:rsidR="00547B1D" w:rsidRPr="00326394">
        <w:rPr>
          <w:rFonts w:hint="eastAsia"/>
          <w:color w:val="000000" w:themeColor="text1"/>
        </w:rPr>
        <w:t>嘉義市政府。</w:t>
      </w:r>
    </w:p>
    <w:p w:rsidR="00952008" w:rsidRPr="00326394" w:rsidRDefault="00952008" w:rsidP="00952008">
      <w:pPr>
        <w:pStyle w:val="2"/>
        <w:numPr>
          <w:ilvl w:val="1"/>
          <w:numId w:val="1"/>
        </w:numPr>
        <w:rPr>
          <w:color w:val="000000" w:themeColor="text1"/>
        </w:rPr>
      </w:pPr>
      <w:r w:rsidRPr="00326394">
        <w:rPr>
          <w:rFonts w:hint="eastAsia"/>
          <w:color w:val="000000" w:themeColor="text1"/>
        </w:rPr>
        <w:t>調查意見</w:t>
      </w:r>
      <w:r w:rsidR="00547B1D" w:rsidRPr="00326394">
        <w:rPr>
          <w:rFonts w:hint="eastAsia"/>
          <w:color w:val="000000" w:themeColor="text1"/>
        </w:rPr>
        <w:t>二、三</w:t>
      </w:r>
      <w:r w:rsidRPr="00326394">
        <w:rPr>
          <w:rFonts w:hint="eastAsia"/>
          <w:color w:val="000000" w:themeColor="text1"/>
        </w:rPr>
        <w:t>，函請</w:t>
      </w:r>
      <w:r w:rsidR="00547B1D" w:rsidRPr="00326394">
        <w:rPr>
          <w:rFonts w:hint="eastAsia"/>
          <w:color w:val="000000" w:themeColor="text1"/>
        </w:rPr>
        <w:t>行政院督飭所屬</w:t>
      </w:r>
      <w:r w:rsidRPr="00326394">
        <w:rPr>
          <w:rFonts w:hint="eastAsia"/>
          <w:color w:val="000000" w:themeColor="text1"/>
        </w:rPr>
        <w:t>確實檢討改進見復。</w:t>
      </w:r>
    </w:p>
    <w:p w:rsidR="00952008" w:rsidRPr="00326394" w:rsidRDefault="00952008" w:rsidP="00952008">
      <w:pPr>
        <w:pStyle w:val="2"/>
        <w:numPr>
          <w:ilvl w:val="1"/>
          <w:numId w:val="1"/>
        </w:numPr>
        <w:rPr>
          <w:color w:val="000000" w:themeColor="text1"/>
        </w:rPr>
      </w:pPr>
      <w:r w:rsidRPr="00326394">
        <w:rPr>
          <w:rFonts w:hint="eastAsia"/>
          <w:color w:val="000000" w:themeColor="text1"/>
        </w:rPr>
        <w:t>調查意見函復審計部。</w:t>
      </w:r>
    </w:p>
    <w:p w:rsidR="00952008" w:rsidRPr="00326394" w:rsidRDefault="00952008" w:rsidP="00952008">
      <w:pPr>
        <w:pStyle w:val="2"/>
        <w:numPr>
          <w:ilvl w:val="1"/>
          <w:numId w:val="1"/>
        </w:numPr>
        <w:rPr>
          <w:color w:val="000000" w:themeColor="text1"/>
        </w:rPr>
      </w:pPr>
      <w:r w:rsidRPr="00326394">
        <w:rPr>
          <w:rFonts w:hint="eastAsia"/>
          <w:color w:val="000000" w:themeColor="text1"/>
        </w:rPr>
        <w:t>檢附派查函及相關附件，送請</w:t>
      </w:r>
      <w:r w:rsidR="00547B1D" w:rsidRPr="00326394">
        <w:rPr>
          <w:rFonts w:hint="eastAsia"/>
          <w:color w:val="000000" w:themeColor="text1"/>
        </w:rPr>
        <w:t>內政及族群</w:t>
      </w:r>
      <w:r w:rsidRPr="00326394">
        <w:rPr>
          <w:rFonts w:hint="eastAsia"/>
          <w:color w:val="000000" w:themeColor="text1"/>
        </w:rPr>
        <w:t>委員會、</w:t>
      </w:r>
      <w:r w:rsidR="00547B1D" w:rsidRPr="00326394">
        <w:rPr>
          <w:rFonts w:hint="eastAsia"/>
          <w:color w:val="000000" w:themeColor="text1"/>
        </w:rPr>
        <w:t>交通及採購</w:t>
      </w:r>
      <w:r w:rsidRPr="00326394">
        <w:rPr>
          <w:rFonts w:hint="eastAsia"/>
          <w:color w:val="000000" w:themeColor="text1"/>
        </w:rPr>
        <w:t>委員會</w:t>
      </w:r>
      <w:r w:rsidRPr="00326394">
        <w:rPr>
          <w:rFonts w:hAnsi="標楷體" w:hint="eastAsia"/>
          <w:color w:val="000000" w:themeColor="text1"/>
        </w:rPr>
        <w:t>聯席會議</w:t>
      </w:r>
      <w:r w:rsidRPr="00326394">
        <w:rPr>
          <w:rFonts w:hint="eastAsia"/>
          <w:color w:val="000000" w:themeColor="text1"/>
        </w:rPr>
        <w:t>處理。</w:t>
      </w:r>
    </w:p>
    <w:p w:rsidR="00952008" w:rsidRPr="00326394" w:rsidRDefault="00952008" w:rsidP="00952008">
      <w:pPr>
        <w:pStyle w:val="aa"/>
        <w:spacing w:beforeLines="50" w:before="228" w:afterLines="100" w:after="457"/>
        <w:ind w:leftChars="1100" w:left="3742"/>
        <w:rPr>
          <w:b w:val="0"/>
          <w:bCs/>
          <w:snapToGrid/>
          <w:color w:val="000000" w:themeColor="text1"/>
          <w:spacing w:val="12"/>
          <w:kern w:val="0"/>
          <w:sz w:val="40"/>
        </w:rPr>
      </w:pPr>
    </w:p>
    <w:p w:rsidR="00952008" w:rsidRDefault="00952008" w:rsidP="002521C9">
      <w:pPr>
        <w:pStyle w:val="aa"/>
        <w:spacing w:beforeLines="50" w:before="228" w:after="0"/>
        <w:ind w:leftChars="1100" w:left="3742"/>
        <w:rPr>
          <w:b w:val="0"/>
          <w:bCs/>
          <w:snapToGrid/>
          <w:color w:val="000000" w:themeColor="text1"/>
          <w:spacing w:val="12"/>
          <w:kern w:val="0"/>
          <w:sz w:val="40"/>
        </w:rPr>
      </w:pPr>
      <w:r w:rsidRPr="00326394">
        <w:rPr>
          <w:rFonts w:hint="eastAsia"/>
          <w:b w:val="0"/>
          <w:bCs/>
          <w:snapToGrid/>
          <w:color w:val="000000" w:themeColor="text1"/>
          <w:spacing w:val="12"/>
          <w:kern w:val="0"/>
          <w:sz w:val="40"/>
        </w:rPr>
        <w:t>調查委員：</w:t>
      </w:r>
      <w:r w:rsidR="002521C9">
        <w:rPr>
          <w:rFonts w:hint="eastAsia"/>
          <w:b w:val="0"/>
          <w:bCs/>
          <w:snapToGrid/>
          <w:color w:val="000000" w:themeColor="text1"/>
          <w:spacing w:val="12"/>
          <w:kern w:val="0"/>
          <w:sz w:val="40"/>
        </w:rPr>
        <w:t>林盛豐</w:t>
      </w:r>
    </w:p>
    <w:p w:rsidR="002521C9" w:rsidRPr="00326394" w:rsidRDefault="002521C9" w:rsidP="002521C9">
      <w:pPr>
        <w:pStyle w:val="aa"/>
        <w:spacing w:before="0" w:afterLines="100" w:after="457"/>
        <w:ind w:leftChars="1075" w:left="3657"/>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r>
        <w:rPr>
          <w:rFonts w:hint="eastAsia"/>
          <w:b w:val="0"/>
          <w:bCs/>
          <w:snapToGrid/>
          <w:color w:val="000000" w:themeColor="text1"/>
          <w:spacing w:val="12"/>
          <w:kern w:val="0"/>
          <w:sz w:val="40"/>
        </w:rPr>
        <w:t>王麗珍</w:t>
      </w:r>
    </w:p>
    <w:p w:rsidR="00952008" w:rsidRPr="00326394" w:rsidRDefault="00952008" w:rsidP="00952008">
      <w:pPr>
        <w:pStyle w:val="aa"/>
        <w:spacing w:before="0" w:after="0"/>
        <w:ind w:leftChars="1100" w:left="3742"/>
        <w:rPr>
          <w:rFonts w:ascii="Times New Roman"/>
          <w:b w:val="0"/>
          <w:bCs/>
          <w:snapToGrid/>
          <w:color w:val="000000" w:themeColor="text1"/>
          <w:spacing w:val="0"/>
          <w:kern w:val="0"/>
          <w:sz w:val="40"/>
        </w:rPr>
      </w:pPr>
    </w:p>
    <w:p w:rsidR="00952008" w:rsidRPr="00326394" w:rsidRDefault="00952008" w:rsidP="00952008">
      <w:pPr>
        <w:pStyle w:val="af"/>
        <w:rPr>
          <w:rFonts w:hAnsi="標楷體"/>
          <w:bCs/>
          <w:color w:val="000000" w:themeColor="text1"/>
        </w:rPr>
      </w:pPr>
      <w:r w:rsidRPr="00326394">
        <w:rPr>
          <w:rFonts w:hAnsi="標楷體" w:hint="eastAsia"/>
          <w:bCs/>
          <w:color w:val="000000" w:themeColor="text1"/>
        </w:rPr>
        <w:t>中  華  民  國　1</w:t>
      </w:r>
      <w:r w:rsidR="00547B1D" w:rsidRPr="00326394">
        <w:rPr>
          <w:rFonts w:hAnsi="標楷體"/>
          <w:bCs/>
          <w:color w:val="000000" w:themeColor="text1"/>
        </w:rPr>
        <w:t>11</w:t>
      </w:r>
      <w:r w:rsidRPr="00326394">
        <w:rPr>
          <w:rFonts w:hAnsi="標楷體" w:hint="eastAsia"/>
          <w:bCs/>
          <w:color w:val="000000" w:themeColor="text1"/>
        </w:rPr>
        <w:t xml:space="preserve">　年　</w:t>
      </w:r>
      <w:r w:rsidR="009632C4" w:rsidRPr="00326394">
        <w:rPr>
          <w:rFonts w:hAnsi="標楷體" w:hint="eastAsia"/>
          <w:bCs/>
          <w:color w:val="000000" w:themeColor="text1"/>
        </w:rPr>
        <w:t>4</w:t>
      </w:r>
      <w:r w:rsidRPr="00326394">
        <w:rPr>
          <w:rFonts w:hAnsi="標楷體" w:hint="eastAsia"/>
          <w:bCs/>
          <w:color w:val="000000" w:themeColor="text1"/>
        </w:rPr>
        <w:t xml:space="preserve"> 　月　　　日</w:t>
      </w:r>
    </w:p>
    <w:bookmarkEnd w:id="0"/>
    <w:bookmarkEnd w:id="1"/>
    <w:bookmarkEnd w:id="2"/>
    <w:bookmarkEnd w:id="3"/>
    <w:bookmarkEnd w:id="4"/>
    <w:bookmarkEnd w:id="5"/>
    <w:p w:rsidR="00B77D18" w:rsidRPr="002521C9" w:rsidRDefault="00B77D18" w:rsidP="007B5F64">
      <w:pPr>
        <w:widowControl/>
        <w:overflowPunct/>
        <w:autoSpaceDE/>
        <w:autoSpaceDN/>
        <w:jc w:val="left"/>
        <w:rPr>
          <w:color w:val="000000" w:themeColor="text1"/>
          <w:szCs w:val="32"/>
        </w:rPr>
      </w:pPr>
    </w:p>
    <w:p w:rsidR="00720AC3" w:rsidRPr="00326394" w:rsidRDefault="00720AC3">
      <w:pPr>
        <w:widowControl/>
        <w:overflowPunct/>
        <w:autoSpaceDE/>
        <w:autoSpaceDN/>
        <w:jc w:val="left"/>
        <w:rPr>
          <w:color w:val="000000" w:themeColor="text1"/>
          <w:szCs w:val="32"/>
        </w:rPr>
      </w:pPr>
    </w:p>
    <w:sectPr w:rsidR="00720AC3" w:rsidRPr="00326394"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B4" w:rsidRDefault="005E44B4">
      <w:r>
        <w:separator/>
      </w:r>
    </w:p>
  </w:endnote>
  <w:endnote w:type="continuationSeparator" w:id="0">
    <w:p w:rsidR="005E44B4" w:rsidRDefault="005E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77" w:rsidRDefault="00D9337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A73BD">
      <w:rPr>
        <w:rStyle w:val="ac"/>
        <w:noProof/>
        <w:sz w:val="24"/>
      </w:rPr>
      <w:t>25</w:t>
    </w:r>
    <w:r>
      <w:rPr>
        <w:rStyle w:val="ac"/>
        <w:sz w:val="24"/>
      </w:rPr>
      <w:fldChar w:fldCharType="end"/>
    </w:r>
  </w:p>
  <w:p w:rsidR="00D93377" w:rsidRDefault="00D933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B4" w:rsidRDefault="005E44B4">
      <w:r>
        <w:separator/>
      </w:r>
    </w:p>
  </w:footnote>
  <w:footnote w:type="continuationSeparator" w:id="0">
    <w:p w:rsidR="005E44B4" w:rsidRDefault="005E44B4">
      <w:r>
        <w:continuationSeparator/>
      </w:r>
    </w:p>
  </w:footnote>
  <w:footnote w:id="1">
    <w:p w:rsidR="00D93377" w:rsidRPr="0001115E" w:rsidRDefault="00D93377" w:rsidP="00CE6D5C">
      <w:pPr>
        <w:pStyle w:val="afc"/>
        <w:ind w:left="176" w:hangingChars="80" w:hanging="176"/>
      </w:pPr>
      <w:r>
        <w:rPr>
          <w:rStyle w:val="afe"/>
        </w:rPr>
        <w:footnoteRef/>
      </w:r>
      <w:r>
        <w:t xml:space="preserve"> 97</w:t>
      </w:r>
      <w:r>
        <w:rPr>
          <w:rFonts w:hint="eastAsia"/>
        </w:rPr>
        <w:t>年1月3</w:t>
      </w:r>
      <w:r>
        <w:t>1</w:t>
      </w:r>
      <w:r>
        <w:rPr>
          <w:rFonts w:hint="eastAsia"/>
        </w:rPr>
        <w:t>日更名為</w:t>
      </w:r>
      <w:r>
        <w:rPr>
          <w:rStyle w:val="templatelongtext"/>
          <w:rFonts w:hint="eastAsia"/>
          <w:lang w:eastAsia="zh-Hans"/>
        </w:rPr>
        <w:t>嘉義市政府稅務局</w:t>
      </w:r>
      <w:r>
        <w:rPr>
          <w:rFonts w:hAnsi="標楷體" w:hint="eastAsia"/>
        </w:rPr>
        <w:t>，1</w:t>
      </w:r>
      <w:r>
        <w:rPr>
          <w:rFonts w:hAnsi="標楷體"/>
        </w:rPr>
        <w:t>07</w:t>
      </w:r>
      <w:r>
        <w:rPr>
          <w:rFonts w:hAnsi="標楷體" w:hint="eastAsia"/>
        </w:rPr>
        <w:t>年1月1日</w:t>
      </w:r>
      <w:r>
        <w:rPr>
          <w:rStyle w:val="templatelongtext"/>
          <w:rFonts w:hint="eastAsia"/>
          <w:lang w:eastAsia="zh-Hans"/>
        </w:rPr>
        <w:t>嘉義市政府財政處與嘉義市政府稅務局整併成立嘉義市政府財政稅務局。</w:t>
      </w:r>
    </w:p>
  </w:footnote>
  <w:footnote w:id="2">
    <w:p w:rsidR="00D93377" w:rsidRPr="004E7252" w:rsidRDefault="00D93377" w:rsidP="007336C1">
      <w:pPr>
        <w:pStyle w:val="afc"/>
      </w:pPr>
      <w:r>
        <w:rPr>
          <w:rStyle w:val="afe"/>
        </w:rPr>
        <w:footnoteRef/>
      </w:r>
      <w:r>
        <w:t xml:space="preserve"> </w:t>
      </w:r>
      <w:r>
        <w:rPr>
          <w:rFonts w:hint="eastAsia"/>
        </w:rPr>
        <w:t>參見行政院台8</w:t>
      </w:r>
      <w:r>
        <w:t>9年</w:t>
      </w:r>
      <w:r>
        <w:rPr>
          <w:rFonts w:hint="eastAsia"/>
        </w:rPr>
        <w:t>2</w:t>
      </w:r>
      <w:r>
        <w:t>月</w:t>
      </w:r>
      <w:r>
        <w:rPr>
          <w:rFonts w:hint="eastAsia"/>
        </w:rPr>
        <w:t>1</w:t>
      </w:r>
      <w:r>
        <w:t>0日台</w:t>
      </w:r>
      <w:r>
        <w:rPr>
          <w:rFonts w:hint="eastAsia"/>
        </w:rPr>
        <w:t>8</w:t>
      </w:r>
      <w:r>
        <w:t>9內字第</w:t>
      </w:r>
      <w:r>
        <w:rPr>
          <w:rFonts w:hint="eastAsia"/>
        </w:rPr>
        <w:t>0</w:t>
      </w:r>
      <w:r>
        <w:t>4094號函。</w:t>
      </w:r>
    </w:p>
  </w:footnote>
  <w:footnote w:id="3">
    <w:p w:rsidR="00D93377" w:rsidRPr="009A3615" w:rsidRDefault="00D93377" w:rsidP="007902BA">
      <w:pPr>
        <w:pStyle w:val="afc"/>
      </w:pPr>
      <w:r>
        <w:rPr>
          <w:rStyle w:val="afe"/>
        </w:rPr>
        <w:footnoteRef/>
      </w:r>
      <w:r>
        <w:t xml:space="preserve"> </w:t>
      </w:r>
      <w:r w:rsidRPr="009A3615">
        <w:rPr>
          <w:rFonts w:hint="eastAsia"/>
        </w:rPr>
        <w:t>97年1月31日</w:t>
      </w:r>
      <w:r>
        <w:rPr>
          <w:rFonts w:hint="eastAsia"/>
        </w:rPr>
        <w:t>更名為嘉義市政府文化局。</w:t>
      </w:r>
    </w:p>
  </w:footnote>
  <w:footnote w:id="4">
    <w:p w:rsidR="00D93377" w:rsidRPr="008E43A5" w:rsidRDefault="00D93377" w:rsidP="003E239E">
      <w:pPr>
        <w:pStyle w:val="afc"/>
      </w:pPr>
      <w:r>
        <w:rPr>
          <w:rStyle w:val="afe"/>
        </w:rPr>
        <w:footnoteRef/>
      </w:r>
      <w:r>
        <w:t xml:space="preserve"> </w:t>
      </w:r>
      <w:r>
        <w:rPr>
          <w:rFonts w:hint="eastAsia"/>
        </w:rPr>
        <w:t>參見文化部文化資產局1</w:t>
      </w:r>
      <w:r>
        <w:t>10</w:t>
      </w:r>
      <w:r>
        <w:rPr>
          <w:rFonts w:hint="eastAsia"/>
        </w:rPr>
        <w:t>年1</w:t>
      </w:r>
      <w:r>
        <w:t>0</w:t>
      </w:r>
      <w:r>
        <w:rPr>
          <w:rFonts w:hint="eastAsia"/>
        </w:rPr>
        <w:t>月2</w:t>
      </w:r>
      <w:r>
        <w:t>8</w:t>
      </w:r>
      <w:r>
        <w:rPr>
          <w:rFonts w:hint="eastAsia"/>
        </w:rPr>
        <w:t>日文資蹟字第1</w:t>
      </w:r>
      <w:r>
        <w:t>103011686</w:t>
      </w:r>
      <w:r>
        <w:rPr>
          <w:rFonts w:hint="eastAsia"/>
        </w:rPr>
        <w:t>號函。</w:t>
      </w:r>
    </w:p>
  </w:footnote>
  <w:footnote w:id="5">
    <w:p w:rsidR="00D93377" w:rsidRPr="00243549" w:rsidRDefault="00D93377">
      <w:pPr>
        <w:pStyle w:val="afc"/>
      </w:pPr>
      <w:r>
        <w:rPr>
          <w:rStyle w:val="afe"/>
        </w:rPr>
        <w:footnoteRef/>
      </w:r>
      <w:r>
        <w:t xml:space="preserve"> </w:t>
      </w:r>
      <w:r>
        <w:rPr>
          <w:rFonts w:hint="eastAsia"/>
        </w:rPr>
        <w:t>參見工程會1</w:t>
      </w:r>
      <w:r>
        <w:t>00</w:t>
      </w:r>
      <w:r>
        <w:rPr>
          <w:rFonts w:hint="eastAsia"/>
        </w:rPr>
        <w:t>年9月9日</w:t>
      </w:r>
      <w:r w:rsidRPr="00243549">
        <w:rPr>
          <w:rFonts w:hint="eastAsia"/>
        </w:rPr>
        <w:t>工程企字第10000322270號</w:t>
      </w:r>
      <w:r>
        <w:rPr>
          <w:rFonts w:hint="eastAsia"/>
        </w:rPr>
        <w:t>函。</w:t>
      </w:r>
    </w:p>
  </w:footnote>
  <w:footnote w:id="6">
    <w:p w:rsidR="00D93377" w:rsidRPr="0025539E" w:rsidRDefault="00D93377">
      <w:pPr>
        <w:pStyle w:val="afc"/>
      </w:pPr>
      <w:r>
        <w:rPr>
          <w:rStyle w:val="afe"/>
        </w:rPr>
        <w:footnoteRef/>
      </w:r>
      <w:r>
        <w:t xml:space="preserve"> </w:t>
      </w:r>
      <w:r>
        <w:rPr>
          <w:rFonts w:hint="eastAsia"/>
        </w:rPr>
        <w:t>時亦為嘉義市</w:t>
      </w:r>
      <w:r w:rsidRPr="00141AD2">
        <w:rPr>
          <w:rFonts w:hint="eastAsia"/>
        </w:rPr>
        <w:t>環境景觀總顧問</w:t>
      </w:r>
      <w:r>
        <w:rPr>
          <w:rFonts w:hint="eastAsia"/>
        </w:rPr>
        <w:t>。</w:t>
      </w:r>
    </w:p>
  </w:footnote>
  <w:footnote w:id="7">
    <w:p w:rsidR="00D93377" w:rsidRPr="00B7485F" w:rsidRDefault="00D93377" w:rsidP="00AB1C03">
      <w:pPr>
        <w:pStyle w:val="afc"/>
        <w:ind w:left="176" w:hangingChars="80" w:hanging="176"/>
      </w:pPr>
      <w:r w:rsidRPr="00B7485F">
        <w:rPr>
          <w:rStyle w:val="afe"/>
        </w:rPr>
        <w:footnoteRef/>
      </w:r>
      <w:r>
        <w:t xml:space="preserve"> BTO(</w:t>
      </w:r>
      <w:r w:rsidRPr="00B7485F">
        <w:t>Build-Transfer-Operate</w:t>
      </w:r>
      <w:r>
        <w:t>)</w:t>
      </w:r>
      <w:r>
        <w:rPr>
          <w:rFonts w:hint="eastAsia"/>
        </w:rPr>
        <w:t>係</w:t>
      </w:r>
      <w:r w:rsidRPr="00B7485F">
        <w:rPr>
          <w:rFonts w:hint="eastAsia"/>
        </w:rPr>
        <w:t>由民間機構投資新建完成後，政府取得所有權(無償或有償)，並由該民間機構營運；營運期間屆滿後，營運權歸還政府。</w:t>
      </w:r>
      <w:r>
        <w:rPr>
          <w:rFonts w:hint="eastAsia"/>
        </w:rPr>
        <w:t>(參見民間參與公共建設資訊網</w:t>
      </w:r>
      <w:r w:rsidRPr="00AB7C48">
        <w:t>https://ppp.mof.gov.tw/WWW/about.aspx</w:t>
      </w:r>
      <w:r>
        <w:t>)</w:t>
      </w:r>
    </w:p>
  </w:footnote>
  <w:footnote w:id="8">
    <w:p w:rsidR="00D93377" w:rsidRPr="00661D2B" w:rsidRDefault="00D93377" w:rsidP="00676BF8">
      <w:pPr>
        <w:pStyle w:val="afc"/>
      </w:pPr>
      <w:r w:rsidRPr="003113A1">
        <w:rPr>
          <w:rStyle w:val="afe"/>
          <w:color w:val="000000" w:themeColor="text1"/>
        </w:rPr>
        <w:footnoteRef/>
      </w:r>
      <w:r w:rsidRPr="003113A1">
        <w:rPr>
          <w:color w:val="000000" w:themeColor="text1"/>
        </w:rPr>
        <w:t xml:space="preserve"> </w:t>
      </w:r>
      <w:r w:rsidRPr="003113A1">
        <w:rPr>
          <w:rFonts w:hint="eastAsia"/>
          <w:color w:val="000000" w:themeColor="text1"/>
        </w:rPr>
        <w:t>參見行政院1</w:t>
      </w:r>
      <w:r w:rsidRPr="003113A1">
        <w:rPr>
          <w:color w:val="000000" w:themeColor="text1"/>
        </w:rPr>
        <w:t>10</w:t>
      </w:r>
      <w:r w:rsidRPr="003113A1">
        <w:rPr>
          <w:rFonts w:hint="eastAsia"/>
          <w:color w:val="000000" w:themeColor="text1"/>
        </w:rPr>
        <w:t>年1</w:t>
      </w:r>
      <w:r w:rsidRPr="003113A1">
        <w:rPr>
          <w:color w:val="000000" w:themeColor="text1"/>
        </w:rPr>
        <w:t>1</w:t>
      </w:r>
      <w:r w:rsidRPr="003113A1">
        <w:rPr>
          <w:rFonts w:hint="eastAsia"/>
          <w:color w:val="000000" w:themeColor="text1"/>
        </w:rPr>
        <w:t>月5日院臺綜字第</w:t>
      </w:r>
      <w:r w:rsidRPr="003113A1">
        <w:rPr>
          <w:color w:val="000000" w:themeColor="text1"/>
        </w:rPr>
        <w:t>1100034664</w:t>
      </w:r>
      <w:r w:rsidRPr="003113A1">
        <w:rPr>
          <w:rFonts w:hint="eastAsia"/>
          <w:color w:val="000000" w:themeColor="text1"/>
        </w:rPr>
        <w:t>號函。</w:t>
      </w:r>
    </w:p>
  </w:footnote>
  <w:footnote w:id="9">
    <w:p w:rsidR="00D93377" w:rsidRPr="0029154B" w:rsidRDefault="00D93377" w:rsidP="00551E66">
      <w:pPr>
        <w:pStyle w:val="afc"/>
      </w:pPr>
      <w:r>
        <w:rPr>
          <w:rStyle w:val="afe"/>
        </w:rPr>
        <w:footnoteRef/>
      </w:r>
      <w:r>
        <w:t xml:space="preserve"> </w:t>
      </w:r>
      <w:bookmarkStart w:id="32" w:name="_Hlk96612146"/>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bookmarkEnd w:id="32"/>
    </w:p>
  </w:footnote>
  <w:footnote w:id="10">
    <w:p w:rsidR="00D93377" w:rsidRPr="0029154B" w:rsidRDefault="00D93377" w:rsidP="00251D2E">
      <w:pPr>
        <w:pStyle w:val="afc"/>
      </w:pPr>
      <w:r>
        <w:rPr>
          <w:rStyle w:val="afe"/>
        </w:rPr>
        <w:footnoteRef/>
      </w:r>
      <w:r>
        <w:t xml:space="preserve"> </w:t>
      </w:r>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p>
  </w:footnote>
  <w:footnote w:id="11">
    <w:p w:rsidR="00D93377" w:rsidRPr="000711EC" w:rsidRDefault="00D93377">
      <w:pPr>
        <w:pStyle w:val="afc"/>
      </w:pPr>
      <w:r>
        <w:rPr>
          <w:rStyle w:val="afe"/>
        </w:rPr>
        <w:footnoteRef/>
      </w:r>
      <w:r>
        <w:t xml:space="preserve"> </w:t>
      </w:r>
      <w:r>
        <w:rPr>
          <w:rFonts w:hint="eastAsia"/>
        </w:rPr>
        <w:t>參見嘉義市政府1</w:t>
      </w:r>
      <w:r>
        <w:t>10</w:t>
      </w:r>
      <w:r>
        <w:rPr>
          <w:rFonts w:hint="eastAsia"/>
        </w:rPr>
        <w:t>年4月1日府行庶字第1</w:t>
      </w:r>
      <w:r>
        <w:t>101100596</w:t>
      </w:r>
      <w:r>
        <w:rPr>
          <w:rFonts w:hint="eastAsia"/>
        </w:rPr>
        <w:t>號函。</w:t>
      </w:r>
    </w:p>
  </w:footnote>
  <w:footnote w:id="12">
    <w:p w:rsidR="00D93377" w:rsidRDefault="00D93377">
      <w:pPr>
        <w:pStyle w:val="afc"/>
      </w:pPr>
      <w:r>
        <w:rPr>
          <w:rStyle w:val="afe"/>
        </w:rPr>
        <w:footnoteRef/>
      </w:r>
      <w:r>
        <w:t xml:space="preserve"> </w:t>
      </w:r>
      <w:r>
        <w:rPr>
          <w:rFonts w:hint="eastAsia"/>
        </w:rPr>
        <w:t>為現行有效條文。</w:t>
      </w:r>
    </w:p>
  </w:footnote>
  <w:footnote w:id="13">
    <w:p w:rsidR="00D93377" w:rsidRDefault="00D93377">
      <w:pPr>
        <w:pStyle w:val="afc"/>
      </w:pPr>
      <w:r>
        <w:rPr>
          <w:rStyle w:val="afe"/>
        </w:rPr>
        <w:footnoteRef/>
      </w:r>
      <w:r>
        <w:t xml:space="preserve"> </w:t>
      </w:r>
      <w:r>
        <w:rPr>
          <w:rFonts w:hint="eastAsia"/>
        </w:rPr>
        <w:t>為現行有效條文。</w:t>
      </w:r>
    </w:p>
  </w:footnote>
  <w:footnote w:id="14">
    <w:p w:rsidR="00D93377" w:rsidRPr="00274CF9" w:rsidRDefault="00D93377">
      <w:pPr>
        <w:pStyle w:val="afc"/>
      </w:pPr>
      <w:r>
        <w:rPr>
          <w:rStyle w:val="afe"/>
        </w:rPr>
        <w:footnoteRef/>
      </w:r>
      <w:r>
        <w:t xml:space="preserve"> </w:t>
      </w:r>
      <w:r>
        <w:rPr>
          <w:rFonts w:hint="eastAsia"/>
        </w:rPr>
        <w:t>為現行有效條文。</w:t>
      </w:r>
    </w:p>
  </w:footnote>
  <w:footnote w:id="15">
    <w:p w:rsidR="00D93377" w:rsidRPr="004360FB" w:rsidRDefault="00D93377" w:rsidP="00147A85">
      <w:pPr>
        <w:pStyle w:val="afc"/>
        <w:ind w:left="176" w:hangingChars="80" w:hanging="176"/>
      </w:pPr>
      <w:r>
        <w:rPr>
          <w:rStyle w:val="afe"/>
        </w:rPr>
        <w:footnoteRef/>
      </w:r>
      <w:r>
        <w:t xml:space="preserve"> </w:t>
      </w:r>
      <w:r>
        <w:rPr>
          <w:rFonts w:hint="eastAsia"/>
        </w:rPr>
        <w:t>參見行政院1</w:t>
      </w:r>
      <w:r>
        <w:t>10</w:t>
      </w:r>
      <w:r>
        <w:rPr>
          <w:rFonts w:hint="eastAsia"/>
        </w:rPr>
        <w:t>年1</w:t>
      </w:r>
      <w:r>
        <w:t>1</w:t>
      </w:r>
      <w:r>
        <w:rPr>
          <w:rFonts w:hint="eastAsia"/>
        </w:rPr>
        <w:t>月</w:t>
      </w:r>
      <w:r>
        <w:t>5</w:t>
      </w:r>
      <w:r>
        <w:rPr>
          <w:rFonts w:hint="eastAsia"/>
        </w:rPr>
        <w:t>日院臺綜字第1</w:t>
      </w:r>
      <w:r>
        <w:t>100034664</w:t>
      </w:r>
      <w:r>
        <w:rPr>
          <w:rFonts w:hint="eastAsia"/>
        </w:rPr>
        <w:t>號函、內政部1</w:t>
      </w:r>
      <w:r>
        <w:t>10</w:t>
      </w:r>
      <w:r>
        <w:rPr>
          <w:rFonts w:hint="eastAsia"/>
        </w:rPr>
        <w:t>年3月</w:t>
      </w:r>
      <w:r>
        <w:t>31</w:t>
      </w:r>
      <w:r>
        <w:rPr>
          <w:rFonts w:hint="eastAsia"/>
        </w:rPr>
        <w:t>日台內民字第1</w:t>
      </w:r>
      <w:r>
        <w:t>100221848</w:t>
      </w:r>
      <w:r>
        <w:rPr>
          <w:rFonts w:hint="eastAsia"/>
        </w:rPr>
        <w:t>號函及嘉義市政府於本院詢問後提供之補充說明。</w:t>
      </w:r>
    </w:p>
  </w:footnote>
  <w:footnote w:id="16">
    <w:p w:rsidR="00D93377" w:rsidRPr="004360FB" w:rsidRDefault="00D93377" w:rsidP="00EA1B66">
      <w:pPr>
        <w:pStyle w:val="afc"/>
      </w:pPr>
      <w:r>
        <w:rPr>
          <w:rStyle w:val="afe"/>
        </w:rPr>
        <w:footnoteRef/>
      </w:r>
      <w:r>
        <w:t xml:space="preserve"> </w:t>
      </w:r>
      <w:r>
        <w:rPr>
          <w:rFonts w:hint="eastAsia"/>
        </w:rPr>
        <w:t>參見行政院提供本院詢問之書面說明及行政院1</w:t>
      </w:r>
      <w:r>
        <w:t>10</w:t>
      </w:r>
      <w:r>
        <w:rPr>
          <w:rFonts w:hint="eastAsia"/>
        </w:rPr>
        <w:t>年1</w:t>
      </w:r>
      <w:r>
        <w:t>1</w:t>
      </w:r>
      <w:r>
        <w:rPr>
          <w:rFonts w:hint="eastAsia"/>
        </w:rPr>
        <w:t>月5日院臺綜字第1</w:t>
      </w:r>
      <w:r>
        <w:t>100034664</w:t>
      </w:r>
      <w:r>
        <w:rPr>
          <w:rFonts w:hint="eastAsia"/>
        </w:rPr>
        <w:t>號函。</w:t>
      </w:r>
    </w:p>
  </w:footnote>
  <w:footnote w:id="17">
    <w:p w:rsidR="00D93377" w:rsidRPr="001D3FCE" w:rsidRDefault="00D93377">
      <w:pPr>
        <w:pStyle w:val="afc"/>
      </w:pPr>
      <w:r w:rsidRPr="00216F57">
        <w:rPr>
          <w:rStyle w:val="afe"/>
          <w:color w:val="000000" w:themeColor="text1"/>
        </w:rPr>
        <w:footnoteRef/>
      </w:r>
      <w:r w:rsidRPr="00216F57">
        <w:rPr>
          <w:color w:val="000000" w:themeColor="text1"/>
        </w:rPr>
        <w:t xml:space="preserve"> </w:t>
      </w:r>
      <w:r w:rsidRPr="00216F57">
        <w:rPr>
          <w:rFonts w:hint="eastAsia"/>
          <w:color w:val="000000" w:themeColor="text1"/>
        </w:rPr>
        <w:t>參見行政院1</w:t>
      </w:r>
      <w:r w:rsidRPr="00216F57">
        <w:rPr>
          <w:color w:val="000000" w:themeColor="text1"/>
        </w:rPr>
        <w:t>10</w:t>
      </w:r>
      <w:r w:rsidRPr="00216F57">
        <w:rPr>
          <w:rFonts w:hint="eastAsia"/>
          <w:color w:val="000000" w:themeColor="text1"/>
        </w:rPr>
        <w:t>年4月1日院臺綜字第1</w:t>
      </w:r>
      <w:r w:rsidRPr="00216F57">
        <w:rPr>
          <w:color w:val="000000" w:themeColor="text1"/>
        </w:rPr>
        <w:t>100084835</w:t>
      </w:r>
      <w:r w:rsidRPr="00216F57">
        <w:rPr>
          <w:rFonts w:hint="eastAsia"/>
          <w:color w:val="000000" w:themeColor="text1"/>
        </w:rPr>
        <w:t>號函。</w:t>
      </w:r>
    </w:p>
  </w:footnote>
  <w:footnote w:id="18">
    <w:p w:rsidR="00D93377" w:rsidRDefault="00D93377" w:rsidP="0055691B">
      <w:pPr>
        <w:pStyle w:val="afc"/>
      </w:pPr>
      <w:r>
        <w:rPr>
          <w:rStyle w:val="afe"/>
        </w:rPr>
        <w:footnoteRef/>
      </w:r>
      <w:r>
        <w:t xml:space="preserve"> </w:t>
      </w:r>
      <w:r>
        <w:rPr>
          <w:rFonts w:hint="eastAsia"/>
        </w:rPr>
        <w:t>參見內政部1</w:t>
      </w:r>
      <w:r>
        <w:t>10</w:t>
      </w:r>
      <w:r>
        <w:rPr>
          <w:rFonts w:hint="eastAsia"/>
        </w:rPr>
        <w:t>年7月1</w:t>
      </w:r>
      <w:r>
        <w:t>3</w:t>
      </w:r>
      <w:r>
        <w:rPr>
          <w:rFonts w:hint="eastAsia"/>
        </w:rPr>
        <w:t>日台內民字第1</w:t>
      </w:r>
      <w:r>
        <w:t>100222930</w:t>
      </w:r>
      <w:r>
        <w:rPr>
          <w:rFonts w:hint="eastAsia"/>
        </w:rPr>
        <w:t>號函。</w:t>
      </w:r>
    </w:p>
  </w:footnote>
  <w:footnote w:id="19">
    <w:p w:rsidR="00D93377" w:rsidRDefault="00D93377" w:rsidP="000C0D0B">
      <w:pPr>
        <w:pStyle w:val="afc"/>
        <w:ind w:left="220" w:hangingChars="100" w:hanging="220"/>
      </w:pPr>
      <w:r>
        <w:rPr>
          <w:rStyle w:val="afe"/>
        </w:rPr>
        <w:footnoteRef/>
      </w:r>
      <w:r>
        <w:t xml:space="preserve"> </w:t>
      </w:r>
      <w:r>
        <w:rPr>
          <w:rFonts w:hint="eastAsia"/>
        </w:rPr>
        <w:t>參見內政</w:t>
      </w:r>
      <w:r w:rsidRPr="0045166D">
        <w:rPr>
          <w:rFonts w:hint="eastAsia"/>
          <w:color w:val="FF0000"/>
        </w:rPr>
        <w:t>部就本院詢問</w:t>
      </w:r>
      <w:r>
        <w:rPr>
          <w:rFonts w:hint="eastAsia"/>
          <w:color w:val="FF0000"/>
        </w:rPr>
        <w:t>事項所</w:t>
      </w:r>
      <w:r w:rsidRPr="0045166D">
        <w:rPr>
          <w:rFonts w:hint="eastAsia"/>
          <w:color w:val="FF0000"/>
        </w:rPr>
        <w:t>提供之書面說明。</w:t>
      </w:r>
      <w:r>
        <w:rPr>
          <w:rFonts w:hint="eastAsia"/>
        </w:rPr>
        <w:t>。</w:t>
      </w:r>
    </w:p>
  </w:footnote>
  <w:footnote w:id="20">
    <w:p w:rsidR="00D93377" w:rsidRPr="004132BB" w:rsidRDefault="00D93377" w:rsidP="00D35C34">
      <w:pPr>
        <w:pStyle w:val="afc"/>
        <w:ind w:left="220" w:hangingChars="100" w:hanging="220"/>
      </w:pPr>
      <w:r>
        <w:rPr>
          <w:rStyle w:val="afe"/>
        </w:rPr>
        <w:footnoteRef/>
      </w:r>
      <w:r>
        <w:t xml:space="preserve"> </w:t>
      </w:r>
      <w:r>
        <w:rPr>
          <w:rFonts w:hint="eastAsia"/>
        </w:rPr>
        <w:t>參見行政院1</w:t>
      </w:r>
      <w:r>
        <w:t>10</w:t>
      </w:r>
      <w:r>
        <w:rPr>
          <w:rFonts w:hint="eastAsia"/>
        </w:rPr>
        <w:t>年8月6日院臺綜字第1</w:t>
      </w:r>
      <w:r>
        <w:t>100023674</w:t>
      </w:r>
      <w:r>
        <w:rPr>
          <w:rFonts w:hint="eastAsia"/>
        </w:rPr>
        <w:t>號函。</w:t>
      </w:r>
    </w:p>
  </w:footnote>
  <w:footnote w:id="21">
    <w:p w:rsidR="00D93377" w:rsidRPr="00AA4051" w:rsidRDefault="00D93377" w:rsidP="00AA4051">
      <w:pPr>
        <w:pStyle w:val="afc"/>
        <w:ind w:left="220" w:hangingChars="100" w:hanging="220"/>
      </w:pPr>
      <w:r>
        <w:rPr>
          <w:rStyle w:val="afe"/>
        </w:rPr>
        <w:footnoteRef/>
      </w:r>
      <w:r>
        <w:t xml:space="preserve"> </w:t>
      </w:r>
      <w:r>
        <w:rPr>
          <w:rFonts w:hint="eastAsia"/>
        </w:rPr>
        <w:t>參見行政院1</w:t>
      </w:r>
      <w:r>
        <w:t>10</w:t>
      </w:r>
      <w:r>
        <w:rPr>
          <w:rFonts w:hint="eastAsia"/>
        </w:rPr>
        <w:t>年8月6日院臺綜字第1</w:t>
      </w:r>
      <w:r>
        <w:t>100023674</w:t>
      </w:r>
      <w:r>
        <w:rPr>
          <w:rFonts w:hint="eastAsia"/>
        </w:rPr>
        <w:t>號函及內政部1</w:t>
      </w:r>
      <w:r>
        <w:t>10</w:t>
      </w:r>
      <w:r>
        <w:rPr>
          <w:rFonts w:hint="eastAsia"/>
        </w:rPr>
        <w:t>年1</w:t>
      </w:r>
      <w:r>
        <w:t>1</w:t>
      </w:r>
      <w:r>
        <w:rPr>
          <w:rFonts w:hint="eastAsia"/>
        </w:rPr>
        <w:t>月1</w:t>
      </w:r>
      <w:r>
        <w:t>2</w:t>
      </w:r>
      <w:r>
        <w:rPr>
          <w:rFonts w:hint="eastAsia"/>
        </w:rPr>
        <w:t>日台內民字第1</w:t>
      </w:r>
      <w:r>
        <w:t>100223987</w:t>
      </w:r>
      <w:r>
        <w:rPr>
          <w:rFonts w:hint="eastAsia"/>
        </w:rPr>
        <w:t>號函。</w:t>
      </w:r>
    </w:p>
  </w:footnote>
  <w:footnote w:id="22">
    <w:p w:rsidR="00D93377" w:rsidRPr="00661D2B" w:rsidRDefault="00D93377" w:rsidP="00605136">
      <w:pPr>
        <w:pStyle w:val="afc"/>
      </w:pPr>
      <w:r w:rsidRPr="003113A1">
        <w:rPr>
          <w:rStyle w:val="afe"/>
          <w:color w:val="000000" w:themeColor="text1"/>
        </w:rPr>
        <w:footnoteRef/>
      </w:r>
      <w:r w:rsidRPr="003113A1">
        <w:rPr>
          <w:color w:val="000000" w:themeColor="text1"/>
        </w:rPr>
        <w:t xml:space="preserve"> </w:t>
      </w:r>
      <w:r w:rsidRPr="003113A1">
        <w:rPr>
          <w:rFonts w:hint="eastAsia"/>
          <w:color w:val="000000" w:themeColor="text1"/>
        </w:rPr>
        <w:t>參見行政院1</w:t>
      </w:r>
      <w:r w:rsidRPr="003113A1">
        <w:rPr>
          <w:color w:val="000000" w:themeColor="text1"/>
        </w:rPr>
        <w:t>10</w:t>
      </w:r>
      <w:r w:rsidRPr="003113A1">
        <w:rPr>
          <w:rFonts w:hint="eastAsia"/>
          <w:color w:val="000000" w:themeColor="text1"/>
        </w:rPr>
        <w:t>年1</w:t>
      </w:r>
      <w:r w:rsidRPr="003113A1">
        <w:rPr>
          <w:color w:val="000000" w:themeColor="text1"/>
        </w:rPr>
        <w:t>1</w:t>
      </w:r>
      <w:r w:rsidRPr="003113A1">
        <w:rPr>
          <w:rFonts w:hint="eastAsia"/>
          <w:color w:val="000000" w:themeColor="text1"/>
        </w:rPr>
        <w:t>月5日院臺綜字第</w:t>
      </w:r>
      <w:r w:rsidRPr="003113A1">
        <w:rPr>
          <w:color w:val="000000" w:themeColor="text1"/>
        </w:rPr>
        <w:t>1100034664</w:t>
      </w:r>
      <w:r w:rsidRPr="003113A1">
        <w:rPr>
          <w:rFonts w:hint="eastAsia"/>
          <w:color w:val="000000" w:themeColor="text1"/>
        </w:rPr>
        <w:t>號函。</w:t>
      </w:r>
    </w:p>
  </w:footnote>
  <w:footnote w:id="23">
    <w:p w:rsidR="00D93377" w:rsidRPr="000C44E2" w:rsidRDefault="00D93377">
      <w:pPr>
        <w:pStyle w:val="afc"/>
      </w:pPr>
      <w:r>
        <w:rPr>
          <w:rStyle w:val="afe"/>
        </w:rPr>
        <w:footnoteRef/>
      </w:r>
      <w:r>
        <w:t xml:space="preserve"> </w:t>
      </w:r>
      <w:r>
        <w:rPr>
          <w:rFonts w:hint="eastAsia"/>
        </w:rPr>
        <w:t>參見嘉義市政府1</w:t>
      </w:r>
      <w:r>
        <w:t>04</w:t>
      </w:r>
      <w:r>
        <w:rPr>
          <w:rFonts w:hint="eastAsia"/>
        </w:rPr>
        <w:t>年5月5日</w:t>
      </w:r>
      <w:r w:rsidRPr="000C44E2">
        <w:rPr>
          <w:rFonts w:hint="eastAsia"/>
        </w:rPr>
        <w:t>府行庶字第1</w:t>
      </w:r>
      <w:r w:rsidRPr="000C44E2">
        <w:t>041101102</w:t>
      </w:r>
      <w:r w:rsidRPr="000C44E2">
        <w:rPr>
          <w:rFonts w:hint="eastAsia"/>
        </w:rPr>
        <w:t>號函</w:t>
      </w:r>
      <w:r>
        <w:rPr>
          <w:rFonts w:hint="eastAsia"/>
        </w:rPr>
        <w:t>。</w:t>
      </w:r>
    </w:p>
  </w:footnote>
  <w:footnote w:id="24">
    <w:p w:rsidR="00D93377" w:rsidRPr="002F6030" w:rsidRDefault="00D93377" w:rsidP="00F279D0">
      <w:pPr>
        <w:pStyle w:val="afc"/>
      </w:pPr>
      <w:r>
        <w:rPr>
          <w:rStyle w:val="afe"/>
        </w:rPr>
        <w:footnoteRef/>
      </w:r>
      <w:r>
        <w:t xml:space="preserve"> </w:t>
      </w:r>
      <w:r>
        <w:rPr>
          <w:rFonts w:hint="eastAsia"/>
        </w:rPr>
        <w:t>參見嘉義市政府1</w:t>
      </w:r>
      <w:r>
        <w:t>11</w:t>
      </w:r>
      <w:r>
        <w:rPr>
          <w:rFonts w:hint="eastAsia"/>
        </w:rPr>
        <w:t>年2月1</w:t>
      </w:r>
      <w:r>
        <w:t>6</w:t>
      </w:r>
      <w:r>
        <w:rPr>
          <w:rFonts w:hint="eastAsia"/>
        </w:rPr>
        <w:t>日府行庶字第1</w:t>
      </w:r>
      <w:r>
        <w:t>111100298</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89AA2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white,#edf3e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88"/>
    <w:rsid w:val="00000E8D"/>
    <w:rsid w:val="00001460"/>
    <w:rsid w:val="000016F7"/>
    <w:rsid w:val="000020AD"/>
    <w:rsid w:val="00002167"/>
    <w:rsid w:val="0000221B"/>
    <w:rsid w:val="00003497"/>
    <w:rsid w:val="00004233"/>
    <w:rsid w:val="000046E5"/>
    <w:rsid w:val="00005306"/>
    <w:rsid w:val="00005B04"/>
    <w:rsid w:val="00005E06"/>
    <w:rsid w:val="00005FBB"/>
    <w:rsid w:val="00006931"/>
    <w:rsid w:val="00006961"/>
    <w:rsid w:val="00006AB3"/>
    <w:rsid w:val="00006ACA"/>
    <w:rsid w:val="00007ED2"/>
    <w:rsid w:val="000101CA"/>
    <w:rsid w:val="00010615"/>
    <w:rsid w:val="00010DF2"/>
    <w:rsid w:val="00010E5B"/>
    <w:rsid w:val="0001115E"/>
    <w:rsid w:val="000112BF"/>
    <w:rsid w:val="000121F1"/>
    <w:rsid w:val="00012233"/>
    <w:rsid w:val="000122A9"/>
    <w:rsid w:val="00013217"/>
    <w:rsid w:val="00013550"/>
    <w:rsid w:val="0001397D"/>
    <w:rsid w:val="000159B9"/>
    <w:rsid w:val="000163C2"/>
    <w:rsid w:val="00016C8E"/>
    <w:rsid w:val="0001718F"/>
    <w:rsid w:val="00017318"/>
    <w:rsid w:val="000174F6"/>
    <w:rsid w:val="00017D5E"/>
    <w:rsid w:val="000200C4"/>
    <w:rsid w:val="00021690"/>
    <w:rsid w:val="000223C9"/>
    <w:rsid w:val="000229AD"/>
    <w:rsid w:val="00022D31"/>
    <w:rsid w:val="000234CF"/>
    <w:rsid w:val="0002429A"/>
    <w:rsid w:val="000246F7"/>
    <w:rsid w:val="00026271"/>
    <w:rsid w:val="00026CC7"/>
    <w:rsid w:val="00026DC1"/>
    <w:rsid w:val="00026DD1"/>
    <w:rsid w:val="0002736D"/>
    <w:rsid w:val="00027C7C"/>
    <w:rsid w:val="00030591"/>
    <w:rsid w:val="00030A6B"/>
    <w:rsid w:val="00030BA0"/>
    <w:rsid w:val="0003114D"/>
    <w:rsid w:val="0003164A"/>
    <w:rsid w:val="000327B7"/>
    <w:rsid w:val="00033A27"/>
    <w:rsid w:val="000343FB"/>
    <w:rsid w:val="00034938"/>
    <w:rsid w:val="0003569B"/>
    <w:rsid w:val="0003597A"/>
    <w:rsid w:val="0003629D"/>
    <w:rsid w:val="00036D76"/>
    <w:rsid w:val="000372A2"/>
    <w:rsid w:val="00037859"/>
    <w:rsid w:val="00037AB8"/>
    <w:rsid w:val="000409A5"/>
    <w:rsid w:val="00041658"/>
    <w:rsid w:val="0004179B"/>
    <w:rsid w:val="00041EC0"/>
    <w:rsid w:val="00043D99"/>
    <w:rsid w:val="000443BB"/>
    <w:rsid w:val="000454AC"/>
    <w:rsid w:val="00045B90"/>
    <w:rsid w:val="000466C9"/>
    <w:rsid w:val="00047372"/>
    <w:rsid w:val="00050A81"/>
    <w:rsid w:val="00050BA9"/>
    <w:rsid w:val="00050CC8"/>
    <w:rsid w:val="00051EEB"/>
    <w:rsid w:val="00052022"/>
    <w:rsid w:val="000536E0"/>
    <w:rsid w:val="00053F11"/>
    <w:rsid w:val="00053F93"/>
    <w:rsid w:val="00054FFC"/>
    <w:rsid w:val="00055CEF"/>
    <w:rsid w:val="00055E36"/>
    <w:rsid w:val="00056272"/>
    <w:rsid w:val="00056FD7"/>
    <w:rsid w:val="00057A6A"/>
    <w:rsid w:val="00057F32"/>
    <w:rsid w:val="000609A7"/>
    <w:rsid w:val="00062A25"/>
    <w:rsid w:val="00063134"/>
    <w:rsid w:val="00063DF0"/>
    <w:rsid w:val="00064F3F"/>
    <w:rsid w:val="00065B37"/>
    <w:rsid w:val="000662EE"/>
    <w:rsid w:val="00067316"/>
    <w:rsid w:val="00070A0D"/>
    <w:rsid w:val="00070CB0"/>
    <w:rsid w:val="000711EC"/>
    <w:rsid w:val="00071FAB"/>
    <w:rsid w:val="00073B60"/>
    <w:rsid w:val="00073CB5"/>
    <w:rsid w:val="0007425C"/>
    <w:rsid w:val="00074BD0"/>
    <w:rsid w:val="00074C0D"/>
    <w:rsid w:val="00074D31"/>
    <w:rsid w:val="00075AF6"/>
    <w:rsid w:val="00077553"/>
    <w:rsid w:val="00077698"/>
    <w:rsid w:val="000802A2"/>
    <w:rsid w:val="00080392"/>
    <w:rsid w:val="00080783"/>
    <w:rsid w:val="000813B4"/>
    <w:rsid w:val="0008169E"/>
    <w:rsid w:val="0008185D"/>
    <w:rsid w:val="00082295"/>
    <w:rsid w:val="00082F1A"/>
    <w:rsid w:val="00083B2E"/>
    <w:rsid w:val="00084CAC"/>
    <w:rsid w:val="000851A2"/>
    <w:rsid w:val="00085A55"/>
    <w:rsid w:val="00086555"/>
    <w:rsid w:val="0009035C"/>
    <w:rsid w:val="0009056A"/>
    <w:rsid w:val="0009352E"/>
    <w:rsid w:val="00094018"/>
    <w:rsid w:val="0009471D"/>
    <w:rsid w:val="00094C9B"/>
    <w:rsid w:val="000952FB"/>
    <w:rsid w:val="000955EE"/>
    <w:rsid w:val="00095BE1"/>
    <w:rsid w:val="00096123"/>
    <w:rsid w:val="00096B96"/>
    <w:rsid w:val="00097AF2"/>
    <w:rsid w:val="000A103A"/>
    <w:rsid w:val="000A1ACB"/>
    <w:rsid w:val="000A1D38"/>
    <w:rsid w:val="000A239A"/>
    <w:rsid w:val="000A2F3F"/>
    <w:rsid w:val="000A386A"/>
    <w:rsid w:val="000A65F3"/>
    <w:rsid w:val="000A6A4F"/>
    <w:rsid w:val="000A742E"/>
    <w:rsid w:val="000A7989"/>
    <w:rsid w:val="000B0B4A"/>
    <w:rsid w:val="000B17D0"/>
    <w:rsid w:val="000B2307"/>
    <w:rsid w:val="000B279A"/>
    <w:rsid w:val="000B2C63"/>
    <w:rsid w:val="000B32F9"/>
    <w:rsid w:val="000B3C2A"/>
    <w:rsid w:val="000B4CA3"/>
    <w:rsid w:val="000B58A7"/>
    <w:rsid w:val="000B61D2"/>
    <w:rsid w:val="000B67EB"/>
    <w:rsid w:val="000B69A7"/>
    <w:rsid w:val="000B70A7"/>
    <w:rsid w:val="000B70AE"/>
    <w:rsid w:val="000B735E"/>
    <w:rsid w:val="000B73DD"/>
    <w:rsid w:val="000B7E69"/>
    <w:rsid w:val="000C06B4"/>
    <w:rsid w:val="000C0D0B"/>
    <w:rsid w:val="000C0E16"/>
    <w:rsid w:val="000C11C1"/>
    <w:rsid w:val="000C1B15"/>
    <w:rsid w:val="000C2DC6"/>
    <w:rsid w:val="000C3AA1"/>
    <w:rsid w:val="000C42AA"/>
    <w:rsid w:val="000C44E2"/>
    <w:rsid w:val="000C495F"/>
    <w:rsid w:val="000C4A80"/>
    <w:rsid w:val="000C4C7E"/>
    <w:rsid w:val="000C5805"/>
    <w:rsid w:val="000C5B22"/>
    <w:rsid w:val="000C6307"/>
    <w:rsid w:val="000C66BB"/>
    <w:rsid w:val="000C73C2"/>
    <w:rsid w:val="000D0280"/>
    <w:rsid w:val="000D035F"/>
    <w:rsid w:val="000D05D2"/>
    <w:rsid w:val="000D1281"/>
    <w:rsid w:val="000D17CF"/>
    <w:rsid w:val="000D192C"/>
    <w:rsid w:val="000D261F"/>
    <w:rsid w:val="000D2D34"/>
    <w:rsid w:val="000D3E0C"/>
    <w:rsid w:val="000D43CF"/>
    <w:rsid w:val="000D5388"/>
    <w:rsid w:val="000D66D9"/>
    <w:rsid w:val="000D735E"/>
    <w:rsid w:val="000D73E8"/>
    <w:rsid w:val="000D79D7"/>
    <w:rsid w:val="000E0041"/>
    <w:rsid w:val="000E31DB"/>
    <w:rsid w:val="000E3EB3"/>
    <w:rsid w:val="000E6431"/>
    <w:rsid w:val="000F05CC"/>
    <w:rsid w:val="000F11A5"/>
    <w:rsid w:val="000F1910"/>
    <w:rsid w:val="000F21A5"/>
    <w:rsid w:val="000F24A8"/>
    <w:rsid w:val="000F2BA9"/>
    <w:rsid w:val="000F2FDE"/>
    <w:rsid w:val="000F3C69"/>
    <w:rsid w:val="000F44C4"/>
    <w:rsid w:val="000F51C3"/>
    <w:rsid w:val="000F562B"/>
    <w:rsid w:val="000F5CC4"/>
    <w:rsid w:val="000F7F46"/>
    <w:rsid w:val="001012E1"/>
    <w:rsid w:val="00101A1F"/>
    <w:rsid w:val="00101B34"/>
    <w:rsid w:val="00101CBE"/>
    <w:rsid w:val="00102738"/>
    <w:rsid w:val="001028BD"/>
    <w:rsid w:val="00102B9F"/>
    <w:rsid w:val="001031C5"/>
    <w:rsid w:val="00103849"/>
    <w:rsid w:val="0010399E"/>
    <w:rsid w:val="0010583C"/>
    <w:rsid w:val="001063B7"/>
    <w:rsid w:val="00106A92"/>
    <w:rsid w:val="001072A3"/>
    <w:rsid w:val="00107BCE"/>
    <w:rsid w:val="00107E12"/>
    <w:rsid w:val="00110035"/>
    <w:rsid w:val="00110826"/>
    <w:rsid w:val="00110A10"/>
    <w:rsid w:val="001111A0"/>
    <w:rsid w:val="001111AF"/>
    <w:rsid w:val="00112637"/>
    <w:rsid w:val="00112ABC"/>
    <w:rsid w:val="001134BE"/>
    <w:rsid w:val="00113872"/>
    <w:rsid w:val="00113AB1"/>
    <w:rsid w:val="001141F9"/>
    <w:rsid w:val="00115A60"/>
    <w:rsid w:val="0011739A"/>
    <w:rsid w:val="00117BE3"/>
    <w:rsid w:val="00117CBB"/>
    <w:rsid w:val="0012001E"/>
    <w:rsid w:val="00121279"/>
    <w:rsid w:val="0012245C"/>
    <w:rsid w:val="0012287E"/>
    <w:rsid w:val="00123B52"/>
    <w:rsid w:val="00123EFD"/>
    <w:rsid w:val="001245B9"/>
    <w:rsid w:val="001248C5"/>
    <w:rsid w:val="00124A66"/>
    <w:rsid w:val="001269F3"/>
    <w:rsid w:val="00126A55"/>
    <w:rsid w:val="00127D05"/>
    <w:rsid w:val="00130AE6"/>
    <w:rsid w:val="00130E42"/>
    <w:rsid w:val="001313EB"/>
    <w:rsid w:val="00132EB2"/>
    <w:rsid w:val="00133E27"/>
    <w:rsid w:val="00133F08"/>
    <w:rsid w:val="001345E6"/>
    <w:rsid w:val="001346BF"/>
    <w:rsid w:val="001346C3"/>
    <w:rsid w:val="00134A5C"/>
    <w:rsid w:val="001356BD"/>
    <w:rsid w:val="00135904"/>
    <w:rsid w:val="00136561"/>
    <w:rsid w:val="00136DBC"/>
    <w:rsid w:val="001378B0"/>
    <w:rsid w:val="00137C9F"/>
    <w:rsid w:val="001414A5"/>
    <w:rsid w:val="00141826"/>
    <w:rsid w:val="00141AD2"/>
    <w:rsid w:val="00142E00"/>
    <w:rsid w:val="00143D11"/>
    <w:rsid w:val="001441AC"/>
    <w:rsid w:val="001447DF"/>
    <w:rsid w:val="00144AA1"/>
    <w:rsid w:val="00145850"/>
    <w:rsid w:val="00145956"/>
    <w:rsid w:val="00145DDD"/>
    <w:rsid w:val="0014675B"/>
    <w:rsid w:val="00146B57"/>
    <w:rsid w:val="00146DD2"/>
    <w:rsid w:val="00146F5E"/>
    <w:rsid w:val="00147A85"/>
    <w:rsid w:val="00150151"/>
    <w:rsid w:val="001505BD"/>
    <w:rsid w:val="00151ADE"/>
    <w:rsid w:val="00152793"/>
    <w:rsid w:val="00152AA1"/>
    <w:rsid w:val="0015335F"/>
    <w:rsid w:val="001535D7"/>
    <w:rsid w:val="00153B7E"/>
    <w:rsid w:val="00153C56"/>
    <w:rsid w:val="00153FC0"/>
    <w:rsid w:val="001545A9"/>
    <w:rsid w:val="00154C3E"/>
    <w:rsid w:val="00155D70"/>
    <w:rsid w:val="0015635A"/>
    <w:rsid w:val="00157086"/>
    <w:rsid w:val="001613DE"/>
    <w:rsid w:val="00162B9A"/>
    <w:rsid w:val="001637C7"/>
    <w:rsid w:val="00163CC0"/>
    <w:rsid w:val="001642C7"/>
    <w:rsid w:val="00164724"/>
    <w:rsid w:val="0016480E"/>
    <w:rsid w:val="00164834"/>
    <w:rsid w:val="00165976"/>
    <w:rsid w:val="00166819"/>
    <w:rsid w:val="00167AE2"/>
    <w:rsid w:val="00167CED"/>
    <w:rsid w:val="00167F55"/>
    <w:rsid w:val="001710C1"/>
    <w:rsid w:val="00172719"/>
    <w:rsid w:val="0017278A"/>
    <w:rsid w:val="00172D1D"/>
    <w:rsid w:val="001734A3"/>
    <w:rsid w:val="00174297"/>
    <w:rsid w:val="00174636"/>
    <w:rsid w:val="00174914"/>
    <w:rsid w:val="00174EEF"/>
    <w:rsid w:val="00175220"/>
    <w:rsid w:val="00176EF5"/>
    <w:rsid w:val="0017731A"/>
    <w:rsid w:val="00177FBE"/>
    <w:rsid w:val="001804E6"/>
    <w:rsid w:val="001805DF"/>
    <w:rsid w:val="00180E06"/>
    <w:rsid w:val="00180F0A"/>
    <w:rsid w:val="001817B3"/>
    <w:rsid w:val="001817EC"/>
    <w:rsid w:val="00181D86"/>
    <w:rsid w:val="00181D9F"/>
    <w:rsid w:val="00182941"/>
    <w:rsid w:val="00182EB0"/>
    <w:rsid w:val="00183014"/>
    <w:rsid w:val="00185157"/>
    <w:rsid w:val="001859AD"/>
    <w:rsid w:val="00185A5F"/>
    <w:rsid w:val="00185C91"/>
    <w:rsid w:val="001875F7"/>
    <w:rsid w:val="00187E73"/>
    <w:rsid w:val="0019106F"/>
    <w:rsid w:val="00191BF9"/>
    <w:rsid w:val="001930BD"/>
    <w:rsid w:val="001938EC"/>
    <w:rsid w:val="00193E24"/>
    <w:rsid w:val="00194D08"/>
    <w:rsid w:val="001959C2"/>
    <w:rsid w:val="00195D45"/>
    <w:rsid w:val="00196272"/>
    <w:rsid w:val="00197798"/>
    <w:rsid w:val="0019779C"/>
    <w:rsid w:val="001A053B"/>
    <w:rsid w:val="001A081A"/>
    <w:rsid w:val="001A0896"/>
    <w:rsid w:val="001A0E35"/>
    <w:rsid w:val="001A264D"/>
    <w:rsid w:val="001A2FCD"/>
    <w:rsid w:val="001A30A9"/>
    <w:rsid w:val="001A395F"/>
    <w:rsid w:val="001A39D2"/>
    <w:rsid w:val="001A3FB9"/>
    <w:rsid w:val="001A51E3"/>
    <w:rsid w:val="001A5668"/>
    <w:rsid w:val="001A58C8"/>
    <w:rsid w:val="001A5FF6"/>
    <w:rsid w:val="001A6218"/>
    <w:rsid w:val="001A6D42"/>
    <w:rsid w:val="001A7875"/>
    <w:rsid w:val="001A7968"/>
    <w:rsid w:val="001A7AD8"/>
    <w:rsid w:val="001B02A1"/>
    <w:rsid w:val="001B07A5"/>
    <w:rsid w:val="001B1428"/>
    <w:rsid w:val="001B1EBE"/>
    <w:rsid w:val="001B209E"/>
    <w:rsid w:val="001B2E98"/>
    <w:rsid w:val="001B3483"/>
    <w:rsid w:val="001B3516"/>
    <w:rsid w:val="001B3C1E"/>
    <w:rsid w:val="001B3E08"/>
    <w:rsid w:val="001B4494"/>
    <w:rsid w:val="001B4A6E"/>
    <w:rsid w:val="001B5B26"/>
    <w:rsid w:val="001B7910"/>
    <w:rsid w:val="001B7AC6"/>
    <w:rsid w:val="001C0D8B"/>
    <w:rsid w:val="001C0DA8"/>
    <w:rsid w:val="001C2B31"/>
    <w:rsid w:val="001C3C02"/>
    <w:rsid w:val="001C44BE"/>
    <w:rsid w:val="001C55B1"/>
    <w:rsid w:val="001C64FC"/>
    <w:rsid w:val="001C73CC"/>
    <w:rsid w:val="001C7C71"/>
    <w:rsid w:val="001C7DEF"/>
    <w:rsid w:val="001D0591"/>
    <w:rsid w:val="001D15D9"/>
    <w:rsid w:val="001D1961"/>
    <w:rsid w:val="001D34BD"/>
    <w:rsid w:val="001D362E"/>
    <w:rsid w:val="001D3B59"/>
    <w:rsid w:val="001D3FCE"/>
    <w:rsid w:val="001D4510"/>
    <w:rsid w:val="001D4AD7"/>
    <w:rsid w:val="001D567E"/>
    <w:rsid w:val="001D6489"/>
    <w:rsid w:val="001D673A"/>
    <w:rsid w:val="001D7243"/>
    <w:rsid w:val="001E04E1"/>
    <w:rsid w:val="001E0D8A"/>
    <w:rsid w:val="001E4383"/>
    <w:rsid w:val="001E5AED"/>
    <w:rsid w:val="001E5C45"/>
    <w:rsid w:val="001E5CC7"/>
    <w:rsid w:val="001E67BA"/>
    <w:rsid w:val="001E6A75"/>
    <w:rsid w:val="001E6CBF"/>
    <w:rsid w:val="001E7016"/>
    <w:rsid w:val="001E74C2"/>
    <w:rsid w:val="001F05D5"/>
    <w:rsid w:val="001F06D9"/>
    <w:rsid w:val="001F0C3D"/>
    <w:rsid w:val="001F14C4"/>
    <w:rsid w:val="001F31F2"/>
    <w:rsid w:val="001F36AF"/>
    <w:rsid w:val="001F3B64"/>
    <w:rsid w:val="001F42BF"/>
    <w:rsid w:val="001F4C21"/>
    <w:rsid w:val="001F4F82"/>
    <w:rsid w:val="001F4F9C"/>
    <w:rsid w:val="001F5A48"/>
    <w:rsid w:val="001F5A96"/>
    <w:rsid w:val="001F5C99"/>
    <w:rsid w:val="001F6260"/>
    <w:rsid w:val="001F721E"/>
    <w:rsid w:val="001F76E7"/>
    <w:rsid w:val="00200007"/>
    <w:rsid w:val="0020092E"/>
    <w:rsid w:val="002028E2"/>
    <w:rsid w:val="002030A5"/>
    <w:rsid w:val="00203131"/>
    <w:rsid w:val="0020382E"/>
    <w:rsid w:val="00205353"/>
    <w:rsid w:val="00205ECB"/>
    <w:rsid w:val="00205FDD"/>
    <w:rsid w:val="00206306"/>
    <w:rsid w:val="0020693D"/>
    <w:rsid w:val="0021035F"/>
    <w:rsid w:val="00211FC6"/>
    <w:rsid w:val="00212415"/>
    <w:rsid w:val="00212E88"/>
    <w:rsid w:val="002136A7"/>
    <w:rsid w:val="00213C36"/>
    <w:rsid w:val="00213C9C"/>
    <w:rsid w:val="00214491"/>
    <w:rsid w:val="00214C2A"/>
    <w:rsid w:val="0021534B"/>
    <w:rsid w:val="00215AD6"/>
    <w:rsid w:val="00216F57"/>
    <w:rsid w:val="0021728D"/>
    <w:rsid w:val="00217B73"/>
    <w:rsid w:val="0022009E"/>
    <w:rsid w:val="00221A7C"/>
    <w:rsid w:val="00222B86"/>
    <w:rsid w:val="00223241"/>
    <w:rsid w:val="00223F33"/>
    <w:rsid w:val="0022425C"/>
    <w:rsid w:val="002246DE"/>
    <w:rsid w:val="00225384"/>
    <w:rsid w:val="00225716"/>
    <w:rsid w:val="00225E9C"/>
    <w:rsid w:val="00226CD3"/>
    <w:rsid w:val="00226E07"/>
    <w:rsid w:val="00226F8F"/>
    <w:rsid w:val="00227630"/>
    <w:rsid w:val="0023093F"/>
    <w:rsid w:val="00230A50"/>
    <w:rsid w:val="0023219C"/>
    <w:rsid w:val="00232929"/>
    <w:rsid w:val="0023370F"/>
    <w:rsid w:val="00233C28"/>
    <w:rsid w:val="00233C9A"/>
    <w:rsid w:val="002341D4"/>
    <w:rsid w:val="0023478A"/>
    <w:rsid w:val="00235642"/>
    <w:rsid w:val="002358A0"/>
    <w:rsid w:val="00235A36"/>
    <w:rsid w:val="00235D73"/>
    <w:rsid w:val="002378C0"/>
    <w:rsid w:val="00240DD2"/>
    <w:rsid w:val="00242695"/>
    <w:rsid w:val="002429E2"/>
    <w:rsid w:val="00242C89"/>
    <w:rsid w:val="00242F42"/>
    <w:rsid w:val="00243549"/>
    <w:rsid w:val="00243860"/>
    <w:rsid w:val="00243C2D"/>
    <w:rsid w:val="00243D0A"/>
    <w:rsid w:val="002459CC"/>
    <w:rsid w:val="00246B75"/>
    <w:rsid w:val="00247568"/>
    <w:rsid w:val="00247EFB"/>
    <w:rsid w:val="00250D92"/>
    <w:rsid w:val="002512A6"/>
    <w:rsid w:val="00251674"/>
    <w:rsid w:val="00251D2E"/>
    <w:rsid w:val="002521C9"/>
    <w:rsid w:val="00252591"/>
    <w:rsid w:val="00252BC4"/>
    <w:rsid w:val="00254014"/>
    <w:rsid w:val="002547F0"/>
    <w:rsid w:val="00254B39"/>
    <w:rsid w:val="0025539E"/>
    <w:rsid w:val="00257046"/>
    <w:rsid w:val="00257BF7"/>
    <w:rsid w:val="0026031D"/>
    <w:rsid w:val="00260844"/>
    <w:rsid w:val="00261D73"/>
    <w:rsid w:val="00262375"/>
    <w:rsid w:val="00262BD9"/>
    <w:rsid w:val="00262EAC"/>
    <w:rsid w:val="00263136"/>
    <w:rsid w:val="00263847"/>
    <w:rsid w:val="00264F28"/>
    <w:rsid w:val="0026504D"/>
    <w:rsid w:val="00265820"/>
    <w:rsid w:val="002666DB"/>
    <w:rsid w:val="00270A9D"/>
    <w:rsid w:val="0027226A"/>
    <w:rsid w:val="00272F15"/>
    <w:rsid w:val="00273A2F"/>
    <w:rsid w:val="00274CF9"/>
    <w:rsid w:val="00274E9F"/>
    <w:rsid w:val="00275B26"/>
    <w:rsid w:val="00275B92"/>
    <w:rsid w:val="002768F8"/>
    <w:rsid w:val="00276FDA"/>
    <w:rsid w:val="00280986"/>
    <w:rsid w:val="00280D47"/>
    <w:rsid w:val="00281824"/>
    <w:rsid w:val="00281ECE"/>
    <w:rsid w:val="002822E1"/>
    <w:rsid w:val="002825A9"/>
    <w:rsid w:val="002831C7"/>
    <w:rsid w:val="002840C6"/>
    <w:rsid w:val="00285496"/>
    <w:rsid w:val="00287C22"/>
    <w:rsid w:val="002904FB"/>
    <w:rsid w:val="002906A2"/>
    <w:rsid w:val="0029154B"/>
    <w:rsid w:val="00291AC6"/>
    <w:rsid w:val="00291B05"/>
    <w:rsid w:val="00291B4C"/>
    <w:rsid w:val="00292CC7"/>
    <w:rsid w:val="00294F06"/>
    <w:rsid w:val="00295174"/>
    <w:rsid w:val="00295772"/>
    <w:rsid w:val="00296172"/>
    <w:rsid w:val="002966D6"/>
    <w:rsid w:val="00296B92"/>
    <w:rsid w:val="00297156"/>
    <w:rsid w:val="00297230"/>
    <w:rsid w:val="002974D6"/>
    <w:rsid w:val="0029763C"/>
    <w:rsid w:val="002A0CE5"/>
    <w:rsid w:val="002A0D34"/>
    <w:rsid w:val="002A19D1"/>
    <w:rsid w:val="002A20FF"/>
    <w:rsid w:val="002A2333"/>
    <w:rsid w:val="002A2C22"/>
    <w:rsid w:val="002A38D5"/>
    <w:rsid w:val="002A3F3B"/>
    <w:rsid w:val="002A423F"/>
    <w:rsid w:val="002A5061"/>
    <w:rsid w:val="002A733F"/>
    <w:rsid w:val="002A7CA3"/>
    <w:rsid w:val="002B02EB"/>
    <w:rsid w:val="002B1211"/>
    <w:rsid w:val="002B191D"/>
    <w:rsid w:val="002B1D4A"/>
    <w:rsid w:val="002B27B4"/>
    <w:rsid w:val="002B2B37"/>
    <w:rsid w:val="002B3695"/>
    <w:rsid w:val="002B3906"/>
    <w:rsid w:val="002B39B7"/>
    <w:rsid w:val="002B4581"/>
    <w:rsid w:val="002B4625"/>
    <w:rsid w:val="002B4E0F"/>
    <w:rsid w:val="002B5204"/>
    <w:rsid w:val="002B58A1"/>
    <w:rsid w:val="002B766E"/>
    <w:rsid w:val="002C0602"/>
    <w:rsid w:val="002C1E93"/>
    <w:rsid w:val="002C235F"/>
    <w:rsid w:val="002C2622"/>
    <w:rsid w:val="002C3311"/>
    <w:rsid w:val="002C41A0"/>
    <w:rsid w:val="002C4771"/>
    <w:rsid w:val="002C517B"/>
    <w:rsid w:val="002C54E3"/>
    <w:rsid w:val="002C57A4"/>
    <w:rsid w:val="002C5C3B"/>
    <w:rsid w:val="002C6730"/>
    <w:rsid w:val="002D01A3"/>
    <w:rsid w:val="002D1B54"/>
    <w:rsid w:val="002D25D7"/>
    <w:rsid w:val="002D2859"/>
    <w:rsid w:val="002D37F6"/>
    <w:rsid w:val="002D3B6C"/>
    <w:rsid w:val="002D3BEE"/>
    <w:rsid w:val="002D5595"/>
    <w:rsid w:val="002D5C16"/>
    <w:rsid w:val="002D6B4C"/>
    <w:rsid w:val="002D6C08"/>
    <w:rsid w:val="002D76B6"/>
    <w:rsid w:val="002D7E6C"/>
    <w:rsid w:val="002E0217"/>
    <w:rsid w:val="002E0697"/>
    <w:rsid w:val="002E0F95"/>
    <w:rsid w:val="002E22D6"/>
    <w:rsid w:val="002E2F44"/>
    <w:rsid w:val="002E428F"/>
    <w:rsid w:val="002E4A73"/>
    <w:rsid w:val="002E6ABA"/>
    <w:rsid w:val="002E6BF4"/>
    <w:rsid w:val="002F0373"/>
    <w:rsid w:val="002F10D0"/>
    <w:rsid w:val="002F1D8E"/>
    <w:rsid w:val="002F225E"/>
    <w:rsid w:val="002F2476"/>
    <w:rsid w:val="002F2794"/>
    <w:rsid w:val="002F2C7B"/>
    <w:rsid w:val="002F3C00"/>
    <w:rsid w:val="002F3DFF"/>
    <w:rsid w:val="002F4097"/>
    <w:rsid w:val="002F4980"/>
    <w:rsid w:val="002F4D61"/>
    <w:rsid w:val="002F5521"/>
    <w:rsid w:val="002F5E05"/>
    <w:rsid w:val="002F6030"/>
    <w:rsid w:val="002F61BC"/>
    <w:rsid w:val="002F6D7D"/>
    <w:rsid w:val="002F7B9A"/>
    <w:rsid w:val="002F7CE7"/>
    <w:rsid w:val="00300DDB"/>
    <w:rsid w:val="003011A5"/>
    <w:rsid w:val="003015D5"/>
    <w:rsid w:val="00302F75"/>
    <w:rsid w:val="003030D8"/>
    <w:rsid w:val="003032E6"/>
    <w:rsid w:val="00304723"/>
    <w:rsid w:val="00304E5E"/>
    <w:rsid w:val="00305760"/>
    <w:rsid w:val="003059D9"/>
    <w:rsid w:val="00305CF2"/>
    <w:rsid w:val="00305E71"/>
    <w:rsid w:val="00306631"/>
    <w:rsid w:val="00306C52"/>
    <w:rsid w:val="00307A76"/>
    <w:rsid w:val="003105CC"/>
    <w:rsid w:val="003113A1"/>
    <w:rsid w:val="0031169A"/>
    <w:rsid w:val="00311707"/>
    <w:rsid w:val="00312DCC"/>
    <w:rsid w:val="003137A9"/>
    <w:rsid w:val="00313CDC"/>
    <w:rsid w:val="003143CD"/>
    <w:rsid w:val="0031455E"/>
    <w:rsid w:val="00315A16"/>
    <w:rsid w:val="00316FB1"/>
    <w:rsid w:val="00317053"/>
    <w:rsid w:val="0032109C"/>
    <w:rsid w:val="0032277D"/>
    <w:rsid w:val="00322B45"/>
    <w:rsid w:val="00322F67"/>
    <w:rsid w:val="003231D5"/>
    <w:rsid w:val="003231F6"/>
    <w:rsid w:val="00323809"/>
    <w:rsid w:val="00323D41"/>
    <w:rsid w:val="0032401B"/>
    <w:rsid w:val="003243F3"/>
    <w:rsid w:val="00325414"/>
    <w:rsid w:val="00325567"/>
    <w:rsid w:val="00325655"/>
    <w:rsid w:val="00326061"/>
    <w:rsid w:val="00326394"/>
    <w:rsid w:val="003263C7"/>
    <w:rsid w:val="003263CF"/>
    <w:rsid w:val="00326576"/>
    <w:rsid w:val="00327F88"/>
    <w:rsid w:val="003302F1"/>
    <w:rsid w:val="003307FE"/>
    <w:rsid w:val="003315D6"/>
    <w:rsid w:val="00331EEE"/>
    <w:rsid w:val="00332192"/>
    <w:rsid w:val="003322E3"/>
    <w:rsid w:val="003341F3"/>
    <w:rsid w:val="00334F4B"/>
    <w:rsid w:val="0033524B"/>
    <w:rsid w:val="00335593"/>
    <w:rsid w:val="003356EA"/>
    <w:rsid w:val="0033576E"/>
    <w:rsid w:val="003357C1"/>
    <w:rsid w:val="003361C7"/>
    <w:rsid w:val="0034090E"/>
    <w:rsid w:val="00341128"/>
    <w:rsid w:val="00343993"/>
    <w:rsid w:val="00343A5D"/>
    <w:rsid w:val="00343E55"/>
    <w:rsid w:val="0034470E"/>
    <w:rsid w:val="00344B14"/>
    <w:rsid w:val="003454F4"/>
    <w:rsid w:val="0035039F"/>
    <w:rsid w:val="0035055B"/>
    <w:rsid w:val="003505C7"/>
    <w:rsid w:val="00351610"/>
    <w:rsid w:val="00351668"/>
    <w:rsid w:val="00351AA0"/>
    <w:rsid w:val="00352DB0"/>
    <w:rsid w:val="0035350A"/>
    <w:rsid w:val="0035453F"/>
    <w:rsid w:val="00354B16"/>
    <w:rsid w:val="00354BD3"/>
    <w:rsid w:val="00355652"/>
    <w:rsid w:val="00355F07"/>
    <w:rsid w:val="0035634F"/>
    <w:rsid w:val="003563DB"/>
    <w:rsid w:val="00356635"/>
    <w:rsid w:val="003567E0"/>
    <w:rsid w:val="00356FFA"/>
    <w:rsid w:val="00357127"/>
    <w:rsid w:val="003572BD"/>
    <w:rsid w:val="003604ED"/>
    <w:rsid w:val="00360761"/>
    <w:rsid w:val="00361063"/>
    <w:rsid w:val="003617E8"/>
    <w:rsid w:val="00361A58"/>
    <w:rsid w:val="00361C2D"/>
    <w:rsid w:val="00361C42"/>
    <w:rsid w:val="00361ECE"/>
    <w:rsid w:val="0036374D"/>
    <w:rsid w:val="003651A0"/>
    <w:rsid w:val="0036577A"/>
    <w:rsid w:val="00366435"/>
    <w:rsid w:val="00366BC5"/>
    <w:rsid w:val="00366CDE"/>
    <w:rsid w:val="0036706F"/>
    <w:rsid w:val="00370299"/>
    <w:rsid w:val="0037094A"/>
    <w:rsid w:val="00370C69"/>
    <w:rsid w:val="003712BD"/>
    <w:rsid w:val="00371480"/>
    <w:rsid w:val="003717F1"/>
    <w:rsid w:val="00371ED3"/>
    <w:rsid w:val="00371FC4"/>
    <w:rsid w:val="00372659"/>
    <w:rsid w:val="00372FFC"/>
    <w:rsid w:val="003733EA"/>
    <w:rsid w:val="0037446A"/>
    <w:rsid w:val="00374732"/>
    <w:rsid w:val="00374FB1"/>
    <w:rsid w:val="0037562F"/>
    <w:rsid w:val="003769C2"/>
    <w:rsid w:val="00376E16"/>
    <w:rsid w:val="00377140"/>
    <w:rsid w:val="0037728A"/>
    <w:rsid w:val="00380166"/>
    <w:rsid w:val="00380B6E"/>
    <w:rsid w:val="00380B7D"/>
    <w:rsid w:val="00380CA7"/>
    <w:rsid w:val="00380E7F"/>
    <w:rsid w:val="00381712"/>
    <w:rsid w:val="003817C5"/>
    <w:rsid w:val="00381A99"/>
    <w:rsid w:val="0038288A"/>
    <w:rsid w:val="003829C2"/>
    <w:rsid w:val="003830B2"/>
    <w:rsid w:val="00383AF9"/>
    <w:rsid w:val="00384594"/>
    <w:rsid w:val="00384724"/>
    <w:rsid w:val="00384BB9"/>
    <w:rsid w:val="00384CF0"/>
    <w:rsid w:val="00384EAB"/>
    <w:rsid w:val="00384EC5"/>
    <w:rsid w:val="0038706F"/>
    <w:rsid w:val="00390474"/>
    <w:rsid w:val="00390C7E"/>
    <w:rsid w:val="0039162F"/>
    <w:rsid w:val="003919B7"/>
    <w:rsid w:val="00391D57"/>
    <w:rsid w:val="00392292"/>
    <w:rsid w:val="00392F0E"/>
    <w:rsid w:val="003937E1"/>
    <w:rsid w:val="00393855"/>
    <w:rsid w:val="00394F45"/>
    <w:rsid w:val="00396A7C"/>
    <w:rsid w:val="00396BE9"/>
    <w:rsid w:val="00396D70"/>
    <w:rsid w:val="00397780"/>
    <w:rsid w:val="003A04DD"/>
    <w:rsid w:val="003A069D"/>
    <w:rsid w:val="003A103F"/>
    <w:rsid w:val="003A1927"/>
    <w:rsid w:val="003A2805"/>
    <w:rsid w:val="003A3A8A"/>
    <w:rsid w:val="003A4229"/>
    <w:rsid w:val="003A4313"/>
    <w:rsid w:val="003A5927"/>
    <w:rsid w:val="003A6B53"/>
    <w:rsid w:val="003B0FB0"/>
    <w:rsid w:val="003B1017"/>
    <w:rsid w:val="003B2B26"/>
    <w:rsid w:val="003B3C07"/>
    <w:rsid w:val="003B6081"/>
    <w:rsid w:val="003B6680"/>
    <w:rsid w:val="003B6775"/>
    <w:rsid w:val="003B6BE9"/>
    <w:rsid w:val="003B70E1"/>
    <w:rsid w:val="003C3910"/>
    <w:rsid w:val="003C4910"/>
    <w:rsid w:val="003C5FE2"/>
    <w:rsid w:val="003C6B34"/>
    <w:rsid w:val="003C724A"/>
    <w:rsid w:val="003C7C7F"/>
    <w:rsid w:val="003D0172"/>
    <w:rsid w:val="003D05FB"/>
    <w:rsid w:val="003D07B3"/>
    <w:rsid w:val="003D087C"/>
    <w:rsid w:val="003D0AEC"/>
    <w:rsid w:val="003D12C2"/>
    <w:rsid w:val="003D1B16"/>
    <w:rsid w:val="003D35DF"/>
    <w:rsid w:val="003D37E0"/>
    <w:rsid w:val="003D3D06"/>
    <w:rsid w:val="003D4458"/>
    <w:rsid w:val="003D45BF"/>
    <w:rsid w:val="003D5022"/>
    <w:rsid w:val="003D508A"/>
    <w:rsid w:val="003D537F"/>
    <w:rsid w:val="003D5F68"/>
    <w:rsid w:val="003D68E4"/>
    <w:rsid w:val="003D746C"/>
    <w:rsid w:val="003D7B75"/>
    <w:rsid w:val="003D7F92"/>
    <w:rsid w:val="003E0208"/>
    <w:rsid w:val="003E148A"/>
    <w:rsid w:val="003E239E"/>
    <w:rsid w:val="003E3263"/>
    <w:rsid w:val="003E3B5D"/>
    <w:rsid w:val="003E3B81"/>
    <w:rsid w:val="003E4B57"/>
    <w:rsid w:val="003E5DA9"/>
    <w:rsid w:val="003E60E7"/>
    <w:rsid w:val="003E6419"/>
    <w:rsid w:val="003E6575"/>
    <w:rsid w:val="003E6B92"/>
    <w:rsid w:val="003E6C97"/>
    <w:rsid w:val="003E7B77"/>
    <w:rsid w:val="003E7F2B"/>
    <w:rsid w:val="003F0324"/>
    <w:rsid w:val="003F09E5"/>
    <w:rsid w:val="003F0D13"/>
    <w:rsid w:val="003F134E"/>
    <w:rsid w:val="003F1C83"/>
    <w:rsid w:val="003F27E1"/>
    <w:rsid w:val="003F437A"/>
    <w:rsid w:val="003F57E2"/>
    <w:rsid w:val="003F5C2B"/>
    <w:rsid w:val="003F5C3E"/>
    <w:rsid w:val="003F5F92"/>
    <w:rsid w:val="003F6475"/>
    <w:rsid w:val="003F6ECB"/>
    <w:rsid w:val="003F72EF"/>
    <w:rsid w:val="003F7E11"/>
    <w:rsid w:val="00400B8E"/>
    <w:rsid w:val="00401AB4"/>
    <w:rsid w:val="00401BA8"/>
    <w:rsid w:val="00402240"/>
    <w:rsid w:val="00402255"/>
    <w:rsid w:val="00402306"/>
    <w:rsid w:val="004023E9"/>
    <w:rsid w:val="00402660"/>
    <w:rsid w:val="00402B9A"/>
    <w:rsid w:val="0040454A"/>
    <w:rsid w:val="00406310"/>
    <w:rsid w:val="0040746E"/>
    <w:rsid w:val="004076C2"/>
    <w:rsid w:val="00407834"/>
    <w:rsid w:val="00410CB8"/>
    <w:rsid w:val="00410ED1"/>
    <w:rsid w:val="00411904"/>
    <w:rsid w:val="00411AAF"/>
    <w:rsid w:val="004122DD"/>
    <w:rsid w:val="00412B82"/>
    <w:rsid w:val="004131B3"/>
    <w:rsid w:val="004132BB"/>
    <w:rsid w:val="00413739"/>
    <w:rsid w:val="00413E89"/>
    <w:rsid w:val="00413F83"/>
    <w:rsid w:val="00413FE1"/>
    <w:rsid w:val="0041490C"/>
    <w:rsid w:val="00415677"/>
    <w:rsid w:val="00415FBA"/>
    <w:rsid w:val="00416191"/>
    <w:rsid w:val="004162CC"/>
    <w:rsid w:val="00416721"/>
    <w:rsid w:val="00417205"/>
    <w:rsid w:val="0041733F"/>
    <w:rsid w:val="00417CD5"/>
    <w:rsid w:val="00420461"/>
    <w:rsid w:val="00421B87"/>
    <w:rsid w:val="00421EF0"/>
    <w:rsid w:val="0042226F"/>
    <w:rsid w:val="004224FA"/>
    <w:rsid w:val="004234F0"/>
    <w:rsid w:val="00423D07"/>
    <w:rsid w:val="00424AAE"/>
    <w:rsid w:val="00425267"/>
    <w:rsid w:val="0042557B"/>
    <w:rsid w:val="00425FD0"/>
    <w:rsid w:val="0042634D"/>
    <w:rsid w:val="00426D80"/>
    <w:rsid w:val="00427936"/>
    <w:rsid w:val="00427FDD"/>
    <w:rsid w:val="00431C2F"/>
    <w:rsid w:val="00431E63"/>
    <w:rsid w:val="0043379D"/>
    <w:rsid w:val="00434623"/>
    <w:rsid w:val="0043547E"/>
    <w:rsid w:val="00435A71"/>
    <w:rsid w:val="00435E5C"/>
    <w:rsid w:val="004360FB"/>
    <w:rsid w:val="004375F7"/>
    <w:rsid w:val="004401F1"/>
    <w:rsid w:val="00441D33"/>
    <w:rsid w:val="0044346F"/>
    <w:rsid w:val="0044402C"/>
    <w:rsid w:val="004450D2"/>
    <w:rsid w:val="00446D9C"/>
    <w:rsid w:val="00447821"/>
    <w:rsid w:val="00450579"/>
    <w:rsid w:val="00450ECA"/>
    <w:rsid w:val="00450F98"/>
    <w:rsid w:val="0045166D"/>
    <w:rsid w:val="00451C93"/>
    <w:rsid w:val="004521DE"/>
    <w:rsid w:val="00452500"/>
    <w:rsid w:val="00452EA5"/>
    <w:rsid w:val="00452EEE"/>
    <w:rsid w:val="00453112"/>
    <w:rsid w:val="00453FF6"/>
    <w:rsid w:val="004546E0"/>
    <w:rsid w:val="004549DB"/>
    <w:rsid w:val="00455716"/>
    <w:rsid w:val="00457C91"/>
    <w:rsid w:val="004601D7"/>
    <w:rsid w:val="00460FDA"/>
    <w:rsid w:val="00461732"/>
    <w:rsid w:val="00462E95"/>
    <w:rsid w:val="00463B2F"/>
    <w:rsid w:val="00463FEC"/>
    <w:rsid w:val="00464AE3"/>
    <w:rsid w:val="0046520A"/>
    <w:rsid w:val="004672AB"/>
    <w:rsid w:val="004674D5"/>
    <w:rsid w:val="00470075"/>
    <w:rsid w:val="004714FE"/>
    <w:rsid w:val="0047172A"/>
    <w:rsid w:val="00471B10"/>
    <w:rsid w:val="004725E8"/>
    <w:rsid w:val="004747E6"/>
    <w:rsid w:val="00475654"/>
    <w:rsid w:val="00475E9B"/>
    <w:rsid w:val="00476D63"/>
    <w:rsid w:val="00477017"/>
    <w:rsid w:val="0047749C"/>
    <w:rsid w:val="00477BAA"/>
    <w:rsid w:val="00482B7D"/>
    <w:rsid w:val="00483408"/>
    <w:rsid w:val="00483492"/>
    <w:rsid w:val="00484DD2"/>
    <w:rsid w:val="004858AB"/>
    <w:rsid w:val="0048707C"/>
    <w:rsid w:val="00490DA9"/>
    <w:rsid w:val="00493659"/>
    <w:rsid w:val="00493B3D"/>
    <w:rsid w:val="00493CDF"/>
    <w:rsid w:val="004943F1"/>
    <w:rsid w:val="00495053"/>
    <w:rsid w:val="0049649B"/>
    <w:rsid w:val="00496DA4"/>
    <w:rsid w:val="004A0B9B"/>
    <w:rsid w:val="004A0F9E"/>
    <w:rsid w:val="004A1F59"/>
    <w:rsid w:val="004A1FC2"/>
    <w:rsid w:val="004A29BE"/>
    <w:rsid w:val="004A29E7"/>
    <w:rsid w:val="004A3225"/>
    <w:rsid w:val="004A33EE"/>
    <w:rsid w:val="004A3AA8"/>
    <w:rsid w:val="004A4A24"/>
    <w:rsid w:val="004A5D65"/>
    <w:rsid w:val="004A73BD"/>
    <w:rsid w:val="004A78E9"/>
    <w:rsid w:val="004A7E2C"/>
    <w:rsid w:val="004B0086"/>
    <w:rsid w:val="004B0542"/>
    <w:rsid w:val="004B0B7C"/>
    <w:rsid w:val="004B11C8"/>
    <w:rsid w:val="004B13C7"/>
    <w:rsid w:val="004B17F3"/>
    <w:rsid w:val="004B27B7"/>
    <w:rsid w:val="004B2EEE"/>
    <w:rsid w:val="004B45EC"/>
    <w:rsid w:val="004B4A67"/>
    <w:rsid w:val="004B52B9"/>
    <w:rsid w:val="004B60F4"/>
    <w:rsid w:val="004B6943"/>
    <w:rsid w:val="004B778F"/>
    <w:rsid w:val="004B7C18"/>
    <w:rsid w:val="004B7F1F"/>
    <w:rsid w:val="004B7FA6"/>
    <w:rsid w:val="004C0609"/>
    <w:rsid w:val="004C080F"/>
    <w:rsid w:val="004C2343"/>
    <w:rsid w:val="004C2457"/>
    <w:rsid w:val="004C5744"/>
    <w:rsid w:val="004C6333"/>
    <w:rsid w:val="004C639F"/>
    <w:rsid w:val="004C738F"/>
    <w:rsid w:val="004C75D5"/>
    <w:rsid w:val="004C7981"/>
    <w:rsid w:val="004C7F09"/>
    <w:rsid w:val="004D0BDA"/>
    <w:rsid w:val="004D141F"/>
    <w:rsid w:val="004D1CCE"/>
    <w:rsid w:val="004D21B4"/>
    <w:rsid w:val="004D2590"/>
    <w:rsid w:val="004D2742"/>
    <w:rsid w:val="004D2C98"/>
    <w:rsid w:val="004D4762"/>
    <w:rsid w:val="004D5A61"/>
    <w:rsid w:val="004D608E"/>
    <w:rsid w:val="004D6310"/>
    <w:rsid w:val="004D6688"/>
    <w:rsid w:val="004D68E2"/>
    <w:rsid w:val="004D7EF3"/>
    <w:rsid w:val="004E0062"/>
    <w:rsid w:val="004E0122"/>
    <w:rsid w:val="004E05A1"/>
    <w:rsid w:val="004E129A"/>
    <w:rsid w:val="004E210B"/>
    <w:rsid w:val="004E27D8"/>
    <w:rsid w:val="004E4624"/>
    <w:rsid w:val="004E5983"/>
    <w:rsid w:val="004E5E29"/>
    <w:rsid w:val="004E6F5F"/>
    <w:rsid w:val="004E7252"/>
    <w:rsid w:val="004E7CA8"/>
    <w:rsid w:val="004E7F21"/>
    <w:rsid w:val="004F07DA"/>
    <w:rsid w:val="004F17A2"/>
    <w:rsid w:val="004F1A11"/>
    <w:rsid w:val="004F1CFA"/>
    <w:rsid w:val="004F29EA"/>
    <w:rsid w:val="004F2DE1"/>
    <w:rsid w:val="004F3CA5"/>
    <w:rsid w:val="004F4091"/>
    <w:rsid w:val="004F40DD"/>
    <w:rsid w:val="004F472A"/>
    <w:rsid w:val="004F4AC2"/>
    <w:rsid w:val="004F52A4"/>
    <w:rsid w:val="004F5E38"/>
    <w:rsid w:val="004F5E57"/>
    <w:rsid w:val="004F6710"/>
    <w:rsid w:val="004F6B26"/>
    <w:rsid w:val="004F6C3A"/>
    <w:rsid w:val="004F7103"/>
    <w:rsid w:val="00500C3E"/>
    <w:rsid w:val="0050136A"/>
    <w:rsid w:val="0050138A"/>
    <w:rsid w:val="00502166"/>
    <w:rsid w:val="00502849"/>
    <w:rsid w:val="005032F8"/>
    <w:rsid w:val="005039C9"/>
    <w:rsid w:val="00503B4F"/>
    <w:rsid w:val="00504220"/>
    <w:rsid w:val="00504334"/>
    <w:rsid w:val="0050498D"/>
    <w:rsid w:val="0050657D"/>
    <w:rsid w:val="00507B5D"/>
    <w:rsid w:val="0051014C"/>
    <w:rsid w:val="00510167"/>
    <w:rsid w:val="005104D7"/>
    <w:rsid w:val="005106E9"/>
    <w:rsid w:val="00510B9E"/>
    <w:rsid w:val="00510D44"/>
    <w:rsid w:val="005115FD"/>
    <w:rsid w:val="00512846"/>
    <w:rsid w:val="005128AD"/>
    <w:rsid w:val="00513E81"/>
    <w:rsid w:val="00514296"/>
    <w:rsid w:val="00515029"/>
    <w:rsid w:val="005162BA"/>
    <w:rsid w:val="00516624"/>
    <w:rsid w:val="00517533"/>
    <w:rsid w:val="00517C03"/>
    <w:rsid w:val="00517F42"/>
    <w:rsid w:val="00517FA5"/>
    <w:rsid w:val="00521224"/>
    <w:rsid w:val="005213B7"/>
    <w:rsid w:val="0052187E"/>
    <w:rsid w:val="00521961"/>
    <w:rsid w:val="00521ED7"/>
    <w:rsid w:val="00522843"/>
    <w:rsid w:val="00522FFB"/>
    <w:rsid w:val="005238B6"/>
    <w:rsid w:val="0052399E"/>
    <w:rsid w:val="00523D12"/>
    <w:rsid w:val="00524966"/>
    <w:rsid w:val="00524DC1"/>
    <w:rsid w:val="00525E5E"/>
    <w:rsid w:val="00525EAC"/>
    <w:rsid w:val="00526295"/>
    <w:rsid w:val="005272E0"/>
    <w:rsid w:val="005277CD"/>
    <w:rsid w:val="00527997"/>
    <w:rsid w:val="0053009F"/>
    <w:rsid w:val="00531B5E"/>
    <w:rsid w:val="00533C6C"/>
    <w:rsid w:val="0053474B"/>
    <w:rsid w:val="0053506D"/>
    <w:rsid w:val="00536BC2"/>
    <w:rsid w:val="00536BD0"/>
    <w:rsid w:val="005371F1"/>
    <w:rsid w:val="00537507"/>
    <w:rsid w:val="00537BC9"/>
    <w:rsid w:val="00537E5A"/>
    <w:rsid w:val="0054020D"/>
    <w:rsid w:val="00541241"/>
    <w:rsid w:val="005425E1"/>
    <w:rsid w:val="0054261F"/>
    <w:rsid w:val="005427C5"/>
    <w:rsid w:val="00542C22"/>
    <w:rsid w:val="00542CF6"/>
    <w:rsid w:val="00543607"/>
    <w:rsid w:val="005437FD"/>
    <w:rsid w:val="00543FA9"/>
    <w:rsid w:val="00544178"/>
    <w:rsid w:val="0054425C"/>
    <w:rsid w:val="005447C9"/>
    <w:rsid w:val="005453AB"/>
    <w:rsid w:val="00545D13"/>
    <w:rsid w:val="00545E27"/>
    <w:rsid w:val="005463E6"/>
    <w:rsid w:val="00547B1D"/>
    <w:rsid w:val="0055134A"/>
    <w:rsid w:val="005517E7"/>
    <w:rsid w:val="00551E66"/>
    <w:rsid w:val="00553AC3"/>
    <w:rsid w:val="00553C03"/>
    <w:rsid w:val="005541C4"/>
    <w:rsid w:val="00554253"/>
    <w:rsid w:val="00554B5B"/>
    <w:rsid w:val="00555003"/>
    <w:rsid w:val="0055691B"/>
    <w:rsid w:val="00556AFA"/>
    <w:rsid w:val="0055736B"/>
    <w:rsid w:val="00557545"/>
    <w:rsid w:val="0055757D"/>
    <w:rsid w:val="00557592"/>
    <w:rsid w:val="005608E3"/>
    <w:rsid w:val="00560DDA"/>
    <w:rsid w:val="0056242E"/>
    <w:rsid w:val="00562655"/>
    <w:rsid w:val="00562A06"/>
    <w:rsid w:val="00562B52"/>
    <w:rsid w:val="00563080"/>
    <w:rsid w:val="00563692"/>
    <w:rsid w:val="00564111"/>
    <w:rsid w:val="00564218"/>
    <w:rsid w:val="00566053"/>
    <w:rsid w:val="0056687D"/>
    <w:rsid w:val="005669E0"/>
    <w:rsid w:val="0056770C"/>
    <w:rsid w:val="0057022D"/>
    <w:rsid w:val="00570A28"/>
    <w:rsid w:val="00570CEE"/>
    <w:rsid w:val="00570FF0"/>
    <w:rsid w:val="005712E7"/>
    <w:rsid w:val="00571679"/>
    <w:rsid w:val="00571CA5"/>
    <w:rsid w:val="00571E11"/>
    <w:rsid w:val="00571E94"/>
    <w:rsid w:val="00572024"/>
    <w:rsid w:val="00572458"/>
    <w:rsid w:val="005726EF"/>
    <w:rsid w:val="005727E2"/>
    <w:rsid w:val="00574A13"/>
    <w:rsid w:val="00574D9D"/>
    <w:rsid w:val="005752BE"/>
    <w:rsid w:val="00577750"/>
    <w:rsid w:val="00580F30"/>
    <w:rsid w:val="005810E5"/>
    <w:rsid w:val="00581575"/>
    <w:rsid w:val="00581C86"/>
    <w:rsid w:val="00582735"/>
    <w:rsid w:val="00583944"/>
    <w:rsid w:val="00583B24"/>
    <w:rsid w:val="00584235"/>
    <w:rsid w:val="005844E7"/>
    <w:rsid w:val="00584936"/>
    <w:rsid w:val="00584E54"/>
    <w:rsid w:val="00585EF4"/>
    <w:rsid w:val="0058793A"/>
    <w:rsid w:val="00590013"/>
    <w:rsid w:val="005908B8"/>
    <w:rsid w:val="005911A0"/>
    <w:rsid w:val="005926BF"/>
    <w:rsid w:val="00593566"/>
    <w:rsid w:val="005939BD"/>
    <w:rsid w:val="005944D8"/>
    <w:rsid w:val="00594ED9"/>
    <w:rsid w:val="0059512E"/>
    <w:rsid w:val="00595A29"/>
    <w:rsid w:val="00595AC0"/>
    <w:rsid w:val="00597833"/>
    <w:rsid w:val="0059788E"/>
    <w:rsid w:val="00597E1C"/>
    <w:rsid w:val="005A04B4"/>
    <w:rsid w:val="005A098B"/>
    <w:rsid w:val="005A20A8"/>
    <w:rsid w:val="005A2296"/>
    <w:rsid w:val="005A2F47"/>
    <w:rsid w:val="005A4B3A"/>
    <w:rsid w:val="005A61B7"/>
    <w:rsid w:val="005A6267"/>
    <w:rsid w:val="005A69A1"/>
    <w:rsid w:val="005A6DD2"/>
    <w:rsid w:val="005A6EE3"/>
    <w:rsid w:val="005A7147"/>
    <w:rsid w:val="005A7BC3"/>
    <w:rsid w:val="005B0233"/>
    <w:rsid w:val="005B0B34"/>
    <w:rsid w:val="005B18BD"/>
    <w:rsid w:val="005B2CD4"/>
    <w:rsid w:val="005B3558"/>
    <w:rsid w:val="005B383B"/>
    <w:rsid w:val="005B4540"/>
    <w:rsid w:val="005B4CB7"/>
    <w:rsid w:val="005B51AC"/>
    <w:rsid w:val="005B6BC1"/>
    <w:rsid w:val="005B744B"/>
    <w:rsid w:val="005B7563"/>
    <w:rsid w:val="005B7963"/>
    <w:rsid w:val="005C09EB"/>
    <w:rsid w:val="005C2F78"/>
    <w:rsid w:val="005C34C7"/>
    <w:rsid w:val="005C385D"/>
    <w:rsid w:val="005C4C0F"/>
    <w:rsid w:val="005C5DB5"/>
    <w:rsid w:val="005C7C53"/>
    <w:rsid w:val="005D198D"/>
    <w:rsid w:val="005D3B20"/>
    <w:rsid w:val="005D4192"/>
    <w:rsid w:val="005D42D4"/>
    <w:rsid w:val="005D4852"/>
    <w:rsid w:val="005D59A6"/>
    <w:rsid w:val="005D6C58"/>
    <w:rsid w:val="005D6C8C"/>
    <w:rsid w:val="005D71B7"/>
    <w:rsid w:val="005D75B4"/>
    <w:rsid w:val="005D7C4F"/>
    <w:rsid w:val="005D7ED4"/>
    <w:rsid w:val="005E11BA"/>
    <w:rsid w:val="005E155E"/>
    <w:rsid w:val="005E1B57"/>
    <w:rsid w:val="005E2DC3"/>
    <w:rsid w:val="005E2EBF"/>
    <w:rsid w:val="005E3BBA"/>
    <w:rsid w:val="005E412E"/>
    <w:rsid w:val="005E416D"/>
    <w:rsid w:val="005E44B4"/>
    <w:rsid w:val="005E4759"/>
    <w:rsid w:val="005E4ECA"/>
    <w:rsid w:val="005E5C68"/>
    <w:rsid w:val="005E64A1"/>
    <w:rsid w:val="005E65C0"/>
    <w:rsid w:val="005E6628"/>
    <w:rsid w:val="005E73B1"/>
    <w:rsid w:val="005E7776"/>
    <w:rsid w:val="005E7908"/>
    <w:rsid w:val="005F0390"/>
    <w:rsid w:val="005F04F1"/>
    <w:rsid w:val="005F05BB"/>
    <w:rsid w:val="005F0A98"/>
    <w:rsid w:val="005F10DE"/>
    <w:rsid w:val="005F244A"/>
    <w:rsid w:val="005F2CCE"/>
    <w:rsid w:val="005F3E11"/>
    <w:rsid w:val="005F444C"/>
    <w:rsid w:val="005F5690"/>
    <w:rsid w:val="005F6377"/>
    <w:rsid w:val="005F65FE"/>
    <w:rsid w:val="005F674F"/>
    <w:rsid w:val="005F73F9"/>
    <w:rsid w:val="005F7F36"/>
    <w:rsid w:val="006001AF"/>
    <w:rsid w:val="006006BE"/>
    <w:rsid w:val="006014A9"/>
    <w:rsid w:val="0060279B"/>
    <w:rsid w:val="00603259"/>
    <w:rsid w:val="00603E7B"/>
    <w:rsid w:val="00605136"/>
    <w:rsid w:val="006072CD"/>
    <w:rsid w:val="006101B7"/>
    <w:rsid w:val="0061088C"/>
    <w:rsid w:val="006109BE"/>
    <w:rsid w:val="00612023"/>
    <w:rsid w:val="006124FD"/>
    <w:rsid w:val="00612DE1"/>
    <w:rsid w:val="00612E37"/>
    <w:rsid w:val="00614190"/>
    <w:rsid w:val="00614C6D"/>
    <w:rsid w:val="006150FE"/>
    <w:rsid w:val="0061685B"/>
    <w:rsid w:val="00616A09"/>
    <w:rsid w:val="006175B7"/>
    <w:rsid w:val="00617839"/>
    <w:rsid w:val="00620985"/>
    <w:rsid w:val="006215FB"/>
    <w:rsid w:val="00622A99"/>
    <w:rsid w:val="00622E67"/>
    <w:rsid w:val="00624FED"/>
    <w:rsid w:val="00625674"/>
    <w:rsid w:val="00626615"/>
    <w:rsid w:val="00626B57"/>
    <w:rsid w:val="00626EDC"/>
    <w:rsid w:val="0062705B"/>
    <w:rsid w:val="006308D1"/>
    <w:rsid w:val="006309D5"/>
    <w:rsid w:val="00631BB5"/>
    <w:rsid w:val="00632BA7"/>
    <w:rsid w:val="00633298"/>
    <w:rsid w:val="00633396"/>
    <w:rsid w:val="006339B4"/>
    <w:rsid w:val="0063443F"/>
    <w:rsid w:val="006346CD"/>
    <w:rsid w:val="006362EE"/>
    <w:rsid w:val="006401A3"/>
    <w:rsid w:val="00640616"/>
    <w:rsid w:val="0064177C"/>
    <w:rsid w:val="00642C74"/>
    <w:rsid w:val="00643379"/>
    <w:rsid w:val="00644E24"/>
    <w:rsid w:val="006452D3"/>
    <w:rsid w:val="00645473"/>
    <w:rsid w:val="006462AA"/>
    <w:rsid w:val="006470EC"/>
    <w:rsid w:val="00651C8F"/>
    <w:rsid w:val="00652DB6"/>
    <w:rsid w:val="00653625"/>
    <w:rsid w:val="006542D6"/>
    <w:rsid w:val="006546C7"/>
    <w:rsid w:val="006556A4"/>
    <w:rsid w:val="0065598E"/>
    <w:rsid w:val="00655AF2"/>
    <w:rsid w:val="00655BC5"/>
    <w:rsid w:val="00655DEF"/>
    <w:rsid w:val="006565C3"/>
    <w:rsid w:val="006568BE"/>
    <w:rsid w:val="00656A74"/>
    <w:rsid w:val="00657165"/>
    <w:rsid w:val="0065752C"/>
    <w:rsid w:val="0065766E"/>
    <w:rsid w:val="0066025D"/>
    <w:rsid w:val="0066086A"/>
    <w:rsid w:val="0066091A"/>
    <w:rsid w:val="006610E4"/>
    <w:rsid w:val="006617E6"/>
    <w:rsid w:val="00661D2B"/>
    <w:rsid w:val="00661EB1"/>
    <w:rsid w:val="006621CA"/>
    <w:rsid w:val="006630E0"/>
    <w:rsid w:val="00665B3D"/>
    <w:rsid w:val="006667AE"/>
    <w:rsid w:val="00667F35"/>
    <w:rsid w:val="00671C97"/>
    <w:rsid w:val="00672A34"/>
    <w:rsid w:val="006731F3"/>
    <w:rsid w:val="0067416B"/>
    <w:rsid w:val="0067525F"/>
    <w:rsid w:val="00675BDD"/>
    <w:rsid w:val="00676BF8"/>
    <w:rsid w:val="00676D81"/>
    <w:rsid w:val="0067711A"/>
    <w:rsid w:val="006773EC"/>
    <w:rsid w:val="00677738"/>
    <w:rsid w:val="00680504"/>
    <w:rsid w:val="00680AEB"/>
    <w:rsid w:val="00681718"/>
    <w:rsid w:val="00681CD9"/>
    <w:rsid w:val="00681FBC"/>
    <w:rsid w:val="006823FD"/>
    <w:rsid w:val="006824E9"/>
    <w:rsid w:val="00682A48"/>
    <w:rsid w:val="0068378A"/>
    <w:rsid w:val="00683E30"/>
    <w:rsid w:val="0068514B"/>
    <w:rsid w:val="0068535C"/>
    <w:rsid w:val="00685458"/>
    <w:rsid w:val="00687024"/>
    <w:rsid w:val="00687348"/>
    <w:rsid w:val="00687EED"/>
    <w:rsid w:val="00690770"/>
    <w:rsid w:val="00691B8D"/>
    <w:rsid w:val="00692D0C"/>
    <w:rsid w:val="006940F3"/>
    <w:rsid w:val="00694270"/>
    <w:rsid w:val="00694A55"/>
    <w:rsid w:val="00694E44"/>
    <w:rsid w:val="006957A1"/>
    <w:rsid w:val="00695E22"/>
    <w:rsid w:val="00696D65"/>
    <w:rsid w:val="00697067"/>
    <w:rsid w:val="006A1A7F"/>
    <w:rsid w:val="006A1D10"/>
    <w:rsid w:val="006A25AB"/>
    <w:rsid w:val="006A2E65"/>
    <w:rsid w:val="006A337D"/>
    <w:rsid w:val="006A3C52"/>
    <w:rsid w:val="006A55FC"/>
    <w:rsid w:val="006A582E"/>
    <w:rsid w:val="006A60FD"/>
    <w:rsid w:val="006A759D"/>
    <w:rsid w:val="006A7A14"/>
    <w:rsid w:val="006A7BD1"/>
    <w:rsid w:val="006B058B"/>
    <w:rsid w:val="006B06A3"/>
    <w:rsid w:val="006B172B"/>
    <w:rsid w:val="006B3182"/>
    <w:rsid w:val="006B3BA8"/>
    <w:rsid w:val="006B3DB2"/>
    <w:rsid w:val="006B4AFF"/>
    <w:rsid w:val="006B5210"/>
    <w:rsid w:val="006B5575"/>
    <w:rsid w:val="006B5AEF"/>
    <w:rsid w:val="006B6637"/>
    <w:rsid w:val="006B7093"/>
    <w:rsid w:val="006B7417"/>
    <w:rsid w:val="006C00E7"/>
    <w:rsid w:val="006C068D"/>
    <w:rsid w:val="006C144F"/>
    <w:rsid w:val="006C145E"/>
    <w:rsid w:val="006C1A41"/>
    <w:rsid w:val="006C2A75"/>
    <w:rsid w:val="006C3668"/>
    <w:rsid w:val="006C471F"/>
    <w:rsid w:val="006C4F5E"/>
    <w:rsid w:val="006C5371"/>
    <w:rsid w:val="006C5CB5"/>
    <w:rsid w:val="006C7269"/>
    <w:rsid w:val="006C746D"/>
    <w:rsid w:val="006D02B3"/>
    <w:rsid w:val="006D0A86"/>
    <w:rsid w:val="006D1015"/>
    <w:rsid w:val="006D101E"/>
    <w:rsid w:val="006D12A6"/>
    <w:rsid w:val="006D1343"/>
    <w:rsid w:val="006D31F9"/>
    <w:rsid w:val="006D3691"/>
    <w:rsid w:val="006D385B"/>
    <w:rsid w:val="006D38CC"/>
    <w:rsid w:val="006D3FA0"/>
    <w:rsid w:val="006D48E1"/>
    <w:rsid w:val="006D5024"/>
    <w:rsid w:val="006D5082"/>
    <w:rsid w:val="006D6DF6"/>
    <w:rsid w:val="006D7611"/>
    <w:rsid w:val="006D7976"/>
    <w:rsid w:val="006D7DAC"/>
    <w:rsid w:val="006E194E"/>
    <w:rsid w:val="006E3437"/>
    <w:rsid w:val="006E3B14"/>
    <w:rsid w:val="006E4DEF"/>
    <w:rsid w:val="006E53D6"/>
    <w:rsid w:val="006E5AA0"/>
    <w:rsid w:val="006E5EF0"/>
    <w:rsid w:val="006E601B"/>
    <w:rsid w:val="006E6E36"/>
    <w:rsid w:val="006E6ED5"/>
    <w:rsid w:val="006E7C97"/>
    <w:rsid w:val="006F08CC"/>
    <w:rsid w:val="006F3563"/>
    <w:rsid w:val="006F3655"/>
    <w:rsid w:val="006F3947"/>
    <w:rsid w:val="006F42B9"/>
    <w:rsid w:val="006F4761"/>
    <w:rsid w:val="006F48C8"/>
    <w:rsid w:val="006F49EA"/>
    <w:rsid w:val="006F4B45"/>
    <w:rsid w:val="006F5695"/>
    <w:rsid w:val="006F5B92"/>
    <w:rsid w:val="006F5CC5"/>
    <w:rsid w:val="006F6103"/>
    <w:rsid w:val="006F6E0A"/>
    <w:rsid w:val="006F7414"/>
    <w:rsid w:val="007013D9"/>
    <w:rsid w:val="0070195D"/>
    <w:rsid w:val="00701CA3"/>
    <w:rsid w:val="007021B5"/>
    <w:rsid w:val="00702DB6"/>
    <w:rsid w:val="007032B9"/>
    <w:rsid w:val="00704E00"/>
    <w:rsid w:val="00705135"/>
    <w:rsid w:val="0070586A"/>
    <w:rsid w:val="0070738E"/>
    <w:rsid w:val="007074F4"/>
    <w:rsid w:val="00707891"/>
    <w:rsid w:val="007078B0"/>
    <w:rsid w:val="00707FB5"/>
    <w:rsid w:val="007105AD"/>
    <w:rsid w:val="00711122"/>
    <w:rsid w:val="007123C5"/>
    <w:rsid w:val="00713E59"/>
    <w:rsid w:val="00713FEB"/>
    <w:rsid w:val="007140CD"/>
    <w:rsid w:val="00714945"/>
    <w:rsid w:val="00714F44"/>
    <w:rsid w:val="00715322"/>
    <w:rsid w:val="00715443"/>
    <w:rsid w:val="00716928"/>
    <w:rsid w:val="007172E5"/>
    <w:rsid w:val="00717847"/>
    <w:rsid w:val="00717C63"/>
    <w:rsid w:val="007209E7"/>
    <w:rsid w:val="00720AC3"/>
    <w:rsid w:val="007212E3"/>
    <w:rsid w:val="007218D7"/>
    <w:rsid w:val="007225E7"/>
    <w:rsid w:val="00722B35"/>
    <w:rsid w:val="00725249"/>
    <w:rsid w:val="0072607E"/>
    <w:rsid w:val="00726153"/>
    <w:rsid w:val="00726182"/>
    <w:rsid w:val="00726713"/>
    <w:rsid w:val="007269F1"/>
    <w:rsid w:val="00726D61"/>
    <w:rsid w:val="00727635"/>
    <w:rsid w:val="00730D88"/>
    <w:rsid w:val="00731301"/>
    <w:rsid w:val="00731903"/>
    <w:rsid w:val="00732329"/>
    <w:rsid w:val="007329D3"/>
    <w:rsid w:val="00732AB5"/>
    <w:rsid w:val="00732C2D"/>
    <w:rsid w:val="00733040"/>
    <w:rsid w:val="007331CC"/>
    <w:rsid w:val="007335AD"/>
    <w:rsid w:val="0073369F"/>
    <w:rsid w:val="007336C1"/>
    <w:rsid w:val="0073375E"/>
    <w:rsid w:val="007337CA"/>
    <w:rsid w:val="007348FF"/>
    <w:rsid w:val="00734CE4"/>
    <w:rsid w:val="00734F8A"/>
    <w:rsid w:val="00735123"/>
    <w:rsid w:val="0073587A"/>
    <w:rsid w:val="00736099"/>
    <w:rsid w:val="007366F5"/>
    <w:rsid w:val="0073676A"/>
    <w:rsid w:val="0074009C"/>
    <w:rsid w:val="00740C4D"/>
    <w:rsid w:val="00740CD1"/>
    <w:rsid w:val="00741381"/>
    <w:rsid w:val="00741517"/>
    <w:rsid w:val="00741837"/>
    <w:rsid w:val="0074261D"/>
    <w:rsid w:val="00742BB4"/>
    <w:rsid w:val="00742BFF"/>
    <w:rsid w:val="00743287"/>
    <w:rsid w:val="00744922"/>
    <w:rsid w:val="00744E81"/>
    <w:rsid w:val="007453E6"/>
    <w:rsid w:val="00745A52"/>
    <w:rsid w:val="007465C2"/>
    <w:rsid w:val="0074793A"/>
    <w:rsid w:val="00747C11"/>
    <w:rsid w:val="00750CC4"/>
    <w:rsid w:val="00750CC6"/>
    <w:rsid w:val="007510F0"/>
    <w:rsid w:val="00752A81"/>
    <w:rsid w:val="0075429E"/>
    <w:rsid w:val="0075655A"/>
    <w:rsid w:val="0076054E"/>
    <w:rsid w:val="00760629"/>
    <w:rsid w:val="0076072B"/>
    <w:rsid w:val="0076298A"/>
    <w:rsid w:val="00762AE2"/>
    <w:rsid w:val="00763B2C"/>
    <w:rsid w:val="007644D4"/>
    <w:rsid w:val="0076576E"/>
    <w:rsid w:val="00766B0B"/>
    <w:rsid w:val="00766F87"/>
    <w:rsid w:val="0077009F"/>
    <w:rsid w:val="00770453"/>
    <w:rsid w:val="00771BD6"/>
    <w:rsid w:val="00773002"/>
    <w:rsid w:val="0077309D"/>
    <w:rsid w:val="00773743"/>
    <w:rsid w:val="007738E8"/>
    <w:rsid w:val="00773BA4"/>
    <w:rsid w:val="00773EDD"/>
    <w:rsid w:val="00774064"/>
    <w:rsid w:val="00774F63"/>
    <w:rsid w:val="007753BB"/>
    <w:rsid w:val="00775DED"/>
    <w:rsid w:val="00775EFC"/>
    <w:rsid w:val="00776CC6"/>
    <w:rsid w:val="0077703C"/>
    <w:rsid w:val="007771F2"/>
    <w:rsid w:val="007774EE"/>
    <w:rsid w:val="00777DA3"/>
    <w:rsid w:val="0078109A"/>
    <w:rsid w:val="00781822"/>
    <w:rsid w:val="00781D80"/>
    <w:rsid w:val="00783F21"/>
    <w:rsid w:val="00785AA5"/>
    <w:rsid w:val="00785D2D"/>
    <w:rsid w:val="00785DB6"/>
    <w:rsid w:val="00786125"/>
    <w:rsid w:val="00787159"/>
    <w:rsid w:val="00787FC1"/>
    <w:rsid w:val="00790101"/>
    <w:rsid w:val="0079018A"/>
    <w:rsid w:val="007902BA"/>
    <w:rsid w:val="0079043A"/>
    <w:rsid w:val="007907C0"/>
    <w:rsid w:val="007915E0"/>
    <w:rsid w:val="00791668"/>
    <w:rsid w:val="007917FA"/>
    <w:rsid w:val="00791AA1"/>
    <w:rsid w:val="007927E1"/>
    <w:rsid w:val="007930F4"/>
    <w:rsid w:val="00793116"/>
    <w:rsid w:val="00794372"/>
    <w:rsid w:val="00794AF6"/>
    <w:rsid w:val="00794E31"/>
    <w:rsid w:val="0079555C"/>
    <w:rsid w:val="00795614"/>
    <w:rsid w:val="00795AA9"/>
    <w:rsid w:val="00795CC1"/>
    <w:rsid w:val="00795EEF"/>
    <w:rsid w:val="00796194"/>
    <w:rsid w:val="00797FC9"/>
    <w:rsid w:val="007A0CAA"/>
    <w:rsid w:val="007A1099"/>
    <w:rsid w:val="007A10D8"/>
    <w:rsid w:val="007A1A9D"/>
    <w:rsid w:val="007A2132"/>
    <w:rsid w:val="007A2315"/>
    <w:rsid w:val="007A2385"/>
    <w:rsid w:val="007A29A5"/>
    <w:rsid w:val="007A3793"/>
    <w:rsid w:val="007A394D"/>
    <w:rsid w:val="007A3B8D"/>
    <w:rsid w:val="007A4500"/>
    <w:rsid w:val="007A4792"/>
    <w:rsid w:val="007A561E"/>
    <w:rsid w:val="007A5A0B"/>
    <w:rsid w:val="007A5B44"/>
    <w:rsid w:val="007A6263"/>
    <w:rsid w:val="007A759E"/>
    <w:rsid w:val="007B07AB"/>
    <w:rsid w:val="007B2E0C"/>
    <w:rsid w:val="007B30E5"/>
    <w:rsid w:val="007B38F7"/>
    <w:rsid w:val="007B3CD2"/>
    <w:rsid w:val="007B4FFC"/>
    <w:rsid w:val="007B52A9"/>
    <w:rsid w:val="007B5F64"/>
    <w:rsid w:val="007B74B3"/>
    <w:rsid w:val="007B7DBC"/>
    <w:rsid w:val="007B7EE2"/>
    <w:rsid w:val="007C0015"/>
    <w:rsid w:val="007C00D5"/>
    <w:rsid w:val="007C1BA2"/>
    <w:rsid w:val="007C2B48"/>
    <w:rsid w:val="007C3D79"/>
    <w:rsid w:val="007C3DC3"/>
    <w:rsid w:val="007C4045"/>
    <w:rsid w:val="007C4C3B"/>
    <w:rsid w:val="007C6C22"/>
    <w:rsid w:val="007C767E"/>
    <w:rsid w:val="007D0D83"/>
    <w:rsid w:val="007D20E9"/>
    <w:rsid w:val="007D2E7B"/>
    <w:rsid w:val="007D2F0E"/>
    <w:rsid w:val="007D31A3"/>
    <w:rsid w:val="007D33D7"/>
    <w:rsid w:val="007D3D05"/>
    <w:rsid w:val="007D3D56"/>
    <w:rsid w:val="007D4595"/>
    <w:rsid w:val="007D61D9"/>
    <w:rsid w:val="007D6420"/>
    <w:rsid w:val="007D6B6A"/>
    <w:rsid w:val="007D72F0"/>
    <w:rsid w:val="007D742A"/>
    <w:rsid w:val="007D7881"/>
    <w:rsid w:val="007D7A0E"/>
    <w:rsid w:val="007D7E3A"/>
    <w:rsid w:val="007E025B"/>
    <w:rsid w:val="007E08F0"/>
    <w:rsid w:val="007E0E10"/>
    <w:rsid w:val="007E1B27"/>
    <w:rsid w:val="007E2F3B"/>
    <w:rsid w:val="007E335D"/>
    <w:rsid w:val="007E3BAC"/>
    <w:rsid w:val="007E3E88"/>
    <w:rsid w:val="007E3F66"/>
    <w:rsid w:val="007E433F"/>
    <w:rsid w:val="007E4768"/>
    <w:rsid w:val="007E489F"/>
    <w:rsid w:val="007E4C28"/>
    <w:rsid w:val="007E4C74"/>
    <w:rsid w:val="007E4CA9"/>
    <w:rsid w:val="007E530A"/>
    <w:rsid w:val="007E5975"/>
    <w:rsid w:val="007E5A96"/>
    <w:rsid w:val="007E6064"/>
    <w:rsid w:val="007E628F"/>
    <w:rsid w:val="007E777B"/>
    <w:rsid w:val="007F1374"/>
    <w:rsid w:val="007F1607"/>
    <w:rsid w:val="007F2070"/>
    <w:rsid w:val="007F258A"/>
    <w:rsid w:val="007F2804"/>
    <w:rsid w:val="007F3567"/>
    <w:rsid w:val="007F3672"/>
    <w:rsid w:val="007F3F03"/>
    <w:rsid w:val="007F4D9E"/>
    <w:rsid w:val="007F4DF6"/>
    <w:rsid w:val="007F575E"/>
    <w:rsid w:val="007F5999"/>
    <w:rsid w:val="007F63C1"/>
    <w:rsid w:val="007F6A8C"/>
    <w:rsid w:val="007F7257"/>
    <w:rsid w:val="008009C6"/>
    <w:rsid w:val="00801119"/>
    <w:rsid w:val="00801AEE"/>
    <w:rsid w:val="00802ACC"/>
    <w:rsid w:val="00803437"/>
    <w:rsid w:val="00803685"/>
    <w:rsid w:val="00803CF7"/>
    <w:rsid w:val="00803E05"/>
    <w:rsid w:val="008053AB"/>
    <w:rsid w:val="008053F5"/>
    <w:rsid w:val="0080779D"/>
    <w:rsid w:val="00807AF7"/>
    <w:rsid w:val="00807DA2"/>
    <w:rsid w:val="00810198"/>
    <w:rsid w:val="008109CE"/>
    <w:rsid w:val="0081194C"/>
    <w:rsid w:val="00811F7E"/>
    <w:rsid w:val="008122E4"/>
    <w:rsid w:val="00812514"/>
    <w:rsid w:val="00812546"/>
    <w:rsid w:val="00812EF7"/>
    <w:rsid w:val="00813D54"/>
    <w:rsid w:val="00813D9B"/>
    <w:rsid w:val="00813E50"/>
    <w:rsid w:val="00814531"/>
    <w:rsid w:val="008147A2"/>
    <w:rsid w:val="00814EA9"/>
    <w:rsid w:val="00815DA8"/>
    <w:rsid w:val="00815F6A"/>
    <w:rsid w:val="0081708C"/>
    <w:rsid w:val="0082194D"/>
    <w:rsid w:val="00821DCA"/>
    <w:rsid w:val="008221F9"/>
    <w:rsid w:val="00822430"/>
    <w:rsid w:val="00823C98"/>
    <w:rsid w:val="00823E81"/>
    <w:rsid w:val="00824821"/>
    <w:rsid w:val="00825056"/>
    <w:rsid w:val="00825790"/>
    <w:rsid w:val="00825B6C"/>
    <w:rsid w:val="008261B8"/>
    <w:rsid w:val="00826CD4"/>
    <w:rsid w:val="00826EF5"/>
    <w:rsid w:val="0082705E"/>
    <w:rsid w:val="00831693"/>
    <w:rsid w:val="0083201A"/>
    <w:rsid w:val="0083261B"/>
    <w:rsid w:val="00833085"/>
    <w:rsid w:val="00833955"/>
    <w:rsid w:val="008347A6"/>
    <w:rsid w:val="00834C2A"/>
    <w:rsid w:val="008350B5"/>
    <w:rsid w:val="00836B1C"/>
    <w:rsid w:val="00836CED"/>
    <w:rsid w:val="00837A0A"/>
    <w:rsid w:val="00837C26"/>
    <w:rsid w:val="00837EF7"/>
    <w:rsid w:val="00840104"/>
    <w:rsid w:val="00840648"/>
    <w:rsid w:val="008408A3"/>
    <w:rsid w:val="00840C1F"/>
    <w:rsid w:val="008411C9"/>
    <w:rsid w:val="0084135B"/>
    <w:rsid w:val="0084152F"/>
    <w:rsid w:val="00841FC5"/>
    <w:rsid w:val="00842477"/>
    <w:rsid w:val="00842C37"/>
    <w:rsid w:val="00843D0F"/>
    <w:rsid w:val="0084488A"/>
    <w:rsid w:val="00844CD4"/>
    <w:rsid w:val="00845709"/>
    <w:rsid w:val="00846B39"/>
    <w:rsid w:val="00846EF2"/>
    <w:rsid w:val="00850156"/>
    <w:rsid w:val="00850BF7"/>
    <w:rsid w:val="00850EBF"/>
    <w:rsid w:val="00851111"/>
    <w:rsid w:val="00851F19"/>
    <w:rsid w:val="008520A6"/>
    <w:rsid w:val="00852A7A"/>
    <w:rsid w:val="00852E86"/>
    <w:rsid w:val="00854322"/>
    <w:rsid w:val="00854843"/>
    <w:rsid w:val="008558E2"/>
    <w:rsid w:val="00855BF2"/>
    <w:rsid w:val="00855ECC"/>
    <w:rsid w:val="00855F8E"/>
    <w:rsid w:val="00856D8A"/>
    <w:rsid w:val="008572AB"/>
    <w:rsid w:val="008574FA"/>
    <w:rsid w:val="008576BD"/>
    <w:rsid w:val="008577D8"/>
    <w:rsid w:val="0086020D"/>
    <w:rsid w:val="00860463"/>
    <w:rsid w:val="00860D3B"/>
    <w:rsid w:val="00861083"/>
    <w:rsid w:val="008611D7"/>
    <w:rsid w:val="008628DB"/>
    <w:rsid w:val="008657F3"/>
    <w:rsid w:val="008716FA"/>
    <w:rsid w:val="00871DA0"/>
    <w:rsid w:val="008733DA"/>
    <w:rsid w:val="0087406D"/>
    <w:rsid w:val="0087461B"/>
    <w:rsid w:val="0087520D"/>
    <w:rsid w:val="00876D38"/>
    <w:rsid w:val="00876FE7"/>
    <w:rsid w:val="00877A5F"/>
    <w:rsid w:val="00877BCC"/>
    <w:rsid w:val="00880608"/>
    <w:rsid w:val="00880F87"/>
    <w:rsid w:val="008820C5"/>
    <w:rsid w:val="00883935"/>
    <w:rsid w:val="00883E82"/>
    <w:rsid w:val="008850E4"/>
    <w:rsid w:val="008856A8"/>
    <w:rsid w:val="00885B31"/>
    <w:rsid w:val="00885EAE"/>
    <w:rsid w:val="008861F0"/>
    <w:rsid w:val="008870FF"/>
    <w:rsid w:val="00887D1A"/>
    <w:rsid w:val="00892A8E"/>
    <w:rsid w:val="00892EDC"/>
    <w:rsid w:val="008939AB"/>
    <w:rsid w:val="0089515F"/>
    <w:rsid w:val="00896079"/>
    <w:rsid w:val="008975D5"/>
    <w:rsid w:val="00897B07"/>
    <w:rsid w:val="00897D12"/>
    <w:rsid w:val="008A0C98"/>
    <w:rsid w:val="008A12F5"/>
    <w:rsid w:val="008A227D"/>
    <w:rsid w:val="008A381D"/>
    <w:rsid w:val="008A4415"/>
    <w:rsid w:val="008A45BC"/>
    <w:rsid w:val="008A5C32"/>
    <w:rsid w:val="008A7400"/>
    <w:rsid w:val="008A7401"/>
    <w:rsid w:val="008B1587"/>
    <w:rsid w:val="008B1610"/>
    <w:rsid w:val="008B1B01"/>
    <w:rsid w:val="008B26BC"/>
    <w:rsid w:val="008B3337"/>
    <w:rsid w:val="008B3BCD"/>
    <w:rsid w:val="008B3E1E"/>
    <w:rsid w:val="008B4678"/>
    <w:rsid w:val="008B48AE"/>
    <w:rsid w:val="008B698E"/>
    <w:rsid w:val="008B6DF8"/>
    <w:rsid w:val="008C013E"/>
    <w:rsid w:val="008C0339"/>
    <w:rsid w:val="008C0575"/>
    <w:rsid w:val="008C05FE"/>
    <w:rsid w:val="008C06B1"/>
    <w:rsid w:val="008C106C"/>
    <w:rsid w:val="008C10F1"/>
    <w:rsid w:val="008C169E"/>
    <w:rsid w:val="008C1926"/>
    <w:rsid w:val="008C1E99"/>
    <w:rsid w:val="008C37EF"/>
    <w:rsid w:val="008C48C0"/>
    <w:rsid w:val="008C4CA3"/>
    <w:rsid w:val="008C557E"/>
    <w:rsid w:val="008C7647"/>
    <w:rsid w:val="008C7689"/>
    <w:rsid w:val="008D1EB9"/>
    <w:rsid w:val="008D2D3F"/>
    <w:rsid w:val="008D2DC4"/>
    <w:rsid w:val="008D2DE5"/>
    <w:rsid w:val="008D2E6C"/>
    <w:rsid w:val="008D3F06"/>
    <w:rsid w:val="008D4D83"/>
    <w:rsid w:val="008D5B36"/>
    <w:rsid w:val="008D614F"/>
    <w:rsid w:val="008D638A"/>
    <w:rsid w:val="008D6C9F"/>
    <w:rsid w:val="008D70BF"/>
    <w:rsid w:val="008D7AB0"/>
    <w:rsid w:val="008D7F5C"/>
    <w:rsid w:val="008E0085"/>
    <w:rsid w:val="008E0354"/>
    <w:rsid w:val="008E0369"/>
    <w:rsid w:val="008E15CC"/>
    <w:rsid w:val="008E2AA6"/>
    <w:rsid w:val="008E2B66"/>
    <w:rsid w:val="008E311B"/>
    <w:rsid w:val="008E387D"/>
    <w:rsid w:val="008E38CA"/>
    <w:rsid w:val="008E43A5"/>
    <w:rsid w:val="008E47E9"/>
    <w:rsid w:val="008E5030"/>
    <w:rsid w:val="008E5831"/>
    <w:rsid w:val="008E67B6"/>
    <w:rsid w:val="008E6845"/>
    <w:rsid w:val="008E7C75"/>
    <w:rsid w:val="008F01F3"/>
    <w:rsid w:val="008F06B8"/>
    <w:rsid w:val="008F080B"/>
    <w:rsid w:val="008F174D"/>
    <w:rsid w:val="008F2F36"/>
    <w:rsid w:val="008F3DCB"/>
    <w:rsid w:val="008F416B"/>
    <w:rsid w:val="008F431C"/>
    <w:rsid w:val="008F46E5"/>
    <w:rsid w:val="008F46E7"/>
    <w:rsid w:val="008F5144"/>
    <w:rsid w:val="008F5430"/>
    <w:rsid w:val="008F5D66"/>
    <w:rsid w:val="008F5EF9"/>
    <w:rsid w:val="008F64CA"/>
    <w:rsid w:val="008F6F0B"/>
    <w:rsid w:val="008F700D"/>
    <w:rsid w:val="008F7B24"/>
    <w:rsid w:val="008F7E4B"/>
    <w:rsid w:val="008F7F0D"/>
    <w:rsid w:val="009004F1"/>
    <w:rsid w:val="009010FF"/>
    <w:rsid w:val="00902371"/>
    <w:rsid w:val="009023AE"/>
    <w:rsid w:val="009024FC"/>
    <w:rsid w:val="009027D0"/>
    <w:rsid w:val="00902C09"/>
    <w:rsid w:val="00902C9B"/>
    <w:rsid w:val="00903325"/>
    <w:rsid w:val="00904F1D"/>
    <w:rsid w:val="0090574B"/>
    <w:rsid w:val="009068C6"/>
    <w:rsid w:val="00906B96"/>
    <w:rsid w:val="00907BA7"/>
    <w:rsid w:val="009102AC"/>
    <w:rsid w:val="0091064E"/>
    <w:rsid w:val="009110BD"/>
    <w:rsid w:val="009114C3"/>
    <w:rsid w:val="00911FC5"/>
    <w:rsid w:val="009131DC"/>
    <w:rsid w:val="009133C9"/>
    <w:rsid w:val="00913BB3"/>
    <w:rsid w:val="00913DE6"/>
    <w:rsid w:val="009149A5"/>
    <w:rsid w:val="00914AD5"/>
    <w:rsid w:val="00914C43"/>
    <w:rsid w:val="00914F96"/>
    <w:rsid w:val="00914FF2"/>
    <w:rsid w:val="00915A20"/>
    <w:rsid w:val="00916040"/>
    <w:rsid w:val="00917079"/>
    <w:rsid w:val="00917804"/>
    <w:rsid w:val="009212B6"/>
    <w:rsid w:val="009213C2"/>
    <w:rsid w:val="00921927"/>
    <w:rsid w:val="00921A6C"/>
    <w:rsid w:val="009225BC"/>
    <w:rsid w:val="009228F5"/>
    <w:rsid w:val="00923095"/>
    <w:rsid w:val="00924129"/>
    <w:rsid w:val="009248EC"/>
    <w:rsid w:val="00925C59"/>
    <w:rsid w:val="009261FD"/>
    <w:rsid w:val="00927303"/>
    <w:rsid w:val="00930506"/>
    <w:rsid w:val="00930C5E"/>
    <w:rsid w:val="009316DF"/>
    <w:rsid w:val="00931A10"/>
    <w:rsid w:val="00932A81"/>
    <w:rsid w:val="00932B40"/>
    <w:rsid w:val="009343E2"/>
    <w:rsid w:val="009406E3"/>
    <w:rsid w:val="009430C8"/>
    <w:rsid w:val="00944132"/>
    <w:rsid w:val="009445C7"/>
    <w:rsid w:val="00944C9E"/>
    <w:rsid w:val="009465A9"/>
    <w:rsid w:val="00947967"/>
    <w:rsid w:val="009479D0"/>
    <w:rsid w:val="00952008"/>
    <w:rsid w:val="00953225"/>
    <w:rsid w:val="00953314"/>
    <w:rsid w:val="00954BC8"/>
    <w:rsid w:val="00955201"/>
    <w:rsid w:val="009565DA"/>
    <w:rsid w:val="0095690C"/>
    <w:rsid w:val="00957F64"/>
    <w:rsid w:val="00961146"/>
    <w:rsid w:val="0096125D"/>
    <w:rsid w:val="0096139C"/>
    <w:rsid w:val="0096237D"/>
    <w:rsid w:val="00962D73"/>
    <w:rsid w:val="00962DC8"/>
    <w:rsid w:val="00962F87"/>
    <w:rsid w:val="009632C4"/>
    <w:rsid w:val="009647CD"/>
    <w:rsid w:val="009648A2"/>
    <w:rsid w:val="00964997"/>
    <w:rsid w:val="00965200"/>
    <w:rsid w:val="00965D9B"/>
    <w:rsid w:val="009665C6"/>
    <w:rsid w:val="009668B3"/>
    <w:rsid w:val="00967630"/>
    <w:rsid w:val="00967D30"/>
    <w:rsid w:val="00971044"/>
    <w:rsid w:val="009712BF"/>
    <w:rsid w:val="0097131D"/>
    <w:rsid w:val="00971471"/>
    <w:rsid w:val="00971535"/>
    <w:rsid w:val="00971826"/>
    <w:rsid w:val="009720F2"/>
    <w:rsid w:val="009727D6"/>
    <w:rsid w:val="00972CE3"/>
    <w:rsid w:val="009730AE"/>
    <w:rsid w:val="009738EB"/>
    <w:rsid w:val="0097415C"/>
    <w:rsid w:val="009758C5"/>
    <w:rsid w:val="0097614D"/>
    <w:rsid w:val="0097664E"/>
    <w:rsid w:val="009770FE"/>
    <w:rsid w:val="00977A47"/>
    <w:rsid w:val="009803AA"/>
    <w:rsid w:val="00983BE5"/>
    <w:rsid w:val="009849C2"/>
    <w:rsid w:val="00984D24"/>
    <w:rsid w:val="00985161"/>
    <w:rsid w:val="009858EB"/>
    <w:rsid w:val="00985CDA"/>
    <w:rsid w:val="00985F68"/>
    <w:rsid w:val="00986635"/>
    <w:rsid w:val="00990598"/>
    <w:rsid w:val="0099072A"/>
    <w:rsid w:val="009907BE"/>
    <w:rsid w:val="00990993"/>
    <w:rsid w:val="00991FAD"/>
    <w:rsid w:val="00993B93"/>
    <w:rsid w:val="00993D6A"/>
    <w:rsid w:val="0099449A"/>
    <w:rsid w:val="00994548"/>
    <w:rsid w:val="00994B2B"/>
    <w:rsid w:val="009950DD"/>
    <w:rsid w:val="00995FDB"/>
    <w:rsid w:val="00996538"/>
    <w:rsid w:val="00996D28"/>
    <w:rsid w:val="009977F9"/>
    <w:rsid w:val="009A020C"/>
    <w:rsid w:val="009A0D1C"/>
    <w:rsid w:val="009A0E97"/>
    <w:rsid w:val="009A3615"/>
    <w:rsid w:val="009A3DBB"/>
    <w:rsid w:val="009A3E25"/>
    <w:rsid w:val="009A3F47"/>
    <w:rsid w:val="009A4118"/>
    <w:rsid w:val="009A44C1"/>
    <w:rsid w:val="009A5BEF"/>
    <w:rsid w:val="009A7564"/>
    <w:rsid w:val="009B0046"/>
    <w:rsid w:val="009B05B3"/>
    <w:rsid w:val="009B0C3C"/>
    <w:rsid w:val="009B103F"/>
    <w:rsid w:val="009B1F55"/>
    <w:rsid w:val="009B3728"/>
    <w:rsid w:val="009B3797"/>
    <w:rsid w:val="009B3BF6"/>
    <w:rsid w:val="009B5108"/>
    <w:rsid w:val="009B58AB"/>
    <w:rsid w:val="009B6219"/>
    <w:rsid w:val="009B6903"/>
    <w:rsid w:val="009B71F7"/>
    <w:rsid w:val="009B7F46"/>
    <w:rsid w:val="009C034D"/>
    <w:rsid w:val="009C0838"/>
    <w:rsid w:val="009C1440"/>
    <w:rsid w:val="009C15AC"/>
    <w:rsid w:val="009C17C0"/>
    <w:rsid w:val="009C2107"/>
    <w:rsid w:val="009C353C"/>
    <w:rsid w:val="009C39E5"/>
    <w:rsid w:val="009C4209"/>
    <w:rsid w:val="009C5C07"/>
    <w:rsid w:val="009C5D9E"/>
    <w:rsid w:val="009C63E3"/>
    <w:rsid w:val="009C6B4A"/>
    <w:rsid w:val="009C6B77"/>
    <w:rsid w:val="009C743D"/>
    <w:rsid w:val="009C7CF8"/>
    <w:rsid w:val="009D0A84"/>
    <w:rsid w:val="009D12DE"/>
    <w:rsid w:val="009D1CF5"/>
    <w:rsid w:val="009D2C3E"/>
    <w:rsid w:val="009D5861"/>
    <w:rsid w:val="009D696A"/>
    <w:rsid w:val="009D79EB"/>
    <w:rsid w:val="009E0625"/>
    <w:rsid w:val="009E064D"/>
    <w:rsid w:val="009E3034"/>
    <w:rsid w:val="009E3B5C"/>
    <w:rsid w:val="009E3D65"/>
    <w:rsid w:val="009E3F6B"/>
    <w:rsid w:val="009E549F"/>
    <w:rsid w:val="009E62E4"/>
    <w:rsid w:val="009E6BEA"/>
    <w:rsid w:val="009E7A39"/>
    <w:rsid w:val="009F137A"/>
    <w:rsid w:val="009F1591"/>
    <w:rsid w:val="009F163B"/>
    <w:rsid w:val="009F1FD8"/>
    <w:rsid w:val="009F28A8"/>
    <w:rsid w:val="009F294F"/>
    <w:rsid w:val="009F328C"/>
    <w:rsid w:val="009F35DF"/>
    <w:rsid w:val="009F3E8B"/>
    <w:rsid w:val="009F473E"/>
    <w:rsid w:val="009F4BC0"/>
    <w:rsid w:val="009F5247"/>
    <w:rsid w:val="009F5B5E"/>
    <w:rsid w:val="009F6260"/>
    <w:rsid w:val="009F6363"/>
    <w:rsid w:val="009F65B9"/>
    <w:rsid w:val="009F682A"/>
    <w:rsid w:val="009F6ED9"/>
    <w:rsid w:val="009F708C"/>
    <w:rsid w:val="009F7507"/>
    <w:rsid w:val="009F7B61"/>
    <w:rsid w:val="009F7E69"/>
    <w:rsid w:val="00A005EA"/>
    <w:rsid w:val="00A00868"/>
    <w:rsid w:val="00A00AD7"/>
    <w:rsid w:val="00A01847"/>
    <w:rsid w:val="00A022BE"/>
    <w:rsid w:val="00A03315"/>
    <w:rsid w:val="00A0519B"/>
    <w:rsid w:val="00A05932"/>
    <w:rsid w:val="00A05AA9"/>
    <w:rsid w:val="00A07B4B"/>
    <w:rsid w:val="00A07FD2"/>
    <w:rsid w:val="00A110FE"/>
    <w:rsid w:val="00A127F2"/>
    <w:rsid w:val="00A132F2"/>
    <w:rsid w:val="00A152B4"/>
    <w:rsid w:val="00A15A5D"/>
    <w:rsid w:val="00A15A79"/>
    <w:rsid w:val="00A15FEC"/>
    <w:rsid w:val="00A1655D"/>
    <w:rsid w:val="00A20431"/>
    <w:rsid w:val="00A206CC"/>
    <w:rsid w:val="00A20E76"/>
    <w:rsid w:val="00A21A4E"/>
    <w:rsid w:val="00A22B1C"/>
    <w:rsid w:val="00A22EB5"/>
    <w:rsid w:val="00A24180"/>
    <w:rsid w:val="00A24C95"/>
    <w:rsid w:val="00A2512A"/>
    <w:rsid w:val="00A25961"/>
    <w:rsid w:val="00A2599A"/>
    <w:rsid w:val="00A26094"/>
    <w:rsid w:val="00A268AE"/>
    <w:rsid w:val="00A2696E"/>
    <w:rsid w:val="00A26C51"/>
    <w:rsid w:val="00A26C9F"/>
    <w:rsid w:val="00A275DB"/>
    <w:rsid w:val="00A27B28"/>
    <w:rsid w:val="00A300DB"/>
    <w:rsid w:val="00A301BF"/>
    <w:rsid w:val="00A302B2"/>
    <w:rsid w:val="00A310FC"/>
    <w:rsid w:val="00A31BCA"/>
    <w:rsid w:val="00A31D9C"/>
    <w:rsid w:val="00A331B4"/>
    <w:rsid w:val="00A340A9"/>
    <w:rsid w:val="00A3484E"/>
    <w:rsid w:val="00A35309"/>
    <w:rsid w:val="00A356D3"/>
    <w:rsid w:val="00A36AB8"/>
    <w:rsid w:val="00A36ADA"/>
    <w:rsid w:val="00A37C4D"/>
    <w:rsid w:val="00A40518"/>
    <w:rsid w:val="00A40675"/>
    <w:rsid w:val="00A40697"/>
    <w:rsid w:val="00A40733"/>
    <w:rsid w:val="00A4133F"/>
    <w:rsid w:val="00A4178A"/>
    <w:rsid w:val="00A4297B"/>
    <w:rsid w:val="00A43803"/>
    <w:rsid w:val="00A438D8"/>
    <w:rsid w:val="00A43FBD"/>
    <w:rsid w:val="00A43FDE"/>
    <w:rsid w:val="00A440F2"/>
    <w:rsid w:val="00A458B0"/>
    <w:rsid w:val="00A468C5"/>
    <w:rsid w:val="00A473F5"/>
    <w:rsid w:val="00A47F78"/>
    <w:rsid w:val="00A51F98"/>
    <w:rsid w:val="00A51F9D"/>
    <w:rsid w:val="00A520F7"/>
    <w:rsid w:val="00A524EB"/>
    <w:rsid w:val="00A52B77"/>
    <w:rsid w:val="00A52EFC"/>
    <w:rsid w:val="00A5384D"/>
    <w:rsid w:val="00A53B75"/>
    <w:rsid w:val="00A5416A"/>
    <w:rsid w:val="00A5420F"/>
    <w:rsid w:val="00A548E8"/>
    <w:rsid w:val="00A55E76"/>
    <w:rsid w:val="00A568B7"/>
    <w:rsid w:val="00A56D67"/>
    <w:rsid w:val="00A6036E"/>
    <w:rsid w:val="00A60527"/>
    <w:rsid w:val="00A60BA4"/>
    <w:rsid w:val="00A612CA"/>
    <w:rsid w:val="00A61586"/>
    <w:rsid w:val="00A61D61"/>
    <w:rsid w:val="00A629F6"/>
    <w:rsid w:val="00A63050"/>
    <w:rsid w:val="00A634F8"/>
    <w:rsid w:val="00A6381B"/>
    <w:rsid w:val="00A6394F"/>
    <w:rsid w:val="00A639F4"/>
    <w:rsid w:val="00A644CC"/>
    <w:rsid w:val="00A64BDF"/>
    <w:rsid w:val="00A65864"/>
    <w:rsid w:val="00A65FAE"/>
    <w:rsid w:val="00A662B5"/>
    <w:rsid w:val="00A66C0D"/>
    <w:rsid w:val="00A67D2F"/>
    <w:rsid w:val="00A67F66"/>
    <w:rsid w:val="00A702C7"/>
    <w:rsid w:val="00A71FB0"/>
    <w:rsid w:val="00A720AB"/>
    <w:rsid w:val="00A730FC"/>
    <w:rsid w:val="00A733B4"/>
    <w:rsid w:val="00A73B75"/>
    <w:rsid w:val="00A746AD"/>
    <w:rsid w:val="00A746D1"/>
    <w:rsid w:val="00A74C59"/>
    <w:rsid w:val="00A75B1F"/>
    <w:rsid w:val="00A76D04"/>
    <w:rsid w:val="00A76DD1"/>
    <w:rsid w:val="00A779F7"/>
    <w:rsid w:val="00A77A41"/>
    <w:rsid w:val="00A77BA2"/>
    <w:rsid w:val="00A800A3"/>
    <w:rsid w:val="00A80417"/>
    <w:rsid w:val="00A8135A"/>
    <w:rsid w:val="00A81A32"/>
    <w:rsid w:val="00A82F31"/>
    <w:rsid w:val="00A833C0"/>
    <w:rsid w:val="00A835BD"/>
    <w:rsid w:val="00A851AD"/>
    <w:rsid w:val="00A8588D"/>
    <w:rsid w:val="00A865FF"/>
    <w:rsid w:val="00A87A01"/>
    <w:rsid w:val="00A90188"/>
    <w:rsid w:val="00A90BAE"/>
    <w:rsid w:val="00A90EBA"/>
    <w:rsid w:val="00A9140B"/>
    <w:rsid w:val="00A92AED"/>
    <w:rsid w:val="00A93492"/>
    <w:rsid w:val="00A9399E"/>
    <w:rsid w:val="00A94511"/>
    <w:rsid w:val="00A94AC6"/>
    <w:rsid w:val="00A94C45"/>
    <w:rsid w:val="00A94F10"/>
    <w:rsid w:val="00A94F32"/>
    <w:rsid w:val="00A94F46"/>
    <w:rsid w:val="00A96027"/>
    <w:rsid w:val="00A96159"/>
    <w:rsid w:val="00A97B15"/>
    <w:rsid w:val="00A97BF9"/>
    <w:rsid w:val="00A97F7A"/>
    <w:rsid w:val="00A97FA4"/>
    <w:rsid w:val="00AA06A9"/>
    <w:rsid w:val="00AA1B0A"/>
    <w:rsid w:val="00AA233F"/>
    <w:rsid w:val="00AA314C"/>
    <w:rsid w:val="00AA4051"/>
    <w:rsid w:val="00AA42D5"/>
    <w:rsid w:val="00AA511D"/>
    <w:rsid w:val="00AA5349"/>
    <w:rsid w:val="00AA55DA"/>
    <w:rsid w:val="00AA5BD0"/>
    <w:rsid w:val="00AA6B9F"/>
    <w:rsid w:val="00AA7A48"/>
    <w:rsid w:val="00AA7D66"/>
    <w:rsid w:val="00AB000D"/>
    <w:rsid w:val="00AB09F5"/>
    <w:rsid w:val="00AB11CD"/>
    <w:rsid w:val="00AB1726"/>
    <w:rsid w:val="00AB1C03"/>
    <w:rsid w:val="00AB2721"/>
    <w:rsid w:val="00AB2748"/>
    <w:rsid w:val="00AB2FAB"/>
    <w:rsid w:val="00AB3B68"/>
    <w:rsid w:val="00AB408C"/>
    <w:rsid w:val="00AB419D"/>
    <w:rsid w:val="00AB5167"/>
    <w:rsid w:val="00AB5C14"/>
    <w:rsid w:val="00AB5D4F"/>
    <w:rsid w:val="00AB6189"/>
    <w:rsid w:val="00AB63F9"/>
    <w:rsid w:val="00AB6727"/>
    <w:rsid w:val="00AB696F"/>
    <w:rsid w:val="00AB6AF8"/>
    <w:rsid w:val="00AB6CCD"/>
    <w:rsid w:val="00AB7C48"/>
    <w:rsid w:val="00AC0022"/>
    <w:rsid w:val="00AC0BFE"/>
    <w:rsid w:val="00AC1523"/>
    <w:rsid w:val="00AC1997"/>
    <w:rsid w:val="00AC1EE7"/>
    <w:rsid w:val="00AC3104"/>
    <w:rsid w:val="00AC333F"/>
    <w:rsid w:val="00AC3CFE"/>
    <w:rsid w:val="00AC4A64"/>
    <w:rsid w:val="00AC5197"/>
    <w:rsid w:val="00AC585C"/>
    <w:rsid w:val="00AC64BA"/>
    <w:rsid w:val="00AC675E"/>
    <w:rsid w:val="00AC6836"/>
    <w:rsid w:val="00AC7910"/>
    <w:rsid w:val="00AD078A"/>
    <w:rsid w:val="00AD1925"/>
    <w:rsid w:val="00AD208D"/>
    <w:rsid w:val="00AD33D6"/>
    <w:rsid w:val="00AD38C1"/>
    <w:rsid w:val="00AD5108"/>
    <w:rsid w:val="00AD5F21"/>
    <w:rsid w:val="00AD77B4"/>
    <w:rsid w:val="00AE067D"/>
    <w:rsid w:val="00AE087B"/>
    <w:rsid w:val="00AE2328"/>
    <w:rsid w:val="00AE2881"/>
    <w:rsid w:val="00AE39F4"/>
    <w:rsid w:val="00AE4024"/>
    <w:rsid w:val="00AE598F"/>
    <w:rsid w:val="00AE6F81"/>
    <w:rsid w:val="00AE783E"/>
    <w:rsid w:val="00AE7A1C"/>
    <w:rsid w:val="00AE7ED0"/>
    <w:rsid w:val="00AF0349"/>
    <w:rsid w:val="00AF1181"/>
    <w:rsid w:val="00AF126D"/>
    <w:rsid w:val="00AF17AF"/>
    <w:rsid w:val="00AF207D"/>
    <w:rsid w:val="00AF27D3"/>
    <w:rsid w:val="00AF2A5C"/>
    <w:rsid w:val="00AF2CF4"/>
    <w:rsid w:val="00AF2F79"/>
    <w:rsid w:val="00AF358D"/>
    <w:rsid w:val="00AF4653"/>
    <w:rsid w:val="00AF4ADA"/>
    <w:rsid w:val="00AF559A"/>
    <w:rsid w:val="00AF68BA"/>
    <w:rsid w:val="00AF7973"/>
    <w:rsid w:val="00AF7DA4"/>
    <w:rsid w:val="00AF7DB7"/>
    <w:rsid w:val="00B040DE"/>
    <w:rsid w:val="00B04542"/>
    <w:rsid w:val="00B045EB"/>
    <w:rsid w:val="00B04845"/>
    <w:rsid w:val="00B04ABA"/>
    <w:rsid w:val="00B050C7"/>
    <w:rsid w:val="00B05771"/>
    <w:rsid w:val="00B05F71"/>
    <w:rsid w:val="00B06C0F"/>
    <w:rsid w:val="00B078DF"/>
    <w:rsid w:val="00B07D7A"/>
    <w:rsid w:val="00B10563"/>
    <w:rsid w:val="00B1058E"/>
    <w:rsid w:val="00B10D02"/>
    <w:rsid w:val="00B11CAD"/>
    <w:rsid w:val="00B11DA6"/>
    <w:rsid w:val="00B12F4A"/>
    <w:rsid w:val="00B13B1D"/>
    <w:rsid w:val="00B13FFB"/>
    <w:rsid w:val="00B14ABC"/>
    <w:rsid w:val="00B1540D"/>
    <w:rsid w:val="00B173FD"/>
    <w:rsid w:val="00B201E2"/>
    <w:rsid w:val="00B20282"/>
    <w:rsid w:val="00B20AB3"/>
    <w:rsid w:val="00B21B03"/>
    <w:rsid w:val="00B21BB2"/>
    <w:rsid w:val="00B2254D"/>
    <w:rsid w:val="00B22648"/>
    <w:rsid w:val="00B22BD2"/>
    <w:rsid w:val="00B252CD"/>
    <w:rsid w:val="00B2713A"/>
    <w:rsid w:val="00B278ED"/>
    <w:rsid w:val="00B27DE0"/>
    <w:rsid w:val="00B301FD"/>
    <w:rsid w:val="00B32BDF"/>
    <w:rsid w:val="00B335D2"/>
    <w:rsid w:val="00B336BE"/>
    <w:rsid w:val="00B33F16"/>
    <w:rsid w:val="00B34530"/>
    <w:rsid w:val="00B355B9"/>
    <w:rsid w:val="00B36089"/>
    <w:rsid w:val="00B3619B"/>
    <w:rsid w:val="00B3636C"/>
    <w:rsid w:val="00B36FB3"/>
    <w:rsid w:val="00B37485"/>
    <w:rsid w:val="00B40A2E"/>
    <w:rsid w:val="00B41374"/>
    <w:rsid w:val="00B414EB"/>
    <w:rsid w:val="00B41D09"/>
    <w:rsid w:val="00B434FD"/>
    <w:rsid w:val="00B43656"/>
    <w:rsid w:val="00B439AF"/>
    <w:rsid w:val="00B43B52"/>
    <w:rsid w:val="00B443E4"/>
    <w:rsid w:val="00B445E2"/>
    <w:rsid w:val="00B448AE"/>
    <w:rsid w:val="00B46029"/>
    <w:rsid w:val="00B46959"/>
    <w:rsid w:val="00B47A0B"/>
    <w:rsid w:val="00B506E8"/>
    <w:rsid w:val="00B50D8B"/>
    <w:rsid w:val="00B523DF"/>
    <w:rsid w:val="00B526A7"/>
    <w:rsid w:val="00B528B2"/>
    <w:rsid w:val="00B52ACA"/>
    <w:rsid w:val="00B52CE2"/>
    <w:rsid w:val="00B52E16"/>
    <w:rsid w:val="00B53EAD"/>
    <w:rsid w:val="00B54320"/>
    <w:rsid w:val="00B5484D"/>
    <w:rsid w:val="00B548FD"/>
    <w:rsid w:val="00B54B05"/>
    <w:rsid w:val="00B563EA"/>
    <w:rsid w:val="00B56409"/>
    <w:rsid w:val="00B5665D"/>
    <w:rsid w:val="00B56CDF"/>
    <w:rsid w:val="00B57755"/>
    <w:rsid w:val="00B57905"/>
    <w:rsid w:val="00B60802"/>
    <w:rsid w:val="00B60AF1"/>
    <w:rsid w:val="00B60E51"/>
    <w:rsid w:val="00B63A54"/>
    <w:rsid w:val="00B63BFC"/>
    <w:rsid w:val="00B64A2A"/>
    <w:rsid w:val="00B65648"/>
    <w:rsid w:val="00B66512"/>
    <w:rsid w:val="00B675BC"/>
    <w:rsid w:val="00B679C7"/>
    <w:rsid w:val="00B705BF"/>
    <w:rsid w:val="00B70750"/>
    <w:rsid w:val="00B70C6A"/>
    <w:rsid w:val="00B70ED5"/>
    <w:rsid w:val="00B73BB0"/>
    <w:rsid w:val="00B743B9"/>
    <w:rsid w:val="00B745FC"/>
    <w:rsid w:val="00B7481B"/>
    <w:rsid w:val="00B7485F"/>
    <w:rsid w:val="00B756A9"/>
    <w:rsid w:val="00B75A88"/>
    <w:rsid w:val="00B7615C"/>
    <w:rsid w:val="00B76AB1"/>
    <w:rsid w:val="00B7774E"/>
    <w:rsid w:val="00B77D18"/>
    <w:rsid w:val="00B77DD1"/>
    <w:rsid w:val="00B77F3B"/>
    <w:rsid w:val="00B80331"/>
    <w:rsid w:val="00B81191"/>
    <w:rsid w:val="00B811D4"/>
    <w:rsid w:val="00B81F98"/>
    <w:rsid w:val="00B82652"/>
    <w:rsid w:val="00B82ABB"/>
    <w:rsid w:val="00B8313A"/>
    <w:rsid w:val="00B86482"/>
    <w:rsid w:val="00B87C63"/>
    <w:rsid w:val="00B90730"/>
    <w:rsid w:val="00B93503"/>
    <w:rsid w:val="00B93D10"/>
    <w:rsid w:val="00B93E89"/>
    <w:rsid w:val="00B94874"/>
    <w:rsid w:val="00B9594D"/>
    <w:rsid w:val="00B9685E"/>
    <w:rsid w:val="00B96AED"/>
    <w:rsid w:val="00B96E53"/>
    <w:rsid w:val="00B971C3"/>
    <w:rsid w:val="00BA12E0"/>
    <w:rsid w:val="00BA1D27"/>
    <w:rsid w:val="00BA28E6"/>
    <w:rsid w:val="00BA2ED3"/>
    <w:rsid w:val="00BA31E8"/>
    <w:rsid w:val="00BA4B2F"/>
    <w:rsid w:val="00BA5498"/>
    <w:rsid w:val="00BA55E0"/>
    <w:rsid w:val="00BA5DA1"/>
    <w:rsid w:val="00BA5F3B"/>
    <w:rsid w:val="00BA6A94"/>
    <w:rsid w:val="00BA6BD4"/>
    <w:rsid w:val="00BA6C7A"/>
    <w:rsid w:val="00BB0A45"/>
    <w:rsid w:val="00BB17D1"/>
    <w:rsid w:val="00BB1BC1"/>
    <w:rsid w:val="00BB2454"/>
    <w:rsid w:val="00BB3752"/>
    <w:rsid w:val="00BB5D59"/>
    <w:rsid w:val="00BB6688"/>
    <w:rsid w:val="00BC021F"/>
    <w:rsid w:val="00BC0463"/>
    <w:rsid w:val="00BC062B"/>
    <w:rsid w:val="00BC1233"/>
    <w:rsid w:val="00BC12EA"/>
    <w:rsid w:val="00BC2542"/>
    <w:rsid w:val="00BC26D4"/>
    <w:rsid w:val="00BC2A34"/>
    <w:rsid w:val="00BC401A"/>
    <w:rsid w:val="00BC48E6"/>
    <w:rsid w:val="00BC49B7"/>
    <w:rsid w:val="00BC4A7E"/>
    <w:rsid w:val="00BC4F8E"/>
    <w:rsid w:val="00BC51FF"/>
    <w:rsid w:val="00BC5F98"/>
    <w:rsid w:val="00BC65ED"/>
    <w:rsid w:val="00BC68FE"/>
    <w:rsid w:val="00BC73E3"/>
    <w:rsid w:val="00BD0C1F"/>
    <w:rsid w:val="00BD29AA"/>
    <w:rsid w:val="00BD2A03"/>
    <w:rsid w:val="00BD337E"/>
    <w:rsid w:val="00BD3434"/>
    <w:rsid w:val="00BD3A75"/>
    <w:rsid w:val="00BD3E06"/>
    <w:rsid w:val="00BD410D"/>
    <w:rsid w:val="00BD45D9"/>
    <w:rsid w:val="00BD4A53"/>
    <w:rsid w:val="00BD66BA"/>
    <w:rsid w:val="00BD7BAE"/>
    <w:rsid w:val="00BE069E"/>
    <w:rsid w:val="00BE0989"/>
    <w:rsid w:val="00BE0B35"/>
    <w:rsid w:val="00BE0C80"/>
    <w:rsid w:val="00BE0D96"/>
    <w:rsid w:val="00BE0DF4"/>
    <w:rsid w:val="00BE11D6"/>
    <w:rsid w:val="00BE1274"/>
    <w:rsid w:val="00BE372C"/>
    <w:rsid w:val="00BE456E"/>
    <w:rsid w:val="00BE485B"/>
    <w:rsid w:val="00BE4D5F"/>
    <w:rsid w:val="00BE617C"/>
    <w:rsid w:val="00BF00D7"/>
    <w:rsid w:val="00BF00F5"/>
    <w:rsid w:val="00BF1CE8"/>
    <w:rsid w:val="00BF1EB8"/>
    <w:rsid w:val="00BF2077"/>
    <w:rsid w:val="00BF2A42"/>
    <w:rsid w:val="00BF2CC3"/>
    <w:rsid w:val="00BF530C"/>
    <w:rsid w:val="00BF668A"/>
    <w:rsid w:val="00C0057E"/>
    <w:rsid w:val="00C0072A"/>
    <w:rsid w:val="00C01001"/>
    <w:rsid w:val="00C02E22"/>
    <w:rsid w:val="00C03330"/>
    <w:rsid w:val="00C0391B"/>
    <w:rsid w:val="00C03D74"/>
    <w:rsid w:val="00C03D8C"/>
    <w:rsid w:val="00C043A8"/>
    <w:rsid w:val="00C04501"/>
    <w:rsid w:val="00C047B3"/>
    <w:rsid w:val="00C055EC"/>
    <w:rsid w:val="00C0568C"/>
    <w:rsid w:val="00C05892"/>
    <w:rsid w:val="00C06378"/>
    <w:rsid w:val="00C064B9"/>
    <w:rsid w:val="00C06D8C"/>
    <w:rsid w:val="00C0719B"/>
    <w:rsid w:val="00C10DC9"/>
    <w:rsid w:val="00C11AA0"/>
    <w:rsid w:val="00C122DC"/>
    <w:rsid w:val="00C123F7"/>
    <w:rsid w:val="00C12DA4"/>
    <w:rsid w:val="00C12FB3"/>
    <w:rsid w:val="00C15A89"/>
    <w:rsid w:val="00C165AA"/>
    <w:rsid w:val="00C16BC4"/>
    <w:rsid w:val="00C17341"/>
    <w:rsid w:val="00C202F6"/>
    <w:rsid w:val="00C20362"/>
    <w:rsid w:val="00C20B40"/>
    <w:rsid w:val="00C20E4D"/>
    <w:rsid w:val="00C21DD2"/>
    <w:rsid w:val="00C22500"/>
    <w:rsid w:val="00C2422B"/>
    <w:rsid w:val="00C245C6"/>
    <w:rsid w:val="00C24EEF"/>
    <w:rsid w:val="00C24F8A"/>
    <w:rsid w:val="00C257E9"/>
    <w:rsid w:val="00C25CF6"/>
    <w:rsid w:val="00C25F1B"/>
    <w:rsid w:val="00C265AA"/>
    <w:rsid w:val="00C26C36"/>
    <w:rsid w:val="00C26F7C"/>
    <w:rsid w:val="00C276B8"/>
    <w:rsid w:val="00C30020"/>
    <w:rsid w:val="00C303F3"/>
    <w:rsid w:val="00C32768"/>
    <w:rsid w:val="00C32FF7"/>
    <w:rsid w:val="00C33351"/>
    <w:rsid w:val="00C33967"/>
    <w:rsid w:val="00C33A28"/>
    <w:rsid w:val="00C3618E"/>
    <w:rsid w:val="00C36968"/>
    <w:rsid w:val="00C37369"/>
    <w:rsid w:val="00C3775D"/>
    <w:rsid w:val="00C37B99"/>
    <w:rsid w:val="00C41579"/>
    <w:rsid w:val="00C41BC6"/>
    <w:rsid w:val="00C42E13"/>
    <w:rsid w:val="00C431DF"/>
    <w:rsid w:val="00C43A91"/>
    <w:rsid w:val="00C4449E"/>
    <w:rsid w:val="00C456BD"/>
    <w:rsid w:val="00C45EEA"/>
    <w:rsid w:val="00C460B3"/>
    <w:rsid w:val="00C460FA"/>
    <w:rsid w:val="00C463F1"/>
    <w:rsid w:val="00C4677D"/>
    <w:rsid w:val="00C46AFA"/>
    <w:rsid w:val="00C50AA6"/>
    <w:rsid w:val="00C5126B"/>
    <w:rsid w:val="00C521F6"/>
    <w:rsid w:val="00C52569"/>
    <w:rsid w:val="00C530DC"/>
    <w:rsid w:val="00C531EC"/>
    <w:rsid w:val="00C5350D"/>
    <w:rsid w:val="00C53C8C"/>
    <w:rsid w:val="00C53FF7"/>
    <w:rsid w:val="00C5459E"/>
    <w:rsid w:val="00C5494C"/>
    <w:rsid w:val="00C60437"/>
    <w:rsid w:val="00C6123C"/>
    <w:rsid w:val="00C6311A"/>
    <w:rsid w:val="00C63416"/>
    <w:rsid w:val="00C64CEC"/>
    <w:rsid w:val="00C64E52"/>
    <w:rsid w:val="00C6558D"/>
    <w:rsid w:val="00C66864"/>
    <w:rsid w:val="00C66C68"/>
    <w:rsid w:val="00C66CA0"/>
    <w:rsid w:val="00C70116"/>
    <w:rsid w:val="00C7032A"/>
    <w:rsid w:val="00C7034C"/>
    <w:rsid w:val="00C7084D"/>
    <w:rsid w:val="00C71879"/>
    <w:rsid w:val="00C71E88"/>
    <w:rsid w:val="00C72E34"/>
    <w:rsid w:val="00C7315E"/>
    <w:rsid w:val="00C73417"/>
    <w:rsid w:val="00C738E4"/>
    <w:rsid w:val="00C74FBF"/>
    <w:rsid w:val="00C74FE3"/>
    <w:rsid w:val="00C7542B"/>
    <w:rsid w:val="00C75895"/>
    <w:rsid w:val="00C763A7"/>
    <w:rsid w:val="00C76F41"/>
    <w:rsid w:val="00C77711"/>
    <w:rsid w:val="00C7779B"/>
    <w:rsid w:val="00C807A9"/>
    <w:rsid w:val="00C815AA"/>
    <w:rsid w:val="00C81BD4"/>
    <w:rsid w:val="00C828A5"/>
    <w:rsid w:val="00C83BCC"/>
    <w:rsid w:val="00C83C9F"/>
    <w:rsid w:val="00C83FEA"/>
    <w:rsid w:val="00C86872"/>
    <w:rsid w:val="00C86F26"/>
    <w:rsid w:val="00C902D7"/>
    <w:rsid w:val="00C90412"/>
    <w:rsid w:val="00C90F04"/>
    <w:rsid w:val="00C92EE6"/>
    <w:rsid w:val="00C9329A"/>
    <w:rsid w:val="00C93427"/>
    <w:rsid w:val="00C93ADD"/>
    <w:rsid w:val="00C94011"/>
    <w:rsid w:val="00C94095"/>
    <w:rsid w:val="00C94173"/>
    <w:rsid w:val="00C94244"/>
    <w:rsid w:val="00C94693"/>
    <w:rsid w:val="00C94840"/>
    <w:rsid w:val="00C95AB8"/>
    <w:rsid w:val="00C960A7"/>
    <w:rsid w:val="00C96F6D"/>
    <w:rsid w:val="00C9707E"/>
    <w:rsid w:val="00CA24B7"/>
    <w:rsid w:val="00CA2A66"/>
    <w:rsid w:val="00CA3B4F"/>
    <w:rsid w:val="00CA4EE3"/>
    <w:rsid w:val="00CA5B4B"/>
    <w:rsid w:val="00CA5F5C"/>
    <w:rsid w:val="00CA7492"/>
    <w:rsid w:val="00CB01BB"/>
    <w:rsid w:val="00CB027F"/>
    <w:rsid w:val="00CB12EA"/>
    <w:rsid w:val="00CB2138"/>
    <w:rsid w:val="00CB228D"/>
    <w:rsid w:val="00CB3248"/>
    <w:rsid w:val="00CB36F8"/>
    <w:rsid w:val="00CB4787"/>
    <w:rsid w:val="00CB560E"/>
    <w:rsid w:val="00CB6243"/>
    <w:rsid w:val="00CB71D2"/>
    <w:rsid w:val="00CB7310"/>
    <w:rsid w:val="00CB7E5B"/>
    <w:rsid w:val="00CB7F8A"/>
    <w:rsid w:val="00CC0EBB"/>
    <w:rsid w:val="00CC20E4"/>
    <w:rsid w:val="00CC438E"/>
    <w:rsid w:val="00CC543C"/>
    <w:rsid w:val="00CC6297"/>
    <w:rsid w:val="00CC7690"/>
    <w:rsid w:val="00CC7D4C"/>
    <w:rsid w:val="00CD0750"/>
    <w:rsid w:val="00CD1986"/>
    <w:rsid w:val="00CD1BEB"/>
    <w:rsid w:val="00CD1DE4"/>
    <w:rsid w:val="00CD1F0E"/>
    <w:rsid w:val="00CD202D"/>
    <w:rsid w:val="00CD312C"/>
    <w:rsid w:val="00CD32CD"/>
    <w:rsid w:val="00CD54BF"/>
    <w:rsid w:val="00CD55F7"/>
    <w:rsid w:val="00CD5713"/>
    <w:rsid w:val="00CD5C3D"/>
    <w:rsid w:val="00CD6707"/>
    <w:rsid w:val="00CD6A48"/>
    <w:rsid w:val="00CD6C52"/>
    <w:rsid w:val="00CD6F0C"/>
    <w:rsid w:val="00CD7CFB"/>
    <w:rsid w:val="00CE002A"/>
    <w:rsid w:val="00CE2375"/>
    <w:rsid w:val="00CE2869"/>
    <w:rsid w:val="00CE28BA"/>
    <w:rsid w:val="00CE3112"/>
    <w:rsid w:val="00CE462F"/>
    <w:rsid w:val="00CE4D5C"/>
    <w:rsid w:val="00CE4E2B"/>
    <w:rsid w:val="00CE61D2"/>
    <w:rsid w:val="00CE62F3"/>
    <w:rsid w:val="00CE6652"/>
    <w:rsid w:val="00CE6D5C"/>
    <w:rsid w:val="00CE7303"/>
    <w:rsid w:val="00CE7684"/>
    <w:rsid w:val="00CE768C"/>
    <w:rsid w:val="00CF0110"/>
    <w:rsid w:val="00CF05DA"/>
    <w:rsid w:val="00CF06F4"/>
    <w:rsid w:val="00CF080A"/>
    <w:rsid w:val="00CF1036"/>
    <w:rsid w:val="00CF1921"/>
    <w:rsid w:val="00CF2093"/>
    <w:rsid w:val="00CF29B2"/>
    <w:rsid w:val="00CF2A32"/>
    <w:rsid w:val="00CF2D92"/>
    <w:rsid w:val="00CF3A68"/>
    <w:rsid w:val="00CF3D36"/>
    <w:rsid w:val="00CF4F04"/>
    <w:rsid w:val="00CF51B6"/>
    <w:rsid w:val="00CF58EB"/>
    <w:rsid w:val="00CF6FEC"/>
    <w:rsid w:val="00CF7319"/>
    <w:rsid w:val="00D0106E"/>
    <w:rsid w:val="00D0196B"/>
    <w:rsid w:val="00D0222E"/>
    <w:rsid w:val="00D03515"/>
    <w:rsid w:val="00D038B5"/>
    <w:rsid w:val="00D0427C"/>
    <w:rsid w:val="00D04567"/>
    <w:rsid w:val="00D055BE"/>
    <w:rsid w:val="00D057D7"/>
    <w:rsid w:val="00D06383"/>
    <w:rsid w:val="00D066D4"/>
    <w:rsid w:val="00D06729"/>
    <w:rsid w:val="00D069EE"/>
    <w:rsid w:val="00D12E18"/>
    <w:rsid w:val="00D12EEC"/>
    <w:rsid w:val="00D14704"/>
    <w:rsid w:val="00D14D43"/>
    <w:rsid w:val="00D1524C"/>
    <w:rsid w:val="00D170F6"/>
    <w:rsid w:val="00D17D04"/>
    <w:rsid w:val="00D2044F"/>
    <w:rsid w:val="00D20501"/>
    <w:rsid w:val="00D20E85"/>
    <w:rsid w:val="00D217B5"/>
    <w:rsid w:val="00D22D9B"/>
    <w:rsid w:val="00D23114"/>
    <w:rsid w:val="00D23562"/>
    <w:rsid w:val="00D24615"/>
    <w:rsid w:val="00D24868"/>
    <w:rsid w:val="00D25167"/>
    <w:rsid w:val="00D25D25"/>
    <w:rsid w:val="00D265DA"/>
    <w:rsid w:val="00D271D9"/>
    <w:rsid w:val="00D277DB"/>
    <w:rsid w:val="00D278E0"/>
    <w:rsid w:val="00D30C48"/>
    <w:rsid w:val="00D30FF5"/>
    <w:rsid w:val="00D314A4"/>
    <w:rsid w:val="00D31A22"/>
    <w:rsid w:val="00D34B9E"/>
    <w:rsid w:val="00D3559C"/>
    <w:rsid w:val="00D35C34"/>
    <w:rsid w:val="00D36529"/>
    <w:rsid w:val="00D37842"/>
    <w:rsid w:val="00D406BE"/>
    <w:rsid w:val="00D40731"/>
    <w:rsid w:val="00D40A26"/>
    <w:rsid w:val="00D40A43"/>
    <w:rsid w:val="00D40E97"/>
    <w:rsid w:val="00D41085"/>
    <w:rsid w:val="00D41C35"/>
    <w:rsid w:val="00D4281A"/>
    <w:rsid w:val="00D42DC2"/>
    <w:rsid w:val="00D4302B"/>
    <w:rsid w:val="00D430B0"/>
    <w:rsid w:val="00D44037"/>
    <w:rsid w:val="00D4434C"/>
    <w:rsid w:val="00D46A0F"/>
    <w:rsid w:val="00D4734E"/>
    <w:rsid w:val="00D47F5B"/>
    <w:rsid w:val="00D508B4"/>
    <w:rsid w:val="00D50C8D"/>
    <w:rsid w:val="00D513E2"/>
    <w:rsid w:val="00D51E24"/>
    <w:rsid w:val="00D5286D"/>
    <w:rsid w:val="00D5288F"/>
    <w:rsid w:val="00D52A2E"/>
    <w:rsid w:val="00D537E1"/>
    <w:rsid w:val="00D53F43"/>
    <w:rsid w:val="00D54B9E"/>
    <w:rsid w:val="00D5598A"/>
    <w:rsid w:val="00D55B40"/>
    <w:rsid w:val="00D55BB2"/>
    <w:rsid w:val="00D57676"/>
    <w:rsid w:val="00D576B6"/>
    <w:rsid w:val="00D605A8"/>
    <w:rsid w:val="00D60670"/>
    <w:rsid w:val="00D6091A"/>
    <w:rsid w:val="00D60A1D"/>
    <w:rsid w:val="00D60B13"/>
    <w:rsid w:val="00D60F14"/>
    <w:rsid w:val="00D64869"/>
    <w:rsid w:val="00D6511D"/>
    <w:rsid w:val="00D6605A"/>
    <w:rsid w:val="00D6623A"/>
    <w:rsid w:val="00D6661F"/>
    <w:rsid w:val="00D6695F"/>
    <w:rsid w:val="00D66988"/>
    <w:rsid w:val="00D67049"/>
    <w:rsid w:val="00D674E2"/>
    <w:rsid w:val="00D7088A"/>
    <w:rsid w:val="00D7199A"/>
    <w:rsid w:val="00D71AA5"/>
    <w:rsid w:val="00D71CF0"/>
    <w:rsid w:val="00D71DCE"/>
    <w:rsid w:val="00D7311F"/>
    <w:rsid w:val="00D73392"/>
    <w:rsid w:val="00D74217"/>
    <w:rsid w:val="00D74753"/>
    <w:rsid w:val="00D75644"/>
    <w:rsid w:val="00D75F01"/>
    <w:rsid w:val="00D76DAE"/>
    <w:rsid w:val="00D77DCB"/>
    <w:rsid w:val="00D80836"/>
    <w:rsid w:val="00D80C6A"/>
    <w:rsid w:val="00D811D3"/>
    <w:rsid w:val="00D81656"/>
    <w:rsid w:val="00D81934"/>
    <w:rsid w:val="00D81940"/>
    <w:rsid w:val="00D83156"/>
    <w:rsid w:val="00D83433"/>
    <w:rsid w:val="00D83D87"/>
    <w:rsid w:val="00D83E7D"/>
    <w:rsid w:val="00D84327"/>
    <w:rsid w:val="00D845B1"/>
    <w:rsid w:val="00D84A6D"/>
    <w:rsid w:val="00D84AA9"/>
    <w:rsid w:val="00D8579E"/>
    <w:rsid w:val="00D86A30"/>
    <w:rsid w:val="00D90D0C"/>
    <w:rsid w:val="00D910D5"/>
    <w:rsid w:val="00D9146A"/>
    <w:rsid w:val="00D920F7"/>
    <w:rsid w:val="00D9328E"/>
    <w:rsid w:val="00D93377"/>
    <w:rsid w:val="00D95564"/>
    <w:rsid w:val="00D957DC"/>
    <w:rsid w:val="00D963B9"/>
    <w:rsid w:val="00D96540"/>
    <w:rsid w:val="00D97725"/>
    <w:rsid w:val="00D97CB4"/>
    <w:rsid w:val="00D97DD4"/>
    <w:rsid w:val="00DA116F"/>
    <w:rsid w:val="00DA47BE"/>
    <w:rsid w:val="00DA4927"/>
    <w:rsid w:val="00DA5A8A"/>
    <w:rsid w:val="00DA6943"/>
    <w:rsid w:val="00DA76C7"/>
    <w:rsid w:val="00DA7720"/>
    <w:rsid w:val="00DA77DB"/>
    <w:rsid w:val="00DA78E7"/>
    <w:rsid w:val="00DA7AB5"/>
    <w:rsid w:val="00DB1170"/>
    <w:rsid w:val="00DB16D3"/>
    <w:rsid w:val="00DB22A6"/>
    <w:rsid w:val="00DB260D"/>
    <w:rsid w:val="00DB26CD"/>
    <w:rsid w:val="00DB3CEC"/>
    <w:rsid w:val="00DB3DF6"/>
    <w:rsid w:val="00DB441C"/>
    <w:rsid w:val="00DB44AF"/>
    <w:rsid w:val="00DB588A"/>
    <w:rsid w:val="00DB5D95"/>
    <w:rsid w:val="00DC017B"/>
    <w:rsid w:val="00DC1F58"/>
    <w:rsid w:val="00DC239C"/>
    <w:rsid w:val="00DC2447"/>
    <w:rsid w:val="00DC2BE1"/>
    <w:rsid w:val="00DC2BE2"/>
    <w:rsid w:val="00DC2CB7"/>
    <w:rsid w:val="00DC339B"/>
    <w:rsid w:val="00DC37D7"/>
    <w:rsid w:val="00DC4861"/>
    <w:rsid w:val="00DC5D40"/>
    <w:rsid w:val="00DC60FA"/>
    <w:rsid w:val="00DC69A7"/>
    <w:rsid w:val="00DC7236"/>
    <w:rsid w:val="00DC746C"/>
    <w:rsid w:val="00DD0F33"/>
    <w:rsid w:val="00DD23BA"/>
    <w:rsid w:val="00DD2AE2"/>
    <w:rsid w:val="00DD30CE"/>
    <w:rsid w:val="00DD30E9"/>
    <w:rsid w:val="00DD34DE"/>
    <w:rsid w:val="00DD44EF"/>
    <w:rsid w:val="00DD4A18"/>
    <w:rsid w:val="00DD4F47"/>
    <w:rsid w:val="00DD527E"/>
    <w:rsid w:val="00DD6308"/>
    <w:rsid w:val="00DD7003"/>
    <w:rsid w:val="00DD7077"/>
    <w:rsid w:val="00DD7FBB"/>
    <w:rsid w:val="00DE0490"/>
    <w:rsid w:val="00DE057E"/>
    <w:rsid w:val="00DE0B9F"/>
    <w:rsid w:val="00DE0D6B"/>
    <w:rsid w:val="00DE16CF"/>
    <w:rsid w:val="00DE2A9E"/>
    <w:rsid w:val="00DE2F8A"/>
    <w:rsid w:val="00DE30E1"/>
    <w:rsid w:val="00DE3AA6"/>
    <w:rsid w:val="00DE404D"/>
    <w:rsid w:val="00DE40DC"/>
    <w:rsid w:val="00DE4238"/>
    <w:rsid w:val="00DE49F4"/>
    <w:rsid w:val="00DE4C51"/>
    <w:rsid w:val="00DE4D12"/>
    <w:rsid w:val="00DE5894"/>
    <w:rsid w:val="00DE5A91"/>
    <w:rsid w:val="00DE5FBF"/>
    <w:rsid w:val="00DE657F"/>
    <w:rsid w:val="00DE69A8"/>
    <w:rsid w:val="00DE75FE"/>
    <w:rsid w:val="00DE773C"/>
    <w:rsid w:val="00DE77D1"/>
    <w:rsid w:val="00DE7AA0"/>
    <w:rsid w:val="00DE7D7F"/>
    <w:rsid w:val="00DE7F23"/>
    <w:rsid w:val="00DF03BD"/>
    <w:rsid w:val="00DF1218"/>
    <w:rsid w:val="00DF376C"/>
    <w:rsid w:val="00DF3A04"/>
    <w:rsid w:val="00DF5295"/>
    <w:rsid w:val="00DF5318"/>
    <w:rsid w:val="00DF55F9"/>
    <w:rsid w:val="00DF6462"/>
    <w:rsid w:val="00DF64C3"/>
    <w:rsid w:val="00DF70DC"/>
    <w:rsid w:val="00DF75FF"/>
    <w:rsid w:val="00DF7B3F"/>
    <w:rsid w:val="00DF7B96"/>
    <w:rsid w:val="00E004C2"/>
    <w:rsid w:val="00E0058D"/>
    <w:rsid w:val="00E00999"/>
    <w:rsid w:val="00E00E60"/>
    <w:rsid w:val="00E00ED6"/>
    <w:rsid w:val="00E0108C"/>
    <w:rsid w:val="00E01D15"/>
    <w:rsid w:val="00E0272D"/>
    <w:rsid w:val="00E02FA0"/>
    <w:rsid w:val="00E036DC"/>
    <w:rsid w:val="00E03BC5"/>
    <w:rsid w:val="00E041B7"/>
    <w:rsid w:val="00E04A91"/>
    <w:rsid w:val="00E05066"/>
    <w:rsid w:val="00E069A2"/>
    <w:rsid w:val="00E07070"/>
    <w:rsid w:val="00E07724"/>
    <w:rsid w:val="00E10454"/>
    <w:rsid w:val="00E10FEC"/>
    <w:rsid w:val="00E112E5"/>
    <w:rsid w:val="00E122D8"/>
    <w:rsid w:val="00E12CC8"/>
    <w:rsid w:val="00E130A4"/>
    <w:rsid w:val="00E13211"/>
    <w:rsid w:val="00E1423F"/>
    <w:rsid w:val="00E15352"/>
    <w:rsid w:val="00E156BD"/>
    <w:rsid w:val="00E167B5"/>
    <w:rsid w:val="00E17EF2"/>
    <w:rsid w:val="00E20474"/>
    <w:rsid w:val="00E20A0A"/>
    <w:rsid w:val="00E216A0"/>
    <w:rsid w:val="00E21CC7"/>
    <w:rsid w:val="00E229B5"/>
    <w:rsid w:val="00E242A6"/>
    <w:rsid w:val="00E24372"/>
    <w:rsid w:val="00E249DE"/>
    <w:rsid w:val="00E24D9E"/>
    <w:rsid w:val="00E25002"/>
    <w:rsid w:val="00E25849"/>
    <w:rsid w:val="00E25A97"/>
    <w:rsid w:val="00E2629D"/>
    <w:rsid w:val="00E26A1D"/>
    <w:rsid w:val="00E274A3"/>
    <w:rsid w:val="00E30595"/>
    <w:rsid w:val="00E316F3"/>
    <w:rsid w:val="00E3197E"/>
    <w:rsid w:val="00E342F8"/>
    <w:rsid w:val="00E344AE"/>
    <w:rsid w:val="00E34680"/>
    <w:rsid w:val="00E348A0"/>
    <w:rsid w:val="00E349A8"/>
    <w:rsid w:val="00E34DFF"/>
    <w:rsid w:val="00E351ED"/>
    <w:rsid w:val="00E40CB3"/>
    <w:rsid w:val="00E40DFF"/>
    <w:rsid w:val="00E40FB9"/>
    <w:rsid w:val="00E4171E"/>
    <w:rsid w:val="00E4225F"/>
    <w:rsid w:val="00E42361"/>
    <w:rsid w:val="00E42B19"/>
    <w:rsid w:val="00E42C03"/>
    <w:rsid w:val="00E42F65"/>
    <w:rsid w:val="00E42FBD"/>
    <w:rsid w:val="00E43CD0"/>
    <w:rsid w:val="00E44C14"/>
    <w:rsid w:val="00E4660B"/>
    <w:rsid w:val="00E47040"/>
    <w:rsid w:val="00E50308"/>
    <w:rsid w:val="00E503A1"/>
    <w:rsid w:val="00E52A2A"/>
    <w:rsid w:val="00E52B7B"/>
    <w:rsid w:val="00E52C90"/>
    <w:rsid w:val="00E552BE"/>
    <w:rsid w:val="00E55341"/>
    <w:rsid w:val="00E553E4"/>
    <w:rsid w:val="00E55458"/>
    <w:rsid w:val="00E55BAC"/>
    <w:rsid w:val="00E5630E"/>
    <w:rsid w:val="00E5670F"/>
    <w:rsid w:val="00E56ACA"/>
    <w:rsid w:val="00E570CF"/>
    <w:rsid w:val="00E57260"/>
    <w:rsid w:val="00E5748C"/>
    <w:rsid w:val="00E578B5"/>
    <w:rsid w:val="00E6034B"/>
    <w:rsid w:val="00E60A4E"/>
    <w:rsid w:val="00E614F5"/>
    <w:rsid w:val="00E61EC5"/>
    <w:rsid w:val="00E63C84"/>
    <w:rsid w:val="00E64260"/>
    <w:rsid w:val="00E6549E"/>
    <w:rsid w:val="00E6562F"/>
    <w:rsid w:val="00E65EDE"/>
    <w:rsid w:val="00E65F9B"/>
    <w:rsid w:val="00E6614B"/>
    <w:rsid w:val="00E66A5A"/>
    <w:rsid w:val="00E67FCF"/>
    <w:rsid w:val="00E70048"/>
    <w:rsid w:val="00E7021B"/>
    <w:rsid w:val="00E70F81"/>
    <w:rsid w:val="00E70FFC"/>
    <w:rsid w:val="00E71E19"/>
    <w:rsid w:val="00E74ED0"/>
    <w:rsid w:val="00E7536A"/>
    <w:rsid w:val="00E754CE"/>
    <w:rsid w:val="00E761B7"/>
    <w:rsid w:val="00E76C08"/>
    <w:rsid w:val="00E77055"/>
    <w:rsid w:val="00E77460"/>
    <w:rsid w:val="00E77603"/>
    <w:rsid w:val="00E7766D"/>
    <w:rsid w:val="00E81EF4"/>
    <w:rsid w:val="00E820EF"/>
    <w:rsid w:val="00E82881"/>
    <w:rsid w:val="00E8310F"/>
    <w:rsid w:val="00E83895"/>
    <w:rsid w:val="00E83ABC"/>
    <w:rsid w:val="00E844F2"/>
    <w:rsid w:val="00E85EEA"/>
    <w:rsid w:val="00E860D0"/>
    <w:rsid w:val="00E868C3"/>
    <w:rsid w:val="00E8780C"/>
    <w:rsid w:val="00E87E8D"/>
    <w:rsid w:val="00E90459"/>
    <w:rsid w:val="00E90AD0"/>
    <w:rsid w:val="00E90FB5"/>
    <w:rsid w:val="00E91954"/>
    <w:rsid w:val="00E92613"/>
    <w:rsid w:val="00E92B98"/>
    <w:rsid w:val="00E92FCB"/>
    <w:rsid w:val="00E9400C"/>
    <w:rsid w:val="00E94B59"/>
    <w:rsid w:val="00E9519A"/>
    <w:rsid w:val="00E95CD8"/>
    <w:rsid w:val="00E95E62"/>
    <w:rsid w:val="00E96CBB"/>
    <w:rsid w:val="00E97157"/>
    <w:rsid w:val="00EA0081"/>
    <w:rsid w:val="00EA053D"/>
    <w:rsid w:val="00EA0697"/>
    <w:rsid w:val="00EA120E"/>
    <w:rsid w:val="00EA147F"/>
    <w:rsid w:val="00EA1481"/>
    <w:rsid w:val="00EA1B66"/>
    <w:rsid w:val="00EA2FB1"/>
    <w:rsid w:val="00EA41F7"/>
    <w:rsid w:val="00EA4643"/>
    <w:rsid w:val="00EA4A27"/>
    <w:rsid w:val="00EA4FA6"/>
    <w:rsid w:val="00EA50B9"/>
    <w:rsid w:val="00EA724A"/>
    <w:rsid w:val="00EA739C"/>
    <w:rsid w:val="00EB0F26"/>
    <w:rsid w:val="00EB1A25"/>
    <w:rsid w:val="00EB2AC5"/>
    <w:rsid w:val="00EB2F7A"/>
    <w:rsid w:val="00EC0751"/>
    <w:rsid w:val="00EC0F36"/>
    <w:rsid w:val="00EC2A07"/>
    <w:rsid w:val="00EC44F5"/>
    <w:rsid w:val="00EC4B82"/>
    <w:rsid w:val="00EC63A1"/>
    <w:rsid w:val="00EC6789"/>
    <w:rsid w:val="00EC7363"/>
    <w:rsid w:val="00EC74B4"/>
    <w:rsid w:val="00EC7611"/>
    <w:rsid w:val="00ED03AB"/>
    <w:rsid w:val="00ED0915"/>
    <w:rsid w:val="00ED11D4"/>
    <w:rsid w:val="00ED1235"/>
    <w:rsid w:val="00ED1963"/>
    <w:rsid w:val="00ED1CD4"/>
    <w:rsid w:val="00ED1D2B"/>
    <w:rsid w:val="00ED2502"/>
    <w:rsid w:val="00ED264E"/>
    <w:rsid w:val="00ED3EBB"/>
    <w:rsid w:val="00ED4369"/>
    <w:rsid w:val="00ED44F6"/>
    <w:rsid w:val="00ED62CB"/>
    <w:rsid w:val="00ED64B5"/>
    <w:rsid w:val="00ED6CDB"/>
    <w:rsid w:val="00ED7293"/>
    <w:rsid w:val="00EE0B4D"/>
    <w:rsid w:val="00EE167D"/>
    <w:rsid w:val="00EE18BA"/>
    <w:rsid w:val="00EE25DF"/>
    <w:rsid w:val="00EE27EF"/>
    <w:rsid w:val="00EE27F6"/>
    <w:rsid w:val="00EE2AE3"/>
    <w:rsid w:val="00EE2C25"/>
    <w:rsid w:val="00EE3216"/>
    <w:rsid w:val="00EE3415"/>
    <w:rsid w:val="00EE3B78"/>
    <w:rsid w:val="00EE4313"/>
    <w:rsid w:val="00EE55F2"/>
    <w:rsid w:val="00EE5BF9"/>
    <w:rsid w:val="00EE7025"/>
    <w:rsid w:val="00EE7252"/>
    <w:rsid w:val="00EE75F8"/>
    <w:rsid w:val="00EE7CCA"/>
    <w:rsid w:val="00EF0356"/>
    <w:rsid w:val="00EF0A2C"/>
    <w:rsid w:val="00EF2EBB"/>
    <w:rsid w:val="00EF314C"/>
    <w:rsid w:val="00EF3F5F"/>
    <w:rsid w:val="00EF453E"/>
    <w:rsid w:val="00EF568B"/>
    <w:rsid w:val="00EF699A"/>
    <w:rsid w:val="00EF6D0B"/>
    <w:rsid w:val="00EF78D1"/>
    <w:rsid w:val="00EF7C4D"/>
    <w:rsid w:val="00F01883"/>
    <w:rsid w:val="00F01FFB"/>
    <w:rsid w:val="00F02283"/>
    <w:rsid w:val="00F024E6"/>
    <w:rsid w:val="00F02B64"/>
    <w:rsid w:val="00F04580"/>
    <w:rsid w:val="00F04927"/>
    <w:rsid w:val="00F05110"/>
    <w:rsid w:val="00F05579"/>
    <w:rsid w:val="00F05DD5"/>
    <w:rsid w:val="00F06496"/>
    <w:rsid w:val="00F06E53"/>
    <w:rsid w:val="00F06FEB"/>
    <w:rsid w:val="00F102F6"/>
    <w:rsid w:val="00F12C4F"/>
    <w:rsid w:val="00F13A45"/>
    <w:rsid w:val="00F13FA6"/>
    <w:rsid w:val="00F14000"/>
    <w:rsid w:val="00F15C4A"/>
    <w:rsid w:val="00F16A14"/>
    <w:rsid w:val="00F17FD7"/>
    <w:rsid w:val="00F20019"/>
    <w:rsid w:val="00F22189"/>
    <w:rsid w:val="00F2301F"/>
    <w:rsid w:val="00F24115"/>
    <w:rsid w:val="00F24E3F"/>
    <w:rsid w:val="00F250D6"/>
    <w:rsid w:val="00F25A74"/>
    <w:rsid w:val="00F25DDD"/>
    <w:rsid w:val="00F260F4"/>
    <w:rsid w:val="00F26132"/>
    <w:rsid w:val="00F2691E"/>
    <w:rsid w:val="00F26E72"/>
    <w:rsid w:val="00F279D0"/>
    <w:rsid w:val="00F306CF"/>
    <w:rsid w:val="00F30ABD"/>
    <w:rsid w:val="00F312C4"/>
    <w:rsid w:val="00F32AD7"/>
    <w:rsid w:val="00F343D0"/>
    <w:rsid w:val="00F345F1"/>
    <w:rsid w:val="00F34B48"/>
    <w:rsid w:val="00F358DC"/>
    <w:rsid w:val="00F35BA3"/>
    <w:rsid w:val="00F36274"/>
    <w:rsid w:val="00F362D7"/>
    <w:rsid w:val="00F36C0F"/>
    <w:rsid w:val="00F3772B"/>
    <w:rsid w:val="00F37D7B"/>
    <w:rsid w:val="00F40140"/>
    <w:rsid w:val="00F41216"/>
    <w:rsid w:val="00F4147E"/>
    <w:rsid w:val="00F41714"/>
    <w:rsid w:val="00F41BDD"/>
    <w:rsid w:val="00F428EC"/>
    <w:rsid w:val="00F43340"/>
    <w:rsid w:val="00F43934"/>
    <w:rsid w:val="00F461B9"/>
    <w:rsid w:val="00F466FA"/>
    <w:rsid w:val="00F47C47"/>
    <w:rsid w:val="00F50333"/>
    <w:rsid w:val="00F51B8B"/>
    <w:rsid w:val="00F5216F"/>
    <w:rsid w:val="00F52B75"/>
    <w:rsid w:val="00F52D84"/>
    <w:rsid w:val="00F5314C"/>
    <w:rsid w:val="00F53CE1"/>
    <w:rsid w:val="00F53D9B"/>
    <w:rsid w:val="00F54BD4"/>
    <w:rsid w:val="00F5599B"/>
    <w:rsid w:val="00F5634B"/>
    <w:rsid w:val="00F565C1"/>
    <w:rsid w:val="00F5688C"/>
    <w:rsid w:val="00F568BF"/>
    <w:rsid w:val="00F60048"/>
    <w:rsid w:val="00F60F52"/>
    <w:rsid w:val="00F61379"/>
    <w:rsid w:val="00F61473"/>
    <w:rsid w:val="00F614A2"/>
    <w:rsid w:val="00F618CC"/>
    <w:rsid w:val="00F6328D"/>
    <w:rsid w:val="00F635DD"/>
    <w:rsid w:val="00F642B4"/>
    <w:rsid w:val="00F64FD7"/>
    <w:rsid w:val="00F65276"/>
    <w:rsid w:val="00F6627B"/>
    <w:rsid w:val="00F668DA"/>
    <w:rsid w:val="00F6696C"/>
    <w:rsid w:val="00F714D3"/>
    <w:rsid w:val="00F71D54"/>
    <w:rsid w:val="00F72041"/>
    <w:rsid w:val="00F721FE"/>
    <w:rsid w:val="00F725EE"/>
    <w:rsid w:val="00F72B50"/>
    <w:rsid w:val="00F7336E"/>
    <w:rsid w:val="00F734F2"/>
    <w:rsid w:val="00F75052"/>
    <w:rsid w:val="00F760FA"/>
    <w:rsid w:val="00F77563"/>
    <w:rsid w:val="00F7756C"/>
    <w:rsid w:val="00F804D3"/>
    <w:rsid w:val="00F816CB"/>
    <w:rsid w:val="00F81B31"/>
    <w:rsid w:val="00F81CD2"/>
    <w:rsid w:val="00F81F0D"/>
    <w:rsid w:val="00F82641"/>
    <w:rsid w:val="00F83962"/>
    <w:rsid w:val="00F83D5B"/>
    <w:rsid w:val="00F84BB4"/>
    <w:rsid w:val="00F85755"/>
    <w:rsid w:val="00F859CF"/>
    <w:rsid w:val="00F85F8C"/>
    <w:rsid w:val="00F86C63"/>
    <w:rsid w:val="00F86D30"/>
    <w:rsid w:val="00F871D9"/>
    <w:rsid w:val="00F87E58"/>
    <w:rsid w:val="00F9097D"/>
    <w:rsid w:val="00F90F18"/>
    <w:rsid w:val="00F91482"/>
    <w:rsid w:val="00F916E2"/>
    <w:rsid w:val="00F926AC"/>
    <w:rsid w:val="00F937E4"/>
    <w:rsid w:val="00F93844"/>
    <w:rsid w:val="00F938B4"/>
    <w:rsid w:val="00F93A08"/>
    <w:rsid w:val="00F947D5"/>
    <w:rsid w:val="00F94D97"/>
    <w:rsid w:val="00F9575D"/>
    <w:rsid w:val="00F95CF1"/>
    <w:rsid w:val="00F95D36"/>
    <w:rsid w:val="00F95EE7"/>
    <w:rsid w:val="00FA0910"/>
    <w:rsid w:val="00FA0AEF"/>
    <w:rsid w:val="00FA0C3A"/>
    <w:rsid w:val="00FA1830"/>
    <w:rsid w:val="00FA1B68"/>
    <w:rsid w:val="00FA289F"/>
    <w:rsid w:val="00FA2A34"/>
    <w:rsid w:val="00FA2D1F"/>
    <w:rsid w:val="00FA39E6"/>
    <w:rsid w:val="00FA5A00"/>
    <w:rsid w:val="00FA7BC9"/>
    <w:rsid w:val="00FB1A1F"/>
    <w:rsid w:val="00FB2478"/>
    <w:rsid w:val="00FB3027"/>
    <w:rsid w:val="00FB35A4"/>
    <w:rsid w:val="00FB378E"/>
    <w:rsid w:val="00FB37F1"/>
    <w:rsid w:val="00FB43BD"/>
    <w:rsid w:val="00FB47C0"/>
    <w:rsid w:val="00FB4B3C"/>
    <w:rsid w:val="00FB501B"/>
    <w:rsid w:val="00FB663C"/>
    <w:rsid w:val="00FB6B8B"/>
    <w:rsid w:val="00FB6E2B"/>
    <w:rsid w:val="00FB719A"/>
    <w:rsid w:val="00FB7770"/>
    <w:rsid w:val="00FB798D"/>
    <w:rsid w:val="00FC0DFD"/>
    <w:rsid w:val="00FC34F0"/>
    <w:rsid w:val="00FC4878"/>
    <w:rsid w:val="00FC49AD"/>
    <w:rsid w:val="00FC6473"/>
    <w:rsid w:val="00FC6E58"/>
    <w:rsid w:val="00FC7D41"/>
    <w:rsid w:val="00FC7E03"/>
    <w:rsid w:val="00FD0265"/>
    <w:rsid w:val="00FD0C8C"/>
    <w:rsid w:val="00FD0F95"/>
    <w:rsid w:val="00FD1E44"/>
    <w:rsid w:val="00FD1F45"/>
    <w:rsid w:val="00FD2518"/>
    <w:rsid w:val="00FD3363"/>
    <w:rsid w:val="00FD3A02"/>
    <w:rsid w:val="00FD3B49"/>
    <w:rsid w:val="00FD3B91"/>
    <w:rsid w:val="00FD3CF6"/>
    <w:rsid w:val="00FD4503"/>
    <w:rsid w:val="00FD53C0"/>
    <w:rsid w:val="00FD576B"/>
    <w:rsid w:val="00FD579E"/>
    <w:rsid w:val="00FD5E56"/>
    <w:rsid w:val="00FD6325"/>
    <w:rsid w:val="00FD6845"/>
    <w:rsid w:val="00FD693E"/>
    <w:rsid w:val="00FD6A1C"/>
    <w:rsid w:val="00FD715B"/>
    <w:rsid w:val="00FD7D7D"/>
    <w:rsid w:val="00FD7DE9"/>
    <w:rsid w:val="00FE00A7"/>
    <w:rsid w:val="00FE04AE"/>
    <w:rsid w:val="00FE0BCC"/>
    <w:rsid w:val="00FE0E7B"/>
    <w:rsid w:val="00FE1657"/>
    <w:rsid w:val="00FE37ED"/>
    <w:rsid w:val="00FE3F14"/>
    <w:rsid w:val="00FE423C"/>
    <w:rsid w:val="00FE4516"/>
    <w:rsid w:val="00FE48ED"/>
    <w:rsid w:val="00FE50A2"/>
    <w:rsid w:val="00FE63BA"/>
    <w:rsid w:val="00FE64C8"/>
    <w:rsid w:val="00FF0E84"/>
    <w:rsid w:val="00FF11F6"/>
    <w:rsid w:val="00FF278E"/>
    <w:rsid w:val="00FF3090"/>
    <w:rsid w:val="00FF332E"/>
    <w:rsid w:val="00FF3539"/>
    <w:rsid w:val="00FF4DA2"/>
    <w:rsid w:val="00FF539B"/>
    <w:rsid w:val="00FF557B"/>
    <w:rsid w:val="00FF5631"/>
    <w:rsid w:val="00FF58FC"/>
    <w:rsid w:val="00FF5A90"/>
    <w:rsid w:val="00FF6AA2"/>
    <w:rsid w:val="00FF784A"/>
    <w:rsid w:val="00FF7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edf3e1"/>
    </o:shapedefaults>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25674"/>
    <w:pPr>
      <w:snapToGrid w:val="0"/>
      <w:jc w:val="left"/>
    </w:pPr>
    <w:rPr>
      <w:sz w:val="20"/>
    </w:rPr>
  </w:style>
  <w:style w:type="character" w:customStyle="1" w:styleId="afd">
    <w:name w:val="註腳文字 字元"/>
    <w:basedOn w:val="a7"/>
    <w:link w:val="afc"/>
    <w:uiPriority w:val="99"/>
    <w:semiHidden/>
    <w:rsid w:val="00625674"/>
    <w:rPr>
      <w:rFonts w:ascii="標楷體" w:eastAsia="標楷體"/>
      <w:kern w:val="2"/>
    </w:rPr>
  </w:style>
  <w:style w:type="character" w:styleId="afe">
    <w:name w:val="footnote reference"/>
    <w:basedOn w:val="a7"/>
    <w:uiPriority w:val="99"/>
    <w:semiHidden/>
    <w:unhideWhenUsed/>
    <w:rsid w:val="00625674"/>
    <w:rPr>
      <w:vertAlign w:val="superscript"/>
    </w:rPr>
  </w:style>
  <w:style w:type="paragraph" w:styleId="HTML">
    <w:name w:val="HTML Preformatted"/>
    <w:basedOn w:val="a6"/>
    <w:link w:val="HTML0"/>
    <w:uiPriority w:val="99"/>
    <w:unhideWhenUsed/>
    <w:rsid w:val="007D3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D3D05"/>
    <w:rPr>
      <w:rFonts w:ascii="細明體" w:eastAsia="細明體" w:hAnsi="細明體" w:cs="細明體"/>
      <w:sz w:val="24"/>
      <w:szCs w:val="24"/>
    </w:rPr>
  </w:style>
  <w:style w:type="character" w:customStyle="1" w:styleId="30">
    <w:name w:val="標題 3 字元"/>
    <w:basedOn w:val="a7"/>
    <w:link w:val="3"/>
    <w:rsid w:val="00174914"/>
    <w:rPr>
      <w:rFonts w:ascii="標楷體" w:eastAsia="標楷體" w:hAnsi="Arial"/>
      <w:bCs/>
      <w:kern w:val="32"/>
      <w:sz w:val="32"/>
      <w:szCs w:val="36"/>
    </w:rPr>
  </w:style>
  <w:style w:type="character" w:customStyle="1" w:styleId="40">
    <w:name w:val="標題 4 字元"/>
    <w:basedOn w:val="a7"/>
    <w:link w:val="4"/>
    <w:rsid w:val="00174914"/>
    <w:rPr>
      <w:rFonts w:ascii="標楷體" w:eastAsia="標楷體" w:hAnsi="Arial"/>
      <w:kern w:val="32"/>
      <w:sz w:val="32"/>
      <w:szCs w:val="36"/>
    </w:rPr>
  </w:style>
  <w:style w:type="character" w:customStyle="1" w:styleId="highlight1">
    <w:name w:val="highlight1"/>
    <w:basedOn w:val="a7"/>
    <w:rsid w:val="00BE069E"/>
    <w:rPr>
      <w:color w:val="FF0000"/>
    </w:rPr>
  </w:style>
  <w:style w:type="paragraph" w:customStyle="1" w:styleId="aff">
    <w:name w:val="說明辦法首行"/>
    <w:basedOn w:val="a6"/>
    <w:rsid w:val="00C7032A"/>
    <w:pPr>
      <w:overflowPunct/>
      <w:autoSpaceDE/>
      <w:autoSpaceDN/>
      <w:snapToGrid w:val="0"/>
      <w:spacing w:line="500" w:lineRule="exact"/>
      <w:ind w:left="964" w:hanging="964"/>
      <w:jc w:val="left"/>
    </w:pPr>
    <w:rPr>
      <w:rFonts w:ascii="Times New Roman"/>
    </w:rPr>
  </w:style>
  <w:style w:type="character" w:customStyle="1" w:styleId="templatelongtext">
    <w:name w:val="templatelongtext"/>
    <w:basedOn w:val="a7"/>
    <w:rsid w:val="0001115E"/>
  </w:style>
  <w:style w:type="paragraph" w:styleId="Web">
    <w:name w:val="Normal (Web)"/>
    <w:basedOn w:val="a6"/>
    <w:uiPriority w:val="99"/>
    <w:unhideWhenUsed/>
    <w:rsid w:val="00B7485F"/>
    <w:pPr>
      <w:widowControl/>
      <w:overflowPunct/>
      <w:autoSpaceDE/>
      <w:autoSpaceDN/>
      <w:spacing w:after="150"/>
      <w:jc w:val="left"/>
    </w:pPr>
    <w:rPr>
      <w:rFonts w:ascii="新細明體" w:eastAsia="新細明體" w:hAnsi="新細明體" w:cs="新細明體"/>
      <w:kern w:val="0"/>
      <w:sz w:val="24"/>
      <w:szCs w:val="24"/>
    </w:rPr>
  </w:style>
  <w:style w:type="paragraph" w:customStyle="1" w:styleId="en-tit1">
    <w:name w:val="en-tit1"/>
    <w:basedOn w:val="a6"/>
    <w:rsid w:val="00B7485F"/>
    <w:pPr>
      <w:widowControl/>
      <w:overflowPunct/>
      <w:autoSpaceDE/>
      <w:autoSpaceDN/>
      <w:jc w:val="left"/>
    </w:pPr>
    <w:rPr>
      <w:rFonts w:ascii="Arial" w:eastAsia="新細明體" w:hAnsi="Arial" w:cs="Arial"/>
      <w:color w:val="CCB17A"/>
      <w:kern w:val="0"/>
      <w:sz w:val="24"/>
      <w:szCs w:val="24"/>
    </w:rPr>
  </w:style>
  <w:style w:type="table" w:customStyle="1" w:styleId="13">
    <w:name w:val="表格格線1"/>
    <w:basedOn w:val="a8"/>
    <w:next w:val="af6"/>
    <w:uiPriority w:val="39"/>
    <w:rsid w:val="005F44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7"/>
    <w:uiPriority w:val="22"/>
    <w:qFormat/>
    <w:rsid w:val="0008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100"/>
              <w:marBottom w:val="100"/>
              <w:divBdr>
                <w:top w:val="none" w:sz="0" w:space="0" w:color="auto"/>
                <w:left w:val="none" w:sz="0" w:space="0" w:color="auto"/>
                <w:bottom w:val="none" w:sz="0" w:space="0" w:color="auto"/>
                <w:right w:val="none" w:sz="0" w:space="0" w:color="auto"/>
              </w:divBdr>
              <w:divsChild>
                <w:div w:id="1911189933">
                  <w:marLeft w:val="0"/>
                  <w:marRight w:val="0"/>
                  <w:marTop w:val="45"/>
                  <w:marBottom w:val="12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sChild>
                        <w:div w:id="135681255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3935836">
      <w:bodyDiv w:val="1"/>
      <w:marLeft w:val="0"/>
      <w:marRight w:val="0"/>
      <w:marTop w:val="0"/>
      <w:marBottom w:val="0"/>
      <w:divBdr>
        <w:top w:val="none" w:sz="0" w:space="0" w:color="auto"/>
        <w:left w:val="none" w:sz="0" w:space="0" w:color="auto"/>
        <w:bottom w:val="none" w:sz="0" w:space="0" w:color="auto"/>
        <w:right w:val="none" w:sz="0" w:space="0" w:color="auto"/>
      </w:divBdr>
      <w:divsChild>
        <w:div w:id="1655648136">
          <w:marLeft w:val="0"/>
          <w:marRight w:val="0"/>
          <w:marTop w:val="0"/>
          <w:marBottom w:val="0"/>
          <w:divBdr>
            <w:top w:val="none" w:sz="0" w:space="0" w:color="auto"/>
            <w:left w:val="none" w:sz="0" w:space="0" w:color="auto"/>
            <w:bottom w:val="none" w:sz="0" w:space="0" w:color="auto"/>
            <w:right w:val="none" w:sz="0" w:space="0" w:color="auto"/>
          </w:divBdr>
          <w:divsChild>
            <w:div w:id="1753578157">
              <w:marLeft w:val="0"/>
              <w:marRight w:val="0"/>
              <w:marTop w:val="100"/>
              <w:marBottom w:val="100"/>
              <w:divBdr>
                <w:top w:val="none" w:sz="0" w:space="0" w:color="auto"/>
                <w:left w:val="none" w:sz="0" w:space="0" w:color="auto"/>
                <w:bottom w:val="none" w:sz="0" w:space="0" w:color="auto"/>
                <w:right w:val="none" w:sz="0" w:space="0" w:color="auto"/>
              </w:divBdr>
              <w:divsChild>
                <w:div w:id="1848517480">
                  <w:marLeft w:val="0"/>
                  <w:marRight w:val="0"/>
                  <w:marTop w:val="45"/>
                  <w:marBottom w:val="120"/>
                  <w:divBdr>
                    <w:top w:val="none" w:sz="0" w:space="0" w:color="auto"/>
                    <w:left w:val="none" w:sz="0" w:space="0" w:color="auto"/>
                    <w:bottom w:val="none" w:sz="0" w:space="0" w:color="auto"/>
                    <w:right w:val="none" w:sz="0" w:space="0" w:color="auto"/>
                  </w:divBdr>
                  <w:divsChild>
                    <w:div w:id="774714124">
                      <w:marLeft w:val="0"/>
                      <w:marRight w:val="0"/>
                      <w:marTop w:val="0"/>
                      <w:marBottom w:val="0"/>
                      <w:divBdr>
                        <w:top w:val="none" w:sz="0" w:space="0" w:color="auto"/>
                        <w:left w:val="none" w:sz="0" w:space="0" w:color="auto"/>
                        <w:bottom w:val="none" w:sz="0" w:space="0" w:color="auto"/>
                        <w:right w:val="none" w:sz="0" w:space="0" w:color="auto"/>
                      </w:divBdr>
                      <w:divsChild>
                        <w:div w:id="1083574297">
                          <w:marLeft w:val="0"/>
                          <w:marRight w:val="0"/>
                          <w:marTop w:val="180"/>
                          <w:marBottom w:val="180"/>
                          <w:divBdr>
                            <w:top w:val="single" w:sz="6" w:space="0" w:color="4EA3E9"/>
                            <w:left w:val="single" w:sz="6" w:space="0" w:color="4EA3E9"/>
                            <w:bottom w:val="single" w:sz="6" w:space="12" w:color="4EA3E9"/>
                            <w:right w:val="single" w:sz="6" w:space="0" w:color="4EA3E9"/>
                          </w:divBdr>
                          <w:divsChild>
                            <w:div w:id="681784772">
                              <w:marLeft w:val="0"/>
                              <w:marRight w:val="0"/>
                              <w:marTop w:val="0"/>
                              <w:marBottom w:val="720"/>
                              <w:divBdr>
                                <w:top w:val="single" w:sz="6" w:space="10" w:color="FF9933"/>
                                <w:left w:val="single" w:sz="6" w:space="10" w:color="FF9933"/>
                                <w:bottom w:val="single" w:sz="6" w:space="10" w:color="FF9933"/>
                                <w:right w:val="single" w:sz="6" w:space="10" w:color="FF9933"/>
                              </w:divBdr>
                              <w:divsChild>
                                <w:div w:id="94118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08233">
      <w:bodyDiv w:val="1"/>
      <w:marLeft w:val="0"/>
      <w:marRight w:val="0"/>
      <w:marTop w:val="0"/>
      <w:marBottom w:val="0"/>
      <w:divBdr>
        <w:top w:val="none" w:sz="0" w:space="0" w:color="auto"/>
        <w:left w:val="none" w:sz="0" w:space="0" w:color="auto"/>
        <w:bottom w:val="none" w:sz="0" w:space="0" w:color="auto"/>
        <w:right w:val="none" w:sz="0" w:space="0" w:color="auto"/>
      </w:divBdr>
      <w:divsChild>
        <w:div w:id="955480843">
          <w:marLeft w:val="0"/>
          <w:marRight w:val="0"/>
          <w:marTop w:val="0"/>
          <w:marBottom w:val="0"/>
          <w:divBdr>
            <w:top w:val="none" w:sz="0" w:space="0" w:color="auto"/>
            <w:left w:val="none" w:sz="0" w:space="0" w:color="auto"/>
            <w:bottom w:val="none" w:sz="0" w:space="0" w:color="auto"/>
            <w:right w:val="none" w:sz="0" w:space="0" w:color="auto"/>
          </w:divBdr>
          <w:divsChild>
            <w:div w:id="149562409">
              <w:marLeft w:val="0"/>
              <w:marRight w:val="0"/>
              <w:marTop w:val="100"/>
              <w:marBottom w:val="100"/>
              <w:divBdr>
                <w:top w:val="none" w:sz="0" w:space="0" w:color="auto"/>
                <w:left w:val="none" w:sz="0" w:space="0" w:color="auto"/>
                <w:bottom w:val="none" w:sz="0" w:space="0" w:color="auto"/>
                <w:right w:val="none" w:sz="0" w:space="0" w:color="auto"/>
              </w:divBdr>
              <w:divsChild>
                <w:div w:id="1318419098">
                  <w:marLeft w:val="0"/>
                  <w:marRight w:val="0"/>
                  <w:marTop w:val="45"/>
                  <w:marBottom w:val="120"/>
                  <w:divBdr>
                    <w:top w:val="none" w:sz="0" w:space="0" w:color="auto"/>
                    <w:left w:val="none" w:sz="0" w:space="0" w:color="auto"/>
                    <w:bottom w:val="none" w:sz="0" w:space="0" w:color="auto"/>
                    <w:right w:val="none" w:sz="0" w:space="0" w:color="auto"/>
                  </w:divBdr>
                  <w:divsChild>
                    <w:div w:id="469519971">
                      <w:marLeft w:val="0"/>
                      <w:marRight w:val="0"/>
                      <w:marTop w:val="0"/>
                      <w:marBottom w:val="0"/>
                      <w:divBdr>
                        <w:top w:val="none" w:sz="0" w:space="0" w:color="auto"/>
                        <w:left w:val="none" w:sz="0" w:space="0" w:color="auto"/>
                        <w:bottom w:val="none" w:sz="0" w:space="0" w:color="auto"/>
                        <w:right w:val="none" w:sz="0" w:space="0" w:color="auto"/>
                      </w:divBdr>
                      <w:divsChild>
                        <w:div w:id="1581594518">
                          <w:marLeft w:val="0"/>
                          <w:marRight w:val="0"/>
                          <w:marTop w:val="180"/>
                          <w:marBottom w:val="180"/>
                          <w:divBdr>
                            <w:top w:val="single" w:sz="6" w:space="0" w:color="4EA3E9"/>
                            <w:left w:val="single" w:sz="6" w:space="0" w:color="4EA3E9"/>
                            <w:bottom w:val="single" w:sz="6" w:space="12" w:color="4EA3E9"/>
                            <w:right w:val="single" w:sz="6" w:space="0" w:color="4EA3E9"/>
                          </w:divBdr>
                          <w:divsChild>
                            <w:div w:id="41251295">
                              <w:marLeft w:val="0"/>
                              <w:marRight w:val="0"/>
                              <w:marTop w:val="0"/>
                              <w:marBottom w:val="0"/>
                              <w:divBdr>
                                <w:top w:val="none" w:sz="0" w:space="0" w:color="auto"/>
                                <w:left w:val="none" w:sz="0" w:space="0" w:color="auto"/>
                                <w:bottom w:val="none" w:sz="0" w:space="0" w:color="auto"/>
                                <w:right w:val="none" w:sz="0" w:space="0" w:color="auto"/>
                              </w:divBdr>
                              <w:divsChild>
                                <w:div w:id="49502417">
                                  <w:marLeft w:val="0"/>
                                  <w:marRight w:val="0"/>
                                  <w:marTop w:val="0"/>
                                  <w:marBottom w:val="48"/>
                                  <w:divBdr>
                                    <w:top w:val="none" w:sz="0" w:space="0" w:color="auto"/>
                                    <w:left w:val="none" w:sz="0" w:space="0" w:color="auto"/>
                                    <w:bottom w:val="none" w:sz="0" w:space="0" w:color="auto"/>
                                    <w:right w:val="none" w:sz="0" w:space="0" w:color="auto"/>
                                  </w:divBdr>
                                </w:div>
                                <w:div w:id="1966277690">
                                  <w:marLeft w:val="480"/>
                                  <w:marRight w:val="0"/>
                                  <w:marTop w:val="0"/>
                                  <w:marBottom w:val="48"/>
                                  <w:divBdr>
                                    <w:top w:val="none" w:sz="0" w:space="0" w:color="auto"/>
                                    <w:left w:val="none" w:sz="0" w:space="0" w:color="auto"/>
                                    <w:bottom w:val="none" w:sz="0" w:space="0" w:color="auto"/>
                                    <w:right w:val="none" w:sz="0" w:space="0" w:color="auto"/>
                                  </w:divBdr>
                                </w:div>
                                <w:div w:id="577442441">
                                  <w:marLeft w:val="480"/>
                                  <w:marRight w:val="0"/>
                                  <w:marTop w:val="0"/>
                                  <w:marBottom w:val="48"/>
                                  <w:divBdr>
                                    <w:top w:val="none" w:sz="0" w:space="0" w:color="auto"/>
                                    <w:left w:val="none" w:sz="0" w:space="0" w:color="auto"/>
                                    <w:bottom w:val="none" w:sz="0" w:space="0" w:color="auto"/>
                                    <w:right w:val="none" w:sz="0" w:space="0" w:color="auto"/>
                                  </w:divBdr>
                                </w:div>
                                <w:div w:id="529218673">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14271">
      <w:bodyDiv w:val="1"/>
      <w:marLeft w:val="0"/>
      <w:marRight w:val="0"/>
      <w:marTop w:val="0"/>
      <w:marBottom w:val="0"/>
      <w:divBdr>
        <w:top w:val="none" w:sz="0" w:space="0" w:color="auto"/>
        <w:left w:val="none" w:sz="0" w:space="0" w:color="auto"/>
        <w:bottom w:val="none" w:sz="0" w:space="0" w:color="auto"/>
        <w:right w:val="none" w:sz="0" w:space="0" w:color="auto"/>
      </w:divBdr>
      <w:divsChild>
        <w:div w:id="1652251598">
          <w:marLeft w:val="0"/>
          <w:marRight w:val="0"/>
          <w:marTop w:val="0"/>
          <w:marBottom w:val="0"/>
          <w:divBdr>
            <w:top w:val="none" w:sz="0" w:space="0" w:color="auto"/>
            <w:left w:val="none" w:sz="0" w:space="0" w:color="auto"/>
            <w:bottom w:val="none" w:sz="0" w:space="0" w:color="auto"/>
            <w:right w:val="none" w:sz="0" w:space="0" w:color="auto"/>
          </w:divBdr>
          <w:divsChild>
            <w:div w:id="1362172472">
              <w:marLeft w:val="0"/>
              <w:marRight w:val="0"/>
              <w:marTop w:val="100"/>
              <w:marBottom w:val="100"/>
              <w:divBdr>
                <w:top w:val="none" w:sz="0" w:space="0" w:color="auto"/>
                <w:left w:val="none" w:sz="0" w:space="0" w:color="auto"/>
                <w:bottom w:val="none" w:sz="0" w:space="0" w:color="auto"/>
                <w:right w:val="none" w:sz="0" w:space="0" w:color="auto"/>
              </w:divBdr>
              <w:divsChild>
                <w:div w:id="1093359047">
                  <w:marLeft w:val="0"/>
                  <w:marRight w:val="0"/>
                  <w:marTop w:val="45"/>
                  <w:marBottom w:val="120"/>
                  <w:divBdr>
                    <w:top w:val="none" w:sz="0" w:space="0" w:color="auto"/>
                    <w:left w:val="none" w:sz="0" w:space="0" w:color="auto"/>
                    <w:bottom w:val="none" w:sz="0" w:space="0" w:color="auto"/>
                    <w:right w:val="none" w:sz="0" w:space="0" w:color="auto"/>
                  </w:divBdr>
                  <w:divsChild>
                    <w:div w:id="1636914691">
                      <w:marLeft w:val="0"/>
                      <w:marRight w:val="0"/>
                      <w:marTop w:val="0"/>
                      <w:marBottom w:val="0"/>
                      <w:divBdr>
                        <w:top w:val="none" w:sz="0" w:space="0" w:color="auto"/>
                        <w:left w:val="none" w:sz="0" w:space="0" w:color="auto"/>
                        <w:bottom w:val="none" w:sz="0" w:space="0" w:color="auto"/>
                        <w:right w:val="none" w:sz="0" w:space="0" w:color="auto"/>
                      </w:divBdr>
                      <w:divsChild>
                        <w:div w:id="741221915">
                          <w:marLeft w:val="0"/>
                          <w:marRight w:val="0"/>
                          <w:marTop w:val="180"/>
                          <w:marBottom w:val="180"/>
                          <w:divBdr>
                            <w:top w:val="single" w:sz="6" w:space="0" w:color="4EA3E9"/>
                            <w:left w:val="single" w:sz="6" w:space="0" w:color="4EA3E9"/>
                            <w:bottom w:val="single" w:sz="6" w:space="12" w:color="4EA3E9"/>
                            <w:right w:val="single" w:sz="6" w:space="0" w:color="4EA3E9"/>
                          </w:divBdr>
                          <w:divsChild>
                            <w:div w:id="2098360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37579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11115">
      <w:bodyDiv w:val="1"/>
      <w:marLeft w:val="0"/>
      <w:marRight w:val="0"/>
      <w:marTop w:val="0"/>
      <w:marBottom w:val="0"/>
      <w:divBdr>
        <w:top w:val="none" w:sz="0" w:space="0" w:color="auto"/>
        <w:left w:val="none" w:sz="0" w:space="0" w:color="auto"/>
        <w:bottom w:val="none" w:sz="0" w:space="0" w:color="auto"/>
        <w:right w:val="none" w:sz="0" w:space="0" w:color="auto"/>
      </w:divBdr>
      <w:divsChild>
        <w:div w:id="476411440">
          <w:marLeft w:val="0"/>
          <w:marRight w:val="0"/>
          <w:marTop w:val="0"/>
          <w:marBottom w:val="0"/>
          <w:divBdr>
            <w:top w:val="none" w:sz="0" w:space="0" w:color="auto"/>
            <w:left w:val="none" w:sz="0" w:space="0" w:color="auto"/>
            <w:bottom w:val="none" w:sz="0" w:space="0" w:color="auto"/>
            <w:right w:val="none" w:sz="0" w:space="0" w:color="auto"/>
          </w:divBdr>
          <w:divsChild>
            <w:div w:id="1755394135">
              <w:marLeft w:val="0"/>
              <w:marRight w:val="0"/>
              <w:marTop w:val="100"/>
              <w:marBottom w:val="100"/>
              <w:divBdr>
                <w:top w:val="none" w:sz="0" w:space="0" w:color="auto"/>
                <w:left w:val="none" w:sz="0" w:space="0" w:color="auto"/>
                <w:bottom w:val="none" w:sz="0" w:space="0" w:color="auto"/>
                <w:right w:val="none" w:sz="0" w:space="0" w:color="auto"/>
              </w:divBdr>
              <w:divsChild>
                <w:div w:id="14579096">
                  <w:marLeft w:val="0"/>
                  <w:marRight w:val="0"/>
                  <w:marTop w:val="45"/>
                  <w:marBottom w:val="120"/>
                  <w:divBdr>
                    <w:top w:val="none" w:sz="0" w:space="0" w:color="auto"/>
                    <w:left w:val="none" w:sz="0" w:space="0" w:color="auto"/>
                    <w:bottom w:val="none" w:sz="0" w:space="0" w:color="auto"/>
                    <w:right w:val="none" w:sz="0" w:space="0" w:color="auto"/>
                  </w:divBdr>
                  <w:divsChild>
                    <w:div w:id="1947692356">
                      <w:marLeft w:val="0"/>
                      <w:marRight w:val="0"/>
                      <w:marTop w:val="0"/>
                      <w:marBottom w:val="0"/>
                      <w:divBdr>
                        <w:top w:val="none" w:sz="0" w:space="0" w:color="auto"/>
                        <w:left w:val="none" w:sz="0" w:space="0" w:color="auto"/>
                        <w:bottom w:val="none" w:sz="0" w:space="0" w:color="auto"/>
                        <w:right w:val="none" w:sz="0" w:space="0" w:color="auto"/>
                      </w:divBdr>
                      <w:divsChild>
                        <w:div w:id="1707025754">
                          <w:marLeft w:val="0"/>
                          <w:marRight w:val="0"/>
                          <w:marTop w:val="0"/>
                          <w:marBottom w:val="0"/>
                          <w:divBdr>
                            <w:top w:val="none" w:sz="0" w:space="0" w:color="auto"/>
                            <w:left w:val="none" w:sz="0" w:space="0" w:color="auto"/>
                            <w:bottom w:val="none" w:sz="0" w:space="0" w:color="auto"/>
                            <w:right w:val="none" w:sz="0" w:space="0" w:color="auto"/>
                          </w:divBdr>
                          <w:divsChild>
                            <w:div w:id="1949897175">
                              <w:marLeft w:val="0"/>
                              <w:marRight w:val="0"/>
                              <w:marTop w:val="0"/>
                              <w:marBottom w:val="120"/>
                              <w:divBdr>
                                <w:top w:val="single" w:sz="12" w:space="0" w:color="4EA3E9"/>
                                <w:left w:val="none" w:sz="0" w:space="0" w:color="auto"/>
                                <w:bottom w:val="single" w:sz="12" w:space="0" w:color="4EA3E9"/>
                                <w:right w:val="none" w:sz="0" w:space="0" w:color="auto"/>
                              </w:divBdr>
                              <w:divsChild>
                                <w:div w:id="3151904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1976965">
      <w:bodyDiv w:val="1"/>
      <w:marLeft w:val="0"/>
      <w:marRight w:val="0"/>
      <w:marTop w:val="0"/>
      <w:marBottom w:val="0"/>
      <w:divBdr>
        <w:top w:val="none" w:sz="0" w:space="0" w:color="auto"/>
        <w:left w:val="none" w:sz="0" w:space="0" w:color="auto"/>
        <w:bottom w:val="none" w:sz="0" w:space="0" w:color="auto"/>
        <w:right w:val="none" w:sz="0" w:space="0" w:color="auto"/>
      </w:divBdr>
      <w:divsChild>
        <w:div w:id="729964936">
          <w:marLeft w:val="0"/>
          <w:marRight w:val="0"/>
          <w:marTop w:val="0"/>
          <w:marBottom w:val="0"/>
          <w:divBdr>
            <w:top w:val="none" w:sz="0" w:space="0" w:color="auto"/>
            <w:left w:val="none" w:sz="0" w:space="0" w:color="auto"/>
            <w:bottom w:val="none" w:sz="0" w:space="0" w:color="auto"/>
            <w:right w:val="none" w:sz="0" w:space="0" w:color="auto"/>
          </w:divBdr>
          <w:divsChild>
            <w:div w:id="571157351">
              <w:marLeft w:val="0"/>
              <w:marRight w:val="0"/>
              <w:marTop w:val="0"/>
              <w:marBottom w:val="0"/>
              <w:divBdr>
                <w:top w:val="none" w:sz="0" w:space="0" w:color="auto"/>
                <w:left w:val="none" w:sz="0" w:space="0" w:color="auto"/>
                <w:bottom w:val="none" w:sz="0" w:space="0" w:color="auto"/>
                <w:right w:val="none" w:sz="0" w:space="0" w:color="auto"/>
              </w:divBdr>
              <w:divsChild>
                <w:div w:id="1387223501">
                  <w:marLeft w:val="0"/>
                  <w:marRight w:val="0"/>
                  <w:marTop w:val="0"/>
                  <w:marBottom w:val="0"/>
                  <w:divBdr>
                    <w:top w:val="none" w:sz="0" w:space="0" w:color="auto"/>
                    <w:left w:val="none" w:sz="0" w:space="0" w:color="auto"/>
                    <w:bottom w:val="none" w:sz="0" w:space="0" w:color="auto"/>
                    <w:right w:val="none" w:sz="0" w:space="0" w:color="auto"/>
                  </w:divBdr>
                  <w:divsChild>
                    <w:div w:id="1573468600">
                      <w:marLeft w:val="-225"/>
                      <w:marRight w:val="-225"/>
                      <w:marTop w:val="0"/>
                      <w:marBottom w:val="0"/>
                      <w:divBdr>
                        <w:top w:val="none" w:sz="0" w:space="0" w:color="auto"/>
                        <w:left w:val="none" w:sz="0" w:space="0" w:color="auto"/>
                        <w:bottom w:val="none" w:sz="0" w:space="0" w:color="auto"/>
                        <w:right w:val="none" w:sz="0" w:space="0" w:color="auto"/>
                      </w:divBdr>
                      <w:divsChild>
                        <w:div w:id="1618561235">
                          <w:marLeft w:val="0"/>
                          <w:marRight w:val="0"/>
                          <w:marTop w:val="0"/>
                          <w:marBottom w:val="0"/>
                          <w:divBdr>
                            <w:top w:val="none" w:sz="0" w:space="0" w:color="auto"/>
                            <w:left w:val="none" w:sz="0" w:space="0" w:color="auto"/>
                            <w:bottom w:val="none" w:sz="0" w:space="0" w:color="auto"/>
                            <w:right w:val="none" w:sz="0" w:space="0" w:color="auto"/>
                          </w:divBdr>
                          <w:divsChild>
                            <w:div w:id="916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464857">
      <w:bodyDiv w:val="1"/>
      <w:marLeft w:val="0"/>
      <w:marRight w:val="0"/>
      <w:marTop w:val="0"/>
      <w:marBottom w:val="0"/>
      <w:divBdr>
        <w:top w:val="none" w:sz="0" w:space="0" w:color="auto"/>
        <w:left w:val="none" w:sz="0" w:space="0" w:color="auto"/>
        <w:bottom w:val="none" w:sz="0" w:space="0" w:color="auto"/>
        <w:right w:val="none" w:sz="0" w:space="0" w:color="auto"/>
      </w:divBdr>
    </w:div>
    <w:div w:id="1149054542">
      <w:bodyDiv w:val="1"/>
      <w:marLeft w:val="0"/>
      <w:marRight w:val="0"/>
      <w:marTop w:val="0"/>
      <w:marBottom w:val="0"/>
      <w:divBdr>
        <w:top w:val="none" w:sz="0" w:space="0" w:color="auto"/>
        <w:left w:val="none" w:sz="0" w:space="0" w:color="auto"/>
        <w:bottom w:val="none" w:sz="0" w:space="0" w:color="auto"/>
        <w:right w:val="none" w:sz="0" w:space="0" w:color="auto"/>
      </w:divBdr>
    </w:div>
    <w:div w:id="1226839728">
      <w:bodyDiv w:val="1"/>
      <w:marLeft w:val="0"/>
      <w:marRight w:val="0"/>
      <w:marTop w:val="0"/>
      <w:marBottom w:val="0"/>
      <w:divBdr>
        <w:top w:val="none" w:sz="0" w:space="0" w:color="auto"/>
        <w:left w:val="none" w:sz="0" w:space="0" w:color="auto"/>
        <w:bottom w:val="none" w:sz="0" w:space="0" w:color="auto"/>
        <w:right w:val="none" w:sz="0" w:space="0" w:color="auto"/>
      </w:divBdr>
      <w:divsChild>
        <w:div w:id="1474716137">
          <w:marLeft w:val="0"/>
          <w:marRight w:val="0"/>
          <w:marTop w:val="0"/>
          <w:marBottom w:val="0"/>
          <w:divBdr>
            <w:top w:val="none" w:sz="0" w:space="0" w:color="auto"/>
            <w:left w:val="none" w:sz="0" w:space="0" w:color="auto"/>
            <w:bottom w:val="none" w:sz="0" w:space="0" w:color="auto"/>
            <w:right w:val="none" w:sz="0" w:space="0" w:color="auto"/>
          </w:divBdr>
          <w:divsChild>
            <w:div w:id="625358741">
              <w:marLeft w:val="0"/>
              <w:marRight w:val="0"/>
              <w:marTop w:val="100"/>
              <w:marBottom w:val="100"/>
              <w:divBdr>
                <w:top w:val="none" w:sz="0" w:space="0" w:color="auto"/>
                <w:left w:val="none" w:sz="0" w:space="0" w:color="auto"/>
                <w:bottom w:val="none" w:sz="0" w:space="0" w:color="auto"/>
                <w:right w:val="none" w:sz="0" w:space="0" w:color="auto"/>
              </w:divBdr>
              <w:divsChild>
                <w:div w:id="2051682835">
                  <w:marLeft w:val="0"/>
                  <w:marRight w:val="0"/>
                  <w:marTop w:val="45"/>
                  <w:marBottom w:val="120"/>
                  <w:divBdr>
                    <w:top w:val="none" w:sz="0" w:space="0" w:color="auto"/>
                    <w:left w:val="none" w:sz="0" w:space="0" w:color="auto"/>
                    <w:bottom w:val="none" w:sz="0" w:space="0" w:color="auto"/>
                    <w:right w:val="none" w:sz="0" w:space="0" w:color="auto"/>
                  </w:divBdr>
                  <w:divsChild>
                    <w:div w:id="104083442">
                      <w:marLeft w:val="0"/>
                      <w:marRight w:val="0"/>
                      <w:marTop w:val="0"/>
                      <w:marBottom w:val="0"/>
                      <w:divBdr>
                        <w:top w:val="none" w:sz="0" w:space="0" w:color="auto"/>
                        <w:left w:val="none" w:sz="0" w:space="0" w:color="auto"/>
                        <w:bottom w:val="none" w:sz="0" w:space="0" w:color="auto"/>
                        <w:right w:val="none" w:sz="0" w:space="0" w:color="auto"/>
                      </w:divBdr>
                      <w:divsChild>
                        <w:div w:id="789784532">
                          <w:marLeft w:val="0"/>
                          <w:marRight w:val="0"/>
                          <w:marTop w:val="180"/>
                          <w:marBottom w:val="180"/>
                          <w:divBdr>
                            <w:top w:val="single" w:sz="6" w:space="0" w:color="4EA3E9"/>
                            <w:left w:val="single" w:sz="6" w:space="0" w:color="4EA3E9"/>
                            <w:bottom w:val="single" w:sz="6" w:space="12" w:color="4EA3E9"/>
                            <w:right w:val="single" w:sz="6" w:space="0" w:color="4EA3E9"/>
                          </w:divBdr>
                          <w:divsChild>
                            <w:div w:id="12781842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733655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19797">
      <w:bodyDiv w:val="1"/>
      <w:marLeft w:val="0"/>
      <w:marRight w:val="0"/>
      <w:marTop w:val="0"/>
      <w:marBottom w:val="0"/>
      <w:divBdr>
        <w:top w:val="none" w:sz="0" w:space="0" w:color="auto"/>
        <w:left w:val="none" w:sz="0" w:space="0" w:color="auto"/>
        <w:bottom w:val="none" w:sz="0" w:space="0" w:color="auto"/>
        <w:right w:val="none" w:sz="0" w:space="0" w:color="auto"/>
      </w:divBdr>
      <w:divsChild>
        <w:div w:id="774056202">
          <w:marLeft w:val="0"/>
          <w:marRight w:val="0"/>
          <w:marTop w:val="0"/>
          <w:marBottom w:val="0"/>
          <w:divBdr>
            <w:top w:val="none" w:sz="0" w:space="0" w:color="auto"/>
            <w:left w:val="none" w:sz="0" w:space="0" w:color="auto"/>
            <w:bottom w:val="none" w:sz="0" w:space="0" w:color="auto"/>
            <w:right w:val="none" w:sz="0" w:space="0" w:color="auto"/>
          </w:divBdr>
          <w:divsChild>
            <w:div w:id="610478247">
              <w:marLeft w:val="0"/>
              <w:marRight w:val="0"/>
              <w:marTop w:val="0"/>
              <w:marBottom w:val="0"/>
              <w:divBdr>
                <w:top w:val="none" w:sz="0" w:space="0" w:color="auto"/>
                <w:left w:val="none" w:sz="0" w:space="0" w:color="auto"/>
                <w:bottom w:val="none" w:sz="0" w:space="0" w:color="auto"/>
                <w:right w:val="none" w:sz="0" w:space="0" w:color="auto"/>
              </w:divBdr>
              <w:divsChild>
                <w:div w:id="1461532753">
                  <w:marLeft w:val="0"/>
                  <w:marRight w:val="0"/>
                  <w:marTop w:val="0"/>
                  <w:marBottom w:val="0"/>
                  <w:divBdr>
                    <w:top w:val="none" w:sz="0" w:space="0" w:color="auto"/>
                    <w:left w:val="none" w:sz="0" w:space="0" w:color="auto"/>
                    <w:bottom w:val="none" w:sz="0" w:space="0" w:color="auto"/>
                    <w:right w:val="none" w:sz="0" w:space="0" w:color="auto"/>
                  </w:divBdr>
                  <w:divsChild>
                    <w:div w:id="92552619">
                      <w:marLeft w:val="0"/>
                      <w:marRight w:val="0"/>
                      <w:marTop w:val="0"/>
                      <w:marBottom w:val="0"/>
                      <w:divBdr>
                        <w:top w:val="none" w:sz="0" w:space="0" w:color="auto"/>
                        <w:left w:val="none" w:sz="0" w:space="0" w:color="auto"/>
                        <w:bottom w:val="none" w:sz="0" w:space="0" w:color="auto"/>
                        <w:right w:val="none" w:sz="0" w:space="0" w:color="auto"/>
                      </w:divBdr>
                      <w:divsChild>
                        <w:div w:id="715205031">
                          <w:marLeft w:val="0"/>
                          <w:marRight w:val="0"/>
                          <w:marTop w:val="0"/>
                          <w:marBottom w:val="0"/>
                          <w:divBdr>
                            <w:top w:val="none" w:sz="0" w:space="0" w:color="auto"/>
                            <w:left w:val="none" w:sz="0" w:space="0" w:color="auto"/>
                            <w:bottom w:val="none" w:sz="0" w:space="0" w:color="auto"/>
                            <w:right w:val="none" w:sz="0" w:space="0" w:color="auto"/>
                          </w:divBdr>
                          <w:divsChild>
                            <w:div w:id="1831828249">
                              <w:marLeft w:val="0"/>
                              <w:marRight w:val="0"/>
                              <w:marTop w:val="0"/>
                              <w:marBottom w:val="0"/>
                              <w:divBdr>
                                <w:top w:val="none" w:sz="0" w:space="0" w:color="auto"/>
                                <w:left w:val="none" w:sz="0" w:space="0" w:color="auto"/>
                                <w:bottom w:val="none" w:sz="0" w:space="0" w:color="auto"/>
                                <w:right w:val="none" w:sz="0" w:space="0" w:color="auto"/>
                              </w:divBdr>
                              <w:divsChild>
                                <w:div w:id="1461343144">
                                  <w:marLeft w:val="0"/>
                                  <w:marRight w:val="0"/>
                                  <w:marTop w:val="0"/>
                                  <w:marBottom w:val="0"/>
                                  <w:divBdr>
                                    <w:top w:val="none" w:sz="0" w:space="0" w:color="auto"/>
                                    <w:left w:val="none" w:sz="0" w:space="0" w:color="auto"/>
                                    <w:bottom w:val="none" w:sz="0" w:space="0" w:color="auto"/>
                                    <w:right w:val="none" w:sz="0" w:space="0" w:color="auto"/>
                                  </w:divBdr>
                                  <w:divsChild>
                                    <w:div w:id="1651863969">
                                      <w:marLeft w:val="0"/>
                                      <w:marRight w:val="0"/>
                                      <w:marTop w:val="0"/>
                                      <w:marBottom w:val="0"/>
                                      <w:divBdr>
                                        <w:top w:val="none" w:sz="0" w:space="0" w:color="auto"/>
                                        <w:left w:val="none" w:sz="0" w:space="0" w:color="auto"/>
                                        <w:bottom w:val="none" w:sz="0" w:space="0" w:color="auto"/>
                                        <w:right w:val="none" w:sz="0" w:space="0" w:color="auto"/>
                                      </w:divBdr>
                                      <w:divsChild>
                                        <w:div w:id="445084332">
                                          <w:marLeft w:val="0"/>
                                          <w:marRight w:val="0"/>
                                          <w:marTop w:val="0"/>
                                          <w:marBottom w:val="0"/>
                                          <w:divBdr>
                                            <w:top w:val="none" w:sz="0" w:space="0" w:color="auto"/>
                                            <w:left w:val="none" w:sz="0" w:space="0" w:color="auto"/>
                                            <w:bottom w:val="none" w:sz="0" w:space="0" w:color="auto"/>
                                            <w:right w:val="none" w:sz="0" w:space="0" w:color="auto"/>
                                          </w:divBdr>
                                          <w:divsChild>
                                            <w:div w:id="2129926270">
                                              <w:marLeft w:val="0"/>
                                              <w:marRight w:val="0"/>
                                              <w:marTop w:val="0"/>
                                              <w:marBottom w:val="0"/>
                                              <w:divBdr>
                                                <w:top w:val="none" w:sz="0" w:space="0" w:color="auto"/>
                                                <w:left w:val="none" w:sz="0" w:space="0" w:color="auto"/>
                                                <w:bottom w:val="none" w:sz="0" w:space="0" w:color="auto"/>
                                                <w:right w:val="none" w:sz="0" w:space="0" w:color="auto"/>
                                              </w:divBdr>
                                              <w:divsChild>
                                                <w:div w:id="1889680612">
                                                  <w:marLeft w:val="0"/>
                                                  <w:marRight w:val="0"/>
                                                  <w:marTop w:val="0"/>
                                                  <w:marBottom w:val="0"/>
                                                  <w:divBdr>
                                                    <w:top w:val="none" w:sz="0" w:space="0" w:color="auto"/>
                                                    <w:left w:val="none" w:sz="0" w:space="0" w:color="auto"/>
                                                    <w:bottom w:val="none" w:sz="0" w:space="0" w:color="auto"/>
                                                    <w:right w:val="none" w:sz="0" w:space="0" w:color="auto"/>
                                                  </w:divBdr>
                                                  <w:divsChild>
                                                    <w:div w:id="1706252934">
                                                      <w:marLeft w:val="0"/>
                                                      <w:marRight w:val="0"/>
                                                      <w:marTop w:val="0"/>
                                                      <w:marBottom w:val="0"/>
                                                      <w:divBdr>
                                                        <w:top w:val="none" w:sz="0" w:space="0" w:color="auto"/>
                                                        <w:left w:val="none" w:sz="0" w:space="0" w:color="auto"/>
                                                        <w:bottom w:val="none" w:sz="0" w:space="0" w:color="auto"/>
                                                        <w:right w:val="none" w:sz="0" w:space="0" w:color="auto"/>
                                                      </w:divBdr>
                                                      <w:divsChild>
                                                        <w:div w:id="995962205">
                                                          <w:marLeft w:val="0"/>
                                                          <w:marRight w:val="0"/>
                                                          <w:marTop w:val="0"/>
                                                          <w:marBottom w:val="0"/>
                                                          <w:divBdr>
                                                            <w:top w:val="none" w:sz="0" w:space="0" w:color="auto"/>
                                                            <w:left w:val="none" w:sz="0" w:space="0" w:color="auto"/>
                                                            <w:bottom w:val="none" w:sz="0" w:space="0" w:color="auto"/>
                                                            <w:right w:val="none" w:sz="0" w:space="0" w:color="auto"/>
                                                          </w:divBdr>
                                                          <w:divsChild>
                                                            <w:div w:id="1600790658">
                                                              <w:marLeft w:val="0"/>
                                                              <w:marRight w:val="0"/>
                                                              <w:marTop w:val="0"/>
                                                              <w:marBottom w:val="0"/>
                                                              <w:divBdr>
                                                                <w:top w:val="none" w:sz="0" w:space="0" w:color="auto"/>
                                                                <w:left w:val="none" w:sz="0" w:space="0" w:color="auto"/>
                                                                <w:bottom w:val="none" w:sz="0" w:space="0" w:color="auto"/>
                                                                <w:right w:val="none" w:sz="0" w:space="0" w:color="auto"/>
                                                              </w:divBdr>
                                                              <w:divsChild>
                                                                <w:div w:id="1713268045">
                                                                  <w:marLeft w:val="0"/>
                                                                  <w:marRight w:val="0"/>
                                                                  <w:marTop w:val="0"/>
                                                                  <w:marBottom w:val="0"/>
                                                                  <w:divBdr>
                                                                    <w:top w:val="none" w:sz="0" w:space="0" w:color="auto"/>
                                                                    <w:left w:val="none" w:sz="0" w:space="0" w:color="auto"/>
                                                                    <w:bottom w:val="none" w:sz="0" w:space="0" w:color="auto"/>
                                                                    <w:right w:val="none" w:sz="0" w:space="0" w:color="auto"/>
                                                                  </w:divBdr>
                                                                  <w:divsChild>
                                                                    <w:div w:id="2055034518">
                                                                      <w:marLeft w:val="0"/>
                                                                      <w:marRight w:val="0"/>
                                                                      <w:marTop w:val="0"/>
                                                                      <w:marBottom w:val="0"/>
                                                                      <w:divBdr>
                                                                        <w:top w:val="none" w:sz="0" w:space="0" w:color="auto"/>
                                                                        <w:left w:val="none" w:sz="0" w:space="0" w:color="auto"/>
                                                                        <w:bottom w:val="none" w:sz="0" w:space="0" w:color="auto"/>
                                                                        <w:right w:val="none" w:sz="0" w:space="0" w:color="auto"/>
                                                                      </w:divBdr>
                                                                      <w:divsChild>
                                                                        <w:div w:id="630285562">
                                                                          <w:marLeft w:val="0"/>
                                                                          <w:marRight w:val="0"/>
                                                                          <w:marTop w:val="0"/>
                                                                          <w:marBottom w:val="0"/>
                                                                          <w:divBdr>
                                                                            <w:top w:val="none" w:sz="0" w:space="0" w:color="auto"/>
                                                                            <w:left w:val="none" w:sz="0" w:space="0" w:color="auto"/>
                                                                            <w:bottom w:val="none" w:sz="0" w:space="0" w:color="auto"/>
                                                                            <w:right w:val="none" w:sz="0" w:space="0" w:color="auto"/>
                                                                          </w:divBdr>
                                                                          <w:divsChild>
                                                                            <w:div w:id="1724399808">
                                                                              <w:marLeft w:val="0"/>
                                                                              <w:marRight w:val="0"/>
                                                                              <w:marTop w:val="0"/>
                                                                              <w:marBottom w:val="0"/>
                                                                              <w:divBdr>
                                                                                <w:top w:val="none" w:sz="0" w:space="0" w:color="auto"/>
                                                                                <w:left w:val="none" w:sz="0" w:space="0" w:color="auto"/>
                                                                                <w:bottom w:val="none" w:sz="0" w:space="0" w:color="auto"/>
                                                                                <w:right w:val="none" w:sz="0" w:space="0" w:color="auto"/>
                                                                              </w:divBdr>
                                                                              <w:divsChild>
                                                                                <w:div w:id="709694832">
                                                                                  <w:marLeft w:val="0"/>
                                                                                  <w:marRight w:val="0"/>
                                                                                  <w:marTop w:val="0"/>
                                                                                  <w:marBottom w:val="0"/>
                                                                                  <w:divBdr>
                                                                                    <w:top w:val="none" w:sz="0" w:space="0" w:color="auto"/>
                                                                                    <w:left w:val="none" w:sz="0" w:space="0" w:color="auto"/>
                                                                                    <w:bottom w:val="none" w:sz="0" w:space="0" w:color="auto"/>
                                                                                    <w:right w:val="none" w:sz="0" w:space="0" w:color="auto"/>
                                                                                  </w:divBdr>
                                                                                  <w:divsChild>
                                                                                    <w:div w:id="1832332909">
                                                                                      <w:marLeft w:val="0"/>
                                                                                      <w:marRight w:val="0"/>
                                                                                      <w:marTop w:val="0"/>
                                                                                      <w:marBottom w:val="0"/>
                                                                                      <w:divBdr>
                                                                                        <w:top w:val="none" w:sz="0" w:space="0" w:color="auto"/>
                                                                                        <w:left w:val="none" w:sz="0" w:space="0" w:color="auto"/>
                                                                                        <w:bottom w:val="none" w:sz="0" w:space="0" w:color="auto"/>
                                                                                        <w:right w:val="none" w:sz="0" w:space="0" w:color="auto"/>
                                                                                      </w:divBdr>
                                                                                      <w:divsChild>
                                                                                        <w:div w:id="507449838">
                                                                                          <w:marLeft w:val="0"/>
                                                                                          <w:marRight w:val="0"/>
                                                                                          <w:marTop w:val="0"/>
                                                                                          <w:marBottom w:val="0"/>
                                                                                          <w:divBdr>
                                                                                            <w:top w:val="none" w:sz="0" w:space="0" w:color="auto"/>
                                                                                            <w:left w:val="none" w:sz="0" w:space="0" w:color="auto"/>
                                                                                            <w:bottom w:val="none" w:sz="0" w:space="0" w:color="auto"/>
                                                                                            <w:right w:val="none" w:sz="0" w:space="0" w:color="auto"/>
                                                                                          </w:divBdr>
                                                                                          <w:divsChild>
                                                                                            <w:div w:id="1413624813">
                                                                                              <w:marLeft w:val="0"/>
                                                                                              <w:marRight w:val="0"/>
                                                                                              <w:marTop w:val="0"/>
                                                                                              <w:marBottom w:val="0"/>
                                                                                              <w:divBdr>
                                                                                                <w:top w:val="none" w:sz="0" w:space="0" w:color="auto"/>
                                                                                                <w:left w:val="none" w:sz="0" w:space="0" w:color="auto"/>
                                                                                                <w:bottom w:val="none" w:sz="0" w:space="0" w:color="auto"/>
                                                                                                <w:right w:val="none" w:sz="0" w:space="0" w:color="auto"/>
                                                                                              </w:divBdr>
                                                                                              <w:divsChild>
                                                                                                <w:div w:id="1606965256">
                                                                                                  <w:marLeft w:val="0"/>
                                                                                                  <w:marRight w:val="0"/>
                                                                                                  <w:marTop w:val="0"/>
                                                                                                  <w:marBottom w:val="0"/>
                                                                                                  <w:divBdr>
                                                                                                    <w:top w:val="none" w:sz="0" w:space="0" w:color="auto"/>
                                                                                                    <w:left w:val="none" w:sz="0" w:space="0" w:color="auto"/>
                                                                                                    <w:bottom w:val="none" w:sz="0" w:space="0" w:color="auto"/>
                                                                                                    <w:right w:val="none" w:sz="0" w:space="0" w:color="auto"/>
                                                                                                  </w:divBdr>
                                                                                                  <w:divsChild>
                                                                                                    <w:div w:id="1944654398">
                                                                                                      <w:marLeft w:val="0"/>
                                                                                                      <w:marRight w:val="0"/>
                                                                                                      <w:marTop w:val="0"/>
                                                                                                      <w:marBottom w:val="0"/>
                                                                                                      <w:divBdr>
                                                                                                        <w:top w:val="none" w:sz="0" w:space="0" w:color="auto"/>
                                                                                                        <w:left w:val="none" w:sz="0" w:space="0" w:color="auto"/>
                                                                                                        <w:bottom w:val="none" w:sz="0" w:space="0" w:color="auto"/>
                                                                                                        <w:right w:val="none" w:sz="0" w:space="0" w:color="auto"/>
                                                                                                      </w:divBdr>
                                                                                                      <w:divsChild>
                                                                                                        <w:div w:id="779573524">
                                                                                                          <w:marLeft w:val="0"/>
                                                                                                          <w:marRight w:val="0"/>
                                                                                                          <w:marTop w:val="0"/>
                                                                                                          <w:marBottom w:val="0"/>
                                                                                                          <w:divBdr>
                                                                                                            <w:top w:val="none" w:sz="0" w:space="0" w:color="auto"/>
                                                                                                            <w:left w:val="none" w:sz="0" w:space="0" w:color="auto"/>
                                                                                                            <w:bottom w:val="none" w:sz="0" w:space="0" w:color="auto"/>
                                                                                                            <w:right w:val="none" w:sz="0" w:space="0" w:color="auto"/>
                                                                                                          </w:divBdr>
                                                                                                          <w:divsChild>
                                                                                                            <w:div w:id="93286075">
                                                                                                              <w:marLeft w:val="0"/>
                                                                                                              <w:marRight w:val="0"/>
                                                                                                              <w:marTop w:val="0"/>
                                                                                                              <w:marBottom w:val="0"/>
                                                                                                              <w:divBdr>
                                                                                                                <w:top w:val="none" w:sz="0" w:space="0" w:color="auto"/>
                                                                                                                <w:left w:val="none" w:sz="0" w:space="0" w:color="auto"/>
                                                                                                                <w:bottom w:val="none" w:sz="0" w:space="0" w:color="auto"/>
                                                                                                                <w:right w:val="none" w:sz="0" w:space="0" w:color="auto"/>
                                                                                                              </w:divBdr>
                                                                                                              <w:divsChild>
                                                                                                                <w:div w:id="1301032596">
                                                                                                                  <w:marLeft w:val="0"/>
                                                                                                                  <w:marRight w:val="0"/>
                                                                                                                  <w:marTop w:val="0"/>
                                                                                                                  <w:marBottom w:val="0"/>
                                                                                                                  <w:divBdr>
                                                                                                                    <w:top w:val="none" w:sz="0" w:space="0" w:color="auto"/>
                                                                                                                    <w:left w:val="none" w:sz="0" w:space="0" w:color="auto"/>
                                                                                                                    <w:bottom w:val="none" w:sz="0" w:space="0" w:color="auto"/>
                                                                                                                    <w:right w:val="none" w:sz="0" w:space="0" w:color="auto"/>
                                                                                                                  </w:divBdr>
                                                                                                                  <w:divsChild>
                                                                                                                    <w:div w:id="394086380">
                                                                                                                      <w:marLeft w:val="0"/>
                                                                                                                      <w:marRight w:val="0"/>
                                                                                                                      <w:marTop w:val="0"/>
                                                                                                                      <w:marBottom w:val="0"/>
                                                                                                                      <w:divBdr>
                                                                                                                        <w:top w:val="none" w:sz="0" w:space="0" w:color="auto"/>
                                                                                                                        <w:left w:val="none" w:sz="0" w:space="0" w:color="auto"/>
                                                                                                                        <w:bottom w:val="none" w:sz="0" w:space="0" w:color="auto"/>
                                                                                                                        <w:right w:val="none" w:sz="0" w:space="0" w:color="auto"/>
                                                                                                                      </w:divBdr>
                                                                                                                      <w:divsChild>
                                                                                                                        <w:div w:id="513493668">
                                                                                                                          <w:marLeft w:val="0"/>
                                                                                                                          <w:marRight w:val="0"/>
                                                                                                                          <w:marTop w:val="0"/>
                                                                                                                          <w:marBottom w:val="0"/>
                                                                                                                          <w:divBdr>
                                                                                                                            <w:top w:val="none" w:sz="0" w:space="0" w:color="auto"/>
                                                                                                                            <w:left w:val="none" w:sz="0" w:space="0" w:color="auto"/>
                                                                                                                            <w:bottom w:val="none" w:sz="0" w:space="0" w:color="auto"/>
                                                                                                                            <w:right w:val="none" w:sz="0" w:space="0" w:color="auto"/>
                                                                                                                          </w:divBdr>
                                                                                                                          <w:divsChild>
                                                                                                                            <w:div w:id="1511479940">
                                                                                                                              <w:marLeft w:val="0"/>
                                                                                                                              <w:marRight w:val="0"/>
                                                                                                                              <w:marTop w:val="0"/>
                                                                                                                              <w:marBottom w:val="0"/>
                                                                                                                              <w:divBdr>
                                                                                                                                <w:top w:val="none" w:sz="0" w:space="0" w:color="auto"/>
                                                                                                                                <w:left w:val="none" w:sz="0" w:space="0" w:color="auto"/>
                                                                                                                                <w:bottom w:val="none" w:sz="0" w:space="0" w:color="auto"/>
                                                                                                                                <w:right w:val="none" w:sz="0" w:space="0" w:color="auto"/>
                                                                                                                              </w:divBdr>
                                                                                                                              <w:divsChild>
                                                                                                                                <w:div w:id="2097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4765">
      <w:bodyDiv w:val="1"/>
      <w:marLeft w:val="0"/>
      <w:marRight w:val="0"/>
      <w:marTop w:val="0"/>
      <w:marBottom w:val="0"/>
      <w:divBdr>
        <w:top w:val="none" w:sz="0" w:space="0" w:color="auto"/>
        <w:left w:val="none" w:sz="0" w:space="0" w:color="auto"/>
        <w:bottom w:val="none" w:sz="0" w:space="0" w:color="auto"/>
        <w:right w:val="none" w:sz="0" w:space="0" w:color="auto"/>
      </w:divBdr>
      <w:divsChild>
        <w:div w:id="943028842">
          <w:marLeft w:val="0"/>
          <w:marRight w:val="0"/>
          <w:marTop w:val="0"/>
          <w:marBottom w:val="0"/>
          <w:divBdr>
            <w:top w:val="none" w:sz="0" w:space="0" w:color="auto"/>
            <w:left w:val="none" w:sz="0" w:space="0" w:color="auto"/>
            <w:bottom w:val="none" w:sz="0" w:space="0" w:color="auto"/>
            <w:right w:val="none" w:sz="0" w:space="0" w:color="auto"/>
          </w:divBdr>
          <w:divsChild>
            <w:div w:id="841818746">
              <w:marLeft w:val="0"/>
              <w:marRight w:val="0"/>
              <w:marTop w:val="100"/>
              <w:marBottom w:val="100"/>
              <w:divBdr>
                <w:top w:val="none" w:sz="0" w:space="0" w:color="auto"/>
                <w:left w:val="none" w:sz="0" w:space="0" w:color="auto"/>
                <w:bottom w:val="none" w:sz="0" w:space="0" w:color="auto"/>
                <w:right w:val="none" w:sz="0" w:space="0" w:color="auto"/>
              </w:divBdr>
              <w:divsChild>
                <w:div w:id="517744117">
                  <w:marLeft w:val="0"/>
                  <w:marRight w:val="0"/>
                  <w:marTop w:val="45"/>
                  <w:marBottom w:val="120"/>
                  <w:divBdr>
                    <w:top w:val="none" w:sz="0" w:space="0" w:color="auto"/>
                    <w:left w:val="none" w:sz="0" w:space="0" w:color="auto"/>
                    <w:bottom w:val="none" w:sz="0" w:space="0" w:color="auto"/>
                    <w:right w:val="none" w:sz="0" w:space="0" w:color="auto"/>
                  </w:divBdr>
                  <w:divsChild>
                    <w:div w:id="1035496296">
                      <w:marLeft w:val="0"/>
                      <w:marRight w:val="0"/>
                      <w:marTop w:val="0"/>
                      <w:marBottom w:val="0"/>
                      <w:divBdr>
                        <w:top w:val="none" w:sz="0" w:space="0" w:color="auto"/>
                        <w:left w:val="none" w:sz="0" w:space="0" w:color="auto"/>
                        <w:bottom w:val="none" w:sz="0" w:space="0" w:color="auto"/>
                        <w:right w:val="none" w:sz="0" w:space="0" w:color="auto"/>
                      </w:divBdr>
                      <w:divsChild>
                        <w:div w:id="11995211">
                          <w:marLeft w:val="0"/>
                          <w:marRight w:val="0"/>
                          <w:marTop w:val="180"/>
                          <w:marBottom w:val="180"/>
                          <w:divBdr>
                            <w:top w:val="single" w:sz="6" w:space="0" w:color="4EA3E9"/>
                            <w:left w:val="single" w:sz="6" w:space="0" w:color="4EA3E9"/>
                            <w:bottom w:val="single" w:sz="6" w:space="12" w:color="4EA3E9"/>
                            <w:right w:val="single" w:sz="6" w:space="0" w:color="4EA3E9"/>
                          </w:divBdr>
                          <w:divsChild>
                            <w:div w:id="1308780771">
                              <w:marLeft w:val="0"/>
                              <w:marRight w:val="0"/>
                              <w:marTop w:val="0"/>
                              <w:marBottom w:val="720"/>
                              <w:divBdr>
                                <w:top w:val="single" w:sz="6" w:space="10" w:color="FF9933"/>
                                <w:left w:val="single" w:sz="6" w:space="10" w:color="FF9933"/>
                                <w:bottom w:val="single" w:sz="6" w:space="10" w:color="FF9933"/>
                                <w:right w:val="single" w:sz="6" w:space="10" w:color="FF9933"/>
                              </w:divBdr>
                              <w:divsChild>
                                <w:div w:id="64038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8863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05828" TargetMode="External"/><Relationship Id="rId5" Type="http://schemas.openxmlformats.org/officeDocument/2006/relationships/settings" Target="settings.xml"/><Relationship Id="rId10" Type="http://schemas.openxmlformats.org/officeDocument/2006/relationships/hyperlink" Target="https://db.lawbank.com.tw/FLAW/FLAWDAT01.aspx?lsid=FL005828" TargetMode="External"/><Relationship Id="rId4" Type="http://schemas.openxmlformats.org/officeDocument/2006/relationships/styles" Target="styles.xml"/><Relationship Id="rId9" Type="http://schemas.openxmlformats.org/officeDocument/2006/relationships/hyperlink" Target="https://db.lawbank.com.tw/FLAW/FLAWDAT01.aspx?lsid=FL00582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21B6-F24D-4FD7-907E-125E06E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2244</Words>
  <Characters>12792</Characters>
  <Application>Microsoft Office Word</Application>
  <DocSecurity>0</DocSecurity>
  <Lines>106</Lines>
  <Paragraphs>30</Paragraphs>
  <ScaleCrop>false</ScaleCrop>
  <Company>cy</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2022-04-13T06:00:00Z</cp:lastPrinted>
  <dcterms:created xsi:type="dcterms:W3CDTF">2022-04-21T02:56:00Z</dcterms:created>
  <dcterms:modified xsi:type="dcterms:W3CDTF">2022-04-21T02:56:00Z</dcterms:modified>
  <cp:contentStatus/>
</cp:coreProperties>
</file>