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9E35" w14:textId="708B9D5B" w:rsidR="00D75644" w:rsidRPr="0095552F" w:rsidRDefault="00D75644" w:rsidP="006B7FB7">
      <w:pPr>
        <w:pStyle w:val="af3"/>
        <w:rPr>
          <w:rFonts w:hAnsi="標楷體"/>
          <w:b w:val="0"/>
        </w:rPr>
      </w:pPr>
      <w:r w:rsidRPr="0095552F">
        <w:rPr>
          <w:rFonts w:hAnsi="標楷體" w:hint="eastAsia"/>
          <w:b w:val="0"/>
        </w:rPr>
        <w:t>調查</w:t>
      </w:r>
      <w:r w:rsidR="00995FEC">
        <w:rPr>
          <w:rFonts w:hAnsi="標楷體" w:hint="eastAsia"/>
          <w:b w:val="0"/>
        </w:rPr>
        <w:t>意</w:t>
      </w:r>
      <w:r w:rsidR="00995FEC">
        <w:rPr>
          <w:rFonts w:hAnsi="標楷體"/>
          <w:b w:val="0"/>
        </w:rPr>
        <w:t>見</w:t>
      </w:r>
    </w:p>
    <w:p w14:paraId="77285441" w14:textId="06AE1EFD" w:rsidR="00E25849" w:rsidRPr="00995FEC" w:rsidRDefault="00E25849" w:rsidP="006D67E6">
      <w:pPr>
        <w:pStyle w:val="1"/>
        <w:ind w:left="2380" w:hanging="2380"/>
        <w:jc w:val="both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95FEC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995FEC">
        <w:rPr>
          <w:rFonts w:hAnsi="標楷體"/>
        </w:rPr>
        <w:fldChar w:fldCharType="begin"/>
      </w:r>
      <w:r w:rsidRPr="00995FEC">
        <w:rPr>
          <w:rFonts w:hAnsi="標楷體"/>
        </w:rPr>
        <w:instrText xml:space="preserve"> MERGEFIELD </w:instrText>
      </w:r>
      <w:r w:rsidRPr="00995FEC">
        <w:rPr>
          <w:rFonts w:hAnsi="標楷體" w:hint="eastAsia"/>
        </w:rPr>
        <w:instrText>案由</w:instrText>
      </w:r>
      <w:r w:rsidRPr="00995FEC">
        <w:rPr>
          <w:rFonts w:hAnsi="標楷體"/>
        </w:rPr>
        <w:instrText xml:space="preserve"> </w:instrText>
      </w:r>
      <w:r w:rsidR="001C0DA8" w:rsidRPr="00995FEC">
        <w:rPr>
          <w:rFonts w:hAnsi="標楷體"/>
        </w:rPr>
        <w:fldChar w:fldCharType="separate"/>
      </w:r>
      <w:bookmarkEnd w:id="11"/>
      <w:r w:rsidR="004B1DFD" w:rsidRPr="00995FEC">
        <w:rPr>
          <w:rFonts w:hAnsi="標楷體"/>
          <w:noProof/>
        </w:rPr>
        <w:t>為</w:t>
      </w:r>
      <w:bookmarkStart w:id="25" w:name="_Hlk88139851"/>
      <w:r w:rsidR="004B1DFD" w:rsidRPr="00995FEC">
        <w:rPr>
          <w:rFonts w:hAnsi="標楷體"/>
          <w:noProof/>
        </w:rPr>
        <w:t>新竹縣政府辦理「新訂台灣知識經濟旗艦園區特定區計畫案」，涉不當擴大徵收土地面積，未依法辦理政策環境影響評估</w:t>
      </w:r>
      <w:bookmarkEnd w:id="25"/>
      <w:r w:rsidR="004B1DFD" w:rsidRPr="00995FEC">
        <w:rPr>
          <w:rFonts w:hAnsi="標楷體"/>
          <w:noProof/>
        </w:rPr>
        <w:t>，現有產業用地閒置嚴重，應無開發之必要，且由經濟部擔任該計畫之中央目的事業主管機關，亦涉適法疑義等情案。</w:t>
      </w:r>
      <w:bookmarkEnd w:id="10"/>
      <w:r w:rsidR="001C0DA8" w:rsidRPr="00995FEC">
        <w:rPr>
          <w:rFonts w:hAnsi="標楷體"/>
        </w:rPr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95222A4" w14:textId="60E796A4" w:rsidR="00E25849" w:rsidRPr="0095552F" w:rsidRDefault="00582D19" w:rsidP="008A5513">
      <w:pPr>
        <w:pStyle w:val="1"/>
        <w:ind w:left="2380" w:hanging="2380"/>
        <w:jc w:val="both"/>
        <w:rPr>
          <w:rFonts w:hAnsi="標楷體"/>
        </w:rPr>
      </w:pPr>
      <w:bookmarkStart w:id="26" w:name="_Toc529222686"/>
      <w:bookmarkStart w:id="27" w:name="_Toc529223108"/>
      <w:bookmarkStart w:id="28" w:name="_Toc529223859"/>
      <w:bookmarkStart w:id="29" w:name="_Toc529228262"/>
      <w:bookmarkStart w:id="30" w:name="_Toc2400392"/>
      <w:bookmarkStart w:id="31" w:name="_Toc4316186"/>
      <w:bookmarkStart w:id="32" w:name="_Toc4473327"/>
      <w:bookmarkStart w:id="33" w:name="_Toc69556894"/>
      <w:bookmarkStart w:id="34" w:name="_Toc69556943"/>
      <w:bookmarkStart w:id="35" w:name="_Toc69609817"/>
      <w:bookmarkStart w:id="36" w:name="_Toc70241813"/>
      <w:bookmarkStart w:id="37" w:name="_Toc70242202"/>
      <w:bookmarkStart w:id="38" w:name="_Toc421794872"/>
      <w:bookmarkStart w:id="39" w:name="_Toc422834157"/>
      <w:r w:rsidRPr="0095552F">
        <w:rPr>
          <w:rFonts w:hAnsi="標楷體"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C3FFA2A" w14:textId="3378DCD6" w:rsidR="0082636D" w:rsidRDefault="0082636D" w:rsidP="008A5513">
      <w:pPr>
        <w:pStyle w:val="11"/>
        <w:ind w:left="680" w:firstLine="680"/>
        <w:jc w:val="both"/>
        <w:rPr>
          <w:rFonts w:hAnsi="標楷體"/>
        </w:rPr>
      </w:pPr>
      <w:bookmarkStart w:id="40" w:name="_Toc524902730"/>
      <w:r w:rsidRPr="0095552F">
        <w:rPr>
          <w:rFonts w:hAnsi="標楷體" w:hint="eastAsia"/>
          <w:noProof/>
        </w:rPr>
        <w:t>為</w:t>
      </w:r>
      <w:r w:rsidRPr="0095552F">
        <w:rPr>
          <w:rFonts w:hAnsi="標楷體"/>
          <w:noProof/>
        </w:rPr>
        <w:t>新竹縣政府辦理「新訂台灣知識經濟旗艦園區特定區計畫案」</w:t>
      </w:r>
      <w:r w:rsidR="00C821BC" w:rsidRPr="0095552F">
        <w:rPr>
          <w:rFonts w:hAnsi="標楷體" w:hint="eastAsia"/>
          <w:noProof/>
        </w:rPr>
        <w:t>（下稱台知園區）</w:t>
      </w:r>
      <w:r w:rsidRPr="0095552F">
        <w:rPr>
          <w:rFonts w:hAnsi="標楷體"/>
          <w:noProof/>
        </w:rPr>
        <w:t>，涉不當擴大徵收土地面積，未依法辦理政策環境影響評估，現有產業用地閒置嚴重，應無開發之必要，且由經濟部擔任該計畫之中央目的事業主管機關，亦涉適法疑義等情案</w:t>
      </w:r>
      <w:r w:rsidRPr="0095552F">
        <w:rPr>
          <w:rFonts w:hAnsi="標楷體"/>
        </w:rPr>
        <w:t>。</w:t>
      </w:r>
      <w:r w:rsidR="00531356">
        <w:rPr>
          <w:rFonts w:hAnsi="標楷體" w:hint="eastAsia"/>
        </w:rPr>
        <w:t>因</w:t>
      </w:r>
      <w:r w:rsidR="005E001B" w:rsidRPr="0095552F">
        <w:rPr>
          <w:rFonts w:hAnsi="標楷體" w:hint="eastAsia"/>
        </w:rPr>
        <w:t>新竹縣政府</w:t>
      </w:r>
      <w:r w:rsidR="00267F7F" w:rsidRPr="0095552F">
        <w:rPr>
          <w:rFonts w:hAnsi="標楷體" w:hint="eastAsia"/>
        </w:rPr>
        <w:t>歷經多年</w:t>
      </w:r>
      <w:r w:rsidR="005E001B" w:rsidRPr="0095552F">
        <w:rPr>
          <w:rFonts w:hAnsi="標楷體" w:hint="eastAsia"/>
        </w:rPr>
        <w:t>修正「台知園區」主要計畫</w:t>
      </w:r>
      <w:r w:rsidR="000B75AF" w:rsidRPr="0095552F">
        <w:rPr>
          <w:rFonts w:hAnsi="標楷體" w:hint="eastAsia"/>
        </w:rPr>
        <w:t>過程中</w:t>
      </w:r>
      <w:r w:rsidR="005E001B" w:rsidRPr="0095552F">
        <w:rPr>
          <w:rFonts w:hAnsi="標楷體" w:hint="eastAsia"/>
        </w:rPr>
        <w:t>，</w:t>
      </w:r>
      <w:r w:rsidR="000B75AF" w:rsidRPr="0095552F">
        <w:rPr>
          <w:rFonts w:hAnsi="標楷體" w:hint="eastAsia"/>
        </w:rPr>
        <w:t>均</w:t>
      </w:r>
      <w:r w:rsidR="005E001B" w:rsidRPr="0095552F">
        <w:rPr>
          <w:rFonts w:hAnsi="標楷體" w:hint="eastAsia"/>
        </w:rPr>
        <w:t>無法獲得內政部都市計畫委員會專案小組審認同意，</w:t>
      </w:r>
      <w:r w:rsidR="00267F7F" w:rsidRPr="0095552F">
        <w:rPr>
          <w:rFonts w:hAnsi="標楷體" w:hint="eastAsia"/>
        </w:rPr>
        <w:t>經函</w:t>
      </w:r>
      <w:r w:rsidR="001A42B5">
        <w:rPr>
          <w:rFonts w:hAnsi="標楷體" w:hint="eastAsia"/>
        </w:rPr>
        <w:t>請</w:t>
      </w:r>
      <w:r w:rsidR="00267F7F" w:rsidRPr="0095552F">
        <w:rPr>
          <w:rFonts w:hAnsi="標楷體" w:hint="eastAsia"/>
        </w:rPr>
        <w:t>新竹縣政府、行政院、經濟部、內政部（營建署及地政司）、教育部、國家發展委員會、科技部、行政院農業委員會、行政院環境保護署等機關提供卷證資料，並約詢相關機關主管人員後</w:t>
      </w:r>
      <w:r w:rsidRPr="0095552F">
        <w:rPr>
          <w:rFonts w:hAnsi="標楷體"/>
        </w:rPr>
        <w:t>，業已調查竣事，茲臚列調查意見於下：</w:t>
      </w:r>
    </w:p>
    <w:p w14:paraId="563FCDD1" w14:textId="39D2DADF" w:rsidR="0031191C" w:rsidRDefault="007B74C6" w:rsidP="008A5513">
      <w:pPr>
        <w:pStyle w:val="11"/>
        <w:ind w:left="680" w:firstLine="681"/>
        <w:jc w:val="both"/>
        <w:rPr>
          <w:b/>
        </w:rPr>
      </w:pPr>
      <w:r w:rsidRPr="00CB3BC0">
        <w:rPr>
          <w:rFonts w:hint="eastAsia"/>
          <w:b/>
        </w:rPr>
        <w:t>本案</w:t>
      </w:r>
      <w:r w:rsidR="00AC0F23" w:rsidRPr="00CB3BC0">
        <w:rPr>
          <w:rFonts w:hint="eastAsia"/>
          <w:b/>
        </w:rPr>
        <w:t>98年間因贊成及反對民眾到院陳訴後</w:t>
      </w:r>
      <w:r w:rsidR="001B0BBA" w:rsidRPr="007A7C97">
        <w:rPr>
          <w:rFonts w:hint="eastAsia"/>
          <w:b/>
        </w:rPr>
        <w:t>於9</w:t>
      </w:r>
      <w:r w:rsidR="001B0BBA" w:rsidRPr="007A7C97">
        <w:rPr>
          <w:b/>
        </w:rPr>
        <w:t>8</w:t>
      </w:r>
      <w:r w:rsidR="001B0BBA" w:rsidRPr="007A7C97">
        <w:rPr>
          <w:rFonts w:hint="eastAsia"/>
          <w:b/>
        </w:rPr>
        <w:t>年9月8日</w:t>
      </w:r>
      <w:r w:rsidR="00AC0F23" w:rsidRPr="00CB3BC0">
        <w:rPr>
          <w:rFonts w:hint="eastAsia"/>
          <w:b/>
        </w:rPr>
        <w:t>立案調查</w:t>
      </w:r>
      <w:r w:rsidRPr="00CB3BC0">
        <w:rPr>
          <w:rFonts w:hint="eastAsia"/>
          <w:b/>
        </w:rPr>
        <w:t>，</w:t>
      </w:r>
      <w:r w:rsidR="007A7C97">
        <w:rPr>
          <w:rFonts w:hint="eastAsia"/>
          <w:b/>
        </w:rPr>
        <w:t>調查報告並於</w:t>
      </w:r>
      <w:r w:rsidR="007A7C97" w:rsidRPr="007A7C97">
        <w:rPr>
          <w:b/>
        </w:rPr>
        <w:t>99</w:t>
      </w:r>
      <w:r w:rsidR="007A7C97" w:rsidRPr="007A7C97">
        <w:rPr>
          <w:rFonts w:hint="eastAsia"/>
          <w:b/>
        </w:rPr>
        <w:t>年6月2日內政及少數民族、教育及文化委員會第4屆第22次聯席會議審查通過，</w:t>
      </w:r>
      <w:r w:rsidR="00AC0F23" w:rsidRPr="00CB3BC0">
        <w:rPr>
          <w:rFonts w:hint="eastAsia"/>
          <w:b/>
        </w:rPr>
        <w:t>因本案計畫</w:t>
      </w:r>
      <w:r w:rsidR="007A7C97">
        <w:rPr>
          <w:rFonts w:hint="eastAsia"/>
          <w:b/>
        </w:rPr>
        <w:t>並</w:t>
      </w:r>
      <w:r w:rsidR="00AC0F23" w:rsidRPr="00CB3BC0">
        <w:rPr>
          <w:rFonts w:hint="eastAsia"/>
          <w:b/>
        </w:rPr>
        <w:t>未完備都市計畫相關程序，</w:t>
      </w:r>
      <w:r w:rsidR="007A7C97">
        <w:rPr>
          <w:rFonts w:hint="eastAsia"/>
          <w:b/>
        </w:rPr>
        <w:t>當時</w:t>
      </w:r>
      <w:r w:rsidR="00AC0F23" w:rsidRPr="00CB3BC0">
        <w:rPr>
          <w:rFonts w:hint="eastAsia"/>
          <w:b/>
        </w:rPr>
        <w:t>調查意見</w:t>
      </w:r>
      <w:r w:rsidR="007A7C97">
        <w:rPr>
          <w:rFonts w:hint="eastAsia"/>
          <w:b/>
        </w:rPr>
        <w:t>除</w:t>
      </w:r>
      <w:r w:rsidR="00AC0F23" w:rsidRPr="00CB3BC0">
        <w:rPr>
          <w:rFonts w:hint="eastAsia"/>
          <w:b/>
        </w:rPr>
        <w:t>釐清新竹縣政府辦理「台知園區」過程並無違背區域計畫法及都市計畫法等相關規定</w:t>
      </w:r>
      <w:r w:rsidR="007A7C97">
        <w:rPr>
          <w:rFonts w:hint="eastAsia"/>
          <w:b/>
        </w:rPr>
        <w:t>外</w:t>
      </w:r>
      <w:r w:rsidR="00AC0F23" w:rsidRPr="00CB3BC0">
        <w:rPr>
          <w:rFonts w:hint="eastAsia"/>
          <w:b/>
        </w:rPr>
        <w:t>，</w:t>
      </w:r>
      <w:r w:rsidR="007A7C97">
        <w:rPr>
          <w:rFonts w:hint="eastAsia"/>
          <w:b/>
        </w:rPr>
        <w:t>另</w:t>
      </w:r>
      <w:r w:rsidR="00AC0F23" w:rsidRPr="00CB3BC0">
        <w:rPr>
          <w:rFonts w:hint="eastAsia"/>
          <w:b/>
        </w:rPr>
        <w:t>點出特別需注意者，係當時反對該特定區計畫者仍眾，新竹縣政府應周延考量反對者意見，加強說明、協調及溝通，尋求各方支持，以促進地方和諧、發展，並保障民眾財產權益</w:t>
      </w:r>
      <w:r w:rsidR="008C148F" w:rsidRPr="00CB3BC0">
        <w:rPr>
          <w:rFonts w:hint="eastAsia"/>
          <w:b/>
        </w:rPr>
        <w:t>，嗣</w:t>
      </w:r>
      <w:r w:rsidRPr="00A400F7">
        <w:rPr>
          <w:rFonts w:hint="eastAsia"/>
          <w:b/>
        </w:rPr>
        <w:t>因</w:t>
      </w:r>
      <w:r w:rsidR="007A7C97">
        <w:rPr>
          <w:rFonts w:hint="eastAsia"/>
          <w:b/>
        </w:rPr>
        <w:t>1</w:t>
      </w:r>
      <w:r w:rsidR="007A7C97">
        <w:rPr>
          <w:b/>
        </w:rPr>
        <w:t>08</w:t>
      </w:r>
      <w:r w:rsidR="007A7C97">
        <w:rPr>
          <w:rFonts w:hint="eastAsia"/>
          <w:b/>
        </w:rPr>
        <w:t>年間</w:t>
      </w:r>
      <w:r w:rsidR="00A43DCA">
        <w:rPr>
          <w:rFonts w:hint="eastAsia"/>
          <w:b/>
        </w:rPr>
        <w:t>屢</w:t>
      </w:r>
      <w:r w:rsidR="007A7C97">
        <w:rPr>
          <w:rFonts w:hint="eastAsia"/>
          <w:b/>
        </w:rPr>
        <w:t>獲</w:t>
      </w:r>
      <w:r w:rsidR="00A43DCA">
        <w:rPr>
          <w:rFonts w:hint="eastAsia"/>
          <w:b/>
        </w:rPr>
        <w:t>民眾</w:t>
      </w:r>
      <w:r w:rsidR="007A7C97">
        <w:rPr>
          <w:rFonts w:hint="eastAsia"/>
          <w:b/>
        </w:rPr>
        <w:t>陳情</w:t>
      </w:r>
      <w:r w:rsidR="00A43DCA">
        <w:rPr>
          <w:rFonts w:hint="eastAsia"/>
          <w:b/>
        </w:rPr>
        <w:t>質疑</w:t>
      </w:r>
      <w:r w:rsidR="007A7C97">
        <w:rPr>
          <w:rFonts w:hint="eastAsia"/>
          <w:b/>
        </w:rPr>
        <w:t>本案並未完備</w:t>
      </w:r>
      <w:r w:rsidR="00F72DED">
        <w:rPr>
          <w:rFonts w:hint="eastAsia"/>
          <w:b/>
        </w:rPr>
        <w:t>政府</w:t>
      </w:r>
      <w:r w:rsidR="00A43DCA" w:rsidRPr="00CB3BC0">
        <w:rPr>
          <w:b/>
        </w:rPr>
        <w:t>政策環境影響評估</w:t>
      </w:r>
      <w:r w:rsidR="00A43DCA" w:rsidRPr="00CB3BC0">
        <w:rPr>
          <w:rFonts w:hint="eastAsia"/>
          <w:b/>
        </w:rPr>
        <w:t>及聽證</w:t>
      </w:r>
      <w:r w:rsidRPr="00CB3BC0">
        <w:rPr>
          <w:rFonts w:hint="eastAsia"/>
          <w:b/>
        </w:rPr>
        <w:t>等</w:t>
      </w:r>
      <w:r w:rsidR="007A7C97">
        <w:rPr>
          <w:rFonts w:hint="eastAsia"/>
          <w:b/>
        </w:rPr>
        <w:t>程序</w:t>
      </w:r>
      <w:r w:rsidRPr="00CB3BC0">
        <w:rPr>
          <w:rFonts w:hint="eastAsia"/>
          <w:b/>
        </w:rPr>
        <w:t>，</w:t>
      </w:r>
      <w:r w:rsidR="007A7C97">
        <w:rPr>
          <w:rFonts w:hint="eastAsia"/>
          <w:b/>
        </w:rPr>
        <w:t>爰</w:t>
      </w:r>
      <w:r w:rsidR="007A7C97" w:rsidRPr="007A7C97">
        <w:rPr>
          <w:rFonts w:hint="eastAsia"/>
          <w:b/>
        </w:rPr>
        <w:t>經本院1</w:t>
      </w:r>
      <w:r w:rsidR="007A7C97" w:rsidRPr="007A7C97">
        <w:rPr>
          <w:b/>
        </w:rPr>
        <w:t>09</w:t>
      </w:r>
      <w:r w:rsidR="007A7C97" w:rsidRPr="007A7C97">
        <w:rPr>
          <w:rFonts w:hint="eastAsia"/>
          <w:b/>
        </w:rPr>
        <w:t>年8月7日院台調壹字第1</w:t>
      </w:r>
      <w:r w:rsidR="007A7C97" w:rsidRPr="007A7C97">
        <w:rPr>
          <w:b/>
        </w:rPr>
        <w:t>090800075</w:t>
      </w:r>
      <w:r w:rsidR="007A7C97" w:rsidRPr="007A7C97">
        <w:rPr>
          <w:rFonts w:hint="eastAsia"/>
          <w:b/>
        </w:rPr>
        <w:t>號函核定調查，惟向</w:t>
      </w:r>
      <w:r w:rsidR="007A7C97">
        <w:rPr>
          <w:rFonts w:hint="eastAsia"/>
          <w:b/>
        </w:rPr>
        <w:t>各</w:t>
      </w:r>
      <w:r w:rsidR="007A7C97" w:rsidRPr="007A7C97">
        <w:rPr>
          <w:rFonts w:hint="eastAsia"/>
          <w:b/>
        </w:rPr>
        <w:t>被調查機關調取相關卷證資料後，</w:t>
      </w:r>
      <w:r w:rsidR="00CB3BC0" w:rsidRPr="00CB3BC0">
        <w:rPr>
          <w:rFonts w:hint="eastAsia"/>
          <w:b/>
        </w:rPr>
        <w:t>發現</w:t>
      </w:r>
      <w:r w:rsidR="00531356" w:rsidRPr="00CB3BC0">
        <w:rPr>
          <w:rFonts w:hint="eastAsia"/>
          <w:b/>
        </w:rPr>
        <w:t>本案案情性質尚屬</w:t>
      </w:r>
      <w:r w:rsidR="00CB3BC0" w:rsidRPr="00CB3BC0">
        <w:rPr>
          <w:rFonts w:hint="eastAsia"/>
          <w:b/>
        </w:rPr>
        <w:t>前</w:t>
      </w:r>
      <w:r w:rsidR="00531356" w:rsidRPr="00CB3BC0">
        <w:rPr>
          <w:rFonts w:hint="eastAsia"/>
          <w:b/>
        </w:rPr>
        <w:t>案之</w:t>
      </w:r>
      <w:r w:rsidR="00CB3BC0" w:rsidRPr="00CB3BC0">
        <w:rPr>
          <w:rFonts w:hint="eastAsia"/>
          <w:b/>
        </w:rPr>
        <w:t>延續</w:t>
      </w:r>
      <w:r w:rsidR="007A7C97">
        <w:rPr>
          <w:rFonts w:hint="eastAsia"/>
          <w:b/>
        </w:rPr>
        <w:t>，</w:t>
      </w:r>
      <w:r w:rsidR="0045278C">
        <w:rPr>
          <w:rFonts w:hint="eastAsia"/>
          <w:b/>
        </w:rPr>
        <w:t>且新竹縣政府及內政部刻正循都市計畫程序積極審核辦理中</w:t>
      </w:r>
      <w:r w:rsidR="00531356" w:rsidRPr="00CB3BC0">
        <w:rPr>
          <w:rFonts w:hint="eastAsia"/>
          <w:b/>
        </w:rPr>
        <w:t>，依本院立案派查原則第</w:t>
      </w:r>
      <w:r w:rsidR="00276478">
        <w:rPr>
          <w:rFonts w:hint="eastAsia"/>
          <w:b/>
        </w:rPr>
        <w:t>4</w:t>
      </w:r>
      <w:r w:rsidR="00531356" w:rsidRPr="00CB3BC0">
        <w:rPr>
          <w:rFonts w:hint="eastAsia"/>
          <w:b/>
        </w:rPr>
        <w:t>點第2</w:t>
      </w:r>
      <w:r w:rsidR="00276478">
        <w:rPr>
          <w:rFonts w:hint="eastAsia"/>
          <w:b/>
        </w:rPr>
        <w:t>款</w:t>
      </w:r>
      <w:r w:rsidR="00531356" w:rsidRPr="00CB3BC0">
        <w:rPr>
          <w:rFonts w:hint="eastAsia"/>
          <w:b/>
        </w:rPr>
        <w:t>「屬同一案件應併案處理者」及本院</w:t>
      </w:r>
      <w:r w:rsidR="00531356" w:rsidRPr="00CB3BC0">
        <w:rPr>
          <w:b/>
        </w:rPr>
        <w:t>辦理調查案件注意事項</w:t>
      </w:r>
      <w:r w:rsidR="00531356" w:rsidRPr="00CB3BC0">
        <w:rPr>
          <w:rFonts w:hint="eastAsia"/>
          <w:b/>
        </w:rPr>
        <w:t>第</w:t>
      </w:r>
      <w:r w:rsidR="00276478">
        <w:rPr>
          <w:rFonts w:hint="eastAsia"/>
          <w:b/>
        </w:rPr>
        <w:t>2</w:t>
      </w:r>
      <w:r w:rsidR="00531356" w:rsidRPr="00CB3BC0">
        <w:rPr>
          <w:rFonts w:hint="eastAsia"/>
          <w:b/>
        </w:rPr>
        <w:t>點</w:t>
      </w:r>
      <w:r w:rsidR="00276478">
        <w:rPr>
          <w:rFonts w:hint="eastAsia"/>
          <w:b/>
        </w:rPr>
        <w:t>第1項</w:t>
      </w:r>
      <w:r w:rsidR="00531356" w:rsidRPr="00CB3BC0">
        <w:rPr>
          <w:rFonts w:hint="eastAsia"/>
          <w:b/>
        </w:rPr>
        <w:t>「……委員自動調查案件，</w:t>
      </w:r>
      <w:r w:rsidR="00CB3BC0" w:rsidRPr="00CB3BC0">
        <w:rPr>
          <w:rFonts w:hint="eastAsia"/>
          <w:b/>
        </w:rPr>
        <w:t>……</w:t>
      </w:r>
      <w:r w:rsidR="00531356" w:rsidRPr="00CB3BC0">
        <w:rPr>
          <w:rFonts w:hint="eastAsia"/>
          <w:b/>
        </w:rPr>
        <w:t>如前案已調查完竣者，除依申請覆查有關規定辦理外，不得重行調查。」</w:t>
      </w:r>
      <w:r w:rsidR="00CB3BC0" w:rsidRPr="00CB3BC0">
        <w:rPr>
          <w:rFonts w:hint="eastAsia"/>
          <w:b/>
        </w:rPr>
        <w:t>相關規定</w:t>
      </w:r>
      <w:r w:rsidR="00CB3BC0">
        <w:rPr>
          <w:rFonts w:hint="eastAsia"/>
          <w:b/>
        </w:rPr>
        <w:t>，</w:t>
      </w:r>
      <w:r w:rsidR="00CB3BC0" w:rsidRPr="00CB3BC0">
        <w:rPr>
          <w:rFonts w:hint="eastAsia"/>
          <w:b/>
        </w:rPr>
        <w:t>本案無繼續調查之必要</w:t>
      </w:r>
      <w:r w:rsidR="00276478">
        <w:rPr>
          <w:rFonts w:hint="eastAsia"/>
          <w:b/>
        </w:rPr>
        <w:t>，</w:t>
      </w:r>
      <w:r w:rsidR="00CB3BC0" w:rsidRPr="00CB3BC0">
        <w:rPr>
          <w:rFonts w:hint="eastAsia"/>
          <w:b/>
        </w:rPr>
        <w:t>應</w:t>
      </w:r>
      <w:r w:rsidR="00AF14AA">
        <w:rPr>
          <w:rFonts w:hint="eastAsia"/>
          <w:b/>
        </w:rPr>
        <w:t>予</w:t>
      </w:r>
      <w:r w:rsidR="00CB3BC0" w:rsidRPr="00CB3BC0">
        <w:rPr>
          <w:rFonts w:hint="eastAsia"/>
          <w:b/>
        </w:rPr>
        <w:t>結案處理</w:t>
      </w:r>
      <w:r w:rsidRPr="0035609C">
        <w:rPr>
          <w:rFonts w:hint="eastAsia"/>
          <w:b/>
        </w:rPr>
        <w:t>。</w:t>
      </w:r>
    </w:p>
    <w:p w14:paraId="76E5AD0E" w14:textId="77777777" w:rsidR="00995FEC" w:rsidRPr="00CB3BC0" w:rsidRDefault="00995FEC" w:rsidP="008A5513">
      <w:pPr>
        <w:pStyle w:val="11"/>
        <w:ind w:left="680" w:firstLine="681"/>
        <w:jc w:val="both"/>
        <w:rPr>
          <w:rFonts w:hint="eastAsia"/>
          <w:b/>
        </w:rPr>
      </w:pPr>
      <w:bookmarkStart w:id="41" w:name="_GoBack"/>
      <w:bookmarkEnd w:id="41"/>
    </w:p>
    <w:p w14:paraId="139239AE" w14:textId="37208D9E" w:rsidR="00582D19" w:rsidRPr="0095552F" w:rsidRDefault="0082636D" w:rsidP="008A5513">
      <w:pPr>
        <w:pStyle w:val="1"/>
        <w:ind w:left="2380" w:hanging="2380"/>
        <w:jc w:val="both"/>
        <w:rPr>
          <w:rFonts w:hAnsi="標楷體"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Start w:id="56" w:name="_Toc2400395"/>
      <w:bookmarkStart w:id="57" w:name="_Toc4316189"/>
      <w:bookmarkStart w:id="58" w:name="_Toc4473330"/>
      <w:bookmarkStart w:id="59" w:name="_Toc69556897"/>
      <w:bookmarkStart w:id="60" w:name="_Toc69556946"/>
      <w:bookmarkStart w:id="61" w:name="_Toc69609820"/>
      <w:bookmarkStart w:id="62" w:name="_Toc70241816"/>
      <w:bookmarkStart w:id="63" w:name="_Toc70242205"/>
      <w:bookmarkStart w:id="64" w:name="_Toc421794875"/>
      <w:bookmarkStart w:id="65" w:name="_Toc422834160"/>
      <w:bookmarkEnd w:id="40"/>
      <w:r w:rsidRPr="0095552F">
        <w:rPr>
          <w:rFonts w:hAnsi="標楷體" w:hint="eastAsia"/>
        </w:rPr>
        <w:t>處理辦法：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4FEA20BD" w14:textId="195461B7" w:rsidR="00FA202D" w:rsidRPr="0095552F" w:rsidRDefault="00A43DCA" w:rsidP="00920772">
      <w:pPr>
        <w:pStyle w:val="2"/>
        <w:numPr>
          <w:ilvl w:val="1"/>
          <w:numId w:val="1"/>
        </w:numPr>
        <w:ind w:left="1021"/>
        <w:jc w:val="both"/>
        <w:rPr>
          <w:rFonts w:hAnsi="標楷體"/>
        </w:rPr>
      </w:pPr>
      <w:bookmarkStart w:id="66" w:name="_Toc524895649"/>
      <w:bookmarkStart w:id="67" w:name="_Toc524896195"/>
      <w:bookmarkStart w:id="68" w:name="_Toc524896225"/>
      <w:bookmarkStart w:id="69" w:name="_Toc70241820"/>
      <w:bookmarkStart w:id="70" w:name="_Toc70242209"/>
      <w:bookmarkStart w:id="71" w:name="_Toc421794876"/>
      <w:bookmarkStart w:id="72" w:name="_Toc421795442"/>
      <w:bookmarkStart w:id="73" w:name="_Toc421796023"/>
      <w:bookmarkStart w:id="74" w:name="_Toc422728958"/>
      <w:bookmarkStart w:id="75" w:name="_Toc422834161"/>
      <w:bookmarkStart w:id="76" w:name="_Toc2400396"/>
      <w:bookmarkStart w:id="77" w:name="_Toc4316190"/>
      <w:bookmarkStart w:id="78" w:name="_Toc4473331"/>
      <w:bookmarkStart w:id="79" w:name="_Toc69556898"/>
      <w:bookmarkStart w:id="80" w:name="_Toc69556947"/>
      <w:bookmarkStart w:id="81" w:name="_Toc69609821"/>
      <w:bookmarkStart w:id="82" w:name="_Toc70241817"/>
      <w:bookmarkStart w:id="83" w:name="_Toc70242206"/>
      <w:bookmarkStart w:id="84" w:name="_Toc421794877"/>
      <w:bookmarkStart w:id="85" w:name="_Toc421795443"/>
      <w:bookmarkStart w:id="86" w:name="_Toc421796024"/>
      <w:bookmarkStart w:id="87" w:name="_Toc422728959"/>
      <w:bookmarkStart w:id="88" w:name="_Toc422834162"/>
      <w:bookmarkStart w:id="89" w:name="_Toc524902735"/>
      <w:bookmarkStart w:id="90" w:name="_Toc525066149"/>
      <w:bookmarkStart w:id="91" w:name="_Toc525070840"/>
      <w:bookmarkStart w:id="92" w:name="_Toc525938380"/>
      <w:bookmarkStart w:id="93" w:name="_Toc525939228"/>
      <w:bookmarkStart w:id="94" w:name="_Toc525939733"/>
      <w:bookmarkStart w:id="95" w:name="_Toc529218273"/>
      <w:bookmarkStart w:id="96" w:name="_Toc529222690"/>
      <w:bookmarkStart w:id="97" w:name="_Toc529223112"/>
      <w:bookmarkStart w:id="98" w:name="_Toc529223863"/>
      <w:bookmarkStart w:id="99" w:name="_Toc529228266"/>
      <w:bookmarkEnd w:id="66"/>
      <w:bookmarkEnd w:id="67"/>
      <w:bookmarkEnd w:id="68"/>
      <w:r>
        <w:rPr>
          <w:rFonts w:hAnsi="標楷體" w:hint="eastAsia"/>
        </w:rPr>
        <w:t>本案結案存查。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43B73F48" w14:textId="77777777" w:rsidR="00582D19" w:rsidRPr="0095552F" w:rsidRDefault="00582D19" w:rsidP="008A5513">
      <w:pPr>
        <w:pStyle w:val="2"/>
        <w:numPr>
          <w:ilvl w:val="1"/>
          <w:numId w:val="1"/>
        </w:numPr>
        <w:ind w:left="1021"/>
        <w:jc w:val="both"/>
        <w:rPr>
          <w:rFonts w:hAnsi="標楷體"/>
        </w:rPr>
      </w:pPr>
      <w:bookmarkStart w:id="100" w:name="_Toc2400397"/>
      <w:bookmarkStart w:id="101" w:name="_Toc4316191"/>
      <w:bookmarkStart w:id="102" w:name="_Toc4473332"/>
      <w:bookmarkStart w:id="103" w:name="_Toc69556901"/>
      <w:bookmarkStart w:id="104" w:name="_Toc69556950"/>
      <w:bookmarkStart w:id="105" w:name="_Toc69609824"/>
      <w:bookmarkStart w:id="106" w:name="_Toc70241822"/>
      <w:bookmarkStart w:id="107" w:name="_Toc70242211"/>
      <w:bookmarkStart w:id="108" w:name="_Toc421794881"/>
      <w:bookmarkStart w:id="109" w:name="_Toc421795447"/>
      <w:bookmarkStart w:id="110" w:name="_Toc421796028"/>
      <w:bookmarkStart w:id="111" w:name="_Toc422728963"/>
      <w:bookmarkStart w:id="112" w:name="_Toc42283416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95552F">
        <w:rPr>
          <w:rFonts w:hAnsi="標楷體" w:hint="eastAsia"/>
        </w:rPr>
        <w:t>檢附派查函及相關附件，送請</w:t>
      </w:r>
      <w:r w:rsidR="00D71C72" w:rsidRPr="0095552F">
        <w:rPr>
          <w:rFonts w:hAnsi="標楷體" w:hint="eastAsia"/>
        </w:rPr>
        <w:t>內政及族群</w:t>
      </w:r>
      <w:r w:rsidRPr="0095552F">
        <w:rPr>
          <w:rFonts w:hAnsi="標楷體" w:hint="eastAsia"/>
        </w:rPr>
        <w:t>委員會處理。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6803929B" w14:textId="77777777" w:rsidR="00582D19" w:rsidRPr="0095552F" w:rsidRDefault="00582D19" w:rsidP="008A5513">
      <w:pPr>
        <w:pStyle w:val="aa"/>
        <w:spacing w:beforeLines="50" w:before="228" w:afterLines="100" w:after="457"/>
        <w:ind w:leftChars="1100" w:left="3742" w:firstLine="889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14:paraId="1326EB25" w14:textId="77777777" w:rsidR="00582D19" w:rsidRPr="0095552F" w:rsidRDefault="00582D19" w:rsidP="008A5513">
      <w:pPr>
        <w:pStyle w:val="aa"/>
        <w:spacing w:before="0" w:after="0"/>
        <w:ind w:leftChars="1100" w:left="3742" w:firstLine="841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</w:p>
    <w:sectPr w:rsidR="00582D19" w:rsidRPr="0095552F" w:rsidSect="00E60315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AD39" w14:textId="77777777" w:rsidR="00F72DED" w:rsidRDefault="00F72DED">
      <w:r>
        <w:separator/>
      </w:r>
    </w:p>
  </w:endnote>
  <w:endnote w:type="continuationSeparator" w:id="0">
    <w:p w14:paraId="3B99E638" w14:textId="77777777" w:rsidR="00F72DED" w:rsidRDefault="00F7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9D89" w14:textId="77777777" w:rsidR="00F72DED" w:rsidRDefault="00F72DED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995FEC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14:paraId="200042D3" w14:textId="77777777" w:rsidR="00F72DED" w:rsidRDefault="00F72DE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112F" w14:textId="77777777" w:rsidR="00F72DED" w:rsidRDefault="00F72DED">
      <w:r>
        <w:separator/>
      </w:r>
    </w:p>
  </w:footnote>
  <w:footnote w:type="continuationSeparator" w:id="0">
    <w:p w14:paraId="4740C928" w14:textId="77777777" w:rsidR="00F72DED" w:rsidRDefault="00F7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200"/>
        </w:tabs>
        <w:ind w:left="1345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20"/>
        </w:tabs>
        <w:ind w:left="1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0"/>
        </w:tabs>
        <w:ind w:left="1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80"/>
        </w:tabs>
        <w:ind w:left="1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60"/>
        </w:tabs>
        <w:ind w:left="1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40"/>
        </w:tabs>
        <w:ind w:left="1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120"/>
        </w:tabs>
        <w:ind w:left="1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6600"/>
        </w:tabs>
        <w:ind w:left="1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80"/>
        </w:tabs>
        <w:ind w:left="17080" w:hanging="480"/>
      </w:pPr>
    </w:lvl>
  </w:abstractNum>
  <w:abstractNum w:abstractNumId="1" w15:restartNumberingAfterBreak="0">
    <w:nsid w:val="11063A2A"/>
    <w:multiLevelType w:val="hybridMultilevel"/>
    <w:tmpl w:val="84ECB342"/>
    <w:lvl w:ilvl="0" w:tplc="388CBD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140E010C"/>
    <w:multiLevelType w:val="multilevel"/>
    <w:tmpl w:val="7E04FF0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957" w:hanging="681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21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26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007"/>
        </w:tabs>
        <w:ind w:left="1262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" w15:restartNumberingAfterBreak="0">
    <w:nsid w:val="201E5DBC"/>
    <w:multiLevelType w:val="hybridMultilevel"/>
    <w:tmpl w:val="750A9E5C"/>
    <w:lvl w:ilvl="0" w:tplc="D0389A22">
      <w:start w:val="1"/>
      <w:numFmt w:val="decimal"/>
      <w:lvlText w:val="（%1）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" w15:restartNumberingAfterBreak="0">
    <w:nsid w:val="3CFE143F"/>
    <w:multiLevelType w:val="hybridMultilevel"/>
    <w:tmpl w:val="1F0A0B22"/>
    <w:lvl w:ilvl="0" w:tplc="72EC55C6">
      <w:start w:val="1"/>
      <w:numFmt w:val="decimal"/>
      <w:pStyle w:val="a1"/>
      <w:lvlText w:val="圖%1"/>
      <w:lvlJc w:val="left"/>
      <w:pPr>
        <w:ind w:left="48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9003B9"/>
    <w:multiLevelType w:val="hybridMultilevel"/>
    <w:tmpl w:val="84ECB342"/>
    <w:lvl w:ilvl="0" w:tplc="388CBD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424459DB"/>
    <w:multiLevelType w:val="hybridMultilevel"/>
    <w:tmpl w:val="750A9E5C"/>
    <w:lvl w:ilvl="0" w:tplc="D0389A22">
      <w:start w:val="1"/>
      <w:numFmt w:val="decimal"/>
      <w:lvlText w:val="（%1）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1473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A5F5684"/>
    <w:multiLevelType w:val="hybridMultilevel"/>
    <w:tmpl w:val="4F64307A"/>
    <w:lvl w:ilvl="0" w:tplc="0FB27704">
      <w:start w:val="1"/>
      <w:numFmt w:val="decimal"/>
      <w:pStyle w:val="a3"/>
      <w:lvlText w:val="表%1"/>
      <w:lvlJc w:val="left"/>
      <w:pPr>
        <w:ind w:left="480" w:hanging="48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8"/>
        <w:u w:val="none"/>
        <w:effect w:val="none"/>
        <w:vertAlign w:val="baseline"/>
        <w:em w:val="none"/>
        <w:lang w:val="en-US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E73BEF"/>
    <w:multiLevelType w:val="hybridMultilevel"/>
    <w:tmpl w:val="0842461A"/>
    <w:lvl w:ilvl="0" w:tplc="24BEDEE8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62BF78E8"/>
    <w:multiLevelType w:val="hybridMultilevel"/>
    <w:tmpl w:val="750A9E5C"/>
    <w:lvl w:ilvl="0" w:tplc="D0389A22">
      <w:start w:val="1"/>
      <w:numFmt w:val="decimal"/>
      <w:lvlText w:val="（%1）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4" w15:restartNumberingAfterBreak="0">
    <w:nsid w:val="74037B13"/>
    <w:multiLevelType w:val="hybridMultilevel"/>
    <w:tmpl w:val="0842461A"/>
    <w:lvl w:ilvl="0" w:tplc="24BEDEE8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-1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32ED"/>
    <w:rsid w:val="00006961"/>
    <w:rsid w:val="00006D68"/>
    <w:rsid w:val="000112BF"/>
    <w:rsid w:val="00012233"/>
    <w:rsid w:val="0001532C"/>
    <w:rsid w:val="00017318"/>
    <w:rsid w:val="000229AD"/>
    <w:rsid w:val="00023337"/>
    <w:rsid w:val="000246F7"/>
    <w:rsid w:val="00030096"/>
    <w:rsid w:val="0003114D"/>
    <w:rsid w:val="00031D3F"/>
    <w:rsid w:val="00036D76"/>
    <w:rsid w:val="0005183D"/>
    <w:rsid w:val="00053B44"/>
    <w:rsid w:val="00056B64"/>
    <w:rsid w:val="0005715E"/>
    <w:rsid w:val="00057F32"/>
    <w:rsid w:val="0006213A"/>
    <w:rsid w:val="00062A25"/>
    <w:rsid w:val="00063799"/>
    <w:rsid w:val="00065DD5"/>
    <w:rsid w:val="000677E7"/>
    <w:rsid w:val="00070168"/>
    <w:rsid w:val="0007059E"/>
    <w:rsid w:val="0007102A"/>
    <w:rsid w:val="000720CF"/>
    <w:rsid w:val="00072153"/>
    <w:rsid w:val="0007227A"/>
    <w:rsid w:val="00073CB5"/>
    <w:rsid w:val="0007425C"/>
    <w:rsid w:val="00074B38"/>
    <w:rsid w:val="000752C0"/>
    <w:rsid w:val="000771FA"/>
    <w:rsid w:val="00077553"/>
    <w:rsid w:val="0008069A"/>
    <w:rsid w:val="00081B91"/>
    <w:rsid w:val="000851A2"/>
    <w:rsid w:val="0009352E"/>
    <w:rsid w:val="00094A5B"/>
    <w:rsid w:val="00094F4C"/>
    <w:rsid w:val="00095555"/>
    <w:rsid w:val="00096B96"/>
    <w:rsid w:val="00097104"/>
    <w:rsid w:val="000A2F3F"/>
    <w:rsid w:val="000B05C1"/>
    <w:rsid w:val="000B0B4A"/>
    <w:rsid w:val="000B279A"/>
    <w:rsid w:val="000B2C02"/>
    <w:rsid w:val="000B5590"/>
    <w:rsid w:val="000B61D2"/>
    <w:rsid w:val="000B70A7"/>
    <w:rsid w:val="000B73DD"/>
    <w:rsid w:val="000B75AF"/>
    <w:rsid w:val="000C3B88"/>
    <w:rsid w:val="000C434B"/>
    <w:rsid w:val="000C480D"/>
    <w:rsid w:val="000C495F"/>
    <w:rsid w:val="000D05D5"/>
    <w:rsid w:val="000D3D6B"/>
    <w:rsid w:val="000D66D9"/>
    <w:rsid w:val="000E01B8"/>
    <w:rsid w:val="000E1F4D"/>
    <w:rsid w:val="000E2BDC"/>
    <w:rsid w:val="000E4903"/>
    <w:rsid w:val="000E5C44"/>
    <w:rsid w:val="000E6431"/>
    <w:rsid w:val="000F21A5"/>
    <w:rsid w:val="000F669D"/>
    <w:rsid w:val="00100543"/>
    <w:rsid w:val="00101A92"/>
    <w:rsid w:val="00102B9F"/>
    <w:rsid w:val="00110631"/>
    <w:rsid w:val="00110CE2"/>
    <w:rsid w:val="00112637"/>
    <w:rsid w:val="00112ABC"/>
    <w:rsid w:val="00114BAE"/>
    <w:rsid w:val="00114F86"/>
    <w:rsid w:val="00117D5A"/>
    <w:rsid w:val="0012001E"/>
    <w:rsid w:val="00120851"/>
    <w:rsid w:val="0012398F"/>
    <w:rsid w:val="00126A55"/>
    <w:rsid w:val="00133F08"/>
    <w:rsid w:val="001345E6"/>
    <w:rsid w:val="00137497"/>
    <w:rsid w:val="001378B0"/>
    <w:rsid w:val="00142E00"/>
    <w:rsid w:val="00152010"/>
    <w:rsid w:val="00152793"/>
    <w:rsid w:val="00153732"/>
    <w:rsid w:val="001537AE"/>
    <w:rsid w:val="00153B7E"/>
    <w:rsid w:val="001545A9"/>
    <w:rsid w:val="001545B0"/>
    <w:rsid w:val="001637C7"/>
    <w:rsid w:val="001643BA"/>
    <w:rsid w:val="0016480E"/>
    <w:rsid w:val="00172019"/>
    <w:rsid w:val="00173FA6"/>
    <w:rsid w:val="00174297"/>
    <w:rsid w:val="00180E06"/>
    <w:rsid w:val="001817B3"/>
    <w:rsid w:val="001818AA"/>
    <w:rsid w:val="00181F67"/>
    <w:rsid w:val="00183014"/>
    <w:rsid w:val="0018664E"/>
    <w:rsid w:val="001918CD"/>
    <w:rsid w:val="001927E4"/>
    <w:rsid w:val="00193362"/>
    <w:rsid w:val="00193955"/>
    <w:rsid w:val="001959C2"/>
    <w:rsid w:val="001A19A7"/>
    <w:rsid w:val="001A213C"/>
    <w:rsid w:val="001A42B5"/>
    <w:rsid w:val="001A51E3"/>
    <w:rsid w:val="001A7968"/>
    <w:rsid w:val="001B0BBA"/>
    <w:rsid w:val="001B1014"/>
    <w:rsid w:val="001B2434"/>
    <w:rsid w:val="001B2E98"/>
    <w:rsid w:val="001B3483"/>
    <w:rsid w:val="001B3C1E"/>
    <w:rsid w:val="001B4494"/>
    <w:rsid w:val="001C0D8B"/>
    <w:rsid w:val="001C0DA8"/>
    <w:rsid w:val="001C1647"/>
    <w:rsid w:val="001D417B"/>
    <w:rsid w:val="001D4A7D"/>
    <w:rsid w:val="001D4AD7"/>
    <w:rsid w:val="001D5405"/>
    <w:rsid w:val="001E042A"/>
    <w:rsid w:val="001E0D8A"/>
    <w:rsid w:val="001E16A6"/>
    <w:rsid w:val="001E2A94"/>
    <w:rsid w:val="001E320B"/>
    <w:rsid w:val="001E3DE5"/>
    <w:rsid w:val="001E448A"/>
    <w:rsid w:val="001E5B5C"/>
    <w:rsid w:val="001E5E85"/>
    <w:rsid w:val="001E603E"/>
    <w:rsid w:val="001E67BA"/>
    <w:rsid w:val="001E74C2"/>
    <w:rsid w:val="001E7A0B"/>
    <w:rsid w:val="001E7EB5"/>
    <w:rsid w:val="001F184E"/>
    <w:rsid w:val="001F213A"/>
    <w:rsid w:val="001F32E1"/>
    <w:rsid w:val="001F4315"/>
    <w:rsid w:val="001F4F82"/>
    <w:rsid w:val="001F5A48"/>
    <w:rsid w:val="001F6260"/>
    <w:rsid w:val="001F6419"/>
    <w:rsid w:val="00200007"/>
    <w:rsid w:val="00201E06"/>
    <w:rsid w:val="00202978"/>
    <w:rsid w:val="002030A5"/>
    <w:rsid w:val="00203131"/>
    <w:rsid w:val="0020339B"/>
    <w:rsid w:val="00203ECE"/>
    <w:rsid w:val="00212E88"/>
    <w:rsid w:val="00212FF2"/>
    <w:rsid w:val="00213C9C"/>
    <w:rsid w:val="00214145"/>
    <w:rsid w:val="00214B27"/>
    <w:rsid w:val="0022009E"/>
    <w:rsid w:val="00220FD1"/>
    <w:rsid w:val="00221D01"/>
    <w:rsid w:val="002225E2"/>
    <w:rsid w:val="00223241"/>
    <w:rsid w:val="00223D13"/>
    <w:rsid w:val="0022425C"/>
    <w:rsid w:val="002246DE"/>
    <w:rsid w:val="00227932"/>
    <w:rsid w:val="00227E3C"/>
    <w:rsid w:val="002312D7"/>
    <w:rsid w:val="0023568B"/>
    <w:rsid w:val="002402E0"/>
    <w:rsid w:val="00241308"/>
    <w:rsid w:val="002429E2"/>
    <w:rsid w:val="00250AF9"/>
    <w:rsid w:val="00252321"/>
    <w:rsid w:val="00252BC4"/>
    <w:rsid w:val="00254014"/>
    <w:rsid w:val="00254B39"/>
    <w:rsid w:val="00255CAA"/>
    <w:rsid w:val="00255F57"/>
    <w:rsid w:val="00261595"/>
    <w:rsid w:val="00264EBE"/>
    <w:rsid w:val="0026504D"/>
    <w:rsid w:val="00267F7F"/>
    <w:rsid w:val="00271F4C"/>
    <w:rsid w:val="00273A2F"/>
    <w:rsid w:val="00276478"/>
    <w:rsid w:val="00280986"/>
    <w:rsid w:val="00280AB2"/>
    <w:rsid w:val="00281ECE"/>
    <w:rsid w:val="002831C7"/>
    <w:rsid w:val="002840C6"/>
    <w:rsid w:val="0028567E"/>
    <w:rsid w:val="002864FF"/>
    <w:rsid w:val="00286FBE"/>
    <w:rsid w:val="0028747A"/>
    <w:rsid w:val="00290219"/>
    <w:rsid w:val="00292351"/>
    <w:rsid w:val="002936E5"/>
    <w:rsid w:val="00295174"/>
    <w:rsid w:val="00296172"/>
    <w:rsid w:val="00296B92"/>
    <w:rsid w:val="002A2223"/>
    <w:rsid w:val="002A2C22"/>
    <w:rsid w:val="002A3A28"/>
    <w:rsid w:val="002A3AE3"/>
    <w:rsid w:val="002A58CE"/>
    <w:rsid w:val="002A7DCD"/>
    <w:rsid w:val="002B02EB"/>
    <w:rsid w:val="002B139A"/>
    <w:rsid w:val="002B4E18"/>
    <w:rsid w:val="002B59AC"/>
    <w:rsid w:val="002C0602"/>
    <w:rsid w:val="002C0986"/>
    <w:rsid w:val="002C1548"/>
    <w:rsid w:val="002C7AC6"/>
    <w:rsid w:val="002D0FE8"/>
    <w:rsid w:val="002D1C3C"/>
    <w:rsid w:val="002D24C6"/>
    <w:rsid w:val="002D5C16"/>
    <w:rsid w:val="002D6F8F"/>
    <w:rsid w:val="002D78CD"/>
    <w:rsid w:val="002E066A"/>
    <w:rsid w:val="002E0FDE"/>
    <w:rsid w:val="002E1CC9"/>
    <w:rsid w:val="002E516F"/>
    <w:rsid w:val="002E5424"/>
    <w:rsid w:val="002E542F"/>
    <w:rsid w:val="002E6952"/>
    <w:rsid w:val="002E79B7"/>
    <w:rsid w:val="002F2476"/>
    <w:rsid w:val="002F2AA4"/>
    <w:rsid w:val="002F3B71"/>
    <w:rsid w:val="002F3DFF"/>
    <w:rsid w:val="002F540F"/>
    <w:rsid w:val="002F5E05"/>
    <w:rsid w:val="002F6456"/>
    <w:rsid w:val="002F71AF"/>
    <w:rsid w:val="00300464"/>
    <w:rsid w:val="00300868"/>
    <w:rsid w:val="00305747"/>
    <w:rsid w:val="00306935"/>
    <w:rsid w:val="00307A76"/>
    <w:rsid w:val="0031191C"/>
    <w:rsid w:val="00311A02"/>
    <w:rsid w:val="00313033"/>
    <w:rsid w:val="0031455E"/>
    <w:rsid w:val="00315A16"/>
    <w:rsid w:val="00315F54"/>
    <w:rsid w:val="00317053"/>
    <w:rsid w:val="0032109C"/>
    <w:rsid w:val="00322B45"/>
    <w:rsid w:val="00322B8E"/>
    <w:rsid w:val="00323809"/>
    <w:rsid w:val="00323D41"/>
    <w:rsid w:val="00325414"/>
    <w:rsid w:val="003302F1"/>
    <w:rsid w:val="00330722"/>
    <w:rsid w:val="0033291F"/>
    <w:rsid w:val="003362AF"/>
    <w:rsid w:val="00341D62"/>
    <w:rsid w:val="00341F42"/>
    <w:rsid w:val="0034470E"/>
    <w:rsid w:val="00346C33"/>
    <w:rsid w:val="00347613"/>
    <w:rsid w:val="00352DB0"/>
    <w:rsid w:val="00354D63"/>
    <w:rsid w:val="00361063"/>
    <w:rsid w:val="00362348"/>
    <w:rsid w:val="003633E5"/>
    <w:rsid w:val="00364D30"/>
    <w:rsid w:val="00367FA4"/>
    <w:rsid w:val="0037094A"/>
    <w:rsid w:val="003719E2"/>
    <w:rsid w:val="00371ED3"/>
    <w:rsid w:val="00372659"/>
    <w:rsid w:val="003726B0"/>
    <w:rsid w:val="00372FFC"/>
    <w:rsid w:val="00375ED8"/>
    <w:rsid w:val="00376416"/>
    <w:rsid w:val="0037728A"/>
    <w:rsid w:val="00380B7D"/>
    <w:rsid w:val="00381347"/>
    <w:rsid w:val="00381A99"/>
    <w:rsid w:val="003829C2"/>
    <w:rsid w:val="003830B2"/>
    <w:rsid w:val="00384724"/>
    <w:rsid w:val="00386A98"/>
    <w:rsid w:val="003919B7"/>
    <w:rsid w:val="00391B10"/>
    <w:rsid w:val="00391D57"/>
    <w:rsid w:val="00392292"/>
    <w:rsid w:val="003937AE"/>
    <w:rsid w:val="0039421C"/>
    <w:rsid w:val="00394F45"/>
    <w:rsid w:val="003A1A61"/>
    <w:rsid w:val="003A42C5"/>
    <w:rsid w:val="003A5927"/>
    <w:rsid w:val="003A5A64"/>
    <w:rsid w:val="003B1017"/>
    <w:rsid w:val="003B26A5"/>
    <w:rsid w:val="003B3C07"/>
    <w:rsid w:val="003B4DE7"/>
    <w:rsid w:val="003B50D3"/>
    <w:rsid w:val="003B6081"/>
    <w:rsid w:val="003B6695"/>
    <w:rsid w:val="003B6775"/>
    <w:rsid w:val="003B7B86"/>
    <w:rsid w:val="003C17C8"/>
    <w:rsid w:val="003C5FE2"/>
    <w:rsid w:val="003C6DFA"/>
    <w:rsid w:val="003C6F4A"/>
    <w:rsid w:val="003C73E0"/>
    <w:rsid w:val="003D05FB"/>
    <w:rsid w:val="003D0CC1"/>
    <w:rsid w:val="003D0DA1"/>
    <w:rsid w:val="003D1A6A"/>
    <w:rsid w:val="003D1B16"/>
    <w:rsid w:val="003D2D85"/>
    <w:rsid w:val="003D45BF"/>
    <w:rsid w:val="003D508A"/>
    <w:rsid w:val="003D537F"/>
    <w:rsid w:val="003D71CA"/>
    <w:rsid w:val="003D7B75"/>
    <w:rsid w:val="003E0208"/>
    <w:rsid w:val="003E1D19"/>
    <w:rsid w:val="003E4B57"/>
    <w:rsid w:val="003F27E1"/>
    <w:rsid w:val="003F301E"/>
    <w:rsid w:val="003F377B"/>
    <w:rsid w:val="003F384E"/>
    <w:rsid w:val="003F437A"/>
    <w:rsid w:val="003F5C2B"/>
    <w:rsid w:val="00402240"/>
    <w:rsid w:val="004023E9"/>
    <w:rsid w:val="0040454A"/>
    <w:rsid w:val="004055FB"/>
    <w:rsid w:val="004068BE"/>
    <w:rsid w:val="00411712"/>
    <w:rsid w:val="00413A92"/>
    <w:rsid w:val="00413F83"/>
    <w:rsid w:val="0041490C"/>
    <w:rsid w:val="00414EF8"/>
    <w:rsid w:val="00416191"/>
    <w:rsid w:val="00416405"/>
    <w:rsid w:val="00416721"/>
    <w:rsid w:val="00421EF0"/>
    <w:rsid w:val="004224FA"/>
    <w:rsid w:val="00423BB3"/>
    <w:rsid w:val="00423D07"/>
    <w:rsid w:val="00425EA5"/>
    <w:rsid w:val="00427936"/>
    <w:rsid w:val="004322E8"/>
    <w:rsid w:val="0043338C"/>
    <w:rsid w:val="00433EF3"/>
    <w:rsid w:val="00437CF9"/>
    <w:rsid w:val="004428C8"/>
    <w:rsid w:val="0044346F"/>
    <w:rsid w:val="0045275A"/>
    <w:rsid w:val="0045278C"/>
    <w:rsid w:val="00453FF6"/>
    <w:rsid w:val="00461242"/>
    <w:rsid w:val="0046178F"/>
    <w:rsid w:val="004628A5"/>
    <w:rsid w:val="0046520A"/>
    <w:rsid w:val="004659D6"/>
    <w:rsid w:val="004665E2"/>
    <w:rsid w:val="004672AB"/>
    <w:rsid w:val="004714FE"/>
    <w:rsid w:val="00472FB5"/>
    <w:rsid w:val="00475DCB"/>
    <w:rsid w:val="00477BAA"/>
    <w:rsid w:val="004835AD"/>
    <w:rsid w:val="00485FD2"/>
    <w:rsid w:val="004903FE"/>
    <w:rsid w:val="00495053"/>
    <w:rsid w:val="004A025A"/>
    <w:rsid w:val="004A0330"/>
    <w:rsid w:val="004A1F59"/>
    <w:rsid w:val="004A29BE"/>
    <w:rsid w:val="004A3225"/>
    <w:rsid w:val="004A33EE"/>
    <w:rsid w:val="004A37EC"/>
    <w:rsid w:val="004A3AA8"/>
    <w:rsid w:val="004A4CB3"/>
    <w:rsid w:val="004A58FB"/>
    <w:rsid w:val="004A6423"/>
    <w:rsid w:val="004A78CE"/>
    <w:rsid w:val="004B02BD"/>
    <w:rsid w:val="004B0F66"/>
    <w:rsid w:val="004B13C7"/>
    <w:rsid w:val="004B1DFD"/>
    <w:rsid w:val="004B43E3"/>
    <w:rsid w:val="004B778F"/>
    <w:rsid w:val="004C0609"/>
    <w:rsid w:val="004C1320"/>
    <w:rsid w:val="004C6105"/>
    <w:rsid w:val="004C639F"/>
    <w:rsid w:val="004D0021"/>
    <w:rsid w:val="004D141F"/>
    <w:rsid w:val="004D2742"/>
    <w:rsid w:val="004D2EA7"/>
    <w:rsid w:val="004D52AB"/>
    <w:rsid w:val="004D6310"/>
    <w:rsid w:val="004E0062"/>
    <w:rsid w:val="004E05A1"/>
    <w:rsid w:val="004E19BB"/>
    <w:rsid w:val="004E2AE1"/>
    <w:rsid w:val="004E44BB"/>
    <w:rsid w:val="004F0F8F"/>
    <w:rsid w:val="004F1971"/>
    <w:rsid w:val="004F472A"/>
    <w:rsid w:val="004F5E57"/>
    <w:rsid w:val="004F6710"/>
    <w:rsid w:val="00500C3E"/>
    <w:rsid w:val="00501171"/>
    <w:rsid w:val="00502849"/>
    <w:rsid w:val="00504334"/>
    <w:rsid w:val="005046E4"/>
    <w:rsid w:val="0050498D"/>
    <w:rsid w:val="0050581E"/>
    <w:rsid w:val="00507331"/>
    <w:rsid w:val="005104D7"/>
    <w:rsid w:val="00510B9E"/>
    <w:rsid w:val="0051529C"/>
    <w:rsid w:val="00516E5E"/>
    <w:rsid w:val="00517AD9"/>
    <w:rsid w:val="005202AB"/>
    <w:rsid w:val="00520705"/>
    <w:rsid w:val="00520F0F"/>
    <w:rsid w:val="005210E3"/>
    <w:rsid w:val="005228C7"/>
    <w:rsid w:val="00524362"/>
    <w:rsid w:val="00531356"/>
    <w:rsid w:val="0053497D"/>
    <w:rsid w:val="005350F6"/>
    <w:rsid w:val="0053675D"/>
    <w:rsid w:val="00536BC2"/>
    <w:rsid w:val="005425E1"/>
    <w:rsid w:val="005427C5"/>
    <w:rsid w:val="00542CF6"/>
    <w:rsid w:val="005458FB"/>
    <w:rsid w:val="0055331F"/>
    <w:rsid w:val="00553C03"/>
    <w:rsid w:val="0055443C"/>
    <w:rsid w:val="005606FF"/>
    <w:rsid w:val="00560DDA"/>
    <w:rsid w:val="00561EE9"/>
    <w:rsid w:val="00563692"/>
    <w:rsid w:val="00567672"/>
    <w:rsid w:val="005705A7"/>
    <w:rsid w:val="00571679"/>
    <w:rsid w:val="00572778"/>
    <w:rsid w:val="00574629"/>
    <w:rsid w:val="0057659F"/>
    <w:rsid w:val="00576FBB"/>
    <w:rsid w:val="00577D4A"/>
    <w:rsid w:val="00580935"/>
    <w:rsid w:val="00582462"/>
    <w:rsid w:val="00582D19"/>
    <w:rsid w:val="00584235"/>
    <w:rsid w:val="005844E7"/>
    <w:rsid w:val="00586427"/>
    <w:rsid w:val="005908B8"/>
    <w:rsid w:val="00594B52"/>
    <w:rsid w:val="0059512E"/>
    <w:rsid w:val="00595B24"/>
    <w:rsid w:val="00596959"/>
    <w:rsid w:val="00597A0A"/>
    <w:rsid w:val="005A46C4"/>
    <w:rsid w:val="005A6DD2"/>
    <w:rsid w:val="005B047D"/>
    <w:rsid w:val="005B05E3"/>
    <w:rsid w:val="005B0ED3"/>
    <w:rsid w:val="005B38E8"/>
    <w:rsid w:val="005B426B"/>
    <w:rsid w:val="005B6D45"/>
    <w:rsid w:val="005C385D"/>
    <w:rsid w:val="005C5652"/>
    <w:rsid w:val="005D0078"/>
    <w:rsid w:val="005D3451"/>
    <w:rsid w:val="005D3B20"/>
    <w:rsid w:val="005D3E09"/>
    <w:rsid w:val="005D5F7C"/>
    <w:rsid w:val="005D663A"/>
    <w:rsid w:val="005D71B7"/>
    <w:rsid w:val="005E001B"/>
    <w:rsid w:val="005E19E1"/>
    <w:rsid w:val="005E3290"/>
    <w:rsid w:val="005E4759"/>
    <w:rsid w:val="005E56C2"/>
    <w:rsid w:val="005E5C68"/>
    <w:rsid w:val="005E65C0"/>
    <w:rsid w:val="005E6D9F"/>
    <w:rsid w:val="005F0390"/>
    <w:rsid w:val="005F067B"/>
    <w:rsid w:val="005F32A5"/>
    <w:rsid w:val="005F3770"/>
    <w:rsid w:val="005F39F7"/>
    <w:rsid w:val="005F4FF0"/>
    <w:rsid w:val="0060019F"/>
    <w:rsid w:val="00600A7D"/>
    <w:rsid w:val="006025D4"/>
    <w:rsid w:val="00603CED"/>
    <w:rsid w:val="0060616B"/>
    <w:rsid w:val="006066C6"/>
    <w:rsid w:val="006072CD"/>
    <w:rsid w:val="00612023"/>
    <w:rsid w:val="006129C2"/>
    <w:rsid w:val="0061320B"/>
    <w:rsid w:val="00614190"/>
    <w:rsid w:val="0061597C"/>
    <w:rsid w:val="00620B63"/>
    <w:rsid w:val="0062194E"/>
    <w:rsid w:val="00622A99"/>
    <w:rsid w:val="00622E67"/>
    <w:rsid w:val="00625254"/>
    <w:rsid w:val="00625E4D"/>
    <w:rsid w:val="00626193"/>
    <w:rsid w:val="00626B57"/>
    <w:rsid w:val="00626EDC"/>
    <w:rsid w:val="0063083B"/>
    <w:rsid w:val="00631014"/>
    <w:rsid w:val="00635D13"/>
    <w:rsid w:val="006403CE"/>
    <w:rsid w:val="00643369"/>
    <w:rsid w:val="006452D3"/>
    <w:rsid w:val="00645449"/>
    <w:rsid w:val="006470EC"/>
    <w:rsid w:val="006542D6"/>
    <w:rsid w:val="0065598E"/>
    <w:rsid w:val="00655AF2"/>
    <w:rsid w:val="00655BC5"/>
    <w:rsid w:val="006568BE"/>
    <w:rsid w:val="00656DA3"/>
    <w:rsid w:val="0066025D"/>
    <w:rsid w:val="006603A4"/>
    <w:rsid w:val="0066091A"/>
    <w:rsid w:val="0066138B"/>
    <w:rsid w:val="00661B69"/>
    <w:rsid w:val="00663156"/>
    <w:rsid w:val="00663518"/>
    <w:rsid w:val="0066437C"/>
    <w:rsid w:val="00664D13"/>
    <w:rsid w:val="00664F31"/>
    <w:rsid w:val="006664A0"/>
    <w:rsid w:val="006724E0"/>
    <w:rsid w:val="00673807"/>
    <w:rsid w:val="00674E29"/>
    <w:rsid w:val="00676CFD"/>
    <w:rsid w:val="00676F9D"/>
    <w:rsid w:val="006773EC"/>
    <w:rsid w:val="00680504"/>
    <w:rsid w:val="00680687"/>
    <w:rsid w:val="00681CD9"/>
    <w:rsid w:val="00681F96"/>
    <w:rsid w:val="00683E30"/>
    <w:rsid w:val="00687024"/>
    <w:rsid w:val="006956A5"/>
    <w:rsid w:val="00695E22"/>
    <w:rsid w:val="006A2E04"/>
    <w:rsid w:val="006A347C"/>
    <w:rsid w:val="006A6D9A"/>
    <w:rsid w:val="006A6FBC"/>
    <w:rsid w:val="006B7093"/>
    <w:rsid w:val="006B7417"/>
    <w:rsid w:val="006B7FB7"/>
    <w:rsid w:val="006C234F"/>
    <w:rsid w:val="006D0F41"/>
    <w:rsid w:val="006D1900"/>
    <w:rsid w:val="006D1D6F"/>
    <w:rsid w:val="006D31F9"/>
    <w:rsid w:val="006D3691"/>
    <w:rsid w:val="006D610F"/>
    <w:rsid w:val="006E5EF0"/>
    <w:rsid w:val="006E621E"/>
    <w:rsid w:val="006E6A9D"/>
    <w:rsid w:val="006F1E3A"/>
    <w:rsid w:val="006F2A12"/>
    <w:rsid w:val="006F3563"/>
    <w:rsid w:val="006F42B9"/>
    <w:rsid w:val="006F5720"/>
    <w:rsid w:val="006F6103"/>
    <w:rsid w:val="00701EF1"/>
    <w:rsid w:val="007031E1"/>
    <w:rsid w:val="00703C11"/>
    <w:rsid w:val="00704E00"/>
    <w:rsid w:val="00705486"/>
    <w:rsid w:val="00710AE6"/>
    <w:rsid w:val="007159A8"/>
    <w:rsid w:val="00720932"/>
    <w:rsid w:val="007209E7"/>
    <w:rsid w:val="00720B9A"/>
    <w:rsid w:val="0072354B"/>
    <w:rsid w:val="00723E14"/>
    <w:rsid w:val="007244CD"/>
    <w:rsid w:val="00726182"/>
    <w:rsid w:val="00726D5D"/>
    <w:rsid w:val="00727635"/>
    <w:rsid w:val="007279B4"/>
    <w:rsid w:val="00727CC2"/>
    <w:rsid w:val="00732329"/>
    <w:rsid w:val="007337CA"/>
    <w:rsid w:val="00734269"/>
    <w:rsid w:val="00734CE4"/>
    <w:rsid w:val="00735123"/>
    <w:rsid w:val="00735D68"/>
    <w:rsid w:val="00741837"/>
    <w:rsid w:val="0074290E"/>
    <w:rsid w:val="007453E6"/>
    <w:rsid w:val="00746496"/>
    <w:rsid w:val="0075288E"/>
    <w:rsid w:val="00752B29"/>
    <w:rsid w:val="00753058"/>
    <w:rsid w:val="007548B4"/>
    <w:rsid w:val="007568C8"/>
    <w:rsid w:val="00764E74"/>
    <w:rsid w:val="00770453"/>
    <w:rsid w:val="0077309D"/>
    <w:rsid w:val="00773314"/>
    <w:rsid w:val="007774C4"/>
    <w:rsid w:val="007774EE"/>
    <w:rsid w:val="00781822"/>
    <w:rsid w:val="007818C3"/>
    <w:rsid w:val="007822E7"/>
    <w:rsid w:val="007827DB"/>
    <w:rsid w:val="00783F21"/>
    <w:rsid w:val="007868B7"/>
    <w:rsid w:val="00787159"/>
    <w:rsid w:val="0079043A"/>
    <w:rsid w:val="00791668"/>
    <w:rsid w:val="00791AA1"/>
    <w:rsid w:val="007933FC"/>
    <w:rsid w:val="00793882"/>
    <w:rsid w:val="00793E9A"/>
    <w:rsid w:val="0079674F"/>
    <w:rsid w:val="00796C6C"/>
    <w:rsid w:val="007A32FF"/>
    <w:rsid w:val="007A3793"/>
    <w:rsid w:val="007A56E7"/>
    <w:rsid w:val="007A7C97"/>
    <w:rsid w:val="007B04C0"/>
    <w:rsid w:val="007B243D"/>
    <w:rsid w:val="007B74C6"/>
    <w:rsid w:val="007C1BA2"/>
    <w:rsid w:val="007C2B48"/>
    <w:rsid w:val="007C35FA"/>
    <w:rsid w:val="007C6873"/>
    <w:rsid w:val="007D20E9"/>
    <w:rsid w:val="007D41AD"/>
    <w:rsid w:val="007D4AB4"/>
    <w:rsid w:val="007D6649"/>
    <w:rsid w:val="007D7281"/>
    <w:rsid w:val="007D7881"/>
    <w:rsid w:val="007D7E3A"/>
    <w:rsid w:val="007E0E10"/>
    <w:rsid w:val="007E4768"/>
    <w:rsid w:val="007E63DD"/>
    <w:rsid w:val="007E777B"/>
    <w:rsid w:val="007F2070"/>
    <w:rsid w:val="007F2880"/>
    <w:rsid w:val="007F3528"/>
    <w:rsid w:val="007F63C1"/>
    <w:rsid w:val="008009B4"/>
    <w:rsid w:val="008019DA"/>
    <w:rsid w:val="00801D06"/>
    <w:rsid w:val="008037DC"/>
    <w:rsid w:val="008041DF"/>
    <w:rsid w:val="008053F5"/>
    <w:rsid w:val="00807AF7"/>
    <w:rsid w:val="00810198"/>
    <w:rsid w:val="0081095D"/>
    <w:rsid w:val="00815DA8"/>
    <w:rsid w:val="008170F6"/>
    <w:rsid w:val="008203A9"/>
    <w:rsid w:val="0082194D"/>
    <w:rsid w:val="008221F9"/>
    <w:rsid w:val="00822557"/>
    <w:rsid w:val="0082636D"/>
    <w:rsid w:val="00826EF5"/>
    <w:rsid w:val="0083028D"/>
    <w:rsid w:val="00830C4C"/>
    <w:rsid w:val="00831693"/>
    <w:rsid w:val="00835366"/>
    <w:rsid w:val="00835978"/>
    <w:rsid w:val="00840104"/>
    <w:rsid w:val="00840591"/>
    <w:rsid w:val="00840C1F"/>
    <w:rsid w:val="0084110B"/>
    <w:rsid w:val="008411C9"/>
    <w:rsid w:val="00841FC5"/>
    <w:rsid w:val="00842948"/>
    <w:rsid w:val="00842B92"/>
    <w:rsid w:val="00843D0F"/>
    <w:rsid w:val="00845709"/>
    <w:rsid w:val="00846E47"/>
    <w:rsid w:val="00853894"/>
    <w:rsid w:val="0085592B"/>
    <w:rsid w:val="008576BD"/>
    <w:rsid w:val="00860463"/>
    <w:rsid w:val="008666F1"/>
    <w:rsid w:val="00866EC0"/>
    <w:rsid w:val="00867E1E"/>
    <w:rsid w:val="00870589"/>
    <w:rsid w:val="008733DA"/>
    <w:rsid w:val="008820C5"/>
    <w:rsid w:val="008839BD"/>
    <w:rsid w:val="00884619"/>
    <w:rsid w:val="008850E4"/>
    <w:rsid w:val="00885127"/>
    <w:rsid w:val="00885670"/>
    <w:rsid w:val="008856C7"/>
    <w:rsid w:val="00885B5E"/>
    <w:rsid w:val="008939AB"/>
    <w:rsid w:val="008948F3"/>
    <w:rsid w:val="00896C64"/>
    <w:rsid w:val="00897CF1"/>
    <w:rsid w:val="00897FC8"/>
    <w:rsid w:val="008A12F5"/>
    <w:rsid w:val="008A358E"/>
    <w:rsid w:val="008A5513"/>
    <w:rsid w:val="008B1587"/>
    <w:rsid w:val="008B1B01"/>
    <w:rsid w:val="008B348A"/>
    <w:rsid w:val="008B3BCD"/>
    <w:rsid w:val="008B538B"/>
    <w:rsid w:val="008B6123"/>
    <w:rsid w:val="008B6DF8"/>
    <w:rsid w:val="008C106C"/>
    <w:rsid w:val="008C10F1"/>
    <w:rsid w:val="008C148F"/>
    <w:rsid w:val="008C1926"/>
    <w:rsid w:val="008C1E99"/>
    <w:rsid w:val="008C5A1A"/>
    <w:rsid w:val="008C6D8A"/>
    <w:rsid w:val="008D0299"/>
    <w:rsid w:val="008D2BCB"/>
    <w:rsid w:val="008D6411"/>
    <w:rsid w:val="008E0085"/>
    <w:rsid w:val="008E2AA6"/>
    <w:rsid w:val="008E311B"/>
    <w:rsid w:val="008E4ABE"/>
    <w:rsid w:val="008F1895"/>
    <w:rsid w:val="008F23ED"/>
    <w:rsid w:val="008F46E7"/>
    <w:rsid w:val="008F64CA"/>
    <w:rsid w:val="008F6F0B"/>
    <w:rsid w:val="008F72A5"/>
    <w:rsid w:val="008F7E4B"/>
    <w:rsid w:val="00901620"/>
    <w:rsid w:val="00905EE0"/>
    <w:rsid w:val="00907BA7"/>
    <w:rsid w:val="0091064E"/>
    <w:rsid w:val="00910EEA"/>
    <w:rsid w:val="00911FC5"/>
    <w:rsid w:val="009143D2"/>
    <w:rsid w:val="00916A7F"/>
    <w:rsid w:val="009176FF"/>
    <w:rsid w:val="00920772"/>
    <w:rsid w:val="00920855"/>
    <w:rsid w:val="00924F18"/>
    <w:rsid w:val="00926DD3"/>
    <w:rsid w:val="00927B6E"/>
    <w:rsid w:val="00931A10"/>
    <w:rsid w:val="009355C6"/>
    <w:rsid w:val="00941AE0"/>
    <w:rsid w:val="00941C24"/>
    <w:rsid w:val="009420F8"/>
    <w:rsid w:val="00942B71"/>
    <w:rsid w:val="00945607"/>
    <w:rsid w:val="00947967"/>
    <w:rsid w:val="009506E3"/>
    <w:rsid w:val="00953BD7"/>
    <w:rsid w:val="00954348"/>
    <w:rsid w:val="00954881"/>
    <w:rsid w:val="00955201"/>
    <w:rsid w:val="0095552F"/>
    <w:rsid w:val="0096180B"/>
    <w:rsid w:val="00961A5C"/>
    <w:rsid w:val="00965200"/>
    <w:rsid w:val="009668B3"/>
    <w:rsid w:val="009679E8"/>
    <w:rsid w:val="00971471"/>
    <w:rsid w:val="00980080"/>
    <w:rsid w:val="00981877"/>
    <w:rsid w:val="009819D2"/>
    <w:rsid w:val="00982F06"/>
    <w:rsid w:val="009849C2"/>
    <w:rsid w:val="00984D1C"/>
    <w:rsid w:val="00984D24"/>
    <w:rsid w:val="00985671"/>
    <w:rsid w:val="009858EB"/>
    <w:rsid w:val="00986524"/>
    <w:rsid w:val="00987B65"/>
    <w:rsid w:val="00992B5B"/>
    <w:rsid w:val="009943A2"/>
    <w:rsid w:val="00995FEC"/>
    <w:rsid w:val="00996ECC"/>
    <w:rsid w:val="009970B5"/>
    <w:rsid w:val="009A1799"/>
    <w:rsid w:val="009A3CC1"/>
    <w:rsid w:val="009A3F47"/>
    <w:rsid w:val="009A5F4E"/>
    <w:rsid w:val="009B0046"/>
    <w:rsid w:val="009B2741"/>
    <w:rsid w:val="009B37EF"/>
    <w:rsid w:val="009B4D86"/>
    <w:rsid w:val="009B5B10"/>
    <w:rsid w:val="009C068B"/>
    <w:rsid w:val="009C1440"/>
    <w:rsid w:val="009C2107"/>
    <w:rsid w:val="009C5BC4"/>
    <w:rsid w:val="009C5D9E"/>
    <w:rsid w:val="009C7658"/>
    <w:rsid w:val="009D2C3E"/>
    <w:rsid w:val="009D3025"/>
    <w:rsid w:val="009D3DA9"/>
    <w:rsid w:val="009E0625"/>
    <w:rsid w:val="009E09A8"/>
    <w:rsid w:val="009E242C"/>
    <w:rsid w:val="009E3034"/>
    <w:rsid w:val="009E3344"/>
    <w:rsid w:val="009E3FD5"/>
    <w:rsid w:val="009E549F"/>
    <w:rsid w:val="009E6BAF"/>
    <w:rsid w:val="009F24D8"/>
    <w:rsid w:val="009F28A8"/>
    <w:rsid w:val="009F3210"/>
    <w:rsid w:val="009F42D7"/>
    <w:rsid w:val="009F4441"/>
    <w:rsid w:val="009F473E"/>
    <w:rsid w:val="009F48DB"/>
    <w:rsid w:val="009F4D7C"/>
    <w:rsid w:val="009F5247"/>
    <w:rsid w:val="009F5F74"/>
    <w:rsid w:val="009F682A"/>
    <w:rsid w:val="009F7F4F"/>
    <w:rsid w:val="00A022BE"/>
    <w:rsid w:val="00A02EA4"/>
    <w:rsid w:val="00A0343D"/>
    <w:rsid w:val="00A041DA"/>
    <w:rsid w:val="00A071DC"/>
    <w:rsid w:val="00A07B4B"/>
    <w:rsid w:val="00A1095C"/>
    <w:rsid w:val="00A10BB3"/>
    <w:rsid w:val="00A1594B"/>
    <w:rsid w:val="00A2022D"/>
    <w:rsid w:val="00A238D5"/>
    <w:rsid w:val="00A23F8E"/>
    <w:rsid w:val="00A24722"/>
    <w:rsid w:val="00A24C95"/>
    <w:rsid w:val="00A2599A"/>
    <w:rsid w:val="00A26094"/>
    <w:rsid w:val="00A272CB"/>
    <w:rsid w:val="00A301BF"/>
    <w:rsid w:val="00A302B2"/>
    <w:rsid w:val="00A3168A"/>
    <w:rsid w:val="00A331B4"/>
    <w:rsid w:val="00A334F1"/>
    <w:rsid w:val="00A3484E"/>
    <w:rsid w:val="00A356D3"/>
    <w:rsid w:val="00A3696D"/>
    <w:rsid w:val="00A36ADA"/>
    <w:rsid w:val="00A37C4D"/>
    <w:rsid w:val="00A41744"/>
    <w:rsid w:val="00A41F9A"/>
    <w:rsid w:val="00A42193"/>
    <w:rsid w:val="00A438D8"/>
    <w:rsid w:val="00A43DCA"/>
    <w:rsid w:val="00A4646C"/>
    <w:rsid w:val="00A467AF"/>
    <w:rsid w:val="00A473F5"/>
    <w:rsid w:val="00A51F9D"/>
    <w:rsid w:val="00A5416A"/>
    <w:rsid w:val="00A6139F"/>
    <w:rsid w:val="00A639F4"/>
    <w:rsid w:val="00A65864"/>
    <w:rsid w:val="00A65FAE"/>
    <w:rsid w:val="00A67340"/>
    <w:rsid w:val="00A677EA"/>
    <w:rsid w:val="00A67CC6"/>
    <w:rsid w:val="00A73542"/>
    <w:rsid w:val="00A81A32"/>
    <w:rsid w:val="00A81D96"/>
    <w:rsid w:val="00A82CB6"/>
    <w:rsid w:val="00A835BD"/>
    <w:rsid w:val="00A84768"/>
    <w:rsid w:val="00A867A8"/>
    <w:rsid w:val="00A869BA"/>
    <w:rsid w:val="00A913CE"/>
    <w:rsid w:val="00A94258"/>
    <w:rsid w:val="00A957DE"/>
    <w:rsid w:val="00A97B15"/>
    <w:rsid w:val="00AA0216"/>
    <w:rsid w:val="00AA02BC"/>
    <w:rsid w:val="00AA055B"/>
    <w:rsid w:val="00AA42D5"/>
    <w:rsid w:val="00AA4BF6"/>
    <w:rsid w:val="00AA6BE2"/>
    <w:rsid w:val="00AB037E"/>
    <w:rsid w:val="00AB0FBD"/>
    <w:rsid w:val="00AB2FAB"/>
    <w:rsid w:val="00AB5C14"/>
    <w:rsid w:val="00AC0B7D"/>
    <w:rsid w:val="00AC0F23"/>
    <w:rsid w:val="00AC1EE7"/>
    <w:rsid w:val="00AC20D4"/>
    <w:rsid w:val="00AC3001"/>
    <w:rsid w:val="00AC333F"/>
    <w:rsid w:val="00AC585C"/>
    <w:rsid w:val="00AC7DDE"/>
    <w:rsid w:val="00AD1925"/>
    <w:rsid w:val="00AD26AA"/>
    <w:rsid w:val="00AD3CE7"/>
    <w:rsid w:val="00AE067D"/>
    <w:rsid w:val="00AE7201"/>
    <w:rsid w:val="00AF1181"/>
    <w:rsid w:val="00AF14AA"/>
    <w:rsid w:val="00AF29DF"/>
    <w:rsid w:val="00AF2B05"/>
    <w:rsid w:val="00AF2F79"/>
    <w:rsid w:val="00AF40F9"/>
    <w:rsid w:val="00AF4653"/>
    <w:rsid w:val="00AF7DB7"/>
    <w:rsid w:val="00B0522A"/>
    <w:rsid w:val="00B07638"/>
    <w:rsid w:val="00B10941"/>
    <w:rsid w:val="00B10D02"/>
    <w:rsid w:val="00B11DA2"/>
    <w:rsid w:val="00B121B2"/>
    <w:rsid w:val="00B138AA"/>
    <w:rsid w:val="00B201E2"/>
    <w:rsid w:val="00B231C4"/>
    <w:rsid w:val="00B265B3"/>
    <w:rsid w:val="00B317E6"/>
    <w:rsid w:val="00B32BDD"/>
    <w:rsid w:val="00B335FF"/>
    <w:rsid w:val="00B33D9A"/>
    <w:rsid w:val="00B354BB"/>
    <w:rsid w:val="00B443E4"/>
    <w:rsid w:val="00B46FE6"/>
    <w:rsid w:val="00B5148E"/>
    <w:rsid w:val="00B52CFE"/>
    <w:rsid w:val="00B533D0"/>
    <w:rsid w:val="00B5484D"/>
    <w:rsid w:val="00B550FA"/>
    <w:rsid w:val="00B563EA"/>
    <w:rsid w:val="00B56CDF"/>
    <w:rsid w:val="00B6054B"/>
    <w:rsid w:val="00B60E51"/>
    <w:rsid w:val="00B63A54"/>
    <w:rsid w:val="00B65639"/>
    <w:rsid w:val="00B75352"/>
    <w:rsid w:val="00B75888"/>
    <w:rsid w:val="00B7595C"/>
    <w:rsid w:val="00B766CD"/>
    <w:rsid w:val="00B77D18"/>
    <w:rsid w:val="00B82059"/>
    <w:rsid w:val="00B8313A"/>
    <w:rsid w:val="00B93503"/>
    <w:rsid w:val="00B961D7"/>
    <w:rsid w:val="00B9685C"/>
    <w:rsid w:val="00B96E89"/>
    <w:rsid w:val="00BA0D64"/>
    <w:rsid w:val="00BA105D"/>
    <w:rsid w:val="00BA1EE2"/>
    <w:rsid w:val="00BA2470"/>
    <w:rsid w:val="00BA31E8"/>
    <w:rsid w:val="00BA55E0"/>
    <w:rsid w:val="00BA65AA"/>
    <w:rsid w:val="00BA6BD4"/>
    <w:rsid w:val="00BA6C7A"/>
    <w:rsid w:val="00BB17D1"/>
    <w:rsid w:val="00BB3752"/>
    <w:rsid w:val="00BB389D"/>
    <w:rsid w:val="00BB3D65"/>
    <w:rsid w:val="00BB40E8"/>
    <w:rsid w:val="00BB6688"/>
    <w:rsid w:val="00BB6F1A"/>
    <w:rsid w:val="00BC0BF7"/>
    <w:rsid w:val="00BC0E20"/>
    <w:rsid w:val="00BC26D4"/>
    <w:rsid w:val="00BD2960"/>
    <w:rsid w:val="00BD569B"/>
    <w:rsid w:val="00BD5F64"/>
    <w:rsid w:val="00BE0C80"/>
    <w:rsid w:val="00BE1A98"/>
    <w:rsid w:val="00BE4F14"/>
    <w:rsid w:val="00BE5433"/>
    <w:rsid w:val="00BE7362"/>
    <w:rsid w:val="00BF2A42"/>
    <w:rsid w:val="00BF2CFE"/>
    <w:rsid w:val="00BF2F42"/>
    <w:rsid w:val="00BF60E3"/>
    <w:rsid w:val="00C03D8C"/>
    <w:rsid w:val="00C0447B"/>
    <w:rsid w:val="00C050A5"/>
    <w:rsid w:val="00C055EC"/>
    <w:rsid w:val="00C07535"/>
    <w:rsid w:val="00C07ADF"/>
    <w:rsid w:val="00C10DC9"/>
    <w:rsid w:val="00C113E0"/>
    <w:rsid w:val="00C11F19"/>
    <w:rsid w:val="00C127C3"/>
    <w:rsid w:val="00C12B48"/>
    <w:rsid w:val="00C12FB3"/>
    <w:rsid w:val="00C17341"/>
    <w:rsid w:val="00C21BA8"/>
    <w:rsid w:val="00C22500"/>
    <w:rsid w:val="00C23108"/>
    <w:rsid w:val="00C23E32"/>
    <w:rsid w:val="00C24177"/>
    <w:rsid w:val="00C245B7"/>
    <w:rsid w:val="00C24EEF"/>
    <w:rsid w:val="00C24F59"/>
    <w:rsid w:val="00C25CF6"/>
    <w:rsid w:val="00C26C36"/>
    <w:rsid w:val="00C32768"/>
    <w:rsid w:val="00C33791"/>
    <w:rsid w:val="00C33DC7"/>
    <w:rsid w:val="00C35003"/>
    <w:rsid w:val="00C3789F"/>
    <w:rsid w:val="00C40C3A"/>
    <w:rsid w:val="00C431DF"/>
    <w:rsid w:val="00C456BD"/>
    <w:rsid w:val="00C460B3"/>
    <w:rsid w:val="00C521FA"/>
    <w:rsid w:val="00C530DC"/>
    <w:rsid w:val="00C5350D"/>
    <w:rsid w:val="00C56A58"/>
    <w:rsid w:val="00C5796A"/>
    <w:rsid w:val="00C6123C"/>
    <w:rsid w:val="00C62418"/>
    <w:rsid w:val="00C6311A"/>
    <w:rsid w:val="00C7084D"/>
    <w:rsid w:val="00C71E31"/>
    <w:rsid w:val="00C7315E"/>
    <w:rsid w:val="00C74905"/>
    <w:rsid w:val="00C75895"/>
    <w:rsid w:val="00C81E12"/>
    <w:rsid w:val="00C821BC"/>
    <w:rsid w:val="00C83C9F"/>
    <w:rsid w:val="00C94840"/>
    <w:rsid w:val="00C9598F"/>
    <w:rsid w:val="00CA0263"/>
    <w:rsid w:val="00CA07DC"/>
    <w:rsid w:val="00CA1C9F"/>
    <w:rsid w:val="00CA24FB"/>
    <w:rsid w:val="00CA4EE3"/>
    <w:rsid w:val="00CB027F"/>
    <w:rsid w:val="00CB3BC0"/>
    <w:rsid w:val="00CB522B"/>
    <w:rsid w:val="00CB6BF2"/>
    <w:rsid w:val="00CC0EBB"/>
    <w:rsid w:val="00CC11B6"/>
    <w:rsid w:val="00CC2133"/>
    <w:rsid w:val="00CC6297"/>
    <w:rsid w:val="00CC644C"/>
    <w:rsid w:val="00CC7690"/>
    <w:rsid w:val="00CD1087"/>
    <w:rsid w:val="00CD1986"/>
    <w:rsid w:val="00CD1B9C"/>
    <w:rsid w:val="00CD54BF"/>
    <w:rsid w:val="00CD7D21"/>
    <w:rsid w:val="00CE0B3D"/>
    <w:rsid w:val="00CE147C"/>
    <w:rsid w:val="00CE1B4D"/>
    <w:rsid w:val="00CE1F58"/>
    <w:rsid w:val="00CE3A1C"/>
    <w:rsid w:val="00CE4AE3"/>
    <w:rsid w:val="00CE4D5C"/>
    <w:rsid w:val="00CF05DA"/>
    <w:rsid w:val="00CF47B6"/>
    <w:rsid w:val="00CF4FD6"/>
    <w:rsid w:val="00CF560A"/>
    <w:rsid w:val="00CF58EB"/>
    <w:rsid w:val="00CF6FEC"/>
    <w:rsid w:val="00D0106E"/>
    <w:rsid w:val="00D0200F"/>
    <w:rsid w:val="00D06383"/>
    <w:rsid w:val="00D06A8B"/>
    <w:rsid w:val="00D0729E"/>
    <w:rsid w:val="00D12BA5"/>
    <w:rsid w:val="00D132F7"/>
    <w:rsid w:val="00D1421B"/>
    <w:rsid w:val="00D1606C"/>
    <w:rsid w:val="00D20E85"/>
    <w:rsid w:val="00D23630"/>
    <w:rsid w:val="00D24615"/>
    <w:rsid w:val="00D261C6"/>
    <w:rsid w:val="00D30439"/>
    <w:rsid w:val="00D32A61"/>
    <w:rsid w:val="00D34867"/>
    <w:rsid w:val="00D37842"/>
    <w:rsid w:val="00D4040B"/>
    <w:rsid w:val="00D42B77"/>
    <w:rsid w:val="00D42DC2"/>
    <w:rsid w:val="00D42F9E"/>
    <w:rsid w:val="00D4302B"/>
    <w:rsid w:val="00D447DA"/>
    <w:rsid w:val="00D47AF8"/>
    <w:rsid w:val="00D505A7"/>
    <w:rsid w:val="00D518B4"/>
    <w:rsid w:val="00D537E1"/>
    <w:rsid w:val="00D55BB2"/>
    <w:rsid w:val="00D56A41"/>
    <w:rsid w:val="00D6091A"/>
    <w:rsid w:val="00D62ECC"/>
    <w:rsid w:val="00D63211"/>
    <w:rsid w:val="00D6605A"/>
    <w:rsid w:val="00D6695F"/>
    <w:rsid w:val="00D71C72"/>
    <w:rsid w:val="00D72C72"/>
    <w:rsid w:val="00D74195"/>
    <w:rsid w:val="00D74C56"/>
    <w:rsid w:val="00D75644"/>
    <w:rsid w:val="00D81656"/>
    <w:rsid w:val="00D81E63"/>
    <w:rsid w:val="00D81F7B"/>
    <w:rsid w:val="00D83D87"/>
    <w:rsid w:val="00D84A6D"/>
    <w:rsid w:val="00D8533C"/>
    <w:rsid w:val="00D86A30"/>
    <w:rsid w:val="00D86CA8"/>
    <w:rsid w:val="00D90C5B"/>
    <w:rsid w:val="00D934D1"/>
    <w:rsid w:val="00D978DF"/>
    <w:rsid w:val="00D97CB4"/>
    <w:rsid w:val="00D97DD4"/>
    <w:rsid w:val="00DA0155"/>
    <w:rsid w:val="00DA3E56"/>
    <w:rsid w:val="00DA4102"/>
    <w:rsid w:val="00DA5A8A"/>
    <w:rsid w:val="00DA6089"/>
    <w:rsid w:val="00DB1170"/>
    <w:rsid w:val="00DB26CD"/>
    <w:rsid w:val="00DB3A34"/>
    <w:rsid w:val="00DB441C"/>
    <w:rsid w:val="00DB44AF"/>
    <w:rsid w:val="00DC108B"/>
    <w:rsid w:val="00DC1F58"/>
    <w:rsid w:val="00DC339B"/>
    <w:rsid w:val="00DC5D40"/>
    <w:rsid w:val="00DC6132"/>
    <w:rsid w:val="00DC69A7"/>
    <w:rsid w:val="00DD298B"/>
    <w:rsid w:val="00DD30E9"/>
    <w:rsid w:val="00DD4F47"/>
    <w:rsid w:val="00DD6DD0"/>
    <w:rsid w:val="00DD7FBB"/>
    <w:rsid w:val="00DE0724"/>
    <w:rsid w:val="00DE0B9F"/>
    <w:rsid w:val="00DE22B9"/>
    <w:rsid w:val="00DE2A9E"/>
    <w:rsid w:val="00DE4238"/>
    <w:rsid w:val="00DE657F"/>
    <w:rsid w:val="00DE70C3"/>
    <w:rsid w:val="00DF0160"/>
    <w:rsid w:val="00DF0503"/>
    <w:rsid w:val="00DF1218"/>
    <w:rsid w:val="00DF1C58"/>
    <w:rsid w:val="00DF6462"/>
    <w:rsid w:val="00E01446"/>
    <w:rsid w:val="00E02FA0"/>
    <w:rsid w:val="00E036DC"/>
    <w:rsid w:val="00E10454"/>
    <w:rsid w:val="00E112E5"/>
    <w:rsid w:val="00E122D8"/>
    <w:rsid w:val="00E12527"/>
    <w:rsid w:val="00E12CC8"/>
    <w:rsid w:val="00E15352"/>
    <w:rsid w:val="00E15961"/>
    <w:rsid w:val="00E15D1A"/>
    <w:rsid w:val="00E21082"/>
    <w:rsid w:val="00E21992"/>
    <w:rsid w:val="00E21CC7"/>
    <w:rsid w:val="00E23972"/>
    <w:rsid w:val="00E23EDA"/>
    <w:rsid w:val="00E240D7"/>
    <w:rsid w:val="00E24D9E"/>
    <w:rsid w:val="00E25849"/>
    <w:rsid w:val="00E30125"/>
    <w:rsid w:val="00E30713"/>
    <w:rsid w:val="00E3197E"/>
    <w:rsid w:val="00E342F8"/>
    <w:rsid w:val="00E345F9"/>
    <w:rsid w:val="00E351ED"/>
    <w:rsid w:val="00E42B19"/>
    <w:rsid w:val="00E437F8"/>
    <w:rsid w:val="00E51858"/>
    <w:rsid w:val="00E542D7"/>
    <w:rsid w:val="00E5634D"/>
    <w:rsid w:val="00E56801"/>
    <w:rsid w:val="00E60315"/>
    <w:rsid w:val="00E6034B"/>
    <w:rsid w:val="00E607F2"/>
    <w:rsid w:val="00E62506"/>
    <w:rsid w:val="00E6549E"/>
    <w:rsid w:val="00E65EDE"/>
    <w:rsid w:val="00E7005D"/>
    <w:rsid w:val="00E70F81"/>
    <w:rsid w:val="00E71313"/>
    <w:rsid w:val="00E77055"/>
    <w:rsid w:val="00E77460"/>
    <w:rsid w:val="00E827DB"/>
    <w:rsid w:val="00E83039"/>
    <w:rsid w:val="00E83ABC"/>
    <w:rsid w:val="00E844F2"/>
    <w:rsid w:val="00E85DF0"/>
    <w:rsid w:val="00E90AD0"/>
    <w:rsid w:val="00E90D5A"/>
    <w:rsid w:val="00E91852"/>
    <w:rsid w:val="00E92FCB"/>
    <w:rsid w:val="00E9694F"/>
    <w:rsid w:val="00E97019"/>
    <w:rsid w:val="00EA09E0"/>
    <w:rsid w:val="00EA147F"/>
    <w:rsid w:val="00EA325D"/>
    <w:rsid w:val="00EA4A27"/>
    <w:rsid w:val="00EA4FA6"/>
    <w:rsid w:val="00EA68D5"/>
    <w:rsid w:val="00EB1A25"/>
    <w:rsid w:val="00EB2B81"/>
    <w:rsid w:val="00EB7CD0"/>
    <w:rsid w:val="00EC55EB"/>
    <w:rsid w:val="00EC5B3F"/>
    <w:rsid w:val="00EC7363"/>
    <w:rsid w:val="00ED03AB"/>
    <w:rsid w:val="00ED1963"/>
    <w:rsid w:val="00ED1CD4"/>
    <w:rsid w:val="00ED1D2B"/>
    <w:rsid w:val="00ED25A2"/>
    <w:rsid w:val="00ED64B5"/>
    <w:rsid w:val="00EE2C9A"/>
    <w:rsid w:val="00EE5238"/>
    <w:rsid w:val="00EE5E37"/>
    <w:rsid w:val="00EE7CCA"/>
    <w:rsid w:val="00EF2755"/>
    <w:rsid w:val="00EF4476"/>
    <w:rsid w:val="00EF60D1"/>
    <w:rsid w:val="00EF7B24"/>
    <w:rsid w:val="00F02BF2"/>
    <w:rsid w:val="00F06E53"/>
    <w:rsid w:val="00F14FA5"/>
    <w:rsid w:val="00F16A14"/>
    <w:rsid w:val="00F21EB5"/>
    <w:rsid w:val="00F21F05"/>
    <w:rsid w:val="00F22890"/>
    <w:rsid w:val="00F24A3E"/>
    <w:rsid w:val="00F263EE"/>
    <w:rsid w:val="00F30AF2"/>
    <w:rsid w:val="00F30F46"/>
    <w:rsid w:val="00F311F6"/>
    <w:rsid w:val="00F3296E"/>
    <w:rsid w:val="00F32FE5"/>
    <w:rsid w:val="00F35B29"/>
    <w:rsid w:val="00F362D7"/>
    <w:rsid w:val="00F37D7B"/>
    <w:rsid w:val="00F41065"/>
    <w:rsid w:val="00F45C0A"/>
    <w:rsid w:val="00F476C0"/>
    <w:rsid w:val="00F5314C"/>
    <w:rsid w:val="00F53B71"/>
    <w:rsid w:val="00F54E4F"/>
    <w:rsid w:val="00F550E8"/>
    <w:rsid w:val="00F55A28"/>
    <w:rsid w:val="00F5688C"/>
    <w:rsid w:val="00F60048"/>
    <w:rsid w:val="00F635DD"/>
    <w:rsid w:val="00F6434E"/>
    <w:rsid w:val="00F65D43"/>
    <w:rsid w:val="00F6627B"/>
    <w:rsid w:val="00F67CDB"/>
    <w:rsid w:val="00F72453"/>
    <w:rsid w:val="00F72DED"/>
    <w:rsid w:val="00F7336E"/>
    <w:rsid w:val="00F734F2"/>
    <w:rsid w:val="00F75052"/>
    <w:rsid w:val="00F750A0"/>
    <w:rsid w:val="00F76E39"/>
    <w:rsid w:val="00F804D3"/>
    <w:rsid w:val="00F80B46"/>
    <w:rsid w:val="00F816CB"/>
    <w:rsid w:val="00F81CD2"/>
    <w:rsid w:val="00F8217F"/>
    <w:rsid w:val="00F82641"/>
    <w:rsid w:val="00F839CF"/>
    <w:rsid w:val="00F83DC9"/>
    <w:rsid w:val="00F84526"/>
    <w:rsid w:val="00F84581"/>
    <w:rsid w:val="00F861C6"/>
    <w:rsid w:val="00F87032"/>
    <w:rsid w:val="00F90F18"/>
    <w:rsid w:val="00F93545"/>
    <w:rsid w:val="00F937E4"/>
    <w:rsid w:val="00F95EE7"/>
    <w:rsid w:val="00F96A4F"/>
    <w:rsid w:val="00F97E3B"/>
    <w:rsid w:val="00FA202D"/>
    <w:rsid w:val="00FA39E6"/>
    <w:rsid w:val="00FA6035"/>
    <w:rsid w:val="00FA7BC9"/>
    <w:rsid w:val="00FB33E9"/>
    <w:rsid w:val="00FB378E"/>
    <w:rsid w:val="00FB37F1"/>
    <w:rsid w:val="00FB47C0"/>
    <w:rsid w:val="00FB501B"/>
    <w:rsid w:val="00FB5AC1"/>
    <w:rsid w:val="00FB719A"/>
    <w:rsid w:val="00FB7770"/>
    <w:rsid w:val="00FB7DBA"/>
    <w:rsid w:val="00FC14E9"/>
    <w:rsid w:val="00FC46EA"/>
    <w:rsid w:val="00FD3B91"/>
    <w:rsid w:val="00FD426A"/>
    <w:rsid w:val="00FD444D"/>
    <w:rsid w:val="00FD4F86"/>
    <w:rsid w:val="00FD576B"/>
    <w:rsid w:val="00FD579E"/>
    <w:rsid w:val="00FD6023"/>
    <w:rsid w:val="00FD65A7"/>
    <w:rsid w:val="00FD6845"/>
    <w:rsid w:val="00FD684A"/>
    <w:rsid w:val="00FE2C84"/>
    <w:rsid w:val="00FE442F"/>
    <w:rsid w:val="00FE4516"/>
    <w:rsid w:val="00FE64C8"/>
    <w:rsid w:val="00FF16FA"/>
    <w:rsid w:val="00FF488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2DEECB15"/>
  <w15:docId w15:val="{D6CBDB62-62F4-4000-B5DB-8D958F93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A43DCA"/>
    <w:pPr>
      <w:numPr>
        <w:ilvl w:val="1"/>
        <w:numId w:val="7"/>
      </w:numPr>
      <w:ind w:left="1020" w:hanging="680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986524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autoRedefine/>
    <w:qFormat/>
    <w:rsid w:val="00C35003"/>
    <w:pPr>
      <w:numPr>
        <w:ilvl w:val="4"/>
        <w:numId w:val="7"/>
      </w:numPr>
      <w:ind w:left="2042" w:hanging="851"/>
      <w:jc w:val="both"/>
      <w:outlineLvl w:val="4"/>
    </w:pPr>
    <w:rPr>
      <w:rFonts w:hAnsi="標楷體"/>
      <w:bCs/>
      <w:color w:val="FF0000"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D32A61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A43DCA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B766CD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1E7A0B"/>
    <w:pPr>
      <w:numPr>
        <w:numId w:val="5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uiPriority w:val="99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d">
    <w:name w:val="footnote text"/>
    <w:basedOn w:val="a6"/>
    <w:link w:val="afe"/>
    <w:uiPriority w:val="99"/>
    <w:unhideWhenUsed/>
    <w:rsid w:val="00924F18"/>
    <w:pPr>
      <w:snapToGrid w:val="0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924F18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924F18"/>
    <w:rPr>
      <w:vertAlign w:val="superscript"/>
    </w:rPr>
  </w:style>
  <w:style w:type="paragraph" w:customStyle="1" w:styleId="23">
    <w:name w:val="字元 字元 字元 字元 字元 字元 字元 字元 字元2 字元"/>
    <w:basedOn w:val="a6"/>
    <w:rsid w:val="00D32A61"/>
    <w:pPr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0">
    <w:name w:val="Salutation"/>
    <w:basedOn w:val="a6"/>
    <w:next w:val="a6"/>
    <w:link w:val="aff1"/>
    <w:uiPriority w:val="99"/>
    <w:unhideWhenUsed/>
    <w:rsid w:val="00D32A61"/>
    <w:rPr>
      <w:kern w:val="32"/>
    </w:rPr>
  </w:style>
  <w:style w:type="character" w:customStyle="1" w:styleId="aff1">
    <w:name w:val="問候 字元"/>
    <w:basedOn w:val="a7"/>
    <w:link w:val="aff0"/>
    <w:uiPriority w:val="99"/>
    <w:rsid w:val="00D32A61"/>
    <w:rPr>
      <w:rFonts w:ascii="標楷體" w:eastAsia="標楷體"/>
      <w:kern w:val="32"/>
      <w:sz w:val="32"/>
    </w:rPr>
  </w:style>
  <w:style w:type="paragraph" w:styleId="aff2">
    <w:name w:val="Closing"/>
    <w:basedOn w:val="a6"/>
    <w:link w:val="aff3"/>
    <w:uiPriority w:val="99"/>
    <w:unhideWhenUsed/>
    <w:rsid w:val="00D32A61"/>
    <w:pPr>
      <w:ind w:leftChars="1800" w:left="100"/>
    </w:pPr>
    <w:rPr>
      <w:kern w:val="32"/>
    </w:rPr>
  </w:style>
  <w:style w:type="character" w:customStyle="1" w:styleId="aff3">
    <w:name w:val="結語 字元"/>
    <w:basedOn w:val="a7"/>
    <w:link w:val="aff2"/>
    <w:uiPriority w:val="99"/>
    <w:rsid w:val="00D32A61"/>
    <w:rPr>
      <w:rFonts w:ascii="標楷體" w:eastAsia="標楷體"/>
      <w:kern w:val="32"/>
      <w:sz w:val="32"/>
    </w:rPr>
  </w:style>
  <w:style w:type="paragraph" w:styleId="Web">
    <w:name w:val="Normal (Web)"/>
    <w:basedOn w:val="a6"/>
    <w:uiPriority w:val="99"/>
    <w:unhideWhenUsed/>
    <w:rsid w:val="005210E3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4">
    <w:name w:val="分項段落"/>
    <w:basedOn w:val="a6"/>
    <w:rsid w:val="00094F4C"/>
    <w:rPr>
      <w:rFonts w:ascii="Times New Roman" w:eastAsia="新細明體"/>
      <w:sz w:val="24"/>
    </w:rPr>
  </w:style>
  <w:style w:type="paragraph" w:customStyle="1" w:styleId="aff5">
    <w:name w:val="註"/>
    <w:basedOn w:val="a6"/>
    <w:link w:val="aff6"/>
    <w:qFormat/>
    <w:rsid w:val="00F476C0"/>
    <w:pPr>
      <w:spacing w:before="60" w:after="10"/>
      <w:ind w:left="397" w:hanging="397"/>
    </w:pPr>
    <w:rPr>
      <w:rFonts w:ascii="Times New Roman"/>
      <w:sz w:val="20"/>
      <w:szCs w:val="24"/>
    </w:rPr>
  </w:style>
  <w:style w:type="character" w:customStyle="1" w:styleId="aff6">
    <w:name w:val="註 字元"/>
    <w:link w:val="aff5"/>
    <w:rsid w:val="00F476C0"/>
    <w:rPr>
      <w:rFonts w:eastAsia="標楷體"/>
      <w:kern w:val="2"/>
      <w:szCs w:val="24"/>
    </w:rPr>
  </w:style>
  <w:style w:type="paragraph" w:customStyle="1" w:styleId="aff7">
    <w:name w:val="表文"/>
    <w:basedOn w:val="a6"/>
    <w:link w:val="aff8"/>
    <w:qFormat/>
    <w:rsid w:val="00072153"/>
    <w:pPr>
      <w:spacing w:line="240" w:lineRule="exact"/>
    </w:pPr>
    <w:rPr>
      <w:rFonts w:hAnsi="標楷體" w:cs="新細明體"/>
      <w:kern w:val="0"/>
      <w:sz w:val="20"/>
    </w:rPr>
  </w:style>
  <w:style w:type="character" w:customStyle="1" w:styleId="aff8">
    <w:name w:val="表文 字元"/>
    <w:link w:val="aff7"/>
    <w:rsid w:val="00072153"/>
    <w:rPr>
      <w:rFonts w:ascii="標楷體" w:eastAsia="標楷體" w:hAnsi="標楷體" w:cs="新細明體"/>
    </w:rPr>
  </w:style>
  <w:style w:type="character" w:customStyle="1" w:styleId="30">
    <w:name w:val="標題 3 字元"/>
    <w:basedOn w:val="a7"/>
    <w:link w:val="3"/>
    <w:rsid w:val="00582D19"/>
    <w:rPr>
      <w:rFonts w:ascii="標楷體" w:eastAsia="標楷體" w:hAnsi="Arial"/>
      <w:bCs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582D19"/>
    <w:rPr>
      <w:rFonts w:ascii="標楷體" w:eastAsia="標楷體"/>
      <w:b/>
      <w:snapToGrid w:val="0"/>
      <w:spacing w:val="10"/>
      <w:kern w:val="2"/>
      <w:sz w:val="36"/>
    </w:rPr>
  </w:style>
  <w:style w:type="paragraph" w:customStyle="1" w:styleId="13">
    <w:name w:val="樣式1"/>
    <w:basedOn w:val="2"/>
    <w:link w:val="15"/>
    <w:qFormat/>
    <w:rsid w:val="002E066A"/>
    <w:pPr>
      <w:ind w:left="1360"/>
    </w:pPr>
  </w:style>
  <w:style w:type="character" w:customStyle="1" w:styleId="15">
    <w:name w:val="樣式1 字元"/>
    <w:basedOn w:val="20"/>
    <w:link w:val="13"/>
    <w:rsid w:val="002E066A"/>
    <w:rPr>
      <w:rFonts w:ascii="標楷體" w:eastAsia="標楷體" w:hAnsi="Arial"/>
      <w:bCs/>
      <w:kern w:val="32"/>
      <w:sz w:val="32"/>
      <w:szCs w:val="48"/>
    </w:rPr>
  </w:style>
  <w:style w:type="character" w:customStyle="1" w:styleId="60">
    <w:name w:val="標題 6 字元"/>
    <w:basedOn w:val="a7"/>
    <w:link w:val="6"/>
    <w:rsid w:val="00582462"/>
    <w:rPr>
      <w:rFonts w:ascii="標楷體" w:eastAsia="標楷體" w:hAnsi="Arial"/>
      <w:kern w:val="32"/>
      <w:sz w:val="32"/>
      <w:szCs w:val="36"/>
    </w:rPr>
  </w:style>
  <w:style w:type="paragraph" w:customStyle="1" w:styleId="110">
    <w:name w:val="11.表文"/>
    <w:basedOn w:val="a6"/>
    <w:link w:val="111"/>
    <w:qFormat/>
    <w:rsid w:val="00C74905"/>
    <w:pPr>
      <w:widowControl w:val="0"/>
      <w:adjustRightInd w:val="0"/>
      <w:snapToGrid w:val="0"/>
      <w:spacing w:line="280" w:lineRule="atLeast"/>
      <w:jc w:val="both"/>
    </w:pPr>
    <w:rPr>
      <w:rFonts w:ascii="Times New Roman" w:cs="Arial"/>
      <w:sz w:val="22"/>
    </w:rPr>
  </w:style>
  <w:style w:type="character" w:customStyle="1" w:styleId="111">
    <w:name w:val="11.表文 字元"/>
    <w:link w:val="110"/>
    <w:qFormat/>
    <w:locked/>
    <w:rsid w:val="00C74905"/>
    <w:rPr>
      <w:rFonts w:eastAsia="標楷體" w:cs="Arial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470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28399728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31" w:color="auto"/>
              </w:divBdr>
            </w:div>
          </w:divsChild>
        </w:div>
        <w:div w:id="1572695240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881019779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23351006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321395696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565992973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13168100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1604260472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257254058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7690372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1821926010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63322043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1459371409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934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28404162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31" w:color="auto"/>
              </w:divBdr>
            </w:div>
          </w:divsChild>
        </w:div>
        <w:div w:id="77675526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377503984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781732749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971907502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242524536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7269969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261033417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525556591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66521127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  <w:div w:id="309528676">
          <w:marLeft w:val="0"/>
          <w:marRight w:val="0"/>
          <w:marTop w:val="0"/>
          <w:marBottom w:val="0"/>
          <w:divBdr>
            <w:top w:val="single" w:sz="6" w:space="0" w:color="E6DDCB"/>
            <w:left w:val="none" w:sz="0" w:space="0" w:color="E6DDCB"/>
            <w:bottom w:val="none" w:sz="0" w:space="0" w:color="E6DDCB"/>
            <w:right w:val="none" w:sz="0" w:space="0" w:color="E6DDCB"/>
          </w:divBdr>
          <w:divsChild>
            <w:div w:id="1553930937">
              <w:marLeft w:val="0"/>
              <w:marRight w:val="-15"/>
              <w:marTop w:val="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single" w:sz="6" w:space="6" w:color="E6DDCB"/>
              </w:divBdr>
            </w:div>
            <w:div w:id="98069563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6" w:color="E6DDCB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6F6C-E812-45B9-A497-FEFE9486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</Pages>
  <Words>885</Words>
  <Characters>38</Characters>
  <Application>Microsoft Office Word</Application>
  <DocSecurity>0</DocSecurity>
  <Lines>1</Lines>
  <Paragraphs>1</Paragraphs>
  <ScaleCrop>false</ScaleCrop>
  <Company>cy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葉棋楠</dc:creator>
  <cp:lastModifiedBy>吳宏杰</cp:lastModifiedBy>
  <cp:revision>2</cp:revision>
  <cp:lastPrinted>2022-02-10T09:10:00Z</cp:lastPrinted>
  <dcterms:created xsi:type="dcterms:W3CDTF">2022-03-15T09:50:00Z</dcterms:created>
  <dcterms:modified xsi:type="dcterms:W3CDTF">2022-03-15T09:50:00Z</dcterms:modified>
</cp:coreProperties>
</file>