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2D" w:rsidRPr="009D73A5" w:rsidRDefault="00C9582D" w:rsidP="00C9582D">
      <w:pPr>
        <w:pStyle w:val="af3"/>
      </w:pPr>
      <w:r w:rsidRPr="009D73A5">
        <w:rPr>
          <w:rFonts w:hint="eastAsia"/>
        </w:rPr>
        <w:t>調查報告</w:t>
      </w:r>
    </w:p>
    <w:p w:rsidR="00C9582D" w:rsidRPr="009D73A5" w:rsidRDefault="00C9582D" w:rsidP="00C218FF">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D73A5">
        <w:rPr>
          <w:rFonts w:hint="eastAsia"/>
        </w:rPr>
        <w:t>案　　由：</w:t>
      </w:r>
      <w:bookmarkStart w:id="25" w:name="_Hlk97198791"/>
      <w:bookmarkStart w:id="26" w:name="_Hlk9635567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D73A5">
        <w:rPr>
          <w:rFonts w:hint="eastAsia"/>
        </w:rPr>
        <w:t>據訴，為彰化縣衛生局與國立臺灣大學公共衛生學院等辦理新型冠狀病毒肺炎（COVID-19）萬人血清抗體檢測調查計畫，</w:t>
      </w:r>
      <w:r w:rsidR="00E45E5D" w:rsidRPr="009D73A5">
        <w:rPr>
          <w:rFonts w:hint="eastAsia"/>
        </w:rPr>
        <w:t>疑</w:t>
      </w:r>
      <w:r w:rsidR="007359D9" w:rsidRPr="009D73A5">
        <w:rPr>
          <w:rFonts w:hint="eastAsia"/>
        </w:rPr>
        <w:t>違反人體研究法</w:t>
      </w:r>
      <w:r w:rsidR="000201D4" w:rsidRPr="009D73A5">
        <w:rPr>
          <w:rFonts w:hint="eastAsia"/>
        </w:rPr>
        <w:t>；</w:t>
      </w:r>
      <w:r w:rsidR="006D6980" w:rsidRPr="009D73A5">
        <w:rPr>
          <w:rFonts w:hint="eastAsia"/>
        </w:rPr>
        <w:t>另</w:t>
      </w:r>
      <w:r w:rsidR="007359D9" w:rsidRPr="009D73A5">
        <w:rPr>
          <w:rFonts w:hint="eastAsia"/>
        </w:rPr>
        <w:t>該局</w:t>
      </w:r>
      <w:r w:rsidR="00223741" w:rsidRPr="009D73A5">
        <w:rPr>
          <w:rFonts w:hint="eastAsia"/>
        </w:rPr>
        <w:t>要求</w:t>
      </w:r>
      <w:r w:rsidRPr="009D73A5">
        <w:rPr>
          <w:rFonts w:hint="eastAsia"/>
        </w:rPr>
        <w:t>無症狀居家檢疫者，</w:t>
      </w:r>
      <w:r w:rsidR="00223741" w:rsidRPr="009D73A5">
        <w:rPr>
          <w:rFonts w:hint="eastAsia"/>
        </w:rPr>
        <w:t>於檢疫期間外出赴醫院進行</w:t>
      </w:r>
      <w:r w:rsidRPr="009D73A5">
        <w:rPr>
          <w:rFonts w:hint="eastAsia"/>
        </w:rPr>
        <w:t>新</w:t>
      </w:r>
      <w:r w:rsidR="007359D9" w:rsidRPr="009D73A5">
        <w:rPr>
          <w:rFonts w:hint="eastAsia"/>
        </w:rPr>
        <w:t>型</w:t>
      </w:r>
      <w:r w:rsidRPr="009D73A5">
        <w:rPr>
          <w:rFonts w:hint="eastAsia"/>
        </w:rPr>
        <w:t>冠</w:t>
      </w:r>
      <w:r w:rsidR="007359D9" w:rsidRPr="009D73A5">
        <w:rPr>
          <w:rFonts w:hint="eastAsia"/>
        </w:rPr>
        <w:t>狀</w:t>
      </w:r>
      <w:r w:rsidRPr="009D73A5">
        <w:rPr>
          <w:rFonts w:hint="eastAsia"/>
        </w:rPr>
        <w:t>病毒</w:t>
      </w:r>
      <w:r w:rsidR="007359D9" w:rsidRPr="009D73A5">
        <w:rPr>
          <w:rFonts w:hint="eastAsia"/>
        </w:rPr>
        <w:t>核酸</w:t>
      </w:r>
      <w:r w:rsidR="00223741" w:rsidRPr="009D73A5">
        <w:rPr>
          <w:rFonts w:hint="eastAsia"/>
        </w:rPr>
        <w:t>採檢</w:t>
      </w:r>
      <w:r w:rsidR="007359D9" w:rsidRPr="009D73A5">
        <w:rPr>
          <w:rFonts w:hint="eastAsia"/>
        </w:rPr>
        <w:t>(PCR</w:t>
      </w:r>
      <w:r w:rsidR="007359D9" w:rsidRPr="009D73A5">
        <w:t>)</w:t>
      </w:r>
      <w:r w:rsidRPr="009D73A5">
        <w:rPr>
          <w:rFonts w:hint="eastAsia"/>
        </w:rPr>
        <w:t>，未遵循衛生福利部公費採檢規範，且居家檢疫者於檢疫期間外出，可能造成防疫風險，本案引發社會大眾諸多疑慮。究</w:t>
      </w:r>
      <w:r w:rsidR="00556673" w:rsidRPr="009D73A5">
        <w:rPr>
          <w:rFonts w:hint="eastAsia"/>
        </w:rPr>
        <w:t>上述</w:t>
      </w:r>
      <w:r w:rsidR="007359D9" w:rsidRPr="009D73A5">
        <w:rPr>
          <w:rFonts w:hint="eastAsia"/>
        </w:rPr>
        <w:t>兩事之</w:t>
      </w:r>
      <w:r w:rsidR="00556673" w:rsidRPr="009D73A5">
        <w:rPr>
          <w:rFonts w:hint="eastAsia"/>
        </w:rPr>
        <w:t>實情為何？</w:t>
      </w:r>
      <w:r w:rsidRPr="009D73A5">
        <w:rPr>
          <w:rFonts w:hint="eastAsia"/>
        </w:rPr>
        <w:t>彰化縣衛生局</w:t>
      </w:r>
      <w:r w:rsidR="007359D9" w:rsidRPr="009D73A5">
        <w:rPr>
          <w:rFonts w:hint="eastAsia"/>
        </w:rPr>
        <w:t>血清抗體</w:t>
      </w:r>
      <w:r w:rsidRPr="009D73A5">
        <w:rPr>
          <w:rFonts w:hint="eastAsia"/>
        </w:rPr>
        <w:t>採檢行為係屬調查研究計畫，抑或為地方政府之防疫</w:t>
      </w:r>
      <w:r w:rsidR="00151F63" w:rsidRPr="009D73A5">
        <w:rPr>
          <w:rFonts w:hint="eastAsia"/>
        </w:rPr>
        <w:t>作為</w:t>
      </w:r>
      <w:r w:rsidRPr="009D73A5">
        <w:rPr>
          <w:rFonts w:hint="eastAsia"/>
        </w:rPr>
        <w:t>？有無違反人體研究法相關規定？</w:t>
      </w:r>
      <w:r w:rsidR="007359D9" w:rsidRPr="009D73A5">
        <w:rPr>
          <w:rFonts w:hint="eastAsia"/>
        </w:rPr>
        <w:t>國立臺灣大學公共衛生學院</w:t>
      </w:r>
      <w:r w:rsidR="00151F63" w:rsidRPr="009D73A5">
        <w:rPr>
          <w:rFonts w:hint="eastAsia"/>
        </w:rPr>
        <w:t>的</w:t>
      </w:r>
      <w:r w:rsidRPr="009D73A5">
        <w:rPr>
          <w:rFonts w:hint="eastAsia"/>
        </w:rPr>
        <w:t>角色為何？受檢者是否知悉抽血</w:t>
      </w:r>
      <w:r w:rsidR="007359D9" w:rsidRPr="009D73A5">
        <w:rPr>
          <w:rFonts w:hint="eastAsia"/>
        </w:rPr>
        <w:t>之</w:t>
      </w:r>
      <w:r w:rsidRPr="009D73A5">
        <w:rPr>
          <w:rFonts w:hint="eastAsia"/>
        </w:rPr>
        <w:t>目的？是否簽署同意書？受檢者採血後，檢體送至何處檢驗與分析？</w:t>
      </w:r>
      <w:r w:rsidR="007359D9" w:rsidRPr="009D73A5">
        <w:rPr>
          <w:rFonts w:hint="eastAsia"/>
        </w:rPr>
        <w:t>另彰化縣衛生局對於無症狀居家檢疫者採檢是否違反規定等，</w:t>
      </w:r>
      <w:r w:rsidRPr="009D73A5">
        <w:rPr>
          <w:rFonts w:hint="eastAsia"/>
        </w:rPr>
        <w:t>均有深入瞭解之必要案</w:t>
      </w:r>
      <w:bookmarkEnd w:id="25"/>
      <w:r w:rsidRPr="009D73A5">
        <w:rPr>
          <w:rFonts w:hint="eastAsia"/>
        </w:rPr>
        <w:t>。</w:t>
      </w:r>
      <w:bookmarkEnd w:id="26"/>
    </w:p>
    <w:p w:rsidR="007F7A6C" w:rsidRPr="009D73A5" w:rsidRDefault="007F7A6C" w:rsidP="00D54748">
      <w:pPr>
        <w:pStyle w:val="1"/>
      </w:pPr>
      <w:r w:rsidRPr="009D73A5">
        <w:rPr>
          <w:rFonts w:hint="eastAsia"/>
        </w:rPr>
        <w:t>調查意見</w:t>
      </w:r>
    </w:p>
    <w:p w:rsidR="00556673" w:rsidRPr="009D73A5" w:rsidRDefault="00556673" w:rsidP="00C2097E">
      <w:pPr>
        <w:pStyle w:val="1"/>
        <w:numPr>
          <w:ilvl w:val="0"/>
          <w:numId w:val="0"/>
        </w:numPr>
        <w:ind w:left="709" w:firstLineChars="208" w:firstLine="708"/>
      </w:pPr>
      <w:bookmarkStart w:id="27" w:name="_Hlk96013040"/>
      <w:bookmarkStart w:id="28" w:name="_Hlk97138567"/>
      <w:r w:rsidRPr="009D73A5">
        <w:rPr>
          <w:rFonts w:hint="eastAsia"/>
        </w:rPr>
        <w:t>國立臺灣大學</w:t>
      </w:r>
      <w:r w:rsidR="00B24920" w:rsidRPr="009D73A5">
        <w:rPr>
          <w:rFonts w:hint="eastAsia"/>
        </w:rPr>
        <w:t>公共衛生學院</w:t>
      </w:r>
      <w:r w:rsidRPr="009D73A5">
        <w:rPr>
          <w:rFonts w:hint="eastAsia"/>
        </w:rPr>
        <w:t>「群體健康與永續環境之創新暨政策研究中心」(下稱</w:t>
      </w:r>
      <w:r w:rsidRPr="009D73A5">
        <w:rPr>
          <w:rFonts w:ascii="Times New Roman" w:hint="eastAsia"/>
        </w:rPr>
        <w:t>臺大</w:t>
      </w:r>
      <w:r w:rsidRPr="009D73A5">
        <w:rPr>
          <w:rFonts w:hint="eastAsia"/>
        </w:rPr>
        <w:t>群體健康研究中心)</w:t>
      </w:r>
      <w:r w:rsidR="0078191E" w:rsidRPr="009D73A5">
        <w:rPr>
          <w:rFonts w:hint="eastAsia"/>
        </w:rPr>
        <w:t>詹教</w:t>
      </w:r>
      <w:r w:rsidR="0078191E" w:rsidRPr="001C2A1F">
        <w:rPr>
          <w:rFonts w:hint="eastAsia"/>
          <w:spacing w:val="-2"/>
        </w:rPr>
        <w:t>授團隊</w:t>
      </w:r>
      <w:r w:rsidRPr="001C2A1F">
        <w:rPr>
          <w:rFonts w:hint="eastAsia"/>
          <w:spacing w:val="-2"/>
        </w:rPr>
        <w:t>與彰化縣</w:t>
      </w:r>
      <w:r w:rsidR="00D5091F" w:rsidRPr="001C2A1F">
        <w:rPr>
          <w:rFonts w:hint="eastAsia"/>
          <w:spacing w:val="-2"/>
        </w:rPr>
        <w:t>政府於</w:t>
      </w:r>
      <w:r w:rsidR="001C2A1F" w:rsidRPr="001C2A1F">
        <w:rPr>
          <w:rFonts w:hint="eastAsia"/>
          <w:spacing w:val="-2"/>
        </w:rPr>
        <w:t>民國(下同)</w:t>
      </w:r>
      <w:r w:rsidR="00D5091F" w:rsidRPr="001C2A1F">
        <w:rPr>
          <w:rFonts w:hint="eastAsia"/>
          <w:spacing w:val="-2"/>
        </w:rPr>
        <w:t>109年6月11日召開記者會</w:t>
      </w:r>
      <w:bookmarkEnd w:id="27"/>
      <w:r w:rsidR="00D5091F" w:rsidRPr="001C2A1F">
        <w:rPr>
          <w:rFonts w:hint="eastAsia"/>
          <w:spacing w:val="-2"/>
        </w:rPr>
        <w:t>，宣布啟動新型冠狀病毒萬人血清抗體調查，</w:t>
      </w:r>
      <w:r w:rsidR="00C2097E" w:rsidRPr="001C2A1F">
        <w:rPr>
          <w:rFonts w:hint="eastAsia"/>
          <w:spacing w:val="-2"/>
        </w:rPr>
        <w:t>隨之彰化縣衛生局</w:t>
      </w:r>
      <w:r w:rsidR="00D5091F" w:rsidRPr="001C2A1F">
        <w:rPr>
          <w:rFonts w:hint="eastAsia"/>
          <w:spacing w:val="-2"/>
        </w:rPr>
        <w:t>於</w:t>
      </w:r>
      <w:r w:rsidR="00C2097E" w:rsidRPr="001C2A1F">
        <w:rPr>
          <w:rFonts w:hint="eastAsia"/>
          <w:spacing w:val="-2"/>
        </w:rPr>
        <w:t>同年</w:t>
      </w:r>
      <w:r w:rsidR="00D5091F" w:rsidRPr="001C2A1F">
        <w:rPr>
          <w:rFonts w:hint="eastAsia"/>
          <w:spacing w:val="-2"/>
        </w:rPr>
        <w:t>6月13日至8月28日間</w:t>
      </w:r>
      <w:r w:rsidR="00C2097E" w:rsidRPr="001C2A1F">
        <w:rPr>
          <w:rFonts w:hint="eastAsia"/>
          <w:spacing w:val="-2"/>
        </w:rPr>
        <w:t>採集</w:t>
      </w:r>
      <w:r w:rsidR="00D5091F" w:rsidRPr="001C2A1F">
        <w:rPr>
          <w:rFonts w:hint="eastAsia"/>
          <w:spacing w:val="-2"/>
        </w:rPr>
        <w:t>縣內</w:t>
      </w:r>
      <w:r w:rsidR="00C2097E" w:rsidRPr="001C2A1F">
        <w:rPr>
          <w:rFonts w:hint="eastAsia"/>
          <w:spacing w:val="-2"/>
        </w:rPr>
        <w:t>民眾</w:t>
      </w:r>
      <w:r w:rsidR="00D5091F" w:rsidRPr="001C2A1F">
        <w:rPr>
          <w:rFonts w:hint="eastAsia"/>
          <w:spacing w:val="-2"/>
        </w:rPr>
        <w:t>共計6</w:t>
      </w:r>
      <w:r w:rsidR="00D5091F" w:rsidRPr="001C2A1F">
        <w:rPr>
          <w:spacing w:val="-2"/>
        </w:rPr>
        <w:t>,</w:t>
      </w:r>
      <w:r w:rsidR="00D5091F" w:rsidRPr="001C2A1F">
        <w:rPr>
          <w:rFonts w:hint="eastAsia"/>
          <w:spacing w:val="-2"/>
        </w:rPr>
        <w:t>260人血液，引發違反人體研究法等諸多輿論。另彰化縣衛生局要求轄內無症狀居家檢疫者，</w:t>
      </w:r>
      <w:r w:rsidR="00223741" w:rsidRPr="001C2A1F">
        <w:rPr>
          <w:rFonts w:hint="eastAsia"/>
          <w:spacing w:val="-2"/>
        </w:rPr>
        <w:t>在檢疫期間</w:t>
      </w:r>
      <w:r w:rsidR="00D5091F" w:rsidRPr="001C2A1F">
        <w:rPr>
          <w:rFonts w:hint="eastAsia"/>
          <w:spacing w:val="-2"/>
        </w:rPr>
        <w:t>自行</w:t>
      </w:r>
      <w:r w:rsidR="00223741" w:rsidRPr="001C2A1F">
        <w:rPr>
          <w:rFonts w:hint="eastAsia"/>
          <w:spacing w:val="-2"/>
        </w:rPr>
        <w:t>外出</w:t>
      </w:r>
      <w:r w:rsidR="00D5091F" w:rsidRPr="001C2A1F">
        <w:rPr>
          <w:rFonts w:hint="eastAsia"/>
          <w:spacing w:val="-2"/>
        </w:rPr>
        <w:t>赴醫院</w:t>
      </w:r>
      <w:r w:rsidR="00C2097E" w:rsidRPr="001C2A1F">
        <w:rPr>
          <w:rFonts w:hint="eastAsia"/>
          <w:spacing w:val="-2"/>
        </w:rPr>
        <w:t>進行新型冠狀病毒PCR採檢</w:t>
      </w:r>
      <w:r w:rsidR="00D5091F" w:rsidRPr="001C2A1F">
        <w:rPr>
          <w:rFonts w:hint="eastAsia"/>
          <w:spacing w:val="-2"/>
        </w:rPr>
        <w:t>事宜，</w:t>
      </w:r>
      <w:r w:rsidR="004B2E53" w:rsidRPr="001C2A1F">
        <w:rPr>
          <w:rFonts w:hint="eastAsia"/>
          <w:spacing w:val="-2"/>
        </w:rPr>
        <w:t>可能</w:t>
      </w:r>
      <w:r w:rsidR="00133A84" w:rsidRPr="001C2A1F">
        <w:rPr>
          <w:rFonts w:hint="eastAsia"/>
          <w:spacing w:val="-2"/>
        </w:rPr>
        <w:t>肇生社區傳染風險及</w:t>
      </w:r>
      <w:r w:rsidR="00151F63" w:rsidRPr="001C2A1F">
        <w:rPr>
          <w:rFonts w:hint="eastAsia"/>
          <w:spacing w:val="-2"/>
        </w:rPr>
        <w:t>造成</w:t>
      </w:r>
      <w:r w:rsidR="00133A84" w:rsidRPr="001C2A1F">
        <w:rPr>
          <w:rFonts w:hint="eastAsia"/>
          <w:spacing w:val="-2"/>
        </w:rPr>
        <w:t>民眾對於防疫措施認知</w:t>
      </w:r>
      <w:r w:rsidR="00151F63" w:rsidRPr="001C2A1F">
        <w:rPr>
          <w:rFonts w:hint="eastAsia"/>
          <w:spacing w:val="-2"/>
        </w:rPr>
        <w:t>的混淆</w:t>
      </w:r>
      <w:r w:rsidR="00C2097E" w:rsidRPr="001C2A1F">
        <w:rPr>
          <w:rFonts w:hint="eastAsia"/>
          <w:spacing w:val="-2"/>
        </w:rPr>
        <w:t>等情</w:t>
      </w:r>
      <w:r w:rsidR="00223741" w:rsidRPr="001C2A1F">
        <w:rPr>
          <w:rFonts w:hint="eastAsia"/>
          <w:spacing w:val="-2"/>
        </w:rPr>
        <w:t>，亦引發國人關注</w:t>
      </w:r>
      <w:bookmarkEnd w:id="28"/>
      <w:r w:rsidR="00133A84" w:rsidRPr="001C2A1F">
        <w:rPr>
          <w:rFonts w:hint="eastAsia"/>
          <w:spacing w:val="-2"/>
        </w:rPr>
        <w:t>。本院接獲</w:t>
      </w:r>
      <w:r w:rsidR="00B11B5A" w:rsidRPr="001C2A1F">
        <w:rPr>
          <w:rFonts w:hint="eastAsia"/>
          <w:spacing w:val="-2"/>
        </w:rPr>
        <w:t>民眾上述陳訴，</w:t>
      </w:r>
      <w:r w:rsidR="00223741" w:rsidRPr="001C2A1F">
        <w:rPr>
          <w:rFonts w:hint="eastAsia"/>
          <w:spacing w:val="-2"/>
        </w:rPr>
        <w:t>究</w:t>
      </w:r>
      <w:r w:rsidR="00223741" w:rsidRPr="001C2A1F">
        <w:rPr>
          <w:rFonts w:hint="eastAsia"/>
          <w:spacing w:val="-2"/>
        </w:rPr>
        <w:lastRenderedPageBreak/>
        <w:t>上述兩事之實情為何？</w:t>
      </w:r>
      <w:r w:rsidR="00B11B5A" w:rsidRPr="001C2A1F">
        <w:rPr>
          <w:rFonts w:hint="eastAsia"/>
          <w:spacing w:val="-2"/>
        </w:rPr>
        <w:t>彰化縣衛生局</w:t>
      </w:r>
      <w:r w:rsidR="00C2097E" w:rsidRPr="001C2A1F">
        <w:rPr>
          <w:rFonts w:hint="eastAsia"/>
          <w:spacing w:val="-2"/>
        </w:rPr>
        <w:t>進行血清</w:t>
      </w:r>
      <w:r w:rsidR="00B11B5A" w:rsidRPr="001C2A1F">
        <w:rPr>
          <w:rFonts w:hint="eastAsia"/>
          <w:spacing w:val="-2"/>
        </w:rPr>
        <w:t>採檢行為係屬調查研究計畫，抑或為地方政府之防疫</w:t>
      </w:r>
      <w:r w:rsidR="00151F63" w:rsidRPr="001C2A1F">
        <w:rPr>
          <w:rFonts w:hint="eastAsia"/>
          <w:spacing w:val="-2"/>
        </w:rPr>
        <w:t>作為</w:t>
      </w:r>
      <w:r w:rsidR="00B11B5A" w:rsidRPr="001C2A1F">
        <w:rPr>
          <w:rFonts w:hint="eastAsia"/>
          <w:spacing w:val="-2"/>
        </w:rPr>
        <w:t>？有無違反人體研究法相關規定？</w:t>
      </w:r>
      <w:r w:rsidR="00B11B5A" w:rsidRPr="001C2A1F">
        <w:rPr>
          <w:rFonts w:ascii="Times New Roman" w:hint="eastAsia"/>
          <w:spacing w:val="-2"/>
        </w:rPr>
        <w:t>臺大</w:t>
      </w:r>
      <w:r w:rsidR="00B11B5A" w:rsidRPr="001C2A1F">
        <w:rPr>
          <w:rFonts w:hint="eastAsia"/>
          <w:spacing w:val="-2"/>
        </w:rPr>
        <w:t>群體健康研究中心</w:t>
      </w:r>
      <w:r w:rsidR="00151F63" w:rsidRPr="001C2A1F">
        <w:rPr>
          <w:rFonts w:hint="eastAsia"/>
          <w:spacing w:val="-2"/>
        </w:rPr>
        <w:t>的</w:t>
      </w:r>
      <w:r w:rsidR="00B11B5A" w:rsidRPr="001C2A1F">
        <w:rPr>
          <w:rFonts w:hint="eastAsia"/>
          <w:spacing w:val="-2"/>
        </w:rPr>
        <w:t>角色為何？教育部、科技部對於</w:t>
      </w:r>
      <w:r w:rsidR="00B11B5A" w:rsidRPr="001C2A1F">
        <w:rPr>
          <w:rFonts w:ascii="Times New Roman" w:hint="eastAsia"/>
          <w:spacing w:val="-2"/>
        </w:rPr>
        <w:t>臺大</w:t>
      </w:r>
      <w:r w:rsidR="00B11B5A" w:rsidRPr="001C2A1F">
        <w:rPr>
          <w:rFonts w:hint="eastAsia"/>
          <w:spacing w:val="-2"/>
        </w:rPr>
        <w:t>群體健康研究中心計畫補助與管考情形？</w:t>
      </w:r>
      <w:r w:rsidR="00223741" w:rsidRPr="001C2A1F">
        <w:rPr>
          <w:rFonts w:hint="eastAsia"/>
          <w:spacing w:val="-2"/>
        </w:rPr>
        <w:t>另彰化縣衛生局對於無症狀居家檢疫者採檢是否違反規定等</w:t>
      </w:r>
      <w:r w:rsidR="00B11B5A" w:rsidRPr="001C2A1F">
        <w:rPr>
          <w:rFonts w:hint="eastAsia"/>
          <w:spacing w:val="-2"/>
        </w:rPr>
        <w:t>，均有深入瞭解之必要案。</w:t>
      </w:r>
    </w:p>
    <w:p w:rsidR="00556673" w:rsidRPr="009D73A5" w:rsidRDefault="00556673" w:rsidP="00556673">
      <w:pPr>
        <w:pStyle w:val="1"/>
        <w:numPr>
          <w:ilvl w:val="0"/>
          <w:numId w:val="0"/>
        </w:numPr>
        <w:ind w:left="709" w:firstLineChars="208" w:firstLine="708"/>
      </w:pPr>
      <w:bookmarkStart w:id="29" w:name="_Hlk97138606"/>
      <w:r w:rsidRPr="009D73A5">
        <w:rPr>
          <w:rFonts w:hint="eastAsia"/>
        </w:rPr>
        <w:t>案經調閱教育部、科技部、衛生福利部(下稱衛福部)</w:t>
      </w:r>
      <w:r w:rsidRPr="009D73A5">
        <w:rPr>
          <w:rFonts w:hint="eastAsia"/>
          <w:bCs w:val="0"/>
        </w:rPr>
        <w:t>、</w:t>
      </w:r>
      <w:r w:rsidRPr="009D73A5">
        <w:rPr>
          <w:rFonts w:hint="eastAsia"/>
        </w:rPr>
        <w:t>彰化縣政府及國立臺灣大學（下稱臺灣大學）等相關卷證，並於110年5月4日</w:t>
      </w:r>
      <w:r w:rsidR="006D0160" w:rsidRPr="009D73A5">
        <w:rPr>
          <w:rFonts w:hint="eastAsia"/>
        </w:rPr>
        <w:t>邀請人體研究</w:t>
      </w:r>
      <w:r w:rsidR="000358DF" w:rsidRPr="009D73A5">
        <w:rPr>
          <w:rFonts w:hint="eastAsia"/>
        </w:rPr>
        <w:t>倫理</w:t>
      </w:r>
      <w:r w:rsidR="006D0160" w:rsidRPr="009D73A5">
        <w:rPr>
          <w:rFonts w:hint="eastAsia"/>
        </w:rPr>
        <w:t>領域專家提供意見</w:t>
      </w:r>
      <w:r w:rsidRPr="009D73A5">
        <w:rPr>
          <w:rFonts w:hint="eastAsia"/>
        </w:rPr>
        <w:t>；嗣於110年11月1日就臺大群體健康研究中心計畫相關問題，詢問臺灣大學李研發長、臺灣大學</w:t>
      </w:r>
      <w:bookmarkStart w:id="30" w:name="_Hlk97135065"/>
      <w:r w:rsidRPr="009D73A5">
        <w:rPr>
          <w:rFonts w:hint="eastAsia"/>
        </w:rPr>
        <w:t>行為與社會</w:t>
      </w:r>
      <w:r w:rsidR="000143AA" w:rsidRPr="009D73A5">
        <w:rPr>
          <w:rFonts w:hint="eastAsia"/>
        </w:rPr>
        <w:t>科學</w:t>
      </w:r>
      <w:r w:rsidRPr="009D73A5">
        <w:rPr>
          <w:rFonts w:hint="eastAsia"/>
        </w:rPr>
        <w:t>研究倫理委員會</w:t>
      </w:r>
      <w:bookmarkEnd w:id="30"/>
      <w:r w:rsidR="00C2097E" w:rsidRPr="009D73A5">
        <w:rPr>
          <w:rFonts w:hint="eastAsia"/>
        </w:rPr>
        <w:t>(下稱臺灣大學REC)</w:t>
      </w:r>
      <w:r w:rsidRPr="009D73A5">
        <w:rPr>
          <w:rFonts w:hint="eastAsia"/>
        </w:rPr>
        <w:t>鄭主任委員、</w:t>
      </w:r>
      <w:r w:rsidRPr="009D73A5">
        <w:rPr>
          <w:rFonts w:hint="eastAsia"/>
          <w:bCs w:val="0"/>
        </w:rPr>
        <w:t>教育部</w:t>
      </w:r>
      <w:r w:rsidRPr="009D73A5">
        <w:rPr>
          <w:rFonts w:hAnsi="標楷體" w:cs="Arial" w:hint="eastAsia"/>
        </w:rPr>
        <w:t>劉</w:t>
      </w:r>
      <w:r w:rsidRPr="009D73A5">
        <w:rPr>
          <w:rFonts w:hAnsi="標楷體" w:hint="eastAsia"/>
        </w:rPr>
        <w:t>政務次長</w:t>
      </w:r>
      <w:r w:rsidRPr="009D73A5">
        <w:rPr>
          <w:rFonts w:hint="eastAsia"/>
          <w:bCs w:val="0"/>
        </w:rPr>
        <w:t>、科技部</w:t>
      </w:r>
      <w:r w:rsidRPr="009D73A5">
        <w:rPr>
          <w:rFonts w:hAnsi="標楷體" w:hint="eastAsia"/>
        </w:rPr>
        <w:t>林常務次長</w:t>
      </w:r>
      <w:r w:rsidRPr="009D73A5">
        <w:rPr>
          <w:rFonts w:hint="eastAsia"/>
          <w:bCs w:val="0"/>
        </w:rPr>
        <w:t>、</w:t>
      </w:r>
      <w:r w:rsidRPr="009D73A5">
        <w:rPr>
          <w:rFonts w:hint="eastAsia"/>
        </w:rPr>
        <w:t>衛福部</w:t>
      </w:r>
      <w:r w:rsidRPr="009D73A5">
        <w:rPr>
          <w:rFonts w:hAnsi="標楷體" w:hint="eastAsia"/>
        </w:rPr>
        <w:t>石常務次長</w:t>
      </w:r>
      <w:r w:rsidRPr="009D73A5">
        <w:rPr>
          <w:rFonts w:hint="eastAsia"/>
        </w:rPr>
        <w:t>及相關業務人員；</w:t>
      </w:r>
      <w:r w:rsidRPr="009D73A5">
        <w:tab/>
      </w:r>
      <w:r w:rsidRPr="009D73A5">
        <w:rPr>
          <w:rFonts w:hint="eastAsia"/>
        </w:rPr>
        <w:t>另對於臺大群體健康研究中心計畫是否</w:t>
      </w:r>
      <w:r w:rsidRPr="009D73A5">
        <w:rPr>
          <w:rFonts w:hAnsi="標楷體" w:hint="eastAsia"/>
        </w:rPr>
        <w:t>提送人體研究倫理審查等</w:t>
      </w:r>
      <w:r w:rsidR="009152C9" w:rsidRPr="009D73A5">
        <w:rPr>
          <w:rFonts w:hAnsi="標楷體" w:hint="eastAsia"/>
        </w:rPr>
        <w:t>爭點</w:t>
      </w:r>
      <w:r w:rsidRPr="009D73A5">
        <w:rPr>
          <w:rFonts w:hAnsi="標楷體" w:hint="eastAsia"/>
        </w:rPr>
        <w:t>，於110年11月3日詢問詹教授(計畫主持人)及陳教授；</w:t>
      </w:r>
      <w:r w:rsidRPr="009D73A5">
        <w:rPr>
          <w:rFonts w:hint="eastAsia"/>
        </w:rPr>
        <w:t>再就彰化縣衛生局辦理血清抗體採檢事宜，於110年12月20日詢問彰化縣王縣長、彰化縣衛生局</w:t>
      </w:r>
      <w:r w:rsidRPr="009D73A5">
        <w:rPr>
          <w:rFonts w:hAnsi="標楷體" w:cs="Arial" w:hint="eastAsia"/>
        </w:rPr>
        <w:t>葉</w:t>
      </w:r>
      <w:r w:rsidRPr="009D73A5">
        <w:rPr>
          <w:rFonts w:hAnsi="標楷體" w:hint="eastAsia"/>
        </w:rPr>
        <w:t>局長</w:t>
      </w:r>
      <w:r w:rsidRPr="009D73A5">
        <w:rPr>
          <w:rFonts w:hint="eastAsia"/>
        </w:rPr>
        <w:t>及相關業務人員</w:t>
      </w:r>
      <w:bookmarkEnd w:id="29"/>
      <w:r w:rsidRPr="009D73A5">
        <w:rPr>
          <w:rFonts w:hint="eastAsia"/>
        </w:rPr>
        <w:t>，業調查竣事，茲陳</w:t>
      </w:r>
      <w:r w:rsidR="00C2097E" w:rsidRPr="009D73A5">
        <w:rPr>
          <w:rFonts w:hint="eastAsia"/>
        </w:rPr>
        <w:t>述</w:t>
      </w:r>
      <w:r w:rsidRPr="009D73A5">
        <w:rPr>
          <w:rFonts w:hint="eastAsia"/>
        </w:rPr>
        <w:t>調查</w:t>
      </w:r>
      <w:r w:rsidR="00C2097E" w:rsidRPr="009D73A5">
        <w:rPr>
          <w:rFonts w:hint="eastAsia"/>
        </w:rPr>
        <w:t>意見</w:t>
      </w:r>
      <w:r w:rsidRPr="009D73A5">
        <w:rPr>
          <w:rFonts w:hint="eastAsia"/>
        </w:rPr>
        <w:t>如</w:t>
      </w:r>
      <w:r w:rsidR="00C2097E" w:rsidRPr="009D73A5">
        <w:rPr>
          <w:rFonts w:hint="eastAsia"/>
        </w:rPr>
        <w:t>下</w:t>
      </w:r>
      <w:r w:rsidRPr="009D73A5">
        <w:rPr>
          <w:rFonts w:hint="eastAsia"/>
        </w:rPr>
        <w:t>：</w:t>
      </w:r>
    </w:p>
    <w:p w:rsidR="00252943" w:rsidRPr="009D73A5" w:rsidRDefault="00B24920" w:rsidP="00CE78E9">
      <w:pPr>
        <w:pStyle w:val="2"/>
        <w:rPr>
          <w:b/>
        </w:rPr>
      </w:pPr>
      <w:bookmarkStart w:id="31" w:name="_Hlk97215130"/>
      <w:bookmarkStart w:id="32" w:name="_Hlk97138970"/>
      <w:r w:rsidRPr="009D73A5">
        <w:rPr>
          <w:rFonts w:hint="eastAsia"/>
          <w:b/>
        </w:rPr>
        <w:t>臺大群體健康研究中心</w:t>
      </w:r>
      <w:r w:rsidR="009321C6" w:rsidRPr="009D73A5">
        <w:rPr>
          <w:rFonts w:hint="eastAsia"/>
          <w:b/>
        </w:rPr>
        <w:t>與彰化縣衛生局合作，於109年6月13日至同年8月28日間採集</w:t>
      </w:r>
      <w:r w:rsidR="00804506" w:rsidRPr="009D73A5">
        <w:rPr>
          <w:rFonts w:hint="eastAsia"/>
          <w:b/>
        </w:rPr>
        <w:t>縣內</w:t>
      </w:r>
      <w:r w:rsidR="009321C6" w:rsidRPr="009D73A5">
        <w:rPr>
          <w:rFonts w:hint="eastAsia"/>
          <w:b/>
        </w:rPr>
        <w:t>6</w:t>
      </w:r>
      <w:r w:rsidR="009321C6" w:rsidRPr="009D73A5">
        <w:rPr>
          <w:b/>
        </w:rPr>
        <w:t>,</w:t>
      </w:r>
      <w:r w:rsidR="009321C6" w:rsidRPr="009D73A5">
        <w:rPr>
          <w:rFonts w:hint="eastAsia"/>
          <w:b/>
        </w:rPr>
        <w:t>260人血液</w:t>
      </w:r>
      <w:r w:rsidR="001972DB" w:rsidRPr="009D73A5">
        <w:rPr>
          <w:rFonts w:hint="eastAsia"/>
          <w:b/>
        </w:rPr>
        <w:t>，</w:t>
      </w:r>
      <w:r w:rsidR="009321C6" w:rsidRPr="009D73A5">
        <w:rPr>
          <w:rFonts w:hint="eastAsia"/>
          <w:b/>
        </w:rPr>
        <w:t>進行新型冠狀病毒血清抗體調查</w:t>
      </w:r>
      <w:r w:rsidR="00804506" w:rsidRPr="009D73A5">
        <w:rPr>
          <w:rFonts w:hint="eastAsia"/>
          <w:b/>
        </w:rPr>
        <w:t>計畫</w:t>
      </w:r>
      <w:r w:rsidR="009321C6" w:rsidRPr="009D73A5">
        <w:rPr>
          <w:rFonts w:hint="eastAsia"/>
          <w:b/>
        </w:rPr>
        <w:t>，惟計畫主持人</w:t>
      </w:r>
      <w:r w:rsidR="00CE78E9" w:rsidRPr="009D73A5">
        <w:rPr>
          <w:rFonts w:hint="eastAsia"/>
          <w:b/>
        </w:rPr>
        <w:t>於</w:t>
      </w:r>
      <w:r w:rsidR="001972DB" w:rsidRPr="009D73A5">
        <w:rPr>
          <w:rFonts w:hint="eastAsia"/>
          <w:b/>
        </w:rPr>
        <w:t>同年7月30日始將「彰化縣及連江縣新冠肺炎防治策略之研究」計畫書(申請審查類別為「免除審查」)送達臺灣大學</w:t>
      </w:r>
      <w:r w:rsidR="00B2405B" w:rsidRPr="009D73A5">
        <w:rPr>
          <w:rFonts w:hint="eastAsia"/>
          <w:b/>
        </w:rPr>
        <w:t>REC</w:t>
      </w:r>
      <w:r w:rsidR="001972DB" w:rsidRPr="009D73A5">
        <w:rPr>
          <w:rFonts w:hint="eastAsia"/>
          <w:b/>
        </w:rPr>
        <w:t>審查，而該中心以計畫書記載「採次級資料分析法」為由</w:t>
      </w:r>
      <w:r w:rsidR="00CE78E9" w:rsidRPr="009D73A5">
        <w:rPr>
          <w:rFonts w:hint="eastAsia"/>
          <w:b/>
        </w:rPr>
        <w:t>，逕於</w:t>
      </w:r>
      <w:r w:rsidR="001972DB" w:rsidRPr="009D73A5">
        <w:rPr>
          <w:rFonts w:hint="eastAsia"/>
          <w:b/>
        </w:rPr>
        <w:t>同年8月11日審查核可。</w:t>
      </w:r>
      <w:r w:rsidR="00804506" w:rsidRPr="009D73A5">
        <w:rPr>
          <w:rFonts w:hint="eastAsia"/>
          <w:b/>
        </w:rPr>
        <w:t>然</w:t>
      </w:r>
      <w:r w:rsidR="00CE78E9" w:rsidRPr="009D73A5">
        <w:rPr>
          <w:rFonts w:hint="eastAsia"/>
          <w:b/>
        </w:rPr>
        <w:t>該</w:t>
      </w:r>
      <w:r w:rsidR="001972DB" w:rsidRPr="009D73A5">
        <w:rPr>
          <w:rFonts w:hint="eastAsia"/>
          <w:b/>
        </w:rPr>
        <w:t>計畫內容亦同時提及社區新冠肺炎血清抗體檢測調查，預計採集高風險族群血液，並附有「彰化縣新興傳染病防治同意書」等受試者同意</w:t>
      </w:r>
      <w:r w:rsidR="00804506" w:rsidRPr="009D73A5">
        <w:rPr>
          <w:rFonts w:hint="eastAsia"/>
          <w:b/>
        </w:rPr>
        <w:t>格式表單</w:t>
      </w:r>
      <w:r w:rsidR="001972DB" w:rsidRPr="009D73A5">
        <w:rPr>
          <w:rFonts w:hint="eastAsia"/>
          <w:b/>
        </w:rPr>
        <w:t>，此與</w:t>
      </w:r>
      <w:r w:rsidR="00804506" w:rsidRPr="009D73A5">
        <w:rPr>
          <w:rFonts w:hint="eastAsia"/>
          <w:b/>
        </w:rPr>
        <w:t>僅</w:t>
      </w:r>
      <w:r w:rsidR="001972DB" w:rsidRPr="009D73A5">
        <w:rPr>
          <w:rFonts w:hint="eastAsia"/>
          <w:b/>
        </w:rPr>
        <w:t>「採次級資料分析法」之研究，顯有矛盾與疑義之</w:t>
      </w:r>
      <w:r w:rsidR="001972DB" w:rsidRPr="009D73A5">
        <w:rPr>
          <w:rFonts w:hint="eastAsia"/>
          <w:b/>
        </w:rPr>
        <w:lastRenderedPageBreak/>
        <w:t>處，</w:t>
      </w:r>
      <w:r w:rsidR="00CE78E9" w:rsidRPr="009D73A5">
        <w:rPr>
          <w:rFonts w:hint="eastAsia"/>
          <w:b/>
        </w:rPr>
        <w:t>該中心</w:t>
      </w:r>
      <w:r w:rsidR="001972DB" w:rsidRPr="009D73A5">
        <w:rPr>
          <w:rFonts w:hint="eastAsia"/>
          <w:b/>
        </w:rPr>
        <w:t>未進一步釐清，逕予同意免審，</w:t>
      </w:r>
      <w:bookmarkStart w:id="33" w:name="_Hlk97285566"/>
      <w:r w:rsidR="001972DB" w:rsidRPr="009D73A5">
        <w:rPr>
          <w:rFonts w:hint="eastAsia"/>
          <w:b/>
        </w:rPr>
        <w:t>且</w:t>
      </w:r>
      <w:r w:rsidR="00CE78E9" w:rsidRPr="009D73A5">
        <w:rPr>
          <w:rFonts w:hint="eastAsia"/>
          <w:b/>
        </w:rPr>
        <w:t>該中心事後</w:t>
      </w:r>
      <w:r w:rsidR="00D37D4A" w:rsidRPr="009D73A5">
        <w:rPr>
          <w:rFonts w:hint="eastAsia"/>
          <w:b/>
        </w:rPr>
        <w:t>仍</w:t>
      </w:r>
      <w:bookmarkStart w:id="34" w:name="_Hlk97136506"/>
      <w:r w:rsidR="00CE78E9" w:rsidRPr="009D73A5">
        <w:rPr>
          <w:rFonts w:hint="eastAsia"/>
          <w:b/>
        </w:rPr>
        <w:t>以</w:t>
      </w:r>
      <w:r w:rsidR="001972DB" w:rsidRPr="009D73A5">
        <w:rPr>
          <w:rFonts w:hint="eastAsia"/>
          <w:b/>
        </w:rPr>
        <w:t>信賴提案申請書及申請人</w:t>
      </w:r>
      <w:r w:rsidR="00CE78E9" w:rsidRPr="009D73A5">
        <w:rPr>
          <w:rFonts w:hint="eastAsia"/>
          <w:b/>
        </w:rPr>
        <w:t>為</w:t>
      </w:r>
      <w:bookmarkEnd w:id="34"/>
      <w:r w:rsidR="00CE78E9" w:rsidRPr="009D73A5">
        <w:rPr>
          <w:rFonts w:hint="eastAsia"/>
          <w:b/>
        </w:rPr>
        <w:t>基準</w:t>
      </w:r>
      <w:r w:rsidR="00D37D4A" w:rsidRPr="009D73A5">
        <w:rPr>
          <w:rFonts w:hint="eastAsia"/>
          <w:b/>
        </w:rPr>
        <w:t>等詞推託</w:t>
      </w:r>
      <w:r w:rsidR="001972DB" w:rsidRPr="009D73A5">
        <w:rPr>
          <w:rFonts w:hint="eastAsia"/>
          <w:b/>
        </w:rPr>
        <w:t>，</w:t>
      </w:r>
      <w:bookmarkStart w:id="35" w:name="_Hlk97136608"/>
      <w:bookmarkStart w:id="36" w:name="_Hlk97135754"/>
      <w:r w:rsidR="00754A3E" w:rsidRPr="009D73A5">
        <w:rPr>
          <w:rFonts w:hint="eastAsia"/>
          <w:b/>
        </w:rPr>
        <w:t>顯</w:t>
      </w:r>
      <w:r w:rsidR="00151F63" w:rsidRPr="009D73A5">
        <w:rPr>
          <w:rFonts w:hint="eastAsia"/>
          <w:b/>
        </w:rPr>
        <w:t>已淪為橡皮圖章</w:t>
      </w:r>
      <w:bookmarkEnd w:id="35"/>
      <w:r w:rsidR="00151F63" w:rsidRPr="009D73A5">
        <w:rPr>
          <w:rFonts w:hint="eastAsia"/>
          <w:b/>
        </w:rPr>
        <w:t>，審查權責喪失殆盡</w:t>
      </w:r>
      <w:bookmarkEnd w:id="33"/>
      <w:r w:rsidR="00151F63" w:rsidRPr="009D73A5">
        <w:rPr>
          <w:rFonts w:hint="eastAsia"/>
          <w:b/>
        </w:rPr>
        <w:t>，</w:t>
      </w:r>
      <w:bookmarkEnd w:id="36"/>
      <w:r w:rsidR="001972DB" w:rsidRPr="009D73A5">
        <w:rPr>
          <w:rFonts w:hint="eastAsia"/>
          <w:b/>
        </w:rPr>
        <w:t>核其所為確有疏失。</w:t>
      </w:r>
      <w:r w:rsidR="00CE78E9" w:rsidRPr="009D73A5">
        <w:rPr>
          <w:rFonts w:hint="eastAsia"/>
          <w:b/>
        </w:rPr>
        <w:t>另，</w:t>
      </w:r>
      <w:r w:rsidR="00252943" w:rsidRPr="009D73A5">
        <w:rPr>
          <w:rFonts w:hint="eastAsia"/>
          <w:b/>
        </w:rPr>
        <w:t>臺灣大學於</w:t>
      </w:r>
      <w:bookmarkStart w:id="37" w:name="_Hlk97135290"/>
      <w:r w:rsidR="00252943" w:rsidRPr="009D73A5">
        <w:rPr>
          <w:rFonts w:hint="eastAsia"/>
          <w:b/>
        </w:rPr>
        <w:t>108年規定校內研究倫理審查專業</w:t>
      </w:r>
      <w:r w:rsidR="00804506" w:rsidRPr="009D73A5">
        <w:rPr>
          <w:rFonts w:hint="eastAsia"/>
          <w:b/>
        </w:rPr>
        <w:t>採</w:t>
      </w:r>
      <w:r w:rsidR="00252943" w:rsidRPr="009D73A5">
        <w:rPr>
          <w:rFonts w:hint="eastAsia"/>
          <w:b/>
        </w:rPr>
        <w:t>分流制度</w:t>
      </w:r>
      <w:bookmarkEnd w:id="37"/>
      <w:r w:rsidR="00252943" w:rsidRPr="009D73A5">
        <w:rPr>
          <w:rFonts w:hint="eastAsia"/>
          <w:b/>
        </w:rPr>
        <w:t>，卻</w:t>
      </w:r>
      <w:bookmarkStart w:id="38" w:name="_Hlk97135274"/>
      <w:r w:rsidR="00C0097D" w:rsidRPr="009D73A5">
        <w:rPr>
          <w:rFonts w:hint="eastAsia"/>
          <w:b/>
        </w:rPr>
        <w:t>未</w:t>
      </w:r>
      <w:r w:rsidR="00252943" w:rsidRPr="009D73A5">
        <w:rPr>
          <w:rFonts w:hint="eastAsia"/>
          <w:b/>
        </w:rPr>
        <w:t>建立</w:t>
      </w:r>
      <w:r w:rsidR="00151F63" w:rsidRPr="009D73A5">
        <w:rPr>
          <w:rFonts w:hint="eastAsia"/>
          <w:b/>
        </w:rPr>
        <w:t>兩</w:t>
      </w:r>
      <w:r w:rsidR="00252943" w:rsidRPr="009D73A5">
        <w:rPr>
          <w:rFonts w:hint="eastAsia"/>
          <w:b/>
        </w:rPr>
        <w:t>研究倫理審查會(臺灣大學</w:t>
      </w:r>
      <w:r w:rsidR="00B2405B" w:rsidRPr="009D73A5">
        <w:rPr>
          <w:rFonts w:hint="eastAsia"/>
          <w:b/>
        </w:rPr>
        <w:t>REC</w:t>
      </w:r>
      <w:r w:rsidR="00252943" w:rsidRPr="009D73A5">
        <w:rPr>
          <w:rFonts w:hint="eastAsia"/>
          <w:b/>
        </w:rPr>
        <w:t>與臺大醫院研究倫理委員會)間之橫向聯繫及勾稽機制，致本案總計畫前已經臺大醫院</w:t>
      </w:r>
      <w:r w:rsidR="00804506" w:rsidRPr="009D73A5">
        <w:rPr>
          <w:rFonts w:hint="eastAsia"/>
          <w:b/>
        </w:rPr>
        <w:t>研究倫理委員會</w:t>
      </w:r>
      <w:r w:rsidR="00252943" w:rsidRPr="009D73A5">
        <w:rPr>
          <w:rFonts w:hint="eastAsia"/>
          <w:b/>
        </w:rPr>
        <w:t>審查收案情事，校本部</w:t>
      </w:r>
      <w:r w:rsidR="00B2405B" w:rsidRPr="009D73A5">
        <w:rPr>
          <w:rFonts w:hint="eastAsia"/>
          <w:b/>
        </w:rPr>
        <w:t>REC</w:t>
      </w:r>
      <w:r w:rsidR="00252943" w:rsidRPr="009D73A5">
        <w:rPr>
          <w:rFonts w:hint="eastAsia"/>
          <w:b/>
        </w:rPr>
        <w:t>卻毫無所悉，校內</w:t>
      </w:r>
      <w:r w:rsidR="00F46285" w:rsidRPr="009D73A5">
        <w:rPr>
          <w:rFonts w:hint="eastAsia"/>
          <w:b/>
        </w:rPr>
        <w:t>關於</w:t>
      </w:r>
      <w:r w:rsidR="00252943" w:rsidRPr="009D73A5">
        <w:rPr>
          <w:rFonts w:hint="eastAsia"/>
          <w:b/>
        </w:rPr>
        <w:t>計畫</w:t>
      </w:r>
      <w:r w:rsidR="00C0097D" w:rsidRPr="009D73A5">
        <w:rPr>
          <w:rFonts w:hint="eastAsia"/>
          <w:b/>
        </w:rPr>
        <w:t>倫理</w:t>
      </w:r>
      <w:r w:rsidR="00252943" w:rsidRPr="009D73A5">
        <w:rPr>
          <w:rFonts w:hint="eastAsia"/>
          <w:b/>
        </w:rPr>
        <w:t>審查程序明顯闕漏不周</w:t>
      </w:r>
      <w:bookmarkEnd w:id="38"/>
      <w:r w:rsidR="00252943" w:rsidRPr="009D73A5">
        <w:rPr>
          <w:rFonts w:hint="eastAsia"/>
          <w:b/>
        </w:rPr>
        <w:t>，臺灣大學確有疏失，教育部亦有監管不當之責。</w:t>
      </w:r>
    </w:p>
    <w:bookmarkEnd w:id="31"/>
    <w:p w:rsidR="00590752" w:rsidRPr="009D73A5" w:rsidRDefault="00590752" w:rsidP="00C9582D">
      <w:pPr>
        <w:pStyle w:val="3"/>
      </w:pPr>
      <w:r w:rsidRPr="009D73A5">
        <w:rPr>
          <w:rFonts w:hint="eastAsia"/>
        </w:rPr>
        <w:t>赫爾辛基宣言於西元1964年在芬蘭赫爾辛基第18屆世界醫師會大會(World Medical Association, WMA)通過，為涉及人體組織或資料之醫學研究倫理指導原則，</w:t>
      </w:r>
      <w:r w:rsidR="004F0B14" w:rsidRPr="009D73A5">
        <w:rPr>
          <w:rFonts w:hint="eastAsia"/>
        </w:rPr>
        <w:t>指出</w:t>
      </w:r>
      <w:r w:rsidRPr="009D73A5">
        <w:rPr>
          <w:rFonts w:hint="eastAsia"/>
        </w:rPr>
        <w:t>醫學研究之倫理標準應以尊重及保障所有人體受試者健康與權利為依歸</w:t>
      </w:r>
      <w:r w:rsidR="004F0B14" w:rsidRPr="009D73A5">
        <w:rPr>
          <w:rFonts w:hint="eastAsia"/>
        </w:rPr>
        <w:t>。且</w:t>
      </w:r>
      <w:r w:rsidRPr="009D73A5">
        <w:rPr>
          <w:rFonts w:hint="eastAsia"/>
        </w:rPr>
        <w:t>人體醫學研究，須於研究計畫中清楚交待研究設計與執行方式，以及研究之正當性。</w:t>
      </w:r>
      <w:r w:rsidR="004F0B14" w:rsidRPr="009D73A5">
        <w:rPr>
          <w:rFonts w:hint="eastAsia"/>
        </w:rPr>
        <w:t>另</w:t>
      </w:r>
      <w:r w:rsidRPr="009D73A5">
        <w:rPr>
          <w:rFonts w:hint="eastAsia"/>
        </w:rPr>
        <w:t>研究計畫必須呈交研究倫理委員會加以研議、評論、指導，獲得委員會同意後始得執行。</w:t>
      </w:r>
    </w:p>
    <w:p w:rsidR="004F0B14" w:rsidRPr="009D73A5" w:rsidRDefault="004F0B14" w:rsidP="00343A77">
      <w:pPr>
        <w:pStyle w:val="3"/>
        <w:numPr>
          <w:ilvl w:val="0"/>
          <w:numId w:val="0"/>
        </w:numPr>
        <w:ind w:left="1361" w:firstLineChars="225" w:firstLine="765"/>
      </w:pPr>
      <w:r w:rsidRPr="009D73A5">
        <w:rPr>
          <w:rFonts w:hint="eastAsia"/>
        </w:rPr>
        <w:t>按</w:t>
      </w:r>
      <w:r w:rsidR="00DB1034" w:rsidRPr="009D73A5">
        <w:rPr>
          <w:rFonts w:hint="eastAsia"/>
        </w:rPr>
        <w:t>人體研究法第3條規定：「(第1項)本法之主管機關為衛生福利部。(第2項)人體研究之監督、查核、管理、處分及研究對象權益保障等事項，由主持人體研究者（以下簡稱研究主持人）所屬機關（構）、學校、法人或團體（以下簡稱研究機構）之中央目的事業主管機關管轄。」</w:t>
      </w:r>
      <w:r w:rsidR="00343A77" w:rsidRPr="009D73A5">
        <w:rPr>
          <w:rFonts w:hint="eastAsia"/>
        </w:rPr>
        <w:t>同法第5條規定：「(第1項)研究主持人實施研究前，應擬定計畫，經倫理審查委員會（以下簡稱審查會）審查通過，始得為之。但研究計畫屬主管機關公告得免審查之研究案件範圍者，不在此限。(第2項)前項審查，應以研究機構設立之審查會為之。但其未設審查會者，</w:t>
      </w:r>
      <w:r w:rsidR="00343A77" w:rsidRPr="009D73A5">
        <w:rPr>
          <w:rFonts w:hint="eastAsia"/>
        </w:rPr>
        <w:lastRenderedPageBreak/>
        <w:t>得委託其他審查會為之。(第3項)</w:t>
      </w:r>
      <w:r w:rsidR="00343A77" w:rsidRPr="009D73A5">
        <w:rPr>
          <w:rFonts w:hint="eastAsia"/>
          <w:u w:val="single"/>
        </w:rPr>
        <w:t>研究計畫內容變更時，應經原審查通過之審查會同意後，始得實施。</w:t>
      </w:r>
      <w:r w:rsidR="00343A77" w:rsidRPr="009D73A5">
        <w:rPr>
          <w:rFonts w:hint="eastAsia"/>
        </w:rPr>
        <w:t>」基此，</w:t>
      </w:r>
      <w:r w:rsidR="00E239EF" w:rsidRPr="009D73A5">
        <w:rPr>
          <w:rFonts w:hint="eastAsia"/>
        </w:rPr>
        <w:t>各大學校院</w:t>
      </w:r>
      <w:r w:rsidR="00343A77" w:rsidRPr="009D73A5">
        <w:rPr>
          <w:rFonts w:hint="eastAsia"/>
        </w:rPr>
        <w:t>涉及人體研究之計畫，於計畫實施前，應經倫理審查委員會審核通過，且計畫內容若有變更，應經原審查通過之審查會同意後使得辦理，</w:t>
      </w:r>
      <w:r w:rsidR="00E239EF" w:rsidRPr="009D73A5">
        <w:rPr>
          <w:rFonts w:hint="eastAsia"/>
        </w:rPr>
        <w:t>而教育部對於學校倫理審查委員會負有監督、查核及管理之責。</w:t>
      </w:r>
    </w:p>
    <w:p w:rsidR="00FA7DB1" w:rsidRPr="009D73A5" w:rsidRDefault="005A4F0E" w:rsidP="007F7A6C">
      <w:pPr>
        <w:pStyle w:val="3"/>
      </w:pPr>
      <w:r w:rsidRPr="009D73A5">
        <w:rPr>
          <w:rFonts w:hint="eastAsia"/>
        </w:rPr>
        <w:t>臺大</w:t>
      </w:r>
      <w:r w:rsidR="00FA7DB1" w:rsidRPr="009D73A5">
        <w:rPr>
          <w:rFonts w:hint="eastAsia"/>
        </w:rPr>
        <w:t>群體健康研究中心於107</w:t>
      </w:r>
      <w:r w:rsidR="001C2A1F">
        <w:rPr>
          <w:rFonts w:hint="eastAsia"/>
        </w:rPr>
        <w:t>年</w:t>
      </w:r>
      <w:r w:rsidR="00FA7DB1" w:rsidRPr="009D73A5">
        <w:rPr>
          <w:rFonts w:hint="eastAsia"/>
        </w:rPr>
        <w:t>獲教育部「高等教育深耕計畫第2部分-</w:t>
      </w:r>
      <w:r w:rsidR="002C4B22" w:rsidRPr="009D73A5">
        <w:rPr>
          <w:rFonts w:hint="eastAsia"/>
        </w:rPr>
        <w:t>特色領域研究中心計畫</w:t>
      </w:r>
      <w:r w:rsidR="00FA7DB1" w:rsidRPr="009D73A5">
        <w:rPr>
          <w:rFonts w:hint="eastAsia"/>
        </w:rPr>
        <w:t>」補助，為5年計畫</w:t>
      </w:r>
      <w:r w:rsidR="002C4B22" w:rsidRPr="009D73A5">
        <w:rPr>
          <w:rFonts w:hint="eastAsia"/>
        </w:rPr>
        <w:t>，採2+3兩階段進行推動【第1階段(</w:t>
      </w:r>
      <w:r w:rsidR="002C4B22" w:rsidRPr="009D73A5">
        <w:t>107-108</w:t>
      </w:r>
      <w:r w:rsidR="002C4B22" w:rsidRPr="009D73A5">
        <w:rPr>
          <w:rFonts w:hint="eastAsia"/>
        </w:rPr>
        <w:t>年</w:t>
      </w:r>
      <w:r w:rsidR="002C4B22" w:rsidRPr="009D73A5">
        <w:t>)</w:t>
      </w:r>
      <w:r w:rsidR="002C4B22" w:rsidRPr="009D73A5">
        <w:rPr>
          <w:rFonts w:hint="eastAsia"/>
        </w:rPr>
        <w:t>、第2階段(109-111年)】，各階段</w:t>
      </w:r>
      <w:r w:rsidR="007253E1" w:rsidRPr="009D73A5">
        <w:rPr>
          <w:rFonts w:hint="eastAsia"/>
        </w:rPr>
        <w:t>經</w:t>
      </w:r>
      <w:r w:rsidR="002C4B22" w:rsidRPr="009D73A5">
        <w:rPr>
          <w:rFonts w:hint="eastAsia"/>
        </w:rPr>
        <w:t>分年檢視成果以核定次一年度補助經費；另科技部對於</w:t>
      </w:r>
      <w:r w:rsidR="0012536B" w:rsidRPr="009D73A5">
        <w:rPr>
          <w:rFonts w:hint="eastAsia"/>
        </w:rPr>
        <w:t>上開</w:t>
      </w:r>
      <w:r w:rsidR="002C4B22" w:rsidRPr="009D73A5">
        <w:rPr>
          <w:rFonts w:hint="eastAsia"/>
        </w:rPr>
        <w:t>臺大群體健康研究</w:t>
      </w:r>
      <w:r w:rsidR="005B2089" w:rsidRPr="009D73A5">
        <w:rPr>
          <w:rFonts w:hint="eastAsia"/>
        </w:rPr>
        <w:t>中心</w:t>
      </w:r>
      <w:r w:rsidR="002C4B22" w:rsidRPr="009D73A5">
        <w:rPr>
          <w:rFonts w:hint="eastAsia"/>
        </w:rPr>
        <w:t>計畫</w:t>
      </w:r>
      <w:r w:rsidR="000358DF" w:rsidRPr="009D73A5">
        <w:rPr>
          <w:rFonts w:hint="eastAsia"/>
        </w:rPr>
        <w:t>(</w:t>
      </w:r>
      <w:r w:rsidR="0012536B" w:rsidRPr="009D73A5">
        <w:rPr>
          <w:rFonts w:hint="eastAsia"/>
        </w:rPr>
        <w:t>即總計畫</w:t>
      </w:r>
      <w:r w:rsidR="002C4B22" w:rsidRPr="009D73A5">
        <w:rPr>
          <w:rFonts w:hint="eastAsia"/>
        </w:rPr>
        <w:t>)支持以國家發展為目標，爰就中心的研究計畫，進行審查後另外加碼補助。</w:t>
      </w:r>
      <w:r w:rsidR="00F00CBE" w:rsidRPr="009D73A5">
        <w:rPr>
          <w:rFonts w:hint="eastAsia"/>
        </w:rPr>
        <w:t>要</w:t>
      </w:r>
      <w:r w:rsidR="002C4B22" w:rsidRPr="009D73A5">
        <w:rPr>
          <w:rFonts w:hint="eastAsia"/>
        </w:rPr>
        <w:t>言之，「臺大群體健康研究</w:t>
      </w:r>
      <w:r w:rsidR="00B2405B" w:rsidRPr="009D73A5">
        <w:rPr>
          <w:rFonts w:hint="eastAsia"/>
        </w:rPr>
        <w:t>中心</w:t>
      </w:r>
      <w:r w:rsidR="002C4B22" w:rsidRPr="009D73A5">
        <w:rPr>
          <w:rFonts w:hint="eastAsia"/>
        </w:rPr>
        <w:t>計畫」</w:t>
      </w:r>
      <w:r w:rsidR="000901E1" w:rsidRPr="009D73A5">
        <w:rPr>
          <w:rFonts w:hint="eastAsia"/>
        </w:rPr>
        <w:t>(計畫主持人詹</w:t>
      </w:r>
      <w:r w:rsidR="00BE4358" w:rsidRPr="009D73A5">
        <w:rPr>
          <w:rFonts w:hint="eastAsia"/>
        </w:rPr>
        <w:t>長權</w:t>
      </w:r>
      <w:r w:rsidR="000901E1" w:rsidRPr="009D73A5">
        <w:rPr>
          <w:rFonts w:hint="eastAsia"/>
        </w:rPr>
        <w:t>教授)</w:t>
      </w:r>
      <w:r w:rsidR="002C4B22" w:rsidRPr="009D73A5">
        <w:rPr>
          <w:rFonts w:hint="eastAsia"/>
        </w:rPr>
        <w:t>分別獲教育部及科技部補助，該計畫包含8</w:t>
      </w:r>
      <w:r w:rsidR="00E239EF" w:rsidRPr="009D73A5">
        <w:rPr>
          <w:rFonts w:hint="eastAsia"/>
        </w:rPr>
        <w:t>項</w:t>
      </w:r>
      <w:r w:rsidR="002C4B22" w:rsidRPr="009D73A5">
        <w:rPr>
          <w:rFonts w:hint="eastAsia"/>
        </w:rPr>
        <w:t>子計畫，並以彰化縣及連江縣之公共衛生議題為研究重點。</w:t>
      </w:r>
    </w:p>
    <w:p w:rsidR="009D150D" w:rsidRPr="009D73A5" w:rsidRDefault="00F00CBE" w:rsidP="00B2405B">
      <w:pPr>
        <w:pStyle w:val="3"/>
        <w:numPr>
          <w:ilvl w:val="2"/>
          <w:numId w:val="1"/>
        </w:numPr>
      </w:pPr>
      <w:r w:rsidRPr="009D73A5">
        <w:rPr>
          <w:rFonts w:hint="eastAsia"/>
        </w:rPr>
        <w:t>查</w:t>
      </w:r>
      <w:r w:rsidR="00B2405B" w:rsidRPr="009D73A5">
        <w:rPr>
          <w:rFonts w:hint="eastAsia"/>
        </w:rPr>
        <w:t>科技部特色領域研究中心指導委員會於109年2月5日赴臺</w:t>
      </w:r>
      <w:r w:rsidR="000358DF" w:rsidRPr="009D73A5">
        <w:rPr>
          <w:rFonts w:hint="eastAsia"/>
        </w:rPr>
        <w:t>灣</w:t>
      </w:r>
      <w:r w:rsidR="00B2405B" w:rsidRPr="009D73A5">
        <w:rPr>
          <w:rFonts w:hint="eastAsia"/>
        </w:rPr>
        <w:t>大</w:t>
      </w:r>
      <w:r w:rsidR="000358DF" w:rsidRPr="009D73A5">
        <w:rPr>
          <w:rFonts w:hint="eastAsia"/>
        </w:rPr>
        <w:t>學</w:t>
      </w:r>
      <w:r w:rsidR="00B2405B" w:rsidRPr="009D73A5">
        <w:rPr>
          <w:rFonts w:hint="eastAsia"/>
        </w:rPr>
        <w:t>公</w:t>
      </w:r>
      <w:r w:rsidR="000358DF" w:rsidRPr="009D73A5">
        <w:rPr>
          <w:rFonts w:hint="eastAsia"/>
        </w:rPr>
        <w:t>共</w:t>
      </w:r>
      <w:r w:rsidR="00B2405B" w:rsidRPr="009D73A5">
        <w:rPr>
          <w:rFonts w:hint="eastAsia"/>
        </w:rPr>
        <w:t>衛</w:t>
      </w:r>
      <w:r w:rsidR="000358DF" w:rsidRPr="009D73A5">
        <w:rPr>
          <w:rFonts w:hint="eastAsia"/>
        </w:rPr>
        <w:t>生</w:t>
      </w:r>
      <w:r w:rsidR="00B2405B" w:rsidRPr="009D73A5">
        <w:rPr>
          <w:rFonts w:hint="eastAsia"/>
        </w:rPr>
        <w:t>學院</w:t>
      </w:r>
      <w:r w:rsidR="000358DF" w:rsidRPr="009D73A5">
        <w:rPr>
          <w:rFonts w:hint="eastAsia"/>
        </w:rPr>
        <w:t>(下稱臺大公衛學院)</w:t>
      </w:r>
      <w:r w:rsidR="00B2405B" w:rsidRPr="009D73A5">
        <w:rPr>
          <w:rFonts w:hint="eastAsia"/>
        </w:rPr>
        <w:t>實地參訪，指導委員提議增加嚴重特殊傳染性肺炎（COVID-19）研究之可行性</w:t>
      </w:r>
      <w:r w:rsidR="000901E1" w:rsidRPr="009D73A5">
        <w:rPr>
          <w:rFonts w:hint="eastAsia"/>
        </w:rPr>
        <w:t>，</w:t>
      </w:r>
      <w:r w:rsidR="00B839F5" w:rsidRPr="009D73A5">
        <w:rPr>
          <w:rFonts w:hint="eastAsia"/>
        </w:rPr>
        <w:t>次日(2月6日)</w:t>
      </w:r>
      <w:r w:rsidR="00FA7DB1" w:rsidRPr="009D73A5">
        <w:rPr>
          <w:rFonts w:hint="eastAsia"/>
        </w:rPr>
        <w:t>科技部</w:t>
      </w:r>
      <w:r w:rsidR="00B839F5" w:rsidRPr="009D73A5">
        <w:rPr>
          <w:rFonts w:hint="eastAsia"/>
        </w:rPr>
        <w:t>承辦人員再以電子郵件請詹教授提供關於COVID-19疫情可能的研究內容，</w:t>
      </w:r>
      <w:r w:rsidR="005471D7" w:rsidRPr="009D73A5">
        <w:rPr>
          <w:rFonts w:hint="eastAsia"/>
        </w:rPr>
        <w:t>以作為該部後續決策之參考。</w:t>
      </w:r>
      <w:r w:rsidR="00B839F5" w:rsidRPr="009D73A5">
        <w:rPr>
          <w:rFonts w:hint="eastAsia"/>
        </w:rPr>
        <w:t>爰</w:t>
      </w:r>
      <w:r w:rsidR="005471D7" w:rsidRPr="009D73A5">
        <w:rPr>
          <w:rFonts w:hint="eastAsia"/>
        </w:rPr>
        <w:t>此，</w:t>
      </w:r>
      <w:r w:rsidR="00C46B01" w:rsidRPr="009D73A5">
        <w:rPr>
          <w:rFonts w:hint="eastAsia"/>
        </w:rPr>
        <w:t>詹教授</w:t>
      </w:r>
      <w:r w:rsidR="0061682B" w:rsidRPr="009D73A5">
        <w:rPr>
          <w:rFonts w:hint="eastAsia"/>
        </w:rPr>
        <w:t>將</w:t>
      </w:r>
      <w:r w:rsidR="005471D7" w:rsidRPr="009D73A5">
        <w:rPr>
          <w:rFonts w:hint="eastAsia"/>
        </w:rPr>
        <w:t>COVID-19相關研究</w:t>
      </w:r>
      <w:r w:rsidR="009D150D" w:rsidRPr="009D73A5">
        <w:rPr>
          <w:rFonts w:hint="eastAsia"/>
        </w:rPr>
        <w:t>納入「臺大群體健康研究</w:t>
      </w:r>
      <w:r w:rsidR="005471D7" w:rsidRPr="009D73A5">
        <w:rPr>
          <w:rFonts w:hint="eastAsia"/>
        </w:rPr>
        <w:t>中心</w:t>
      </w:r>
      <w:r w:rsidR="009D150D" w:rsidRPr="009D73A5">
        <w:rPr>
          <w:rFonts w:hint="eastAsia"/>
        </w:rPr>
        <w:t>計畫」，並預計與彰化縣及連江縣合作，109年6月11日與彰化縣政府召開記者會，宣布啟動新型冠狀病毒萬人血清抗體調查(彰化縣新冠病毒血清抗體調查計畫)。</w:t>
      </w:r>
    </w:p>
    <w:p w:rsidR="000D4239" w:rsidRPr="009D73A5" w:rsidRDefault="00C15361" w:rsidP="005471D7">
      <w:pPr>
        <w:pStyle w:val="3"/>
        <w:numPr>
          <w:ilvl w:val="0"/>
          <w:numId w:val="0"/>
        </w:numPr>
        <w:ind w:left="1418" w:firstLineChars="166" w:firstLine="565"/>
      </w:pPr>
      <w:r w:rsidRPr="009D73A5">
        <w:rPr>
          <w:rFonts w:hint="eastAsia"/>
        </w:rPr>
        <w:t>嗣後</w:t>
      </w:r>
      <w:r w:rsidR="000D4239" w:rsidRPr="009D73A5">
        <w:rPr>
          <w:rFonts w:hint="eastAsia"/>
        </w:rPr>
        <w:t>彰化縣衛生局於109年6月13日至同年8月</w:t>
      </w:r>
      <w:r w:rsidR="000D4239" w:rsidRPr="009D73A5">
        <w:rPr>
          <w:rFonts w:hint="eastAsia"/>
        </w:rPr>
        <w:lastRenderedPageBreak/>
        <w:t>28日間</w:t>
      </w:r>
      <w:r w:rsidR="007253E1" w:rsidRPr="009D73A5">
        <w:rPr>
          <w:rFonts w:hint="eastAsia"/>
        </w:rPr>
        <w:t>執行新冠病毒血清抗體</w:t>
      </w:r>
      <w:r w:rsidR="005471D7" w:rsidRPr="009D73A5">
        <w:rPr>
          <w:rFonts w:hint="eastAsia"/>
        </w:rPr>
        <w:t>採檢</w:t>
      </w:r>
      <w:r w:rsidR="000D4239" w:rsidRPr="009D73A5">
        <w:rPr>
          <w:rFonts w:hint="eastAsia"/>
        </w:rPr>
        <w:t>，</w:t>
      </w:r>
      <w:r w:rsidRPr="009D73A5">
        <w:rPr>
          <w:rFonts w:hint="eastAsia"/>
        </w:rPr>
        <w:t>於轄內</w:t>
      </w:r>
      <w:r w:rsidR="000D4239" w:rsidRPr="009D73A5">
        <w:rPr>
          <w:rFonts w:hint="eastAsia"/>
        </w:rPr>
        <w:t>共計採集</w:t>
      </w:r>
      <w:r w:rsidR="00D07C7F" w:rsidRPr="009D73A5">
        <w:rPr>
          <w:rFonts w:hint="eastAsia"/>
        </w:rPr>
        <w:t>6</w:t>
      </w:r>
      <w:r w:rsidR="000D4239" w:rsidRPr="009D73A5">
        <w:t>,</w:t>
      </w:r>
      <w:r w:rsidR="00D07C7F" w:rsidRPr="009D73A5">
        <w:rPr>
          <w:rFonts w:hint="eastAsia"/>
        </w:rPr>
        <w:t>26</w:t>
      </w:r>
      <w:r w:rsidR="000D4239" w:rsidRPr="009D73A5">
        <w:rPr>
          <w:rFonts w:hint="eastAsia"/>
        </w:rPr>
        <w:t>0人血液</w:t>
      </w:r>
      <w:r w:rsidR="000A335C" w:rsidRPr="009D73A5">
        <w:rPr>
          <w:rFonts w:hint="eastAsia"/>
        </w:rPr>
        <w:t>，</w:t>
      </w:r>
      <w:r w:rsidR="00F5788F" w:rsidRPr="009D73A5">
        <w:rPr>
          <w:rFonts w:hint="eastAsia"/>
        </w:rPr>
        <w:t>對象</w:t>
      </w:r>
      <w:r w:rsidRPr="009D73A5">
        <w:rPr>
          <w:rFonts w:hint="eastAsia"/>
        </w:rPr>
        <w:t>包括</w:t>
      </w:r>
      <w:r w:rsidR="00F5788F" w:rsidRPr="009D73A5">
        <w:rPr>
          <w:rFonts w:hint="eastAsia"/>
        </w:rPr>
        <w:t>曾經確診者</w:t>
      </w:r>
      <w:r w:rsidR="001D26E3" w:rsidRPr="009D73A5">
        <w:rPr>
          <w:rFonts w:hint="eastAsia"/>
        </w:rPr>
        <w:t>(20人)</w:t>
      </w:r>
      <w:r w:rsidR="00F5788F" w:rsidRPr="009D73A5">
        <w:rPr>
          <w:rFonts w:hint="eastAsia"/>
        </w:rPr>
        <w:t>、居家隔離</w:t>
      </w:r>
      <w:r w:rsidR="001D26E3" w:rsidRPr="009D73A5">
        <w:rPr>
          <w:rFonts w:hint="eastAsia"/>
        </w:rPr>
        <w:t>者(868</w:t>
      </w:r>
      <w:r w:rsidRPr="009D73A5">
        <w:rPr>
          <w:rFonts w:hint="eastAsia"/>
        </w:rPr>
        <w:t>人</w:t>
      </w:r>
      <w:r w:rsidR="001D26E3" w:rsidRPr="009D73A5">
        <w:rPr>
          <w:rFonts w:hint="eastAsia"/>
        </w:rPr>
        <w:t>)</w:t>
      </w:r>
      <w:r w:rsidR="00F5788F" w:rsidRPr="009D73A5">
        <w:rPr>
          <w:rFonts w:hint="eastAsia"/>
        </w:rPr>
        <w:t>、居家檢疫</w:t>
      </w:r>
      <w:r w:rsidR="001D26E3" w:rsidRPr="009D73A5">
        <w:rPr>
          <w:rFonts w:hint="eastAsia"/>
        </w:rPr>
        <w:t>者(2</w:t>
      </w:r>
      <w:r w:rsidR="001D26E3" w:rsidRPr="009D73A5">
        <w:t>,</w:t>
      </w:r>
      <w:r w:rsidR="001D26E3" w:rsidRPr="009D73A5">
        <w:rPr>
          <w:rFonts w:hint="eastAsia"/>
        </w:rPr>
        <w:t>153</w:t>
      </w:r>
      <w:r w:rsidRPr="009D73A5">
        <w:rPr>
          <w:rFonts w:hint="eastAsia"/>
        </w:rPr>
        <w:t>人</w:t>
      </w:r>
      <w:r w:rsidR="001D26E3" w:rsidRPr="009D73A5">
        <w:rPr>
          <w:rFonts w:hint="eastAsia"/>
        </w:rPr>
        <w:t>)</w:t>
      </w:r>
      <w:r w:rsidR="00F5788F" w:rsidRPr="009D73A5">
        <w:rPr>
          <w:rFonts w:hint="eastAsia"/>
        </w:rPr>
        <w:t>、醫療工作者</w:t>
      </w:r>
      <w:r w:rsidR="001D26E3" w:rsidRPr="009D73A5">
        <w:rPr>
          <w:rFonts w:hint="eastAsia"/>
        </w:rPr>
        <w:t>(2</w:t>
      </w:r>
      <w:r w:rsidR="001D26E3" w:rsidRPr="009D73A5">
        <w:t>,</w:t>
      </w:r>
      <w:r w:rsidR="001D26E3" w:rsidRPr="009D73A5">
        <w:rPr>
          <w:rFonts w:hint="eastAsia"/>
        </w:rPr>
        <w:t>418</w:t>
      </w:r>
      <w:r w:rsidRPr="009D73A5">
        <w:rPr>
          <w:rFonts w:hint="eastAsia"/>
        </w:rPr>
        <w:t>人</w:t>
      </w:r>
      <w:r w:rsidR="001D26E3" w:rsidRPr="009D73A5">
        <w:rPr>
          <w:rFonts w:hint="eastAsia"/>
        </w:rPr>
        <w:t>)</w:t>
      </w:r>
      <w:r w:rsidR="00F5788F" w:rsidRPr="009D73A5">
        <w:rPr>
          <w:rFonts w:hint="eastAsia"/>
        </w:rPr>
        <w:t>及防疫相關人員</w:t>
      </w:r>
      <w:r w:rsidR="001D26E3" w:rsidRPr="009D73A5">
        <w:rPr>
          <w:rFonts w:hint="eastAsia"/>
        </w:rPr>
        <w:t>(801</w:t>
      </w:r>
      <w:r w:rsidRPr="009D73A5">
        <w:rPr>
          <w:rFonts w:hint="eastAsia"/>
        </w:rPr>
        <w:t>人</w:t>
      </w:r>
      <w:r w:rsidR="001D26E3" w:rsidRPr="009D73A5">
        <w:rPr>
          <w:rFonts w:hint="eastAsia"/>
        </w:rPr>
        <w:t>)</w:t>
      </w:r>
      <w:r w:rsidR="00F5788F" w:rsidRPr="009D73A5">
        <w:rPr>
          <w:rFonts w:hint="eastAsia"/>
        </w:rPr>
        <w:t>等，</w:t>
      </w:r>
      <w:r w:rsidR="001D26E3" w:rsidRPr="009D73A5">
        <w:rPr>
          <w:rFonts w:hint="eastAsia"/>
        </w:rPr>
        <w:t>採檢地點主要以轄內衛生所及衛生局為主，或視同一機關團體之個案人數多寡情形，由防疫人員前往個案所屬機關團體進行抽血作業</w:t>
      </w:r>
      <w:r w:rsidR="00637D51" w:rsidRPr="009D73A5">
        <w:rPr>
          <w:rFonts w:hint="eastAsia"/>
        </w:rPr>
        <w:t>；另抽血採檢前，彰化縣衛生局提供「彰化縣新興傳染病防治同意書」(詳附件)，受試者簽名同意後，</w:t>
      </w:r>
      <w:r w:rsidR="000358DF" w:rsidRPr="009D73A5">
        <w:rPr>
          <w:rFonts w:hint="eastAsia"/>
        </w:rPr>
        <w:t>便</w:t>
      </w:r>
      <w:r w:rsidR="00637D51" w:rsidRPr="009D73A5">
        <w:rPr>
          <w:rFonts w:hint="eastAsia"/>
        </w:rPr>
        <w:t>進行抽血作業</w:t>
      </w:r>
      <w:r w:rsidR="001D26E3" w:rsidRPr="009D73A5">
        <w:rPr>
          <w:rFonts w:hint="eastAsia"/>
        </w:rPr>
        <w:t>。</w:t>
      </w:r>
      <w:r w:rsidR="00F5788F" w:rsidRPr="009D73A5">
        <w:rPr>
          <w:rFonts w:hint="eastAsia"/>
        </w:rPr>
        <w:t>該局表示：「彰化縣新冠病毒血清抗體調查計畫」進行時間是在109年6月7日</w:t>
      </w:r>
      <w:r w:rsidR="005471D7" w:rsidRPr="009D73A5">
        <w:rPr>
          <w:rFonts w:hint="eastAsia"/>
        </w:rPr>
        <w:t>嚴重特殊傳染性肺炎中央流行疫情指揮中心(下稱中央流行疫情指揮中心)</w:t>
      </w:r>
      <w:r w:rsidR="00F5788F" w:rsidRPr="009D73A5">
        <w:rPr>
          <w:rFonts w:hint="eastAsia"/>
        </w:rPr>
        <w:t>宣布疫情解封之後，為調查已經結束的疫情，調查對象亦回溯至疫情高峰期間，曾經歷過高感染風險之對象</w:t>
      </w:r>
      <w:r w:rsidR="001D26E3" w:rsidRPr="009D73A5">
        <w:rPr>
          <w:rFonts w:hint="eastAsia"/>
        </w:rPr>
        <w:t>，該等對象在啟動調查時，均已屬一般健康的人等語</w:t>
      </w:r>
      <w:r w:rsidR="00F5788F" w:rsidRPr="009D73A5">
        <w:rPr>
          <w:rFonts w:hint="eastAsia"/>
        </w:rPr>
        <w:t>。</w:t>
      </w:r>
    </w:p>
    <w:p w:rsidR="00637D51" w:rsidRPr="009D73A5" w:rsidRDefault="00637D51" w:rsidP="00DC7973">
      <w:pPr>
        <w:pStyle w:val="3"/>
        <w:numPr>
          <w:ilvl w:val="0"/>
          <w:numId w:val="0"/>
        </w:numPr>
        <w:ind w:left="1418" w:firstLineChars="166" w:firstLine="565"/>
      </w:pPr>
      <w:r w:rsidRPr="009D73A5">
        <w:rPr>
          <w:rFonts w:hint="eastAsia"/>
        </w:rPr>
        <w:t>由上得知，臺大群體健康研究中心與彰化縣政府合作之</w:t>
      </w:r>
      <w:r w:rsidR="00D26EB5" w:rsidRPr="009D73A5">
        <w:rPr>
          <w:rFonts w:hint="eastAsia"/>
        </w:rPr>
        <w:t>「彰化縣新冠病毒血清抗體調查計畫」</w:t>
      </w:r>
      <w:r w:rsidRPr="009D73A5">
        <w:rPr>
          <w:rFonts w:hint="eastAsia"/>
        </w:rPr>
        <w:t>，</w:t>
      </w:r>
      <w:r w:rsidR="008A74C7" w:rsidRPr="009D73A5">
        <w:rPr>
          <w:rFonts w:hint="eastAsia"/>
        </w:rPr>
        <w:t>涉及侵入性抽血採檢，後續並進行抗體檢驗及分析，且該局提供「彰化縣新興傳染病防治同意書」供受檢者簽署，</w:t>
      </w:r>
      <w:r w:rsidR="00C15361" w:rsidRPr="009D73A5">
        <w:rPr>
          <w:rFonts w:hint="eastAsia"/>
        </w:rPr>
        <w:t>此</w:t>
      </w:r>
      <w:r w:rsidR="00DC7973" w:rsidRPr="009D73A5">
        <w:rPr>
          <w:rFonts w:hint="eastAsia"/>
        </w:rPr>
        <w:t>一連串的作業，確屬人體研究性質。</w:t>
      </w:r>
    </w:p>
    <w:p w:rsidR="00C15361" w:rsidRPr="009D73A5" w:rsidRDefault="00D26EB5" w:rsidP="004068CE">
      <w:pPr>
        <w:pStyle w:val="3"/>
      </w:pPr>
      <w:r w:rsidRPr="009D73A5">
        <w:rPr>
          <w:rFonts w:hint="eastAsia"/>
        </w:rPr>
        <w:t>至於</w:t>
      </w:r>
      <w:r w:rsidR="002826E5" w:rsidRPr="009D73A5">
        <w:rPr>
          <w:rFonts w:hint="eastAsia"/>
        </w:rPr>
        <w:t>「彰化縣新冠病毒血清抗體調查計畫」</w:t>
      </w:r>
      <w:r w:rsidRPr="009D73A5">
        <w:rPr>
          <w:rFonts w:hint="eastAsia"/>
        </w:rPr>
        <w:t>經人體研究倫理審查之情形</w:t>
      </w:r>
      <w:r w:rsidR="00C15361" w:rsidRPr="009D73A5">
        <w:rPr>
          <w:rFonts w:hint="eastAsia"/>
        </w:rPr>
        <w:t>：</w:t>
      </w:r>
    </w:p>
    <w:p w:rsidR="007253E1" w:rsidRPr="009D73A5" w:rsidRDefault="00D26EB5" w:rsidP="00C15361">
      <w:pPr>
        <w:pStyle w:val="4"/>
      </w:pPr>
      <w:r w:rsidRPr="009D73A5">
        <w:rPr>
          <w:rFonts w:hint="eastAsia"/>
        </w:rPr>
        <w:t>查</w:t>
      </w:r>
      <w:r w:rsidR="00302D81" w:rsidRPr="009D73A5">
        <w:rPr>
          <w:rFonts w:hint="eastAsia"/>
        </w:rPr>
        <w:t>詹教授</w:t>
      </w:r>
      <w:r w:rsidRPr="009D73A5">
        <w:rPr>
          <w:rFonts w:hint="eastAsia"/>
        </w:rPr>
        <w:t>團隊</w:t>
      </w:r>
      <w:r w:rsidR="00302D81" w:rsidRPr="009D73A5">
        <w:rPr>
          <w:rFonts w:hint="eastAsia"/>
        </w:rPr>
        <w:t>於</w:t>
      </w:r>
      <w:r w:rsidR="00185DE3" w:rsidRPr="009D73A5">
        <w:rPr>
          <w:rFonts w:hint="eastAsia"/>
        </w:rPr>
        <w:t>109年7月30日將</w:t>
      </w:r>
      <w:r w:rsidR="004068CE" w:rsidRPr="009D73A5">
        <w:rPr>
          <w:rFonts w:hint="eastAsia"/>
        </w:rPr>
        <w:t>「彰化縣及連江縣新冠肺炎防治策略之研究」計畫書</w:t>
      </w:r>
      <w:r w:rsidR="00C523CB" w:rsidRPr="009D73A5">
        <w:rPr>
          <w:rFonts w:hint="eastAsia"/>
        </w:rPr>
        <w:t>送</w:t>
      </w:r>
      <w:r w:rsidRPr="009D73A5">
        <w:rPr>
          <w:rFonts w:hint="eastAsia"/>
        </w:rPr>
        <w:t>達</w:t>
      </w:r>
      <w:r w:rsidR="007253E1" w:rsidRPr="009D73A5">
        <w:rPr>
          <w:rFonts w:hint="eastAsia"/>
        </w:rPr>
        <w:t>臺灣大學REC，</w:t>
      </w:r>
      <w:r w:rsidR="002826E5" w:rsidRPr="009D73A5">
        <w:rPr>
          <w:rFonts w:hint="eastAsia"/>
        </w:rPr>
        <w:t>申請審查類別為「免除審查」</w:t>
      </w:r>
      <w:r w:rsidR="00AF2E0E" w:rsidRPr="009D73A5">
        <w:rPr>
          <w:rFonts w:hint="eastAsia"/>
        </w:rPr>
        <w:t>(</w:t>
      </w:r>
      <w:r w:rsidR="00ED158D" w:rsidRPr="009D73A5">
        <w:rPr>
          <w:rFonts w:hint="eastAsia"/>
        </w:rPr>
        <w:t>免於倫理審查委員會審查</w:t>
      </w:r>
      <w:r w:rsidR="00AF2E0E" w:rsidRPr="009D73A5">
        <w:rPr>
          <w:rFonts w:hint="eastAsia"/>
        </w:rPr>
        <w:t>)</w:t>
      </w:r>
      <w:r w:rsidR="002826E5" w:rsidRPr="009D73A5">
        <w:rPr>
          <w:rFonts w:hint="eastAsia"/>
        </w:rPr>
        <w:t>，而臺灣大學REC於同年8月11日審查核可。</w:t>
      </w:r>
    </w:p>
    <w:p w:rsidR="00ED158D" w:rsidRPr="009D73A5" w:rsidRDefault="002826E5" w:rsidP="00C15361">
      <w:pPr>
        <w:pStyle w:val="3"/>
        <w:numPr>
          <w:ilvl w:val="0"/>
          <w:numId w:val="0"/>
        </w:numPr>
        <w:ind w:left="1701" w:firstLineChars="183" w:firstLine="622"/>
      </w:pPr>
      <w:r w:rsidRPr="009D73A5">
        <w:rPr>
          <w:rFonts w:hint="eastAsia"/>
        </w:rPr>
        <w:t>惟查詹教授團隊送審之「彰化縣及</w:t>
      </w:r>
      <w:r w:rsidR="004068CE" w:rsidRPr="009D73A5">
        <w:rPr>
          <w:rFonts w:hint="eastAsia"/>
        </w:rPr>
        <w:t>連江縣</w:t>
      </w:r>
      <w:r w:rsidRPr="009D73A5">
        <w:rPr>
          <w:rFonts w:hint="eastAsia"/>
        </w:rPr>
        <w:t>新冠</w:t>
      </w:r>
      <w:r w:rsidR="004068CE" w:rsidRPr="009D73A5">
        <w:rPr>
          <w:rFonts w:hint="eastAsia"/>
        </w:rPr>
        <w:t>肺炎防治策略之研究</w:t>
      </w:r>
      <w:r w:rsidRPr="009D73A5">
        <w:rPr>
          <w:rFonts w:hint="eastAsia"/>
        </w:rPr>
        <w:t>」</w:t>
      </w:r>
      <w:r w:rsidR="004068CE" w:rsidRPr="009D73A5">
        <w:rPr>
          <w:rFonts w:hint="eastAsia"/>
        </w:rPr>
        <w:t>計畫書內容</w:t>
      </w:r>
      <w:r w:rsidR="009D31BA" w:rsidRPr="009D73A5">
        <w:rPr>
          <w:rFonts w:hint="eastAsia"/>
        </w:rPr>
        <w:t>記載</w:t>
      </w:r>
      <w:r w:rsidR="004068CE" w:rsidRPr="009D73A5">
        <w:rPr>
          <w:rFonts w:hint="eastAsia"/>
        </w:rPr>
        <w:t>：壹、</w:t>
      </w:r>
      <w:r w:rsidR="004068CE" w:rsidRPr="009D73A5">
        <w:rPr>
          <w:rFonts w:hint="eastAsia"/>
        </w:rPr>
        <w:lastRenderedPageBreak/>
        <w:t>研究背景</w:t>
      </w:r>
      <w:r w:rsidR="009D31BA" w:rsidRPr="009D73A5">
        <w:rPr>
          <w:rFonts w:hint="eastAsia"/>
        </w:rPr>
        <w:t>-</w:t>
      </w:r>
      <w:r w:rsidR="004068CE" w:rsidRPr="009D73A5">
        <w:rPr>
          <w:rFonts w:hint="eastAsia"/>
        </w:rPr>
        <w:t>十四、</w:t>
      </w:r>
      <w:r w:rsidR="004068CE" w:rsidRPr="009D73A5">
        <w:rPr>
          <w:rFonts w:hint="eastAsia"/>
          <w:u w:val="single"/>
        </w:rPr>
        <w:t>社區新冠肺炎血清抗體檢測調查</w:t>
      </w:r>
      <w:r w:rsidR="004068CE" w:rsidRPr="009D73A5">
        <w:rPr>
          <w:rFonts w:hint="eastAsia"/>
        </w:rPr>
        <w:t>：「為強化新冠肺炎防治策略進行社區篩檢，對高風險族群(確診個案及接觸者</w:t>
      </w:r>
      <w:r w:rsidR="009D31BA" w:rsidRPr="009D73A5">
        <w:rPr>
          <w:rFonts w:hint="eastAsia"/>
        </w:rPr>
        <w:t>、人口密集機構住民、醫療院所照護者、居家檢疫者、外籍移工</w:t>
      </w:r>
      <w:r w:rsidR="004068CE" w:rsidRPr="009D73A5">
        <w:rPr>
          <w:rFonts w:hint="eastAsia"/>
        </w:rPr>
        <w:t>)</w:t>
      </w:r>
      <w:r w:rsidR="009D31BA" w:rsidRPr="009D73A5">
        <w:rPr>
          <w:rFonts w:hint="eastAsia"/>
          <w:u w:val="single"/>
        </w:rPr>
        <w:t>執行血清抗體</w:t>
      </w:r>
      <w:r w:rsidR="00C15361" w:rsidRPr="009D73A5">
        <w:rPr>
          <w:rFonts w:hint="eastAsia"/>
          <w:u w:val="single"/>
        </w:rPr>
        <w:t>檢</w:t>
      </w:r>
      <w:r w:rsidR="009D31BA" w:rsidRPr="009D73A5">
        <w:rPr>
          <w:rFonts w:hint="eastAsia"/>
          <w:u w:val="single"/>
        </w:rPr>
        <w:t>測調查</w:t>
      </w:r>
      <w:r w:rsidR="009D31BA" w:rsidRPr="009D73A5">
        <w:rPr>
          <w:rFonts w:hint="eastAsia"/>
        </w:rPr>
        <w:t>，釐清各族群感染情況，俾利疫情監控及防治。高風險族群</w:t>
      </w:r>
      <w:r w:rsidR="009D31BA" w:rsidRPr="009D73A5">
        <w:rPr>
          <w:rFonts w:hint="eastAsia"/>
          <w:u w:val="single"/>
        </w:rPr>
        <w:t>預計</w:t>
      </w:r>
      <w:r w:rsidR="009D31BA" w:rsidRPr="009D73A5">
        <w:rPr>
          <w:rFonts w:hint="eastAsia"/>
        </w:rPr>
        <w:t>採樣個案如下：彰化地區(確診個案及其接觸者1,000人、人口密集機構住民1</w:t>
      </w:r>
      <w:r w:rsidR="009D31BA" w:rsidRPr="009D73A5">
        <w:t>,</w:t>
      </w:r>
      <w:r w:rsidR="009D31BA" w:rsidRPr="009D73A5">
        <w:rPr>
          <w:rFonts w:hint="eastAsia"/>
        </w:rPr>
        <w:t>500人……。)</w:t>
      </w:r>
      <w:r w:rsidR="004068CE" w:rsidRPr="009D73A5">
        <w:rPr>
          <w:rFonts w:hint="eastAsia"/>
        </w:rPr>
        <w:t>」</w:t>
      </w:r>
      <w:r w:rsidR="009D31BA" w:rsidRPr="009D73A5">
        <w:rPr>
          <w:rFonts w:hint="eastAsia"/>
        </w:rPr>
        <w:t>顯見該計畫書已明確載明將進行血清抗體檢測</w:t>
      </w:r>
      <w:r w:rsidR="00ED158D" w:rsidRPr="009D73A5">
        <w:rPr>
          <w:rFonts w:hint="eastAsia"/>
        </w:rPr>
        <w:t>；</w:t>
      </w:r>
      <w:r w:rsidR="00AF2E0E" w:rsidRPr="009D73A5">
        <w:rPr>
          <w:rFonts w:hint="eastAsia"/>
        </w:rPr>
        <w:t>再且，</w:t>
      </w:r>
      <w:r w:rsidR="00ED158D" w:rsidRPr="009D73A5">
        <w:rPr>
          <w:rFonts w:hint="eastAsia"/>
        </w:rPr>
        <w:t>計畫書後附有「彰化縣新興傳染病防治同意書」、「連江縣新興傳染病防治同意書」，主要目的為取得受檢測者之同意，</w:t>
      </w:r>
      <w:r w:rsidR="00D52905" w:rsidRPr="009D73A5">
        <w:rPr>
          <w:rFonts w:hint="eastAsia"/>
        </w:rPr>
        <w:t>顯</w:t>
      </w:r>
      <w:r w:rsidR="00754A3E" w:rsidRPr="009D73A5">
        <w:rPr>
          <w:rFonts w:hint="eastAsia"/>
        </w:rPr>
        <w:t>示</w:t>
      </w:r>
      <w:r w:rsidR="00ED158D" w:rsidRPr="009D73A5">
        <w:rPr>
          <w:rFonts w:hint="eastAsia"/>
        </w:rPr>
        <w:t>該計畫內容涉及人體研究，臺灣大學REC</w:t>
      </w:r>
      <w:r w:rsidR="00754A3E" w:rsidRPr="009D73A5">
        <w:rPr>
          <w:rFonts w:hint="eastAsia"/>
        </w:rPr>
        <w:t>仍</w:t>
      </w:r>
      <w:r w:rsidR="00ED158D" w:rsidRPr="009D73A5">
        <w:rPr>
          <w:rFonts w:hint="eastAsia"/>
        </w:rPr>
        <w:t>核准同意「免除審查」。</w:t>
      </w:r>
    </w:p>
    <w:p w:rsidR="00ED158D" w:rsidRPr="009D73A5" w:rsidRDefault="00ED158D" w:rsidP="00C15361">
      <w:pPr>
        <w:pStyle w:val="4"/>
      </w:pPr>
      <w:r w:rsidRPr="009D73A5">
        <w:rPr>
          <w:rFonts w:hint="eastAsia"/>
        </w:rPr>
        <w:t>就前述</w:t>
      </w:r>
      <w:r w:rsidR="009152C9" w:rsidRPr="009D73A5">
        <w:rPr>
          <w:rFonts w:hint="eastAsia"/>
        </w:rPr>
        <w:t>爭點</w:t>
      </w:r>
      <w:r w:rsidRPr="009D73A5">
        <w:rPr>
          <w:rFonts w:hint="eastAsia"/>
        </w:rPr>
        <w:t>，臺灣大學</w:t>
      </w:r>
      <w:r w:rsidR="00F74019" w:rsidRPr="009D73A5">
        <w:rPr>
          <w:rFonts w:hint="eastAsia"/>
        </w:rPr>
        <w:t>表示</w:t>
      </w:r>
      <w:r w:rsidR="002E3A58" w:rsidRPr="009D73A5">
        <w:rPr>
          <w:rStyle w:val="aff0"/>
        </w:rPr>
        <w:footnoteReference w:id="1"/>
      </w:r>
      <w:r w:rsidR="00F74019" w:rsidRPr="009D73A5">
        <w:rPr>
          <w:rFonts w:hint="eastAsia"/>
        </w:rPr>
        <w:t>：「REC基於信賴原則，依據計畫主持人之送審文件，該計畫僅進行去識別化之次級資料庫分析，未涉及任何可辨識之個人資訊</w:t>
      </w:r>
      <w:r w:rsidR="002E3A58" w:rsidRPr="009D73A5">
        <w:rPr>
          <w:rFonts w:hint="eastAsia"/>
        </w:rPr>
        <w:t>。</w:t>
      </w:r>
      <w:r w:rsidR="00F74019" w:rsidRPr="009D73A5">
        <w:rPr>
          <w:rFonts w:hint="eastAsia"/>
        </w:rPr>
        <w:t>……</w:t>
      </w:r>
      <w:r w:rsidR="002E3A58" w:rsidRPr="009D73A5">
        <w:rPr>
          <w:rFonts w:hint="eastAsia"/>
        </w:rPr>
        <w:t>依據計畫主持人之送審文件，已付上研究團隊與彰化縣衛生局的合作協議書，</w:t>
      </w:r>
      <w:r w:rsidR="002E3A58" w:rsidRPr="009D73A5">
        <w:rPr>
          <w:rFonts w:hint="eastAsia"/>
          <w:u w:val="single"/>
        </w:rPr>
        <w:t>基於信賴原則，相信計畫主持人</w:t>
      </w:r>
      <w:r w:rsidR="009C48C4" w:rsidRPr="009D73A5">
        <w:rPr>
          <w:rFonts w:hint="eastAsia"/>
          <w:u w:val="single"/>
        </w:rPr>
        <w:t>之資料來源的取得應經合法程序</w:t>
      </w:r>
      <w:r w:rsidR="009C48C4" w:rsidRPr="009D73A5">
        <w:rPr>
          <w:rFonts w:hint="eastAsia"/>
        </w:rPr>
        <w:t>，且經彰化縣衛生局同意</w:t>
      </w:r>
      <w:r w:rsidR="00F74019" w:rsidRPr="009D73A5">
        <w:rPr>
          <w:rFonts w:hint="eastAsia"/>
        </w:rPr>
        <w:t>。</w:t>
      </w:r>
      <w:r w:rsidR="009C48C4" w:rsidRPr="009D73A5">
        <w:rPr>
          <w:rFonts w:hint="eastAsia"/>
        </w:rPr>
        <w:t>……</w:t>
      </w:r>
      <w:r w:rsidR="00F74019" w:rsidRPr="009D73A5">
        <w:rPr>
          <w:rFonts w:hint="eastAsia"/>
        </w:rPr>
        <w:t>就上述原因，臺灣大學REC判定該案為免審。」又</w:t>
      </w:r>
      <w:r w:rsidR="005471D7" w:rsidRPr="009D73A5">
        <w:rPr>
          <w:rFonts w:hint="eastAsia"/>
        </w:rPr>
        <w:t>，</w:t>
      </w:r>
      <w:r w:rsidR="00D52905" w:rsidRPr="009D73A5">
        <w:rPr>
          <w:rFonts w:hint="eastAsia"/>
        </w:rPr>
        <w:t>臺灣大學REC鄭主任委員於本院110年11月1日約詢時說明：「109年7月30日收到計畫題目是彰化縣及連江縣新冠肺炎防治之研究，詹教授的計畫是寫用次級資料來分析。詹教授送來時，從我們審查端來看，資料已經是彰化縣政府蒐集完成，站在倫理的審查角度，如果教授送A+B，我們不會懷疑是A+B以外的研究範圍。我們的確有詢問詹教</w:t>
      </w:r>
      <w:r w:rsidR="00D52905" w:rsidRPr="009D73A5">
        <w:rPr>
          <w:rFonts w:hint="eastAsia"/>
        </w:rPr>
        <w:lastRenderedPageBreak/>
        <w:t>授，他也是回應是彰化縣提供的次級資料。因此，</w:t>
      </w:r>
      <w:r w:rsidR="00D52905" w:rsidRPr="009D73A5">
        <w:rPr>
          <w:rFonts w:hint="eastAsia"/>
          <w:u w:val="single"/>
        </w:rPr>
        <w:t>以倫理審查的立場，也只能信任研究主持人</w:t>
      </w:r>
      <w:r w:rsidR="00D52905" w:rsidRPr="009D73A5">
        <w:rPr>
          <w:rFonts w:hint="eastAsia"/>
        </w:rPr>
        <w:t>。……我們還是要重申，研究倫理委員沒辦法審查計畫以外的事情，詹教授並沒有</w:t>
      </w:r>
      <w:r w:rsidR="00475E5F" w:rsidRPr="009D73A5">
        <w:rPr>
          <w:rFonts w:hint="eastAsia"/>
        </w:rPr>
        <w:t>給</w:t>
      </w:r>
      <w:r w:rsidR="00D52905" w:rsidRPr="009D73A5">
        <w:rPr>
          <w:rFonts w:hint="eastAsia"/>
        </w:rPr>
        <w:t>我們去審查血清的部分。」</w:t>
      </w:r>
    </w:p>
    <w:p w:rsidR="00475E5F" w:rsidRPr="009D73A5" w:rsidRDefault="00475E5F" w:rsidP="001B6F9D">
      <w:pPr>
        <w:pStyle w:val="3"/>
        <w:numPr>
          <w:ilvl w:val="0"/>
          <w:numId w:val="0"/>
        </w:numPr>
        <w:ind w:left="1701" w:firstLineChars="225" w:firstLine="765"/>
      </w:pPr>
      <w:r w:rsidRPr="009D73A5">
        <w:rPr>
          <w:rFonts w:hint="eastAsia"/>
        </w:rPr>
        <w:t>查</w:t>
      </w:r>
      <w:r w:rsidR="00D52905" w:rsidRPr="009D73A5">
        <w:rPr>
          <w:rFonts w:hint="eastAsia"/>
        </w:rPr>
        <w:t>該計畫</w:t>
      </w:r>
      <w:r w:rsidRPr="009D73A5">
        <w:rPr>
          <w:rFonts w:hint="eastAsia"/>
        </w:rPr>
        <w:t>之研究方法</w:t>
      </w:r>
      <w:r w:rsidR="00D52905" w:rsidRPr="009D73A5">
        <w:rPr>
          <w:rFonts w:hint="eastAsia"/>
        </w:rPr>
        <w:t>記載：「</w:t>
      </w:r>
      <w:r w:rsidRPr="009D73A5">
        <w:rPr>
          <w:rFonts w:hint="eastAsia"/>
        </w:rPr>
        <w:t>本部分以彰化縣之新冠病毒疫情為研究對象，採次級資料分析法。主要依據為衛生福利部疾病管制署新冠肺炎及相關共病通報及防治規定……。</w:t>
      </w:r>
      <w:r w:rsidR="00D52905" w:rsidRPr="009D73A5">
        <w:rPr>
          <w:rFonts w:hint="eastAsia"/>
        </w:rPr>
        <w:t>」</w:t>
      </w:r>
      <w:r w:rsidRPr="009D73A5">
        <w:rPr>
          <w:rFonts w:hint="eastAsia"/>
        </w:rPr>
        <w:t>該計畫雖表示將以次級資料分析法進行，惟計畫內容亦同時提及社區新冠肺炎血清抗體檢測調查，</w:t>
      </w:r>
      <w:r w:rsidR="009C48C4" w:rsidRPr="009D73A5">
        <w:rPr>
          <w:rFonts w:hint="eastAsia"/>
          <w:u w:val="single"/>
        </w:rPr>
        <w:t>預計</w:t>
      </w:r>
      <w:r w:rsidR="009C48C4" w:rsidRPr="009D73A5">
        <w:rPr>
          <w:rFonts w:hint="eastAsia"/>
        </w:rPr>
        <w:t>採集高風險族群血液，</w:t>
      </w:r>
      <w:r w:rsidRPr="009D73A5">
        <w:rPr>
          <w:rFonts w:hint="eastAsia"/>
        </w:rPr>
        <w:t>並附有「彰化縣新興傳染病防治同意書」、「連江縣新興傳染病防治同意書」等受試者同意書，故此與「採次級資料分析法」之研究，顯有矛盾與疑義之處，臺灣大學REC未進一步釐清，</w:t>
      </w:r>
      <w:r w:rsidR="009163AE" w:rsidRPr="009D73A5">
        <w:rPr>
          <w:rFonts w:hint="eastAsia"/>
        </w:rPr>
        <w:t>逕予同意免審，</w:t>
      </w:r>
      <w:r w:rsidR="001B6F9D" w:rsidRPr="009D73A5">
        <w:rPr>
          <w:rFonts w:hint="eastAsia"/>
        </w:rPr>
        <w:t>且該中心事後仍以信賴提案申請書及申請人為基準等詞推託，顯已淪為橡皮圖章，審查權責喪失殆盡</w:t>
      </w:r>
      <w:r w:rsidR="00B278C6" w:rsidRPr="009D73A5">
        <w:rPr>
          <w:rFonts w:hint="eastAsia"/>
        </w:rPr>
        <w:t>，核其所</w:t>
      </w:r>
      <w:r w:rsidR="00DC3C38" w:rsidRPr="009D73A5">
        <w:rPr>
          <w:rFonts w:hint="eastAsia"/>
        </w:rPr>
        <w:t>為</w:t>
      </w:r>
      <w:r w:rsidR="00B278C6" w:rsidRPr="009D73A5">
        <w:rPr>
          <w:rFonts w:hint="eastAsia"/>
        </w:rPr>
        <w:t>確有</w:t>
      </w:r>
      <w:r w:rsidR="00DC3C38" w:rsidRPr="009D73A5">
        <w:rPr>
          <w:rFonts w:hint="eastAsia"/>
        </w:rPr>
        <w:t>疏失</w:t>
      </w:r>
      <w:r w:rsidR="009163AE" w:rsidRPr="009D73A5">
        <w:rPr>
          <w:rFonts w:hint="eastAsia"/>
        </w:rPr>
        <w:t>。</w:t>
      </w:r>
    </w:p>
    <w:p w:rsidR="009C48C4" w:rsidRPr="009D73A5" w:rsidRDefault="009C48C4" w:rsidP="00DC3C38">
      <w:pPr>
        <w:pStyle w:val="3"/>
      </w:pPr>
      <w:r w:rsidRPr="009D73A5">
        <w:rPr>
          <w:rFonts w:hint="eastAsia"/>
        </w:rPr>
        <w:t>另有關「臺大群體健康研究</w:t>
      </w:r>
      <w:r w:rsidR="00DC6337" w:rsidRPr="009D73A5">
        <w:rPr>
          <w:rFonts w:hint="eastAsia"/>
        </w:rPr>
        <w:t>中心</w:t>
      </w:r>
      <w:r w:rsidRPr="009D73A5">
        <w:rPr>
          <w:rFonts w:hint="eastAsia"/>
        </w:rPr>
        <w:t>計畫」(總計畫)前已經臺大醫院研究倫理委員會(下稱臺大醫院IRB)審查有條件通過：</w:t>
      </w:r>
    </w:p>
    <w:p w:rsidR="00046868" w:rsidRPr="009D73A5" w:rsidRDefault="00046868" w:rsidP="009C48C4">
      <w:pPr>
        <w:pStyle w:val="4"/>
      </w:pPr>
      <w:r w:rsidRPr="009D73A5">
        <w:rPr>
          <w:rFonts w:hint="eastAsia"/>
        </w:rPr>
        <w:t>依臺大醫院IRB</w:t>
      </w:r>
      <w:r w:rsidR="009C48C4" w:rsidRPr="009D73A5">
        <w:rPr>
          <w:rFonts w:hint="eastAsia"/>
        </w:rPr>
        <w:t xml:space="preserve"> </w:t>
      </w:r>
      <w:r w:rsidRPr="009D73A5">
        <w:rPr>
          <w:rFonts w:hint="eastAsia"/>
        </w:rPr>
        <w:t>107年4月23日校附醫倫字第1073702098號函指出：「國立臺灣大學群體健康與永續環境之創新暨政策研究中心-特色領域研究中心計畫」屬原則性計畫，業經本院研究倫理委員會審查，為</w:t>
      </w:r>
      <w:r w:rsidRPr="009D73A5">
        <w:rPr>
          <w:rFonts w:hint="eastAsia"/>
          <w:u w:val="single"/>
        </w:rPr>
        <w:t>有條件同意</w:t>
      </w:r>
      <w:r w:rsidRPr="009D73A5">
        <w:rPr>
          <w:rFonts w:hint="eastAsia"/>
        </w:rPr>
        <w:t>：</w:t>
      </w:r>
    </w:p>
    <w:p w:rsidR="00046868" w:rsidRPr="009D73A5" w:rsidRDefault="00046868" w:rsidP="009C48C4">
      <w:pPr>
        <w:pStyle w:val="5"/>
      </w:pPr>
      <w:r w:rsidRPr="009D73A5">
        <w:rPr>
          <w:rFonts w:hint="eastAsia"/>
        </w:rPr>
        <w:t>未來在計畫內擬執行所有涉及人體研究之子計畫，均須個別提出至本院研究倫理委員會審查，經通過後方可執行。</w:t>
      </w:r>
    </w:p>
    <w:p w:rsidR="00046868" w:rsidRPr="009D73A5" w:rsidRDefault="00046868" w:rsidP="009C48C4">
      <w:pPr>
        <w:pStyle w:val="5"/>
      </w:pPr>
      <w:r w:rsidRPr="009D73A5">
        <w:rPr>
          <w:rFonts w:hint="eastAsia"/>
        </w:rPr>
        <w:lastRenderedPageBreak/>
        <w:t>本案需經持續審查，方可執行。</w:t>
      </w:r>
    </w:p>
    <w:p w:rsidR="00046868" w:rsidRPr="009D73A5" w:rsidRDefault="00046868" w:rsidP="009C48C4">
      <w:pPr>
        <w:pStyle w:val="5"/>
      </w:pPr>
      <w:r w:rsidRPr="009D73A5">
        <w:rPr>
          <w:rFonts w:hint="eastAsia"/>
          <w:u w:val="single"/>
        </w:rPr>
        <w:t>本研究計畫若需變更、暫停執行、中途終止或結束時，主持人應向</w:t>
      </w:r>
      <w:r w:rsidR="008A3DCF" w:rsidRPr="009D73A5">
        <w:rPr>
          <w:rFonts w:hint="eastAsia"/>
          <w:u w:val="single"/>
        </w:rPr>
        <w:t>該</w:t>
      </w:r>
      <w:r w:rsidRPr="009D73A5">
        <w:rPr>
          <w:rFonts w:hint="eastAsia"/>
          <w:u w:val="single"/>
        </w:rPr>
        <w:t>會提出審查申請</w:t>
      </w:r>
      <w:r w:rsidRPr="009D73A5">
        <w:rPr>
          <w:rFonts w:hint="eastAsia"/>
        </w:rPr>
        <w:t>。</w:t>
      </w:r>
    </w:p>
    <w:p w:rsidR="00046868" w:rsidRPr="009D73A5" w:rsidRDefault="00046868" w:rsidP="009C48C4">
      <w:pPr>
        <w:pStyle w:val="4"/>
        <w:numPr>
          <w:ilvl w:val="0"/>
          <w:numId w:val="0"/>
        </w:numPr>
        <w:ind w:left="1701" w:firstLineChars="208" w:firstLine="708"/>
      </w:pPr>
      <w:r w:rsidRPr="009D73A5">
        <w:rPr>
          <w:rFonts w:hint="eastAsia"/>
        </w:rPr>
        <w:t>由上可知，「臺大群體健康研究</w:t>
      </w:r>
      <w:r w:rsidR="00DC6337" w:rsidRPr="009D73A5">
        <w:rPr>
          <w:rFonts w:hint="eastAsia"/>
        </w:rPr>
        <w:t>中心</w:t>
      </w:r>
      <w:r w:rsidRPr="009D73A5">
        <w:rPr>
          <w:rFonts w:hint="eastAsia"/>
        </w:rPr>
        <w:t>計畫」</w:t>
      </w:r>
      <w:r w:rsidR="008A3DCF" w:rsidRPr="009D73A5">
        <w:rPr>
          <w:rFonts w:hint="eastAsia"/>
        </w:rPr>
        <w:t>已於107年經臺大醫院IRB審核為有條件同意，並說明後續所有涉及人體研究之子計畫，以及計畫若有變更等，均需向該會提出審查申請。</w:t>
      </w:r>
    </w:p>
    <w:p w:rsidR="008A3DCF" w:rsidRPr="009D73A5" w:rsidRDefault="008A3DCF" w:rsidP="008A3DCF">
      <w:pPr>
        <w:pStyle w:val="3"/>
        <w:numPr>
          <w:ilvl w:val="0"/>
          <w:numId w:val="0"/>
        </w:numPr>
        <w:ind w:left="1361" w:firstLineChars="225" w:firstLine="765"/>
      </w:pPr>
      <w:r w:rsidRPr="009D73A5">
        <w:rPr>
          <w:rFonts w:hint="eastAsia"/>
        </w:rPr>
        <w:t>然查</w:t>
      </w:r>
      <w:r w:rsidR="00A140C5" w:rsidRPr="009D73A5">
        <w:rPr>
          <w:rFonts w:hint="eastAsia"/>
        </w:rPr>
        <w:t>詹教授團隊於109年2月至6月間變更計畫內容，</w:t>
      </w:r>
      <w:r w:rsidR="00D032D3" w:rsidRPr="009D73A5">
        <w:rPr>
          <w:rFonts w:hint="eastAsia"/>
        </w:rPr>
        <w:t>計</w:t>
      </w:r>
      <w:r w:rsidR="00A140C5" w:rsidRPr="009D73A5">
        <w:rPr>
          <w:rFonts w:hint="eastAsia"/>
        </w:rPr>
        <w:t>有</w:t>
      </w:r>
      <w:r w:rsidR="00D032D3" w:rsidRPr="009D73A5">
        <w:rPr>
          <w:rFonts w:hint="eastAsia"/>
        </w:rPr>
        <w:t>5</w:t>
      </w:r>
      <w:r w:rsidR="00A140C5" w:rsidRPr="009D73A5">
        <w:rPr>
          <w:rFonts w:hint="eastAsia"/>
        </w:rPr>
        <w:t>項子計畫加入COVID-19相關研究，</w:t>
      </w:r>
      <w:r w:rsidR="00D032D3" w:rsidRPr="009D73A5">
        <w:rPr>
          <w:rFonts w:hint="eastAsia"/>
        </w:rPr>
        <w:t>且總計畫增加：「以次世代新型檢驗試劑透過混合抽樣方法進行COVID-19</w:t>
      </w:r>
      <w:r w:rsidR="000107F8" w:rsidRPr="009D73A5">
        <w:rPr>
          <w:rFonts w:hint="eastAsia"/>
        </w:rPr>
        <w:t>流行病調查，以主動式症狀監測網絡透過人工智慧計算方式進行COVID-19流行的超前監控。……</w:t>
      </w:r>
      <w:r w:rsidR="00D032D3" w:rsidRPr="009D73A5">
        <w:rPr>
          <w:rFonts w:hint="eastAsia"/>
        </w:rPr>
        <w:t>」</w:t>
      </w:r>
      <w:r w:rsidR="000107F8" w:rsidRPr="009D73A5">
        <w:rPr>
          <w:rFonts w:hint="eastAsia"/>
        </w:rPr>
        <w:t>惟詹教授團隊</w:t>
      </w:r>
      <w:r w:rsidR="009C48C4" w:rsidRPr="009D73A5">
        <w:rPr>
          <w:rFonts w:hint="eastAsia"/>
        </w:rPr>
        <w:t>竟</w:t>
      </w:r>
      <w:r w:rsidR="000107F8" w:rsidRPr="009D73A5">
        <w:rPr>
          <w:rFonts w:hint="eastAsia"/>
        </w:rPr>
        <w:t>未依據臺大醫院IRB 107年4月23日</w:t>
      </w:r>
      <w:r w:rsidR="00EB6983" w:rsidRPr="009D73A5">
        <w:rPr>
          <w:rFonts w:hint="eastAsia"/>
        </w:rPr>
        <w:t>關於計畫審查有條件同意之規定</w:t>
      </w:r>
      <w:r w:rsidR="000107F8" w:rsidRPr="009D73A5">
        <w:rPr>
          <w:rFonts w:hint="eastAsia"/>
        </w:rPr>
        <w:t>，將變更計畫提送該會審查。</w:t>
      </w:r>
    </w:p>
    <w:p w:rsidR="00EB6983" w:rsidRPr="009D73A5" w:rsidRDefault="00EB6983" w:rsidP="005471D7">
      <w:pPr>
        <w:pStyle w:val="4"/>
      </w:pPr>
      <w:r w:rsidRPr="009D73A5">
        <w:rPr>
          <w:rFonts w:hint="eastAsia"/>
        </w:rPr>
        <w:t>經查上開爭點</w:t>
      </w:r>
      <w:r w:rsidR="00665508" w:rsidRPr="009D73A5">
        <w:rPr>
          <w:rFonts w:hint="eastAsia"/>
        </w:rPr>
        <w:t>，案關人員說明如下</w:t>
      </w:r>
      <w:r w:rsidRPr="009D73A5">
        <w:rPr>
          <w:rFonts w:hint="eastAsia"/>
        </w:rPr>
        <w:t>：</w:t>
      </w:r>
    </w:p>
    <w:p w:rsidR="00EB6983" w:rsidRPr="009D73A5" w:rsidRDefault="0013582C" w:rsidP="009C48C4">
      <w:pPr>
        <w:pStyle w:val="5"/>
      </w:pPr>
      <w:r w:rsidRPr="009D73A5">
        <w:rPr>
          <w:rFonts w:hint="eastAsia"/>
        </w:rPr>
        <w:t>詢據</w:t>
      </w:r>
      <w:r w:rsidR="00762B42" w:rsidRPr="009D73A5">
        <w:rPr>
          <w:rFonts w:hint="eastAsia"/>
        </w:rPr>
        <w:t>詹教授於本院110年11月3日詢</w:t>
      </w:r>
      <w:r w:rsidRPr="009D73A5">
        <w:rPr>
          <w:rFonts w:hint="eastAsia"/>
        </w:rPr>
        <w:t>問</w:t>
      </w:r>
      <w:r w:rsidR="00762B42" w:rsidRPr="009D73A5">
        <w:rPr>
          <w:rFonts w:hint="eastAsia"/>
        </w:rPr>
        <w:t>時表示：「108年</w:t>
      </w:r>
      <w:r w:rsidRPr="009D73A5">
        <w:rPr>
          <w:rFonts w:hint="eastAsia"/>
        </w:rPr>
        <w:t>臺</w:t>
      </w:r>
      <w:r w:rsidR="00762B42" w:rsidRPr="009D73A5">
        <w:rPr>
          <w:rFonts w:hint="eastAsia"/>
        </w:rPr>
        <w:t>大醫院跟校總區開始做一個分流，只要不是牽涉到人體研究的IRB，就要送到</w:t>
      </w:r>
      <w:r w:rsidRPr="009D73A5">
        <w:rPr>
          <w:rFonts w:hint="eastAsia"/>
        </w:rPr>
        <w:t>臺</w:t>
      </w:r>
      <w:r w:rsidR="00762B42" w:rsidRPr="009D73A5">
        <w:rPr>
          <w:rFonts w:hint="eastAsia"/>
        </w:rPr>
        <w:t>大校總區REC。對我來講，我就是拿彰化縣政府疫調之後的資料來分析，沒有牽涉到人體。」</w:t>
      </w:r>
    </w:p>
    <w:p w:rsidR="00762B42" w:rsidRPr="009D73A5" w:rsidRDefault="0013582C" w:rsidP="009C48C4">
      <w:pPr>
        <w:pStyle w:val="5"/>
      </w:pPr>
      <w:r w:rsidRPr="009D73A5">
        <w:rPr>
          <w:rFonts w:hint="eastAsia"/>
        </w:rPr>
        <w:t>教育部查復</w:t>
      </w:r>
      <w:r w:rsidR="002E31A3" w:rsidRPr="009D73A5">
        <w:rPr>
          <w:rStyle w:val="aff0"/>
        </w:rPr>
        <w:footnoteReference w:id="2"/>
      </w:r>
      <w:r w:rsidRPr="009D73A5">
        <w:rPr>
          <w:rFonts w:hint="eastAsia"/>
        </w:rPr>
        <w:t>：「</w:t>
      </w:r>
      <w:r w:rsidR="00035E85" w:rsidRPr="009D73A5">
        <w:rPr>
          <w:rFonts w:hint="eastAsia"/>
        </w:rPr>
        <w:t>機構如設有2個以上之審查會，其內部應有協調或分工機制以確認該機構內各審查會之管轄權及審查義務，爰此案應受理審查之審查會為該校權責範圍，本部予以尊重。</w:t>
      </w:r>
      <w:r w:rsidR="00035E85" w:rsidRPr="009D73A5">
        <w:rPr>
          <w:rFonts w:hint="eastAsia"/>
        </w:rPr>
        <w:tab/>
        <w:t>本案臺灣大學校內有臺大醫院IRB及校總部</w:t>
      </w:r>
      <w:r w:rsidR="00035E85" w:rsidRPr="009D73A5">
        <w:t>REC</w:t>
      </w:r>
      <w:r w:rsidR="00035E85" w:rsidRPr="009D73A5">
        <w:rPr>
          <w:rFonts w:hint="eastAsia"/>
        </w:rPr>
        <w:t>，需辦理人體研究倫理審查之計畫案係依臺灣大學自訂之機制分流審查。」</w:t>
      </w:r>
    </w:p>
    <w:p w:rsidR="009163AE" w:rsidRPr="009D73A5" w:rsidRDefault="00EB6983" w:rsidP="009C48C4">
      <w:pPr>
        <w:pStyle w:val="5"/>
      </w:pPr>
      <w:r w:rsidRPr="009D73A5">
        <w:rPr>
          <w:rFonts w:hint="eastAsia"/>
        </w:rPr>
        <w:lastRenderedPageBreak/>
        <w:t>臺灣大學表示</w:t>
      </w:r>
      <w:r w:rsidR="002E31A3" w:rsidRPr="009D73A5">
        <w:rPr>
          <w:rStyle w:val="aff0"/>
        </w:rPr>
        <w:footnoteReference w:id="3"/>
      </w:r>
      <w:r w:rsidRPr="009D73A5">
        <w:rPr>
          <w:rFonts w:hint="eastAsia"/>
        </w:rPr>
        <w:t>：</w:t>
      </w:r>
      <w:r w:rsidR="002E31A3" w:rsidRPr="009D73A5">
        <w:rPr>
          <w:rFonts w:hint="eastAsia"/>
        </w:rPr>
        <w:t>「本會(指臺灣大學REC，下同)與臺大醫院IRB雖為同校之倫理審查機構，但一直以來相互獨立運作；為求分工劃分，本委員會與臺大醫院IRB於108年1月8日通過一個協議計畫(臺灣大學校研發字第1080001102)，若送審計畫屬於生醫研究</w:t>
      </w:r>
      <w:r w:rsidR="002E31A3" w:rsidRPr="009D73A5">
        <w:rPr>
          <w:rFonts w:hint="eastAsia"/>
          <w:u w:val="single"/>
        </w:rPr>
        <w:t>或在臺大醫院收案之計畫，必須送審臺大醫院IRB</w:t>
      </w:r>
      <w:r w:rsidR="002E31A3" w:rsidRPr="009D73A5">
        <w:rPr>
          <w:rFonts w:hint="eastAsia"/>
        </w:rPr>
        <w:t>，否則，就送審本委員會……。在送審計畫時</w:t>
      </w:r>
      <w:r w:rsidR="00EA7A16" w:rsidRPr="009D73A5">
        <w:rPr>
          <w:rFonts w:hint="eastAsia"/>
        </w:rPr>
        <w:t>(指本案「彰化縣及連江縣新冠肺炎防治策略之研究」)</w:t>
      </w:r>
      <w:r w:rsidR="002E31A3" w:rsidRPr="009D73A5">
        <w:rPr>
          <w:rFonts w:hint="eastAsia"/>
        </w:rPr>
        <w:t>，</w:t>
      </w:r>
      <w:r w:rsidR="002E31A3" w:rsidRPr="009D73A5">
        <w:rPr>
          <w:rFonts w:hint="eastAsia"/>
          <w:u w:val="single"/>
        </w:rPr>
        <w:t>研究主持人並未揭露該計畫為高教深耕計畫</w:t>
      </w:r>
      <w:r w:rsidR="00EA7A16" w:rsidRPr="009D73A5">
        <w:rPr>
          <w:rFonts w:hint="eastAsia"/>
          <w:u w:val="single"/>
        </w:rPr>
        <w:t>的子計畫</w:t>
      </w:r>
      <w:r w:rsidR="00EA7A16" w:rsidRPr="009D73A5">
        <w:rPr>
          <w:rFonts w:hint="eastAsia"/>
        </w:rPr>
        <w:t>，</w:t>
      </w:r>
      <w:r w:rsidR="00EA7A16" w:rsidRPr="009D73A5">
        <w:rPr>
          <w:rFonts w:hint="eastAsia"/>
          <w:u w:val="single"/>
        </w:rPr>
        <w:t>亦未告知該計畫的母計畫是由臺大醫院IRB審查</w:t>
      </w:r>
      <w:r w:rsidR="00EA7A16" w:rsidRPr="009D73A5">
        <w:rPr>
          <w:rFonts w:hint="eastAsia"/>
        </w:rPr>
        <w:t>，加以送審計畫之相關文件中也未標示該計畫的母計畫之屬性，從當時可得證明計畫屬性之文件資料，僅指向該計畫的研究目的是在進行彰化縣健康資料的次級資料分析，本委員會因此未以母計畫及新增計畫的規格進行審查……。</w:t>
      </w:r>
      <w:r w:rsidR="002E31A3" w:rsidRPr="009D73A5">
        <w:rPr>
          <w:rFonts w:hint="eastAsia"/>
        </w:rPr>
        <w:t>」</w:t>
      </w:r>
    </w:p>
    <w:p w:rsidR="00805C2D" w:rsidRPr="009D73A5" w:rsidRDefault="00805C2D" w:rsidP="009C48C4">
      <w:pPr>
        <w:pStyle w:val="4"/>
        <w:numPr>
          <w:ilvl w:val="0"/>
          <w:numId w:val="0"/>
        </w:numPr>
        <w:ind w:left="1701" w:firstLineChars="208" w:firstLine="708"/>
      </w:pPr>
      <w:r w:rsidRPr="009D73A5">
        <w:rPr>
          <w:rFonts w:hint="eastAsia"/>
        </w:rPr>
        <w:t>審諸上情，教育部認為本案「彰化縣及連江縣新冠肺炎防治策略之研究」應</w:t>
      </w:r>
      <w:r w:rsidR="006D00A7" w:rsidRPr="009D73A5">
        <w:rPr>
          <w:rFonts w:hint="eastAsia"/>
        </w:rPr>
        <w:t>由何審查會</w:t>
      </w:r>
      <w:r w:rsidRPr="009D73A5">
        <w:rPr>
          <w:rFonts w:hint="eastAsia"/>
        </w:rPr>
        <w:t>受理負責，屬於臺灣大學權責</w:t>
      </w:r>
      <w:r w:rsidR="00035F2E" w:rsidRPr="009D73A5">
        <w:rPr>
          <w:rFonts w:hint="eastAsia"/>
        </w:rPr>
        <w:t>；</w:t>
      </w:r>
      <w:r w:rsidRPr="009D73A5">
        <w:rPr>
          <w:rFonts w:hint="eastAsia"/>
        </w:rPr>
        <w:t>而臺灣大學REC認為自詹教授</w:t>
      </w:r>
      <w:r w:rsidR="00035F2E" w:rsidRPr="009D73A5">
        <w:rPr>
          <w:rFonts w:hint="eastAsia"/>
        </w:rPr>
        <w:t>團隊</w:t>
      </w:r>
      <w:r w:rsidRPr="009D73A5">
        <w:rPr>
          <w:rFonts w:hint="eastAsia"/>
        </w:rPr>
        <w:t>送審的資料，無法得知此為新增或變更</w:t>
      </w:r>
      <w:r w:rsidR="00035F2E" w:rsidRPr="009D73A5">
        <w:rPr>
          <w:rFonts w:hint="eastAsia"/>
        </w:rPr>
        <w:t>之</w:t>
      </w:r>
      <w:r w:rsidRPr="009D73A5">
        <w:rPr>
          <w:rFonts w:hint="eastAsia"/>
        </w:rPr>
        <w:t>計畫，亦無從知悉總計畫已於107年經臺大醫院IRB審查有條件同意在案</w:t>
      </w:r>
      <w:r w:rsidR="006F3D20" w:rsidRPr="009D73A5">
        <w:rPr>
          <w:rFonts w:hint="eastAsia"/>
        </w:rPr>
        <w:t>，因此逕依</w:t>
      </w:r>
      <w:r w:rsidR="00035F2E" w:rsidRPr="009D73A5">
        <w:rPr>
          <w:rFonts w:hint="eastAsia"/>
        </w:rPr>
        <w:t>詹教授</w:t>
      </w:r>
      <w:r w:rsidR="006F3D20" w:rsidRPr="009D73A5">
        <w:rPr>
          <w:rFonts w:hint="eastAsia"/>
        </w:rPr>
        <w:t>送審資料內容，進行審查並無疑義。顯見臺灣大學於108年</w:t>
      </w:r>
      <w:r w:rsidR="00AE359C" w:rsidRPr="009D73A5">
        <w:rPr>
          <w:rFonts w:hint="eastAsia"/>
        </w:rPr>
        <w:t>規定</w:t>
      </w:r>
      <w:r w:rsidR="00035F2E" w:rsidRPr="009D73A5">
        <w:rPr>
          <w:rFonts w:hint="eastAsia"/>
        </w:rPr>
        <w:t>校內研究倫理審查專業分流</w:t>
      </w:r>
      <w:r w:rsidR="00AE359C" w:rsidRPr="009D73A5">
        <w:rPr>
          <w:rFonts w:hint="eastAsia"/>
        </w:rPr>
        <w:t>之</w:t>
      </w:r>
      <w:r w:rsidR="00035F2E" w:rsidRPr="009D73A5">
        <w:rPr>
          <w:rFonts w:hint="eastAsia"/>
        </w:rPr>
        <w:t>送審</w:t>
      </w:r>
      <w:r w:rsidR="00AE359C" w:rsidRPr="009D73A5">
        <w:rPr>
          <w:rFonts w:hint="eastAsia"/>
        </w:rPr>
        <w:t>制度</w:t>
      </w:r>
      <w:r w:rsidR="006F3D20" w:rsidRPr="009D73A5">
        <w:rPr>
          <w:rFonts w:hint="eastAsia"/>
        </w:rPr>
        <w:t>，卻</w:t>
      </w:r>
      <w:r w:rsidR="00C0097D" w:rsidRPr="009D73A5">
        <w:rPr>
          <w:rFonts w:hint="eastAsia"/>
        </w:rPr>
        <w:t>未</w:t>
      </w:r>
      <w:r w:rsidR="00035F2E" w:rsidRPr="009D73A5">
        <w:rPr>
          <w:rFonts w:hint="eastAsia"/>
        </w:rPr>
        <w:t>建立</w:t>
      </w:r>
      <w:r w:rsidR="00754A3E" w:rsidRPr="009D73A5">
        <w:rPr>
          <w:rFonts w:hint="eastAsia"/>
        </w:rPr>
        <w:t>兩</w:t>
      </w:r>
      <w:r w:rsidR="00035F2E" w:rsidRPr="009D73A5">
        <w:rPr>
          <w:rFonts w:hint="eastAsia"/>
        </w:rPr>
        <w:t>研究倫理審查會</w:t>
      </w:r>
      <w:r w:rsidR="004E1909" w:rsidRPr="009D73A5">
        <w:rPr>
          <w:rFonts w:hint="eastAsia"/>
        </w:rPr>
        <w:t>間</w:t>
      </w:r>
      <w:r w:rsidR="00035F2E" w:rsidRPr="009D73A5">
        <w:rPr>
          <w:rFonts w:hint="eastAsia"/>
        </w:rPr>
        <w:t>之</w:t>
      </w:r>
      <w:r w:rsidR="006F3D20" w:rsidRPr="009D73A5">
        <w:rPr>
          <w:rFonts w:hint="eastAsia"/>
        </w:rPr>
        <w:t>橫向聯繫及勾稽機制，致</w:t>
      </w:r>
      <w:r w:rsidR="004E1909" w:rsidRPr="009D73A5">
        <w:rPr>
          <w:rFonts w:hint="eastAsia"/>
        </w:rPr>
        <w:t>本案</w:t>
      </w:r>
      <w:r w:rsidR="006F3D20" w:rsidRPr="009D73A5">
        <w:rPr>
          <w:rFonts w:hint="eastAsia"/>
        </w:rPr>
        <w:t>總計畫前</w:t>
      </w:r>
      <w:r w:rsidR="004E1909" w:rsidRPr="009D73A5">
        <w:rPr>
          <w:rFonts w:hint="eastAsia"/>
        </w:rPr>
        <w:t>已</w:t>
      </w:r>
      <w:r w:rsidR="006F3D20" w:rsidRPr="009D73A5">
        <w:rPr>
          <w:rFonts w:hint="eastAsia"/>
        </w:rPr>
        <w:t>經臺大醫院IRB審查收案情事，</w:t>
      </w:r>
      <w:r w:rsidR="004E1909" w:rsidRPr="009D73A5">
        <w:rPr>
          <w:rFonts w:hint="eastAsia"/>
        </w:rPr>
        <w:t>臺灣大學REC卻</w:t>
      </w:r>
      <w:r w:rsidR="006F3D20" w:rsidRPr="009D73A5">
        <w:rPr>
          <w:rFonts w:hint="eastAsia"/>
        </w:rPr>
        <w:t>毫無所</w:t>
      </w:r>
      <w:r w:rsidR="004E1909" w:rsidRPr="009D73A5">
        <w:rPr>
          <w:rFonts w:hint="eastAsia"/>
        </w:rPr>
        <w:t>悉，</w:t>
      </w:r>
      <w:r w:rsidR="009321C6" w:rsidRPr="009D73A5">
        <w:rPr>
          <w:rFonts w:hint="eastAsia"/>
        </w:rPr>
        <w:t>校內計畫</w:t>
      </w:r>
      <w:r w:rsidR="004E1909" w:rsidRPr="009D73A5">
        <w:rPr>
          <w:rFonts w:hint="eastAsia"/>
        </w:rPr>
        <w:t>審查</w:t>
      </w:r>
      <w:r w:rsidR="00AE359C" w:rsidRPr="009D73A5">
        <w:rPr>
          <w:rFonts w:hint="eastAsia"/>
        </w:rPr>
        <w:t>程序明顯闕漏不周</w:t>
      </w:r>
      <w:r w:rsidR="004E1909" w:rsidRPr="009D73A5">
        <w:rPr>
          <w:rFonts w:hint="eastAsia"/>
        </w:rPr>
        <w:t>，臺灣大學</w:t>
      </w:r>
      <w:r w:rsidR="009321C6" w:rsidRPr="009D73A5">
        <w:rPr>
          <w:rFonts w:hint="eastAsia"/>
        </w:rPr>
        <w:t>確有疏</w:t>
      </w:r>
      <w:r w:rsidR="009321C6" w:rsidRPr="009D73A5">
        <w:rPr>
          <w:rFonts w:hint="eastAsia"/>
        </w:rPr>
        <w:lastRenderedPageBreak/>
        <w:t>失，教育部亦有監管不當</w:t>
      </w:r>
      <w:r w:rsidR="004E1909" w:rsidRPr="009D73A5">
        <w:rPr>
          <w:rFonts w:hint="eastAsia"/>
        </w:rPr>
        <w:t>之責。</w:t>
      </w:r>
    </w:p>
    <w:p w:rsidR="00665508" w:rsidRPr="009D73A5" w:rsidRDefault="00185DE3" w:rsidP="00665508">
      <w:pPr>
        <w:pStyle w:val="3"/>
      </w:pPr>
      <w:r w:rsidRPr="009D73A5">
        <w:rPr>
          <w:rFonts w:hint="eastAsia"/>
        </w:rPr>
        <w:t>綜上，</w:t>
      </w:r>
      <w:r w:rsidR="00665508" w:rsidRPr="009D73A5">
        <w:rPr>
          <w:rFonts w:hint="eastAsia"/>
        </w:rPr>
        <w:t>臺大群體健康研究中心與彰化縣衛生局合作，於109年6月13日至同年8月28日間採集縣內6,260人血液，進行新型冠狀病毒血清抗體調查計畫，惟計畫主持人於同年7月30日始將「彰化縣及連江縣新冠肺炎防治策略之研究」計畫書(申請審查類別為「免除審查」)送達臺灣大學REC審查，而該中心以計畫書記載「採次級資料分析法」為由，逕於同年8月11日審查核可。然該計畫內容亦同時提及社區新冠肺炎血清抗體檢測調查，預計採集高風險族群血液，並附有「彰化縣新興傳染病防治同意書」等受試者同意格式表單，此與僅「採次級資料分析法」之研究，顯有矛盾與疑義之處，該中心未進一步釐清，逕予同意免審，且該中心事後仍以信賴提案申請書及申請人為基準等詞推託，</w:t>
      </w:r>
      <w:r w:rsidR="00754A3E" w:rsidRPr="009D73A5">
        <w:rPr>
          <w:rFonts w:hint="eastAsia"/>
        </w:rPr>
        <w:t>顯</w:t>
      </w:r>
      <w:r w:rsidR="00151F63" w:rsidRPr="009D73A5">
        <w:rPr>
          <w:rFonts w:hint="eastAsia"/>
        </w:rPr>
        <w:t>已</w:t>
      </w:r>
      <w:r w:rsidR="00665508" w:rsidRPr="009D73A5">
        <w:rPr>
          <w:rFonts w:hint="eastAsia"/>
        </w:rPr>
        <w:t>淪為橡皮圖章，審查權責喪失殆盡，核其所為確有疏失。另，臺灣大學於108年規定校內研究倫理審查專業採分流制度，卻未建立</w:t>
      </w:r>
      <w:r w:rsidR="00151F63" w:rsidRPr="009D73A5">
        <w:rPr>
          <w:rFonts w:hint="eastAsia"/>
        </w:rPr>
        <w:t>兩</w:t>
      </w:r>
      <w:r w:rsidR="00665508" w:rsidRPr="009D73A5">
        <w:rPr>
          <w:rFonts w:hint="eastAsia"/>
        </w:rPr>
        <w:t>研究倫理審查會(臺灣大學REC與臺大醫院IRB)間之橫向聯繫及勾稽機制，致本案總計畫前已經臺大醫院IRB審查收案情事，校本部REC卻毫無所悉，校內關於計畫倫理審查程序明顯闕漏不周，臺灣大學確有疏失，教育部亦有監管不當之責。</w:t>
      </w:r>
    </w:p>
    <w:p w:rsidR="00F46285" w:rsidRPr="009D73A5" w:rsidRDefault="00F46285" w:rsidP="00483AE2">
      <w:pPr>
        <w:pStyle w:val="3"/>
        <w:numPr>
          <w:ilvl w:val="0"/>
          <w:numId w:val="0"/>
        </w:numPr>
        <w:ind w:left="1361"/>
      </w:pPr>
    </w:p>
    <w:p w:rsidR="001448D6" w:rsidRPr="009D73A5" w:rsidRDefault="0041075F" w:rsidP="00C9582D">
      <w:pPr>
        <w:pStyle w:val="2"/>
        <w:rPr>
          <w:b/>
        </w:rPr>
      </w:pPr>
      <w:bookmarkStart w:id="39" w:name="_Hlk97215155"/>
      <w:r w:rsidRPr="009D73A5">
        <w:rPr>
          <w:rFonts w:hint="eastAsia"/>
          <w:b/>
        </w:rPr>
        <w:t>彰化縣衛生局於</w:t>
      </w:r>
      <w:bookmarkStart w:id="40" w:name="_Hlk97136675"/>
      <w:r w:rsidRPr="009D73A5">
        <w:rPr>
          <w:rFonts w:hint="eastAsia"/>
          <w:b/>
        </w:rPr>
        <w:t>血清抗體調查作業屬性及依據未明情況下，隨即於2個月</w:t>
      </w:r>
      <w:r w:rsidR="00247797" w:rsidRPr="009D73A5">
        <w:rPr>
          <w:rFonts w:hint="eastAsia"/>
          <w:b/>
        </w:rPr>
        <w:t>(109年6月13日至8月28日)</w:t>
      </w:r>
      <w:r w:rsidRPr="009D73A5">
        <w:rPr>
          <w:rFonts w:hint="eastAsia"/>
          <w:b/>
        </w:rPr>
        <w:t>時間內，採集縣內6,260人血液，</w:t>
      </w:r>
      <w:r w:rsidR="001448D6" w:rsidRPr="009D73A5">
        <w:rPr>
          <w:rFonts w:hint="eastAsia"/>
          <w:b/>
        </w:rPr>
        <w:t>所為顯過於草率</w:t>
      </w:r>
      <w:bookmarkEnd w:id="40"/>
      <w:r w:rsidR="00316606" w:rsidRPr="009D73A5">
        <w:rPr>
          <w:rFonts w:hint="eastAsia"/>
          <w:b/>
        </w:rPr>
        <w:t>；</w:t>
      </w:r>
      <w:r w:rsidR="0058205B" w:rsidRPr="009D73A5">
        <w:rPr>
          <w:rFonts w:hint="eastAsia"/>
          <w:b/>
        </w:rPr>
        <w:t>另</w:t>
      </w:r>
      <w:r w:rsidR="00316606" w:rsidRPr="009D73A5">
        <w:rPr>
          <w:rFonts w:hint="eastAsia"/>
          <w:b/>
        </w:rPr>
        <w:t>該局於109年</w:t>
      </w:r>
      <w:r w:rsidR="00EF33E3" w:rsidRPr="009D73A5">
        <w:rPr>
          <w:rFonts w:hint="eastAsia"/>
          <w:b/>
        </w:rPr>
        <w:t>1月至8月間，</w:t>
      </w:r>
      <w:bookmarkStart w:id="41" w:name="_Hlk97136713"/>
      <w:r w:rsidR="00EF33E3" w:rsidRPr="009D73A5">
        <w:rPr>
          <w:rFonts w:hint="eastAsia"/>
          <w:b/>
        </w:rPr>
        <w:t>要求無症狀的居家檢疫者於檢疫期間</w:t>
      </w:r>
      <w:r w:rsidR="006A7FF0" w:rsidRPr="009D73A5">
        <w:rPr>
          <w:rFonts w:hint="eastAsia"/>
          <w:b/>
        </w:rPr>
        <w:t>外出</w:t>
      </w:r>
      <w:r w:rsidR="00EF33E3" w:rsidRPr="009D73A5">
        <w:rPr>
          <w:rFonts w:hint="eastAsia"/>
          <w:b/>
        </w:rPr>
        <w:t>赴指定醫院進行</w:t>
      </w:r>
      <w:bookmarkEnd w:id="41"/>
      <w:r w:rsidR="00EF33E3" w:rsidRPr="009D73A5">
        <w:rPr>
          <w:rFonts w:hint="eastAsia"/>
          <w:b/>
        </w:rPr>
        <w:t>鼻咽或咽喉擦拭採檢，</w:t>
      </w:r>
      <w:r w:rsidR="000F3CD8" w:rsidRPr="009D73A5">
        <w:rPr>
          <w:rFonts w:hint="eastAsia"/>
          <w:b/>
        </w:rPr>
        <w:t>違反「居家隔離及居家檢疫對象應遵守及注意事項」關</w:t>
      </w:r>
      <w:r w:rsidR="000F3CD8" w:rsidRPr="009D73A5">
        <w:rPr>
          <w:rFonts w:hint="eastAsia"/>
          <w:b/>
        </w:rPr>
        <w:lastRenderedPageBreak/>
        <w:t>於禁止外出之規定，</w:t>
      </w:r>
      <w:r w:rsidR="00EF33E3" w:rsidRPr="009D73A5">
        <w:rPr>
          <w:rFonts w:hint="eastAsia"/>
          <w:b/>
        </w:rPr>
        <w:t>非但易造成社區防疫破口，亦</w:t>
      </w:r>
      <w:r w:rsidR="006A7FF0" w:rsidRPr="009D73A5">
        <w:rPr>
          <w:rFonts w:hAnsi="標楷體" w:cs="Helvetica" w:hint="eastAsia"/>
          <w:b/>
          <w:szCs w:val="32"/>
          <w:shd w:val="clear" w:color="auto" w:fill="FFFFFF"/>
        </w:rPr>
        <w:t>干擾</w:t>
      </w:r>
      <w:r w:rsidR="00E21DA2" w:rsidRPr="009D73A5">
        <w:rPr>
          <w:rFonts w:hAnsi="標楷體" w:cs="Helvetica" w:hint="eastAsia"/>
          <w:b/>
          <w:szCs w:val="32"/>
          <w:shd w:val="clear" w:color="auto" w:fill="FFFFFF"/>
        </w:rPr>
        <w:t>中央流行疫情</w:t>
      </w:r>
      <w:r w:rsidR="006A7FF0" w:rsidRPr="009D73A5">
        <w:rPr>
          <w:rFonts w:hAnsi="標楷體" w:cs="Helvetica" w:hint="eastAsia"/>
          <w:b/>
          <w:szCs w:val="32"/>
          <w:shd w:val="clear" w:color="auto" w:fill="FFFFFF"/>
        </w:rPr>
        <w:t>指揮中心對於防疫政策之統一指揮權，</w:t>
      </w:r>
      <w:r w:rsidR="00E21DA2" w:rsidRPr="009D73A5">
        <w:rPr>
          <w:rFonts w:hAnsi="標楷體" w:cs="Helvetica" w:hint="eastAsia"/>
          <w:b/>
          <w:szCs w:val="32"/>
          <w:shd w:val="clear" w:color="auto" w:fill="FFFFFF"/>
        </w:rPr>
        <w:t>均有違失</w:t>
      </w:r>
      <w:r w:rsidR="00247797" w:rsidRPr="009D73A5">
        <w:rPr>
          <w:rFonts w:hAnsi="標楷體" w:cs="Helvetica" w:hint="eastAsia"/>
          <w:szCs w:val="32"/>
          <w:shd w:val="clear" w:color="auto" w:fill="FFFFFF"/>
        </w:rPr>
        <w:t>。</w:t>
      </w:r>
      <w:r w:rsidR="0058205B" w:rsidRPr="009D73A5">
        <w:rPr>
          <w:rFonts w:hAnsi="標楷體" w:cs="Helvetica" w:hint="eastAsia"/>
          <w:b/>
          <w:szCs w:val="32"/>
          <w:shd w:val="clear" w:color="auto" w:fill="FFFFFF"/>
        </w:rPr>
        <w:t>此外，</w:t>
      </w:r>
      <w:r w:rsidR="00491098" w:rsidRPr="009D73A5">
        <w:rPr>
          <w:rFonts w:hAnsi="標楷體" w:cs="Helvetica" w:hint="eastAsia"/>
          <w:b/>
          <w:szCs w:val="32"/>
          <w:shd w:val="clear" w:color="auto" w:fill="FFFFFF"/>
        </w:rPr>
        <w:t>彰化縣政府對於該局所為，</w:t>
      </w:r>
      <w:bookmarkStart w:id="42" w:name="_Hlk97136760"/>
      <w:r w:rsidR="00491098" w:rsidRPr="009D73A5">
        <w:rPr>
          <w:rFonts w:hAnsi="標楷體" w:cs="Helvetica" w:hint="eastAsia"/>
          <w:b/>
          <w:szCs w:val="32"/>
          <w:shd w:val="clear" w:color="auto" w:fill="FFFFFF"/>
        </w:rPr>
        <w:t>藉由尊重專業說詞，規避監管責任，</w:t>
      </w:r>
      <w:r w:rsidR="00E21DA2" w:rsidRPr="009D73A5">
        <w:rPr>
          <w:rFonts w:hAnsi="標楷體" w:cs="Helvetica" w:hint="eastAsia"/>
          <w:b/>
          <w:szCs w:val="32"/>
          <w:shd w:val="clear" w:color="auto" w:fill="FFFFFF"/>
        </w:rPr>
        <w:t>且事後不思檢討</w:t>
      </w:r>
      <w:r w:rsidR="000F3CD8" w:rsidRPr="009D73A5">
        <w:rPr>
          <w:rFonts w:hAnsi="標楷體" w:cs="Helvetica" w:hint="eastAsia"/>
          <w:b/>
          <w:szCs w:val="32"/>
          <w:shd w:val="clear" w:color="auto" w:fill="FFFFFF"/>
        </w:rPr>
        <w:t>仍</w:t>
      </w:r>
      <w:r w:rsidR="00E21DA2" w:rsidRPr="009D73A5">
        <w:rPr>
          <w:rFonts w:hAnsi="標楷體" w:cs="Helvetica" w:hint="eastAsia"/>
          <w:b/>
          <w:szCs w:val="32"/>
          <w:shd w:val="clear" w:color="auto" w:fill="FFFFFF"/>
        </w:rPr>
        <w:t>強辯</w:t>
      </w:r>
      <w:r w:rsidR="008900FD" w:rsidRPr="009D73A5">
        <w:rPr>
          <w:rFonts w:hAnsi="標楷體" w:cs="Helvetica" w:hint="eastAsia"/>
          <w:b/>
          <w:szCs w:val="32"/>
          <w:shd w:val="clear" w:color="auto" w:fill="FFFFFF"/>
        </w:rPr>
        <w:t>無疏失</w:t>
      </w:r>
      <w:bookmarkEnd w:id="42"/>
      <w:r w:rsidR="004A762F" w:rsidRPr="009D73A5">
        <w:rPr>
          <w:rFonts w:hAnsi="標楷體" w:cs="Helvetica" w:hint="eastAsia"/>
          <w:b/>
          <w:szCs w:val="32"/>
          <w:shd w:val="clear" w:color="auto" w:fill="FFFFFF"/>
        </w:rPr>
        <w:t>，亦難辭其咎</w:t>
      </w:r>
      <w:r w:rsidR="00491098" w:rsidRPr="009D73A5">
        <w:rPr>
          <w:rFonts w:hAnsi="標楷體" w:cs="Helvetica" w:hint="eastAsia"/>
          <w:b/>
          <w:szCs w:val="32"/>
          <w:shd w:val="clear" w:color="auto" w:fill="FFFFFF"/>
        </w:rPr>
        <w:t>。</w:t>
      </w:r>
    </w:p>
    <w:bookmarkEnd w:id="39"/>
    <w:p w:rsidR="001F1002" w:rsidRPr="009D73A5" w:rsidRDefault="00F46285" w:rsidP="00C9582D">
      <w:pPr>
        <w:pStyle w:val="3"/>
      </w:pPr>
      <w:r w:rsidRPr="009D73A5">
        <w:rPr>
          <w:rFonts w:hint="eastAsia"/>
        </w:rPr>
        <w:t>按彰化縣政府組織自治條例第3條規定：「本府置縣長一人，綜理縣政，指揮、監督所屬員工及機關。</w:t>
      </w:r>
      <w:r w:rsidR="002457A0" w:rsidRPr="009D73A5">
        <w:rPr>
          <w:rFonts w:hint="eastAsia"/>
        </w:rPr>
        <w:t>……</w:t>
      </w:r>
      <w:r w:rsidRPr="009D73A5">
        <w:rPr>
          <w:rFonts w:hint="eastAsia"/>
        </w:rPr>
        <w:t>」</w:t>
      </w:r>
      <w:r w:rsidR="002457A0" w:rsidRPr="009D73A5">
        <w:rPr>
          <w:rFonts w:hint="eastAsia"/>
        </w:rPr>
        <w:t>同條例第11條規定：「本府設警察局、消防局、衛生局、環境保護局、文化局、地方稅務局，分別掌理有關事項，其組織規程另定之。」次按彰化縣衛生局組織規程第2條及第3條第1項分別規定：「彰化縣衛生局（以下簡稱本局）掌理本縣衛生管理事項。」、「本局置局長，承縣長之命，兼受行政院衛生署之指導、監督，綜理局務，並指揮監督所屬員工及機關；置副局長一人，襄助局長處理局務。」</w:t>
      </w:r>
      <w:r w:rsidR="000B47F4" w:rsidRPr="009D73A5">
        <w:rPr>
          <w:rFonts w:hint="eastAsia"/>
        </w:rPr>
        <w:t>據</w:t>
      </w:r>
      <w:r w:rsidR="002457A0" w:rsidRPr="009D73A5">
        <w:rPr>
          <w:rFonts w:hint="eastAsia"/>
        </w:rPr>
        <w:t>此，彰化縣衛生局</w:t>
      </w:r>
      <w:r w:rsidR="00790765" w:rsidRPr="009D73A5">
        <w:rPr>
          <w:rFonts w:hint="eastAsia"/>
        </w:rPr>
        <w:t>掌理該縣衛生管理事項，局長承縣長之命辦理局務，且縣</w:t>
      </w:r>
      <w:r w:rsidR="00804506" w:rsidRPr="009D73A5">
        <w:rPr>
          <w:rFonts w:hint="eastAsia"/>
        </w:rPr>
        <w:t>府</w:t>
      </w:r>
      <w:r w:rsidR="00790765" w:rsidRPr="009D73A5">
        <w:rPr>
          <w:rFonts w:hint="eastAsia"/>
        </w:rPr>
        <w:t>對該局負有監</w:t>
      </w:r>
      <w:r w:rsidR="00AB0062" w:rsidRPr="009D73A5">
        <w:rPr>
          <w:rFonts w:hint="eastAsia"/>
        </w:rPr>
        <w:t>管</w:t>
      </w:r>
      <w:r w:rsidR="00790765" w:rsidRPr="009D73A5">
        <w:rPr>
          <w:rFonts w:hint="eastAsia"/>
        </w:rPr>
        <w:t>之責。</w:t>
      </w:r>
    </w:p>
    <w:p w:rsidR="00E47FD4" w:rsidRPr="009D73A5" w:rsidRDefault="00586DF0" w:rsidP="00070FC3">
      <w:pPr>
        <w:pStyle w:val="3"/>
        <w:numPr>
          <w:ilvl w:val="0"/>
          <w:numId w:val="0"/>
        </w:numPr>
        <w:ind w:left="1361" w:firstLineChars="225" w:firstLine="765"/>
      </w:pPr>
      <w:r w:rsidRPr="009D73A5">
        <w:rPr>
          <w:rFonts w:hint="eastAsia"/>
        </w:rPr>
        <w:t>另按傳染病防治法</w:t>
      </w:r>
      <w:r w:rsidR="00E47FD4" w:rsidRPr="009D73A5">
        <w:rPr>
          <w:rFonts w:hint="eastAsia"/>
        </w:rPr>
        <w:t>第17條規定：「(第1項)中央主管機關經考量國內、外流行疫情嚴重程度，認有統籌各種資源、設備及整合相關機關（構）人員之必要時，得報請行政院同意成立中央流行疫情指揮中心，並</w:t>
      </w:r>
      <w:r w:rsidR="00E47FD4" w:rsidRPr="00FA3DBF">
        <w:rPr>
          <w:rFonts w:hint="eastAsia"/>
          <w:spacing w:val="2"/>
        </w:rPr>
        <w:t>指定人員擔任指揮官，統一指揮、督導及協調各級政府機關、公營事業、後備軍人組織、民間團體執行防疫工作；必要時，得協調國軍支援。(第2項)中央流行疫情指揮中心之編組、訓練、協助事項及作業程序之實施辦法，由中央主管機關定之。」同法第37條規定：「(第1項)地方主管機關於傳染病發生或有發生之虞時，應視實際需要，會同有關機關(構)，採行下列措施：……六、其他經各</w:t>
      </w:r>
      <w:r w:rsidR="00E47FD4" w:rsidRPr="00FA3DBF">
        <w:rPr>
          <w:rFonts w:hint="eastAsia"/>
          <w:spacing w:val="2"/>
        </w:rPr>
        <w:lastRenderedPageBreak/>
        <w:t>級政府機關公告之防疫措施。……(第3項)</w:t>
      </w:r>
      <w:r w:rsidR="00E47FD4" w:rsidRPr="00FA3DBF">
        <w:rPr>
          <w:rFonts w:hint="eastAsia"/>
          <w:spacing w:val="2"/>
          <w:u w:val="single"/>
        </w:rPr>
        <w:t>第一項地方主管機關應採行之措施，於中央流行疫情指揮中心成立期間，應依指揮官之指示辦理</w:t>
      </w:r>
      <w:r w:rsidR="00E47FD4" w:rsidRPr="00FA3DBF">
        <w:rPr>
          <w:rFonts w:hint="eastAsia"/>
          <w:spacing w:val="2"/>
        </w:rPr>
        <w:t>。」次按</w:t>
      </w:r>
      <w:r w:rsidR="0058205B" w:rsidRPr="00FA3DBF">
        <w:rPr>
          <w:rFonts w:hint="eastAsia"/>
          <w:spacing w:val="2"/>
        </w:rPr>
        <w:t>「</w:t>
      </w:r>
      <w:r w:rsidR="00E47FD4" w:rsidRPr="00FA3DBF">
        <w:rPr>
          <w:rFonts w:hint="eastAsia"/>
          <w:spacing w:val="2"/>
        </w:rPr>
        <w:t>中央流行疫情指揮中心實施辦法</w:t>
      </w:r>
      <w:r w:rsidR="0058205B" w:rsidRPr="00FA3DBF">
        <w:rPr>
          <w:rFonts w:hint="eastAsia"/>
          <w:spacing w:val="2"/>
        </w:rPr>
        <w:t>」</w:t>
      </w:r>
      <w:r w:rsidR="00E47FD4" w:rsidRPr="00FA3DBF">
        <w:rPr>
          <w:rFonts w:hint="eastAsia"/>
          <w:spacing w:val="2"/>
        </w:rPr>
        <w:t>第3條及第4條第1項分別規定：「本中心任務如下：一、疫情監測資訊之研判、防疫應變政策之制訂及其推動。……」、「</w:t>
      </w:r>
      <w:r w:rsidR="00E47FD4" w:rsidRPr="00FA3DBF">
        <w:rPr>
          <w:rFonts w:hint="eastAsia"/>
          <w:spacing w:val="2"/>
          <w:u w:val="single"/>
        </w:rPr>
        <w:t>本中心指揮官統一指揮、督導及協調各級政府機關</w:t>
      </w:r>
      <w:r w:rsidR="00E47FD4" w:rsidRPr="00FA3DBF">
        <w:rPr>
          <w:rFonts w:hint="eastAsia"/>
          <w:spacing w:val="2"/>
        </w:rPr>
        <w:t>、公營事業、後備軍人組織、民間團體</w:t>
      </w:r>
      <w:r w:rsidR="00E47FD4" w:rsidRPr="00FA3DBF">
        <w:rPr>
          <w:rFonts w:hint="eastAsia"/>
          <w:spacing w:val="2"/>
          <w:u w:val="single"/>
        </w:rPr>
        <w:t>執行防疫工作</w:t>
      </w:r>
      <w:r w:rsidR="00E47FD4" w:rsidRPr="00FA3DBF">
        <w:rPr>
          <w:rFonts w:hint="eastAsia"/>
          <w:spacing w:val="2"/>
        </w:rPr>
        <w:t>；必要時，得協調國軍支援。」是以，有關新型冠狀病毒肺炎疫情之監控及防疫措施</w:t>
      </w:r>
      <w:r w:rsidR="00070FC3" w:rsidRPr="00FA3DBF">
        <w:rPr>
          <w:rFonts w:hint="eastAsia"/>
          <w:spacing w:val="2"/>
        </w:rPr>
        <w:t>，中央流行疫情指揮中心指揮官負有統一指揮各級政府機關執行防疫工作之權責，各級政府機關應依規定辦理。</w:t>
      </w:r>
    </w:p>
    <w:p w:rsidR="000E5415" w:rsidRPr="009D73A5" w:rsidRDefault="00070FC3" w:rsidP="00C9582D">
      <w:pPr>
        <w:pStyle w:val="3"/>
      </w:pPr>
      <w:r w:rsidRPr="009D73A5">
        <w:rPr>
          <w:rFonts w:hint="eastAsia"/>
        </w:rPr>
        <w:t>查</w:t>
      </w:r>
      <w:r w:rsidR="00110EB2" w:rsidRPr="009D73A5">
        <w:rPr>
          <w:rFonts w:hint="eastAsia"/>
        </w:rPr>
        <w:t>臺大公衛學院與彰化縣政府於107年9月19日簽署合作協議書，在公共衛生相關議題方面，建立有長久之合作關係，</w:t>
      </w:r>
      <w:r w:rsidR="000B47F4" w:rsidRPr="009D73A5">
        <w:rPr>
          <w:rFonts w:hint="eastAsia"/>
        </w:rPr>
        <w:t>因此</w:t>
      </w:r>
      <w:r w:rsidR="00110EB2" w:rsidRPr="009D73A5">
        <w:rPr>
          <w:rFonts w:hint="eastAsia"/>
        </w:rPr>
        <w:t>臺大群體健康研究</w:t>
      </w:r>
      <w:r w:rsidR="00915CDD" w:rsidRPr="009D73A5">
        <w:rPr>
          <w:rFonts w:hint="eastAsia"/>
        </w:rPr>
        <w:t>中心辦理</w:t>
      </w:r>
      <w:r w:rsidR="000B47F4" w:rsidRPr="009D73A5">
        <w:rPr>
          <w:rFonts w:hint="eastAsia"/>
        </w:rPr>
        <w:t>高</w:t>
      </w:r>
      <w:r w:rsidR="0058205B" w:rsidRPr="009D73A5">
        <w:rPr>
          <w:rFonts w:hint="eastAsia"/>
        </w:rPr>
        <w:t>等</w:t>
      </w:r>
      <w:r w:rsidR="000B47F4" w:rsidRPr="009D73A5">
        <w:rPr>
          <w:rFonts w:hint="eastAsia"/>
        </w:rPr>
        <w:t>教</w:t>
      </w:r>
      <w:r w:rsidR="0058205B" w:rsidRPr="009D73A5">
        <w:rPr>
          <w:rFonts w:hint="eastAsia"/>
        </w:rPr>
        <w:t>育</w:t>
      </w:r>
      <w:r w:rsidR="000B47F4" w:rsidRPr="009D73A5">
        <w:rPr>
          <w:rFonts w:hint="eastAsia"/>
        </w:rPr>
        <w:t>深耕計畫時，請彰化縣衛生局協助，</w:t>
      </w:r>
      <w:r w:rsidR="00110EB2" w:rsidRPr="009D73A5">
        <w:rPr>
          <w:rFonts w:hint="eastAsia"/>
        </w:rPr>
        <w:t>於109年辦理「彰化縣新冠病毒血清抗體調查計畫」。</w:t>
      </w:r>
      <w:r w:rsidR="000E5415" w:rsidRPr="009D73A5">
        <w:rPr>
          <w:rFonts w:hint="eastAsia"/>
          <w:u w:val="single"/>
        </w:rPr>
        <w:t>有關該計畫未經人體研究倫理委員會審查之</w:t>
      </w:r>
      <w:r w:rsidR="009152C9" w:rsidRPr="009D73A5">
        <w:rPr>
          <w:rFonts w:hint="eastAsia"/>
          <w:u w:val="single"/>
        </w:rPr>
        <w:t>爭點</w:t>
      </w:r>
      <w:r w:rsidR="000E5415" w:rsidRPr="009D73A5">
        <w:rPr>
          <w:rFonts w:hint="eastAsia"/>
        </w:rPr>
        <w:t>，雙方表示意見如下：</w:t>
      </w:r>
    </w:p>
    <w:p w:rsidR="00F100B9" w:rsidRPr="009D73A5" w:rsidRDefault="00F100B9" w:rsidP="00F100B9">
      <w:pPr>
        <w:pStyle w:val="4"/>
        <w:numPr>
          <w:ilvl w:val="3"/>
          <w:numId w:val="1"/>
        </w:numPr>
      </w:pPr>
      <w:r w:rsidRPr="009D73A5">
        <w:rPr>
          <w:rFonts w:hint="eastAsia"/>
        </w:rPr>
        <w:t>計畫主持人詹教授</w:t>
      </w:r>
    </w:p>
    <w:p w:rsidR="00F100B9" w:rsidRPr="009D73A5" w:rsidRDefault="00F100B9" w:rsidP="00F100B9">
      <w:pPr>
        <w:pStyle w:val="5"/>
      </w:pPr>
      <w:r w:rsidRPr="009D73A5">
        <w:rPr>
          <w:rFonts w:hint="eastAsia"/>
        </w:rPr>
        <w:t>詹教授向衛福部表示</w:t>
      </w:r>
      <w:r w:rsidRPr="009D73A5">
        <w:rPr>
          <w:rStyle w:val="aff0"/>
        </w:rPr>
        <w:footnoteReference w:id="4"/>
      </w:r>
      <w:r w:rsidRPr="009D73A5">
        <w:rPr>
          <w:rFonts w:hint="eastAsia"/>
        </w:rPr>
        <w:t>：「</w:t>
      </w:r>
      <w:r w:rsidRPr="009D73A5">
        <w:rPr>
          <w:rFonts w:hint="eastAsia"/>
          <w:u w:val="single"/>
        </w:rPr>
        <w:t>為協助彰化縣政府法定任務執行新冠肺炎流行狀況評估</w:t>
      </w:r>
      <w:r w:rsidRPr="009D73A5">
        <w:rPr>
          <w:rFonts w:hint="eastAsia"/>
        </w:rPr>
        <w:t>，提供新冠肺炎血清抗體試劑，以進行新冠肺炎防治之血清流行病學調查。故適用人體研究法第12條第2項符合『公務機關執行法定職務，自行或委託專業機構進行之公共政策成效評估研究』，『得免取得研究對象同意之人體研究案件範圍』之</w:t>
      </w:r>
      <w:r w:rsidRPr="009D73A5">
        <w:rPr>
          <w:rFonts w:hint="eastAsia"/>
        </w:rPr>
        <w:lastRenderedPageBreak/>
        <w:t>規定。」</w:t>
      </w:r>
    </w:p>
    <w:p w:rsidR="00F100B9" w:rsidRPr="009D73A5" w:rsidRDefault="00F100B9" w:rsidP="00F100B9">
      <w:pPr>
        <w:pStyle w:val="5"/>
      </w:pPr>
      <w:r w:rsidRPr="009D73A5">
        <w:rPr>
          <w:rFonts w:hint="eastAsia"/>
        </w:rPr>
        <w:t>詹教授</w:t>
      </w:r>
      <w:r w:rsidRPr="009D73A5">
        <w:t>於本院約詢時表示：</w:t>
      </w:r>
    </w:p>
    <w:p w:rsidR="00F100B9" w:rsidRPr="009D73A5" w:rsidRDefault="00F100B9" w:rsidP="00F100B9">
      <w:pPr>
        <w:pStyle w:val="6"/>
      </w:pPr>
      <w:r w:rsidRPr="009D73A5">
        <w:rPr>
          <w:rFonts w:hint="eastAsia"/>
        </w:rPr>
        <w:t>「彰化縣為了疫情調查，就啟動血清抗體的調查，這個都是彰化縣design的，是他們疫情調查的一部分。」</w:t>
      </w:r>
    </w:p>
    <w:p w:rsidR="00F100B9" w:rsidRPr="009D73A5" w:rsidRDefault="00F100B9" w:rsidP="00F100B9">
      <w:pPr>
        <w:pStyle w:val="6"/>
      </w:pPr>
      <w:r w:rsidRPr="009D73A5">
        <w:t>「只要實際到彰化縣政府看就知道血清抗體調查是他們在</w:t>
      </w:r>
      <w:r w:rsidRPr="009D73A5">
        <w:rPr>
          <w:rFonts w:hint="eastAsia"/>
        </w:rPr>
        <w:t>o</w:t>
      </w:r>
      <w:r w:rsidRPr="009D73A5">
        <w:t>peration。這種公共衛生社區教學研究和服務的模式，就是這個樣子。」</w:t>
      </w:r>
    </w:p>
    <w:p w:rsidR="00F100B9" w:rsidRPr="009D73A5" w:rsidRDefault="00F100B9" w:rsidP="00F100B9">
      <w:pPr>
        <w:pStyle w:val="6"/>
        <w:rPr>
          <w:szCs w:val="32"/>
        </w:rPr>
      </w:pPr>
      <w:r w:rsidRPr="009D73A5">
        <w:rPr>
          <w:rFonts w:hint="eastAsia"/>
        </w:rPr>
        <w:t>我認為我的研究是去連結的資料分析。我有跟科技部林司長解釋清楚，我就是有作IRB，我的IRB就是</w:t>
      </w:r>
      <w:r w:rsidRPr="009D73A5">
        <w:rPr>
          <w:rFonts w:hint="eastAsia"/>
          <w:szCs w:val="32"/>
        </w:rPr>
        <w:t>資料分析</w:t>
      </w:r>
      <w:r w:rsidRPr="009D73A5">
        <w:rPr>
          <w:rFonts w:hint="eastAsia"/>
        </w:rPr>
        <w:t>。」</w:t>
      </w:r>
    </w:p>
    <w:p w:rsidR="000E5415" w:rsidRPr="009D73A5" w:rsidRDefault="000E5415" w:rsidP="000E5415">
      <w:pPr>
        <w:pStyle w:val="4"/>
      </w:pPr>
      <w:r w:rsidRPr="009D73A5">
        <w:rPr>
          <w:rFonts w:hint="eastAsia"/>
        </w:rPr>
        <w:t>彰化縣衛生局</w:t>
      </w:r>
    </w:p>
    <w:p w:rsidR="00B5577D" w:rsidRPr="009D73A5" w:rsidRDefault="000B47F4" w:rsidP="000E5415">
      <w:pPr>
        <w:pStyle w:val="5"/>
      </w:pPr>
      <w:r w:rsidRPr="009D73A5">
        <w:rPr>
          <w:rFonts w:hint="eastAsia"/>
        </w:rPr>
        <w:t>彰化縣政府查復</w:t>
      </w:r>
      <w:r w:rsidRPr="009D73A5">
        <w:rPr>
          <w:rStyle w:val="aff0"/>
        </w:rPr>
        <w:footnoteReference w:id="5"/>
      </w:r>
      <w:r w:rsidRPr="009D73A5">
        <w:rPr>
          <w:rFonts w:hint="eastAsia"/>
        </w:rPr>
        <w:t>：「自108年7月4日起</w:t>
      </w:r>
      <w:r w:rsidR="00B5577D" w:rsidRPr="009D73A5">
        <w:rPr>
          <w:rFonts w:hint="eastAsia"/>
        </w:rPr>
        <w:t>，由臺灣大學公衛團隊每週四定期於本局進行常態性指導……。有關『彰化縣新冠病毒血清抗體調查計畫』係屬臺大公衛學院高教深耕計畫範疇，亦由計畫主持人主持，並由該計畫主持人踐行完成學術倫理人體試驗倫理委員會之審查。本局係在臺大公衛團隊之指導下，協助執行採檢及檢體後送之工作。」</w:t>
      </w:r>
    </w:p>
    <w:p w:rsidR="00B5577D" w:rsidRPr="009D73A5" w:rsidRDefault="00B90A32" w:rsidP="00B90A32">
      <w:pPr>
        <w:pStyle w:val="5"/>
      </w:pPr>
      <w:r w:rsidRPr="009D73A5">
        <w:rPr>
          <w:rFonts w:hint="eastAsia"/>
        </w:rPr>
        <w:t>葉局長於本院約詢時表示：</w:t>
      </w:r>
    </w:p>
    <w:p w:rsidR="00B90A32" w:rsidRPr="009D73A5" w:rsidRDefault="00B90A32" w:rsidP="00B90A32">
      <w:pPr>
        <w:pStyle w:val="6"/>
      </w:pPr>
      <w:r w:rsidRPr="009D73A5">
        <w:rPr>
          <w:rFonts w:hint="eastAsia"/>
        </w:rPr>
        <w:t>「本縣自107年起與臺大公衛學院有合作高教深耕計畫，這次疫情開始，幾乎每星期都會與臺大公衛開會，在高教深耕計畫的例會中，臺大也提供我們全世界COVID-19疫情的發展，當時國外開始有血清調查的研究，那時候我們在疫調之外，一直有在討論血清調查的事情，那時候臺大詹老師說可以拿到試</w:t>
      </w:r>
      <w:r w:rsidRPr="009D73A5">
        <w:rPr>
          <w:rFonts w:hint="eastAsia"/>
        </w:rPr>
        <w:lastRenderedPageBreak/>
        <w:t>劑、有經費，可以作血清調查研究，而且科技部也要求希望高教深耕計畫可以加入COVID-19的調查，IRB是臺大公衛學院那邊要處理的，所以我們沒有問</w:t>
      </w:r>
      <w:r w:rsidR="009B64EE" w:rsidRPr="009D73A5">
        <w:rPr>
          <w:rFonts w:hint="eastAsia"/>
        </w:rPr>
        <w:t>臺</w:t>
      </w:r>
      <w:r w:rsidRPr="009D73A5">
        <w:rPr>
          <w:rFonts w:hint="eastAsia"/>
        </w:rPr>
        <w:t>大公衛細節。」</w:t>
      </w:r>
    </w:p>
    <w:p w:rsidR="00B90A32" w:rsidRPr="009D73A5" w:rsidRDefault="00B90A32" w:rsidP="00B90A32">
      <w:pPr>
        <w:pStyle w:val="6"/>
      </w:pPr>
      <w:r w:rsidRPr="009D73A5">
        <w:rPr>
          <w:rFonts w:hint="eastAsia"/>
        </w:rPr>
        <w:t>「這是臺大公衛的計畫，臺大公衛的很多老師在高教深耕計畫裡都跟我們有合作，基本上，我們認為IRB那是學術單位的事情，我們行政單位就是協助。」</w:t>
      </w:r>
    </w:p>
    <w:p w:rsidR="00B90A32" w:rsidRPr="009D73A5" w:rsidRDefault="00B90A32" w:rsidP="00B90A32">
      <w:pPr>
        <w:pStyle w:val="6"/>
      </w:pPr>
      <w:r w:rsidRPr="009D73A5">
        <w:rPr>
          <w:rFonts w:hint="eastAsia"/>
        </w:rPr>
        <w:t>「</w:t>
      </w:r>
      <w:r w:rsidRPr="009D73A5">
        <w:rPr>
          <w:rFonts w:hint="eastAsia"/>
          <w:sz w:val="28"/>
          <w:szCs w:val="28"/>
        </w:rPr>
        <w:t>(問：採血檢驗血清抗體這行為是執行防疫公務嗎？)</w:t>
      </w:r>
      <w:r w:rsidRPr="009D73A5">
        <w:rPr>
          <w:rFonts w:hint="eastAsia"/>
        </w:rPr>
        <w:t>這只能算是</w:t>
      </w:r>
      <w:r w:rsidR="00070FC3" w:rsidRPr="009D73A5">
        <w:rPr>
          <w:rFonts w:hint="eastAsia"/>
        </w:rPr>
        <w:t>『</w:t>
      </w:r>
      <w:r w:rsidRPr="009D73A5">
        <w:rPr>
          <w:rFonts w:hint="eastAsia"/>
        </w:rPr>
        <w:t>研究</w:t>
      </w:r>
      <w:r w:rsidR="00070FC3" w:rsidRPr="009D73A5">
        <w:rPr>
          <w:rFonts w:hint="eastAsia"/>
        </w:rPr>
        <w:t>』</w:t>
      </w:r>
      <w:r w:rsidRPr="009D73A5">
        <w:rPr>
          <w:rFonts w:hint="eastAsia"/>
        </w:rPr>
        <w:t>，血清調查不會是防疫的第一線作為。」</w:t>
      </w:r>
    </w:p>
    <w:p w:rsidR="002632EC" w:rsidRPr="009D73A5" w:rsidRDefault="00511429" w:rsidP="00601730">
      <w:pPr>
        <w:pStyle w:val="3"/>
        <w:numPr>
          <w:ilvl w:val="0"/>
          <w:numId w:val="0"/>
        </w:numPr>
        <w:ind w:left="1361" w:firstLineChars="213" w:firstLine="725"/>
      </w:pPr>
      <w:r w:rsidRPr="009D73A5">
        <w:rPr>
          <w:rFonts w:hint="eastAsia"/>
        </w:rPr>
        <w:t>綜析上情，關於彰化縣衛生局於109年6月13日至同年8月28日間進行新型冠狀病毒血清抗體</w:t>
      </w:r>
      <w:r w:rsidR="00F100B9" w:rsidRPr="009D73A5">
        <w:rPr>
          <w:rFonts w:hint="eastAsia"/>
        </w:rPr>
        <w:t>採檢</w:t>
      </w:r>
      <w:r w:rsidRPr="009D73A5">
        <w:rPr>
          <w:rFonts w:hint="eastAsia"/>
        </w:rPr>
        <w:t>情事，該局認為係屬</w:t>
      </w:r>
      <w:r w:rsidR="00ED67B4" w:rsidRPr="009D73A5">
        <w:rPr>
          <w:rFonts w:hint="eastAsia"/>
        </w:rPr>
        <w:t>臺</w:t>
      </w:r>
      <w:r w:rsidRPr="009D73A5">
        <w:rPr>
          <w:rFonts w:hint="eastAsia"/>
        </w:rPr>
        <w:t>大公衛學院高教深耕計畫範疇，</w:t>
      </w:r>
      <w:r w:rsidR="00F100B9" w:rsidRPr="009D73A5">
        <w:rPr>
          <w:rFonts w:hint="eastAsia"/>
        </w:rPr>
        <w:t>自應由計畫主持人完成研究倫理審查程序，且該採檢作業</w:t>
      </w:r>
      <w:r w:rsidR="00452F83" w:rsidRPr="009D73A5">
        <w:rPr>
          <w:rFonts w:hint="eastAsia"/>
        </w:rPr>
        <w:t>為研究計畫</w:t>
      </w:r>
      <w:r w:rsidR="00F100B9" w:rsidRPr="009D73A5">
        <w:rPr>
          <w:rFonts w:hint="eastAsia"/>
        </w:rPr>
        <w:t>內容</w:t>
      </w:r>
      <w:r w:rsidR="00452F83" w:rsidRPr="009D73A5">
        <w:rPr>
          <w:rFonts w:hint="eastAsia"/>
        </w:rPr>
        <w:t>，非屬防疫作為，</w:t>
      </w:r>
      <w:r w:rsidR="00807CF6" w:rsidRPr="009D73A5">
        <w:rPr>
          <w:rFonts w:hint="eastAsia"/>
        </w:rPr>
        <w:t>另</w:t>
      </w:r>
      <w:r w:rsidR="0058205B" w:rsidRPr="009D73A5">
        <w:rPr>
          <w:rFonts w:hint="eastAsia"/>
        </w:rPr>
        <w:t>血清</w:t>
      </w:r>
      <w:r w:rsidR="00186E30" w:rsidRPr="009D73A5">
        <w:rPr>
          <w:rFonts w:hint="eastAsia"/>
        </w:rPr>
        <w:t>抗體調查作業均於</w:t>
      </w:r>
      <w:r w:rsidRPr="009D73A5">
        <w:rPr>
          <w:rFonts w:hint="eastAsia"/>
        </w:rPr>
        <w:t>詹教授團隊指導下進行，該局僅協助採檢及檢體後送之工作。反之，詹教授認為血清抗體調查是為了協助彰化縣政府執行新</w:t>
      </w:r>
      <w:r w:rsidR="00020764" w:rsidRPr="009D73A5">
        <w:rPr>
          <w:rFonts w:hint="eastAsia"/>
        </w:rPr>
        <w:t>型</w:t>
      </w:r>
      <w:r w:rsidRPr="009D73A5">
        <w:rPr>
          <w:rFonts w:hint="eastAsia"/>
        </w:rPr>
        <w:t>冠</w:t>
      </w:r>
      <w:r w:rsidR="00020764" w:rsidRPr="009D73A5">
        <w:rPr>
          <w:rFonts w:hint="eastAsia"/>
        </w:rPr>
        <w:t>狀病毒</w:t>
      </w:r>
      <w:r w:rsidRPr="009D73A5">
        <w:rPr>
          <w:rFonts w:hint="eastAsia"/>
        </w:rPr>
        <w:t>肺炎流行狀況的評估</w:t>
      </w:r>
      <w:r w:rsidR="00452F83" w:rsidRPr="009D73A5">
        <w:rPr>
          <w:rFonts w:hint="eastAsia"/>
        </w:rPr>
        <w:t>，且</w:t>
      </w:r>
      <w:r w:rsidRPr="009D73A5">
        <w:rPr>
          <w:rFonts w:hint="eastAsia"/>
        </w:rPr>
        <w:t>血清抗體調查都是彰化縣衛生局在處理的，此</w:t>
      </w:r>
      <w:r w:rsidR="00452F83" w:rsidRPr="009D73A5">
        <w:rPr>
          <w:rFonts w:hint="eastAsia"/>
        </w:rPr>
        <w:t>為</w:t>
      </w:r>
      <w:r w:rsidRPr="009D73A5">
        <w:rPr>
          <w:rFonts w:hint="eastAsia"/>
        </w:rPr>
        <w:t>疫情調查的一部分</w:t>
      </w:r>
      <w:r w:rsidR="00452F83" w:rsidRPr="009D73A5">
        <w:rPr>
          <w:rFonts w:hint="eastAsia"/>
        </w:rPr>
        <w:t>，屬於該局執行的法定任務。</w:t>
      </w:r>
      <w:r w:rsidR="00186E30" w:rsidRPr="009D73A5">
        <w:rPr>
          <w:rFonts w:hint="eastAsia"/>
        </w:rPr>
        <w:t>足</w:t>
      </w:r>
      <w:r w:rsidR="00452F83" w:rsidRPr="009D73A5">
        <w:rPr>
          <w:rFonts w:hint="eastAsia"/>
        </w:rPr>
        <w:t>見關於血清抗體調查作業</w:t>
      </w:r>
      <w:r w:rsidR="00F100B9" w:rsidRPr="009D73A5">
        <w:rPr>
          <w:rFonts w:hint="eastAsia"/>
        </w:rPr>
        <w:t>之屬性及依據</w:t>
      </w:r>
      <w:r w:rsidR="00452F83" w:rsidRPr="009D73A5">
        <w:rPr>
          <w:rFonts w:hint="eastAsia"/>
        </w:rPr>
        <w:t>，雙方</w:t>
      </w:r>
      <w:r w:rsidR="00F100B9" w:rsidRPr="009D73A5">
        <w:rPr>
          <w:rFonts w:hint="eastAsia"/>
        </w:rPr>
        <w:t>有極大之認知差距</w:t>
      </w:r>
      <w:r w:rsidR="002632EC" w:rsidRPr="009D73A5">
        <w:rPr>
          <w:rFonts w:hint="eastAsia"/>
        </w:rPr>
        <w:t>。</w:t>
      </w:r>
    </w:p>
    <w:p w:rsidR="00275F34" w:rsidRPr="009D73A5" w:rsidRDefault="00F17A1E" w:rsidP="00275F34">
      <w:pPr>
        <w:pStyle w:val="3"/>
        <w:numPr>
          <w:ilvl w:val="0"/>
          <w:numId w:val="0"/>
        </w:numPr>
        <w:ind w:left="1361" w:firstLineChars="225" w:firstLine="765"/>
      </w:pPr>
      <w:r w:rsidRPr="009D73A5">
        <w:rPr>
          <w:rFonts w:hint="eastAsia"/>
        </w:rPr>
        <w:t>承前述，</w:t>
      </w:r>
      <w:r w:rsidR="00452F83" w:rsidRPr="009D73A5">
        <w:rPr>
          <w:rFonts w:hint="eastAsia"/>
        </w:rPr>
        <w:t>彰化縣衛生局</w:t>
      </w:r>
      <w:r w:rsidR="00186E30" w:rsidRPr="009D73A5">
        <w:rPr>
          <w:rFonts w:hint="eastAsia"/>
        </w:rPr>
        <w:t>於</w:t>
      </w:r>
      <w:r w:rsidR="00E45571" w:rsidRPr="009D73A5">
        <w:rPr>
          <w:rFonts w:hint="eastAsia"/>
        </w:rPr>
        <w:t>血清抗體調查作業屬性</w:t>
      </w:r>
      <w:r w:rsidR="005E21EE" w:rsidRPr="009D73A5">
        <w:rPr>
          <w:rFonts w:hint="eastAsia"/>
        </w:rPr>
        <w:t>及依據</w:t>
      </w:r>
      <w:r w:rsidR="00E45571" w:rsidRPr="009D73A5">
        <w:rPr>
          <w:rFonts w:hint="eastAsia"/>
        </w:rPr>
        <w:t>未明情況下，</w:t>
      </w:r>
      <w:r w:rsidR="00186E30" w:rsidRPr="009D73A5">
        <w:rPr>
          <w:rFonts w:hint="eastAsia"/>
        </w:rPr>
        <w:t>隨即於2個月時間內，採集縣內6,260人血液，所為顯過於草率。</w:t>
      </w:r>
      <w:r w:rsidR="002632EC" w:rsidRPr="009D73A5">
        <w:rPr>
          <w:rFonts w:hint="eastAsia"/>
        </w:rPr>
        <w:t>再者，該</w:t>
      </w:r>
      <w:r w:rsidR="00186E30" w:rsidRPr="009D73A5">
        <w:rPr>
          <w:rFonts w:hint="eastAsia"/>
        </w:rPr>
        <w:t>局於採檢前提供予受檢者之同意書(「彰化縣新興傳染病防治同意書」)</w:t>
      </w:r>
      <w:r w:rsidR="009B64EE" w:rsidRPr="009D73A5">
        <w:rPr>
          <w:rFonts w:hint="eastAsia"/>
        </w:rPr>
        <w:t>記載：「本人願意接受新興傳染病(包括新冠肺炎)檢測服務……，</w:t>
      </w:r>
      <w:r w:rsidR="009B64EE" w:rsidRPr="009D73A5">
        <w:rPr>
          <w:rFonts w:hint="eastAsia"/>
          <w:u w:val="single"/>
        </w:rPr>
        <w:t>作為衛生單位新興傳染病防疫(包括新冠肺炎)及健康管理之用</w:t>
      </w:r>
      <w:r w:rsidR="009B64EE" w:rsidRPr="009D73A5">
        <w:rPr>
          <w:rFonts w:hint="eastAsia"/>
        </w:rPr>
        <w:t>……。」</w:t>
      </w:r>
      <w:r w:rsidR="00E45571" w:rsidRPr="009D73A5">
        <w:rPr>
          <w:rFonts w:hint="eastAsia"/>
        </w:rPr>
        <w:lastRenderedPageBreak/>
        <w:t>此</w:t>
      </w:r>
      <w:r w:rsidR="002C1186" w:rsidRPr="009D73A5">
        <w:rPr>
          <w:rFonts w:hint="eastAsia"/>
        </w:rPr>
        <w:t>易</w:t>
      </w:r>
      <w:r w:rsidRPr="009D73A5">
        <w:rPr>
          <w:rFonts w:hint="eastAsia"/>
        </w:rPr>
        <w:t>使受</w:t>
      </w:r>
      <w:r w:rsidR="005E21EE" w:rsidRPr="009D73A5">
        <w:rPr>
          <w:rFonts w:hint="eastAsia"/>
        </w:rPr>
        <w:t>試</w:t>
      </w:r>
      <w:r w:rsidRPr="009D73A5">
        <w:rPr>
          <w:rFonts w:hint="eastAsia"/>
        </w:rPr>
        <w:t>者認為係</w:t>
      </w:r>
      <w:r w:rsidR="00E45571" w:rsidRPr="009D73A5">
        <w:rPr>
          <w:rFonts w:hint="eastAsia"/>
        </w:rPr>
        <w:t>彰化縣衛生</w:t>
      </w:r>
      <w:r w:rsidRPr="009D73A5">
        <w:rPr>
          <w:rFonts w:hint="eastAsia"/>
        </w:rPr>
        <w:t>局</w:t>
      </w:r>
      <w:r w:rsidR="00E45571" w:rsidRPr="009D73A5">
        <w:rPr>
          <w:rFonts w:hint="eastAsia"/>
        </w:rPr>
        <w:t>因防疫及健康管理需求所</w:t>
      </w:r>
      <w:r w:rsidRPr="009D73A5">
        <w:rPr>
          <w:rFonts w:hint="eastAsia"/>
        </w:rPr>
        <w:t>執行</w:t>
      </w:r>
      <w:r w:rsidR="00E45571" w:rsidRPr="009D73A5">
        <w:rPr>
          <w:rFonts w:hint="eastAsia"/>
        </w:rPr>
        <w:t>之</w:t>
      </w:r>
      <w:r w:rsidRPr="009D73A5">
        <w:rPr>
          <w:rFonts w:hint="eastAsia"/>
        </w:rPr>
        <w:t>公務。</w:t>
      </w:r>
      <w:r w:rsidR="005E21EE" w:rsidRPr="009D73A5">
        <w:rPr>
          <w:rFonts w:hint="eastAsia"/>
        </w:rPr>
        <w:t>另</w:t>
      </w:r>
      <w:r w:rsidR="00070FC3" w:rsidRPr="009D73A5">
        <w:rPr>
          <w:rFonts w:hint="eastAsia"/>
        </w:rPr>
        <w:t>外，彰化縣衛生局採檢對象包括醫療工作者計2</w:t>
      </w:r>
      <w:r w:rsidR="00070FC3" w:rsidRPr="009D73A5">
        <w:t>,</w:t>
      </w:r>
      <w:r w:rsidR="00070FC3" w:rsidRPr="009D73A5">
        <w:rPr>
          <w:rFonts w:hint="eastAsia"/>
        </w:rPr>
        <w:t>418人，</w:t>
      </w:r>
      <w:r w:rsidR="0056530B" w:rsidRPr="009D73A5">
        <w:rPr>
          <w:rFonts w:hint="eastAsia"/>
        </w:rPr>
        <w:t>據衛福部109年11月9日「彰化縣血清抗體檢測計畫第3次專案小組會議紀錄」得知，</w:t>
      </w:r>
      <w:r w:rsidRPr="009D73A5">
        <w:rPr>
          <w:rFonts w:hint="eastAsia"/>
        </w:rPr>
        <w:t>彰化縣</w:t>
      </w:r>
      <w:r w:rsidR="0056530B" w:rsidRPr="009D73A5">
        <w:rPr>
          <w:rFonts w:hint="eastAsia"/>
        </w:rPr>
        <w:t>部分醫院執行</w:t>
      </w:r>
      <w:r w:rsidRPr="009D73A5">
        <w:rPr>
          <w:rFonts w:hint="eastAsia"/>
        </w:rPr>
        <w:t>該</w:t>
      </w:r>
      <w:r w:rsidR="0056530B" w:rsidRPr="009D73A5">
        <w:rPr>
          <w:rFonts w:hint="eastAsia"/>
        </w:rPr>
        <w:t>局交辦採集醫事</w:t>
      </w:r>
      <w:r w:rsidR="00070FC3" w:rsidRPr="009D73A5">
        <w:rPr>
          <w:rFonts w:hint="eastAsia"/>
        </w:rPr>
        <w:t>工作者</w:t>
      </w:r>
      <w:r w:rsidR="0056530B" w:rsidRPr="009D73A5">
        <w:rPr>
          <w:rFonts w:hint="eastAsia"/>
        </w:rPr>
        <w:t>血液</w:t>
      </w:r>
      <w:r w:rsidRPr="009D73A5">
        <w:rPr>
          <w:rFonts w:hint="eastAsia"/>
        </w:rPr>
        <w:t>乙事</w:t>
      </w:r>
      <w:r w:rsidR="0056530B" w:rsidRPr="009D73A5">
        <w:rPr>
          <w:rFonts w:hint="eastAsia"/>
        </w:rPr>
        <w:t>，</w:t>
      </w:r>
      <w:r w:rsidR="0056530B" w:rsidRPr="009D73A5">
        <w:rPr>
          <w:rFonts w:hint="eastAsia"/>
          <w:u w:val="single"/>
        </w:rPr>
        <w:t>僅憑該局電話通知</w:t>
      </w:r>
      <w:r w:rsidRPr="009D73A5">
        <w:rPr>
          <w:rFonts w:hint="eastAsia"/>
          <w:u w:val="single"/>
        </w:rPr>
        <w:t>辦理，並不知悉係臺大群體</w:t>
      </w:r>
      <w:r w:rsidR="00483AE2" w:rsidRPr="009D73A5">
        <w:rPr>
          <w:rFonts w:hint="eastAsia"/>
          <w:u w:val="single"/>
        </w:rPr>
        <w:t>健康</w:t>
      </w:r>
      <w:r w:rsidRPr="009D73A5">
        <w:rPr>
          <w:rFonts w:hint="eastAsia"/>
          <w:u w:val="single"/>
        </w:rPr>
        <w:t>研究中心之研究計畫</w:t>
      </w:r>
      <w:r w:rsidRPr="009D73A5">
        <w:rPr>
          <w:rFonts w:hint="eastAsia"/>
        </w:rPr>
        <w:t>，此亦難謂無執行公務訊息之傳遞，</w:t>
      </w:r>
      <w:r w:rsidR="005E21EE" w:rsidRPr="009D73A5">
        <w:rPr>
          <w:rFonts w:hint="eastAsia"/>
        </w:rPr>
        <w:t>是</w:t>
      </w:r>
      <w:r w:rsidRPr="009D73A5">
        <w:rPr>
          <w:rFonts w:hint="eastAsia"/>
        </w:rPr>
        <w:t>該局便宜行事之作為，確有可議</w:t>
      </w:r>
      <w:r w:rsidR="00275F34" w:rsidRPr="009D73A5">
        <w:rPr>
          <w:rFonts w:hint="eastAsia"/>
        </w:rPr>
        <w:t>之處</w:t>
      </w:r>
      <w:r w:rsidRPr="009D73A5">
        <w:rPr>
          <w:rFonts w:hint="eastAsia"/>
        </w:rPr>
        <w:t>。</w:t>
      </w:r>
    </w:p>
    <w:p w:rsidR="00275F34" w:rsidRPr="009D73A5" w:rsidRDefault="00EE2AE5" w:rsidP="00275F34">
      <w:pPr>
        <w:pStyle w:val="3"/>
        <w:numPr>
          <w:ilvl w:val="0"/>
          <w:numId w:val="0"/>
        </w:numPr>
        <w:ind w:left="1361" w:firstLineChars="225" w:firstLine="765"/>
      </w:pPr>
      <w:r w:rsidRPr="009D73A5">
        <w:rPr>
          <w:rFonts w:hint="eastAsia"/>
        </w:rPr>
        <w:t>再且，</w:t>
      </w:r>
      <w:r w:rsidR="00275F34" w:rsidRPr="009D73A5">
        <w:rPr>
          <w:rFonts w:hint="eastAsia"/>
        </w:rPr>
        <w:t>即使</w:t>
      </w:r>
      <w:r w:rsidR="00275F34" w:rsidRPr="009D73A5">
        <w:rPr>
          <w:rFonts w:hAnsi="標楷體" w:cs="Helvetica" w:hint="eastAsia"/>
          <w:szCs w:val="32"/>
          <w:shd w:val="clear" w:color="auto" w:fill="FFFFFF"/>
        </w:rPr>
        <w:t>彰化縣衛生局認為此血清抗體調查係為中央精準防疫決策提供有利科學依據之研究，非屬防疫</w:t>
      </w:r>
      <w:r w:rsidR="00151F63" w:rsidRPr="009D73A5">
        <w:rPr>
          <w:rFonts w:hAnsi="標楷體" w:cs="Helvetica" w:hint="eastAsia"/>
          <w:szCs w:val="32"/>
          <w:shd w:val="clear" w:color="auto" w:fill="FFFFFF"/>
        </w:rPr>
        <w:t>作為</w:t>
      </w:r>
      <w:r w:rsidR="00275F34" w:rsidRPr="009D73A5">
        <w:rPr>
          <w:rFonts w:hAnsi="標楷體" w:cs="Helvetica" w:hint="eastAsia"/>
          <w:szCs w:val="32"/>
          <w:shd w:val="clear" w:color="auto" w:fill="FFFFFF"/>
        </w:rPr>
        <w:t>，然依</w:t>
      </w:r>
      <w:r w:rsidR="00275F34" w:rsidRPr="009D73A5">
        <w:rPr>
          <w:rFonts w:hint="eastAsia"/>
        </w:rPr>
        <w:t>「彰化縣新興傳染病防治同意書」內容，非但未明確說明此為研究計畫</w:t>
      </w:r>
      <w:r w:rsidR="00A54B38" w:rsidRPr="009D73A5">
        <w:rPr>
          <w:rFonts w:hint="eastAsia"/>
        </w:rPr>
        <w:t>屬性</w:t>
      </w:r>
      <w:r w:rsidR="00275F34" w:rsidRPr="009D73A5">
        <w:rPr>
          <w:rFonts w:hint="eastAsia"/>
        </w:rPr>
        <w:t>，亦未記載目的在於提供中央政府精準的防疫決策，甚要求受檢者提供TOCC(旅遊史Travel history、職業別Occupation、接觸史Contact history 及群聚Cluster情形)等資料，確</w:t>
      </w:r>
      <w:r w:rsidR="00275F34" w:rsidRPr="009D73A5">
        <w:rPr>
          <w:rFonts w:hint="eastAsia"/>
          <w:spacing w:val="-6"/>
        </w:rPr>
        <w:t>實易遭民眾認為屬政府機關之防疫作為</w:t>
      </w:r>
      <w:r w:rsidR="00275F34" w:rsidRPr="009D73A5">
        <w:rPr>
          <w:rFonts w:hAnsi="標楷體" w:cs="Helvetica" w:hint="eastAsia"/>
          <w:spacing w:val="-6"/>
          <w:szCs w:val="32"/>
          <w:shd w:val="clear" w:color="auto" w:fill="FFFFFF"/>
        </w:rPr>
        <w:t>。</w:t>
      </w:r>
    </w:p>
    <w:p w:rsidR="00E37890" w:rsidRPr="009D73A5" w:rsidRDefault="00247797" w:rsidP="00C9582D">
      <w:pPr>
        <w:pStyle w:val="3"/>
        <w:rPr>
          <w:shd w:val="clear" w:color="auto" w:fill="FFFFFF"/>
        </w:rPr>
      </w:pPr>
      <w:r w:rsidRPr="009D73A5">
        <w:rPr>
          <w:rFonts w:hint="eastAsia"/>
          <w:shd w:val="clear" w:color="auto" w:fill="FFFFFF"/>
        </w:rPr>
        <w:t>除上述血清抗體檢驗</w:t>
      </w:r>
      <w:r w:rsidR="00CE135A" w:rsidRPr="009D73A5">
        <w:rPr>
          <w:rFonts w:hint="eastAsia"/>
          <w:shd w:val="clear" w:color="auto" w:fill="FFFFFF"/>
        </w:rPr>
        <w:t>事件</w:t>
      </w:r>
      <w:r w:rsidRPr="009D73A5">
        <w:rPr>
          <w:rFonts w:hint="eastAsia"/>
          <w:shd w:val="clear" w:color="auto" w:fill="FFFFFF"/>
        </w:rPr>
        <w:t>外，</w:t>
      </w:r>
      <w:r w:rsidR="00AB449D" w:rsidRPr="009D73A5">
        <w:rPr>
          <w:rFonts w:hint="eastAsia"/>
          <w:shd w:val="clear" w:color="auto" w:fill="FFFFFF"/>
        </w:rPr>
        <w:t>中央流行疫情指揮中心於109年8月17日公布新增1例境外移入確診個案(屬彰化縣衛生局轄管)，無發燒/呼吸道</w:t>
      </w:r>
      <w:r w:rsidR="00275F34" w:rsidRPr="009D73A5">
        <w:rPr>
          <w:rFonts w:hint="eastAsia"/>
          <w:shd w:val="clear" w:color="auto" w:fill="FFFFFF"/>
        </w:rPr>
        <w:t>等</w:t>
      </w:r>
      <w:r w:rsidR="00AB449D" w:rsidRPr="009D73A5">
        <w:rPr>
          <w:rFonts w:hint="eastAsia"/>
          <w:shd w:val="clear" w:color="auto" w:fill="FFFFFF"/>
        </w:rPr>
        <w:t>症狀，</w:t>
      </w:r>
      <w:r w:rsidR="00D80D8A" w:rsidRPr="009D73A5">
        <w:rPr>
          <w:rFonts w:hint="eastAsia"/>
          <w:shd w:val="clear" w:color="auto" w:fill="FFFFFF"/>
        </w:rPr>
        <w:t>逕</w:t>
      </w:r>
      <w:r w:rsidR="00AB449D" w:rsidRPr="009D73A5">
        <w:rPr>
          <w:rFonts w:hint="eastAsia"/>
          <w:shd w:val="clear" w:color="auto" w:fill="FFFFFF"/>
        </w:rPr>
        <w:t>於居家檢疫期間赴醫院進行採檢，引發輿論關注。經查</w:t>
      </w:r>
      <w:r w:rsidR="000D71DC" w:rsidRPr="009D73A5">
        <w:rPr>
          <w:rFonts w:hint="eastAsia"/>
          <w:shd w:val="clear" w:color="auto" w:fill="FFFFFF"/>
        </w:rPr>
        <w:t>彰化縣衛生局</w:t>
      </w:r>
      <w:r w:rsidR="00CE135A" w:rsidRPr="009D73A5">
        <w:rPr>
          <w:rFonts w:hint="eastAsia"/>
          <w:shd w:val="clear" w:color="auto" w:fill="FFFFFF"/>
        </w:rPr>
        <w:t>對於轄管未具發燒/呼吸道症狀之居家檢疫者，以電話通知方式要求赴指定醫院進行鼻咽或咽喉擦拭採檢</w:t>
      </w:r>
      <w:r w:rsidR="00AB449D" w:rsidRPr="009D73A5">
        <w:rPr>
          <w:rFonts w:hint="eastAsia"/>
          <w:shd w:val="clear" w:color="auto" w:fill="FFFFFF"/>
        </w:rPr>
        <w:t>，進行PCR檢測，</w:t>
      </w:r>
      <w:r w:rsidR="00E65C33" w:rsidRPr="009D73A5">
        <w:rPr>
          <w:rFonts w:hint="eastAsia"/>
          <w:shd w:val="clear" w:color="auto" w:fill="FFFFFF"/>
        </w:rPr>
        <w:t>據衛福部統計，</w:t>
      </w:r>
      <w:r w:rsidR="00CE135A" w:rsidRPr="009D73A5">
        <w:rPr>
          <w:rFonts w:hint="eastAsia"/>
          <w:u w:val="single"/>
          <w:shd w:val="clear" w:color="auto" w:fill="FFFFFF"/>
        </w:rPr>
        <w:t>109年1月至8月16日止，該局對於</w:t>
      </w:r>
      <w:r w:rsidR="004D6B58" w:rsidRPr="009D73A5">
        <w:rPr>
          <w:rFonts w:hint="eastAsia"/>
          <w:u w:val="single"/>
          <w:shd w:val="clear" w:color="auto" w:fill="FFFFFF"/>
        </w:rPr>
        <w:t>上述</w:t>
      </w:r>
      <w:r w:rsidR="00CE135A" w:rsidRPr="009D73A5">
        <w:rPr>
          <w:rFonts w:hint="eastAsia"/>
          <w:u w:val="single"/>
          <w:shd w:val="clear" w:color="auto" w:fill="FFFFFF"/>
        </w:rPr>
        <w:t>無症狀之居家檢疫者</w:t>
      </w:r>
      <w:r w:rsidR="00235B0C" w:rsidRPr="009D73A5">
        <w:rPr>
          <w:rFonts w:hint="eastAsia"/>
          <w:u w:val="single"/>
          <w:shd w:val="clear" w:color="auto" w:fill="FFFFFF"/>
        </w:rPr>
        <w:t>共計採檢1</w:t>
      </w:r>
      <w:r w:rsidR="00235B0C" w:rsidRPr="009D73A5">
        <w:rPr>
          <w:u w:val="single"/>
          <w:shd w:val="clear" w:color="auto" w:fill="FFFFFF"/>
        </w:rPr>
        <w:t>,</w:t>
      </w:r>
      <w:r w:rsidR="00235B0C" w:rsidRPr="009D73A5">
        <w:rPr>
          <w:rFonts w:hint="eastAsia"/>
          <w:u w:val="single"/>
          <w:shd w:val="clear" w:color="auto" w:fill="FFFFFF"/>
        </w:rPr>
        <w:t>472人</w:t>
      </w:r>
      <w:r w:rsidR="00235B0C" w:rsidRPr="009D73A5">
        <w:rPr>
          <w:rFonts w:hint="eastAsia"/>
          <w:shd w:val="clear" w:color="auto" w:fill="FFFFFF"/>
        </w:rPr>
        <w:t>。</w:t>
      </w:r>
    </w:p>
    <w:p w:rsidR="00CE135A" w:rsidRPr="009D73A5" w:rsidRDefault="00E37890" w:rsidP="008568C7">
      <w:pPr>
        <w:pStyle w:val="3"/>
        <w:numPr>
          <w:ilvl w:val="0"/>
          <w:numId w:val="0"/>
        </w:numPr>
        <w:ind w:leftChars="401" w:left="1364" w:firstLineChars="225" w:firstLine="765"/>
        <w:rPr>
          <w:shd w:val="clear" w:color="auto" w:fill="FFFFFF"/>
        </w:rPr>
      </w:pPr>
      <w:r w:rsidRPr="009D73A5">
        <w:rPr>
          <w:rFonts w:hint="eastAsia"/>
          <w:shd w:val="clear" w:color="auto" w:fill="FFFFFF"/>
        </w:rPr>
        <w:t>彰化縣衛生局</w:t>
      </w:r>
      <w:r w:rsidR="008568C7" w:rsidRPr="009D73A5">
        <w:rPr>
          <w:rFonts w:hint="eastAsia"/>
          <w:shd w:val="clear" w:color="auto" w:fill="FFFFFF"/>
        </w:rPr>
        <w:t>葉局長</w:t>
      </w:r>
      <w:r w:rsidRPr="009D73A5">
        <w:rPr>
          <w:rFonts w:hint="eastAsia"/>
          <w:shd w:val="clear" w:color="auto" w:fill="FFFFFF"/>
        </w:rPr>
        <w:t>對該事件表示</w:t>
      </w:r>
      <w:r w:rsidR="00D80D8A" w:rsidRPr="009D73A5">
        <w:rPr>
          <w:rFonts w:hint="eastAsia"/>
          <w:shd w:val="clear" w:color="auto" w:fill="FFFFFF"/>
        </w:rPr>
        <w:t>：「……</w:t>
      </w:r>
      <w:r w:rsidR="008568C7" w:rsidRPr="009D73A5">
        <w:rPr>
          <w:rFonts w:hint="eastAsia"/>
          <w:shd w:val="clear" w:color="auto" w:fill="FFFFFF"/>
        </w:rPr>
        <w:t>係</w:t>
      </w:r>
      <w:r w:rsidR="008568C7" w:rsidRPr="009D73A5">
        <w:rPr>
          <w:rFonts w:hint="eastAsia"/>
          <w:shd w:val="clear" w:color="auto" w:fill="FFFFFF"/>
        </w:rPr>
        <w:lastRenderedPageBreak/>
        <w:t>依傳染病防治法第5條第1項第2款第2目</w:t>
      </w:r>
      <w:r w:rsidR="009F68D6" w:rsidRPr="009D73A5">
        <w:rPr>
          <w:rStyle w:val="aff0"/>
          <w:shd w:val="clear" w:color="auto" w:fill="FFFFFF"/>
        </w:rPr>
        <w:footnoteReference w:id="6"/>
      </w:r>
      <w:r w:rsidR="008568C7" w:rsidRPr="009D73A5">
        <w:rPr>
          <w:rFonts w:hint="eastAsia"/>
          <w:shd w:val="clear" w:color="auto" w:fill="FFFFFF"/>
        </w:rPr>
        <w:t>的規定執行，沒有同法第5條第1項第</w:t>
      </w:r>
      <w:r w:rsidR="009F68D6" w:rsidRPr="009D73A5">
        <w:rPr>
          <w:rFonts w:hint="eastAsia"/>
          <w:shd w:val="clear" w:color="auto" w:fill="FFFFFF"/>
        </w:rPr>
        <w:t>2</w:t>
      </w:r>
      <w:r w:rsidR="008568C7" w:rsidRPr="009D73A5">
        <w:rPr>
          <w:rFonts w:hint="eastAsia"/>
          <w:shd w:val="clear" w:color="auto" w:fill="FFFFFF"/>
        </w:rPr>
        <w:t>款第1目</w:t>
      </w:r>
      <w:r w:rsidR="009F68D6" w:rsidRPr="009D73A5">
        <w:rPr>
          <w:rStyle w:val="aff0"/>
          <w:shd w:val="clear" w:color="auto" w:fill="FFFFFF"/>
        </w:rPr>
        <w:footnoteReference w:id="7"/>
      </w:r>
      <w:r w:rsidR="008568C7" w:rsidRPr="009D73A5">
        <w:rPr>
          <w:rFonts w:hint="eastAsia"/>
          <w:shd w:val="clear" w:color="auto" w:fill="FFFFFF"/>
        </w:rPr>
        <w:t>關於擬定計畫並報中央主管機關備查問題，這就是認知上之差</w:t>
      </w:r>
      <w:r w:rsidR="008568C7" w:rsidRPr="009D73A5">
        <w:rPr>
          <w:rFonts w:hint="eastAsia"/>
          <w:spacing w:val="-2"/>
          <w:shd w:val="clear" w:color="auto" w:fill="FFFFFF"/>
        </w:rPr>
        <w:t>異；傳染病防治法第5條第1項第2款第2目也有關於地方主管機關針對流行疫情監測之規定，</w:t>
      </w:r>
      <w:r w:rsidR="008568C7" w:rsidRPr="009D73A5">
        <w:rPr>
          <w:rFonts w:hint="eastAsia"/>
          <w:spacing w:val="-2"/>
          <w:u w:val="single"/>
          <w:shd w:val="clear" w:color="auto" w:fill="FFFFFF"/>
        </w:rPr>
        <w:t>我們是做疫情之「主動監測」，故不認為這是屬於中央流行疫情指揮中心限制的規範</w:t>
      </w:r>
      <w:r w:rsidR="008568C7" w:rsidRPr="009D73A5">
        <w:rPr>
          <w:rFonts w:hint="eastAsia"/>
          <w:spacing w:val="-2"/>
          <w:shd w:val="clear" w:color="auto" w:fill="FFFFFF"/>
        </w:rPr>
        <w:t>；我在彰化縣指揮中心王縣長主持的縣防疫會議中，對無症狀居家檢疫者採3日檢、後來改成10日</w:t>
      </w:r>
      <w:r w:rsidR="00A54B38" w:rsidRPr="009D73A5">
        <w:rPr>
          <w:rFonts w:hint="eastAsia"/>
          <w:spacing w:val="-2"/>
          <w:shd w:val="clear" w:color="auto" w:fill="FFFFFF"/>
        </w:rPr>
        <w:t>採</w:t>
      </w:r>
      <w:r w:rsidR="008568C7" w:rsidRPr="009D73A5">
        <w:rPr>
          <w:rFonts w:hint="eastAsia"/>
          <w:spacing w:val="-2"/>
          <w:shd w:val="clear" w:color="auto" w:fill="FFFFFF"/>
        </w:rPr>
        <w:t>檢之作法，均有報告過等</w:t>
      </w:r>
      <w:r w:rsidR="009F68D6" w:rsidRPr="009D73A5">
        <w:rPr>
          <w:rFonts w:hint="eastAsia"/>
          <w:spacing w:val="-2"/>
          <w:shd w:val="clear" w:color="auto" w:fill="FFFFFF"/>
        </w:rPr>
        <w:t>語</w:t>
      </w:r>
      <w:r w:rsidR="009F68D6" w:rsidRPr="009D73A5">
        <w:rPr>
          <w:rStyle w:val="aff0"/>
          <w:spacing w:val="-2"/>
          <w:shd w:val="clear" w:color="auto" w:fill="FFFFFF"/>
        </w:rPr>
        <w:footnoteReference w:id="8"/>
      </w:r>
      <w:r w:rsidR="008568C7" w:rsidRPr="009D73A5">
        <w:rPr>
          <w:rFonts w:hint="eastAsia"/>
          <w:spacing w:val="-2"/>
          <w:shd w:val="clear" w:color="auto" w:fill="FFFFFF"/>
        </w:rPr>
        <w:t>。</w:t>
      </w:r>
      <w:r w:rsidR="00D80D8A" w:rsidRPr="009D73A5">
        <w:rPr>
          <w:rFonts w:hint="eastAsia"/>
          <w:spacing w:val="-2"/>
          <w:shd w:val="clear" w:color="auto" w:fill="FFFFFF"/>
        </w:rPr>
        <w:t>」</w:t>
      </w:r>
    </w:p>
    <w:p w:rsidR="00E65C33" w:rsidRPr="009D73A5" w:rsidRDefault="00E37890" w:rsidP="00E65C33">
      <w:pPr>
        <w:pStyle w:val="3"/>
        <w:numPr>
          <w:ilvl w:val="0"/>
          <w:numId w:val="0"/>
        </w:numPr>
        <w:ind w:left="1418" w:firstLineChars="192" w:firstLine="653"/>
        <w:rPr>
          <w:shd w:val="clear" w:color="auto" w:fill="FFFFFF"/>
        </w:rPr>
      </w:pPr>
      <w:r w:rsidRPr="009D73A5">
        <w:rPr>
          <w:rFonts w:hint="eastAsia"/>
          <w:shd w:val="clear" w:color="auto" w:fill="FFFFFF"/>
        </w:rPr>
        <w:t>惟</w:t>
      </w:r>
      <w:r w:rsidR="00D31BB1" w:rsidRPr="009D73A5">
        <w:rPr>
          <w:rFonts w:hint="eastAsia"/>
          <w:shd w:val="clear" w:color="auto" w:fill="FFFFFF"/>
        </w:rPr>
        <w:t>傳染病防治法第5條第1項第1款及同條項第2款規定，係屬中央主管機關及地方主管機關對於同法</w:t>
      </w:r>
      <w:r w:rsidR="00EC28F8" w:rsidRPr="009D73A5">
        <w:rPr>
          <w:rFonts w:hint="eastAsia"/>
          <w:shd w:val="clear" w:color="auto" w:fill="FFFFFF"/>
        </w:rPr>
        <w:t>所定</w:t>
      </w:r>
      <w:r w:rsidR="00D31BB1" w:rsidRPr="009D73A5">
        <w:rPr>
          <w:rFonts w:hint="eastAsia"/>
          <w:shd w:val="clear" w:color="auto" w:fill="FFFFFF"/>
        </w:rPr>
        <w:t>事項之權責分工，</w:t>
      </w:r>
      <w:r w:rsidR="00EC28F8" w:rsidRPr="009D73A5">
        <w:rPr>
          <w:rFonts w:hint="eastAsia"/>
          <w:shd w:val="clear" w:color="auto" w:fill="FFFFFF"/>
        </w:rPr>
        <w:t>主要為</w:t>
      </w:r>
      <w:r w:rsidR="00A71A69" w:rsidRPr="009D73A5">
        <w:rPr>
          <w:rFonts w:hint="eastAsia"/>
          <w:shd w:val="clear" w:color="auto" w:fill="FFFFFF"/>
        </w:rPr>
        <w:t>一般狀況下</w:t>
      </w:r>
      <w:r w:rsidR="00EC28F8" w:rsidRPr="009D73A5">
        <w:rPr>
          <w:rFonts w:hint="eastAsia"/>
          <w:shd w:val="clear" w:color="auto" w:fill="FFFFFF"/>
        </w:rPr>
        <w:t>對於法定傳染病防治作為之分工依據，即使彰化縣衛生局主張對於無症狀居家檢疫者進行採檢，屬於疫情監測之一環，然</w:t>
      </w:r>
      <w:r w:rsidR="00EC28F8" w:rsidRPr="009D73A5">
        <w:rPr>
          <w:rFonts w:hint="eastAsia"/>
        </w:rPr>
        <w:t>109年2月27日行政院於將中央流行疫情指揮中心提升為一級開設，該局自</w:t>
      </w:r>
      <w:r w:rsidR="00EC28F8" w:rsidRPr="009D73A5">
        <w:rPr>
          <w:rFonts w:hint="eastAsia"/>
          <w:shd w:val="clear" w:color="auto" w:fill="FFFFFF"/>
        </w:rPr>
        <w:t>同年3月起卻</w:t>
      </w:r>
      <w:r w:rsidR="00A60C32" w:rsidRPr="009D73A5">
        <w:rPr>
          <w:rFonts w:hint="eastAsia"/>
          <w:shd w:val="clear" w:color="auto" w:fill="FFFFFF"/>
        </w:rPr>
        <w:t>針對</w:t>
      </w:r>
      <w:r w:rsidR="00EC28F8" w:rsidRPr="009D73A5">
        <w:rPr>
          <w:rFonts w:hint="eastAsia"/>
          <w:shd w:val="clear" w:color="auto" w:fill="FFFFFF"/>
        </w:rPr>
        <w:t>無症狀居家檢疫者大規模採檢</w:t>
      </w:r>
      <w:r w:rsidR="003B3994" w:rsidRPr="009D73A5">
        <w:rPr>
          <w:rFonts w:hint="eastAsia"/>
          <w:shd w:val="clear" w:color="auto" w:fill="FFFFFF"/>
        </w:rPr>
        <w:t>(每個月超過100例)</w:t>
      </w:r>
      <w:r w:rsidR="00EC28F8" w:rsidRPr="009D73A5">
        <w:rPr>
          <w:rFonts w:hint="eastAsia"/>
          <w:shd w:val="clear" w:color="auto" w:fill="FFFFFF"/>
        </w:rPr>
        <w:t>，時值指揮中心一級開設期間，該局</w:t>
      </w:r>
      <w:r w:rsidR="00E65C33" w:rsidRPr="009D73A5">
        <w:rPr>
          <w:rFonts w:hint="eastAsia"/>
          <w:shd w:val="clear" w:color="auto" w:fill="FFFFFF"/>
        </w:rPr>
        <w:t>未</w:t>
      </w:r>
      <w:r w:rsidR="00EC28F8" w:rsidRPr="009D73A5">
        <w:rPr>
          <w:rFonts w:hint="eastAsia"/>
          <w:shd w:val="clear" w:color="auto" w:fill="FFFFFF"/>
        </w:rPr>
        <w:t>遵守傳染病防治法第37條第3項關於</w:t>
      </w:r>
      <w:r w:rsidR="00E65C33" w:rsidRPr="009D73A5">
        <w:rPr>
          <w:rFonts w:hint="eastAsia"/>
          <w:shd w:val="clear" w:color="auto" w:fill="FFFFFF"/>
        </w:rPr>
        <w:t>地方主管機關採行之防疫措施，於指揮中心成立期間，應依指揮官的指示辦理之規定，洵屬失當。再且，按衛福部109年4月13日衛授疾字第1090200293號函公告訂定發布「居家隔離及居家檢疫對象應遵守及注意事項」第</w:t>
      </w:r>
      <w:r w:rsidR="00E65C33" w:rsidRPr="009D73A5">
        <w:rPr>
          <w:rFonts w:hint="eastAsia"/>
          <w:shd w:val="clear" w:color="auto" w:fill="FFFFFF"/>
        </w:rPr>
        <w:lastRenderedPageBreak/>
        <w:t>1點規定：「一、居家隔離及居家檢疫對象應遵守事項如下：(一)留在家中(或地方政府指定範圍內)，禁止外出，亦不得出境或出國。……」</w:t>
      </w:r>
      <w:bookmarkStart w:id="43" w:name="_Hlk97208081"/>
      <w:r w:rsidR="00AB0E92" w:rsidRPr="009D73A5">
        <w:rPr>
          <w:rFonts w:hint="eastAsia"/>
          <w:shd w:val="clear" w:color="auto" w:fill="FFFFFF"/>
        </w:rPr>
        <w:t>復中央流行疫情指揮中心於109年3月19日起將所有入境者列為居家檢疫對象，</w:t>
      </w:r>
      <w:r w:rsidR="00AB0E92" w:rsidRPr="009D73A5">
        <w:t>居家檢疫者如出現發燒/急性呼吸道感染等症狀，即符合通報條件，應依嚴重特殊傳染性肺炎通報個案處置流程進行通報、採檢等相關處置，居家檢疫者倘無症狀，則不符合通報條件，無須進行通報及採檢</w:t>
      </w:r>
      <w:bookmarkEnd w:id="43"/>
      <w:r w:rsidR="00AB0E92" w:rsidRPr="009D73A5">
        <w:rPr>
          <w:rFonts w:hint="eastAsia"/>
        </w:rPr>
        <w:t>。</w:t>
      </w:r>
      <w:r w:rsidR="00E65C33" w:rsidRPr="009D73A5">
        <w:rPr>
          <w:rFonts w:hint="eastAsia"/>
          <w:shd w:val="clear" w:color="auto" w:fill="FFFFFF"/>
        </w:rPr>
        <w:t>是以，彰化縣衛生局指示居家檢疫者於禁止外出期間，自行赴該局指定之醫院進行採檢，顯違反規定，</w:t>
      </w:r>
      <w:r w:rsidR="00151F63" w:rsidRPr="009D73A5">
        <w:rPr>
          <w:rFonts w:hint="eastAsia"/>
          <w:shd w:val="clear" w:color="auto" w:fill="FFFFFF"/>
        </w:rPr>
        <w:t>可能</w:t>
      </w:r>
      <w:r w:rsidR="00E65C33" w:rsidRPr="009D73A5">
        <w:rPr>
          <w:rFonts w:hint="eastAsia"/>
          <w:shd w:val="clear" w:color="auto" w:fill="FFFFFF"/>
        </w:rPr>
        <w:t>肇生社區防疫破口，確有違失。</w:t>
      </w:r>
    </w:p>
    <w:p w:rsidR="003B3994" w:rsidRPr="009D73A5" w:rsidRDefault="00404339" w:rsidP="000143AA">
      <w:pPr>
        <w:pStyle w:val="3"/>
      </w:pPr>
      <w:r w:rsidRPr="009D73A5">
        <w:rPr>
          <w:rFonts w:hint="eastAsia"/>
        </w:rPr>
        <w:t>關於彰化縣衛生局</w:t>
      </w:r>
      <w:r w:rsidR="00E65C33" w:rsidRPr="009D73A5">
        <w:rPr>
          <w:rFonts w:hint="eastAsia"/>
        </w:rPr>
        <w:t>上開</w:t>
      </w:r>
      <w:r w:rsidRPr="009D73A5">
        <w:rPr>
          <w:rFonts w:hint="eastAsia"/>
        </w:rPr>
        <w:t>疏失，詢據彰化縣王縣長表示：「</w:t>
      </w:r>
      <w:r w:rsidRPr="009D73A5">
        <w:rPr>
          <w:rFonts w:hint="eastAsia"/>
          <w:sz w:val="28"/>
          <w:szCs w:val="28"/>
        </w:rPr>
        <w:t>(問：整件事是否都授權葉局長？</w:t>
      </w:r>
      <w:r w:rsidR="005D48A9" w:rsidRPr="009D73A5">
        <w:rPr>
          <w:rFonts w:hint="eastAsia"/>
          <w:sz w:val="28"/>
          <w:szCs w:val="28"/>
        </w:rPr>
        <w:t>)</w:t>
      </w:r>
      <w:r w:rsidR="005D48A9" w:rsidRPr="009D73A5">
        <w:rPr>
          <w:rFonts w:hint="eastAsia"/>
          <w:szCs w:val="32"/>
        </w:rPr>
        <w:t>專業啊！我們從政的人怎麼懂得那麼多醫療的東西</w:t>
      </w:r>
      <w:r w:rsidR="005D48A9" w:rsidRPr="009D73A5">
        <w:rPr>
          <w:szCs w:val="32"/>
        </w:rPr>
        <w:t>。</w:t>
      </w:r>
      <w:r w:rsidR="005D48A9" w:rsidRPr="009D73A5">
        <w:rPr>
          <w:rFonts w:hint="eastAsia"/>
          <w:sz w:val="28"/>
          <w:szCs w:val="28"/>
        </w:rPr>
        <w:t>(問：對於執行內容是否瞭解？</w:t>
      </w:r>
      <w:r w:rsidR="00BF6236" w:rsidRPr="009D73A5">
        <w:rPr>
          <w:rFonts w:hint="eastAsia"/>
          <w:sz w:val="28"/>
          <w:szCs w:val="28"/>
        </w:rPr>
        <w:t>)</w:t>
      </w:r>
      <w:r w:rsidR="00BF6236" w:rsidRPr="009D73A5">
        <w:t>當時覺得這是新的東西，如果有學術單位幫忙，我們</w:t>
      </w:r>
      <w:r w:rsidR="00BF6236" w:rsidRPr="009D73A5">
        <w:rPr>
          <w:rFonts w:hint="eastAsia"/>
        </w:rPr>
        <w:t>當然全力</w:t>
      </w:r>
      <w:r w:rsidR="00BF6236" w:rsidRPr="009D73A5">
        <w:t>支持</w:t>
      </w:r>
      <w:r w:rsidR="00BF6236" w:rsidRPr="009D73A5">
        <w:rPr>
          <w:rFonts w:hint="eastAsia"/>
        </w:rPr>
        <w:t>……。</w:t>
      </w:r>
      <w:r w:rsidR="00BF6236" w:rsidRPr="009D73A5">
        <w:rPr>
          <w:rFonts w:hint="eastAsia"/>
          <w:sz w:val="28"/>
          <w:szCs w:val="28"/>
        </w:rPr>
        <w:t>(問：</w:t>
      </w:r>
      <w:r w:rsidR="005D48A9" w:rsidRPr="009D73A5">
        <w:rPr>
          <w:rFonts w:hint="eastAsia"/>
          <w:sz w:val="28"/>
          <w:szCs w:val="28"/>
        </w:rPr>
        <w:t>經費及研究對象從何而來</w:t>
      </w:r>
      <w:r w:rsidR="00BF6236" w:rsidRPr="009D73A5">
        <w:rPr>
          <w:rFonts w:hint="eastAsia"/>
          <w:sz w:val="28"/>
          <w:szCs w:val="28"/>
        </w:rPr>
        <w:t>有瞭解嗎</w:t>
      </w:r>
      <w:r w:rsidR="005D48A9" w:rsidRPr="009D73A5">
        <w:rPr>
          <w:rFonts w:hint="eastAsia"/>
          <w:sz w:val="28"/>
          <w:szCs w:val="28"/>
        </w:rPr>
        <w:t>？)</w:t>
      </w:r>
      <w:r w:rsidR="005D48A9" w:rsidRPr="009D73A5">
        <w:rPr>
          <w:rFonts w:hint="eastAsia"/>
        </w:rPr>
        <w:t>這很專業的東西……。</w:t>
      </w:r>
      <w:r w:rsidR="00BF6236" w:rsidRPr="009D73A5">
        <w:t>因為第一個案例在彰化縣，所以我們很緊張</w:t>
      </w:r>
      <w:r w:rsidR="00BF6236" w:rsidRPr="009D73A5">
        <w:rPr>
          <w:rFonts w:hint="eastAsia"/>
        </w:rPr>
        <w:t>……。</w:t>
      </w:r>
      <w:r w:rsidR="005D48A9" w:rsidRPr="009D73A5">
        <w:rPr>
          <w:rFonts w:hint="eastAsia"/>
        </w:rPr>
        <w:t>(</w:t>
      </w:r>
      <w:r w:rsidR="00BF6236" w:rsidRPr="009D73A5">
        <w:rPr>
          <w:rFonts w:hint="eastAsia"/>
          <w:sz w:val="28"/>
          <w:szCs w:val="28"/>
        </w:rPr>
        <w:t>問：</w:t>
      </w:r>
      <w:r w:rsidRPr="009D73A5">
        <w:rPr>
          <w:rFonts w:hint="eastAsia"/>
          <w:sz w:val="28"/>
          <w:szCs w:val="28"/>
        </w:rPr>
        <w:t>當時</w:t>
      </w:r>
      <w:r w:rsidRPr="009D73A5">
        <w:rPr>
          <w:sz w:val="28"/>
          <w:szCs w:val="28"/>
        </w:rPr>
        <w:t>外界有議論的時候</w:t>
      </w:r>
      <w:r w:rsidRPr="009D73A5">
        <w:rPr>
          <w:rFonts w:hint="eastAsia"/>
          <w:sz w:val="28"/>
          <w:szCs w:val="28"/>
        </w:rPr>
        <w:t>，</w:t>
      </w:r>
      <w:r w:rsidR="005D48A9" w:rsidRPr="009D73A5">
        <w:rPr>
          <w:rFonts w:hint="eastAsia"/>
          <w:sz w:val="28"/>
          <w:szCs w:val="28"/>
        </w:rPr>
        <w:t>有與</w:t>
      </w:r>
      <w:r w:rsidRPr="009D73A5">
        <w:rPr>
          <w:rFonts w:hint="eastAsia"/>
          <w:sz w:val="28"/>
          <w:szCs w:val="28"/>
        </w:rPr>
        <w:t>葉局長</w:t>
      </w:r>
      <w:r w:rsidR="005D48A9" w:rsidRPr="009D73A5">
        <w:rPr>
          <w:rFonts w:hint="eastAsia"/>
          <w:sz w:val="28"/>
          <w:szCs w:val="28"/>
        </w:rPr>
        <w:t>討論一下狀況及處理情形嗎？相關檢討？</w:t>
      </w:r>
      <w:r w:rsidRPr="009D73A5">
        <w:rPr>
          <w:rFonts w:hint="eastAsia"/>
          <w:sz w:val="28"/>
          <w:szCs w:val="28"/>
        </w:rPr>
        <w:t>)</w:t>
      </w:r>
      <w:r w:rsidR="00285347" w:rsidRPr="009D73A5">
        <w:rPr>
          <w:rFonts w:hint="eastAsia"/>
        </w:rPr>
        <w:t>有什麼爭議嗎？</w:t>
      </w:r>
      <w:r w:rsidR="00BF6236" w:rsidRPr="009D73A5">
        <w:rPr>
          <w:rFonts w:hint="eastAsia"/>
        </w:rPr>
        <w:t>我們</w:t>
      </w:r>
      <w:r w:rsidR="00285347" w:rsidRPr="009D73A5">
        <w:rPr>
          <w:rFonts w:hint="eastAsia"/>
        </w:rPr>
        <w:t>從頭到尾都不認為有什麼爭議啊！結果後來還不是一樣走這樣的路，只是我們做的比較早而已啊！</w:t>
      </w:r>
      <w:r w:rsidRPr="009D73A5">
        <w:rPr>
          <w:rFonts w:hint="eastAsia"/>
        </w:rPr>
        <w:t>」</w:t>
      </w:r>
    </w:p>
    <w:p w:rsidR="00BB223F" w:rsidRPr="009D73A5" w:rsidRDefault="001A2EE6" w:rsidP="003B3994">
      <w:pPr>
        <w:pStyle w:val="3"/>
        <w:numPr>
          <w:ilvl w:val="0"/>
          <w:numId w:val="0"/>
        </w:numPr>
        <w:ind w:left="1361" w:firstLineChars="225" w:firstLine="765"/>
      </w:pPr>
      <w:r w:rsidRPr="009D73A5">
        <w:rPr>
          <w:rFonts w:hint="eastAsia"/>
        </w:rPr>
        <w:t>惟按彰化縣政府組織自治條例及彰化縣衛生局組織規程規定，局長承縣長之命，辦理所轄衛生事項，且縣</w:t>
      </w:r>
      <w:r w:rsidR="00BB223F" w:rsidRPr="009D73A5">
        <w:rPr>
          <w:rFonts w:hint="eastAsia"/>
        </w:rPr>
        <w:t>府</w:t>
      </w:r>
      <w:r w:rsidRPr="009D73A5">
        <w:rPr>
          <w:rFonts w:hint="eastAsia"/>
        </w:rPr>
        <w:t>對於該局負有監督之責，</w:t>
      </w:r>
      <w:r w:rsidR="00C9582D" w:rsidRPr="009D73A5">
        <w:rPr>
          <w:rFonts w:hint="eastAsia"/>
        </w:rPr>
        <w:t>詎料</w:t>
      </w:r>
      <w:r w:rsidR="00175B92" w:rsidRPr="009D73A5">
        <w:rPr>
          <w:rFonts w:hint="eastAsia"/>
        </w:rPr>
        <w:t>對於衛生局辦理血清抗體調查作業</w:t>
      </w:r>
      <w:r w:rsidR="00C9582D" w:rsidRPr="009D73A5">
        <w:rPr>
          <w:rFonts w:hint="eastAsia"/>
        </w:rPr>
        <w:t>等</w:t>
      </w:r>
      <w:r w:rsidR="00175B92" w:rsidRPr="009D73A5">
        <w:rPr>
          <w:rFonts w:hint="eastAsia"/>
        </w:rPr>
        <w:t>相關疏失，藉由尊重專業說詞，規避監</w:t>
      </w:r>
      <w:r w:rsidR="00483AE2" w:rsidRPr="009D73A5">
        <w:rPr>
          <w:rFonts w:hint="eastAsia"/>
        </w:rPr>
        <w:t>管</w:t>
      </w:r>
      <w:r w:rsidR="00175B92" w:rsidRPr="009D73A5">
        <w:rPr>
          <w:rFonts w:hint="eastAsia"/>
        </w:rPr>
        <w:t>責任</w:t>
      </w:r>
      <w:r w:rsidR="00C9582D" w:rsidRPr="009D73A5">
        <w:rPr>
          <w:rFonts w:hint="eastAsia"/>
        </w:rPr>
        <w:t>，且事後不思檢討仍強辯</w:t>
      </w:r>
      <w:r w:rsidR="00A71A69" w:rsidRPr="009D73A5">
        <w:rPr>
          <w:rFonts w:hint="eastAsia"/>
        </w:rPr>
        <w:t>無疏失</w:t>
      </w:r>
      <w:r w:rsidR="00BB223F" w:rsidRPr="009D73A5">
        <w:rPr>
          <w:rFonts w:hint="eastAsia"/>
        </w:rPr>
        <w:t>。</w:t>
      </w:r>
    </w:p>
    <w:p w:rsidR="00C9582D" w:rsidRPr="009D73A5" w:rsidRDefault="00483AE2" w:rsidP="00C9582D">
      <w:pPr>
        <w:pStyle w:val="3"/>
      </w:pPr>
      <w:r w:rsidRPr="009D73A5">
        <w:rPr>
          <w:rFonts w:hint="eastAsia"/>
        </w:rPr>
        <w:lastRenderedPageBreak/>
        <w:t>據上，</w:t>
      </w:r>
      <w:r w:rsidR="00C9582D" w:rsidRPr="00FA3DBF">
        <w:rPr>
          <w:rFonts w:hint="eastAsia"/>
          <w:spacing w:val="6"/>
        </w:rPr>
        <w:t>彰化縣衛生局於血清抗體調查作業屬性及依據未明情況下，隨即於2個月(109年6月13日至8月28日)時間內，採集縣內6,260人血液，所為顯過於草率；且該局於109年1月至8月間，要求無症狀的居家檢疫者於檢疫期間外出赴指定醫院進行鼻咽或咽喉擦拭採檢，違反「居家隔離及居家檢疫對象應遵守及注意事項」關於禁止外出之規定，非但</w:t>
      </w:r>
      <w:r w:rsidR="00A60C32" w:rsidRPr="00FA3DBF">
        <w:rPr>
          <w:rFonts w:hint="eastAsia"/>
          <w:spacing w:val="6"/>
        </w:rPr>
        <w:t>可能</w:t>
      </w:r>
      <w:r w:rsidR="00C9582D" w:rsidRPr="00FA3DBF">
        <w:rPr>
          <w:rFonts w:hint="eastAsia"/>
          <w:spacing w:val="6"/>
        </w:rPr>
        <w:t>肇生社區防疫破口，亦干擾中央流行疫情指揮中心對於防疫政策之統一指揮權，均有違失。另彰化縣政府對於該局所為，藉由尊重專業說詞，規避監管責任，且事後不思檢討仍強辯</w:t>
      </w:r>
      <w:r w:rsidR="00A71A69" w:rsidRPr="00FA3DBF">
        <w:rPr>
          <w:rFonts w:hint="eastAsia"/>
          <w:spacing w:val="6"/>
        </w:rPr>
        <w:t>無疏失</w:t>
      </w:r>
      <w:r w:rsidR="00C9582D" w:rsidRPr="00FA3DBF">
        <w:rPr>
          <w:rFonts w:hint="eastAsia"/>
          <w:spacing w:val="6"/>
        </w:rPr>
        <w:t>，</w:t>
      </w:r>
      <w:bookmarkStart w:id="44" w:name="_Hlk97139134"/>
      <w:r w:rsidR="004A762F" w:rsidRPr="00FA3DBF">
        <w:rPr>
          <w:rFonts w:hint="eastAsia"/>
          <w:spacing w:val="6"/>
        </w:rPr>
        <w:t>亦難辭其咎</w:t>
      </w:r>
      <w:bookmarkEnd w:id="44"/>
      <w:r w:rsidR="00C9582D" w:rsidRPr="00FA3DBF">
        <w:rPr>
          <w:rFonts w:hint="eastAsia"/>
          <w:spacing w:val="6"/>
        </w:rPr>
        <w:t>。</w:t>
      </w:r>
    </w:p>
    <w:bookmarkEnd w:id="32"/>
    <w:p w:rsidR="00B97957" w:rsidRPr="009D73A5" w:rsidRDefault="00B97957" w:rsidP="00B97957">
      <w:pPr>
        <w:pStyle w:val="3"/>
        <w:numPr>
          <w:ilvl w:val="0"/>
          <w:numId w:val="0"/>
        </w:numPr>
        <w:ind w:left="1361"/>
      </w:pPr>
    </w:p>
    <w:p w:rsidR="00A4624A" w:rsidRPr="009D73A5" w:rsidRDefault="00A4624A" w:rsidP="00A4624A">
      <w:pPr>
        <w:pStyle w:val="2"/>
        <w:rPr>
          <w:b/>
        </w:rPr>
      </w:pPr>
      <w:bookmarkStart w:id="45" w:name="_Hlk97215175"/>
      <w:r w:rsidRPr="009D73A5">
        <w:rPr>
          <w:rFonts w:hint="eastAsia"/>
          <w:b/>
        </w:rPr>
        <w:t>教育部對於</w:t>
      </w:r>
      <w:r w:rsidR="00B97957" w:rsidRPr="009D73A5">
        <w:rPr>
          <w:rFonts w:hint="eastAsia"/>
          <w:b/>
        </w:rPr>
        <w:t>學校辦理</w:t>
      </w:r>
      <w:r w:rsidRPr="009D73A5">
        <w:rPr>
          <w:rFonts w:hint="eastAsia"/>
          <w:b/>
        </w:rPr>
        <w:t>高等教育深耕計畫</w:t>
      </w:r>
      <w:r w:rsidR="00CC482A" w:rsidRPr="009D73A5">
        <w:rPr>
          <w:rFonts w:hint="eastAsia"/>
          <w:b/>
        </w:rPr>
        <w:t>之管理</w:t>
      </w:r>
      <w:r w:rsidR="00B97957" w:rsidRPr="009D73A5">
        <w:rPr>
          <w:rFonts w:hint="eastAsia"/>
          <w:b/>
        </w:rPr>
        <w:t>，</w:t>
      </w:r>
      <w:r w:rsidRPr="009D73A5">
        <w:rPr>
          <w:rFonts w:hint="eastAsia"/>
          <w:b/>
        </w:rPr>
        <w:t>欠缺執行作業規範，闕漏計畫變更之提報期程規定，致無法掌握「臺大群體健康研究</w:t>
      </w:r>
      <w:r w:rsidR="00700EEB" w:rsidRPr="009D73A5">
        <w:rPr>
          <w:rFonts w:hint="eastAsia"/>
          <w:b/>
        </w:rPr>
        <w:t>中心</w:t>
      </w:r>
      <w:r w:rsidRPr="009D73A5">
        <w:rPr>
          <w:rFonts w:hint="eastAsia"/>
          <w:b/>
        </w:rPr>
        <w:t>計畫」實際執行內容；另該計畫納入COVID-19相關研究之緣由，係因科技部109年2月5日</w:t>
      </w:r>
      <w:r w:rsidR="003B3994" w:rsidRPr="009D73A5">
        <w:rPr>
          <w:rFonts w:hint="eastAsia"/>
          <w:b/>
        </w:rPr>
        <w:t>特色領域研究中心</w:t>
      </w:r>
      <w:r w:rsidRPr="009D73A5">
        <w:rPr>
          <w:rFonts w:hint="eastAsia"/>
          <w:b/>
        </w:rPr>
        <w:t>指導委員建議及該部後續要求，引發爭議後該部卻諉為不知，即使科技部認為當時僅為提議或建議性質，惟在研究內容未確定之情形下，</w:t>
      </w:r>
      <w:r w:rsidR="00CC482A" w:rsidRPr="009D73A5">
        <w:rPr>
          <w:rFonts w:hint="eastAsia"/>
          <w:b/>
        </w:rPr>
        <w:t>何以</w:t>
      </w:r>
      <w:r w:rsidR="003B3994" w:rsidRPr="009D73A5">
        <w:rPr>
          <w:rFonts w:hint="eastAsia"/>
          <w:b/>
        </w:rPr>
        <w:t>又</w:t>
      </w:r>
      <w:r w:rsidRPr="009D73A5">
        <w:rPr>
          <w:rFonts w:hint="eastAsia"/>
          <w:b/>
        </w:rPr>
        <w:t>於同年2月27日決審同意該計畫109年度賡續執行，審核作業顯未盡周延，均有未當。</w:t>
      </w:r>
    </w:p>
    <w:bookmarkEnd w:id="45"/>
    <w:p w:rsidR="0021612E" w:rsidRPr="009D73A5" w:rsidRDefault="00A93A34" w:rsidP="00C9582D">
      <w:pPr>
        <w:pStyle w:val="3"/>
      </w:pPr>
      <w:r w:rsidRPr="009D73A5">
        <w:rPr>
          <w:rFonts w:hint="eastAsia"/>
        </w:rPr>
        <w:t>教育部</w:t>
      </w:r>
      <w:r w:rsidR="00482444" w:rsidRPr="009D73A5">
        <w:rPr>
          <w:rFonts w:hint="eastAsia"/>
        </w:rPr>
        <w:t>為著重學校應以學生學習為主體，爰以「連結在地、接軌國際及迎向未來」為主軸，以「發展大學多元特色，培育新世代優質人才」為願景，推動高等教育深耕計畫</w:t>
      </w:r>
      <w:r w:rsidR="008629C8" w:rsidRPr="009D73A5">
        <w:rPr>
          <w:rFonts w:hint="eastAsia"/>
        </w:rPr>
        <w:t>，</w:t>
      </w:r>
      <w:r w:rsidR="00482444" w:rsidRPr="009D73A5">
        <w:rPr>
          <w:rFonts w:hint="eastAsia"/>
        </w:rPr>
        <w:t>協助大學配合社會趨勢及產業需求進行教學方法之創新，引發學生學習熱情，提升自主學習能力，進而發展大學多元特色，培育新世代優質人才</w:t>
      </w:r>
      <w:r w:rsidR="008629C8" w:rsidRPr="009D73A5">
        <w:rPr>
          <w:rFonts w:hint="eastAsia"/>
        </w:rPr>
        <w:t>。</w:t>
      </w:r>
      <w:r w:rsidR="009B47F7" w:rsidRPr="009D73A5">
        <w:rPr>
          <w:rFonts w:hint="eastAsia"/>
        </w:rPr>
        <w:t>教育部</w:t>
      </w:r>
      <w:r w:rsidR="0021612E" w:rsidRPr="009D73A5">
        <w:rPr>
          <w:rFonts w:hint="eastAsia"/>
        </w:rPr>
        <w:t>為鼓勵各大專校院在此基礎上發展多元能量，</w:t>
      </w:r>
      <w:r w:rsidR="009B47F7" w:rsidRPr="009D73A5">
        <w:rPr>
          <w:rFonts w:hint="eastAsia"/>
        </w:rPr>
        <w:t>於107年4月26日訂定「大專校</w:t>
      </w:r>
      <w:r w:rsidR="009B47F7" w:rsidRPr="009D73A5">
        <w:rPr>
          <w:rFonts w:hint="eastAsia"/>
        </w:rPr>
        <w:lastRenderedPageBreak/>
        <w:t>院高等教育深耕計畫經費使用原則」，按同原則</w:t>
      </w:r>
      <w:r w:rsidR="00972837" w:rsidRPr="009D73A5">
        <w:rPr>
          <w:rFonts w:hint="eastAsia"/>
        </w:rPr>
        <w:t>第4點：</w:t>
      </w:r>
      <w:r w:rsidR="0021612E" w:rsidRPr="009D73A5">
        <w:rPr>
          <w:rFonts w:hint="eastAsia"/>
        </w:rPr>
        <w:t>「</w:t>
      </w:r>
      <w:r w:rsidR="00972837" w:rsidRPr="009D73A5">
        <w:rPr>
          <w:rFonts w:hint="eastAsia"/>
        </w:rPr>
        <w:t>……</w:t>
      </w:r>
      <w:r w:rsidR="009B47F7" w:rsidRPr="009D73A5">
        <w:rPr>
          <w:rFonts w:hint="eastAsia"/>
        </w:rPr>
        <w:t>(九)</w:t>
      </w:r>
      <w:r w:rsidR="0021612E" w:rsidRPr="009D73A5">
        <w:rPr>
          <w:rFonts w:hint="eastAsia"/>
        </w:rPr>
        <w:t>經費查核及管考</w:t>
      </w:r>
      <w:r w:rsidR="00972837" w:rsidRPr="009D73A5">
        <w:rPr>
          <w:rFonts w:hint="eastAsia"/>
        </w:rPr>
        <w:t>：</w:t>
      </w:r>
      <w:r w:rsidR="009B47F7" w:rsidRPr="009D73A5">
        <w:rPr>
          <w:rFonts w:hint="eastAsia"/>
        </w:rPr>
        <w:t>１、學校經複審通過並核定經費後，應依相關審查意見及核定經費額度修正計畫書據以執行，並將修正後之計畫書函報教育部，作為未來管考之依據。</w:t>
      </w:r>
      <w:r w:rsidR="00972837" w:rsidRPr="009D73A5">
        <w:rPr>
          <w:rFonts w:hint="eastAsia"/>
        </w:rPr>
        <w:t>……</w:t>
      </w:r>
      <w:r w:rsidR="0021612E" w:rsidRPr="009D73A5">
        <w:rPr>
          <w:rFonts w:hint="eastAsia"/>
        </w:rPr>
        <w:t>」是以，教育部會籌組審查小組進行</w:t>
      </w:r>
      <w:r w:rsidR="00B97957" w:rsidRPr="009D73A5">
        <w:rPr>
          <w:rFonts w:hint="eastAsia"/>
        </w:rPr>
        <w:t>高等教育深耕計畫之</w:t>
      </w:r>
      <w:r w:rsidR="0021612E" w:rsidRPr="009D73A5">
        <w:rPr>
          <w:rFonts w:hint="eastAsia"/>
        </w:rPr>
        <w:t>書面審查，學校</w:t>
      </w:r>
      <w:r w:rsidR="00B97957" w:rsidRPr="009D73A5">
        <w:rPr>
          <w:rFonts w:hint="eastAsia"/>
        </w:rPr>
        <w:t>則</w:t>
      </w:r>
      <w:r w:rsidR="0021612E" w:rsidRPr="009D73A5">
        <w:rPr>
          <w:rFonts w:hint="eastAsia"/>
        </w:rPr>
        <w:t>須依審查意見修正計畫書及經費額度。</w:t>
      </w:r>
    </w:p>
    <w:p w:rsidR="00A93A34" w:rsidRPr="009D73A5" w:rsidRDefault="0007167A" w:rsidP="0007167A">
      <w:pPr>
        <w:pStyle w:val="3"/>
        <w:numPr>
          <w:ilvl w:val="0"/>
          <w:numId w:val="0"/>
        </w:numPr>
        <w:ind w:left="1361" w:firstLineChars="225" w:firstLine="765"/>
      </w:pPr>
      <w:r w:rsidRPr="009D73A5">
        <w:rPr>
          <w:rFonts w:hint="eastAsia"/>
        </w:rPr>
        <w:t>另</w:t>
      </w:r>
      <w:r w:rsidR="00A93A34" w:rsidRPr="009D73A5">
        <w:rPr>
          <w:rFonts w:hint="eastAsia"/>
        </w:rPr>
        <w:t>科技部為加強國家優勢領域或關鍵技術之研發，並以科技研發促進創新突破，同時培育優秀年輕領導人才，107年起自教育部補助的65個大學特色領域研究中心，擇優補助以解決國家重大議題，或以發展重點產業技術領域為導向的17個研究中心，透過重點補助經費之方式，提供研究中心穩定發展機制，使中心之研究發展接軌國際。</w:t>
      </w:r>
      <w:r w:rsidRPr="009D73A5">
        <w:rPr>
          <w:rFonts w:hint="eastAsia"/>
        </w:rPr>
        <w:t>該</w:t>
      </w:r>
      <w:r w:rsidR="00A93A34" w:rsidRPr="009D73A5">
        <w:rPr>
          <w:rFonts w:hint="eastAsia"/>
        </w:rPr>
        <w:t>部為妥善管理確實執行研究中心計畫，於107年6月26日訂定「科技部重點補助大學特色領域研究中心專案計畫執行作業規範」</w:t>
      </w:r>
      <w:r w:rsidR="00B97957" w:rsidRPr="009D73A5">
        <w:rPr>
          <w:rFonts w:hint="eastAsia"/>
        </w:rPr>
        <w:t>，按作業規範</w:t>
      </w:r>
      <w:r w:rsidR="00972837" w:rsidRPr="009D73A5">
        <w:rPr>
          <w:rFonts w:hint="eastAsia"/>
        </w:rPr>
        <w:t>第9點規定略以，經科技部核定之多年期研究中心計畫，應按核定執行期限執行，並於期中各年計畫執行期滿前2個月至該部網站線上繳交進度報告。</w:t>
      </w:r>
    </w:p>
    <w:p w:rsidR="00972837" w:rsidRPr="009D73A5" w:rsidRDefault="00972837" w:rsidP="00972837">
      <w:pPr>
        <w:pStyle w:val="3"/>
      </w:pPr>
      <w:r w:rsidRPr="009D73A5">
        <w:rPr>
          <w:rFonts w:hint="eastAsia"/>
        </w:rPr>
        <w:t>臺大群體健康研究中心於107獲教育部「高等教育深耕計畫第2部分-特色領域研究中心計畫」補助，為5年計畫，採2+3兩階段進行推動【第1階段(</w:t>
      </w:r>
      <w:r w:rsidRPr="009D73A5">
        <w:t>107-108</w:t>
      </w:r>
      <w:r w:rsidRPr="009D73A5">
        <w:rPr>
          <w:rFonts w:hint="eastAsia"/>
        </w:rPr>
        <w:t>年</w:t>
      </w:r>
      <w:r w:rsidRPr="009D73A5">
        <w:t>)</w:t>
      </w:r>
      <w:r w:rsidRPr="009D73A5">
        <w:rPr>
          <w:rFonts w:hint="eastAsia"/>
        </w:rPr>
        <w:t>、第2階段(109-111年)】；另科技部對於上開臺灣大學群體健康研究中心計畫</w:t>
      </w:r>
      <w:r w:rsidR="005B2089" w:rsidRPr="009D73A5">
        <w:rPr>
          <w:rFonts w:hint="eastAsia"/>
        </w:rPr>
        <w:t>經</w:t>
      </w:r>
      <w:r w:rsidRPr="009D73A5">
        <w:rPr>
          <w:rFonts w:hint="eastAsia"/>
        </w:rPr>
        <w:t>審查後另外加碼補助。簡言之，「臺大群體健康研究</w:t>
      </w:r>
      <w:r w:rsidR="003B3994" w:rsidRPr="009D73A5">
        <w:rPr>
          <w:rFonts w:hint="eastAsia"/>
        </w:rPr>
        <w:t>中心</w:t>
      </w:r>
      <w:r w:rsidRPr="009D73A5">
        <w:rPr>
          <w:rFonts w:hint="eastAsia"/>
        </w:rPr>
        <w:t>計畫」分別獲教育部及科技部補助，該計畫包含8項子計畫，並以彰化縣及連江縣之公共衛生議題為研究重點。</w:t>
      </w:r>
    </w:p>
    <w:p w:rsidR="0095766B" w:rsidRPr="009D73A5" w:rsidRDefault="005B2089" w:rsidP="004445BB">
      <w:pPr>
        <w:pStyle w:val="3"/>
        <w:numPr>
          <w:ilvl w:val="0"/>
          <w:numId w:val="0"/>
        </w:numPr>
        <w:ind w:left="1361" w:firstLineChars="183" w:firstLine="622"/>
      </w:pPr>
      <w:r w:rsidRPr="009D73A5">
        <w:rPr>
          <w:rFonts w:hint="eastAsia"/>
        </w:rPr>
        <w:t>查臺大群體健康研究中心於108年12月31日將</w:t>
      </w:r>
      <w:r w:rsidR="0095766B" w:rsidRPr="009D73A5">
        <w:rPr>
          <w:rFonts w:hint="eastAsia"/>
        </w:rPr>
        <w:lastRenderedPageBreak/>
        <w:t>「107-108年度成果報告暨109-111年度計畫書」分別上傳教育部及科技部</w:t>
      </w:r>
      <w:r w:rsidR="004445BB" w:rsidRPr="009D73A5">
        <w:rPr>
          <w:rFonts w:hint="eastAsia"/>
        </w:rPr>
        <w:t>網路</w:t>
      </w:r>
      <w:r w:rsidR="0095766B" w:rsidRPr="009D73A5">
        <w:rPr>
          <w:rFonts w:hint="eastAsia"/>
        </w:rPr>
        <w:t>管理平台，</w:t>
      </w:r>
      <w:r w:rsidR="00915CDD" w:rsidRPr="009D73A5">
        <w:rPr>
          <w:rFonts w:hint="eastAsia"/>
        </w:rPr>
        <w:t>兩</w:t>
      </w:r>
      <w:r w:rsidR="0095766B" w:rsidRPr="009D73A5">
        <w:rPr>
          <w:rFonts w:hint="eastAsia"/>
        </w:rPr>
        <w:t>部</w:t>
      </w:r>
      <w:r w:rsidR="00915CDD" w:rsidRPr="009D73A5">
        <w:rPr>
          <w:rFonts w:hint="eastAsia"/>
        </w:rPr>
        <w:t>後續</w:t>
      </w:r>
      <w:r w:rsidR="0095766B" w:rsidRPr="009D73A5">
        <w:rPr>
          <w:rFonts w:hint="eastAsia"/>
        </w:rPr>
        <w:t>處理情形如</w:t>
      </w:r>
      <w:r w:rsidR="004445BB" w:rsidRPr="009D73A5">
        <w:rPr>
          <w:rFonts w:hint="eastAsia"/>
        </w:rPr>
        <w:t>次，時序關係如下表</w:t>
      </w:r>
      <w:r w:rsidR="0095766B" w:rsidRPr="009D73A5">
        <w:rPr>
          <w:rFonts w:hint="eastAsia"/>
        </w:rPr>
        <w:t>：</w:t>
      </w:r>
    </w:p>
    <w:p w:rsidR="0095766B" w:rsidRPr="009D73A5" w:rsidRDefault="0095766B" w:rsidP="0095766B">
      <w:pPr>
        <w:pStyle w:val="4"/>
      </w:pPr>
      <w:r w:rsidRPr="009D73A5">
        <w:rPr>
          <w:rFonts w:hint="eastAsia"/>
        </w:rPr>
        <w:t>教育部：</w:t>
      </w:r>
    </w:p>
    <w:p w:rsidR="00F47995" w:rsidRPr="009D73A5" w:rsidRDefault="0095766B" w:rsidP="00F47995">
      <w:pPr>
        <w:pStyle w:val="5"/>
        <w:numPr>
          <w:ilvl w:val="0"/>
          <w:numId w:val="0"/>
        </w:numPr>
        <w:ind w:left="1701" w:firstLineChars="208" w:firstLine="708"/>
      </w:pPr>
      <w:r w:rsidRPr="009D73A5">
        <w:rPr>
          <w:rFonts w:hint="eastAsia"/>
        </w:rPr>
        <w:t>臺灣大學109年1月9日將校內各研究中心(含群</w:t>
      </w:r>
      <w:r w:rsidR="0013294A" w:rsidRPr="009D73A5">
        <w:rPr>
          <w:rFonts w:hint="eastAsia"/>
        </w:rPr>
        <w:t>體</w:t>
      </w:r>
      <w:r w:rsidRPr="009D73A5">
        <w:rPr>
          <w:rFonts w:hint="eastAsia"/>
        </w:rPr>
        <w:t>健康研究中心)</w:t>
      </w:r>
      <w:r w:rsidR="00F47995" w:rsidRPr="009D73A5">
        <w:rPr>
          <w:rFonts w:hint="eastAsia"/>
        </w:rPr>
        <w:t>之</w:t>
      </w:r>
      <w:r w:rsidR="00915CDD" w:rsidRPr="009D73A5">
        <w:rPr>
          <w:rFonts w:hint="eastAsia"/>
        </w:rPr>
        <w:t>高等教育深耕計畫</w:t>
      </w:r>
      <w:r w:rsidRPr="009D73A5">
        <w:rPr>
          <w:rFonts w:hint="eastAsia"/>
        </w:rPr>
        <w:t>「107-108年度成果報告暨109-111年度計畫書」函送教育部，該部交審查小組審查，並於同年2月25</w:t>
      </w:r>
      <w:r w:rsidR="00F47995" w:rsidRPr="009D73A5">
        <w:rPr>
          <w:rFonts w:hint="eastAsia"/>
        </w:rPr>
        <w:t>函知校方審核意見，同年6月20</w:t>
      </w:r>
      <w:r w:rsidRPr="009D73A5">
        <w:rPr>
          <w:rFonts w:hint="eastAsia"/>
        </w:rPr>
        <w:t>日將考評結果函知</w:t>
      </w:r>
      <w:r w:rsidR="00F47995" w:rsidRPr="009D73A5">
        <w:rPr>
          <w:rFonts w:hint="eastAsia"/>
        </w:rPr>
        <w:t>校方，同時請臺大群體健康研究中心於同年7月10日前函送修正計畫書到部。</w:t>
      </w:r>
    </w:p>
    <w:p w:rsidR="0095766B" w:rsidRPr="009D73A5" w:rsidRDefault="0095766B" w:rsidP="0095766B">
      <w:pPr>
        <w:pStyle w:val="4"/>
      </w:pPr>
      <w:r w:rsidRPr="009D73A5">
        <w:rPr>
          <w:rFonts w:hint="eastAsia"/>
        </w:rPr>
        <w:t>科技部：</w:t>
      </w:r>
    </w:p>
    <w:p w:rsidR="0095766B" w:rsidRPr="009D73A5" w:rsidRDefault="00F47995" w:rsidP="00F47995">
      <w:pPr>
        <w:pStyle w:val="5"/>
        <w:numPr>
          <w:ilvl w:val="0"/>
          <w:numId w:val="0"/>
        </w:numPr>
        <w:ind w:left="1701" w:firstLineChars="208" w:firstLine="708"/>
      </w:pPr>
      <w:r w:rsidRPr="009D73A5">
        <w:rPr>
          <w:rFonts w:hint="eastAsia"/>
        </w:rPr>
        <w:t>於109年1月2日進行書面審查，同年2月5日進行複審、2月27日召開決審會議，審查結果為同意賡續執行109年度計畫。</w:t>
      </w:r>
    </w:p>
    <w:p w:rsidR="005B74AD" w:rsidRPr="009D73A5" w:rsidRDefault="006F1FBB" w:rsidP="009C2D2C">
      <w:pPr>
        <w:pStyle w:val="5"/>
        <w:numPr>
          <w:ilvl w:val="0"/>
          <w:numId w:val="0"/>
        </w:numPr>
        <w:ind w:left="1701" w:firstLineChars="208" w:firstLine="708"/>
      </w:pPr>
      <w:r w:rsidRPr="009D73A5">
        <w:rPr>
          <w:rFonts w:hint="eastAsia"/>
        </w:rPr>
        <w:t>次查</w:t>
      </w:r>
      <w:r w:rsidR="009C2D2C" w:rsidRPr="009D73A5">
        <w:rPr>
          <w:rFonts w:hint="eastAsia"/>
        </w:rPr>
        <w:t>科技部特色領域研究中心指導委員會於109年2月5日赴臺大公衛學院實地參訪，指導委員提議增加嚴重特殊傳染性肺炎（COVID-19）研究之可行性，且次日(2月6日)科技部承辦人員再以電子郵件請詹教授提供關於COVID-19疫情的研究內容，以作為該部後續決策之參考，爰詹教授將此納入「臺大群體健康研究計畫」。嗣後臺大群體健康研究中心應前述教育部要求，依教育部審查委員意見修正計畫書，該中心併同將COVID-19研究內容納入修正計畫書中，校方於109年7月9日函復「107-108年度成果報告暨109-111年度計畫書」(修正計畫書)予教育部。</w:t>
      </w:r>
    </w:p>
    <w:p w:rsidR="00D52497" w:rsidRPr="009D73A5" w:rsidRDefault="00D52497" w:rsidP="00D52497">
      <w:pPr>
        <w:pStyle w:val="a3"/>
        <w:ind w:firstLine="154"/>
        <w:jc w:val="center"/>
      </w:pPr>
      <w:r w:rsidRPr="009D73A5">
        <w:rPr>
          <w:rFonts w:hint="eastAsia"/>
        </w:rPr>
        <w:t>教育部及科技部對於臺大群體健康研究中心計畫之審查經過</w:t>
      </w:r>
    </w:p>
    <w:tbl>
      <w:tblPr>
        <w:tblStyle w:val="af8"/>
        <w:tblW w:w="0" w:type="auto"/>
        <w:tblInd w:w="1701" w:type="dxa"/>
        <w:tblLook w:val="04A0" w:firstRow="1" w:lastRow="0" w:firstColumn="1" w:lastColumn="0" w:noHBand="0" w:noVBand="1"/>
      </w:tblPr>
      <w:tblGrid>
        <w:gridCol w:w="1696"/>
        <w:gridCol w:w="5217"/>
      </w:tblGrid>
      <w:tr w:rsidR="002E2C67" w:rsidRPr="009D73A5" w:rsidTr="00F2497E">
        <w:trPr>
          <w:trHeight w:val="370"/>
        </w:trPr>
        <w:tc>
          <w:tcPr>
            <w:tcW w:w="1696" w:type="dxa"/>
          </w:tcPr>
          <w:p w:rsidR="00D52497" w:rsidRPr="009D73A5" w:rsidRDefault="00D52497" w:rsidP="00F2497E">
            <w:pPr>
              <w:pStyle w:val="5"/>
              <w:numPr>
                <w:ilvl w:val="0"/>
                <w:numId w:val="0"/>
              </w:numPr>
              <w:jc w:val="center"/>
              <w:rPr>
                <w:sz w:val="28"/>
                <w:szCs w:val="28"/>
              </w:rPr>
            </w:pPr>
            <w:r w:rsidRPr="009D73A5">
              <w:rPr>
                <w:rFonts w:hint="eastAsia"/>
                <w:sz w:val="28"/>
                <w:szCs w:val="28"/>
              </w:rPr>
              <w:t>時間</w:t>
            </w:r>
          </w:p>
        </w:tc>
        <w:tc>
          <w:tcPr>
            <w:tcW w:w="5217" w:type="dxa"/>
          </w:tcPr>
          <w:p w:rsidR="00D52497" w:rsidRPr="009D73A5" w:rsidRDefault="00D52497" w:rsidP="00F2497E">
            <w:pPr>
              <w:pStyle w:val="5"/>
              <w:numPr>
                <w:ilvl w:val="0"/>
                <w:numId w:val="0"/>
              </w:numPr>
              <w:jc w:val="center"/>
              <w:rPr>
                <w:sz w:val="28"/>
                <w:szCs w:val="28"/>
              </w:rPr>
            </w:pPr>
            <w:r w:rsidRPr="009D73A5">
              <w:rPr>
                <w:rFonts w:hint="eastAsia"/>
                <w:sz w:val="28"/>
                <w:szCs w:val="28"/>
              </w:rPr>
              <w:t>事件內容</w:t>
            </w:r>
          </w:p>
        </w:tc>
      </w:tr>
      <w:tr w:rsidR="002E2C67" w:rsidRPr="009D73A5" w:rsidTr="00F2497E">
        <w:trPr>
          <w:trHeight w:val="1163"/>
        </w:trPr>
        <w:tc>
          <w:tcPr>
            <w:tcW w:w="1696" w:type="dxa"/>
            <w:tcBorders>
              <w:bottom w:val="single" w:sz="4" w:space="0" w:color="auto"/>
            </w:tcBorders>
          </w:tcPr>
          <w:p w:rsidR="00D52497" w:rsidRPr="009D73A5" w:rsidRDefault="00D52497" w:rsidP="00F2497E">
            <w:pPr>
              <w:pStyle w:val="5"/>
              <w:numPr>
                <w:ilvl w:val="0"/>
                <w:numId w:val="0"/>
              </w:numPr>
              <w:rPr>
                <w:sz w:val="28"/>
                <w:szCs w:val="28"/>
              </w:rPr>
            </w:pPr>
            <w:r w:rsidRPr="009D73A5">
              <w:rPr>
                <w:rFonts w:hint="eastAsia"/>
                <w:sz w:val="28"/>
                <w:szCs w:val="28"/>
              </w:rPr>
              <w:lastRenderedPageBreak/>
              <w:t>108.12.31</w:t>
            </w:r>
          </w:p>
        </w:tc>
        <w:tc>
          <w:tcPr>
            <w:tcW w:w="5217" w:type="dxa"/>
            <w:tcBorders>
              <w:bottom w:val="single" w:sz="4" w:space="0" w:color="auto"/>
            </w:tcBorders>
          </w:tcPr>
          <w:p w:rsidR="00D52497" w:rsidRPr="009D73A5" w:rsidRDefault="00D52497" w:rsidP="00F2497E">
            <w:pPr>
              <w:pStyle w:val="5"/>
              <w:numPr>
                <w:ilvl w:val="0"/>
                <w:numId w:val="0"/>
              </w:numPr>
              <w:rPr>
                <w:sz w:val="28"/>
                <w:szCs w:val="28"/>
              </w:rPr>
            </w:pPr>
            <w:r w:rsidRPr="009D73A5">
              <w:rPr>
                <w:rFonts w:hint="eastAsia"/>
                <w:sz w:val="28"/>
                <w:szCs w:val="28"/>
              </w:rPr>
              <w:t>臺大群體健康研究中心將「107-108年度成果報告暨109-111年度計畫書」上傳教育部及科技部管理平台</w:t>
            </w:r>
          </w:p>
        </w:tc>
      </w:tr>
      <w:tr w:rsidR="002E2C67" w:rsidRPr="009D73A5" w:rsidTr="00F2497E">
        <w:trPr>
          <w:trHeight w:val="437"/>
        </w:trPr>
        <w:tc>
          <w:tcPr>
            <w:tcW w:w="1696" w:type="dxa"/>
            <w:shd w:val="clear" w:color="auto" w:fill="D9D9D9" w:themeFill="background1" w:themeFillShade="D9"/>
          </w:tcPr>
          <w:p w:rsidR="00D52497" w:rsidRPr="009D73A5" w:rsidRDefault="00D52497" w:rsidP="00F2497E">
            <w:pPr>
              <w:pStyle w:val="5"/>
              <w:numPr>
                <w:ilvl w:val="0"/>
                <w:numId w:val="0"/>
              </w:numPr>
              <w:rPr>
                <w:sz w:val="28"/>
                <w:szCs w:val="28"/>
              </w:rPr>
            </w:pPr>
            <w:r w:rsidRPr="009D73A5">
              <w:rPr>
                <w:rFonts w:hint="eastAsia"/>
                <w:sz w:val="28"/>
                <w:szCs w:val="28"/>
              </w:rPr>
              <w:t>109.1.2</w:t>
            </w:r>
          </w:p>
        </w:tc>
        <w:tc>
          <w:tcPr>
            <w:tcW w:w="5217" w:type="dxa"/>
            <w:shd w:val="clear" w:color="auto" w:fill="D9D9D9" w:themeFill="background1" w:themeFillShade="D9"/>
          </w:tcPr>
          <w:p w:rsidR="00D52497" w:rsidRPr="009D73A5" w:rsidRDefault="00D52497" w:rsidP="00F2497E">
            <w:pPr>
              <w:pStyle w:val="5"/>
              <w:numPr>
                <w:ilvl w:val="0"/>
                <w:numId w:val="0"/>
              </w:numPr>
              <w:rPr>
                <w:sz w:val="28"/>
                <w:szCs w:val="28"/>
              </w:rPr>
            </w:pPr>
            <w:r w:rsidRPr="009D73A5">
              <w:rPr>
                <w:rFonts w:hint="eastAsia"/>
                <w:sz w:val="28"/>
                <w:szCs w:val="28"/>
              </w:rPr>
              <w:t>科技部進行書面審查</w:t>
            </w:r>
          </w:p>
        </w:tc>
      </w:tr>
      <w:tr w:rsidR="002E2C67" w:rsidRPr="009D73A5" w:rsidTr="00F2497E">
        <w:trPr>
          <w:trHeight w:val="437"/>
        </w:trPr>
        <w:tc>
          <w:tcPr>
            <w:tcW w:w="1696" w:type="dxa"/>
            <w:tcBorders>
              <w:bottom w:val="single" w:sz="4" w:space="0" w:color="auto"/>
            </w:tcBorders>
          </w:tcPr>
          <w:p w:rsidR="00D52497" w:rsidRPr="009D73A5" w:rsidRDefault="00D52497" w:rsidP="00F2497E">
            <w:pPr>
              <w:pStyle w:val="5"/>
              <w:numPr>
                <w:ilvl w:val="0"/>
                <w:numId w:val="0"/>
              </w:numPr>
              <w:rPr>
                <w:sz w:val="28"/>
                <w:szCs w:val="28"/>
              </w:rPr>
            </w:pPr>
            <w:r w:rsidRPr="009D73A5">
              <w:rPr>
                <w:rFonts w:hint="eastAsia"/>
                <w:sz w:val="28"/>
                <w:szCs w:val="28"/>
              </w:rPr>
              <w:t>109.1.9</w:t>
            </w:r>
          </w:p>
        </w:tc>
        <w:tc>
          <w:tcPr>
            <w:tcW w:w="5217" w:type="dxa"/>
            <w:tcBorders>
              <w:bottom w:val="single" w:sz="4" w:space="0" w:color="auto"/>
            </w:tcBorders>
          </w:tcPr>
          <w:p w:rsidR="00D52497" w:rsidRPr="009D73A5" w:rsidRDefault="00D52497" w:rsidP="00F2497E">
            <w:pPr>
              <w:pStyle w:val="5"/>
              <w:numPr>
                <w:ilvl w:val="0"/>
                <w:numId w:val="0"/>
              </w:numPr>
              <w:rPr>
                <w:sz w:val="28"/>
                <w:szCs w:val="28"/>
              </w:rPr>
            </w:pPr>
            <w:r w:rsidRPr="009D73A5">
              <w:rPr>
                <w:rFonts w:hint="eastAsia"/>
                <w:sz w:val="28"/>
                <w:szCs w:val="28"/>
              </w:rPr>
              <w:t>臺灣大學將校內各研究中心「107-108年度成果報告暨109-111年度計畫書」函送教育部</w:t>
            </w:r>
          </w:p>
        </w:tc>
      </w:tr>
      <w:tr w:rsidR="002E2C67" w:rsidRPr="009D73A5" w:rsidTr="00F2497E">
        <w:trPr>
          <w:trHeight w:val="437"/>
        </w:trPr>
        <w:tc>
          <w:tcPr>
            <w:tcW w:w="1696" w:type="dxa"/>
            <w:shd w:val="pct10" w:color="auto" w:fill="auto"/>
          </w:tcPr>
          <w:p w:rsidR="00D52497" w:rsidRPr="009D73A5" w:rsidRDefault="00D52497" w:rsidP="00F2497E">
            <w:pPr>
              <w:pStyle w:val="5"/>
              <w:numPr>
                <w:ilvl w:val="0"/>
                <w:numId w:val="0"/>
              </w:numPr>
              <w:rPr>
                <w:sz w:val="28"/>
                <w:szCs w:val="28"/>
              </w:rPr>
            </w:pPr>
            <w:r w:rsidRPr="009D73A5">
              <w:rPr>
                <w:rFonts w:hint="eastAsia"/>
                <w:sz w:val="28"/>
                <w:szCs w:val="28"/>
              </w:rPr>
              <w:t>109.2.5</w:t>
            </w:r>
          </w:p>
        </w:tc>
        <w:tc>
          <w:tcPr>
            <w:tcW w:w="5217" w:type="dxa"/>
            <w:shd w:val="pct10" w:color="auto" w:fill="auto"/>
          </w:tcPr>
          <w:p w:rsidR="00D52497" w:rsidRPr="009D73A5" w:rsidRDefault="00D52497" w:rsidP="00F2497E">
            <w:pPr>
              <w:pStyle w:val="5"/>
              <w:numPr>
                <w:ilvl w:val="0"/>
                <w:numId w:val="0"/>
              </w:numPr>
              <w:ind w:left="315" w:hangingChars="105" w:hanging="315"/>
              <w:rPr>
                <w:sz w:val="28"/>
                <w:szCs w:val="28"/>
              </w:rPr>
            </w:pPr>
            <w:r w:rsidRPr="009D73A5">
              <w:rPr>
                <w:rFonts w:hint="eastAsia"/>
                <w:sz w:val="28"/>
                <w:szCs w:val="28"/>
              </w:rPr>
              <w:t>1.科技部中午召開複審會議，決議臺大群體健康研究中心總經費維持新臺幣2</w:t>
            </w:r>
            <w:r w:rsidRPr="009D73A5">
              <w:rPr>
                <w:sz w:val="28"/>
                <w:szCs w:val="28"/>
              </w:rPr>
              <w:t>,</w:t>
            </w:r>
            <w:r w:rsidRPr="009D73A5">
              <w:rPr>
                <w:rFonts w:hint="eastAsia"/>
                <w:sz w:val="28"/>
                <w:szCs w:val="28"/>
              </w:rPr>
              <w:t>500萬元等</w:t>
            </w:r>
          </w:p>
          <w:p w:rsidR="00D52497" w:rsidRPr="009D73A5" w:rsidRDefault="00D52497" w:rsidP="00F2497E">
            <w:pPr>
              <w:pStyle w:val="5"/>
              <w:numPr>
                <w:ilvl w:val="0"/>
                <w:numId w:val="0"/>
              </w:numPr>
              <w:ind w:left="315" w:hangingChars="105" w:hanging="315"/>
              <w:rPr>
                <w:sz w:val="28"/>
                <w:szCs w:val="28"/>
              </w:rPr>
            </w:pPr>
            <w:r w:rsidRPr="009D73A5">
              <w:rPr>
                <w:rFonts w:hint="eastAsia"/>
                <w:sz w:val="28"/>
                <w:szCs w:val="28"/>
              </w:rPr>
              <w:t>2.科技部特色領域研究中心指導委員下午赴臺大群體健康研究中心實地參訪，指導委員建議增加嚴重特殊傳染性肺炎（COVID-19）研究</w:t>
            </w:r>
          </w:p>
        </w:tc>
      </w:tr>
      <w:tr w:rsidR="002E2C67" w:rsidRPr="009D73A5" w:rsidTr="00F2497E">
        <w:trPr>
          <w:trHeight w:val="437"/>
        </w:trPr>
        <w:tc>
          <w:tcPr>
            <w:tcW w:w="1696" w:type="dxa"/>
            <w:shd w:val="pct10" w:color="auto" w:fill="auto"/>
          </w:tcPr>
          <w:p w:rsidR="00D52497" w:rsidRPr="009D73A5" w:rsidRDefault="00D52497" w:rsidP="00F2497E">
            <w:pPr>
              <w:pStyle w:val="5"/>
              <w:numPr>
                <w:ilvl w:val="0"/>
                <w:numId w:val="0"/>
              </w:numPr>
              <w:rPr>
                <w:sz w:val="28"/>
                <w:szCs w:val="28"/>
              </w:rPr>
            </w:pPr>
            <w:r w:rsidRPr="009D73A5">
              <w:rPr>
                <w:rFonts w:hint="eastAsia"/>
                <w:sz w:val="28"/>
                <w:szCs w:val="28"/>
              </w:rPr>
              <w:t>109.2.6</w:t>
            </w:r>
          </w:p>
        </w:tc>
        <w:tc>
          <w:tcPr>
            <w:tcW w:w="5217" w:type="dxa"/>
            <w:shd w:val="pct10" w:color="auto" w:fill="auto"/>
          </w:tcPr>
          <w:p w:rsidR="00D52497" w:rsidRPr="009D73A5" w:rsidRDefault="00D52497" w:rsidP="00F2497E">
            <w:pPr>
              <w:pStyle w:val="5"/>
              <w:numPr>
                <w:ilvl w:val="0"/>
                <w:numId w:val="0"/>
              </w:numPr>
              <w:ind w:left="30" w:hangingChars="10" w:hanging="30"/>
              <w:rPr>
                <w:sz w:val="28"/>
                <w:szCs w:val="28"/>
              </w:rPr>
            </w:pPr>
            <w:r w:rsidRPr="009D73A5">
              <w:rPr>
                <w:rFonts w:hint="eastAsia"/>
                <w:sz w:val="28"/>
                <w:szCs w:val="28"/>
              </w:rPr>
              <w:t>科技部承辦人員再以電子郵件請詹授提供關於COVID-19疫情可能的研究內容，以作為該部後續決策之參考</w:t>
            </w:r>
          </w:p>
        </w:tc>
      </w:tr>
      <w:tr w:rsidR="002E2C67" w:rsidRPr="009D73A5" w:rsidTr="00F2497E">
        <w:trPr>
          <w:trHeight w:val="437"/>
        </w:trPr>
        <w:tc>
          <w:tcPr>
            <w:tcW w:w="1696" w:type="dxa"/>
            <w:tcBorders>
              <w:bottom w:val="single" w:sz="4" w:space="0" w:color="auto"/>
            </w:tcBorders>
          </w:tcPr>
          <w:p w:rsidR="00D52497" w:rsidRPr="009D73A5" w:rsidRDefault="00D52497" w:rsidP="00F2497E">
            <w:pPr>
              <w:pStyle w:val="5"/>
              <w:numPr>
                <w:ilvl w:val="0"/>
                <w:numId w:val="0"/>
              </w:numPr>
              <w:rPr>
                <w:sz w:val="28"/>
                <w:szCs w:val="28"/>
              </w:rPr>
            </w:pPr>
            <w:r w:rsidRPr="009D73A5">
              <w:rPr>
                <w:rFonts w:hint="eastAsia"/>
                <w:sz w:val="28"/>
                <w:szCs w:val="28"/>
              </w:rPr>
              <w:t>109.2.25</w:t>
            </w:r>
          </w:p>
        </w:tc>
        <w:tc>
          <w:tcPr>
            <w:tcW w:w="5217" w:type="dxa"/>
            <w:tcBorders>
              <w:bottom w:val="single" w:sz="4" w:space="0" w:color="auto"/>
            </w:tcBorders>
          </w:tcPr>
          <w:p w:rsidR="00D52497" w:rsidRPr="009D73A5" w:rsidRDefault="00D52497" w:rsidP="00F2497E">
            <w:pPr>
              <w:pStyle w:val="5"/>
              <w:numPr>
                <w:ilvl w:val="0"/>
                <w:numId w:val="0"/>
              </w:numPr>
              <w:rPr>
                <w:sz w:val="28"/>
                <w:szCs w:val="28"/>
              </w:rPr>
            </w:pPr>
            <w:r w:rsidRPr="009D73A5">
              <w:rPr>
                <w:rFonts w:hint="eastAsia"/>
                <w:sz w:val="28"/>
                <w:szCs w:val="28"/>
              </w:rPr>
              <w:t>教育部函復臺灣大學各特色領域研究中心計畫之審查意見</w:t>
            </w:r>
          </w:p>
        </w:tc>
      </w:tr>
      <w:tr w:rsidR="002E2C67" w:rsidRPr="009D73A5" w:rsidTr="00F2497E">
        <w:trPr>
          <w:trHeight w:val="437"/>
        </w:trPr>
        <w:tc>
          <w:tcPr>
            <w:tcW w:w="1696" w:type="dxa"/>
            <w:shd w:val="pct10" w:color="auto" w:fill="auto"/>
          </w:tcPr>
          <w:p w:rsidR="00D52497" w:rsidRPr="009D73A5" w:rsidRDefault="00D52497" w:rsidP="00F2497E">
            <w:pPr>
              <w:pStyle w:val="5"/>
              <w:numPr>
                <w:ilvl w:val="0"/>
                <w:numId w:val="0"/>
              </w:numPr>
              <w:rPr>
                <w:sz w:val="28"/>
                <w:szCs w:val="28"/>
              </w:rPr>
            </w:pPr>
            <w:r w:rsidRPr="009D73A5">
              <w:rPr>
                <w:rFonts w:hint="eastAsia"/>
                <w:sz w:val="28"/>
                <w:szCs w:val="28"/>
              </w:rPr>
              <w:t>109.2.27</w:t>
            </w:r>
          </w:p>
        </w:tc>
        <w:tc>
          <w:tcPr>
            <w:tcW w:w="5217" w:type="dxa"/>
            <w:shd w:val="pct10" w:color="auto" w:fill="auto"/>
          </w:tcPr>
          <w:p w:rsidR="00D52497" w:rsidRPr="009D73A5" w:rsidRDefault="00D52497" w:rsidP="00F2497E">
            <w:pPr>
              <w:pStyle w:val="5"/>
              <w:numPr>
                <w:ilvl w:val="0"/>
                <w:numId w:val="0"/>
              </w:numPr>
              <w:rPr>
                <w:sz w:val="28"/>
                <w:szCs w:val="28"/>
              </w:rPr>
            </w:pPr>
            <w:r w:rsidRPr="009D73A5">
              <w:rPr>
                <w:rFonts w:hint="eastAsia"/>
                <w:sz w:val="28"/>
                <w:szCs w:val="28"/>
              </w:rPr>
              <w:t>科技部召開決審會議，同意臺大群體健康研究中心計畫109年度賡續執行</w:t>
            </w:r>
          </w:p>
        </w:tc>
      </w:tr>
      <w:tr w:rsidR="002E2C67" w:rsidRPr="009D73A5" w:rsidTr="00F2497E">
        <w:trPr>
          <w:trHeight w:val="358"/>
        </w:trPr>
        <w:tc>
          <w:tcPr>
            <w:tcW w:w="1696" w:type="dxa"/>
          </w:tcPr>
          <w:p w:rsidR="00D52497" w:rsidRPr="009D73A5" w:rsidRDefault="00D52497" w:rsidP="00F2497E">
            <w:pPr>
              <w:pStyle w:val="5"/>
              <w:numPr>
                <w:ilvl w:val="0"/>
                <w:numId w:val="0"/>
              </w:numPr>
              <w:rPr>
                <w:sz w:val="28"/>
                <w:szCs w:val="28"/>
              </w:rPr>
            </w:pPr>
            <w:r w:rsidRPr="009D73A5">
              <w:rPr>
                <w:rFonts w:hint="eastAsia"/>
                <w:sz w:val="28"/>
                <w:szCs w:val="28"/>
              </w:rPr>
              <w:t>109.6.20</w:t>
            </w:r>
          </w:p>
        </w:tc>
        <w:tc>
          <w:tcPr>
            <w:tcW w:w="5217" w:type="dxa"/>
          </w:tcPr>
          <w:p w:rsidR="00D52497" w:rsidRPr="009D73A5" w:rsidRDefault="00D52497" w:rsidP="00F2497E">
            <w:pPr>
              <w:pStyle w:val="5"/>
              <w:numPr>
                <w:ilvl w:val="0"/>
                <w:numId w:val="0"/>
              </w:numPr>
              <w:rPr>
                <w:sz w:val="28"/>
                <w:szCs w:val="28"/>
              </w:rPr>
            </w:pPr>
            <w:r w:rsidRPr="009D73A5">
              <w:rPr>
                <w:rFonts w:hint="eastAsia"/>
                <w:sz w:val="28"/>
                <w:szCs w:val="28"/>
              </w:rPr>
              <w:t>教育部函復臺灣大學特色領域研究中心考評結果，其中臺大群體健康研究中心計畫需依審查意見修正計畫書，並於109年7月10日前函送教育部</w:t>
            </w:r>
          </w:p>
        </w:tc>
      </w:tr>
      <w:tr w:rsidR="002E2C67" w:rsidRPr="009D73A5" w:rsidTr="00F2497E">
        <w:trPr>
          <w:trHeight w:val="358"/>
        </w:trPr>
        <w:tc>
          <w:tcPr>
            <w:tcW w:w="1696" w:type="dxa"/>
          </w:tcPr>
          <w:p w:rsidR="00D52497" w:rsidRPr="009D73A5" w:rsidRDefault="00D52497" w:rsidP="00F2497E">
            <w:pPr>
              <w:pStyle w:val="5"/>
              <w:numPr>
                <w:ilvl w:val="0"/>
                <w:numId w:val="0"/>
              </w:numPr>
              <w:rPr>
                <w:sz w:val="28"/>
                <w:szCs w:val="28"/>
              </w:rPr>
            </w:pPr>
            <w:r w:rsidRPr="009D73A5">
              <w:rPr>
                <w:rFonts w:hint="eastAsia"/>
                <w:sz w:val="28"/>
                <w:szCs w:val="28"/>
              </w:rPr>
              <w:t>109.7.9</w:t>
            </w:r>
          </w:p>
        </w:tc>
        <w:tc>
          <w:tcPr>
            <w:tcW w:w="5217" w:type="dxa"/>
          </w:tcPr>
          <w:p w:rsidR="00D52497" w:rsidRPr="009D73A5" w:rsidRDefault="00D52497" w:rsidP="00F2497E">
            <w:pPr>
              <w:pStyle w:val="5"/>
              <w:numPr>
                <w:ilvl w:val="0"/>
                <w:numId w:val="0"/>
              </w:numPr>
              <w:rPr>
                <w:sz w:val="28"/>
                <w:szCs w:val="28"/>
              </w:rPr>
            </w:pPr>
            <w:r w:rsidRPr="009D73A5">
              <w:rPr>
                <w:rFonts w:hint="eastAsia"/>
                <w:sz w:val="28"/>
                <w:szCs w:val="28"/>
              </w:rPr>
              <w:t>臺灣大學函復「107-108年度成果報告暨109-111年度計畫書」(修正計劃書) 予教育部</w:t>
            </w:r>
          </w:p>
        </w:tc>
      </w:tr>
    </w:tbl>
    <w:p w:rsidR="00D52497" w:rsidRPr="009D73A5" w:rsidRDefault="00D52497" w:rsidP="00D52497">
      <w:pPr>
        <w:pStyle w:val="5"/>
        <w:numPr>
          <w:ilvl w:val="0"/>
          <w:numId w:val="0"/>
        </w:numPr>
        <w:spacing w:line="360" w:lineRule="exact"/>
        <w:ind w:left="1701"/>
        <w:rPr>
          <w:sz w:val="24"/>
          <w:szCs w:val="24"/>
        </w:rPr>
      </w:pPr>
      <w:r w:rsidRPr="009D73A5">
        <w:rPr>
          <w:rFonts w:hint="eastAsia"/>
          <w:sz w:val="24"/>
          <w:szCs w:val="24"/>
        </w:rPr>
        <w:t>註：科技部相關部分以灰色網底標示</w:t>
      </w:r>
    </w:p>
    <w:p w:rsidR="00D52497" w:rsidRPr="009D73A5" w:rsidRDefault="00D52497" w:rsidP="00D52497">
      <w:pPr>
        <w:pStyle w:val="5"/>
        <w:numPr>
          <w:ilvl w:val="0"/>
          <w:numId w:val="0"/>
        </w:numPr>
        <w:spacing w:line="360" w:lineRule="exact"/>
        <w:ind w:left="1701"/>
        <w:rPr>
          <w:sz w:val="24"/>
          <w:szCs w:val="24"/>
        </w:rPr>
      </w:pPr>
      <w:r w:rsidRPr="009D73A5">
        <w:rPr>
          <w:rFonts w:hint="eastAsia"/>
          <w:sz w:val="24"/>
          <w:szCs w:val="24"/>
        </w:rPr>
        <w:t>(本院</w:t>
      </w:r>
      <w:r w:rsidR="00EE2AE5" w:rsidRPr="009D73A5">
        <w:rPr>
          <w:rFonts w:hint="eastAsia"/>
          <w:sz w:val="24"/>
          <w:szCs w:val="24"/>
        </w:rPr>
        <w:t>依教育部及科技部查復資料</w:t>
      </w:r>
      <w:r w:rsidRPr="009D73A5">
        <w:rPr>
          <w:rFonts w:hint="eastAsia"/>
          <w:sz w:val="24"/>
          <w:szCs w:val="24"/>
        </w:rPr>
        <w:t>繪製)</w:t>
      </w:r>
    </w:p>
    <w:p w:rsidR="002D6F81" w:rsidRPr="009D73A5" w:rsidRDefault="002D6F81" w:rsidP="00720502">
      <w:pPr>
        <w:pStyle w:val="5"/>
        <w:numPr>
          <w:ilvl w:val="0"/>
          <w:numId w:val="0"/>
        </w:numPr>
        <w:ind w:left="1701"/>
        <w:rPr>
          <w:sz w:val="24"/>
          <w:szCs w:val="24"/>
        </w:rPr>
      </w:pPr>
    </w:p>
    <w:p w:rsidR="004741EF" w:rsidRPr="009D73A5" w:rsidRDefault="00CA7644" w:rsidP="00C9582D">
      <w:pPr>
        <w:pStyle w:val="3"/>
      </w:pPr>
      <w:r w:rsidRPr="009D73A5">
        <w:rPr>
          <w:rFonts w:hint="eastAsia"/>
        </w:rPr>
        <w:t>由上得知，教育部</w:t>
      </w:r>
      <w:r w:rsidR="00EC4B25" w:rsidRPr="009D73A5">
        <w:rPr>
          <w:rFonts w:hint="eastAsia"/>
        </w:rPr>
        <w:t>及科技部均於108年12月31日接獲臺大群體健康研究中心「107-108年度成果報告暨109-111年度計畫書」，且於109年1月展開審查作業，其中教育部於109年2月25日將審查意見函知校</w:t>
      </w:r>
      <w:r w:rsidR="00EC4B25" w:rsidRPr="009D73A5">
        <w:rPr>
          <w:rFonts w:hint="eastAsia"/>
        </w:rPr>
        <w:lastRenderedPageBreak/>
        <w:t>方，而該期間適逢詹教授因科技部所提建議修正計畫書，惟教育部並未規範計畫內容變更</w:t>
      </w:r>
      <w:r w:rsidR="00CC482A" w:rsidRPr="009D73A5">
        <w:rPr>
          <w:rFonts w:hint="eastAsia"/>
        </w:rPr>
        <w:t>後</w:t>
      </w:r>
      <w:r w:rsidR="00742A64" w:rsidRPr="009D73A5">
        <w:rPr>
          <w:rFonts w:hint="eastAsia"/>
        </w:rPr>
        <w:t>之提報期程，爰</w:t>
      </w:r>
      <w:r w:rsidR="004741EF" w:rsidRPr="009D73A5">
        <w:rPr>
          <w:rFonts w:hint="eastAsia"/>
        </w:rPr>
        <w:t>校方</w:t>
      </w:r>
      <w:r w:rsidR="00742A64" w:rsidRPr="009D73A5">
        <w:rPr>
          <w:rFonts w:hint="eastAsia"/>
        </w:rPr>
        <w:t>遲至109年</w:t>
      </w:r>
      <w:r w:rsidR="004741EF" w:rsidRPr="009D73A5">
        <w:rPr>
          <w:rFonts w:hint="eastAsia"/>
        </w:rPr>
        <w:t>7月9日始將納入COVID-19研究之變更內容，併入教育部要求依審查委員意見修正的計畫書函復該部</w:t>
      </w:r>
      <w:r w:rsidR="001416F5" w:rsidRPr="009D73A5">
        <w:rPr>
          <w:rFonts w:hint="eastAsia"/>
        </w:rPr>
        <w:t>。</w:t>
      </w:r>
      <w:r w:rsidR="00CC482A" w:rsidRPr="009D73A5">
        <w:rPr>
          <w:rFonts w:hint="eastAsia"/>
        </w:rPr>
        <w:t>簡</w:t>
      </w:r>
      <w:r w:rsidR="001416F5" w:rsidRPr="009D73A5">
        <w:rPr>
          <w:rFonts w:hint="eastAsia"/>
        </w:rPr>
        <w:t>言之，詹教授</w:t>
      </w:r>
      <w:r w:rsidR="0078191E" w:rsidRPr="009D73A5">
        <w:rPr>
          <w:rFonts w:hint="eastAsia"/>
        </w:rPr>
        <w:t>團隊</w:t>
      </w:r>
      <w:r w:rsidR="001416F5" w:rsidRPr="009D73A5">
        <w:rPr>
          <w:rFonts w:hint="eastAsia"/>
        </w:rPr>
        <w:t>與彰化縣政府於109年6月11日召開記者會宣布啟動血清抗體調查，且於6月13日開始執行，然教育部仍一無所悉，直至引發違反人體研究法爭議後，教育部始進行瞭解</w:t>
      </w:r>
      <w:r w:rsidR="00C405A2" w:rsidRPr="009D73A5">
        <w:rPr>
          <w:rFonts w:hint="eastAsia"/>
        </w:rPr>
        <w:t>並</w:t>
      </w:r>
      <w:r w:rsidR="001416F5" w:rsidRPr="009D73A5">
        <w:rPr>
          <w:rFonts w:hint="eastAsia"/>
        </w:rPr>
        <w:t>對外</w:t>
      </w:r>
      <w:r w:rsidR="00C405A2" w:rsidRPr="009D73A5">
        <w:rPr>
          <w:rFonts w:hint="eastAsia"/>
        </w:rPr>
        <w:t>說明</w:t>
      </w:r>
      <w:r w:rsidR="001416F5" w:rsidRPr="009D73A5">
        <w:rPr>
          <w:rFonts w:hint="eastAsia"/>
        </w:rPr>
        <w:t>未收到</w:t>
      </w:r>
      <w:r w:rsidR="00C405A2" w:rsidRPr="009D73A5">
        <w:rPr>
          <w:rFonts w:hint="eastAsia"/>
        </w:rPr>
        <w:t>校方</w:t>
      </w:r>
      <w:r w:rsidR="001416F5" w:rsidRPr="009D73A5">
        <w:rPr>
          <w:rFonts w:hint="eastAsia"/>
        </w:rPr>
        <w:t>相關修正計畫書。可見教育部對於</w:t>
      </w:r>
      <w:r w:rsidR="00CC482A" w:rsidRPr="009D73A5">
        <w:rPr>
          <w:rFonts w:hint="eastAsia"/>
        </w:rPr>
        <w:t>學校辦理</w:t>
      </w:r>
      <w:r w:rsidR="001416F5" w:rsidRPr="009D73A5">
        <w:rPr>
          <w:rFonts w:hint="eastAsia"/>
        </w:rPr>
        <w:t>高等教育深耕計畫</w:t>
      </w:r>
      <w:r w:rsidR="00CC482A" w:rsidRPr="009D73A5">
        <w:rPr>
          <w:rFonts w:hint="eastAsia"/>
        </w:rPr>
        <w:t>之管理，</w:t>
      </w:r>
      <w:r w:rsidR="001416F5" w:rsidRPr="009D73A5">
        <w:rPr>
          <w:rFonts w:hint="eastAsia"/>
        </w:rPr>
        <w:t>欠缺執行作業規範</w:t>
      </w:r>
      <w:r w:rsidR="00AF4DF6" w:rsidRPr="009D73A5">
        <w:rPr>
          <w:rFonts w:hint="eastAsia"/>
        </w:rPr>
        <w:t>，</w:t>
      </w:r>
      <w:r w:rsidR="00C405A2" w:rsidRPr="009D73A5">
        <w:rPr>
          <w:rFonts w:hint="eastAsia"/>
        </w:rPr>
        <w:t>闕漏計畫變更之提報期程規定，顯有未洽。</w:t>
      </w:r>
    </w:p>
    <w:p w:rsidR="00407B28" w:rsidRPr="009D73A5" w:rsidRDefault="00C405A2" w:rsidP="00654340">
      <w:pPr>
        <w:pStyle w:val="3"/>
        <w:numPr>
          <w:ilvl w:val="0"/>
          <w:numId w:val="0"/>
        </w:numPr>
        <w:ind w:left="1361" w:firstLineChars="221" w:firstLine="752"/>
      </w:pPr>
      <w:r w:rsidRPr="009D73A5">
        <w:rPr>
          <w:rFonts w:hint="eastAsia"/>
        </w:rPr>
        <w:t>另查，</w:t>
      </w:r>
      <w:r w:rsidR="00407B28" w:rsidRPr="009D73A5">
        <w:rPr>
          <w:rFonts w:hint="eastAsia"/>
        </w:rPr>
        <w:t>「臺大群體健康研究</w:t>
      </w:r>
      <w:r w:rsidR="003B3994" w:rsidRPr="009D73A5">
        <w:rPr>
          <w:rFonts w:hint="eastAsia"/>
        </w:rPr>
        <w:t>中心</w:t>
      </w:r>
      <w:r w:rsidR="00407B28" w:rsidRPr="009D73A5">
        <w:rPr>
          <w:rFonts w:hint="eastAsia"/>
        </w:rPr>
        <w:t>計畫」引發違反人體研究法爭議時，科技部表示略以，臺大群體健康研究中心未向該部申請計畫變更、未接獲109年度之修正計畫書等語。然該計畫納入COVID-19相關研究之緣由，係因科技部109年2月5日</w:t>
      </w:r>
      <w:r w:rsidR="003B3994" w:rsidRPr="009D73A5">
        <w:rPr>
          <w:rFonts w:hint="eastAsia"/>
        </w:rPr>
        <w:t>特色領域研究中心</w:t>
      </w:r>
      <w:r w:rsidR="00407B28" w:rsidRPr="009D73A5">
        <w:rPr>
          <w:rFonts w:hint="eastAsia"/>
        </w:rPr>
        <w:t>指導委員建議及該部後續要求，該部自不得諉為不知，且即使科技部認為當時僅為提議性質，惟在研究內容未確定之情形下，</w:t>
      </w:r>
      <w:r w:rsidR="00CC482A" w:rsidRPr="009D73A5">
        <w:rPr>
          <w:rFonts w:hint="eastAsia"/>
        </w:rPr>
        <w:t>何以又</w:t>
      </w:r>
      <w:r w:rsidR="00407B28" w:rsidRPr="009D73A5">
        <w:rPr>
          <w:rFonts w:hint="eastAsia"/>
        </w:rPr>
        <w:t>於同年2月27日決審同意該計畫109年度賡續執行，審核作業未盡周延，確有未當。</w:t>
      </w:r>
    </w:p>
    <w:p w:rsidR="003B3994" w:rsidRPr="009D73A5" w:rsidRDefault="002D6F81" w:rsidP="003B3994">
      <w:pPr>
        <w:pStyle w:val="3"/>
      </w:pPr>
      <w:r w:rsidRPr="009D73A5">
        <w:rPr>
          <w:rFonts w:hint="eastAsia"/>
        </w:rPr>
        <w:t>承前述</w:t>
      </w:r>
      <w:r w:rsidR="00407B28" w:rsidRPr="009D73A5">
        <w:rPr>
          <w:rFonts w:hint="eastAsia"/>
        </w:rPr>
        <w:t>，</w:t>
      </w:r>
      <w:r w:rsidR="003B3994" w:rsidRPr="009D73A5">
        <w:rPr>
          <w:rFonts w:hint="eastAsia"/>
        </w:rPr>
        <w:t>教育部對於</w:t>
      </w:r>
      <w:r w:rsidR="00CC482A" w:rsidRPr="009D73A5">
        <w:rPr>
          <w:rFonts w:hint="eastAsia"/>
        </w:rPr>
        <w:t>學校辦理</w:t>
      </w:r>
      <w:r w:rsidR="003B3994" w:rsidRPr="009D73A5">
        <w:rPr>
          <w:rFonts w:hint="eastAsia"/>
        </w:rPr>
        <w:t>高等教育深耕計畫</w:t>
      </w:r>
      <w:r w:rsidR="00CC482A" w:rsidRPr="009D73A5">
        <w:rPr>
          <w:rFonts w:hint="eastAsia"/>
        </w:rPr>
        <w:t>之管理，</w:t>
      </w:r>
      <w:r w:rsidR="003B3994" w:rsidRPr="009D73A5">
        <w:rPr>
          <w:rFonts w:hint="eastAsia"/>
        </w:rPr>
        <w:t>欠缺執行作業規範，闕漏計畫變更之提報期程規定，致無法掌握「臺大群體健康研究中心計畫」實際執行內容；另該計畫納入COVID-19相關研究之緣由，係因科技部109年2月5日特色領域研究中心指導委員建議及該部後續要求，引發爭議後該部卻諉為不知，且即使科技部認為當時僅為提議或建議性質，惟在研究內容未確定之情形下，</w:t>
      </w:r>
      <w:r w:rsidR="00CC482A" w:rsidRPr="009D73A5">
        <w:rPr>
          <w:rFonts w:hint="eastAsia"/>
        </w:rPr>
        <w:t>何以</w:t>
      </w:r>
      <w:r w:rsidR="003B3994" w:rsidRPr="009D73A5">
        <w:rPr>
          <w:rFonts w:hint="eastAsia"/>
        </w:rPr>
        <w:t>又於同</w:t>
      </w:r>
      <w:r w:rsidR="003B3994" w:rsidRPr="009D73A5">
        <w:rPr>
          <w:rFonts w:hint="eastAsia"/>
        </w:rPr>
        <w:lastRenderedPageBreak/>
        <w:t>年2月27日決審同意該計畫109年度賡續執行，審核作業顯未盡周延，均有未當。</w:t>
      </w:r>
    </w:p>
    <w:p w:rsidR="003B3994" w:rsidRPr="009D73A5" w:rsidRDefault="003B3994" w:rsidP="003B3994">
      <w:pPr>
        <w:pStyle w:val="2"/>
        <w:numPr>
          <w:ilvl w:val="0"/>
          <w:numId w:val="0"/>
        </w:numPr>
        <w:ind w:left="1021"/>
        <w:sectPr w:rsidR="003B3994" w:rsidRPr="009D73A5" w:rsidSect="00E51A37">
          <w:footerReference w:type="default" r:id="rId9"/>
          <w:pgSz w:w="11907" w:h="16840" w:code="9"/>
          <w:pgMar w:top="1701" w:right="1418" w:bottom="1418" w:left="1418" w:header="851" w:footer="851" w:gutter="227"/>
          <w:cols w:space="425"/>
          <w:docGrid w:type="linesAndChars" w:linePitch="457" w:charSpace="4127"/>
        </w:sectPr>
      </w:pPr>
    </w:p>
    <w:p w:rsidR="003B3994" w:rsidRPr="009D73A5" w:rsidRDefault="003B3994" w:rsidP="003B3994">
      <w:pPr>
        <w:pStyle w:val="1"/>
      </w:pPr>
      <w:r w:rsidRPr="009D73A5">
        <w:rPr>
          <w:rFonts w:hint="eastAsia"/>
        </w:rPr>
        <w:lastRenderedPageBreak/>
        <w:t>處理辦法</w:t>
      </w:r>
    </w:p>
    <w:p w:rsidR="003B3994" w:rsidRPr="009D73A5" w:rsidRDefault="003B3994" w:rsidP="003B3994">
      <w:pPr>
        <w:pStyle w:val="2"/>
        <w:numPr>
          <w:ilvl w:val="1"/>
          <w:numId w:val="1"/>
        </w:numPr>
        <w:spacing w:beforeLines="25" w:before="114"/>
        <w:ind w:left="1020" w:hanging="680"/>
      </w:pPr>
      <w:r w:rsidRPr="009D73A5">
        <w:rPr>
          <w:rFonts w:hint="eastAsia"/>
        </w:rPr>
        <w:t>調查意見一，提案糾正</w:t>
      </w:r>
      <w:r w:rsidR="00C567B9" w:rsidRPr="009D73A5">
        <w:rPr>
          <w:rFonts w:hint="eastAsia"/>
        </w:rPr>
        <w:t>國立臺灣大學</w:t>
      </w:r>
      <w:r w:rsidR="00CC482A" w:rsidRPr="009D73A5">
        <w:rPr>
          <w:rFonts w:hint="eastAsia"/>
        </w:rPr>
        <w:t>。</w:t>
      </w:r>
    </w:p>
    <w:p w:rsidR="00C567B9" w:rsidRPr="009D73A5" w:rsidRDefault="00C567B9" w:rsidP="003B3994">
      <w:pPr>
        <w:pStyle w:val="2"/>
        <w:numPr>
          <w:ilvl w:val="1"/>
          <w:numId w:val="1"/>
        </w:numPr>
        <w:spacing w:beforeLines="25" w:before="114"/>
        <w:ind w:left="1020" w:hanging="680"/>
      </w:pPr>
      <w:r w:rsidRPr="009D73A5">
        <w:rPr>
          <w:rFonts w:hint="eastAsia"/>
        </w:rPr>
        <w:t>調查意見一，函請教育部檢討改進</w:t>
      </w:r>
      <w:r w:rsidR="00CC482A" w:rsidRPr="009D73A5">
        <w:rPr>
          <w:rFonts w:hint="eastAsia"/>
        </w:rPr>
        <w:t>，並督飭國立臺灣大學議處相關失職人員見</w:t>
      </w:r>
      <w:r w:rsidRPr="009D73A5">
        <w:rPr>
          <w:rFonts w:hint="eastAsia"/>
        </w:rPr>
        <w:t>復。</w:t>
      </w:r>
    </w:p>
    <w:p w:rsidR="00C567B9" w:rsidRPr="009D73A5" w:rsidRDefault="00C567B9" w:rsidP="00C567B9">
      <w:pPr>
        <w:pStyle w:val="2"/>
        <w:numPr>
          <w:ilvl w:val="1"/>
          <w:numId w:val="1"/>
        </w:numPr>
        <w:spacing w:beforeLines="25" w:before="114"/>
        <w:ind w:left="1020" w:hanging="680"/>
      </w:pPr>
      <w:r w:rsidRPr="009D73A5">
        <w:rPr>
          <w:rFonts w:hint="eastAsia"/>
        </w:rPr>
        <w:t>調查意見二，提</w:t>
      </w:r>
      <w:r w:rsidR="00FA1037" w:rsidRPr="009D73A5">
        <w:rPr>
          <w:rFonts w:hint="eastAsia"/>
        </w:rPr>
        <w:t>案</w:t>
      </w:r>
      <w:r w:rsidRPr="009D73A5">
        <w:rPr>
          <w:rFonts w:hint="eastAsia"/>
        </w:rPr>
        <w:t>糾正彰化縣衛生局</w:t>
      </w:r>
      <w:r w:rsidR="00CC482A" w:rsidRPr="009D73A5">
        <w:rPr>
          <w:rFonts w:hint="eastAsia"/>
        </w:rPr>
        <w:t>、彰化縣政府</w:t>
      </w:r>
      <w:r w:rsidRPr="009D73A5">
        <w:rPr>
          <w:rFonts w:hint="eastAsia"/>
        </w:rPr>
        <w:t>。</w:t>
      </w:r>
    </w:p>
    <w:p w:rsidR="00C567B9" w:rsidRPr="009D73A5" w:rsidRDefault="00C567B9" w:rsidP="00C567B9">
      <w:pPr>
        <w:pStyle w:val="2"/>
        <w:numPr>
          <w:ilvl w:val="1"/>
          <w:numId w:val="1"/>
        </w:numPr>
        <w:spacing w:beforeLines="25" w:before="114"/>
        <w:ind w:left="1020" w:hanging="680"/>
      </w:pPr>
      <w:r w:rsidRPr="009D73A5">
        <w:rPr>
          <w:rFonts w:hint="eastAsia"/>
        </w:rPr>
        <w:t>調查意見三，函請教育部、科技部檢討改善見復。</w:t>
      </w:r>
    </w:p>
    <w:p w:rsidR="00BF3E9A" w:rsidRPr="009D73A5" w:rsidRDefault="00BF3E9A" w:rsidP="007062DB">
      <w:pPr>
        <w:pStyle w:val="2"/>
        <w:numPr>
          <w:ilvl w:val="0"/>
          <w:numId w:val="0"/>
        </w:numPr>
        <w:kinsoku w:val="0"/>
        <w:overflowPunct/>
        <w:autoSpaceDE/>
        <w:autoSpaceDN/>
        <w:spacing w:beforeLines="25" w:before="114"/>
        <w:ind w:left="1020"/>
        <w:rPr>
          <w:rFonts w:hint="eastAsia"/>
        </w:rPr>
      </w:pPr>
    </w:p>
    <w:p w:rsidR="003B3994" w:rsidRDefault="003B3994" w:rsidP="003B3994">
      <w:pPr>
        <w:pStyle w:val="aa"/>
        <w:spacing w:beforeLines="50" w:before="228" w:afterLines="100" w:after="457"/>
        <w:ind w:leftChars="1100" w:left="4630" w:hanging="888"/>
        <w:rPr>
          <w:b w:val="0"/>
          <w:bCs/>
          <w:spacing w:val="12"/>
          <w:kern w:val="0"/>
          <w:sz w:val="40"/>
        </w:rPr>
      </w:pPr>
      <w:bookmarkStart w:id="46" w:name="_GoBack"/>
      <w:bookmarkEnd w:id="46"/>
      <w:r w:rsidRPr="009D73A5">
        <w:rPr>
          <w:rFonts w:hint="eastAsia"/>
          <w:b w:val="0"/>
          <w:bCs/>
          <w:spacing w:val="12"/>
          <w:kern w:val="0"/>
          <w:sz w:val="40"/>
        </w:rPr>
        <w:t>調查委員：</w:t>
      </w:r>
      <w:r w:rsidR="00980887">
        <w:rPr>
          <w:rFonts w:hint="eastAsia"/>
          <w:b w:val="0"/>
          <w:bCs/>
          <w:spacing w:val="12"/>
          <w:kern w:val="0"/>
          <w:sz w:val="40"/>
        </w:rPr>
        <w:t>蕭自佑</w:t>
      </w:r>
    </w:p>
    <w:p w:rsidR="00980887" w:rsidRDefault="00980887" w:rsidP="00980887">
      <w:pPr>
        <w:pStyle w:val="aa"/>
        <w:spacing w:beforeLines="50" w:before="228" w:afterLines="100" w:after="457"/>
        <w:ind w:leftChars="1100" w:left="3742" w:firstLine="1324"/>
        <w:rPr>
          <w:b w:val="0"/>
          <w:bCs/>
          <w:spacing w:val="12"/>
          <w:kern w:val="0"/>
          <w:sz w:val="40"/>
        </w:rPr>
      </w:pPr>
      <w:r>
        <w:rPr>
          <w:b w:val="0"/>
          <w:bCs/>
          <w:spacing w:val="12"/>
          <w:kern w:val="0"/>
          <w:sz w:val="40"/>
        </w:rPr>
        <w:t xml:space="preserve">    鴻義章</w:t>
      </w:r>
    </w:p>
    <w:p w:rsidR="00980887" w:rsidRPr="009D73A5" w:rsidRDefault="00980887" w:rsidP="00980887">
      <w:pPr>
        <w:pStyle w:val="aa"/>
        <w:spacing w:beforeLines="50" w:before="228" w:afterLines="100" w:after="457"/>
        <w:ind w:leftChars="1100" w:left="3742" w:firstLine="2212"/>
        <w:rPr>
          <w:b w:val="0"/>
          <w:bCs/>
          <w:spacing w:val="12"/>
          <w:kern w:val="0"/>
          <w:sz w:val="40"/>
        </w:rPr>
      </w:pPr>
      <w:r>
        <w:rPr>
          <w:b w:val="0"/>
          <w:bCs/>
          <w:spacing w:val="12"/>
          <w:kern w:val="0"/>
          <w:sz w:val="40"/>
        </w:rPr>
        <w:t>林郁容</w:t>
      </w:r>
    </w:p>
    <w:sectPr w:rsidR="00980887" w:rsidRPr="009D73A5" w:rsidSect="00E51A37">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0D" w:rsidRDefault="00771E0D">
      <w:r>
        <w:separator/>
      </w:r>
    </w:p>
  </w:endnote>
  <w:endnote w:type="continuationSeparator" w:id="0">
    <w:p w:rsidR="00771E0D" w:rsidRDefault="0077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9D" w:rsidRDefault="001B6F9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46C16">
      <w:rPr>
        <w:rStyle w:val="ad"/>
        <w:noProof/>
        <w:sz w:val="24"/>
      </w:rPr>
      <w:t>24</w:t>
    </w:r>
    <w:r>
      <w:rPr>
        <w:rStyle w:val="ad"/>
        <w:sz w:val="24"/>
      </w:rPr>
      <w:fldChar w:fldCharType="end"/>
    </w:r>
  </w:p>
  <w:p w:rsidR="001B6F9D" w:rsidRDefault="001B6F9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0D" w:rsidRDefault="00771E0D">
      <w:r>
        <w:separator/>
      </w:r>
    </w:p>
  </w:footnote>
  <w:footnote w:type="continuationSeparator" w:id="0">
    <w:p w:rsidR="00771E0D" w:rsidRDefault="00771E0D">
      <w:r>
        <w:continuationSeparator/>
      </w:r>
    </w:p>
  </w:footnote>
  <w:footnote w:id="1">
    <w:p w:rsidR="001B6F9D" w:rsidRPr="002E3A58" w:rsidRDefault="001B6F9D">
      <w:pPr>
        <w:pStyle w:val="afe"/>
      </w:pPr>
      <w:r>
        <w:rPr>
          <w:rStyle w:val="aff0"/>
        </w:rPr>
        <w:footnoteRef/>
      </w:r>
      <w:r>
        <w:t xml:space="preserve"> </w:t>
      </w:r>
      <w:r>
        <w:rPr>
          <w:rFonts w:hint="eastAsia"/>
        </w:rPr>
        <w:t>教育部於本院110年11月1日約詢查復資料。</w:t>
      </w:r>
    </w:p>
  </w:footnote>
  <w:footnote w:id="2">
    <w:p w:rsidR="001B6F9D" w:rsidRDefault="001B6F9D">
      <w:pPr>
        <w:pStyle w:val="afe"/>
      </w:pPr>
      <w:r>
        <w:rPr>
          <w:rStyle w:val="aff0"/>
        </w:rPr>
        <w:footnoteRef/>
      </w:r>
      <w:r>
        <w:t xml:space="preserve"> </w:t>
      </w:r>
      <w:r>
        <w:rPr>
          <w:rFonts w:hint="eastAsia"/>
        </w:rPr>
        <w:t>教育部110年9月13日臺教高(五)字第1100113085A號函。</w:t>
      </w:r>
    </w:p>
  </w:footnote>
  <w:footnote w:id="3">
    <w:p w:rsidR="001B6F9D" w:rsidRDefault="001B6F9D">
      <w:pPr>
        <w:pStyle w:val="afe"/>
      </w:pPr>
      <w:r>
        <w:rPr>
          <w:rStyle w:val="aff0"/>
        </w:rPr>
        <w:footnoteRef/>
      </w:r>
      <w:r>
        <w:t xml:space="preserve"> </w:t>
      </w:r>
      <w:r>
        <w:rPr>
          <w:rFonts w:hint="eastAsia"/>
        </w:rPr>
        <w:t>臺灣大學109年11月2日校研發字第1090092234號函。</w:t>
      </w:r>
    </w:p>
  </w:footnote>
  <w:footnote w:id="4">
    <w:p w:rsidR="001B6F9D" w:rsidRPr="00342D36" w:rsidRDefault="001B6F9D" w:rsidP="00F100B9">
      <w:pPr>
        <w:pStyle w:val="afe"/>
      </w:pPr>
      <w:r>
        <w:rPr>
          <w:rStyle w:val="aff0"/>
        </w:rPr>
        <w:footnoteRef/>
      </w:r>
      <w:r>
        <w:t xml:space="preserve"> </w:t>
      </w:r>
      <w:r w:rsidRPr="00342D36">
        <w:rPr>
          <w:rFonts w:hint="eastAsia"/>
        </w:rPr>
        <w:t>臺灣大學109年8月27日校公衛字第1090074154號函</w:t>
      </w:r>
      <w:r>
        <w:rPr>
          <w:rFonts w:hint="eastAsia"/>
        </w:rPr>
        <w:t>。</w:t>
      </w:r>
    </w:p>
  </w:footnote>
  <w:footnote w:id="5">
    <w:p w:rsidR="001B6F9D" w:rsidRDefault="001B6F9D" w:rsidP="000B47F4">
      <w:pPr>
        <w:pStyle w:val="afe"/>
      </w:pPr>
      <w:r>
        <w:rPr>
          <w:rStyle w:val="aff0"/>
        </w:rPr>
        <w:footnoteRef/>
      </w:r>
      <w:r>
        <w:t xml:space="preserve"> </w:t>
      </w:r>
      <w:r>
        <w:rPr>
          <w:rFonts w:hint="eastAsia"/>
        </w:rPr>
        <w:t>彰化縣政府110年9月9日府授衛疾字第1100295420號函。</w:t>
      </w:r>
    </w:p>
  </w:footnote>
  <w:footnote w:id="6">
    <w:p w:rsidR="001B6F9D" w:rsidRDefault="001B6F9D">
      <w:pPr>
        <w:pStyle w:val="afe"/>
      </w:pPr>
      <w:r>
        <w:rPr>
          <w:rStyle w:val="aff0"/>
        </w:rPr>
        <w:footnoteRef/>
      </w:r>
      <w:r>
        <w:t xml:space="preserve"> </w:t>
      </w:r>
      <w:r>
        <w:rPr>
          <w:rFonts w:hint="eastAsia"/>
        </w:rPr>
        <w:t>傳染病防治法</w:t>
      </w:r>
      <w:r w:rsidRPr="009F68D6">
        <w:rPr>
          <w:rFonts w:hint="eastAsia"/>
        </w:rPr>
        <w:t>第5條第1項第2款第2目</w:t>
      </w:r>
      <w:r>
        <w:rPr>
          <w:rFonts w:hint="eastAsia"/>
        </w:rPr>
        <w:t>規定：「</w:t>
      </w:r>
      <w:r w:rsidRPr="009F68D6">
        <w:rPr>
          <w:rFonts w:hint="eastAsia"/>
        </w:rPr>
        <w:t>中央主管機關及直轄市、縣（市）主管機關（以下簡稱地方主管機關）執行本法所定事項權責劃分如下：</w:t>
      </w:r>
      <w:r>
        <w:rPr>
          <w:rFonts w:hint="eastAsia"/>
        </w:rPr>
        <w:t>……二、</w:t>
      </w:r>
      <w:r w:rsidRPr="009F68D6">
        <w:rPr>
          <w:rFonts w:hint="eastAsia"/>
        </w:rPr>
        <w:t>地方主管機關：</w:t>
      </w:r>
      <w:r>
        <w:rPr>
          <w:rFonts w:hint="eastAsia"/>
        </w:rPr>
        <w:t>……(二)</w:t>
      </w:r>
      <w:r w:rsidRPr="009F68D6">
        <w:rPr>
          <w:rFonts w:hint="eastAsia"/>
        </w:rPr>
        <w:t>執行轄區各項傳染病防治工作，包括預防接種、傳染病預防、</w:t>
      </w:r>
      <w:r w:rsidRPr="009F68D6">
        <w:rPr>
          <w:rFonts w:hint="eastAsia"/>
          <w:u w:val="single"/>
        </w:rPr>
        <w:t>流行疫情監視</w:t>
      </w:r>
      <w:r w:rsidRPr="009F68D6">
        <w:rPr>
          <w:rFonts w:hint="eastAsia"/>
        </w:rPr>
        <w:t>、通報、調查、檢驗、處理、演習、分級動員、訓練、防疫藥品、器材、防護裝備之儲備及居家隔離民眾之服務等事項</w:t>
      </w:r>
      <w:r>
        <w:rPr>
          <w:rFonts w:hint="eastAsia"/>
        </w:rPr>
        <w:t>。」：</w:t>
      </w:r>
    </w:p>
  </w:footnote>
  <w:footnote w:id="7">
    <w:p w:rsidR="001B6F9D" w:rsidRPr="009F68D6" w:rsidRDefault="001B6F9D">
      <w:pPr>
        <w:pStyle w:val="afe"/>
      </w:pPr>
      <w:r>
        <w:rPr>
          <w:rStyle w:val="aff0"/>
        </w:rPr>
        <w:footnoteRef/>
      </w:r>
      <w:r>
        <w:t xml:space="preserve"> </w:t>
      </w:r>
      <w:r>
        <w:rPr>
          <w:rFonts w:hint="eastAsia"/>
        </w:rPr>
        <w:t>傳染病防治法</w:t>
      </w:r>
      <w:r w:rsidRPr="009F68D6">
        <w:rPr>
          <w:rFonts w:hint="eastAsia"/>
        </w:rPr>
        <w:t>第5條第1項第2款第</w:t>
      </w:r>
      <w:r>
        <w:rPr>
          <w:rFonts w:hint="eastAsia"/>
        </w:rPr>
        <w:t>1</w:t>
      </w:r>
      <w:r w:rsidRPr="009F68D6">
        <w:rPr>
          <w:rFonts w:hint="eastAsia"/>
        </w:rPr>
        <w:t>目</w:t>
      </w:r>
      <w:r>
        <w:rPr>
          <w:rFonts w:hint="eastAsia"/>
        </w:rPr>
        <w:t>規定：「</w:t>
      </w:r>
      <w:r w:rsidRPr="009F68D6">
        <w:rPr>
          <w:rFonts w:hint="eastAsia"/>
        </w:rPr>
        <w:t>中央主管機關及直轄市、縣（市）主管機關（以下簡稱地方主管機關）執行本法所定事項權責劃分如下：</w:t>
      </w:r>
      <w:r>
        <w:rPr>
          <w:rFonts w:hint="eastAsia"/>
        </w:rPr>
        <w:t>……二、</w:t>
      </w:r>
      <w:r w:rsidRPr="009F68D6">
        <w:rPr>
          <w:rFonts w:hint="eastAsia"/>
        </w:rPr>
        <w:t>地方主管機</w:t>
      </w:r>
      <w:r>
        <w:rPr>
          <w:rFonts w:hint="eastAsia"/>
        </w:rPr>
        <w:t>：……</w:t>
      </w:r>
      <w:r w:rsidRPr="009F68D6">
        <w:rPr>
          <w:rFonts w:hint="eastAsia"/>
        </w:rPr>
        <w:t>關：</w:t>
      </w:r>
      <w:r>
        <w:rPr>
          <w:rFonts w:hint="eastAsia"/>
        </w:rPr>
        <w:t>(一)</w:t>
      </w:r>
      <w:r w:rsidRPr="009F68D6">
        <w:rPr>
          <w:rFonts w:hint="eastAsia"/>
        </w:rPr>
        <w:t>依據中央主管機關訂定之傳染病防治政策、計畫及轄區特殊防疫需要，擬定執行計畫付諸實施，並報中央主管機關備查。</w:t>
      </w:r>
      <w:r>
        <w:rPr>
          <w:rFonts w:hint="eastAsia"/>
        </w:rPr>
        <w:t>」</w:t>
      </w:r>
    </w:p>
  </w:footnote>
  <w:footnote w:id="8">
    <w:p w:rsidR="001B6F9D" w:rsidRDefault="001B6F9D">
      <w:pPr>
        <w:pStyle w:val="afe"/>
      </w:pPr>
      <w:r>
        <w:rPr>
          <w:rStyle w:val="aff0"/>
        </w:rPr>
        <w:footnoteRef/>
      </w:r>
      <w:r>
        <w:t xml:space="preserve"> </w:t>
      </w:r>
      <w:r>
        <w:rPr>
          <w:rFonts w:hint="eastAsia"/>
        </w:rPr>
        <w:t>衛福部110年12月15日衛部醫字第1101668731號函。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39CE6A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CB2"/>
    <w:rsid w:val="00006961"/>
    <w:rsid w:val="0000784F"/>
    <w:rsid w:val="0001038C"/>
    <w:rsid w:val="000107F8"/>
    <w:rsid w:val="000112BF"/>
    <w:rsid w:val="00012233"/>
    <w:rsid w:val="000143AA"/>
    <w:rsid w:val="00017318"/>
    <w:rsid w:val="000201D4"/>
    <w:rsid w:val="00020764"/>
    <w:rsid w:val="000229AD"/>
    <w:rsid w:val="000246F7"/>
    <w:rsid w:val="00025ECA"/>
    <w:rsid w:val="0003114D"/>
    <w:rsid w:val="000358DF"/>
    <w:rsid w:val="00035E85"/>
    <w:rsid w:val="00035F2E"/>
    <w:rsid w:val="000368BF"/>
    <w:rsid w:val="00036D76"/>
    <w:rsid w:val="00046868"/>
    <w:rsid w:val="00057F32"/>
    <w:rsid w:val="00062A25"/>
    <w:rsid w:val="00070FC3"/>
    <w:rsid w:val="0007124B"/>
    <w:rsid w:val="0007167A"/>
    <w:rsid w:val="00073CB5"/>
    <w:rsid w:val="0007425C"/>
    <w:rsid w:val="00075C0D"/>
    <w:rsid w:val="000762B0"/>
    <w:rsid w:val="00077553"/>
    <w:rsid w:val="000851A2"/>
    <w:rsid w:val="000901E1"/>
    <w:rsid w:val="0009352E"/>
    <w:rsid w:val="00096B96"/>
    <w:rsid w:val="00096E56"/>
    <w:rsid w:val="000A2F3F"/>
    <w:rsid w:val="000A335C"/>
    <w:rsid w:val="000A61CE"/>
    <w:rsid w:val="000B0B4A"/>
    <w:rsid w:val="000B279A"/>
    <w:rsid w:val="000B3578"/>
    <w:rsid w:val="000B40BD"/>
    <w:rsid w:val="000B47F4"/>
    <w:rsid w:val="000B5FF0"/>
    <w:rsid w:val="000B61D2"/>
    <w:rsid w:val="000B70A7"/>
    <w:rsid w:val="000B73DD"/>
    <w:rsid w:val="000C495F"/>
    <w:rsid w:val="000D4239"/>
    <w:rsid w:val="000D66D9"/>
    <w:rsid w:val="000D71DC"/>
    <w:rsid w:val="000E008D"/>
    <w:rsid w:val="000E06AD"/>
    <w:rsid w:val="000E2FF5"/>
    <w:rsid w:val="000E30EE"/>
    <w:rsid w:val="000E5415"/>
    <w:rsid w:val="000E5533"/>
    <w:rsid w:val="000E6431"/>
    <w:rsid w:val="000E6D64"/>
    <w:rsid w:val="000F21A5"/>
    <w:rsid w:val="000F3CD8"/>
    <w:rsid w:val="000F527A"/>
    <w:rsid w:val="000F5A58"/>
    <w:rsid w:val="00102B9F"/>
    <w:rsid w:val="00110EB2"/>
    <w:rsid w:val="00112637"/>
    <w:rsid w:val="00112ABC"/>
    <w:rsid w:val="00117AF2"/>
    <w:rsid w:val="0012001E"/>
    <w:rsid w:val="0012536B"/>
    <w:rsid w:val="00126A55"/>
    <w:rsid w:val="001273B1"/>
    <w:rsid w:val="0013294A"/>
    <w:rsid w:val="00133A84"/>
    <w:rsid w:val="00133F08"/>
    <w:rsid w:val="001345E6"/>
    <w:rsid w:val="001356E0"/>
    <w:rsid w:val="0013582C"/>
    <w:rsid w:val="001366B7"/>
    <w:rsid w:val="001378B0"/>
    <w:rsid w:val="001416F5"/>
    <w:rsid w:val="00142E00"/>
    <w:rsid w:val="001448D6"/>
    <w:rsid w:val="00146AC7"/>
    <w:rsid w:val="00151F63"/>
    <w:rsid w:val="00152793"/>
    <w:rsid w:val="00153B7E"/>
    <w:rsid w:val="001545A9"/>
    <w:rsid w:val="001637C7"/>
    <w:rsid w:val="0016480E"/>
    <w:rsid w:val="00171A5F"/>
    <w:rsid w:val="0017222B"/>
    <w:rsid w:val="00174297"/>
    <w:rsid w:val="00175B92"/>
    <w:rsid w:val="00176127"/>
    <w:rsid w:val="00180E06"/>
    <w:rsid w:val="001817B3"/>
    <w:rsid w:val="00183014"/>
    <w:rsid w:val="00185DE3"/>
    <w:rsid w:val="00186E30"/>
    <w:rsid w:val="001959C2"/>
    <w:rsid w:val="001972DB"/>
    <w:rsid w:val="00197539"/>
    <w:rsid w:val="001A0E1D"/>
    <w:rsid w:val="001A2EE6"/>
    <w:rsid w:val="001A51E3"/>
    <w:rsid w:val="001A7039"/>
    <w:rsid w:val="001A7968"/>
    <w:rsid w:val="001B02A1"/>
    <w:rsid w:val="001B2E98"/>
    <w:rsid w:val="001B3483"/>
    <w:rsid w:val="001B3C1E"/>
    <w:rsid w:val="001B4494"/>
    <w:rsid w:val="001B6F9D"/>
    <w:rsid w:val="001C0004"/>
    <w:rsid w:val="001C0D8B"/>
    <w:rsid w:val="001C0DA8"/>
    <w:rsid w:val="001C2A1F"/>
    <w:rsid w:val="001C3C02"/>
    <w:rsid w:val="001D26E3"/>
    <w:rsid w:val="001D4721"/>
    <w:rsid w:val="001D4AD7"/>
    <w:rsid w:val="001E0D8A"/>
    <w:rsid w:val="001E4B02"/>
    <w:rsid w:val="001E5BBD"/>
    <w:rsid w:val="001E67BA"/>
    <w:rsid w:val="001E703B"/>
    <w:rsid w:val="001E74C2"/>
    <w:rsid w:val="001F1002"/>
    <w:rsid w:val="001F4F82"/>
    <w:rsid w:val="001F5A48"/>
    <w:rsid w:val="001F6260"/>
    <w:rsid w:val="001F769A"/>
    <w:rsid w:val="00200007"/>
    <w:rsid w:val="00203070"/>
    <w:rsid w:val="002030A5"/>
    <w:rsid w:val="00203131"/>
    <w:rsid w:val="00207781"/>
    <w:rsid w:val="00212E88"/>
    <w:rsid w:val="00213C9C"/>
    <w:rsid w:val="0021612E"/>
    <w:rsid w:val="0021638A"/>
    <w:rsid w:val="0022009E"/>
    <w:rsid w:val="00220D52"/>
    <w:rsid w:val="00223241"/>
    <w:rsid w:val="00223741"/>
    <w:rsid w:val="0022425C"/>
    <w:rsid w:val="002246DE"/>
    <w:rsid w:val="00224FDC"/>
    <w:rsid w:val="00235B0C"/>
    <w:rsid w:val="002429E2"/>
    <w:rsid w:val="002457A0"/>
    <w:rsid w:val="00247676"/>
    <w:rsid w:val="00247797"/>
    <w:rsid w:val="002510CC"/>
    <w:rsid w:val="002524CC"/>
    <w:rsid w:val="00252943"/>
    <w:rsid w:val="00252BC4"/>
    <w:rsid w:val="00254014"/>
    <w:rsid w:val="00254B39"/>
    <w:rsid w:val="002622B0"/>
    <w:rsid w:val="002632EC"/>
    <w:rsid w:val="0026504D"/>
    <w:rsid w:val="00273A2F"/>
    <w:rsid w:val="002745ED"/>
    <w:rsid w:val="00275503"/>
    <w:rsid w:val="00275F34"/>
    <w:rsid w:val="00280986"/>
    <w:rsid w:val="00281C00"/>
    <w:rsid w:val="00281ECE"/>
    <w:rsid w:val="002826E5"/>
    <w:rsid w:val="002831C7"/>
    <w:rsid w:val="002840C6"/>
    <w:rsid w:val="00285347"/>
    <w:rsid w:val="002860E5"/>
    <w:rsid w:val="00292D46"/>
    <w:rsid w:val="00295174"/>
    <w:rsid w:val="002954EB"/>
    <w:rsid w:val="00295827"/>
    <w:rsid w:val="00296172"/>
    <w:rsid w:val="00296B92"/>
    <w:rsid w:val="002A2C22"/>
    <w:rsid w:val="002B02EB"/>
    <w:rsid w:val="002B0BAB"/>
    <w:rsid w:val="002C0602"/>
    <w:rsid w:val="002C1186"/>
    <w:rsid w:val="002C4B22"/>
    <w:rsid w:val="002D0530"/>
    <w:rsid w:val="002D0F0E"/>
    <w:rsid w:val="002D2DC0"/>
    <w:rsid w:val="002D353C"/>
    <w:rsid w:val="002D5C16"/>
    <w:rsid w:val="002D6F81"/>
    <w:rsid w:val="002E1A0A"/>
    <w:rsid w:val="002E2C67"/>
    <w:rsid w:val="002E31A3"/>
    <w:rsid w:val="002E3A58"/>
    <w:rsid w:val="002F2476"/>
    <w:rsid w:val="002F3DFF"/>
    <w:rsid w:val="002F5E05"/>
    <w:rsid w:val="002F6374"/>
    <w:rsid w:val="00301BF2"/>
    <w:rsid w:val="00302D81"/>
    <w:rsid w:val="003035F0"/>
    <w:rsid w:val="003079E6"/>
    <w:rsid w:val="00307A76"/>
    <w:rsid w:val="0031455E"/>
    <w:rsid w:val="003148BD"/>
    <w:rsid w:val="00315A16"/>
    <w:rsid w:val="00315D2D"/>
    <w:rsid w:val="00316606"/>
    <w:rsid w:val="00317053"/>
    <w:rsid w:val="0032109C"/>
    <w:rsid w:val="00322B45"/>
    <w:rsid w:val="00323809"/>
    <w:rsid w:val="00323D41"/>
    <w:rsid w:val="00325414"/>
    <w:rsid w:val="003302F1"/>
    <w:rsid w:val="00342D36"/>
    <w:rsid w:val="00343A77"/>
    <w:rsid w:val="0034470E"/>
    <w:rsid w:val="00352DB0"/>
    <w:rsid w:val="003559CC"/>
    <w:rsid w:val="00361063"/>
    <w:rsid w:val="00363777"/>
    <w:rsid w:val="0037094A"/>
    <w:rsid w:val="00371ED3"/>
    <w:rsid w:val="00372659"/>
    <w:rsid w:val="00372FFC"/>
    <w:rsid w:val="0037728A"/>
    <w:rsid w:val="00380B7D"/>
    <w:rsid w:val="003819B7"/>
    <w:rsid w:val="00381A99"/>
    <w:rsid w:val="003829C2"/>
    <w:rsid w:val="003830B2"/>
    <w:rsid w:val="00384724"/>
    <w:rsid w:val="00384D95"/>
    <w:rsid w:val="00384E1C"/>
    <w:rsid w:val="003854C9"/>
    <w:rsid w:val="003919B7"/>
    <w:rsid w:val="00391D57"/>
    <w:rsid w:val="00392292"/>
    <w:rsid w:val="00394F45"/>
    <w:rsid w:val="003A5927"/>
    <w:rsid w:val="003A7A53"/>
    <w:rsid w:val="003B0DD5"/>
    <w:rsid w:val="003B1017"/>
    <w:rsid w:val="003B20E2"/>
    <w:rsid w:val="003B3994"/>
    <w:rsid w:val="003B3C07"/>
    <w:rsid w:val="003B6081"/>
    <w:rsid w:val="003B6775"/>
    <w:rsid w:val="003C433B"/>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339"/>
    <w:rsid w:val="0040454A"/>
    <w:rsid w:val="004067A8"/>
    <w:rsid w:val="004068CE"/>
    <w:rsid w:val="00407B28"/>
    <w:rsid w:val="0041075F"/>
    <w:rsid w:val="00410A43"/>
    <w:rsid w:val="004114E4"/>
    <w:rsid w:val="00413F83"/>
    <w:rsid w:val="0041490C"/>
    <w:rsid w:val="00416191"/>
    <w:rsid w:val="00416721"/>
    <w:rsid w:val="00416923"/>
    <w:rsid w:val="00421EF0"/>
    <w:rsid w:val="004224FA"/>
    <w:rsid w:val="00423D07"/>
    <w:rsid w:val="00427936"/>
    <w:rsid w:val="00427AE1"/>
    <w:rsid w:val="004349E4"/>
    <w:rsid w:val="0044346F"/>
    <w:rsid w:val="004445BB"/>
    <w:rsid w:val="00452E99"/>
    <w:rsid w:val="00452F83"/>
    <w:rsid w:val="00453F12"/>
    <w:rsid w:val="00453FF6"/>
    <w:rsid w:val="00456269"/>
    <w:rsid w:val="004643F7"/>
    <w:rsid w:val="0046520A"/>
    <w:rsid w:val="0046706D"/>
    <w:rsid w:val="004672AB"/>
    <w:rsid w:val="00467532"/>
    <w:rsid w:val="004714FE"/>
    <w:rsid w:val="00472466"/>
    <w:rsid w:val="004741EF"/>
    <w:rsid w:val="00475E5F"/>
    <w:rsid w:val="00477BAA"/>
    <w:rsid w:val="00482444"/>
    <w:rsid w:val="00483AE2"/>
    <w:rsid w:val="004879D8"/>
    <w:rsid w:val="00491098"/>
    <w:rsid w:val="00495053"/>
    <w:rsid w:val="0049784E"/>
    <w:rsid w:val="004A1F59"/>
    <w:rsid w:val="004A29BE"/>
    <w:rsid w:val="004A3225"/>
    <w:rsid w:val="004A33EE"/>
    <w:rsid w:val="004A3AA8"/>
    <w:rsid w:val="004A548A"/>
    <w:rsid w:val="004A762F"/>
    <w:rsid w:val="004B13C7"/>
    <w:rsid w:val="004B2E53"/>
    <w:rsid w:val="004B319B"/>
    <w:rsid w:val="004B778F"/>
    <w:rsid w:val="004C0609"/>
    <w:rsid w:val="004C639F"/>
    <w:rsid w:val="004D141F"/>
    <w:rsid w:val="004D2742"/>
    <w:rsid w:val="004D6310"/>
    <w:rsid w:val="004D6B58"/>
    <w:rsid w:val="004E0062"/>
    <w:rsid w:val="004E05A1"/>
    <w:rsid w:val="004E1909"/>
    <w:rsid w:val="004E60F8"/>
    <w:rsid w:val="004E7F21"/>
    <w:rsid w:val="004F0B14"/>
    <w:rsid w:val="004F472A"/>
    <w:rsid w:val="004F5E57"/>
    <w:rsid w:val="004F6710"/>
    <w:rsid w:val="00500C3E"/>
    <w:rsid w:val="00502849"/>
    <w:rsid w:val="00503CF1"/>
    <w:rsid w:val="00504334"/>
    <w:rsid w:val="0050498D"/>
    <w:rsid w:val="005104D7"/>
    <w:rsid w:val="00510B9E"/>
    <w:rsid w:val="00511429"/>
    <w:rsid w:val="0051532F"/>
    <w:rsid w:val="00515A9B"/>
    <w:rsid w:val="00521570"/>
    <w:rsid w:val="005257C9"/>
    <w:rsid w:val="00536BC2"/>
    <w:rsid w:val="005425E1"/>
    <w:rsid w:val="005427C5"/>
    <w:rsid w:val="00542CF6"/>
    <w:rsid w:val="005471D7"/>
    <w:rsid w:val="00553C03"/>
    <w:rsid w:val="00556673"/>
    <w:rsid w:val="00556F7B"/>
    <w:rsid w:val="00560DDA"/>
    <w:rsid w:val="00563692"/>
    <w:rsid w:val="0056530B"/>
    <w:rsid w:val="00571679"/>
    <w:rsid w:val="00580140"/>
    <w:rsid w:val="0058205B"/>
    <w:rsid w:val="00584235"/>
    <w:rsid w:val="005844E7"/>
    <w:rsid w:val="00586DF0"/>
    <w:rsid w:val="00590752"/>
    <w:rsid w:val="005908B8"/>
    <w:rsid w:val="005933A1"/>
    <w:rsid w:val="00593EBD"/>
    <w:rsid w:val="0059512E"/>
    <w:rsid w:val="005A4F0E"/>
    <w:rsid w:val="005A5169"/>
    <w:rsid w:val="005A6DD2"/>
    <w:rsid w:val="005B2089"/>
    <w:rsid w:val="005B74AD"/>
    <w:rsid w:val="005C385D"/>
    <w:rsid w:val="005D3B20"/>
    <w:rsid w:val="005D48A9"/>
    <w:rsid w:val="005D52DF"/>
    <w:rsid w:val="005D71B7"/>
    <w:rsid w:val="005D7CA5"/>
    <w:rsid w:val="005E21EE"/>
    <w:rsid w:val="005E4759"/>
    <w:rsid w:val="005E5C68"/>
    <w:rsid w:val="005E65C0"/>
    <w:rsid w:val="005E70B6"/>
    <w:rsid w:val="005F0390"/>
    <w:rsid w:val="00601730"/>
    <w:rsid w:val="00601F8E"/>
    <w:rsid w:val="006027D2"/>
    <w:rsid w:val="006072CD"/>
    <w:rsid w:val="00612023"/>
    <w:rsid w:val="00614190"/>
    <w:rsid w:val="006141DD"/>
    <w:rsid w:val="0061682B"/>
    <w:rsid w:val="006177AF"/>
    <w:rsid w:val="00622A99"/>
    <w:rsid w:val="00622E67"/>
    <w:rsid w:val="00626B57"/>
    <w:rsid w:val="00626EDC"/>
    <w:rsid w:val="006312D5"/>
    <w:rsid w:val="00637D51"/>
    <w:rsid w:val="00642AF1"/>
    <w:rsid w:val="006452D3"/>
    <w:rsid w:val="00646855"/>
    <w:rsid w:val="006470EC"/>
    <w:rsid w:val="00651116"/>
    <w:rsid w:val="00653002"/>
    <w:rsid w:val="006542D6"/>
    <w:rsid w:val="00654340"/>
    <w:rsid w:val="0065598E"/>
    <w:rsid w:val="00655AF2"/>
    <w:rsid w:val="00655BC5"/>
    <w:rsid w:val="006568BE"/>
    <w:rsid w:val="0066025D"/>
    <w:rsid w:val="0066091A"/>
    <w:rsid w:val="00665508"/>
    <w:rsid w:val="006773EC"/>
    <w:rsid w:val="00680504"/>
    <w:rsid w:val="00681CD9"/>
    <w:rsid w:val="00683E30"/>
    <w:rsid w:val="00687024"/>
    <w:rsid w:val="006931F5"/>
    <w:rsid w:val="00695E22"/>
    <w:rsid w:val="006A1410"/>
    <w:rsid w:val="006A7FF0"/>
    <w:rsid w:val="006B7093"/>
    <w:rsid w:val="006B7417"/>
    <w:rsid w:val="006D00A7"/>
    <w:rsid w:val="006D0160"/>
    <w:rsid w:val="006D31F9"/>
    <w:rsid w:val="006D3691"/>
    <w:rsid w:val="006D6980"/>
    <w:rsid w:val="006E3778"/>
    <w:rsid w:val="006E5EF0"/>
    <w:rsid w:val="006F1FBB"/>
    <w:rsid w:val="006F3563"/>
    <w:rsid w:val="006F3D20"/>
    <w:rsid w:val="006F42B9"/>
    <w:rsid w:val="006F5CD9"/>
    <w:rsid w:val="006F6103"/>
    <w:rsid w:val="00700EEB"/>
    <w:rsid w:val="00704E00"/>
    <w:rsid w:val="007062DB"/>
    <w:rsid w:val="00714888"/>
    <w:rsid w:val="00720502"/>
    <w:rsid w:val="007209E7"/>
    <w:rsid w:val="007253E1"/>
    <w:rsid w:val="00726182"/>
    <w:rsid w:val="00727635"/>
    <w:rsid w:val="00732329"/>
    <w:rsid w:val="007337CA"/>
    <w:rsid w:val="00734CE4"/>
    <w:rsid w:val="00735123"/>
    <w:rsid w:val="007359D9"/>
    <w:rsid w:val="00737E3C"/>
    <w:rsid w:val="00741837"/>
    <w:rsid w:val="00742338"/>
    <w:rsid w:val="00742A64"/>
    <w:rsid w:val="007453E6"/>
    <w:rsid w:val="00754A3E"/>
    <w:rsid w:val="00755A10"/>
    <w:rsid w:val="00762B42"/>
    <w:rsid w:val="00763B2F"/>
    <w:rsid w:val="00770453"/>
    <w:rsid w:val="00771E0D"/>
    <w:rsid w:val="00772968"/>
    <w:rsid w:val="0077309D"/>
    <w:rsid w:val="007774EE"/>
    <w:rsid w:val="00780EA2"/>
    <w:rsid w:val="00781822"/>
    <w:rsid w:val="0078191E"/>
    <w:rsid w:val="00783F21"/>
    <w:rsid w:val="00787159"/>
    <w:rsid w:val="0079043A"/>
    <w:rsid w:val="00790765"/>
    <w:rsid w:val="00791668"/>
    <w:rsid w:val="00791AA1"/>
    <w:rsid w:val="007A3793"/>
    <w:rsid w:val="007B3025"/>
    <w:rsid w:val="007B38DD"/>
    <w:rsid w:val="007C086D"/>
    <w:rsid w:val="007C1BA2"/>
    <w:rsid w:val="007C2943"/>
    <w:rsid w:val="007C2B48"/>
    <w:rsid w:val="007D20E9"/>
    <w:rsid w:val="007D7881"/>
    <w:rsid w:val="007D7E3A"/>
    <w:rsid w:val="007E0E10"/>
    <w:rsid w:val="007E1F33"/>
    <w:rsid w:val="007E333F"/>
    <w:rsid w:val="007E4768"/>
    <w:rsid w:val="007E777B"/>
    <w:rsid w:val="007F2070"/>
    <w:rsid w:val="007F63C1"/>
    <w:rsid w:val="007F7A6C"/>
    <w:rsid w:val="00804506"/>
    <w:rsid w:val="008053F5"/>
    <w:rsid w:val="00805C2D"/>
    <w:rsid w:val="00807AF7"/>
    <w:rsid w:val="00807CF6"/>
    <w:rsid w:val="00810198"/>
    <w:rsid w:val="00815DA8"/>
    <w:rsid w:val="0082194D"/>
    <w:rsid w:val="008221F9"/>
    <w:rsid w:val="008234E0"/>
    <w:rsid w:val="00826EF5"/>
    <w:rsid w:val="00831693"/>
    <w:rsid w:val="00835586"/>
    <w:rsid w:val="00840104"/>
    <w:rsid w:val="00840C1F"/>
    <w:rsid w:val="008411C9"/>
    <w:rsid w:val="008411CB"/>
    <w:rsid w:val="00841FC5"/>
    <w:rsid w:val="00843D0F"/>
    <w:rsid w:val="0084499F"/>
    <w:rsid w:val="00845709"/>
    <w:rsid w:val="00846C16"/>
    <w:rsid w:val="00846F6D"/>
    <w:rsid w:val="008517A3"/>
    <w:rsid w:val="008568C7"/>
    <w:rsid w:val="008576BD"/>
    <w:rsid w:val="00860463"/>
    <w:rsid w:val="008629C8"/>
    <w:rsid w:val="00862C1D"/>
    <w:rsid w:val="00866BC1"/>
    <w:rsid w:val="008733DA"/>
    <w:rsid w:val="00881651"/>
    <w:rsid w:val="008850E4"/>
    <w:rsid w:val="008900FD"/>
    <w:rsid w:val="00891307"/>
    <w:rsid w:val="008939AB"/>
    <w:rsid w:val="008961EF"/>
    <w:rsid w:val="008A0298"/>
    <w:rsid w:val="008A12F5"/>
    <w:rsid w:val="008A3DCF"/>
    <w:rsid w:val="008A5250"/>
    <w:rsid w:val="008A74C7"/>
    <w:rsid w:val="008B1587"/>
    <w:rsid w:val="008B1B01"/>
    <w:rsid w:val="008B2FBB"/>
    <w:rsid w:val="008B3BCD"/>
    <w:rsid w:val="008B6DF8"/>
    <w:rsid w:val="008C106C"/>
    <w:rsid w:val="008C10F1"/>
    <w:rsid w:val="008C1926"/>
    <w:rsid w:val="008C1BD8"/>
    <w:rsid w:val="008C1E99"/>
    <w:rsid w:val="008C36DB"/>
    <w:rsid w:val="008C6A54"/>
    <w:rsid w:val="008D75F7"/>
    <w:rsid w:val="008E0085"/>
    <w:rsid w:val="008E2AA6"/>
    <w:rsid w:val="008E311B"/>
    <w:rsid w:val="008F1ED9"/>
    <w:rsid w:val="008F46E7"/>
    <w:rsid w:val="008F64CA"/>
    <w:rsid w:val="008F6F0B"/>
    <w:rsid w:val="008F7E4B"/>
    <w:rsid w:val="00907BA7"/>
    <w:rsid w:val="0091064E"/>
    <w:rsid w:val="00910FD2"/>
    <w:rsid w:val="00911FC5"/>
    <w:rsid w:val="009124CE"/>
    <w:rsid w:val="009152C9"/>
    <w:rsid w:val="00915CDD"/>
    <w:rsid w:val="009163AE"/>
    <w:rsid w:val="00917B0B"/>
    <w:rsid w:val="00924CC7"/>
    <w:rsid w:val="00931A10"/>
    <w:rsid w:val="009321C6"/>
    <w:rsid w:val="009366B0"/>
    <w:rsid w:val="009449E4"/>
    <w:rsid w:val="00947967"/>
    <w:rsid w:val="009479C2"/>
    <w:rsid w:val="00947DDD"/>
    <w:rsid w:val="00952DDF"/>
    <w:rsid w:val="00955201"/>
    <w:rsid w:val="0095766B"/>
    <w:rsid w:val="00963ACC"/>
    <w:rsid w:val="00965200"/>
    <w:rsid w:val="00965375"/>
    <w:rsid w:val="0096543E"/>
    <w:rsid w:val="009668B3"/>
    <w:rsid w:val="00971471"/>
    <w:rsid w:val="00972837"/>
    <w:rsid w:val="00977BB0"/>
    <w:rsid w:val="00980887"/>
    <w:rsid w:val="009849C2"/>
    <w:rsid w:val="00984D24"/>
    <w:rsid w:val="009858EB"/>
    <w:rsid w:val="009A199F"/>
    <w:rsid w:val="009A3F47"/>
    <w:rsid w:val="009A6A4D"/>
    <w:rsid w:val="009B0046"/>
    <w:rsid w:val="009B0DBA"/>
    <w:rsid w:val="009B0EC8"/>
    <w:rsid w:val="009B47F7"/>
    <w:rsid w:val="009B4FDF"/>
    <w:rsid w:val="009B64EE"/>
    <w:rsid w:val="009B7FC5"/>
    <w:rsid w:val="009C1440"/>
    <w:rsid w:val="009C2107"/>
    <w:rsid w:val="009C2D2C"/>
    <w:rsid w:val="009C3073"/>
    <w:rsid w:val="009C48C4"/>
    <w:rsid w:val="009C5D9E"/>
    <w:rsid w:val="009D150D"/>
    <w:rsid w:val="009D2C3E"/>
    <w:rsid w:val="009D31BA"/>
    <w:rsid w:val="009D3594"/>
    <w:rsid w:val="009D3CEB"/>
    <w:rsid w:val="009D73A5"/>
    <w:rsid w:val="009E0625"/>
    <w:rsid w:val="009E3034"/>
    <w:rsid w:val="009E549F"/>
    <w:rsid w:val="009F28A8"/>
    <w:rsid w:val="009F473E"/>
    <w:rsid w:val="009F5247"/>
    <w:rsid w:val="009F682A"/>
    <w:rsid w:val="009F68D6"/>
    <w:rsid w:val="009F7AFC"/>
    <w:rsid w:val="00A022BE"/>
    <w:rsid w:val="00A07B4B"/>
    <w:rsid w:val="00A140C5"/>
    <w:rsid w:val="00A15314"/>
    <w:rsid w:val="00A24C3F"/>
    <w:rsid w:val="00A24C95"/>
    <w:rsid w:val="00A2599A"/>
    <w:rsid w:val="00A26094"/>
    <w:rsid w:val="00A301BF"/>
    <w:rsid w:val="00A302B2"/>
    <w:rsid w:val="00A331B4"/>
    <w:rsid w:val="00A3484E"/>
    <w:rsid w:val="00A356D3"/>
    <w:rsid w:val="00A36ADA"/>
    <w:rsid w:val="00A37C4D"/>
    <w:rsid w:val="00A4292C"/>
    <w:rsid w:val="00A438D8"/>
    <w:rsid w:val="00A4538B"/>
    <w:rsid w:val="00A4624A"/>
    <w:rsid w:val="00A473F5"/>
    <w:rsid w:val="00A51F9D"/>
    <w:rsid w:val="00A534A4"/>
    <w:rsid w:val="00A5416A"/>
    <w:rsid w:val="00A54B38"/>
    <w:rsid w:val="00A60C32"/>
    <w:rsid w:val="00A639F4"/>
    <w:rsid w:val="00A65864"/>
    <w:rsid w:val="00A65FAE"/>
    <w:rsid w:val="00A71A69"/>
    <w:rsid w:val="00A76B49"/>
    <w:rsid w:val="00A81A32"/>
    <w:rsid w:val="00A835BD"/>
    <w:rsid w:val="00A845CE"/>
    <w:rsid w:val="00A86E4B"/>
    <w:rsid w:val="00A905A9"/>
    <w:rsid w:val="00A93A34"/>
    <w:rsid w:val="00A97B15"/>
    <w:rsid w:val="00AA42D5"/>
    <w:rsid w:val="00AA6047"/>
    <w:rsid w:val="00AB0062"/>
    <w:rsid w:val="00AB0E92"/>
    <w:rsid w:val="00AB2FAB"/>
    <w:rsid w:val="00AB36D7"/>
    <w:rsid w:val="00AB449D"/>
    <w:rsid w:val="00AB5C14"/>
    <w:rsid w:val="00AB7ECD"/>
    <w:rsid w:val="00AC1EE7"/>
    <w:rsid w:val="00AC333F"/>
    <w:rsid w:val="00AC585C"/>
    <w:rsid w:val="00AD1925"/>
    <w:rsid w:val="00AD1A72"/>
    <w:rsid w:val="00AE067D"/>
    <w:rsid w:val="00AE2CD5"/>
    <w:rsid w:val="00AE359C"/>
    <w:rsid w:val="00AF1181"/>
    <w:rsid w:val="00AF2E0E"/>
    <w:rsid w:val="00AF2F79"/>
    <w:rsid w:val="00AF4653"/>
    <w:rsid w:val="00AF4DF6"/>
    <w:rsid w:val="00AF6C55"/>
    <w:rsid w:val="00AF7DB7"/>
    <w:rsid w:val="00B10D02"/>
    <w:rsid w:val="00B11B5A"/>
    <w:rsid w:val="00B13C4C"/>
    <w:rsid w:val="00B16D7E"/>
    <w:rsid w:val="00B201E2"/>
    <w:rsid w:val="00B22AE8"/>
    <w:rsid w:val="00B2405B"/>
    <w:rsid w:val="00B24920"/>
    <w:rsid w:val="00B278C6"/>
    <w:rsid w:val="00B36115"/>
    <w:rsid w:val="00B443E4"/>
    <w:rsid w:val="00B454C5"/>
    <w:rsid w:val="00B5484D"/>
    <w:rsid w:val="00B5577D"/>
    <w:rsid w:val="00B563EA"/>
    <w:rsid w:val="00B56CDF"/>
    <w:rsid w:val="00B60E51"/>
    <w:rsid w:val="00B63A54"/>
    <w:rsid w:val="00B63C2F"/>
    <w:rsid w:val="00B654C8"/>
    <w:rsid w:val="00B65839"/>
    <w:rsid w:val="00B712CE"/>
    <w:rsid w:val="00B77D18"/>
    <w:rsid w:val="00B8313A"/>
    <w:rsid w:val="00B839F5"/>
    <w:rsid w:val="00B857CB"/>
    <w:rsid w:val="00B90A32"/>
    <w:rsid w:val="00B90E27"/>
    <w:rsid w:val="00B93503"/>
    <w:rsid w:val="00B97957"/>
    <w:rsid w:val="00BA31E8"/>
    <w:rsid w:val="00BA55E0"/>
    <w:rsid w:val="00BA6BD4"/>
    <w:rsid w:val="00BA6C7A"/>
    <w:rsid w:val="00BB10B5"/>
    <w:rsid w:val="00BB17D1"/>
    <w:rsid w:val="00BB223F"/>
    <w:rsid w:val="00BB2D46"/>
    <w:rsid w:val="00BB315D"/>
    <w:rsid w:val="00BB3752"/>
    <w:rsid w:val="00BB6688"/>
    <w:rsid w:val="00BC26D4"/>
    <w:rsid w:val="00BC412A"/>
    <w:rsid w:val="00BD2A20"/>
    <w:rsid w:val="00BE0914"/>
    <w:rsid w:val="00BE0A48"/>
    <w:rsid w:val="00BE0C80"/>
    <w:rsid w:val="00BE4358"/>
    <w:rsid w:val="00BE5442"/>
    <w:rsid w:val="00BF2A42"/>
    <w:rsid w:val="00BF3E9A"/>
    <w:rsid w:val="00BF4917"/>
    <w:rsid w:val="00BF6236"/>
    <w:rsid w:val="00C0097D"/>
    <w:rsid w:val="00C01E75"/>
    <w:rsid w:val="00C03349"/>
    <w:rsid w:val="00C03D8C"/>
    <w:rsid w:val="00C055EC"/>
    <w:rsid w:val="00C0658F"/>
    <w:rsid w:val="00C10DC9"/>
    <w:rsid w:val="00C12FB3"/>
    <w:rsid w:val="00C15361"/>
    <w:rsid w:val="00C17341"/>
    <w:rsid w:val="00C2097E"/>
    <w:rsid w:val="00C218FF"/>
    <w:rsid w:val="00C22500"/>
    <w:rsid w:val="00C24EEF"/>
    <w:rsid w:val="00C25CF6"/>
    <w:rsid w:val="00C26C36"/>
    <w:rsid w:val="00C32768"/>
    <w:rsid w:val="00C405A2"/>
    <w:rsid w:val="00C41DA6"/>
    <w:rsid w:val="00C431DF"/>
    <w:rsid w:val="00C4546B"/>
    <w:rsid w:val="00C456BD"/>
    <w:rsid w:val="00C460B3"/>
    <w:rsid w:val="00C466D0"/>
    <w:rsid w:val="00C46B01"/>
    <w:rsid w:val="00C523CB"/>
    <w:rsid w:val="00C530DC"/>
    <w:rsid w:val="00C5350D"/>
    <w:rsid w:val="00C5372A"/>
    <w:rsid w:val="00C5622F"/>
    <w:rsid w:val="00C567B9"/>
    <w:rsid w:val="00C607F1"/>
    <w:rsid w:val="00C6123C"/>
    <w:rsid w:val="00C6311A"/>
    <w:rsid w:val="00C7084D"/>
    <w:rsid w:val="00C7315E"/>
    <w:rsid w:val="00C75895"/>
    <w:rsid w:val="00C81240"/>
    <w:rsid w:val="00C83C9F"/>
    <w:rsid w:val="00C84D94"/>
    <w:rsid w:val="00C94519"/>
    <w:rsid w:val="00C94840"/>
    <w:rsid w:val="00C9582D"/>
    <w:rsid w:val="00C96DBB"/>
    <w:rsid w:val="00C96EA4"/>
    <w:rsid w:val="00CA4EE3"/>
    <w:rsid w:val="00CA7644"/>
    <w:rsid w:val="00CB027F"/>
    <w:rsid w:val="00CB4196"/>
    <w:rsid w:val="00CC0EBB"/>
    <w:rsid w:val="00CC482A"/>
    <w:rsid w:val="00CC6297"/>
    <w:rsid w:val="00CC7690"/>
    <w:rsid w:val="00CD1986"/>
    <w:rsid w:val="00CD54BF"/>
    <w:rsid w:val="00CD58B3"/>
    <w:rsid w:val="00CE135A"/>
    <w:rsid w:val="00CE4D5C"/>
    <w:rsid w:val="00CE7107"/>
    <w:rsid w:val="00CE78E9"/>
    <w:rsid w:val="00CF05DA"/>
    <w:rsid w:val="00CF0D8F"/>
    <w:rsid w:val="00CF58EB"/>
    <w:rsid w:val="00CF6FEC"/>
    <w:rsid w:val="00D0106E"/>
    <w:rsid w:val="00D0242F"/>
    <w:rsid w:val="00D032D3"/>
    <w:rsid w:val="00D04834"/>
    <w:rsid w:val="00D06383"/>
    <w:rsid w:val="00D07C7F"/>
    <w:rsid w:val="00D12E11"/>
    <w:rsid w:val="00D20E85"/>
    <w:rsid w:val="00D24615"/>
    <w:rsid w:val="00D26EB5"/>
    <w:rsid w:val="00D31BB1"/>
    <w:rsid w:val="00D37842"/>
    <w:rsid w:val="00D37D4A"/>
    <w:rsid w:val="00D37FE0"/>
    <w:rsid w:val="00D41ACC"/>
    <w:rsid w:val="00D42DC2"/>
    <w:rsid w:val="00D4302B"/>
    <w:rsid w:val="00D5091F"/>
    <w:rsid w:val="00D52497"/>
    <w:rsid w:val="00D52905"/>
    <w:rsid w:val="00D537E1"/>
    <w:rsid w:val="00D54748"/>
    <w:rsid w:val="00D54B1A"/>
    <w:rsid w:val="00D55BB2"/>
    <w:rsid w:val="00D56715"/>
    <w:rsid w:val="00D6091A"/>
    <w:rsid w:val="00D60A85"/>
    <w:rsid w:val="00D6605A"/>
    <w:rsid w:val="00D6695F"/>
    <w:rsid w:val="00D72E18"/>
    <w:rsid w:val="00D75644"/>
    <w:rsid w:val="00D77963"/>
    <w:rsid w:val="00D80D8A"/>
    <w:rsid w:val="00D81656"/>
    <w:rsid w:val="00D83D87"/>
    <w:rsid w:val="00D84A6D"/>
    <w:rsid w:val="00D86A30"/>
    <w:rsid w:val="00D94417"/>
    <w:rsid w:val="00D95C78"/>
    <w:rsid w:val="00D97CB4"/>
    <w:rsid w:val="00D97DD4"/>
    <w:rsid w:val="00DA0E75"/>
    <w:rsid w:val="00DA2200"/>
    <w:rsid w:val="00DA5A8A"/>
    <w:rsid w:val="00DA5B87"/>
    <w:rsid w:val="00DB1034"/>
    <w:rsid w:val="00DB1170"/>
    <w:rsid w:val="00DB26CD"/>
    <w:rsid w:val="00DB2E17"/>
    <w:rsid w:val="00DB441C"/>
    <w:rsid w:val="00DB44AF"/>
    <w:rsid w:val="00DB62F2"/>
    <w:rsid w:val="00DB6DFA"/>
    <w:rsid w:val="00DC1F58"/>
    <w:rsid w:val="00DC21AF"/>
    <w:rsid w:val="00DC339B"/>
    <w:rsid w:val="00DC3C38"/>
    <w:rsid w:val="00DC5D40"/>
    <w:rsid w:val="00DC61DD"/>
    <w:rsid w:val="00DC6337"/>
    <w:rsid w:val="00DC69A7"/>
    <w:rsid w:val="00DC7973"/>
    <w:rsid w:val="00DD25F1"/>
    <w:rsid w:val="00DD2880"/>
    <w:rsid w:val="00DD30E9"/>
    <w:rsid w:val="00DD4A76"/>
    <w:rsid w:val="00DD4F47"/>
    <w:rsid w:val="00DD7FBB"/>
    <w:rsid w:val="00DE0B9F"/>
    <w:rsid w:val="00DE2A9E"/>
    <w:rsid w:val="00DE300F"/>
    <w:rsid w:val="00DE4238"/>
    <w:rsid w:val="00DE4A40"/>
    <w:rsid w:val="00DE657F"/>
    <w:rsid w:val="00DF1218"/>
    <w:rsid w:val="00DF4EE2"/>
    <w:rsid w:val="00DF52CF"/>
    <w:rsid w:val="00DF6462"/>
    <w:rsid w:val="00E02FA0"/>
    <w:rsid w:val="00E036DC"/>
    <w:rsid w:val="00E0652B"/>
    <w:rsid w:val="00E10454"/>
    <w:rsid w:val="00E112E5"/>
    <w:rsid w:val="00E122D8"/>
    <w:rsid w:val="00E12CC8"/>
    <w:rsid w:val="00E15352"/>
    <w:rsid w:val="00E21CC7"/>
    <w:rsid w:val="00E21DA2"/>
    <w:rsid w:val="00E239EF"/>
    <w:rsid w:val="00E24D9E"/>
    <w:rsid w:val="00E25849"/>
    <w:rsid w:val="00E3197E"/>
    <w:rsid w:val="00E342F8"/>
    <w:rsid w:val="00E351ED"/>
    <w:rsid w:val="00E37890"/>
    <w:rsid w:val="00E41B3B"/>
    <w:rsid w:val="00E42B19"/>
    <w:rsid w:val="00E44022"/>
    <w:rsid w:val="00E45571"/>
    <w:rsid w:val="00E45E5D"/>
    <w:rsid w:val="00E47FD4"/>
    <w:rsid w:val="00E51A37"/>
    <w:rsid w:val="00E52A76"/>
    <w:rsid w:val="00E52EE1"/>
    <w:rsid w:val="00E6034B"/>
    <w:rsid w:val="00E6549E"/>
    <w:rsid w:val="00E65C33"/>
    <w:rsid w:val="00E65EDE"/>
    <w:rsid w:val="00E66C44"/>
    <w:rsid w:val="00E67A07"/>
    <w:rsid w:val="00E70ED9"/>
    <w:rsid w:val="00E70F81"/>
    <w:rsid w:val="00E77055"/>
    <w:rsid w:val="00E77460"/>
    <w:rsid w:val="00E83ABC"/>
    <w:rsid w:val="00E844F2"/>
    <w:rsid w:val="00E90AD0"/>
    <w:rsid w:val="00E90B1F"/>
    <w:rsid w:val="00E92FCB"/>
    <w:rsid w:val="00EA147F"/>
    <w:rsid w:val="00EA26BA"/>
    <w:rsid w:val="00EA4A27"/>
    <w:rsid w:val="00EA4FA6"/>
    <w:rsid w:val="00EA7A16"/>
    <w:rsid w:val="00EB1A25"/>
    <w:rsid w:val="00EB6983"/>
    <w:rsid w:val="00EC28F8"/>
    <w:rsid w:val="00EC4B25"/>
    <w:rsid w:val="00EC7363"/>
    <w:rsid w:val="00ED03AB"/>
    <w:rsid w:val="00ED158D"/>
    <w:rsid w:val="00ED17E6"/>
    <w:rsid w:val="00ED1963"/>
    <w:rsid w:val="00ED1CD4"/>
    <w:rsid w:val="00ED1D2B"/>
    <w:rsid w:val="00ED1F67"/>
    <w:rsid w:val="00ED3147"/>
    <w:rsid w:val="00ED64B5"/>
    <w:rsid w:val="00ED67B4"/>
    <w:rsid w:val="00ED75E4"/>
    <w:rsid w:val="00EE2AE5"/>
    <w:rsid w:val="00EE7CCA"/>
    <w:rsid w:val="00EF33E3"/>
    <w:rsid w:val="00EF4AE7"/>
    <w:rsid w:val="00F00CBE"/>
    <w:rsid w:val="00F0610E"/>
    <w:rsid w:val="00F06E53"/>
    <w:rsid w:val="00F100B9"/>
    <w:rsid w:val="00F10D71"/>
    <w:rsid w:val="00F16A14"/>
    <w:rsid w:val="00F17A1E"/>
    <w:rsid w:val="00F237DC"/>
    <w:rsid w:val="00F24948"/>
    <w:rsid w:val="00F2497E"/>
    <w:rsid w:val="00F3056C"/>
    <w:rsid w:val="00F31F77"/>
    <w:rsid w:val="00F362D7"/>
    <w:rsid w:val="00F36E1B"/>
    <w:rsid w:val="00F37D7B"/>
    <w:rsid w:val="00F45B7A"/>
    <w:rsid w:val="00F46285"/>
    <w:rsid w:val="00F47081"/>
    <w:rsid w:val="00F47995"/>
    <w:rsid w:val="00F47CAA"/>
    <w:rsid w:val="00F5314C"/>
    <w:rsid w:val="00F5688C"/>
    <w:rsid w:val="00F5788F"/>
    <w:rsid w:val="00F60048"/>
    <w:rsid w:val="00F635DD"/>
    <w:rsid w:val="00F6627B"/>
    <w:rsid w:val="00F724B6"/>
    <w:rsid w:val="00F7336E"/>
    <w:rsid w:val="00F734F2"/>
    <w:rsid w:val="00F74019"/>
    <w:rsid w:val="00F75052"/>
    <w:rsid w:val="00F77DEC"/>
    <w:rsid w:val="00F804D3"/>
    <w:rsid w:val="00F813B6"/>
    <w:rsid w:val="00F816CB"/>
    <w:rsid w:val="00F81CD2"/>
    <w:rsid w:val="00F82641"/>
    <w:rsid w:val="00F85DBE"/>
    <w:rsid w:val="00F90F18"/>
    <w:rsid w:val="00F937E4"/>
    <w:rsid w:val="00F95EE7"/>
    <w:rsid w:val="00FA1037"/>
    <w:rsid w:val="00FA15AA"/>
    <w:rsid w:val="00FA39E6"/>
    <w:rsid w:val="00FA3DBF"/>
    <w:rsid w:val="00FA7BC9"/>
    <w:rsid w:val="00FA7DB1"/>
    <w:rsid w:val="00FB378E"/>
    <w:rsid w:val="00FB37F1"/>
    <w:rsid w:val="00FB47C0"/>
    <w:rsid w:val="00FB501B"/>
    <w:rsid w:val="00FB719A"/>
    <w:rsid w:val="00FB7770"/>
    <w:rsid w:val="00FC24B4"/>
    <w:rsid w:val="00FC73EE"/>
    <w:rsid w:val="00FD0D10"/>
    <w:rsid w:val="00FD3B91"/>
    <w:rsid w:val="00FD576B"/>
    <w:rsid w:val="00FD579E"/>
    <w:rsid w:val="00FD6845"/>
    <w:rsid w:val="00FE3452"/>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aliases w:val="(一) 字元"/>
    <w:basedOn w:val="a7"/>
    <w:link w:val="3"/>
    <w:rsid w:val="009D150D"/>
    <w:rPr>
      <w:rFonts w:ascii="標楷體" w:eastAsia="標楷體" w:hAnsi="Arial"/>
      <w:bCs/>
      <w:kern w:val="32"/>
      <w:sz w:val="32"/>
      <w:szCs w:val="36"/>
    </w:rPr>
  </w:style>
  <w:style w:type="paragraph" w:styleId="afe">
    <w:name w:val="footnote text"/>
    <w:basedOn w:val="a6"/>
    <w:link w:val="aff"/>
    <w:uiPriority w:val="99"/>
    <w:semiHidden/>
    <w:unhideWhenUsed/>
    <w:rsid w:val="002E31A3"/>
    <w:pPr>
      <w:snapToGrid w:val="0"/>
      <w:jc w:val="left"/>
    </w:pPr>
    <w:rPr>
      <w:sz w:val="20"/>
    </w:rPr>
  </w:style>
  <w:style w:type="character" w:customStyle="1" w:styleId="aff">
    <w:name w:val="註腳文字 字元"/>
    <w:basedOn w:val="a7"/>
    <w:link w:val="afe"/>
    <w:uiPriority w:val="99"/>
    <w:semiHidden/>
    <w:rsid w:val="002E31A3"/>
    <w:rPr>
      <w:rFonts w:ascii="標楷體" w:eastAsia="標楷體"/>
      <w:kern w:val="2"/>
    </w:rPr>
  </w:style>
  <w:style w:type="character" w:styleId="aff0">
    <w:name w:val="footnote reference"/>
    <w:basedOn w:val="a7"/>
    <w:uiPriority w:val="99"/>
    <w:semiHidden/>
    <w:unhideWhenUsed/>
    <w:rsid w:val="002E31A3"/>
    <w:rPr>
      <w:vertAlign w:val="superscript"/>
    </w:rPr>
  </w:style>
  <w:style w:type="character" w:customStyle="1" w:styleId="50">
    <w:name w:val="標題 5 字元"/>
    <w:basedOn w:val="a7"/>
    <w:link w:val="5"/>
    <w:rsid w:val="001E703B"/>
    <w:rPr>
      <w:rFonts w:ascii="標楷體" w:eastAsia="標楷體" w:hAnsi="Arial"/>
      <w:bCs/>
      <w:kern w:val="32"/>
      <w:sz w:val="32"/>
      <w:szCs w:val="36"/>
    </w:rPr>
  </w:style>
  <w:style w:type="character" w:customStyle="1" w:styleId="40">
    <w:name w:val="標題 4 字元"/>
    <w:basedOn w:val="a7"/>
    <w:link w:val="4"/>
    <w:rsid w:val="00F100B9"/>
    <w:rPr>
      <w:rFonts w:ascii="標楷體" w:eastAsia="標楷體" w:hAnsi="Arial"/>
      <w:kern w:val="32"/>
      <w:sz w:val="32"/>
      <w:szCs w:val="36"/>
    </w:rPr>
  </w:style>
  <w:style w:type="character" w:customStyle="1" w:styleId="60">
    <w:name w:val="標題 6 字元"/>
    <w:basedOn w:val="a7"/>
    <w:link w:val="6"/>
    <w:rsid w:val="00F100B9"/>
    <w:rPr>
      <w:rFonts w:ascii="標楷體" w:eastAsia="標楷體" w:hAnsi="Arial"/>
      <w:kern w:val="32"/>
      <w:sz w:val="32"/>
      <w:szCs w:val="36"/>
    </w:rPr>
  </w:style>
  <w:style w:type="paragraph" w:customStyle="1" w:styleId="aff1">
    <w:name w:val="分項段落"/>
    <w:basedOn w:val="a6"/>
    <w:rsid w:val="00C9582D"/>
    <w:pPr>
      <w:overflowPunct/>
      <w:autoSpaceDE/>
      <w:autoSpaceDN/>
      <w:jc w:val="left"/>
    </w:pPr>
    <w:rPr>
      <w:rFonts w:ascii="Times New Roman" w:eastAsia="新細明體"/>
      <w:sz w:val="24"/>
    </w:rPr>
  </w:style>
  <w:style w:type="character" w:customStyle="1" w:styleId="af5">
    <w:name w:val="頁尾 字元"/>
    <w:basedOn w:val="a7"/>
    <w:link w:val="af4"/>
    <w:uiPriority w:val="99"/>
    <w:rsid w:val="00C9582D"/>
    <w:rPr>
      <w:rFonts w:ascii="標楷體" w:eastAsia="標楷體"/>
      <w:kern w:val="2"/>
    </w:rPr>
  </w:style>
  <w:style w:type="character" w:customStyle="1" w:styleId="ab">
    <w:name w:val="簽名 字元"/>
    <w:basedOn w:val="a7"/>
    <w:link w:val="aa"/>
    <w:semiHidden/>
    <w:rsid w:val="003B3994"/>
    <w:rPr>
      <w:rFonts w:ascii="標楷體" w:eastAsia="標楷體"/>
      <w:b/>
      <w:snapToGrid w:val="0"/>
      <w:spacing w:val="10"/>
      <w:kern w:val="2"/>
      <w:sz w:val="36"/>
    </w:rPr>
  </w:style>
  <w:style w:type="paragraph" w:styleId="aff2">
    <w:name w:val="Date"/>
    <w:basedOn w:val="a6"/>
    <w:next w:val="a6"/>
    <w:link w:val="aff3"/>
    <w:uiPriority w:val="99"/>
    <w:semiHidden/>
    <w:unhideWhenUsed/>
    <w:rsid w:val="00F813B6"/>
    <w:pPr>
      <w:jc w:val="right"/>
    </w:pPr>
  </w:style>
  <w:style w:type="character" w:customStyle="1" w:styleId="aff3">
    <w:name w:val="日期 字元"/>
    <w:basedOn w:val="a7"/>
    <w:link w:val="aff2"/>
    <w:uiPriority w:val="99"/>
    <w:semiHidden/>
    <w:rsid w:val="00F813B6"/>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335">
      <w:bodyDiv w:val="1"/>
      <w:marLeft w:val="0"/>
      <w:marRight w:val="0"/>
      <w:marTop w:val="0"/>
      <w:marBottom w:val="0"/>
      <w:divBdr>
        <w:top w:val="none" w:sz="0" w:space="0" w:color="auto"/>
        <w:left w:val="none" w:sz="0" w:space="0" w:color="auto"/>
        <w:bottom w:val="none" w:sz="0" w:space="0" w:color="auto"/>
        <w:right w:val="none" w:sz="0" w:space="0" w:color="auto"/>
      </w:divBdr>
    </w:div>
    <w:div w:id="405302694">
      <w:bodyDiv w:val="1"/>
      <w:marLeft w:val="0"/>
      <w:marRight w:val="0"/>
      <w:marTop w:val="0"/>
      <w:marBottom w:val="0"/>
      <w:divBdr>
        <w:top w:val="none" w:sz="0" w:space="0" w:color="auto"/>
        <w:left w:val="none" w:sz="0" w:space="0" w:color="auto"/>
        <w:bottom w:val="none" w:sz="0" w:space="0" w:color="auto"/>
        <w:right w:val="none" w:sz="0" w:space="0" w:color="auto"/>
      </w:divBdr>
      <w:divsChild>
        <w:div w:id="385422874">
          <w:marLeft w:val="0"/>
          <w:marRight w:val="0"/>
          <w:marTop w:val="0"/>
          <w:marBottom w:val="48"/>
          <w:divBdr>
            <w:top w:val="none" w:sz="0" w:space="0" w:color="auto"/>
            <w:left w:val="none" w:sz="0" w:space="0" w:color="auto"/>
            <w:bottom w:val="none" w:sz="0" w:space="0" w:color="auto"/>
            <w:right w:val="none" w:sz="0" w:space="0" w:color="auto"/>
          </w:divBdr>
        </w:div>
        <w:div w:id="1600723559">
          <w:marLeft w:val="480"/>
          <w:marRight w:val="0"/>
          <w:marTop w:val="0"/>
          <w:marBottom w:val="48"/>
          <w:divBdr>
            <w:top w:val="none" w:sz="0" w:space="0" w:color="auto"/>
            <w:left w:val="none" w:sz="0" w:space="0" w:color="auto"/>
            <w:bottom w:val="none" w:sz="0" w:space="0" w:color="auto"/>
            <w:right w:val="none" w:sz="0" w:space="0" w:color="auto"/>
          </w:divBdr>
        </w:div>
        <w:div w:id="2052656178">
          <w:marLeft w:val="480"/>
          <w:marRight w:val="0"/>
          <w:marTop w:val="0"/>
          <w:marBottom w:val="48"/>
          <w:divBdr>
            <w:top w:val="none" w:sz="0" w:space="0" w:color="auto"/>
            <w:left w:val="none" w:sz="0" w:space="0" w:color="auto"/>
            <w:bottom w:val="none" w:sz="0" w:space="0" w:color="auto"/>
            <w:right w:val="none" w:sz="0" w:space="0" w:color="auto"/>
          </w:divBdr>
        </w:div>
        <w:div w:id="2000227015">
          <w:marLeft w:val="480"/>
          <w:marRight w:val="0"/>
          <w:marTop w:val="0"/>
          <w:marBottom w:val="48"/>
          <w:divBdr>
            <w:top w:val="none" w:sz="0" w:space="0" w:color="auto"/>
            <w:left w:val="none" w:sz="0" w:space="0" w:color="auto"/>
            <w:bottom w:val="none" w:sz="0" w:space="0" w:color="auto"/>
            <w:right w:val="none" w:sz="0" w:space="0" w:color="auto"/>
          </w:divBdr>
        </w:div>
        <w:div w:id="2122218244">
          <w:marLeft w:val="480"/>
          <w:marRight w:val="0"/>
          <w:marTop w:val="0"/>
          <w:marBottom w:val="48"/>
          <w:divBdr>
            <w:top w:val="none" w:sz="0" w:space="0" w:color="auto"/>
            <w:left w:val="none" w:sz="0" w:space="0" w:color="auto"/>
            <w:bottom w:val="none" w:sz="0" w:space="0" w:color="auto"/>
            <w:right w:val="none" w:sz="0" w:space="0" w:color="auto"/>
          </w:divBdr>
        </w:div>
        <w:div w:id="2009478928">
          <w:marLeft w:val="480"/>
          <w:marRight w:val="0"/>
          <w:marTop w:val="0"/>
          <w:marBottom w:val="48"/>
          <w:divBdr>
            <w:top w:val="none" w:sz="0" w:space="0" w:color="auto"/>
            <w:left w:val="none" w:sz="0" w:space="0" w:color="auto"/>
            <w:bottom w:val="none" w:sz="0" w:space="0" w:color="auto"/>
            <w:right w:val="none" w:sz="0" w:space="0" w:color="auto"/>
          </w:divBdr>
        </w:div>
        <w:div w:id="2100712777">
          <w:marLeft w:val="480"/>
          <w:marRight w:val="0"/>
          <w:marTop w:val="0"/>
          <w:marBottom w:val="48"/>
          <w:divBdr>
            <w:top w:val="none" w:sz="0" w:space="0" w:color="auto"/>
            <w:left w:val="none" w:sz="0" w:space="0" w:color="auto"/>
            <w:bottom w:val="none" w:sz="0" w:space="0" w:color="auto"/>
            <w:right w:val="none" w:sz="0" w:space="0" w:color="auto"/>
          </w:divBdr>
        </w:div>
        <w:div w:id="29384341">
          <w:marLeft w:val="0"/>
          <w:marRight w:val="0"/>
          <w:marTop w:val="0"/>
          <w:marBottom w:val="48"/>
          <w:divBdr>
            <w:top w:val="none" w:sz="0" w:space="0" w:color="auto"/>
            <w:left w:val="none" w:sz="0" w:space="0" w:color="auto"/>
            <w:bottom w:val="none" w:sz="0" w:space="0" w:color="auto"/>
            <w:right w:val="none" w:sz="0" w:space="0" w:color="auto"/>
          </w:divBdr>
        </w:div>
        <w:div w:id="542865480">
          <w:marLeft w:val="0"/>
          <w:marRight w:val="0"/>
          <w:marTop w:val="0"/>
          <w:marBottom w:val="48"/>
          <w:divBdr>
            <w:top w:val="none" w:sz="0" w:space="0" w:color="auto"/>
            <w:left w:val="none" w:sz="0" w:space="0" w:color="auto"/>
            <w:bottom w:val="none" w:sz="0" w:space="0" w:color="auto"/>
            <w:right w:val="none" w:sz="0" w:space="0" w:color="auto"/>
          </w:divBdr>
        </w:div>
      </w:divsChild>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0549102">
      <w:bodyDiv w:val="1"/>
      <w:marLeft w:val="0"/>
      <w:marRight w:val="0"/>
      <w:marTop w:val="0"/>
      <w:marBottom w:val="0"/>
      <w:divBdr>
        <w:top w:val="none" w:sz="0" w:space="0" w:color="auto"/>
        <w:left w:val="none" w:sz="0" w:space="0" w:color="auto"/>
        <w:bottom w:val="none" w:sz="0" w:space="0" w:color="auto"/>
        <w:right w:val="none" w:sz="0" w:space="0" w:color="auto"/>
      </w:divBdr>
    </w:div>
    <w:div w:id="1234579699">
      <w:bodyDiv w:val="1"/>
      <w:marLeft w:val="0"/>
      <w:marRight w:val="0"/>
      <w:marTop w:val="0"/>
      <w:marBottom w:val="0"/>
      <w:divBdr>
        <w:top w:val="none" w:sz="0" w:space="0" w:color="auto"/>
        <w:left w:val="none" w:sz="0" w:space="0" w:color="auto"/>
        <w:bottom w:val="none" w:sz="0" w:space="0" w:color="auto"/>
        <w:right w:val="none" w:sz="0" w:space="0" w:color="auto"/>
      </w:divBdr>
    </w:div>
    <w:div w:id="1752385685">
      <w:bodyDiv w:val="1"/>
      <w:marLeft w:val="0"/>
      <w:marRight w:val="0"/>
      <w:marTop w:val="0"/>
      <w:marBottom w:val="0"/>
      <w:divBdr>
        <w:top w:val="none" w:sz="0" w:space="0" w:color="auto"/>
        <w:left w:val="none" w:sz="0" w:space="0" w:color="auto"/>
        <w:bottom w:val="none" w:sz="0" w:space="0" w:color="auto"/>
        <w:right w:val="none" w:sz="0" w:space="0" w:color="auto"/>
      </w:divBdr>
      <w:divsChild>
        <w:div w:id="1993870769">
          <w:marLeft w:val="480"/>
          <w:marRight w:val="0"/>
          <w:marTop w:val="0"/>
          <w:marBottom w:val="48"/>
          <w:divBdr>
            <w:top w:val="none" w:sz="0" w:space="0" w:color="auto"/>
            <w:left w:val="none" w:sz="0" w:space="0" w:color="auto"/>
            <w:bottom w:val="none" w:sz="0" w:space="0" w:color="auto"/>
            <w:right w:val="none" w:sz="0" w:space="0" w:color="auto"/>
          </w:divBdr>
        </w:div>
        <w:div w:id="1547063444">
          <w:marLeft w:val="720"/>
          <w:marRight w:val="0"/>
          <w:marTop w:val="0"/>
          <w:marBottom w:val="48"/>
          <w:divBdr>
            <w:top w:val="none" w:sz="0" w:space="0" w:color="auto"/>
            <w:left w:val="none" w:sz="0" w:space="0" w:color="auto"/>
            <w:bottom w:val="none" w:sz="0" w:space="0" w:color="auto"/>
            <w:right w:val="none" w:sz="0" w:space="0" w:color="auto"/>
          </w:divBdr>
        </w:div>
        <w:div w:id="1357199303">
          <w:marLeft w:val="720"/>
          <w:marRight w:val="0"/>
          <w:marTop w:val="0"/>
          <w:marBottom w:val="48"/>
          <w:divBdr>
            <w:top w:val="none" w:sz="0" w:space="0" w:color="auto"/>
            <w:left w:val="none" w:sz="0" w:space="0" w:color="auto"/>
            <w:bottom w:val="none" w:sz="0" w:space="0" w:color="auto"/>
            <w:right w:val="none" w:sz="0" w:space="0" w:color="auto"/>
          </w:divBdr>
        </w:div>
      </w:divsChild>
    </w:div>
    <w:div w:id="1842349035">
      <w:bodyDiv w:val="1"/>
      <w:marLeft w:val="0"/>
      <w:marRight w:val="0"/>
      <w:marTop w:val="0"/>
      <w:marBottom w:val="0"/>
      <w:divBdr>
        <w:top w:val="none" w:sz="0" w:space="0" w:color="auto"/>
        <w:left w:val="none" w:sz="0" w:space="0" w:color="auto"/>
        <w:bottom w:val="none" w:sz="0" w:space="0" w:color="auto"/>
        <w:right w:val="none" w:sz="0" w:space="0" w:color="auto"/>
      </w:divBdr>
    </w:div>
    <w:div w:id="20463224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74F8-CDAD-476D-9D18-17E0B88F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2065</Words>
  <Characters>11776</Characters>
  <Application>Microsoft Office Word</Application>
  <DocSecurity>0</DocSecurity>
  <Lines>98</Lines>
  <Paragraphs>27</Paragraphs>
  <ScaleCrop>false</ScaleCrop>
  <Company>cy</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2022-03-07T00:38:00Z</cp:lastPrinted>
  <dcterms:created xsi:type="dcterms:W3CDTF">2022-03-11T02:22:00Z</dcterms:created>
  <dcterms:modified xsi:type="dcterms:W3CDTF">2022-03-11T02:22:00Z</dcterms:modified>
  <cp:contentStatus/>
</cp:coreProperties>
</file>