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413C8" w:rsidRDefault="00495DC5" w:rsidP="00F37D7B">
      <w:pPr>
        <w:pStyle w:val="af2"/>
      </w:pPr>
      <w:r w:rsidRPr="00B413C8">
        <w:rPr>
          <w:rFonts w:hint="eastAsia"/>
        </w:rPr>
        <w:t>調查</w:t>
      </w:r>
      <w:r w:rsidR="000D664A">
        <w:rPr>
          <w:rFonts w:hint="eastAsia"/>
        </w:rPr>
        <w:t>報告</w:t>
      </w:r>
    </w:p>
    <w:p w:rsidR="00E25849" w:rsidRPr="00B413C8"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413C8">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7D1166" w:rsidRPr="00B413C8">
        <w:t>據訴，為官</w:t>
      </w:r>
      <w:r w:rsidR="005C402E" w:rsidRPr="00B413C8">
        <w:rPr>
          <w:rFonts w:hAnsi="標楷體" w:hint="eastAsia"/>
        </w:rPr>
        <w:t>○</w:t>
      </w:r>
      <w:r w:rsidR="00CA726B" w:rsidRPr="00B413C8">
        <w:rPr>
          <w:rFonts w:hAnsi="標楷體" w:hint="eastAsia"/>
        </w:rPr>
        <w:t>○○股份有限公司(下稱官○</w:t>
      </w:r>
      <w:r w:rsidR="007D1166" w:rsidRPr="00B413C8">
        <w:t>公司</w:t>
      </w:r>
      <w:r w:rsidR="00CA726B" w:rsidRPr="00B413C8">
        <w:rPr>
          <w:rFonts w:hint="eastAsia"/>
        </w:rPr>
        <w:t>)</w:t>
      </w:r>
      <w:r w:rsidR="007D1166" w:rsidRPr="00B413C8">
        <w:t>與</w:t>
      </w:r>
      <w:r w:rsidR="005C402E" w:rsidRPr="00B413C8">
        <w:rPr>
          <w:rFonts w:hint="eastAsia"/>
        </w:rPr>
        <w:t>曾</w:t>
      </w:r>
      <w:r w:rsidR="005C402E" w:rsidRPr="00B413C8">
        <w:rPr>
          <w:rFonts w:hAnsi="標楷體" w:hint="eastAsia"/>
        </w:rPr>
        <w:t>○○</w:t>
      </w:r>
      <w:r w:rsidR="007D1166" w:rsidRPr="00B413C8">
        <w:t>簽訂股權轉讓契約書，購入</w:t>
      </w:r>
      <w:r w:rsidR="005C402E" w:rsidRPr="00B413C8">
        <w:rPr>
          <w:rFonts w:hint="eastAsia"/>
        </w:rPr>
        <w:t>曾</w:t>
      </w:r>
      <w:r w:rsidR="005C402E" w:rsidRPr="00B413C8">
        <w:rPr>
          <w:rFonts w:hAnsi="標楷體" w:hint="eastAsia"/>
        </w:rPr>
        <w:t>○○</w:t>
      </w:r>
      <w:r w:rsidR="007D1166" w:rsidRPr="00B413C8">
        <w:t>持有之明</w:t>
      </w:r>
      <w:r w:rsidR="005C402E" w:rsidRPr="00B413C8">
        <w:rPr>
          <w:rFonts w:hAnsi="標楷體" w:hint="eastAsia"/>
        </w:rPr>
        <w:t>○</w:t>
      </w:r>
      <w:r w:rsidR="00CA726B" w:rsidRPr="00B413C8">
        <w:rPr>
          <w:rFonts w:hAnsi="標楷體" w:hint="eastAsia"/>
        </w:rPr>
        <w:t>股份有限公司(下稱明○公司)</w:t>
      </w:r>
      <w:r w:rsidR="007D1166" w:rsidRPr="00B413C8">
        <w:t>股份，並承受該公司之</w:t>
      </w:r>
      <w:r w:rsidR="000802AB" w:rsidRPr="00F93589">
        <w:t>兆</w:t>
      </w:r>
      <w:r w:rsidR="000802AB">
        <w:rPr>
          <w:rFonts w:hAnsi="標楷體" w:hint="eastAsia"/>
        </w:rPr>
        <w:t>○</w:t>
      </w:r>
      <w:r w:rsidR="000802AB" w:rsidRPr="00F93589">
        <w:t>國際商業銀行</w:t>
      </w:r>
      <w:r w:rsidR="007D1166" w:rsidRPr="00B413C8">
        <w:t>借款債務，惟前述交易未經</w:t>
      </w:r>
      <w:r w:rsidR="00CA726B" w:rsidRPr="00B413C8">
        <w:t>官</w:t>
      </w:r>
      <w:r w:rsidR="00CA726B" w:rsidRPr="00B413C8">
        <w:rPr>
          <w:rFonts w:hAnsi="標楷體" w:hint="eastAsia"/>
        </w:rPr>
        <w:t>○</w:t>
      </w:r>
      <w:r w:rsidR="007D1166" w:rsidRPr="00B413C8">
        <w:t>公司董事會決議，簽證會計師亦未於年度財務報告揭露，且該銀行未變更或追加連帶保證人，經向金融監督管理委員會銀行局及證券期貨局陳情，迄未獲妥適處理等情案。</w:t>
      </w:r>
    </w:p>
    <w:p w:rsidR="00B23D6A" w:rsidRPr="00B413C8" w:rsidRDefault="00B23D6A" w:rsidP="00B23D6A">
      <w:pPr>
        <w:pStyle w:val="1"/>
        <w:ind w:left="2380" w:hanging="2380"/>
      </w:pPr>
      <w:r w:rsidRPr="00B413C8">
        <w:rPr>
          <w:rFonts w:hint="eastAsia"/>
        </w:rPr>
        <w:t>調查意見：</w:t>
      </w:r>
    </w:p>
    <w:p w:rsidR="00485389" w:rsidRPr="00B413C8" w:rsidRDefault="00BD13E0" w:rsidP="00B23D6A">
      <w:pPr>
        <w:pStyle w:val="10"/>
        <w:ind w:left="680" w:firstLine="681"/>
      </w:pPr>
      <w:bookmarkStart w:id="25" w:name="_Toc524902730"/>
      <w:r w:rsidRPr="00B413C8">
        <w:rPr>
          <w:rFonts w:hint="eastAsia"/>
          <w:b/>
        </w:rPr>
        <w:t>就本案陳訴人相關陳情事項，金</w:t>
      </w:r>
      <w:r w:rsidR="008446AD" w:rsidRPr="00B413C8">
        <w:rPr>
          <w:rFonts w:hint="eastAsia"/>
          <w:b/>
        </w:rPr>
        <w:t>融監督管理委員會(下稱金管會)</w:t>
      </w:r>
      <w:r w:rsidRPr="00B413C8">
        <w:rPr>
          <w:rFonts w:hint="eastAsia"/>
          <w:b/>
        </w:rPr>
        <w:t>證</w:t>
      </w:r>
      <w:r w:rsidR="008446AD" w:rsidRPr="00B413C8">
        <w:rPr>
          <w:rFonts w:hint="eastAsia"/>
          <w:b/>
        </w:rPr>
        <w:t>券期貨</w:t>
      </w:r>
      <w:r w:rsidRPr="00B413C8">
        <w:rPr>
          <w:rFonts w:hint="eastAsia"/>
          <w:b/>
        </w:rPr>
        <w:t>局</w:t>
      </w:r>
      <w:r w:rsidR="008446AD" w:rsidRPr="00B413C8">
        <w:rPr>
          <w:rFonts w:hint="eastAsia"/>
          <w:b/>
        </w:rPr>
        <w:t>(下稱證期局)</w:t>
      </w:r>
      <w:r w:rsidRPr="00B413C8">
        <w:rPr>
          <w:rFonts w:hint="eastAsia"/>
          <w:b/>
        </w:rPr>
        <w:t>業已多次函請</w:t>
      </w:r>
      <w:r w:rsidR="008446AD" w:rsidRPr="00B413C8">
        <w:rPr>
          <w:rFonts w:hint="eastAsia"/>
          <w:b/>
        </w:rPr>
        <w:t>臺灣證券交易所股份有限公司(下稱證交所</w:t>
      </w:r>
      <w:r w:rsidR="008446AD" w:rsidRPr="00B413C8">
        <w:rPr>
          <w:b/>
        </w:rPr>
        <w:t>)</w:t>
      </w:r>
      <w:r w:rsidRPr="00B413C8">
        <w:rPr>
          <w:rFonts w:hint="eastAsia"/>
          <w:b/>
        </w:rPr>
        <w:t>查明並回復陳訴人已錄案辦理，如有不法情事將依相關規定處理。金管會銀行局亦函請</w:t>
      </w:r>
      <w:r w:rsidR="000802AB" w:rsidRPr="00F51F3F">
        <w:rPr>
          <w:rFonts w:hint="eastAsia"/>
          <w:b/>
        </w:rPr>
        <w:t>兆</w:t>
      </w:r>
      <w:r w:rsidR="000802AB">
        <w:rPr>
          <w:rFonts w:hAnsi="標楷體" w:hint="eastAsia"/>
          <w:b/>
        </w:rPr>
        <w:t>○</w:t>
      </w:r>
      <w:r w:rsidR="000802AB" w:rsidRPr="00F51F3F">
        <w:rPr>
          <w:rFonts w:hint="eastAsia"/>
          <w:b/>
        </w:rPr>
        <w:t>國際商業銀行股份有限公司(下稱兆</w:t>
      </w:r>
      <w:r w:rsidR="000802AB">
        <w:rPr>
          <w:rFonts w:hAnsi="標楷體" w:hint="eastAsia"/>
          <w:b/>
        </w:rPr>
        <w:t>○</w:t>
      </w:r>
      <w:r w:rsidR="000802AB" w:rsidRPr="00F51F3F">
        <w:rPr>
          <w:rFonts w:hint="eastAsia"/>
          <w:b/>
        </w:rPr>
        <w:t>銀行)</w:t>
      </w:r>
      <w:r w:rsidRPr="00B413C8">
        <w:rPr>
          <w:rFonts w:hint="eastAsia"/>
          <w:b/>
        </w:rPr>
        <w:t>妥適處理，且經</w:t>
      </w:r>
      <w:r w:rsidR="00CA726B" w:rsidRPr="00B413C8">
        <w:rPr>
          <w:rFonts w:hint="eastAsia"/>
          <w:b/>
        </w:rPr>
        <w:t>兆○</w:t>
      </w:r>
      <w:r w:rsidRPr="00B413C8">
        <w:rPr>
          <w:rFonts w:hint="eastAsia"/>
          <w:b/>
        </w:rPr>
        <w:t>銀行函復陳訴人在案，爰尚難謂有未予妥處之情事</w:t>
      </w:r>
      <w:r w:rsidR="003A65A8" w:rsidRPr="00B413C8">
        <w:rPr>
          <w:rFonts w:hint="eastAsia"/>
          <w:b/>
        </w:rPr>
        <w:t>。又，本案實為私權契約所衍生爭議，係屬民法範疇，允宜由司法機關審認</w:t>
      </w:r>
      <w:r w:rsidR="00CE77BC" w:rsidRPr="00B413C8">
        <w:rPr>
          <w:rFonts w:hint="eastAsia"/>
          <w:b/>
        </w:rPr>
        <w:t>。</w:t>
      </w:r>
      <w:r w:rsidRPr="00B413C8">
        <w:rPr>
          <w:rFonts w:hint="eastAsia"/>
        </w:rPr>
        <w:t>茲說明如下</w:t>
      </w:r>
      <w:r w:rsidR="00485389" w:rsidRPr="00B413C8">
        <w:rPr>
          <w:rFonts w:hint="eastAsia"/>
        </w:rPr>
        <w:t>：</w:t>
      </w:r>
    </w:p>
    <w:p w:rsidR="00842488" w:rsidRPr="00B413C8" w:rsidRDefault="00D36F1C" w:rsidP="000B0DC5">
      <w:pPr>
        <w:pStyle w:val="2"/>
        <w:rPr>
          <w:rFonts w:hAnsi="標楷體"/>
        </w:rPr>
      </w:pPr>
      <w:r w:rsidRPr="00B413C8">
        <w:rPr>
          <w:rFonts w:hint="eastAsia"/>
        </w:rPr>
        <w:t>明○</w:t>
      </w:r>
      <w:r w:rsidR="00842488" w:rsidRPr="00B413C8">
        <w:rPr>
          <w:rFonts w:hint="eastAsia"/>
        </w:rPr>
        <w:t>股份有限公司(下稱</w:t>
      </w:r>
      <w:r w:rsidRPr="00B413C8">
        <w:rPr>
          <w:rFonts w:hint="eastAsia"/>
        </w:rPr>
        <w:t>明○</w:t>
      </w:r>
      <w:r w:rsidR="00842488" w:rsidRPr="00B413C8">
        <w:rPr>
          <w:rFonts w:hint="eastAsia"/>
        </w:rPr>
        <w:t>公司)於1</w:t>
      </w:r>
      <w:r w:rsidR="00842488" w:rsidRPr="00B413C8">
        <w:t>04</w:t>
      </w:r>
      <w:r w:rsidR="00842488" w:rsidRPr="00B413C8">
        <w:rPr>
          <w:rFonts w:hint="eastAsia"/>
        </w:rPr>
        <w:t>年1</w:t>
      </w:r>
      <w:r w:rsidR="00842488" w:rsidRPr="00B413C8">
        <w:t>2</w:t>
      </w:r>
      <w:r w:rsidR="00842488" w:rsidRPr="00B413C8">
        <w:rPr>
          <w:rFonts w:hint="eastAsia"/>
        </w:rPr>
        <w:t>月1</w:t>
      </w:r>
      <w:r w:rsidR="00842488" w:rsidRPr="00B413C8">
        <w:t>6</w:t>
      </w:r>
      <w:r w:rsidR="00842488" w:rsidRPr="00B413C8">
        <w:rPr>
          <w:rFonts w:hint="eastAsia"/>
        </w:rPr>
        <w:t>日以</w:t>
      </w:r>
      <w:r w:rsidR="00CA726B" w:rsidRPr="00B413C8">
        <w:rPr>
          <w:rFonts w:hint="eastAsia"/>
        </w:rPr>
        <w:t>曾○○</w:t>
      </w:r>
      <w:r w:rsidR="00842488" w:rsidRPr="00B413C8">
        <w:rPr>
          <w:rFonts w:hint="eastAsia"/>
        </w:rPr>
        <w:t>為連帶保證人，與</w:t>
      </w:r>
      <w:r w:rsidR="00CA726B" w:rsidRPr="00B413C8">
        <w:rPr>
          <w:rFonts w:hint="eastAsia"/>
        </w:rPr>
        <w:t>兆○</w:t>
      </w:r>
      <w:r w:rsidR="00842488" w:rsidRPr="00B413C8">
        <w:rPr>
          <w:rFonts w:hint="eastAsia"/>
        </w:rPr>
        <w:t>銀行簽訂中長期授信合約書</w:t>
      </w:r>
      <w:r w:rsidR="000B0DC5" w:rsidRPr="00B413C8">
        <w:rPr>
          <w:rFonts w:hint="eastAsia"/>
        </w:rPr>
        <w:t>(下稱授信合約)</w:t>
      </w:r>
      <w:r w:rsidR="00842488" w:rsidRPr="00B413C8">
        <w:rPr>
          <w:rFonts w:hint="eastAsia"/>
        </w:rPr>
        <w:t>，授信金額新臺幣(下同)5億元，借款期限自10</w:t>
      </w:r>
      <w:r w:rsidR="00842488" w:rsidRPr="00B413C8">
        <w:t>4</w:t>
      </w:r>
      <w:r w:rsidR="00842488" w:rsidRPr="00B413C8">
        <w:rPr>
          <w:rFonts w:hint="eastAsia"/>
        </w:rPr>
        <w:t>年1</w:t>
      </w:r>
      <w:r w:rsidR="00842488" w:rsidRPr="00B413C8">
        <w:t>2</w:t>
      </w:r>
      <w:r w:rsidR="00842488" w:rsidRPr="00B413C8">
        <w:rPr>
          <w:rFonts w:hint="eastAsia"/>
        </w:rPr>
        <w:t>月2</w:t>
      </w:r>
      <w:r w:rsidR="00842488" w:rsidRPr="00B413C8">
        <w:t>3</w:t>
      </w:r>
      <w:r w:rsidR="00842488" w:rsidRPr="00B413C8">
        <w:rPr>
          <w:rFonts w:hint="eastAsia"/>
        </w:rPr>
        <w:t>日起至1</w:t>
      </w:r>
      <w:r w:rsidR="00842488" w:rsidRPr="00B413C8">
        <w:t>09</w:t>
      </w:r>
      <w:r w:rsidR="00842488" w:rsidRPr="00B413C8">
        <w:rPr>
          <w:rFonts w:hint="eastAsia"/>
        </w:rPr>
        <w:t>年1</w:t>
      </w:r>
      <w:r w:rsidR="00842488" w:rsidRPr="00B413C8">
        <w:t>2</w:t>
      </w:r>
      <w:r w:rsidR="00842488" w:rsidRPr="00B413C8">
        <w:rPr>
          <w:rFonts w:hint="eastAsia"/>
        </w:rPr>
        <w:t>月2</w:t>
      </w:r>
      <w:r w:rsidR="00842488" w:rsidRPr="00B413C8">
        <w:t>2</w:t>
      </w:r>
      <w:r w:rsidR="00842488" w:rsidRPr="00B413C8">
        <w:rPr>
          <w:rFonts w:hint="eastAsia"/>
        </w:rPr>
        <w:t>日止，動用期限自1</w:t>
      </w:r>
      <w:r w:rsidR="00842488" w:rsidRPr="00B413C8">
        <w:t>04</w:t>
      </w:r>
      <w:r w:rsidR="00842488" w:rsidRPr="00B413C8">
        <w:rPr>
          <w:rFonts w:hint="eastAsia"/>
        </w:rPr>
        <w:t>年1</w:t>
      </w:r>
      <w:r w:rsidR="00842488" w:rsidRPr="00B413C8">
        <w:t>2</w:t>
      </w:r>
      <w:r w:rsidR="00842488" w:rsidRPr="00B413C8">
        <w:rPr>
          <w:rFonts w:hint="eastAsia"/>
        </w:rPr>
        <w:t>月1</w:t>
      </w:r>
      <w:r w:rsidR="00842488" w:rsidRPr="00B413C8">
        <w:t>6</w:t>
      </w:r>
      <w:r w:rsidR="00842488" w:rsidRPr="00B413C8">
        <w:rPr>
          <w:rFonts w:hint="eastAsia"/>
        </w:rPr>
        <w:t>日起至1</w:t>
      </w:r>
      <w:r w:rsidR="00842488" w:rsidRPr="00B413C8">
        <w:t>05</w:t>
      </w:r>
      <w:r w:rsidR="00842488" w:rsidRPr="00B413C8">
        <w:rPr>
          <w:rFonts w:hint="eastAsia"/>
        </w:rPr>
        <w:t>年6月1</w:t>
      </w:r>
      <w:r w:rsidR="00842488" w:rsidRPr="00B413C8">
        <w:t>5</w:t>
      </w:r>
      <w:r w:rsidR="00842488" w:rsidRPr="00B413C8">
        <w:rPr>
          <w:rFonts w:hint="eastAsia"/>
        </w:rPr>
        <w:t>日止。嗣</w:t>
      </w:r>
      <w:r w:rsidR="00CA726B" w:rsidRPr="00B413C8">
        <w:rPr>
          <w:rFonts w:hint="eastAsia"/>
        </w:rPr>
        <w:t>曾○○</w:t>
      </w:r>
      <w:r w:rsidR="00842488" w:rsidRPr="00B413C8">
        <w:rPr>
          <w:rFonts w:hint="eastAsia"/>
        </w:rPr>
        <w:t>與</w:t>
      </w:r>
      <w:r w:rsidR="00CA726B" w:rsidRPr="00B413C8">
        <w:t>官</w:t>
      </w:r>
      <w:r w:rsidRPr="00B413C8">
        <w:rPr>
          <w:rFonts w:hAnsi="標楷體" w:hint="eastAsia"/>
        </w:rPr>
        <w:t>○</w:t>
      </w:r>
      <w:r w:rsidR="00842488" w:rsidRPr="00B413C8">
        <w:t>公司</w:t>
      </w:r>
      <w:r w:rsidR="00842488" w:rsidRPr="00B413C8">
        <w:rPr>
          <w:rFonts w:hint="eastAsia"/>
        </w:rPr>
        <w:t>於1</w:t>
      </w:r>
      <w:r w:rsidR="00842488" w:rsidRPr="00B413C8">
        <w:t>07</w:t>
      </w:r>
      <w:r w:rsidR="00842488" w:rsidRPr="00B413C8">
        <w:rPr>
          <w:rFonts w:hint="eastAsia"/>
        </w:rPr>
        <w:t>年8月7日簽訂</w:t>
      </w:r>
      <w:r w:rsidR="00842488" w:rsidRPr="00B413C8">
        <w:rPr>
          <w:rFonts w:hAnsi="標楷體" w:hint="eastAsia"/>
        </w:rPr>
        <w:t>「</w:t>
      </w:r>
      <w:r w:rsidRPr="00B413C8">
        <w:rPr>
          <w:rFonts w:hAnsi="標楷體" w:hint="eastAsia"/>
        </w:rPr>
        <w:t>明○</w:t>
      </w:r>
      <w:r w:rsidR="00842488" w:rsidRPr="00B413C8">
        <w:rPr>
          <w:rFonts w:hint="eastAsia"/>
        </w:rPr>
        <w:t>股份有限公司持股轉讓契約書</w:t>
      </w:r>
      <w:r w:rsidR="00842488" w:rsidRPr="00B413C8">
        <w:rPr>
          <w:rFonts w:hAnsi="標楷體" w:hint="eastAsia"/>
        </w:rPr>
        <w:t>」</w:t>
      </w:r>
      <w:r w:rsidR="005C79EB" w:rsidRPr="00B413C8">
        <w:rPr>
          <w:rFonts w:hAnsi="標楷體" w:hint="eastAsia"/>
        </w:rPr>
        <w:t>（下稱系爭契約）</w:t>
      </w:r>
      <w:r w:rsidR="00842488" w:rsidRPr="00B413C8">
        <w:rPr>
          <w:rFonts w:hint="eastAsia"/>
        </w:rPr>
        <w:t>，約定</w:t>
      </w:r>
      <w:r w:rsidR="00CA726B" w:rsidRPr="00B413C8">
        <w:rPr>
          <w:rFonts w:hint="eastAsia"/>
        </w:rPr>
        <w:t>曾○○</w:t>
      </w:r>
      <w:r w:rsidR="00842488" w:rsidRPr="00B413C8">
        <w:rPr>
          <w:rFonts w:hint="eastAsia"/>
        </w:rPr>
        <w:t>以總價7</w:t>
      </w:r>
      <w:r w:rsidR="00842488" w:rsidRPr="00B413C8">
        <w:t>,700</w:t>
      </w:r>
      <w:r w:rsidR="00842488" w:rsidRPr="00B413C8">
        <w:rPr>
          <w:rFonts w:hint="eastAsia"/>
        </w:rPr>
        <w:t>萬元讓與</w:t>
      </w:r>
      <w:r w:rsidRPr="00B413C8">
        <w:rPr>
          <w:rFonts w:hint="eastAsia"/>
        </w:rPr>
        <w:t>明○</w:t>
      </w:r>
      <w:r w:rsidR="00842488" w:rsidRPr="00B413C8">
        <w:rPr>
          <w:rFonts w:hint="eastAsia"/>
        </w:rPr>
        <w:t>公司股份6</w:t>
      </w:r>
      <w:r w:rsidR="00842488" w:rsidRPr="00B413C8">
        <w:t>05</w:t>
      </w:r>
      <w:r w:rsidR="00842488" w:rsidRPr="00B413C8">
        <w:rPr>
          <w:rFonts w:hint="eastAsia"/>
        </w:rPr>
        <w:t>萬股予</w:t>
      </w:r>
      <w:r w:rsidR="00CA726B" w:rsidRPr="00B413C8">
        <w:rPr>
          <w:rFonts w:hint="eastAsia"/>
        </w:rPr>
        <w:t>官○</w:t>
      </w:r>
      <w:r w:rsidR="00842488" w:rsidRPr="00B413C8">
        <w:rPr>
          <w:rFonts w:hint="eastAsia"/>
        </w:rPr>
        <w:t>公司</w:t>
      </w:r>
      <w:r w:rsidR="00D23872" w:rsidRPr="00B413C8">
        <w:rPr>
          <w:rFonts w:hint="eastAsia"/>
        </w:rPr>
        <w:t>。</w:t>
      </w:r>
      <w:r w:rsidR="005C79EB" w:rsidRPr="00B413C8">
        <w:rPr>
          <w:rFonts w:hint="eastAsia"/>
        </w:rPr>
        <w:t>同日，</w:t>
      </w:r>
      <w:r w:rsidR="00CA726B" w:rsidRPr="00B413C8">
        <w:rPr>
          <w:rFonts w:hint="eastAsia"/>
        </w:rPr>
        <w:t>曾○○</w:t>
      </w:r>
      <w:r w:rsidR="005C79EB" w:rsidRPr="00B413C8">
        <w:rPr>
          <w:rFonts w:hint="eastAsia"/>
        </w:rPr>
        <w:t>與</w:t>
      </w:r>
      <w:r w:rsidR="006A0EA9" w:rsidRPr="00B413C8">
        <w:rPr>
          <w:rFonts w:hint="eastAsia"/>
        </w:rPr>
        <w:t>保○○</w:t>
      </w:r>
      <w:r w:rsidR="005C79EB" w:rsidRPr="00B413C8">
        <w:rPr>
          <w:rFonts w:hint="eastAsia"/>
        </w:rPr>
        <w:t>投資股份有限公司</w:t>
      </w:r>
      <w:r w:rsidR="005C79EB" w:rsidRPr="00B413C8">
        <w:rPr>
          <w:rFonts w:hint="eastAsia"/>
        </w:rPr>
        <w:lastRenderedPageBreak/>
        <w:t>(下稱</w:t>
      </w:r>
      <w:r w:rsidR="006A0EA9" w:rsidRPr="00B413C8">
        <w:rPr>
          <w:rFonts w:hint="eastAsia"/>
        </w:rPr>
        <w:t>保○○</w:t>
      </w:r>
      <w:r w:rsidR="005C79EB" w:rsidRPr="00B413C8">
        <w:rPr>
          <w:rFonts w:hint="eastAsia"/>
        </w:rPr>
        <w:t>公司)亦簽訂持股轉讓契約書，</w:t>
      </w:r>
      <w:r w:rsidR="00842488" w:rsidRPr="00B413C8">
        <w:rPr>
          <w:rFonts w:hint="eastAsia"/>
        </w:rPr>
        <w:t>以總價6</w:t>
      </w:r>
      <w:r w:rsidR="00842488" w:rsidRPr="00B413C8">
        <w:t>,223</w:t>
      </w:r>
      <w:r w:rsidR="00842488" w:rsidRPr="00B413C8">
        <w:rPr>
          <w:rFonts w:hint="eastAsia"/>
        </w:rPr>
        <w:t>萬6</w:t>
      </w:r>
      <w:r w:rsidR="00842488" w:rsidRPr="00B413C8">
        <w:t>,600</w:t>
      </w:r>
      <w:r w:rsidR="00842488" w:rsidRPr="00B413C8">
        <w:rPr>
          <w:rFonts w:hint="eastAsia"/>
        </w:rPr>
        <w:t>元讓與</w:t>
      </w:r>
      <w:r w:rsidRPr="00B413C8">
        <w:rPr>
          <w:rFonts w:hint="eastAsia"/>
        </w:rPr>
        <w:t>明○</w:t>
      </w:r>
      <w:r w:rsidR="00842488" w:rsidRPr="00B413C8">
        <w:rPr>
          <w:rFonts w:hint="eastAsia"/>
        </w:rPr>
        <w:t>公司股份4</w:t>
      </w:r>
      <w:r w:rsidR="00842488" w:rsidRPr="00B413C8">
        <w:t>89</w:t>
      </w:r>
      <w:r w:rsidR="00842488" w:rsidRPr="00B413C8">
        <w:rPr>
          <w:rFonts w:hint="eastAsia"/>
        </w:rPr>
        <w:t>萬股予</w:t>
      </w:r>
      <w:r w:rsidR="006A0EA9" w:rsidRPr="00B413C8">
        <w:rPr>
          <w:rFonts w:hint="eastAsia"/>
        </w:rPr>
        <w:t>保○○</w:t>
      </w:r>
      <w:r w:rsidR="00842488" w:rsidRPr="00B413C8">
        <w:rPr>
          <w:rFonts w:hint="eastAsia"/>
        </w:rPr>
        <w:t>公司。該二契約第1條第1項</w:t>
      </w:r>
      <w:r w:rsidR="00842488" w:rsidRPr="00B413C8">
        <w:rPr>
          <w:rFonts w:hAnsi="標楷體" w:hint="eastAsia"/>
        </w:rPr>
        <w:t>「</w:t>
      </w:r>
      <w:r w:rsidR="00842488" w:rsidRPr="00B413C8">
        <w:rPr>
          <w:rFonts w:hint="eastAsia"/>
        </w:rPr>
        <w:t>履約保證</w:t>
      </w:r>
      <w:r w:rsidR="00842488" w:rsidRPr="00B413C8">
        <w:rPr>
          <w:rFonts w:hAnsi="標楷體" w:hint="eastAsia"/>
        </w:rPr>
        <w:t>」第2款約定「</w:t>
      </w:r>
      <w:r w:rsidRPr="00B413C8">
        <w:rPr>
          <w:rFonts w:hAnsi="標楷體" w:hint="eastAsia"/>
        </w:rPr>
        <w:t>明○</w:t>
      </w:r>
      <w:r w:rsidR="00842488" w:rsidRPr="00B413C8">
        <w:rPr>
          <w:rFonts w:hAnsi="標楷體" w:hint="eastAsia"/>
        </w:rPr>
        <w:t>股份有限公司銀行貸款新台幣4</w:t>
      </w:r>
      <w:r w:rsidR="00842488" w:rsidRPr="00B413C8">
        <w:rPr>
          <w:rFonts w:hAnsi="標楷體"/>
        </w:rPr>
        <w:t>8000</w:t>
      </w:r>
      <w:r w:rsidR="00842488" w:rsidRPr="00B413C8">
        <w:rPr>
          <w:rFonts w:hAnsi="標楷體" w:hint="eastAsia"/>
        </w:rPr>
        <w:t>萬元整由受讓人承受」</w:t>
      </w:r>
      <w:r w:rsidR="00B628B5" w:rsidRPr="00B413C8">
        <w:rPr>
          <w:rFonts w:hAnsi="標楷體" w:hint="eastAsia"/>
        </w:rPr>
        <w:t>(下稱系爭約定)</w:t>
      </w:r>
      <w:r w:rsidR="00842488" w:rsidRPr="00B413C8">
        <w:rPr>
          <w:rFonts w:hAnsi="標楷體" w:hint="eastAsia"/>
        </w:rPr>
        <w:t>。</w:t>
      </w:r>
      <w:r w:rsidR="00D25FA3" w:rsidRPr="00B413C8">
        <w:rPr>
          <w:rFonts w:hAnsi="標楷體" w:hint="eastAsia"/>
          <w:bCs w:val="0"/>
        </w:rPr>
        <w:t>另曾</w:t>
      </w:r>
      <w:r w:rsidR="006A0EA9" w:rsidRPr="00B413C8">
        <w:rPr>
          <w:rFonts w:hAnsi="標楷體" w:hint="eastAsia"/>
          <w:bCs w:val="0"/>
        </w:rPr>
        <w:t>○○</w:t>
      </w:r>
      <w:r w:rsidR="006A0EA9" w:rsidRPr="00B413C8">
        <w:rPr>
          <w:rStyle w:val="afe"/>
          <w:rFonts w:hAnsi="標楷體"/>
          <w:bCs w:val="0"/>
        </w:rPr>
        <w:footnoteReference w:id="1"/>
      </w:r>
      <w:r w:rsidR="00D25FA3" w:rsidRPr="00B413C8">
        <w:rPr>
          <w:rFonts w:hAnsi="標楷體" w:hint="eastAsia"/>
          <w:bCs w:val="0"/>
        </w:rPr>
        <w:t>亦於同日</w:t>
      </w:r>
      <w:r w:rsidR="000254A5" w:rsidRPr="00B413C8">
        <w:rPr>
          <w:rFonts w:hAnsi="標楷體" w:hint="eastAsia"/>
          <w:bCs w:val="0"/>
        </w:rPr>
        <w:t>以總價7</w:t>
      </w:r>
      <w:r w:rsidR="000254A5" w:rsidRPr="00B413C8">
        <w:rPr>
          <w:rFonts w:hAnsi="標楷體"/>
          <w:bCs w:val="0"/>
        </w:rPr>
        <w:t>63,400</w:t>
      </w:r>
      <w:r w:rsidR="000254A5" w:rsidRPr="00B413C8">
        <w:rPr>
          <w:rFonts w:hAnsi="標楷體" w:hint="eastAsia"/>
          <w:bCs w:val="0"/>
        </w:rPr>
        <w:t>元讓與</w:t>
      </w:r>
      <w:r w:rsidRPr="00B413C8">
        <w:rPr>
          <w:rFonts w:hAnsi="標楷體" w:hint="eastAsia"/>
          <w:bCs w:val="0"/>
        </w:rPr>
        <w:t>明○</w:t>
      </w:r>
      <w:r w:rsidR="000254A5" w:rsidRPr="00B413C8">
        <w:rPr>
          <w:rFonts w:hAnsi="標楷體" w:hint="eastAsia"/>
          <w:bCs w:val="0"/>
        </w:rPr>
        <w:t>公司股份6萬股予</w:t>
      </w:r>
      <w:r w:rsidR="006A0EA9" w:rsidRPr="00B413C8">
        <w:rPr>
          <w:rFonts w:hAnsi="標楷體" w:hint="eastAsia"/>
          <w:bCs w:val="0"/>
        </w:rPr>
        <w:t>保○○</w:t>
      </w:r>
      <w:r w:rsidR="000254A5" w:rsidRPr="00B413C8">
        <w:rPr>
          <w:rFonts w:hAnsi="標楷體" w:hint="eastAsia"/>
          <w:bCs w:val="0"/>
        </w:rPr>
        <w:t>公司，</w:t>
      </w:r>
      <w:r w:rsidR="00ED45A7" w:rsidRPr="00B413C8">
        <w:rPr>
          <w:rFonts w:hAnsi="標楷體" w:hint="eastAsia"/>
          <w:bCs w:val="0"/>
        </w:rPr>
        <w:t>其</w:t>
      </w:r>
      <w:r w:rsidR="00D25FA3" w:rsidRPr="00B413C8">
        <w:rPr>
          <w:rFonts w:hAnsi="標楷體" w:hint="eastAsia"/>
          <w:bCs w:val="0"/>
        </w:rPr>
        <w:t>持</w:t>
      </w:r>
      <w:r w:rsidR="00D25FA3" w:rsidRPr="00B413C8">
        <w:rPr>
          <w:rFonts w:hint="eastAsia"/>
          <w:bCs w:val="0"/>
        </w:rPr>
        <w:t>股轉讓契約書</w:t>
      </w:r>
      <w:r w:rsidR="00D25FA3" w:rsidRPr="00B413C8">
        <w:rPr>
          <w:rFonts w:hAnsi="標楷體" w:hint="eastAsia"/>
          <w:bCs w:val="0"/>
        </w:rPr>
        <w:t>亦有上開「</w:t>
      </w:r>
      <w:r w:rsidR="00D25FA3" w:rsidRPr="00B413C8">
        <w:rPr>
          <w:rFonts w:hint="eastAsia"/>
          <w:bCs w:val="0"/>
        </w:rPr>
        <w:t>履約保證</w:t>
      </w:r>
      <w:r w:rsidR="00D25FA3" w:rsidRPr="00B413C8">
        <w:rPr>
          <w:rFonts w:hAnsi="標楷體" w:hint="eastAsia"/>
          <w:bCs w:val="0"/>
        </w:rPr>
        <w:t>」之約定。</w:t>
      </w:r>
      <w:r w:rsidR="00842488" w:rsidRPr="00B413C8">
        <w:rPr>
          <w:rFonts w:hAnsi="標楷體" w:hint="eastAsia"/>
        </w:rPr>
        <w:t>其後，</w:t>
      </w:r>
      <w:r w:rsidR="00CA726B" w:rsidRPr="00B413C8">
        <w:rPr>
          <w:rFonts w:hAnsi="標楷體" w:hint="eastAsia"/>
        </w:rPr>
        <w:t>官○</w:t>
      </w:r>
      <w:r w:rsidR="00842488" w:rsidRPr="00B413C8">
        <w:rPr>
          <w:rFonts w:hAnsi="標楷體" w:hint="eastAsia"/>
        </w:rPr>
        <w:t>公司再於1</w:t>
      </w:r>
      <w:r w:rsidR="00842488" w:rsidRPr="00B413C8">
        <w:rPr>
          <w:rFonts w:hAnsi="標楷體"/>
        </w:rPr>
        <w:t>07</w:t>
      </w:r>
      <w:r w:rsidR="00842488" w:rsidRPr="00B413C8">
        <w:rPr>
          <w:rFonts w:hAnsi="標楷體" w:hint="eastAsia"/>
        </w:rPr>
        <w:t>年1</w:t>
      </w:r>
      <w:r w:rsidR="00842488" w:rsidRPr="00B413C8">
        <w:rPr>
          <w:rFonts w:hAnsi="標楷體"/>
        </w:rPr>
        <w:t>2</w:t>
      </w:r>
      <w:r w:rsidR="00842488" w:rsidRPr="00B413C8">
        <w:rPr>
          <w:rFonts w:hAnsi="標楷體" w:hint="eastAsia"/>
        </w:rPr>
        <w:t>月間</w:t>
      </w:r>
      <w:r w:rsidR="008519C7" w:rsidRPr="00B413C8">
        <w:rPr>
          <w:rFonts w:hAnsi="標楷體" w:hint="eastAsia"/>
        </w:rPr>
        <w:t>以5</w:t>
      </w:r>
      <w:r w:rsidR="008519C7" w:rsidRPr="00B413C8">
        <w:rPr>
          <w:rFonts w:hAnsi="標楷體"/>
        </w:rPr>
        <w:t>,040</w:t>
      </w:r>
      <w:r w:rsidR="008519C7" w:rsidRPr="00B413C8">
        <w:rPr>
          <w:rFonts w:hAnsi="標楷體" w:hint="eastAsia"/>
        </w:rPr>
        <w:t>萬元轉讓</w:t>
      </w:r>
      <w:r w:rsidRPr="00B413C8">
        <w:rPr>
          <w:rFonts w:hAnsi="標楷體" w:hint="eastAsia"/>
        </w:rPr>
        <w:t>明○</w:t>
      </w:r>
      <w:r w:rsidR="00842488" w:rsidRPr="00B413C8">
        <w:rPr>
          <w:rFonts w:hAnsi="標楷體" w:hint="eastAsia"/>
        </w:rPr>
        <w:t>公司股份3</w:t>
      </w:r>
      <w:r w:rsidR="00842488" w:rsidRPr="00B413C8">
        <w:rPr>
          <w:rFonts w:hAnsi="標楷體"/>
        </w:rPr>
        <w:t>96</w:t>
      </w:r>
      <w:r w:rsidR="00842488" w:rsidRPr="00B413C8">
        <w:rPr>
          <w:rFonts w:hAnsi="標楷體" w:hint="eastAsia"/>
        </w:rPr>
        <w:t>萬股予</w:t>
      </w:r>
      <w:r w:rsidR="006A0EA9" w:rsidRPr="00B413C8">
        <w:rPr>
          <w:rFonts w:hAnsi="標楷體" w:hint="eastAsia"/>
        </w:rPr>
        <w:t>許○○</w:t>
      </w:r>
      <w:r w:rsidR="00842488" w:rsidRPr="00B413C8">
        <w:rPr>
          <w:rFonts w:hAnsi="標楷體" w:hint="eastAsia"/>
        </w:rPr>
        <w:t>及</w:t>
      </w:r>
      <w:r w:rsidR="006A0EA9" w:rsidRPr="00B413C8">
        <w:rPr>
          <w:rFonts w:hAnsi="標楷體" w:hint="eastAsia"/>
        </w:rPr>
        <w:t>胡○○</w:t>
      </w:r>
      <w:r w:rsidR="00842488" w:rsidRPr="00B413C8">
        <w:rPr>
          <w:rFonts w:hAnsi="標楷體" w:hint="eastAsia"/>
        </w:rPr>
        <w:t>2人，合先敘明。</w:t>
      </w:r>
    </w:p>
    <w:p w:rsidR="00B37E28" w:rsidRPr="00B413C8" w:rsidRDefault="00B37E28" w:rsidP="006742D7">
      <w:pPr>
        <w:pStyle w:val="2"/>
        <w:rPr>
          <w:rFonts w:hAnsi="標楷體"/>
        </w:rPr>
      </w:pPr>
      <w:r w:rsidRPr="00B413C8">
        <w:rPr>
          <w:rFonts w:hAnsi="標楷體" w:hint="eastAsia"/>
        </w:rPr>
        <w:t>有關陳訴人</w:t>
      </w:r>
      <w:r w:rsidR="00874C27" w:rsidRPr="00B413C8">
        <w:rPr>
          <w:rFonts w:hAnsi="標楷體" w:hint="eastAsia"/>
        </w:rPr>
        <w:t>所</w:t>
      </w:r>
      <w:r w:rsidRPr="00B413C8">
        <w:rPr>
          <w:rFonts w:hAnsi="標楷體" w:hint="eastAsia"/>
        </w:rPr>
        <w:t>陳</w:t>
      </w:r>
      <w:r w:rsidR="009022D9" w:rsidRPr="00B413C8">
        <w:rPr>
          <w:rFonts w:hAnsi="標楷體" w:hint="eastAsia"/>
        </w:rPr>
        <w:t>，</w:t>
      </w:r>
      <w:r w:rsidR="00CA726B" w:rsidRPr="00B413C8">
        <w:rPr>
          <w:rFonts w:hAnsi="標楷體" w:hint="eastAsia"/>
        </w:rPr>
        <w:t>官○</w:t>
      </w:r>
      <w:r w:rsidRPr="00B413C8">
        <w:rPr>
          <w:rFonts w:hAnsi="標楷體" w:hint="eastAsia"/>
        </w:rPr>
        <w:t>公司未經審計委員會及董事會通過</w:t>
      </w:r>
      <w:r w:rsidR="006D26DA" w:rsidRPr="00B413C8">
        <w:rPr>
          <w:rFonts w:hAnsi="標楷體" w:hint="eastAsia"/>
        </w:rPr>
        <w:t>且欠</w:t>
      </w:r>
      <w:r w:rsidR="00F541A7" w:rsidRPr="00B413C8">
        <w:rPr>
          <w:rFonts w:hAnsi="標楷體" w:hint="eastAsia"/>
        </w:rPr>
        <w:t>缺</w:t>
      </w:r>
      <w:r w:rsidR="006D26DA" w:rsidRPr="00B413C8">
        <w:rPr>
          <w:rFonts w:hAnsi="標楷體" w:hint="eastAsia"/>
        </w:rPr>
        <w:t>價格合理評估報告，</w:t>
      </w:r>
      <w:r w:rsidR="00F541A7" w:rsidRPr="00B413C8">
        <w:rPr>
          <w:rFonts w:hAnsi="標楷體" w:hint="eastAsia"/>
        </w:rPr>
        <w:t>即</w:t>
      </w:r>
      <w:r w:rsidR="006D26DA" w:rsidRPr="00B413C8">
        <w:rPr>
          <w:rFonts w:hAnsi="標楷體" w:hint="eastAsia"/>
        </w:rPr>
        <w:t>簽訂</w:t>
      </w:r>
      <w:r w:rsidR="00F541A7" w:rsidRPr="00B413C8">
        <w:rPr>
          <w:rFonts w:hAnsi="標楷體" w:hint="eastAsia"/>
        </w:rPr>
        <w:t>系爭</w:t>
      </w:r>
      <w:r w:rsidR="005613C1" w:rsidRPr="00B413C8">
        <w:rPr>
          <w:rFonts w:hAnsi="標楷體" w:hint="eastAsia"/>
        </w:rPr>
        <w:t>契約及系爭</w:t>
      </w:r>
      <w:r w:rsidR="00F541A7" w:rsidRPr="00B413C8">
        <w:rPr>
          <w:rFonts w:hAnsi="標楷體" w:hint="eastAsia"/>
        </w:rPr>
        <w:t>約定</w:t>
      </w:r>
      <w:r w:rsidR="00CE24F7" w:rsidRPr="00B413C8">
        <w:rPr>
          <w:rFonts w:hAnsi="標楷體" w:hint="eastAsia"/>
        </w:rPr>
        <w:t>等</w:t>
      </w:r>
      <w:r w:rsidRPr="00B413C8">
        <w:rPr>
          <w:rFonts w:hAnsi="標楷體" w:hint="eastAsia"/>
        </w:rPr>
        <w:t>事：</w:t>
      </w:r>
    </w:p>
    <w:p w:rsidR="00B37E28" w:rsidRPr="00B413C8" w:rsidRDefault="00B37E28" w:rsidP="00B37E28">
      <w:pPr>
        <w:pStyle w:val="3"/>
      </w:pPr>
      <w:r w:rsidRPr="00B413C8">
        <w:rPr>
          <w:rFonts w:hint="eastAsia"/>
        </w:rPr>
        <w:t>證券交易法第1</w:t>
      </w:r>
      <w:r w:rsidRPr="00B413C8">
        <w:t>4</w:t>
      </w:r>
      <w:r w:rsidRPr="00B413C8">
        <w:rPr>
          <w:rFonts w:hint="eastAsia"/>
        </w:rPr>
        <w:t>條之5第1項規定：「已依本法發行股票之公司設置審計委員會者，下列事項應經審計委員會全體成員二分之一以上同意，並提董事會決議……五、重大之資產或衍生性商品交易。六、重大之資金貸與、背書或提供保證。……」又依金管會9</w:t>
      </w:r>
      <w:r w:rsidRPr="00B413C8">
        <w:t>5</w:t>
      </w:r>
      <w:r w:rsidRPr="00B413C8">
        <w:rPr>
          <w:rFonts w:hint="eastAsia"/>
        </w:rPr>
        <w:t>年1</w:t>
      </w:r>
      <w:r w:rsidRPr="00B413C8">
        <w:t>2</w:t>
      </w:r>
      <w:r w:rsidRPr="00B413C8">
        <w:rPr>
          <w:rFonts w:hint="eastAsia"/>
        </w:rPr>
        <w:t>月1</w:t>
      </w:r>
      <w:r w:rsidRPr="00B413C8">
        <w:t>9</w:t>
      </w:r>
      <w:r w:rsidRPr="00B413C8">
        <w:rPr>
          <w:rFonts w:hint="eastAsia"/>
        </w:rPr>
        <w:t>日金管證一字第0</w:t>
      </w:r>
      <w:r w:rsidRPr="00B413C8">
        <w:t>950005718</w:t>
      </w:r>
      <w:r w:rsidRPr="00B413C8">
        <w:rPr>
          <w:rFonts w:hint="eastAsia"/>
        </w:rPr>
        <w:t>號令，前開所稱「重大之資產或衍生性商品交易」，係指公開發行公司從事資產或衍生性商品交易，依公司所訂處理程序或其他法令規定應經董事會通過者</w:t>
      </w:r>
      <w:r w:rsidR="00BE15DD" w:rsidRPr="00B413C8">
        <w:rPr>
          <w:rFonts w:hint="eastAsia"/>
        </w:rPr>
        <w:t>；</w:t>
      </w:r>
      <w:r w:rsidRPr="00B413C8">
        <w:rPr>
          <w:rFonts w:hint="eastAsia"/>
        </w:rPr>
        <w:t>前開所稱「重大之資金貸與、背書或提供保證」，係指公開發行公司將資金貸與他人、為他人背書或提供保證，依公司所訂作業程序或其他法令規定應經董事會通過者。</w:t>
      </w:r>
    </w:p>
    <w:p w:rsidR="00616DFD" w:rsidRPr="00B413C8" w:rsidRDefault="00E132F0" w:rsidP="00616DFD">
      <w:pPr>
        <w:pStyle w:val="3"/>
        <w:ind w:leftChars="200"/>
      </w:pPr>
      <w:r w:rsidRPr="00B413C8">
        <w:rPr>
          <w:rFonts w:hint="eastAsia"/>
        </w:rPr>
        <w:t>公開發行公司取得或處分資產處理準則第7條第1項規定：</w:t>
      </w:r>
      <w:r w:rsidRPr="00B413C8">
        <w:rPr>
          <w:rFonts w:hAnsi="標楷體" w:hint="eastAsia"/>
        </w:rPr>
        <w:t>「</w:t>
      </w:r>
      <w:r w:rsidRPr="00B413C8">
        <w:rPr>
          <w:rFonts w:hint="eastAsia"/>
        </w:rPr>
        <w:t>公開發行公司訂定取得或處分資產處理程序，應記載下列事項，並應依所定處理程序辦</w:t>
      </w:r>
      <w:r w:rsidRPr="00B413C8">
        <w:rPr>
          <w:rFonts w:hint="eastAsia"/>
        </w:rPr>
        <w:lastRenderedPageBreak/>
        <w:t>理：</w:t>
      </w:r>
      <w:r w:rsidR="0068474B" w:rsidRPr="00B413C8">
        <w:rPr>
          <w:rFonts w:hint="eastAsia"/>
        </w:rPr>
        <w:t>……三、作業程序：應包括授權額度、層級、執行單位及交易流程等。……</w:t>
      </w:r>
      <w:r w:rsidRPr="00B413C8">
        <w:rPr>
          <w:rFonts w:hAnsi="標楷體" w:hint="eastAsia"/>
        </w:rPr>
        <w:t>」</w:t>
      </w:r>
      <w:r w:rsidR="0068474B" w:rsidRPr="00B413C8">
        <w:rPr>
          <w:rFonts w:hAnsi="標楷體" w:hint="eastAsia"/>
        </w:rPr>
        <w:t>第1</w:t>
      </w:r>
      <w:r w:rsidR="0068474B" w:rsidRPr="00B413C8">
        <w:rPr>
          <w:rFonts w:hAnsi="標楷體"/>
        </w:rPr>
        <w:t>0</w:t>
      </w:r>
      <w:r w:rsidR="0068474B" w:rsidRPr="00B413C8">
        <w:rPr>
          <w:rFonts w:hAnsi="標楷體" w:hint="eastAsia"/>
        </w:rPr>
        <w:t>條規定：「</w:t>
      </w:r>
      <w:r w:rsidR="0068474B" w:rsidRPr="00B413C8">
        <w:rPr>
          <w:rFonts w:hint="eastAsia"/>
        </w:rPr>
        <w:t>公開發行公司取得或處分有價證券，應於事實發生日前取具標的公司最近期經會計師查核簽證或核閱之財務報表作為評估交易價格之參考，另交易金額達公司實收資本額</w:t>
      </w:r>
      <w:r w:rsidR="008A69A2" w:rsidRPr="00B413C8">
        <w:rPr>
          <w:rFonts w:hint="eastAsia"/>
        </w:rPr>
        <w:t>2</w:t>
      </w:r>
      <w:r w:rsidR="008A69A2" w:rsidRPr="00B413C8">
        <w:t>0%</w:t>
      </w:r>
      <w:r w:rsidR="0068474B" w:rsidRPr="00B413C8">
        <w:rPr>
          <w:rFonts w:hint="eastAsia"/>
        </w:rPr>
        <w:t>或新臺幣3億元以上者，應於事實發生日前洽請會計師就交易價格之合理性表示意見……</w:t>
      </w:r>
      <w:r w:rsidR="00177660" w:rsidRPr="00B413C8">
        <w:rPr>
          <w:rFonts w:hAnsi="標楷體" w:hint="eastAsia"/>
        </w:rPr>
        <w:t>。</w:t>
      </w:r>
      <w:r w:rsidR="0068474B" w:rsidRPr="00B413C8">
        <w:rPr>
          <w:rFonts w:hAnsi="標楷體" w:hint="eastAsia"/>
        </w:rPr>
        <w:t>」</w:t>
      </w:r>
      <w:r w:rsidR="00616DFD" w:rsidRPr="00B413C8">
        <w:rPr>
          <w:rFonts w:hAnsi="標楷體" w:hint="eastAsia"/>
        </w:rPr>
        <w:t>又，</w:t>
      </w:r>
      <w:r w:rsidR="00CA726B" w:rsidRPr="00B413C8">
        <w:rPr>
          <w:rFonts w:hint="eastAsia"/>
        </w:rPr>
        <w:t>官○</w:t>
      </w:r>
      <w:r w:rsidR="00D57DBC" w:rsidRPr="00B413C8">
        <w:rPr>
          <w:rFonts w:hint="eastAsia"/>
        </w:rPr>
        <w:t>公司取得或處分資產處理程序第6條規定：「核決權限：本公司取得與處分上述之資產，依核決之『核</w:t>
      </w:r>
      <w:r w:rsidR="008A69A2" w:rsidRPr="00B413C8">
        <w:rPr>
          <w:rFonts w:hint="eastAsia"/>
        </w:rPr>
        <w:t>決</w:t>
      </w:r>
      <w:r w:rsidR="00D57DBC" w:rsidRPr="00B413C8">
        <w:rPr>
          <w:rFonts w:hint="eastAsia"/>
        </w:rPr>
        <w:t>權限一覽表』處理；達第8條公告標準者，需經董事會通過。……」第8條規定：「應辦理公告及申報之標準 本公司取得或處分資產，有下列情形者，應按性質</w:t>
      </w:r>
      <w:r w:rsidR="005D3F30" w:rsidRPr="00B413C8">
        <w:rPr>
          <w:rFonts w:hint="eastAsia"/>
        </w:rPr>
        <w:t>依規定格式，於事實發生之即日起算2日內將相關資訊於金融監督管理委員會(以下簡稱金管會)指定網站辦理公告申報：</w:t>
      </w:r>
      <w:r w:rsidR="0028471B" w:rsidRPr="00B413C8">
        <w:rPr>
          <w:rFonts w:hint="eastAsia"/>
        </w:rPr>
        <w:t>一、向關係人取得或處分不動產，或關係人為取得或處分不動產外之其他資產且交易金額達公司實收資本額2</w:t>
      </w:r>
      <w:r w:rsidR="0028471B" w:rsidRPr="00B413C8">
        <w:t>0%</w:t>
      </w:r>
      <w:r w:rsidR="0028471B" w:rsidRPr="00B413C8">
        <w:rPr>
          <w:rFonts w:hint="eastAsia"/>
        </w:rPr>
        <w:t>、總資產1</w:t>
      </w:r>
      <w:r w:rsidR="0028471B" w:rsidRPr="00B413C8">
        <w:t>0%</w:t>
      </w:r>
      <w:r w:rsidR="0028471B" w:rsidRPr="00B413C8">
        <w:rPr>
          <w:rFonts w:hint="eastAsia"/>
        </w:rPr>
        <w:t>或新臺幣3億元以上。</w:t>
      </w:r>
      <w:r w:rsidR="005D3F30" w:rsidRPr="00B413C8">
        <w:rPr>
          <w:rFonts w:hint="eastAsia"/>
        </w:rPr>
        <w:t>……七、除前六款以外之資產交易</w:t>
      </w:r>
      <w:r w:rsidR="004B1AED" w:rsidRPr="00B413C8">
        <w:rPr>
          <w:rFonts w:hint="eastAsia"/>
        </w:rPr>
        <w:t>……</w:t>
      </w:r>
      <w:r w:rsidR="005D3F30" w:rsidRPr="00B413C8">
        <w:rPr>
          <w:rFonts w:hint="eastAsia"/>
        </w:rPr>
        <w:t>，其交</w:t>
      </w:r>
      <w:r w:rsidR="005F712C" w:rsidRPr="00B413C8">
        <w:rPr>
          <w:rFonts w:hint="eastAsia"/>
        </w:rPr>
        <w:t>易金額達本公司實收資本額</w:t>
      </w:r>
      <w:r w:rsidR="008A69A2" w:rsidRPr="00B413C8">
        <w:rPr>
          <w:rFonts w:hint="eastAsia"/>
        </w:rPr>
        <w:t>2</w:t>
      </w:r>
      <w:r w:rsidR="008A69A2" w:rsidRPr="00B413C8">
        <w:t>0%</w:t>
      </w:r>
      <w:r w:rsidR="005F712C" w:rsidRPr="00B413C8">
        <w:rPr>
          <w:rFonts w:hint="eastAsia"/>
        </w:rPr>
        <w:t>或新臺幣</w:t>
      </w:r>
      <w:r w:rsidR="00314FED" w:rsidRPr="00B413C8">
        <w:rPr>
          <w:rFonts w:hint="eastAsia"/>
        </w:rPr>
        <w:t>3</w:t>
      </w:r>
      <w:r w:rsidR="005F712C" w:rsidRPr="00B413C8">
        <w:rPr>
          <w:rFonts w:hint="eastAsia"/>
        </w:rPr>
        <w:t>億元以上者。……</w:t>
      </w:r>
      <w:r w:rsidR="00D57DBC" w:rsidRPr="00B413C8">
        <w:rPr>
          <w:rFonts w:hint="eastAsia"/>
        </w:rPr>
        <w:t>」</w:t>
      </w:r>
      <w:r w:rsidR="00616DFD" w:rsidRPr="00B413C8">
        <w:rPr>
          <w:rFonts w:hint="eastAsia"/>
        </w:rPr>
        <w:t>而</w:t>
      </w:r>
      <w:r w:rsidR="008A69A2" w:rsidRPr="00B413C8">
        <w:rPr>
          <w:rFonts w:hint="eastAsia"/>
        </w:rPr>
        <w:t>「</w:t>
      </w:r>
      <w:r w:rsidR="00CA726B" w:rsidRPr="00B413C8">
        <w:rPr>
          <w:rFonts w:hint="eastAsia"/>
        </w:rPr>
        <w:t>官○</w:t>
      </w:r>
      <w:r w:rsidR="007E4EB8" w:rsidRPr="00B413C8">
        <w:rPr>
          <w:rFonts w:hAnsi="標楷體" w:hint="eastAsia"/>
        </w:rPr>
        <w:t>○○</w:t>
      </w:r>
      <w:r w:rsidR="008A69A2" w:rsidRPr="00B413C8">
        <w:rPr>
          <w:rFonts w:hint="eastAsia"/>
        </w:rPr>
        <w:t>股份有限公司核決權限一覽表」</w:t>
      </w:r>
      <w:r w:rsidR="0010235B" w:rsidRPr="00B413C8">
        <w:rPr>
          <w:rFonts w:hint="eastAsia"/>
        </w:rPr>
        <w:t>之長、短期投資作業，取得及處分金額未達3億元之核准權限均為董事長。</w:t>
      </w:r>
    </w:p>
    <w:p w:rsidR="0068474B" w:rsidRPr="00B413C8" w:rsidRDefault="001D63AD" w:rsidP="00F14F0A">
      <w:pPr>
        <w:pStyle w:val="3"/>
      </w:pPr>
      <w:hyperlink r:id="rId9" w:history="1">
        <w:r w:rsidR="00D10EF9" w:rsidRPr="00B413C8">
          <w:rPr>
            <w:rFonts w:hint="eastAsia"/>
          </w:rPr>
          <w:t>公開發行公司資金貸與及背書保證處理準則</w:t>
        </w:r>
      </w:hyperlink>
      <w:r w:rsidR="00F14F0A" w:rsidRPr="00B413C8">
        <w:rPr>
          <w:rFonts w:hint="eastAsia"/>
        </w:rPr>
        <w:t>第4條規定：</w:t>
      </w:r>
      <w:r w:rsidR="00F14F0A" w:rsidRPr="00B413C8">
        <w:rPr>
          <w:rFonts w:hAnsi="標楷體" w:hint="eastAsia"/>
        </w:rPr>
        <w:t>「</w:t>
      </w:r>
      <w:r w:rsidR="00F14F0A" w:rsidRPr="00B413C8">
        <w:rPr>
          <w:rFonts w:hint="eastAsia"/>
        </w:rPr>
        <w:t>本準則所稱背書保證係指下列事項：一、融資背書保證，包括：（一）客票貼現融資。（二）為他公司融資之目的所為之背書或保證。（三）為本公司融資之目的而另開立票據予非金融事業作擔保者。二、關稅背書保證，係指為本公司或他公司有關關稅事項所為之背書或保證。三、其他背書保證，</w:t>
      </w:r>
      <w:r w:rsidR="00F14F0A" w:rsidRPr="00B413C8">
        <w:rPr>
          <w:rFonts w:hint="eastAsia"/>
        </w:rPr>
        <w:lastRenderedPageBreak/>
        <w:t>係指無法歸類列入前二款之背書或保證事項。</w:t>
      </w:r>
      <w:r w:rsidR="00F8236F" w:rsidRPr="00B413C8">
        <w:rPr>
          <w:rFonts w:hint="eastAsia"/>
        </w:rPr>
        <w:t>……</w:t>
      </w:r>
      <w:r w:rsidR="00F14F0A" w:rsidRPr="00B413C8">
        <w:rPr>
          <w:rFonts w:hAnsi="標楷體" w:hint="eastAsia"/>
        </w:rPr>
        <w:t>」</w:t>
      </w:r>
      <w:r w:rsidR="00D10EF9" w:rsidRPr="00B413C8">
        <w:rPr>
          <w:rFonts w:hint="eastAsia"/>
        </w:rPr>
        <w:t>第5條規定：</w:t>
      </w:r>
      <w:r w:rsidR="00D10EF9" w:rsidRPr="00B413C8">
        <w:rPr>
          <w:rFonts w:hAnsi="標楷體" w:hint="eastAsia"/>
        </w:rPr>
        <w:t>「</w:t>
      </w:r>
      <w:r w:rsidR="00D10EF9" w:rsidRPr="00B413C8">
        <w:rPr>
          <w:rFonts w:hint="eastAsia"/>
        </w:rPr>
        <w:t>公開發行公司得對下列公司為背書保證：一、有業務往來之公司。二、公司直接及間接持有表決權之股份超過5</w:t>
      </w:r>
      <w:r w:rsidR="00D10EF9" w:rsidRPr="00B413C8">
        <w:t>0%</w:t>
      </w:r>
      <w:r w:rsidR="00D10EF9" w:rsidRPr="00B413C8">
        <w:rPr>
          <w:rFonts w:hint="eastAsia"/>
        </w:rPr>
        <w:t>之公司。三、直接及間接對公司持有表決權之股份超過5</w:t>
      </w:r>
      <w:r w:rsidR="00D10EF9" w:rsidRPr="00B413C8">
        <w:t>0%</w:t>
      </w:r>
      <w:r w:rsidR="00D10EF9" w:rsidRPr="00B413C8">
        <w:rPr>
          <w:rFonts w:hint="eastAsia"/>
        </w:rPr>
        <w:t>之公司。</w:t>
      </w:r>
      <w:r w:rsidR="00710BA4" w:rsidRPr="00B413C8">
        <w:rPr>
          <w:rFonts w:hint="eastAsia"/>
        </w:rPr>
        <w:t>……</w:t>
      </w:r>
      <w:r w:rsidR="00D10EF9" w:rsidRPr="00B413C8">
        <w:rPr>
          <w:rFonts w:hint="eastAsia"/>
        </w:rPr>
        <w:t>公開發行公司基於承攬工程需要之同業間或共同起造人間依合約規定互保，或因共同投資關係由全體出資股東依其持股比率對被投資公司背書保證，或同業間依消費者保護法規範從事預售屋銷售合約之履約保證連帶擔保者，不受前二項規定之限制，得為背書保證。</w:t>
      </w:r>
      <w:r w:rsidR="00D10EF9" w:rsidRPr="00B413C8">
        <w:rPr>
          <w:rFonts w:hAnsi="標楷體" w:hint="eastAsia"/>
        </w:rPr>
        <w:t>」</w:t>
      </w:r>
      <w:r w:rsidR="00644D2D" w:rsidRPr="00B413C8">
        <w:rPr>
          <w:rFonts w:hint="eastAsia"/>
        </w:rPr>
        <w:t>第1</w:t>
      </w:r>
      <w:r w:rsidR="00644D2D" w:rsidRPr="00B413C8">
        <w:t>1</w:t>
      </w:r>
      <w:r w:rsidR="00644D2D" w:rsidRPr="00B413C8">
        <w:rPr>
          <w:rFonts w:hint="eastAsia"/>
        </w:rPr>
        <w:t>條規定：「公開發行公司擬為他人背書或提供保證者，應依本準則規定訂定背書保證作業程序，經董事會通過後，送各監察人並提報股東會同意</w:t>
      </w:r>
      <w:r w:rsidR="00710BA4" w:rsidRPr="00B413C8">
        <w:rPr>
          <w:rFonts w:hint="eastAsia"/>
        </w:rPr>
        <w:t>……</w:t>
      </w:r>
      <w:r w:rsidR="00644D2D" w:rsidRPr="00B413C8">
        <w:rPr>
          <w:rFonts w:hint="eastAsia"/>
        </w:rPr>
        <w:t>。」</w:t>
      </w:r>
      <w:r w:rsidR="00CA726B" w:rsidRPr="00B413C8">
        <w:rPr>
          <w:rFonts w:hint="eastAsia"/>
        </w:rPr>
        <w:t>官○</w:t>
      </w:r>
      <w:r w:rsidR="00616DFD" w:rsidRPr="00B413C8">
        <w:rPr>
          <w:rFonts w:hint="eastAsia"/>
        </w:rPr>
        <w:t>公司背書保證作業程序</w:t>
      </w:r>
      <w:r w:rsidR="00710BA4" w:rsidRPr="00B413C8">
        <w:rPr>
          <w:rFonts w:hint="eastAsia"/>
        </w:rPr>
        <w:t>第5條規定：「決策及授權層級 本公司辦理背書保證事項，應經董事會同意行之。若授權董事長在一定額度內決行時，事後應再報備最近期之董事會追認之。</w:t>
      </w:r>
      <w:r w:rsidR="00226A6E" w:rsidRPr="00B413C8">
        <w:rPr>
          <w:rFonts w:hint="eastAsia"/>
        </w:rPr>
        <w:t>……</w:t>
      </w:r>
      <w:r w:rsidR="00710BA4" w:rsidRPr="00B413C8">
        <w:rPr>
          <w:rFonts w:hint="eastAsia"/>
        </w:rPr>
        <w:t>」</w:t>
      </w:r>
    </w:p>
    <w:p w:rsidR="008E54C2" w:rsidRPr="00B413C8" w:rsidRDefault="00CA726B" w:rsidP="006753A1">
      <w:pPr>
        <w:pStyle w:val="3"/>
      </w:pPr>
      <w:r w:rsidRPr="00B413C8">
        <w:rPr>
          <w:rFonts w:hint="eastAsia"/>
        </w:rPr>
        <w:t>曾○○</w:t>
      </w:r>
      <w:r w:rsidR="00FD6F1A" w:rsidRPr="00B413C8">
        <w:rPr>
          <w:rFonts w:hint="eastAsia"/>
        </w:rPr>
        <w:t>與</w:t>
      </w:r>
      <w:r w:rsidRPr="00B413C8">
        <w:rPr>
          <w:rFonts w:hint="eastAsia"/>
        </w:rPr>
        <w:t>官○</w:t>
      </w:r>
      <w:r w:rsidR="00FD6F1A" w:rsidRPr="00B413C8">
        <w:t>公司</w:t>
      </w:r>
      <w:r w:rsidR="00FD6F1A" w:rsidRPr="00B413C8">
        <w:rPr>
          <w:rFonts w:hint="eastAsia"/>
        </w:rPr>
        <w:t>於1</w:t>
      </w:r>
      <w:r w:rsidR="00FD6F1A" w:rsidRPr="00B413C8">
        <w:t>07</w:t>
      </w:r>
      <w:r w:rsidR="00FD6F1A" w:rsidRPr="00B413C8">
        <w:rPr>
          <w:rFonts w:hint="eastAsia"/>
        </w:rPr>
        <w:t>年8月7日簽訂</w:t>
      </w:r>
      <w:r w:rsidR="0031329F" w:rsidRPr="00B413C8">
        <w:rPr>
          <w:rFonts w:hint="eastAsia"/>
        </w:rPr>
        <w:t>系爭</w:t>
      </w:r>
      <w:r w:rsidR="00FD6F1A" w:rsidRPr="00B413C8">
        <w:rPr>
          <w:rFonts w:hint="eastAsia"/>
        </w:rPr>
        <w:t>契約，約定</w:t>
      </w:r>
      <w:r w:rsidRPr="00B413C8">
        <w:rPr>
          <w:rFonts w:hint="eastAsia"/>
        </w:rPr>
        <w:t>曾○○</w:t>
      </w:r>
      <w:r w:rsidR="00FD6F1A" w:rsidRPr="00B413C8">
        <w:rPr>
          <w:rFonts w:hint="eastAsia"/>
        </w:rPr>
        <w:t>以總價7</w:t>
      </w:r>
      <w:r w:rsidR="00FD6F1A" w:rsidRPr="00B413C8">
        <w:t>,700</w:t>
      </w:r>
      <w:r w:rsidR="00FD6F1A" w:rsidRPr="00B413C8">
        <w:rPr>
          <w:rFonts w:hint="eastAsia"/>
        </w:rPr>
        <w:t>萬元讓與</w:t>
      </w:r>
      <w:r w:rsidR="00D36F1C" w:rsidRPr="00B413C8">
        <w:rPr>
          <w:rFonts w:hint="eastAsia"/>
        </w:rPr>
        <w:t>明○</w:t>
      </w:r>
      <w:r w:rsidR="00FD6F1A" w:rsidRPr="00B413C8">
        <w:rPr>
          <w:rFonts w:hint="eastAsia"/>
        </w:rPr>
        <w:t>公司股份6</w:t>
      </w:r>
      <w:r w:rsidR="00FD6F1A" w:rsidRPr="00B413C8">
        <w:t>05</w:t>
      </w:r>
      <w:r w:rsidR="00FD6F1A" w:rsidRPr="00B413C8">
        <w:rPr>
          <w:rFonts w:hint="eastAsia"/>
        </w:rPr>
        <w:t>萬股予</w:t>
      </w:r>
      <w:r w:rsidRPr="00B413C8">
        <w:rPr>
          <w:rFonts w:hint="eastAsia"/>
        </w:rPr>
        <w:t>官○</w:t>
      </w:r>
      <w:r w:rsidR="00FD6F1A" w:rsidRPr="00B413C8">
        <w:rPr>
          <w:rFonts w:hint="eastAsia"/>
        </w:rPr>
        <w:t>公司及</w:t>
      </w:r>
      <w:r w:rsidR="00D36F1C" w:rsidRPr="00B413C8">
        <w:rPr>
          <w:rFonts w:hAnsi="標楷體" w:hint="eastAsia"/>
        </w:rPr>
        <w:t>明○</w:t>
      </w:r>
      <w:r w:rsidR="00FD6F1A" w:rsidRPr="00B413C8">
        <w:rPr>
          <w:rFonts w:hAnsi="標楷體" w:hint="eastAsia"/>
        </w:rPr>
        <w:t>公司銀行貸款4</w:t>
      </w:r>
      <w:r w:rsidR="00FD6F1A" w:rsidRPr="00B413C8">
        <w:rPr>
          <w:rFonts w:hAnsi="標楷體"/>
        </w:rPr>
        <w:t>.8</w:t>
      </w:r>
      <w:r w:rsidR="00FD6F1A" w:rsidRPr="00B413C8">
        <w:rPr>
          <w:rFonts w:hAnsi="標楷體" w:hint="eastAsia"/>
        </w:rPr>
        <w:t>億元</w:t>
      </w:r>
      <w:r w:rsidR="006D33DD" w:rsidRPr="00B413C8">
        <w:rPr>
          <w:rFonts w:hAnsi="標楷體" w:hint="eastAsia"/>
        </w:rPr>
        <w:t>由受讓人承受</w:t>
      </w:r>
      <w:r w:rsidR="00FD6F1A" w:rsidRPr="00B413C8">
        <w:rPr>
          <w:rFonts w:hint="eastAsia"/>
        </w:rPr>
        <w:t>。</w:t>
      </w:r>
      <w:r w:rsidR="008E54C2" w:rsidRPr="00B413C8">
        <w:rPr>
          <w:rFonts w:hint="eastAsia"/>
        </w:rPr>
        <w:t>查</w:t>
      </w:r>
      <w:r w:rsidR="0063012B" w:rsidRPr="00B413C8">
        <w:rPr>
          <w:rFonts w:hint="eastAsia"/>
        </w:rPr>
        <w:t>1</w:t>
      </w:r>
      <w:r w:rsidR="0063012B" w:rsidRPr="00B413C8">
        <w:t>10</w:t>
      </w:r>
      <w:r w:rsidR="0063012B" w:rsidRPr="00B413C8">
        <w:rPr>
          <w:rFonts w:hint="eastAsia"/>
        </w:rPr>
        <w:t>年4月8日臺灣臺南地方檢察署1</w:t>
      </w:r>
      <w:r w:rsidR="0063012B" w:rsidRPr="00B413C8">
        <w:t>10</w:t>
      </w:r>
      <w:r w:rsidR="0063012B" w:rsidRPr="00B413C8">
        <w:rPr>
          <w:rFonts w:hint="eastAsia"/>
        </w:rPr>
        <w:t>年度偵字第7</w:t>
      </w:r>
      <w:r w:rsidR="0063012B" w:rsidRPr="00B413C8">
        <w:t>94</w:t>
      </w:r>
      <w:r w:rsidR="0063012B" w:rsidRPr="00B413C8">
        <w:rPr>
          <w:rFonts w:hint="eastAsia"/>
        </w:rPr>
        <w:t>號、7</w:t>
      </w:r>
      <w:r w:rsidR="0063012B" w:rsidRPr="00B413C8">
        <w:t>95</w:t>
      </w:r>
      <w:r w:rsidR="0063012B" w:rsidRPr="00B413C8">
        <w:rPr>
          <w:rFonts w:hint="eastAsia"/>
        </w:rPr>
        <w:t>、7</w:t>
      </w:r>
      <w:r w:rsidR="0063012B" w:rsidRPr="00B413C8">
        <w:t>96</w:t>
      </w:r>
      <w:r w:rsidR="0063012B" w:rsidRPr="00B413C8">
        <w:rPr>
          <w:rFonts w:hint="eastAsia"/>
        </w:rPr>
        <w:t>號不起訴處分書載</w:t>
      </w:r>
      <w:r w:rsidR="008E54C2" w:rsidRPr="00B413C8">
        <w:rPr>
          <w:rFonts w:hint="eastAsia"/>
        </w:rPr>
        <w:t>以</w:t>
      </w:r>
      <w:r w:rsidR="0063012B" w:rsidRPr="00B413C8">
        <w:rPr>
          <w:rFonts w:hint="eastAsia"/>
        </w:rPr>
        <w:t>「雖上開契約另記載</w:t>
      </w:r>
      <w:r w:rsidR="0063012B" w:rsidRPr="00B413C8">
        <w:rPr>
          <w:rFonts w:hAnsi="標楷體" w:hint="eastAsia"/>
        </w:rPr>
        <w:t>『</w:t>
      </w:r>
      <w:r w:rsidR="00D36F1C" w:rsidRPr="00B413C8">
        <w:rPr>
          <w:rFonts w:hint="eastAsia"/>
        </w:rPr>
        <w:t>明○</w:t>
      </w:r>
      <w:r w:rsidR="0063012B" w:rsidRPr="00B413C8">
        <w:rPr>
          <w:rFonts w:hint="eastAsia"/>
        </w:rPr>
        <w:t>股份有限公司銀行貸款新台幣4</w:t>
      </w:r>
      <w:r w:rsidR="0063012B" w:rsidRPr="00B413C8">
        <w:t>8000</w:t>
      </w:r>
      <w:r w:rsidR="0063012B" w:rsidRPr="00B413C8">
        <w:rPr>
          <w:rFonts w:hint="eastAsia"/>
        </w:rPr>
        <w:t>萬元整由受讓人承受</w:t>
      </w:r>
      <w:r w:rsidR="0063012B" w:rsidRPr="00B413C8">
        <w:rPr>
          <w:rFonts w:hAnsi="標楷體" w:hint="eastAsia"/>
        </w:rPr>
        <w:t>』</w:t>
      </w:r>
      <w:r w:rsidR="0063012B" w:rsidRPr="00B413C8">
        <w:rPr>
          <w:rFonts w:hint="eastAsia"/>
        </w:rPr>
        <w:t>等字樣，然觀之卷附告證四所載持股轉讓契約書所載，渠等交易之客體，應係針對</w:t>
      </w:r>
      <w:r w:rsidR="00D36F1C" w:rsidRPr="00B413C8">
        <w:rPr>
          <w:rFonts w:hint="eastAsia"/>
        </w:rPr>
        <w:t>明○</w:t>
      </w:r>
      <w:r w:rsidR="0063012B" w:rsidRPr="00B413C8">
        <w:rPr>
          <w:rFonts w:hint="eastAsia"/>
        </w:rPr>
        <w:t>公司之</w:t>
      </w:r>
      <w:r w:rsidR="0063012B" w:rsidRPr="00B413C8">
        <w:rPr>
          <w:rFonts w:hAnsi="標楷體" w:hint="eastAsia"/>
        </w:rPr>
        <w:t>『</w:t>
      </w:r>
      <w:r w:rsidR="0063012B" w:rsidRPr="00B413C8">
        <w:rPr>
          <w:rFonts w:hint="eastAsia"/>
        </w:rPr>
        <w:t>股份</w:t>
      </w:r>
      <w:r w:rsidR="0063012B" w:rsidRPr="00B413C8">
        <w:rPr>
          <w:rFonts w:hAnsi="標楷體" w:hint="eastAsia"/>
        </w:rPr>
        <w:t>』</w:t>
      </w:r>
      <w:r w:rsidR="0063012B" w:rsidRPr="00B413C8">
        <w:rPr>
          <w:rFonts w:hint="eastAsia"/>
        </w:rPr>
        <w:t>，且既有列明總價，則此筆交易之客體與對價已臻明確，但上開字樣，顯係</w:t>
      </w:r>
      <w:r w:rsidR="00D36F1C" w:rsidRPr="00B413C8">
        <w:rPr>
          <w:rFonts w:hint="eastAsia"/>
        </w:rPr>
        <w:t>明○</w:t>
      </w:r>
      <w:r w:rsidR="0063012B" w:rsidRPr="00B413C8">
        <w:rPr>
          <w:rFonts w:hint="eastAsia"/>
        </w:rPr>
        <w:t>公司將其對銀行之債務以債務人身份，轉讓該債務予第三人</w:t>
      </w:r>
      <w:r w:rsidRPr="00B413C8">
        <w:rPr>
          <w:rFonts w:hint="eastAsia"/>
        </w:rPr>
        <w:t>官○</w:t>
      </w:r>
      <w:r w:rsidR="007E4EB8" w:rsidRPr="00B413C8">
        <w:rPr>
          <w:rFonts w:hAnsi="標楷體" w:hint="eastAsia"/>
        </w:rPr>
        <w:t>○○</w:t>
      </w:r>
      <w:r w:rsidR="0063012B" w:rsidRPr="00B413C8">
        <w:rPr>
          <w:rFonts w:hint="eastAsia"/>
        </w:rPr>
        <w:t>公司及</w:t>
      </w:r>
      <w:r w:rsidR="006A0EA9" w:rsidRPr="00B413C8">
        <w:rPr>
          <w:rFonts w:hint="eastAsia"/>
        </w:rPr>
        <w:t>保○○</w:t>
      </w:r>
      <w:r w:rsidR="0063012B" w:rsidRPr="00B413C8">
        <w:rPr>
          <w:rFonts w:hint="eastAsia"/>
        </w:rPr>
        <w:t>公</w:t>
      </w:r>
      <w:r w:rsidR="0063012B" w:rsidRPr="00B413C8">
        <w:rPr>
          <w:rFonts w:hint="eastAsia"/>
        </w:rPr>
        <w:lastRenderedPageBreak/>
        <w:t>司，則此債務承擔之條款，不惟與前述交易標的及總價已達對價平等之情況，有所扞格不入之情，是否屬渠等洽談股權轉讓之對價已有可疑，且參照民法第3</w:t>
      </w:r>
      <w:r w:rsidR="0063012B" w:rsidRPr="00B413C8">
        <w:t>01</w:t>
      </w:r>
      <w:r w:rsidR="0063012B" w:rsidRPr="00B413C8">
        <w:rPr>
          <w:rFonts w:hint="eastAsia"/>
        </w:rPr>
        <w:t>條規定：</w:t>
      </w:r>
      <w:r w:rsidR="0063012B" w:rsidRPr="00B413C8">
        <w:rPr>
          <w:rFonts w:hAnsi="標楷體" w:hint="eastAsia"/>
        </w:rPr>
        <w:t>『</w:t>
      </w:r>
      <w:r w:rsidR="0063012B" w:rsidRPr="00B413C8">
        <w:rPr>
          <w:rFonts w:hint="eastAsia"/>
        </w:rPr>
        <w:t>第三人與債務人訂立契約承擔其債務者，非經債權人承認，對於債權人不生效力。</w:t>
      </w:r>
      <w:r w:rsidR="0063012B" w:rsidRPr="00B413C8">
        <w:rPr>
          <w:rFonts w:hAnsi="標楷體" w:hint="eastAsia"/>
        </w:rPr>
        <w:t>』</w:t>
      </w:r>
      <w:r w:rsidR="0063012B" w:rsidRPr="00B413C8">
        <w:rPr>
          <w:rFonts w:hint="eastAsia"/>
        </w:rPr>
        <w:t>，又上開持股轉讓契約書內，並無載明相關債權人即銀行之意思表示，則此債務承擔條款之效力是否及於</w:t>
      </w:r>
      <w:r w:rsidRPr="00B413C8">
        <w:rPr>
          <w:rFonts w:hint="eastAsia"/>
        </w:rPr>
        <w:t>官○</w:t>
      </w:r>
      <w:r w:rsidR="007E4EB8" w:rsidRPr="00B413C8">
        <w:rPr>
          <w:rFonts w:hAnsi="標楷體" w:hint="eastAsia"/>
        </w:rPr>
        <w:t>○○</w:t>
      </w:r>
      <w:r w:rsidR="0063012B" w:rsidRPr="00B413C8">
        <w:rPr>
          <w:rFonts w:hint="eastAsia"/>
        </w:rPr>
        <w:t>公司及</w:t>
      </w:r>
      <w:r w:rsidR="006A0EA9" w:rsidRPr="00B413C8">
        <w:rPr>
          <w:rFonts w:hint="eastAsia"/>
        </w:rPr>
        <w:t>保○○</w:t>
      </w:r>
      <w:r w:rsidR="0063012B" w:rsidRPr="00B413C8">
        <w:rPr>
          <w:rFonts w:hint="eastAsia"/>
        </w:rPr>
        <w:t>公司，實有可疑。」</w:t>
      </w:r>
      <w:r w:rsidR="008E54C2" w:rsidRPr="00B413C8">
        <w:rPr>
          <w:rFonts w:hint="eastAsia"/>
        </w:rPr>
        <w:t>復查</w:t>
      </w:r>
      <w:r w:rsidR="00F30DAA" w:rsidRPr="00B413C8">
        <w:rPr>
          <w:rFonts w:hint="eastAsia"/>
        </w:rPr>
        <w:t>1</w:t>
      </w:r>
      <w:r w:rsidR="00F30DAA" w:rsidRPr="00B413C8">
        <w:t>10</w:t>
      </w:r>
      <w:r w:rsidR="00F30DAA" w:rsidRPr="00B413C8">
        <w:rPr>
          <w:rFonts w:hint="eastAsia"/>
        </w:rPr>
        <w:t>年9月1</w:t>
      </w:r>
      <w:r w:rsidR="00F30DAA" w:rsidRPr="00B413C8">
        <w:t>0</w:t>
      </w:r>
      <w:r w:rsidR="00F30DAA" w:rsidRPr="00B413C8">
        <w:rPr>
          <w:rFonts w:hint="eastAsia"/>
        </w:rPr>
        <w:t>日臺南地院1</w:t>
      </w:r>
      <w:r w:rsidR="00F30DAA" w:rsidRPr="00B413C8">
        <w:t>09</w:t>
      </w:r>
      <w:r w:rsidR="00F30DAA" w:rsidRPr="00B413C8">
        <w:rPr>
          <w:rFonts w:hint="eastAsia"/>
        </w:rPr>
        <w:t>年度訴字第1</w:t>
      </w:r>
      <w:r w:rsidR="00F30DAA" w:rsidRPr="00B413C8">
        <w:t>392</w:t>
      </w:r>
      <w:r w:rsidR="00F30DAA" w:rsidRPr="00B413C8">
        <w:rPr>
          <w:rFonts w:hint="eastAsia"/>
        </w:rPr>
        <w:t>號民事判決略以：「原告</w:t>
      </w:r>
      <w:r w:rsidR="00B07CCD" w:rsidRPr="00B413C8">
        <w:rPr>
          <w:rFonts w:hint="eastAsia"/>
        </w:rPr>
        <w:t>(按：</w:t>
      </w:r>
      <w:r w:rsidRPr="00B413C8">
        <w:rPr>
          <w:rFonts w:hint="eastAsia"/>
        </w:rPr>
        <w:t>曾○○</w:t>
      </w:r>
      <w:r w:rsidR="00B07CCD" w:rsidRPr="00B413C8">
        <w:rPr>
          <w:rFonts w:hint="eastAsia"/>
        </w:rPr>
        <w:t>)</w:t>
      </w:r>
      <w:r w:rsidR="00F30DAA" w:rsidRPr="00B413C8">
        <w:rPr>
          <w:rFonts w:hint="eastAsia"/>
        </w:rPr>
        <w:t>固與被告</w:t>
      </w:r>
      <w:r w:rsidR="00B07CCD" w:rsidRPr="00B413C8">
        <w:rPr>
          <w:rFonts w:hint="eastAsia"/>
        </w:rPr>
        <w:t>(按：</w:t>
      </w:r>
      <w:r w:rsidRPr="00B413C8">
        <w:rPr>
          <w:rFonts w:hint="eastAsia"/>
        </w:rPr>
        <w:t>官○</w:t>
      </w:r>
      <w:r w:rsidR="00B07CCD" w:rsidRPr="00B413C8">
        <w:rPr>
          <w:rFonts w:hint="eastAsia"/>
        </w:rPr>
        <w:t>公司、</w:t>
      </w:r>
      <w:r w:rsidR="006A0EA9" w:rsidRPr="00B413C8">
        <w:rPr>
          <w:rFonts w:hint="eastAsia"/>
        </w:rPr>
        <w:t>保○○</w:t>
      </w:r>
      <w:r w:rsidR="00B07CCD" w:rsidRPr="00B413C8">
        <w:rPr>
          <w:rFonts w:hint="eastAsia"/>
        </w:rPr>
        <w:t>公司)</w:t>
      </w:r>
      <w:r w:rsidR="00F30DAA" w:rsidRPr="00B413C8">
        <w:rPr>
          <w:rFonts w:hint="eastAsia"/>
        </w:rPr>
        <w:t>簽立有系爭契約條款，然上開條款僅係原告得請求被告向</w:t>
      </w:r>
      <w:r w:rsidRPr="00B413C8">
        <w:rPr>
          <w:rFonts w:hint="eastAsia"/>
        </w:rPr>
        <w:t>兆○</w:t>
      </w:r>
      <w:r w:rsidR="00F30DAA" w:rsidRPr="00B413C8">
        <w:rPr>
          <w:rFonts w:hint="eastAsia"/>
        </w:rPr>
        <w:t>銀行為給付而已，並無從免除原告身為系爭銀行貸款債務之連帶保證人責任，被告亦未承擔原告擔任系爭銀行貸款連帶債務之履行責任，原告依系爭銀行貸款契約仍負有對</w:t>
      </w:r>
      <w:r w:rsidRPr="00B413C8">
        <w:rPr>
          <w:rFonts w:hint="eastAsia"/>
        </w:rPr>
        <w:t>兆○</w:t>
      </w:r>
      <w:r w:rsidR="00F30DAA" w:rsidRPr="00B413C8">
        <w:rPr>
          <w:rFonts w:hint="eastAsia"/>
        </w:rPr>
        <w:t>銀行負連帶保證人債務之責任。」</w:t>
      </w:r>
      <w:r w:rsidR="008E54C2" w:rsidRPr="00B413C8">
        <w:rPr>
          <w:rFonts w:hint="eastAsia"/>
        </w:rPr>
        <w:t>又查，</w:t>
      </w:r>
      <w:r w:rsidR="00583EB2" w:rsidRPr="00B413C8">
        <w:rPr>
          <w:rFonts w:hint="eastAsia"/>
        </w:rPr>
        <w:t>證交所1</w:t>
      </w:r>
      <w:r w:rsidR="00583EB2" w:rsidRPr="00B413C8">
        <w:t>09</w:t>
      </w:r>
      <w:r w:rsidR="00583EB2" w:rsidRPr="00B413C8">
        <w:rPr>
          <w:rFonts w:hint="eastAsia"/>
        </w:rPr>
        <w:t>年1</w:t>
      </w:r>
      <w:r w:rsidR="00583EB2" w:rsidRPr="00B413C8">
        <w:t>1</w:t>
      </w:r>
      <w:r w:rsidR="00583EB2" w:rsidRPr="00B413C8">
        <w:rPr>
          <w:rFonts w:hint="eastAsia"/>
        </w:rPr>
        <w:t>月1</w:t>
      </w:r>
      <w:r w:rsidR="00583EB2" w:rsidRPr="00B413C8">
        <w:t>0</w:t>
      </w:r>
      <w:r w:rsidR="00583EB2" w:rsidRPr="00B413C8">
        <w:rPr>
          <w:rFonts w:hint="eastAsia"/>
        </w:rPr>
        <w:t>日函</w:t>
      </w:r>
      <w:r w:rsidR="00583EB2" w:rsidRPr="00B413C8">
        <w:rPr>
          <w:rStyle w:val="afe"/>
        </w:rPr>
        <w:footnoteReference w:id="2"/>
      </w:r>
      <w:r w:rsidR="00583EB2" w:rsidRPr="00B413C8">
        <w:rPr>
          <w:rFonts w:hint="eastAsia"/>
        </w:rPr>
        <w:t>稱，</w:t>
      </w:r>
      <w:r w:rsidR="005106A5" w:rsidRPr="00B413C8">
        <w:rPr>
          <w:rFonts w:hint="eastAsia"/>
        </w:rPr>
        <w:t>理</w:t>
      </w:r>
      <w:r w:rsidR="007E4EB8" w:rsidRPr="00B413C8">
        <w:rPr>
          <w:rFonts w:hAnsi="標楷體" w:hint="eastAsia"/>
        </w:rPr>
        <w:t>○</w:t>
      </w:r>
      <w:r w:rsidR="005106A5" w:rsidRPr="00B413C8">
        <w:rPr>
          <w:rFonts w:hint="eastAsia"/>
        </w:rPr>
        <w:t>法律</w:t>
      </w:r>
      <w:r w:rsidR="000C41D5" w:rsidRPr="00B413C8">
        <w:rPr>
          <w:rFonts w:hint="eastAsia"/>
        </w:rPr>
        <w:t>事務所出具意見表示，該所無法判斷系爭約定之受讓人，因其涉及當事人真意的解釋。</w:t>
      </w:r>
      <w:r w:rsidR="00BA3416" w:rsidRPr="00B413C8">
        <w:rPr>
          <w:rFonts w:hint="eastAsia"/>
        </w:rPr>
        <w:t>惟</w:t>
      </w:r>
      <w:r w:rsidR="000C41D5" w:rsidRPr="00B413C8">
        <w:rPr>
          <w:rFonts w:hint="eastAsia"/>
        </w:rPr>
        <w:t>依</w:t>
      </w:r>
      <w:r w:rsidRPr="00B413C8">
        <w:rPr>
          <w:rFonts w:hint="eastAsia"/>
        </w:rPr>
        <w:t>官○</w:t>
      </w:r>
      <w:r w:rsidR="000C41D5" w:rsidRPr="00B413C8">
        <w:rPr>
          <w:rFonts w:hint="eastAsia"/>
        </w:rPr>
        <w:t>公司的聲明書，</w:t>
      </w:r>
      <w:r w:rsidRPr="00B413C8">
        <w:rPr>
          <w:rFonts w:hint="eastAsia"/>
        </w:rPr>
        <w:t>官○</w:t>
      </w:r>
      <w:r w:rsidR="00583EB2" w:rsidRPr="00B413C8">
        <w:rPr>
          <w:rFonts w:hint="eastAsia"/>
        </w:rPr>
        <w:t>公司與</w:t>
      </w:r>
      <w:r w:rsidRPr="00B413C8">
        <w:rPr>
          <w:rFonts w:hint="eastAsia"/>
        </w:rPr>
        <w:t>兆○</w:t>
      </w:r>
      <w:r w:rsidR="00583EB2" w:rsidRPr="00B413C8">
        <w:rPr>
          <w:rFonts w:hint="eastAsia"/>
        </w:rPr>
        <w:t>銀行並</w:t>
      </w:r>
      <w:r w:rsidR="000C41D5" w:rsidRPr="00B413C8">
        <w:rPr>
          <w:rFonts w:hint="eastAsia"/>
        </w:rPr>
        <w:t>無簽</w:t>
      </w:r>
      <w:r w:rsidR="00583EB2" w:rsidRPr="00B413C8">
        <w:rPr>
          <w:rFonts w:hint="eastAsia"/>
        </w:rPr>
        <w:t>訂承擔4</w:t>
      </w:r>
      <w:r w:rsidR="00583EB2" w:rsidRPr="00B413C8">
        <w:t>.8</w:t>
      </w:r>
      <w:r w:rsidR="00583EB2" w:rsidRPr="00B413C8">
        <w:rPr>
          <w:rFonts w:hint="eastAsia"/>
        </w:rPr>
        <w:t>億元貸款債務及背書保證之</w:t>
      </w:r>
      <w:r w:rsidR="000C41D5" w:rsidRPr="00B413C8">
        <w:rPr>
          <w:rFonts w:hint="eastAsia"/>
        </w:rPr>
        <w:t>相關</w:t>
      </w:r>
      <w:r w:rsidR="00583EB2" w:rsidRPr="00B413C8">
        <w:rPr>
          <w:rFonts w:hint="eastAsia"/>
        </w:rPr>
        <w:t>契約</w:t>
      </w:r>
      <w:r w:rsidR="0031329F" w:rsidRPr="00B413C8">
        <w:rPr>
          <w:rFonts w:hint="eastAsia"/>
        </w:rPr>
        <w:t>。</w:t>
      </w:r>
      <w:r w:rsidR="008E54C2" w:rsidRPr="00B413C8">
        <w:rPr>
          <w:rFonts w:hint="eastAsia"/>
        </w:rPr>
        <w:t>末查</w:t>
      </w:r>
      <w:r w:rsidR="0031329F" w:rsidRPr="00B413C8">
        <w:rPr>
          <w:rFonts w:hint="eastAsia"/>
        </w:rPr>
        <w:t>，</w:t>
      </w:r>
      <w:r w:rsidRPr="00B413C8">
        <w:rPr>
          <w:rFonts w:hint="eastAsia"/>
        </w:rPr>
        <w:t>曾○○</w:t>
      </w:r>
      <w:r w:rsidR="00F30DAA" w:rsidRPr="00B413C8">
        <w:rPr>
          <w:rFonts w:hint="eastAsia"/>
        </w:rPr>
        <w:t>1</w:t>
      </w:r>
      <w:r w:rsidR="00F30DAA" w:rsidRPr="00B413C8">
        <w:t>11</w:t>
      </w:r>
      <w:r w:rsidR="00F30DAA" w:rsidRPr="00B413C8">
        <w:rPr>
          <w:rFonts w:hint="eastAsia"/>
        </w:rPr>
        <w:t>年1月2</w:t>
      </w:r>
      <w:r w:rsidR="00F30DAA" w:rsidRPr="00B413C8">
        <w:t>1</w:t>
      </w:r>
      <w:r w:rsidR="00F30DAA" w:rsidRPr="00B413C8">
        <w:rPr>
          <w:rFonts w:hint="eastAsia"/>
        </w:rPr>
        <w:t>日回復本院之說明，</w:t>
      </w:r>
      <w:r w:rsidR="00B628B5" w:rsidRPr="00B413C8">
        <w:rPr>
          <w:rFonts w:hint="eastAsia"/>
        </w:rPr>
        <w:t>系爭約定</w:t>
      </w:r>
      <w:r w:rsidR="00F30DAA" w:rsidRPr="00B413C8">
        <w:rPr>
          <w:rFonts w:hint="eastAsia"/>
        </w:rPr>
        <w:t>並未經</w:t>
      </w:r>
      <w:r w:rsidRPr="00B413C8">
        <w:rPr>
          <w:rFonts w:hint="eastAsia"/>
        </w:rPr>
        <w:t>兆○</w:t>
      </w:r>
      <w:r w:rsidR="00F30DAA" w:rsidRPr="00B413C8">
        <w:rPr>
          <w:rFonts w:hint="eastAsia"/>
        </w:rPr>
        <w:t>銀行之同意，</w:t>
      </w:r>
      <w:r w:rsidRPr="00B413C8">
        <w:rPr>
          <w:rFonts w:hint="eastAsia"/>
        </w:rPr>
        <w:t>曾○○</w:t>
      </w:r>
      <w:r w:rsidR="00F30DAA" w:rsidRPr="00B413C8">
        <w:rPr>
          <w:rFonts w:hint="eastAsia"/>
        </w:rPr>
        <w:t>亦未向</w:t>
      </w:r>
      <w:r w:rsidRPr="00B413C8">
        <w:rPr>
          <w:rFonts w:hint="eastAsia"/>
        </w:rPr>
        <w:t>官○</w:t>
      </w:r>
      <w:r w:rsidR="00F30DAA" w:rsidRPr="00B413C8">
        <w:rPr>
          <w:rFonts w:hint="eastAsia"/>
        </w:rPr>
        <w:t>公司提起履行債務承擔契約之訴</w:t>
      </w:r>
      <w:r w:rsidR="00F8236F" w:rsidRPr="00B413C8">
        <w:rPr>
          <w:rFonts w:hint="eastAsia"/>
        </w:rPr>
        <w:t>等</w:t>
      </w:r>
      <w:r w:rsidR="008E54C2" w:rsidRPr="00B413C8">
        <w:rPr>
          <w:rFonts w:hint="eastAsia"/>
        </w:rPr>
        <w:t>。</w:t>
      </w:r>
      <w:r w:rsidR="00A826CF" w:rsidRPr="00B413C8">
        <w:rPr>
          <w:rFonts w:hint="eastAsia"/>
        </w:rPr>
        <w:t>依據民法第3</w:t>
      </w:r>
      <w:r w:rsidR="00A826CF" w:rsidRPr="00B413C8">
        <w:t>01</w:t>
      </w:r>
      <w:r w:rsidR="00A826CF" w:rsidRPr="00B413C8">
        <w:rPr>
          <w:rFonts w:hint="eastAsia"/>
        </w:rPr>
        <w:t>條規定，</w:t>
      </w:r>
      <w:r w:rsidRPr="00B413C8">
        <w:rPr>
          <w:rFonts w:hint="eastAsia"/>
        </w:rPr>
        <w:t>官○</w:t>
      </w:r>
      <w:r w:rsidR="00A826CF" w:rsidRPr="00B413C8">
        <w:rPr>
          <w:rFonts w:hint="eastAsia"/>
        </w:rPr>
        <w:t>公司與</w:t>
      </w:r>
      <w:r w:rsidRPr="00B413C8">
        <w:rPr>
          <w:rFonts w:hint="eastAsia"/>
        </w:rPr>
        <w:t>曾○○</w:t>
      </w:r>
      <w:r w:rsidR="00A826CF" w:rsidRPr="00B413C8">
        <w:rPr>
          <w:rFonts w:hint="eastAsia"/>
        </w:rPr>
        <w:t>間所訂立之債務承擔契約，因事先未經債權人</w:t>
      </w:r>
      <w:r w:rsidRPr="00B413C8">
        <w:rPr>
          <w:rFonts w:hint="eastAsia"/>
        </w:rPr>
        <w:t>兆○</w:t>
      </w:r>
      <w:r w:rsidR="00A826CF" w:rsidRPr="00B413C8">
        <w:rPr>
          <w:rFonts w:hint="eastAsia"/>
        </w:rPr>
        <w:t>銀行承認，對於</w:t>
      </w:r>
      <w:r w:rsidRPr="00B413C8">
        <w:rPr>
          <w:rFonts w:hint="eastAsia"/>
        </w:rPr>
        <w:t>兆○</w:t>
      </w:r>
      <w:r w:rsidR="00A826CF" w:rsidRPr="00B413C8">
        <w:rPr>
          <w:rFonts w:hint="eastAsia"/>
        </w:rPr>
        <w:t>銀行自不生效力。</w:t>
      </w:r>
    </w:p>
    <w:p w:rsidR="00956921" w:rsidRPr="00B413C8" w:rsidRDefault="004F32AE" w:rsidP="002F44E8">
      <w:pPr>
        <w:pStyle w:val="3"/>
      </w:pPr>
      <w:r w:rsidRPr="00B413C8">
        <w:rPr>
          <w:rFonts w:hint="eastAsia"/>
        </w:rPr>
        <w:t>另金管會之相關說明詳如表</w:t>
      </w:r>
      <w:r w:rsidR="004001CF" w:rsidRPr="00B413C8">
        <w:rPr>
          <w:rFonts w:hint="eastAsia"/>
        </w:rPr>
        <w:t>1</w:t>
      </w:r>
      <w:r w:rsidRPr="00B413C8">
        <w:rPr>
          <w:rFonts w:hint="eastAsia"/>
        </w:rPr>
        <w:t>。</w:t>
      </w:r>
    </w:p>
    <w:p w:rsidR="00956921" w:rsidRPr="00B413C8" w:rsidRDefault="00956921">
      <w:pPr>
        <w:widowControl/>
        <w:overflowPunct/>
        <w:autoSpaceDE/>
        <w:autoSpaceDN/>
        <w:jc w:val="left"/>
        <w:rPr>
          <w:rFonts w:hAnsi="Arial"/>
          <w:bCs/>
          <w:kern w:val="32"/>
          <w:szCs w:val="36"/>
        </w:rPr>
      </w:pPr>
      <w:r w:rsidRPr="00B413C8">
        <w:br w:type="page"/>
      </w:r>
    </w:p>
    <w:p w:rsidR="004F32AE" w:rsidRPr="00B413C8" w:rsidRDefault="004F32AE" w:rsidP="004F32AE">
      <w:pPr>
        <w:pStyle w:val="a3"/>
      </w:pPr>
      <w:r w:rsidRPr="00B413C8">
        <w:rPr>
          <w:rFonts w:hint="eastAsia"/>
        </w:rPr>
        <w:lastRenderedPageBreak/>
        <w:t>有關</w:t>
      </w:r>
      <w:r w:rsidR="00CA726B" w:rsidRPr="00B413C8">
        <w:rPr>
          <w:rFonts w:hAnsi="標楷體" w:hint="eastAsia"/>
        </w:rPr>
        <w:t>官○</w:t>
      </w:r>
      <w:r w:rsidRPr="00B413C8">
        <w:rPr>
          <w:rFonts w:hAnsi="標楷體" w:hint="eastAsia"/>
        </w:rPr>
        <w:t>公司是否未經審計委員會及董事會通過且欠缺價格合理評估報告，即簽訂系爭契約及系爭約定之</w:t>
      </w:r>
      <w:r w:rsidRPr="00B413C8">
        <w:rPr>
          <w:rFonts w:hint="eastAsia"/>
        </w:rPr>
        <w:t>相關說明</w:t>
      </w:r>
    </w:p>
    <w:tbl>
      <w:tblPr>
        <w:tblStyle w:val="af6"/>
        <w:tblW w:w="9067" w:type="dxa"/>
        <w:tblLook w:val="04A0" w:firstRow="1" w:lastRow="0" w:firstColumn="1" w:lastColumn="0" w:noHBand="0" w:noVBand="1"/>
      </w:tblPr>
      <w:tblGrid>
        <w:gridCol w:w="845"/>
        <w:gridCol w:w="8222"/>
      </w:tblGrid>
      <w:tr w:rsidR="004F32AE" w:rsidRPr="00B413C8" w:rsidTr="004F32AE">
        <w:trPr>
          <w:tblHeader/>
        </w:trPr>
        <w:tc>
          <w:tcPr>
            <w:tcW w:w="845" w:type="dxa"/>
          </w:tcPr>
          <w:p w:rsidR="004F32AE" w:rsidRPr="00B413C8" w:rsidRDefault="004F32AE" w:rsidP="006A0EA9">
            <w:pPr>
              <w:ind w:leftChars="-25" w:left="-85" w:rightChars="-25" w:right="-85"/>
              <w:jc w:val="center"/>
              <w:rPr>
                <w:spacing w:val="-20"/>
                <w:sz w:val="28"/>
                <w:szCs w:val="28"/>
              </w:rPr>
            </w:pPr>
            <w:r w:rsidRPr="00B413C8">
              <w:rPr>
                <w:rFonts w:hint="eastAsia"/>
                <w:spacing w:val="-20"/>
                <w:sz w:val="28"/>
                <w:szCs w:val="28"/>
              </w:rPr>
              <w:t>機關</w:t>
            </w:r>
          </w:p>
        </w:tc>
        <w:tc>
          <w:tcPr>
            <w:tcW w:w="8222" w:type="dxa"/>
          </w:tcPr>
          <w:p w:rsidR="004F32AE" w:rsidRPr="00B413C8" w:rsidRDefault="004F32AE" w:rsidP="006A0EA9">
            <w:pPr>
              <w:jc w:val="center"/>
              <w:rPr>
                <w:spacing w:val="-20"/>
                <w:sz w:val="28"/>
                <w:szCs w:val="28"/>
              </w:rPr>
            </w:pPr>
            <w:r w:rsidRPr="00B413C8">
              <w:rPr>
                <w:rFonts w:hint="eastAsia"/>
                <w:spacing w:val="-20"/>
                <w:sz w:val="28"/>
                <w:szCs w:val="28"/>
              </w:rPr>
              <w:t>相關內容</w:t>
            </w:r>
          </w:p>
        </w:tc>
      </w:tr>
      <w:tr w:rsidR="004F32AE" w:rsidRPr="00B413C8" w:rsidTr="004F32AE">
        <w:tc>
          <w:tcPr>
            <w:tcW w:w="845" w:type="dxa"/>
          </w:tcPr>
          <w:p w:rsidR="004F32AE" w:rsidRPr="00B413C8" w:rsidRDefault="004F32AE" w:rsidP="006A0EA9">
            <w:pPr>
              <w:ind w:leftChars="-25" w:left="-85" w:rightChars="-25" w:right="-85"/>
              <w:rPr>
                <w:spacing w:val="-20"/>
                <w:sz w:val="28"/>
                <w:szCs w:val="28"/>
              </w:rPr>
            </w:pPr>
            <w:r w:rsidRPr="00B413C8">
              <w:rPr>
                <w:rFonts w:hint="eastAsia"/>
                <w:spacing w:val="-20"/>
                <w:sz w:val="28"/>
                <w:szCs w:val="28"/>
              </w:rPr>
              <w:t>金管會</w:t>
            </w:r>
          </w:p>
        </w:tc>
        <w:tc>
          <w:tcPr>
            <w:tcW w:w="8222" w:type="dxa"/>
          </w:tcPr>
          <w:p w:rsidR="004F32AE" w:rsidRPr="00B413C8" w:rsidRDefault="004F32AE" w:rsidP="006A0EA9">
            <w:pPr>
              <w:rPr>
                <w:spacing w:val="-20"/>
                <w:sz w:val="28"/>
                <w:szCs w:val="28"/>
              </w:rPr>
            </w:pPr>
            <w:r w:rsidRPr="00B413C8">
              <w:rPr>
                <w:rFonts w:hint="eastAsia"/>
                <w:spacing w:val="-20"/>
                <w:sz w:val="28"/>
                <w:szCs w:val="28"/>
              </w:rPr>
              <w:t>經金管會證期局交據證交所洽</w:t>
            </w:r>
            <w:r w:rsidR="00CA726B" w:rsidRPr="00B413C8">
              <w:rPr>
                <w:rFonts w:hint="eastAsia"/>
                <w:spacing w:val="-20"/>
                <w:sz w:val="28"/>
                <w:szCs w:val="28"/>
              </w:rPr>
              <w:t>官○</w:t>
            </w:r>
            <w:r w:rsidRPr="00B413C8">
              <w:rPr>
                <w:rFonts w:hint="eastAsia"/>
                <w:spacing w:val="-20"/>
                <w:sz w:val="28"/>
                <w:szCs w:val="28"/>
              </w:rPr>
              <w:t>公司、律師及簽證會計師說明後，尚未發現有違反規定情事</w:t>
            </w:r>
            <w:r w:rsidRPr="00B413C8">
              <w:rPr>
                <w:rFonts w:hAnsi="標楷體" w:hint="eastAsia"/>
                <w:spacing w:val="-20"/>
                <w:sz w:val="28"/>
                <w:szCs w:val="28"/>
              </w:rPr>
              <w:t>：</w:t>
            </w:r>
          </w:p>
          <w:p w:rsidR="004F32AE" w:rsidRPr="00B413C8" w:rsidRDefault="004F32AE" w:rsidP="004F32AE">
            <w:pPr>
              <w:pStyle w:val="af7"/>
              <w:numPr>
                <w:ilvl w:val="0"/>
                <w:numId w:val="21"/>
              </w:numPr>
              <w:ind w:leftChars="0"/>
              <w:rPr>
                <w:spacing w:val="-20"/>
                <w:sz w:val="28"/>
                <w:szCs w:val="28"/>
              </w:rPr>
            </w:pPr>
            <w:r w:rsidRPr="00B413C8">
              <w:rPr>
                <w:rFonts w:hint="eastAsia"/>
                <w:spacing w:val="-20"/>
                <w:sz w:val="28"/>
                <w:szCs w:val="28"/>
              </w:rPr>
              <w:t>依證券交易法第1</w:t>
            </w:r>
            <w:r w:rsidRPr="00B413C8">
              <w:rPr>
                <w:spacing w:val="-20"/>
                <w:sz w:val="28"/>
                <w:szCs w:val="28"/>
              </w:rPr>
              <w:t>4</w:t>
            </w:r>
            <w:r w:rsidRPr="00B413C8">
              <w:rPr>
                <w:rFonts w:hint="eastAsia"/>
                <w:spacing w:val="-20"/>
                <w:sz w:val="28"/>
                <w:szCs w:val="28"/>
              </w:rPr>
              <w:t>條之5第1項規定，已依本法發行股票之公司設置審計委員會者，有重大之資產或衍生性商品交易，應經審計委員會全體成員1</w:t>
            </w:r>
            <w:r w:rsidRPr="00B413C8">
              <w:rPr>
                <w:spacing w:val="-20"/>
                <w:sz w:val="28"/>
                <w:szCs w:val="28"/>
              </w:rPr>
              <w:t>/2</w:t>
            </w:r>
            <w:r w:rsidRPr="00B413C8">
              <w:rPr>
                <w:rFonts w:hint="eastAsia"/>
                <w:spacing w:val="-20"/>
                <w:sz w:val="28"/>
                <w:szCs w:val="28"/>
              </w:rPr>
              <w:t>以上同意，並提董事會決議。次依金管會9</w:t>
            </w:r>
            <w:r w:rsidRPr="00B413C8">
              <w:rPr>
                <w:spacing w:val="-20"/>
                <w:sz w:val="28"/>
                <w:szCs w:val="28"/>
              </w:rPr>
              <w:t>5.</w:t>
            </w:r>
            <w:r w:rsidRPr="00B413C8">
              <w:rPr>
                <w:rFonts w:hint="eastAsia"/>
                <w:spacing w:val="-20"/>
                <w:sz w:val="28"/>
                <w:szCs w:val="28"/>
              </w:rPr>
              <w:t>1</w:t>
            </w:r>
            <w:r w:rsidRPr="00B413C8">
              <w:rPr>
                <w:spacing w:val="-20"/>
                <w:sz w:val="28"/>
                <w:szCs w:val="28"/>
              </w:rPr>
              <w:t>2.</w:t>
            </w:r>
            <w:r w:rsidRPr="00B413C8">
              <w:rPr>
                <w:rFonts w:hint="eastAsia"/>
                <w:spacing w:val="-20"/>
                <w:sz w:val="28"/>
                <w:szCs w:val="28"/>
              </w:rPr>
              <w:t>1</w:t>
            </w:r>
            <w:r w:rsidRPr="00B413C8">
              <w:rPr>
                <w:spacing w:val="-20"/>
                <w:sz w:val="28"/>
                <w:szCs w:val="28"/>
              </w:rPr>
              <w:t>9</w:t>
            </w:r>
            <w:r w:rsidRPr="00B413C8">
              <w:rPr>
                <w:rFonts w:hint="eastAsia"/>
                <w:spacing w:val="-20"/>
                <w:sz w:val="28"/>
                <w:szCs w:val="28"/>
              </w:rPr>
              <w:t>金管證一字第0</w:t>
            </w:r>
            <w:r w:rsidRPr="00B413C8">
              <w:rPr>
                <w:spacing w:val="-20"/>
                <w:sz w:val="28"/>
                <w:szCs w:val="28"/>
              </w:rPr>
              <w:t>950005718</w:t>
            </w:r>
            <w:r w:rsidRPr="00B413C8">
              <w:rPr>
                <w:rFonts w:hint="eastAsia"/>
                <w:spacing w:val="-20"/>
                <w:sz w:val="28"/>
                <w:szCs w:val="28"/>
              </w:rPr>
              <w:t>號令，前開所稱</w:t>
            </w:r>
            <w:r w:rsidRPr="00B413C8">
              <w:rPr>
                <w:rFonts w:hAnsi="標楷體" w:hint="eastAsia"/>
                <w:spacing w:val="-20"/>
                <w:sz w:val="28"/>
                <w:szCs w:val="28"/>
              </w:rPr>
              <w:t>「重大之資產或衍生性商品交易」，係指公開發行公司從事資產或衍生性商品交易，依公司所訂處理程序或其他法令規定應經董事會通過者。</w:t>
            </w:r>
          </w:p>
          <w:p w:rsidR="004F32AE" w:rsidRPr="00B413C8" w:rsidRDefault="004F32AE" w:rsidP="004F32AE">
            <w:pPr>
              <w:pStyle w:val="af7"/>
              <w:numPr>
                <w:ilvl w:val="0"/>
                <w:numId w:val="21"/>
              </w:numPr>
              <w:ind w:leftChars="0"/>
              <w:rPr>
                <w:spacing w:val="-20"/>
                <w:sz w:val="28"/>
                <w:szCs w:val="28"/>
              </w:rPr>
            </w:pPr>
            <w:r w:rsidRPr="00B413C8">
              <w:rPr>
                <w:rFonts w:hint="eastAsia"/>
                <w:spacing w:val="-20"/>
                <w:sz w:val="28"/>
                <w:szCs w:val="28"/>
              </w:rPr>
              <w:t>另依公開發行公司取得或處分資產處理準則(下稱取處準則)第7條第1項規定，公開發行公司訂定取得或處分資產處理程序，應記載作業程序，包括授權額度、層級、執行單位及交易流程等，並應依所定處理程序辦理。又依處理準則第1</w:t>
            </w:r>
            <w:r w:rsidRPr="00B413C8">
              <w:rPr>
                <w:spacing w:val="-20"/>
                <w:sz w:val="28"/>
                <w:szCs w:val="28"/>
              </w:rPr>
              <w:t>0</w:t>
            </w:r>
            <w:r w:rsidRPr="00B413C8">
              <w:rPr>
                <w:rFonts w:hint="eastAsia"/>
                <w:spacing w:val="-20"/>
                <w:sz w:val="28"/>
                <w:szCs w:val="28"/>
              </w:rPr>
              <w:t>條規定，公開發行公司取得或處分有價證券交易金額達3億元或公司實收資本額2</w:t>
            </w:r>
            <w:r w:rsidRPr="00B413C8">
              <w:rPr>
                <w:spacing w:val="-20"/>
                <w:sz w:val="28"/>
                <w:szCs w:val="28"/>
              </w:rPr>
              <w:t>0%</w:t>
            </w:r>
            <w:r w:rsidRPr="00B413C8">
              <w:rPr>
                <w:rFonts w:hint="eastAsia"/>
                <w:spacing w:val="-20"/>
                <w:sz w:val="28"/>
                <w:szCs w:val="28"/>
              </w:rPr>
              <w:t>，應於事實發生日洽會計師就交易金額合理性表示意見。</w:t>
            </w:r>
          </w:p>
          <w:p w:rsidR="004F32AE" w:rsidRPr="00B413C8" w:rsidRDefault="004F32AE" w:rsidP="004F32AE">
            <w:pPr>
              <w:pStyle w:val="af7"/>
              <w:numPr>
                <w:ilvl w:val="0"/>
                <w:numId w:val="21"/>
              </w:numPr>
              <w:ind w:leftChars="0"/>
              <w:rPr>
                <w:spacing w:val="-20"/>
                <w:sz w:val="28"/>
                <w:szCs w:val="28"/>
              </w:rPr>
            </w:pPr>
            <w:r w:rsidRPr="00B413C8">
              <w:rPr>
                <w:rFonts w:hint="eastAsia"/>
                <w:spacing w:val="-20"/>
                <w:sz w:val="28"/>
                <w:szCs w:val="28"/>
              </w:rPr>
              <w:t>本案依證交所查核並洽</w:t>
            </w:r>
            <w:r w:rsidR="00CA726B" w:rsidRPr="00B413C8">
              <w:rPr>
                <w:rFonts w:hint="eastAsia"/>
                <w:spacing w:val="-20"/>
                <w:sz w:val="28"/>
                <w:szCs w:val="28"/>
              </w:rPr>
              <w:t>官○</w:t>
            </w:r>
            <w:r w:rsidRPr="00B413C8">
              <w:rPr>
                <w:rFonts w:hint="eastAsia"/>
                <w:spacing w:val="-20"/>
                <w:sz w:val="28"/>
                <w:szCs w:val="28"/>
              </w:rPr>
              <w:t>公司說明其取得</w:t>
            </w:r>
            <w:r w:rsidR="00D36F1C" w:rsidRPr="00B413C8">
              <w:rPr>
                <w:rFonts w:hint="eastAsia"/>
                <w:spacing w:val="-20"/>
                <w:sz w:val="28"/>
                <w:szCs w:val="28"/>
              </w:rPr>
              <w:t>明○</w:t>
            </w:r>
            <w:r w:rsidRPr="00B413C8">
              <w:rPr>
                <w:rFonts w:hint="eastAsia"/>
                <w:spacing w:val="-20"/>
                <w:sz w:val="28"/>
                <w:szCs w:val="28"/>
              </w:rPr>
              <w:t>公司股權交易金額為7</w:t>
            </w:r>
            <w:r w:rsidRPr="00B413C8">
              <w:rPr>
                <w:spacing w:val="-20"/>
                <w:sz w:val="28"/>
                <w:szCs w:val="28"/>
              </w:rPr>
              <w:t>7,000</w:t>
            </w:r>
            <w:r w:rsidRPr="00B413C8">
              <w:rPr>
                <w:rFonts w:hint="eastAsia"/>
                <w:spacing w:val="-20"/>
                <w:sz w:val="28"/>
                <w:szCs w:val="28"/>
              </w:rPr>
              <w:t>千元，未達該公司所訂取得或處分資產處理程序第6條及第8條所定應提董事會決議，及公開發行公司取得或處分資產處理準則第1</w:t>
            </w:r>
            <w:r w:rsidRPr="00B413C8">
              <w:rPr>
                <w:spacing w:val="-20"/>
                <w:sz w:val="28"/>
                <w:szCs w:val="28"/>
              </w:rPr>
              <w:t>0</w:t>
            </w:r>
            <w:r w:rsidRPr="00B413C8">
              <w:rPr>
                <w:rFonts w:hint="eastAsia"/>
                <w:spacing w:val="-20"/>
                <w:sz w:val="28"/>
                <w:szCs w:val="28"/>
              </w:rPr>
              <w:t>條應洽會計師就交易價格合理性表示意見之情事。</w:t>
            </w:r>
          </w:p>
        </w:tc>
      </w:tr>
    </w:tbl>
    <w:p w:rsidR="004F32AE" w:rsidRPr="00B413C8" w:rsidRDefault="004F32AE" w:rsidP="004F32AE">
      <w:pPr>
        <w:spacing w:afterLines="50" w:after="228"/>
        <w:rPr>
          <w:spacing w:val="-20"/>
          <w:sz w:val="24"/>
          <w:szCs w:val="24"/>
        </w:rPr>
      </w:pPr>
      <w:r w:rsidRPr="00B413C8">
        <w:rPr>
          <w:rFonts w:hint="eastAsia"/>
          <w:spacing w:val="-20"/>
          <w:sz w:val="24"/>
          <w:szCs w:val="24"/>
        </w:rPr>
        <w:t>資料來源：金管會1</w:t>
      </w:r>
      <w:r w:rsidRPr="00B413C8">
        <w:rPr>
          <w:spacing w:val="-20"/>
          <w:sz w:val="24"/>
          <w:szCs w:val="24"/>
        </w:rPr>
        <w:t>10</w:t>
      </w:r>
      <w:r w:rsidRPr="00B413C8">
        <w:rPr>
          <w:rFonts w:hint="eastAsia"/>
          <w:spacing w:val="-20"/>
          <w:sz w:val="24"/>
          <w:szCs w:val="24"/>
        </w:rPr>
        <w:t>年1月8日金管證審字第1</w:t>
      </w:r>
      <w:r w:rsidRPr="00B413C8">
        <w:rPr>
          <w:spacing w:val="-20"/>
          <w:sz w:val="24"/>
          <w:szCs w:val="24"/>
        </w:rPr>
        <w:t>090148143</w:t>
      </w:r>
      <w:r w:rsidRPr="00B413C8">
        <w:rPr>
          <w:rFonts w:hint="eastAsia"/>
          <w:spacing w:val="-20"/>
          <w:sz w:val="24"/>
          <w:szCs w:val="24"/>
        </w:rPr>
        <w:t>號函。</w:t>
      </w:r>
    </w:p>
    <w:p w:rsidR="00CB58B2" w:rsidRPr="00B413C8" w:rsidRDefault="008E54C2" w:rsidP="002F44E8">
      <w:pPr>
        <w:pStyle w:val="3"/>
      </w:pPr>
      <w:r w:rsidRPr="00B413C8">
        <w:rPr>
          <w:rFonts w:hint="eastAsia"/>
        </w:rPr>
        <w:t>按上開說明</w:t>
      </w:r>
      <w:r w:rsidR="00B07A3C" w:rsidRPr="00B413C8">
        <w:rPr>
          <w:rFonts w:hint="eastAsia"/>
        </w:rPr>
        <w:t>，</w:t>
      </w:r>
      <w:r w:rsidR="00CA726B" w:rsidRPr="00B413C8">
        <w:rPr>
          <w:rFonts w:hint="eastAsia"/>
        </w:rPr>
        <w:t>官○</w:t>
      </w:r>
      <w:r w:rsidR="00F8236F" w:rsidRPr="00B413C8">
        <w:rPr>
          <w:rFonts w:hint="eastAsia"/>
        </w:rPr>
        <w:t>公司取得</w:t>
      </w:r>
      <w:r w:rsidR="00D36F1C" w:rsidRPr="00B413C8">
        <w:rPr>
          <w:rFonts w:hint="eastAsia"/>
        </w:rPr>
        <w:t>明○</w:t>
      </w:r>
      <w:r w:rsidR="00F8236F" w:rsidRPr="00B413C8">
        <w:rPr>
          <w:rFonts w:hint="eastAsia"/>
        </w:rPr>
        <w:t>公司股</w:t>
      </w:r>
      <w:r w:rsidR="00021EC4" w:rsidRPr="00B413C8">
        <w:rPr>
          <w:rFonts w:hint="eastAsia"/>
        </w:rPr>
        <w:t>份</w:t>
      </w:r>
      <w:r w:rsidR="00F8236F" w:rsidRPr="00B413C8">
        <w:rPr>
          <w:rFonts w:hint="eastAsia"/>
        </w:rPr>
        <w:t>交易金額為7</w:t>
      </w:r>
      <w:r w:rsidR="00F8236F" w:rsidRPr="00B413C8">
        <w:t>,700</w:t>
      </w:r>
      <w:r w:rsidR="00F8236F" w:rsidRPr="00B413C8">
        <w:rPr>
          <w:rFonts w:hint="eastAsia"/>
        </w:rPr>
        <w:t>萬元，</w:t>
      </w:r>
      <w:r w:rsidRPr="00B413C8">
        <w:rPr>
          <w:rFonts w:hint="eastAsia"/>
        </w:rPr>
        <w:t>並未達該公司所訂取得或處分資產理程序第6條及第8條所定應提董事會決議</w:t>
      </w:r>
      <w:r w:rsidR="00CF5B29" w:rsidRPr="00B413C8">
        <w:rPr>
          <w:rFonts w:hint="eastAsia"/>
        </w:rPr>
        <w:t>，</w:t>
      </w:r>
      <w:r w:rsidR="00D9317D" w:rsidRPr="00B413C8">
        <w:rPr>
          <w:rFonts w:hint="eastAsia"/>
        </w:rPr>
        <w:t>且</w:t>
      </w:r>
      <w:r w:rsidR="00021EC4" w:rsidRPr="00B413C8">
        <w:rPr>
          <w:rFonts w:hint="eastAsia"/>
        </w:rPr>
        <w:t>未屬</w:t>
      </w:r>
      <w:r w:rsidR="006A569A" w:rsidRPr="00B413C8">
        <w:rPr>
          <w:rFonts w:hint="eastAsia"/>
        </w:rPr>
        <w:t>證券交易法第1</w:t>
      </w:r>
      <w:r w:rsidR="006A569A" w:rsidRPr="00B413C8">
        <w:t>4</w:t>
      </w:r>
      <w:r w:rsidR="006A569A" w:rsidRPr="00B413C8">
        <w:rPr>
          <w:rFonts w:hint="eastAsia"/>
        </w:rPr>
        <w:t>條之5第1項規定</w:t>
      </w:r>
      <w:r w:rsidR="007F525F" w:rsidRPr="00B413C8">
        <w:rPr>
          <w:rFonts w:hint="eastAsia"/>
        </w:rPr>
        <w:t>之</w:t>
      </w:r>
      <w:r w:rsidR="007F525F" w:rsidRPr="00B413C8">
        <w:rPr>
          <w:rFonts w:hAnsi="標楷體" w:hint="eastAsia"/>
        </w:rPr>
        <w:t>「</w:t>
      </w:r>
      <w:r w:rsidR="007F525F" w:rsidRPr="00B413C8">
        <w:rPr>
          <w:rFonts w:hint="eastAsia"/>
        </w:rPr>
        <w:t>重大之資產或衍生性商品交易」應</w:t>
      </w:r>
      <w:r w:rsidR="006A569A" w:rsidRPr="00B413C8">
        <w:rPr>
          <w:rFonts w:hint="eastAsia"/>
        </w:rPr>
        <w:t>提審計委員會決議，亦未達</w:t>
      </w:r>
      <w:r w:rsidR="00CF5B29" w:rsidRPr="00B413C8">
        <w:rPr>
          <w:rFonts w:hint="eastAsia"/>
        </w:rPr>
        <w:t>公開發行公司取得或處分資產處理準則第1</w:t>
      </w:r>
      <w:r w:rsidR="00CF5B29" w:rsidRPr="00B413C8">
        <w:t>0</w:t>
      </w:r>
      <w:r w:rsidR="00CF5B29" w:rsidRPr="00B413C8">
        <w:rPr>
          <w:rFonts w:hint="eastAsia"/>
        </w:rPr>
        <w:t>條應洽會計師就交易價格合理</w:t>
      </w:r>
      <w:r w:rsidR="007F525F" w:rsidRPr="00B413C8">
        <w:rPr>
          <w:rFonts w:hint="eastAsia"/>
        </w:rPr>
        <w:t>性</w:t>
      </w:r>
      <w:r w:rsidR="00CF5B29" w:rsidRPr="00B413C8">
        <w:rPr>
          <w:rFonts w:hint="eastAsia"/>
        </w:rPr>
        <w:t>表示意見</w:t>
      </w:r>
      <w:r w:rsidRPr="00B413C8">
        <w:rPr>
          <w:rFonts w:hint="eastAsia"/>
        </w:rPr>
        <w:t>。</w:t>
      </w:r>
      <w:r w:rsidR="00C214FE" w:rsidRPr="00B413C8">
        <w:rPr>
          <w:rFonts w:hint="eastAsia"/>
        </w:rPr>
        <w:t>再者，</w:t>
      </w:r>
      <w:r w:rsidR="00B07A3C" w:rsidRPr="00B413C8">
        <w:rPr>
          <w:rFonts w:hint="eastAsia"/>
        </w:rPr>
        <w:t>系爭約定因未經</w:t>
      </w:r>
      <w:r w:rsidR="00CA726B" w:rsidRPr="00B413C8">
        <w:rPr>
          <w:rFonts w:hint="eastAsia"/>
        </w:rPr>
        <w:t>兆○</w:t>
      </w:r>
      <w:r w:rsidR="00B07A3C" w:rsidRPr="00B413C8">
        <w:rPr>
          <w:rFonts w:hint="eastAsia"/>
        </w:rPr>
        <w:t>銀行同意，且</w:t>
      </w:r>
      <w:r w:rsidR="00CA726B" w:rsidRPr="00B413C8">
        <w:rPr>
          <w:rFonts w:hint="eastAsia"/>
        </w:rPr>
        <w:t>官○</w:t>
      </w:r>
      <w:r w:rsidR="00B07A3C" w:rsidRPr="00B413C8">
        <w:rPr>
          <w:rFonts w:hint="eastAsia"/>
        </w:rPr>
        <w:t>公司與</w:t>
      </w:r>
      <w:r w:rsidR="00CA726B" w:rsidRPr="00B413C8">
        <w:rPr>
          <w:rFonts w:hint="eastAsia"/>
        </w:rPr>
        <w:t>兆○</w:t>
      </w:r>
      <w:r w:rsidR="00B07A3C" w:rsidRPr="00B413C8">
        <w:rPr>
          <w:rFonts w:hint="eastAsia"/>
        </w:rPr>
        <w:t>銀行並未訂立任何有關承擔4</w:t>
      </w:r>
      <w:r w:rsidR="00B07A3C" w:rsidRPr="00B413C8">
        <w:t>.8</w:t>
      </w:r>
      <w:r w:rsidR="00B07A3C" w:rsidRPr="00B413C8">
        <w:rPr>
          <w:rFonts w:hint="eastAsia"/>
        </w:rPr>
        <w:t>億元貸款債務及背書保證之契約，</w:t>
      </w:r>
      <w:r w:rsidR="00C214FE" w:rsidRPr="00B413C8">
        <w:rPr>
          <w:rFonts w:hint="eastAsia"/>
        </w:rPr>
        <w:t>是以，</w:t>
      </w:r>
      <w:r w:rsidR="00CA726B" w:rsidRPr="00B413C8">
        <w:rPr>
          <w:rFonts w:hint="eastAsia"/>
        </w:rPr>
        <w:t>兆○</w:t>
      </w:r>
      <w:r w:rsidR="00B07A3C" w:rsidRPr="00B413C8">
        <w:rPr>
          <w:rFonts w:hint="eastAsia"/>
        </w:rPr>
        <w:t>銀行</w:t>
      </w:r>
      <w:r w:rsidR="00CB58B2" w:rsidRPr="00B413C8">
        <w:rPr>
          <w:rFonts w:hint="eastAsia"/>
        </w:rPr>
        <w:t>貸款債務仍應由</w:t>
      </w:r>
      <w:r w:rsidR="00D36F1C" w:rsidRPr="00B413C8">
        <w:rPr>
          <w:rFonts w:hint="eastAsia"/>
        </w:rPr>
        <w:t>明○</w:t>
      </w:r>
      <w:r w:rsidR="00CB58B2" w:rsidRPr="00B413C8">
        <w:rPr>
          <w:rFonts w:hint="eastAsia"/>
        </w:rPr>
        <w:t>公司清償，且由</w:t>
      </w:r>
      <w:r w:rsidR="00CA726B" w:rsidRPr="00B413C8">
        <w:rPr>
          <w:rFonts w:hint="eastAsia"/>
        </w:rPr>
        <w:t>曾○○</w:t>
      </w:r>
      <w:r w:rsidR="00CB58B2" w:rsidRPr="00B413C8">
        <w:rPr>
          <w:rFonts w:hint="eastAsia"/>
        </w:rPr>
        <w:t>負連帶保證之責，</w:t>
      </w:r>
      <w:r w:rsidR="00CA726B" w:rsidRPr="00B413C8">
        <w:rPr>
          <w:rFonts w:hint="eastAsia"/>
        </w:rPr>
        <w:t>曾○○</w:t>
      </w:r>
      <w:r w:rsidR="00C214FE" w:rsidRPr="00B413C8">
        <w:rPr>
          <w:rFonts w:hint="eastAsia"/>
        </w:rPr>
        <w:t>僅得請</w:t>
      </w:r>
      <w:r w:rsidR="00C214FE" w:rsidRPr="00B413C8">
        <w:rPr>
          <w:rFonts w:hint="eastAsia"/>
        </w:rPr>
        <w:lastRenderedPageBreak/>
        <w:t>求</w:t>
      </w:r>
      <w:r w:rsidR="00CA726B" w:rsidRPr="00B413C8">
        <w:rPr>
          <w:rFonts w:hint="eastAsia"/>
        </w:rPr>
        <w:t>官○</w:t>
      </w:r>
      <w:r w:rsidR="00C214FE" w:rsidRPr="00B413C8">
        <w:rPr>
          <w:rFonts w:hint="eastAsia"/>
        </w:rPr>
        <w:t>公司向</w:t>
      </w:r>
      <w:r w:rsidR="00CA726B" w:rsidRPr="00B413C8">
        <w:rPr>
          <w:rFonts w:hint="eastAsia"/>
        </w:rPr>
        <w:t>兆○</w:t>
      </w:r>
      <w:r w:rsidR="00C214FE" w:rsidRPr="00B413C8">
        <w:rPr>
          <w:rFonts w:hint="eastAsia"/>
        </w:rPr>
        <w:t>銀行為給付，</w:t>
      </w:r>
      <w:r w:rsidR="00CA726B" w:rsidRPr="00B413C8">
        <w:rPr>
          <w:rFonts w:hint="eastAsia"/>
        </w:rPr>
        <w:t>官○</w:t>
      </w:r>
      <w:r w:rsidR="00CB58B2" w:rsidRPr="00B413C8">
        <w:rPr>
          <w:rFonts w:hint="eastAsia"/>
        </w:rPr>
        <w:t>公司</w:t>
      </w:r>
      <w:r w:rsidR="00C214FE" w:rsidRPr="00B413C8">
        <w:rPr>
          <w:rFonts w:hint="eastAsia"/>
        </w:rPr>
        <w:t>尚</w:t>
      </w:r>
      <w:r w:rsidR="00CB58B2" w:rsidRPr="00B413C8">
        <w:rPr>
          <w:rFonts w:hint="eastAsia"/>
        </w:rPr>
        <w:t>無須對</w:t>
      </w:r>
      <w:r w:rsidR="00CA726B" w:rsidRPr="00B413C8">
        <w:rPr>
          <w:rFonts w:hint="eastAsia"/>
        </w:rPr>
        <w:t>兆○</w:t>
      </w:r>
      <w:r w:rsidR="00CB58B2" w:rsidRPr="00B413C8">
        <w:rPr>
          <w:rFonts w:hint="eastAsia"/>
        </w:rPr>
        <w:t>銀行負背書保證責任</w:t>
      </w:r>
      <w:r w:rsidR="00302922" w:rsidRPr="00B413C8">
        <w:rPr>
          <w:rFonts w:hint="eastAsia"/>
        </w:rPr>
        <w:t>。至於</w:t>
      </w:r>
      <w:r w:rsidR="00CA726B" w:rsidRPr="00B413C8">
        <w:rPr>
          <w:rFonts w:hint="eastAsia"/>
        </w:rPr>
        <w:t>曾○○</w:t>
      </w:r>
      <w:r w:rsidR="00302922" w:rsidRPr="00B413C8">
        <w:rPr>
          <w:rFonts w:hint="eastAsia"/>
        </w:rPr>
        <w:t>雖得請求</w:t>
      </w:r>
      <w:r w:rsidR="00CA726B" w:rsidRPr="00B413C8">
        <w:rPr>
          <w:rFonts w:hint="eastAsia"/>
        </w:rPr>
        <w:t>官○</w:t>
      </w:r>
      <w:r w:rsidR="00302922" w:rsidRPr="00B413C8">
        <w:rPr>
          <w:rFonts w:hint="eastAsia"/>
        </w:rPr>
        <w:t>公司向</w:t>
      </w:r>
      <w:r w:rsidR="00CA726B" w:rsidRPr="00B413C8">
        <w:rPr>
          <w:rFonts w:hint="eastAsia"/>
        </w:rPr>
        <w:t>兆○</w:t>
      </w:r>
      <w:r w:rsidR="00302922" w:rsidRPr="00B413C8">
        <w:rPr>
          <w:rFonts w:hint="eastAsia"/>
        </w:rPr>
        <w:t>銀行為給付，惟尚非屬</w:t>
      </w:r>
      <w:r w:rsidR="00CA726B" w:rsidRPr="00B413C8">
        <w:rPr>
          <w:rFonts w:hint="eastAsia"/>
        </w:rPr>
        <w:t>官○</w:t>
      </w:r>
      <w:r w:rsidR="00302922" w:rsidRPr="00B413C8">
        <w:rPr>
          <w:rFonts w:hint="eastAsia"/>
        </w:rPr>
        <w:t>公司之保證責任。爰</w:t>
      </w:r>
      <w:r w:rsidR="00CB58B2" w:rsidRPr="00B413C8">
        <w:rPr>
          <w:rFonts w:hint="eastAsia"/>
        </w:rPr>
        <w:t>尚難謂</w:t>
      </w:r>
      <w:r w:rsidR="00CA726B" w:rsidRPr="00B413C8">
        <w:rPr>
          <w:rFonts w:hint="eastAsia"/>
        </w:rPr>
        <w:t>官○</w:t>
      </w:r>
      <w:r w:rsidR="00CB58B2" w:rsidRPr="00B413C8">
        <w:rPr>
          <w:rFonts w:hint="eastAsia"/>
        </w:rPr>
        <w:t>公司有未經審計委員會及董事會決議便簽訂</w:t>
      </w:r>
      <w:r w:rsidR="00C65A46" w:rsidRPr="00B413C8">
        <w:rPr>
          <w:rFonts w:hint="eastAsia"/>
        </w:rPr>
        <w:t>系爭</w:t>
      </w:r>
      <w:r w:rsidR="00554CEA" w:rsidRPr="00B413C8">
        <w:rPr>
          <w:rFonts w:hint="eastAsia"/>
        </w:rPr>
        <w:t>契約及</w:t>
      </w:r>
      <w:r w:rsidR="00CB58B2" w:rsidRPr="00B413C8">
        <w:rPr>
          <w:rFonts w:hint="eastAsia"/>
        </w:rPr>
        <w:t>系爭約定之情事。</w:t>
      </w:r>
    </w:p>
    <w:p w:rsidR="00D74E5B" w:rsidRPr="00B413C8" w:rsidRDefault="00D74E5B" w:rsidP="00D74E5B">
      <w:pPr>
        <w:pStyle w:val="2"/>
      </w:pPr>
      <w:r w:rsidRPr="00B413C8">
        <w:rPr>
          <w:rFonts w:hint="eastAsia"/>
        </w:rPr>
        <w:t>有關</w:t>
      </w:r>
      <w:r w:rsidR="00CF4688" w:rsidRPr="00B413C8">
        <w:rPr>
          <w:rFonts w:hint="eastAsia"/>
        </w:rPr>
        <w:t>陳訴人</w:t>
      </w:r>
      <w:r w:rsidR="00874C27" w:rsidRPr="00B413C8">
        <w:rPr>
          <w:rFonts w:hint="eastAsia"/>
        </w:rPr>
        <w:t>所</w:t>
      </w:r>
      <w:r w:rsidR="00CF4688" w:rsidRPr="00B413C8">
        <w:rPr>
          <w:rFonts w:hint="eastAsia"/>
        </w:rPr>
        <w:t>陳，</w:t>
      </w:r>
      <w:r w:rsidR="00CA726B" w:rsidRPr="00B413C8">
        <w:rPr>
          <w:rFonts w:hint="eastAsia"/>
        </w:rPr>
        <w:t>官○</w:t>
      </w:r>
      <w:r w:rsidR="00CF4688" w:rsidRPr="00B413C8">
        <w:rPr>
          <w:rFonts w:hint="eastAsia"/>
        </w:rPr>
        <w:t>公司未公告申報及未揭露</w:t>
      </w:r>
      <w:r w:rsidR="00D332A8" w:rsidRPr="00B413C8">
        <w:rPr>
          <w:rFonts w:hint="eastAsia"/>
        </w:rPr>
        <w:t>其</w:t>
      </w:r>
      <w:r w:rsidR="00CF4688" w:rsidRPr="00B413C8">
        <w:rPr>
          <w:rFonts w:hint="eastAsia"/>
        </w:rPr>
        <w:t>取得及轉讓</w:t>
      </w:r>
      <w:r w:rsidR="00D36F1C" w:rsidRPr="00B413C8">
        <w:rPr>
          <w:rFonts w:hint="eastAsia"/>
        </w:rPr>
        <w:t>明○</w:t>
      </w:r>
      <w:r w:rsidR="00CF4688" w:rsidRPr="00B413C8">
        <w:rPr>
          <w:rFonts w:hint="eastAsia"/>
        </w:rPr>
        <w:t>公司股</w:t>
      </w:r>
      <w:r w:rsidR="0005259E" w:rsidRPr="00B413C8">
        <w:rPr>
          <w:rFonts w:hint="eastAsia"/>
        </w:rPr>
        <w:t>份</w:t>
      </w:r>
      <w:r w:rsidR="00CF4688" w:rsidRPr="00B413C8">
        <w:rPr>
          <w:rFonts w:hint="eastAsia"/>
        </w:rPr>
        <w:t>、</w:t>
      </w:r>
      <w:r w:rsidR="005967C5" w:rsidRPr="00B413C8">
        <w:rPr>
          <w:rFonts w:hint="eastAsia"/>
        </w:rPr>
        <w:t>轉讓交易不合營業常規、</w:t>
      </w:r>
      <w:r w:rsidR="00CF4688" w:rsidRPr="00B413C8">
        <w:rPr>
          <w:rFonts w:hint="eastAsia"/>
        </w:rPr>
        <w:t>未揭露</w:t>
      </w:r>
      <w:r w:rsidR="00D332A8" w:rsidRPr="00B413C8">
        <w:rPr>
          <w:rFonts w:hint="eastAsia"/>
        </w:rPr>
        <w:t>其</w:t>
      </w:r>
      <w:r w:rsidR="00CF4688" w:rsidRPr="00B413C8">
        <w:rPr>
          <w:rFonts w:hint="eastAsia"/>
        </w:rPr>
        <w:t>承受4</w:t>
      </w:r>
      <w:r w:rsidR="00CF4688" w:rsidRPr="00B413C8">
        <w:t>.8</w:t>
      </w:r>
      <w:r w:rsidR="00CF4688" w:rsidRPr="00B413C8">
        <w:rPr>
          <w:rFonts w:hint="eastAsia"/>
        </w:rPr>
        <w:t>億元銀行貸款，以及發布不實重大訊息，涉違反證券交易法</w:t>
      </w:r>
      <w:r w:rsidR="009D2902" w:rsidRPr="00B413C8">
        <w:rPr>
          <w:rFonts w:hint="eastAsia"/>
        </w:rPr>
        <w:t>相關規定</w:t>
      </w:r>
      <w:r w:rsidR="00522201" w:rsidRPr="00B413C8">
        <w:rPr>
          <w:rFonts w:hint="eastAsia"/>
        </w:rPr>
        <w:t>等</w:t>
      </w:r>
      <w:r w:rsidR="00D9317D" w:rsidRPr="00B413C8">
        <w:rPr>
          <w:rFonts w:hint="eastAsia"/>
        </w:rPr>
        <w:t>事</w:t>
      </w:r>
      <w:r w:rsidR="00F214D9" w:rsidRPr="00B413C8">
        <w:rPr>
          <w:rFonts w:hint="eastAsia"/>
        </w:rPr>
        <w:t>：</w:t>
      </w:r>
    </w:p>
    <w:p w:rsidR="00B60D18" w:rsidRPr="00B413C8" w:rsidRDefault="00B60D18" w:rsidP="008D6165">
      <w:pPr>
        <w:pStyle w:val="3"/>
      </w:pPr>
      <w:r w:rsidRPr="00B413C8">
        <w:rPr>
          <w:rFonts w:hint="eastAsia"/>
        </w:rPr>
        <w:t>公開發行公司取得或處分資產處理準則</w:t>
      </w:r>
      <w:r w:rsidRPr="00B413C8">
        <w:rPr>
          <w:rFonts w:hAnsi="標楷體" w:hint="eastAsia"/>
        </w:rPr>
        <w:t>第3</w:t>
      </w:r>
      <w:r w:rsidR="00FA0AA6" w:rsidRPr="00B413C8">
        <w:rPr>
          <w:rFonts w:hAnsi="標楷體"/>
        </w:rPr>
        <w:t>0</w:t>
      </w:r>
      <w:r w:rsidRPr="00B413C8">
        <w:rPr>
          <w:rFonts w:hAnsi="標楷體" w:hint="eastAsia"/>
        </w:rPr>
        <w:t>條</w:t>
      </w:r>
      <w:r w:rsidR="0014015A" w:rsidRPr="00B413C8">
        <w:rPr>
          <w:rStyle w:val="afe"/>
          <w:rFonts w:hAnsi="標楷體"/>
        </w:rPr>
        <w:footnoteReference w:id="3"/>
      </w:r>
      <w:r w:rsidRPr="00B413C8">
        <w:rPr>
          <w:rFonts w:hAnsi="標楷體" w:hint="eastAsia"/>
        </w:rPr>
        <w:t>規定：「</w:t>
      </w:r>
      <w:r w:rsidRPr="00B413C8">
        <w:rPr>
          <w:rFonts w:hint="eastAsia"/>
        </w:rPr>
        <w:t>公開發行公司取得或處分資產，有下列情形者，應按性質依規定格式，於事實發生之即日起算2日內將相關資訊於本會指定網站辦理公告申報：……七、除前六款以外之資產交易</w:t>
      </w:r>
      <w:r w:rsidR="006C0C25" w:rsidRPr="00B413C8">
        <w:rPr>
          <w:rFonts w:hint="eastAsia"/>
        </w:rPr>
        <w:t>……</w:t>
      </w:r>
      <w:r w:rsidRPr="00B413C8">
        <w:rPr>
          <w:rFonts w:hint="eastAsia"/>
        </w:rPr>
        <w:t>，其交易金額達公司實收資本額2</w:t>
      </w:r>
      <w:r w:rsidRPr="00B413C8">
        <w:t>0%</w:t>
      </w:r>
      <w:r w:rsidRPr="00B413C8">
        <w:rPr>
          <w:rFonts w:hint="eastAsia"/>
        </w:rPr>
        <w:t>或新臺幣3億元以上。……</w:t>
      </w:r>
      <w:r w:rsidRPr="00B413C8">
        <w:rPr>
          <w:rFonts w:hAnsi="標楷體" w:hint="eastAsia"/>
        </w:rPr>
        <w:t>」</w:t>
      </w:r>
    </w:p>
    <w:p w:rsidR="00F214D9" w:rsidRPr="00B413C8" w:rsidRDefault="003D5726" w:rsidP="008D6165">
      <w:pPr>
        <w:pStyle w:val="3"/>
      </w:pPr>
      <w:r w:rsidRPr="00B413C8">
        <w:rPr>
          <w:rFonts w:hint="eastAsia"/>
        </w:rPr>
        <w:t>證券交易法第2</w:t>
      </w:r>
      <w:r w:rsidRPr="00B413C8">
        <w:t>0</w:t>
      </w:r>
      <w:r w:rsidRPr="00B413C8">
        <w:rPr>
          <w:rFonts w:hint="eastAsia"/>
        </w:rPr>
        <w:t>條</w:t>
      </w:r>
      <w:r w:rsidR="000E5DBF" w:rsidRPr="00B413C8">
        <w:rPr>
          <w:rFonts w:hint="eastAsia"/>
        </w:rPr>
        <w:t>第2項</w:t>
      </w:r>
      <w:r w:rsidRPr="00B413C8">
        <w:rPr>
          <w:rFonts w:hint="eastAsia"/>
        </w:rPr>
        <w:t>規定：「發行人依本法規定申報或公告之財務報告及財務業務文件，其內容不得有虛偽或隱匿之情事。」</w:t>
      </w:r>
      <w:r w:rsidR="008D6165" w:rsidRPr="00B413C8">
        <w:rPr>
          <w:rFonts w:hint="eastAsia"/>
        </w:rPr>
        <w:t>第1</w:t>
      </w:r>
      <w:r w:rsidR="008D6165" w:rsidRPr="00B413C8">
        <w:t>71</w:t>
      </w:r>
      <w:r w:rsidR="008D6165" w:rsidRPr="00B413C8">
        <w:rPr>
          <w:rFonts w:hint="eastAsia"/>
        </w:rPr>
        <w:t>條第1項規定：「有下列情事之一者，處3年以上1</w:t>
      </w:r>
      <w:r w:rsidR="008D6165" w:rsidRPr="00B413C8">
        <w:t>0</w:t>
      </w:r>
      <w:r w:rsidR="008D6165" w:rsidRPr="00B413C8">
        <w:rPr>
          <w:rFonts w:hint="eastAsia"/>
        </w:rPr>
        <w:t>年以下有期徒刑，得併科新臺幣1千萬元以上2億元以下罰金：一、違反第2</w:t>
      </w:r>
      <w:r w:rsidR="008D6165" w:rsidRPr="00B413C8">
        <w:t>0</w:t>
      </w:r>
      <w:r w:rsidR="008D6165" w:rsidRPr="00B413C8">
        <w:rPr>
          <w:rFonts w:hint="eastAsia"/>
        </w:rPr>
        <w:t>條第1項、第2項……。</w:t>
      </w:r>
      <w:r w:rsidR="00947611" w:rsidRPr="00B413C8">
        <w:rPr>
          <w:rFonts w:hint="eastAsia"/>
        </w:rPr>
        <w:t>二、已依本法發行有價證券公司之董事、監察人、經理人或受僱人，以直接或間接方式，使公司為不利益之交易，且不合營業常規，致公司遭受重大損害。……</w:t>
      </w:r>
      <w:r w:rsidR="008D6165" w:rsidRPr="00B413C8">
        <w:rPr>
          <w:rFonts w:hAnsi="標楷體" w:hint="eastAsia"/>
        </w:rPr>
        <w:t>」</w:t>
      </w:r>
    </w:p>
    <w:p w:rsidR="00BA26F3" w:rsidRPr="00B413C8" w:rsidRDefault="00BA26F3" w:rsidP="00543BC7">
      <w:pPr>
        <w:pStyle w:val="3"/>
      </w:pPr>
      <w:r w:rsidRPr="00B413C8">
        <w:rPr>
          <w:rFonts w:hint="eastAsia"/>
        </w:rPr>
        <w:t>國際會計準則第3</w:t>
      </w:r>
      <w:r w:rsidRPr="00B413C8">
        <w:t>7</w:t>
      </w:r>
      <w:r w:rsidRPr="00B413C8">
        <w:rPr>
          <w:rFonts w:hint="eastAsia"/>
        </w:rPr>
        <w:t>號(下稱</w:t>
      </w:r>
      <w:r w:rsidRPr="00B413C8">
        <w:t>IAS37)</w:t>
      </w:r>
      <w:r w:rsidRPr="00B413C8">
        <w:rPr>
          <w:rFonts w:hAnsi="標楷體" w:hint="eastAsia"/>
        </w:rPr>
        <w:t>「負債準備、或有負債及或有資產」</w:t>
      </w:r>
      <w:r w:rsidR="00987D64" w:rsidRPr="00B413C8">
        <w:rPr>
          <w:rFonts w:hint="eastAsia"/>
        </w:rPr>
        <w:t>第1</w:t>
      </w:r>
      <w:r w:rsidR="00987D64" w:rsidRPr="00B413C8">
        <w:t>0</w:t>
      </w:r>
      <w:r w:rsidR="00987D64" w:rsidRPr="00B413C8">
        <w:rPr>
          <w:rFonts w:hint="eastAsia"/>
        </w:rPr>
        <w:t>段規定：「負債準備係指不確定時點或金額之負債。……或有負債係指(</w:t>
      </w:r>
      <w:r w:rsidR="00987D64" w:rsidRPr="00B413C8">
        <w:t>a)</w:t>
      </w:r>
      <w:r w:rsidR="00987D64" w:rsidRPr="00B413C8">
        <w:rPr>
          <w:rFonts w:hint="eastAsia"/>
        </w:rPr>
        <w:t>因過</w:t>
      </w:r>
      <w:r w:rsidR="00987D64" w:rsidRPr="00B413C8">
        <w:rPr>
          <w:rFonts w:hint="eastAsia"/>
        </w:rPr>
        <w:lastRenderedPageBreak/>
        <w:t>去事項所產生之可能義務，其存在與否僅能由一個或多個未能完全由企業所控制之不確定未來事項之發生或不發生加以證實。或(</w:t>
      </w:r>
      <w:r w:rsidR="00987D64" w:rsidRPr="00B413C8">
        <w:t>b)</w:t>
      </w:r>
      <w:r w:rsidR="00987D64" w:rsidRPr="00B413C8">
        <w:rPr>
          <w:rFonts w:hint="eastAsia"/>
        </w:rPr>
        <w:t>因過去事項所產生之現時義務，但因下列之原因而未予以認列：(</w:t>
      </w:r>
      <w:r w:rsidR="00987D64" w:rsidRPr="00B413C8">
        <w:t>i)</w:t>
      </w:r>
      <w:r w:rsidR="00987D64" w:rsidRPr="00B413C8">
        <w:rPr>
          <w:rFonts w:hint="eastAsia"/>
        </w:rPr>
        <w:t>並非很有可能需要流出具經濟效益之資源以清償該義務；或(</w:t>
      </w:r>
      <w:r w:rsidR="00987D64" w:rsidRPr="00B413C8">
        <w:t>ii)</w:t>
      </w:r>
      <w:r w:rsidR="00987D64" w:rsidRPr="00B413C8">
        <w:rPr>
          <w:rFonts w:hint="eastAsia"/>
        </w:rPr>
        <w:t>該義務之金額無法充分可靠地</w:t>
      </w:r>
      <w:r w:rsidR="00C3581F" w:rsidRPr="00B413C8">
        <w:rPr>
          <w:rFonts w:hint="eastAsia"/>
        </w:rPr>
        <w:t>衡量</w:t>
      </w:r>
      <w:r w:rsidR="00987D64" w:rsidRPr="00B413C8">
        <w:rPr>
          <w:rFonts w:hint="eastAsia"/>
        </w:rPr>
        <w:t>。」</w:t>
      </w:r>
      <w:r w:rsidR="00607A24" w:rsidRPr="00B413C8">
        <w:rPr>
          <w:rFonts w:hint="eastAsia"/>
        </w:rPr>
        <w:t>第1</w:t>
      </w:r>
      <w:r w:rsidR="00607A24" w:rsidRPr="00B413C8">
        <w:t>5</w:t>
      </w:r>
      <w:r w:rsidR="00607A24" w:rsidRPr="00B413C8">
        <w:rPr>
          <w:rFonts w:hint="eastAsia"/>
        </w:rPr>
        <w:t>段規定：「於罕見情況下，是否存在現時義務並不明確。在該等情況下，考慮所有可得之證據，若於報導期間結束日現時義務存在之可能性大於不可能性時，則過去事項即被認定產生現時義務。」</w:t>
      </w:r>
      <w:r w:rsidRPr="00B413C8">
        <w:rPr>
          <w:rFonts w:hint="eastAsia"/>
        </w:rPr>
        <w:t>第2</w:t>
      </w:r>
      <w:r w:rsidRPr="00B413C8">
        <w:t>3</w:t>
      </w:r>
      <w:r w:rsidRPr="00B413C8">
        <w:rPr>
          <w:rFonts w:hint="eastAsia"/>
        </w:rPr>
        <w:t>段規定：「負債要符合認列，不僅需有現時義務，且需有流出具經濟效益之資源以清償該義務之可能性。就本準則之目的而言</w:t>
      </w:r>
      <w:r w:rsidRPr="00B413C8">
        <w:rPr>
          <w:vertAlign w:val="superscript"/>
        </w:rPr>
        <w:footnoteReference w:id="4"/>
      </w:r>
      <w:r w:rsidRPr="00B413C8">
        <w:rPr>
          <w:rFonts w:hint="eastAsia"/>
        </w:rPr>
        <w:t>，若該事項很有可能發生，即發生之可能性大於不發生之可能性，則資源之流出或其他事項將視為很有可能。若現時義務之存在並非很有可能，企業應揭露或有負債，除非具經濟效益資源流出之可能性甚低。」第2</w:t>
      </w:r>
      <w:r w:rsidRPr="00B413C8">
        <w:t>8</w:t>
      </w:r>
      <w:r w:rsidRPr="00B413C8">
        <w:rPr>
          <w:rFonts w:hint="eastAsia"/>
        </w:rPr>
        <w:t>段規定：「或有負債應依第8</w:t>
      </w:r>
      <w:r w:rsidRPr="00B413C8">
        <w:t>6</w:t>
      </w:r>
      <w:r w:rsidRPr="00B413C8">
        <w:rPr>
          <w:rFonts w:hint="eastAsia"/>
        </w:rPr>
        <w:t>段規定予以揭露，除非具經濟效益資源流出之可能性甚低。」</w:t>
      </w:r>
    </w:p>
    <w:p w:rsidR="004F32AE" w:rsidRPr="00B413C8" w:rsidRDefault="004F32AE" w:rsidP="006753A1">
      <w:pPr>
        <w:pStyle w:val="3"/>
      </w:pPr>
      <w:r w:rsidRPr="00B413C8">
        <w:rPr>
          <w:rFonts w:hint="eastAsia"/>
        </w:rPr>
        <w:t>有關</w:t>
      </w:r>
      <w:r w:rsidR="00CA726B" w:rsidRPr="00B413C8">
        <w:rPr>
          <w:rFonts w:hint="eastAsia"/>
        </w:rPr>
        <w:t>官○</w:t>
      </w:r>
      <w:r w:rsidRPr="00B413C8">
        <w:rPr>
          <w:rFonts w:hint="eastAsia"/>
        </w:rPr>
        <w:t>公司是否未公告申報及未揭露其取得與轉讓</w:t>
      </w:r>
      <w:r w:rsidR="00D36F1C" w:rsidRPr="00B413C8">
        <w:rPr>
          <w:rFonts w:hint="eastAsia"/>
        </w:rPr>
        <w:t>明○</w:t>
      </w:r>
      <w:r w:rsidRPr="00B413C8">
        <w:rPr>
          <w:rFonts w:hint="eastAsia"/>
        </w:rPr>
        <w:t>公司股份，</w:t>
      </w:r>
      <w:r w:rsidR="00572FB1" w:rsidRPr="00B413C8">
        <w:rPr>
          <w:rFonts w:hint="eastAsia"/>
        </w:rPr>
        <w:t>以及</w:t>
      </w:r>
      <w:r w:rsidR="00CA726B" w:rsidRPr="00B413C8">
        <w:rPr>
          <w:rFonts w:hint="eastAsia"/>
        </w:rPr>
        <w:t>官○</w:t>
      </w:r>
      <w:r w:rsidRPr="00B413C8">
        <w:rPr>
          <w:rFonts w:hint="eastAsia"/>
        </w:rPr>
        <w:t>公司發布重大訊息有無不實</w:t>
      </w:r>
      <w:r w:rsidR="00AE2EAD" w:rsidRPr="00B413C8">
        <w:rPr>
          <w:rFonts w:hint="eastAsia"/>
        </w:rPr>
        <w:t>等之</w:t>
      </w:r>
      <w:r w:rsidRPr="00B413C8">
        <w:rPr>
          <w:rFonts w:hint="eastAsia"/>
        </w:rPr>
        <w:t>相關說明如表</w:t>
      </w:r>
      <w:r w:rsidR="004001CF" w:rsidRPr="00B413C8">
        <w:rPr>
          <w:rFonts w:hint="eastAsia"/>
        </w:rPr>
        <w:t>2</w:t>
      </w:r>
      <w:r w:rsidRPr="00B413C8">
        <w:rPr>
          <w:rFonts w:hint="eastAsia"/>
        </w:rPr>
        <w:t>。</w:t>
      </w:r>
    </w:p>
    <w:p w:rsidR="004F32AE" w:rsidRPr="00B413C8" w:rsidRDefault="00CA726B" w:rsidP="004F32AE">
      <w:pPr>
        <w:pStyle w:val="a3"/>
      </w:pPr>
      <w:r w:rsidRPr="00B413C8">
        <w:rPr>
          <w:rFonts w:hint="eastAsia"/>
        </w:rPr>
        <w:t>官○</w:t>
      </w:r>
      <w:r w:rsidR="004F32AE" w:rsidRPr="00B413C8">
        <w:rPr>
          <w:rFonts w:hint="eastAsia"/>
        </w:rPr>
        <w:t>公司是否未公告申報及未揭露其取得及轉讓</w:t>
      </w:r>
      <w:r w:rsidR="00D36F1C" w:rsidRPr="00B413C8">
        <w:rPr>
          <w:rFonts w:hint="eastAsia"/>
        </w:rPr>
        <w:t>明○</w:t>
      </w:r>
      <w:r w:rsidR="004F32AE" w:rsidRPr="00B413C8">
        <w:rPr>
          <w:rFonts w:hint="eastAsia"/>
        </w:rPr>
        <w:t>公司股份</w:t>
      </w:r>
      <w:r w:rsidR="007E4EB8" w:rsidRPr="00B413C8">
        <w:rPr>
          <w:rFonts w:hint="eastAsia"/>
        </w:rPr>
        <w:t>，以及官○公司發布重大訊息有無不實等</w:t>
      </w:r>
      <w:r w:rsidR="004F32AE" w:rsidRPr="00B413C8">
        <w:rPr>
          <w:rFonts w:hint="eastAsia"/>
        </w:rPr>
        <w:t>之相關說明</w:t>
      </w:r>
    </w:p>
    <w:tbl>
      <w:tblPr>
        <w:tblStyle w:val="af6"/>
        <w:tblW w:w="9351" w:type="dxa"/>
        <w:tblLook w:val="04A0" w:firstRow="1" w:lastRow="0" w:firstColumn="1" w:lastColumn="0" w:noHBand="0" w:noVBand="1"/>
      </w:tblPr>
      <w:tblGrid>
        <w:gridCol w:w="1373"/>
        <w:gridCol w:w="5993"/>
        <w:gridCol w:w="1985"/>
      </w:tblGrid>
      <w:tr w:rsidR="00401488" w:rsidRPr="00B413C8" w:rsidTr="00EB1869">
        <w:trPr>
          <w:tblHeader/>
        </w:trPr>
        <w:tc>
          <w:tcPr>
            <w:tcW w:w="1373" w:type="dxa"/>
          </w:tcPr>
          <w:p w:rsidR="004F32AE" w:rsidRPr="00B413C8" w:rsidRDefault="004F32AE" w:rsidP="006A0EA9">
            <w:pPr>
              <w:jc w:val="center"/>
              <w:rPr>
                <w:spacing w:val="-20"/>
                <w:sz w:val="28"/>
                <w:szCs w:val="28"/>
              </w:rPr>
            </w:pPr>
            <w:r w:rsidRPr="00B413C8">
              <w:rPr>
                <w:rFonts w:hint="eastAsia"/>
                <w:spacing w:val="-20"/>
                <w:sz w:val="28"/>
                <w:szCs w:val="28"/>
              </w:rPr>
              <w:t>機關</w:t>
            </w:r>
          </w:p>
        </w:tc>
        <w:tc>
          <w:tcPr>
            <w:tcW w:w="5993" w:type="dxa"/>
          </w:tcPr>
          <w:p w:rsidR="004F32AE" w:rsidRPr="00B413C8" w:rsidRDefault="004F32AE" w:rsidP="006A0EA9">
            <w:pPr>
              <w:jc w:val="center"/>
              <w:rPr>
                <w:spacing w:val="-20"/>
                <w:sz w:val="28"/>
                <w:szCs w:val="28"/>
              </w:rPr>
            </w:pPr>
            <w:r w:rsidRPr="00B413C8">
              <w:rPr>
                <w:rFonts w:hint="eastAsia"/>
                <w:spacing w:val="-20"/>
                <w:sz w:val="28"/>
                <w:szCs w:val="28"/>
              </w:rPr>
              <w:t>相關內容</w:t>
            </w:r>
          </w:p>
        </w:tc>
        <w:tc>
          <w:tcPr>
            <w:tcW w:w="1985" w:type="dxa"/>
          </w:tcPr>
          <w:p w:rsidR="004F32AE" w:rsidRPr="00B413C8" w:rsidRDefault="004F32AE" w:rsidP="006A0EA9">
            <w:pPr>
              <w:ind w:leftChars="-25" w:left="-85" w:rightChars="-25" w:right="-85"/>
              <w:jc w:val="center"/>
              <w:rPr>
                <w:spacing w:val="-20"/>
                <w:sz w:val="28"/>
                <w:szCs w:val="28"/>
              </w:rPr>
            </w:pPr>
            <w:r w:rsidRPr="00B413C8">
              <w:rPr>
                <w:rFonts w:hint="eastAsia"/>
                <w:spacing w:val="-20"/>
                <w:sz w:val="28"/>
                <w:szCs w:val="28"/>
              </w:rPr>
              <w:t>備註</w:t>
            </w:r>
          </w:p>
        </w:tc>
      </w:tr>
      <w:tr w:rsidR="00EB1869" w:rsidRPr="00B413C8" w:rsidTr="00EB1869">
        <w:tc>
          <w:tcPr>
            <w:tcW w:w="1373" w:type="dxa"/>
          </w:tcPr>
          <w:p w:rsidR="004F32AE" w:rsidRPr="00B413C8" w:rsidRDefault="004F32AE" w:rsidP="006A0EA9">
            <w:pPr>
              <w:rPr>
                <w:spacing w:val="-20"/>
                <w:sz w:val="28"/>
                <w:szCs w:val="28"/>
              </w:rPr>
            </w:pPr>
            <w:r w:rsidRPr="00B413C8">
              <w:rPr>
                <w:rFonts w:hint="eastAsia"/>
                <w:spacing w:val="-20"/>
                <w:sz w:val="28"/>
                <w:szCs w:val="28"/>
              </w:rPr>
              <w:t>金管會</w:t>
            </w:r>
          </w:p>
        </w:tc>
        <w:tc>
          <w:tcPr>
            <w:tcW w:w="5993" w:type="dxa"/>
          </w:tcPr>
          <w:p w:rsidR="004F32AE" w:rsidRPr="00B413C8" w:rsidRDefault="004F32AE" w:rsidP="006A0EA9">
            <w:pPr>
              <w:rPr>
                <w:spacing w:val="-20"/>
                <w:sz w:val="28"/>
                <w:szCs w:val="28"/>
              </w:rPr>
            </w:pPr>
            <w:r w:rsidRPr="00B413C8">
              <w:rPr>
                <w:rFonts w:hint="eastAsia"/>
                <w:spacing w:val="-20"/>
                <w:sz w:val="28"/>
                <w:szCs w:val="28"/>
              </w:rPr>
              <w:t>經證期局交據證交所洽</w:t>
            </w:r>
            <w:r w:rsidR="00CA726B" w:rsidRPr="00B413C8">
              <w:rPr>
                <w:rFonts w:hint="eastAsia"/>
                <w:spacing w:val="-20"/>
                <w:sz w:val="28"/>
                <w:szCs w:val="28"/>
              </w:rPr>
              <w:t>官○</w:t>
            </w:r>
            <w:r w:rsidRPr="00B413C8">
              <w:rPr>
                <w:rFonts w:hint="eastAsia"/>
                <w:spacing w:val="-20"/>
                <w:sz w:val="28"/>
                <w:szCs w:val="28"/>
              </w:rPr>
              <w:t>公司、律師及簽證會計師</w:t>
            </w:r>
            <w:r w:rsidR="005256DC" w:rsidRPr="00B413C8">
              <w:rPr>
                <w:rFonts w:hint="eastAsia"/>
                <w:spacing w:val="-20"/>
                <w:sz w:val="28"/>
                <w:szCs w:val="28"/>
              </w:rPr>
              <w:t>說</w:t>
            </w:r>
            <w:r w:rsidRPr="00B413C8">
              <w:rPr>
                <w:rFonts w:hint="eastAsia"/>
                <w:spacing w:val="-20"/>
                <w:sz w:val="28"/>
                <w:szCs w:val="28"/>
              </w:rPr>
              <w:t>明後，尚未發現有違反規定情事：</w:t>
            </w:r>
          </w:p>
          <w:p w:rsidR="004F32AE" w:rsidRPr="00B413C8" w:rsidRDefault="004F32AE" w:rsidP="006A0EA9">
            <w:pPr>
              <w:rPr>
                <w:spacing w:val="-20"/>
                <w:sz w:val="28"/>
                <w:szCs w:val="28"/>
              </w:rPr>
            </w:pPr>
            <w:r w:rsidRPr="00B413C8">
              <w:rPr>
                <w:rFonts w:hint="eastAsia"/>
                <w:spacing w:val="-20"/>
                <w:sz w:val="28"/>
                <w:szCs w:val="28"/>
              </w:rPr>
              <w:t>依</w:t>
            </w:r>
            <w:r w:rsidR="00CA726B" w:rsidRPr="00B413C8">
              <w:rPr>
                <w:rFonts w:hint="eastAsia"/>
                <w:spacing w:val="-20"/>
                <w:sz w:val="28"/>
                <w:szCs w:val="28"/>
              </w:rPr>
              <w:t>官○</w:t>
            </w:r>
            <w:r w:rsidRPr="00B413C8">
              <w:rPr>
                <w:rFonts w:hint="eastAsia"/>
                <w:spacing w:val="-20"/>
                <w:sz w:val="28"/>
                <w:szCs w:val="28"/>
              </w:rPr>
              <w:t>公司1</w:t>
            </w:r>
            <w:r w:rsidRPr="00B413C8">
              <w:rPr>
                <w:spacing w:val="-20"/>
                <w:sz w:val="28"/>
                <w:szCs w:val="28"/>
              </w:rPr>
              <w:t>07</w:t>
            </w:r>
            <w:r w:rsidRPr="00B413C8">
              <w:rPr>
                <w:rFonts w:hint="eastAsia"/>
                <w:spacing w:val="-20"/>
                <w:sz w:val="28"/>
                <w:szCs w:val="28"/>
              </w:rPr>
              <w:t>年度及相關期間財務報告揭露，</w:t>
            </w:r>
            <w:r w:rsidR="00CA726B" w:rsidRPr="00B413C8">
              <w:rPr>
                <w:rFonts w:hint="eastAsia"/>
                <w:spacing w:val="-20"/>
                <w:sz w:val="28"/>
                <w:szCs w:val="28"/>
              </w:rPr>
              <w:t>官○</w:t>
            </w:r>
            <w:r w:rsidRPr="00B413C8">
              <w:rPr>
                <w:rFonts w:hint="eastAsia"/>
                <w:spacing w:val="-20"/>
                <w:sz w:val="28"/>
                <w:szCs w:val="28"/>
              </w:rPr>
              <w:t>公司簽訂</w:t>
            </w:r>
            <w:r w:rsidR="00D36F1C" w:rsidRPr="00B413C8">
              <w:rPr>
                <w:rFonts w:hint="eastAsia"/>
                <w:spacing w:val="-20"/>
                <w:sz w:val="28"/>
                <w:szCs w:val="28"/>
              </w:rPr>
              <w:t>明○</w:t>
            </w:r>
            <w:r w:rsidRPr="00B413C8">
              <w:rPr>
                <w:rFonts w:hint="eastAsia"/>
                <w:spacing w:val="-20"/>
                <w:sz w:val="28"/>
                <w:szCs w:val="28"/>
              </w:rPr>
              <w:t>公司股權買賣合約後，於1</w:t>
            </w:r>
            <w:r w:rsidRPr="00B413C8">
              <w:rPr>
                <w:spacing w:val="-20"/>
                <w:sz w:val="28"/>
                <w:szCs w:val="28"/>
              </w:rPr>
              <w:t>07</w:t>
            </w:r>
            <w:r w:rsidRPr="00B413C8">
              <w:rPr>
                <w:rFonts w:hint="eastAsia"/>
                <w:spacing w:val="-20"/>
                <w:sz w:val="28"/>
                <w:szCs w:val="28"/>
              </w:rPr>
              <w:t>年8月至</w:t>
            </w:r>
            <w:r w:rsidRPr="00B413C8">
              <w:rPr>
                <w:rFonts w:hint="eastAsia"/>
                <w:spacing w:val="-20"/>
                <w:sz w:val="28"/>
                <w:szCs w:val="28"/>
              </w:rPr>
              <w:lastRenderedPageBreak/>
              <w:t>1</w:t>
            </w:r>
            <w:r w:rsidRPr="00B413C8">
              <w:rPr>
                <w:spacing w:val="-20"/>
                <w:sz w:val="28"/>
                <w:szCs w:val="28"/>
              </w:rPr>
              <w:t>0</w:t>
            </w:r>
            <w:r w:rsidRPr="00B413C8">
              <w:rPr>
                <w:rFonts w:hint="eastAsia"/>
                <w:spacing w:val="-20"/>
                <w:sz w:val="28"/>
                <w:szCs w:val="28"/>
              </w:rPr>
              <w:t>月陸續支付第1期、第2期及第3期部分股款，並分別於1</w:t>
            </w:r>
            <w:r w:rsidRPr="00B413C8">
              <w:rPr>
                <w:spacing w:val="-20"/>
                <w:sz w:val="28"/>
                <w:szCs w:val="28"/>
              </w:rPr>
              <w:t>07</w:t>
            </w:r>
            <w:r w:rsidRPr="00B413C8">
              <w:rPr>
                <w:rFonts w:hint="eastAsia"/>
                <w:spacing w:val="-20"/>
                <w:sz w:val="28"/>
                <w:szCs w:val="28"/>
              </w:rPr>
              <w:t>年8月1</w:t>
            </w:r>
            <w:r w:rsidRPr="00B413C8">
              <w:rPr>
                <w:spacing w:val="-20"/>
                <w:sz w:val="28"/>
                <w:szCs w:val="28"/>
              </w:rPr>
              <w:t>4</w:t>
            </w:r>
            <w:r w:rsidRPr="00B413C8">
              <w:rPr>
                <w:rFonts w:hint="eastAsia"/>
                <w:spacing w:val="-20"/>
                <w:sz w:val="28"/>
                <w:szCs w:val="28"/>
              </w:rPr>
              <w:t>日及1</w:t>
            </w:r>
            <w:r w:rsidRPr="00B413C8">
              <w:rPr>
                <w:spacing w:val="-20"/>
                <w:sz w:val="28"/>
                <w:szCs w:val="28"/>
              </w:rPr>
              <w:t>0</w:t>
            </w:r>
            <w:r w:rsidRPr="00B413C8">
              <w:rPr>
                <w:rFonts w:hint="eastAsia"/>
                <w:spacing w:val="-20"/>
                <w:sz w:val="28"/>
                <w:szCs w:val="28"/>
              </w:rPr>
              <w:t>月3日辦理1</w:t>
            </w:r>
            <w:r w:rsidRPr="00B413C8">
              <w:rPr>
                <w:spacing w:val="-20"/>
                <w:sz w:val="28"/>
                <w:szCs w:val="28"/>
              </w:rPr>
              <w:t>0%</w:t>
            </w:r>
            <w:r w:rsidRPr="00B413C8">
              <w:rPr>
                <w:rFonts w:hint="eastAsia"/>
                <w:spacing w:val="-20"/>
                <w:sz w:val="28"/>
                <w:szCs w:val="28"/>
              </w:rPr>
              <w:t>及</w:t>
            </w:r>
            <w:r w:rsidRPr="00B413C8">
              <w:rPr>
                <w:spacing w:val="-20"/>
                <w:sz w:val="28"/>
                <w:szCs w:val="28"/>
              </w:rPr>
              <w:t>45%</w:t>
            </w:r>
            <w:r w:rsidRPr="00B413C8">
              <w:rPr>
                <w:rFonts w:hint="eastAsia"/>
                <w:spacing w:val="-20"/>
                <w:sz w:val="28"/>
                <w:szCs w:val="28"/>
              </w:rPr>
              <w:t>股權過戶登記，復於1</w:t>
            </w:r>
            <w:r w:rsidRPr="00B413C8">
              <w:rPr>
                <w:spacing w:val="-20"/>
                <w:sz w:val="28"/>
                <w:szCs w:val="28"/>
              </w:rPr>
              <w:t>07</w:t>
            </w:r>
            <w:r w:rsidRPr="00B413C8">
              <w:rPr>
                <w:rFonts w:hint="eastAsia"/>
                <w:spacing w:val="-20"/>
                <w:sz w:val="28"/>
                <w:szCs w:val="28"/>
              </w:rPr>
              <w:t>年1</w:t>
            </w:r>
            <w:r w:rsidRPr="00B413C8">
              <w:rPr>
                <w:spacing w:val="-20"/>
                <w:sz w:val="28"/>
                <w:szCs w:val="28"/>
              </w:rPr>
              <w:t>2</w:t>
            </w:r>
            <w:r w:rsidRPr="00B413C8">
              <w:rPr>
                <w:rFonts w:hint="eastAsia"/>
                <w:spacing w:val="-20"/>
                <w:sz w:val="28"/>
                <w:szCs w:val="28"/>
              </w:rPr>
              <w:t>月處分</w:t>
            </w:r>
            <w:r w:rsidR="00D36F1C" w:rsidRPr="00B413C8">
              <w:rPr>
                <w:rFonts w:hint="eastAsia"/>
                <w:spacing w:val="-20"/>
                <w:sz w:val="28"/>
                <w:szCs w:val="28"/>
              </w:rPr>
              <w:t>明○</w:t>
            </w:r>
            <w:r w:rsidRPr="00B413C8">
              <w:rPr>
                <w:rFonts w:hint="eastAsia"/>
                <w:spacing w:val="-20"/>
                <w:sz w:val="28"/>
                <w:szCs w:val="28"/>
              </w:rPr>
              <w:t>公司股權3</w:t>
            </w:r>
            <w:r w:rsidRPr="00B413C8">
              <w:rPr>
                <w:spacing w:val="-20"/>
                <w:sz w:val="28"/>
                <w:szCs w:val="28"/>
              </w:rPr>
              <w:t>6%</w:t>
            </w:r>
            <w:r w:rsidRPr="00B413C8">
              <w:rPr>
                <w:rFonts w:hint="eastAsia"/>
                <w:spacing w:val="-20"/>
                <w:sz w:val="28"/>
                <w:szCs w:val="28"/>
              </w:rPr>
              <w:t>。</w:t>
            </w:r>
            <w:r w:rsidR="00CA726B" w:rsidRPr="00B413C8">
              <w:rPr>
                <w:rFonts w:hint="eastAsia"/>
                <w:spacing w:val="-20"/>
                <w:sz w:val="28"/>
                <w:szCs w:val="28"/>
              </w:rPr>
              <w:t>官○</w:t>
            </w:r>
            <w:r w:rsidRPr="00B413C8">
              <w:rPr>
                <w:rFonts w:hint="eastAsia"/>
                <w:spacing w:val="-20"/>
                <w:sz w:val="28"/>
                <w:szCs w:val="28"/>
              </w:rPr>
              <w:t>公司截至1</w:t>
            </w:r>
            <w:r w:rsidRPr="00B413C8">
              <w:rPr>
                <w:spacing w:val="-20"/>
                <w:sz w:val="28"/>
                <w:szCs w:val="28"/>
              </w:rPr>
              <w:t>07</w:t>
            </w:r>
            <w:r w:rsidRPr="00B413C8">
              <w:rPr>
                <w:rFonts w:hint="eastAsia"/>
                <w:spacing w:val="-20"/>
                <w:sz w:val="28"/>
                <w:szCs w:val="28"/>
              </w:rPr>
              <w:t>年9月底及1</w:t>
            </w:r>
            <w:r w:rsidRPr="00B413C8">
              <w:rPr>
                <w:spacing w:val="-20"/>
                <w:sz w:val="28"/>
                <w:szCs w:val="28"/>
              </w:rPr>
              <w:t>07</w:t>
            </w:r>
            <w:r w:rsidRPr="00B413C8">
              <w:rPr>
                <w:rFonts w:hint="eastAsia"/>
                <w:spacing w:val="-20"/>
                <w:sz w:val="28"/>
                <w:szCs w:val="28"/>
              </w:rPr>
              <w:t>年底，分別持有</w:t>
            </w:r>
            <w:r w:rsidR="00D36F1C" w:rsidRPr="00B413C8">
              <w:rPr>
                <w:rFonts w:hint="eastAsia"/>
                <w:spacing w:val="-20"/>
                <w:sz w:val="28"/>
                <w:szCs w:val="28"/>
              </w:rPr>
              <w:t>明○</w:t>
            </w:r>
            <w:r w:rsidRPr="00B413C8">
              <w:rPr>
                <w:rFonts w:hint="eastAsia"/>
                <w:spacing w:val="-20"/>
                <w:sz w:val="28"/>
                <w:szCs w:val="28"/>
              </w:rPr>
              <w:t>公司股權1</w:t>
            </w:r>
            <w:r w:rsidRPr="00B413C8">
              <w:rPr>
                <w:spacing w:val="-20"/>
                <w:sz w:val="28"/>
                <w:szCs w:val="28"/>
              </w:rPr>
              <w:t>0%</w:t>
            </w:r>
            <w:r w:rsidRPr="00B413C8">
              <w:rPr>
                <w:rFonts w:hint="eastAsia"/>
                <w:spacing w:val="-20"/>
                <w:sz w:val="28"/>
                <w:szCs w:val="28"/>
              </w:rPr>
              <w:t>及1</w:t>
            </w:r>
            <w:r w:rsidRPr="00B413C8">
              <w:rPr>
                <w:spacing w:val="-20"/>
                <w:sz w:val="28"/>
                <w:szCs w:val="28"/>
              </w:rPr>
              <w:t>9%</w:t>
            </w:r>
            <w:r w:rsidRPr="00B413C8">
              <w:rPr>
                <w:rFonts w:hint="eastAsia"/>
                <w:spacing w:val="-20"/>
                <w:sz w:val="28"/>
                <w:szCs w:val="28"/>
              </w:rPr>
              <w:t>，均帳列透過其他綜合損益按公允價值衡量之金融資產(</w:t>
            </w:r>
            <w:r w:rsidRPr="00B413C8">
              <w:rPr>
                <w:spacing w:val="-20"/>
                <w:sz w:val="28"/>
                <w:szCs w:val="28"/>
              </w:rPr>
              <w:t>FVOCI</w:t>
            </w:r>
            <w:r w:rsidRPr="00B413C8">
              <w:rPr>
                <w:rFonts w:hint="eastAsia"/>
                <w:spacing w:val="-20"/>
                <w:sz w:val="28"/>
                <w:szCs w:val="28"/>
              </w:rPr>
              <w:t>)。</w:t>
            </w:r>
          </w:p>
        </w:tc>
        <w:tc>
          <w:tcPr>
            <w:tcW w:w="1985" w:type="dxa"/>
          </w:tcPr>
          <w:p w:rsidR="004F32AE" w:rsidRPr="00B413C8" w:rsidRDefault="004F32AE" w:rsidP="006A0EA9">
            <w:pPr>
              <w:ind w:leftChars="-25" w:left="-85" w:rightChars="-25" w:right="-85"/>
              <w:rPr>
                <w:spacing w:val="-20"/>
                <w:sz w:val="28"/>
                <w:szCs w:val="28"/>
              </w:rPr>
            </w:pPr>
            <w:r w:rsidRPr="00B413C8">
              <w:rPr>
                <w:rFonts w:hint="eastAsia"/>
                <w:spacing w:val="-20"/>
                <w:sz w:val="28"/>
                <w:szCs w:val="28"/>
              </w:rPr>
              <w:lastRenderedPageBreak/>
              <w:t>參見1</w:t>
            </w:r>
            <w:r w:rsidRPr="00B413C8">
              <w:rPr>
                <w:spacing w:val="-20"/>
                <w:sz w:val="28"/>
                <w:szCs w:val="28"/>
              </w:rPr>
              <w:t>10.</w:t>
            </w:r>
            <w:r w:rsidRPr="00B413C8">
              <w:rPr>
                <w:rFonts w:hint="eastAsia"/>
                <w:spacing w:val="-20"/>
                <w:sz w:val="28"/>
                <w:szCs w:val="28"/>
              </w:rPr>
              <w:t>1</w:t>
            </w:r>
            <w:r w:rsidRPr="00B413C8">
              <w:rPr>
                <w:spacing w:val="-20"/>
                <w:sz w:val="28"/>
                <w:szCs w:val="28"/>
              </w:rPr>
              <w:t>.</w:t>
            </w:r>
            <w:r w:rsidRPr="00B413C8">
              <w:rPr>
                <w:rFonts w:hint="eastAsia"/>
                <w:spacing w:val="-20"/>
                <w:sz w:val="28"/>
                <w:szCs w:val="28"/>
              </w:rPr>
              <w:t>8</w:t>
            </w:r>
          </w:p>
          <w:p w:rsidR="004F32AE" w:rsidRPr="00B413C8" w:rsidRDefault="004F32AE" w:rsidP="006A0EA9">
            <w:pPr>
              <w:ind w:leftChars="-25" w:left="-85" w:rightChars="-25" w:right="-85"/>
              <w:rPr>
                <w:spacing w:val="-20"/>
                <w:sz w:val="28"/>
                <w:szCs w:val="28"/>
              </w:rPr>
            </w:pPr>
            <w:r w:rsidRPr="00B413C8">
              <w:rPr>
                <w:rFonts w:hint="eastAsia"/>
                <w:spacing w:val="-20"/>
                <w:sz w:val="28"/>
                <w:szCs w:val="28"/>
              </w:rPr>
              <w:t>金管會金管證審字第1</w:t>
            </w:r>
            <w:r w:rsidRPr="00B413C8">
              <w:rPr>
                <w:spacing w:val="-20"/>
                <w:sz w:val="28"/>
                <w:szCs w:val="28"/>
              </w:rPr>
              <w:t>090148143</w:t>
            </w:r>
            <w:r w:rsidRPr="00B413C8">
              <w:rPr>
                <w:rFonts w:hint="eastAsia"/>
                <w:spacing w:val="-20"/>
                <w:sz w:val="28"/>
                <w:szCs w:val="28"/>
              </w:rPr>
              <w:t>號函</w:t>
            </w:r>
          </w:p>
        </w:tc>
      </w:tr>
      <w:tr w:rsidR="00EB1869" w:rsidRPr="00B413C8" w:rsidTr="00EB1869">
        <w:tc>
          <w:tcPr>
            <w:tcW w:w="1373" w:type="dxa"/>
          </w:tcPr>
          <w:p w:rsidR="004F32AE" w:rsidRPr="00B413C8" w:rsidRDefault="004F32AE" w:rsidP="006A0EA9">
            <w:pPr>
              <w:rPr>
                <w:spacing w:val="-20"/>
                <w:sz w:val="28"/>
                <w:szCs w:val="28"/>
              </w:rPr>
            </w:pPr>
            <w:r w:rsidRPr="00B413C8">
              <w:rPr>
                <w:rFonts w:hint="eastAsia"/>
                <w:spacing w:val="-20"/>
                <w:sz w:val="28"/>
                <w:szCs w:val="28"/>
              </w:rPr>
              <w:t>臺南地院</w:t>
            </w:r>
          </w:p>
        </w:tc>
        <w:tc>
          <w:tcPr>
            <w:tcW w:w="5993" w:type="dxa"/>
          </w:tcPr>
          <w:p w:rsidR="004F32AE" w:rsidRPr="00B413C8" w:rsidRDefault="004F32AE" w:rsidP="006A0EA9">
            <w:pPr>
              <w:rPr>
                <w:spacing w:val="-20"/>
                <w:sz w:val="28"/>
                <w:szCs w:val="28"/>
              </w:rPr>
            </w:pPr>
            <w:r w:rsidRPr="00B413C8">
              <w:rPr>
                <w:rFonts w:hint="eastAsia"/>
                <w:spacing w:val="-20"/>
                <w:sz w:val="28"/>
                <w:szCs w:val="28"/>
              </w:rPr>
              <w:t>本院判斷：</w:t>
            </w:r>
          </w:p>
          <w:p w:rsidR="004F32AE" w:rsidRPr="00B413C8" w:rsidRDefault="004F32AE" w:rsidP="006A0EA9">
            <w:pPr>
              <w:pStyle w:val="af7"/>
              <w:numPr>
                <w:ilvl w:val="0"/>
                <w:numId w:val="16"/>
              </w:numPr>
              <w:ind w:leftChars="0"/>
              <w:rPr>
                <w:rFonts w:hAnsi="標楷體"/>
                <w:spacing w:val="-20"/>
                <w:sz w:val="28"/>
                <w:szCs w:val="28"/>
              </w:rPr>
            </w:pPr>
            <w:r w:rsidRPr="00B413C8">
              <w:rPr>
                <w:rFonts w:hint="eastAsia"/>
                <w:spacing w:val="-20"/>
                <w:sz w:val="28"/>
                <w:szCs w:val="28"/>
              </w:rPr>
              <w:t>按兩造間訂有系爭契約，為兩造所不爭執，則兩造自為系爭契約之當事人，就系爭契約所約定之各條款負有依契約內容履行之權利及義務，而系爭條款有明文約定</w:t>
            </w:r>
            <w:r w:rsidRPr="00B413C8">
              <w:rPr>
                <w:rFonts w:hAnsi="標楷體" w:hint="eastAsia"/>
                <w:spacing w:val="-20"/>
                <w:sz w:val="28"/>
                <w:szCs w:val="28"/>
              </w:rPr>
              <w:t>「</w:t>
            </w:r>
            <w:r w:rsidR="00D36F1C" w:rsidRPr="00B413C8">
              <w:rPr>
                <w:rFonts w:hAnsi="標楷體" w:hint="eastAsia"/>
                <w:spacing w:val="-20"/>
                <w:sz w:val="28"/>
                <w:szCs w:val="28"/>
              </w:rPr>
              <w:t>明○</w:t>
            </w:r>
            <w:r w:rsidRPr="00B413C8">
              <w:rPr>
                <w:rFonts w:hAnsi="標楷體" w:hint="eastAsia"/>
                <w:spacing w:val="-20"/>
                <w:sz w:val="28"/>
                <w:szCs w:val="28"/>
              </w:rPr>
              <w:t>公司銀行貸款4</w:t>
            </w:r>
            <w:r w:rsidRPr="00B413C8">
              <w:rPr>
                <w:rFonts w:hAnsi="標楷體"/>
                <w:spacing w:val="-20"/>
                <w:sz w:val="28"/>
                <w:szCs w:val="28"/>
              </w:rPr>
              <w:t>8000</w:t>
            </w:r>
            <w:r w:rsidRPr="00B413C8">
              <w:rPr>
                <w:rFonts w:hAnsi="標楷體" w:hint="eastAsia"/>
                <w:spacing w:val="-20"/>
                <w:sz w:val="28"/>
                <w:szCs w:val="28"/>
              </w:rPr>
              <w:t>萬元整由受讓人(即被告)承受」，又上開所謂銀行貸款指</w:t>
            </w:r>
            <w:r w:rsidR="00D36F1C" w:rsidRPr="00B413C8">
              <w:rPr>
                <w:rFonts w:hAnsi="標楷體" w:hint="eastAsia"/>
                <w:spacing w:val="-20"/>
                <w:sz w:val="28"/>
                <w:szCs w:val="28"/>
              </w:rPr>
              <w:t>明○</w:t>
            </w:r>
            <w:r w:rsidRPr="00B413C8">
              <w:rPr>
                <w:rFonts w:hAnsi="標楷體" w:hint="eastAsia"/>
                <w:spacing w:val="-20"/>
                <w:sz w:val="28"/>
                <w:szCs w:val="28"/>
              </w:rPr>
              <w:t>公司於1</w:t>
            </w:r>
            <w:r w:rsidRPr="00B413C8">
              <w:rPr>
                <w:rFonts w:hAnsi="標楷體"/>
                <w:spacing w:val="-20"/>
                <w:sz w:val="28"/>
                <w:szCs w:val="28"/>
              </w:rPr>
              <w:t>04</w:t>
            </w:r>
            <w:r w:rsidRPr="00B413C8">
              <w:rPr>
                <w:rFonts w:hAnsi="標楷體" w:hint="eastAsia"/>
                <w:spacing w:val="-20"/>
                <w:sz w:val="28"/>
                <w:szCs w:val="28"/>
              </w:rPr>
              <w:t>年1</w:t>
            </w:r>
            <w:r w:rsidRPr="00B413C8">
              <w:rPr>
                <w:rFonts w:hAnsi="標楷體"/>
                <w:spacing w:val="-20"/>
                <w:sz w:val="28"/>
                <w:szCs w:val="28"/>
              </w:rPr>
              <w:t>2</w:t>
            </w:r>
            <w:r w:rsidRPr="00B413C8">
              <w:rPr>
                <w:rFonts w:hAnsi="標楷體" w:hint="eastAsia"/>
                <w:spacing w:val="-20"/>
                <w:sz w:val="28"/>
                <w:szCs w:val="28"/>
              </w:rPr>
              <w:t>月1</w:t>
            </w:r>
            <w:r w:rsidRPr="00B413C8">
              <w:rPr>
                <w:rFonts w:hAnsi="標楷體"/>
                <w:spacing w:val="-20"/>
                <w:sz w:val="28"/>
                <w:szCs w:val="28"/>
              </w:rPr>
              <w:t>6</w:t>
            </w:r>
            <w:r w:rsidRPr="00B413C8">
              <w:rPr>
                <w:rFonts w:hAnsi="標楷體" w:hint="eastAsia"/>
                <w:spacing w:val="-20"/>
                <w:sz w:val="28"/>
                <w:szCs w:val="28"/>
              </w:rPr>
              <w:t>日向</w:t>
            </w:r>
            <w:r w:rsidR="00CA726B" w:rsidRPr="00B413C8">
              <w:rPr>
                <w:rFonts w:hAnsi="標楷體" w:hint="eastAsia"/>
                <w:spacing w:val="-20"/>
                <w:sz w:val="28"/>
                <w:szCs w:val="28"/>
              </w:rPr>
              <w:t>兆○</w:t>
            </w:r>
            <w:r w:rsidRPr="00B413C8">
              <w:rPr>
                <w:rFonts w:hAnsi="標楷體" w:hint="eastAsia"/>
                <w:spacing w:val="-20"/>
                <w:sz w:val="28"/>
                <w:szCs w:val="28"/>
              </w:rPr>
              <w:t>銀行所為之貸款債務，此亦為兩造所不爭執，則依上開條款之約定內容，兩造確有約定由被告承接</w:t>
            </w:r>
            <w:r w:rsidR="00D36F1C" w:rsidRPr="00B413C8">
              <w:rPr>
                <w:rFonts w:hAnsi="標楷體" w:hint="eastAsia"/>
                <w:spacing w:val="-20"/>
                <w:sz w:val="28"/>
                <w:szCs w:val="28"/>
              </w:rPr>
              <w:t>明○</w:t>
            </w:r>
            <w:r w:rsidRPr="00B413C8">
              <w:rPr>
                <w:rFonts w:hAnsi="標楷體" w:hint="eastAsia"/>
                <w:spacing w:val="-20"/>
                <w:sz w:val="28"/>
                <w:szCs w:val="28"/>
              </w:rPr>
              <w:t>公司向</w:t>
            </w:r>
            <w:r w:rsidR="00CA726B" w:rsidRPr="00B413C8">
              <w:rPr>
                <w:rFonts w:hAnsi="標楷體" w:hint="eastAsia"/>
                <w:spacing w:val="-20"/>
                <w:sz w:val="28"/>
                <w:szCs w:val="28"/>
              </w:rPr>
              <w:t>兆○</w:t>
            </w:r>
            <w:r w:rsidRPr="00B413C8">
              <w:rPr>
                <w:rFonts w:hAnsi="標楷體" w:hint="eastAsia"/>
                <w:spacing w:val="-20"/>
                <w:sz w:val="28"/>
                <w:szCs w:val="28"/>
              </w:rPr>
              <w:t>銀行所貸款項中所餘之4</w:t>
            </w:r>
            <w:r w:rsidRPr="00B413C8">
              <w:rPr>
                <w:rFonts w:hAnsi="標楷體"/>
                <w:spacing w:val="-20"/>
                <w:sz w:val="28"/>
                <w:szCs w:val="28"/>
              </w:rPr>
              <w:t>8,000</w:t>
            </w:r>
            <w:r w:rsidRPr="00B413C8">
              <w:rPr>
                <w:rFonts w:hAnsi="標楷體" w:hint="eastAsia"/>
                <w:spacing w:val="-20"/>
                <w:sz w:val="28"/>
                <w:szCs w:val="28"/>
              </w:rPr>
              <w:t>萬元貸款債務甚明，是原告(按：</w:t>
            </w:r>
            <w:r w:rsidR="00CA726B" w:rsidRPr="00B413C8">
              <w:rPr>
                <w:rFonts w:hAnsi="標楷體" w:hint="eastAsia"/>
                <w:spacing w:val="-20"/>
                <w:sz w:val="28"/>
                <w:szCs w:val="28"/>
              </w:rPr>
              <w:t>曾○○</w:t>
            </w:r>
            <w:r w:rsidRPr="00B413C8">
              <w:rPr>
                <w:rFonts w:hAnsi="標楷體" w:hint="eastAsia"/>
                <w:spacing w:val="-20"/>
                <w:sz w:val="28"/>
                <w:szCs w:val="28"/>
              </w:rPr>
              <w:t>)主張兩造間依上開約定應係成立由被告(按：</w:t>
            </w:r>
            <w:r w:rsidR="00CA726B" w:rsidRPr="00B413C8">
              <w:rPr>
                <w:rFonts w:hAnsi="標楷體" w:hint="eastAsia"/>
                <w:spacing w:val="-20"/>
                <w:sz w:val="28"/>
                <w:szCs w:val="28"/>
              </w:rPr>
              <w:t>官○</w:t>
            </w:r>
            <w:r w:rsidRPr="00B413C8">
              <w:rPr>
                <w:rFonts w:hAnsi="標楷體" w:hint="eastAsia"/>
                <w:spacing w:val="-20"/>
                <w:sz w:val="28"/>
                <w:szCs w:val="28"/>
              </w:rPr>
              <w:t>公司及</w:t>
            </w:r>
            <w:r w:rsidR="006A0EA9" w:rsidRPr="00B413C8">
              <w:rPr>
                <w:rFonts w:hAnsi="標楷體" w:hint="eastAsia"/>
                <w:spacing w:val="-20"/>
                <w:sz w:val="28"/>
                <w:szCs w:val="28"/>
              </w:rPr>
              <w:t>保○○</w:t>
            </w:r>
            <w:r w:rsidRPr="00B413C8">
              <w:rPr>
                <w:rFonts w:hAnsi="標楷體" w:hint="eastAsia"/>
                <w:spacing w:val="-20"/>
                <w:sz w:val="28"/>
                <w:szCs w:val="28"/>
              </w:rPr>
              <w:t>公司)負擔對</w:t>
            </w:r>
            <w:r w:rsidR="00CA726B" w:rsidRPr="00B413C8">
              <w:rPr>
                <w:rFonts w:hAnsi="標楷體" w:hint="eastAsia"/>
                <w:spacing w:val="-20"/>
                <w:sz w:val="28"/>
                <w:szCs w:val="28"/>
              </w:rPr>
              <w:t>兆○</w:t>
            </w:r>
            <w:r w:rsidRPr="00B413C8">
              <w:rPr>
                <w:rFonts w:hAnsi="標楷體" w:hint="eastAsia"/>
                <w:spacing w:val="-20"/>
                <w:sz w:val="28"/>
                <w:szCs w:val="28"/>
              </w:rPr>
              <w:t>銀行為給付上開貸款餘債務之契約，即履行承擔之契約，應屬有據。是係系爭條款約定，原告確有得請求被告向</w:t>
            </w:r>
            <w:r w:rsidR="00CA726B" w:rsidRPr="00B413C8">
              <w:rPr>
                <w:rFonts w:hAnsi="標楷體" w:hint="eastAsia"/>
                <w:spacing w:val="-20"/>
                <w:sz w:val="28"/>
                <w:szCs w:val="28"/>
              </w:rPr>
              <w:t>兆○</w:t>
            </w:r>
            <w:r w:rsidRPr="00B413C8">
              <w:rPr>
                <w:rFonts w:hAnsi="標楷體" w:hint="eastAsia"/>
                <w:spacing w:val="-20"/>
                <w:sz w:val="28"/>
                <w:szCs w:val="28"/>
              </w:rPr>
              <w:t>銀行為給付清償</w:t>
            </w:r>
            <w:r w:rsidR="00D36F1C" w:rsidRPr="00B413C8">
              <w:rPr>
                <w:rFonts w:hAnsi="標楷體" w:hint="eastAsia"/>
                <w:spacing w:val="-20"/>
                <w:sz w:val="28"/>
                <w:szCs w:val="28"/>
              </w:rPr>
              <w:t>明○</w:t>
            </w:r>
            <w:r w:rsidRPr="00B413C8">
              <w:rPr>
                <w:rFonts w:hAnsi="標楷體" w:hint="eastAsia"/>
                <w:spacing w:val="-20"/>
                <w:sz w:val="28"/>
                <w:szCs w:val="28"/>
              </w:rPr>
              <w:t>公司貸款債務之權利，而被告對原告亦負有按</w:t>
            </w:r>
            <w:r w:rsidR="00D36F1C" w:rsidRPr="00B413C8">
              <w:rPr>
                <w:rFonts w:hAnsi="標楷體" w:hint="eastAsia"/>
                <w:spacing w:val="-20"/>
                <w:sz w:val="28"/>
                <w:szCs w:val="28"/>
              </w:rPr>
              <w:t>明○</w:t>
            </w:r>
            <w:r w:rsidRPr="00B413C8">
              <w:rPr>
                <w:rFonts w:hAnsi="標楷體" w:hint="eastAsia"/>
                <w:spacing w:val="-20"/>
                <w:sz w:val="28"/>
                <w:szCs w:val="28"/>
              </w:rPr>
              <w:t>公司與</w:t>
            </w:r>
            <w:r w:rsidR="00CA726B" w:rsidRPr="00B413C8">
              <w:rPr>
                <w:rFonts w:hAnsi="標楷體" w:hint="eastAsia"/>
                <w:spacing w:val="-20"/>
                <w:sz w:val="28"/>
                <w:szCs w:val="28"/>
              </w:rPr>
              <w:t>兆○</w:t>
            </w:r>
            <w:r w:rsidRPr="00B413C8">
              <w:rPr>
                <w:rFonts w:hAnsi="標楷體" w:hint="eastAsia"/>
                <w:spacing w:val="-20"/>
                <w:sz w:val="28"/>
                <w:szCs w:val="28"/>
              </w:rPr>
              <w:t>銀行所簽立之貸款契約所約定之繳款條件按期繳款之債務，應可認定。</w:t>
            </w:r>
          </w:p>
          <w:p w:rsidR="004F32AE" w:rsidRPr="00B413C8" w:rsidRDefault="00CA726B" w:rsidP="006A0EA9">
            <w:pPr>
              <w:pStyle w:val="af7"/>
              <w:numPr>
                <w:ilvl w:val="0"/>
                <w:numId w:val="16"/>
              </w:numPr>
              <w:ind w:leftChars="0"/>
              <w:rPr>
                <w:spacing w:val="-20"/>
                <w:sz w:val="28"/>
                <w:szCs w:val="28"/>
              </w:rPr>
            </w:pPr>
            <w:r w:rsidRPr="00B413C8">
              <w:rPr>
                <w:rFonts w:hAnsi="標楷體" w:hint="eastAsia"/>
                <w:spacing w:val="-20"/>
                <w:sz w:val="28"/>
                <w:szCs w:val="28"/>
              </w:rPr>
              <w:t>兆○</w:t>
            </w:r>
            <w:r w:rsidR="004F32AE" w:rsidRPr="00B413C8">
              <w:rPr>
                <w:rFonts w:hAnsi="標楷體" w:hint="eastAsia"/>
                <w:spacing w:val="-20"/>
                <w:sz w:val="28"/>
                <w:szCs w:val="28"/>
              </w:rPr>
              <w:t>銀行對原告財產聲請假扣押，乃係因原告為系爭銀行貸款連帶保證人及原告另有其他借貸債務及保證債務所為，而原告固與被告簽立有系爭契約條款，然上開條款僅係原告得請求被告向</w:t>
            </w:r>
            <w:r w:rsidRPr="00B413C8">
              <w:rPr>
                <w:rFonts w:hAnsi="標楷體" w:hint="eastAsia"/>
                <w:spacing w:val="-20"/>
                <w:sz w:val="28"/>
                <w:szCs w:val="28"/>
              </w:rPr>
              <w:t>兆○</w:t>
            </w:r>
            <w:r w:rsidR="004F32AE" w:rsidRPr="00B413C8">
              <w:rPr>
                <w:rFonts w:hAnsi="標楷體" w:hint="eastAsia"/>
                <w:spacing w:val="-20"/>
                <w:sz w:val="28"/>
                <w:szCs w:val="28"/>
              </w:rPr>
              <w:t>銀行為給付而已，並無從免除原告身為系爭銀行貸款債務之連帶保證人責任，被告亦未承擔原告擔任系爭銀行貸款連帶債務之履行責任，原告依系爭銀行貸款契約仍負有對</w:t>
            </w:r>
            <w:r w:rsidRPr="00B413C8">
              <w:rPr>
                <w:rFonts w:hAnsi="標楷體" w:hint="eastAsia"/>
                <w:spacing w:val="-20"/>
                <w:sz w:val="28"/>
                <w:szCs w:val="28"/>
              </w:rPr>
              <w:t>兆○</w:t>
            </w:r>
            <w:r w:rsidR="004F32AE" w:rsidRPr="00B413C8">
              <w:rPr>
                <w:rFonts w:hAnsi="標楷體" w:hint="eastAsia"/>
                <w:spacing w:val="-20"/>
                <w:sz w:val="28"/>
                <w:szCs w:val="28"/>
              </w:rPr>
              <w:t>銀行負連帶保證人債務之責任。</w:t>
            </w:r>
          </w:p>
          <w:p w:rsidR="004F32AE" w:rsidRPr="00B413C8" w:rsidRDefault="004F32AE" w:rsidP="006A0EA9">
            <w:pPr>
              <w:pStyle w:val="af7"/>
              <w:numPr>
                <w:ilvl w:val="0"/>
                <w:numId w:val="16"/>
              </w:numPr>
              <w:ind w:leftChars="0"/>
              <w:rPr>
                <w:spacing w:val="-20"/>
                <w:sz w:val="28"/>
                <w:szCs w:val="28"/>
              </w:rPr>
            </w:pPr>
            <w:r w:rsidRPr="00B413C8">
              <w:rPr>
                <w:rFonts w:hint="eastAsia"/>
                <w:spacing w:val="-20"/>
                <w:sz w:val="28"/>
                <w:szCs w:val="28"/>
              </w:rPr>
              <w:t>被告依系爭條款對原告固負有向</w:t>
            </w:r>
            <w:r w:rsidR="00CA726B" w:rsidRPr="00B413C8">
              <w:rPr>
                <w:rFonts w:hint="eastAsia"/>
                <w:spacing w:val="-20"/>
                <w:sz w:val="28"/>
                <w:szCs w:val="28"/>
              </w:rPr>
              <w:t>兆○</w:t>
            </w:r>
            <w:r w:rsidRPr="00B413C8">
              <w:rPr>
                <w:rFonts w:hint="eastAsia"/>
                <w:spacing w:val="-20"/>
                <w:sz w:val="28"/>
                <w:szCs w:val="28"/>
              </w:rPr>
              <w:t>銀行為給付清償</w:t>
            </w:r>
            <w:r w:rsidR="00D36F1C" w:rsidRPr="00B413C8">
              <w:rPr>
                <w:rFonts w:hint="eastAsia"/>
                <w:spacing w:val="-20"/>
                <w:sz w:val="28"/>
                <w:szCs w:val="28"/>
              </w:rPr>
              <w:t>明○</w:t>
            </w:r>
            <w:r w:rsidRPr="00B413C8">
              <w:rPr>
                <w:rFonts w:hint="eastAsia"/>
                <w:spacing w:val="-20"/>
                <w:sz w:val="28"/>
                <w:szCs w:val="28"/>
              </w:rPr>
              <w:t>公司貸款債務之義務，然原告財產遭</w:t>
            </w:r>
            <w:r w:rsidR="00CA726B" w:rsidRPr="00B413C8">
              <w:rPr>
                <w:rFonts w:hint="eastAsia"/>
                <w:spacing w:val="-20"/>
                <w:sz w:val="28"/>
                <w:szCs w:val="28"/>
              </w:rPr>
              <w:lastRenderedPageBreak/>
              <w:t>兆○</w:t>
            </w:r>
            <w:r w:rsidRPr="00B413C8">
              <w:rPr>
                <w:rFonts w:hint="eastAsia"/>
                <w:spacing w:val="-20"/>
                <w:sz w:val="28"/>
                <w:szCs w:val="28"/>
              </w:rPr>
              <w:t>銀行聲請假扣押乃係因原告身為系爭銀行貸款債務連帶保證人所致，與被告未依約履行上開債間，並無相當因果關係。</w:t>
            </w:r>
          </w:p>
        </w:tc>
        <w:tc>
          <w:tcPr>
            <w:tcW w:w="1985" w:type="dxa"/>
          </w:tcPr>
          <w:p w:rsidR="004F32AE" w:rsidRPr="00B413C8" w:rsidRDefault="004F32AE" w:rsidP="006A0EA9">
            <w:pPr>
              <w:ind w:leftChars="-25" w:left="-85" w:rightChars="-25" w:right="-85"/>
              <w:rPr>
                <w:spacing w:val="-20"/>
                <w:sz w:val="28"/>
                <w:szCs w:val="28"/>
              </w:rPr>
            </w:pPr>
            <w:r w:rsidRPr="00B413C8">
              <w:rPr>
                <w:rFonts w:hint="eastAsia"/>
                <w:spacing w:val="-20"/>
                <w:sz w:val="28"/>
                <w:szCs w:val="28"/>
              </w:rPr>
              <w:lastRenderedPageBreak/>
              <w:t>參見1</w:t>
            </w:r>
            <w:r w:rsidRPr="00B413C8">
              <w:rPr>
                <w:spacing w:val="-20"/>
                <w:sz w:val="28"/>
                <w:szCs w:val="28"/>
              </w:rPr>
              <w:t>10.9.10</w:t>
            </w:r>
          </w:p>
          <w:p w:rsidR="004F32AE" w:rsidRPr="00B413C8" w:rsidRDefault="004F32AE" w:rsidP="006A0EA9">
            <w:pPr>
              <w:ind w:leftChars="-25" w:left="-85" w:rightChars="-25" w:right="-85"/>
              <w:rPr>
                <w:spacing w:val="-20"/>
                <w:sz w:val="28"/>
                <w:szCs w:val="28"/>
              </w:rPr>
            </w:pPr>
            <w:r w:rsidRPr="00B413C8">
              <w:rPr>
                <w:rFonts w:hint="eastAsia"/>
                <w:spacing w:val="-20"/>
                <w:sz w:val="28"/>
                <w:szCs w:val="28"/>
              </w:rPr>
              <w:t>臺南地院</w:t>
            </w:r>
            <w:r w:rsidRPr="00B413C8">
              <w:rPr>
                <w:spacing w:val="-20"/>
                <w:sz w:val="28"/>
                <w:szCs w:val="28"/>
              </w:rPr>
              <w:t>109</w:t>
            </w:r>
            <w:r w:rsidRPr="00B413C8">
              <w:rPr>
                <w:rFonts w:hint="eastAsia"/>
                <w:spacing w:val="-20"/>
                <w:sz w:val="28"/>
                <w:szCs w:val="28"/>
              </w:rPr>
              <w:t>年度訴字第1</w:t>
            </w:r>
            <w:r w:rsidRPr="00B413C8">
              <w:rPr>
                <w:spacing w:val="-20"/>
                <w:sz w:val="28"/>
                <w:szCs w:val="28"/>
              </w:rPr>
              <w:t>392</w:t>
            </w:r>
            <w:r w:rsidRPr="00B413C8">
              <w:rPr>
                <w:rFonts w:hint="eastAsia"/>
                <w:spacing w:val="-20"/>
                <w:sz w:val="28"/>
                <w:szCs w:val="28"/>
              </w:rPr>
              <w:t>號民事判決</w:t>
            </w:r>
          </w:p>
        </w:tc>
      </w:tr>
      <w:tr w:rsidR="00EB1869" w:rsidRPr="00B413C8" w:rsidTr="00EB1869">
        <w:tc>
          <w:tcPr>
            <w:tcW w:w="1373" w:type="dxa"/>
          </w:tcPr>
          <w:p w:rsidR="00EB1869" w:rsidRPr="00B413C8" w:rsidRDefault="00EB1869" w:rsidP="00EB1869">
            <w:pPr>
              <w:rPr>
                <w:spacing w:val="-20"/>
                <w:sz w:val="28"/>
                <w:szCs w:val="28"/>
              </w:rPr>
            </w:pPr>
            <w:r w:rsidRPr="00B413C8">
              <w:rPr>
                <w:rFonts w:hint="eastAsia"/>
                <w:spacing w:val="-20"/>
                <w:sz w:val="28"/>
                <w:szCs w:val="28"/>
              </w:rPr>
              <w:t>金管會</w:t>
            </w:r>
          </w:p>
        </w:tc>
        <w:tc>
          <w:tcPr>
            <w:tcW w:w="5993" w:type="dxa"/>
          </w:tcPr>
          <w:p w:rsidR="00EB1869" w:rsidRPr="00B413C8" w:rsidRDefault="00EB1869" w:rsidP="00EB1869">
            <w:pPr>
              <w:rPr>
                <w:spacing w:val="-20"/>
                <w:sz w:val="28"/>
                <w:szCs w:val="28"/>
              </w:rPr>
            </w:pPr>
            <w:r w:rsidRPr="00B413C8">
              <w:rPr>
                <w:rFonts w:hint="eastAsia"/>
                <w:spacing w:val="-20"/>
                <w:sz w:val="28"/>
                <w:szCs w:val="28"/>
              </w:rPr>
              <w:t>有關該會於1</w:t>
            </w:r>
            <w:r w:rsidRPr="00B413C8">
              <w:rPr>
                <w:spacing w:val="-20"/>
                <w:sz w:val="28"/>
                <w:szCs w:val="28"/>
              </w:rPr>
              <w:t>10</w:t>
            </w:r>
            <w:r w:rsidRPr="00B413C8">
              <w:rPr>
                <w:rFonts w:hint="eastAsia"/>
                <w:spacing w:val="-20"/>
                <w:sz w:val="28"/>
                <w:szCs w:val="28"/>
              </w:rPr>
              <w:t>年1</w:t>
            </w:r>
            <w:r w:rsidRPr="00B413C8">
              <w:rPr>
                <w:spacing w:val="-20"/>
                <w:sz w:val="28"/>
                <w:szCs w:val="28"/>
              </w:rPr>
              <w:t>0</w:t>
            </w:r>
            <w:r w:rsidRPr="00B413C8">
              <w:rPr>
                <w:rFonts w:hint="eastAsia"/>
                <w:spacing w:val="-20"/>
                <w:sz w:val="28"/>
                <w:szCs w:val="28"/>
              </w:rPr>
              <w:t>月1</w:t>
            </w:r>
            <w:r w:rsidRPr="00B413C8">
              <w:rPr>
                <w:spacing w:val="-20"/>
                <w:sz w:val="28"/>
                <w:szCs w:val="28"/>
              </w:rPr>
              <w:t>2</w:t>
            </w:r>
            <w:r w:rsidRPr="00B413C8">
              <w:rPr>
                <w:rFonts w:hint="eastAsia"/>
                <w:spacing w:val="-20"/>
                <w:sz w:val="28"/>
                <w:szCs w:val="28"/>
              </w:rPr>
              <w:t>日函轉民眾陳情</w:t>
            </w:r>
            <w:r w:rsidR="00CA726B" w:rsidRPr="00B413C8">
              <w:rPr>
                <w:rFonts w:hint="eastAsia"/>
                <w:spacing w:val="-20"/>
                <w:sz w:val="28"/>
                <w:szCs w:val="28"/>
              </w:rPr>
              <w:t>官○</w:t>
            </w:r>
            <w:r w:rsidRPr="00B413C8">
              <w:rPr>
                <w:rFonts w:hint="eastAsia"/>
                <w:spacing w:val="-20"/>
                <w:sz w:val="28"/>
                <w:szCs w:val="28"/>
              </w:rPr>
              <w:t>公司發布重大訊息乙案，證交所業經洽請公司、律師及簽證會計師具體說明後，已於1</w:t>
            </w:r>
            <w:r w:rsidRPr="00B413C8">
              <w:rPr>
                <w:spacing w:val="-20"/>
                <w:sz w:val="28"/>
                <w:szCs w:val="28"/>
              </w:rPr>
              <w:t>10</w:t>
            </w:r>
            <w:r w:rsidRPr="00B413C8">
              <w:rPr>
                <w:rFonts w:hint="eastAsia"/>
                <w:spacing w:val="-20"/>
                <w:sz w:val="28"/>
                <w:szCs w:val="28"/>
              </w:rPr>
              <w:t>年1</w:t>
            </w:r>
            <w:r w:rsidRPr="00B413C8">
              <w:rPr>
                <w:spacing w:val="-20"/>
                <w:sz w:val="28"/>
                <w:szCs w:val="28"/>
              </w:rPr>
              <w:t>1</w:t>
            </w:r>
            <w:r w:rsidRPr="00B413C8">
              <w:rPr>
                <w:rFonts w:hint="eastAsia"/>
                <w:spacing w:val="-20"/>
                <w:sz w:val="28"/>
                <w:szCs w:val="28"/>
              </w:rPr>
              <w:t>月1</w:t>
            </w:r>
            <w:r w:rsidRPr="00B413C8">
              <w:rPr>
                <w:spacing w:val="-20"/>
                <w:sz w:val="28"/>
                <w:szCs w:val="28"/>
              </w:rPr>
              <w:t>1</w:t>
            </w:r>
            <w:r w:rsidRPr="00B413C8">
              <w:rPr>
                <w:rFonts w:hint="eastAsia"/>
                <w:spacing w:val="-20"/>
                <w:sz w:val="28"/>
                <w:szCs w:val="28"/>
              </w:rPr>
              <w:t>日以臺證密字第1</w:t>
            </w:r>
            <w:r w:rsidRPr="00B413C8">
              <w:rPr>
                <w:spacing w:val="-20"/>
                <w:sz w:val="28"/>
                <w:szCs w:val="28"/>
              </w:rPr>
              <w:t>101805912</w:t>
            </w:r>
            <w:r w:rsidRPr="00B413C8">
              <w:rPr>
                <w:rFonts w:hint="eastAsia"/>
                <w:spacing w:val="-20"/>
                <w:sz w:val="28"/>
                <w:szCs w:val="28"/>
              </w:rPr>
              <w:t>號函該會在案。證交所查復，經檢視法院判決書、公司、律師及簽證會計師說明，考量該民事判決書係起因於曾君為</w:t>
            </w:r>
            <w:r w:rsidR="00D36F1C" w:rsidRPr="00B413C8">
              <w:rPr>
                <w:rFonts w:hint="eastAsia"/>
                <w:spacing w:val="-20"/>
                <w:sz w:val="28"/>
                <w:szCs w:val="28"/>
              </w:rPr>
              <w:t>明○</w:t>
            </w:r>
            <w:r w:rsidRPr="00B413C8">
              <w:rPr>
                <w:rFonts w:hint="eastAsia"/>
                <w:spacing w:val="-20"/>
                <w:sz w:val="28"/>
                <w:szCs w:val="28"/>
              </w:rPr>
              <w:t>公司抵押債權之連帶保證人致其財產遭假扣押，向</w:t>
            </w:r>
            <w:r w:rsidR="00CA726B" w:rsidRPr="00B413C8">
              <w:rPr>
                <w:rFonts w:hint="eastAsia"/>
                <w:spacing w:val="-20"/>
                <w:sz w:val="28"/>
                <w:szCs w:val="28"/>
              </w:rPr>
              <w:t>官○</w:t>
            </w:r>
            <w:r w:rsidRPr="00B413C8">
              <w:rPr>
                <w:rFonts w:hint="eastAsia"/>
                <w:spacing w:val="-20"/>
                <w:sz w:val="28"/>
                <w:szCs w:val="28"/>
              </w:rPr>
              <w:t>公司主張損害賠償，並非訴求或判決</w:t>
            </w:r>
            <w:r w:rsidR="00CA726B" w:rsidRPr="00B413C8">
              <w:rPr>
                <w:rFonts w:hint="eastAsia"/>
                <w:spacing w:val="-20"/>
                <w:sz w:val="28"/>
                <w:szCs w:val="28"/>
              </w:rPr>
              <w:t>官○</w:t>
            </w:r>
            <w:r w:rsidRPr="00B413C8">
              <w:rPr>
                <w:rFonts w:hint="eastAsia"/>
                <w:spacing w:val="-20"/>
                <w:sz w:val="28"/>
                <w:szCs w:val="28"/>
              </w:rPr>
              <w:t>公司是否需承擔4</w:t>
            </w:r>
            <w:r w:rsidRPr="00B413C8">
              <w:rPr>
                <w:spacing w:val="-20"/>
                <w:sz w:val="28"/>
                <w:szCs w:val="28"/>
              </w:rPr>
              <w:t>.8</w:t>
            </w:r>
            <w:r w:rsidRPr="00B413C8">
              <w:rPr>
                <w:rFonts w:hint="eastAsia"/>
                <w:spacing w:val="-20"/>
                <w:sz w:val="28"/>
                <w:szCs w:val="28"/>
              </w:rPr>
              <w:t>億元負債或是否為該債務之連帶保證人，尚難據以直接認定</w:t>
            </w:r>
            <w:r w:rsidR="00CA726B" w:rsidRPr="00B413C8">
              <w:rPr>
                <w:rFonts w:hint="eastAsia"/>
                <w:spacing w:val="-20"/>
                <w:sz w:val="28"/>
                <w:szCs w:val="28"/>
              </w:rPr>
              <w:t>官○</w:t>
            </w:r>
            <w:r w:rsidRPr="00B413C8">
              <w:rPr>
                <w:rFonts w:hint="eastAsia"/>
                <w:spacing w:val="-20"/>
                <w:sz w:val="28"/>
                <w:szCs w:val="28"/>
              </w:rPr>
              <w:t>公司有承擔該負債之責任及有發布不實重大訊息之情事。該會表示，該會證期局已作妥適處理，尚無陳情人所稱不法情事。</w:t>
            </w:r>
          </w:p>
        </w:tc>
        <w:tc>
          <w:tcPr>
            <w:tcW w:w="1985" w:type="dxa"/>
          </w:tcPr>
          <w:p w:rsidR="00EB1869" w:rsidRPr="00B413C8" w:rsidRDefault="00EB1869" w:rsidP="00EB1869">
            <w:pPr>
              <w:ind w:leftChars="-25" w:left="-85" w:rightChars="-25" w:right="-85"/>
              <w:rPr>
                <w:spacing w:val="-20"/>
                <w:sz w:val="28"/>
                <w:szCs w:val="28"/>
              </w:rPr>
            </w:pPr>
            <w:r w:rsidRPr="00B413C8">
              <w:rPr>
                <w:rFonts w:hint="eastAsia"/>
                <w:spacing w:val="-20"/>
                <w:sz w:val="28"/>
                <w:szCs w:val="28"/>
              </w:rPr>
              <w:t>參見1</w:t>
            </w:r>
            <w:r w:rsidRPr="00B413C8">
              <w:rPr>
                <w:spacing w:val="-20"/>
                <w:sz w:val="28"/>
                <w:szCs w:val="28"/>
              </w:rPr>
              <w:t>10.</w:t>
            </w:r>
            <w:r w:rsidRPr="00B413C8">
              <w:rPr>
                <w:rFonts w:hint="eastAsia"/>
                <w:spacing w:val="-20"/>
                <w:sz w:val="28"/>
                <w:szCs w:val="28"/>
              </w:rPr>
              <w:t>1</w:t>
            </w:r>
            <w:r w:rsidRPr="00B413C8">
              <w:rPr>
                <w:spacing w:val="-20"/>
                <w:sz w:val="28"/>
                <w:szCs w:val="28"/>
              </w:rPr>
              <w:t>2.</w:t>
            </w:r>
            <w:r w:rsidRPr="00B413C8">
              <w:rPr>
                <w:rFonts w:hint="eastAsia"/>
                <w:spacing w:val="-20"/>
                <w:sz w:val="28"/>
                <w:szCs w:val="28"/>
              </w:rPr>
              <w:t>2</w:t>
            </w:r>
            <w:r w:rsidRPr="00B413C8">
              <w:rPr>
                <w:spacing w:val="-20"/>
                <w:sz w:val="28"/>
                <w:szCs w:val="28"/>
              </w:rPr>
              <w:t>2</w:t>
            </w:r>
          </w:p>
          <w:p w:rsidR="00EB1869" w:rsidRPr="00B413C8" w:rsidRDefault="00EB1869" w:rsidP="00EB1869">
            <w:pPr>
              <w:ind w:leftChars="-25" w:left="-85" w:rightChars="-25" w:right="-85"/>
              <w:rPr>
                <w:spacing w:val="-20"/>
                <w:sz w:val="28"/>
                <w:szCs w:val="28"/>
              </w:rPr>
            </w:pPr>
            <w:r w:rsidRPr="00B413C8">
              <w:rPr>
                <w:rFonts w:hint="eastAsia"/>
                <w:spacing w:val="-20"/>
                <w:sz w:val="28"/>
                <w:szCs w:val="28"/>
              </w:rPr>
              <w:t>金管會金管證審字第1</w:t>
            </w:r>
            <w:r w:rsidRPr="00B413C8">
              <w:rPr>
                <w:spacing w:val="-20"/>
                <w:sz w:val="28"/>
                <w:szCs w:val="28"/>
              </w:rPr>
              <w:t>100150051</w:t>
            </w:r>
            <w:r w:rsidRPr="00B413C8">
              <w:rPr>
                <w:rFonts w:hint="eastAsia"/>
                <w:spacing w:val="-20"/>
                <w:sz w:val="28"/>
                <w:szCs w:val="28"/>
              </w:rPr>
              <w:t>號函</w:t>
            </w:r>
          </w:p>
        </w:tc>
      </w:tr>
      <w:tr w:rsidR="00EB1869" w:rsidRPr="00B413C8" w:rsidTr="00EB1869">
        <w:tc>
          <w:tcPr>
            <w:tcW w:w="1373" w:type="dxa"/>
          </w:tcPr>
          <w:p w:rsidR="00EB1869" w:rsidRPr="00B413C8" w:rsidRDefault="00EB1869" w:rsidP="00EB1869">
            <w:pPr>
              <w:rPr>
                <w:spacing w:val="-20"/>
                <w:sz w:val="28"/>
                <w:szCs w:val="28"/>
              </w:rPr>
            </w:pPr>
            <w:r w:rsidRPr="00B413C8">
              <w:rPr>
                <w:rFonts w:hint="eastAsia"/>
                <w:spacing w:val="-20"/>
                <w:sz w:val="28"/>
                <w:szCs w:val="28"/>
              </w:rPr>
              <w:t>臺灣臺南地方檢察署</w:t>
            </w:r>
          </w:p>
        </w:tc>
        <w:tc>
          <w:tcPr>
            <w:tcW w:w="5993" w:type="dxa"/>
          </w:tcPr>
          <w:p w:rsidR="00EB1869" w:rsidRPr="00B413C8" w:rsidRDefault="00EB1869" w:rsidP="00EB1869">
            <w:pPr>
              <w:rPr>
                <w:spacing w:val="-20"/>
                <w:sz w:val="28"/>
                <w:szCs w:val="28"/>
              </w:rPr>
            </w:pPr>
            <w:r w:rsidRPr="00B413C8">
              <w:rPr>
                <w:rFonts w:hint="eastAsia"/>
                <w:spacing w:val="-20"/>
                <w:sz w:val="28"/>
                <w:szCs w:val="28"/>
              </w:rPr>
              <w:t>經查……雖上開契約另記載「</w:t>
            </w:r>
            <w:r w:rsidR="00D36F1C" w:rsidRPr="00B413C8">
              <w:rPr>
                <w:rFonts w:hint="eastAsia"/>
                <w:spacing w:val="-20"/>
                <w:sz w:val="28"/>
                <w:szCs w:val="28"/>
              </w:rPr>
              <w:t>明○</w:t>
            </w:r>
            <w:r w:rsidRPr="00B413C8">
              <w:rPr>
                <w:rFonts w:hint="eastAsia"/>
                <w:spacing w:val="-20"/>
                <w:sz w:val="28"/>
                <w:szCs w:val="28"/>
              </w:rPr>
              <w:t>股份有限公司銀行貸款新台幣4</w:t>
            </w:r>
            <w:r w:rsidRPr="00B413C8">
              <w:rPr>
                <w:spacing w:val="-20"/>
                <w:sz w:val="28"/>
                <w:szCs w:val="28"/>
              </w:rPr>
              <w:t>8000</w:t>
            </w:r>
            <w:r w:rsidRPr="00B413C8">
              <w:rPr>
                <w:rFonts w:hint="eastAsia"/>
                <w:spacing w:val="-20"/>
                <w:sz w:val="28"/>
                <w:szCs w:val="28"/>
              </w:rPr>
              <w:t>萬元整由受讓人承受」等字樣，然觀之卷附告證四所載持股轉讓契約書所載，渠等交易之客體，應係針對</w:t>
            </w:r>
            <w:r w:rsidR="00D36F1C" w:rsidRPr="00B413C8">
              <w:rPr>
                <w:rFonts w:hint="eastAsia"/>
                <w:spacing w:val="-20"/>
                <w:sz w:val="28"/>
                <w:szCs w:val="28"/>
              </w:rPr>
              <w:t>明○</w:t>
            </w:r>
            <w:r w:rsidRPr="00B413C8">
              <w:rPr>
                <w:rFonts w:hint="eastAsia"/>
                <w:spacing w:val="-20"/>
                <w:sz w:val="28"/>
                <w:szCs w:val="28"/>
              </w:rPr>
              <w:t>公司之「股份」，且既有列明總價，則此筆交易之客體與對價已臻明確，但上開字樣，顯係</w:t>
            </w:r>
            <w:r w:rsidR="00D36F1C" w:rsidRPr="00B413C8">
              <w:rPr>
                <w:rFonts w:hint="eastAsia"/>
                <w:spacing w:val="-20"/>
                <w:sz w:val="28"/>
                <w:szCs w:val="28"/>
              </w:rPr>
              <w:t>明○</w:t>
            </w:r>
            <w:r w:rsidRPr="00B413C8">
              <w:rPr>
                <w:rFonts w:hint="eastAsia"/>
                <w:spacing w:val="-20"/>
                <w:sz w:val="28"/>
                <w:szCs w:val="28"/>
              </w:rPr>
              <w:t>公司將其對銀行之債務以債務人身份，轉讓該債務予第三人</w:t>
            </w:r>
            <w:r w:rsidR="00CA726B" w:rsidRPr="00B413C8">
              <w:rPr>
                <w:rFonts w:hint="eastAsia"/>
                <w:spacing w:val="-20"/>
                <w:sz w:val="28"/>
                <w:szCs w:val="28"/>
              </w:rPr>
              <w:t>官○</w:t>
            </w:r>
            <w:r w:rsidRPr="00B413C8">
              <w:rPr>
                <w:rFonts w:hint="eastAsia"/>
                <w:spacing w:val="-20"/>
                <w:sz w:val="28"/>
                <w:szCs w:val="28"/>
              </w:rPr>
              <w:t>公司及</w:t>
            </w:r>
            <w:r w:rsidR="006A0EA9" w:rsidRPr="00B413C8">
              <w:rPr>
                <w:rFonts w:hint="eastAsia"/>
                <w:spacing w:val="-20"/>
                <w:sz w:val="28"/>
                <w:szCs w:val="28"/>
              </w:rPr>
              <w:t>保○○</w:t>
            </w:r>
            <w:r w:rsidRPr="00B413C8">
              <w:rPr>
                <w:rFonts w:hint="eastAsia"/>
                <w:spacing w:val="-20"/>
                <w:sz w:val="28"/>
                <w:szCs w:val="28"/>
              </w:rPr>
              <w:t>公司，則此債務承擔之條款，不惟與前述交易標的及總價已達對價平等之情況，有所扞格不入之情，是否屬渠等洽談股權轉讓之對價已有可疑，且參照民法第3</w:t>
            </w:r>
            <w:r w:rsidRPr="00B413C8">
              <w:rPr>
                <w:spacing w:val="-20"/>
                <w:sz w:val="28"/>
                <w:szCs w:val="28"/>
              </w:rPr>
              <w:t>01</w:t>
            </w:r>
            <w:r w:rsidRPr="00B413C8">
              <w:rPr>
                <w:rFonts w:hint="eastAsia"/>
                <w:spacing w:val="-20"/>
                <w:sz w:val="28"/>
                <w:szCs w:val="28"/>
              </w:rPr>
              <w:t>條規定：「第三人與債務人訂立契約承擔其債務者，非經債權人承認，對於債權人不生效力。」，又上開持股轉讓契約書內，並無載明相關債權人即銀行之意思表示，則此債務承擔條款之效力是否及於</w:t>
            </w:r>
            <w:r w:rsidR="00CA726B" w:rsidRPr="00B413C8">
              <w:rPr>
                <w:rFonts w:hint="eastAsia"/>
                <w:spacing w:val="-20"/>
                <w:sz w:val="28"/>
                <w:szCs w:val="28"/>
              </w:rPr>
              <w:t>官○</w:t>
            </w:r>
            <w:r w:rsidRPr="00B413C8">
              <w:rPr>
                <w:rFonts w:hint="eastAsia"/>
                <w:spacing w:val="-20"/>
                <w:sz w:val="28"/>
                <w:szCs w:val="28"/>
              </w:rPr>
              <w:t>公司及</w:t>
            </w:r>
            <w:r w:rsidR="006A0EA9" w:rsidRPr="00B413C8">
              <w:rPr>
                <w:rFonts w:hint="eastAsia"/>
                <w:spacing w:val="-20"/>
                <w:sz w:val="28"/>
                <w:szCs w:val="28"/>
              </w:rPr>
              <w:t>保○○</w:t>
            </w:r>
            <w:r w:rsidRPr="00B413C8">
              <w:rPr>
                <w:rFonts w:hint="eastAsia"/>
                <w:spacing w:val="-20"/>
                <w:sz w:val="28"/>
                <w:szCs w:val="28"/>
              </w:rPr>
              <w:t>公司，實有可疑，是被告汪</w:t>
            </w:r>
            <w:r w:rsidR="000A1764" w:rsidRPr="00B413C8">
              <w:rPr>
                <w:rFonts w:hAnsi="標楷體" w:hint="eastAsia"/>
                <w:spacing w:val="-20"/>
                <w:sz w:val="28"/>
                <w:szCs w:val="28"/>
              </w:rPr>
              <w:t>○○</w:t>
            </w:r>
            <w:r w:rsidRPr="00B413C8">
              <w:rPr>
                <w:rFonts w:hint="eastAsia"/>
                <w:spacing w:val="-20"/>
                <w:sz w:val="28"/>
                <w:szCs w:val="28"/>
              </w:rPr>
              <w:t>辯稱：購買</w:t>
            </w:r>
            <w:r w:rsidR="00D36F1C" w:rsidRPr="00B413C8">
              <w:rPr>
                <w:rFonts w:hint="eastAsia"/>
                <w:spacing w:val="-20"/>
                <w:sz w:val="28"/>
                <w:szCs w:val="28"/>
              </w:rPr>
              <w:t>明○</w:t>
            </w:r>
            <w:r w:rsidRPr="00B413C8">
              <w:rPr>
                <w:rFonts w:hint="eastAsia"/>
                <w:spacing w:val="-20"/>
                <w:sz w:val="28"/>
                <w:szCs w:val="28"/>
              </w:rPr>
              <w:t>公司之交易價格為1億4</w:t>
            </w:r>
            <w:r w:rsidRPr="00B413C8">
              <w:rPr>
                <w:spacing w:val="-20"/>
                <w:sz w:val="28"/>
                <w:szCs w:val="28"/>
              </w:rPr>
              <w:t>,000</w:t>
            </w:r>
            <w:r w:rsidRPr="00B413C8">
              <w:rPr>
                <w:rFonts w:hint="eastAsia"/>
                <w:spacing w:val="-20"/>
                <w:sz w:val="28"/>
                <w:szCs w:val="28"/>
              </w:rPr>
              <w:t>萬元，並由</w:t>
            </w:r>
            <w:r w:rsidR="00D36F1C" w:rsidRPr="00B413C8">
              <w:rPr>
                <w:rFonts w:hint="eastAsia"/>
                <w:spacing w:val="-20"/>
                <w:sz w:val="28"/>
                <w:szCs w:val="28"/>
              </w:rPr>
              <w:t>明○</w:t>
            </w:r>
            <w:r w:rsidRPr="00B413C8">
              <w:rPr>
                <w:rFonts w:hint="eastAsia"/>
                <w:spacing w:val="-20"/>
                <w:sz w:val="28"/>
                <w:szCs w:val="28"/>
              </w:rPr>
              <w:t>公司繼續承受銀行4億8</w:t>
            </w:r>
            <w:r w:rsidRPr="00B413C8">
              <w:rPr>
                <w:spacing w:val="-20"/>
                <w:sz w:val="28"/>
                <w:szCs w:val="28"/>
              </w:rPr>
              <w:t>,000</w:t>
            </w:r>
            <w:r w:rsidRPr="00B413C8">
              <w:rPr>
                <w:rFonts w:hint="eastAsia"/>
                <w:spacing w:val="-20"/>
                <w:sz w:val="28"/>
                <w:szCs w:val="28"/>
              </w:rPr>
              <w:t>萬元貸款債務等語，尚非無據，堪可採信。又</w:t>
            </w:r>
            <w:r w:rsidR="00D36F1C" w:rsidRPr="00B413C8">
              <w:rPr>
                <w:rFonts w:hint="eastAsia"/>
                <w:spacing w:val="-20"/>
                <w:sz w:val="28"/>
                <w:szCs w:val="28"/>
              </w:rPr>
              <w:t>明○</w:t>
            </w:r>
            <w:r w:rsidRPr="00B413C8">
              <w:rPr>
                <w:rFonts w:hint="eastAsia"/>
                <w:spacing w:val="-20"/>
                <w:sz w:val="28"/>
                <w:szCs w:val="28"/>
              </w:rPr>
              <w:t>公司係屬未上市、上櫃公司，故該公司股票之交易價格，並無絕對正確之標準；而</w:t>
            </w:r>
            <w:r w:rsidR="00CA726B" w:rsidRPr="00B413C8">
              <w:rPr>
                <w:rFonts w:hint="eastAsia"/>
                <w:spacing w:val="-20"/>
                <w:sz w:val="28"/>
                <w:szCs w:val="28"/>
              </w:rPr>
              <w:t>官○</w:t>
            </w:r>
            <w:r w:rsidRPr="00B413C8">
              <w:rPr>
                <w:rFonts w:hint="eastAsia"/>
                <w:spacing w:val="-20"/>
                <w:sz w:val="28"/>
                <w:szCs w:val="28"/>
              </w:rPr>
              <w:t>公司取得</w:t>
            </w:r>
            <w:r w:rsidR="00D36F1C" w:rsidRPr="00B413C8">
              <w:rPr>
                <w:rFonts w:hint="eastAsia"/>
                <w:spacing w:val="-20"/>
                <w:sz w:val="28"/>
                <w:szCs w:val="28"/>
              </w:rPr>
              <w:t>明○</w:t>
            </w:r>
            <w:r w:rsidRPr="00B413C8">
              <w:rPr>
                <w:rFonts w:hint="eastAsia"/>
                <w:spacing w:val="-20"/>
                <w:sz w:val="28"/>
                <w:szCs w:val="28"/>
              </w:rPr>
              <w:t>公司股份每股價格為1</w:t>
            </w:r>
            <w:r w:rsidRPr="00B413C8">
              <w:rPr>
                <w:spacing w:val="-20"/>
                <w:sz w:val="28"/>
                <w:szCs w:val="28"/>
              </w:rPr>
              <w:t>2.727</w:t>
            </w:r>
            <w:r w:rsidRPr="00B413C8">
              <w:rPr>
                <w:rFonts w:hint="eastAsia"/>
                <w:spacing w:val="-20"/>
                <w:sz w:val="28"/>
                <w:szCs w:val="28"/>
              </w:rPr>
              <w:t>元，其於1</w:t>
            </w:r>
            <w:r w:rsidRPr="00B413C8">
              <w:rPr>
                <w:spacing w:val="-20"/>
                <w:sz w:val="28"/>
                <w:szCs w:val="28"/>
              </w:rPr>
              <w:t>07</w:t>
            </w:r>
            <w:r w:rsidRPr="00B413C8">
              <w:rPr>
                <w:rFonts w:hint="eastAsia"/>
                <w:spacing w:val="-20"/>
                <w:sz w:val="28"/>
                <w:szCs w:val="28"/>
              </w:rPr>
              <w:t>年1</w:t>
            </w:r>
            <w:r w:rsidRPr="00B413C8">
              <w:rPr>
                <w:spacing w:val="-20"/>
                <w:sz w:val="28"/>
                <w:szCs w:val="28"/>
              </w:rPr>
              <w:t>2</w:t>
            </w:r>
            <w:r w:rsidRPr="00B413C8">
              <w:rPr>
                <w:rFonts w:hint="eastAsia"/>
                <w:spacing w:val="-20"/>
                <w:sz w:val="28"/>
                <w:szCs w:val="28"/>
              </w:rPr>
              <w:t>月間將</w:t>
            </w:r>
            <w:r w:rsidR="00D36F1C" w:rsidRPr="00B413C8">
              <w:rPr>
                <w:rFonts w:hint="eastAsia"/>
                <w:spacing w:val="-20"/>
                <w:sz w:val="28"/>
                <w:szCs w:val="28"/>
              </w:rPr>
              <w:t>明○</w:t>
            </w:r>
            <w:r w:rsidRPr="00B413C8">
              <w:rPr>
                <w:rFonts w:hint="eastAsia"/>
                <w:spacing w:val="-20"/>
                <w:sz w:val="28"/>
                <w:szCs w:val="28"/>
              </w:rPr>
              <w:t>公司股份</w:t>
            </w:r>
            <w:r w:rsidRPr="00B413C8">
              <w:rPr>
                <w:rFonts w:hint="eastAsia"/>
                <w:spacing w:val="-20"/>
                <w:sz w:val="28"/>
                <w:szCs w:val="28"/>
              </w:rPr>
              <w:lastRenderedPageBreak/>
              <w:t>3</w:t>
            </w:r>
            <w:r w:rsidRPr="00B413C8">
              <w:rPr>
                <w:spacing w:val="-20"/>
                <w:sz w:val="28"/>
                <w:szCs w:val="28"/>
              </w:rPr>
              <w:t>6%</w:t>
            </w:r>
            <w:r w:rsidRPr="00B413C8">
              <w:rPr>
                <w:rFonts w:hint="eastAsia"/>
                <w:spacing w:val="-20"/>
                <w:sz w:val="28"/>
                <w:szCs w:val="28"/>
              </w:rPr>
              <w:t>即3</w:t>
            </w:r>
            <w:r w:rsidRPr="00B413C8">
              <w:rPr>
                <w:spacing w:val="-20"/>
                <w:sz w:val="28"/>
                <w:szCs w:val="28"/>
              </w:rPr>
              <w:t>96</w:t>
            </w:r>
            <w:r w:rsidRPr="00B413C8">
              <w:rPr>
                <w:rFonts w:hint="eastAsia"/>
                <w:spacing w:val="-20"/>
                <w:sz w:val="28"/>
                <w:szCs w:val="28"/>
              </w:rPr>
              <w:t>萬股以5</w:t>
            </w:r>
            <w:r w:rsidRPr="00B413C8">
              <w:rPr>
                <w:spacing w:val="-20"/>
                <w:sz w:val="28"/>
                <w:szCs w:val="28"/>
              </w:rPr>
              <w:t>,040</w:t>
            </w:r>
            <w:r w:rsidRPr="00B413C8">
              <w:rPr>
                <w:rFonts w:hint="eastAsia"/>
                <w:spacing w:val="-20"/>
                <w:sz w:val="28"/>
                <w:szCs w:val="28"/>
              </w:rPr>
              <w:t>萬元轉售予被告</w:t>
            </w:r>
            <w:r w:rsidR="006A0EA9" w:rsidRPr="00B413C8">
              <w:rPr>
                <w:rFonts w:hint="eastAsia"/>
                <w:spacing w:val="-20"/>
                <w:sz w:val="28"/>
                <w:szCs w:val="28"/>
              </w:rPr>
              <w:t>許○○</w:t>
            </w:r>
            <w:r w:rsidRPr="00B413C8">
              <w:rPr>
                <w:rFonts w:hint="eastAsia"/>
                <w:spacing w:val="-20"/>
                <w:sz w:val="28"/>
                <w:szCs w:val="28"/>
              </w:rPr>
              <w:t>、</w:t>
            </w:r>
            <w:r w:rsidR="006A0EA9" w:rsidRPr="00B413C8">
              <w:rPr>
                <w:rFonts w:hint="eastAsia"/>
                <w:spacing w:val="-20"/>
                <w:sz w:val="28"/>
                <w:szCs w:val="28"/>
              </w:rPr>
              <w:t>胡○○</w:t>
            </w:r>
            <w:r w:rsidRPr="00B413C8">
              <w:rPr>
                <w:rFonts w:hint="eastAsia"/>
                <w:spacing w:val="-20"/>
                <w:sz w:val="28"/>
                <w:szCs w:val="28"/>
              </w:rPr>
              <w:t>2人，每股價格同為1</w:t>
            </w:r>
            <w:r w:rsidRPr="00B413C8">
              <w:rPr>
                <w:spacing w:val="-20"/>
                <w:sz w:val="28"/>
                <w:szCs w:val="28"/>
              </w:rPr>
              <w:t>2.727</w:t>
            </w:r>
            <w:r w:rsidRPr="00B413C8">
              <w:rPr>
                <w:rFonts w:hint="eastAsia"/>
                <w:spacing w:val="-20"/>
                <w:sz w:val="28"/>
                <w:szCs w:val="28"/>
              </w:rPr>
              <w:t>元，並無損益；再參以</w:t>
            </w:r>
            <w:r w:rsidR="00CA726B" w:rsidRPr="00B413C8">
              <w:rPr>
                <w:rFonts w:hint="eastAsia"/>
                <w:spacing w:val="-20"/>
                <w:sz w:val="28"/>
                <w:szCs w:val="28"/>
              </w:rPr>
              <w:t>官○</w:t>
            </w:r>
            <w:r w:rsidRPr="00B413C8">
              <w:rPr>
                <w:rFonts w:hint="eastAsia"/>
                <w:spacing w:val="-20"/>
                <w:sz w:val="28"/>
                <w:szCs w:val="28"/>
              </w:rPr>
              <w:t>公司為上市公司，取得</w:t>
            </w:r>
            <w:r w:rsidR="00D36F1C" w:rsidRPr="00B413C8">
              <w:rPr>
                <w:rFonts w:hint="eastAsia"/>
                <w:spacing w:val="-20"/>
                <w:sz w:val="28"/>
                <w:szCs w:val="28"/>
              </w:rPr>
              <w:t>明○</w:t>
            </w:r>
            <w:r w:rsidRPr="00B413C8">
              <w:rPr>
                <w:rFonts w:hint="eastAsia"/>
                <w:spacing w:val="-20"/>
                <w:sz w:val="28"/>
                <w:szCs w:val="28"/>
              </w:rPr>
              <w:t>公司股份逾5</w:t>
            </w:r>
            <w:r w:rsidRPr="00B413C8">
              <w:rPr>
                <w:spacing w:val="-20"/>
                <w:sz w:val="28"/>
                <w:szCs w:val="28"/>
              </w:rPr>
              <w:t>0%</w:t>
            </w:r>
            <w:r w:rsidRPr="00B413C8">
              <w:rPr>
                <w:rFonts w:hint="eastAsia"/>
                <w:spacing w:val="-20"/>
                <w:sz w:val="28"/>
                <w:szCs w:val="28"/>
              </w:rPr>
              <w:t>後，係對</w:t>
            </w:r>
            <w:r w:rsidR="00D36F1C" w:rsidRPr="00B413C8">
              <w:rPr>
                <w:rFonts w:hint="eastAsia"/>
                <w:spacing w:val="-20"/>
                <w:sz w:val="28"/>
                <w:szCs w:val="28"/>
              </w:rPr>
              <w:t>明○</w:t>
            </w:r>
            <w:r w:rsidRPr="00B413C8">
              <w:rPr>
                <w:rFonts w:hint="eastAsia"/>
                <w:spacing w:val="-20"/>
                <w:sz w:val="28"/>
                <w:szCs w:val="28"/>
              </w:rPr>
              <w:t>公司取得實質控制之公司，年度財務報表需合併編製，尚無法於期限編製合併報表送會計師簽核，或經會計師在財務報表簽註保留意見，恐有下市而損及一般投資大眾權益之嚴重後果，</w:t>
            </w:r>
            <w:r w:rsidR="00CA726B" w:rsidRPr="00B413C8">
              <w:rPr>
                <w:rFonts w:hint="eastAsia"/>
                <w:spacing w:val="-20"/>
                <w:sz w:val="28"/>
                <w:szCs w:val="28"/>
              </w:rPr>
              <w:t>官○</w:t>
            </w:r>
            <w:r w:rsidRPr="00B413C8">
              <w:rPr>
                <w:rFonts w:hint="eastAsia"/>
                <w:spacing w:val="-20"/>
                <w:sz w:val="28"/>
                <w:szCs w:val="28"/>
              </w:rPr>
              <w:t>公司因未能取得</w:t>
            </w:r>
            <w:r w:rsidR="00D36F1C" w:rsidRPr="00B413C8">
              <w:rPr>
                <w:rFonts w:hint="eastAsia"/>
                <w:spacing w:val="-20"/>
                <w:sz w:val="28"/>
                <w:szCs w:val="28"/>
              </w:rPr>
              <w:t>明○</w:t>
            </w:r>
            <w:r w:rsidRPr="00B413C8">
              <w:rPr>
                <w:rFonts w:hint="eastAsia"/>
                <w:spacing w:val="-20"/>
                <w:sz w:val="28"/>
                <w:szCs w:val="28"/>
              </w:rPr>
              <w:t>公司相關財務帳冊等資料，無從編製合併報表，乃處分</w:t>
            </w:r>
            <w:r w:rsidR="00D36F1C" w:rsidRPr="00B413C8">
              <w:rPr>
                <w:rFonts w:hint="eastAsia"/>
                <w:spacing w:val="-20"/>
                <w:sz w:val="28"/>
                <w:szCs w:val="28"/>
              </w:rPr>
              <w:t>明○</w:t>
            </w:r>
            <w:r w:rsidRPr="00B413C8">
              <w:rPr>
                <w:rFonts w:hint="eastAsia"/>
                <w:spacing w:val="-20"/>
                <w:sz w:val="28"/>
                <w:szCs w:val="28"/>
              </w:rPr>
              <w:t>公司股份，使</w:t>
            </w:r>
            <w:r w:rsidR="00CA726B" w:rsidRPr="00B413C8">
              <w:rPr>
                <w:rFonts w:hint="eastAsia"/>
                <w:spacing w:val="-20"/>
                <w:sz w:val="28"/>
                <w:szCs w:val="28"/>
              </w:rPr>
              <w:t>官○</w:t>
            </w:r>
            <w:r w:rsidRPr="00B413C8">
              <w:rPr>
                <w:rFonts w:hint="eastAsia"/>
                <w:spacing w:val="-20"/>
                <w:sz w:val="28"/>
                <w:szCs w:val="28"/>
              </w:rPr>
              <w:t>公司與</w:t>
            </w:r>
            <w:r w:rsidR="00D36F1C" w:rsidRPr="00B413C8">
              <w:rPr>
                <w:rFonts w:hint="eastAsia"/>
                <w:spacing w:val="-20"/>
                <w:sz w:val="28"/>
                <w:szCs w:val="28"/>
              </w:rPr>
              <w:t>明○</w:t>
            </w:r>
            <w:r w:rsidRPr="00B413C8">
              <w:rPr>
                <w:rFonts w:hint="eastAsia"/>
                <w:spacing w:val="-20"/>
                <w:sz w:val="28"/>
                <w:szCs w:val="28"/>
              </w:rPr>
              <w:t>公司不具實質控制關係，亦有該公司1</w:t>
            </w:r>
            <w:r w:rsidRPr="00B413C8">
              <w:rPr>
                <w:spacing w:val="-20"/>
                <w:sz w:val="28"/>
                <w:szCs w:val="28"/>
              </w:rPr>
              <w:t>08</w:t>
            </w:r>
            <w:r w:rsidRPr="00B413C8">
              <w:rPr>
                <w:rFonts w:hint="eastAsia"/>
                <w:spacing w:val="-20"/>
                <w:sz w:val="28"/>
                <w:szCs w:val="28"/>
              </w:rPr>
              <w:t>年1</w:t>
            </w:r>
            <w:r w:rsidRPr="00B413C8">
              <w:rPr>
                <w:spacing w:val="-20"/>
                <w:sz w:val="28"/>
                <w:szCs w:val="28"/>
              </w:rPr>
              <w:t>2</w:t>
            </w:r>
            <w:r w:rsidRPr="00B413C8">
              <w:rPr>
                <w:rFonts w:hint="eastAsia"/>
                <w:spacing w:val="-20"/>
                <w:sz w:val="28"/>
                <w:szCs w:val="28"/>
              </w:rPr>
              <w:t>月3</w:t>
            </w:r>
            <w:r w:rsidRPr="00B413C8">
              <w:rPr>
                <w:spacing w:val="-20"/>
                <w:sz w:val="28"/>
                <w:szCs w:val="28"/>
              </w:rPr>
              <w:t>0</w:t>
            </w:r>
            <w:r w:rsidRPr="00B413C8">
              <w:rPr>
                <w:rFonts w:hint="eastAsia"/>
                <w:spacing w:val="-20"/>
                <w:sz w:val="28"/>
                <w:szCs w:val="28"/>
              </w:rPr>
              <w:t>日10</w:t>
            </w:r>
            <w:r w:rsidRPr="00B413C8">
              <w:rPr>
                <w:spacing w:val="-20"/>
                <w:sz w:val="28"/>
                <w:szCs w:val="28"/>
              </w:rPr>
              <w:t>8</w:t>
            </w:r>
            <w:r w:rsidRPr="00B413C8">
              <w:rPr>
                <w:rFonts w:hint="eastAsia"/>
                <w:spacing w:val="-20"/>
                <w:sz w:val="28"/>
                <w:szCs w:val="28"/>
              </w:rPr>
              <w:t>年度(官)字第1</w:t>
            </w:r>
            <w:r w:rsidRPr="00B413C8">
              <w:rPr>
                <w:spacing w:val="-20"/>
                <w:sz w:val="28"/>
                <w:szCs w:val="28"/>
              </w:rPr>
              <w:t>206</w:t>
            </w:r>
            <w:r w:rsidRPr="00B413C8">
              <w:rPr>
                <w:rFonts w:hint="eastAsia"/>
                <w:spacing w:val="-20"/>
                <w:sz w:val="28"/>
                <w:szCs w:val="28"/>
              </w:rPr>
              <w:t>號函附件可考，從而，</w:t>
            </w:r>
            <w:r w:rsidR="00CA726B" w:rsidRPr="00B413C8">
              <w:rPr>
                <w:rFonts w:hint="eastAsia"/>
                <w:spacing w:val="-20"/>
                <w:sz w:val="28"/>
                <w:szCs w:val="28"/>
              </w:rPr>
              <w:t>官○</w:t>
            </w:r>
            <w:r w:rsidRPr="00B413C8">
              <w:rPr>
                <w:rFonts w:hint="eastAsia"/>
                <w:spacing w:val="-20"/>
                <w:sz w:val="28"/>
                <w:szCs w:val="28"/>
              </w:rPr>
              <w:t>公司出售股份既係為避免無法編製合併報表致公司有下市之風險，價格復屬合理，自難認被告汪</w:t>
            </w:r>
            <w:r w:rsidR="000A1764" w:rsidRPr="00B413C8">
              <w:rPr>
                <w:rFonts w:hAnsi="標楷體" w:hint="eastAsia"/>
                <w:spacing w:val="-20"/>
                <w:sz w:val="28"/>
                <w:szCs w:val="28"/>
              </w:rPr>
              <w:t>○○</w:t>
            </w:r>
            <w:r w:rsidRPr="00B413C8">
              <w:rPr>
                <w:rFonts w:hint="eastAsia"/>
                <w:spacing w:val="-20"/>
                <w:sz w:val="28"/>
                <w:szCs w:val="28"/>
              </w:rPr>
              <w:t>、</w:t>
            </w:r>
            <w:r w:rsidR="006A0EA9" w:rsidRPr="00B413C8">
              <w:rPr>
                <w:rFonts w:hint="eastAsia"/>
                <w:spacing w:val="-20"/>
                <w:sz w:val="28"/>
                <w:szCs w:val="28"/>
              </w:rPr>
              <w:t>許○○</w:t>
            </w:r>
            <w:r w:rsidRPr="00B413C8">
              <w:rPr>
                <w:rFonts w:hint="eastAsia"/>
                <w:spacing w:val="-20"/>
                <w:sz w:val="28"/>
                <w:szCs w:val="28"/>
              </w:rPr>
              <w:t>、</w:t>
            </w:r>
            <w:r w:rsidR="006A0EA9" w:rsidRPr="00B413C8">
              <w:rPr>
                <w:rFonts w:hint="eastAsia"/>
                <w:spacing w:val="-20"/>
                <w:sz w:val="28"/>
                <w:szCs w:val="28"/>
              </w:rPr>
              <w:t>胡○○</w:t>
            </w:r>
            <w:r w:rsidRPr="00B413C8">
              <w:rPr>
                <w:rFonts w:hint="eastAsia"/>
                <w:spacing w:val="-20"/>
                <w:sz w:val="28"/>
                <w:szCs w:val="28"/>
              </w:rPr>
              <w:t>等人有何共同違反證券交易法第1</w:t>
            </w:r>
            <w:r w:rsidRPr="00B413C8">
              <w:rPr>
                <w:spacing w:val="-20"/>
                <w:sz w:val="28"/>
                <w:szCs w:val="28"/>
              </w:rPr>
              <w:t>71</w:t>
            </w:r>
            <w:r w:rsidRPr="00B413C8">
              <w:rPr>
                <w:rFonts w:hint="eastAsia"/>
                <w:spacing w:val="-20"/>
                <w:sz w:val="28"/>
                <w:szCs w:val="28"/>
              </w:rPr>
              <w:t>條第1項第2、3款、第2項</w:t>
            </w:r>
            <w:r w:rsidRPr="00B413C8">
              <w:rPr>
                <w:rStyle w:val="afe"/>
                <w:spacing w:val="-20"/>
                <w:sz w:val="28"/>
                <w:szCs w:val="28"/>
              </w:rPr>
              <w:footnoteReference w:id="5"/>
            </w:r>
            <w:r w:rsidRPr="00B413C8">
              <w:rPr>
                <w:rFonts w:hint="eastAsia"/>
                <w:spacing w:val="-20"/>
                <w:sz w:val="28"/>
                <w:szCs w:val="28"/>
              </w:rPr>
              <w:t>之犯行。</w:t>
            </w:r>
          </w:p>
        </w:tc>
        <w:tc>
          <w:tcPr>
            <w:tcW w:w="1985" w:type="dxa"/>
          </w:tcPr>
          <w:p w:rsidR="00EB1869" w:rsidRPr="00B413C8" w:rsidRDefault="00EB1869" w:rsidP="00EB1869">
            <w:pPr>
              <w:ind w:leftChars="-25" w:left="-85" w:rightChars="-25" w:right="-85"/>
              <w:rPr>
                <w:spacing w:val="-20"/>
                <w:sz w:val="28"/>
                <w:szCs w:val="28"/>
              </w:rPr>
            </w:pPr>
            <w:r w:rsidRPr="00B413C8">
              <w:rPr>
                <w:rFonts w:hint="eastAsia"/>
                <w:spacing w:val="-20"/>
                <w:sz w:val="28"/>
                <w:szCs w:val="28"/>
              </w:rPr>
              <w:lastRenderedPageBreak/>
              <w:t>參見1</w:t>
            </w:r>
            <w:r w:rsidRPr="00B413C8">
              <w:rPr>
                <w:spacing w:val="-20"/>
                <w:sz w:val="28"/>
                <w:szCs w:val="28"/>
              </w:rPr>
              <w:t>10.</w:t>
            </w:r>
            <w:r w:rsidRPr="00B413C8">
              <w:rPr>
                <w:rFonts w:hint="eastAsia"/>
                <w:spacing w:val="-20"/>
                <w:sz w:val="28"/>
                <w:szCs w:val="28"/>
              </w:rPr>
              <w:t>4</w:t>
            </w:r>
            <w:r w:rsidRPr="00B413C8">
              <w:rPr>
                <w:spacing w:val="-20"/>
                <w:sz w:val="28"/>
                <w:szCs w:val="28"/>
              </w:rPr>
              <w:t>.</w:t>
            </w:r>
            <w:r w:rsidRPr="00B413C8">
              <w:rPr>
                <w:rFonts w:hint="eastAsia"/>
                <w:spacing w:val="-20"/>
                <w:sz w:val="28"/>
                <w:szCs w:val="28"/>
              </w:rPr>
              <w:t>8</w:t>
            </w:r>
          </w:p>
          <w:p w:rsidR="00EB1869" w:rsidRPr="00B413C8" w:rsidRDefault="00EB1869" w:rsidP="00EB1869">
            <w:pPr>
              <w:ind w:leftChars="-25" w:left="-85" w:rightChars="-25" w:right="-85"/>
              <w:rPr>
                <w:spacing w:val="-20"/>
                <w:sz w:val="28"/>
                <w:szCs w:val="28"/>
              </w:rPr>
            </w:pPr>
            <w:r w:rsidRPr="00B413C8">
              <w:rPr>
                <w:rFonts w:hint="eastAsia"/>
                <w:spacing w:val="-20"/>
                <w:sz w:val="28"/>
                <w:szCs w:val="28"/>
              </w:rPr>
              <w:t>臺灣臺南地方檢察署1</w:t>
            </w:r>
            <w:r w:rsidRPr="00B413C8">
              <w:rPr>
                <w:spacing w:val="-20"/>
                <w:sz w:val="28"/>
                <w:szCs w:val="28"/>
              </w:rPr>
              <w:t>10</w:t>
            </w:r>
            <w:r w:rsidRPr="00B413C8">
              <w:rPr>
                <w:rFonts w:hint="eastAsia"/>
                <w:spacing w:val="-20"/>
                <w:sz w:val="28"/>
                <w:szCs w:val="28"/>
              </w:rPr>
              <w:t>年度偵字第7</w:t>
            </w:r>
            <w:r w:rsidRPr="00B413C8">
              <w:rPr>
                <w:spacing w:val="-20"/>
                <w:sz w:val="28"/>
                <w:szCs w:val="28"/>
              </w:rPr>
              <w:t>94</w:t>
            </w:r>
            <w:r w:rsidRPr="00B413C8">
              <w:rPr>
                <w:rFonts w:hint="eastAsia"/>
                <w:spacing w:val="-20"/>
                <w:sz w:val="28"/>
                <w:szCs w:val="28"/>
              </w:rPr>
              <w:t>、7</w:t>
            </w:r>
            <w:r w:rsidRPr="00B413C8">
              <w:rPr>
                <w:spacing w:val="-20"/>
                <w:sz w:val="28"/>
                <w:szCs w:val="28"/>
              </w:rPr>
              <w:t>95</w:t>
            </w:r>
            <w:r w:rsidRPr="00B413C8">
              <w:rPr>
                <w:rFonts w:hint="eastAsia"/>
                <w:spacing w:val="-20"/>
                <w:sz w:val="28"/>
                <w:szCs w:val="28"/>
              </w:rPr>
              <w:t>及7</w:t>
            </w:r>
            <w:r w:rsidRPr="00B413C8">
              <w:rPr>
                <w:spacing w:val="-20"/>
                <w:sz w:val="28"/>
                <w:szCs w:val="28"/>
              </w:rPr>
              <w:t>96</w:t>
            </w:r>
            <w:r w:rsidRPr="00B413C8">
              <w:rPr>
                <w:rFonts w:hint="eastAsia"/>
                <w:spacing w:val="-20"/>
                <w:sz w:val="28"/>
                <w:szCs w:val="28"/>
              </w:rPr>
              <w:t>號不起訴處分書</w:t>
            </w:r>
          </w:p>
        </w:tc>
      </w:tr>
    </w:tbl>
    <w:p w:rsidR="004F32AE" w:rsidRPr="00B413C8" w:rsidRDefault="004F32AE" w:rsidP="00EB1869">
      <w:pPr>
        <w:spacing w:afterLines="50" w:after="228"/>
      </w:pPr>
      <w:r w:rsidRPr="00B413C8">
        <w:rPr>
          <w:rFonts w:hint="eastAsia"/>
          <w:spacing w:val="-20"/>
          <w:sz w:val="24"/>
          <w:szCs w:val="24"/>
        </w:rPr>
        <w:t>資料來源：</w:t>
      </w:r>
      <w:r w:rsidR="00EB1869" w:rsidRPr="00B413C8">
        <w:rPr>
          <w:rFonts w:hint="eastAsia"/>
          <w:spacing w:val="-20"/>
          <w:sz w:val="24"/>
          <w:szCs w:val="24"/>
        </w:rPr>
        <w:t>本院彙整。</w:t>
      </w:r>
    </w:p>
    <w:p w:rsidR="00875F4A" w:rsidRPr="00B413C8" w:rsidRDefault="005A2D6A" w:rsidP="006753A1">
      <w:pPr>
        <w:pStyle w:val="3"/>
      </w:pPr>
      <w:r w:rsidRPr="00B413C8">
        <w:rPr>
          <w:rFonts w:hint="eastAsia"/>
        </w:rPr>
        <w:t>有關</w:t>
      </w:r>
      <w:r w:rsidR="00CA726B" w:rsidRPr="00B413C8">
        <w:rPr>
          <w:rFonts w:hint="eastAsia"/>
        </w:rPr>
        <w:t>官○</w:t>
      </w:r>
      <w:r w:rsidRPr="00B413C8">
        <w:rPr>
          <w:rFonts w:hint="eastAsia"/>
        </w:rPr>
        <w:t>公司是否依規公告申報取得及轉讓</w:t>
      </w:r>
      <w:r w:rsidR="00D36F1C" w:rsidRPr="00B413C8">
        <w:rPr>
          <w:rFonts w:hint="eastAsia"/>
        </w:rPr>
        <w:t>明○</w:t>
      </w:r>
      <w:r w:rsidRPr="00B413C8">
        <w:rPr>
          <w:rFonts w:hint="eastAsia"/>
        </w:rPr>
        <w:t>公司股份</w:t>
      </w:r>
      <w:r w:rsidR="00D11508" w:rsidRPr="00B413C8">
        <w:rPr>
          <w:rFonts w:hint="eastAsia"/>
        </w:rPr>
        <w:t>，且</w:t>
      </w:r>
      <w:r w:rsidR="00875F4A" w:rsidRPr="00B413C8">
        <w:rPr>
          <w:rFonts w:hint="eastAsia"/>
        </w:rPr>
        <w:t>轉讓交易</w:t>
      </w:r>
      <w:r w:rsidR="006753A1" w:rsidRPr="00B413C8">
        <w:rPr>
          <w:rFonts w:hint="eastAsia"/>
        </w:rPr>
        <w:t>是否</w:t>
      </w:r>
      <w:r w:rsidR="00875F4A" w:rsidRPr="00B413C8">
        <w:rPr>
          <w:rFonts w:hint="eastAsia"/>
        </w:rPr>
        <w:t>不合營業常規等</w:t>
      </w:r>
      <w:r w:rsidRPr="00B413C8">
        <w:rPr>
          <w:rFonts w:hint="eastAsia"/>
        </w:rPr>
        <w:t>事</w:t>
      </w:r>
      <w:r w:rsidR="00875F4A" w:rsidRPr="00B413C8">
        <w:rPr>
          <w:rFonts w:hint="eastAsia"/>
        </w:rPr>
        <w:t>：</w:t>
      </w:r>
    </w:p>
    <w:p w:rsidR="004227A1" w:rsidRPr="00B413C8" w:rsidRDefault="00CA726B" w:rsidP="00875F4A">
      <w:pPr>
        <w:pStyle w:val="4"/>
      </w:pPr>
      <w:r w:rsidRPr="00B413C8">
        <w:rPr>
          <w:rFonts w:hint="eastAsia"/>
        </w:rPr>
        <w:t>曾○○</w:t>
      </w:r>
      <w:r w:rsidR="00885237" w:rsidRPr="00B413C8">
        <w:rPr>
          <w:rFonts w:hint="eastAsia"/>
        </w:rPr>
        <w:t>與</w:t>
      </w:r>
      <w:r w:rsidRPr="00B413C8">
        <w:t>官</w:t>
      </w:r>
      <w:r w:rsidR="00431F24" w:rsidRPr="00B413C8">
        <w:rPr>
          <w:rFonts w:hAnsi="標楷體" w:hint="eastAsia"/>
        </w:rPr>
        <w:t>○</w:t>
      </w:r>
      <w:r w:rsidR="00885237" w:rsidRPr="00B413C8">
        <w:t>公司</w:t>
      </w:r>
      <w:r w:rsidR="00885237" w:rsidRPr="00B413C8">
        <w:rPr>
          <w:rFonts w:hint="eastAsia"/>
        </w:rPr>
        <w:t>於1</w:t>
      </w:r>
      <w:r w:rsidR="00885237" w:rsidRPr="00B413C8">
        <w:t>07</w:t>
      </w:r>
      <w:r w:rsidR="00885237" w:rsidRPr="00B413C8">
        <w:rPr>
          <w:rFonts w:hint="eastAsia"/>
        </w:rPr>
        <w:t>年8月7日簽訂</w:t>
      </w:r>
      <w:r w:rsidR="002D2377" w:rsidRPr="00B413C8">
        <w:rPr>
          <w:rFonts w:hint="eastAsia"/>
        </w:rPr>
        <w:t>系爭契約，</w:t>
      </w:r>
      <w:r w:rsidR="00885237" w:rsidRPr="00B413C8">
        <w:rPr>
          <w:rFonts w:hint="eastAsia"/>
        </w:rPr>
        <w:t>約定</w:t>
      </w:r>
      <w:r w:rsidRPr="00B413C8">
        <w:rPr>
          <w:rFonts w:hint="eastAsia"/>
        </w:rPr>
        <w:t>曾○○</w:t>
      </w:r>
      <w:r w:rsidR="00885237" w:rsidRPr="00B413C8">
        <w:rPr>
          <w:rFonts w:hint="eastAsia"/>
        </w:rPr>
        <w:t>以總價7</w:t>
      </w:r>
      <w:r w:rsidR="00885237" w:rsidRPr="00B413C8">
        <w:t>,700</w:t>
      </w:r>
      <w:r w:rsidR="00885237" w:rsidRPr="00B413C8">
        <w:rPr>
          <w:rFonts w:hint="eastAsia"/>
        </w:rPr>
        <w:t>萬元讓與</w:t>
      </w:r>
      <w:r w:rsidR="00D36F1C" w:rsidRPr="00B413C8">
        <w:rPr>
          <w:rFonts w:hint="eastAsia"/>
        </w:rPr>
        <w:t>明○</w:t>
      </w:r>
      <w:r w:rsidR="00885237" w:rsidRPr="00B413C8">
        <w:rPr>
          <w:rFonts w:hint="eastAsia"/>
        </w:rPr>
        <w:t>公司</w:t>
      </w:r>
      <w:r w:rsidR="00863C6D" w:rsidRPr="00B413C8">
        <w:rPr>
          <w:rFonts w:hint="eastAsia"/>
        </w:rPr>
        <w:t>6</w:t>
      </w:r>
      <w:r w:rsidR="00863C6D" w:rsidRPr="00B413C8">
        <w:t>05</w:t>
      </w:r>
      <w:r w:rsidR="00863C6D" w:rsidRPr="00B413C8">
        <w:rPr>
          <w:rFonts w:hint="eastAsia"/>
        </w:rPr>
        <w:t>萬股</w:t>
      </w:r>
      <w:r w:rsidR="00885237" w:rsidRPr="00B413C8">
        <w:rPr>
          <w:rFonts w:hint="eastAsia"/>
        </w:rPr>
        <w:t>予</w:t>
      </w:r>
      <w:r w:rsidRPr="00B413C8">
        <w:rPr>
          <w:rFonts w:hint="eastAsia"/>
        </w:rPr>
        <w:t>官○</w:t>
      </w:r>
      <w:r w:rsidR="00885237" w:rsidRPr="00B413C8">
        <w:rPr>
          <w:rFonts w:hint="eastAsia"/>
        </w:rPr>
        <w:t>公司。嗣</w:t>
      </w:r>
      <w:r w:rsidRPr="00B413C8">
        <w:rPr>
          <w:rFonts w:hint="eastAsia"/>
        </w:rPr>
        <w:t>官○</w:t>
      </w:r>
      <w:r w:rsidR="00885237" w:rsidRPr="00B413C8">
        <w:rPr>
          <w:rFonts w:hint="eastAsia"/>
        </w:rPr>
        <w:t>公司於1</w:t>
      </w:r>
      <w:r w:rsidR="00885237" w:rsidRPr="00B413C8">
        <w:t>07</w:t>
      </w:r>
      <w:r w:rsidR="00885237" w:rsidRPr="00B413C8">
        <w:rPr>
          <w:rFonts w:hint="eastAsia"/>
        </w:rPr>
        <w:t>年1</w:t>
      </w:r>
      <w:r w:rsidR="00885237" w:rsidRPr="00B413C8">
        <w:t>2</w:t>
      </w:r>
      <w:r w:rsidR="00885237" w:rsidRPr="00B413C8">
        <w:rPr>
          <w:rFonts w:hint="eastAsia"/>
        </w:rPr>
        <w:t>月</w:t>
      </w:r>
      <w:r w:rsidR="002D2377" w:rsidRPr="00B413C8">
        <w:rPr>
          <w:rFonts w:hint="eastAsia"/>
        </w:rPr>
        <w:t>間，</w:t>
      </w:r>
      <w:r w:rsidR="003C2A5A" w:rsidRPr="00B413C8">
        <w:rPr>
          <w:rFonts w:hint="eastAsia"/>
        </w:rPr>
        <w:t>以5</w:t>
      </w:r>
      <w:r w:rsidR="003C2A5A" w:rsidRPr="00B413C8">
        <w:t>,040</w:t>
      </w:r>
      <w:r w:rsidR="003C2A5A" w:rsidRPr="00B413C8">
        <w:rPr>
          <w:rFonts w:hint="eastAsia"/>
        </w:rPr>
        <w:t>萬元轉讓</w:t>
      </w:r>
      <w:r w:rsidR="00D36F1C" w:rsidRPr="00B413C8">
        <w:rPr>
          <w:rFonts w:hint="eastAsia"/>
        </w:rPr>
        <w:t>明○</w:t>
      </w:r>
      <w:r w:rsidR="00885237" w:rsidRPr="00B413C8">
        <w:rPr>
          <w:rFonts w:hint="eastAsia"/>
        </w:rPr>
        <w:t>公司</w:t>
      </w:r>
      <w:r w:rsidR="003C2A5A" w:rsidRPr="00B413C8">
        <w:rPr>
          <w:rFonts w:hint="eastAsia"/>
        </w:rPr>
        <w:t>股份3</w:t>
      </w:r>
      <w:r w:rsidR="003C2A5A" w:rsidRPr="00B413C8">
        <w:t>96</w:t>
      </w:r>
      <w:r w:rsidR="003C2A5A" w:rsidRPr="00B413C8">
        <w:rPr>
          <w:rFonts w:hint="eastAsia"/>
        </w:rPr>
        <w:t>萬股(</w:t>
      </w:r>
      <w:r w:rsidR="00885237" w:rsidRPr="00B413C8">
        <w:rPr>
          <w:rFonts w:hint="eastAsia"/>
        </w:rPr>
        <w:t>3</w:t>
      </w:r>
      <w:r w:rsidR="00885237" w:rsidRPr="00B413C8">
        <w:t>6%</w:t>
      </w:r>
      <w:r w:rsidR="003C2A5A" w:rsidRPr="00B413C8">
        <w:t>)</w:t>
      </w:r>
      <w:r w:rsidR="003C2A5A" w:rsidRPr="00B413C8">
        <w:rPr>
          <w:rFonts w:hint="eastAsia"/>
        </w:rPr>
        <w:t>予</w:t>
      </w:r>
      <w:r w:rsidR="006A0EA9" w:rsidRPr="00B413C8">
        <w:rPr>
          <w:rFonts w:hint="eastAsia"/>
        </w:rPr>
        <w:t>許○○</w:t>
      </w:r>
      <w:r w:rsidR="00885237" w:rsidRPr="00B413C8">
        <w:rPr>
          <w:rFonts w:hint="eastAsia"/>
        </w:rPr>
        <w:t>及</w:t>
      </w:r>
      <w:r w:rsidR="006A0EA9" w:rsidRPr="00B413C8">
        <w:rPr>
          <w:rFonts w:hint="eastAsia"/>
        </w:rPr>
        <w:t>胡○○</w:t>
      </w:r>
      <w:r w:rsidR="00885237" w:rsidRPr="00B413C8">
        <w:rPr>
          <w:rFonts w:hint="eastAsia"/>
        </w:rPr>
        <w:t>2人。</w:t>
      </w:r>
    </w:p>
    <w:p w:rsidR="000534CC" w:rsidRPr="00B413C8" w:rsidRDefault="004E1002" w:rsidP="00AC360B">
      <w:pPr>
        <w:pStyle w:val="4"/>
      </w:pPr>
      <w:r w:rsidRPr="00B413C8">
        <w:rPr>
          <w:rFonts w:hint="eastAsia"/>
        </w:rPr>
        <w:t>按</w:t>
      </w:r>
      <w:r w:rsidR="005A2D6A" w:rsidRPr="00B413C8">
        <w:rPr>
          <w:rFonts w:hint="eastAsia"/>
        </w:rPr>
        <w:t>證交所1</w:t>
      </w:r>
      <w:r w:rsidR="005A2D6A" w:rsidRPr="00B413C8">
        <w:t>09</w:t>
      </w:r>
      <w:r w:rsidR="005A2D6A" w:rsidRPr="00B413C8">
        <w:rPr>
          <w:rFonts w:hint="eastAsia"/>
        </w:rPr>
        <w:t>年7月1</w:t>
      </w:r>
      <w:r w:rsidR="005A2D6A" w:rsidRPr="00B413C8">
        <w:t>6</w:t>
      </w:r>
      <w:r w:rsidR="005A2D6A" w:rsidRPr="00B413C8">
        <w:rPr>
          <w:rFonts w:hint="eastAsia"/>
        </w:rPr>
        <w:t>日函</w:t>
      </w:r>
      <w:r w:rsidR="005A2D6A" w:rsidRPr="00B413C8">
        <w:rPr>
          <w:rStyle w:val="afe"/>
        </w:rPr>
        <w:footnoteReference w:id="6"/>
      </w:r>
      <w:r w:rsidR="000534CC" w:rsidRPr="00B413C8">
        <w:rPr>
          <w:rFonts w:hint="eastAsia"/>
        </w:rPr>
        <w:t>所示</w:t>
      </w:r>
      <w:r w:rsidR="006753A1" w:rsidRPr="00B413C8">
        <w:rPr>
          <w:rFonts w:hint="eastAsia"/>
        </w:rPr>
        <w:t>，</w:t>
      </w:r>
      <w:r w:rsidR="00D11508" w:rsidRPr="00B413C8">
        <w:rPr>
          <w:rFonts w:hint="eastAsia"/>
        </w:rPr>
        <w:t>依據國際會計準則公報第2</w:t>
      </w:r>
      <w:r w:rsidR="00D11508" w:rsidRPr="00B413C8">
        <w:t>4</w:t>
      </w:r>
      <w:r w:rsidR="00D11508" w:rsidRPr="00B413C8">
        <w:rPr>
          <w:rFonts w:hint="eastAsia"/>
        </w:rPr>
        <w:t>號第9段及證券發行人財務報告編製準則第1</w:t>
      </w:r>
      <w:r w:rsidR="00D11508" w:rsidRPr="00B413C8">
        <w:t>8</w:t>
      </w:r>
      <w:r w:rsidR="00D11508" w:rsidRPr="00B413C8">
        <w:rPr>
          <w:rFonts w:hint="eastAsia"/>
        </w:rPr>
        <w:t>條規定之評估，</w:t>
      </w:r>
      <w:r w:rsidR="00CA726B" w:rsidRPr="00B413C8">
        <w:rPr>
          <w:rFonts w:hint="eastAsia"/>
        </w:rPr>
        <w:t>官○</w:t>
      </w:r>
      <w:r w:rsidRPr="00B413C8">
        <w:rPr>
          <w:rFonts w:hint="eastAsia"/>
        </w:rPr>
        <w:t>公司轉讓</w:t>
      </w:r>
      <w:r w:rsidR="00D36F1C" w:rsidRPr="00B413C8">
        <w:rPr>
          <w:rFonts w:hint="eastAsia"/>
        </w:rPr>
        <w:t>明○</w:t>
      </w:r>
      <w:r w:rsidRPr="00B413C8">
        <w:rPr>
          <w:rFonts w:hint="eastAsia"/>
        </w:rPr>
        <w:t>公司</w:t>
      </w:r>
      <w:r w:rsidRPr="00B413C8">
        <w:rPr>
          <w:rFonts w:hint="eastAsia"/>
        </w:rPr>
        <w:lastRenderedPageBreak/>
        <w:t>股</w:t>
      </w:r>
      <w:r w:rsidR="00DD55C7" w:rsidRPr="00B413C8">
        <w:rPr>
          <w:rFonts w:hint="eastAsia"/>
        </w:rPr>
        <w:t>份</w:t>
      </w:r>
      <w:r w:rsidRPr="00B413C8">
        <w:rPr>
          <w:rFonts w:hint="eastAsia"/>
        </w:rPr>
        <w:t>予</w:t>
      </w:r>
      <w:r w:rsidR="006A0EA9" w:rsidRPr="00B413C8">
        <w:rPr>
          <w:rFonts w:hint="eastAsia"/>
        </w:rPr>
        <w:t>許○○</w:t>
      </w:r>
      <w:r w:rsidR="00D11508" w:rsidRPr="00B413C8">
        <w:rPr>
          <w:rFonts w:hint="eastAsia"/>
        </w:rPr>
        <w:t>及</w:t>
      </w:r>
      <w:r w:rsidR="006A0EA9" w:rsidRPr="00B413C8">
        <w:rPr>
          <w:rFonts w:hint="eastAsia"/>
        </w:rPr>
        <w:t>胡○○</w:t>
      </w:r>
      <w:r w:rsidR="00D11508" w:rsidRPr="00B413C8">
        <w:rPr>
          <w:rFonts w:hint="eastAsia"/>
        </w:rPr>
        <w:t>2人</w:t>
      </w:r>
      <w:r w:rsidRPr="00B413C8">
        <w:rPr>
          <w:rFonts w:hint="eastAsia"/>
        </w:rPr>
        <w:t>，該2人</w:t>
      </w:r>
      <w:r w:rsidR="00D11508" w:rsidRPr="00B413C8">
        <w:rPr>
          <w:rFonts w:hint="eastAsia"/>
        </w:rPr>
        <w:t>非屬關係人尚有其依據。</w:t>
      </w:r>
      <w:r w:rsidR="004227A1" w:rsidRPr="00B413C8">
        <w:rPr>
          <w:rFonts w:hint="eastAsia"/>
        </w:rPr>
        <w:t>又</w:t>
      </w:r>
      <w:r w:rsidR="00DD55C7" w:rsidRPr="00B413C8">
        <w:rPr>
          <w:rFonts w:hint="eastAsia"/>
        </w:rPr>
        <w:t>依</w:t>
      </w:r>
      <w:r w:rsidRPr="00B413C8">
        <w:rPr>
          <w:rFonts w:hint="eastAsia"/>
        </w:rPr>
        <w:t>1</w:t>
      </w:r>
      <w:r w:rsidRPr="00B413C8">
        <w:t>10</w:t>
      </w:r>
      <w:r w:rsidRPr="00B413C8">
        <w:rPr>
          <w:rFonts w:hint="eastAsia"/>
        </w:rPr>
        <w:t>年4月8日臺灣臺南地方檢察署1</w:t>
      </w:r>
      <w:r w:rsidRPr="00B413C8">
        <w:t>10</w:t>
      </w:r>
      <w:r w:rsidRPr="00B413C8">
        <w:rPr>
          <w:rFonts w:hint="eastAsia"/>
        </w:rPr>
        <w:t>年度偵字第7</w:t>
      </w:r>
      <w:r w:rsidRPr="00B413C8">
        <w:t>94</w:t>
      </w:r>
      <w:r w:rsidRPr="00B413C8">
        <w:rPr>
          <w:rFonts w:hint="eastAsia"/>
        </w:rPr>
        <w:t>、7</w:t>
      </w:r>
      <w:r w:rsidRPr="00B413C8">
        <w:t>95</w:t>
      </w:r>
      <w:r w:rsidRPr="00B413C8">
        <w:rPr>
          <w:rFonts w:hint="eastAsia"/>
        </w:rPr>
        <w:t>及7</w:t>
      </w:r>
      <w:r w:rsidRPr="00B413C8">
        <w:t>96</w:t>
      </w:r>
      <w:r w:rsidRPr="00B413C8">
        <w:rPr>
          <w:rFonts w:hint="eastAsia"/>
        </w:rPr>
        <w:t>號不起訴處分書</w:t>
      </w:r>
      <w:r w:rsidR="00DD55C7" w:rsidRPr="00B413C8">
        <w:rPr>
          <w:rFonts w:hint="eastAsia"/>
        </w:rPr>
        <w:t>所</w:t>
      </w:r>
      <w:r w:rsidRPr="00B413C8">
        <w:rPr>
          <w:rFonts w:hint="eastAsia"/>
        </w:rPr>
        <w:t>載：</w:t>
      </w:r>
      <w:r w:rsidRPr="00B413C8">
        <w:rPr>
          <w:rFonts w:hAnsi="標楷體" w:hint="eastAsia"/>
        </w:rPr>
        <w:t>「</w:t>
      </w:r>
      <w:r w:rsidR="00CA726B" w:rsidRPr="00B413C8">
        <w:rPr>
          <w:rFonts w:hAnsi="標楷體" w:hint="eastAsia"/>
        </w:rPr>
        <w:t>官○</w:t>
      </w:r>
      <w:r w:rsidR="00431F24" w:rsidRPr="00B413C8">
        <w:rPr>
          <w:rFonts w:hAnsi="標楷體" w:hint="eastAsia"/>
        </w:rPr>
        <w:t>○○</w:t>
      </w:r>
      <w:r w:rsidRPr="00B413C8">
        <w:rPr>
          <w:rFonts w:hAnsi="標楷體" w:hint="eastAsia"/>
        </w:rPr>
        <w:t>公司出售股份既係為避免無法編製合併報表致公司有下市之風險，價格復屬合理，自難認被告汪</w:t>
      </w:r>
      <w:r w:rsidR="00431F24" w:rsidRPr="00B413C8">
        <w:rPr>
          <w:rFonts w:hAnsi="標楷體" w:hint="eastAsia"/>
        </w:rPr>
        <w:t>○○</w:t>
      </w:r>
      <w:r w:rsidRPr="00B413C8">
        <w:rPr>
          <w:rFonts w:hAnsi="標楷體" w:hint="eastAsia"/>
        </w:rPr>
        <w:t>、</w:t>
      </w:r>
      <w:r w:rsidR="006A0EA9" w:rsidRPr="00B413C8">
        <w:rPr>
          <w:rFonts w:hAnsi="標楷體" w:hint="eastAsia"/>
        </w:rPr>
        <w:t>許○○</w:t>
      </w:r>
      <w:r w:rsidRPr="00B413C8">
        <w:rPr>
          <w:rFonts w:hAnsi="標楷體" w:hint="eastAsia"/>
        </w:rPr>
        <w:t>、</w:t>
      </w:r>
      <w:r w:rsidR="006A0EA9" w:rsidRPr="00B413C8">
        <w:rPr>
          <w:rFonts w:hAnsi="標楷體" w:hint="eastAsia"/>
        </w:rPr>
        <w:t>胡○○</w:t>
      </w:r>
      <w:r w:rsidRPr="00B413C8">
        <w:rPr>
          <w:rFonts w:hAnsi="標楷體" w:hint="eastAsia"/>
        </w:rPr>
        <w:t>等人有何共同違反證券交易法第1</w:t>
      </w:r>
      <w:r w:rsidRPr="00B413C8">
        <w:rPr>
          <w:rFonts w:hAnsi="標楷體"/>
        </w:rPr>
        <w:t>71</w:t>
      </w:r>
      <w:r w:rsidRPr="00B413C8">
        <w:rPr>
          <w:rFonts w:hAnsi="標楷體" w:hint="eastAsia"/>
        </w:rPr>
        <w:t>條第1項第2、3款、第2項之犯行。」</w:t>
      </w:r>
      <w:r w:rsidR="00DD55C7" w:rsidRPr="00B413C8">
        <w:rPr>
          <w:rFonts w:hAnsi="標楷體" w:hint="eastAsia"/>
        </w:rPr>
        <w:t>尚難認</w:t>
      </w:r>
      <w:r w:rsidR="00CA726B" w:rsidRPr="00B413C8">
        <w:rPr>
          <w:rFonts w:hAnsi="標楷體" w:hint="eastAsia"/>
        </w:rPr>
        <w:t>官○</w:t>
      </w:r>
      <w:r w:rsidR="00DD55C7" w:rsidRPr="00B413C8">
        <w:rPr>
          <w:rFonts w:hAnsi="標楷體" w:hint="eastAsia"/>
        </w:rPr>
        <w:t>公司</w:t>
      </w:r>
      <w:r w:rsidR="00DD55C7" w:rsidRPr="00B413C8">
        <w:rPr>
          <w:rFonts w:hint="eastAsia"/>
        </w:rPr>
        <w:t>轉讓</w:t>
      </w:r>
      <w:r w:rsidR="00D36F1C" w:rsidRPr="00B413C8">
        <w:rPr>
          <w:rFonts w:hint="eastAsia"/>
        </w:rPr>
        <w:t>明○</w:t>
      </w:r>
      <w:r w:rsidR="00DD55C7" w:rsidRPr="00B413C8">
        <w:rPr>
          <w:rFonts w:hint="eastAsia"/>
        </w:rPr>
        <w:t>公司股</w:t>
      </w:r>
      <w:r w:rsidR="000534CC" w:rsidRPr="00B413C8">
        <w:rPr>
          <w:rFonts w:hint="eastAsia"/>
        </w:rPr>
        <w:t>份</w:t>
      </w:r>
      <w:r w:rsidR="00DD55C7" w:rsidRPr="00B413C8">
        <w:rPr>
          <w:rFonts w:hint="eastAsia"/>
        </w:rPr>
        <w:t>交易係不合營業常規。又</w:t>
      </w:r>
      <w:r w:rsidR="00CA726B" w:rsidRPr="00B413C8">
        <w:rPr>
          <w:rFonts w:hint="eastAsia"/>
        </w:rPr>
        <w:t>官○</w:t>
      </w:r>
      <w:r w:rsidR="00DD55C7" w:rsidRPr="00B413C8">
        <w:rPr>
          <w:rFonts w:hint="eastAsia"/>
        </w:rPr>
        <w:t>公司</w:t>
      </w:r>
      <w:r w:rsidR="00D11508" w:rsidRPr="00B413C8">
        <w:rPr>
          <w:rFonts w:hint="eastAsia"/>
        </w:rPr>
        <w:t>取得及</w:t>
      </w:r>
      <w:r w:rsidR="00DD55C7" w:rsidRPr="00B413C8">
        <w:rPr>
          <w:rFonts w:hint="eastAsia"/>
        </w:rPr>
        <w:t>轉讓</w:t>
      </w:r>
      <w:r w:rsidR="00D36F1C" w:rsidRPr="00B413C8">
        <w:rPr>
          <w:rFonts w:hint="eastAsia"/>
        </w:rPr>
        <w:t>明○</w:t>
      </w:r>
      <w:r w:rsidR="00DD55C7" w:rsidRPr="00B413C8">
        <w:rPr>
          <w:rFonts w:hint="eastAsia"/>
        </w:rPr>
        <w:t>公司股份交易</w:t>
      </w:r>
      <w:r w:rsidR="00415E62" w:rsidRPr="00B413C8">
        <w:rPr>
          <w:rFonts w:hint="eastAsia"/>
        </w:rPr>
        <w:t>金額分別為7</w:t>
      </w:r>
      <w:r w:rsidR="00415E62" w:rsidRPr="00B413C8">
        <w:t>,700</w:t>
      </w:r>
      <w:r w:rsidR="00415E62" w:rsidRPr="00B413C8">
        <w:rPr>
          <w:rFonts w:hint="eastAsia"/>
        </w:rPr>
        <w:t>萬元及5</w:t>
      </w:r>
      <w:r w:rsidR="00415E62" w:rsidRPr="00B413C8">
        <w:t>,040</w:t>
      </w:r>
      <w:r w:rsidR="00415E62" w:rsidRPr="00B413C8">
        <w:rPr>
          <w:rFonts w:hint="eastAsia"/>
        </w:rPr>
        <w:t>萬元，並</w:t>
      </w:r>
      <w:r w:rsidR="00D11508" w:rsidRPr="00B413C8">
        <w:rPr>
          <w:rFonts w:hint="eastAsia"/>
        </w:rPr>
        <w:t>未達</w:t>
      </w:r>
      <w:r w:rsidR="00D11508" w:rsidRPr="00B413C8">
        <w:rPr>
          <w:rFonts w:hAnsi="標楷體" w:hint="eastAsia"/>
        </w:rPr>
        <w:t>公開發行公司取得或處分資產處理準則</w:t>
      </w:r>
      <w:r w:rsidR="000534CC" w:rsidRPr="00B413C8">
        <w:rPr>
          <w:rFonts w:hAnsi="標楷體" w:hint="eastAsia"/>
        </w:rPr>
        <w:t>所定應公告申報，爰尚難謂</w:t>
      </w:r>
      <w:r w:rsidR="00CA726B" w:rsidRPr="00B413C8">
        <w:rPr>
          <w:rFonts w:hint="eastAsia"/>
        </w:rPr>
        <w:t>官○</w:t>
      </w:r>
      <w:r w:rsidR="000534CC" w:rsidRPr="00B413C8">
        <w:rPr>
          <w:rFonts w:hint="eastAsia"/>
        </w:rPr>
        <w:t>公司未依規公告申報取得及轉讓</w:t>
      </w:r>
      <w:r w:rsidR="00D36F1C" w:rsidRPr="00B413C8">
        <w:rPr>
          <w:rFonts w:hint="eastAsia"/>
        </w:rPr>
        <w:t>明○</w:t>
      </w:r>
      <w:r w:rsidR="000534CC" w:rsidRPr="00B413C8">
        <w:rPr>
          <w:rFonts w:hint="eastAsia"/>
        </w:rPr>
        <w:t>公司股份，且轉讓交易不合營業常規等事。</w:t>
      </w:r>
    </w:p>
    <w:p w:rsidR="005967C5" w:rsidRPr="00B413C8" w:rsidRDefault="005967C5" w:rsidP="006C0BBB">
      <w:pPr>
        <w:pStyle w:val="3"/>
      </w:pPr>
      <w:r w:rsidRPr="00B413C8">
        <w:rPr>
          <w:rFonts w:hint="eastAsia"/>
        </w:rPr>
        <w:t>有關</w:t>
      </w:r>
      <w:r w:rsidR="00CA726B" w:rsidRPr="00B413C8">
        <w:rPr>
          <w:rFonts w:hint="eastAsia"/>
        </w:rPr>
        <w:t>官○</w:t>
      </w:r>
      <w:r w:rsidRPr="00B413C8">
        <w:rPr>
          <w:rFonts w:hint="eastAsia"/>
        </w:rPr>
        <w:t>公司是否</w:t>
      </w:r>
      <w:r w:rsidR="000E2EB2" w:rsidRPr="00B413C8">
        <w:rPr>
          <w:rFonts w:hint="eastAsia"/>
        </w:rPr>
        <w:t>於財務報告</w:t>
      </w:r>
      <w:r w:rsidRPr="00B413C8">
        <w:rPr>
          <w:rFonts w:hint="eastAsia"/>
        </w:rPr>
        <w:t>揭露取得及轉讓</w:t>
      </w:r>
      <w:r w:rsidR="00D36F1C" w:rsidRPr="00B413C8">
        <w:rPr>
          <w:rFonts w:hint="eastAsia"/>
        </w:rPr>
        <w:t>明○</w:t>
      </w:r>
      <w:r w:rsidRPr="00B413C8">
        <w:rPr>
          <w:rFonts w:hint="eastAsia"/>
        </w:rPr>
        <w:t>公司股份及承受4</w:t>
      </w:r>
      <w:r w:rsidRPr="00B413C8">
        <w:t>.8</w:t>
      </w:r>
      <w:r w:rsidRPr="00B413C8">
        <w:rPr>
          <w:rFonts w:hint="eastAsia"/>
        </w:rPr>
        <w:t>億元銀行貸款等事：</w:t>
      </w:r>
    </w:p>
    <w:p w:rsidR="00CD3100" w:rsidRPr="00B413C8" w:rsidRDefault="002E2C2E" w:rsidP="005967C5">
      <w:pPr>
        <w:pStyle w:val="4"/>
      </w:pPr>
      <w:r w:rsidRPr="00B413C8">
        <w:rPr>
          <w:rFonts w:hint="eastAsia"/>
        </w:rPr>
        <w:t>金管會於1</w:t>
      </w:r>
      <w:r w:rsidRPr="00B413C8">
        <w:t>10</w:t>
      </w:r>
      <w:r w:rsidRPr="00B413C8">
        <w:rPr>
          <w:rFonts w:hint="eastAsia"/>
        </w:rPr>
        <w:t>年1月8日函</w:t>
      </w:r>
      <w:r w:rsidR="006B5A73" w:rsidRPr="00B413C8">
        <w:rPr>
          <w:rFonts w:hint="eastAsia"/>
        </w:rPr>
        <w:t>復本院</w:t>
      </w:r>
      <w:r w:rsidRPr="00B413C8">
        <w:rPr>
          <w:rFonts w:hint="eastAsia"/>
        </w:rPr>
        <w:t>表示</w:t>
      </w:r>
      <w:r w:rsidR="00565B8D" w:rsidRPr="00B413C8">
        <w:rPr>
          <w:rStyle w:val="afe"/>
        </w:rPr>
        <w:footnoteReference w:id="7"/>
      </w:r>
      <w:r w:rsidRPr="00B413C8">
        <w:rPr>
          <w:rFonts w:hint="eastAsia"/>
        </w:rPr>
        <w:t>，依</w:t>
      </w:r>
      <w:r w:rsidR="00CA726B" w:rsidRPr="00B413C8">
        <w:rPr>
          <w:rFonts w:hint="eastAsia"/>
        </w:rPr>
        <w:t>官○</w:t>
      </w:r>
      <w:r w:rsidRPr="00B413C8">
        <w:rPr>
          <w:rFonts w:hint="eastAsia"/>
        </w:rPr>
        <w:t>公司1</w:t>
      </w:r>
      <w:r w:rsidRPr="00B413C8">
        <w:t>07</w:t>
      </w:r>
      <w:r w:rsidRPr="00B413C8">
        <w:rPr>
          <w:rFonts w:hint="eastAsia"/>
        </w:rPr>
        <w:t>年度及相關期間財務報告揭露，</w:t>
      </w:r>
      <w:r w:rsidR="00CA726B" w:rsidRPr="00B413C8">
        <w:rPr>
          <w:rFonts w:hint="eastAsia"/>
        </w:rPr>
        <w:t>官○</w:t>
      </w:r>
      <w:r w:rsidRPr="00B413C8">
        <w:rPr>
          <w:rFonts w:hint="eastAsia"/>
        </w:rPr>
        <w:t>公司簽訂</w:t>
      </w:r>
      <w:r w:rsidR="000534CC" w:rsidRPr="00B413C8">
        <w:rPr>
          <w:rFonts w:hint="eastAsia"/>
        </w:rPr>
        <w:t>系爭契約</w:t>
      </w:r>
      <w:r w:rsidRPr="00B413C8">
        <w:rPr>
          <w:rFonts w:hint="eastAsia"/>
        </w:rPr>
        <w:t>後，於1</w:t>
      </w:r>
      <w:r w:rsidRPr="00B413C8">
        <w:t>07</w:t>
      </w:r>
      <w:r w:rsidRPr="00B413C8">
        <w:rPr>
          <w:rFonts w:hint="eastAsia"/>
        </w:rPr>
        <w:t>年8月至1</w:t>
      </w:r>
      <w:r w:rsidRPr="00B413C8">
        <w:t>0</w:t>
      </w:r>
      <w:r w:rsidRPr="00B413C8">
        <w:rPr>
          <w:rFonts w:hint="eastAsia"/>
        </w:rPr>
        <w:t>月陸續支付第1期、第2期及第3期部分股款，並分別於1</w:t>
      </w:r>
      <w:r w:rsidRPr="00B413C8">
        <w:t>07</w:t>
      </w:r>
      <w:r w:rsidRPr="00B413C8">
        <w:rPr>
          <w:rFonts w:hint="eastAsia"/>
        </w:rPr>
        <w:t>年8月1</w:t>
      </w:r>
      <w:r w:rsidRPr="00B413C8">
        <w:t>4</w:t>
      </w:r>
      <w:r w:rsidRPr="00B413C8">
        <w:rPr>
          <w:rFonts w:hint="eastAsia"/>
        </w:rPr>
        <w:t>日及1</w:t>
      </w:r>
      <w:r w:rsidRPr="00B413C8">
        <w:t>0</w:t>
      </w:r>
      <w:r w:rsidRPr="00B413C8">
        <w:rPr>
          <w:rFonts w:hint="eastAsia"/>
        </w:rPr>
        <w:t>月3日辦理1</w:t>
      </w:r>
      <w:r w:rsidRPr="00B413C8">
        <w:t>0%</w:t>
      </w:r>
      <w:r w:rsidRPr="00B413C8">
        <w:rPr>
          <w:rFonts w:hint="eastAsia"/>
        </w:rPr>
        <w:t>及</w:t>
      </w:r>
      <w:r w:rsidRPr="00B413C8">
        <w:t>45%</w:t>
      </w:r>
      <w:r w:rsidRPr="00B413C8">
        <w:rPr>
          <w:rFonts w:hint="eastAsia"/>
        </w:rPr>
        <w:t>股權過戶登記，復於1</w:t>
      </w:r>
      <w:r w:rsidRPr="00B413C8">
        <w:t>07</w:t>
      </w:r>
      <w:r w:rsidRPr="00B413C8">
        <w:rPr>
          <w:rFonts w:hint="eastAsia"/>
        </w:rPr>
        <w:t>年1</w:t>
      </w:r>
      <w:r w:rsidRPr="00B413C8">
        <w:t>2</w:t>
      </w:r>
      <w:r w:rsidRPr="00B413C8">
        <w:rPr>
          <w:rFonts w:hint="eastAsia"/>
        </w:rPr>
        <w:t>月處分</w:t>
      </w:r>
      <w:r w:rsidR="00D36F1C" w:rsidRPr="00B413C8">
        <w:rPr>
          <w:rFonts w:hint="eastAsia"/>
        </w:rPr>
        <w:t>明○</w:t>
      </w:r>
      <w:r w:rsidRPr="00B413C8">
        <w:rPr>
          <w:rFonts w:hint="eastAsia"/>
        </w:rPr>
        <w:t>公司股權3</w:t>
      </w:r>
      <w:r w:rsidRPr="00B413C8">
        <w:t>6%</w:t>
      </w:r>
      <w:r w:rsidRPr="00B413C8">
        <w:rPr>
          <w:rFonts w:hint="eastAsia"/>
        </w:rPr>
        <w:t>。</w:t>
      </w:r>
      <w:r w:rsidR="00CA726B" w:rsidRPr="00B413C8">
        <w:rPr>
          <w:rFonts w:hint="eastAsia"/>
        </w:rPr>
        <w:t>官○</w:t>
      </w:r>
      <w:r w:rsidRPr="00B413C8">
        <w:rPr>
          <w:rFonts w:hint="eastAsia"/>
        </w:rPr>
        <w:t>公司截至1</w:t>
      </w:r>
      <w:r w:rsidRPr="00B413C8">
        <w:t>07</w:t>
      </w:r>
      <w:r w:rsidRPr="00B413C8">
        <w:rPr>
          <w:rFonts w:hint="eastAsia"/>
        </w:rPr>
        <w:t>年9月底及1</w:t>
      </w:r>
      <w:r w:rsidRPr="00B413C8">
        <w:t>07</w:t>
      </w:r>
      <w:r w:rsidRPr="00B413C8">
        <w:rPr>
          <w:rFonts w:hint="eastAsia"/>
        </w:rPr>
        <w:t>年底，分別持有</w:t>
      </w:r>
      <w:r w:rsidR="00D36F1C" w:rsidRPr="00B413C8">
        <w:rPr>
          <w:rFonts w:hint="eastAsia"/>
        </w:rPr>
        <w:t>明○</w:t>
      </w:r>
      <w:r w:rsidRPr="00B413C8">
        <w:rPr>
          <w:rFonts w:hint="eastAsia"/>
        </w:rPr>
        <w:t>公司股權1</w:t>
      </w:r>
      <w:r w:rsidRPr="00B413C8">
        <w:t>0%</w:t>
      </w:r>
      <w:r w:rsidRPr="00B413C8">
        <w:rPr>
          <w:rFonts w:hint="eastAsia"/>
        </w:rPr>
        <w:t>及1</w:t>
      </w:r>
      <w:r w:rsidRPr="00B413C8">
        <w:t>9%</w:t>
      </w:r>
      <w:r w:rsidRPr="00B413C8">
        <w:rPr>
          <w:rFonts w:hint="eastAsia"/>
        </w:rPr>
        <w:t>，均帳列透過其他綜合損益按公允價值衡量之金融資產(</w:t>
      </w:r>
      <w:r w:rsidRPr="00B413C8">
        <w:t>FVOCI</w:t>
      </w:r>
      <w:r w:rsidRPr="00B413C8">
        <w:rPr>
          <w:rFonts w:hint="eastAsia"/>
        </w:rPr>
        <w:t>)</w:t>
      </w:r>
      <w:r w:rsidR="0035550B" w:rsidRPr="00B413C8">
        <w:rPr>
          <w:rFonts w:hint="eastAsia"/>
        </w:rPr>
        <w:t>等語</w:t>
      </w:r>
      <w:r w:rsidRPr="00B413C8">
        <w:rPr>
          <w:rFonts w:hint="eastAsia"/>
        </w:rPr>
        <w:t>。</w:t>
      </w:r>
      <w:r w:rsidR="009B46C2" w:rsidRPr="00B413C8">
        <w:rPr>
          <w:rFonts w:hint="eastAsia"/>
        </w:rPr>
        <w:t>爰</w:t>
      </w:r>
      <w:r w:rsidR="00CA726B" w:rsidRPr="00B413C8">
        <w:rPr>
          <w:rFonts w:hint="eastAsia"/>
        </w:rPr>
        <w:t>官○</w:t>
      </w:r>
      <w:r w:rsidR="00175681" w:rsidRPr="00B413C8">
        <w:rPr>
          <w:rFonts w:hint="eastAsia"/>
        </w:rPr>
        <w:t>公司取得及處分</w:t>
      </w:r>
      <w:r w:rsidR="00D36F1C" w:rsidRPr="00B413C8">
        <w:rPr>
          <w:rFonts w:hint="eastAsia"/>
        </w:rPr>
        <w:t>明○</w:t>
      </w:r>
      <w:r w:rsidR="00175681" w:rsidRPr="00B413C8">
        <w:rPr>
          <w:rFonts w:hint="eastAsia"/>
        </w:rPr>
        <w:t>公司股份均已列帳。</w:t>
      </w:r>
    </w:p>
    <w:p w:rsidR="00743284" w:rsidRPr="00B413C8" w:rsidRDefault="00566CB5" w:rsidP="002F44E8">
      <w:pPr>
        <w:pStyle w:val="4"/>
      </w:pPr>
      <w:r w:rsidRPr="00B413C8">
        <w:rPr>
          <w:rFonts w:hAnsi="標楷體" w:hint="eastAsia"/>
        </w:rPr>
        <w:t>至於系爭契約「</w:t>
      </w:r>
      <w:r w:rsidR="00D36F1C" w:rsidRPr="00B413C8">
        <w:rPr>
          <w:rFonts w:hAnsi="標楷體" w:hint="eastAsia"/>
        </w:rPr>
        <w:t>明○</w:t>
      </w:r>
      <w:r w:rsidRPr="00B413C8">
        <w:rPr>
          <w:rFonts w:hAnsi="標楷體" w:hint="eastAsia"/>
        </w:rPr>
        <w:t>股份有限公司銀行貸款新台幣4</w:t>
      </w:r>
      <w:r w:rsidRPr="00B413C8">
        <w:rPr>
          <w:rFonts w:hAnsi="標楷體"/>
        </w:rPr>
        <w:t>8000</w:t>
      </w:r>
      <w:r w:rsidRPr="00B413C8">
        <w:rPr>
          <w:rFonts w:hAnsi="標楷體" w:hint="eastAsia"/>
        </w:rPr>
        <w:t>萬元整由受讓人承受」之約定，</w:t>
      </w:r>
      <w:r w:rsidR="00175681" w:rsidRPr="00B413C8">
        <w:rPr>
          <w:rFonts w:hAnsi="標楷體" w:hint="eastAsia"/>
        </w:rPr>
        <w:t>依據</w:t>
      </w:r>
      <w:r w:rsidR="000C179A" w:rsidRPr="00B413C8">
        <w:rPr>
          <w:rFonts w:hAnsi="標楷體" w:hint="eastAsia"/>
        </w:rPr>
        <w:t>前開</w:t>
      </w:r>
      <w:r w:rsidR="000C179A" w:rsidRPr="00B413C8">
        <w:rPr>
          <w:rFonts w:hAnsi="標楷體" w:hint="eastAsia"/>
        </w:rPr>
        <w:lastRenderedPageBreak/>
        <w:t>說明</w:t>
      </w:r>
      <w:r w:rsidR="00175681" w:rsidRPr="00B413C8">
        <w:rPr>
          <w:rFonts w:hAnsi="標楷體" w:hint="eastAsia"/>
        </w:rPr>
        <w:t>，</w:t>
      </w:r>
      <w:r w:rsidR="000C179A" w:rsidRPr="00B413C8">
        <w:rPr>
          <w:rFonts w:hAnsi="標楷體" w:hint="eastAsia"/>
        </w:rPr>
        <w:t>並</w:t>
      </w:r>
      <w:r w:rsidR="000C179A" w:rsidRPr="00B413C8">
        <w:rPr>
          <w:rFonts w:hint="eastAsia"/>
        </w:rPr>
        <w:t>未經</w:t>
      </w:r>
      <w:r w:rsidR="00CA726B" w:rsidRPr="00B413C8">
        <w:rPr>
          <w:rFonts w:hint="eastAsia"/>
        </w:rPr>
        <w:t>兆○</w:t>
      </w:r>
      <w:r w:rsidR="000C179A" w:rsidRPr="00B413C8">
        <w:rPr>
          <w:rFonts w:hint="eastAsia"/>
        </w:rPr>
        <w:t>銀行同意，且</w:t>
      </w:r>
      <w:r w:rsidR="00CA726B" w:rsidRPr="00B413C8">
        <w:rPr>
          <w:rFonts w:hint="eastAsia"/>
        </w:rPr>
        <w:t>官○</w:t>
      </w:r>
      <w:r w:rsidR="000C179A" w:rsidRPr="00B413C8">
        <w:rPr>
          <w:rFonts w:hint="eastAsia"/>
        </w:rPr>
        <w:t>公司與</w:t>
      </w:r>
      <w:r w:rsidR="00CA726B" w:rsidRPr="00B413C8">
        <w:rPr>
          <w:rFonts w:hint="eastAsia"/>
        </w:rPr>
        <w:t>兆○</w:t>
      </w:r>
      <w:r w:rsidR="000C179A" w:rsidRPr="00B413C8">
        <w:rPr>
          <w:rFonts w:hint="eastAsia"/>
        </w:rPr>
        <w:t>銀行並未訂立任何有關承擔4</w:t>
      </w:r>
      <w:r w:rsidR="000C179A" w:rsidRPr="00B413C8">
        <w:t>.8</w:t>
      </w:r>
      <w:r w:rsidR="000C179A" w:rsidRPr="00B413C8">
        <w:rPr>
          <w:rFonts w:hint="eastAsia"/>
        </w:rPr>
        <w:t>億元貸款債務及背書保證之契約，爰</w:t>
      </w:r>
      <w:r w:rsidR="00CA726B" w:rsidRPr="00B413C8">
        <w:rPr>
          <w:rFonts w:hint="eastAsia"/>
        </w:rPr>
        <w:t>兆○</w:t>
      </w:r>
      <w:r w:rsidR="000C179A" w:rsidRPr="00B413C8">
        <w:rPr>
          <w:rFonts w:hint="eastAsia"/>
        </w:rPr>
        <w:t>銀行貸款債務仍應由</w:t>
      </w:r>
      <w:r w:rsidR="00D36F1C" w:rsidRPr="00B413C8">
        <w:rPr>
          <w:rFonts w:hint="eastAsia"/>
        </w:rPr>
        <w:t>明○</w:t>
      </w:r>
      <w:r w:rsidR="000C179A" w:rsidRPr="00B413C8">
        <w:rPr>
          <w:rFonts w:hint="eastAsia"/>
        </w:rPr>
        <w:t>公司清償，且由</w:t>
      </w:r>
      <w:r w:rsidR="00CA726B" w:rsidRPr="00B413C8">
        <w:rPr>
          <w:rFonts w:hint="eastAsia"/>
        </w:rPr>
        <w:t>曾○○</w:t>
      </w:r>
      <w:r w:rsidR="000C179A" w:rsidRPr="00B413C8">
        <w:rPr>
          <w:rFonts w:hint="eastAsia"/>
        </w:rPr>
        <w:t>負連帶保證之責，</w:t>
      </w:r>
      <w:r w:rsidR="00CA726B" w:rsidRPr="00B413C8">
        <w:rPr>
          <w:rFonts w:hint="eastAsia"/>
        </w:rPr>
        <w:t>曾○○</w:t>
      </w:r>
      <w:r w:rsidR="006C540A" w:rsidRPr="00B413C8">
        <w:rPr>
          <w:rFonts w:hint="eastAsia"/>
        </w:rPr>
        <w:t>僅得請求</w:t>
      </w:r>
      <w:r w:rsidR="00CA726B" w:rsidRPr="00B413C8">
        <w:rPr>
          <w:rFonts w:hint="eastAsia"/>
        </w:rPr>
        <w:t>官○</w:t>
      </w:r>
      <w:r w:rsidR="006C540A" w:rsidRPr="00B413C8">
        <w:rPr>
          <w:rFonts w:hint="eastAsia"/>
        </w:rPr>
        <w:t>公司向</w:t>
      </w:r>
      <w:r w:rsidR="00CA726B" w:rsidRPr="00B413C8">
        <w:rPr>
          <w:rFonts w:hint="eastAsia"/>
        </w:rPr>
        <w:t>兆○</w:t>
      </w:r>
      <w:r w:rsidR="006C540A" w:rsidRPr="00B413C8">
        <w:rPr>
          <w:rFonts w:hint="eastAsia"/>
        </w:rPr>
        <w:t>銀行為給付。因</w:t>
      </w:r>
      <w:r w:rsidR="00CA726B" w:rsidRPr="00B413C8">
        <w:rPr>
          <w:rFonts w:hint="eastAsia"/>
        </w:rPr>
        <w:t>官○</w:t>
      </w:r>
      <w:r w:rsidR="002F5EF7" w:rsidRPr="00B413C8">
        <w:rPr>
          <w:rFonts w:hint="eastAsia"/>
        </w:rPr>
        <w:t>公司</w:t>
      </w:r>
      <w:r w:rsidR="00C8385F" w:rsidRPr="00B413C8">
        <w:rPr>
          <w:rFonts w:hint="eastAsia"/>
        </w:rPr>
        <w:t>並非</w:t>
      </w:r>
      <w:r w:rsidR="002F5EF7" w:rsidRPr="00B413C8">
        <w:rPr>
          <w:rFonts w:hint="eastAsia"/>
        </w:rPr>
        <w:t>直接承擔</w:t>
      </w:r>
      <w:r w:rsidR="00CA726B" w:rsidRPr="00B413C8">
        <w:rPr>
          <w:rFonts w:hint="eastAsia"/>
        </w:rPr>
        <w:t>兆○</w:t>
      </w:r>
      <w:r w:rsidR="00C8385F" w:rsidRPr="00B413C8">
        <w:rPr>
          <w:rFonts w:hint="eastAsia"/>
        </w:rPr>
        <w:t>銀行貸款債務</w:t>
      </w:r>
      <w:r w:rsidR="006C540A" w:rsidRPr="00B413C8">
        <w:rPr>
          <w:rFonts w:hint="eastAsia"/>
        </w:rPr>
        <w:t>，依據國際會計準則公報第3</w:t>
      </w:r>
      <w:r w:rsidR="006C540A" w:rsidRPr="00B413C8">
        <w:t>7</w:t>
      </w:r>
      <w:r w:rsidR="006C540A" w:rsidRPr="00B413C8">
        <w:rPr>
          <w:rFonts w:hint="eastAsia"/>
        </w:rPr>
        <w:t>號</w:t>
      </w:r>
      <w:r w:rsidR="00866C42" w:rsidRPr="00B413C8">
        <w:rPr>
          <w:rFonts w:hint="eastAsia"/>
        </w:rPr>
        <w:t>之規定，</w:t>
      </w:r>
      <w:r w:rsidR="00CA726B" w:rsidRPr="00B413C8">
        <w:rPr>
          <w:rFonts w:hint="eastAsia"/>
        </w:rPr>
        <w:t>官○</w:t>
      </w:r>
      <w:r w:rsidR="00C8385F" w:rsidRPr="00B413C8">
        <w:rPr>
          <w:rFonts w:hint="eastAsia"/>
        </w:rPr>
        <w:t>公司</w:t>
      </w:r>
      <w:r w:rsidR="006C540A" w:rsidRPr="00B413C8">
        <w:rPr>
          <w:rFonts w:hint="eastAsia"/>
        </w:rPr>
        <w:t>無須揭露承擔</w:t>
      </w:r>
      <w:r w:rsidR="00C8385F" w:rsidRPr="00B413C8">
        <w:rPr>
          <w:rFonts w:hint="eastAsia"/>
        </w:rPr>
        <w:t>該貸款</w:t>
      </w:r>
      <w:r w:rsidR="006C540A" w:rsidRPr="00B413C8">
        <w:rPr>
          <w:rFonts w:hint="eastAsia"/>
        </w:rPr>
        <w:t>債務尚有其依據。</w:t>
      </w:r>
      <w:r w:rsidR="000534CC" w:rsidRPr="00B413C8">
        <w:rPr>
          <w:rFonts w:hint="eastAsia"/>
        </w:rPr>
        <w:t>又</w:t>
      </w:r>
      <w:r w:rsidR="00CA726B" w:rsidRPr="00B413C8">
        <w:rPr>
          <w:rFonts w:hint="eastAsia"/>
        </w:rPr>
        <w:t>曾○○</w:t>
      </w:r>
      <w:r w:rsidR="000534CC" w:rsidRPr="00B413C8">
        <w:rPr>
          <w:rFonts w:hint="eastAsia"/>
        </w:rPr>
        <w:t>得請求</w:t>
      </w:r>
      <w:r w:rsidR="00CA726B" w:rsidRPr="00B413C8">
        <w:rPr>
          <w:rFonts w:hint="eastAsia"/>
        </w:rPr>
        <w:t>官○</w:t>
      </w:r>
      <w:r w:rsidR="000534CC" w:rsidRPr="00B413C8">
        <w:rPr>
          <w:rFonts w:hint="eastAsia"/>
        </w:rPr>
        <w:t>公司向</w:t>
      </w:r>
      <w:r w:rsidR="00CA726B" w:rsidRPr="00B413C8">
        <w:rPr>
          <w:rFonts w:hint="eastAsia"/>
        </w:rPr>
        <w:t>兆○</w:t>
      </w:r>
      <w:r w:rsidR="000534CC" w:rsidRPr="00B413C8">
        <w:rPr>
          <w:rFonts w:hint="eastAsia"/>
        </w:rPr>
        <w:t>銀行為給付部分，尚須視</w:t>
      </w:r>
      <w:r w:rsidR="00CA726B" w:rsidRPr="00B413C8">
        <w:rPr>
          <w:rFonts w:hint="eastAsia"/>
        </w:rPr>
        <w:t>曾○○</w:t>
      </w:r>
      <w:r w:rsidR="00866C42" w:rsidRPr="00B413C8">
        <w:rPr>
          <w:rFonts w:hint="eastAsia"/>
        </w:rPr>
        <w:t>有無</w:t>
      </w:r>
      <w:r w:rsidR="000534CC" w:rsidRPr="00B413C8">
        <w:rPr>
          <w:rFonts w:hint="eastAsia"/>
        </w:rPr>
        <w:t>向</w:t>
      </w:r>
      <w:r w:rsidR="00CA726B" w:rsidRPr="00B413C8">
        <w:rPr>
          <w:rFonts w:hint="eastAsia"/>
        </w:rPr>
        <w:t>官○</w:t>
      </w:r>
      <w:r w:rsidR="000534CC" w:rsidRPr="00B413C8">
        <w:rPr>
          <w:rFonts w:hint="eastAsia"/>
        </w:rPr>
        <w:t>公司提起履行債務承擔契約之訴</w:t>
      </w:r>
      <w:r w:rsidR="00866C42" w:rsidRPr="00B413C8">
        <w:rPr>
          <w:rFonts w:hint="eastAsia"/>
        </w:rPr>
        <w:t>及其</w:t>
      </w:r>
      <w:r w:rsidR="000534CC" w:rsidRPr="00B413C8">
        <w:rPr>
          <w:rFonts w:hint="eastAsia"/>
        </w:rPr>
        <w:t>結果，</w:t>
      </w:r>
      <w:r w:rsidR="00B11AAD" w:rsidRPr="00B413C8">
        <w:rPr>
          <w:rFonts w:hint="eastAsia"/>
        </w:rPr>
        <w:t>故</w:t>
      </w:r>
      <w:r w:rsidR="000534CC" w:rsidRPr="00B413C8">
        <w:rPr>
          <w:rFonts w:hint="eastAsia"/>
        </w:rPr>
        <w:t>屬</w:t>
      </w:r>
      <w:r w:rsidR="00FA572E" w:rsidRPr="00B413C8">
        <w:rPr>
          <w:rFonts w:hint="eastAsia"/>
        </w:rPr>
        <w:t>國際會計準則公報第3</w:t>
      </w:r>
      <w:r w:rsidR="00FA572E" w:rsidRPr="00B413C8">
        <w:t>7</w:t>
      </w:r>
      <w:r w:rsidR="00FA572E" w:rsidRPr="00B413C8">
        <w:rPr>
          <w:rFonts w:hint="eastAsia"/>
        </w:rPr>
        <w:t>號</w:t>
      </w:r>
      <w:r w:rsidR="00866C42" w:rsidRPr="00B413C8">
        <w:rPr>
          <w:rFonts w:hint="eastAsia"/>
        </w:rPr>
        <w:t>規定</w:t>
      </w:r>
      <w:r w:rsidR="000534CC" w:rsidRPr="00B413C8">
        <w:rPr>
          <w:rFonts w:hint="eastAsia"/>
        </w:rPr>
        <w:t>之或有負債，為可能義務。</w:t>
      </w:r>
      <w:r w:rsidR="00B11AAD" w:rsidRPr="00B413C8">
        <w:rPr>
          <w:rFonts w:hint="eastAsia"/>
        </w:rPr>
        <w:t>由於</w:t>
      </w:r>
      <w:r w:rsidR="00CA726B" w:rsidRPr="00B413C8">
        <w:rPr>
          <w:rFonts w:hint="eastAsia"/>
        </w:rPr>
        <w:t>兆○</w:t>
      </w:r>
      <w:r w:rsidR="00B11AAD" w:rsidRPr="00B413C8">
        <w:rPr>
          <w:rFonts w:hint="eastAsia"/>
        </w:rPr>
        <w:t>銀行貸款債務應由</w:t>
      </w:r>
      <w:r w:rsidR="00D36F1C" w:rsidRPr="00B413C8">
        <w:rPr>
          <w:rFonts w:hint="eastAsia"/>
        </w:rPr>
        <w:t>明○</w:t>
      </w:r>
      <w:r w:rsidR="00B11AAD" w:rsidRPr="00B413C8">
        <w:rPr>
          <w:rFonts w:hint="eastAsia"/>
        </w:rPr>
        <w:t>公司清償，並由</w:t>
      </w:r>
      <w:r w:rsidR="00CA726B" w:rsidRPr="00B413C8">
        <w:rPr>
          <w:rFonts w:hint="eastAsia"/>
        </w:rPr>
        <w:t>曾○○</w:t>
      </w:r>
      <w:r w:rsidR="00B11AAD" w:rsidRPr="00B413C8">
        <w:rPr>
          <w:rFonts w:hint="eastAsia"/>
        </w:rPr>
        <w:t>負連帶保證之責，且</w:t>
      </w:r>
      <w:r w:rsidR="00CA726B" w:rsidRPr="00B413C8">
        <w:rPr>
          <w:rFonts w:hint="eastAsia"/>
        </w:rPr>
        <w:t>曾○○</w:t>
      </w:r>
      <w:r w:rsidR="00B11AAD" w:rsidRPr="00B413C8">
        <w:rPr>
          <w:rFonts w:hint="eastAsia"/>
        </w:rPr>
        <w:t>尚未依系爭約定向</w:t>
      </w:r>
      <w:r w:rsidR="00CA726B" w:rsidRPr="00B413C8">
        <w:rPr>
          <w:rFonts w:hint="eastAsia"/>
        </w:rPr>
        <w:t>官○</w:t>
      </w:r>
      <w:r w:rsidR="00B11AAD" w:rsidRPr="00B413C8">
        <w:rPr>
          <w:rFonts w:hint="eastAsia"/>
        </w:rPr>
        <w:t>公司提起履行債務承擔契約之訴，</w:t>
      </w:r>
      <w:r w:rsidR="00CA726B" w:rsidRPr="00B413C8">
        <w:rPr>
          <w:rFonts w:hint="eastAsia"/>
        </w:rPr>
        <w:t>官○</w:t>
      </w:r>
      <w:r w:rsidR="00B11AAD" w:rsidRPr="00B413C8">
        <w:rPr>
          <w:rFonts w:hint="eastAsia"/>
        </w:rPr>
        <w:t>公司須給付</w:t>
      </w:r>
      <w:r w:rsidR="00CA726B" w:rsidRPr="00B413C8">
        <w:rPr>
          <w:rFonts w:hint="eastAsia"/>
        </w:rPr>
        <w:t>兆○</w:t>
      </w:r>
      <w:r w:rsidR="00B11AAD" w:rsidRPr="00B413C8">
        <w:rPr>
          <w:rFonts w:hint="eastAsia"/>
        </w:rPr>
        <w:t>銀行之可能性甚低，依據國際會計準則公報第3</w:t>
      </w:r>
      <w:r w:rsidR="00B11AAD" w:rsidRPr="00B413C8">
        <w:t>7</w:t>
      </w:r>
      <w:r w:rsidR="00B11AAD" w:rsidRPr="00B413C8">
        <w:rPr>
          <w:rFonts w:hint="eastAsia"/>
        </w:rPr>
        <w:t>號規定，</w:t>
      </w:r>
      <w:r w:rsidR="00CA726B" w:rsidRPr="00B413C8">
        <w:rPr>
          <w:rFonts w:hint="eastAsia"/>
        </w:rPr>
        <w:t>官○</w:t>
      </w:r>
      <w:r w:rsidR="00B11AAD" w:rsidRPr="00B413C8">
        <w:rPr>
          <w:rFonts w:hint="eastAsia"/>
        </w:rPr>
        <w:t>公司未揭露該或有負債，尚有其據。爰尚難謂</w:t>
      </w:r>
      <w:r w:rsidR="00CA726B" w:rsidRPr="00B413C8">
        <w:rPr>
          <w:rFonts w:hint="eastAsia"/>
        </w:rPr>
        <w:t>官○</w:t>
      </w:r>
      <w:r w:rsidR="00B11AAD" w:rsidRPr="00B413C8">
        <w:rPr>
          <w:rFonts w:hint="eastAsia"/>
        </w:rPr>
        <w:t>公司未於財務報告揭露取得與轉讓</w:t>
      </w:r>
      <w:r w:rsidR="00D36F1C" w:rsidRPr="00B413C8">
        <w:rPr>
          <w:rFonts w:hint="eastAsia"/>
        </w:rPr>
        <w:t>明○</w:t>
      </w:r>
      <w:r w:rsidR="00B11AAD" w:rsidRPr="00B413C8">
        <w:rPr>
          <w:rFonts w:hint="eastAsia"/>
        </w:rPr>
        <w:t>公司股份及承受4</w:t>
      </w:r>
      <w:r w:rsidR="00B11AAD" w:rsidRPr="00B413C8">
        <w:t>.8</w:t>
      </w:r>
      <w:r w:rsidR="00B11AAD" w:rsidRPr="00B413C8">
        <w:rPr>
          <w:rFonts w:hint="eastAsia"/>
        </w:rPr>
        <w:t>億元銀行貸款等事</w:t>
      </w:r>
      <w:r w:rsidR="003C2CFF" w:rsidRPr="00B413C8">
        <w:rPr>
          <w:rFonts w:hint="eastAsia"/>
        </w:rPr>
        <w:t>。</w:t>
      </w:r>
    </w:p>
    <w:p w:rsidR="00B27116" w:rsidRPr="00B413C8" w:rsidRDefault="00E55786" w:rsidP="006C0BBB">
      <w:pPr>
        <w:pStyle w:val="3"/>
      </w:pPr>
      <w:r w:rsidRPr="00B413C8">
        <w:rPr>
          <w:rFonts w:hint="eastAsia"/>
        </w:rPr>
        <w:t>有關</w:t>
      </w:r>
      <w:r w:rsidR="00CA726B" w:rsidRPr="00B413C8">
        <w:rPr>
          <w:rFonts w:hint="eastAsia"/>
        </w:rPr>
        <w:t>官○</w:t>
      </w:r>
      <w:r w:rsidRPr="00B413C8">
        <w:rPr>
          <w:rFonts w:hint="eastAsia"/>
        </w:rPr>
        <w:t>公司是否發布不實重大訊息乙事：</w:t>
      </w:r>
    </w:p>
    <w:p w:rsidR="00DE07CC" w:rsidRPr="00B413C8" w:rsidRDefault="00CA726B" w:rsidP="00DE07CC">
      <w:pPr>
        <w:pStyle w:val="4"/>
      </w:pPr>
      <w:r w:rsidRPr="00B413C8">
        <w:rPr>
          <w:rFonts w:hint="eastAsia"/>
        </w:rPr>
        <w:t>官○</w:t>
      </w:r>
      <w:r w:rsidR="004B67E8" w:rsidRPr="00B413C8">
        <w:rPr>
          <w:rFonts w:hint="eastAsia"/>
        </w:rPr>
        <w:t>公司分別於1</w:t>
      </w:r>
      <w:r w:rsidR="004B67E8" w:rsidRPr="00B413C8">
        <w:t>09</w:t>
      </w:r>
      <w:r w:rsidR="004B67E8" w:rsidRPr="00B413C8">
        <w:rPr>
          <w:rFonts w:hint="eastAsia"/>
        </w:rPr>
        <w:t>年6月1</w:t>
      </w:r>
      <w:r w:rsidR="004B67E8" w:rsidRPr="00B413C8">
        <w:t>7</w:t>
      </w:r>
      <w:r w:rsidR="004B67E8" w:rsidRPr="00B413C8">
        <w:rPr>
          <w:rFonts w:hint="eastAsia"/>
        </w:rPr>
        <w:t>日及7月7日發布重大訊息澄清媒體不實報導，其內容包括該公司並未因股權交易而承擔</w:t>
      </w:r>
      <w:r w:rsidR="00D36F1C" w:rsidRPr="00B413C8">
        <w:rPr>
          <w:rFonts w:hint="eastAsia"/>
        </w:rPr>
        <w:t>明○</w:t>
      </w:r>
      <w:r w:rsidR="004B67E8" w:rsidRPr="00B413C8">
        <w:rPr>
          <w:rFonts w:hint="eastAsia"/>
        </w:rPr>
        <w:t>公司4</w:t>
      </w:r>
      <w:r w:rsidR="004B67E8" w:rsidRPr="00B413C8">
        <w:t>.8</w:t>
      </w:r>
      <w:r w:rsidR="004B67E8" w:rsidRPr="00B413C8">
        <w:rPr>
          <w:rFonts w:hint="eastAsia"/>
        </w:rPr>
        <w:t>億元債務，故無隱匿財報不實，以及該公司為解決無法與</w:t>
      </w:r>
      <w:r w:rsidR="00D36F1C" w:rsidRPr="00B413C8">
        <w:rPr>
          <w:rFonts w:hint="eastAsia"/>
        </w:rPr>
        <w:t>明○</w:t>
      </w:r>
      <w:r w:rsidR="004B67E8" w:rsidRPr="00B413C8">
        <w:rPr>
          <w:rFonts w:hint="eastAsia"/>
        </w:rPr>
        <w:t>公司合併編製報表之問題，將部分持股，以適切之對價，讓與非關係人</w:t>
      </w:r>
      <w:r w:rsidR="006A0EA9" w:rsidRPr="00B413C8">
        <w:rPr>
          <w:rFonts w:hint="eastAsia"/>
        </w:rPr>
        <w:t>許○○</w:t>
      </w:r>
      <w:r w:rsidR="004B67E8" w:rsidRPr="00B413C8">
        <w:rPr>
          <w:rFonts w:hint="eastAsia"/>
        </w:rPr>
        <w:t>及</w:t>
      </w:r>
      <w:r w:rsidR="006A0EA9" w:rsidRPr="00B413C8">
        <w:rPr>
          <w:rFonts w:hint="eastAsia"/>
        </w:rPr>
        <w:t>胡○○</w:t>
      </w:r>
      <w:r w:rsidR="004B67E8" w:rsidRPr="00B413C8">
        <w:rPr>
          <w:rFonts w:hint="eastAsia"/>
        </w:rPr>
        <w:t>，並無證券交易法非常規交易等情。</w:t>
      </w:r>
    </w:p>
    <w:p w:rsidR="007A295F" w:rsidRPr="00B413C8" w:rsidRDefault="001F13F0" w:rsidP="00AC360B">
      <w:pPr>
        <w:pStyle w:val="4"/>
      </w:pPr>
      <w:r w:rsidRPr="00B413C8">
        <w:rPr>
          <w:rFonts w:hint="eastAsia"/>
        </w:rPr>
        <w:t>依前揭說明，系爭約定並未經</w:t>
      </w:r>
      <w:r w:rsidR="00CA726B" w:rsidRPr="00B413C8">
        <w:rPr>
          <w:rFonts w:hint="eastAsia"/>
        </w:rPr>
        <w:t>兆○</w:t>
      </w:r>
      <w:r w:rsidRPr="00B413C8">
        <w:rPr>
          <w:rFonts w:hint="eastAsia"/>
        </w:rPr>
        <w:t>銀行之同意，則</w:t>
      </w:r>
      <w:r w:rsidR="00CA726B" w:rsidRPr="00B413C8">
        <w:rPr>
          <w:rFonts w:hint="eastAsia"/>
        </w:rPr>
        <w:t>兆○</w:t>
      </w:r>
      <w:r w:rsidRPr="00B413C8">
        <w:rPr>
          <w:rFonts w:hint="eastAsia"/>
        </w:rPr>
        <w:t>銀行貸款債務仍應由</w:t>
      </w:r>
      <w:r w:rsidR="00D36F1C" w:rsidRPr="00B413C8">
        <w:rPr>
          <w:rFonts w:hint="eastAsia"/>
        </w:rPr>
        <w:t>明○</w:t>
      </w:r>
      <w:r w:rsidRPr="00B413C8">
        <w:rPr>
          <w:rFonts w:hint="eastAsia"/>
        </w:rPr>
        <w:t>公司清償，及由</w:t>
      </w:r>
      <w:r w:rsidR="00CA726B" w:rsidRPr="00B413C8">
        <w:rPr>
          <w:rFonts w:hint="eastAsia"/>
        </w:rPr>
        <w:t>曾○○</w:t>
      </w:r>
      <w:r w:rsidRPr="00B413C8">
        <w:rPr>
          <w:rFonts w:hint="eastAsia"/>
        </w:rPr>
        <w:t>負連帶保證人之責，爰</w:t>
      </w:r>
      <w:r w:rsidR="00CA726B" w:rsidRPr="00B413C8">
        <w:rPr>
          <w:rFonts w:hint="eastAsia"/>
        </w:rPr>
        <w:t>官○</w:t>
      </w:r>
      <w:r w:rsidRPr="00B413C8">
        <w:rPr>
          <w:rFonts w:hint="eastAsia"/>
        </w:rPr>
        <w:t>公司並未因</w:t>
      </w:r>
      <w:r w:rsidR="006F2C68" w:rsidRPr="00B413C8">
        <w:rPr>
          <w:rFonts w:hint="eastAsia"/>
        </w:rPr>
        <w:t>取</w:t>
      </w:r>
      <w:r w:rsidR="006F2C68" w:rsidRPr="00B413C8">
        <w:rPr>
          <w:rFonts w:hint="eastAsia"/>
        </w:rPr>
        <w:lastRenderedPageBreak/>
        <w:t>得</w:t>
      </w:r>
      <w:r w:rsidR="00D36F1C" w:rsidRPr="00B413C8">
        <w:rPr>
          <w:rFonts w:hint="eastAsia"/>
        </w:rPr>
        <w:t>明○</w:t>
      </w:r>
      <w:r w:rsidR="009329FF" w:rsidRPr="00B413C8">
        <w:rPr>
          <w:rFonts w:hint="eastAsia"/>
        </w:rPr>
        <w:t>公司股份</w:t>
      </w:r>
      <w:r w:rsidRPr="00B413C8">
        <w:rPr>
          <w:rFonts w:hint="eastAsia"/>
        </w:rPr>
        <w:t>而承擔</w:t>
      </w:r>
      <w:r w:rsidR="00D36F1C" w:rsidRPr="00B413C8">
        <w:rPr>
          <w:rFonts w:hint="eastAsia"/>
        </w:rPr>
        <w:t>明○</w:t>
      </w:r>
      <w:r w:rsidRPr="00B413C8">
        <w:rPr>
          <w:rFonts w:hint="eastAsia"/>
        </w:rPr>
        <w:t>公司4</w:t>
      </w:r>
      <w:r w:rsidRPr="00B413C8">
        <w:t>.8</w:t>
      </w:r>
      <w:r w:rsidRPr="00B413C8">
        <w:rPr>
          <w:rFonts w:hint="eastAsia"/>
        </w:rPr>
        <w:t>億元債務</w:t>
      </w:r>
      <w:r w:rsidR="007F47A6" w:rsidRPr="00B413C8">
        <w:rPr>
          <w:rFonts w:hint="eastAsia"/>
        </w:rPr>
        <w:t>。</w:t>
      </w:r>
      <w:r w:rsidRPr="00B413C8">
        <w:rPr>
          <w:rFonts w:hint="eastAsia"/>
        </w:rPr>
        <w:t>且</w:t>
      </w:r>
      <w:r w:rsidR="00CA726B" w:rsidRPr="00B413C8">
        <w:rPr>
          <w:rFonts w:hint="eastAsia"/>
        </w:rPr>
        <w:t>官○</w:t>
      </w:r>
      <w:r w:rsidRPr="00B413C8">
        <w:rPr>
          <w:rFonts w:hint="eastAsia"/>
        </w:rPr>
        <w:t>公司轉</w:t>
      </w:r>
      <w:r w:rsidR="009329FF" w:rsidRPr="00B413C8">
        <w:rPr>
          <w:rFonts w:hint="eastAsia"/>
        </w:rPr>
        <w:t>讓</w:t>
      </w:r>
      <w:r w:rsidR="00D36F1C" w:rsidRPr="00B413C8">
        <w:rPr>
          <w:rFonts w:hint="eastAsia"/>
        </w:rPr>
        <w:t>明○</w:t>
      </w:r>
      <w:r w:rsidRPr="00B413C8">
        <w:rPr>
          <w:rFonts w:hint="eastAsia"/>
        </w:rPr>
        <w:t>公司股份，亦經</w:t>
      </w:r>
      <w:r w:rsidR="00D9678F" w:rsidRPr="00B413C8">
        <w:rPr>
          <w:rFonts w:hint="eastAsia"/>
        </w:rPr>
        <w:t>臺灣臺南地方檢察署1</w:t>
      </w:r>
      <w:r w:rsidR="00D9678F" w:rsidRPr="00B413C8">
        <w:t>10</w:t>
      </w:r>
      <w:r w:rsidR="00D9678F" w:rsidRPr="00B413C8">
        <w:rPr>
          <w:rFonts w:hint="eastAsia"/>
        </w:rPr>
        <w:t>年度偵字第7</w:t>
      </w:r>
      <w:r w:rsidR="00D9678F" w:rsidRPr="00B413C8">
        <w:t>94</w:t>
      </w:r>
      <w:r w:rsidR="00D9678F" w:rsidRPr="00B413C8">
        <w:rPr>
          <w:rFonts w:hint="eastAsia"/>
        </w:rPr>
        <w:t>、7</w:t>
      </w:r>
      <w:r w:rsidR="00D9678F" w:rsidRPr="00B413C8">
        <w:t>95</w:t>
      </w:r>
      <w:r w:rsidR="00D9678F" w:rsidRPr="00B413C8">
        <w:rPr>
          <w:rFonts w:hint="eastAsia"/>
        </w:rPr>
        <w:t>及7</w:t>
      </w:r>
      <w:r w:rsidR="00D9678F" w:rsidRPr="00B413C8">
        <w:t>96</w:t>
      </w:r>
      <w:r w:rsidR="00D9678F" w:rsidRPr="00B413C8">
        <w:rPr>
          <w:rFonts w:hint="eastAsia"/>
        </w:rPr>
        <w:t>號不起訴處分書認</w:t>
      </w:r>
      <w:r w:rsidRPr="00B413C8">
        <w:rPr>
          <w:rFonts w:hint="eastAsia"/>
        </w:rPr>
        <w:t>尚難認有不合營業常規</w:t>
      </w:r>
      <w:r w:rsidR="007F47A6" w:rsidRPr="00B413C8">
        <w:rPr>
          <w:rFonts w:hint="eastAsia"/>
        </w:rPr>
        <w:t>。又，</w:t>
      </w:r>
      <w:r w:rsidRPr="00B413C8">
        <w:rPr>
          <w:rFonts w:hint="eastAsia"/>
        </w:rPr>
        <w:t>金管會於1</w:t>
      </w:r>
      <w:r w:rsidRPr="00B413C8">
        <w:t>10</w:t>
      </w:r>
      <w:r w:rsidRPr="00B413C8">
        <w:rPr>
          <w:rFonts w:hint="eastAsia"/>
        </w:rPr>
        <w:t>年1</w:t>
      </w:r>
      <w:r w:rsidRPr="00B413C8">
        <w:t>2</w:t>
      </w:r>
      <w:r w:rsidRPr="00B413C8">
        <w:rPr>
          <w:rFonts w:hint="eastAsia"/>
        </w:rPr>
        <w:t>月2</w:t>
      </w:r>
      <w:r w:rsidRPr="00B413C8">
        <w:t>2</w:t>
      </w:r>
      <w:r w:rsidRPr="00B413C8">
        <w:rPr>
          <w:rFonts w:hint="eastAsia"/>
        </w:rPr>
        <w:t>日</w:t>
      </w:r>
      <w:r w:rsidR="00DE07CC" w:rsidRPr="00B413C8">
        <w:rPr>
          <w:rFonts w:hint="eastAsia"/>
        </w:rPr>
        <w:t>亦</w:t>
      </w:r>
      <w:r w:rsidRPr="00B413C8">
        <w:rPr>
          <w:rFonts w:hint="eastAsia"/>
        </w:rPr>
        <w:t>函復本院表示</w:t>
      </w:r>
      <w:r w:rsidRPr="00B413C8">
        <w:rPr>
          <w:rStyle w:val="afe"/>
        </w:rPr>
        <w:footnoteReference w:id="8"/>
      </w:r>
      <w:r w:rsidRPr="00B413C8">
        <w:rPr>
          <w:rFonts w:hint="eastAsia"/>
        </w:rPr>
        <w:t>，</w:t>
      </w:r>
      <w:r w:rsidRPr="00B413C8">
        <w:rPr>
          <w:rFonts w:hAnsi="標楷體" w:hint="eastAsia"/>
        </w:rPr>
        <w:t>「證交所查復，經檢視法院判決書、公司、律師及簽證會計師說明……尚難據以直接認定</w:t>
      </w:r>
      <w:r w:rsidR="00CA726B" w:rsidRPr="00B413C8">
        <w:rPr>
          <w:rFonts w:hAnsi="標楷體" w:hint="eastAsia"/>
        </w:rPr>
        <w:t>官○</w:t>
      </w:r>
      <w:r w:rsidRPr="00B413C8">
        <w:rPr>
          <w:rFonts w:hAnsi="標楷體" w:hint="eastAsia"/>
        </w:rPr>
        <w:t>公司有承擔該負債之責任及有發布不實重大訊息之情事。」</w:t>
      </w:r>
      <w:r w:rsidR="00210920" w:rsidRPr="00B413C8">
        <w:rPr>
          <w:rFonts w:hAnsi="標楷體" w:hint="eastAsia"/>
        </w:rPr>
        <w:t>是以，尚難謂</w:t>
      </w:r>
      <w:r w:rsidR="00CA726B" w:rsidRPr="00B413C8">
        <w:rPr>
          <w:rFonts w:hint="eastAsia"/>
        </w:rPr>
        <w:t>官○</w:t>
      </w:r>
      <w:r w:rsidR="00210920" w:rsidRPr="00B413C8">
        <w:rPr>
          <w:rFonts w:hint="eastAsia"/>
        </w:rPr>
        <w:t>公司發布不實重大訊息。</w:t>
      </w:r>
    </w:p>
    <w:p w:rsidR="00F1049F" w:rsidRPr="00B413C8" w:rsidRDefault="00F1049F" w:rsidP="00D74E5B">
      <w:pPr>
        <w:pStyle w:val="2"/>
      </w:pPr>
      <w:r w:rsidRPr="00B413C8">
        <w:rPr>
          <w:rFonts w:hint="eastAsia"/>
        </w:rPr>
        <w:t>有關陳訴人陳訴</w:t>
      </w:r>
      <w:r w:rsidR="00CA726B" w:rsidRPr="00B413C8">
        <w:rPr>
          <w:rFonts w:hint="eastAsia"/>
        </w:rPr>
        <w:t>兆○</w:t>
      </w:r>
      <w:r w:rsidRPr="00B413C8">
        <w:rPr>
          <w:rFonts w:hint="eastAsia"/>
        </w:rPr>
        <w:t>銀行怠於查核</w:t>
      </w:r>
      <w:r w:rsidR="00CA726B" w:rsidRPr="00B413C8">
        <w:rPr>
          <w:rFonts w:hint="eastAsia"/>
        </w:rPr>
        <w:t>官○</w:t>
      </w:r>
      <w:r w:rsidRPr="00B413C8">
        <w:rPr>
          <w:rFonts w:hint="eastAsia"/>
        </w:rPr>
        <w:t>公司承受債務及未變更或追加連帶保證人等情：</w:t>
      </w:r>
    </w:p>
    <w:p w:rsidR="00C85EA9" w:rsidRPr="00B413C8" w:rsidRDefault="00D36F1C" w:rsidP="00F1049F">
      <w:pPr>
        <w:pStyle w:val="3"/>
      </w:pPr>
      <w:r w:rsidRPr="00B413C8">
        <w:rPr>
          <w:rFonts w:hint="eastAsia"/>
        </w:rPr>
        <w:t>明○</w:t>
      </w:r>
      <w:r w:rsidR="00C85EA9" w:rsidRPr="00B413C8">
        <w:rPr>
          <w:rFonts w:hint="eastAsia"/>
        </w:rPr>
        <w:t>公司於1</w:t>
      </w:r>
      <w:r w:rsidR="00C85EA9" w:rsidRPr="00B413C8">
        <w:t>04</w:t>
      </w:r>
      <w:r w:rsidR="00C85EA9" w:rsidRPr="00B413C8">
        <w:rPr>
          <w:rFonts w:hint="eastAsia"/>
        </w:rPr>
        <w:t>年1</w:t>
      </w:r>
      <w:r w:rsidR="00C85EA9" w:rsidRPr="00B413C8">
        <w:t>2</w:t>
      </w:r>
      <w:r w:rsidR="00C85EA9" w:rsidRPr="00B413C8">
        <w:rPr>
          <w:rFonts w:hint="eastAsia"/>
        </w:rPr>
        <w:t>月1</w:t>
      </w:r>
      <w:r w:rsidR="00C85EA9" w:rsidRPr="00B413C8">
        <w:t>6</w:t>
      </w:r>
      <w:r w:rsidR="00C85EA9" w:rsidRPr="00B413C8">
        <w:rPr>
          <w:rFonts w:hint="eastAsia"/>
        </w:rPr>
        <w:t>日以</w:t>
      </w:r>
      <w:r w:rsidR="00CA726B" w:rsidRPr="00B413C8">
        <w:rPr>
          <w:rFonts w:hint="eastAsia"/>
        </w:rPr>
        <w:t>曾○○</w:t>
      </w:r>
      <w:r w:rsidR="00C85EA9" w:rsidRPr="00B413C8">
        <w:rPr>
          <w:rFonts w:hint="eastAsia"/>
        </w:rPr>
        <w:t>為連帶保證人，與</w:t>
      </w:r>
      <w:r w:rsidR="00CA726B" w:rsidRPr="00B413C8">
        <w:rPr>
          <w:rFonts w:hint="eastAsia"/>
        </w:rPr>
        <w:t>兆○</w:t>
      </w:r>
      <w:r w:rsidR="00C85EA9" w:rsidRPr="00B413C8">
        <w:rPr>
          <w:rFonts w:hint="eastAsia"/>
        </w:rPr>
        <w:t>銀行簽訂授信合約。</w:t>
      </w:r>
      <w:r w:rsidR="007D4E5B" w:rsidRPr="00B413C8">
        <w:rPr>
          <w:rFonts w:hint="eastAsia"/>
        </w:rPr>
        <w:t>該</w:t>
      </w:r>
      <w:r w:rsidR="00F1049F" w:rsidRPr="00B413C8">
        <w:rPr>
          <w:rFonts w:hint="eastAsia"/>
        </w:rPr>
        <w:t>授信合約第2</w:t>
      </w:r>
      <w:r w:rsidR="00F1049F" w:rsidRPr="00B413C8">
        <w:t>1</w:t>
      </w:r>
      <w:r w:rsidR="00F1049F" w:rsidRPr="00B413C8">
        <w:rPr>
          <w:rFonts w:hint="eastAsia"/>
        </w:rPr>
        <w:t>條約定：「甲方(</w:t>
      </w:r>
      <w:r w:rsidR="00C85EA9" w:rsidRPr="00B413C8">
        <w:rPr>
          <w:rFonts w:hint="eastAsia"/>
        </w:rPr>
        <w:t>按：</w:t>
      </w:r>
      <w:r w:rsidR="00CA726B" w:rsidRPr="00B413C8">
        <w:rPr>
          <w:rFonts w:hint="eastAsia"/>
        </w:rPr>
        <w:t>兆○</w:t>
      </w:r>
      <w:r w:rsidR="00F1049F" w:rsidRPr="00B413C8">
        <w:rPr>
          <w:rFonts w:hint="eastAsia"/>
        </w:rPr>
        <w:t>銀行)基於具體事實而認有必要時，得通知乙方(</w:t>
      </w:r>
      <w:r w:rsidR="00C85EA9" w:rsidRPr="00B413C8">
        <w:rPr>
          <w:rFonts w:hint="eastAsia"/>
        </w:rPr>
        <w:t>按：</w:t>
      </w:r>
      <w:r w:rsidRPr="00B413C8">
        <w:rPr>
          <w:rFonts w:hint="eastAsia"/>
        </w:rPr>
        <w:t>明○</w:t>
      </w:r>
      <w:r w:rsidR="00F1049F" w:rsidRPr="00B413C8">
        <w:rPr>
          <w:rFonts w:hint="eastAsia"/>
        </w:rPr>
        <w:t>公司)追加或更換甲方認許之連帶保證人，乙方應即配合辦理」第3</w:t>
      </w:r>
      <w:r w:rsidR="00F1049F" w:rsidRPr="00B413C8">
        <w:t>8</w:t>
      </w:r>
      <w:r w:rsidR="00F1049F" w:rsidRPr="00B413C8">
        <w:rPr>
          <w:rFonts w:hint="eastAsia"/>
        </w:rPr>
        <w:t>條約定：「丙方(</w:t>
      </w:r>
      <w:r w:rsidR="00C85EA9" w:rsidRPr="00B413C8">
        <w:rPr>
          <w:rFonts w:hint="eastAsia"/>
        </w:rPr>
        <w:t>按：</w:t>
      </w:r>
      <w:r w:rsidR="00CA726B" w:rsidRPr="00B413C8">
        <w:rPr>
          <w:rFonts w:hint="eastAsia"/>
        </w:rPr>
        <w:t>曾○○</w:t>
      </w:r>
      <w:r w:rsidR="00F1049F" w:rsidRPr="00B413C8">
        <w:rPr>
          <w:rFonts w:hint="eastAsia"/>
        </w:rPr>
        <w:t>)特此聲明係以私人身分</w:t>
      </w:r>
      <w:r w:rsidR="00C85EA9" w:rsidRPr="00B413C8">
        <w:rPr>
          <w:rFonts w:hint="eastAsia"/>
        </w:rPr>
        <w:t>為</w:t>
      </w:r>
      <w:r w:rsidR="00F1049F" w:rsidRPr="00B413C8">
        <w:rPr>
          <w:rFonts w:hint="eastAsia"/>
        </w:rPr>
        <w:t>乙方負本約之保證責任，如丙方為本約之保證時係擔任乙方之董事或監察人職務，丙方同意於嗣後發生卸任情事時，仍繼續以私人身分負本約之保證責任。」</w:t>
      </w:r>
    </w:p>
    <w:p w:rsidR="006A56B0" w:rsidRPr="00B413C8" w:rsidRDefault="00CA726B" w:rsidP="006A56B0">
      <w:pPr>
        <w:pStyle w:val="3"/>
        <w:rPr>
          <w:rFonts w:hAnsi="標楷體"/>
        </w:rPr>
      </w:pPr>
      <w:r w:rsidRPr="00B413C8">
        <w:rPr>
          <w:rFonts w:hint="eastAsia"/>
        </w:rPr>
        <w:t>兆○</w:t>
      </w:r>
      <w:r w:rsidR="006A56B0" w:rsidRPr="00B413C8">
        <w:rPr>
          <w:rFonts w:hint="eastAsia"/>
        </w:rPr>
        <w:t>銀行於1</w:t>
      </w:r>
      <w:r w:rsidR="006A56B0" w:rsidRPr="00B413C8">
        <w:t>08</w:t>
      </w:r>
      <w:r w:rsidR="006A56B0" w:rsidRPr="00B413C8">
        <w:rPr>
          <w:rFonts w:hint="eastAsia"/>
        </w:rPr>
        <w:t>年2月2</w:t>
      </w:r>
      <w:r w:rsidR="006A56B0" w:rsidRPr="00B413C8">
        <w:t>0</w:t>
      </w:r>
      <w:r w:rsidR="006A56B0" w:rsidRPr="00B413C8">
        <w:rPr>
          <w:rFonts w:hint="eastAsia"/>
        </w:rPr>
        <w:t>日</w:t>
      </w:r>
      <w:r w:rsidR="006A56B0" w:rsidRPr="00B413C8">
        <w:rPr>
          <w:rStyle w:val="afe"/>
        </w:rPr>
        <w:footnoteReference w:id="9"/>
      </w:r>
      <w:r w:rsidR="006A56B0" w:rsidRPr="00B413C8">
        <w:rPr>
          <w:rFonts w:hint="eastAsia"/>
        </w:rPr>
        <w:t>函請</w:t>
      </w:r>
      <w:r w:rsidR="00D36F1C" w:rsidRPr="00B413C8">
        <w:rPr>
          <w:rFonts w:hint="eastAsia"/>
        </w:rPr>
        <w:t>明○</w:t>
      </w:r>
      <w:r w:rsidR="006A56B0" w:rsidRPr="00B413C8">
        <w:rPr>
          <w:rFonts w:hint="eastAsia"/>
        </w:rPr>
        <w:t>公司及</w:t>
      </w:r>
      <w:r w:rsidRPr="00B413C8">
        <w:rPr>
          <w:rFonts w:hint="eastAsia"/>
        </w:rPr>
        <w:t>曾○○</w:t>
      </w:r>
      <w:r w:rsidR="006A56B0" w:rsidRPr="00B413C8">
        <w:rPr>
          <w:rFonts w:hint="eastAsia"/>
        </w:rPr>
        <w:t>於1</w:t>
      </w:r>
      <w:r w:rsidR="006A56B0" w:rsidRPr="00B413C8">
        <w:t>08</w:t>
      </w:r>
      <w:r w:rsidR="006A56B0" w:rsidRPr="00B413C8">
        <w:rPr>
          <w:rFonts w:hint="eastAsia"/>
        </w:rPr>
        <w:t>年3月1</w:t>
      </w:r>
      <w:r w:rsidR="006A56B0" w:rsidRPr="00B413C8">
        <w:t>0</w:t>
      </w:r>
      <w:r w:rsidR="006A56B0" w:rsidRPr="00B413C8">
        <w:rPr>
          <w:rFonts w:hint="eastAsia"/>
        </w:rPr>
        <w:t>日前依約還款，否則依合約書第3</w:t>
      </w:r>
      <w:r w:rsidR="006A56B0" w:rsidRPr="00B413C8">
        <w:t>0</w:t>
      </w:r>
      <w:r w:rsidR="006A56B0" w:rsidRPr="00B413C8">
        <w:rPr>
          <w:rFonts w:hint="eastAsia"/>
        </w:rPr>
        <w:t>條約定，該案之借款視為全部到期。該函略以：</w:t>
      </w:r>
      <w:r w:rsidR="006A56B0" w:rsidRPr="00B413C8">
        <w:rPr>
          <w:rFonts w:hAnsi="標楷體" w:hint="eastAsia"/>
        </w:rPr>
        <w:t>「</w:t>
      </w:r>
      <w:r w:rsidR="006A56B0" w:rsidRPr="00B413C8">
        <w:rPr>
          <w:rFonts w:hint="eastAsia"/>
        </w:rPr>
        <w:t>依合約書約定：擔保品其中</w:t>
      </w:r>
      <w:r w:rsidR="00FC22D0" w:rsidRPr="00B413C8">
        <w:rPr>
          <w:rFonts w:hint="eastAsia"/>
        </w:rPr>
        <w:t>……</w:t>
      </w:r>
      <w:r w:rsidR="006A56B0" w:rsidRPr="00B413C8">
        <w:rPr>
          <w:rFonts w:hint="eastAsia"/>
        </w:rPr>
        <w:t>共4戶，若售出，合計應還本金7</w:t>
      </w:r>
      <w:r w:rsidR="006A56B0" w:rsidRPr="00B413C8">
        <w:t>,770</w:t>
      </w:r>
      <w:r w:rsidR="006A56B0" w:rsidRPr="00B413C8">
        <w:rPr>
          <w:rFonts w:hint="eastAsia"/>
        </w:rPr>
        <w:t>萬元。上該4戶自1</w:t>
      </w:r>
      <w:r w:rsidR="006A56B0" w:rsidRPr="00B413C8">
        <w:t>06</w:t>
      </w:r>
      <w:r w:rsidR="006A56B0" w:rsidRPr="00B413C8">
        <w:rPr>
          <w:rFonts w:hint="eastAsia"/>
        </w:rPr>
        <w:t>年3月起至1</w:t>
      </w:r>
      <w:r w:rsidR="006A56B0" w:rsidRPr="00B413C8">
        <w:t>07</w:t>
      </w:r>
      <w:r w:rsidR="006A56B0" w:rsidRPr="00B413C8">
        <w:rPr>
          <w:rFonts w:hint="eastAsia"/>
        </w:rPr>
        <w:t>年1</w:t>
      </w:r>
      <w:r w:rsidR="006A56B0" w:rsidRPr="00B413C8">
        <w:t>1</w:t>
      </w:r>
      <w:r w:rsidR="006A56B0" w:rsidRPr="00B413C8">
        <w:rPr>
          <w:rFonts w:hint="eastAsia"/>
        </w:rPr>
        <w:t>月陸續以買賣為由，辦妥移轉登記予第三人(詳建物謄本)。</w:t>
      </w:r>
      <w:r w:rsidR="006A56B0" w:rsidRPr="00B413C8">
        <w:rPr>
          <w:rFonts w:hAnsi="標楷體" w:hint="eastAsia"/>
        </w:rPr>
        <w:t>」及「</w:t>
      </w:r>
      <w:r w:rsidRPr="00B413C8">
        <w:rPr>
          <w:rFonts w:hint="eastAsia"/>
        </w:rPr>
        <w:t>曾○○</w:t>
      </w:r>
      <w:r w:rsidR="006A56B0" w:rsidRPr="00B413C8">
        <w:rPr>
          <w:rFonts w:hint="eastAsia"/>
        </w:rPr>
        <w:t>先生為本案連保人，依約</w:t>
      </w:r>
      <w:r w:rsidR="006A56B0" w:rsidRPr="00B413C8">
        <w:rPr>
          <w:rFonts w:hint="eastAsia"/>
        </w:rPr>
        <w:lastRenderedPageBreak/>
        <w:t>負連帶清償責任。</w:t>
      </w:r>
      <w:r w:rsidR="006A56B0" w:rsidRPr="00B413C8">
        <w:rPr>
          <w:rFonts w:hAnsi="標楷體" w:hint="eastAsia"/>
        </w:rPr>
        <w:t>」</w:t>
      </w:r>
    </w:p>
    <w:p w:rsidR="006A56B0" w:rsidRPr="00B413C8" w:rsidRDefault="006A56B0" w:rsidP="006A56B0">
      <w:pPr>
        <w:pStyle w:val="3"/>
      </w:pPr>
      <w:r w:rsidRPr="00B413C8">
        <w:rPr>
          <w:rFonts w:hint="eastAsia"/>
        </w:rPr>
        <w:t>就</w:t>
      </w:r>
      <w:r w:rsidR="00CA726B" w:rsidRPr="00B413C8">
        <w:rPr>
          <w:rFonts w:hint="eastAsia"/>
        </w:rPr>
        <w:t>兆○</w:t>
      </w:r>
      <w:r w:rsidRPr="00B413C8">
        <w:rPr>
          <w:rFonts w:hint="eastAsia"/>
        </w:rPr>
        <w:t>銀行之上開通知，</w:t>
      </w:r>
      <w:r w:rsidR="00D36F1C" w:rsidRPr="00B413C8">
        <w:rPr>
          <w:rFonts w:hint="eastAsia"/>
        </w:rPr>
        <w:t>明○</w:t>
      </w:r>
      <w:r w:rsidRPr="00B413C8">
        <w:rPr>
          <w:rFonts w:hint="eastAsia"/>
        </w:rPr>
        <w:t>公司曾委由楊</w:t>
      </w:r>
      <w:r w:rsidR="005B6967" w:rsidRPr="00B413C8">
        <w:rPr>
          <w:rFonts w:hAnsi="標楷體" w:hint="eastAsia"/>
        </w:rPr>
        <w:t>○○</w:t>
      </w:r>
      <w:r w:rsidRPr="00B413C8">
        <w:rPr>
          <w:rFonts w:hint="eastAsia"/>
        </w:rPr>
        <w:t>律師以1</w:t>
      </w:r>
      <w:r w:rsidRPr="00B413C8">
        <w:t>08</w:t>
      </w:r>
      <w:r w:rsidRPr="00B413C8">
        <w:rPr>
          <w:rFonts w:hint="eastAsia"/>
        </w:rPr>
        <w:t>年3月7日1</w:t>
      </w:r>
      <w:r w:rsidRPr="00B413C8">
        <w:t>08</w:t>
      </w:r>
      <w:r w:rsidRPr="00B413C8">
        <w:rPr>
          <w:rFonts w:hint="eastAsia"/>
        </w:rPr>
        <w:t>律函字第1</w:t>
      </w:r>
      <w:r w:rsidRPr="00B413C8">
        <w:t>080303</w:t>
      </w:r>
      <w:r w:rsidRPr="00B413C8">
        <w:rPr>
          <w:rFonts w:hint="eastAsia"/>
        </w:rPr>
        <w:t>號函復</w:t>
      </w:r>
      <w:r w:rsidR="00CA726B" w:rsidRPr="00B413C8">
        <w:rPr>
          <w:rFonts w:hint="eastAsia"/>
        </w:rPr>
        <w:t>兆○</w:t>
      </w:r>
      <w:r w:rsidRPr="00B413C8">
        <w:rPr>
          <w:rFonts w:hint="eastAsia"/>
        </w:rPr>
        <w:t>銀行略以：</w:t>
      </w:r>
      <w:r w:rsidRPr="00B413C8">
        <w:rPr>
          <w:rFonts w:hAnsi="標楷體" w:hint="eastAsia"/>
        </w:rPr>
        <w:t>「</w:t>
      </w:r>
      <w:r w:rsidRPr="00B413C8">
        <w:rPr>
          <w:rFonts w:hint="eastAsia"/>
        </w:rPr>
        <w:t>……本公司新受讓人股東於公司變更登記後，已確實依約承受本公司對</w:t>
      </w:r>
      <w:r w:rsidR="00CA726B" w:rsidRPr="00B413C8">
        <w:rPr>
          <w:rFonts w:hint="eastAsia"/>
        </w:rPr>
        <w:t>兆○</w:t>
      </w:r>
      <w:r w:rsidRPr="00B413C8">
        <w:rPr>
          <w:rFonts w:hint="eastAsia"/>
        </w:rPr>
        <w:t>銀行之貸款債務，陸續按時清償本息，</w:t>
      </w:r>
      <w:r w:rsidR="00CA726B" w:rsidRPr="00B413C8">
        <w:rPr>
          <w:rFonts w:hint="eastAsia"/>
        </w:rPr>
        <w:t>兆○</w:t>
      </w:r>
      <w:r w:rsidRPr="00B413C8">
        <w:rPr>
          <w:rFonts w:hint="eastAsia"/>
        </w:rPr>
        <w:t>銀行前揭函要求清償因讓與人股東</w:t>
      </w:r>
      <w:r w:rsidR="00CA726B" w:rsidRPr="00B413C8">
        <w:rPr>
          <w:rFonts w:hint="eastAsia"/>
        </w:rPr>
        <w:t>曾○○</w:t>
      </w:r>
      <w:r w:rsidRPr="00B413C8">
        <w:rPr>
          <w:rFonts w:hint="eastAsia"/>
        </w:rPr>
        <w:t>將擔保房屋移轉予第三人所產生貸款本金7</w:t>
      </w:r>
      <w:r w:rsidRPr="00B413C8">
        <w:t>,770</w:t>
      </w:r>
      <w:r w:rsidRPr="00B413C8">
        <w:rPr>
          <w:rFonts w:hint="eastAsia"/>
        </w:rPr>
        <w:t>萬元，本公司之新受讓人股東實難配合照辦……本公司對</w:t>
      </w:r>
      <w:r w:rsidR="00CA726B" w:rsidRPr="00B413C8">
        <w:rPr>
          <w:rFonts w:hint="eastAsia"/>
        </w:rPr>
        <w:t>兆○</w:t>
      </w:r>
      <w:r w:rsidRPr="00B413C8">
        <w:rPr>
          <w:rFonts w:hint="eastAsia"/>
        </w:rPr>
        <w:t>銀行之授信債務當自1</w:t>
      </w:r>
      <w:r w:rsidRPr="00B413C8">
        <w:t>06</w:t>
      </w:r>
      <w:r w:rsidRPr="00B413C8">
        <w:rPr>
          <w:rFonts w:hint="eastAsia"/>
        </w:rPr>
        <w:t>年已依約視為全部到期，爰請</w:t>
      </w:r>
      <w:r w:rsidR="00CA726B" w:rsidRPr="00B413C8">
        <w:rPr>
          <w:rFonts w:hint="eastAsia"/>
        </w:rPr>
        <w:t>兆○</w:t>
      </w:r>
      <w:r w:rsidRPr="00B413C8">
        <w:rPr>
          <w:rFonts w:hint="eastAsia"/>
        </w:rPr>
        <w:t>銀行依來函按授信合約規定辦理</w:t>
      </w:r>
      <w:r w:rsidRPr="00B413C8">
        <w:rPr>
          <w:rFonts w:hAnsi="標楷體" w:hint="eastAsia"/>
        </w:rPr>
        <w:t>」</w:t>
      </w:r>
      <w:r w:rsidRPr="00B413C8">
        <w:rPr>
          <w:rFonts w:hint="eastAsia"/>
        </w:rPr>
        <w:t>。</w:t>
      </w:r>
    </w:p>
    <w:p w:rsidR="006A56B0" w:rsidRPr="00B413C8" w:rsidRDefault="006A56B0" w:rsidP="006A56B0">
      <w:pPr>
        <w:pStyle w:val="3"/>
      </w:pPr>
      <w:r w:rsidRPr="00B413C8">
        <w:rPr>
          <w:rFonts w:hint="eastAsia"/>
        </w:rPr>
        <w:t>嗣</w:t>
      </w:r>
      <w:r w:rsidR="00CA726B" w:rsidRPr="00B413C8">
        <w:rPr>
          <w:rFonts w:hint="eastAsia"/>
        </w:rPr>
        <w:t>兆○</w:t>
      </w:r>
      <w:r w:rsidRPr="00B413C8">
        <w:rPr>
          <w:rFonts w:hint="eastAsia"/>
        </w:rPr>
        <w:t>銀行於1</w:t>
      </w:r>
      <w:r w:rsidRPr="00B413C8">
        <w:t>08</w:t>
      </w:r>
      <w:r w:rsidRPr="00B413C8">
        <w:rPr>
          <w:rFonts w:hint="eastAsia"/>
        </w:rPr>
        <w:t>年5月間以債務人</w:t>
      </w:r>
      <w:r w:rsidR="00D36F1C" w:rsidRPr="00B413C8">
        <w:rPr>
          <w:rFonts w:hint="eastAsia"/>
        </w:rPr>
        <w:t>明○</w:t>
      </w:r>
      <w:r w:rsidRPr="00B413C8">
        <w:rPr>
          <w:rFonts w:hint="eastAsia"/>
        </w:rPr>
        <w:t>公司及</w:t>
      </w:r>
      <w:r w:rsidR="00CA726B" w:rsidRPr="00B413C8">
        <w:rPr>
          <w:rFonts w:hint="eastAsia"/>
        </w:rPr>
        <w:t>曾○○</w:t>
      </w:r>
      <w:r w:rsidRPr="00B413C8">
        <w:rPr>
          <w:rFonts w:hint="eastAsia"/>
        </w:rPr>
        <w:t>未依約還款，截至1</w:t>
      </w:r>
      <w:r w:rsidRPr="00B413C8">
        <w:t>08</w:t>
      </w:r>
      <w:r w:rsidRPr="00B413C8">
        <w:rPr>
          <w:rFonts w:hint="eastAsia"/>
        </w:rPr>
        <w:t>年3月2</w:t>
      </w:r>
      <w:r w:rsidRPr="00B413C8">
        <w:t>2</w:t>
      </w:r>
      <w:r w:rsidRPr="00B413C8">
        <w:rPr>
          <w:rFonts w:hint="eastAsia"/>
        </w:rPr>
        <w:t>日尚積欠本金4</w:t>
      </w:r>
      <w:r w:rsidRPr="00B413C8">
        <w:t>70,545,791</w:t>
      </w:r>
      <w:r w:rsidRPr="00B413C8">
        <w:rPr>
          <w:rFonts w:hint="eastAsia"/>
        </w:rPr>
        <w:t>元及利息、違約金為由聲請假扣押</w:t>
      </w:r>
      <w:r w:rsidR="00CA726B" w:rsidRPr="00B413C8">
        <w:rPr>
          <w:rFonts w:hint="eastAsia"/>
        </w:rPr>
        <w:t>曾○○</w:t>
      </w:r>
      <w:r w:rsidRPr="00B413C8">
        <w:rPr>
          <w:rFonts w:hint="eastAsia"/>
        </w:rPr>
        <w:t>之財產，經臺南地院裁定准予假扣押後，已於同年5月3日、7日執行假扣押</w:t>
      </w:r>
      <w:r w:rsidR="00CA726B" w:rsidRPr="00B413C8">
        <w:rPr>
          <w:rFonts w:hint="eastAsia"/>
        </w:rPr>
        <w:t>曾○○</w:t>
      </w:r>
      <w:r w:rsidRPr="00B413C8">
        <w:rPr>
          <w:rFonts w:hint="eastAsia"/>
        </w:rPr>
        <w:t>多筆土地假扣押登記在案。</w:t>
      </w:r>
      <w:r w:rsidRPr="00B413C8">
        <w:rPr>
          <w:rStyle w:val="afe"/>
          <w:rFonts w:hAnsi="標楷體"/>
        </w:rPr>
        <w:footnoteReference w:id="10"/>
      </w:r>
    </w:p>
    <w:p w:rsidR="00F1049F" w:rsidRPr="00B413C8" w:rsidRDefault="00E9265D" w:rsidP="00F1049F">
      <w:pPr>
        <w:pStyle w:val="3"/>
      </w:pPr>
      <w:r w:rsidRPr="00B413C8">
        <w:rPr>
          <w:rFonts w:hint="eastAsia"/>
        </w:rPr>
        <w:t>金管會於1</w:t>
      </w:r>
      <w:r w:rsidRPr="00B413C8">
        <w:t>10</w:t>
      </w:r>
      <w:r w:rsidRPr="00B413C8">
        <w:rPr>
          <w:rFonts w:hint="eastAsia"/>
        </w:rPr>
        <w:t>年1月8日函表示，</w:t>
      </w:r>
      <w:r w:rsidR="00CA726B" w:rsidRPr="00B413C8">
        <w:rPr>
          <w:rFonts w:hint="eastAsia"/>
        </w:rPr>
        <w:t>兆○</w:t>
      </w:r>
      <w:r w:rsidRPr="00B413C8">
        <w:rPr>
          <w:rFonts w:hint="eastAsia"/>
        </w:rPr>
        <w:t>銀行稱，上開</w:t>
      </w:r>
      <w:r w:rsidR="007D4E5B" w:rsidRPr="00B413C8">
        <w:rPr>
          <w:rFonts w:hint="eastAsia"/>
        </w:rPr>
        <w:t>授信</w:t>
      </w:r>
      <w:r w:rsidRPr="00B413C8">
        <w:rPr>
          <w:rFonts w:hint="eastAsia"/>
        </w:rPr>
        <w:t>合約第2</w:t>
      </w:r>
      <w:r w:rsidRPr="00B413C8">
        <w:t>1</w:t>
      </w:r>
      <w:r w:rsidRPr="00B413C8">
        <w:rPr>
          <w:rFonts w:hint="eastAsia"/>
        </w:rPr>
        <w:t>條約定</w:t>
      </w:r>
      <w:r w:rsidR="00D72182" w:rsidRPr="00B413C8">
        <w:rPr>
          <w:rFonts w:hint="eastAsia"/>
        </w:rPr>
        <w:t>係賦與</w:t>
      </w:r>
      <w:r w:rsidR="00CA726B" w:rsidRPr="00B413C8">
        <w:rPr>
          <w:rFonts w:hint="eastAsia"/>
        </w:rPr>
        <w:t>兆○</w:t>
      </w:r>
      <w:r w:rsidR="00D72182" w:rsidRPr="00B413C8">
        <w:rPr>
          <w:rFonts w:hint="eastAsia"/>
        </w:rPr>
        <w:t>銀行得追加或更換授信案連帶保證人之權利，然非該行義務。</w:t>
      </w:r>
      <w:r w:rsidRPr="00B413C8">
        <w:rPr>
          <w:rFonts w:hint="eastAsia"/>
        </w:rPr>
        <w:t>且</w:t>
      </w:r>
      <w:r w:rsidR="00CA726B" w:rsidRPr="00B413C8">
        <w:rPr>
          <w:rFonts w:hint="eastAsia"/>
        </w:rPr>
        <w:t>曾○○</w:t>
      </w:r>
      <w:r w:rsidR="00D72182" w:rsidRPr="00B413C8">
        <w:rPr>
          <w:rFonts w:hint="eastAsia"/>
        </w:rPr>
        <w:t>為該借款之連帶保證人，並聲明以私人身分為</w:t>
      </w:r>
      <w:r w:rsidR="00D36F1C" w:rsidRPr="00B413C8">
        <w:rPr>
          <w:rFonts w:hint="eastAsia"/>
        </w:rPr>
        <w:t>明○</w:t>
      </w:r>
      <w:r w:rsidR="00D72182" w:rsidRPr="00B413C8">
        <w:rPr>
          <w:rFonts w:hint="eastAsia"/>
        </w:rPr>
        <w:t>公司負連帶保證之責，倘卸任董監職務後亦同，爰</w:t>
      </w:r>
      <w:r w:rsidR="00D36F1C" w:rsidRPr="00B413C8">
        <w:rPr>
          <w:rFonts w:hint="eastAsia"/>
        </w:rPr>
        <w:t>明○</w:t>
      </w:r>
      <w:r w:rsidR="00D72182" w:rsidRPr="00B413C8">
        <w:rPr>
          <w:rFonts w:hint="eastAsia"/>
        </w:rPr>
        <w:t>公司對</w:t>
      </w:r>
      <w:r w:rsidR="00CA726B" w:rsidRPr="00B413C8">
        <w:rPr>
          <w:rFonts w:hint="eastAsia"/>
        </w:rPr>
        <w:t>兆○</w:t>
      </w:r>
      <w:r w:rsidRPr="00B413C8">
        <w:rPr>
          <w:rFonts w:hint="eastAsia"/>
        </w:rPr>
        <w:t>銀</w:t>
      </w:r>
      <w:r w:rsidR="00D72182" w:rsidRPr="00B413C8">
        <w:rPr>
          <w:rFonts w:hint="eastAsia"/>
        </w:rPr>
        <w:t>行所負未償債務，</w:t>
      </w:r>
      <w:r w:rsidR="00CA726B" w:rsidRPr="00B413C8">
        <w:rPr>
          <w:rFonts w:hint="eastAsia"/>
        </w:rPr>
        <w:t>曾○○</w:t>
      </w:r>
      <w:r w:rsidR="00D72182" w:rsidRPr="00B413C8">
        <w:rPr>
          <w:rFonts w:hint="eastAsia"/>
        </w:rPr>
        <w:t>應負連帶清償責任，與</w:t>
      </w:r>
      <w:r w:rsidR="00CA726B" w:rsidRPr="00B413C8">
        <w:rPr>
          <w:rFonts w:hint="eastAsia"/>
        </w:rPr>
        <w:t>曾○○</w:t>
      </w:r>
      <w:r w:rsidR="00D72182" w:rsidRPr="00B413C8">
        <w:rPr>
          <w:rFonts w:hint="eastAsia"/>
        </w:rPr>
        <w:t>是否持有</w:t>
      </w:r>
      <w:r w:rsidR="00D36F1C" w:rsidRPr="00B413C8">
        <w:rPr>
          <w:rFonts w:hint="eastAsia"/>
        </w:rPr>
        <w:t>明○</w:t>
      </w:r>
      <w:r w:rsidR="00D72182" w:rsidRPr="00B413C8">
        <w:rPr>
          <w:rFonts w:hint="eastAsia"/>
        </w:rPr>
        <w:t>公司股權或是否擔任</w:t>
      </w:r>
      <w:r w:rsidR="00D36F1C" w:rsidRPr="00B413C8">
        <w:rPr>
          <w:rFonts w:hint="eastAsia"/>
        </w:rPr>
        <w:t>明○</w:t>
      </w:r>
      <w:r w:rsidR="00D72182" w:rsidRPr="00B413C8">
        <w:rPr>
          <w:rFonts w:hint="eastAsia"/>
        </w:rPr>
        <w:t>公司代表人均無涉。</w:t>
      </w:r>
      <w:r w:rsidR="008E1F2B" w:rsidRPr="00B413C8">
        <w:rPr>
          <w:rFonts w:hint="eastAsia"/>
        </w:rPr>
        <w:t>又</w:t>
      </w:r>
      <w:r w:rsidR="00CA726B" w:rsidRPr="00B413C8">
        <w:rPr>
          <w:rFonts w:hint="eastAsia"/>
        </w:rPr>
        <w:t>兆○</w:t>
      </w:r>
      <w:r w:rsidR="008E1F2B" w:rsidRPr="00B413C8">
        <w:rPr>
          <w:rFonts w:hint="eastAsia"/>
        </w:rPr>
        <w:t>銀行認為連帶保證人之變更，需由借款人提供相關報表，並取得新任連帶保證人同意後，始能據以辦理徵信作業簽報程序，該行前於1</w:t>
      </w:r>
      <w:r w:rsidR="008E1F2B" w:rsidRPr="00B413C8">
        <w:t>07</w:t>
      </w:r>
      <w:r w:rsidR="008E1F2B" w:rsidRPr="00B413C8">
        <w:rPr>
          <w:rFonts w:hint="eastAsia"/>
        </w:rPr>
        <w:t>年1</w:t>
      </w:r>
      <w:r w:rsidR="008E1F2B" w:rsidRPr="00B413C8">
        <w:t>2</w:t>
      </w:r>
      <w:r w:rsidR="008E1F2B" w:rsidRPr="00B413C8">
        <w:rPr>
          <w:rFonts w:hint="eastAsia"/>
        </w:rPr>
        <w:t>月及1</w:t>
      </w:r>
      <w:r w:rsidR="008E1F2B" w:rsidRPr="00B413C8">
        <w:t>08</w:t>
      </w:r>
      <w:r w:rsidR="008E1F2B" w:rsidRPr="00B413C8">
        <w:rPr>
          <w:rFonts w:hint="eastAsia"/>
        </w:rPr>
        <w:t>年1月就案</w:t>
      </w:r>
      <w:r w:rsidR="008E1F2B" w:rsidRPr="00B413C8">
        <w:rPr>
          <w:rFonts w:hint="eastAsia"/>
        </w:rPr>
        <w:lastRenderedPageBreak/>
        <w:t>關授信請</w:t>
      </w:r>
      <w:r w:rsidR="00D36F1C" w:rsidRPr="00B413C8">
        <w:rPr>
          <w:rFonts w:hint="eastAsia"/>
        </w:rPr>
        <w:t>明○</w:t>
      </w:r>
      <w:r w:rsidR="008E1F2B" w:rsidRPr="00B413C8">
        <w:rPr>
          <w:rFonts w:hint="eastAsia"/>
        </w:rPr>
        <w:t>公司與</w:t>
      </w:r>
      <w:r w:rsidR="00CA726B" w:rsidRPr="00B413C8">
        <w:rPr>
          <w:rFonts w:hint="eastAsia"/>
        </w:rPr>
        <w:t>官○</w:t>
      </w:r>
      <w:r w:rsidR="008E1F2B" w:rsidRPr="00B413C8">
        <w:rPr>
          <w:rFonts w:hint="eastAsia"/>
        </w:rPr>
        <w:t>公司協助提供更換連帶保證人所需資料，惟</w:t>
      </w:r>
      <w:r w:rsidR="00D36F1C" w:rsidRPr="00B413C8">
        <w:rPr>
          <w:rFonts w:hint="eastAsia"/>
        </w:rPr>
        <w:t>明○</w:t>
      </w:r>
      <w:r w:rsidR="008E1F2B" w:rsidRPr="00B413C8">
        <w:rPr>
          <w:rFonts w:hint="eastAsia"/>
        </w:rPr>
        <w:t>公司稱舊股東未給予帳冊，無法提供財報予該行，致該行因無從取得資料無法據以辧理後續徵審程序</w:t>
      </w:r>
      <w:r w:rsidR="007D4E5B" w:rsidRPr="00B413C8">
        <w:rPr>
          <w:rFonts w:hint="eastAsia"/>
        </w:rPr>
        <w:t>等語</w:t>
      </w:r>
      <w:r w:rsidR="008E1F2B" w:rsidRPr="00B413C8">
        <w:rPr>
          <w:rFonts w:hint="eastAsia"/>
        </w:rPr>
        <w:t>。</w:t>
      </w:r>
      <w:r w:rsidR="00A826CF" w:rsidRPr="00B413C8">
        <w:rPr>
          <w:rFonts w:hint="eastAsia"/>
        </w:rPr>
        <w:t>依據民法第3</w:t>
      </w:r>
      <w:r w:rsidR="00A826CF" w:rsidRPr="00B413C8">
        <w:t>01</w:t>
      </w:r>
      <w:r w:rsidR="00A826CF" w:rsidRPr="00B413C8">
        <w:rPr>
          <w:rFonts w:hint="eastAsia"/>
        </w:rPr>
        <w:t>條規定，</w:t>
      </w:r>
      <w:r w:rsidR="00CA726B" w:rsidRPr="00B413C8">
        <w:rPr>
          <w:rFonts w:hint="eastAsia"/>
        </w:rPr>
        <w:t>官○</w:t>
      </w:r>
      <w:r w:rsidR="00A826CF" w:rsidRPr="00B413C8">
        <w:rPr>
          <w:rFonts w:hint="eastAsia"/>
        </w:rPr>
        <w:t>公司與</w:t>
      </w:r>
      <w:r w:rsidR="00CA726B" w:rsidRPr="00B413C8">
        <w:rPr>
          <w:rFonts w:hint="eastAsia"/>
        </w:rPr>
        <w:t>曾○○</w:t>
      </w:r>
      <w:r w:rsidR="00A826CF" w:rsidRPr="00B413C8">
        <w:rPr>
          <w:rFonts w:hint="eastAsia"/>
        </w:rPr>
        <w:t>間所訂立之債務承擔契約，因事先未經債權人</w:t>
      </w:r>
      <w:r w:rsidR="00CA726B" w:rsidRPr="00B413C8">
        <w:rPr>
          <w:rFonts w:hint="eastAsia"/>
        </w:rPr>
        <w:t>兆○</w:t>
      </w:r>
      <w:r w:rsidR="00A826CF" w:rsidRPr="00B413C8">
        <w:rPr>
          <w:rFonts w:hint="eastAsia"/>
        </w:rPr>
        <w:t>銀行承認，對於</w:t>
      </w:r>
      <w:r w:rsidR="00CA726B" w:rsidRPr="00B413C8">
        <w:rPr>
          <w:rFonts w:hint="eastAsia"/>
        </w:rPr>
        <w:t>兆○</w:t>
      </w:r>
      <w:r w:rsidR="00A826CF" w:rsidRPr="00B413C8">
        <w:rPr>
          <w:rFonts w:hint="eastAsia"/>
        </w:rPr>
        <w:t>銀行自不生效力。</w:t>
      </w:r>
    </w:p>
    <w:p w:rsidR="00F1049F" w:rsidRPr="00B413C8" w:rsidRDefault="00C1526C" w:rsidP="00F1049F">
      <w:pPr>
        <w:pStyle w:val="3"/>
      </w:pPr>
      <w:r w:rsidRPr="00B413C8">
        <w:rPr>
          <w:rFonts w:hint="eastAsia"/>
        </w:rPr>
        <w:t>再者，</w:t>
      </w:r>
      <w:r w:rsidR="00CA726B" w:rsidRPr="00B413C8">
        <w:rPr>
          <w:rFonts w:hint="eastAsia"/>
        </w:rPr>
        <w:t>兆○</w:t>
      </w:r>
      <w:r w:rsidR="00D72182" w:rsidRPr="00B413C8">
        <w:rPr>
          <w:rFonts w:hint="eastAsia"/>
        </w:rPr>
        <w:t>銀行於1</w:t>
      </w:r>
      <w:r w:rsidR="00D72182" w:rsidRPr="00B413C8">
        <w:t>10</w:t>
      </w:r>
      <w:r w:rsidR="00D72182" w:rsidRPr="00B413C8">
        <w:rPr>
          <w:rFonts w:hint="eastAsia"/>
        </w:rPr>
        <w:t>年9月1</w:t>
      </w:r>
      <w:r w:rsidR="00D72182" w:rsidRPr="00B413C8">
        <w:t>4</w:t>
      </w:r>
      <w:r w:rsidR="00D72182" w:rsidRPr="00B413C8">
        <w:rPr>
          <w:rFonts w:hint="eastAsia"/>
        </w:rPr>
        <w:t>日函表示</w:t>
      </w:r>
      <w:r w:rsidR="00D72182" w:rsidRPr="00B413C8">
        <w:rPr>
          <w:rStyle w:val="afe"/>
        </w:rPr>
        <w:footnoteReference w:id="11"/>
      </w:r>
      <w:r w:rsidR="00D72182" w:rsidRPr="00B413C8">
        <w:rPr>
          <w:rFonts w:hint="eastAsia"/>
        </w:rPr>
        <w:t>，</w:t>
      </w:r>
      <w:r w:rsidR="00CA726B" w:rsidRPr="00B413C8">
        <w:rPr>
          <w:rFonts w:hint="eastAsia"/>
        </w:rPr>
        <w:t>曾○○</w:t>
      </w:r>
      <w:r w:rsidR="00D72182" w:rsidRPr="00B413C8">
        <w:rPr>
          <w:rFonts w:hint="eastAsia"/>
        </w:rPr>
        <w:t>轉讓</w:t>
      </w:r>
      <w:r w:rsidR="00D36F1C" w:rsidRPr="00B413C8">
        <w:rPr>
          <w:rFonts w:hint="eastAsia"/>
        </w:rPr>
        <w:t>明○</w:t>
      </w:r>
      <w:r w:rsidR="00D72182" w:rsidRPr="00B413C8">
        <w:rPr>
          <w:rFonts w:hint="eastAsia"/>
        </w:rPr>
        <w:t>公司股份後，1</w:t>
      </w:r>
      <w:r w:rsidR="00D72182" w:rsidRPr="00B413C8">
        <w:t>07</w:t>
      </w:r>
      <w:r w:rsidR="00D72182" w:rsidRPr="00B413C8">
        <w:rPr>
          <w:rFonts w:hint="eastAsia"/>
        </w:rPr>
        <w:t>年1</w:t>
      </w:r>
      <w:r w:rsidR="00D72182" w:rsidRPr="00B413C8">
        <w:t>2</w:t>
      </w:r>
      <w:r w:rsidR="00D72182" w:rsidRPr="00B413C8">
        <w:rPr>
          <w:rFonts w:hint="eastAsia"/>
        </w:rPr>
        <w:t>月5日</w:t>
      </w:r>
      <w:r w:rsidR="00D36F1C" w:rsidRPr="00B413C8">
        <w:rPr>
          <w:rFonts w:hint="eastAsia"/>
        </w:rPr>
        <w:t>明○</w:t>
      </w:r>
      <w:r w:rsidR="00D72182" w:rsidRPr="00B413C8">
        <w:rPr>
          <w:rFonts w:hint="eastAsia"/>
        </w:rPr>
        <w:t>公司完成變更負責人及董監事登記，1</w:t>
      </w:r>
      <w:r w:rsidR="00D72182" w:rsidRPr="00B413C8">
        <w:t>07</w:t>
      </w:r>
      <w:r w:rsidR="00D72182" w:rsidRPr="00B413C8">
        <w:rPr>
          <w:rFonts w:hint="eastAsia"/>
        </w:rPr>
        <w:t>年1</w:t>
      </w:r>
      <w:r w:rsidR="00D72182" w:rsidRPr="00B413C8">
        <w:t>2</w:t>
      </w:r>
      <w:r w:rsidR="00D72182" w:rsidRPr="00B413C8">
        <w:rPr>
          <w:rFonts w:hint="eastAsia"/>
        </w:rPr>
        <w:t>月7日新任負責人親至該行變更存款帳戶印鑑，彼時該行即告知因</w:t>
      </w:r>
      <w:r w:rsidR="00D36F1C" w:rsidRPr="00B413C8">
        <w:rPr>
          <w:rFonts w:hint="eastAsia"/>
        </w:rPr>
        <w:t>明○</w:t>
      </w:r>
      <w:r w:rsidR="00D72182" w:rsidRPr="00B413C8">
        <w:rPr>
          <w:rFonts w:hint="eastAsia"/>
        </w:rPr>
        <w:t>公司貸款案擬更換保證人，需其提供財務報表等相關資料，俾依規定評估。惟嗣因資料未齊備及</w:t>
      </w:r>
      <w:r w:rsidR="00D36F1C" w:rsidRPr="00B413C8">
        <w:rPr>
          <w:rFonts w:hint="eastAsia"/>
        </w:rPr>
        <w:t>明○</w:t>
      </w:r>
      <w:r w:rsidR="00D72182" w:rsidRPr="00B413C8">
        <w:rPr>
          <w:rFonts w:hint="eastAsia"/>
        </w:rPr>
        <w:t>公司票據1</w:t>
      </w:r>
      <w:r w:rsidR="00D72182" w:rsidRPr="00B413C8">
        <w:t>07</w:t>
      </w:r>
      <w:r w:rsidR="00D72182" w:rsidRPr="00B413C8">
        <w:rPr>
          <w:rFonts w:hint="eastAsia"/>
        </w:rPr>
        <w:t>年1</w:t>
      </w:r>
      <w:r w:rsidR="00D72182" w:rsidRPr="00B413C8">
        <w:t>2</w:t>
      </w:r>
      <w:r w:rsidR="00D72182" w:rsidRPr="00B413C8">
        <w:rPr>
          <w:rFonts w:hint="eastAsia"/>
        </w:rPr>
        <w:t>月1</w:t>
      </w:r>
      <w:r w:rsidR="00D72182" w:rsidRPr="00B413C8">
        <w:t>8</w:t>
      </w:r>
      <w:r w:rsidR="00D72182" w:rsidRPr="00B413C8">
        <w:rPr>
          <w:rFonts w:hint="eastAsia"/>
        </w:rPr>
        <w:t>日遭退票，致最終未能完成更換保證人之作業程序。</w:t>
      </w:r>
    </w:p>
    <w:p w:rsidR="00FD11CE" w:rsidRPr="00B413C8" w:rsidRDefault="00FD11CE" w:rsidP="00F1049F">
      <w:pPr>
        <w:pStyle w:val="3"/>
      </w:pPr>
      <w:r w:rsidRPr="00B413C8">
        <w:rPr>
          <w:rFonts w:hint="eastAsia"/>
        </w:rPr>
        <w:t>有關</w:t>
      </w:r>
      <w:r w:rsidR="00CA726B" w:rsidRPr="00B413C8">
        <w:rPr>
          <w:rFonts w:hint="eastAsia"/>
        </w:rPr>
        <w:t>兆○</w:t>
      </w:r>
      <w:r w:rsidRPr="00B413C8">
        <w:rPr>
          <w:rFonts w:hint="eastAsia"/>
        </w:rPr>
        <w:t>銀行是否應變更或追加連帶保證人之相關說</w:t>
      </w:r>
      <w:r w:rsidR="006F5853" w:rsidRPr="00B413C8">
        <w:rPr>
          <w:rFonts w:hint="eastAsia"/>
        </w:rPr>
        <w:t>明如表</w:t>
      </w:r>
      <w:r w:rsidR="005B6967" w:rsidRPr="00B413C8">
        <w:rPr>
          <w:rFonts w:hint="eastAsia"/>
        </w:rPr>
        <w:t>3</w:t>
      </w:r>
      <w:r w:rsidR="006F5853" w:rsidRPr="00B413C8">
        <w:rPr>
          <w:rFonts w:hint="eastAsia"/>
        </w:rPr>
        <w:t>。</w:t>
      </w:r>
    </w:p>
    <w:p w:rsidR="002274F2" w:rsidRPr="00B413C8" w:rsidRDefault="00CA726B" w:rsidP="002274F2">
      <w:pPr>
        <w:pStyle w:val="a3"/>
      </w:pPr>
      <w:r w:rsidRPr="00B413C8">
        <w:rPr>
          <w:rFonts w:hint="eastAsia"/>
        </w:rPr>
        <w:t>兆○</w:t>
      </w:r>
      <w:r w:rsidR="002274F2" w:rsidRPr="00B413C8">
        <w:rPr>
          <w:rFonts w:hint="eastAsia"/>
        </w:rPr>
        <w:t>銀行是否應</w:t>
      </w:r>
      <w:r w:rsidR="002274F2" w:rsidRPr="00B413C8">
        <w:t>變更或追加連帶保證人</w:t>
      </w:r>
      <w:r w:rsidR="002274F2" w:rsidRPr="00B413C8">
        <w:rPr>
          <w:rFonts w:hint="eastAsia"/>
        </w:rPr>
        <w:t>之</w:t>
      </w:r>
      <w:r w:rsidR="002274F2" w:rsidRPr="00B413C8">
        <w:rPr>
          <w:rFonts w:hAnsi="標楷體" w:hint="eastAsia"/>
        </w:rPr>
        <w:t>相關說明</w:t>
      </w:r>
    </w:p>
    <w:tbl>
      <w:tblPr>
        <w:tblStyle w:val="af6"/>
        <w:tblW w:w="9351" w:type="dxa"/>
        <w:tblLook w:val="04A0" w:firstRow="1" w:lastRow="0" w:firstColumn="1" w:lastColumn="0" w:noHBand="0" w:noVBand="1"/>
      </w:tblPr>
      <w:tblGrid>
        <w:gridCol w:w="1174"/>
        <w:gridCol w:w="6192"/>
        <w:gridCol w:w="1985"/>
      </w:tblGrid>
      <w:tr w:rsidR="002274F2" w:rsidRPr="00B413C8" w:rsidTr="00FC22D0">
        <w:trPr>
          <w:tblHeader/>
        </w:trPr>
        <w:tc>
          <w:tcPr>
            <w:tcW w:w="1174" w:type="dxa"/>
          </w:tcPr>
          <w:p w:rsidR="002274F2" w:rsidRPr="00B413C8" w:rsidRDefault="002274F2" w:rsidP="006A0EA9">
            <w:pPr>
              <w:ind w:leftChars="-25" w:left="-85" w:rightChars="-25" w:right="-85"/>
              <w:jc w:val="center"/>
              <w:rPr>
                <w:spacing w:val="-20"/>
                <w:sz w:val="28"/>
                <w:szCs w:val="28"/>
              </w:rPr>
            </w:pPr>
            <w:r w:rsidRPr="00B413C8">
              <w:rPr>
                <w:rFonts w:hint="eastAsia"/>
                <w:spacing w:val="-20"/>
                <w:sz w:val="28"/>
                <w:szCs w:val="28"/>
              </w:rPr>
              <w:t>機關</w:t>
            </w:r>
          </w:p>
        </w:tc>
        <w:tc>
          <w:tcPr>
            <w:tcW w:w="6192" w:type="dxa"/>
          </w:tcPr>
          <w:p w:rsidR="002274F2" w:rsidRPr="00B413C8" w:rsidRDefault="002274F2" w:rsidP="006A0EA9">
            <w:pPr>
              <w:jc w:val="center"/>
              <w:rPr>
                <w:spacing w:val="-20"/>
                <w:sz w:val="28"/>
                <w:szCs w:val="28"/>
              </w:rPr>
            </w:pPr>
            <w:r w:rsidRPr="00B413C8">
              <w:rPr>
                <w:rFonts w:hint="eastAsia"/>
                <w:spacing w:val="-20"/>
                <w:sz w:val="28"/>
                <w:szCs w:val="28"/>
              </w:rPr>
              <w:t>意見或判決內容</w:t>
            </w:r>
          </w:p>
        </w:tc>
        <w:tc>
          <w:tcPr>
            <w:tcW w:w="1985" w:type="dxa"/>
          </w:tcPr>
          <w:p w:rsidR="002274F2" w:rsidRPr="00B413C8" w:rsidRDefault="002274F2" w:rsidP="006A0EA9">
            <w:pPr>
              <w:ind w:leftChars="-25" w:left="-85" w:rightChars="-25" w:right="-85"/>
              <w:jc w:val="center"/>
              <w:rPr>
                <w:spacing w:val="-20"/>
                <w:sz w:val="28"/>
                <w:szCs w:val="28"/>
              </w:rPr>
            </w:pPr>
            <w:r w:rsidRPr="00B413C8">
              <w:rPr>
                <w:rFonts w:hint="eastAsia"/>
                <w:spacing w:val="-20"/>
                <w:sz w:val="28"/>
                <w:szCs w:val="28"/>
              </w:rPr>
              <w:t>備註</w:t>
            </w:r>
          </w:p>
        </w:tc>
      </w:tr>
      <w:tr w:rsidR="002274F2" w:rsidRPr="00B413C8" w:rsidTr="00FC22D0">
        <w:tc>
          <w:tcPr>
            <w:tcW w:w="1174" w:type="dxa"/>
          </w:tcPr>
          <w:p w:rsidR="002274F2" w:rsidRPr="00B413C8" w:rsidRDefault="002274F2" w:rsidP="006A0EA9">
            <w:pPr>
              <w:ind w:leftChars="-25" w:left="-85" w:rightChars="-25" w:right="-85"/>
              <w:rPr>
                <w:spacing w:val="-20"/>
                <w:sz w:val="28"/>
                <w:szCs w:val="28"/>
              </w:rPr>
            </w:pPr>
            <w:r w:rsidRPr="00B413C8">
              <w:rPr>
                <w:rFonts w:hint="eastAsia"/>
                <w:spacing w:val="-20"/>
                <w:sz w:val="28"/>
                <w:szCs w:val="28"/>
              </w:rPr>
              <w:t>臺南地院</w:t>
            </w:r>
          </w:p>
        </w:tc>
        <w:tc>
          <w:tcPr>
            <w:tcW w:w="6192" w:type="dxa"/>
          </w:tcPr>
          <w:p w:rsidR="002274F2" w:rsidRPr="00B413C8" w:rsidRDefault="002274F2" w:rsidP="006A0EA9">
            <w:pPr>
              <w:rPr>
                <w:spacing w:val="-20"/>
                <w:sz w:val="28"/>
                <w:szCs w:val="28"/>
              </w:rPr>
            </w:pPr>
            <w:r w:rsidRPr="00B413C8">
              <w:rPr>
                <w:rFonts w:hint="eastAsia"/>
                <w:spacing w:val="-20"/>
                <w:sz w:val="28"/>
                <w:szCs w:val="28"/>
              </w:rPr>
              <w:t>本院之判斷：</w:t>
            </w:r>
          </w:p>
          <w:p w:rsidR="002274F2" w:rsidRPr="00B413C8" w:rsidRDefault="00CA726B" w:rsidP="002274F2">
            <w:pPr>
              <w:pStyle w:val="af7"/>
              <w:numPr>
                <w:ilvl w:val="0"/>
                <w:numId w:val="22"/>
              </w:numPr>
              <w:ind w:leftChars="0"/>
              <w:rPr>
                <w:spacing w:val="-20"/>
                <w:sz w:val="28"/>
                <w:szCs w:val="28"/>
              </w:rPr>
            </w:pPr>
            <w:r w:rsidRPr="00B413C8">
              <w:rPr>
                <w:rFonts w:hint="eastAsia"/>
                <w:spacing w:val="-20"/>
                <w:sz w:val="28"/>
                <w:szCs w:val="28"/>
              </w:rPr>
              <w:t>曾○○</w:t>
            </w:r>
            <w:r w:rsidR="002274F2" w:rsidRPr="00B413C8">
              <w:rPr>
                <w:rFonts w:hint="eastAsia"/>
                <w:spacing w:val="-20"/>
                <w:sz w:val="28"/>
                <w:szCs w:val="28"/>
              </w:rPr>
              <w:t>雖以：其已將</w:t>
            </w:r>
            <w:r w:rsidR="00D36F1C" w:rsidRPr="00B413C8">
              <w:rPr>
                <w:rFonts w:hint="eastAsia"/>
                <w:spacing w:val="-20"/>
                <w:sz w:val="28"/>
                <w:szCs w:val="28"/>
              </w:rPr>
              <w:t>明○</w:t>
            </w:r>
            <w:r w:rsidR="002274F2" w:rsidRPr="00B413C8">
              <w:rPr>
                <w:rFonts w:hint="eastAsia"/>
                <w:spacing w:val="-20"/>
                <w:sz w:val="28"/>
                <w:szCs w:val="28"/>
              </w:rPr>
              <w:t>公司股份轉讓與</w:t>
            </w:r>
            <w:r w:rsidRPr="00B413C8">
              <w:rPr>
                <w:rFonts w:hint="eastAsia"/>
                <w:spacing w:val="-20"/>
                <w:sz w:val="28"/>
                <w:szCs w:val="28"/>
              </w:rPr>
              <w:t>官○</w:t>
            </w:r>
            <w:r w:rsidR="002274F2" w:rsidRPr="00B413C8">
              <w:rPr>
                <w:rFonts w:hint="eastAsia"/>
                <w:spacing w:val="-20"/>
                <w:sz w:val="28"/>
                <w:szCs w:val="28"/>
              </w:rPr>
              <w:t>公司及</w:t>
            </w:r>
            <w:r w:rsidR="006A0EA9" w:rsidRPr="00B413C8">
              <w:rPr>
                <w:rFonts w:hint="eastAsia"/>
                <w:spacing w:val="-20"/>
                <w:sz w:val="28"/>
                <w:szCs w:val="28"/>
              </w:rPr>
              <w:t>保○○</w:t>
            </w:r>
            <w:r w:rsidR="002274F2" w:rsidRPr="00B413C8">
              <w:rPr>
                <w:rFonts w:hint="eastAsia"/>
                <w:spacing w:val="-20"/>
                <w:sz w:val="28"/>
                <w:szCs w:val="28"/>
              </w:rPr>
              <w:t>公司，係爭債務應由該二公司承擔等語，</w:t>
            </w:r>
            <w:r w:rsidR="00D36F1C" w:rsidRPr="00B413C8">
              <w:rPr>
                <w:rFonts w:hint="eastAsia"/>
                <w:spacing w:val="-20"/>
                <w:sz w:val="28"/>
                <w:szCs w:val="28"/>
              </w:rPr>
              <w:t>明○</w:t>
            </w:r>
            <w:r w:rsidR="002274F2" w:rsidRPr="00B413C8">
              <w:rPr>
                <w:rFonts w:hint="eastAsia"/>
                <w:spacing w:val="-20"/>
                <w:sz w:val="28"/>
                <w:szCs w:val="28"/>
              </w:rPr>
              <w:t>公司則以，</w:t>
            </w:r>
            <w:r w:rsidRPr="00B413C8">
              <w:rPr>
                <w:rFonts w:hint="eastAsia"/>
                <w:spacing w:val="-20"/>
                <w:sz w:val="28"/>
                <w:szCs w:val="28"/>
              </w:rPr>
              <w:t>曾○○</w:t>
            </w:r>
            <w:r w:rsidR="002274F2" w:rsidRPr="00B413C8">
              <w:rPr>
                <w:rFonts w:hint="eastAsia"/>
                <w:spacing w:val="-20"/>
                <w:sz w:val="28"/>
                <w:szCs w:val="28"/>
              </w:rPr>
              <w:t>因將系爭契約之擔保房屋出售，而未依約向原告(</w:t>
            </w:r>
            <w:r w:rsidRPr="00B413C8">
              <w:rPr>
                <w:rFonts w:hint="eastAsia"/>
                <w:spacing w:val="-20"/>
                <w:sz w:val="28"/>
                <w:szCs w:val="28"/>
              </w:rPr>
              <w:t>兆○</w:t>
            </w:r>
            <w:r w:rsidR="002274F2" w:rsidRPr="00B413C8">
              <w:rPr>
                <w:rFonts w:hint="eastAsia"/>
                <w:spacing w:val="-20"/>
                <w:sz w:val="28"/>
                <w:szCs w:val="28"/>
              </w:rPr>
              <w:t>銀行)清償，致其喪失期限利益等語答辯，然此乃</w:t>
            </w:r>
            <w:r w:rsidRPr="00B413C8">
              <w:rPr>
                <w:rFonts w:hint="eastAsia"/>
                <w:spacing w:val="-20"/>
                <w:sz w:val="28"/>
                <w:szCs w:val="28"/>
              </w:rPr>
              <w:t>曾○○</w:t>
            </w:r>
            <w:r w:rsidR="002274F2" w:rsidRPr="00B413C8">
              <w:rPr>
                <w:rFonts w:hint="eastAsia"/>
                <w:spacing w:val="-20"/>
                <w:sz w:val="28"/>
                <w:szCs w:val="28"/>
              </w:rPr>
              <w:t>與</w:t>
            </w:r>
            <w:r w:rsidR="00D36F1C" w:rsidRPr="00B413C8">
              <w:rPr>
                <w:rFonts w:hint="eastAsia"/>
                <w:spacing w:val="-20"/>
                <w:sz w:val="28"/>
                <w:szCs w:val="28"/>
              </w:rPr>
              <w:t>明○</w:t>
            </w:r>
            <w:r w:rsidR="002274F2" w:rsidRPr="00B413C8">
              <w:rPr>
                <w:rFonts w:hint="eastAsia"/>
                <w:spacing w:val="-20"/>
                <w:sz w:val="28"/>
                <w:szCs w:val="28"/>
              </w:rPr>
              <w:t>公司內部間之股權異動糾紛，並不得執此對抗原告，是其等所辯，尚無據為拒絕返還債務之正當事由。</w:t>
            </w:r>
          </w:p>
          <w:p w:rsidR="002274F2" w:rsidRPr="00B413C8" w:rsidRDefault="00D36F1C" w:rsidP="002274F2">
            <w:pPr>
              <w:pStyle w:val="af7"/>
              <w:numPr>
                <w:ilvl w:val="0"/>
                <w:numId w:val="22"/>
              </w:numPr>
              <w:ind w:leftChars="0"/>
              <w:rPr>
                <w:spacing w:val="-20"/>
                <w:sz w:val="28"/>
                <w:szCs w:val="28"/>
              </w:rPr>
            </w:pPr>
            <w:r w:rsidRPr="00B413C8">
              <w:rPr>
                <w:rFonts w:hint="eastAsia"/>
                <w:spacing w:val="-20"/>
                <w:sz w:val="28"/>
                <w:szCs w:val="28"/>
              </w:rPr>
              <w:t>明○</w:t>
            </w:r>
            <w:r w:rsidR="002274F2" w:rsidRPr="00B413C8">
              <w:rPr>
                <w:rFonts w:hint="eastAsia"/>
                <w:spacing w:val="-20"/>
                <w:sz w:val="28"/>
                <w:szCs w:val="28"/>
              </w:rPr>
              <w:t>公司以</w:t>
            </w:r>
            <w:r w:rsidR="00CA726B" w:rsidRPr="00B413C8">
              <w:rPr>
                <w:rFonts w:hint="eastAsia"/>
                <w:spacing w:val="-20"/>
                <w:sz w:val="28"/>
                <w:szCs w:val="28"/>
              </w:rPr>
              <w:t>曾○○</w:t>
            </w:r>
            <w:r w:rsidR="002274F2" w:rsidRPr="00B413C8">
              <w:rPr>
                <w:rFonts w:hint="eastAsia"/>
                <w:spacing w:val="-20"/>
                <w:sz w:val="28"/>
                <w:szCs w:val="28"/>
              </w:rPr>
              <w:t>為連帶保證人向原告借款，既未依約清償，尚積欠如主文第1項所示之本金、利息及違約金，既經認定。則原告依消費借貸及連帶保</w:t>
            </w:r>
            <w:r w:rsidR="002274F2" w:rsidRPr="00B413C8">
              <w:rPr>
                <w:rFonts w:hint="eastAsia"/>
                <w:spacing w:val="-20"/>
                <w:sz w:val="28"/>
                <w:szCs w:val="28"/>
              </w:rPr>
              <w:lastRenderedPageBreak/>
              <w:t>證之法律關係，請求該二被告(</w:t>
            </w:r>
            <w:r w:rsidR="00CA726B" w:rsidRPr="00B413C8">
              <w:rPr>
                <w:rFonts w:hint="eastAsia"/>
                <w:spacing w:val="-20"/>
                <w:sz w:val="28"/>
                <w:szCs w:val="28"/>
              </w:rPr>
              <w:t>曾○○</w:t>
            </w:r>
            <w:r w:rsidR="002274F2" w:rsidRPr="00B413C8">
              <w:rPr>
                <w:rFonts w:hint="eastAsia"/>
                <w:spacing w:val="-20"/>
                <w:sz w:val="28"/>
                <w:szCs w:val="28"/>
              </w:rPr>
              <w:t>、</w:t>
            </w:r>
            <w:r w:rsidRPr="00B413C8">
              <w:rPr>
                <w:rFonts w:hint="eastAsia"/>
                <w:spacing w:val="-20"/>
                <w:sz w:val="28"/>
                <w:szCs w:val="28"/>
              </w:rPr>
              <w:t>明○</w:t>
            </w:r>
            <w:r w:rsidR="002274F2" w:rsidRPr="00B413C8">
              <w:rPr>
                <w:rFonts w:hint="eastAsia"/>
                <w:spacing w:val="-20"/>
                <w:sz w:val="28"/>
                <w:szCs w:val="28"/>
              </w:rPr>
              <w:t>公司)連帶給付上開款項、利息及違約金，即有理由，應予准許。</w:t>
            </w:r>
          </w:p>
        </w:tc>
        <w:tc>
          <w:tcPr>
            <w:tcW w:w="1985" w:type="dxa"/>
          </w:tcPr>
          <w:p w:rsidR="002274F2" w:rsidRPr="00B413C8" w:rsidRDefault="002274F2" w:rsidP="006A0EA9">
            <w:pPr>
              <w:ind w:leftChars="-25" w:left="-85" w:rightChars="-25" w:right="-85"/>
              <w:rPr>
                <w:spacing w:val="-20"/>
                <w:sz w:val="28"/>
                <w:szCs w:val="28"/>
              </w:rPr>
            </w:pPr>
            <w:r w:rsidRPr="00B413C8">
              <w:rPr>
                <w:rFonts w:hint="eastAsia"/>
                <w:spacing w:val="-20"/>
                <w:sz w:val="28"/>
                <w:szCs w:val="28"/>
              </w:rPr>
              <w:lastRenderedPageBreak/>
              <w:t>參見1</w:t>
            </w:r>
            <w:r w:rsidRPr="00B413C8">
              <w:rPr>
                <w:spacing w:val="-20"/>
                <w:sz w:val="28"/>
                <w:szCs w:val="28"/>
              </w:rPr>
              <w:t>08.9.30</w:t>
            </w:r>
          </w:p>
          <w:p w:rsidR="002274F2" w:rsidRPr="00B413C8" w:rsidRDefault="002274F2" w:rsidP="006A0EA9">
            <w:pPr>
              <w:ind w:leftChars="-25" w:left="-85" w:rightChars="-25" w:right="-85"/>
              <w:rPr>
                <w:spacing w:val="-20"/>
                <w:sz w:val="28"/>
                <w:szCs w:val="28"/>
              </w:rPr>
            </w:pPr>
            <w:r w:rsidRPr="00B413C8">
              <w:rPr>
                <w:rFonts w:hint="eastAsia"/>
                <w:spacing w:val="-20"/>
                <w:sz w:val="28"/>
                <w:szCs w:val="28"/>
              </w:rPr>
              <w:t>臺南地院1</w:t>
            </w:r>
            <w:r w:rsidRPr="00B413C8">
              <w:rPr>
                <w:spacing w:val="-20"/>
                <w:sz w:val="28"/>
                <w:szCs w:val="28"/>
              </w:rPr>
              <w:t>08</w:t>
            </w:r>
            <w:r w:rsidRPr="00B413C8">
              <w:rPr>
                <w:rFonts w:hint="eastAsia"/>
                <w:spacing w:val="-20"/>
                <w:sz w:val="28"/>
                <w:szCs w:val="28"/>
              </w:rPr>
              <w:t>年度重訴字第1</w:t>
            </w:r>
            <w:r w:rsidRPr="00B413C8">
              <w:rPr>
                <w:spacing w:val="-20"/>
                <w:sz w:val="28"/>
                <w:szCs w:val="28"/>
              </w:rPr>
              <w:t>61</w:t>
            </w:r>
            <w:r w:rsidRPr="00B413C8">
              <w:rPr>
                <w:rFonts w:hint="eastAsia"/>
                <w:spacing w:val="-20"/>
                <w:sz w:val="28"/>
                <w:szCs w:val="28"/>
              </w:rPr>
              <w:t>號民事判決</w:t>
            </w:r>
          </w:p>
        </w:tc>
      </w:tr>
      <w:tr w:rsidR="002274F2" w:rsidRPr="00B413C8" w:rsidTr="00FC22D0">
        <w:tc>
          <w:tcPr>
            <w:tcW w:w="1174" w:type="dxa"/>
          </w:tcPr>
          <w:p w:rsidR="002274F2" w:rsidRPr="00B413C8" w:rsidRDefault="00CA726B" w:rsidP="006A0EA9">
            <w:pPr>
              <w:ind w:leftChars="-25" w:left="-85" w:rightChars="-25" w:right="-85"/>
              <w:rPr>
                <w:spacing w:val="-20"/>
                <w:sz w:val="28"/>
                <w:szCs w:val="28"/>
              </w:rPr>
            </w:pPr>
            <w:r w:rsidRPr="00B413C8">
              <w:rPr>
                <w:rFonts w:hint="eastAsia"/>
                <w:spacing w:val="-20"/>
                <w:sz w:val="28"/>
                <w:szCs w:val="28"/>
              </w:rPr>
              <w:t>兆○</w:t>
            </w:r>
            <w:r w:rsidR="002274F2" w:rsidRPr="00B413C8">
              <w:rPr>
                <w:rFonts w:hint="eastAsia"/>
                <w:spacing w:val="-20"/>
                <w:sz w:val="28"/>
                <w:szCs w:val="28"/>
              </w:rPr>
              <w:t>銀行</w:t>
            </w:r>
          </w:p>
        </w:tc>
        <w:tc>
          <w:tcPr>
            <w:tcW w:w="6192" w:type="dxa"/>
          </w:tcPr>
          <w:p w:rsidR="002274F2" w:rsidRPr="00B413C8" w:rsidRDefault="002274F2" w:rsidP="002274F2">
            <w:pPr>
              <w:pStyle w:val="af7"/>
              <w:numPr>
                <w:ilvl w:val="0"/>
                <w:numId w:val="23"/>
              </w:numPr>
              <w:ind w:leftChars="0"/>
              <w:rPr>
                <w:spacing w:val="-20"/>
                <w:sz w:val="28"/>
                <w:szCs w:val="28"/>
              </w:rPr>
            </w:pPr>
            <w:r w:rsidRPr="00B413C8">
              <w:rPr>
                <w:rFonts w:hint="eastAsia"/>
                <w:spacing w:val="-20"/>
                <w:sz w:val="28"/>
                <w:szCs w:val="28"/>
              </w:rPr>
              <w:t>有關「台端與</w:t>
            </w:r>
            <w:r w:rsidR="00D36F1C" w:rsidRPr="00B413C8">
              <w:rPr>
                <w:rFonts w:hint="eastAsia"/>
                <w:spacing w:val="-20"/>
                <w:sz w:val="28"/>
                <w:szCs w:val="28"/>
              </w:rPr>
              <w:t>明○</w:t>
            </w:r>
            <w:r w:rsidRPr="00B413C8">
              <w:rPr>
                <w:rFonts w:hint="eastAsia"/>
                <w:spacing w:val="-20"/>
                <w:sz w:val="28"/>
                <w:szCs w:val="28"/>
              </w:rPr>
              <w:t>公司應連帶清償</w:t>
            </w:r>
            <w:r w:rsidR="00D36F1C" w:rsidRPr="00B413C8">
              <w:rPr>
                <w:rFonts w:hint="eastAsia"/>
                <w:spacing w:val="-20"/>
                <w:sz w:val="28"/>
                <w:szCs w:val="28"/>
              </w:rPr>
              <w:t>明○</w:t>
            </w:r>
            <w:r w:rsidRPr="00B413C8">
              <w:rPr>
                <w:rFonts w:hint="eastAsia"/>
                <w:spacing w:val="-20"/>
                <w:sz w:val="28"/>
                <w:szCs w:val="28"/>
              </w:rPr>
              <w:t>公司對本行之未償債務」、「台端上開所陳，屬與</w:t>
            </w:r>
            <w:r w:rsidR="00CA726B" w:rsidRPr="00B413C8">
              <w:rPr>
                <w:rFonts w:hint="eastAsia"/>
                <w:spacing w:val="-20"/>
                <w:sz w:val="28"/>
                <w:szCs w:val="28"/>
              </w:rPr>
              <w:t>官○</w:t>
            </w:r>
            <w:r w:rsidRPr="00B413C8">
              <w:rPr>
                <w:rFonts w:hint="eastAsia"/>
                <w:spacing w:val="-20"/>
                <w:sz w:val="28"/>
                <w:szCs w:val="28"/>
              </w:rPr>
              <w:t>公司間因轉讓</w:t>
            </w:r>
            <w:r w:rsidR="00D36F1C" w:rsidRPr="00B413C8">
              <w:rPr>
                <w:rFonts w:hint="eastAsia"/>
                <w:spacing w:val="-20"/>
                <w:sz w:val="28"/>
                <w:szCs w:val="28"/>
              </w:rPr>
              <w:t>明○</w:t>
            </w:r>
            <w:r w:rsidRPr="00B413C8">
              <w:rPr>
                <w:rFonts w:hint="eastAsia"/>
                <w:spacing w:val="-20"/>
                <w:sz w:val="28"/>
                <w:szCs w:val="28"/>
              </w:rPr>
              <w:t>公司股權所生紛爭，不得作為拒絕清償本案貸款之正當事由」等節，已為臺灣臺南地方法院1</w:t>
            </w:r>
            <w:r w:rsidRPr="00B413C8">
              <w:rPr>
                <w:spacing w:val="-20"/>
                <w:sz w:val="28"/>
                <w:szCs w:val="28"/>
              </w:rPr>
              <w:t>08</w:t>
            </w:r>
            <w:r w:rsidRPr="00B413C8">
              <w:rPr>
                <w:rFonts w:hint="eastAsia"/>
                <w:spacing w:val="-20"/>
                <w:sz w:val="28"/>
                <w:szCs w:val="28"/>
              </w:rPr>
              <w:t>年度重訴字第1</w:t>
            </w:r>
            <w:r w:rsidRPr="00B413C8">
              <w:rPr>
                <w:spacing w:val="-20"/>
                <w:sz w:val="28"/>
                <w:szCs w:val="28"/>
              </w:rPr>
              <w:t>61</w:t>
            </w:r>
            <w:r w:rsidRPr="00B413C8">
              <w:rPr>
                <w:rFonts w:hint="eastAsia"/>
                <w:spacing w:val="-20"/>
                <w:sz w:val="28"/>
                <w:szCs w:val="28"/>
              </w:rPr>
              <w:t>號確定判決所肯認，此參該判決主文第5頁記載：「</w:t>
            </w:r>
            <w:r w:rsidR="00DF04AE" w:rsidRPr="00B413C8">
              <w:rPr>
                <w:rFonts w:hint="eastAsia"/>
                <w:spacing w:val="-20"/>
                <w:sz w:val="28"/>
                <w:szCs w:val="28"/>
              </w:rPr>
              <w:t>…</w:t>
            </w:r>
            <w:r w:rsidRPr="00B413C8">
              <w:rPr>
                <w:rFonts w:hint="eastAsia"/>
                <w:spacing w:val="-20"/>
                <w:sz w:val="28"/>
                <w:szCs w:val="28"/>
              </w:rPr>
              <w:t>至</w:t>
            </w:r>
            <w:r w:rsidR="00CA726B" w:rsidRPr="00B413C8">
              <w:rPr>
                <w:rFonts w:hint="eastAsia"/>
                <w:spacing w:val="-20"/>
                <w:sz w:val="28"/>
                <w:szCs w:val="28"/>
              </w:rPr>
              <w:t>曾○○</w:t>
            </w:r>
            <w:r w:rsidRPr="00B413C8">
              <w:rPr>
                <w:rFonts w:hint="eastAsia"/>
                <w:spacing w:val="-20"/>
                <w:sz w:val="28"/>
                <w:szCs w:val="28"/>
              </w:rPr>
              <w:t>雖以：其已將</w:t>
            </w:r>
            <w:r w:rsidR="00D36F1C" w:rsidRPr="00B413C8">
              <w:rPr>
                <w:rFonts w:hint="eastAsia"/>
                <w:spacing w:val="-20"/>
                <w:sz w:val="28"/>
                <w:szCs w:val="28"/>
              </w:rPr>
              <w:t>明○</w:t>
            </w:r>
            <w:r w:rsidRPr="00B413C8">
              <w:rPr>
                <w:rFonts w:hint="eastAsia"/>
                <w:spacing w:val="-20"/>
                <w:sz w:val="28"/>
                <w:szCs w:val="28"/>
              </w:rPr>
              <w:t>公司股份讓與</w:t>
            </w:r>
            <w:r w:rsidR="00CA726B" w:rsidRPr="00B413C8">
              <w:rPr>
                <w:rFonts w:hint="eastAsia"/>
                <w:spacing w:val="-20"/>
                <w:sz w:val="28"/>
                <w:szCs w:val="28"/>
              </w:rPr>
              <w:t>官○</w:t>
            </w:r>
            <w:r w:rsidRPr="00B413C8">
              <w:rPr>
                <w:rFonts w:hint="eastAsia"/>
                <w:spacing w:val="-20"/>
                <w:sz w:val="28"/>
                <w:szCs w:val="28"/>
              </w:rPr>
              <w:t>公司及</w:t>
            </w:r>
            <w:r w:rsidR="006A0EA9" w:rsidRPr="00B413C8">
              <w:rPr>
                <w:rFonts w:hint="eastAsia"/>
                <w:spacing w:val="-20"/>
                <w:sz w:val="28"/>
                <w:szCs w:val="28"/>
              </w:rPr>
              <w:t>保○○</w:t>
            </w:r>
            <w:r w:rsidRPr="00B413C8">
              <w:rPr>
                <w:rFonts w:hint="eastAsia"/>
                <w:spacing w:val="-20"/>
                <w:sz w:val="28"/>
                <w:szCs w:val="28"/>
              </w:rPr>
              <w:t>公司，系爭債務應由該二公司承擔等語</w:t>
            </w:r>
            <w:r w:rsidR="009D085C" w:rsidRPr="00B413C8">
              <w:rPr>
                <w:rFonts w:hint="eastAsia"/>
                <w:spacing w:val="-20"/>
                <w:sz w:val="28"/>
                <w:szCs w:val="28"/>
              </w:rPr>
              <w:t>…</w:t>
            </w:r>
            <w:r w:rsidRPr="00B413C8">
              <w:rPr>
                <w:rFonts w:hint="eastAsia"/>
                <w:spacing w:val="-20"/>
                <w:sz w:val="28"/>
                <w:szCs w:val="28"/>
              </w:rPr>
              <w:t>然此乃</w:t>
            </w:r>
            <w:r w:rsidR="00CA726B" w:rsidRPr="00B413C8">
              <w:rPr>
                <w:rFonts w:hint="eastAsia"/>
                <w:spacing w:val="-20"/>
                <w:sz w:val="28"/>
                <w:szCs w:val="28"/>
              </w:rPr>
              <w:t>曾○○</w:t>
            </w:r>
            <w:r w:rsidRPr="00B413C8">
              <w:rPr>
                <w:rFonts w:hint="eastAsia"/>
                <w:spacing w:val="-20"/>
                <w:sz w:val="28"/>
                <w:szCs w:val="28"/>
              </w:rPr>
              <w:t>與</w:t>
            </w:r>
            <w:r w:rsidR="00D36F1C" w:rsidRPr="00B413C8">
              <w:rPr>
                <w:rFonts w:hint="eastAsia"/>
                <w:spacing w:val="-20"/>
                <w:sz w:val="28"/>
                <w:szCs w:val="28"/>
              </w:rPr>
              <w:t>明○</w:t>
            </w:r>
            <w:r w:rsidRPr="00B413C8">
              <w:rPr>
                <w:rFonts w:hint="eastAsia"/>
                <w:spacing w:val="-20"/>
                <w:sz w:val="28"/>
                <w:szCs w:val="28"/>
              </w:rPr>
              <w:t>公司內部間之股權異動糾紛，並不得執此對抗原告(按：本行)，是其等所辯，尚無據為拒絕返還債務之正當事由。</w:t>
            </w:r>
            <w:r w:rsidR="009D085C" w:rsidRPr="00B413C8">
              <w:rPr>
                <w:rFonts w:hint="eastAsia"/>
                <w:spacing w:val="-20"/>
                <w:sz w:val="28"/>
                <w:szCs w:val="28"/>
              </w:rPr>
              <w:t>…</w:t>
            </w:r>
            <w:r w:rsidRPr="00B413C8">
              <w:rPr>
                <w:rFonts w:hint="eastAsia"/>
                <w:spacing w:val="-20"/>
                <w:sz w:val="28"/>
                <w:szCs w:val="28"/>
              </w:rPr>
              <w:t>」等語即明。</w:t>
            </w:r>
          </w:p>
          <w:p w:rsidR="002274F2" w:rsidRPr="00B413C8" w:rsidRDefault="002274F2" w:rsidP="002274F2">
            <w:pPr>
              <w:numPr>
                <w:ilvl w:val="0"/>
                <w:numId w:val="23"/>
              </w:numPr>
              <w:rPr>
                <w:spacing w:val="-20"/>
                <w:sz w:val="28"/>
                <w:szCs w:val="28"/>
              </w:rPr>
            </w:pPr>
            <w:r w:rsidRPr="00B413C8">
              <w:rPr>
                <w:rFonts w:hint="eastAsia"/>
                <w:spacing w:val="-20"/>
                <w:sz w:val="28"/>
                <w:szCs w:val="28"/>
              </w:rPr>
              <w:t>合約第2</w:t>
            </w:r>
            <w:r w:rsidRPr="00B413C8">
              <w:rPr>
                <w:spacing w:val="-20"/>
                <w:sz w:val="28"/>
                <w:szCs w:val="28"/>
              </w:rPr>
              <w:t>1</w:t>
            </w:r>
            <w:r w:rsidRPr="00B413C8">
              <w:rPr>
                <w:rFonts w:hint="eastAsia"/>
                <w:spacing w:val="-20"/>
                <w:sz w:val="28"/>
                <w:szCs w:val="28"/>
              </w:rPr>
              <w:t>條約款所載「甲方(按：本行)</w:t>
            </w:r>
            <w:r w:rsidR="009D085C" w:rsidRPr="00B413C8">
              <w:rPr>
                <w:rFonts w:hint="eastAsia"/>
                <w:spacing w:val="-20"/>
                <w:sz w:val="28"/>
                <w:szCs w:val="28"/>
              </w:rPr>
              <w:t>…</w:t>
            </w:r>
            <w:r w:rsidRPr="00B413C8">
              <w:rPr>
                <w:rFonts w:hint="eastAsia"/>
                <w:spacing w:val="-20"/>
                <w:sz w:val="28"/>
                <w:szCs w:val="28"/>
              </w:rPr>
              <w:t>得通知乙方(按：</w:t>
            </w:r>
            <w:r w:rsidR="00D36F1C" w:rsidRPr="00B413C8">
              <w:rPr>
                <w:rFonts w:hint="eastAsia"/>
                <w:spacing w:val="-20"/>
                <w:sz w:val="28"/>
                <w:szCs w:val="28"/>
              </w:rPr>
              <w:t>明○</w:t>
            </w:r>
            <w:r w:rsidRPr="00B413C8">
              <w:rPr>
                <w:rFonts w:hint="eastAsia"/>
                <w:spacing w:val="-20"/>
                <w:sz w:val="28"/>
                <w:szCs w:val="28"/>
              </w:rPr>
              <w:t>公司)追加或更換甲方認許之連帶保證人」，上開文字係賦與本行得追加或更換授信案連帶保證人之權利，然非本行義務，至臻明確，爰此，台端所陳本行應更換連帶保證人乙節，顯有誤會。</w:t>
            </w:r>
          </w:p>
        </w:tc>
        <w:tc>
          <w:tcPr>
            <w:tcW w:w="1985" w:type="dxa"/>
          </w:tcPr>
          <w:p w:rsidR="002274F2" w:rsidRPr="00B413C8" w:rsidRDefault="002274F2" w:rsidP="006A0EA9">
            <w:pPr>
              <w:ind w:leftChars="-25" w:left="-85" w:rightChars="-25" w:right="-85"/>
              <w:rPr>
                <w:spacing w:val="-20"/>
                <w:sz w:val="28"/>
                <w:szCs w:val="28"/>
              </w:rPr>
            </w:pPr>
            <w:r w:rsidRPr="00B413C8">
              <w:rPr>
                <w:rFonts w:hint="eastAsia"/>
                <w:spacing w:val="-20"/>
                <w:sz w:val="28"/>
                <w:szCs w:val="28"/>
              </w:rPr>
              <w:t>參見1</w:t>
            </w:r>
            <w:r w:rsidRPr="00B413C8">
              <w:rPr>
                <w:spacing w:val="-20"/>
                <w:sz w:val="28"/>
                <w:szCs w:val="28"/>
              </w:rPr>
              <w:t>09.10.8</w:t>
            </w:r>
          </w:p>
          <w:p w:rsidR="002274F2" w:rsidRPr="00B413C8" w:rsidRDefault="00CA726B" w:rsidP="006A0EA9">
            <w:pPr>
              <w:ind w:leftChars="-25" w:left="-85" w:rightChars="-25" w:right="-85"/>
              <w:rPr>
                <w:spacing w:val="-20"/>
                <w:sz w:val="28"/>
                <w:szCs w:val="28"/>
              </w:rPr>
            </w:pPr>
            <w:r w:rsidRPr="00B413C8">
              <w:rPr>
                <w:rFonts w:hint="eastAsia"/>
                <w:spacing w:val="-20"/>
                <w:sz w:val="28"/>
                <w:szCs w:val="28"/>
              </w:rPr>
              <w:t>兆○</w:t>
            </w:r>
            <w:r w:rsidR="002274F2" w:rsidRPr="00B413C8">
              <w:rPr>
                <w:rFonts w:hint="eastAsia"/>
                <w:spacing w:val="-20"/>
                <w:sz w:val="28"/>
                <w:szCs w:val="28"/>
              </w:rPr>
              <w:t>銀行兆銀總債管字第1</w:t>
            </w:r>
            <w:r w:rsidR="002274F2" w:rsidRPr="00B413C8">
              <w:rPr>
                <w:spacing w:val="-20"/>
                <w:sz w:val="28"/>
                <w:szCs w:val="28"/>
              </w:rPr>
              <w:t>090054837</w:t>
            </w:r>
            <w:r w:rsidR="002274F2" w:rsidRPr="00B413C8">
              <w:rPr>
                <w:rFonts w:hint="eastAsia"/>
                <w:spacing w:val="-20"/>
                <w:sz w:val="28"/>
                <w:szCs w:val="28"/>
              </w:rPr>
              <w:t>號函</w:t>
            </w:r>
          </w:p>
        </w:tc>
      </w:tr>
      <w:tr w:rsidR="002274F2" w:rsidRPr="00B413C8" w:rsidTr="00FC22D0">
        <w:tc>
          <w:tcPr>
            <w:tcW w:w="1174" w:type="dxa"/>
          </w:tcPr>
          <w:p w:rsidR="002274F2" w:rsidRPr="00B413C8" w:rsidRDefault="002274F2" w:rsidP="006A0EA9">
            <w:pPr>
              <w:ind w:leftChars="-25" w:left="-85" w:rightChars="-25" w:right="-85"/>
              <w:rPr>
                <w:spacing w:val="-20"/>
                <w:sz w:val="28"/>
                <w:szCs w:val="28"/>
              </w:rPr>
            </w:pPr>
            <w:r w:rsidRPr="00B413C8">
              <w:rPr>
                <w:rFonts w:hint="eastAsia"/>
                <w:spacing w:val="-20"/>
                <w:sz w:val="28"/>
                <w:szCs w:val="28"/>
              </w:rPr>
              <w:t>金管會</w:t>
            </w:r>
          </w:p>
        </w:tc>
        <w:tc>
          <w:tcPr>
            <w:tcW w:w="6192" w:type="dxa"/>
          </w:tcPr>
          <w:p w:rsidR="002274F2" w:rsidRPr="00B413C8" w:rsidRDefault="002274F2" w:rsidP="006A0EA9">
            <w:pPr>
              <w:rPr>
                <w:spacing w:val="-20"/>
                <w:sz w:val="28"/>
                <w:szCs w:val="28"/>
              </w:rPr>
            </w:pPr>
            <w:r w:rsidRPr="00B413C8">
              <w:rPr>
                <w:rFonts w:hint="eastAsia"/>
                <w:spacing w:val="-20"/>
                <w:sz w:val="28"/>
                <w:szCs w:val="28"/>
              </w:rPr>
              <w:t>經本會銀行局交據</w:t>
            </w:r>
            <w:r w:rsidR="00CA726B" w:rsidRPr="00B413C8">
              <w:rPr>
                <w:rFonts w:hint="eastAsia"/>
                <w:spacing w:val="-20"/>
                <w:sz w:val="28"/>
                <w:szCs w:val="28"/>
              </w:rPr>
              <w:t>兆○</w:t>
            </w:r>
            <w:r w:rsidRPr="00B413C8">
              <w:rPr>
                <w:rFonts w:hint="eastAsia"/>
                <w:spacing w:val="-20"/>
                <w:sz w:val="28"/>
                <w:szCs w:val="28"/>
              </w:rPr>
              <w:t>銀行查復如下，爰認為本案實為私權契約所衍爭議，係屬民法範疇，允宜由司法機關審認：</w:t>
            </w:r>
          </w:p>
          <w:p w:rsidR="002274F2" w:rsidRPr="00B413C8" w:rsidRDefault="00D36F1C" w:rsidP="002274F2">
            <w:pPr>
              <w:numPr>
                <w:ilvl w:val="0"/>
                <w:numId w:val="24"/>
              </w:numPr>
              <w:rPr>
                <w:spacing w:val="-20"/>
                <w:sz w:val="28"/>
                <w:szCs w:val="28"/>
              </w:rPr>
            </w:pPr>
            <w:r w:rsidRPr="00B413C8">
              <w:rPr>
                <w:rFonts w:hint="eastAsia"/>
                <w:spacing w:val="-20"/>
                <w:sz w:val="28"/>
                <w:szCs w:val="28"/>
              </w:rPr>
              <w:t>明○</w:t>
            </w:r>
            <w:r w:rsidR="002274F2" w:rsidRPr="00B413C8">
              <w:rPr>
                <w:rFonts w:hint="eastAsia"/>
                <w:spacing w:val="-20"/>
                <w:sz w:val="28"/>
                <w:szCs w:val="28"/>
              </w:rPr>
              <w:t>公司與該行所簽署之授信合約第2</w:t>
            </w:r>
            <w:r w:rsidR="002274F2" w:rsidRPr="00B413C8">
              <w:rPr>
                <w:spacing w:val="-20"/>
                <w:sz w:val="28"/>
                <w:szCs w:val="28"/>
              </w:rPr>
              <w:t>1</w:t>
            </w:r>
            <w:r w:rsidR="002274F2" w:rsidRPr="00B413C8">
              <w:rPr>
                <w:rFonts w:hint="eastAsia"/>
                <w:spacing w:val="-20"/>
                <w:sz w:val="28"/>
                <w:szCs w:val="28"/>
              </w:rPr>
              <w:t>條約款所載「甲方(即</w:t>
            </w:r>
            <w:r w:rsidR="00CA726B" w:rsidRPr="00B413C8">
              <w:rPr>
                <w:rFonts w:hint="eastAsia"/>
                <w:spacing w:val="-20"/>
                <w:sz w:val="28"/>
                <w:szCs w:val="28"/>
              </w:rPr>
              <w:t>兆○</w:t>
            </w:r>
            <w:r w:rsidR="002274F2" w:rsidRPr="00B413C8">
              <w:rPr>
                <w:rFonts w:hint="eastAsia"/>
                <w:spacing w:val="-20"/>
                <w:sz w:val="28"/>
                <w:szCs w:val="28"/>
              </w:rPr>
              <w:t>銀行)基於具體事實而認有必要時，得通知乙方(即</w:t>
            </w:r>
            <w:r w:rsidRPr="00B413C8">
              <w:rPr>
                <w:rFonts w:hint="eastAsia"/>
                <w:spacing w:val="-20"/>
                <w:sz w:val="28"/>
                <w:szCs w:val="28"/>
              </w:rPr>
              <w:t>明○</w:t>
            </w:r>
            <w:r w:rsidR="002274F2" w:rsidRPr="00B413C8">
              <w:rPr>
                <w:rFonts w:hint="eastAsia"/>
                <w:spacing w:val="-20"/>
                <w:sz w:val="28"/>
                <w:szCs w:val="28"/>
              </w:rPr>
              <w:t>公司)追加或更換甲方認許之連帶保證人，乙方應即配合辦理」，該行稱是否更換連帶保證人係屬該行之權利而非義務。</w:t>
            </w:r>
          </w:p>
          <w:p w:rsidR="002274F2" w:rsidRPr="00B413C8" w:rsidRDefault="002274F2" w:rsidP="002274F2">
            <w:pPr>
              <w:numPr>
                <w:ilvl w:val="0"/>
                <w:numId w:val="24"/>
              </w:numPr>
              <w:rPr>
                <w:spacing w:val="-20"/>
                <w:sz w:val="28"/>
                <w:szCs w:val="28"/>
              </w:rPr>
            </w:pPr>
            <w:r w:rsidRPr="00B413C8">
              <w:rPr>
                <w:rFonts w:hint="eastAsia"/>
                <w:spacing w:val="-20"/>
                <w:sz w:val="28"/>
                <w:szCs w:val="28"/>
              </w:rPr>
              <w:t>該行復以前揭授信合約第3</w:t>
            </w:r>
            <w:r w:rsidRPr="00B413C8">
              <w:rPr>
                <w:spacing w:val="-20"/>
                <w:sz w:val="28"/>
                <w:szCs w:val="28"/>
              </w:rPr>
              <w:t>8</w:t>
            </w:r>
            <w:r w:rsidRPr="00B413C8">
              <w:rPr>
                <w:rFonts w:hint="eastAsia"/>
                <w:spacing w:val="-20"/>
                <w:sz w:val="28"/>
                <w:szCs w:val="28"/>
              </w:rPr>
              <w:t>條約款，曾君為該借款之連帶保證人，並聲明以私人身分為</w:t>
            </w:r>
            <w:r w:rsidR="00D36F1C" w:rsidRPr="00B413C8">
              <w:rPr>
                <w:rFonts w:hint="eastAsia"/>
                <w:spacing w:val="-20"/>
                <w:sz w:val="28"/>
                <w:szCs w:val="28"/>
              </w:rPr>
              <w:t>明○</w:t>
            </w:r>
            <w:r w:rsidRPr="00B413C8">
              <w:rPr>
                <w:rFonts w:hint="eastAsia"/>
                <w:spacing w:val="-20"/>
                <w:sz w:val="28"/>
                <w:szCs w:val="28"/>
              </w:rPr>
              <w:t>公司負連帶保證之責，倘卸任董監職務後亦同，爰該行認為</w:t>
            </w:r>
            <w:r w:rsidR="00D36F1C" w:rsidRPr="00B413C8">
              <w:rPr>
                <w:rFonts w:hint="eastAsia"/>
                <w:spacing w:val="-20"/>
                <w:sz w:val="28"/>
                <w:szCs w:val="28"/>
              </w:rPr>
              <w:t>明○</w:t>
            </w:r>
            <w:r w:rsidRPr="00B413C8">
              <w:rPr>
                <w:rFonts w:hint="eastAsia"/>
                <w:spacing w:val="-20"/>
                <w:sz w:val="28"/>
                <w:szCs w:val="28"/>
              </w:rPr>
              <w:t>公司對該行所負未償債務，曾君應負連帶清償責任，與曾君是否持有</w:t>
            </w:r>
            <w:r w:rsidR="00D36F1C" w:rsidRPr="00B413C8">
              <w:rPr>
                <w:rFonts w:hint="eastAsia"/>
                <w:spacing w:val="-20"/>
                <w:sz w:val="28"/>
                <w:szCs w:val="28"/>
              </w:rPr>
              <w:t>明○</w:t>
            </w:r>
            <w:r w:rsidRPr="00B413C8">
              <w:rPr>
                <w:rFonts w:hint="eastAsia"/>
                <w:spacing w:val="-20"/>
                <w:sz w:val="28"/>
                <w:szCs w:val="28"/>
              </w:rPr>
              <w:t>公司股權或是否擔任</w:t>
            </w:r>
            <w:r w:rsidR="00D36F1C" w:rsidRPr="00B413C8">
              <w:rPr>
                <w:rFonts w:hint="eastAsia"/>
                <w:spacing w:val="-20"/>
                <w:sz w:val="28"/>
                <w:szCs w:val="28"/>
              </w:rPr>
              <w:t>明○</w:t>
            </w:r>
            <w:r w:rsidRPr="00B413C8">
              <w:rPr>
                <w:rFonts w:hint="eastAsia"/>
                <w:spacing w:val="-20"/>
                <w:sz w:val="28"/>
                <w:szCs w:val="28"/>
              </w:rPr>
              <w:t>公司代表人均無涉。</w:t>
            </w:r>
          </w:p>
          <w:p w:rsidR="002274F2" w:rsidRPr="00B413C8" w:rsidRDefault="002274F2" w:rsidP="002274F2">
            <w:pPr>
              <w:numPr>
                <w:ilvl w:val="0"/>
                <w:numId w:val="24"/>
              </w:numPr>
              <w:rPr>
                <w:spacing w:val="-20"/>
                <w:sz w:val="28"/>
                <w:szCs w:val="28"/>
              </w:rPr>
            </w:pPr>
            <w:r w:rsidRPr="00B413C8">
              <w:rPr>
                <w:rFonts w:hint="eastAsia"/>
                <w:spacing w:val="-20"/>
                <w:sz w:val="28"/>
                <w:szCs w:val="28"/>
              </w:rPr>
              <w:t>該行認為連帶保證人之變更，需由借款人提供相關報表，並取得新任連帶保證人同意後，始能據以辦理徵信作業簽報程序，該行前於1</w:t>
            </w:r>
            <w:r w:rsidRPr="00B413C8">
              <w:rPr>
                <w:spacing w:val="-20"/>
                <w:sz w:val="28"/>
                <w:szCs w:val="28"/>
              </w:rPr>
              <w:t>07</w:t>
            </w:r>
            <w:r w:rsidRPr="00B413C8">
              <w:rPr>
                <w:rFonts w:hint="eastAsia"/>
                <w:spacing w:val="-20"/>
                <w:sz w:val="28"/>
                <w:szCs w:val="28"/>
              </w:rPr>
              <w:t>年1</w:t>
            </w:r>
            <w:r w:rsidRPr="00B413C8">
              <w:rPr>
                <w:spacing w:val="-20"/>
                <w:sz w:val="28"/>
                <w:szCs w:val="28"/>
              </w:rPr>
              <w:t>2</w:t>
            </w:r>
            <w:r w:rsidRPr="00B413C8">
              <w:rPr>
                <w:rFonts w:hint="eastAsia"/>
                <w:spacing w:val="-20"/>
                <w:sz w:val="28"/>
                <w:szCs w:val="28"/>
              </w:rPr>
              <w:t>月及1</w:t>
            </w:r>
            <w:r w:rsidRPr="00B413C8">
              <w:rPr>
                <w:spacing w:val="-20"/>
                <w:sz w:val="28"/>
                <w:szCs w:val="28"/>
              </w:rPr>
              <w:t>08</w:t>
            </w:r>
            <w:r w:rsidRPr="00B413C8">
              <w:rPr>
                <w:rFonts w:hint="eastAsia"/>
                <w:spacing w:val="-20"/>
                <w:sz w:val="28"/>
                <w:szCs w:val="28"/>
              </w:rPr>
              <w:t>年</w:t>
            </w:r>
            <w:r w:rsidRPr="00B413C8">
              <w:rPr>
                <w:rFonts w:hint="eastAsia"/>
                <w:spacing w:val="-20"/>
                <w:sz w:val="28"/>
                <w:szCs w:val="28"/>
              </w:rPr>
              <w:lastRenderedPageBreak/>
              <w:t>1月就案關授信請</w:t>
            </w:r>
            <w:r w:rsidR="00D36F1C" w:rsidRPr="00B413C8">
              <w:rPr>
                <w:rFonts w:hint="eastAsia"/>
                <w:spacing w:val="-20"/>
                <w:sz w:val="28"/>
                <w:szCs w:val="28"/>
              </w:rPr>
              <w:t>明○</w:t>
            </w:r>
            <w:r w:rsidRPr="00B413C8">
              <w:rPr>
                <w:rFonts w:hint="eastAsia"/>
                <w:spacing w:val="-20"/>
                <w:sz w:val="28"/>
                <w:szCs w:val="28"/>
              </w:rPr>
              <w:t>公司與</w:t>
            </w:r>
            <w:r w:rsidR="00CA726B" w:rsidRPr="00B413C8">
              <w:rPr>
                <w:rFonts w:hint="eastAsia"/>
                <w:spacing w:val="-20"/>
                <w:sz w:val="28"/>
                <w:szCs w:val="28"/>
              </w:rPr>
              <w:t>官○</w:t>
            </w:r>
            <w:r w:rsidRPr="00B413C8">
              <w:rPr>
                <w:rFonts w:hint="eastAsia"/>
                <w:spacing w:val="-20"/>
                <w:sz w:val="28"/>
                <w:szCs w:val="28"/>
              </w:rPr>
              <w:t>公司協助提供更換連帶保證人所需資料，惟</w:t>
            </w:r>
            <w:r w:rsidR="00D36F1C" w:rsidRPr="00B413C8">
              <w:rPr>
                <w:rFonts w:hint="eastAsia"/>
                <w:spacing w:val="-20"/>
                <w:sz w:val="28"/>
                <w:szCs w:val="28"/>
              </w:rPr>
              <w:t>明○</w:t>
            </w:r>
            <w:r w:rsidRPr="00B413C8">
              <w:rPr>
                <w:rFonts w:hint="eastAsia"/>
                <w:spacing w:val="-20"/>
                <w:sz w:val="28"/>
                <w:szCs w:val="28"/>
              </w:rPr>
              <w:t>公司稱舊股東未給予帳冊，無法提供財報予該行，致該行因無從取得資料無法據以辧理後續徵審程序。</w:t>
            </w:r>
          </w:p>
          <w:p w:rsidR="002274F2" w:rsidRPr="00B413C8" w:rsidRDefault="002274F2" w:rsidP="002274F2">
            <w:pPr>
              <w:numPr>
                <w:ilvl w:val="0"/>
                <w:numId w:val="24"/>
              </w:numPr>
              <w:rPr>
                <w:spacing w:val="-20"/>
                <w:sz w:val="28"/>
                <w:szCs w:val="28"/>
              </w:rPr>
            </w:pPr>
            <w:r w:rsidRPr="00B413C8">
              <w:rPr>
                <w:rFonts w:hint="eastAsia"/>
                <w:spacing w:val="-20"/>
                <w:sz w:val="28"/>
                <w:szCs w:val="28"/>
              </w:rPr>
              <w:t>曾君前就臺灣臺南地方法院核發予該行對</w:t>
            </w:r>
            <w:r w:rsidR="00D36F1C" w:rsidRPr="00B413C8">
              <w:rPr>
                <w:rFonts w:hint="eastAsia"/>
                <w:spacing w:val="-20"/>
                <w:sz w:val="28"/>
                <w:szCs w:val="28"/>
              </w:rPr>
              <w:t>明○</w:t>
            </w:r>
            <w:r w:rsidRPr="00B413C8">
              <w:rPr>
                <w:rFonts w:hint="eastAsia"/>
                <w:spacing w:val="-20"/>
                <w:sz w:val="28"/>
                <w:szCs w:val="28"/>
              </w:rPr>
              <w:t>公司與曾君支付命令提出異議一案，經法院於1</w:t>
            </w:r>
            <w:r w:rsidRPr="00B413C8">
              <w:rPr>
                <w:spacing w:val="-20"/>
                <w:sz w:val="28"/>
                <w:szCs w:val="28"/>
              </w:rPr>
              <w:t>08</w:t>
            </w:r>
            <w:r w:rsidRPr="00B413C8">
              <w:rPr>
                <w:rFonts w:hint="eastAsia"/>
                <w:spacing w:val="-20"/>
                <w:sz w:val="28"/>
                <w:szCs w:val="28"/>
              </w:rPr>
              <w:t>年9月3</w:t>
            </w:r>
            <w:r w:rsidRPr="00B413C8">
              <w:rPr>
                <w:spacing w:val="-20"/>
                <w:sz w:val="28"/>
                <w:szCs w:val="28"/>
              </w:rPr>
              <w:t>0</w:t>
            </w:r>
            <w:r w:rsidRPr="00B413C8">
              <w:rPr>
                <w:rFonts w:hint="eastAsia"/>
                <w:spacing w:val="-20"/>
                <w:sz w:val="28"/>
                <w:szCs w:val="28"/>
              </w:rPr>
              <w:t>日判決，曾君應連帶負擔清償</w:t>
            </w:r>
            <w:r w:rsidR="00D36F1C" w:rsidRPr="00B413C8">
              <w:rPr>
                <w:rFonts w:hint="eastAsia"/>
                <w:spacing w:val="-20"/>
                <w:sz w:val="28"/>
                <w:szCs w:val="28"/>
              </w:rPr>
              <w:t>明○</w:t>
            </w:r>
            <w:r w:rsidRPr="00B413C8">
              <w:rPr>
                <w:rFonts w:hint="eastAsia"/>
                <w:spacing w:val="-20"/>
                <w:sz w:val="28"/>
                <w:szCs w:val="28"/>
              </w:rPr>
              <w:t>公司對該行之案關貸款，並於判決書中亦對曾君提出已將</w:t>
            </w:r>
            <w:r w:rsidR="00D36F1C" w:rsidRPr="00B413C8">
              <w:rPr>
                <w:rFonts w:hint="eastAsia"/>
                <w:spacing w:val="-20"/>
                <w:sz w:val="28"/>
                <w:szCs w:val="28"/>
              </w:rPr>
              <w:t>明○</w:t>
            </w:r>
            <w:r w:rsidRPr="00B413C8">
              <w:rPr>
                <w:rFonts w:hint="eastAsia"/>
                <w:spacing w:val="-20"/>
                <w:sz w:val="28"/>
                <w:szCs w:val="28"/>
              </w:rPr>
              <w:t>公司股份讓與</w:t>
            </w:r>
            <w:r w:rsidR="00CA726B" w:rsidRPr="00B413C8">
              <w:rPr>
                <w:rFonts w:hint="eastAsia"/>
                <w:spacing w:val="-20"/>
                <w:sz w:val="28"/>
                <w:szCs w:val="28"/>
              </w:rPr>
              <w:t>官○</w:t>
            </w:r>
            <w:r w:rsidRPr="00B413C8">
              <w:rPr>
                <w:rFonts w:hint="eastAsia"/>
                <w:spacing w:val="-20"/>
                <w:sz w:val="28"/>
                <w:szCs w:val="28"/>
              </w:rPr>
              <w:t>公司及</w:t>
            </w:r>
            <w:r w:rsidR="006A0EA9" w:rsidRPr="00B413C8">
              <w:rPr>
                <w:rFonts w:hint="eastAsia"/>
                <w:spacing w:val="-20"/>
                <w:sz w:val="28"/>
                <w:szCs w:val="28"/>
              </w:rPr>
              <w:t>保○○</w:t>
            </w:r>
            <w:r w:rsidRPr="00B413C8">
              <w:rPr>
                <w:rFonts w:hint="eastAsia"/>
                <w:spacing w:val="-20"/>
                <w:sz w:val="28"/>
                <w:szCs w:val="28"/>
              </w:rPr>
              <w:t>公司，系爭債務應由該二公司承擔等語，認為此乃曾君與</w:t>
            </w:r>
            <w:r w:rsidR="00D36F1C" w:rsidRPr="00B413C8">
              <w:rPr>
                <w:rFonts w:hint="eastAsia"/>
                <w:spacing w:val="-20"/>
                <w:sz w:val="28"/>
                <w:szCs w:val="28"/>
              </w:rPr>
              <w:t>明○</w:t>
            </w:r>
            <w:r w:rsidRPr="00B413C8">
              <w:rPr>
                <w:rFonts w:hint="eastAsia"/>
                <w:spacing w:val="-20"/>
                <w:sz w:val="28"/>
                <w:szCs w:val="28"/>
              </w:rPr>
              <w:t>公司內部間股權異動糾紛，並不得執此對抗</w:t>
            </w:r>
            <w:r w:rsidR="00CA726B" w:rsidRPr="00B413C8">
              <w:rPr>
                <w:rFonts w:hint="eastAsia"/>
                <w:spacing w:val="-20"/>
                <w:sz w:val="28"/>
                <w:szCs w:val="28"/>
              </w:rPr>
              <w:t>兆○</w:t>
            </w:r>
            <w:r w:rsidRPr="00B413C8">
              <w:rPr>
                <w:rFonts w:hint="eastAsia"/>
                <w:spacing w:val="-20"/>
                <w:sz w:val="28"/>
                <w:szCs w:val="28"/>
              </w:rPr>
              <w:t>銀行。</w:t>
            </w:r>
          </w:p>
        </w:tc>
        <w:tc>
          <w:tcPr>
            <w:tcW w:w="1985" w:type="dxa"/>
          </w:tcPr>
          <w:p w:rsidR="002274F2" w:rsidRPr="00B413C8" w:rsidRDefault="002274F2" w:rsidP="006A0EA9">
            <w:pPr>
              <w:ind w:leftChars="-25" w:left="-85" w:rightChars="-25" w:right="-85"/>
              <w:rPr>
                <w:spacing w:val="-20"/>
                <w:sz w:val="28"/>
                <w:szCs w:val="28"/>
              </w:rPr>
            </w:pPr>
            <w:r w:rsidRPr="00B413C8">
              <w:rPr>
                <w:rFonts w:hint="eastAsia"/>
                <w:spacing w:val="-20"/>
                <w:sz w:val="28"/>
                <w:szCs w:val="28"/>
              </w:rPr>
              <w:lastRenderedPageBreak/>
              <w:t>參見1</w:t>
            </w:r>
            <w:r w:rsidRPr="00B413C8">
              <w:rPr>
                <w:spacing w:val="-20"/>
                <w:sz w:val="28"/>
                <w:szCs w:val="28"/>
              </w:rPr>
              <w:t>10.1.8</w:t>
            </w:r>
          </w:p>
          <w:p w:rsidR="002274F2" w:rsidRPr="00B413C8" w:rsidRDefault="002274F2" w:rsidP="006A0EA9">
            <w:pPr>
              <w:ind w:leftChars="-25" w:left="-85" w:rightChars="-25" w:right="-85"/>
              <w:rPr>
                <w:spacing w:val="-20"/>
                <w:sz w:val="28"/>
                <w:szCs w:val="28"/>
              </w:rPr>
            </w:pPr>
            <w:r w:rsidRPr="00B413C8">
              <w:rPr>
                <w:rFonts w:hint="eastAsia"/>
                <w:spacing w:val="-20"/>
                <w:sz w:val="28"/>
                <w:szCs w:val="28"/>
              </w:rPr>
              <w:t>金管會金管證審字第1</w:t>
            </w:r>
            <w:r w:rsidRPr="00B413C8">
              <w:rPr>
                <w:spacing w:val="-20"/>
                <w:sz w:val="28"/>
                <w:szCs w:val="28"/>
              </w:rPr>
              <w:t>090148143</w:t>
            </w:r>
            <w:r w:rsidRPr="00B413C8">
              <w:rPr>
                <w:rFonts w:hint="eastAsia"/>
                <w:spacing w:val="-20"/>
                <w:sz w:val="28"/>
                <w:szCs w:val="28"/>
              </w:rPr>
              <w:t>號函</w:t>
            </w:r>
          </w:p>
        </w:tc>
      </w:tr>
      <w:tr w:rsidR="002274F2" w:rsidRPr="00B413C8" w:rsidTr="00FC22D0">
        <w:tc>
          <w:tcPr>
            <w:tcW w:w="1174" w:type="dxa"/>
          </w:tcPr>
          <w:p w:rsidR="002274F2" w:rsidRPr="00B413C8" w:rsidRDefault="00CA726B" w:rsidP="006A0EA9">
            <w:pPr>
              <w:ind w:leftChars="-25" w:left="-85" w:rightChars="-25" w:right="-85"/>
              <w:rPr>
                <w:spacing w:val="-20"/>
                <w:sz w:val="28"/>
                <w:szCs w:val="28"/>
              </w:rPr>
            </w:pPr>
            <w:r w:rsidRPr="00B413C8">
              <w:rPr>
                <w:rFonts w:hint="eastAsia"/>
                <w:spacing w:val="-20"/>
                <w:sz w:val="28"/>
                <w:szCs w:val="28"/>
              </w:rPr>
              <w:t>兆○</w:t>
            </w:r>
            <w:r w:rsidR="002274F2" w:rsidRPr="00B413C8">
              <w:rPr>
                <w:rFonts w:hint="eastAsia"/>
                <w:spacing w:val="-20"/>
                <w:sz w:val="28"/>
                <w:szCs w:val="28"/>
              </w:rPr>
              <w:t>銀行</w:t>
            </w:r>
          </w:p>
        </w:tc>
        <w:tc>
          <w:tcPr>
            <w:tcW w:w="6192" w:type="dxa"/>
          </w:tcPr>
          <w:p w:rsidR="002274F2" w:rsidRPr="00B413C8" w:rsidRDefault="00CA726B" w:rsidP="006A0EA9">
            <w:pPr>
              <w:rPr>
                <w:spacing w:val="-20"/>
                <w:sz w:val="28"/>
                <w:szCs w:val="28"/>
              </w:rPr>
            </w:pPr>
            <w:r w:rsidRPr="00B413C8">
              <w:rPr>
                <w:rFonts w:hint="eastAsia"/>
                <w:spacing w:val="-20"/>
                <w:sz w:val="28"/>
                <w:szCs w:val="28"/>
              </w:rPr>
              <w:t>兆○</w:t>
            </w:r>
            <w:r w:rsidR="002274F2" w:rsidRPr="00B413C8">
              <w:rPr>
                <w:rFonts w:hint="eastAsia"/>
                <w:spacing w:val="-20"/>
                <w:sz w:val="28"/>
                <w:szCs w:val="28"/>
              </w:rPr>
              <w:t>銀行1</w:t>
            </w:r>
            <w:r w:rsidR="002274F2" w:rsidRPr="00B413C8">
              <w:rPr>
                <w:spacing w:val="-20"/>
                <w:sz w:val="28"/>
                <w:szCs w:val="28"/>
              </w:rPr>
              <w:t>10.9.14</w:t>
            </w:r>
            <w:r w:rsidR="002274F2" w:rsidRPr="00B413C8">
              <w:rPr>
                <w:rFonts w:hint="eastAsia"/>
                <w:spacing w:val="-20"/>
                <w:sz w:val="28"/>
                <w:szCs w:val="28"/>
              </w:rPr>
              <w:t>函復</w:t>
            </w:r>
            <w:r w:rsidRPr="00B413C8">
              <w:rPr>
                <w:rFonts w:hint="eastAsia"/>
                <w:spacing w:val="-20"/>
                <w:sz w:val="28"/>
                <w:szCs w:val="28"/>
              </w:rPr>
              <w:t>曾○○</w:t>
            </w:r>
            <w:r w:rsidR="002274F2" w:rsidRPr="00B413C8">
              <w:rPr>
                <w:rFonts w:hint="eastAsia"/>
                <w:spacing w:val="-20"/>
                <w:sz w:val="28"/>
                <w:szCs w:val="28"/>
              </w:rPr>
              <w:t>，有關台端就本行對</w:t>
            </w:r>
            <w:r w:rsidR="00D36F1C" w:rsidRPr="00B413C8">
              <w:rPr>
                <w:rFonts w:hint="eastAsia"/>
                <w:spacing w:val="-20"/>
                <w:sz w:val="28"/>
                <w:szCs w:val="28"/>
              </w:rPr>
              <w:t>明○</w:t>
            </w:r>
            <w:r w:rsidR="002274F2" w:rsidRPr="00B413C8">
              <w:rPr>
                <w:rFonts w:hint="eastAsia"/>
                <w:spacing w:val="-20"/>
                <w:sz w:val="28"/>
                <w:szCs w:val="28"/>
              </w:rPr>
              <w:t>公司貸款違約之催理程序等所為陳情乙案：</w:t>
            </w:r>
          </w:p>
          <w:p w:rsidR="002274F2" w:rsidRPr="00B413C8" w:rsidRDefault="002274F2" w:rsidP="006A0EA9">
            <w:pPr>
              <w:rPr>
                <w:spacing w:val="-20"/>
                <w:sz w:val="28"/>
                <w:szCs w:val="28"/>
              </w:rPr>
            </w:pPr>
            <w:r w:rsidRPr="00B413C8">
              <w:rPr>
                <w:rFonts w:hint="eastAsia"/>
                <w:spacing w:val="-20"/>
                <w:sz w:val="28"/>
                <w:szCs w:val="28"/>
              </w:rPr>
              <w:t>有關更換</w:t>
            </w:r>
            <w:r w:rsidR="00D36F1C" w:rsidRPr="00B413C8">
              <w:rPr>
                <w:rFonts w:hint="eastAsia"/>
                <w:spacing w:val="-20"/>
                <w:sz w:val="28"/>
                <w:szCs w:val="28"/>
              </w:rPr>
              <w:t>明○</w:t>
            </w:r>
            <w:r w:rsidRPr="00B413C8">
              <w:rPr>
                <w:rFonts w:hint="eastAsia"/>
                <w:spacing w:val="-20"/>
                <w:sz w:val="28"/>
                <w:szCs w:val="28"/>
              </w:rPr>
              <w:t>公司貸款案保證人乙節：台端轉讓</w:t>
            </w:r>
            <w:r w:rsidR="00D36F1C" w:rsidRPr="00B413C8">
              <w:rPr>
                <w:rFonts w:hint="eastAsia"/>
                <w:spacing w:val="-20"/>
                <w:sz w:val="28"/>
                <w:szCs w:val="28"/>
              </w:rPr>
              <w:t>明○</w:t>
            </w:r>
            <w:r w:rsidRPr="00B413C8">
              <w:rPr>
                <w:rFonts w:hint="eastAsia"/>
                <w:spacing w:val="-20"/>
                <w:sz w:val="28"/>
                <w:szCs w:val="28"/>
              </w:rPr>
              <w:t>公司股份後，1</w:t>
            </w:r>
            <w:r w:rsidRPr="00B413C8">
              <w:rPr>
                <w:spacing w:val="-20"/>
                <w:sz w:val="28"/>
                <w:szCs w:val="28"/>
              </w:rPr>
              <w:t>07</w:t>
            </w:r>
            <w:r w:rsidRPr="00B413C8">
              <w:rPr>
                <w:rFonts w:hint="eastAsia"/>
                <w:spacing w:val="-20"/>
                <w:sz w:val="28"/>
                <w:szCs w:val="28"/>
              </w:rPr>
              <w:t>年1</w:t>
            </w:r>
            <w:r w:rsidRPr="00B413C8">
              <w:rPr>
                <w:spacing w:val="-20"/>
                <w:sz w:val="28"/>
                <w:szCs w:val="28"/>
              </w:rPr>
              <w:t>2</w:t>
            </w:r>
            <w:r w:rsidRPr="00B413C8">
              <w:rPr>
                <w:rFonts w:hint="eastAsia"/>
                <w:spacing w:val="-20"/>
                <w:sz w:val="28"/>
                <w:szCs w:val="28"/>
              </w:rPr>
              <w:t>月5日</w:t>
            </w:r>
            <w:r w:rsidR="00D36F1C" w:rsidRPr="00B413C8">
              <w:rPr>
                <w:rFonts w:hint="eastAsia"/>
                <w:spacing w:val="-20"/>
                <w:sz w:val="28"/>
                <w:szCs w:val="28"/>
              </w:rPr>
              <w:t>明○</w:t>
            </w:r>
            <w:r w:rsidRPr="00B413C8">
              <w:rPr>
                <w:rFonts w:hint="eastAsia"/>
                <w:spacing w:val="-20"/>
                <w:sz w:val="28"/>
                <w:szCs w:val="28"/>
              </w:rPr>
              <w:t>公司完成變更負責人及董監事登記，1</w:t>
            </w:r>
            <w:r w:rsidRPr="00B413C8">
              <w:rPr>
                <w:spacing w:val="-20"/>
                <w:sz w:val="28"/>
                <w:szCs w:val="28"/>
              </w:rPr>
              <w:t>07</w:t>
            </w:r>
            <w:r w:rsidRPr="00B413C8">
              <w:rPr>
                <w:rFonts w:hint="eastAsia"/>
                <w:spacing w:val="-20"/>
                <w:sz w:val="28"/>
                <w:szCs w:val="28"/>
              </w:rPr>
              <w:t>年1</w:t>
            </w:r>
            <w:r w:rsidRPr="00B413C8">
              <w:rPr>
                <w:spacing w:val="-20"/>
                <w:sz w:val="28"/>
                <w:szCs w:val="28"/>
              </w:rPr>
              <w:t>2</w:t>
            </w:r>
            <w:r w:rsidRPr="00B413C8">
              <w:rPr>
                <w:rFonts w:hint="eastAsia"/>
                <w:spacing w:val="-20"/>
                <w:sz w:val="28"/>
                <w:szCs w:val="28"/>
              </w:rPr>
              <w:t>月7日新任負責人汪</w:t>
            </w:r>
            <w:r w:rsidR="00D5642F" w:rsidRPr="00B413C8">
              <w:rPr>
                <w:rFonts w:hAnsi="標楷體" w:hint="eastAsia"/>
                <w:spacing w:val="-20"/>
                <w:sz w:val="28"/>
                <w:szCs w:val="28"/>
              </w:rPr>
              <w:t>○○</w:t>
            </w:r>
            <w:r w:rsidRPr="00B413C8">
              <w:rPr>
                <w:rFonts w:hint="eastAsia"/>
                <w:spacing w:val="-20"/>
                <w:sz w:val="28"/>
                <w:szCs w:val="28"/>
              </w:rPr>
              <w:t>親至本行變更存款帳戶印鑑，彼時本行即告知因</w:t>
            </w:r>
            <w:r w:rsidR="00D36F1C" w:rsidRPr="00B413C8">
              <w:rPr>
                <w:rFonts w:hint="eastAsia"/>
                <w:spacing w:val="-20"/>
                <w:sz w:val="28"/>
                <w:szCs w:val="28"/>
              </w:rPr>
              <w:t>明○</w:t>
            </w:r>
            <w:r w:rsidRPr="00B413C8">
              <w:rPr>
                <w:rFonts w:hint="eastAsia"/>
                <w:spacing w:val="-20"/>
                <w:sz w:val="28"/>
                <w:szCs w:val="28"/>
              </w:rPr>
              <w:t>公司貸款案擬更換保證人，需其提供財務報表等相關資料，俾依規定評估。惟嗣因資料未齊備及</w:t>
            </w:r>
            <w:r w:rsidR="00D36F1C" w:rsidRPr="00B413C8">
              <w:rPr>
                <w:rFonts w:hint="eastAsia"/>
                <w:spacing w:val="-20"/>
                <w:sz w:val="28"/>
                <w:szCs w:val="28"/>
              </w:rPr>
              <w:t>明○</w:t>
            </w:r>
            <w:r w:rsidRPr="00B413C8">
              <w:rPr>
                <w:rFonts w:hint="eastAsia"/>
                <w:spacing w:val="-20"/>
                <w:sz w:val="28"/>
                <w:szCs w:val="28"/>
              </w:rPr>
              <w:t>公司票據1</w:t>
            </w:r>
            <w:r w:rsidRPr="00B413C8">
              <w:rPr>
                <w:spacing w:val="-20"/>
                <w:sz w:val="28"/>
                <w:szCs w:val="28"/>
              </w:rPr>
              <w:t>07</w:t>
            </w:r>
            <w:r w:rsidRPr="00B413C8">
              <w:rPr>
                <w:rFonts w:hint="eastAsia"/>
                <w:spacing w:val="-20"/>
                <w:sz w:val="28"/>
                <w:szCs w:val="28"/>
              </w:rPr>
              <w:t>年1</w:t>
            </w:r>
            <w:r w:rsidRPr="00B413C8">
              <w:rPr>
                <w:spacing w:val="-20"/>
                <w:sz w:val="28"/>
                <w:szCs w:val="28"/>
              </w:rPr>
              <w:t>2</w:t>
            </w:r>
            <w:r w:rsidRPr="00B413C8">
              <w:rPr>
                <w:rFonts w:hint="eastAsia"/>
                <w:spacing w:val="-20"/>
                <w:sz w:val="28"/>
                <w:szCs w:val="28"/>
              </w:rPr>
              <w:t>月1</w:t>
            </w:r>
            <w:r w:rsidRPr="00B413C8">
              <w:rPr>
                <w:spacing w:val="-20"/>
                <w:sz w:val="28"/>
                <w:szCs w:val="28"/>
              </w:rPr>
              <w:t>8</w:t>
            </w:r>
            <w:r w:rsidRPr="00B413C8">
              <w:rPr>
                <w:rFonts w:hint="eastAsia"/>
                <w:spacing w:val="-20"/>
                <w:sz w:val="28"/>
                <w:szCs w:val="28"/>
              </w:rPr>
              <w:t>日遭退票，致最終未能完成更換保證人之作業程序，台端所陳，顯有誤會。</w:t>
            </w:r>
          </w:p>
        </w:tc>
        <w:tc>
          <w:tcPr>
            <w:tcW w:w="1985" w:type="dxa"/>
          </w:tcPr>
          <w:p w:rsidR="002274F2" w:rsidRPr="00B413C8" w:rsidRDefault="002274F2" w:rsidP="006A0EA9">
            <w:pPr>
              <w:ind w:leftChars="-25" w:left="-85" w:rightChars="-25" w:right="-85"/>
              <w:rPr>
                <w:spacing w:val="-20"/>
                <w:sz w:val="28"/>
                <w:szCs w:val="28"/>
              </w:rPr>
            </w:pPr>
            <w:r w:rsidRPr="00B413C8">
              <w:rPr>
                <w:rFonts w:hint="eastAsia"/>
                <w:spacing w:val="-20"/>
                <w:sz w:val="28"/>
                <w:szCs w:val="28"/>
              </w:rPr>
              <w:t>參見1</w:t>
            </w:r>
            <w:r w:rsidRPr="00B413C8">
              <w:rPr>
                <w:spacing w:val="-20"/>
                <w:sz w:val="28"/>
                <w:szCs w:val="28"/>
              </w:rPr>
              <w:t>10.9.14</w:t>
            </w:r>
          </w:p>
          <w:p w:rsidR="002274F2" w:rsidRPr="00B413C8" w:rsidRDefault="00CA726B" w:rsidP="006A0EA9">
            <w:pPr>
              <w:ind w:leftChars="-25" w:left="-85" w:rightChars="-25" w:right="-85"/>
              <w:rPr>
                <w:spacing w:val="-20"/>
                <w:sz w:val="28"/>
                <w:szCs w:val="28"/>
              </w:rPr>
            </w:pPr>
            <w:r w:rsidRPr="00B413C8">
              <w:rPr>
                <w:rFonts w:hint="eastAsia"/>
                <w:spacing w:val="-20"/>
                <w:sz w:val="28"/>
                <w:szCs w:val="28"/>
              </w:rPr>
              <w:t>兆○</w:t>
            </w:r>
            <w:r w:rsidR="002274F2" w:rsidRPr="00B413C8">
              <w:rPr>
                <w:rFonts w:hint="eastAsia"/>
                <w:spacing w:val="-20"/>
                <w:sz w:val="28"/>
                <w:szCs w:val="28"/>
              </w:rPr>
              <w:t>銀行兆銀總債管字第1</w:t>
            </w:r>
            <w:r w:rsidR="002274F2" w:rsidRPr="00B413C8">
              <w:rPr>
                <w:spacing w:val="-20"/>
                <w:sz w:val="28"/>
                <w:szCs w:val="28"/>
              </w:rPr>
              <w:t>100050183</w:t>
            </w:r>
            <w:r w:rsidR="002274F2" w:rsidRPr="00B413C8">
              <w:rPr>
                <w:rFonts w:hint="eastAsia"/>
                <w:spacing w:val="-20"/>
                <w:sz w:val="28"/>
                <w:szCs w:val="28"/>
              </w:rPr>
              <w:t>號函</w:t>
            </w:r>
          </w:p>
        </w:tc>
      </w:tr>
      <w:tr w:rsidR="002274F2" w:rsidRPr="00B413C8" w:rsidTr="00FC22D0">
        <w:tc>
          <w:tcPr>
            <w:tcW w:w="1174" w:type="dxa"/>
          </w:tcPr>
          <w:p w:rsidR="002274F2" w:rsidRPr="00B413C8" w:rsidRDefault="002274F2" w:rsidP="006A0EA9">
            <w:pPr>
              <w:ind w:leftChars="-25" w:left="-85" w:rightChars="-25" w:right="-85"/>
              <w:rPr>
                <w:spacing w:val="-20"/>
                <w:sz w:val="28"/>
                <w:szCs w:val="28"/>
              </w:rPr>
            </w:pPr>
            <w:r w:rsidRPr="00B413C8">
              <w:rPr>
                <w:rFonts w:hint="eastAsia"/>
                <w:spacing w:val="-20"/>
                <w:sz w:val="28"/>
                <w:szCs w:val="28"/>
              </w:rPr>
              <w:t>臺南地院</w:t>
            </w:r>
          </w:p>
        </w:tc>
        <w:tc>
          <w:tcPr>
            <w:tcW w:w="6192" w:type="dxa"/>
          </w:tcPr>
          <w:p w:rsidR="002274F2" w:rsidRPr="00B413C8" w:rsidRDefault="002274F2" w:rsidP="006A0EA9">
            <w:pPr>
              <w:rPr>
                <w:spacing w:val="-20"/>
                <w:sz w:val="28"/>
                <w:szCs w:val="28"/>
              </w:rPr>
            </w:pPr>
            <w:r w:rsidRPr="00B413C8">
              <w:rPr>
                <w:rFonts w:hint="eastAsia"/>
                <w:spacing w:val="-20"/>
                <w:sz w:val="28"/>
                <w:szCs w:val="28"/>
              </w:rPr>
              <w:t>本院判斷：</w:t>
            </w:r>
          </w:p>
          <w:p w:rsidR="002274F2" w:rsidRPr="00B413C8" w:rsidRDefault="002274F2" w:rsidP="002274F2">
            <w:pPr>
              <w:numPr>
                <w:ilvl w:val="0"/>
                <w:numId w:val="25"/>
              </w:numPr>
              <w:rPr>
                <w:spacing w:val="-20"/>
                <w:sz w:val="28"/>
                <w:szCs w:val="28"/>
              </w:rPr>
            </w:pPr>
            <w:r w:rsidRPr="00B413C8">
              <w:rPr>
                <w:rFonts w:hint="eastAsia"/>
                <w:spacing w:val="-20"/>
                <w:sz w:val="28"/>
                <w:szCs w:val="28"/>
              </w:rPr>
              <w:t>依系爭條款約定，原告(</w:t>
            </w:r>
            <w:r w:rsidR="00CA726B" w:rsidRPr="00B413C8">
              <w:rPr>
                <w:rFonts w:hint="eastAsia"/>
                <w:spacing w:val="-20"/>
                <w:sz w:val="28"/>
                <w:szCs w:val="28"/>
              </w:rPr>
              <w:t>曾○○</w:t>
            </w:r>
            <w:r w:rsidRPr="00B413C8">
              <w:rPr>
                <w:rFonts w:hint="eastAsia"/>
                <w:spacing w:val="-20"/>
                <w:sz w:val="28"/>
                <w:szCs w:val="28"/>
              </w:rPr>
              <w:t>)確有得請求被告(</w:t>
            </w:r>
            <w:r w:rsidR="00CA726B" w:rsidRPr="00B413C8">
              <w:rPr>
                <w:rFonts w:hint="eastAsia"/>
                <w:spacing w:val="-20"/>
                <w:sz w:val="28"/>
                <w:szCs w:val="28"/>
              </w:rPr>
              <w:t>官○</w:t>
            </w:r>
            <w:r w:rsidRPr="00B413C8">
              <w:rPr>
                <w:rFonts w:hint="eastAsia"/>
                <w:spacing w:val="-20"/>
                <w:sz w:val="28"/>
                <w:szCs w:val="28"/>
              </w:rPr>
              <w:t>公司、</w:t>
            </w:r>
            <w:r w:rsidR="006A0EA9" w:rsidRPr="00B413C8">
              <w:rPr>
                <w:rFonts w:hint="eastAsia"/>
                <w:spacing w:val="-20"/>
                <w:sz w:val="28"/>
                <w:szCs w:val="28"/>
              </w:rPr>
              <w:t>保○○</w:t>
            </w:r>
            <w:r w:rsidRPr="00B413C8">
              <w:rPr>
                <w:rFonts w:hint="eastAsia"/>
                <w:spacing w:val="-20"/>
                <w:sz w:val="28"/>
                <w:szCs w:val="28"/>
              </w:rPr>
              <w:t>公司)向</w:t>
            </w:r>
            <w:r w:rsidR="00CA726B" w:rsidRPr="00B413C8">
              <w:rPr>
                <w:rFonts w:hint="eastAsia"/>
                <w:spacing w:val="-20"/>
                <w:sz w:val="28"/>
                <w:szCs w:val="28"/>
              </w:rPr>
              <w:t>兆○</w:t>
            </w:r>
            <w:r w:rsidRPr="00B413C8">
              <w:rPr>
                <w:rFonts w:hint="eastAsia"/>
                <w:spacing w:val="-20"/>
                <w:sz w:val="28"/>
                <w:szCs w:val="28"/>
              </w:rPr>
              <w:t>銀行為給付清償</w:t>
            </w:r>
            <w:r w:rsidR="00D36F1C" w:rsidRPr="00B413C8">
              <w:rPr>
                <w:rFonts w:hint="eastAsia"/>
                <w:spacing w:val="-20"/>
                <w:sz w:val="28"/>
                <w:szCs w:val="28"/>
              </w:rPr>
              <w:t>明○</w:t>
            </w:r>
            <w:r w:rsidRPr="00B413C8">
              <w:rPr>
                <w:rFonts w:hint="eastAsia"/>
                <w:spacing w:val="-20"/>
                <w:sz w:val="28"/>
                <w:szCs w:val="28"/>
              </w:rPr>
              <w:t>公司貸款債務之權利，而被告對原告亦負有按</w:t>
            </w:r>
            <w:r w:rsidR="00D36F1C" w:rsidRPr="00B413C8">
              <w:rPr>
                <w:rFonts w:hint="eastAsia"/>
                <w:spacing w:val="-20"/>
                <w:sz w:val="28"/>
                <w:szCs w:val="28"/>
              </w:rPr>
              <w:t>明○</w:t>
            </w:r>
            <w:r w:rsidRPr="00B413C8">
              <w:rPr>
                <w:rFonts w:hint="eastAsia"/>
                <w:spacing w:val="-20"/>
                <w:sz w:val="28"/>
                <w:szCs w:val="28"/>
              </w:rPr>
              <w:t>公司與</w:t>
            </w:r>
            <w:r w:rsidR="00CA726B" w:rsidRPr="00B413C8">
              <w:rPr>
                <w:rFonts w:hint="eastAsia"/>
                <w:spacing w:val="-20"/>
                <w:sz w:val="28"/>
                <w:szCs w:val="28"/>
              </w:rPr>
              <w:t>兆○</w:t>
            </w:r>
            <w:r w:rsidRPr="00B413C8">
              <w:rPr>
                <w:rFonts w:hint="eastAsia"/>
                <w:spacing w:val="-20"/>
                <w:sz w:val="28"/>
                <w:szCs w:val="28"/>
              </w:rPr>
              <w:t>銀行所簽立之貸款契約所約定之繳款條件按期繳款之債務，應可認定。</w:t>
            </w:r>
          </w:p>
          <w:p w:rsidR="002274F2" w:rsidRPr="00B413C8" w:rsidRDefault="002274F2" w:rsidP="002274F2">
            <w:pPr>
              <w:numPr>
                <w:ilvl w:val="0"/>
                <w:numId w:val="25"/>
              </w:numPr>
              <w:rPr>
                <w:spacing w:val="-20"/>
                <w:sz w:val="28"/>
                <w:szCs w:val="28"/>
              </w:rPr>
            </w:pPr>
            <w:r w:rsidRPr="00B413C8">
              <w:rPr>
                <w:rFonts w:hint="eastAsia"/>
                <w:spacing w:val="-20"/>
                <w:sz w:val="28"/>
                <w:szCs w:val="28"/>
              </w:rPr>
              <w:t>上開條款僅係原告得請求被告向</w:t>
            </w:r>
            <w:r w:rsidR="00CA726B" w:rsidRPr="00B413C8">
              <w:rPr>
                <w:rFonts w:hint="eastAsia"/>
                <w:spacing w:val="-20"/>
                <w:sz w:val="28"/>
                <w:szCs w:val="28"/>
              </w:rPr>
              <w:t>兆○</w:t>
            </w:r>
            <w:r w:rsidRPr="00B413C8">
              <w:rPr>
                <w:rFonts w:hint="eastAsia"/>
                <w:spacing w:val="-20"/>
                <w:sz w:val="28"/>
                <w:szCs w:val="28"/>
              </w:rPr>
              <w:t>銀行為給付而已，並無從免除原告身為系爭銀行貸款債務之連帶保證人責任，被告亦未承擔原告擔任系爭銀行貸款連帶債務之履行責任，原告依系爭銀行貸款契約仍負有對</w:t>
            </w:r>
            <w:r w:rsidR="00CA726B" w:rsidRPr="00B413C8">
              <w:rPr>
                <w:rFonts w:hint="eastAsia"/>
                <w:spacing w:val="-20"/>
                <w:sz w:val="28"/>
                <w:szCs w:val="28"/>
              </w:rPr>
              <w:t>兆○</w:t>
            </w:r>
            <w:r w:rsidRPr="00B413C8">
              <w:rPr>
                <w:rFonts w:hint="eastAsia"/>
                <w:spacing w:val="-20"/>
                <w:sz w:val="28"/>
                <w:szCs w:val="28"/>
              </w:rPr>
              <w:t>銀行負連帶保證人債務之責任。</w:t>
            </w:r>
          </w:p>
        </w:tc>
        <w:tc>
          <w:tcPr>
            <w:tcW w:w="1985" w:type="dxa"/>
          </w:tcPr>
          <w:p w:rsidR="002274F2" w:rsidRPr="00B413C8" w:rsidRDefault="002274F2" w:rsidP="006A0EA9">
            <w:pPr>
              <w:ind w:leftChars="-25" w:left="-85" w:rightChars="-25" w:right="-85"/>
              <w:rPr>
                <w:spacing w:val="-20"/>
                <w:sz w:val="28"/>
                <w:szCs w:val="28"/>
              </w:rPr>
            </w:pPr>
            <w:r w:rsidRPr="00B413C8">
              <w:rPr>
                <w:rFonts w:hint="eastAsia"/>
                <w:spacing w:val="-20"/>
                <w:sz w:val="28"/>
                <w:szCs w:val="28"/>
              </w:rPr>
              <w:t>參見1</w:t>
            </w:r>
            <w:r w:rsidRPr="00B413C8">
              <w:rPr>
                <w:spacing w:val="-20"/>
                <w:sz w:val="28"/>
                <w:szCs w:val="28"/>
              </w:rPr>
              <w:t>10.9.10</w:t>
            </w:r>
            <w:r w:rsidRPr="00B413C8">
              <w:rPr>
                <w:rFonts w:hint="eastAsia"/>
                <w:spacing w:val="-20"/>
                <w:sz w:val="28"/>
                <w:szCs w:val="28"/>
              </w:rPr>
              <w:t>臺南地院</w:t>
            </w:r>
            <w:r w:rsidRPr="00B413C8">
              <w:rPr>
                <w:spacing w:val="-20"/>
                <w:sz w:val="28"/>
                <w:szCs w:val="28"/>
              </w:rPr>
              <w:t>109</w:t>
            </w:r>
            <w:r w:rsidRPr="00B413C8">
              <w:rPr>
                <w:rFonts w:hint="eastAsia"/>
                <w:spacing w:val="-20"/>
                <w:sz w:val="28"/>
                <w:szCs w:val="28"/>
              </w:rPr>
              <w:t>年度訴字第1</w:t>
            </w:r>
            <w:r w:rsidRPr="00B413C8">
              <w:rPr>
                <w:spacing w:val="-20"/>
                <w:sz w:val="28"/>
                <w:szCs w:val="28"/>
              </w:rPr>
              <w:t>392</w:t>
            </w:r>
            <w:r w:rsidRPr="00B413C8">
              <w:rPr>
                <w:rFonts w:hint="eastAsia"/>
                <w:spacing w:val="-20"/>
                <w:sz w:val="28"/>
                <w:szCs w:val="28"/>
              </w:rPr>
              <w:t>號民事判決</w:t>
            </w:r>
          </w:p>
        </w:tc>
      </w:tr>
    </w:tbl>
    <w:p w:rsidR="00FC22D0" w:rsidRPr="00B413C8" w:rsidRDefault="002274F2" w:rsidP="002274F2">
      <w:pPr>
        <w:spacing w:afterLines="50" w:after="228"/>
        <w:rPr>
          <w:spacing w:val="-20"/>
          <w:sz w:val="24"/>
          <w:szCs w:val="24"/>
        </w:rPr>
      </w:pPr>
      <w:r w:rsidRPr="00B413C8">
        <w:rPr>
          <w:rFonts w:hint="eastAsia"/>
          <w:spacing w:val="-20"/>
          <w:sz w:val="24"/>
          <w:szCs w:val="24"/>
        </w:rPr>
        <w:t>資料來源：</w:t>
      </w:r>
      <w:r w:rsidR="00932637" w:rsidRPr="00B413C8">
        <w:rPr>
          <w:rFonts w:hint="eastAsia"/>
          <w:spacing w:val="-20"/>
          <w:sz w:val="24"/>
          <w:szCs w:val="24"/>
        </w:rPr>
        <w:t>本院彙整。</w:t>
      </w:r>
    </w:p>
    <w:p w:rsidR="00FC22D0" w:rsidRPr="00B413C8" w:rsidRDefault="00FC22D0">
      <w:pPr>
        <w:widowControl/>
        <w:overflowPunct/>
        <w:autoSpaceDE/>
        <w:autoSpaceDN/>
        <w:jc w:val="left"/>
        <w:rPr>
          <w:spacing w:val="-20"/>
          <w:sz w:val="24"/>
          <w:szCs w:val="24"/>
        </w:rPr>
      </w:pPr>
      <w:r w:rsidRPr="00B413C8">
        <w:rPr>
          <w:spacing w:val="-20"/>
          <w:sz w:val="24"/>
          <w:szCs w:val="24"/>
        </w:rPr>
        <w:br w:type="page"/>
      </w:r>
    </w:p>
    <w:p w:rsidR="00044B40" w:rsidRPr="00B413C8" w:rsidRDefault="0043725E" w:rsidP="00F1049F">
      <w:pPr>
        <w:pStyle w:val="3"/>
      </w:pPr>
      <w:r w:rsidRPr="00B413C8">
        <w:rPr>
          <w:rFonts w:hint="eastAsia"/>
        </w:rPr>
        <w:lastRenderedPageBreak/>
        <w:t>按上開說明，</w:t>
      </w:r>
      <w:r w:rsidR="00D36F1C" w:rsidRPr="00B413C8">
        <w:rPr>
          <w:rFonts w:hint="eastAsia"/>
        </w:rPr>
        <w:t>明○</w:t>
      </w:r>
      <w:r w:rsidR="00553604" w:rsidRPr="00B413C8">
        <w:rPr>
          <w:rFonts w:hint="eastAsia"/>
        </w:rPr>
        <w:t>公司向</w:t>
      </w:r>
      <w:r w:rsidR="00CA726B" w:rsidRPr="00B413C8">
        <w:rPr>
          <w:rFonts w:hint="eastAsia"/>
        </w:rPr>
        <w:t>兆○</w:t>
      </w:r>
      <w:r w:rsidR="00553604" w:rsidRPr="00B413C8">
        <w:rPr>
          <w:rFonts w:hint="eastAsia"/>
        </w:rPr>
        <w:t>銀行申請授信之</w:t>
      </w:r>
      <w:r w:rsidR="004C3A04" w:rsidRPr="00B413C8">
        <w:rPr>
          <w:rFonts w:hint="eastAsia"/>
        </w:rPr>
        <w:t>貸款</w:t>
      </w:r>
      <w:r w:rsidR="00553604" w:rsidRPr="00B413C8">
        <w:rPr>
          <w:rFonts w:hint="eastAsia"/>
        </w:rPr>
        <w:t>債務，依授信合約</w:t>
      </w:r>
      <w:r w:rsidR="004C3A04" w:rsidRPr="00B413C8">
        <w:rPr>
          <w:rFonts w:hint="eastAsia"/>
        </w:rPr>
        <w:t>約</w:t>
      </w:r>
      <w:r w:rsidR="00553604" w:rsidRPr="00B413C8">
        <w:rPr>
          <w:rFonts w:hint="eastAsia"/>
        </w:rPr>
        <w:t>定，</w:t>
      </w:r>
      <w:r w:rsidR="00AC360B" w:rsidRPr="00B413C8">
        <w:rPr>
          <w:rFonts w:hint="eastAsia"/>
        </w:rPr>
        <w:t>該</w:t>
      </w:r>
      <w:r w:rsidR="00553604" w:rsidRPr="00B413C8">
        <w:rPr>
          <w:rFonts w:hint="eastAsia"/>
        </w:rPr>
        <w:t>行</w:t>
      </w:r>
      <w:r w:rsidR="007D4E5B" w:rsidRPr="00B413C8">
        <w:rPr>
          <w:rFonts w:hint="eastAsia"/>
        </w:rPr>
        <w:t>係</w:t>
      </w:r>
      <w:r w:rsidR="00553604" w:rsidRPr="00B413C8">
        <w:rPr>
          <w:rFonts w:hint="eastAsia"/>
        </w:rPr>
        <w:t>得追加或更換連帶保證人，</w:t>
      </w:r>
      <w:r w:rsidR="007D4E5B" w:rsidRPr="00B413C8">
        <w:rPr>
          <w:rFonts w:hint="eastAsia"/>
        </w:rPr>
        <w:t>並</w:t>
      </w:r>
      <w:r w:rsidR="00553604" w:rsidRPr="00B413C8">
        <w:rPr>
          <w:rFonts w:hint="eastAsia"/>
        </w:rPr>
        <w:t>非該行</w:t>
      </w:r>
      <w:r w:rsidR="007D4E5B" w:rsidRPr="00B413C8">
        <w:rPr>
          <w:rFonts w:hint="eastAsia"/>
        </w:rPr>
        <w:t>之</w:t>
      </w:r>
      <w:r w:rsidR="00553604" w:rsidRPr="00B413C8">
        <w:rPr>
          <w:rFonts w:hint="eastAsia"/>
        </w:rPr>
        <w:t>義務。</w:t>
      </w:r>
      <w:r w:rsidR="00D36F1C" w:rsidRPr="00B413C8">
        <w:rPr>
          <w:rFonts w:hint="eastAsia"/>
        </w:rPr>
        <w:t>明○</w:t>
      </w:r>
      <w:r w:rsidR="00CA40CC" w:rsidRPr="00B413C8">
        <w:rPr>
          <w:rFonts w:hint="eastAsia"/>
        </w:rPr>
        <w:t>公司對</w:t>
      </w:r>
      <w:r w:rsidR="00CA726B" w:rsidRPr="00B413C8">
        <w:rPr>
          <w:rFonts w:hint="eastAsia"/>
        </w:rPr>
        <w:t>兆○</w:t>
      </w:r>
      <w:r w:rsidR="00CA40CC" w:rsidRPr="00B413C8">
        <w:rPr>
          <w:rFonts w:hint="eastAsia"/>
        </w:rPr>
        <w:t>銀行所負未償債務，</w:t>
      </w:r>
      <w:r w:rsidR="00CA726B" w:rsidRPr="00B413C8">
        <w:rPr>
          <w:rFonts w:hint="eastAsia"/>
        </w:rPr>
        <w:t>曾○○</w:t>
      </w:r>
      <w:r w:rsidR="00CA40CC" w:rsidRPr="00B413C8">
        <w:rPr>
          <w:rFonts w:hint="eastAsia"/>
        </w:rPr>
        <w:t>應負連帶清償責任，與</w:t>
      </w:r>
      <w:r w:rsidR="00CA726B" w:rsidRPr="00B413C8">
        <w:rPr>
          <w:rFonts w:hint="eastAsia"/>
        </w:rPr>
        <w:t>曾○○</w:t>
      </w:r>
      <w:r w:rsidR="00CA40CC" w:rsidRPr="00B413C8">
        <w:rPr>
          <w:rFonts w:hint="eastAsia"/>
        </w:rPr>
        <w:t>是否持有</w:t>
      </w:r>
      <w:r w:rsidR="00D36F1C" w:rsidRPr="00B413C8">
        <w:rPr>
          <w:rFonts w:hint="eastAsia"/>
        </w:rPr>
        <w:t>明○</w:t>
      </w:r>
      <w:r w:rsidR="00CA40CC" w:rsidRPr="00B413C8">
        <w:rPr>
          <w:rFonts w:hint="eastAsia"/>
        </w:rPr>
        <w:t>公司股</w:t>
      </w:r>
      <w:r w:rsidR="007D4E5B" w:rsidRPr="00B413C8">
        <w:rPr>
          <w:rFonts w:hint="eastAsia"/>
        </w:rPr>
        <w:t>份</w:t>
      </w:r>
      <w:r w:rsidR="00CA40CC" w:rsidRPr="00B413C8">
        <w:rPr>
          <w:rFonts w:hint="eastAsia"/>
        </w:rPr>
        <w:t>或是否擔任</w:t>
      </w:r>
      <w:r w:rsidR="00D36F1C" w:rsidRPr="00B413C8">
        <w:rPr>
          <w:rFonts w:hint="eastAsia"/>
        </w:rPr>
        <w:t>明○</w:t>
      </w:r>
      <w:r w:rsidR="00CA40CC" w:rsidRPr="00B413C8">
        <w:rPr>
          <w:rFonts w:hint="eastAsia"/>
        </w:rPr>
        <w:t>公司代表人均無涉</w:t>
      </w:r>
      <w:r w:rsidR="007D4E5B" w:rsidRPr="00B413C8">
        <w:rPr>
          <w:rFonts w:hint="eastAsia"/>
        </w:rPr>
        <w:t>。</w:t>
      </w:r>
      <w:r w:rsidR="00465D5E" w:rsidRPr="00B413C8">
        <w:rPr>
          <w:rFonts w:hint="eastAsia"/>
        </w:rPr>
        <w:t>至於連帶保證人之變更，</w:t>
      </w:r>
      <w:r w:rsidR="007D4E5B" w:rsidRPr="00B413C8">
        <w:rPr>
          <w:rFonts w:hint="eastAsia"/>
        </w:rPr>
        <w:t>則</w:t>
      </w:r>
      <w:r w:rsidR="00465D5E" w:rsidRPr="00B413C8">
        <w:rPr>
          <w:rFonts w:hint="eastAsia"/>
        </w:rPr>
        <w:t>需由</w:t>
      </w:r>
      <w:r w:rsidR="00D36F1C" w:rsidRPr="00B413C8">
        <w:rPr>
          <w:rFonts w:hint="eastAsia"/>
        </w:rPr>
        <w:t>明○</w:t>
      </w:r>
      <w:r w:rsidR="00465D5E" w:rsidRPr="00B413C8">
        <w:rPr>
          <w:rFonts w:hint="eastAsia"/>
        </w:rPr>
        <w:t>公司提供相關報表，並取得新任連帶保證人同意後，始能據以辦理</w:t>
      </w:r>
      <w:r w:rsidR="007D4E5B" w:rsidRPr="00B413C8">
        <w:rPr>
          <w:rFonts w:hint="eastAsia"/>
        </w:rPr>
        <w:t>。茲因</w:t>
      </w:r>
      <w:r w:rsidR="00CA726B" w:rsidRPr="00B413C8">
        <w:rPr>
          <w:rFonts w:hint="eastAsia"/>
        </w:rPr>
        <w:t>兆○</w:t>
      </w:r>
      <w:r w:rsidR="007D4E5B" w:rsidRPr="00B413C8">
        <w:rPr>
          <w:rFonts w:hint="eastAsia"/>
        </w:rPr>
        <w:t>銀行業已</w:t>
      </w:r>
      <w:r w:rsidR="004C1462" w:rsidRPr="00B413C8">
        <w:rPr>
          <w:rFonts w:hint="eastAsia"/>
        </w:rPr>
        <w:t>請</w:t>
      </w:r>
      <w:r w:rsidR="00D36F1C" w:rsidRPr="00B413C8">
        <w:rPr>
          <w:rFonts w:hint="eastAsia"/>
        </w:rPr>
        <w:t>明○</w:t>
      </w:r>
      <w:r w:rsidR="004C1462" w:rsidRPr="00B413C8">
        <w:rPr>
          <w:rFonts w:hint="eastAsia"/>
        </w:rPr>
        <w:t>公司與</w:t>
      </w:r>
      <w:r w:rsidR="00CA726B" w:rsidRPr="00B413C8">
        <w:rPr>
          <w:rFonts w:hint="eastAsia"/>
        </w:rPr>
        <w:t>官○</w:t>
      </w:r>
      <w:r w:rsidR="004C1462" w:rsidRPr="00B413C8">
        <w:rPr>
          <w:rFonts w:hint="eastAsia"/>
        </w:rPr>
        <w:t>公司協助提供更換連帶保證人所需資料，該等公司卻</w:t>
      </w:r>
      <w:r w:rsidR="00044B40" w:rsidRPr="00B413C8">
        <w:rPr>
          <w:rFonts w:hint="eastAsia"/>
        </w:rPr>
        <w:t>因</w:t>
      </w:r>
      <w:r w:rsidR="00D36F1C" w:rsidRPr="00B413C8">
        <w:rPr>
          <w:rFonts w:hint="eastAsia"/>
        </w:rPr>
        <w:t>明○</w:t>
      </w:r>
      <w:r w:rsidR="00044B40" w:rsidRPr="00B413C8">
        <w:rPr>
          <w:rFonts w:hint="eastAsia"/>
        </w:rPr>
        <w:t>公司舊股東未給予帳冊，無法提供財報予</w:t>
      </w:r>
      <w:r w:rsidR="00CA726B" w:rsidRPr="00B413C8">
        <w:rPr>
          <w:rFonts w:hint="eastAsia"/>
        </w:rPr>
        <w:t>兆○</w:t>
      </w:r>
      <w:r w:rsidR="00044B40" w:rsidRPr="00B413C8">
        <w:rPr>
          <w:rFonts w:hint="eastAsia"/>
        </w:rPr>
        <w:t>銀行，致該行無從</w:t>
      </w:r>
      <w:r w:rsidR="004C1462" w:rsidRPr="00B413C8">
        <w:rPr>
          <w:rFonts w:hint="eastAsia"/>
        </w:rPr>
        <w:t>辦理連帶保證人變更之作業，</w:t>
      </w:r>
      <w:r w:rsidR="00044B40" w:rsidRPr="00B413C8">
        <w:rPr>
          <w:rFonts w:hint="eastAsia"/>
        </w:rPr>
        <w:t>尚難謂</w:t>
      </w:r>
      <w:r w:rsidR="00CA726B" w:rsidRPr="00B413C8">
        <w:rPr>
          <w:rFonts w:hint="eastAsia"/>
        </w:rPr>
        <w:t>兆○</w:t>
      </w:r>
      <w:r w:rsidR="00044B40" w:rsidRPr="00B413C8">
        <w:rPr>
          <w:rFonts w:hint="eastAsia"/>
        </w:rPr>
        <w:t>銀行怠於查核</w:t>
      </w:r>
      <w:r w:rsidR="00CA726B" w:rsidRPr="00B413C8">
        <w:rPr>
          <w:rFonts w:hint="eastAsia"/>
        </w:rPr>
        <w:t>官○</w:t>
      </w:r>
      <w:r w:rsidR="00044B40" w:rsidRPr="00B413C8">
        <w:rPr>
          <w:rFonts w:hint="eastAsia"/>
        </w:rPr>
        <w:t>公司承受債務及未變更或追加連帶保證人等情。</w:t>
      </w:r>
    </w:p>
    <w:p w:rsidR="00922B00" w:rsidRPr="00B413C8" w:rsidRDefault="00DE76F7" w:rsidP="00C36FF9">
      <w:pPr>
        <w:pStyle w:val="2"/>
      </w:pPr>
      <w:r w:rsidRPr="00B413C8">
        <w:rPr>
          <w:rFonts w:hint="eastAsia"/>
        </w:rPr>
        <w:t>有關陳訴人</w:t>
      </w:r>
      <w:r w:rsidRPr="00B413C8">
        <w:t>向金管會銀行局及證期局陳情</w:t>
      </w:r>
      <w:r w:rsidR="00B92BFF" w:rsidRPr="00B413C8">
        <w:rPr>
          <w:rFonts w:hint="eastAsia"/>
        </w:rPr>
        <w:t>是否未獲</w:t>
      </w:r>
      <w:r w:rsidRPr="00B413C8">
        <w:rPr>
          <w:rFonts w:hint="eastAsia"/>
        </w:rPr>
        <w:t>妥處</w:t>
      </w:r>
      <w:r w:rsidR="00B92BFF" w:rsidRPr="00B413C8">
        <w:rPr>
          <w:rFonts w:hint="eastAsia"/>
        </w:rPr>
        <w:t>等事</w:t>
      </w:r>
      <w:r w:rsidRPr="00B413C8">
        <w:rPr>
          <w:rFonts w:hint="eastAsia"/>
        </w:rPr>
        <w:t>：</w:t>
      </w:r>
    </w:p>
    <w:p w:rsidR="00DE76F7" w:rsidRPr="00B413C8" w:rsidRDefault="00CA726B" w:rsidP="00690FB1">
      <w:pPr>
        <w:pStyle w:val="3"/>
      </w:pPr>
      <w:r w:rsidRPr="00B413C8">
        <w:rPr>
          <w:rFonts w:hint="eastAsia"/>
        </w:rPr>
        <w:t>官○</w:t>
      </w:r>
      <w:r w:rsidR="00DE76F7" w:rsidRPr="00B413C8">
        <w:rPr>
          <w:rFonts w:hint="eastAsia"/>
        </w:rPr>
        <w:t>公司於1</w:t>
      </w:r>
      <w:r w:rsidR="00DE76F7" w:rsidRPr="00B413C8">
        <w:t>07</w:t>
      </w:r>
      <w:r w:rsidR="00DE76F7" w:rsidRPr="00B413C8">
        <w:rPr>
          <w:rFonts w:hint="eastAsia"/>
        </w:rPr>
        <w:t>年8月與</w:t>
      </w:r>
      <w:r w:rsidRPr="00B413C8">
        <w:rPr>
          <w:rFonts w:hint="eastAsia"/>
        </w:rPr>
        <w:t>曾○○</w:t>
      </w:r>
      <w:r w:rsidR="00DE76F7" w:rsidRPr="00B413C8">
        <w:rPr>
          <w:rFonts w:hint="eastAsia"/>
        </w:rPr>
        <w:t>簽訂</w:t>
      </w:r>
      <w:r w:rsidR="00D36F1C" w:rsidRPr="00B413C8">
        <w:rPr>
          <w:rFonts w:hint="eastAsia"/>
        </w:rPr>
        <w:t>明○</w:t>
      </w:r>
      <w:r w:rsidR="00DE76F7" w:rsidRPr="00B413C8">
        <w:rPr>
          <w:rFonts w:hint="eastAsia"/>
        </w:rPr>
        <w:t>公司持股轉讓契約書取得</w:t>
      </w:r>
      <w:r w:rsidR="00D36F1C" w:rsidRPr="00B413C8">
        <w:rPr>
          <w:rFonts w:hint="eastAsia"/>
        </w:rPr>
        <w:t>明○</w:t>
      </w:r>
      <w:r w:rsidR="00DE76F7" w:rsidRPr="00B413C8">
        <w:rPr>
          <w:rFonts w:hint="eastAsia"/>
        </w:rPr>
        <w:t>公司5</w:t>
      </w:r>
      <w:r w:rsidR="00DE76F7" w:rsidRPr="00B413C8">
        <w:t>5%</w:t>
      </w:r>
      <w:r w:rsidR="00DE76F7" w:rsidRPr="00B413C8">
        <w:rPr>
          <w:rFonts w:hint="eastAsia"/>
        </w:rPr>
        <w:t>股權，其後</w:t>
      </w:r>
      <w:r w:rsidRPr="00B413C8">
        <w:rPr>
          <w:rFonts w:hint="eastAsia"/>
        </w:rPr>
        <w:t>官○</w:t>
      </w:r>
      <w:r w:rsidR="00DE76F7" w:rsidRPr="00B413C8">
        <w:rPr>
          <w:rFonts w:hint="eastAsia"/>
        </w:rPr>
        <w:t>公司與</w:t>
      </w:r>
      <w:r w:rsidRPr="00B413C8">
        <w:rPr>
          <w:rFonts w:hint="eastAsia"/>
        </w:rPr>
        <w:t>曾○○</w:t>
      </w:r>
      <w:r w:rsidR="00DE76F7" w:rsidRPr="00B413C8">
        <w:rPr>
          <w:rFonts w:hint="eastAsia"/>
        </w:rPr>
        <w:t>就該股權交易產生爭議，雙方於1</w:t>
      </w:r>
      <w:r w:rsidR="00DE76F7" w:rsidRPr="00B413C8">
        <w:t>08</w:t>
      </w:r>
      <w:r w:rsidR="00DE76F7" w:rsidRPr="00B413C8">
        <w:rPr>
          <w:rFonts w:hint="eastAsia"/>
        </w:rPr>
        <w:t>年間進入司法訴訟，</w:t>
      </w:r>
      <w:r w:rsidR="00996D16" w:rsidRPr="00B413C8">
        <w:rPr>
          <w:rFonts w:hint="eastAsia"/>
        </w:rPr>
        <w:t>陳訴人</w:t>
      </w:r>
      <w:r w:rsidR="00DE76F7" w:rsidRPr="00B413C8">
        <w:rPr>
          <w:rFonts w:hint="eastAsia"/>
        </w:rPr>
        <w:t>復於1</w:t>
      </w:r>
      <w:r w:rsidR="00DE76F7" w:rsidRPr="00B413C8">
        <w:t>09</w:t>
      </w:r>
      <w:r w:rsidR="00DE76F7" w:rsidRPr="00B413C8">
        <w:rPr>
          <w:rFonts w:hint="eastAsia"/>
        </w:rPr>
        <w:t>年</w:t>
      </w:r>
      <w:r w:rsidR="00DE76F7" w:rsidRPr="00B413C8">
        <w:t>6</w:t>
      </w:r>
      <w:r w:rsidR="00DE76F7" w:rsidRPr="00B413C8">
        <w:rPr>
          <w:rFonts w:hint="eastAsia"/>
        </w:rPr>
        <w:t>月起陸續向金管會及證交所就其與</w:t>
      </w:r>
      <w:r w:rsidRPr="00B413C8">
        <w:rPr>
          <w:rFonts w:hint="eastAsia"/>
        </w:rPr>
        <w:t>官○</w:t>
      </w:r>
      <w:r w:rsidR="00DE76F7" w:rsidRPr="00B413C8">
        <w:rPr>
          <w:rFonts w:hint="eastAsia"/>
        </w:rPr>
        <w:t>公司簽訂</w:t>
      </w:r>
      <w:r w:rsidR="00996D16" w:rsidRPr="00B413C8">
        <w:rPr>
          <w:rFonts w:hint="eastAsia"/>
        </w:rPr>
        <w:t>系爭契約</w:t>
      </w:r>
      <w:r w:rsidR="00DE76F7" w:rsidRPr="00B413C8">
        <w:rPr>
          <w:rFonts w:hint="eastAsia"/>
        </w:rPr>
        <w:t>履約保證記載</w:t>
      </w:r>
      <w:r w:rsidR="00DE76F7" w:rsidRPr="00B413C8">
        <w:rPr>
          <w:rFonts w:hAnsi="標楷體" w:hint="eastAsia"/>
        </w:rPr>
        <w:t>「</w:t>
      </w:r>
      <w:r w:rsidR="00D36F1C" w:rsidRPr="00B413C8">
        <w:rPr>
          <w:rFonts w:hAnsi="標楷體" w:hint="eastAsia"/>
        </w:rPr>
        <w:t>明○</w:t>
      </w:r>
      <w:r w:rsidR="00DE76F7" w:rsidRPr="00B413C8">
        <w:rPr>
          <w:rFonts w:hAnsi="標楷體" w:hint="eastAsia"/>
        </w:rPr>
        <w:t>公司銀行貸款新台幣</w:t>
      </w:r>
      <w:r w:rsidR="00DE76F7" w:rsidRPr="00B413C8">
        <w:rPr>
          <w:rFonts w:hAnsi="標楷體"/>
        </w:rPr>
        <w:t>4</w:t>
      </w:r>
      <w:r w:rsidR="00DE76F7" w:rsidRPr="00B413C8">
        <w:rPr>
          <w:rFonts w:hAnsi="標楷體" w:hint="eastAsia"/>
        </w:rPr>
        <w:t>8</w:t>
      </w:r>
      <w:r w:rsidR="00DE76F7" w:rsidRPr="00B413C8">
        <w:rPr>
          <w:rFonts w:hAnsi="標楷體"/>
        </w:rPr>
        <w:t>000</w:t>
      </w:r>
      <w:r w:rsidR="00DE76F7" w:rsidRPr="00B413C8">
        <w:rPr>
          <w:rFonts w:hAnsi="標楷體" w:hint="eastAsia"/>
        </w:rPr>
        <w:t>萬元整由受讓人承受」相關事項提出檢舉。</w:t>
      </w:r>
      <w:r w:rsidR="000B263A" w:rsidRPr="00B413C8">
        <w:rPr>
          <w:rFonts w:hint="eastAsia"/>
        </w:rPr>
        <w:t>有關本案大事紀如附表一。</w:t>
      </w:r>
    </w:p>
    <w:p w:rsidR="00DE76F7" w:rsidRPr="00B413C8" w:rsidRDefault="00DE76F7" w:rsidP="00690FB1">
      <w:pPr>
        <w:pStyle w:val="3"/>
      </w:pPr>
      <w:r w:rsidRPr="00B413C8">
        <w:rPr>
          <w:rFonts w:hint="eastAsia"/>
        </w:rPr>
        <w:t>金管會於1</w:t>
      </w:r>
      <w:r w:rsidRPr="00B413C8">
        <w:t>10</w:t>
      </w:r>
      <w:r w:rsidRPr="00B413C8">
        <w:rPr>
          <w:rFonts w:hint="eastAsia"/>
        </w:rPr>
        <w:t>年1月8日函表示，</w:t>
      </w:r>
      <w:r w:rsidR="00996D16" w:rsidRPr="00B413C8">
        <w:rPr>
          <w:rFonts w:hint="eastAsia"/>
        </w:rPr>
        <w:t>陳訴人</w:t>
      </w:r>
      <w:r w:rsidRPr="00B413C8">
        <w:rPr>
          <w:rFonts w:hint="eastAsia"/>
        </w:rPr>
        <w:t>多次向該會檢舉，有關</w:t>
      </w:r>
      <w:r w:rsidR="00CA726B" w:rsidRPr="00B413C8">
        <w:rPr>
          <w:rFonts w:hint="eastAsia"/>
        </w:rPr>
        <w:t>官○</w:t>
      </w:r>
      <w:r w:rsidRPr="00B413C8">
        <w:rPr>
          <w:rFonts w:hint="eastAsia"/>
        </w:rPr>
        <w:t>公司涉有違反規定或財報不實部分，該會證</w:t>
      </w:r>
      <w:r w:rsidRPr="00B413C8">
        <w:rPr>
          <w:rFonts w:hAnsi="標楷體" w:hint="eastAsia"/>
        </w:rPr>
        <w:t>期局</w:t>
      </w:r>
      <w:r w:rsidRPr="00B413C8">
        <w:rPr>
          <w:rFonts w:hint="eastAsia"/>
        </w:rPr>
        <w:t>已多次函請證交所查明並回復</w:t>
      </w:r>
      <w:r w:rsidR="00996D16" w:rsidRPr="00B413C8">
        <w:rPr>
          <w:rFonts w:hint="eastAsia"/>
        </w:rPr>
        <w:t>陳訴人</w:t>
      </w:r>
      <w:r w:rsidRPr="00B413C8">
        <w:rPr>
          <w:rFonts w:hint="eastAsia"/>
        </w:rPr>
        <w:t>已錄案辦理，如有不法情事將依相關規定處理，至於</w:t>
      </w:r>
      <w:r w:rsidR="00996D16" w:rsidRPr="00B413C8">
        <w:rPr>
          <w:rFonts w:hint="eastAsia"/>
        </w:rPr>
        <w:t>陳訴人</w:t>
      </w:r>
      <w:r w:rsidRPr="00B413C8">
        <w:rPr>
          <w:rFonts w:hint="eastAsia"/>
        </w:rPr>
        <w:t>主張</w:t>
      </w:r>
      <w:r w:rsidR="00CA726B" w:rsidRPr="00B413C8">
        <w:rPr>
          <w:rFonts w:hint="eastAsia"/>
        </w:rPr>
        <w:t>兆○</w:t>
      </w:r>
      <w:r w:rsidRPr="00B413C8">
        <w:rPr>
          <w:rFonts w:hint="eastAsia"/>
        </w:rPr>
        <w:t>銀行應將銀行貸款連帶保證人由</w:t>
      </w:r>
      <w:r w:rsidR="00CA726B" w:rsidRPr="00B413C8">
        <w:rPr>
          <w:rFonts w:hint="eastAsia"/>
        </w:rPr>
        <w:t>曾○○</w:t>
      </w:r>
      <w:r w:rsidRPr="00B413C8">
        <w:rPr>
          <w:rFonts w:hint="eastAsia"/>
        </w:rPr>
        <w:t>變更為</w:t>
      </w:r>
      <w:r w:rsidR="00CA726B" w:rsidRPr="00B413C8">
        <w:rPr>
          <w:rFonts w:hint="eastAsia"/>
        </w:rPr>
        <w:t>官○</w:t>
      </w:r>
      <w:r w:rsidRPr="00B413C8">
        <w:rPr>
          <w:rFonts w:hint="eastAsia"/>
        </w:rPr>
        <w:t>公司部分，該會銀行局於1</w:t>
      </w:r>
      <w:r w:rsidRPr="00B413C8">
        <w:t>09</w:t>
      </w:r>
      <w:r w:rsidRPr="00B413C8">
        <w:rPr>
          <w:rFonts w:hint="eastAsia"/>
        </w:rPr>
        <w:t>年9月2</w:t>
      </w:r>
      <w:r w:rsidRPr="00B413C8">
        <w:t>5</w:t>
      </w:r>
      <w:r w:rsidRPr="00B413C8">
        <w:rPr>
          <w:rFonts w:hint="eastAsia"/>
        </w:rPr>
        <w:t>日函請</w:t>
      </w:r>
      <w:r w:rsidR="00CA726B" w:rsidRPr="00B413C8">
        <w:rPr>
          <w:rFonts w:hint="eastAsia"/>
        </w:rPr>
        <w:t>兆○</w:t>
      </w:r>
      <w:r w:rsidRPr="00B413C8">
        <w:rPr>
          <w:rFonts w:hint="eastAsia"/>
        </w:rPr>
        <w:t>銀行妥適處理，</w:t>
      </w:r>
      <w:r w:rsidR="00CA726B" w:rsidRPr="00B413C8">
        <w:rPr>
          <w:rFonts w:hint="eastAsia"/>
        </w:rPr>
        <w:t>兆○</w:t>
      </w:r>
      <w:r w:rsidRPr="00B413C8">
        <w:rPr>
          <w:rFonts w:hint="eastAsia"/>
        </w:rPr>
        <w:t>銀行已於</w:t>
      </w:r>
      <w:r w:rsidRPr="00B413C8">
        <w:rPr>
          <w:rFonts w:hint="eastAsia"/>
        </w:rPr>
        <w:lastRenderedPageBreak/>
        <w:t>1</w:t>
      </w:r>
      <w:r w:rsidRPr="00B413C8">
        <w:t>09</w:t>
      </w:r>
      <w:r w:rsidRPr="00B413C8">
        <w:rPr>
          <w:rFonts w:hint="eastAsia"/>
        </w:rPr>
        <w:t>年1</w:t>
      </w:r>
      <w:r w:rsidRPr="00B413C8">
        <w:t>0</w:t>
      </w:r>
      <w:r w:rsidRPr="00B413C8">
        <w:rPr>
          <w:rFonts w:hint="eastAsia"/>
        </w:rPr>
        <w:t>月8日函復</w:t>
      </w:r>
      <w:r w:rsidR="00996D16" w:rsidRPr="00B413C8">
        <w:rPr>
          <w:rFonts w:hint="eastAsia"/>
        </w:rPr>
        <w:t>陳訴人</w:t>
      </w:r>
      <w:r w:rsidRPr="00B413C8">
        <w:rPr>
          <w:rFonts w:hint="eastAsia"/>
        </w:rPr>
        <w:t>。</w:t>
      </w:r>
    </w:p>
    <w:p w:rsidR="00DE76F7" w:rsidRPr="00B413C8" w:rsidRDefault="00DE76F7" w:rsidP="00DE76F7">
      <w:pPr>
        <w:pStyle w:val="3"/>
      </w:pPr>
      <w:r w:rsidRPr="00B413C8">
        <w:rPr>
          <w:rFonts w:hint="eastAsia"/>
        </w:rPr>
        <w:t>金管會復於1</w:t>
      </w:r>
      <w:r w:rsidRPr="00B413C8">
        <w:t>10</w:t>
      </w:r>
      <w:r w:rsidRPr="00B413C8">
        <w:rPr>
          <w:rFonts w:hint="eastAsia"/>
        </w:rPr>
        <w:t>年1</w:t>
      </w:r>
      <w:r w:rsidRPr="00B413C8">
        <w:t>2</w:t>
      </w:r>
      <w:r w:rsidRPr="00B413C8">
        <w:rPr>
          <w:rFonts w:hint="eastAsia"/>
        </w:rPr>
        <w:t>月2</w:t>
      </w:r>
      <w:r w:rsidRPr="00B413C8">
        <w:t>2</w:t>
      </w:r>
      <w:r w:rsidRPr="00B413C8">
        <w:rPr>
          <w:rFonts w:hint="eastAsia"/>
        </w:rPr>
        <w:t>日函表示，1</w:t>
      </w:r>
      <w:r w:rsidRPr="00B413C8">
        <w:t>10</w:t>
      </w:r>
      <w:r w:rsidRPr="00B413C8">
        <w:rPr>
          <w:rFonts w:hint="eastAsia"/>
        </w:rPr>
        <w:t>年3月3</w:t>
      </w:r>
      <w:r w:rsidRPr="00B413C8">
        <w:t>1</w:t>
      </w:r>
      <w:r w:rsidRPr="00B413C8">
        <w:rPr>
          <w:rFonts w:hint="eastAsia"/>
        </w:rPr>
        <w:t>日</w:t>
      </w:r>
      <w:r w:rsidR="00996D16" w:rsidRPr="00B413C8">
        <w:rPr>
          <w:rFonts w:hint="eastAsia"/>
        </w:rPr>
        <w:t>陳訴人</w:t>
      </w:r>
      <w:r w:rsidRPr="00B413C8">
        <w:rPr>
          <w:rFonts w:hint="eastAsia"/>
        </w:rPr>
        <w:t>委託律師向本院、行政院、金管會陳情該會包庇</w:t>
      </w:r>
      <w:r w:rsidR="00CA726B" w:rsidRPr="00B413C8">
        <w:rPr>
          <w:rFonts w:hint="eastAsia"/>
        </w:rPr>
        <w:t>官○</w:t>
      </w:r>
      <w:r w:rsidRPr="00B413C8">
        <w:rPr>
          <w:rFonts w:hint="eastAsia"/>
        </w:rPr>
        <w:t>公司及</w:t>
      </w:r>
      <w:r w:rsidR="00CA726B" w:rsidRPr="00B413C8">
        <w:rPr>
          <w:rFonts w:hint="eastAsia"/>
        </w:rPr>
        <w:t>兆○</w:t>
      </w:r>
      <w:r w:rsidRPr="00B413C8">
        <w:rPr>
          <w:rFonts w:hint="eastAsia"/>
        </w:rPr>
        <w:t>銀行，該會證期局已於同年5月</w:t>
      </w:r>
      <w:r w:rsidRPr="00B413C8">
        <w:t>13</w:t>
      </w:r>
      <w:r w:rsidRPr="00B413C8">
        <w:rPr>
          <w:rFonts w:hint="eastAsia"/>
        </w:rPr>
        <w:t>日函復</w:t>
      </w:r>
      <w:r w:rsidR="00996D16" w:rsidRPr="00B413C8">
        <w:rPr>
          <w:rFonts w:hint="eastAsia"/>
        </w:rPr>
        <w:t>陳訴人</w:t>
      </w:r>
      <w:r w:rsidRPr="00B413C8">
        <w:rPr>
          <w:rFonts w:hint="eastAsia"/>
        </w:rPr>
        <w:t>說明本案本質上為私權契約所衍生之爭議，允宜由司法機關審認，並副知本院。1</w:t>
      </w:r>
      <w:r w:rsidRPr="00B413C8">
        <w:t>10</w:t>
      </w:r>
      <w:r w:rsidRPr="00B413C8">
        <w:rPr>
          <w:rFonts w:hint="eastAsia"/>
        </w:rPr>
        <w:t>年9月2</w:t>
      </w:r>
      <w:r w:rsidRPr="00B413C8">
        <w:t>8</w:t>
      </w:r>
      <w:r w:rsidRPr="00B413C8">
        <w:rPr>
          <w:rFonts w:hint="eastAsia"/>
        </w:rPr>
        <w:t>日</w:t>
      </w:r>
      <w:r w:rsidR="00996D16" w:rsidRPr="00B413C8">
        <w:rPr>
          <w:rFonts w:hint="eastAsia"/>
        </w:rPr>
        <w:t>陳訴人</w:t>
      </w:r>
      <w:r w:rsidRPr="00B413C8">
        <w:rPr>
          <w:rFonts w:hint="eastAsia"/>
        </w:rPr>
        <w:t>檢具法院同年9月1</w:t>
      </w:r>
      <w:r w:rsidRPr="00B413C8">
        <w:t>0</w:t>
      </w:r>
      <w:r w:rsidRPr="00B413C8">
        <w:rPr>
          <w:rFonts w:hint="eastAsia"/>
        </w:rPr>
        <w:t>日民事判決，向本院、法務部廉政署及該會檢舉</w:t>
      </w:r>
      <w:r w:rsidR="00CA726B" w:rsidRPr="00B413C8">
        <w:rPr>
          <w:rFonts w:hint="eastAsia"/>
        </w:rPr>
        <w:t>官○</w:t>
      </w:r>
      <w:r w:rsidRPr="00B413C8">
        <w:rPr>
          <w:rFonts w:hint="eastAsia"/>
        </w:rPr>
        <w:t>公司1</w:t>
      </w:r>
      <w:r w:rsidRPr="00B413C8">
        <w:t>09</w:t>
      </w:r>
      <w:r w:rsidRPr="00B413C8">
        <w:rPr>
          <w:rFonts w:hint="eastAsia"/>
        </w:rPr>
        <w:t>年6月1</w:t>
      </w:r>
      <w:r w:rsidRPr="00B413C8">
        <w:t>7</w:t>
      </w:r>
      <w:r w:rsidRPr="00B413C8">
        <w:rPr>
          <w:rFonts w:hint="eastAsia"/>
        </w:rPr>
        <w:t>日、1</w:t>
      </w:r>
      <w:r w:rsidRPr="00B413C8">
        <w:t>09</w:t>
      </w:r>
      <w:r w:rsidRPr="00B413C8">
        <w:rPr>
          <w:rFonts w:hint="eastAsia"/>
        </w:rPr>
        <w:t>年7月7日發布內容不實之重大訊息，該會證期局已於1</w:t>
      </w:r>
      <w:r w:rsidRPr="00B413C8">
        <w:t>10</w:t>
      </w:r>
      <w:r w:rsidRPr="00B413C8">
        <w:rPr>
          <w:rFonts w:hint="eastAsia"/>
        </w:rPr>
        <w:t>年1</w:t>
      </w:r>
      <w:r w:rsidRPr="00B413C8">
        <w:t>0</w:t>
      </w:r>
      <w:r w:rsidRPr="00B413C8">
        <w:rPr>
          <w:rFonts w:hint="eastAsia"/>
        </w:rPr>
        <w:t>月1</w:t>
      </w:r>
      <w:r w:rsidRPr="00B413C8">
        <w:t>2</w:t>
      </w:r>
      <w:r w:rsidRPr="00B413C8">
        <w:rPr>
          <w:rFonts w:hint="eastAsia"/>
        </w:rPr>
        <w:t>日函請證交所於文到1個月內查明，另函復</w:t>
      </w:r>
      <w:r w:rsidR="00996D16" w:rsidRPr="00B413C8">
        <w:rPr>
          <w:rFonts w:hint="eastAsia"/>
        </w:rPr>
        <w:t>陳訴人</w:t>
      </w:r>
      <w:r w:rsidRPr="00B413C8">
        <w:rPr>
          <w:rFonts w:hint="eastAsia"/>
        </w:rPr>
        <w:t>該會已錄案辦理，如有不法情事將依相關規定處理。證交所已於同年1</w:t>
      </w:r>
      <w:r w:rsidRPr="00B413C8">
        <w:t>1</w:t>
      </w:r>
      <w:r w:rsidRPr="00B413C8">
        <w:rPr>
          <w:rFonts w:hint="eastAsia"/>
        </w:rPr>
        <w:t>月1</w:t>
      </w:r>
      <w:r w:rsidRPr="00B413C8">
        <w:t>1</w:t>
      </w:r>
      <w:r w:rsidRPr="00B413C8">
        <w:rPr>
          <w:rFonts w:hint="eastAsia"/>
        </w:rPr>
        <w:t>日查復金管會</w:t>
      </w:r>
      <w:r w:rsidR="00AF0B89" w:rsidRPr="00B413C8">
        <w:rPr>
          <w:rFonts w:hint="eastAsia"/>
        </w:rPr>
        <w:t>，經檢視法院判決書、公司、律師及簽證會計師說明，考量該民事判決書係起因於</w:t>
      </w:r>
      <w:r w:rsidR="00CA726B" w:rsidRPr="00B413C8">
        <w:rPr>
          <w:rFonts w:hint="eastAsia"/>
        </w:rPr>
        <w:t>曾○○</w:t>
      </w:r>
      <w:r w:rsidR="00AF0B89" w:rsidRPr="00B413C8">
        <w:rPr>
          <w:rFonts w:hint="eastAsia"/>
        </w:rPr>
        <w:t>為</w:t>
      </w:r>
      <w:r w:rsidR="00D36F1C" w:rsidRPr="00B413C8">
        <w:rPr>
          <w:rFonts w:hint="eastAsia"/>
        </w:rPr>
        <w:t>明○</w:t>
      </w:r>
      <w:r w:rsidR="00AF0B89" w:rsidRPr="00B413C8">
        <w:rPr>
          <w:rFonts w:hint="eastAsia"/>
        </w:rPr>
        <w:t>公司抵押債權之連帶保證人致其財產遭假扣押，向</w:t>
      </w:r>
      <w:r w:rsidR="00CA726B" w:rsidRPr="00B413C8">
        <w:rPr>
          <w:rFonts w:hint="eastAsia"/>
        </w:rPr>
        <w:t>官○</w:t>
      </w:r>
      <w:r w:rsidR="00AF0B89" w:rsidRPr="00B413C8">
        <w:rPr>
          <w:rFonts w:hint="eastAsia"/>
        </w:rPr>
        <w:t>公司主張損害賠償，並非訴求或判決</w:t>
      </w:r>
      <w:r w:rsidR="00CA726B" w:rsidRPr="00B413C8">
        <w:rPr>
          <w:rFonts w:hint="eastAsia"/>
        </w:rPr>
        <w:t>官○</w:t>
      </w:r>
      <w:r w:rsidR="00AF0B89" w:rsidRPr="00B413C8">
        <w:rPr>
          <w:rFonts w:hint="eastAsia"/>
        </w:rPr>
        <w:t>公司是否需承擔4</w:t>
      </w:r>
      <w:r w:rsidR="00AF0B89" w:rsidRPr="00B413C8">
        <w:t>.8</w:t>
      </w:r>
      <w:r w:rsidR="00AF0B89" w:rsidRPr="00B413C8">
        <w:rPr>
          <w:rFonts w:hint="eastAsia"/>
        </w:rPr>
        <w:t>億元負債或是否為該債務之連帶保證人，尚難據以直接認定</w:t>
      </w:r>
      <w:r w:rsidR="00CA726B" w:rsidRPr="00B413C8">
        <w:rPr>
          <w:rFonts w:hint="eastAsia"/>
        </w:rPr>
        <w:t>官○</w:t>
      </w:r>
      <w:r w:rsidR="00AF0B89" w:rsidRPr="00B413C8">
        <w:rPr>
          <w:rFonts w:hint="eastAsia"/>
        </w:rPr>
        <w:t>公司有承擔該負債之責任及有發布不實重大訊息之情事</w:t>
      </w:r>
      <w:r w:rsidRPr="00B413C8">
        <w:rPr>
          <w:rFonts w:hint="eastAsia"/>
        </w:rPr>
        <w:t>。</w:t>
      </w:r>
    </w:p>
    <w:p w:rsidR="00DE76F7" w:rsidRPr="00B413C8" w:rsidRDefault="00AF0B89" w:rsidP="00DE76F7">
      <w:pPr>
        <w:pStyle w:val="3"/>
      </w:pPr>
      <w:r w:rsidRPr="00B413C8">
        <w:rPr>
          <w:rFonts w:hint="eastAsia"/>
        </w:rPr>
        <w:t>另經檢視金管會函附本案大事紀彙整表及相關附件，就本案陳訴人相關陳情事項，金管會證期局業已多次函請證交所查明並回復陳訴人已錄案辦理，如有不法情事將依相關規定處理。金管會銀行局亦函請</w:t>
      </w:r>
      <w:r w:rsidR="00CA726B" w:rsidRPr="00B413C8">
        <w:rPr>
          <w:rFonts w:hint="eastAsia"/>
        </w:rPr>
        <w:t>兆○</w:t>
      </w:r>
      <w:r w:rsidRPr="00B413C8">
        <w:rPr>
          <w:rFonts w:hint="eastAsia"/>
        </w:rPr>
        <w:t>銀行妥適處理，且經</w:t>
      </w:r>
      <w:r w:rsidR="00CA726B" w:rsidRPr="00B413C8">
        <w:rPr>
          <w:rFonts w:hint="eastAsia"/>
        </w:rPr>
        <w:t>兆○</w:t>
      </w:r>
      <w:r w:rsidRPr="00B413C8">
        <w:rPr>
          <w:rFonts w:hint="eastAsia"/>
        </w:rPr>
        <w:t>銀行函復陳訴人在案，爰尚難謂有未予妥處之情事。</w:t>
      </w:r>
    </w:p>
    <w:p w:rsidR="000669A9" w:rsidRPr="00B413C8" w:rsidRDefault="00A21833" w:rsidP="002F44E8">
      <w:pPr>
        <w:pStyle w:val="2"/>
      </w:pPr>
      <w:r w:rsidRPr="00B413C8">
        <w:rPr>
          <w:rFonts w:hint="eastAsia"/>
        </w:rPr>
        <w:t>按上開說明，</w:t>
      </w:r>
      <w:r w:rsidR="0024234D" w:rsidRPr="00B413C8">
        <w:rPr>
          <w:rFonts w:hint="eastAsia"/>
        </w:rPr>
        <w:t>尚難謂有陳訴人所陳</w:t>
      </w:r>
      <w:r w:rsidR="00CA726B" w:rsidRPr="00B413C8">
        <w:t>官</w:t>
      </w:r>
      <w:r w:rsidR="00D5642F" w:rsidRPr="00B413C8">
        <w:rPr>
          <w:rFonts w:hAnsi="標楷體" w:hint="eastAsia"/>
        </w:rPr>
        <w:t>○</w:t>
      </w:r>
      <w:r w:rsidR="0024234D" w:rsidRPr="00B413C8">
        <w:t>公司與</w:t>
      </w:r>
      <w:r w:rsidR="00CA726B" w:rsidRPr="00B413C8">
        <w:rPr>
          <w:rFonts w:hint="eastAsia"/>
        </w:rPr>
        <w:t>曾○○</w:t>
      </w:r>
      <w:r w:rsidR="0024234D" w:rsidRPr="00B413C8">
        <w:t>簽訂</w:t>
      </w:r>
      <w:r w:rsidR="0024234D" w:rsidRPr="00B413C8">
        <w:rPr>
          <w:rFonts w:hint="eastAsia"/>
        </w:rPr>
        <w:t>系爭契約</w:t>
      </w:r>
      <w:r w:rsidR="0024234D" w:rsidRPr="00B413C8">
        <w:t>，購入</w:t>
      </w:r>
      <w:r w:rsidR="00CA726B" w:rsidRPr="00B413C8">
        <w:rPr>
          <w:rFonts w:hint="eastAsia"/>
        </w:rPr>
        <w:t>曾○○</w:t>
      </w:r>
      <w:r w:rsidR="0024234D" w:rsidRPr="00B413C8">
        <w:t>持有之</w:t>
      </w:r>
      <w:r w:rsidR="00D36F1C" w:rsidRPr="00B413C8">
        <w:t>明</w:t>
      </w:r>
      <w:r w:rsidR="00D5642F" w:rsidRPr="00B413C8">
        <w:rPr>
          <w:rFonts w:hAnsi="標楷體" w:hint="eastAsia"/>
        </w:rPr>
        <w:t>○</w:t>
      </w:r>
      <w:r w:rsidR="0024234D" w:rsidRPr="00B413C8">
        <w:t>公司股份，並承受該公司之</w:t>
      </w:r>
      <w:r w:rsidR="00CA726B" w:rsidRPr="00B413C8">
        <w:t>兆</w:t>
      </w:r>
      <w:r w:rsidR="00D5642F" w:rsidRPr="00B413C8">
        <w:rPr>
          <w:rFonts w:hAnsi="標楷體" w:hint="eastAsia"/>
        </w:rPr>
        <w:t>○</w:t>
      </w:r>
      <w:r w:rsidR="0024234D" w:rsidRPr="00B413C8">
        <w:rPr>
          <w:rFonts w:hint="eastAsia"/>
        </w:rPr>
        <w:t>銀</w:t>
      </w:r>
      <w:r w:rsidR="0024234D" w:rsidRPr="00B413C8">
        <w:t>行</w:t>
      </w:r>
      <w:r w:rsidR="0024234D" w:rsidRPr="00B413C8">
        <w:rPr>
          <w:rFonts w:hint="eastAsia"/>
        </w:rPr>
        <w:t>未償</w:t>
      </w:r>
      <w:r w:rsidR="0024234D" w:rsidRPr="00B413C8">
        <w:t>債務，惟前述交易未經</w:t>
      </w:r>
      <w:r w:rsidR="00CA726B" w:rsidRPr="00B413C8">
        <w:t>官</w:t>
      </w:r>
      <w:r w:rsidR="00D5642F" w:rsidRPr="00B413C8">
        <w:rPr>
          <w:rFonts w:hAnsi="標楷體" w:hint="eastAsia"/>
        </w:rPr>
        <w:t>○</w:t>
      </w:r>
      <w:r w:rsidR="0024234D" w:rsidRPr="00B413C8">
        <w:t>公司董事會決議，簽證會計師亦未於年度財務報告揭露，且該銀行未變更或追加連帶保證人，經向金管</w:t>
      </w:r>
      <w:r w:rsidR="0024234D" w:rsidRPr="00B413C8">
        <w:lastRenderedPageBreak/>
        <w:t>會銀行局及證券期貨局陳情，迄未獲妥適處理等情</w:t>
      </w:r>
      <w:r w:rsidR="0024234D" w:rsidRPr="00B413C8">
        <w:rPr>
          <w:rFonts w:hint="eastAsia"/>
        </w:rPr>
        <w:t>。又，本案實為私權契約所衍生爭議，係屬民法範疇，允宜由司法機關審認。</w:t>
      </w:r>
    </w:p>
    <w:p w:rsidR="00B23D6A" w:rsidRPr="00B413C8" w:rsidRDefault="00485389" w:rsidP="00B23D6A">
      <w:pPr>
        <w:pStyle w:val="1"/>
        <w:ind w:left="2380" w:hanging="2380"/>
      </w:pP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End w:id="25"/>
      <w:r w:rsidRPr="00B413C8">
        <w:br w:type="page"/>
      </w:r>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r w:rsidRPr="00B413C8">
        <w:rPr>
          <w:rFonts w:hint="eastAsia"/>
        </w:rPr>
        <w:lastRenderedPageBreak/>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1D1B12" w:rsidRPr="00B413C8" w:rsidRDefault="00FB48FC" w:rsidP="00B23D6A">
      <w:pPr>
        <w:pStyle w:val="2"/>
      </w:pPr>
      <w:bookmarkStart w:id="50" w:name="_Toc524895649"/>
      <w:bookmarkStart w:id="51" w:name="_Toc524896195"/>
      <w:bookmarkStart w:id="52" w:name="_Toc524896225"/>
      <w:bookmarkStart w:id="53" w:name="_Toc70241819"/>
      <w:bookmarkStart w:id="54" w:name="_Toc70242208"/>
      <w:bookmarkStart w:id="55" w:name="_Toc421794878"/>
      <w:bookmarkStart w:id="56" w:name="_Toc421795444"/>
      <w:bookmarkStart w:id="57" w:name="_Toc421796025"/>
      <w:bookmarkStart w:id="58" w:name="_Toc422728960"/>
      <w:bookmarkStart w:id="59" w:name="_Toc422834163"/>
      <w:bookmarkStart w:id="60" w:name="_Toc524902735"/>
      <w:bookmarkStart w:id="61" w:name="_Toc525066149"/>
      <w:bookmarkStart w:id="62" w:name="_Toc525070840"/>
      <w:bookmarkStart w:id="63" w:name="_Toc525938380"/>
      <w:bookmarkStart w:id="64" w:name="_Toc525939228"/>
      <w:bookmarkStart w:id="65" w:name="_Toc525939733"/>
      <w:bookmarkStart w:id="66" w:name="_Toc529218273"/>
      <w:bookmarkStart w:id="67" w:name="_Toc529222690"/>
      <w:bookmarkStart w:id="68" w:name="_Toc529223112"/>
      <w:bookmarkStart w:id="69" w:name="_Toc529223863"/>
      <w:bookmarkStart w:id="70" w:name="_Toc529228266"/>
      <w:bookmarkStart w:id="71" w:name="_Toc70241818"/>
      <w:bookmarkStart w:id="72" w:name="_Toc70242207"/>
      <w:bookmarkStart w:id="73" w:name="_GoBack"/>
      <w:bookmarkEnd w:id="50"/>
      <w:bookmarkEnd w:id="51"/>
      <w:bookmarkEnd w:id="52"/>
      <w:bookmarkEnd w:id="73"/>
      <w:r>
        <w:rPr>
          <w:rFonts w:hint="eastAsia"/>
        </w:rPr>
        <w:t>抄</w:t>
      </w:r>
      <w:r w:rsidR="00B23D6A" w:rsidRPr="00B413C8">
        <w:rPr>
          <w:rFonts w:hint="eastAsia"/>
        </w:rPr>
        <w:t>調查意見函復陳訴人</w:t>
      </w:r>
      <w:r w:rsidR="008C6C61" w:rsidRPr="00B413C8">
        <w:rPr>
          <w:rFonts w:hint="eastAsia"/>
        </w:rPr>
        <w:t>。</w:t>
      </w:r>
    </w:p>
    <w:p w:rsidR="00B23D6A" w:rsidRPr="00B413C8" w:rsidRDefault="001D1B12" w:rsidP="00B23D6A">
      <w:pPr>
        <w:pStyle w:val="2"/>
      </w:pPr>
      <w:r w:rsidRPr="00B413C8">
        <w:rPr>
          <w:rFonts w:hint="eastAsia"/>
        </w:rPr>
        <w:t>本案</w:t>
      </w:r>
      <w:r w:rsidR="00F92096" w:rsidRPr="00B413C8">
        <w:rPr>
          <w:rFonts w:hint="eastAsia"/>
        </w:rPr>
        <w:t>結案存查</w:t>
      </w:r>
      <w:r w:rsidR="00B23D6A" w:rsidRPr="00B413C8">
        <w:rPr>
          <w:rFonts w:hint="eastAsia"/>
        </w:rPr>
        <w:t>。</w:t>
      </w:r>
      <w:bookmarkEnd w:id="53"/>
      <w:bookmarkEnd w:id="54"/>
      <w:bookmarkEnd w:id="55"/>
      <w:bookmarkEnd w:id="56"/>
      <w:bookmarkEnd w:id="57"/>
      <w:bookmarkEnd w:id="58"/>
      <w:bookmarkEnd w:id="59"/>
    </w:p>
    <w:bookmarkEnd w:id="60"/>
    <w:bookmarkEnd w:id="61"/>
    <w:bookmarkEnd w:id="62"/>
    <w:bookmarkEnd w:id="63"/>
    <w:bookmarkEnd w:id="64"/>
    <w:bookmarkEnd w:id="65"/>
    <w:bookmarkEnd w:id="66"/>
    <w:bookmarkEnd w:id="67"/>
    <w:bookmarkEnd w:id="68"/>
    <w:bookmarkEnd w:id="69"/>
    <w:bookmarkEnd w:id="70"/>
    <w:bookmarkEnd w:id="71"/>
    <w:bookmarkEnd w:id="72"/>
    <w:p w:rsidR="00B23D6A" w:rsidRPr="00B413C8" w:rsidRDefault="00FB48FC" w:rsidP="00B23D6A">
      <w:pPr>
        <w:pStyle w:val="2"/>
      </w:pPr>
      <w:r>
        <w:rPr>
          <w:rFonts w:hAnsi="標楷體" w:hint="eastAsia"/>
          <w:spacing w:val="20"/>
          <w:szCs w:val="32"/>
        </w:rPr>
        <w:t>調查報告之案由、調查意見及處理辦法上網公布。</w:t>
      </w:r>
    </w:p>
    <w:p w:rsidR="00B23D6A" w:rsidRPr="00B413C8" w:rsidRDefault="00B23D6A" w:rsidP="00B23D6A">
      <w:pPr>
        <w:pStyle w:val="aa"/>
        <w:spacing w:beforeLines="50" w:before="228" w:afterLines="100" w:after="457"/>
        <w:ind w:leftChars="1100" w:left="3742"/>
        <w:rPr>
          <w:b w:val="0"/>
          <w:bCs/>
          <w:snapToGrid/>
          <w:spacing w:val="12"/>
          <w:kern w:val="0"/>
          <w:sz w:val="40"/>
        </w:rPr>
      </w:pPr>
    </w:p>
    <w:p w:rsidR="00B23D6A" w:rsidRPr="00B413C8" w:rsidRDefault="00B23D6A" w:rsidP="00B23D6A">
      <w:pPr>
        <w:pStyle w:val="aa"/>
        <w:spacing w:beforeLines="50" w:before="228" w:afterLines="100" w:after="457"/>
        <w:ind w:leftChars="1100" w:left="3742"/>
        <w:rPr>
          <w:b w:val="0"/>
          <w:bCs/>
          <w:snapToGrid/>
          <w:spacing w:val="12"/>
          <w:kern w:val="0"/>
          <w:sz w:val="40"/>
        </w:rPr>
      </w:pPr>
      <w:r w:rsidRPr="00B413C8">
        <w:rPr>
          <w:rFonts w:hint="eastAsia"/>
          <w:b w:val="0"/>
          <w:bCs/>
          <w:snapToGrid/>
          <w:spacing w:val="12"/>
          <w:kern w:val="0"/>
          <w:sz w:val="40"/>
        </w:rPr>
        <w:t>調查委員：</w:t>
      </w:r>
      <w:r w:rsidR="00FB48FC">
        <w:rPr>
          <w:rFonts w:hint="eastAsia"/>
          <w:b w:val="0"/>
          <w:bCs/>
          <w:snapToGrid/>
          <w:spacing w:val="12"/>
          <w:kern w:val="0"/>
          <w:sz w:val="40"/>
        </w:rPr>
        <w:t>林國明</w:t>
      </w:r>
    </w:p>
    <w:p w:rsidR="00DA32C4" w:rsidRPr="00B413C8" w:rsidRDefault="00FB48FC" w:rsidP="00FB48FC">
      <w:pPr>
        <w:pStyle w:val="aa"/>
        <w:spacing w:beforeLines="50" w:before="228" w:afterLines="100" w:after="457"/>
        <w:ind w:leftChars="1751" w:left="5956"/>
        <w:rPr>
          <w:b w:val="0"/>
          <w:bCs/>
          <w:snapToGrid/>
          <w:spacing w:val="12"/>
          <w:kern w:val="0"/>
          <w:sz w:val="40"/>
        </w:rPr>
      </w:pPr>
      <w:r>
        <w:rPr>
          <w:b w:val="0"/>
          <w:bCs/>
          <w:snapToGrid/>
          <w:spacing w:val="12"/>
          <w:kern w:val="0"/>
          <w:sz w:val="40"/>
        </w:rPr>
        <w:t>賴振昌</w:t>
      </w:r>
    </w:p>
    <w:p w:rsidR="00DA32C4" w:rsidRPr="00B413C8" w:rsidRDefault="00DA32C4" w:rsidP="00B23D6A">
      <w:pPr>
        <w:pStyle w:val="aa"/>
        <w:spacing w:beforeLines="50" w:before="228" w:afterLines="100" w:after="457"/>
        <w:ind w:leftChars="1100" w:left="3742"/>
        <w:rPr>
          <w:b w:val="0"/>
          <w:bCs/>
          <w:snapToGrid/>
          <w:spacing w:val="12"/>
          <w:kern w:val="0"/>
          <w:sz w:val="40"/>
        </w:rPr>
      </w:pPr>
    </w:p>
    <w:p w:rsidR="00B23D6A" w:rsidRPr="00B413C8" w:rsidRDefault="00B23D6A" w:rsidP="00B23D6A">
      <w:pPr>
        <w:pStyle w:val="aa"/>
        <w:spacing w:before="0" w:after="0"/>
        <w:ind w:leftChars="1100" w:left="3742"/>
        <w:rPr>
          <w:rFonts w:ascii="Times New Roman"/>
          <w:b w:val="0"/>
          <w:bCs/>
          <w:snapToGrid/>
          <w:spacing w:val="0"/>
          <w:kern w:val="0"/>
          <w:sz w:val="40"/>
        </w:rPr>
      </w:pPr>
    </w:p>
    <w:p w:rsidR="00CA726B" w:rsidRPr="00B413C8" w:rsidRDefault="00B23D6A" w:rsidP="00B23D6A">
      <w:pPr>
        <w:pStyle w:val="af"/>
        <w:rPr>
          <w:rFonts w:hAnsi="標楷體"/>
          <w:bCs/>
        </w:rPr>
      </w:pPr>
      <w:r w:rsidRPr="00B413C8">
        <w:rPr>
          <w:rFonts w:hAnsi="標楷體" w:hint="eastAsia"/>
          <w:bCs/>
        </w:rPr>
        <w:t>中  華  民  國　1</w:t>
      </w:r>
      <w:r w:rsidR="0082644C" w:rsidRPr="00B413C8">
        <w:rPr>
          <w:rFonts w:hAnsi="標楷體"/>
          <w:bCs/>
        </w:rPr>
        <w:t>11</w:t>
      </w:r>
      <w:r w:rsidRPr="00B413C8">
        <w:rPr>
          <w:rFonts w:hAnsi="標楷體" w:hint="eastAsia"/>
          <w:bCs/>
        </w:rPr>
        <w:t xml:space="preserve">　年　</w:t>
      </w:r>
      <w:r w:rsidR="00FB48FC">
        <w:rPr>
          <w:rFonts w:hAnsi="標楷體" w:hint="eastAsia"/>
          <w:bCs/>
        </w:rPr>
        <w:t>3</w:t>
      </w:r>
      <w:r w:rsidRPr="00B413C8">
        <w:rPr>
          <w:rFonts w:hAnsi="標楷體" w:hint="eastAsia"/>
          <w:bCs/>
        </w:rPr>
        <w:t xml:space="preserve">　月　</w:t>
      </w:r>
      <w:r w:rsidR="00FB48FC">
        <w:rPr>
          <w:rFonts w:hAnsi="標楷體" w:hint="eastAsia"/>
          <w:bCs/>
        </w:rPr>
        <w:t>2</w:t>
      </w:r>
      <w:r w:rsidRPr="00B413C8">
        <w:rPr>
          <w:rFonts w:hAnsi="標楷體" w:hint="eastAsia"/>
          <w:bCs/>
        </w:rPr>
        <w:t xml:space="preserve">　日</w:t>
      </w:r>
    </w:p>
    <w:p w:rsidR="00CA726B" w:rsidRPr="00B413C8" w:rsidRDefault="00CA726B">
      <w:pPr>
        <w:widowControl/>
        <w:overflowPunct/>
        <w:autoSpaceDE/>
        <w:autoSpaceDN/>
        <w:jc w:val="left"/>
        <w:rPr>
          <w:rFonts w:hAnsi="標楷體"/>
          <w:bCs/>
          <w:kern w:val="0"/>
        </w:rPr>
      </w:pPr>
      <w:r w:rsidRPr="00B413C8">
        <w:rPr>
          <w:rFonts w:hAnsi="標楷體"/>
          <w:bCs/>
        </w:rPr>
        <w:br w:type="page"/>
      </w:r>
    </w:p>
    <w:p w:rsidR="00B772F1" w:rsidRPr="00B413C8" w:rsidRDefault="00B772F1" w:rsidP="00B772F1">
      <w:pPr>
        <w:pStyle w:val="a0"/>
      </w:pPr>
      <w:bookmarkStart w:id="74" w:name="_Toc421794883"/>
      <w:bookmarkStart w:id="75" w:name="_Toc4467127"/>
      <w:bookmarkEnd w:id="74"/>
      <w:r w:rsidRPr="00B413C8">
        <w:rPr>
          <w:rFonts w:hint="eastAsia"/>
        </w:rPr>
        <w:lastRenderedPageBreak/>
        <w:t>本案大事</w:t>
      </w:r>
      <w:r w:rsidR="00426A16" w:rsidRPr="00B413C8">
        <w:rPr>
          <w:rFonts w:hint="eastAsia"/>
        </w:rPr>
        <w:t>紀</w:t>
      </w:r>
    </w:p>
    <w:tbl>
      <w:tblPr>
        <w:tblStyle w:val="af6"/>
        <w:tblW w:w="0" w:type="auto"/>
        <w:tblInd w:w="-5" w:type="dxa"/>
        <w:tblLook w:val="04A0" w:firstRow="1" w:lastRow="0" w:firstColumn="1" w:lastColumn="0" w:noHBand="0" w:noVBand="1"/>
      </w:tblPr>
      <w:tblGrid>
        <w:gridCol w:w="1709"/>
        <w:gridCol w:w="7130"/>
      </w:tblGrid>
      <w:tr w:rsidR="00B772F1" w:rsidRPr="00B413C8" w:rsidTr="00DC0D25">
        <w:trPr>
          <w:tblHeader/>
        </w:trPr>
        <w:tc>
          <w:tcPr>
            <w:tcW w:w="1709" w:type="dxa"/>
          </w:tcPr>
          <w:p w:rsidR="00B772F1" w:rsidRPr="00B413C8" w:rsidRDefault="00B772F1" w:rsidP="00DC0D25">
            <w:pPr>
              <w:pStyle w:val="21"/>
              <w:ind w:leftChars="0" w:left="0" w:firstLineChars="0" w:firstLine="0"/>
              <w:jc w:val="center"/>
              <w:rPr>
                <w:spacing w:val="-20"/>
                <w:sz w:val="28"/>
                <w:szCs w:val="28"/>
              </w:rPr>
            </w:pPr>
            <w:r w:rsidRPr="00B413C8">
              <w:rPr>
                <w:rFonts w:hint="eastAsia"/>
                <w:spacing w:val="-20"/>
                <w:sz w:val="28"/>
                <w:szCs w:val="28"/>
              </w:rPr>
              <w:t>日期</w:t>
            </w:r>
          </w:p>
        </w:tc>
        <w:tc>
          <w:tcPr>
            <w:tcW w:w="7130" w:type="dxa"/>
          </w:tcPr>
          <w:p w:rsidR="00B772F1" w:rsidRPr="00B413C8" w:rsidRDefault="00B772F1" w:rsidP="00DC0D25">
            <w:pPr>
              <w:pStyle w:val="21"/>
              <w:ind w:leftChars="0" w:left="0" w:firstLineChars="0" w:firstLine="0"/>
              <w:jc w:val="center"/>
              <w:rPr>
                <w:spacing w:val="-20"/>
                <w:sz w:val="28"/>
                <w:szCs w:val="28"/>
              </w:rPr>
            </w:pPr>
            <w:r w:rsidRPr="00B413C8">
              <w:rPr>
                <w:rFonts w:hint="eastAsia"/>
                <w:spacing w:val="-20"/>
                <w:sz w:val="28"/>
                <w:szCs w:val="28"/>
              </w:rPr>
              <w:t>重要事</w:t>
            </w:r>
            <w:r w:rsidR="00426A16" w:rsidRPr="00B413C8">
              <w:rPr>
                <w:rFonts w:hint="eastAsia"/>
                <w:spacing w:val="-20"/>
                <w:sz w:val="28"/>
                <w:szCs w:val="28"/>
              </w:rPr>
              <w:t>項</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09.6.4</w:t>
            </w:r>
          </w:p>
          <w:p w:rsidR="00B772F1" w:rsidRPr="00B413C8" w:rsidRDefault="00B772F1" w:rsidP="00DC0D25">
            <w:pPr>
              <w:pStyle w:val="21"/>
              <w:ind w:leftChars="0" w:left="0" w:firstLineChars="0" w:firstLine="0"/>
              <w:rPr>
                <w:spacing w:val="-20"/>
                <w:sz w:val="28"/>
                <w:szCs w:val="28"/>
              </w:rPr>
            </w:pPr>
          </w:p>
        </w:tc>
        <w:tc>
          <w:tcPr>
            <w:tcW w:w="7130" w:type="dxa"/>
          </w:tcPr>
          <w:p w:rsidR="00B772F1" w:rsidRPr="00B413C8" w:rsidRDefault="00316D83" w:rsidP="00DC0D25">
            <w:pPr>
              <w:pStyle w:val="21"/>
              <w:ind w:leftChars="0" w:left="0" w:firstLineChars="0" w:firstLine="0"/>
              <w:rPr>
                <w:spacing w:val="-20"/>
                <w:sz w:val="28"/>
                <w:szCs w:val="28"/>
              </w:rPr>
            </w:pPr>
            <w:r w:rsidRPr="00B413C8">
              <w:rPr>
                <w:rFonts w:hint="eastAsia"/>
                <w:spacing w:val="-20"/>
                <w:sz w:val="28"/>
                <w:szCs w:val="28"/>
              </w:rPr>
              <w:t>陳訴人</w:t>
            </w:r>
            <w:r w:rsidR="00B772F1" w:rsidRPr="00B413C8">
              <w:rPr>
                <w:rFonts w:hint="eastAsia"/>
                <w:spacing w:val="-20"/>
                <w:sz w:val="28"/>
                <w:szCs w:val="28"/>
              </w:rPr>
              <w:t>委託律師向金管會檢舉</w:t>
            </w:r>
            <w:r w:rsidR="00CA726B" w:rsidRPr="00B413C8">
              <w:rPr>
                <w:rFonts w:hint="eastAsia"/>
                <w:spacing w:val="-20"/>
                <w:sz w:val="28"/>
                <w:szCs w:val="28"/>
              </w:rPr>
              <w:t>官○</w:t>
            </w:r>
            <w:r w:rsidR="00B772F1" w:rsidRPr="00B413C8">
              <w:rPr>
                <w:rFonts w:hint="eastAsia"/>
                <w:spacing w:val="-20"/>
                <w:sz w:val="28"/>
                <w:szCs w:val="28"/>
              </w:rPr>
              <w:t>公司財報未揭露與</w:t>
            </w:r>
            <w:r w:rsidR="006A0EA9" w:rsidRPr="00B413C8">
              <w:rPr>
                <w:rFonts w:hint="eastAsia"/>
                <w:spacing w:val="-20"/>
                <w:sz w:val="28"/>
                <w:szCs w:val="28"/>
              </w:rPr>
              <w:t>保○○</w:t>
            </w:r>
            <w:r w:rsidR="00B772F1" w:rsidRPr="00B413C8">
              <w:rPr>
                <w:rFonts w:hint="eastAsia"/>
                <w:spacing w:val="-20"/>
                <w:sz w:val="28"/>
                <w:szCs w:val="28"/>
              </w:rPr>
              <w:t>公司以6</w:t>
            </w:r>
            <w:r w:rsidR="00B772F1" w:rsidRPr="00B413C8">
              <w:rPr>
                <w:spacing w:val="-20"/>
                <w:sz w:val="28"/>
                <w:szCs w:val="28"/>
              </w:rPr>
              <w:t>.2</w:t>
            </w:r>
            <w:r w:rsidR="00B772F1" w:rsidRPr="00B413C8">
              <w:rPr>
                <w:rFonts w:hint="eastAsia"/>
                <w:spacing w:val="-20"/>
                <w:sz w:val="28"/>
                <w:szCs w:val="28"/>
              </w:rPr>
              <w:t>億元受讓</w:t>
            </w:r>
            <w:r w:rsidR="00D36F1C" w:rsidRPr="00B413C8">
              <w:rPr>
                <w:rFonts w:hint="eastAsia"/>
                <w:spacing w:val="-20"/>
                <w:sz w:val="28"/>
                <w:szCs w:val="28"/>
              </w:rPr>
              <w:t>明○</w:t>
            </w:r>
            <w:r w:rsidR="00B772F1" w:rsidRPr="00B413C8">
              <w:rPr>
                <w:rFonts w:hint="eastAsia"/>
                <w:spacing w:val="-20"/>
                <w:sz w:val="28"/>
                <w:szCs w:val="28"/>
              </w:rPr>
              <w:t>公司1</w:t>
            </w:r>
            <w:r w:rsidR="00B772F1" w:rsidRPr="00B413C8">
              <w:rPr>
                <w:spacing w:val="-20"/>
                <w:sz w:val="28"/>
                <w:szCs w:val="28"/>
              </w:rPr>
              <w:t>00%</w:t>
            </w:r>
            <w:r w:rsidR="00B772F1" w:rsidRPr="00B413C8">
              <w:rPr>
                <w:rFonts w:hint="eastAsia"/>
                <w:spacing w:val="-20"/>
                <w:sz w:val="28"/>
                <w:szCs w:val="28"/>
              </w:rPr>
              <w:t>股份及承受債務4</w:t>
            </w:r>
            <w:r w:rsidR="00B772F1" w:rsidRPr="00B413C8">
              <w:rPr>
                <w:spacing w:val="-20"/>
                <w:sz w:val="28"/>
                <w:szCs w:val="28"/>
              </w:rPr>
              <w:t>.8</w:t>
            </w:r>
            <w:r w:rsidR="00B772F1" w:rsidRPr="00B413C8">
              <w:rPr>
                <w:rFonts w:hint="eastAsia"/>
                <w:spacing w:val="-20"/>
                <w:sz w:val="28"/>
                <w:szCs w:val="28"/>
              </w:rPr>
              <w:t>億元、處分</w:t>
            </w:r>
            <w:r w:rsidR="00D36F1C" w:rsidRPr="00B413C8">
              <w:rPr>
                <w:rFonts w:hint="eastAsia"/>
                <w:spacing w:val="-20"/>
                <w:sz w:val="28"/>
                <w:szCs w:val="28"/>
              </w:rPr>
              <w:t>明○</w:t>
            </w:r>
            <w:r w:rsidR="00B772F1" w:rsidRPr="00B413C8">
              <w:rPr>
                <w:rFonts w:hint="eastAsia"/>
                <w:spacing w:val="-20"/>
                <w:sz w:val="28"/>
                <w:szCs w:val="28"/>
              </w:rPr>
              <w:t>公司股份情形，且處分</w:t>
            </w:r>
            <w:r w:rsidR="00D36F1C" w:rsidRPr="00B413C8">
              <w:rPr>
                <w:rFonts w:hint="eastAsia"/>
                <w:spacing w:val="-20"/>
                <w:sz w:val="28"/>
                <w:szCs w:val="28"/>
              </w:rPr>
              <w:t>明○</w:t>
            </w:r>
            <w:r w:rsidR="00B772F1" w:rsidRPr="00B413C8">
              <w:rPr>
                <w:rFonts w:hint="eastAsia"/>
                <w:spacing w:val="-20"/>
                <w:sz w:val="28"/>
                <w:szCs w:val="28"/>
              </w:rPr>
              <w:t>公司股權涉及非常規交易。</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09.6.17</w:t>
            </w:r>
          </w:p>
        </w:tc>
        <w:tc>
          <w:tcPr>
            <w:tcW w:w="7130" w:type="dxa"/>
          </w:tcPr>
          <w:p w:rsidR="00B772F1" w:rsidRPr="00B413C8" w:rsidRDefault="00316D83" w:rsidP="00DC0D25">
            <w:pPr>
              <w:pStyle w:val="21"/>
              <w:ind w:leftChars="0" w:left="0" w:firstLineChars="0" w:firstLine="0"/>
              <w:rPr>
                <w:spacing w:val="-20"/>
                <w:sz w:val="28"/>
                <w:szCs w:val="28"/>
              </w:rPr>
            </w:pPr>
            <w:r w:rsidRPr="00B413C8">
              <w:rPr>
                <w:rFonts w:hint="eastAsia"/>
                <w:spacing w:val="-20"/>
                <w:sz w:val="28"/>
                <w:szCs w:val="28"/>
              </w:rPr>
              <w:t>陳訴人</w:t>
            </w:r>
            <w:r w:rsidR="00B772F1" w:rsidRPr="00B413C8">
              <w:rPr>
                <w:rFonts w:hint="eastAsia"/>
                <w:spacing w:val="-20"/>
                <w:sz w:val="28"/>
                <w:szCs w:val="28"/>
              </w:rPr>
              <w:t>委託律師檢送檢舉補充函到金管會。</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09.6.19</w:t>
            </w:r>
          </w:p>
        </w:tc>
        <w:tc>
          <w:tcPr>
            <w:tcW w:w="7130"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金管會證期局函請證交所於文到1個月內查明，另函</w:t>
            </w:r>
            <w:r w:rsidR="00316D83" w:rsidRPr="00B413C8">
              <w:rPr>
                <w:rFonts w:hint="eastAsia"/>
                <w:spacing w:val="-20"/>
                <w:sz w:val="28"/>
                <w:szCs w:val="28"/>
              </w:rPr>
              <w:t>陳訴人</w:t>
            </w:r>
            <w:r w:rsidRPr="00B413C8">
              <w:rPr>
                <w:rFonts w:hint="eastAsia"/>
                <w:spacing w:val="-20"/>
                <w:sz w:val="28"/>
                <w:szCs w:val="28"/>
              </w:rPr>
              <w:t>該會已錄案辧理，如有不法情事將依相關規定處理。</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09.6.24</w:t>
            </w:r>
          </w:p>
        </w:tc>
        <w:tc>
          <w:tcPr>
            <w:tcW w:w="7130"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金管會證期局函請證交所併案辦理，另函覆</w:t>
            </w:r>
            <w:r w:rsidR="00316D83" w:rsidRPr="00B413C8">
              <w:rPr>
                <w:rFonts w:hint="eastAsia"/>
                <w:spacing w:val="-20"/>
                <w:sz w:val="28"/>
                <w:szCs w:val="28"/>
              </w:rPr>
              <w:t>陳訴人</w:t>
            </w:r>
            <w:r w:rsidRPr="00B413C8">
              <w:rPr>
                <w:rFonts w:hint="eastAsia"/>
                <w:spacing w:val="-20"/>
                <w:sz w:val="28"/>
                <w:szCs w:val="28"/>
              </w:rPr>
              <w:t>該會已錄案辦理，如有不法情事將依相關規定處理。</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09.7.16</w:t>
            </w:r>
          </w:p>
        </w:tc>
        <w:tc>
          <w:tcPr>
            <w:tcW w:w="7130"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證交所查復</w:t>
            </w:r>
            <w:r w:rsidR="00DF23D3" w:rsidRPr="00B413C8">
              <w:rPr>
                <w:rFonts w:hint="eastAsia"/>
                <w:spacing w:val="-20"/>
                <w:sz w:val="28"/>
                <w:szCs w:val="28"/>
              </w:rPr>
              <w:t>金管會證期局</w:t>
            </w:r>
            <w:r w:rsidRPr="00B413C8">
              <w:rPr>
                <w:rFonts w:hint="eastAsia"/>
                <w:spacing w:val="-20"/>
                <w:sz w:val="28"/>
                <w:szCs w:val="28"/>
              </w:rPr>
              <w:t>。</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09.8.10</w:t>
            </w:r>
          </w:p>
          <w:p w:rsidR="00B772F1" w:rsidRPr="00B413C8" w:rsidRDefault="00B772F1" w:rsidP="00DC0D25">
            <w:pPr>
              <w:pStyle w:val="21"/>
              <w:ind w:leftChars="0" w:left="0" w:firstLineChars="0" w:firstLine="0"/>
              <w:rPr>
                <w:spacing w:val="-20"/>
                <w:sz w:val="28"/>
                <w:szCs w:val="28"/>
              </w:rPr>
            </w:pPr>
          </w:p>
        </w:tc>
        <w:tc>
          <w:tcPr>
            <w:tcW w:w="7130" w:type="dxa"/>
          </w:tcPr>
          <w:p w:rsidR="00B772F1" w:rsidRPr="00B413C8" w:rsidRDefault="00316D83" w:rsidP="00DC0D25">
            <w:pPr>
              <w:pStyle w:val="21"/>
              <w:ind w:leftChars="0" w:left="0" w:firstLineChars="0" w:firstLine="0"/>
              <w:rPr>
                <w:spacing w:val="-20"/>
                <w:sz w:val="28"/>
                <w:szCs w:val="28"/>
              </w:rPr>
            </w:pPr>
            <w:r w:rsidRPr="00B413C8">
              <w:rPr>
                <w:rFonts w:hint="eastAsia"/>
                <w:spacing w:val="-20"/>
                <w:sz w:val="28"/>
                <w:szCs w:val="28"/>
              </w:rPr>
              <w:t>陳訴人</w:t>
            </w:r>
            <w:r w:rsidR="00B772F1" w:rsidRPr="00B413C8">
              <w:rPr>
                <w:rFonts w:hint="eastAsia"/>
                <w:spacing w:val="-20"/>
                <w:sz w:val="28"/>
                <w:szCs w:val="28"/>
              </w:rPr>
              <w:t>委託律師向金管會、證交所、簽證會計師檢舉</w:t>
            </w:r>
            <w:r w:rsidR="00CA726B" w:rsidRPr="00B413C8">
              <w:rPr>
                <w:rFonts w:hint="eastAsia"/>
                <w:spacing w:val="-20"/>
                <w:sz w:val="28"/>
                <w:szCs w:val="28"/>
              </w:rPr>
              <w:t>官○</w:t>
            </w:r>
            <w:r w:rsidR="00B772F1" w:rsidRPr="00B413C8">
              <w:rPr>
                <w:rFonts w:hint="eastAsia"/>
                <w:spacing w:val="-20"/>
                <w:sz w:val="28"/>
                <w:szCs w:val="28"/>
              </w:rPr>
              <w:t>公司未經審計委員會決議及價格合理評估報告，即簽署持股轉讓契約書之</w:t>
            </w:r>
            <w:r w:rsidR="00B772F1" w:rsidRPr="00B413C8">
              <w:rPr>
                <w:rFonts w:hAnsi="標楷體" w:hint="eastAsia"/>
                <w:spacing w:val="-20"/>
                <w:sz w:val="28"/>
                <w:szCs w:val="28"/>
              </w:rPr>
              <w:t>「履約保證」條款，且未揭露於財報及年報。</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09.8.26</w:t>
            </w:r>
          </w:p>
        </w:tc>
        <w:tc>
          <w:tcPr>
            <w:tcW w:w="7130"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金管會證期局函請證交所於文到2</w:t>
            </w:r>
            <w:r w:rsidRPr="00B413C8">
              <w:rPr>
                <w:spacing w:val="-20"/>
                <w:sz w:val="28"/>
                <w:szCs w:val="28"/>
              </w:rPr>
              <w:t>0</w:t>
            </w:r>
            <w:r w:rsidRPr="00B413C8">
              <w:rPr>
                <w:rFonts w:hint="eastAsia"/>
                <w:spacing w:val="-20"/>
                <w:sz w:val="28"/>
                <w:szCs w:val="28"/>
              </w:rPr>
              <w:t>日內評估</w:t>
            </w:r>
            <w:r w:rsidR="00CA726B" w:rsidRPr="00B413C8">
              <w:rPr>
                <w:rFonts w:hint="eastAsia"/>
                <w:spacing w:val="-20"/>
                <w:sz w:val="28"/>
                <w:szCs w:val="28"/>
              </w:rPr>
              <w:t>官○</w:t>
            </w:r>
            <w:r w:rsidRPr="00B413C8">
              <w:rPr>
                <w:rFonts w:hint="eastAsia"/>
                <w:spacing w:val="-20"/>
                <w:sz w:val="28"/>
                <w:szCs w:val="28"/>
              </w:rPr>
              <w:t>公司財務報告或有事項未揭露4</w:t>
            </w:r>
            <w:r w:rsidRPr="00B413C8">
              <w:rPr>
                <w:spacing w:val="-20"/>
                <w:sz w:val="28"/>
                <w:szCs w:val="28"/>
              </w:rPr>
              <w:t>.8</w:t>
            </w:r>
            <w:r w:rsidRPr="00B413C8">
              <w:rPr>
                <w:rFonts w:hint="eastAsia"/>
                <w:spacing w:val="-20"/>
                <w:sz w:val="28"/>
                <w:szCs w:val="28"/>
              </w:rPr>
              <w:t>億元履約保證爭議之妥適性，另函覆</w:t>
            </w:r>
            <w:r w:rsidR="00316D83" w:rsidRPr="00B413C8">
              <w:rPr>
                <w:rFonts w:hint="eastAsia"/>
                <w:spacing w:val="-20"/>
                <w:sz w:val="28"/>
                <w:szCs w:val="28"/>
              </w:rPr>
              <w:t>陳訴人</w:t>
            </w:r>
            <w:r w:rsidRPr="00B413C8">
              <w:rPr>
                <w:rFonts w:hint="eastAsia"/>
                <w:spacing w:val="-20"/>
                <w:sz w:val="28"/>
                <w:szCs w:val="28"/>
              </w:rPr>
              <w:t>該會已錄案辧理，如有不法情事將依相關規定處理。</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09.9.9</w:t>
            </w:r>
          </w:p>
        </w:tc>
        <w:tc>
          <w:tcPr>
            <w:tcW w:w="7130"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證交所查復</w:t>
            </w:r>
            <w:r w:rsidR="00F0109E" w:rsidRPr="00B413C8">
              <w:rPr>
                <w:rFonts w:hint="eastAsia"/>
                <w:spacing w:val="-20"/>
                <w:sz w:val="28"/>
                <w:szCs w:val="28"/>
              </w:rPr>
              <w:t>金管會證期局</w:t>
            </w:r>
            <w:r w:rsidRPr="00B413C8">
              <w:rPr>
                <w:rFonts w:hint="eastAsia"/>
                <w:spacing w:val="-20"/>
                <w:sz w:val="28"/>
                <w:szCs w:val="28"/>
              </w:rPr>
              <w:t>。</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09.9.15</w:t>
            </w:r>
          </w:p>
          <w:p w:rsidR="00B772F1" w:rsidRPr="00B413C8" w:rsidRDefault="00B772F1" w:rsidP="00DC0D25">
            <w:pPr>
              <w:pStyle w:val="21"/>
              <w:ind w:leftChars="0" w:left="0" w:firstLineChars="0" w:firstLine="0"/>
              <w:rPr>
                <w:spacing w:val="-20"/>
                <w:sz w:val="28"/>
                <w:szCs w:val="28"/>
              </w:rPr>
            </w:pPr>
          </w:p>
        </w:tc>
        <w:tc>
          <w:tcPr>
            <w:tcW w:w="7130" w:type="dxa"/>
          </w:tcPr>
          <w:p w:rsidR="00B772F1" w:rsidRPr="00B413C8" w:rsidRDefault="00316D83" w:rsidP="00DC0D25">
            <w:pPr>
              <w:pStyle w:val="21"/>
              <w:ind w:leftChars="0" w:left="0" w:firstLineChars="0" w:firstLine="0"/>
              <w:rPr>
                <w:spacing w:val="-20"/>
                <w:sz w:val="28"/>
                <w:szCs w:val="28"/>
              </w:rPr>
            </w:pPr>
            <w:r w:rsidRPr="00B413C8">
              <w:rPr>
                <w:rFonts w:hint="eastAsia"/>
                <w:spacing w:val="-20"/>
                <w:sz w:val="28"/>
                <w:szCs w:val="28"/>
              </w:rPr>
              <w:t>陳訴人</w:t>
            </w:r>
            <w:r w:rsidR="00B772F1" w:rsidRPr="00B413C8">
              <w:rPr>
                <w:rFonts w:hint="eastAsia"/>
                <w:spacing w:val="-20"/>
                <w:sz w:val="28"/>
                <w:szCs w:val="28"/>
              </w:rPr>
              <w:t>偕同律師到金管會證期局說明(證交所亦列席)，訴求包括</w:t>
            </w:r>
            <w:r w:rsidR="00CA726B" w:rsidRPr="00B413C8">
              <w:rPr>
                <w:rFonts w:hint="eastAsia"/>
                <w:spacing w:val="-20"/>
                <w:sz w:val="28"/>
                <w:szCs w:val="28"/>
              </w:rPr>
              <w:t>兆○</w:t>
            </w:r>
            <w:r w:rsidR="00B772F1" w:rsidRPr="00B413C8">
              <w:rPr>
                <w:rFonts w:hint="eastAsia"/>
                <w:spacing w:val="-20"/>
                <w:sz w:val="28"/>
                <w:szCs w:val="28"/>
              </w:rPr>
              <w:t>銀行是否故意不對</w:t>
            </w:r>
            <w:r w:rsidR="00CA726B" w:rsidRPr="00B413C8">
              <w:rPr>
                <w:rFonts w:hint="eastAsia"/>
                <w:spacing w:val="-20"/>
                <w:sz w:val="28"/>
                <w:szCs w:val="28"/>
              </w:rPr>
              <w:t>官○</w:t>
            </w:r>
            <w:r w:rsidR="00B772F1" w:rsidRPr="00B413C8">
              <w:rPr>
                <w:rFonts w:hint="eastAsia"/>
                <w:spacing w:val="-20"/>
                <w:sz w:val="28"/>
                <w:szCs w:val="28"/>
              </w:rPr>
              <w:t>公司請求及求償、</w:t>
            </w:r>
            <w:r w:rsidR="00CA726B" w:rsidRPr="00B413C8">
              <w:rPr>
                <w:rFonts w:hint="eastAsia"/>
                <w:spacing w:val="-20"/>
                <w:sz w:val="28"/>
                <w:szCs w:val="28"/>
              </w:rPr>
              <w:t>官○</w:t>
            </w:r>
            <w:r w:rsidR="00B772F1" w:rsidRPr="00B413C8">
              <w:rPr>
                <w:rFonts w:hint="eastAsia"/>
                <w:spacing w:val="-20"/>
                <w:sz w:val="28"/>
                <w:szCs w:val="28"/>
              </w:rPr>
              <w:t>公司財報未揭露保證承受債務</w:t>
            </w:r>
            <w:r w:rsidR="00EC565A" w:rsidRPr="00B413C8">
              <w:rPr>
                <w:rFonts w:hint="eastAsia"/>
                <w:spacing w:val="-20"/>
                <w:sz w:val="28"/>
                <w:szCs w:val="28"/>
              </w:rPr>
              <w:t>等情</w:t>
            </w:r>
            <w:r w:rsidR="00B772F1" w:rsidRPr="00B413C8">
              <w:rPr>
                <w:rFonts w:hAnsi="標楷體" w:hint="eastAsia"/>
                <w:spacing w:val="-20"/>
                <w:sz w:val="28"/>
                <w:szCs w:val="28"/>
              </w:rPr>
              <w:t>，金管會證期局於會中表示將妥適處理，如有不法情事將依相關規定處理，並於會後指示證交所請</w:t>
            </w:r>
            <w:r w:rsidR="00CA726B" w:rsidRPr="00B413C8">
              <w:rPr>
                <w:rFonts w:hAnsi="標楷體" w:hint="eastAsia"/>
                <w:spacing w:val="-20"/>
                <w:sz w:val="28"/>
                <w:szCs w:val="28"/>
              </w:rPr>
              <w:t>官○</w:t>
            </w:r>
            <w:r w:rsidR="00B772F1" w:rsidRPr="00B413C8">
              <w:rPr>
                <w:rFonts w:hAnsi="標楷體" w:hint="eastAsia"/>
                <w:spacing w:val="-20"/>
                <w:sz w:val="28"/>
                <w:szCs w:val="28"/>
              </w:rPr>
              <w:t>公司洽大型律師事務所律師表示意見。</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09.9.25</w:t>
            </w:r>
          </w:p>
        </w:tc>
        <w:tc>
          <w:tcPr>
            <w:tcW w:w="7130"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金管會銀行局函請</w:t>
            </w:r>
            <w:r w:rsidR="00CA726B" w:rsidRPr="00B413C8">
              <w:rPr>
                <w:rFonts w:hint="eastAsia"/>
                <w:spacing w:val="-20"/>
                <w:sz w:val="28"/>
                <w:szCs w:val="28"/>
              </w:rPr>
              <w:t>兆○</w:t>
            </w:r>
            <w:r w:rsidRPr="00B413C8">
              <w:rPr>
                <w:rFonts w:hint="eastAsia"/>
                <w:spacing w:val="-20"/>
                <w:sz w:val="28"/>
                <w:szCs w:val="28"/>
              </w:rPr>
              <w:t>銀行就上開情事妥處逕復並副知該局。</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09.10.5</w:t>
            </w:r>
          </w:p>
          <w:p w:rsidR="00316D83" w:rsidRPr="00B413C8" w:rsidRDefault="00316D83" w:rsidP="00DC0D25">
            <w:pPr>
              <w:pStyle w:val="21"/>
              <w:ind w:leftChars="0" w:left="0" w:firstLineChars="0" w:firstLine="0"/>
              <w:rPr>
                <w:spacing w:val="-20"/>
                <w:sz w:val="28"/>
                <w:szCs w:val="28"/>
              </w:rPr>
            </w:pPr>
          </w:p>
        </w:tc>
        <w:tc>
          <w:tcPr>
            <w:tcW w:w="7130" w:type="dxa"/>
          </w:tcPr>
          <w:p w:rsidR="00B772F1" w:rsidRPr="00B413C8" w:rsidRDefault="00316D83" w:rsidP="00DC0D25">
            <w:pPr>
              <w:pStyle w:val="21"/>
              <w:ind w:leftChars="0" w:left="0" w:firstLineChars="0" w:firstLine="0"/>
              <w:rPr>
                <w:spacing w:val="-20"/>
                <w:sz w:val="28"/>
                <w:szCs w:val="28"/>
              </w:rPr>
            </w:pPr>
            <w:r w:rsidRPr="00B413C8">
              <w:rPr>
                <w:rFonts w:hint="eastAsia"/>
                <w:spacing w:val="-20"/>
                <w:sz w:val="28"/>
                <w:szCs w:val="28"/>
              </w:rPr>
              <w:t>陳訴人</w:t>
            </w:r>
            <w:r w:rsidR="00B772F1" w:rsidRPr="00B413C8">
              <w:rPr>
                <w:rFonts w:hint="eastAsia"/>
                <w:spacing w:val="-20"/>
                <w:sz w:val="28"/>
                <w:szCs w:val="28"/>
              </w:rPr>
              <w:t>及</w:t>
            </w:r>
            <w:r w:rsidR="00CA726B" w:rsidRPr="00B413C8">
              <w:rPr>
                <w:rFonts w:hint="eastAsia"/>
                <w:spacing w:val="-20"/>
                <w:sz w:val="28"/>
                <w:szCs w:val="28"/>
              </w:rPr>
              <w:t>官○</w:t>
            </w:r>
            <w:r w:rsidR="004F2BFC" w:rsidRPr="00B413C8">
              <w:rPr>
                <w:rFonts w:hint="eastAsia"/>
                <w:spacing w:val="-20"/>
                <w:sz w:val="28"/>
                <w:szCs w:val="28"/>
              </w:rPr>
              <w:t>公司股東</w:t>
            </w:r>
            <w:r w:rsidR="00B772F1" w:rsidRPr="00B413C8">
              <w:rPr>
                <w:rFonts w:hAnsi="標楷體" w:hint="eastAsia"/>
                <w:spacing w:val="-20"/>
                <w:sz w:val="28"/>
                <w:szCs w:val="28"/>
              </w:rPr>
              <w:t>洪</w:t>
            </w:r>
            <w:r w:rsidR="004F2BFC" w:rsidRPr="00B413C8">
              <w:rPr>
                <w:rFonts w:hAnsi="標楷體" w:hint="eastAsia"/>
                <w:spacing w:val="-20"/>
                <w:sz w:val="28"/>
                <w:szCs w:val="28"/>
              </w:rPr>
              <w:t>君</w:t>
            </w:r>
            <w:r w:rsidR="00B772F1" w:rsidRPr="00B413C8">
              <w:rPr>
                <w:rFonts w:hAnsi="標楷體" w:hint="eastAsia"/>
                <w:spacing w:val="-20"/>
                <w:sz w:val="28"/>
                <w:szCs w:val="28"/>
              </w:rPr>
              <w:t>向金管會及本院陳情</w:t>
            </w:r>
            <w:r w:rsidR="00B772F1" w:rsidRPr="00B413C8">
              <w:rPr>
                <w:rFonts w:hint="eastAsia"/>
                <w:spacing w:val="-20"/>
                <w:sz w:val="28"/>
                <w:szCs w:val="28"/>
              </w:rPr>
              <w:t>，包括</w:t>
            </w:r>
            <w:r w:rsidR="00CA726B" w:rsidRPr="00B413C8">
              <w:rPr>
                <w:rFonts w:hint="eastAsia"/>
                <w:spacing w:val="-20"/>
                <w:sz w:val="28"/>
                <w:szCs w:val="28"/>
              </w:rPr>
              <w:t>兆○</w:t>
            </w:r>
            <w:r w:rsidR="00B772F1" w:rsidRPr="00B413C8">
              <w:rPr>
                <w:rFonts w:hint="eastAsia"/>
                <w:spacing w:val="-20"/>
                <w:sz w:val="28"/>
                <w:szCs w:val="28"/>
              </w:rPr>
              <w:t>銀行不當不依授信合約請求追加或更換連帶保證人而圖利</w:t>
            </w:r>
            <w:r w:rsidR="00CA726B" w:rsidRPr="00B413C8">
              <w:rPr>
                <w:rFonts w:hint="eastAsia"/>
                <w:spacing w:val="-20"/>
                <w:sz w:val="28"/>
                <w:szCs w:val="28"/>
              </w:rPr>
              <w:t>官○</w:t>
            </w:r>
            <w:r w:rsidR="00B772F1" w:rsidRPr="00B413C8">
              <w:rPr>
                <w:rFonts w:hint="eastAsia"/>
                <w:spacing w:val="-20"/>
                <w:sz w:val="28"/>
                <w:szCs w:val="28"/>
              </w:rPr>
              <w:t>公司</w:t>
            </w:r>
            <w:r w:rsidR="00F0109E" w:rsidRPr="00B413C8">
              <w:rPr>
                <w:rFonts w:hint="eastAsia"/>
                <w:spacing w:val="-20"/>
                <w:sz w:val="28"/>
                <w:szCs w:val="28"/>
              </w:rPr>
              <w:t>等情</w:t>
            </w:r>
            <w:r w:rsidR="00B772F1" w:rsidRPr="00B413C8">
              <w:rPr>
                <w:rFonts w:hAnsi="標楷體" w:hint="eastAsia"/>
                <w:spacing w:val="-20"/>
                <w:sz w:val="28"/>
                <w:szCs w:val="28"/>
              </w:rPr>
              <w:t>。</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09.10.8</w:t>
            </w:r>
          </w:p>
        </w:tc>
        <w:tc>
          <w:tcPr>
            <w:tcW w:w="7130" w:type="dxa"/>
          </w:tcPr>
          <w:p w:rsidR="00B772F1" w:rsidRPr="00B413C8" w:rsidRDefault="00CA726B" w:rsidP="00DC0D25">
            <w:pPr>
              <w:pStyle w:val="21"/>
              <w:ind w:leftChars="0" w:left="0" w:firstLineChars="0" w:firstLine="0"/>
              <w:rPr>
                <w:spacing w:val="-20"/>
                <w:sz w:val="28"/>
                <w:szCs w:val="28"/>
              </w:rPr>
            </w:pPr>
            <w:r w:rsidRPr="00B413C8">
              <w:rPr>
                <w:rFonts w:hint="eastAsia"/>
                <w:spacing w:val="-20"/>
                <w:sz w:val="28"/>
                <w:szCs w:val="28"/>
              </w:rPr>
              <w:t>兆○</w:t>
            </w:r>
            <w:r w:rsidR="00B772F1" w:rsidRPr="00B413C8">
              <w:rPr>
                <w:rFonts w:hint="eastAsia"/>
                <w:spacing w:val="-20"/>
                <w:sz w:val="28"/>
                <w:szCs w:val="28"/>
              </w:rPr>
              <w:t>銀行函復</w:t>
            </w:r>
            <w:r w:rsidR="0034566D" w:rsidRPr="00B413C8">
              <w:rPr>
                <w:rFonts w:hint="eastAsia"/>
                <w:spacing w:val="-20"/>
                <w:sz w:val="28"/>
                <w:szCs w:val="28"/>
              </w:rPr>
              <w:t>陳訴人</w:t>
            </w:r>
            <w:r w:rsidR="00B772F1" w:rsidRPr="00B413C8">
              <w:rPr>
                <w:rFonts w:hint="eastAsia"/>
                <w:spacing w:val="-20"/>
                <w:sz w:val="28"/>
                <w:szCs w:val="28"/>
              </w:rPr>
              <w:t>其主張該行應將銀行貸款連帶保證人由曾君變更為</w:t>
            </w:r>
            <w:r w:rsidRPr="00B413C8">
              <w:rPr>
                <w:rFonts w:hint="eastAsia"/>
                <w:spacing w:val="-20"/>
                <w:sz w:val="28"/>
                <w:szCs w:val="28"/>
              </w:rPr>
              <w:t>官○</w:t>
            </w:r>
            <w:r w:rsidR="00B772F1" w:rsidRPr="00B413C8">
              <w:rPr>
                <w:rFonts w:hint="eastAsia"/>
                <w:spacing w:val="-20"/>
                <w:sz w:val="28"/>
                <w:szCs w:val="28"/>
              </w:rPr>
              <w:t>公司，顯有誤會，將保留相關法律追訴權。</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09.10.15</w:t>
            </w:r>
          </w:p>
        </w:tc>
        <w:tc>
          <w:tcPr>
            <w:tcW w:w="7130"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金管會證期局函請證交所於文到1個月內併同1</w:t>
            </w:r>
            <w:r w:rsidRPr="00B413C8">
              <w:rPr>
                <w:spacing w:val="-20"/>
                <w:sz w:val="28"/>
                <w:szCs w:val="28"/>
              </w:rPr>
              <w:t>09.9.15</w:t>
            </w:r>
            <w:r w:rsidRPr="00B413C8">
              <w:rPr>
                <w:rFonts w:hint="eastAsia"/>
                <w:spacing w:val="-20"/>
                <w:sz w:val="28"/>
                <w:szCs w:val="28"/>
              </w:rPr>
              <w:t>陳情查明，另函覆</w:t>
            </w:r>
            <w:r w:rsidR="0034566D" w:rsidRPr="00B413C8">
              <w:rPr>
                <w:rFonts w:hint="eastAsia"/>
                <w:spacing w:val="-20"/>
                <w:sz w:val="28"/>
                <w:szCs w:val="28"/>
              </w:rPr>
              <w:t>陳訴人</w:t>
            </w:r>
            <w:r w:rsidRPr="00B413C8">
              <w:rPr>
                <w:rFonts w:hint="eastAsia"/>
                <w:spacing w:val="-20"/>
                <w:sz w:val="28"/>
                <w:szCs w:val="28"/>
              </w:rPr>
              <w:t>及副知本院，金管會已錄案辦理，如有不法情事將依相關規定處理。</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09.10.19</w:t>
            </w:r>
          </w:p>
          <w:p w:rsidR="007B397F" w:rsidRPr="00B413C8" w:rsidRDefault="007B397F" w:rsidP="00DC0D25">
            <w:pPr>
              <w:pStyle w:val="21"/>
              <w:ind w:leftChars="0" w:left="0" w:firstLineChars="0" w:firstLine="0"/>
              <w:rPr>
                <w:spacing w:val="-20"/>
                <w:sz w:val="28"/>
                <w:szCs w:val="28"/>
              </w:rPr>
            </w:pPr>
          </w:p>
        </w:tc>
        <w:tc>
          <w:tcPr>
            <w:tcW w:w="7130" w:type="dxa"/>
          </w:tcPr>
          <w:p w:rsidR="00B772F1" w:rsidRPr="00B413C8" w:rsidRDefault="0034566D" w:rsidP="00DC0D25">
            <w:pPr>
              <w:pStyle w:val="21"/>
              <w:ind w:leftChars="0" w:left="0" w:firstLineChars="0" w:firstLine="0"/>
              <w:rPr>
                <w:spacing w:val="-20"/>
                <w:sz w:val="28"/>
                <w:szCs w:val="28"/>
              </w:rPr>
            </w:pPr>
            <w:r w:rsidRPr="00B413C8">
              <w:rPr>
                <w:rFonts w:hint="eastAsia"/>
                <w:spacing w:val="-20"/>
                <w:sz w:val="28"/>
                <w:szCs w:val="28"/>
              </w:rPr>
              <w:t>陳訴人</w:t>
            </w:r>
            <w:r w:rsidR="00B772F1" w:rsidRPr="00B413C8">
              <w:rPr>
                <w:rFonts w:hint="eastAsia"/>
                <w:spacing w:val="-20"/>
                <w:sz w:val="28"/>
                <w:szCs w:val="28"/>
              </w:rPr>
              <w:t>(代理人：陳</w:t>
            </w:r>
            <w:r w:rsidR="00C84DCE" w:rsidRPr="00B413C8">
              <w:rPr>
                <w:rFonts w:hint="eastAsia"/>
                <w:spacing w:val="-20"/>
                <w:sz w:val="28"/>
                <w:szCs w:val="28"/>
              </w:rPr>
              <w:t>律師</w:t>
            </w:r>
            <w:r w:rsidR="00B772F1" w:rsidRPr="00B413C8">
              <w:rPr>
                <w:rFonts w:hint="eastAsia"/>
                <w:spacing w:val="-20"/>
                <w:sz w:val="28"/>
                <w:szCs w:val="28"/>
              </w:rPr>
              <w:t>)到本院陳訴，</w:t>
            </w:r>
            <w:r w:rsidR="00CA726B" w:rsidRPr="00B413C8">
              <w:rPr>
                <w:rFonts w:hint="eastAsia"/>
                <w:spacing w:val="-20"/>
                <w:sz w:val="28"/>
                <w:szCs w:val="28"/>
              </w:rPr>
              <w:t>兆○</w:t>
            </w:r>
            <w:r w:rsidR="00B772F1" w:rsidRPr="00B413C8">
              <w:rPr>
                <w:rFonts w:hint="eastAsia"/>
                <w:spacing w:val="-20"/>
                <w:sz w:val="28"/>
                <w:szCs w:val="28"/>
              </w:rPr>
              <w:t>銀行未變更或追加連帶保證人，</w:t>
            </w:r>
            <w:r w:rsidR="00CA726B" w:rsidRPr="00B413C8">
              <w:rPr>
                <w:rFonts w:hint="eastAsia"/>
                <w:spacing w:val="-20"/>
                <w:sz w:val="28"/>
                <w:szCs w:val="28"/>
              </w:rPr>
              <w:t>官○</w:t>
            </w:r>
            <w:r w:rsidR="00B772F1" w:rsidRPr="00B413C8">
              <w:rPr>
                <w:rFonts w:hint="eastAsia"/>
                <w:spacing w:val="-20"/>
                <w:sz w:val="28"/>
                <w:szCs w:val="28"/>
              </w:rPr>
              <w:t>公司對於購買股權相關事宜亦未經董事會等決議</w:t>
            </w:r>
            <w:r w:rsidR="006F7011" w:rsidRPr="00B413C8">
              <w:rPr>
                <w:rFonts w:hint="eastAsia"/>
                <w:spacing w:val="-20"/>
                <w:sz w:val="28"/>
                <w:szCs w:val="28"/>
              </w:rPr>
              <w:t>等情</w:t>
            </w:r>
            <w:r w:rsidR="00B772F1" w:rsidRPr="00B413C8">
              <w:rPr>
                <w:rFonts w:hint="eastAsia"/>
                <w:spacing w:val="-20"/>
                <w:sz w:val="28"/>
                <w:szCs w:val="28"/>
              </w:rPr>
              <w:t>，經向金管會銀行局及證期局陳情反映，迄未獲妥處。</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09.11.9</w:t>
            </w:r>
          </w:p>
        </w:tc>
        <w:tc>
          <w:tcPr>
            <w:tcW w:w="7130"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本院檢附</w:t>
            </w:r>
            <w:r w:rsidR="0034566D" w:rsidRPr="00B413C8">
              <w:rPr>
                <w:rFonts w:hint="eastAsia"/>
                <w:spacing w:val="-20"/>
                <w:sz w:val="28"/>
                <w:szCs w:val="28"/>
              </w:rPr>
              <w:t>陳訴人</w:t>
            </w:r>
            <w:r w:rsidRPr="00B413C8">
              <w:rPr>
                <w:rFonts w:hint="eastAsia"/>
                <w:spacing w:val="-20"/>
                <w:sz w:val="28"/>
                <w:szCs w:val="28"/>
              </w:rPr>
              <w:t>陳</w:t>
            </w:r>
            <w:r w:rsidR="007B397F" w:rsidRPr="00B413C8">
              <w:rPr>
                <w:rFonts w:hint="eastAsia"/>
                <w:spacing w:val="-20"/>
                <w:sz w:val="28"/>
                <w:szCs w:val="28"/>
              </w:rPr>
              <w:t>訴</w:t>
            </w:r>
            <w:r w:rsidRPr="00B413C8">
              <w:rPr>
                <w:rFonts w:hint="eastAsia"/>
                <w:spacing w:val="-20"/>
                <w:sz w:val="28"/>
                <w:szCs w:val="28"/>
              </w:rPr>
              <w:t>資料，函請金管會查明見復。</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lastRenderedPageBreak/>
              <w:t>1</w:t>
            </w:r>
            <w:r w:rsidRPr="00B413C8">
              <w:rPr>
                <w:spacing w:val="-20"/>
                <w:sz w:val="28"/>
                <w:szCs w:val="28"/>
              </w:rPr>
              <w:t>09.11.10</w:t>
            </w:r>
          </w:p>
        </w:tc>
        <w:tc>
          <w:tcPr>
            <w:tcW w:w="7130"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證交所</w:t>
            </w:r>
            <w:r w:rsidR="006F7011" w:rsidRPr="00B413C8">
              <w:rPr>
                <w:rFonts w:hint="eastAsia"/>
                <w:spacing w:val="-20"/>
                <w:sz w:val="28"/>
                <w:szCs w:val="28"/>
              </w:rPr>
              <w:t>查復金管會證期局</w:t>
            </w:r>
            <w:r w:rsidRPr="00B413C8">
              <w:rPr>
                <w:rFonts w:hint="eastAsia"/>
                <w:spacing w:val="-20"/>
                <w:sz w:val="28"/>
                <w:szCs w:val="28"/>
              </w:rPr>
              <w:t>。</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10.1.8</w:t>
            </w:r>
          </w:p>
        </w:tc>
        <w:tc>
          <w:tcPr>
            <w:tcW w:w="7130"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金管會依本院1</w:t>
            </w:r>
            <w:r w:rsidRPr="00B413C8">
              <w:rPr>
                <w:spacing w:val="-20"/>
                <w:sz w:val="28"/>
                <w:szCs w:val="28"/>
              </w:rPr>
              <w:t>09.11.9</w:t>
            </w:r>
            <w:r w:rsidRPr="00B413C8">
              <w:rPr>
                <w:rFonts w:hint="eastAsia"/>
                <w:spacing w:val="-20"/>
                <w:sz w:val="28"/>
                <w:szCs w:val="28"/>
              </w:rPr>
              <w:t>函囑提供說明及相關附件。</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10.2.22</w:t>
            </w:r>
          </w:p>
        </w:tc>
        <w:tc>
          <w:tcPr>
            <w:tcW w:w="7130"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本院檢附金管會1</w:t>
            </w:r>
            <w:r w:rsidRPr="00B413C8">
              <w:rPr>
                <w:spacing w:val="-20"/>
                <w:sz w:val="28"/>
                <w:szCs w:val="28"/>
              </w:rPr>
              <w:t>10.1.8</w:t>
            </w:r>
            <w:r w:rsidRPr="00B413C8">
              <w:rPr>
                <w:rFonts w:hint="eastAsia"/>
                <w:spacing w:val="-20"/>
                <w:sz w:val="28"/>
                <w:szCs w:val="28"/>
              </w:rPr>
              <w:t>函函復陳律師</w:t>
            </w:r>
            <w:r w:rsidR="00C013E4" w:rsidRPr="00B413C8">
              <w:rPr>
                <w:rFonts w:hint="eastAsia"/>
                <w:spacing w:val="-20"/>
                <w:sz w:val="28"/>
                <w:szCs w:val="28"/>
              </w:rPr>
              <w:t>(請轉知陳情人)</w:t>
            </w:r>
            <w:r w:rsidRPr="00B413C8">
              <w:rPr>
                <w:rFonts w:hint="eastAsia"/>
                <w:spacing w:val="-20"/>
                <w:sz w:val="28"/>
                <w:szCs w:val="28"/>
              </w:rPr>
              <w:t>。</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10.3.31</w:t>
            </w:r>
          </w:p>
          <w:p w:rsidR="00B772F1" w:rsidRPr="00B413C8" w:rsidRDefault="00B772F1" w:rsidP="007B397F">
            <w:pPr>
              <w:pStyle w:val="21"/>
              <w:ind w:leftChars="0" w:left="0" w:rightChars="-50" w:right="-170" w:firstLineChars="0" w:firstLine="0"/>
              <w:rPr>
                <w:spacing w:val="-20"/>
                <w:sz w:val="28"/>
                <w:szCs w:val="28"/>
              </w:rPr>
            </w:pPr>
          </w:p>
        </w:tc>
        <w:tc>
          <w:tcPr>
            <w:tcW w:w="7130" w:type="dxa"/>
          </w:tcPr>
          <w:p w:rsidR="00B772F1" w:rsidRPr="00B413C8" w:rsidRDefault="0034566D" w:rsidP="00DC0D25">
            <w:pPr>
              <w:pStyle w:val="21"/>
              <w:ind w:leftChars="0" w:left="0" w:firstLineChars="0" w:firstLine="0"/>
              <w:rPr>
                <w:spacing w:val="-20"/>
                <w:sz w:val="28"/>
                <w:szCs w:val="28"/>
              </w:rPr>
            </w:pPr>
            <w:r w:rsidRPr="00B413C8">
              <w:rPr>
                <w:rFonts w:hint="eastAsia"/>
                <w:spacing w:val="-20"/>
                <w:sz w:val="28"/>
                <w:szCs w:val="28"/>
              </w:rPr>
              <w:t>陳訴人</w:t>
            </w:r>
            <w:r w:rsidR="00B772F1" w:rsidRPr="00B413C8">
              <w:rPr>
                <w:rFonts w:hint="eastAsia"/>
                <w:spacing w:val="-20"/>
                <w:sz w:val="28"/>
                <w:szCs w:val="28"/>
              </w:rPr>
              <w:t>(代理人：陳律師)</w:t>
            </w:r>
            <w:r w:rsidR="009134BE" w:rsidRPr="00B413C8">
              <w:rPr>
                <w:rFonts w:hint="eastAsia"/>
                <w:spacing w:val="-20"/>
                <w:sz w:val="28"/>
                <w:szCs w:val="28"/>
              </w:rPr>
              <w:t xml:space="preserve"> 檢具證據資料，</w:t>
            </w:r>
            <w:r w:rsidR="00B772F1" w:rsidRPr="00B413C8">
              <w:rPr>
                <w:rFonts w:hint="eastAsia"/>
                <w:spacing w:val="-20"/>
                <w:sz w:val="28"/>
                <w:szCs w:val="28"/>
              </w:rPr>
              <w:t>向本院、金管會(黃主委天牧、金管會政風室、行政院電子信箱</w:t>
            </w:r>
            <w:r w:rsidR="00B772F1" w:rsidRPr="00B413C8">
              <w:rPr>
                <w:rFonts w:hAnsi="標楷體" w:hint="eastAsia"/>
                <w:spacing w:val="-20"/>
                <w:sz w:val="28"/>
                <w:szCs w:val="28"/>
              </w:rPr>
              <w:t>續為陳情。</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10.4.22</w:t>
            </w:r>
          </w:p>
        </w:tc>
        <w:tc>
          <w:tcPr>
            <w:tcW w:w="7130"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本院影附金管會1</w:t>
            </w:r>
            <w:r w:rsidRPr="00B413C8">
              <w:rPr>
                <w:spacing w:val="-20"/>
                <w:sz w:val="28"/>
                <w:szCs w:val="28"/>
              </w:rPr>
              <w:t>10.1.8</w:t>
            </w:r>
            <w:r w:rsidRPr="00B413C8">
              <w:rPr>
                <w:rFonts w:hint="eastAsia"/>
                <w:spacing w:val="-20"/>
                <w:sz w:val="28"/>
                <w:szCs w:val="28"/>
              </w:rPr>
              <w:t>函函</w:t>
            </w:r>
            <w:r w:rsidR="00EA1F01" w:rsidRPr="00B413C8">
              <w:rPr>
                <w:rFonts w:hint="eastAsia"/>
                <w:spacing w:val="-20"/>
                <w:sz w:val="28"/>
                <w:szCs w:val="28"/>
              </w:rPr>
              <w:t>復</w:t>
            </w:r>
            <w:r w:rsidRPr="00B413C8">
              <w:rPr>
                <w:rFonts w:hint="eastAsia"/>
                <w:spacing w:val="-20"/>
                <w:sz w:val="28"/>
                <w:szCs w:val="28"/>
              </w:rPr>
              <w:t>陳律師</w:t>
            </w:r>
            <w:r w:rsidR="00B61AB3" w:rsidRPr="00B413C8">
              <w:rPr>
                <w:rFonts w:hint="eastAsia"/>
                <w:spacing w:val="-20"/>
                <w:sz w:val="28"/>
                <w:szCs w:val="28"/>
              </w:rPr>
              <w:t>(請轉知陳情人)</w:t>
            </w:r>
            <w:r w:rsidRPr="00B413C8">
              <w:rPr>
                <w:rFonts w:hint="eastAsia"/>
                <w:spacing w:val="-20"/>
                <w:sz w:val="28"/>
                <w:szCs w:val="28"/>
              </w:rPr>
              <w:t>。</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10.5.13</w:t>
            </w:r>
          </w:p>
        </w:tc>
        <w:tc>
          <w:tcPr>
            <w:tcW w:w="7130"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金管會函復</w:t>
            </w:r>
            <w:r w:rsidR="0034566D" w:rsidRPr="00B413C8">
              <w:rPr>
                <w:rFonts w:hint="eastAsia"/>
                <w:spacing w:val="-20"/>
                <w:sz w:val="28"/>
                <w:szCs w:val="28"/>
              </w:rPr>
              <w:t>陳訴人</w:t>
            </w:r>
            <w:r w:rsidRPr="00B413C8">
              <w:rPr>
                <w:rFonts w:hint="eastAsia"/>
                <w:spacing w:val="-20"/>
                <w:sz w:val="28"/>
                <w:szCs w:val="28"/>
              </w:rPr>
              <w:t>1</w:t>
            </w:r>
            <w:r w:rsidRPr="00B413C8">
              <w:rPr>
                <w:spacing w:val="-20"/>
                <w:sz w:val="28"/>
                <w:szCs w:val="28"/>
              </w:rPr>
              <w:t>10.3.31</w:t>
            </w:r>
            <w:r w:rsidRPr="00B413C8">
              <w:rPr>
                <w:rFonts w:hint="eastAsia"/>
                <w:spacing w:val="-20"/>
                <w:sz w:val="28"/>
                <w:szCs w:val="28"/>
              </w:rPr>
              <w:t>續函，並副知本院。說明本案本質上為私權契約所衍生之爭議，允宜由司法機關審認。</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10.8.30</w:t>
            </w:r>
          </w:p>
          <w:p w:rsidR="00B772F1" w:rsidRPr="00B413C8" w:rsidRDefault="00B772F1" w:rsidP="00DC0D25">
            <w:pPr>
              <w:pStyle w:val="21"/>
              <w:ind w:leftChars="0" w:left="0" w:firstLineChars="0" w:firstLine="0"/>
              <w:rPr>
                <w:spacing w:val="-20"/>
                <w:sz w:val="28"/>
                <w:szCs w:val="28"/>
              </w:rPr>
            </w:pPr>
          </w:p>
        </w:tc>
        <w:tc>
          <w:tcPr>
            <w:tcW w:w="7130" w:type="dxa"/>
          </w:tcPr>
          <w:p w:rsidR="00B772F1" w:rsidRPr="00B413C8" w:rsidRDefault="0034566D" w:rsidP="00DC0D25">
            <w:pPr>
              <w:pStyle w:val="21"/>
              <w:ind w:leftChars="0" w:left="0" w:firstLineChars="0" w:firstLine="0"/>
              <w:rPr>
                <w:spacing w:val="-20"/>
                <w:sz w:val="28"/>
                <w:szCs w:val="28"/>
              </w:rPr>
            </w:pPr>
            <w:r w:rsidRPr="00B413C8">
              <w:rPr>
                <w:rFonts w:hint="eastAsia"/>
                <w:spacing w:val="-20"/>
                <w:sz w:val="28"/>
                <w:szCs w:val="28"/>
              </w:rPr>
              <w:t>陳訴人</w:t>
            </w:r>
            <w:r w:rsidR="00B772F1" w:rsidRPr="00B413C8">
              <w:rPr>
                <w:rFonts w:hint="eastAsia"/>
                <w:spacing w:val="-20"/>
                <w:sz w:val="28"/>
                <w:szCs w:val="28"/>
              </w:rPr>
              <w:t>向行政院蘇貞昌院長陳情：</w:t>
            </w:r>
            <w:r w:rsidR="00CA726B" w:rsidRPr="00B413C8">
              <w:rPr>
                <w:rFonts w:hint="eastAsia"/>
                <w:spacing w:val="-20"/>
                <w:sz w:val="28"/>
                <w:szCs w:val="28"/>
              </w:rPr>
              <w:t>兆○</w:t>
            </w:r>
            <w:r w:rsidR="00B772F1" w:rsidRPr="00B413C8">
              <w:rPr>
                <w:rFonts w:hint="eastAsia"/>
                <w:spacing w:val="-20"/>
                <w:sz w:val="28"/>
                <w:szCs w:val="28"/>
              </w:rPr>
              <w:t>銀行東台南分涉嫌對</w:t>
            </w:r>
            <w:r w:rsidR="00D36F1C" w:rsidRPr="00B413C8">
              <w:rPr>
                <w:rFonts w:hint="eastAsia"/>
                <w:spacing w:val="-20"/>
                <w:sz w:val="28"/>
                <w:szCs w:val="28"/>
              </w:rPr>
              <w:t>明○</w:t>
            </w:r>
            <w:r w:rsidR="00B772F1" w:rsidRPr="00B413C8">
              <w:rPr>
                <w:rFonts w:hint="eastAsia"/>
                <w:spacing w:val="-20"/>
                <w:sz w:val="28"/>
                <w:szCs w:val="28"/>
              </w:rPr>
              <w:t>公司貸款違約消極以對，卻反而惡意恐嚇</w:t>
            </w:r>
            <w:r w:rsidR="007A1E29" w:rsidRPr="00B413C8">
              <w:rPr>
                <w:rFonts w:hint="eastAsia"/>
                <w:spacing w:val="-20"/>
                <w:sz w:val="28"/>
                <w:szCs w:val="28"/>
              </w:rPr>
              <w:t>屢</w:t>
            </w:r>
            <w:r w:rsidR="00B772F1" w:rsidRPr="00B413C8">
              <w:rPr>
                <w:rFonts w:hint="eastAsia"/>
                <w:spacing w:val="-20"/>
                <w:sz w:val="28"/>
                <w:szCs w:val="28"/>
              </w:rPr>
              <w:t>稱將執行拍賣</w:t>
            </w:r>
            <w:r w:rsidR="00EA1F01" w:rsidRPr="00B413C8">
              <w:rPr>
                <w:rFonts w:hint="eastAsia"/>
                <w:spacing w:val="-20"/>
                <w:sz w:val="28"/>
                <w:szCs w:val="28"/>
              </w:rPr>
              <w:t>曾君</w:t>
            </w:r>
            <w:r w:rsidR="00B772F1" w:rsidRPr="00B413C8">
              <w:rPr>
                <w:rFonts w:hint="eastAsia"/>
                <w:spacing w:val="-20"/>
                <w:sz w:val="28"/>
                <w:szCs w:val="28"/>
              </w:rPr>
              <w:t>私人財產</w:t>
            </w:r>
            <w:r w:rsidR="0012431F" w:rsidRPr="00B413C8">
              <w:rPr>
                <w:rFonts w:hint="eastAsia"/>
                <w:spacing w:val="-20"/>
                <w:sz w:val="28"/>
                <w:szCs w:val="28"/>
              </w:rPr>
              <w:t>等情</w:t>
            </w:r>
            <w:r w:rsidR="00B772F1" w:rsidRPr="00B413C8">
              <w:rPr>
                <w:rFonts w:hint="eastAsia"/>
                <w:spacing w:val="-20"/>
                <w:sz w:val="28"/>
                <w:szCs w:val="28"/>
              </w:rPr>
              <w:t>。</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10.9.10</w:t>
            </w:r>
          </w:p>
        </w:tc>
        <w:tc>
          <w:tcPr>
            <w:tcW w:w="7130"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金管會依據行政院1</w:t>
            </w:r>
            <w:r w:rsidRPr="00B413C8">
              <w:rPr>
                <w:spacing w:val="-20"/>
                <w:sz w:val="28"/>
                <w:szCs w:val="28"/>
              </w:rPr>
              <w:t>10.9.3</w:t>
            </w:r>
            <w:r w:rsidRPr="00B413C8">
              <w:rPr>
                <w:rFonts w:hint="eastAsia"/>
                <w:spacing w:val="-20"/>
                <w:sz w:val="28"/>
                <w:szCs w:val="28"/>
              </w:rPr>
              <w:t>移文單轉</w:t>
            </w:r>
            <w:r w:rsidR="0034566D" w:rsidRPr="00B413C8">
              <w:rPr>
                <w:rFonts w:hint="eastAsia"/>
                <w:spacing w:val="-20"/>
                <w:sz w:val="28"/>
                <w:szCs w:val="28"/>
              </w:rPr>
              <w:t>陳訴人</w:t>
            </w:r>
            <w:r w:rsidRPr="00B413C8">
              <w:rPr>
                <w:rFonts w:hint="eastAsia"/>
                <w:spacing w:val="-20"/>
                <w:sz w:val="28"/>
                <w:szCs w:val="28"/>
              </w:rPr>
              <w:t>1</w:t>
            </w:r>
            <w:r w:rsidRPr="00B413C8">
              <w:rPr>
                <w:spacing w:val="-20"/>
                <w:sz w:val="28"/>
                <w:szCs w:val="28"/>
              </w:rPr>
              <w:t>10</w:t>
            </w:r>
            <w:r w:rsidRPr="00B413C8">
              <w:rPr>
                <w:rFonts w:hint="eastAsia"/>
                <w:spacing w:val="-20"/>
                <w:sz w:val="28"/>
                <w:szCs w:val="28"/>
              </w:rPr>
              <w:t>.</w:t>
            </w:r>
            <w:r w:rsidRPr="00B413C8">
              <w:rPr>
                <w:spacing w:val="-20"/>
                <w:sz w:val="28"/>
                <w:szCs w:val="28"/>
              </w:rPr>
              <w:t>8.31</w:t>
            </w:r>
            <w:r w:rsidRPr="00B413C8">
              <w:rPr>
                <w:rFonts w:hint="eastAsia"/>
                <w:spacing w:val="-20"/>
                <w:sz w:val="28"/>
                <w:szCs w:val="28"/>
              </w:rPr>
              <w:t>陳情函</w:t>
            </w:r>
            <w:r w:rsidR="00C96E25" w:rsidRPr="00B413C8">
              <w:rPr>
                <w:rFonts w:hint="eastAsia"/>
                <w:spacing w:val="-20"/>
                <w:sz w:val="28"/>
                <w:szCs w:val="28"/>
              </w:rPr>
              <w:t>予</w:t>
            </w:r>
            <w:r w:rsidR="00CA726B" w:rsidRPr="00B413C8">
              <w:rPr>
                <w:rFonts w:hint="eastAsia"/>
                <w:spacing w:val="-20"/>
                <w:sz w:val="28"/>
                <w:szCs w:val="28"/>
              </w:rPr>
              <w:t>兆○</w:t>
            </w:r>
            <w:r w:rsidRPr="00B413C8">
              <w:rPr>
                <w:rFonts w:hint="eastAsia"/>
                <w:spacing w:val="-20"/>
                <w:sz w:val="28"/>
                <w:szCs w:val="28"/>
              </w:rPr>
              <w:t>銀行辦理。</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10.9.14</w:t>
            </w:r>
          </w:p>
        </w:tc>
        <w:tc>
          <w:tcPr>
            <w:tcW w:w="7130" w:type="dxa"/>
          </w:tcPr>
          <w:p w:rsidR="00B772F1" w:rsidRPr="00B413C8" w:rsidRDefault="00CA726B" w:rsidP="00EC565A">
            <w:pPr>
              <w:pStyle w:val="21"/>
              <w:ind w:leftChars="0" w:left="0" w:firstLineChars="0" w:firstLine="0"/>
              <w:rPr>
                <w:spacing w:val="-20"/>
                <w:sz w:val="28"/>
                <w:szCs w:val="28"/>
              </w:rPr>
            </w:pPr>
            <w:r w:rsidRPr="00B413C8">
              <w:rPr>
                <w:rFonts w:hint="eastAsia"/>
                <w:spacing w:val="-20"/>
                <w:sz w:val="28"/>
                <w:szCs w:val="28"/>
              </w:rPr>
              <w:t>兆○</w:t>
            </w:r>
            <w:r w:rsidR="00B772F1" w:rsidRPr="00B413C8">
              <w:rPr>
                <w:rFonts w:hint="eastAsia"/>
                <w:spacing w:val="-20"/>
                <w:sz w:val="28"/>
                <w:szCs w:val="28"/>
              </w:rPr>
              <w:t>銀行依據金管會1</w:t>
            </w:r>
            <w:r w:rsidR="00B772F1" w:rsidRPr="00B413C8">
              <w:rPr>
                <w:spacing w:val="-20"/>
                <w:sz w:val="28"/>
                <w:szCs w:val="28"/>
              </w:rPr>
              <w:t>10.9.3</w:t>
            </w:r>
            <w:r w:rsidR="00B772F1" w:rsidRPr="00B413C8">
              <w:rPr>
                <w:rFonts w:hint="eastAsia"/>
                <w:spacing w:val="-20"/>
                <w:sz w:val="28"/>
                <w:szCs w:val="28"/>
              </w:rPr>
              <w:t>函、1</w:t>
            </w:r>
            <w:r w:rsidR="00B772F1" w:rsidRPr="00B413C8">
              <w:rPr>
                <w:spacing w:val="-20"/>
                <w:sz w:val="28"/>
                <w:szCs w:val="28"/>
              </w:rPr>
              <w:t>10.9.10</w:t>
            </w:r>
            <w:r w:rsidR="00B772F1" w:rsidRPr="00B413C8">
              <w:rPr>
                <w:rFonts w:hint="eastAsia"/>
                <w:spacing w:val="-20"/>
                <w:sz w:val="28"/>
                <w:szCs w:val="28"/>
              </w:rPr>
              <w:t>函轉行政院1</w:t>
            </w:r>
            <w:r w:rsidR="00B772F1" w:rsidRPr="00B413C8">
              <w:rPr>
                <w:spacing w:val="-20"/>
                <w:sz w:val="28"/>
                <w:szCs w:val="28"/>
              </w:rPr>
              <w:t>10.9.3</w:t>
            </w:r>
            <w:r w:rsidR="00B772F1" w:rsidRPr="00B413C8">
              <w:rPr>
                <w:rFonts w:hint="eastAsia"/>
                <w:spacing w:val="-20"/>
                <w:sz w:val="28"/>
                <w:szCs w:val="28"/>
              </w:rPr>
              <w:t>函</w:t>
            </w:r>
            <w:r w:rsidR="00EC565A" w:rsidRPr="00B413C8">
              <w:rPr>
                <w:rFonts w:hint="eastAsia"/>
                <w:spacing w:val="-20"/>
                <w:sz w:val="28"/>
                <w:szCs w:val="28"/>
              </w:rPr>
              <w:t>，函復</w:t>
            </w:r>
            <w:r w:rsidRPr="00B413C8">
              <w:rPr>
                <w:rFonts w:hint="eastAsia"/>
                <w:spacing w:val="-20"/>
                <w:sz w:val="28"/>
                <w:szCs w:val="28"/>
              </w:rPr>
              <w:t>曾○○</w:t>
            </w:r>
            <w:r w:rsidR="00B772F1" w:rsidRPr="00B413C8">
              <w:rPr>
                <w:rFonts w:hint="eastAsia"/>
                <w:spacing w:val="-20"/>
                <w:sz w:val="28"/>
                <w:szCs w:val="28"/>
              </w:rPr>
              <w:t>。</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10.9.28</w:t>
            </w:r>
          </w:p>
          <w:p w:rsidR="00B772F1" w:rsidRPr="00B413C8" w:rsidRDefault="00B772F1" w:rsidP="0034566D">
            <w:pPr>
              <w:pStyle w:val="21"/>
              <w:ind w:leftChars="0" w:left="0" w:rightChars="-50" w:right="-170" w:firstLineChars="0" w:firstLine="0"/>
              <w:rPr>
                <w:spacing w:val="-20"/>
                <w:sz w:val="28"/>
                <w:szCs w:val="28"/>
              </w:rPr>
            </w:pPr>
          </w:p>
        </w:tc>
        <w:tc>
          <w:tcPr>
            <w:tcW w:w="7130" w:type="dxa"/>
          </w:tcPr>
          <w:p w:rsidR="00B772F1" w:rsidRPr="00B413C8" w:rsidRDefault="0034566D" w:rsidP="00DC0D25">
            <w:pPr>
              <w:pStyle w:val="21"/>
              <w:ind w:leftChars="0" w:left="0" w:firstLineChars="0" w:firstLine="0"/>
              <w:rPr>
                <w:spacing w:val="-20"/>
                <w:sz w:val="28"/>
                <w:szCs w:val="28"/>
              </w:rPr>
            </w:pPr>
            <w:r w:rsidRPr="00B413C8">
              <w:rPr>
                <w:rFonts w:hint="eastAsia"/>
                <w:spacing w:val="-20"/>
                <w:sz w:val="28"/>
                <w:szCs w:val="28"/>
              </w:rPr>
              <w:t>陳訴人</w:t>
            </w:r>
            <w:r w:rsidR="00B772F1" w:rsidRPr="00B413C8">
              <w:rPr>
                <w:rFonts w:hint="eastAsia"/>
                <w:spacing w:val="-20"/>
                <w:sz w:val="28"/>
                <w:szCs w:val="28"/>
              </w:rPr>
              <w:t>向本院、金管會及法務部廉政署檢舉</w:t>
            </w:r>
            <w:r w:rsidR="00CA726B" w:rsidRPr="00B413C8">
              <w:rPr>
                <w:rFonts w:hint="eastAsia"/>
                <w:spacing w:val="-20"/>
                <w:sz w:val="28"/>
                <w:szCs w:val="28"/>
              </w:rPr>
              <w:t>官○</w:t>
            </w:r>
            <w:r w:rsidR="00B772F1" w:rsidRPr="00B413C8">
              <w:rPr>
                <w:rFonts w:hint="eastAsia"/>
                <w:spacing w:val="-20"/>
                <w:sz w:val="28"/>
                <w:szCs w:val="28"/>
              </w:rPr>
              <w:t>公司發布內容不實之重大訊息，暨涉及違反證券交易法申報及公告不實罪，</w:t>
            </w:r>
            <w:r w:rsidR="00D3265A" w:rsidRPr="00B413C8">
              <w:rPr>
                <w:rFonts w:hint="eastAsia"/>
                <w:spacing w:val="-20"/>
                <w:sz w:val="28"/>
                <w:szCs w:val="28"/>
              </w:rPr>
              <w:t>及</w:t>
            </w:r>
            <w:r w:rsidR="00B772F1" w:rsidRPr="00B413C8">
              <w:rPr>
                <w:rFonts w:hint="eastAsia"/>
                <w:spacing w:val="-20"/>
                <w:sz w:val="28"/>
                <w:szCs w:val="28"/>
              </w:rPr>
              <w:t>不合營業常規交易罪。</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00.10.12</w:t>
            </w:r>
          </w:p>
        </w:tc>
        <w:tc>
          <w:tcPr>
            <w:tcW w:w="7130"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金管會證期局函請證交所於文到1個月內查明，另函覆</w:t>
            </w:r>
            <w:r w:rsidR="0034566D" w:rsidRPr="00B413C8">
              <w:rPr>
                <w:rFonts w:hint="eastAsia"/>
                <w:spacing w:val="-20"/>
                <w:sz w:val="28"/>
                <w:szCs w:val="28"/>
              </w:rPr>
              <w:t>陳訴人</w:t>
            </w:r>
            <w:r w:rsidRPr="00B413C8">
              <w:rPr>
                <w:rFonts w:hint="eastAsia"/>
                <w:spacing w:val="-20"/>
                <w:sz w:val="28"/>
                <w:szCs w:val="28"/>
              </w:rPr>
              <w:t>該會已錄案辦理，如有不法情事將依相關規定處理。</w:t>
            </w:r>
          </w:p>
        </w:tc>
      </w:tr>
      <w:tr w:rsidR="00B772F1" w:rsidRPr="00B413C8" w:rsidTr="00DC0D25">
        <w:tc>
          <w:tcPr>
            <w:tcW w:w="1709" w:type="dxa"/>
          </w:tcPr>
          <w:p w:rsidR="00EE7638" w:rsidRPr="00B413C8" w:rsidRDefault="00B772F1" w:rsidP="0034566D">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10.10.20</w:t>
            </w:r>
          </w:p>
        </w:tc>
        <w:tc>
          <w:tcPr>
            <w:tcW w:w="7130" w:type="dxa"/>
          </w:tcPr>
          <w:p w:rsidR="00B772F1" w:rsidRPr="00B413C8" w:rsidRDefault="0034566D" w:rsidP="00DC0D25">
            <w:pPr>
              <w:pStyle w:val="21"/>
              <w:ind w:leftChars="0" w:left="0" w:firstLineChars="0" w:firstLine="0"/>
              <w:rPr>
                <w:spacing w:val="-20"/>
                <w:sz w:val="28"/>
                <w:szCs w:val="28"/>
              </w:rPr>
            </w:pPr>
            <w:r w:rsidRPr="00B413C8">
              <w:rPr>
                <w:rFonts w:hint="eastAsia"/>
                <w:spacing w:val="-20"/>
                <w:sz w:val="28"/>
                <w:szCs w:val="28"/>
              </w:rPr>
              <w:t>陳訴人</w:t>
            </w:r>
            <w:r w:rsidR="00B772F1" w:rsidRPr="00B413C8">
              <w:rPr>
                <w:rFonts w:hint="eastAsia"/>
                <w:spacing w:val="-20"/>
                <w:sz w:val="28"/>
                <w:szCs w:val="28"/>
              </w:rPr>
              <w:t>(代理人：陳</w:t>
            </w:r>
            <w:r w:rsidR="00536D99" w:rsidRPr="00B413C8">
              <w:rPr>
                <w:rFonts w:hint="eastAsia"/>
                <w:spacing w:val="-20"/>
                <w:sz w:val="28"/>
                <w:szCs w:val="28"/>
              </w:rPr>
              <w:t>律師</w:t>
            </w:r>
            <w:r w:rsidR="00B772F1" w:rsidRPr="00B413C8">
              <w:rPr>
                <w:rFonts w:hint="eastAsia"/>
                <w:spacing w:val="-20"/>
                <w:sz w:val="28"/>
                <w:szCs w:val="28"/>
              </w:rPr>
              <w:t>)到本院陳情，檢附1</w:t>
            </w:r>
            <w:r w:rsidR="00B772F1" w:rsidRPr="00B413C8">
              <w:rPr>
                <w:spacing w:val="-20"/>
                <w:sz w:val="28"/>
                <w:szCs w:val="28"/>
              </w:rPr>
              <w:t>10.9.28</w:t>
            </w:r>
            <w:r w:rsidR="00B772F1" w:rsidRPr="00B413C8">
              <w:rPr>
                <w:rFonts w:hint="eastAsia"/>
                <w:spacing w:val="-20"/>
                <w:sz w:val="28"/>
                <w:szCs w:val="28"/>
              </w:rPr>
              <w:t>檢舉函。</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10.11.11</w:t>
            </w:r>
          </w:p>
        </w:tc>
        <w:tc>
          <w:tcPr>
            <w:tcW w:w="7130"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證交所查復金管會證期局。</w:t>
            </w:r>
          </w:p>
        </w:tc>
      </w:tr>
      <w:tr w:rsidR="00B772F1" w:rsidRPr="00B413C8" w:rsidTr="00DC0D25">
        <w:tc>
          <w:tcPr>
            <w:tcW w:w="1709" w:type="dxa"/>
          </w:tcPr>
          <w:p w:rsidR="00B772F1" w:rsidRPr="00B413C8" w:rsidRDefault="00B772F1" w:rsidP="00DC0D25">
            <w:pPr>
              <w:pStyle w:val="21"/>
              <w:ind w:leftChars="0" w:left="0" w:firstLineChars="0" w:firstLine="0"/>
              <w:rPr>
                <w:spacing w:val="-20"/>
                <w:sz w:val="28"/>
                <w:szCs w:val="28"/>
              </w:rPr>
            </w:pPr>
            <w:r w:rsidRPr="00B413C8">
              <w:rPr>
                <w:rFonts w:hint="eastAsia"/>
                <w:spacing w:val="-20"/>
                <w:sz w:val="28"/>
                <w:szCs w:val="28"/>
              </w:rPr>
              <w:t>1</w:t>
            </w:r>
            <w:r w:rsidRPr="00B413C8">
              <w:rPr>
                <w:spacing w:val="-20"/>
                <w:sz w:val="28"/>
                <w:szCs w:val="28"/>
              </w:rPr>
              <w:t>10.11.12</w:t>
            </w:r>
          </w:p>
        </w:tc>
        <w:tc>
          <w:tcPr>
            <w:tcW w:w="7130" w:type="dxa"/>
          </w:tcPr>
          <w:p w:rsidR="00B772F1" w:rsidRPr="00B413C8" w:rsidRDefault="0034566D" w:rsidP="00DC0D25">
            <w:pPr>
              <w:pStyle w:val="21"/>
              <w:ind w:leftChars="0" w:left="0" w:firstLineChars="0" w:firstLine="0"/>
              <w:rPr>
                <w:spacing w:val="-20"/>
                <w:sz w:val="28"/>
                <w:szCs w:val="28"/>
              </w:rPr>
            </w:pPr>
            <w:r w:rsidRPr="00B413C8">
              <w:rPr>
                <w:rFonts w:hint="eastAsia"/>
                <w:spacing w:val="-20"/>
                <w:sz w:val="28"/>
                <w:szCs w:val="28"/>
              </w:rPr>
              <w:t>陳訴人</w:t>
            </w:r>
            <w:r w:rsidR="00B772F1" w:rsidRPr="00B413C8">
              <w:rPr>
                <w:rFonts w:hint="eastAsia"/>
                <w:spacing w:val="-20"/>
                <w:sz w:val="28"/>
                <w:szCs w:val="28"/>
              </w:rPr>
              <w:t>檢附臺灣臺南地方院1</w:t>
            </w:r>
            <w:r w:rsidR="00B772F1" w:rsidRPr="00B413C8">
              <w:rPr>
                <w:spacing w:val="-20"/>
                <w:sz w:val="28"/>
                <w:szCs w:val="28"/>
              </w:rPr>
              <w:t>09</w:t>
            </w:r>
            <w:r w:rsidR="00B772F1" w:rsidRPr="00B413C8">
              <w:rPr>
                <w:rFonts w:hint="eastAsia"/>
                <w:spacing w:val="-20"/>
                <w:sz w:val="28"/>
                <w:szCs w:val="28"/>
              </w:rPr>
              <w:t>年度訴字第1</w:t>
            </w:r>
            <w:r w:rsidR="00B772F1" w:rsidRPr="00B413C8">
              <w:rPr>
                <w:spacing w:val="-20"/>
                <w:sz w:val="28"/>
                <w:szCs w:val="28"/>
              </w:rPr>
              <w:t>392</w:t>
            </w:r>
            <w:r w:rsidR="00B772F1" w:rsidRPr="00B413C8">
              <w:rPr>
                <w:rFonts w:hint="eastAsia"/>
                <w:spacing w:val="-20"/>
                <w:sz w:val="28"/>
                <w:szCs w:val="28"/>
              </w:rPr>
              <w:t>號民事判決暨確定證明書向本院續提補充理由。</w:t>
            </w:r>
          </w:p>
        </w:tc>
      </w:tr>
    </w:tbl>
    <w:p w:rsidR="0007693D" w:rsidRPr="00B413C8" w:rsidRDefault="00B772F1" w:rsidP="00CA726B">
      <w:pPr>
        <w:spacing w:afterLines="50" w:after="228" w:line="300" w:lineRule="exact"/>
        <w:ind w:left="1301" w:hangingChars="500" w:hanging="1301"/>
        <w:rPr>
          <w:sz w:val="24"/>
          <w:szCs w:val="24"/>
        </w:rPr>
      </w:pPr>
      <w:r w:rsidRPr="00B413C8">
        <w:rPr>
          <w:rFonts w:hint="eastAsia"/>
          <w:sz w:val="24"/>
          <w:szCs w:val="24"/>
        </w:rPr>
        <w:t>資料來源：金管會1</w:t>
      </w:r>
      <w:r w:rsidRPr="00B413C8">
        <w:rPr>
          <w:sz w:val="24"/>
          <w:szCs w:val="24"/>
        </w:rPr>
        <w:t>10</w:t>
      </w:r>
      <w:r w:rsidRPr="00B413C8">
        <w:rPr>
          <w:rFonts w:hint="eastAsia"/>
          <w:sz w:val="24"/>
          <w:szCs w:val="24"/>
        </w:rPr>
        <w:t>年1月8日金管證審字第1</w:t>
      </w:r>
      <w:r w:rsidRPr="00B413C8">
        <w:rPr>
          <w:sz w:val="24"/>
          <w:szCs w:val="24"/>
        </w:rPr>
        <w:t>090148143</w:t>
      </w:r>
      <w:r w:rsidRPr="00B413C8">
        <w:rPr>
          <w:rFonts w:hint="eastAsia"/>
          <w:sz w:val="24"/>
          <w:szCs w:val="24"/>
        </w:rPr>
        <w:t>號函</w:t>
      </w:r>
      <w:r w:rsidR="00BF04DF" w:rsidRPr="00B413C8">
        <w:rPr>
          <w:rFonts w:hint="eastAsia"/>
          <w:sz w:val="24"/>
          <w:szCs w:val="24"/>
        </w:rPr>
        <w:t>、1</w:t>
      </w:r>
      <w:r w:rsidR="00BF04DF" w:rsidRPr="00B413C8">
        <w:rPr>
          <w:sz w:val="24"/>
          <w:szCs w:val="24"/>
        </w:rPr>
        <w:t>10</w:t>
      </w:r>
      <w:r w:rsidR="00BF04DF" w:rsidRPr="00B413C8">
        <w:rPr>
          <w:rFonts w:hint="eastAsia"/>
          <w:sz w:val="24"/>
          <w:szCs w:val="24"/>
        </w:rPr>
        <w:t>年1</w:t>
      </w:r>
      <w:r w:rsidR="00BF04DF" w:rsidRPr="00B413C8">
        <w:rPr>
          <w:sz w:val="24"/>
          <w:szCs w:val="24"/>
        </w:rPr>
        <w:t>2</w:t>
      </w:r>
      <w:r w:rsidR="00BF04DF" w:rsidRPr="00B413C8">
        <w:rPr>
          <w:rFonts w:hint="eastAsia"/>
          <w:sz w:val="24"/>
          <w:szCs w:val="24"/>
        </w:rPr>
        <w:t>月2</w:t>
      </w:r>
      <w:r w:rsidR="00BF04DF" w:rsidRPr="00B413C8">
        <w:rPr>
          <w:sz w:val="24"/>
          <w:szCs w:val="24"/>
        </w:rPr>
        <w:t>2</w:t>
      </w:r>
      <w:r w:rsidR="00BF04DF" w:rsidRPr="00B413C8">
        <w:rPr>
          <w:rFonts w:hint="eastAsia"/>
          <w:sz w:val="24"/>
          <w:szCs w:val="24"/>
        </w:rPr>
        <w:t>日金管證審字第1</w:t>
      </w:r>
      <w:r w:rsidR="00BF04DF" w:rsidRPr="00B413C8">
        <w:rPr>
          <w:sz w:val="24"/>
          <w:szCs w:val="24"/>
        </w:rPr>
        <w:t>100150051</w:t>
      </w:r>
      <w:r w:rsidR="00BF04DF" w:rsidRPr="00B413C8">
        <w:rPr>
          <w:rFonts w:hint="eastAsia"/>
          <w:sz w:val="24"/>
          <w:szCs w:val="24"/>
        </w:rPr>
        <w:t>號函及</w:t>
      </w:r>
      <w:r w:rsidRPr="00B413C8">
        <w:rPr>
          <w:rFonts w:hint="eastAsia"/>
          <w:sz w:val="24"/>
          <w:szCs w:val="24"/>
        </w:rPr>
        <w:t>本院彙整資料。</w:t>
      </w:r>
      <w:bookmarkEnd w:id="75"/>
    </w:p>
    <w:sectPr w:rsidR="0007693D" w:rsidRPr="00B413C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3AD" w:rsidRDefault="001D63AD">
      <w:r>
        <w:separator/>
      </w:r>
    </w:p>
  </w:endnote>
  <w:endnote w:type="continuationSeparator" w:id="0">
    <w:p w:rsidR="001D63AD" w:rsidRDefault="001D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A9" w:rsidRDefault="006A0EA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83AAB">
      <w:rPr>
        <w:rStyle w:val="ac"/>
        <w:noProof/>
        <w:sz w:val="24"/>
      </w:rPr>
      <w:t>24</w:t>
    </w:r>
    <w:r>
      <w:rPr>
        <w:rStyle w:val="ac"/>
        <w:sz w:val="24"/>
      </w:rPr>
      <w:fldChar w:fldCharType="end"/>
    </w:r>
  </w:p>
  <w:p w:rsidR="006A0EA9" w:rsidRDefault="006A0EA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3AD" w:rsidRDefault="001D63AD">
      <w:r>
        <w:separator/>
      </w:r>
    </w:p>
  </w:footnote>
  <w:footnote w:type="continuationSeparator" w:id="0">
    <w:p w:rsidR="001D63AD" w:rsidRDefault="001D63AD">
      <w:r>
        <w:continuationSeparator/>
      </w:r>
    </w:p>
  </w:footnote>
  <w:footnote w:id="1">
    <w:p w:rsidR="006A0EA9" w:rsidRPr="006A0EA9" w:rsidRDefault="006A0EA9">
      <w:pPr>
        <w:pStyle w:val="afc"/>
      </w:pPr>
      <w:r>
        <w:rPr>
          <w:rStyle w:val="afe"/>
        </w:rPr>
        <w:footnoteRef/>
      </w:r>
      <w:r>
        <w:t xml:space="preserve"> </w:t>
      </w:r>
      <w:r>
        <w:rPr>
          <w:rFonts w:hint="eastAsia"/>
        </w:rPr>
        <w:t>另名曾</w:t>
      </w:r>
      <w:r>
        <w:rPr>
          <w:rFonts w:hAnsi="標楷體" w:hint="eastAsia"/>
        </w:rPr>
        <w:t>○○</w:t>
      </w:r>
      <w:r>
        <w:rPr>
          <w:rFonts w:hint="eastAsia"/>
        </w:rPr>
        <w:t>。</w:t>
      </w:r>
    </w:p>
  </w:footnote>
  <w:footnote w:id="2">
    <w:p w:rsidR="006A0EA9" w:rsidRPr="00C32A1C" w:rsidRDefault="006A0EA9" w:rsidP="00583EB2">
      <w:pPr>
        <w:pStyle w:val="afc"/>
      </w:pPr>
      <w:r>
        <w:rPr>
          <w:rStyle w:val="afe"/>
        </w:rPr>
        <w:footnoteRef/>
      </w:r>
      <w:r>
        <w:t xml:space="preserve"> </w:t>
      </w:r>
      <w:r>
        <w:rPr>
          <w:rFonts w:hint="eastAsia"/>
        </w:rPr>
        <w:t>參見1</w:t>
      </w:r>
      <w:r>
        <w:t>09</w:t>
      </w:r>
      <w:r>
        <w:rPr>
          <w:rFonts w:hint="eastAsia"/>
        </w:rPr>
        <w:t>年1</w:t>
      </w:r>
      <w:r>
        <w:t>1</w:t>
      </w:r>
      <w:r>
        <w:rPr>
          <w:rFonts w:hint="eastAsia"/>
        </w:rPr>
        <w:t>月1</w:t>
      </w:r>
      <w:r>
        <w:t>0</w:t>
      </w:r>
      <w:r>
        <w:rPr>
          <w:rFonts w:hint="eastAsia"/>
        </w:rPr>
        <w:t>日證交所臺證密字第1</w:t>
      </w:r>
      <w:r>
        <w:t>091805637</w:t>
      </w:r>
      <w:r>
        <w:rPr>
          <w:rFonts w:hint="eastAsia"/>
        </w:rPr>
        <w:t>號函。</w:t>
      </w:r>
    </w:p>
  </w:footnote>
  <w:footnote w:id="3">
    <w:p w:rsidR="006A0EA9" w:rsidRPr="0014015A" w:rsidRDefault="006A0EA9">
      <w:pPr>
        <w:pStyle w:val="afc"/>
      </w:pPr>
      <w:r>
        <w:rPr>
          <w:rStyle w:val="afe"/>
        </w:rPr>
        <w:footnoteRef/>
      </w:r>
      <w:r>
        <w:t xml:space="preserve"> </w:t>
      </w:r>
      <w:r w:rsidRPr="0014015A">
        <w:rPr>
          <w:rFonts w:hint="eastAsia"/>
        </w:rPr>
        <w:t>106年2月9日修正</w:t>
      </w:r>
      <w:r>
        <w:rPr>
          <w:rFonts w:hint="eastAsia"/>
        </w:rPr>
        <w:t>公開發行公司取得或處分資產處理準則第3</w:t>
      </w:r>
      <w:r>
        <w:t>0</w:t>
      </w:r>
      <w:r>
        <w:rPr>
          <w:rFonts w:hint="eastAsia"/>
        </w:rPr>
        <w:t>條，現行條文為第</w:t>
      </w:r>
      <w:r>
        <w:t>31</w:t>
      </w:r>
      <w:r>
        <w:rPr>
          <w:rFonts w:hint="eastAsia"/>
        </w:rPr>
        <w:t>條。</w:t>
      </w:r>
    </w:p>
  </w:footnote>
  <w:footnote w:id="4">
    <w:p w:rsidR="006A0EA9" w:rsidRPr="004655F7" w:rsidRDefault="006A0EA9" w:rsidP="00BA26F3">
      <w:pPr>
        <w:pStyle w:val="afc"/>
      </w:pPr>
      <w:r>
        <w:rPr>
          <w:rStyle w:val="afe"/>
        </w:rPr>
        <w:footnoteRef/>
      </w:r>
      <w:r>
        <w:t xml:space="preserve"> </w:t>
      </w:r>
      <w:r>
        <w:rPr>
          <w:rFonts w:hint="eastAsia"/>
        </w:rPr>
        <w:t>本準則對</w:t>
      </w:r>
      <w:r>
        <w:rPr>
          <w:rFonts w:hAnsi="標楷體" w:hint="eastAsia"/>
        </w:rPr>
        <w:t>「很有可能」解釋為「可能性大於不可能性」，不必然適用於其他準則。</w:t>
      </w:r>
    </w:p>
  </w:footnote>
  <w:footnote w:id="5">
    <w:p w:rsidR="006A0EA9" w:rsidRPr="0024342B" w:rsidRDefault="006A0EA9" w:rsidP="004F32AE">
      <w:pPr>
        <w:pStyle w:val="afc"/>
        <w:ind w:left="176" w:hangingChars="80" w:hanging="176"/>
        <w:jc w:val="both"/>
      </w:pPr>
      <w:r>
        <w:rPr>
          <w:rStyle w:val="afe"/>
        </w:rPr>
        <w:footnoteRef/>
      </w:r>
      <w:r>
        <w:t xml:space="preserve"> </w:t>
      </w:r>
      <w:r>
        <w:rPr>
          <w:rFonts w:hint="eastAsia"/>
        </w:rPr>
        <w:t>證券交易法第1</w:t>
      </w:r>
      <w:r>
        <w:t>71</w:t>
      </w:r>
      <w:r>
        <w:rPr>
          <w:rFonts w:hint="eastAsia"/>
        </w:rPr>
        <w:t>條規定：</w:t>
      </w:r>
      <w:r w:rsidRPr="00FC2DDB">
        <w:rPr>
          <w:rFonts w:hint="eastAsia"/>
        </w:rPr>
        <w:t>「(第1項)有下列情事之一者，處3年以上1</w:t>
      </w:r>
      <w:r w:rsidRPr="00FC2DDB">
        <w:t>0</w:t>
      </w:r>
      <w:r w:rsidRPr="00FC2DDB">
        <w:rPr>
          <w:rFonts w:hint="eastAsia"/>
        </w:rPr>
        <w:t>年以下有期徒刑，得併科新臺幣1千萬元以上2億元以下罰金：……二、已依本法發行有價證券公司之董事、監察人、經理人或受僱人，以直接或間接方式，使公司為不利益之交易，且不合營業常規，致公司遭受重大損害。</w:t>
      </w:r>
      <w:r>
        <w:rPr>
          <w:rFonts w:hint="eastAsia"/>
        </w:rPr>
        <w:t>三、</w:t>
      </w:r>
      <w:r w:rsidRPr="00FC2DDB">
        <w:rPr>
          <w:rFonts w:hint="eastAsia"/>
        </w:rPr>
        <w:t>已依本法發行有價證券公司之董事、監察人或經理人，意圖為自己或第三人之利益，而為違背其職務之行為或侵占公司資產，致公司遭受損害達新臺幣</w:t>
      </w:r>
      <w:r>
        <w:rPr>
          <w:rFonts w:hint="eastAsia"/>
        </w:rPr>
        <w:t>5</w:t>
      </w:r>
      <w:r w:rsidRPr="00FC2DDB">
        <w:rPr>
          <w:rFonts w:hint="eastAsia"/>
        </w:rPr>
        <w:t>百萬元。</w:t>
      </w:r>
      <w:r>
        <w:rPr>
          <w:rFonts w:hint="eastAsia"/>
        </w:rPr>
        <w:t>(第2項)</w:t>
      </w:r>
      <w:r w:rsidRPr="00FC2DDB">
        <w:rPr>
          <w:rFonts w:hint="eastAsia"/>
        </w:rPr>
        <w:t>犯前項之罪，其因犯罪獲取之財物或財產上利益金額達新臺幣</w:t>
      </w:r>
      <w:r>
        <w:rPr>
          <w:rFonts w:hint="eastAsia"/>
        </w:rPr>
        <w:t>1</w:t>
      </w:r>
      <w:r w:rsidRPr="00FC2DDB">
        <w:rPr>
          <w:rFonts w:hint="eastAsia"/>
        </w:rPr>
        <w:t>億元以上者，處</w:t>
      </w:r>
      <w:r>
        <w:rPr>
          <w:rFonts w:hint="eastAsia"/>
        </w:rPr>
        <w:t>7</w:t>
      </w:r>
      <w:r w:rsidRPr="00FC2DDB">
        <w:rPr>
          <w:rFonts w:hint="eastAsia"/>
        </w:rPr>
        <w:t>年以上有期徒刑，得併科新臺幣</w:t>
      </w:r>
      <w:r>
        <w:rPr>
          <w:rFonts w:hint="eastAsia"/>
        </w:rPr>
        <w:t>2</w:t>
      </w:r>
      <w:r>
        <w:t>,500</w:t>
      </w:r>
      <w:r w:rsidRPr="00FC2DDB">
        <w:rPr>
          <w:rFonts w:hint="eastAsia"/>
        </w:rPr>
        <w:t>萬元以上</w:t>
      </w:r>
      <w:r>
        <w:rPr>
          <w:rFonts w:hint="eastAsia"/>
        </w:rPr>
        <w:t>5</w:t>
      </w:r>
      <w:r w:rsidRPr="00FC2DDB">
        <w:rPr>
          <w:rFonts w:hint="eastAsia"/>
        </w:rPr>
        <w:t>億元以下罰金。」</w:t>
      </w:r>
    </w:p>
  </w:footnote>
  <w:footnote w:id="6">
    <w:p w:rsidR="006A0EA9" w:rsidRPr="008C3564" w:rsidRDefault="006A0EA9" w:rsidP="005A2D6A">
      <w:pPr>
        <w:pStyle w:val="afc"/>
      </w:pPr>
      <w:r>
        <w:rPr>
          <w:rStyle w:val="afe"/>
        </w:rPr>
        <w:footnoteRef/>
      </w:r>
      <w:r>
        <w:t xml:space="preserve"> </w:t>
      </w:r>
      <w:r>
        <w:rPr>
          <w:rFonts w:hint="eastAsia"/>
        </w:rPr>
        <w:t>參見1</w:t>
      </w:r>
      <w:r>
        <w:t>09</w:t>
      </w:r>
      <w:r>
        <w:rPr>
          <w:rFonts w:hint="eastAsia"/>
        </w:rPr>
        <w:t>年</w:t>
      </w:r>
      <w:r>
        <w:t>7</w:t>
      </w:r>
      <w:r>
        <w:rPr>
          <w:rFonts w:hint="eastAsia"/>
        </w:rPr>
        <w:t>月1</w:t>
      </w:r>
      <w:r>
        <w:t>6</w:t>
      </w:r>
      <w:r>
        <w:rPr>
          <w:rFonts w:hint="eastAsia"/>
        </w:rPr>
        <w:t>日證交所臺證密字第1</w:t>
      </w:r>
      <w:r>
        <w:t>091803355</w:t>
      </w:r>
      <w:r>
        <w:rPr>
          <w:rFonts w:hint="eastAsia"/>
        </w:rPr>
        <w:t>號函。</w:t>
      </w:r>
    </w:p>
  </w:footnote>
  <w:footnote w:id="7">
    <w:p w:rsidR="006A0EA9" w:rsidRPr="00565B8D" w:rsidRDefault="006A0EA9">
      <w:pPr>
        <w:pStyle w:val="afc"/>
      </w:pPr>
      <w:r>
        <w:rPr>
          <w:rStyle w:val="afe"/>
        </w:rPr>
        <w:footnoteRef/>
      </w:r>
      <w:r>
        <w:t xml:space="preserve"> </w:t>
      </w:r>
      <w:r>
        <w:rPr>
          <w:rFonts w:hint="eastAsia"/>
        </w:rPr>
        <w:t>參見金管會1</w:t>
      </w:r>
      <w:r>
        <w:t>10</w:t>
      </w:r>
      <w:r>
        <w:rPr>
          <w:rFonts w:hint="eastAsia"/>
        </w:rPr>
        <w:t>年1月8日金管證審字第1</w:t>
      </w:r>
      <w:r>
        <w:t>090148143</w:t>
      </w:r>
      <w:r>
        <w:rPr>
          <w:rFonts w:hint="eastAsia"/>
        </w:rPr>
        <w:t>號函(下稱金管會1</w:t>
      </w:r>
      <w:r>
        <w:t>10</w:t>
      </w:r>
      <w:r>
        <w:rPr>
          <w:rFonts w:hint="eastAsia"/>
        </w:rPr>
        <w:t>年1月8日函)。</w:t>
      </w:r>
    </w:p>
  </w:footnote>
  <w:footnote w:id="8">
    <w:p w:rsidR="006A0EA9" w:rsidRDefault="006A0EA9">
      <w:pPr>
        <w:pStyle w:val="afc"/>
      </w:pPr>
      <w:r>
        <w:rPr>
          <w:rStyle w:val="afe"/>
        </w:rPr>
        <w:footnoteRef/>
      </w:r>
      <w:r>
        <w:t xml:space="preserve"> </w:t>
      </w:r>
      <w:r>
        <w:rPr>
          <w:rFonts w:hint="eastAsia"/>
        </w:rPr>
        <w:t>參見金管會1</w:t>
      </w:r>
      <w:r>
        <w:t>10</w:t>
      </w:r>
      <w:r>
        <w:rPr>
          <w:rFonts w:hint="eastAsia"/>
        </w:rPr>
        <w:t>年1</w:t>
      </w:r>
      <w:r>
        <w:t>2</w:t>
      </w:r>
      <w:r>
        <w:rPr>
          <w:rFonts w:hint="eastAsia"/>
        </w:rPr>
        <w:t>月2</w:t>
      </w:r>
      <w:r>
        <w:t>2</w:t>
      </w:r>
      <w:r>
        <w:rPr>
          <w:rFonts w:hint="eastAsia"/>
        </w:rPr>
        <w:t>日金管證審字第1</w:t>
      </w:r>
      <w:r>
        <w:t>100150051</w:t>
      </w:r>
      <w:r>
        <w:rPr>
          <w:rFonts w:hint="eastAsia"/>
        </w:rPr>
        <w:t>號函(下稱1</w:t>
      </w:r>
      <w:r>
        <w:t>10</w:t>
      </w:r>
      <w:r>
        <w:rPr>
          <w:rFonts w:hint="eastAsia"/>
        </w:rPr>
        <w:t>年1</w:t>
      </w:r>
      <w:r>
        <w:t>2</w:t>
      </w:r>
      <w:r>
        <w:rPr>
          <w:rFonts w:hint="eastAsia"/>
        </w:rPr>
        <w:t>月2</w:t>
      </w:r>
      <w:r>
        <w:t>2</w:t>
      </w:r>
      <w:r>
        <w:rPr>
          <w:rFonts w:hint="eastAsia"/>
        </w:rPr>
        <w:t>日函)。</w:t>
      </w:r>
    </w:p>
  </w:footnote>
  <w:footnote w:id="9">
    <w:p w:rsidR="006A0EA9" w:rsidRPr="00322639" w:rsidRDefault="006A0EA9" w:rsidP="006A56B0">
      <w:pPr>
        <w:pStyle w:val="afc"/>
      </w:pPr>
      <w:r>
        <w:rPr>
          <w:rStyle w:val="afe"/>
        </w:rPr>
        <w:footnoteRef/>
      </w:r>
      <w:r>
        <w:t xml:space="preserve"> </w:t>
      </w:r>
      <w:r>
        <w:rPr>
          <w:rFonts w:hint="eastAsia"/>
        </w:rPr>
        <w:t>參見兆○銀行1</w:t>
      </w:r>
      <w:r>
        <w:t>08</w:t>
      </w:r>
      <w:r>
        <w:rPr>
          <w:rFonts w:hint="eastAsia"/>
        </w:rPr>
        <w:t>年2月2</w:t>
      </w:r>
      <w:r>
        <w:t>0</w:t>
      </w:r>
      <w:r>
        <w:rPr>
          <w:rFonts w:hint="eastAsia"/>
        </w:rPr>
        <w:t>日兆銀東台南字第1</w:t>
      </w:r>
      <w:r>
        <w:t>080000008</w:t>
      </w:r>
      <w:r>
        <w:rPr>
          <w:rFonts w:hint="eastAsia"/>
        </w:rPr>
        <w:t>號函。</w:t>
      </w:r>
    </w:p>
  </w:footnote>
  <w:footnote w:id="10">
    <w:p w:rsidR="006A0EA9" w:rsidRPr="00B04B09" w:rsidRDefault="006A0EA9" w:rsidP="006A56B0">
      <w:pPr>
        <w:pStyle w:val="afc"/>
        <w:ind w:left="176" w:rightChars="-50" w:right="-170" w:hangingChars="80" w:hanging="176"/>
      </w:pPr>
      <w:r>
        <w:rPr>
          <w:rStyle w:val="afe"/>
        </w:rPr>
        <w:footnoteRef/>
      </w:r>
      <w:r>
        <w:t xml:space="preserve"> </w:t>
      </w:r>
      <w:r>
        <w:rPr>
          <w:rFonts w:hint="eastAsia"/>
        </w:rPr>
        <w:t>參見1</w:t>
      </w:r>
      <w:r>
        <w:t>10</w:t>
      </w:r>
      <w:r>
        <w:rPr>
          <w:rFonts w:hint="eastAsia"/>
        </w:rPr>
        <w:t>年9月1</w:t>
      </w:r>
      <w:r>
        <w:t>0</w:t>
      </w:r>
      <w:r>
        <w:rPr>
          <w:rFonts w:hint="eastAsia"/>
        </w:rPr>
        <w:t>日臺南地院</w:t>
      </w:r>
      <w:r>
        <w:t>109</w:t>
      </w:r>
      <w:r>
        <w:rPr>
          <w:rFonts w:hint="eastAsia"/>
        </w:rPr>
        <w:t>年度訴字第1</w:t>
      </w:r>
      <w:r>
        <w:t>392</w:t>
      </w:r>
      <w:r>
        <w:rPr>
          <w:rFonts w:hint="eastAsia"/>
        </w:rPr>
        <w:t>號民事判決之兩造不爭執之事實。</w:t>
      </w:r>
    </w:p>
  </w:footnote>
  <w:footnote w:id="11">
    <w:p w:rsidR="006A0EA9" w:rsidRDefault="006A0EA9">
      <w:pPr>
        <w:pStyle w:val="afc"/>
      </w:pPr>
      <w:r>
        <w:rPr>
          <w:rStyle w:val="afe"/>
        </w:rPr>
        <w:footnoteRef/>
      </w:r>
      <w:r>
        <w:t xml:space="preserve"> </w:t>
      </w:r>
      <w:r>
        <w:rPr>
          <w:rFonts w:hint="eastAsia"/>
        </w:rPr>
        <w:t>參見兆○銀行1</w:t>
      </w:r>
      <w:r>
        <w:t>10</w:t>
      </w:r>
      <w:r>
        <w:rPr>
          <w:rFonts w:hint="eastAsia"/>
        </w:rPr>
        <w:t>年9月1</w:t>
      </w:r>
      <w:r>
        <w:t>4</w:t>
      </w:r>
      <w:r>
        <w:rPr>
          <w:rFonts w:hint="eastAsia"/>
        </w:rPr>
        <w:t>日兆銀總債管字第1</w:t>
      </w:r>
      <w:r>
        <w:t>100050183</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DCAB1B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4070E4"/>
    <w:multiLevelType w:val="hybridMultilevel"/>
    <w:tmpl w:val="79A2D776"/>
    <w:lvl w:ilvl="0" w:tplc="9DBE0DE6">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8E0603"/>
    <w:multiLevelType w:val="hybridMultilevel"/>
    <w:tmpl w:val="79A2D776"/>
    <w:lvl w:ilvl="0" w:tplc="9DBE0DE6">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7867BB"/>
    <w:multiLevelType w:val="hybridMultilevel"/>
    <w:tmpl w:val="79A2D776"/>
    <w:lvl w:ilvl="0" w:tplc="9DBE0DE6">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2434FF"/>
    <w:multiLevelType w:val="hybridMultilevel"/>
    <w:tmpl w:val="79A2D776"/>
    <w:lvl w:ilvl="0" w:tplc="9DBE0DE6">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1A323C"/>
    <w:multiLevelType w:val="hybridMultilevel"/>
    <w:tmpl w:val="5024EBD6"/>
    <w:lvl w:ilvl="0" w:tplc="E0106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7F4E75"/>
    <w:multiLevelType w:val="hybridMultilevel"/>
    <w:tmpl w:val="79A2D776"/>
    <w:lvl w:ilvl="0" w:tplc="9DBE0DE6">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F927D2"/>
    <w:multiLevelType w:val="hybridMultilevel"/>
    <w:tmpl w:val="79A2D776"/>
    <w:lvl w:ilvl="0" w:tplc="9DBE0DE6">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B203E20"/>
    <w:multiLevelType w:val="hybridMultilevel"/>
    <w:tmpl w:val="79A2D776"/>
    <w:lvl w:ilvl="0" w:tplc="9DBE0DE6">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0B0910"/>
    <w:multiLevelType w:val="hybridMultilevel"/>
    <w:tmpl w:val="77349A0E"/>
    <w:lvl w:ilvl="0" w:tplc="8250B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572172"/>
    <w:multiLevelType w:val="hybridMultilevel"/>
    <w:tmpl w:val="79A2D776"/>
    <w:lvl w:ilvl="0" w:tplc="9DBE0DE6">
      <w:start w:val="1"/>
      <w:numFmt w:val="decimal"/>
      <w:lvlText w:val="%1."/>
      <w:lvlJc w:val="left"/>
      <w:pPr>
        <w:ind w:left="360" w:hanging="360"/>
      </w:pPr>
      <w:rPr>
        <w:rFonts w:hAnsi="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0F43D0"/>
    <w:multiLevelType w:val="hybridMultilevel"/>
    <w:tmpl w:val="79A2D776"/>
    <w:lvl w:ilvl="0" w:tplc="9DBE0DE6">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C442B9"/>
    <w:multiLevelType w:val="hybridMultilevel"/>
    <w:tmpl w:val="79A2D776"/>
    <w:lvl w:ilvl="0" w:tplc="9DBE0DE6">
      <w:start w:val="1"/>
      <w:numFmt w:val="decimal"/>
      <w:lvlText w:val="%1."/>
      <w:lvlJc w:val="left"/>
      <w:pPr>
        <w:ind w:left="360" w:hanging="360"/>
      </w:pPr>
      <w:rPr>
        <w:rFonts w:hAnsi="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9D96F58"/>
    <w:multiLevelType w:val="hybridMultilevel"/>
    <w:tmpl w:val="79A2D776"/>
    <w:lvl w:ilvl="0" w:tplc="9DBE0DE6">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1074B0"/>
    <w:multiLevelType w:val="hybridMultilevel"/>
    <w:tmpl w:val="79A2D776"/>
    <w:lvl w:ilvl="0" w:tplc="9DBE0DE6">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B820E28"/>
    <w:multiLevelType w:val="hybridMultilevel"/>
    <w:tmpl w:val="79A2D776"/>
    <w:lvl w:ilvl="0" w:tplc="9DBE0DE6">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EC059FE"/>
    <w:multiLevelType w:val="hybridMultilevel"/>
    <w:tmpl w:val="79A2D776"/>
    <w:lvl w:ilvl="0" w:tplc="9DBE0DE6">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2"/>
  </w:num>
  <w:num w:numId="4">
    <w:abstractNumId w:val="7"/>
  </w:num>
  <w:num w:numId="5">
    <w:abstractNumId w:val="17"/>
  </w:num>
  <w:num w:numId="6">
    <w:abstractNumId w:val="1"/>
  </w:num>
  <w:num w:numId="7">
    <w:abstractNumId w:val="18"/>
  </w:num>
  <w:num w:numId="8">
    <w:abstractNumId w:val="10"/>
  </w:num>
  <w:num w:numId="9">
    <w:abstractNumId w:val="14"/>
  </w:num>
  <w:num w:numId="10">
    <w:abstractNumId w:val="8"/>
  </w:num>
  <w:num w:numId="11">
    <w:abstractNumId w:val="9"/>
  </w:num>
  <w:num w:numId="12">
    <w:abstractNumId w:val="23"/>
  </w:num>
  <w:num w:numId="13">
    <w:abstractNumId w:val="13"/>
  </w:num>
  <w:num w:numId="14">
    <w:abstractNumId w:val="19"/>
  </w:num>
  <w:num w:numId="15">
    <w:abstractNumId w:val="22"/>
  </w:num>
  <w:num w:numId="16">
    <w:abstractNumId w:val="5"/>
  </w:num>
  <w:num w:numId="17">
    <w:abstractNumId w:val="21"/>
  </w:num>
  <w:num w:numId="18">
    <w:abstractNumId w:val="20"/>
  </w:num>
  <w:num w:numId="19">
    <w:abstractNumId w:val="11"/>
  </w:num>
  <w:num w:numId="20">
    <w:abstractNumId w:val="1"/>
  </w:num>
  <w:num w:numId="21">
    <w:abstractNumId w:val="16"/>
  </w:num>
  <w:num w:numId="22">
    <w:abstractNumId w:val="3"/>
  </w:num>
  <w:num w:numId="23">
    <w:abstractNumId w:val="4"/>
  </w:num>
  <w:num w:numId="24">
    <w:abstractNumId w:val="15"/>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CA3"/>
    <w:rsid w:val="00003E58"/>
    <w:rsid w:val="00006961"/>
    <w:rsid w:val="00007F7E"/>
    <w:rsid w:val="000112BF"/>
    <w:rsid w:val="00012185"/>
    <w:rsid w:val="00012233"/>
    <w:rsid w:val="00016568"/>
    <w:rsid w:val="00017318"/>
    <w:rsid w:val="000207DD"/>
    <w:rsid w:val="00020999"/>
    <w:rsid w:val="00020E2C"/>
    <w:rsid w:val="0002159D"/>
    <w:rsid w:val="00021D90"/>
    <w:rsid w:val="00021EC4"/>
    <w:rsid w:val="000229AD"/>
    <w:rsid w:val="00023436"/>
    <w:rsid w:val="000246F7"/>
    <w:rsid w:val="000254A5"/>
    <w:rsid w:val="0002616C"/>
    <w:rsid w:val="0002699A"/>
    <w:rsid w:val="0003114D"/>
    <w:rsid w:val="00032E3F"/>
    <w:rsid w:val="00034ECF"/>
    <w:rsid w:val="00036D76"/>
    <w:rsid w:val="00036DC0"/>
    <w:rsid w:val="000378B9"/>
    <w:rsid w:val="00037DFB"/>
    <w:rsid w:val="00041391"/>
    <w:rsid w:val="000430CE"/>
    <w:rsid w:val="00043E40"/>
    <w:rsid w:val="00044B40"/>
    <w:rsid w:val="0004646A"/>
    <w:rsid w:val="00046EEC"/>
    <w:rsid w:val="0005259E"/>
    <w:rsid w:val="000534CC"/>
    <w:rsid w:val="00055DC8"/>
    <w:rsid w:val="0005699A"/>
    <w:rsid w:val="00057F32"/>
    <w:rsid w:val="00060230"/>
    <w:rsid w:val="00062160"/>
    <w:rsid w:val="00062A25"/>
    <w:rsid w:val="000669A9"/>
    <w:rsid w:val="00067349"/>
    <w:rsid w:val="000709D9"/>
    <w:rsid w:val="000710E3"/>
    <w:rsid w:val="000719E4"/>
    <w:rsid w:val="000737A4"/>
    <w:rsid w:val="00073CB5"/>
    <w:rsid w:val="0007425C"/>
    <w:rsid w:val="000748B1"/>
    <w:rsid w:val="000768A2"/>
    <w:rsid w:val="0007693D"/>
    <w:rsid w:val="00077553"/>
    <w:rsid w:val="000802AB"/>
    <w:rsid w:val="0008144E"/>
    <w:rsid w:val="00084058"/>
    <w:rsid w:val="00084865"/>
    <w:rsid w:val="000851A2"/>
    <w:rsid w:val="00086185"/>
    <w:rsid w:val="000877D4"/>
    <w:rsid w:val="00090ABC"/>
    <w:rsid w:val="00090C98"/>
    <w:rsid w:val="0009352E"/>
    <w:rsid w:val="0009386D"/>
    <w:rsid w:val="00096B96"/>
    <w:rsid w:val="000A1457"/>
    <w:rsid w:val="000A1764"/>
    <w:rsid w:val="000A1B9A"/>
    <w:rsid w:val="000A29B4"/>
    <w:rsid w:val="000A2F3F"/>
    <w:rsid w:val="000A44B1"/>
    <w:rsid w:val="000A55CA"/>
    <w:rsid w:val="000B0318"/>
    <w:rsid w:val="000B0B4A"/>
    <w:rsid w:val="000B0DC5"/>
    <w:rsid w:val="000B240F"/>
    <w:rsid w:val="000B263A"/>
    <w:rsid w:val="000B279A"/>
    <w:rsid w:val="000B2E2C"/>
    <w:rsid w:val="000B5E29"/>
    <w:rsid w:val="000B61D2"/>
    <w:rsid w:val="000B67ED"/>
    <w:rsid w:val="000B70A7"/>
    <w:rsid w:val="000B73DD"/>
    <w:rsid w:val="000C179A"/>
    <w:rsid w:val="000C1967"/>
    <w:rsid w:val="000C1E23"/>
    <w:rsid w:val="000C2290"/>
    <w:rsid w:val="000C41D5"/>
    <w:rsid w:val="000C495F"/>
    <w:rsid w:val="000C5611"/>
    <w:rsid w:val="000C68F1"/>
    <w:rsid w:val="000D3D64"/>
    <w:rsid w:val="000D3F57"/>
    <w:rsid w:val="000D664A"/>
    <w:rsid w:val="000D66D9"/>
    <w:rsid w:val="000E09AD"/>
    <w:rsid w:val="000E13B3"/>
    <w:rsid w:val="000E2EB2"/>
    <w:rsid w:val="000E36B6"/>
    <w:rsid w:val="000E4D15"/>
    <w:rsid w:val="000E52EE"/>
    <w:rsid w:val="000E55B2"/>
    <w:rsid w:val="000E5D27"/>
    <w:rsid w:val="000E5DBF"/>
    <w:rsid w:val="000E6431"/>
    <w:rsid w:val="000E6F61"/>
    <w:rsid w:val="000E72DC"/>
    <w:rsid w:val="000F21A5"/>
    <w:rsid w:val="000F5E60"/>
    <w:rsid w:val="000F7904"/>
    <w:rsid w:val="000F7918"/>
    <w:rsid w:val="000F7949"/>
    <w:rsid w:val="000F7CA4"/>
    <w:rsid w:val="00102188"/>
    <w:rsid w:val="0010235B"/>
    <w:rsid w:val="00102B9F"/>
    <w:rsid w:val="00103188"/>
    <w:rsid w:val="0010580E"/>
    <w:rsid w:val="001109FE"/>
    <w:rsid w:val="001110A5"/>
    <w:rsid w:val="001116D1"/>
    <w:rsid w:val="0011219A"/>
    <w:rsid w:val="00112381"/>
    <w:rsid w:val="00112637"/>
    <w:rsid w:val="0011266E"/>
    <w:rsid w:val="00112ABC"/>
    <w:rsid w:val="00112E66"/>
    <w:rsid w:val="001130A6"/>
    <w:rsid w:val="00115880"/>
    <w:rsid w:val="00116347"/>
    <w:rsid w:val="0012001E"/>
    <w:rsid w:val="0012431F"/>
    <w:rsid w:val="001249A0"/>
    <w:rsid w:val="00126A55"/>
    <w:rsid w:val="00127045"/>
    <w:rsid w:val="00130FE1"/>
    <w:rsid w:val="0013255C"/>
    <w:rsid w:val="001335C4"/>
    <w:rsid w:val="00133F08"/>
    <w:rsid w:val="00134152"/>
    <w:rsid w:val="001345E6"/>
    <w:rsid w:val="001349E1"/>
    <w:rsid w:val="001377E8"/>
    <w:rsid w:val="001378B0"/>
    <w:rsid w:val="0014015A"/>
    <w:rsid w:val="001406E5"/>
    <w:rsid w:val="00142E00"/>
    <w:rsid w:val="001431DC"/>
    <w:rsid w:val="00143E57"/>
    <w:rsid w:val="00145317"/>
    <w:rsid w:val="00145413"/>
    <w:rsid w:val="00147299"/>
    <w:rsid w:val="0015145F"/>
    <w:rsid w:val="00151948"/>
    <w:rsid w:val="001519C7"/>
    <w:rsid w:val="00151FA1"/>
    <w:rsid w:val="00152793"/>
    <w:rsid w:val="00153B7E"/>
    <w:rsid w:val="0015410B"/>
    <w:rsid w:val="001545A9"/>
    <w:rsid w:val="00157176"/>
    <w:rsid w:val="00163619"/>
    <w:rsid w:val="001637C7"/>
    <w:rsid w:val="00164357"/>
    <w:rsid w:val="0016480E"/>
    <w:rsid w:val="00166EDD"/>
    <w:rsid w:val="00170A2C"/>
    <w:rsid w:val="00174297"/>
    <w:rsid w:val="00175681"/>
    <w:rsid w:val="001758A5"/>
    <w:rsid w:val="00177660"/>
    <w:rsid w:val="00180E06"/>
    <w:rsid w:val="001817B3"/>
    <w:rsid w:val="00182C71"/>
    <w:rsid w:val="00183014"/>
    <w:rsid w:val="001844EB"/>
    <w:rsid w:val="0019156B"/>
    <w:rsid w:val="0019191A"/>
    <w:rsid w:val="00191941"/>
    <w:rsid w:val="00192DD7"/>
    <w:rsid w:val="001959C2"/>
    <w:rsid w:val="001976B3"/>
    <w:rsid w:val="001977C3"/>
    <w:rsid w:val="001A0AC9"/>
    <w:rsid w:val="001A4C02"/>
    <w:rsid w:val="001A51E3"/>
    <w:rsid w:val="001A53D6"/>
    <w:rsid w:val="001A5453"/>
    <w:rsid w:val="001A59F0"/>
    <w:rsid w:val="001A7968"/>
    <w:rsid w:val="001B02A1"/>
    <w:rsid w:val="001B0C49"/>
    <w:rsid w:val="001B159B"/>
    <w:rsid w:val="001B2E98"/>
    <w:rsid w:val="001B3483"/>
    <w:rsid w:val="001B3C1E"/>
    <w:rsid w:val="001B4494"/>
    <w:rsid w:val="001B52E6"/>
    <w:rsid w:val="001C0D8B"/>
    <w:rsid w:val="001C0DA8"/>
    <w:rsid w:val="001C3C02"/>
    <w:rsid w:val="001D051F"/>
    <w:rsid w:val="001D1B12"/>
    <w:rsid w:val="001D247D"/>
    <w:rsid w:val="001D4AD7"/>
    <w:rsid w:val="001D5F6D"/>
    <w:rsid w:val="001D63AD"/>
    <w:rsid w:val="001D7E4B"/>
    <w:rsid w:val="001E01F7"/>
    <w:rsid w:val="001E021F"/>
    <w:rsid w:val="001E0D8A"/>
    <w:rsid w:val="001E18C6"/>
    <w:rsid w:val="001E209D"/>
    <w:rsid w:val="001E4B83"/>
    <w:rsid w:val="001E67BA"/>
    <w:rsid w:val="001E74C2"/>
    <w:rsid w:val="001F13F0"/>
    <w:rsid w:val="001F16AB"/>
    <w:rsid w:val="001F4F82"/>
    <w:rsid w:val="001F5A48"/>
    <w:rsid w:val="001F6228"/>
    <w:rsid w:val="001F6260"/>
    <w:rsid w:val="001F6A87"/>
    <w:rsid w:val="00200007"/>
    <w:rsid w:val="0020031C"/>
    <w:rsid w:val="002030A5"/>
    <w:rsid w:val="00203131"/>
    <w:rsid w:val="00205067"/>
    <w:rsid w:val="0021049A"/>
    <w:rsid w:val="00210920"/>
    <w:rsid w:val="00212E88"/>
    <w:rsid w:val="00213443"/>
    <w:rsid w:val="002138A1"/>
    <w:rsid w:val="00213C9C"/>
    <w:rsid w:val="00214D09"/>
    <w:rsid w:val="0022009E"/>
    <w:rsid w:val="00220EB7"/>
    <w:rsid w:val="002219D3"/>
    <w:rsid w:val="00221AF3"/>
    <w:rsid w:val="00223241"/>
    <w:rsid w:val="0022425C"/>
    <w:rsid w:val="002246DE"/>
    <w:rsid w:val="00225319"/>
    <w:rsid w:val="0022583D"/>
    <w:rsid w:val="00226A49"/>
    <w:rsid w:val="00226A6E"/>
    <w:rsid w:val="002274F2"/>
    <w:rsid w:val="00231CE3"/>
    <w:rsid w:val="002327D7"/>
    <w:rsid w:val="00236CD1"/>
    <w:rsid w:val="002412CE"/>
    <w:rsid w:val="00242124"/>
    <w:rsid w:val="0024234D"/>
    <w:rsid w:val="002427D2"/>
    <w:rsid w:val="002429E2"/>
    <w:rsid w:val="0024342B"/>
    <w:rsid w:val="00243EDC"/>
    <w:rsid w:val="00244860"/>
    <w:rsid w:val="00251B13"/>
    <w:rsid w:val="00251F3B"/>
    <w:rsid w:val="00252BC4"/>
    <w:rsid w:val="00254014"/>
    <w:rsid w:val="002547CE"/>
    <w:rsid w:val="00254B39"/>
    <w:rsid w:val="00256144"/>
    <w:rsid w:val="00256D13"/>
    <w:rsid w:val="00261AA2"/>
    <w:rsid w:val="0026473F"/>
    <w:rsid w:val="0026504D"/>
    <w:rsid w:val="00265A96"/>
    <w:rsid w:val="00267E94"/>
    <w:rsid w:val="002700D2"/>
    <w:rsid w:val="0027168B"/>
    <w:rsid w:val="00273A2F"/>
    <w:rsid w:val="00276166"/>
    <w:rsid w:val="0027761C"/>
    <w:rsid w:val="00280986"/>
    <w:rsid w:val="00281ECE"/>
    <w:rsid w:val="002826F9"/>
    <w:rsid w:val="002831C7"/>
    <w:rsid w:val="002840C6"/>
    <w:rsid w:val="0028471B"/>
    <w:rsid w:val="00284A9E"/>
    <w:rsid w:val="00286B33"/>
    <w:rsid w:val="00286E75"/>
    <w:rsid w:val="00287852"/>
    <w:rsid w:val="00294D1B"/>
    <w:rsid w:val="00294FC4"/>
    <w:rsid w:val="00295174"/>
    <w:rsid w:val="00295B9C"/>
    <w:rsid w:val="00296172"/>
    <w:rsid w:val="00296B92"/>
    <w:rsid w:val="0029703B"/>
    <w:rsid w:val="002978EF"/>
    <w:rsid w:val="002A2C22"/>
    <w:rsid w:val="002A34A6"/>
    <w:rsid w:val="002A51FA"/>
    <w:rsid w:val="002A6BB8"/>
    <w:rsid w:val="002B02EB"/>
    <w:rsid w:val="002B36D3"/>
    <w:rsid w:val="002B6500"/>
    <w:rsid w:val="002B6D78"/>
    <w:rsid w:val="002C0602"/>
    <w:rsid w:val="002C15E2"/>
    <w:rsid w:val="002C1DC2"/>
    <w:rsid w:val="002C2ACD"/>
    <w:rsid w:val="002C2BCE"/>
    <w:rsid w:val="002C3EEC"/>
    <w:rsid w:val="002C6428"/>
    <w:rsid w:val="002C7DA0"/>
    <w:rsid w:val="002D1E17"/>
    <w:rsid w:val="002D2377"/>
    <w:rsid w:val="002D2949"/>
    <w:rsid w:val="002D56E0"/>
    <w:rsid w:val="002D5816"/>
    <w:rsid w:val="002D5C16"/>
    <w:rsid w:val="002E05CF"/>
    <w:rsid w:val="002E1700"/>
    <w:rsid w:val="002E2C2E"/>
    <w:rsid w:val="002E30D6"/>
    <w:rsid w:val="002E31B5"/>
    <w:rsid w:val="002E3EBD"/>
    <w:rsid w:val="002E4C9B"/>
    <w:rsid w:val="002F21BE"/>
    <w:rsid w:val="002F2476"/>
    <w:rsid w:val="002F3DFF"/>
    <w:rsid w:val="002F3E11"/>
    <w:rsid w:val="002F44E8"/>
    <w:rsid w:val="002F46DF"/>
    <w:rsid w:val="002F5DEC"/>
    <w:rsid w:val="002F5E05"/>
    <w:rsid w:val="002F5EF7"/>
    <w:rsid w:val="002F6A3B"/>
    <w:rsid w:val="002F79F7"/>
    <w:rsid w:val="003001D6"/>
    <w:rsid w:val="00302922"/>
    <w:rsid w:val="00305B86"/>
    <w:rsid w:val="00306540"/>
    <w:rsid w:val="00307A76"/>
    <w:rsid w:val="003116FC"/>
    <w:rsid w:val="0031329F"/>
    <w:rsid w:val="0031455E"/>
    <w:rsid w:val="00314FED"/>
    <w:rsid w:val="00315A16"/>
    <w:rsid w:val="00316069"/>
    <w:rsid w:val="003162E3"/>
    <w:rsid w:val="00316607"/>
    <w:rsid w:val="00316D83"/>
    <w:rsid w:val="00317053"/>
    <w:rsid w:val="00320073"/>
    <w:rsid w:val="0032109C"/>
    <w:rsid w:val="00322639"/>
    <w:rsid w:val="00322B45"/>
    <w:rsid w:val="00322C11"/>
    <w:rsid w:val="00323012"/>
    <w:rsid w:val="00323809"/>
    <w:rsid w:val="003238FD"/>
    <w:rsid w:val="00323D41"/>
    <w:rsid w:val="00325414"/>
    <w:rsid w:val="00325AA2"/>
    <w:rsid w:val="003302F1"/>
    <w:rsid w:val="00336A56"/>
    <w:rsid w:val="00337C2E"/>
    <w:rsid w:val="00340CE5"/>
    <w:rsid w:val="0034144E"/>
    <w:rsid w:val="003430BC"/>
    <w:rsid w:val="00343668"/>
    <w:rsid w:val="003446DD"/>
    <w:rsid w:val="0034470E"/>
    <w:rsid w:val="0034566D"/>
    <w:rsid w:val="00345F65"/>
    <w:rsid w:val="00346041"/>
    <w:rsid w:val="0034651B"/>
    <w:rsid w:val="0034749E"/>
    <w:rsid w:val="00347E45"/>
    <w:rsid w:val="00350501"/>
    <w:rsid w:val="00350620"/>
    <w:rsid w:val="00352DB0"/>
    <w:rsid w:val="0035550B"/>
    <w:rsid w:val="003605C1"/>
    <w:rsid w:val="00361063"/>
    <w:rsid w:val="003611CB"/>
    <w:rsid w:val="00364FC1"/>
    <w:rsid w:val="00370821"/>
    <w:rsid w:val="0037094A"/>
    <w:rsid w:val="00370FD1"/>
    <w:rsid w:val="00371ED3"/>
    <w:rsid w:val="00372293"/>
    <w:rsid w:val="003724C8"/>
    <w:rsid w:val="00372659"/>
    <w:rsid w:val="00372FFC"/>
    <w:rsid w:val="00374179"/>
    <w:rsid w:val="00374421"/>
    <w:rsid w:val="00374B26"/>
    <w:rsid w:val="0037567A"/>
    <w:rsid w:val="00375A2F"/>
    <w:rsid w:val="00375A4C"/>
    <w:rsid w:val="0037728A"/>
    <w:rsid w:val="003803AB"/>
    <w:rsid w:val="00380B7D"/>
    <w:rsid w:val="00380E02"/>
    <w:rsid w:val="00381A99"/>
    <w:rsid w:val="003829C2"/>
    <w:rsid w:val="003830B2"/>
    <w:rsid w:val="00383AAB"/>
    <w:rsid w:val="00384724"/>
    <w:rsid w:val="003852C7"/>
    <w:rsid w:val="00385A7C"/>
    <w:rsid w:val="003878B7"/>
    <w:rsid w:val="00390B5E"/>
    <w:rsid w:val="003919B7"/>
    <w:rsid w:val="00391D57"/>
    <w:rsid w:val="00392292"/>
    <w:rsid w:val="00392520"/>
    <w:rsid w:val="003933BF"/>
    <w:rsid w:val="00394F45"/>
    <w:rsid w:val="003952CB"/>
    <w:rsid w:val="003A2C66"/>
    <w:rsid w:val="003A31FB"/>
    <w:rsid w:val="003A4D4A"/>
    <w:rsid w:val="003A5927"/>
    <w:rsid w:val="003A65A8"/>
    <w:rsid w:val="003B1017"/>
    <w:rsid w:val="003B3C07"/>
    <w:rsid w:val="003B44DB"/>
    <w:rsid w:val="003B6081"/>
    <w:rsid w:val="003B6775"/>
    <w:rsid w:val="003B6DDF"/>
    <w:rsid w:val="003C1BFC"/>
    <w:rsid w:val="003C2A5A"/>
    <w:rsid w:val="003C2CFF"/>
    <w:rsid w:val="003C2F0B"/>
    <w:rsid w:val="003C3D12"/>
    <w:rsid w:val="003C5552"/>
    <w:rsid w:val="003C5604"/>
    <w:rsid w:val="003C5F25"/>
    <w:rsid w:val="003C5FE2"/>
    <w:rsid w:val="003D04CF"/>
    <w:rsid w:val="003D05FB"/>
    <w:rsid w:val="003D0CA9"/>
    <w:rsid w:val="003D1B16"/>
    <w:rsid w:val="003D2F2F"/>
    <w:rsid w:val="003D45BF"/>
    <w:rsid w:val="003D508A"/>
    <w:rsid w:val="003D537F"/>
    <w:rsid w:val="003D5726"/>
    <w:rsid w:val="003D7B75"/>
    <w:rsid w:val="003E0208"/>
    <w:rsid w:val="003E03AA"/>
    <w:rsid w:val="003E371A"/>
    <w:rsid w:val="003E4323"/>
    <w:rsid w:val="003E4B57"/>
    <w:rsid w:val="003E5DD0"/>
    <w:rsid w:val="003E5FB3"/>
    <w:rsid w:val="003E7516"/>
    <w:rsid w:val="003F1AD0"/>
    <w:rsid w:val="003F27E1"/>
    <w:rsid w:val="003F2891"/>
    <w:rsid w:val="003F437A"/>
    <w:rsid w:val="003F511B"/>
    <w:rsid w:val="003F5C2B"/>
    <w:rsid w:val="004001CF"/>
    <w:rsid w:val="00400755"/>
    <w:rsid w:val="00401488"/>
    <w:rsid w:val="00401733"/>
    <w:rsid w:val="00402240"/>
    <w:rsid w:val="004023E9"/>
    <w:rsid w:val="004038FB"/>
    <w:rsid w:val="0040454A"/>
    <w:rsid w:val="0040509B"/>
    <w:rsid w:val="00406A9B"/>
    <w:rsid w:val="00406AB1"/>
    <w:rsid w:val="00406DF8"/>
    <w:rsid w:val="00410BDA"/>
    <w:rsid w:val="0041299E"/>
    <w:rsid w:val="00413F83"/>
    <w:rsid w:val="0041490C"/>
    <w:rsid w:val="00415E62"/>
    <w:rsid w:val="00416191"/>
    <w:rsid w:val="00416721"/>
    <w:rsid w:val="004172A2"/>
    <w:rsid w:val="00420DA2"/>
    <w:rsid w:val="00421EF0"/>
    <w:rsid w:val="004224FA"/>
    <w:rsid w:val="004227A1"/>
    <w:rsid w:val="00423D07"/>
    <w:rsid w:val="004254C5"/>
    <w:rsid w:val="00425751"/>
    <w:rsid w:val="00425FD2"/>
    <w:rsid w:val="0042614E"/>
    <w:rsid w:val="00426A16"/>
    <w:rsid w:val="00427936"/>
    <w:rsid w:val="00431F24"/>
    <w:rsid w:val="004324C2"/>
    <w:rsid w:val="004333C8"/>
    <w:rsid w:val="00433EB9"/>
    <w:rsid w:val="0043725E"/>
    <w:rsid w:val="004413A7"/>
    <w:rsid w:val="0044346F"/>
    <w:rsid w:val="004464BE"/>
    <w:rsid w:val="00446D80"/>
    <w:rsid w:val="00447051"/>
    <w:rsid w:val="00450CAC"/>
    <w:rsid w:val="00453FF6"/>
    <w:rsid w:val="004559A7"/>
    <w:rsid w:val="0046520A"/>
    <w:rsid w:val="004655F7"/>
    <w:rsid w:val="00465D5E"/>
    <w:rsid w:val="004672AB"/>
    <w:rsid w:val="00470544"/>
    <w:rsid w:val="004708C2"/>
    <w:rsid w:val="004714FE"/>
    <w:rsid w:val="00471C25"/>
    <w:rsid w:val="00473830"/>
    <w:rsid w:val="00474E10"/>
    <w:rsid w:val="00477BAA"/>
    <w:rsid w:val="00480338"/>
    <w:rsid w:val="004809FE"/>
    <w:rsid w:val="004814BD"/>
    <w:rsid w:val="00485389"/>
    <w:rsid w:val="00495053"/>
    <w:rsid w:val="00495DC5"/>
    <w:rsid w:val="004977F8"/>
    <w:rsid w:val="0049782A"/>
    <w:rsid w:val="004A1F59"/>
    <w:rsid w:val="004A29BE"/>
    <w:rsid w:val="004A3225"/>
    <w:rsid w:val="004A33EE"/>
    <w:rsid w:val="004A3AA8"/>
    <w:rsid w:val="004A716D"/>
    <w:rsid w:val="004A7870"/>
    <w:rsid w:val="004B13C7"/>
    <w:rsid w:val="004B1A69"/>
    <w:rsid w:val="004B1AED"/>
    <w:rsid w:val="004B2D25"/>
    <w:rsid w:val="004B66DE"/>
    <w:rsid w:val="004B67E8"/>
    <w:rsid w:val="004B72BE"/>
    <w:rsid w:val="004B778F"/>
    <w:rsid w:val="004C0333"/>
    <w:rsid w:val="004C0609"/>
    <w:rsid w:val="004C0AE2"/>
    <w:rsid w:val="004C1462"/>
    <w:rsid w:val="004C3A04"/>
    <w:rsid w:val="004C4970"/>
    <w:rsid w:val="004C4A20"/>
    <w:rsid w:val="004C639F"/>
    <w:rsid w:val="004C7E9A"/>
    <w:rsid w:val="004D141F"/>
    <w:rsid w:val="004D24A7"/>
    <w:rsid w:val="004D2742"/>
    <w:rsid w:val="004D4097"/>
    <w:rsid w:val="004D6310"/>
    <w:rsid w:val="004D64E5"/>
    <w:rsid w:val="004E0062"/>
    <w:rsid w:val="004E05A1"/>
    <w:rsid w:val="004E1002"/>
    <w:rsid w:val="004E1755"/>
    <w:rsid w:val="004E4B19"/>
    <w:rsid w:val="004E514E"/>
    <w:rsid w:val="004E6BD1"/>
    <w:rsid w:val="004E73F3"/>
    <w:rsid w:val="004E7F21"/>
    <w:rsid w:val="004F2BFC"/>
    <w:rsid w:val="004F32AE"/>
    <w:rsid w:val="004F37F3"/>
    <w:rsid w:val="004F472A"/>
    <w:rsid w:val="004F5E57"/>
    <w:rsid w:val="004F6710"/>
    <w:rsid w:val="004F730B"/>
    <w:rsid w:val="00500C3E"/>
    <w:rsid w:val="005011D3"/>
    <w:rsid w:val="00502849"/>
    <w:rsid w:val="00504334"/>
    <w:rsid w:val="0050498D"/>
    <w:rsid w:val="00506C64"/>
    <w:rsid w:val="00506EFD"/>
    <w:rsid w:val="0050792E"/>
    <w:rsid w:val="005104D7"/>
    <w:rsid w:val="005106A5"/>
    <w:rsid w:val="00510B9E"/>
    <w:rsid w:val="005137EE"/>
    <w:rsid w:val="0051509B"/>
    <w:rsid w:val="00515F23"/>
    <w:rsid w:val="00516DE9"/>
    <w:rsid w:val="00521475"/>
    <w:rsid w:val="00522201"/>
    <w:rsid w:val="00523DB3"/>
    <w:rsid w:val="00523F38"/>
    <w:rsid w:val="00524EB3"/>
    <w:rsid w:val="005256DC"/>
    <w:rsid w:val="0052599E"/>
    <w:rsid w:val="00532869"/>
    <w:rsid w:val="005331AE"/>
    <w:rsid w:val="00536BC2"/>
    <w:rsid w:val="00536C25"/>
    <w:rsid w:val="00536D99"/>
    <w:rsid w:val="005425E1"/>
    <w:rsid w:val="005427C5"/>
    <w:rsid w:val="00542CF6"/>
    <w:rsid w:val="00543BC7"/>
    <w:rsid w:val="00545D9A"/>
    <w:rsid w:val="005460E3"/>
    <w:rsid w:val="00546D0F"/>
    <w:rsid w:val="0054712B"/>
    <w:rsid w:val="00547A39"/>
    <w:rsid w:val="00551AD6"/>
    <w:rsid w:val="00553604"/>
    <w:rsid w:val="00553C03"/>
    <w:rsid w:val="00554CEA"/>
    <w:rsid w:val="00555A24"/>
    <w:rsid w:val="00555AAD"/>
    <w:rsid w:val="005576F1"/>
    <w:rsid w:val="00557A2D"/>
    <w:rsid w:val="00560DDA"/>
    <w:rsid w:val="005613C1"/>
    <w:rsid w:val="00563692"/>
    <w:rsid w:val="00565B8D"/>
    <w:rsid w:val="00565F91"/>
    <w:rsid w:val="00566282"/>
    <w:rsid w:val="00566CB5"/>
    <w:rsid w:val="00570A01"/>
    <w:rsid w:val="00570D92"/>
    <w:rsid w:val="00571679"/>
    <w:rsid w:val="00572FB1"/>
    <w:rsid w:val="0057319A"/>
    <w:rsid w:val="00573EA3"/>
    <w:rsid w:val="0057529A"/>
    <w:rsid w:val="005771D8"/>
    <w:rsid w:val="0058031D"/>
    <w:rsid w:val="00583EB2"/>
    <w:rsid w:val="00584235"/>
    <w:rsid w:val="005844E7"/>
    <w:rsid w:val="00585FC5"/>
    <w:rsid w:val="00586962"/>
    <w:rsid w:val="0059056E"/>
    <w:rsid w:val="005908B8"/>
    <w:rsid w:val="00590E84"/>
    <w:rsid w:val="00592B46"/>
    <w:rsid w:val="00592DAE"/>
    <w:rsid w:val="00594378"/>
    <w:rsid w:val="0059512E"/>
    <w:rsid w:val="005960EA"/>
    <w:rsid w:val="00596787"/>
    <w:rsid w:val="005967C5"/>
    <w:rsid w:val="005A099C"/>
    <w:rsid w:val="005A2AF6"/>
    <w:rsid w:val="005A2D66"/>
    <w:rsid w:val="005A2D6A"/>
    <w:rsid w:val="005A4021"/>
    <w:rsid w:val="005A6093"/>
    <w:rsid w:val="005A630C"/>
    <w:rsid w:val="005A68A7"/>
    <w:rsid w:val="005A6DD2"/>
    <w:rsid w:val="005A7837"/>
    <w:rsid w:val="005B3D13"/>
    <w:rsid w:val="005B4FB3"/>
    <w:rsid w:val="005B62E8"/>
    <w:rsid w:val="005B6967"/>
    <w:rsid w:val="005C385D"/>
    <w:rsid w:val="005C3AB5"/>
    <w:rsid w:val="005C3DAD"/>
    <w:rsid w:val="005C402E"/>
    <w:rsid w:val="005C424E"/>
    <w:rsid w:val="005C66B1"/>
    <w:rsid w:val="005C79EB"/>
    <w:rsid w:val="005D06D5"/>
    <w:rsid w:val="005D0BAE"/>
    <w:rsid w:val="005D2AB5"/>
    <w:rsid w:val="005D3B20"/>
    <w:rsid w:val="005D3F30"/>
    <w:rsid w:val="005D4D84"/>
    <w:rsid w:val="005D5D53"/>
    <w:rsid w:val="005D71B7"/>
    <w:rsid w:val="005D7378"/>
    <w:rsid w:val="005D7966"/>
    <w:rsid w:val="005E0DA4"/>
    <w:rsid w:val="005E4759"/>
    <w:rsid w:val="005E5C68"/>
    <w:rsid w:val="005E60F5"/>
    <w:rsid w:val="005E65C0"/>
    <w:rsid w:val="005E7C00"/>
    <w:rsid w:val="005F0390"/>
    <w:rsid w:val="005F1601"/>
    <w:rsid w:val="005F712C"/>
    <w:rsid w:val="005F7707"/>
    <w:rsid w:val="00601E38"/>
    <w:rsid w:val="00605394"/>
    <w:rsid w:val="006061CF"/>
    <w:rsid w:val="006072CD"/>
    <w:rsid w:val="00607A24"/>
    <w:rsid w:val="00611B42"/>
    <w:rsid w:val="00612023"/>
    <w:rsid w:val="00612E10"/>
    <w:rsid w:val="006136EA"/>
    <w:rsid w:val="00614190"/>
    <w:rsid w:val="00616054"/>
    <w:rsid w:val="00616DFD"/>
    <w:rsid w:val="00617570"/>
    <w:rsid w:val="00620C25"/>
    <w:rsid w:val="00621C43"/>
    <w:rsid w:val="00621FF5"/>
    <w:rsid w:val="006228ED"/>
    <w:rsid w:val="00622A99"/>
    <w:rsid w:val="00622E67"/>
    <w:rsid w:val="0062514D"/>
    <w:rsid w:val="006256A3"/>
    <w:rsid w:val="00626B57"/>
    <w:rsid w:val="00626EDC"/>
    <w:rsid w:val="00627559"/>
    <w:rsid w:val="0063012B"/>
    <w:rsid w:val="00630D49"/>
    <w:rsid w:val="00635CFE"/>
    <w:rsid w:val="00637D11"/>
    <w:rsid w:val="006419CC"/>
    <w:rsid w:val="006443E9"/>
    <w:rsid w:val="00644B42"/>
    <w:rsid w:val="00644D2D"/>
    <w:rsid w:val="006452D3"/>
    <w:rsid w:val="006470EC"/>
    <w:rsid w:val="00653664"/>
    <w:rsid w:val="006542D6"/>
    <w:rsid w:val="006556C1"/>
    <w:rsid w:val="0065598E"/>
    <w:rsid w:val="00655AF2"/>
    <w:rsid w:val="00655BC5"/>
    <w:rsid w:val="006568BE"/>
    <w:rsid w:val="00656CB6"/>
    <w:rsid w:val="0066025D"/>
    <w:rsid w:val="0066091A"/>
    <w:rsid w:val="0066258B"/>
    <w:rsid w:val="00666E33"/>
    <w:rsid w:val="006707EA"/>
    <w:rsid w:val="00670B51"/>
    <w:rsid w:val="006742D7"/>
    <w:rsid w:val="0067501E"/>
    <w:rsid w:val="006753A1"/>
    <w:rsid w:val="00675FCC"/>
    <w:rsid w:val="006773EC"/>
    <w:rsid w:val="00677DA2"/>
    <w:rsid w:val="00680504"/>
    <w:rsid w:val="0068193C"/>
    <w:rsid w:val="00681CD9"/>
    <w:rsid w:val="00683E30"/>
    <w:rsid w:val="00684231"/>
    <w:rsid w:val="0068474B"/>
    <w:rsid w:val="00687024"/>
    <w:rsid w:val="00690FB1"/>
    <w:rsid w:val="00692819"/>
    <w:rsid w:val="00692BD6"/>
    <w:rsid w:val="0069314D"/>
    <w:rsid w:val="00695E22"/>
    <w:rsid w:val="006969E9"/>
    <w:rsid w:val="00697423"/>
    <w:rsid w:val="006976B9"/>
    <w:rsid w:val="006A0EA9"/>
    <w:rsid w:val="006A1281"/>
    <w:rsid w:val="006A186B"/>
    <w:rsid w:val="006A509E"/>
    <w:rsid w:val="006A5189"/>
    <w:rsid w:val="006A569A"/>
    <w:rsid w:val="006A56B0"/>
    <w:rsid w:val="006A7F7F"/>
    <w:rsid w:val="006B04B5"/>
    <w:rsid w:val="006B058A"/>
    <w:rsid w:val="006B255C"/>
    <w:rsid w:val="006B30C6"/>
    <w:rsid w:val="006B5A73"/>
    <w:rsid w:val="006B6072"/>
    <w:rsid w:val="006B6501"/>
    <w:rsid w:val="006B6E3F"/>
    <w:rsid w:val="006B7093"/>
    <w:rsid w:val="006B7417"/>
    <w:rsid w:val="006C0BBB"/>
    <w:rsid w:val="006C0C25"/>
    <w:rsid w:val="006C12F2"/>
    <w:rsid w:val="006C1376"/>
    <w:rsid w:val="006C15F5"/>
    <w:rsid w:val="006C2EA6"/>
    <w:rsid w:val="006C41BD"/>
    <w:rsid w:val="006C540A"/>
    <w:rsid w:val="006C5B4B"/>
    <w:rsid w:val="006D00D4"/>
    <w:rsid w:val="006D26DA"/>
    <w:rsid w:val="006D31F9"/>
    <w:rsid w:val="006D33DD"/>
    <w:rsid w:val="006D3691"/>
    <w:rsid w:val="006D55B2"/>
    <w:rsid w:val="006D5B77"/>
    <w:rsid w:val="006E19AE"/>
    <w:rsid w:val="006E3486"/>
    <w:rsid w:val="006E36A5"/>
    <w:rsid w:val="006E392F"/>
    <w:rsid w:val="006E5EF0"/>
    <w:rsid w:val="006F0470"/>
    <w:rsid w:val="006F13F3"/>
    <w:rsid w:val="006F2C68"/>
    <w:rsid w:val="006F3563"/>
    <w:rsid w:val="006F42B9"/>
    <w:rsid w:val="006F54C9"/>
    <w:rsid w:val="006F578E"/>
    <w:rsid w:val="006F5853"/>
    <w:rsid w:val="006F6103"/>
    <w:rsid w:val="006F7011"/>
    <w:rsid w:val="00701B1B"/>
    <w:rsid w:val="007024EF"/>
    <w:rsid w:val="007039C7"/>
    <w:rsid w:val="00703CF5"/>
    <w:rsid w:val="007047D8"/>
    <w:rsid w:val="00704E00"/>
    <w:rsid w:val="00704EEB"/>
    <w:rsid w:val="007109EE"/>
    <w:rsid w:val="00710BA4"/>
    <w:rsid w:val="0071287B"/>
    <w:rsid w:val="00713E92"/>
    <w:rsid w:val="0071412C"/>
    <w:rsid w:val="007147CA"/>
    <w:rsid w:val="0071657E"/>
    <w:rsid w:val="007165C7"/>
    <w:rsid w:val="00717B6B"/>
    <w:rsid w:val="007209E7"/>
    <w:rsid w:val="007241B1"/>
    <w:rsid w:val="007256F8"/>
    <w:rsid w:val="00726182"/>
    <w:rsid w:val="00727635"/>
    <w:rsid w:val="00730C10"/>
    <w:rsid w:val="007319DF"/>
    <w:rsid w:val="00731DA4"/>
    <w:rsid w:val="00732329"/>
    <w:rsid w:val="007337CA"/>
    <w:rsid w:val="007349B1"/>
    <w:rsid w:val="00734CE4"/>
    <w:rsid w:val="00735123"/>
    <w:rsid w:val="007372A4"/>
    <w:rsid w:val="00740E7F"/>
    <w:rsid w:val="00740FB7"/>
    <w:rsid w:val="00741837"/>
    <w:rsid w:val="00743284"/>
    <w:rsid w:val="007453E6"/>
    <w:rsid w:val="007467D1"/>
    <w:rsid w:val="00746B74"/>
    <w:rsid w:val="00751497"/>
    <w:rsid w:val="00754057"/>
    <w:rsid w:val="007540E5"/>
    <w:rsid w:val="007579E1"/>
    <w:rsid w:val="00760113"/>
    <w:rsid w:val="007630A6"/>
    <w:rsid w:val="007637A7"/>
    <w:rsid w:val="007637FC"/>
    <w:rsid w:val="007641F0"/>
    <w:rsid w:val="007645DC"/>
    <w:rsid w:val="00766961"/>
    <w:rsid w:val="00770453"/>
    <w:rsid w:val="00770513"/>
    <w:rsid w:val="00772183"/>
    <w:rsid w:val="0077309D"/>
    <w:rsid w:val="0077675B"/>
    <w:rsid w:val="007774EE"/>
    <w:rsid w:val="007808EC"/>
    <w:rsid w:val="00781822"/>
    <w:rsid w:val="00783F21"/>
    <w:rsid w:val="00786369"/>
    <w:rsid w:val="00787159"/>
    <w:rsid w:val="00787D2F"/>
    <w:rsid w:val="00787D80"/>
    <w:rsid w:val="0079043A"/>
    <w:rsid w:val="00790D06"/>
    <w:rsid w:val="0079150F"/>
    <w:rsid w:val="00791668"/>
    <w:rsid w:val="00791AA1"/>
    <w:rsid w:val="007921A4"/>
    <w:rsid w:val="007925D2"/>
    <w:rsid w:val="0079764F"/>
    <w:rsid w:val="00797DE7"/>
    <w:rsid w:val="007A156E"/>
    <w:rsid w:val="007A1E29"/>
    <w:rsid w:val="007A23E0"/>
    <w:rsid w:val="007A295F"/>
    <w:rsid w:val="007A2A1A"/>
    <w:rsid w:val="007A3793"/>
    <w:rsid w:val="007A50B8"/>
    <w:rsid w:val="007A7D42"/>
    <w:rsid w:val="007B0BD3"/>
    <w:rsid w:val="007B15AC"/>
    <w:rsid w:val="007B18DB"/>
    <w:rsid w:val="007B397F"/>
    <w:rsid w:val="007B41C2"/>
    <w:rsid w:val="007B6E17"/>
    <w:rsid w:val="007B7542"/>
    <w:rsid w:val="007C1BA2"/>
    <w:rsid w:val="007C2B48"/>
    <w:rsid w:val="007C62E7"/>
    <w:rsid w:val="007D1166"/>
    <w:rsid w:val="007D20E9"/>
    <w:rsid w:val="007D283E"/>
    <w:rsid w:val="007D4E5B"/>
    <w:rsid w:val="007D6064"/>
    <w:rsid w:val="007D677B"/>
    <w:rsid w:val="007D7881"/>
    <w:rsid w:val="007D7E38"/>
    <w:rsid w:val="007D7E3A"/>
    <w:rsid w:val="007E0400"/>
    <w:rsid w:val="007E0E10"/>
    <w:rsid w:val="007E1F49"/>
    <w:rsid w:val="007E32C8"/>
    <w:rsid w:val="007E3EDE"/>
    <w:rsid w:val="007E45FB"/>
    <w:rsid w:val="007E4768"/>
    <w:rsid w:val="007E4EB8"/>
    <w:rsid w:val="007E72FC"/>
    <w:rsid w:val="007E777B"/>
    <w:rsid w:val="007F1363"/>
    <w:rsid w:val="007F2070"/>
    <w:rsid w:val="007F2205"/>
    <w:rsid w:val="007F4218"/>
    <w:rsid w:val="007F47A6"/>
    <w:rsid w:val="007F525F"/>
    <w:rsid w:val="007F5E4A"/>
    <w:rsid w:val="007F63C1"/>
    <w:rsid w:val="007F69F6"/>
    <w:rsid w:val="007F6D16"/>
    <w:rsid w:val="007F7437"/>
    <w:rsid w:val="0080106A"/>
    <w:rsid w:val="00801AA3"/>
    <w:rsid w:val="008034AD"/>
    <w:rsid w:val="00803C2F"/>
    <w:rsid w:val="008053F5"/>
    <w:rsid w:val="00806A22"/>
    <w:rsid w:val="00807AF7"/>
    <w:rsid w:val="00810198"/>
    <w:rsid w:val="00815B9A"/>
    <w:rsid w:val="00815DA8"/>
    <w:rsid w:val="008213BD"/>
    <w:rsid w:val="0082194D"/>
    <w:rsid w:val="008221F9"/>
    <w:rsid w:val="00825A00"/>
    <w:rsid w:val="0082644C"/>
    <w:rsid w:val="008265D0"/>
    <w:rsid w:val="00826EF5"/>
    <w:rsid w:val="00831693"/>
    <w:rsid w:val="0083292E"/>
    <w:rsid w:val="00833DCD"/>
    <w:rsid w:val="00835E99"/>
    <w:rsid w:val="00840104"/>
    <w:rsid w:val="00840C1F"/>
    <w:rsid w:val="00840DFF"/>
    <w:rsid w:val="008411C9"/>
    <w:rsid w:val="00841FC5"/>
    <w:rsid w:val="00842488"/>
    <w:rsid w:val="00842880"/>
    <w:rsid w:val="008435B9"/>
    <w:rsid w:val="00843D0F"/>
    <w:rsid w:val="008446AD"/>
    <w:rsid w:val="00845709"/>
    <w:rsid w:val="00845C65"/>
    <w:rsid w:val="008467ED"/>
    <w:rsid w:val="00846B48"/>
    <w:rsid w:val="008515A2"/>
    <w:rsid w:val="008519C7"/>
    <w:rsid w:val="00856F6F"/>
    <w:rsid w:val="0085763A"/>
    <w:rsid w:val="008576BD"/>
    <w:rsid w:val="00860463"/>
    <w:rsid w:val="0086164D"/>
    <w:rsid w:val="00861900"/>
    <w:rsid w:val="00863C6D"/>
    <w:rsid w:val="00866C42"/>
    <w:rsid w:val="008674F8"/>
    <w:rsid w:val="00867DD3"/>
    <w:rsid w:val="008733DA"/>
    <w:rsid w:val="008742B8"/>
    <w:rsid w:val="0087454D"/>
    <w:rsid w:val="00874C27"/>
    <w:rsid w:val="008754EB"/>
    <w:rsid w:val="00875F4A"/>
    <w:rsid w:val="00877216"/>
    <w:rsid w:val="00877401"/>
    <w:rsid w:val="0088204A"/>
    <w:rsid w:val="008850E4"/>
    <w:rsid w:val="008851CF"/>
    <w:rsid w:val="00885237"/>
    <w:rsid w:val="00886F36"/>
    <w:rsid w:val="00886F4E"/>
    <w:rsid w:val="008903B4"/>
    <w:rsid w:val="008939AB"/>
    <w:rsid w:val="00893E6F"/>
    <w:rsid w:val="0089523E"/>
    <w:rsid w:val="00895907"/>
    <w:rsid w:val="00895D94"/>
    <w:rsid w:val="008A12F5"/>
    <w:rsid w:val="008A2434"/>
    <w:rsid w:val="008A2C61"/>
    <w:rsid w:val="008A3C27"/>
    <w:rsid w:val="008A69A2"/>
    <w:rsid w:val="008A71F9"/>
    <w:rsid w:val="008B1348"/>
    <w:rsid w:val="008B1587"/>
    <w:rsid w:val="008B1B01"/>
    <w:rsid w:val="008B3BCD"/>
    <w:rsid w:val="008B6DF8"/>
    <w:rsid w:val="008C106C"/>
    <w:rsid w:val="008C1072"/>
    <w:rsid w:val="008C10F1"/>
    <w:rsid w:val="008C1926"/>
    <w:rsid w:val="008C1E99"/>
    <w:rsid w:val="008C3564"/>
    <w:rsid w:val="008C3FF1"/>
    <w:rsid w:val="008C5882"/>
    <w:rsid w:val="008C6743"/>
    <w:rsid w:val="008C6C61"/>
    <w:rsid w:val="008C6FA5"/>
    <w:rsid w:val="008D0129"/>
    <w:rsid w:val="008D4CDD"/>
    <w:rsid w:val="008D50CD"/>
    <w:rsid w:val="008D5E39"/>
    <w:rsid w:val="008D6165"/>
    <w:rsid w:val="008E0085"/>
    <w:rsid w:val="008E1F2B"/>
    <w:rsid w:val="008E2AA6"/>
    <w:rsid w:val="008E311B"/>
    <w:rsid w:val="008E54C2"/>
    <w:rsid w:val="008F0A38"/>
    <w:rsid w:val="008F307B"/>
    <w:rsid w:val="008F41B5"/>
    <w:rsid w:val="008F46E7"/>
    <w:rsid w:val="008F6220"/>
    <w:rsid w:val="008F64CA"/>
    <w:rsid w:val="008F6F0B"/>
    <w:rsid w:val="008F7211"/>
    <w:rsid w:val="008F7738"/>
    <w:rsid w:val="008F7E4B"/>
    <w:rsid w:val="00900FF0"/>
    <w:rsid w:val="009022D9"/>
    <w:rsid w:val="00903F05"/>
    <w:rsid w:val="00903F38"/>
    <w:rsid w:val="00905B7B"/>
    <w:rsid w:val="00906D3E"/>
    <w:rsid w:val="009078AC"/>
    <w:rsid w:val="00907907"/>
    <w:rsid w:val="00907BA7"/>
    <w:rsid w:val="0091064E"/>
    <w:rsid w:val="00911FC5"/>
    <w:rsid w:val="00912963"/>
    <w:rsid w:val="009134BE"/>
    <w:rsid w:val="009176B6"/>
    <w:rsid w:val="0092250C"/>
    <w:rsid w:val="00922B00"/>
    <w:rsid w:val="009233E2"/>
    <w:rsid w:val="00925D04"/>
    <w:rsid w:val="00926B75"/>
    <w:rsid w:val="00926CAB"/>
    <w:rsid w:val="00930384"/>
    <w:rsid w:val="00931A10"/>
    <w:rsid w:val="00932637"/>
    <w:rsid w:val="009329FF"/>
    <w:rsid w:val="009331CF"/>
    <w:rsid w:val="00933831"/>
    <w:rsid w:val="00933E51"/>
    <w:rsid w:val="009349A1"/>
    <w:rsid w:val="00936660"/>
    <w:rsid w:val="00936CC1"/>
    <w:rsid w:val="00937157"/>
    <w:rsid w:val="00941128"/>
    <w:rsid w:val="00941CE7"/>
    <w:rsid w:val="009440FB"/>
    <w:rsid w:val="0094556B"/>
    <w:rsid w:val="00946D89"/>
    <w:rsid w:val="00947611"/>
    <w:rsid w:val="00947967"/>
    <w:rsid w:val="00954338"/>
    <w:rsid w:val="00955201"/>
    <w:rsid w:val="009557D1"/>
    <w:rsid w:val="00956921"/>
    <w:rsid w:val="00960E00"/>
    <w:rsid w:val="009618B7"/>
    <w:rsid w:val="00963B78"/>
    <w:rsid w:val="00965200"/>
    <w:rsid w:val="009668B3"/>
    <w:rsid w:val="00971471"/>
    <w:rsid w:val="00971E5A"/>
    <w:rsid w:val="00973CA0"/>
    <w:rsid w:val="00976BA4"/>
    <w:rsid w:val="009777D9"/>
    <w:rsid w:val="00977848"/>
    <w:rsid w:val="0098155B"/>
    <w:rsid w:val="009817A5"/>
    <w:rsid w:val="00982A94"/>
    <w:rsid w:val="00983DCD"/>
    <w:rsid w:val="009849C2"/>
    <w:rsid w:val="009849DA"/>
    <w:rsid w:val="00984D24"/>
    <w:rsid w:val="009858EB"/>
    <w:rsid w:val="00987D64"/>
    <w:rsid w:val="0099576D"/>
    <w:rsid w:val="00996195"/>
    <w:rsid w:val="009962AC"/>
    <w:rsid w:val="00996713"/>
    <w:rsid w:val="00996D16"/>
    <w:rsid w:val="009A0515"/>
    <w:rsid w:val="009A0874"/>
    <w:rsid w:val="009A1A3A"/>
    <w:rsid w:val="009A3F47"/>
    <w:rsid w:val="009A4B3B"/>
    <w:rsid w:val="009A6331"/>
    <w:rsid w:val="009A7050"/>
    <w:rsid w:val="009B0046"/>
    <w:rsid w:val="009B46C2"/>
    <w:rsid w:val="009B6BAE"/>
    <w:rsid w:val="009C1440"/>
    <w:rsid w:val="009C1D43"/>
    <w:rsid w:val="009C2107"/>
    <w:rsid w:val="009C2BE0"/>
    <w:rsid w:val="009C5044"/>
    <w:rsid w:val="009C511F"/>
    <w:rsid w:val="009C5D9E"/>
    <w:rsid w:val="009C6369"/>
    <w:rsid w:val="009D05B1"/>
    <w:rsid w:val="009D085C"/>
    <w:rsid w:val="009D2902"/>
    <w:rsid w:val="009D2C3E"/>
    <w:rsid w:val="009D2DC3"/>
    <w:rsid w:val="009D323C"/>
    <w:rsid w:val="009D4D12"/>
    <w:rsid w:val="009D50EB"/>
    <w:rsid w:val="009D58A7"/>
    <w:rsid w:val="009D725F"/>
    <w:rsid w:val="009E0625"/>
    <w:rsid w:val="009E3034"/>
    <w:rsid w:val="009E4814"/>
    <w:rsid w:val="009E549F"/>
    <w:rsid w:val="009E69AE"/>
    <w:rsid w:val="009E7581"/>
    <w:rsid w:val="009F2701"/>
    <w:rsid w:val="009F28A8"/>
    <w:rsid w:val="009F3A11"/>
    <w:rsid w:val="009F44C9"/>
    <w:rsid w:val="009F473E"/>
    <w:rsid w:val="009F5247"/>
    <w:rsid w:val="009F5367"/>
    <w:rsid w:val="009F5AC6"/>
    <w:rsid w:val="009F682A"/>
    <w:rsid w:val="009F7DB1"/>
    <w:rsid w:val="00A0023A"/>
    <w:rsid w:val="00A00282"/>
    <w:rsid w:val="00A0149A"/>
    <w:rsid w:val="00A022BE"/>
    <w:rsid w:val="00A02EDF"/>
    <w:rsid w:val="00A07B4B"/>
    <w:rsid w:val="00A10E52"/>
    <w:rsid w:val="00A1505B"/>
    <w:rsid w:val="00A16D33"/>
    <w:rsid w:val="00A171EC"/>
    <w:rsid w:val="00A2084E"/>
    <w:rsid w:val="00A20B0D"/>
    <w:rsid w:val="00A21833"/>
    <w:rsid w:val="00A21A0F"/>
    <w:rsid w:val="00A22481"/>
    <w:rsid w:val="00A24C95"/>
    <w:rsid w:val="00A2599A"/>
    <w:rsid w:val="00A26094"/>
    <w:rsid w:val="00A2676A"/>
    <w:rsid w:val="00A27EB4"/>
    <w:rsid w:val="00A301BF"/>
    <w:rsid w:val="00A302B2"/>
    <w:rsid w:val="00A31094"/>
    <w:rsid w:val="00A331B4"/>
    <w:rsid w:val="00A3484E"/>
    <w:rsid w:val="00A34C99"/>
    <w:rsid w:val="00A356D3"/>
    <w:rsid w:val="00A36ADA"/>
    <w:rsid w:val="00A37B8F"/>
    <w:rsid w:val="00A37C4D"/>
    <w:rsid w:val="00A438D8"/>
    <w:rsid w:val="00A43A7F"/>
    <w:rsid w:val="00A43CC5"/>
    <w:rsid w:val="00A44848"/>
    <w:rsid w:val="00A46E0D"/>
    <w:rsid w:val="00A47089"/>
    <w:rsid w:val="00A473F5"/>
    <w:rsid w:val="00A51F9D"/>
    <w:rsid w:val="00A52B0D"/>
    <w:rsid w:val="00A52E9D"/>
    <w:rsid w:val="00A5416A"/>
    <w:rsid w:val="00A566C0"/>
    <w:rsid w:val="00A626A5"/>
    <w:rsid w:val="00A6356A"/>
    <w:rsid w:val="00A639F4"/>
    <w:rsid w:val="00A63B37"/>
    <w:rsid w:val="00A64C19"/>
    <w:rsid w:val="00A65864"/>
    <w:rsid w:val="00A65FAE"/>
    <w:rsid w:val="00A676E2"/>
    <w:rsid w:val="00A71F3A"/>
    <w:rsid w:val="00A72885"/>
    <w:rsid w:val="00A7494B"/>
    <w:rsid w:val="00A80BF2"/>
    <w:rsid w:val="00A81A32"/>
    <w:rsid w:val="00A826CF"/>
    <w:rsid w:val="00A829CA"/>
    <w:rsid w:val="00A835BD"/>
    <w:rsid w:val="00A85535"/>
    <w:rsid w:val="00A85CE2"/>
    <w:rsid w:val="00A85E18"/>
    <w:rsid w:val="00A87056"/>
    <w:rsid w:val="00A87170"/>
    <w:rsid w:val="00A917AA"/>
    <w:rsid w:val="00A91C4D"/>
    <w:rsid w:val="00A91CD6"/>
    <w:rsid w:val="00A93E0E"/>
    <w:rsid w:val="00A95F76"/>
    <w:rsid w:val="00A96BA5"/>
    <w:rsid w:val="00A97B15"/>
    <w:rsid w:val="00A97DA0"/>
    <w:rsid w:val="00AA2046"/>
    <w:rsid w:val="00AA204B"/>
    <w:rsid w:val="00AA37CE"/>
    <w:rsid w:val="00AA39E9"/>
    <w:rsid w:val="00AA42D5"/>
    <w:rsid w:val="00AA4E3B"/>
    <w:rsid w:val="00AA675C"/>
    <w:rsid w:val="00AA77F1"/>
    <w:rsid w:val="00AB08BA"/>
    <w:rsid w:val="00AB16AB"/>
    <w:rsid w:val="00AB206D"/>
    <w:rsid w:val="00AB2FAB"/>
    <w:rsid w:val="00AB35A0"/>
    <w:rsid w:val="00AB5C14"/>
    <w:rsid w:val="00AB64B2"/>
    <w:rsid w:val="00AB78B2"/>
    <w:rsid w:val="00AC045B"/>
    <w:rsid w:val="00AC1EE7"/>
    <w:rsid w:val="00AC333F"/>
    <w:rsid w:val="00AC360B"/>
    <w:rsid w:val="00AC3957"/>
    <w:rsid w:val="00AC4B6A"/>
    <w:rsid w:val="00AC585C"/>
    <w:rsid w:val="00AC5CB2"/>
    <w:rsid w:val="00AC6A21"/>
    <w:rsid w:val="00AD1925"/>
    <w:rsid w:val="00AD2297"/>
    <w:rsid w:val="00AD7235"/>
    <w:rsid w:val="00AE067D"/>
    <w:rsid w:val="00AE11BF"/>
    <w:rsid w:val="00AE2EAD"/>
    <w:rsid w:val="00AE435C"/>
    <w:rsid w:val="00AE4A46"/>
    <w:rsid w:val="00AE618D"/>
    <w:rsid w:val="00AF0B89"/>
    <w:rsid w:val="00AF0EB2"/>
    <w:rsid w:val="00AF1181"/>
    <w:rsid w:val="00AF11C3"/>
    <w:rsid w:val="00AF2F79"/>
    <w:rsid w:val="00AF3E73"/>
    <w:rsid w:val="00AF40AC"/>
    <w:rsid w:val="00AF4653"/>
    <w:rsid w:val="00AF4F18"/>
    <w:rsid w:val="00AF7090"/>
    <w:rsid w:val="00AF7DB7"/>
    <w:rsid w:val="00B04B09"/>
    <w:rsid w:val="00B05270"/>
    <w:rsid w:val="00B07A3C"/>
    <w:rsid w:val="00B07CCD"/>
    <w:rsid w:val="00B10D02"/>
    <w:rsid w:val="00B11AAD"/>
    <w:rsid w:val="00B124D6"/>
    <w:rsid w:val="00B133D0"/>
    <w:rsid w:val="00B15F0F"/>
    <w:rsid w:val="00B167FF"/>
    <w:rsid w:val="00B201E2"/>
    <w:rsid w:val="00B20498"/>
    <w:rsid w:val="00B20931"/>
    <w:rsid w:val="00B214E4"/>
    <w:rsid w:val="00B22F8A"/>
    <w:rsid w:val="00B23D6A"/>
    <w:rsid w:val="00B23F1C"/>
    <w:rsid w:val="00B24FF2"/>
    <w:rsid w:val="00B27116"/>
    <w:rsid w:val="00B273A9"/>
    <w:rsid w:val="00B2757A"/>
    <w:rsid w:val="00B310D4"/>
    <w:rsid w:val="00B33DFF"/>
    <w:rsid w:val="00B377F0"/>
    <w:rsid w:val="00B3793F"/>
    <w:rsid w:val="00B37E28"/>
    <w:rsid w:val="00B402F2"/>
    <w:rsid w:val="00B413C8"/>
    <w:rsid w:val="00B437F8"/>
    <w:rsid w:val="00B43B54"/>
    <w:rsid w:val="00B443E4"/>
    <w:rsid w:val="00B4455E"/>
    <w:rsid w:val="00B44944"/>
    <w:rsid w:val="00B449A9"/>
    <w:rsid w:val="00B44EFC"/>
    <w:rsid w:val="00B4520B"/>
    <w:rsid w:val="00B52A73"/>
    <w:rsid w:val="00B5484D"/>
    <w:rsid w:val="00B563EA"/>
    <w:rsid w:val="00B56CDF"/>
    <w:rsid w:val="00B5734C"/>
    <w:rsid w:val="00B60D18"/>
    <w:rsid w:val="00B60D67"/>
    <w:rsid w:val="00B60E51"/>
    <w:rsid w:val="00B61AB3"/>
    <w:rsid w:val="00B61FF0"/>
    <w:rsid w:val="00B628B5"/>
    <w:rsid w:val="00B62D49"/>
    <w:rsid w:val="00B63A54"/>
    <w:rsid w:val="00B6645B"/>
    <w:rsid w:val="00B6720A"/>
    <w:rsid w:val="00B70262"/>
    <w:rsid w:val="00B71DDC"/>
    <w:rsid w:val="00B75042"/>
    <w:rsid w:val="00B772F1"/>
    <w:rsid w:val="00B77D18"/>
    <w:rsid w:val="00B80F1E"/>
    <w:rsid w:val="00B8313A"/>
    <w:rsid w:val="00B863AC"/>
    <w:rsid w:val="00B87333"/>
    <w:rsid w:val="00B9039E"/>
    <w:rsid w:val="00B904D7"/>
    <w:rsid w:val="00B92BFF"/>
    <w:rsid w:val="00B93503"/>
    <w:rsid w:val="00B938B7"/>
    <w:rsid w:val="00B93E58"/>
    <w:rsid w:val="00B94C0D"/>
    <w:rsid w:val="00B95FCB"/>
    <w:rsid w:val="00BA0092"/>
    <w:rsid w:val="00BA1EFF"/>
    <w:rsid w:val="00BA23F9"/>
    <w:rsid w:val="00BA26F3"/>
    <w:rsid w:val="00BA31E8"/>
    <w:rsid w:val="00BA3416"/>
    <w:rsid w:val="00BA55E0"/>
    <w:rsid w:val="00BA5B1D"/>
    <w:rsid w:val="00BA6BD4"/>
    <w:rsid w:val="00BA6C7A"/>
    <w:rsid w:val="00BB018D"/>
    <w:rsid w:val="00BB124A"/>
    <w:rsid w:val="00BB17D1"/>
    <w:rsid w:val="00BB249A"/>
    <w:rsid w:val="00BB3752"/>
    <w:rsid w:val="00BB3EDE"/>
    <w:rsid w:val="00BB5A89"/>
    <w:rsid w:val="00BB5FC7"/>
    <w:rsid w:val="00BB6688"/>
    <w:rsid w:val="00BC1E8C"/>
    <w:rsid w:val="00BC26D4"/>
    <w:rsid w:val="00BC2B40"/>
    <w:rsid w:val="00BC3007"/>
    <w:rsid w:val="00BC47F1"/>
    <w:rsid w:val="00BC5496"/>
    <w:rsid w:val="00BC637B"/>
    <w:rsid w:val="00BC7C35"/>
    <w:rsid w:val="00BD13E0"/>
    <w:rsid w:val="00BD3F1A"/>
    <w:rsid w:val="00BD5A57"/>
    <w:rsid w:val="00BD5D10"/>
    <w:rsid w:val="00BD7C78"/>
    <w:rsid w:val="00BE074C"/>
    <w:rsid w:val="00BE0C80"/>
    <w:rsid w:val="00BE15DD"/>
    <w:rsid w:val="00BE2467"/>
    <w:rsid w:val="00BE61CA"/>
    <w:rsid w:val="00BF04DF"/>
    <w:rsid w:val="00BF1077"/>
    <w:rsid w:val="00BF2A42"/>
    <w:rsid w:val="00BF3379"/>
    <w:rsid w:val="00BF4932"/>
    <w:rsid w:val="00BF4B6A"/>
    <w:rsid w:val="00BF520E"/>
    <w:rsid w:val="00BF6B5F"/>
    <w:rsid w:val="00C013E4"/>
    <w:rsid w:val="00C017E5"/>
    <w:rsid w:val="00C03C53"/>
    <w:rsid w:val="00C03D8C"/>
    <w:rsid w:val="00C055EC"/>
    <w:rsid w:val="00C073EA"/>
    <w:rsid w:val="00C075C0"/>
    <w:rsid w:val="00C1039E"/>
    <w:rsid w:val="00C107D7"/>
    <w:rsid w:val="00C10DC9"/>
    <w:rsid w:val="00C11F2B"/>
    <w:rsid w:val="00C12765"/>
    <w:rsid w:val="00C127D1"/>
    <w:rsid w:val="00C12FB3"/>
    <w:rsid w:val="00C13591"/>
    <w:rsid w:val="00C14D99"/>
    <w:rsid w:val="00C1526C"/>
    <w:rsid w:val="00C171BB"/>
    <w:rsid w:val="00C171CF"/>
    <w:rsid w:val="00C172FD"/>
    <w:rsid w:val="00C17341"/>
    <w:rsid w:val="00C203A7"/>
    <w:rsid w:val="00C214FE"/>
    <w:rsid w:val="00C22500"/>
    <w:rsid w:val="00C24EEF"/>
    <w:rsid w:val="00C25CF6"/>
    <w:rsid w:val="00C265CE"/>
    <w:rsid w:val="00C26C36"/>
    <w:rsid w:val="00C30298"/>
    <w:rsid w:val="00C30C6D"/>
    <w:rsid w:val="00C32768"/>
    <w:rsid w:val="00C3282F"/>
    <w:rsid w:val="00C32A1C"/>
    <w:rsid w:val="00C34EC1"/>
    <w:rsid w:val="00C35412"/>
    <w:rsid w:val="00C3581F"/>
    <w:rsid w:val="00C3645D"/>
    <w:rsid w:val="00C36DFE"/>
    <w:rsid w:val="00C36FF9"/>
    <w:rsid w:val="00C37F12"/>
    <w:rsid w:val="00C4003C"/>
    <w:rsid w:val="00C41B2D"/>
    <w:rsid w:val="00C41B59"/>
    <w:rsid w:val="00C431DF"/>
    <w:rsid w:val="00C43279"/>
    <w:rsid w:val="00C43774"/>
    <w:rsid w:val="00C4527C"/>
    <w:rsid w:val="00C456BD"/>
    <w:rsid w:val="00C457EE"/>
    <w:rsid w:val="00C45BF2"/>
    <w:rsid w:val="00C460B3"/>
    <w:rsid w:val="00C47145"/>
    <w:rsid w:val="00C51172"/>
    <w:rsid w:val="00C51268"/>
    <w:rsid w:val="00C53071"/>
    <w:rsid w:val="00C530DC"/>
    <w:rsid w:val="00C5350D"/>
    <w:rsid w:val="00C56610"/>
    <w:rsid w:val="00C56D31"/>
    <w:rsid w:val="00C572B7"/>
    <w:rsid w:val="00C6123C"/>
    <w:rsid w:val="00C624C4"/>
    <w:rsid w:val="00C6311A"/>
    <w:rsid w:val="00C63D8D"/>
    <w:rsid w:val="00C65A46"/>
    <w:rsid w:val="00C7084D"/>
    <w:rsid w:val="00C70A62"/>
    <w:rsid w:val="00C725C7"/>
    <w:rsid w:val="00C7315E"/>
    <w:rsid w:val="00C75895"/>
    <w:rsid w:val="00C7635F"/>
    <w:rsid w:val="00C774C5"/>
    <w:rsid w:val="00C77F8D"/>
    <w:rsid w:val="00C803E8"/>
    <w:rsid w:val="00C824D6"/>
    <w:rsid w:val="00C8385F"/>
    <w:rsid w:val="00C83C9F"/>
    <w:rsid w:val="00C84DCE"/>
    <w:rsid w:val="00C85EA9"/>
    <w:rsid w:val="00C8757A"/>
    <w:rsid w:val="00C936C9"/>
    <w:rsid w:val="00C94519"/>
    <w:rsid w:val="00C94840"/>
    <w:rsid w:val="00C9556A"/>
    <w:rsid w:val="00C95A20"/>
    <w:rsid w:val="00C96E25"/>
    <w:rsid w:val="00C978B4"/>
    <w:rsid w:val="00CA0412"/>
    <w:rsid w:val="00CA1329"/>
    <w:rsid w:val="00CA2DE0"/>
    <w:rsid w:val="00CA3383"/>
    <w:rsid w:val="00CA40CC"/>
    <w:rsid w:val="00CA457B"/>
    <w:rsid w:val="00CA4EE3"/>
    <w:rsid w:val="00CA6369"/>
    <w:rsid w:val="00CA668F"/>
    <w:rsid w:val="00CA726B"/>
    <w:rsid w:val="00CA745E"/>
    <w:rsid w:val="00CB027F"/>
    <w:rsid w:val="00CB0280"/>
    <w:rsid w:val="00CB22CE"/>
    <w:rsid w:val="00CB25C7"/>
    <w:rsid w:val="00CB31EB"/>
    <w:rsid w:val="00CB58B2"/>
    <w:rsid w:val="00CB6F05"/>
    <w:rsid w:val="00CC0E87"/>
    <w:rsid w:val="00CC0EBB"/>
    <w:rsid w:val="00CC426E"/>
    <w:rsid w:val="00CC6171"/>
    <w:rsid w:val="00CC6297"/>
    <w:rsid w:val="00CC7503"/>
    <w:rsid w:val="00CC7690"/>
    <w:rsid w:val="00CD06C4"/>
    <w:rsid w:val="00CD1986"/>
    <w:rsid w:val="00CD1CA6"/>
    <w:rsid w:val="00CD2F50"/>
    <w:rsid w:val="00CD3100"/>
    <w:rsid w:val="00CD37AD"/>
    <w:rsid w:val="00CD4D19"/>
    <w:rsid w:val="00CD54BF"/>
    <w:rsid w:val="00CE1D32"/>
    <w:rsid w:val="00CE24F7"/>
    <w:rsid w:val="00CE3590"/>
    <w:rsid w:val="00CE4B46"/>
    <w:rsid w:val="00CE4D5C"/>
    <w:rsid w:val="00CE568B"/>
    <w:rsid w:val="00CE7157"/>
    <w:rsid w:val="00CE77BC"/>
    <w:rsid w:val="00CF05DA"/>
    <w:rsid w:val="00CF4688"/>
    <w:rsid w:val="00CF58EB"/>
    <w:rsid w:val="00CF5B29"/>
    <w:rsid w:val="00CF6FEC"/>
    <w:rsid w:val="00CF73E2"/>
    <w:rsid w:val="00D01030"/>
    <w:rsid w:val="00D0106E"/>
    <w:rsid w:val="00D01086"/>
    <w:rsid w:val="00D01833"/>
    <w:rsid w:val="00D0382C"/>
    <w:rsid w:val="00D06383"/>
    <w:rsid w:val="00D068FB"/>
    <w:rsid w:val="00D10EF9"/>
    <w:rsid w:val="00D11508"/>
    <w:rsid w:val="00D117DF"/>
    <w:rsid w:val="00D126AC"/>
    <w:rsid w:val="00D12E6B"/>
    <w:rsid w:val="00D1549F"/>
    <w:rsid w:val="00D16BD5"/>
    <w:rsid w:val="00D20E85"/>
    <w:rsid w:val="00D22FBF"/>
    <w:rsid w:val="00D23872"/>
    <w:rsid w:val="00D24615"/>
    <w:rsid w:val="00D24ED4"/>
    <w:rsid w:val="00D25066"/>
    <w:rsid w:val="00D25435"/>
    <w:rsid w:val="00D25FA3"/>
    <w:rsid w:val="00D314F2"/>
    <w:rsid w:val="00D3265A"/>
    <w:rsid w:val="00D332A8"/>
    <w:rsid w:val="00D33979"/>
    <w:rsid w:val="00D33B7B"/>
    <w:rsid w:val="00D341C9"/>
    <w:rsid w:val="00D3497C"/>
    <w:rsid w:val="00D35713"/>
    <w:rsid w:val="00D36DDE"/>
    <w:rsid w:val="00D36F1C"/>
    <w:rsid w:val="00D37842"/>
    <w:rsid w:val="00D413F6"/>
    <w:rsid w:val="00D41C1E"/>
    <w:rsid w:val="00D42C4D"/>
    <w:rsid w:val="00D42DC2"/>
    <w:rsid w:val="00D4302B"/>
    <w:rsid w:val="00D445CE"/>
    <w:rsid w:val="00D47091"/>
    <w:rsid w:val="00D50F1D"/>
    <w:rsid w:val="00D52F38"/>
    <w:rsid w:val="00D5302B"/>
    <w:rsid w:val="00D532FE"/>
    <w:rsid w:val="00D537E1"/>
    <w:rsid w:val="00D54786"/>
    <w:rsid w:val="00D548BE"/>
    <w:rsid w:val="00D55BB2"/>
    <w:rsid w:val="00D5642F"/>
    <w:rsid w:val="00D579DE"/>
    <w:rsid w:val="00D57DBC"/>
    <w:rsid w:val="00D6091A"/>
    <w:rsid w:val="00D6141A"/>
    <w:rsid w:val="00D63B85"/>
    <w:rsid w:val="00D63DEF"/>
    <w:rsid w:val="00D6605A"/>
    <w:rsid w:val="00D6695F"/>
    <w:rsid w:val="00D70DE5"/>
    <w:rsid w:val="00D719C9"/>
    <w:rsid w:val="00D72182"/>
    <w:rsid w:val="00D7467E"/>
    <w:rsid w:val="00D74E5B"/>
    <w:rsid w:val="00D75644"/>
    <w:rsid w:val="00D761AE"/>
    <w:rsid w:val="00D81656"/>
    <w:rsid w:val="00D83445"/>
    <w:rsid w:val="00D838B0"/>
    <w:rsid w:val="00D83D87"/>
    <w:rsid w:val="00D84A6D"/>
    <w:rsid w:val="00D86A30"/>
    <w:rsid w:val="00D8709A"/>
    <w:rsid w:val="00D907F1"/>
    <w:rsid w:val="00D90B10"/>
    <w:rsid w:val="00D9207F"/>
    <w:rsid w:val="00D93110"/>
    <w:rsid w:val="00D9317D"/>
    <w:rsid w:val="00D9435B"/>
    <w:rsid w:val="00D94787"/>
    <w:rsid w:val="00D95AA5"/>
    <w:rsid w:val="00D95F32"/>
    <w:rsid w:val="00D9678F"/>
    <w:rsid w:val="00D9775E"/>
    <w:rsid w:val="00D97CB4"/>
    <w:rsid w:val="00D97DD4"/>
    <w:rsid w:val="00DA00B5"/>
    <w:rsid w:val="00DA2437"/>
    <w:rsid w:val="00DA32C4"/>
    <w:rsid w:val="00DA35A3"/>
    <w:rsid w:val="00DA43CE"/>
    <w:rsid w:val="00DA5A8A"/>
    <w:rsid w:val="00DA70E7"/>
    <w:rsid w:val="00DB038D"/>
    <w:rsid w:val="00DB1170"/>
    <w:rsid w:val="00DB26CD"/>
    <w:rsid w:val="00DB3D10"/>
    <w:rsid w:val="00DB441C"/>
    <w:rsid w:val="00DB44AF"/>
    <w:rsid w:val="00DB52E8"/>
    <w:rsid w:val="00DC0D25"/>
    <w:rsid w:val="00DC1F58"/>
    <w:rsid w:val="00DC2B62"/>
    <w:rsid w:val="00DC339B"/>
    <w:rsid w:val="00DC487E"/>
    <w:rsid w:val="00DC4B45"/>
    <w:rsid w:val="00DC5D40"/>
    <w:rsid w:val="00DC69A7"/>
    <w:rsid w:val="00DD30E9"/>
    <w:rsid w:val="00DD41B3"/>
    <w:rsid w:val="00DD4F04"/>
    <w:rsid w:val="00DD4F47"/>
    <w:rsid w:val="00DD50C8"/>
    <w:rsid w:val="00DD55C7"/>
    <w:rsid w:val="00DD7FBB"/>
    <w:rsid w:val="00DE07CC"/>
    <w:rsid w:val="00DE0B9F"/>
    <w:rsid w:val="00DE2A9E"/>
    <w:rsid w:val="00DE4238"/>
    <w:rsid w:val="00DE657F"/>
    <w:rsid w:val="00DE76F7"/>
    <w:rsid w:val="00DF04AE"/>
    <w:rsid w:val="00DF1218"/>
    <w:rsid w:val="00DF23D3"/>
    <w:rsid w:val="00DF34E4"/>
    <w:rsid w:val="00DF6462"/>
    <w:rsid w:val="00E00120"/>
    <w:rsid w:val="00E01378"/>
    <w:rsid w:val="00E02FA0"/>
    <w:rsid w:val="00E033CD"/>
    <w:rsid w:val="00E0347E"/>
    <w:rsid w:val="00E036DC"/>
    <w:rsid w:val="00E0411C"/>
    <w:rsid w:val="00E05994"/>
    <w:rsid w:val="00E05FBD"/>
    <w:rsid w:val="00E10454"/>
    <w:rsid w:val="00E112E5"/>
    <w:rsid w:val="00E122D8"/>
    <w:rsid w:val="00E12CC8"/>
    <w:rsid w:val="00E132F0"/>
    <w:rsid w:val="00E13ACF"/>
    <w:rsid w:val="00E13E5B"/>
    <w:rsid w:val="00E14F1C"/>
    <w:rsid w:val="00E15352"/>
    <w:rsid w:val="00E17DE6"/>
    <w:rsid w:val="00E21CC7"/>
    <w:rsid w:val="00E225BA"/>
    <w:rsid w:val="00E2385A"/>
    <w:rsid w:val="00E24194"/>
    <w:rsid w:val="00E24D9E"/>
    <w:rsid w:val="00E25849"/>
    <w:rsid w:val="00E31164"/>
    <w:rsid w:val="00E3197E"/>
    <w:rsid w:val="00E342F8"/>
    <w:rsid w:val="00E34F41"/>
    <w:rsid w:val="00E351ED"/>
    <w:rsid w:val="00E35F5C"/>
    <w:rsid w:val="00E369C6"/>
    <w:rsid w:val="00E41458"/>
    <w:rsid w:val="00E41BB5"/>
    <w:rsid w:val="00E42B19"/>
    <w:rsid w:val="00E45435"/>
    <w:rsid w:val="00E45CC2"/>
    <w:rsid w:val="00E45CDB"/>
    <w:rsid w:val="00E45D81"/>
    <w:rsid w:val="00E463EE"/>
    <w:rsid w:val="00E4705D"/>
    <w:rsid w:val="00E47A44"/>
    <w:rsid w:val="00E549F2"/>
    <w:rsid w:val="00E54B72"/>
    <w:rsid w:val="00E55786"/>
    <w:rsid w:val="00E6034B"/>
    <w:rsid w:val="00E607F6"/>
    <w:rsid w:val="00E60C63"/>
    <w:rsid w:val="00E62066"/>
    <w:rsid w:val="00E6360A"/>
    <w:rsid w:val="00E6549E"/>
    <w:rsid w:val="00E65EDE"/>
    <w:rsid w:val="00E65F49"/>
    <w:rsid w:val="00E67834"/>
    <w:rsid w:val="00E67A84"/>
    <w:rsid w:val="00E67CD4"/>
    <w:rsid w:val="00E70F81"/>
    <w:rsid w:val="00E73578"/>
    <w:rsid w:val="00E75D83"/>
    <w:rsid w:val="00E77055"/>
    <w:rsid w:val="00E77460"/>
    <w:rsid w:val="00E82AE7"/>
    <w:rsid w:val="00E83ABC"/>
    <w:rsid w:val="00E844F2"/>
    <w:rsid w:val="00E86573"/>
    <w:rsid w:val="00E9000A"/>
    <w:rsid w:val="00E90301"/>
    <w:rsid w:val="00E90AD0"/>
    <w:rsid w:val="00E9265D"/>
    <w:rsid w:val="00E92FCB"/>
    <w:rsid w:val="00E936A9"/>
    <w:rsid w:val="00E939D0"/>
    <w:rsid w:val="00E94A54"/>
    <w:rsid w:val="00E94BFC"/>
    <w:rsid w:val="00E956F3"/>
    <w:rsid w:val="00E9767C"/>
    <w:rsid w:val="00EA147F"/>
    <w:rsid w:val="00EA1C40"/>
    <w:rsid w:val="00EA1F01"/>
    <w:rsid w:val="00EA3AB3"/>
    <w:rsid w:val="00EA4A27"/>
    <w:rsid w:val="00EA4FA6"/>
    <w:rsid w:val="00EA592D"/>
    <w:rsid w:val="00EA6737"/>
    <w:rsid w:val="00EB0028"/>
    <w:rsid w:val="00EB1869"/>
    <w:rsid w:val="00EB1A25"/>
    <w:rsid w:val="00EB1C7C"/>
    <w:rsid w:val="00EC0536"/>
    <w:rsid w:val="00EC2AE4"/>
    <w:rsid w:val="00EC3300"/>
    <w:rsid w:val="00EC4421"/>
    <w:rsid w:val="00EC4B42"/>
    <w:rsid w:val="00EC565A"/>
    <w:rsid w:val="00EC705D"/>
    <w:rsid w:val="00EC7363"/>
    <w:rsid w:val="00ED0118"/>
    <w:rsid w:val="00ED03AB"/>
    <w:rsid w:val="00ED05D0"/>
    <w:rsid w:val="00ED09E8"/>
    <w:rsid w:val="00ED1963"/>
    <w:rsid w:val="00ED1BDE"/>
    <w:rsid w:val="00ED1CD4"/>
    <w:rsid w:val="00ED1D2B"/>
    <w:rsid w:val="00ED2F56"/>
    <w:rsid w:val="00ED3CC8"/>
    <w:rsid w:val="00ED45A7"/>
    <w:rsid w:val="00ED5B14"/>
    <w:rsid w:val="00ED6497"/>
    <w:rsid w:val="00ED64B5"/>
    <w:rsid w:val="00EE4438"/>
    <w:rsid w:val="00EE587F"/>
    <w:rsid w:val="00EE60CE"/>
    <w:rsid w:val="00EE6250"/>
    <w:rsid w:val="00EE7638"/>
    <w:rsid w:val="00EE7CCA"/>
    <w:rsid w:val="00EF3F8A"/>
    <w:rsid w:val="00EF44E8"/>
    <w:rsid w:val="00EF5828"/>
    <w:rsid w:val="00EF7A1F"/>
    <w:rsid w:val="00EF7B9B"/>
    <w:rsid w:val="00F0109E"/>
    <w:rsid w:val="00F02130"/>
    <w:rsid w:val="00F058BD"/>
    <w:rsid w:val="00F065F7"/>
    <w:rsid w:val="00F06E53"/>
    <w:rsid w:val="00F07A5A"/>
    <w:rsid w:val="00F1049F"/>
    <w:rsid w:val="00F11C43"/>
    <w:rsid w:val="00F11C53"/>
    <w:rsid w:val="00F14E11"/>
    <w:rsid w:val="00F14F0A"/>
    <w:rsid w:val="00F16A14"/>
    <w:rsid w:val="00F210D9"/>
    <w:rsid w:val="00F214D9"/>
    <w:rsid w:val="00F2167E"/>
    <w:rsid w:val="00F219EE"/>
    <w:rsid w:val="00F21DBF"/>
    <w:rsid w:val="00F22686"/>
    <w:rsid w:val="00F23094"/>
    <w:rsid w:val="00F2363D"/>
    <w:rsid w:val="00F25E79"/>
    <w:rsid w:val="00F26A28"/>
    <w:rsid w:val="00F30DAA"/>
    <w:rsid w:val="00F30FAA"/>
    <w:rsid w:val="00F3156B"/>
    <w:rsid w:val="00F31FEE"/>
    <w:rsid w:val="00F362D7"/>
    <w:rsid w:val="00F37D7B"/>
    <w:rsid w:val="00F41A0C"/>
    <w:rsid w:val="00F441EE"/>
    <w:rsid w:val="00F4652A"/>
    <w:rsid w:val="00F469E5"/>
    <w:rsid w:val="00F47F00"/>
    <w:rsid w:val="00F515B8"/>
    <w:rsid w:val="00F51DC6"/>
    <w:rsid w:val="00F51F3F"/>
    <w:rsid w:val="00F52D99"/>
    <w:rsid w:val="00F5314C"/>
    <w:rsid w:val="00F53879"/>
    <w:rsid w:val="00F541A7"/>
    <w:rsid w:val="00F5585A"/>
    <w:rsid w:val="00F559EC"/>
    <w:rsid w:val="00F5688C"/>
    <w:rsid w:val="00F60048"/>
    <w:rsid w:val="00F60FFF"/>
    <w:rsid w:val="00F635DD"/>
    <w:rsid w:val="00F65F60"/>
    <w:rsid w:val="00F6627B"/>
    <w:rsid w:val="00F67D74"/>
    <w:rsid w:val="00F70D98"/>
    <w:rsid w:val="00F7117B"/>
    <w:rsid w:val="00F7135F"/>
    <w:rsid w:val="00F717AC"/>
    <w:rsid w:val="00F7336E"/>
    <w:rsid w:val="00F734F2"/>
    <w:rsid w:val="00F73988"/>
    <w:rsid w:val="00F75052"/>
    <w:rsid w:val="00F804D3"/>
    <w:rsid w:val="00F816CB"/>
    <w:rsid w:val="00F81CD2"/>
    <w:rsid w:val="00F8236F"/>
    <w:rsid w:val="00F82641"/>
    <w:rsid w:val="00F84C5D"/>
    <w:rsid w:val="00F87C58"/>
    <w:rsid w:val="00F90C85"/>
    <w:rsid w:val="00F90F18"/>
    <w:rsid w:val="00F92096"/>
    <w:rsid w:val="00F93589"/>
    <w:rsid w:val="00F937E4"/>
    <w:rsid w:val="00F95EE7"/>
    <w:rsid w:val="00F97002"/>
    <w:rsid w:val="00F97CBD"/>
    <w:rsid w:val="00FA0AA6"/>
    <w:rsid w:val="00FA1701"/>
    <w:rsid w:val="00FA1E36"/>
    <w:rsid w:val="00FA3647"/>
    <w:rsid w:val="00FA39E6"/>
    <w:rsid w:val="00FA572E"/>
    <w:rsid w:val="00FA5953"/>
    <w:rsid w:val="00FA7BC9"/>
    <w:rsid w:val="00FB0ABE"/>
    <w:rsid w:val="00FB1041"/>
    <w:rsid w:val="00FB3523"/>
    <w:rsid w:val="00FB378E"/>
    <w:rsid w:val="00FB37F1"/>
    <w:rsid w:val="00FB4517"/>
    <w:rsid w:val="00FB47C0"/>
    <w:rsid w:val="00FB48FC"/>
    <w:rsid w:val="00FB4DA3"/>
    <w:rsid w:val="00FB4EF0"/>
    <w:rsid w:val="00FB501B"/>
    <w:rsid w:val="00FB719A"/>
    <w:rsid w:val="00FB7770"/>
    <w:rsid w:val="00FC22D0"/>
    <w:rsid w:val="00FC2DDB"/>
    <w:rsid w:val="00FC3B93"/>
    <w:rsid w:val="00FC5FE9"/>
    <w:rsid w:val="00FC65CC"/>
    <w:rsid w:val="00FD0712"/>
    <w:rsid w:val="00FD11CE"/>
    <w:rsid w:val="00FD2EA1"/>
    <w:rsid w:val="00FD3B91"/>
    <w:rsid w:val="00FD3BF0"/>
    <w:rsid w:val="00FD42BC"/>
    <w:rsid w:val="00FD576B"/>
    <w:rsid w:val="00FD579E"/>
    <w:rsid w:val="00FD6845"/>
    <w:rsid w:val="00FD685E"/>
    <w:rsid w:val="00FD6F1A"/>
    <w:rsid w:val="00FD72D2"/>
    <w:rsid w:val="00FE1F81"/>
    <w:rsid w:val="00FE41C0"/>
    <w:rsid w:val="00FE4516"/>
    <w:rsid w:val="00FE60ED"/>
    <w:rsid w:val="00FE64C8"/>
    <w:rsid w:val="00FE7077"/>
    <w:rsid w:val="00FF3903"/>
    <w:rsid w:val="00FF5048"/>
    <w:rsid w:val="00FF59F1"/>
    <w:rsid w:val="00FF6F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link w:val="3"/>
    <w:rsid w:val="00AB206D"/>
    <w:rPr>
      <w:rFonts w:ascii="標楷體" w:eastAsia="標楷體" w:hAnsi="Arial"/>
      <w:bCs/>
      <w:kern w:val="32"/>
      <w:sz w:val="32"/>
      <w:szCs w:val="36"/>
    </w:rPr>
  </w:style>
  <w:style w:type="character" w:customStyle="1" w:styleId="40">
    <w:name w:val="標題 4 字元"/>
    <w:basedOn w:val="a7"/>
    <w:link w:val="4"/>
    <w:rsid w:val="009D58A7"/>
    <w:rPr>
      <w:rFonts w:ascii="標楷體" w:eastAsia="標楷體" w:hAnsi="Arial"/>
      <w:kern w:val="32"/>
      <w:sz w:val="32"/>
      <w:szCs w:val="36"/>
    </w:rPr>
  </w:style>
  <w:style w:type="paragraph" w:styleId="afc">
    <w:name w:val="footnote text"/>
    <w:basedOn w:val="a6"/>
    <w:link w:val="afd"/>
    <w:uiPriority w:val="99"/>
    <w:semiHidden/>
    <w:unhideWhenUsed/>
    <w:rsid w:val="00877216"/>
    <w:pPr>
      <w:snapToGrid w:val="0"/>
      <w:jc w:val="left"/>
    </w:pPr>
    <w:rPr>
      <w:sz w:val="20"/>
    </w:rPr>
  </w:style>
  <w:style w:type="character" w:customStyle="1" w:styleId="afd">
    <w:name w:val="註腳文字 字元"/>
    <w:basedOn w:val="a7"/>
    <w:link w:val="afc"/>
    <w:uiPriority w:val="99"/>
    <w:semiHidden/>
    <w:rsid w:val="00877216"/>
    <w:rPr>
      <w:rFonts w:ascii="標楷體" w:eastAsia="標楷體"/>
      <w:kern w:val="2"/>
    </w:rPr>
  </w:style>
  <w:style w:type="character" w:styleId="afe">
    <w:name w:val="footnote reference"/>
    <w:basedOn w:val="a7"/>
    <w:uiPriority w:val="99"/>
    <w:semiHidden/>
    <w:unhideWhenUsed/>
    <w:rsid w:val="00877216"/>
    <w:rPr>
      <w:vertAlign w:val="superscript"/>
    </w:rPr>
  </w:style>
  <w:style w:type="paragraph" w:styleId="HTML">
    <w:name w:val="HTML Preformatted"/>
    <w:basedOn w:val="a6"/>
    <w:link w:val="HTML0"/>
    <w:uiPriority w:val="99"/>
    <w:unhideWhenUsed/>
    <w:rsid w:val="00ED01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ED0118"/>
    <w:rPr>
      <w:rFonts w:ascii="細明體" w:eastAsia="細明體" w:hAnsi="細明體" w:cs="細明體"/>
      <w:sz w:val="24"/>
      <w:szCs w:val="24"/>
    </w:rPr>
  </w:style>
  <w:style w:type="paragraph" w:customStyle="1" w:styleId="Default">
    <w:name w:val="Default"/>
    <w:rsid w:val="00616DFD"/>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3856">
      <w:bodyDiv w:val="1"/>
      <w:marLeft w:val="0"/>
      <w:marRight w:val="0"/>
      <w:marTop w:val="0"/>
      <w:marBottom w:val="0"/>
      <w:divBdr>
        <w:top w:val="none" w:sz="0" w:space="0" w:color="auto"/>
        <w:left w:val="none" w:sz="0" w:space="0" w:color="auto"/>
        <w:bottom w:val="none" w:sz="0" w:space="0" w:color="auto"/>
        <w:right w:val="none" w:sz="0" w:space="0" w:color="auto"/>
      </w:divBdr>
      <w:divsChild>
        <w:div w:id="1413620518">
          <w:marLeft w:val="0"/>
          <w:marRight w:val="0"/>
          <w:marTop w:val="0"/>
          <w:marBottom w:val="0"/>
          <w:divBdr>
            <w:top w:val="none" w:sz="0" w:space="0" w:color="auto"/>
            <w:left w:val="none" w:sz="0" w:space="0" w:color="auto"/>
            <w:bottom w:val="none" w:sz="0" w:space="0" w:color="auto"/>
            <w:right w:val="none" w:sz="0" w:space="0" w:color="auto"/>
          </w:divBdr>
          <w:divsChild>
            <w:div w:id="1913077526">
              <w:marLeft w:val="0"/>
              <w:marRight w:val="0"/>
              <w:marTop w:val="100"/>
              <w:marBottom w:val="100"/>
              <w:divBdr>
                <w:top w:val="none" w:sz="0" w:space="0" w:color="auto"/>
                <w:left w:val="none" w:sz="0" w:space="0" w:color="auto"/>
                <w:bottom w:val="none" w:sz="0" w:space="0" w:color="auto"/>
                <w:right w:val="none" w:sz="0" w:space="0" w:color="auto"/>
              </w:divBdr>
              <w:divsChild>
                <w:div w:id="80219764">
                  <w:marLeft w:val="0"/>
                  <w:marRight w:val="0"/>
                  <w:marTop w:val="45"/>
                  <w:marBottom w:val="120"/>
                  <w:divBdr>
                    <w:top w:val="none" w:sz="0" w:space="0" w:color="auto"/>
                    <w:left w:val="none" w:sz="0" w:space="0" w:color="auto"/>
                    <w:bottom w:val="none" w:sz="0" w:space="0" w:color="auto"/>
                    <w:right w:val="none" w:sz="0" w:space="0" w:color="auto"/>
                  </w:divBdr>
                  <w:divsChild>
                    <w:div w:id="883833276">
                      <w:marLeft w:val="0"/>
                      <w:marRight w:val="0"/>
                      <w:marTop w:val="0"/>
                      <w:marBottom w:val="0"/>
                      <w:divBdr>
                        <w:top w:val="none" w:sz="0" w:space="0" w:color="auto"/>
                        <w:left w:val="none" w:sz="0" w:space="0" w:color="auto"/>
                        <w:bottom w:val="none" w:sz="0" w:space="0" w:color="auto"/>
                        <w:right w:val="none" w:sz="0" w:space="0" w:color="auto"/>
                      </w:divBdr>
                      <w:divsChild>
                        <w:div w:id="1898978734">
                          <w:marLeft w:val="0"/>
                          <w:marRight w:val="0"/>
                          <w:marTop w:val="180"/>
                          <w:marBottom w:val="180"/>
                          <w:divBdr>
                            <w:top w:val="single" w:sz="6" w:space="0" w:color="4EA3E9"/>
                            <w:left w:val="single" w:sz="6" w:space="0" w:color="4EA3E9"/>
                            <w:bottom w:val="single" w:sz="6" w:space="12" w:color="4EA3E9"/>
                            <w:right w:val="single" w:sz="6" w:space="0" w:color="4EA3E9"/>
                          </w:divBdr>
                          <w:divsChild>
                            <w:div w:id="606304624">
                              <w:marLeft w:val="0"/>
                              <w:marRight w:val="0"/>
                              <w:marTop w:val="0"/>
                              <w:marBottom w:val="0"/>
                              <w:divBdr>
                                <w:top w:val="none" w:sz="0" w:space="0" w:color="auto"/>
                                <w:left w:val="none" w:sz="0" w:space="0" w:color="auto"/>
                                <w:bottom w:val="none" w:sz="0" w:space="0" w:color="auto"/>
                                <w:right w:val="none" w:sz="0" w:space="0" w:color="auto"/>
                              </w:divBdr>
                              <w:divsChild>
                                <w:div w:id="209643741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222245">
      <w:bodyDiv w:val="1"/>
      <w:marLeft w:val="0"/>
      <w:marRight w:val="0"/>
      <w:marTop w:val="0"/>
      <w:marBottom w:val="0"/>
      <w:divBdr>
        <w:top w:val="none" w:sz="0" w:space="0" w:color="auto"/>
        <w:left w:val="none" w:sz="0" w:space="0" w:color="auto"/>
        <w:bottom w:val="none" w:sz="0" w:space="0" w:color="auto"/>
        <w:right w:val="none" w:sz="0" w:space="0" w:color="auto"/>
      </w:divBdr>
      <w:divsChild>
        <w:div w:id="1287354003">
          <w:marLeft w:val="0"/>
          <w:marRight w:val="0"/>
          <w:marTop w:val="0"/>
          <w:marBottom w:val="0"/>
          <w:divBdr>
            <w:top w:val="none" w:sz="0" w:space="0" w:color="auto"/>
            <w:left w:val="none" w:sz="0" w:space="0" w:color="auto"/>
            <w:bottom w:val="none" w:sz="0" w:space="0" w:color="auto"/>
            <w:right w:val="none" w:sz="0" w:space="0" w:color="auto"/>
          </w:divBdr>
          <w:divsChild>
            <w:div w:id="668869776">
              <w:marLeft w:val="0"/>
              <w:marRight w:val="0"/>
              <w:marTop w:val="100"/>
              <w:marBottom w:val="100"/>
              <w:divBdr>
                <w:top w:val="none" w:sz="0" w:space="0" w:color="auto"/>
                <w:left w:val="none" w:sz="0" w:space="0" w:color="auto"/>
                <w:bottom w:val="none" w:sz="0" w:space="0" w:color="auto"/>
                <w:right w:val="none" w:sz="0" w:space="0" w:color="auto"/>
              </w:divBdr>
              <w:divsChild>
                <w:div w:id="919606648">
                  <w:marLeft w:val="0"/>
                  <w:marRight w:val="0"/>
                  <w:marTop w:val="45"/>
                  <w:marBottom w:val="120"/>
                  <w:divBdr>
                    <w:top w:val="none" w:sz="0" w:space="0" w:color="auto"/>
                    <w:left w:val="none" w:sz="0" w:space="0" w:color="auto"/>
                    <w:bottom w:val="none" w:sz="0" w:space="0" w:color="auto"/>
                    <w:right w:val="none" w:sz="0" w:space="0" w:color="auto"/>
                  </w:divBdr>
                  <w:divsChild>
                    <w:div w:id="1911888836">
                      <w:marLeft w:val="0"/>
                      <w:marRight w:val="0"/>
                      <w:marTop w:val="0"/>
                      <w:marBottom w:val="0"/>
                      <w:divBdr>
                        <w:top w:val="none" w:sz="0" w:space="0" w:color="auto"/>
                        <w:left w:val="none" w:sz="0" w:space="0" w:color="auto"/>
                        <w:bottom w:val="none" w:sz="0" w:space="0" w:color="auto"/>
                        <w:right w:val="none" w:sz="0" w:space="0" w:color="auto"/>
                      </w:divBdr>
                      <w:divsChild>
                        <w:div w:id="53705446">
                          <w:marLeft w:val="0"/>
                          <w:marRight w:val="0"/>
                          <w:marTop w:val="0"/>
                          <w:marBottom w:val="0"/>
                          <w:divBdr>
                            <w:top w:val="none" w:sz="0" w:space="0" w:color="auto"/>
                            <w:left w:val="none" w:sz="0" w:space="0" w:color="auto"/>
                            <w:bottom w:val="none" w:sz="0" w:space="0" w:color="auto"/>
                            <w:right w:val="none" w:sz="0" w:space="0" w:color="auto"/>
                          </w:divBdr>
                          <w:divsChild>
                            <w:div w:id="19287823">
                              <w:marLeft w:val="0"/>
                              <w:marRight w:val="0"/>
                              <w:marTop w:val="0"/>
                              <w:marBottom w:val="120"/>
                              <w:divBdr>
                                <w:top w:val="single" w:sz="12" w:space="0" w:color="4EA3E9"/>
                                <w:left w:val="none" w:sz="0" w:space="0" w:color="auto"/>
                                <w:bottom w:val="single" w:sz="12" w:space="0" w:color="4EA3E9"/>
                                <w:right w:val="none" w:sz="0" w:space="0" w:color="auto"/>
                              </w:divBdr>
                              <w:divsChild>
                                <w:div w:id="3609090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65772">
      <w:bodyDiv w:val="1"/>
      <w:marLeft w:val="0"/>
      <w:marRight w:val="0"/>
      <w:marTop w:val="0"/>
      <w:marBottom w:val="0"/>
      <w:divBdr>
        <w:top w:val="none" w:sz="0" w:space="0" w:color="auto"/>
        <w:left w:val="none" w:sz="0" w:space="0" w:color="auto"/>
        <w:bottom w:val="none" w:sz="0" w:space="0" w:color="auto"/>
        <w:right w:val="none" w:sz="0" w:space="0" w:color="auto"/>
      </w:divBdr>
      <w:divsChild>
        <w:div w:id="486216155">
          <w:marLeft w:val="0"/>
          <w:marRight w:val="0"/>
          <w:marTop w:val="0"/>
          <w:marBottom w:val="0"/>
          <w:divBdr>
            <w:top w:val="none" w:sz="0" w:space="0" w:color="auto"/>
            <w:left w:val="none" w:sz="0" w:space="0" w:color="auto"/>
            <w:bottom w:val="none" w:sz="0" w:space="0" w:color="auto"/>
            <w:right w:val="none" w:sz="0" w:space="0" w:color="auto"/>
          </w:divBdr>
          <w:divsChild>
            <w:div w:id="1548684736">
              <w:marLeft w:val="0"/>
              <w:marRight w:val="0"/>
              <w:marTop w:val="100"/>
              <w:marBottom w:val="100"/>
              <w:divBdr>
                <w:top w:val="none" w:sz="0" w:space="0" w:color="auto"/>
                <w:left w:val="none" w:sz="0" w:space="0" w:color="auto"/>
                <w:bottom w:val="none" w:sz="0" w:space="0" w:color="auto"/>
                <w:right w:val="none" w:sz="0" w:space="0" w:color="auto"/>
              </w:divBdr>
              <w:divsChild>
                <w:div w:id="251356049">
                  <w:marLeft w:val="0"/>
                  <w:marRight w:val="0"/>
                  <w:marTop w:val="45"/>
                  <w:marBottom w:val="120"/>
                  <w:divBdr>
                    <w:top w:val="none" w:sz="0" w:space="0" w:color="auto"/>
                    <w:left w:val="none" w:sz="0" w:space="0" w:color="auto"/>
                    <w:bottom w:val="none" w:sz="0" w:space="0" w:color="auto"/>
                    <w:right w:val="none" w:sz="0" w:space="0" w:color="auto"/>
                  </w:divBdr>
                  <w:divsChild>
                    <w:div w:id="978680901">
                      <w:marLeft w:val="0"/>
                      <w:marRight w:val="0"/>
                      <w:marTop w:val="0"/>
                      <w:marBottom w:val="0"/>
                      <w:divBdr>
                        <w:top w:val="none" w:sz="0" w:space="0" w:color="auto"/>
                        <w:left w:val="none" w:sz="0" w:space="0" w:color="auto"/>
                        <w:bottom w:val="none" w:sz="0" w:space="0" w:color="auto"/>
                        <w:right w:val="none" w:sz="0" w:space="0" w:color="auto"/>
                      </w:divBdr>
                      <w:divsChild>
                        <w:div w:id="1255701501">
                          <w:marLeft w:val="0"/>
                          <w:marRight w:val="0"/>
                          <w:marTop w:val="180"/>
                          <w:marBottom w:val="180"/>
                          <w:divBdr>
                            <w:top w:val="single" w:sz="6" w:space="0" w:color="4EA3E9"/>
                            <w:left w:val="single" w:sz="6" w:space="0" w:color="4EA3E9"/>
                            <w:bottom w:val="single" w:sz="6" w:space="12" w:color="4EA3E9"/>
                            <w:right w:val="single" w:sz="6" w:space="0" w:color="4EA3E9"/>
                          </w:divBdr>
                          <w:divsChild>
                            <w:div w:id="791246437">
                              <w:marLeft w:val="0"/>
                              <w:marRight w:val="0"/>
                              <w:marTop w:val="0"/>
                              <w:marBottom w:val="0"/>
                              <w:divBdr>
                                <w:top w:val="none" w:sz="0" w:space="0" w:color="auto"/>
                                <w:left w:val="none" w:sz="0" w:space="0" w:color="auto"/>
                                <w:bottom w:val="none" w:sz="0" w:space="0" w:color="auto"/>
                                <w:right w:val="none" w:sz="0" w:space="0" w:color="auto"/>
                              </w:divBdr>
                              <w:divsChild>
                                <w:div w:id="1767338818">
                                  <w:marLeft w:val="0"/>
                                  <w:marRight w:val="0"/>
                                  <w:marTop w:val="0"/>
                                  <w:marBottom w:val="48"/>
                                  <w:divBdr>
                                    <w:top w:val="none" w:sz="0" w:space="0" w:color="auto"/>
                                    <w:left w:val="none" w:sz="0" w:space="0" w:color="auto"/>
                                    <w:bottom w:val="none" w:sz="0" w:space="0" w:color="auto"/>
                                    <w:right w:val="none" w:sz="0" w:space="0" w:color="auto"/>
                                  </w:divBdr>
                                </w:div>
                                <w:div w:id="1603341577">
                                  <w:marLeft w:val="480"/>
                                  <w:marRight w:val="0"/>
                                  <w:marTop w:val="0"/>
                                  <w:marBottom w:val="48"/>
                                  <w:divBdr>
                                    <w:top w:val="none" w:sz="0" w:space="0" w:color="auto"/>
                                    <w:left w:val="none" w:sz="0" w:space="0" w:color="auto"/>
                                    <w:bottom w:val="none" w:sz="0" w:space="0" w:color="auto"/>
                                    <w:right w:val="none" w:sz="0" w:space="0" w:color="auto"/>
                                  </w:divBdr>
                                </w:div>
                                <w:div w:id="809907614">
                                  <w:marLeft w:val="480"/>
                                  <w:marRight w:val="0"/>
                                  <w:marTop w:val="0"/>
                                  <w:marBottom w:val="48"/>
                                  <w:divBdr>
                                    <w:top w:val="none" w:sz="0" w:space="0" w:color="auto"/>
                                    <w:left w:val="none" w:sz="0" w:space="0" w:color="auto"/>
                                    <w:bottom w:val="none" w:sz="0" w:space="0" w:color="auto"/>
                                    <w:right w:val="none" w:sz="0" w:space="0" w:color="auto"/>
                                  </w:divBdr>
                                </w:div>
                                <w:div w:id="65031308">
                                  <w:marLeft w:val="480"/>
                                  <w:marRight w:val="0"/>
                                  <w:marTop w:val="0"/>
                                  <w:marBottom w:val="48"/>
                                  <w:divBdr>
                                    <w:top w:val="none" w:sz="0" w:space="0" w:color="auto"/>
                                    <w:left w:val="none" w:sz="0" w:space="0" w:color="auto"/>
                                    <w:bottom w:val="none" w:sz="0" w:space="0" w:color="auto"/>
                                    <w:right w:val="none" w:sz="0" w:space="0" w:color="auto"/>
                                  </w:divBdr>
                                </w:div>
                                <w:div w:id="88414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900453">
      <w:bodyDiv w:val="1"/>
      <w:marLeft w:val="0"/>
      <w:marRight w:val="0"/>
      <w:marTop w:val="0"/>
      <w:marBottom w:val="0"/>
      <w:divBdr>
        <w:top w:val="none" w:sz="0" w:space="0" w:color="auto"/>
        <w:left w:val="none" w:sz="0" w:space="0" w:color="auto"/>
        <w:bottom w:val="none" w:sz="0" w:space="0" w:color="auto"/>
        <w:right w:val="none" w:sz="0" w:space="0" w:color="auto"/>
      </w:divBdr>
      <w:divsChild>
        <w:div w:id="1038316126">
          <w:marLeft w:val="0"/>
          <w:marRight w:val="0"/>
          <w:marTop w:val="0"/>
          <w:marBottom w:val="0"/>
          <w:divBdr>
            <w:top w:val="none" w:sz="0" w:space="0" w:color="auto"/>
            <w:left w:val="none" w:sz="0" w:space="0" w:color="auto"/>
            <w:bottom w:val="none" w:sz="0" w:space="0" w:color="auto"/>
            <w:right w:val="none" w:sz="0" w:space="0" w:color="auto"/>
          </w:divBdr>
          <w:divsChild>
            <w:div w:id="1158227989">
              <w:marLeft w:val="0"/>
              <w:marRight w:val="0"/>
              <w:marTop w:val="0"/>
              <w:marBottom w:val="0"/>
              <w:divBdr>
                <w:top w:val="none" w:sz="0" w:space="0" w:color="auto"/>
                <w:left w:val="none" w:sz="0" w:space="0" w:color="auto"/>
                <w:bottom w:val="none" w:sz="0" w:space="0" w:color="auto"/>
                <w:right w:val="none" w:sz="0" w:space="0" w:color="auto"/>
              </w:divBdr>
              <w:divsChild>
                <w:div w:id="1957760039">
                  <w:marLeft w:val="-225"/>
                  <w:marRight w:val="-225"/>
                  <w:marTop w:val="0"/>
                  <w:marBottom w:val="0"/>
                  <w:divBdr>
                    <w:top w:val="none" w:sz="0" w:space="0" w:color="auto"/>
                    <w:left w:val="none" w:sz="0" w:space="0" w:color="auto"/>
                    <w:bottom w:val="none" w:sz="0" w:space="0" w:color="auto"/>
                    <w:right w:val="none" w:sz="0" w:space="0" w:color="auto"/>
                  </w:divBdr>
                  <w:divsChild>
                    <w:div w:id="866677514">
                      <w:marLeft w:val="0"/>
                      <w:marRight w:val="0"/>
                      <w:marTop w:val="240"/>
                      <w:marBottom w:val="240"/>
                      <w:divBdr>
                        <w:top w:val="none" w:sz="0" w:space="0" w:color="auto"/>
                        <w:left w:val="none" w:sz="0" w:space="0" w:color="auto"/>
                        <w:bottom w:val="none" w:sz="0" w:space="0" w:color="auto"/>
                        <w:right w:val="none" w:sz="0" w:space="0" w:color="auto"/>
                      </w:divBdr>
                      <w:divsChild>
                        <w:div w:id="813958616">
                          <w:marLeft w:val="-225"/>
                          <w:marRight w:val="-225"/>
                          <w:marTop w:val="0"/>
                          <w:marBottom w:val="0"/>
                          <w:divBdr>
                            <w:top w:val="none" w:sz="0" w:space="0" w:color="auto"/>
                            <w:left w:val="none" w:sz="0" w:space="0" w:color="auto"/>
                            <w:bottom w:val="none" w:sz="0" w:space="0" w:color="auto"/>
                            <w:right w:val="none" w:sz="0" w:space="0" w:color="auto"/>
                          </w:divBdr>
                          <w:divsChild>
                            <w:div w:id="169025773">
                              <w:marLeft w:val="0"/>
                              <w:marRight w:val="0"/>
                              <w:marTop w:val="0"/>
                              <w:marBottom w:val="0"/>
                              <w:divBdr>
                                <w:top w:val="none" w:sz="0" w:space="0" w:color="auto"/>
                                <w:left w:val="none" w:sz="0" w:space="0" w:color="auto"/>
                                <w:bottom w:val="none" w:sz="0" w:space="0" w:color="auto"/>
                                <w:right w:val="none" w:sz="0" w:space="0" w:color="auto"/>
                              </w:divBdr>
                              <w:divsChild>
                                <w:div w:id="16427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782196">
      <w:bodyDiv w:val="1"/>
      <w:marLeft w:val="0"/>
      <w:marRight w:val="0"/>
      <w:marTop w:val="0"/>
      <w:marBottom w:val="0"/>
      <w:divBdr>
        <w:top w:val="none" w:sz="0" w:space="0" w:color="auto"/>
        <w:left w:val="none" w:sz="0" w:space="0" w:color="auto"/>
        <w:bottom w:val="none" w:sz="0" w:space="0" w:color="auto"/>
        <w:right w:val="none" w:sz="0" w:space="0" w:color="auto"/>
      </w:divBdr>
      <w:divsChild>
        <w:div w:id="485166589">
          <w:marLeft w:val="0"/>
          <w:marRight w:val="0"/>
          <w:marTop w:val="0"/>
          <w:marBottom w:val="0"/>
          <w:divBdr>
            <w:top w:val="none" w:sz="0" w:space="0" w:color="auto"/>
            <w:left w:val="none" w:sz="0" w:space="0" w:color="auto"/>
            <w:bottom w:val="none" w:sz="0" w:space="0" w:color="auto"/>
            <w:right w:val="none" w:sz="0" w:space="0" w:color="auto"/>
          </w:divBdr>
          <w:divsChild>
            <w:div w:id="1000616711">
              <w:marLeft w:val="0"/>
              <w:marRight w:val="0"/>
              <w:marTop w:val="100"/>
              <w:marBottom w:val="100"/>
              <w:divBdr>
                <w:top w:val="none" w:sz="0" w:space="0" w:color="auto"/>
                <w:left w:val="none" w:sz="0" w:space="0" w:color="auto"/>
                <w:bottom w:val="none" w:sz="0" w:space="0" w:color="auto"/>
                <w:right w:val="none" w:sz="0" w:space="0" w:color="auto"/>
              </w:divBdr>
              <w:divsChild>
                <w:div w:id="1562400118">
                  <w:marLeft w:val="0"/>
                  <w:marRight w:val="0"/>
                  <w:marTop w:val="45"/>
                  <w:marBottom w:val="120"/>
                  <w:divBdr>
                    <w:top w:val="none" w:sz="0" w:space="0" w:color="auto"/>
                    <w:left w:val="none" w:sz="0" w:space="0" w:color="auto"/>
                    <w:bottom w:val="none" w:sz="0" w:space="0" w:color="auto"/>
                    <w:right w:val="none" w:sz="0" w:space="0" w:color="auto"/>
                  </w:divBdr>
                  <w:divsChild>
                    <w:div w:id="1034034821">
                      <w:marLeft w:val="0"/>
                      <w:marRight w:val="0"/>
                      <w:marTop w:val="0"/>
                      <w:marBottom w:val="0"/>
                      <w:divBdr>
                        <w:top w:val="none" w:sz="0" w:space="0" w:color="auto"/>
                        <w:left w:val="none" w:sz="0" w:space="0" w:color="auto"/>
                        <w:bottom w:val="none" w:sz="0" w:space="0" w:color="auto"/>
                        <w:right w:val="none" w:sz="0" w:space="0" w:color="auto"/>
                      </w:divBdr>
                      <w:divsChild>
                        <w:div w:id="1603756307">
                          <w:marLeft w:val="0"/>
                          <w:marRight w:val="0"/>
                          <w:marTop w:val="180"/>
                          <w:marBottom w:val="180"/>
                          <w:divBdr>
                            <w:top w:val="single" w:sz="6" w:space="0" w:color="4EA3E9"/>
                            <w:left w:val="single" w:sz="6" w:space="0" w:color="4EA3E9"/>
                            <w:bottom w:val="single" w:sz="6" w:space="12" w:color="4EA3E9"/>
                            <w:right w:val="single" w:sz="6" w:space="0" w:color="4EA3E9"/>
                          </w:divBdr>
                          <w:divsChild>
                            <w:div w:id="449325165">
                              <w:marLeft w:val="0"/>
                              <w:marRight w:val="0"/>
                              <w:marTop w:val="0"/>
                              <w:marBottom w:val="0"/>
                              <w:divBdr>
                                <w:top w:val="none" w:sz="0" w:space="0" w:color="auto"/>
                                <w:left w:val="none" w:sz="0" w:space="0" w:color="auto"/>
                                <w:bottom w:val="none" w:sz="0" w:space="0" w:color="auto"/>
                                <w:right w:val="none" w:sz="0" w:space="0" w:color="auto"/>
                              </w:divBdr>
                              <w:divsChild>
                                <w:div w:id="109813936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6599126">
      <w:bodyDiv w:val="1"/>
      <w:marLeft w:val="0"/>
      <w:marRight w:val="0"/>
      <w:marTop w:val="0"/>
      <w:marBottom w:val="0"/>
      <w:divBdr>
        <w:top w:val="none" w:sz="0" w:space="0" w:color="auto"/>
        <w:left w:val="none" w:sz="0" w:space="0" w:color="auto"/>
        <w:bottom w:val="none" w:sz="0" w:space="0" w:color="auto"/>
        <w:right w:val="none" w:sz="0" w:space="0" w:color="auto"/>
      </w:divBdr>
      <w:divsChild>
        <w:div w:id="10110942">
          <w:marLeft w:val="0"/>
          <w:marRight w:val="0"/>
          <w:marTop w:val="0"/>
          <w:marBottom w:val="0"/>
          <w:divBdr>
            <w:top w:val="none" w:sz="0" w:space="0" w:color="auto"/>
            <w:left w:val="none" w:sz="0" w:space="0" w:color="auto"/>
            <w:bottom w:val="none" w:sz="0" w:space="0" w:color="auto"/>
            <w:right w:val="none" w:sz="0" w:space="0" w:color="auto"/>
          </w:divBdr>
          <w:divsChild>
            <w:div w:id="778569265">
              <w:marLeft w:val="0"/>
              <w:marRight w:val="0"/>
              <w:marTop w:val="0"/>
              <w:marBottom w:val="0"/>
              <w:divBdr>
                <w:top w:val="none" w:sz="0" w:space="0" w:color="auto"/>
                <w:left w:val="none" w:sz="0" w:space="0" w:color="auto"/>
                <w:bottom w:val="none" w:sz="0" w:space="0" w:color="auto"/>
                <w:right w:val="none" w:sz="0" w:space="0" w:color="auto"/>
              </w:divBdr>
              <w:divsChild>
                <w:div w:id="648362306">
                  <w:marLeft w:val="0"/>
                  <w:marRight w:val="0"/>
                  <w:marTop w:val="0"/>
                  <w:marBottom w:val="120"/>
                  <w:divBdr>
                    <w:top w:val="single" w:sz="6" w:space="0" w:color="61ADEB"/>
                    <w:left w:val="single" w:sz="6" w:space="0" w:color="61ADEB"/>
                    <w:bottom w:val="single" w:sz="6" w:space="0" w:color="61ADEB"/>
                    <w:right w:val="single" w:sz="6" w:space="0" w:color="61ADEB"/>
                  </w:divBdr>
                </w:div>
              </w:divsChild>
            </w:div>
          </w:divsChild>
        </w:div>
      </w:divsChild>
    </w:div>
    <w:div w:id="1479306067">
      <w:bodyDiv w:val="1"/>
      <w:marLeft w:val="0"/>
      <w:marRight w:val="0"/>
      <w:marTop w:val="0"/>
      <w:marBottom w:val="0"/>
      <w:divBdr>
        <w:top w:val="none" w:sz="0" w:space="0" w:color="auto"/>
        <w:left w:val="none" w:sz="0" w:space="0" w:color="auto"/>
        <w:bottom w:val="none" w:sz="0" w:space="0" w:color="auto"/>
        <w:right w:val="none" w:sz="0" w:space="0" w:color="auto"/>
      </w:divBdr>
      <w:divsChild>
        <w:div w:id="1186596606">
          <w:marLeft w:val="0"/>
          <w:marRight w:val="0"/>
          <w:marTop w:val="0"/>
          <w:marBottom w:val="0"/>
          <w:divBdr>
            <w:top w:val="none" w:sz="0" w:space="0" w:color="auto"/>
            <w:left w:val="none" w:sz="0" w:space="0" w:color="auto"/>
            <w:bottom w:val="none" w:sz="0" w:space="0" w:color="auto"/>
            <w:right w:val="none" w:sz="0" w:space="0" w:color="auto"/>
          </w:divBdr>
          <w:divsChild>
            <w:div w:id="286352549">
              <w:marLeft w:val="0"/>
              <w:marRight w:val="0"/>
              <w:marTop w:val="0"/>
              <w:marBottom w:val="0"/>
              <w:divBdr>
                <w:top w:val="none" w:sz="0" w:space="0" w:color="auto"/>
                <w:left w:val="none" w:sz="0" w:space="0" w:color="auto"/>
                <w:bottom w:val="none" w:sz="0" w:space="0" w:color="auto"/>
                <w:right w:val="none" w:sz="0" w:space="0" w:color="auto"/>
              </w:divBdr>
              <w:divsChild>
                <w:div w:id="1037851808">
                  <w:marLeft w:val="-225"/>
                  <w:marRight w:val="-225"/>
                  <w:marTop w:val="0"/>
                  <w:marBottom w:val="0"/>
                  <w:divBdr>
                    <w:top w:val="none" w:sz="0" w:space="0" w:color="auto"/>
                    <w:left w:val="none" w:sz="0" w:space="0" w:color="auto"/>
                    <w:bottom w:val="none" w:sz="0" w:space="0" w:color="auto"/>
                    <w:right w:val="none" w:sz="0" w:space="0" w:color="auto"/>
                  </w:divBdr>
                  <w:divsChild>
                    <w:div w:id="2009943320">
                      <w:marLeft w:val="0"/>
                      <w:marRight w:val="0"/>
                      <w:marTop w:val="240"/>
                      <w:marBottom w:val="240"/>
                      <w:divBdr>
                        <w:top w:val="none" w:sz="0" w:space="0" w:color="auto"/>
                        <w:left w:val="none" w:sz="0" w:space="0" w:color="auto"/>
                        <w:bottom w:val="none" w:sz="0" w:space="0" w:color="auto"/>
                        <w:right w:val="none" w:sz="0" w:space="0" w:color="auto"/>
                      </w:divBdr>
                      <w:divsChild>
                        <w:div w:id="1967616104">
                          <w:marLeft w:val="-225"/>
                          <w:marRight w:val="-225"/>
                          <w:marTop w:val="0"/>
                          <w:marBottom w:val="0"/>
                          <w:divBdr>
                            <w:top w:val="none" w:sz="0" w:space="0" w:color="auto"/>
                            <w:left w:val="none" w:sz="0" w:space="0" w:color="auto"/>
                            <w:bottom w:val="none" w:sz="0" w:space="0" w:color="auto"/>
                            <w:right w:val="none" w:sz="0" w:space="0" w:color="auto"/>
                          </w:divBdr>
                          <w:divsChild>
                            <w:div w:id="1569073345">
                              <w:marLeft w:val="0"/>
                              <w:marRight w:val="0"/>
                              <w:marTop w:val="0"/>
                              <w:marBottom w:val="0"/>
                              <w:divBdr>
                                <w:top w:val="none" w:sz="0" w:space="0" w:color="auto"/>
                                <w:left w:val="none" w:sz="0" w:space="0" w:color="auto"/>
                                <w:bottom w:val="none" w:sz="0" w:space="0" w:color="auto"/>
                                <w:right w:val="none" w:sz="0" w:space="0" w:color="auto"/>
                              </w:divBdr>
                              <w:divsChild>
                                <w:div w:id="10893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980038">
      <w:bodyDiv w:val="1"/>
      <w:marLeft w:val="0"/>
      <w:marRight w:val="0"/>
      <w:marTop w:val="0"/>
      <w:marBottom w:val="0"/>
      <w:divBdr>
        <w:top w:val="none" w:sz="0" w:space="0" w:color="auto"/>
        <w:left w:val="none" w:sz="0" w:space="0" w:color="auto"/>
        <w:bottom w:val="none" w:sz="0" w:space="0" w:color="auto"/>
        <w:right w:val="none" w:sz="0" w:space="0" w:color="auto"/>
      </w:divBdr>
      <w:divsChild>
        <w:div w:id="141196092">
          <w:marLeft w:val="0"/>
          <w:marRight w:val="0"/>
          <w:marTop w:val="0"/>
          <w:marBottom w:val="0"/>
          <w:divBdr>
            <w:top w:val="none" w:sz="0" w:space="0" w:color="auto"/>
            <w:left w:val="none" w:sz="0" w:space="0" w:color="auto"/>
            <w:bottom w:val="none" w:sz="0" w:space="0" w:color="auto"/>
            <w:right w:val="none" w:sz="0" w:space="0" w:color="auto"/>
          </w:divBdr>
          <w:divsChild>
            <w:div w:id="197015176">
              <w:marLeft w:val="0"/>
              <w:marRight w:val="0"/>
              <w:marTop w:val="100"/>
              <w:marBottom w:val="100"/>
              <w:divBdr>
                <w:top w:val="none" w:sz="0" w:space="0" w:color="auto"/>
                <w:left w:val="none" w:sz="0" w:space="0" w:color="auto"/>
                <w:bottom w:val="none" w:sz="0" w:space="0" w:color="auto"/>
                <w:right w:val="none" w:sz="0" w:space="0" w:color="auto"/>
              </w:divBdr>
              <w:divsChild>
                <w:div w:id="360283645">
                  <w:marLeft w:val="0"/>
                  <w:marRight w:val="0"/>
                  <w:marTop w:val="45"/>
                  <w:marBottom w:val="120"/>
                  <w:divBdr>
                    <w:top w:val="none" w:sz="0" w:space="0" w:color="auto"/>
                    <w:left w:val="none" w:sz="0" w:space="0" w:color="auto"/>
                    <w:bottom w:val="none" w:sz="0" w:space="0" w:color="auto"/>
                    <w:right w:val="none" w:sz="0" w:space="0" w:color="auto"/>
                  </w:divBdr>
                  <w:divsChild>
                    <w:div w:id="1133055735">
                      <w:marLeft w:val="0"/>
                      <w:marRight w:val="0"/>
                      <w:marTop w:val="0"/>
                      <w:marBottom w:val="0"/>
                      <w:divBdr>
                        <w:top w:val="none" w:sz="0" w:space="0" w:color="auto"/>
                        <w:left w:val="none" w:sz="0" w:space="0" w:color="auto"/>
                        <w:bottom w:val="none" w:sz="0" w:space="0" w:color="auto"/>
                        <w:right w:val="none" w:sz="0" w:space="0" w:color="auto"/>
                      </w:divBdr>
                      <w:divsChild>
                        <w:div w:id="1254708979">
                          <w:marLeft w:val="0"/>
                          <w:marRight w:val="0"/>
                          <w:marTop w:val="180"/>
                          <w:marBottom w:val="180"/>
                          <w:divBdr>
                            <w:top w:val="single" w:sz="6" w:space="0" w:color="4EA3E9"/>
                            <w:left w:val="single" w:sz="6" w:space="0" w:color="4EA3E9"/>
                            <w:bottom w:val="single" w:sz="6" w:space="12" w:color="4EA3E9"/>
                            <w:right w:val="single" w:sz="6" w:space="0" w:color="4EA3E9"/>
                          </w:divBdr>
                          <w:divsChild>
                            <w:div w:id="1591115272">
                              <w:marLeft w:val="0"/>
                              <w:marRight w:val="0"/>
                              <w:marTop w:val="0"/>
                              <w:marBottom w:val="0"/>
                              <w:divBdr>
                                <w:top w:val="none" w:sz="0" w:space="0" w:color="auto"/>
                                <w:left w:val="none" w:sz="0" w:space="0" w:color="auto"/>
                                <w:bottom w:val="none" w:sz="0" w:space="0" w:color="auto"/>
                                <w:right w:val="none" w:sz="0" w:space="0" w:color="auto"/>
                              </w:divBdr>
                              <w:divsChild>
                                <w:div w:id="581449090">
                                  <w:marLeft w:val="0"/>
                                  <w:marRight w:val="0"/>
                                  <w:marTop w:val="0"/>
                                  <w:marBottom w:val="48"/>
                                  <w:divBdr>
                                    <w:top w:val="none" w:sz="0" w:space="0" w:color="auto"/>
                                    <w:left w:val="none" w:sz="0" w:space="0" w:color="auto"/>
                                    <w:bottom w:val="none" w:sz="0" w:space="0" w:color="auto"/>
                                    <w:right w:val="none" w:sz="0" w:space="0" w:color="auto"/>
                                  </w:divBdr>
                                </w:div>
                                <w:div w:id="1705012043">
                                  <w:marLeft w:val="480"/>
                                  <w:marRight w:val="0"/>
                                  <w:marTop w:val="0"/>
                                  <w:marBottom w:val="48"/>
                                  <w:divBdr>
                                    <w:top w:val="none" w:sz="0" w:space="0" w:color="auto"/>
                                    <w:left w:val="none" w:sz="0" w:space="0" w:color="auto"/>
                                    <w:bottom w:val="none" w:sz="0" w:space="0" w:color="auto"/>
                                    <w:right w:val="none" w:sz="0" w:space="0" w:color="auto"/>
                                  </w:divBdr>
                                </w:div>
                                <w:div w:id="839002004">
                                  <w:marLeft w:val="48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12662">
      <w:bodyDiv w:val="1"/>
      <w:marLeft w:val="0"/>
      <w:marRight w:val="0"/>
      <w:marTop w:val="0"/>
      <w:marBottom w:val="0"/>
      <w:divBdr>
        <w:top w:val="none" w:sz="0" w:space="0" w:color="auto"/>
        <w:left w:val="none" w:sz="0" w:space="0" w:color="auto"/>
        <w:bottom w:val="none" w:sz="0" w:space="0" w:color="auto"/>
        <w:right w:val="none" w:sz="0" w:space="0" w:color="auto"/>
      </w:divBdr>
      <w:divsChild>
        <w:div w:id="970790833">
          <w:marLeft w:val="0"/>
          <w:marRight w:val="0"/>
          <w:marTop w:val="0"/>
          <w:marBottom w:val="0"/>
          <w:divBdr>
            <w:top w:val="none" w:sz="0" w:space="0" w:color="auto"/>
            <w:left w:val="none" w:sz="0" w:space="0" w:color="auto"/>
            <w:bottom w:val="none" w:sz="0" w:space="0" w:color="auto"/>
            <w:right w:val="none" w:sz="0" w:space="0" w:color="auto"/>
          </w:divBdr>
          <w:divsChild>
            <w:div w:id="210658976">
              <w:marLeft w:val="0"/>
              <w:marRight w:val="0"/>
              <w:marTop w:val="100"/>
              <w:marBottom w:val="100"/>
              <w:divBdr>
                <w:top w:val="none" w:sz="0" w:space="0" w:color="auto"/>
                <w:left w:val="none" w:sz="0" w:space="0" w:color="auto"/>
                <w:bottom w:val="none" w:sz="0" w:space="0" w:color="auto"/>
                <w:right w:val="none" w:sz="0" w:space="0" w:color="auto"/>
              </w:divBdr>
              <w:divsChild>
                <w:div w:id="2128507388">
                  <w:marLeft w:val="0"/>
                  <w:marRight w:val="0"/>
                  <w:marTop w:val="45"/>
                  <w:marBottom w:val="120"/>
                  <w:divBdr>
                    <w:top w:val="none" w:sz="0" w:space="0" w:color="auto"/>
                    <w:left w:val="none" w:sz="0" w:space="0" w:color="auto"/>
                    <w:bottom w:val="none" w:sz="0" w:space="0" w:color="auto"/>
                    <w:right w:val="none" w:sz="0" w:space="0" w:color="auto"/>
                  </w:divBdr>
                  <w:divsChild>
                    <w:div w:id="1703897722">
                      <w:marLeft w:val="0"/>
                      <w:marRight w:val="0"/>
                      <w:marTop w:val="0"/>
                      <w:marBottom w:val="0"/>
                      <w:divBdr>
                        <w:top w:val="none" w:sz="0" w:space="0" w:color="auto"/>
                        <w:left w:val="none" w:sz="0" w:space="0" w:color="auto"/>
                        <w:bottom w:val="none" w:sz="0" w:space="0" w:color="auto"/>
                        <w:right w:val="none" w:sz="0" w:space="0" w:color="auto"/>
                      </w:divBdr>
                      <w:divsChild>
                        <w:div w:id="1494686731">
                          <w:marLeft w:val="0"/>
                          <w:marRight w:val="0"/>
                          <w:marTop w:val="180"/>
                          <w:marBottom w:val="180"/>
                          <w:divBdr>
                            <w:top w:val="single" w:sz="6" w:space="0" w:color="4EA3E9"/>
                            <w:left w:val="single" w:sz="6" w:space="0" w:color="4EA3E9"/>
                            <w:bottom w:val="single" w:sz="6" w:space="12" w:color="4EA3E9"/>
                            <w:right w:val="single" w:sz="6" w:space="0" w:color="4EA3E9"/>
                          </w:divBdr>
                          <w:divsChild>
                            <w:div w:id="325400237">
                              <w:marLeft w:val="0"/>
                              <w:marRight w:val="0"/>
                              <w:marTop w:val="0"/>
                              <w:marBottom w:val="0"/>
                              <w:divBdr>
                                <w:top w:val="none" w:sz="0" w:space="0" w:color="auto"/>
                                <w:left w:val="none" w:sz="0" w:space="0" w:color="auto"/>
                                <w:bottom w:val="none" w:sz="0" w:space="0" w:color="auto"/>
                                <w:right w:val="none" w:sz="0" w:space="0" w:color="auto"/>
                              </w:divBdr>
                              <w:divsChild>
                                <w:div w:id="144930568">
                                  <w:marLeft w:val="0"/>
                                  <w:marRight w:val="0"/>
                                  <w:marTop w:val="0"/>
                                  <w:marBottom w:val="48"/>
                                  <w:divBdr>
                                    <w:top w:val="none" w:sz="0" w:space="0" w:color="auto"/>
                                    <w:left w:val="none" w:sz="0" w:space="0" w:color="auto"/>
                                    <w:bottom w:val="none" w:sz="0" w:space="0" w:color="auto"/>
                                    <w:right w:val="none" w:sz="0" w:space="0" w:color="auto"/>
                                  </w:divBdr>
                                </w:div>
                                <w:div w:id="155850134">
                                  <w:marLeft w:val="480"/>
                                  <w:marRight w:val="0"/>
                                  <w:marTop w:val="0"/>
                                  <w:marBottom w:val="48"/>
                                  <w:divBdr>
                                    <w:top w:val="none" w:sz="0" w:space="0" w:color="auto"/>
                                    <w:left w:val="none" w:sz="0" w:space="0" w:color="auto"/>
                                    <w:bottom w:val="none" w:sz="0" w:space="0" w:color="auto"/>
                                    <w:right w:val="none" w:sz="0" w:space="0" w:color="auto"/>
                                  </w:divBdr>
                                </w:div>
                                <w:div w:id="448201304">
                                  <w:marLeft w:val="720"/>
                                  <w:marRight w:val="0"/>
                                  <w:marTop w:val="0"/>
                                  <w:marBottom w:val="48"/>
                                  <w:divBdr>
                                    <w:top w:val="none" w:sz="0" w:space="0" w:color="auto"/>
                                    <w:left w:val="none" w:sz="0" w:space="0" w:color="auto"/>
                                    <w:bottom w:val="none" w:sz="0" w:space="0" w:color="auto"/>
                                    <w:right w:val="none" w:sz="0" w:space="0" w:color="auto"/>
                                  </w:divBdr>
                                </w:div>
                                <w:div w:id="1640917692">
                                  <w:marLeft w:val="720"/>
                                  <w:marRight w:val="0"/>
                                  <w:marTop w:val="0"/>
                                  <w:marBottom w:val="48"/>
                                  <w:divBdr>
                                    <w:top w:val="none" w:sz="0" w:space="0" w:color="auto"/>
                                    <w:left w:val="none" w:sz="0" w:space="0" w:color="auto"/>
                                    <w:bottom w:val="none" w:sz="0" w:space="0" w:color="auto"/>
                                    <w:right w:val="none" w:sz="0" w:space="0" w:color="auto"/>
                                  </w:divBdr>
                                </w:div>
                                <w:div w:id="1715077416">
                                  <w:marLeft w:val="720"/>
                                  <w:marRight w:val="0"/>
                                  <w:marTop w:val="0"/>
                                  <w:marBottom w:val="48"/>
                                  <w:divBdr>
                                    <w:top w:val="none" w:sz="0" w:space="0" w:color="auto"/>
                                    <w:left w:val="none" w:sz="0" w:space="0" w:color="auto"/>
                                    <w:bottom w:val="none" w:sz="0" w:space="0" w:color="auto"/>
                                    <w:right w:val="none" w:sz="0" w:space="0" w:color="auto"/>
                                  </w:divBdr>
                                </w:div>
                                <w:div w:id="1714842364">
                                  <w:marLeft w:val="480"/>
                                  <w:marRight w:val="0"/>
                                  <w:marTop w:val="0"/>
                                  <w:marBottom w:val="48"/>
                                  <w:divBdr>
                                    <w:top w:val="none" w:sz="0" w:space="0" w:color="auto"/>
                                    <w:left w:val="none" w:sz="0" w:space="0" w:color="auto"/>
                                    <w:bottom w:val="none" w:sz="0" w:space="0" w:color="auto"/>
                                    <w:right w:val="none" w:sz="0" w:space="0" w:color="auto"/>
                                  </w:divBdr>
                                </w:div>
                                <w:div w:id="1688406051">
                                  <w:marLeft w:val="48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05509">
      <w:bodyDiv w:val="1"/>
      <w:marLeft w:val="0"/>
      <w:marRight w:val="0"/>
      <w:marTop w:val="0"/>
      <w:marBottom w:val="0"/>
      <w:divBdr>
        <w:top w:val="none" w:sz="0" w:space="0" w:color="auto"/>
        <w:left w:val="none" w:sz="0" w:space="0" w:color="auto"/>
        <w:bottom w:val="none" w:sz="0" w:space="0" w:color="auto"/>
        <w:right w:val="none" w:sz="0" w:space="0" w:color="auto"/>
      </w:divBdr>
      <w:divsChild>
        <w:div w:id="1001540302">
          <w:marLeft w:val="0"/>
          <w:marRight w:val="0"/>
          <w:marTop w:val="0"/>
          <w:marBottom w:val="0"/>
          <w:divBdr>
            <w:top w:val="none" w:sz="0" w:space="0" w:color="auto"/>
            <w:left w:val="none" w:sz="0" w:space="0" w:color="auto"/>
            <w:bottom w:val="none" w:sz="0" w:space="0" w:color="auto"/>
            <w:right w:val="none" w:sz="0" w:space="0" w:color="auto"/>
          </w:divBdr>
          <w:divsChild>
            <w:div w:id="1847210940">
              <w:marLeft w:val="0"/>
              <w:marRight w:val="0"/>
              <w:marTop w:val="100"/>
              <w:marBottom w:val="100"/>
              <w:divBdr>
                <w:top w:val="none" w:sz="0" w:space="0" w:color="auto"/>
                <w:left w:val="none" w:sz="0" w:space="0" w:color="auto"/>
                <w:bottom w:val="none" w:sz="0" w:space="0" w:color="auto"/>
                <w:right w:val="none" w:sz="0" w:space="0" w:color="auto"/>
              </w:divBdr>
              <w:divsChild>
                <w:div w:id="168721786">
                  <w:marLeft w:val="0"/>
                  <w:marRight w:val="0"/>
                  <w:marTop w:val="45"/>
                  <w:marBottom w:val="120"/>
                  <w:divBdr>
                    <w:top w:val="none" w:sz="0" w:space="0" w:color="auto"/>
                    <w:left w:val="none" w:sz="0" w:space="0" w:color="auto"/>
                    <w:bottom w:val="none" w:sz="0" w:space="0" w:color="auto"/>
                    <w:right w:val="none" w:sz="0" w:space="0" w:color="auto"/>
                  </w:divBdr>
                  <w:divsChild>
                    <w:div w:id="1028917048">
                      <w:marLeft w:val="0"/>
                      <w:marRight w:val="0"/>
                      <w:marTop w:val="0"/>
                      <w:marBottom w:val="0"/>
                      <w:divBdr>
                        <w:top w:val="none" w:sz="0" w:space="0" w:color="auto"/>
                        <w:left w:val="none" w:sz="0" w:space="0" w:color="auto"/>
                        <w:bottom w:val="none" w:sz="0" w:space="0" w:color="auto"/>
                        <w:right w:val="none" w:sz="0" w:space="0" w:color="auto"/>
                      </w:divBdr>
                      <w:divsChild>
                        <w:div w:id="1500316874">
                          <w:marLeft w:val="0"/>
                          <w:marRight w:val="0"/>
                          <w:marTop w:val="180"/>
                          <w:marBottom w:val="180"/>
                          <w:divBdr>
                            <w:top w:val="single" w:sz="6" w:space="0" w:color="4EA3E9"/>
                            <w:left w:val="single" w:sz="6" w:space="0" w:color="4EA3E9"/>
                            <w:bottom w:val="single" w:sz="6" w:space="12" w:color="4EA3E9"/>
                            <w:right w:val="single" w:sz="6" w:space="0" w:color="4EA3E9"/>
                          </w:divBdr>
                          <w:divsChild>
                            <w:div w:id="1667249405">
                              <w:marLeft w:val="0"/>
                              <w:marRight w:val="0"/>
                              <w:marTop w:val="0"/>
                              <w:marBottom w:val="0"/>
                              <w:divBdr>
                                <w:top w:val="none" w:sz="0" w:space="0" w:color="auto"/>
                                <w:left w:val="none" w:sz="0" w:space="0" w:color="auto"/>
                                <w:bottom w:val="none" w:sz="0" w:space="0" w:color="auto"/>
                                <w:right w:val="none" w:sz="0" w:space="0" w:color="auto"/>
                              </w:divBdr>
                              <w:divsChild>
                                <w:div w:id="190448251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b.lawbank.com.tw/FLAW/FLAWDAT01.aspx?lsid=FL0219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CB02B-82ED-4A58-A3D4-EF695892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48</TotalTime>
  <Pages>24</Pages>
  <Words>2337</Words>
  <Characters>13322</Characters>
  <Application>Microsoft Office Word</Application>
  <DocSecurity>0</DocSecurity>
  <Lines>111</Lines>
  <Paragraphs>31</Paragraphs>
  <ScaleCrop>false</ScaleCrop>
  <Company>cy</Company>
  <LinksUpToDate>false</LinksUpToDate>
  <CharactersWithSpaces>15628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26</cp:revision>
  <cp:lastPrinted>2022-03-02T06:57:00Z</cp:lastPrinted>
  <dcterms:created xsi:type="dcterms:W3CDTF">2022-03-02T05:47:00Z</dcterms:created>
  <dcterms:modified xsi:type="dcterms:W3CDTF">2022-03-07T01:07:00Z</dcterms:modified>
  <cp:contentStatus/>
</cp:coreProperties>
</file>