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1D7DEA"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D7DEA">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1C45CB" w:rsidRPr="001D7DEA">
        <w:rPr>
          <w:rFonts w:hint="eastAsia"/>
          <w:color w:val="000000" w:themeColor="text1"/>
        </w:rPr>
        <w:t>據訴</w:t>
      </w:r>
      <w:proofErr w:type="gramEnd"/>
      <w:r w:rsidR="001C45CB" w:rsidRPr="001D7DEA">
        <w:rPr>
          <w:rFonts w:hint="eastAsia"/>
          <w:color w:val="000000" w:themeColor="text1"/>
        </w:rPr>
        <w:t>，為南投縣政府</w:t>
      </w:r>
      <w:r w:rsidR="00DD2139">
        <w:rPr>
          <w:rFonts w:hint="eastAsia"/>
          <w:color w:val="000000" w:themeColor="text1"/>
        </w:rPr>
        <w:t>及竹山鎮公所</w:t>
      </w:r>
      <w:r w:rsidR="001C45CB" w:rsidRPr="001D7DEA">
        <w:rPr>
          <w:rFonts w:hint="eastAsia"/>
          <w:color w:val="000000" w:themeColor="text1"/>
        </w:rPr>
        <w:t>辦理</w:t>
      </w:r>
      <w:r w:rsidR="008D5181">
        <w:rPr>
          <w:rFonts w:hint="eastAsia"/>
          <w:color w:val="000000" w:themeColor="text1"/>
        </w:rPr>
        <w:t>竹山都市計畫7號道路之重新劃設爭議</w:t>
      </w:r>
      <w:proofErr w:type="gramStart"/>
      <w:r w:rsidR="008D5181">
        <w:rPr>
          <w:rFonts w:hint="eastAsia"/>
          <w:color w:val="000000" w:themeColor="text1"/>
        </w:rPr>
        <w:t>等情案</w:t>
      </w:r>
      <w:proofErr w:type="gramEnd"/>
      <w:r w:rsidR="008D5181">
        <w:rPr>
          <w:rFonts w:hint="eastAsia"/>
          <w:color w:val="000000" w:themeColor="text1"/>
        </w:rPr>
        <w:t>。</w:t>
      </w:r>
    </w:p>
    <w:p w:rsidR="00537C63" w:rsidRDefault="00537C63" w:rsidP="00B867EF">
      <w:pPr>
        <w:pStyle w:val="2"/>
        <w:numPr>
          <w:ilvl w:val="0"/>
          <w:numId w:val="0"/>
        </w:numPr>
        <w:spacing w:line="360" w:lineRule="exact"/>
        <w:ind w:leftChars="-8" w:left="1066" w:hangingChars="364" w:hanging="1093"/>
        <w:rPr>
          <w:sz w:val="28"/>
          <w:szCs w:val="28"/>
        </w:rPr>
      </w:pP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1"/>
      <w:bookmarkStart w:id="32" w:name="_Toc422834156"/>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Default="0063660F" w:rsidP="00B867EF">
      <w:pPr>
        <w:pStyle w:val="2"/>
        <w:numPr>
          <w:ilvl w:val="0"/>
          <w:numId w:val="0"/>
        </w:numPr>
        <w:spacing w:line="360" w:lineRule="exact"/>
        <w:ind w:leftChars="-8" w:left="1066" w:hangingChars="364" w:hanging="1093"/>
        <w:rPr>
          <w:sz w:val="28"/>
          <w:szCs w:val="28"/>
        </w:rPr>
      </w:pPr>
    </w:p>
    <w:p w:rsidR="0063660F" w:rsidRPr="00B867EF" w:rsidRDefault="0063660F" w:rsidP="00B867EF">
      <w:pPr>
        <w:pStyle w:val="2"/>
        <w:numPr>
          <w:ilvl w:val="0"/>
          <w:numId w:val="0"/>
        </w:numPr>
        <w:spacing w:line="360" w:lineRule="exact"/>
        <w:ind w:leftChars="-8" w:left="1066" w:hangingChars="364" w:hanging="1093"/>
        <w:rPr>
          <w:rFonts w:hint="eastAsia"/>
          <w:sz w:val="28"/>
          <w:szCs w:val="28"/>
        </w:rPr>
      </w:pPr>
    </w:p>
    <w:p w:rsidR="004B3A8F" w:rsidRPr="001D7DEA" w:rsidRDefault="00B36B12" w:rsidP="00B36B12">
      <w:pPr>
        <w:pStyle w:val="1"/>
        <w:rPr>
          <w:color w:val="000000" w:themeColor="text1"/>
        </w:rPr>
      </w:pPr>
      <w:r w:rsidRPr="001D7DEA">
        <w:rPr>
          <w:rFonts w:hint="eastAsia"/>
          <w:color w:val="000000" w:themeColor="text1"/>
        </w:rPr>
        <w:lastRenderedPageBreak/>
        <w:t>調查意見：</w:t>
      </w:r>
    </w:p>
    <w:p w:rsidR="00492FAF" w:rsidRDefault="00492FAF" w:rsidP="00B36B12">
      <w:pPr>
        <w:pStyle w:val="10"/>
        <w:ind w:left="680" w:firstLine="680"/>
        <w:rPr>
          <w:color w:val="000000" w:themeColor="text1"/>
        </w:rPr>
      </w:pPr>
      <w:proofErr w:type="gramStart"/>
      <w:r w:rsidRPr="001D7DEA">
        <w:rPr>
          <w:rFonts w:hint="eastAsia"/>
          <w:color w:val="000000" w:themeColor="text1"/>
        </w:rPr>
        <w:t>據訴</w:t>
      </w:r>
      <w:proofErr w:type="gramEnd"/>
      <w:r w:rsidRPr="001D7DEA">
        <w:rPr>
          <w:rFonts w:hint="eastAsia"/>
          <w:color w:val="000000" w:themeColor="text1"/>
        </w:rPr>
        <w:t>，</w:t>
      </w:r>
      <w:r>
        <w:rPr>
          <w:rFonts w:hint="eastAsia"/>
          <w:color w:val="000000" w:themeColor="text1"/>
        </w:rPr>
        <w:t>南投縣竹山鎮街</w:t>
      </w:r>
      <w:proofErr w:type="gramStart"/>
      <w:r>
        <w:rPr>
          <w:rFonts w:hint="eastAsia"/>
          <w:color w:val="000000" w:themeColor="text1"/>
        </w:rPr>
        <w:t>尾溪</w:t>
      </w:r>
      <w:r w:rsidRPr="00604CEA">
        <w:rPr>
          <w:color w:val="000000" w:themeColor="text1"/>
        </w:rPr>
        <w:t>仁</w:t>
      </w:r>
      <w:proofErr w:type="gramEnd"/>
      <w:r w:rsidRPr="00604CEA">
        <w:rPr>
          <w:color w:val="000000" w:themeColor="text1"/>
        </w:rPr>
        <w:t>美橋</w:t>
      </w:r>
      <w:r>
        <w:rPr>
          <w:rFonts w:hint="eastAsia"/>
          <w:color w:val="000000" w:themeColor="text1"/>
        </w:rPr>
        <w:t>至</w:t>
      </w:r>
      <w:r w:rsidRPr="00604CEA">
        <w:rPr>
          <w:rFonts w:hint="eastAsia"/>
          <w:color w:val="000000" w:themeColor="text1"/>
        </w:rPr>
        <w:t>橫街間</w:t>
      </w:r>
      <w:r>
        <w:rPr>
          <w:rFonts w:hint="eastAsia"/>
          <w:color w:val="000000" w:themeColor="text1"/>
        </w:rPr>
        <w:t>之溪旁，</w:t>
      </w:r>
      <w:r w:rsidRPr="00604CEA">
        <w:rPr>
          <w:rFonts w:hint="eastAsia"/>
          <w:color w:val="000000" w:themeColor="text1"/>
        </w:rPr>
        <w:t>於早</w:t>
      </w:r>
      <w:r>
        <w:rPr>
          <w:rFonts w:hint="eastAsia"/>
          <w:color w:val="000000" w:themeColor="text1"/>
        </w:rPr>
        <w:t>年</w:t>
      </w:r>
      <w:r w:rsidRPr="00604CEA">
        <w:rPr>
          <w:rFonts w:hint="eastAsia"/>
          <w:color w:val="000000" w:themeColor="text1"/>
        </w:rPr>
        <w:t>即有</w:t>
      </w:r>
      <w:r>
        <w:rPr>
          <w:rFonts w:hint="eastAsia"/>
          <w:color w:val="000000" w:themeColor="text1"/>
        </w:rPr>
        <w:t>供公眾</w:t>
      </w:r>
      <w:r w:rsidRPr="00604CEA">
        <w:rPr>
          <w:rFonts w:hint="eastAsia"/>
          <w:color w:val="000000" w:themeColor="text1"/>
        </w:rPr>
        <w:t>通行之</w:t>
      </w:r>
      <w:r>
        <w:rPr>
          <w:rFonts w:hint="eastAsia"/>
          <w:color w:val="000000" w:themeColor="text1"/>
        </w:rPr>
        <w:t>道</w:t>
      </w:r>
      <w:r w:rsidRPr="00604CEA">
        <w:rPr>
          <w:rFonts w:hint="eastAsia"/>
          <w:color w:val="000000" w:themeColor="text1"/>
        </w:rPr>
        <w:t>路，</w:t>
      </w:r>
      <w:r>
        <w:rPr>
          <w:rFonts w:hint="eastAsia"/>
          <w:color w:val="000000" w:themeColor="text1"/>
        </w:rPr>
        <w:t>民國(下同</w:t>
      </w:r>
      <w:r>
        <w:rPr>
          <w:color w:val="000000" w:themeColor="text1"/>
        </w:rPr>
        <w:t>)</w:t>
      </w:r>
      <w:r w:rsidRPr="00604CEA">
        <w:rPr>
          <w:rFonts w:hint="eastAsia"/>
          <w:color w:val="000000" w:themeColor="text1"/>
        </w:rPr>
        <w:t>48年8月發生八七水災後，</w:t>
      </w:r>
      <w:r>
        <w:rPr>
          <w:rFonts w:hint="eastAsia"/>
          <w:color w:val="000000" w:themeColor="text1"/>
        </w:rPr>
        <w:t>政府</w:t>
      </w:r>
      <w:r w:rsidRPr="00604CEA">
        <w:rPr>
          <w:rFonts w:hint="eastAsia"/>
          <w:color w:val="000000" w:themeColor="text1"/>
        </w:rPr>
        <w:t>鋪設1</w:t>
      </w:r>
      <w:r w:rsidRPr="00604CEA">
        <w:rPr>
          <w:color w:val="000000" w:themeColor="text1"/>
        </w:rPr>
        <w:t>2</w:t>
      </w:r>
      <w:r w:rsidRPr="00604CEA">
        <w:rPr>
          <w:rFonts w:hint="eastAsia"/>
          <w:color w:val="000000" w:themeColor="text1"/>
        </w:rPr>
        <w:t>公尺寬之柏油路</w:t>
      </w:r>
      <w:r>
        <w:rPr>
          <w:rFonts w:hint="eastAsia"/>
          <w:color w:val="000000" w:themeColor="text1"/>
        </w:rPr>
        <w:t>。未料</w:t>
      </w:r>
      <w:r w:rsidRPr="001D7DEA">
        <w:rPr>
          <w:rFonts w:hint="eastAsia"/>
          <w:color w:val="000000" w:themeColor="text1"/>
        </w:rPr>
        <w:t>62年3月21日公告發布竹山都市計畫</w:t>
      </w:r>
      <w:r>
        <w:rPr>
          <w:rFonts w:hint="eastAsia"/>
          <w:color w:val="000000" w:themeColor="text1"/>
        </w:rPr>
        <w:t>時，竟未依舊路卻於路旁之密集民宅區再劃設新的</w:t>
      </w:r>
      <w:r w:rsidRPr="001D7DEA">
        <w:rPr>
          <w:rFonts w:hint="eastAsia"/>
          <w:color w:val="000000" w:themeColor="text1"/>
        </w:rPr>
        <w:t>7號道路，雖已完成徵收，但因道路開闢將大量拆遷原有建物，遭到民眾抗爭，前臺灣省都市計畫委員會(下稱</w:t>
      </w:r>
      <w:r w:rsidR="00D322C1">
        <w:rPr>
          <w:rFonts w:hint="eastAsia"/>
          <w:color w:val="000000" w:themeColor="text1"/>
        </w:rPr>
        <w:t>前臺灣省都委會</w:t>
      </w:r>
      <w:r w:rsidRPr="001D7DEA">
        <w:rPr>
          <w:rFonts w:hint="eastAsia"/>
          <w:color w:val="000000" w:themeColor="text1"/>
        </w:rPr>
        <w:t>)早於78年已同意辦理7號道路之路線變更，但南投縣政府及竹山鎮公所卻迄今仍未完成變更程序</w:t>
      </w:r>
      <w:r>
        <w:rPr>
          <w:rFonts w:hint="eastAsia"/>
          <w:color w:val="000000" w:themeColor="text1"/>
        </w:rPr>
        <w:t>。</w:t>
      </w:r>
      <w:r w:rsidRPr="001D7DEA">
        <w:rPr>
          <w:rFonts w:hint="eastAsia"/>
          <w:color w:val="000000" w:themeColor="text1"/>
        </w:rPr>
        <w:t>7號道路旁</w:t>
      </w:r>
      <w:proofErr w:type="gramStart"/>
      <w:r w:rsidRPr="001D7DEA">
        <w:rPr>
          <w:rFonts w:hint="eastAsia"/>
          <w:color w:val="000000" w:themeColor="text1"/>
        </w:rPr>
        <w:t>之街尾溪</w:t>
      </w:r>
      <w:proofErr w:type="gramEnd"/>
      <w:r w:rsidRPr="001D7DEA">
        <w:rPr>
          <w:rFonts w:hint="eastAsia"/>
          <w:color w:val="000000" w:themeColor="text1"/>
        </w:rPr>
        <w:t>已完成整治，7號道路與街尾</w:t>
      </w:r>
      <w:proofErr w:type="gramStart"/>
      <w:r w:rsidRPr="001D7DEA">
        <w:rPr>
          <w:rFonts w:hint="eastAsia"/>
          <w:color w:val="000000" w:themeColor="text1"/>
        </w:rPr>
        <w:t>街間已形成</w:t>
      </w:r>
      <w:proofErr w:type="gramEnd"/>
      <w:r w:rsidRPr="001D7DEA">
        <w:rPr>
          <w:rFonts w:hint="eastAsia"/>
          <w:color w:val="000000" w:themeColor="text1"/>
        </w:rPr>
        <w:t>寬闊之公有新生地</w:t>
      </w:r>
      <w:r>
        <w:rPr>
          <w:rFonts w:hint="eastAsia"/>
          <w:color w:val="000000" w:themeColor="text1"/>
        </w:rPr>
        <w:t>，</w:t>
      </w:r>
      <w:r w:rsidRPr="001D7DEA">
        <w:rPr>
          <w:rFonts w:hint="eastAsia"/>
          <w:color w:val="000000" w:themeColor="text1"/>
        </w:rPr>
        <w:t>且部分路段(</w:t>
      </w:r>
      <w:r>
        <w:rPr>
          <w:rFonts w:hint="eastAsia"/>
          <w:color w:val="000000" w:themeColor="text1"/>
        </w:rPr>
        <w:t>仁美</w:t>
      </w:r>
      <w:r w:rsidRPr="001D7DEA">
        <w:rPr>
          <w:color w:val="000000" w:themeColor="text1"/>
        </w:rPr>
        <w:t>橋</w:t>
      </w:r>
      <w:r w:rsidRPr="001D7DEA">
        <w:rPr>
          <w:rFonts w:hint="eastAsia"/>
          <w:color w:val="000000" w:themeColor="text1"/>
        </w:rPr>
        <w:t>與橫街間)</w:t>
      </w:r>
      <w:r>
        <w:rPr>
          <w:rFonts w:hint="eastAsia"/>
          <w:color w:val="000000" w:themeColor="text1"/>
        </w:rPr>
        <w:t>現況已有</w:t>
      </w:r>
      <w:r w:rsidRPr="001D7DEA">
        <w:rPr>
          <w:rFonts w:hint="eastAsia"/>
          <w:color w:val="000000" w:themeColor="text1"/>
        </w:rPr>
        <w:t>可供通行之12公尺</w:t>
      </w:r>
      <w:r>
        <w:rPr>
          <w:rFonts w:hint="eastAsia"/>
          <w:color w:val="000000" w:themeColor="text1"/>
        </w:rPr>
        <w:t>寬</w:t>
      </w:r>
      <w:r w:rsidRPr="001D7DEA">
        <w:rPr>
          <w:rFonts w:hint="eastAsia"/>
          <w:color w:val="000000" w:themeColor="text1"/>
        </w:rPr>
        <w:t>道路，該公所竟仍執意辦理7號道路</w:t>
      </w:r>
      <w:r>
        <w:rPr>
          <w:rFonts w:hint="eastAsia"/>
          <w:color w:val="000000" w:themeColor="text1"/>
        </w:rPr>
        <w:t>新</w:t>
      </w:r>
      <w:r w:rsidRPr="001D7DEA">
        <w:rPr>
          <w:rFonts w:hint="eastAsia"/>
          <w:color w:val="000000" w:themeColor="text1"/>
        </w:rPr>
        <w:t>建</w:t>
      </w:r>
      <w:proofErr w:type="gramStart"/>
      <w:r w:rsidRPr="001D7DEA">
        <w:rPr>
          <w:rFonts w:hint="eastAsia"/>
          <w:color w:val="000000" w:themeColor="text1"/>
        </w:rPr>
        <w:t>工程強拆民宅</w:t>
      </w:r>
      <w:proofErr w:type="gramEnd"/>
      <w:r w:rsidRPr="001D7DEA">
        <w:rPr>
          <w:rFonts w:hint="eastAsia"/>
          <w:color w:val="000000" w:themeColor="text1"/>
        </w:rPr>
        <w:t>等情。</w:t>
      </w:r>
    </w:p>
    <w:p w:rsidR="00B36B12" w:rsidRPr="001D7DEA" w:rsidRDefault="00995312" w:rsidP="00B36B12">
      <w:pPr>
        <w:pStyle w:val="10"/>
        <w:ind w:left="680" w:firstLine="680"/>
        <w:rPr>
          <w:color w:val="000000" w:themeColor="text1"/>
        </w:rPr>
      </w:pPr>
      <w:r>
        <w:rPr>
          <w:rFonts w:hint="eastAsia"/>
          <w:color w:val="000000" w:themeColor="text1"/>
        </w:rPr>
        <w:t>本院為查明</w:t>
      </w:r>
      <w:r w:rsidR="00B36B12" w:rsidRPr="001D7DEA">
        <w:rPr>
          <w:rFonts w:hint="eastAsia"/>
          <w:color w:val="000000" w:themeColor="text1"/>
        </w:rPr>
        <w:t>實情，先就相關疑義，函請南投縣政府於1</w:t>
      </w:r>
      <w:r w:rsidR="00B36B12" w:rsidRPr="001D7DEA">
        <w:rPr>
          <w:color w:val="000000" w:themeColor="text1"/>
        </w:rPr>
        <w:t>10</w:t>
      </w:r>
      <w:r w:rsidR="00B36B12" w:rsidRPr="001D7DEA">
        <w:rPr>
          <w:rFonts w:hint="eastAsia"/>
          <w:color w:val="000000" w:themeColor="text1"/>
        </w:rPr>
        <w:t>年6月2</w:t>
      </w:r>
      <w:r w:rsidR="00B36B12" w:rsidRPr="001D7DEA">
        <w:rPr>
          <w:color w:val="000000" w:themeColor="text1"/>
        </w:rPr>
        <w:t>2</w:t>
      </w:r>
      <w:r w:rsidR="00B36B12" w:rsidRPr="001D7DEA">
        <w:rPr>
          <w:rFonts w:hint="eastAsia"/>
          <w:color w:val="000000" w:themeColor="text1"/>
        </w:rPr>
        <w:t>日</w:t>
      </w:r>
      <w:r w:rsidR="00B36B12" w:rsidRPr="001D7DEA">
        <w:rPr>
          <w:rStyle w:val="afe"/>
          <w:color w:val="000000" w:themeColor="text1"/>
        </w:rPr>
        <w:footnoteReference w:id="1"/>
      </w:r>
      <w:r w:rsidR="00B36B12" w:rsidRPr="001D7DEA">
        <w:rPr>
          <w:rFonts w:hint="eastAsia"/>
          <w:color w:val="000000" w:themeColor="text1"/>
        </w:rPr>
        <w:t>、內政部於1</w:t>
      </w:r>
      <w:r w:rsidR="00B36B12" w:rsidRPr="001D7DEA">
        <w:rPr>
          <w:color w:val="000000" w:themeColor="text1"/>
        </w:rPr>
        <w:t>10</w:t>
      </w:r>
      <w:r w:rsidR="00B36B12" w:rsidRPr="001D7DEA">
        <w:rPr>
          <w:rFonts w:hint="eastAsia"/>
          <w:color w:val="000000" w:themeColor="text1"/>
        </w:rPr>
        <w:t>年7月2</w:t>
      </w:r>
      <w:r w:rsidR="00B36B12" w:rsidRPr="001D7DEA">
        <w:rPr>
          <w:color w:val="000000" w:themeColor="text1"/>
        </w:rPr>
        <w:t>3</w:t>
      </w:r>
      <w:r w:rsidR="00B36B12" w:rsidRPr="001D7DEA">
        <w:rPr>
          <w:rFonts w:hint="eastAsia"/>
          <w:color w:val="000000" w:themeColor="text1"/>
        </w:rPr>
        <w:t>日</w:t>
      </w:r>
      <w:r w:rsidR="00B36B12" w:rsidRPr="001D7DEA">
        <w:rPr>
          <w:rStyle w:val="afe"/>
          <w:color w:val="000000" w:themeColor="text1"/>
        </w:rPr>
        <w:footnoteReference w:id="2"/>
      </w:r>
      <w:r w:rsidR="00B36B12" w:rsidRPr="001D7DEA">
        <w:rPr>
          <w:rFonts w:hint="eastAsia"/>
          <w:color w:val="000000" w:themeColor="text1"/>
        </w:rPr>
        <w:t>查復到院，另為瞭解現況，</w:t>
      </w:r>
      <w:proofErr w:type="gramStart"/>
      <w:r w:rsidR="00B36B12" w:rsidRPr="001D7DEA">
        <w:rPr>
          <w:rFonts w:hint="eastAsia"/>
          <w:color w:val="000000" w:themeColor="text1"/>
        </w:rPr>
        <w:t>爰</w:t>
      </w:r>
      <w:proofErr w:type="gramEnd"/>
      <w:r w:rsidR="00B36B12" w:rsidRPr="001D7DEA">
        <w:rPr>
          <w:rFonts w:hint="eastAsia"/>
          <w:color w:val="000000" w:themeColor="text1"/>
        </w:rPr>
        <w:t>於1</w:t>
      </w:r>
      <w:r w:rsidR="00B36B12" w:rsidRPr="001D7DEA">
        <w:rPr>
          <w:color w:val="000000" w:themeColor="text1"/>
        </w:rPr>
        <w:t>10</w:t>
      </w:r>
      <w:r w:rsidR="00B36B12" w:rsidRPr="001D7DEA">
        <w:rPr>
          <w:rFonts w:hint="eastAsia"/>
          <w:color w:val="000000" w:themeColor="text1"/>
        </w:rPr>
        <w:t>年8月1</w:t>
      </w:r>
      <w:r w:rsidR="00B36B12" w:rsidRPr="001D7DEA">
        <w:rPr>
          <w:color w:val="000000" w:themeColor="text1"/>
        </w:rPr>
        <w:t>9</w:t>
      </w:r>
      <w:r w:rsidR="00B36B12" w:rsidRPr="001D7DEA">
        <w:rPr>
          <w:rFonts w:hint="eastAsia"/>
          <w:color w:val="000000" w:themeColor="text1"/>
        </w:rPr>
        <w:t>日邀集南投縣政府、竹山鎮公所等機關相關主管人員及因7號道路開闢建物將遭拆除之民眾至現場履</w:t>
      </w:r>
      <w:proofErr w:type="gramStart"/>
      <w:r w:rsidR="00B36B12" w:rsidRPr="001D7DEA">
        <w:rPr>
          <w:rFonts w:hint="eastAsia"/>
          <w:color w:val="000000" w:themeColor="text1"/>
        </w:rPr>
        <w:t>勘</w:t>
      </w:r>
      <w:proofErr w:type="gramEnd"/>
      <w:r w:rsidR="00B36B12" w:rsidRPr="001D7DEA">
        <w:rPr>
          <w:rFonts w:hint="eastAsia"/>
          <w:color w:val="000000" w:themeColor="text1"/>
        </w:rPr>
        <w:t>，隨後前往竹山鎮公所舉辦座談會，</w:t>
      </w:r>
      <w:proofErr w:type="gramStart"/>
      <w:r w:rsidR="00B36B12" w:rsidRPr="001D7DEA">
        <w:rPr>
          <w:rFonts w:hint="eastAsia"/>
          <w:color w:val="000000" w:themeColor="text1"/>
        </w:rPr>
        <w:t>嗣</w:t>
      </w:r>
      <w:proofErr w:type="gramEnd"/>
      <w:r w:rsidR="00B36B12" w:rsidRPr="001D7DEA">
        <w:rPr>
          <w:rFonts w:hint="eastAsia"/>
          <w:color w:val="000000" w:themeColor="text1"/>
        </w:rPr>
        <w:t>於1</w:t>
      </w:r>
      <w:r w:rsidR="00B36B12" w:rsidRPr="001D7DEA">
        <w:rPr>
          <w:color w:val="000000" w:themeColor="text1"/>
        </w:rPr>
        <w:t>10</w:t>
      </w:r>
      <w:r w:rsidR="00B36B12" w:rsidRPr="001D7DEA">
        <w:rPr>
          <w:rFonts w:hint="eastAsia"/>
          <w:color w:val="000000" w:themeColor="text1"/>
        </w:rPr>
        <w:t>年9月1</w:t>
      </w:r>
      <w:r w:rsidR="00B36B12" w:rsidRPr="001D7DEA">
        <w:rPr>
          <w:color w:val="000000" w:themeColor="text1"/>
        </w:rPr>
        <w:t>3</w:t>
      </w:r>
      <w:r w:rsidR="00B36B12" w:rsidRPr="001D7DEA">
        <w:rPr>
          <w:rFonts w:hint="eastAsia"/>
          <w:color w:val="000000" w:themeColor="text1"/>
        </w:rPr>
        <w:t>日約請內政部(地政司)、內政部營建署、南投縣政府及竹山鎮公所等機關相關主管人員到院詢問，後經內政部1</w:t>
      </w:r>
      <w:r w:rsidR="00B36B12" w:rsidRPr="001D7DEA">
        <w:rPr>
          <w:color w:val="000000" w:themeColor="text1"/>
        </w:rPr>
        <w:t>10</w:t>
      </w:r>
      <w:r w:rsidR="00B36B12" w:rsidRPr="001D7DEA">
        <w:rPr>
          <w:rFonts w:hint="eastAsia"/>
          <w:color w:val="000000" w:themeColor="text1"/>
        </w:rPr>
        <w:t>年1</w:t>
      </w:r>
      <w:r w:rsidR="00B36B12" w:rsidRPr="001D7DEA">
        <w:rPr>
          <w:color w:val="000000" w:themeColor="text1"/>
        </w:rPr>
        <w:t>0</w:t>
      </w:r>
      <w:r w:rsidR="00B36B12" w:rsidRPr="001D7DEA">
        <w:rPr>
          <w:rFonts w:hint="eastAsia"/>
          <w:color w:val="000000" w:themeColor="text1"/>
        </w:rPr>
        <w:t>月1日</w:t>
      </w:r>
      <w:r w:rsidR="00B36B12" w:rsidRPr="001D7DEA">
        <w:rPr>
          <w:rStyle w:val="afe"/>
          <w:color w:val="000000" w:themeColor="text1"/>
        </w:rPr>
        <w:footnoteReference w:id="3"/>
      </w:r>
      <w:r w:rsidR="00B36B12" w:rsidRPr="001D7DEA">
        <w:rPr>
          <w:rFonts w:hint="eastAsia"/>
          <w:color w:val="000000" w:themeColor="text1"/>
        </w:rPr>
        <w:t>、內政部營建署1</w:t>
      </w:r>
      <w:r w:rsidR="00B36B12" w:rsidRPr="001D7DEA">
        <w:rPr>
          <w:color w:val="000000" w:themeColor="text1"/>
        </w:rPr>
        <w:t>10</w:t>
      </w:r>
      <w:r w:rsidR="00B36B12" w:rsidRPr="001D7DEA">
        <w:rPr>
          <w:rFonts w:hint="eastAsia"/>
          <w:color w:val="000000" w:themeColor="text1"/>
        </w:rPr>
        <w:t>年9月2</w:t>
      </w:r>
      <w:r w:rsidR="00B36B12" w:rsidRPr="001D7DEA">
        <w:rPr>
          <w:color w:val="000000" w:themeColor="text1"/>
        </w:rPr>
        <w:t>3</w:t>
      </w:r>
      <w:r w:rsidR="00B36B12" w:rsidRPr="001D7DEA">
        <w:rPr>
          <w:rFonts w:hint="eastAsia"/>
          <w:color w:val="000000" w:themeColor="text1"/>
        </w:rPr>
        <w:t>日</w:t>
      </w:r>
      <w:r w:rsidR="00B36B12" w:rsidRPr="001D7DEA">
        <w:rPr>
          <w:rStyle w:val="afe"/>
          <w:color w:val="000000" w:themeColor="text1"/>
        </w:rPr>
        <w:footnoteReference w:id="4"/>
      </w:r>
      <w:r w:rsidR="00B36B12" w:rsidRPr="001D7DEA">
        <w:rPr>
          <w:rFonts w:hint="eastAsia"/>
          <w:color w:val="000000" w:themeColor="text1"/>
        </w:rPr>
        <w:t>、南投縣政府1</w:t>
      </w:r>
      <w:r w:rsidR="00B36B12" w:rsidRPr="001D7DEA">
        <w:rPr>
          <w:color w:val="000000" w:themeColor="text1"/>
        </w:rPr>
        <w:t>10</w:t>
      </w:r>
      <w:r w:rsidR="00B36B12" w:rsidRPr="001D7DEA">
        <w:rPr>
          <w:rFonts w:hint="eastAsia"/>
          <w:color w:val="000000" w:themeColor="text1"/>
        </w:rPr>
        <w:t>年1</w:t>
      </w:r>
      <w:r w:rsidR="00B36B12" w:rsidRPr="001D7DEA">
        <w:rPr>
          <w:color w:val="000000" w:themeColor="text1"/>
        </w:rPr>
        <w:t>0</w:t>
      </w:r>
      <w:r w:rsidR="00B36B12" w:rsidRPr="001D7DEA">
        <w:rPr>
          <w:rFonts w:hint="eastAsia"/>
          <w:color w:val="000000" w:themeColor="text1"/>
        </w:rPr>
        <w:t>月4日</w:t>
      </w:r>
      <w:r w:rsidR="00B36B12" w:rsidRPr="001D7DEA">
        <w:rPr>
          <w:rStyle w:val="afe"/>
          <w:color w:val="000000" w:themeColor="text1"/>
        </w:rPr>
        <w:footnoteReference w:id="5"/>
      </w:r>
      <w:r w:rsidR="00B36B12" w:rsidRPr="001D7DEA">
        <w:rPr>
          <w:rFonts w:hint="eastAsia"/>
          <w:color w:val="000000" w:themeColor="text1"/>
        </w:rPr>
        <w:t>、1</w:t>
      </w:r>
      <w:r w:rsidR="00B36B12" w:rsidRPr="001D7DEA">
        <w:rPr>
          <w:color w:val="000000" w:themeColor="text1"/>
        </w:rPr>
        <w:t>10</w:t>
      </w:r>
      <w:r w:rsidR="00B36B12" w:rsidRPr="001D7DEA">
        <w:rPr>
          <w:rFonts w:hint="eastAsia"/>
          <w:color w:val="000000" w:themeColor="text1"/>
        </w:rPr>
        <w:t>年1</w:t>
      </w:r>
      <w:r w:rsidR="00B36B12" w:rsidRPr="001D7DEA">
        <w:rPr>
          <w:color w:val="000000" w:themeColor="text1"/>
        </w:rPr>
        <w:t>2</w:t>
      </w:r>
      <w:r w:rsidR="00B36B12" w:rsidRPr="001D7DEA">
        <w:rPr>
          <w:rFonts w:hint="eastAsia"/>
          <w:color w:val="000000" w:themeColor="text1"/>
        </w:rPr>
        <w:t>月3日</w:t>
      </w:r>
      <w:r w:rsidR="00B36B12" w:rsidRPr="001D7DEA">
        <w:rPr>
          <w:rStyle w:val="afe"/>
          <w:color w:val="000000" w:themeColor="text1"/>
        </w:rPr>
        <w:footnoteReference w:id="6"/>
      </w:r>
      <w:r w:rsidR="00B36B12" w:rsidRPr="001D7DEA">
        <w:rPr>
          <w:rFonts w:hint="eastAsia"/>
          <w:color w:val="000000" w:themeColor="text1"/>
        </w:rPr>
        <w:t>就相關疑義事項查復到院，業</w:t>
      </w:r>
      <w:proofErr w:type="gramStart"/>
      <w:r w:rsidR="00B36B12" w:rsidRPr="001D7DEA">
        <w:rPr>
          <w:rFonts w:hint="eastAsia"/>
          <w:color w:val="000000" w:themeColor="text1"/>
        </w:rPr>
        <w:t>調查竣事</w:t>
      </w:r>
      <w:proofErr w:type="gramEnd"/>
      <w:r w:rsidR="00B36B12" w:rsidRPr="001D7DEA">
        <w:rPr>
          <w:rFonts w:hint="eastAsia"/>
          <w:color w:val="000000" w:themeColor="text1"/>
        </w:rPr>
        <w:t>，茲</w:t>
      </w:r>
      <w:proofErr w:type="gramStart"/>
      <w:r w:rsidR="00B36B12" w:rsidRPr="001D7DEA">
        <w:rPr>
          <w:rFonts w:hint="eastAsia"/>
          <w:color w:val="000000" w:themeColor="text1"/>
        </w:rPr>
        <w:t>臚</w:t>
      </w:r>
      <w:proofErr w:type="gramEnd"/>
      <w:r w:rsidR="00B36B12" w:rsidRPr="001D7DEA">
        <w:rPr>
          <w:rFonts w:hint="eastAsia"/>
          <w:color w:val="000000" w:themeColor="text1"/>
        </w:rPr>
        <w:t>列調查意見如下：</w:t>
      </w:r>
    </w:p>
    <w:p w:rsidR="005D007F" w:rsidRDefault="008411A7" w:rsidP="00B36B12">
      <w:pPr>
        <w:pStyle w:val="2"/>
        <w:numPr>
          <w:ilvl w:val="1"/>
          <w:numId w:val="1"/>
        </w:numPr>
        <w:rPr>
          <w:b/>
          <w:color w:val="000000" w:themeColor="text1"/>
        </w:rPr>
      </w:pPr>
      <w:bookmarkStart w:id="33" w:name="_Hlk92967178"/>
      <w:r w:rsidRPr="00A509C1">
        <w:rPr>
          <w:rFonts w:hint="eastAsia"/>
          <w:b/>
          <w:color w:val="000000" w:themeColor="text1"/>
        </w:rPr>
        <w:lastRenderedPageBreak/>
        <w:t>南投縣政府明知竹山都市計畫7號道路旁部分路段早已</w:t>
      </w:r>
      <w:proofErr w:type="gramStart"/>
      <w:r w:rsidRPr="00A509C1">
        <w:rPr>
          <w:rFonts w:hint="eastAsia"/>
          <w:b/>
          <w:color w:val="000000" w:themeColor="text1"/>
        </w:rPr>
        <w:t>闢</w:t>
      </w:r>
      <w:proofErr w:type="gramEnd"/>
      <w:r w:rsidRPr="00A509C1">
        <w:rPr>
          <w:rFonts w:hint="eastAsia"/>
          <w:b/>
          <w:color w:val="000000" w:themeColor="text1"/>
        </w:rPr>
        <w:t>有寬約12公尺道路，並二度</w:t>
      </w:r>
      <w:proofErr w:type="gramStart"/>
      <w:r w:rsidRPr="00A509C1">
        <w:rPr>
          <w:rFonts w:hint="eastAsia"/>
          <w:b/>
          <w:color w:val="000000" w:themeColor="text1"/>
        </w:rPr>
        <w:t>循</w:t>
      </w:r>
      <w:proofErr w:type="gramEnd"/>
      <w:r w:rsidRPr="00A509C1">
        <w:rPr>
          <w:rFonts w:hint="eastAsia"/>
          <w:b/>
          <w:color w:val="000000" w:themeColor="text1"/>
        </w:rPr>
        <w:t>都市計畫程序提案檢討變更路線，且經</w:t>
      </w:r>
      <w:r w:rsidR="00A509C1" w:rsidRPr="00A509C1">
        <w:rPr>
          <w:rFonts w:hint="eastAsia"/>
          <w:b/>
          <w:color w:val="000000" w:themeColor="text1"/>
        </w:rPr>
        <w:t>前臺灣省都委會</w:t>
      </w:r>
      <w:r w:rsidRPr="00A509C1">
        <w:rPr>
          <w:rFonts w:hint="eastAsia"/>
          <w:b/>
          <w:color w:val="000000" w:themeColor="text1"/>
        </w:rPr>
        <w:t>於78年5月10日第361次會議</w:t>
      </w:r>
      <w:r w:rsidR="00A509C1" w:rsidRPr="00A509C1">
        <w:rPr>
          <w:rFonts w:hint="eastAsia"/>
          <w:b/>
          <w:color w:val="000000" w:themeColor="text1"/>
        </w:rPr>
        <w:t>：</w:t>
      </w:r>
      <w:proofErr w:type="gramStart"/>
      <w:r w:rsidRPr="00A509C1">
        <w:rPr>
          <w:rFonts w:hint="eastAsia"/>
          <w:b/>
          <w:color w:val="000000" w:themeColor="text1"/>
        </w:rPr>
        <w:t>以街仔尾溪</w:t>
      </w:r>
      <w:proofErr w:type="gramEnd"/>
      <w:r w:rsidRPr="00A509C1">
        <w:rPr>
          <w:rFonts w:hint="eastAsia"/>
          <w:b/>
          <w:color w:val="000000" w:themeColor="text1"/>
        </w:rPr>
        <w:t>住都局環工處已證實整治寬度為18公尺，且道路外移後銜接等應無問題為由，</w:t>
      </w:r>
      <w:proofErr w:type="gramStart"/>
      <w:r w:rsidRPr="00A509C1">
        <w:rPr>
          <w:rFonts w:hint="eastAsia"/>
          <w:b/>
          <w:color w:val="000000" w:themeColor="text1"/>
        </w:rPr>
        <w:t>惟新劃設</w:t>
      </w:r>
      <w:proofErr w:type="gramEnd"/>
      <w:r w:rsidRPr="00A509C1">
        <w:rPr>
          <w:rFonts w:hint="eastAsia"/>
          <w:b/>
          <w:color w:val="000000" w:themeColor="text1"/>
        </w:rPr>
        <w:t>道路應考量公平原則，道路之順暢</w:t>
      </w:r>
      <w:r w:rsidR="00A509C1" w:rsidRPr="00A509C1">
        <w:rPr>
          <w:rFonts w:hint="eastAsia"/>
          <w:b/>
          <w:color w:val="000000" w:themeColor="text1"/>
        </w:rPr>
        <w:t>及堤防設計之安全，並重新辦理公開展覽及提經縣都委會審議後，再送該會</w:t>
      </w:r>
      <w:r w:rsidRPr="00A509C1">
        <w:rPr>
          <w:rFonts w:hint="eastAsia"/>
          <w:b/>
          <w:color w:val="000000" w:themeColor="text1"/>
        </w:rPr>
        <w:t>討論</w:t>
      </w:r>
      <w:r w:rsidR="00A509C1" w:rsidRPr="00A509C1">
        <w:rPr>
          <w:rFonts w:hint="eastAsia"/>
          <w:b/>
          <w:color w:val="000000" w:themeColor="text1"/>
        </w:rPr>
        <w:t>，</w:t>
      </w:r>
      <w:r w:rsidR="00A509C1" w:rsidRPr="00A509C1">
        <w:rPr>
          <w:b/>
          <w:color w:val="000000" w:themeColor="text1"/>
        </w:rPr>
        <w:t>決</w:t>
      </w:r>
      <w:r w:rsidR="00A509C1" w:rsidRPr="00A509C1">
        <w:rPr>
          <w:rFonts w:hint="eastAsia"/>
          <w:b/>
          <w:color w:val="000000" w:themeColor="text1"/>
        </w:rPr>
        <w:t>議原則同意變更。惟該</w:t>
      </w:r>
      <w:r w:rsidRPr="00A509C1">
        <w:rPr>
          <w:rFonts w:hint="eastAsia"/>
          <w:b/>
          <w:color w:val="000000" w:themeColor="text1"/>
        </w:rPr>
        <w:t>府</w:t>
      </w:r>
      <w:proofErr w:type="gramStart"/>
      <w:r w:rsidRPr="00A509C1">
        <w:rPr>
          <w:rFonts w:hint="eastAsia"/>
          <w:b/>
          <w:color w:val="000000" w:themeColor="text1"/>
        </w:rPr>
        <w:t>怠</w:t>
      </w:r>
      <w:proofErr w:type="gramEnd"/>
      <w:r w:rsidRPr="00A509C1">
        <w:rPr>
          <w:rFonts w:hint="eastAsia"/>
          <w:b/>
          <w:color w:val="000000" w:themeColor="text1"/>
        </w:rPr>
        <w:t>於積極協助竹山鎮公所</w:t>
      </w:r>
      <w:r w:rsidR="00A509C1" w:rsidRPr="00A509C1">
        <w:rPr>
          <w:rFonts w:hint="eastAsia"/>
          <w:b/>
          <w:color w:val="000000" w:themeColor="text1"/>
        </w:rPr>
        <w:t>妥善處理，雖該</w:t>
      </w:r>
      <w:r w:rsidRPr="00A509C1">
        <w:rPr>
          <w:rFonts w:hint="eastAsia"/>
          <w:b/>
          <w:color w:val="000000" w:themeColor="text1"/>
        </w:rPr>
        <w:t>公所再度於96年提出7號道路路線之變更，卻因相同問題尚未解決，經內政部都市計畫委員會保留迄今，該府</w:t>
      </w:r>
      <w:proofErr w:type="gramStart"/>
      <w:r w:rsidRPr="00A509C1">
        <w:rPr>
          <w:rFonts w:hint="eastAsia"/>
          <w:b/>
          <w:color w:val="000000" w:themeColor="text1"/>
        </w:rPr>
        <w:t>罔</w:t>
      </w:r>
      <w:proofErr w:type="gramEnd"/>
      <w:r w:rsidRPr="00A509C1">
        <w:rPr>
          <w:rFonts w:hint="eastAsia"/>
          <w:b/>
          <w:color w:val="000000" w:themeColor="text1"/>
        </w:rPr>
        <w:t>顧人民權益，推諉卸責玩弄都市計畫審議程序，有違都市計畫主管機關職責，核有</w:t>
      </w:r>
      <w:proofErr w:type="gramStart"/>
      <w:r w:rsidRPr="00A509C1">
        <w:rPr>
          <w:rFonts w:hint="eastAsia"/>
          <w:b/>
          <w:color w:val="000000" w:themeColor="text1"/>
        </w:rPr>
        <w:t>怠</w:t>
      </w:r>
      <w:proofErr w:type="gramEnd"/>
      <w:r w:rsidRPr="00A509C1">
        <w:rPr>
          <w:rFonts w:hint="eastAsia"/>
          <w:b/>
          <w:color w:val="000000" w:themeColor="text1"/>
        </w:rPr>
        <w:t>失。</w:t>
      </w:r>
    </w:p>
    <w:bookmarkEnd w:id="33"/>
    <w:p w:rsidR="00B36B12" w:rsidRPr="001D7DEA" w:rsidRDefault="00B36B12" w:rsidP="00B36B12">
      <w:pPr>
        <w:pStyle w:val="3"/>
        <w:numPr>
          <w:ilvl w:val="2"/>
          <w:numId w:val="1"/>
        </w:numPr>
        <w:rPr>
          <w:color w:val="000000" w:themeColor="text1"/>
        </w:rPr>
      </w:pPr>
      <w:r w:rsidRPr="001D7DEA">
        <w:rPr>
          <w:rFonts w:hint="eastAsia"/>
          <w:color w:val="000000" w:themeColor="text1"/>
        </w:rPr>
        <w:t>按都市計畫法第4條規定：「本法之主管機關：在中央為內政部；在直轄市為直轄市政府；在縣（市）為縣（市）政府。」同法第1</w:t>
      </w:r>
      <w:r w:rsidRPr="001D7DEA">
        <w:rPr>
          <w:color w:val="000000" w:themeColor="text1"/>
        </w:rPr>
        <w:t>3</w:t>
      </w:r>
      <w:r w:rsidRPr="001D7DEA">
        <w:rPr>
          <w:rFonts w:hint="eastAsia"/>
          <w:color w:val="000000" w:themeColor="text1"/>
        </w:rPr>
        <w:t>條規定：「都市計畫由各級地方政府或鄉、鎮、縣轄市公所依下列之規定擬定之：一、市計畫由直轄市、市政府擬定，鎮、縣轄市計畫及鄉街計畫分別由鎮、縣轄市、鄉公所擬定，必要時，得由縣政府擬定之。…</w:t>
      </w:r>
      <w:proofErr w:type="gramStart"/>
      <w:r w:rsidRPr="001D7DEA">
        <w:rPr>
          <w:rFonts w:hint="eastAsia"/>
          <w:color w:val="000000" w:themeColor="text1"/>
        </w:rPr>
        <w:t>…</w:t>
      </w:r>
      <w:proofErr w:type="gramEnd"/>
      <w:r w:rsidRPr="001D7DEA">
        <w:rPr>
          <w:rFonts w:hint="eastAsia"/>
          <w:color w:val="000000" w:themeColor="text1"/>
        </w:rPr>
        <w:t>」同法第4</w:t>
      </w:r>
      <w:r w:rsidRPr="001D7DEA">
        <w:rPr>
          <w:color w:val="000000" w:themeColor="text1"/>
        </w:rPr>
        <w:t>2</w:t>
      </w:r>
      <w:r w:rsidRPr="001D7DEA">
        <w:rPr>
          <w:rFonts w:hint="eastAsia"/>
          <w:color w:val="000000" w:themeColor="text1"/>
        </w:rPr>
        <w:t>條第2項規定：「前項各款公共設施用地應儘先利用適當之公有土地。」</w:t>
      </w:r>
    </w:p>
    <w:p w:rsidR="00B36B12" w:rsidRPr="001D7DEA" w:rsidRDefault="00B36B12" w:rsidP="00B36B12">
      <w:pPr>
        <w:pStyle w:val="3"/>
        <w:numPr>
          <w:ilvl w:val="2"/>
          <w:numId w:val="1"/>
        </w:numPr>
        <w:rPr>
          <w:color w:val="000000" w:themeColor="text1"/>
        </w:rPr>
      </w:pPr>
      <w:r w:rsidRPr="001D7DEA">
        <w:rPr>
          <w:rFonts w:hint="eastAsia"/>
          <w:color w:val="000000" w:themeColor="text1"/>
        </w:rPr>
        <w:t>查南投縣竹山鎮公所擬定之竹山都市計畫，經南投縣政府於62年3月21日</w:t>
      </w:r>
      <w:proofErr w:type="gramStart"/>
      <w:r w:rsidRPr="001D7DEA">
        <w:rPr>
          <w:rFonts w:hint="eastAsia"/>
          <w:color w:val="000000" w:themeColor="text1"/>
        </w:rPr>
        <w:t>以投府建都</w:t>
      </w:r>
      <w:proofErr w:type="gramEnd"/>
      <w:r w:rsidRPr="001D7DEA">
        <w:rPr>
          <w:rFonts w:hint="eastAsia"/>
          <w:color w:val="000000" w:themeColor="text1"/>
        </w:rPr>
        <w:t>字第18564號公告發布實施，於該都市計畫劃設7號道路，</w:t>
      </w:r>
      <w:r w:rsidRPr="001D7DEA">
        <w:rPr>
          <w:color w:val="000000" w:themeColor="text1"/>
        </w:rPr>
        <w:t>道路北起竹山路，南至大智路，路寬12公尺，全長約1,130公尺，</w:t>
      </w:r>
      <w:r w:rsidRPr="001D7DEA">
        <w:rPr>
          <w:rFonts w:hint="eastAsia"/>
          <w:color w:val="000000" w:themeColor="text1"/>
        </w:rPr>
        <w:t>該公所辦理7號道路（含相關路口）工程，奉臺灣省政府核准徵收土地及土地改良物後，經南投縣政府於78年5月10日以</w:t>
      </w:r>
      <w:proofErr w:type="gramStart"/>
      <w:r w:rsidRPr="001D7DEA">
        <w:rPr>
          <w:rFonts w:hint="eastAsia"/>
          <w:color w:val="000000" w:themeColor="text1"/>
        </w:rPr>
        <w:t>（</w:t>
      </w:r>
      <w:proofErr w:type="gramEnd"/>
      <w:r w:rsidRPr="001D7DEA">
        <w:rPr>
          <w:rFonts w:hint="eastAsia"/>
          <w:color w:val="000000" w:themeColor="text1"/>
        </w:rPr>
        <w:t>78)投府地權字第40979號公告徵收，</w:t>
      </w:r>
      <w:r w:rsidRPr="001D7DEA">
        <w:rPr>
          <w:color w:val="000000" w:themeColor="text1"/>
        </w:rPr>
        <w:t>其中</w:t>
      </w:r>
      <w:r w:rsidR="00987E5D">
        <w:rPr>
          <w:color w:val="000000" w:themeColor="text1"/>
        </w:rPr>
        <w:t>仁美</w:t>
      </w:r>
      <w:r w:rsidRPr="001D7DEA">
        <w:rPr>
          <w:color w:val="000000" w:themeColor="text1"/>
        </w:rPr>
        <w:t>橋至大智路路段業已開闢，惟</w:t>
      </w:r>
      <w:r w:rsidRPr="001D7DEA">
        <w:rPr>
          <w:color w:val="000000" w:themeColor="text1"/>
        </w:rPr>
        <w:lastRenderedPageBreak/>
        <w:t>北段</w:t>
      </w:r>
      <w:proofErr w:type="gramStart"/>
      <w:r w:rsidRPr="001D7DEA">
        <w:rPr>
          <w:color w:val="000000" w:themeColor="text1"/>
        </w:rPr>
        <w:t>（</w:t>
      </w:r>
      <w:proofErr w:type="gramEnd"/>
      <w:r w:rsidRPr="001D7DEA">
        <w:rPr>
          <w:color w:val="000000" w:themeColor="text1"/>
        </w:rPr>
        <w:t>昭德</w:t>
      </w:r>
      <w:proofErr w:type="gramStart"/>
      <w:r w:rsidRPr="001D7DEA">
        <w:rPr>
          <w:color w:val="000000" w:themeColor="text1"/>
        </w:rPr>
        <w:t>橋至</w:t>
      </w:r>
      <w:r w:rsidR="00987E5D">
        <w:rPr>
          <w:color w:val="000000" w:themeColor="text1"/>
        </w:rPr>
        <w:t>仁美</w:t>
      </w:r>
      <w:proofErr w:type="gramEnd"/>
      <w:r w:rsidRPr="001D7DEA">
        <w:rPr>
          <w:color w:val="000000" w:themeColor="text1"/>
        </w:rPr>
        <w:t>橋路段</w:t>
      </w:r>
      <w:proofErr w:type="gramStart"/>
      <w:r w:rsidRPr="001D7DEA">
        <w:rPr>
          <w:color w:val="000000" w:themeColor="text1"/>
        </w:rPr>
        <w:t>）</w:t>
      </w:r>
      <w:proofErr w:type="gramEnd"/>
      <w:r w:rsidRPr="001D7DEA">
        <w:rPr>
          <w:color w:val="000000" w:themeColor="text1"/>
        </w:rPr>
        <w:t>雖已完成徵收，</w:t>
      </w:r>
      <w:r w:rsidRPr="001D7DEA">
        <w:rPr>
          <w:rFonts w:hint="eastAsia"/>
          <w:color w:val="000000" w:themeColor="text1"/>
        </w:rPr>
        <w:t>但因路段之開闢將拆除之建物棟數</w:t>
      </w:r>
      <w:proofErr w:type="gramStart"/>
      <w:r w:rsidRPr="001D7DEA">
        <w:rPr>
          <w:rFonts w:hint="eastAsia"/>
          <w:color w:val="000000" w:themeColor="text1"/>
        </w:rPr>
        <w:t>眾多，</w:t>
      </w:r>
      <w:proofErr w:type="gramEnd"/>
      <w:r w:rsidRPr="001D7DEA">
        <w:rPr>
          <w:rFonts w:hint="eastAsia"/>
          <w:color w:val="000000" w:themeColor="text1"/>
        </w:rPr>
        <w:t>且多數土地遭徵收切割後</w:t>
      </w:r>
      <w:proofErr w:type="gramStart"/>
      <w:r w:rsidRPr="001D7DEA">
        <w:rPr>
          <w:rFonts w:hint="eastAsia"/>
          <w:color w:val="000000" w:themeColor="text1"/>
        </w:rPr>
        <w:t>畸</w:t>
      </w:r>
      <w:proofErr w:type="gramEnd"/>
      <w:r w:rsidRPr="001D7DEA">
        <w:rPr>
          <w:rFonts w:hint="eastAsia"/>
          <w:color w:val="000000" w:themeColor="text1"/>
        </w:rPr>
        <w:t>零難以建築，故仍未開闢。該公所於7</w:t>
      </w:r>
      <w:r w:rsidRPr="001D7DEA">
        <w:rPr>
          <w:color w:val="000000" w:themeColor="text1"/>
        </w:rPr>
        <w:t>8</w:t>
      </w:r>
      <w:r w:rsidRPr="001D7DEA">
        <w:rPr>
          <w:rFonts w:hint="eastAsia"/>
          <w:color w:val="000000" w:themeColor="text1"/>
        </w:rPr>
        <w:t>年辦理「變更竹山都市計畫（第一期公共設施保留地專案通盤檢討）」</w:t>
      </w:r>
      <w:proofErr w:type="gramStart"/>
      <w:r w:rsidRPr="001D7DEA">
        <w:rPr>
          <w:rFonts w:hint="eastAsia"/>
          <w:color w:val="000000" w:themeColor="text1"/>
        </w:rPr>
        <w:t>期間，</w:t>
      </w:r>
      <w:proofErr w:type="gramEnd"/>
      <w:r w:rsidRPr="001D7DEA">
        <w:rPr>
          <w:rFonts w:hint="eastAsia"/>
          <w:color w:val="000000" w:themeColor="text1"/>
        </w:rPr>
        <w:t>關於7號道路路線，即有人民團體陳情東移</w:t>
      </w:r>
      <w:proofErr w:type="gramStart"/>
      <w:r w:rsidRPr="001D7DEA">
        <w:rPr>
          <w:rFonts w:hint="eastAsia"/>
          <w:color w:val="000000" w:themeColor="text1"/>
        </w:rPr>
        <w:t>往街尾溪</w:t>
      </w:r>
      <w:proofErr w:type="gramEnd"/>
      <w:r w:rsidRPr="001D7DEA">
        <w:rPr>
          <w:rFonts w:hint="eastAsia"/>
          <w:color w:val="000000" w:themeColor="text1"/>
        </w:rPr>
        <w:t>方向之公有土地重新劃設之建議。經</w:t>
      </w:r>
      <w:r w:rsidR="00D322C1">
        <w:rPr>
          <w:rFonts w:hint="eastAsia"/>
          <w:color w:val="000000" w:themeColor="text1"/>
        </w:rPr>
        <w:t>前臺灣省都委會</w:t>
      </w:r>
      <w:r w:rsidRPr="001D7DEA">
        <w:rPr>
          <w:rFonts w:hint="eastAsia"/>
          <w:color w:val="000000" w:themeColor="text1"/>
        </w:rPr>
        <w:t>小組意見：「原則同意變更，</w:t>
      </w:r>
      <w:proofErr w:type="gramStart"/>
      <w:r w:rsidRPr="001D7DEA">
        <w:rPr>
          <w:rFonts w:hint="eastAsia"/>
          <w:color w:val="000000" w:themeColor="text1"/>
        </w:rPr>
        <w:t>惟新劃設</w:t>
      </w:r>
      <w:proofErr w:type="gramEnd"/>
      <w:r w:rsidRPr="001D7DEA">
        <w:rPr>
          <w:rFonts w:hint="eastAsia"/>
          <w:color w:val="000000" w:themeColor="text1"/>
        </w:rPr>
        <w:t>道路應考量公平原則，道路之順暢及堤防設計之安全，並重新辦理公開展覽及提經縣都委會審議後，再送本會討論。理由：街</w:t>
      </w:r>
      <w:proofErr w:type="gramStart"/>
      <w:r w:rsidRPr="001D7DEA">
        <w:rPr>
          <w:rFonts w:hint="eastAsia"/>
          <w:color w:val="000000" w:themeColor="text1"/>
        </w:rPr>
        <w:t>仔尾溪住</w:t>
      </w:r>
      <w:proofErr w:type="gramEnd"/>
      <w:r w:rsidRPr="001D7DEA">
        <w:rPr>
          <w:rFonts w:hint="eastAsia"/>
          <w:color w:val="000000" w:themeColor="text1"/>
        </w:rPr>
        <w:t>都局環工處已證實整治寬度為18公尺，且道路外移後銜接等應無問題。」</w:t>
      </w:r>
      <w:proofErr w:type="gramStart"/>
      <w:r w:rsidRPr="001D7DEA">
        <w:rPr>
          <w:rFonts w:hint="eastAsia"/>
          <w:color w:val="000000" w:themeColor="text1"/>
        </w:rPr>
        <w:t>嗣</w:t>
      </w:r>
      <w:proofErr w:type="gramEnd"/>
      <w:r w:rsidRPr="001D7DEA">
        <w:rPr>
          <w:rFonts w:hint="eastAsia"/>
          <w:color w:val="000000" w:themeColor="text1"/>
        </w:rPr>
        <w:t>經</w:t>
      </w:r>
      <w:r w:rsidR="00D322C1">
        <w:rPr>
          <w:rFonts w:hint="eastAsia"/>
          <w:color w:val="000000" w:themeColor="text1"/>
        </w:rPr>
        <w:t>前臺灣省都委會</w:t>
      </w:r>
      <w:r w:rsidRPr="001D7DEA">
        <w:rPr>
          <w:color w:val="000000" w:themeColor="text1"/>
        </w:rPr>
        <w:t>78</w:t>
      </w:r>
      <w:r w:rsidRPr="001D7DEA">
        <w:rPr>
          <w:rFonts w:hint="eastAsia"/>
          <w:color w:val="000000" w:themeColor="text1"/>
        </w:rPr>
        <w:t>年</w:t>
      </w:r>
      <w:r w:rsidRPr="001D7DEA">
        <w:rPr>
          <w:color w:val="000000" w:themeColor="text1"/>
        </w:rPr>
        <w:t>5</w:t>
      </w:r>
      <w:r w:rsidRPr="001D7DEA">
        <w:rPr>
          <w:rFonts w:hint="eastAsia"/>
          <w:color w:val="000000" w:themeColor="text1"/>
        </w:rPr>
        <w:t>月</w:t>
      </w:r>
      <w:r w:rsidRPr="001D7DEA">
        <w:rPr>
          <w:color w:val="000000" w:themeColor="text1"/>
        </w:rPr>
        <w:t>10</w:t>
      </w:r>
      <w:r w:rsidRPr="001D7DEA">
        <w:rPr>
          <w:rFonts w:hint="eastAsia"/>
          <w:color w:val="000000" w:themeColor="text1"/>
        </w:rPr>
        <w:t>日第</w:t>
      </w:r>
      <w:r w:rsidRPr="001D7DEA">
        <w:rPr>
          <w:color w:val="000000" w:themeColor="text1"/>
        </w:rPr>
        <w:t>361</w:t>
      </w:r>
      <w:r w:rsidRPr="001D7DEA">
        <w:rPr>
          <w:rFonts w:hint="eastAsia"/>
          <w:color w:val="000000" w:themeColor="text1"/>
        </w:rPr>
        <w:t>次會議決議：「照小組意見通過，</w:t>
      </w:r>
      <w:proofErr w:type="gramStart"/>
      <w:r w:rsidRPr="001D7DEA">
        <w:rPr>
          <w:rFonts w:hint="eastAsia"/>
          <w:color w:val="000000" w:themeColor="text1"/>
        </w:rPr>
        <w:t>惟劃出</w:t>
      </w:r>
      <w:proofErr w:type="gramEnd"/>
      <w:r w:rsidRPr="001D7DEA">
        <w:rPr>
          <w:rFonts w:hint="eastAsia"/>
          <w:color w:val="000000" w:themeColor="text1"/>
        </w:rPr>
        <w:t>本次檢討範圍另案辦理。」</w:t>
      </w:r>
      <w:bookmarkStart w:id="34" w:name="_Hlk92625786"/>
      <w:r w:rsidRPr="001D7DEA">
        <w:rPr>
          <w:rFonts w:hint="eastAsia"/>
          <w:color w:val="000000" w:themeColor="text1"/>
        </w:rPr>
        <w:t>另南投縣政府於7</w:t>
      </w:r>
      <w:r w:rsidRPr="001D7DEA">
        <w:rPr>
          <w:color w:val="000000" w:themeColor="text1"/>
        </w:rPr>
        <w:t>8</w:t>
      </w:r>
      <w:r w:rsidRPr="001D7DEA">
        <w:rPr>
          <w:rFonts w:hint="eastAsia"/>
          <w:color w:val="000000" w:themeColor="text1"/>
        </w:rPr>
        <w:t>年6月2</w:t>
      </w:r>
      <w:r w:rsidRPr="001D7DEA">
        <w:rPr>
          <w:color w:val="000000" w:themeColor="text1"/>
        </w:rPr>
        <w:t>2</w:t>
      </w:r>
      <w:r w:rsidRPr="001D7DEA">
        <w:rPr>
          <w:rFonts w:hint="eastAsia"/>
          <w:color w:val="000000" w:themeColor="text1"/>
        </w:rPr>
        <w:t>日發放7號道路徵收補償費時，因地方民意提出將7號道路東移之建議，故許多土地所有權人拒領徵收補償費，南投縣政府雖於8</w:t>
      </w:r>
      <w:r w:rsidRPr="001D7DEA">
        <w:rPr>
          <w:color w:val="000000" w:themeColor="text1"/>
        </w:rPr>
        <w:t>0</w:t>
      </w:r>
      <w:r w:rsidRPr="001D7DEA">
        <w:rPr>
          <w:rFonts w:hint="eastAsia"/>
          <w:color w:val="000000" w:themeColor="text1"/>
        </w:rPr>
        <w:t>年4月9日再次辦理補償費之發放，仍有3</w:t>
      </w:r>
      <w:r w:rsidRPr="001D7DEA">
        <w:rPr>
          <w:color w:val="000000" w:themeColor="text1"/>
        </w:rPr>
        <w:t>4</w:t>
      </w:r>
      <w:r w:rsidRPr="001D7DEA">
        <w:rPr>
          <w:rFonts w:hint="eastAsia"/>
          <w:color w:val="000000" w:themeColor="text1"/>
        </w:rPr>
        <w:t>位所有權人未領取補償費，後經該府於8</w:t>
      </w:r>
      <w:r w:rsidRPr="001D7DEA">
        <w:rPr>
          <w:color w:val="000000" w:themeColor="text1"/>
        </w:rPr>
        <w:t>0</w:t>
      </w:r>
      <w:r w:rsidRPr="001D7DEA">
        <w:rPr>
          <w:rFonts w:hint="eastAsia"/>
          <w:color w:val="000000" w:themeColor="text1"/>
        </w:rPr>
        <w:t>年5月2</w:t>
      </w:r>
      <w:r w:rsidRPr="001D7DEA">
        <w:rPr>
          <w:color w:val="000000" w:themeColor="text1"/>
        </w:rPr>
        <w:t>3</w:t>
      </w:r>
      <w:r w:rsidRPr="001D7DEA">
        <w:rPr>
          <w:rFonts w:hint="eastAsia"/>
          <w:color w:val="000000" w:themeColor="text1"/>
        </w:rPr>
        <w:t>日提存於法院，金額為新臺幣(下同)1</w:t>
      </w:r>
      <w:r w:rsidRPr="001D7DEA">
        <w:rPr>
          <w:color w:val="000000" w:themeColor="text1"/>
        </w:rPr>
        <w:t>,168</w:t>
      </w:r>
      <w:r w:rsidRPr="001D7DEA">
        <w:rPr>
          <w:rFonts w:hint="eastAsia"/>
          <w:color w:val="000000" w:themeColor="text1"/>
        </w:rPr>
        <w:t>萬6</w:t>
      </w:r>
      <w:r w:rsidRPr="001D7DEA">
        <w:rPr>
          <w:color w:val="000000" w:themeColor="text1"/>
        </w:rPr>
        <w:t>,643</w:t>
      </w:r>
      <w:r w:rsidRPr="001D7DEA">
        <w:rPr>
          <w:rFonts w:hint="eastAsia"/>
          <w:color w:val="000000" w:themeColor="text1"/>
        </w:rPr>
        <w:t>元</w:t>
      </w:r>
      <w:bookmarkEnd w:id="34"/>
      <w:r w:rsidRPr="001D7DEA">
        <w:rPr>
          <w:rFonts w:hint="eastAsia"/>
          <w:color w:val="000000" w:themeColor="text1"/>
        </w:rPr>
        <w:t>。</w:t>
      </w:r>
    </w:p>
    <w:p w:rsidR="00B36B12" w:rsidRPr="00A509C1" w:rsidRDefault="00B36B12" w:rsidP="00B36B12">
      <w:pPr>
        <w:pStyle w:val="3"/>
        <w:numPr>
          <w:ilvl w:val="2"/>
          <w:numId w:val="1"/>
        </w:numPr>
        <w:rPr>
          <w:color w:val="000000" w:themeColor="text1"/>
        </w:rPr>
      </w:pPr>
      <w:r w:rsidRPr="00A509C1">
        <w:rPr>
          <w:rFonts w:hint="eastAsia"/>
          <w:color w:val="000000" w:themeColor="text1"/>
        </w:rPr>
        <w:t>次查關於7號道路路線之變更，南投縣政府曾於8</w:t>
      </w:r>
      <w:r w:rsidRPr="00A509C1">
        <w:rPr>
          <w:color w:val="000000" w:themeColor="text1"/>
        </w:rPr>
        <w:t>0</w:t>
      </w:r>
      <w:r w:rsidRPr="00A509C1">
        <w:rPr>
          <w:rFonts w:hint="eastAsia"/>
          <w:color w:val="000000" w:themeColor="text1"/>
        </w:rPr>
        <w:t>年4月2</w:t>
      </w:r>
      <w:r w:rsidRPr="00A509C1">
        <w:rPr>
          <w:color w:val="000000" w:themeColor="text1"/>
        </w:rPr>
        <w:t>3</w:t>
      </w:r>
      <w:r w:rsidRPr="00A509C1">
        <w:rPr>
          <w:rFonts w:hint="eastAsia"/>
          <w:color w:val="000000" w:themeColor="text1"/>
        </w:rPr>
        <w:t>日以(</w:t>
      </w:r>
      <w:r w:rsidRPr="00A509C1">
        <w:rPr>
          <w:color w:val="000000" w:themeColor="text1"/>
        </w:rPr>
        <w:t>80)</w:t>
      </w:r>
      <w:proofErr w:type="gramStart"/>
      <w:r w:rsidRPr="00A509C1">
        <w:rPr>
          <w:rFonts w:hint="eastAsia"/>
          <w:color w:val="000000" w:themeColor="text1"/>
        </w:rPr>
        <w:t>投府地權</w:t>
      </w:r>
      <w:proofErr w:type="gramEnd"/>
      <w:r w:rsidRPr="00A509C1">
        <w:rPr>
          <w:rFonts w:hint="eastAsia"/>
          <w:color w:val="000000" w:themeColor="text1"/>
        </w:rPr>
        <w:t>字第3</w:t>
      </w:r>
      <w:r w:rsidRPr="00A509C1">
        <w:rPr>
          <w:color w:val="000000" w:themeColor="text1"/>
        </w:rPr>
        <w:t>6870</w:t>
      </w:r>
      <w:r w:rsidRPr="00A509C1">
        <w:rPr>
          <w:rFonts w:hint="eastAsia"/>
          <w:color w:val="000000" w:themeColor="text1"/>
        </w:rPr>
        <w:t>號函竹山鎮公所表示，因7號道路經前省都委員7</w:t>
      </w:r>
      <w:r w:rsidRPr="00A509C1">
        <w:rPr>
          <w:color w:val="000000" w:themeColor="text1"/>
        </w:rPr>
        <w:t>8</w:t>
      </w:r>
      <w:r w:rsidRPr="00A509C1">
        <w:rPr>
          <w:rFonts w:hint="eastAsia"/>
          <w:color w:val="000000" w:themeColor="text1"/>
        </w:rPr>
        <w:t>年5月1</w:t>
      </w:r>
      <w:r w:rsidRPr="00A509C1">
        <w:rPr>
          <w:color w:val="000000" w:themeColor="text1"/>
        </w:rPr>
        <w:t>0</w:t>
      </w:r>
      <w:r w:rsidRPr="00A509C1">
        <w:rPr>
          <w:rFonts w:hint="eastAsia"/>
          <w:color w:val="000000" w:themeColor="text1"/>
        </w:rPr>
        <w:t>日審議完竣，原則同意變更，請儘速依法定程序完成都市計畫變更等語，惟後續該府及該公所並未及時辦理都市計畫變更事宜，該府並自8</w:t>
      </w:r>
      <w:r w:rsidRPr="00A509C1">
        <w:rPr>
          <w:color w:val="000000" w:themeColor="text1"/>
        </w:rPr>
        <w:t>9年</w:t>
      </w:r>
      <w:r w:rsidRPr="00A509C1">
        <w:rPr>
          <w:rFonts w:hint="eastAsia"/>
          <w:color w:val="000000" w:themeColor="text1"/>
        </w:rPr>
        <w:t>起陸續以7號道路辦理指定建築線，核發建築執照。</w:t>
      </w:r>
      <w:proofErr w:type="gramStart"/>
      <w:r w:rsidR="00A509C1" w:rsidRPr="00A509C1">
        <w:rPr>
          <w:rFonts w:hint="eastAsia"/>
          <w:color w:val="000000" w:themeColor="text1"/>
        </w:rPr>
        <w:t>嗣</w:t>
      </w:r>
      <w:r w:rsidRPr="00A509C1">
        <w:rPr>
          <w:rFonts w:hint="eastAsia"/>
          <w:color w:val="000000" w:themeColor="text1"/>
        </w:rPr>
        <w:t>本案</w:t>
      </w:r>
      <w:r w:rsidR="00A509C1" w:rsidRPr="00A509C1">
        <w:rPr>
          <w:rFonts w:hint="eastAsia"/>
          <w:color w:val="000000" w:themeColor="text1"/>
        </w:rPr>
        <w:t>該</w:t>
      </w:r>
      <w:r w:rsidR="00A509C1" w:rsidRPr="001E07C4">
        <w:rPr>
          <w:rFonts w:hint="eastAsia"/>
          <w:color w:val="000000" w:themeColor="text1"/>
        </w:rPr>
        <w:t>公所</w:t>
      </w:r>
      <w:proofErr w:type="gramEnd"/>
      <w:r w:rsidR="00A509C1" w:rsidRPr="001E07C4">
        <w:rPr>
          <w:rFonts w:hint="eastAsia"/>
          <w:color w:val="000000" w:themeColor="text1"/>
        </w:rPr>
        <w:t>於96年9月2</w:t>
      </w:r>
      <w:r w:rsidR="001E07C4" w:rsidRPr="001E07C4">
        <w:rPr>
          <w:color w:val="000000" w:themeColor="text1"/>
        </w:rPr>
        <w:t>9</w:t>
      </w:r>
      <w:r w:rsidR="00A509C1" w:rsidRPr="001E07C4">
        <w:rPr>
          <w:rFonts w:hint="eastAsia"/>
          <w:color w:val="000000" w:themeColor="text1"/>
        </w:rPr>
        <w:t>日以</w:t>
      </w:r>
      <w:proofErr w:type="gramStart"/>
      <w:r w:rsidR="001E07C4" w:rsidRPr="001E07C4">
        <w:rPr>
          <w:rFonts w:hint="eastAsia"/>
          <w:color w:val="000000" w:themeColor="text1"/>
        </w:rPr>
        <w:t>竹鎮工</w:t>
      </w:r>
      <w:proofErr w:type="gramEnd"/>
      <w:r w:rsidR="001E07C4" w:rsidRPr="001E07C4">
        <w:rPr>
          <w:rFonts w:hint="eastAsia"/>
          <w:color w:val="000000" w:themeColor="text1"/>
        </w:rPr>
        <w:t>字第0</w:t>
      </w:r>
      <w:r w:rsidR="001E07C4" w:rsidRPr="001E07C4">
        <w:rPr>
          <w:color w:val="000000" w:themeColor="text1"/>
        </w:rPr>
        <w:t>960020720</w:t>
      </w:r>
      <w:r w:rsidR="00A509C1" w:rsidRPr="001E07C4">
        <w:rPr>
          <w:rFonts w:hint="eastAsia"/>
          <w:color w:val="000000" w:themeColor="text1"/>
        </w:rPr>
        <w:t>號</w:t>
      </w:r>
      <w:r w:rsidR="00A509C1" w:rsidRPr="00A509C1">
        <w:rPr>
          <w:rFonts w:hint="eastAsia"/>
          <w:color w:val="000000" w:themeColor="text1"/>
        </w:rPr>
        <w:t>函南投縣政府檢送變更竹山（含延平地區）都市計畫通盤檢討書，請該府辦理都市計畫變更事宜，迄</w:t>
      </w:r>
      <w:r w:rsidRPr="00A509C1">
        <w:rPr>
          <w:rFonts w:hint="eastAsia"/>
          <w:color w:val="000000" w:themeColor="text1"/>
        </w:rPr>
        <w:t>1</w:t>
      </w:r>
      <w:r w:rsidRPr="00A509C1">
        <w:rPr>
          <w:color w:val="000000" w:themeColor="text1"/>
        </w:rPr>
        <w:t>02</w:t>
      </w:r>
      <w:r w:rsidRPr="00A509C1">
        <w:rPr>
          <w:rFonts w:hint="eastAsia"/>
          <w:color w:val="000000" w:themeColor="text1"/>
        </w:rPr>
        <w:t>年間</w:t>
      </w:r>
      <w:r w:rsidRPr="00A509C1">
        <w:rPr>
          <w:rFonts w:hint="eastAsia"/>
          <w:color w:val="000000" w:themeColor="text1"/>
        </w:rPr>
        <w:lastRenderedPageBreak/>
        <w:t>辦理「變更竹山（含延平地區）都市計畫（合併通盤檢討）（第一階段）案」時，對於7號道路劃設之路線爭議，始提出變更理由略</w:t>
      </w:r>
      <w:proofErr w:type="gramStart"/>
      <w:r w:rsidRPr="00A509C1">
        <w:rPr>
          <w:rFonts w:hint="eastAsia"/>
          <w:color w:val="000000" w:themeColor="text1"/>
        </w:rPr>
        <w:t>以</w:t>
      </w:r>
      <w:proofErr w:type="gramEnd"/>
      <w:r w:rsidRPr="00A509C1">
        <w:rPr>
          <w:rFonts w:hint="eastAsia"/>
          <w:color w:val="000000" w:themeColor="text1"/>
        </w:rPr>
        <w:t>：考量</w:t>
      </w:r>
      <w:proofErr w:type="gramStart"/>
      <w:r w:rsidRPr="00A509C1">
        <w:rPr>
          <w:rFonts w:hint="eastAsia"/>
          <w:color w:val="000000" w:themeColor="text1"/>
        </w:rPr>
        <w:t>街尾溪已</w:t>
      </w:r>
      <w:proofErr w:type="gramEnd"/>
      <w:r w:rsidRPr="00A509C1">
        <w:rPr>
          <w:rFonts w:hint="eastAsia"/>
          <w:color w:val="000000" w:themeColor="text1"/>
        </w:rPr>
        <w:t>整治完成及</w:t>
      </w:r>
      <w:r w:rsidRPr="00A509C1">
        <w:rPr>
          <w:color w:val="000000" w:themeColor="text1"/>
        </w:rPr>
        <w:t>7</w:t>
      </w:r>
      <w:r w:rsidRPr="00A509C1">
        <w:rPr>
          <w:rFonts w:hint="eastAsia"/>
          <w:color w:val="000000" w:themeColor="text1"/>
        </w:rPr>
        <w:t>號道路與北側道路銜接之安全性，故將</w:t>
      </w:r>
      <w:r w:rsidRPr="00A509C1">
        <w:rPr>
          <w:color w:val="000000" w:themeColor="text1"/>
        </w:rPr>
        <w:t>7</w:t>
      </w:r>
      <w:r w:rsidRPr="00A509C1">
        <w:rPr>
          <w:rFonts w:hint="eastAsia"/>
          <w:color w:val="000000" w:themeColor="text1"/>
        </w:rPr>
        <w:t>號道路（昭德橋至</w:t>
      </w:r>
      <w:r w:rsidR="00987E5D" w:rsidRPr="00A509C1">
        <w:rPr>
          <w:rFonts w:hint="eastAsia"/>
          <w:color w:val="000000" w:themeColor="text1"/>
        </w:rPr>
        <w:t>仁美</w:t>
      </w:r>
      <w:r w:rsidRPr="00A509C1">
        <w:rPr>
          <w:rFonts w:hint="eastAsia"/>
          <w:color w:val="000000" w:themeColor="text1"/>
        </w:rPr>
        <w:t>大橋段間）</w:t>
      </w:r>
      <w:proofErr w:type="gramStart"/>
      <w:r w:rsidRPr="00A509C1">
        <w:rPr>
          <w:rFonts w:hint="eastAsia"/>
          <w:color w:val="000000" w:themeColor="text1"/>
        </w:rPr>
        <w:t>往街尾溪</w:t>
      </w:r>
      <w:proofErr w:type="gramEnd"/>
      <w:r w:rsidRPr="00A509C1">
        <w:rPr>
          <w:rFonts w:hint="eastAsia"/>
          <w:color w:val="000000" w:themeColor="text1"/>
        </w:rPr>
        <w:t>偏移。經內政部都市計畫委員會於1</w:t>
      </w:r>
      <w:r w:rsidRPr="00A509C1">
        <w:rPr>
          <w:color w:val="000000" w:themeColor="text1"/>
        </w:rPr>
        <w:t>02</w:t>
      </w:r>
      <w:r w:rsidRPr="00A509C1">
        <w:rPr>
          <w:rFonts w:hint="eastAsia"/>
          <w:color w:val="000000" w:themeColor="text1"/>
        </w:rPr>
        <w:t>年4月1</w:t>
      </w:r>
      <w:r w:rsidRPr="00A509C1">
        <w:rPr>
          <w:color w:val="000000" w:themeColor="text1"/>
        </w:rPr>
        <w:t>6</w:t>
      </w:r>
      <w:r w:rsidRPr="00A509C1">
        <w:rPr>
          <w:rFonts w:hint="eastAsia"/>
          <w:color w:val="000000" w:themeColor="text1"/>
        </w:rPr>
        <w:t>日召開第8</w:t>
      </w:r>
      <w:r w:rsidRPr="00A509C1">
        <w:rPr>
          <w:color w:val="000000" w:themeColor="text1"/>
        </w:rPr>
        <w:t>01</w:t>
      </w:r>
      <w:r w:rsidRPr="00A509C1">
        <w:rPr>
          <w:rFonts w:hint="eastAsia"/>
          <w:color w:val="000000" w:themeColor="text1"/>
        </w:rPr>
        <w:t>次會議審查決議略</w:t>
      </w:r>
      <w:proofErr w:type="gramStart"/>
      <w:r w:rsidRPr="00A509C1">
        <w:rPr>
          <w:rFonts w:hint="eastAsia"/>
          <w:color w:val="000000" w:themeColor="text1"/>
        </w:rPr>
        <w:t>以</w:t>
      </w:r>
      <w:proofErr w:type="gramEnd"/>
      <w:r w:rsidRPr="00A509C1">
        <w:rPr>
          <w:rFonts w:hint="eastAsia"/>
          <w:color w:val="000000" w:themeColor="text1"/>
        </w:rPr>
        <w:t>：</w:t>
      </w:r>
      <w:proofErr w:type="gramStart"/>
      <w:r w:rsidRPr="00A509C1">
        <w:rPr>
          <w:rFonts w:hint="eastAsia"/>
          <w:color w:val="000000" w:themeColor="text1"/>
        </w:rPr>
        <w:t>該府刻正</w:t>
      </w:r>
      <w:proofErr w:type="gramEnd"/>
      <w:r w:rsidRPr="00A509C1">
        <w:rPr>
          <w:rFonts w:hint="eastAsia"/>
          <w:color w:val="000000" w:themeColor="text1"/>
        </w:rPr>
        <w:t>辦理意願調查，作為道路用地調整變更及其後續廢止徵收等事項之參考依據，故變更案暫予保留，於該府辦理後再提會討論。後續雖經該公所擬定「變更竹山（含延平地區）都市計畫（合併通盤檢討）（暫予保留）案」，經該府於1</w:t>
      </w:r>
      <w:r w:rsidRPr="00A509C1">
        <w:rPr>
          <w:color w:val="000000" w:themeColor="text1"/>
        </w:rPr>
        <w:t>03</w:t>
      </w:r>
      <w:r w:rsidRPr="00A509C1">
        <w:rPr>
          <w:rFonts w:hint="eastAsia"/>
          <w:color w:val="000000" w:themeColor="text1"/>
        </w:rPr>
        <w:t>年</w:t>
      </w:r>
      <w:r w:rsidRPr="00A509C1">
        <w:rPr>
          <w:color w:val="000000" w:themeColor="text1"/>
        </w:rPr>
        <w:t>3</w:t>
      </w:r>
      <w:r w:rsidRPr="00A509C1">
        <w:rPr>
          <w:rFonts w:hint="eastAsia"/>
          <w:color w:val="000000" w:themeColor="text1"/>
        </w:rPr>
        <w:t>月</w:t>
      </w:r>
      <w:r w:rsidRPr="00A509C1">
        <w:rPr>
          <w:color w:val="000000" w:themeColor="text1"/>
        </w:rPr>
        <w:t>30</w:t>
      </w:r>
      <w:r w:rsidRPr="00A509C1">
        <w:rPr>
          <w:rFonts w:hint="eastAsia"/>
          <w:color w:val="000000" w:themeColor="text1"/>
        </w:rPr>
        <w:t>日以府建都字第</w:t>
      </w:r>
      <w:r w:rsidRPr="00A509C1">
        <w:rPr>
          <w:color w:val="000000" w:themeColor="text1"/>
        </w:rPr>
        <w:t>1030054753</w:t>
      </w:r>
      <w:r w:rsidRPr="00A509C1">
        <w:rPr>
          <w:rFonts w:hint="eastAsia"/>
          <w:color w:val="000000" w:themeColor="text1"/>
        </w:rPr>
        <w:t>號函送內政部，</w:t>
      </w:r>
      <w:proofErr w:type="gramStart"/>
      <w:r w:rsidRPr="00A509C1">
        <w:rPr>
          <w:rFonts w:hint="eastAsia"/>
          <w:color w:val="000000" w:themeColor="text1"/>
        </w:rPr>
        <w:t>嗣</w:t>
      </w:r>
      <w:proofErr w:type="gramEnd"/>
      <w:r w:rsidRPr="00A509C1">
        <w:rPr>
          <w:rFonts w:hint="eastAsia"/>
          <w:color w:val="000000" w:themeColor="text1"/>
        </w:rPr>
        <w:t>內政部都市計畫委員會於103年5月13日召開第827次會議審查決議略</w:t>
      </w:r>
      <w:proofErr w:type="gramStart"/>
      <w:r w:rsidRPr="00A509C1">
        <w:rPr>
          <w:rFonts w:hint="eastAsia"/>
          <w:color w:val="000000" w:themeColor="text1"/>
        </w:rPr>
        <w:t>以</w:t>
      </w:r>
      <w:proofErr w:type="gramEnd"/>
      <w:r w:rsidRPr="00A509C1">
        <w:rPr>
          <w:rFonts w:hint="eastAsia"/>
          <w:color w:val="000000" w:themeColor="text1"/>
        </w:rPr>
        <w:t>：請該府確認變更後不影響河川整治、妥為處理未面臨建築線且不同意變更部分，及與相關土地所有權人簽訂繳回原徵收補償費及回饋代金之協議書，並於修正計畫書、圖後，報由內政部</w:t>
      </w:r>
      <w:proofErr w:type="gramStart"/>
      <w:r w:rsidRPr="00A509C1">
        <w:rPr>
          <w:rFonts w:hint="eastAsia"/>
          <w:color w:val="000000" w:themeColor="text1"/>
        </w:rPr>
        <w:t>逕</w:t>
      </w:r>
      <w:proofErr w:type="gramEnd"/>
      <w:r w:rsidRPr="00A509C1">
        <w:rPr>
          <w:rFonts w:hint="eastAsia"/>
          <w:color w:val="000000" w:themeColor="text1"/>
        </w:rPr>
        <w:t>予核定，惟該府及該公所</w:t>
      </w:r>
      <w:proofErr w:type="gramStart"/>
      <w:r w:rsidRPr="00A509C1">
        <w:rPr>
          <w:rFonts w:hint="eastAsia"/>
          <w:color w:val="000000" w:themeColor="text1"/>
        </w:rPr>
        <w:t>迄</w:t>
      </w:r>
      <w:proofErr w:type="gramEnd"/>
      <w:r w:rsidRPr="00A509C1">
        <w:rPr>
          <w:rFonts w:hint="eastAsia"/>
          <w:color w:val="000000" w:themeColor="text1"/>
        </w:rPr>
        <w:t>未完成內政部都市計畫委員會決議之附帶條件，故仍未完成變更都市計畫法定程序。</w:t>
      </w:r>
    </w:p>
    <w:p w:rsidR="00B36B12" w:rsidRPr="00AF2AE3" w:rsidRDefault="00B36B12" w:rsidP="003C7427">
      <w:pPr>
        <w:pStyle w:val="3"/>
        <w:numPr>
          <w:ilvl w:val="2"/>
          <w:numId w:val="1"/>
        </w:numPr>
        <w:rPr>
          <w:color w:val="000000" w:themeColor="text1"/>
        </w:rPr>
      </w:pPr>
      <w:proofErr w:type="gramStart"/>
      <w:r w:rsidRPr="00AF2AE3">
        <w:rPr>
          <w:rFonts w:hint="eastAsia"/>
          <w:color w:val="000000" w:themeColor="text1"/>
        </w:rPr>
        <w:t>末查</w:t>
      </w:r>
      <w:r w:rsidR="00AF2AE3" w:rsidRPr="00AF2AE3">
        <w:rPr>
          <w:rFonts w:hint="eastAsia"/>
          <w:color w:val="000000" w:themeColor="text1"/>
        </w:rPr>
        <w:t>竹山鎮</w:t>
      </w:r>
      <w:proofErr w:type="gramEnd"/>
      <w:r w:rsidR="00AF2AE3" w:rsidRPr="00AF2AE3">
        <w:rPr>
          <w:color w:val="000000" w:themeColor="text1"/>
        </w:rPr>
        <w:t>街</w:t>
      </w:r>
      <w:proofErr w:type="gramStart"/>
      <w:r w:rsidR="00AF2AE3" w:rsidRPr="00AF2AE3">
        <w:rPr>
          <w:color w:val="000000" w:themeColor="text1"/>
        </w:rPr>
        <w:t>尾溪仁</w:t>
      </w:r>
      <w:proofErr w:type="gramEnd"/>
      <w:r w:rsidR="00AF2AE3" w:rsidRPr="00AF2AE3">
        <w:rPr>
          <w:color w:val="000000" w:themeColor="text1"/>
        </w:rPr>
        <w:t>美橋至</w:t>
      </w:r>
      <w:r w:rsidR="00AF2AE3" w:rsidRPr="00AF2AE3">
        <w:rPr>
          <w:rFonts w:hint="eastAsia"/>
          <w:color w:val="000000" w:themeColor="text1"/>
        </w:rPr>
        <w:t>橫街間之溪旁，於早年即有供公眾通行之道路，48年8月發生八七水災後，政府鋪設1</w:t>
      </w:r>
      <w:r w:rsidR="00AF2AE3" w:rsidRPr="00AF2AE3">
        <w:rPr>
          <w:color w:val="000000" w:themeColor="text1"/>
        </w:rPr>
        <w:t>2</w:t>
      </w:r>
      <w:r w:rsidR="00AF2AE3" w:rsidRPr="00AF2AE3">
        <w:rPr>
          <w:rFonts w:hint="eastAsia"/>
          <w:color w:val="000000" w:themeColor="text1"/>
        </w:rPr>
        <w:t>公尺寬之柏油路</w:t>
      </w:r>
      <w:r w:rsidR="005E238D">
        <w:rPr>
          <w:rFonts w:hint="eastAsia"/>
          <w:color w:val="000000" w:themeColor="text1"/>
        </w:rPr>
        <w:t>，故</w:t>
      </w:r>
      <w:r w:rsidRPr="00AF2AE3">
        <w:rPr>
          <w:rFonts w:hint="eastAsia"/>
          <w:color w:val="000000" w:themeColor="text1"/>
        </w:rPr>
        <w:t>竹山都市計畫自62年3月21日發布以來，7號道路之</w:t>
      </w:r>
      <w:proofErr w:type="gramStart"/>
      <w:r w:rsidRPr="00AF2AE3">
        <w:rPr>
          <w:rFonts w:hint="eastAsia"/>
          <w:color w:val="000000" w:themeColor="text1"/>
        </w:rPr>
        <w:t>劃設即具</w:t>
      </w:r>
      <w:proofErr w:type="gramEnd"/>
      <w:r w:rsidRPr="00AF2AE3">
        <w:rPr>
          <w:rFonts w:hint="eastAsia"/>
          <w:color w:val="000000" w:themeColor="text1"/>
        </w:rPr>
        <w:t>爭議，如以徵收完竣之計畫路線進行開闢，全路段將拆除建物101棟，並造成眾多原完整之建築用地從中切割，僅存前後</w:t>
      </w:r>
      <w:proofErr w:type="gramStart"/>
      <w:r w:rsidRPr="00AF2AE3">
        <w:rPr>
          <w:rFonts w:hint="eastAsia"/>
          <w:color w:val="000000" w:themeColor="text1"/>
        </w:rPr>
        <w:t>畸</w:t>
      </w:r>
      <w:proofErr w:type="gramEnd"/>
      <w:r w:rsidRPr="00AF2AE3">
        <w:rPr>
          <w:rFonts w:hint="eastAsia"/>
          <w:color w:val="000000" w:themeColor="text1"/>
        </w:rPr>
        <w:t>零之土地，尤以鄰近</w:t>
      </w:r>
      <w:r w:rsidR="00987E5D" w:rsidRPr="00AF2AE3">
        <w:rPr>
          <w:color w:val="000000" w:themeColor="text1"/>
        </w:rPr>
        <w:t>仁美</w:t>
      </w:r>
      <w:r w:rsidRPr="00AF2AE3">
        <w:rPr>
          <w:color w:val="000000" w:themeColor="text1"/>
        </w:rPr>
        <w:t>橋</w:t>
      </w:r>
      <w:r w:rsidRPr="00AF2AE3">
        <w:rPr>
          <w:rFonts w:hint="eastAsia"/>
          <w:color w:val="000000" w:themeColor="text1"/>
        </w:rPr>
        <w:t>之建物密集路段為甚，</w:t>
      </w:r>
      <w:r w:rsidR="009563C3" w:rsidRPr="00AF2AE3">
        <w:rPr>
          <w:rFonts w:hint="eastAsia"/>
          <w:color w:val="000000" w:themeColor="text1"/>
        </w:rPr>
        <w:t>且將衍生後續居民之安置問題</w:t>
      </w:r>
      <w:r w:rsidRPr="00AF2AE3">
        <w:rPr>
          <w:rFonts w:hint="eastAsia"/>
          <w:color w:val="000000" w:themeColor="text1"/>
        </w:rPr>
        <w:t>；又因7號道路旁</w:t>
      </w:r>
      <w:proofErr w:type="gramStart"/>
      <w:r w:rsidRPr="00AF2AE3">
        <w:rPr>
          <w:rFonts w:hint="eastAsia"/>
          <w:color w:val="000000" w:themeColor="text1"/>
        </w:rPr>
        <w:t>之街尾溪</w:t>
      </w:r>
      <w:proofErr w:type="gramEnd"/>
      <w:r w:rsidRPr="00AF2AE3">
        <w:rPr>
          <w:rFonts w:hint="eastAsia"/>
          <w:color w:val="000000" w:themeColor="text1"/>
        </w:rPr>
        <w:t>已完成整治，故7號道路與街尾</w:t>
      </w:r>
      <w:proofErr w:type="gramStart"/>
      <w:r w:rsidRPr="00AF2AE3">
        <w:rPr>
          <w:rFonts w:hint="eastAsia"/>
          <w:color w:val="000000" w:themeColor="text1"/>
        </w:rPr>
        <w:t>街間已形成</w:t>
      </w:r>
      <w:proofErr w:type="gramEnd"/>
      <w:r w:rsidRPr="00AF2AE3">
        <w:rPr>
          <w:rFonts w:hint="eastAsia"/>
          <w:color w:val="000000" w:themeColor="text1"/>
        </w:rPr>
        <w:t>公有新生地，現況部分路段(</w:t>
      </w:r>
      <w:r w:rsidR="00987E5D" w:rsidRPr="00AF2AE3">
        <w:rPr>
          <w:rFonts w:hint="eastAsia"/>
          <w:color w:val="000000" w:themeColor="text1"/>
        </w:rPr>
        <w:t>仁美</w:t>
      </w:r>
      <w:r w:rsidRPr="00AF2AE3">
        <w:rPr>
          <w:color w:val="000000" w:themeColor="text1"/>
        </w:rPr>
        <w:t>橋</w:t>
      </w:r>
      <w:r w:rsidRPr="00AF2AE3">
        <w:rPr>
          <w:rFonts w:hint="eastAsia"/>
          <w:color w:val="000000" w:themeColor="text1"/>
        </w:rPr>
        <w:t>與橫</w:t>
      </w:r>
      <w:r w:rsidRPr="00AF2AE3">
        <w:rPr>
          <w:rFonts w:hint="eastAsia"/>
          <w:color w:val="000000" w:themeColor="text1"/>
        </w:rPr>
        <w:lastRenderedPageBreak/>
        <w:t>街間)早已另興建由該公所養護可供通行之道路及綠地步道；</w:t>
      </w:r>
      <w:proofErr w:type="gramStart"/>
      <w:r w:rsidRPr="00AF2AE3">
        <w:rPr>
          <w:rFonts w:hint="eastAsia"/>
          <w:color w:val="000000" w:themeColor="text1"/>
        </w:rPr>
        <w:t>此外，</w:t>
      </w:r>
      <w:proofErr w:type="gramEnd"/>
      <w:r w:rsidRPr="00AF2AE3">
        <w:rPr>
          <w:rFonts w:hint="eastAsia"/>
          <w:color w:val="000000" w:themeColor="text1"/>
        </w:rPr>
        <w:t>考量7號道路</w:t>
      </w:r>
      <w:r w:rsidRPr="00AF2AE3">
        <w:rPr>
          <w:color w:val="000000" w:themeColor="text1"/>
        </w:rPr>
        <w:t>北側銜接之安全性，</w:t>
      </w:r>
      <w:r w:rsidRPr="00AF2AE3">
        <w:rPr>
          <w:rFonts w:hint="eastAsia"/>
          <w:color w:val="000000" w:themeColor="text1"/>
        </w:rPr>
        <w:t>道路系統規劃宜符合正交原則，降低交叉路口道路行車之衝突點。基於以上因素及公共設施用地應儘先利用適當之公有土地，</w:t>
      </w:r>
      <w:r w:rsidR="00373A9E" w:rsidRPr="00373A9E">
        <w:rPr>
          <w:rFonts w:hint="eastAsia"/>
          <w:color w:val="000000" w:themeColor="text1"/>
        </w:rPr>
        <w:t>7號道路路線(昭德</w:t>
      </w:r>
      <w:proofErr w:type="gramStart"/>
      <w:r w:rsidR="00373A9E" w:rsidRPr="00373A9E">
        <w:rPr>
          <w:rFonts w:hint="eastAsia"/>
          <w:color w:val="000000" w:themeColor="text1"/>
        </w:rPr>
        <w:t>橋至仁美</w:t>
      </w:r>
      <w:proofErr w:type="gramEnd"/>
      <w:r w:rsidR="00373A9E" w:rsidRPr="00373A9E">
        <w:rPr>
          <w:rFonts w:hint="eastAsia"/>
          <w:color w:val="000000" w:themeColor="text1"/>
        </w:rPr>
        <w:t>大橋段間)</w:t>
      </w:r>
      <w:proofErr w:type="gramStart"/>
      <w:r w:rsidR="00373A9E" w:rsidRPr="00373A9E">
        <w:rPr>
          <w:rFonts w:hint="eastAsia"/>
          <w:color w:val="000000" w:themeColor="text1"/>
        </w:rPr>
        <w:t>往街尾溪</w:t>
      </w:r>
      <w:proofErr w:type="gramEnd"/>
      <w:r w:rsidR="00373A9E" w:rsidRPr="00373A9E">
        <w:rPr>
          <w:rFonts w:hint="eastAsia"/>
          <w:color w:val="000000" w:themeColor="text1"/>
        </w:rPr>
        <w:t>偏移實有檢討之必要。</w:t>
      </w:r>
    </w:p>
    <w:p w:rsidR="008411A7" w:rsidRDefault="00B36B12" w:rsidP="008411A7">
      <w:pPr>
        <w:pStyle w:val="3"/>
        <w:rPr>
          <w:color w:val="000000" w:themeColor="text1"/>
        </w:rPr>
      </w:pPr>
      <w:r w:rsidRPr="001D7DEA">
        <w:rPr>
          <w:rFonts w:hint="eastAsia"/>
          <w:color w:val="000000" w:themeColor="text1"/>
        </w:rPr>
        <w:t>綜上，</w:t>
      </w:r>
      <w:r w:rsidR="008411A7" w:rsidRPr="008411A7">
        <w:rPr>
          <w:rFonts w:hint="eastAsia"/>
          <w:color w:val="000000" w:themeColor="text1"/>
        </w:rPr>
        <w:t>南投縣政府明知竹山都市計畫7號道路旁部分路段早已</w:t>
      </w:r>
      <w:proofErr w:type="gramStart"/>
      <w:r w:rsidR="008411A7" w:rsidRPr="008411A7">
        <w:rPr>
          <w:rFonts w:hint="eastAsia"/>
          <w:color w:val="000000" w:themeColor="text1"/>
        </w:rPr>
        <w:t>闢</w:t>
      </w:r>
      <w:proofErr w:type="gramEnd"/>
      <w:r w:rsidR="008411A7" w:rsidRPr="008411A7">
        <w:rPr>
          <w:rFonts w:hint="eastAsia"/>
          <w:color w:val="000000" w:themeColor="text1"/>
        </w:rPr>
        <w:t>有寬約12公尺道路，並二度</w:t>
      </w:r>
      <w:proofErr w:type="gramStart"/>
      <w:r w:rsidR="008411A7" w:rsidRPr="008411A7">
        <w:rPr>
          <w:rFonts w:hint="eastAsia"/>
          <w:color w:val="000000" w:themeColor="text1"/>
        </w:rPr>
        <w:t>循</w:t>
      </w:r>
      <w:proofErr w:type="gramEnd"/>
      <w:r w:rsidR="008411A7" w:rsidRPr="008411A7">
        <w:rPr>
          <w:rFonts w:hint="eastAsia"/>
          <w:color w:val="000000" w:themeColor="text1"/>
        </w:rPr>
        <w:t>都市計畫程序提案檢討變更路線，且經</w:t>
      </w:r>
      <w:r w:rsidR="008411A7" w:rsidRPr="00D322C1">
        <w:rPr>
          <w:rFonts w:hint="eastAsia"/>
          <w:color w:val="000000" w:themeColor="text1"/>
        </w:rPr>
        <w:t>前臺</w:t>
      </w:r>
      <w:r w:rsidR="00D322C1">
        <w:rPr>
          <w:rFonts w:hint="eastAsia"/>
          <w:color w:val="000000" w:themeColor="text1"/>
        </w:rPr>
        <w:t>灣省都委會</w:t>
      </w:r>
      <w:r w:rsidR="008411A7" w:rsidRPr="008411A7">
        <w:rPr>
          <w:rFonts w:hint="eastAsia"/>
          <w:color w:val="000000" w:themeColor="text1"/>
        </w:rPr>
        <w:t>於78年5月10日第361次會議</w:t>
      </w:r>
      <w:r w:rsidR="008411A7">
        <w:rPr>
          <w:rFonts w:hint="eastAsia"/>
          <w:color w:val="000000" w:themeColor="text1"/>
        </w:rPr>
        <w:t>：</w:t>
      </w:r>
      <w:proofErr w:type="gramStart"/>
      <w:r w:rsidR="008411A7" w:rsidRPr="008411A7">
        <w:rPr>
          <w:rFonts w:hint="eastAsia"/>
          <w:color w:val="000000" w:themeColor="text1"/>
        </w:rPr>
        <w:t>以街仔尾溪</w:t>
      </w:r>
      <w:proofErr w:type="gramEnd"/>
      <w:r w:rsidR="008411A7" w:rsidRPr="008411A7">
        <w:rPr>
          <w:rFonts w:hint="eastAsia"/>
          <w:color w:val="000000" w:themeColor="text1"/>
        </w:rPr>
        <w:t>住都局環工處已證實整治寬度為18公尺，且道路外移後銜接等應無問題為由，</w:t>
      </w:r>
      <w:proofErr w:type="gramStart"/>
      <w:r w:rsidR="008411A7" w:rsidRPr="008411A7">
        <w:rPr>
          <w:rFonts w:hint="eastAsia"/>
          <w:color w:val="000000" w:themeColor="text1"/>
        </w:rPr>
        <w:t>惟新劃設</w:t>
      </w:r>
      <w:proofErr w:type="gramEnd"/>
      <w:r w:rsidR="008411A7" w:rsidRPr="008411A7">
        <w:rPr>
          <w:rFonts w:hint="eastAsia"/>
          <w:color w:val="000000" w:themeColor="text1"/>
        </w:rPr>
        <w:t>道路應考量公平原則，道路之順暢</w:t>
      </w:r>
      <w:r w:rsidR="008411A7">
        <w:rPr>
          <w:rFonts w:hint="eastAsia"/>
          <w:color w:val="000000" w:themeColor="text1"/>
        </w:rPr>
        <w:t>及堤防設計之安全，並重新辦理公開展覽及提經縣都委會審議後，再送</w:t>
      </w:r>
      <w:r w:rsidR="0053532E">
        <w:rPr>
          <w:rFonts w:hint="eastAsia"/>
          <w:color w:val="000000" w:themeColor="text1"/>
        </w:rPr>
        <w:t>該</w:t>
      </w:r>
      <w:r w:rsidR="0053532E" w:rsidRPr="0053532E">
        <w:rPr>
          <w:rFonts w:hint="eastAsia"/>
          <w:color w:val="000000" w:themeColor="text1"/>
        </w:rPr>
        <w:t>會</w:t>
      </w:r>
      <w:r w:rsidR="008411A7" w:rsidRPr="008411A7">
        <w:rPr>
          <w:rFonts w:hint="eastAsia"/>
          <w:color w:val="000000" w:themeColor="text1"/>
        </w:rPr>
        <w:t>討論</w:t>
      </w:r>
      <w:r w:rsidR="008411A7">
        <w:rPr>
          <w:rFonts w:hint="eastAsia"/>
          <w:color w:val="000000" w:themeColor="text1"/>
        </w:rPr>
        <w:t>，</w:t>
      </w:r>
      <w:r w:rsidR="008411A7" w:rsidRPr="008411A7">
        <w:rPr>
          <w:color w:val="000000" w:themeColor="text1"/>
        </w:rPr>
        <w:t>決</w:t>
      </w:r>
      <w:r w:rsidR="008411A7" w:rsidRPr="008411A7">
        <w:rPr>
          <w:rFonts w:hint="eastAsia"/>
          <w:color w:val="000000" w:themeColor="text1"/>
        </w:rPr>
        <w:t>議原則同意變更</w:t>
      </w:r>
      <w:r w:rsidR="008411A7">
        <w:rPr>
          <w:rFonts w:hint="eastAsia"/>
          <w:color w:val="000000" w:themeColor="text1"/>
        </w:rPr>
        <w:t>。惟該</w:t>
      </w:r>
      <w:r w:rsidR="008411A7" w:rsidRPr="008411A7">
        <w:rPr>
          <w:rFonts w:hint="eastAsia"/>
          <w:color w:val="000000" w:themeColor="text1"/>
        </w:rPr>
        <w:t>府</w:t>
      </w:r>
      <w:proofErr w:type="gramStart"/>
      <w:r w:rsidR="008411A7" w:rsidRPr="008411A7">
        <w:rPr>
          <w:rFonts w:hint="eastAsia"/>
          <w:color w:val="000000" w:themeColor="text1"/>
        </w:rPr>
        <w:t>怠</w:t>
      </w:r>
      <w:proofErr w:type="gramEnd"/>
      <w:r w:rsidR="008411A7" w:rsidRPr="008411A7">
        <w:rPr>
          <w:rFonts w:hint="eastAsia"/>
          <w:color w:val="000000" w:themeColor="text1"/>
        </w:rPr>
        <w:t>於積極協助竹山鎮公所</w:t>
      </w:r>
      <w:r w:rsidR="008411A7">
        <w:rPr>
          <w:rFonts w:hint="eastAsia"/>
          <w:color w:val="000000" w:themeColor="text1"/>
        </w:rPr>
        <w:t>妥善處理，雖該</w:t>
      </w:r>
      <w:r w:rsidR="008411A7" w:rsidRPr="008411A7">
        <w:rPr>
          <w:rFonts w:hint="eastAsia"/>
          <w:color w:val="000000" w:themeColor="text1"/>
        </w:rPr>
        <w:t>公所再度於96年提出7號道路路線之變更，卻因相同問題尚未解決，經內政部都市計畫委員會保留迄今，該府</w:t>
      </w:r>
      <w:proofErr w:type="gramStart"/>
      <w:r w:rsidR="008411A7" w:rsidRPr="008411A7">
        <w:rPr>
          <w:rFonts w:hint="eastAsia"/>
          <w:color w:val="000000" w:themeColor="text1"/>
        </w:rPr>
        <w:t>罔</w:t>
      </w:r>
      <w:proofErr w:type="gramEnd"/>
      <w:r w:rsidR="008411A7" w:rsidRPr="008411A7">
        <w:rPr>
          <w:rFonts w:hint="eastAsia"/>
          <w:color w:val="000000" w:themeColor="text1"/>
        </w:rPr>
        <w:t>顧人民權益，推諉卸責玩弄都市計畫審議程序，有違都市計畫主管機關職責，核有</w:t>
      </w:r>
      <w:proofErr w:type="gramStart"/>
      <w:r w:rsidR="008411A7" w:rsidRPr="008411A7">
        <w:rPr>
          <w:rFonts w:hint="eastAsia"/>
          <w:color w:val="000000" w:themeColor="text1"/>
        </w:rPr>
        <w:t>怠</w:t>
      </w:r>
      <w:proofErr w:type="gramEnd"/>
      <w:r w:rsidR="008411A7" w:rsidRPr="008411A7">
        <w:rPr>
          <w:rFonts w:hint="eastAsia"/>
          <w:color w:val="000000" w:themeColor="text1"/>
        </w:rPr>
        <w:t>失。</w:t>
      </w:r>
    </w:p>
    <w:p w:rsidR="0077270F" w:rsidRDefault="0077270F" w:rsidP="00B36B12">
      <w:pPr>
        <w:pStyle w:val="2"/>
        <w:numPr>
          <w:ilvl w:val="1"/>
          <w:numId w:val="1"/>
        </w:numPr>
        <w:rPr>
          <w:b/>
          <w:color w:val="000000" w:themeColor="text1"/>
        </w:rPr>
      </w:pPr>
      <w:bookmarkStart w:id="35" w:name="_Hlk92967278"/>
      <w:r w:rsidRPr="0077270F">
        <w:rPr>
          <w:rFonts w:hint="eastAsia"/>
          <w:b/>
          <w:color w:val="000000" w:themeColor="text1"/>
        </w:rPr>
        <w:t>竹山鎮公所明知7號道路新建工程，因涉及拆除大量建物及新、舊路線意見分歧，於尚未取得用地民眾拆遷共識，即</w:t>
      </w:r>
      <w:proofErr w:type="gramStart"/>
      <w:r w:rsidRPr="0077270F">
        <w:rPr>
          <w:rFonts w:hint="eastAsia"/>
          <w:b/>
          <w:color w:val="000000" w:themeColor="text1"/>
        </w:rPr>
        <w:t>率爾向內政部</w:t>
      </w:r>
      <w:proofErr w:type="gramEnd"/>
      <w:r w:rsidRPr="0077270F">
        <w:rPr>
          <w:rFonts w:hint="eastAsia"/>
          <w:b/>
          <w:color w:val="000000" w:themeColor="text1"/>
        </w:rPr>
        <w:t>營建署申請工程補助款辦理工程發包，引發民眾強列抗爭；又該署於109年審議該公所申請工程補助案時，未詳究該公所前於106年提出同案補助時，即因遭遇相同處境而撤案，竟予核定補助，造成公共工程發包後無法執行之窘境，</w:t>
      </w:r>
      <w:proofErr w:type="gramStart"/>
      <w:r w:rsidRPr="0077270F">
        <w:rPr>
          <w:rFonts w:hint="eastAsia"/>
          <w:b/>
          <w:color w:val="000000" w:themeColor="text1"/>
        </w:rPr>
        <w:t>均核有</w:t>
      </w:r>
      <w:proofErr w:type="gramEnd"/>
      <w:r w:rsidRPr="0077270F">
        <w:rPr>
          <w:rFonts w:hint="eastAsia"/>
          <w:b/>
          <w:color w:val="000000" w:themeColor="text1"/>
        </w:rPr>
        <w:t>疏失。</w:t>
      </w:r>
    </w:p>
    <w:bookmarkEnd w:id="35"/>
    <w:p w:rsidR="00B36B12" w:rsidRPr="001D7DEA" w:rsidRDefault="00B36B12" w:rsidP="00B36B12">
      <w:pPr>
        <w:pStyle w:val="3"/>
        <w:numPr>
          <w:ilvl w:val="2"/>
          <w:numId w:val="1"/>
        </w:numPr>
        <w:rPr>
          <w:color w:val="000000" w:themeColor="text1"/>
        </w:rPr>
      </w:pPr>
      <w:r w:rsidRPr="001D7DEA">
        <w:rPr>
          <w:rFonts w:hint="eastAsia"/>
          <w:color w:val="000000" w:themeColor="text1"/>
        </w:rPr>
        <w:t>查竹山鎮公所辦理7號道路新建工程，曾函請南投縣政府於106年5月19日以府</w:t>
      </w:r>
      <w:proofErr w:type="gramStart"/>
      <w:r w:rsidRPr="001D7DEA">
        <w:rPr>
          <w:rFonts w:hint="eastAsia"/>
          <w:color w:val="000000" w:themeColor="text1"/>
        </w:rPr>
        <w:t>工土字</w:t>
      </w:r>
      <w:proofErr w:type="gramEnd"/>
      <w:r w:rsidRPr="001D7DEA">
        <w:rPr>
          <w:rFonts w:hint="eastAsia"/>
          <w:color w:val="000000" w:themeColor="text1"/>
        </w:rPr>
        <w:t>第1</w:t>
      </w:r>
      <w:r w:rsidRPr="001D7DEA">
        <w:rPr>
          <w:color w:val="000000" w:themeColor="text1"/>
        </w:rPr>
        <w:t>060094821</w:t>
      </w:r>
      <w:r w:rsidRPr="001D7DEA">
        <w:rPr>
          <w:rFonts w:hint="eastAsia"/>
          <w:color w:val="000000" w:themeColor="text1"/>
        </w:rPr>
        <w:t>號函向內政部營建署提出納入「1</w:t>
      </w:r>
      <w:r w:rsidRPr="001D7DEA">
        <w:rPr>
          <w:color w:val="000000" w:themeColor="text1"/>
        </w:rPr>
        <w:t>04-</w:t>
      </w:r>
      <w:proofErr w:type="gramStart"/>
      <w:r w:rsidRPr="001D7DEA">
        <w:rPr>
          <w:color w:val="000000" w:themeColor="text1"/>
        </w:rPr>
        <w:t>107</w:t>
      </w:r>
      <w:proofErr w:type="gramEnd"/>
      <w:r w:rsidRPr="001D7DEA">
        <w:rPr>
          <w:rFonts w:hint="eastAsia"/>
          <w:color w:val="000000" w:themeColor="text1"/>
        </w:rPr>
        <w:t>年度生活圈</w:t>
      </w:r>
      <w:r w:rsidRPr="001D7DEA">
        <w:rPr>
          <w:rFonts w:hint="eastAsia"/>
          <w:color w:val="000000" w:themeColor="text1"/>
        </w:rPr>
        <w:lastRenderedPageBreak/>
        <w:t>道路交通系統建設計畫」補助案，經該署於106年7月6日召開「</w:t>
      </w:r>
      <w:proofErr w:type="gramStart"/>
      <w:r w:rsidRPr="001D7DEA">
        <w:rPr>
          <w:rFonts w:hint="eastAsia"/>
          <w:color w:val="000000" w:themeColor="text1"/>
        </w:rPr>
        <w:t>1</w:t>
      </w:r>
      <w:r w:rsidRPr="001D7DEA">
        <w:rPr>
          <w:color w:val="000000" w:themeColor="text1"/>
        </w:rPr>
        <w:t>06</w:t>
      </w:r>
      <w:proofErr w:type="gramEnd"/>
      <w:r w:rsidRPr="001D7DEA">
        <w:rPr>
          <w:rFonts w:hint="eastAsia"/>
          <w:color w:val="000000" w:themeColor="text1"/>
        </w:rPr>
        <w:t>年度</w:t>
      </w:r>
      <w:r w:rsidRPr="001D7DEA">
        <w:rPr>
          <w:color w:val="000000" w:themeColor="text1"/>
        </w:rPr>
        <w:t>生活</w:t>
      </w:r>
      <w:r w:rsidRPr="001D7DEA">
        <w:rPr>
          <w:rFonts w:hint="eastAsia"/>
          <w:color w:val="000000" w:themeColor="text1"/>
        </w:rPr>
        <w:t>圈道路交通系統建設計畫審議協調小組第二次會議」審議通過核定補助，</w:t>
      </w:r>
      <w:proofErr w:type="gramStart"/>
      <w:r w:rsidRPr="001D7DEA">
        <w:rPr>
          <w:rFonts w:hint="eastAsia"/>
          <w:color w:val="000000" w:themeColor="text1"/>
        </w:rPr>
        <w:t>嗣</w:t>
      </w:r>
      <w:proofErr w:type="gramEnd"/>
      <w:r w:rsidRPr="001D7DEA">
        <w:rPr>
          <w:rFonts w:hint="eastAsia"/>
          <w:color w:val="000000" w:themeColor="text1"/>
        </w:rPr>
        <w:t>該公所召開該道路新建工程說明會時，因用地拆除建物過多，且民眾對於工程施作範圍之新、舊路線意見分歧，使工程無法進行，故該府於1</w:t>
      </w:r>
      <w:r w:rsidRPr="001D7DEA">
        <w:rPr>
          <w:color w:val="000000" w:themeColor="text1"/>
        </w:rPr>
        <w:t>07</w:t>
      </w:r>
      <w:r w:rsidRPr="001D7DEA">
        <w:rPr>
          <w:rFonts w:hint="eastAsia"/>
          <w:color w:val="000000" w:themeColor="text1"/>
        </w:rPr>
        <w:t>年3月1</w:t>
      </w:r>
      <w:r w:rsidRPr="001D7DEA">
        <w:rPr>
          <w:color w:val="000000" w:themeColor="text1"/>
        </w:rPr>
        <w:t>4</w:t>
      </w:r>
      <w:r w:rsidRPr="001D7DEA">
        <w:rPr>
          <w:rFonts w:hint="eastAsia"/>
          <w:color w:val="000000" w:themeColor="text1"/>
        </w:rPr>
        <w:t>日以府</w:t>
      </w:r>
      <w:proofErr w:type="gramStart"/>
      <w:r w:rsidRPr="001D7DEA">
        <w:rPr>
          <w:rFonts w:hint="eastAsia"/>
          <w:color w:val="000000" w:themeColor="text1"/>
        </w:rPr>
        <w:t>工土字</w:t>
      </w:r>
      <w:proofErr w:type="gramEnd"/>
      <w:r w:rsidRPr="001D7DEA">
        <w:rPr>
          <w:rFonts w:hint="eastAsia"/>
          <w:color w:val="000000" w:themeColor="text1"/>
        </w:rPr>
        <w:t>第1</w:t>
      </w:r>
      <w:r w:rsidRPr="001D7DEA">
        <w:rPr>
          <w:color w:val="000000" w:themeColor="text1"/>
        </w:rPr>
        <w:t>070053917</w:t>
      </w:r>
      <w:r w:rsidRPr="001D7DEA">
        <w:rPr>
          <w:rFonts w:hint="eastAsia"/>
          <w:color w:val="000000" w:themeColor="text1"/>
        </w:rPr>
        <w:t>號函請該署撤銷補助。</w:t>
      </w:r>
      <w:proofErr w:type="gramStart"/>
      <w:r w:rsidRPr="001D7DEA">
        <w:rPr>
          <w:rFonts w:hint="eastAsia"/>
          <w:color w:val="000000" w:themeColor="text1"/>
        </w:rPr>
        <w:t>嗣</w:t>
      </w:r>
      <w:proofErr w:type="gramEnd"/>
      <w:r w:rsidRPr="001D7DEA">
        <w:rPr>
          <w:rFonts w:hint="eastAsia"/>
          <w:color w:val="000000" w:themeColor="text1"/>
        </w:rPr>
        <w:t>該公所為再辦理7號道路新建工程，</w:t>
      </w:r>
      <w:proofErr w:type="gramStart"/>
      <w:r w:rsidRPr="001D7DEA">
        <w:rPr>
          <w:rFonts w:hint="eastAsia"/>
          <w:color w:val="000000" w:themeColor="text1"/>
        </w:rPr>
        <w:t>復請該</w:t>
      </w:r>
      <w:proofErr w:type="gramEnd"/>
      <w:r w:rsidRPr="001D7DEA">
        <w:rPr>
          <w:rFonts w:hint="eastAsia"/>
          <w:color w:val="000000" w:themeColor="text1"/>
        </w:rPr>
        <w:t>府於109年5月7日以府</w:t>
      </w:r>
      <w:proofErr w:type="gramStart"/>
      <w:r w:rsidRPr="001D7DEA">
        <w:rPr>
          <w:rFonts w:hint="eastAsia"/>
          <w:color w:val="000000" w:themeColor="text1"/>
        </w:rPr>
        <w:t>工土字第1</w:t>
      </w:r>
      <w:r w:rsidRPr="001D7DEA">
        <w:rPr>
          <w:color w:val="000000" w:themeColor="text1"/>
        </w:rPr>
        <w:t>090106476</w:t>
      </w:r>
      <w:r w:rsidRPr="001D7DEA">
        <w:rPr>
          <w:rFonts w:hint="eastAsia"/>
          <w:color w:val="000000" w:themeColor="text1"/>
        </w:rPr>
        <w:t>號函該</w:t>
      </w:r>
      <w:proofErr w:type="gramEnd"/>
      <w:r w:rsidRPr="001D7DEA">
        <w:rPr>
          <w:rFonts w:hint="eastAsia"/>
          <w:color w:val="000000" w:themeColor="text1"/>
        </w:rPr>
        <w:t>署同意納入「1</w:t>
      </w:r>
      <w:r w:rsidRPr="001D7DEA">
        <w:rPr>
          <w:color w:val="000000" w:themeColor="text1"/>
        </w:rPr>
        <w:t>04-</w:t>
      </w:r>
      <w:proofErr w:type="gramStart"/>
      <w:r w:rsidRPr="001D7DEA">
        <w:rPr>
          <w:color w:val="000000" w:themeColor="text1"/>
        </w:rPr>
        <w:t>111</w:t>
      </w:r>
      <w:proofErr w:type="gramEnd"/>
      <w:r w:rsidRPr="001D7DEA">
        <w:rPr>
          <w:rFonts w:hint="eastAsia"/>
          <w:color w:val="000000" w:themeColor="text1"/>
        </w:rPr>
        <w:t>年度生活圈道路交通系統建設計畫(市區道路</w:t>
      </w:r>
      <w:r w:rsidRPr="001D7DEA">
        <w:rPr>
          <w:color w:val="000000" w:themeColor="text1"/>
        </w:rPr>
        <w:t>)-</w:t>
      </w:r>
      <w:r w:rsidRPr="001D7DEA">
        <w:rPr>
          <w:rFonts w:hint="eastAsia"/>
          <w:color w:val="000000" w:themeColor="text1"/>
        </w:rPr>
        <w:t>竹山鎮7號道路新建工程」補助案，經該署於109年6月30日召開「</w:t>
      </w:r>
      <w:proofErr w:type="gramStart"/>
      <w:r w:rsidRPr="001D7DEA">
        <w:rPr>
          <w:rFonts w:hint="eastAsia"/>
          <w:color w:val="000000" w:themeColor="text1"/>
        </w:rPr>
        <w:t>1</w:t>
      </w:r>
      <w:r w:rsidRPr="001D7DEA">
        <w:rPr>
          <w:color w:val="000000" w:themeColor="text1"/>
        </w:rPr>
        <w:t>09</w:t>
      </w:r>
      <w:proofErr w:type="gramEnd"/>
      <w:r w:rsidRPr="001D7DEA">
        <w:rPr>
          <w:rFonts w:hint="eastAsia"/>
          <w:color w:val="000000" w:themeColor="text1"/>
        </w:rPr>
        <w:t>年度生活圈道路交通系統建設計畫審議協調小組第三次會議」決議，核定總經費為7,100萬元 (中央補助款5,751萬元、南投縣政府自籌款6</w:t>
      </w:r>
      <w:r w:rsidRPr="001D7DEA">
        <w:rPr>
          <w:color w:val="000000" w:themeColor="text1"/>
        </w:rPr>
        <w:t>74.5</w:t>
      </w:r>
      <w:r w:rsidRPr="001D7DEA">
        <w:rPr>
          <w:rFonts w:hint="eastAsia"/>
          <w:color w:val="000000" w:themeColor="text1"/>
        </w:rPr>
        <w:t>萬元、竹山鎮公所自籌款6</w:t>
      </w:r>
      <w:r w:rsidRPr="001D7DEA">
        <w:rPr>
          <w:color w:val="000000" w:themeColor="text1"/>
        </w:rPr>
        <w:t>74.5</w:t>
      </w:r>
      <w:r w:rsidRPr="001D7DEA">
        <w:rPr>
          <w:rFonts w:hint="eastAsia"/>
          <w:color w:val="000000" w:themeColor="text1"/>
        </w:rPr>
        <w:t>萬元)。</w:t>
      </w:r>
    </w:p>
    <w:p w:rsidR="00B36B12" w:rsidRPr="001D7DEA" w:rsidRDefault="00B36B12" w:rsidP="00B36B12">
      <w:pPr>
        <w:pStyle w:val="3"/>
        <w:numPr>
          <w:ilvl w:val="2"/>
          <w:numId w:val="1"/>
        </w:numPr>
        <w:rPr>
          <w:color w:val="000000" w:themeColor="text1"/>
        </w:rPr>
      </w:pPr>
      <w:r w:rsidRPr="001D7DEA">
        <w:rPr>
          <w:rFonts w:hint="eastAsia"/>
          <w:color w:val="000000" w:themeColor="text1"/>
        </w:rPr>
        <w:t>次查7號道路新建工程範圍除涉及拆遷之建物棟</w:t>
      </w:r>
      <w:proofErr w:type="gramStart"/>
      <w:r w:rsidRPr="001D7DEA">
        <w:rPr>
          <w:rFonts w:hint="eastAsia"/>
          <w:color w:val="000000" w:themeColor="text1"/>
        </w:rPr>
        <w:t>數多外</w:t>
      </w:r>
      <w:proofErr w:type="gramEnd"/>
      <w:r w:rsidRPr="001D7DEA">
        <w:rPr>
          <w:rFonts w:hint="eastAsia"/>
          <w:color w:val="000000" w:themeColor="text1"/>
        </w:rPr>
        <w:t>，仍涉及新、舊路線爭議，竹山鎮公所於1</w:t>
      </w:r>
      <w:r w:rsidRPr="001D7DEA">
        <w:rPr>
          <w:color w:val="000000" w:themeColor="text1"/>
        </w:rPr>
        <w:t>09</w:t>
      </w:r>
      <w:r w:rsidRPr="001D7DEA">
        <w:rPr>
          <w:rFonts w:hint="eastAsia"/>
          <w:color w:val="000000" w:themeColor="text1"/>
        </w:rPr>
        <w:t>年向內政部營建署提出7號道路新建工程補助案時，並未取得當地民意完成用地拆遷共識，相關爭議仍持續存在，懸而未決。該公所於獲得該署核定7號道路新建工程補助款後，將全長796公尺之工程分2</w:t>
      </w:r>
      <w:proofErr w:type="gramStart"/>
      <w:r w:rsidRPr="001D7DEA">
        <w:rPr>
          <w:rFonts w:hint="eastAsia"/>
          <w:color w:val="000000" w:themeColor="text1"/>
        </w:rPr>
        <w:t>標施作</w:t>
      </w:r>
      <w:proofErr w:type="gramEnd"/>
      <w:r w:rsidRPr="001D7DEA">
        <w:rPr>
          <w:rFonts w:hint="eastAsia"/>
          <w:color w:val="000000" w:themeColor="text1"/>
        </w:rPr>
        <w:t>，於110年5月12日辦理第1標280公尺工程決標，施作路段為下橫街至員林客運後方臨近加正二巷，雖經調整以無地上物拆除爭議之208公尺路段優先施作，惟因施作範圍仍屬原爭議之7號道路路線，故引發因該道路新建工程用地建物將遭拆除之民眾強烈抗爭。</w:t>
      </w:r>
    </w:p>
    <w:p w:rsidR="00D07D09" w:rsidRDefault="00B36B12" w:rsidP="00B36B12">
      <w:pPr>
        <w:pStyle w:val="3"/>
        <w:numPr>
          <w:ilvl w:val="2"/>
          <w:numId w:val="1"/>
        </w:numPr>
        <w:rPr>
          <w:color w:val="000000" w:themeColor="text1"/>
        </w:rPr>
      </w:pPr>
      <w:r w:rsidRPr="001D7DEA">
        <w:rPr>
          <w:rFonts w:hint="eastAsia"/>
          <w:color w:val="000000" w:themeColor="text1"/>
        </w:rPr>
        <w:t>綜上，</w:t>
      </w:r>
      <w:r w:rsidR="0077270F" w:rsidRPr="0077270F">
        <w:rPr>
          <w:rFonts w:hint="eastAsia"/>
          <w:color w:val="000000" w:themeColor="text1"/>
        </w:rPr>
        <w:t>竹山鎮公所明知7號道路新建工程，因涉及拆除大量建物及新、舊路線意見分歧，於尚未取得用</w:t>
      </w:r>
      <w:r w:rsidR="0077270F" w:rsidRPr="0077270F">
        <w:rPr>
          <w:rFonts w:hint="eastAsia"/>
          <w:color w:val="000000" w:themeColor="text1"/>
        </w:rPr>
        <w:lastRenderedPageBreak/>
        <w:t>地民眾拆遷共識，即</w:t>
      </w:r>
      <w:proofErr w:type="gramStart"/>
      <w:r w:rsidR="0077270F" w:rsidRPr="0077270F">
        <w:rPr>
          <w:rFonts w:hint="eastAsia"/>
          <w:color w:val="000000" w:themeColor="text1"/>
        </w:rPr>
        <w:t>率爾向內政部</w:t>
      </w:r>
      <w:proofErr w:type="gramEnd"/>
      <w:r w:rsidR="0077270F" w:rsidRPr="0077270F">
        <w:rPr>
          <w:rFonts w:hint="eastAsia"/>
          <w:color w:val="000000" w:themeColor="text1"/>
        </w:rPr>
        <w:t>營建署申請工程補助款辦理工程發包，引發民眾強列抗爭；又該署於109年審議該公所申請工程補助案時，未詳究該公所前於106年提出同案補助時，即因遭遇相同處境而撤案，竟予核定補助，造成公共工程發包後無法執行之窘境，</w:t>
      </w:r>
      <w:proofErr w:type="gramStart"/>
      <w:r w:rsidR="0077270F" w:rsidRPr="0077270F">
        <w:rPr>
          <w:rFonts w:hint="eastAsia"/>
          <w:color w:val="000000" w:themeColor="text1"/>
        </w:rPr>
        <w:t>均核有</w:t>
      </w:r>
      <w:proofErr w:type="gramEnd"/>
      <w:r w:rsidR="0077270F" w:rsidRPr="0077270F">
        <w:rPr>
          <w:rFonts w:hint="eastAsia"/>
          <w:color w:val="000000" w:themeColor="text1"/>
        </w:rPr>
        <w:t>疏失。</w:t>
      </w:r>
    </w:p>
    <w:p w:rsidR="00154FDF" w:rsidRDefault="00154FDF" w:rsidP="00154FDF">
      <w:pPr>
        <w:pStyle w:val="2"/>
        <w:rPr>
          <w:b/>
          <w:color w:val="000000" w:themeColor="text1"/>
        </w:rPr>
      </w:pPr>
      <w:bookmarkStart w:id="36" w:name="_Hlk92967258"/>
      <w:r w:rsidRPr="00154FDF">
        <w:rPr>
          <w:rFonts w:hint="eastAsia"/>
          <w:b/>
          <w:color w:val="000000" w:themeColor="text1"/>
        </w:rPr>
        <w:t>南投縣政府不顧竹山鎮7號道路之檢討變更業已納入「變更竹山都市計畫（第一期公共設施保留地專案通盤檢討）案」，於78年5月10日公告徵收本案道路用地，並於80年5月23日將多達34人未領之補償費提存法院完成徵收程序，發生廢止或撤銷時未領之徵收補償費繳還課題，內政部對於原土地所有權人未領取之徵收補償費已歸屬國庫者，於廢止或撤銷徵收仍要求原土地所有權人應繳清</w:t>
      </w:r>
      <w:proofErr w:type="gramStart"/>
      <w:r w:rsidRPr="00154FDF">
        <w:rPr>
          <w:rFonts w:hint="eastAsia"/>
          <w:b/>
          <w:color w:val="000000" w:themeColor="text1"/>
        </w:rPr>
        <w:t>價額始發還</w:t>
      </w:r>
      <w:proofErr w:type="gramEnd"/>
      <w:r w:rsidRPr="00154FDF">
        <w:rPr>
          <w:rFonts w:hint="eastAsia"/>
          <w:b/>
          <w:color w:val="000000" w:themeColor="text1"/>
        </w:rPr>
        <w:t>土地之規定，難謂公允，故對於原土地所有權人之補償費已歸屬國庫，如何領取及發還土地，允應再予</w:t>
      </w:r>
      <w:proofErr w:type="gramStart"/>
      <w:r w:rsidRPr="00154FDF">
        <w:rPr>
          <w:rFonts w:hint="eastAsia"/>
          <w:b/>
          <w:color w:val="000000" w:themeColor="text1"/>
        </w:rPr>
        <w:t>研</w:t>
      </w:r>
      <w:proofErr w:type="gramEnd"/>
      <w:r w:rsidRPr="00154FDF">
        <w:rPr>
          <w:rFonts w:hint="eastAsia"/>
          <w:b/>
          <w:color w:val="000000" w:themeColor="text1"/>
        </w:rPr>
        <w:t>議。</w:t>
      </w:r>
    </w:p>
    <w:bookmarkEnd w:id="36"/>
    <w:p w:rsidR="00B36B12" w:rsidRPr="001D7DEA" w:rsidRDefault="00B36B12" w:rsidP="00B36B12">
      <w:pPr>
        <w:pStyle w:val="3"/>
        <w:numPr>
          <w:ilvl w:val="2"/>
          <w:numId w:val="1"/>
        </w:numPr>
        <w:rPr>
          <w:color w:val="000000" w:themeColor="text1"/>
        </w:rPr>
      </w:pPr>
      <w:r w:rsidRPr="001D7DEA">
        <w:rPr>
          <w:rFonts w:hint="eastAsia"/>
          <w:color w:val="000000" w:themeColor="text1"/>
        </w:rPr>
        <w:t>按行為時之提存法</w:t>
      </w:r>
      <w:r w:rsidRPr="001D7DEA">
        <w:rPr>
          <w:rStyle w:val="afe"/>
          <w:color w:val="000000" w:themeColor="text1"/>
        </w:rPr>
        <w:footnoteReference w:id="7"/>
      </w:r>
      <w:r w:rsidRPr="001D7DEA">
        <w:rPr>
          <w:rFonts w:hint="eastAsia"/>
          <w:color w:val="000000" w:themeColor="text1"/>
        </w:rPr>
        <w:t>第4條第5項規定：「</w:t>
      </w:r>
      <w:r w:rsidRPr="001D7DEA">
        <w:rPr>
          <w:color w:val="000000" w:themeColor="text1"/>
        </w:rPr>
        <w:t>政府機關應發徵收土地之補償費或遷移費及照價收買土地之地價或補償費，</w:t>
      </w:r>
      <w:proofErr w:type="gramStart"/>
      <w:r w:rsidRPr="001D7DEA">
        <w:rPr>
          <w:color w:val="000000" w:themeColor="text1"/>
        </w:rPr>
        <w:t>其提存</w:t>
      </w:r>
      <w:proofErr w:type="gramEnd"/>
      <w:r w:rsidRPr="001D7DEA">
        <w:rPr>
          <w:color w:val="000000" w:themeColor="text1"/>
        </w:rPr>
        <w:t>由該機關所在地之管轄法院提存所辦理之。</w:t>
      </w:r>
      <w:r w:rsidRPr="001D7DEA">
        <w:rPr>
          <w:rFonts w:hint="eastAsia"/>
          <w:color w:val="000000" w:themeColor="text1"/>
        </w:rPr>
        <w:t>」同法第1</w:t>
      </w:r>
      <w:r w:rsidRPr="001D7DEA">
        <w:rPr>
          <w:color w:val="000000" w:themeColor="text1"/>
        </w:rPr>
        <w:t>0</w:t>
      </w:r>
      <w:r w:rsidRPr="001D7DEA">
        <w:rPr>
          <w:rFonts w:hint="eastAsia"/>
          <w:color w:val="000000" w:themeColor="text1"/>
        </w:rPr>
        <w:t>條第2項規定：「…</w:t>
      </w:r>
      <w:proofErr w:type="gramStart"/>
      <w:r w:rsidRPr="001D7DEA">
        <w:rPr>
          <w:rFonts w:hint="eastAsia"/>
          <w:color w:val="000000" w:themeColor="text1"/>
        </w:rPr>
        <w:t>…</w:t>
      </w:r>
      <w:proofErr w:type="gramEnd"/>
      <w:r w:rsidRPr="001D7DEA">
        <w:rPr>
          <w:rFonts w:hint="eastAsia"/>
          <w:color w:val="000000" w:themeColor="text1"/>
        </w:rPr>
        <w:t>。其逾1</w:t>
      </w:r>
      <w:r w:rsidRPr="001D7DEA">
        <w:rPr>
          <w:color w:val="000000" w:themeColor="text1"/>
        </w:rPr>
        <w:t>0</w:t>
      </w:r>
      <w:r w:rsidRPr="001D7DEA">
        <w:rPr>
          <w:rFonts w:hint="eastAsia"/>
          <w:color w:val="000000" w:themeColor="text1"/>
        </w:rPr>
        <w:t>年</w:t>
      </w:r>
      <w:proofErr w:type="gramStart"/>
      <w:r w:rsidRPr="001D7DEA">
        <w:rPr>
          <w:rFonts w:hint="eastAsia"/>
          <w:color w:val="000000" w:themeColor="text1"/>
        </w:rPr>
        <w:t>不</w:t>
      </w:r>
      <w:proofErr w:type="gramEnd"/>
      <w:r w:rsidRPr="001D7DEA">
        <w:rPr>
          <w:rFonts w:hint="eastAsia"/>
          <w:color w:val="000000" w:themeColor="text1"/>
        </w:rPr>
        <w:t>取回者，提</w:t>
      </w:r>
      <w:proofErr w:type="gramStart"/>
      <w:r w:rsidRPr="001D7DEA">
        <w:rPr>
          <w:rFonts w:hint="eastAsia"/>
          <w:color w:val="000000" w:themeColor="text1"/>
        </w:rPr>
        <w:t>存物屬國庫</w:t>
      </w:r>
      <w:proofErr w:type="gramEnd"/>
      <w:r w:rsidRPr="001D7DEA">
        <w:rPr>
          <w:rFonts w:hint="eastAsia"/>
          <w:color w:val="000000" w:themeColor="text1"/>
        </w:rPr>
        <w:t>。」次按土地徵收條例第51條第1項、第2項規定：「（第1項）中央主管機關於核准撤銷或廢止徵收後，應將原案通知該管直轄市或縣（市）主管機關。（第2項）直轄市或縣（市）主管機關於收到中央主管機關通知核准撤銷或廢止徵收案時，應公告30日，並通知原土地所有權人於一定期間繳清應繳納之價額，發還其原有土地。未於一定期間繳清者，不發還其土地，並不</w:t>
      </w:r>
      <w:r w:rsidRPr="001D7DEA">
        <w:rPr>
          <w:rFonts w:hint="eastAsia"/>
          <w:color w:val="000000" w:themeColor="text1"/>
        </w:rPr>
        <w:lastRenderedPageBreak/>
        <w:t>得依第9條規定申請收回該土地。」再按內政部91年7月19日台內地字第0910008493號函示要旨，已徵收之土地，其徵收價額已歸屬國庫者，於核准撤銷徵收後，原土地所有權人應繳清應繳回之徵收價額，始發還其原有土地。</w:t>
      </w:r>
    </w:p>
    <w:p w:rsidR="00B36B12" w:rsidRPr="001D7DEA" w:rsidRDefault="00B36B12" w:rsidP="00B36B12">
      <w:pPr>
        <w:pStyle w:val="3"/>
        <w:numPr>
          <w:ilvl w:val="2"/>
          <w:numId w:val="1"/>
        </w:numPr>
        <w:rPr>
          <w:color w:val="000000" w:themeColor="text1"/>
        </w:rPr>
      </w:pPr>
      <w:r w:rsidRPr="001D7DEA">
        <w:rPr>
          <w:rFonts w:hint="eastAsia"/>
          <w:color w:val="000000" w:themeColor="text1"/>
        </w:rPr>
        <w:t>本案內政部於1</w:t>
      </w:r>
      <w:r w:rsidRPr="001D7DEA">
        <w:rPr>
          <w:color w:val="000000" w:themeColor="text1"/>
        </w:rPr>
        <w:t>10</w:t>
      </w:r>
      <w:r w:rsidRPr="001D7DEA">
        <w:rPr>
          <w:rFonts w:hint="eastAsia"/>
          <w:color w:val="000000" w:themeColor="text1"/>
        </w:rPr>
        <w:t>年1</w:t>
      </w:r>
      <w:r w:rsidRPr="001D7DEA">
        <w:rPr>
          <w:color w:val="000000" w:themeColor="text1"/>
        </w:rPr>
        <w:t>0</w:t>
      </w:r>
      <w:r w:rsidRPr="001D7DEA">
        <w:rPr>
          <w:rFonts w:hint="eastAsia"/>
          <w:color w:val="000000" w:themeColor="text1"/>
        </w:rPr>
        <w:t>月1日查復本院表示，依該部91年7月19日台內地字第0910008493號函示，被徵收土地撤銷或廢止徵收後，未受領徵收價額已歸屬國庫者、存入保管</w:t>
      </w:r>
      <w:proofErr w:type="gramStart"/>
      <w:r w:rsidRPr="001D7DEA">
        <w:rPr>
          <w:rFonts w:hint="eastAsia"/>
          <w:color w:val="000000" w:themeColor="text1"/>
        </w:rPr>
        <w:t>專戶者</w:t>
      </w:r>
      <w:proofErr w:type="gramEnd"/>
      <w:r w:rsidRPr="001D7DEA">
        <w:rPr>
          <w:rFonts w:hint="eastAsia"/>
          <w:color w:val="000000" w:themeColor="text1"/>
        </w:rPr>
        <w:t>，原土地所有權人應於一定期間內繳清應繳回之徵收價額，始發還其原有土地。倘若本案將來廢止徵收，因該等土地之徵收價額於廢止徵收公告前已歸屬國庫，原土地所有權人仍應繳清價額，始發還其土地等語。</w:t>
      </w:r>
    </w:p>
    <w:p w:rsidR="00B36B12" w:rsidRPr="001D7DEA" w:rsidRDefault="00B36B12" w:rsidP="00B36B12">
      <w:pPr>
        <w:pStyle w:val="3"/>
        <w:numPr>
          <w:ilvl w:val="2"/>
          <w:numId w:val="1"/>
        </w:numPr>
        <w:rPr>
          <w:color w:val="000000" w:themeColor="text1"/>
        </w:rPr>
      </w:pPr>
      <w:r w:rsidRPr="001D7DEA">
        <w:rPr>
          <w:rFonts w:hint="eastAsia"/>
          <w:color w:val="000000" w:themeColor="text1"/>
        </w:rPr>
        <w:t>經查本案南投縣政府於</w:t>
      </w:r>
      <w:r w:rsidR="000D6F66" w:rsidRPr="000D6F66">
        <w:rPr>
          <w:rFonts w:hint="eastAsia"/>
          <w:color w:val="000000" w:themeColor="text1"/>
        </w:rPr>
        <w:t>7</w:t>
      </w:r>
      <w:r w:rsidR="000D6F66" w:rsidRPr="000D6F66">
        <w:rPr>
          <w:color w:val="000000" w:themeColor="text1"/>
        </w:rPr>
        <w:t>8年</w:t>
      </w:r>
      <w:r w:rsidR="000D6F66" w:rsidRPr="000D6F66">
        <w:rPr>
          <w:rFonts w:hint="eastAsia"/>
          <w:color w:val="000000" w:themeColor="text1"/>
        </w:rPr>
        <w:t>5</w:t>
      </w:r>
      <w:r w:rsidR="000D6F66" w:rsidRPr="000D6F66">
        <w:rPr>
          <w:color w:val="000000" w:themeColor="text1"/>
        </w:rPr>
        <w:t>月</w:t>
      </w:r>
      <w:r w:rsidR="000D6F66" w:rsidRPr="000D6F66">
        <w:rPr>
          <w:rFonts w:hint="eastAsia"/>
          <w:color w:val="000000" w:themeColor="text1"/>
        </w:rPr>
        <w:t>1</w:t>
      </w:r>
      <w:r w:rsidR="000D6F66" w:rsidRPr="000D6F66">
        <w:rPr>
          <w:color w:val="000000" w:themeColor="text1"/>
        </w:rPr>
        <w:t>0日</w:t>
      </w:r>
      <w:r w:rsidR="000D6F66">
        <w:rPr>
          <w:rFonts w:hint="eastAsia"/>
          <w:color w:val="000000" w:themeColor="text1"/>
        </w:rPr>
        <w:t>公告徵收</w:t>
      </w:r>
      <w:r w:rsidRPr="001D7DEA">
        <w:rPr>
          <w:rFonts w:hint="eastAsia"/>
          <w:color w:val="000000" w:themeColor="text1"/>
        </w:rPr>
        <w:t>竹山都市計畫7號道路</w:t>
      </w:r>
      <w:r w:rsidR="000D6F66">
        <w:rPr>
          <w:rFonts w:hint="eastAsia"/>
          <w:color w:val="000000" w:themeColor="text1"/>
        </w:rPr>
        <w:t>用地</w:t>
      </w:r>
      <w:r w:rsidRPr="001D7DEA">
        <w:rPr>
          <w:rFonts w:hint="eastAsia"/>
          <w:color w:val="000000" w:themeColor="text1"/>
        </w:rPr>
        <w:t>，因用地涉及拆遷之建物多，人民團體陳情將7號道路東移偏向</w:t>
      </w:r>
      <w:proofErr w:type="gramStart"/>
      <w:r w:rsidRPr="001D7DEA">
        <w:rPr>
          <w:rFonts w:hint="eastAsia"/>
          <w:color w:val="000000" w:themeColor="text1"/>
        </w:rPr>
        <w:t>街尾溪之</w:t>
      </w:r>
      <w:proofErr w:type="gramEnd"/>
      <w:r w:rsidRPr="001D7DEA">
        <w:rPr>
          <w:rFonts w:hint="eastAsia"/>
          <w:color w:val="000000" w:themeColor="text1"/>
        </w:rPr>
        <w:t>建議，故許多土地所有權人當時拒領徵收補償費，</w:t>
      </w:r>
      <w:proofErr w:type="gramStart"/>
      <w:r w:rsidRPr="001D7DEA">
        <w:rPr>
          <w:rFonts w:hint="eastAsia"/>
          <w:color w:val="000000" w:themeColor="text1"/>
        </w:rPr>
        <w:t>嗣</w:t>
      </w:r>
      <w:proofErr w:type="gramEnd"/>
      <w:r w:rsidRPr="001D7DEA">
        <w:rPr>
          <w:rFonts w:hint="eastAsia"/>
          <w:color w:val="000000" w:themeColor="text1"/>
        </w:rPr>
        <w:t>該府於8</w:t>
      </w:r>
      <w:r w:rsidRPr="001D7DEA">
        <w:rPr>
          <w:color w:val="000000" w:themeColor="text1"/>
        </w:rPr>
        <w:t>0</w:t>
      </w:r>
      <w:r w:rsidRPr="001D7DEA">
        <w:rPr>
          <w:rFonts w:hint="eastAsia"/>
          <w:color w:val="000000" w:themeColor="text1"/>
        </w:rPr>
        <w:t>年4月9日再次辦理補償費之發放，仍有3</w:t>
      </w:r>
      <w:r w:rsidRPr="001D7DEA">
        <w:rPr>
          <w:color w:val="000000" w:themeColor="text1"/>
        </w:rPr>
        <w:t>4</w:t>
      </w:r>
      <w:r w:rsidRPr="001D7DEA">
        <w:rPr>
          <w:rFonts w:hint="eastAsia"/>
          <w:color w:val="000000" w:themeColor="text1"/>
        </w:rPr>
        <w:t>位所有權人未領，該府</w:t>
      </w:r>
      <w:proofErr w:type="gramStart"/>
      <w:r w:rsidRPr="001D7DEA">
        <w:rPr>
          <w:rFonts w:hint="eastAsia"/>
          <w:color w:val="000000" w:themeColor="text1"/>
        </w:rPr>
        <w:t>爰</w:t>
      </w:r>
      <w:proofErr w:type="gramEnd"/>
      <w:r w:rsidRPr="001D7DEA">
        <w:rPr>
          <w:rFonts w:hint="eastAsia"/>
          <w:color w:val="000000" w:themeColor="text1"/>
        </w:rPr>
        <w:t>於8</w:t>
      </w:r>
      <w:r w:rsidRPr="001D7DEA">
        <w:rPr>
          <w:color w:val="000000" w:themeColor="text1"/>
        </w:rPr>
        <w:t>0</w:t>
      </w:r>
      <w:r w:rsidRPr="001D7DEA">
        <w:rPr>
          <w:rFonts w:hint="eastAsia"/>
          <w:color w:val="000000" w:themeColor="text1"/>
        </w:rPr>
        <w:t>年5月2</w:t>
      </w:r>
      <w:r w:rsidRPr="001D7DEA">
        <w:rPr>
          <w:color w:val="000000" w:themeColor="text1"/>
        </w:rPr>
        <w:t>3</w:t>
      </w:r>
      <w:r w:rsidRPr="001D7DEA">
        <w:rPr>
          <w:rFonts w:hint="eastAsia"/>
          <w:color w:val="000000" w:themeColor="text1"/>
        </w:rPr>
        <w:t>日將徵收補償費提存於法院，因逾1</w:t>
      </w:r>
      <w:r w:rsidRPr="001D7DEA">
        <w:rPr>
          <w:color w:val="000000" w:themeColor="text1"/>
        </w:rPr>
        <w:t>0</w:t>
      </w:r>
      <w:r w:rsidRPr="001D7DEA">
        <w:rPr>
          <w:rFonts w:hint="eastAsia"/>
          <w:color w:val="000000" w:themeColor="text1"/>
        </w:rPr>
        <w:t>年而歸屬國庫。</w:t>
      </w:r>
      <w:proofErr w:type="gramStart"/>
      <w:r w:rsidRPr="001D7DEA">
        <w:rPr>
          <w:rFonts w:hint="eastAsia"/>
          <w:color w:val="000000" w:themeColor="text1"/>
        </w:rPr>
        <w:t>揆</w:t>
      </w:r>
      <w:proofErr w:type="gramEnd"/>
      <w:r w:rsidRPr="001D7DEA">
        <w:rPr>
          <w:rFonts w:hint="eastAsia"/>
          <w:color w:val="000000" w:themeColor="text1"/>
        </w:rPr>
        <w:t>諸土地徵收條例第5</w:t>
      </w:r>
      <w:r w:rsidRPr="001D7DEA">
        <w:rPr>
          <w:color w:val="000000" w:themeColor="text1"/>
        </w:rPr>
        <w:t>1</w:t>
      </w:r>
      <w:r w:rsidRPr="001D7DEA">
        <w:rPr>
          <w:rFonts w:hint="eastAsia"/>
          <w:color w:val="000000" w:themeColor="text1"/>
        </w:rPr>
        <w:t>條第2項規定，核准撤銷或廢止徵收案時，應通知原土地所有權人於一定期間繳清應繳納之價額，始發還其原有土地。故對於政府辦理徵收發放補償費時已領取補償費者，於撤銷或廢止徵收</w:t>
      </w:r>
      <w:proofErr w:type="gramStart"/>
      <w:r w:rsidRPr="001D7DEA">
        <w:rPr>
          <w:rFonts w:hint="eastAsia"/>
          <w:color w:val="000000" w:themeColor="text1"/>
        </w:rPr>
        <w:t>案時繳清</w:t>
      </w:r>
      <w:proofErr w:type="gramEnd"/>
      <w:r w:rsidRPr="001D7DEA">
        <w:rPr>
          <w:rFonts w:hint="eastAsia"/>
          <w:color w:val="000000" w:themeColor="text1"/>
        </w:rPr>
        <w:t>價額，並無疑義，惟對於如同本案原土地所有權人當時未領取補償費且歸屬國庫者，倘若將來廢止徵收，依據該部91年7月19日台內地字第0910008493號函示，仍應繳清</w:t>
      </w:r>
      <w:proofErr w:type="gramStart"/>
      <w:r w:rsidRPr="001D7DEA">
        <w:rPr>
          <w:rFonts w:hint="eastAsia"/>
          <w:color w:val="000000" w:themeColor="text1"/>
        </w:rPr>
        <w:t>價額始發還</w:t>
      </w:r>
      <w:proofErr w:type="gramEnd"/>
      <w:r w:rsidRPr="001D7DEA">
        <w:rPr>
          <w:rFonts w:hint="eastAsia"/>
          <w:color w:val="000000" w:themeColor="text1"/>
        </w:rPr>
        <w:t>其土地，顯失公允。</w:t>
      </w:r>
    </w:p>
    <w:p w:rsidR="0059512B" w:rsidRDefault="00B36B12" w:rsidP="00854A89">
      <w:pPr>
        <w:pStyle w:val="3"/>
      </w:pPr>
      <w:r w:rsidRPr="001D7DEA">
        <w:rPr>
          <w:rFonts w:hint="eastAsia"/>
        </w:rPr>
        <w:t>綜上，</w:t>
      </w:r>
      <w:r w:rsidR="00154FDF" w:rsidRPr="00154FDF">
        <w:rPr>
          <w:rFonts w:hint="eastAsia"/>
        </w:rPr>
        <w:t>南投縣政府不顧竹山鎮7號道路之檢討變更業</w:t>
      </w:r>
      <w:r w:rsidR="00154FDF" w:rsidRPr="00154FDF">
        <w:rPr>
          <w:rFonts w:hint="eastAsia"/>
        </w:rPr>
        <w:lastRenderedPageBreak/>
        <w:t>已納入「變更竹山都市計畫（第一期公共設施保留地專案通盤檢討）案」，於78年5月10日公告徵收本案道路用地，並於80年5月23日將多達34人未領之補償費提存法院完成徵收程序，發生廢止或撤銷時未領之徵收補償費繳還課題，內政部對於原土地所有權人未領取之徵收補償費已歸屬國庫者，於廢止或撤銷徵收仍要求原土地所有權人應繳清</w:t>
      </w:r>
      <w:proofErr w:type="gramStart"/>
      <w:r w:rsidR="00154FDF" w:rsidRPr="00154FDF">
        <w:rPr>
          <w:rFonts w:hint="eastAsia"/>
        </w:rPr>
        <w:t>價額始發還</w:t>
      </w:r>
      <w:proofErr w:type="gramEnd"/>
      <w:r w:rsidR="00154FDF" w:rsidRPr="00154FDF">
        <w:rPr>
          <w:rFonts w:hint="eastAsia"/>
        </w:rPr>
        <w:t>土地之規定，難謂公允，故對於原土地所有權人之補償費已歸屬國庫，如何領取及發還土地，允應再予</w:t>
      </w:r>
      <w:proofErr w:type="gramStart"/>
      <w:r w:rsidR="00154FDF" w:rsidRPr="00154FDF">
        <w:rPr>
          <w:rFonts w:hint="eastAsia"/>
        </w:rPr>
        <w:t>研</w:t>
      </w:r>
      <w:proofErr w:type="gramEnd"/>
      <w:r w:rsidR="00154FDF" w:rsidRPr="00154FDF">
        <w:rPr>
          <w:rFonts w:hint="eastAsia"/>
        </w:rPr>
        <w:t>議。</w:t>
      </w:r>
    </w:p>
    <w:p w:rsidR="004B3A8F" w:rsidRPr="001D7DEA" w:rsidRDefault="004B3A8F" w:rsidP="00F41B62">
      <w:pPr>
        <w:pStyle w:val="1"/>
        <w:numPr>
          <w:ilvl w:val="0"/>
          <w:numId w:val="0"/>
        </w:numPr>
        <w:ind w:left="2381"/>
        <w:rPr>
          <w:color w:val="000000" w:themeColor="text1"/>
        </w:rPr>
      </w:pPr>
    </w:p>
    <w:p w:rsidR="003A5927" w:rsidRPr="001D7DEA" w:rsidRDefault="007B79FA" w:rsidP="007B79FA">
      <w:pPr>
        <w:pStyle w:val="2"/>
        <w:numPr>
          <w:ilvl w:val="0"/>
          <w:numId w:val="0"/>
        </w:numPr>
        <w:rPr>
          <w:color w:val="000000" w:themeColor="text1"/>
        </w:rPr>
      </w:pPr>
      <w:bookmarkStart w:id="37" w:name="_Toc524902730"/>
      <w:bookmarkEnd w:id="25"/>
      <w:bookmarkEnd w:id="26"/>
      <w:bookmarkEnd w:id="27"/>
      <w:bookmarkEnd w:id="28"/>
      <w:bookmarkEnd w:id="29"/>
      <w:bookmarkEnd w:id="30"/>
      <w:bookmarkEnd w:id="31"/>
      <w:bookmarkEnd w:id="32"/>
      <w:r w:rsidRPr="001D7DEA">
        <w:rPr>
          <w:rFonts w:hint="eastAsia"/>
          <w:color w:val="000000" w:themeColor="text1"/>
        </w:rPr>
        <w:t xml:space="preserve"> </w:t>
      </w:r>
    </w:p>
    <w:p w:rsidR="00E25849" w:rsidRPr="001D7DEA" w:rsidRDefault="00E25849" w:rsidP="004E05A1">
      <w:pPr>
        <w:pStyle w:val="1"/>
        <w:ind w:left="2380" w:hanging="2380"/>
        <w:rPr>
          <w:color w:val="000000" w:themeColor="text1"/>
        </w:rPr>
      </w:pPr>
      <w:bookmarkStart w:id="38" w:name="_Toc524895648"/>
      <w:bookmarkStart w:id="39" w:name="_Toc524896194"/>
      <w:bookmarkStart w:id="40" w:name="_Toc524896224"/>
      <w:bookmarkStart w:id="41" w:name="_Toc524902734"/>
      <w:bookmarkStart w:id="42" w:name="_Toc525066148"/>
      <w:bookmarkStart w:id="43" w:name="_Toc525070839"/>
      <w:bookmarkStart w:id="44" w:name="_Toc525938379"/>
      <w:bookmarkStart w:id="45" w:name="_Toc525939227"/>
      <w:bookmarkStart w:id="46" w:name="_Toc525939732"/>
      <w:bookmarkStart w:id="47" w:name="_Toc529218272"/>
      <w:bookmarkEnd w:id="37"/>
      <w:r w:rsidRPr="001D7DEA">
        <w:rPr>
          <w:color w:val="000000" w:themeColor="text1"/>
        </w:rPr>
        <w:br w:type="page"/>
      </w:r>
      <w:bookmarkStart w:id="48" w:name="_Toc529222689"/>
      <w:bookmarkStart w:id="49" w:name="_Toc529223111"/>
      <w:bookmarkStart w:id="50" w:name="_Toc529223862"/>
      <w:bookmarkStart w:id="51" w:name="_Toc529228265"/>
      <w:bookmarkStart w:id="52" w:name="_Toc2400395"/>
      <w:bookmarkStart w:id="53" w:name="_Toc4316189"/>
      <w:bookmarkStart w:id="54" w:name="_Toc4473330"/>
      <w:bookmarkStart w:id="55" w:name="_Toc69556897"/>
      <w:bookmarkStart w:id="56" w:name="_Toc69556946"/>
      <w:bookmarkStart w:id="57" w:name="_Toc69609820"/>
      <w:bookmarkStart w:id="58" w:name="_Toc70241816"/>
      <w:bookmarkStart w:id="59" w:name="_Toc70242205"/>
      <w:bookmarkStart w:id="60" w:name="_Toc421794875"/>
      <w:bookmarkStart w:id="61" w:name="_Toc422834160"/>
      <w:r w:rsidRPr="001D7DEA">
        <w:rPr>
          <w:rFonts w:hint="eastAsia"/>
          <w:color w:val="000000" w:themeColor="text1"/>
        </w:rPr>
        <w:lastRenderedPageBreak/>
        <w:t>處理辦法：</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FB7770" w:rsidRPr="001D7DEA" w:rsidRDefault="00FB7770" w:rsidP="00523138">
      <w:pPr>
        <w:pStyle w:val="2"/>
        <w:ind w:left="1020" w:hanging="680"/>
        <w:rPr>
          <w:color w:val="000000" w:themeColor="text1"/>
        </w:rPr>
      </w:pPr>
      <w:bookmarkStart w:id="62" w:name="_Toc524895649"/>
      <w:bookmarkStart w:id="63" w:name="_Toc524896195"/>
      <w:bookmarkStart w:id="64" w:name="_Toc524896225"/>
      <w:bookmarkStart w:id="65" w:name="_Toc70241820"/>
      <w:bookmarkStart w:id="66" w:name="_Toc70242209"/>
      <w:bookmarkStart w:id="67" w:name="_Toc421794876"/>
      <w:bookmarkStart w:id="68" w:name="_Toc421795442"/>
      <w:bookmarkStart w:id="69" w:name="_Toc421796023"/>
      <w:bookmarkStart w:id="70" w:name="_Toc422728958"/>
      <w:bookmarkStart w:id="71" w:name="_Toc422834161"/>
      <w:bookmarkStart w:id="72" w:name="_Toc2400396"/>
      <w:bookmarkStart w:id="73" w:name="_Toc4316190"/>
      <w:bookmarkStart w:id="74" w:name="_Toc4473331"/>
      <w:bookmarkStart w:id="75" w:name="_Toc69556898"/>
      <w:bookmarkStart w:id="76" w:name="_Toc69556947"/>
      <w:bookmarkStart w:id="77" w:name="_Toc69609821"/>
      <w:bookmarkStart w:id="78" w:name="_Toc70241817"/>
      <w:bookmarkStart w:id="79" w:name="_Toc70242206"/>
      <w:bookmarkStart w:id="80" w:name="_Toc524902735"/>
      <w:bookmarkStart w:id="81" w:name="_Toc525066149"/>
      <w:bookmarkStart w:id="82" w:name="_Toc525070840"/>
      <w:bookmarkStart w:id="83" w:name="_Toc525938380"/>
      <w:bookmarkStart w:id="84" w:name="_Toc525939228"/>
      <w:bookmarkStart w:id="85" w:name="_Toc525939733"/>
      <w:bookmarkStart w:id="86" w:name="_Toc529218273"/>
      <w:bookmarkStart w:id="87" w:name="_Toc529222690"/>
      <w:bookmarkStart w:id="88" w:name="_Toc529223112"/>
      <w:bookmarkStart w:id="89" w:name="_Toc529223863"/>
      <w:bookmarkStart w:id="90" w:name="_Toc529228266"/>
      <w:bookmarkEnd w:id="62"/>
      <w:bookmarkEnd w:id="63"/>
      <w:bookmarkEnd w:id="64"/>
      <w:r w:rsidRPr="001D7DEA">
        <w:rPr>
          <w:rFonts w:hint="eastAsia"/>
          <w:color w:val="000000" w:themeColor="text1"/>
        </w:rPr>
        <w:t>調查意見</w:t>
      </w:r>
      <w:r w:rsidR="0007165F" w:rsidRPr="001D7DEA">
        <w:rPr>
          <w:rFonts w:hint="eastAsia"/>
          <w:color w:val="000000" w:themeColor="text1"/>
        </w:rPr>
        <w:t>一</w:t>
      </w:r>
      <w:r w:rsidR="00DA17A0">
        <w:rPr>
          <w:rFonts w:hint="eastAsia"/>
          <w:color w:val="000000" w:themeColor="text1"/>
        </w:rPr>
        <w:t>、</w:t>
      </w:r>
      <w:r w:rsidR="0007165F" w:rsidRPr="001D7DEA">
        <w:rPr>
          <w:rFonts w:hint="eastAsia"/>
          <w:color w:val="000000" w:themeColor="text1"/>
        </w:rPr>
        <w:t>二</w:t>
      </w:r>
      <w:r w:rsidRPr="001D7DEA">
        <w:rPr>
          <w:rFonts w:hint="eastAsia"/>
          <w:color w:val="000000" w:themeColor="text1"/>
        </w:rPr>
        <w:t>，提案糾正</w:t>
      </w:r>
      <w:r w:rsidR="00FC3D66" w:rsidRPr="001D7DEA">
        <w:rPr>
          <w:rFonts w:hint="eastAsia"/>
          <w:color w:val="000000" w:themeColor="text1"/>
        </w:rPr>
        <w:t>內政部營建署、南投縣政府及南投縣竹山鎮公所</w:t>
      </w:r>
      <w:r w:rsidRPr="001D7DEA">
        <w:rPr>
          <w:rFonts w:hAnsi="標楷體" w:hint="eastAsia"/>
          <w:color w:val="000000" w:themeColor="text1"/>
        </w:rPr>
        <w:t>。</w:t>
      </w:r>
      <w:bookmarkEnd w:id="65"/>
      <w:bookmarkEnd w:id="66"/>
      <w:bookmarkEnd w:id="67"/>
      <w:bookmarkEnd w:id="68"/>
      <w:bookmarkEnd w:id="69"/>
      <w:bookmarkEnd w:id="70"/>
      <w:bookmarkEnd w:id="71"/>
    </w:p>
    <w:p w:rsidR="00E25849" w:rsidRDefault="00E25849">
      <w:pPr>
        <w:pStyle w:val="2"/>
        <w:rPr>
          <w:color w:val="000000" w:themeColor="text1"/>
        </w:rPr>
      </w:pPr>
      <w:bookmarkStart w:id="91" w:name="_Toc421794877"/>
      <w:bookmarkStart w:id="92" w:name="_Toc421795443"/>
      <w:bookmarkStart w:id="93" w:name="_Toc421796024"/>
      <w:bookmarkStart w:id="94" w:name="_Toc422728959"/>
      <w:bookmarkStart w:id="95" w:name="_Toc422834162"/>
      <w:r w:rsidRPr="001D7DEA">
        <w:rPr>
          <w:rFonts w:hint="eastAsia"/>
          <w:color w:val="000000" w:themeColor="text1"/>
        </w:rPr>
        <w:t>調查意見</w:t>
      </w:r>
      <w:proofErr w:type="gramStart"/>
      <w:r w:rsidR="00FC3D66" w:rsidRPr="001D7DEA">
        <w:rPr>
          <w:rFonts w:hint="eastAsia"/>
          <w:color w:val="000000" w:themeColor="text1"/>
        </w:rPr>
        <w:t>三</w:t>
      </w:r>
      <w:proofErr w:type="gramEnd"/>
      <w:r w:rsidRPr="001D7DEA">
        <w:rPr>
          <w:rFonts w:hint="eastAsia"/>
          <w:color w:val="000000" w:themeColor="text1"/>
        </w:rPr>
        <w:t>，函請</w:t>
      </w:r>
      <w:r w:rsidR="00FC3D66" w:rsidRPr="001D7DEA">
        <w:rPr>
          <w:rFonts w:hint="eastAsia"/>
          <w:color w:val="000000" w:themeColor="text1"/>
        </w:rPr>
        <w:t>內政部</w:t>
      </w:r>
      <w:proofErr w:type="gramStart"/>
      <w:r w:rsidR="00FC3D66" w:rsidRPr="001D7DEA">
        <w:rPr>
          <w:rFonts w:hint="eastAsia"/>
          <w:color w:val="000000" w:themeColor="text1"/>
        </w:rPr>
        <w:t>妥處見復。</w:t>
      </w:r>
      <w:bookmarkEnd w:id="72"/>
      <w:bookmarkEnd w:id="73"/>
      <w:bookmarkEnd w:id="74"/>
      <w:bookmarkEnd w:id="75"/>
      <w:bookmarkEnd w:id="76"/>
      <w:bookmarkEnd w:id="77"/>
      <w:bookmarkEnd w:id="78"/>
      <w:bookmarkEnd w:id="79"/>
      <w:bookmarkEnd w:id="91"/>
      <w:bookmarkEnd w:id="92"/>
      <w:bookmarkEnd w:id="93"/>
      <w:bookmarkEnd w:id="94"/>
      <w:bookmarkEnd w:id="95"/>
      <w:proofErr w:type="gramEnd"/>
    </w:p>
    <w:p w:rsidR="003F1E43" w:rsidRPr="001D7DEA" w:rsidRDefault="003F1E43">
      <w:pPr>
        <w:pStyle w:val="2"/>
        <w:rPr>
          <w:color w:val="000000" w:themeColor="text1"/>
        </w:rPr>
      </w:pPr>
      <w:r>
        <w:rPr>
          <w:rFonts w:hint="eastAsia"/>
          <w:color w:val="000000" w:themeColor="text1"/>
        </w:rPr>
        <w:t>調查意見，</w:t>
      </w:r>
      <w:r w:rsidR="00C53180">
        <w:rPr>
          <w:rFonts w:hint="eastAsia"/>
          <w:color w:val="000000" w:themeColor="text1"/>
        </w:rPr>
        <w:t>函復陳訴人。</w:t>
      </w:r>
    </w:p>
    <w:p w:rsidR="00E25849" w:rsidRPr="001D7DEA" w:rsidRDefault="00E25849">
      <w:pPr>
        <w:pStyle w:val="2"/>
        <w:rPr>
          <w:color w:val="000000" w:themeColor="text1"/>
        </w:rPr>
      </w:pPr>
      <w:bookmarkStart w:id="96" w:name="_Toc2400397"/>
      <w:bookmarkStart w:id="97" w:name="_Toc4316191"/>
      <w:bookmarkStart w:id="98" w:name="_Toc4473332"/>
      <w:bookmarkStart w:id="99" w:name="_Toc69556901"/>
      <w:bookmarkStart w:id="100" w:name="_Toc69556950"/>
      <w:bookmarkStart w:id="101" w:name="_Toc69609824"/>
      <w:bookmarkStart w:id="102" w:name="_Toc70241822"/>
      <w:bookmarkStart w:id="103" w:name="_Toc70242211"/>
      <w:bookmarkStart w:id="104" w:name="_Toc421794881"/>
      <w:bookmarkStart w:id="105" w:name="_Toc421795447"/>
      <w:bookmarkStart w:id="106" w:name="_Toc421796028"/>
      <w:bookmarkStart w:id="107" w:name="_Toc422728963"/>
      <w:bookmarkStart w:id="108" w:name="_Toc422834166"/>
      <w:bookmarkEnd w:id="80"/>
      <w:bookmarkEnd w:id="81"/>
      <w:bookmarkEnd w:id="82"/>
      <w:bookmarkEnd w:id="83"/>
      <w:bookmarkEnd w:id="84"/>
      <w:bookmarkEnd w:id="85"/>
      <w:bookmarkEnd w:id="86"/>
      <w:bookmarkEnd w:id="87"/>
      <w:bookmarkEnd w:id="88"/>
      <w:bookmarkEnd w:id="89"/>
      <w:bookmarkEnd w:id="90"/>
      <w:r w:rsidRPr="001D7DEA">
        <w:rPr>
          <w:rFonts w:hint="eastAsia"/>
          <w:color w:val="000000" w:themeColor="text1"/>
        </w:rPr>
        <w:t>檢</w:t>
      </w:r>
      <w:proofErr w:type="gramStart"/>
      <w:r w:rsidRPr="001D7DEA">
        <w:rPr>
          <w:rFonts w:hint="eastAsia"/>
          <w:color w:val="000000" w:themeColor="text1"/>
        </w:rPr>
        <w:t>附派查函</w:t>
      </w:r>
      <w:proofErr w:type="gramEnd"/>
      <w:r w:rsidRPr="001D7DEA">
        <w:rPr>
          <w:rFonts w:hint="eastAsia"/>
          <w:color w:val="000000" w:themeColor="text1"/>
        </w:rPr>
        <w:t>及相關附件，送請</w:t>
      </w:r>
      <w:r w:rsidR="00FC3D66" w:rsidRPr="001D7DEA">
        <w:rPr>
          <w:rFonts w:hint="eastAsia"/>
          <w:color w:val="000000" w:themeColor="text1"/>
        </w:rPr>
        <w:t>內政</w:t>
      </w:r>
      <w:r w:rsidRPr="001D7DEA">
        <w:rPr>
          <w:rFonts w:hint="eastAsia"/>
          <w:color w:val="000000" w:themeColor="text1"/>
        </w:rPr>
        <w:t>及</w:t>
      </w:r>
      <w:r w:rsidR="00FC3D66" w:rsidRPr="001D7DEA">
        <w:rPr>
          <w:rFonts w:hint="eastAsia"/>
          <w:color w:val="000000" w:themeColor="text1"/>
        </w:rPr>
        <w:t>族群</w:t>
      </w:r>
      <w:r w:rsidRPr="001D7DEA">
        <w:rPr>
          <w:rFonts w:hint="eastAsia"/>
          <w:color w:val="000000" w:themeColor="text1"/>
        </w:rPr>
        <w:t>委員會處理。</w:t>
      </w:r>
      <w:bookmarkEnd w:id="96"/>
      <w:bookmarkEnd w:id="97"/>
      <w:bookmarkEnd w:id="98"/>
      <w:bookmarkEnd w:id="99"/>
      <w:bookmarkEnd w:id="100"/>
      <w:bookmarkEnd w:id="101"/>
      <w:bookmarkEnd w:id="102"/>
      <w:bookmarkEnd w:id="103"/>
      <w:bookmarkEnd w:id="104"/>
      <w:bookmarkEnd w:id="105"/>
      <w:bookmarkEnd w:id="106"/>
      <w:bookmarkEnd w:id="107"/>
      <w:bookmarkEnd w:id="108"/>
    </w:p>
    <w:p w:rsidR="00EE4AA7" w:rsidRDefault="00EE4AA7" w:rsidP="00EE4AA7">
      <w:pPr>
        <w:pStyle w:val="aa"/>
        <w:spacing w:beforeLines="50" w:before="228" w:afterLines="100" w:after="457"/>
        <w:ind w:left="0"/>
        <w:rPr>
          <w:b w:val="0"/>
          <w:bCs/>
          <w:snapToGrid/>
          <w:color w:val="000000" w:themeColor="text1"/>
          <w:spacing w:val="12"/>
          <w:kern w:val="0"/>
          <w:sz w:val="40"/>
        </w:rPr>
      </w:pPr>
    </w:p>
    <w:p w:rsidR="00E25849" w:rsidRDefault="00EE4AA7" w:rsidP="00EE4AA7">
      <w:pPr>
        <w:pStyle w:val="aa"/>
        <w:spacing w:beforeLines="50" w:before="228" w:afterLines="100" w:after="457"/>
        <w:ind w:left="0"/>
        <w:rPr>
          <w:b w:val="0"/>
          <w:bCs/>
          <w:snapToGrid/>
          <w:color w:val="000000" w:themeColor="text1"/>
          <w:spacing w:val="12"/>
          <w:kern w:val="0"/>
          <w:sz w:val="40"/>
        </w:rPr>
      </w:pPr>
      <w:r>
        <w:rPr>
          <w:b w:val="0"/>
          <w:bCs/>
          <w:snapToGrid/>
          <w:color w:val="000000" w:themeColor="text1"/>
          <w:spacing w:val="12"/>
          <w:kern w:val="0"/>
          <w:sz w:val="40"/>
        </w:rPr>
        <w:t xml:space="preserve">            </w:t>
      </w:r>
      <w:bookmarkStart w:id="109" w:name="_GoBack"/>
      <w:bookmarkEnd w:id="109"/>
      <w:r w:rsidR="00E25849" w:rsidRPr="001D7DEA">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施錦芳</w:t>
      </w:r>
      <w:r w:rsidRPr="00EE4AA7">
        <w:rPr>
          <w:rFonts w:hint="eastAsia"/>
          <w:b w:val="0"/>
          <w:bCs/>
          <w:snapToGrid/>
          <w:color w:val="000000" w:themeColor="text1"/>
          <w:spacing w:val="12"/>
          <w:kern w:val="0"/>
          <w:sz w:val="40"/>
        </w:rPr>
        <w:t>、趙永清</w:t>
      </w:r>
    </w:p>
    <w:p w:rsidR="00EE4AA7" w:rsidRDefault="00EE4AA7" w:rsidP="00770453">
      <w:pPr>
        <w:pStyle w:val="aa"/>
        <w:spacing w:beforeLines="50" w:before="228" w:afterLines="100" w:after="457"/>
        <w:ind w:leftChars="1100" w:left="3742"/>
        <w:rPr>
          <w:b w:val="0"/>
          <w:bCs/>
          <w:snapToGrid/>
          <w:color w:val="000000" w:themeColor="text1"/>
          <w:spacing w:val="12"/>
          <w:kern w:val="0"/>
          <w:sz w:val="40"/>
        </w:rPr>
      </w:pPr>
    </w:p>
    <w:p w:rsidR="00EE4AA7" w:rsidRPr="00EE4AA7" w:rsidRDefault="00EE4AA7" w:rsidP="00770453">
      <w:pPr>
        <w:pStyle w:val="aa"/>
        <w:spacing w:beforeLines="50" w:before="228" w:afterLines="100" w:after="457"/>
        <w:ind w:leftChars="1100" w:left="3742"/>
        <w:rPr>
          <w:rFonts w:hint="eastAsia"/>
          <w:b w:val="0"/>
          <w:bCs/>
          <w:snapToGrid/>
          <w:color w:val="000000" w:themeColor="text1"/>
          <w:spacing w:val="12"/>
          <w:kern w:val="0"/>
          <w:sz w:val="40"/>
        </w:rPr>
      </w:pPr>
    </w:p>
    <w:p w:rsidR="001C3C02" w:rsidRPr="001D7DEA" w:rsidRDefault="001C3C02" w:rsidP="00A07B4B">
      <w:pPr>
        <w:pStyle w:val="af0"/>
        <w:kinsoku/>
        <w:autoSpaceDE w:val="0"/>
        <w:spacing w:beforeLines="50" w:before="228"/>
        <w:ind w:left="1020" w:hanging="1020"/>
        <w:rPr>
          <w:bCs/>
          <w:color w:val="000000" w:themeColor="text1"/>
        </w:rPr>
      </w:pPr>
      <w:r w:rsidRPr="001D7DEA">
        <w:rPr>
          <w:rFonts w:hint="eastAsia"/>
          <w:bCs/>
          <w:color w:val="000000" w:themeColor="text1"/>
        </w:rPr>
        <w:t>關鍵字：</w:t>
      </w:r>
      <w:r w:rsidR="007B79FA" w:rsidRPr="001D7DEA">
        <w:rPr>
          <w:rFonts w:hint="eastAsia"/>
          <w:bCs/>
          <w:color w:val="000000" w:themeColor="text1"/>
        </w:rPr>
        <w:t>竹山都市計畫、7</w:t>
      </w:r>
      <w:r w:rsidR="00854A89">
        <w:rPr>
          <w:rFonts w:hint="eastAsia"/>
          <w:bCs/>
          <w:color w:val="000000" w:themeColor="text1"/>
        </w:rPr>
        <w:t>號道路、廢止徵收、</w:t>
      </w:r>
      <w:r w:rsidR="007B79FA" w:rsidRPr="001D7DEA">
        <w:rPr>
          <w:rFonts w:hint="eastAsia"/>
          <w:bCs/>
          <w:color w:val="000000" w:themeColor="text1"/>
        </w:rPr>
        <w:t>街尾溪</w:t>
      </w:r>
    </w:p>
    <w:p w:rsidR="00C81EF7" w:rsidRPr="0063660F" w:rsidRDefault="00C81EF7" w:rsidP="00EE4AA7">
      <w:pPr>
        <w:pStyle w:val="af0"/>
        <w:kinsoku/>
        <w:autoSpaceDE w:val="0"/>
        <w:spacing w:beforeLines="50" w:before="228"/>
        <w:ind w:left="1044" w:hangingChars="307" w:hanging="1044"/>
        <w:rPr>
          <w:bCs/>
          <w:color w:val="000000" w:themeColor="text1"/>
        </w:rPr>
      </w:pPr>
    </w:p>
    <w:sectPr w:rsidR="00C81EF7" w:rsidRPr="0063660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E0" w:rsidRDefault="00FB46E0">
      <w:r>
        <w:separator/>
      </w:r>
    </w:p>
  </w:endnote>
  <w:endnote w:type="continuationSeparator" w:id="0">
    <w:p w:rsidR="00FB46E0" w:rsidRDefault="00FB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6D" w:rsidRDefault="00561E6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E4AA7">
      <w:rPr>
        <w:rStyle w:val="ac"/>
        <w:noProof/>
        <w:sz w:val="24"/>
      </w:rPr>
      <w:t>10</w:t>
    </w:r>
    <w:r>
      <w:rPr>
        <w:rStyle w:val="ac"/>
        <w:sz w:val="24"/>
      </w:rPr>
      <w:fldChar w:fldCharType="end"/>
    </w:r>
  </w:p>
  <w:p w:rsidR="00561E6D" w:rsidRDefault="00561E6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E0" w:rsidRDefault="00FB46E0">
      <w:r>
        <w:separator/>
      </w:r>
    </w:p>
  </w:footnote>
  <w:footnote w:type="continuationSeparator" w:id="0">
    <w:p w:rsidR="00FB46E0" w:rsidRDefault="00FB46E0">
      <w:r>
        <w:continuationSeparator/>
      </w:r>
    </w:p>
  </w:footnote>
  <w:footnote w:id="1">
    <w:p w:rsidR="00561E6D" w:rsidRDefault="00561E6D" w:rsidP="00B36B12">
      <w:pPr>
        <w:pStyle w:val="afc"/>
      </w:pPr>
      <w:r>
        <w:rPr>
          <w:rStyle w:val="afe"/>
        </w:rPr>
        <w:footnoteRef/>
      </w:r>
      <w:r>
        <w:t xml:space="preserve"> </w:t>
      </w:r>
      <w:r>
        <w:rPr>
          <w:rFonts w:hint="eastAsia"/>
        </w:rPr>
        <w:t>南投縣政府1</w:t>
      </w:r>
      <w:r>
        <w:t>10</w:t>
      </w:r>
      <w:r>
        <w:rPr>
          <w:rFonts w:hint="eastAsia"/>
        </w:rPr>
        <w:t>年6月2</w:t>
      </w:r>
      <w:r>
        <w:t>2</w:t>
      </w:r>
      <w:r>
        <w:rPr>
          <w:rFonts w:hint="eastAsia"/>
        </w:rPr>
        <w:t>日府地權字第1</w:t>
      </w:r>
      <w:r>
        <w:t>100143092</w:t>
      </w:r>
      <w:r>
        <w:rPr>
          <w:rFonts w:hint="eastAsia"/>
        </w:rPr>
        <w:t>號函</w:t>
      </w:r>
    </w:p>
  </w:footnote>
  <w:footnote w:id="2">
    <w:p w:rsidR="00561E6D" w:rsidRPr="00F52CA3" w:rsidRDefault="00561E6D" w:rsidP="00B36B12">
      <w:pPr>
        <w:pStyle w:val="afc"/>
      </w:pPr>
      <w:r>
        <w:rPr>
          <w:rStyle w:val="afe"/>
        </w:rPr>
        <w:footnoteRef/>
      </w:r>
      <w:r>
        <w:t xml:space="preserve"> </w:t>
      </w:r>
      <w:r>
        <w:rPr>
          <w:rFonts w:hint="eastAsia"/>
        </w:rPr>
        <w:t>內政部1</w:t>
      </w:r>
      <w:r>
        <w:t>10</w:t>
      </w:r>
      <w:r>
        <w:rPr>
          <w:rFonts w:hint="eastAsia"/>
        </w:rPr>
        <w:t>年7月2</w:t>
      </w:r>
      <w:r>
        <w:t>3</w:t>
      </w:r>
      <w:r>
        <w:rPr>
          <w:rFonts w:hint="eastAsia"/>
        </w:rPr>
        <w:t>日台內地字第1</w:t>
      </w:r>
      <w:r>
        <w:t>100273786</w:t>
      </w:r>
      <w:r>
        <w:rPr>
          <w:rFonts w:hint="eastAsia"/>
        </w:rPr>
        <w:t>號函</w:t>
      </w:r>
    </w:p>
  </w:footnote>
  <w:footnote w:id="3">
    <w:p w:rsidR="00561E6D" w:rsidRPr="0001425D" w:rsidRDefault="00561E6D" w:rsidP="00B36B12">
      <w:pPr>
        <w:pStyle w:val="afc"/>
      </w:pPr>
      <w:r>
        <w:rPr>
          <w:rStyle w:val="afe"/>
        </w:rPr>
        <w:footnoteRef/>
      </w:r>
      <w:r>
        <w:t xml:space="preserve"> </w:t>
      </w:r>
      <w:r w:rsidRPr="0001425D">
        <w:rPr>
          <w:rFonts w:hint="eastAsia"/>
        </w:rPr>
        <w:t>內政部1</w:t>
      </w:r>
      <w:r w:rsidRPr="0001425D">
        <w:t>10年</w:t>
      </w:r>
      <w:r w:rsidRPr="0001425D">
        <w:rPr>
          <w:rFonts w:hint="eastAsia"/>
        </w:rPr>
        <w:t>1</w:t>
      </w:r>
      <w:r w:rsidRPr="0001425D">
        <w:t>0月</w:t>
      </w:r>
      <w:r w:rsidRPr="0001425D">
        <w:rPr>
          <w:rFonts w:hint="eastAsia"/>
        </w:rPr>
        <w:t>1</w:t>
      </w:r>
      <w:r w:rsidRPr="0001425D">
        <w:t>日</w:t>
      </w:r>
      <w:r>
        <w:rPr>
          <w:rFonts w:hint="eastAsia"/>
        </w:rPr>
        <w:t>內</w:t>
      </w:r>
      <w:proofErr w:type="gramStart"/>
      <w:r>
        <w:rPr>
          <w:rFonts w:hint="eastAsia"/>
        </w:rPr>
        <w:t>授營道字</w:t>
      </w:r>
      <w:proofErr w:type="gramEnd"/>
      <w:r>
        <w:rPr>
          <w:rFonts w:hint="eastAsia"/>
        </w:rPr>
        <w:t>第1</w:t>
      </w:r>
      <w:r>
        <w:t>100815496</w:t>
      </w:r>
      <w:r>
        <w:rPr>
          <w:rFonts w:hint="eastAsia"/>
        </w:rPr>
        <w:t>號函</w:t>
      </w:r>
    </w:p>
  </w:footnote>
  <w:footnote w:id="4">
    <w:p w:rsidR="00561E6D" w:rsidRPr="0028127C" w:rsidRDefault="00561E6D" w:rsidP="00B36B12">
      <w:pPr>
        <w:pStyle w:val="afc"/>
      </w:pPr>
      <w:r>
        <w:rPr>
          <w:rStyle w:val="afe"/>
        </w:rPr>
        <w:footnoteRef/>
      </w:r>
      <w:r>
        <w:t xml:space="preserve"> </w:t>
      </w:r>
      <w:r w:rsidRPr="0028127C">
        <w:rPr>
          <w:rFonts w:hint="eastAsia"/>
        </w:rPr>
        <w:t>內政部營建署1</w:t>
      </w:r>
      <w:r w:rsidRPr="0028127C">
        <w:t>10年</w:t>
      </w:r>
      <w:r w:rsidRPr="0028127C">
        <w:rPr>
          <w:rFonts w:hint="eastAsia"/>
        </w:rPr>
        <w:t>9</w:t>
      </w:r>
      <w:r w:rsidRPr="0028127C">
        <w:t>月</w:t>
      </w:r>
      <w:r w:rsidRPr="0028127C">
        <w:rPr>
          <w:rFonts w:hint="eastAsia"/>
        </w:rPr>
        <w:t>2</w:t>
      </w:r>
      <w:r w:rsidRPr="0028127C">
        <w:t>3日</w:t>
      </w:r>
      <w:proofErr w:type="gramStart"/>
      <w:r>
        <w:rPr>
          <w:rFonts w:hint="eastAsia"/>
        </w:rPr>
        <w:t>營署中審字</w:t>
      </w:r>
      <w:proofErr w:type="gramEnd"/>
      <w:r>
        <w:rPr>
          <w:rFonts w:hint="eastAsia"/>
        </w:rPr>
        <w:t>第1</w:t>
      </w:r>
      <w:r>
        <w:t>100066783</w:t>
      </w:r>
      <w:r>
        <w:rPr>
          <w:rFonts w:hint="eastAsia"/>
        </w:rPr>
        <w:t>號函</w:t>
      </w:r>
    </w:p>
  </w:footnote>
  <w:footnote w:id="5">
    <w:p w:rsidR="00561E6D" w:rsidRPr="0001425D" w:rsidRDefault="00561E6D" w:rsidP="00B36B12">
      <w:pPr>
        <w:pStyle w:val="afc"/>
      </w:pPr>
      <w:r>
        <w:rPr>
          <w:rStyle w:val="afe"/>
        </w:rPr>
        <w:footnoteRef/>
      </w:r>
      <w:r>
        <w:t xml:space="preserve"> </w:t>
      </w:r>
      <w:r w:rsidRPr="0001425D">
        <w:rPr>
          <w:rFonts w:hint="eastAsia"/>
        </w:rPr>
        <w:t>南投縣政府1</w:t>
      </w:r>
      <w:r w:rsidRPr="0001425D">
        <w:t>10年</w:t>
      </w:r>
      <w:r w:rsidRPr="0001425D">
        <w:rPr>
          <w:rFonts w:hint="eastAsia"/>
        </w:rPr>
        <w:t>1</w:t>
      </w:r>
      <w:r w:rsidRPr="0001425D">
        <w:t>0月</w:t>
      </w:r>
      <w:r w:rsidRPr="0001425D">
        <w:rPr>
          <w:rFonts w:hint="eastAsia"/>
        </w:rPr>
        <w:t>4</w:t>
      </w:r>
      <w:r w:rsidRPr="0001425D">
        <w:t>日</w:t>
      </w:r>
      <w:r>
        <w:rPr>
          <w:rFonts w:hint="eastAsia"/>
        </w:rPr>
        <w:t>府建都字第1</w:t>
      </w:r>
      <w:r>
        <w:t>100228895</w:t>
      </w:r>
      <w:r>
        <w:rPr>
          <w:rFonts w:hint="eastAsia"/>
        </w:rPr>
        <w:t>號函</w:t>
      </w:r>
    </w:p>
  </w:footnote>
  <w:footnote w:id="6">
    <w:p w:rsidR="00561E6D" w:rsidRPr="0001425D" w:rsidRDefault="00561E6D" w:rsidP="00B36B12">
      <w:pPr>
        <w:pStyle w:val="afc"/>
      </w:pPr>
      <w:r>
        <w:rPr>
          <w:rStyle w:val="afe"/>
        </w:rPr>
        <w:footnoteRef/>
      </w:r>
      <w:r>
        <w:t xml:space="preserve"> </w:t>
      </w:r>
      <w:r w:rsidRPr="0001425D">
        <w:rPr>
          <w:rFonts w:hint="eastAsia"/>
        </w:rPr>
        <w:t>南投縣政府1</w:t>
      </w:r>
      <w:r w:rsidRPr="0001425D">
        <w:t>10年</w:t>
      </w:r>
      <w:r w:rsidRPr="0001425D">
        <w:rPr>
          <w:rFonts w:hint="eastAsia"/>
        </w:rPr>
        <w:t>1</w:t>
      </w:r>
      <w:r>
        <w:t>2</w:t>
      </w:r>
      <w:r w:rsidRPr="0001425D">
        <w:t>月</w:t>
      </w:r>
      <w:r>
        <w:rPr>
          <w:rFonts w:hint="eastAsia"/>
        </w:rPr>
        <w:t>3</w:t>
      </w:r>
      <w:r w:rsidRPr="0001425D">
        <w:t>日</w:t>
      </w:r>
      <w:r>
        <w:rPr>
          <w:rFonts w:hint="eastAsia"/>
        </w:rPr>
        <w:t>府建都字第1</w:t>
      </w:r>
      <w:r>
        <w:t>100266950</w:t>
      </w:r>
      <w:r>
        <w:rPr>
          <w:rFonts w:hint="eastAsia"/>
        </w:rPr>
        <w:t>號函</w:t>
      </w:r>
    </w:p>
  </w:footnote>
  <w:footnote w:id="7">
    <w:p w:rsidR="00561E6D" w:rsidRPr="001C41FE" w:rsidRDefault="00561E6D" w:rsidP="00B36B12">
      <w:pPr>
        <w:pStyle w:val="afc"/>
      </w:pPr>
      <w:r>
        <w:rPr>
          <w:rStyle w:val="afe"/>
        </w:rPr>
        <w:footnoteRef/>
      </w:r>
      <w:r>
        <w:t xml:space="preserve"> 69</w:t>
      </w:r>
      <w:r>
        <w:rPr>
          <w:rFonts w:hint="eastAsia"/>
        </w:rPr>
        <w:t>年7月4日總統(</w:t>
      </w:r>
      <w:r>
        <w:t>69)</w:t>
      </w:r>
      <w:proofErr w:type="gramStart"/>
      <w:r>
        <w:rPr>
          <w:rFonts w:hint="eastAsia"/>
        </w:rPr>
        <w:t>台統</w:t>
      </w:r>
      <w:proofErr w:type="gramEnd"/>
      <w:r>
        <w:rPr>
          <w:rFonts w:hint="eastAsia"/>
        </w:rPr>
        <w:t>(</w:t>
      </w:r>
      <w:proofErr w:type="gramStart"/>
      <w:r>
        <w:rPr>
          <w:rFonts w:hint="eastAsia"/>
        </w:rPr>
        <w:t>一</w:t>
      </w:r>
      <w:proofErr w:type="gramEnd"/>
      <w:r>
        <w:t>)</w:t>
      </w:r>
      <w:proofErr w:type="gramStart"/>
      <w:r>
        <w:rPr>
          <w:rFonts w:hint="eastAsia"/>
        </w:rPr>
        <w:t>義字第5</w:t>
      </w:r>
      <w:r>
        <w:t>85</w:t>
      </w:r>
      <w:proofErr w:type="gramEnd"/>
      <w:r>
        <w:rPr>
          <w:rFonts w:hint="eastAsia"/>
        </w:rPr>
        <w:t>號令修正公布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A87"/>
    <w:multiLevelType w:val="hybridMultilevel"/>
    <w:tmpl w:val="B1DCC480"/>
    <w:lvl w:ilvl="0" w:tplc="29D2DB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A300D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B46EC0"/>
    <w:multiLevelType w:val="hybridMultilevel"/>
    <w:tmpl w:val="F4A87242"/>
    <w:lvl w:ilvl="0" w:tplc="D0CCDF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8"/>
  </w:num>
  <w:num w:numId="23">
    <w:abstractNumId w:val="6"/>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7"/>
  </w:num>
  <w:num w:numId="31">
    <w:abstractNumId w:val="7"/>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4"/>
  </w:num>
  <w:num w:numId="40">
    <w:abstractNumId w:val="0"/>
  </w:num>
  <w:num w:numId="41">
    <w:abstractNumId w:val="2"/>
  </w:num>
  <w:num w:numId="42">
    <w:abstractNumId w:val="2"/>
  </w:num>
  <w:num w:numId="43">
    <w:abstractNumId w:val="2"/>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29B"/>
    <w:rsid w:val="00005AFF"/>
    <w:rsid w:val="00005F61"/>
    <w:rsid w:val="00006961"/>
    <w:rsid w:val="000112B3"/>
    <w:rsid w:val="000112BF"/>
    <w:rsid w:val="00012233"/>
    <w:rsid w:val="00012C8D"/>
    <w:rsid w:val="0001425D"/>
    <w:rsid w:val="00014A06"/>
    <w:rsid w:val="00015369"/>
    <w:rsid w:val="00016707"/>
    <w:rsid w:val="00017318"/>
    <w:rsid w:val="000229AD"/>
    <w:rsid w:val="000246F7"/>
    <w:rsid w:val="00027EC1"/>
    <w:rsid w:val="000304E0"/>
    <w:rsid w:val="0003114D"/>
    <w:rsid w:val="000324C0"/>
    <w:rsid w:val="00033CFE"/>
    <w:rsid w:val="00036BA6"/>
    <w:rsid w:val="00036D76"/>
    <w:rsid w:val="00041352"/>
    <w:rsid w:val="00044969"/>
    <w:rsid w:val="000521FB"/>
    <w:rsid w:val="00054844"/>
    <w:rsid w:val="00056158"/>
    <w:rsid w:val="00057F32"/>
    <w:rsid w:val="00061476"/>
    <w:rsid w:val="000629B0"/>
    <w:rsid w:val="00062A25"/>
    <w:rsid w:val="00063289"/>
    <w:rsid w:val="00063F73"/>
    <w:rsid w:val="0006578B"/>
    <w:rsid w:val="000675F7"/>
    <w:rsid w:val="00067928"/>
    <w:rsid w:val="0007165F"/>
    <w:rsid w:val="00073CB5"/>
    <w:rsid w:val="0007425C"/>
    <w:rsid w:val="000773BC"/>
    <w:rsid w:val="00077553"/>
    <w:rsid w:val="0008380E"/>
    <w:rsid w:val="00084C81"/>
    <w:rsid w:val="000851A2"/>
    <w:rsid w:val="00091F8B"/>
    <w:rsid w:val="0009352E"/>
    <w:rsid w:val="00096B96"/>
    <w:rsid w:val="000A13D9"/>
    <w:rsid w:val="000A2718"/>
    <w:rsid w:val="000A2F3F"/>
    <w:rsid w:val="000B0B4A"/>
    <w:rsid w:val="000B1624"/>
    <w:rsid w:val="000B1AF6"/>
    <w:rsid w:val="000B279A"/>
    <w:rsid w:val="000B31FA"/>
    <w:rsid w:val="000B61D2"/>
    <w:rsid w:val="000B6C34"/>
    <w:rsid w:val="000B6C4A"/>
    <w:rsid w:val="000B70A7"/>
    <w:rsid w:val="000B73DD"/>
    <w:rsid w:val="000B7DA0"/>
    <w:rsid w:val="000C31E4"/>
    <w:rsid w:val="000C35EB"/>
    <w:rsid w:val="000C495F"/>
    <w:rsid w:val="000C5B6D"/>
    <w:rsid w:val="000D02A7"/>
    <w:rsid w:val="000D1DB6"/>
    <w:rsid w:val="000D1F5A"/>
    <w:rsid w:val="000D33B0"/>
    <w:rsid w:val="000D66D9"/>
    <w:rsid w:val="000D6F66"/>
    <w:rsid w:val="000E01D9"/>
    <w:rsid w:val="000E0FF0"/>
    <w:rsid w:val="000E1F62"/>
    <w:rsid w:val="000E42ED"/>
    <w:rsid w:val="000E637C"/>
    <w:rsid w:val="000E6431"/>
    <w:rsid w:val="000E6AD9"/>
    <w:rsid w:val="000E7DD9"/>
    <w:rsid w:val="000F16BD"/>
    <w:rsid w:val="000F21A5"/>
    <w:rsid w:val="000F3B80"/>
    <w:rsid w:val="000F6D52"/>
    <w:rsid w:val="000F741E"/>
    <w:rsid w:val="00102B9F"/>
    <w:rsid w:val="00111BC5"/>
    <w:rsid w:val="001123D0"/>
    <w:rsid w:val="00112637"/>
    <w:rsid w:val="00112ABC"/>
    <w:rsid w:val="00113720"/>
    <w:rsid w:val="00116D97"/>
    <w:rsid w:val="00117724"/>
    <w:rsid w:val="0012001E"/>
    <w:rsid w:val="00125771"/>
    <w:rsid w:val="001268DC"/>
    <w:rsid w:val="00126A55"/>
    <w:rsid w:val="001310EB"/>
    <w:rsid w:val="00131298"/>
    <w:rsid w:val="00132990"/>
    <w:rsid w:val="001333C4"/>
    <w:rsid w:val="00133F08"/>
    <w:rsid w:val="001345E6"/>
    <w:rsid w:val="001378B0"/>
    <w:rsid w:val="00141E80"/>
    <w:rsid w:val="00142E00"/>
    <w:rsid w:val="0014423A"/>
    <w:rsid w:val="0014510D"/>
    <w:rsid w:val="00151CD8"/>
    <w:rsid w:val="00152793"/>
    <w:rsid w:val="00153B7E"/>
    <w:rsid w:val="00153CA6"/>
    <w:rsid w:val="00154486"/>
    <w:rsid w:val="001544CD"/>
    <w:rsid w:val="001545A9"/>
    <w:rsid w:val="00154FDF"/>
    <w:rsid w:val="00155C3D"/>
    <w:rsid w:val="00155EAE"/>
    <w:rsid w:val="001637C7"/>
    <w:rsid w:val="0016480E"/>
    <w:rsid w:val="001724C7"/>
    <w:rsid w:val="00172B09"/>
    <w:rsid w:val="00174297"/>
    <w:rsid w:val="00180E06"/>
    <w:rsid w:val="001817B3"/>
    <w:rsid w:val="00183014"/>
    <w:rsid w:val="00190413"/>
    <w:rsid w:val="001915F2"/>
    <w:rsid w:val="001919E1"/>
    <w:rsid w:val="001922CD"/>
    <w:rsid w:val="00194384"/>
    <w:rsid w:val="001959C2"/>
    <w:rsid w:val="001962F4"/>
    <w:rsid w:val="001A068A"/>
    <w:rsid w:val="001A20C0"/>
    <w:rsid w:val="001A22D0"/>
    <w:rsid w:val="001A298D"/>
    <w:rsid w:val="001A51E3"/>
    <w:rsid w:val="001A5F62"/>
    <w:rsid w:val="001A757A"/>
    <w:rsid w:val="001A778A"/>
    <w:rsid w:val="001A7968"/>
    <w:rsid w:val="001A7D56"/>
    <w:rsid w:val="001B02A1"/>
    <w:rsid w:val="001B2E98"/>
    <w:rsid w:val="001B3483"/>
    <w:rsid w:val="001B3C1E"/>
    <w:rsid w:val="001B4494"/>
    <w:rsid w:val="001B7A22"/>
    <w:rsid w:val="001C0D8B"/>
    <w:rsid w:val="001C0DA8"/>
    <w:rsid w:val="001C3C02"/>
    <w:rsid w:val="001C41FE"/>
    <w:rsid w:val="001C45CB"/>
    <w:rsid w:val="001C7BA0"/>
    <w:rsid w:val="001D23FF"/>
    <w:rsid w:val="001D4AD7"/>
    <w:rsid w:val="001D703A"/>
    <w:rsid w:val="001D7DEA"/>
    <w:rsid w:val="001E07C4"/>
    <w:rsid w:val="001E0BD5"/>
    <w:rsid w:val="001E0D8A"/>
    <w:rsid w:val="001E128A"/>
    <w:rsid w:val="001E67BA"/>
    <w:rsid w:val="001E74C2"/>
    <w:rsid w:val="001E7A9A"/>
    <w:rsid w:val="001F2787"/>
    <w:rsid w:val="001F4F82"/>
    <w:rsid w:val="001F5A48"/>
    <w:rsid w:val="001F6260"/>
    <w:rsid w:val="00200007"/>
    <w:rsid w:val="00200A4E"/>
    <w:rsid w:val="002028F4"/>
    <w:rsid w:val="002030A5"/>
    <w:rsid w:val="00203131"/>
    <w:rsid w:val="00212E88"/>
    <w:rsid w:val="00213C9C"/>
    <w:rsid w:val="0021459C"/>
    <w:rsid w:val="002171B5"/>
    <w:rsid w:val="0022009E"/>
    <w:rsid w:val="00220CEA"/>
    <w:rsid w:val="00223241"/>
    <w:rsid w:val="0022425C"/>
    <w:rsid w:val="002246DE"/>
    <w:rsid w:val="002258DB"/>
    <w:rsid w:val="00226AD0"/>
    <w:rsid w:val="002313EE"/>
    <w:rsid w:val="0023445B"/>
    <w:rsid w:val="002429E2"/>
    <w:rsid w:val="0024695D"/>
    <w:rsid w:val="00246B78"/>
    <w:rsid w:val="00252BC4"/>
    <w:rsid w:val="00254014"/>
    <w:rsid w:val="00254B39"/>
    <w:rsid w:val="002556F8"/>
    <w:rsid w:val="0026354B"/>
    <w:rsid w:val="0026504D"/>
    <w:rsid w:val="0026780A"/>
    <w:rsid w:val="00273A2F"/>
    <w:rsid w:val="002776D3"/>
    <w:rsid w:val="00280986"/>
    <w:rsid w:val="0028127C"/>
    <w:rsid w:val="00281ECE"/>
    <w:rsid w:val="002831C7"/>
    <w:rsid w:val="002840C6"/>
    <w:rsid w:val="00285686"/>
    <w:rsid w:val="002869FD"/>
    <w:rsid w:val="00287CB6"/>
    <w:rsid w:val="00287EA3"/>
    <w:rsid w:val="00290543"/>
    <w:rsid w:val="00292950"/>
    <w:rsid w:val="00294856"/>
    <w:rsid w:val="00295174"/>
    <w:rsid w:val="002960F1"/>
    <w:rsid w:val="00296172"/>
    <w:rsid w:val="00296B92"/>
    <w:rsid w:val="002A11A3"/>
    <w:rsid w:val="002A2C22"/>
    <w:rsid w:val="002A2F22"/>
    <w:rsid w:val="002A78A1"/>
    <w:rsid w:val="002B02EB"/>
    <w:rsid w:val="002B0F66"/>
    <w:rsid w:val="002B5EAF"/>
    <w:rsid w:val="002B7130"/>
    <w:rsid w:val="002B7F13"/>
    <w:rsid w:val="002C0602"/>
    <w:rsid w:val="002D005F"/>
    <w:rsid w:val="002D1CB5"/>
    <w:rsid w:val="002D5C16"/>
    <w:rsid w:val="002E5626"/>
    <w:rsid w:val="002E77BF"/>
    <w:rsid w:val="002F063B"/>
    <w:rsid w:val="002F2297"/>
    <w:rsid w:val="002F22A4"/>
    <w:rsid w:val="002F2476"/>
    <w:rsid w:val="002F3DFF"/>
    <w:rsid w:val="002F5E05"/>
    <w:rsid w:val="00301D11"/>
    <w:rsid w:val="0030243E"/>
    <w:rsid w:val="003029A5"/>
    <w:rsid w:val="00307A76"/>
    <w:rsid w:val="00311512"/>
    <w:rsid w:val="0031455E"/>
    <w:rsid w:val="00315A16"/>
    <w:rsid w:val="0031625B"/>
    <w:rsid w:val="00316D26"/>
    <w:rsid w:val="00317053"/>
    <w:rsid w:val="0032109C"/>
    <w:rsid w:val="00322B45"/>
    <w:rsid w:val="00322F25"/>
    <w:rsid w:val="00323809"/>
    <w:rsid w:val="00323D41"/>
    <w:rsid w:val="00325414"/>
    <w:rsid w:val="00326CFB"/>
    <w:rsid w:val="003302F1"/>
    <w:rsid w:val="0033286B"/>
    <w:rsid w:val="0033401D"/>
    <w:rsid w:val="00336FE9"/>
    <w:rsid w:val="0034470E"/>
    <w:rsid w:val="00350144"/>
    <w:rsid w:val="00352DB0"/>
    <w:rsid w:val="00361063"/>
    <w:rsid w:val="00365025"/>
    <w:rsid w:val="003670BB"/>
    <w:rsid w:val="0037094A"/>
    <w:rsid w:val="00371ED3"/>
    <w:rsid w:val="00372659"/>
    <w:rsid w:val="00372FFC"/>
    <w:rsid w:val="00373A9E"/>
    <w:rsid w:val="00373DF9"/>
    <w:rsid w:val="00373F3D"/>
    <w:rsid w:val="00376834"/>
    <w:rsid w:val="0037728A"/>
    <w:rsid w:val="0038081D"/>
    <w:rsid w:val="00380A0A"/>
    <w:rsid w:val="00380B7D"/>
    <w:rsid w:val="00380BEC"/>
    <w:rsid w:val="00381A99"/>
    <w:rsid w:val="003829C2"/>
    <w:rsid w:val="003830B2"/>
    <w:rsid w:val="00384724"/>
    <w:rsid w:val="003859D4"/>
    <w:rsid w:val="00386715"/>
    <w:rsid w:val="00387B86"/>
    <w:rsid w:val="003919B7"/>
    <w:rsid w:val="00391D57"/>
    <w:rsid w:val="00392292"/>
    <w:rsid w:val="00394F45"/>
    <w:rsid w:val="003970A7"/>
    <w:rsid w:val="003A1ED9"/>
    <w:rsid w:val="003A5927"/>
    <w:rsid w:val="003A7567"/>
    <w:rsid w:val="003B1017"/>
    <w:rsid w:val="003B3C07"/>
    <w:rsid w:val="003B4EAE"/>
    <w:rsid w:val="003B537C"/>
    <w:rsid w:val="003B6081"/>
    <w:rsid w:val="003B6775"/>
    <w:rsid w:val="003C0E19"/>
    <w:rsid w:val="003C24C3"/>
    <w:rsid w:val="003C41F5"/>
    <w:rsid w:val="003C50DC"/>
    <w:rsid w:val="003C5FE2"/>
    <w:rsid w:val="003C77E1"/>
    <w:rsid w:val="003D05FB"/>
    <w:rsid w:val="003D1B16"/>
    <w:rsid w:val="003D1DAB"/>
    <w:rsid w:val="003D2E98"/>
    <w:rsid w:val="003D44ED"/>
    <w:rsid w:val="003D45BF"/>
    <w:rsid w:val="003D508A"/>
    <w:rsid w:val="003D537F"/>
    <w:rsid w:val="003D6322"/>
    <w:rsid w:val="003D7B75"/>
    <w:rsid w:val="003E0208"/>
    <w:rsid w:val="003E0DBA"/>
    <w:rsid w:val="003E178D"/>
    <w:rsid w:val="003E1D4B"/>
    <w:rsid w:val="003E3C87"/>
    <w:rsid w:val="003E41D4"/>
    <w:rsid w:val="003E4B57"/>
    <w:rsid w:val="003F0F80"/>
    <w:rsid w:val="003F1D7F"/>
    <w:rsid w:val="003F1E43"/>
    <w:rsid w:val="003F27E1"/>
    <w:rsid w:val="003F437A"/>
    <w:rsid w:val="003F5C2B"/>
    <w:rsid w:val="004017FA"/>
    <w:rsid w:val="00402240"/>
    <w:rsid w:val="004023E9"/>
    <w:rsid w:val="004025F2"/>
    <w:rsid w:val="0040454A"/>
    <w:rsid w:val="004052DD"/>
    <w:rsid w:val="0040563C"/>
    <w:rsid w:val="0040630B"/>
    <w:rsid w:val="0040799D"/>
    <w:rsid w:val="00413F83"/>
    <w:rsid w:val="0041490C"/>
    <w:rsid w:val="00416191"/>
    <w:rsid w:val="00416721"/>
    <w:rsid w:val="004170B0"/>
    <w:rsid w:val="0041750A"/>
    <w:rsid w:val="00421E0E"/>
    <w:rsid w:val="00421EF0"/>
    <w:rsid w:val="004224FA"/>
    <w:rsid w:val="00423D07"/>
    <w:rsid w:val="00425ABC"/>
    <w:rsid w:val="00425ED6"/>
    <w:rsid w:val="00426E7A"/>
    <w:rsid w:val="00427936"/>
    <w:rsid w:val="00430732"/>
    <w:rsid w:val="00431E2C"/>
    <w:rsid w:val="004371CA"/>
    <w:rsid w:val="0044237F"/>
    <w:rsid w:val="0044346F"/>
    <w:rsid w:val="00446DFA"/>
    <w:rsid w:val="00452149"/>
    <w:rsid w:val="00453FF6"/>
    <w:rsid w:val="004606AE"/>
    <w:rsid w:val="004631A6"/>
    <w:rsid w:val="0046520A"/>
    <w:rsid w:val="004672AB"/>
    <w:rsid w:val="004714FE"/>
    <w:rsid w:val="00471E14"/>
    <w:rsid w:val="0047571A"/>
    <w:rsid w:val="00477BAA"/>
    <w:rsid w:val="0048393C"/>
    <w:rsid w:val="00486235"/>
    <w:rsid w:val="004873AE"/>
    <w:rsid w:val="00487D2D"/>
    <w:rsid w:val="00490FE7"/>
    <w:rsid w:val="00492FAF"/>
    <w:rsid w:val="00495053"/>
    <w:rsid w:val="00496C4C"/>
    <w:rsid w:val="004A0DCF"/>
    <w:rsid w:val="004A1F59"/>
    <w:rsid w:val="004A29BE"/>
    <w:rsid w:val="004A3225"/>
    <w:rsid w:val="004A33EE"/>
    <w:rsid w:val="004A3AA8"/>
    <w:rsid w:val="004A491F"/>
    <w:rsid w:val="004B13C7"/>
    <w:rsid w:val="004B22EE"/>
    <w:rsid w:val="004B3A8F"/>
    <w:rsid w:val="004B778F"/>
    <w:rsid w:val="004B79DC"/>
    <w:rsid w:val="004B7E53"/>
    <w:rsid w:val="004C0609"/>
    <w:rsid w:val="004C0EE0"/>
    <w:rsid w:val="004C639F"/>
    <w:rsid w:val="004D141F"/>
    <w:rsid w:val="004D2742"/>
    <w:rsid w:val="004D3175"/>
    <w:rsid w:val="004D38C7"/>
    <w:rsid w:val="004D6310"/>
    <w:rsid w:val="004D7352"/>
    <w:rsid w:val="004E0062"/>
    <w:rsid w:val="004E05A1"/>
    <w:rsid w:val="004E4273"/>
    <w:rsid w:val="004E6955"/>
    <w:rsid w:val="004E7F21"/>
    <w:rsid w:val="004F1618"/>
    <w:rsid w:val="004F472A"/>
    <w:rsid w:val="004F5E57"/>
    <w:rsid w:val="004F6710"/>
    <w:rsid w:val="004F69A7"/>
    <w:rsid w:val="004F6C58"/>
    <w:rsid w:val="00500C3E"/>
    <w:rsid w:val="00500F0C"/>
    <w:rsid w:val="00502849"/>
    <w:rsid w:val="00504334"/>
    <w:rsid w:val="005045CF"/>
    <w:rsid w:val="0050498D"/>
    <w:rsid w:val="00504ACA"/>
    <w:rsid w:val="005057AB"/>
    <w:rsid w:val="005104D7"/>
    <w:rsid w:val="00510B9E"/>
    <w:rsid w:val="0051285F"/>
    <w:rsid w:val="005142D8"/>
    <w:rsid w:val="005157C3"/>
    <w:rsid w:val="00516382"/>
    <w:rsid w:val="005221DE"/>
    <w:rsid w:val="00523138"/>
    <w:rsid w:val="005255B8"/>
    <w:rsid w:val="00526CD4"/>
    <w:rsid w:val="00526E41"/>
    <w:rsid w:val="00530271"/>
    <w:rsid w:val="00531E3B"/>
    <w:rsid w:val="0053532E"/>
    <w:rsid w:val="005358A1"/>
    <w:rsid w:val="00536BC2"/>
    <w:rsid w:val="00536F03"/>
    <w:rsid w:val="005377E0"/>
    <w:rsid w:val="00537C63"/>
    <w:rsid w:val="005425E1"/>
    <w:rsid w:val="005427C5"/>
    <w:rsid w:val="00542B99"/>
    <w:rsid w:val="00542CF6"/>
    <w:rsid w:val="005432EF"/>
    <w:rsid w:val="00545158"/>
    <w:rsid w:val="0054609A"/>
    <w:rsid w:val="00546941"/>
    <w:rsid w:val="00546DEE"/>
    <w:rsid w:val="0055364F"/>
    <w:rsid w:val="00553C03"/>
    <w:rsid w:val="00553CDC"/>
    <w:rsid w:val="00553EF8"/>
    <w:rsid w:val="005556CF"/>
    <w:rsid w:val="005607F4"/>
    <w:rsid w:val="00560DDA"/>
    <w:rsid w:val="00560EAE"/>
    <w:rsid w:val="00561376"/>
    <w:rsid w:val="00561E6D"/>
    <w:rsid w:val="00563692"/>
    <w:rsid w:val="00564D37"/>
    <w:rsid w:val="00571679"/>
    <w:rsid w:val="00573971"/>
    <w:rsid w:val="00577930"/>
    <w:rsid w:val="005819C6"/>
    <w:rsid w:val="00584235"/>
    <w:rsid w:val="005844E7"/>
    <w:rsid w:val="00584900"/>
    <w:rsid w:val="005908B8"/>
    <w:rsid w:val="00591967"/>
    <w:rsid w:val="005920D6"/>
    <w:rsid w:val="00592502"/>
    <w:rsid w:val="0059512B"/>
    <w:rsid w:val="0059512E"/>
    <w:rsid w:val="00595581"/>
    <w:rsid w:val="005A0432"/>
    <w:rsid w:val="005A1022"/>
    <w:rsid w:val="005A5BBC"/>
    <w:rsid w:val="005A6DD2"/>
    <w:rsid w:val="005B10CE"/>
    <w:rsid w:val="005B2F6E"/>
    <w:rsid w:val="005B5AB5"/>
    <w:rsid w:val="005B6A0B"/>
    <w:rsid w:val="005B6F54"/>
    <w:rsid w:val="005B766C"/>
    <w:rsid w:val="005C146A"/>
    <w:rsid w:val="005C1FF6"/>
    <w:rsid w:val="005C385D"/>
    <w:rsid w:val="005C4F30"/>
    <w:rsid w:val="005D007F"/>
    <w:rsid w:val="005D2C9C"/>
    <w:rsid w:val="005D3B20"/>
    <w:rsid w:val="005D4256"/>
    <w:rsid w:val="005D71B7"/>
    <w:rsid w:val="005E17DC"/>
    <w:rsid w:val="005E238D"/>
    <w:rsid w:val="005E382A"/>
    <w:rsid w:val="005E4759"/>
    <w:rsid w:val="005E5C68"/>
    <w:rsid w:val="005E5DF5"/>
    <w:rsid w:val="005E65C0"/>
    <w:rsid w:val="005F0390"/>
    <w:rsid w:val="005F128A"/>
    <w:rsid w:val="005F2655"/>
    <w:rsid w:val="005F2EEA"/>
    <w:rsid w:val="005F766A"/>
    <w:rsid w:val="00604CEA"/>
    <w:rsid w:val="006053E8"/>
    <w:rsid w:val="0060627F"/>
    <w:rsid w:val="006072CD"/>
    <w:rsid w:val="00612023"/>
    <w:rsid w:val="00612816"/>
    <w:rsid w:val="00614190"/>
    <w:rsid w:val="00614633"/>
    <w:rsid w:val="006162E6"/>
    <w:rsid w:val="006165F2"/>
    <w:rsid w:val="00617AA4"/>
    <w:rsid w:val="00622A99"/>
    <w:rsid w:val="00622E67"/>
    <w:rsid w:val="00626B57"/>
    <w:rsid w:val="00626EDC"/>
    <w:rsid w:val="00630425"/>
    <w:rsid w:val="00630588"/>
    <w:rsid w:val="00632EB9"/>
    <w:rsid w:val="00635F05"/>
    <w:rsid w:val="0063660F"/>
    <w:rsid w:val="006374B5"/>
    <w:rsid w:val="006451A2"/>
    <w:rsid w:val="006452D3"/>
    <w:rsid w:val="00646890"/>
    <w:rsid w:val="006470EC"/>
    <w:rsid w:val="0064797F"/>
    <w:rsid w:val="00650681"/>
    <w:rsid w:val="00651665"/>
    <w:rsid w:val="00653CF6"/>
    <w:rsid w:val="006542D6"/>
    <w:rsid w:val="0065598E"/>
    <w:rsid w:val="00655A77"/>
    <w:rsid w:val="00655AF2"/>
    <w:rsid w:val="00655BC5"/>
    <w:rsid w:val="006568BE"/>
    <w:rsid w:val="0066025D"/>
    <w:rsid w:val="0066091A"/>
    <w:rsid w:val="00660A66"/>
    <w:rsid w:val="00661211"/>
    <w:rsid w:val="00663430"/>
    <w:rsid w:val="006666AA"/>
    <w:rsid w:val="006678E4"/>
    <w:rsid w:val="00671175"/>
    <w:rsid w:val="00672A12"/>
    <w:rsid w:val="006773EC"/>
    <w:rsid w:val="00680504"/>
    <w:rsid w:val="0068075E"/>
    <w:rsid w:val="00681865"/>
    <w:rsid w:val="00681886"/>
    <w:rsid w:val="00681CD9"/>
    <w:rsid w:val="006820A8"/>
    <w:rsid w:val="006833BF"/>
    <w:rsid w:val="00683E30"/>
    <w:rsid w:val="006846C0"/>
    <w:rsid w:val="00685385"/>
    <w:rsid w:val="00686C75"/>
    <w:rsid w:val="00687024"/>
    <w:rsid w:val="00692153"/>
    <w:rsid w:val="006957BE"/>
    <w:rsid w:val="00695E22"/>
    <w:rsid w:val="00696ADD"/>
    <w:rsid w:val="006A0570"/>
    <w:rsid w:val="006B2023"/>
    <w:rsid w:val="006B407C"/>
    <w:rsid w:val="006B4E14"/>
    <w:rsid w:val="006B7093"/>
    <w:rsid w:val="006B7417"/>
    <w:rsid w:val="006D31F9"/>
    <w:rsid w:val="006D359C"/>
    <w:rsid w:val="006D3691"/>
    <w:rsid w:val="006D4E59"/>
    <w:rsid w:val="006D5579"/>
    <w:rsid w:val="006D6AEA"/>
    <w:rsid w:val="006E1062"/>
    <w:rsid w:val="006E21A7"/>
    <w:rsid w:val="006E5EED"/>
    <w:rsid w:val="006E5EF0"/>
    <w:rsid w:val="006E7448"/>
    <w:rsid w:val="006E7B5C"/>
    <w:rsid w:val="006F1AFF"/>
    <w:rsid w:val="006F2CAE"/>
    <w:rsid w:val="006F3563"/>
    <w:rsid w:val="006F42B9"/>
    <w:rsid w:val="006F4AE2"/>
    <w:rsid w:val="006F6103"/>
    <w:rsid w:val="00704014"/>
    <w:rsid w:val="00704E00"/>
    <w:rsid w:val="00712A6E"/>
    <w:rsid w:val="007209E7"/>
    <w:rsid w:val="00724A27"/>
    <w:rsid w:val="00726182"/>
    <w:rsid w:val="0072625E"/>
    <w:rsid w:val="00727635"/>
    <w:rsid w:val="00732329"/>
    <w:rsid w:val="007337CA"/>
    <w:rsid w:val="00734CE4"/>
    <w:rsid w:val="00735123"/>
    <w:rsid w:val="00736C52"/>
    <w:rsid w:val="00741565"/>
    <w:rsid w:val="00741837"/>
    <w:rsid w:val="00743941"/>
    <w:rsid w:val="007453E6"/>
    <w:rsid w:val="0075001A"/>
    <w:rsid w:val="0075213F"/>
    <w:rsid w:val="00752EB5"/>
    <w:rsid w:val="007542A6"/>
    <w:rsid w:val="007563CD"/>
    <w:rsid w:val="007563D1"/>
    <w:rsid w:val="00757CE0"/>
    <w:rsid w:val="007629A3"/>
    <w:rsid w:val="0076319E"/>
    <w:rsid w:val="00765071"/>
    <w:rsid w:val="00767EF8"/>
    <w:rsid w:val="00770453"/>
    <w:rsid w:val="0077270F"/>
    <w:rsid w:val="0077309D"/>
    <w:rsid w:val="00773348"/>
    <w:rsid w:val="007736E0"/>
    <w:rsid w:val="00773AAD"/>
    <w:rsid w:val="0077465F"/>
    <w:rsid w:val="007774EE"/>
    <w:rsid w:val="00780F89"/>
    <w:rsid w:val="00781822"/>
    <w:rsid w:val="0078197F"/>
    <w:rsid w:val="00781E50"/>
    <w:rsid w:val="007822FF"/>
    <w:rsid w:val="00783F21"/>
    <w:rsid w:val="00787159"/>
    <w:rsid w:val="007878B5"/>
    <w:rsid w:val="00787E47"/>
    <w:rsid w:val="0079043A"/>
    <w:rsid w:val="00791668"/>
    <w:rsid w:val="00791AA1"/>
    <w:rsid w:val="00791C40"/>
    <w:rsid w:val="00792052"/>
    <w:rsid w:val="00792750"/>
    <w:rsid w:val="00792CA4"/>
    <w:rsid w:val="007974A0"/>
    <w:rsid w:val="007A077C"/>
    <w:rsid w:val="007A21F1"/>
    <w:rsid w:val="007A27E3"/>
    <w:rsid w:val="007A3793"/>
    <w:rsid w:val="007A5240"/>
    <w:rsid w:val="007A691F"/>
    <w:rsid w:val="007B5A97"/>
    <w:rsid w:val="007B6D3C"/>
    <w:rsid w:val="007B79FA"/>
    <w:rsid w:val="007C005A"/>
    <w:rsid w:val="007C1BA2"/>
    <w:rsid w:val="007C2B48"/>
    <w:rsid w:val="007C4636"/>
    <w:rsid w:val="007C5181"/>
    <w:rsid w:val="007C534F"/>
    <w:rsid w:val="007D0DAB"/>
    <w:rsid w:val="007D1420"/>
    <w:rsid w:val="007D20E9"/>
    <w:rsid w:val="007D63EF"/>
    <w:rsid w:val="007D7881"/>
    <w:rsid w:val="007D7E3A"/>
    <w:rsid w:val="007D7FF2"/>
    <w:rsid w:val="007E0E10"/>
    <w:rsid w:val="007E2472"/>
    <w:rsid w:val="007E28E4"/>
    <w:rsid w:val="007E4768"/>
    <w:rsid w:val="007E777B"/>
    <w:rsid w:val="007F103E"/>
    <w:rsid w:val="007F1464"/>
    <w:rsid w:val="007F2070"/>
    <w:rsid w:val="007F3109"/>
    <w:rsid w:val="007F4299"/>
    <w:rsid w:val="007F5A41"/>
    <w:rsid w:val="007F5BEB"/>
    <w:rsid w:val="007F5EFD"/>
    <w:rsid w:val="007F63C1"/>
    <w:rsid w:val="007F7DD9"/>
    <w:rsid w:val="008003C7"/>
    <w:rsid w:val="008053F1"/>
    <w:rsid w:val="008053F5"/>
    <w:rsid w:val="00807AF7"/>
    <w:rsid w:val="00810198"/>
    <w:rsid w:val="00815031"/>
    <w:rsid w:val="00815DA8"/>
    <w:rsid w:val="0082194D"/>
    <w:rsid w:val="008221F9"/>
    <w:rsid w:val="00822AEC"/>
    <w:rsid w:val="00822B0A"/>
    <w:rsid w:val="00825403"/>
    <w:rsid w:val="00826EF5"/>
    <w:rsid w:val="0083016F"/>
    <w:rsid w:val="00831693"/>
    <w:rsid w:val="0083460E"/>
    <w:rsid w:val="00840104"/>
    <w:rsid w:val="00840C1F"/>
    <w:rsid w:val="008411A7"/>
    <w:rsid w:val="008411C9"/>
    <w:rsid w:val="00841F07"/>
    <w:rsid w:val="00841FC5"/>
    <w:rsid w:val="00842E30"/>
    <w:rsid w:val="00843D0F"/>
    <w:rsid w:val="00844E43"/>
    <w:rsid w:val="00845709"/>
    <w:rsid w:val="008467B7"/>
    <w:rsid w:val="00851377"/>
    <w:rsid w:val="00854A89"/>
    <w:rsid w:val="00855735"/>
    <w:rsid w:val="008576BD"/>
    <w:rsid w:val="00860463"/>
    <w:rsid w:val="0086074E"/>
    <w:rsid w:val="008655BB"/>
    <w:rsid w:val="00866D14"/>
    <w:rsid w:val="00871D1C"/>
    <w:rsid w:val="008733DA"/>
    <w:rsid w:val="00876912"/>
    <w:rsid w:val="0088115F"/>
    <w:rsid w:val="00882B04"/>
    <w:rsid w:val="008850E4"/>
    <w:rsid w:val="008852BF"/>
    <w:rsid w:val="0088624A"/>
    <w:rsid w:val="00892F08"/>
    <w:rsid w:val="008939AB"/>
    <w:rsid w:val="00896EB1"/>
    <w:rsid w:val="008971AD"/>
    <w:rsid w:val="0089744B"/>
    <w:rsid w:val="008A03D9"/>
    <w:rsid w:val="008A12F5"/>
    <w:rsid w:val="008A1EA9"/>
    <w:rsid w:val="008A232C"/>
    <w:rsid w:val="008A5350"/>
    <w:rsid w:val="008A69B2"/>
    <w:rsid w:val="008B00D9"/>
    <w:rsid w:val="008B1587"/>
    <w:rsid w:val="008B1690"/>
    <w:rsid w:val="008B1B01"/>
    <w:rsid w:val="008B3093"/>
    <w:rsid w:val="008B3171"/>
    <w:rsid w:val="008B390A"/>
    <w:rsid w:val="008B3921"/>
    <w:rsid w:val="008B3BCD"/>
    <w:rsid w:val="008B6DF8"/>
    <w:rsid w:val="008C106C"/>
    <w:rsid w:val="008C10F1"/>
    <w:rsid w:val="008C1926"/>
    <w:rsid w:val="008C1B18"/>
    <w:rsid w:val="008C1E99"/>
    <w:rsid w:val="008C306A"/>
    <w:rsid w:val="008C54C1"/>
    <w:rsid w:val="008C5A3E"/>
    <w:rsid w:val="008C60FF"/>
    <w:rsid w:val="008D05D9"/>
    <w:rsid w:val="008D19BD"/>
    <w:rsid w:val="008D4936"/>
    <w:rsid w:val="008D4D23"/>
    <w:rsid w:val="008D4D8A"/>
    <w:rsid w:val="008D5181"/>
    <w:rsid w:val="008D72A8"/>
    <w:rsid w:val="008E0085"/>
    <w:rsid w:val="008E22EA"/>
    <w:rsid w:val="008E265A"/>
    <w:rsid w:val="008E2A1B"/>
    <w:rsid w:val="008E2AA6"/>
    <w:rsid w:val="008E311B"/>
    <w:rsid w:val="008E51C7"/>
    <w:rsid w:val="008E7D7C"/>
    <w:rsid w:val="008F0434"/>
    <w:rsid w:val="008F46E7"/>
    <w:rsid w:val="008F5CC1"/>
    <w:rsid w:val="008F6327"/>
    <w:rsid w:val="008F64CA"/>
    <w:rsid w:val="008F679F"/>
    <w:rsid w:val="008F6F0B"/>
    <w:rsid w:val="008F7E4B"/>
    <w:rsid w:val="009027A2"/>
    <w:rsid w:val="0090438F"/>
    <w:rsid w:val="00907BA7"/>
    <w:rsid w:val="0091064E"/>
    <w:rsid w:val="00911FC5"/>
    <w:rsid w:val="0091265D"/>
    <w:rsid w:val="009150F9"/>
    <w:rsid w:val="00921369"/>
    <w:rsid w:val="00922DC7"/>
    <w:rsid w:val="00931A10"/>
    <w:rsid w:val="00932705"/>
    <w:rsid w:val="00932E1E"/>
    <w:rsid w:val="009342A4"/>
    <w:rsid w:val="009401CE"/>
    <w:rsid w:val="00943BB6"/>
    <w:rsid w:val="009454DD"/>
    <w:rsid w:val="009454E6"/>
    <w:rsid w:val="00945956"/>
    <w:rsid w:val="009473AE"/>
    <w:rsid w:val="00947967"/>
    <w:rsid w:val="00952B6B"/>
    <w:rsid w:val="009538EA"/>
    <w:rsid w:val="0095462B"/>
    <w:rsid w:val="00955201"/>
    <w:rsid w:val="00955563"/>
    <w:rsid w:val="00955786"/>
    <w:rsid w:val="0095584D"/>
    <w:rsid w:val="009563C3"/>
    <w:rsid w:val="00956CBF"/>
    <w:rsid w:val="00956D2A"/>
    <w:rsid w:val="00960B1E"/>
    <w:rsid w:val="0096217E"/>
    <w:rsid w:val="00965200"/>
    <w:rsid w:val="009668B3"/>
    <w:rsid w:val="00971471"/>
    <w:rsid w:val="00972631"/>
    <w:rsid w:val="00981F2A"/>
    <w:rsid w:val="009846C8"/>
    <w:rsid w:val="009849C2"/>
    <w:rsid w:val="00984D24"/>
    <w:rsid w:val="009858EB"/>
    <w:rsid w:val="00985B9F"/>
    <w:rsid w:val="00987E5D"/>
    <w:rsid w:val="00990A88"/>
    <w:rsid w:val="00992E3E"/>
    <w:rsid w:val="00995312"/>
    <w:rsid w:val="0099696C"/>
    <w:rsid w:val="009969A1"/>
    <w:rsid w:val="00997978"/>
    <w:rsid w:val="009A2B83"/>
    <w:rsid w:val="009A3F47"/>
    <w:rsid w:val="009A528D"/>
    <w:rsid w:val="009B0046"/>
    <w:rsid w:val="009B11CA"/>
    <w:rsid w:val="009B67E7"/>
    <w:rsid w:val="009C1440"/>
    <w:rsid w:val="009C2107"/>
    <w:rsid w:val="009C2360"/>
    <w:rsid w:val="009C5D9E"/>
    <w:rsid w:val="009C73C9"/>
    <w:rsid w:val="009D2B3F"/>
    <w:rsid w:val="009D2C3E"/>
    <w:rsid w:val="009D3361"/>
    <w:rsid w:val="009D71ED"/>
    <w:rsid w:val="009D7C91"/>
    <w:rsid w:val="009D7EF1"/>
    <w:rsid w:val="009E0625"/>
    <w:rsid w:val="009E194F"/>
    <w:rsid w:val="009E1CAE"/>
    <w:rsid w:val="009E2B74"/>
    <w:rsid w:val="009E3034"/>
    <w:rsid w:val="009E3347"/>
    <w:rsid w:val="009E3E25"/>
    <w:rsid w:val="009E549F"/>
    <w:rsid w:val="009E5CFE"/>
    <w:rsid w:val="009E7AC2"/>
    <w:rsid w:val="009F28A8"/>
    <w:rsid w:val="009F3D47"/>
    <w:rsid w:val="009F473E"/>
    <w:rsid w:val="009F5247"/>
    <w:rsid w:val="009F682A"/>
    <w:rsid w:val="00A01750"/>
    <w:rsid w:val="00A022BE"/>
    <w:rsid w:val="00A033C8"/>
    <w:rsid w:val="00A07B4B"/>
    <w:rsid w:val="00A10A11"/>
    <w:rsid w:val="00A10E1A"/>
    <w:rsid w:val="00A113C8"/>
    <w:rsid w:val="00A121ED"/>
    <w:rsid w:val="00A1340F"/>
    <w:rsid w:val="00A1429C"/>
    <w:rsid w:val="00A15198"/>
    <w:rsid w:val="00A22134"/>
    <w:rsid w:val="00A24912"/>
    <w:rsid w:val="00A24C95"/>
    <w:rsid w:val="00A25756"/>
    <w:rsid w:val="00A2599A"/>
    <w:rsid w:val="00A26094"/>
    <w:rsid w:val="00A26323"/>
    <w:rsid w:val="00A2755C"/>
    <w:rsid w:val="00A27955"/>
    <w:rsid w:val="00A301BF"/>
    <w:rsid w:val="00A302B2"/>
    <w:rsid w:val="00A331B4"/>
    <w:rsid w:val="00A3484E"/>
    <w:rsid w:val="00A356D3"/>
    <w:rsid w:val="00A35E94"/>
    <w:rsid w:val="00A36ADA"/>
    <w:rsid w:val="00A37C4D"/>
    <w:rsid w:val="00A438D8"/>
    <w:rsid w:val="00A473F5"/>
    <w:rsid w:val="00A509C1"/>
    <w:rsid w:val="00A51F9D"/>
    <w:rsid w:val="00A5416A"/>
    <w:rsid w:val="00A571D0"/>
    <w:rsid w:val="00A57F72"/>
    <w:rsid w:val="00A639F4"/>
    <w:rsid w:val="00A65864"/>
    <w:rsid w:val="00A65FAE"/>
    <w:rsid w:val="00A66834"/>
    <w:rsid w:val="00A75F66"/>
    <w:rsid w:val="00A803B8"/>
    <w:rsid w:val="00A81A32"/>
    <w:rsid w:val="00A82A00"/>
    <w:rsid w:val="00A83054"/>
    <w:rsid w:val="00A835BD"/>
    <w:rsid w:val="00A83F94"/>
    <w:rsid w:val="00A842AF"/>
    <w:rsid w:val="00A8591C"/>
    <w:rsid w:val="00A86EA5"/>
    <w:rsid w:val="00A97B15"/>
    <w:rsid w:val="00AA0771"/>
    <w:rsid w:val="00AA2EB8"/>
    <w:rsid w:val="00AA3B0D"/>
    <w:rsid w:val="00AA42D5"/>
    <w:rsid w:val="00AA5835"/>
    <w:rsid w:val="00AA6CC8"/>
    <w:rsid w:val="00AB2FAB"/>
    <w:rsid w:val="00AB31C0"/>
    <w:rsid w:val="00AB5C14"/>
    <w:rsid w:val="00AC1883"/>
    <w:rsid w:val="00AC1EE7"/>
    <w:rsid w:val="00AC333F"/>
    <w:rsid w:val="00AC3B5D"/>
    <w:rsid w:val="00AC585C"/>
    <w:rsid w:val="00AD1925"/>
    <w:rsid w:val="00AD5B26"/>
    <w:rsid w:val="00AD6931"/>
    <w:rsid w:val="00AE067D"/>
    <w:rsid w:val="00AE17D1"/>
    <w:rsid w:val="00AE2B4D"/>
    <w:rsid w:val="00AE2F33"/>
    <w:rsid w:val="00AE3A56"/>
    <w:rsid w:val="00AE40CF"/>
    <w:rsid w:val="00AF1181"/>
    <w:rsid w:val="00AF1B17"/>
    <w:rsid w:val="00AF2AE3"/>
    <w:rsid w:val="00AF2F79"/>
    <w:rsid w:val="00AF4653"/>
    <w:rsid w:val="00AF53EE"/>
    <w:rsid w:val="00AF6BAA"/>
    <w:rsid w:val="00AF7DB7"/>
    <w:rsid w:val="00B07D43"/>
    <w:rsid w:val="00B10815"/>
    <w:rsid w:val="00B10D02"/>
    <w:rsid w:val="00B10F71"/>
    <w:rsid w:val="00B1646F"/>
    <w:rsid w:val="00B16D69"/>
    <w:rsid w:val="00B201E2"/>
    <w:rsid w:val="00B22636"/>
    <w:rsid w:val="00B23134"/>
    <w:rsid w:val="00B26ECF"/>
    <w:rsid w:val="00B300E4"/>
    <w:rsid w:val="00B3097C"/>
    <w:rsid w:val="00B36B12"/>
    <w:rsid w:val="00B36F8F"/>
    <w:rsid w:val="00B40050"/>
    <w:rsid w:val="00B425E8"/>
    <w:rsid w:val="00B443E4"/>
    <w:rsid w:val="00B45F9B"/>
    <w:rsid w:val="00B5216D"/>
    <w:rsid w:val="00B5451D"/>
    <w:rsid w:val="00B5484D"/>
    <w:rsid w:val="00B56246"/>
    <w:rsid w:val="00B563EA"/>
    <w:rsid w:val="00B56663"/>
    <w:rsid w:val="00B56CDF"/>
    <w:rsid w:val="00B60E51"/>
    <w:rsid w:val="00B60E9F"/>
    <w:rsid w:val="00B62844"/>
    <w:rsid w:val="00B63A54"/>
    <w:rsid w:val="00B6407F"/>
    <w:rsid w:val="00B653DC"/>
    <w:rsid w:val="00B667D2"/>
    <w:rsid w:val="00B67918"/>
    <w:rsid w:val="00B67E9E"/>
    <w:rsid w:val="00B72AC7"/>
    <w:rsid w:val="00B75C36"/>
    <w:rsid w:val="00B77D18"/>
    <w:rsid w:val="00B8313A"/>
    <w:rsid w:val="00B845C5"/>
    <w:rsid w:val="00B867EF"/>
    <w:rsid w:val="00B93489"/>
    <w:rsid w:val="00B93503"/>
    <w:rsid w:val="00B93BF5"/>
    <w:rsid w:val="00B93D05"/>
    <w:rsid w:val="00BA0F49"/>
    <w:rsid w:val="00BA31E8"/>
    <w:rsid w:val="00BA55E0"/>
    <w:rsid w:val="00BA6BD4"/>
    <w:rsid w:val="00BA6C7A"/>
    <w:rsid w:val="00BB17D1"/>
    <w:rsid w:val="00BB1DC7"/>
    <w:rsid w:val="00BB1FC1"/>
    <w:rsid w:val="00BB3752"/>
    <w:rsid w:val="00BB6688"/>
    <w:rsid w:val="00BC26D4"/>
    <w:rsid w:val="00BD6999"/>
    <w:rsid w:val="00BD6B46"/>
    <w:rsid w:val="00BE0C80"/>
    <w:rsid w:val="00BE1369"/>
    <w:rsid w:val="00BE4064"/>
    <w:rsid w:val="00BE6B76"/>
    <w:rsid w:val="00BF2954"/>
    <w:rsid w:val="00BF2A42"/>
    <w:rsid w:val="00C0145A"/>
    <w:rsid w:val="00C032BE"/>
    <w:rsid w:val="00C03D8C"/>
    <w:rsid w:val="00C055EC"/>
    <w:rsid w:val="00C07503"/>
    <w:rsid w:val="00C10DC9"/>
    <w:rsid w:val="00C12FB3"/>
    <w:rsid w:val="00C16860"/>
    <w:rsid w:val="00C16CD7"/>
    <w:rsid w:val="00C17341"/>
    <w:rsid w:val="00C17657"/>
    <w:rsid w:val="00C22500"/>
    <w:rsid w:val="00C22E28"/>
    <w:rsid w:val="00C24EEF"/>
    <w:rsid w:val="00C25CF6"/>
    <w:rsid w:val="00C26C36"/>
    <w:rsid w:val="00C32768"/>
    <w:rsid w:val="00C35273"/>
    <w:rsid w:val="00C431DF"/>
    <w:rsid w:val="00C432C5"/>
    <w:rsid w:val="00C456BD"/>
    <w:rsid w:val="00C45CB2"/>
    <w:rsid w:val="00C460B3"/>
    <w:rsid w:val="00C46822"/>
    <w:rsid w:val="00C530DC"/>
    <w:rsid w:val="00C53180"/>
    <w:rsid w:val="00C5350D"/>
    <w:rsid w:val="00C54A6A"/>
    <w:rsid w:val="00C5613F"/>
    <w:rsid w:val="00C5750D"/>
    <w:rsid w:val="00C60219"/>
    <w:rsid w:val="00C6123C"/>
    <w:rsid w:val="00C6311A"/>
    <w:rsid w:val="00C65846"/>
    <w:rsid w:val="00C667F5"/>
    <w:rsid w:val="00C67EC2"/>
    <w:rsid w:val="00C7084D"/>
    <w:rsid w:val="00C7315E"/>
    <w:rsid w:val="00C75895"/>
    <w:rsid w:val="00C76FE6"/>
    <w:rsid w:val="00C77B7B"/>
    <w:rsid w:val="00C81EF7"/>
    <w:rsid w:val="00C8250D"/>
    <w:rsid w:val="00C828F7"/>
    <w:rsid w:val="00C83C9F"/>
    <w:rsid w:val="00C92973"/>
    <w:rsid w:val="00C94840"/>
    <w:rsid w:val="00C95D68"/>
    <w:rsid w:val="00C96430"/>
    <w:rsid w:val="00C96E63"/>
    <w:rsid w:val="00CA4EE3"/>
    <w:rsid w:val="00CA4F54"/>
    <w:rsid w:val="00CB027F"/>
    <w:rsid w:val="00CB198E"/>
    <w:rsid w:val="00CB1BAD"/>
    <w:rsid w:val="00CB2BD0"/>
    <w:rsid w:val="00CC0EBB"/>
    <w:rsid w:val="00CC2012"/>
    <w:rsid w:val="00CC4474"/>
    <w:rsid w:val="00CC608F"/>
    <w:rsid w:val="00CC6297"/>
    <w:rsid w:val="00CC6AE4"/>
    <w:rsid w:val="00CC7690"/>
    <w:rsid w:val="00CD091A"/>
    <w:rsid w:val="00CD1986"/>
    <w:rsid w:val="00CD2093"/>
    <w:rsid w:val="00CD401A"/>
    <w:rsid w:val="00CD54BF"/>
    <w:rsid w:val="00CD6E27"/>
    <w:rsid w:val="00CD7B74"/>
    <w:rsid w:val="00CE0431"/>
    <w:rsid w:val="00CE4D5C"/>
    <w:rsid w:val="00CE68C3"/>
    <w:rsid w:val="00CF05DA"/>
    <w:rsid w:val="00CF38C6"/>
    <w:rsid w:val="00CF58EB"/>
    <w:rsid w:val="00CF61ED"/>
    <w:rsid w:val="00CF6FEC"/>
    <w:rsid w:val="00CF769A"/>
    <w:rsid w:val="00CF7B14"/>
    <w:rsid w:val="00CF7E05"/>
    <w:rsid w:val="00D0106E"/>
    <w:rsid w:val="00D05B4E"/>
    <w:rsid w:val="00D06383"/>
    <w:rsid w:val="00D07D09"/>
    <w:rsid w:val="00D12D0B"/>
    <w:rsid w:val="00D13C09"/>
    <w:rsid w:val="00D141CE"/>
    <w:rsid w:val="00D20A7C"/>
    <w:rsid w:val="00D20E85"/>
    <w:rsid w:val="00D21DD4"/>
    <w:rsid w:val="00D24615"/>
    <w:rsid w:val="00D27E74"/>
    <w:rsid w:val="00D31466"/>
    <w:rsid w:val="00D322C1"/>
    <w:rsid w:val="00D36F7B"/>
    <w:rsid w:val="00D37842"/>
    <w:rsid w:val="00D40A24"/>
    <w:rsid w:val="00D41882"/>
    <w:rsid w:val="00D420FF"/>
    <w:rsid w:val="00D42DC2"/>
    <w:rsid w:val="00D4302B"/>
    <w:rsid w:val="00D43574"/>
    <w:rsid w:val="00D462C4"/>
    <w:rsid w:val="00D47454"/>
    <w:rsid w:val="00D53458"/>
    <w:rsid w:val="00D537E1"/>
    <w:rsid w:val="00D55BB2"/>
    <w:rsid w:val="00D561B2"/>
    <w:rsid w:val="00D57492"/>
    <w:rsid w:val="00D6091A"/>
    <w:rsid w:val="00D61E5E"/>
    <w:rsid w:val="00D61F15"/>
    <w:rsid w:val="00D622C1"/>
    <w:rsid w:val="00D62824"/>
    <w:rsid w:val="00D63589"/>
    <w:rsid w:val="00D647D9"/>
    <w:rsid w:val="00D64B7B"/>
    <w:rsid w:val="00D6605A"/>
    <w:rsid w:val="00D6695F"/>
    <w:rsid w:val="00D72BAD"/>
    <w:rsid w:val="00D73BE9"/>
    <w:rsid w:val="00D74CC6"/>
    <w:rsid w:val="00D75644"/>
    <w:rsid w:val="00D81656"/>
    <w:rsid w:val="00D83D87"/>
    <w:rsid w:val="00D84A6D"/>
    <w:rsid w:val="00D86259"/>
    <w:rsid w:val="00D86A30"/>
    <w:rsid w:val="00D91666"/>
    <w:rsid w:val="00D939F4"/>
    <w:rsid w:val="00D94C2C"/>
    <w:rsid w:val="00D97CB4"/>
    <w:rsid w:val="00D97DD4"/>
    <w:rsid w:val="00DA17A0"/>
    <w:rsid w:val="00DA41EB"/>
    <w:rsid w:val="00DA5A8A"/>
    <w:rsid w:val="00DA7093"/>
    <w:rsid w:val="00DB1170"/>
    <w:rsid w:val="00DB2243"/>
    <w:rsid w:val="00DB26CD"/>
    <w:rsid w:val="00DB441C"/>
    <w:rsid w:val="00DB44AF"/>
    <w:rsid w:val="00DB5CED"/>
    <w:rsid w:val="00DC1F58"/>
    <w:rsid w:val="00DC339B"/>
    <w:rsid w:val="00DC5D40"/>
    <w:rsid w:val="00DC69A7"/>
    <w:rsid w:val="00DC717F"/>
    <w:rsid w:val="00DD0873"/>
    <w:rsid w:val="00DD115E"/>
    <w:rsid w:val="00DD2139"/>
    <w:rsid w:val="00DD30E9"/>
    <w:rsid w:val="00DD33D7"/>
    <w:rsid w:val="00DD412E"/>
    <w:rsid w:val="00DD4F47"/>
    <w:rsid w:val="00DD5A7C"/>
    <w:rsid w:val="00DD7FBB"/>
    <w:rsid w:val="00DE070F"/>
    <w:rsid w:val="00DE0B9F"/>
    <w:rsid w:val="00DE1386"/>
    <w:rsid w:val="00DE27AF"/>
    <w:rsid w:val="00DE2A9E"/>
    <w:rsid w:val="00DE2AB4"/>
    <w:rsid w:val="00DE3D03"/>
    <w:rsid w:val="00DE4238"/>
    <w:rsid w:val="00DE4938"/>
    <w:rsid w:val="00DE4A84"/>
    <w:rsid w:val="00DE657F"/>
    <w:rsid w:val="00DE6E99"/>
    <w:rsid w:val="00DE7542"/>
    <w:rsid w:val="00DE7F4E"/>
    <w:rsid w:val="00DF1218"/>
    <w:rsid w:val="00DF3407"/>
    <w:rsid w:val="00DF5C1F"/>
    <w:rsid w:val="00DF6462"/>
    <w:rsid w:val="00E005FA"/>
    <w:rsid w:val="00E02FA0"/>
    <w:rsid w:val="00E0311E"/>
    <w:rsid w:val="00E03161"/>
    <w:rsid w:val="00E036DC"/>
    <w:rsid w:val="00E10454"/>
    <w:rsid w:val="00E112E5"/>
    <w:rsid w:val="00E11F04"/>
    <w:rsid w:val="00E122D8"/>
    <w:rsid w:val="00E12CC8"/>
    <w:rsid w:val="00E15352"/>
    <w:rsid w:val="00E2004D"/>
    <w:rsid w:val="00E201C7"/>
    <w:rsid w:val="00E21CC7"/>
    <w:rsid w:val="00E22551"/>
    <w:rsid w:val="00E22C4A"/>
    <w:rsid w:val="00E24D9E"/>
    <w:rsid w:val="00E25849"/>
    <w:rsid w:val="00E26C38"/>
    <w:rsid w:val="00E300B0"/>
    <w:rsid w:val="00E3197E"/>
    <w:rsid w:val="00E322EC"/>
    <w:rsid w:val="00E342F8"/>
    <w:rsid w:val="00E351ED"/>
    <w:rsid w:val="00E40A77"/>
    <w:rsid w:val="00E42B19"/>
    <w:rsid w:val="00E43A1D"/>
    <w:rsid w:val="00E43E92"/>
    <w:rsid w:val="00E55068"/>
    <w:rsid w:val="00E600FF"/>
    <w:rsid w:val="00E6034B"/>
    <w:rsid w:val="00E6549E"/>
    <w:rsid w:val="00E65EDE"/>
    <w:rsid w:val="00E67AB8"/>
    <w:rsid w:val="00E70CD0"/>
    <w:rsid w:val="00E70F81"/>
    <w:rsid w:val="00E73737"/>
    <w:rsid w:val="00E75AF8"/>
    <w:rsid w:val="00E77055"/>
    <w:rsid w:val="00E77460"/>
    <w:rsid w:val="00E8019F"/>
    <w:rsid w:val="00E80B80"/>
    <w:rsid w:val="00E82210"/>
    <w:rsid w:val="00E83531"/>
    <w:rsid w:val="00E83ABC"/>
    <w:rsid w:val="00E8406E"/>
    <w:rsid w:val="00E844F2"/>
    <w:rsid w:val="00E8590A"/>
    <w:rsid w:val="00E87E0A"/>
    <w:rsid w:val="00E87FEF"/>
    <w:rsid w:val="00E90AD0"/>
    <w:rsid w:val="00E92FCB"/>
    <w:rsid w:val="00E93660"/>
    <w:rsid w:val="00E963AE"/>
    <w:rsid w:val="00E96D36"/>
    <w:rsid w:val="00EA147F"/>
    <w:rsid w:val="00EA4A27"/>
    <w:rsid w:val="00EA4FA6"/>
    <w:rsid w:val="00EA6924"/>
    <w:rsid w:val="00EA7A72"/>
    <w:rsid w:val="00EB109B"/>
    <w:rsid w:val="00EB1A25"/>
    <w:rsid w:val="00EB3FF7"/>
    <w:rsid w:val="00EB5CE8"/>
    <w:rsid w:val="00EB790E"/>
    <w:rsid w:val="00EC1DD8"/>
    <w:rsid w:val="00EC230C"/>
    <w:rsid w:val="00EC6018"/>
    <w:rsid w:val="00EC7363"/>
    <w:rsid w:val="00ED006A"/>
    <w:rsid w:val="00ED03AB"/>
    <w:rsid w:val="00ED1963"/>
    <w:rsid w:val="00ED1CD4"/>
    <w:rsid w:val="00ED1D2B"/>
    <w:rsid w:val="00ED4D8D"/>
    <w:rsid w:val="00ED5021"/>
    <w:rsid w:val="00ED64B5"/>
    <w:rsid w:val="00EE354B"/>
    <w:rsid w:val="00EE3B8B"/>
    <w:rsid w:val="00EE4AA7"/>
    <w:rsid w:val="00EE5D87"/>
    <w:rsid w:val="00EE7AEF"/>
    <w:rsid w:val="00EE7CCA"/>
    <w:rsid w:val="00EF1B07"/>
    <w:rsid w:val="00F0171B"/>
    <w:rsid w:val="00F06E53"/>
    <w:rsid w:val="00F10F30"/>
    <w:rsid w:val="00F113A0"/>
    <w:rsid w:val="00F13005"/>
    <w:rsid w:val="00F15931"/>
    <w:rsid w:val="00F16A14"/>
    <w:rsid w:val="00F17A30"/>
    <w:rsid w:val="00F2232B"/>
    <w:rsid w:val="00F228C8"/>
    <w:rsid w:val="00F23B3F"/>
    <w:rsid w:val="00F24266"/>
    <w:rsid w:val="00F251F7"/>
    <w:rsid w:val="00F25DB3"/>
    <w:rsid w:val="00F25EC6"/>
    <w:rsid w:val="00F25FD3"/>
    <w:rsid w:val="00F3131F"/>
    <w:rsid w:val="00F32989"/>
    <w:rsid w:val="00F33724"/>
    <w:rsid w:val="00F35F9C"/>
    <w:rsid w:val="00F362D7"/>
    <w:rsid w:val="00F37D7B"/>
    <w:rsid w:val="00F4040B"/>
    <w:rsid w:val="00F41B62"/>
    <w:rsid w:val="00F43FF5"/>
    <w:rsid w:val="00F440C3"/>
    <w:rsid w:val="00F46A00"/>
    <w:rsid w:val="00F52CA3"/>
    <w:rsid w:val="00F5314C"/>
    <w:rsid w:val="00F5589F"/>
    <w:rsid w:val="00F5688C"/>
    <w:rsid w:val="00F60048"/>
    <w:rsid w:val="00F605BE"/>
    <w:rsid w:val="00F61B79"/>
    <w:rsid w:val="00F635DD"/>
    <w:rsid w:val="00F65A54"/>
    <w:rsid w:val="00F6627B"/>
    <w:rsid w:val="00F66DFE"/>
    <w:rsid w:val="00F70982"/>
    <w:rsid w:val="00F7109D"/>
    <w:rsid w:val="00F7336E"/>
    <w:rsid w:val="00F734F2"/>
    <w:rsid w:val="00F73FD3"/>
    <w:rsid w:val="00F75052"/>
    <w:rsid w:val="00F804D3"/>
    <w:rsid w:val="00F81155"/>
    <w:rsid w:val="00F816CB"/>
    <w:rsid w:val="00F81CD2"/>
    <w:rsid w:val="00F82641"/>
    <w:rsid w:val="00F83BA9"/>
    <w:rsid w:val="00F90F18"/>
    <w:rsid w:val="00F9121C"/>
    <w:rsid w:val="00F915F7"/>
    <w:rsid w:val="00F937E4"/>
    <w:rsid w:val="00F93B1F"/>
    <w:rsid w:val="00F95EE7"/>
    <w:rsid w:val="00F96AFE"/>
    <w:rsid w:val="00F97AAA"/>
    <w:rsid w:val="00FA39E6"/>
    <w:rsid w:val="00FA7419"/>
    <w:rsid w:val="00FA7BC9"/>
    <w:rsid w:val="00FB0D5F"/>
    <w:rsid w:val="00FB2C77"/>
    <w:rsid w:val="00FB378E"/>
    <w:rsid w:val="00FB37F1"/>
    <w:rsid w:val="00FB46E0"/>
    <w:rsid w:val="00FB47C0"/>
    <w:rsid w:val="00FB501B"/>
    <w:rsid w:val="00FB607C"/>
    <w:rsid w:val="00FB719A"/>
    <w:rsid w:val="00FB7770"/>
    <w:rsid w:val="00FB778D"/>
    <w:rsid w:val="00FC1FE3"/>
    <w:rsid w:val="00FC3D66"/>
    <w:rsid w:val="00FC6E4E"/>
    <w:rsid w:val="00FD2B99"/>
    <w:rsid w:val="00FD3B91"/>
    <w:rsid w:val="00FD576B"/>
    <w:rsid w:val="00FD579E"/>
    <w:rsid w:val="00FD6845"/>
    <w:rsid w:val="00FD7B37"/>
    <w:rsid w:val="00FE0807"/>
    <w:rsid w:val="00FE224F"/>
    <w:rsid w:val="00FE3871"/>
    <w:rsid w:val="00FE4516"/>
    <w:rsid w:val="00FE64C8"/>
    <w:rsid w:val="00FE6D61"/>
    <w:rsid w:val="00FF48D9"/>
    <w:rsid w:val="00FF5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1B52A5-F707-4398-B5F4-60443635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741565"/>
    <w:pPr>
      <w:snapToGrid w:val="0"/>
      <w:jc w:val="left"/>
    </w:pPr>
    <w:rPr>
      <w:sz w:val="20"/>
    </w:rPr>
  </w:style>
  <w:style w:type="character" w:customStyle="1" w:styleId="afd">
    <w:name w:val="註腳文字 字元"/>
    <w:basedOn w:val="a7"/>
    <w:link w:val="afc"/>
    <w:uiPriority w:val="99"/>
    <w:semiHidden/>
    <w:rsid w:val="00741565"/>
    <w:rPr>
      <w:rFonts w:ascii="標楷體" w:eastAsia="標楷體"/>
      <w:kern w:val="2"/>
    </w:rPr>
  </w:style>
  <w:style w:type="character" w:styleId="afe">
    <w:name w:val="footnote reference"/>
    <w:basedOn w:val="a7"/>
    <w:uiPriority w:val="99"/>
    <w:unhideWhenUsed/>
    <w:rsid w:val="00741565"/>
    <w:rPr>
      <w:vertAlign w:val="superscript"/>
    </w:rPr>
  </w:style>
  <w:style w:type="character" w:customStyle="1" w:styleId="30">
    <w:name w:val="標題 3 字元"/>
    <w:basedOn w:val="a7"/>
    <w:link w:val="3"/>
    <w:rsid w:val="00FD2B99"/>
    <w:rPr>
      <w:rFonts w:ascii="標楷體" w:eastAsia="標楷體" w:hAnsi="Arial"/>
      <w:bCs/>
      <w:kern w:val="32"/>
      <w:sz w:val="32"/>
      <w:szCs w:val="36"/>
    </w:rPr>
  </w:style>
  <w:style w:type="character" w:customStyle="1" w:styleId="40">
    <w:name w:val="標題 4 字元"/>
    <w:basedOn w:val="a7"/>
    <w:link w:val="4"/>
    <w:rsid w:val="00FD2B9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BFA2-7EDA-4470-813C-54FFFDFD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855</Words>
  <Characters>4879</Characters>
  <Application>Microsoft Office Word</Application>
  <DocSecurity>0</DocSecurity>
  <Lines>40</Lines>
  <Paragraphs>11</Paragraphs>
  <ScaleCrop>false</ScaleCrop>
  <Company>cy</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3</cp:revision>
  <cp:lastPrinted>2022-01-14T02:23:00Z</cp:lastPrinted>
  <dcterms:created xsi:type="dcterms:W3CDTF">2022-01-21T07:50:00Z</dcterms:created>
  <dcterms:modified xsi:type="dcterms:W3CDTF">2022-01-21T07:51:00Z</dcterms:modified>
</cp:coreProperties>
</file>