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81CDB" w:rsidRDefault="00500E3B" w:rsidP="00F37D7B">
      <w:pPr>
        <w:pStyle w:val="af2"/>
      </w:pPr>
      <w:r w:rsidRPr="00A81CDB">
        <w:rPr>
          <w:rFonts w:hint="eastAsia"/>
          <w:lang w:eastAsia="zh-HK"/>
        </w:rPr>
        <w:t>調查</w:t>
      </w:r>
      <w:bookmarkStart w:id="0" w:name="_Hlk92266186"/>
      <w:r w:rsidR="00F85A6E">
        <w:rPr>
          <w:rFonts w:hint="eastAsia"/>
          <w:lang w:eastAsia="zh-HK"/>
        </w:rPr>
        <w:t>報告</w:t>
      </w:r>
      <w:r w:rsidR="00F85A6E" w:rsidRPr="00F52079">
        <w:rPr>
          <w:rFonts w:hint="eastAsia"/>
          <w:spacing w:val="-20"/>
        </w:rPr>
        <w:t>(公布版)</w:t>
      </w:r>
      <w:bookmarkEnd w:id="0"/>
    </w:p>
    <w:p w:rsidR="00E25849" w:rsidRPr="00895FF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895FF9">
        <w:rPr>
          <w:rFonts w:hint="eastAsia"/>
        </w:rPr>
        <w:t>案　　由：</w:t>
      </w:r>
      <w:bookmarkEnd w:id="1"/>
      <w:bookmarkEnd w:id="2"/>
      <w:bookmarkEnd w:id="3"/>
      <w:bookmarkEnd w:id="4"/>
      <w:bookmarkEnd w:id="5"/>
      <w:bookmarkEnd w:id="6"/>
      <w:bookmarkEnd w:id="7"/>
      <w:bookmarkEnd w:id="8"/>
      <w:bookmarkEnd w:id="9"/>
      <w:bookmarkEnd w:id="10"/>
      <w:r w:rsidR="001C0DA8" w:rsidRPr="00895FF9">
        <w:fldChar w:fldCharType="begin"/>
      </w:r>
      <w:r w:rsidRPr="00895FF9">
        <w:instrText xml:space="preserve"> MERGEFIELD </w:instrText>
      </w:r>
      <w:r w:rsidRPr="00895FF9">
        <w:rPr>
          <w:rFonts w:hint="eastAsia"/>
        </w:rPr>
        <w:instrText>案由</w:instrText>
      </w:r>
      <w:r w:rsidRPr="00895FF9">
        <w:instrText xml:space="preserve"> </w:instrText>
      </w:r>
      <w:r w:rsidR="001C0DA8" w:rsidRPr="00895FF9">
        <w:fldChar w:fldCharType="separate"/>
      </w:r>
      <w:bookmarkEnd w:id="12"/>
      <w:r w:rsidR="001D150C" w:rsidRPr="00895FF9">
        <w:rPr>
          <w:rFonts w:hAnsi="標楷體"/>
        </w:rPr>
        <w:t>據悉，國立臺北教育大學教育經營與管理學系洪姓教授兼系主任，於110年1月12日參加學校教師評審委員會會議，會後疑遭陳姓校長率陳姓主任秘書及蔡姓學務長強行闖入研究室，並以言語恐嚇、咆哮等職場暴力行為，造成渠身心恐慌。究其實情始末為何？校長主持之教師評審委員會會議，是否依相關法定程序辦理？主管機關教育部如何處理及監督？有深入瞭解之必要案。</w:t>
      </w:r>
      <w:bookmarkEnd w:id="11"/>
      <w:r w:rsidR="001C0DA8" w:rsidRPr="00895FF9">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FD52B3" w:rsidRPr="00895FF9" w:rsidRDefault="00214D83" w:rsidP="00D1605F">
      <w:pPr>
        <w:pStyle w:val="1"/>
        <w:rPr>
          <w:lang w:eastAsia="zh-HK"/>
        </w:rPr>
      </w:pPr>
      <w:bookmarkStart w:id="26" w:name="_Toc421794870"/>
      <w:bookmarkStart w:id="27" w:name="_Toc422834155"/>
      <w:bookmarkStart w:id="28" w:name="_Toc525070834"/>
      <w:bookmarkStart w:id="29" w:name="_Toc525938374"/>
      <w:bookmarkStart w:id="30" w:name="_Toc525939222"/>
      <w:bookmarkStart w:id="31" w:name="_Toc525939727"/>
      <w:bookmarkStart w:id="32" w:name="_Toc525066144"/>
      <w:bookmarkStart w:id="33" w:name="_Toc524892372"/>
      <w:r w:rsidRPr="00895FF9">
        <w:rPr>
          <w:rFonts w:hint="eastAsia"/>
          <w:lang w:eastAsia="zh-HK"/>
        </w:rPr>
        <w:t>調查意見：</w:t>
      </w:r>
    </w:p>
    <w:p w:rsidR="00CD6A77" w:rsidRPr="001919C6" w:rsidRDefault="0038609D" w:rsidP="001919C6">
      <w:pPr>
        <w:pStyle w:val="10"/>
        <w:ind w:leftChars="58" w:left="197" w:firstLineChars="58" w:firstLine="197"/>
        <w:rPr>
          <w:shd w:val="clear" w:color="auto" w:fill="FFFFFF" w:themeFill="background1"/>
        </w:rPr>
      </w:pPr>
      <w:r w:rsidRPr="001919C6">
        <w:rPr>
          <w:rFonts w:hint="eastAsia"/>
          <w:shd w:val="clear" w:color="auto" w:fill="FFFFFF" w:themeFill="background1"/>
        </w:rPr>
        <w:t>(略)</w:t>
      </w:r>
    </w:p>
    <w:p w:rsidR="00CD6A77" w:rsidRPr="00895FF9" w:rsidRDefault="00CD6A77" w:rsidP="00CD6A77">
      <w:pPr>
        <w:pStyle w:val="21"/>
        <w:ind w:leftChars="200" w:left="680" w:firstLine="680"/>
        <w:rPr>
          <w:lang w:eastAsia="zh-HK"/>
        </w:rPr>
      </w:pPr>
      <w:r w:rsidRPr="0002606C">
        <w:rPr>
          <w:rFonts w:hint="eastAsia"/>
          <w:shd w:val="clear" w:color="auto" w:fill="FFFFFF" w:themeFill="background1"/>
          <w:lang w:eastAsia="zh-HK"/>
        </w:rPr>
        <w:t>國北教大於</w:t>
      </w:r>
      <w:r w:rsidRPr="0002606C">
        <w:rPr>
          <w:rFonts w:hint="eastAsia"/>
          <w:shd w:val="clear" w:color="auto" w:fill="FFFFFF" w:themeFill="background1"/>
        </w:rPr>
        <w:t>1</w:t>
      </w:r>
      <w:r w:rsidRPr="0002606C">
        <w:rPr>
          <w:shd w:val="clear" w:color="auto" w:fill="FFFFFF" w:themeFill="background1"/>
        </w:rPr>
        <w:t>09</w:t>
      </w:r>
      <w:r w:rsidRPr="0002606C">
        <w:rPr>
          <w:rFonts w:hint="eastAsia"/>
          <w:shd w:val="clear" w:color="auto" w:fill="FFFFFF" w:themeFill="background1"/>
        </w:rPr>
        <w:t>年辦理校長遴選，新任校長陳慶和於</w:t>
      </w:r>
      <w:r w:rsidR="00E3645F" w:rsidRPr="0002606C">
        <w:rPr>
          <w:rFonts w:hint="eastAsia"/>
          <w:shd w:val="clear" w:color="auto" w:fill="FFFFFF" w:themeFill="background1"/>
        </w:rPr>
        <w:t>同</w:t>
      </w:r>
      <w:r w:rsidRPr="0002606C">
        <w:rPr>
          <w:rFonts w:hint="eastAsia"/>
          <w:shd w:val="clear" w:color="auto" w:fill="FFFFFF" w:themeFill="background1"/>
        </w:rPr>
        <w:t>年8月1日就任，並聘任原該校人事主任兼任遴選委員會(下稱遴委會)</w:t>
      </w:r>
      <w:r w:rsidR="008002BC" w:rsidRPr="0002606C">
        <w:rPr>
          <w:rFonts w:hint="eastAsia"/>
          <w:shd w:val="clear" w:color="auto" w:fill="FFFFFF" w:themeFill="background1"/>
        </w:rPr>
        <w:t>執行秘書</w:t>
      </w:r>
      <w:r w:rsidRPr="0002606C">
        <w:rPr>
          <w:rFonts w:hint="eastAsia"/>
          <w:shd w:val="clear" w:color="auto" w:fill="FFFFFF" w:themeFill="background1"/>
        </w:rPr>
        <w:t>之陳永倉擔任新任主秘</w:t>
      </w:r>
      <w:r w:rsidR="008002BC" w:rsidRPr="0002606C">
        <w:rPr>
          <w:rFonts w:hint="eastAsia"/>
          <w:shd w:val="clear" w:color="auto" w:fill="FFFFFF" w:themeFill="background1"/>
        </w:rPr>
        <w:t>，及聘任遴委會委員</w:t>
      </w:r>
      <w:r w:rsidRPr="0002606C">
        <w:rPr>
          <w:rFonts w:hint="eastAsia"/>
          <w:shd w:val="clear" w:color="auto" w:fill="FFFFFF" w:themeFill="background1"/>
        </w:rPr>
        <w:t>蔡葉榮擔任學務長及張郁雯擔任副校長。國北教大教育學院社會與區域發展學系(下稱社發系)擬聘新任教師，經該系簽辦及經系、院及校教</w:t>
      </w:r>
      <w:r w:rsidR="00EB1770" w:rsidRPr="0002606C">
        <w:rPr>
          <w:rFonts w:hint="eastAsia"/>
          <w:shd w:val="clear" w:color="auto" w:fill="FFFFFF" w:themeFill="background1"/>
        </w:rPr>
        <w:t>師評審委員</w:t>
      </w:r>
      <w:r w:rsidRPr="0002606C">
        <w:rPr>
          <w:rFonts w:hint="eastAsia"/>
          <w:shd w:val="clear" w:color="auto" w:fill="FFFFFF" w:themeFill="background1"/>
        </w:rPr>
        <w:t>會</w:t>
      </w:r>
      <w:r w:rsidR="00EB1770" w:rsidRPr="0002606C">
        <w:rPr>
          <w:rFonts w:hint="eastAsia"/>
          <w:shd w:val="clear" w:color="auto" w:fill="FFFFFF" w:themeFill="background1"/>
        </w:rPr>
        <w:t>(下稱教評會)</w:t>
      </w:r>
      <w:r w:rsidRPr="0002606C">
        <w:rPr>
          <w:rFonts w:hint="eastAsia"/>
          <w:shd w:val="clear" w:color="auto" w:fill="FFFFFF" w:themeFill="background1"/>
        </w:rPr>
        <w:t>審議後，決議</w:t>
      </w:r>
      <w:r w:rsidR="00EB1770" w:rsidRPr="0002606C">
        <w:rPr>
          <w:rFonts w:hint="eastAsia"/>
          <w:shd w:val="clear" w:color="auto" w:fill="FFFFFF" w:themeFill="background1"/>
        </w:rPr>
        <w:t>新聘</w:t>
      </w:r>
      <w:r w:rsidR="001775A8">
        <w:rPr>
          <w:rFonts w:hint="eastAsia"/>
          <w:shd w:val="clear" w:color="auto" w:fill="FFFFFF" w:themeFill="background1"/>
        </w:rPr>
        <w:t>A</w:t>
      </w:r>
      <w:r w:rsidRPr="0002606C">
        <w:rPr>
          <w:rFonts w:hint="eastAsia"/>
          <w:shd w:val="clear" w:color="auto" w:fill="FFFFFF" w:themeFill="background1"/>
        </w:rPr>
        <w:t>副教授(下稱</w:t>
      </w:r>
      <w:r w:rsidR="001775A8">
        <w:rPr>
          <w:rFonts w:hint="eastAsia"/>
          <w:shd w:val="clear" w:color="auto" w:fill="FFFFFF" w:themeFill="background1"/>
        </w:rPr>
        <w:t>A</w:t>
      </w:r>
      <w:r w:rsidRPr="0002606C">
        <w:rPr>
          <w:rFonts w:hint="eastAsia"/>
          <w:shd w:val="clear" w:color="auto" w:fill="FFFFFF" w:themeFill="background1"/>
        </w:rPr>
        <w:t>師)為1</w:t>
      </w:r>
      <w:r w:rsidRPr="0002606C">
        <w:rPr>
          <w:shd w:val="clear" w:color="auto" w:fill="FFFFFF" w:themeFill="background1"/>
        </w:rPr>
        <w:t>09</w:t>
      </w:r>
      <w:r w:rsidRPr="0002606C">
        <w:rPr>
          <w:rFonts w:hint="eastAsia"/>
          <w:shd w:val="clear" w:color="auto" w:fill="FFFFFF" w:themeFill="background1"/>
        </w:rPr>
        <w:t>學年度第2學期專任教師。</w:t>
      </w:r>
      <w:r w:rsidRPr="0002606C">
        <w:rPr>
          <w:rFonts w:hint="eastAsia"/>
          <w:shd w:val="clear" w:color="auto" w:fill="FFFFFF" w:themeFill="background1"/>
          <w:lang w:eastAsia="zh-HK"/>
        </w:rPr>
        <w:t>本案陳訴人陳訴渠於</w:t>
      </w:r>
      <w:r w:rsidRPr="0002606C">
        <w:rPr>
          <w:rFonts w:hint="eastAsia"/>
          <w:shd w:val="clear" w:color="auto" w:fill="FFFFFF" w:themeFill="background1"/>
        </w:rPr>
        <w:t>110</w:t>
      </w:r>
      <w:r w:rsidRPr="0002606C">
        <w:rPr>
          <w:rFonts w:hint="eastAsia"/>
          <w:shd w:val="clear" w:color="auto" w:fill="FFFFFF" w:themeFill="background1"/>
          <w:lang w:eastAsia="zh-HK"/>
        </w:rPr>
        <w:t>年</w:t>
      </w:r>
      <w:r w:rsidRPr="0002606C">
        <w:rPr>
          <w:rFonts w:hint="eastAsia"/>
          <w:shd w:val="clear" w:color="auto" w:fill="FFFFFF" w:themeFill="background1"/>
        </w:rPr>
        <w:t>1</w:t>
      </w:r>
      <w:r w:rsidRPr="0002606C">
        <w:rPr>
          <w:rFonts w:hint="eastAsia"/>
          <w:shd w:val="clear" w:color="auto" w:fill="FFFFFF" w:themeFill="background1"/>
          <w:lang w:eastAsia="zh-HK"/>
        </w:rPr>
        <w:t>月</w:t>
      </w:r>
      <w:r w:rsidRPr="0002606C">
        <w:rPr>
          <w:rFonts w:hint="eastAsia"/>
          <w:shd w:val="clear" w:color="auto" w:fill="FFFFFF" w:themeFill="background1"/>
        </w:rPr>
        <w:t>12</w:t>
      </w:r>
      <w:r w:rsidRPr="0002606C">
        <w:rPr>
          <w:rFonts w:hint="eastAsia"/>
          <w:shd w:val="clear" w:color="auto" w:fill="FFFFFF" w:themeFill="background1"/>
          <w:lang w:eastAsia="zh-HK"/>
        </w:rPr>
        <w:t>日下午參加</w:t>
      </w:r>
      <w:r w:rsidRPr="0002606C">
        <w:rPr>
          <w:rFonts w:hAnsi="標楷體" w:hint="eastAsia"/>
          <w:shd w:val="clear" w:color="auto" w:fill="FFFFFF" w:themeFill="background1"/>
          <w:lang w:eastAsia="zh-HK"/>
        </w:rPr>
        <w:t>國北教大</w:t>
      </w:r>
      <w:r w:rsidRPr="0002606C">
        <w:rPr>
          <w:rFonts w:hint="eastAsia"/>
          <w:shd w:val="clear" w:color="auto" w:fill="FFFFFF" w:themeFill="background1"/>
          <w:lang w:eastAsia="zh-HK"/>
        </w:rPr>
        <w:t>校教評會</w:t>
      </w:r>
      <w:r w:rsidRPr="0002606C">
        <w:rPr>
          <w:rFonts w:hint="eastAsia"/>
          <w:shd w:val="clear" w:color="auto" w:fill="FFFFFF" w:themeFill="background1"/>
        </w:rPr>
        <w:t>，</w:t>
      </w:r>
      <w:r w:rsidRPr="0002606C">
        <w:rPr>
          <w:rFonts w:hint="eastAsia"/>
          <w:shd w:val="clear" w:color="auto" w:fill="FFFFFF" w:themeFill="background1"/>
          <w:lang w:eastAsia="zh-HK"/>
        </w:rPr>
        <w:t>會後於陳訴人研究室遭陳校長慶和</w:t>
      </w:r>
      <w:r w:rsidRPr="0002606C">
        <w:rPr>
          <w:rFonts w:hint="eastAsia"/>
          <w:shd w:val="clear" w:color="auto" w:fill="FFFFFF" w:themeFill="background1"/>
        </w:rPr>
        <w:t>、</w:t>
      </w:r>
      <w:r w:rsidRPr="0002606C">
        <w:rPr>
          <w:rFonts w:hint="eastAsia"/>
          <w:shd w:val="clear" w:color="auto" w:fill="FFFFFF" w:themeFill="background1"/>
          <w:lang w:eastAsia="zh-HK"/>
        </w:rPr>
        <w:t>陳主秘永倉、蔡學務長葉榮</w:t>
      </w:r>
      <w:r w:rsidRPr="0002606C">
        <w:rPr>
          <w:rFonts w:hint="eastAsia"/>
          <w:shd w:val="clear" w:color="auto" w:fill="FFFFFF" w:themeFill="background1"/>
        </w:rPr>
        <w:t>3</w:t>
      </w:r>
      <w:r w:rsidRPr="0002606C">
        <w:rPr>
          <w:rFonts w:hint="eastAsia"/>
          <w:shd w:val="clear" w:color="auto" w:fill="FFFFFF" w:themeFill="background1"/>
          <w:lang w:eastAsia="zh-HK"/>
        </w:rPr>
        <w:t>人強行闖入</w:t>
      </w:r>
      <w:r w:rsidRPr="0002606C">
        <w:rPr>
          <w:rFonts w:hint="eastAsia"/>
          <w:shd w:val="clear" w:color="auto" w:fill="FFFFFF" w:themeFill="background1"/>
        </w:rPr>
        <w:t>，</w:t>
      </w:r>
      <w:r w:rsidRPr="0002606C">
        <w:rPr>
          <w:rFonts w:hint="eastAsia"/>
          <w:shd w:val="clear" w:color="auto" w:fill="FFFFFF" w:themeFill="background1"/>
          <w:lang w:eastAsia="zh-HK"/>
        </w:rPr>
        <w:t>陳校長隨即歇斯底里般地以手指怒指陳訴人並以連續性恐嚇言詞大聲咆哮等</w:t>
      </w:r>
      <w:r w:rsidRPr="0002606C">
        <w:rPr>
          <w:rFonts w:hint="eastAsia"/>
          <w:shd w:val="clear" w:color="auto" w:fill="FFFFFF" w:themeFill="background1"/>
        </w:rPr>
        <w:t>，造成渠身心恐慌等情到院。另陳訴</w:t>
      </w:r>
      <w:r w:rsidR="002F5652" w:rsidRPr="0002606C">
        <w:rPr>
          <w:rFonts w:hint="eastAsia"/>
          <w:shd w:val="clear" w:color="auto" w:fill="FFFFFF" w:themeFill="background1"/>
        </w:rPr>
        <w:t>人於校教評會後連續3日(</w:t>
      </w:r>
      <w:r w:rsidR="002F5652" w:rsidRPr="0002606C">
        <w:rPr>
          <w:shd w:val="clear" w:color="auto" w:fill="FFFFFF" w:themeFill="background1"/>
        </w:rPr>
        <w:t>12</w:t>
      </w:r>
      <w:r w:rsidR="002F5652" w:rsidRPr="0002606C">
        <w:rPr>
          <w:rFonts w:hint="eastAsia"/>
          <w:shd w:val="clear" w:color="auto" w:fill="FFFFFF" w:themeFill="background1"/>
        </w:rPr>
        <w:t>至1</w:t>
      </w:r>
      <w:r w:rsidR="002F5652" w:rsidRPr="0002606C">
        <w:rPr>
          <w:shd w:val="clear" w:color="auto" w:fill="FFFFFF" w:themeFill="background1"/>
        </w:rPr>
        <w:t>4</w:t>
      </w:r>
      <w:r w:rsidR="002F5652" w:rsidRPr="0002606C">
        <w:rPr>
          <w:rFonts w:hint="eastAsia"/>
          <w:shd w:val="clear" w:color="auto" w:fill="FFFFFF" w:themeFill="background1"/>
        </w:rPr>
        <w:t>日)致電該校保全</w:t>
      </w:r>
      <w:r w:rsidR="00D02844" w:rsidRPr="0002606C">
        <w:rPr>
          <w:rFonts w:hint="eastAsia"/>
          <w:shd w:val="clear" w:color="auto" w:fill="FFFFFF" w:themeFill="background1"/>
        </w:rPr>
        <w:t>陪同離校，亦</w:t>
      </w:r>
      <w:r w:rsidRPr="0002606C">
        <w:rPr>
          <w:rFonts w:hint="eastAsia"/>
          <w:shd w:val="clear" w:color="auto" w:fill="FFFFFF" w:themeFill="background1"/>
          <w:lang w:eastAsia="zh-HK"/>
        </w:rPr>
        <w:t>於</w:t>
      </w:r>
      <w:r w:rsidR="00F734CC" w:rsidRPr="0002606C">
        <w:rPr>
          <w:rFonts w:hint="eastAsia"/>
          <w:shd w:val="clear" w:color="auto" w:fill="FFFFFF" w:themeFill="background1"/>
          <w:lang w:eastAsia="zh-HK"/>
        </w:rPr>
        <w:t>同</w:t>
      </w:r>
      <w:r w:rsidR="00542ECA" w:rsidRPr="0002606C">
        <w:rPr>
          <w:rFonts w:hint="eastAsia"/>
          <w:shd w:val="clear" w:color="auto" w:fill="FFFFFF" w:themeFill="background1"/>
        </w:rPr>
        <w:t>年</w:t>
      </w:r>
      <w:r w:rsidRPr="0002606C">
        <w:rPr>
          <w:rFonts w:hint="eastAsia"/>
          <w:shd w:val="clear" w:color="auto" w:fill="FFFFFF" w:themeFill="background1"/>
        </w:rPr>
        <w:t>1</w:t>
      </w:r>
      <w:r w:rsidRPr="0002606C">
        <w:rPr>
          <w:rFonts w:hint="eastAsia"/>
          <w:shd w:val="clear" w:color="auto" w:fill="FFFFFF" w:themeFill="background1"/>
          <w:lang w:eastAsia="zh-HK"/>
        </w:rPr>
        <w:t>月</w:t>
      </w:r>
      <w:r w:rsidRPr="0002606C">
        <w:rPr>
          <w:rFonts w:hint="eastAsia"/>
          <w:shd w:val="clear" w:color="auto" w:fill="FFFFFF" w:themeFill="background1"/>
        </w:rPr>
        <w:t>14</w:t>
      </w:r>
      <w:r w:rsidRPr="0002606C">
        <w:rPr>
          <w:rFonts w:hint="eastAsia"/>
          <w:shd w:val="clear" w:color="auto" w:fill="FFFFFF" w:themeFill="background1"/>
          <w:lang w:eastAsia="zh-HK"/>
        </w:rPr>
        <w:t>日向該校校安中心進行校安通報</w:t>
      </w:r>
      <w:r w:rsidRPr="0002606C">
        <w:rPr>
          <w:rFonts w:hint="eastAsia"/>
          <w:shd w:val="clear" w:color="auto" w:fill="FFFFFF" w:themeFill="background1"/>
        </w:rPr>
        <w:t>(序號：1</w:t>
      </w:r>
      <w:r w:rsidRPr="0002606C">
        <w:rPr>
          <w:shd w:val="clear" w:color="auto" w:fill="FFFFFF" w:themeFill="background1"/>
        </w:rPr>
        <w:t>749309</w:t>
      </w:r>
      <w:r w:rsidRPr="0002606C">
        <w:rPr>
          <w:rFonts w:hint="eastAsia"/>
          <w:shd w:val="clear" w:color="auto" w:fill="FFFFFF" w:themeFill="background1"/>
        </w:rPr>
        <w:t>，下稱本校安通報事件)</w:t>
      </w:r>
      <w:r w:rsidRPr="0002606C">
        <w:rPr>
          <w:rFonts w:hint="eastAsia"/>
          <w:shd w:val="clear" w:color="auto" w:fill="FFFFFF" w:themeFill="background1"/>
          <w:lang w:eastAsia="zh-HK"/>
        </w:rPr>
        <w:t>，該中心於同日至教育部校安中心網完成校安通報外，</w:t>
      </w:r>
      <w:r w:rsidR="00D02844" w:rsidRPr="0002606C">
        <w:rPr>
          <w:rFonts w:hint="eastAsia"/>
          <w:shd w:val="clear" w:color="auto" w:fill="FFFFFF" w:themeFill="background1"/>
          <w:lang w:eastAsia="zh-HK"/>
        </w:rPr>
        <w:t>陳訴人</w:t>
      </w:r>
      <w:r w:rsidRPr="0002606C">
        <w:rPr>
          <w:rFonts w:hint="eastAsia"/>
          <w:shd w:val="clear" w:color="auto" w:fill="FFFFFF" w:themeFill="background1"/>
          <w:lang w:eastAsia="zh-HK"/>
        </w:rPr>
        <w:t>並於</w:t>
      </w:r>
      <w:r w:rsidR="00F734CC" w:rsidRPr="0002606C">
        <w:rPr>
          <w:rFonts w:hint="eastAsia"/>
          <w:shd w:val="clear" w:color="auto" w:fill="FFFFFF" w:themeFill="background1"/>
          <w:lang w:eastAsia="zh-HK"/>
        </w:rPr>
        <w:t>同</w:t>
      </w:r>
      <w:r w:rsidR="003D49DC" w:rsidRPr="0002606C">
        <w:rPr>
          <w:rFonts w:hint="eastAsia"/>
          <w:shd w:val="clear" w:color="auto" w:fill="FFFFFF" w:themeFill="background1"/>
        </w:rPr>
        <w:t>年</w:t>
      </w:r>
      <w:r w:rsidRPr="0002606C">
        <w:rPr>
          <w:rFonts w:hint="eastAsia"/>
          <w:shd w:val="clear" w:color="auto" w:fill="FFFFFF" w:themeFill="background1"/>
        </w:rPr>
        <w:t>1</w:t>
      </w:r>
      <w:r w:rsidRPr="0002606C">
        <w:rPr>
          <w:rFonts w:hint="eastAsia"/>
          <w:shd w:val="clear" w:color="auto" w:fill="FFFFFF" w:themeFill="background1"/>
          <w:lang w:eastAsia="zh-HK"/>
        </w:rPr>
        <w:t>月</w:t>
      </w:r>
      <w:r w:rsidRPr="0002606C">
        <w:rPr>
          <w:rFonts w:hint="eastAsia"/>
          <w:shd w:val="clear" w:color="auto" w:fill="FFFFFF" w:themeFill="background1"/>
        </w:rPr>
        <w:t>16</w:t>
      </w:r>
      <w:r w:rsidRPr="0002606C">
        <w:rPr>
          <w:rFonts w:hint="eastAsia"/>
          <w:shd w:val="clear" w:color="auto" w:fill="FFFFFF" w:themeFill="background1"/>
          <w:lang w:eastAsia="zh-HK"/>
        </w:rPr>
        <w:t>日向警察機關完成備案，且於</w:t>
      </w:r>
      <w:r w:rsidR="00F734CC" w:rsidRPr="0002606C">
        <w:rPr>
          <w:rFonts w:hint="eastAsia"/>
          <w:shd w:val="clear" w:color="auto" w:fill="FFFFFF" w:themeFill="background1"/>
          <w:lang w:eastAsia="zh-HK"/>
        </w:rPr>
        <w:t>同</w:t>
      </w:r>
      <w:r w:rsidR="003D49DC" w:rsidRPr="0002606C">
        <w:rPr>
          <w:rFonts w:hint="eastAsia"/>
          <w:shd w:val="clear" w:color="auto" w:fill="FFFFFF" w:themeFill="background1"/>
        </w:rPr>
        <w:t>年</w:t>
      </w:r>
      <w:r w:rsidRPr="0002606C">
        <w:rPr>
          <w:shd w:val="clear" w:color="auto" w:fill="FFFFFF" w:themeFill="background1"/>
        </w:rPr>
        <w:t>1</w:t>
      </w:r>
      <w:r w:rsidRPr="0002606C">
        <w:rPr>
          <w:rFonts w:hint="eastAsia"/>
          <w:shd w:val="clear" w:color="auto" w:fill="FFFFFF" w:themeFill="background1"/>
        </w:rPr>
        <w:t>月2</w:t>
      </w:r>
      <w:r w:rsidRPr="0002606C">
        <w:rPr>
          <w:shd w:val="clear" w:color="auto" w:fill="FFFFFF" w:themeFill="background1"/>
        </w:rPr>
        <w:t>1</w:t>
      </w:r>
      <w:r w:rsidRPr="0002606C">
        <w:rPr>
          <w:rFonts w:hint="eastAsia"/>
          <w:shd w:val="clear" w:color="auto" w:fill="FFFFFF" w:themeFill="background1"/>
        </w:rPr>
        <w:t>日向</w:t>
      </w:r>
      <w:r w:rsidRPr="0002606C">
        <w:rPr>
          <w:rFonts w:hint="eastAsia"/>
          <w:shd w:val="clear" w:color="auto" w:fill="FFFFFF" w:themeFill="background1"/>
        </w:rPr>
        <w:lastRenderedPageBreak/>
        <w:t>教育部陳情。嗣教育部組成專案小組於</w:t>
      </w:r>
      <w:r w:rsidR="00F734CC" w:rsidRPr="0002606C">
        <w:rPr>
          <w:rFonts w:hint="eastAsia"/>
          <w:shd w:val="clear" w:color="auto" w:fill="FFFFFF" w:themeFill="background1"/>
        </w:rPr>
        <w:t>同</w:t>
      </w:r>
      <w:r w:rsidR="00542ECA" w:rsidRPr="0002606C">
        <w:rPr>
          <w:rFonts w:hint="eastAsia"/>
          <w:shd w:val="clear" w:color="auto" w:fill="FFFFFF" w:themeFill="background1"/>
        </w:rPr>
        <w:t>年</w:t>
      </w:r>
      <w:r w:rsidRPr="0002606C">
        <w:rPr>
          <w:rFonts w:hint="eastAsia"/>
          <w:shd w:val="clear" w:color="auto" w:fill="FFFFFF" w:themeFill="background1"/>
        </w:rPr>
        <w:t>2月4日赴國北教大實地訪查，並於</w:t>
      </w:r>
      <w:r w:rsidR="00B90137" w:rsidRPr="0002606C">
        <w:rPr>
          <w:rFonts w:hint="eastAsia"/>
          <w:shd w:val="clear" w:color="auto" w:fill="FFFFFF" w:themeFill="background1"/>
        </w:rPr>
        <w:t>同</w:t>
      </w:r>
      <w:r w:rsidR="003D49DC" w:rsidRPr="0002606C">
        <w:rPr>
          <w:rFonts w:hint="eastAsia"/>
          <w:shd w:val="clear" w:color="auto" w:fill="FFFFFF" w:themeFill="background1"/>
        </w:rPr>
        <w:t>年</w:t>
      </w:r>
      <w:r w:rsidRPr="0002606C">
        <w:rPr>
          <w:rFonts w:hint="eastAsia"/>
          <w:shd w:val="clear" w:color="auto" w:fill="FFFFFF" w:themeFill="background1"/>
        </w:rPr>
        <w:t>3月1</w:t>
      </w:r>
      <w:r w:rsidRPr="0002606C">
        <w:rPr>
          <w:shd w:val="clear" w:color="auto" w:fill="FFFFFF" w:themeFill="background1"/>
        </w:rPr>
        <w:t>6</w:t>
      </w:r>
      <w:r w:rsidRPr="0002606C">
        <w:rPr>
          <w:rFonts w:hint="eastAsia"/>
          <w:shd w:val="clear" w:color="auto" w:fill="FFFFFF" w:themeFill="background1"/>
        </w:rPr>
        <w:t>日分別函請國北教大妥善續處及函復陳情人，經該校於</w:t>
      </w:r>
      <w:r w:rsidR="00F734CC" w:rsidRPr="0002606C">
        <w:rPr>
          <w:rFonts w:hint="eastAsia"/>
          <w:shd w:val="clear" w:color="auto" w:fill="FFFFFF" w:themeFill="background1"/>
        </w:rPr>
        <w:t>同</w:t>
      </w:r>
      <w:r w:rsidR="003D49DC" w:rsidRPr="0002606C">
        <w:rPr>
          <w:rFonts w:hint="eastAsia"/>
          <w:shd w:val="clear" w:color="auto" w:fill="FFFFFF" w:themeFill="background1"/>
        </w:rPr>
        <w:t>年</w:t>
      </w:r>
      <w:r w:rsidRPr="0002606C">
        <w:rPr>
          <w:rFonts w:hint="eastAsia"/>
          <w:shd w:val="clear" w:color="auto" w:fill="FFFFFF" w:themeFill="background1"/>
        </w:rPr>
        <w:t>4月2</w:t>
      </w:r>
      <w:r w:rsidRPr="0002606C">
        <w:rPr>
          <w:shd w:val="clear" w:color="auto" w:fill="FFFFFF" w:themeFill="background1"/>
        </w:rPr>
        <w:t>7</w:t>
      </w:r>
      <w:r w:rsidRPr="0002606C">
        <w:rPr>
          <w:rFonts w:hint="eastAsia"/>
          <w:shd w:val="clear" w:color="auto" w:fill="FFFFFF" w:themeFill="background1"/>
        </w:rPr>
        <w:t>日函復教育部後，該部於</w:t>
      </w:r>
      <w:r w:rsidR="00F734CC" w:rsidRPr="0002606C">
        <w:rPr>
          <w:rFonts w:hint="eastAsia"/>
          <w:shd w:val="clear" w:color="auto" w:fill="FFFFFF" w:themeFill="background1"/>
        </w:rPr>
        <w:t>同年</w:t>
      </w:r>
      <w:r w:rsidRPr="0002606C">
        <w:rPr>
          <w:rFonts w:hint="eastAsia"/>
          <w:shd w:val="clear" w:color="auto" w:fill="FFFFFF" w:themeFill="background1"/>
        </w:rPr>
        <w:t>5月2</w:t>
      </w:r>
      <w:r w:rsidRPr="0002606C">
        <w:rPr>
          <w:shd w:val="clear" w:color="auto" w:fill="FFFFFF" w:themeFill="background1"/>
        </w:rPr>
        <w:t>1</w:t>
      </w:r>
      <w:r w:rsidRPr="0002606C">
        <w:rPr>
          <w:rFonts w:hint="eastAsia"/>
          <w:shd w:val="clear" w:color="auto" w:fill="FFFFFF" w:themeFill="background1"/>
        </w:rPr>
        <w:t>日再函該校持續積極與</w:t>
      </w:r>
      <w:r w:rsidR="00E93EBB">
        <w:rPr>
          <w:rFonts w:hint="eastAsia"/>
          <w:shd w:val="clear" w:color="auto" w:fill="FFFFFF" w:themeFill="background1"/>
        </w:rPr>
        <w:t>相</w:t>
      </w:r>
      <w:r w:rsidRPr="0002606C">
        <w:rPr>
          <w:rFonts w:hint="eastAsia"/>
          <w:shd w:val="clear" w:color="auto" w:fill="FFFFFF" w:themeFill="background1"/>
        </w:rPr>
        <w:t>關當事人溝通。</w:t>
      </w:r>
      <w:r w:rsidRPr="0002606C">
        <w:rPr>
          <w:rFonts w:hint="eastAsia"/>
          <w:bCs/>
          <w:shd w:val="clear" w:color="auto" w:fill="FFFFFF" w:themeFill="background1"/>
          <w:lang w:eastAsia="zh-HK"/>
        </w:rPr>
        <w:t>另媒體於1</w:t>
      </w:r>
      <w:r w:rsidRPr="0002606C">
        <w:rPr>
          <w:bCs/>
          <w:shd w:val="clear" w:color="auto" w:fill="FFFFFF" w:themeFill="background1"/>
          <w:lang w:eastAsia="zh-HK"/>
        </w:rPr>
        <w:t>10</w:t>
      </w:r>
      <w:r w:rsidRPr="0002606C">
        <w:rPr>
          <w:rFonts w:hint="eastAsia"/>
          <w:bCs/>
          <w:shd w:val="clear" w:color="auto" w:fill="FFFFFF" w:themeFill="background1"/>
          <w:lang w:eastAsia="zh-HK"/>
        </w:rPr>
        <w:t>年4月2</w:t>
      </w:r>
      <w:r w:rsidRPr="0002606C">
        <w:rPr>
          <w:bCs/>
          <w:shd w:val="clear" w:color="auto" w:fill="FFFFFF" w:themeFill="background1"/>
          <w:lang w:eastAsia="zh-HK"/>
        </w:rPr>
        <w:t>1</w:t>
      </w:r>
      <w:r w:rsidRPr="0002606C">
        <w:rPr>
          <w:rFonts w:hint="eastAsia"/>
          <w:bCs/>
          <w:shd w:val="clear" w:color="auto" w:fill="FFFFFF" w:themeFill="background1"/>
          <w:lang w:eastAsia="zh-HK"/>
        </w:rPr>
        <w:t>日報導</w:t>
      </w:r>
      <w:r w:rsidRPr="0002606C">
        <w:rPr>
          <w:bCs/>
          <w:shd w:val="clear" w:color="auto" w:fill="FFFFFF" w:themeFill="background1"/>
          <w:vertAlign w:val="superscript"/>
          <w:lang w:eastAsia="zh-HK"/>
        </w:rPr>
        <w:footnoteReference w:id="1"/>
      </w:r>
      <w:r w:rsidRPr="0002606C">
        <w:rPr>
          <w:rFonts w:hint="eastAsia"/>
          <w:bCs/>
          <w:shd w:val="clear" w:color="auto" w:fill="FFFFFF" w:themeFill="background1"/>
          <w:lang w:eastAsia="zh-HK"/>
        </w:rPr>
        <w:t>「</w:t>
      </w:r>
      <w:r w:rsidRPr="0002606C">
        <w:rPr>
          <w:bCs/>
          <w:shd w:val="clear" w:color="auto" w:fill="FFFFFF" w:themeFill="background1"/>
          <w:lang w:eastAsia="zh-HK"/>
        </w:rPr>
        <w:t>【囂張校長土皇帝1】主祕擋門、學務長</w:t>
      </w:r>
      <w:r w:rsidRPr="0002606C">
        <w:rPr>
          <w:shd w:val="clear" w:color="auto" w:fill="FFFFFF" w:themeFill="background1"/>
        </w:rPr>
        <w:t>把風</w:t>
      </w:r>
      <w:r w:rsidRPr="0002606C">
        <w:rPr>
          <w:bCs/>
          <w:shd w:val="clear" w:color="auto" w:fill="FFFFFF" w:themeFill="background1"/>
          <w:lang w:eastAsia="zh-HK"/>
        </w:rPr>
        <w:t xml:space="preserve">　國北教大校長扮黑衣人嗆教授</w:t>
      </w:r>
      <w:r w:rsidRPr="0002606C">
        <w:rPr>
          <w:rFonts w:hint="eastAsia"/>
          <w:bCs/>
          <w:shd w:val="clear" w:color="auto" w:fill="FFFFFF" w:themeFill="background1"/>
          <w:lang w:eastAsia="zh-HK"/>
        </w:rPr>
        <w:t>」等後，國北教大於</w:t>
      </w:r>
      <w:r w:rsidR="003D49DC" w:rsidRPr="0002606C">
        <w:rPr>
          <w:rFonts w:hint="eastAsia"/>
          <w:bCs/>
          <w:shd w:val="clear" w:color="auto" w:fill="FFFFFF" w:themeFill="background1"/>
          <w:lang w:eastAsia="zh-HK"/>
        </w:rPr>
        <w:t>同年</w:t>
      </w:r>
      <w:r w:rsidRPr="0002606C">
        <w:rPr>
          <w:rFonts w:hint="eastAsia"/>
          <w:bCs/>
          <w:shd w:val="clear" w:color="auto" w:fill="FFFFFF" w:themeFill="background1"/>
          <w:lang w:eastAsia="zh-HK"/>
        </w:rPr>
        <w:t>4月2</w:t>
      </w:r>
      <w:r w:rsidRPr="0002606C">
        <w:rPr>
          <w:bCs/>
          <w:shd w:val="clear" w:color="auto" w:fill="FFFFFF" w:themeFill="background1"/>
          <w:lang w:eastAsia="zh-HK"/>
        </w:rPr>
        <w:t>8</w:t>
      </w:r>
      <w:r w:rsidRPr="0002606C">
        <w:rPr>
          <w:rFonts w:hint="eastAsia"/>
          <w:bCs/>
          <w:shd w:val="clear" w:color="auto" w:fill="FFFFFF" w:themeFill="background1"/>
          <w:lang w:eastAsia="zh-HK"/>
        </w:rPr>
        <w:t>日發布「</w:t>
      </w:r>
      <w:r w:rsidRPr="0002606C">
        <w:rPr>
          <w:bCs/>
          <w:shd w:val="clear" w:color="auto" w:fill="FFFFFF" w:themeFill="background1"/>
          <w:lang w:eastAsia="zh-HK"/>
        </w:rPr>
        <w:t>國立臺北教育大學公開澄清聲明</w:t>
      </w:r>
      <w:r w:rsidRPr="0002606C">
        <w:rPr>
          <w:rFonts w:hAnsi="標楷體" w:hint="eastAsia"/>
          <w:shd w:val="clear" w:color="auto" w:fill="FFFFFF" w:themeFill="background1"/>
        </w:rPr>
        <w:t>」</w:t>
      </w:r>
      <w:r w:rsidRPr="0002606C">
        <w:rPr>
          <w:rStyle w:val="afe"/>
          <w:rFonts w:hAnsi="標楷體"/>
          <w:shd w:val="clear" w:color="auto" w:fill="FFFFFF" w:themeFill="background1"/>
        </w:rPr>
        <w:footnoteReference w:id="2"/>
      </w:r>
      <w:r w:rsidRPr="0002606C">
        <w:rPr>
          <w:rFonts w:hAnsi="標楷體" w:hint="eastAsia"/>
          <w:shd w:val="clear" w:color="auto" w:fill="FFFFFF" w:themeFill="background1"/>
        </w:rPr>
        <w:t>，</w:t>
      </w:r>
      <w:r w:rsidR="00D02844" w:rsidRPr="0002606C">
        <w:rPr>
          <w:rFonts w:hAnsi="標楷體" w:hint="eastAsia"/>
          <w:shd w:val="clear" w:color="auto" w:fill="FFFFFF" w:themeFill="background1"/>
        </w:rPr>
        <w:t>嗣</w:t>
      </w:r>
      <w:r w:rsidRPr="0002606C">
        <w:rPr>
          <w:rFonts w:hAnsi="標楷體" w:hint="eastAsia"/>
          <w:shd w:val="clear" w:color="auto" w:fill="FFFFFF" w:themeFill="background1"/>
        </w:rPr>
        <w:t>該校陳主</w:t>
      </w:r>
      <w:r w:rsidR="00EB1770" w:rsidRPr="0002606C">
        <w:rPr>
          <w:rFonts w:hAnsi="標楷體" w:hint="eastAsia"/>
          <w:shd w:val="clear" w:color="auto" w:fill="FFFFFF" w:themeFill="background1"/>
        </w:rPr>
        <w:t>秘</w:t>
      </w:r>
      <w:r w:rsidRPr="0002606C">
        <w:rPr>
          <w:rFonts w:hAnsi="標楷體" w:hint="eastAsia"/>
          <w:shd w:val="clear" w:color="auto" w:fill="FFFFFF" w:themeFill="background1"/>
        </w:rPr>
        <w:t>及蔡學務長亦已對陳訴人提告，合先敘明。</w:t>
      </w:r>
    </w:p>
    <w:p w:rsidR="00214D83" w:rsidRPr="00895FF9" w:rsidRDefault="00F052FE" w:rsidP="00B93937">
      <w:pPr>
        <w:pStyle w:val="2"/>
      </w:pPr>
      <w:r w:rsidRPr="00895FF9">
        <w:rPr>
          <w:rFonts w:hint="eastAsia"/>
          <w:b/>
          <w:lang w:eastAsia="zh-HK"/>
        </w:rPr>
        <w:t>國</w:t>
      </w:r>
      <w:r w:rsidR="00FE50E9" w:rsidRPr="00895FF9">
        <w:rPr>
          <w:rFonts w:hint="eastAsia"/>
          <w:b/>
        </w:rPr>
        <w:t>北教大社發系辦理1</w:t>
      </w:r>
      <w:r w:rsidR="00FE50E9" w:rsidRPr="00895FF9">
        <w:rPr>
          <w:b/>
        </w:rPr>
        <w:t>09</w:t>
      </w:r>
      <w:r w:rsidR="00FE50E9" w:rsidRPr="00895FF9">
        <w:rPr>
          <w:rFonts w:hint="eastAsia"/>
          <w:b/>
        </w:rPr>
        <w:t>學年度第2學期新聘教師係先聘人再改課程架構，尚非因課程需求而聘人，除與國立臺北教育大學專任教師聘任及升等辦法等規定之意旨有違外，易遭非議。另該校教育學院教評會及校教評會既已知悉該新聘教師案之處理存有疑義，卻仍</w:t>
      </w:r>
      <w:r w:rsidR="00EB1770" w:rsidRPr="00895FF9">
        <w:rPr>
          <w:rFonts w:hint="eastAsia"/>
          <w:b/>
        </w:rPr>
        <w:t>進行投</w:t>
      </w:r>
      <w:r w:rsidR="00FE50E9" w:rsidRPr="00895FF9">
        <w:rPr>
          <w:rFonts w:hint="eastAsia"/>
          <w:b/>
        </w:rPr>
        <w:t>票</w:t>
      </w:r>
      <w:r w:rsidR="00EB1770" w:rsidRPr="00895FF9">
        <w:rPr>
          <w:rFonts w:hint="eastAsia"/>
          <w:b/>
        </w:rPr>
        <w:t>並</w:t>
      </w:r>
      <w:r w:rsidR="00FE50E9" w:rsidRPr="00895FF9">
        <w:rPr>
          <w:rFonts w:hint="eastAsia"/>
          <w:b/>
        </w:rPr>
        <w:t>通過該案，致該等教評會</w:t>
      </w:r>
      <w:r w:rsidR="00EB1770" w:rsidRPr="00895FF9">
        <w:rPr>
          <w:rFonts w:hint="eastAsia"/>
          <w:b/>
        </w:rPr>
        <w:t>功能不彰，</w:t>
      </w:r>
      <w:r w:rsidR="00FE50E9" w:rsidRPr="00895FF9">
        <w:rPr>
          <w:rFonts w:hint="eastAsia"/>
          <w:b/>
        </w:rPr>
        <w:t>核有不當</w:t>
      </w:r>
      <w:r w:rsidR="006C5A3D" w:rsidRPr="00895FF9">
        <w:rPr>
          <w:rFonts w:hint="eastAsia"/>
        </w:rPr>
        <w:t>：</w:t>
      </w:r>
    </w:p>
    <w:p w:rsidR="001709CE" w:rsidRPr="00895FF9" w:rsidRDefault="00E32BE7" w:rsidP="00E32BE7">
      <w:pPr>
        <w:pStyle w:val="3"/>
        <w:rPr>
          <w:lang w:eastAsia="zh-HK"/>
        </w:rPr>
      </w:pPr>
      <w:r w:rsidRPr="00895FF9">
        <w:rPr>
          <w:rFonts w:hint="eastAsia"/>
        </w:rPr>
        <w:t>大學法</w:t>
      </w:r>
      <w:r w:rsidR="00CE0D5F" w:rsidRPr="00895FF9">
        <w:rPr>
          <w:rFonts w:hint="eastAsia"/>
        </w:rPr>
        <w:t>第1條第2項規定：「大學應受學術自由之保障，並在法律規定範圍內，享有自治權。」</w:t>
      </w:r>
      <w:r w:rsidR="006145BE" w:rsidRPr="00895FF9">
        <w:rPr>
          <w:rFonts w:hint="eastAsia"/>
        </w:rPr>
        <w:t>同法</w:t>
      </w:r>
      <w:r w:rsidRPr="00895FF9">
        <w:rPr>
          <w:rFonts w:hint="eastAsia"/>
          <w:lang w:eastAsia="zh-HK"/>
        </w:rPr>
        <w:t>第</w:t>
      </w:r>
      <w:r w:rsidRPr="00895FF9">
        <w:rPr>
          <w:rFonts w:hint="eastAsia"/>
        </w:rPr>
        <w:t>2</w:t>
      </w:r>
      <w:r w:rsidRPr="00895FF9">
        <w:t>0</w:t>
      </w:r>
      <w:r w:rsidRPr="00895FF9">
        <w:rPr>
          <w:rFonts w:hint="eastAsia"/>
        </w:rPr>
        <w:t>條規定：</w:t>
      </w:r>
      <w:r w:rsidRPr="00895FF9">
        <w:rPr>
          <w:rFonts w:hAnsi="標楷體" w:hint="eastAsia"/>
        </w:rPr>
        <w:t>「</w:t>
      </w:r>
      <w:r w:rsidRPr="00895FF9">
        <w:rPr>
          <w:rFonts w:hint="eastAsia"/>
        </w:rPr>
        <w:t>大學教師之聘任……等事項，應經教師評審委員會審議。學校教師評審委員會之分級、組成方式及運作規定，經校務會議審議通過後實施。</w:t>
      </w:r>
      <w:r w:rsidRPr="00895FF9">
        <w:rPr>
          <w:rFonts w:hAnsi="標楷體" w:hint="eastAsia"/>
        </w:rPr>
        <w:t>」</w:t>
      </w:r>
      <w:r w:rsidRPr="00895FF9">
        <w:rPr>
          <w:rFonts w:hint="eastAsia"/>
          <w:lang w:eastAsia="zh-HK"/>
        </w:rPr>
        <w:t>國立臺北教育大學教師評審委員會設置辦法第</w:t>
      </w:r>
      <w:r w:rsidRPr="00895FF9">
        <w:rPr>
          <w:rFonts w:hint="eastAsia"/>
        </w:rPr>
        <w:t>2條規定：</w:t>
      </w:r>
      <w:r w:rsidRPr="00895FF9">
        <w:rPr>
          <w:rFonts w:hAnsi="標楷體" w:hint="eastAsia"/>
        </w:rPr>
        <w:t>「本校教師評審委員會分下列三級：一、系(所)教師評審委員會(以下簡稱系、所教評會)。二、院教師評審委員會(以下簡稱院教評會)。三、校教師評審委員會(以下簡稱校教評會)。……」</w:t>
      </w:r>
      <w:r w:rsidR="006145BE" w:rsidRPr="00895FF9">
        <w:rPr>
          <w:rFonts w:hAnsi="標楷體" w:hint="eastAsia"/>
        </w:rPr>
        <w:t>同辦法</w:t>
      </w:r>
      <w:r w:rsidRPr="00895FF9">
        <w:rPr>
          <w:rFonts w:hAnsi="標楷體" w:hint="eastAsia"/>
        </w:rPr>
        <w:lastRenderedPageBreak/>
        <w:t>第4條規定：「本會審議事項如下：一、關於教師之聘任……等評審事項。……」</w:t>
      </w:r>
      <w:r w:rsidR="006145BE" w:rsidRPr="00895FF9">
        <w:rPr>
          <w:rFonts w:hAnsi="標楷體" w:hint="eastAsia"/>
        </w:rPr>
        <w:t>同辦法</w:t>
      </w:r>
      <w:r w:rsidRPr="00895FF9">
        <w:rPr>
          <w:rFonts w:hAnsi="標楷體" w:hint="eastAsia"/>
        </w:rPr>
        <w:t>第6條規定：「本辦法所評審事宜，須先經由系(所)教評會決議，送院教評會通過，再送人事室簽請校長提校教評會審議。……」</w:t>
      </w:r>
      <w:r w:rsidR="006145BE" w:rsidRPr="00895FF9">
        <w:rPr>
          <w:rFonts w:hAnsi="標楷體" w:hint="eastAsia"/>
        </w:rPr>
        <w:t>又，</w:t>
      </w:r>
      <w:r w:rsidR="00465EE4" w:rsidRPr="00895FF9">
        <w:rPr>
          <w:rFonts w:hint="eastAsia"/>
        </w:rPr>
        <w:t>詢據教育部</w:t>
      </w:r>
      <w:r w:rsidR="00176DE2" w:rsidRPr="00895FF9">
        <w:rPr>
          <w:rFonts w:hint="eastAsia"/>
        </w:rPr>
        <w:t>高等教育司</w:t>
      </w:r>
      <w:r w:rsidR="007D2F13" w:rsidRPr="00895FF9">
        <w:rPr>
          <w:rFonts w:hAnsi="標楷體" w:hint="eastAsia"/>
        </w:rPr>
        <w:t>（下稱高教司）</w:t>
      </w:r>
      <w:r w:rsidR="00176DE2" w:rsidRPr="00895FF9">
        <w:rPr>
          <w:rFonts w:hint="eastAsia"/>
        </w:rPr>
        <w:t>梁副司長學政</w:t>
      </w:r>
      <w:r w:rsidR="00465EE4" w:rsidRPr="00895FF9">
        <w:rPr>
          <w:rFonts w:hint="eastAsia"/>
        </w:rPr>
        <w:t>表示，大學學術自主，聘任老師由大學決定等語。是以</w:t>
      </w:r>
      <w:r w:rsidR="00465EE4" w:rsidRPr="00895FF9">
        <w:rPr>
          <w:rFonts w:hAnsi="標楷體" w:hint="eastAsia"/>
        </w:rPr>
        <w:t>國北教大教師之聘任須經該校系</w:t>
      </w:r>
      <w:r w:rsidR="00465EE4" w:rsidRPr="00895FF9">
        <w:rPr>
          <w:rFonts w:hAnsi="標楷體"/>
        </w:rPr>
        <w:t>(</w:t>
      </w:r>
      <w:r w:rsidR="00465EE4" w:rsidRPr="00895FF9">
        <w:rPr>
          <w:rFonts w:hAnsi="標楷體" w:hint="eastAsia"/>
        </w:rPr>
        <w:t>所)、院、校教評會審議。</w:t>
      </w:r>
    </w:p>
    <w:p w:rsidR="00E32BE7" w:rsidRPr="00895FF9" w:rsidRDefault="00E32BE7" w:rsidP="00E32BE7">
      <w:pPr>
        <w:pStyle w:val="3"/>
        <w:rPr>
          <w:lang w:eastAsia="zh-HK"/>
        </w:rPr>
      </w:pPr>
      <w:r w:rsidRPr="00895FF9">
        <w:rPr>
          <w:rFonts w:hAnsi="標楷體" w:hint="eastAsia"/>
        </w:rPr>
        <w:t>國立臺北教育大學社會與區域發展學系教師聘任及升等審查要點</w:t>
      </w:r>
      <w:r w:rsidR="009C1051" w:rsidRPr="00895FF9">
        <w:rPr>
          <w:rStyle w:val="afe"/>
          <w:rFonts w:hAnsi="標楷體"/>
        </w:rPr>
        <w:footnoteReference w:id="3"/>
      </w:r>
      <w:r w:rsidRPr="00895FF9">
        <w:rPr>
          <w:rFonts w:hAnsi="標楷體" w:hint="eastAsia"/>
        </w:rPr>
        <w:t>第3點規定：「本系教師之新聘……之審議，均應視本系實際人力需求，考慮員額編制、開授課程以及任課時數等因素決定之，並除遵照有關法令規定外，悉依本要辦理。」</w:t>
      </w:r>
      <w:r w:rsidR="006145BE" w:rsidRPr="00895FF9">
        <w:rPr>
          <w:rFonts w:hAnsi="標楷體" w:hint="eastAsia"/>
        </w:rPr>
        <w:t>同要點</w:t>
      </w:r>
      <w:r w:rsidRPr="00895FF9">
        <w:rPr>
          <w:rFonts w:hAnsi="標楷體" w:hint="eastAsia"/>
        </w:rPr>
        <w:t>第4</w:t>
      </w:r>
      <w:r w:rsidR="006145BE" w:rsidRPr="00895FF9">
        <w:rPr>
          <w:rFonts w:hAnsi="標楷體" w:hint="eastAsia"/>
        </w:rPr>
        <w:t>點</w:t>
      </w:r>
      <w:r w:rsidRPr="00895FF9">
        <w:rPr>
          <w:rFonts w:hAnsi="標楷體" w:hint="eastAsia"/>
        </w:rPr>
        <w:t>規定：「</w:t>
      </w:r>
      <w:r w:rsidR="005836E6" w:rsidRPr="00895FF9">
        <w:rPr>
          <w:rFonts w:hAnsi="標楷體" w:hint="eastAsia"/>
        </w:rPr>
        <w:t>本系教師之新聘須本公開、公平、公正之原則，依下列程序辦理：(一)應依員額編制、課程需要及授課時數等因素，以確定新聘教師名額。……</w:t>
      </w:r>
      <w:r w:rsidRPr="00895FF9">
        <w:rPr>
          <w:rFonts w:hAnsi="標楷體" w:hint="eastAsia"/>
        </w:rPr>
        <w:t>」</w:t>
      </w:r>
      <w:r w:rsidR="00A357C4" w:rsidRPr="00895FF9">
        <w:rPr>
          <w:rFonts w:hAnsi="標楷體" w:hint="eastAsia"/>
        </w:rPr>
        <w:t>又</w:t>
      </w:r>
      <w:r w:rsidRPr="00895FF9">
        <w:rPr>
          <w:rFonts w:hAnsi="標楷體" w:hint="eastAsia"/>
        </w:rPr>
        <w:t>國立臺北教育大學專任教師聘任及升等辦法第6條</w:t>
      </w:r>
      <w:r w:rsidR="005836E6" w:rsidRPr="00895FF9">
        <w:rPr>
          <w:rFonts w:hAnsi="標楷體" w:hint="eastAsia"/>
        </w:rPr>
        <w:t>及國立臺北教育大學教育學院專任教師聘任及升等審查準則第6條亦均</w:t>
      </w:r>
      <w:r w:rsidRPr="00895FF9">
        <w:rPr>
          <w:rFonts w:hAnsi="標楷體" w:hint="eastAsia"/>
        </w:rPr>
        <w:t>規定</w:t>
      </w:r>
      <w:r w:rsidR="005836E6" w:rsidRPr="00895FF9">
        <w:rPr>
          <w:rFonts w:hAnsi="標楷體" w:hint="eastAsia"/>
        </w:rPr>
        <w:t>教師</w:t>
      </w:r>
      <w:r w:rsidRPr="00895FF9">
        <w:rPr>
          <w:rFonts w:hAnsi="標楷體" w:hint="eastAsia"/>
        </w:rPr>
        <w:t>新聘須本公開、公平、公正之原則</w:t>
      </w:r>
      <w:r w:rsidR="005836E6" w:rsidRPr="00895FF9">
        <w:rPr>
          <w:rFonts w:hAnsi="標楷體" w:hint="eastAsia"/>
        </w:rPr>
        <w:t>及</w:t>
      </w:r>
      <w:r w:rsidRPr="00895FF9">
        <w:rPr>
          <w:rFonts w:hAnsi="標楷體" w:hint="eastAsia"/>
        </w:rPr>
        <w:t>各系(所)應依其員額編制、課程需要及授課時數等因素，以確定新聘師名額。</w:t>
      </w:r>
      <w:r w:rsidR="00A357C4" w:rsidRPr="00895FF9">
        <w:rPr>
          <w:rFonts w:hAnsi="標楷體" w:hint="eastAsia"/>
        </w:rPr>
        <w:t>是以，國北教大新聘教師</w:t>
      </w:r>
      <w:r w:rsidR="001E2FDB" w:rsidRPr="00895FF9">
        <w:rPr>
          <w:rFonts w:hAnsi="標楷體" w:hint="eastAsia"/>
        </w:rPr>
        <w:t>既</w:t>
      </w:r>
      <w:r w:rsidR="00A357C4" w:rsidRPr="00895FF9">
        <w:rPr>
          <w:rFonts w:hAnsi="標楷體" w:hint="eastAsia"/>
        </w:rPr>
        <w:t>應依員額編制、課程需要及授課時數等因素，確定新聘教師名額，</w:t>
      </w:r>
      <w:r w:rsidR="001E2FDB" w:rsidRPr="00895FF9">
        <w:rPr>
          <w:rFonts w:hAnsi="標楷體" w:hint="eastAsia"/>
        </w:rPr>
        <w:t>則</w:t>
      </w:r>
      <w:r w:rsidR="00A357C4" w:rsidRPr="00895FF9">
        <w:rPr>
          <w:rFonts w:hAnsi="標楷體" w:hint="eastAsia"/>
        </w:rPr>
        <w:t>新聘教師</w:t>
      </w:r>
      <w:r w:rsidR="00494D4D" w:rsidRPr="00895FF9">
        <w:rPr>
          <w:rFonts w:hAnsi="標楷體" w:hint="eastAsia"/>
        </w:rPr>
        <w:t>當以課程需要而聘之。</w:t>
      </w:r>
    </w:p>
    <w:p w:rsidR="0007458D" w:rsidRPr="00895FF9" w:rsidRDefault="00E36954" w:rsidP="00F052FE">
      <w:pPr>
        <w:pStyle w:val="3"/>
        <w:rPr>
          <w:lang w:eastAsia="zh-HK"/>
        </w:rPr>
      </w:pPr>
      <w:r w:rsidRPr="00895FF9">
        <w:rPr>
          <w:rFonts w:hint="eastAsia"/>
          <w:lang w:eastAsia="zh-HK"/>
        </w:rPr>
        <w:t>國立臺北教育大學課程委員會議提案原則</w:t>
      </w:r>
      <w:r w:rsidRPr="00895FF9">
        <w:rPr>
          <w:rStyle w:val="afe"/>
          <w:lang w:eastAsia="zh-HK"/>
        </w:rPr>
        <w:footnoteReference w:id="4"/>
      </w:r>
      <w:r w:rsidRPr="00895FF9">
        <w:rPr>
          <w:rFonts w:hint="eastAsia"/>
          <w:lang w:eastAsia="zh-HK"/>
        </w:rPr>
        <w:t>第</w:t>
      </w:r>
      <w:r w:rsidR="00F75DEA" w:rsidRPr="00895FF9">
        <w:rPr>
          <w:rFonts w:hint="eastAsia"/>
        </w:rPr>
        <w:t>1</w:t>
      </w:r>
      <w:r w:rsidRPr="00895FF9">
        <w:rPr>
          <w:rFonts w:hint="eastAsia"/>
          <w:lang w:eastAsia="zh-HK"/>
        </w:rPr>
        <w:t>點規定：</w:t>
      </w:r>
      <w:r w:rsidRPr="00895FF9">
        <w:rPr>
          <w:rFonts w:hAnsi="標楷體" w:hint="eastAsia"/>
          <w:lang w:eastAsia="zh-HK"/>
        </w:rPr>
        <w:t>「各類課程之審議層級如表</w:t>
      </w:r>
      <w:r w:rsidRPr="00895FF9">
        <w:rPr>
          <w:rFonts w:hAnsi="標楷體" w:hint="eastAsia"/>
        </w:rPr>
        <w:t>1，分別說明如下：……(</w:t>
      </w:r>
      <w:r w:rsidRPr="00895FF9">
        <w:rPr>
          <w:rFonts w:hAnsi="標楷體"/>
        </w:rPr>
        <w:t>2)</w:t>
      </w:r>
      <w:r w:rsidRPr="00895FF9">
        <w:rPr>
          <w:rFonts w:hAnsi="標楷體" w:hint="eastAsia"/>
        </w:rPr>
        <w:t>各系(所)之必選修課程，經系(所)課程</w:t>
      </w:r>
      <w:r w:rsidRPr="00895FF9">
        <w:rPr>
          <w:rFonts w:hAnsi="標楷體" w:hint="eastAsia"/>
        </w:rPr>
        <w:lastRenderedPageBreak/>
        <w:t>委員會議、院課程委員會議通過後，送教務處備查……</w:t>
      </w:r>
      <w:r w:rsidRPr="00895FF9">
        <w:rPr>
          <w:rFonts w:hAnsi="標楷體" w:hint="eastAsia"/>
          <w:lang w:eastAsia="zh-HK"/>
        </w:rPr>
        <w:t>」</w:t>
      </w:r>
      <w:r w:rsidR="00CF768A" w:rsidRPr="00895FF9">
        <w:rPr>
          <w:rFonts w:hAnsi="標楷體" w:hint="eastAsia"/>
          <w:lang w:eastAsia="zh-HK"/>
        </w:rPr>
        <w:t>又依其表</w:t>
      </w:r>
      <w:r w:rsidR="00CF768A" w:rsidRPr="00895FF9">
        <w:rPr>
          <w:rFonts w:hAnsi="標楷體" w:hint="eastAsia"/>
        </w:rPr>
        <w:t>1「教務與課務相關業務審議層級表」，因特殊需要未依校訂之學年度課程計畫表開課課程之審議層級為系課委會、院課委會、教務處(校課程委員會、教務會議)。</w:t>
      </w:r>
      <w:r w:rsidR="00CD5BC8">
        <w:rPr>
          <w:rFonts w:hAnsi="標楷體" w:hint="eastAsia"/>
        </w:rPr>
        <w:t>同</w:t>
      </w:r>
      <w:r w:rsidR="00CF768A" w:rsidRPr="00895FF9">
        <w:rPr>
          <w:rFonts w:hAnsi="標楷體" w:hint="eastAsia"/>
        </w:rPr>
        <w:t>原則</w:t>
      </w:r>
      <w:r w:rsidRPr="00895FF9">
        <w:rPr>
          <w:rFonts w:hAnsi="標楷體" w:hint="eastAsia"/>
          <w:lang w:eastAsia="zh-HK"/>
        </w:rPr>
        <w:t>第</w:t>
      </w:r>
      <w:r w:rsidR="00F75DEA" w:rsidRPr="00895FF9">
        <w:rPr>
          <w:rFonts w:hAnsi="標楷體" w:hint="eastAsia"/>
        </w:rPr>
        <w:t>2</w:t>
      </w:r>
      <w:r w:rsidRPr="00895FF9">
        <w:rPr>
          <w:rFonts w:hAnsi="標楷體" w:hint="eastAsia"/>
        </w:rPr>
        <w:t>點規定：「各級課程委員會提案應備資料：(一)提案單…</w:t>
      </w:r>
      <w:r w:rsidR="00B64DD6">
        <w:rPr>
          <w:rFonts w:hAnsi="標楷體" w:hint="eastAsia"/>
        </w:rPr>
        <w:t>…</w:t>
      </w:r>
      <w:r w:rsidRPr="00895FF9">
        <w:rPr>
          <w:rFonts w:hAnsi="標楷體" w:hint="eastAsia"/>
        </w:rPr>
        <w:t>(二</w:t>
      </w:r>
      <w:r w:rsidRPr="00895FF9">
        <w:rPr>
          <w:rFonts w:hAnsi="標楷體"/>
        </w:rPr>
        <w:t>)</w:t>
      </w:r>
      <w:r w:rsidRPr="00895FF9">
        <w:rPr>
          <w:rFonts w:hAnsi="標楷體" w:hint="eastAsia"/>
        </w:rPr>
        <w:t>系(所、學位學程簡介)：……(三)課程結構表：</w:t>
      </w:r>
      <w:r w:rsidR="00B64DD6">
        <w:rPr>
          <w:rFonts w:hAnsi="標楷體" w:hint="eastAsia"/>
        </w:rPr>
        <w:t>…</w:t>
      </w:r>
      <w:r w:rsidRPr="00895FF9">
        <w:rPr>
          <w:rFonts w:hAnsi="標楷體" w:hint="eastAsia"/>
        </w:rPr>
        <w:t>…(四)教學計畫：以下提案請附教學計畫：…</w:t>
      </w:r>
      <w:r w:rsidR="00B64DD6">
        <w:rPr>
          <w:rFonts w:hAnsi="標楷體" w:hint="eastAsia"/>
        </w:rPr>
        <w:t>…</w:t>
      </w:r>
      <w:r w:rsidRPr="00895FF9">
        <w:rPr>
          <w:rFonts w:hAnsi="標楷體" w:hint="eastAsia"/>
        </w:rPr>
        <w:t>2</w:t>
      </w:r>
      <w:r w:rsidRPr="00895FF9">
        <w:rPr>
          <w:rFonts w:hAnsi="標楷體"/>
        </w:rPr>
        <w:t>.</w:t>
      </w:r>
      <w:r w:rsidRPr="00895FF9">
        <w:rPr>
          <w:rFonts w:hAnsi="標楷體" w:hint="eastAsia"/>
        </w:rPr>
        <w:t>新增課程……</w:t>
      </w:r>
      <w:r w:rsidR="00330EC0" w:rsidRPr="00895FF9">
        <w:rPr>
          <w:rFonts w:hAnsi="標楷體" w:hint="eastAsia"/>
        </w:rPr>
        <w:t>。</w:t>
      </w:r>
      <w:r w:rsidRPr="00895FF9">
        <w:rPr>
          <w:rFonts w:hAnsi="標楷體" w:hint="eastAsia"/>
        </w:rPr>
        <w:t>」</w:t>
      </w:r>
      <w:r w:rsidR="00542ECA" w:rsidRPr="00895FF9">
        <w:rPr>
          <w:rFonts w:hAnsi="標楷體" w:hint="eastAsia"/>
        </w:rPr>
        <w:t>另</w:t>
      </w:r>
      <w:r w:rsidR="00330EC0" w:rsidRPr="00895FF9">
        <w:rPr>
          <w:rFonts w:hAnsi="標楷體" w:hint="eastAsia"/>
        </w:rPr>
        <w:t>國立臺北教育大學開課實施辦法</w:t>
      </w:r>
      <w:r w:rsidR="00330EC0" w:rsidRPr="00895FF9">
        <w:rPr>
          <w:rStyle w:val="afe"/>
          <w:rFonts w:hAnsi="標楷體"/>
        </w:rPr>
        <w:footnoteReference w:id="5"/>
      </w:r>
      <w:r w:rsidR="00330EC0" w:rsidRPr="00895FF9">
        <w:rPr>
          <w:rFonts w:hAnsi="標楷體" w:hint="eastAsia"/>
        </w:rPr>
        <w:t>第1條規定：「本校各開課單位每學期開課之科目名稱、時數、學分數應依照校訂之學年度課程計畫表實施。但因特殊需要依程序經校課程委員會通過之選修課程，不在此限。」</w:t>
      </w:r>
      <w:r w:rsidR="001E2FDB" w:rsidRPr="00895FF9">
        <w:rPr>
          <w:rFonts w:hAnsi="標楷體" w:hint="eastAsia"/>
        </w:rPr>
        <w:t>爰國北教大各系(所)之必選修課程，經系(所)課程委員會議、院課程委員會議通過後，送教務處備查即可，倘因特殊需要未依校訂之學年度課程計畫表開課課程，則須送校課程委員會</w:t>
      </w:r>
      <w:r w:rsidR="00CD5BC8">
        <w:rPr>
          <w:rFonts w:hAnsi="標楷體" w:hint="eastAsia"/>
        </w:rPr>
        <w:t>及</w:t>
      </w:r>
      <w:r w:rsidR="001E2FDB" w:rsidRPr="00895FF9">
        <w:rPr>
          <w:rFonts w:hAnsi="標楷體" w:hint="eastAsia"/>
        </w:rPr>
        <w:t>教務會議審議。</w:t>
      </w:r>
    </w:p>
    <w:p w:rsidR="00666F58" w:rsidRPr="00895FF9" w:rsidRDefault="00990678" w:rsidP="00045605">
      <w:pPr>
        <w:pStyle w:val="3"/>
      </w:pPr>
      <w:r w:rsidRPr="00895FF9">
        <w:rPr>
          <w:rFonts w:hint="eastAsia"/>
        </w:rPr>
        <w:t>國北教大社發系社會與教育發展組於1</w:t>
      </w:r>
      <w:r w:rsidRPr="00895FF9">
        <w:t>09</w:t>
      </w:r>
      <w:r w:rsidRPr="00895FF9">
        <w:rPr>
          <w:rFonts w:hint="eastAsia"/>
        </w:rPr>
        <w:t>年4</w:t>
      </w:r>
      <w:r w:rsidR="00542ECA" w:rsidRPr="00895FF9">
        <w:rPr>
          <w:rFonts w:hint="eastAsia"/>
        </w:rPr>
        <w:t>至</w:t>
      </w:r>
      <w:r w:rsidRPr="00895FF9">
        <w:t>5</w:t>
      </w:r>
      <w:r w:rsidRPr="00895FF9">
        <w:rPr>
          <w:rFonts w:hint="eastAsia"/>
        </w:rPr>
        <w:t>月召開4次會議討論研定1</w:t>
      </w:r>
      <w:r w:rsidRPr="00895FF9">
        <w:t>09</w:t>
      </w:r>
      <w:r w:rsidRPr="00895FF9">
        <w:rPr>
          <w:rFonts w:hint="eastAsia"/>
        </w:rPr>
        <w:t>學年度第2學期新聘專任教師之教師專長領域，嗣於</w:t>
      </w:r>
      <w:r w:rsidR="002A064F">
        <w:rPr>
          <w:rFonts w:hint="eastAsia"/>
        </w:rPr>
        <w:t>同年</w:t>
      </w:r>
      <w:r w:rsidRPr="00895FF9">
        <w:rPr>
          <w:rFonts w:hint="eastAsia"/>
        </w:rPr>
        <w:t>6月1</w:t>
      </w:r>
      <w:r w:rsidRPr="00895FF9">
        <w:t>6</w:t>
      </w:r>
      <w:r w:rsidRPr="00895FF9">
        <w:rPr>
          <w:rFonts w:hint="eastAsia"/>
        </w:rPr>
        <w:t>日系教評會通過徵聘公告</w:t>
      </w:r>
      <w:r w:rsidR="008B032A" w:rsidRPr="00895FF9">
        <w:rPr>
          <w:rFonts w:hint="eastAsia"/>
        </w:rPr>
        <w:t>，且</w:t>
      </w:r>
      <w:r w:rsidRPr="00895FF9">
        <w:rPr>
          <w:rFonts w:hint="eastAsia"/>
        </w:rPr>
        <w:t>該系於</w:t>
      </w:r>
      <w:r w:rsidR="002A064F">
        <w:rPr>
          <w:rFonts w:hint="eastAsia"/>
        </w:rPr>
        <w:t>同年</w:t>
      </w:r>
      <w:r w:rsidRPr="00895FF9">
        <w:rPr>
          <w:rFonts w:hint="eastAsia"/>
        </w:rPr>
        <w:t>6月1</w:t>
      </w:r>
      <w:r w:rsidRPr="00895FF9">
        <w:t>9</w:t>
      </w:r>
      <w:r w:rsidRPr="00895FF9">
        <w:rPr>
          <w:rFonts w:hint="eastAsia"/>
        </w:rPr>
        <w:t>日簽辦該新聘</w:t>
      </w:r>
      <w:r w:rsidR="008B032A" w:rsidRPr="00895FF9">
        <w:rPr>
          <w:rFonts w:hint="eastAsia"/>
        </w:rPr>
        <w:t>教師</w:t>
      </w:r>
      <w:r w:rsidRPr="00895FF9">
        <w:rPr>
          <w:rFonts w:hint="eastAsia"/>
        </w:rPr>
        <w:t>案經張前校長新仁於</w:t>
      </w:r>
      <w:r w:rsidR="002A064F">
        <w:rPr>
          <w:rFonts w:hint="eastAsia"/>
        </w:rPr>
        <w:t>同年</w:t>
      </w:r>
      <w:r w:rsidRPr="00895FF9">
        <w:rPr>
          <w:rFonts w:hint="eastAsia"/>
        </w:rPr>
        <w:t>6月3</w:t>
      </w:r>
      <w:r w:rsidRPr="00895FF9">
        <w:t>0</w:t>
      </w:r>
      <w:r w:rsidRPr="00895FF9">
        <w:rPr>
          <w:rFonts w:hint="eastAsia"/>
        </w:rPr>
        <w:t>日同意後，該校於</w:t>
      </w:r>
      <w:r w:rsidR="002A064F">
        <w:rPr>
          <w:rFonts w:hint="eastAsia"/>
        </w:rPr>
        <w:t>同年</w:t>
      </w:r>
      <w:r w:rsidRPr="00895FF9">
        <w:rPr>
          <w:rFonts w:hint="eastAsia"/>
        </w:rPr>
        <w:t>7月3日刊登徵聘公告</w:t>
      </w:r>
      <w:r w:rsidR="00CB2739" w:rsidRPr="00895FF9">
        <w:rPr>
          <w:rFonts w:hint="eastAsia"/>
        </w:rPr>
        <w:t>。</w:t>
      </w:r>
      <w:r w:rsidR="002A064F">
        <w:rPr>
          <w:rFonts w:hint="eastAsia"/>
        </w:rPr>
        <w:t>同年</w:t>
      </w:r>
      <w:r w:rsidRPr="00895FF9">
        <w:rPr>
          <w:rFonts w:hint="eastAsia"/>
        </w:rPr>
        <w:t>9月2</w:t>
      </w:r>
      <w:r w:rsidRPr="00895FF9">
        <w:t>2</w:t>
      </w:r>
      <w:r w:rsidRPr="00895FF9">
        <w:rPr>
          <w:rFonts w:hint="eastAsia"/>
        </w:rPr>
        <w:t>日國北教大社發系教評會決議邀請</w:t>
      </w:r>
      <w:r w:rsidR="00D32D25" w:rsidRPr="00895FF9">
        <w:rPr>
          <w:rFonts w:hint="eastAsia"/>
        </w:rPr>
        <w:t>5位數位行銷領域應徵者</w:t>
      </w:r>
      <w:r w:rsidRPr="00895FF9">
        <w:rPr>
          <w:rFonts w:hint="eastAsia"/>
        </w:rPr>
        <w:t>進行專題報告，</w:t>
      </w:r>
      <w:r w:rsidR="002A064F">
        <w:rPr>
          <w:rFonts w:hint="eastAsia"/>
        </w:rPr>
        <w:t>同年</w:t>
      </w:r>
      <w:r w:rsidRPr="00895FF9">
        <w:t>10</w:t>
      </w:r>
      <w:r w:rsidRPr="00895FF9">
        <w:rPr>
          <w:rFonts w:hint="eastAsia"/>
        </w:rPr>
        <w:t>月1</w:t>
      </w:r>
      <w:r w:rsidRPr="00895FF9">
        <w:t>3</w:t>
      </w:r>
      <w:r w:rsidRPr="00895FF9">
        <w:rPr>
          <w:rFonts w:hint="eastAsia"/>
        </w:rPr>
        <w:t>日專題報告後，社發系於同日教評會票選</w:t>
      </w:r>
      <w:r w:rsidR="00932DBC">
        <w:rPr>
          <w:rFonts w:hint="eastAsia"/>
        </w:rPr>
        <w:t>出</w:t>
      </w:r>
      <w:r w:rsidR="001775A8">
        <w:rPr>
          <w:rFonts w:hint="eastAsia"/>
        </w:rPr>
        <w:t>A</w:t>
      </w:r>
      <w:r w:rsidR="00D32D25" w:rsidRPr="00895FF9">
        <w:rPr>
          <w:rFonts w:hint="eastAsia"/>
        </w:rPr>
        <w:t>師</w:t>
      </w:r>
      <w:r w:rsidRPr="00895FF9">
        <w:rPr>
          <w:rFonts w:hint="eastAsia"/>
        </w:rPr>
        <w:t>為新聘教師人選。</w:t>
      </w:r>
      <w:r w:rsidR="001775A8">
        <w:rPr>
          <w:rFonts w:hint="eastAsia"/>
        </w:rPr>
        <w:t>A</w:t>
      </w:r>
      <w:r w:rsidRPr="00895FF9">
        <w:rPr>
          <w:rFonts w:hint="eastAsia"/>
        </w:rPr>
        <w:t>師</w:t>
      </w:r>
      <w:r w:rsidR="00666F58" w:rsidRPr="00895FF9">
        <w:rPr>
          <w:rFonts w:hint="eastAsia"/>
        </w:rPr>
        <w:t>並</w:t>
      </w:r>
      <w:r w:rsidRPr="00895FF9">
        <w:rPr>
          <w:rFonts w:hint="eastAsia"/>
        </w:rPr>
        <w:t>於</w:t>
      </w:r>
      <w:r w:rsidR="002A064F">
        <w:rPr>
          <w:rFonts w:hint="eastAsia"/>
        </w:rPr>
        <w:t>同年</w:t>
      </w:r>
      <w:r w:rsidRPr="00895FF9">
        <w:t>10</w:t>
      </w:r>
      <w:r w:rsidRPr="00895FF9">
        <w:rPr>
          <w:rFonts w:hint="eastAsia"/>
        </w:rPr>
        <w:t>月2</w:t>
      </w:r>
      <w:r w:rsidRPr="00895FF9">
        <w:t>0</w:t>
      </w:r>
      <w:r w:rsidRPr="00895FF9">
        <w:rPr>
          <w:rFonts w:hint="eastAsia"/>
        </w:rPr>
        <w:t>日填寫專任教師提聘表</w:t>
      </w:r>
      <w:r w:rsidR="001919C6">
        <w:rPr>
          <w:rFonts w:hint="eastAsia"/>
        </w:rPr>
        <w:t>(略)</w:t>
      </w:r>
      <w:r w:rsidRPr="00895FF9">
        <w:rPr>
          <w:rFonts w:hint="eastAsia"/>
        </w:rPr>
        <w:t>。</w:t>
      </w:r>
    </w:p>
    <w:p w:rsidR="00990678" w:rsidRPr="00895FF9" w:rsidRDefault="009C1FF5" w:rsidP="00045605">
      <w:pPr>
        <w:pStyle w:val="3"/>
      </w:pPr>
      <w:r w:rsidRPr="00895FF9">
        <w:rPr>
          <w:rFonts w:hint="eastAsia"/>
        </w:rPr>
        <w:lastRenderedPageBreak/>
        <w:t>國北教大社發系1</w:t>
      </w:r>
      <w:r w:rsidRPr="00895FF9">
        <w:t>09</w:t>
      </w:r>
      <w:r w:rsidRPr="00895FF9">
        <w:rPr>
          <w:rFonts w:hint="eastAsia"/>
        </w:rPr>
        <w:t>學年度入學學士班及日碩班課程計畫(課程結構與教學科目表)之提案於1</w:t>
      </w:r>
      <w:r w:rsidRPr="00895FF9">
        <w:t>09</w:t>
      </w:r>
      <w:r w:rsidRPr="00895FF9">
        <w:rPr>
          <w:rFonts w:hint="eastAsia"/>
        </w:rPr>
        <w:t>年4月1</w:t>
      </w:r>
      <w:r w:rsidRPr="00895FF9">
        <w:t>4</w:t>
      </w:r>
      <w:r w:rsidRPr="00895FF9">
        <w:rPr>
          <w:rFonts w:hint="eastAsia"/>
        </w:rPr>
        <w:t>日系課委會及4月2</w:t>
      </w:r>
      <w:r w:rsidRPr="00895FF9">
        <w:t>2</w:t>
      </w:r>
      <w:r w:rsidRPr="00895FF9">
        <w:rPr>
          <w:rFonts w:hint="eastAsia"/>
        </w:rPr>
        <w:t>日院課委會通過，並經</w:t>
      </w:r>
      <w:r w:rsidR="002A064F">
        <w:rPr>
          <w:rFonts w:hint="eastAsia"/>
        </w:rPr>
        <w:t>同年</w:t>
      </w:r>
      <w:r w:rsidRPr="00895FF9">
        <w:rPr>
          <w:rFonts w:hint="eastAsia"/>
        </w:rPr>
        <w:t>4月2</w:t>
      </w:r>
      <w:r w:rsidRPr="00895FF9">
        <w:t>4</w:t>
      </w:r>
      <w:r w:rsidRPr="00895FF9">
        <w:rPr>
          <w:rFonts w:hint="eastAsia"/>
        </w:rPr>
        <w:t>日教務處備查。</w:t>
      </w:r>
      <w:r w:rsidR="00AA1A12" w:rsidRPr="00895FF9">
        <w:rPr>
          <w:rFonts w:hint="eastAsia"/>
        </w:rPr>
        <w:t>嗣於</w:t>
      </w:r>
      <w:r w:rsidR="002A064F">
        <w:rPr>
          <w:rFonts w:hint="eastAsia"/>
        </w:rPr>
        <w:t>同年</w:t>
      </w:r>
      <w:r w:rsidR="000B57FA" w:rsidRPr="00895FF9">
        <w:rPr>
          <w:rFonts w:hint="eastAsia"/>
        </w:rPr>
        <w:t>5月1</w:t>
      </w:r>
      <w:r w:rsidR="000B57FA" w:rsidRPr="00895FF9">
        <w:t>2</w:t>
      </w:r>
      <w:r w:rsidR="000B57FA" w:rsidRPr="00895FF9">
        <w:rPr>
          <w:rFonts w:hint="eastAsia"/>
        </w:rPr>
        <w:t>日系課委會提案修正新增</w:t>
      </w:r>
      <w:r w:rsidR="000B57FA" w:rsidRPr="00895FF9">
        <w:rPr>
          <w:rFonts w:hAnsi="標楷體" w:hint="eastAsia"/>
        </w:rPr>
        <w:t>「社會創新與實務」課程（選修，3上），並經</w:t>
      </w:r>
      <w:r w:rsidR="002A064F">
        <w:rPr>
          <w:rFonts w:hAnsi="標楷體" w:hint="eastAsia"/>
        </w:rPr>
        <w:t>同年</w:t>
      </w:r>
      <w:r w:rsidR="000B57FA" w:rsidRPr="00895FF9">
        <w:rPr>
          <w:rFonts w:hAnsi="標楷體" w:hint="eastAsia"/>
        </w:rPr>
        <w:t>9月2</w:t>
      </w:r>
      <w:r w:rsidR="000B57FA" w:rsidRPr="00895FF9">
        <w:rPr>
          <w:rFonts w:hAnsi="標楷體"/>
        </w:rPr>
        <w:t>3</w:t>
      </w:r>
      <w:r w:rsidR="000B57FA" w:rsidRPr="00895FF9">
        <w:rPr>
          <w:rFonts w:hAnsi="標楷體" w:hint="eastAsia"/>
        </w:rPr>
        <w:t>日院課委會通過，及經</w:t>
      </w:r>
      <w:r w:rsidR="002A064F">
        <w:rPr>
          <w:rFonts w:hAnsi="標楷體" w:hint="eastAsia"/>
        </w:rPr>
        <w:t>同年</w:t>
      </w:r>
      <w:r w:rsidR="000B57FA" w:rsidRPr="00895FF9">
        <w:rPr>
          <w:rFonts w:hAnsi="標楷體"/>
        </w:rPr>
        <w:t>9</w:t>
      </w:r>
      <w:r w:rsidR="000B57FA" w:rsidRPr="00895FF9">
        <w:rPr>
          <w:rFonts w:hAnsi="標楷體" w:hint="eastAsia"/>
        </w:rPr>
        <w:t>月2</w:t>
      </w:r>
      <w:r w:rsidR="000B57FA" w:rsidRPr="00895FF9">
        <w:rPr>
          <w:rFonts w:hAnsi="標楷體"/>
        </w:rPr>
        <w:t>8</w:t>
      </w:r>
      <w:r w:rsidR="000B57FA" w:rsidRPr="00895FF9">
        <w:rPr>
          <w:rFonts w:hAnsi="標楷體" w:hint="eastAsia"/>
        </w:rPr>
        <w:t>日教務處備查</w:t>
      </w:r>
      <w:r w:rsidR="00BF51C4" w:rsidRPr="00895FF9">
        <w:rPr>
          <w:rFonts w:hAnsi="標楷體" w:hint="eastAsia"/>
        </w:rPr>
        <w:t>。其後</w:t>
      </w:r>
      <w:r w:rsidR="00932DBC">
        <w:rPr>
          <w:rFonts w:hAnsi="標楷體" w:hint="eastAsia"/>
        </w:rPr>
        <w:t>，</w:t>
      </w:r>
      <w:r w:rsidR="00BF51C4" w:rsidRPr="00895FF9">
        <w:rPr>
          <w:rFonts w:hAnsi="標楷體" w:hint="eastAsia"/>
        </w:rPr>
        <w:t>社發</w:t>
      </w:r>
      <w:r w:rsidR="00197BC3" w:rsidRPr="00895FF9">
        <w:rPr>
          <w:rFonts w:hint="eastAsia"/>
        </w:rPr>
        <w:t>系</w:t>
      </w:r>
      <w:r w:rsidR="00BF51C4" w:rsidRPr="00895FF9">
        <w:rPr>
          <w:rFonts w:hint="eastAsia"/>
        </w:rPr>
        <w:t>再</w:t>
      </w:r>
      <w:r w:rsidR="00197BC3" w:rsidRPr="00895FF9">
        <w:rPr>
          <w:rFonts w:hint="eastAsia"/>
        </w:rPr>
        <w:t>於</w:t>
      </w:r>
      <w:r w:rsidR="005238A8" w:rsidRPr="00895FF9">
        <w:rPr>
          <w:rFonts w:hint="eastAsia"/>
        </w:rPr>
        <w:t>1</w:t>
      </w:r>
      <w:r w:rsidR="005238A8" w:rsidRPr="00895FF9">
        <w:t>09</w:t>
      </w:r>
      <w:r w:rsidR="005238A8" w:rsidRPr="00895FF9">
        <w:rPr>
          <w:rFonts w:hint="eastAsia"/>
        </w:rPr>
        <w:t>年</w:t>
      </w:r>
      <w:r w:rsidR="00990678" w:rsidRPr="00895FF9">
        <w:rPr>
          <w:rFonts w:hint="eastAsia"/>
        </w:rPr>
        <w:t>1</w:t>
      </w:r>
      <w:r w:rsidR="00990678" w:rsidRPr="00895FF9">
        <w:t>1</w:t>
      </w:r>
      <w:r w:rsidR="00990678" w:rsidRPr="00895FF9">
        <w:rPr>
          <w:rFonts w:hint="eastAsia"/>
        </w:rPr>
        <w:t>月3日課委</w:t>
      </w:r>
      <w:r w:rsidR="006F05C6" w:rsidRPr="00ED1771">
        <w:rPr>
          <w:rFonts w:hint="eastAsia"/>
        </w:rPr>
        <w:t>會</w:t>
      </w:r>
      <w:r w:rsidR="00990678" w:rsidRPr="00895FF9">
        <w:rPr>
          <w:rFonts w:hint="eastAsia"/>
        </w:rPr>
        <w:t>提案通過1</w:t>
      </w:r>
      <w:r w:rsidR="00990678" w:rsidRPr="00895FF9">
        <w:t>09</w:t>
      </w:r>
      <w:r w:rsidR="00990678" w:rsidRPr="00895FF9">
        <w:rPr>
          <w:rFonts w:hint="eastAsia"/>
        </w:rPr>
        <w:t>學年度入學學士班課程計畫修訂案新增「整合行銷傳播」課程(選修，4下)，1</w:t>
      </w:r>
      <w:r w:rsidR="00990678" w:rsidRPr="00895FF9">
        <w:t>09</w:t>
      </w:r>
      <w:r w:rsidR="00990678" w:rsidRPr="00895FF9">
        <w:rPr>
          <w:rFonts w:hint="eastAsia"/>
        </w:rPr>
        <w:t>學年度入學碩士班課程計畫修訂案新增「</w:t>
      </w:r>
      <w:r w:rsidR="00990678" w:rsidRPr="00895FF9">
        <w:t>新媒體行銷專題研究</w:t>
      </w:r>
      <w:r w:rsidR="00990678" w:rsidRPr="00895FF9">
        <w:rPr>
          <w:rFonts w:hint="eastAsia"/>
        </w:rPr>
        <w:t>」課程(選修，1下)，</w:t>
      </w:r>
      <w:r w:rsidR="00D32D25" w:rsidRPr="00895FF9">
        <w:rPr>
          <w:rFonts w:hint="eastAsia"/>
        </w:rPr>
        <w:t>並</w:t>
      </w:r>
      <w:r w:rsidR="00990678" w:rsidRPr="00895FF9">
        <w:rPr>
          <w:rFonts w:hint="eastAsia"/>
        </w:rPr>
        <w:t>經</w:t>
      </w:r>
      <w:r w:rsidR="002A064F">
        <w:rPr>
          <w:rFonts w:hint="eastAsia"/>
        </w:rPr>
        <w:t>同年</w:t>
      </w:r>
      <w:r w:rsidR="00990678" w:rsidRPr="00895FF9">
        <w:rPr>
          <w:rFonts w:hint="eastAsia"/>
        </w:rPr>
        <w:t>1</w:t>
      </w:r>
      <w:r w:rsidR="00990678" w:rsidRPr="00895FF9">
        <w:t>1</w:t>
      </w:r>
      <w:r w:rsidR="00990678" w:rsidRPr="00895FF9">
        <w:rPr>
          <w:rFonts w:hint="eastAsia"/>
        </w:rPr>
        <w:t>月1</w:t>
      </w:r>
      <w:r w:rsidR="00990678" w:rsidRPr="00895FF9">
        <w:t>1</w:t>
      </w:r>
      <w:r w:rsidR="00990678" w:rsidRPr="00895FF9">
        <w:rPr>
          <w:rFonts w:hint="eastAsia"/>
        </w:rPr>
        <w:t>日</w:t>
      </w:r>
      <w:r w:rsidR="00D32D25" w:rsidRPr="00895FF9">
        <w:rPr>
          <w:rFonts w:hint="eastAsia"/>
        </w:rPr>
        <w:t>教育學院</w:t>
      </w:r>
      <w:r w:rsidR="00990678" w:rsidRPr="00895FF9">
        <w:rPr>
          <w:rFonts w:hint="eastAsia"/>
        </w:rPr>
        <w:t>課委會審議通過。</w:t>
      </w:r>
      <w:r w:rsidR="000B5373" w:rsidRPr="00895FF9">
        <w:rPr>
          <w:rFonts w:hint="eastAsia"/>
        </w:rPr>
        <w:t>嗣</w:t>
      </w:r>
      <w:r w:rsidR="00990678" w:rsidRPr="00895FF9">
        <w:rPr>
          <w:rFonts w:hint="eastAsia"/>
        </w:rPr>
        <w:t>教育學院教評會於</w:t>
      </w:r>
      <w:r w:rsidR="002A064F">
        <w:rPr>
          <w:rFonts w:hint="eastAsia"/>
        </w:rPr>
        <w:t>同年</w:t>
      </w:r>
      <w:r w:rsidR="005238A8" w:rsidRPr="00895FF9">
        <w:rPr>
          <w:rFonts w:hint="eastAsia"/>
        </w:rPr>
        <w:t>1</w:t>
      </w:r>
      <w:r w:rsidR="005238A8" w:rsidRPr="00895FF9">
        <w:t>1</w:t>
      </w:r>
      <w:r w:rsidR="00990678" w:rsidRPr="00895FF9">
        <w:rPr>
          <w:rFonts w:hint="eastAsia"/>
        </w:rPr>
        <w:t>月2</w:t>
      </w:r>
      <w:r w:rsidR="00990678" w:rsidRPr="00895FF9">
        <w:t>5</w:t>
      </w:r>
      <w:r w:rsidR="00990678" w:rsidRPr="00895FF9">
        <w:rPr>
          <w:rFonts w:hint="eastAsia"/>
        </w:rPr>
        <w:t>日討論社發系新聘教師案時決議</w:t>
      </w:r>
      <w:r w:rsidRPr="00895FF9">
        <w:rPr>
          <w:rFonts w:hAnsi="標楷體" w:hint="eastAsia"/>
        </w:rPr>
        <w:t>：</w:t>
      </w:r>
      <w:r w:rsidR="00990678" w:rsidRPr="00895FF9">
        <w:rPr>
          <w:rFonts w:hAnsi="標楷體" w:hint="eastAsia"/>
        </w:rPr>
        <w:t>「經查證提聘表中擬授四門課程尚未在課程結構與教學科目表中，敬請社發系提供1</w:t>
      </w:r>
      <w:r w:rsidR="00990678" w:rsidRPr="00895FF9">
        <w:rPr>
          <w:rFonts w:hAnsi="標楷體"/>
        </w:rPr>
        <w:t>09-2</w:t>
      </w:r>
      <w:r w:rsidR="001775A8">
        <w:rPr>
          <w:rFonts w:hAnsi="標楷體"/>
        </w:rPr>
        <w:t>A</w:t>
      </w:r>
      <w:r w:rsidR="00990678" w:rsidRPr="00895FF9">
        <w:rPr>
          <w:rFonts w:hAnsi="標楷體" w:hint="eastAsia"/>
        </w:rPr>
        <w:t>師所授課程的相關資料」</w:t>
      </w:r>
      <w:r w:rsidR="000B5373" w:rsidRPr="00895FF9">
        <w:rPr>
          <w:rFonts w:hAnsi="標楷體" w:hint="eastAsia"/>
        </w:rPr>
        <w:t>及</w:t>
      </w:r>
      <w:r w:rsidR="00990678" w:rsidRPr="00895FF9">
        <w:rPr>
          <w:rFonts w:hAnsi="標楷體" w:hint="eastAsia"/>
        </w:rPr>
        <w:t>投票通過該案</w:t>
      </w:r>
      <w:r w:rsidR="00C02DE8" w:rsidRPr="00895FF9">
        <w:rPr>
          <w:rFonts w:hAnsi="標楷體" w:hint="eastAsia"/>
        </w:rPr>
        <w:t>，並附帶決議：</w:t>
      </w:r>
      <w:r w:rsidRPr="00895FF9">
        <w:rPr>
          <w:rFonts w:hAnsi="標楷體" w:hint="eastAsia"/>
        </w:rPr>
        <w:t>「各系所新聘專任教師時，敬請檢附新聘專任教師擬授課程結構與教學科目表、課綱等相關授課資料」</w:t>
      </w:r>
      <w:r w:rsidR="00990678" w:rsidRPr="00895FF9">
        <w:rPr>
          <w:rFonts w:hAnsi="標楷體" w:hint="eastAsia"/>
        </w:rPr>
        <w:t>。</w:t>
      </w:r>
      <w:r w:rsidR="00990678" w:rsidRPr="00895FF9">
        <w:rPr>
          <w:rFonts w:hint="eastAsia"/>
        </w:rPr>
        <w:t>社發系</w:t>
      </w:r>
      <w:r w:rsidR="00932DBC">
        <w:rPr>
          <w:rFonts w:hint="eastAsia"/>
        </w:rPr>
        <w:t>遂</w:t>
      </w:r>
      <w:r w:rsidR="00990678" w:rsidRPr="00895FF9">
        <w:rPr>
          <w:rFonts w:hint="eastAsia"/>
        </w:rPr>
        <w:t>於</w:t>
      </w:r>
      <w:r w:rsidR="00B90137">
        <w:rPr>
          <w:rFonts w:hint="eastAsia"/>
        </w:rPr>
        <w:t>同</w:t>
      </w:r>
      <w:r w:rsidR="002A064F">
        <w:rPr>
          <w:rFonts w:hint="eastAsia"/>
        </w:rPr>
        <w:t>年</w:t>
      </w:r>
      <w:r w:rsidR="00990678" w:rsidRPr="00895FF9">
        <w:rPr>
          <w:rFonts w:hint="eastAsia"/>
        </w:rPr>
        <w:t>1</w:t>
      </w:r>
      <w:r w:rsidR="00990678" w:rsidRPr="00895FF9">
        <w:t>1</w:t>
      </w:r>
      <w:r w:rsidR="00990678" w:rsidRPr="00895FF9">
        <w:rPr>
          <w:rFonts w:hint="eastAsia"/>
        </w:rPr>
        <w:t>月2</w:t>
      </w:r>
      <w:r w:rsidR="00990678" w:rsidRPr="00895FF9">
        <w:t>7</w:t>
      </w:r>
      <w:r w:rsidR="00990678" w:rsidRPr="00895FF9">
        <w:rPr>
          <w:rFonts w:hint="eastAsia"/>
        </w:rPr>
        <w:t>日依</w:t>
      </w:r>
      <w:r w:rsidR="00DF7E0A" w:rsidRPr="00895FF9">
        <w:rPr>
          <w:rFonts w:hint="eastAsia"/>
        </w:rPr>
        <w:t>上開</w:t>
      </w:r>
      <w:r w:rsidR="00990678" w:rsidRPr="00895FF9">
        <w:rPr>
          <w:rFonts w:hint="eastAsia"/>
        </w:rPr>
        <w:t>決議提供資料，</w:t>
      </w:r>
      <w:r w:rsidR="00983E55" w:rsidRPr="00895FF9">
        <w:rPr>
          <w:rFonts w:hint="eastAsia"/>
        </w:rPr>
        <w:t>該資料</w:t>
      </w:r>
      <w:r w:rsidR="00C02DE8" w:rsidRPr="00895FF9">
        <w:rPr>
          <w:rFonts w:hint="eastAsia"/>
        </w:rPr>
        <w:t>並</w:t>
      </w:r>
      <w:r w:rsidR="00983E55" w:rsidRPr="00895FF9">
        <w:rPr>
          <w:rFonts w:hint="eastAsia"/>
        </w:rPr>
        <w:t>載</w:t>
      </w:r>
      <w:r w:rsidRPr="00895FF9">
        <w:rPr>
          <w:rFonts w:hAnsi="標楷體" w:hint="eastAsia"/>
        </w:rPr>
        <w:t>：「本系</w:t>
      </w:r>
      <w:r w:rsidRPr="00895FF9">
        <w:rPr>
          <w:rFonts w:hint="eastAsia"/>
        </w:rPr>
        <w:t>新聘教師</w:t>
      </w:r>
      <w:r w:rsidR="001775A8">
        <w:rPr>
          <w:rFonts w:hint="eastAsia"/>
        </w:rPr>
        <w:t>A</w:t>
      </w:r>
      <w:r w:rsidRPr="00895FF9">
        <w:rPr>
          <w:rFonts w:hint="eastAsia"/>
        </w:rPr>
        <w:t>副教授1</w:t>
      </w:r>
      <w:r w:rsidRPr="00895FF9">
        <w:t>09</w:t>
      </w:r>
      <w:r w:rsidRPr="00895FF9">
        <w:rPr>
          <w:rFonts w:hint="eastAsia"/>
        </w:rPr>
        <w:t>學年度第2學期擬開課程如下，其中</w:t>
      </w:r>
      <w:r w:rsidRPr="00895FF9">
        <w:rPr>
          <w:rFonts w:hAnsi="標楷體" w:hint="eastAsia"/>
        </w:rPr>
        <w:t>『整合行銷傳播(學士班)』及『新媒體行銷專題研究(碩士班)』課程為新增課程，業經院課委會(</w:t>
      </w:r>
      <w:r w:rsidRPr="00895FF9">
        <w:rPr>
          <w:rFonts w:hAnsi="標楷體"/>
        </w:rPr>
        <w:t>109.11.11)</w:t>
      </w:r>
      <w:r w:rsidRPr="00895FF9">
        <w:rPr>
          <w:rFonts w:hAnsi="標楷體" w:hint="eastAsia"/>
        </w:rPr>
        <w:t>審議通過，目前送校課委會審議中，其餘均為該系原有課程計畫內之課程」</w:t>
      </w:r>
      <w:r w:rsidR="00990678" w:rsidRPr="00895FF9">
        <w:rPr>
          <w:rFonts w:hAnsi="標楷體" w:hint="eastAsia"/>
        </w:rPr>
        <w:t>。</w:t>
      </w:r>
      <w:r w:rsidRPr="00895FF9">
        <w:rPr>
          <w:rFonts w:hAnsi="標楷體" w:hint="eastAsia"/>
        </w:rPr>
        <w:t>嗣</w:t>
      </w:r>
      <w:r w:rsidR="00210996" w:rsidRPr="00895FF9">
        <w:rPr>
          <w:rFonts w:hAnsi="標楷體" w:hint="eastAsia"/>
        </w:rPr>
        <w:t>該校校課委會及教務會議分別於</w:t>
      </w:r>
      <w:r w:rsidR="00B90137">
        <w:rPr>
          <w:rFonts w:hAnsi="標楷體" w:hint="eastAsia"/>
        </w:rPr>
        <w:t>同</w:t>
      </w:r>
      <w:r w:rsidR="00990678" w:rsidRPr="00895FF9">
        <w:rPr>
          <w:rFonts w:hAnsi="標楷體" w:hint="eastAsia"/>
        </w:rPr>
        <w:t>年1</w:t>
      </w:r>
      <w:r w:rsidR="00990678" w:rsidRPr="00895FF9">
        <w:rPr>
          <w:rFonts w:hAnsi="標楷體"/>
        </w:rPr>
        <w:t>2</w:t>
      </w:r>
      <w:r w:rsidR="00990678" w:rsidRPr="00895FF9">
        <w:rPr>
          <w:rFonts w:hAnsi="標楷體" w:hint="eastAsia"/>
        </w:rPr>
        <w:t>月2日及1</w:t>
      </w:r>
      <w:r w:rsidR="00990678" w:rsidRPr="00895FF9">
        <w:rPr>
          <w:rFonts w:hAnsi="標楷體"/>
        </w:rPr>
        <w:t>2</w:t>
      </w:r>
      <w:r w:rsidR="00990678" w:rsidRPr="00895FF9">
        <w:rPr>
          <w:rFonts w:hAnsi="標楷體" w:hint="eastAsia"/>
        </w:rPr>
        <w:t>月9日通過</w:t>
      </w:r>
      <w:r w:rsidR="00781B2D" w:rsidRPr="00895FF9">
        <w:rPr>
          <w:rFonts w:hint="eastAsia"/>
        </w:rPr>
        <w:t>上開</w:t>
      </w:r>
      <w:r w:rsidR="00781B2D" w:rsidRPr="00895FF9">
        <w:rPr>
          <w:rFonts w:hAnsi="標楷體" w:hint="eastAsia"/>
        </w:rPr>
        <w:t>2門新增課程</w:t>
      </w:r>
      <w:r w:rsidR="00990678" w:rsidRPr="00895FF9">
        <w:rPr>
          <w:rFonts w:hAnsi="標楷體" w:hint="eastAsia"/>
        </w:rPr>
        <w:t>。</w:t>
      </w:r>
    </w:p>
    <w:p w:rsidR="00214D83" w:rsidRPr="00895FF9" w:rsidRDefault="00990678" w:rsidP="00990678">
      <w:pPr>
        <w:pStyle w:val="3"/>
      </w:pPr>
      <w:r w:rsidRPr="00895FF9">
        <w:rPr>
          <w:rFonts w:hint="eastAsia"/>
        </w:rPr>
        <w:t>國北教大社發系於1</w:t>
      </w:r>
      <w:r w:rsidRPr="00895FF9">
        <w:t>09</w:t>
      </w:r>
      <w:r w:rsidRPr="00895FF9">
        <w:rPr>
          <w:rFonts w:hint="eastAsia"/>
        </w:rPr>
        <w:t>年1</w:t>
      </w:r>
      <w:r w:rsidRPr="00895FF9">
        <w:t>1</w:t>
      </w:r>
      <w:r w:rsidRPr="00895FF9">
        <w:rPr>
          <w:rFonts w:hint="eastAsia"/>
        </w:rPr>
        <w:t>月2</w:t>
      </w:r>
      <w:r w:rsidRPr="00895FF9">
        <w:t>7</w:t>
      </w:r>
      <w:r w:rsidRPr="00895FF9">
        <w:rPr>
          <w:rFonts w:hint="eastAsia"/>
        </w:rPr>
        <w:t>日補充資料後，教育學院於1</w:t>
      </w:r>
      <w:r w:rsidRPr="00895FF9">
        <w:t>10</w:t>
      </w:r>
      <w:r w:rsidRPr="00895FF9">
        <w:rPr>
          <w:rFonts w:hint="eastAsia"/>
        </w:rPr>
        <w:t>年1月7日將該相關資料彙整後提交人事室，作為</w:t>
      </w:r>
      <w:r w:rsidR="00582557">
        <w:rPr>
          <w:rFonts w:hint="eastAsia"/>
        </w:rPr>
        <w:t>同年</w:t>
      </w:r>
      <w:r w:rsidRPr="00895FF9">
        <w:rPr>
          <w:rFonts w:hint="eastAsia"/>
        </w:rPr>
        <w:t>月1</w:t>
      </w:r>
      <w:r w:rsidRPr="00895FF9">
        <w:t>2</w:t>
      </w:r>
      <w:r w:rsidRPr="00895FF9">
        <w:rPr>
          <w:rFonts w:hint="eastAsia"/>
        </w:rPr>
        <w:t>日校教評會提案相關資料。是日校教評會決議通過該新聘</w:t>
      </w:r>
      <w:r w:rsidR="002D090A" w:rsidRPr="00895FF9">
        <w:rPr>
          <w:rFonts w:hint="eastAsia"/>
        </w:rPr>
        <w:t>教</w:t>
      </w:r>
      <w:r w:rsidRPr="00895FF9">
        <w:rPr>
          <w:rFonts w:hint="eastAsia"/>
        </w:rPr>
        <w:t>師案並附帶決議：</w:t>
      </w:r>
      <w:r w:rsidR="009C1FF5" w:rsidRPr="00895FF9">
        <w:rPr>
          <w:rFonts w:hAnsi="標楷體" w:hint="eastAsia"/>
        </w:rPr>
        <w:t>「</w:t>
      </w:r>
      <w:r w:rsidR="009C1FF5" w:rsidRPr="00895FF9">
        <w:rPr>
          <w:rFonts w:hint="eastAsia"/>
          <w:szCs w:val="20"/>
        </w:rPr>
        <w:t>有</w:t>
      </w:r>
      <w:r w:rsidR="009C1FF5" w:rsidRPr="00895FF9">
        <w:rPr>
          <w:rFonts w:hint="eastAsia"/>
          <w:szCs w:val="20"/>
        </w:rPr>
        <w:lastRenderedPageBreak/>
        <w:t>關提送校教評會之新聘任專任教師案，擬任教科目，僅能提列</w:t>
      </w:r>
      <w:r w:rsidR="009C1FF5" w:rsidRPr="00895FF9">
        <w:rPr>
          <w:rFonts w:hAnsi="標楷體" w:hint="eastAsia"/>
          <w:szCs w:val="20"/>
        </w:rPr>
        <w:t>『</w:t>
      </w:r>
      <w:r w:rsidR="009C1FF5" w:rsidRPr="00895FF9">
        <w:rPr>
          <w:rFonts w:hAnsi="Times New Roman" w:hint="eastAsia"/>
          <w:szCs w:val="20"/>
        </w:rPr>
        <w:t>課程結構與教學科目表</w:t>
      </w:r>
      <w:r w:rsidR="009C1FF5" w:rsidRPr="00895FF9">
        <w:rPr>
          <w:rFonts w:hAnsi="標楷體" w:hint="eastAsia"/>
          <w:szCs w:val="20"/>
        </w:rPr>
        <w:t>』</w:t>
      </w:r>
      <w:r w:rsidR="009C1FF5" w:rsidRPr="00895FF9">
        <w:rPr>
          <w:rFonts w:hAnsi="Times New Roman" w:hint="eastAsia"/>
          <w:szCs w:val="20"/>
        </w:rPr>
        <w:t>所列課程</w:t>
      </w:r>
      <w:r w:rsidR="009C1FF5" w:rsidRPr="00895FF9">
        <w:rPr>
          <w:rFonts w:hAnsi="標楷體" w:hint="eastAsia"/>
        </w:rPr>
        <w:t>」</w:t>
      </w:r>
      <w:r w:rsidRPr="00895FF9">
        <w:rPr>
          <w:rFonts w:hAnsi="Times New Roman" w:hint="eastAsia"/>
          <w:szCs w:val="20"/>
        </w:rPr>
        <w:t>。</w:t>
      </w:r>
    </w:p>
    <w:p w:rsidR="00E10754" w:rsidRPr="00895FF9" w:rsidRDefault="002D090A" w:rsidP="00045605">
      <w:pPr>
        <w:pStyle w:val="3"/>
      </w:pPr>
      <w:r w:rsidRPr="00895FF9">
        <w:rPr>
          <w:rFonts w:hint="eastAsia"/>
        </w:rPr>
        <w:t>按上開說明，</w:t>
      </w:r>
      <w:r w:rsidR="0012584C" w:rsidRPr="00895FF9">
        <w:rPr>
          <w:rFonts w:hint="eastAsia"/>
        </w:rPr>
        <w:t>國北教大社發系</w:t>
      </w:r>
      <w:r w:rsidRPr="00895FF9">
        <w:rPr>
          <w:rFonts w:hint="eastAsia"/>
        </w:rPr>
        <w:t>1</w:t>
      </w:r>
      <w:r w:rsidRPr="00895FF9">
        <w:t>09</w:t>
      </w:r>
      <w:r w:rsidRPr="00895FF9">
        <w:rPr>
          <w:rFonts w:hint="eastAsia"/>
        </w:rPr>
        <w:t>學年度入學學士班及日碩班課程計畫</w:t>
      </w:r>
      <w:r w:rsidR="00BF51C4" w:rsidRPr="00895FF9">
        <w:rPr>
          <w:rFonts w:hint="eastAsia"/>
        </w:rPr>
        <w:t>(課程結構與教學科目表)已</w:t>
      </w:r>
      <w:r w:rsidR="008C65C1" w:rsidRPr="00895FF9">
        <w:rPr>
          <w:rFonts w:hint="eastAsia"/>
        </w:rPr>
        <w:t>於</w:t>
      </w:r>
      <w:r w:rsidR="0012584C" w:rsidRPr="00895FF9">
        <w:rPr>
          <w:rFonts w:hint="eastAsia"/>
        </w:rPr>
        <w:t>1</w:t>
      </w:r>
      <w:r w:rsidR="0012584C" w:rsidRPr="00895FF9">
        <w:t>09</w:t>
      </w:r>
      <w:r w:rsidR="0012584C" w:rsidRPr="00895FF9">
        <w:rPr>
          <w:rFonts w:hint="eastAsia"/>
        </w:rPr>
        <w:t>年4月2</w:t>
      </w:r>
      <w:r w:rsidR="0012584C" w:rsidRPr="00895FF9">
        <w:t>4</w:t>
      </w:r>
      <w:r w:rsidR="0012584C" w:rsidRPr="00895FF9">
        <w:rPr>
          <w:rFonts w:hint="eastAsia"/>
        </w:rPr>
        <w:t>日教務處備查。</w:t>
      </w:r>
      <w:r w:rsidR="00B0712A" w:rsidRPr="00895FF9">
        <w:rPr>
          <w:rFonts w:hint="eastAsia"/>
        </w:rPr>
        <w:t>該系卻於</w:t>
      </w:r>
      <w:r w:rsidR="00FC20D6">
        <w:rPr>
          <w:rFonts w:hint="eastAsia"/>
        </w:rPr>
        <w:t>同</w:t>
      </w:r>
      <w:r w:rsidR="00B0712A" w:rsidRPr="00895FF9">
        <w:rPr>
          <w:rFonts w:hint="eastAsia"/>
        </w:rPr>
        <w:t>年1</w:t>
      </w:r>
      <w:r w:rsidR="00B0712A" w:rsidRPr="00895FF9">
        <w:t>0</w:t>
      </w:r>
      <w:r w:rsidR="00B0712A" w:rsidRPr="00895FF9">
        <w:rPr>
          <w:rFonts w:hint="eastAsia"/>
        </w:rPr>
        <w:t>月1</w:t>
      </w:r>
      <w:r w:rsidR="00B0712A" w:rsidRPr="00895FF9">
        <w:t>3</w:t>
      </w:r>
      <w:r w:rsidR="00B0712A" w:rsidRPr="00895FF9">
        <w:rPr>
          <w:rFonts w:hint="eastAsia"/>
        </w:rPr>
        <w:t>日票選出</w:t>
      </w:r>
      <w:r w:rsidR="001775A8">
        <w:rPr>
          <w:rFonts w:hint="eastAsia"/>
        </w:rPr>
        <w:t>A</w:t>
      </w:r>
      <w:r w:rsidR="00B0712A" w:rsidRPr="00895FF9">
        <w:rPr>
          <w:rFonts w:hint="eastAsia"/>
        </w:rPr>
        <w:t>師為新聘教師人</w:t>
      </w:r>
      <w:r w:rsidR="009F098E">
        <w:rPr>
          <w:rFonts w:hint="eastAsia"/>
        </w:rPr>
        <w:t>選</w:t>
      </w:r>
      <w:r w:rsidR="00B0712A" w:rsidRPr="00895FF9">
        <w:rPr>
          <w:rFonts w:hint="eastAsia"/>
        </w:rPr>
        <w:t>後，</w:t>
      </w:r>
      <w:r w:rsidR="00AC34FF" w:rsidRPr="00895FF9">
        <w:rPr>
          <w:rFonts w:hint="eastAsia"/>
        </w:rPr>
        <w:t>即</w:t>
      </w:r>
      <w:r w:rsidR="00B0712A" w:rsidRPr="00895FF9">
        <w:rPr>
          <w:rFonts w:hint="eastAsia"/>
        </w:rPr>
        <w:t>於</w:t>
      </w:r>
      <w:r w:rsidR="0066659C">
        <w:rPr>
          <w:rFonts w:hint="eastAsia"/>
        </w:rPr>
        <w:t>同年</w:t>
      </w:r>
      <w:r w:rsidR="00B0712A" w:rsidRPr="00895FF9">
        <w:rPr>
          <w:rFonts w:hint="eastAsia"/>
        </w:rPr>
        <w:t>1</w:t>
      </w:r>
      <w:r w:rsidR="00B0712A" w:rsidRPr="00895FF9">
        <w:t>1</w:t>
      </w:r>
      <w:r w:rsidR="00B0712A" w:rsidRPr="00895FF9">
        <w:rPr>
          <w:rFonts w:hint="eastAsia"/>
        </w:rPr>
        <w:t>月3日系課委會新增「整合行銷傳播」課程(選修，學士班4下)及「</w:t>
      </w:r>
      <w:r w:rsidR="00B0712A" w:rsidRPr="00895FF9">
        <w:t>新媒體行銷專題研究</w:t>
      </w:r>
      <w:r w:rsidR="00B0712A" w:rsidRPr="00895FF9">
        <w:rPr>
          <w:rFonts w:hint="eastAsia"/>
        </w:rPr>
        <w:t>」課程(選修，碩士班1下)，</w:t>
      </w:r>
      <w:r w:rsidR="00F24250" w:rsidRPr="00895FF9">
        <w:rPr>
          <w:rFonts w:hint="eastAsia"/>
        </w:rPr>
        <w:t>且於</w:t>
      </w:r>
      <w:r w:rsidR="000C5AC4" w:rsidRPr="00895FF9">
        <w:rPr>
          <w:rFonts w:hint="eastAsia"/>
        </w:rPr>
        <w:t>同日排課小組會議</w:t>
      </w:r>
      <w:r w:rsidR="00B0712A" w:rsidRPr="00895FF9">
        <w:rPr>
          <w:rFonts w:hint="eastAsia"/>
        </w:rPr>
        <w:t>排定由</w:t>
      </w:r>
      <w:r w:rsidR="001775A8">
        <w:rPr>
          <w:rFonts w:hint="eastAsia"/>
        </w:rPr>
        <w:t>A</w:t>
      </w:r>
      <w:r w:rsidR="00B0712A" w:rsidRPr="00895FF9">
        <w:rPr>
          <w:rFonts w:hint="eastAsia"/>
        </w:rPr>
        <w:t>師授課</w:t>
      </w:r>
      <w:r w:rsidR="00F24250" w:rsidRPr="00895FF9">
        <w:rPr>
          <w:rFonts w:hint="eastAsia"/>
        </w:rPr>
        <w:t>。</w:t>
      </w:r>
      <w:r w:rsidR="00B93FB9" w:rsidRPr="00895FF9">
        <w:rPr>
          <w:rFonts w:hint="eastAsia"/>
        </w:rPr>
        <w:t>經查</w:t>
      </w:r>
      <w:r w:rsidR="001775A8">
        <w:rPr>
          <w:rFonts w:hint="eastAsia"/>
        </w:rPr>
        <w:t>A</w:t>
      </w:r>
      <w:r w:rsidR="00B93FB9" w:rsidRPr="00895FF9">
        <w:rPr>
          <w:rFonts w:hint="eastAsia"/>
        </w:rPr>
        <w:t>師於</w:t>
      </w:r>
      <w:r w:rsidR="00FC20D6">
        <w:rPr>
          <w:rFonts w:hint="eastAsia"/>
        </w:rPr>
        <w:t>1</w:t>
      </w:r>
      <w:r w:rsidR="00FC20D6">
        <w:t>09</w:t>
      </w:r>
      <w:r w:rsidR="0066659C">
        <w:rPr>
          <w:rFonts w:hint="eastAsia"/>
        </w:rPr>
        <w:t>年</w:t>
      </w:r>
      <w:r w:rsidR="00B93FB9" w:rsidRPr="00895FF9">
        <w:rPr>
          <w:rFonts w:hint="eastAsia"/>
        </w:rPr>
        <w:t>1</w:t>
      </w:r>
      <w:r w:rsidR="00B93FB9" w:rsidRPr="00895FF9">
        <w:t>0</w:t>
      </w:r>
      <w:r w:rsidR="00B93FB9" w:rsidRPr="00895FF9">
        <w:rPr>
          <w:rFonts w:hint="eastAsia"/>
        </w:rPr>
        <w:t>月2</w:t>
      </w:r>
      <w:r w:rsidR="00B93FB9" w:rsidRPr="00895FF9">
        <w:t>0</w:t>
      </w:r>
      <w:r w:rsidR="00B93FB9" w:rsidRPr="00895FF9">
        <w:rPr>
          <w:rFonts w:hint="eastAsia"/>
        </w:rPr>
        <w:t>日提聘表所列4門擬授課程</w:t>
      </w:r>
      <w:r w:rsidR="009F098E">
        <w:rPr>
          <w:rFonts w:hint="eastAsia"/>
        </w:rPr>
        <w:t>並</w:t>
      </w:r>
      <w:r w:rsidR="00B93FB9" w:rsidRPr="00895FF9">
        <w:rPr>
          <w:rFonts w:hint="eastAsia"/>
        </w:rPr>
        <w:t>非該系大學部及日碩班1</w:t>
      </w:r>
      <w:r w:rsidR="00B93FB9" w:rsidRPr="00895FF9">
        <w:t>09</w:t>
      </w:r>
      <w:r w:rsidR="00B93FB9" w:rsidRPr="00895FF9">
        <w:rPr>
          <w:rFonts w:hint="eastAsia"/>
        </w:rPr>
        <w:t>學年度課程計畫(課程結構與教學科目表)所列課程，</w:t>
      </w:r>
      <w:r w:rsidR="00560824" w:rsidRPr="00895FF9">
        <w:rPr>
          <w:rFonts w:hint="eastAsia"/>
        </w:rPr>
        <w:t>且</w:t>
      </w:r>
      <w:r w:rsidR="00B93FB9" w:rsidRPr="00895FF9">
        <w:rPr>
          <w:rFonts w:hint="eastAsia"/>
        </w:rPr>
        <w:t>上開新增課程</w:t>
      </w:r>
      <w:r w:rsidR="009F098E">
        <w:rPr>
          <w:rFonts w:hint="eastAsia"/>
        </w:rPr>
        <w:t>係</w:t>
      </w:r>
      <w:r w:rsidR="00B93FB9" w:rsidRPr="00895FF9">
        <w:rPr>
          <w:rFonts w:hint="eastAsia"/>
        </w:rPr>
        <w:t>經系、院</w:t>
      </w:r>
      <w:r w:rsidR="00B93FB9" w:rsidRPr="00ED1771">
        <w:rPr>
          <w:rFonts w:hint="eastAsia"/>
        </w:rPr>
        <w:t>課委會</w:t>
      </w:r>
      <w:r w:rsidR="00B93FB9" w:rsidRPr="00895FF9">
        <w:rPr>
          <w:rFonts w:hint="eastAsia"/>
        </w:rPr>
        <w:t>通過後，再經</w:t>
      </w:r>
      <w:r w:rsidR="0066659C">
        <w:rPr>
          <w:rFonts w:hint="eastAsia"/>
        </w:rPr>
        <w:t>同年</w:t>
      </w:r>
      <w:r w:rsidR="00B93FB9" w:rsidRPr="00895FF9">
        <w:rPr>
          <w:rFonts w:hint="eastAsia"/>
        </w:rPr>
        <w:t>1</w:t>
      </w:r>
      <w:r w:rsidR="00B93FB9" w:rsidRPr="00895FF9">
        <w:t>2</w:t>
      </w:r>
      <w:r w:rsidR="00B93FB9" w:rsidRPr="00895FF9">
        <w:rPr>
          <w:rFonts w:hint="eastAsia"/>
        </w:rPr>
        <w:t>月2日校課委會及1</w:t>
      </w:r>
      <w:r w:rsidR="00B93FB9" w:rsidRPr="00895FF9">
        <w:t>2</w:t>
      </w:r>
      <w:r w:rsidR="00B93FB9" w:rsidRPr="00895FF9">
        <w:rPr>
          <w:rFonts w:hint="eastAsia"/>
        </w:rPr>
        <w:t>月9日教務會議通過</w:t>
      </w:r>
      <w:r w:rsidR="009F098E">
        <w:rPr>
          <w:rFonts w:hint="eastAsia"/>
        </w:rPr>
        <w:t>。</w:t>
      </w:r>
      <w:r w:rsidR="00B93FB9" w:rsidRPr="00895FF9">
        <w:rPr>
          <w:rFonts w:hint="eastAsia"/>
        </w:rPr>
        <w:t>依</w:t>
      </w:r>
      <w:r w:rsidR="00B93FB9" w:rsidRPr="00895FF9">
        <w:rPr>
          <w:rFonts w:hAnsi="標楷體" w:hint="eastAsia"/>
        </w:rPr>
        <w:t>國立臺北教育大學開課實施辦法之規定，該等課程顯係屬特殊需求所開。</w:t>
      </w:r>
      <w:r w:rsidR="00560824" w:rsidRPr="00895FF9">
        <w:rPr>
          <w:rFonts w:hAnsi="標楷體" w:hint="eastAsia"/>
        </w:rPr>
        <w:t>另依</w:t>
      </w:r>
      <w:r w:rsidR="00B93FB9" w:rsidRPr="00895FF9">
        <w:rPr>
          <w:rFonts w:hint="eastAsia"/>
        </w:rPr>
        <w:t>該校</w:t>
      </w:r>
      <w:r w:rsidR="00B93FB9" w:rsidRPr="00895FF9">
        <w:t>110</w:t>
      </w:r>
      <w:r w:rsidR="00B93FB9" w:rsidRPr="00895FF9">
        <w:rPr>
          <w:rFonts w:hint="eastAsia"/>
        </w:rPr>
        <w:t>年1月1</w:t>
      </w:r>
      <w:r w:rsidR="00B93FB9" w:rsidRPr="00895FF9">
        <w:t>2</w:t>
      </w:r>
      <w:r w:rsidR="00B93FB9" w:rsidRPr="00895FF9">
        <w:rPr>
          <w:rFonts w:hint="eastAsia"/>
        </w:rPr>
        <w:t>日校教評會會議紀錄</w:t>
      </w:r>
      <w:r w:rsidR="002974D3" w:rsidRPr="00107626">
        <w:rPr>
          <w:rFonts w:hint="eastAsia"/>
          <w:shd w:val="clear" w:color="auto" w:fill="FFFFFF" w:themeFill="background1"/>
        </w:rPr>
        <w:t>(略)</w:t>
      </w:r>
      <w:r w:rsidR="00F97E47" w:rsidRPr="00895FF9">
        <w:rPr>
          <w:rFonts w:hAnsi="標楷體" w:hint="eastAsia"/>
        </w:rPr>
        <w:t>可知，該系有先聘人再改課</w:t>
      </w:r>
      <w:r w:rsidR="004F0907" w:rsidRPr="00895FF9">
        <w:rPr>
          <w:rFonts w:hAnsi="標楷體" w:hint="eastAsia"/>
        </w:rPr>
        <w:t>程</w:t>
      </w:r>
      <w:r w:rsidR="00F97E47" w:rsidRPr="00895FF9">
        <w:rPr>
          <w:rFonts w:hAnsi="標楷體" w:hint="eastAsia"/>
        </w:rPr>
        <w:t>而尚非因課程需求聘人之情事</w:t>
      </w:r>
      <w:r w:rsidR="00560824" w:rsidRPr="00895FF9">
        <w:rPr>
          <w:rFonts w:hAnsi="標楷體" w:hint="eastAsia"/>
        </w:rPr>
        <w:t>。</w:t>
      </w:r>
    </w:p>
    <w:p w:rsidR="00BD7377" w:rsidRPr="00895FF9" w:rsidRDefault="00F97E47" w:rsidP="00990678">
      <w:pPr>
        <w:pStyle w:val="3"/>
      </w:pPr>
      <w:r w:rsidRPr="00895FF9">
        <w:rPr>
          <w:rFonts w:hint="eastAsia"/>
        </w:rPr>
        <w:t>再者</w:t>
      </w:r>
      <w:r w:rsidR="00511B3E" w:rsidRPr="00895FF9">
        <w:rPr>
          <w:rFonts w:hint="eastAsia"/>
        </w:rPr>
        <w:t>，</w:t>
      </w:r>
      <w:r w:rsidR="00E10754" w:rsidRPr="00895FF9">
        <w:rPr>
          <w:rFonts w:hint="eastAsia"/>
        </w:rPr>
        <w:t>國北教大教育學院</w:t>
      </w:r>
      <w:r w:rsidR="00511B3E" w:rsidRPr="00895FF9">
        <w:rPr>
          <w:rFonts w:hint="eastAsia"/>
        </w:rPr>
        <w:t>雖</w:t>
      </w:r>
      <w:r w:rsidR="00E10754" w:rsidRPr="00895FF9">
        <w:rPr>
          <w:rFonts w:hint="eastAsia"/>
        </w:rPr>
        <w:t>於1</w:t>
      </w:r>
      <w:r w:rsidR="00E10754" w:rsidRPr="00895FF9">
        <w:t>09</w:t>
      </w:r>
      <w:r w:rsidR="00E10754" w:rsidRPr="00895FF9">
        <w:rPr>
          <w:rFonts w:hint="eastAsia"/>
        </w:rPr>
        <w:t>年1</w:t>
      </w:r>
      <w:r w:rsidR="00E10754" w:rsidRPr="00895FF9">
        <w:t>1</w:t>
      </w:r>
      <w:r w:rsidR="00E10754" w:rsidRPr="00895FF9">
        <w:rPr>
          <w:rFonts w:hint="eastAsia"/>
        </w:rPr>
        <w:t>月2</w:t>
      </w:r>
      <w:r w:rsidR="00E10754" w:rsidRPr="00895FF9">
        <w:t>5</w:t>
      </w:r>
      <w:r w:rsidR="00E10754" w:rsidRPr="00895FF9">
        <w:rPr>
          <w:rFonts w:hint="eastAsia"/>
        </w:rPr>
        <w:t>日院教評會</w:t>
      </w:r>
      <w:r w:rsidR="00511B3E" w:rsidRPr="00895FF9">
        <w:rPr>
          <w:rFonts w:hint="eastAsia"/>
        </w:rPr>
        <w:t>已</w:t>
      </w:r>
      <w:r w:rsidR="00E10754" w:rsidRPr="00895FF9">
        <w:rPr>
          <w:rFonts w:hint="eastAsia"/>
        </w:rPr>
        <w:t>發現</w:t>
      </w:r>
      <w:r w:rsidR="001775A8">
        <w:rPr>
          <w:rFonts w:hint="eastAsia"/>
        </w:rPr>
        <w:t>A</w:t>
      </w:r>
      <w:r w:rsidR="00E10754" w:rsidRPr="00895FF9">
        <w:rPr>
          <w:rFonts w:hint="eastAsia"/>
        </w:rPr>
        <w:t>師</w:t>
      </w:r>
      <w:r w:rsidR="00BD7377" w:rsidRPr="00895FF9">
        <w:rPr>
          <w:rFonts w:hAnsi="標楷體" w:hint="eastAsia"/>
        </w:rPr>
        <w:t>提聘表中擬</w:t>
      </w:r>
      <w:r w:rsidR="00E10754" w:rsidRPr="00895FF9">
        <w:rPr>
          <w:rFonts w:hAnsi="標楷體" w:hint="eastAsia"/>
        </w:rPr>
        <w:t>授</w:t>
      </w:r>
      <w:r w:rsidR="00E10754" w:rsidRPr="00895FF9">
        <w:rPr>
          <w:rFonts w:hAnsi="標楷體"/>
        </w:rPr>
        <w:t>4</w:t>
      </w:r>
      <w:r w:rsidR="00BD7377" w:rsidRPr="00895FF9">
        <w:rPr>
          <w:rFonts w:hAnsi="標楷體" w:hint="eastAsia"/>
        </w:rPr>
        <w:t>門課程尚未在課程結構與教學科目表中</w:t>
      </w:r>
      <w:r w:rsidR="00E10754" w:rsidRPr="00895FF9">
        <w:rPr>
          <w:rFonts w:hAnsi="標楷體" w:hint="eastAsia"/>
        </w:rPr>
        <w:t>，</w:t>
      </w:r>
      <w:r w:rsidR="00831552" w:rsidRPr="00895FF9">
        <w:rPr>
          <w:rFonts w:hAnsi="標楷體" w:hint="eastAsia"/>
        </w:rPr>
        <w:t>卻</w:t>
      </w:r>
      <w:r w:rsidR="00511B3E" w:rsidRPr="00895FF9">
        <w:rPr>
          <w:rFonts w:hAnsi="標楷體" w:hint="eastAsia"/>
        </w:rPr>
        <w:t>僅請社發系提供1</w:t>
      </w:r>
      <w:r w:rsidR="00511B3E" w:rsidRPr="00895FF9">
        <w:rPr>
          <w:rFonts w:hAnsi="標楷體"/>
        </w:rPr>
        <w:t>09-2</w:t>
      </w:r>
      <w:r w:rsidR="001775A8">
        <w:rPr>
          <w:rFonts w:hAnsi="標楷體"/>
        </w:rPr>
        <w:t>A</w:t>
      </w:r>
      <w:r w:rsidR="00511B3E" w:rsidRPr="00895FF9">
        <w:rPr>
          <w:rFonts w:hAnsi="標楷體" w:hint="eastAsia"/>
        </w:rPr>
        <w:t>師所授課程的相關資料，而仍投票通過該新聘教師案</w:t>
      </w:r>
      <w:r w:rsidR="00BD7377" w:rsidRPr="00895FF9">
        <w:rPr>
          <w:rFonts w:hAnsi="標楷體" w:hint="eastAsia"/>
        </w:rPr>
        <w:t>。</w:t>
      </w:r>
      <w:r w:rsidR="00505492" w:rsidRPr="00895FF9">
        <w:rPr>
          <w:rFonts w:hAnsi="標楷體" w:hint="eastAsia"/>
        </w:rPr>
        <w:t>詢據該院吳院長表示：</w:t>
      </w:r>
      <w:r w:rsidR="00511B3E" w:rsidRPr="00895FF9">
        <w:rPr>
          <w:rFonts w:hAnsi="標楷體" w:hint="eastAsia"/>
        </w:rPr>
        <w:t>「社發系原來是社會科教育學系，所以會在教育學院。但是這個系現在已轉型成不是培養老師的學系。</w:t>
      </w:r>
      <w:r w:rsidR="004353F7" w:rsidRPr="00895FF9">
        <w:rPr>
          <w:rFonts w:hAnsi="標楷體" w:hint="eastAsia"/>
        </w:rPr>
        <w:t>……所以他的系在轉型的歷程中，我們也理解、可以接受，如果系要轉型，聘的老師又是原來社會科教育系，永遠沒有辦法轉型</w:t>
      </w:r>
      <w:r w:rsidR="00511B3E" w:rsidRPr="00895FF9">
        <w:rPr>
          <w:rFonts w:hAnsi="標楷體" w:hint="eastAsia"/>
        </w:rPr>
        <w:t>」</w:t>
      </w:r>
      <w:r w:rsidR="004353F7" w:rsidRPr="00895FF9">
        <w:rPr>
          <w:rFonts w:hAnsi="標楷體" w:hint="eastAsia"/>
        </w:rPr>
        <w:t>、</w:t>
      </w:r>
      <w:r w:rsidR="00505492" w:rsidRPr="00895FF9">
        <w:rPr>
          <w:rFonts w:hAnsi="標楷體" w:hint="eastAsia"/>
        </w:rPr>
        <w:t>「(問：這有個程序的問題，院長你本來就應該堅持，系還未轉型前，課程在那邊，本來就要依照課程架構聘老師，不然就是開會討論，課程改了再</w:t>
      </w:r>
      <w:r w:rsidR="00505492" w:rsidRPr="00895FF9">
        <w:rPr>
          <w:rFonts w:hAnsi="標楷體" w:hint="eastAsia"/>
        </w:rPr>
        <w:lastRenderedPageBreak/>
        <w:t>來聘老師……)是，院級委員當然也看到這一點，但我們通常也尊重各系的提案。」</w:t>
      </w:r>
      <w:r w:rsidR="00BC1D13" w:rsidRPr="00895FF9">
        <w:rPr>
          <w:rFonts w:hAnsi="標楷體" w:hint="eastAsia"/>
        </w:rPr>
        <w:t>顯見國北教大教育學院雖已</w:t>
      </w:r>
      <w:r w:rsidR="00742287" w:rsidRPr="00895FF9">
        <w:rPr>
          <w:rFonts w:hAnsi="標楷體" w:hint="eastAsia"/>
        </w:rPr>
        <w:t>知</w:t>
      </w:r>
      <w:r w:rsidR="000D0CA3" w:rsidRPr="00895FF9">
        <w:rPr>
          <w:rFonts w:hAnsi="標楷體" w:hint="eastAsia"/>
        </w:rPr>
        <w:t>悉</w:t>
      </w:r>
      <w:r w:rsidR="00BC1D13" w:rsidRPr="00895FF9">
        <w:rPr>
          <w:rFonts w:hAnsi="標楷體" w:hint="eastAsia"/>
        </w:rPr>
        <w:t>社發系並非依課</w:t>
      </w:r>
      <w:r w:rsidR="000D0CA3" w:rsidRPr="00895FF9">
        <w:rPr>
          <w:rFonts w:hAnsi="標楷體" w:hint="eastAsia"/>
        </w:rPr>
        <w:t>程</w:t>
      </w:r>
      <w:r w:rsidR="009F098E">
        <w:rPr>
          <w:rFonts w:hAnsi="標楷體" w:hint="eastAsia"/>
        </w:rPr>
        <w:t>需要</w:t>
      </w:r>
      <w:r w:rsidR="00BC1D13" w:rsidRPr="00895FF9">
        <w:rPr>
          <w:rFonts w:hAnsi="標楷體" w:hint="eastAsia"/>
        </w:rPr>
        <w:t>聘老師，卻</w:t>
      </w:r>
      <w:r w:rsidR="00127EFB" w:rsidRPr="00895FF9">
        <w:rPr>
          <w:rFonts w:hAnsi="標楷體" w:hint="eastAsia"/>
        </w:rPr>
        <w:t>仍</w:t>
      </w:r>
      <w:r w:rsidR="00BC1D13" w:rsidRPr="00895FF9">
        <w:rPr>
          <w:rFonts w:hAnsi="標楷體" w:hint="eastAsia"/>
        </w:rPr>
        <w:t>因尊重各系提案而通過該案。</w:t>
      </w:r>
    </w:p>
    <w:p w:rsidR="00E63024" w:rsidRPr="00895FF9" w:rsidRDefault="00375D87" w:rsidP="00BE59EB">
      <w:pPr>
        <w:pStyle w:val="3"/>
      </w:pPr>
      <w:r w:rsidRPr="00895FF9">
        <w:rPr>
          <w:rFonts w:hAnsi="標楷體" w:hint="eastAsia"/>
        </w:rPr>
        <w:t>另</w:t>
      </w:r>
      <w:r w:rsidR="00D75FB9" w:rsidRPr="00895FF9">
        <w:rPr>
          <w:rFonts w:hAnsi="標楷體" w:hint="eastAsia"/>
        </w:rPr>
        <w:t>國北教大</w:t>
      </w:r>
      <w:r w:rsidR="00322721" w:rsidRPr="00895FF9">
        <w:rPr>
          <w:rFonts w:hAnsi="標楷體" w:hint="eastAsia"/>
        </w:rPr>
        <w:t>於</w:t>
      </w:r>
      <w:r w:rsidR="00D75FB9" w:rsidRPr="00895FF9">
        <w:rPr>
          <w:rFonts w:hAnsi="標楷體" w:hint="eastAsia"/>
        </w:rPr>
        <w:t>1</w:t>
      </w:r>
      <w:r w:rsidR="00D75FB9" w:rsidRPr="00895FF9">
        <w:rPr>
          <w:rFonts w:hAnsi="標楷體"/>
        </w:rPr>
        <w:t>10</w:t>
      </w:r>
      <w:r w:rsidR="00D75FB9" w:rsidRPr="00895FF9">
        <w:rPr>
          <w:rFonts w:hAnsi="標楷體" w:hint="eastAsia"/>
        </w:rPr>
        <w:t>年1月1</w:t>
      </w:r>
      <w:r w:rsidR="00D75FB9" w:rsidRPr="00895FF9">
        <w:rPr>
          <w:rFonts w:hAnsi="標楷體"/>
        </w:rPr>
        <w:t>2</w:t>
      </w:r>
      <w:r w:rsidR="00D75FB9" w:rsidRPr="00895FF9">
        <w:rPr>
          <w:rFonts w:hAnsi="標楷體" w:hint="eastAsia"/>
        </w:rPr>
        <w:t>日</w:t>
      </w:r>
      <w:r w:rsidR="00322721" w:rsidRPr="00895FF9">
        <w:rPr>
          <w:rFonts w:hAnsi="標楷體" w:hint="eastAsia"/>
        </w:rPr>
        <w:t>召開</w:t>
      </w:r>
      <w:r w:rsidR="00D75FB9" w:rsidRPr="00895FF9">
        <w:rPr>
          <w:rFonts w:hAnsi="標楷體" w:hint="eastAsia"/>
        </w:rPr>
        <w:t>校教評會</w:t>
      </w:r>
      <w:r w:rsidR="00924023" w:rsidRPr="00895FF9">
        <w:rPr>
          <w:rFonts w:hAnsi="標楷體" w:hint="eastAsia"/>
        </w:rPr>
        <w:t>討論社發系新聘教師案</w:t>
      </w:r>
      <w:r w:rsidR="00322721" w:rsidRPr="00895FF9">
        <w:rPr>
          <w:rFonts w:hAnsi="標楷體" w:hint="eastAsia"/>
        </w:rPr>
        <w:t>，</w:t>
      </w:r>
      <w:r w:rsidR="00F92C58" w:rsidRPr="00107626">
        <w:rPr>
          <w:rFonts w:hAnsi="標楷體" w:hint="eastAsia"/>
        </w:rPr>
        <w:t>依會議紀錄所載</w:t>
      </w:r>
      <w:r w:rsidR="003101F5" w:rsidRPr="00107626">
        <w:rPr>
          <w:rFonts w:hAnsi="標楷體" w:hint="eastAsia"/>
          <w:shd w:val="clear" w:color="auto" w:fill="FFFFFF" w:themeFill="background1"/>
        </w:rPr>
        <w:t>(略)</w:t>
      </w:r>
      <w:r w:rsidR="00C73D9E">
        <w:rPr>
          <w:rFonts w:hAnsi="標楷體" w:hint="eastAsia"/>
          <w:shd w:val="clear" w:color="auto" w:fill="FFFFFF" w:themeFill="background1"/>
        </w:rPr>
        <w:t>，</w:t>
      </w:r>
      <w:r w:rsidR="005E3A58" w:rsidRPr="00895FF9">
        <w:rPr>
          <w:rFonts w:hAnsi="標楷體" w:hint="eastAsia"/>
        </w:rPr>
        <w:t>嗣並進行投票</w:t>
      </w:r>
      <w:r w:rsidR="009F098E">
        <w:rPr>
          <w:rFonts w:hAnsi="標楷體" w:hint="eastAsia"/>
        </w:rPr>
        <w:t>且</w:t>
      </w:r>
      <w:r w:rsidR="005E3A58" w:rsidRPr="00895FF9">
        <w:rPr>
          <w:rFonts w:hAnsi="標楷體" w:hint="eastAsia"/>
        </w:rPr>
        <w:t>通過該新聘教師案。</w:t>
      </w:r>
      <w:r w:rsidR="005D7614" w:rsidRPr="00895FF9">
        <w:rPr>
          <w:rFonts w:hAnsi="標楷體" w:hint="eastAsia"/>
        </w:rPr>
        <w:t>詢據陳校長慶和表示：「（問：貴校新聘專任教師是否應依課程需求聘任教師）是。」</w:t>
      </w:r>
      <w:r w:rsidR="00BC20B6" w:rsidRPr="00895FF9">
        <w:rPr>
          <w:rFonts w:hAnsi="標楷體" w:hint="eastAsia"/>
        </w:rPr>
        <w:t>陳校長</w:t>
      </w:r>
      <w:r w:rsidR="00AE357A" w:rsidRPr="00895FF9">
        <w:rPr>
          <w:rFonts w:hAnsi="標楷體" w:hint="eastAsia"/>
        </w:rPr>
        <w:t>既認為</w:t>
      </w:r>
      <w:r w:rsidR="00BC20B6" w:rsidRPr="00895FF9">
        <w:rPr>
          <w:rFonts w:hAnsi="標楷體" w:hint="eastAsia"/>
        </w:rPr>
        <w:t>應依課程需求聘任教師，惟</w:t>
      </w:r>
      <w:r w:rsidR="00F226C8" w:rsidRPr="00895FF9">
        <w:rPr>
          <w:rFonts w:hAnsi="標楷體" w:hint="eastAsia"/>
        </w:rPr>
        <w:t>在</w:t>
      </w:r>
      <w:r w:rsidR="00AE357A" w:rsidRPr="00895FF9">
        <w:rPr>
          <w:rFonts w:hAnsi="標楷體" w:hint="eastAsia"/>
        </w:rPr>
        <w:t>校教評會</w:t>
      </w:r>
      <w:r w:rsidR="00BC20B6" w:rsidRPr="00895FF9">
        <w:rPr>
          <w:rFonts w:hAnsi="標楷體" w:hint="eastAsia"/>
        </w:rPr>
        <w:t>對於社發系先聘人再改課之做法</w:t>
      </w:r>
      <w:r w:rsidR="00F226C8" w:rsidRPr="00895FF9">
        <w:rPr>
          <w:rFonts w:hAnsi="標楷體" w:hint="eastAsia"/>
        </w:rPr>
        <w:t>提出質疑時</w:t>
      </w:r>
      <w:r w:rsidR="00BC20B6" w:rsidRPr="00895FF9">
        <w:rPr>
          <w:rFonts w:hAnsi="標楷體" w:hint="eastAsia"/>
        </w:rPr>
        <w:t>，</w:t>
      </w:r>
      <w:r w:rsidR="00822C81" w:rsidRPr="00895FF9">
        <w:rPr>
          <w:rFonts w:hAnsi="標楷體" w:hint="eastAsia"/>
        </w:rPr>
        <w:t>卻仍</w:t>
      </w:r>
      <w:r w:rsidR="00AE357A" w:rsidRPr="00895FF9">
        <w:rPr>
          <w:rFonts w:hAnsi="標楷體" w:hint="eastAsia"/>
        </w:rPr>
        <w:t>進行該新聘教師案之投票。</w:t>
      </w:r>
    </w:p>
    <w:p w:rsidR="001048E9" w:rsidRPr="00895FF9" w:rsidRDefault="001654AE" w:rsidP="005A5135">
      <w:pPr>
        <w:pStyle w:val="3"/>
      </w:pPr>
      <w:r w:rsidRPr="00895FF9">
        <w:rPr>
          <w:rFonts w:hAnsi="標楷體" w:hint="eastAsia"/>
        </w:rPr>
        <w:t>大</w:t>
      </w:r>
      <w:r w:rsidR="00536B57" w:rsidRPr="00895FF9">
        <w:rPr>
          <w:rFonts w:hAnsi="標楷體" w:hint="eastAsia"/>
        </w:rPr>
        <w:t>學法雖規定大學享有自治權，惟無自律何以自治。</w:t>
      </w:r>
      <w:r w:rsidRPr="00895FF9">
        <w:rPr>
          <w:rFonts w:hAnsi="標楷體" w:hint="eastAsia"/>
        </w:rPr>
        <w:t>又，</w:t>
      </w:r>
      <w:r w:rsidR="00536B57" w:rsidRPr="00895FF9">
        <w:rPr>
          <w:rFonts w:hAnsi="標楷體" w:hint="eastAsia"/>
        </w:rPr>
        <w:t>大學法對於教師之聘任既賦予教評會三級三審之責，</w:t>
      </w:r>
      <w:r w:rsidRPr="00895FF9">
        <w:rPr>
          <w:rFonts w:hAnsi="標楷體" w:hint="eastAsia"/>
        </w:rPr>
        <w:t>倘</w:t>
      </w:r>
      <w:r w:rsidR="00536B57" w:rsidRPr="00895FF9">
        <w:rPr>
          <w:rFonts w:hAnsi="標楷體" w:hint="eastAsia"/>
        </w:rPr>
        <w:t>教評會</w:t>
      </w:r>
      <w:r w:rsidRPr="00895FF9">
        <w:rPr>
          <w:rFonts w:hAnsi="標楷體" w:hint="eastAsia"/>
        </w:rPr>
        <w:t>失去</w:t>
      </w:r>
      <w:r w:rsidR="00536B57" w:rsidRPr="00895FF9">
        <w:rPr>
          <w:rFonts w:hAnsi="標楷體" w:hint="eastAsia"/>
        </w:rPr>
        <w:t>自律，則</w:t>
      </w:r>
      <w:r w:rsidRPr="00895FF9">
        <w:rPr>
          <w:rFonts w:hAnsi="標楷體" w:hint="eastAsia"/>
        </w:rPr>
        <w:t>其功能自不存在</w:t>
      </w:r>
      <w:r w:rsidR="00536B57" w:rsidRPr="00895FF9">
        <w:rPr>
          <w:rFonts w:hAnsi="標楷體" w:hint="eastAsia"/>
        </w:rPr>
        <w:t>。</w:t>
      </w:r>
      <w:r w:rsidR="00BC164F" w:rsidRPr="00895FF9">
        <w:rPr>
          <w:rFonts w:hAnsi="標楷體" w:hint="eastAsia"/>
        </w:rPr>
        <w:t>依上開說明，</w:t>
      </w:r>
      <w:r w:rsidR="00822C81" w:rsidRPr="00895FF9">
        <w:rPr>
          <w:rFonts w:hAnsi="標楷體" w:hint="eastAsia"/>
        </w:rPr>
        <w:t>國北教大</w:t>
      </w:r>
      <w:r w:rsidR="00623840" w:rsidRPr="00895FF9">
        <w:rPr>
          <w:rFonts w:hAnsi="標楷體" w:hint="eastAsia"/>
        </w:rPr>
        <w:t>社發系</w:t>
      </w:r>
      <w:r w:rsidR="00623840" w:rsidRPr="00895FF9">
        <w:rPr>
          <w:rFonts w:hint="eastAsia"/>
        </w:rPr>
        <w:t>1</w:t>
      </w:r>
      <w:r w:rsidR="00623840" w:rsidRPr="00895FF9">
        <w:t>09</w:t>
      </w:r>
      <w:r w:rsidR="00623840" w:rsidRPr="00895FF9">
        <w:rPr>
          <w:rFonts w:hint="eastAsia"/>
        </w:rPr>
        <w:t>學年度第2學期新聘專任教師</w:t>
      </w:r>
      <w:r w:rsidR="00822C81" w:rsidRPr="00895FF9">
        <w:rPr>
          <w:rFonts w:hint="eastAsia"/>
        </w:rPr>
        <w:t>並非因課程需求而聘</w:t>
      </w:r>
      <w:r w:rsidR="009F098E">
        <w:rPr>
          <w:rFonts w:hint="eastAsia"/>
        </w:rPr>
        <w:t>任</w:t>
      </w:r>
      <w:r w:rsidR="00822C81" w:rsidRPr="00895FF9">
        <w:rPr>
          <w:rFonts w:hint="eastAsia"/>
        </w:rPr>
        <w:t>教師，而</w:t>
      </w:r>
      <w:r w:rsidR="00822C81" w:rsidRPr="00895FF9">
        <w:rPr>
          <w:rFonts w:hAnsi="標楷體" w:hint="eastAsia"/>
        </w:rPr>
        <w:t>係</w:t>
      </w:r>
      <w:r w:rsidR="00AA7A02" w:rsidRPr="00895FF9">
        <w:rPr>
          <w:rFonts w:hint="eastAsia"/>
        </w:rPr>
        <w:t>先聘人再改課架</w:t>
      </w:r>
      <w:r w:rsidR="00B2022B" w:rsidRPr="00895FF9">
        <w:rPr>
          <w:rFonts w:hint="eastAsia"/>
        </w:rPr>
        <w:t>，</w:t>
      </w:r>
      <w:r w:rsidR="00EB4DED" w:rsidRPr="00895FF9">
        <w:rPr>
          <w:rFonts w:hint="eastAsia"/>
        </w:rPr>
        <w:t>該校</w:t>
      </w:r>
      <w:r w:rsidR="00B2022B" w:rsidRPr="00895FF9">
        <w:rPr>
          <w:rFonts w:hint="eastAsia"/>
        </w:rPr>
        <w:t>教育學院教評會雖</w:t>
      </w:r>
      <w:r w:rsidR="00B2022B" w:rsidRPr="00895FF9">
        <w:rPr>
          <w:rFonts w:hAnsi="標楷體" w:hint="eastAsia"/>
        </w:rPr>
        <w:t>知悉</w:t>
      </w:r>
      <w:r w:rsidR="009F098E">
        <w:rPr>
          <w:rFonts w:hAnsi="標楷體" w:hint="eastAsia"/>
        </w:rPr>
        <w:t>上情</w:t>
      </w:r>
      <w:r w:rsidR="00B2022B" w:rsidRPr="00895FF9">
        <w:rPr>
          <w:rFonts w:hAnsi="標楷體" w:hint="eastAsia"/>
        </w:rPr>
        <w:t>，卻因尊重系提案而通過該案</w:t>
      </w:r>
      <w:r w:rsidR="009F098E">
        <w:rPr>
          <w:rFonts w:hAnsi="標楷體" w:hint="eastAsia"/>
        </w:rPr>
        <w:t>。而</w:t>
      </w:r>
      <w:r w:rsidR="00EB4DED" w:rsidRPr="00895FF9">
        <w:rPr>
          <w:rFonts w:hAnsi="標楷體" w:hint="eastAsia"/>
        </w:rPr>
        <w:t>校教評會時，部分教評委員</w:t>
      </w:r>
      <w:r w:rsidR="00822C81" w:rsidRPr="00895FF9">
        <w:rPr>
          <w:rFonts w:hAnsi="標楷體" w:hint="eastAsia"/>
        </w:rPr>
        <w:t>亦已</w:t>
      </w:r>
      <w:r w:rsidR="00EB4DED" w:rsidRPr="00895FF9">
        <w:rPr>
          <w:rFonts w:hAnsi="標楷體" w:hint="eastAsia"/>
        </w:rPr>
        <w:t>提出</w:t>
      </w:r>
      <w:r w:rsidR="003B5B99" w:rsidRPr="00895FF9">
        <w:rPr>
          <w:rFonts w:hAnsi="標楷體" w:hint="eastAsia"/>
        </w:rPr>
        <w:t>該系</w:t>
      </w:r>
      <w:r w:rsidR="00EB4DED" w:rsidRPr="00895FF9">
        <w:rPr>
          <w:rFonts w:hAnsi="標楷體" w:hint="eastAsia"/>
        </w:rPr>
        <w:t>先聘人再改課綱之質疑，惟主席陳校長慶和卻</w:t>
      </w:r>
      <w:r w:rsidR="00822C81" w:rsidRPr="00895FF9">
        <w:rPr>
          <w:rFonts w:hAnsi="標楷體" w:hint="eastAsia"/>
        </w:rPr>
        <w:t>仍</w:t>
      </w:r>
      <w:r w:rsidR="00542DCA" w:rsidRPr="00895FF9">
        <w:rPr>
          <w:rFonts w:hAnsi="標楷體" w:hint="eastAsia"/>
        </w:rPr>
        <w:t>進行票選通過該案</w:t>
      </w:r>
      <w:r w:rsidR="00536B57" w:rsidRPr="00895FF9">
        <w:rPr>
          <w:rFonts w:hAnsi="標楷體" w:hint="eastAsia"/>
        </w:rPr>
        <w:t>，實顯該校教評會三級三審</w:t>
      </w:r>
      <w:r w:rsidR="008374B1">
        <w:rPr>
          <w:rFonts w:hAnsi="標楷體" w:hint="eastAsia"/>
        </w:rPr>
        <w:t>之功能未發揮</w:t>
      </w:r>
      <w:r w:rsidR="00536B57" w:rsidRPr="00895FF9">
        <w:rPr>
          <w:rFonts w:hAnsi="標楷體" w:hint="eastAsia"/>
        </w:rPr>
        <w:t>，自律制度遭嚴重破壞</w:t>
      </w:r>
      <w:r w:rsidR="003B5B99" w:rsidRPr="00895FF9">
        <w:rPr>
          <w:rFonts w:hAnsi="標楷體" w:hint="eastAsia"/>
        </w:rPr>
        <w:t>。</w:t>
      </w:r>
      <w:r w:rsidR="00245A5F" w:rsidRPr="00895FF9">
        <w:rPr>
          <w:rFonts w:hAnsi="標楷體" w:hint="eastAsia"/>
        </w:rPr>
        <w:t>縱</w:t>
      </w:r>
      <w:r w:rsidR="00542DCA" w:rsidRPr="00895FF9">
        <w:rPr>
          <w:rFonts w:hAnsi="標楷體" w:hint="eastAsia"/>
        </w:rPr>
        <w:t>然國北教大社發系</w:t>
      </w:r>
      <w:r w:rsidR="003B5B99" w:rsidRPr="00895FF9">
        <w:rPr>
          <w:rFonts w:hAnsi="標楷體" w:hint="eastAsia"/>
        </w:rPr>
        <w:t>要進行轉型，</w:t>
      </w:r>
      <w:r w:rsidR="00542DCA" w:rsidRPr="00895FF9">
        <w:rPr>
          <w:rFonts w:hAnsi="標楷體" w:hint="eastAsia"/>
        </w:rPr>
        <w:t>惟在課程架構已定情況下，其聘任教師當因課程需要而聘，否則當於更改課程架構後再聘教師</w:t>
      </w:r>
      <w:r w:rsidR="00BC164F" w:rsidRPr="00895FF9">
        <w:rPr>
          <w:rFonts w:hAnsi="標楷體" w:hint="eastAsia"/>
        </w:rPr>
        <w:t>。</w:t>
      </w:r>
    </w:p>
    <w:p w:rsidR="00542DCA" w:rsidRPr="00895FF9" w:rsidRDefault="001048E9" w:rsidP="005A5135">
      <w:pPr>
        <w:pStyle w:val="3"/>
      </w:pPr>
      <w:r w:rsidRPr="00895FF9">
        <w:rPr>
          <w:rFonts w:hAnsi="標楷體" w:hint="eastAsia"/>
        </w:rPr>
        <w:t>綜上，</w:t>
      </w:r>
      <w:r w:rsidR="004D47F2" w:rsidRPr="00895FF9">
        <w:rPr>
          <w:rFonts w:hint="eastAsia"/>
          <w:lang w:eastAsia="zh-HK"/>
        </w:rPr>
        <w:t>國</w:t>
      </w:r>
      <w:r w:rsidR="004D47F2" w:rsidRPr="00895FF9">
        <w:rPr>
          <w:rFonts w:hint="eastAsia"/>
        </w:rPr>
        <w:t>北教大社發系辦理1</w:t>
      </w:r>
      <w:r w:rsidR="004D47F2" w:rsidRPr="00895FF9">
        <w:t>09</w:t>
      </w:r>
      <w:r w:rsidR="004D47F2" w:rsidRPr="00895FF9">
        <w:rPr>
          <w:rFonts w:hint="eastAsia"/>
        </w:rPr>
        <w:t>學年度第2學期新聘教師係先聘人再改課程架構，尚非因課程需求而聘人，除與國立臺北教育大學專任教師聘任及升等辦法等規定之意旨有違外，易遭非議。另該校教育學院教評會及校教評會既已知悉該新聘教師案之處理存有疑義，卻仍進行投票並通過該案，致該等</w:t>
      </w:r>
      <w:r w:rsidR="004D47F2" w:rsidRPr="00895FF9">
        <w:rPr>
          <w:rFonts w:hint="eastAsia"/>
        </w:rPr>
        <w:lastRenderedPageBreak/>
        <w:t>教評會功能不彰，核有不當</w:t>
      </w:r>
      <w:r w:rsidR="00BC164F" w:rsidRPr="00895FF9">
        <w:rPr>
          <w:rFonts w:hAnsi="標楷體" w:hint="eastAsia"/>
        </w:rPr>
        <w:t>。</w:t>
      </w:r>
    </w:p>
    <w:p w:rsidR="00214D83" w:rsidRPr="00895FF9" w:rsidRDefault="003214D4" w:rsidP="00214D83">
      <w:pPr>
        <w:pStyle w:val="2"/>
        <w:rPr>
          <w:lang w:eastAsia="zh-HK"/>
        </w:rPr>
      </w:pPr>
      <w:r w:rsidRPr="00895FF9">
        <w:rPr>
          <w:rFonts w:hint="eastAsia"/>
          <w:b/>
        </w:rPr>
        <w:t>教評會聘任案採無記名投票係為落實學校自主並防止不當</w:t>
      </w:r>
      <w:r w:rsidRPr="00895FF9">
        <w:rPr>
          <w:rFonts w:hAnsi="標楷體" w:hint="eastAsia"/>
          <w:b/>
          <w:lang w:eastAsia="zh-HK"/>
        </w:rPr>
        <w:t>干預</w:t>
      </w:r>
      <w:r w:rsidRPr="00895FF9">
        <w:rPr>
          <w:rFonts w:hint="eastAsia"/>
          <w:b/>
        </w:rPr>
        <w:t>，行政主管自不宜事後探詢委員投票情形，惟國北教大陳校長卻於校教評會後致電2位教評委員探詢</w:t>
      </w:r>
      <w:r w:rsidR="00757ECC" w:rsidRPr="00895FF9">
        <w:rPr>
          <w:rFonts w:hint="eastAsia"/>
          <w:b/>
        </w:rPr>
        <w:t>甚</w:t>
      </w:r>
      <w:r w:rsidR="00D26ED4" w:rsidRPr="00ED1771">
        <w:rPr>
          <w:rFonts w:hint="eastAsia"/>
          <w:b/>
        </w:rPr>
        <w:t>至</w:t>
      </w:r>
      <w:r w:rsidR="00757ECC" w:rsidRPr="00895FF9">
        <w:rPr>
          <w:rFonts w:hint="eastAsia"/>
          <w:b/>
        </w:rPr>
        <w:t>質問</w:t>
      </w:r>
      <w:r w:rsidRPr="00895FF9">
        <w:rPr>
          <w:rFonts w:hint="eastAsia"/>
          <w:b/>
        </w:rPr>
        <w:t>投票情形，確有不當</w:t>
      </w:r>
      <w:r w:rsidR="00CF43D3" w:rsidRPr="00895FF9">
        <w:rPr>
          <w:rFonts w:hint="eastAsia"/>
          <w:lang w:eastAsia="zh-HK"/>
        </w:rPr>
        <w:t>：</w:t>
      </w:r>
    </w:p>
    <w:p w:rsidR="0080651B" w:rsidRPr="00895FF9" w:rsidRDefault="007146D8" w:rsidP="0080651B">
      <w:pPr>
        <w:pStyle w:val="3"/>
      </w:pPr>
      <w:r w:rsidRPr="00895FF9">
        <w:rPr>
          <w:rFonts w:hint="eastAsia"/>
          <w:lang w:eastAsia="zh-HK"/>
        </w:rPr>
        <w:t>國立臺北教育大學教師評審委員會設置辦法</w:t>
      </w:r>
      <w:r w:rsidRPr="00895FF9">
        <w:rPr>
          <w:rFonts w:hAnsi="標楷體" w:hint="eastAsia"/>
        </w:rPr>
        <w:t>第7條規定：「本會會議不定期舉行，會議時須有委員三分之二(含)以上出席始得開會，出席委員二分之一(含)以上同意方得決議；……」第8條規定：「各級教評會對審查之案件，應經出席委員充分討論，投票採無記名單記方式進行。……」又</w:t>
      </w:r>
      <w:r w:rsidR="00C94079" w:rsidRPr="00895FF9">
        <w:rPr>
          <w:rFonts w:hAnsi="標楷體" w:hint="eastAsia"/>
        </w:rPr>
        <w:t>，</w:t>
      </w:r>
      <w:r w:rsidR="0080651B" w:rsidRPr="00895FF9">
        <w:rPr>
          <w:rFonts w:hint="eastAsia"/>
        </w:rPr>
        <w:t>教育部於1</w:t>
      </w:r>
      <w:r w:rsidR="0080651B" w:rsidRPr="00895FF9">
        <w:t>10</w:t>
      </w:r>
      <w:r w:rsidR="0080651B" w:rsidRPr="00895FF9">
        <w:rPr>
          <w:rFonts w:hint="eastAsia"/>
        </w:rPr>
        <w:t>年3月1</w:t>
      </w:r>
      <w:r w:rsidR="0080651B" w:rsidRPr="00895FF9">
        <w:t>6</w:t>
      </w:r>
      <w:r w:rsidR="0080651B" w:rsidRPr="00895FF9">
        <w:rPr>
          <w:rFonts w:hint="eastAsia"/>
        </w:rPr>
        <w:t>日臺教高(五)字第1</w:t>
      </w:r>
      <w:r w:rsidR="0080651B" w:rsidRPr="00895FF9">
        <w:t>100022939</w:t>
      </w:r>
      <w:r w:rsidR="0080651B" w:rsidRPr="00895FF9">
        <w:rPr>
          <w:rFonts w:hint="eastAsia"/>
        </w:rPr>
        <w:t>號函略以：</w:t>
      </w:r>
      <w:r w:rsidR="0080651B" w:rsidRPr="00895FF9">
        <w:rPr>
          <w:rFonts w:hAnsi="標楷體" w:hint="eastAsia"/>
        </w:rPr>
        <w:t>「</w:t>
      </w:r>
      <w:r w:rsidR="0080651B" w:rsidRPr="00895FF9">
        <w:rPr>
          <w:rFonts w:hint="eastAsia"/>
        </w:rPr>
        <w:t>教評會聘任案採無記名投票係為落實學校自主並防止不當干預，爰非有正</w:t>
      </w:r>
      <w:r w:rsidR="00B63D16" w:rsidRPr="00ED1771">
        <w:rPr>
          <w:rFonts w:hint="eastAsia"/>
        </w:rPr>
        <w:t>當</w:t>
      </w:r>
      <w:r w:rsidR="0080651B" w:rsidRPr="00895FF9">
        <w:rPr>
          <w:rFonts w:hint="eastAsia"/>
        </w:rPr>
        <w:t>事由，行政主管不宜事後探詢委員投票情形。</w:t>
      </w:r>
      <w:r w:rsidR="0080651B" w:rsidRPr="00895FF9">
        <w:rPr>
          <w:rFonts w:hAnsi="標楷體" w:hint="eastAsia"/>
        </w:rPr>
        <w:t>」</w:t>
      </w:r>
    </w:p>
    <w:p w:rsidR="00F456C9" w:rsidRDefault="0080651B" w:rsidP="009D7B09">
      <w:pPr>
        <w:pStyle w:val="3"/>
        <w:ind w:leftChars="200"/>
      </w:pPr>
      <w:r w:rsidRPr="00895FF9">
        <w:rPr>
          <w:rFonts w:hint="eastAsia"/>
        </w:rPr>
        <w:t>國北教大於1</w:t>
      </w:r>
      <w:r w:rsidRPr="00895FF9">
        <w:t>10</w:t>
      </w:r>
      <w:r w:rsidRPr="00895FF9">
        <w:rPr>
          <w:rFonts w:hint="eastAsia"/>
        </w:rPr>
        <w:t>年</w:t>
      </w:r>
      <w:r w:rsidRPr="00895FF9">
        <w:t>1</w:t>
      </w:r>
      <w:r w:rsidRPr="00895FF9">
        <w:rPr>
          <w:rFonts w:hint="eastAsia"/>
        </w:rPr>
        <w:t>月1</w:t>
      </w:r>
      <w:r w:rsidRPr="00895FF9">
        <w:t>2</w:t>
      </w:r>
      <w:r w:rsidRPr="00895FF9">
        <w:rPr>
          <w:rFonts w:hint="eastAsia"/>
        </w:rPr>
        <w:t>日校教評會審查社發系新聘教師案，</w:t>
      </w:r>
      <w:r w:rsidRPr="00895FF9">
        <w:rPr>
          <w:rFonts w:hint="eastAsia"/>
          <w:lang w:eastAsia="zh-HK"/>
        </w:rPr>
        <w:t>採無記名投票，經出席委員</w:t>
      </w:r>
      <w:r w:rsidRPr="00895FF9">
        <w:rPr>
          <w:rFonts w:hint="eastAsia"/>
        </w:rPr>
        <w:t>14</w:t>
      </w:r>
      <w:r w:rsidRPr="00895FF9">
        <w:rPr>
          <w:rFonts w:hint="eastAsia"/>
          <w:lang w:eastAsia="zh-HK"/>
        </w:rPr>
        <w:t>位投票</w:t>
      </w:r>
      <w:r w:rsidRPr="00895FF9">
        <w:rPr>
          <w:rFonts w:hint="eastAsia"/>
        </w:rPr>
        <w:t>，7</w:t>
      </w:r>
      <w:r w:rsidRPr="00895FF9">
        <w:rPr>
          <w:rFonts w:hint="eastAsia"/>
          <w:lang w:eastAsia="zh-HK"/>
        </w:rPr>
        <w:t>票同意，</w:t>
      </w:r>
      <w:r w:rsidRPr="00895FF9">
        <w:rPr>
          <w:rFonts w:hint="eastAsia"/>
        </w:rPr>
        <w:t>6票不同意，1票廢票，</w:t>
      </w:r>
      <w:r w:rsidR="00C94079" w:rsidRPr="00895FF9">
        <w:rPr>
          <w:rFonts w:hint="eastAsia"/>
          <w:lang w:eastAsia="zh-HK"/>
        </w:rPr>
        <w:t>通過該</w:t>
      </w:r>
      <w:r w:rsidRPr="00895FF9">
        <w:rPr>
          <w:rFonts w:hint="eastAsia"/>
          <w:lang w:eastAsia="zh-HK"/>
        </w:rPr>
        <w:t>聘任案。</w:t>
      </w:r>
      <w:r w:rsidR="00164A23" w:rsidRPr="00F968A3">
        <w:rPr>
          <w:rFonts w:hint="eastAsia"/>
          <w:shd w:val="clear" w:color="auto" w:fill="FFFFFF" w:themeFill="background1"/>
        </w:rPr>
        <w:t>依據教育部訪視報告，</w:t>
      </w:r>
      <w:r w:rsidR="00164A23" w:rsidRPr="00F968A3">
        <w:rPr>
          <w:rFonts w:hAnsi="標楷體" w:hint="eastAsia"/>
          <w:shd w:val="clear" w:color="auto" w:fill="FFFFFF" w:themeFill="background1"/>
        </w:rPr>
        <w:t>陳校長慶和稱：「</w:t>
      </w:r>
      <w:r w:rsidR="00164A23" w:rsidRPr="00F968A3">
        <w:rPr>
          <w:rFonts w:hint="eastAsia"/>
          <w:shd w:val="clear" w:color="auto" w:fill="FFFFFF" w:themeFill="background1"/>
        </w:rPr>
        <w:t>我當日會後確有與教評委員丁溝通</w:t>
      </w:r>
      <w:r w:rsidR="00164A23" w:rsidRPr="00F968A3">
        <w:rPr>
          <w:rFonts w:hAnsi="標楷體" w:hint="eastAsia"/>
          <w:shd w:val="clear" w:color="auto" w:fill="FFFFFF" w:themeFill="background1"/>
        </w:rPr>
        <w:t>『</w:t>
      </w:r>
      <w:r w:rsidR="00164A23" w:rsidRPr="00F968A3">
        <w:rPr>
          <w:rFonts w:hint="eastAsia"/>
          <w:shd w:val="clear" w:color="auto" w:fill="FFFFFF" w:themeFill="background1"/>
        </w:rPr>
        <w:t>怎麼會這樣？人家一個系的發展，你又不清楚，你……為什麼要去……</w:t>
      </w:r>
      <w:r w:rsidR="00164A23" w:rsidRPr="00F968A3">
        <w:rPr>
          <w:rFonts w:hAnsi="標楷體" w:hint="eastAsia"/>
          <w:shd w:val="clear" w:color="auto" w:fill="FFFFFF" w:themeFill="background1"/>
        </w:rPr>
        <w:t>』</w:t>
      </w:r>
      <w:r w:rsidR="00164A23" w:rsidRPr="00F968A3">
        <w:rPr>
          <w:rFonts w:hint="eastAsia"/>
          <w:shd w:val="clear" w:color="auto" w:fill="FFFFFF" w:themeFill="background1"/>
        </w:rPr>
        <w:t>，也打給教評委員戊詢問，他說是支持那個系主任的，僅此而已。</w:t>
      </w:r>
      <w:r w:rsidR="00164A23" w:rsidRPr="00F968A3">
        <w:rPr>
          <w:rFonts w:hAnsi="標楷體" w:hint="eastAsia"/>
          <w:shd w:val="clear" w:color="auto" w:fill="FFFFFF" w:themeFill="background1"/>
        </w:rPr>
        <w:t>」</w:t>
      </w:r>
      <w:r w:rsidR="00840B0B" w:rsidRPr="00895FF9">
        <w:rPr>
          <w:rFonts w:hAnsi="標楷體" w:hint="eastAsia"/>
        </w:rPr>
        <w:t>且</w:t>
      </w:r>
      <w:r w:rsidR="00E528E9" w:rsidRPr="00895FF9">
        <w:rPr>
          <w:rFonts w:hint="eastAsia"/>
        </w:rPr>
        <w:t>國北教大</w:t>
      </w:r>
      <w:r w:rsidR="00F456C9">
        <w:rPr>
          <w:rFonts w:hint="eastAsia"/>
        </w:rPr>
        <w:t>1</w:t>
      </w:r>
      <w:r w:rsidR="00F456C9">
        <w:t>10</w:t>
      </w:r>
      <w:r w:rsidR="00F456C9">
        <w:rPr>
          <w:rFonts w:hint="eastAsia"/>
        </w:rPr>
        <w:t>年6月4日</w:t>
      </w:r>
      <w:r w:rsidR="00840B0B" w:rsidRPr="00895FF9">
        <w:rPr>
          <w:rFonts w:hint="eastAsia"/>
        </w:rPr>
        <w:t>函</w:t>
      </w:r>
      <w:r w:rsidR="00E528E9" w:rsidRPr="00895FF9">
        <w:rPr>
          <w:rFonts w:hint="eastAsia"/>
        </w:rPr>
        <w:t>復</w:t>
      </w:r>
      <w:r w:rsidR="00E528E9" w:rsidRPr="00895FF9">
        <w:rPr>
          <w:rStyle w:val="afe"/>
        </w:rPr>
        <w:footnoteReference w:id="6"/>
      </w:r>
      <w:r w:rsidR="00E528E9" w:rsidRPr="00895FF9">
        <w:rPr>
          <w:rFonts w:hint="eastAsia"/>
        </w:rPr>
        <w:t>本院</w:t>
      </w:r>
      <w:r w:rsidR="00DC3CFE" w:rsidRPr="00895FF9">
        <w:rPr>
          <w:rFonts w:hint="eastAsia"/>
        </w:rPr>
        <w:t>亦</w:t>
      </w:r>
      <w:r w:rsidR="00E528E9" w:rsidRPr="00895FF9">
        <w:rPr>
          <w:rFonts w:hint="eastAsia"/>
        </w:rPr>
        <w:t>表示，</w:t>
      </w:r>
      <w:r w:rsidR="00C73D9E" w:rsidRPr="00045FE1">
        <w:rPr>
          <w:rFonts w:hint="eastAsia"/>
          <w:shd w:val="clear" w:color="auto" w:fill="BFBFBF" w:themeFill="background1" w:themeFillShade="BF"/>
        </w:rPr>
        <w:t xml:space="preserve"> </w:t>
      </w:r>
      <w:r w:rsidR="00ED1771" w:rsidRPr="00C73D9E">
        <w:rPr>
          <w:rFonts w:hint="eastAsia"/>
          <w:shd w:val="clear" w:color="auto" w:fill="FFFFFF" w:themeFill="background1"/>
        </w:rPr>
        <w:t>(略)</w:t>
      </w:r>
      <w:r w:rsidR="00111C86" w:rsidRPr="00895FF9">
        <w:rPr>
          <w:rFonts w:hint="eastAsia"/>
        </w:rPr>
        <w:t>，是以陳校長於校教評會後確有致電2位教評會委員。</w:t>
      </w:r>
    </w:p>
    <w:p w:rsidR="00164A23" w:rsidRPr="00895FF9" w:rsidRDefault="00111C86" w:rsidP="009D7B09">
      <w:pPr>
        <w:pStyle w:val="3"/>
        <w:ind w:leftChars="200"/>
      </w:pPr>
      <w:r w:rsidRPr="00895FF9">
        <w:rPr>
          <w:rFonts w:hint="eastAsia"/>
        </w:rPr>
        <w:t>又上開國北教大</w:t>
      </w:r>
      <w:r w:rsidR="00F456C9">
        <w:rPr>
          <w:rFonts w:hint="eastAsia"/>
        </w:rPr>
        <w:t>1</w:t>
      </w:r>
      <w:r w:rsidR="00F456C9">
        <w:t>10</w:t>
      </w:r>
      <w:r w:rsidR="00F456C9">
        <w:rPr>
          <w:rFonts w:hint="eastAsia"/>
        </w:rPr>
        <w:t>年6月4日</w:t>
      </w:r>
      <w:r w:rsidRPr="00895FF9">
        <w:rPr>
          <w:rFonts w:hint="eastAsia"/>
        </w:rPr>
        <w:t>函雖稱</w:t>
      </w:r>
      <w:r w:rsidR="00C73D9E" w:rsidRPr="00C73D9E">
        <w:rPr>
          <w:rFonts w:hint="eastAsia"/>
          <w:shd w:val="clear" w:color="auto" w:fill="FFFFFF" w:themeFill="background1"/>
        </w:rPr>
        <w:t xml:space="preserve"> </w:t>
      </w:r>
      <w:r w:rsidR="00ED1771" w:rsidRPr="00C73D9E">
        <w:rPr>
          <w:rFonts w:hint="eastAsia"/>
          <w:shd w:val="clear" w:color="auto" w:fill="FFFFFF" w:themeFill="background1"/>
        </w:rPr>
        <w:t>(略)</w:t>
      </w:r>
      <w:r w:rsidRPr="00895FF9">
        <w:rPr>
          <w:rFonts w:hint="eastAsia"/>
        </w:rPr>
        <w:t>，</w:t>
      </w:r>
      <w:r w:rsidR="00DC3CFE" w:rsidRPr="00895FF9">
        <w:rPr>
          <w:rFonts w:hint="eastAsia"/>
        </w:rPr>
        <w:t>惟</w:t>
      </w:r>
      <w:r w:rsidR="00056CBD" w:rsidRPr="00895FF9">
        <w:rPr>
          <w:rFonts w:hint="eastAsia"/>
        </w:rPr>
        <w:t>依據教育部訪視報告，</w:t>
      </w:r>
      <w:r w:rsidR="00B51D8F">
        <w:rPr>
          <w:rFonts w:hint="eastAsia"/>
        </w:rPr>
        <w:t>(略)。</w:t>
      </w:r>
      <w:r w:rsidR="00F456C9">
        <w:rPr>
          <w:rFonts w:hAnsi="標楷體" w:hint="eastAsia"/>
        </w:rPr>
        <w:t>再者，</w:t>
      </w:r>
      <w:r w:rsidR="007C589D" w:rsidRPr="00C73D9E">
        <w:rPr>
          <w:rFonts w:hint="eastAsia"/>
          <w:shd w:val="clear" w:color="auto" w:fill="FFFFFF" w:themeFill="background1"/>
        </w:rPr>
        <w:t>(略)</w:t>
      </w:r>
      <w:r w:rsidR="001A68B8">
        <w:rPr>
          <w:rFonts w:hint="eastAsia"/>
          <w:shd w:val="clear" w:color="auto" w:fill="FFFFFF" w:themeFill="background1"/>
        </w:rPr>
        <w:t>及</w:t>
      </w:r>
      <w:r w:rsidR="00DC3CFE" w:rsidRPr="00895FF9">
        <w:rPr>
          <w:rFonts w:hAnsi="標楷體" w:hint="eastAsia"/>
        </w:rPr>
        <w:t>教育部高教司梁副司長學政</w:t>
      </w:r>
      <w:r w:rsidR="003214D4" w:rsidRPr="00895FF9">
        <w:rPr>
          <w:rFonts w:hAnsi="標楷體" w:hint="eastAsia"/>
        </w:rPr>
        <w:t>亦</w:t>
      </w:r>
      <w:r w:rsidR="00DC3CFE" w:rsidRPr="00895FF9">
        <w:rPr>
          <w:rFonts w:hAnsi="標楷體" w:hint="eastAsia"/>
        </w:rPr>
        <w:t>稱：「有探詢委員投票情形」</w:t>
      </w:r>
      <w:r w:rsidRPr="00895FF9">
        <w:rPr>
          <w:rFonts w:hAnsi="標楷體" w:hint="eastAsia"/>
        </w:rPr>
        <w:t>，</w:t>
      </w:r>
      <w:r w:rsidR="003214D4" w:rsidRPr="00895FF9">
        <w:rPr>
          <w:rFonts w:hAnsi="標楷體" w:hint="eastAsia"/>
        </w:rPr>
        <w:t>且</w:t>
      </w:r>
      <w:r w:rsidR="00840B0B" w:rsidRPr="00895FF9">
        <w:rPr>
          <w:rFonts w:hAnsi="標楷體" w:hint="eastAsia"/>
        </w:rPr>
        <w:lastRenderedPageBreak/>
        <w:t>本院詢</w:t>
      </w:r>
      <w:r w:rsidR="00DC3CFE" w:rsidRPr="00895FF9">
        <w:rPr>
          <w:rFonts w:hAnsi="標楷體" w:hint="eastAsia"/>
        </w:rPr>
        <w:t>問</w:t>
      </w:r>
      <w:r w:rsidR="00840B0B" w:rsidRPr="00895FF9">
        <w:rPr>
          <w:rFonts w:hint="eastAsia"/>
        </w:rPr>
        <w:t>：「你打電話給教評委員有說你有計票，你怎麼計票？」時，陳校長慶和則答：「根據多年同仁之相處及選舉恩怨之瞭解，用猜的就可知道。」</w:t>
      </w:r>
      <w:r w:rsidR="00F456C9">
        <w:rPr>
          <w:rFonts w:hint="eastAsia"/>
        </w:rPr>
        <w:t>按上開說明，</w:t>
      </w:r>
      <w:r w:rsidRPr="00895FF9">
        <w:rPr>
          <w:rFonts w:hint="eastAsia"/>
        </w:rPr>
        <w:t>陳校長</w:t>
      </w:r>
      <w:r w:rsidR="003214D4" w:rsidRPr="00895FF9">
        <w:rPr>
          <w:rFonts w:hint="eastAsia"/>
        </w:rPr>
        <w:t>慶和於</w:t>
      </w:r>
      <w:r w:rsidRPr="00895FF9">
        <w:rPr>
          <w:rFonts w:hint="eastAsia"/>
        </w:rPr>
        <w:t>校教評會後致電2位教評委</w:t>
      </w:r>
      <w:r w:rsidR="00091CCF">
        <w:rPr>
          <w:rFonts w:hint="eastAsia"/>
        </w:rPr>
        <w:t>員</w:t>
      </w:r>
      <w:r w:rsidR="003214D4" w:rsidRPr="00895FF9">
        <w:rPr>
          <w:rFonts w:hint="eastAsia"/>
        </w:rPr>
        <w:t>有</w:t>
      </w:r>
      <w:r w:rsidR="002016AA" w:rsidRPr="00895FF9">
        <w:rPr>
          <w:rFonts w:hint="eastAsia"/>
        </w:rPr>
        <w:t>探詢</w:t>
      </w:r>
      <w:r w:rsidR="00F456C9">
        <w:rPr>
          <w:rFonts w:hint="eastAsia"/>
        </w:rPr>
        <w:t>甚是質問</w:t>
      </w:r>
      <w:r w:rsidR="002016AA" w:rsidRPr="00895FF9">
        <w:rPr>
          <w:rFonts w:hint="eastAsia"/>
        </w:rPr>
        <w:t>投票</w:t>
      </w:r>
      <w:r w:rsidR="003214D4" w:rsidRPr="00895FF9">
        <w:rPr>
          <w:rFonts w:hint="eastAsia"/>
        </w:rPr>
        <w:t>之</w:t>
      </w:r>
      <w:r w:rsidR="002016AA" w:rsidRPr="00895FF9">
        <w:rPr>
          <w:rFonts w:hint="eastAsia"/>
        </w:rPr>
        <w:t>情形。</w:t>
      </w:r>
    </w:p>
    <w:p w:rsidR="00DD6A77" w:rsidRPr="00895FF9" w:rsidRDefault="003214D4" w:rsidP="004E6A96">
      <w:pPr>
        <w:pStyle w:val="3"/>
        <w:rPr>
          <w:lang w:eastAsia="zh-HK"/>
        </w:rPr>
      </w:pPr>
      <w:r w:rsidRPr="00895FF9">
        <w:rPr>
          <w:rFonts w:hint="eastAsia"/>
        </w:rPr>
        <w:t>綜上，</w:t>
      </w:r>
      <w:r w:rsidR="00FB7A14" w:rsidRPr="00895FF9">
        <w:rPr>
          <w:rFonts w:hint="eastAsia"/>
        </w:rPr>
        <w:t>教評會聘任案採無記名投票係為落實學校自主並防止不當</w:t>
      </w:r>
      <w:r w:rsidR="00FB7A14" w:rsidRPr="00895FF9">
        <w:rPr>
          <w:rFonts w:hAnsi="標楷體" w:hint="eastAsia"/>
          <w:lang w:eastAsia="zh-HK"/>
        </w:rPr>
        <w:t>干預</w:t>
      </w:r>
      <w:r w:rsidR="00FB7A14" w:rsidRPr="00895FF9">
        <w:rPr>
          <w:rFonts w:hint="eastAsia"/>
        </w:rPr>
        <w:t>，行政主管自不宜事後探詢委員投票情形，惟國北教大</w:t>
      </w:r>
      <w:r w:rsidR="0045390F" w:rsidRPr="00895FF9">
        <w:rPr>
          <w:rFonts w:hint="eastAsia"/>
        </w:rPr>
        <w:t>陳校長卻於</w:t>
      </w:r>
      <w:r w:rsidR="00FB7A14" w:rsidRPr="00895FF9">
        <w:rPr>
          <w:rFonts w:hint="eastAsia"/>
        </w:rPr>
        <w:t>校教評會後致電2位教評委員</w:t>
      </w:r>
      <w:r w:rsidRPr="00895FF9">
        <w:rPr>
          <w:rFonts w:hint="eastAsia"/>
        </w:rPr>
        <w:t>探詢</w:t>
      </w:r>
      <w:r w:rsidR="008D0049" w:rsidRPr="00895FF9">
        <w:rPr>
          <w:rFonts w:hint="eastAsia"/>
        </w:rPr>
        <w:t>甚</w:t>
      </w:r>
      <w:r w:rsidR="00D26ED4" w:rsidRPr="00AF0B2F">
        <w:rPr>
          <w:rFonts w:hint="eastAsia"/>
        </w:rPr>
        <w:t>至</w:t>
      </w:r>
      <w:r w:rsidR="008D0049" w:rsidRPr="00895FF9">
        <w:rPr>
          <w:rFonts w:hint="eastAsia"/>
        </w:rPr>
        <w:t>質問</w:t>
      </w:r>
      <w:r w:rsidRPr="00895FF9">
        <w:rPr>
          <w:rFonts w:hint="eastAsia"/>
        </w:rPr>
        <w:t>投票情形，</w:t>
      </w:r>
      <w:r w:rsidR="00FB7A14" w:rsidRPr="00895FF9">
        <w:rPr>
          <w:rFonts w:hint="eastAsia"/>
        </w:rPr>
        <w:t>確有不當。</w:t>
      </w:r>
    </w:p>
    <w:p w:rsidR="00FB7A14" w:rsidRPr="009844E8" w:rsidRDefault="009844E8" w:rsidP="00FB7A14">
      <w:pPr>
        <w:pStyle w:val="2"/>
        <w:rPr>
          <w:b/>
          <w:lang w:eastAsia="zh-HK"/>
        </w:rPr>
      </w:pPr>
      <w:r w:rsidRPr="009844E8">
        <w:rPr>
          <w:rFonts w:hint="eastAsia"/>
          <w:b/>
          <w:lang w:eastAsia="zh-HK"/>
        </w:rPr>
        <w:t>國北教大陳校長慶和就任校長後，未能儘速化解校長選舉時之紛爭及衍生之心結，且未事先通知或連繫，即於校教評會後與陳主秘永倉及蔡學務長葉榮等3人至校教評委員研究室進行所謂之「溝通」，惟其</w:t>
      </w:r>
      <w:r w:rsidRPr="009844E8">
        <w:rPr>
          <w:rFonts w:hAnsi="標楷體" w:hint="eastAsia"/>
          <w:b/>
        </w:rPr>
        <w:t>「</w:t>
      </w:r>
      <w:r w:rsidRPr="009844E8">
        <w:rPr>
          <w:rFonts w:hint="eastAsia"/>
          <w:b/>
        </w:rPr>
        <w:t>溝通</w:t>
      </w:r>
      <w:r w:rsidRPr="009844E8">
        <w:rPr>
          <w:rFonts w:hAnsi="標楷體" w:hint="eastAsia"/>
          <w:b/>
        </w:rPr>
        <w:t>」</w:t>
      </w:r>
      <w:r w:rsidRPr="009844E8">
        <w:rPr>
          <w:rFonts w:hint="eastAsia"/>
          <w:b/>
        </w:rPr>
        <w:t>之方式、時間及地點均欠妥適，甚有言語衝突，</w:t>
      </w:r>
      <w:r w:rsidRPr="009844E8">
        <w:rPr>
          <w:rFonts w:hint="eastAsia"/>
          <w:b/>
          <w:lang w:eastAsia="zh-HK"/>
        </w:rPr>
        <w:t>造成該教評委員心生恐懼，並進行校安通報及尋求精神科醫師協助。此外，並有媒體大幅不利報導，影響校譽，該3人之行為確屬不當</w:t>
      </w:r>
      <w:r w:rsidR="00642F1E" w:rsidRPr="009844E8">
        <w:rPr>
          <w:rFonts w:hint="eastAsia"/>
          <w:b/>
        </w:rPr>
        <w:t>：</w:t>
      </w:r>
    </w:p>
    <w:p w:rsidR="00B64A3C" w:rsidRDefault="00B64A3C" w:rsidP="009D1A65">
      <w:pPr>
        <w:pStyle w:val="3"/>
      </w:pPr>
      <w:r>
        <w:rPr>
          <w:rFonts w:hint="eastAsia"/>
        </w:rPr>
        <w:t>1</w:t>
      </w:r>
      <w:r>
        <w:t>09</w:t>
      </w:r>
      <w:r>
        <w:rPr>
          <w:rFonts w:hint="eastAsia"/>
        </w:rPr>
        <w:t>年國北教大校長遴選期間，學校網球場即因校長遴選而有紛爭。</w:t>
      </w:r>
      <w:r w:rsidR="00ED1771" w:rsidRPr="00C73D9E">
        <w:rPr>
          <w:rFonts w:hint="eastAsia"/>
          <w:shd w:val="clear" w:color="auto" w:fill="FFFFFF" w:themeFill="background1"/>
        </w:rPr>
        <w:t>(略)</w:t>
      </w:r>
      <w:r w:rsidR="00900744">
        <w:rPr>
          <w:rFonts w:hint="eastAsia"/>
        </w:rPr>
        <w:t>。</w:t>
      </w:r>
      <w:r w:rsidR="00FD2DF0">
        <w:rPr>
          <w:rFonts w:hint="eastAsia"/>
        </w:rPr>
        <w:t>爰國北教大校長之遴選已影響學校之安寧與和諧。</w:t>
      </w:r>
    </w:p>
    <w:p w:rsidR="001D7AFA" w:rsidRPr="00895FF9" w:rsidRDefault="0090652D" w:rsidP="00AD6FF7">
      <w:pPr>
        <w:pStyle w:val="3"/>
      </w:pPr>
      <w:r>
        <w:rPr>
          <w:rFonts w:hint="eastAsia"/>
        </w:rPr>
        <w:t>又，</w:t>
      </w:r>
      <w:r w:rsidR="00B37ED4" w:rsidRPr="00895FF9">
        <w:rPr>
          <w:rFonts w:hint="eastAsia"/>
        </w:rPr>
        <w:t>國北教大於1</w:t>
      </w:r>
      <w:r w:rsidR="00B37ED4" w:rsidRPr="00895FF9">
        <w:t>10</w:t>
      </w:r>
      <w:r w:rsidR="00B37ED4" w:rsidRPr="00895FF9">
        <w:rPr>
          <w:rFonts w:hint="eastAsia"/>
        </w:rPr>
        <w:t>年</w:t>
      </w:r>
      <w:r w:rsidR="00B37ED4" w:rsidRPr="00895FF9">
        <w:t>1</w:t>
      </w:r>
      <w:r w:rsidR="00B37ED4" w:rsidRPr="00895FF9">
        <w:rPr>
          <w:rFonts w:hint="eastAsia"/>
        </w:rPr>
        <w:t>月1</w:t>
      </w:r>
      <w:r w:rsidR="00B37ED4" w:rsidRPr="00895FF9">
        <w:t>2</w:t>
      </w:r>
      <w:r w:rsidR="00B37ED4" w:rsidRPr="00895FF9">
        <w:rPr>
          <w:rFonts w:hint="eastAsia"/>
        </w:rPr>
        <w:t>日召開校教評會，會後陳校長慶和致電2位教評委員</w:t>
      </w:r>
      <w:r w:rsidR="00001E00">
        <w:rPr>
          <w:rFonts w:hint="eastAsia"/>
        </w:rPr>
        <w:t>後，即與</w:t>
      </w:r>
      <w:r w:rsidR="00001E00" w:rsidRPr="00895FF9">
        <w:rPr>
          <w:rFonts w:hint="eastAsia"/>
        </w:rPr>
        <w:t>陳主秘永倉及蔡學務長葉榮</w:t>
      </w:r>
      <w:r w:rsidR="00001E00" w:rsidRPr="00304D5B">
        <w:rPr>
          <w:rFonts w:hAnsi="標楷體" w:hint="eastAsia"/>
        </w:rPr>
        <w:t>即</w:t>
      </w:r>
      <w:r w:rsidR="00001E00" w:rsidRPr="00895FF9">
        <w:rPr>
          <w:rFonts w:hint="eastAsia"/>
        </w:rPr>
        <w:t>在未事先通知或連繫</w:t>
      </w:r>
      <w:r w:rsidR="00E71F09">
        <w:rPr>
          <w:rFonts w:hint="eastAsia"/>
        </w:rPr>
        <w:t>下</w:t>
      </w:r>
      <w:r w:rsidR="00001E00" w:rsidRPr="00895FF9">
        <w:rPr>
          <w:rFonts w:hint="eastAsia"/>
        </w:rPr>
        <w:t>，至教評委員洪師之研究室。</w:t>
      </w:r>
      <w:r w:rsidR="00286F98" w:rsidRPr="00C73D9E">
        <w:rPr>
          <w:rFonts w:hAnsi="標楷體" w:hint="eastAsia"/>
          <w:shd w:val="clear" w:color="auto" w:fill="FFFFFF" w:themeFill="background1"/>
        </w:rPr>
        <w:t>(略)</w:t>
      </w:r>
      <w:r w:rsidR="00001E00" w:rsidRPr="00304D5B">
        <w:rPr>
          <w:rFonts w:hAnsi="標楷體" w:hint="eastAsia"/>
        </w:rPr>
        <w:t>。惟</w:t>
      </w:r>
      <w:r w:rsidR="00B97FB5" w:rsidRPr="00895FF9">
        <w:rPr>
          <w:rFonts w:hint="eastAsia"/>
        </w:rPr>
        <w:t>本院詢問</w:t>
      </w:r>
      <w:r w:rsidR="001D7AFA" w:rsidRPr="00895FF9">
        <w:rPr>
          <w:rFonts w:hint="eastAsia"/>
        </w:rPr>
        <w:t>至洪師研究室之目的時</w:t>
      </w:r>
      <w:r w:rsidR="00AD1426" w:rsidRPr="00895FF9">
        <w:rPr>
          <w:rFonts w:hint="eastAsia"/>
        </w:rPr>
        <w:t>，陳校長</w:t>
      </w:r>
      <w:r w:rsidR="00001E00">
        <w:rPr>
          <w:rFonts w:hint="eastAsia"/>
        </w:rPr>
        <w:t>卻</w:t>
      </w:r>
      <w:r w:rsidR="001D7AFA" w:rsidRPr="00895FF9">
        <w:rPr>
          <w:rFonts w:hint="eastAsia"/>
        </w:rPr>
        <w:t>表示係</w:t>
      </w:r>
      <w:r w:rsidR="001D7AFA" w:rsidRPr="00304D5B">
        <w:rPr>
          <w:rFonts w:hAnsi="標楷體" w:hint="eastAsia"/>
        </w:rPr>
        <w:t>「</w:t>
      </w:r>
      <w:r w:rsidR="001D7AFA" w:rsidRPr="00895FF9">
        <w:rPr>
          <w:rFonts w:hint="eastAsia"/>
        </w:rPr>
        <w:t>溝通</w:t>
      </w:r>
      <w:r w:rsidR="001D7AFA" w:rsidRPr="00304D5B">
        <w:rPr>
          <w:rFonts w:hAnsi="標楷體" w:hint="eastAsia"/>
        </w:rPr>
        <w:t>」</w:t>
      </w:r>
      <w:r w:rsidR="00582397" w:rsidRPr="00304D5B">
        <w:rPr>
          <w:rFonts w:hAnsi="標楷體" w:hint="eastAsia"/>
        </w:rPr>
        <w:t>、</w:t>
      </w:r>
      <w:r w:rsidR="001D7AFA" w:rsidRPr="00304D5B">
        <w:rPr>
          <w:rFonts w:hAnsi="標楷體" w:hint="eastAsia"/>
        </w:rPr>
        <w:t>「溝通他不要再講謊話，不要不實攻擊行政團隊及我個人。」</w:t>
      </w:r>
      <w:r w:rsidR="001D7AFA" w:rsidRPr="00895FF9">
        <w:rPr>
          <w:rFonts w:hint="eastAsia"/>
        </w:rPr>
        <w:t>蔡學務長</w:t>
      </w:r>
      <w:r w:rsidR="00E632B5" w:rsidRPr="00895FF9">
        <w:rPr>
          <w:rFonts w:hint="eastAsia"/>
        </w:rPr>
        <w:t>亦</w:t>
      </w:r>
      <w:r w:rsidR="00AD1426" w:rsidRPr="00895FF9">
        <w:rPr>
          <w:rFonts w:hint="eastAsia"/>
        </w:rPr>
        <w:t>稱</w:t>
      </w:r>
      <w:r w:rsidR="00C804CB" w:rsidRPr="00304D5B">
        <w:rPr>
          <w:rFonts w:hAnsi="標楷體" w:hint="eastAsia"/>
        </w:rPr>
        <w:t>：</w:t>
      </w:r>
      <w:r w:rsidR="00AD1426" w:rsidRPr="00304D5B">
        <w:rPr>
          <w:rFonts w:hAnsi="標楷體" w:hint="eastAsia"/>
        </w:rPr>
        <w:t>「</w:t>
      </w:r>
      <w:r w:rsidR="00AD1426" w:rsidRPr="00895FF9">
        <w:rPr>
          <w:rFonts w:hint="eastAsia"/>
        </w:rPr>
        <w:t>是為了跟洪老</w:t>
      </w:r>
      <w:r w:rsidR="00AD1426" w:rsidRPr="00304D5B">
        <w:rPr>
          <w:rFonts w:hAnsi="標楷體" w:hint="eastAsia"/>
        </w:rPr>
        <w:t>師溝通選舉衍生的誤會」</w:t>
      </w:r>
      <w:r w:rsidR="00E632B5" w:rsidRPr="00304D5B">
        <w:rPr>
          <w:rFonts w:hAnsi="標楷體" w:hint="eastAsia"/>
        </w:rPr>
        <w:t>且</w:t>
      </w:r>
      <w:r w:rsidR="001D7AFA" w:rsidRPr="00895FF9">
        <w:rPr>
          <w:rFonts w:hint="eastAsia"/>
        </w:rPr>
        <w:t>陳主秘永倉</w:t>
      </w:r>
      <w:r w:rsidR="00A21D6E" w:rsidRPr="00895FF9">
        <w:rPr>
          <w:rFonts w:hint="eastAsia"/>
        </w:rPr>
        <w:t>就</w:t>
      </w:r>
      <w:r w:rsidR="001D7AFA" w:rsidRPr="00895FF9">
        <w:rPr>
          <w:rFonts w:hint="eastAsia"/>
        </w:rPr>
        <w:t>本院</w:t>
      </w:r>
      <w:r w:rsidR="00A21D6E" w:rsidRPr="00895FF9">
        <w:rPr>
          <w:rFonts w:hint="eastAsia"/>
        </w:rPr>
        <w:t>所</w:t>
      </w:r>
      <w:r w:rsidR="001D7AFA" w:rsidRPr="00895FF9">
        <w:rPr>
          <w:rFonts w:hint="eastAsia"/>
        </w:rPr>
        <w:t>詢</w:t>
      </w:r>
      <w:r w:rsidR="001D7AFA" w:rsidRPr="00304D5B">
        <w:rPr>
          <w:rFonts w:hAnsi="標楷體" w:hint="eastAsia"/>
        </w:rPr>
        <w:t>：「溝通什麼誤會」時</w:t>
      </w:r>
      <w:r w:rsidR="001D7AFA" w:rsidRPr="00895FF9">
        <w:rPr>
          <w:rFonts w:hint="eastAsia"/>
        </w:rPr>
        <w:t>答</w:t>
      </w:r>
      <w:r w:rsidR="00AF67D6" w:rsidRPr="00895FF9">
        <w:rPr>
          <w:rFonts w:hint="eastAsia"/>
        </w:rPr>
        <w:t>稱</w:t>
      </w:r>
      <w:r w:rsidR="001D7AFA" w:rsidRPr="00895FF9">
        <w:rPr>
          <w:rFonts w:hint="eastAsia"/>
        </w:rPr>
        <w:t>：</w:t>
      </w:r>
      <w:r w:rsidR="001D7AFA" w:rsidRPr="00304D5B">
        <w:rPr>
          <w:rFonts w:hAnsi="標楷體" w:hint="eastAsia"/>
        </w:rPr>
        <w:t>「長時間以來，包括校長選舉等問題，洪老師會杯葛，如校發會洪老師會杯葛委員組成有問</w:t>
      </w:r>
      <w:r w:rsidR="001D7AFA" w:rsidRPr="00304D5B">
        <w:rPr>
          <w:rFonts w:hAnsi="標楷體" w:hint="eastAsia"/>
        </w:rPr>
        <w:lastRenderedPageBreak/>
        <w:t>題。」</w:t>
      </w:r>
      <w:r w:rsidR="002B3078" w:rsidRPr="00E93EBB">
        <w:rPr>
          <w:rFonts w:hAnsi="標楷體" w:hint="eastAsia"/>
          <w:shd w:val="clear" w:color="auto" w:fill="FFFFFF" w:themeFill="background1"/>
        </w:rPr>
        <w:t>依據教育部訪查紀要</w:t>
      </w:r>
      <w:r w:rsidR="00C26A5E" w:rsidRPr="00304D5B">
        <w:rPr>
          <w:rFonts w:hAnsi="標楷體" w:hint="eastAsia"/>
        </w:rPr>
        <w:t>，陳校長</w:t>
      </w:r>
      <w:r w:rsidR="00AF67D6" w:rsidRPr="00304D5B">
        <w:rPr>
          <w:rFonts w:hAnsi="標楷體" w:hint="eastAsia"/>
        </w:rPr>
        <w:t>雖</w:t>
      </w:r>
      <w:r w:rsidR="00C26A5E" w:rsidRPr="00304D5B">
        <w:rPr>
          <w:rFonts w:hAnsi="標楷體" w:hint="eastAsia"/>
        </w:rPr>
        <w:t>稱</w:t>
      </w:r>
      <w:r w:rsidR="00AF67D6" w:rsidRPr="00304D5B">
        <w:rPr>
          <w:rFonts w:hAnsi="標楷體" w:hint="eastAsia"/>
        </w:rPr>
        <w:t>：</w:t>
      </w:r>
      <w:r w:rsidR="00056DFA" w:rsidRPr="00895FF9">
        <w:rPr>
          <w:rFonts w:hint="eastAsia"/>
        </w:rPr>
        <w:t>「我跟洪主任都沒有講到教評會什麼的</w:t>
      </w:r>
      <w:r w:rsidR="007A1350">
        <w:rPr>
          <w:rFonts w:hint="eastAsia"/>
        </w:rPr>
        <w:t>，我第一句話說，你對我有那麼多誤解，自校長選舉開始，現在又</w:t>
      </w:r>
      <w:r w:rsidR="003F769D">
        <w:rPr>
          <w:rFonts w:hint="eastAsia"/>
        </w:rPr>
        <w:t>對行政單位這樣，是不是有可能化解……等等</w:t>
      </w:r>
      <w:r w:rsidR="00056DFA" w:rsidRPr="00895FF9">
        <w:rPr>
          <w:rFonts w:hint="eastAsia"/>
        </w:rPr>
        <w:t>」</w:t>
      </w:r>
      <w:r w:rsidR="002501C3">
        <w:rPr>
          <w:rFonts w:hint="eastAsia"/>
        </w:rPr>
        <w:t>，</w:t>
      </w:r>
      <w:r w:rsidR="009B4A0F" w:rsidRPr="00304D5B">
        <w:rPr>
          <w:rFonts w:hAnsi="標楷體" w:hint="eastAsia"/>
        </w:rPr>
        <w:t>惟</w:t>
      </w:r>
      <w:r w:rsidR="009B4A0F" w:rsidRPr="00895FF9">
        <w:rPr>
          <w:rFonts w:hint="eastAsia"/>
        </w:rPr>
        <w:t>教育部訪視過程，洪師</w:t>
      </w:r>
      <w:r w:rsidR="00C26A5E" w:rsidRPr="00895FF9">
        <w:rPr>
          <w:rFonts w:hint="eastAsia"/>
        </w:rPr>
        <w:t>則</w:t>
      </w:r>
      <w:r w:rsidR="00AF67D6" w:rsidRPr="00895FF9">
        <w:rPr>
          <w:rFonts w:hint="eastAsia"/>
        </w:rPr>
        <w:t>稱</w:t>
      </w:r>
      <w:r w:rsidR="009B4A0F" w:rsidRPr="00895FF9">
        <w:rPr>
          <w:rFonts w:hint="eastAsia"/>
        </w:rPr>
        <w:t>，校長當日找渠時，表示「你什麼都反對」，所以渠認為是因教評會議。</w:t>
      </w:r>
      <w:r w:rsidR="00AE0A1E">
        <w:rPr>
          <w:rFonts w:hint="eastAsia"/>
        </w:rPr>
        <w:t>按上開說明，陳校長慶和等3人至洪師研究室之目的，自</w:t>
      </w:r>
      <w:r w:rsidR="00980A60">
        <w:rPr>
          <w:rFonts w:hint="eastAsia"/>
        </w:rPr>
        <w:t>難脫</w:t>
      </w:r>
      <w:r w:rsidR="00AE0A1E">
        <w:rPr>
          <w:rFonts w:hint="eastAsia"/>
        </w:rPr>
        <w:t>校長選舉及校教評會</w:t>
      </w:r>
      <w:r w:rsidR="002501C3">
        <w:rPr>
          <w:rFonts w:hint="eastAsia"/>
        </w:rPr>
        <w:t>投票事宜。</w:t>
      </w:r>
    </w:p>
    <w:p w:rsidR="00B7775E" w:rsidRPr="00895FF9" w:rsidRDefault="008E5894" w:rsidP="00006501">
      <w:pPr>
        <w:pStyle w:val="3"/>
      </w:pPr>
      <w:r w:rsidRPr="00895FF9">
        <w:rPr>
          <w:rFonts w:hint="eastAsia"/>
        </w:rPr>
        <w:t>至於</w:t>
      </w:r>
      <w:r w:rsidR="00F14BB1" w:rsidRPr="00895FF9">
        <w:rPr>
          <w:rFonts w:hint="eastAsia"/>
        </w:rPr>
        <w:t>陳校長慶和、陳主秘永倉及蔡學務長葉榮等3人與洪師</w:t>
      </w:r>
      <w:r w:rsidR="003353C6" w:rsidRPr="00895FF9">
        <w:rPr>
          <w:rFonts w:hint="eastAsia"/>
        </w:rPr>
        <w:t>在</w:t>
      </w:r>
      <w:r w:rsidR="00F14BB1" w:rsidRPr="00895FF9">
        <w:rPr>
          <w:rFonts w:hint="eastAsia"/>
        </w:rPr>
        <w:t>研究室</w:t>
      </w:r>
      <w:r w:rsidR="00826D6A" w:rsidRPr="00895FF9">
        <w:rPr>
          <w:rFonts w:hint="eastAsia"/>
        </w:rPr>
        <w:t>之</w:t>
      </w:r>
      <w:r w:rsidR="009B4A0F" w:rsidRPr="00895FF9">
        <w:rPr>
          <w:rFonts w:hint="eastAsia"/>
        </w:rPr>
        <w:t>狀況，</w:t>
      </w:r>
      <w:r w:rsidR="00876DDC" w:rsidRPr="00895FF9">
        <w:rPr>
          <w:rFonts w:hint="eastAsia"/>
        </w:rPr>
        <w:t>教育部訪視報告</w:t>
      </w:r>
      <w:r w:rsidR="008B77CA" w:rsidRPr="00895FF9">
        <w:rPr>
          <w:rFonts w:hint="eastAsia"/>
        </w:rPr>
        <w:t>指稱</w:t>
      </w:r>
      <w:r w:rsidR="00DC615E" w:rsidRPr="00895FF9">
        <w:rPr>
          <w:rFonts w:hint="eastAsia"/>
        </w:rPr>
        <w:t>針對侵入研究室及渠等交談內容一節，雙方各執一詞</w:t>
      </w:r>
      <w:r w:rsidR="008B77CA" w:rsidRPr="00895FF9">
        <w:rPr>
          <w:rFonts w:hint="eastAsia"/>
        </w:rPr>
        <w:t>。而洪師於本院詢問時雖稱：</w:t>
      </w:r>
      <w:r w:rsidR="008B77CA" w:rsidRPr="00895FF9">
        <w:rPr>
          <w:rFonts w:hAnsi="標楷體" w:hint="eastAsia"/>
        </w:rPr>
        <w:t>「</w:t>
      </w:r>
      <w:r w:rsidR="008B77CA" w:rsidRPr="00895FF9">
        <w:rPr>
          <w:rFonts w:hAnsi="標楷體" w:hint="eastAsia"/>
          <w:lang w:eastAsia="zh-HK"/>
        </w:rPr>
        <w:t>我們研究室有門禁</w:t>
      </w:r>
      <w:r w:rsidR="008B77CA" w:rsidRPr="00895FF9">
        <w:rPr>
          <w:rFonts w:hAnsi="標楷體" w:hint="eastAsia"/>
        </w:rPr>
        <w:t>，</w:t>
      </w:r>
      <w:r w:rsidR="008B77CA" w:rsidRPr="00895FF9">
        <w:rPr>
          <w:rFonts w:hAnsi="標楷體" w:hint="eastAsia"/>
          <w:lang w:eastAsia="zh-HK"/>
        </w:rPr>
        <w:t>我聽到有人敲門</w:t>
      </w:r>
      <w:r w:rsidR="008B77CA" w:rsidRPr="00895FF9">
        <w:rPr>
          <w:rFonts w:hAnsi="標楷體" w:hint="eastAsia"/>
        </w:rPr>
        <w:t>，</w:t>
      </w:r>
      <w:r w:rsidR="008B77CA" w:rsidRPr="00895FF9">
        <w:rPr>
          <w:rFonts w:hAnsi="標楷體" w:hint="eastAsia"/>
          <w:lang w:eastAsia="zh-HK"/>
        </w:rPr>
        <w:t>我開門後</w:t>
      </w:r>
      <w:r w:rsidR="008B77CA" w:rsidRPr="00895FF9">
        <w:rPr>
          <w:rFonts w:hAnsi="標楷體" w:hint="eastAsia"/>
        </w:rPr>
        <w:t>，</w:t>
      </w:r>
      <w:r w:rsidR="008B77CA" w:rsidRPr="00895FF9">
        <w:rPr>
          <w:rFonts w:hAnsi="標楷體" w:hint="eastAsia"/>
          <w:lang w:eastAsia="zh-HK"/>
        </w:rPr>
        <w:t>門就被推開</w:t>
      </w:r>
      <w:r w:rsidR="008B77CA" w:rsidRPr="00895FF9">
        <w:rPr>
          <w:rFonts w:hAnsi="標楷體" w:hint="eastAsia"/>
        </w:rPr>
        <w:t>，</w:t>
      </w:r>
      <w:r w:rsidR="008B77CA" w:rsidRPr="00895FF9">
        <w:rPr>
          <w:rFonts w:hAnsi="標楷體" w:hint="eastAsia"/>
          <w:lang w:eastAsia="zh-HK"/>
        </w:rPr>
        <w:t>我看到一個用帽</w:t>
      </w:r>
      <w:r w:rsidR="008B77CA" w:rsidRPr="00895FF9">
        <w:rPr>
          <w:rFonts w:hAnsi="標楷體" w:hint="eastAsia"/>
        </w:rPr>
        <w:t>T</w:t>
      </w:r>
      <w:r w:rsidR="008B77CA" w:rsidRPr="00895FF9">
        <w:rPr>
          <w:rFonts w:hAnsi="標楷體" w:hint="eastAsia"/>
          <w:lang w:eastAsia="zh-HK"/>
        </w:rPr>
        <w:t>的帽子蓋住臉</w:t>
      </w:r>
      <w:r w:rsidR="008B77CA" w:rsidRPr="00895FF9">
        <w:rPr>
          <w:rFonts w:hAnsi="標楷體" w:hint="eastAsia"/>
        </w:rPr>
        <w:t>，另一位跟著進研究室，</w:t>
      </w:r>
      <w:r w:rsidR="008B77CA" w:rsidRPr="00895FF9">
        <w:rPr>
          <w:rFonts w:hAnsi="標楷體" w:hint="eastAsia"/>
          <w:lang w:eastAsia="zh-HK"/>
        </w:rPr>
        <w:t>學務長</w:t>
      </w:r>
      <w:r w:rsidR="008B77CA" w:rsidRPr="00895FF9">
        <w:rPr>
          <w:rFonts w:hAnsi="標楷體" w:hint="eastAsia"/>
        </w:rPr>
        <w:t>站在門外</w:t>
      </w:r>
      <w:r w:rsidR="008B77CA" w:rsidRPr="00895FF9">
        <w:rPr>
          <w:rFonts w:hAnsi="標楷體" w:hint="eastAsia"/>
          <w:lang w:eastAsia="zh-HK"/>
        </w:rPr>
        <w:t>關門</w:t>
      </w:r>
      <w:r w:rsidR="008B77CA" w:rsidRPr="00895FF9">
        <w:rPr>
          <w:rFonts w:hAnsi="標楷體" w:hint="eastAsia"/>
        </w:rPr>
        <w:t>。</w:t>
      </w:r>
      <w:r w:rsidR="008B77CA" w:rsidRPr="00895FF9">
        <w:rPr>
          <w:rFonts w:hAnsi="標楷體" w:hint="eastAsia"/>
          <w:lang w:eastAsia="zh-HK"/>
        </w:rPr>
        <w:t>校長說『你</w:t>
      </w:r>
      <w:r w:rsidR="008B77CA" w:rsidRPr="00895FF9">
        <w:rPr>
          <w:rFonts w:hAnsi="標楷體" w:hint="eastAsia"/>
        </w:rPr>
        <w:t>什麼都反對</w:t>
      </w:r>
      <w:r w:rsidR="008B77CA" w:rsidRPr="00895FF9">
        <w:rPr>
          <w:rFonts w:hAnsi="標楷體" w:hint="eastAsia"/>
          <w:lang w:eastAsia="zh-HK"/>
        </w:rPr>
        <w:t>』、『你給我小心』、『我不會放過你』、『我今天要把你解決』等。</w:t>
      </w:r>
      <w:r w:rsidR="008B77CA" w:rsidRPr="00895FF9">
        <w:rPr>
          <w:rFonts w:hAnsi="標楷體" w:hint="eastAsia"/>
        </w:rPr>
        <w:t>」</w:t>
      </w:r>
      <w:r w:rsidR="00B51545" w:rsidRPr="00895FF9">
        <w:rPr>
          <w:rFonts w:hAnsi="標楷體" w:hint="eastAsia"/>
        </w:rPr>
        <w:t>惟有關</w:t>
      </w:r>
      <w:r w:rsidR="008B77CA" w:rsidRPr="00895FF9">
        <w:rPr>
          <w:rFonts w:hAnsi="標楷體" w:hint="eastAsia"/>
        </w:rPr>
        <w:t>上開「你什麼都反對」等語，陳校長於本院詢問時表示絕對沒有說，蔡學務長則稱：「我沒有聽到」</w:t>
      </w:r>
      <w:r w:rsidR="00B31267" w:rsidRPr="00895FF9">
        <w:rPr>
          <w:rFonts w:hAnsi="標楷體" w:hint="eastAsia"/>
        </w:rPr>
        <w:t>，</w:t>
      </w:r>
      <w:r w:rsidR="008B77CA" w:rsidRPr="00895FF9">
        <w:rPr>
          <w:rFonts w:hAnsi="標楷體" w:hint="eastAsia"/>
        </w:rPr>
        <w:t>陳主秘則稱：「我沒注意聽。」再者，</w:t>
      </w:r>
      <w:r w:rsidR="00090679" w:rsidRPr="00895FF9">
        <w:rPr>
          <w:rFonts w:hAnsi="標楷體" w:hint="eastAsia"/>
        </w:rPr>
        <w:t>陳校長於本院詢問時稱：「我敲門，</w:t>
      </w:r>
      <w:r w:rsidR="00090679" w:rsidRPr="00895FF9">
        <w:rPr>
          <w:rFonts w:hAnsi="標楷體" w:hint="eastAsia"/>
          <w:lang w:eastAsia="zh-HK"/>
        </w:rPr>
        <w:t>我說你對我有很多誤解</w:t>
      </w:r>
      <w:r w:rsidR="00090679" w:rsidRPr="00895FF9">
        <w:rPr>
          <w:rFonts w:hAnsi="標楷體" w:hint="eastAsia"/>
        </w:rPr>
        <w:t>，</w:t>
      </w:r>
      <w:r w:rsidR="00090679" w:rsidRPr="00895FF9">
        <w:rPr>
          <w:rFonts w:hAnsi="標楷體" w:hint="eastAsia"/>
          <w:lang w:eastAsia="zh-HK"/>
        </w:rPr>
        <w:t>但你是不是可以不要罵基層人員，他說我就是不喜歡你</w:t>
      </w:r>
      <w:r w:rsidR="00090679" w:rsidRPr="00895FF9">
        <w:rPr>
          <w:rFonts w:hAnsi="標楷體" w:hint="eastAsia"/>
        </w:rPr>
        <w:t>，</w:t>
      </w:r>
      <w:r w:rsidR="00090679" w:rsidRPr="00895FF9">
        <w:rPr>
          <w:rFonts w:hAnsi="標楷體" w:hint="eastAsia"/>
          <w:lang w:eastAsia="zh-HK"/>
        </w:rPr>
        <w:t>我沒有必要奉承你</w:t>
      </w:r>
      <w:r w:rsidR="00090679" w:rsidRPr="00895FF9">
        <w:rPr>
          <w:rFonts w:hAnsi="標楷體" w:hint="eastAsia"/>
        </w:rPr>
        <w:t>。</w:t>
      </w:r>
      <w:r w:rsidR="00090679" w:rsidRPr="00895FF9">
        <w:rPr>
          <w:rFonts w:hAnsi="標楷體" w:hint="eastAsia"/>
          <w:lang w:eastAsia="zh-HK"/>
        </w:rPr>
        <w:t>我說你不要對基層同仁那樣，他就說我就是不喜歡你</w:t>
      </w:r>
      <w:r w:rsidR="00090679" w:rsidRPr="00895FF9">
        <w:rPr>
          <w:rFonts w:hAnsi="標楷體" w:hint="eastAsia"/>
        </w:rPr>
        <w:t>。</w:t>
      </w:r>
      <w:r w:rsidR="00090679" w:rsidRPr="00895FF9">
        <w:rPr>
          <w:rFonts w:hAnsi="標楷體" w:hint="eastAsia"/>
          <w:lang w:eastAsia="zh-HK"/>
        </w:rPr>
        <w:t>他電話響但沒接</w:t>
      </w:r>
      <w:r w:rsidR="00090679" w:rsidRPr="00895FF9">
        <w:rPr>
          <w:rFonts w:hAnsi="標楷體" w:hint="eastAsia"/>
        </w:rPr>
        <w:t>。</w:t>
      </w:r>
      <w:r w:rsidR="00090679" w:rsidRPr="00895FF9">
        <w:rPr>
          <w:rFonts w:hAnsi="標楷體" w:hint="eastAsia"/>
          <w:lang w:eastAsia="zh-HK"/>
        </w:rPr>
        <w:t>主秘看無法溝通說我們走</w:t>
      </w:r>
      <w:r w:rsidR="00090679" w:rsidRPr="00895FF9">
        <w:rPr>
          <w:rFonts w:hAnsi="標楷體" w:hint="eastAsia"/>
        </w:rPr>
        <w:t>。</w:t>
      </w:r>
      <w:r w:rsidR="00090679" w:rsidRPr="00895FF9">
        <w:rPr>
          <w:rFonts w:hAnsi="標楷體" w:hint="eastAsia"/>
          <w:lang w:eastAsia="zh-HK"/>
        </w:rPr>
        <w:t>要走時</w:t>
      </w:r>
      <w:r w:rsidR="00090679" w:rsidRPr="00895FF9">
        <w:rPr>
          <w:rFonts w:hAnsi="標楷體" w:hint="eastAsia"/>
        </w:rPr>
        <w:t>，</w:t>
      </w:r>
      <w:r w:rsidR="00090679" w:rsidRPr="00895FF9">
        <w:rPr>
          <w:rFonts w:hAnsi="標楷體" w:hint="eastAsia"/>
          <w:lang w:eastAsia="zh-HK"/>
        </w:rPr>
        <w:t>又說我是什麼咖肖怎麼可以當校長</w:t>
      </w:r>
      <w:r w:rsidR="00090679" w:rsidRPr="00895FF9">
        <w:rPr>
          <w:rFonts w:hAnsi="標楷體" w:hint="eastAsia"/>
        </w:rPr>
        <w:t>，</w:t>
      </w:r>
      <w:r w:rsidR="00090679" w:rsidRPr="00895FF9">
        <w:rPr>
          <w:rFonts w:hAnsi="標楷體" w:hint="eastAsia"/>
          <w:lang w:eastAsia="zh-HK"/>
        </w:rPr>
        <w:t>垃圾</w:t>
      </w:r>
      <w:r w:rsidR="00090679" w:rsidRPr="00895FF9">
        <w:rPr>
          <w:rFonts w:hAnsi="標楷體" w:hint="eastAsia"/>
        </w:rPr>
        <w:t>。</w:t>
      </w:r>
      <w:r w:rsidR="00090679" w:rsidRPr="00895FF9">
        <w:rPr>
          <w:rFonts w:hAnsi="標楷體" w:hint="eastAsia"/>
          <w:lang w:eastAsia="zh-HK"/>
        </w:rPr>
        <w:t>我又折回</w:t>
      </w:r>
      <w:r w:rsidR="00090679" w:rsidRPr="00895FF9">
        <w:rPr>
          <w:rFonts w:hAnsi="標楷體" w:hint="eastAsia"/>
        </w:rPr>
        <w:t>，</w:t>
      </w:r>
      <w:r w:rsidR="00090679" w:rsidRPr="00895FF9">
        <w:rPr>
          <w:rFonts w:hAnsi="標楷體" w:hint="eastAsia"/>
          <w:lang w:eastAsia="zh-HK"/>
        </w:rPr>
        <w:t>很生氣但沒說什麼</w:t>
      </w:r>
      <w:r w:rsidR="00090679" w:rsidRPr="00895FF9">
        <w:rPr>
          <w:rFonts w:hAnsi="標楷體" w:hint="eastAsia"/>
        </w:rPr>
        <w:t>，</w:t>
      </w:r>
      <w:r w:rsidR="00090679" w:rsidRPr="00895FF9">
        <w:rPr>
          <w:rFonts w:hAnsi="標楷體" w:hint="eastAsia"/>
          <w:lang w:eastAsia="zh-HK"/>
        </w:rPr>
        <w:t>主秘就說我們先離開</w:t>
      </w:r>
      <w:r w:rsidR="00090679" w:rsidRPr="00895FF9">
        <w:rPr>
          <w:rFonts w:hAnsi="標楷體" w:hint="eastAsia"/>
        </w:rPr>
        <w:t>，</w:t>
      </w:r>
      <w:r w:rsidR="00090679" w:rsidRPr="00895FF9">
        <w:rPr>
          <w:rFonts w:hAnsi="標楷體" w:hint="eastAsia"/>
          <w:lang w:eastAsia="zh-HK"/>
        </w:rPr>
        <w:t>此時</w:t>
      </w:r>
      <w:r w:rsidR="00090679" w:rsidRPr="00895FF9">
        <w:rPr>
          <w:rFonts w:hAnsi="標楷體" w:hint="eastAsia"/>
        </w:rPr>
        <w:t>，</w:t>
      </w:r>
      <w:r w:rsidR="00090679" w:rsidRPr="00895FF9">
        <w:rPr>
          <w:rFonts w:hAnsi="標楷體" w:hint="eastAsia"/>
          <w:lang w:eastAsia="zh-HK"/>
        </w:rPr>
        <w:t>他就大吼</w:t>
      </w:r>
      <w:r w:rsidR="00090679" w:rsidRPr="00895FF9">
        <w:rPr>
          <w:rFonts w:hAnsi="標楷體" w:hint="eastAsia"/>
        </w:rPr>
        <w:t>，</w:t>
      </w:r>
      <w:r w:rsidR="00090679" w:rsidRPr="00895FF9">
        <w:rPr>
          <w:rFonts w:hAnsi="標楷體" w:hint="eastAsia"/>
          <w:lang w:eastAsia="zh-HK"/>
        </w:rPr>
        <w:t>非法闖入喔及大罵等話語</w:t>
      </w:r>
      <w:r w:rsidR="00090679" w:rsidRPr="00895FF9">
        <w:rPr>
          <w:rFonts w:hAnsi="標楷體" w:hint="eastAsia"/>
        </w:rPr>
        <w:t>。」惟洪師於本院詢問</w:t>
      </w:r>
      <w:r w:rsidR="00784AC6" w:rsidRPr="00895FF9">
        <w:rPr>
          <w:rFonts w:hAnsi="標楷體" w:hint="eastAsia"/>
        </w:rPr>
        <w:t>：</w:t>
      </w:r>
      <w:r w:rsidR="00090679" w:rsidRPr="00895FF9">
        <w:rPr>
          <w:rFonts w:hAnsi="標楷體" w:hint="eastAsia"/>
        </w:rPr>
        <w:t>「你有沒有說『你憑什麼當校長？』」時則表示：「我沒有說」。</w:t>
      </w:r>
      <w:r w:rsidR="00784AC6" w:rsidRPr="00895FF9">
        <w:rPr>
          <w:rFonts w:hAnsi="標楷體" w:hint="eastAsia"/>
        </w:rPr>
        <w:t>是以雙方在洪師研究室之交談內容</w:t>
      </w:r>
      <w:r w:rsidR="00B341B4" w:rsidRPr="00895FF9">
        <w:rPr>
          <w:rFonts w:hAnsi="標楷體" w:hint="eastAsia"/>
        </w:rPr>
        <w:t>確係各執一詞</w:t>
      </w:r>
      <w:r w:rsidR="00E75DE6">
        <w:rPr>
          <w:rFonts w:hAnsi="標楷體" w:hint="eastAsia"/>
        </w:rPr>
        <w:t>。</w:t>
      </w:r>
      <w:r w:rsidR="00784AC6" w:rsidRPr="00895FF9">
        <w:rPr>
          <w:rFonts w:hAnsi="標楷體" w:hint="eastAsia"/>
        </w:rPr>
        <w:t>惟依據</w:t>
      </w:r>
      <w:r w:rsidR="00B774B7" w:rsidRPr="00895FF9">
        <w:rPr>
          <w:rFonts w:hint="eastAsia"/>
        </w:rPr>
        <w:t>教育部訪查報告，</w:t>
      </w:r>
      <w:r w:rsidR="00C73D9E">
        <w:rPr>
          <w:rFonts w:hAnsi="標楷體" w:hint="eastAsia"/>
          <w:shd w:val="clear" w:color="auto" w:fill="BFBFBF" w:themeFill="background1" w:themeFillShade="BF"/>
        </w:rPr>
        <w:t xml:space="preserve"> </w:t>
      </w:r>
      <w:r w:rsidR="00286F98" w:rsidRPr="00C73D9E">
        <w:rPr>
          <w:rFonts w:hAnsi="標楷體" w:hint="eastAsia"/>
          <w:shd w:val="clear" w:color="auto" w:fill="FFFFFF" w:themeFill="background1"/>
        </w:rPr>
        <w:lastRenderedPageBreak/>
        <w:t>(略)</w:t>
      </w:r>
      <w:r w:rsidR="00B774B7" w:rsidRPr="00895FF9">
        <w:rPr>
          <w:rFonts w:hAnsi="標楷體" w:hint="eastAsia"/>
        </w:rPr>
        <w:t>且</w:t>
      </w:r>
      <w:r w:rsidR="00472C4F" w:rsidRPr="00895FF9">
        <w:rPr>
          <w:rFonts w:hAnsi="標楷體" w:hint="eastAsia"/>
        </w:rPr>
        <w:t>本</w:t>
      </w:r>
      <w:r w:rsidR="00472C4F" w:rsidRPr="00895FF9">
        <w:rPr>
          <w:rFonts w:hint="eastAsia"/>
        </w:rPr>
        <w:t>院</w:t>
      </w:r>
      <w:r w:rsidR="00B7775E" w:rsidRPr="00895FF9">
        <w:rPr>
          <w:rFonts w:hint="eastAsia"/>
        </w:rPr>
        <w:t>函詢</w:t>
      </w:r>
      <w:r w:rsidR="00286F98" w:rsidRPr="00C73D9E">
        <w:rPr>
          <w:rFonts w:hAnsi="標楷體" w:hint="eastAsia"/>
          <w:shd w:val="clear" w:color="auto" w:fill="FFFFFF" w:themeFill="background1"/>
        </w:rPr>
        <w:t>(略)</w:t>
      </w:r>
      <w:r w:rsidR="00B774B7" w:rsidRPr="00895FF9">
        <w:rPr>
          <w:rFonts w:hAnsi="標楷體" w:hint="eastAsia"/>
        </w:rPr>
        <w:t>顯然當日洪師研究室</w:t>
      </w:r>
      <w:r w:rsidR="007C1CA5">
        <w:rPr>
          <w:rFonts w:hAnsi="標楷體" w:hint="eastAsia"/>
        </w:rPr>
        <w:t>確實</w:t>
      </w:r>
      <w:r w:rsidR="004D463B">
        <w:rPr>
          <w:rFonts w:hAnsi="標楷體" w:hint="eastAsia"/>
        </w:rPr>
        <w:t>存在言語</w:t>
      </w:r>
      <w:r w:rsidR="007C1CA5">
        <w:rPr>
          <w:rFonts w:hAnsi="標楷體" w:hint="eastAsia"/>
        </w:rPr>
        <w:t>衝突。</w:t>
      </w:r>
    </w:p>
    <w:p w:rsidR="00776B6A" w:rsidRPr="00895FF9" w:rsidRDefault="00846D12" w:rsidP="00AD6FF7">
      <w:pPr>
        <w:pStyle w:val="3"/>
      </w:pPr>
      <w:r w:rsidRPr="00895FF9">
        <w:rPr>
          <w:rFonts w:hint="eastAsia"/>
        </w:rPr>
        <w:t>此外</w:t>
      </w:r>
      <w:r w:rsidR="00D4217A" w:rsidRPr="00895FF9">
        <w:rPr>
          <w:rFonts w:hint="eastAsia"/>
        </w:rPr>
        <w:t>，</w:t>
      </w:r>
      <w:r w:rsidR="00563273" w:rsidRPr="00895FF9">
        <w:rPr>
          <w:rFonts w:hint="eastAsia"/>
        </w:rPr>
        <w:t>本院詢</w:t>
      </w:r>
      <w:r w:rsidR="00C53BA7">
        <w:rPr>
          <w:rFonts w:hint="eastAsia"/>
        </w:rPr>
        <w:t>據</w:t>
      </w:r>
      <w:r w:rsidR="00B774B7" w:rsidRPr="00980A60">
        <w:rPr>
          <w:rFonts w:hAnsi="標楷體" w:hint="eastAsia"/>
        </w:rPr>
        <w:t>洪師</w:t>
      </w:r>
      <w:r w:rsidR="00563273" w:rsidRPr="00980A60">
        <w:rPr>
          <w:rFonts w:hAnsi="標楷體" w:hint="eastAsia"/>
        </w:rPr>
        <w:t>稱</w:t>
      </w:r>
      <w:r w:rsidR="00B774B7" w:rsidRPr="00980A60">
        <w:rPr>
          <w:rFonts w:hAnsi="標楷體" w:hint="eastAsia"/>
        </w:rPr>
        <w:t>：「我至少說過二次請校長等人離開。後來2分鐘後，我就大喊『一個校長可以帶著主秘和學務長到研究室，恐嚇老師嗎？』，大聲喊完之後，學務長突然開門進來把校長拉開。」</w:t>
      </w:r>
      <w:r w:rsidR="00B341B4" w:rsidRPr="00980A60">
        <w:rPr>
          <w:rFonts w:hAnsi="標楷體" w:hint="eastAsia"/>
        </w:rPr>
        <w:t>且蔡學務長亦表示洪師有說校長怎麼可以帶主秘和學務長到教師研究室之意思</w:t>
      </w:r>
      <w:r w:rsidR="000928C6">
        <w:rPr>
          <w:rFonts w:hAnsi="標楷體" w:hint="eastAsia"/>
        </w:rPr>
        <w:t>等語</w:t>
      </w:r>
      <w:r w:rsidR="00D21F9F" w:rsidRPr="00980A60">
        <w:rPr>
          <w:rFonts w:hAnsi="標楷體" w:hint="eastAsia"/>
        </w:rPr>
        <w:t>，以</w:t>
      </w:r>
      <w:r w:rsidR="00B341B4" w:rsidRPr="00980A60">
        <w:rPr>
          <w:rFonts w:hAnsi="標楷體" w:hint="eastAsia"/>
        </w:rPr>
        <w:t>及</w:t>
      </w:r>
      <w:r w:rsidR="00B774B7" w:rsidRPr="00980A60">
        <w:rPr>
          <w:rFonts w:hAnsi="標楷體" w:hint="eastAsia"/>
        </w:rPr>
        <w:t>陳校長</w:t>
      </w:r>
      <w:r w:rsidR="00563273" w:rsidRPr="00980A60">
        <w:rPr>
          <w:rFonts w:hAnsi="標楷體" w:hint="eastAsia"/>
        </w:rPr>
        <w:t>表示</w:t>
      </w:r>
      <w:r w:rsidR="00B774B7" w:rsidRPr="00980A60">
        <w:rPr>
          <w:rFonts w:hAnsi="標楷體" w:hint="eastAsia"/>
        </w:rPr>
        <w:t>：「我站門口的時候，他一直說非法闖入喔。」</w:t>
      </w:r>
      <w:r w:rsidRPr="00980A60">
        <w:rPr>
          <w:rFonts w:hAnsi="標楷體" w:hint="eastAsia"/>
        </w:rPr>
        <w:t>而在陳</w:t>
      </w:r>
      <w:r w:rsidRPr="00895FF9">
        <w:rPr>
          <w:rFonts w:hint="eastAsia"/>
        </w:rPr>
        <w:t>校長、陳主秘及蔡學務長離開洪師研究室後，洪師即致電該校教育學院吳院長，詢據吳院長表示</w:t>
      </w:r>
      <w:r w:rsidR="009F7314" w:rsidRPr="00895FF9">
        <w:rPr>
          <w:rFonts w:hint="eastAsia"/>
        </w:rPr>
        <w:t>：</w:t>
      </w:r>
      <w:r w:rsidR="009F7314" w:rsidRPr="00980A60">
        <w:rPr>
          <w:rFonts w:hAnsi="標楷體" w:hint="eastAsia"/>
        </w:rPr>
        <w:t>「</w:t>
      </w:r>
      <w:r w:rsidR="009F7314" w:rsidRPr="00895FF9">
        <w:rPr>
          <w:rFonts w:hint="eastAsia"/>
        </w:rPr>
        <w:t>聽他的聲音感覺還有點害怕的聲音，聲</w:t>
      </w:r>
      <w:r w:rsidR="006000B9" w:rsidRPr="00895FF9">
        <w:rPr>
          <w:rFonts w:hint="eastAsia"/>
        </w:rPr>
        <w:t>音</w:t>
      </w:r>
      <w:r w:rsidR="009F7314" w:rsidRPr="00895FF9">
        <w:rPr>
          <w:rFonts w:hint="eastAsia"/>
        </w:rPr>
        <w:t>的感覺是跟平常是不一樣的</w:t>
      </w:r>
      <w:r w:rsidR="009F7314" w:rsidRPr="00980A60">
        <w:rPr>
          <w:rFonts w:hAnsi="標楷體" w:hint="eastAsia"/>
        </w:rPr>
        <w:t>」、「</w:t>
      </w:r>
      <w:r w:rsidR="009F7314" w:rsidRPr="00895FF9">
        <w:rPr>
          <w:rFonts w:hint="eastAsia"/>
        </w:rPr>
        <w:t>但印象很深的是，他的聲音有發抖的情形</w:t>
      </w:r>
      <w:r w:rsidR="009F7314" w:rsidRPr="00980A60">
        <w:rPr>
          <w:rFonts w:hAnsi="標楷體" w:hint="eastAsia"/>
        </w:rPr>
        <w:t>」等語。又</w:t>
      </w:r>
      <w:r w:rsidR="00980A60">
        <w:rPr>
          <w:rFonts w:hAnsi="標楷體" w:hint="eastAsia"/>
        </w:rPr>
        <w:t>，</w:t>
      </w:r>
      <w:r w:rsidR="009F7314" w:rsidRPr="00980A60">
        <w:rPr>
          <w:rFonts w:hAnsi="標楷體" w:hint="eastAsia"/>
        </w:rPr>
        <w:t>洪師自當(</w:t>
      </w:r>
      <w:r w:rsidR="009F7314" w:rsidRPr="00980A60">
        <w:rPr>
          <w:rFonts w:hAnsi="標楷體"/>
        </w:rPr>
        <w:t>12)</w:t>
      </w:r>
      <w:r w:rsidR="009F7314" w:rsidRPr="00980A60">
        <w:rPr>
          <w:rFonts w:hAnsi="標楷體" w:hint="eastAsia"/>
        </w:rPr>
        <w:t>日起連續3日均</w:t>
      </w:r>
      <w:r w:rsidR="009F7314" w:rsidRPr="00895FF9">
        <w:rPr>
          <w:rFonts w:hint="eastAsia"/>
        </w:rPr>
        <w:t>致電</w:t>
      </w:r>
      <w:r w:rsidR="009F7314" w:rsidRPr="00895FF9">
        <w:rPr>
          <w:rFonts w:hint="eastAsia"/>
          <w:lang w:eastAsia="zh-HK"/>
        </w:rPr>
        <w:t>該校保全協助陪同至校門離開學校，再於同年月</w:t>
      </w:r>
      <w:r w:rsidR="009F7314" w:rsidRPr="00895FF9">
        <w:rPr>
          <w:rFonts w:hint="eastAsia"/>
        </w:rPr>
        <w:t>1</w:t>
      </w:r>
      <w:r w:rsidR="009F7314" w:rsidRPr="00895FF9">
        <w:t>5</w:t>
      </w:r>
      <w:r w:rsidR="009F7314" w:rsidRPr="00895FF9">
        <w:rPr>
          <w:rFonts w:hint="eastAsia"/>
        </w:rPr>
        <w:t>日尋求精神科醫師協助。</w:t>
      </w:r>
      <w:r w:rsidR="008858C2">
        <w:rPr>
          <w:rFonts w:hint="eastAsia"/>
        </w:rPr>
        <w:t>是以</w:t>
      </w:r>
      <w:r w:rsidR="00A10DEB" w:rsidRPr="00980A60">
        <w:rPr>
          <w:rFonts w:hAnsi="標楷體" w:hint="eastAsia"/>
        </w:rPr>
        <w:t>，陳校長、陳主秘及蔡學務長之行為，</w:t>
      </w:r>
      <w:r w:rsidR="00980A60" w:rsidRPr="00980A60">
        <w:rPr>
          <w:rFonts w:hAnsi="標楷體" w:hint="eastAsia"/>
        </w:rPr>
        <w:t>已非洪師所接受，且</w:t>
      </w:r>
      <w:r w:rsidR="00C53BA7" w:rsidRPr="00980A60">
        <w:rPr>
          <w:rFonts w:hAnsi="標楷體" w:hint="eastAsia"/>
        </w:rPr>
        <w:t>造成洪師之恐懼</w:t>
      </w:r>
      <w:r w:rsidR="00A10DEB" w:rsidRPr="00980A60">
        <w:rPr>
          <w:rFonts w:hAnsi="標楷體" w:hint="eastAsia"/>
        </w:rPr>
        <w:t>。</w:t>
      </w:r>
    </w:p>
    <w:p w:rsidR="00DE0114" w:rsidRDefault="00530465" w:rsidP="00AD6FF7">
      <w:pPr>
        <w:pStyle w:val="3"/>
        <w:rPr>
          <w:lang w:eastAsia="zh-HK"/>
        </w:rPr>
      </w:pPr>
      <w:r w:rsidRPr="00895FF9">
        <w:rPr>
          <w:rFonts w:hint="eastAsia"/>
          <w:bCs w:val="0"/>
          <w:lang w:eastAsia="zh-HK"/>
        </w:rPr>
        <w:t>另媒體於1</w:t>
      </w:r>
      <w:r w:rsidRPr="00895FF9">
        <w:rPr>
          <w:bCs w:val="0"/>
          <w:lang w:eastAsia="zh-HK"/>
        </w:rPr>
        <w:t>10</w:t>
      </w:r>
      <w:r w:rsidRPr="00895FF9">
        <w:rPr>
          <w:rFonts w:hint="eastAsia"/>
          <w:bCs w:val="0"/>
          <w:lang w:eastAsia="zh-HK"/>
        </w:rPr>
        <w:t>年4月2</w:t>
      </w:r>
      <w:r w:rsidRPr="00895FF9">
        <w:rPr>
          <w:bCs w:val="0"/>
          <w:lang w:eastAsia="zh-HK"/>
        </w:rPr>
        <w:t>1</w:t>
      </w:r>
      <w:r w:rsidRPr="00895FF9">
        <w:rPr>
          <w:rFonts w:hint="eastAsia"/>
          <w:bCs w:val="0"/>
          <w:lang w:eastAsia="zh-HK"/>
        </w:rPr>
        <w:t>日報導</w:t>
      </w:r>
      <w:r w:rsidRPr="00895FF9">
        <w:rPr>
          <w:bCs w:val="0"/>
          <w:vertAlign w:val="superscript"/>
          <w:lang w:eastAsia="zh-HK"/>
        </w:rPr>
        <w:footnoteReference w:id="7"/>
      </w:r>
      <w:r w:rsidRPr="00895FF9">
        <w:rPr>
          <w:rFonts w:hint="eastAsia"/>
          <w:bCs w:val="0"/>
          <w:lang w:eastAsia="zh-HK"/>
        </w:rPr>
        <w:t>「</w:t>
      </w:r>
      <w:r w:rsidRPr="00895FF9">
        <w:rPr>
          <w:bCs w:val="0"/>
          <w:lang w:eastAsia="zh-HK"/>
        </w:rPr>
        <w:t>【囂張校長土皇帝1】主祕擋門、學務長</w:t>
      </w:r>
      <w:r w:rsidRPr="00895FF9">
        <w:t>把風</w:t>
      </w:r>
      <w:r w:rsidRPr="00895FF9">
        <w:rPr>
          <w:bCs w:val="0"/>
          <w:lang w:eastAsia="zh-HK"/>
        </w:rPr>
        <w:t xml:space="preserve">　國北教大校長扮黑衣人嗆教授</w:t>
      </w:r>
      <w:r w:rsidRPr="00895FF9">
        <w:rPr>
          <w:rFonts w:hint="eastAsia"/>
          <w:bCs w:val="0"/>
          <w:lang w:eastAsia="zh-HK"/>
        </w:rPr>
        <w:t>」等後，國北教大於</w:t>
      </w:r>
      <w:r>
        <w:rPr>
          <w:rFonts w:hint="eastAsia"/>
          <w:bCs w:val="0"/>
          <w:lang w:eastAsia="zh-HK"/>
        </w:rPr>
        <w:t>同年</w:t>
      </w:r>
      <w:r w:rsidRPr="00895FF9">
        <w:rPr>
          <w:rFonts w:hint="eastAsia"/>
          <w:bCs w:val="0"/>
          <w:lang w:eastAsia="zh-HK"/>
        </w:rPr>
        <w:t>4月2</w:t>
      </w:r>
      <w:r w:rsidRPr="00895FF9">
        <w:rPr>
          <w:bCs w:val="0"/>
          <w:lang w:eastAsia="zh-HK"/>
        </w:rPr>
        <w:t>8</w:t>
      </w:r>
      <w:r w:rsidRPr="00895FF9">
        <w:rPr>
          <w:rFonts w:hint="eastAsia"/>
          <w:bCs w:val="0"/>
          <w:lang w:eastAsia="zh-HK"/>
        </w:rPr>
        <w:t>日發布「</w:t>
      </w:r>
      <w:r w:rsidRPr="00895FF9">
        <w:rPr>
          <w:bCs w:val="0"/>
          <w:lang w:eastAsia="zh-HK"/>
        </w:rPr>
        <w:t>國立臺北教育大學公開澄清聲明</w:t>
      </w:r>
      <w:r w:rsidRPr="00895FF9">
        <w:rPr>
          <w:rFonts w:hAnsi="標楷體" w:hint="eastAsia"/>
        </w:rPr>
        <w:t>」</w:t>
      </w:r>
      <w:r w:rsidRPr="00895FF9">
        <w:rPr>
          <w:rStyle w:val="afe"/>
          <w:rFonts w:hAnsi="標楷體"/>
        </w:rPr>
        <w:footnoteReference w:id="8"/>
      </w:r>
      <w:r w:rsidRPr="00895FF9">
        <w:rPr>
          <w:rFonts w:hAnsi="標楷體" w:hint="eastAsia"/>
        </w:rPr>
        <w:t>，</w:t>
      </w:r>
      <w:r w:rsidR="00385F28">
        <w:rPr>
          <w:rFonts w:hAnsi="標楷體" w:hint="eastAsia"/>
        </w:rPr>
        <w:t>而</w:t>
      </w:r>
      <w:r w:rsidR="00385F28" w:rsidRPr="00895FF9">
        <w:rPr>
          <w:rFonts w:hAnsi="標楷體" w:hint="eastAsia"/>
        </w:rPr>
        <w:t>該校陳主秘及蔡學務長</w:t>
      </w:r>
      <w:r w:rsidR="00385F28">
        <w:rPr>
          <w:rFonts w:hAnsi="標楷體" w:hint="eastAsia"/>
        </w:rPr>
        <w:t>亦</w:t>
      </w:r>
      <w:r w:rsidR="00385F28" w:rsidRPr="00895FF9">
        <w:rPr>
          <w:rFonts w:hAnsi="標楷體" w:hint="eastAsia"/>
        </w:rPr>
        <w:t>對</w:t>
      </w:r>
      <w:r w:rsidR="00385F28">
        <w:rPr>
          <w:rFonts w:hAnsi="標楷體" w:hint="eastAsia"/>
        </w:rPr>
        <w:t>洪師</w:t>
      </w:r>
      <w:r w:rsidR="00385F28" w:rsidRPr="00895FF9">
        <w:rPr>
          <w:rFonts w:hAnsi="標楷體" w:hint="eastAsia"/>
        </w:rPr>
        <w:t>提告</w:t>
      </w:r>
      <w:r w:rsidR="00385F28">
        <w:rPr>
          <w:rFonts w:hAnsi="標楷體" w:hint="eastAsia"/>
        </w:rPr>
        <w:t>。</w:t>
      </w:r>
    </w:p>
    <w:p w:rsidR="00CA31D3" w:rsidRDefault="001F07DB" w:rsidP="00AD6FF7">
      <w:pPr>
        <w:pStyle w:val="3"/>
        <w:rPr>
          <w:lang w:eastAsia="zh-HK"/>
        </w:rPr>
      </w:pPr>
      <w:r>
        <w:rPr>
          <w:rFonts w:hint="eastAsia"/>
        </w:rPr>
        <w:t>依據</w:t>
      </w:r>
      <w:r w:rsidR="00385F28">
        <w:rPr>
          <w:rFonts w:hint="eastAsia"/>
        </w:rPr>
        <w:t>教育部調查結果</w:t>
      </w:r>
      <w:r w:rsidR="00385F28">
        <w:rPr>
          <w:rStyle w:val="afe"/>
        </w:rPr>
        <w:footnoteReference w:id="9"/>
      </w:r>
      <w:r w:rsidR="00385F28">
        <w:rPr>
          <w:rFonts w:hint="eastAsia"/>
        </w:rPr>
        <w:t>，本案肇因之一為校長選舉後衍生之長期心結等情。</w:t>
      </w:r>
      <w:r w:rsidR="00773811">
        <w:rPr>
          <w:rFonts w:hint="eastAsia"/>
        </w:rPr>
        <w:t>又依上開說明，陳校長慶和等3人於校教評會後至洪師研究室之目的，亦難脫</w:t>
      </w:r>
      <w:r w:rsidR="00773811">
        <w:rPr>
          <w:rFonts w:hint="eastAsia"/>
        </w:rPr>
        <w:lastRenderedPageBreak/>
        <w:t>校長選舉及校教評會投票事宜。</w:t>
      </w:r>
      <w:r w:rsidR="00385F28">
        <w:rPr>
          <w:rFonts w:hint="eastAsia"/>
        </w:rPr>
        <w:t>爰陳校長</w:t>
      </w:r>
      <w:r>
        <w:rPr>
          <w:rFonts w:hint="eastAsia"/>
        </w:rPr>
        <w:t>就任</w:t>
      </w:r>
      <w:r w:rsidR="00385F28">
        <w:rPr>
          <w:rFonts w:hint="eastAsia"/>
        </w:rPr>
        <w:t>後，自當</w:t>
      </w:r>
      <w:r>
        <w:rPr>
          <w:rFonts w:hint="eastAsia"/>
        </w:rPr>
        <w:t>儘速</w:t>
      </w:r>
      <w:r w:rsidR="007B0D62">
        <w:rPr>
          <w:rFonts w:hint="eastAsia"/>
        </w:rPr>
        <w:t>化解</w:t>
      </w:r>
      <w:r w:rsidR="00773811">
        <w:rPr>
          <w:rFonts w:hint="eastAsia"/>
        </w:rPr>
        <w:t>選舉所造成之</w:t>
      </w:r>
      <w:r>
        <w:rPr>
          <w:rFonts w:hint="eastAsia"/>
        </w:rPr>
        <w:t>心結，避免</w:t>
      </w:r>
      <w:r w:rsidR="00773811">
        <w:rPr>
          <w:rFonts w:hint="eastAsia"/>
        </w:rPr>
        <w:t>造成</w:t>
      </w:r>
      <w:r>
        <w:rPr>
          <w:rFonts w:hint="eastAsia"/>
        </w:rPr>
        <w:t>紛擾</w:t>
      </w:r>
      <w:r w:rsidR="00773811">
        <w:rPr>
          <w:rFonts w:hint="eastAsia"/>
        </w:rPr>
        <w:t>，</w:t>
      </w:r>
      <w:r w:rsidR="007B0D62">
        <w:rPr>
          <w:rFonts w:hint="eastAsia"/>
        </w:rPr>
        <w:t>以</w:t>
      </w:r>
      <w:r w:rsidR="00773811">
        <w:rPr>
          <w:rFonts w:hint="eastAsia"/>
        </w:rPr>
        <w:t>維護校園安寧，</w:t>
      </w:r>
      <w:r w:rsidR="007B0D62">
        <w:rPr>
          <w:rFonts w:hint="eastAsia"/>
        </w:rPr>
        <w:t>並</w:t>
      </w:r>
      <w:r w:rsidR="00773811">
        <w:rPr>
          <w:rFonts w:hint="eastAsia"/>
        </w:rPr>
        <w:t>提供學生良好學習的環境</w:t>
      </w:r>
      <w:r>
        <w:rPr>
          <w:rFonts w:hint="eastAsia"/>
        </w:rPr>
        <w:t>。惟陳校長竟</w:t>
      </w:r>
      <w:r w:rsidRPr="00895FF9">
        <w:rPr>
          <w:rFonts w:hint="eastAsia"/>
        </w:rPr>
        <w:t>未事先通知或連絡，</w:t>
      </w:r>
      <w:r w:rsidR="007A1350">
        <w:rPr>
          <w:rFonts w:hint="eastAsia"/>
        </w:rPr>
        <w:t>即</w:t>
      </w:r>
      <w:r w:rsidRPr="00895FF9">
        <w:rPr>
          <w:rFonts w:hint="eastAsia"/>
        </w:rPr>
        <w:t>於當日校教評會後，</w:t>
      </w:r>
      <w:r w:rsidR="007A1350">
        <w:rPr>
          <w:rFonts w:hint="eastAsia"/>
        </w:rPr>
        <w:t>帶著</w:t>
      </w:r>
      <w:r w:rsidRPr="00895FF9">
        <w:rPr>
          <w:rFonts w:hint="eastAsia"/>
        </w:rPr>
        <w:t>不悅，於下午5點多</w:t>
      </w:r>
      <w:r w:rsidR="007A1350">
        <w:rPr>
          <w:rFonts w:hint="eastAsia"/>
        </w:rPr>
        <w:t>與陳主秘及蔡學務長</w:t>
      </w:r>
      <w:r w:rsidRPr="00895FF9">
        <w:rPr>
          <w:rFonts w:hint="eastAsia"/>
        </w:rPr>
        <w:t>至洪師研究室</w:t>
      </w:r>
      <w:r>
        <w:rPr>
          <w:rFonts w:hint="eastAsia"/>
        </w:rPr>
        <w:t>，</w:t>
      </w:r>
      <w:r w:rsidR="007A1350">
        <w:rPr>
          <w:rFonts w:hint="eastAsia"/>
        </w:rPr>
        <w:t>進行所謂之</w:t>
      </w:r>
      <w:r w:rsidR="007A1350">
        <w:rPr>
          <w:rFonts w:hAnsi="標楷體" w:hint="eastAsia"/>
        </w:rPr>
        <w:t>「溝通」、「溝通誤會」</w:t>
      </w:r>
      <w:r w:rsidR="00F75E1F">
        <w:rPr>
          <w:rFonts w:hAnsi="標楷體" w:hint="eastAsia"/>
        </w:rPr>
        <w:t>、「化解誤解」</w:t>
      </w:r>
      <w:r w:rsidR="007A1350">
        <w:rPr>
          <w:rFonts w:hAnsi="標楷體" w:hint="eastAsia"/>
        </w:rPr>
        <w:t>。而</w:t>
      </w:r>
      <w:r w:rsidRPr="001F07DB">
        <w:rPr>
          <w:rFonts w:hAnsi="標楷體" w:hint="eastAsia"/>
        </w:rPr>
        <w:t>其</w:t>
      </w:r>
      <w:r w:rsidR="00100383" w:rsidRPr="001F07DB">
        <w:rPr>
          <w:rFonts w:hAnsi="標楷體" w:hint="eastAsia"/>
        </w:rPr>
        <w:t>「</w:t>
      </w:r>
      <w:r w:rsidR="00100383" w:rsidRPr="00895FF9">
        <w:rPr>
          <w:rFonts w:hint="eastAsia"/>
        </w:rPr>
        <w:t>溝通</w:t>
      </w:r>
      <w:r w:rsidR="00100383" w:rsidRPr="001F07DB">
        <w:rPr>
          <w:rFonts w:hAnsi="標楷體" w:hint="eastAsia"/>
        </w:rPr>
        <w:t>」</w:t>
      </w:r>
      <w:r w:rsidR="00100383" w:rsidRPr="00895FF9">
        <w:rPr>
          <w:rFonts w:hint="eastAsia"/>
        </w:rPr>
        <w:t>之方式、</w:t>
      </w:r>
      <w:r w:rsidR="0090608C" w:rsidRPr="00895FF9">
        <w:rPr>
          <w:rFonts w:hint="eastAsia"/>
        </w:rPr>
        <w:t>時間及地點</w:t>
      </w:r>
      <w:r w:rsidR="00100383" w:rsidRPr="00895FF9">
        <w:rPr>
          <w:rFonts w:hint="eastAsia"/>
        </w:rPr>
        <w:t>已</w:t>
      </w:r>
      <w:r w:rsidR="0090608C" w:rsidRPr="00895FF9">
        <w:rPr>
          <w:rFonts w:hint="eastAsia"/>
        </w:rPr>
        <w:t>欠妥</w:t>
      </w:r>
      <w:r w:rsidR="00100383" w:rsidRPr="00895FF9">
        <w:rPr>
          <w:rFonts w:hint="eastAsia"/>
        </w:rPr>
        <w:t>適，更遑論要化解誤會</w:t>
      </w:r>
      <w:r w:rsidR="008E1805" w:rsidRPr="00895FF9">
        <w:rPr>
          <w:rFonts w:hint="eastAsia"/>
        </w:rPr>
        <w:t>。再者，</w:t>
      </w:r>
      <w:r w:rsidR="007A1350">
        <w:rPr>
          <w:rFonts w:hint="eastAsia"/>
        </w:rPr>
        <w:t>陳校長等3人之行為，已造成洪師恐懼，</w:t>
      </w:r>
      <w:r w:rsidR="00385182">
        <w:rPr>
          <w:rFonts w:hint="eastAsia"/>
        </w:rPr>
        <w:t>甚</w:t>
      </w:r>
      <w:r w:rsidR="000928C6">
        <w:rPr>
          <w:rFonts w:hint="eastAsia"/>
        </w:rPr>
        <w:t>至</w:t>
      </w:r>
      <w:r w:rsidR="00385182">
        <w:rPr>
          <w:rFonts w:hint="eastAsia"/>
        </w:rPr>
        <w:t>進行校安通報及</w:t>
      </w:r>
      <w:r w:rsidR="00385182" w:rsidRPr="00895FF9">
        <w:rPr>
          <w:rFonts w:hint="eastAsia"/>
        </w:rPr>
        <w:t>尋求精神科醫師協助</w:t>
      </w:r>
      <w:r w:rsidR="00385182">
        <w:rPr>
          <w:rFonts w:hint="eastAsia"/>
        </w:rPr>
        <w:t>，</w:t>
      </w:r>
      <w:r w:rsidR="007B0D62">
        <w:rPr>
          <w:rFonts w:hint="eastAsia"/>
        </w:rPr>
        <w:t>嗣後並有媒體大幅不利學校之報導，甚至發生教職員間相關訴訟</w:t>
      </w:r>
      <w:r w:rsidR="000B13E9">
        <w:rPr>
          <w:rFonts w:hint="eastAsia"/>
        </w:rPr>
        <w:t>，</w:t>
      </w:r>
      <w:r w:rsidR="000928C6">
        <w:rPr>
          <w:rFonts w:hint="eastAsia"/>
        </w:rPr>
        <w:t>實有損校譽並</w:t>
      </w:r>
      <w:r w:rsidR="000B13E9">
        <w:rPr>
          <w:rFonts w:hint="eastAsia"/>
        </w:rPr>
        <w:t>影響校園和諧。</w:t>
      </w:r>
    </w:p>
    <w:p w:rsidR="007B0D62" w:rsidRPr="00895FF9" w:rsidRDefault="007B0D62" w:rsidP="00AD6FF7">
      <w:pPr>
        <w:pStyle w:val="3"/>
        <w:rPr>
          <w:lang w:eastAsia="zh-HK"/>
        </w:rPr>
      </w:pPr>
      <w:r>
        <w:rPr>
          <w:rFonts w:hint="eastAsia"/>
          <w:lang w:eastAsia="zh-HK"/>
        </w:rPr>
        <w:t>綜上，</w:t>
      </w:r>
      <w:r w:rsidR="00707663">
        <w:rPr>
          <w:rFonts w:hint="eastAsia"/>
          <w:lang w:eastAsia="zh-HK"/>
        </w:rPr>
        <w:t>國北教大陳校長慶和就任校長後，未能儘速化解</w:t>
      </w:r>
      <w:r w:rsidR="009D26E2">
        <w:rPr>
          <w:rFonts w:hint="eastAsia"/>
          <w:lang w:eastAsia="zh-HK"/>
        </w:rPr>
        <w:t>校長選舉</w:t>
      </w:r>
      <w:r w:rsidR="005D7177">
        <w:rPr>
          <w:rFonts w:hint="eastAsia"/>
          <w:lang w:eastAsia="zh-HK"/>
        </w:rPr>
        <w:t>時之紛爭及</w:t>
      </w:r>
      <w:r w:rsidR="009D26E2">
        <w:rPr>
          <w:rFonts w:hint="eastAsia"/>
          <w:lang w:eastAsia="zh-HK"/>
        </w:rPr>
        <w:t>衍生之心結，</w:t>
      </w:r>
      <w:r w:rsidR="009844E8">
        <w:rPr>
          <w:rFonts w:hint="eastAsia"/>
          <w:lang w:eastAsia="zh-HK"/>
        </w:rPr>
        <w:t>且</w:t>
      </w:r>
      <w:r w:rsidR="005D7177">
        <w:rPr>
          <w:rFonts w:hint="eastAsia"/>
          <w:lang w:eastAsia="zh-HK"/>
        </w:rPr>
        <w:t>未事先通知或連繫，即於校教評會</w:t>
      </w:r>
      <w:r w:rsidR="009844E8">
        <w:rPr>
          <w:rFonts w:hint="eastAsia"/>
          <w:lang w:eastAsia="zh-HK"/>
        </w:rPr>
        <w:t>後與</w:t>
      </w:r>
      <w:r w:rsidRPr="007B0D62">
        <w:rPr>
          <w:rFonts w:hint="eastAsia"/>
          <w:lang w:eastAsia="zh-HK"/>
        </w:rPr>
        <w:t>陳主秘永倉及蔡學務長葉榮等3人至校教評委員研究室進行所謂之「溝通」，</w:t>
      </w:r>
      <w:r w:rsidR="009844E8">
        <w:rPr>
          <w:rFonts w:hint="eastAsia"/>
          <w:lang w:eastAsia="zh-HK"/>
        </w:rPr>
        <w:t>惟其</w:t>
      </w:r>
      <w:r w:rsidR="009844E8" w:rsidRPr="001F07DB">
        <w:rPr>
          <w:rFonts w:hAnsi="標楷體" w:hint="eastAsia"/>
        </w:rPr>
        <w:t>「</w:t>
      </w:r>
      <w:r w:rsidR="009844E8" w:rsidRPr="00895FF9">
        <w:rPr>
          <w:rFonts w:hint="eastAsia"/>
        </w:rPr>
        <w:t>溝通</w:t>
      </w:r>
      <w:r w:rsidR="009844E8" w:rsidRPr="001F07DB">
        <w:rPr>
          <w:rFonts w:hAnsi="標楷體" w:hint="eastAsia"/>
        </w:rPr>
        <w:t>」</w:t>
      </w:r>
      <w:r w:rsidR="009844E8" w:rsidRPr="00895FF9">
        <w:rPr>
          <w:rFonts w:hint="eastAsia"/>
        </w:rPr>
        <w:t>之方式、時間及地點</w:t>
      </w:r>
      <w:r w:rsidR="009844E8">
        <w:rPr>
          <w:rFonts w:hint="eastAsia"/>
        </w:rPr>
        <w:t>均</w:t>
      </w:r>
      <w:r w:rsidR="009844E8" w:rsidRPr="00895FF9">
        <w:rPr>
          <w:rFonts w:hint="eastAsia"/>
        </w:rPr>
        <w:t>欠妥適，</w:t>
      </w:r>
      <w:r w:rsidR="009844E8">
        <w:rPr>
          <w:rFonts w:hint="eastAsia"/>
        </w:rPr>
        <w:t>甚有言語衝突，</w:t>
      </w:r>
      <w:r w:rsidRPr="007B0D62">
        <w:rPr>
          <w:rFonts w:hint="eastAsia"/>
          <w:lang w:eastAsia="zh-HK"/>
        </w:rPr>
        <w:t>造成該教評委員</w:t>
      </w:r>
      <w:r w:rsidR="009844E8">
        <w:rPr>
          <w:rFonts w:hint="eastAsia"/>
          <w:lang w:eastAsia="zh-HK"/>
        </w:rPr>
        <w:t>心生恐懼，並進行校安通報及尋求精神科醫師協助。此外</w:t>
      </w:r>
      <w:r w:rsidRPr="007B0D62">
        <w:rPr>
          <w:rFonts w:hint="eastAsia"/>
          <w:lang w:eastAsia="zh-HK"/>
        </w:rPr>
        <w:t>，</w:t>
      </w:r>
      <w:r w:rsidR="009844E8">
        <w:rPr>
          <w:rFonts w:hint="eastAsia"/>
          <w:lang w:eastAsia="zh-HK"/>
        </w:rPr>
        <w:t>並有媒體大幅不利報導，影響校譽，</w:t>
      </w:r>
      <w:r w:rsidRPr="007B0D62">
        <w:rPr>
          <w:rFonts w:hint="eastAsia"/>
          <w:lang w:eastAsia="zh-HK"/>
        </w:rPr>
        <w:t>該3人之行為確屬不當</w:t>
      </w:r>
      <w:r>
        <w:rPr>
          <w:rFonts w:hint="eastAsia"/>
          <w:lang w:eastAsia="zh-HK"/>
        </w:rPr>
        <w:t>。</w:t>
      </w:r>
    </w:p>
    <w:p w:rsidR="00627734" w:rsidRPr="00895FF9" w:rsidRDefault="00087528" w:rsidP="00627734">
      <w:pPr>
        <w:pStyle w:val="2"/>
        <w:rPr>
          <w:lang w:eastAsia="zh-HK"/>
        </w:rPr>
      </w:pPr>
      <w:r w:rsidRPr="00087528">
        <w:rPr>
          <w:rFonts w:hint="eastAsia"/>
          <w:b/>
        </w:rPr>
        <w:t>國北教大校安通報機制有欠周全，且該校雖訂有國立臺北教育大學執行職務遭受不法侵害預防計畫，並為本校安通報事件後續處理之依據，惟該校未能保持中立，亦未依法定程序運作，專業不足，且嚴重延宕事件之處理，復未能適時關懷及協助當事人，核有嚴重</w:t>
      </w:r>
      <w:r w:rsidR="006275B5">
        <w:rPr>
          <w:rFonts w:hint="eastAsia"/>
          <w:b/>
        </w:rPr>
        <w:t>怠</w:t>
      </w:r>
      <w:r w:rsidRPr="00087528">
        <w:rPr>
          <w:rFonts w:hint="eastAsia"/>
          <w:b/>
        </w:rPr>
        <w:t>失</w:t>
      </w:r>
      <w:r w:rsidR="00A47451" w:rsidRPr="00895FF9">
        <w:rPr>
          <w:rFonts w:hint="eastAsia"/>
          <w:lang w:eastAsia="zh-HK"/>
        </w:rPr>
        <w:t>：</w:t>
      </w:r>
    </w:p>
    <w:p w:rsidR="00627734" w:rsidRPr="00895FF9" w:rsidRDefault="00627734" w:rsidP="0071603E">
      <w:pPr>
        <w:pStyle w:val="3"/>
        <w:rPr>
          <w:lang w:eastAsia="zh-HK"/>
        </w:rPr>
      </w:pPr>
      <w:r w:rsidRPr="00895FF9">
        <w:rPr>
          <w:rFonts w:hint="eastAsia"/>
          <w:lang w:eastAsia="zh-HK"/>
        </w:rPr>
        <w:t>教育部</w:t>
      </w:r>
      <w:r w:rsidRPr="00895FF9">
        <w:rPr>
          <w:rFonts w:hAnsi="標楷體" w:hint="eastAsia"/>
          <w:lang w:eastAsia="zh-HK"/>
        </w:rPr>
        <w:t>校園安全及災害事件通報作業要點</w:t>
      </w:r>
      <w:r w:rsidR="008C4E6E" w:rsidRPr="00895FF9">
        <w:rPr>
          <w:rFonts w:hAnsi="標楷體" w:hint="eastAsia"/>
          <w:lang w:eastAsia="zh-HK"/>
        </w:rPr>
        <w:t>第</w:t>
      </w:r>
      <w:r w:rsidR="008C4E6E" w:rsidRPr="00895FF9">
        <w:rPr>
          <w:rFonts w:hAnsi="標楷體" w:hint="eastAsia"/>
        </w:rPr>
        <w:t>4點規定：「</w:t>
      </w:r>
      <w:r w:rsidR="008C4E6E" w:rsidRPr="00895FF9">
        <w:rPr>
          <w:rFonts w:hint="eastAsia"/>
        </w:rPr>
        <w:t>校安通報事件，依其屬性區分如下：</w:t>
      </w:r>
      <w:r w:rsidR="00195C5A" w:rsidRPr="00895FF9">
        <w:rPr>
          <w:rFonts w:hint="eastAsia"/>
        </w:rPr>
        <w:t>(一)依法規通報事件</w:t>
      </w:r>
      <w:r w:rsidR="00961231" w:rsidRPr="00895FF9">
        <w:rPr>
          <w:rFonts w:hint="eastAsia"/>
        </w:rPr>
        <w:t>……</w:t>
      </w:r>
      <w:r w:rsidR="00195C5A" w:rsidRPr="00895FF9">
        <w:rPr>
          <w:rFonts w:hint="eastAsia"/>
        </w:rPr>
        <w:t>（二）一般校安事件</w:t>
      </w:r>
      <w:r w:rsidR="00961231" w:rsidRPr="00895FF9">
        <w:rPr>
          <w:rFonts w:hint="eastAsia"/>
        </w:rPr>
        <w:t>…</w:t>
      </w:r>
      <w:r w:rsidR="00070242" w:rsidRPr="00895FF9">
        <w:rPr>
          <w:rFonts w:hint="eastAsia"/>
        </w:rPr>
        <w:t>…</w:t>
      </w:r>
      <w:r w:rsidR="00195C5A" w:rsidRPr="00895FF9">
        <w:rPr>
          <w:rFonts w:hint="eastAsia"/>
        </w:rPr>
        <w:t>。</w:t>
      </w:r>
      <w:r w:rsidR="008C4E6E" w:rsidRPr="00895FF9">
        <w:rPr>
          <w:rFonts w:hint="eastAsia"/>
        </w:rPr>
        <w:t>前項校安通報事件有下列情形之一者，列為緊急事</w:t>
      </w:r>
      <w:r w:rsidR="008C4E6E" w:rsidRPr="00895FF9">
        <w:rPr>
          <w:rFonts w:hint="eastAsia"/>
        </w:rPr>
        <w:lastRenderedPageBreak/>
        <w:t>件：……(三)逾越學校、機構處理能力及範圍，亟需主管教育行政機關協處。</w:t>
      </w:r>
      <w:r w:rsidR="00195C5A" w:rsidRPr="00895FF9">
        <w:rPr>
          <w:rFonts w:hint="eastAsia"/>
        </w:rPr>
        <w:t>……</w:t>
      </w:r>
      <w:r w:rsidR="008C4E6E" w:rsidRPr="00895FF9">
        <w:rPr>
          <w:rFonts w:hint="eastAsia"/>
        </w:rPr>
        <w:t>校安通報事件類別、屬性及名稱一覽表如附件一。</w:t>
      </w:r>
      <w:r w:rsidR="008C4E6E" w:rsidRPr="00895FF9">
        <w:rPr>
          <w:rFonts w:hAnsi="標楷體" w:hint="eastAsia"/>
        </w:rPr>
        <w:t>」又該附件一所列「一般通報事件」</w:t>
      </w:r>
      <w:r w:rsidR="00195C5A" w:rsidRPr="00895FF9">
        <w:rPr>
          <w:rFonts w:hAnsi="標楷體" w:hint="eastAsia"/>
        </w:rPr>
        <w:t>之</w:t>
      </w:r>
      <w:r w:rsidR="008C4E6E" w:rsidRPr="00895FF9">
        <w:rPr>
          <w:rFonts w:hAnsi="標楷體" w:hint="eastAsia"/>
        </w:rPr>
        <w:t>八「其他事件」之「校務相關問題」則包括「教職員間之問題」及「人事問題」等</w:t>
      </w:r>
      <w:r w:rsidR="00195C5A" w:rsidRPr="00895FF9">
        <w:rPr>
          <w:rFonts w:hAnsi="標楷體" w:hint="eastAsia"/>
        </w:rPr>
        <w:t>。</w:t>
      </w:r>
      <w:r w:rsidR="00070242" w:rsidRPr="00895FF9">
        <w:rPr>
          <w:rFonts w:hAnsi="標楷體" w:hint="eastAsia"/>
        </w:rPr>
        <w:t>同要</w:t>
      </w:r>
      <w:r w:rsidR="00195C5A" w:rsidRPr="00895FF9">
        <w:rPr>
          <w:rFonts w:hAnsi="標楷體" w:hint="eastAsia"/>
        </w:rPr>
        <w:t>點</w:t>
      </w:r>
      <w:r w:rsidRPr="00895FF9">
        <w:rPr>
          <w:rFonts w:hAnsi="標楷體" w:hint="eastAsia"/>
          <w:lang w:eastAsia="zh-HK"/>
        </w:rPr>
        <w:t>第</w:t>
      </w:r>
      <w:r w:rsidRPr="00895FF9">
        <w:rPr>
          <w:rFonts w:hAnsi="標楷體" w:hint="eastAsia"/>
        </w:rPr>
        <w:t>5點規定：「</w:t>
      </w:r>
      <w:r w:rsidRPr="00895FF9">
        <w:rPr>
          <w:rFonts w:hint="eastAsia"/>
        </w:rPr>
        <w:t>學校、機構之校長</w:t>
      </w:r>
      <w:r w:rsidR="002B6145" w:rsidRPr="00895FF9">
        <w:rPr>
          <w:rFonts w:hint="eastAsia"/>
        </w:rPr>
        <w:t>……</w:t>
      </w:r>
      <w:r w:rsidRPr="00895FF9">
        <w:rPr>
          <w:rFonts w:hint="eastAsia"/>
        </w:rPr>
        <w:t>職員</w:t>
      </w:r>
      <w:r w:rsidR="002B6145" w:rsidRPr="00895FF9">
        <w:rPr>
          <w:rFonts w:hint="eastAsia"/>
        </w:rPr>
        <w:t>……</w:t>
      </w:r>
      <w:r w:rsidRPr="00895FF9">
        <w:rPr>
          <w:rFonts w:hint="eastAsia"/>
        </w:rPr>
        <w:t>及其他運用人員發生前點所定各類校安通報事件時，均應通報本部。</w:t>
      </w:r>
      <w:r w:rsidRPr="00895FF9">
        <w:rPr>
          <w:rFonts w:hAnsi="標楷體" w:hint="eastAsia"/>
        </w:rPr>
        <w:t>」</w:t>
      </w:r>
      <w:r w:rsidR="00070242" w:rsidRPr="00895FF9">
        <w:rPr>
          <w:rFonts w:hAnsi="標楷體" w:hint="eastAsia"/>
        </w:rPr>
        <w:t>及同要點</w:t>
      </w:r>
      <w:r w:rsidR="0071603E" w:rsidRPr="00895FF9">
        <w:rPr>
          <w:rFonts w:hAnsi="標楷體" w:hint="eastAsia"/>
        </w:rPr>
        <w:t>第8點規定：「</w:t>
      </w:r>
      <w:r w:rsidR="0071603E" w:rsidRPr="00895FF9">
        <w:rPr>
          <w:rFonts w:hint="eastAsia"/>
        </w:rPr>
        <w:t>學校、機構人員知悉所屬學校、機構發生校安通報事件時，應以口頭或書面告知學校、機構受理（權責）單位，或逕行於法定時間內向各主管教育行政機關通報；各學校、機構受理（權責）單位獲知後，應依相關規定啟動必要處理機制，並於時限內完成依法規通報及校安通報網通報。……</w:t>
      </w:r>
      <w:r w:rsidR="0071603E" w:rsidRPr="00895FF9">
        <w:rPr>
          <w:rFonts w:hAnsi="標楷體" w:hint="eastAsia"/>
        </w:rPr>
        <w:t>」</w:t>
      </w:r>
    </w:p>
    <w:p w:rsidR="00961231" w:rsidRPr="00895FF9" w:rsidRDefault="00961231" w:rsidP="008A3737">
      <w:pPr>
        <w:pStyle w:val="3"/>
        <w:rPr>
          <w:lang w:eastAsia="zh-HK"/>
        </w:rPr>
      </w:pPr>
      <w:r w:rsidRPr="00895FF9">
        <w:rPr>
          <w:rFonts w:hint="eastAsia"/>
          <w:lang w:eastAsia="zh-HK"/>
        </w:rPr>
        <w:t>國立臺北教育大學執行職務遭受不法侵害預防計畫</w:t>
      </w:r>
      <w:r w:rsidR="00CC6D83" w:rsidRPr="00895FF9">
        <w:rPr>
          <w:rFonts w:hAnsi="標楷體" w:hint="eastAsia"/>
          <w:lang w:eastAsia="zh-HK"/>
        </w:rPr>
        <w:t>「一、目的」</w:t>
      </w:r>
      <w:r w:rsidR="00070242" w:rsidRPr="00895FF9">
        <w:rPr>
          <w:rFonts w:hAnsi="標楷體" w:hint="eastAsia"/>
          <w:lang w:eastAsia="zh-HK"/>
        </w:rPr>
        <w:t>之</w:t>
      </w:r>
      <w:r w:rsidR="00CC6D83" w:rsidRPr="00895FF9">
        <w:rPr>
          <w:rFonts w:hAnsi="標楷體" w:hint="eastAsia"/>
          <w:lang w:eastAsia="zh-HK"/>
        </w:rPr>
        <w:t>規範</w:t>
      </w:r>
      <w:r w:rsidRPr="00895FF9">
        <w:rPr>
          <w:rFonts w:hint="eastAsia"/>
          <w:lang w:eastAsia="zh-HK"/>
        </w:rPr>
        <w:t>略以：</w:t>
      </w:r>
      <w:r w:rsidRPr="00895FF9">
        <w:rPr>
          <w:rFonts w:hAnsi="標楷體" w:hint="eastAsia"/>
          <w:lang w:eastAsia="zh-HK"/>
        </w:rPr>
        <w:t>「</w:t>
      </w:r>
      <w:r w:rsidRPr="00895FF9">
        <w:rPr>
          <w:rFonts w:hAnsi="標楷體" w:hint="eastAsia"/>
        </w:rPr>
        <w:t>……執行職務遭受不法侵害即俗稱『職場暴力』，職場暴力指的是工作者在與工作相關的環境中(包含通勤)遭受虐待、威脅或攻擊，以致於明顯或隱含地對其安全、福祉或與身心健康構成挑戰的事件。</w:t>
      </w:r>
      <w:r w:rsidRPr="00895FF9">
        <w:rPr>
          <w:rFonts w:hAnsi="標楷體" w:hint="eastAsia"/>
          <w:lang w:eastAsia="zh-HK"/>
        </w:rPr>
        <w:t>」</w:t>
      </w:r>
      <w:r w:rsidR="00CC6D83" w:rsidRPr="00895FF9">
        <w:rPr>
          <w:rFonts w:hAnsi="標楷體" w:hint="eastAsia"/>
          <w:lang w:eastAsia="zh-HK"/>
        </w:rPr>
        <w:t>；「三、職責」</w:t>
      </w:r>
      <w:r w:rsidR="00070242" w:rsidRPr="00895FF9">
        <w:rPr>
          <w:rFonts w:hAnsi="標楷體" w:hint="eastAsia"/>
          <w:lang w:eastAsia="zh-HK"/>
        </w:rPr>
        <w:t>之</w:t>
      </w:r>
      <w:r w:rsidR="00CC6D83" w:rsidRPr="00895FF9">
        <w:rPr>
          <w:rFonts w:hAnsi="標楷體" w:hint="eastAsia"/>
          <w:lang w:eastAsia="zh-HK"/>
        </w:rPr>
        <w:t>規範略以，校內職業衛生護理師、諮商心理師及校內臨場服務醫師、單位主管、職業安全衛生管理人員及校內教官、人事單位人員、校內之工作者均擔任職場暴力預防及處置小組成員；</w:t>
      </w:r>
      <w:r w:rsidR="005F7ADC" w:rsidRPr="00895FF9">
        <w:rPr>
          <w:rFonts w:hAnsi="標楷體" w:hint="eastAsia"/>
        </w:rPr>
        <w:t>「</w:t>
      </w:r>
      <w:r w:rsidR="00CC6D83" w:rsidRPr="00895FF9">
        <w:rPr>
          <w:rFonts w:hAnsi="標楷體" w:hint="eastAsia"/>
        </w:rPr>
        <w:t>四、</w:t>
      </w:r>
      <w:r w:rsidR="005F7ADC" w:rsidRPr="00895FF9">
        <w:rPr>
          <w:rFonts w:hAnsi="標楷體" w:hint="eastAsia"/>
        </w:rPr>
        <w:t>執行職務遭受不法侵害預防計畫執行流程」之</w:t>
      </w:r>
      <w:r w:rsidR="005F7ADC" w:rsidRPr="00895FF9">
        <w:rPr>
          <w:rFonts w:hint="eastAsia"/>
        </w:rPr>
        <w:t>「</w:t>
      </w:r>
      <w:r w:rsidR="00CC6D83" w:rsidRPr="00895FF9">
        <w:rPr>
          <w:rFonts w:hAnsi="標楷體" w:hint="eastAsia"/>
        </w:rPr>
        <w:t>6、</w:t>
      </w:r>
      <w:r w:rsidR="005F7ADC" w:rsidRPr="00895FF9">
        <w:rPr>
          <w:rFonts w:hint="eastAsia"/>
        </w:rPr>
        <w:t>建立事件處理程序」</w:t>
      </w:r>
      <w:r w:rsidR="00CC6D83" w:rsidRPr="00895FF9">
        <w:rPr>
          <w:rFonts w:hint="eastAsia"/>
        </w:rPr>
        <w:t>則規範</w:t>
      </w:r>
      <w:r w:rsidR="005F7ADC" w:rsidRPr="00895FF9">
        <w:rPr>
          <w:rFonts w:hint="eastAsia"/>
        </w:rPr>
        <w:t>：</w:t>
      </w:r>
      <w:r w:rsidR="00985A17" w:rsidRPr="00895FF9">
        <w:rPr>
          <w:rFonts w:hAnsi="標楷體" w:hint="eastAsia"/>
        </w:rPr>
        <w:t>「C</w:t>
      </w:r>
      <w:r w:rsidR="00985A17" w:rsidRPr="00895FF9">
        <w:rPr>
          <w:rFonts w:hAnsi="標楷體"/>
        </w:rPr>
        <w:t>.</w:t>
      </w:r>
      <w:r w:rsidR="00985A17" w:rsidRPr="00895FF9">
        <w:rPr>
          <w:rFonts w:hAnsi="標楷體" w:hint="eastAsia"/>
        </w:rPr>
        <w:t>學校建立職場暴力處置執行流程」及</w:t>
      </w:r>
      <w:r w:rsidR="005F7ADC" w:rsidRPr="00895FF9">
        <w:rPr>
          <w:rFonts w:hint="eastAsia"/>
        </w:rPr>
        <w:t>「D</w:t>
      </w:r>
      <w:r w:rsidR="005F7ADC" w:rsidRPr="00895FF9">
        <w:t>.</w:t>
      </w:r>
      <w:r w:rsidR="005F7ADC" w:rsidRPr="00895FF9">
        <w:rPr>
          <w:rFonts w:hint="eastAsia"/>
        </w:rPr>
        <w:t>建立職場暴力處理小組，由人事室人員、學務處人員、職業安全衛生管理人員、護理人員、諮商心理人員、教官室、臨場服務醫師及教職員工與學生代表組成，負責執行控制暴力的策略及處理職場</w:t>
      </w:r>
      <w:r w:rsidR="005F7ADC" w:rsidRPr="00895FF9">
        <w:rPr>
          <w:rFonts w:hint="eastAsia"/>
        </w:rPr>
        <w:lastRenderedPageBreak/>
        <w:t>暴力案件並填具工作者遭遇職場暴力追蹤調查表。其成員必須熟悉學校內部對暴力事件發生時之應變方法與步驟，並視情況及時報警，以應對突發事件。」</w:t>
      </w:r>
      <w:r w:rsidR="000C2C03" w:rsidRPr="00895FF9">
        <w:rPr>
          <w:rFonts w:hAnsi="標楷體" w:hint="eastAsia"/>
          <w:lang w:eastAsia="zh-HK"/>
        </w:rPr>
        <w:t>又</w:t>
      </w:r>
      <w:r w:rsidR="0018085D">
        <w:rPr>
          <w:rFonts w:hAnsi="標楷體" w:hint="eastAsia"/>
          <w:lang w:eastAsia="zh-HK"/>
        </w:rPr>
        <w:t>該</w:t>
      </w:r>
      <w:r w:rsidR="000C2C03" w:rsidRPr="00895FF9">
        <w:rPr>
          <w:rFonts w:hAnsi="標楷體" w:hint="eastAsia"/>
          <w:lang w:eastAsia="zh-HK"/>
        </w:rPr>
        <w:t>計畫附件一「</w:t>
      </w:r>
      <w:r w:rsidR="000D73AF" w:rsidRPr="00895FF9">
        <w:rPr>
          <w:rFonts w:hAnsi="標楷體" w:hint="eastAsia"/>
          <w:lang w:eastAsia="zh-HK"/>
        </w:rPr>
        <w:t>國立臺北教育大學校內禁止工作場所職場暴力之書面聲明</w:t>
      </w:r>
      <w:r w:rsidR="000C2C03" w:rsidRPr="00895FF9">
        <w:rPr>
          <w:rFonts w:hAnsi="標楷體" w:hint="eastAsia"/>
          <w:lang w:eastAsia="zh-HK"/>
        </w:rPr>
        <w:t>」</w:t>
      </w:r>
      <w:r w:rsidR="000D73AF" w:rsidRPr="00895FF9">
        <w:rPr>
          <w:rFonts w:hAnsi="標楷體" w:hint="eastAsia"/>
          <w:lang w:eastAsia="zh-HK"/>
        </w:rPr>
        <w:t>第</w:t>
      </w:r>
      <w:r w:rsidR="002B6145" w:rsidRPr="00895FF9">
        <w:rPr>
          <w:rFonts w:hAnsi="標楷體" w:hint="eastAsia"/>
        </w:rPr>
        <w:t>2</w:t>
      </w:r>
      <w:r w:rsidR="000D73AF" w:rsidRPr="00895FF9">
        <w:rPr>
          <w:rFonts w:hAnsi="標楷體" w:hint="eastAsia"/>
          <w:lang w:eastAsia="zh-HK"/>
        </w:rPr>
        <w:t>點「職場暴力行為的樣態」包括「語言暴力」</w:t>
      </w:r>
      <w:r w:rsidR="000D73AF" w:rsidRPr="00895FF9">
        <w:rPr>
          <w:rFonts w:hAnsi="標楷體" w:hint="eastAsia"/>
        </w:rPr>
        <w:t>(如：霸凌、恐嚇、干擾、歧視等)</w:t>
      </w:r>
      <w:r w:rsidR="002B6145" w:rsidRPr="00895FF9">
        <w:rPr>
          <w:rFonts w:hAnsi="標楷體" w:hint="eastAsia"/>
        </w:rPr>
        <w:t>，該聲明</w:t>
      </w:r>
      <w:r w:rsidR="00AA28CA" w:rsidRPr="00895FF9">
        <w:rPr>
          <w:rFonts w:hAnsi="標楷體" w:hint="eastAsia"/>
        </w:rPr>
        <w:t>第</w:t>
      </w:r>
      <w:r w:rsidR="002B6145" w:rsidRPr="00895FF9">
        <w:rPr>
          <w:rFonts w:hAnsi="標楷體" w:hint="eastAsia"/>
        </w:rPr>
        <w:t>4</w:t>
      </w:r>
      <w:r w:rsidR="00AA28CA" w:rsidRPr="00895FF9">
        <w:rPr>
          <w:rFonts w:hAnsi="標楷體" w:hint="eastAsia"/>
        </w:rPr>
        <w:t>點</w:t>
      </w:r>
      <w:r w:rsidR="002B6145" w:rsidRPr="00895FF9">
        <w:rPr>
          <w:rFonts w:hAnsi="標楷體" w:hint="eastAsia"/>
        </w:rPr>
        <w:t>則</w:t>
      </w:r>
      <w:r w:rsidR="00AA28CA" w:rsidRPr="00895FF9">
        <w:rPr>
          <w:rFonts w:hAnsi="標楷體" w:hint="eastAsia"/>
        </w:rPr>
        <w:t>載以：「本校內所有工作者均有責任協助確保免於職場暴力之工作環境，任何人目睹及聽聞職場暴力事件發生，都應立即通知本校內人事部門或撥打</w:t>
      </w:r>
      <w:r w:rsidR="00050313" w:rsidRPr="00895FF9">
        <w:rPr>
          <w:rFonts w:hAnsi="標楷體" w:hint="eastAsia"/>
        </w:rPr>
        <w:t>工</w:t>
      </w:r>
      <w:r w:rsidR="00AA28CA" w:rsidRPr="00895FF9">
        <w:rPr>
          <w:rFonts w:hAnsi="標楷體" w:hint="eastAsia"/>
        </w:rPr>
        <w:t>作者申訴專線，本校內接獲申訴後會採取保密的方式進行調查，若被調查屬實者，將會進行懲處。」</w:t>
      </w:r>
    </w:p>
    <w:p w:rsidR="00AA28CA" w:rsidRPr="00895FF9" w:rsidRDefault="00C32D53" w:rsidP="00552BED">
      <w:pPr>
        <w:pStyle w:val="3"/>
        <w:rPr>
          <w:lang w:eastAsia="zh-HK"/>
        </w:rPr>
      </w:pPr>
      <w:r w:rsidRPr="00895FF9">
        <w:rPr>
          <w:rFonts w:hint="eastAsia"/>
          <w:lang w:eastAsia="zh-HK"/>
        </w:rPr>
        <w:t>國北教大陳校長、陳主秘及蔡學務長等</w:t>
      </w:r>
      <w:r w:rsidRPr="00895FF9">
        <w:rPr>
          <w:rFonts w:hint="eastAsia"/>
        </w:rPr>
        <w:t>3人</w:t>
      </w:r>
      <w:r w:rsidRPr="00895FF9">
        <w:rPr>
          <w:rFonts w:hint="eastAsia"/>
          <w:lang w:eastAsia="zh-HK"/>
        </w:rPr>
        <w:t>於</w:t>
      </w:r>
      <w:r w:rsidRPr="00895FF9">
        <w:rPr>
          <w:rFonts w:hint="eastAsia"/>
        </w:rPr>
        <w:t>1</w:t>
      </w:r>
      <w:r w:rsidRPr="00895FF9">
        <w:t>10</w:t>
      </w:r>
      <w:r w:rsidRPr="00895FF9">
        <w:rPr>
          <w:rFonts w:hint="eastAsia"/>
        </w:rPr>
        <w:t>年1月1</w:t>
      </w:r>
      <w:r w:rsidRPr="00895FF9">
        <w:t>2</w:t>
      </w:r>
      <w:r w:rsidRPr="00895FF9">
        <w:rPr>
          <w:rFonts w:hint="eastAsia"/>
        </w:rPr>
        <w:t>日</w:t>
      </w:r>
      <w:r w:rsidRPr="00895FF9">
        <w:rPr>
          <w:rFonts w:hint="eastAsia"/>
          <w:lang w:eastAsia="zh-HK"/>
        </w:rPr>
        <w:t>校教評會後赴洪師研究室後，洪師當日除分別致電翁院長、人事室華主任及教育學院吳院長外，並於同年</w:t>
      </w:r>
      <w:r w:rsidRPr="00895FF9">
        <w:rPr>
          <w:rFonts w:hint="eastAsia"/>
        </w:rPr>
        <w:t>月1</w:t>
      </w:r>
      <w:r w:rsidRPr="00895FF9">
        <w:t>2</w:t>
      </w:r>
      <w:r w:rsidRPr="00895FF9">
        <w:rPr>
          <w:rFonts w:hint="eastAsia"/>
        </w:rPr>
        <w:t>日、1</w:t>
      </w:r>
      <w:r w:rsidRPr="00895FF9">
        <w:t>3</w:t>
      </w:r>
      <w:r w:rsidRPr="00895FF9">
        <w:rPr>
          <w:rFonts w:hint="eastAsia"/>
        </w:rPr>
        <w:t>日、1</w:t>
      </w:r>
      <w:r w:rsidRPr="00895FF9">
        <w:t>4</w:t>
      </w:r>
      <w:r w:rsidRPr="00895FF9">
        <w:rPr>
          <w:rFonts w:hint="eastAsia"/>
        </w:rPr>
        <w:t>日致電</w:t>
      </w:r>
      <w:r w:rsidRPr="00895FF9">
        <w:rPr>
          <w:rFonts w:hint="eastAsia"/>
          <w:lang w:eastAsia="zh-HK"/>
        </w:rPr>
        <w:t>該校保全協助陪同至校門離開學校。洪師於同年</w:t>
      </w:r>
      <w:r w:rsidR="00D72CEA">
        <w:rPr>
          <w:rFonts w:hint="eastAsia"/>
        </w:rPr>
        <w:t>1</w:t>
      </w:r>
      <w:r w:rsidRPr="00895FF9">
        <w:rPr>
          <w:rFonts w:hint="eastAsia"/>
        </w:rPr>
        <w:t>月1</w:t>
      </w:r>
      <w:r w:rsidRPr="00895FF9">
        <w:t>4</w:t>
      </w:r>
      <w:r w:rsidRPr="00895FF9">
        <w:rPr>
          <w:rFonts w:hint="eastAsia"/>
        </w:rPr>
        <w:t>日1</w:t>
      </w:r>
      <w:r w:rsidRPr="00895FF9">
        <w:t>8</w:t>
      </w:r>
      <w:r w:rsidRPr="00895FF9">
        <w:rPr>
          <w:rFonts w:hint="eastAsia"/>
        </w:rPr>
        <w:t>時</w:t>
      </w:r>
      <w:r w:rsidR="003575B0" w:rsidRPr="00895FF9">
        <w:rPr>
          <w:rFonts w:hint="eastAsia"/>
        </w:rPr>
        <w:t>6分</w:t>
      </w:r>
      <w:r w:rsidRPr="00895FF9">
        <w:rPr>
          <w:rFonts w:hint="eastAsia"/>
        </w:rPr>
        <w:t>向該校校安中心提出校安通報，該校</w:t>
      </w:r>
      <w:r w:rsidRPr="00895FF9">
        <w:rPr>
          <w:rFonts w:hint="eastAsia"/>
          <w:lang w:eastAsia="zh-HK"/>
        </w:rPr>
        <w:t>學務處校安組值日人員於同日</w:t>
      </w:r>
      <w:r w:rsidRPr="00895FF9">
        <w:rPr>
          <w:rFonts w:hint="eastAsia"/>
        </w:rPr>
        <w:t>18時29分</w:t>
      </w:r>
      <w:r w:rsidRPr="00895FF9">
        <w:rPr>
          <w:rFonts w:hint="eastAsia"/>
          <w:lang w:eastAsia="zh-HK"/>
        </w:rPr>
        <w:t>至教育部校安中心網站完成校安通報</w:t>
      </w:r>
      <w:r w:rsidRPr="00895FF9">
        <w:rPr>
          <w:rFonts w:hAnsi="標楷體" w:hint="eastAsia"/>
          <w:lang w:eastAsia="zh-HK"/>
        </w:rPr>
        <w:t>，</w:t>
      </w:r>
      <w:r w:rsidRPr="00895FF9">
        <w:rPr>
          <w:rFonts w:hint="eastAsia"/>
          <w:lang w:eastAsia="zh-HK"/>
        </w:rPr>
        <w:t>教育部校安中心則於該系統回覆</w:t>
      </w:r>
      <w:r w:rsidRPr="00895FF9">
        <w:rPr>
          <w:rFonts w:hAnsi="標楷體" w:hint="eastAsia"/>
          <w:lang w:eastAsia="zh-HK"/>
        </w:rPr>
        <w:t>「請校方予以追蹤關懷並協助處理」</w:t>
      </w:r>
      <w:r w:rsidR="0018085D" w:rsidRPr="00895FF9">
        <w:rPr>
          <w:rFonts w:hAnsi="標楷體" w:hint="eastAsia"/>
        </w:rPr>
        <w:t>。</w:t>
      </w:r>
      <w:r w:rsidRPr="00895FF9">
        <w:rPr>
          <w:rFonts w:hAnsi="標楷體" w:hint="eastAsia"/>
          <w:lang w:eastAsia="zh-HK"/>
        </w:rPr>
        <w:t>嗣教育部</w:t>
      </w:r>
      <w:r w:rsidRPr="00895FF9">
        <w:rPr>
          <w:rFonts w:hint="eastAsia"/>
        </w:rPr>
        <w:t>校安中心</w:t>
      </w:r>
      <w:r w:rsidRPr="00895FF9">
        <w:rPr>
          <w:rFonts w:hAnsi="標楷體" w:hint="eastAsia"/>
          <w:lang w:eastAsia="zh-HK"/>
        </w:rPr>
        <w:t>並於</w:t>
      </w:r>
      <w:r w:rsidRPr="00895FF9">
        <w:rPr>
          <w:rFonts w:hint="eastAsia"/>
        </w:rPr>
        <w:t>1</w:t>
      </w:r>
      <w:r w:rsidRPr="00895FF9">
        <w:t>1</w:t>
      </w:r>
      <w:r w:rsidRPr="00895FF9">
        <w:rPr>
          <w:rFonts w:hint="eastAsia"/>
        </w:rPr>
        <w:t>0年1月2</w:t>
      </w:r>
      <w:r w:rsidRPr="00895FF9">
        <w:t>1</w:t>
      </w:r>
      <w:r w:rsidRPr="00895FF9">
        <w:rPr>
          <w:rFonts w:hint="eastAsia"/>
        </w:rPr>
        <w:t>日持續追蹤，電聯該校校安中心值班人員，針對初報內容有關陳姓教授及陳姓職員全名，請其修正，並就後續案情進行續報。</w:t>
      </w:r>
    </w:p>
    <w:p w:rsidR="00991734" w:rsidRPr="00895FF9" w:rsidRDefault="00991734" w:rsidP="00552BED">
      <w:pPr>
        <w:pStyle w:val="3"/>
        <w:rPr>
          <w:lang w:eastAsia="zh-HK"/>
        </w:rPr>
      </w:pPr>
      <w:r w:rsidRPr="00895FF9">
        <w:rPr>
          <w:rFonts w:hint="eastAsia"/>
          <w:lang w:eastAsia="zh-HK"/>
        </w:rPr>
        <w:t>國北教大完成校安通報後</w:t>
      </w:r>
      <w:r w:rsidR="00070242" w:rsidRPr="00895FF9">
        <w:rPr>
          <w:rFonts w:hint="eastAsia"/>
          <w:lang w:eastAsia="zh-HK"/>
        </w:rPr>
        <w:t>遲</w:t>
      </w:r>
      <w:r w:rsidRPr="00895FF9">
        <w:rPr>
          <w:rFonts w:hint="eastAsia"/>
          <w:lang w:eastAsia="zh-HK"/>
        </w:rPr>
        <w:t>未結案，其處理過程</w:t>
      </w:r>
      <w:r w:rsidR="005A795A" w:rsidRPr="00895FF9">
        <w:rPr>
          <w:rFonts w:hint="eastAsia"/>
          <w:lang w:eastAsia="zh-HK"/>
        </w:rPr>
        <w:t>核有下列缺失</w:t>
      </w:r>
      <w:r w:rsidR="002233B3" w:rsidRPr="00895FF9">
        <w:rPr>
          <w:rFonts w:hint="eastAsia"/>
          <w:lang w:eastAsia="zh-HK"/>
        </w:rPr>
        <w:t>：</w:t>
      </w:r>
    </w:p>
    <w:p w:rsidR="00991734" w:rsidRPr="00895FF9" w:rsidRDefault="00991734" w:rsidP="00991734">
      <w:pPr>
        <w:pStyle w:val="4"/>
      </w:pPr>
      <w:r w:rsidRPr="00895FF9">
        <w:rPr>
          <w:rFonts w:hint="eastAsia"/>
          <w:b/>
        </w:rPr>
        <w:t>本校安通報事件之當事人為陳校長等3人，</w:t>
      </w:r>
      <w:r w:rsidR="00583E1F" w:rsidRPr="00583E1F">
        <w:rPr>
          <w:rFonts w:hint="eastAsia"/>
          <w:b/>
        </w:rPr>
        <w:t>致張副校長未能及時獲悉該事件以儘早處理，該校校安通報機制顯欠周全。</w:t>
      </w:r>
      <w:r w:rsidR="00583E1F">
        <w:rPr>
          <w:rFonts w:hint="eastAsia"/>
          <w:b/>
        </w:rPr>
        <w:t>又，</w:t>
      </w:r>
      <w:r w:rsidRPr="00895FF9">
        <w:rPr>
          <w:rFonts w:hint="eastAsia"/>
          <w:b/>
        </w:rPr>
        <w:t>張副</w:t>
      </w:r>
      <w:r w:rsidR="00583E1F">
        <w:rPr>
          <w:rFonts w:hint="eastAsia"/>
          <w:b/>
        </w:rPr>
        <w:t>校</w:t>
      </w:r>
      <w:r w:rsidRPr="00895FF9">
        <w:rPr>
          <w:rFonts w:hint="eastAsia"/>
          <w:b/>
        </w:rPr>
        <w:t>長</w:t>
      </w:r>
      <w:r w:rsidR="0025174A" w:rsidRPr="00895FF9">
        <w:rPr>
          <w:rFonts w:hint="eastAsia"/>
          <w:b/>
        </w:rPr>
        <w:t>為</w:t>
      </w:r>
      <w:r w:rsidR="00583E1F">
        <w:rPr>
          <w:rFonts w:hint="eastAsia"/>
          <w:b/>
        </w:rPr>
        <w:t>陳</w:t>
      </w:r>
      <w:r w:rsidR="0025174A" w:rsidRPr="00895FF9">
        <w:rPr>
          <w:rFonts w:hint="eastAsia"/>
          <w:b/>
        </w:rPr>
        <w:t>校長所</w:t>
      </w:r>
      <w:r w:rsidR="0025174A" w:rsidRPr="00895FF9">
        <w:rPr>
          <w:rFonts w:hint="eastAsia"/>
          <w:b/>
        </w:rPr>
        <w:lastRenderedPageBreak/>
        <w:t>任命，</w:t>
      </w:r>
      <w:r w:rsidR="00583E1F">
        <w:rPr>
          <w:rFonts w:hint="eastAsia"/>
          <w:b/>
        </w:rPr>
        <w:t>竟</w:t>
      </w:r>
      <w:r w:rsidR="00583E1F" w:rsidRPr="00895FF9">
        <w:rPr>
          <w:rFonts w:hint="eastAsia"/>
          <w:b/>
        </w:rPr>
        <w:t>於成立</w:t>
      </w:r>
      <w:r w:rsidR="007122B3">
        <w:rPr>
          <w:rFonts w:hint="eastAsia"/>
          <w:b/>
        </w:rPr>
        <w:t>處理小組</w:t>
      </w:r>
      <w:r w:rsidR="007122B3">
        <w:rPr>
          <w:rStyle w:val="afe"/>
          <w:b/>
        </w:rPr>
        <w:footnoteReference w:id="10"/>
      </w:r>
      <w:r w:rsidR="00583E1F" w:rsidRPr="00895FF9">
        <w:rPr>
          <w:rFonts w:hint="eastAsia"/>
          <w:b/>
        </w:rPr>
        <w:t>前向陳校長報告處理之方式，</w:t>
      </w:r>
      <w:r w:rsidR="00583E1F">
        <w:rPr>
          <w:rFonts w:hint="eastAsia"/>
          <w:b/>
        </w:rPr>
        <w:t>且</w:t>
      </w:r>
      <w:r w:rsidR="0025174A" w:rsidRPr="00895FF9">
        <w:rPr>
          <w:rFonts w:hint="eastAsia"/>
          <w:b/>
        </w:rPr>
        <w:t>擔任</w:t>
      </w:r>
      <w:r w:rsidR="00583E1F">
        <w:rPr>
          <w:rFonts w:hint="eastAsia"/>
          <w:b/>
        </w:rPr>
        <w:t>處</w:t>
      </w:r>
      <w:r w:rsidR="007122B3">
        <w:rPr>
          <w:rFonts w:hint="eastAsia"/>
          <w:b/>
        </w:rPr>
        <w:t>理</w:t>
      </w:r>
      <w:r w:rsidR="00583E1F">
        <w:rPr>
          <w:rFonts w:hint="eastAsia"/>
          <w:b/>
        </w:rPr>
        <w:t>小組</w:t>
      </w:r>
      <w:r w:rsidR="0025174A" w:rsidRPr="00895FF9">
        <w:rPr>
          <w:rFonts w:hint="eastAsia"/>
          <w:b/>
        </w:rPr>
        <w:t>成員，</w:t>
      </w:r>
      <w:r w:rsidR="007772E6" w:rsidRPr="00895FF9">
        <w:rPr>
          <w:rFonts w:hint="eastAsia"/>
          <w:b/>
        </w:rPr>
        <w:t>未能迴避案關當事人</w:t>
      </w:r>
      <w:r w:rsidR="00256833" w:rsidRPr="00895FF9">
        <w:rPr>
          <w:rFonts w:hint="eastAsia"/>
          <w:b/>
        </w:rPr>
        <w:t>，有失中立</w:t>
      </w:r>
      <w:r w:rsidR="00A02804" w:rsidRPr="006229B7">
        <w:rPr>
          <w:rFonts w:hint="eastAsia"/>
          <w:b/>
        </w:rPr>
        <w:t>：</w:t>
      </w:r>
    </w:p>
    <w:p w:rsidR="00D24728" w:rsidRDefault="00D24728" w:rsidP="00D66114">
      <w:pPr>
        <w:pStyle w:val="5"/>
        <w:rPr>
          <w:lang w:eastAsia="zh-HK"/>
        </w:rPr>
      </w:pPr>
      <w:r w:rsidRPr="00895FF9">
        <w:rPr>
          <w:rFonts w:hint="eastAsia"/>
          <w:lang w:eastAsia="zh-HK"/>
        </w:rPr>
        <w:t>本校安通報事件經</w:t>
      </w:r>
      <w:r w:rsidR="00583E1F">
        <w:rPr>
          <w:rFonts w:hint="eastAsia"/>
          <w:lang w:eastAsia="zh-HK"/>
        </w:rPr>
        <w:t>國北教大</w:t>
      </w:r>
      <w:r w:rsidRPr="00895FF9">
        <w:rPr>
          <w:rFonts w:hint="eastAsia"/>
          <w:lang w:eastAsia="zh-HK"/>
        </w:rPr>
        <w:t>承辦人於</w:t>
      </w:r>
      <w:r w:rsidRPr="00895FF9">
        <w:rPr>
          <w:rFonts w:hint="eastAsia"/>
        </w:rPr>
        <w:t>1</w:t>
      </w:r>
      <w:r w:rsidRPr="00895FF9">
        <w:t>10</w:t>
      </w:r>
      <w:r w:rsidRPr="00895FF9">
        <w:rPr>
          <w:rFonts w:hint="eastAsia"/>
        </w:rPr>
        <w:t>年1月1</w:t>
      </w:r>
      <w:r w:rsidRPr="00895FF9">
        <w:t>4</w:t>
      </w:r>
      <w:r w:rsidRPr="00895FF9">
        <w:rPr>
          <w:rFonts w:hint="eastAsia"/>
        </w:rPr>
        <w:t>日以</w:t>
      </w:r>
      <w:r w:rsidRPr="00895FF9">
        <w:rPr>
          <w:rFonts w:hint="eastAsia"/>
          <w:lang w:eastAsia="zh-HK"/>
        </w:rPr>
        <w:t>紙本陳核後</w:t>
      </w:r>
      <w:r w:rsidRPr="00895FF9">
        <w:rPr>
          <w:rFonts w:hint="eastAsia"/>
        </w:rPr>
        <w:t>，</w:t>
      </w:r>
      <w:r w:rsidRPr="00895FF9">
        <w:rPr>
          <w:rFonts w:hint="eastAsia"/>
          <w:lang w:eastAsia="zh-HK"/>
        </w:rPr>
        <w:t>會辦人事室</w:t>
      </w:r>
      <w:r w:rsidR="00AC7033" w:rsidRPr="00052558">
        <w:rPr>
          <w:rFonts w:hint="eastAsia"/>
          <w:shd w:val="clear" w:color="auto" w:fill="FFFFFF" w:themeFill="background1"/>
        </w:rPr>
        <w:t>(略)</w:t>
      </w:r>
      <w:r w:rsidRPr="00895FF9">
        <w:rPr>
          <w:rFonts w:hint="eastAsia"/>
          <w:lang w:eastAsia="zh-HK"/>
        </w:rPr>
        <w:t>，嗣經環安組</w:t>
      </w:r>
      <w:r w:rsidRPr="00C7707F">
        <w:rPr>
          <w:rFonts w:hint="eastAsia"/>
          <w:shd w:val="clear" w:color="auto" w:fill="FFFFFF" w:themeFill="background1"/>
        </w:rPr>
        <w:t>王組長怡忠</w:t>
      </w:r>
      <w:r w:rsidRPr="00895FF9">
        <w:rPr>
          <w:rFonts w:hint="eastAsia"/>
          <w:lang w:eastAsia="zh-HK"/>
        </w:rPr>
        <w:t>於</w:t>
      </w:r>
      <w:r w:rsidR="008A136E">
        <w:rPr>
          <w:rFonts w:hint="eastAsia"/>
          <w:lang w:eastAsia="zh-HK"/>
        </w:rPr>
        <w:t>同年</w:t>
      </w:r>
      <w:r w:rsidRPr="00895FF9">
        <w:rPr>
          <w:rFonts w:hint="eastAsia"/>
        </w:rPr>
        <w:t>1月1</w:t>
      </w:r>
      <w:r w:rsidRPr="00895FF9">
        <w:t>9</w:t>
      </w:r>
      <w:r w:rsidRPr="00895FF9">
        <w:rPr>
          <w:rFonts w:hint="eastAsia"/>
        </w:rPr>
        <w:t>日會辦意見</w:t>
      </w:r>
      <w:r w:rsidR="00052558">
        <w:rPr>
          <w:rFonts w:hint="eastAsia"/>
          <w:shd w:val="clear" w:color="auto" w:fill="BFBFBF" w:themeFill="background1" w:themeFillShade="BF"/>
        </w:rPr>
        <w:t xml:space="preserve"> </w:t>
      </w:r>
      <w:r w:rsidR="00C7707F" w:rsidRPr="00052558">
        <w:rPr>
          <w:rFonts w:hint="eastAsia"/>
          <w:shd w:val="clear" w:color="auto" w:fill="FFFFFF" w:themeFill="background1"/>
        </w:rPr>
        <w:t>(略)</w:t>
      </w:r>
      <w:r w:rsidRPr="00895FF9">
        <w:rPr>
          <w:rFonts w:hint="eastAsia"/>
        </w:rPr>
        <w:t>並經總務處簡任秘書及總務長核章後，</w:t>
      </w:r>
      <w:r w:rsidR="000847C7">
        <w:rPr>
          <w:rFonts w:hint="eastAsia"/>
        </w:rPr>
        <w:t>同年</w:t>
      </w:r>
      <w:r w:rsidRPr="00895FF9">
        <w:rPr>
          <w:rFonts w:hint="eastAsia"/>
        </w:rPr>
        <w:t>1</w:t>
      </w:r>
      <w:r w:rsidRPr="00895FF9">
        <w:rPr>
          <w:rFonts w:hint="eastAsia"/>
          <w:lang w:eastAsia="zh-HK"/>
        </w:rPr>
        <w:t>月</w:t>
      </w:r>
      <w:r w:rsidRPr="00895FF9">
        <w:rPr>
          <w:rFonts w:hint="eastAsia"/>
        </w:rPr>
        <w:t>20</w:t>
      </w:r>
      <w:r w:rsidRPr="00895FF9">
        <w:rPr>
          <w:rFonts w:hint="eastAsia"/>
          <w:lang w:eastAsia="zh-HK"/>
        </w:rPr>
        <w:t>日奉張副校長郁雯裁示</w:t>
      </w:r>
      <w:r w:rsidR="00C7707F" w:rsidRPr="00052558">
        <w:rPr>
          <w:rFonts w:hint="eastAsia"/>
          <w:shd w:val="clear" w:color="auto" w:fill="FFFFFF" w:themeFill="background1"/>
        </w:rPr>
        <w:t>(略)</w:t>
      </w:r>
      <w:r w:rsidRPr="00895FF9">
        <w:rPr>
          <w:rFonts w:hint="eastAsia"/>
        </w:rPr>
        <w:t>。</w:t>
      </w:r>
      <w:r>
        <w:rPr>
          <w:rFonts w:hint="eastAsia"/>
        </w:rPr>
        <w:t>詢據張副校長郁雯表示：</w:t>
      </w:r>
      <w:r>
        <w:rPr>
          <w:rFonts w:hAnsi="標楷體" w:hint="eastAsia"/>
        </w:rPr>
        <w:t>「(問：</w:t>
      </w:r>
      <w:r w:rsidRPr="00895FF9">
        <w:rPr>
          <w:rFonts w:hAnsi="標楷體" w:hint="eastAsia"/>
          <w:lang w:eastAsia="zh-HK"/>
        </w:rPr>
        <w:t>為什麼校安通報你這麼晚才知道？</w:t>
      </w:r>
      <w:r>
        <w:rPr>
          <w:rFonts w:hAnsi="標楷體" w:hint="eastAsia"/>
        </w:rPr>
        <w:t>)</w:t>
      </w:r>
      <w:r w:rsidRPr="00895FF9">
        <w:rPr>
          <w:rFonts w:hAnsi="標楷體" w:hint="eastAsia"/>
          <w:lang w:eastAsia="zh-HK"/>
        </w:rPr>
        <w:t>可能因為校安通報</w:t>
      </w:r>
      <w:r w:rsidRPr="00895FF9">
        <w:rPr>
          <w:rFonts w:hAnsi="標楷體" w:hint="eastAsia"/>
        </w:rPr>
        <w:t>l</w:t>
      </w:r>
      <w:r w:rsidRPr="00895FF9">
        <w:rPr>
          <w:rFonts w:hAnsi="標楷體"/>
        </w:rPr>
        <w:t>ine</w:t>
      </w:r>
      <w:r w:rsidRPr="00895FF9">
        <w:rPr>
          <w:rFonts w:hAnsi="標楷體" w:hint="eastAsia"/>
        </w:rPr>
        <w:t>群組中有校長，所以本件沒有在群組通報。</w:t>
      </w:r>
      <w:r>
        <w:rPr>
          <w:rFonts w:hAnsi="標楷體" w:hint="eastAsia"/>
        </w:rPr>
        <w:t>」</w:t>
      </w:r>
    </w:p>
    <w:p w:rsidR="00E021F0" w:rsidRPr="00895FF9" w:rsidRDefault="00056664" w:rsidP="00D66114">
      <w:pPr>
        <w:pStyle w:val="5"/>
        <w:rPr>
          <w:lang w:eastAsia="zh-HK"/>
        </w:rPr>
      </w:pPr>
      <w:r>
        <w:rPr>
          <w:rFonts w:hint="eastAsia"/>
          <w:lang w:eastAsia="zh-HK"/>
        </w:rPr>
        <w:t>又，</w:t>
      </w:r>
      <w:r w:rsidR="0005413A" w:rsidRPr="00895FF9">
        <w:rPr>
          <w:rFonts w:hint="eastAsia"/>
          <w:lang w:eastAsia="zh-HK"/>
        </w:rPr>
        <w:t>依據</w:t>
      </w:r>
      <w:r w:rsidR="00E021F0" w:rsidRPr="00895FF9">
        <w:rPr>
          <w:rFonts w:hint="eastAsia"/>
          <w:lang w:eastAsia="zh-HK"/>
        </w:rPr>
        <w:t>國立臺北教育大學執行職務遭受不法侵害預防計畫規定</w:t>
      </w:r>
      <w:r w:rsidR="001D11F3" w:rsidRPr="00895FF9">
        <w:rPr>
          <w:rFonts w:hAnsi="標楷體" w:hint="eastAsia"/>
          <w:lang w:eastAsia="zh-HK"/>
        </w:rPr>
        <w:t>「職場暴力預防及處置小組」及</w:t>
      </w:r>
      <w:r w:rsidR="0005413A" w:rsidRPr="00895FF9">
        <w:rPr>
          <w:rFonts w:hAnsi="標楷體" w:hint="eastAsia"/>
          <w:lang w:eastAsia="zh-HK"/>
        </w:rPr>
        <w:t>「</w:t>
      </w:r>
      <w:r w:rsidR="0005413A" w:rsidRPr="00895FF9">
        <w:rPr>
          <w:rFonts w:hint="eastAsia"/>
        </w:rPr>
        <w:t>職場暴力處理小組</w:t>
      </w:r>
      <w:r w:rsidR="0005413A" w:rsidRPr="00895FF9">
        <w:rPr>
          <w:rFonts w:hAnsi="標楷體" w:hint="eastAsia"/>
          <w:lang w:eastAsia="zh-HK"/>
        </w:rPr>
        <w:t>」</w:t>
      </w:r>
      <w:r w:rsidR="001D11F3" w:rsidRPr="00895FF9">
        <w:rPr>
          <w:rFonts w:hAnsi="標楷體" w:hint="eastAsia"/>
          <w:lang w:eastAsia="zh-HK"/>
        </w:rPr>
        <w:t>之</w:t>
      </w:r>
      <w:r w:rsidR="00E021F0" w:rsidRPr="00895FF9">
        <w:rPr>
          <w:rFonts w:hint="eastAsia"/>
          <w:lang w:eastAsia="zh-HK"/>
        </w:rPr>
        <w:t>成員</w:t>
      </w:r>
      <w:r w:rsidR="0005413A" w:rsidRPr="00895FF9">
        <w:rPr>
          <w:rFonts w:hint="eastAsia"/>
          <w:lang w:eastAsia="zh-HK"/>
        </w:rPr>
        <w:t>並未包括副校長，</w:t>
      </w:r>
      <w:r w:rsidR="00BD0133" w:rsidRPr="00895FF9">
        <w:rPr>
          <w:rFonts w:hint="eastAsia"/>
          <w:lang w:eastAsia="zh-HK"/>
        </w:rPr>
        <w:t>然</w:t>
      </w:r>
      <w:r>
        <w:rPr>
          <w:rFonts w:hint="eastAsia"/>
          <w:lang w:eastAsia="zh-HK"/>
        </w:rPr>
        <w:t>張副校長</w:t>
      </w:r>
      <w:r w:rsidR="0005413A" w:rsidRPr="00895FF9">
        <w:rPr>
          <w:rFonts w:hint="eastAsia"/>
          <w:lang w:eastAsia="zh-HK"/>
        </w:rPr>
        <w:t>卻</w:t>
      </w:r>
      <w:r w:rsidR="00BD0133" w:rsidRPr="00814B13">
        <w:rPr>
          <w:rFonts w:hAnsi="標楷體" w:hint="eastAsia"/>
          <w:lang w:eastAsia="zh-HK"/>
        </w:rPr>
        <w:t>成為</w:t>
      </w:r>
      <w:r w:rsidR="001D11F3" w:rsidRPr="00814B13">
        <w:rPr>
          <w:rFonts w:hAnsi="標楷體" w:hint="eastAsia"/>
          <w:lang w:eastAsia="zh-HK"/>
        </w:rPr>
        <w:t>該</w:t>
      </w:r>
      <w:r w:rsidR="0005413A" w:rsidRPr="00895FF9">
        <w:rPr>
          <w:rFonts w:hint="eastAsia"/>
          <w:lang w:eastAsia="zh-HK"/>
        </w:rPr>
        <w:t>小組</w:t>
      </w:r>
      <w:r w:rsidR="001D11F3" w:rsidRPr="00895FF9">
        <w:rPr>
          <w:rFonts w:hint="eastAsia"/>
          <w:lang w:eastAsia="zh-HK"/>
        </w:rPr>
        <w:t>之</w:t>
      </w:r>
      <w:r w:rsidR="0005413A" w:rsidRPr="00895FF9">
        <w:rPr>
          <w:rFonts w:hint="eastAsia"/>
          <w:lang w:eastAsia="zh-HK"/>
        </w:rPr>
        <w:t>一員。</w:t>
      </w:r>
      <w:r w:rsidR="00E021F0" w:rsidRPr="00895FF9">
        <w:rPr>
          <w:rFonts w:hint="eastAsia"/>
          <w:lang w:eastAsia="zh-HK"/>
        </w:rPr>
        <w:t>詢據張副校長</w:t>
      </w:r>
      <w:r w:rsidR="001D11F3" w:rsidRPr="00895FF9">
        <w:rPr>
          <w:rFonts w:hint="eastAsia"/>
          <w:lang w:eastAsia="zh-HK"/>
        </w:rPr>
        <w:t>雖</w:t>
      </w:r>
      <w:r w:rsidR="00E021F0" w:rsidRPr="00895FF9">
        <w:rPr>
          <w:rFonts w:hint="eastAsia"/>
          <w:lang w:eastAsia="zh-HK"/>
        </w:rPr>
        <w:t>表示：</w:t>
      </w:r>
      <w:r w:rsidR="00E021F0" w:rsidRPr="00895FF9">
        <w:rPr>
          <w:rFonts w:hAnsi="標楷體" w:hint="eastAsia"/>
          <w:lang w:eastAsia="zh-HK"/>
        </w:rPr>
        <w:t>「當初我認為我並不適合</w:t>
      </w:r>
      <w:r w:rsidR="00E021F0" w:rsidRPr="00895FF9">
        <w:rPr>
          <w:rFonts w:hAnsi="標楷體" w:hint="eastAsia"/>
        </w:rPr>
        <w:t>，</w:t>
      </w:r>
      <w:r w:rsidR="00E021F0" w:rsidRPr="00895FF9">
        <w:rPr>
          <w:rFonts w:hAnsi="標楷體" w:hint="eastAsia"/>
          <w:lang w:eastAsia="zh-HK"/>
        </w:rPr>
        <w:t>但本校環境保護暨職業安全衛生委員會的主席是我。」</w:t>
      </w:r>
      <w:r w:rsidR="001D11F3" w:rsidRPr="00895FF9">
        <w:rPr>
          <w:rFonts w:hAnsi="標楷體" w:hint="eastAsia"/>
          <w:lang w:eastAsia="zh-HK"/>
        </w:rPr>
        <w:t>惟</w:t>
      </w:r>
      <w:r>
        <w:rPr>
          <w:rFonts w:hAnsi="標楷體" w:hint="eastAsia"/>
          <w:lang w:eastAsia="zh-HK"/>
        </w:rPr>
        <w:t>張副校長</w:t>
      </w:r>
      <w:r w:rsidR="002415F7" w:rsidRPr="00895FF9">
        <w:rPr>
          <w:rFonts w:hAnsi="標楷體" w:hint="eastAsia"/>
          <w:lang w:eastAsia="zh-HK"/>
        </w:rPr>
        <w:t>為案關校長所任命，</w:t>
      </w:r>
      <w:r>
        <w:rPr>
          <w:rFonts w:hAnsi="標楷體" w:hint="eastAsia"/>
          <w:lang w:eastAsia="zh-HK"/>
        </w:rPr>
        <w:t>由其</w:t>
      </w:r>
      <w:r w:rsidR="002415F7" w:rsidRPr="00895FF9">
        <w:rPr>
          <w:rFonts w:hAnsi="標楷體" w:hint="eastAsia"/>
        </w:rPr>
        <w:t>擔任該處理小組一員，尚非妥適。</w:t>
      </w:r>
    </w:p>
    <w:p w:rsidR="00FF7EFE" w:rsidRDefault="002415F7" w:rsidP="00D66114">
      <w:pPr>
        <w:pStyle w:val="5"/>
        <w:rPr>
          <w:lang w:eastAsia="zh-HK"/>
        </w:rPr>
      </w:pPr>
      <w:r w:rsidRPr="00895FF9">
        <w:rPr>
          <w:rFonts w:hint="eastAsia"/>
          <w:lang w:eastAsia="zh-HK"/>
        </w:rPr>
        <w:t>再者，</w:t>
      </w:r>
      <w:r w:rsidR="000A7AAC" w:rsidRPr="00895FF9">
        <w:rPr>
          <w:rFonts w:hint="eastAsia"/>
          <w:lang w:eastAsia="zh-HK"/>
        </w:rPr>
        <w:t>本院詢問：「洪案發生後，校長有無對你任何指示？」</w:t>
      </w:r>
      <w:r w:rsidR="004F6590">
        <w:rPr>
          <w:rFonts w:hint="eastAsia"/>
          <w:lang w:eastAsia="zh-HK"/>
        </w:rPr>
        <w:t>張</w:t>
      </w:r>
      <w:r w:rsidR="000A7AAC" w:rsidRPr="00895FF9">
        <w:rPr>
          <w:rFonts w:hint="eastAsia"/>
          <w:lang w:eastAsia="zh-HK"/>
        </w:rPr>
        <w:t>副校長答以：「我有請教律師，律師建議要跟校長報告事情處理的方向。在處理小組成立之前，我有向校長報告。因校長是當事人。其他場合校長沒有跟我談這些事。」</w:t>
      </w:r>
    </w:p>
    <w:p w:rsidR="00A02804" w:rsidRPr="00895FF9" w:rsidRDefault="00FF7EFE" w:rsidP="00FF7EFE">
      <w:pPr>
        <w:pStyle w:val="5"/>
        <w:rPr>
          <w:lang w:eastAsia="zh-HK"/>
        </w:rPr>
      </w:pPr>
      <w:r>
        <w:rPr>
          <w:rFonts w:hint="eastAsia"/>
          <w:lang w:eastAsia="zh-HK"/>
        </w:rPr>
        <w:t>按上開說明</w:t>
      </w:r>
      <w:r w:rsidR="000A7AAC" w:rsidRPr="00895FF9">
        <w:rPr>
          <w:rFonts w:hint="eastAsia"/>
          <w:lang w:eastAsia="zh-HK"/>
        </w:rPr>
        <w:t>，</w:t>
      </w:r>
      <w:r w:rsidR="00583E1F" w:rsidRPr="00583E1F">
        <w:rPr>
          <w:rFonts w:hint="eastAsia"/>
          <w:lang w:eastAsia="zh-HK"/>
        </w:rPr>
        <w:t>本校安通報事件之當事人為陳校長等3人，致張副校長未能及時獲悉該事件以儘早處理，該校校安通報機制顯欠周全。又，張</w:t>
      </w:r>
      <w:r w:rsidR="00583E1F" w:rsidRPr="00583E1F">
        <w:rPr>
          <w:rFonts w:hint="eastAsia"/>
          <w:lang w:eastAsia="zh-HK"/>
        </w:rPr>
        <w:lastRenderedPageBreak/>
        <w:t>副校長為陳校長所任命，竟於成立</w:t>
      </w:r>
      <w:r w:rsidR="00C36FD0">
        <w:rPr>
          <w:rFonts w:hint="eastAsia"/>
          <w:lang w:eastAsia="zh-HK"/>
        </w:rPr>
        <w:t>處理小組</w:t>
      </w:r>
      <w:r w:rsidR="00583E1F" w:rsidRPr="00583E1F">
        <w:rPr>
          <w:rFonts w:hint="eastAsia"/>
          <w:lang w:eastAsia="zh-HK"/>
        </w:rPr>
        <w:t>前向陳校長報告處理之方式，且擔任處</w:t>
      </w:r>
      <w:r w:rsidR="00C36FD0">
        <w:rPr>
          <w:rFonts w:hint="eastAsia"/>
          <w:lang w:eastAsia="zh-HK"/>
        </w:rPr>
        <w:t>理</w:t>
      </w:r>
      <w:r w:rsidR="00583E1F" w:rsidRPr="00583E1F">
        <w:rPr>
          <w:rFonts w:hint="eastAsia"/>
          <w:lang w:eastAsia="zh-HK"/>
        </w:rPr>
        <w:t>小組成員，未能迴避案關當事人，有失中立</w:t>
      </w:r>
      <w:r w:rsidR="00A02804" w:rsidRPr="00895FF9">
        <w:rPr>
          <w:rFonts w:hint="eastAsia"/>
          <w:lang w:eastAsia="zh-HK"/>
        </w:rPr>
        <w:t>。</w:t>
      </w:r>
    </w:p>
    <w:p w:rsidR="006B7080" w:rsidRPr="00895FF9" w:rsidRDefault="00B55CBB" w:rsidP="00A02804">
      <w:pPr>
        <w:pStyle w:val="4"/>
      </w:pPr>
      <w:r w:rsidRPr="00895FF9">
        <w:rPr>
          <w:rFonts w:hint="eastAsia"/>
          <w:b/>
        </w:rPr>
        <w:t>本校安通報事件業已成案，國北教大</w:t>
      </w:r>
      <w:r w:rsidR="00970E70">
        <w:rPr>
          <w:rFonts w:hint="eastAsia"/>
          <w:b/>
        </w:rPr>
        <w:t>後續處理竟</w:t>
      </w:r>
      <w:r w:rsidRPr="00895FF9">
        <w:rPr>
          <w:rFonts w:hint="eastAsia"/>
          <w:b/>
        </w:rPr>
        <w:t>屢次要求</w:t>
      </w:r>
      <w:r w:rsidR="00970E70">
        <w:rPr>
          <w:rFonts w:hint="eastAsia"/>
          <w:b/>
        </w:rPr>
        <w:t>當事人</w:t>
      </w:r>
      <w:r w:rsidRPr="00895FF9">
        <w:rPr>
          <w:rFonts w:hint="eastAsia"/>
          <w:b/>
        </w:rPr>
        <w:t>填寫申訴單，</w:t>
      </w:r>
      <w:r w:rsidR="006046C7" w:rsidRPr="00895FF9">
        <w:rPr>
          <w:rFonts w:hint="eastAsia"/>
          <w:b/>
        </w:rPr>
        <w:t>且因</w:t>
      </w:r>
      <w:r w:rsidR="00EA6022" w:rsidRPr="00895FF9">
        <w:rPr>
          <w:rFonts w:hint="eastAsia"/>
          <w:b/>
        </w:rPr>
        <w:t>當事人未提送申訴單，</w:t>
      </w:r>
      <w:r w:rsidR="00CF092D">
        <w:rPr>
          <w:rFonts w:hint="eastAsia"/>
          <w:b/>
        </w:rPr>
        <w:t>即</w:t>
      </w:r>
      <w:r w:rsidR="00EA6022" w:rsidRPr="00895FF9">
        <w:rPr>
          <w:rFonts w:hint="eastAsia"/>
          <w:b/>
        </w:rPr>
        <w:t>將所召開會議定調為未正式成案之協調會議，</w:t>
      </w:r>
      <w:r w:rsidR="00C934ED">
        <w:rPr>
          <w:rFonts w:hint="eastAsia"/>
          <w:b/>
        </w:rPr>
        <w:t>顯</w:t>
      </w:r>
      <w:r w:rsidR="00970E70">
        <w:rPr>
          <w:rFonts w:hint="eastAsia"/>
          <w:b/>
        </w:rPr>
        <w:t>見</w:t>
      </w:r>
      <w:r w:rsidR="007E7ABA" w:rsidRPr="00895FF9">
        <w:rPr>
          <w:rFonts w:hint="eastAsia"/>
          <w:b/>
        </w:rPr>
        <w:t>該校</w:t>
      </w:r>
      <w:r w:rsidR="00CF092D" w:rsidRPr="00CF092D">
        <w:rPr>
          <w:rFonts w:hint="eastAsia"/>
          <w:b/>
        </w:rPr>
        <w:t>對職場暴力事件</w:t>
      </w:r>
      <w:r w:rsidR="00970E70">
        <w:rPr>
          <w:rFonts w:hint="eastAsia"/>
          <w:b/>
        </w:rPr>
        <w:t>之處理</w:t>
      </w:r>
      <w:r w:rsidR="007E7ABA" w:rsidRPr="00895FF9">
        <w:rPr>
          <w:rFonts w:hint="eastAsia"/>
          <w:b/>
        </w:rPr>
        <w:t>專業</w:t>
      </w:r>
      <w:r w:rsidR="00970E70">
        <w:rPr>
          <w:rFonts w:hint="eastAsia"/>
          <w:b/>
        </w:rPr>
        <w:t>不足</w:t>
      </w:r>
      <w:r w:rsidR="007E7ABA" w:rsidRPr="00895FF9">
        <w:rPr>
          <w:rFonts w:hint="eastAsia"/>
          <w:b/>
        </w:rPr>
        <w:t>，</w:t>
      </w:r>
      <w:r w:rsidR="00970E70">
        <w:rPr>
          <w:rFonts w:hint="eastAsia"/>
          <w:b/>
        </w:rPr>
        <w:t>更</w:t>
      </w:r>
      <w:r w:rsidR="007E7ABA" w:rsidRPr="00895FF9">
        <w:rPr>
          <w:rFonts w:hint="eastAsia"/>
          <w:b/>
        </w:rPr>
        <w:t>嚴重延宕</w:t>
      </w:r>
      <w:r w:rsidR="001D31C9" w:rsidRPr="00895FF9">
        <w:rPr>
          <w:rFonts w:hint="eastAsia"/>
          <w:b/>
        </w:rPr>
        <w:t>事件</w:t>
      </w:r>
      <w:r w:rsidR="007E7ABA" w:rsidRPr="00895FF9">
        <w:rPr>
          <w:rFonts w:hint="eastAsia"/>
          <w:b/>
        </w:rPr>
        <w:t>之</w:t>
      </w:r>
      <w:r w:rsidR="001D31C9" w:rsidRPr="00895FF9">
        <w:rPr>
          <w:rFonts w:hint="eastAsia"/>
          <w:b/>
        </w:rPr>
        <w:t>處理</w:t>
      </w:r>
      <w:r w:rsidR="001D31C9" w:rsidRPr="00895FF9">
        <w:rPr>
          <w:rFonts w:hint="eastAsia"/>
        </w:rPr>
        <w:t>：</w:t>
      </w:r>
    </w:p>
    <w:p w:rsidR="008D40AB" w:rsidRPr="00895FF9" w:rsidRDefault="00552BED" w:rsidP="00552BED">
      <w:pPr>
        <w:pStyle w:val="5"/>
      </w:pPr>
      <w:r w:rsidRPr="00895FF9">
        <w:rPr>
          <w:rFonts w:hint="eastAsia"/>
        </w:rPr>
        <w:t>國北教大總務處環安組王組長怡忠於1</w:t>
      </w:r>
      <w:r w:rsidRPr="00895FF9">
        <w:t>10</w:t>
      </w:r>
      <w:r w:rsidRPr="00895FF9">
        <w:rPr>
          <w:rFonts w:hint="eastAsia"/>
        </w:rPr>
        <w:t>年1月2</w:t>
      </w:r>
      <w:r w:rsidRPr="00895FF9">
        <w:t>1</w:t>
      </w:r>
      <w:r w:rsidRPr="00895FF9">
        <w:rPr>
          <w:rFonts w:hint="eastAsia"/>
        </w:rPr>
        <w:t>日簽擬成立</w:t>
      </w:r>
      <w:r w:rsidRPr="00895FF9">
        <w:rPr>
          <w:rFonts w:hAnsi="標楷體" w:hint="eastAsia"/>
        </w:rPr>
        <w:t>職場暴力預</w:t>
      </w:r>
      <w:r w:rsidRPr="00895FF9">
        <w:rPr>
          <w:rFonts w:hint="eastAsia"/>
        </w:rPr>
        <w:t>防及處置小組，名單</w:t>
      </w:r>
      <w:r w:rsidR="005F7ADC" w:rsidRPr="00895FF9">
        <w:rPr>
          <w:rFonts w:hint="eastAsia"/>
        </w:rPr>
        <w:t>於同日經</w:t>
      </w:r>
      <w:r w:rsidRPr="00895FF9">
        <w:rPr>
          <w:rFonts w:hint="eastAsia"/>
        </w:rPr>
        <w:t>張副校長批示同意。嗣王組長卻於</w:t>
      </w:r>
      <w:r w:rsidR="00BF6D00">
        <w:rPr>
          <w:rFonts w:hint="eastAsia"/>
        </w:rPr>
        <w:t>同年</w:t>
      </w:r>
      <w:r w:rsidRPr="00895FF9">
        <w:rPr>
          <w:rFonts w:hint="eastAsia"/>
        </w:rPr>
        <w:t>1月2</w:t>
      </w:r>
      <w:r w:rsidRPr="00895FF9">
        <w:t>2</w:t>
      </w:r>
      <w:r w:rsidRPr="00895FF9">
        <w:rPr>
          <w:rFonts w:hint="eastAsia"/>
        </w:rPr>
        <w:t>日、1月2</w:t>
      </w:r>
      <w:r w:rsidRPr="00895FF9">
        <w:t>5</w:t>
      </w:r>
      <w:r w:rsidRPr="00895FF9">
        <w:rPr>
          <w:rFonts w:hint="eastAsia"/>
        </w:rPr>
        <w:t>日分別以3封電子郵件通知洪教授依該計畫提送</w:t>
      </w:r>
      <w:r w:rsidR="00001056">
        <w:rPr>
          <w:rFonts w:hint="eastAsia"/>
        </w:rPr>
        <w:t>遭遇</w:t>
      </w:r>
      <w:r w:rsidRPr="00895FF9">
        <w:rPr>
          <w:rFonts w:hint="eastAsia"/>
        </w:rPr>
        <w:t>職場暴力事件通報/申訴單(下稱申訴單)</w:t>
      </w:r>
      <w:r w:rsidR="005F7ADC" w:rsidRPr="00895FF9">
        <w:rPr>
          <w:rFonts w:hint="eastAsia"/>
        </w:rPr>
        <w:t>，且</w:t>
      </w:r>
      <w:r w:rsidRPr="00895FF9">
        <w:rPr>
          <w:rFonts w:hint="eastAsia"/>
        </w:rPr>
        <w:t>因</w:t>
      </w:r>
      <w:r w:rsidR="00B8593D">
        <w:rPr>
          <w:rFonts w:hint="eastAsia"/>
        </w:rPr>
        <w:t>其</w:t>
      </w:r>
      <w:r w:rsidRPr="00895FF9">
        <w:rPr>
          <w:rFonts w:hint="eastAsia"/>
        </w:rPr>
        <w:t>未回覆申訴單，該處</w:t>
      </w:r>
      <w:r w:rsidR="00BF6D00">
        <w:rPr>
          <w:rFonts w:hint="eastAsia"/>
        </w:rPr>
        <w:t>理</w:t>
      </w:r>
      <w:r w:rsidRPr="00895FF9">
        <w:rPr>
          <w:rFonts w:hint="eastAsia"/>
        </w:rPr>
        <w:t>小組</w:t>
      </w:r>
      <w:r w:rsidR="00BA6336" w:rsidRPr="00895FF9">
        <w:rPr>
          <w:rFonts w:hint="eastAsia"/>
        </w:rPr>
        <w:t>竟將</w:t>
      </w:r>
      <w:r w:rsidR="00BF6D00">
        <w:rPr>
          <w:rFonts w:hint="eastAsia"/>
        </w:rPr>
        <w:t>同年</w:t>
      </w:r>
      <w:r w:rsidRPr="00895FF9">
        <w:rPr>
          <w:rFonts w:hint="eastAsia"/>
        </w:rPr>
        <w:t>1月2</w:t>
      </w:r>
      <w:r w:rsidRPr="00895FF9">
        <w:t>6</w:t>
      </w:r>
      <w:r w:rsidRPr="00895FF9">
        <w:rPr>
          <w:rFonts w:hint="eastAsia"/>
        </w:rPr>
        <w:t>日</w:t>
      </w:r>
      <w:r w:rsidR="00BA6336" w:rsidRPr="00895FF9">
        <w:rPr>
          <w:rFonts w:hint="eastAsia"/>
        </w:rPr>
        <w:t>召開之會議，定調為未正式成案之協調會議，</w:t>
      </w:r>
      <w:r w:rsidR="00EA6744" w:rsidRPr="00895FF9">
        <w:rPr>
          <w:rFonts w:hint="eastAsia"/>
        </w:rPr>
        <w:t>並依</w:t>
      </w:r>
      <w:r w:rsidR="00425A3C" w:rsidRPr="00895FF9">
        <w:rPr>
          <w:rFonts w:hint="eastAsia"/>
        </w:rPr>
        <w:t>會議結論</w:t>
      </w:r>
      <w:r w:rsidR="005F7ADC" w:rsidRPr="00895FF9">
        <w:rPr>
          <w:rFonts w:hint="eastAsia"/>
        </w:rPr>
        <w:t>於</w:t>
      </w:r>
      <w:r w:rsidR="00BF6D00">
        <w:rPr>
          <w:rFonts w:hint="eastAsia"/>
        </w:rPr>
        <w:t>同年</w:t>
      </w:r>
      <w:r w:rsidR="0097728F" w:rsidRPr="00895FF9">
        <w:rPr>
          <w:rFonts w:hint="eastAsia"/>
        </w:rPr>
        <w:t>1</w:t>
      </w:r>
      <w:r w:rsidR="0097728F" w:rsidRPr="00895FF9">
        <w:rPr>
          <w:rFonts w:hint="eastAsia"/>
          <w:lang w:eastAsia="zh-HK"/>
        </w:rPr>
        <w:t>月</w:t>
      </w:r>
      <w:r w:rsidR="0097728F" w:rsidRPr="00895FF9">
        <w:rPr>
          <w:rFonts w:hint="eastAsia"/>
        </w:rPr>
        <w:t>29</w:t>
      </w:r>
      <w:r w:rsidR="0097728F" w:rsidRPr="00895FF9">
        <w:rPr>
          <w:rFonts w:hint="eastAsia"/>
          <w:lang w:eastAsia="zh-HK"/>
        </w:rPr>
        <w:t>日</w:t>
      </w:r>
      <w:r w:rsidR="005F7ADC" w:rsidRPr="00895FF9">
        <w:rPr>
          <w:rFonts w:hint="eastAsia"/>
          <w:lang w:eastAsia="zh-HK"/>
        </w:rPr>
        <w:t>以國北教大</w:t>
      </w:r>
      <w:r w:rsidR="008D40AB" w:rsidRPr="00895FF9">
        <w:rPr>
          <w:rFonts w:hint="eastAsia"/>
          <w:lang w:eastAsia="zh-HK"/>
        </w:rPr>
        <w:t>函</w:t>
      </w:r>
      <w:r w:rsidR="005F7ADC" w:rsidRPr="00895FF9">
        <w:rPr>
          <w:rFonts w:hint="eastAsia"/>
          <w:lang w:eastAsia="zh-HK"/>
        </w:rPr>
        <w:t>函</w:t>
      </w:r>
      <w:r w:rsidR="008D40AB" w:rsidRPr="00895FF9">
        <w:rPr>
          <w:rFonts w:hint="eastAsia"/>
          <w:lang w:eastAsia="zh-HK"/>
        </w:rPr>
        <w:t>請</w:t>
      </w:r>
      <w:r w:rsidR="00970E70">
        <w:rPr>
          <w:rFonts w:hint="eastAsia"/>
          <w:lang w:eastAsia="zh-HK"/>
        </w:rPr>
        <w:t>當事人</w:t>
      </w:r>
      <w:r w:rsidR="008D40AB" w:rsidRPr="00895FF9">
        <w:rPr>
          <w:rFonts w:hint="eastAsia"/>
          <w:lang w:eastAsia="zh-HK"/>
        </w:rPr>
        <w:t>提送申訴單憑辦</w:t>
      </w:r>
      <w:r w:rsidR="005F7ADC" w:rsidRPr="00895FF9">
        <w:rPr>
          <w:rFonts w:hint="eastAsia"/>
          <w:lang w:eastAsia="zh-HK"/>
        </w:rPr>
        <w:t>，</w:t>
      </w:r>
      <w:r w:rsidR="008D40AB" w:rsidRPr="00895FF9">
        <w:rPr>
          <w:rFonts w:hint="eastAsia"/>
          <w:lang w:eastAsia="zh-HK"/>
        </w:rPr>
        <w:t>及於</w:t>
      </w:r>
      <w:r w:rsidR="00BF6D00">
        <w:rPr>
          <w:rFonts w:hint="eastAsia"/>
          <w:lang w:eastAsia="zh-HK"/>
        </w:rPr>
        <w:t>同年</w:t>
      </w:r>
      <w:r w:rsidR="008D40AB" w:rsidRPr="00895FF9">
        <w:rPr>
          <w:rFonts w:hint="eastAsia"/>
        </w:rPr>
        <w:t>2月3日發文予</w:t>
      </w:r>
      <w:r w:rsidR="00970E70">
        <w:rPr>
          <w:rFonts w:hint="eastAsia"/>
        </w:rPr>
        <w:t>當事人</w:t>
      </w:r>
      <w:r w:rsidR="008D40AB" w:rsidRPr="00895FF9">
        <w:rPr>
          <w:rFonts w:hint="eastAsia"/>
        </w:rPr>
        <w:t>將校安通報內容視為本案申訴單以憑啟動。</w:t>
      </w:r>
    </w:p>
    <w:p w:rsidR="00EE7DF1" w:rsidRPr="00895FF9" w:rsidRDefault="00897D15" w:rsidP="00D217BC">
      <w:pPr>
        <w:pStyle w:val="5"/>
      </w:pPr>
      <w:r w:rsidRPr="00895FF9">
        <w:rPr>
          <w:rFonts w:hint="eastAsia"/>
        </w:rPr>
        <w:t>本院詢問：「為什麼要洪師填單？」國北教大總務處環安組王組長怡忠答以：「律師建議請當事人填報申訴單」</w:t>
      </w:r>
      <w:r w:rsidR="00970E70" w:rsidRPr="00895FF9">
        <w:rPr>
          <w:rFonts w:hint="eastAsia"/>
        </w:rPr>
        <w:t>。</w:t>
      </w:r>
      <w:r w:rsidRPr="00895FF9">
        <w:rPr>
          <w:rFonts w:hint="eastAsia"/>
        </w:rPr>
        <w:t>又本院詢問係奉何人指示要發上開</w:t>
      </w:r>
      <w:r w:rsidR="00942701">
        <w:rPr>
          <w:rFonts w:hint="eastAsia"/>
        </w:rPr>
        <w:t>1</w:t>
      </w:r>
      <w:r w:rsidR="00942701">
        <w:t>10</w:t>
      </w:r>
      <w:r w:rsidR="00942701">
        <w:rPr>
          <w:rFonts w:hint="eastAsia"/>
        </w:rPr>
        <w:t>年</w:t>
      </w:r>
      <w:r w:rsidRPr="00895FF9">
        <w:rPr>
          <w:rFonts w:hint="eastAsia"/>
        </w:rPr>
        <w:t>1月2</w:t>
      </w:r>
      <w:r w:rsidRPr="00895FF9">
        <w:t>2</w:t>
      </w:r>
      <w:r w:rsidRPr="00895FF9">
        <w:rPr>
          <w:rFonts w:hint="eastAsia"/>
        </w:rPr>
        <w:t>日及2</w:t>
      </w:r>
      <w:r w:rsidRPr="00895FF9">
        <w:t>5</w:t>
      </w:r>
      <w:r w:rsidRPr="00895FF9">
        <w:rPr>
          <w:rFonts w:hint="eastAsia"/>
        </w:rPr>
        <w:t>日電子郵件，王組長怡忠則答以：「是我自己發的」</w:t>
      </w:r>
      <w:r w:rsidR="00970E70" w:rsidRPr="00895FF9">
        <w:rPr>
          <w:rFonts w:hint="eastAsia"/>
        </w:rPr>
        <w:t>。</w:t>
      </w:r>
      <w:r w:rsidR="00221AFB" w:rsidRPr="00895FF9">
        <w:rPr>
          <w:rFonts w:hint="eastAsia"/>
        </w:rPr>
        <w:t>按</w:t>
      </w:r>
      <w:r w:rsidR="00221AFB" w:rsidRPr="00895FF9">
        <w:rPr>
          <w:rFonts w:hAnsi="標楷體" w:hint="eastAsia"/>
        </w:rPr>
        <w:t>「</w:t>
      </w:r>
      <w:r w:rsidR="00221AFB" w:rsidRPr="00895FF9">
        <w:rPr>
          <w:rFonts w:hAnsi="標楷體" w:hint="eastAsia"/>
          <w:lang w:eastAsia="zh-HK"/>
        </w:rPr>
        <w:t>國立臺北教育大學校內禁止工作場所職場暴力之書面聲明</w:t>
      </w:r>
      <w:r w:rsidR="00221AFB" w:rsidRPr="00895FF9">
        <w:rPr>
          <w:rFonts w:hAnsi="標楷體" w:hint="eastAsia"/>
        </w:rPr>
        <w:t>」即有「任何人目睹及聽聞職場暴力事件發生，都應立即通知本校內人事部門或撥打工作者申訴專線」之規定</w:t>
      </w:r>
      <w:r w:rsidR="00942701">
        <w:rPr>
          <w:rFonts w:hAnsi="標楷體" w:hint="eastAsia"/>
        </w:rPr>
        <w:t>。</w:t>
      </w:r>
      <w:r w:rsidR="00221AFB" w:rsidRPr="00895FF9">
        <w:rPr>
          <w:rFonts w:hint="eastAsia"/>
        </w:rPr>
        <w:t>教育部亦表示</w:t>
      </w:r>
      <w:r w:rsidR="00221AFB" w:rsidRPr="00895FF9">
        <w:rPr>
          <w:rStyle w:val="afe"/>
        </w:rPr>
        <w:footnoteReference w:id="11"/>
      </w:r>
      <w:r w:rsidR="00221AFB" w:rsidRPr="00895FF9">
        <w:rPr>
          <w:rFonts w:hint="eastAsia"/>
        </w:rPr>
        <w:t>，該校內</w:t>
      </w:r>
      <w:r w:rsidR="00221AFB" w:rsidRPr="00895FF9">
        <w:rPr>
          <w:rFonts w:hint="eastAsia"/>
        </w:rPr>
        <w:lastRenderedPageBreak/>
        <w:t>目睹及聽聞職場暴力事件者，均應填寫「遭遇職場暴力事件通報/申訴單」，不限於受害者本人等語。惟本校安通報</w:t>
      </w:r>
      <w:r w:rsidR="005F7ADC" w:rsidRPr="00895FF9">
        <w:rPr>
          <w:rFonts w:hint="eastAsia"/>
        </w:rPr>
        <w:t>案</w:t>
      </w:r>
      <w:r w:rsidR="00221AFB" w:rsidRPr="00895FF9">
        <w:rPr>
          <w:rFonts w:hint="eastAsia"/>
        </w:rPr>
        <w:t>件</w:t>
      </w:r>
      <w:r w:rsidR="005F7ADC" w:rsidRPr="00895FF9">
        <w:rPr>
          <w:rFonts w:hint="eastAsia"/>
        </w:rPr>
        <w:t>成案後已</w:t>
      </w:r>
      <w:r w:rsidR="00221AFB" w:rsidRPr="00895FF9">
        <w:rPr>
          <w:rFonts w:hint="eastAsia"/>
        </w:rPr>
        <w:t>移</w:t>
      </w:r>
      <w:r w:rsidR="00221AFB" w:rsidRPr="00895FF9">
        <w:rPr>
          <w:rFonts w:hint="eastAsia"/>
          <w:lang w:eastAsia="zh-HK"/>
        </w:rPr>
        <w:t>請總務處環安組主政辦理，</w:t>
      </w:r>
      <w:r w:rsidR="00367732" w:rsidRPr="00895FF9">
        <w:rPr>
          <w:rFonts w:hint="eastAsia"/>
        </w:rPr>
        <w:t>總務處環安組之承辦人及該校</w:t>
      </w:r>
      <w:r w:rsidR="00367732" w:rsidRPr="00895FF9">
        <w:rPr>
          <w:rFonts w:hAnsi="標楷體" w:hint="eastAsia"/>
        </w:rPr>
        <w:t>職場暴力預</w:t>
      </w:r>
      <w:r w:rsidR="00367732" w:rsidRPr="00895FF9">
        <w:rPr>
          <w:rFonts w:hint="eastAsia"/>
        </w:rPr>
        <w:t>防及處置小組卻屢</w:t>
      </w:r>
      <w:r w:rsidR="00367732" w:rsidRPr="00895FF9">
        <w:rPr>
          <w:rFonts w:hAnsi="標楷體" w:hint="eastAsia"/>
        </w:rPr>
        <w:t>屢要求</w:t>
      </w:r>
      <w:r w:rsidR="00FC0C2C">
        <w:rPr>
          <w:rFonts w:hAnsi="標楷體" w:hint="eastAsia"/>
        </w:rPr>
        <w:t>當事人</w:t>
      </w:r>
      <w:r w:rsidR="00367732" w:rsidRPr="00895FF9">
        <w:rPr>
          <w:rFonts w:hAnsi="標楷體" w:hint="eastAsia"/>
        </w:rPr>
        <w:t>填寫申訴單，</w:t>
      </w:r>
      <w:r w:rsidR="00BA6336" w:rsidRPr="00895FF9">
        <w:rPr>
          <w:rFonts w:hAnsi="標楷體" w:hint="eastAsia"/>
        </w:rPr>
        <w:t>且因當事人未提送申訴單，</w:t>
      </w:r>
      <w:r w:rsidR="00CF092D">
        <w:rPr>
          <w:rFonts w:hAnsi="標楷體" w:hint="eastAsia"/>
        </w:rPr>
        <w:t>即</w:t>
      </w:r>
      <w:r w:rsidR="00BA6336" w:rsidRPr="00895FF9">
        <w:rPr>
          <w:rFonts w:hAnsi="標楷體" w:hint="eastAsia"/>
        </w:rPr>
        <w:t>將所召開會議定調為未正式成案之協調會議，</w:t>
      </w:r>
      <w:r w:rsidR="00167E02">
        <w:rPr>
          <w:rFonts w:hAnsi="標楷體" w:hint="eastAsia"/>
        </w:rPr>
        <w:t>顯</w:t>
      </w:r>
      <w:r w:rsidR="00C934ED">
        <w:rPr>
          <w:rFonts w:hAnsi="標楷體" w:hint="eastAsia"/>
        </w:rPr>
        <w:t>見</w:t>
      </w:r>
      <w:r w:rsidR="00167E02">
        <w:rPr>
          <w:rFonts w:hAnsi="標楷體" w:hint="eastAsia"/>
        </w:rPr>
        <w:t>該校</w:t>
      </w:r>
      <w:r w:rsidR="00D217BC" w:rsidRPr="00895FF9">
        <w:rPr>
          <w:rFonts w:hAnsi="標楷體" w:hint="eastAsia"/>
        </w:rPr>
        <w:t>對職場暴力事件之處理專業不足，</w:t>
      </w:r>
      <w:r w:rsidR="00167E02">
        <w:rPr>
          <w:rFonts w:hAnsi="標楷體" w:hint="eastAsia"/>
        </w:rPr>
        <w:t>更</w:t>
      </w:r>
      <w:r w:rsidR="00D217BC" w:rsidRPr="00895FF9">
        <w:rPr>
          <w:rFonts w:hAnsi="標楷體" w:hint="eastAsia"/>
        </w:rPr>
        <w:t>嚴重延宕事件之處理</w:t>
      </w:r>
      <w:r w:rsidR="0097728F" w:rsidRPr="00895FF9">
        <w:rPr>
          <w:rFonts w:hint="eastAsia"/>
          <w:lang w:eastAsia="zh-HK"/>
        </w:rPr>
        <w:t>。</w:t>
      </w:r>
    </w:p>
    <w:p w:rsidR="009A3007" w:rsidRPr="00895FF9" w:rsidRDefault="009A3007" w:rsidP="00A170FB">
      <w:pPr>
        <w:pStyle w:val="4"/>
      </w:pPr>
      <w:r w:rsidRPr="00895FF9">
        <w:rPr>
          <w:rFonts w:hint="eastAsia"/>
          <w:b/>
        </w:rPr>
        <w:t>國北教大對於職場暴力</w:t>
      </w:r>
      <w:r w:rsidR="00865BCB" w:rsidRPr="00895FF9">
        <w:rPr>
          <w:rFonts w:hint="eastAsia"/>
          <w:b/>
        </w:rPr>
        <w:t>既</w:t>
      </w:r>
      <w:r w:rsidR="00D6610F">
        <w:rPr>
          <w:rFonts w:hint="eastAsia"/>
          <w:b/>
        </w:rPr>
        <w:t>訂</w:t>
      </w:r>
      <w:r w:rsidRPr="00895FF9">
        <w:rPr>
          <w:rFonts w:hint="eastAsia"/>
          <w:b/>
        </w:rPr>
        <w:t>有處置流程，本校安通報事件當即依該流程辦理，惟該校卻遲未啟動調查，甚擬依教育部之訪視調查結果以憑執行後續程序，顯有怠失</w:t>
      </w:r>
      <w:r w:rsidRPr="00895FF9">
        <w:rPr>
          <w:rFonts w:hint="eastAsia"/>
        </w:rPr>
        <w:t>：</w:t>
      </w:r>
    </w:p>
    <w:p w:rsidR="009A3007" w:rsidRPr="00895FF9" w:rsidRDefault="009A3007" w:rsidP="00572A60">
      <w:pPr>
        <w:pStyle w:val="5"/>
      </w:pPr>
      <w:r w:rsidRPr="00895FF9">
        <w:rPr>
          <w:rFonts w:hint="eastAsia"/>
          <w:lang w:eastAsia="zh-HK"/>
        </w:rPr>
        <w:t>國立臺北教育大學執行職務遭受不法侵害預防計畫載有</w:t>
      </w:r>
      <w:r w:rsidRPr="00895FF9">
        <w:rPr>
          <w:rFonts w:hint="eastAsia"/>
        </w:rPr>
        <w:t>學校建立職場暴力處置執行流程，依其所附流程，校內工作者遭遇疑似職場暴力行為經申訴或通報後，經判斷如為內部暴力，則由校內工作者代表調查，調查結果如屬實，則協調處理，倘雙方接受協調，則檢討及改善預防措施，倘雙方不接受協調，則公部門勞檢、警政及法律</w:t>
      </w:r>
      <w:r w:rsidR="00001056">
        <w:rPr>
          <w:rFonts w:hint="eastAsia"/>
        </w:rPr>
        <w:t>機</w:t>
      </w:r>
      <w:r w:rsidRPr="00895FF9">
        <w:rPr>
          <w:rFonts w:hint="eastAsia"/>
        </w:rPr>
        <w:t>關介入處理。是以國北教大</w:t>
      </w:r>
      <w:r w:rsidR="00572A60">
        <w:rPr>
          <w:rFonts w:hint="eastAsia"/>
        </w:rPr>
        <w:t>對</w:t>
      </w:r>
      <w:r w:rsidRPr="00895FF9">
        <w:rPr>
          <w:rFonts w:hint="eastAsia"/>
        </w:rPr>
        <w:t>於</w:t>
      </w:r>
      <w:r w:rsidR="00572A60">
        <w:rPr>
          <w:rFonts w:hint="eastAsia"/>
        </w:rPr>
        <w:t>涉及</w:t>
      </w:r>
      <w:r w:rsidRPr="00895FF9">
        <w:rPr>
          <w:rFonts w:hint="eastAsia"/>
        </w:rPr>
        <w:t>職場暴力</w:t>
      </w:r>
      <w:r w:rsidR="00572A60">
        <w:rPr>
          <w:rFonts w:hint="eastAsia"/>
        </w:rPr>
        <w:t>案件當依所訂</w:t>
      </w:r>
      <w:r w:rsidRPr="00895FF9">
        <w:rPr>
          <w:rFonts w:hint="eastAsia"/>
        </w:rPr>
        <w:t>處置流程</w:t>
      </w:r>
      <w:r w:rsidR="00572A60">
        <w:rPr>
          <w:rFonts w:hint="eastAsia"/>
        </w:rPr>
        <w:t>辦理</w:t>
      </w:r>
      <w:r w:rsidRPr="00895FF9">
        <w:rPr>
          <w:rFonts w:hint="eastAsia"/>
        </w:rPr>
        <w:t>。</w:t>
      </w:r>
    </w:p>
    <w:p w:rsidR="009A3007" w:rsidRPr="00895FF9" w:rsidRDefault="009A3007" w:rsidP="00A170FB">
      <w:pPr>
        <w:pStyle w:val="5"/>
        <w:rPr>
          <w:lang w:eastAsia="zh-HK"/>
        </w:rPr>
      </w:pPr>
      <w:r w:rsidRPr="00895FF9">
        <w:rPr>
          <w:rFonts w:hint="eastAsia"/>
        </w:rPr>
        <w:t>本校安通報事件發生後，國北教大雖成立</w:t>
      </w:r>
      <w:r w:rsidR="004A7C7B">
        <w:rPr>
          <w:rFonts w:hint="eastAsia"/>
        </w:rPr>
        <w:t>處理小組</w:t>
      </w:r>
      <w:r w:rsidRPr="00895FF9">
        <w:rPr>
          <w:rFonts w:hint="eastAsia"/>
        </w:rPr>
        <w:t>，卻遲未啟動調查，該校</w:t>
      </w:r>
      <w:r w:rsidRPr="00895FF9">
        <w:rPr>
          <w:rFonts w:hint="eastAsia"/>
          <w:lang w:eastAsia="zh-HK"/>
        </w:rPr>
        <w:t>表示</w:t>
      </w:r>
      <w:r w:rsidRPr="00895FF9">
        <w:rPr>
          <w:rStyle w:val="afe"/>
          <w:lang w:eastAsia="zh-HK"/>
        </w:rPr>
        <w:footnoteReference w:id="12"/>
      </w:r>
      <w:r w:rsidRPr="00895FF9">
        <w:rPr>
          <w:rFonts w:hint="eastAsia"/>
          <w:lang w:eastAsia="zh-HK"/>
        </w:rPr>
        <w:t>，教育部於</w:t>
      </w:r>
      <w:r w:rsidRPr="00895FF9">
        <w:rPr>
          <w:rFonts w:hint="eastAsia"/>
        </w:rPr>
        <w:t>1</w:t>
      </w:r>
      <w:r w:rsidRPr="00895FF9">
        <w:t>10</w:t>
      </w:r>
      <w:r w:rsidRPr="00895FF9">
        <w:rPr>
          <w:rFonts w:hint="eastAsia"/>
        </w:rPr>
        <w:t>年1月2</w:t>
      </w:r>
      <w:r w:rsidRPr="00895FF9">
        <w:t>9</w:t>
      </w:r>
      <w:r w:rsidRPr="00895FF9">
        <w:rPr>
          <w:rFonts w:hint="eastAsia"/>
        </w:rPr>
        <w:t>日函通知訂於</w:t>
      </w:r>
      <w:r w:rsidR="007E27E3">
        <w:rPr>
          <w:rFonts w:hint="eastAsia"/>
        </w:rPr>
        <w:t>同年</w:t>
      </w:r>
      <w:r w:rsidRPr="00895FF9">
        <w:rPr>
          <w:rFonts w:hint="eastAsia"/>
        </w:rPr>
        <w:t>2</w:t>
      </w:r>
      <w:r w:rsidRPr="00895FF9">
        <w:rPr>
          <w:rFonts w:hint="eastAsia"/>
          <w:lang w:eastAsia="zh-HK"/>
        </w:rPr>
        <w:t>月</w:t>
      </w:r>
      <w:r w:rsidRPr="00895FF9">
        <w:rPr>
          <w:rFonts w:hint="eastAsia"/>
        </w:rPr>
        <w:t>4</w:t>
      </w:r>
      <w:r w:rsidRPr="00895FF9">
        <w:rPr>
          <w:rFonts w:hint="eastAsia"/>
          <w:lang w:eastAsia="zh-HK"/>
        </w:rPr>
        <w:t>日前去該校進行實地訪查</w:t>
      </w:r>
      <w:r w:rsidRPr="00895FF9">
        <w:rPr>
          <w:rFonts w:hint="eastAsia"/>
        </w:rPr>
        <w:t>，當日教育部亦建議可將校安通報視為申訴單。該校考量該計畫及處</w:t>
      </w:r>
      <w:r w:rsidR="007E27E3">
        <w:rPr>
          <w:rFonts w:hint="eastAsia"/>
        </w:rPr>
        <w:t>理</w:t>
      </w:r>
      <w:r w:rsidRPr="00895FF9">
        <w:rPr>
          <w:rFonts w:hint="eastAsia"/>
        </w:rPr>
        <w:t>小組既尚未正式啟動且無調查權，學校於</w:t>
      </w:r>
      <w:r w:rsidR="007E27E3">
        <w:rPr>
          <w:rFonts w:hint="eastAsia"/>
        </w:rPr>
        <w:t>同年</w:t>
      </w:r>
      <w:r w:rsidRPr="00895FF9">
        <w:t>2</w:t>
      </w:r>
      <w:r w:rsidRPr="00895FF9">
        <w:rPr>
          <w:rFonts w:hint="eastAsia"/>
        </w:rPr>
        <w:t>月3日</w:t>
      </w:r>
      <w:r w:rsidRPr="00895FF9">
        <w:rPr>
          <w:rFonts w:hint="eastAsia"/>
        </w:rPr>
        <w:lastRenderedPageBreak/>
        <w:t>函知當事人除將校安通報單視為申訴單外，並告知全案將待教育部之訪視調查結果後以憑執行該計畫之後續程序。惟教育部於1</w:t>
      </w:r>
      <w:r w:rsidRPr="00895FF9">
        <w:t>10</w:t>
      </w:r>
      <w:r w:rsidRPr="00895FF9">
        <w:rPr>
          <w:rFonts w:hint="eastAsia"/>
        </w:rPr>
        <w:t>年7月3</w:t>
      </w:r>
      <w:r w:rsidRPr="00895FF9">
        <w:t>0</w:t>
      </w:r>
      <w:r w:rsidRPr="00895FF9">
        <w:rPr>
          <w:rFonts w:hint="eastAsia"/>
        </w:rPr>
        <w:t>日函復本院表示</w:t>
      </w:r>
      <w:r w:rsidR="00001056">
        <w:rPr>
          <w:rStyle w:val="afe"/>
        </w:rPr>
        <w:footnoteReference w:id="13"/>
      </w:r>
      <w:r w:rsidRPr="00895FF9">
        <w:rPr>
          <w:rFonts w:hint="eastAsia"/>
        </w:rPr>
        <w:t>，國北教大學校主管知悉此一校安事件，於指示依本計畫辦理時，即應依規定啟動相關調查機制，而非待該部訪視結果再予辦理。</w:t>
      </w:r>
    </w:p>
    <w:p w:rsidR="00FD6C4C" w:rsidRPr="00895FF9" w:rsidRDefault="00FD6C4C" w:rsidP="00A170FB">
      <w:pPr>
        <w:pStyle w:val="5"/>
      </w:pPr>
      <w:r w:rsidRPr="00895FF9">
        <w:rPr>
          <w:rFonts w:hint="eastAsia"/>
        </w:rPr>
        <w:t>再者，詢據張副校長表示</w:t>
      </w:r>
      <w:r w:rsidRPr="00895FF9">
        <w:rPr>
          <w:rFonts w:hint="eastAsia"/>
          <w:lang w:eastAsia="zh-HK"/>
        </w:rPr>
        <w:t>：「</w:t>
      </w:r>
      <w:r w:rsidRPr="00895FF9">
        <w:rPr>
          <w:rFonts w:hAnsi="標楷體" w:hint="eastAsia"/>
          <w:lang w:eastAsia="zh-HK"/>
        </w:rPr>
        <w:t>（問：這件事處理完了嗎</w:t>
      </w:r>
      <w:r w:rsidR="00001056">
        <w:rPr>
          <w:rFonts w:hAnsi="標楷體" w:hint="eastAsia"/>
          <w:lang w:eastAsia="zh-HK"/>
        </w:rPr>
        <w:t>？</w:t>
      </w:r>
      <w:r w:rsidRPr="00895FF9">
        <w:rPr>
          <w:rFonts w:hAnsi="標楷體" w:hint="eastAsia"/>
          <w:lang w:eastAsia="zh-HK"/>
        </w:rPr>
        <w:t>）</w:t>
      </w:r>
      <w:r w:rsidRPr="00895FF9">
        <w:rPr>
          <w:rFonts w:hint="eastAsia"/>
          <w:lang w:eastAsia="zh-HK"/>
        </w:rPr>
        <w:t>沒有。我們認為教育部是公正的第</w:t>
      </w:r>
      <w:r w:rsidRPr="00895FF9">
        <w:rPr>
          <w:rFonts w:hint="eastAsia"/>
        </w:rPr>
        <w:t>3方，調查結果有給學校跟洪師，如果教育部都沒有辦法查出來，我們就沒有辦法查出結果。</w:t>
      </w:r>
      <w:r w:rsidRPr="00895FF9">
        <w:rPr>
          <w:rFonts w:hint="eastAsia"/>
          <w:lang w:eastAsia="zh-HK"/>
        </w:rPr>
        <w:t>」惟</w:t>
      </w:r>
      <w:r w:rsidRPr="00895FF9">
        <w:rPr>
          <w:rFonts w:hint="eastAsia"/>
        </w:rPr>
        <w:t>詢據</w:t>
      </w:r>
      <w:r w:rsidRPr="00895FF9">
        <w:rPr>
          <w:rFonts w:hAnsi="標楷體" w:hint="eastAsia"/>
        </w:rPr>
        <w:t>教育部</w:t>
      </w:r>
      <w:r w:rsidR="005F53E1">
        <w:rPr>
          <w:rFonts w:hAnsi="標楷體" w:hint="eastAsia"/>
        </w:rPr>
        <w:t>人事處王</w:t>
      </w:r>
      <w:r w:rsidR="000210F2">
        <w:rPr>
          <w:rFonts w:hAnsi="標楷體" w:hint="eastAsia"/>
        </w:rPr>
        <w:t>處</w:t>
      </w:r>
      <w:r w:rsidR="005F53E1">
        <w:rPr>
          <w:rFonts w:hAnsi="標楷體" w:hint="eastAsia"/>
        </w:rPr>
        <w:t>長崇斌</w:t>
      </w:r>
      <w:r w:rsidRPr="00895FF9">
        <w:rPr>
          <w:rFonts w:hAnsi="標楷體" w:hint="eastAsia"/>
        </w:rPr>
        <w:t>則表示：「</w:t>
      </w:r>
      <w:r w:rsidRPr="00895FF9">
        <w:rPr>
          <w:rFonts w:hAnsi="標楷體" w:hint="eastAsia"/>
          <w:lang w:eastAsia="zh-HK"/>
        </w:rPr>
        <w:t>這案子顯示制度不足</w:t>
      </w:r>
      <w:r w:rsidRPr="00895FF9">
        <w:rPr>
          <w:rFonts w:hAnsi="標楷體" w:hint="eastAsia"/>
        </w:rPr>
        <w:t>。</w:t>
      </w:r>
      <w:r w:rsidRPr="00895FF9">
        <w:rPr>
          <w:rFonts w:hAnsi="標楷體" w:hint="eastAsia"/>
          <w:lang w:eastAsia="zh-HK"/>
        </w:rPr>
        <w:t>有關職業不法侵害</w:t>
      </w:r>
      <w:r w:rsidRPr="00895FF9">
        <w:rPr>
          <w:rFonts w:hAnsi="標楷體" w:hint="eastAsia"/>
        </w:rPr>
        <w:t>，</w:t>
      </w:r>
      <w:r w:rsidRPr="00895FF9">
        <w:rPr>
          <w:rFonts w:hAnsi="標楷體" w:hint="eastAsia"/>
          <w:lang w:eastAsia="zh-HK"/>
        </w:rPr>
        <w:t>主管機關是勞動部，勞動部訂有指引</w:t>
      </w:r>
      <w:r w:rsidRPr="00895FF9">
        <w:rPr>
          <w:rFonts w:hAnsi="標楷體" w:hint="eastAsia"/>
        </w:rPr>
        <w:t>。</w:t>
      </w:r>
      <w:r w:rsidRPr="00895FF9">
        <w:rPr>
          <w:rFonts w:hAnsi="標楷體" w:hint="eastAsia"/>
          <w:lang w:eastAsia="zh-HK"/>
        </w:rPr>
        <w:t>在勞動部的相關規定訂有</w:t>
      </w:r>
      <w:r w:rsidRPr="00895FF9">
        <w:rPr>
          <w:rFonts w:hAnsi="標楷體" w:hint="eastAsia"/>
        </w:rPr>
        <w:t>，</w:t>
      </w:r>
      <w:r w:rsidRPr="00895FF9">
        <w:rPr>
          <w:rFonts w:hAnsi="標楷體" w:hint="eastAsia"/>
          <w:lang w:eastAsia="zh-HK"/>
        </w:rPr>
        <w:t>如果是雇主施暴</w:t>
      </w:r>
      <w:r w:rsidRPr="00895FF9">
        <w:rPr>
          <w:rFonts w:hAnsi="標楷體" w:hint="eastAsia"/>
        </w:rPr>
        <w:t>，</w:t>
      </w:r>
      <w:r w:rsidRPr="00895FF9">
        <w:rPr>
          <w:rFonts w:hAnsi="標楷體" w:hint="eastAsia"/>
          <w:lang w:eastAsia="zh-HK"/>
        </w:rPr>
        <w:t>應保護被害人</w:t>
      </w:r>
      <w:r w:rsidRPr="00895FF9">
        <w:rPr>
          <w:rFonts w:hAnsi="標楷體" w:hint="eastAsia"/>
        </w:rPr>
        <w:t>。</w:t>
      </w:r>
      <w:r w:rsidRPr="00895FF9">
        <w:rPr>
          <w:rFonts w:hAnsi="標楷體" w:hint="eastAsia"/>
          <w:lang w:eastAsia="zh-HK"/>
        </w:rPr>
        <w:t>就職安署的規範</w:t>
      </w:r>
      <w:r w:rsidRPr="00895FF9">
        <w:rPr>
          <w:rFonts w:hAnsi="標楷體" w:hint="eastAsia"/>
        </w:rPr>
        <w:t>，</w:t>
      </w:r>
      <w:r w:rsidRPr="00895FF9">
        <w:rPr>
          <w:rFonts w:hAnsi="標楷體" w:hint="eastAsia"/>
          <w:lang w:eastAsia="zh-HK"/>
        </w:rPr>
        <w:t>還是要由組織進行調查。組成小組後</w:t>
      </w:r>
      <w:r w:rsidRPr="00895FF9">
        <w:rPr>
          <w:rFonts w:hAnsi="標楷體" w:hint="eastAsia"/>
        </w:rPr>
        <w:t>，</w:t>
      </w:r>
      <w:r w:rsidRPr="00895FF9">
        <w:rPr>
          <w:rFonts w:hAnsi="標楷體" w:hint="eastAsia"/>
          <w:lang w:eastAsia="zh-HK"/>
        </w:rPr>
        <w:t>應進行相關訪談</w:t>
      </w:r>
      <w:r w:rsidRPr="00895FF9">
        <w:rPr>
          <w:rFonts w:hAnsi="標楷體" w:hint="eastAsia"/>
        </w:rPr>
        <w:t>，</w:t>
      </w:r>
      <w:r w:rsidRPr="00895FF9">
        <w:rPr>
          <w:rFonts w:hAnsi="標楷體" w:hint="eastAsia"/>
          <w:lang w:eastAsia="zh-HK"/>
        </w:rPr>
        <w:t>如果屬實</w:t>
      </w:r>
      <w:r w:rsidRPr="00895FF9">
        <w:rPr>
          <w:rFonts w:hAnsi="標楷體" w:hint="eastAsia"/>
        </w:rPr>
        <w:t>，</w:t>
      </w:r>
      <w:r w:rsidRPr="00895FF9">
        <w:rPr>
          <w:rFonts w:hAnsi="標楷體" w:hint="eastAsia"/>
          <w:lang w:eastAsia="zh-HK"/>
        </w:rPr>
        <w:t>要協調處理</w:t>
      </w:r>
      <w:r w:rsidRPr="00895FF9">
        <w:rPr>
          <w:rFonts w:hAnsi="標楷體" w:hint="eastAsia"/>
        </w:rPr>
        <w:t>。</w:t>
      </w:r>
      <w:r w:rsidRPr="00895FF9">
        <w:rPr>
          <w:rFonts w:hAnsi="標楷體" w:hint="eastAsia"/>
          <w:lang w:eastAsia="zh-HK"/>
        </w:rPr>
        <w:t>若未有共識</w:t>
      </w:r>
      <w:r w:rsidRPr="00895FF9">
        <w:rPr>
          <w:rFonts w:hAnsi="標楷體" w:hint="eastAsia"/>
        </w:rPr>
        <w:t>，</w:t>
      </w:r>
      <w:r w:rsidRPr="00895FF9">
        <w:rPr>
          <w:rFonts w:hAnsi="標楷體" w:hint="eastAsia"/>
          <w:lang w:eastAsia="zh-HK"/>
        </w:rPr>
        <w:t>受害者可以請求勞檢，或以其他方式救濟</w:t>
      </w:r>
      <w:r w:rsidRPr="00895FF9">
        <w:rPr>
          <w:rFonts w:hAnsi="標楷體" w:hint="eastAsia"/>
        </w:rPr>
        <w:t>。</w:t>
      </w:r>
      <w:r w:rsidRPr="00895FF9">
        <w:rPr>
          <w:rFonts w:hAnsi="標楷體" w:hint="eastAsia"/>
          <w:lang w:eastAsia="zh-HK"/>
        </w:rPr>
        <w:t>學校是有權責做公平公正的調查。我不認同副校長說無法處理</w:t>
      </w:r>
      <w:r w:rsidRPr="00895FF9">
        <w:rPr>
          <w:rFonts w:hAnsi="標楷體" w:hint="eastAsia"/>
        </w:rPr>
        <w:t>。</w:t>
      </w:r>
      <w:r w:rsidRPr="00895FF9">
        <w:rPr>
          <w:rFonts w:hAnsi="標楷體" w:hint="eastAsia"/>
          <w:lang w:eastAsia="zh-HK"/>
        </w:rPr>
        <w:t>我們後續要詢問學校</w:t>
      </w:r>
      <w:r w:rsidRPr="00895FF9">
        <w:rPr>
          <w:rFonts w:hAnsi="標楷體" w:hint="eastAsia"/>
        </w:rPr>
        <w:t>，</w:t>
      </w:r>
      <w:r w:rsidRPr="00895FF9">
        <w:rPr>
          <w:rFonts w:hAnsi="標楷體" w:hint="eastAsia"/>
          <w:lang w:eastAsia="zh-HK"/>
        </w:rPr>
        <w:t>學校說有溝通協調</w:t>
      </w:r>
      <w:r w:rsidRPr="00895FF9">
        <w:rPr>
          <w:rFonts w:hAnsi="標楷體" w:hint="eastAsia"/>
        </w:rPr>
        <w:t>，</w:t>
      </w:r>
      <w:r w:rsidRPr="00895FF9">
        <w:rPr>
          <w:rFonts w:hAnsi="標楷體" w:hint="eastAsia"/>
          <w:lang w:eastAsia="zh-HK"/>
        </w:rPr>
        <w:t>關懷輔導</w:t>
      </w:r>
      <w:r w:rsidRPr="00895FF9">
        <w:rPr>
          <w:rFonts w:hAnsi="標楷體" w:hint="eastAsia"/>
        </w:rPr>
        <w:t>，</w:t>
      </w:r>
      <w:r w:rsidRPr="00895FF9">
        <w:rPr>
          <w:rFonts w:hAnsi="標楷體" w:hint="eastAsia"/>
          <w:lang w:eastAsia="zh-HK"/>
        </w:rPr>
        <w:t>但仍非預防計畫規定的正規程序</w:t>
      </w:r>
      <w:r w:rsidRPr="00895FF9">
        <w:rPr>
          <w:rFonts w:hAnsi="標楷體" w:hint="eastAsia"/>
        </w:rPr>
        <w:t>。</w:t>
      </w:r>
      <w:r w:rsidRPr="00895FF9">
        <w:rPr>
          <w:rFonts w:hAnsi="標楷體" w:hint="eastAsia"/>
          <w:lang w:eastAsia="zh-HK"/>
        </w:rPr>
        <w:t>當事人應尚未接受學校之處理方式。」</w:t>
      </w:r>
    </w:p>
    <w:p w:rsidR="009A3007" w:rsidRPr="00895FF9" w:rsidRDefault="009A3007" w:rsidP="00A170FB">
      <w:pPr>
        <w:pStyle w:val="5"/>
      </w:pPr>
      <w:r w:rsidRPr="00895FF9">
        <w:rPr>
          <w:rFonts w:hint="eastAsia"/>
        </w:rPr>
        <w:t>按國北教大對於職場暴力</w:t>
      </w:r>
      <w:r w:rsidR="001B5591" w:rsidRPr="00895FF9">
        <w:rPr>
          <w:rFonts w:hint="eastAsia"/>
        </w:rPr>
        <w:t>既</w:t>
      </w:r>
      <w:r w:rsidR="00572A60">
        <w:rPr>
          <w:rFonts w:hint="eastAsia"/>
        </w:rPr>
        <w:t>訂</w:t>
      </w:r>
      <w:r w:rsidRPr="00895FF9">
        <w:rPr>
          <w:rFonts w:hint="eastAsia"/>
        </w:rPr>
        <w:t>有處置流程，本校安通報事件</w:t>
      </w:r>
      <w:r w:rsidR="00572A60">
        <w:rPr>
          <w:rFonts w:hint="eastAsia"/>
        </w:rPr>
        <w:t>之後續處理</w:t>
      </w:r>
      <w:r w:rsidRPr="00895FF9">
        <w:rPr>
          <w:rFonts w:hint="eastAsia"/>
        </w:rPr>
        <w:t>當即依該流程辦理，惟該校卻遲未啟動調查，甚擬依教育部之訪視調查結果以憑執行後續程序，顯有怠失。</w:t>
      </w:r>
    </w:p>
    <w:p w:rsidR="00F14BC7" w:rsidRPr="00895FF9" w:rsidRDefault="00D26BF6" w:rsidP="00A534E0">
      <w:pPr>
        <w:pStyle w:val="4"/>
      </w:pPr>
      <w:r w:rsidRPr="00895FF9">
        <w:rPr>
          <w:rFonts w:hint="eastAsia"/>
          <w:b/>
        </w:rPr>
        <w:t>本校安通報事件成案後，</w:t>
      </w:r>
      <w:r w:rsidR="00F14BC7" w:rsidRPr="00895FF9">
        <w:rPr>
          <w:rFonts w:hint="eastAsia"/>
          <w:b/>
        </w:rPr>
        <w:t>國北教大未</w:t>
      </w:r>
      <w:r w:rsidR="00BC4692" w:rsidRPr="00895FF9">
        <w:rPr>
          <w:rFonts w:hint="eastAsia"/>
          <w:b/>
        </w:rPr>
        <w:t>適時</w:t>
      </w:r>
      <w:r w:rsidRPr="00895FF9">
        <w:rPr>
          <w:rFonts w:hint="eastAsia"/>
          <w:b/>
        </w:rPr>
        <w:t>對當事</w:t>
      </w:r>
      <w:r w:rsidRPr="00895FF9">
        <w:rPr>
          <w:rFonts w:hint="eastAsia"/>
          <w:b/>
        </w:rPr>
        <w:lastRenderedPageBreak/>
        <w:t>人追蹤關懷並協助處理，</w:t>
      </w:r>
      <w:r w:rsidR="001D7979" w:rsidRPr="00895FF9">
        <w:rPr>
          <w:rFonts w:hint="eastAsia"/>
          <w:b/>
        </w:rPr>
        <w:t>以</w:t>
      </w:r>
      <w:r w:rsidR="000E63C3" w:rsidRPr="00895FF9">
        <w:rPr>
          <w:rFonts w:hint="eastAsia"/>
          <w:b/>
        </w:rPr>
        <w:t>及</w:t>
      </w:r>
      <w:r w:rsidR="007544D8" w:rsidRPr="00895FF9">
        <w:rPr>
          <w:rFonts w:hint="eastAsia"/>
          <w:b/>
        </w:rPr>
        <w:t>啟動保護</w:t>
      </w:r>
      <w:r w:rsidR="00AF2A17" w:rsidRPr="00895FF9">
        <w:rPr>
          <w:rFonts w:hint="eastAsia"/>
          <w:b/>
        </w:rPr>
        <w:t>當事人</w:t>
      </w:r>
      <w:r w:rsidR="007544D8" w:rsidRPr="00895FF9">
        <w:rPr>
          <w:rFonts w:hint="eastAsia"/>
          <w:b/>
        </w:rPr>
        <w:t>身心安全之機制</w:t>
      </w:r>
      <w:r w:rsidR="00A47451" w:rsidRPr="00895FF9">
        <w:rPr>
          <w:rFonts w:hAnsi="標楷體" w:hint="eastAsia"/>
        </w:rPr>
        <w:t>：</w:t>
      </w:r>
    </w:p>
    <w:p w:rsidR="00692643" w:rsidRPr="00895FF9" w:rsidRDefault="00692643" w:rsidP="00692643">
      <w:pPr>
        <w:pStyle w:val="5"/>
        <w:rPr>
          <w:rFonts w:hAnsi="標楷體"/>
        </w:rPr>
      </w:pPr>
      <w:r w:rsidRPr="00895FF9">
        <w:rPr>
          <w:rFonts w:hint="eastAsia"/>
          <w:lang w:eastAsia="zh-HK"/>
        </w:rPr>
        <w:t>國北教大於</w:t>
      </w:r>
      <w:r w:rsidRPr="00895FF9">
        <w:rPr>
          <w:rFonts w:hint="eastAsia"/>
        </w:rPr>
        <w:t>1</w:t>
      </w:r>
      <w:r w:rsidRPr="00895FF9">
        <w:t>10</w:t>
      </w:r>
      <w:r w:rsidRPr="00895FF9">
        <w:rPr>
          <w:rFonts w:hint="eastAsia"/>
        </w:rPr>
        <w:t>年1月1</w:t>
      </w:r>
      <w:r w:rsidRPr="00895FF9">
        <w:t>4</w:t>
      </w:r>
      <w:r w:rsidRPr="00895FF9">
        <w:rPr>
          <w:rFonts w:hint="eastAsia"/>
        </w:rPr>
        <w:t>日</w:t>
      </w:r>
      <w:r w:rsidR="00E40322" w:rsidRPr="00895FF9">
        <w:rPr>
          <w:rFonts w:hint="eastAsia"/>
        </w:rPr>
        <w:t>向教育部</w:t>
      </w:r>
      <w:r w:rsidRPr="00895FF9">
        <w:rPr>
          <w:rFonts w:hint="eastAsia"/>
          <w:lang w:eastAsia="zh-HK"/>
        </w:rPr>
        <w:t>進行校安通報後，</w:t>
      </w:r>
      <w:r w:rsidR="00E40322" w:rsidRPr="00895FF9">
        <w:rPr>
          <w:rFonts w:hint="eastAsia"/>
          <w:lang w:eastAsia="zh-HK"/>
        </w:rPr>
        <w:t>該</w:t>
      </w:r>
      <w:r w:rsidRPr="00895FF9">
        <w:rPr>
          <w:rFonts w:hint="eastAsia"/>
          <w:lang w:eastAsia="zh-HK"/>
        </w:rPr>
        <w:t>部校安中心同日於系統回覆</w:t>
      </w:r>
      <w:r w:rsidRPr="00895FF9">
        <w:rPr>
          <w:rFonts w:hAnsi="標楷體" w:hint="eastAsia"/>
          <w:lang w:eastAsia="zh-HK"/>
        </w:rPr>
        <w:t>「請校方予以追蹤關懷並協助處理」</w:t>
      </w:r>
      <w:r w:rsidR="00042511" w:rsidRPr="00895FF9">
        <w:rPr>
          <w:rFonts w:hAnsi="標楷體" w:hint="eastAsia"/>
        </w:rPr>
        <w:t>。</w:t>
      </w:r>
      <w:r w:rsidRPr="00895FF9">
        <w:rPr>
          <w:rFonts w:hAnsi="標楷體" w:hint="eastAsia"/>
          <w:lang w:eastAsia="zh-HK"/>
        </w:rPr>
        <w:t>本</w:t>
      </w:r>
      <w:r w:rsidR="00F11817" w:rsidRPr="00895FF9">
        <w:rPr>
          <w:rFonts w:hAnsi="標楷體" w:hint="eastAsia"/>
          <w:lang w:eastAsia="zh-HK"/>
        </w:rPr>
        <w:t>校安</w:t>
      </w:r>
      <w:r w:rsidRPr="00895FF9">
        <w:rPr>
          <w:rFonts w:hint="eastAsia"/>
          <w:lang w:eastAsia="zh-HK"/>
        </w:rPr>
        <w:t>通報事件經承辦人依序陳核後，張副校長於</w:t>
      </w:r>
      <w:r w:rsidRPr="00895FF9">
        <w:rPr>
          <w:rFonts w:hint="eastAsia"/>
        </w:rPr>
        <w:t>1</w:t>
      </w:r>
      <w:r w:rsidRPr="00895FF9">
        <w:t>10</w:t>
      </w:r>
      <w:r w:rsidRPr="00895FF9">
        <w:rPr>
          <w:rFonts w:hint="eastAsia"/>
        </w:rPr>
        <w:t>年1月2</w:t>
      </w:r>
      <w:r w:rsidRPr="00895FF9">
        <w:t>0</w:t>
      </w:r>
      <w:r w:rsidRPr="00895FF9">
        <w:rPr>
          <w:rFonts w:hint="eastAsia"/>
        </w:rPr>
        <w:t>日批示</w:t>
      </w:r>
      <w:r w:rsidR="00773DC4" w:rsidRPr="00052558">
        <w:rPr>
          <w:rFonts w:hint="eastAsia"/>
          <w:lang w:eastAsia="zh-HK"/>
        </w:rPr>
        <w:t>(略)</w:t>
      </w:r>
      <w:r w:rsidRPr="00052558">
        <w:rPr>
          <w:rFonts w:hint="eastAsia"/>
          <w:lang w:eastAsia="zh-HK"/>
        </w:rPr>
        <w:t>。</w:t>
      </w:r>
    </w:p>
    <w:p w:rsidR="00692643" w:rsidRPr="00895FF9" w:rsidRDefault="00692643" w:rsidP="00692643">
      <w:pPr>
        <w:pStyle w:val="5"/>
      </w:pPr>
      <w:r w:rsidRPr="00895FF9">
        <w:rPr>
          <w:rFonts w:hint="eastAsia"/>
        </w:rPr>
        <w:t>國北教大就本院所詢教育部校安中心回覆</w:t>
      </w:r>
      <w:r w:rsidRPr="00895FF9">
        <w:rPr>
          <w:rFonts w:hAnsi="標楷體" w:hint="eastAsia"/>
        </w:rPr>
        <w:t>「請校方予以追蹤關懷並協助處理」，該校何人於何時提供當事人何種具體關懷，如何協助處理時</w:t>
      </w:r>
      <w:r w:rsidRPr="00895FF9">
        <w:rPr>
          <w:rFonts w:hint="eastAsia"/>
        </w:rPr>
        <w:t>表示</w:t>
      </w:r>
      <w:r w:rsidRPr="00895FF9">
        <w:rPr>
          <w:rStyle w:val="afe"/>
        </w:rPr>
        <w:footnoteReference w:id="14"/>
      </w:r>
      <w:r w:rsidRPr="00895FF9">
        <w:rPr>
          <w:rFonts w:hint="eastAsia"/>
        </w:rPr>
        <w:t>，</w:t>
      </w:r>
      <w:r w:rsidR="00425D5F" w:rsidRPr="00A30D2D">
        <w:rPr>
          <w:rFonts w:hint="eastAsia"/>
          <w:shd w:val="clear" w:color="auto" w:fill="FFFFFF" w:themeFill="background1"/>
        </w:rPr>
        <w:t>(略)</w:t>
      </w:r>
      <w:r w:rsidRPr="00A30D2D">
        <w:rPr>
          <w:rFonts w:hint="eastAsia"/>
          <w:shd w:val="clear" w:color="auto" w:fill="FFFFFF" w:themeFill="background1"/>
        </w:rPr>
        <w:t>。</w:t>
      </w:r>
      <w:r w:rsidR="00C2245D" w:rsidRPr="00A30D2D">
        <w:rPr>
          <w:rFonts w:hAnsi="標楷體" w:hint="eastAsia"/>
        </w:rPr>
        <w:t>惟</w:t>
      </w:r>
      <w:r w:rsidR="00B90746" w:rsidRPr="00A30D2D">
        <w:rPr>
          <w:rFonts w:hAnsi="標楷體" w:hint="eastAsia"/>
        </w:rPr>
        <w:t>依</w:t>
      </w:r>
      <w:r w:rsidR="00C2245D" w:rsidRPr="00A30D2D">
        <w:rPr>
          <w:rFonts w:hAnsi="標楷體" w:hint="eastAsia"/>
        </w:rPr>
        <w:t>洪師於</w:t>
      </w:r>
      <w:r w:rsidR="007C1B0D" w:rsidRPr="00A30D2D">
        <w:rPr>
          <w:rFonts w:hAnsi="標楷體" w:hint="eastAsia"/>
        </w:rPr>
        <w:t>同年</w:t>
      </w:r>
      <w:r w:rsidR="00C2245D" w:rsidRPr="00A30D2D">
        <w:rPr>
          <w:rFonts w:hAnsi="標楷體" w:hint="eastAsia"/>
        </w:rPr>
        <w:t>2月2日向國北教大</w:t>
      </w:r>
      <w:r w:rsidR="00B90746" w:rsidRPr="00A30D2D">
        <w:rPr>
          <w:rFonts w:hAnsi="標楷體" w:hint="eastAsia"/>
        </w:rPr>
        <w:t>所</w:t>
      </w:r>
      <w:r w:rsidR="00C2245D" w:rsidRPr="00A30D2D">
        <w:rPr>
          <w:rFonts w:hAnsi="標楷體" w:hint="eastAsia"/>
        </w:rPr>
        <w:t>陳，</w:t>
      </w:r>
      <w:r w:rsidR="00A30D2D" w:rsidRPr="00A30D2D">
        <w:rPr>
          <w:rFonts w:hAnsi="標楷體" w:hint="eastAsia"/>
        </w:rPr>
        <w:t>(略)</w:t>
      </w:r>
      <w:r w:rsidR="00C2245D" w:rsidRPr="00A30D2D">
        <w:rPr>
          <w:rFonts w:hAnsi="標楷體" w:hint="eastAsia"/>
        </w:rPr>
        <w:t>，事發迄今已將近3週，</w:t>
      </w:r>
      <w:r w:rsidR="001B5591" w:rsidRPr="00A30D2D">
        <w:rPr>
          <w:rFonts w:hAnsi="標楷體" w:hint="eastAsia"/>
        </w:rPr>
        <w:t>該</w:t>
      </w:r>
      <w:r w:rsidR="00C2245D" w:rsidRPr="00A30D2D">
        <w:rPr>
          <w:rFonts w:hAnsi="標楷體" w:hint="eastAsia"/>
        </w:rPr>
        <w:t>校所提供之追蹤關懷與協助處理之實質作為為何？</w:t>
      </w:r>
      <w:r w:rsidRPr="00895FF9">
        <w:rPr>
          <w:rFonts w:hint="eastAsia"/>
        </w:rPr>
        <w:t>又國北教大於1</w:t>
      </w:r>
      <w:r w:rsidRPr="00895FF9">
        <w:t>10</w:t>
      </w:r>
      <w:r w:rsidRPr="00895FF9">
        <w:rPr>
          <w:rFonts w:hint="eastAsia"/>
        </w:rPr>
        <w:t>年8月1</w:t>
      </w:r>
      <w:r w:rsidR="00425D5F" w:rsidRPr="006D2F5C">
        <w:rPr>
          <w:rFonts w:hAnsi="標楷體"/>
        </w:rPr>
        <w:t>0</w:t>
      </w:r>
      <w:r w:rsidRPr="00895FF9">
        <w:rPr>
          <w:rFonts w:hint="eastAsia"/>
        </w:rPr>
        <w:t>日函復本院表示</w:t>
      </w:r>
      <w:r w:rsidR="00FC6F7E" w:rsidRPr="00895FF9">
        <w:rPr>
          <w:rStyle w:val="afe"/>
        </w:rPr>
        <w:footnoteReference w:id="15"/>
      </w:r>
      <w:r w:rsidRPr="00895FF9">
        <w:rPr>
          <w:rFonts w:hint="eastAsia"/>
        </w:rPr>
        <w:t>，</w:t>
      </w:r>
      <w:r w:rsidR="00007949" w:rsidRPr="00895FF9">
        <w:rPr>
          <w:rFonts w:hAnsi="標楷體" w:hint="eastAsia"/>
        </w:rPr>
        <w:t>為關懷當事人，且基於洪師於溝通意願調查表述願意持續溝通，故該校總務長、簡任秘書及環安組長於1</w:t>
      </w:r>
      <w:r w:rsidR="00007949" w:rsidRPr="00895FF9">
        <w:rPr>
          <w:rFonts w:hAnsi="標楷體"/>
        </w:rPr>
        <w:t>10</w:t>
      </w:r>
      <w:r w:rsidR="00007949" w:rsidRPr="00895FF9">
        <w:rPr>
          <w:rFonts w:hAnsi="標楷體" w:hint="eastAsia"/>
        </w:rPr>
        <w:t>年7月7日下午與當事人(洪師)面談及關懷當事人之心</w:t>
      </w:r>
      <w:r w:rsidR="00B90746" w:rsidRPr="00895FF9">
        <w:rPr>
          <w:rFonts w:hAnsi="標楷體" w:hint="eastAsia"/>
        </w:rPr>
        <w:t>靈</w:t>
      </w:r>
      <w:r w:rsidR="00007949" w:rsidRPr="00895FF9">
        <w:rPr>
          <w:rFonts w:hAnsi="標楷體" w:hint="eastAsia"/>
        </w:rPr>
        <w:t>狀況。洪師提出本件若涉訟，請求人事室協助申請涉訟費用之訴求</w:t>
      </w:r>
      <w:r w:rsidR="00042511">
        <w:rPr>
          <w:rFonts w:hAnsi="標楷體" w:hint="eastAsia"/>
        </w:rPr>
        <w:t>等語</w:t>
      </w:r>
      <w:r w:rsidR="00007949" w:rsidRPr="00895FF9">
        <w:rPr>
          <w:rFonts w:hAnsi="標楷體" w:hint="eastAsia"/>
        </w:rPr>
        <w:t>。</w:t>
      </w:r>
      <w:r w:rsidR="00C2245D" w:rsidRPr="00895FF9">
        <w:rPr>
          <w:rFonts w:hAnsi="標楷體" w:hint="eastAsia"/>
        </w:rPr>
        <w:t>顯見國北教大於本校安通報事件發生後，並未積極給予當事人追蹤關懷並協助處理。</w:t>
      </w:r>
    </w:p>
    <w:p w:rsidR="00692643" w:rsidRPr="00895FF9" w:rsidRDefault="002233B3" w:rsidP="002233B3">
      <w:pPr>
        <w:pStyle w:val="5"/>
      </w:pPr>
      <w:r w:rsidRPr="00895FF9">
        <w:rPr>
          <w:rFonts w:hint="eastAsia"/>
        </w:rPr>
        <w:t>至有關身心安全機制部分，</w:t>
      </w:r>
      <w:r w:rsidR="00692643" w:rsidRPr="00895FF9">
        <w:rPr>
          <w:rFonts w:hint="eastAsia"/>
        </w:rPr>
        <w:t>本院函詢國北教大，1</w:t>
      </w:r>
      <w:r w:rsidR="00692643" w:rsidRPr="00895FF9">
        <w:t>10</w:t>
      </w:r>
      <w:r w:rsidR="00692643" w:rsidRPr="00895FF9">
        <w:rPr>
          <w:rFonts w:hint="eastAsia"/>
        </w:rPr>
        <w:t>年1月2</w:t>
      </w:r>
      <w:r w:rsidR="00692643" w:rsidRPr="00895FF9">
        <w:t>0</w:t>
      </w:r>
      <w:r w:rsidR="00692643" w:rsidRPr="00895FF9">
        <w:rPr>
          <w:rFonts w:hint="eastAsia"/>
        </w:rPr>
        <w:t>日張副校長批示後，該校啟動保護洪師身心安全機制之具體時間及措施，國北教大表示</w:t>
      </w:r>
      <w:r w:rsidR="00692643" w:rsidRPr="00895FF9">
        <w:rPr>
          <w:rStyle w:val="afe"/>
        </w:rPr>
        <w:footnoteReference w:id="16"/>
      </w:r>
      <w:r w:rsidR="00692643" w:rsidRPr="00895FF9">
        <w:rPr>
          <w:rFonts w:hint="eastAsia"/>
        </w:rPr>
        <w:t>，</w:t>
      </w:r>
      <w:r w:rsidR="00425D5F" w:rsidRPr="00A30D2D">
        <w:rPr>
          <w:rFonts w:hint="eastAsia"/>
          <w:shd w:val="clear" w:color="auto" w:fill="FFFFFF" w:themeFill="background1"/>
        </w:rPr>
        <w:t>(略)</w:t>
      </w:r>
      <w:r w:rsidR="00692643" w:rsidRPr="00895FF9">
        <w:rPr>
          <w:rFonts w:hint="eastAsia"/>
        </w:rPr>
        <w:t>。本院</w:t>
      </w:r>
      <w:r w:rsidR="00022D01" w:rsidRPr="00895FF9">
        <w:rPr>
          <w:rFonts w:hint="eastAsia"/>
        </w:rPr>
        <w:t>再</w:t>
      </w:r>
      <w:r w:rsidR="00692643" w:rsidRPr="00895FF9">
        <w:rPr>
          <w:rFonts w:hint="eastAsia"/>
        </w:rPr>
        <w:t>詢：「您有無指示教育學院院長、心諮系系主任及總務長持續關心洪師？」張副校長郁雯答以：「我用口頭指示。</w:t>
      </w:r>
      <w:r w:rsidR="00547BE2">
        <w:rPr>
          <w:rFonts w:hAnsi="標楷體" w:hint="eastAsia"/>
        </w:rPr>
        <w:lastRenderedPageBreak/>
        <w:t>○○</w:t>
      </w:r>
      <w:r w:rsidR="00692643" w:rsidRPr="00895FF9">
        <w:rPr>
          <w:rFonts w:hint="eastAsia"/>
        </w:rPr>
        <w:t>中心的主任說他有去看心理醫生會比到中心好。」至於教育學院吳院長</w:t>
      </w:r>
      <w:r w:rsidR="006D2F5C" w:rsidRPr="00676AFC">
        <w:rPr>
          <w:rFonts w:hint="eastAsia"/>
        </w:rPr>
        <w:t>麗君</w:t>
      </w:r>
      <w:r w:rsidR="00692643" w:rsidRPr="00895FF9">
        <w:rPr>
          <w:rFonts w:hint="eastAsia"/>
        </w:rPr>
        <w:t>則表示：</w:t>
      </w:r>
      <w:r w:rsidR="00692643" w:rsidRPr="00895FF9">
        <w:rPr>
          <w:rFonts w:hAnsi="標楷體" w:hint="eastAsia"/>
        </w:rPr>
        <w:t>「我記得副校長口頭上曾跟我提這件事，但國北教大一直是溫暖的校園，不用任何人講，大家一定會互相關照。」</w:t>
      </w:r>
    </w:p>
    <w:p w:rsidR="00D26BF6" w:rsidRPr="00895FF9" w:rsidRDefault="0081199E" w:rsidP="00363B67">
      <w:pPr>
        <w:pStyle w:val="5"/>
      </w:pPr>
      <w:r w:rsidRPr="00895FF9">
        <w:rPr>
          <w:rFonts w:hint="eastAsia"/>
        </w:rPr>
        <w:t>按上開說明，教育部校安中心於1</w:t>
      </w:r>
      <w:r w:rsidRPr="00895FF9">
        <w:t>10</w:t>
      </w:r>
      <w:r w:rsidRPr="00895FF9">
        <w:rPr>
          <w:rFonts w:hint="eastAsia"/>
        </w:rPr>
        <w:t>年1月1</w:t>
      </w:r>
      <w:r w:rsidRPr="00895FF9">
        <w:t>4</w:t>
      </w:r>
      <w:r w:rsidRPr="00895FF9">
        <w:rPr>
          <w:rFonts w:hint="eastAsia"/>
        </w:rPr>
        <w:t>日即請校方予以追蹤關懷並協助處理，</w:t>
      </w:r>
      <w:r w:rsidR="00724B74">
        <w:rPr>
          <w:rFonts w:hint="eastAsia"/>
        </w:rPr>
        <w:t>而</w:t>
      </w:r>
      <w:r w:rsidR="00025DCF" w:rsidRPr="00895FF9">
        <w:rPr>
          <w:rFonts w:hint="eastAsia"/>
          <w:lang w:eastAsia="zh-HK"/>
        </w:rPr>
        <w:t>張副校長</w:t>
      </w:r>
      <w:r w:rsidR="00025DCF">
        <w:rPr>
          <w:rFonts w:hint="eastAsia"/>
          <w:lang w:eastAsia="zh-HK"/>
        </w:rPr>
        <w:t>亦</w:t>
      </w:r>
      <w:r w:rsidR="00025DCF" w:rsidRPr="00895FF9">
        <w:rPr>
          <w:rFonts w:hint="eastAsia"/>
          <w:lang w:eastAsia="zh-HK"/>
        </w:rPr>
        <w:t>於</w:t>
      </w:r>
      <w:r w:rsidR="00E7324B">
        <w:rPr>
          <w:rFonts w:hint="eastAsia"/>
          <w:lang w:eastAsia="zh-HK"/>
        </w:rPr>
        <w:t>同</w:t>
      </w:r>
      <w:r w:rsidR="00025DCF" w:rsidRPr="00895FF9">
        <w:rPr>
          <w:rFonts w:hint="eastAsia"/>
        </w:rPr>
        <w:t>年1月2</w:t>
      </w:r>
      <w:r w:rsidR="00025DCF" w:rsidRPr="00895FF9">
        <w:t>0</w:t>
      </w:r>
      <w:r w:rsidR="00025DCF" w:rsidRPr="00895FF9">
        <w:rPr>
          <w:rFonts w:hint="eastAsia"/>
        </w:rPr>
        <w:t>日批示</w:t>
      </w:r>
      <w:r w:rsidR="00425D5F" w:rsidRPr="00A30D2D">
        <w:rPr>
          <w:rFonts w:hint="eastAsia"/>
          <w:shd w:val="clear" w:color="auto" w:fill="FFFFFF" w:themeFill="background1"/>
        </w:rPr>
        <w:t>(略)</w:t>
      </w:r>
      <w:r w:rsidR="00425D5F" w:rsidRPr="00A30D2D">
        <w:rPr>
          <w:rFonts w:hAnsi="標楷體" w:hint="eastAsia"/>
          <w:shd w:val="clear" w:color="auto" w:fill="FFFFFF" w:themeFill="background1"/>
        </w:rPr>
        <w:t>。</w:t>
      </w:r>
      <w:r w:rsidR="00AC3733" w:rsidRPr="00895FF9">
        <w:rPr>
          <w:rFonts w:hint="eastAsia"/>
        </w:rPr>
        <w:t>惟該校除</w:t>
      </w:r>
      <w:r w:rsidR="00D4778B" w:rsidRPr="00895FF9">
        <w:rPr>
          <w:rFonts w:hint="eastAsia"/>
        </w:rPr>
        <w:t>告知當事人如覺人身安全受到威脅可循司法機關處理</w:t>
      </w:r>
      <w:r w:rsidR="00D4778B">
        <w:rPr>
          <w:rFonts w:hint="eastAsia"/>
        </w:rPr>
        <w:t>，並</w:t>
      </w:r>
      <w:r w:rsidR="00AC3733" w:rsidRPr="00895FF9">
        <w:rPr>
          <w:rFonts w:hint="eastAsia"/>
        </w:rPr>
        <w:t>自次(</w:t>
      </w:r>
      <w:r w:rsidR="00AC3733" w:rsidRPr="00895FF9">
        <w:t>15</w:t>
      </w:r>
      <w:r w:rsidR="00AC3733" w:rsidRPr="00895FF9">
        <w:rPr>
          <w:rFonts w:hint="eastAsia"/>
        </w:rPr>
        <w:t>)日起每日請值班人員不定時巡查外，</w:t>
      </w:r>
      <w:r w:rsidR="00FE60B6" w:rsidRPr="00895FF9">
        <w:rPr>
          <w:rFonts w:hint="eastAsia"/>
        </w:rPr>
        <w:t>並未見</w:t>
      </w:r>
      <w:r w:rsidR="00AC3733" w:rsidRPr="00895FF9">
        <w:rPr>
          <w:rFonts w:hint="eastAsia"/>
        </w:rPr>
        <w:t>具體追蹤關懷並協助處理</w:t>
      </w:r>
      <w:r w:rsidR="00FE60B6" w:rsidRPr="00895FF9">
        <w:rPr>
          <w:rFonts w:hint="eastAsia"/>
        </w:rPr>
        <w:t>之實質作為，迄至</w:t>
      </w:r>
      <w:r w:rsidR="00D85D97" w:rsidRPr="00D4778B">
        <w:rPr>
          <w:rFonts w:hAnsi="標楷體" w:hint="eastAsia"/>
        </w:rPr>
        <w:t>1</w:t>
      </w:r>
      <w:r w:rsidR="00D85D97" w:rsidRPr="00D4778B">
        <w:rPr>
          <w:rFonts w:hAnsi="標楷體"/>
        </w:rPr>
        <w:t>10</w:t>
      </w:r>
      <w:r w:rsidR="00D85D97" w:rsidRPr="00D4778B">
        <w:rPr>
          <w:rFonts w:hAnsi="標楷體" w:hint="eastAsia"/>
        </w:rPr>
        <w:t>年7月7日始由</w:t>
      </w:r>
      <w:r w:rsidR="00FE60B6" w:rsidRPr="00D4778B">
        <w:rPr>
          <w:rFonts w:hAnsi="標楷體" w:hint="eastAsia"/>
        </w:rPr>
        <w:t>該校總務長、簡任秘書及環安組長與當事人面談及關懷當事人之心</w:t>
      </w:r>
      <w:r w:rsidR="00D85D97" w:rsidRPr="00D4778B">
        <w:rPr>
          <w:rFonts w:hAnsi="標楷體" w:hint="eastAsia"/>
        </w:rPr>
        <w:t>靈</w:t>
      </w:r>
      <w:r w:rsidR="00FE60B6" w:rsidRPr="00D4778B">
        <w:rPr>
          <w:rFonts w:hAnsi="標楷體" w:hint="eastAsia"/>
        </w:rPr>
        <w:t>狀況。</w:t>
      </w:r>
      <w:r w:rsidR="00D4778B" w:rsidRPr="00D4778B">
        <w:rPr>
          <w:rFonts w:hAnsi="標楷體" w:hint="eastAsia"/>
        </w:rPr>
        <w:t>另</w:t>
      </w:r>
      <w:r w:rsidR="00B626B8" w:rsidRPr="00D4778B">
        <w:rPr>
          <w:rFonts w:hAnsi="標楷體" w:hint="eastAsia"/>
        </w:rPr>
        <w:t>張副校長</w:t>
      </w:r>
      <w:r w:rsidR="00025DCF" w:rsidRPr="00D4778B">
        <w:rPr>
          <w:rFonts w:hAnsi="標楷體" w:hint="eastAsia"/>
        </w:rPr>
        <w:t>雖</w:t>
      </w:r>
      <w:r w:rsidR="00B626B8" w:rsidRPr="00D4778B">
        <w:rPr>
          <w:rFonts w:hAnsi="標楷體" w:hint="eastAsia"/>
        </w:rPr>
        <w:t>口頭指示</w:t>
      </w:r>
      <w:r w:rsidR="00B626B8" w:rsidRPr="00895FF9">
        <w:rPr>
          <w:rFonts w:hint="eastAsia"/>
        </w:rPr>
        <w:t>教育學院院長、心諮系系主任及總務長持續關心洪師，</w:t>
      </w:r>
      <w:r w:rsidR="00D4778B">
        <w:rPr>
          <w:rFonts w:hint="eastAsia"/>
        </w:rPr>
        <w:t>然亦未見相關</w:t>
      </w:r>
      <w:r w:rsidR="000C0492" w:rsidRPr="00895FF9">
        <w:rPr>
          <w:rFonts w:hint="eastAsia"/>
        </w:rPr>
        <w:t>實質作為，爰</w:t>
      </w:r>
      <w:r w:rsidR="00025DCF" w:rsidRPr="00025DCF">
        <w:rPr>
          <w:rFonts w:hint="eastAsia"/>
        </w:rPr>
        <w:t>本校安通報事件成案後，國北教大未適時對當事人追蹤關懷並協助處理，以及啟動保護當事人身心安全之機制</w:t>
      </w:r>
      <w:r w:rsidR="00D4778B">
        <w:rPr>
          <w:rFonts w:hint="eastAsia"/>
        </w:rPr>
        <w:t>，核有未當</w:t>
      </w:r>
      <w:r w:rsidR="000C0492" w:rsidRPr="00895FF9">
        <w:rPr>
          <w:rFonts w:hint="eastAsia"/>
        </w:rPr>
        <w:t>。</w:t>
      </w:r>
    </w:p>
    <w:p w:rsidR="000D66C9" w:rsidRDefault="00BE4A99" w:rsidP="00D65D82">
      <w:pPr>
        <w:pStyle w:val="3"/>
      </w:pPr>
      <w:r>
        <w:rPr>
          <w:rFonts w:hint="eastAsia"/>
        </w:rPr>
        <w:t>揆諸上述，</w:t>
      </w:r>
      <w:r w:rsidR="00C934ED" w:rsidRPr="00C934ED">
        <w:rPr>
          <w:rFonts w:hint="eastAsia"/>
        </w:rPr>
        <w:t>本校安通報事件之當事人為陳校長等3人，致張副校長未能透過通訊軟體及時獲悉該事件並儘早處理，凸顯該校校安通報機制有欠周全。又</w:t>
      </w:r>
      <w:r w:rsidR="00C934ED">
        <w:rPr>
          <w:rFonts w:hint="eastAsia"/>
        </w:rPr>
        <w:t>，</w:t>
      </w:r>
      <w:r w:rsidR="00E021F0" w:rsidRPr="00895FF9">
        <w:rPr>
          <w:rFonts w:hint="eastAsia"/>
        </w:rPr>
        <w:t>國北教大雖訂有國立臺北教育大學執行職務遭受不法侵害預防計畫，並以為處理</w:t>
      </w:r>
      <w:r w:rsidR="006806CD">
        <w:rPr>
          <w:rFonts w:hint="eastAsia"/>
        </w:rPr>
        <w:t>本校安通報事件後續處理</w:t>
      </w:r>
      <w:r w:rsidR="00855BDF" w:rsidRPr="00895FF9">
        <w:rPr>
          <w:rFonts w:hint="eastAsia"/>
        </w:rPr>
        <w:t>之依據</w:t>
      </w:r>
      <w:r w:rsidR="001535C1" w:rsidRPr="00895FF9">
        <w:rPr>
          <w:rFonts w:hint="eastAsia"/>
        </w:rPr>
        <w:t>，</w:t>
      </w:r>
      <w:r w:rsidR="00855BDF" w:rsidRPr="00895FF9">
        <w:rPr>
          <w:rFonts w:hint="eastAsia"/>
        </w:rPr>
        <w:t>惟負責處理本案之張副校長</w:t>
      </w:r>
      <w:r w:rsidR="00297B70" w:rsidRPr="00895FF9">
        <w:rPr>
          <w:rFonts w:hint="eastAsia"/>
        </w:rPr>
        <w:t>竟向案關校長報告處理方式，有失中立</w:t>
      </w:r>
      <w:r w:rsidR="00855BDF" w:rsidRPr="00895FF9">
        <w:rPr>
          <w:rFonts w:hint="eastAsia"/>
        </w:rPr>
        <w:t>，</w:t>
      </w:r>
      <w:r w:rsidR="00297B70" w:rsidRPr="00895FF9">
        <w:rPr>
          <w:rFonts w:hint="eastAsia"/>
        </w:rPr>
        <w:t>且</w:t>
      </w:r>
      <w:r w:rsidR="00E679B2" w:rsidRPr="00895FF9">
        <w:rPr>
          <w:rFonts w:hint="eastAsia"/>
        </w:rPr>
        <w:t>該事件既為校安通報之後續處理，</w:t>
      </w:r>
      <w:r w:rsidR="002911FE" w:rsidRPr="00895FF9">
        <w:rPr>
          <w:rFonts w:hint="eastAsia"/>
        </w:rPr>
        <w:t>依</w:t>
      </w:r>
      <w:r w:rsidR="00297B70" w:rsidRPr="00895FF9">
        <w:rPr>
          <w:rFonts w:hint="eastAsia"/>
        </w:rPr>
        <w:t>該計畫</w:t>
      </w:r>
      <w:r w:rsidR="00E679B2" w:rsidRPr="00895FF9">
        <w:rPr>
          <w:rFonts w:hint="eastAsia"/>
        </w:rPr>
        <w:t>並非當事人才能通報，該校竟</w:t>
      </w:r>
      <w:r w:rsidR="00297B70" w:rsidRPr="00895FF9">
        <w:rPr>
          <w:rFonts w:hint="eastAsia"/>
        </w:rPr>
        <w:t>屢次要求當事人填寫申訴單，</w:t>
      </w:r>
      <w:r w:rsidR="005B39F7" w:rsidRPr="00895FF9">
        <w:rPr>
          <w:rFonts w:hint="eastAsia"/>
        </w:rPr>
        <w:t>該校</w:t>
      </w:r>
      <w:r w:rsidR="00E679B2" w:rsidRPr="00895FF9">
        <w:rPr>
          <w:rFonts w:hint="eastAsia"/>
        </w:rPr>
        <w:t>處理職場暴力</w:t>
      </w:r>
      <w:r>
        <w:rPr>
          <w:rFonts w:hint="eastAsia"/>
        </w:rPr>
        <w:t>事</w:t>
      </w:r>
      <w:r w:rsidR="00E679B2" w:rsidRPr="00895FF9">
        <w:rPr>
          <w:rFonts w:hint="eastAsia"/>
        </w:rPr>
        <w:t>件之專業</w:t>
      </w:r>
      <w:r w:rsidR="006806CD">
        <w:rPr>
          <w:rFonts w:hint="eastAsia"/>
        </w:rPr>
        <w:t>確有</w:t>
      </w:r>
      <w:r w:rsidR="00E679B2" w:rsidRPr="00895FF9">
        <w:rPr>
          <w:rFonts w:hint="eastAsia"/>
        </w:rPr>
        <w:t>不足。</w:t>
      </w:r>
      <w:r w:rsidR="00220CEB" w:rsidRPr="00895FF9">
        <w:rPr>
          <w:rFonts w:hint="eastAsia"/>
        </w:rPr>
        <w:t>再者，</w:t>
      </w:r>
      <w:r w:rsidR="006C1F37" w:rsidRPr="00895FF9">
        <w:rPr>
          <w:rFonts w:hint="eastAsia"/>
        </w:rPr>
        <w:t>該校對於職場暴力</w:t>
      </w:r>
      <w:r>
        <w:rPr>
          <w:rFonts w:hint="eastAsia"/>
        </w:rPr>
        <w:t>訂</w:t>
      </w:r>
      <w:r w:rsidR="006C1F37" w:rsidRPr="00895FF9">
        <w:rPr>
          <w:rFonts w:hint="eastAsia"/>
        </w:rPr>
        <w:t>有處置流程，</w:t>
      </w:r>
      <w:r w:rsidR="00363B67">
        <w:rPr>
          <w:rFonts w:hint="eastAsia"/>
        </w:rPr>
        <w:t>惟</w:t>
      </w:r>
      <w:r w:rsidR="006C1F37" w:rsidRPr="00895FF9">
        <w:rPr>
          <w:rFonts w:hint="eastAsia"/>
        </w:rPr>
        <w:t>對本事件卻遲未啟動調</w:t>
      </w:r>
      <w:r w:rsidR="006C1F37" w:rsidRPr="00895FF9">
        <w:rPr>
          <w:rFonts w:hint="eastAsia"/>
        </w:rPr>
        <w:lastRenderedPageBreak/>
        <w:t>查，甚擬依教育部之訪視調查結果後以憑執行後續程序，</w:t>
      </w:r>
      <w:r>
        <w:rPr>
          <w:rFonts w:hint="eastAsia"/>
        </w:rPr>
        <w:t>在在顯示該校有嚴重延宕處理之情事</w:t>
      </w:r>
      <w:r w:rsidR="00567621" w:rsidRPr="00895FF9">
        <w:rPr>
          <w:rFonts w:hint="eastAsia"/>
        </w:rPr>
        <w:t>。此外，</w:t>
      </w:r>
      <w:r w:rsidR="001535C1" w:rsidRPr="00895FF9">
        <w:rPr>
          <w:rFonts w:hint="eastAsia"/>
        </w:rPr>
        <w:t>該校對通報當事人</w:t>
      </w:r>
      <w:r w:rsidRPr="00895FF9">
        <w:rPr>
          <w:rFonts w:hint="eastAsia"/>
        </w:rPr>
        <w:t>未</w:t>
      </w:r>
      <w:r w:rsidR="001535C1" w:rsidRPr="00895FF9">
        <w:rPr>
          <w:rFonts w:hint="eastAsia"/>
        </w:rPr>
        <w:t>適時予以追蹤關懷並協助處理，及啟動保護當事人身心安全之機制，</w:t>
      </w:r>
      <w:r w:rsidR="005B39F7" w:rsidRPr="00895FF9">
        <w:rPr>
          <w:rFonts w:hint="eastAsia"/>
        </w:rPr>
        <w:t>均有未當</w:t>
      </w:r>
      <w:r w:rsidR="006728D4" w:rsidRPr="00895FF9">
        <w:rPr>
          <w:rFonts w:hint="eastAsia"/>
        </w:rPr>
        <w:t>。</w:t>
      </w:r>
    </w:p>
    <w:p w:rsidR="00A7110B" w:rsidRPr="00895FF9" w:rsidRDefault="00855BDF" w:rsidP="00D65D82">
      <w:pPr>
        <w:pStyle w:val="3"/>
      </w:pPr>
      <w:r w:rsidRPr="00895FF9">
        <w:rPr>
          <w:rFonts w:hint="eastAsia"/>
        </w:rPr>
        <w:t>綜上，</w:t>
      </w:r>
      <w:r w:rsidR="00087528">
        <w:rPr>
          <w:rFonts w:hint="eastAsia"/>
        </w:rPr>
        <w:t>國北教大校安通報機制有欠周全，且該校</w:t>
      </w:r>
      <w:r w:rsidR="00BE4A99" w:rsidRPr="00BE4A99">
        <w:rPr>
          <w:rFonts w:hint="eastAsia"/>
        </w:rPr>
        <w:t>雖訂有國立臺北教育大學執行職務遭受不法侵害預防計畫，並為本校安通報事件後續處理之依據，惟該校未能保持中立，亦未依法定程序運作，專業不足，且嚴重延宕事件之處理，復未能適時關懷及協助當事人，核有嚴重</w:t>
      </w:r>
      <w:r w:rsidR="006275B5">
        <w:rPr>
          <w:rFonts w:hint="eastAsia"/>
        </w:rPr>
        <w:t>怠</w:t>
      </w:r>
      <w:r w:rsidR="00BE4A99" w:rsidRPr="00BE4A99">
        <w:rPr>
          <w:rFonts w:hint="eastAsia"/>
        </w:rPr>
        <w:t>失</w:t>
      </w:r>
      <w:r w:rsidR="00567621" w:rsidRPr="00895FF9">
        <w:rPr>
          <w:rFonts w:hint="eastAsia"/>
        </w:rPr>
        <w:t>。</w:t>
      </w:r>
    </w:p>
    <w:p w:rsidR="000A1EAC" w:rsidRPr="00895FF9" w:rsidRDefault="000A1EAC" w:rsidP="006C4DAF">
      <w:pPr>
        <w:pStyle w:val="3"/>
      </w:pPr>
      <w:r w:rsidRPr="00895FF9">
        <w:rPr>
          <w:rFonts w:hint="eastAsia"/>
        </w:rPr>
        <w:t>另依</w:t>
      </w:r>
      <w:hyperlink r:id="rId9" w:history="1">
        <w:r w:rsidRPr="00895FF9">
          <w:rPr>
            <w:rFonts w:hint="eastAsia"/>
          </w:rPr>
          <w:t>校園霸凌防制準則</w:t>
        </w:r>
      </w:hyperlink>
      <w:r w:rsidRPr="00895FF9">
        <w:rPr>
          <w:rFonts w:hint="eastAsia"/>
        </w:rPr>
        <w:t>第3條第1項第5款規定：「校園霸凌：指相同或不同學校校長及教師、職員、工友、學生（以下簡稱教職員工生）對學生，於校園內、外所發生之霸凌行為。</w:t>
      </w:r>
      <w:r w:rsidRPr="00895FF9">
        <w:rPr>
          <w:rFonts w:hint="eastAsia"/>
          <w:bCs w:val="0"/>
        </w:rPr>
        <w:t>」</w:t>
      </w:r>
      <w:r w:rsidRPr="00895FF9">
        <w:rPr>
          <w:rFonts w:hint="eastAsia"/>
        </w:rPr>
        <w:t>及第1</w:t>
      </w:r>
      <w:r w:rsidRPr="00895FF9">
        <w:t>2</w:t>
      </w:r>
      <w:r w:rsidRPr="00895FF9">
        <w:rPr>
          <w:rFonts w:hint="eastAsia"/>
        </w:rPr>
        <w:t>條規定：「校長及教職員工知有疑似校園霸凌事件時，均應立即按學校校園霸凌防制規定所定權責向權責人員通報，並由學校權責人員向學校主管機關通報，至遲不得超過2</w:t>
      </w:r>
      <w:r w:rsidRPr="00895FF9">
        <w:t>4</w:t>
      </w:r>
      <w:r w:rsidRPr="00895FF9">
        <w:rPr>
          <w:rFonts w:hint="eastAsia"/>
        </w:rPr>
        <w:t>小時，並應視事件情節，另依兒童及少年福利與權益保障法等相關規定，向直轄市、縣（市）社政主管機關進行通報。」茲因校園霸凌防準則所規範之校園霸凌</w:t>
      </w:r>
      <w:r w:rsidR="00C6208D" w:rsidRPr="00895FF9">
        <w:rPr>
          <w:rFonts w:hint="eastAsia"/>
        </w:rPr>
        <w:t>者</w:t>
      </w:r>
      <w:r w:rsidRPr="00895FF9">
        <w:rPr>
          <w:rFonts w:hint="eastAsia"/>
        </w:rPr>
        <w:t>係校長及教師等對</w:t>
      </w:r>
      <w:r w:rsidRPr="00895FF9">
        <w:rPr>
          <w:rFonts w:hAnsi="標楷體" w:hint="eastAsia"/>
        </w:rPr>
        <w:t>「</w:t>
      </w:r>
      <w:r w:rsidRPr="00895FF9">
        <w:rPr>
          <w:rFonts w:hint="eastAsia"/>
        </w:rPr>
        <w:t>學生</w:t>
      </w:r>
      <w:r w:rsidRPr="00895FF9">
        <w:rPr>
          <w:rFonts w:hAnsi="標楷體" w:hint="eastAsia"/>
        </w:rPr>
        <w:t>」所發生之霸凌行為，</w:t>
      </w:r>
      <w:r w:rsidRPr="00895FF9">
        <w:rPr>
          <w:rFonts w:hint="eastAsia"/>
        </w:rPr>
        <w:t>爰陳情人所陳從事件發生到陳訴人提請校安通報前已經過4</w:t>
      </w:r>
      <w:r w:rsidRPr="00895FF9">
        <w:t>8</w:t>
      </w:r>
      <w:r w:rsidRPr="00895FF9">
        <w:rPr>
          <w:rFonts w:hint="eastAsia"/>
        </w:rPr>
        <w:t>小時，全無視教育部部頒</w:t>
      </w:r>
      <w:r w:rsidRPr="00895FF9">
        <w:rPr>
          <w:rFonts w:hAnsi="標楷體" w:hint="eastAsia"/>
        </w:rPr>
        <w:t>「校園霸凌防制準則」第1</w:t>
      </w:r>
      <w:r w:rsidRPr="00895FF9">
        <w:rPr>
          <w:rFonts w:hAnsi="標楷體"/>
        </w:rPr>
        <w:t>2</w:t>
      </w:r>
      <w:r w:rsidRPr="00895FF9">
        <w:rPr>
          <w:rFonts w:hAnsi="標楷體" w:hint="eastAsia"/>
        </w:rPr>
        <w:t>條之違法與行政怠惰情事應予譴責部分，容有誤解。</w:t>
      </w:r>
    </w:p>
    <w:p w:rsidR="000D51D4" w:rsidRPr="00895FF9" w:rsidRDefault="001D102C" w:rsidP="000D51D4">
      <w:pPr>
        <w:pStyle w:val="2"/>
      </w:pPr>
      <w:r w:rsidRPr="00895FF9">
        <w:rPr>
          <w:rFonts w:hint="eastAsia"/>
          <w:b/>
        </w:rPr>
        <w:t>教育部雖編定符合學校屬性之「執行職務遭受不法侵害預防計畫」等職業安全衛生管理示範文件供學校遵循及使用，惟</w:t>
      </w:r>
      <w:r w:rsidR="002F6E36" w:rsidRPr="00895FF9">
        <w:rPr>
          <w:rFonts w:hint="eastAsia"/>
          <w:b/>
        </w:rPr>
        <w:t>有關事件處理小組之規範，未有法務人員，且前後不一，核有欠周；另</w:t>
      </w:r>
      <w:r w:rsidRPr="00895FF9">
        <w:rPr>
          <w:rFonts w:hint="eastAsia"/>
          <w:b/>
        </w:rPr>
        <w:t>對機關首長為職場暴力施暴者時，</w:t>
      </w:r>
      <w:r w:rsidR="002F6E36" w:rsidRPr="00895FF9">
        <w:rPr>
          <w:rFonts w:hint="eastAsia"/>
          <w:b/>
        </w:rPr>
        <w:t>現行</w:t>
      </w:r>
      <w:r w:rsidRPr="00895FF9">
        <w:rPr>
          <w:rFonts w:hint="eastAsia"/>
          <w:b/>
        </w:rPr>
        <w:t>制度並未健全，教育部既認應檢視</w:t>
      </w:r>
      <w:r w:rsidRPr="00895FF9">
        <w:rPr>
          <w:rFonts w:hint="eastAsia"/>
          <w:b/>
        </w:rPr>
        <w:lastRenderedPageBreak/>
        <w:t>制度，自當確實辦理</w:t>
      </w:r>
      <w:r w:rsidR="000B27CF" w:rsidRPr="00895FF9">
        <w:rPr>
          <w:rFonts w:hint="eastAsia"/>
        </w:rPr>
        <w:t>：</w:t>
      </w:r>
    </w:p>
    <w:p w:rsidR="00B93937" w:rsidRPr="00895FF9" w:rsidRDefault="00B93937" w:rsidP="00B93937">
      <w:pPr>
        <w:pStyle w:val="3"/>
      </w:pPr>
      <w:r w:rsidRPr="00895FF9">
        <w:rPr>
          <w:rFonts w:hint="eastAsia"/>
          <w:lang w:eastAsia="zh-HK"/>
        </w:rPr>
        <w:t>教育部表示</w:t>
      </w:r>
      <w:r w:rsidRPr="00895FF9">
        <w:rPr>
          <w:rStyle w:val="afe"/>
          <w:lang w:eastAsia="zh-HK"/>
        </w:rPr>
        <w:footnoteReference w:id="17"/>
      </w:r>
      <w:r w:rsidRPr="00895FF9">
        <w:rPr>
          <w:rFonts w:hint="eastAsia"/>
          <w:lang w:eastAsia="zh-HK"/>
        </w:rPr>
        <w:t>，勞動部職業安全衛生署前於</w:t>
      </w:r>
      <w:r w:rsidRPr="00895FF9">
        <w:rPr>
          <w:rFonts w:hint="eastAsia"/>
        </w:rPr>
        <w:t>1</w:t>
      </w:r>
      <w:r w:rsidRPr="00895FF9">
        <w:t>03</w:t>
      </w:r>
      <w:r w:rsidRPr="00895FF9">
        <w:rPr>
          <w:rFonts w:hint="eastAsia"/>
        </w:rPr>
        <w:t>年9月1</w:t>
      </w:r>
      <w:r w:rsidRPr="00895FF9">
        <w:t>1</w:t>
      </w:r>
      <w:r w:rsidRPr="00895FF9">
        <w:rPr>
          <w:rFonts w:hint="eastAsia"/>
        </w:rPr>
        <w:t>日訂定公告「執行職務遭受不法侵害預防指引」(復於1</w:t>
      </w:r>
      <w:r w:rsidRPr="00895FF9">
        <w:t>06</w:t>
      </w:r>
      <w:r w:rsidRPr="00895FF9">
        <w:rPr>
          <w:rFonts w:hint="eastAsia"/>
        </w:rPr>
        <w:t>年修正二版)，</w:t>
      </w:r>
      <w:r w:rsidR="00F37C10">
        <w:rPr>
          <w:rFonts w:hint="eastAsia"/>
        </w:rPr>
        <w:t>該</w:t>
      </w:r>
      <w:r w:rsidRPr="00895FF9">
        <w:rPr>
          <w:rFonts w:hint="eastAsia"/>
        </w:rPr>
        <w:t>部據於1</w:t>
      </w:r>
      <w:r w:rsidRPr="00895FF9">
        <w:t>04</w:t>
      </w:r>
      <w:r w:rsidRPr="00895FF9">
        <w:rPr>
          <w:rFonts w:hint="eastAsia"/>
        </w:rPr>
        <w:t>年編定符合學校屬性之「執行職務遭受不法侵害預防計畫」等職業安全衛生管理示範文件，並公開置於該部學校安全衛生資訊網，提供學校遵循及使用，並以1</w:t>
      </w:r>
      <w:r w:rsidRPr="00895FF9">
        <w:t>09</w:t>
      </w:r>
      <w:r w:rsidRPr="00895FF9">
        <w:rPr>
          <w:rFonts w:hint="eastAsia"/>
        </w:rPr>
        <w:t>年1</w:t>
      </w:r>
      <w:r w:rsidRPr="00895FF9">
        <w:t>1</w:t>
      </w:r>
      <w:r w:rsidRPr="00895FF9">
        <w:rPr>
          <w:rFonts w:hint="eastAsia"/>
        </w:rPr>
        <w:t>月5日臺教資(六)字第1</w:t>
      </w:r>
      <w:r w:rsidRPr="00895FF9">
        <w:t>090148681A</w:t>
      </w:r>
      <w:r w:rsidRPr="00895FF9">
        <w:rPr>
          <w:rFonts w:hint="eastAsia"/>
        </w:rPr>
        <w:t>號函送</w:t>
      </w:r>
      <w:r w:rsidR="00F37C10">
        <w:rPr>
          <w:rFonts w:hint="eastAsia"/>
        </w:rPr>
        <w:t>該</w:t>
      </w:r>
      <w:r w:rsidRPr="00895FF9">
        <w:rPr>
          <w:rFonts w:hint="eastAsia"/>
        </w:rPr>
        <w:t>指引，重申各教育主管行政機關應督導所屬各級學校落實防制執行職務遭受不法侵害之預防工作。國北教大係依上開指引訂定國立臺北教育大學執行職務遭受不法侵害預防計畫。</w:t>
      </w:r>
    </w:p>
    <w:p w:rsidR="00B93937" w:rsidRPr="00895FF9" w:rsidRDefault="00B93937" w:rsidP="00B93937">
      <w:pPr>
        <w:pStyle w:val="3"/>
        <w:rPr>
          <w:lang w:eastAsia="zh-HK"/>
        </w:rPr>
      </w:pPr>
      <w:r w:rsidRPr="00895FF9">
        <w:rPr>
          <w:rFonts w:hint="eastAsia"/>
        </w:rPr>
        <w:t>按勞動部職業安全衛生署訂定</w:t>
      </w:r>
      <w:r w:rsidRPr="00895FF9">
        <w:rPr>
          <w:rFonts w:hAnsi="標楷體" w:hint="eastAsia"/>
        </w:rPr>
        <w:t>「執行職務遭受不法侵害預防指引」(第二版)，依其圖三「職場不法侵害事件處理流程圖」所示，「視事件樣態召集相關人員成立處理小組(如人資、法務、單位主管、安衛及勞工代表等)」。惟教育部所編訂之「執行職</w:t>
      </w:r>
      <w:r w:rsidR="0081322A" w:rsidRPr="00895FF9">
        <w:rPr>
          <w:rFonts w:hAnsi="標楷體" w:hint="eastAsia"/>
        </w:rPr>
        <w:t>務</w:t>
      </w:r>
      <w:r w:rsidRPr="00895FF9">
        <w:rPr>
          <w:rFonts w:hAnsi="標楷體" w:hint="eastAsia"/>
        </w:rPr>
        <w:t>遭受不法侵害預防計畫」示範文件之「三、職責」，雖規範</w:t>
      </w:r>
      <w:r w:rsidRPr="00895FF9">
        <w:rPr>
          <w:rFonts w:hAnsi="標楷體" w:hint="eastAsia"/>
          <w:lang w:eastAsia="zh-HK"/>
        </w:rPr>
        <w:t>校內職業衛生護理師、諮商心理師及校內臨場服務醫師、單位主管、職業安全衛生管理人員及校內教官、人事單位人員、校內之工作者均擔任職場暴力預防及處置小組成員，已納入單位主管，卻不見有法務人員。且示範文件「</w:t>
      </w:r>
      <w:r w:rsidRPr="00895FF9">
        <w:rPr>
          <w:rFonts w:hAnsi="標楷體"/>
        </w:rPr>
        <w:t>6</w:t>
      </w:r>
      <w:r w:rsidRPr="00895FF9">
        <w:rPr>
          <w:rFonts w:hAnsi="標楷體" w:hint="eastAsia"/>
        </w:rPr>
        <w:t>.建立事件處理程序</w:t>
      </w:r>
      <w:r w:rsidRPr="00895FF9">
        <w:rPr>
          <w:rFonts w:hAnsi="標楷體" w:hint="eastAsia"/>
          <w:lang w:eastAsia="zh-HK"/>
        </w:rPr>
        <w:t>」之「</w:t>
      </w:r>
      <w:r w:rsidRPr="00895FF9">
        <w:rPr>
          <w:rFonts w:hAnsi="標楷體" w:hint="eastAsia"/>
        </w:rPr>
        <w:t>D</w:t>
      </w:r>
      <w:r w:rsidRPr="00895FF9">
        <w:rPr>
          <w:rFonts w:hAnsi="標楷體"/>
        </w:rPr>
        <w:t>.</w:t>
      </w:r>
      <w:r w:rsidRPr="00895FF9">
        <w:rPr>
          <w:rFonts w:hAnsi="標楷體" w:hint="eastAsia"/>
        </w:rPr>
        <w:t>建立職場暴力處理小組」規定</w:t>
      </w:r>
      <w:r w:rsidRPr="00895FF9">
        <w:rPr>
          <w:rFonts w:hint="eastAsia"/>
        </w:rPr>
        <w:t>由人事室人員、學務處人員、職業安全衛生管理人員、護理人員、諮商心理人員、教官室、臨場服務醫師及教職員工與學生代表組成，卻不見單位主管及法務人員，是以教育部編定</w:t>
      </w:r>
      <w:r w:rsidRPr="00895FF9">
        <w:rPr>
          <w:rFonts w:hAnsi="標楷體" w:hint="eastAsia"/>
        </w:rPr>
        <w:t>之「執行職遭受不法侵害預防計畫」</w:t>
      </w:r>
      <w:r w:rsidRPr="00895FF9">
        <w:rPr>
          <w:rFonts w:hAnsi="標楷體" w:hint="eastAsia"/>
        </w:rPr>
        <w:lastRenderedPageBreak/>
        <w:t>示範文件，除與</w:t>
      </w:r>
      <w:r w:rsidRPr="00895FF9">
        <w:rPr>
          <w:rFonts w:hint="eastAsia"/>
        </w:rPr>
        <w:t>勞動部職業安全衛生署訂定</w:t>
      </w:r>
      <w:r w:rsidRPr="00895FF9">
        <w:rPr>
          <w:rFonts w:hAnsi="標楷體" w:hint="eastAsia"/>
        </w:rPr>
        <w:t>「執行職務遭受不法侵害預防指引」有別外，其規範前後不一，核有欠周。</w:t>
      </w:r>
    </w:p>
    <w:p w:rsidR="004A093E" w:rsidRPr="00895FF9" w:rsidRDefault="002F6E36" w:rsidP="00BD0133">
      <w:pPr>
        <w:pStyle w:val="3"/>
      </w:pPr>
      <w:r w:rsidRPr="00895FF9">
        <w:rPr>
          <w:rFonts w:hint="eastAsia"/>
        </w:rPr>
        <w:t>再者，</w:t>
      </w:r>
      <w:r w:rsidR="004A093E" w:rsidRPr="00895FF9">
        <w:rPr>
          <w:rFonts w:hint="eastAsia"/>
        </w:rPr>
        <w:t>依</w:t>
      </w:r>
      <w:r w:rsidRPr="00895FF9">
        <w:rPr>
          <w:rFonts w:hint="eastAsia"/>
        </w:rPr>
        <w:t>「執行職務遭受不法侵害預防指引」</w:t>
      </w:r>
      <w:r w:rsidR="001420EF" w:rsidRPr="00895FF9">
        <w:rPr>
          <w:rFonts w:hint="eastAsia"/>
        </w:rPr>
        <w:t>肆、</w:t>
      </w:r>
      <w:r w:rsidR="001420EF" w:rsidRPr="00895FF9">
        <w:rPr>
          <w:rFonts w:hAnsi="標楷體" w:hint="eastAsia"/>
        </w:rPr>
        <w:t>「職場不法侵害之預防措施」</w:t>
      </w:r>
      <w:r w:rsidR="005D30B8" w:rsidRPr="00895FF9">
        <w:rPr>
          <w:rFonts w:hAnsi="標楷體" w:hint="eastAsia"/>
        </w:rPr>
        <w:t>之</w:t>
      </w:r>
      <w:r w:rsidR="001420EF" w:rsidRPr="00895FF9">
        <w:rPr>
          <w:rFonts w:hAnsi="標楷體" w:hint="eastAsia"/>
        </w:rPr>
        <w:t>三、「規劃與實施」</w:t>
      </w:r>
      <w:r w:rsidR="005D30B8" w:rsidRPr="00895FF9">
        <w:rPr>
          <w:rFonts w:hAnsi="標楷體" w:hint="eastAsia"/>
        </w:rPr>
        <w:t>之</w:t>
      </w:r>
      <w:r w:rsidR="001420EF" w:rsidRPr="00895FF9">
        <w:rPr>
          <w:rFonts w:hAnsi="標楷體" w:hint="eastAsia"/>
        </w:rPr>
        <w:t>(六)</w:t>
      </w:r>
      <w:r w:rsidR="005D30B8" w:rsidRPr="00895FF9">
        <w:rPr>
          <w:rFonts w:hAnsi="標楷體" w:hint="eastAsia"/>
        </w:rPr>
        <w:t>、</w:t>
      </w:r>
      <w:r w:rsidR="001420EF" w:rsidRPr="00895FF9">
        <w:rPr>
          <w:rFonts w:hAnsi="標楷體" w:hint="eastAsia"/>
        </w:rPr>
        <w:t>「建立事件處理程序」略以：「小組成員必須熟悉不法侵害事件發生時，組織內的應變方法與步驟，並視情況及時報警，以應對</w:t>
      </w:r>
      <w:r w:rsidR="00F1357D">
        <w:rPr>
          <w:rFonts w:hAnsi="標楷體" w:hint="eastAsia"/>
        </w:rPr>
        <w:t>突</w:t>
      </w:r>
      <w:r w:rsidR="001420EF" w:rsidRPr="00895FF9">
        <w:rPr>
          <w:rFonts w:hAnsi="標楷體" w:hint="eastAsia"/>
        </w:rPr>
        <w:t>發事件。」</w:t>
      </w:r>
      <w:r w:rsidR="00513AC5" w:rsidRPr="00895FF9">
        <w:rPr>
          <w:rFonts w:hAnsi="標楷體" w:hint="eastAsia"/>
        </w:rPr>
        <w:t>及</w:t>
      </w:r>
      <w:r w:rsidR="001420EF" w:rsidRPr="00895FF9">
        <w:rPr>
          <w:rFonts w:hAnsi="標楷體" w:hint="eastAsia"/>
        </w:rPr>
        <w:t>「專責人員處理：對於職場不法侵害之申訴或通報，應由專責人員處理，如被申訴人或加害人是雇主或監督管理者，應審慎處理之。」</w:t>
      </w:r>
    </w:p>
    <w:p w:rsidR="000B27CF" w:rsidRPr="00895FF9" w:rsidRDefault="00A22646" w:rsidP="006C4DAF">
      <w:pPr>
        <w:pStyle w:val="3"/>
        <w:rPr>
          <w:lang w:eastAsia="zh-HK"/>
        </w:rPr>
      </w:pPr>
      <w:r w:rsidRPr="00895FF9">
        <w:rPr>
          <w:rFonts w:hint="eastAsia"/>
          <w:lang w:eastAsia="zh-HK"/>
        </w:rPr>
        <w:t>本院詢問</w:t>
      </w:r>
      <w:r w:rsidR="00163FB7" w:rsidRPr="00895FF9">
        <w:rPr>
          <w:rFonts w:hint="eastAsia"/>
          <w:lang w:eastAsia="zh-HK"/>
        </w:rPr>
        <w:t>國北教大</w:t>
      </w:r>
      <w:r w:rsidRPr="00895FF9">
        <w:rPr>
          <w:rFonts w:hint="eastAsia"/>
          <w:lang w:eastAsia="zh-HK"/>
        </w:rPr>
        <w:t>有關該校執行職務遭受不法侵害預防計畫，對於行為人為學校首長時之處理機制為何及有無須修正之處，該校</w:t>
      </w:r>
      <w:r w:rsidR="00163FB7" w:rsidRPr="00895FF9">
        <w:rPr>
          <w:rFonts w:hint="eastAsia"/>
          <w:lang w:eastAsia="zh-HK"/>
        </w:rPr>
        <w:t>於</w:t>
      </w:r>
      <w:r w:rsidR="00163FB7" w:rsidRPr="00895FF9">
        <w:rPr>
          <w:rFonts w:hint="eastAsia"/>
        </w:rPr>
        <w:t>110</w:t>
      </w:r>
      <w:r w:rsidR="00163FB7" w:rsidRPr="00895FF9">
        <w:rPr>
          <w:rFonts w:hint="eastAsia"/>
          <w:lang w:eastAsia="zh-HK"/>
        </w:rPr>
        <w:t>年</w:t>
      </w:r>
      <w:r w:rsidR="00163FB7" w:rsidRPr="00895FF9">
        <w:rPr>
          <w:rFonts w:hint="eastAsia"/>
        </w:rPr>
        <w:t>4</w:t>
      </w:r>
      <w:r w:rsidR="00163FB7" w:rsidRPr="00895FF9">
        <w:rPr>
          <w:rFonts w:hint="eastAsia"/>
          <w:lang w:eastAsia="zh-HK"/>
        </w:rPr>
        <w:t>月</w:t>
      </w:r>
      <w:r w:rsidR="00163FB7" w:rsidRPr="00895FF9">
        <w:rPr>
          <w:rFonts w:hint="eastAsia"/>
        </w:rPr>
        <w:t>21</w:t>
      </w:r>
      <w:r w:rsidR="00163FB7" w:rsidRPr="00895FF9">
        <w:rPr>
          <w:rFonts w:hint="eastAsia"/>
          <w:lang w:eastAsia="zh-HK"/>
        </w:rPr>
        <w:t>日函復本院表示</w:t>
      </w:r>
      <w:r w:rsidR="00163FB7" w:rsidRPr="00895FF9">
        <w:rPr>
          <w:rFonts w:hint="eastAsia"/>
        </w:rPr>
        <w:t>，</w:t>
      </w:r>
      <w:r w:rsidR="00163FB7" w:rsidRPr="00895FF9">
        <w:rPr>
          <w:rFonts w:hint="eastAsia"/>
          <w:lang w:eastAsia="zh-HK"/>
        </w:rPr>
        <w:t>為期</w:t>
      </w:r>
      <w:r w:rsidR="00116396" w:rsidRPr="00895FF9">
        <w:rPr>
          <w:rFonts w:hint="eastAsia"/>
          <w:lang w:eastAsia="zh-HK"/>
        </w:rPr>
        <w:t>上開</w:t>
      </w:r>
      <w:r w:rsidR="00163FB7" w:rsidRPr="00895FF9">
        <w:rPr>
          <w:rFonts w:hint="eastAsia"/>
          <w:lang w:eastAsia="zh-HK"/>
        </w:rPr>
        <w:t>計畫更為周延且利於後續之執行</w:t>
      </w:r>
      <w:r w:rsidR="00163FB7" w:rsidRPr="00895FF9">
        <w:rPr>
          <w:rFonts w:hint="eastAsia"/>
        </w:rPr>
        <w:t>，</w:t>
      </w:r>
      <w:r w:rsidR="00163FB7" w:rsidRPr="00895FF9">
        <w:rPr>
          <w:rFonts w:hint="eastAsia"/>
          <w:lang w:eastAsia="zh-HK"/>
        </w:rPr>
        <w:t>經</w:t>
      </w:r>
      <w:r w:rsidR="00116396" w:rsidRPr="00895FF9">
        <w:rPr>
          <w:rFonts w:hint="eastAsia"/>
          <w:lang w:eastAsia="zh-HK"/>
        </w:rPr>
        <w:t>張</w:t>
      </w:r>
      <w:r w:rsidR="00163FB7" w:rsidRPr="00895FF9">
        <w:rPr>
          <w:rFonts w:hint="eastAsia"/>
          <w:lang w:eastAsia="zh-HK"/>
        </w:rPr>
        <w:t>副校長於</w:t>
      </w:r>
      <w:r w:rsidR="00DC5CBD">
        <w:rPr>
          <w:rFonts w:hint="eastAsia"/>
          <w:lang w:eastAsia="zh-HK"/>
        </w:rPr>
        <w:t>同年</w:t>
      </w:r>
      <w:r w:rsidR="00163FB7" w:rsidRPr="00895FF9">
        <w:rPr>
          <w:rFonts w:hint="eastAsia"/>
        </w:rPr>
        <w:t>2</w:t>
      </w:r>
      <w:r w:rsidR="00163FB7" w:rsidRPr="00895FF9">
        <w:rPr>
          <w:rFonts w:hint="eastAsia"/>
          <w:lang w:eastAsia="zh-HK"/>
        </w:rPr>
        <w:t>月</w:t>
      </w:r>
      <w:r w:rsidR="00163FB7" w:rsidRPr="00895FF9">
        <w:rPr>
          <w:rFonts w:hint="eastAsia"/>
        </w:rPr>
        <w:t>26</w:t>
      </w:r>
      <w:r w:rsidR="00163FB7" w:rsidRPr="00895FF9">
        <w:rPr>
          <w:rFonts w:hint="eastAsia"/>
          <w:lang w:eastAsia="zh-HK"/>
        </w:rPr>
        <w:t>日裁示</w:t>
      </w:r>
      <w:r w:rsidR="00163FB7" w:rsidRPr="00895FF9">
        <w:rPr>
          <w:rFonts w:hint="eastAsia"/>
        </w:rPr>
        <w:t>：</w:t>
      </w:r>
      <w:r w:rsidR="00163FB7" w:rsidRPr="00895FF9">
        <w:rPr>
          <w:rFonts w:hint="eastAsia"/>
          <w:lang w:eastAsia="zh-HK"/>
        </w:rPr>
        <w:t>「請修正本校執行職務遭受不法侵害預防計畫</w:t>
      </w:r>
      <w:r w:rsidR="00163FB7" w:rsidRPr="00895FF9">
        <w:rPr>
          <w:rFonts w:hint="eastAsia"/>
        </w:rPr>
        <w:t>，</w:t>
      </w:r>
      <w:r w:rsidR="00163FB7" w:rsidRPr="00895FF9">
        <w:rPr>
          <w:rFonts w:hint="eastAsia"/>
          <w:lang w:eastAsia="zh-HK"/>
        </w:rPr>
        <w:t>以趨完備</w:t>
      </w:r>
      <w:r w:rsidR="00163FB7" w:rsidRPr="00895FF9">
        <w:rPr>
          <w:rFonts w:hint="eastAsia"/>
        </w:rPr>
        <w:t>。</w:t>
      </w:r>
      <w:r w:rsidR="00163FB7" w:rsidRPr="00895FF9">
        <w:rPr>
          <w:rFonts w:hint="eastAsia"/>
          <w:lang w:eastAsia="zh-HK"/>
        </w:rPr>
        <w:t>」</w:t>
      </w:r>
      <w:r w:rsidR="0017753C" w:rsidRPr="00895FF9">
        <w:rPr>
          <w:rFonts w:hint="eastAsia"/>
          <w:lang w:eastAsia="zh-HK"/>
        </w:rPr>
        <w:t>又</w:t>
      </w:r>
      <w:r w:rsidR="000B27CF" w:rsidRPr="00895FF9">
        <w:rPr>
          <w:rFonts w:hint="eastAsia"/>
          <w:lang w:eastAsia="zh-HK"/>
        </w:rPr>
        <w:t>本院詢</w:t>
      </w:r>
      <w:r w:rsidR="0017753C" w:rsidRPr="00895FF9">
        <w:rPr>
          <w:rFonts w:hint="eastAsia"/>
          <w:lang w:eastAsia="zh-HK"/>
        </w:rPr>
        <w:t>問</w:t>
      </w:r>
      <w:r w:rsidR="000B27CF" w:rsidRPr="00895FF9">
        <w:rPr>
          <w:rFonts w:hint="eastAsia"/>
          <w:lang w:eastAsia="zh-HK"/>
        </w:rPr>
        <w:t>：「國北教大在處理這事件，不管是校安或職場暴力</w:t>
      </w:r>
      <w:r w:rsidR="00436005">
        <w:rPr>
          <w:rFonts w:hint="eastAsia"/>
          <w:lang w:eastAsia="zh-HK"/>
        </w:rPr>
        <w:t>，</w:t>
      </w:r>
      <w:r w:rsidR="000B27CF" w:rsidRPr="00895FF9">
        <w:rPr>
          <w:rFonts w:hint="eastAsia"/>
          <w:lang w:eastAsia="zh-HK"/>
        </w:rPr>
        <w:t>能達目標？」張副校長則答以：「職場這邊不夠完善。</w:t>
      </w:r>
      <w:r w:rsidR="00FD6C4C" w:rsidRPr="00895FF9">
        <w:rPr>
          <w:rFonts w:hint="eastAsia"/>
        </w:rPr>
        <w:t>……</w:t>
      </w:r>
      <w:r w:rsidR="000B27CF" w:rsidRPr="00895FF9">
        <w:rPr>
          <w:rFonts w:hint="eastAsia"/>
          <w:lang w:eastAsia="zh-HK"/>
        </w:rPr>
        <w:t>性騷有一個完整系統，但職場沒有規範處理。」</w:t>
      </w:r>
    </w:p>
    <w:p w:rsidR="00883901" w:rsidRPr="00895FF9" w:rsidRDefault="0017753C" w:rsidP="006C4DAF">
      <w:pPr>
        <w:pStyle w:val="3"/>
        <w:rPr>
          <w:rFonts w:hAnsi="標楷體"/>
          <w:lang w:eastAsia="zh-HK"/>
        </w:rPr>
      </w:pPr>
      <w:r w:rsidRPr="00895FF9">
        <w:rPr>
          <w:rFonts w:hAnsi="標楷體" w:hint="eastAsia"/>
        </w:rPr>
        <w:t>詢據</w:t>
      </w:r>
      <w:r w:rsidR="00883901" w:rsidRPr="00895FF9">
        <w:rPr>
          <w:rFonts w:hAnsi="標楷體" w:hint="eastAsia"/>
        </w:rPr>
        <w:t>教育部學務特教司陳科長宗志</w:t>
      </w:r>
      <w:r w:rsidRPr="00895FF9">
        <w:rPr>
          <w:rFonts w:hAnsi="標楷體" w:hint="eastAsia"/>
        </w:rPr>
        <w:t>表示</w:t>
      </w:r>
      <w:r w:rsidR="00883901" w:rsidRPr="00895FF9">
        <w:rPr>
          <w:rFonts w:hAnsi="標楷體" w:hint="eastAsia"/>
        </w:rPr>
        <w:t>：「職場霸凌係職業安全法之規範，校園霸凌防制準則尚未規範職場霸凌。但1</w:t>
      </w:r>
      <w:r w:rsidR="00883901" w:rsidRPr="00895FF9">
        <w:rPr>
          <w:rFonts w:hAnsi="標楷體"/>
        </w:rPr>
        <w:t>09</w:t>
      </w:r>
      <w:r w:rsidR="00883901" w:rsidRPr="00895FF9">
        <w:rPr>
          <w:rFonts w:hAnsi="標楷體" w:hint="eastAsia"/>
        </w:rPr>
        <w:t>年7月2</w:t>
      </w:r>
      <w:r w:rsidR="00883901" w:rsidRPr="00895FF9">
        <w:rPr>
          <w:rFonts w:hAnsi="標楷體"/>
        </w:rPr>
        <w:t>1</w:t>
      </w:r>
      <w:r w:rsidR="00883901" w:rsidRPr="00895FF9">
        <w:rPr>
          <w:rFonts w:hAnsi="標楷體" w:hint="eastAsia"/>
        </w:rPr>
        <w:t>日修正</w:t>
      </w:r>
      <w:r w:rsidR="00F37C10">
        <w:rPr>
          <w:rFonts w:hAnsi="標楷體" w:hint="eastAsia"/>
        </w:rPr>
        <w:t>發</w:t>
      </w:r>
      <w:r w:rsidR="00883901" w:rsidRPr="00895FF9">
        <w:rPr>
          <w:rFonts w:hAnsi="標楷體" w:hint="eastAsia"/>
        </w:rPr>
        <w:t>布準則第2</w:t>
      </w:r>
      <w:r w:rsidR="00883901" w:rsidRPr="00895FF9">
        <w:rPr>
          <w:rFonts w:hAnsi="標楷體"/>
        </w:rPr>
        <w:t>8</w:t>
      </w:r>
      <w:r w:rsidR="00883901" w:rsidRPr="00895FF9">
        <w:rPr>
          <w:rFonts w:hAnsi="標楷體" w:hint="eastAsia"/>
        </w:rPr>
        <w:t>條有明確規定，校長對『學生』之霸凌事件，由學校所屬主管機關進行事件處理。」</w:t>
      </w:r>
      <w:r w:rsidRPr="00895FF9">
        <w:rPr>
          <w:rFonts w:hAnsi="標楷體" w:hint="eastAsia"/>
        </w:rPr>
        <w:t>且該</w:t>
      </w:r>
      <w:r w:rsidR="00883901" w:rsidRPr="00895FF9">
        <w:rPr>
          <w:rFonts w:hAnsi="標楷體" w:hint="eastAsia"/>
        </w:rPr>
        <w:t>部劉政務次長孟奇則</w:t>
      </w:r>
      <w:r w:rsidRPr="00895FF9">
        <w:rPr>
          <w:rFonts w:hAnsi="標楷體" w:hint="eastAsia"/>
        </w:rPr>
        <w:t>亦表示</w:t>
      </w:r>
      <w:r w:rsidR="00883901" w:rsidRPr="00895FF9">
        <w:rPr>
          <w:rFonts w:hAnsi="標楷體" w:hint="eastAsia"/>
        </w:rPr>
        <w:t>：「這個例子打中這個制度的弱點。校長如果是施以暴力的人，這個制度就會有問題。……我初步的想法，或許交由教評會處理。雖然大學自治，但對校長還是有規範，對於類此情況，我們可</w:t>
      </w:r>
      <w:r w:rsidR="00883901" w:rsidRPr="00895FF9">
        <w:rPr>
          <w:rFonts w:hAnsi="標楷體" w:hint="eastAsia"/>
        </w:rPr>
        <w:lastRenderedPageBreak/>
        <w:t>能要進行行政指導」</w:t>
      </w:r>
      <w:r w:rsidRPr="00895FF9">
        <w:rPr>
          <w:rFonts w:hAnsi="標楷體" w:hint="eastAsia"/>
        </w:rPr>
        <w:t>、</w:t>
      </w:r>
      <w:r w:rsidRPr="00895FF9">
        <w:rPr>
          <w:rFonts w:hAnsi="標楷體" w:hint="eastAsia"/>
          <w:lang w:eastAsia="zh-HK"/>
        </w:rPr>
        <w:t>「回去我們應該要檢視制度</w:t>
      </w:r>
      <w:r w:rsidRPr="00895FF9">
        <w:rPr>
          <w:rFonts w:hAnsi="標楷體" w:hint="eastAsia"/>
        </w:rPr>
        <w:t>，</w:t>
      </w:r>
      <w:r w:rsidRPr="00895FF9">
        <w:rPr>
          <w:rFonts w:hAnsi="標楷體" w:hint="eastAsia"/>
          <w:lang w:eastAsia="zh-HK"/>
        </w:rPr>
        <w:t>我們應該要行政指導</w:t>
      </w:r>
      <w:r w:rsidRPr="00895FF9">
        <w:rPr>
          <w:rFonts w:hAnsi="標楷體" w:hint="eastAsia"/>
        </w:rPr>
        <w:t>，</w:t>
      </w:r>
      <w:r w:rsidRPr="00895FF9">
        <w:rPr>
          <w:rFonts w:hAnsi="標楷體" w:hint="eastAsia"/>
          <w:lang w:eastAsia="zh-HK"/>
        </w:rPr>
        <w:t>如果當事者是校長時</w:t>
      </w:r>
      <w:r w:rsidRPr="00895FF9">
        <w:rPr>
          <w:rFonts w:hAnsi="標楷體" w:hint="eastAsia"/>
        </w:rPr>
        <w:t>，</w:t>
      </w:r>
      <w:r w:rsidRPr="00895FF9">
        <w:rPr>
          <w:rFonts w:hAnsi="標楷體" w:hint="eastAsia"/>
          <w:lang w:eastAsia="zh-HK"/>
        </w:rPr>
        <w:t>應如何處理</w:t>
      </w:r>
      <w:r w:rsidRPr="00895FF9">
        <w:rPr>
          <w:rFonts w:hAnsi="標楷體" w:hint="eastAsia"/>
        </w:rPr>
        <w:t>。</w:t>
      </w:r>
      <w:r w:rsidRPr="00895FF9">
        <w:rPr>
          <w:rFonts w:hAnsi="標楷體" w:hint="eastAsia"/>
          <w:lang w:eastAsia="zh-HK"/>
        </w:rPr>
        <w:t>如果是由副校長處理</w:t>
      </w:r>
      <w:r w:rsidRPr="00895FF9">
        <w:rPr>
          <w:rFonts w:hAnsi="標楷體" w:hint="eastAsia"/>
        </w:rPr>
        <w:t>，</w:t>
      </w:r>
      <w:r w:rsidRPr="00895FF9">
        <w:rPr>
          <w:rFonts w:hAnsi="標楷體" w:hint="eastAsia"/>
          <w:lang w:eastAsia="zh-HK"/>
        </w:rPr>
        <w:t>副校長是校長任命</w:t>
      </w:r>
      <w:r w:rsidRPr="00895FF9">
        <w:rPr>
          <w:rFonts w:hAnsi="標楷體" w:hint="eastAsia"/>
        </w:rPr>
        <w:t>，</w:t>
      </w:r>
      <w:r w:rsidRPr="00895FF9">
        <w:rPr>
          <w:rFonts w:hAnsi="標楷體" w:hint="eastAsia"/>
          <w:lang w:eastAsia="zh-HK"/>
        </w:rPr>
        <w:t>由副校長處理很奇怪</w:t>
      </w:r>
      <w:r w:rsidRPr="00895FF9">
        <w:rPr>
          <w:rFonts w:hAnsi="標楷體" w:hint="eastAsia"/>
        </w:rPr>
        <w:t>，</w:t>
      </w:r>
      <w:r w:rsidRPr="00895FF9">
        <w:rPr>
          <w:rFonts w:hAnsi="標楷體" w:hint="eastAsia"/>
          <w:lang w:eastAsia="zh-HK"/>
        </w:rPr>
        <w:t>或可由教評會處理</w:t>
      </w:r>
      <w:r w:rsidRPr="00895FF9">
        <w:rPr>
          <w:rFonts w:hAnsi="標楷體" w:hint="eastAsia"/>
        </w:rPr>
        <w:t>。</w:t>
      </w:r>
      <w:r w:rsidRPr="00895FF9">
        <w:rPr>
          <w:rFonts w:hAnsi="標楷體" w:hint="eastAsia"/>
          <w:lang w:eastAsia="zh-HK"/>
        </w:rPr>
        <w:t>另外救濟管道亦應檢討</w:t>
      </w:r>
      <w:r w:rsidRPr="00895FF9">
        <w:rPr>
          <w:rFonts w:hAnsi="標楷體" w:hint="eastAsia"/>
        </w:rPr>
        <w:t>。</w:t>
      </w:r>
      <w:r w:rsidRPr="00895FF9">
        <w:rPr>
          <w:rFonts w:hAnsi="標楷體" w:hint="eastAsia"/>
          <w:lang w:eastAsia="zh-HK"/>
        </w:rPr>
        <w:t>我們回去要檢視一下</w:t>
      </w:r>
      <w:r w:rsidRPr="00895FF9">
        <w:rPr>
          <w:rFonts w:hAnsi="標楷體" w:hint="eastAsia"/>
        </w:rPr>
        <w:t>。</w:t>
      </w:r>
      <w:r w:rsidRPr="00895FF9">
        <w:rPr>
          <w:rFonts w:hAnsi="標楷體" w:hint="eastAsia"/>
          <w:lang w:eastAsia="zh-HK"/>
        </w:rPr>
        <w:t>這個例子提醒我們一個很重要的地方，國北教大『</w:t>
      </w:r>
      <w:r w:rsidRPr="00895FF9">
        <w:rPr>
          <w:rFonts w:hAnsi="標楷體" w:hint="eastAsia"/>
        </w:rPr>
        <w:t>執行職務遭受不法侵害預防計畫</w:t>
      </w:r>
      <w:r w:rsidRPr="00895FF9">
        <w:rPr>
          <w:rFonts w:hAnsi="標楷體" w:hint="eastAsia"/>
          <w:lang w:eastAsia="zh-HK"/>
        </w:rPr>
        <w:t>』</w:t>
      </w:r>
      <w:r w:rsidRPr="00895FF9">
        <w:rPr>
          <w:rFonts w:hAnsi="標楷體" w:hint="eastAsia"/>
        </w:rPr>
        <w:t>，</w:t>
      </w:r>
      <w:r w:rsidRPr="00895FF9">
        <w:rPr>
          <w:rFonts w:hAnsi="標楷體" w:hint="eastAsia"/>
          <w:lang w:eastAsia="zh-HK"/>
        </w:rPr>
        <w:t>是由上往下</w:t>
      </w:r>
      <w:r w:rsidRPr="00895FF9">
        <w:rPr>
          <w:rFonts w:hAnsi="標楷體" w:hint="eastAsia"/>
        </w:rPr>
        <w:t>，</w:t>
      </w:r>
      <w:r w:rsidRPr="00895FF9">
        <w:rPr>
          <w:rFonts w:hAnsi="標楷體" w:hint="eastAsia"/>
          <w:lang w:eastAsia="zh-HK"/>
        </w:rPr>
        <w:t>或許可由人事獨立出來。」</w:t>
      </w:r>
    </w:p>
    <w:p w:rsidR="00F400AC" w:rsidRDefault="007B61C1" w:rsidP="00B27A15">
      <w:pPr>
        <w:pStyle w:val="3"/>
        <w:rPr>
          <w:rFonts w:hAnsi="標楷體"/>
          <w:lang w:eastAsia="zh-HK"/>
        </w:rPr>
      </w:pPr>
      <w:r w:rsidRPr="00895FF9">
        <w:rPr>
          <w:rFonts w:hAnsi="標楷體" w:hint="eastAsia"/>
          <w:lang w:eastAsia="zh-HK"/>
        </w:rPr>
        <w:t>按</w:t>
      </w:r>
      <w:r w:rsidR="001D102C" w:rsidRPr="00895FF9">
        <w:rPr>
          <w:rFonts w:hAnsi="標楷體" w:hint="eastAsia"/>
          <w:lang w:eastAsia="zh-HK"/>
        </w:rPr>
        <w:t>上開說明，</w:t>
      </w:r>
      <w:r w:rsidR="002F6E36" w:rsidRPr="00895FF9">
        <w:rPr>
          <w:rFonts w:hAnsi="標楷體" w:hint="eastAsia"/>
          <w:lang w:eastAsia="zh-HK"/>
        </w:rPr>
        <w:t>教育部雖編定符合學校屬性之「執行職務遭受不法侵害預防計畫」等職業安全衛生管理示範文件供學校遵循及使用，惟有關事件處理小組之規範，未有法務人員，且前後不一，核有欠周；另對機關首長為職場暴力施暴者時，現行制度並未健全，教育部既認應檢視制度，自當確實辦理</w:t>
      </w:r>
      <w:r w:rsidR="001D102C" w:rsidRPr="00895FF9">
        <w:rPr>
          <w:rFonts w:hAnsi="標楷體" w:hint="eastAsia"/>
          <w:lang w:eastAsia="zh-HK"/>
        </w:rPr>
        <w:t>。</w:t>
      </w:r>
    </w:p>
    <w:p w:rsidR="008218E9" w:rsidRPr="00895FF9" w:rsidRDefault="00F65ECA" w:rsidP="00176DE2">
      <w:pPr>
        <w:pStyle w:val="2"/>
      </w:pPr>
      <w:r w:rsidRPr="00895FF9">
        <w:rPr>
          <w:rFonts w:hint="eastAsia"/>
          <w:b/>
          <w:szCs w:val="36"/>
        </w:rPr>
        <w:t>校長遴</w:t>
      </w:r>
      <w:r w:rsidR="006B054F">
        <w:rPr>
          <w:rFonts w:hint="eastAsia"/>
          <w:b/>
          <w:szCs w:val="36"/>
        </w:rPr>
        <w:t>委會</w:t>
      </w:r>
      <w:r w:rsidRPr="00895FF9">
        <w:rPr>
          <w:rFonts w:hint="eastAsia"/>
          <w:b/>
          <w:szCs w:val="36"/>
        </w:rPr>
        <w:t>委員擔任</w:t>
      </w:r>
      <w:r w:rsidR="00830004" w:rsidRPr="00895FF9">
        <w:rPr>
          <w:rFonts w:hint="eastAsia"/>
          <w:b/>
          <w:szCs w:val="36"/>
        </w:rPr>
        <w:t>新任校長</w:t>
      </w:r>
      <w:r w:rsidR="00537D85">
        <w:rPr>
          <w:rFonts w:hint="eastAsia"/>
          <w:b/>
          <w:szCs w:val="36"/>
        </w:rPr>
        <w:t>任內</w:t>
      </w:r>
      <w:r w:rsidR="00830004" w:rsidRPr="00895FF9">
        <w:rPr>
          <w:rFonts w:hint="eastAsia"/>
          <w:b/>
          <w:szCs w:val="36"/>
        </w:rPr>
        <w:t>行政主管，易遭有利益輸送之質疑，</w:t>
      </w:r>
      <w:r w:rsidR="00830004" w:rsidRPr="00895FF9">
        <w:rPr>
          <w:rFonts w:hint="eastAsia"/>
          <w:b/>
        </w:rPr>
        <w:t>惟現行規範尚有不足，</w:t>
      </w:r>
      <w:r w:rsidR="00830004" w:rsidRPr="00895FF9">
        <w:rPr>
          <w:rFonts w:hint="eastAsia"/>
          <w:b/>
          <w:szCs w:val="36"/>
        </w:rPr>
        <w:t>教育部認應增加</w:t>
      </w:r>
      <w:r w:rsidR="00830004" w:rsidRPr="00895FF9">
        <w:rPr>
          <w:rFonts w:hint="eastAsia"/>
          <w:b/>
        </w:rPr>
        <w:t>校長遴選後之利益迴避且願再檢討，自當確實</w:t>
      </w:r>
      <w:r w:rsidR="005A79C5">
        <w:rPr>
          <w:rFonts w:hint="eastAsia"/>
          <w:b/>
        </w:rPr>
        <w:t>辦</w:t>
      </w:r>
      <w:r w:rsidR="00830004" w:rsidRPr="00895FF9">
        <w:rPr>
          <w:rFonts w:hint="eastAsia"/>
          <w:b/>
        </w:rPr>
        <w:t>理</w:t>
      </w:r>
      <w:r w:rsidR="00DC2507" w:rsidRPr="00895FF9">
        <w:rPr>
          <w:rFonts w:hint="eastAsia"/>
        </w:rPr>
        <w:t>：</w:t>
      </w:r>
    </w:p>
    <w:p w:rsidR="00DC2507" w:rsidRPr="00895FF9" w:rsidRDefault="00697D46" w:rsidP="00EA7848">
      <w:pPr>
        <w:pStyle w:val="3"/>
      </w:pPr>
      <w:hyperlink r:id="rId10" w:history="1">
        <w:r w:rsidR="00DC2507" w:rsidRPr="00895FF9">
          <w:rPr>
            <w:rFonts w:hint="eastAsia"/>
            <w:szCs w:val="48"/>
          </w:rPr>
          <w:t>國立大學校長遴選委員會組織及運作辦法</w:t>
        </w:r>
      </w:hyperlink>
      <w:r w:rsidR="00826334" w:rsidRPr="00895FF9">
        <w:rPr>
          <w:rFonts w:hint="eastAsia"/>
        </w:rPr>
        <w:t>第2條規定</w:t>
      </w:r>
      <w:r w:rsidR="00826334" w:rsidRPr="00895FF9">
        <w:rPr>
          <w:rFonts w:hint="eastAsia"/>
          <w:szCs w:val="48"/>
        </w:rPr>
        <w:t>：「各大學應於校長任期屆滿1</w:t>
      </w:r>
      <w:r w:rsidR="00826334" w:rsidRPr="00895FF9">
        <w:rPr>
          <w:szCs w:val="48"/>
        </w:rPr>
        <w:t>0</w:t>
      </w:r>
      <w:r w:rsidR="00826334" w:rsidRPr="00895FF9">
        <w:rPr>
          <w:rFonts w:hint="eastAsia"/>
          <w:szCs w:val="48"/>
        </w:rPr>
        <w:t>個月前或因故出缺後2個月內，組成校長遴選委員會（以下簡稱遴委會），遴選新任校長報教育部聘任。</w:t>
      </w:r>
      <w:r w:rsidR="00826334" w:rsidRPr="00895FF9">
        <w:rPr>
          <w:rFonts w:hint="eastAsia"/>
        </w:rPr>
        <w:t>遴委會置委員1</w:t>
      </w:r>
      <w:r w:rsidR="00826334" w:rsidRPr="00895FF9">
        <w:t>5</w:t>
      </w:r>
      <w:r w:rsidR="00826334" w:rsidRPr="00895FF9">
        <w:rPr>
          <w:rFonts w:hint="eastAsia"/>
        </w:rPr>
        <w:t>人至</w:t>
      </w:r>
      <w:r w:rsidR="00826334" w:rsidRPr="00895FF9">
        <w:rPr>
          <w:rFonts w:hint="eastAsia"/>
          <w:szCs w:val="48"/>
        </w:rPr>
        <w:t>2</w:t>
      </w:r>
      <w:r w:rsidR="00826334" w:rsidRPr="00895FF9">
        <w:rPr>
          <w:szCs w:val="48"/>
        </w:rPr>
        <w:t>1</w:t>
      </w:r>
      <w:r w:rsidR="00826334" w:rsidRPr="00895FF9">
        <w:rPr>
          <w:rFonts w:hint="eastAsia"/>
          <w:szCs w:val="48"/>
        </w:rPr>
        <w:t>人，以單數組成，由學校就下列人員聘任之：一、學校代表</w:t>
      </w:r>
      <w:r w:rsidR="00647304" w:rsidRPr="00895FF9">
        <w:rPr>
          <w:rFonts w:hint="eastAsia"/>
          <w:szCs w:val="48"/>
        </w:rPr>
        <w:t>……</w:t>
      </w:r>
      <w:r w:rsidR="00826334" w:rsidRPr="00895FF9">
        <w:rPr>
          <w:rFonts w:hint="eastAsia"/>
          <w:szCs w:val="48"/>
        </w:rPr>
        <w:t>二、校友代表及社會公正人士</w:t>
      </w:r>
      <w:r w:rsidR="00647304" w:rsidRPr="00895FF9">
        <w:rPr>
          <w:rFonts w:hint="eastAsia"/>
          <w:szCs w:val="48"/>
        </w:rPr>
        <w:t>……</w:t>
      </w:r>
      <w:r w:rsidR="00826334" w:rsidRPr="00895FF9">
        <w:rPr>
          <w:rFonts w:hint="eastAsia"/>
          <w:szCs w:val="48"/>
        </w:rPr>
        <w:t>三、教育部遴派之代表：……」</w:t>
      </w:r>
      <w:r w:rsidR="00FA607C" w:rsidRPr="00895FF9">
        <w:rPr>
          <w:rFonts w:hint="eastAsia"/>
          <w:szCs w:val="48"/>
        </w:rPr>
        <w:t>同辦法</w:t>
      </w:r>
      <w:r w:rsidR="00EA7848" w:rsidRPr="00895FF9">
        <w:rPr>
          <w:rFonts w:hint="eastAsia"/>
          <w:szCs w:val="48"/>
        </w:rPr>
        <w:t>第9條規定：「遴委會就下列事項應單獨列案逐案審查，並以無記名投票方式作成決議：一、依第3條第1項第2款與第4款規定審核候選人資格及選定校長人選。……」是以校長</w:t>
      </w:r>
      <w:r w:rsidR="008648A6" w:rsidRPr="00895FF9">
        <w:rPr>
          <w:rFonts w:hint="eastAsia"/>
          <w:szCs w:val="48"/>
        </w:rPr>
        <w:t>人選係由</w:t>
      </w:r>
      <w:r w:rsidR="00EA7848" w:rsidRPr="00895FF9">
        <w:rPr>
          <w:rFonts w:hint="eastAsia"/>
          <w:szCs w:val="48"/>
        </w:rPr>
        <w:t>遴委會委員</w:t>
      </w:r>
      <w:r w:rsidR="008648A6" w:rsidRPr="00895FF9">
        <w:rPr>
          <w:rFonts w:hint="eastAsia"/>
          <w:szCs w:val="48"/>
        </w:rPr>
        <w:t>投票決定。</w:t>
      </w:r>
    </w:p>
    <w:p w:rsidR="003067AD" w:rsidRPr="00895FF9" w:rsidRDefault="003067AD" w:rsidP="003067AD">
      <w:pPr>
        <w:pStyle w:val="3"/>
      </w:pPr>
      <w:r w:rsidRPr="00895FF9">
        <w:rPr>
          <w:rFonts w:hint="eastAsia"/>
        </w:rPr>
        <w:t>國立臺北教育大學校長遴選辦法並無校長遴委會委</w:t>
      </w:r>
      <w:r w:rsidRPr="00895FF9">
        <w:rPr>
          <w:rFonts w:hint="eastAsia"/>
        </w:rPr>
        <w:lastRenderedPageBreak/>
        <w:t>員擔任新任校長任期內行政主管職務之相關規範。該校於1</w:t>
      </w:r>
      <w:r w:rsidRPr="00895FF9">
        <w:t>09</w:t>
      </w:r>
      <w:r w:rsidRPr="00895FF9">
        <w:rPr>
          <w:rFonts w:hint="eastAsia"/>
        </w:rPr>
        <w:t>年進行校長遴選，新任校長陳慶和於8月1日就任後，即聘遴選委員張郁雯擔任副校長、蔡葉榮擔任學務長。</w:t>
      </w:r>
      <w:r w:rsidR="00425D5F" w:rsidRPr="00A30D2D">
        <w:rPr>
          <w:rFonts w:hint="eastAsia"/>
        </w:rPr>
        <w:t>(略)</w:t>
      </w:r>
      <w:r w:rsidRPr="00895FF9">
        <w:rPr>
          <w:rFonts w:hint="eastAsia"/>
        </w:rPr>
        <w:t>。</w:t>
      </w:r>
    </w:p>
    <w:p w:rsidR="003067AD" w:rsidRPr="00895FF9" w:rsidRDefault="003067AD" w:rsidP="006C4DAF">
      <w:pPr>
        <w:pStyle w:val="3"/>
      </w:pPr>
      <w:r w:rsidRPr="00895FF9">
        <w:rPr>
          <w:rFonts w:hint="eastAsia"/>
          <w:lang w:eastAsia="zh-HK"/>
        </w:rPr>
        <w:t>經查，</w:t>
      </w:r>
      <w:r w:rsidR="00CE74CD" w:rsidRPr="00895FF9">
        <w:rPr>
          <w:rFonts w:hint="eastAsia"/>
          <w:lang w:eastAsia="zh-HK"/>
        </w:rPr>
        <w:t>近</w:t>
      </w:r>
      <w:r w:rsidR="00CE74CD" w:rsidRPr="00895FF9">
        <w:t>10</w:t>
      </w:r>
      <w:r w:rsidR="00CE74CD" w:rsidRPr="00895FF9">
        <w:rPr>
          <w:rFonts w:hint="eastAsia"/>
        </w:rPr>
        <w:t>年計有</w:t>
      </w:r>
      <w:r w:rsidR="00CE74CD" w:rsidRPr="00895FF9">
        <w:t>7</w:t>
      </w:r>
      <w:r w:rsidR="00CE74CD" w:rsidRPr="00895FF9">
        <w:rPr>
          <w:rFonts w:hint="eastAsia"/>
        </w:rPr>
        <w:t>所國立大學訂有國立大學校長遴委會委員不得於新任校長第一任任期內擔任行政主管職務之相關規範，部分規範不得擔任行政主管職務之期間為新任校長第</w:t>
      </w:r>
      <w:r w:rsidR="001D568A">
        <w:rPr>
          <w:rFonts w:hint="eastAsia"/>
        </w:rPr>
        <w:t>一</w:t>
      </w:r>
      <w:r w:rsidR="00CE74CD" w:rsidRPr="00895FF9">
        <w:rPr>
          <w:rFonts w:hint="eastAsia"/>
        </w:rPr>
        <w:t>任任期內，部分則是新校長到任1年或2年內。又</w:t>
      </w:r>
      <w:r w:rsidR="003506E0" w:rsidRPr="00895FF9">
        <w:rPr>
          <w:rFonts w:hint="eastAsia"/>
        </w:rPr>
        <w:t>，</w:t>
      </w:r>
      <w:r w:rsidR="00CE74CD" w:rsidRPr="00895FF9">
        <w:rPr>
          <w:rFonts w:hint="eastAsia"/>
        </w:rPr>
        <w:t>近1</w:t>
      </w:r>
      <w:r w:rsidR="00CE74CD" w:rsidRPr="00895FF9">
        <w:t>0</w:t>
      </w:r>
      <w:r w:rsidR="00CE74CD" w:rsidRPr="00895FF9">
        <w:rPr>
          <w:rFonts w:hint="eastAsia"/>
        </w:rPr>
        <w:t>年計有3</w:t>
      </w:r>
      <w:r w:rsidR="00CE74CD" w:rsidRPr="00895FF9">
        <w:t>5</w:t>
      </w:r>
      <w:r w:rsidR="00CE74CD" w:rsidRPr="00895FF9">
        <w:rPr>
          <w:rFonts w:hint="eastAsia"/>
        </w:rPr>
        <w:t>所國立大學校長遴委會委員擔任新任校長第</w:t>
      </w:r>
      <w:r w:rsidR="001D568A">
        <w:rPr>
          <w:rFonts w:hint="eastAsia"/>
        </w:rPr>
        <w:t>一</w:t>
      </w:r>
      <w:r w:rsidR="00CE74CD" w:rsidRPr="00895FF9">
        <w:rPr>
          <w:rFonts w:hint="eastAsia"/>
        </w:rPr>
        <w:t>任任期內行政主管職務情形。其中國立臺灣師範大學雖於9</w:t>
      </w:r>
      <w:r w:rsidR="00CE74CD" w:rsidRPr="00895FF9">
        <w:t>7</w:t>
      </w:r>
      <w:r w:rsidR="00CE74CD" w:rsidRPr="00895FF9">
        <w:rPr>
          <w:rFonts w:hint="eastAsia"/>
        </w:rPr>
        <w:t>年1月9日通過國立臺灣師範大學校長遴選組織及運作辧法，且於該辦法第4條第2項規定：「本會委員於新任校長就任1年內不得接受校長直接聘任之一級行政單位主管職務。」惟該校1</w:t>
      </w:r>
      <w:r w:rsidR="00CE74CD" w:rsidRPr="00895FF9">
        <w:t>06</w:t>
      </w:r>
      <w:r w:rsidR="00CE74CD" w:rsidRPr="00895FF9">
        <w:rPr>
          <w:rFonts w:hint="eastAsia"/>
        </w:rPr>
        <w:t>年3月校長遴選後，有2位遴選委員擔任行政主管；國立臺中科技大學於1</w:t>
      </w:r>
      <w:r w:rsidR="00CE74CD" w:rsidRPr="00895FF9">
        <w:t>02</w:t>
      </w:r>
      <w:r w:rsidR="00CE74CD" w:rsidRPr="00895FF9">
        <w:rPr>
          <w:rFonts w:hint="eastAsia"/>
        </w:rPr>
        <w:t>年1</w:t>
      </w:r>
      <w:r w:rsidR="00CE74CD" w:rsidRPr="00895FF9">
        <w:t>0</w:t>
      </w:r>
      <w:r w:rsidR="00CE74CD" w:rsidRPr="00895FF9">
        <w:rPr>
          <w:rFonts w:hint="eastAsia"/>
        </w:rPr>
        <w:t>月1</w:t>
      </w:r>
      <w:r w:rsidR="00CE74CD" w:rsidRPr="00895FF9">
        <w:t>5</w:t>
      </w:r>
      <w:r w:rsidR="00CE74CD" w:rsidRPr="00895FF9">
        <w:rPr>
          <w:rFonts w:hint="eastAsia"/>
        </w:rPr>
        <w:t>日通過國立臺中科技大學校長遴選辦法，該辦法第5條第2項規定：「本會委員於新校長到任2年內，不得擔任非學術性一級主管職務。」惟該校1</w:t>
      </w:r>
      <w:r w:rsidR="00CE74CD" w:rsidRPr="00895FF9">
        <w:t>04</w:t>
      </w:r>
      <w:r w:rsidR="00CE74CD" w:rsidRPr="00895FF9">
        <w:rPr>
          <w:rFonts w:hint="eastAsia"/>
        </w:rPr>
        <w:t>年8月校長遴選，有1位遴選委員擔任行政主管；國立高雄餐旅大學</w:t>
      </w:r>
      <w:r w:rsidR="0035677F" w:rsidRPr="00895FF9">
        <w:rPr>
          <w:rFonts w:hAnsi="標楷體" w:hint="eastAsia"/>
        </w:rPr>
        <w:t>於1</w:t>
      </w:r>
      <w:r w:rsidR="0035677F" w:rsidRPr="00895FF9">
        <w:rPr>
          <w:rFonts w:hAnsi="標楷體"/>
        </w:rPr>
        <w:t>04</w:t>
      </w:r>
      <w:r w:rsidR="0035677F" w:rsidRPr="00895FF9">
        <w:rPr>
          <w:rFonts w:hAnsi="標楷體" w:hint="eastAsia"/>
        </w:rPr>
        <w:t>年1</w:t>
      </w:r>
      <w:r w:rsidR="0035677F" w:rsidRPr="00895FF9">
        <w:rPr>
          <w:rFonts w:hAnsi="標楷體"/>
        </w:rPr>
        <w:t>0</w:t>
      </w:r>
      <w:r w:rsidR="0035677F" w:rsidRPr="00895FF9">
        <w:rPr>
          <w:rFonts w:hAnsi="標楷體" w:hint="eastAsia"/>
        </w:rPr>
        <w:t>月校長遴選</w:t>
      </w:r>
      <w:r w:rsidR="0035677F">
        <w:rPr>
          <w:rFonts w:hAnsi="標楷體" w:hint="eastAsia"/>
        </w:rPr>
        <w:t>後</w:t>
      </w:r>
      <w:r w:rsidR="0035677F" w:rsidRPr="00895FF9">
        <w:rPr>
          <w:rFonts w:hAnsi="標楷體" w:hint="eastAsia"/>
        </w:rPr>
        <w:t>，有</w:t>
      </w:r>
      <w:r w:rsidR="0035677F">
        <w:rPr>
          <w:rFonts w:hAnsi="標楷體" w:hint="eastAsia"/>
        </w:rPr>
        <w:t>3</w:t>
      </w:r>
      <w:r w:rsidR="0035677F" w:rsidRPr="00895FF9">
        <w:rPr>
          <w:rFonts w:hAnsi="標楷體" w:hint="eastAsia"/>
        </w:rPr>
        <w:t>位遴選委員擔任行政主管</w:t>
      </w:r>
      <w:r w:rsidR="0035677F">
        <w:rPr>
          <w:rFonts w:hAnsi="標楷體" w:hint="eastAsia"/>
        </w:rPr>
        <w:t>，</w:t>
      </w:r>
      <w:r w:rsidR="0035677F" w:rsidRPr="00895FF9">
        <w:rPr>
          <w:rFonts w:hAnsi="標楷體" w:hint="eastAsia"/>
        </w:rPr>
        <w:t>該校</w:t>
      </w:r>
      <w:r w:rsidR="00CE74CD" w:rsidRPr="00895FF9">
        <w:rPr>
          <w:rFonts w:hint="eastAsia"/>
        </w:rPr>
        <w:t>1</w:t>
      </w:r>
      <w:r w:rsidR="00CE74CD" w:rsidRPr="00895FF9">
        <w:t>09</w:t>
      </w:r>
      <w:r w:rsidR="00CE74CD" w:rsidRPr="00895FF9">
        <w:rPr>
          <w:rFonts w:hint="eastAsia"/>
        </w:rPr>
        <w:t>年4月3</w:t>
      </w:r>
      <w:r w:rsidR="00CE74CD" w:rsidRPr="00895FF9">
        <w:t>0</w:t>
      </w:r>
      <w:r w:rsidR="00CE74CD" w:rsidRPr="00895FF9">
        <w:rPr>
          <w:rFonts w:hint="eastAsia"/>
        </w:rPr>
        <w:t>日通過國立高雄餐旅大學校長遴選續任及去職辦法</w:t>
      </w:r>
      <w:r w:rsidR="00CE74CD" w:rsidRPr="00895FF9">
        <w:rPr>
          <w:rFonts w:hAnsi="標楷體" w:hint="eastAsia"/>
        </w:rPr>
        <w:t>，</w:t>
      </w:r>
      <w:r w:rsidR="0035677F">
        <w:rPr>
          <w:rFonts w:hAnsi="標楷體" w:hint="eastAsia"/>
        </w:rPr>
        <w:t>該辦法第2條第9項規定：「校友不得為社會公正人士代表，遴委會委員於新校長到任2年內，不得擔任非學術性一級主管職務。」</w:t>
      </w:r>
      <w:r w:rsidR="00CE74CD" w:rsidRPr="00895FF9">
        <w:rPr>
          <w:rFonts w:hAnsi="標楷體" w:hint="eastAsia"/>
        </w:rPr>
        <w:t>教育部劉政務次長孟奇及高教司梁副司長學政於本院詢問時表示，上開3校訂定之規範都屬於較寬鬆，但該3校都是符合規範的。</w:t>
      </w:r>
    </w:p>
    <w:p w:rsidR="00CE74CD" w:rsidRPr="00895FF9" w:rsidRDefault="00FA607C" w:rsidP="006C4DAF">
      <w:pPr>
        <w:pStyle w:val="3"/>
      </w:pPr>
      <w:r w:rsidRPr="00895FF9">
        <w:rPr>
          <w:rFonts w:hint="eastAsia"/>
        </w:rPr>
        <w:t>依上開說明，</w:t>
      </w:r>
      <w:r w:rsidR="00D120AB" w:rsidRPr="00895FF9">
        <w:rPr>
          <w:rFonts w:hint="eastAsia"/>
        </w:rPr>
        <w:t>近1</w:t>
      </w:r>
      <w:r w:rsidR="00D120AB" w:rsidRPr="00895FF9">
        <w:t>0</w:t>
      </w:r>
      <w:r w:rsidR="00D120AB" w:rsidRPr="00895FF9">
        <w:rPr>
          <w:rFonts w:hint="eastAsia"/>
        </w:rPr>
        <w:t>年國立大學校長遴選計有3</w:t>
      </w:r>
      <w:r w:rsidR="00D120AB" w:rsidRPr="00895FF9">
        <w:t>5</w:t>
      </w:r>
      <w:r w:rsidR="00D120AB" w:rsidRPr="00895FF9">
        <w:rPr>
          <w:rFonts w:hint="eastAsia"/>
        </w:rPr>
        <w:t>所國</w:t>
      </w:r>
      <w:r w:rsidR="00D120AB" w:rsidRPr="00895FF9">
        <w:rPr>
          <w:rFonts w:hint="eastAsia"/>
        </w:rPr>
        <w:lastRenderedPageBreak/>
        <w:t>立大學校長遴委會委員擔任新任校長第</w:t>
      </w:r>
      <w:r w:rsidR="001D568A">
        <w:rPr>
          <w:rFonts w:hint="eastAsia"/>
        </w:rPr>
        <w:t>一</w:t>
      </w:r>
      <w:r w:rsidR="00D120AB" w:rsidRPr="00895FF9">
        <w:rPr>
          <w:rFonts w:hint="eastAsia"/>
        </w:rPr>
        <w:t>任任期內行政主管職務情形，</w:t>
      </w:r>
      <w:r w:rsidR="00425D5F" w:rsidRPr="005C4367">
        <w:rPr>
          <w:rFonts w:hint="eastAsia"/>
        </w:rPr>
        <w:t>(略)</w:t>
      </w:r>
      <w:r w:rsidR="00D120AB" w:rsidRPr="00895FF9">
        <w:rPr>
          <w:rFonts w:hint="eastAsia"/>
        </w:rPr>
        <w:t>。按依</w:t>
      </w:r>
      <w:hyperlink r:id="rId11" w:history="1">
        <w:r w:rsidR="00D120AB" w:rsidRPr="00895FF9">
          <w:rPr>
            <w:rFonts w:hint="eastAsia"/>
            <w:szCs w:val="48"/>
          </w:rPr>
          <w:t>國立大學校長遴選委員會組織及運作辦法</w:t>
        </w:r>
      </w:hyperlink>
      <w:r w:rsidR="00D120AB" w:rsidRPr="00895FF9">
        <w:rPr>
          <w:rFonts w:hint="eastAsia"/>
          <w:szCs w:val="48"/>
        </w:rPr>
        <w:t>之規定，各大學新任校長之遴選係由校長遴委會之遴選委員投票決定人選後報教育部聘任。</w:t>
      </w:r>
      <w:r w:rsidR="00211CA6" w:rsidRPr="00895FF9">
        <w:rPr>
          <w:rFonts w:hint="eastAsia"/>
          <w:szCs w:val="48"/>
        </w:rPr>
        <w:t>是以，新任校長聘任校長遴</w:t>
      </w:r>
      <w:r w:rsidR="009161AE">
        <w:rPr>
          <w:rFonts w:hint="eastAsia"/>
          <w:szCs w:val="48"/>
        </w:rPr>
        <w:t>委會</w:t>
      </w:r>
      <w:r w:rsidR="00211CA6" w:rsidRPr="00895FF9">
        <w:rPr>
          <w:rFonts w:hint="eastAsia"/>
          <w:szCs w:val="48"/>
        </w:rPr>
        <w:t>委員擔任行政主管，確易遭</w:t>
      </w:r>
      <w:r w:rsidR="00214001" w:rsidRPr="00895FF9">
        <w:rPr>
          <w:rFonts w:hint="eastAsia"/>
          <w:szCs w:val="48"/>
        </w:rPr>
        <w:t>有</w:t>
      </w:r>
      <w:r w:rsidR="00211CA6" w:rsidRPr="00895FF9">
        <w:rPr>
          <w:rFonts w:hint="eastAsia"/>
          <w:szCs w:val="48"/>
        </w:rPr>
        <w:t>利益輸送之質疑。</w:t>
      </w:r>
      <w:r w:rsidR="00733E76" w:rsidRPr="00895FF9">
        <w:rPr>
          <w:rFonts w:hint="eastAsia"/>
          <w:szCs w:val="48"/>
        </w:rPr>
        <w:t>惟</w:t>
      </w:r>
      <w:r w:rsidR="00A547B9" w:rsidRPr="00895FF9">
        <w:rPr>
          <w:rFonts w:hint="eastAsia"/>
        </w:rPr>
        <w:t>近1</w:t>
      </w:r>
      <w:r w:rsidR="00A547B9" w:rsidRPr="00895FF9">
        <w:t>0</w:t>
      </w:r>
      <w:r w:rsidR="00A547B9" w:rsidRPr="00895FF9">
        <w:rPr>
          <w:rFonts w:hint="eastAsia"/>
        </w:rPr>
        <w:t>年</w:t>
      </w:r>
      <w:r w:rsidR="001E62CE" w:rsidRPr="00895FF9">
        <w:rPr>
          <w:rFonts w:hint="eastAsia"/>
        </w:rPr>
        <w:t>卻</w:t>
      </w:r>
      <w:r w:rsidR="00733E76" w:rsidRPr="00895FF9">
        <w:rPr>
          <w:rFonts w:hint="eastAsia"/>
        </w:rPr>
        <w:t>僅</w:t>
      </w:r>
      <w:r w:rsidR="00211CA6" w:rsidRPr="00895FF9">
        <w:rPr>
          <w:rFonts w:hint="eastAsia"/>
        </w:rPr>
        <w:t>有</w:t>
      </w:r>
      <w:r w:rsidR="00211CA6" w:rsidRPr="00895FF9">
        <w:t>7</w:t>
      </w:r>
      <w:r w:rsidR="00211CA6" w:rsidRPr="00895FF9">
        <w:rPr>
          <w:rFonts w:hint="eastAsia"/>
        </w:rPr>
        <w:t>所國立大學訂</w:t>
      </w:r>
      <w:r w:rsidR="00221328" w:rsidRPr="00895FF9">
        <w:rPr>
          <w:rFonts w:hint="eastAsia"/>
        </w:rPr>
        <w:t>定</w:t>
      </w:r>
      <w:r w:rsidR="001E62CE" w:rsidRPr="00895FF9">
        <w:rPr>
          <w:rFonts w:hint="eastAsia"/>
        </w:rPr>
        <w:t>相關規範，且</w:t>
      </w:r>
      <w:r w:rsidR="00084ACD" w:rsidRPr="00895FF9">
        <w:rPr>
          <w:rFonts w:hint="eastAsia"/>
        </w:rPr>
        <w:t>其</w:t>
      </w:r>
      <w:r w:rsidR="00211CA6" w:rsidRPr="00895FF9">
        <w:rPr>
          <w:rFonts w:hint="eastAsia"/>
        </w:rPr>
        <w:t>限制</w:t>
      </w:r>
      <w:r w:rsidR="00214001" w:rsidRPr="00895FF9">
        <w:rPr>
          <w:rFonts w:hint="eastAsia"/>
        </w:rPr>
        <w:t>之</w:t>
      </w:r>
      <w:r w:rsidR="00211CA6" w:rsidRPr="00895FF9">
        <w:rPr>
          <w:rFonts w:hint="eastAsia"/>
        </w:rPr>
        <w:t>期間</w:t>
      </w:r>
      <w:r w:rsidR="00214001" w:rsidRPr="00895FF9">
        <w:rPr>
          <w:rFonts w:hint="eastAsia"/>
        </w:rPr>
        <w:t>長短</w:t>
      </w:r>
      <w:r w:rsidR="00211CA6" w:rsidRPr="00895FF9">
        <w:rPr>
          <w:rFonts w:hint="eastAsia"/>
        </w:rPr>
        <w:t>不一，</w:t>
      </w:r>
      <w:r w:rsidR="001D568A">
        <w:rPr>
          <w:rFonts w:hint="eastAsia"/>
        </w:rPr>
        <w:t>規範尚有不足，</w:t>
      </w:r>
      <w:r w:rsidR="00CE74CD" w:rsidRPr="00895FF9">
        <w:rPr>
          <w:rFonts w:hAnsi="標楷體" w:hint="eastAsia"/>
        </w:rPr>
        <w:t>教育部劉政務次長</w:t>
      </w:r>
      <w:r w:rsidR="00D55FAD" w:rsidRPr="00895FF9">
        <w:rPr>
          <w:rFonts w:hAnsi="標楷體" w:hint="eastAsia"/>
        </w:rPr>
        <w:t>孟奇</w:t>
      </w:r>
      <w:r w:rsidR="00214001" w:rsidRPr="00895FF9">
        <w:rPr>
          <w:rFonts w:hAnsi="標楷體" w:hint="eastAsia"/>
        </w:rPr>
        <w:t>於本院詢問時</w:t>
      </w:r>
      <w:r w:rsidR="001D568A">
        <w:rPr>
          <w:rFonts w:hAnsi="標楷體" w:hint="eastAsia"/>
        </w:rPr>
        <w:t>認</w:t>
      </w:r>
      <w:r w:rsidR="00211CA6" w:rsidRPr="00895FF9">
        <w:rPr>
          <w:rFonts w:hAnsi="標楷體" w:hint="eastAsia"/>
        </w:rPr>
        <w:t>應增加校長遴選後之利益迴避，且</w:t>
      </w:r>
      <w:r w:rsidR="00CE74CD" w:rsidRPr="00895FF9">
        <w:rPr>
          <w:rFonts w:hAnsi="標楷體" w:hint="eastAsia"/>
        </w:rPr>
        <w:t>表示</w:t>
      </w:r>
      <w:r w:rsidR="00D120AB" w:rsidRPr="00895FF9">
        <w:rPr>
          <w:rFonts w:hAnsi="標楷體" w:hint="eastAsia"/>
        </w:rPr>
        <w:t>願</w:t>
      </w:r>
      <w:r w:rsidR="00CE74CD" w:rsidRPr="00895FF9">
        <w:rPr>
          <w:rFonts w:hAnsi="標楷體" w:hint="eastAsia"/>
        </w:rPr>
        <w:t>再檢討</w:t>
      </w:r>
      <w:r w:rsidR="001D568A">
        <w:rPr>
          <w:rFonts w:hAnsi="標楷體" w:hint="eastAsia"/>
        </w:rPr>
        <w:t>，自當確實辦理</w:t>
      </w:r>
      <w:r w:rsidR="00DE6EEF" w:rsidRPr="00895FF9">
        <w:rPr>
          <w:rFonts w:hint="eastAsia"/>
        </w:rPr>
        <w:t>。</w:t>
      </w:r>
    </w:p>
    <w:p w:rsidR="00E72D3F" w:rsidRPr="00895FF9" w:rsidRDefault="00E72D3F">
      <w:pPr>
        <w:widowControl/>
        <w:overflowPunct/>
        <w:autoSpaceDE/>
        <w:autoSpaceDN/>
        <w:jc w:val="left"/>
        <w:rPr>
          <w:rFonts w:hAnsi="Arial"/>
          <w:bCs/>
          <w:kern w:val="32"/>
          <w:szCs w:val="36"/>
        </w:rPr>
      </w:pPr>
      <w:r w:rsidRPr="00895FF9">
        <w:br w:type="page"/>
      </w:r>
    </w:p>
    <w:p w:rsidR="00E72D3F" w:rsidRPr="00895FF9" w:rsidRDefault="00E72D3F" w:rsidP="00E72D3F">
      <w:pPr>
        <w:pStyle w:val="1"/>
        <w:ind w:left="2380" w:hanging="2380"/>
      </w:pPr>
      <w:bookmarkStart w:id="34" w:name="_Toc529222689"/>
      <w:bookmarkStart w:id="35" w:name="_Toc529223111"/>
      <w:bookmarkStart w:id="36" w:name="_Toc529223862"/>
      <w:bookmarkStart w:id="37" w:name="_Toc529228265"/>
      <w:bookmarkStart w:id="38" w:name="_Toc2400395"/>
      <w:bookmarkStart w:id="39" w:name="_Toc4316189"/>
      <w:bookmarkStart w:id="40" w:name="_Toc4473330"/>
      <w:bookmarkStart w:id="41" w:name="_Toc69556897"/>
      <w:bookmarkStart w:id="42" w:name="_Toc69556946"/>
      <w:bookmarkStart w:id="43" w:name="_Toc69609820"/>
      <w:bookmarkStart w:id="44" w:name="_Toc70241816"/>
      <w:bookmarkStart w:id="45" w:name="_Toc70242205"/>
      <w:bookmarkStart w:id="46" w:name="_Toc421794875"/>
      <w:bookmarkStart w:id="47" w:name="_Toc422834160"/>
      <w:r w:rsidRPr="00895FF9">
        <w:rPr>
          <w:rFonts w:hint="eastAsia"/>
        </w:rPr>
        <w:lastRenderedPageBreak/>
        <w:t>處理辦法：</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72D3F" w:rsidRPr="00895FF9" w:rsidRDefault="00E72D3F" w:rsidP="00E72D3F">
      <w:pPr>
        <w:pStyle w:val="2"/>
        <w:spacing w:beforeLines="25" w:before="114"/>
        <w:ind w:left="1020" w:hanging="680"/>
      </w:pPr>
      <w:bookmarkStart w:id="48" w:name="_Toc524895649"/>
      <w:bookmarkStart w:id="49" w:name="_Toc524896195"/>
      <w:bookmarkStart w:id="50" w:name="_Toc524896225"/>
      <w:bookmarkStart w:id="51" w:name="_Toc70241820"/>
      <w:bookmarkStart w:id="52" w:name="_Toc70242209"/>
      <w:bookmarkStart w:id="53" w:name="_Toc421794876"/>
      <w:bookmarkStart w:id="54" w:name="_Toc421795442"/>
      <w:bookmarkStart w:id="55" w:name="_Toc421796023"/>
      <w:bookmarkStart w:id="56" w:name="_Toc422728958"/>
      <w:bookmarkStart w:id="57" w:name="_Toc422834161"/>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48"/>
      <w:bookmarkEnd w:id="49"/>
      <w:bookmarkEnd w:id="50"/>
      <w:r w:rsidRPr="00895FF9">
        <w:rPr>
          <w:rFonts w:hint="eastAsia"/>
        </w:rPr>
        <w:t>調查意見</w:t>
      </w:r>
      <w:r w:rsidR="0005011F" w:rsidRPr="00895FF9">
        <w:rPr>
          <w:rFonts w:hint="eastAsia"/>
        </w:rPr>
        <w:t>一、</w:t>
      </w:r>
      <w:r w:rsidR="00C3407E" w:rsidRPr="00895FF9">
        <w:rPr>
          <w:rFonts w:hint="eastAsia"/>
        </w:rPr>
        <w:t>四</w:t>
      </w:r>
      <w:r w:rsidRPr="00895FF9">
        <w:rPr>
          <w:rFonts w:hint="eastAsia"/>
        </w:rPr>
        <w:t>，提案糾正</w:t>
      </w:r>
      <w:r w:rsidR="00C3407E" w:rsidRPr="00895FF9">
        <w:rPr>
          <w:rFonts w:hint="eastAsia"/>
        </w:rPr>
        <w:t>國立臺北教育大學</w:t>
      </w:r>
      <w:r w:rsidRPr="00895FF9">
        <w:rPr>
          <w:rFonts w:hAnsi="標楷體" w:hint="eastAsia"/>
        </w:rPr>
        <w:t>。</w:t>
      </w:r>
      <w:bookmarkEnd w:id="51"/>
      <w:bookmarkEnd w:id="52"/>
      <w:bookmarkEnd w:id="53"/>
      <w:bookmarkEnd w:id="54"/>
      <w:bookmarkEnd w:id="55"/>
      <w:bookmarkEnd w:id="56"/>
      <w:bookmarkEnd w:id="57"/>
    </w:p>
    <w:p w:rsidR="00E72D3F" w:rsidRPr="00895FF9" w:rsidRDefault="00E72D3F" w:rsidP="00E72D3F">
      <w:pPr>
        <w:pStyle w:val="2"/>
      </w:pPr>
      <w:bookmarkStart w:id="77" w:name="_Toc421794877"/>
      <w:bookmarkStart w:id="78" w:name="_Toc421795443"/>
      <w:bookmarkStart w:id="79" w:name="_Toc421796024"/>
      <w:bookmarkStart w:id="80" w:name="_Toc422728959"/>
      <w:bookmarkStart w:id="81" w:name="_Toc422834162"/>
      <w:r w:rsidRPr="00895FF9">
        <w:rPr>
          <w:rFonts w:hint="eastAsia"/>
        </w:rPr>
        <w:t>調查意見</w:t>
      </w:r>
      <w:r w:rsidR="00C3407E" w:rsidRPr="00895FF9">
        <w:rPr>
          <w:rFonts w:hint="eastAsia"/>
        </w:rPr>
        <w:t>二</w:t>
      </w:r>
      <w:r w:rsidRPr="00895FF9">
        <w:rPr>
          <w:rFonts w:hint="eastAsia"/>
        </w:rPr>
        <w:t>、</w:t>
      </w:r>
      <w:r w:rsidR="00C3407E" w:rsidRPr="00895FF9">
        <w:rPr>
          <w:rFonts w:hint="eastAsia"/>
        </w:rPr>
        <w:t>三</w:t>
      </w:r>
      <w:r w:rsidRPr="00895FF9">
        <w:rPr>
          <w:rFonts w:hint="eastAsia"/>
        </w:rPr>
        <w:t>，函</w:t>
      </w:r>
      <w:r w:rsidR="009D6D22">
        <w:rPr>
          <w:rFonts w:hint="eastAsia"/>
        </w:rPr>
        <w:t>請</w:t>
      </w:r>
      <w:r w:rsidRPr="00895FF9">
        <w:rPr>
          <w:rFonts w:hint="eastAsia"/>
        </w:rPr>
        <w:t>教育部</w:t>
      </w:r>
      <w:r w:rsidR="00D93D35">
        <w:rPr>
          <w:rFonts w:hint="eastAsia"/>
        </w:rPr>
        <w:t>依法</w:t>
      </w:r>
      <w:r w:rsidR="00C04B46">
        <w:rPr>
          <w:rFonts w:hint="eastAsia"/>
        </w:rPr>
        <w:t>處理不當行為人員</w:t>
      </w:r>
      <w:r w:rsidR="003E665A">
        <w:rPr>
          <w:rFonts w:hint="eastAsia"/>
        </w:rPr>
        <w:t>見復。</w:t>
      </w:r>
      <w:bookmarkEnd w:id="58"/>
      <w:bookmarkEnd w:id="59"/>
      <w:bookmarkEnd w:id="60"/>
      <w:bookmarkEnd w:id="61"/>
      <w:bookmarkEnd w:id="62"/>
      <w:bookmarkEnd w:id="63"/>
      <w:bookmarkEnd w:id="64"/>
      <w:bookmarkEnd w:id="65"/>
      <w:bookmarkEnd w:id="77"/>
      <w:bookmarkEnd w:id="78"/>
      <w:bookmarkEnd w:id="79"/>
      <w:bookmarkEnd w:id="80"/>
      <w:bookmarkEnd w:id="81"/>
    </w:p>
    <w:p w:rsidR="00C3407E" w:rsidRPr="00895FF9" w:rsidRDefault="00C3407E" w:rsidP="00E72D3F">
      <w:pPr>
        <w:pStyle w:val="2"/>
      </w:pPr>
      <w:r w:rsidRPr="00895FF9">
        <w:rPr>
          <w:rFonts w:hint="eastAsia"/>
        </w:rPr>
        <w:t>調查意見五、六，函</w:t>
      </w:r>
      <w:r w:rsidR="009D6D22">
        <w:rPr>
          <w:rFonts w:hint="eastAsia"/>
        </w:rPr>
        <w:t>請</w:t>
      </w:r>
      <w:r w:rsidRPr="00895FF9">
        <w:rPr>
          <w:rFonts w:hint="eastAsia"/>
        </w:rPr>
        <w:t>教育部確實檢討改進見復。</w:t>
      </w:r>
    </w:p>
    <w:p w:rsidR="00E72D3F" w:rsidRPr="00895FF9" w:rsidRDefault="00E72D3F" w:rsidP="00975E9B">
      <w:pPr>
        <w:pStyle w:val="2"/>
      </w:pPr>
      <w:bookmarkStart w:id="82" w:name="_Toc70241819"/>
      <w:bookmarkStart w:id="83" w:name="_Toc70242208"/>
      <w:bookmarkStart w:id="84" w:name="_Toc421794878"/>
      <w:bookmarkStart w:id="85" w:name="_Toc421795444"/>
      <w:bookmarkStart w:id="86" w:name="_Toc421796025"/>
      <w:bookmarkStart w:id="87" w:name="_Toc422728960"/>
      <w:bookmarkStart w:id="88" w:name="_Toc422834163"/>
      <w:bookmarkStart w:id="89" w:name="_Toc70241818"/>
      <w:bookmarkStart w:id="90" w:name="_Toc70242207"/>
      <w:r w:rsidRPr="00895FF9">
        <w:rPr>
          <w:rFonts w:hint="eastAsia"/>
        </w:rPr>
        <w:t>調查意見</w:t>
      </w:r>
      <w:r w:rsidR="00C04B46">
        <w:rPr>
          <w:rFonts w:hint="eastAsia"/>
        </w:rPr>
        <w:t>一</w:t>
      </w:r>
      <w:r w:rsidR="00C3407E" w:rsidRPr="00895FF9">
        <w:rPr>
          <w:rFonts w:hint="eastAsia"/>
        </w:rPr>
        <w:t>至四</w:t>
      </w:r>
      <w:r w:rsidR="009D6D22">
        <w:rPr>
          <w:rFonts w:hint="eastAsia"/>
        </w:rPr>
        <w:t>，</w:t>
      </w:r>
      <w:r w:rsidRPr="00895FF9">
        <w:rPr>
          <w:rFonts w:hint="eastAsia"/>
        </w:rPr>
        <w:t>函復陳訴人。</w:t>
      </w:r>
      <w:bookmarkEnd w:id="82"/>
      <w:bookmarkEnd w:id="83"/>
      <w:bookmarkEnd w:id="84"/>
      <w:bookmarkEnd w:id="85"/>
      <w:bookmarkEnd w:id="86"/>
      <w:bookmarkEnd w:id="87"/>
      <w:bookmarkEnd w:id="88"/>
    </w:p>
    <w:bookmarkEnd w:id="66"/>
    <w:bookmarkEnd w:id="67"/>
    <w:bookmarkEnd w:id="68"/>
    <w:bookmarkEnd w:id="69"/>
    <w:bookmarkEnd w:id="70"/>
    <w:bookmarkEnd w:id="71"/>
    <w:bookmarkEnd w:id="72"/>
    <w:bookmarkEnd w:id="73"/>
    <w:bookmarkEnd w:id="74"/>
    <w:bookmarkEnd w:id="75"/>
    <w:bookmarkEnd w:id="76"/>
    <w:bookmarkEnd w:id="89"/>
    <w:bookmarkEnd w:id="90"/>
    <w:p w:rsidR="00E72D3F" w:rsidRDefault="00E72D3F" w:rsidP="00E72D3F">
      <w:pPr>
        <w:pStyle w:val="aa"/>
        <w:spacing w:beforeLines="50" w:before="228" w:afterLines="100" w:after="457"/>
        <w:ind w:leftChars="1100" w:left="3742"/>
        <w:rPr>
          <w:b w:val="0"/>
          <w:bCs/>
          <w:snapToGrid/>
          <w:spacing w:val="12"/>
          <w:kern w:val="0"/>
          <w:sz w:val="40"/>
        </w:rPr>
      </w:pPr>
      <w:r w:rsidRPr="00895FF9">
        <w:rPr>
          <w:rFonts w:hint="eastAsia"/>
          <w:b w:val="0"/>
          <w:bCs/>
          <w:snapToGrid/>
          <w:spacing w:val="12"/>
          <w:kern w:val="0"/>
          <w:sz w:val="40"/>
        </w:rPr>
        <w:t>調查委員：</w:t>
      </w:r>
      <w:r w:rsidR="00F85A6E">
        <w:rPr>
          <w:rFonts w:hint="eastAsia"/>
          <w:b w:val="0"/>
          <w:bCs/>
          <w:snapToGrid/>
          <w:spacing w:val="12"/>
          <w:kern w:val="0"/>
          <w:sz w:val="40"/>
        </w:rPr>
        <w:t>范巽綠</w:t>
      </w:r>
    </w:p>
    <w:p w:rsidR="00F85A6E" w:rsidRDefault="00F85A6E" w:rsidP="00F85A6E">
      <w:pPr>
        <w:pStyle w:val="aa"/>
        <w:spacing w:beforeLines="50" w:before="228" w:afterLines="100" w:after="457"/>
        <w:ind w:leftChars="1751" w:left="5956"/>
        <w:rPr>
          <w:b w:val="0"/>
          <w:bCs/>
          <w:snapToGrid/>
          <w:spacing w:val="12"/>
          <w:kern w:val="0"/>
          <w:sz w:val="40"/>
        </w:rPr>
      </w:pPr>
      <w:r>
        <w:rPr>
          <w:b w:val="0"/>
          <w:bCs/>
          <w:snapToGrid/>
          <w:spacing w:val="12"/>
          <w:kern w:val="0"/>
          <w:sz w:val="40"/>
        </w:rPr>
        <w:t>賴鼎銘</w:t>
      </w:r>
    </w:p>
    <w:p w:rsidR="00F85A6E" w:rsidRDefault="00F85A6E" w:rsidP="00F85A6E">
      <w:pPr>
        <w:pStyle w:val="aa"/>
        <w:spacing w:beforeLines="50" w:before="228" w:afterLines="100" w:after="457"/>
        <w:ind w:leftChars="1751" w:left="5956"/>
        <w:rPr>
          <w:b w:val="0"/>
          <w:bCs/>
          <w:snapToGrid/>
          <w:spacing w:val="12"/>
          <w:kern w:val="0"/>
          <w:sz w:val="40"/>
        </w:rPr>
      </w:pPr>
      <w:r>
        <w:rPr>
          <w:b w:val="0"/>
          <w:bCs/>
          <w:snapToGrid/>
          <w:spacing w:val="12"/>
          <w:kern w:val="0"/>
          <w:sz w:val="40"/>
        </w:rPr>
        <w:t>林文程</w:t>
      </w:r>
    </w:p>
    <w:p w:rsidR="00F85A6E" w:rsidRDefault="00F85A6E" w:rsidP="00F85A6E">
      <w:pPr>
        <w:pStyle w:val="aa"/>
        <w:spacing w:beforeLines="50" w:before="228" w:afterLines="100" w:after="457"/>
        <w:ind w:leftChars="1751" w:left="5956"/>
        <w:rPr>
          <w:rFonts w:hint="eastAsia"/>
          <w:b w:val="0"/>
          <w:bCs/>
          <w:snapToGrid/>
          <w:spacing w:val="12"/>
          <w:kern w:val="0"/>
          <w:sz w:val="40"/>
        </w:rPr>
      </w:pPr>
      <w:r>
        <w:rPr>
          <w:b w:val="0"/>
          <w:bCs/>
          <w:snapToGrid/>
          <w:spacing w:val="12"/>
          <w:kern w:val="0"/>
          <w:sz w:val="40"/>
        </w:rPr>
        <w:t>林國明</w:t>
      </w:r>
    </w:p>
    <w:p w:rsidR="00E72D3F" w:rsidRDefault="00E72D3F" w:rsidP="00E72D3F">
      <w:pPr>
        <w:pStyle w:val="af"/>
        <w:rPr>
          <w:rFonts w:hAnsi="標楷體"/>
          <w:bCs/>
        </w:rPr>
      </w:pPr>
      <w:bookmarkStart w:id="91" w:name="_GoBack"/>
      <w:bookmarkEnd w:id="91"/>
    </w:p>
    <w:bookmarkEnd w:id="26"/>
    <w:bookmarkEnd w:id="27"/>
    <w:bookmarkEnd w:id="28"/>
    <w:bookmarkEnd w:id="29"/>
    <w:bookmarkEnd w:id="30"/>
    <w:bookmarkEnd w:id="31"/>
    <w:bookmarkEnd w:id="32"/>
    <w:bookmarkEnd w:id="33"/>
    <w:p w:rsidR="009D6D22" w:rsidRPr="00895FF9" w:rsidRDefault="009D6D22" w:rsidP="00E72D3F">
      <w:pPr>
        <w:pStyle w:val="af"/>
        <w:rPr>
          <w:rFonts w:hAnsi="標楷體"/>
          <w:bCs/>
        </w:rPr>
      </w:pPr>
    </w:p>
    <w:sectPr w:rsidR="009D6D22" w:rsidRPr="00895FF9"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46" w:rsidRDefault="00697D46">
      <w:r>
        <w:separator/>
      </w:r>
    </w:p>
  </w:endnote>
  <w:endnote w:type="continuationSeparator" w:id="0">
    <w:p w:rsidR="00697D46" w:rsidRDefault="0069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U....">
    <w:altName w:val="標楷體"/>
    <w:panose1 w:val="00000000000000000000"/>
    <w:charset w:val="88"/>
    <w:family w:val="roman"/>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C4" w:rsidRDefault="00773DC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85A6E">
      <w:rPr>
        <w:rStyle w:val="ac"/>
        <w:noProof/>
        <w:sz w:val="24"/>
      </w:rPr>
      <w:t>1</w:t>
    </w:r>
    <w:r>
      <w:rPr>
        <w:rStyle w:val="ac"/>
        <w:sz w:val="24"/>
      </w:rPr>
      <w:fldChar w:fldCharType="end"/>
    </w:r>
  </w:p>
  <w:p w:rsidR="00773DC4" w:rsidRDefault="00773D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46" w:rsidRDefault="00697D46">
      <w:r>
        <w:separator/>
      </w:r>
    </w:p>
  </w:footnote>
  <w:footnote w:type="continuationSeparator" w:id="0">
    <w:p w:rsidR="00697D46" w:rsidRDefault="00697D46">
      <w:r>
        <w:continuationSeparator/>
      </w:r>
    </w:p>
  </w:footnote>
  <w:footnote w:id="1">
    <w:p w:rsidR="00773DC4" w:rsidRPr="00BD0BB7" w:rsidRDefault="00773DC4" w:rsidP="00E111F8">
      <w:pPr>
        <w:pStyle w:val="afc"/>
        <w:ind w:left="220" w:hangingChars="100" w:hanging="220"/>
      </w:pPr>
      <w:r>
        <w:rPr>
          <w:rStyle w:val="afe"/>
        </w:rPr>
        <w:footnoteRef/>
      </w:r>
      <w:r>
        <w:t xml:space="preserve"> </w:t>
      </w:r>
      <w:r>
        <w:rPr>
          <w:rFonts w:hint="eastAsia"/>
        </w:rPr>
        <w:t>參見鏡週刊</w:t>
      </w:r>
      <w:r>
        <w:rPr>
          <w:rFonts w:hAnsi="標楷體" w:hint="eastAsia"/>
        </w:rPr>
        <w:t>「</w:t>
      </w:r>
      <w:r>
        <w:rPr>
          <w:rFonts w:ascii="Segoe UI" w:hAnsi="Segoe UI" w:cs="Segoe UI"/>
        </w:rPr>
        <w:t>【囂張校長土皇帝</w:t>
      </w:r>
      <w:r>
        <w:rPr>
          <w:rFonts w:ascii="Segoe UI" w:hAnsi="Segoe UI" w:cs="Segoe UI"/>
        </w:rPr>
        <w:t>1</w:t>
      </w:r>
      <w:r>
        <w:rPr>
          <w:rFonts w:ascii="Segoe UI" w:hAnsi="Segoe UI" w:cs="Segoe UI"/>
        </w:rPr>
        <w:t>】主祕擋門、學務長把風　國北教大校長扮黑衣人嗆教授</w:t>
      </w:r>
      <w:r>
        <w:rPr>
          <w:rFonts w:hAnsi="標楷體" w:hint="eastAsia"/>
        </w:rPr>
        <w:t>」</w:t>
      </w:r>
      <w:hyperlink r:id="rId1" w:history="1">
        <w:r w:rsidRPr="00460EEA">
          <w:rPr>
            <w:rStyle w:val="ae"/>
          </w:rPr>
          <w:t>https://www.mirrormedia.mg/story/20210427soc002/</w:t>
        </w:r>
      </w:hyperlink>
      <w:r>
        <w:rPr>
          <w:rFonts w:hint="eastAsia"/>
        </w:rPr>
        <w:t>。</w:t>
      </w:r>
    </w:p>
  </w:footnote>
  <w:footnote w:id="2">
    <w:p w:rsidR="00773DC4" w:rsidRPr="00BD0BB7" w:rsidRDefault="00773DC4" w:rsidP="003B5B99">
      <w:pPr>
        <w:pStyle w:val="afc"/>
        <w:ind w:left="220" w:hangingChars="100" w:hanging="220"/>
      </w:pPr>
      <w:r>
        <w:rPr>
          <w:rStyle w:val="afe"/>
        </w:rPr>
        <w:footnoteRef/>
      </w:r>
      <w:r>
        <w:t xml:space="preserve"> </w:t>
      </w:r>
      <w:r>
        <w:rPr>
          <w:rFonts w:hint="eastAsia"/>
        </w:rPr>
        <w:t>參見國北教大網站</w:t>
      </w:r>
      <w:hyperlink r:id="rId2" w:history="1">
        <w:r w:rsidRPr="00460EEA">
          <w:rPr>
            <w:rStyle w:val="ae"/>
          </w:rPr>
          <w:t>https://www.ntue.edu.tw/Home?Sn=2l9qpv4lzrq2m1gBTniRVCGZXrMceec1</w:t>
        </w:r>
      </w:hyperlink>
      <w:r>
        <w:rPr>
          <w:rFonts w:hint="eastAsia"/>
        </w:rPr>
        <w:t>。</w:t>
      </w:r>
    </w:p>
  </w:footnote>
  <w:footnote w:id="3">
    <w:p w:rsidR="00773DC4" w:rsidRPr="009C1051" w:rsidRDefault="00773DC4" w:rsidP="009C1051">
      <w:pPr>
        <w:pStyle w:val="afc"/>
        <w:ind w:left="220" w:hangingChars="100" w:hanging="220"/>
      </w:pPr>
      <w:r>
        <w:rPr>
          <w:rStyle w:val="afe"/>
        </w:rPr>
        <w:footnoteRef/>
      </w:r>
      <w:r>
        <w:t xml:space="preserve"> 109</w:t>
      </w:r>
      <w:r>
        <w:rPr>
          <w:rFonts w:hint="eastAsia"/>
        </w:rPr>
        <w:t>年6月1</w:t>
      </w:r>
      <w:r>
        <w:t>6</w:t>
      </w:r>
      <w:r>
        <w:rPr>
          <w:rFonts w:hint="eastAsia"/>
        </w:rPr>
        <w:t>日</w:t>
      </w:r>
      <w:r>
        <w:t>108</w:t>
      </w:r>
      <w:r>
        <w:rPr>
          <w:rFonts w:hint="eastAsia"/>
        </w:rPr>
        <w:t>學年度第2學期第4次系務會議修正通過及1</w:t>
      </w:r>
      <w:r>
        <w:t>09</w:t>
      </w:r>
      <w:r>
        <w:rPr>
          <w:rFonts w:hint="eastAsia"/>
        </w:rPr>
        <w:t>年9月9日</w:t>
      </w:r>
      <w:r>
        <w:t>109</w:t>
      </w:r>
      <w:r>
        <w:rPr>
          <w:rFonts w:hint="eastAsia"/>
        </w:rPr>
        <w:t>學年度第1學期第1次院教評會議備查。</w:t>
      </w:r>
    </w:p>
  </w:footnote>
  <w:footnote w:id="4">
    <w:p w:rsidR="00773DC4" w:rsidRPr="00E36954" w:rsidRDefault="00773DC4">
      <w:pPr>
        <w:pStyle w:val="afc"/>
      </w:pPr>
      <w:r>
        <w:rPr>
          <w:rStyle w:val="afe"/>
        </w:rPr>
        <w:footnoteRef/>
      </w:r>
      <w:r>
        <w:t xml:space="preserve"> 108</w:t>
      </w:r>
      <w:r>
        <w:rPr>
          <w:rFonts w:hint="eastAsia"/>
        </w:rPr>
        <w:t>年3月2</w:t>
      </w:r>
      <w:r>
        <w:t>0</w:t>
      </w:r>
      <w:r>
        <w:rPr>
          <w:rFonts w:hint="eastAsia"/>
        </w:rPr>
        <w:t>日國北教大1</w:t>
      </w:r>
      <w:r>
        <w:t>07</w:t>
      </w:r>
      <w:r>
        <w:rPr>
          <w:rFonts w:hint="eastAsia"/>
        </w:rPr>
        <w:t>學年度第2學期第1次校課委會通過。</w:t>
      </w:r>
    </w:p>
  </w:footnote>
  <w:footnote w:id="5">
    <w:p w:rsidR="00773DC4" w:rsidRPr="00330EC0" w:rsidRDefault="00773DC4" w:rsidP="00E111F8">
      <w:pPr>
        <w:pStyle w:val="afc"/>
        <w:ind w:left="220" w:hangingChars="100" w:hanging="220"/>
      </w:pPr>
      <w:r>
        <w:rPr>
          <w:rStyle w:val="afe"/>
        </w:rPr>
        <w:footnoteRef/>
      </w:r>
      <w:r>
        <w:t xml:space="preserve"> 109</w:t>
      </w:r>
      <w:r>
        <w:rPr>
          <w:rFonts w:hint="eastAsia"/>
        </w:rPr>
        <w:t>年4月8日國北教大1</w:t>
      </w:r>
      <w:r>
        <w:t>08</w:t>
      </w:r>
      <w:r>
        <w:rPr>
          <w:rFonts w:hint="eastAsia"/>
        </w:rPr>
        <w:t>學年度第2學期第1次教務會議修正通過及1</w:t>
      </w:r>
      <w:r>
        <w:t>09</w:t>
      </w:r>
      <w:r>
        <w:rPr>
          <w:rFonts w:hint="eastAsia"/>
        </w:rPr>
        <w:t>年5月</w:t>
      </w:r>
      <w:r>
        <w:t>19</w:t>
      </w:r>
      <w:r>
        <w:rPr>
          <w:rFonts w:hint="eastAsia"/>
        </w:rPr>
        <w:t>日1</w:t>
      </w:r>
      <w:r>
        <w:t>08</w:t>
      </w:r>
      <w:r>
        <w:rPr>
          <w:rFonts w:hint="eastAsia"/>
        </w:rPr>
        <w:t>學年度第6次校務基金管理委員會議審議通過。</w:t>
      </w:r>
    </w:p>
  </w:footnote>
  <w:footnote w:id="6">
    <w:p w:rsidR="00773DC4" w:rsidRPr="00D3376F" w:rsidRDefault="00773DC4" w:rsidP="00E528E9">
      <w:pPr>
        <w:pStyle w:val="afc"/>
      </w:pPr>
      <w:r>
        <w:rPr>
          <w:rStyle w:val="afe"/>
        </w:rPr>
        <w:footnoteRef/>
      </w:r>
      <w:r>
        <w:t xml:space="preserve"> </w:t>
      </w:r>
      <w:r>
        <w:rPr>
          <w:rFonts w:hint="eastAsia"/>
        </w:rPr>
        <w:t>參見國北教大1</w:t>
      </w:r>
      <w:r>
        <w:t>10</w:t>
      </w:r>
      <w:r>
        <w:rPr>
          <w:rFonts w:hint="eastAsia"/>
        </w:rPr>
        <w:t>年6月4日北教大總字第1</w:t>
      </w:r>
      <w:r>
        <w:t>100000535</w:t>
      </w:r>
      <w:r>
        <w:rPr>
          <w:rFonts w:hint="eastAsia"/>
        </w:rPr>
        <w:t>號函。</w:t>
      </w:r>
    </w:p>
  </w:footnote>
  <w:footnote w:id="7">
    <w:p w:rsidR="00773DC4" w:rsidRPr="00BD0BB7" w:rsidRDefault="00773DC4" w:rsidP="00530465">
      <w:pPr>
        <w:pStyle w:val="afc"/>
        <w:ind w:left="220" w:hangingChars="100" w:hanging="220"/>
      </w:pPr>
      <w:r>
        <w:rPr>
          <w:rStyle w:val="afe"/>
        </w:rPr>
        <w:footnoteRef/>
      </w:r>
      <w:r>
        <w:t xml:space="preserve"> </w:t>
      </w:r>
      <w:r>
        <w:rPr>
          <w:rFonts w:hint="eastAsia"/>
        </w:rPr>
        <w:t>參見鏡週刊</w:t>
      </w:r>
      <w:r>
        <w:rPr>
          <w:rFonts w:hAnsi="標楷體" w:hint="eastAsia"/>
        </w:rPr>
        <w:t>「</w:t>
      </w:r>
      <w:r>
        <w:rPr>
          <w:rFonts w:ascii="Segoe UI" w:hAnsi="Segoe UI" w:cs="Segoe UI"/>
        </w:rPr>
        <w:t>【囂張校長土皇帝</w:t>
      </w:r>
      <w:r>
        <w:rPr>
          <w:rFonts w:ascii="Segoe UI" w:hAnsi="Segoe UI" w:cs="Segoe UI"/>
        </w:rPr>
        <w:t>1</w:t>
      </w:r>
      <w:r>
        <w:rPr>
          <w:rFonts w:ascii="Segoe UI" w:hAnsi="Segoe UI" w:cs="Segoe UI"/>
        </w:rPr>
        <w:t>】主祕擋門、學務長把風　國北教大校長扮黑衣人嗆教授</w:t>
      </w:r>
      <w:r>
        <w:rPr>
          <w:rFonts w:hAnsi="標楷體" w:hint="eastAsia"/>
        </w:rPr>
        <w:t>」</w:t>
      </w:r>
      <w:hyperlink r:id="rId3" w:history="1">
        <w:r w:rsidRPr="00460EEA">
          <w:rPr>
            <w:rStyle w:val="ae"/>
          </w:rPr>
          <w:t>https://www.mirrormedia.mg/story/20210427soc002/</w:t>
        </w:r>
      </w:hyperlink>
      <w:r>
        <w:rPr>
          <w:rFonts w:hint="eastAsia"/>
        </w:rPr>
        <w:t>。</w:t>
      </w:r>
    </w:p>
  </w:footnote>
  <w:footnote w:id="8">
    <w:p w:rsidR="00773DC4" w:rsidRPr="00BD0BB7" w:rsidRDefault="00773DC4" w:rsidP="00530465">
      <w:pPr>
        <w:pStyle w:val="afc"/>
        <w:ind w:left="220" w:hangingChars="100" w:hanging="220"/>
      </w:pPr>
      <w:r>
        <w:rPr>
          <w:rStyle w:val="afe"/>
        </w:rPr>
        <w:footnoteRef/>
      </w:r>
      <w:r>
        <w:t xml:space="preserve"> </w:t>
      </w:r>
      <w:r>
        <w:rPr>
          <w:rFonts w:hint="eastAsia"/>
        </w:rPr>
        <w:t>參見國北教大網站</w:t>
      </w:r>
      <w:hyperlink r:id="rId4" w:history="1">
        <w:r w:rsidRPr="00460EEA">
          <w:rPr>
            <w:rStyle w:val="ae"/>
          </w:rPr>
          <w:t>https://www.ntue.edu.tw/Home?Sn=2l9qpv4lzrq2m1gBTniRVCGZXrMceec1</w:t>
        </w:r>
      </w:hyperlink>
      <w:r>
        <w:rPr>
          <w:rFonts w:hint="eastAsia"/>
        </w:rPr>
        <w:t>。</w:t>
      </w:r>
    </w:p>
  </w:footnote>
  <w:footnote w:id="9">
    <w:p w:rsidR="00773DC4" w:rsidRDefault="00773DC4" w:rsidP="00385F28">
      <w:pPr>
        <w:pStyle w:val="afc"/>
      </w:pPr>
      <w:r>
        <w:rPr>
          <w:rStyle w:val="afe"/>
        </w:rPr>
        <w:footnoteRef/>
      </w:r>
      <w:r>
        <w:t xml:space="preserve"> </w:t>
      </w:r>
      <w:r>
        <w:rPr>
          <w:rFonts w:hint="eastAsia"/>
        </w:rPr>
        <w:t>參見教育部1</w:t>
      </w:r>
      <w:r>
        <w:t>10</w:t>
      </w:r>
      <w:r>
        <w:rPr>
          <w:rFonts w:hint="eastAsia"/>
        </w:rPr>
        <w:t>年4月1</w:t>
      </w:r>
      <w:r>
        <w:t>2</w:t>
      </w:r>
      <w:r>
        <w:rPr>
          <w:rFonts w:hint="eastAsia"/>
        </w:rPr>
        <w:t>日臺教高(五)字第1</w:t>
      </w:r>
      <w:r>
        <w:t>100026181</w:t>
      </w:r>
      <w:r>
        <w:rPr>
          <w:rFonts w:hint="eastAsia"/>
        </w:rPr>
        <w:t>號函。</w:t>
      </w:r>
    </w:p>
  </w:footnote>
  <w:footnote w:id="10">
    <w:p w:rsidR="00773DC4" w:rsidRPr="007122B3" w:rsidRDefault="00773DC4" w:rsidP="007122B3">
      <w:pPr>
        <w:pStyle w:val="afc"/>
        <w:ind w:left="220" w:hangingChars="100" w:hanging="220"/>
      </w:pPr>
      <w:r>
        <w:rPr>
          <w:rStyle w:val="afe"/>
        </w:rPr>
        <w:footnoteRef/>
      </w:r>
      <w:r>
        <w:t xml:space="preserve"> </w:t>
      </w:r>
      <w:r>
        <w:rPr>
          <w:rFonts w:hint="eastAsia"/>
        </w:rPr>
        <w:t>依據國</w:t>
      </w:r>
      <w:r w:rsidRPr="00895FF9">
        <w:rPr>
          <w:rFonts w:hint="eastAsia"/>
        </w:rPr>
        <w:t>立臺北教育大學執行職務遭受不法侵害預防計畫</w:t>
      </w:r>
      <w:r>
        <w:rPr>
          <w:rFonts w:hint="eastAsia"/>
        </w:rPr>
        <w:t>之建立事件處理程序，係建立</w:t>
      </w:r>
      <w:r>
        <w:rPr>
          <w:rFonts w:hAnsi="標楷體" w:hint="eastAsia"/>
        </w:rPr>
        <w:t>「</w:t>
      </w:r>
      <w:r>
        <w:rPr>
          <w:rFonts w:hint="eastAsia"/>
        </w:rPr>
        <w:t>職場暴力處理小組</w:t>
      </w:r>
      <w:r>
        <w:rPr>
          <w:rFonts w:hAnsi="標楷體" w:hint="eastAsia"/>
        </w:rPr>
        <w:t>」</w:t>
      </w:r>
      <w:r>
        <w:rPr>
          <w:rFonts w:hint="eastAsia"/>
        </w:rPr>
        <w:t>，惟國北教大相關簽辦內容或稱成立</w:t>
      </w:r>
      <w:r>
        <w:rPr>
          <w:rFonts w:hAnsi="標楷體" w:hint="eastAsia"/>
        </w:rPr>
        <w:t>「職場暴力預防及處置小組」，或稱成立「職場不法侵害處置小組」。本調查報告若有簡稱時，則以「處理小組」稱之。</w:t>
      </w:r>
    </w:p>
  </w:footnote>
  <w:footnote w:id="11">
    <w:p w:rsidR="00773DC4" w:rsidRPr="001F73AA" w:rsidRDefault="00773DC4" w:rsidP="00221AFB">
      <w:pPr>
        <w:pStyle w:val="afc"/>
      </w:pPr>
      <w:r>
        <w:rPr>
          <w:rStyle w:val="afe"/>
        </w:rPr>
        <w:footnoteRef/>
      </w:r>
      <w:r>
        <w:t xml:space="preserve"> </w:t>
      </w:r>
      <w:r>
        <w:rPr>
          <w:rFonts w:hint="eastAsia"/>
        </w:rPr>
        <w:t>參見教育部1</w:t>
      </w:r>
      <w:r>
        <w:t>10</w:t>
      </w:r>
      <w:r>
        <w:rPr>
          <w:rFonts w:hint="eastAsia"/>
        </w:rPr>
        <w:t>年7月5日臺教高(五)字第1</w:t>
      </w:r>
      <w:r>
        <w:t>100083351</w:t>
      </w:r>
      <w:r>
        <w:rPr>
          <w:rFonts w:hint="eastAsia"/>
        </w:rPr>
        <w:t>號函。</w:t>
      </w:r>
    </w:p>
  </w:footnote>
  <w:footnote w:id="12">
    <w:p w:rsidR="00773DC4" w:rsidRPr="003F3CA7" w:rsidRDefault="00773DC4" w:rsidP="009A3007">
      <w:pPr>
        <w:pStyle w:val="afc"/>
      </w:pPr>
      <w:r>
        <w:rPr>
          <w:rStyle w:val="afe"/>
        </w:rPr>
        <w:footnoteRef/>
      </w:r>
      <w:r>
        <w:t xml:space="preserve"> </w:t>
      </w:r>
      <w:r>
        <w:rPr>
          <w:rFonts w:hint="eastAsia"/>
        </w:rPr>
        <w:t>參見國北教大1</w:t>
      </w:r>
      <w:r>
        <w:t>10</w:t>
      </w:r>
      <w:r>
        <w:rPr>
          <w:rFonts w:hint="eastAsia"/>
        </w:rPr>
        <w:t>年4月2</w:t>
      </w:r>
      <w:r>
        <w:t>1</w:t>
      </w:r>
      <w:r>
        <w:rPr>
          <w:rFonts w:hint="eastAsia"/>
        </w:rPr>
        <w:t>日北教大總字第1</w:t>
      </w:r>
      <w:r>
        <w:t>100140164</w:t>
      </w:r>
      <w:r>
        <w:rPr>
          <w:rFonts w:hint="eastAsia"/>
        </w:rPr>
        <w:t>號函。</w:t>
      </w:r>
    </w:p>
  </w:footnote>
  <w:footnote w:id="13">
    <w:p w:rsidR="00773DC4" w:rsidRPr="00001056" w:rsidRDefault="00773DC4">
      <w:pPr>
        <w:pStyle w:val="afc"/>
      </w:pPr>
      <w:r>
        <w:rPr>
          <w:rStyle w:val="afe"/>
        </w:rPr>
        <w:footnoteRef/>
      </w:r>
      <w:r>
        <w:t xml:space="preserve"> </w:t>
      </w:r>
      <w:r>
        <w:rPr>
          <w:rFonts w:hint="eastAsia"/>
        </w:rPr>
        <w:t>參見教育部</w:t>
      </w:r>
      <w:r w:rsidRPr="00895FF9">
        <w:rPr>
          <w:rFonts w:hint="eastAsia"/>
        </w:rPr>
        <w:t>1</w:t>
      </w:r>
      <w:r w:rsidRPr="00895FF9">
        <w:t>10</w:t>
      </w:r>
      <w:r w:rsidRPr="00895FF9">
        <w:rPr>
          <w:rFonts w:hint="eastAsia"/>
        </w:rPr>
        <w:t>年7月3</w:t>
      </w:r>
      <w:r w:rsidRPr="00895FF9">
        <w:t>0</w:t>
      </w:r>
      <w:r w:rsidRPr="00895FF9">
        <w:rPr>
          <w:rFonts w:hint="eastAsia"/>
        </w:rPr>
        <w:t>日臺教高(五)字第1</w:t>
      </w:r>
      <w:r w:rsidRPr="00895FF9">
        <w:t>100101540</w:t>
      </w:r>
      <w:r w:rsidRPr="00895FF9">
        <w:rPr>
          <w:rFonts w:hint="eastAsia"/>
        </w:rPr>
        <w:t>號函</w:t>
      </w:r>
      <w:r>
        <w:rPr>
          <w:rFonts w:hint="eastAsia"/>
        </w:rPr>
        <w:t>。</w:t>
      </w:r>
    </w:p>
  </w:footnote>
  <w:footnote w:id="14">
    <w:p w:rsidR="00773DC4" w:rsidRPr="00866605" w:rsidRDefault="00773DC4" w:rsidP="00692643">
      <w:pPr>
        <w:pStyle w:val="afc"/>
      </w:pPr>
      <w:r>
        <w:rPr>
          <w:rStyle w:val="afe"/>
        </w:rPr>
        <w:footnoteRef/>
      </w:r>
      <w:r>
        <w:t xml:space="preserve"> </w:t>
      </w:r>
      <w:r>
        <w:rPr>
          <w:rFonts w:hint="eastAsia"/>
        </w:rPr>
        <w:t>參見國北教大1</w:t>
      </w:r>
      <w:r>
        <w:t>10</w:t>
      </w:r>
      <w:r>
        <w:rPr>
          <w:rFonts w:hint="eastAsia"/>
        </w:rPr>
        <w:t>年6月4日北教大總字第1</w:t>
      </w:r>
      <w:r>
        <w:t>100000535</w:t>
      </w:r>
      <w:r>
        <w:rPr>
          <w:rFonts w:hint="eastAsia"/>
        </w:rPr>
        <w:t>號函。</w:t>
      </w:r>
    </w:p>
  </w:footnote>
  <w:footnote w:id="15">
    <w:p w:rsidR="00773DC4" w:rsidRPr="00692643" w:rsidRDefault="00773DC4" w:rsidP="00FC6F7E">
      <w:pPr>
        <w:pStyle w:val="afc"/>
      </w:pPr>
      <w:r>
        <w:rPr>
          <w:rStyle w:val="afe"/>
        </w:rPr>
        <w:footnoteRef/>
      </w:r>
      <w:r>
        <w:t xml:space="preserve"> </w:t>
      </w:r>
      <w:r>
        <w:rPr>
          <w:rFonts w:hint="eastAsia"/>
        </w:rPr>
        <w:t>參見國北教大1</w:t>
      </w:r>
      <w:r>
        <w:t>10</w:t>
      </w:r>
      <w:r>
        <w:rPr>
          <w:rFonts w:hint="eastAsia"/>
        </w:rPr>
        <w:t>年8月1</w:t>
      </w:r>
      <w:r>
        <w:t>0</w:t>
      </w:r>
      <w:r>
        <w:rPr>
          <w:rFonts w:hint="eastAsia"/>
        </w:rPr>
        <w:t>日北教大人字第1</w:t>
      </w:r>
      <w:r>
        <w:t>100017013</w:t>
      </w:r>
      <w:r>
        <w:rPr>
          <w:rFonts w:hint="eastAsia"/>
        </w:rPr>
        <w:t>號函。</w:t>
      </w:r>
    </w:p>
  </w:footnote>
  <w:footnote w:id="16">
    <w:p w:rsidR="00773DC4" w:rsidRPr="00866605" w:rsidRDefault="00773DC4" w:rsidP="00692643">
      <w:pPr>
        <w:pStyle w:val="afc"/>
      </w:pPr>
      <w:r>
        <w:rPr>
          <w:rStyle w:val="afe"/>
        </w:rPr>
        <w:footnoteRef/>
      </w:r>
      <w:r>
        <w:t xml:space="preserve"> </w:t>
      </w:r>
      <w:r>
        <w:rPr>
          <w:rFonts w:hint="eastAsia"/>
        </w:rPr>
        <w:t>參見國北教大1</w:t>
      </w:r>
      <w:r>
        <w:t>10</w:t>
      </w:r>
      <w:r>
        <w:rPr>
          <w:rFonts w:hint="eastAsia"/>
        </w:rPr>
        <w:t>年6月4日北教大總字第1</w:t>
      </w:r>
      <w:r>
        <w:t>100000535</w:t>
      </w:r>
      <w:r>
        <w:rPr>
          <w:rFonts w:hint="eastAsia"/>
        </w:rPr>
        <w:t>號函。</w:t>
      </w:r>
    </w:p>
  </w:footnote>
  <w:footnote w:id="17">
    <w:p w:rsidR="00773DC4" w:rsidRPr="005C034A" w:rsidRDefault="00773DC4" w:rsidP="00B93937">
      <w:pPr>
        <w:pStyle w:val="afc"/>
      </w:pPr>
      <w:r>
        <w:rPr>
          <w:rStyle w:val="afe"/>
        </w:rPr>
        <w:footnoteRef/>
      </w:r>
      <w:r>
        <w:t xml:space="preserve"> </w:t>
      </w:r>
      <w:r>
        <w:rPr>
          <w:rFonts w:hint="eastAsia"/>
        </w:rPr>
        <w:t>參見教育部1</w:t>
      </w:r>
      <w:r>
        <w:t>10</w:t>
      </w:r>
      <w:r>
        <w:rPr>
          <w:rFonts w:hint="eastAsia"/>
        </w:rPr>
        <w:t>年7月5日臺教高(五)字第1</w:t>
      </w:r>
      <w:r>
        <w:t>100083351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846"/>
    <w:multiLevelType w:val="hybridMultilevel"/>
    <w:tmpl w:val="BE80AEFE"/>
    <w:lvl w:ilvl="0" w:tplc="EE20E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8642A"/>
    <w:multiLevelType w:val="hybridMultilevel"/>
    <w:tmpl w:val="0812E224"/>
    <w:lvl w:ilvl="0" w:tplc="B9245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92B0D"/>
    <w:multiLevelType w:val="hybridMultilevel"/>
    <w:tmpl w:val="B5645164"/>
    <w:lvl w:ilvl="0" w:tplc="3DF68DB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4B47DC"/>
    <w:multiLevelType w:val="hybridMultilevel"/>
    <w:tmpl w:val="72B4EF08"/>
    <w:lvl w:ilvl="0" w:tplc="989647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53602"/>
    <w:multiLevelType w:val="hybridMultilevel"/>
    <w:tmpl w:val="244E278C"/>
    <w:lvl w:ilvl="0" w:tplc="D56C1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A1C14"/>
    <w:multiLevelType w:val="hybridMultilevel"/>
    <w:tmpl w:val="5A280F72"/>
    <w:lvl w:ilvl="0" w:tplc="8662E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157C7DB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szCs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9233C9"/>
    <w:multiLevelType w:val="hybridMultilevel"/>
    <w:tmpl w:val="1F72B40E"/>
    <w:lvl w:ilvl="0" w:tplc="56208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F82C83"/>
    <w:multiLevelType w:val="hybridMultilevel"/>
    <w:tmpl w:val="737E1E98"/>
    <w:lvl w:ilvl="0" w:tplc="C2E66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E77C20"/>
    <w:multiLevelType w:val="hybridMultilevel"/>
    <w:tmpl w:val="759EBD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34FD7"/>
    <w:multiLevelType w:val="hybridMultilevel"/>
    <w:tmpl w:val="35E28774"/>
    <w:lvl w:ilvl="0" w:tplc="B9245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C72C38"/>
    <w:multiLevelType w:val="hybridMultilevel"/>
    <w:tmpl w:val="5A280F72"/>
    <w:lvl w:ilvl="0" w:tplc="8662E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441C7"/>
    <w:multiLevelType w:val="hybridMultilevel"/>
    <w:tmpl w:val="05B440CA"/>
    <w:lvl w:ilvl="0" w:tplc="C9404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E564A2"/>
    <w:multiLevelType w:val="hybridMultilevel"/>
    <w:tmpl w:val="F32A498E"/>
    <w:lvl w:ilvl="0" w:tplc="CAE2CA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C33240"/>
    <w:multiLevelType w:val="hybridMultilevel"/>
    <w:tmpl w:val="99ACF262"/>
    <w:lvl w:ilvl="0" w:tplc="430CA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8F32C5"/>
    <w:multiLevelType w:val="hybridMultilevel"/>
    <w:tmpl w:val="4170BEFA"/>
    <w:lvl w:ilvl="0" w:tplc="F1806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E37977"/>
    <w:multiLevelType w:val="hybridMultilevel"/>
    <w:tmpl w:val="0812E224"/>
    <w:lvl w:ilvl="0" w:tplc="B9245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187ED0"/>
    <w:multiLevelType w:val="hybridMultilevel"/>
    <w:tmpl w:val="5A280F72"/>
    <w:lvl w:ilvl="0" w:tplc="8662E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8D4360"/>
    <w:multiLevelType w:val="hybridMultilevel"/>
    <w:tmpl w:val="759EBD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A65AA8"/>
    <w:multiLevelType w:val="hybridMultilevel"/>
    <w:tmpl w:val="9F947906"/>
    <w:lvl w:ilvl="0" w:tplc="F320C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195B7E"/>
    <w:multiLevelType w:val="hybridMultilevel"/>
    <w:tmpl w:val="C4CC3B90"/>
    <w:lvl w:ilvl="0" w:tplc="D2D60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15173B"/>
    <w:multiLevelType w:val="hybridMultilevel"/>
    <w:tmpl w:val="35E28774"/>
    <w:lvl w:ilvl="0" w:tplc="B9245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A66DF6"/>
    <w:multiLevelType w:val="hybridMultilevel"/>
    <w:tmpl w:val="763E9BC6"/>
    <w:lvl w:ilvl="0" w:tplc="C2304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370F90"/>
    <w:multiLevelType w:val="hybridMultilevel"/>
    <w:tmpl w:val="4170BEFA"/>
    <w:lvl w:ilvl="0" w:tplc="F1806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545856"/>
    <w:multiLevelType w:val="hybridMultilevel"/>
    <w:tmpl w:val="2DEE8DFA"/>
    <w:lvl w:ilvl="0" w:tplc="FB827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4D642E"/>
    <w:multiLevelType w:val="hybridMultilevel"/>
    <w:tmpl w:val="16E835B0"/>
    <w:lvl w:ilvl="0" w:tplc="0484B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B442F2"/>
    <w:multiLevelType w:val="hybridMultilevel"/>
    <w:tmpl w:val="7334FD4E"/>
    <w:lvl w:ilvl="0" w:tplc="FEB87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E4697E"/>
    <w:multiLevelType w:val="hybridMultilevel"/>
    <w:tmpl w:val="846A35C2"/>
    <w:lvl w:ilvl="0" w:tplc="48B6F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317F0A"/>
    <w:multiLevelType w:val="hybridMultilevel"/>
    <w:tmpl w:val="E1728374"/>
    <w:lvl w:ilvl="0" w:tplc="202478F6">
      <w:start w:val="1"/>
      <w:numFmt w:val="decimal"/>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6" w15:restartNumberingAfterBreak="0">
    <w:nsid w:val="79446D78"/>
    <w:multiLevelType w:val="hybridMultilevel"/>
    <w:tmpl w:val="4ABECD1A"/>
    <w:lvl w:ilvl="0" w:tplc="6A16544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9D27E1"/>
    <w:multiLevelType w:val="hybridMultilevel"/>
    <w:tmpl w:val="759EBD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5"/>
  </w:num>
  <w:num w:numId="4">
    <w:abstractNumId w:val="16"/>
  </w:num>
  <w:num w:numId="5">
    <w:abstractNumId w:val="26"/>
  </w:num>
  <w:num w:numId="6">
    <w:abstractNumId w:val="7"/>
  </w:num>
  <w:num w:numId="7">
    <w:abstractNumId w:val="27"/>
  </w:num>
  <w:num w:numId="8">
    <w:abstractNumId w:val="20"/>
  </w:num>
  <w:num w:numId="9">
    <w:abstractNumId w:val="32"/>
  </w:num>
  <w:num w:numId="10">
    <w:abstractNumId w:val="21"/>
  </w:num>
  <w:num w:numId="11">
    <w:abstractNumId w:val="19"/>
  </w:num>
  <w:num w:numId="12">
    <w:abstractNumId w:val="17"/>
  </w:num>
  <w:num w:numId="13">
    <w:abstractNumId w:val="29"/>
  </w:num>
  <w:num w:numId="14">
    <w:abstractNumId w:val="30"/>
  </w:num>
  <w:num w:numId="15">
    <w:abstractNumId w:val="36"/>
  </w:num>
  <w:num w:numId="16">
    <w:abstractNumId w:val="18"/>
  </w:num>
  <w:num w:numId="17">
    <w:abstractNumId w:val="1"/>
  </w:num>
  <w:num w:numId="18">
    <w:abstractNumId w:val="28"/>
  </w:num>
  <w:num w:numId="19">
    <w:abstractNumId w:val="12"/>
  </w:num>
  <w:num w:numId="20">
    <w:abstractNumId w:val="13"/>
  </w:num>
  <w:num w:numId="21">
    <w:abstractNumId w:val="6"/>
  </w:num>
  <w:num w:numId="22">
    <w:abstractNumId w:val="33"/>
  </w:num>
  <w:num w:numId="23">
    <w:abstractNumId w:val="0"/>
  </w:num>
  <w:num w:numId="24">
    <w:abstractNumId w:val="31"/>
  </w:num>
  <w:num w:numId="25">
    <w:abstractNumId w:val="2"/>
  </w:num>
  <w:num w:numId="26">
    <w:abstractNumId w:val="22"/>
  </w:num>
  <w:num w:numId="27">
    <w:abstractNumId w:val="14"/>
  </w:num>
  <w:num w:numId="28">
    <w:abstractNumId w:val="11"/>
  </w:num>
  <w:num w:numId="29">
    <w:abstractNumId w:val="37"/>
  </w:num>
  <w:num w:numId="30">
    <w:abstractNumId w:val="23"/>
  </w:num>
  <w:num w:numId="31">
    <w:abstractNumId w:val="24"/>
  </w:num>
  <w:num w:numId="32">
    <w:abstractNumId w:val="9"/>
  </w:num>
  <w:num w:numId="33">
    <w:abstractNumId w:val="34"/>
  </w:num>
  <w:num w:numId="34">
    <w:abstractNumId w:val="5"/>
  </w:num>
  <w:num w:numId="35">
    <w:abstractNumId w:val="35"/>
  </w:num>
  <w:num w:numId="36">
    <w:abstractNumId w:val="15"/>
  </w:num>
  <w:num w:numId="37">
    <w:abstractNumId w:val="4"/>
  </w:num>
  <w:num w:numId="38">
    <w:abstractNumId w:val="10"/>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6C"/>
    <w:rsid w:val="00001056"/>
    <w:rsid w:val="00001E00"/>
    <w:rsid w:val="00003E8B"/>
    <w:rsid w:val="00004EF1"/>
    <w:rsid w:val="00006501"/>
    <w:rsid w:val="00006961"/>
    <w:rsid w:val="000072AE"/>
    <w:rsid w:val="00007949"/>
    <w:rsid w:val="000112BF"/>
    <w:rsid w:val="00012233"/>
    <w:rsid w:val="00012B71"/>
    <w:rsid w:val="00012D1A"/>
    <w:rsid w:val="00012F69"/>
    <w:rsid w:val="00013D89"/>
    <w:rsid w:val="00014377"/>
    <w:rsid w:val="00017318"/>
    <w:rsid w:val="000210F2"/>
    <w:rsid w:val="000229AD"/>
    <w:rsid w:val="00022D01"/>
    <w:rsid w:val="000238C6"/>
    <w:rsid w:val="000242EB"/>
    <w:rsid w:val="000246F7"/>
    <w:rsid w:val="00025DCF"/>
    <w:rsid w:val="0002606C"/>
    <w:rsid w:val="0003114D"/>
    <w:rsid w:val="00031919"/>
    <w:rsid w:val="00033A11"/>
    <w:rsid w:val="0003583B"/>
    <w:rsid w:val="000360A0"/>
    <w:rsid w:val="00036C47"/>
    <w:rsid w:val="00036D76"/>
    <w:rsid w:val="00037EFE"/>
    <w:rsid w:val="00040B51"/>
    <w:rsid w:val="000418BC"/>
    <w:rsid w:val="00042511"/>
    <w:rsid w:val="00043203"/>
    <w:rsid w:val="00043C31"/>
    <w:rsid w:val="00044166"/>
    <w:rsid w:val="00045504"/>
    <w:rsid w:val="00045605"/>
    <w:rsid w:val="00045FE1"/>
    <w:rsid w:val="00046BC9"/>
    <w:rsid w:val="0005011F"/>
    <w:rsid w:val="00050313"/>
    <w:rsid w:val="0005053D"/>
    <w:rsid w:val="00050745"/>
    <w:rsid w:val="00052558"/>
    <w:rsid w:val="000540E8"/>
    <w:rsid w:val="0005413A"/>
    <w:rsid w:val="0005468B"/>
    <w:rsid w:val="00056664"/>
    <w:rsid w:val="00056CBD"/>
    <w:rsid w:val="00056D59"/>
    <w:rsid w:val="00056DFA"/>
    <w:rsid w:val="000576AB"/>
    <w:rsid w:val="00057F32"/>
    <w:rsid w:val="00062A25"/>
    <w:rsid w:val="0006338F"/>
    <w:rsid w:val="00063417"/>
    <w:rsid w:val="000673EA"/>
    <w:rsid w:val="00070225"/>
    <w:rsid w:val="00070242"/>
    <w:rsid w:val="00073CB5"/>
    <w:rsid w:val="0007425C"/>
    <w:rsid w:val="0007458D"/>
    <w:rsid w:val="00076F21"/>
    <w:rsid w:val="00077553"/>
    <w:rsid w:val="00083D80"/>
    <w:rsid w:val="0008442A"/>
    <w:rsid w:val="000847C7"/>
    <w:rsid w:val="00084ACD"/>
    <w:rsid w:val="00084BCD"/>
    <w:rsid w:val="000851A2"/>
    <w:rsid w:val="00085EDB"/>
    <w:rsid w:val="000863F5"/>
    <w:rsid w:val="00086946"/>
    <w:rsid w:val="00087528"/>
    <w:rsid w:val="00090679"/>
    <w:rsid w:val="000907A3"/>
    <w:rsid w:val="00091136"/>
    <w:rsid w:val="00091643"/>
    <w:rsid w:val="00091CCF"/>
    <w:rsid w:val="000928C6"/>
    <w:rsid w:val="0009352E"/>
    <w:rsid w:val="0009510E"/>
    <w:rsid w:val="00095451"/>
    <w:rsid w:val="00095459"/>
    <w:rsid w:val="00095901"/>
    <w:rsid w:val="0009593F"/>
    <w:rsid w:val="00096B96"/>
    <w:rsid w:val="000976F4"/>
    <w:rsid w:val="000A14E5"/>
    <w:rsid w:val="000A16BE"/>
    <w:rsid w:val="000A1EAC"/>
    <w:rsid w:val="000A2F3F"/>
    <w:rsid w:val="000A7AAC"/>
    <w:rsid w:val="000B0084"/>
    <w:rsid w:val="000B0B4A"/>
    <w:rsid w:val="000B13E9"/>
    <w:rsid w:val="000B279A"/>
    <w:rsid w:val="000B27CF"/>
    <w:rsid w:val="000B2D2B"/>
    <w:rsid w:val="000B5373"/>
    <w:rsid w:val="000B57FA"/>
    <w:rsid w:val="000B61D2"/>
    <w:rsid w:val="000B70A7"/>
    <w:rsid w:val="000B73DD"/>
    <w:rsid w:val="000C00A0"/>
    <w:rsid w:val="000C0492"/>
    <w:rsid w:val="000C2150"/>
    <w:rsid w:val="000C260F"/>
    <w:rsid w:val="000C2C03"/>
    <w:rsid w:val="000C2C87"/>
    <w:rsid w:val="000C3D0D"/>
    <w:rsid w:val="000C495F"/>
    <w:rsid w:val="000C4C61"/>
    <w:rsid w:val="000C53BE"/>
    <w:rsid w:val="000C5AC4"/>
    <w:rsid w:val="000C5ED1"/>
    <w:rsid w:val="000C67C6"/>
    <w:rsid w:val="000D0CA3"/>
    <w:rsid w:val="000D1156"/>
    <w:rsid w:val="000D1E98"/>
    <w:rsid w:val="000D393B"/>
    <w:rsid w:val="000D3D6D"/>
    <w:rsid w:val="000D51D4"/>
    <w:rsid w:val="000D55B7"/>
    <w:rsid w:val="000D58C6"/>
    <w:rsid w:val="000D66C9"/>
    <w:rsid w:val="000D66D9"/>
    <w:rsid w:val="000D6E17"/>
    <w:rsid w:val="000D73AF"/>
    <w:rsid w:val="000E0B29"/>
    <w:rsid w:val="000E0EDC"/>
    <w:rsid w:val="000E193F"/>
    <w:rsid w:val="000E28E0"/>
    <w:rsid w:val="000E3289"/>
    <w:rsid w:val="000E477D"/>
    <w:rsid w:val="000E60C8"/>
    <w:rsid w:val="000E63C3"/>
    <w:rsid w:val="000E6431"/>
    <w:rsid w:val="000E7AEF"/>
    <w:rsid w:val="000F117B"/>
    <w:rsid w:val="000F21A5"/>
    <w:rsid w:val="000F26E9"/>
    <w:rsid w:val="000F32DA"/>
    <w:rsid w:val="000F32FA"/>
    <w:rsid w:val="000F388B"/>
    <w:rsid w:val="000F4E34"/>
    <w:rsid w:val="000F6066"/>
    <w:rsid w:val="000F688E"/>
    <w:rsid w:val="00100383"/>
    <w:rsid w:val="00100D1D"/>
    <w:rsid w:val="001014F4"/>
    <w:rsid w:val="001027B1"/>
    <w:rsid w:val="00102B9F"/>
    <w:rsid w:val="001048E9"/>
    <w:rsid w:val="001059C3"/>
    <w:rsid w:val="00106DB0"/>
    <w:rsid w:val="00107626"/>
    <w:rsid w:val="0011034F"/>
    <w:rsid w:val="00111792"/>
    <w:rsid w:val="00111C86"/>
    <w:rsid w:val="00112637"/>
    <w:rsid w:val="00112ABC"/>
    <w:rsid w:val="00112F12"/>
    <w:rsid w:val="001130C8"/>
    <w:rsid w:val="00116396"/>
    <w:rsid w:val="0012001E"/>
    <w:rsid w:val="00120ADE"/>
    <w:rsid w:val="00121B83"/>
    <w:rsid w:val="00122AF7"/>
    <w:rsid w:val="001249A0"/>
    <w:rsid w:val="001255A8"/>
    <w:rsid w:val="00125652"/>
    <w:rsid w:val="0012584C"/>
    <w:rsid w:val="00125880"/>
    <w:rsid w:val="00125B8E"/>
    <w:rsid w:val="00126A55"/>
    <w:rsid w:val="00127EFB"/>
    <w:rsid w:val="00131D1B"/>
    <w:rsid w:val="00131F01"/>
    <w:rsid w:val="00133772"/>
    <w:rsid w:val="00133F08"/>
    <w:rsid w:val="001345E6"/>
    <w:rsid w:val="00135B35"/>
    <w:rsid w:val="00136635"/>
    <w:rsid w:val="00136C5F"/>
    <w:rsid w:val="001378B0"/>
    <w:rsid w:val="001414DD"/>
    <w:rsid w:val="00141B91"/>
    <w:rsid w:val="001420EF"/>
    <w:rsid w:val="00142E00"/>
    <w:rsid w:val="00142E4A"/>
    <w:rsid w:val="001438B9"/>
    <w:rsid w:val="001443AC"/>
    <w:rsid w:val="001456AA"/>
    <w:rsid w:val="001457AB"/>
    <w:rsid w:val="001461DF"/>
    <w:rsid w:val="001464B7"/>
    <w:rsid w:val="001465D3"/>
    <w:rsid w:val="00146789"/>
    <w:rsid w:val="00146AD4"/>
    <w:rsid w:val="001519AE"/>
    <w:rsid w:val="00152793"/>
    <w:rsid w:val="00152D9F"/>
    <w:rsid w:val="001535C1"/>
    <w:rsid w:val="00153B7E"/>
    <w:rsid w:val="00153E03"/>
    <w:rsid w:val="0015439E"/>
    <w:rsid w:val="001545A9"/>
    <w:rsid w:val="00162405"/>
    <w:rsid w:val="001625C1"/>
    <w:rsid w:val="001637C7"/>
    <w:rsid w:val="00163FB7"/>
    <w:rsid w:val="001645D3"/>
    <w:rsid w:val="0016480E"/>
    <w:rsid w:val="00164A23"/>
    <w:rsid w:val="00165184"/>
    <w:rsid w:val="001654AE"/>
    <w:rsid w:val="00165C39"/>
    <w:rsid w:val="00167418"/>
    <w:rsid w:val="001674ED"/>
    <w:rsid w:val="00167E02"/>
    <w:rsid w:val="001709CE"/>
    <w:rsid w:val="00171088"/>
    <w:rsid w:val="0017221F"/>
    <w:rsid w:val="00174297"/>
    <w:rsid w:val="001758B7"/>
    <w:rsid w:val="00176061"/>
    <w:rsid w:val="00176DE2"/>
    <w:rsid w:val="0017753C"/>
    <w:rsid w:val="001775A8"/>
    <w:rsid w:val="00177EB7"/>
    <w:rsid w:val="0018085D"/>
    <w:rsid w:val="00180E06"/>
    <w:rsid w:val="00180E70"/>
    <w:rsid w:val="001817B3"/>
    <w:rsid w:val="00181999"/>
    <w:rsid w:val="00182B21"/>
    <w:rsid w:val="00183014"/>
    <w:rsid w:val="0018719F"/>
    <w:rsid w:val="00187E80"/>
    <w:rsid w:val="0019069F"/>
    <w:rsid w:val="001908F1"/>
    <w:rsid w:val="001911B2"/>
    <w:rsid w:val="001919C6"/>
    <w:rsid w:val="001933F4"/>
    <w:rsid w:val="001946A4"/>
    <w:rsid w:val="001948DB"/>
    <w:rsid w:val="001959C2"/>
    <w:rsid w:val="00195C5A"/>
    <w:rsid w:val="00197BC3"/>
    <w:rsid w:val="001A245E"/>
    <w:rsid w:val="001A26A4"/>
    <w:rsid w:val="001A31C1"/>
    <w:rsid w:val="001A51E3"/>
    <w:rsid w:val="001A68B8"/>
    <w:rsid w:val="001A6FB0"/>
    <w:rsid w:val="001A7176"/>
    <w:rsid w:val="001A7968"/>
    <w:rsid w:val="001B02A1"/>
    <w:rsid w:val="001B1C3A"/>
    <w:rsid w:val="001B1E71"/>
    <w:rsid w:val="001B26F6"/>
    <w:rsid w:val="001B2AEC"/>
    <w:rsid w:val="001B2E98"/>
    <w:rsid w:val="001B3483"/>
    <w:rsid w:val="001B3C1E"/>
    <w:rsid w:val="001B4494"/>
    <w:rsid w:val="001B4721"/>
    <w:rsid w:val="001B5591"/>
    <w:rsid w:val="001C03AA"/>
    <w:rsid w:val="001C0D8B"/>
    <w:rsid w:val="001C0DA8"/>
    <w:rsid w:val="001C3C02"/>
    <w:rsid w:val="001C4EB6"/>
    <w:rsid w:val="001C7660"/>
    <w:rsid w:val="001D038E"/>
    <w:rsid w:val="001D102C"/>
    <w:rsid w:val="001D11F3"/>
    <w:rsid w:val="001D150C"/>
    <w:rsid w:val="001D2290"/>
    <w:rsid w:val="001D31C9"/>
    <w:rsid w:val="001D4A31"/>
    <w:rsid w:val="001D4AD7"/>
    <w:rsid w:val="001D568A"/>
    <w:rsid w:val="001D583F"/>
    <w:rsid w:val="001D7979"/>
    <w:rsid w:val="001D7AFA"/>
    <w:rsid w:val="001E06E7"/>
    <w:rsid w:val="001E0D8A"/>
    <w:rsid w:val="001E2FDB"/>
    <w:rsid w:val="001E5AD0"/>
    <w:rsid w:val="001E62CE"/>
    <w:rsid w:val="001E67BA"/>
    <w:rsid w:val="001E7082"/>
    <w:rsid w:val="001E74C2"/>
    <w:rsid w:val="001F07DB"/>
    <w:rsid w:val="001F0A74"/>
    <w:rsid w:val="001F18EE"/>
    <w:rsid w:val="001F1F94"/>
    <w:rsid w:val="001F2D97"/>
    <w:rsid w:val="001F3AE8"/>
    <w:rsid w:val="001F4F82"/>
    <w:rsid w:val="001F5A48"/>
    <w:rsid w:val="001F6260"/>
    <w:rsid w:val="001F6E29"/>
    <w:rsid w:val="001F73AA"/>
    <w:rsid w:val="001F7AB0"/>
    <w:rsid w:val="00200007"/>
    <w:rsid w:val="002016AA"/>
    <w:rsid w:val="002017B1"/>
    <w:rsid w:val="002024BC"/>
    <w:rsid w:val="002030A5"/>
    <w:rsid w:val="00203131"/>
    <w:rsid w:val="00203465"/>
    <w:rsid w:val="00205A7D"/>
    <w:rsid w:val="0020650F"/>
    <w:rsid w:val="00206C8B"/>
    <w:rsid w:val="0020725A"/>
    <w:rsid w:val="0020737F"/>
    <w:rsid w:val="002107A1"/>
    <w:rsid w:val="00210996"/>
    <w:rsid w:val="00211CA6"/>
    <w:rsid w:val="00212E88"/>
    <w:rsid w:val="00213C9C"/>
    <w:rsid w:val="00214001"/>
    <w:rsid w:val="00214D83"/>
    <w:rsid w:val="00215401"/>
    <w:rsid w:val="00215B7C"/>
    <w:rsid w:val="00215C4B"/>
    <w:rsid w:val="00216882"/>
    <w:rsid w:val="0022009E"/>
    <w:rsid w:val="00220288"/>
    <w:rsid w:val="00220CEB"/>
    <w:rsid w:val="00221328"/>
    <w:rsid w:val="00221AFB"/>
    <w:rsid w:val="002224E2"/>
    <w:rsid w:val="00223241"/>
    <w:rsid w:val="002233B3"/>
    <w:rsid w:val="0022425C"/>
    <w:rsid w:val="002243BE"/>
    <w:rsid w:val="002245CF"/>
    <w:rsid w:val="00224685"/>
    <w:rsid w:val="002246DE"/>
    <w:rsid w:val="00225DEB"/>
    <w:rsid w:val="00226BFD"/>
    <w:rsid w:val="00230B9B"/>
    <w:rsid w:val="002337B5"/>
    <w:rsid w:val="00233D46"/>
    <w:rsid w:val="00233EA2"/>
    <w:rsid w:val="00235617"/>
    <w:rsid w:val="00236FF6"/>
    <w:rsid w:val="002415F7"/>
    <w:rsid w:val="002429E2"/>
    <w:rsid w:val="00243251"/>
    <w:rsid w:val="00244DEA"/>
    <w:rsid w:val="002453E1"/>
    <w:rsid w:val="00245A5F"/>
    <w:rsid w:val="002501C3"/>
    <w:rsid w:val="00250687"/>
    <w:rsid w:val="0025174A"/>
    <w:rsid w:val="00252326"/>
    <w:rsid w:val="00252BC4"/>
    <w:rsid w:val="0025334B"/>
    <w:rsid w:val="00254014"/>
    <w:rsid w:val="00254B39"/>
    <w:rsid w:val="00255FB8"/>
    <w:rsid w:val="0025624C"/>
    <w:rsid w:val="002567CC"/>
    <w:rsid w:val="00256833"/>
    <w:rsid w:val="00260FEF"/>
    <w:rsid w:val="0026433A"/>
    <w:rsid w:val="0026504D"/>
    <w:rsid w:val="002656E6"/>
    <w:rsid w:val="00267A4A"/>
    <w:rsid w:val="00271024"/>
    <w:rsid w:val="002727ED"/>
    <w:rsid w:val="00273589"/>
    <w:rsid w:val="00273A2F"/>
    <w:rsid w:val="00274836"/>
    <w:rsid w:val="002767F0"/>
    <w:rsid w:val="00280986"/>
    <w:rsid w:val="00281539"/>
    <w:rsid w:val="00281ECE"/>
    <w:rsid w:val="002831C7"/>
    <w:rsid w:val="002840C6"/>
    <w:rsid w:val="00285D35"/>
    <w:rsid w:val="00286F98"/>
    <w:rsid w:val="00287427"/>
    <w:rsid w:val="002911FE"/>
    <w:rsid w:val="00292B11"/>
    <w:rsid w:val="0029301A"/>
    <w:rsid w:val="002936E7"/>
    <w:rsid w:val="00295174"/>
    <w:rsid w:val="00295BB0"/>
    <w:rsid w:val="00296172"/>
    <w:rsid w:val="002967BF"/>
    <w:rsid w:val="00296B92"/>
    <w:rsid w:val="00296CF6"/>
    <w:rsid w:val="002974D3"/>
    <w:rsid w:val="00297B70"/>
    <w:rsid w:val="002A064F"/>
    <w:rsid w:val="002A0CE2"/>
    <w:rsid w:val="002A0CF7"/>
    <w:rsid w:val="002A104F"/>
    <w:rsid w:val="002A2807"/>
    <w:rsid w:val="002A2C22"/>
    <w:rsid w:val="002A42DC"/>
    <w:rsid w:val="002A6F85"/>
    <w:rsid w:val="002B02EB"/>
    <w:rsid w:val="002B0A8E"/>
    <w:rsid w:val="002B13B3"/>
    <w:rsid w:val="002B1C68"/>
    <w:rsid w:val="002B1F98"/>
    <w:rsid w:val="002B2F50"/>
    <w:rsid w:val="002B3078"/>
    <w:rsid w:val="002B3E79"/>
    <w:rsid w:val="002B3EE1"/>
    <w:rsid w:val="002B3FE0"/>
    <w:rsid w:val="002B6145"/>
    <w:rsid w:val="002B67DC"/>
    <w:rsid w:val="002B6ABB"/>
    <w:rsid w:val="002C0602"/>
    <w:rsid w:val="002C26B4"/>
    <w:rsid w:val="002C3142"/>
    <w:rsid w:val="002C3A37"/>
    <w:rsid w:val="002C5FDA"/>
    <w:rsid w:val="002C75C7"/>
    <w:rsid w:val="002C7F2A"/>
    <w:rsid w:val="002D0716"/>
    <w:rsid w:val="002D090A"/>
    <w:rsid w:val="002D0AF1"/>
    <w:rsid w:val="002D51E1"/>
    <w:rsid w:val="002D5C16"/>
    <w:rsid w:val="002D63FA"/>
    <w:rsid w:val="002E0798"/>
    <w:rsid w:val="002E0A83"/>
    <w:rsid w:val="002E3C9C"/>
    <w:rsid w:val="002E44D8"/>
    <w:rsid w:val="002E74BD"/>
    <w:rsid w:val="002F0584"/>
    <w:rsid w:val="002F1ACE"/>
    <w:rsid w:val="002F1E9B"/>
    <w:rsid w:val="002F2476"/>
    <w:rsid w:val="002F253C"/>
    <w:rsid w:val="002F3DFF"/>
    <w:rsid w:val="002F47AE"/>
    <w:rsid w:val="002F5652"/>
    <w:rsid w:val="002F5E05"/>
    <w:rsid w:val="002F6024"/>
    <w:rsid w:val="002F6B5E"/>
    <w:rsid w:val="002F6E36"/>
    <w:rsid w:val="003005E0"/>
    <w:rsid w:val="00300BA5"/>
    <w:rsid w:val="0030256C"/>
    <w:rsid w:val="00302BEC"/>
    <w:rsid w:val="00303889"/>
    <w:rsid w:val="00303A8C"/>
    <w:rsid w:val="00304D5B"/>
    <w:rsid w:val="0030547E"/>
    <w:rsid w:val="00306212"/>
    <w:rsid w:val="003067AD"/>
    <w:rsid w:val="00307A76"/>
    <w:rsid w:val="00307D8F"/>
    <w:rsid w:val="003101F5"/>
    <w:rsid w:val="00310C71"/>
    <w:rsid w:val="003115DF"/>
    <w:rsid w:val="00311DEE"/>
    <w:rsid w:val="00312279"/>
    <w:rsid w:val="003124FB"/>
    <w:rsid w:val="00313E78"/>
    <w:rsid w:val="0031455E"/>
    <w:rsid w:val="003150A3"/>
    <w:rsid w:val="00315A16"/>
    <w:rsid w:val="00317053"/>
    <w:rsid w:val="0032064F"/>
    <w:rsid w:val="0032109C"/>
    <w:rsid w:val="003214D4"/>
    <w:rsid w:val="0032179F"/>
    <w:rsid w:val="00322721"/>
    <w:rsid w:val="00322B45"/>
    <w:rsid w:val="00323809"/>
    <w:rsid w:val="00323D41"/>
    <w:rsid w:val="00325414"/>
    <w:rsid w:val="00325973"/>
    <w:rsid w:val="003302E1"/>
    <w:rsid w:val="003302F1"/>
    <w:rsid w:val="00330DC1"/>
    <w:rsid w:val="00330DE1"/>
    <w:rsid w:val="00330EC0"/>
    <w:rsid w:val="003317A4"/>
    <w:rsid w:val="00331A7C"/>
    <w:rsid w:val="00334CB9"/>
    <w:rsid w:val="003353C6"/>
    <w:rsid w:val="00336577"/>
    <w:rsid w:val="003367AE"/>
    <w:rsid w:val="00336D1C"/>
    <w:rsid w:val="00340BAE"/>
    <w:rsid w:val="00340CF8"/>
    <w:rsid w:val="0034177B"/>
    <w:rsid w:val="00341EB3"/>
    <w:rsid w:val="00343DCD"/>
    <w:rsid w:val="0034470E"/>
    <w:rsid w:val="0035040A"/>
    <w:rsid w:val="003506E0"/>
    <w:rsid w:val="00351283"/>
    <w:rsid w:val="00351BFF"/>
    <w:rsid w:val="00352735"/>
    <w:rsid w:val="00352AF3"/>
    <w:rsid w:val="00352DB0"/>
    <w:rsid w:val="0035548E"/>
    <w:rsid w:val="00355945"/>
    <w:rsid w:val="0035677F"/>
    <w:rsid w:val="00356CF8"/>
    <w:rsid w:val="003575B0"/>
    <w:rsid w:val="00357F38"/>
    <w:rsid w:val="0036026B"/>
    <w:rsid w:val="00361063"/>
    <w:rsid w:val="00362223"/>
    <w:rsid w:val="0036268E"/>
    <w:rsid w:val="003630F2"/>
    <w:rsid w:val="0036351D"/>
    <w:rsid w:val="00363B67"/>
    <w:rsid w:val="003660A0"/>
    <w:rsid w:val="0036646A"/>
    <w:rsid w:val="00366B94"/>
    <w:rsid w:val="00367732"/>
    <w:rsid w:val="003703CC"/>
    <w:rsid w:val="0037094A"/>
    <w:rsid w:val="00371E7A"/>
    <w:rsid w:val="00371ED3"/>
    <w:rsid w:val="00372659"/>
    <w:rsid w:val="003728E8"/>
    <w:rsid w:val="00372FFC"/>
    <w:rsid w:val="0037368C"/>
    <w:rsid w:val="0037548F"/>
    <w:rsid w:val="00375D3C"/>
    <w:rsid w:val="00375D87"/>
    <w:rsid w:val="003766BF"/>
    <w:rsid w:val="00376A59"/>
    <w:rsid w:val="0037728A"/>
    <w:rsid w:val="00380B7D"/>
    <w:rsid w:val="00381A99"/>
    <w:rsid w:val="00382998"/>
    <w:rsid w:val="003829C2"/>
    <w:rsid w:val="00382F33"/>
    <w:rsid w:val="003830B2"/>
    <w:rsid w:val="003833DC"/>
    <w:rsid w:val="00383686"/>
    <w:rsid w:val="003843DD"/>
    <w:rsid w:val="00384724"/>
    <w:rsid w:val="00385182"/>
    <w:rsid w:val="00385C25"/>
    <w:rsid w:val="00385F28"/>
    <w:rsid w:val="0038609D"/>
    <w:rsid w:val="003861B3"/>
    <w:rsid w:val="00387791"/>
    <w:rsid w:val="00391894"/>
    <w:rsid w:val="003919B7"/>
    <w:rsid w:val="00391D57"/>
    <w:rsid w:val="00392292"/>
    <w:rsid w:val="00393E0D"/>
    <w:rsid w:val="0039449F"/>
    <w:rsid w:val="00394EE9"/>
    <w:rsid w:val="00394F45"/>
    <w:rsid w:val="00396917"/>
    <w:rsid w:val="003975F7"/>
    <w:rsid w:val="00397F15"/>
    <w:rsid w:val="003A0111"/>
    <w:rsid w:val="003A17CF"/>
    <w:rsid w:val="003A2024"/>
    <w:rsid w:val="003A2C49"/>
    <w:rsid w:val="003A2E07"/>
    <w:rsid w:val="003A31EA"/>
    <w:rsid w:val="003A4317"/>
    <w:rsid w:val="003A5927"/>
    <w:rsid w:val="003A5E5B"/>
    <w:rsid w:val="003A7179"/>
    <w:rsid w:val="003B0212"/>
    <w:rsid w:val="003B1017"/>
    <w:rsid w:val="003B2C17"/>
    <w:rsid w:val="003B2F67"/>
    <w:rsid w:val="003B3C07"/>
    <w:rsid w:val="003B5B99"/>
    <w:rsid w:val="003B6081"/>
    <w:rsid w:val="003B6775"/>
    <w:rsid w:val="003B7085"/>
    <w:rsid w:val="003B71C8"/>
    <w:rsid w:val="003C0BF4"/>
    <w:rsid w:val="003C1F94"/>
    <w:rsid w:val="003C22FD"/>
    <w:rsid w:val="003C5F65"/>
    <w:rsid w:val="003C5FE2"/>
    <w:rsid w:val="003C66D8"/>
    <w:rsid w:val="003C671E"/>
    <w:rsid w:val="003D05FB"/>
    <w:rsid w:val="003D0FBD"/>
    <w:rsid w:val="003D1746"/>
    <w:rsid w:val="003D1B16"/>
    <w:rsid w:val="003D2412"/>
    <w:rsid w:val="003D245C"/>
    <w:rsid w:val="003D44EF"/>
    <w:rsid w:val="003D45BF"/>
    <w:rsid w:val="003D49DC"/>
    <w:rsid w:val="003D508A"/>
    <w:rsid w:val="003D537F"/>
    <w:rsid w:val="003D5C79"/>
    <w:rsid w:val="003D7563"/>
    <w:rsid w:val="003D7B75"/>
    <w:rsid w:val="003E0208"/>
    <w:rsid w:val="003E0D29"/>
    <w:rsid w:val="003E1EA3"/>
    <w:rsid w:val="003E4B57"/>
    <w:rsid w:val="003E5E63"/>
    <w:rsid w:val="003E665A"/>
    <w:rsid w:val="003E6843"/>
    <w:rsid w:val="003E6AAE"/>
    <w:rsid w:val="003E6B85"/>
    <w:rsid w:val="003E6DCD"/>
    <w:rsid w:val="003E73AC"/>
    <w:rsid w:val="003E78A8"/>
    <w:rsid w:val="003F1E27"/>
    <w:rsid w:val="003F27E1"/>
    <w:rsid w:val="003F36B7"/>
    <w:rsid w:val="003F3CA7"/>
    <w:rsid w:val="003F437A"/>
    <w:rsid w:val="003F45F8"/>
    <w:rsid w:val="003F4DBD"/>
    <w:rsid w:val="003F521C"/>
    <w:rsid w:val="003F57CC"/>
    <w:rsid w:val="003F5C2B"/>
    <w:rsid w:val="003F689B"/>
    <w:rsid w:val="003F769D"/>
    <w:rsid w:val="003F7852"/>
    <w:rsid w:val="00401272"/>
    <w:rsid w:val="00401364"/>
    <w:rsid w:val="00401B59"/>
    <w:rsid w:val="00402240"/>
    <w:rsid w:val="004023E9"/>
    <w:rsid w:val="00402952"/>
    <w:rsid w:val="0040454A"/>
    <w:rsid w:val="004074AD"/>
    <w:rsid w:val="00411DA1"/>
    <w:rsid w:val="00413718"/>
    <w:rsid w:val="00413DCE"/>
    <w:rsid w:val="00413F83"/>
    <w:rsid w:val="0041490C"/>
    <w:rsid w:val="00416191"/>
    <w:rsid w:val="00416721"/>
    <w:rsid w:val="004172B2"/>
    <w:rsid w:val="0041732B"/>
    <w:rsid w:val="00420749"/>
    <w:rsid w:val="00420F7F"/>
    <w:rsid w:val="004213B9"/>
    <w:rsid w:val="00421EC1"/>
    <w:rsid w:val="00421EF0"/>
    <w:rsid w:val="004220C2"/>
    <w:rsid w:val="004224FA"/>
    <w:rsid w:val="00423A17"/>
    <w:rsid w:val="00423D07"/>
    <w:rsid w:val="00424728"/>
    <w:rsid w:val="004248E4"/>
    <w:rsid w:val="00424A15"/>
    <w:rsid w:val="00424FD4"/>
    <w:rsid w:val="00425A3C"/>
    <w:rsid w:val="00425D5F"/>
    <w:rsid w:val="004277AA"/>
    <w:rsid w:val="00427936"/>
    <w:rsid w:val="00430046"/>
    <w:rsid w:val="00431160"/>
    <w:rsid w:val="0043238B"/>
    <w:rsid w:val="004339A4"/>
    <w:rsid w:val="004353F7"/>
    <w:rsid w:val="00436005"/>
    <w:rsid w:val="00437430"/>
    <w:rsid w:val="00440B31"/>
    <w:rsid w:val="00441AAE"/>
    <w:rsid w:val="00441BB1"/>
    <w:rsid w:val="0044346F"/>
    <w:rsid w:val="00443857"/>
    <w:rsid w:val="00444AF4"/>
    <w:rsid w:val="00445028"/>
    <w:rsid w:val="00445284"/>
    <w:rsid w:val="00445584"/>
    <w:rsid w:val="004456F4"/>
    <w:rsid w:val="00447D16"/>
    <w:rsid w:val="00450055"/>
    <w:rsid w:val="004538D3"/>
    <w:rsid w:val="0045390F"/>
    <w:rsid w:val="00453FF6"/>
    <w:rsid w:val="004608AE"/>
    <w:rsid w:val="00460E82"/>
    <w:rsid w:val="00460E8A"/>
    <w:rsid w:val="00464F18"/>
    <w:rsid w:val="0046520A"/>
    <w:rsid w:val="00465EE4"/>
    <w:rsid w:val="004672AB"/>
    <w:rsid w:val="0046793F"/>
    <w:rsid w:val="004714FE"/>
    <w:rsid w:val="00472C4F"/>
    <w:rsid w:val="00475968"/>
    <w:rsid w:val="00475976"/>
    <w:rsid w:val="00477BAA"/>
    <w:rsid w:val="004804AE"/>
    <w:rsid w:val="00480EEA"/>
    <w:rsid w:val="00483969"/>
    <w:rsid w:val="004855EF"/>
    <w:rsid w:val="004856A8"/>
    <w:rsid w:val="004864A3"/>
    <w:rsid w:val="004907CB"/>
    <w:rsid w:val="004929A7"/>
    <w:rsid w:val="00494D4D"/>
    <w:rsid w:val="00495053"/>
    <w:rsid w:val="0049558C"/>
    <w:rsid w:val="00495B93"/>
    <w:rsid w:val="00495F5A"/>
    <w:rsid w:val="00497395"/>
    <w:rsid w:val="004A093E"/>
    <w:rsid w:val="004A1F59"/>
    <w:rsid w:val="004A21DB"/>
    <w:rsid w:val="004A24D2"/>
    <w:rsid w:val="004A29BE"/>
    <w:rsid w:val="004A31C8"/>
    <w:rsid w:val="004A3225"/>
    <w:rsid w:val="004A33EE"/>
    <w:rsid w:val="004A3AA8"/>
    <w:rsid w:val="004A4D11"/>
    <w:rsid w:val="004A5605"/>
    <w:rsid w:val="004A61B5"/>
    <w:rsid w:val="004A7C7B"/>
    <w:rsid w:val="004A7DE3"/>
    <w:rsid w:val="004A7EBC"/>
    <w:rsid w:val="004B13C7"/>
    <w:rsid w:val="004B527F"/>
    <w:rsid w:val="004B5352"/>
    <w:rsid w:val="004B5C05"/>
    <w:rsid w:val="004B6404"/>
    <w:rsid w:val="004B7772"/>
    <w:rsid w:val="004B778F"/>
    <w:rsid w:val="004C0609"/>
    <w:rsid w:val="004C1239"/>
    <w:rsid w:val="004C3A10"/>
    <w:rsid w:val="004C447E"/>
    <w:rsid w:val="004C458C"/>
    <w:rsid w:val="004C4F5A"/>
    <w:rsid w:val="004C639F"/>
    <w:rsid w:val="004C6C84"/>
    <w:rsid w:val="004C70AE"/>
    <w:rsid w:val="004D12D4"/>
    <w:rsid w:val="004D141F"/>
    <w:rsid w:val="004D1FE8"/>
    <w:rsid w:val="004D2124"/>
    <w:rsid w:val="004D2574"/>
    <w:rsid w:val="004D2742"/>
    <w:rsid w:val="004D29FA"/>
    <w:rsid w:val="004D404E"/>
    <w:rsid w:val="004D463B"/>
    <w:rsid w:val="004D47D9"/>
    <w:rsid w:val="004D47F2"/>
    <w:rsid w:val="004D561B"/>
    <w:rsid w:val="004D57DD"/>
    <w:rsid w:val="004D5ACF"/>
    <w:rsid w:val="004D6310"/>
    <w:rsid w:val="004D6A48"/>
    <w:rsid w:val="004E0062"/>
    <w:rsid w:val="004E05A1"/>
    <w:rsid w:val="004E5F92"/>
    <w:rsid w:val="004E6A96"/>
    <w:rsid w:val="004E6AF7"/>
    <w:rsid w:val="004E7F21"/>
    <w:rsid w:val="004F0907"/>
    <w:rsid w:val="004F472A"/>
    <w:rsid w:val="004F4EFA"/>
    <w:rsid w:val="004F5E57"/>
    <w:rsid w:val="004F6590"/>
    <w:rsid w:val="004F6710"/>
    <w:rsid w:val="00500C3E"/>
    <w:rsid w:val="00500E3B"/>
    <w:rsid w:val="00502849"/>
    <w:rsid w:val="0050345A"/>
    <w:rsid w:val="00504334"/>
    <w:rsid w:val="0050445C"/>
    <w:rsid w:val="0050498D"/>
    <w:rsid w:val="00505492"/>
    <w:rsid w:val="00505EA7"/>
    <w:rsid w:val="00506051"/>
    <w:rsid w:val="005067BD"/>
    <w:rsid w:val="005104D7"/>
    <w:rsid w:val="00510B9E"/>
    <w:rsid w:val="00511B3E"/>
    <w:rsid w:val="00513AC5"/>
    <w:rsid w:val="00515886"/>
    <w:rsid w:val="00516EA7"/>
    <w:rsid w:val="0051799B"/>
    <w:rsid w:val="0052097A"/>
    <w:rsid w:val="005229DC"/>
    <w:rsid w:val="00523279"/>
    <w:rsid w:val="005238A8"/>
    <w:rsid w:val="00524268"/>
    <w:rsid w:val="00524681"/>
    <w:rsid w:val="00525D54"/>
    <w:rsid w:val="0052635D"/>
    <w:rsid w:val="00530465"/>
    <w:rsid w:val="00531DAC"/>
    <w:rsid w:val="005327B3"/>
    <w:rsid w:val="005337AA"/>
    <w:rsid w:val="00533EEF"/>
    <w:rsid w:val="00535524"/>
    <w:rsid w:val="00535824"/>
    <w:rsid w:val="00536740"/>
    <w:rsid w:val="00536B57"/>
    <w:rsid w:val="00536BC2"/>
    <w:rsid w:val="00536F11"/>
    <w:rsid w:val="00537923"/>
    <w:rsid w:val="00537D85"/>
    <w:rsid w:val="00537FE7"/>
    <w:rsid w:val="00540D9C"/>
    <w:rsid w:val="005425E1"/>
    <w:rsid w:val="005427C5"/>
    <w:rsid w:val="00542CF6"/>
    <w:rsid w:val="00542DCA"/>
    <w:rsid w:val="00542ECA"/>
    <w:rsid w:val="00544FAA"/>
    <w:rsid w:val="00546AE8"/>
    <w:rsid w:val="005475DF"/>
    <w:rsid w:val="00547BE2"/>
    <w:rsid w:val="00552BED"/>
    <w:rsid w:val="00553C03"/>
    <w:rsid w:val="00560824"/>
    <w:rsid w:val="00560DDA"/>
    <w:rsid w:val="00562BCC"/>
    <w:rsid w:val="00563273"/>
    <w:rsid w:val="00563692"/>
    <w:rsid w:val="00563C3B"/>
    <w:rsid w:val="005643AC"/>
    <w:rsid w:val="00564A1D"/>
    <w:rsid w:val="0056519C"/>
    <w:rsid w:val="00566565"/>
    <w:rsid w:val="00566AD2"/>
    <w:rsid w:val="00566BEA"/>
    <w:rsid w:val="00567621"/>
    <w:rsid w:val="0056782E"/>
    <w:rsid w:val="00570ADB"/>
    <w:rsid w:val="00570EAA"/>
    <w:rsid w:val="00571679"/>
    <w:rsid w:val="00572A60"/>
    <w:rsid w:val="00572F9D"/>
    <w:rsid w:val="005735CA"/>
    <w:rsid w:val="00573856"/>
    <w:rsid w:val="005742D4"/>
    <w:rsid w:val="00575164"/>
    <w:rsid w:val="0057727D"/>
    <w:rsid w:val="005777D4"/>
    <w:rsid w:val="00577850"/>
    <w:rsid w:val="005815F5"/>
    <w:rsid w:val="00582397"/>
    <w:rsid w:val="00582557"/>
    <w:rsid w:val="005836E6"/>
    <w:rsid w:val="00583CF6"/>
    <w:rsid w:val="00583DB9"/>
    <w:rsid w:val="00583E1F"/>
    <w:rsid w:val="00584235"/>
    <w:rsid w:val="005844E7"/>
    <w:rsid w:val="0058603C"/>
    <w:rsid w:val="00586AAD"/>
    <w:rsid w:val="00587487"/>
    <w:rsid w:val="005908B8"/>
    <w:rsid w:val="005916CE"/>
    <w:rsid w:val="00592797"/>
    <w:rsid w:val="005935CA"/>
    <w:rsid w:val="0059512E"/>
    <w:rsid w:val="00595A87"/>
    <w:rsid w:val="005964C4"/>
    <w:rsid w:val="005969DE"/>
    <w:rsid w:val="00597192"/>
    <w:rsid w:val="005A2B2D"/>
    <w:rsid w:val="005A2F4D"/>
    <w:rsid w:val="005A5135"/>
    <w:rsid w:val="005A5719"/>
    <w:rsid w:val="005A6B06"/>
    <w:rsid w:val="005A6DD2"/>
    <w:rsid w:val="005A795A"/>
    <w:rsid w:val="005A79C5"/>
    <w:rsid w:val="005B0FA3"/>
    <w:rsid w:val="005B27BA"/>
    <w:rsid w:val="005B30AF"/>
    <w:rsid w:val="005B39F7"/>
    <w:rsid w:val="005B3AA3"/>
    <w:rsid w:val="005B432D"/>
    <w:rsid w:val="005B4D1D"/>
    <w:rsid w:val="005C034A"/>
    <w:rsid w:val="005C0C35"/>
    <w:rsid w:val="005C21FD"/>
    <w:rsid w:val="005C385D"/>
    <w:rsid w:val="005C397E"/>
    <w:rsid w:val="005C4367"/>
    <w:rsid w:val="005D10E9"/>
    <w:rsid w:val="005D1EF8"/>
    <w:rsid w:val="005D2108"/>
    <w:rsid w:val="005D25B8"/>
    <w:rsid w:val="005D27D0"/>
    <w:rsid w:val="005D30B8"/>
    <w:rsid w:val="005D36E0"/>
    <w:rsid w:val="005D3B20"/>
    <w:rsid w:val="005D42E2"/>
    <w:rsid w:val="005D7177"/>
    <w:rsid w:val="005D71B7"/>
    <w:rsid w:val="005D7614"/>
    <w:rsid w:val="005E12FA"/>
    <w:rsid w:val="005E1767"/>
    <w:rsid w:val="005E1AA7"/>
    <w:rsid w:val="005E1F25"/>
    <w:rsid w:val="005E2ECF"/>
    <w:rsid w:val="005E3A58"/>
    <w:rsid w:val="005E3D80"/>
    <w:rsid w:val="005E4549"/>
    <w:rsid w:val="005E4759"/>
    <w:rsid w:val="005E5C68"/>
    <w:rsid w:val="005E65C0"/>
    <w:rsid w:val="005E672E"/>
    <w:rsid w:val="005F0390"/>
    <w:rsid w:val="005F33D3"/>
    <w:rsid w:val="005F53E1"/>
    <w:rsid w:val="005F5B19"/>
    <w:rsid w:val="005F7ADC"/>
    <w:rsid w:val="006000B9"/>
    <w:rsid w:val="00601220"/>
    <w:rsid w:val="006046C7"/>
    <w:rsid w:val="00605EA9"/>
    <w:rsid w:val="00607001"/>
    <w:rsid w:val="006072CD"/>
    <w:rsid w:val="006076B5"/>
    <w:rsid w:val="00607D03"/>
    <w:rsid w:val="00611FA7"/>
    <w:rsid w:val="00612023"/>
    <w:rsid w:val="00614190"/>
    <w:rsid w:val="006145BE"/>
    <w:rsid w:val="0061494F"/>
    <w:rsid w:val="0061716B"/>
    <w:rsid w:val="006229B7"/>
    <w:rsid w:val="00622A99"/>
    <w:rsid w:val="00622E67"/>
    <w:rsid w:val="00623840"/>
    <w:rsid w:val="006238C5"/>
    <w:rsid w:val="006255E9"/>
    <w:rsid w:val="00626925"/>
    <w:rsid w:val="00626B57"/>
    <w:rsid w:val="00626EDC"/>
    <w:rsid w:val="006272DE"/>
    <w:rsid w:val="006275B5"/>
    <w:rsid w:val="00627734"/>
    <w:rsid w:val="00630CC9"/>
    <w:rsid w:val="00631B70"/>
    <w:rsid w:val="00632A58"/>
    <w:rsid w:val="00633CB3"/>
    <w:rsid w:val="00634302"/>
    <w:rsid w:val="0063433B"/>
    <w:rsid w:val="00635A0D"/>
    <w:rsid w:val="00635F29"/>
    <w:rsid w:val="00636779"/>
    <w:rsid w:val="006424EC"/>
    <w:rsid w:val="00642F1E"/>
    <w:rsid w:val="006438BD"/>
    <w:rsid w:val="00643DE7"/>
    <w:rsid w:val="00644F92"/>
    <w:rsid w:val="006452D3"/>
    <w:rsid w:val="00645AB1"/>
    <w:rsid w:val="006463A9"/>
    <w:rsid w:val="006470EC"/>
    <w:rsid w:val="00647304"/>
    <w:rsid w:val="00647F59"/>
    <w:rsid w:val="006512CA"/>
    <w:rsid w:val="00651E33"/>
    <w:rsid w:val="0065331A"/>
    <w:rsid w:val="006542D6"/>
    <w:rsid w:val="0065440E"/>
    <w:rsid w:val="0065530A"/>
    <w:rsid w:val="0065598E"/>
    <w:rsid w:val="00655AF2"/>
    <w:rsid w:val="00655BC5"/>
    <w:rsid w:val="006568BE"/>
    <w:rsid w:val="006572C6"/>
    <w:rsid w:val="0066025D"/>
    <w:rsid w:val="0066091A"/>
    <w:rsid w:val="00661602"/>
    <w:rsid w:val="006626F7"/>
    <w:rsid w:val="006645EB"/>
    <w:rsid w:val="006654AD"/>
    <w:rsid w:val="0066659C"/>
    <w:rsid w:val="0066669A"/>
    <w:rsid w:val="00666F58"/>
    <w:rsid w:val="00671A77"/>
    <w:rsid w:val="00671DE7"/>
    <w:rsid w:val="006728D4"/>
    <w:rsid w:val="0067455E"/>
    <w:rsid w:val="00675D3C"/>
    <w:rsid w:val="00675FEF"/>
    <w:rsid w:val="006767AF"/>
    <w:rsid w:val="006769C1"/>
    <w:rsid w:val="006773EC"/>
    <w:rsid w:val="006777AC"/>
    <w:rsid w:val="00677B3D"/>
    <w:rsid w:val="00680504"/>
    <w:rsid w:val="006806CD"/>
    <w:rsid w:val="00681CD9"/>
    <w:rsid w:val="00682C49"/>
    <w:rsid w:val="00682E3C"/>
    <w:rsid w:val="00683D37"/>
    <w:rsid w:val="00683E30"/>
    <w:rsid w:val="006842DE"/>
    <w:rsid w:val="00685FDD"/>
    <w:rsid w:val="00686D4B"/>
    <w:rsid w:val="00687024"/>
    <w:rsid w:val="00690D8D"/>
    <w:rsid w:val="00692643"/>
    <w:rsid w:val="00692D72"/>
    <w:rsid w:val="006945B7"/>
    <w:rsid w:val="00695425"/>
    <w:rsid w:val="00695E22"/>
    <w:rsid w:val="00697AC7"/>
    <w:rsid w:val="00697D46"/>
    <w:rsid w:val="006A1993"/>
    <w:rsid w:val="006A28ED"/>
    <w:rsid w:val="006A2C1B"/>
    <w:rsid w:val="006A3079"/>
    <w:rsid w:val="006A4E9E"/>
    <w:rsid w:val="006A5D11"/>
    <w:rsid w:val="006A5FA0"/>
    <w:rsid w:val="006A723C"/>
    <w:rsid w:val="006B054F"/>
    <w:rsid w:val="006B0F1F"/>
    <w:rsid w:val="006B15C4"/>
    <w:rsid w:val="006B3CD6"/>
    <w:rsid w:val="006B45D0"/>
    <w:rsid w:val="006B51A7"/>
    <w:rsid w:val="006B7080"/>
    <w:rsid w:val="006B7093"/>
    <w:rsid w:val="006B71AA"/>
    <w:rsid w:val="006B7417"/>
    <w:rsid w:val="006C08F8"/>
    <w:rsid w:val="006C0A90"/>
    <w:rsid w:val="006C1F37"/>
    <w:rsid w:val="006C35F9"/>
    <w:rsid w:val="006C4BCF"/>
    <w:rsid w:val="006C4DAF"/>
    <w:rsid w:val="006C5A3D"/>
    <w:rsid w:val="006C5E6C"/>
    <w:rsid w:val="006D06EB"/>
    <w:rsid w:val="006D08D1"/>
    <w:rsid w:val="006D1C07"/>
    <w:rsid w:val="006D26CC"/>
    <w:rsid w:val="006D2F5C"/>
    <w:rsid w:val="006D31F9"/>
    <w:rsid w:val="006D3691"/>
    <w:rsid w:val="006D5694"/>
    <w:rsid w:val="006D5B2F"/>
    <w:rsid w:val="006D61ED"/>
    <w:rsid w:val="006D6BE0"/>
    <w:rsid w:val="006D6E21"/>
    <w:rsid w:val="006D6F0A"/>
    <w:rsid w:val="006E010A"/>
    <w:rsid w:val="006E0C5E"/>
    <w:rsid w:val="006E3165"/>
    <w:rsid w:val="006E35D4"/>
    <w:rsid w:val="006E51BE"/>
    <w:rsid w:val="006E5EA3"/>
    <w:rsid w:val="006E5EF0"/>
    <w:rsid w:val="006E6BAF"/>
    <w:rsid w:val="006E731A"/>
    <w:rsid w:val="006E796A"/>
    <w:rsid w:val="006F05C6"/>
    <w:rsid w:val="006F221B"/>
    <w:rsid w:val="006F2C1E"/>
    <w:rsid w:val="006F3563"/>
    <w:rsid w:val="006F3BCC"/>
    <w:rsid w:val="006F42B9"/>
    <w:rsid w:val="006F438C"/>
    <w:rsid w:val="006F6103"/>
    <w:rsid w:val="006F6C29"/>
    <w:rsid w:val="006F7401"/>
    <w:rsid w:val="006F7689"/>
    <w:rsid w:val="00704E00"/>
    <w:rsid w:val="00705B36"/>
    <w:rsid w:val="007063D9"/>
    <w:rsid w:val="007070EF"/>
    <w:rsid w:val="00707663"/>
    <w:rsid w:val="00711AD6"/>
    <w:rsid w:val="007122B3"/>
    <w:rsid w:val="007139A9"/>
    <w:rsid w:val="00714518"/>
    <w:rsid w:val="007146D8"/>
    <w:rsid w:val="0071603E"/>
    <w:rsid w:val="007206AC"/>
    <w:rsid w:val="007209E7"/>
    <w:rsid w:val="007221C5"/>
    <w:rsid w:val="007247FF"/>
    <w:rsid w:val="00724B74"/>
    <w:rsid w:val="00725E2E"/>
    <w:rsid w:val="00726182"/>
    <w:rsid w:val="007269DC"/>
    <w:rsid w:val="00727635"/>
    <w:rsid w:val="00727AFA"/>
    <w:rsid w:val="00727C48"/>
    <w:rsid w:val="00731AD4"/>
    <w:rsid w:val="00732329"/>
    <w:rsid w:val="00732E54"/>
    <w:rsid w:val="007330E4"/>
    <w:rsid w:val="007337CA"/>
    <w:rsid w:val="00733E76"/>
    <w:rsid w:val="00734CE4"/>
    <w:rsid w:val="00735123"/>
    <w:rsid w:val="0074092D"/>
    <w:rsid w:val="00741837"/>
    <w:rsid w:val="00742287"/>
    <w:rsid w:val="00742FB5"/>
    <w:rsid w:val="007453E6"/>
    <w:rsid w:val="00750CC5"/>
    <w:rsid w:val="0075186A"/>
    <w:rsid w:val="00751CFE"/>
    <w:rsid w:val="00751E20"/>
    <w:rsid w:val="0075226F"/>
    <w:rsid w:val="00752520"/>
    <w:rsid w:val="0075291A"/>
    <w:rsid w:val="007544D8"/>
    <w:rsid w:val="00755BEC"/>
    <w:rsid w:val="00755E3C"/>
    <w:rsid w:val="00757465"/>
    <w:rsid w:val="00757920"/>
    <w:rsid w:val="00757ECC"/>
    <w:rsid w:val="00760831"/>
    <w:rsid w:val="00760869"/>
    <w:rsid w:val="00761639"/>
    <w:rsid w:val="00763A96"/>
    <w:rsid w:val="007647FB"/>
    <w:rsid w:val="0076714B"/>
    <w:rsid w:val="007678CF"/>
    <w:rsid w:val="00770453"/>
    <w:rsid w:val="00771299"/>
    <w:rsid w:val="007719D0"/>
    <w:rsid w:val="00772308"/>
    <w:rsid w:val="0077309D"/>
    <w:rsid w:val="00773811"/>
    <w:rsid w:val="00773DC4"/>
    <w:rsid w:val="0077478D"/>
    <w:rsid w:val="00774BC2"/>
    <w:rsid w:val="00776B6A"/>
    <w:rsid w:val="007772E6"/>
    <w:rsid w:val="007774EE"/>
    <w:rsid w:val="00781822"/>
    <w:rsid w:val="00781B2D"/>
    <w:rsid w:val="00781C5F"/>
    <w:rsid w:val="007822C8"/>
    <w:rsid w:val="007836FD"/>
    <w:rsid w:val="00783F21"/>
    <w:rsid w:val="00784209"/>
    <w:rsid w:val="00784A06"/>
    <w:rsid w:val="00784AC6"/>
    <w:rsid w:val="007866BE"/>
    <w:rsid w:val="00787159"/>
    <w:rsid w:val="00787D1E"/>
    <w:rsid w:val="0079043A"/>
    <w:rsid w:val="00790469"/>
    <w:rsid w:val="00791668"/>
    <w:rsid w:val="00791AA1"/>
    <w:rsid w:val="00792375"/>
    <w:rsid w:val="00793538"/>
    <w:rsid w:val="0079504C"/>
    <w:rsid w:val="00795B70"/>
    <w:rsid w:val="007967D9"/>
    <w:rsid w:val="00796BF6"/>
    <w:rsid w:val="00796D6D"/>
    <w:rsid w:val="00797A5F"/>
    <w:rsid w:val="007A09B9"/>
    <w:rsid w:val="007A1350"/>
    <w:rsid w:val="007A164C"/>
    <w:rsid w:val="007A1A09"/>
    <w:rsid w:val="007A2349"/>
    <w:rsid w:val="007A3793"/>
    <w:rsid w:val="007A6542"/>
    <w:rsid w:val="007A7219"/>
    <w:rsid w:val="007B0D62"/>
    <w:rsid w:val="007B1B1D"/>
    <w:rsid w:val="007B1E90"/>
    <w:rsid w:val="007B250D"/>
    <w:rsid w:val="007B3648"/>
    <w:rsid w:val="007B61C1"/>
    <w:rsid w:val="007B723C"/>
    <w:rsid w:val="007B7452"/>
    <w:rsid w:val="007C07C0"/>
    <w:rsid w:val="007C1779"/>
    <w:rsid w:val="007C17FD"/>
    <w:rsid w:val="007C1B0D"/>
    <w:rsid w:val="007C1BA2"/>
    <w:rsid w:val="007C1CA5"/>
    <w:rsid w:val="007C2B48"/>
    <w:rsid w:val="007C3C47"/>
    <w:rsid w:val="007C4255"/>
    <w:rsid w:val="007C46EA"/>
    <w:rsid w:val="007C51A8"/>
    <w:rsid w:val="007C589D"/>
    <w:rsid w:val="007C6567"/>
    <w:rsid w:val="007C6FBB"/>
    <w:rsid w:val="007C6FF3"/>
    <w:rsid w:val="007D20E9"/>
    <w:rsid w:val="007D2F13"/>
    <w:rsid w:val="007D56F8"/>
    <w:rsid w:val="007D6108"/>
    <w:rsid w:val="007D7881"/>
    <w:rsid w:val="007D7E3A"/>
    <w:rsid w:val="007E0E10"/>
    <w:rsid w:val="007E21C6"/>
    <w:rsid w:val="007E27E3"/>
    <w:rsid w:val="007E2A3D"/>
    <w:rsid w:val="007E2C40"/>
    <w:rsid w:val="007E37A2"/>
    <w:rsid w:val="007E469F"/>
    <w:rsid w:val="007E4768"/>
    <w:rsid w:val="007E5525"/>
    <w:rsid w:val="007E5834"/>
    <w:rsid w:val="007E59A8"/>
    <w:rsid w:val="007E777B"/>
    <w:rsid w:val="007E77A9"/>
    <w:rsid w:val="007E7ABA"/>
    <w:rsid w:val="007F0A29"/>
    <w:rsid w:val="007F1D10"/>
    <w:rsid w:val="007F2070"/>
    <w:rsid w:val="007F4724"/>
    <w:rsid w:val="007F5AAC"/>
    <w:rsid w:val="007F63C1"/>
    <w:rsid w:val="008002BC"/>
    <w:rsid w:val="008018A1"/>
    <w:rsid w:val="00802E13"/>
    <w:rsid w:val="0080450E"/>
    <w:rsid w:val="008053F5"/>
    <w:rsid w:val="008058F6"/>
    <w:rsid w:val="00805EEA"/>
    <w:rsid w:val="00805F93"/>
    <w:rsid w:val="0080651B"/>
    <w:rsid w:val="00807110"/>
    <w:rsid w:val="00807555"/>
    <w:rsid w:val="00807AF7"/>
    <w:rsid w:val="00810198"/>
    <w:rsid w:val="00810B41"/>
    <w:rsid w:val="0081199E"/>
    <w:rsid w:val="00812913"/>
    <w:rsid w:val="008129E9"/>
    <w:rsid w:val="00812FF8"/>
    <w:rsid w:val="0081322A"/>
    <w:rsid w:val="00813743"/>
    <w:rsid w:val="00814B13"/>
    <w:rsid w:val="008150C4"/>
    <w:rsid w:val="00815DA8"/>
    <w:rsid w:val="0082033D"/>
    <w:rsid w:val="008218E9"/>
    <w:rsid w:val="0082194D"/>
    <w:rsid w:val="008221F9"/>
    <w:rsid w:val="00822894"/>
    <w:rsid w:val="00822C81"/>
    <w:rsid w:val="00825C93"/>
    <w:rsid w:val="00826334"/>
    <w:rsid w:val="00826D6A"/>
    <w:rsid w:val="00826EF5"/>
    <w:rsid w:val="00830004"/>
    <w:rsid w:val="00831552"/>
    <w:rsid w:val="00831693"/>
    <w:rsid w:val="00831C69"/>
    <w:rsid w:val="00835C9C"/>
    <w:rsid w:val="0083613B"/>
    <w:rsid w:val="008374B1"/>
    <w:rsid w:val="00840104"/>
    <w:rsid w:val="00840B0B"/>
    <w:rsid w:val="00840C1F"/>
    <w:rsid w:val="008411C9"/>
    <w:rsid w:val="00841FC5"/>
    <w:rsid w:val="00843D0F"/>
    <w:rsid w:val="00843D79"/>
    <w:rsid w:val="00845491"/>
    <w:rsid w:val="00845709"/>
    <w:rsid w:val="0084668F"/>
    <w:rsid w:val="00846D12"/>
    <w:rsid w:val="00847C9C"/>
    <w:rsid w:val="00853AB8"/>
    <w:rsid w:val="00854DAC"/>
    <w:rsid w:val="00854EDB"/>
    <w:rsid w:val="00855BDF"/>
    <w:rsid w:val="00855DAB"/>
    <w:rsid w:val="008576BD"/>
    <w:rsid w:val="0086032A"/>
    <w:rsid w:val="00860463"/>
    <w:rsid w:val="00861089"/>
    <w:rsid w:val="00864448"/>
    <w:rsid w:val="008648A6"/>
    <w:rsid w:val="00865BCB"/>
    <w:rsid w:val="00866605"/>
    <w:rsid w:val="00866669"/>
    <w:rsid w:val="00866A31"/>
    <w:rsid w:val="00867E6F"/>
    <w:rsid w:val="00870392"/>
    <w:rsid w:val="00872136"/>
    <w:rsid w:val="00872BFF"/>
    <w:rsid w:val="008733DA"/>
    <w:rsid w:val="0087360E"/>
    <w:rsid w:val="00873A4F"/>
    <w:rsid w:val="00874251"/>
    <w:rsid w:val="00875928"/>
    <w:rsid w:val="00876DDC"/>
    <w:rsid w:val="008816A2"/>
    <w:rsid w:val="00882303"/>
    <w:rsid w:val="0088306C"/>
    <w:rsid w:val="00883901"/>
    <w:rsid w:val="008850E4"/>
    <w:rsid w:val="008858C2"/>
    <w:rsid w:val="0089365A"/>
    <w:rsid w:val="008939AB"/>
    <w:rsid w:val="00895FF9"/>
    <w:rsid w:val="0089749F"/>
    <w:rsid w:val="00897D15"/>
    <w:rsid w:val="008A0BB3"/>
    <w:rsid w:val="008A12F5"/>
    <w:rsid w:val="008A136E"/>
    <w:rsid w:val="008A15B8"/>
    <w:rsid w:val="008A194D"/>
    <w:rsid w:val="008A351E"/>
    <w:rsid w:val="008A3737"/>
    <w:rsid w:val="008A3754"/>
    <w:rsid w:val="008A3CE0"/>
    <w:rsid w:val="008A42B4"/>
    <w:rsid w:val="008A5262"/>
    <w:rsid w:val="008A530A"/>
    <w:rsid w:val="008A591A"/>
    <w:rsid w:val="008A70A8"/>
    <w:rsid w:val="008B032A"/>
    <w:rsid w:val="008B0555"/>
    <w:rsid w:val="008B05ED"/>
    <w:rsid w:val="008B1587"/>
    <w:rsid w:val="008B1B01"/>
    <w:rsid w:val="008B3644"/>
    <w:rsid w:val="008B3BCD"/>
    <w:rsid w:val="008B6DF8"/>
    <w:rsid w:val="008B77CA"/>
    <w:rsid w:val="008B7A4F"/>
    <w:rsid w:val="008C0956"/>
    <w:rsid w:val="008C106C"/>
    <w:rsid w:val="008C10F1"/>
    <w:rsid w:val="008C1926"/>
    <w:rsid w:val="008C1E99"/>
    <w:rsid w:val="008C434C"/>
    <w:rsid w:val="008C4E6E"/>
    <w:rsid w:val="008C5FDB"/>
    <w:rsid w:val="008C6194"/>
    <w:rsid w:val="008C65C1"/>
    <w:rsid w:val="008C6833"/>
    <w:rsid w:val="008C6AE0"/>
    <w:rsid w:val="008C795E"/>
    <w:rsid w:val="008D0049"/>
    <w:rsid w:val="008D2D10"/>
    <w:rsid w:val="008D40AB"/>
    <w:rsid w:val="008D4C4C"/>
    <w:rsid w:val="008D52A9"/>
    <w:rsid w:val="008D7BF3"/>
    <w:rsid w:val="008E0085"/>
    <w:rsid w:val="008E038B"/>
    <w:rsid w:val="008E1805"/>
    <w:rsid w:val="008E1B5F"/>
    <w:rsid w:val="008E24F9"/>
    <w:rsid w:val="008E28AF"/>
    <w:rsid w:val="008E2AA6"/>
    <w:rsid w:val="008E311B"/>
    <w:rsid w:val="008E5894"/>
    <w:rsid w:val="008F04FE"/>
    <w:rsid w:val="008F1F39"/>
    <w:rsid w:val="008F209C"/>
    <w:rsid w:val="008F289F"/>
    <w:rsid w:val="008F46E7"/>
    <w:rsid w:val="008F4E89"/>
    <w:rsid w:val="008F64CA"/>
    <w:rsid w:val="008F6F0B"/>
    <w:rsid w:val="008F7E4B"/>
    <w:rsid w:val="00900744"/>
    <w:rsid w:val="00901EB8"/>
    <w:rsid w:val="0090231D"/>
    <w:rsid w:val="00902991"/>
    <w:rsid w:val="00904CF9"/>
    <w:rsid w:val="0090608C"/>
    <w:rsid w:val="0090652D"/>
    <w:rsid w:val="00906DF4"/>
    <w:rsid w:val="00907BA7"/>
    <w:rsid w:val="0091064E"/>
    <w:rsid w:val="00911222"/>
    <w:rsid w:val="00911FC5"/>
    <w:rsid w:val="009161AE"/>
    <w:rsid w:val="00916600"/>
    <w:rsid w:val="0092096E"/>
    <w:rsid w:val="00924023"/>
    <w:rsid w:val="00924CE7"/>
    <w:rsid w:val="00925DD1"/>
    <w:rsid w:val="00931A10"/>
    <w:rsid w:val="00932DBC"/>
    <w:rsid w:val="00936C37"/>
    <w:rsid w:val="009411C6"/>
    <w:rsid w:val="00942701"/>
    <w:rsid w:val="00942929"/>
    <w:rsid w:val="00943CD7"/>
    <w:rsid w:val="00944C97"/>
    <w:rsid w:val="00944D13"/>
    <w:rsid w:val="00945A6D"/>
    <w:rsid w:val="00947967"/>
    <w:rsid w:val="0095119E"/>
    <w:rsid w:val="009517B6"/>
    <w:rsid w:val="00952368"/>
    <w:rsid w:val="00954B04"/>
    <w:rsid w:val="00955201"/>
    <w:rsid w:val="00956376"/>
    <w:rsid w:val="00960712"/>
    <w:rsid w:val="00961231"/>
    <w:rsid w:val="00963E66"/>
    <w:rsid w:val="009641D4"/>
    <w:rsid w:val="00964D17"/>
    <w:rsid w:val="00965200"/>
    <w:rsid w:val="009668B3"/>
    <w:rsid w:val="00970E70"/>
    <w:rsid w:val="00971471"/>
    <w:rsid w:val="0097219C"/>
    <w:rsid w:val="009723B7"/>
    <w:rsid w:val="00972861"/>
    <w:rsid w:val="0097376E"/>
    <w:rsid w:val="00974359"/>
    <w:rsid w:val="00974AD6"/>
    <w:rsid w:val="00975DC6"/>
    <w:rsid w:val="00975E9B"/>
    <w:rsid w:val="00976A56"/>
    <w:rsid w:val="0097728F"/>
    <w:rsid w:val="00980A60"/>
    <w:rsid w:val="009828DF"/>
    <w:rsid w:val="00983298"/>
    <w:rsid w:val="00983A9C"/>
    <w:rsid w:val="00983E55"/>
    <w:rsid w:val="009844E8"/>
    <w:rsid w:val="009849C2"/>
    <w:rsid w:val="00984D24"/>
    <w:rsid w:val="00984E16"/>
    <w:rsid w:val="009858EB"/>
    <w:rsid w:val="00985A17"/>
    <w:rsid w:val="0099026D"/>
    <w:rsid w:val="00990678"/>
    <w:rsid w:val="00991734"/>
    <w:rsid w:val="00991A18"/>
    <w:rsid w:val="0099228D"/>
    <w:rsid w:val="009936C0"/>
    <w:rsid w:val="0099407C"/>
    <w:rsid w:val="009A1E25"/>
    <w:rsid w:val="009A296E"/>
    <w:rsid w:val="009A2CF1"/>
    <w:rsid w:val="009A3007"/>
    <w:rsid w:val="009A3D41"/>
    <w:rsid w:val="009A3F47"/>
    <w:rsid w:val="009A4F35"/>
    <w:rsid w:val="009A626C"/>
    <w:rsid w:val="009A6FB6"/>
    <w:rsid w:val="009A70B3"/>
    <w:rsid w:val="009A7C00"/>
    <w:rsid w:val="009B0046"/>
    <w:rsid w:val="009B06A6"/>
    <w:rsid w:val="009B3961"/>
    <w:rsid w:val="009B4A0F"/>
    <w:rsid w:val="009B4E56"/>
    <w:rsid w:val="009B5017"/>
    <w:rsid w:val="009B596D"/>
    <w:rsid w:val="009B5BF8"/>
    <w:rsid w:val="009B61B5"/>
    <w:rsid w:val="009B6343"/>
    <w:rsid w:val="009B65BA"/>
    <w:rsid w:val="009B77EE"/>
    <w:rsid w:val="009C0780"/>
    <w:rsid w:val="009C1051"/>
    <w:rsid w:val="009C1440"/>
    <w:rsid w:val="009C1FF5"/>
    <w:rsid w:val="009C2107"/>
    <w:rsid w:val="009C2946"/>
    <w:rsid w:val="009C3CC7"/>
    <w:rsid w:val="009C4839"/>
    <w:rsid w:val="009C5D9E"/>
    <w:rsid w:val="009C65EE"/>
    <w:rsid w:val="009C7341"/>
    <w:rsid w:val="009C7DAD"/>
    <w:rsid w:val="009D1A65"/>
    <w:rsid w:val="009D20AF"/>
    <w:rsid w:val="009D26E2"/>
    <w:rsid w:val="009D2A91"/>
    <w:rsid w:val="009D2C3E"/>
    <w:rsid w:val="009D34BF"/>
    <w:rsid w:val="009D4D54"/>
    <w:rsid w:val="009D5E4F"/>
    <w:rsid w:val="009D65F6"/>
    <w:rsid w:val="009D6D22"/>
    <w:rsid w:val="009D7AFE"/>
    <w:rsid w:val="009D7B09"/>
    <w:rsid w:val="009E014C"/>
    <w:rsid w:val="009E0625"/>
    <w:rsid w:val="009E0C21"/>
    <w:rsid w:val="009E0C37"/>
    <w:rsid w:val="009E102E"/>
    <w:rsid w:val="009E3034"/>
    <w:rsid w:val="009E5014"/>
    <w:rsid w:val="009E549F"/>
    <w:rsid w:val="009E6A09"/>
    <w:rsid w:val="009E6E20"/>
    <w:rsid w:val="009E7E0B"/>
    <w:rsid w:val="009F0017"/>
    <w:rsid w:val="009F098E"/>
    <w:rsid w:val="009F18D2"/>
    <w:rsid w:val="009F1A83"/>
    <w:rsid w:val="009F28A8"/>
    <w:rsid w:val="009F473E"/>
    <w:rsid w:val="009F5247"/>
    <w:rsid w:val="009F53C0"/>
    <w:rsid w:val="009F665F"/>
    <w:rsid w:val="009F682A"/>
    <w:rsid w:val="009F7314"/>
    <w:rsid w:val="009F7747"/>
    <w:rsid w:val="00A00466"/>
    <w:rsid w:val="00A022BE"/>
    <w:rsid w:val="00A02550"/>
    <w:rsid w:val="00A02804"/>
    <w:rsid w:val="00A03FB2"/>
    <w:rsid w:val="00A05AD7"/>
    <w:rsid w:val="00A06514"/>
    <w:rsid w:val="00A07B4B"/>
    <w:rsid w:val="00A107FF"/>
    <w:rsid w:val="00A10DEB"/>
    <w:rsid w:val="00A12E7F"/>
    <w:rsid w:val="00A13B88"/>
    <w:rsid w:val="00A165AD"/>
    <w:rsid w:val="00A1687C"/>
    <w:rsid w:val="00A170FB"/>
    <w:rsid w:val="00A1789B"/>
    <w:rsid w:val="00A20764"/>
    <w:rsid w:val="00A212E1"/>
    <w:rsid w:val="00A21D6E"/>
    <w:rsid w:val="00A21DC6"/>
    <w:rsid w:val="00A22428"/>
    <w:rsid w:val="00A22646"/>
    <w:rsid w:val="00A22B1C"/>
    <w:rsid w:val="00A22F08"/>
    <w:rsid w:val="00A23E9C"/>
    <w:rsid w:val="00A241A8"/>
    <w:rsid w:val="00A24C95"/>
    <w:rsid w:val="00A2557F"/>
    <w:rsid w:val="00A257FF"/>
    <w:rsid w:val="00A2599A"/>
    <w:rsid w:val="00A25FF5"/>
    <w:rsid w:val="00A26094"/>
    <w:rsid w:val="00A26C22"/>
    <w:rsid w:val="00A27975"/>
    <w:rsid w:val="00A301BF"/>
    <w:rsid w:val="00A302B2"/>
    <w:rsid w:val="00A30D2D"/>
    <w:rsid w:val="00A3103C"/>
    <w:rsid w:val="00A31F6B"/>
    <w:rsid w:val="00A331B4"/>
    <w:rsid w:val="00A33B9E"/>
    <w:rsid w:val="00A3484E"/>
    <w:rsid w:val="00A35602"/>
    <w:rsid w:val="00A356D3"/>
    <w:rsid w:val="00A357C4"/>
    <w:rsid w:val="00A35C08"/>
    <w:rsid w:val="00A36ADA"/>
    <w:rsid w:val="00A36DAE"/>
    <w:rsid w:val="00A37C4D"/>
    <w:rsid w:val="00A40876"/>
    <w:rsid w:val="00A410AC"/>
    <w:rsid w:val="00A438B9"/>
    <w:rsid w:val="00A438D8"/>
    <w:rsid w:val="00A447DD"/>
    <w:rsid w:val="00A4480F"/>
    <w:rsid w:val="00A44D43"/>
    <w:rsid w:val="00A473F5"/>
    <w:rsid w:val="00A47451"/>
    <w:rsid w:val="00A47AFF"/>
    <w:rsid w:val="00A504B8"/>
    <w:rsid w:val="00A50E97"/>
    <w:rsid w:val="00A51F9D"/>
    <w:rsid w:val="00A52EEA"/>
    <w:rsid w:val="00A534E0"/>
    <w:rsid w:val="00A5416A"/>
    <w:rsid w:val="00A547B9"/>
    <w:rsid w:val="00A57DC2"/>
    <w:rsid w:val="00A613BF"/>
    <w:rsid w:val="00A61591"/>
    <w:rsid w:val="00A62DD4"/>
    <w:rsid w:val="00A62FDB"/>
    <w:rsid w:val="00A639F4"/>
    <w:rsid w:val="00A64A6E"/>
    <w:rsid w:val="00A6563C"/>
    <w:rsid w:val="00A65864"/>
    <w:rsid w:val="00A65F9F"/>
    <w:rsid w:val="00A65FAE"/>
    <w:rsid w:val="00A66A18"/>
    <w:rsid w:val="00A66D0E"/>
    <w:rsid w:val="00A7110B"/>
    <w:rsid w:val="00A727A9"/>
    <w:rsid w:val="00A7345A"/>
    <w:rsid w:val="00A740F0"/>
    <w:rsid w:val="00A74E45"/>
    <w:rsid w:val="00A74FF3"/>
    <w:rsid w:val="00A761A7"/>
    <w:rsid w:val="00A7699C"/>
    <w:rsid w:val="00A76B35"/>
    <w:rsid w:val="00A80EA8"/>
    <w:rsid w:val="00A81A32"/>
    <w:rsid w:val="00A81CDB"/>
    <w:rsid w:val="00A835BD"/>
    <w:rsid w:val="00A85086"/>
    <w:rsid w:val="00A855B0"/>
    <w:rsid w:val="00A8591E"/>
    <w:rsid w:val="00A8615A"/>
    <w:rsid w:val="00A86E00"/>
    <w:rsid w:val="00A87233"/>
    <w:rsid w:val="00A9176E"/>
    <w:rsid w:val="00A93DD3"/>
    <w:rsid w:val="00A94619"/>
    <w:rsid w:val="00A95C0D"/>
    <w:rsid w:val="00A97515"/>
    <w:rsid w:val="00A97B15"/>
    <w:rsid w:val="00AA00C7"/>
    <w:rsid w:val="00AA1A12"/>
    <w:rsid w:val="00AA221E"/>
    <w:rsid w:val="00AA2537"/>
    <w:rsid w:val="00AA28CA"/>
    <w:rsid w:val="00AA42D5"/>
    <w:rsid w:val="00AA442F"/>
    <w:rsid w:val="00AA7582"/>
    <w:rsid w:val="00AA7A02"/>
    <w:rsid w:val="00AB0772"/>
    <w:rsid w:val="00AB166D"/>
    <w:rsid w:val="00AB1F39"/>
    <w:rsid w:val="00AB20D9"/>
    <w:rsid w:val="00AB2FAB"/>
    <w:rsid w:val="00AB5C14"/>
    <w:rsid w:val="00AB6410"/>
    <w:rsid w:val="00AB6815"/>
    <w:rsid w:val="00AB6F7A"/>
    <w:rsid w:val="00AB7907"/>
    <w:rsid w:val="00AC0805"/>
    <w:rsid w:val="00AC1EE7"/>
    <w:rsid w:val="00AC2EBE"/>
    <w:rsid w:val="00AC333F"/>
    <w:rsid w:val="00AC34FF"/>
    <w:rsid w:val="00AC3540"/>
    <w:rsid w:val="00AC3733"/>
    <w:rsid w:val="00AC585C"/>
    <w:rsid w:val="00AC5890"/>
    <w:rsid w:val="00AC6271"/>
    <w:rsid w:val="00AC7033"/>
    <w:rsid w:val="00AC74AE"/>
    <w:rsid w:val="00AC7E89"/>
    <w:rsid w:val="00AD07C7"/>
    <w:rsid w:val="00AD08E3"/>
    <w:rsid w:val="00AD0D23"/>
    <w:rsid w:val="00AD1426"/>
    <w:rsid w:val="00AD1925"/>
    <w:rsid w:val="00AD1D23"/>
    <w:rsid w:val="00AD241B"/>
    <w:rsid w:val="00AD30A4"/>
    <w:rsid w:val="00AD3AB4"/>
    <w:rsid w:val="00AD53E1"/>
    <w:rsid w:val="00AD6582"/>
    <w:rsid w:val="00AD6C10"/>
    <w:rsid w:val="00AD6FF7"/>
    <w:rsid w:val="00AE067D"/>
    <w:rsid w:val="00AE07F2"/>
    <w:rsid w:val="00AE0A1E"/>
    <w:rsid w:val="00AE3535"/>
    <w:rsid w:val="00AE357A"/>
    <w:rsid w:val="00AE4350"/>
    <w:rsid w:val="00AE6431"/>
    <w:rsid w:val="00AF069F"/>
    <w:rsid w:val="00AF0B2F"/>
    <w:rsid w:val="00AF1181"/>
    <w:rsid w:val="00AF1548"/>
    <w:rsid w:val="00AF1E89"/>
    <w:rsid w:val="00AF28BD"/>
    <w:rsid w:val="00AF2A17"/>
    <w:rsid w:val="00AF2F79"/>
    <w:rsid w:val="00AF37B8"/>
    <w:rsid w:val="00AF4413"/>
    <w:rsid w:val="00AF4653"/>
    <w:rsid w:val="00AF516E"/>
    <w:rsid w:val="00AF612E"/>
    <w:rsid w:val="00AF67D6"/>
    <w:rsid w:val="00AF6D9F"/>
    <w:rsid w:val="00AF7DB7"/>
    <w:rsid w:val="00B018A1"/>
    <w:rsid w:val="00B021BE"/>
    <w:rsid w:val="00B02DC6"/>
    <w:rsid w:val="00B03801"/>
    <w:rsid w:val="00B0626F"/>
    <w:rsid w:val="00B0712A"/>
    <w:rsid w:val="00B07222"/>
    <w:rsid w:val="00B07906"/>
    <w:rsid w:val="00B07D4A"/>
    <w:rsid w:val="00B07D68"/>
    <w:rsid w:val="00B10A00"/>
    <w:rsid w:val="00B10B11"/>
    <w:rsid w:val="00B10D02"/>
    <w:rsid w:val="00B1180A"/>
    <w:rsid w:val="00B128AE"/>
    <w:rsid w:val="00B1507F"/>
    <w:rsid w:val="00B1549E"/>
    <w:rsid w:val="00B15FD6"/>
    <w:rsid w:val="00B1793E"/>
    <w:rsid w:val="00B201E2"/>
    <w:rsid w:val="00B2022B"/>
    <w:rsid w:val="00B2070A"/>
    <w:rsid w:val="00B24BCE"/>
    <w:rsid w:val="00B266A2"/>
    <w:rsid w:val="00B27A15"/>
    <w:rsid w:val="00B30666"/>
    <w:rsid w:val="00B31267"/>
    <w:rsid w:val="00B341B4"/>
    <w:rsid w:val="00B359DE"/>
    <w:rsid w:val="00B3785E"/>
    <w:rsid w:val="00B37D5A"/>
    <w:rsid w:val="00B37ED4"/>
    <w:rsid w:val="00B402AE"/>
    <w:rsid w:val="00B41991"/>
    <w:rsid w:val="00B443E4"/>
    <w:rsid w:val="00B44436"/>
    <w:rsid w:val="00B44D72"/>
    <w:rsid w:val="00B456C9"/>
    <w:rsid w:val="00B460FB"/>
    <w:rsid w:val="00B47141"/>
    <w:rsid w:val="00B47BAE"/>
    <w:rsid w:val="00B5080D"/>
    <w:rsid w:val="00B51545"/>
    <w:rsid w:val="00B519E7"/>
    <w:rsid w:val="00B51D8F"/>
    <w:rsid w:val="00B52013"/>
    <w:rsid w:val="00B5316A"/>
    <w:rsid w:val="00B5484D"/>
    <w:rsid w:val="00B55A54"/>
    <w:rsid w:val="00B55CBB"/>
    <w:rsid w:val="00B55D9A"/>
    <w:rsid w:val="00B563EA"/>
    <w:rsid w:val="00B56CDF"/>
    <w:rsid w:val="00B57EFD"/>
    <w:rsid w:val="00B60E51"/>
    <w:rsid w:val="00B626B8"/>
    <w:rsid w:val="00B63A54"/>
    <w:rsid w:val="00B63D16"/>
    <w:rsid w:val="00B64A3C"/>
    <w:rsid w:val="00B64B9E"/>
    <w:rsid w:val="00B64DD6"/>
    <w:rsid w:val="00B7036A"/>
    <w:rsid w:val="00B72B26"/>
    <w:rsid w:val="00B73046"/>
    <w:rsid w:val="00B75AF0"/>
    <w:rsid w:val="00B774B7"/>
    <w:rsid w:val="00B7775E"/>
    <w:rsid w:val="00B77D18"/>
    <w:rsid w:val="00B8313A"/>
    <w:rsid w:val="00B8342A"/>
    <w:rsid w:val="00B8444F"/>
    <w:rsid w:val="00B8593D"/>
    <w:rsid w:val="00B87736"/>
    <w:rsid w:val="00B87DF1"/>
    <w:rsid w:val="00B9010D"/>
    <w:rsid w:val="00B90137"/>
    <w:rsid w:val="00B90746"/>
    <w:rsid w:val="00B927C7"/>
    <w:rsid w:val="00B93503"/>
    <w:rsid w:val="00B93937"/>
    <w:rsid w:val="00B93FB9"/>
    <w:rsid w:val="00B95599"/>
    <w:rsid w:val="00B962AE"/>
    <w:rsid w:val="00B9776E"/>
    <w:rsid w:val="00B978FD"/>
    <w:rsid w:val="00B97FB5"/>
    <w:rsid w:val="00BA09BC"/>
    <w:rsid w:val="00BA31E8"/>
    <w:rsid w:val="00BA55E0"/>
    <w:rsid w:val="00BA6112"/>
    <w:rsid w:val="00BA6336"/>
    <w:rsid w:val="00BA6BD4"/>
    <w:rsid w:val="00BA6C7A"/>
    <w:rsid w:val="00BB0EDD"/>
    <w:rsid w:val="00BB17D1"/>
    <w:rsid w:val="00BB3752"/>
    <w:rsid w:val="00BB5A65"/>
    <w:rsid w:val="00BB603E"/>
    <w:rsid w:val="00BB6688"/>
    <w:rsid w:val="00BB744A"/>
    <w:rsid w:val="00BC037B"/>
    <w:rsid w:val="00BC0969"/>
    <w:rsid w:val="00BC164F"/>
    <w:rsid w:val="00BC1865"/>
    <w:rsid w:val="00BC1D13"/>
    <w:rsid w:val="00BC20B6"/>
    <w:rsid w:val="00BC26D4"/>
    <w:rsid w:val="00BC4692"/>
    <w:rsid w:val="00BC4715"/>
    <w:rsid w:val="00BD0133"/>
    <w:rsid w:val="00BD0BB7"/>
    <w:rsid w:val="00BD1855"/>
    <w:rsid w:val="00BD19D9"/>
    <w:rsid w:val="00BD1AA7"/>
    <w:rsid w:val="00BD7377"/>
    <w:rsid w:val="00BE035E"/>
    <w:rsid w:val="00BE0C80"/>
    <w:rsid w:val="00BE1F3E"/>
    <w:rsid w:val="00BE3505"/>
    <w:rsid w:val="00BE460E"/>
    <w:rsid w:val="00BE4A99"/>
    <w:rsid w:val="00BE51F9"/>
    <w:rsid w:val="00BE59EB"/>
    <w:rsid w:val="00BF170E"/>
    <w:rsid w:val="00BF2A42"/>
    <w:rsid w:val="00BF447F"/>
    <w:rsid w:val="00BF51C4"/>
    <w:rsid w:val="00BF6D00"/>
    <w:rsid w:val="00BF75D2"/>
    <w:rsid w:val="00C012C1"/>
    <w:rsid w:val="00C01FF5"/>
    <w:rsid w:val="00C027F8"/>
    <w:rsid w:val="00C02DE8"/>
    <w:rsid w:val="00C03D8C"/>
    <w:rsid w:val="00C04442"/>
    <w:rsid w:val="00C04B46"/>
    <w:rsid w:val="00C055EC"/>
    <w:rsid w:val="00C05C90"/>
    <w:rsid w:val="00C06307"/>
    <w:rsid w:val="00C075CA"/>
    <w:rsid w:val="00C07F3A"/>
    <w:rsid w:val="00C10DC9"/>
    <w:rsid w:val="00C122FB"/>
    <w:rsid w:val="00C12FB3"/>
    <w:rsid w:val="00C13609"/>
    <w:rsid w:val="00C151D6"/>
    <w:rsid w:val="00C151FD"/>
    <w:rsid w:val="00C16091"/>
    <w:rsid w:val="00C17311"/>
    <w:rsid w:val="00C17341"/>
    <w:rsid w:val="00C204E9"/>
    <w:rsid w:val="00C204F0"/>
    <w:rsid w:val="00C2245D"/>
    <w:rsid w:val="00C22500"/>
    <w:rsid w:val="00C24EEF"/>
    <w:rsid w:val="00C251C2"/>
    <w:rsid w:val="00C253FF"/>
    <w:rsid w:val="00C25CF6"/>
    <w:rsid w:val="00C26A5E"/>
    <w:rsid w:val="00C26C36"/>
    <w:rsid w:val="00C26E17"/>
    <w:rsid w:val="00C31067"/>
    <w:rsid w:val="00C322FD"/>
    <w:rsid w:val="00C3260B"/>
    <w:rsid w:val="00C32768"/>
    <w:rsid w:val="00C32D53"/>
    <w:rsid w:val="00C3407E"/>
    <w:rsid w:val="00C34209"/>
    <w:rsid w:val="00C351CD"/>
    <w:rsid w:val="00C36AC9"/>
    <w:rsid w:val="00C36FD0"/>
    <w:rsid w:val="00C404F2"/>
    <w:rsid w:val="00C40B8C"/>
    <w:rsid w:val="00C42C68"/>
    <w:rsid w:val="00C430AA"/>
    <w:rsid w:val="00C431DF"/>
    <w:rsid w:val="00C4463F"/>
    <w:rsid w:val="00C451EF"/>
    <w:rsid w:val="00C456BD"/>
    <w:rsid w:val="00C45B10"/>
    <w:rsid w:val="00C460B3"/>
    <w:rsid w:val="00C468DE"/>
    <w:rsid w:val="00C46C4F"/>
    <w:rsid w:val="00C50E7A"/>
    <w:rsid w:val="00C50FA3"/>
    <w:rsid w:val="00C523B8"/>
    <w:rsid w:val="00C530DC"/>
    <w:rsid w:val="00C5350D"/>
    <w:rsid w:val="00C537D7"/>
    <w:rsid w:val="00C53BA7"/>
    <w:rsid w:val="00C53BD3"/>
    <w:rsid w:val="00C5435F"/>
    <w:rsid w:val="00C548B0"/>
    <w:rsid w:val="00C565AC"/>
    <w:rsid w:val="00C571A5"/>
    <w:rsid w:val="00C5775F"/>
    <w:rsid w:val="00C57A19"/>
    <w:rsid w:val="00C6123C"/>
    <w:rsid w:val="00C61334"/>
    <w:rsid w:val="00C6208D"/>
    <w:rsid w:val="00C63101"/>
    <w:rsid w:val="00C6311A"/>
    <w:rsid w:val="00C63D1A"/>
    <w:rsid w:val="00C641C2"/>
    <w:rsid w:val="00C64CDB"/>
    <w:rsid w:val="00C7084D"/>
    <w:rsid w:val="00C70F57"/>
    <w:rsid w:val="00C7117D"/>
    <w:rsid w:val="00C7222B"/>
    <w:rsid w:val="00C72ECE"/>
    <w:rsid w:val="00C7315E"/>
    <w:rsid w:val="00C73D9E"/>
    <w:rsid w:val="00C744EA"/>
    <w:rsid w:val="00C75895"/>
    <w:rsid w:val="00C76D90"/>
    <w:rsid w:val="00C7707F"/>
    <w:rsid w:val="00C77085"/>
    <w:rsid w:val="00C804CB"/>
    <w:rsid w:val="00C80C95"/>
    <w:rsid w:val="00C81E63"/>
    <w:rsid w:val="00C83C9F"/>
    <w:rsid w:val="00C85EA4"/>
    <w:rsid w:val="00C8638E"/>
    <w:rsid w:val="00C92B64"/>
    <w:rsid w:val="00C93484"/>
    <w:rsid w:val="00C934ED"/>
    <w:rsid w:val="00C93891"/>
    <w:rsid w:val="00C94079"/>
    <w:rsid w:val="00C94840"/>
    <w:rsid w:val="00C94DF1"/>
    <w:rsid w:val="00C96D76"/>
    <w:rsid w:val="00CA31D3"/>
    <w:rsid w:val="00CA4CE2"/>
    <w:rsid w:val="00CA4EE3"/>
    <w:rsid w:val="00CA5922"/>
    <w:rsid w:val="00CA5DE9"/>
    <w:rsid w:val="00CA63A0"/>
    <w:rsid w:val="00CA6618"/>
    <w:rsid w:val="00CA683E"/>
    <w:rsid w:val="00CA7065"/>
    <w:rsid w:val="00CB027F"/>
    <w:rsid w:val="00CB04D5"/>
    <w:rsid w:val="00CB06D7"/>
    <w:rsid w:val="00CB0C11"/>
    <w:rsid w:val="00CB2739"/>
    <w:rsid w:val="00CB50E4"/>
    <w:rsid w:val="00CB64E2"/>
    <w:rsid w:val="00CB7563"/>
    <w:rsid w:val="00CC0EBB"/>
    <w:rsid w:val="00CC2483"/>
    <w:rsid w:val="00CC25B2"/>
    <w:rsid w:val="00CC2F88"/>
    <w:rsid w:val="00CC4E6C"/>
    <w:rsid w:val="00CC53C5"/>
    <w:rsid w:val="00CC6297"/>
    <w:rsid w:val="00CC6D83"/>
    <w:rsid w:val="00CC7690"/>
    <w:rsid w:val="00CC77C7"/>
    <w:rsid w:val="00CD0972"/>
    <w:rsid w:val="00CD1708"/>
    <w:rsid w:val="00CD1986"/>
    <w:rsid w:val="00CD2536"/>
    <w:rsid w:val="00CD382D"/>
    <w:rsid w:val="00CD3D68"/>
    <w:rsid w:val="00CD4808"/>
    <w:rsid w:val="00CD54BF"/>
    <w:rsid w:val="00CD5567"/>
    <w:rsid w:val="00CD5BC8"/>
    <w:rsid w:val="00CD5E78"/>
    <w:rsid w:val="00CD6A77"/>
    <w:rsid w:val="00CD6AAA"/>
    <w:rsid w:val="00CD75A5"/>
    <w:rsid w:val="00CE0D5F"/>
    <w:rsid w:val="00CE1A98"/>
    <w:rsid w:val="00CE22C9"/>
    <w:rsid w:val="00CE2A2C"/>
    <w:rsid w:val="00CE4D5C"/>
    <w:rsid w:val="00CE578C"/>
    <w:rsid w:val="00CE631C"/>
    <w:rsid w:val="00CE6B53"/>
    <w:rsid w:val="00CE72A4"/>
    <w:rsid w:val="00CE74CD"/>
    <w:rsid w:val="00CF05DA"/>
    <w:rsid w:val="00CF092D"/>
    <w:rsid w:val="00CF1E91"/>
    <w:rsid w:val="00CF2E6A"/>
    <w:rsid w:val="00CF43D3"/>
    <w:rsid w:val="00CF5122"/>
    <w:rsid w:val="00CF52C9"/>
    <w:rsid w:val="00CF58EB"/>
    <w:rsid w:val="00CF6FEC"/>
    <w:rsid w:val="00CF768A"/>
    <w:rsid w:val="00D0106E"/>
    <w:rsid w:val="00D01DBF"/>
    <w:rsid w:val="00D02844"/>
    <w:rsid w:val="00D04305"/>
    <w:rsid w:val="00D04FA2"/>
    <w:rsid w:val="00D05352"/>
    <w:rsid w:val="00D056F8"/>
    <w:rsid w:val="00D06383"/>
    <w:rsid w:val="00D06F5A"/>
    <w:rsid w:val="00D112ED"/>
    <w:rsid w:val="00D11FDD"/>
    <w:rsid w:val="00D120AB"/>
    <w:rsid w:val="00D12199"/>
    <w:rsid w:val="00D122C0"/>
    <w:rsid w:val="00D1605F"/>
    <w:rsid w:val="00D161CC"/>
    <w:rsid w:val="00D17280"/>
    <w:rsid w:val="00D176BC"/>
    <w:rsid w:val="00D178DD"/>
    <w:rsid w:val="00D208A9"/>
    <w:rsid w:val="00D20E3F"/>
    <w:rsid w:val="00D20E85"/>
    <w:rsid w:val="00D214D1"/>
    <w:rsid w:val="00D217BC"/>
    <w:rsid w:val="00D21F9F"/>
    <w:rsid w:val="00D233B4"/>
    <w:rsid w:val="00D24615"/>
    <w:rsid w:val="00D24728"/>
    <w:rsid w:val="00D24872"/>
    <w:rsid w:val="00D251ED"/>
    <w:rsid w:val="00D26493"/>
    <w:rsid w:val="00D26BF6"/>
    <w:rsid w:val="00D26ED4"/>
    <w:rsid w:val="00D26FE8"/>
    <w:rsid w:val="00D27A0C"/>
    <w:rsid w:val="00D31035"/>
    <w:rsid w:val="00D32D25"/>
    <w:rsid w:val="00D3376F"/>
    <w:rsid w:val="00D369E2"/>
    <w:rsid w:val="00D3732E"/>
    <w:rsid w:val="00D37842"/>
    <w:rsid w:val="00D37F99"/>
    <w:rsid w:val="00D418AA"/>
    <w:rsid w:val="00D418AE"/>
    <w:rsid w:val="00D4217A"/>
    <w:rsid w:val="00D4278F"/>
    <w:rsid w:val="00D42DC2"/>
    <w:rsid w:val="00D4302B"/>
    <w:rsid w:val="00D453F6"/>
    <w:rsid w:val="00D4617F"/>
    <w:rsid w:val="00D4778B"/>
    <w:rsid w:val="00D47862"/>
    <w:rsid w:val="00D50FBF"/>
    <w:rsid w:val="00D51823"/>
    <w:rsid w:val="00D51CBB"/>
    <w:rsid w:val="00D51E79"/>
    <w:rsid w:val="00D52BD7"/>
    <w:rsid w:val="00D5369F"/>
    <w:rsid w:val="00D537E1"/>
    <w:rsid w:val="00D5487C"/>
    <w:rsid w:val="00D55BB2"/>
    <w:rsid w:val="00D55FAD"/>
    <w:rsid w:val="00D5711E"/>
    <w:rsid w:val="00D5734D"/>
    <w:rsid w:val="00D574F3"/>
    <w:rsid w:val="00D6091A"/>
    <w:rsid w:val="00D656B2"/>
    <w:rsid w:val="00D65D82"/>
    <w:rsid w:val="00D6605A"/>
    <w:rsid w:val="00D6610F"/>
    <w:rsid w:val="00D66114"/>
    <w:rsid w:val="00D6695F"/>
    <w:rsid w:val="00D710A8"/>
    <w:rsid w:val="00D72299"/>
    <w:rsid w:val="00D72CEA"/>
    <w:rsid w:val="00D72DC9"/>
    <w:rsid w:val="00D730D6"/>
    <w:rsid w:val="00D731BF"/>
    <w:rsid w:val="00D73ABB"/>
    <w:rsid w:val="00D74B43"/>
    <w:rsid w:val="00D74E6E"/>
    <w:rsid w:val="00D75644"/>
    <w:rsid w:val="00D758C2"/>
    <w:rsid w:val="00D75FB9"/>
    <w:rsid w:val="00D76A80"/>
    <w:rsid w:val="00D76B3E"/>
    <w:rsid w:val="00D77664"/>
    <w:rsid w:val="00D77D7E"/>
    <w:rsid w:val="00D81656"/>
    <w:rsid w:val="00D83393"/>
    <w:rsid w:val="00D83D87"/>
    <w:rsid w:val="00D84A6D"/>
    <w:rsid w:val="00D84C05"/>
    <w:rsid w:val="00D85D97"/>
    <w:rsid w:val="00D86A30"/>
    <w:rsid w:val="00D8707C"/>
    <w:rsid w:val="00D918D4"/>
    <w:rsid w:val="00D93A64"/>
    <w:rsid w:val="00D93D35"/>
    <w:rsid w:val="00D93E27"/>
    <w:rsid w:val="00D9412B"/>
    <w:rsid w:val="00D94D9F"/>
    <w:rsid w:val="00D961FF"/>
    <w:rsid w:val="00D96474"/>
    <w:rsid w:val="00D97CB4"/>
    <w:rsid w:val="00D97DD4"/>
    <w:rsid w:val="00DA003B"/>
    <w:rsid w:val="00DA0498"/>
    <w:rsid w:val="00DA5A8A"/>
    <w:rsid w:val="00DA5CA9"/>
    <w:rsid w:val="00DA6CE8"/>
    <w:rsid w:val="00DA74E0"/>
    <w:rsid w:val="00DB1170"/>
    <w:rsid w:val="00DB1ED9"/>
    <w:rsid w:val="00DB26CD"/>
    <w:rsid w:val="00DB28D9"/>
    <w:rsid w:val="00DB441C"/>
    <w:rsid w:val="00DB44AF"/>
    <w:rsid w:val="00DB4B5F"/>
    <w:rsid w:val="00DB57D1"/>
    <w:rsid w:val="00DB58FE"/>
    <w:rsid w:val="00DC1CC2"/>
    <w:rsid w:val="00DC1F58"/>
    <w:rsid w:val="00DC2507"/>
    <w:rsid w:val="00DC2F2B"/>
    <w:rsid w:val="00DC339B"/>
    <w:rsid w:val="00DC33E5"/>
    <w:rsid w:val="00DC3443"/>
    <w:rsid w:val="00DC3CFE"/>
    <w:rsid w:val="00DC5A48"/>
    <w:rsid w:val="00DC5CBD"/>
    <w:rsid w:val="00DC5D40"/>
    <w:rsid w:val="00DC615E"/>
    <w:rsid w:val="00DC69A7"/>
    <w:rsid w:val="00DC7E76"/>
    <w:rsid w:val="00DC7F96"/>
    <w:rsid w:val="00DD0B11"/>
    <w:rsid w:val="00DD122D"/>
    <w:rsid w:val="00DD14EC"/>
    <w:rsid w:val="00DD1576"/>
    <w:rsid w:val="00DD30E9"/>
    <w:rsid w:val="00DD3A79"/>
    <w:rsid w:val="00DD4F47"/>
    <w:rsid w:val="00DD604F"/>
    <w:rsid w:val="00DD67CD"/>
    <w:rsid w:val="00DD6A77"/>
    <w:rsid w:val="00DD7FBB"/>
    <w:rsid w:val="00DE0114"/>
    <w:rsid w:val="00DE0B9F"/>
    <w:rsid w:val="00DE17E8"/>
    <w:rsid w:val="00DE1CBA"/>
    <w:rsid w:val="00DE2A9E"/>
    <w:rsid w:val="00DE2C72"/>
    <w:rsid w:val="00DE4238"/>
    <w:rsid w:val="00DE657F"/>
    <w:rsid w:val="00DE6EEF"/>
    <w:rsid w:val="00DE74E8"/>
    <w:rsid w:val="00DE74FC"/>
    <w:rsid w:val="00DF0AEF"/>
    <w:rsid w:val="00DF0B32"/>
    <w:rsid w:val="00DF1218"/>
    <w:rsid w:val="00DF1A83"/>
    <w:rsid w:val="00DF2E52"/>
    <w:rsid w:val="00DF2EB0"/>
    <w:rsid w:val="00DF37E9"/>
    <w:rsid w:val="00DF6462"/>
    <w:rsid w:val="00DF70EC"/>
    <w:rsid w:val="00DF7E0A"/>
    <w:rsid w:val="00DF7F6B"/>
    <w:rsid w:val="00E01F32"/>
    <w:rsid w:val="00E021F0"/>
    <w:rsid w:val="00E024A7"/>
    <w:rsid w:val="00E02FA0"/>
    <w:rsid w:val="00E036DC"/>
    <w:rsid w:val="00E03DB4"/>
    <w:rsid w:val="00E05DAD"/>
    <w:rsid w:val="00E10454"/>
    <w:rsid w:val="00E10754"/>
    <w:rsid w:val="00E111F8"/>
    <w:rsid w:val="00E112E5"/>
    <w:rsid w:val="00E122D8"/>
    <w:rsid w:val="00E12CC8"/>
    <w:rsid w:val="00E13D09"/>
    <w:rsid w:val="00E1473C"/>
    <w:rsid w:val="00E150B1"/>
    <w:rsid w:val="00E15352"/>
    <w:rsid w:val="00E1634B"/>
    <w:rsid w:val="00E16448"/>
    <w:rsid w:val="00E16456"/>
    <w:rsid w:val="00E16856"/>
    <w:rsid w:val="00E16A2A"/>
    <w:rsid w:val="00E20E10"/>
    <w:rsid w:val="00E21CC7"/>
    <w:rsid w:val="00E22757"/>
    <w:rsid w:val="00E22D06"/>
    <w:rsid w:val="00E24D9E"/>
    <w:rsid w:val="00E24ECA"/>
    <w:rsid w:val="00E25849"/>
    <w:rsid w:val="00E275D2"/>
    <w:rsid w:val="00E31461"/>
    <w:rsid w:val="00E3197E"/>
    <w:rsid w:val="00E32B5C"/>
    <w:rsid w:val="00E32BE7"/>
    <w:rsid w:val="00E337A8"/>
    <w:rsid w:val="00E342F8"/>
    <w:rsid w:val="00E351ED"/>
    <w:rsid w:val="00E3645F"/>
    <w:rsid w:val="00E36954"/>
    <w:rsid w:val="00E36F5A"/>
    <w:rsid w:val="00E373F9"/>
    <w:rsid w:val="00E40322"/>
    <w:rsid w:val="00E4075D"/>
    <w:rsid w:val="00E427C9"/>
    <w:rsid w:val="00E42B19"/>
    <w:rsid w:val="00E42EFA"/>
    <w:rsid w:val="00E44AF8"/>
    <w:rsid w:val="00E44FA7"/>
    <w:rsid w:val="00E47058"/>
    <w:rsid w:val="00E47217"/>
    <w:rsid w:val="00E47B52"/>
    <w:rsid w:val="00E50EB0"/>
    <w:rsid w:val="00E518B2"/>
    <w:rsid w:val="00E528E9"/>
    <w:rsid w:val="00E5453D"/>
    <w:rsid w:val="00E54E35"/>
    <w:rsid w:val="00E552C5"/>
    <w:rsid w:val="00E555B6"/>
    <w:rsid w:val="00E56D70"/>
    <w:rsid w:val="00E601CB"/>
    <w:rsid w:val="00E6034B"/>
    <w:rsid w:val="00E62C55"/>
    <w:rsid w:val="00E62E2F"/>
    <w:rsid w:val="00E63024"/>
    <w:rsid w:val="00E632B5"/>
    <w:rsid w:val="00E639E0"/>
    <w:rsid w:val="00E64E5A"/>
    <w:rsid w:val="00E6549E"/>
    <w:rsid w:val="00E65EDE"/>
    <w:rsid w:val="00E67882"/>
    <w:rsid w:val="00E679B2"/>
    <w:rsid w:val="00E70F81"/>
    <w:rsid w:val="00E71F09"/>
    <w:rsid w:val="00E72D3F"/>
    <w:rsid w:val="00E7324B"/>
    <w:rsid w:val="00E7379C"/>
    <w:rsid w:val="00E75844"/>
    <w:rsid w:val="00E75DE6"/>
    <w:rsid w:val="00E76436"/>
    <w:rsid w:val="00E77055"/>
    <w:rsid w:val="00E77460"/>
    <w:rsid w:val="00E77563"/>
    <w:rsid w:val="00E77EB8"/>
    <w:rsid w:val="00E80D3C"/>
    <w:rsid w:val="00E83ABC"/>
    <w:rsid w:val="00E844F2"/>
    <w:rsid w:val="00E864C0"/>
    <w:rsid w:val="00E90079"/>
    <w:rsid w:val="00E9033B"/>
    <w:rsid w:val="00E905A4"/>
    <w:rsid w:val="00E90AD0"/>
    <w:rsid w:val="00E912A9"/>
    <w:rsid w:val="00E91355"/>
    <w:rsid w:val="00E926EF"/>
    <w:rsid w:val="00E92FCB"/>
    <w:rsid w:val="00E93343"/>
    <w:rsid w:val="00E93EBB"/>
    <w:rsid w:val="00E94030"/>
    <w:rsid w:val="00E96431"/>
    <w:rsid w:val="00E968B4"/>
    <w:rsid w:val="00E96CA5"/>
    <w:rsid w:val="00EA03F1"/>
    <w:rsid w:val="00EA147F"/>
    <w:rsid w:val="00EA1909"/>
    <w:rsid w:val="00EA1DF2"/>
    <w:rsid w:val="00EA2065"/>
    <w:rsid w:val="00EA220E"/>
    <w:rsid w:val="00EA2721"/>
    <w:rsid w:val="00EA27C3"/>
    <w:rsid w:val="00EA2BA7"/>
    <w:rsid w:val="00EA4703"/>
    <w:rsid w:val="00EA4A27"/>
    <w:rsid w:val="00EA4FA6"/>
    <w:rsid w:val="00EA6022"/>
    <w:rsid w:val="00EA6744"/>
    <w:rsid w:val="00EA7848"/>
    <w:rsid w:val="00EA799F"/>
    <w:rsid w:val="00EB1770"/>
    <w:rsid w:val="00EB1A25"/>
    <w:rsid w:val="00EB25B8"/>
    <w:rsid w:val="00EB3430"/>
    <w:rsid w:val="00EB40F8"/>
    <w:rsid w:val="00EB4A67"/>
    <w:rsid w:val="00EB4DED"/>
    <w:rsid w:val="00EB542E"/>
    <w:rsid w:val="00EC18CA"/>
    <w:rsid w:val="00EC1A6A"/>
    <w:rsid w:val="00EC22F8"/>
    <w:rsid w:val="00EC39F5"/>
    <w:rsid w:val="00EC3B94"/>
    <w:rsid w:val="00EC3C77"/>
    <w:rsid w:val="00EC4384"/>
    <w:rsid w:val="00EC43FA"/>
    <w:rsid w:val="00EC5099"/>
    <w:rsid w:val="00EC55CF"/>
    <w:rsid w:val="00EC5FD9"/>
    <w:rsid w:val="00EC7363"/>
    <w:rsid w:val="00EC7B63"/>
    <w:rsid w:val="00ED03AB"/>
    <w:rsid w:val="00ED04F7"/>
    <w:rsid w:val="00ED1771"/>
    <w:rsid w:val="00ED1963"/>
    <w:rsid w:val="00ED1CD4"/>
    <w:rsid w:val="00ED1D2B"/>
    <w:rsid w:val="00ED3D80"/>
    <w:rsid w:val="00ED5DD0"/>
    <w:rsid w:val="00ED5EC1"/>
    <w:rsid w:val="00ED64B5"/>
    <w:rsid w:val="00EE083D"/>
    <w:rsid w:val="00EE0CA1"/>
    <w:rsid w:val="00EE1770"/>
    <w:rsid w:val="00EE20A6"/>
    <w:rsid w:val="00EE5AF9"/>
    <w:rsid w:val="00EE7CCA"/>
    <w:rsid w:val="00EE7DF1"/>
    <w:rsid w:val="00EF0031"/>
    <w:rsid w:val="00EF15E2"/>
    <w:rsid w:val="00EF7293"/>
    <w:rsid w:val="00F01D11"/>
    <w:rsid w:val="00F022DD"/>
    <w:rsid w:val="00F02DC7"/>
    <w:rsid w:val="00F0474E"/>
    <w:rsid w:val="00F052FE"/>
    <w:rsid w:val="00F064E5"/>
    <w:rsid w:val="00F06B49"/>
    <w:rsid w:val="00F06E53"/>
    <w:rsid w:val="00F06E7E"/>
    <w:rsid w:val="00F0726D"/>
    <w:rsid w:val="00F10ABF"/>
    <w:rsid w:val="00F11817"/>
    <w:rsid w:val="00F11EC0"/>
    <w:rsid w:val="00F12509"/>
    <w:rsid w:val="00F131AD"/>
    <w:rsid w:val="00F1357D"/>
    <w:rsid w:val="00F1362C"/>
    <w:rsid w:val="00F14B20"/>
    <w:rsid w:val="00F14BB1"/>
    <w:rsid w:val="00F14BC7"/>
    <w:rsid w:val="00F16A14"/>
    <w:rsid w:val="00F16BD6"/>
    <w:rsid w:val="00F17699"/>
    <w:rsid w:val="00F206CE"/>
    <w:rsid w:val="00F2075B"/>
    <w:rsid w:val="00F215A5"/>
    <w:rsid w:val="00F226C8"/>
    <w:rsid w:val="00F22A84"/>
    <w:rsid w:val="00F24250"/>
    <w:rsid w:val="00F270FE"/>
    <w:rsid w:val="00F276C6"/>
    <w:rsid w:val="00F32AA1"/>
    <w:rsid w:val="00F32DF4"/>
    <w:rsid w:val="00F33C9E"/>
    <w:rsid w:val="00F33D52"/>
    <w:rsid w:val="00F33E48"/>
    <w:rsid w:val="00F34BE3"/>
    <w:rsid w:val="00F362D7"/>
    <w:rsid w:val="00F376F0"/>
    <w:rsid w:val="00F37C10"/>
    <w:rsid w:val="00F37D7B"/>
    <w:rsid w:val="00F400AC"/>
    <w:rsid w:val="00F4124A"/>
    <w:rsid w:val="00F41487"/>
    <w:rsid w:val="00F44785"/>
    <w:rsid w:val="00F455A9"/>
    <w:rsid w:val="00F456C9"/>
    <w:rsid w:val="00F462AD"/>
    <w:rsid w:val="00F46868"/>
    <w:rsid w:val="00F46D58"/>
    <w:rsid w:val="00F47B27"/>
    <w:rsid w:val="00F52079"/>
    <w:rsid w:val="00F5314C"/>
    <w:rsid w:val="00F566C9"/>
    <w:rsid w:val="00F5688C"/>
    <w:rsid w:val="00F56ACE"/>
    <w:rsid w:val="00F575AE"/>
    <w:rsid w:val="00F57D3C"/>
    <w:rsid w:val="00F60048"/>
    <w:rsid w:val="00F60D11"/>
    <w:rsid w:val="00F610D4"/>
    <w:rsid w:val="00F625AF"/>
    <w:rsid w:val="00F62D80"/>
    <w:rsid w:val="00F62F90"/>
    <w:rsid w:val="00F630D6"/>
    <w:rsid w:val="00F635DD"/>
    <w:rsid w:val="00F635DF"/>
    <w:rsid w:val="00F63F56"/>
    <w:rsid w:val="00F644D3"/>
    <w:rsid w:val="00F64792"/>
    <w:rsid w:val="00F65ECA"/>
    <w:rsid w:val="00F6627B"/>
    <w:rsid w:val="00F6683D"/>
    <w:rsid w:val="00F67D9A"/>
    <w:rsid w:val="00F7011F"/>
    <w:rsid w:val="00F71E16"/>
    <w:rsid w:val="00F72BAA"/>
    <w:rsid w:val="00F72E53"/>
    <w:rsid w:val="00F7336E"/>
    <w:rsid w:val="00F734CC"/>
    <w:rsid w:val="00F734F2"/>
    <w:rsid w:val="00F75052"/>
    <w:rsid w:val="00F75DEA"/>
    <w:rsid w:val="00F75E1F"/>
    <w:rsid w:val="00F77007"/>
    <w:rsid w:val="00F804D3"/>
    <w:rsid w:val="00F816CB"/>
    <w:rsid w:val="00F81CD2"/>
    <w:rsid w:val="00F82641"/>
    <w:rsid w:val="00F85A6E"/>
    <w:rsid w:val="00F90E99"/>
    <w:rsid w:val="00F90F18"/>
    <w:rsid w:val="00F917DF"/>
    <w:rsid w:val="00F92711"/>
    <w:rsid w:val="00F92C58"/>
    <w:rsid w:val="00F92D39"/>
    <w:rsid w:val="00F937E4"/>
    <w:rsid w:val="00F93FC9"/>
    <w:rsid w:val="00F95EE7"/>
    <w:rsid w:val="00F968A3"/>
    <w:rsid w:val="00F97E47"/>
    <w:rsid w:val="00FA2243"/>
    <w:rsid w:val="00FA39E6"/>
    <w:rsid w:val="00FA40B0"/>
    <w:rsid w:val="00FA5664"/>
    <w:rsid w:val="00FA5CBA"/>
    <w:rsid w:val="00FA607C"/>
    <w:rsid w:val="00FA658D"/>
    <w:rsid w:val="00FA6D71"/>
    <w:rsid w:val="00FA7BC9"/>
    <w:rsid w:val="00FB0816"/>
    <w:rsid w:val="00FB0843"/>
    <w:rsid w:val="00FB10D8"/>
    <w:rsid w:val="00FB15EC"/>
    <w:rsid w:val="00FB199D"/>
    <w:rsid w:val="00FB378E"/>
    <w:rsid w:val="00FB37F1"/>
    <w:rsid w:val="00FB3EC2"/>
    <w:rsid w:val="00FB47C0"/>
    <w:rsid w:val="00FB4DAD"/>
    <w:rsid w:val="00FB501B"/>
    <w:rsid w:val="00FB719A"/>
    <w:rsid w:val="00FB7770"/>
    <w:rsid w:val="00FB782E"/>
    <w:rsid w:val="00FB7A14"/>
    <w:rsid w:val="00FC0C2C"/>
    <w:rsid w:val="00FC20D6"/>
    <w:rsid w:val="00FC376B"/>
    <w:rsid w:val="00FC610C"/>
    <w:rsid w:val="00FC6F7E"/>
    <w:rsid w:val="00FD0314"/>
    <w:rsid w:val="00FD2DF0"/>
    <w:rsid w:val="00FD3910"/>
    <w:rsid w:val="00FD3B91"/>
    <w:rsid w:val="00FD3CBC"/>
    <w:rsid w:val="00FD43D3"/>
    <w:rsid w:val="00FD52B3"/>
    <w:rsid w:val="00FD576B"/>
    <w:rsid w:val="00FD579E"/>
    <w:rsid w:val="00FD57D5"/>
    <w:rsid w:val="00FD6179"/>
    <w:rsid w:val="00FD6845"/>
    <w:rsid w:val="00FD6C4C"/>
    <w:rsid w:val="00FE0AAB"/>
    <w:rsid w:val="00FE0BBF"/>
    <w:rsid w:val="00FE15AB"/>
    <w:rsid w:val="00FE1AE9"/>
    <w:rsid w:val="00FE2EA7"/>
    <w:rsid w:val="00FE4516"/>
    <w:rsid w:val="00FE50E9"/>
    <w:rsid w:val="00FE5EC9"/>
    <w:rsid w:val="00FE60B6"/>
    <w:rsid w:val="00FE64C8"/>
    <w:rsid w:val="00FF1574"/>
    <w:rsid w:val="00FF1683"/>
    <w:rsid w:val="00FF3086"/>
    <w:rsid w:val="00FF3C27"/>
    <w:rsid w:val="00FF43C0"/>
    <w:rsid w:val="00FF6D2D"/>
    <w:rsid w:val="00FF7BF7"/>
    <w:rsid w:val="00FF7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E90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9033B"/>
    <w:rPr>
      <w:rFonts w:ascii="細明體" w:eastAsia="細明體" w:hAnsi="細明體" w:cs="細明體"/>
      <w:sz w:val="24"/>
      <w:szCs w:val="24"/>
    </w:rPr>
  </w:style>
  <w:style w:type="paragraph" w:customStyle="1" w:styleId="Default">
    <w:name w:val="Default"/>
    <w:rsid w:val="00F32AA1"/>
    <w:pPr>
      <w:widowControl w:val="0"/>
      <w:autoSpaceDE w:val="0"/>
      <w:autoSpaceDN w:val="0"/>
      <w:adjustRightInd w:val="0"/>
    </w:pPr>
    <w:rPr>
      <w:rFonts w:ascii="標楷體U...." w:eastAsia="標楷體U...." w:cs="標楷體U...."/>
      <w:color w:val="000000"/>
      <w:sz w:val="24"/>
      <w:szCs w:val="24"/>
    </w:rPr>
  </w:style>
  <w:style w:type="paragraph" w:styleId="afc">
    <w:name w:val="footnote text"/>
    <w:basedOn w:val="a6"/>
    <w:link w:val="afd"/>
    <w:uiPriority w:val="99"/>
    <w:semiHidden/>
    <w:unhideWhenUsed/>
    <w:rsid w:val="008A3754"/>
    <w:pPr>
      <w:snapToGrid w:val="0"/>
      <w:jc w:val="left"/>
    </w:pPr>
    <w:rPr>
      <w:sz w:val="20"/>
    </w:rPr>
  </w:style>
  <w:style w:type="character" w:customStyle="1" w:styleId="afd">
    <w:name w:val="註腳文字 字元"/>
    <w:basedOn w:val="a7"/>
    <w:link w:val="afc"/>
    <w:uiPriority w:val="99"/>
    <w:semiHidden/>
    <w:rsid w:val="008A3754"/>
    <w:rPr>
      <w:rFonts w:ascii="標楷體" w:eastAsia="標楷體"/>
      <w:kern w:val="2"/>
    </w:rPr>
  </w:style>
  <w:style w:type="character" w:styleId="afe">
    <w:name w:val="footnote reference"/>
    <w:basedOn w:val="a7"/>
    <w:uiPriority w:val="99"/>
    <w:semiHidden/>
    <w:unhideWhenUsed/>
    <w:rsid w:val="008A3754"/>
    <w:rPr>
      <w:vertAlign w:val="superscript"/>
    </w:rPr>
  </w:style>
  <w:style w:type="character" w:customStyle="1" w:styleId="UnresolvedMention">
    <w:name w:val="Unresolved Mention"/>
    <w:basedOn w:val="a7"/>
    <w:uiPriority w:val="99"/>
    <w:semiHidden/>
    <w:unhideWhenUsed/>
    <w:rsid w:val="00BD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603">
      <w:bodyDiv w:val="1"/>
      <w:marLeft w:val="0"/>
      <w:marRight w:val="0"/>
      <w:marTop w:val="0"/>
      <w:marBottom w:val="0"/>
      <w:divBdr>
        <w:top w:val="none" w:sz="0" w:space="0" w:color="auto"/>
        <w:left w:val="none" w:sz="0" w:space="0" w:color="auto"/>
        <w:bottom w:val="none" w:sz="0" w:space="0" w:color="auto"/>
        <w:right w:val="none" w:sz="0" w:space="0" w:color="auto"/>
      </w:divBdr>
      <w:divsChild>
        <w:div w:id="1190875872">
          <w:marLeft w:val="0"/>
          <w:marRight w:val="0"/>
          <w:marTop w:val="0"/>
          <w:marBottom w:val="0"/>
          <w:divBdr>
            <w:top w:val="none" w:sz="0" w:space="0" w:color="auto"/>
            <w:left w:val="none" w:sz="0" w:space="0" w:color="auto"/>
            <w:bottom w:val="none" w:sz="0" w:space="0" w:color="auto"/>
            <w:right w:val="none" w:sz="0" w:space="0" w:color="auto"/>
          </w:divBdr>
          <w:divsChild>
            <w:div w:id="1768572071">
              <w:marLeft w:val="0"/>
              <w:marRight w:val="0"/>
              <w:marTop w:val="100"/>
              <w:marBottom w:val="100"/>
              <w:divBdr>
                <w:top w:val="none" w:sz="0" w:space="0" w:color="auto"/>
                <w:left w:val="none" w:sz="0" w:space="0" w:color="auto"/>
                <w:bottom w:val="none" w:sz="0" w:space="0" w:color="auto"/>
                <w:right w:val="none" w:sz="0" w:space="0" w:color="auto"/>
              </w:divBdr>
              <w:divsChild>
                <w:div w:id="1609502997">
                  <w:marLeft w:val="0"/>
                  <w:marRight w:val="0"/>
                  <w:marTop w:val="45"/>
                  <w:marBottom w:val="120"/>
                  <w:divBdr>
                    <w:top w:val="none" w:sz="0" w:space="0" w:color="auto"/>
                    <w:left w:val="none" w:sz="0" w:space="0" w:color="auto"/>
                    <w:bottom w:val="none" w:sz="0" w:space="0" w:color="auto"/>
                    <w:right w:val="none" w:sz="0" w:space="0" w:color="auto"/>
                  </w:divBdr>
                  <w:divsChild>
                    <w:div w:id="2007243500">
                      <w:marLeft w:val="0"/>
                      <w:marRight w:val="0"/>
                      <w:marTop w:val="0"/>
                      <w:marBottom w:val="0"/>
                      <w:divBdr>
                        <w:top w:val="none" w:sz="0" w:space="0" w:color="auto"/>
                        <w:left w:val="none" w:sz="0" w:space="0" w:color="auto"/>
                        <w:bottom w:val="none" w:sz="0" w:space="0" w:color="auto"/>
                        <w:right w:val="none" w:sz="0" w:space="0" w:color="auto"/>
                      </w:divBdr>
                      <w:divsChild>
                        <w:div w:id="1918905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3792637">
      <w:bodyDiv w:val="1"/>
      <w:marLeft w:val="0"/>
      <w:marRight w:val="0"/>
      <w:marTop w:val="0"/>
      <w:marBottom w:val="0"/>
      <w:divBdr>
        <w:top w:val="none" w:sz="0" w:space="0" w:color="auto"/>
        <w:left w:val="none" w:sz="0" w:space="0" w:color="auto"/>
        <w:bottom w:val="none" w:sz="0" w:space="0" w:color="auto"/>
        <w:right w:val="none" w:sz="0" w:space="0" w:color="auto"/>
      </w:divBdr>
      <w:divsChild>
        <w:div w:id="52579720">
          <w:marLeft w:val="0"/>
          <w:marRight w:val="0"/>
          <w:marTop w:val="0"/>
          <w:marBottom w:val="0"/>
          <w:divBdr>
            <w:top w:val="none" w:sz="0" w:space="0" w:color="auto"/>
            <w:left w:val="none" w:sz="0" w:space="0" w:color="auto"/>
            <w:bottom w:val="none" w:sz="0" w:space="0" w:color="auto"/>
            <w:right w:val="none" w:sz="0" w:space="0" w:color="auto"/>
          </w:divBdr>
          <w:divsChild>
            <w:div w:id="456414311">
              <w:marLeft w:val="0"/>
              <w:marRight w:val="0"/>
              <w:marTop w:val="100"/>
              <w:marBottom w:val="100"/>
              <w:divBdr>
                <w:top w:val="none" w:sz="0" w:space="0" w:color="auto"/>
                <w:left w:val="none" w:sz="0" w:space="0" w:color="auto"/>
                <w:bottom w:val="none" w:sz="0" w:space="0" w:color="auto"/>
                <w:right w:val="none" w:sz="0" w:space="0" w:color="auto"/>
              </w:divBdr>
              <w:divsChild>
                <w:div w:id="2011566369">
                  <w:marLeft w:val="0"/>
                  <w:marRight w:val="0"/>
                  <w:marTop w:val="45"/>
                  <w:marBottom w:val="120"/>
                  <w:divBdr>
                    <w:top w:val="none" w:sz="0" w:space="0" w:color="auto"/>
                    <w:left w:val="none" w:sz="0" w:space="0" w:color="auto"/>
                    <w:bottom w:val="none" w:sz="0" w:space="0" w:color="auto"/>
                    <w:right w:val="none" w:sz="0" w:space="0" w:color="auto"/>
                  </w:divBdr>
                  <w:divsChild>
                    <w:div w:id="1848061925">
                      <w:marLeft w:val="0"/>
                      <w:marRight w:val="0"/>
                      <w:marTop w:val="0"/>
                      <w:marBottom w:val="0"/>
                      <w:divBdr>
                        <w:top w:val="none" w:sz="0" w:space="0" w:color="auto"/>
                        <w:left w:val="none" w:sz="0" w:space="0" w:color="auto"/>
                        <w:bottom w:val="none" w:sz="0" w:space="0" w:color="auto"/>
                        <w:right w:val="none" w:sz="0" w:space="0" w:color="auto"/>
                      </w:divBdr>
                      <w:divsChild>
                        <w:div w:id="98758697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30310628">
      <w:bodyDiv w:val="1"/>
      <w:marLeft w:val="0"/>
      <w:marRight w:val="0"/>
      <w:marTop w:val="0"/>
      <w:marBottom w:val="0"/>
      <w:divBdr>
        <w:top w:val="none" w:sz="0" w:space="0" w:color="auto"/>
        <w:left w:val="none" w:sz="0" w:space="0" w:color="auto"/>
        <w:bottom w:val="none" w:sz="0" w:space="0" w:color="auto"/>
        <w:right w:val="none" w:sz="0" w:space="0" w:color="auto"/>
      </w:divBdr>
      <w:divsChild>
        <w:div w:id="1480731898">
          <w:marLeft w:val="0"/>
          <w:marRight w:val="0"/>
          <w:marTop w:val="0"/>
          <w:marBottom w:val="0"/>
          <w:divBdr>
            <w:top w:val="none" w:sz="0" w:space="0" w:color="auto"/>
            <w:left w:val="none" w:sz="0" w:space="0" w:color="auto"/>
            <w:bottom w:val="none" w:sz="0" w:space="0" w:color="auto"/>
            <w:right w:val="none" w:sz="0" w:space="0" w:color="auto"/>
          </w:divBdr>
          <w:divsChild>
            <w:div w:id="283737422">
              <w:marLeft w:val="0"/>
              <w:marRight w:val="0"/>
              <w:marTop w:val="100"/>
              <w:marBottom w:val="100"/>
              <w:divBdr>
                <w:top w:val="none" w:sz="0" w:space="0" w:color="auto"/>
                <w:left w:val="none" w:sz="0" w:space="0" w:color="auto"/>
                <w:bottom w:val="none" w:sz="0" w:space="0" w:color="auto"/>
                <w:right w:val="none" w:sz="0" w:space="0" w:color="auto"/>
              </w:divBdr>
              <w:divsChild>
                <w:div w:id="1157497810">
                  <w:marLeft w:val="0"/>
                  <w:marRight w:val="0"/>
                  <w:marTop w:val="45"/>
                  <w:marBottom w:val="120"/>
                  <w:divBdr>
                    <w:top w:val="none" w:sz="0" w:space="0" w:color="auto"/>
                    <w:left w:val="none" w:sz="0" w:space="0" w:color="auto"/>
                    <w:bottom w:val="none" w:sz="0" w:space="0" w:color="auto"/>
                    <w:right w:val="none" w:sz="0" w:space="0" w:color="auto"/>
                  </w:divBdr>
                  <w:divsChild>
                    <w:div w:id="388110156">
                      <w:marLeft w:val="0"/>
                      <w:marRight w:val="0"/>
                      <w:marTop w:val="0"/>
                      <w:marBottom w:val="0"/>
                      <w:divBdr>
                        <w:top w:val="none" w:sz="0" w:space="0" w:color="auto"/>
                        <w:left w:val="none" w:sz="0" w:space="0" w:color="auto"/>
                        <w:bottom w:val="none" w:sz="0" w:space="0" w:color="auto"/>
                        <w:right w:val="none" w:sz="0" w:space="0" w:color="auto"/>
                      </w:divBdr>
                      <w:divsChild>
                        <w:div w:id="1359233529">
                          <w:marLeft w:val="0"/>
                          <w:marRight w:val="0"/>
                          <w:marTop w:val="0"/>
                          <w:marBottom w:val="0"/>
                          <w:divBdr>
                            <w:top w:val="none" w:sz="0" w:space="0" w:color="auto"/>
                            <w:left w:val="none" w:sz="0" w:space="0" w:color="auto"/>
                            <w:bottom w:val="none" w:sz="0" w:space="0" w:color="auto"/>
                            <w:right w:val="none" w:sz="0" w:space="0" w:color="auto"/>
                          </w:divBdr>
                          <w:divsChild>
                            <w:div w:id="1587573109">
                              <w:marLeft w:val="0"/>
                              <w:marRight w:val="0"/>
                              <w:marTop w:val="0"/>
                              <w:marBottom w:val="120"/>
                              <w:divBdr>
                                <w:top w:val="single" w:sz="12" w:space="0" w:color="4EA3E9"/>
                                <w:left w:val="none" w:sz="0" w:space="0" w:color="auto"/>
                                <w:bottom w:val="single" w:sz="12" w:space="0" w:color="4EA3E9"/>
                                <w:right w:val="none" w:sz="0" w:space="0" w:color="auto"/>
                              </w:divBdr>
                              <w:divsChild>
                                <w:div w:id="210268189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769402">
      <w:bodyDiv w:val="1"/>
      <w:marLeft w:val="0"/>
      <w:marRight w:val="0"/>
      <w:marTop w:val="0"/>
      <w:marBottom w:val="0"/>
      <w:divBdr>
        <w:top w:val="none" w:sz="0" w:space="0" w:color="auto"/>
        <w:left w:val="none" w:sz="0" w:space="0" w:color="auto"/>
        <w:bottom w:val="none" w:sz="0" w:space="0" w:color="auto"/>
        <w:right w:val="none" w:sz="0" w:space="0" w:color="auto"/>
      </w:divBdr>
      <w:divsChild>
        <w:div w:id="15280768">
          <w:marLeft w:val="0"/>
          <w:marRight w:val="0"/>
          <w:marTop w:val="0"/>
          <w:marBottom w:val="0"/>
          <w:divBdr>
            <w:top w:val="none" w:sz="0" w:space="0" w:color="auto"/>
            <w:left w:val="none" w:sz="0" w:space="0" w:color="auto"/>
            <w:bottom w:val="none" w:sz="0" w:space="0" w:color="auto"/>
            <w:right w:val="none" w:sz="0" w:space="0" w:color="auto"/>
          </w:divBdr>
          <w:divsChild>
            <w:div w:id="2006398993">
              <w:marLeft w:val="0"/>
              <w:marRight w:val="0"/>
              <w:marTop w:val="100"/>
              <w:marBottom w:val="100"/>
              <w:divBdr>
                <w:top w:val="none" w:sz="0" w:space="0" w:color="auto"/>
                <w:left w:val="none" w:sz="0" w:space="0" w:color="auto"/>
                <w:bottom w:val="none" w:sz="0" w:space="0" w:color="auto"/>
                <w:right w:val="none" w:sz="0" w:space="0" w:color="auto"/>
              </w:divBdr>
              <w:divsChild>
                <w:div w:id="1142430134">
                  <w:marLeft w:val="0"/>
                  <w:marRight w:val="0"/>
                  <w:marTop w:val="45"/>
                  <w:marBottom w:val="120"/>
                  <w:divBdr>
                    <w:top w:val="none" w:sz="0" w:space="0" w:color="auto"/>
                    <w:left w:val="none" w:sz="0" w:space="0" w:color="auto"/>
                    <w:bottom w:val="none" w:sz="0" w:space="0" w:color="auto"/>
                    <w:right w:val="none" w:sz="0" w:space="0" w:color="auto"/>
                  </w:divBdr>
                  <w:divsChild>
                    <w:div w:id="694503507">
                      <w:marLeft w:val="0"/>
                      <w:marRight w:val="0"/>
                      <w:marTop w:val="0"/>
                      <w:marBottom w:val="0"/>
                      <w:divBdr>
                        <w:top w:val="none" w:sz="0" w:space="0" w:color="auto"/>
                        <w:left w:val="none" w:sz="0" w:space="0" w:color="auto"/>
                        <w:bottom w:val="none" w:sz="0" w:space="0" w:color="auto"/>
                        <w:right w:val="none" w:sz="0" w:space="0" w:color="auto"/>
                      </w:divBdr>
                      <w:divsChild>
                        <w:div w:id="18410214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05135993">
      <w:bodyDiv w:val="1"/>
      <w:marLeft w:val="0"/>
      <w:marRight w:val="0"/>
      <w:marTop w:val="0"/>
      <w:marBottom w:val="0"/>
      <w:divBdr>
        <w:top w:val="none" w:sz="0" w:space="0" w:color="auto"/>
        <w:left w:val="none" w:sz="0" w:space="0" w:color="auto"/>
        <w:bottom w:val="none" w:sz="0" w:space="0" w:color="auto"/>
        <w:right w:val="none" w:sz="0" w:space="0" w:color="auto"/>
      </w:divBdr>
      <w:divsChild>
        <w:div w:id="1779720258">
          <w:marLeft w:val="0"/>
          <w:marRight w:val="0"/>
          <w:marTop w:val="0"/>
          <w:marBottom w:val="0"/>
          <w:divBdr>
            <w:top w:val="none" w:sz="0" w:space="0" w:color="auto"/>
            <w:left w:val="none" w:sz="0" w:space="0" w:color="auto"/>
            <w:bottom w:val="none" w:sz="0" w:space="0" w:color="auto"/>
            <w:right w:val="none" w:sz="0" w:space="0" w:color="auto"/>
          </w:divBdr>
          <w:divsChild>
            <w:div w:id="1043091601">
              <w:marLeft w:val="0"/>
              <w:marRight w:val="0"/>
              <w:marTop w:val="100"/>
              <w:marBottom w:val="100"/>
              <w:divBdr>
                <w:top w:val="none" w:sz="0" w:space="0" w:color="auto"/>
                <w:left w:val="none" w:sz="0" w:space="0" w:color="auto"/>
                <w:bottom w:val="none" w:sz="0" w:space="0" w:color="auto"/>
                <w:right w:val="none" w:sz="0" w:space="0" w:color="auto"/>
              </w:divBdr>
              <w:divsChild>
                <w:div w:id="1458989282">
                  <w:marLeft w:val="0"/>
                  <w:marRight w:val="0"/>
                  <w:marTop w:val="45"/>
                  <w:marBottom w:val="120"/>
                  <w:divBdr>
                    <w:top w:val="none" w:sz="0" w:space="0" w:color="auto"/>
                    <w:left w:val="none" w:sz="0" w:space="0" w:color="auto"/>
                    <w:bottom w:val="none" w:sz="0" w:space="0" w:color="auto"/>
                    <w:right w:val="none" w:sz="0" w:space="0" w:color="auto"/>
                  </w:divBdr>
                  <w:divsChild>
                    <w:div w:id="678853820">
                      <w:marLeft w:val="0"/>
                      <w:marRight w:val="0"/>
                      <w:marTop w:val="0"/>
                      <w:marBottom w:val="0"/>
                      <w:divBdr>
                        <w:top w:val="none" w:sz="0" w:space="0" w:color="auto"/>
                        <w:left w:val="none" w:sz="0" w:space="0" w:color="auto"/>
                        <w:bottom w:val="none" w:sz="0" w:space="0" w:color="auto"/>
                        <w:right w:val="none" w:sz="0" w:space="0" w:color="auto"/>
                      </w:divBdr>
                      <w:divsChild>
                        <w:div w:id="56140371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53045556">
      <w:bodyDiv w:val="1"/>
      <w:marLeft w:val="0"/>
      <w:marRight w:val="0"/>
      <w:marTop w:val="0"/>
      <w:marBottom w:val="0"/>
      <w:divBdr>
        <w:top w:val="none" w:sz="0" w:space="0" w:color="auto"/>
        <w:left w:val="none" w:sz="0" w:space="0" w:color="auto"/>
        <w:bottom w:val="none" w:sz="0" w:space="0" w:color="auto"/>
        <w:right w:val="none" w:sz="0" w:space="0" w:color="auto"/>
      </w:divBdr>
      <w:divsChild>
        <w:div w:id="1640646827">
          <w:marLeft w:val="0"/>
          <w:marRight w:val="0"/>
          <w:marTop w:val="0"/>
          <w:marBottom w:val="0"/>
          <w:divBdr>
            <w:top w:val="none" w:sz="0" w:space="0" w:color="auto"/>
            <w:left w:val="none" w:sz="0" w:space="0" w:color="auto"/>
            <w:bottom w:val="none" w:sz="0" w:space="0" w:color="auto"/>
            <w:right w:val="none" w:sz="0" w:space="0" w:color="auto"/>
          </w:divBdr>
          <w:divsChild>
            <w:div w:id="964241110">
              <w:marLeft w:val="0"/>
              <w:marRight w:val="0"/>
              <w:marTop w:val="100"/>
              <w:marBottom w:val="100"/>
              <w:divBdr>
                <w:top w:val="none" w:sz="0" w:space="0" w:color="auto"/>
                <w:left w:val="none" w:sz="0" w:space="0" w:color="auto"/>
                <w:bottom w:val="none" w:sz="0" w:space="0" w:color="auto"/>
                <w:right w:val="none" w:sz="0" w:space="0" w:color="auto"/>
              </w:divBdr>
              <w:divsChild>
                <w:div w:id="346367794">
                  <w:marLeft w:val="0"/>
                  <w:marRight w:val="0"/>
                  <w:marTop w:val="45"/>
                  <w:marBottom w:val="120"/>
                  <w:divBdr>
                    <w:top w:val="none" w:sz="0" w:space="0" w:color="auto"/>
                    <w:left w:val="none" w:sz="0" w:space="0" w:color="auto"/>
                    <w:bottom w:val="none" w:sz="0" w:space="0" w:color="auto"/>
                    <w:right w:val="none" w:sz="0" w:space="0" w:color="auto"/>
                  </w:divBdr>
                  <w:divsChild>
                    <w:div w:id="321546538">
                      <w:marLeft w:val="0"/>
                      <w:marRight w:val="0"/>
                      <w:marTop w:val="0"/>
                      <w:marBottom w:val="0"/>
                      <w:divBdr>
                        <w:top w:val="none" w:sz="0" w:space="0" w:color="auto"/>
                        <w:left w:val="none" w:sz="0" w:space="0" w:color="auto"/>
                        <w:bottom w:val="none" w:sz="0" w:space="0" w:color="auto"/>
                        <w:right w:val="none" w:sz="0" w:space="0" w:color="auto"/>
                      </w:divBdr>
                      <w:divsChild>
                        <w:div w:id="124186584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28885957">
      <w:bodyDiv w:val="1"/>
      <w:marLeft w:val="0"/>
      <w:marRight w:val="0"/>
      <w:marTop w:val="0"/>
      <w:marBottom w:val="0"/>
      <w:divBdr>
        <w:top w:val="none" w:sz="0" w:space="0" w:color="auto"/>
        <w:left w:val="none" w:sz="0" w:space="0" w:color="auto"/>
        <w:bottom w:val="none" w:sz="0" w:space="0" w:color="auto"/>
        <w:right w:val="none" w:sz="0" w:space="0" w:color="auto"/>
      </w:divBdr>
      <w:divsChild>
        <w:div w:id="528569219">
          <w:marLeft w:val="0"/>
          <w:marRight w:val="0"/>
          <w:marTop w:val="0"/>
          <w:marBottom w:val="0"/>
          <w:divBdr>
            <w:top w:val="none" w:sz="0" w:space="0" w:color="auto"/>
            <w:left w:val="none" w:sz="0" w:space="0" w:color="auto"/>
            <w:bottom w:val="none" w:sz="0" w:space="0" w:color="auto"/>
            <w:right w:val="none" w:sz="0" w:space="0" w:color="auto"/>
          </w:divBdr>
          <w:divsChild>
            <w:div w:id="834416224">
              <w:marLeft w:val="0"/>
              <w:marRight w:val="0"/>
              <w:marTop w:val="100"/>
              <w:marBottom w:val="100"/>
              <w:divBdr>
                <w:top w:val="none" w:sz="0" w:space="0" w:color="auto"/>
                <w:left w:val="none" w:sz="0" w:space="0" w:color="auto"/>
                <w:bottom w:val="none" w:sz="0" w:space="0" w:color="auto"/>
                <w:right w:val="none" w:sz="0" w:space="0" w:color="auto"/>
              </w:divBdr>
              <w:divsChild>
                <w:div w:id="2023510980">
                  <w:marLeft w:val="0"/>
                  <w:marRight w:val="0"/>
                  <w:marTop w:val="45"/>
                  <w:marBottom w:val="120"/>
                  <w:divBdr>
                    <w:top w:val="none" w:sz="0" w:space="0" w:color="auto"/>
                    <w:left w:val="none" w:sz="0" w:space="0" w:color="auto"/>
                    <w:bottom w:val="none" w:sz="0" w:space="0" w:color="auto"/>
                    <w:right w:val="none" w:sz="0" w:space="0" w:color="auto"/>
                  </w:divBdr>
                  <w:divsChild>
                    <w:div w:id="1559395984">
                      <w:marLeft w:val="0"/>
                      <w:marRight w:val="0"/>
                      <w:marTop w:val="0"/>
                      <w:marBottom w:val="0"/>
                      <w:divBdr>
                        <w:top w:val="none" w:sz="0" w:space="0" w:color="auto"/>
                        <w:left w:val="none" w:sz="0" w:space="0" w:color="auto"/>
                        <w:bottom w:val="none" w:sz="0" w:space="0" w:color="auto"/>
                        <w:right w:val="none" w:sz="0" w:space="0" w:color="auto"/>
                      </w:divBdr>
                      <w:divsChild>
                        <w:div w:id="11783513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08055577">
      <w:bodyDiv w:val="1"/>
      <w:marLeft w:val="0"/>
      <w:marRight w:val="0"/>
      <w:marTop w:val="0"/>
      <w:marBottom w:val="0"/>
      <w:divBdr>
        <w:top w:val="none" w:sz="0" w:space="0" w:color="auto"/>
        <w:left w:val="none" w:sz="0" w:space="0" w:color="auto"/>
        <w:bottom w:val="none" w:sz="0" w:space="0" w:color="auto"/>
        <w:right w:val="none" w:sz="0" w:space="0" w:color="auto"/>
      </w:divBdr>
      <w:divsChild>
        <w:div w:id="1878394647">
          <w:marLeft w:val="0"/>
          <w:marRight w:val="0"/>
          <w:marTop w:val="0"/>
          <w:marBottom w:val="0"/>
          <w:divBdr>
            <w:top w:val="none" w:sz="0" w:space="0" w:color="auto"/>
            <w:left w:val="none" w:sz="0" w:space="0" w:color="auto"/>
            <w:bottom w:val="none" w:sz="0" w:space="0" w:color="auto"/>
            <w:right w:val="none" w:sz="0" w:space="0" w:color="auto"/>
          </w:divBdr>
          <w:divsChild>
            <w:div w:id="484783931">
              <w:marLeft w:val="0"/>
              <w:marRight w:val="0"/>
              <w:marTop w:val="0"/>
              <w:marBottom w:val="0"/>
              <w:divBdr>
                <w:top w:val="none" w:sz="0" w:space="0" w:color="auto"/>
                <w:left w:val="none" w:sz="0" w:space="0" w:color="auto"/>
                <w:bottom w:val="none" w:sz="0" w:space="0" w:color="auto"/>
                <w:right w:val="none" w:sz="0" w:space="0" w:color="auto"/>
              </w:divBdr>
              <w:divsChild>
                <w:div w:id="568737363">
                  <w:marLeft w:val="0"/>
                  <w:marRight w:val="0"/>
                  <w:marTop w:val="0"/>
                  <w:marBottom w:val="300"/>
                  <w:divBdr>
                    <w:top w:val="none" w:sz="0" w:space="0" w:color="auto"/>
                    <w:left w:val="none" w:sz="0" w:space="0" w:color="auto"/>
                    <w:bottom w:val="none" w:sz="0" w:space="0" w:color="auto"/>
                    <w:right w:val="none" w:sz="0" w:space="0" w:color="auto"/>
                  </w:divBdr>
                  <w:divsChild>
                    <w:div w:id="1905334548">
                      <w:marLeft w:val="0"/>
                      <w:marRight w:val="0"/>
                      <w:marTop w:val="150"/>
                      <w:marBottom w:val="150"/>
                      <w:divBdr>
                        <w:top w:val="none" w:sz="0" w:space="0" w:color="auto"/>
                        <w:left w:val="none" w:sz="0" w:space="0" w:color="auto"/>
                        <w:bottom w:val="none" w:sz="0" w:space="0" w:color="auto"/>
                        <w:right w:val="none" w:sz="0" w:space="0" w:color="auto"/>
                      </w:divBdr>
                      <w:divsChild>
                        <w:div w:id="305085420">
                          <w:marLeft w:val="0"/>
                          <w:marRight w:val="300"/>
                          <w:marTop w:val="1200"/>
                          <w:marBottom w:val="0"/>
                          <w:divBdr>
                            <w:top w:val="none" w:sz="0" w:space="0" w:color="auto"/>
                            <w:left w:val="none" w:sz="0" w:space="0" w:color="auto"/>
                            <w:bottom w:val="none" w:sz="0" w:space="0" w:color="auto"/>
                            <w:right w:val="none" w:sz="0" w:space="0" w:color="auto"/>
                          </w:divBdr>
                          <w:divsChild>
                            <w:div w:id="251857758">
                              <w:marLeft w:val="300"/>
                              <w:marRight w:val="300"/>
                              <w:marTop w:val="600"/>
                              <w:marBottom w:val="60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38273" TargetMode="External"/><Relationship Id="rId5" Type="http://schemas.openxmlformats.org/officeDocument/2006/relationships/settings" Target="settings.xml"/><Relationship Id="rId10" Type="http://schemas.openxmlformats.org/officeDocument/2006/relationships/hyperlink" Target="https://db.lawbank.com.tw/FLAW/FLAWDAT01.aspx?lsid=FL038273" TargetMode="External"/><Relationship Id="rId4" Type="http://schemas.openxmlformats.org/officeDocument/2006/relationships/styles" Target="styles.xml"/><Relationship Id="rId9" Type="http://schemas.openxmlformats.org/officeDocument/2006/relationships/hyperlink" Target="https://db.lawbank.com.tw/FLAW/FLAWDAT01.aspx?lsid=FL06653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irrormedia.mg/story/20210427soc002/" TargetMode="External"/><Relationship Id="rId2" Type="http://schemas.openxmlformats.org/officeDocument/2006/relationships/hyperlink" Target="https://www.ntue.edu.tw/Home?Sn=2l9qpv4lzrq2m1gBTniRVCGZXrMceec1" TargetMode="External"/><Relationship Id="rId1" Type="http://schemas.openxmlformats.org/officeDocument/2006/relationships/hyperlink" Target="https://www.mirrormedia.mg/story/20210427soc002/" TargetMode="External"/><Relationship Id="rId4" Type="http://schemas.openxmlformats.org/officeDocument/2006/relationships/hyperlink" Target="https://www.ntue.edu.tw/Home?Sn=2l9qpv4lzrq2m1gBTniRVCGZXrMcee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9DE8-C059-4FCC-BF7C-04C991DD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2392</Words>
  <Characters>13636</Characters>
  <Application>Microsoft Office Word</Application>
  <DocSecurity>0</DocSecurity>
  <Lines>113</Lines>
  <Paragraphs>31</Paragraphs>
  <ScaleCrop>false</ScaleCrop>
  <Company>cy</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2022-01-05T05:38:00Z</cp:lastPrinted>
  <dcterms:created xsi:type="dcterms:W3CDTF">2022-01-14T01:04:00Z</dcterms:created>
  <dcterms:modified xsi:type="dcterms:W3CDTF">2022-01-14T01:04:00Z</dcterms:modified>
  <cp:contentStatus/>
</cp:coreProperties>
</file>