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849" w:rsidRPr="00080B66" w:rsidRDefault="00E25849" w:rsidP="005E3081">
      <w:pPr>
        <w:pStyle w:val="1"/>
        <w:numPr>
          <w:ilvl w:val="0"/>
          <w:numId w:val="0"/>
        </w:numPr>
        <w:ind w:left="2381" w:firstLineChars="250" w:firstLine="851"/>
        <w:rPr>
          <w:sz w:val="24"/>
          <w:szCs w:val="24"/>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bookmarkStart w:id="23" w:name="_Toc32308561"/>
      <w:r w:rsidRPr="005E3081">
        <w:rPr>
          <w:rFonts w:hint="eastAsia"/>
          <w:b/>
        </w:rPr>
        <w:t>調查意見：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080B66" w:rsidRPr="00080B66">
        <w:rPr>
          <w:rFonts w:hint="eastAsia"/>
          <w:sz w:val="24"/>
          <w:szCs w:val="24"/>
        </w:rPr>
        <w:t>(公布版)</w:t>
      </w:r>
    </w:p>
    <w:p w:rsidR="004F6710" w:rsidRPr="00080B66" w:rsidRDefault="00BC5293" w:rsidP="00080B66">
      <w:pPr>
        <w:pStyle w:val="10"/>
        <w:ind w:left="680" w:firstLine="680"/>
      </w:pPr>
      <w:bookmarkStart w:id="24" w:name="_Toc524902730"/>
      <w:r w:rsidRPr="00080B66">
        <w:rPr>
          <w:rFonts w:hint="eastAsia"/>
        </w:rPr>
        <w:t>本</w:t>
      </w:r>
      <w:r w:rsidR="00792882" w:rsidRPr="00080B66">
        <w:rPr>
          <w:rFonts w:hint="eastAsia"/>
        </w:rPr>
        <w:t>件</w:t>
      </w:r>
      <w:r w:rsidR="00E23C33" w:rsidRPr="00080B66">
        <w:rPr>
          <w:rFonts w:hint="eastAsia"/>
        </w:rPr>
        <w:t>F-16 6685號機</w:t>
      </w:r>
      <w:r w:rsidRPr="00080B66">
        <w:rPr>
          <w:rFonts w:hint="eastAsia"/>
        </w:rPr>
        <w:t>案</w:t>
      </w:r>
      <w:r w:rsidR="00E23C33" w:rsidRPr="00080B66">
        <w:rPr>
          <w:rFonts w:hint="eastAsia"/>
        </w:rPr>
        <w:t>撞五分山案，</w:t>
      </w:r>
      <w:r w:rsidRPr="00080B66">
        <w:rPr>
          <w:rFonts w:hint="eastAsia"/>
        </w:rPr>
        <w:t>經調閱國防部</w:t>
      </w:r>
      <w:r w:rsidR="00444D2A" w:rsidRPr="00080B66">
        <w:rPr>
          <w:rFonts w:hint="eastAsia"/>
        </w:rPr>
        <w:t>空軍司令部</w:t>
      </w:r>
      <w:r w:rsidRPr="00080B66">
        <w:rPr>
          <w:rFonts w:hint="eastAsia"/>
        </w:rPr>
        <w:t>、交通部民用航空局</w:t>
      </w:r>
      <w:r w:rsidR="00950984" w:rsidRPr="00080B66">
        <w:rPr>
          <w:rFonts w:hint="eastAsia"/>
        </w:rPr>
        <w:t>(</w:t>
      </w:r>
      <w:r w:rsidRPr="00080B66">
        <w:rPr>
          <w:rFonts w:hint="eastAsia"/>
        </w:rPr>
        <w:t>下稱民航局</w:t>
      </w:r>
      <w:r w:rsidR="00950984" w:rsidRPr="00080B66">
        <w:rPr>
          <w:rFonts w:hint="eastAsia"/>
        </w:rPr>
        <w:t>)</w:t>
      </w:r>
      <w:r w:rsidRPr="00080B66">
        <w:rPr>
          <w:rFonts w:hint="eastAsia"/>
        </w:rPr>
        <w:t>等機關卷證資料</w:t>
      </w:r>
      <w:r w:rsidR="00444D2A" w:rsidRPr="00080B66">
        <w:rPr>
          <w:rStyle w:val="aff1"/>
        </w:rPr>
        <w:footnoteReference w:id="1"/>
      </w:r>
      <w:r w:rsidRPr="00080B66">
        <w:rPr>
          <w:rFonts w:hint="eastAsia"/>
        </w:rPr>
        <w:t>，並於民國(下同)107年9月26日履勘空軍作戰指揮部</w:t>
      </w:r>
      <w:r w:rsidR="00950984" w:rsidRPr="00080B66">
        <w:rPr>
          <w:rFonts w:hint="eastAsia"/>
        </w:rPr>
        <w:t>(</w:t>
      </w:r>
      <w:r w:rsidRPr="00080B66">
        <w:rPr>
          <w:rFonts w:hint="eastAsia"/>
        </w:rPr>
        <w:t>下稱空作部</w:t>
      </w:r>
      <w:r w:rsidR="00950984" w:rsidRPr="00080B66">
        <w:rPr>
          <w:rFonts w:hint="eastAsia"/>
        </w:rPr>
        <w:t>)</w:t>
      </w:r>
      <w:r w:rsidRPr="00080B66">
        <w:rPr>
          <w:rFonts w:hint="eastAsia"/>
        </w:rPr>
        <w:t>，</w:t>
      </w:r>
      <w:r w:rsidR="006E7227" w:rsidRPr="00080B66">
        <w:rPr>
          <w:rFonts w:hint="eastAsia"/>
        </w:rPr>
        <w:t>108年</w:t>
      </w:r>
      <w:r w:rsidR="00A46EA2" w:rsidRPr="00080B66">
        <w:rPr>
          <w:rFonts w:hint="eastAsia"/>
        </w:rPr>
        <w:t>6</w:t>
      </w:r>
      <w:r w:rsidR="006E7227" w:rsidRPr="00080B66">
        <w:rPr>
          <w:rFonts w:hint="eastAsia"/>
        </w:rPr>
        <w:t>月19日派員履勘</w:t>
      </w:r>
      <w:r w:rsidR="00444D2A" w:rsidRPr="00080B66">
        <w:rPr>
          <w:rFonts w:hint="eastAsia"/>
        </w:rPr>
        <w:t>民航局所屬</w:t>
      </w:r>
      <w:r w:rsidR="006E7227" w:rsidRPr="00080B66">
        <w:rPr>
          <w:rFonts w:hint="eastAsia"/>
        </w:rPr>
        <w:t>北部飛航服務園區，</w:t>
      </w:r>
      <w:r w:rsidR="00A46EA2" w:rsidRPr="00080B66">
        <w:rPr>
          <w:rFonts w:hint="eastAsia"/>
        </w:rPr>
        <w:t>7月1日履勘空軍</w:t>
      </w:r>
      <w:r w:rsidR="00444D2A" w:rsidRPr="00080B66">
        <w:rPr>
          <w:rFonts w:hint="eastAsia"/>
        </w:rPr>
        <w:t>第五聯隊</w:t>
      </w:r>
      <w:r w:rsidR="00A46EA2" w:rsidRPr="00080B66">
        <w:rPr>
          <w:rFonts w:hint="eastAsia"/>
        </w:rPr>
        <w:t>，以及107年12月25日詢問國防部全</w:t>
      </w:r>
      <w:r w:rsidR="00444D2A" w:rsidRPr="00080B66">
        <w:rPr>
          <w:rFonts w:hint="eastAsia"/>
        </w:rPr>
        <w:t>民防衛動員室、作作戰及計畫參謀次長室</w:t>
      </w:r>
      <w:r w:rsidR="00A46EA2" w:rsidRPr="00080B66">
        <w:rPr>
          <w:rFonts w:hint="eastAsia"/>
        </w:rPr>
        <w:t>、空軍司令部熊副司令、空軍作戰司令部(下稱空作部)孫副指揮官、民航局何副局長等相關人員、</w:t>
      </w:r>
      <w:r w:rsidR="00661D41" w:rsidRPr="00080B66">
        <w:rPr>
          <w:rFonts w:hint="eastAsia"/>
        </w:rPr>
        <w:t>108年7月3日詢問</w:t>
      </w:r>
      <w:r w:rsidR="00A46EA2" w:rsidRPr="00080B66">
        <w:rPr>
          <w:rFonts w:hint="eastAsia"/>
        </w:rPr>
        <w:t>航管人員</w:t>
      </w:r>
      <w:r w:rsidR="00B24CE1" w:rsidRPr="00080B66">
        <w:rPr>
          <w:rFonts w:hint="eastAsia"/>
        </w:rPr>
        <w:t>、</w:t>
      </w:r>
      <w:r w:rsidR="00A46EA2" w:rsidRPr="00080B66">
        <w:rPr>
          <w:rFonts w:hint="eastAsia"/>
        </w:rPr>
        <w:t>7</w:t>
      </w:r>
      <w:r w:rsidR="00B24CE1" w:rsidRPr="00080B66">
        <w:rPr>
          <w:rFonts w:hint="eastAsia"/>
        </w:rPr>
        <w:t>月5日詢問</w:t>
      </w:r>
      <w:r w:rsidR="00A46EA2" w:rsidRPr="00080B66">
        <w:rPr>
          <w:rFonts w:hint="eastAsia"/>
        </w:rPr>
        <w:t>戰管人員、</w:t>
      </w:r>
      <w:r w:rsidR="000E0945" w:rsidRPr="00080B66">
        <w:rPr>
          <w:rFonts w:hint="eastAsia"/>
        </w:rPr>
        <w:t>10月7日詢問空軍司令部范副司令、11月14日詢問戰管聯隊</w:t>
      </w:r>
      <w:r w:rsidR="00C72D7B" w:rsidRPr="00080B66">
        <w:rPr>
          <w:rFonts w:hint="eastAsia"/>
        </w:rPr>
        <w:t>董</w:t>
      </w:r>
      <w:r w:rsidR="00444D2A" w:rsidRPr="00080B66">
        <w:rPr>
          <w:rFonts w:hint="eastAsia"/>
        </w:rPr>
        <w:t>前聯隊長</w:t>
      </w:r>
      <w:r w:rsidR="00C87B0E" w:rsidRPr="00080B66">
        <w:rPr>
          <w:rFonts w:hint="eastAsia"/>
        </w:rPr>
        <w:t>等有關人員</w:t>
      </w:r>
      <w:r w:rsidR="000E0945" w:rsidRPr="00080B66">
        <w:rPr>
          <w:rFonts w:hint="eastAsia"/>
        </w:rPr>
        <w:t>，業調查竣事，</w:t>
      </w:r>
      <w:r w:rsidR="00307A76" w:rsidRPr="00080B66">
        <w:rPr>
          <w:rFonts w:hint="eastAsia"/>
        </w:rPr>
        <w:t>茲臚</w:t>
      </w:r>
      <w:r w:rsidR="00FB501B" w:rsidRPr="00080B66">
        <w:rPr>
          <w:rFonts w:hint="eastAsia"/>
        </w:rPr>
        <w:t>列調查意見如下：</w:t>
      </w:r>
    </w:p>
    <w:p w:rsidR="00B90D0A" w:rsidRPr="00080B66" w:rsidRDefault="00330ECE" w:rsidP="00330ECE">
      <w:pPr>
        <w:pStyle w:val="2"/>
      </w:pPr>
      <w:bookmarkStart w:id="25" w:name="_Toc32308562"/>
      <w:bookmarkStart w:id="26" w:name="_Toc525020413"/>
      <w:r w:rsidRPr="00080B66">
        <w:rPr>
          <w:rFonts w:hint="eastAsia"/>
        </w:rPr>
        <w:t>空軍第五聯隊兩架F-16型機</w:t>
      </w:r>
      <w:r w:rsidR="00E77489" w:rsidRPr="00080B66">
        <w:rPr>
          <w:rFonts w:hint="eastAsia"/>
        </w:rPr>
        <w:t>擔任</w:t>
      </w:r>
      <w:r w:rsidRPr="00080B66">
        <w:rPr>
          <w:rFonts w:hint="eastAsia"/>
        </w:rPr>
        <w:t>「萬安41號演習」</w:t>
      </w:r>
      <w:r w:rsidR="00E77489" w:rsidRPr="00080B66">
        <w:rPr>
          <w:rFonts w:hint="eastAsia"/>
        </w:rPr>
        <w:t>假想敵</w:t>
      </w:r>
      <w:r w:rsidR="0008263C" w:rsidRPr="00080B66">
        <w:rPr>
          <w:rFonts w:hint="eastAsia"/>
        </w:rPr>
        <w:t>機</w:t>
      </w:r>
      <w:r w:rsidRPr="00080B66">
        <w:rPr>
          <w:rFonts w:hint="eastAsia"/>
        </w:rPr>
        <w:t>，對</w:t>
      </w:r>
      <w:r w:rsidR="004F4E56" w:rsidRPr="00080B66">
        <w:rPr>
          <w:rFonts w:hint="eastAsia"/>
        </w:rPr>
        <w:t>陸上</w:t>
      </w:r>
      <w:r w:rsidR="00E77489" w:rsidRPr="00080B66">
        <w:rPr>
          <w:rFonts w:hint="eastAsia"/>
        </w:rPr>
        <w:t>目標(</w:t>
      </w:r>
      <w:r w:rsidRPr="00080B66">
        <w:rPr>
          <w:rFonts w:hint="eastAsia"/>
        </w:rPr>
        <w:t>基隆港</w:t>
      </w:r>
      <w:r w:rsidR="00E77489" w:rsidRPr="00080B66">
        <w:rPr>
          <w:rFonts w:hint="eastAsia"/>
        </w:rPr>
        <w:t>)</w:t>
      </w:r>
      <w:r w:rsidRPr="00080B66">
        <w:rPr>
          <w:rFonts w:hint="eastAsia"/>
        </w:rPr>
        <w:t>實施模擬攻擊，規劃通過目標後立即爬升15,000呎</w:t>
      </w:r>
      <w:r w:rsidR="00B906E3" w:rsidRPr="00080B66">
        <w:rPr>
          <w:rFonts w:hint="eastAsia"/>
        </w:rPr>
        <w:t>向東</w:t>
      </w:r>
      <w:r w:rsidR="002A6512" w:rsidRPr="00080B66">
        <w:rPr>
          <w:rFonts w:hint="eastAsia"/>
        </w:rPr>
        <w:t>(</w:t>
      </w:r>
      <w:r w:rsidRPr="00080B66">
        <w:rPr>
          <w:rFonts w:hint="eastAsia"/>
        </w:rPr>
        <w:t>090</w:t>
      </w:r>
      <w:r w:rsidR="002A6512" w:rsidRPr="00080B66">
        <w:rPr>
          <w:rFonts w:hint="eastAsia"/>
        </w:rPr>
        <w:t>)</w:t>
      </w:r>
      <w:r w:rsidRPr="00080B66">
        <w:rPr>
          <w:rFonts w:hint="eastAsia"/>
        </w:rPr>
        <w:t>脫離，惟攔管官</w:t>
      </w:r>
      <w:r w:rsidR="000325CC" w:rsidRPr="00080B66">
        <w:rPr>
          <w:rFonts w:hint="eastAsia"/>
        </w:rPr>
        <w:t>、戰協官及攔管長</w:t>
      </w:r>
      <w:r w:rsidR="0019150A" w:rsidRPr="00080B66">
        <w:rPr>
          <w:rFonts w:hint="eastAsia"/>
        </w:rPr>
        <w:t>輕忽任務準備，事後始知</w:t>
      </w:r>
      <w:r w:rsidR="00A67F17" w:rsidRPr="00080B66">
        <w:rPr>
          <w:rFonts w:hint="eastAsia"/>
        </w:rPr>
        <w:t>「全程不得低於</w:t>
      </w:r>
      <w:r w:rsidR="00CA6905" w:rsidRPr="00080B66">
        <w:rPr>
          <w:rFonts w:hint="eastAsia"/>
        </w:rPr>
        <w:t>絕對高度</w:t>
      </w:r>
      <w:r w:rsidR="00A67F17" w:rsidRPr="00080B66">
        <w:rPr>
          <w:rFonts w:hint="eastAsia"/>
        </w:rPr>
        <w:t>2,000呎」</w:t>
      </w:r>
      <w:r w:rsidR="0019150A" w:rsidRPr="00080B66">
        <w:rPr>
          <w:rFonts w:hint="eastAsia"/>
        </w:rPr>
        <w:t>安全規定</w:t>
      </w:r>
      <w:r w:rsidR="00A67F17" w:rsidRPr="00080B66">
        <w:rPr>
          <w:rFonts w:hint="eastAsia"/>
        </w:rPr>
        <w:t>，</w:t>
      </w:r>
      <w:r w:rsidR="00DF19BD" w:rsidRPr="00080B66">
        <w:rPr>
          <w:rFonts w:hint="eastAsia"/>
        </w:rPr>
        <w:t>加上</w:t>
      </w:r>
      <w:r w:rsidR="004F4E56" w:rsidRPr="00080B66">
        <w:rPr>
          <w:rFonts w:hint="eastAsia"/>
        </w:rPr>
        <w:t>攔管官</w:t>
      </w:r>
      <w:r w:rsidR="00120008" w:rsidRPr="00080B66">
        <w:rPr>
          <w:rFonts w:hint="eastAsia"/>
        </w:rPr>
        <w:t>對</w:t>
      </w:r>
      <w:r w:rsidRPr="00080B66">
        <w:rPr>
          <w:rFonts w:hint="eastAsia"/>
        </w:rPr>
        <w:t>140幅向</w:t>
      </w:r>
      <w:r w:rsidR="00120008" w:rsidRPr="00080B66">
        <w:rPr>
          <w:rFonts w:hint="eastAsia"/>
        </w:rPr>
        <w:t>地障認知錯誤</w:t>
      </w:r>
      <w:r w:rsidR="00E77489" w:rsidRPr="00080B66">
        <w:rPr>
          <w:rFonts w:hint="eastAsia"/>
        </w:rPr>
        <w:t>，</w:t>
      </w:r>
      <w:r w:rsidR="00B24CE1" w:rsidRPr="00080B66">
        <w:rPr>
          <w:rFonts w:hint="eastAsia"/>
        </w:rPr>
        <w:t>於</w:t>
      </w:r>
      <w:r w:rsidR="00FC6C0E" w:rsidRPr="00080B66">
        <w:rPr>
          <w:rFonts w:hint="eastAsia"/>
        </w:rPr>
        <w:t>長機航向</w:t>
      </w:r>
      <w:r w:rsidR="0019150A" w:rsidRPr="00080B66">
        <w:rPr>
          <w:rFonts w:hint="eastAsia"/>
        </w:rPr>
        <w:t>基隆港</w:t>
      </w:r>
      <w:r w:rsidR="000325CC" w:rsidRPr="00080B66">
        <w:rPr>
          <w:rFonts w:hint="eastAsia"/>
        </w:rPr>
        <w:t>始</w:t>
      </w:r>
      <w:r w:rsidRPr="00080B66">
        <w:rPr>
          <w:rFonts w:hint="eastAsia"/>
        </w:rPr>
        <w:t>通知脫離航向改140，</w:t>
      </w:r>
      <w:r w:rsidR="004F4E56" w:rsidRPr="00080B66">
        <w:rPr>
          <w:rFonts w:hint="eastAsia"/>
        </w:rPr>
        <w:t>戰協官</w:t>
      </w:r>
      <w:r w:rsidR="00DF19BD" w:rsidRPr="00080B66">
        <w:rPr>
          <w:rFonts w:hint="eastAsia"/>
        </w:rPr>
        <w:t>於</w:t>
      </w:r>
      <w:r w:rsidR="00B906E3" w:rsidRPr="00080B66">
        <w:rPr>
          <w:rFonts w:hint="eastAsia"/>
        </w:rPr>
        <w:t>長機呼叫「受雲層影響請求爬高」</w:t>
      </w:r>
      <w:r w:rsidR="002A6512" w:rsidRPr="00080B66">
        <w:rPr>
          <w:rFonts w:hint="eastAsia"/>
        </w:rPr>
        <w:t>(</w:t>
      </w:r>
      <w:r w:rsidR="00B906E3" w:rsidRPr="00080B66">
        <w:rPr>
          <w:rFonts w:hint="eastAsia"/>
        </w:rPr>
        <w:t>距目標區5.3浬</w:t>
      </w:r>
      <w:r w:rsidR="002A6512" w:rsidRPr="00080B66">
        <w:rPr>
          <w:rFonts w:hint="eastAsia"/>
        </w:rPr>
        <w:t>)</w:t>
      </w:r>
      <w:r w:rsidR="00B906E3" w:rsidRPr="00080B66">
        <w:rPr>
          <w:rFonts w:hint="eastAsia"/>
        </w:rPr>
        <w:t>時，</w:t>
      </w:r>
      <w:r w:rsidR="004F4E56" w:rsidRPr="00080B66">
        <w:rPr>
          <w:rFonts w:hint="eastAsia"/>
        </w:rPr>
        <w:t>地障認知有誤，</w:t>
      </w:r>
      <w:r w:rsidR="00B906E3" w:rsidRPr="00080B66">
        <w:rPr>
          <w:rFonts w:hint="eastAsia"/>
        </w:rPr>
        <w:t>錯誤協調航管左轉140後高度保持2,000到龜山島</w:t>
      </w:r>
      <w:r w:rsidR="000418E5" w:rsidRPr="00080B66">
        <w:rPr>
          <w:rFonts w:hint="eastAsia"/>
        </w:rPr>
        <w:t>再爬</w:t>
      </w:r>
      <w:r w:rsidR="00B906E3" w:rsidRPr="00080B66">
        <w:rPr>
          <w:rFonts w:hint="eastAsia"/>
        </w:rPr>
        <w:t>，</w:t>
      </w:r>
      <w:r w:rsidR="000418E5" w:rsidRPr="00080B66">
        <w:rPr>
          <w:rFonts w:hint="eastAsia"/>
        </w:rPr>
        <w:t>以</w:t>
      </w:r>
      <w:r w:rsidR="00B906E3" w:rsidRPr="00080B66">
        <w:rPr>
          <w:rFonts w:hint="eastAsia"/>
        </w:rPr>
        <w:t>及</w:t>
      </w:r>
      <w:r w:rsidR="004F4E56" w:rsidRPr="00080B66">
        <w:rPr>
          <w:rFonts w:hint="eastAsia"/>
        </w:rPr>
        <w:t>攔管長</w:t>
      </w:r>
      <w:r w:rsidR="007E106F" w:rsidRPr="00080B66">
        <w:rPr>
          <w:rFonts w:hint="eastAsia"/>
        </w:rPr>
        <w:t>未</w:t>
      </w:r>
      <w:r w:rsidR="00B92EE2" w:rsidRPr="00080B66">
        <w:rPr>
          <w:rFonts w:hint="eastAsia"/>
        </w:rPr>
        <w:t>掌握任務執行狀況</w:t>
      </w:r>
      <w:r w:rsidR="00B906E3" w:rsidRPr="00080B66">
        <w:rPr>
          <w:rFonts w:hint="eastAsia"/>
        </w:rPr>
        <w:t>，致長機通過目標左轉後</w:t>
      </w:r>
      <w:r w:rsidRPr="00080B66">
        <w:rPr>
          <w:rFonts w:hint="eastAsia"/>
        </w:rPr>
        <w:t>始</w:t>
      </w:r>
      <w:r w:rsidR="00B906E3" w:rsidRPr="00080B66">
        <w:rPr>
          <w:rFonts w:hint="eastAsia"/>
        </w:rPr>
        <w:t>獲准</w:t>
      </w:r>
      <w:r w:rsidRPr="00080B66">
        <w:rPr>
          <w:rFonts w:hint="eastAsia"/>
        </w:rPr>
        <w:t>爬高</w:t>
      </w:r>
      <w:r w:rsidR="000325CC" w:rsidRPr="00080B66">
        <w:rPr>
          <w:rFonts w:hint="eastAsia"/>
        </w:rPr>
        <w:t>，</w:t>
      </w:r>
      <w:r w:rsidR="00120008" w:rsidRPr="00080B66">
        <w:rPr>
          <w:rFonts w:hint="eastAsia"/>
        </w:rPr>
        <w:t>違反前揭</w:t>
      </w:r>
      <w:r w:rsidR="000325CC" w:rsidRPr="00080B66">
        <w:rPr>
          <w:rFonts w:hint="eastAsia"/>
        </w:rPr>
        <w:t>不得低於</w:t>
      </w:r>
      <w:r w:rsidR="00CA6905" w:rsidRPr="00080B66">
        <w:rPr>
          <w:rFonts w:hint="eastAsia"/>
        </w:rPr>
        <w:t>絕對高度</w:t>
      </w:r>
      <w:r w:rsidR="000325CC" w:rsidRPr="00080B66">
        <w:rPr>
          <w:rFonts w:hint="eastAsia"/>
        </w:rPr>
        <w:t>2,000呎</w:t>
      </w:r>
      <w:r w:rsidR="0019150A" w:rsidRPr="00080B66">
        <w:rPr>
          <w:rFonts w:hint="eastAsia"/>
        </w:rPr>
        <w:t>安全規定</w:t>
      </w:r>
      <w:r w:rsidR="00C72D7B" w:rsidRPr="00080B66">
        <w:rPr>
          <w:rFonts w:hint="eastAsia"/>
        </w:rPr>
        <w:t>及通過陸上目標立即爬升規定</w:t>
      </w:r>
      <w:r w:rsidR="00120008" w:rsidRPr="00080B66">
        <w:rPr>
          <w:rFonts w:hint="eastAsia"/>
        </w:rPr>
        <w:t>，</w:t>
      </w:r>
      <w:r w:rsidRPr="00080B66">
        <w:rPr>
          <w:rFonts w:hint="eastAsia"/>
        </w:rPr>
        <w:t>肇生</w:t>
      </w:r>
      <w:r w:rsidR="001453EB" w:rsidRPr="00080B66">
        <w:rPr>
          <w:rFonts w:hint="eastAsia"/>
        </w:rPr>
        <w:t>撞五分山</w:t>
      </w:r>
      <w:r w:rsidR="002A6512" w:rsidRPr="00080B66">
        <w:rPr>
          <w:rFonts w:hint="eastAsia"/>
        </w:rPr>
        <w:t>(</w:t>
      </w:r>
      <w:r w:rsidR="001453EB" w:rsidRPr="00080B66">
        <w:rPr>
          <w:rFonts w:hint="eastAsia"/>
        </w:rPr>
        <w:t>2,484呎</w:t>
      </w:r>
      <w:r w:rsidR="002A6512" w:rsidRPr="00080B66">
        <w:rPr>
          <w:rFonts w:hint="eastAsia"/>
        </w:rPr>
        <w:t>)</w:t>
      </w:r>
      <w:r w:rsidR="001453EB" w:rsidRPr="00080B66">
        <w:rPr>
          <w:rFonts w:hint="eastAsia"/>
        </w:rPr>
        <w:t>之</w:t>
      </w:r>
      <w:r w:rsidRPr="00080B66">
        <w:rPr>
          <w:rFonts w:hint="eastAsia"/>
        </w:rPr>
        <w:t>一級事件，</w:t>
      </w:r>
      <w:r w:rsidR="00DF19BD" w:rsidRPr="00080B66">
        <w:rPr>
          <w:rFonts w:hint="eastAsia"/>
        </w:rPr>
        <w:t>均</w:t>
      </w:r>
      <w:r w:rsidRPr="00080B66">
        <w:rPr>
          <w:rFonts w:hint="eastAsia"/>
        </w:rPr>
        <w:t>有違失。</w:t>
      </w:r>
      <w:bookmarkEnd w:id="25"/>
    </w:p>
    <w:p w:rsidR="001B3D77" w:rsidRPr="00080B66" w:rsidRDefault="008765CD" w:rsidP="00194CEF">
      <w:pPr>
        <w:pStyle w:val="3"/>
        <w:ind w:leftChars="300" w:left="1701"/>
      </w:pPr>
      <w:r w:rsidRPr="00080B66">
        <w:rPr>
          <w:rFonts w:hint="eastAsia"/>
        </w:rPr>
        <w:lastRenderedPageBreak/>
        <w:t>查</w:t>
      </w:r>
      <w:r w:rsidR="00B90D0A" w:rsidRPr="00080B66">
        <w:rPr>
          <w:rFonts w:hint="eastAsia"/>
        </w:rPr>
        <w:t>「107年軍民聯合防空</w:t>
      </w:r>
      <w:r w:rsidR="00950984" w:rsidRPr="00080B66">
        <w:rPr>
          <w:rFonts w:hint="eastAsia"/>
        </w:rPr>
        <w:t>(</w:t>
      </w:r>
      <w:r w:rsidR="00B90D0A" w:rsidRPr="00080B66">
        <w:rPr>
          <w:rFonts w:hint="eastAsia"/>
        </w:rPr>
        <w:t>萬安41號</w:t>
      </w:r>
      <w:r w:rsidR="00950984" w:rsidRPr="00080B66">
        <w:rPr>
          <w:rFonts w:hint="eastAsia"/>
        </w:rPr>
        <w:t>)</w:t>
      </w:r>
      <w:r w:rsidR="00B90D0A" w:rsidRPr="00080B66">
        <w:rPr>
          <w:rFonts w:hint="eastAsia"/>
        </w:rPr>
        <w:t>演習」</w:t>
      </w:r>
      <w:r w:rsidR="002A6512" w:rsidRPr="00080B66">
        <w:rPr>
          <w:rFonts w:hint="eastAsia"/>
        </w:rPr>
        <w:t>(</w:t>
      </w:r>
      <w:r w:rsidR="00DF19BD" w:rsidRPr="00080B66">
        <w:rPr>
          <w:rFonts w:hint="eastAsia"/>
        </w:rPr>
        <w:t>下稱實施計畫</w:t>
      </w:r>
      <w:r w:rsidR="002A6512" w:rsidRPr="00080B66">
        <w:rPr>
          <w:rFonts w:hint="eastAsia"/>
        </w:rPr>
        <w:t>)</w:t>
      </w:r>
      <w:r w:rsidR="00B90D0A" w:rsidRPr="00080B66">
        <w:rPr>
          <w:rFonts w:hint="eastAsia"/>
        </w:rPr>
        <w:t>，</w:t>
      </w:r>
      <w:r w:rsidR="001B3D77" w:rsidRPr="00080B66">
        <w:rPr>
          <w:rFonts w:hint="eastAsia"/>
        </w:rPr>
        <w:t>北部地區假想敵機航路說明，</w:t>
      </w:r>
      <w:r w:rsidR="00DF19BD" w:rsidRPr="00080B66">
        <w:rPr>
          <w:rFonts w:hint="eastAsia"/>
        </w:rPr>
        <w:t>略以</w:t>
      </w:r>
      <w:r w:rsidR="001B3D77" w:rsidRPr="00080B66">
        <w:rPr>
          <w:rFonts w:hint="eastAsia"/>
        </w:rPr>
        <w:t>：</w:t>
      </w:r>
    </w:p>
    <w:p w:rsidR="001B3D77" w:rsidRPr="00080B66" w:rsidRDefault="00444D2A" w:rsidP="001B3D77">
      <w:pPr>
        <w:pStyle w:val="4"/>
      </w:pPr>
      <w:r w:rsidRPr="00080B66">
        <w:rPr>
          <w:rFonts w:hint="eastAsia"/>
        </w:rPr>
        <w:t>第五聯隊</w:t>
      </w:r>
      <w:r w:rsidR="001B3D77" w:rsidRPr="00080B66">
        <w:rPr>
          <w:rFonts w:hint="eastAsia"/>
        </w:rPr>
        <w:t>F-16型機1批2架次，由花蓮基地起飛，按離場程序出航。</w:t>
      </w:r>
    </w:p>
    <w:p w:rsidR="001B3D77" w:rsidRPr="00080B66" w:rsidRDefault="001B3D77" w:rsidP="001B3D77">
      <w:pPr>
        <w:pStyle w:val="4"/>
      </w:pPr>
      <w:r w:rsidRPr="00080B66">
        <w:rPr>
          <w:rFonts w:hint="eastAsia"/>
        </w:rPr>
        <w:t>依航戰管單位指示，對基隆港實施模擬攻擊後，脫離航向090並依戰航管協調指示爬高15,000呎定向戰管空域，由戰管引導返降花蓮基地。</w:t>
      </w:r>
    </w:p>
    <w:p w:rsidR="001B3D77" w:rsidRPr="00080B66" w:rsidRDefault="001B3D77" w:rsidP="001B3D77">
      <w:pPr>
        <w:pStyle w:val="4"/>
      </w:pPr>
      <w:r w:rsidRPr="00080B66">
        <w:rPr>
          <w:rFonts w:hint="eastAsia"/>
        </w:rPr>
        <w:t>基於安全考量，任務機執行攻擊時，不得低於2,000呎絕對高度。</w:t>
      </w:r>
    </w:p>
    <w:p w:rsidR="001B3D77" w:rsidRPr="00080B66" w:rsidRDefault="00661D41" w:rsidP="001B3D77">
      <w:pPr>
        <w:ind w:leftChars="388" w:left="1320"/>
      </w:pPr>
      <w:r w:rsidRPr="00080B66">
        <w:rPr>
          <w:rFonts w:hint="eastAsia"/>
        </w:rPr>
        <w:t>另</w:t>
      </w:r>
      <w:r w:rsidR="001B3D77" w:rsidRPr="00080B66">
        <w:rPr>
          <w:rFonts w:hint="eastAsia"/>
        </w:rPr>
        <w:t>行動安全規定</w:t>
      </w:r>
      <w:r w:rsidR="000D3013" w:rsidRPr="00080B66">
        <w:rPr>
          <w:rFonts w:hint="eastAsia"/>
        </w:rPr>
        <w:t>：</w:t>
      </w:r>
    </w:p>
    <w:p w:rsidR="001B3D77" w:rsidRPr="00080B66" w:rsidRDefault="001B3D77" w:rsidP="00E92A69">
      <w:pPr>
        <w:pStyle w:val="4"/>
        <w:numPr>
          <w:ilvl w:val="3"/>
          <w:numId w:val="10"/>
        </w:numPr>
      </w:pPr>
      <w:r w:rsidRPr="00080B66">
        <w:rPr>
          <w:rFonts w:hint="eastAsia"/>
        </w:rPr>
        <w:t>天氣限度：</w:t>
      </w:r>
    </w:p>
    <w:p w:rsidR="001B3D77" w:rsidRPr="00080B66" w:rsidRDefault="001B3D77" w:rsidP="001B3D77">
      <w:pPr>
        <w:pStyle w:val="5"/>
      </w:pPr>
      <w:r w:rsidRPr="00080B66">
        <w:rPr>
          <w:rFonts w:hAnsi="標楷體" w:hint="eastAsia"/>
        </w:rPr>
        <w:t>起降基地：</w:t>
      </w:r>
      <w:r w:rsidR="00DF19BD" w:rsidRPr="00080B66">
        <w:rPr>
          <w:rFonts w:hAnsi="標楷體" w:hint="eastAsia"/>
        </w:rPr>
        <w:t>按各基地戰演任務起降標準執行。</w:t>
      </w:r>
    </w:p>
    <w:p w:rsidR="001B3D77" w:rsidRPr="00080B66" w:rsidRDefault="00894567" w:rsidP="00E2571C">
      <w:pPr>
        <w:pStyle w:val="5"/>
      </w:pPr>
      <w:r w:rsidRPr="00080B66">
        <w:rPr>
          <w:rFonts w:hint="eastAsia"/>
        </w:rPr>
        <w:t>目標區：能見度8,000公尺、雲幕高於模擬機攻擊航線絕對高度1,000呎以上。</w:t>
      </w:r>
    </w:p>
    <w:p w:rsidR="001B3D77" w:rsidRPr="00080B66" w:rsidRDefault="00894567" w:rsidP="00E2571C">
      <w:pPr>
        <w:pStyle w:val="5"/>
      </w:pPr>
      <w:r w:rsidRPr="00080B66">
        <w:rPr>
          <w:rFonts w:hint="eastAsia"/>
        </w:rPr>
        <w:t>任務機全程保持目視狀態，如低於上列標準，則停止實施。</w:t>
      </w:r>
    </w:p>
    <w:p w:rsidR="001B3D77" w:rsidRPr="00080B66" w:rsidRDefault="001B3D77" w:rsidP="00E2571C">
      <w:pPr>
        <w:pStyle w:val="4"/>
      </w:pPr>
      <w:r w:rsidRPr="00080B66">
        <w:rPr>
          <w:rFonts w:hint="eastAsia"/>
        </w:rPr>
        <w:t>任務部隊應恪遵各項安全規定。</w:t>
      </w:r>
    </w:p>
    <w:p w:rsidR="00DF19BD" w:rsidRPr="00080B66" w:rsidRDefault="001B3D77" w:rsidP="00E2571C">
      <w:pPr>
        <w:pStyle w:val="4"/>
      </w:pPr>
      <w:r w:rsidRPr="00080B66">
        <w:rPr>
          <w:rFonts w:hint="eastAsia"/>
        </w:rPr>
        <w:t>假想敵機進入各演習地區模擬目標攻擊時，僅實施乙次航線，惟全程不得低於絕對高度2,000呎。</w:t>
      </w:r>
    </w:p>
    <w:p w:rsidR="00DF19BD" w:rsidRPr="00080B66" w:rsidRDefault="00DF19BD" w:rsidP="001B3D77">
      <w:pPr>
        <w:pStyle w:val="4"/>
      </w:pPr>
      <w:r w:rsidRPr="00080B66">
        <w:rPr>
          <w:rFonts w:hAnsi="標楷體" w:hint="eastAsia"/>
        </w:rPr>
        <w:t>……</w:t>
      </w:r>
    </w:p>
    <w:p w:rsidR="00894567" w:rsidRPr="00080B66" w:rsidRDefault="0008263C" w:rsidP="00E2571C">
      <w:pPr>
        <w:spacing w:line="480" w:lineRule="exact"/>
        <w:ind w:leftChars="388" w:left="1320"/>
      </w:pPr>
      <w:r w:rsidRPr="00080B66">
        <w:rPr>
          <w:rFonts w:hint="eastAsia"/>
        </w:rPr>
        <w:t>上開「萬安41號演習</w:t>
      </w:r>
      <w:r w:rsidR="00444D2A" w:rsidRPr="00080B66">
        <w:rPr>
          <w:rFonts w:hint="eastAsia"/>
        </w:rPr>
        <w:t>」</w:t>
      </w:r>
      <w:r w:rsidR="006C04C8" w:rsidRPr="00080B66">
        <w:rPr>
          <w:rFonts w:hint="eastAsia"/>
        </w:rPr>
        <w:t>任務機</w:t>
      </w:r>
      <w:r w:rsidRPr="00080B66">
        <w:rPr>
          <w:rFonts w:hint="eastAsia"/>
        </w:rPr>
        <w:t>全程高度不得低於絕對高度</w:t>
      </w:r>
      <w:r w:rsidR="00CF7CC7" w:rsidRPr="00080B66">
        <w:rPr>
          <w:rFonts w:hint="eastAsia"/>
        </w:rPr>
        <w:t>2,000呎</w:t>
      </w:r>
      <w:r w:rsidR="00444D2A" w:rsidRPr="00080B66">
        <w:rPr>
          <w:rFonts w:hint="eastAsia"/>
        </w:rPr>
        <w:t>」</w:t>
      </w:r>
      <w:r w:rsidRPr="00080B66">
        <w:rPr>
          <w:rFonts w:hint="eastAsia"/>
        </w:rPr>
        <w:t>，除實施計畫明文規定外，亦納入空作部</w:t>
      </w:r>
      <w:r w:rsidR="00CD6943" w:rsidRPr="00080B66">
        <w:rPr>
          <w:rFonts w:hint="eastAsia"/>
        </w:rPr>
        <w:t>旨案</w:t>
      </w:r>
      <w:r w:rsidR="00444D2A" w:rsidRPr="00080B66">
        <w:rPr>
          <w:rFonts w:hint="eastAsia"/>
        </w:rPr>
        <w:t>「</w:t>
      </w:r>
      <w:r w:rsidR="0019150A" w:rsidRPr="00080B66">
        <w:rPr>
          <w:rFonts w:hint="eastAsia"/>
        </w:rPr>
        <w:t>安全規定</w:t>
      </w:r>
      <w:r w:rsidR="00444D2A" w:rsidRPr="00080B66">
        <w:rPr>
          <w:rFonts w:hint="eastAsia"/>
        </w:rPr>
        <w:t>」</w:t>
      </w:r>
      <w:r w:rsidRPr="00080B66">
        <w:rPr>
          <w:rFonts w:hint="eastAsia"/>
        </w:rPr>
        <w:t>。惟當日</w:t>
      </w:r>
      <w:r w:rsidR="00E2571C" w:rsidRPr="00080B66">
        <w:rPr>
          <w:rFonts w:hint="eastAsia"/>
        </w:rPr>
        <w:t>武選長祝</w:t>
      </w:r>
      <w:r w:rsidR="00E2571C" w:rsidRPr="00080B66">
        <w:rPr>
          <w:rFonts w:ascii="Segoe UI Emoji" w:eastAsia="Segoe UI Emoji" w:hAnsi="Segoe UI Emoji" w:cs="Segoe UI Emoji"/>
        </w:rPr>
        <w:t>○○</w:t>
      </w:r>
      <w:r w:rsidR="0019150A" w:rsidRPr="00080B66">
        <w:rPr>
          <w:rFonts w:hint="eastAsia"/>
        </w:rPr>
        <w:t>未依規定任務提示，</w:t>
      </w:r>
      <w:r w:rsidRPr="00080B66">
        <w:rPr>
          <w:rFonts w:hint="eastAsia"/>
        </w:rPr>
        <w:t>攔管官</w:t>
      </w:r>
      <w:r w:rsidR="0019150A" w:rsidRPr="00080B66">
        <w:rPr>
          <w:rFonts w:hint="eastAsia"/>
        </w:rPr>
        <w:t>史</w:t>
      </w:r>
      <w:r w:rsidR="00CD6943" w:rsidRPr="00080B66">
        <w:rPr>
          <w:rFonts w:ascii="Segoe UI Emoji" w:eastAsia="Segoe UI Emoji" w:hAnsi="Segoe UI Emoji" w:cs="Segoe UI Emoji"/>
        </w:rPr>
        <w:t>○○</w:t>
      </w:r>
      <w:r w:rsidRPr="00080B66">
        <w:rPr>
          <w:rFonts w:hint="eastAsia"/>
        </w:rPr>
        <w:t>、</w:t>
      </w:r>
      <w:r w:rsidR="00E2571C" w:rsidRPr="00080B66">
        <w:rPr>
          <w:rFonts w:hint="eastAsia"/>
        </w:rPr>
        <w:t>戰協官</w:t>
      </w:r>
      <w:r w:rsidR="0019150A" w:rsidRPr="00080B66">
        <w:rPr>
          <w:rFonts w:hint="eastAsia"/>
        </w:rPr>
        <w:t>賴</w:t>
      </w:r>
      <w:r w:rsidR="00CD6943" w:rsidRPr="00080B66">
        <w:rPr>
          <w:rFonts w:ascii="Segoe UI Emoji" w:eastAsia="Segoe UI Emoji" w:hAnsi="Segoe UI Emoji" w:cs="Segoe UI Emoji"/>
        </w:rPr>
        <w:t>○○</w:t>
      </w:r>
      <w:r w:rsidRPr="00080B66">
        <w:rPr>
          <w:rFonts w:hint="eastAsia"/>
        </w:rPr>
        <w:t>及</w:t>
      </w:r>
      <w:r w:rsidR="00E2571C" w:rsidRPr="00080B66">
        <w:rPr>
          <w:rFonts w:hint="eastAsia"/>
        </w:rPr>
        <w:t>攔</w:t>
      </w:r>
      <w:r w:rsidR="0019150A" w:rsidRPr="00080B66">
        <w:rPr>
          <w:rFonts w:hint="eastAsia"/>
        </w:rPr>
        <w:t>管長盧</w:t>
      </w:r>
      <w:r w:rsidR="00E2571C" w:rsidRPr="00080B66">
        <w:rPr>
          <w:rFonts w:ascii="Segoe UI Emoji" w:eastAsia="Segoe UI Emoji" w:hAnsi="Segoe UI Emoji" w:cs="Segoe UI Emoji"/>
        </w:rPr>
        <w:t>○○</w:t>
      </w:r>
      <w:r w:rsidRPr="00080B66">
        <w:rPr>
          <w:rFonts w:hint="eastAsia"/>
        </w:rPr>
        <w:t>3人均事後始知「全程不得低於絕對高度2,000呎」規定</w:t>
      </w:r>
      <w:r w:rsidR="00CF1A04" w:rsidRPr="00080B66">
        <w:rPr>
          <w:rFonts w:hint="eastAsia"/>
        </w:rPr>
        <w:t>(</w:t>
      </w:r>
      <w:r w:rsidR="0064441C" w:rsidRPr="00080B66">
        <w:rPr>
          <w:rFonts w:hint="eastAsia"/>
        </w:rPr>
        <w:t>下稱安全規定</w:t>
      </w:r>
      <w:r w:rsidR="00CF1A04" w:rsidRPr="00080B66">
        <w:rPr>
          <w:rFonts w:hint="eastAsia"/>
        </w:rPr>
        <w:t>)</w:t>
      </w:r>
      <w:r w:rsidRPr="00080B66">
        <w:rPr>
          <w:rFonts w:hint="eastAsia"/>
        </w:rPr>
        <w:t>。</w:t>
      </w:r>
    </w:p>
    <w:p w:rsidR="008765CD" w:rsidRPr="00080B66" w:rsidRDefault="00315610" w:rsidP="00E2571C">
      <w:pPr>
        <w:pStyle w:val="3"/>
        <w:spacing w:line="560" w:lineRule="exact"/>
        <w:ind w:left="1360" w:hanging="680"/>
      </w:pPr>
      <w:r w:rsidRPr="00080B66">
        <w:rPr>
          <w:rFonts w:hint="eastAsia"/>
        </w:rPr>
        <w:t>次查</w:t>
      </w:r>
      <w:r w:rsidR="001D3659" w:rsidRPr="00080B66">
        <w:rPr>
          <w:rFonts w:hint="eastAsia"/>
        </w:rPr>
        <w:t>107年「萬安41號演習」</w:t>
      </w:r>
      <w:r w:rsidRPr="00080B66">
        <w:rPr>
          <w:rFonts w:hint="eastAsia"/>
        </w:rPr>
        <w:t>脫離航向，與歷年萬安演習實施計畫同</w:t>
      </w:r>
      <w:r w:rsidR="001D3659" w:rsidRPr="00080B66">
        <w:rPr>
          <w:rFonts w:hint="eastAsia"/>
        </w:rPr>
        <w:t>為090</w:t>
      </w:r>
      <w:r w:rsidRPr="00080B66">
        <w:rPr>
          <w:rFonts w:hint="eastAsia"/>
        </w:rPr>
        <w:t>。107年6月4日空軍</w:t>
      </w:r>
      <w:r w:rsidR="00444D2A" w:rsidRPr="00080B66">
        <w:rPr>
          <w:rFonts w:hint="eastAsia"/>
        </w:rPr>
        <w:t>第五聯隊</w:t>
      </w:r>
      <w:r w:rsidRPr="00080B66">
        <w:rPr>
          <w:rFonts w:hint="eastAsia"/>
        </w:rPr>
        <w:t>派遣2架F-16執行，</w:t>
      </w:r>
      <w:r w:rsidR="001D3659" w:rsidRPr="00080B66">
        <w:rPr>
          <w:rFonts w:hint="eastAsia"/>
        </w:rPr>
        <w:t>依</w:t>
      </w:r>
      <w:r w:rsidRPr="00080B66">
        <w:rPr>
          <w:rFonts w:hint="eastAsia"/>
        </w:rPr>
        <w:t>任務提示</w:t>
      </w:r>
      <w:r w:rsidR="00E12DF7" w:rsidRPr="00080B66">
        <w:rPr>
          <w:rFonts w:hint="eastAsia"/>
        </w:rPr>
        <w:t>，</w:t>
      </w:r>
      <w:r w:rsidRPr="00080B66">
        <w:rPr>
          <w:rFonts w:hint="eastAsia"/>
        </w:rPr>
        <w:t>規劃脫離航向090。</w:t>
      </w:r>
      <w:r w:rsidR="000325CC" w:rsidRPr="00080B66">
        <w:rPr>
          <w:rFonts w:hint="eastAsia"/>
        </w:rPr>
        <w:lastRenderedPageBreak/>
        <w:t>依</w:t>
      </w:r>
      <w:r w:rsidR="0052341D" w:rsidRPr="00080B66">
        <w:rPr>
          <w:rFonts w:hint="eastAsia"/>
        </w:rPr>
        <w:t>空軍司令部</w:t>
      </w:r>
      <w:r w:rsidR="008A32F2" w:rsidRPr="00080B66">
        <w:rPr>
          <w:rFonts w:hint="eastAsia"/>
        </w:rPr>
        <w:t>107年12月25日</w:t>
      </w:r>
      <w:r w:rsidR="000325CC" w:rsidRPr="00080B66">
        <w:rPr>
          <w:rFonts w:hint="eastAsia"/>
        </w:rPr>
        <w:t>詢問會議</w:t>
      </w:r>
      <w:r w:rsidR="00E23C33" w:rsidRPr="00080B66">
        <w:rPr>
          <w:rFonts w:hint="eastAsia"/>
        </w:rPr>
        <w:t>說明資料</w:t>
      </w:r>
      <w:r w:rsidR="0052341D" w:rsidRPr="00080B66">
        <w:rPr>
          <w:rFonts w:hint="eastAsia"/>
        </w:rPr>
        <w:t>「依</w:t>
      </w:r>
      <w:r w:rsidR="008765CD" w:rsidRPr="00080B66">
        <w:rPr>
          <w:rFonts w:hint="eastAsia"/>
        </w:rPr>
        <w:t>任務提示錄音抄件，領隊提示內容</w:t>
      </w:r>
      <w:r w:rsidR="0052341D" w:rsidRPr="00080B66">
        <w:rPr>
          <w:rFonts w:hint="eastAsia"/>
        </w:rPr>
        <w:t>『</w:t>
      </w:r>
      <w:r w:rsidR="008765CD" w:rsidRPr="00080B66">
        <w:rPr>
          <w:rFonts w:hint="eastAsia"/>
        </w:rPr>
        <w:t>通過這個點，我們就左轉……</w:t>
      </w:r>
      <w:r w:rsidR="0052341D" w:rsidRPr="00080B66">
        <w:rPr>
          <w:rFonts w:hint="eastAsia"/>
        </w:rPr>
        <w:t>』</w:t>
      </w:r>
      <w:r w:rsidR="008765CD" w:rsidRPr="00080B66">
        <w:rPr>
          <w:rFonts w:hint="eastAsia"/>
        </w:rPr>
        <w:t>顯示為過點轉彎</w:t>
      </w:r>
      <w:r w:rsidR="0052341D" w:rsidRPr="00080B66">
        <w:rPr>
          <w:rFonts w:hint="eastAsia"/>
        </w:rPr>
        <w:t>。」</w:t>
      </w:r>
      <w:r w:rsidR="00A16F70" w:rsidRPr="00080B66">
        <w:rPr>
          <w:rFonts w:hint="eastAsia"/>
        </w:rPr>
        <w:t>史</w:t>
      </w:r>
      <w:r w:rsidR="00E2571C" w:rsidRPr="00080B66">
        <w:rPr>
          <w:rFonts w:ascii="Segoe UI Emoji" w:eastAsia="Segoe UI Emoji" w:hAnsi="Segoe UI Emoji" w:cs="Segoe UI Emoji"/>
        </w:rPr>
        <w:t>○○</w:t>
      </w:r>
      <w:r w:rsidR="00A16F70" w:rsidRPr="00080B66">
        <w:rPr>
          <w:rFonts w:hint="eastAsia"/>
        </w:rPr>
        <w:t>107年6月12日接受空作部督察室訪談時稱「……然後我提示完後，我就馬上把我的資料點輸進去參考一下，因為空中提的脫離航向，我還是會有疑慮，啊，輸入後發覺TRAGET點不是在沿海，還進入基隆港再深入大概幾浬，然後我就看他脫離的時候，洞九洞就會直接往東面兩個地障，高度一個兩千呎，一個兩千四百呎，在TARGET的南面也有兩個地障兩千五百呎</w:t>
      </w:r>
      <w:r w:rsidR="00A16F70" w:rsidRPr="00080B66">
        <w:rPr>
          <w:rStyle w:val="aff1"/>
        </w:rPr>
        <w:footnoteReference w:id="2"/>
      </w:r>
      <w:r w:rsidR="00A16F70" w:rsidRPr="00080B66">
        <w:rPr>
          <w:rFonts w:hint="eastAsia"/>
        </w:rPr>
        <w:t>，那我就，想說他通過TARGET點，如果洞九洞就直接往地障那邊去，兩個地障，然後地障的南面剛好又有個限航區R四九，那我乾脆不管洞九洞或么洞洞都會往那邊不能去的那邊去，我就乾脆給他航向么四洞，啊，我後來又有打電話，可是他(領隊)，</w:t>
      </w:r>
      <w:r w:rsidR="004A29E8" w:rsidRPr="00080B66">
        <w:rPr>
          <w:rFonts w:hint="eastAsia"/>
        </w:rPr>
        <w:t>作戰隊值日官</w:t>
      </w:r>
      <w:r w:rsidR="00A16F70" w:rsidRPr="00080B66">
        <w:rPr>
          <w:rFonts w:hint="eastAsia"/>
        </w:rPr>
        <w:t>就說他已經出去了，所以我就不能跟他講到這一，就不能跟他講地障這一段。提示時候我沒有跟他提到地障，我輸入以後，我發覺TARGET在裡面，我才開始去開地障，然後所以我是，就是到空中才跟他說預計脫離航向么四洞</w:t>
      </w:r>
      <w:r w:rsidR="00DF19BD" w:rsidRPr="00080B66">
        <w:rPr>
          <w:rStyle w:val="aff1"/>
        </w:rPr>
        <w:footnoteReference w:id="3"/>
      </w:r>
      <w:r w:rsidR="00A16F70" w:rsidRPr="00080B66">
        <w:rPr>
          <w:rFonts w:hint="eastAsia"/>
        </w:rPr>
        <w:t>，</w:t>
      </w:r>
      <w:r w:rsidR="00A16F70" w:rsidRPr="00080B66">
        <w:rPr>
          <w:rFonts w:hAnsi="標楷體" w:hint="eastAsia"/>
        </w:rPr>
        <w:t>……</w:t>
      </w:r>
      <w:r w:rsidR="00A16F70" w:rsidRPr="00080B66">
        <w:rPr>
          <w:rFonts w:hint="eastAsia"/>
        </w:rPr>
        <w:t>」等語。</w:t>
      </w:r>
      <w:r w:rsidR="00C5675B" w:rsidRPr="00080B66">
        <w:rPr>
          <w:rFonts w:hint="eastAsia"/>
        </w:rPr>
        <w:t>然</w:t>
      </w:r>
      <w:r w:rsidR="00A16F70" w:rsidRPr="00080B66">
        <w:rPr>
          <w:rFonts w:hint="eastAsia"/>
        </w:rPr>
        <w:t>本院將上開座標</w:t>
      </w:r>
      <w:r w:rsidR="00E61A80" w:rsidRPr="00080B66">
        <w:rPr>
          <w:rFonts w:hint="eastAsia"/>
        </w:rPr>
        <w:t>查知目標位於基隆市中山區通仁街150巷23-8號</w:t>
      </w:r>
      <w:r w:rsidR="00E23C33" w:rsidRPr="00080B66">
        <w:rPr>
          <w:rFonts w:hint="eastAsia"/>
        </w:rPr>
        <w:t>，</w:t>
      </w:r>
      <w:r w:rsidR="00E61A80" w:rsidRPr="00080B66">
        <w:rPr>
          <w:rFonts w:hint="eastAsia"/>
        </w:rPr>
        <w:t>距北面</w:t>
      </w:r>
      <w:r w:rsidR="00B300D8" w:rsidRPr="00080B66">
        <w:rPr>
          <w:rFonts w:hint="eastAsia"/>
        </w:rPr>
        <w:t>外木山漁港</w:t>
      </w:r>
      <w:r w:rsidR="00950984" w:rsidRPr="00080B66">
        <w:rPr>
          <w:rFonts w:hint="eastAsia"/>
        </w:rPr>
        <w:t>(</w:t>
      </w:r>
      <w:r w:rsidR="00C5675B" w:rsidRPr="00080B66">
        <w:rPr>
          <w:rFonts w:hint="eastAsia"/>
        </w:rPr>
        <w:t>協和發電</w:t>
      </w:r>
      <w:r w:rsidR="00C5675B" w:rsidRPr="00080B66">
        <w:rPr>
          <w:rFonts w:hint="eastAsia"/>
        </w:rPr>
        <w:lastRenderedPageBreak/>
        <w:t>廠</w:t>
      </w:r>
      <w:r w:rsidR="00B300D8" w:rsidRPr="00080B66">
        <w:rPr>
          <w:rFonts w:hint="eastAsia"/>
        </w:rPr>
        <w:t>旁</w:t>
      </w:r>
      <w:r w:rsidR="00950984" w:rsidRPr="00080B66">
        <w:rPr>
          <w:rFonts w:hint="eastAsia"/>
        </w:rPr>
        <w:t>)</w:t>
      </w:r>
      <w:r w:rsidR="003B3149" w:rsidRPr="00080B66">
        <w:rPr>
          <w:rFonts w:hint="eastAsia"/>
        </w:rPr>
        <w:t>直線距離</w:t>
      </w:r>
      <w:r w:rsidR="00B300D8" w:rsidRPr="00080B66">
        <w:rPr>
          <w:rFonts w:hint="eastAsia"/>
        </w:rPr>
        <w:t>約1.8公里</w:t>
      </w:r>
      <w:r w:rsidR="00C5675B" w:rsidRPr="00080B66">
        <w:rPr>
          <w:rFonts w:hint="eastAsia"/>
        </w:rPr>
        <w:t>、</w:t>
      </w:r>
      <w:r w:rsidR="003B56FD" w:rsidRPr="00080B66">
        <w:rPr>
          <w:rFonts w:hint="eastAsia"/>
        </w:rPr>
        <w:t>南面</w:t>
      </w:r>
      <w:r w:rsidR="00116D31" w:rsidRPr="00080B66">
        <w:rPr>
          <w:rFonts w:hint="eastAsia"/>
        </w:rPr>
        <w:t>基隆火車</w:t>
      </w:r>
      <w:r w:rsidR="00C5675B" w:rsidRPr="00080B66">
        <w:rPr>
          <w:rFonts w:hint="eastAsia"/>
        </w:rPr>
        <w:t>約</w:t>
      </w:r>
      <w:r w:rsidR="00B300D8" w:rsidRPr="00080B66">
        <w:rPr>
          <w:rFonts w:hint="eastAsia"/>
        </w:rPr>
        <w:t>2</w:t>
      </w:r>
      <w:r w:rsidR="00C5675B" w:rsidRPr="00080B66">
        <w:rPr>
          <w:rFonts w:hint="eastAsia"/>
        </w:rPr>
        <w:t>公里</w:t>
      </w:r>
      <w:r w:rsidR="00116D31" w:rsidRPr="00080B66">
        <w:rPr>
          <w:rFonts w:hint="eastAsia"/>
        </w:rPr>
        <w:t>。</w:t>
      </w:r>
      <w:r w:rsidR="00A16F70" w:rsidRPr="00080B66">
        <w:rPr>
          <w:rFonts w:hint="eastAsia"/>
        </w:rPr>
        <w:t>析言之</w:t>
      </w:r>
      <w:r w:rsidR="00772299" w:rsidRPr="00080B66">
        <w:rPr>
          <w:rFonts w:hint="eastAsia"/>
        </w:rPr>
        <w:t>，</w:t>
      </w:r>
      <w:r w:rsidR="003B3149" w:rsidRPr="00080B66">
        <w:rPr>
          <w:rFonts w:hint="eastAsia"/>
        </w:rPr>
        <w:t>目標點位於外木山漁港南方約1浬，而外木山漁港緯度又與基隆港外之和平島公園相當，所稱「TARGET目標點</w:t>
      </w:r>
      <w:r w:rsidR="003B3149" w:rsidRPr="00080B66">
        <w:rPr>
          <w:rFonts w:hAnsi="標楷體" w:hint="eastAsia"/>
        </w:rPr>
        <w:t>……</w:t>
      </w:r>
      <w:r w:rsidR="003B3149" w:rsidRPr="00080B66">
        <w:rPr>
          <w:rFonts w:hint="eastAsia"/>
        </w:rPr>
        <w:t>還進入基隆港再深入大概幾浬」，</w:t>
      </w:r>
      <w:r w:rsidR="00C5675B" w:rsidRPr="00080B66">
        <w:rPr>
          <w:rFonts w:hint="eastAsia"/>
        </w:rPr>
        <w:t>核屬</w:t>
      </w:r>
      <w:r w:rsidR="00772299" w:rsidRPr="00080B66">
        <w:rPr>
          <w:rFonts w:hint="eastAsia"/>
        </w:rPr>
        <w:t>攔管官</w:t>
      </w:r>
      <w:r w:rsidR="00C5675B" w:rsidRPr="00080B66">
        <w:rPr>
          <w:rFonts w:hint="eastAsia"/>
        </w:rPr>
        <w:t>誇大</w:t>
      </w:r>
      <w:r w:rsidR="00772299" w:rsidRPr="00080B66">
        <w:rPr>
          <w:rFonts w:hint="eastAsia"/>
        </w:rPr>
        <w:t>概估</w:t>
      </w:r>
      <w:r w:rsidR="00C5675B" w:rsidRPr="00080B66">
        <w:rPr>
          <w:rFonts w:hint="eastAsia"/>
        </w:rPr>
        <w:t>之詞</w:t>
      </w:r>
      <w:r w:rsidR="00DF19BD" w:rsidRPr="00080B66">
        <w:rPr>
          <w:rFonts w:hint="eastAsia"/>
        </w:rPr>
        <w:t>。另</w:t>
      </w:r>
      <w:r w:rsidR="00283B30" w:rsidRPr="00080B66">
        <w:rPr>
          <w:rFonts w:hint="eastAsia"/>
        </w:rPr>
        <w:t>戰管聯隊107年12月25日查復資料辯稱畫面顯示原計畫航線通過R49限航區</w:t>
      </w:r>
      <w:r w:rsidR="001917EA" w:rsidRPr="00080B66">
        <w:rPr>
          <w:rFonts w:hint="eastAsia"/>
        </w:rPr>
        <w:t>尚</w:t>
      </w:r>
      <w:r w:rsidR="00283B30" w:rsidRPr="00080B66">
        <w:rPr>
          <w:rFonts w:hint="eastAsia"/>
        </w:rPr>
        <w:t>非事實，</w:t>
      </w:r>
      <w:r w:rsidR="00A51ABA" w:rsidRPr="00080B66">
        <w:rPr>
          <w:rFonts w:hint="eastAsia"/>
        </w:rPr>
        <w:t>依</w:t>
      </w:r>
      <w:r w:rsidR="00283B30" w:rsidRPr="00080B66">
        <w:rPr>
          <w:rFonts w:hint="eastAsia"/>
        </w:rPr>
        <w:t>空作部108年10月24日</w:t>
      </w:r>
      <w:r w:rsidR="00DF19BD" w:rsidRPr="00080B66">
        <w:rPr>
          <w:rFonts w:hint="eastAsia"/>
        </w:rPr>
        <w:t>說明</w:t>
      </w:r>
      <w:r w:rsidR="00A51ABA" w:rsidRPr="00080B66">
        <w:rPr>
          <w:rFonts w:hint="eastAsia"/>
        </w:rPr>
        <w:t>，</w:t>
      </w:r>
      <w:r w:rsidR="00A16F70" w:rsidRPr="00080B66">
        <w:rPr>
          <w:rFonts w:hint="eastAsia"/>
        </w:rPr>
        <w:t>脫離航線</w:t>
      </w:r>
      <w:r w:rsidR="00283B30" w:rsidRPr="00080B66">
        <w:rPr>
          <w:rFonts w:hint="eastAsia"/>
        </w:rPr>
        <w:t>係事後加工。</w:t>
      </w:r>
    </w:p>
    <w:p w:rsidR="00116D31" w:rsidRPr="00080B66" w:rsidRDefault="00116D31" w:rsidP="00C821B7">
      <w:pPr>
        <w:pStyle w:val="3"/>
        <w:spacing w:line="480" w:lineRule="exact"/>
        <w:ind w:left="1360" w:hanging="680"/>
      </w:pPr>
      <w:r w:rsidRPr="00080B66">
        <w:rPr>
          <w:rFonts w:hint="eastAsia"/>
        </w:rPr>
        <w:t>惟查107年6月4日</w:t>
      </w:r>
      <w:r w:rsidR="00DE27AD" w:rsidRPr="00080B66">
        <w:rPr>
          <w:rFonts w:hint="eastAsia"/>
        </w:rPr>
        <w:t>攔管官史</w:t>
      </w:r>
      <w:r w:rsidR="00C821B7" w:rsidRPr="00080B66">
        <w:rPr>
          <w:rFonts w:ascii="Segoe UI Emoji" w:eastAsia="Segoe UI Emoji" w:hAnsi="Segoe UI Emoji" w:cs="Segoe UI Emoji"/>
        </w:rPr>
        <w:t>○○</w:t>
      </w:r>
      <w:r w:rsidR="00DE27AD" w:rsidRPr="00080B66">
        <w:rPr>
          <w:rFonts w:hint="eastAsia"/>
        </w:rPr>
        <w:t>約9時50分獲派</w:t>
      </w:r>
      <w:r w:rsidR="00A16F70" w:rsidRPr="00080B66">
        <w:rPr>
          <w:rFonts w:hint="eastAsia"/>
        </w:rPr>
        <w:t>引導</w:t>
      </w:r>
      <w:r w:rsidR="00DE27AD" w:rsidRPr="00080B66">
        <w:rPr>
          <w:rFonts w:hint="eastAsia"/>
        </w:rPr>
        <w:t>任務，</w:t>
      </w:r>
      <w:r w:rsidR="00002E57" w:rsidRPr="00080B66">
        <w:rPr>
          <w:rFonts w:hint="eastAsia"/>
        </w:rPr>
        <w:t>11時15分</w:t>
      </w:r>
      <w:r w:rsidR="007C10BD" w:rsidRPr="00080B66">
        <w:rPr>
          <w:rFonts w:hint="eastAsia"/>
        </w:rPr>
        <w:t>左右</w:t>
      </w:r>
      <w:r w:rsidR="00002E57" w:rsidRPr="00080B66">
        <w:rPr>
          <w:rFonts w:hint="eastAsia"/>
        </w:rPr>
        <w:t>進</w:t>
      </w:r>
      <w:r w:rsidR="00A16F70" w:rsidRPr="00080B66">
        <w:rPr>
          <w:rFonts w:hint="eastAsia"/>
        </w:rPr>
        <w:t>入</w:t>
      </w:r>
      <w:r w:rsidR="007C10BD" w:rsidRPr="00080B66">
        <w:rPr>
          <w:rFonts w:hint="eastAsia"/>
        </w:rPr>
        <w:t>空</w:t>
      </w:r>
      <w:r w:rsidR="00002E57" w:rsidRPr="00080B66">
        <w:rPr>
          <w:rFonts w:hint="eastAsia"/>
        </w:rPr>
        <w:t>管中心，</w:t>
      </w:r>
      <w:r w:rsidRPr="00080B66">
        <w:rPr>
          <w:rFonts w:hint="eastAsia"/>
        </w:rPr>
        <w:t>12時09分與飛行員提示</w:t>
      </w:r>
      <w:r w:rsidR="0008263C" w:rsidRPr="00080B66">
        <w:rPr>
          <w:rStyle w:val="aff1"/>
        </w:rPr>
        <w:footnoteReference w:id="4"/>
      </w:r>
      <w:r w:rsidR="00DE27AD" w:rsidRPr="00080B66">
        <w:rPr>
          <w:rFonts w:hint="eastAsia"/>
        </w:rPr>
        <w:t>，抄收目標經緯度後，於</w:t>
      </w:r>
      <w:r w:rsidR="00F60AF8" w:rsidRPr="00080B66">
        <w:rPr>
          <w:rFonts w:hint="eastAsia"/>
        </w:rPr>
        <w:t>12時18分</w:t>
      </w:r>
      <w:r w:rsidR="00DE27AD" w:rsidRPr="00080B66">
        <w:rPr>
          <w:rFonts w:hint="eastAsia"/>
        </w:rPr>
        <w:t>輸入</w:t>
      </w:r>
      <w:r w:rsidR="00803FBD" w:rsidRPr="00080B66">
        <w:rPr>
          <w:rFonts w:hint="eastAsia"/>
        </w:rPr>
        <w:t>戰管雷達</w:t>
      </w:r>
      <w:r w:rsidR="00DE27AD" w:rsidRPr="00080B66">
        <w:rPr>
          <w:rFonts w:hint="eastAsia"/>
        </w:rPr>
        <w:t>校對目標時，</w:t>
      </w:r>
      <w:r w:rsidR="00F60AF8" w:rsidRPr="00080B66">
        <w:rPr>
          <w:rFonts w:hint="eastAsia"/>
        </w:rPr>
        <w:t>考量通過目標區</w:t>
      </w:r>
      <w:r w:rsidR="00002E57" w:rsidRPr="00080B66">
        <w:rPr>
          <w:rFonts w:hint="eastAsia"/>
        </w:rPr>
        <w:t>090</w:t>
      </w:r>
      <w:r w:rsidR="00F60AF8" w:rsidRPr="00080B66">
        <w:rPr>
          <w:rFonts w:hint="eastAsia"/>
        </w:rPr>
        <w:t>脫離航向將受周遭</w:t>
      </w:r>
      <w:r w:rsidR="004A605A" w:rsidRPr="00080B66">
        <w:rPr>
          <w:rFonts w:hint="eastAsia"/>
        </w:rPr>
        <w:t>草山、基隆山</w:t>
      </w:r>
      <w:r w:rsidR="00181BA5" w:rsidRPr="00080B66">
        <w:rPr>
          <w:rFonts w:hint="eastAsia"/>
        </w:rPr>
        <w:t>兩</w:t>
      </w:r>
      <w:r w:rsidR="00F60AF8" w:rsidRPr="00080B66">
        <w:rPr>
          <w:rFonts w:hint="eastAsia"/>
        </w:rPr>
        <w:t>地障及R-49限航區範圍</w:t>
      </w:r>
      <w:r w:rsidR="00002E57" w:rsidRPr="00080B66">
        <w:rPr>
          <w:rFonts w:hint="eastAsia"/>
        </w:rPr>
        <w:t>影響</w:t>
      </w:r>
      <w:r w:rsidR="00F954EE" w:rsidRPr="00080B66">
        <w:rPr>
          <w:rFonts w:hint="eastAsia"/>
        </w:rPr>
        <w:t>，以及140航向左右5浬</w:t>
      </w:r>
      <w:r w:rsidR="003B3149" w:rsidRPr="00080B66">
        <w:rPr>
          <w:rFonts w:hint="eastAsia"/>
        </w:rPr>
        <w:t>未標示</w:t>
      </w:r>
      <w:r w:rsidR="00F954EE" w:rsidRPr="00080B66">
        <w:rPr>
          <w:rFonts w:hint="eastAsia"/>
        </w:rPr>
        <w:t>地障</w:t>
      </w:r>
      <w:r w:rsidR="00F60AF8" w:rsidRPr="00080B66">
        <w:rPr>
          <w:rFonts w:hint="eastAsia"/>
        </w:rPr>
        <w:t>，</w:t>
      </w:r>
      <w:r w:rsidR="000325CC" w:rsidRPr="00080B66">
        <w:rPr>
          <w:rFonts w:hint="eastAsia"/>
        </w:rPr>
        <w:t>經陳報攔管長、武選長同意後，</w:t>
      </w:r>
      <w:r w:rsidR="00E74D46" w:rsidRPr="00080B66">
        <w:rPr>
          <w:rFonts w:hint="eastAsia"/>
        </w:rPr>
        <w:t>修訂脫離航向為140，</w:t>
      </w:r>
      <w:r w:rsidR="00F954EE" w:rsidRPr="00080B66">
        <w:rPr>
          <w:rFonts w:hint="eastAsia"/>
        </w:rPr>
        <w:t>雖</w:t>
      </w:r>
      <w:r w:rsidR="00002E57" w:rsidRPr="00080B66">
        <w:rPr>
          <w:rFonts w:hint="eastAsia"/>
        </w:rPr>
        <w:t>欲</w:t>
      </w:r>
      <w:r w:rsidR="00F60AF8" w:rsidRPr="00080B66">
        <w:rPr>
          <w:rFonts w:hint="eastAsia"/>
        </w:rPr>
        <w:t>電話</w:t>
      </w:r>
      <w:r w:rsidR="00211549" w:rsidRPr="00080B66">
        <w:rPr>
          <w:rFonts w:hint="eastAsia"/>
        </w:rPr>
        <w:t>通</w:t>
      </w:r>
      <w:r w:rsidR="00F60AF8" w:rsidRPr="00080B66">
        <w:rPr>
          <w:rFonts w:hint="eastAsia"/>
        </w:rPr>
        <w:t>知飛行員，惟飛行員已離開作戰室至</w:t>
      </w:r>
      <w:r w:rsidR="007C10BD" w:rsidRPr="00080B66">
        <w:rPr>
          <w:rFonts w:hint="eastAsia"/>
        </w:rPr>
        <w:t>機棚</w:t>
      </w:r>
      <w:r w:rsidR="004A605A" w:rsidRPr="00080B66">
        <w:rPr>
          <w:rFonts w:hint="eastAsia"/>
        </w:rPr>
        <w:t>，</w:t>
      </w:r>
      <w:r w:rsidR="00F60AF8" w:rsidRPr="00080B66">
        <w:rPr>
          <w:rFonts w:hint="eastAsia"/>
        </w:rPr>
        <w:t>未能即時向飛行員補充提示</w:t>
      </w:r>
      <w:r w:rsidR="00181BA5" w:rsidRPr="00080B66">
        <w:rPr>
          <w:rFonts w:hint="eastAsia"/>
        </w:rPr>
        <w:t>(任務機</w:t>
      </w:r>
      <w:r w:rsidR="00002E57" w:rsidRPr="00080B66">
        <w:rPr>
          <w:rFonts w:hint="eastAsia"/>
        </w:rPr>
        <w:t>於當日</w:t>
      </w:r>
      <w:r w:rsidR="00181BA5" w:rsidRPr="00080B66">
        <w:rPr>
          <w:rFonts w:hint="eastAsia"/>
        </w:rPr>
        <w:t>13時10分起飛)</w:t>
      </w:r>
      <w:r w:rsidR="00F60AF8" w:rsidRPr="00080B66">
        <w:rPr>
          <w:rFonts w:hint="eastAsia"/>
        </w:rPr>
        <w:t>，經回報攔管</w:t>
      </w:r>
      <w:r w:rsidR="003B3149" w:rsidRPr="00080B66">
        <w:rPr>
          <w:rFonts w:hint="eastAsia"/>
        </w:rPr>
        <w:t>長</w:t>
      </w:r>
      <w:r w:rsidR="00F60AF8" w:rsidRPr="00080B66">
        <w:rPr>
          <w:rFonts w:hint="eastAsia"/>
        </w:rPr>
        <w:t>盧</w:t>
      </w:r>
      <w:r w:rsidR="00C821B7" w:rsidRPr="00080B66">
        <w:rPr>
          <w:rFonts w:ascii="Segoe UI Emoji" w:eastAsia="Segoe UI Emoji" w:hAnsi="Segoe UI Emoji" w:cs="Segoe UI Emoji"/>
        </w:rPr>
        <w:t>○○</w:t>
      </w:r>
      <w:r w:rsidR="00211549" w:rsidRPr="00080B66">
        <w:rPr>
          <w:rFonts w:hint="eastAsia"/>
        </w:rPr>
        <w:t>、</w:t>
      </w:r>
      <w:r w:rsidR="00F60AF8" w:rsidRPr="00080B66">
        <w:rPr>
          <w:rFonts w:hint="eastAsia"/>
        </w:rPr>
        <w:t>武選長</w:t>
      </w:r>
      <w:r w:rsidR="00F954EE" w:rsidRPr="00080B66">
        <w:rPr>
          <w:rFonts w:hint="eastAsia"/>
        </w:rPr>
        <w:t>祝</w:t>
      </w:r>
      <w:r w:rsidR="00C821B7" w:rsidRPr="00080B66">
        <w:rPr>
          <w:rFonts w:ascii="Segoe UI Emoji" w:eastAsia="Segoe UI Emoji" w:hAnsi="Segoe UI Emoji" w:cs="Segoe UI Emoji"/>
        </w:rPr>
        <w:t>○○</w:t>
      </w:r>
      <w:r w:rsidR="00F60AF8" w:rsidRPr="00080B66">
        <w:rPr>
          <w:rFonts w:hint="eastAsia"/>
        </w:rPr>
        <w:t>同意後，</w:t>
      </w:r>
      <w:r w:rsidR="00F954EE" w:rsidRPr="00080B66">
        <w:rPr>
          <w:rFonts w:hint="eastAsia"/>
        </w:rPr>
        <w:t>隨</w:t>
      </w:r>
      <w:r w:rsidR="00F60AF8" w:rsidRPr="00080B66">
        <w:rPr>
          <w:rFonts w:hint="eastAsia"/>
        </w:rPr>
        <w:t>請戰協官</w:t>
      </w:r>
      <w:r w:rsidR="003B3149" w:rsidRPr="00080B66">
        <w:rPr>
          <w:rFonts w:hint="eastAsia"/>
        </w:rPr>
        <w:t>賴</w:t>
      </w:r>
      <w:r w:rsidR="00C821B7" w:rsidRPr="00080B66">
        <w:rPr>
          <w:rFonts w:ascii="Segoe UI Emoji" w:eastAsia="Segoe UI Emoji" w:hAnsi="Segoe UI Emoji" w:cs="Segoe UI Emoji"/>
        </w:rPr>
        <w:t>○○</w:t>
      </w:r>
      <w:r w:rsidR="00F60AF8" w:rsidRPr="00080B66">
        <w:rPr>
          <w:rFonts w:hint="eastAsia"/>
        </w:rPr>
        <w:t>協調航管單位脫離方式</w:t>
      </w:r>
      <w:r w:rsidR="00950984" w:rsidRPr="00080B66">
        <w:rPr>
          <w:rFonts w:hint="eastAsia"/>
        </w:rPr>
        <w:t>(</w:t>
      </w:r>
      <w:r w:rsidR="00002E57" w:rsidRPr="00080B66">
        <w:rPr>
          <w:rFonts w:hint="eastAsia"/>
        </w:rPr>
        <w:t>註：依</w:t>
      </w:r>
      <w:r w:rsidR="00F954EE" w:rsidRPr="00080B66">
        <w:rPr>
          <w:rFonts w:hint="eastAsia"/>
        </w:rPr>
        <w:t>戰航管通聯紀錄，戰協官</w:t>
      </w:r>
      <w:r w:rsidR="003B3149" w:rsidRPr="00080B66">
        <w:rPr>
          <w:rFonts w:hint="eastAsia"/>
        </w:rPr>
        <w:t>迄</w:t>
      </w:r>
      <w:r w:rsidR="00F954EE" w:rsidRPr="00080B66">
        <w:rPr>
          <w:rFonts w:hint="eastAsia"/>
        </w:rPr>
        <w:t>13時41分19秒始告知</w:t>
      </w:r>
      <w:r w:rsidR="0061247E" w:rsidRPr="00080B66">
        <w:rPr>
          <w:rFonts w:hint="eastAsia"/>
        </w:rPr>
        <w:t>臺北</w:t>
      </w:r>
      <w:r w:rsidR="00002E57" w:rsidRPr="00080B66">
        <w:rPr>
          <w:rFonts w:hint="eastAsia"/>
        </w:rPr>
        <w:t>近場臺</w:t>
      </w:r>
      <w:r w:rsidR="00F954EE" w:rsidRPr="00080B66">
        <w:rPr>
          <w:rFonts w:hint="eastAsia"/>
        </w:rPr>
        <w:t>脫離航向改140</w:t>
      </w:r>
      <w:r w:rsidR="00772299" w:rsidRPr="00080B66">
        <w:rPr>
          <w:rFonts w:hint="eastAsia"/>
        </w:rPr>
        <w:t>，當時戰機</w:t>
      </w:r>
      <w:r w:rsidR="00DF19BD" w:rsidRPr="00080B66">
        <w:rPr>
          <w:rFonts w:hint="eastAsia"/>
        </w:rPr>
        <w:t>距目標約5.3浬</w:t>
      </w:r>
      <w:r w:rsidR="00950984" w:rsidRPr="00080B66">
        <w:rPr>
          <w:rFonts w:hint="eastAsia"/>
        </w:rPr>
        <w:t>)</w:t>
      </w:r>
      <w:r w:rsidR="00F954EE" w:rsidRPr="00080B66">
        <w:rPr>
          <w:rFonts w:hint="eastAsia"/>
        </w:rPr>
        <w:t>。</w:t>
      </w:r>
      <w:r w:rsidR="002D6047" w:rsidRPr="00080B66">
        <w:rPr>
          <w:rFonts w:hint="eastAsia"/>
        </w:rPr>
        <w:t>按</w:t>
      </w:r>
      <w:r w:rsidR="007F2426" w:rsidRPr="00080B66">
        <w:rPr>
          <w:rFonts w:hint="eastAsia"/>
        </w:rPr>
        <w:t>旨案</w:t>
      </w:r>
      <w:r w:rsidR="00F954EE" w:rsidRPr="00080B66">
        <w:rPr>
          <w:rFonts w:hint="eastAsia"/>
        </w:rPr>
        <w:t>通聯錄音抄件，攔管官</w:t>
      </w:r>
      <w:r w:rsidR="00F60AF8" w:rsidRPr="00080B66">
        <w:rPr>
          <w:rFonts w:hint="eastAsia"/>
        </w:rPr>
        <w:t>於13時3</w:t>
      </w:r>
      <w:r w:rsidR="00772299" w:rsidRPr="00080B66">
        <w:rPr>
          <w:rFonts w:hint="eastAsia"/>
        </w:rPr>
        <w:t>4</w:t>
      </w:r>
      <w:r w:rsidR="00F60AF8" w:rsidRPr="00080B66">
        <w:rPr>
          <w:rFonts w:hint="eastAsia"/>
        </w:rPr>
        <w:t>分</w:t>
      </w:r>
      <w:r w:rsidR="00772299" w:rsidRPr="00080B66">
        <w:rPr>
          <w:rFonts w:hint="eastAsia"/>
        </w:rPr>
        <w:t>34</w:t>
      </w:r>
      <w:r w:rsidR="00F60AF8" w:rsidRPr="00080B66">
        <w:rPr>
          <w:rFonts w:hint="eastAsia"/>
        </w:rPr>
        <w:t>秒時通知長機脫離航向</w:t>
      </w:r>
      <w:r w:rsidR="00C43522" w:rsidRPr="00080B66">
        <w:rPr>
          <w:rFonts w:hint="eastAsia"/>
        </w:rPr>
        <w:t>由</w:t>
      </w:r>
      <w:r w:rsidR="00F60AF8" w:rsidRPr="00080B66">
        <w:rPr>
          <w:rFonts w:hint="eastAsia"/>
        </w:rPr>
        <w:t>090</w:t>
      </w:r>
      <w:r w:rsidR="00C43522" w:rsidRPr="00080B66">
        <w:rPr>
          <w:rFonts w:hint="eastAsia"/>
        </w:rPr>
        <w:t>改</w:t>
      </w:r>
      <w:r w:rsidR="00F60AF8" w:rsidRPr="00080B66">
        <w:rPr>
          <w:rFonts w:hint="eastAsia"/>
        </w:rPr>
        <w:t>為140</w:t>
      </w:r>
      <w:r w:rsidR="00772299" w:rsidRPr="00080B66">
        <w:rPr>
          <w:rStyle w:val="aff1"/>
        </w:rPr>
        <w:footnoteReference w:id="5"/>
      </w:r>
      <w:r w:rsidR="00950984" w:rsidRPr="00080B66">
        <w:rPr>
          <w:rFonts w:hint="eastAsia"/>
        </w:rPr>
        <w:t>(</w:t>
      </w:r>
      <w:r w:rsidR="00772299" w:rsidRPr="00080B66">
        <w:rPr>
          <w:rFonts w:hint="eastAsia"/>
        </w:rPr>
        <w:t>當時戰機航向200</w:t>
      </w:r>
      <w:r w:rsidR="00950984" w:rsidRPr="00080B66">
        <w:rPr>
          <w:rFonts w:hint="eastAsia"/>
        </w:rPr>
        <w:t>)</w:t>
      </w:r>
      <w:r w:rsidR="00F60AF8" w:rsidRPr="00080B66">
        <w:rPr>
          <w:rFonts w:hint="eastAsia"/>
        </w:rPr>
        <w:t>。</w:t>
      </w:r>
      <w:r w:rsidR="00691CC2" w:rsidRPr="00080B66">
        <w:rPr>
          <w:rFonts w:hint="eastAsia"/>
        </w:rPr>
        <w:t>然</w:t>
      </w:r>
      <w:r w:rsidR="007C10BD" w:rsidRPr="00080B66">
        <w:rPr>
          <w:rFonts w:hint="eastAsia"/>
        </w:rPr>
        <w:t>就在</w:t>
      </w:r>
      <w:r w:rsidR="00F954EE" w:rsidRPr="00080B66">
        <w:rPr>
          <w:rFonts w:hint="eastAsia"/>
        </w:rPr>
        <w:t>長機13時41分23秒呼叫「目前2千呎會受雲層影響請求爬高」</w:t>
      </w:r>
      <w:r w:rsidR="00777654" w:rsidRPr="00080B66">
        <w:rPr>
          <w:rFonts w:hint="eastAsia"/>
        </w:rPr>
        <w:t>(距目標區5.3浬)之前</w:t>
      </w:r>
      <w:r w:rsidR="00F954EE" w:rsidRPr="00080B66">
        <w:rPr>
          <w:rFonts w:hint="eastAsia"/>
        </w:rPr>
        <w:t>，戰協</w:t>
      </w:r>
      <w:r w:rsidR="00F954EE" w:rsidRPr="00080B66">
        <w:rPr>
          <w:rFonts w:hint="eastAsia"/>
        </w:rPr>
        <w:lastRenderedPageBreak/>
        <w:t>官</w:t>
      </w:r>
      <w:r w:rsidR="00772299" w:rsidRPr="00080B66">
        <w:rPr>
          <w:rFonts w:hint="eastAsia"/>
        </w:rPr>
        <w:t>已先於13時41分19秒時</w:t>
      </w:r>
      <w:r w:rsidR="00E74D46" w:rsidRPr="00080B66">
        <w:rPr>
          <w:rFonts w:hint="eastAsia"/>
        </w:rPr>
        <w:t>告知</w:t>
      </w:r>
      <w:r w:rsidR="00772299" w:rsidRPr="00080B66">
        <w:rPr>
          <w:rFonts w:hint="eastAsia"/>
        </w:rPr>
        <w:t>臺北</w:t>
      </w:r>
      <w:r w:rsidR="00002E57" w:rsidRPr="00080B66">
        <w:rPr>
          <w:rFonts w:hint="eastAsia"/>
        </w:rPr>
        <w:t>近場臺</w:t>
      </w:r>
      <w:r w:rsidR="00E74D46" w:rsidRPr="00080B66">
        <w:rPr>
          <w:rFonts w:hint="eastAsia"/>
        </w:rPr>
        <w:t>「臺北我590，1分鐘後要左轉140，定龜山島，高度保持</w:t>
      </w:r>
      <w:r w:rsidR="00B53395" w:rsidRPr="00080B66">
        <w:rPr>
          <w:rFonts w:hint="eastAsia"/>
        </w:rPr>
        <w:t>2,000</w:t>
      </w:r>
      <w:r w:rsidR="00E74D46" w:rsidRPr="00080B66">
        <w:rPr>
          <w:rFonts w:hint="eastAsia"/>
        </w:rPr>
        <w:t>」，3秒後</w:t>
      </w:r>
      <w:r w:rsidR="00C43522" w:rsidRPr="00080B66">
        <w:rPr>
          <w:rFonts w:hint="eastAsia"/>
        </w:rPr>
        <w:t>且</w:t>
      </w:r>
      <w:r w:rsidR="00772299" w:rsidRPr="00080B66">
        <w:rPr>
          <w:rFonts w:hint="eastAsia"/>
        </w:rPr>
        <w:t>詢問</w:t>
      </w:r>
      <w:r w:rsidR="00002E57" w:rsidRPr="00080B66">
        <w:rPr>
          <w:rFonts w:hint="eastAsia"/>
        </w:rPr>
        <w:t>近場臺</w:t>
      </w:r>
      <w:r w:rsidR="00E74D46" w:rsidRPr="00080B66">
        <w:rPr>
          <w:rFonts w:hint="eastAsia"/>
        </w:rPr>
        <w:t>「那我到龜山島後可以爬</w:t>
      </w:r>
      <w:r w:rsidR="003367C3" w:rsidRPr="00080B66">
        <w:rPr>
          <w:rFonts w:hint="eastAsia"/>
        </w:rPr>
        <w:t>8,000</w:t>
      </w:r>
      <w:r w:rsidR="00E74D46" w:rsidRPr="00080B66">
        <w:rPr>
          <w:rFonts w:hint="eastAsia"/>
        </w:rPr>
        <w:t>嗎？」</w:t>
      </w:r>
      <w:r w:rsidR="00002E57" w:rsidRPr="00080B66">
        <w:rPr>
          <w:rFonts w:hint="eastAsia"/>
        </w:rPr>
        <w:t>，此般通話，</w:t>
      </w:r>
      <w:r w:rsidR="00A72A17" w:rsidRPr="00080B66">
        <w:rPr>
          <w:rFonts w:hint="eastAsia"/>
        </w:rPr>
        <w:t>顯示</w:t>
      </w:r>
      <w:r w:rsidR="00691CC2" w:rsidRPr="00080B66">
        <w:rPr>
          <w:rFonts w:hint="eastAsia"/>
        </w:rPr>
        <w:t>戰協官</w:t>
      </w:r>
      <w:r w:rsidR="003B3149" w:rsidRPr="00080B66">
        <w:rPr>
          <w:rFonts w:hint="eastAsia"/>
        </w:rPr>
        <w:t>誤認</w:t>
      </w:r>
      <w:r w:rsidR="00A72A17" w:rsidRPr="00080B66">
        <w:rPr>
          <w:rFonts w:hint="eastAsia"/>
        </w:rPr>
        <w:t>140度航向高度</w:t>
      </w:r>
      <w:r w:rsidR="008F5B4A" w:rsidRPr="00080B66">
        <w:rPr>
          <w:rFonts w:hint="eastAsia"/>
        </w:rPr>
        <w:t>2,000</w:t>
      </w:r>
      <w:r w:rsidR="00A72A17" w:rsidRPr="00080B66">
        <w:rPr>
          <w:rFonts w:hint="eastAsia"/>
        </w:rPr>
        <w:t>呎可以安全脫離</w:t>
      </w:r>
      <w:r w:rsidR="00691CC2" w:rsidRPr="00080B66">
        <w:rPr>
          <w:rFonts w:hint="eastAsia"/>
        </w:rPr>
        <w:t>。</w:t>
      </w:r>
      <w:r w:rsidR="00000BC8" w:rsidRPr="00080B66">
        <w:rPr>
          <w:rFonts w:hint="eastAsia"/>
        </w:rPr>
        <w:t>殊不知基隆地區</w:t>
      </w:r>
      <w:r w:rsidR="00283B30" w:rsidRPr="00080B66">
        <w:rPr>
          <w:rFonts w:hint="eastAsia"/>
        </w:rPr>
        <w:t>三面</w:t>
      </w:r>
      <w:r w:rsidR="00000BC8" w:rsidRPr="00080B66">
        <w:rPr>
          <w:rFonts w:hint="eastAsia"/>
        </w:rPr>
        <w:t>環</w:t>
      </w:r>
      <w:r w:rsidR="00283B30" w:rsidRPr="00080B66">
        <w:rPr>
          <w:rFonts w:hint="eastAsia"/>
        </w:rPr>
        <w:t>山</w:t>
      </w:r>
      <w:r w:rsidR="00000BC8" w:rsidRPr="00080B66">
        <w:rPr>
          <w:rFonts w:hint="eastAsia"/>
        </w:rPr>
        <w:t>，縱</w:t>
      </w:r>
      <w:r w:rsidR="003151B7" w:rsidRPr="00080B66">
        <w:rPr>
          <w:rFonts w:hint="eastAsia"/>
        </w:rPr>
        <w:t>當時</w:t>
      </w:r>
      <w:r w:rsidR="007F2426" w:rsidRPr="00080B66">
        <w:rPr>
          <w:rFonts w:hint="eastAsia"/>
        </w:rPr>
        <w:t>戰管雷達</w:t>
      </w:r>
      <w:r w:rsidR="003151B7" w:rsidRPr="00080B66">
        <w:rPr>
          <w:rFonts w:hint="eastAsia"/>
        </w:rPr>
        <w:t>於</w:t>
      </w:r>
      <w:r w:rsidR="00000BC8" w:rsidRPr="00080B66">
        <w:rPr>
          <w:rFonts w:hint="eastAsia"/>
        </w:rPr>
        <w:t>140度</w:t>
      </w:r>
      <w:r w:rsidR="003151B7" w:rsidRPr="00080B66">
        <w:rPr>
          <w:rFonts w:hint="eastAsia"/>
        </w:rPr>
        <w:t>幅向左右寬各5浬未顯示地障，</w:t>
      </w:r>
      <w:r w:rsidR="00F954EE" w:rsidRPr="00080B66">
        <w:rPr>
          <w:rFonts w:hint="eastAsia"/>
        </w:rPr>
        <w:t>以定向龜山島</w:t>
      </w:r>
      <w:r w:rsidR="00330ECE" w:rsidRPr="00080B66">
        <w:rPr>
          <w:rFonts w:hint="eastAsia"/>
        </w:rPr>
        <w:t>高度2,000呎脫離</w:t>
      </w:r>
      <w:r w:rsidR="00772299" w:rsidRPr="00080B66">
        <w:rPr>
          <w:rFonts w:hint="eastAsia"/>
        </w:rPr>
        <w:t>並</w:t>
      </w:r>
      <w:r w:rsidR="00F954EE" w:rsidRPr="00080B66">
        <w:rPr>
          <w:rFonts w:hint="eastAsia"/>
        </w:rPr>
        <w:t>無可能，然</w:t>
      </w:r>
      <w:r w:rsidR="00A72A17" w:rsidRPr="00080B66">
        <w:rPr>
          <w:rFonts w:hint="eastAsia"/>
        </w:rPr>
        <w:t>攔管官史</w:t>
      </w:r>
      <w:r w:rsidR="007F2426" w:rsidRPr="00080B66">
        <w:rPr>
          <w:rFonts w:ascii="Segoe UI Emoji" w:eastAsia="Segoe UI Emoji" w:hAnsi="Segoe UI Emoji" w:cs="Segoe UI Emoji"/>
        </w:rPr>
        <w:t>○○</w:t>
      </w:r>
      <w:r w:rsidR="00A72A17" w:rsidRPr="00080B66">
        <w:rPr>
          <w:rFonts w:hint="eastAsia"/>
        </w:rPr>
        <w:t>於長機</w:t>
      </w:r>
      <w:r w:rsidR="007C10BD" w:rsidRPr="00080B66">
        <w:rPr>
          <w:rFonts w:hint="eastAsia"/>
        </w:rPr>
        <w:t>13時41分23秒呼叫「目前2,000呎會受雲層影響請求爬高」</w:t>
      </w:r>
      <w:r w:rsidR="002A6512" w:rsidRPr="00080B66">
        <w:rPr>
          <w:rFonts w:hint="eastAsia"/>
        </w:rPr>
        <w:t>(</w:t>
      </w:r>
      <w:r w:rsidR="007C10BD" w:rsidRPr="00080B66">
        <w:rPr>
          <w:rFonts w:hint="eastAsia"/>
        </w:rPr>
        <w:t>距目標區5.3浬</w:t>
      </w:r>
      <w:r w:rsidR="002A6512" w:rsidRPr="00080B66">
        <w:rPr>
          <w:rFonts w:hint="eastAsia"/>
        </w:rPr>
        <w:t>)</w:t>
      </w:r>
      <w:r w:rsidR="007C10BD" w:rsidRPr="00080B66">
        <w:rPr>
          <w:rFonts w:hint="eastAsia"/>
        </w:rPr>
        <w:t>時，</w:t>
      </w:r>
      <w:r w:rsidR="005F1241" w:rsidRPr="00080B66">
        <w:rPr>
          <w:rFonts w:hint="eastAsia"/>
        </w:rPr>
        <w:t>因「戰協官告知航管尚未同意可以爬升」</w:t>
      </w:r>
      <w:r w:rsidR="005F1241" w:rsidRPr="00080B66">
        <w:rPr>
          <w:rStyle w:val="aff1"/>
        </w:rPr>
        <w:footnoteReference w:id="6"/>
      </w:r>
      <w:r w:rsidR="005F1241" w:rsidRPr="00080B66">
        <w:rPr>
          <w:rFonts w:hint="eastAsia"/>
        </w:rPr>
        <w:t>，</w:t>
      </w:r>
      <w:r w:rsidR="007C10BD" w:rsidRPr="00080B66">
        <w:rPr>
          <w:rFonts w:hint="eastAsia"/>
        </w:rPr>
        <w:t>命其高度保持2,000呎，嗣13時41分54秒長機</w:t>
      </w:r>
      <w:r w:rsidR="00691CC2" w:rsidRPr="00080B66">
        <w:rPr>
          <w:rFonts w:hint="eastAsia"/>
        </w:rPr>
        <w:t>第</w:t>
      </w:r>
      <w:r w:rsidR="003B3149" w:rsidRPr="00080B66">
        <w:rPr>
          <w:rFonts w:hint="eastAsia"/>
        </w:rPr>
        <w:t>2</w:t>
      </w:r>
      <w:r w:rsidR="00002E57" w:rsidRPr="00080B66">
        <w:rPr>
          <w:rFonts w:hint="eastAsia"/>
        </w:rPr>
        <w:t>次</w:t>
      </w:r>
      <w:r w:rsidR="007C10BD" w:rsidRPr="00080B66">
        <w:rPr>
          <w:rFonts w:hint="eastAsia"/>
        </w:rPr>
        <w:t>呼叫「目前2</w:t>
      </w:r>
      <w:r w:rsidR="006855AC" w:rsidRPr="00080B66">
        <w:rPr>
          <w:rFonts w:hint="eastAsia"/>
        </w:rPr>
        <w:t>,</w:t>
      </w:r>
      <w:r w:rsidR="007C10BD" w:rsidRPr="00080B66">
        <w:rPr>
          <w:rFonts w:hint="eastAsia"/>
        </w:rPr>
        <w:t>000呎</w:t>
      </w:r>
      <w:r w:rsidR="00691CC2" w:rsidRPr="00080B66">
        <w:rPr>
          <w:rFonts w:hint="eastAsia"/>
        </w:rPr>
        <w:t>受雲層影響</w:t>
      </w:r>
      <w:r w:rsidR="00A72A17" w:rsidRPr="00080B66">
        <w:rPr>
          <w:rFonts w:hint="eastAsia"/>
        </w:rPr>
        <w:t>請求爬高，</w:t>
      </w:r>
      <w:r w:rsidR="004A7A6F" w:rsidRPr="00080B66">
        <w:rPr>
          <w:rFonts w:hint="eastAsia"/>
        </w:rPr>
        <w:t>方請戰協官協調爬高，之後，長機於</w:t>
      </w:r>
      <w:r w:rsidR="007C10BD" w:rsidRPr="00080B66">
        <w:rPr>
          <w:rFonts w:hint="eastAsia"/>
        </w:rPr>
        <w:t>13時42分0秒呼叫通過目標左轉140，</w:t>
      </w:r>
      <w:r w:rsidR="004A7A6F" w:rsidRPr="00080B66">
        <w:rPr>
          <w:rFonts w:hint="eastAsia"/>
        </w:rPr>
        <w:t>經協調航管於</w:t>
      </w:r>
      <w:r w:rsidR="006855AC" w:rsidRPr="00080B66">
        <w:rPr>
          <w:rFonts w:hint="eastAsia"/>
        </w:rPr>
        <w:t>13時42分19秒始准其爬高8,000呎，既未依提示「過點轉彎」</w:t>
      </w:r>
      <w:r w:rsidR="00211549" w:rsidRPr="00080B66">
        <w:rPr>
          <w:rFonts w:hint="eastAsia"/>
        </w:rPr>
        <w:t>後准其</w:t>
      </w:r>
      <w:r w:rsidR="006855AC" w:rsidRPr="00080B66">
        <w:rPr>
          <w:rFonts w:hint="eastAsia"/>
        </w:rPr>
        <w:t>爬升，亦</w:t>
      </w:r>
      <w:r w:rsidR="00A72A17" w:rsidRPr="00080B66">
        <w:rPr>
          <w:rFonts w:hint="eastAsia"/>
        </w:rPr>
        <w:t>違反</w:t>
      </w:r>
      <w:r w:rsidR="00691CC2" w:rsidRPr="00080B66">
        <w:rPr>
          <w:rFonts w:hint="eastAsia"/>
        </w:rPr>
        <w:t>全程不得低於絕對高度</w:t>
      </w:r>
      <w:r w:rsidR="00B53395" w:rsidRPr="00080B66">
        <w:rPr>
          <w:rFonts w:hint="eastAsia"/>
        </w:rPr>
        <w:t>2,000</w:t>
      </w:r>
      <w:r w:rsidR="00691CC2" w:rsidRPr="00080B66">
        <w:rPr>
          <w:rFonts w:hint="eastAsia"/>
        </w:rPr>
        <w:t>呎之規定</w:t>
      </w:r>
      <w:r w:rsidR="00F954EE" w:rsidRPr="00080B66">
        <w:rPr>
          <w:rFonts w:hint="eastAsia"/>
        </w:rPr>
        <w:t>，終致長機因爬升不及而撞</w:t>
      </w:r>
      <w:r w:rsidR="00283B30" w:rsidRPr="00080B66">
        <w:rPr>
          <w:rFonts w:hint="eastAsia"/>
        </w:rPr>
        <w:t>五分山</w:t>
      </w:r>
      <w:r w:rsidR="002A6512" w:rsidRPr="00080B66">
        <w:rPr>
          <w:rFonts w:hint="eastAsia"/>
        </w:rPr>
        <w:t>(</w:t>
      </w:r>
      <w:r w:rsidR="00FF4D42" w:rsidRPr="00080B66">
        <w:rPr>
          <w:rFonts w:hint="eastAsia"/>
        </w:rPr>
        <w:t>高度2,484呎，撞擊點高度2,357.3呎</w:t>
      </w:r>
      <w:r w:rsidR="002A6512" w:rsidRPr="00080B66">
        <w:rPr>
          <w:rFonts w:hint="eastAsia"/>
        </w:rPr>
        <w:t>)</w:t>
      </w:r>
      <w:r w:rsidR="00F954EE" w:rsidRPr="00080B66">
        <w:rPr>
          <w:rFonts w:hint="eastAsia"/>
        </w:rPr>
        <w:t>。</w:t>
      </w:r>
      <w:r w:rsidR="00A72A17" w:rsidRPr="00080B66">
        <w:rPr>
          <w:rFonts w:hint="eastAsia"/>
        </w:rPr>
        <w:t>至空軍</w:t>
      </w:r>
      <w:r w:rsidR="008A32F2" w:rsidRPr="00080B66">
        <w:rPr>
          <w:rFonts w:hint="eastAsia"/>
        </w:rPr>
        <w:t>107年12月25日</w:t>
      </w:r>
      <w:r w:rsidR="009D0C3E" w:rsidRPr="00080B66">
        <w:rPr>
          <w:rFonts w:hint="eastAsia"/>
        </w:rPr>
        <w:t>於詢問筆錄</w:t>
      </w:r>
      <w:r w:rsidR="00A72A17" w:rsidRPr="00080B66">
        <w:rPr>
          <w:rFonts w:hint="eastAsia"/>
        </w:rPr>
        <w:t>所</w:t>
      </w:r>
      <w:r w:rsidR="00777654" w:rsidRPr="00080B66">
        <w:rPr>
          <w:rFonts w:hint="eastAsia"/>
        </w:rPr>
        <w:t>辯</w:t>
      </w:r>
      <w:r w:rsidR="00A72A17" w:rsidRPr="00080B66">
        <w:rPr>
          <w:rFonts w:hint="eastAsia"/>
        </w:rPr>
        <w:t>「</w:t>
      </w:r>
      <w:r w:rsidR="009D0C3E" w:rsidRPr="00080B66">
        <w:rPr>
          <w:rFonts w:hint="eastAsia"/>
        </w:rPr>
        <w:t>戰管訓練以空域引導為主，引導不以對地這方面，系統是以攔截管制設計，地面圖資</w:t>
      </w:r>
      <w:r w:rsidR="00283B30" w:rsidRPr="00080B66">
        <w:rPr>
          <w:rFonts w:hint="eastAsia"/>
        </w:rPr>
        <w:t>相</w:t>
      </w:r>
      <w:r w:rsidR="009D0C3E" w:rsidRPr="00080B66">
        <w:rPr>
          <w:rFonts w:hint="eastAsia"/>
        </w:rPr>
        <w:t>對缺乏。」</w:t>
      </w:r>
      <w:r w:rsidR="009D0C3E" w:rsidRPr="00080B66">
        <w:rPr>
          <w:rFonts w:hint="eastAsia"/>
        </w:rPr>
        <w:lastRenderedPageBreak/>
        <w:t>云云</w:t>
      </w:r>
      <w:r w:rsidR="007F2426" w:rsidRPr="00080B66">
        <w:rPr>
          <w:rFonts w:hint="eastAsia"/>
        </w:rPr>
        <w:t>，經核，戰管雷達圖</w:t>
      </w:r>
      <w:r w:rsidR="00A72A17" w:rsidRPr="00080B66">
        <w:rPr>
          <w:rFonts w:hint="eastAsia"/>
        </w:rPr>
        <w:t>資既供管制人員參考用，</w:t>
      </w:r>
      <w:r w:rsidR="009B5644" w:rsidRPr="00080B66">
        <w:rPr>
          <w:rFonts w:hint="eastAsia"/>
        </w:rPr>
        <w:t>自應注意該航向有無地障，所辯尚非可採</w:t>
      </w:r>
      <w:r w:rsidR="0018250B" w:rsidRPr="00080B66">
        <w:rPr>
          <w:rFonts w:hint="eastAsia"/>
        </w:rPr>
        <w:t>。</w:t>
      </w:r>
    </w:p>
    <w:p w:rsidR="003B3149" w:rsidRPr="00080B66" w:rsidRDefault="003151B7" w:rsidP="00B92EE2">
      <w:pPr>
        <w:pStyle w:val="3"/>
        <w:rPr>
          <w:szCs w:val="48"/>
        </w:rPr>
      </w:pPr>
      <w:r w:rsidRPr="00080B66">
        <w:rPr>
          <w:rFonts w:hint="eastAsia"/>
        </w:rPr>
        <w:t>綜上，</w:t>
      </w:r>
      <w:r w:rsidR="00B92EE2" w:rsidRPr="00080B66">
        <w:rPr>
          <w:rFonts w:hint="eastAsia"/>
        </w:rPr>
        <w:t>空軍第五聯隊兩架F-16型機擔任「萬安41號演習」假想敵機，對陸上目標(基隆港)實施模擬攻擊，規劃通過陸上目標後立即爬升15,000呎向東(090)脫離，惟攔管官、戰協官及攔管長輕忽任務準備，事後始知「全程不得低於絕對高度2,000呎」安全規定，加上攔管官對140幅向地障認知錯誤，於長機航向基隆港始通知脫離航向改140，戰協官於長機呼叫「受雲層影響請求爬高」(距目標區5.3浬)時，地障認知有誤，錯誤協調航管左轉140後高度保持2,000到龜山島再爬，以及攔管長</w:t>
      </w:r>
      <w:r w:rsidR="007E106F" w:rsidRPr="00080B66">
        <w:rPr>
          <w:rFonts w:hint="eastAsia"/>
        </w:rPr>
        <w:t>未</w:t>
      </w:r>
      <w:r w:rsidR="00B92EE2" w:rsidRPr="00080B66">
        <w:rPr>
          <w:rFonts w:hint="eastAsia"/>
        </w:rPr>
        <w:t>掌握任務執行狀況，致長機通過目標左轉後始獲准爬高，違反前揭不得低於絕對高度2,000呎安全規定及通過陸上目標立即爬升規定，肇生撞五分山(2,484呎)之一級事件</w:t>
      </w:r>
      <w:r w:rsidR="00A51ABA" w:rsidRPr="00080B66">
        <w:rPr>
          <w:rStyle w:val="aff1"/>
        </w:rPr>
        <w:footnoteReference w:id="7"/>
      </w:r>
      <w:r w:rsidR="00B92EE2" w:rsidRPr="00080B66">
        <w:rPr>
          <w:rFonts w:hint="eastAsia"/>
        </w:rPr>
        <w:t>，均有違失</w:t>
      </w:r>
      <w:r w:rsidRPr="00080B66">
        <w:rPr>
          <w:rFonts w:hint="eastAsia"/>
        </w:rPr>
        <w:t>。</w:t>
      </w:r>
    </w:p>
    <w:p w:rsidR="009B5728" w:rsidRPr="00080B66" w:rsidRDefault="008A3EBA" w:rsidP="008A3EBA">
      <w:pPr>
        <w:pStyle w:val="2"/>
      </w:pPr>
      <w:bookmarkStart w:id="27" w:name="_Toc32308563"/>
      <w:bookmarkEnd w:id="26"/>
      <w:r w:rsidRPr="00080B66">
        <w:rPr>
          <w:rFonts w:hint="eastAsia"/>
        </w:rPr>
        <w:t>按攔管官「執行任務前熟諳任務特性、航線</w:t>
      </w:r>
      <w:r w:rsidR="002A6512" w:rsidRPr="00080B66">
        <w:rPr>
          <w:rFonts w:hint="eastAsia"/>
        </w:rPr>
        <w:t>(</w:t>
      </w:r>
      <w:r w:rsidRPr="00080B66">
        <w:rPr>
          <w:rFonts w:hint="eastAsia"/>
        </w:rPr>
        <w:t>空域</w:t>
      </w:r>
      <w:r w:rsidR="002A6512" w:rsidRPr="00080B66">
        <w:rPr>
          <w:rFonts w:hint="eastAsia"/>
        </w:rPr>
        <w:t>)</w:t>
      </w:r>
      <w:r w:rsidRPr="00080B66">
        <w:rPr>
          <w:rFonts w:hint="eastAsia"/>
        </w:rPr>
        <w:t>、地形</w:t>
      </w:r>
      <w:r w:rsidR="002A6512" w:rsidRPr="00080B66">
        <w:rPr>
          <w:rFonts w:hint="eastAsia"/>
        </w:rPr>
        <w:t>(</w:t>
      </w:r>
      <w:r w:rsidRPr="00080B66">
        <w:rPr>
          <w:rFonts w:hint="eastAsia"/>
        </w:rPr>
        <w:t>障</w:t>
      </w:r>
      <w:r w:rsidR="002A6512" w:rsidRPr="00080B66">
        <w:rPr>
          <w:rFonts w:hint="eastAsia"/>
        </w:rPr>
        <w:t>)</w:t>
      </w:r>
      <w:r w:rsidRPr="00080B66">
        <w:rPr>
          <w:rFonts w:hint="eastAsia"/>
        </w:rPr>
        <w:t>、管制規定、作業要領、安全事項及預擬突發狀況處置腹案等，並依任務區域適當調整</w:t>
      </w:r>
      <w:r w:rsidR="00E41720" w:rsidRPr="00080B66">
        <w:rPr>
          <w:rFonts w:hint="eastAsia"/>
        </w:rPr>
        <w:t>戰管雷達</w:t>
      </w:r>
      <w:r w:rsidRPr="00080B66">
        <w:rPr>
          <w:rFonts w:hint="eastAsia"/>
        </w:rPr>
        <w:t>，依任務需求輸入任務點、區域、交接點等參考資料定有明文，惟攔管官地障認知錯誤，未</w:t>
      </w:r>
      <w:r w:rsidR="001B2FCC" w:rsidRPr="00080B66">
        <w:rPr>
          <w:rFonts w:hint="eastAsia"/>
        </w:rPr>
        <w:t>檢查</w:t>
      </w:r>
      <w:r w:rsidR="0019150A" w:rsidRPr="00080B66">
        <w:rPr>
          <w:rFonts w:hint="eastAsia"/>
        </w:rPr>
        <w:t>預計</w:t>
      </w:r>
      <w:r w:rsidRPr="00080B66">
        <w:rPr>
          <w:rFonts w:hint="eastAsia"/>
        </w:rPr>
        <w:t>脫離航向140 5浬範圍內地障，臨時通知在空機更改脫離航向，且未注意「全程不得低於絕對高度2,000呎」、「實施模擬攻擊後立即爬高」規定，致任務機距陸上目標5.3浬呼叫受雲層影響請求爬高時，仍命其保持2,000呎，迄長機通過陸上目標後始同意其爬高，肇生</w:t>
      </w:r>
      <w:r w:rsidR="00B17D14" w:rsidRPr="00080B66">
        <w:rPr>
          <w:rFonts w:hint="eastAsia"/>
        </w:rPr>
        <w:t>一級事件</w:t>
      </w:r>
      <w:r w:rsidRPr="00080B66">
        <w:rPr>
          <w:rFonts w:hint="eastAsia"/>
        </w:rPr>
        <w:t>，顯有違失</w:t>
      </w:r>
      <w:r w:rsidR="006E7D7C" w:rsidRPr="00080B66">
        <w:rPr>
          <w:rFonts w:hint="eastAsia"/>
        </w:rPr>
        <w:t>。</w:t>
      </w:r>
      <w:bookmarkEnd w:id="27"/>
    </w:p>
    <w:p w:rsidR="00D71689" w:rsidRPr="00080B66" w:rsidRDefault="00D71689" w:rsidP="007F2426">
      <w:pPr>
        <w:pStyle w:val="3"/>
        <w:spacing w:line="480" w:lineRule="exact"/>
      </w:pPr>
      <w:r w:rsidRPr="00080B66">
        <w:rPr>
          <w:rFonts w:hint="eastAsia"/>
        </w:rPr>
        <w:lastRenderedPageBreak/>
        <w:t>以107年6月4日為例，當日</w:t>
      </w:r>
      <w:r w:rsidR="00397DA3" w:rsidRPr="00080B66">
        <w:rPr>
          <w:rFonts w:hint="eastAsia"/>
        </w:rPr>
        <w:t>指管長李</w:t>
      </w:r>
      <w:r w:rsidR="007F2426" w:rsidRPr="00080B66">
        <w:rPr>
          <w:rFonts w:ascii="Segoe UI Emoji" w:eastAsia="Segoe UI Emoji" w:hAnsi="Segoe UI Emoji" w:cs="Segoe UI Emoji"/>
        </w:rPr>
        <w:t>○○</w:t>
      </w:r>
      <w:r w:rsidR="00397DA3" w:rsidRPr="00080B66">
        <w:rPr>
          <w:rFonts w:hint="eastAsia"/>
        </w:rPr>
        <w:t>上校，</w:t>
      </w:r>
      <w:r w:rsidR="00353CC2" w:rsidRPr="00080B66">
        <w:rPr>
          <w:rFonts w:hint="eastAsia"/>
        </w:rPr>
        <w:t>中班</w:t>
      </w:r>
      <w:r w:rsidRPr="00080B66">
        <w:rPr>
          <w:rFonts w:hint="eastAsia"/>
        </w:rPr>
        <w:t>武選長</w:t>
      </w:r>
      <w:r w:rsidR="00353CC2" w:rsidRPr="00080B66">
        <w:rPr>
          <w:rFonts w:hint="eastAsia"/>
        </w:rPr>
        <w:t>祝</w:t>
      </w:r>
      <w:r w:rsidR="007F2426" w:rsidRPr="00080B66">
        <w:rPr>
          <w:rFonts w:ascii="Segoe UI Emoji" w:eastAsia="Segoe UI Emoji" w:hAnsi="Segoe UI Emoji" w:cs="Segoe UI Emoji"/>
        </w:rPr>
        <w:t>○○</w:t>
      </w:r>
      <w:r w:rsidR="00397DA3" w:rsidRPr="00080B66">
        <w:rPr>
          <w:rFonts w:hint="eastAsia"/>
        </w:rPr>
        <w:t>中校</w:t>
      </w:r>
      <w:r w:rsidRPr="00080B66">
        <w:rPr>
          <w:rFonts w:hint="eastAsia"/>
        </w:rPr>
        <w:t>，攔管長盧</w:t>
      </w:r>
      <w:r w:rsidR="007F2426" w:rsidRPr="00080B66">
        <w:rPr>
          <w:rFonts w:ascii="Segoe UI Emoji" w:eastAsia="Segoe UI Emoji" w:hAnsi="Segoe UI Emoji" w:cs="Segoe UI Emoji"/>
        </w:rPr>
        <w:t>○○</w:t>
      </w:r>
      <w:r w:rsidR="00397DA3" w:rsidRPr="00080B66">
        <w:rPr>
          <w:rFonts w:hint="eastAsia"/>
        </w:rPr>
        <w:t>少校</w:t>
      </w:r>
      <w:r w:rsidRPr="00080B66">
        <w:rPr>
          <w:rFonts w:hint="eastAsia"/>
        </w:rPr>
        <w:t>，攔管官史</w:t>
      </w:r>
      <w:r w:rsidR="007F2426" w:rsidRPr="00080B66">
        <w:rPr>
          <w:rFonts w:ascii="Segoe UI Emoji" w:eastAsia="Segoe UI Emoji" w:hAnsi="Segoe UI Emoji" w:cs="Segoe UI Emoji"/>
        </w:rPr>
        <w:t>○○</w:t>
      </w:r>
      <w:r w:rsidRPr="00080B66">
        <w:rPr>
          <w:rFonts w:hint="eastAsia"/>
        </w:rPr>
        <w:t>，戰協官賴</w:t>
      </w:r>
      <w:r w:rsidR="007F2426" w:rsidRPr="00080B66">
        <w:rPr>
          <w:rFonts w:ascii="Segoe UI Emoji" w:eastAsia="Segoe UI Emoji" w:hAnsi="Segoe UI Emoji" w:cs="Segoe UI Emoji"/>
        </w:rPr>
        <w:t>○○</w:t>
      </w:r>
      <w:r w:rsidRPr="00080B66">
        <w:rPr>
          <w:rFonts w:hint="eastAsia"/>
        </w:rPr>
        <w:t>。</w:t>
      </w:r>
      <w:r w:rsidR="004B4B53" w:rsidRPr="00080B66">
        <w:rPr>
          <w:rFonts w:hint="eastAsia"/>
        </w:rPr>
        <w:t>其中攔管官</w:t>
      </w:r>
      <w:r w:rsidR="00A42C86" w:rsidRPr="00080B66">
        <w:rPr>
          <w:rFonts w:hint="eastAsia"/>
        </w:rPr>
        <w:t>職掌</w:t>
      </w:r>
      <w:r w:rsidRPr="00080B66">
        <w:rPr>
          <w:rFonts w:hint="eastAsia"/>
        </w:rPr>
        <w:t>略以：</w:t>
      </w:r>
    </w:p>
    <w:p w:rsidR="00D71689" w:rsidRPr="00080B66" w:rsidRDefault="00D71689" w:rsidP="007F2426">
      <w:pPr>
        <w:pStyle w:val="4"/>
        <w:spacing w:line="480" w:lineRule="exact"/>
      </w:pPr>
      <w:r w:rsidRPr="00080B66">
        <w:rPr>
          <w:rFonts w:hint="eastAsia"/>
        </w:rPr>
        <w:t>負責引導、管制及返降。</w:t>
      </w:r>
    </w:p>
    <w:p w:rsidR="00D71689" w:rsidRPr="00080B66" w:rsidRDefault="00D71689" w:rsidP="004B4B53">
      <w:pPr>
        <w:pStyle w:val="4"/>
      </w:pPr>
      <w:r w:rsidRPr="00080B66">
        <w:rPr>
          <w:rFonts w:hint="eastAsia"/>
        </w:rPr>
        <w:t>適時將必要之天氣狀況告知飛行員。</w:t>
      </w:r>
    </w:p>
    <w:p w:rsidR="008A3EBA" w:rsidRPr="00080B66" w:rsidRDefault="008A3EBA" w:rsidP="008A3EBA">
      <w:pPr>
        <w:pStyle w:val="3"/>
      </w:pPr>
      <w:r w:rsidRPr="00080B66">
        <w:rPr>
          <w:rFonts w:hint="eastAsia"/>
        </w:rPr>
        <w:t>次查脫離航向090改140一節，依史員107年12月25日接受本院詢問前之說明資料：「6月4日1209時與飛行員完成任務提示抄收目標經緯度後，輸入</w:t>
      </w:r>
      <w:r w:rsidR="007F2426" w:rsidRPr="00080B66">
        <w:rPr>
          <w:rFonts w:hint="eastAsia"/>
        </w:rPr>
        <w:t>戰管雷達校對</w:t>
      </w:r>
      <w:r w:rsidRPr="00080B66">
        <w:rPr>
          <w:rFonts w:hint="eastAsia"/>
        </w:rPr>
        <w:t>目標時，發現通過基隆港後，加計飛行轉彎半徑，脫離航向東面有地障及R-49限航區的影響，且當時</w:t>
      </w:r>
      <w:r w:rsidR="007F2426" w:rsidRPr="00080B66">
        <w:rPr>
          <w:rFonts w:hint="eastAsia"/>
        </w:rPr>
        <w:t>戰管雷達</w:t>
      </w:r>
      <w:r w:rsidRPr="00080B66">
        <w:rPr>
          <w:rFonts w:hint="eastAsia"/>
        </w:rPr>
        <w:t>相關圖資顯示，脫離航向140這個幅向並沒有任何地障，因此經評估脫離航向140比090更有安全裕量。」、「本人是依當時</w:t>
      </w:r>
      <w:r w:rsidR="007F2426" w:rsidRPr="00080B66">
        <w:rPr>
          <w:rFonts w:hint="eastAsia"/>
        </w:rPr>
        <w:t>戰管雷達</w:t>
      </w:r>
      <w:r w:rsidRPr="00080B66">
        <w:rPr>
          <w:rFonts w:hint="eastAsia"/>
        </w:rPr>
        <w:t>相關圖資做參考，因此並不知道有五分山這個地障。當時戰管圖資的確欠完整」等語，史員顯將脫離航向140無地障之咎歸於圖資欠完整，然依查復說明：「1.『萬安41號演習』不屬於固定航線，在引導任務前應瞭解相關障礙物。2.攔管人員除參考</w:t>
      </w:r>
      <w:r w:rsidR="0025198C" w:rsidRPr="00080B66">
        <w:rPr>
          <w:rFonts w:hint="eastAsia"/>
        </w:rPr>
        <w:t>戰管雷達</w:t>
      </w:r>
      <w:r w:rsidRPr="00080B66">
        <w:rPr>
          <w:rFonts w:hint="eastAsia"/>
        </w:rPr>
        <w:t>圖資，可運用軍網電子地圖，另有紙本地圖及系統內建圖資可供地形查詢及航線規劃。」，能於任務提示及任務引導過程中提供飛行員參考，綿密地面警示作為。」等語，攔管官執行引導任務前未能利用相關工具查詢140幅向之有關地障，確有應注意能注意而未注意之咎。</w:t>
      </w:r>
    </w:p>
    <w:p w:rsidR="008D3A89" w:rsidRPr="00080B66" w:rsidRDefault="008A3EBA" w:rsidP="0025198C">
      <w:pPr>
        <w:pStyle w:val="3"/>
        <w:spacing w:line="480" w:lineRule="exact"/>
        <w:ind w:left="1360" w:hanging="680"/>
      </w:pPr>
      <w:r w:rsidRPr="00080B66">
        <w:rPr>
          <w:rFonts w:hint="eastAsia"/>
        </w:rPr>
        <w:t>再查</w:t>
      </w:r>
      <w:r w:rsidR="00862ABF" w:rsidRPr="00080B66">
        <w:rPr>
          <w:rFonts w:hint="eastAsia"/>
        </w:rPr>
        <w:t>萬安41號演習「全程不得低於</w:t>
      </w:r>
      <w:r w:rsidR="000B792A" w:rsidRPr="00080B66">
        <w:rPr>
          <w:rFonts w:hint="eastAsia"/>
        </w:rPr>
        <w:t>2,000呎</w:t>
      </w:r>
      <w:r w:rsidR="00862ABF" w:rsidRPr="00080B66">
        <w:rPr>
          <w:rFonts w:hint="eastAsia"/>
        </w:rPr>
        <w:t>絕對高度」</w:t>
      </w:r>
      <w:r w:rsidR="000B792A" w:rsidRPr="00080B66">
        <w:rPr>
          <w:rFonts w:hint="eastAsia"/>
        </w:rPr>
        <w:t>、「全程不得低於絕對高度2</w:t>
      </w:r>
      <w:r w:rsidR="000B792A" w:rsidRPr="00080B66">
        <w:t>,</w:t>
      </w:r>
      <w:r w:rsidR="000B792A" w:rsidRPr="00080B66">
        <w:rPr>
          <w:rFonts w:hint="eastAsia"/>
        </w:rPr>
        <w:t>000呎(含)以下」</w:t>
      </w:r>
      <w:r w:rsidR="00862ABF" w:rsidRPr="00080B66">
        <w:rPr>
          <w:rFonts w:hint="eastAsia"/>
        </w:rPr>
        <w:t>，實施計畫均有明文</w:t>
      </w:r>
      <w:r w:rsidR="00107037" w:rsidRPr="00080B66">
        <w:rPr>
          <w:rFonts w:hint="eastAsia"/>
        </w:rPr>
        <w:t>，攔管官未見過實施計畫</w:t>
      </w:r>
      <w:r w:rsidR="00107037" w:rsidRPr="00080B66">
        <w:rPr>
          <w:rStyle w:val="aff1"/>
        </w:rPr>
        <w:footnoteReference w:id="8"/>
      </w:r>
      <w:r w:rsidR="00107037" w:rsidRPr="00080B66">
        <w:rPr>
          <w:rFonts w:hint="eastAsia"/>
        </w:rPr>
        <w:t>，卻於</w:t>
      </w:r>
      <w:r w:rsidR="00107037" w:rsidRPr="00080B66">
        <w:rPr>
          <w:rFonts w:hint="eastAsia"/>
        </w:rPr>
        <w:lastRenderedPageBreak/>
        <w:t>檢查表「瞭解相關『作戰規定』或「任務實施計畫」欄位打勾選</w:t>
      </w:r>
      <w:r w:rsidR="00862ABF" w:rsidRPr="00080B66">
        <w:rPr>
          <w:rFonts w:hint="eastAsia"/>
        </w:rPr>
        <w:t>。</w:t>
      </w:r>
      <w:r w:rsidR="00B97650" w:rsidRPr="00080B66">
        <w:rPr>
          <w:rFonts w:hint="eastAsia"/>
        </w:rPr>
        <w:t>107年6月4日</w:t>
      </w:r>
      <w:r w:rsidR="00862ABF" w:rsidRPr="00080B66">
        <w:rPr>
          <w:rFonts w:hint="eastAsia"/>
        </w:rPr>
        <w:t>長機</w:t>
      </w:r>
      <w:r w:rsidR="00B97650" w:rsidRPr="00080B66">
        <w:rPr>
          <w:rFonts w:hint="eastAsia"/>
        </w:rPr>
        <w:t>呼叫「目前2,000呎會受雲層影響請求爬高」，攔管官命其待命</w:t>
      </w:r>
      <w:r w:rsidR="000A0328" w:rsidRPr="00080B66">
        <w:rPr>
          <w:rFonts w:hint="eastAsia"/>
        </w:rPr>
        <w:t>，高度保持</w:t>
      </w:r>
      <w:r w:rsidR="00CF7CC7" w:rsidRPr="00080B66">
        <w:rPr>
          <w:rFonts w:hint="eastAsia"/>
        </w:rPr>
        <w:t>2,000呎</w:t>
      </w:r>
      <w:r w:rsidR="00B97650" w:rsidRPr="00080B66">
        <w:rPr>
          <w:rFonts w:hint="eastAsia"/>
        </w:rPr>
        <w:t>；該機完成後，復於13時41分54秒呼叫「目前兩千呎雲層影響請求爬高」，攔管官</w:t>
      </w:r>
      <w:r w:rsidR="000A0328" w:rsidRPr="00080B66">
        <w:rPr>
          <w:rFonts w:hint="eastAsia"/>
        </w:rPr>
        <w:t>仍</w:t>
      </w:r>
      <w:r w:rsidR="00B97650" w:rsidRPr="00080B66">
        <w:rPr>
          <w:rFonts w:hint="eastAsia"/>
        </w:rPr>
        <w:t>命其待命，並迄該機通過目標點後始准其爬升高度，惟該機因先讓2號機先爬升，於准其爬升後撞山失事。究攔管官執行管制任務前有無特別注意到2</w:t>
      </w:r>
      <w:r w:rsidR="00862ABF" w:rsidRPr="00080B66">
        <w:rPr>
          <w:rFonts w:hint="eastAsia"/>
        </w:rPr>
        <w:t>,</w:t>
      </w:r>
      <w:r w:rsidR="00B97650" w:rsidRPr="00080B66">
        <w:rPr>
          <w:rFonts w:hint="eastAsia"/>
        </w:rPr>
        <w:t>000呎絕對高度規定，</w:t>
      </w:r>
      <w:r w:rsidR="00C87B0E" w:rsidRPr="00080B66">
        <w:rPr>
          <w:rFonts w:hint="eastAsia"/>
        </w:rPr>
        <w:t>依107年6月12日接受空作部督察室主任張</w:t>
      </w:r>
      <w:r w:rsidR="0025198C" w:rsidRPr="00080B66">
        <w:rPr>
          <w:rFonts w:ascii="Segoe UI Emoji" w:eastAsia="Segoe UI Emoji" w:hAnsi="Segoe UI Emoji" w:cs="Segoe UI Emoji"/>
        </w:rPr>
        <w:t>○○</w:t>
      </w:r>
      <w:r w:rsidR="00C87B0E" w:rsidRPr="00080B66">
        <w:rPr>
          <w:rFonts w:hint="eastAsia"/>
        </w:rPr>
        <w:t>訪談紀錄第14~15頁，</w:t>
      </w:r>
      <w:r w:rsidR="000D7803" w:rsidRPr="00080B66">
        <w:rPr>
          <w:rFonts w:hint="eastAsia"/>
        </w:rPr>
        <w:t>史</w:t>
      </w:r>
      <w:r w:rsidR="00CE167D" w:rsidRPr="00080B66">
        <w:rPr>
          <w:rFonts w:ascii="Segoe UI Emoji" w:eastAsia="Segoe UI Emoji" w:hAnsi="Segoe UI Emoji" w:cs="Segoe UI Emoji"/>
        </w:rPr>
        <w:t>○○</w:t>
      </w:r>
      <w:r w:rsidR="00C87B0E" w:rsidRPr="00080B66">
        <w:rPr>
          <w:rFonts w:hint="eastAsia"/>
        </w:rPr>
        <w:t>本</w:t>
      </w:r>
      <w:r w:rsidR="007E702E" w:rsidRPr="00080B66">
        <w:rPr>
          <w:rFonts w:hint="eastAsia"/>
        </w:rPr>
        <w:t>坦承</w:t>
      </w:r>
      <w:r w:rsidR="000D7803" w:rsidRPr="00080B66">
        <w:rPr>
          <w:rFonts w:hint="eastAsia"/>
        </w:rPr>
        <w:t>當天沒有看到</w:t>
      </w:r>
      <w:r w:rsidR="00F21686" w:rsidRPr="00080B66">
        <w:rPr>
          <w:rFonts w:hint="eastAsia"/>
        </w:rPr>
        <w:t>「絕對高度」</w:t>
      </w:r>
      <w:r w:rsidR="000D7803" w:rsidRPr="00080B66">
        <w:rPr>
          <w:rFonts w:hint="eastAsia"/>
        </w:rPr>
        <w:t>，所以只能叫他</w:t>
      </w:r>
      <w:r w:rsidR="00950984" w:rsidRPr="00080B66">
        <w:rPr>
          <w:rFonts w:hint="eastAsia"/>
        </w:rPr>
        <w:t>(</w:t>
      </w:r>
      <w:r w:rsidR="000D7803" w:rsidRPr="00080B66">
        <w:rPr>
          <w:rFonts w:hint="eastAsia"/>
        </w:rPr>
        <w:t>飛行員</w:t>
      </w:r>
      <w:r w:rsidR="00950984" w:rsidRPr="00080B66">
        <w:rPr>
          <w:rFonts w:hint="eastAsia"/>
        </w:rPr>
        <w:t>)</w:t>
      </w:r>
      <w:r w:rsidR="000D7803" w:rsidRPr="00080B66">
        <w:rPr>
          <w:rFonts w:hint="eastAsia"/>
        </w:rPr>
        <w:t>保持</w:t>
      </w:r>
      <w:r w:rsidR="008F5B4A" w:rsidRPr="00080B66">
        <w:rPr>
          <w:rFonts w:hint="eastAsia"/>
        </w:rPr>
        <w:t>2,000</w:t>
      </w:r>
      <w:r w:rsidR="000D7803" w:rsidRPr="00080B66">
        <w:rPr>
          <w:rFonts w:hint="eastAsia"/>
        </w:rPr>
        <w:t>呎</w:t>
      </w:r>
      <w:r w:rsidR="007F6502" w:rsidRPr="00080B66">
        <w:rPr>
          <w:rStyle w:val="aff1"/>
        </w:rPr>
        <w:footnoteReference w:id="9"/>
      </w:r>
      <w:r w:rsidR="007F6502" w:rsidRPr="00080B66">
        <w:rPr>
          <w:rFonts w:hint="eastAsia"/>
        </w:rPr>
        <w:t>。</w:t>
      </w:r>
      <w:r w:rsidRPr="00080B66">
        <w:rPr>
          <w:rFonts w:hint="eastAsia"/>
        </w:rPr>
        <w:t>嗣</w:t>
      </w:r>
      <w:r w:rsidR="00C87B0E" w:rsidRPr="00080B66">
        <w:rPr>
          <w:rFonts w:hint="eastAsia"/>
        </w:rPr>
        <w:t>史員同年月25日第2次接受訪談，卻否認</w:t>
      </w:r>
      <w:r w:rsidR="00B97650" w:rsidRPr="00080B66">
        <w:rPr>
          <w:rFonts w:hint="eastAsia"/>
        </w:rPr>
        <w:t>沒看到2</w:t>
      </w:r>
      <w:r w:rsidR="004B4B53" w:rsidRPr="00080B66">
        <w:rPr>
          <w:rFonts w:hint="eastAsia"/>
        </w:rPr>
        <w:t>,</w:t>
      </w:r>
      <w:r w:rsidR="00B97650" w:rsidRPr="00080B66">
        <w:rPr>
          <w:rFonts w:hint="eastAsia"/>
        </w:rPr>
        <w:t>000呎絕對高度</w:t>
      </w:r>
      <w:r w:rsidRPr="00080B66">
        <w:rPr>
          <w:rFonts w:hint="eastAsia"/>
        </w:rPr>
        <w:t>之說法</w:t>
      </w:r>
      <w:r w:rsidR="00C87B0E" w:rsidRPr="00080B66">
        <w:rPr>
          <w:rStyle w:val="aff1"/>
        </w:rPr>
        <w:footnoteReference w:id="10"/>
      </w:r>
      <w:r w:rsidR="00B97650" w:rsidRPr="00080B66">
        <w:rPr>
          <w:rFonts w:hint="eastAsia"/>
        </w:rPr>
        <w:t>，</w:t>
      </w:r>
      <w:r w:rsidR="005921AE" w:rsidRPr="00080B66">
        <w:rPr>
          <w:rFonts w:hint="eastAsia"/>
        </w:rPr>
        <w:t>爰</w:t>
      </w:r>
      <w:r w:rsidR="00DD516A" w:rsidRPr="00080B66">
        <w:rPr>
          <w:rFonts w:hint="eastAsia"/>
        </w:rPr>
        <w:t>本院</w:t>
      </w:r>
      <w:r w:rsidR="005921AE" w:rsidRPr="00080B66">
        <w:rPr>
          <w:rFonts w:hint="eastAsia"/>
        </w:rPr>
        <w:t>進一步請其</w:t>
      </w:r>
      <w:r w:rsidR="005921AE" w:rsidRPr="00080B66">
        <w:rPr>
          <w:rFonts w:hint="eastAsia"/>
        </w:rPr>
        <w:lastRenderedPageBreak/>
        <w:t>說明。依空軍</w:t>
      </w:r>
      <w:r w:rsidR="008A32F2" w:rsidRPr="00080B66">
        <w:rPr>
          <w:rFonts w:hint="eastAsia"/>
        </w:rPr>
        <w:t>107年12月25日</w:t>
      </w:r>
      <w:r w:rsidR="00DD516A" w:rsidRPr="00080B66">
        <w:rPr>
          <w:rFonts w:hint="eastAsia"/>
        </w:rPr>
        <w:t>詢問</w:t>
      </w:r>
      <w:r w:rsidR="004B4B53" w:rsidRPr="00080B66">
        <w:rPr>
          <w:rFonts w:hint="eastAsia"/>
        </w:rPr>
        <w:t>前</w:t>
      </w:r>
      <w:r w:rsidR="005921AE" w:rsidRPr="00080B66">
        <w:rPr>
          <w:rFonts w:hint="eastAsia"/>
        </w:rPr>
        <w:t>之說明資料</w:t>
      </w:r>
      <w:r w:rsidR="00DD516A" w:rsidRPr="00080B66">
        <w:rPr>
          <w:rFonts w:hint="eastAsia"/>
        </w:rPr>
        <w:t>，</w:t>
      </w:r>
      <w:r w:rsidR="0046624B" w:rsidRPr="00080B66">
        <w:rPr>
          <w:rFonts w:hint="eastAsia"/>
        </w:rPr>
        <w:t>史</w:t>
      </w:r>
      <w:r w:rsidR="0046624B" w:rsidRPr="00080B66">
        <w:rPr>
          <w:rFonts w:ascii="Segoe UI Emoji" w:eastAsia="Segoe UI Emoji" w:hAnsi="Segoe UI Emoji" w:cs="Segoe UI Emoji"/>
        </w:rPr>
        <w:t>○○</w:t>
      </w:r>
      <w:r w:rsidR="00C87B0E" w:rsidRPr="00080B66">
        <w:rPr>
          <w:rFonts w:hint="eastAsia"/>
        </w:rPr>
        <w:t>坦承</w:t>
      </w:r>
      <w:r w:rsidR="00DD516A" w:rsidRPr="00080B66">
        <w:rPr>
          <w:rFonts w:hint="eastAsia"/>
        </w:rPr>
        <w:t>：「第</w:t>
      </w:r>
      <w:r w:rsidR="0061247E" w:rsidRPr="00080B66">
        <w:rPr>
          <w:rFonts w:hint="eastAsia"/>
        </w:rPr>
        <w:t>1</w:t>
      </w:r>
      <w:r w:rsidR="00DD516A" w:rsidRPr="00080B66">
        <w:rPr>
          <w:rFonts w:hint="eastAsia"/>
        </w:rPr>
        <w:t>次訪談時回答有關</w:t>
      </w:r>
      <w:r w:rsidR="008F5B4A" w:rsidRPr="00080B66">
        <w:rPr>
          <w:rFonts w:hint="eastAsia"/>
        </w:rPr>
        <w:t>2,000</w:t>
      </w:r>
      <w:r w:rsidR="00987FAE" w:rsidRPr="00080B66">
        <w:rPr>
          <w:rFonts w:hint="eastAsia"/>
        </w:rPr>
        <w:t xml:space="preserve"> </w:t>
      </w:r>
      <w:r w:rsidR="00DD516A" w:rsidRPr="00080B66">
        <w:rPr>
          <w:rFonts w:hint="eastAsia"/>
        </w:rPr>
        <w:t>AGL</w:t>
      </w:r>
      <w:r w:rsidR="00987FAE" w:rsidRPr="00080B66">
        <w:rPr>
          <w:rStyle w:val="aff1"/>
        </w:rPr>
        <w:footnoteReference w:id="11"/>
      </w:r>
      <w:r w:rsidR="00DD516A" w:rsidRPr="00080B66">
        <w:rPr>
          <w:rFonts w:hint="eastAsia"/>
        </w:rPr>
        <w:t>，的確沒有特別注意AGL絕對高度的標示，第</w:t>
      </w:r>
      <w:r w:rsidR="0061247E" w:rsidRPr="00080B66">
        <w:rPr>
          <w:rFonts w:hint="eastAsia"/>
        </w:rPr>
        <w:t>2</w:t>
      </w:r>
      <w:r w:rsidR="00DD516A" w:rsidRPr="00080B66">
        <w:rPr>
          <w:rFonts w:hint="eastAsia"/>
        </w:rPr>
        <w:t>次訪談回答有看到</w:t>
      </w:r>
      <w:r w:rsidR="008F5B4A" w:rsidRPr="00080B66">
        <w:rPr>
          <w:rFonts w:hint="eastAsia"/>
        </w:rPr>
        <w:t>2,000</w:t>
      </w:r>
      <w:r w:rsidR="00DD516A" w:rsidRPr="00080B66">
        <w:rPr>
          <w:rFonts w:hint="eastAsia"/>
        </w:rPr>
        <w:t>呎AGL，是由於在事件發生後，本人還有再下去察看要旨命令，這時才注意到有AGL的標示，所以第</w:t>
      </w:r>
      <w:r w:rsidR="0061247E" w:rsidRPr="00080B66">
        <w:rPr>
          <w:rFonts w:hint="eastAsia"/>
        </w:rPr>
        <w:t>2</w:t>
      </w:r>
      <w:r w:rsidR="00DD516A" w:rsidRPr="00080B66">
        <w:rPr>
          <w:rFonts w:hint="eastAsia"/>
        </w:rPr>
        <w:t>次訪談回答說有看到。」等語</w:t>
      </w:r>
      <w:r w:rsidR="005921AE" w:rsidRPr="00080B66">
        <w:rPr>
          <w:rStyle w:val="aff1"/>
        </w:rPr>
        <w:footnoteReference w:id="12"/>
      </w:r>
      <w:r w:rsidR="00DD516A" w:rsidRPr="00080B66">
        <w:rPr>
          <w:rFonts w:hint="eastAsia"/>
        </w:rPr>
        <w:t>，</w:t>
      </w:r>
      <w:r w:rsidR="00F21686" w:rsidRPr="00080B66">
        <w:rPr>
          <w:rFonts w:hint="eastAsia"/>
        </w:rPr>
        <w:t>足見攔管官</w:t>
      </w:r>
      <w:r w:rsidRPr="00080B66">
        <w:rPr>
          <w:rFonts w:hint="eastAsia"/>
        </w:rPr>
        <w:t>史</w:t>
      </w:r>
      <w:r w:rsidR="009E7F0D" w:rsidRPr="00080B66">
        <w:rPr>
          <w:rFonts w:ascii="Segoe UI Emoji" w:eastAsia="Segoe UI Emoji" w:hAnsi="Segoe UI Emoji" w:cs="Segoe UI Emoji"/>
        </w:rPr>
        <w:t>○○</w:t>
      </w:r>
      <w:r w:rsidR="00F21686" w:rsidRPr="00080B66">
        <w:rPr>
          <w:rFonts w:hint="eastAsia"/>
        </w:rPr>
        <w:t>執行</w:t>
      </w:r>
      <w:r w:rsidR="00593E03" w:rsidRPr="00080B66">
        <w:rPr>
          <w:rFonts w:hint="eastAsia"/>
        </w:rPr>
        <w:t>引導</w:t>
      </w:r>
      <w:r w:rsidR="00F21686" w:rsidRPr="00080B66">
        <w:rPr>
          <w:rFonts w:hint="eastAsia"/>
        </w:rPr>
        <w:t>任務</w:t>
      </w:r>
      <w:r w:rsidRPr="00080B66">
        <w:rPr>
          <w:rFonts w:hint="eastAsia"/>
        </w:rPr>
        <w:t>，</w:t>
      </w:r>
      <w:r w:rsidR="00F21686" w:rsidRPr="00080B66">
        <w:rPr>
          <w:rFonts w:hint="eastAsia"/>
        </w:rPr>
        <w:t>應注意能注意卻未注意有關</w:t>
      </w:r>
      <w:r w:rsidR="008F5B4A" w:rsidRPr="00080B66">
        <w:rPr>
          <w:rFonts w:hint="eastAsia"/>
        </w:rPr>
        <w:t>2,000</w:t>
      </w:r>
      <w:r w:rsidR="00F21686" w:rsidRPr="00080B66">
        <w:rPr>
          <w:rFonts w:hint="eastAsia"/>
        </w:rPr>
        <w:t>呎</w:t>
      </w:r>
      <w:r w:rsidR="00B97650" w:rsidRPr="00080B66">
        <w:rPr>
          <w:rFonts w:hint="eastAsia"/>
        </w:rPr>
        <w:t>絕對高度</w:t>
      </w:r>
      <w:r w:rsidR="00F21686" w:rsidRPr="00080B66">
        <w:rPr>
          <w:rFonts w:hint="eastAsia"/>
        </w:rPr>
        <w:t>之</w:t>
      </w:r>
      <w:r w:rsidR="0019150A" w:rsidRPr="00080B66">
        <w:rPr>
          <w:rFonts w:hint="eastAsia"/>
        </w:rPr>
        <w:t>安全規定</w:t>
      </w:r>
      <w:r w:rsidRPr="00080B66">
        <w:rPr>
          <w:rFonts w:hint="eastAsia"/>
        </w:rPr>
        <w:t>，致長機呼叫「受雲層影響請求爬高」時，仍請其保持高度2,000呎，而未命其保持絕對高度2,000呎</w:t>
      </w:r>
      <w:r w:rsidR="00DD516A" w:rsidRPr="00080B66">
        <w:rPr>
          <w:rFonts w:hint="eastAsia"/>
        </w:rPr>
        <w:t>。</w:t>
      </w:r>
    </w:p>
    <w:p w:rsidR="00DD516A" w:rsidRPr="00080B66" w:rsidRDefault="00947BE7" w:rsidP="008A3EBA">
      <w:pPr>
        <w:pStyle w:val="3"/>
      </w:pPr>
      <w:r w:rsidRPr="00080B66">
        <w:rPr>
          <w:rFonts w:hint="eastAsia"/>
        </w:rPr>
        <w:t>綜上，</w:t>
      </w:r>
      <w:r w:rsidR="008A3EBA" w:rsidRPr="00080B66">
        <w:rPr>
          <w:rFonts w:hint="eastAsia"/>
        </w:rPr>
        <w:t>按攔管官「執行任務前熟諳任務特性、航線</w:t>
      </w:r>
      <w:r w:rsidR="002A6512" w:rsidRPr="00080B66">
        <w:rPr>
          <w:rFonts w:hint="eastAsia"/>
        </w:rPr>
        <w:t>(</w:t>
      </w:r>
      <w:r w:rsidR="008A3EBA" w:rsidRPr="00080B66">
        <w:rPr>
          <w:rFonts w:hint="eastAsia"/>
        </w:rPr>
        <w:t>空域</w:t>
      </w:r>
      <w:r w:rsidR="002A6512" w:rsidRPr="00080B66">
        <w:rPr>
          <w:rFonts w:hint="eastAsia"/>
        </w:rPr>
        <w:t>)</w:t>
      </w:r>
      <w:r w:rsidR="008A3EBA" w:rsidRPr="00080B66">
        <w:rPr>
          <w:rFonts w:hint="eastAsia"/>
        </w:rPr>
        <w:t>、地形</w:t>
      </w:r>
      <w:r w:rsidR="002A6512" w:rsidRPr="00080B66">
        <w:rPr>
          <w:rFonts w:hint="eastAsia"/>
        </w:rPr>
        <w:t>(</w:t>
      </w:r>
      <w:r w:rsidR="008A3EBA" w:rsidRPr="00080B66">
        <w:rPr>
          <w:rFonts w:hint="eastAsia"/>
        </w:rPr>
        <w:t>障</w:t>
      </w:r>
      <w:r w:rsidR="002A6512" w:rsidRPr="00080B66">
        <w:rPr>
          <w:rFonts w:hint="eastAsia"/>
        </w:rPr>
        <w:t>)</w:t>
      </w:r>
      <w:r w:rsidR="008A3EBA" w:rsidRPr="00080B66">
        <w:rPr>
          <w:rFonts w:hint="eastAsia"/>
        </w:rPr>
        <w:t>、管制規定、作業要領、安全事項及預擬突發狀況處置腹案等，並依任務區域適當調整</w:t>
      </w:r>
      <w:r w:rsidR="00A92C33" w:rsidRPr="00080B66">
        <w:rPr>
          <w:rFonts w:hint="eastAsia"/>
        </w:rPr>
        <w:t>戰管雷達</w:t>
      </w:r>
      <w:r w:rsidR="008A3EBA" w:rsidRPr="00080B66">
        <w:rPr>
          <w:rFonts w:hint="eastAsia"/>
        </w:rPr>
        <w:t>，依任務需求輸入任務點、區域、交接點等參考資料，作業程序定有明文，惟</w:t>
      </w:r>
      <w:r w:rsidR="00A92C33" w:rsidRPr="00080B66">
        <w:rPr>
          <w:rFonts w:hint="eastAsia"/>
        </w:rPr>
        <w:t>任務機</w:t>
      </w:r>
      <w:r w:rsidR="008A3EBA" w:rsidRPr="00080B66">
        <w:rPr>
          <w:rFonts w:hint="eastAsia"/>
        </w:rPr>
        <w:t>攔管官地障認知錯誤，未查明脫離航向140 5浬範圍內地障，臨時通知在空機更改脫離航向，且未注意「全程不得低於絕對高度2,000呎」、「實施模擬攻擊乙次後立即爬高」規定，致任務機距陸上目標5.3浬呼叫受雲層影響請求爬高時，仍命其保持2,000呎，迄長機通過陸上目標進入脫離航線後始同意其爬高，肇生</w:t>
      </w:r>
      <w:r w:rsidR="00B17D14" w:rsidRPr="00080B66">
        <w:rPr>
          <w:rFonts w:hint="eastAsia"/>
        </w:rPr>
        <w:t>一級事件</w:t>
      </w:r>
      <w:r w:rsidR="008A3EBA" w:rsidRPr="00080B66">
        <w:rPr>
          <w:rFonts w:hint="eastAsia"/>
        </w:rPr>
        <w:t>，顯有違失。</w:t>
      </w:r>
    </w:p>
    <w:p w:rsidR="00504B6A" w:rsidRPr="00080B66" w:rsidRDefault="00C92A06" w:rsidP="00605BFE">
      <w:pPr>
        <w:pStyle w:val="2"/>
      </w:pPr>
      <w:bookmarkStart w:id="28" w:name="_Toc32308564"/>
      <w:r w:rsidRPr="00080B66">
        <w:rPr>
          <w:rFonts w:hint="eastAsia"/>
        </w:rPr>
        <w:t>依「萬安41號演習」飛航公告，空域採</w:t>
      </w:r>
      <w:r w:rsidR="001B2FCC" w:rsidRPr="00080B66">
        <w:rPr>
          <w:rFonts w:hint="eastAsia"/>
        </w:rPr>
        <w:t>戰航管</w:t>
      </w:r>
      <w:r w:rsidRPr="00080B66">
        <w:rPr>
          <w:rFonts w:hint="eastAsia"/>
        </w:rPr>
        <w:t>協調使用，</w:t>
      </w:r>
      <w:r w:rsidR="001B2FCC" w:rsidRPr="00080B66">
        <w:rPr>
          <w:rFonts w:hint="eastAsia"/>
        </w:rPr>
        <w:t>依計畫任務機</w:t>
      </w:r>
      <w:r w:rsidR="00130E79" w:rsidRPr="00080B66">
        <w:rPr>
          <w:rFonts w:hint="eastAsia"/>
        </w:rPr>
        <w:t>通過目標前</w:t>
      </w:r>
      <w:r w:rsidR="009D3C96" w:rsidRPr="00080B66">
        <w:rPr>
          <w:rFonts w:hint="eastAsia"/>
        </w:rPr>
        <w:t>應</w:t>
      </w:r>
      <w:r w:rsidR="00130E79" w:rsidRPr="00080B66">
        <w:rPr>
          <w:rFonts w:hint="eastAsia"/>
        </w:rPr>
        <w:t>完成脫離之</w:t>
      </w:r>
      <w:r w:rsidR="001B2FCC" w:rsidRPr="00080B66">
        <w:rPr>
          <w:rFonts w:hint="eastAsia"/>
        </w:rPr>
        <w:t>協調，</w:t>
      </w:r>
      <w:r w:rsidR="00130E79" w:rsidRPr="00080B66">
        <w:rPr>
          <w:rFonts w:hint="eastAsia"/>
        </w:rPr>
        <w:t>俾使其立即爬高脫離，</w:t>
      </w:r>
      <w:r w:rsidRPr="00080B66">
        <w:rPr>
          <w:rFonts w:hint="eastAsia"/>
        </w:rPr>
        <w:t>惟</w:t>
      </w:r>
      <w:r w:rsidR="001B2FCC" w:rsidRPr="00080B66">
        <w:rPr>
          <w:rFonts w:hint="eastAsia"/>
        </w:rPr>
        <w:t>航向基隆港過程中，航管</w:t>
      </w:r>
      <w:r w:rsidR="00D414C2" w:rsidRPr="00080B66">
        <w:rPr>
          <w:rFonts w:hint="eastAsia"/>
        </w:rPr>
        <w:t>因</w:t>
      </w:r>
      <w:r w:rsidR="001B2FCC" w:rsidRPr="00080B66">
        <w:rPr>
          <w:rFonts w:hint="eastAsia"/>
        </w:rPr>
        <w:t>圖資錯誤，要求</w:t>
      </w:r>
      <w:r w:rsidR="00F508CA" w:rsidRPr="00080B66">
        <w:rPr>
          <w:rFonts w:hint="eastAsia"/>
        </w:rPr>
        <w:t>向</w:t>
      </w:r>
      <w:r w:rsidR="001B2FCC" w:rsidRPr="00080B66">
        <w:rPr>
          <w:rFonts w:hint="eastAsia"/>
        </w:rPr>
        <w:t>東修正，</w:t>
      </w:r>
      <w:r w:rsidR="00D414C2" w:rsidRPr="00080B66">
        <w:rPr>
          <w:rFonts w:hint="eastAsia"/>
        </w:rPr>
        <w:t>並告訴戰管</w:t>
      </w:r>
      <w:r w:rsidR="001B2FCC" w:rsidRPr="00080B66">
        <w:rPr>
          <w:rFonts w:hint="eastAsia"/>
        </w:rPr>
        <w:t>「待會可以爬再</w:t>
      </w:r>
      <w:r w:rsidR="001B2FCC" w:rsidRPr="00080B66">
        <w:rPr>
          <w:rFonts w:hint="eastAsia"/>
        </w:rPr>
        <w:lastRenderedPageBreak/>
        <w:t>跟你講」，</w:t>
      </w:r>
      <w:r w:rsidR="00D414C2" w:rsidRPr="00080B66">
        <w:rPr>
          <w:rFonts w:hint="eastAsia"/>
        </w:rPr>
        <w:t>讓戰管</w:t>
      </w:r>
      <w:r w:rsidR="001B2FCC" w:rsidRPr="00080B66">
        <w:rPr>
          <w:rFonts w:hint="eastAsia"/>
        </w:rPr>
        <w:t>感覺</w:t>
      </w:r>
      <w:r w:rsidR="00D414C2" w:rsidRPr="00080B66">
        <w:rPr>
          <w:rFonts w:hint="eastAsia"/>
        </w:rPr>
        <w:t>航管壓其高度</w:t>
      </w:r>
      <w:r w:rsidR="001B2FCC" w:rsidRPr="00080B66">
        <w:rPr>
          <w:rFonts w:hint="eastAsia"/>
        </w:rPr>
        <w:t>，加上</w:t>
      </w:r>
      <w:r w:rsidR="00733FA3" w:rsidRPr="00080B66">
        <w:rPr>
          <w:rFonts w:hint="eastAsia"/>
        </w:rPr>
        <w:t>事後始知</w:t>
      </w:r>
      <w:r w:rsidR="001B2FCC" w:rsidRPr="00080B66">
        <w:rPr>
          <w:rFonts w:hint="eastAsia"/>
        </w:rPr>
        <w:t>全程不得低於絕對高度2</w:t>
      </w:r>
      <w:r w:rsidR="00605BFE" w:rsidRPr="00080B66">
        <w:rPr>
          <w:rFonts w:hint="eastAsia"/>
        </w:rPr>
        <w:t>,000呎」</w:t>
      </w:r>
      <w:r w:rsidR="001B2FCC" w:rsidRPr="00080B66">
        <w:rPr>
          <w:rFonts w:hint="eastAsia"/>
        </w:rPr>
        <w:t>安全</w:t>
      </w:r>
      <w:r w:rsidR="00DF3839" w:rsidRPr="00080B66">
        <w:rPr>
          <w:rFonts w:hint="eastAsia"/>
        </w:rPr>
        <w:t>規定</w:t>
      </w:r>
      <w:r w:rsidR="00605BFE" w:rsidRPr="00080B66">
        <w:rPr>
          <w:rFonts w:hint="eastAsia"/>
        </w:rPr>
        <w:t>，</w:t>
      </w:r>
      <w:r w:rsidR="001B2FCC" w:rsidRPr="00080B66">
        <w:rPr>
          <w:rFonts w:hint="eastAsia"/>
        </w:rPr>
        <w:t>逕依</w:t>
      </w:r>
      <w:r w:rsidR="00A92C33" w:rsidRPr="00080B66">
        <w:rPr>
          <w:rFonts w:hint="eastAsia"/>
        </w:rPr>
        <w:t>戰管雷達</w:t>
      </w:r>
      <w:r w:rsidRPr="00080B66">
        <w:rPr>
          <w:rFonts w:hint="eastAsia"/>
        </w:rPr>
        <w:t>140幅向無地障標示，誤認140幅向無地障</w:t>
      </w:r>
      <w:r w:rsidR="00A55264" w:rsidRPr="00080B66">
        <w:rPr>
          <w:rFonts w:hint="eastAsia"/>
        </w:rPr>
        <w:t>、</w:t>
      </w:r>
      <w:r w:rsidRPr="00080B66">
        <w:rPr>
          <w:rFonts w:hint="eastAsia"/>
        </w:rPr>
        <w:t>高度</w:t>
      </w:r>
      <w:r w:rsidR="00CF7CC7" w:rsidRPr="00080B66">
        <w:rPr>
          <w:rFonts w:hint="eastAsia"/>
        </w:rPr>
        <w:t>2,000呎</w:t>
      </w:r>
      <w:r w:rsidRPr="00080B66">
        <w:rPr>
          <w:rFonts w:hint="eastAsia"/>
        </w:rPr>
        <w:t>脫離可行</w:t>
      </w:r>
      <w:r w:rsidR="00FC6C0E" w:rsidRPr="00080B66">
        <w:rPr>
          <w:rFonts w:hint="eastAsia"/>
        </w:rPr>
        <w:t>，</w:t>
      </w:r>
      <w:r w:rsidR="00D414C2" w:rsidRPr="00080B66">
        <w:rPr>
          <w:rFonts w:hint="eastAsia"/>
        </w:rPr>
        <w:t>而</w:t>
      </w:r>
      <w:r w:rsidRPr="00080B66">
        <w:rPr>
          <w:rFonts w:hint="eastAsia"/>
        </w:rPr>
        <w:t>於戰機距目標區約5.7浬</w:t>
      </w:r>
      <w:r w:rsidR="002A6512" w:rsidRPr="00080B66">
        <w:rPr>
          <w:rFonts w:hint="eastAsia"/>
        </w:rPr>
        <w:t>(</w:t>
      </w:r>
      <w:r w:rsidRPr="00080B66">
        <w:rPr>
          <w:rFonts w:hint="eastAsia"/>
        </w:rPr>
        <w:t>13時41分19秒</w:t>
      </w:r>
      <w:r w:rsidR="002A6512" w:rsidRPr="00080B66">
        <w:rPr>
          <w:rFonts w:hint="eastAsia"/>
        </w:rPr>
        <w:t>)</w:t>
      </w:r>
      <w:r w:rsidRPr="00080B66">
        <w:rPr>
          <w:rFonts w:hint="eastAsia"/>
        </w:rPr>
        <w:t>時，協調航管「臺北我590，1分鐘後要左轉140定龜山島，高度保持2,000」、「那我到龜山島後可以爬8,000嗎？」，</w:t>
      </w:r>
      <w:r w:rsidR="001B2FCC" w:rsidRPr="00080B66">
        <w:rPr>
          <w:rFonts w:hint="eastAsia"/>
        </w:rPr>
        <w:t>主動變更脫離高度，</w:t>
      </w:r>
      <w:r w:rsidR="0091625F" w:rsidRPr="00080B66">
        <w:rPr>
          <w:rFonts w:hint="eastAsia"/>
        </w:rPr>
        <w:t>致</w:t>
      </w:r>
      <w:r w:rsidRPr="00080B66">
        <w:rPr>
          <w:rFonts w:hint="eastAsia"/>
        </w:rPr>
        <w:t>攔管官通知</w:t>
      </w:r>
      <w:r w:rsidR="0091625F" w:rsidRPr="00080B66">
        <w:rPr>
          <w:rFonts w:hint="eastAsia"/>
        </w:rPr>
        <w:t>長機</w:t>
      </w:r>
      <w:r w:rsidRPr="00080B66">
        <w:rPr>
          <w:rFonts w:hint="eastAsia"/>
        </w:rPr>
        <w:t>受雲層影響請求爬高</w:t>
      </w:r>
      <w:r w:rsidR="001B2FCC" w:rsidRPr="00080B66">
        <w:rPr>
          <w:rFonts w:hint="eastAsia"/>
        </w:rPr>
        <w:t>無法目視時</w:t>
      </w:r>
      <w:r w:rsidR="0091625F" w:rsidRPr="00080B66">
        <w:rPr>
          <w:rFonts w:hint="eastAsia"/>
        </w:rPr>
        <w:t>，</w:t>
      </w:r>
      <w:r w:rsidRPr="00080B66">
        <w:rPr>
          <w:rFonts w:hint="eastAsia"/>
        </w:rPr>
        <w:t>僅能告知「航管尚未同意可以爬升」，仍命其保</w:t>
      </w:r>
      <w:r w:rsidR="00CF7CC7" w:rsidRPr="00080B66">
        <w:rPr>
          <w:rFonts w:hint="eastAsia"/>
        </w:rPr>
        <w:t>2,000呎</w:t>
      </w:r>
      <w:r w:rsidRPr="00080B66">
        <w:rPr>
          <w:rFonts w:hint="eastAsia"/>
        </w:rPr>
        <w:t>，</w:t>
      </w:r>
      <w:r w:rsidR="004E31DE" w:rsidRPr="00080B66">
        <w:rPr>
          <w:rFonts w:hint="eastAsia"/>
        </w:rPr>
        <w:t>延誤准其爬高時</w:t>
      </w:r>
      <w:r w:rsidRPr="00080B66">
        <w:rPr>
          <w:rFonts w:hint="eastAsia"/>
        </w:rPr>
        <w:t>機，</w:t>
      </w:r>
      <w:r w:rsidR="001B2FCC" w:rsidRPr="00080B66">
        <w:rPr>
          <w:rFonts w:hint="eastAsia"/>
        </w:rPr>
        <w:t>違反安全規定</w:t>
      </w:r>
      <w:r w:rsidR="00E61868" w:rsidRPr="00080B66">
        <w:rPr>
          <w:rFonts w:hint="eastAsia"/>
        </w:rPr>
        <w:t>及引導目視飛航任務機管制作業規範</w:t>
      </w:r>
      <w:r w:rsidR="001B2FCC" w:rsidRPr="00080B66">
        <w:rPr>
          <w:rFonts w:hint="eastAsia"/>
        </w:rPr>
        <w:t>，</w:t>
      </w:r>
      <w:r w:rsidR="00605BFE" w:rsidRPr="00080B66">
        <w:rPr>
          <w:rFonts w:hint="eastAsia"/>
        </w:rPr>
        <w:t>顯有違失</w:t>
      </w:r>
      <w:r w:rsidR="00F944B8" w:rsidRPr="00080B66">
        <w:rPr>
          <w:rFonts w:hint="eastAsia"/>
        </w:rPr>
        <w:t>。</w:t>
      </w:r>
      <w:bookmarkEnd w:id="28"/>
    </w:p>
    <w:p w:rsidR="00F21686" w:rsidRPr="00080B66" w:rsidRDefault="00F21686" w:rsidP="00A92C33">
      <w:pPr>
        <w:pStyle w:val="3"/>
        <w:spacing w:line="480" w:lineRule="exact"/>
        <w:ind w:left="1360" w:hanging="680"/>
      </w:pPr>
      <w:r w:rsidRPr="00080B66">
        <w:rPr>
          <w:rFonts w:hint="eastAsia"/>
        </w:rPr>
        <w:t>查</w:t>
      </w:r>
      <w:r w:rsidR="00C036F3" w:rsidRPr="00080B66">
        <w:rPr>
          <w:rFonts w:hint="eastAsia"/>
        </w:rPr>
        <w:t>「萬安41號演習」戰航管協調過程，空域管制飛航公告，包括基隆港及週邊</w:t>
      </w:r>
      <w:r w:rsidR="002A6512" w:rsidRPr="00080B66">
        <w:rPr>
          <w:rFonts w:hint="eastAsia"/>
        </w:rPr>
        <w:t>(</w:t>
      </w:r>
      <w:r w:rsidR="00C036F3" w:rsidRPr="00080B66">
        <w:rPr>
          <w:rFonts w:hint="eastAsia"/>
        </w:rPr>
        <w:t>北部地區</w:t>
      </w:r>
      <w:r w:rsidR="002A6512" w:rsidRPr="00080B66">
        <w:rPr>
          <w:rFonts w:hint="eastAsia"/>
        </w:rPr>
        <w:t>)</w:t>
      </w:r>
      <w:r w:rsidR="00C036F3" w:rsidRPr="00080B66">
        <w:rPr>
          <w:rFonts w:hint="eastAsia"/>
        </w:rPr>
        <w:t>等5處空域。案經飛航服務總臺依申請內容於同年月29日發布飛航公告A1682/18，施作時間為107年6月4日13時至14時，高度</w:t>
      </w:r>
      <w:r w:rsidR="00CF7CC7" w:rsidRPr="00080B66">
        <w:rPr>
          <w:rFonts w:hint="eastAsia"/>
        </w:rPr>
        <w:t>2,000呎</w:t>
      </w:r>
      <w:r w:rsidR="00C036F3" w:rsidRPr="00080B66">
        <w:rPr>
          <w:rFonts w:hint="eastAsia"/>
        </w:rPr>
        <w:t>至17</w:t>
      </w:r>
      <w:r w:rsidR="004F4E56" w:rsidRPr="00080B66">
        <w:rPr>
          <w:rFonts w:hint="eastAsia"/>
        </w:rPr>
        <w:t>,</w:t>
      </w:r>
      <w:r w:rsidR="00C036F3" w:rsidRPr="00080B66">
        <w:rPr>
          <w:rFonts w:hint="eastAsia"/>
        </w:rPr>
        <w:t>000呎，空域採戰航管協調使用，演訓期間軍方派遣聯絡官至航管單位負責戰航管協調作業。依國防部空軍司令部提供「萬安41號演習」航線圖，本案由兩</w:t>
      </w:r>
      <w:r w:rsidR="00C87B0E" w:rsidRPr="00080B66">
        <w:rPr>
          <w:rFonts w:hint="eastAsia"/>
        </w:rPr>
        <w:t>架</w:t>
      </w:r>
      <w:r w:rsidR="00C036F3" w:rsidRPr="00080B66">
        <w:rPr>
          <w:rFonts w:hint="eastAsia"/>
        </w:rPr>
        <w:t>F16執行任務，起飛後依照航線依戰航管單位指示下降高度對基隆港，實施模擬攻擊後，以航向090脫離，並依戰航管協調指示爬高定向戰管空域，由戰管引導返回花蓮基地。基於安全考量，執行攻擊時，不得低於</w:t>
      </w:r>
      <w:r w:rsidR="00CF7CC7" w:rsidRPr="00080B66">
        <w:rPr>
          <w:rFonts w:hint="eastAsia"/>
        </w:rPr>
        <w:t>2,000呎</w:t>
      </w:r>
      <w:r w:rsidR="00C036F3" w:rsidRPr="00080B66">
        <w:rPr>
          <w:rFonts w:hint="eastAsia"/>
        </w:rPr>
        <w:t>絕對高度。演習當日，依「戰航管協調」錄音抄件，戰協官賴</w:t>
      </w:r>
      <w:r w:rsidR="00A92C33" w:rsidRPr="00080B66">
        <w:rPr>
          <w:rFonts w:ascii="Segoe UI Emoji" w:eastAsia="Segoe UI Emoji" w:hAnsi="Segoe UI Emoji" w:cs="Segoe UI Emoji"/>
        </w:rPr>
        <w:t>○○</w:t>
      </w:r>
      <w:r w:rsidR="00C036F3" w:rsidRPr="00080B66">
        <w:rPr>
          <w:rFonts w:hint="eastAsia"/>
        </w:rPr>
        <w:t>於12時06分起與航管協調，告知演習演習概況，</w:t>
      </w:r>
      <w:r w:rsidR="001F4CE7" w:rsidRPr="00080B66">
        <w:rPr>
          <w:rFonts w:hint="eastAsia"/>
        </w:rPr>
        <w:t>迄13時30分許臺北席交接班之前，</w:t>
      </w:r>
      <w:r w:rsidR="001977AA" w:rsidRPr="00080B66">
        <w:rPr>
          <w:rFonts w:hint="eastAsia"/>
        </w:rPr>
        <w:t>完成基本協調。</w:t>
      </w:r>
      <w:r w:rsidR="00635F7C" w:rsidRPr="00080B66">
        <w:rPr>
          <w:rFonts w:hint="eastAsia"/>
        </w:rPr>
        <w:t>惟臺北近場臺北席約13時35分</w:t>
      </w:r>
      <w:r w:rsidR="001977AA" w:rsidRPr="00080B66">
        <w:rPr>
          <w:rFonts w:hint="eastAsia"/>
        </w:rPr>
        <w:t>交班後</w:t>
      </w:r>
      <w:r w:rsidR="00635F7C" w:rsidRPr="00080B66">
        <w:rPr>
          <w:rFonts w:hint="eastAsia"/>
        </w:rPr>
        <w:t>，</w:t>
      </w:r>
      <w:r w:rsidR="001F4CE7" w:rsidRPr="00080B66">
        <w:rPr>
          <w:rFonts w:hint="eastAsia"/>
        </w:rPr>
        <w:t>曾</w:t>
      </w:r>
      <w:r w:rsidR="00A92C33" w:rsidRPr="00080B66">
        <w:rPr>
          <w:rFonts w:ascii="Segoe UI Emoji" w:eastAsia="Segoe UI Emoji" w:hAnsi="Segoe UI Emoji" w:cs="Segoe UI Emoji"/>
        </w:rPr>
        <w:t>○○</w:t>
      </w:r>
      <w:r w:rsidR="001F4CE7" w:rsidRPr="00080B66">
        <w:rPr>
          <w:rFonts w:hint="eastAsia"/>
        </w:rPr>
        <w:t>管制員因航管標定之管制區域與飛航公告管制區域未盡相同，於13時38分許誤</w:t>
      </w:r>
      <w:r w:rsidR="001977AA" w:rsidRPr="00080B66">
        <w:rPr>
          <w:rFonts w:hint="eastAsia"/>
        </w:rPr>
        <w:t>認</w:t>
      </w:r>
      <w:r w:rsidR="001F4CE7" w:rsidRPr="00080B66">
        <w:rPr>
          <w:rFonts w:hint="eastAsia"/>
        </w:rPr>
        <w:t>任務機偏西</w:t>
      </w:r>
      <w:r w:rsidR="002A6512" w:rsidRPr="00080B66">
        <w:rPr>
          <w:rFonts w:hint="eastAsia"/>
        </w:rPr>
        <w:t>(</w:t>
      </w:r>
      <w:r w:rsidR="001977AA" w:rsidRPr="00080B66">
        <w:rPr>
          <w:rFonts w:hint="eastAsia"/>
        </w:rPr>
        <w:t>距目標約</w:t>
      </w:r>
      <w:r w:rsidR="001977AA" w:rsidRPr="00080B66">
        <w:rPr>
          <w:rFonts w:hint="eastAsia"/>
        </w:rPr>
        <w:lastRenderedPageBreak/>
        <w:t>20浬</w:t>
      </w:r>
      <w:r w:rsidR="002A6512" w:rsidRPr="00080B66">
        <w:rPr>
          <w:rFonts w:hint="eastAsia"/>
        </w:rPr>
        <w:t>)</w:t>
      </w:r>
      <w:r w:rsidR="001F4CE7" w:rsidRPr="00080B66">
        <w:rPr>
          <w:rFonts w:hint="eastAsia"/>
        </w:rPr>
        <w:t>，要求向東修，並告知戰管待會除</w:t>
      </w:r>
      <w:r w:rsidR="001977AA" w:rsidRPr="00080B66">
        <w:rPr>
          <w:rFonts w:hint="eastAsia"/>
        </w:rPr>
        <w:t>已</w:t>
      </w:r>
      <w:r w:rsidR="001F4CE7" w:rsidRPr="00080B66">
        <w:rPr>
          <w:rFonts w:hint="eastAsia"/>
        </w:rPr>
        <w:t>爬高之上海航空820外，後面松山還有再離場的，</w:t>
      </w:r>
      <w:r w:rsidR="001977AA" w:rsidRPr="00080B66">
        <w:rPr>
          <w:rFonts w:hint="eastAsia"/>
        </w:rPr>
        <w:t>請戰管先</w:t>
      </w:r>
      <w:r w:rsidR="00CF7CC7" w:rsidRPr="00080B66">
        <w:rPr>
          <w:rFonts w:hint="eastAsia"/>
        </w:rPr>
        <w:t>保持2,000</w:t>
      </w:r>
      <w:r w:rsidR="001977AA" w:rsidRPr="00080B66">
        <w:rPr>
          <w:rFonts w:hint="eastAsia"/>
        </w:rPr>
        <w:t>，先不要爬，待會可以爬再跟戰管講。未料，在任務機13時41分23秒呼叫「目前2千呎會受雲層影響請求爬高」之前</w:t>
      </w:r>
      <w:r w:rsidR="00733FA3" w:rsidRPr="00080B66">
        <w:rPr>
          <w:rFonts w:hint="eastAsia"/>
        </w:rPr>
        <w:t>4秒</w:t>
      </w:r>
      <w:r w:rsidR="001977AA" w:rsidRPr="00080B66">
        <w:rPr>
          <w:rFonts w:hint="eastAsia"/>
        </w:rPr>
        <w:t>，</w:t>
      </w:r>
      <w:r w:rsidR="00881A4E" w:rsidRPr="00080B66">
        <w:rPr>
          <w:rFonts w:hint="eastAsia"/>
        </w:rPr>
        <w:t>戰協官卻於</w:t>
      </w:r>
      <w:r w:rsidR="00DF3839" w:rsidRPr="00080B66">
        <w:rPr>
          <w:rFonts w:hint="eastAsia"/>
        </w:rPr>
        <w:t>13時41分19秒</w:t>
      </w:r>
      <w:r w:rsidR="000978CB" w:rsidRPr="00080B66">
        <w:rPr>
          <w:rFonts w:hint="eastAsia"/>
        </w:rPr>
        <w:t>，</w:t>
      </w:r>
      <w:r w:rsidR="00B53395" w:rsidRPr="00080B66">
        <w:rPr>
          <w:rFonts w:hint="eastAsia"/>
        </w:rPr>
        <w:t>主動</w:t>
      </w:r>
      <w:r w:rsidR="000978CB" w:rsidRPr="00080B66">
        <w:rPr>
          <w:rFonts w:hint="eastAsia"/>
        </w:rPr>
        <w:t>通知</w:t>
      </w:r>
      <w:r w:rsidR="00C56FB1" w:rsidRPr="00080B66">
        <w:rPr>
          <w:rFonts w:hint="eastAsia"/>
        </w:rPr>
        <w:t>臺北</w:t>
      </w:r>
      <w:r w:rsidR="00A624A4" w:rsidRPr="00080B66">
        <w:rPr>
          <w:rFonts w:hint="eastAsia"/>
        </w:rPr>
        <w:t>近場臺</w:t>
      </w:r>
      <w:r w:rsidR="00C56FB1" w:rsidRPr="00080B66">
        <w:rPr>
          <w:rFonts w:hint="eastAsia"/>
        </w:rPr>
        <w:t>「臺北，我590，1分鐘後左轉140，定龜山島，高度保持</w:t>
      </w:r>
      <w:r w:rsidR="00B53395" w:rsidRPr="00080B66">
        <w:rPr>
          <w:rFonts w:hint="eastAsia"/>
        </w:rPr>
        <w:t>2,000</w:t>
      </w:r>
      <w:r w:rsidR="00C56FB1" w:rsidRPr="00080B66">
        <w:rPr>
          <w:rFonts w:hint="eastAsia"/>
        </w:rPr>
        <w:t>。」</w:t>
      </w:r>
      <w:r w:rsidR="001977AA" w:rsidRPr="00080B66">
        <w:rPr>
          <w:rFonts w:hint="eastAsia"/>
        </w:rPr>
        <w:t>並</w:t>
      </w:r>
      <w:r w:rsidR="00C56FB1" w:rsidRPr="00080B66">
        <w:rPr>
          <w:rFonts w:hint="eastAsia"/>
        </w:rPr>
        <w:t>於13時41分26秒</w:t>
      </w:r>
      <w:r w:rsidR="001977AA" w:rsidRPr="00080B66">
        <w:rPr>
          <w:rFonts w:hint="eastAsia"/>
        </w:rPr>
        <w:t>與</w:t>
      </w:r>
      <w:r w:rsidR="00A624A4" w:rsidRPr="00080B66">
        <w:rPr>
          <w:rFonts w:hint="eastAsia"/>
        </w:rPr>
        <w:t>近場臺</w:t>
      </w:r>
      <w:r w:rsidR="001977AA" w:rsidRPr="00080B66">
        <w:rPr>
          <w:rFonts w:hint="eastAsia"/>
        </w:rPr>
        <w:t>確認</w:t>
      </w:r>
      <w:r w:rsidR="00C56FB1" w:rsidRPr="00080B66">
        <w:rPr>
          <w:rFonts w:hint="eastAsia"/>
        </w:rPr>
        <w:t>「那我到龜山島後可以爬</w:t>
      </w:r>
      <w:r w:rsidR="003367C3" w:rsidRPr="00080B66">
        <w:rPr>
          <w:rFonts w:hint="eastAsia"/>
        </w:rPr>
        <w:t>8,000</w:t>
      </w:r>
      <w:r w:rsidR="00C56FB1" w:rsidRPr="00080B66">
        <w:rPr>
          <w:rFonts w:hint="eastAsia"/>
        </w:rPr>
        <w:t>嗎？」，</w:t>
      </w:r>
      <w:r w:rsidR="00A624A4" w:rsidRPr="00080B66">
        <w:rPr>
          <w:rFonts w:hint="eastAsia"/>
        </w:rPr>
        <w:t>近場臺</w:t>
      </w:r>
      <w:r w:rsidR="00C56FB1" w:rsidRPr="00080B66">
        <w:rPr>
          <w:rFonts w:hint="eastAsia"/>
        </w:rPr>
        <w:t>於13時41分28秒、31秒分別回覆「可以，可以，龜山島後可以爬。」、「那你脫離再跟我說。」</w:t>
      </w:r>
      <w:r w:rsidR="000978CB" w:rsidRPr="00080B66">
        <w:rPr>
          <w:rFonts w:hint="eastAsia"/>
        </w:rPr>
        <w:t>等語</w:t>
      </w:r>
      <w:r w:rsidR="00881A4E" w:rsidRPr="00080B66">
        <w:rPr>
          <w:rFonts w:hint="eastAsia"/>
        </w:rPr>
        <w:t>，通聯紀錄抄件</w:t>
      </w:r>
      <w:r w:rsidR="00B53395" w:rsidRPr="00080B66">
        <w:rPr>
          <w:rFonts w:hint="eastAsia"/>
        </w:rPr>
        <w:t>在卷可稽</w:t>
      </w:r>
      <w:r w:rsidR="000978CB" w:rsidRPr="00080B66">
        <w:rPr>
          <w:rFonts w:hint="eastAsia"/>
        </w:rPr>
        <w:t>。</w:t>
      </w:r>
    </w:p>
    <w:p w:rsidR="00397DA3" w:rsidRPr="00080B66" w:rsidRDefault="00FC4C87" w:rsidP="00A92C33">
      <w:pPr>
        <w:pStyle w:val="3"/>
        <w:spacing w:line="480" w:lineRule="exact"/>
        <w:ind w:left="1360" w:hanging="680"/>
      </w:pPr>
      <w:r w:rsidRPr="00080B66">
        <w:rPr>
          <w:rFonts w:hint="eastAsia"/>
        </w:rPr>
        <w:t>次查</w:t>
      </w:r>
      <w:r w:rsidR="000E19CE" w:rsidRPr="00080B66">
        <w:rPr>
          <w:rFonts w:hint="eastAsia"/>
        </w:rPr>
        <w:t>任務機</w:t>
      </w:r>
      <w:r w:rsidR="00C56FB1" w:rsidRPr="00080B66">
        <w:rPr>
          <w:rFonts w:hint="eastAsia"/>
        </w:rPr>
        <w:t>目標點在基隆港內陸，</w:t>
      </w:r>
      <w:r w:rsidR="00B53395" w:rsidRPr="00080B66">
        <w:rPr>
          <w:rFonts w:hint="eastAsia"/>
        </w:rPr>
        <w:t>除北</w:t>
      </w:r>
      <w:r w:rsidR="001977AA" w:rsidRPr="00080B66">
        <w:rPr>
          <w:rFonts w:hint="eastAsia"/>
        </w:rPr>
        <w:t>面臨</w:t>
      </w:r>
      <w:r w:rsidR="00B53395" w:rsidRPr="00080B66">
        <w:rPr>
          <w:rFonts w:hint="eastAsia"/>
        </w:rPr>
        <w:t>海面外，其餘三面</w:t>
      </w:r>
      <w:r w:rsidR="00C56FB1" w:rsidRPr="00080B66">
        <w:rPr>
          <w:rFonts w:hint="eastAsia"/>
        </w:rPr>
        <w:t>均是</w:t>
      </w:r>
      <w:r w:rsidR="001977AA" w:rsidRPr="00080B66">
        <w:rPr>
          <w:rFonts w:hint="eastAsia"/>
        </w:rPr>
        <w:t>數千呎</w:t>
      </w:r>
      <w:r w:rsidR="00C56FB1" w:rsidRPr="00080B66">
        <w:rPr>
          <w:rFonts w:hint="eastAsia"/>
        </w:rPr>
        <w:t>地障，欲以航向140</w:t>
      </w:r>
      <w:r w:rsidR="000978CB" w:rsidRPr="00080B66">
        <w:rPr>
          <w:rFonts w:hint="eastAsia"/>
        </w:rPr>
        <w:t>，定向龜山島，</w:t>
      </w:r>
      <w:r w:rsidR="00C56FB1" w:rsidRPr="00080B66">
        <w:rPr>
          <w:rFonts w:hint="eastAsia"/>
        </w:rPr>
        <w:t>高度</w:t>
      </w:r>
      <w:r w:rsidR="008F5B4A" w:rsidRPr="00080B66">
        <w:rPr>
          <w:rFonts w:hint="eastAsia"/>
        </w:rPr>
        <w:t>2,000</w:t>
      </w:r>
      <w:r w:rsidR="00C56FB1" w:rsidRPr="00080B66">
        <w:rPr>
          <w:rFonts w:hint="eastAsia"/>
        </w:rPr>
        <w:t>脫離，事實</w:t>
      </w:r>
      <w:r w:rsidR="00397DA3" w:rsidRPr="00080B66">
        <w:rPr>
          <w:rFonts w:hint="eastAsia"/>
        </w:rPr>
        <w:t>不能。</w:t>
      </w:r>
      <w:r w:rsidR="00074660" w:rsidRPr="00080B66">
        <w:rPr>
          <w:rFonts w:hint="eastAsia"/>
        </w:rPr>
        <w:t>究戰協官賴</w:t>
      </w:r>
      <w:r w:rsidR="00A92C33" w:rsidRPr="00080B66">
        <w:rPr>
          <w:rFonts w:ascii="Segoe UI Emoji" w:eastAsia="Segoe UI Emoji" w:hAnsi="Segoe UI Emoji" w:cs="Segoe UI Emoji"/>
        </w:rPr>
        <w:t>○○</w:t>
      </w:r>
      <w:r w:rsidR="00074660" w:rsidRPr="00080B66">
        <w:rPr>
          <w:rFonts w:hint="eastAsia"/>
        </w:rPr>
        <w:t>為何主動向航管表示「臺北</w:t>
      </w:r>
      <w:r w:rsidR="000E19CE" w:rsidRPr="00080B66">
        <w:rPr>
          <w:rFonts w:hint="eastAsia"/>
        </w:rPr>
        <w:t>，</w:t>
      </w:r>
      <w:r w:rsidR="00074660" w:rsidRPr="00080B66">
        <w:rPr>
          <w:rFonts w:hint="eastAsia"/>
        </w:rPr>
        <w:t>我590，1分鐘後要左轉140，定龜山島，高度保持</w:t>
      </w:r>
      <w:r w:rsidR="00B53395" w:rsidRPr="00080B66">
        <w:rPr>
          <w:rFonts w:hint="eastAsia"/>
        </w:rPr>
        <w:t>2,000</w:t>
      </w:r>
      <w:r w:rsidR="00074660" w:rsidRPr="00080B66">
        <w:rPr>
          <w:rFonts w:hint="eastAsia"/>
        </w:rPr>
        <w:t>」、「那我到龜山島後可以爬8</w:t>
      </w:r>
      <w:r w:rsidR="0061247E" w:rsidRPr="00080B66">
        <w:rPr>
          <w:rFonts w:hint="eastAsia"/>
        </w:rPr>
        <w:t>,</w:t>
      </w:r>
      <w:r w:rsidR="00074660" w:rsidRPr="00080B66">
        <w:rPr>
          <w:rFonts w:hint="eastAsia"/>
        </w:rPr>
        <w:t>000嗎</w:t>
      </w:r>
      <w:r w:rsidR="000978CB" w:rsidRPr="00080B66">
        <w:rPr>
          <w:rFonts w:hint="eastAsia"/>
        </w:rPr>
        <w:t>？</w:t>
      </w:r>
      <w:r w:rsidR="00074660" w:rsidRPr="00080B66">
        <w:rPr>
          <w:rFonts w:hint="eastAsia"/>
        </w:rPr>
        <w:t>」</w:t>
      </w:r>
      <w:r w:rsidR="00397DA3" w:rsidRPr="00080B66">
        <w:rPr>
          <w:rFonts w:hint="eastAsia"/>
        </w:rPr>
        <w:t>戰協官107年6月12日接受</w:t>
      </w:r>
      <w:r w:rsidR="00DF3839" w:rsidRPr="00080B66">
        <w:rPr>
          <w:rFonts w:hint="eastAsia"/>
        </w:rPr>
        <w:t>訪談，</w:t>
      </w:r>
      <w:r w:rsidR="001977AA" w:rsidRPr="00080B66">
        <w:rPr>
          <w:rFonts w:hint="eastAsia"/>
        </w:rPr>
        <w:t>空作部督察室主任張</w:t>
      </w:r>
      <w:r w:rsidR="00A92C33" w:rsidRPr="00080B66">
        <w:rPr>
          <w:rFonts w:ascii="Segoe UI Emoji" w:eastAsia="Segoe UI Emoji" w:hAnsi="Segoe UI Emoji" w:cs="Segoe UI Emoji"/>
        </w:rPr>
        <w:t>○○</w:t>
      </w:r>
      <w:r w:rsidR="00DF3839" w:rsidRPr="00080B66">
        <w:rPr>
          <w:rFonts w:hint="eastAsia"/>
        </w:rPr>
        <w:t>問戰協官「APPROACH是講到到龜山島再爬」、「目標區一直到龜山島這段都保持2</w:t>
      </w:r>
      <w:r w:rsidR="009168F2" w:rsidRPr="00080B66">
        <w:rPr>
          <w:rFonts w:hint="eastAsia"/>
        </w:rPr>
        <w:t>,</w:t>
      </w:r>
      <w:r w:rsidR="00DF3839" w:rsidRPr="00080B66">
        <w:rPr>
          <w:rFonts w:hint="eastAsia"/>
        </w:rPr>
        <w:t>000呎」，戰協官表示「對」、</w:t>
      </w:r>
      <w:r w:rsidR="004A5CF8" w:rsidRPr="00080B66">
        <w:rPr>
          <w:rFonts w:hint="eastAsia"/>
        </w:rPr>
        <w:t>「對，但他沒有</w:t>
      </w:r>
      <w:r w:rsidR="000978CB" w:rsidRPr="00080B66">
        <w:rPr>
          <w:rFonts w:hint="eastAsia"/>
        </w:rPr>
        <w:t>把這句話講出來</w:t>
      </w:r>
      <w:r w:rsidR="004A5CF8" w:rsidRPr="00080B66">
        <w:rPr>
          <w:rFonts w:hint="eastAsia"/>
        </w:rPr>
        <w:t>」</w:t>
      </w:r>
      <w:r w:rsidR="00074660" w:rsidRPr="00080B66">
        <w:rPr>
          <w:rFonts w:hint="eastAsia"/>
        </w:rPr>
        <w:t>。</w:t>
      </w:r>
      <w:r w:rsidR="00AF6D74" w:rsidRPr="00080B66">
        <w:rPr>
          <w:rFonts w:hint="eastAsia"/>
        </w:rPr>
        <w:t>另，</w:t>
      </w:r>
      <w:r w:rsidR="00074660" w:rsidRPr="00080B66">
        <w:rPr>
          <w:rFonts w:hint="eastAsia"/>
        </w:rPr>
        <w:t>詢據</w:t>
      </w:r>
      <w:r w:rsidR="00B53395" w:rsidRPr="00080B66">
        <w:rPr>
          <w:rFonts w:hint="eastAsia"/>
        </w:rPr>
        <w:t>戰協官</w:t>
      </w:r>
      <w:r w:rsidR="008A32F2" w:rsidRPr="00080B66">
        <w:rPr>
          <w:rFonts w:hint="eastAsia"/>
        </w:rPr>
        <w:t>107年12月25日</w:t>
      </w:r>
      <w:r w:rsidR="00074660" w:rsidRPr="00080B66">
        <w:rPr>
          <w:rFonts w:hint="eastAsia"/>
        </w:rPr>
        <w:t>說明資料：「因航管臺北席於1338時至1340時期間，以松山機場離場航空器影響為由，要求任務機保持高度</w:t>
      </w:r>
      <w:r w:rsidR="008F5B4A" w:rsidRPr="00080B66">
        <w:rPr>
          <w:rFonts w:hint="eastAsia"/>
        </w:rPr>
        <w:t>2,000</w:t>
      </w:r>
      <w:r w:rsidR="00074660" w:rsidRPr="00080B66">
        <w:rPr>
          <w:rFonts w:hint="eastAsia"/>
        </w:rPr>
        <w:t>呎強烈要求不要爬升高度</w:t>
      </w:r>
      <w:r w:rsidR="00950984" w:rsidRPr="00080B66">
        <w:rPr>
          <w:rFonts w:hint="eastAsia"/>
        </w:rPr>
        <w:t>(</w:t>
      </w:r>
      <w:r w:rsidR="00074660" w:rsidRPr="00080B66">
        <w:rPr>
          <w:rFonts w:hint="eastAsia"/>
        </w:rPr>
        <w:t>強調2次，並多次打斷對話</w:t>
      </w:r>
      <w:r w:rsidR="00950984" w:rsidRPr="00080B66">
        <w:rPr>
          <w:rFonts w:hint="eastAsia"/>
        </w:rPr>
        <w:t>)</w:t>
      </w:r>
      <w:r w:rsidR="00074660" w:rsidRPr="00080B66">
        <w:rPr>
          <w:rFonts w:hint="eastAsia"/>
        </w:rPr>
        <w:t>，聲明可以爬高時會再告知，直至1341</w:t>
      </w:r>
      <w:r w:rsidR="00074660" w:rsidRPr="00080B66">
        <w:t>’</w:t>
      </w:r>
      <w:r w:rsidR="00074660" w:rsidRPr="00080B66">
        <w:rPr>
          <w:rFonts w:hint="eastAsia"/>
        </w:rPr>
        <w:t>19</w:t>
      </w:r>
      <w:r w:rsidR="00074660" w:rsidRPr="00080B66">
        <w:t>”</w:t>
      </w:r>
      <w:r w:rsidR="00074660" w:rsidRPr="00080B66">
        <w:rPr>
          <w:rFonts w:hint="eastAsia"/>
        </w:rPr>
        <w:t>時仍未接獲航管告知許可爬升，故複誦並保持航管先前要求之</w:t>
      </w:r>
      <w:r w:rsidR="00B53395" w:rsidRPr="00080B66">
        <w:rPr>
          <w:rFonts w:hint="eastAsia"/>
        </w:rPr>
        <w:t>2,000</w:t>
      </w:r>
      <w:r w:rsidR="00074660" w:rsidRPr="00080B66">
        <w:rPr>
          <w:rFonts w:hint="eastAsia"/>
        </w:rPr>
        <w:t>呎而未立即爬升。」</w:t>
      </w:r>
      <w:r w:rsidR="0055205C" w:rsidRPr="00080B66">
        <w:rPr>
          <w:rStyle w:val="aff1"/>
        </w:rPr>
        <w:lastRenderedPageBreak/>
        <w:footnoteReference w:id="13"/>
      </w:r>
      <w:r w:rsidR="00074660" w:rsidRPr="00080B66">
        <w:rPr>
          <w:rFonts w:hint="eastAsia"/>
        </w:rPr>
        <w:t>、</w:t>
      </w:r>
      <w:r w:rsidR="00A97F1F" w:rsidRPr="00080B66">
        <w:rPr>
          <w:rFonts w:hint="eastAsia"/>
        </w:rPr>
        <w:t>「本人係依航管要求保持兩千呎定向龜山島，並預計任務機脫離時立即再次協調脫離及爬高。」</w:t>
      </w:r>
      <w:r w:rsidR="0055205C" w:rsidRPr="00080B66">
        <w:rPr>
          <w:rStyle w:val="aff1"/>
        </w:rPr>
        <w:footnoteReference w:id="14"/>
      </w:r>
      <w:r w:rsidR="00A97F1F" w:rsidRPr="00080B66">
        <w:rPr>
          <w:rFonts w:hint="eastAsia"/>
        </w:rPr>
        <w:t>等語，賴員將左轉140後高度維持</w:t>
      </w:r>
      <w:r w:rsidR="008F5B4A" w:rsidRPr="00080B66">
        <w:rPr>
          <w:rFonts w:hint="eastAsia"/>
        </w:rPr>
        <w:t>2,000</w:t>
      </w:r>
      <w:r w:rsidR="00A97F1F" w:rsidRPr="00080B66">
        <w:rPr>
          <w:rFonts w:hint="eastAsia"/>
        </w:rPr>
        <w:t>之責任完全推稱</w:t>
      </w:r>
      <w:r w:rsidR="00AF6D74" w:rsidRPr="00080B66">
        <w:rPr>
          <w:rFonts w:hint="eastAsia"/>
        </w:rPr>
        <w:t>遲未接獲航管許可爬升，才通知</w:t>
      </w:r>
      <w:r w:rsidR="00A97F1F" w:rsidRPr="00080B66">
        <w:rPr>
          <w:rFonts w:hint="eastAsia"/>
        </w:rPr>
        <w:t>航管</w:t>
      </w:r>
      <w:r w:rsidR="00AF6D74" w:rsidRPr="00080B66">
        <w:rPr>
          <w:rFonts w:hint="eastAsia"/>
        </w:rPr>
        <w:t>定向龜山島，高度保持2,000。</w:t>
      </w:r>
    </w:p>
    <w:p w:rsidR="009168F2" w:rsidRPr="00080B66" w:rsidRDefault="00397DA3" w:rsidP="00A92C33">
      <w:pPr>
        <w:pStyle w:val="3"/>
        <w:spacing w:line="480" w:lineRule="exact"/>
        <w:ind w:left="1360" w:hanging="680"/>
      </w:pPr>
      <w:r w:rsidRPr="00080B66">
        <w:rPr>
          <w:rFonts w:hint="eastAsia"/>
        </w:rPr>
        <w:t>惟</w:t>
      </w:r>
      <w:r w:rsidR="004A5CF8" w:rsidRPr="00080B66">
        <w:rPr>
          <w:rFonts w:hint="eastAsia"/>
        </w:rPr>
        <w:t>查</w:t>
      </w:r>
      <w:r w:rsidR="001977AA" w:rsidRPr="00080B66">
        <w:rPr>
          <w:rFonts w:hint="eastAsia"/>
        </w:rPr>
        <w:t>本次空域採協調使用。</w:t>
      </w:r>
      <w:r w:rsidR="006B6702" w:rsidRPr="00080B66">
        <w:rPr>
          <w:rFonts w:hint="eastAsia"/>
        </w:rPr>
        <w:t>因航管系統圖資向東偏，誤認任務機超出演習空域，於13時39分55秒請戰管「朝東，你先2,000，我待會可以爬再跟你講。」，戰協官覆稱：「我待會過</w:t>
      </w:r>
      <w:r w:rsidR="006B6702" w:rsidRPr="00080B66">
        <w:rPr>
          <w:rFonts w:hAnsi="標楷體" w:hint="eastAsia"/>
        </w:rPr>
        <w:t>……</w:t>
      </w:r>
      <w:r w:rsidR="006B6702" w:rsidRPr="00080B66">
        <w:rPr>
          <w:rFonts w:hint="eastAsia"/>
        </w:rPr>
        <w:t>」。未料，1分多鐘後，</w:t>
      </w:r>
      <w:r w:rsidR="001977AA" w:rsidRPr="00080B66">
        <w:rPr>
          <w:rFonts w:hint="eastAsia"/>
        </w:rPr>
        <w:t>戰管</w:t>
      </w:r>
      <w:r w:rsidR="004A5CF8" w:rsidRPr="00080B66">
        <w:rPr>
          <w:rFonts w:hint="eastAsia"/>
        </w:rPr>
        <w:t>於</w:t>
      </w:r>
      <w:r w:rsidR="009168F2" w:rsidRPr="00080B66">
        <w:rPr>
          <w:rFonts w:hint="eastAsia"/>
        </w:rPr>
        <w:t>13時41分19秒</w:t>
      </w:r>
      <w:r w:rsidR="002A6512" w:rsidRPr="00080B66">
        <w:rPr>
          <w:rFonts w:hint="eastAsia"/>
        </w:rPr>
        <w:t>(</w:t>
      </w:r>
      <w:r w:rsidR="001977AA" w:rsidRPr="00080B66">
        <w:rPr>
          <w:rFonts w:hint="eastAsia"/>
        </w:rPr>
        <w:t>即</w:t>
      </w:r>
      <w:r w:rsidR="009168F2" w:rsidRPr="00080B66">
        <w:rPr>
          <w:rFonts w:hint="eastAsia"/>
        </w:rPr>
        <w:t>長機</w:t>
      </w:r>
      <w:r w:rsidR="004A5CF8" w:rsidRPr="00080B66">
        <w:rPr>
          <w:rFonts w:hint="eastAsia"/>
        </w:rPr>
        <w:t>呼叫「目前會受雲層影響，請求爬高。」</w:t>
      </w:r>
      <w:r w:rsidR="00950984" w:rsidRPr="00080B66">
        <w:rPr>
          <w:rFonts w:hint="eastAsia"/>
        </w:rPr>
        <w:t>(</w:t>
      </w:r>
      <w:r w:rsidR="004A5CF8" w:rsidRPr="00080B66">
        <w:rPr>
          <w:rFonts w:hint="eastAsia"/>
        </w:rPr>
        <w:t>距目標區5.3浬</w:t>
      </w:r>
      <w:r w:rsidR="00950984" w:rsidRPr="00080B66">
        <w:rPr>
          <w:rFonts w:hint="eastAsia"/>
        </w:rPr>
        <w:t>)</w:t>
      </w:r>
      <w:r w:rsidR="001977AA" w:rsidRPr="00080B66">
        <w:rPr>
          <w:rFonts w:hint="eastAsia"/>
        </w:rPr>
        <w:t>之</w:t>
      </w:r>
      <w:r w:rsidR="004A5CF8" w:rsidRPr="00080B66">
        <w:rPr>
          <w:rFonts w:hint="eastAsia"/>
        </w:rPr>
        <w:t>前4秒</w:t>
      </w:r>
      <w:r w:rsidR="002A6512" w:rsidRPr="00080B66">
        <w:rPr>
          <w:rFonts w:hint="eastAsia"/>
        </w:rPr>
        <w:t>)</w:t>
      </w:r>
      <w:r w:rsidR="004A5CF8" w:rsidRPr="00080B66">
        <w:rPr>
          <w:rFonts w:hint="eastAsia"/>
        </w:rPr>
        <w:t>，主動向航管表示「臺北我590，1分鐘後左轉140定龜山島高度保持</w:t>
      </w:r>
      <w:r w:rsidR="008F5B4A" w:rsidRPr="00080B66">
        <w:rPr>
          <w:rFonts w:hint="eastAsia"/>
        </w:rPr>
        <w:t>2,000</w:t>
      </w:r>
      <w:r w:rsidR="004A5CF8" w:rsidRPr="00080B66">
        <w:rPr>
          <w:rFonts w:hint="eastAsia"/>
        </w:rPr>
        <w:t>。」，7秒後復向航管</w:t>
      </w:r>
      <w:r w:rsidR="001977AA" w:rsidRPr="00080B66">
        <w:rPr>
          <w:rFonts w:hint="eastAsia"/>
        </w:rPr>
        <w:t>確認</w:t>
      </w:r>
      <w:r w:rsidR="004A5CF8" w:rsidRPr="00080B66">
        <w:rPr>
          <w:rFonts w:hint="eastAsia"/>
        </w:rPr>
        <w:t>「那我到龜山島後可以爬</w:t>
      </w:r>
      <w:r w:rsidR="003367C3" w:rsidRPr="00080B66">
        <w:rPr>
          <w:rFonts w:hint="eastAsia"/>
        </w:rPr>
        <w:t>8,000</w:t>
      </w:r>
      <w:r w:rsidR="004A5CF8" w:rsidRPr="00080B66">
        <w:rPr>
          <w:rFonts w:hint="eastAsia"/>
        </w:rPr>
        <w:t>嗎？」，經航管</w:t>
      </w:r>
      <w:r w:rsidR="00D44F5E" w:rsidRPr="00080B66">
        <w:rPr>
          <w:rFonts w:hint="eastAsia"/>
        </w:rPr>
        <w:t>答稱</w:t>
      </w:r>
      <w:r w:rsidR="004A5CF8" w:rsidRPr="00080B66">
        <w:rPr>
          <w:rFonts w:hint="eastAsia"/>
        </w:rPr>
        <w:t>「可以，可以</w:t>
      </w:r>
      <w:r w:rsidR="00D44F5E" w:rsidRPr="00080B66">
        <w:rPr>
          <w:rFonts w:hint="eastAsia"/>
        </w:rPr>
        <w:t>，龜山島後可以爬。」、「那你脫離時再跟我說」</w:t>
      </w:r>
      <w:r w:rsidR="0055205C" w:rsidRPr="00080B66">
        <w:rPr>
          <w:rFonts w:hint="eastAsia"/>
        </w:rPr>
        <w:t>，戰協官並允諾「好」</w:t>
      </w:r>
      <w:r w:rsidR="00D44F5E" w:rsidRPr="00080B66">
        <w:rPr>
          <w:rFonts w:hint="eastAsia"/>
        </w:rPr>
        <w:t>。依此</w:t>
      </w:r>
      <w:r w:rsidR="00AF6D74" w:rsidRPr="00080B66">
        <w:rPr>
          <w:rFonts w:hint="eastAsia"/>
        </w:rPr>
        <w:t>錄音抄件</w:t>
      </w:r>
      <w:r w:rsidR="00D44F5E" w:rsidRPr="00080B66">
        <w:rPr>
          <w:rFonts w:hint="eastAsia"/>
        </w:rPr>
        <w:t>內容，</w:t>
      </w:r>
      <w:r w:rsidR="00635F7C" w:rsidRPr="00080B66">
        <w:rPr>
          <w:rFonts w:hint="eastAsia"/>
        </w:rPr>
        <w:t>航管</w:t>
      </w:r>
      <w:r w:rsidR="00D44F5E" w:rsidRPr="00080B66">
        <w:rPr>
          <w:rFonts w:hint="eastAsia"/>
        </w:rPr>
        <w:t>只是請戰管脫離前高度</w:t>
      </w:r>
      <w:r w:rsidR="00635F7C" w:rsidRPr="00080B66">
        <w:rPr>
          <w:rFonts w:hint="eastAsia"/>
        </w:rPr>
        <w:t>先</w:t>
      </w:r>
      <w:r w:rsidR="00D44F5E" w:rsidRPr="00080B66">
        <w:rPr>
          <w:rFonts w:hint="eastAsia"/>
        </w:rPr>
        <w:t>維持</w:t>
      </w:r>
      <w:r w:rsidR="008F5B4A" w:rsidRPr="00080B66">
        <w:rPr>
          <w:rFonts w:hint="eastAsia"/>
        </w:rPr>
        <w:t>2,000</w:t>
      </w:r>
      <w:r w:rsidR="00D44F5E" w:rsidRPr="00080B66">
        <w:rPr>
          <w:rFonts w:hint="eastAsia"/>
        </w:rPr>
        <w:t>呎，</w:t>
      </w:r>
      <w:r w:rsidR="006B6702" w:rsidRPr="00080B66">
        <w:rPr>
          <w:rFonts w:hint="eastAsia"/>
        </w:rPr>
        <w:t>待會可以爬再跟戰管</w:t>
      </w:r>
      <w:r w:rsidR="00D44F5E" w:rsidRPr="00080B66">
        <w:rPr>
          <w:rFonts w:hint="eastAsia"/>
        </w:rPr>
        <w:t>講</w:t>
      </w:r>
      <w:r w:rsidR="00594016" w:rsidRPr="00080B66">
        <w:rPr>
          <w:rFonts w:hint="eastAsia"/>
        </w:rPr>
        <w:t>，</w:t>
      </w:r>
      <w:r w:rsidR="00D44F5E" w:rsidRPr="00080B66">
        <w:rPr>
          <w:rFonts w:hint="eastAsia"/>
        </w:rPr>
        <w:t>至任務機從目標區至龜山島</w:t>
      </w:r>
      <w:r w:rsidR="00635F7C" w:rsidRPr="00080B66">
        <w:rPr>
          <w:rFonts w:hint="eastAsia"/>
        </w:rPr>
        <w:t>這一段</w:t>
      </w:r>
      <w:r w:rsidR="00D44F5E" w:rsidRPr="00080B66">
        <w:rPr>
          <w:rFonts w:hint="eastAsia"/>
        </w:rPr>
        <w:t>，以</w:t>
      </w:r>
      <w:r w:rsidR="008F5B4A" w:rsidRPr="00080B66">
        <w:rPr>
          <w:rFonts w:hint="eastAsia"/>
        </w:rPr>
        <w:t>2,000</w:t>
      </w:r>
      <w:r w:rsidR="00D44F5E" w:rsidRPr="00080B66">
        <w:rPr>
          <w:rFonts w:hint="eastAsia"/>
        </w:rPr>
        <w:t>呎高度脫離，</w:t>
      </w:r>
      <w:r w:rsidR="00635F7C" w:rsidRPr="00080B66">
        <w:rPr>
          <w:rFonts w:hint="eastAsia"/>
        </w:rPr>
        <w:t>經查</w:t>
      </w:r>
      <w:r w:rsidR="00D44F5E" w:rsidRPr="00080B66">
        <w:rPr>
          <w:rFonts w:hint="eastAsia"/>
        </w:rPr>
        <w:t>非航管之要求，而係戰管主動告知航管</w:t>
      </w:r>
      <w:r w:rsidR="00594016" w:rsidRPr="00080B66">
        <w:rPr>
          <w:rFonts w:hint="eastAsia"/>
        </w:rPr>
        <w:t>。賴員107年12月25日所辯：「因航管臺北席於1338時至1340時期間，以松山機場離場航空器影響為由，要求任務機保持高度2,000呎強烈要求不要爬升高度(強調2次，並多次打斷對話)，聲明可以爬高時會再告知，直至1341’19”時仍未接獲航管告知許可爬升，故複誦並保持航管先前要求之2,000呎而未立即爬升」、「因1338’42”及1339’</w:t>
      </w:r>
      <w:r w:rsidR="00594016" w:rsidRPr="00080B66">
        <w:rPr>
          <w:rFonts w:hint="eastAsia"/>
        </w:rPr>
        <w:lastRenderedPageBreak/>
        <w:t>55”航管臺北席告知「你先兩千、待會兩千先不要爬，朝東、你先兩千、待會可以爬我</w:t>
      </w:r>
      <w:r w:rsidR="00733FA3" w:rsidRPr="00080B66">
        <w:rPr>
          <w:rFonts w:hint="eastAsia"/>
        </w:rPr>
        <w:t>再跟你講</w:t>
      </w:r>
      <w:r w:rsidR="00594016" w:rsidRPr="00080B66">
        <w:rPr>
          <w:rFonts w:hint="eastAsia"/>
        </w:rPr>
        <w:t>」等語，因此本人依航管要求保持兩千呎定向龜山島，並預計任務機脫離時立即再次協調脫離及爬高。」云云，</w:t>
      </w:r>
      <w:r w:rsidR="00C92A06" w:rsidRPr="00080B66">
        <w:rPr>
          <w:rFonts w:hint="eastAsia"/>
        </w:rPr>
        <w:t>因</w:t>
      </w:r>
      <w:r w:rsidR="00936512" w:rsidRPr="00080B66">
        <w:rPr>
          <w:rFonts w:hint="eastAsia"/>
        </w:rPr>
        <w:t>戰協官自承「本人當日未事先看過相關實施計畫及碼子」</w:t>
      </w:r>
      <w:r w:rsidR="001977AA" w:rsidRPr="00080B66">
        <w:rPr>
          <w:rStyle w:val="aff1"/>
        </w:rPr>
        <w:footnoteReference w:id="15"/>
      </w:r>
      <w:r w:rsidR="0091625F" w:rsidRPr="00080B66">
        <w:rPr>
          <w:rFonts w:hint="eastAsia"/>
        </w:rPr>
        <w:t>、</w:t>
      </w:r>
      <w:r w:rsidR="00A96AC8" w:rsidRPr="00080B66">
        <w:rPr>
          <w:rFonts w:hint="eastAsia"/>
        </w:rPr>
        <w:t>「當時</w:t>
      </w:r>
      <w:r w:rsidR="000E19CE" w:rsidRPr="00080B66">
        <w:rPr>
          <w:rFonts w:hint="eastAsia"/>
        </w:rPr>
        <w:t>戰管雷達</w:t>
      </w:r>
      <w:r w:rsidR="00A96AC8" w:rsidRPr="00080B66">
        <w:rPr>
          <w:rFonts w:hint="eastAsia"/>
        </w:rPr>
        <w:t>上航向140並無地障顯示，是可以不遭遇地障，當時認為是可行的，後續持續與航管臺北席協調以利任務機脫離後爬高」</w:t>
      </w:r>
      <w:r w:rsidR="00A96AC8" w:rsidRPr="00080B66">
        <w:rPr>
          <w:rStyle w:val="aff1"/>
        </w:rPr>
        <w:footnoteReference w:id="16"/>
      </w:r>
      <w:r w:rsidR="002A6512" w:rsidRPr="00080B66">
        <w:rPr>
          <w:rFonts w:hint="eastAsia"/>
        </w:rPr>
        <w:t>(</w:t>
      </w:r>
      <w:r w:rsidR="006B6702" w:rsidRPr="00080B66">
        <w:rPr>
          <w:rFonts w:hint="eastAsia"/>
        </w:rPr>
        <w:t>問：</w:t>
      </w:r>
      <w:r w:rsidR="00A96AC8" w:rsidRPr="00080B66">
        <w:rPr>
          <w:rFonts w:hint="eastAsia"/>
        </w:rPr>
        <w:t>左轉140定向龜山島，高度保持2千，可以不遭遇地障嗎？可行嗎？</w:t>
      </w:r>
      <w:r w:rsidR="002A6512" w:rsidRPr="00080B66">
        <w:rPr>
          <w:rFonts w:hint="eastAsia"/>
        </w:rPr>
        <w:t>)</w:t>
      </w:r>
      <w:r w:rsidR="00A96AC8" w:rsidRPr="00080B66">
        <w:rPr>
          <w:rFonts w:hint="eastAsia"/>
        </w:rPr>
        <w:t>、</w:t>
      </w:r>
      <w:r w:rsidR="0091625F" w:rsidRPr="00080B66">
        <w:rPr>
          <w:rFonts w:hint="eastAsia"/>
        </w:rPr>
        <w:t>「1.戰協官賴</w:t>
      </w:r>
      <w:r w:rsidR="00A92C33" w:rsidRPr="00080B66">
        <w:rPr>
          <w:rFonts w:ascii="Segoe UI Emoji" w:eastAsia="Segoe UI Emoji" w:hAnsi="Segoe UI Emoji" w:cs="Segoe UI Emoji"/>
        </w:rPr>
        <w:t>○○</w:t>
      </w:r>
      <w:r w:rsidR="0091625F" w:rsidRPr="00080B66">
        <w:rPr>
          <w:rFonts w:hint="eastAsia"/>
        </w:rPr>
        <w:t>於當日並未看過相關計畫，得知兩千呎是與飛行員提示之海平面高度兩千呎，飛行員並未告知是絕對高度兩千呎，故絕對高度一語是在任務結束之後才知道的，任務前僅認知為海平面高度兩千呎。2.會說保持兩千呎定向龜山島是當時心口不一造成</w:t>
      </w:r>
      <w:r w:rsidR="00E85756" w:rsidRPr="00080B66">
        <w:rPr>
          <w:rFonts w:hint="eastAsia"/>
        </w:rPr>
        <w:t>，</w:t>
      </w:r>
      <w:r w:rsidR="00E85756" w:rsidRPr="00080B66">
        <w:rPr>
          <w:rFonts w:hAnsi="標楷體" w:hint="eastAsia"/>
        </w:rPr>
        <w:t>……</w:t>
      </w:r>
      <w:r w:rsidR="0091625F" w:rsidRPr="00080B66">
        <w:rPr>
          <w:rFonts w:hint="eastAsia"/>
        </w:rPr>
        <w:t>」</w:t>
      </w:r>
      <w:r w:rsidR="00A96AC8" w:rsidRPr="00080B66">
        <w:rPr>
          <w:rStyle w:val="aff1"/>
        </w:rPr>
        <w:footnoteReference w:id="17"/>
      </w:r>
      <w:r w:rsidR="00C92A06" w:rsidRPr="00080B66">
        <w:rPr>
          <w:rFonts w:hint="eastAsia"/>
        </w:rPr>
        <w:t>等語，足證其因</w:t>
      </w:r>
      <w:r w:rsidR="00E86783" w:rsidRPr="00080B66">
        <w:rPr>
          <w:rFonts w:hint="eastAsia"/>
        </w:rPr>
        <w:t>戰管雷達</w:t>
      </w:r>
      <w:r w:rsidR="00C92A06" w:rsidRPr="00080B66">
        <w:rPr>
          <w:rFonts w:hint="eastAsia"/>
        </w:rPr>
        <w:t>上140幅向無地障標示，誤認以航向140、高度2,000呎脫離、到龜山島再爬高是可行的，並通知航管，致管制官告知飛行員受雲層影響請求爬高時，未能完成脫離協調，僅能告知航管尚未同意爬升，喪失處置先機。</w:t>
      </w:r>
    </w:p>
    <w:p w:rsidR="00A97F1F" w:rsidRPr="00080B66" w:rsidRDefault="00A97F1F" w:rsidP="00E61868">
      <w:pPr>
        <w:pStyle w:val="3"/>
      </w:pPr>
      <w:r w:rsidRPr="00080B66">
        <w:rPr>
          <w:rFonts w:hint="eastAsia"/>
        </w:rPr>
        <w:t>綜上，</w:t>
      </w:r>
      <w:r w:rsidR="00635F7C" w:rsidRPr="00080B66">
        <w:rPr>
          <w:rFonts w:hint="eastAsia"/>
        </w:rPr>
        <w:t>依「萬安41號演習」飛航公告，空域採戰航管協調使用，依計畫應於任務機通過目標前完成脫離之協調，俾使其立即爬高脫離，惟航向基隆港過程中，航管</w:t>
      </w:r>
      <w:r w:rsidR="00D414C2" w:rsidRPr="00080B66">
        <w:rPr>
          <w:rFonts w:hint="eastAsia"/>
        </w:rPr>
        <w:t>因</w:t>
      </w:r>
      <w:r w:rsidR="00635F7C" w:rsidRPr="00080B66">
        <w:rPr>
          <w:rFonts w:hint="eastAsia"/>
        </w:rPr>
        <w:t>圖資錯誤，要求</w:t>
      </w:r>
      <w:r w:rsidR="00D414C2" w:rsidRPr="00080B66">
        <w:rPr>
          <w:rFonts w:hint="eastAsia"/>
        </w:rPr>
        <w:t>任務機</w:t>
      </w:r>
      <w:r w:rsidR="000B2C4A" w:rsidRPr="00080B66">
        <w:rPr>
          <w:rFonts w:hint="eastAsia"/>
        </w:rPr>
        <w:t>向</w:t>
      </w:r>
      <w:r w:rsidR="00635F7C" w:rsidRPr="00080B66">
        <w:rPr>
          <w:rFonts w:hint="eastAsia"/>
        </w:rPr>
        <w:t>東修正，</w:t>
      </w:r>
      <w:r w:rsidR="00D414C2" w:rsidRPr="00080B66">
        <w:rPr>
          <w:rFonts w:hint="eastAsia"/>
        </w:rPr>
        <w:t>並告訴戰管</w:t>
      </w:r>
      <w:r w:rsidR="00635F7C" w:rsidRPr="00080B66">
        <w:rPr>
          <w:rFonts w:hint="eastAsia"/>
        </w:rPr>
        <w:t>「待會可以爬再跟你講」，</w:t>
      </w:r>
      <w:r w:rsidR="00D414C2" w:rsidRPr="00080B66">
        <w:rPr>
          <w:rFonts w:hint="eastAsia"/>
        </w:rPr>
        <w:t>讓戰管</w:t>
      </w:r>
      <w:r w:rsidR="00635F7C" w:rsidRPr="00080B66">
        <w:rPr>
          <w:rFonts w:hint="eastAsia"/>
        </w:rPr>
        <w:t>感覺航</w:t>
      </w:r>
      <w:r w:rsidR="00635F7C" w:rsidRPr="00080B66">
        <w:rPr>
          <w:rFonts w:hint="eastAsia"/>
        </w:rPr>
        <w:lastRenderedPageBreak/>
        <w:t>管壓其高度，加上</w:t>
      </w:r>
      <w:r w:rsidR="00D414C2" w:rsidRPr="00080B66">
        <w:rPr>
          <w:rFonts w:hint="eastAsia"/>
        </w:rPr>
        <w:t>戰協官</w:t>
      </w:r>
      <w:r w:rsidR="00635F7C" w:rsidRPr="00080B66">
        <w:rPr>
          <w:rFonts w:hint="eastAsia"/>
        </w:rPr>
        <w:t>不知「全程不得低於絕對高度2,000呎」安全規定，逕依</w:t>
      </w:r>
      <w:r w:rsidR="00E86783" w:rsidRPr="00080B66">
        <w:rPr>
          <w:rFonts w:hint="eastAsia"/>
        </w:rPr>
        <w:t>戰管雷達</w:t>
      </w:r>
      <w:r w:rsidR="00635F7C" w:rsidRPr="00080B66">
        <w:rPr>
          <w:rFonts w:hint="eastAsia"/>
        </w:rPr>
        <w:t>140幅向無地障標示，誤認140幅向無地障，高度2,000呎脫離可行，</w:t>
      </w:r>
      <w:r w:rsidR="00D414C2" w:rsidRPr="00080B66">
        <w:rPr>
          <w:rFonts w:hint="eastAsia"/>
        </w:rPr>
        <w:t>而</w:t>
      </w:r>
      <w:r w:rsidR="00635F7C" w:rsidRPr="00080B66">
        <w:rPr>
          <w:rFonts w:hint="eastAsia"/>
        </w:rPr>
        <w:t>於戰機距目標區約5.7浬(13時41分19秒)時，協調航管「臺北我590，1分鐘後要左轉140定龜山島，高度保持2,000」、「那我到龜山島後可以爬8,000嗎？」，主動變更脫離高度，致攔管官通知長機受雲層影響請求爬高</w:t>
      </w:r>
      <w:r w:rsidR="009D3C96" w:rsidRPr="00080B66">
        <w:rPr>
          <w:rFonts w:hint="eastAsia"/>
        </w:rPr>
        <w:t>(</w:t>
      </w:r>
      <w:r w:rsidR="00635F7C" w:rsidRPr="00080B66">
        <w:rPr>
          <w:rFonts w:hint="eastAsia"/>
        </w:rPr>
        <w:t>無法目視</w:t>
      </w:r>
      <w:r w:rsidR="009D3C96" w:rsidRPr="00080B66">
        <w:rPr>
          <w:rFonts w:hint="eastAsia"/>
        </w:rPr>
        <w:t>)</w:t>
      </w:r>
      <w:r w:rsidR="00635F7C" w:rsidRPr="00080B66">
        <w:rPr>
          <w:rFonts w:hint="eastAsia"/>
        </w:rPr>
        <w:t>時，僅能告知「航管尚未同意可以爬升」，仍命其保2,000呎，延誤准其爬高時機，違反安全規定</w:t>
      </w:r>
      <w:r w:rsidR="00E61868" w:rsidRPr="00080B66">
        <w:rPr>
          <w:rFonts w:hint="eastAsia"/>
        </w:rPr>
        <w:t>及引導目視飛航任務機管制作業規範</w:t>
      </w:r>
      <w:r w:rsidR="00635F7C" w:rsidRPr="00080B66">
        <w:rPr>
          <w:rFonts w:hint="eastAsia"/>
        </w:rPr>
        <w:t>，顯有違失</w:t>
      </w:r>
      <w:r w:rsidR="00C92A06" w:rsidRPr="00080B66">
        <w:rPr>
          <w:rFonts w:hint="eastAsia"/>
        </w:rPr>
        <w:t>。</w:t>
      </w:r>
    </w:p>
    <w:p w:rsidR="00E85756" w:rsidRPr="00080B66" w:rsidRDefault="00283472" w:rsidP="00E86783">
      <w:pPr>
        <w:pStyle w:val="2"/>
        <w:spacing w:line="480" w:lineRule="exact"/>
        <w:ind w:left="1020" w:hanging="680"/>
      </w:pPr>
      <w:bookmarkStart w:id="29" w:name="_Toc32308565"/>
      <w:r w:rsidRPr="00080B66">
        <w:rPr>
          <w:rFonts w:hint="eastAsia"/>
        </w:rPr>
        <w:t>按作業程序，攔管長值勤時應檢查、詳閱命令，檢查、督導管制組各作業人員完成任務前整備，掌握管制組執行狀況確保飛安之遂行，惟</w:t>
      </w:r>
      <w:r w:rsidR="00E86783" w:rsidRPr="00080B66">
        <w:rPr>
          <w:rFonts w:hint="eastAsia"/>
        </w:rPr>
        <w:t>旨案</w:t>
      </w:r>
      <w:r w:rsidRPr="00080B66">
        <w:rPr>
          <w:rFonts w:hint="eastAsia"/>
        </w:rPr>
        <w:t>攔管長盧</w:t>
      </w:r>
      <w:r w:rsidR="00E86783" w:rsidRPr="00080B66">
        <w:rPr>
          <w:rFonts w:ascii="Segoe UI Emoji" w:eastAsia="Segoe UI Emoji" w:hAnsi="Segoe UI Emoji" w:cs="Segoe UI Emoji"/>
        </w:rPr>
        <w:t>○○</w:t>
      </w:r>
      <w:r w:rsidRPr="00080B66">
        <w:rPr>
          <w:rFonts w:hint="eastAsia"/>
        </w:rPr>
        <w:t>，執行任務前未看過命令，</w:t>
      </w:r>
      <w:r w:rsidR="007A2961" w:rsidRPr="00080B66">
        <w:rPr>
          <w:rFonts w:hint="eastAsia"/>
        </w:rPr>
        <w:t>任務結束後</w:t>
      </w:r>
      <w:r w:rsidR="00F6299D" w:rsidRPr="00080B66">
        <w:rPr>
          <w:rFonts w:hint="eastAsia"/>
        </w:rPr>
        <w:t>始</w:t>
      </w:r>
      <w:r w:rsidRPr="00080B66">
        <w:rPr>
          <w:rFonts w:hint="eastAsia"/>
        </w:rPr>
        <w:t>知</w:t>
      </w:r>
      <w:r w:rsidR="00F6299D" w:rsidRPr="00080B66">
        <w:rPr>
          <w:rFonts w:hint="eastAsia"/>
        </w:rPr>
        <w:t>「</w:t>
      </w:r>
      <w:r w:rsidR="00090F57" w:rsidRPr="00080B66">
        <w:rPr>
          <w:rFonts w:hint="eastAsia"/>
        </w:rPr>
        <w:t>全程不得低於</w:t>
      </w:r>
      <w:r w:rsidRPr="00080B66">
        <w:rPr>
          <w:rFonts w:hint="eastAsia"/>
        </w:rPr>
        <w:t>絕對高度</w:t>
      </w:r>
      <w:r w:rsidR="00CF7CC7" w:rsidRPr="00080B66">
        <w:rPr>
          <w:rFonts w:hint="eastAsia"/>
        </w:rPr>
        <w:t>2,000呎</w:t>
      </w:r>
      <w:r w:rsidR="00F6299D" w:rsidRPr="00080B66">
        <w:rPr>
          <w:rFonts w:hint="eastAsia"/>
        </w:rPr>
        <w:t>」</w:t>
      </w:r>
      <w:r w:rsidRPr="00080B66">
        <w:rPr>
          <w:rFonts w:hint="eastAsia"/>
        </w:rPr>
        <w:t>，且同意攔管官</w:t>
      </w:r>
      <w:r w:rsidR="002A6512" w:rsidRPr="00080B66">
        <w:rPr>
          <w:rFonts w:hint="eastAsia"/>
        </w:rPr>
        <w:t>更改</w:t>
      </w:r>
      <w:r w:rsidRPr="00080B66">
        <w:rPr>
          <w:rFonts w:hint="eastAsia"/>
        </w:rPr>
        <w:t>脫離航向之前，未</w:t>
      </w:r>
      <w:r w:rsidR="00090F57" w:rsidRPr="00080B66">
        <w:rPr>
          <w:rFonts w:hint="eastAsia"/>
        </w:rPr>
        <w:t>督導</w:t>
      </w:r>
      <w:r w:rsidRPr="00080B66">
        <w:rPr>
          <w:rFonts w:hint="eastAsia"/>
        </w:rPr>
        <w:t>查明140幅向預計位置5浬</w:t>
      </w:r>
      <w:r w:rsidR="002A6512" w:rsidRPr="00080B66">
        <w:rPr>
          <w:rFonts w:hint="eastAsia"/>
        </w:rPr>
        <w:t>範圍</w:t>
      </w:r>
      <w:r w:rsidRPr="00080B66">
        <w:rPr>
          <w:rFonts w:hint="eastAsia"/>
        </w:rPr>
        <w:t>內之地障，引導過程中，未全程守聽，</w:t>
      </w:r>
      <w:r w:rsidR="002A6512" w:rsidRPr="00080B66">
        <w:rPr>
          <w:rFonts w:hint="eastAsia"/>
        </w:rPr>
        <w:t>於</w:t>
      </w:r>
      <w:r w:rsidRPr="00080B66">
        <w:rPr>
          <w:rFonts w:hint="eastAsia"/>
        </w:rPr>
        <w:t>長機呼叫「受雲層影響請求爬高」</w:t>
      </w:r>
      <w:r w:rsidR="002A6512" w:rsidRPr="00080B66">
        <w:rPr>
          <w:rFonts w:hint="eastAsia"/>
        </w:rPr>
        <w:t>時</w:t>
      </w:r>
      <w:r w:rsidRPr="00080B66">
        <w:rPr>
          <w:rFonts w:hint="eastAsia"/>
        </w:rPr>
        <w:t>，誤</w:t>
      </w:r>
      <w:r w:rsidR="002A6512" w:rsidRPr="00080B66">
        <w:rPr>
          <w:rFonts w:hint="eastAsia"/>
        </w:rPr>
        <w:t>判可以</w:t>
      </w:r>
      <w:r w:rsidRPr="00080B66">
        <w:rPr>
          <w:rFonts w:hint="eastAsia"/>
        </w:rPr>
        <w:t>目視目標，</w:t>
      </w:r>
      <w:r w:rsidR="002A6512" w:rsidRPr="00080B66">
        <w:rPr>
          <w:rFonts w:hint="eastAsia"/>
        </w:rPr>
        <w:t>加上</w:t>
      </w:r>
      <w:r w:rsidRPr="00080B66">
        <w:rPr>
          <w:rFonts w:hint="eastAsia"/>
        </w:rPr>
        <w:t>戰協官</w:t>
      </w:r>
      <w:r w:rsidR="002A6512" w:rsidRPr="00080B66">
        <w:rPr>
          <w:rFonts w:hint="eastAsia"/>
        </w:rPr>
        <w:t>錯誤協調</w:t>
      </w:r>
      <w:r w:rsidRPr="00080B66">
        <w:rPr>
          <w:rFonts w:hint="eastAsia"/>
        </w:rPr>
        <w:t>航管</w:t>
      </w:r>
      <w:r w:rsidR="002A6512" w:rsidRPr="00080B66">
        <w:rPr>
          <w:rFonts w:hint="eastAsia"/>
        </w:rPr>
        <w:t>「1分鐘後要</w:t>
      </w:r>
      <w:r w:rsidRPr="00080B66">
        <w:rPr>
          <w:rFonts w:hint="eastAsia"/>
        </w:rPr>
        <w:t>左轉140</w:t>
      </w:r>
      <w:r w:rsidR="002A6512" w:rsidRPr="00080B66">
        <w:rPr>
          <w:rFonts w:hint="eastAsia"/>
        </w:rPr>
        <w:t>定向龜山島，</w:t>
      </w:r>
      <w:r w:rsidRPr="00080B66">
        <w:rPr>
          <w:rFonts w:hint="eastAsia"/>
        </w:rPr>
        <w:t>高度保持2</w:t>
      </w:r>
      <w:r w:rsidR="00F6299D" w:rsidRPr="00080B66">
        <w:rPr>
          <w:rFonts w:hint="eastAsia"/>
        </w:rPr>
        <w:t>,</w:t>
      </w:r>
      <w:r w:rsidRPr="00080B66">
        <w:rPr>
          <w:rFonts w:hint="eastAsia"/>
        </w:rPr>
        <w:t>000</w:t>
      </w:r>
      <w:r w:rsidR="002A6512" w:rsidRPr="00080B66">
        <w:rPr>
          <w:rFonts w:hint="eastAsia"/>
        </w:rPr>
        <w:t>」時</w:t>
      </w:r>
      <w:r w:rsidRPr="00080B66">
        <w:rPr>
          <w:rFonts w:hint="eastAsia"/>
        </w:rPr>
        <w:t>，未能</w:t>
      </w:r>
      <w:r w:rsidR="00090F57" w:rsidRPr="00080B66">
        <w:rPr>
          <w:rFonts w:hint="eastAsia"/>
        </w:rPr>
        <w:t>主動接替管制或指導處理</w:t>
      </w:r>
      <w:r w:rsidRPr="00080B66">
        <w:rPr>
          <w:rFonts w:hint="eastAsia"/>
        </w:rPr>
        <w:t>，均有違失</w:t>
      </w:r>
      <w:r w:rsidR="007A2961" w:rsidRPr="00080B66">
        <w:rPr>
          <w:rFonts w:hint="eastAsia"/>
        </w:rPr>
        <w:t>。</w:t>
      </w:r>
      <w:bookmarkEnd w:id="29"/>
    </w:p>
    <w:p w:rsidR="003B0E8F" w:rsidRPr="00080B66" w:rsidRDefault="00E85756" w:rsidP="00E86783">
      <w:pPr>
        <w:pStyle w:val="3"/>
      </w:pPr>
      <w:r w:rsidRPr="00080B66">
        <w:rPr>
          <w:rFonts w:hint="eastAsia"/>
        </w:rPr>
        <w:t>查空中管制中心</w:t>
      </w:r>
      <w:r w:rsidR="00CD0E84" w:rsidRPr="00080B66">
        <w:rPr>
          <w:rFonts w:hint="eastAsia"/>
        </w:rPr>
        <w:t>負責台灣</w:t>
      </w:r>
      <w:r w:rsidR="007A2961" w:rsidRPr="00080B66">
        <w:rPr>
          <w:rFonts w:hint="eastAsia"/>
        </w:rPr>
        <w:t>航空識別區</w:t>
      </w:r>
      <w:r w:rsidR="002A6512" w:rsidRPr="00080B66">
        <w:rPr>
          <w:rFonts w:hint="eastAsia"/>
        </w:rPr>
        <w:t>(</w:t>
      </w:r>
      <w:r w:rsidR="00CD0E84" w:rsidRPr="00080B66">
        <w:rPr>
          <w:rFonts w:hint="eastAsia"/>
        </w:rPr>
        <w:t>AIDZ</w:t>
      </w:r>
      <w:r w:rsidR="002A6512" w:rsidRPr="00080B66">
        <w:rPr>
          <w:rFonts w:hint="eastAsia"/>
        </w:rPr>
        <w:t>)</w:t>
      </w:r>
      <w:r w:rsidR="00CD0E84" w:rsidRPr="00080B66">
        <w:rPr>
          <w:rFonts w:hint="eastAsia"/>
        </w:rPr>
        <w:t>內一切空中活動情況</w:t>
      </w:r>
      <w:r w:rsidR="00E86783" w:rsidRPr="00080B66">
        <w:rPr>
          <w:rFonts w:hint="eastAsia"/>
        </w:rPr>
        <w:t>。</w:t>
      </w:r>
    </w:p>
    <w:p w:rsidR="00E85756" w:rsidRPr="00080B66" w:rsidRDefault="00062B89" w:rsidP="00E86783">
      <w:pPr>
        <w:pStyle w:val="3"/>
        <w:spacing w:line="480" w:lineRule="exact"/>
        <w:ind w:left="1360" w:hanging="680"/>
      </w:pPr>
      <w:r w:rsidRPr="00080B66">
        <w:rPr>
          <w:rFonts w:hint="eastAsia"/>
        </w:rPr>
        <w:t>為使空軍戰術管制中心於空管中心作業有所遵行特擬訂</w:t>
      </w:r>
      <w:r w:rsidR="003B0E8F" w:rsidRPr="00080B66">
        <w:rPr>
          <w:rFonts w:hint="eastAsia"/>
        </w:rPr>
        <w:t>「</w:t>
      </w:r>
      <w:r w:rsidR="000038BB" w:rsidRPr="00080B66">
        <w:rPr>
          <w:rFonts w:hint="eastAsia"/>
        </w:rPr>
        <w:t>空軍戰術管制中心值勤作業程序</w:t>
      </w:r>
      <w:r w:rsidR="003B0E8F" w:rsidRPr="00080B66">
        <w:rPr>
          <w:rFonts w:hint="eastAsia"/>
        </w:rPr>
        <w:t>」</w:t>
      </w:r>
      <w:r w:rsidR="00F76577" w:rsidRPr="00080B66">
        <w:rPr>
          <w:rFonts w:hint="eastAsia"/>
        </w:rPr>
        <w:t>規定：</w:t>
      </w:r>
      <w:r w:rsidR="00F31CE0" w:rsidRPr="00080B66">
        <w:rPr>
          <w:rFonts w:hint="eastAsia"/>
        </w:rPr>
        <w:t>「詳閱重要命令、規定及每日作戰要旨命令，充分了解值班應處理之各項任務，並預擬可能發生之處置腹案。</w:t>
      </w:r>
      <w:r w:rsidR="00F76577" w:rsidRPr="00080B66">
        <w:rPr>
          <w:rFonts w:hAnsi="標楷體" w:hint="eastAsia"/>
        </w:rPr>
        <w:t>遇突發狀況及天氣突變時，主動接替管制或指導攔管官處理。</w:t>
      </w:r>
      <w:r w:rsidR="00F31CE0" w:rsidRPr="00080B66">
        <w:rPr>
          <w:rFonts w:hint="eastAsia"/>
        </w:rPr>
        <w:t>」，均有明文。</w:t>
      </w:r>
      <w:r w:rsidR="000038BB" w:rsidRPr="00080B66">
        <w:rPr>
          <w:rFonts w:hint="eastAsia"/>
        </w:rPr>
        <w:t>然</w:t>
      </w:r>
      <w:r w:rsidR="000203FA" w:rsidRPr="00080B66">
        <w:rPr>
          <w:rFonts w:hint="eastAsia"/>
        </w:rPr>
        <w:t>依</w:t>
      </w:r>
      <w:r w:rsidR="00F31CE0" w:rsidRPr="00080B66">
        <w:rPr>
          <w:rFonts w:hint="eastAsia"/>
        </w:rPr>
        <w:t>107年12月25日</w:t>
      </w:r>
      <w:r w:rsidR="000203FA" w:rsidRPr="00080B66">
        <w:rPr>
          <w:rFonts w:hint="eastAsia"/>
        </w:rPr>
        <w:lastRenderedPageBreak/>
        <w:t>約詢會議問題說明資料，</w:t>
      </w:r>
      <w:r w:rsidR="00F31CE0" w:rsidRPr="00080B66">
        <w:rPr>
          <w:rFonts w:hint="eastAsia"/>
        </w:rPr>
        <w:t>攔管官史</w:t>
      </w:r>
      <w:r w:rsidR="00E86783" w:rsidRPr="00080B66">
        <w:rPr>
          <w:rFonts w:ascii="Segoe UI Emoji" w:eastAsia="Segoe UI Emoji" w:hAnsi="Segoe UI Emoji" w:cs="Segoe UI Emoji"/>
        </w:rPr>
        <w:t>○○</w:t>
      </w:r>
      <w:r w:rsidR="000203FA" w:rsidRPr="00080B66">
        <w:rPr>
          <w:rFonts w:hint="eastAsia"/>
        </w:rPr>
        <w:t>自承</w:t>
      </w:r>
      <w:r w:rsidR="00F31CE0" w:rsidRPr="00080B66">
        <w:rPr>
          <w:rFonts w:hint="eastAsia"/>
        </w:rPr>
        <w:t>「</w:t>
      </w:r>
      <w:r w:rsidR="00F76577" w:rsidRPr="00080B66">
        <w:rPr>
          <w:rFonts w:hAnsi="標楷體" w:hint="eastAsia"/>
        </w:rPr>
        <w:t>……</w:t>
      </w:r>
      <w:r w:rsidR="00F76577" w:rsidRPr="00080B66">
        <w:rPr>
          <w:rFonts w:hint="eastAsia"/>
        </w:rPr>
        <w:t>於</w:t>
      </w:r>
      <w:r w:rsidR="00F31CE0" w:rsidRPr="00080B66">
        <w:rPr>
          <w:rFonts w:hint="eastAsia"/>
        </w:rPr>
        <w:t>事件發生後，本人還有再去察看要旨命令，這時才注意到有AGL的標示」</w:t>
      </w:r>
      <w:r w:rsidR="00F76577" w:rsidRPr="00080B66">
        <w:rPr>
          <w:rStyle w:val="aff1"/>
        </w:rPr>
        <w:footnoteReference w:id="18"/>
      </w:r>
      <w:r w:rsidR="00987030" w:rsidRPr="00080B66">
        <w:rPr>
          <w:rFonts w:hint="eastAsia"/>
        </w:rPr>
        <w:t>，</w:t>
      </w:r>
      <w:r w:rsidR="00F31CE0" w:rsidRPr="00080B66">
        <w:rPr>
          <w:rFonts w:hint="eastAsia"/>
        </w:rPr>
        <w:t>戰協官賴</w:t>
      </w:r>
      <w:r w:rsidR="00E86783" w:rsidRPr="00080B66">
        <w:rPr>
          <w:rFonts w:ascii="Segoe UI Emoji" w:eastAsia="Segoe UI Emoji" w:hAnsi="Segoe UI Emoji" w:cs="Segoe UI Emoji"/>
        </w:rPr>
        <w:t>○○</w:t>
      </w:r>
      <w:r w:rsidR="00392D2E" w:rsidRPr="00080B66">
        <w:rPr>
          <w:rFonts w:hint="eastAsia"/>
        </w:rPr>
        <w:t>坦承</w:t>
      </w:r>
      <w:r w:rsidR="00F31CE0" w:rsidRPr="00080B66">
        <w:rPr>
          <w:rFonts w:hint="eastAsia"/>
        </w:rPr>
        <w:t>：「本人當日未事先看過相關實施計畫及碼子」</w:t>
      </w:r>
      <w:r w:rsidR="00F76577" w:rsidRPr="00080B66">
        <w:rPr>
          <w:rStyle w:val="aff1"/>
        </w:rPr>
        <w:footnoteReference w:id="19"/>
      </w:r>
      <w:r w:rsidR="00987030" w:rsidRPr="00080B66">
        <w:rPr>
          <w:rFonts w:hint="eastAsia"/>
        </w:rPr>
        <w:t>、「絕對高度一語是在任務結束之後才知道的」</w:t>
      </w:r>
      <w:r w:rsidR="00987030" w:rsidRPr="00080B66">
        <w:rPr>
          <w:rStyle w:val="aff1"/>
        </w:rPr>
        <w:footnoteReference w:id="20"/>
      </w:r>
      <w:r w:rsidR="00F31CE0" w:rsidRPr="00080B66">
        <w:rPr>
          <w:rFonts w:hint="eastAsia"/>
        </w:rPr>
        <w:t>，以及</w:t>
      </w:r>
      <w:r w:rsidR="00E85756" w:rsidRPr="00080B66">
        <w:rPr>
          <w:rFonts w:hint="eastAsia"/>
        </w:rPr>
        <w:t>攔管長盧</w:t>
      </w:r>
      <w:r w:rsidR="00E86783" w:rsidRPr="00080B66">
        <w:rPr>
          <w:rFonts w:ascii="Segoe UI Emoji" w:eastAsia="Segoe UI Emoji" w:hAnsi="Segoe UI Emoji" w:cs="Segoe UI Emoji"/>
        </w:rPr>
        <w:t>○○</w:t>
      </w:r>
      <w:r w:rsidR="00987030" w:rsidRPr="00080B66">
        <w:rPr>
          <w:rFonts w:hint="eastAsia"/>
        </w:rPr>
        <w:t>供</w:t>
      </w:r>
      <w:r w:rsidR="00F76577" w:rsidRPr="00080B66">
        <w:rPr>
          <w:rFonts w:hint="eastAsia"/>
        </w:rPr>
        <w:t>稱沒有對該批任務提示</w:t>
      </w:r>
      <w:r w:rsidR="00F76577" w:rsidRPr="00080B66">
        <w:rPr>
          <w:rStyle w:val="aff1"/>
        </w:rPr>
        <w:footnoteReference w:id="21"/>
      </w:r>
      <w:r w:rsidR="00F76577" w:rsidRPr="00080B66">
        <w:rPr>
          <w:rFonts w:hint="eastAsia"/>
        </w:rPr>
        <w:t>、</w:t>
      </w:r>
      <w:r w:rsidR="00987030" w:rsidRPr="00080B66">
        <w:rPr>
          <w:rFonts w:hint="eastAsia"/>
        </w:rPr>
        <w:t>沒有看過這個碼子，沒有掌握到絕對高度2千呎</w:t>
      </w:r>
      <w:r w:rsidR="00987030" w:rsidRPr="00080B66">
        <w:rPr>
          <w:rStyle w:val="aff1"/>
        </w:rPr>
        <w:footnoteReference w:id="22"/>
      </w:r>
      <w:r w:rsidR="00987030" w:rsidRPr="00080B66">
        <w:rPr>
          <w:rFonts w:hint="eastAsia"/>
        </w:rPr>
        <w:t>，</w:t>
      </w:r>
      <w:r w:rsidR="00F31CE0" w:rsidRPr="00080B66">
        <w:rPr>
          <w:rFonts w:hint="eastAsia"/>
        </w:rPr>
        <w:t>自承</w:t>
      </w:r>
      <w:r w:rsidR="000038BB" w:rsidRPr="00080B66">
        <w:rPr>
          <w:rFonts w:hint="eastAsia"/>
        </w:rPr>
        <w:t>執行</w:t>
      </w:r>
      <w:r w:rsidR="00E85756" w:rsidRPr="00080B66">
        <w:rPr>
          <w:rFonts w:hint="eastAsia"/>
        </w:rPr>
        <w:t>任務前「未看過實施計畫、要旨命令」</w:t>
      </w:r>
      <w:r w:rsidR="00E86783" w:rsidRPr="00080B66">
        <w:rPr>
          <w:rFonts w:hint="eastAsia"/>
        </w:rPr>
        <w:t>，</w:t>
      </w:r>
      <w:r w:rsidR="00A427CE" w:rsidRPr="00080B66">
        <w:rPr>
          <w:rFonts w:hint="eastAsia"/>
        </w:rPr>
        <w:t>與值勤作業程序相違」</w:t>
      </w:r>
      <w:r w:rsidR="00392D2E" w:rsidRPr="00080B66">
        <w:footnoteReference w:id="23"/>
      </w:r>
      <w:r w:rsidR="00F31CE0" w:rsidRPr="00080B66">
        <w:rPr>
          <w:rFonts w:hint="eastAsia"/>
        </w:rPr>
        <w:t>等語</w:t>
      </w:r>
      <w:r w:rsidR="00E85756" w:rsidRPr="00080B66">
        <w:rPr>
          <w:rFonts w:hint="eastAsia"/>
        </w:rPr>
        <w:t>，</w:t>
      </w:r>
      <w:r w:rsidR="00392D2E" w:rsidRPr="00080B66">
        <w:rPr>
          <w:rFonts w:hint="eastAsia"/>
        </w:rPr>
        <w:t>3人均</w:t>
      </w:r>
      <w:r w:rsidR="00987030" w:rsidRPr="00080B66">
        <w:rPr>
          <w:rFonts w:hint="eastAsia"/>
        </w:rPr>
        <w:t>未</w:t>
      </w:r>
      <w:r w:rsidR="00392D2E" w:rsidRPr="00080B66">
        <w:rPr>
          <w:rFonts w:hint="eastAsia"/>
        </w:rPr>
        <w:t>注意要旨命令</w:t>
      </w:r>
      <w:r w:rsidR="00987030" w:rsidRPr="00080B66">
        <w:rPr>
          <w:rFonts w:hint="eastAsia"/>
        </w:rPr>
        <w:t>「</w:t>
      </w:r>
      <w:r w:rsidR="00392D2E" w:rsidRPr="00080B66">
        <w:rPr>
          <w:rFonts w:hint="eastAsia"/>
        </w:rPr>
        <w:t>全程不得低於絕對高度</w:t>
      </w:r>
      <w:r w:rsidR="00CF7CC7" w:rsidRPr="00080B66">
        <w:rPr>
          <w:rFonts w:hint="eastAsia"/>
        </w:rPr>
        <w:t>2,000呎</w:t>
      </w:r>
      <w:r w:rsidR="00987030" w:rsidRPr="00080B66">
        <w:rPr>
          <w:rFonts w:hint="eastAsia"/>
        </w:rPr>
        <w:t>」之</w:t>
      </w:r>
      <w:r w:rsidR="0019150A" w:rsidRPr="00080B66">
        <w:rPr>
          <w:rFonts w:hint="eastAsia"/>
        </w:rPr>
        <w:t>安全規定</w:t>
      </w:r>
      <w:r w:rsidR="00987030" w:rsidRPr="00080B66">
        <w:rPr>
          <w:rFonts w:hint="eastAsia"/>
        </w:rPr>
        <w:t>，</w:t>
      </w:r>
      <w:r w:rsidR="00392D2E" w:rsidRPr="00080B66">
        <w:rPr>
          <w:rFonts w:hint="eastAsia"/>
        </w:rPr>
        <w:t>攔管長應</w:t>
      </w:r>
      <w:r w:rsidR="00987030" w:rsidRPr="00080B66">
        <w:rPr>
          <w:rFonts w:hint="eastAsia"/>
        </w:rPr>
        <w:t>負最</w:t>
      </w:r>
      <w:r w:rsidR="00987030" w:rsidRPr="00080B66">
        <w:rPr>
          <w:rFonts w:hint="eastAsia"/>
        </w:rPr>
        <w:lastRenderedPageBreak/>
        <w:t>大違失責任</w:t>
      </w:r>
      <w:r w:rsidR="000038BB" w:rsidRPr="00080B66">
        <w:rPr>
          <w:rFonts w:hint="eastAsia"/>
        </w:rPr>
        <w:t>。</w:t>
      </w:r>
    </w:p>
    <w:p w:rsidR="00397CE0" w:rsidRPr="00080B66" w:rsidRDefault="00D14061" w:rsidP="00DB412A">
      <w:pPr>
        <w:pStyle w:val="3"/>
        <w:spacing w:line="480" w:lineRule="exact"/>
        <w:ind w:left="1360" w:hanging="680"/>
      </w:pPr>
      <w:r w:rsidRPr="00080B66">
        <w:rPr>
          <w:rFonts w:hint="eastAsia"/>
        </w:rPr>
        <w:t>再查</w:t>
      </w:r>
      <w:r w:rsidR="00DA6929" w:rsidRPr="00080B66">
        <w:rPr>
          <w:rFonts w:hint="eastAsia"/>
        </w:rPr>
        <w:t>，</w:t>
      </w:r>
      <w:r w:rsidR="00DB412A" w:rsidRPr="00080B66">
        <w:rPr>
          <w:rFonts w:hint="eastAsia"/>
        </w:rPr>
        <w:t>空軍戰管聯隊「引導目視飛航任務機管制作業規範」，其中</w:t>
      </w:r>
      <w:r w:rsidRPr="00080B66">
        <w:rPr>
          <w:rFonts w:hint="eastAsia"/>
        </w:rPr>
        <w:t>最低飛航高度限制，引用飛航規則第</w:t>
      </w:r>
      <w:r w:rsidR="00635F7C" w:rsidRPr="00080B66">
        <w:rPr>
          <w:rFonts w:hint="eastAsia"/>
        </w:rPr>
        <w:t>71</w:t>
      </w:r>
      <w:r w:rsidRPr="00080B66">
        <w:rPr>
          <w:rFonts w:hint="eastAsia"/>
        </w:rPr>
        <w:t>條規定，略以：「如請求儀器飛航時，應按</w:t>
      </w:r>
      <w:r w:rsidR="00397CE0" w:rsidRPr="00080B66">
        <w:rPr>
          <w:rFonts w:hint="eastAsia"/>
        </w:rPr>
        <w:t>下列高度標準執行儀器飛航所飛航之空層，除起飛、降落、經民航局准許外，不得低於所規定之最低飛航高度，如飛越於</w:t>
      </w:r>
      <w:r w:rsidR="00DA6929" w:rsidRPr="00080B66">
        <w:rPr>
          <w:rFonts w:hint="eastAsia"/>
        </w:rPr>
        <w:t>未設有最低飛航高度之高地或山區時，其空層至少應在航空器預計位置5浬範圍內最高障礙物上</w:t>
      </w:r>
      <w:r w:rsidR="00CF7CC7" w:rsidRPr="00080B66">
        <w:rPr>
          <w:rFonts w:hint="eastAsia"/>
        </w:rPr>
        <w:t>2,000呎</w:t>
      </w:r>
      <w:r w:rsidR="00DA6929" w:rsidRPr="00080B66">
        <w:rPr>
          <w:rFonts w:hint="eastAsia"/>
        </w:rPr>
        <w:t>。」</w:t>
      </w:r>
      <w:r w:rsidR="00283472" w:rsidRPr="00080B66">
        <w:rPr>
          <w:rFonts w:hint="eastAsia"/>
        </w:rPr>
        <w:t>有關</w:t>
      </w:r>
      <w:r w:rsidR="00DA6929" w:rsidRPr="00080B66">
        <w:rPr>
          <w:rFonts w:hint="eastAsia"/>
        </w:rPr>
        <w:t>攔管官依</w:t>
      </w:r>
      <w:r w:rsidR="005F4483" w:rsidRPr="00080B66">
        <w:rPr>
          <w:rFonts w:hint="eastAsia"/>
        </w:rPr>
        <w:t>戰管雷達</w:t>
      </w:r>
      <w:r w:rsidR="003371E5" w:rsidRPr="00080B66">
        <w:rPr>
          <w:rFonts w:hint="eastAsia"/>
        </w:rPr>
        <w:t>系統140幅向無地障顯示，逕認該幅向無地障，</w:t>
      </w:r>
      <w:r w:rsidR="00DA6929" w:rsidRPr="00080B66">
        <w:rPr>
          <w:rFonts w:hint="eastAsia"/>
        </w:rPr>
        <w:t>而將脫離航向改為140，卻未按「引導目視飛航任務機管制作業規範」規定，瞭解140幅向預計位置5浬範圍之最高地障</w:t>
      </w:r>
      <w:r w:rsidR="003371E5" w:rsidRPr="00080B66">
        <w:rPr>
          <w:rFonts w:hint="eastAsia"/>
        </w:rPr>
        <w:t>一節，</w:t>
      </w:r>
      <w:r w:rsidR="00DB412A" w:rsidRPr="00080B66">
        <w:rPr>
          <w:rFonts w:hint="eastAsia"/>
        </w:rPr>
        <w:t>攔管官對「在引導任務前應瞭解相關障礙物」並不爭議</w:t>
      </w:r>
      <w:r w:rsidR="00DA6929" w:rsidRPr="00080B66">
        <w:rPr>
          <w:rFonts w:hint="eastAsia"/>
        </w:rPr>
        <w:t>。至更改脫離航向之過程，</w:t>
      </w:r>
      <w:r w:rsidR="009D2400" w:rsidRPr="00080B66">
        <w:rPr>
          <w:rFonts w:hint="eastAsia"/>
        </w:rPr>
        <w:t>依</w:t>
      </w:r>
      <w:r w:rsidR="003371E5" w:rsidRPr="00080B66">
        <w:rPr>
          <w:rFonts w:hint="eastAsia"/>
        </w:rPr>
        <w:t>史</w:t>
      </w:r>
      <w:r w:rsidR="00DB412A" w:rsidRPr="00080B66">
        <w:rPr>
          <w:rFonts w:ascii="Segoe UI Emoji" w:eastAsia="Segoe UI Emoji" w:hAnsi="Segoe UI Emoji" w:cs="Segoe UI Emoji"/>
        </w:rPr>
        <w:t>○○</w:t>
      </w:r>
      <w:r w:rsidR="003371E5" w:rsidRPr="00080B66">
        <w:rPr>
          <w:rFonts w:hint="eastAsia"/>
        </w:rPr>
        <w:t>107年6月12日訪談紀錄，</w:t>
      </w:r>
      <w:r w:rsidR="009D2400" w:rsidRPr="00080B66">
        <w:rPr>
          <w:rFonts w:hint="eastAsia"/>
        </w:rPr>
        <w:t>其與飛行員任務提示後，</w:t>
      </w:r>
      <w:r w:rsidR="007A2961" w:rsidRPr="00080B66">
        <w:rPr>
          <w:rFonts w:hint="eastAsia"/>
        </w:rPr>
        <w:t>評估改脫離航向</w:t>
      </w:r>
      <w:r w:rsidR="007A2961" w:rsidRPr="00080B66">
        <w:rPr>
          <w:rStyle w:val="aff1"/>
        </w:rPr>
        <w:footnoteReference w:id="24"/>
      </w:r>
      <w:r w:rsidR="007A2961" w:rsidRPr="00080B66">
        <w:rPr>
          <w:rFonts w:hint="eastAsia"/>
        </w:rPr>
        <w:t>，曾分別向攔管長、武選長祝</w:t>
      </w:r>
      <w:r w:rsidR="00DB412A" w:rsidRPr="00080B66">
        <w:rPr>
          <w:rFonts w:ascii="Segoe UI Emoji" w:eastAsia="Segoe UI Emoji" w:hAnsi="Segoe UI Emoji" w:cs="Segoe UI Emoji"/>
        </w:rPr>
        <w:t>○○</w:t>
      </w:r>
      <w:r w:rsidR="007A2961" w:rsidRPr="00080B66">
        <w:rPr>
          <w:rFonts w:hint="eastAsia"/>
        </w:rPr>
        <w:t>及指管長報告</w:t>
      </w:r>
      <w:r w:rsidR="0088677C" w:rsidRPr="00080B66">
        <w:rPr>
          <w:rFonts w:hint="eastAsia"/>
        </w:rPr>
        <w:t>，攔管長盧</w:t>
      </w:r>
      <w:r w:rsidR="00DB412A" w:rsidRPr="00080B66">
        <w:rPr>
          <w:rFonts w:ascii="Segoe UI Emoji" w:eastAsia="Segoe UI Emoji" w:hAnsi="Segoe UI Emoji" w:cs="Segoe UI Emoji"/>
        </w:rPr>
        <w:t>○○</w:t>
      </w:r>
      <w:r w:rsidR="0088677C" w:rsidRPr="00080B66">
        <w:rPr>
          <w:rFonts w:hint="eastAsia"/>
        </w:rPr>
        <w:t>對脫離航向由090改140顯係知情</w:t>
      </w:r>
      <w:r w:rsidRPr="00080B66">
        <w:rPr>
          <w:rFonts w:hint="eastAsia"/>
        </w:rPr>
        <w:t>。</w:t>
      </w:r>
      <w:r w:rsidR="00392D2E" w:rsidRPr="00080B66">
        <w:rPr>
          <w:rFonts w:hint="eastAsia"/>
        </w:rPr>
        <w:t>其108年7月5日接受本院詢問所</w:t>
      </w:r>
      <w:r w:rsidR="00DA6929" w:rsidRPr="00080B66">
        <w:rPr>
          <w:rFonts w:hint="eastAsia"/>
        </w:rPr>
        <w:t>辯</w:t>
      </w:r>
      <w:r w:rsidR="003371E5" w:rsidRPr="00080B66">
        <w:rPr>
          <w:rFonts w:hint="eastAsia"/>
        </w:rPr>
        <w:t>「</w:t>
      </w:r>
      <w:r w:rsidR="009D2400" w:rsidRPr="00080B66">
        <w:rPr>
          <w:rFonts w:hint="eastAsia"/>
        </w:rPr>
        <w:t>因為我認為管制官已經跟飛行員達成協議了，且評估航向140爬升高度</w:t>
      </w:r>
      <w:r w:rsidR="00CF7CC7" w:rsidRPr="00080B66">
        <w:rPr>
          <w:rFonts w:hint="eastAsia"/>
        </w:rPr>
        <w:t>15,000</w:t>
      </w:r>
      <w:r w:rsidR="00673E0A" w:rsidRPr="00080B66">
        <w:rPr>
          <w:rFonts w:hint="eastAsia"/>
        </w:rPr>
        <w:t>呎</w:t>
      </w:r>
      <w:r w:rsidR="009D2400" w:rsidRPr="00080B66">
        <w:rPr>
          <w:rFonts w:hint="eastAsia"/>
        </w:rPr>
        <w:t>並無安全顧慮，另依</w:t>
      </w:r>
      <w:r w:rsidR="00DB412A" w:rsidRPr="00080B66">
        <w:rPr>
          <w:rFonts w:hint="eastAsia"/>
        </w:rPr>
        <w:t>戰管雷達</w:t>
      </w:r>
      <w:r w:rsidR="009D2400" w:rsidRPr="00080B66">
        <w:rPr>
          <w:rFonts w:hint="eastAsia"/>
        </w:rPr>
        <w:t>圖資顯示，090及100幅向確實有限航區及地障，按攔管官回報提示資料內容140航向可以有更多的裕量爬升高度。」</w:t>
      </w:r>
      <w:r w:rsidR="00635F7C" w:rsidRPr="00080B66">
        <w:rPr>
          <w:rStyle w:val="aff1"/>
        </w:rPr>
        <w:footnoteReference w:id="25"/>
      </w:r>
      <w:r w:rsidR="00DA6929" w:rsidRPr="00080B66">
        <w:rPr>
          <w:rFonts w:hint="eastAsia"/>
        </w:rPr>
        <w:t>、「因為他當時跟我講的是達成攻擊後，航向140，爬高</w:t>
      </w:r>
      <w:r w:rsidR="00CF7CC7" w:rsidRPr="00080B66">
        <w:rPr>
          <w:rFonts w:hint="eastAsia"/>
        </w:rPr>
        <w:t>15,000</w:t>
      </w:r>
      <w:r w:rsidR="00673E0A" w:rsidRPr="00080B66">
        <w:rPr>
          <w:rFonts w:hint="eastAsia"/>
        </w:rPr>
        <w:t>呎</w:t>
      </w:r>
      <w:r w:rsidR="00DA6929" w:rsidRPr="00080B66">
        <w:rPr>
          <w:rFonts w:hint="eastAsia"/>
        </w:rPr>
        <w:t>，研判山區是沒有安全顧慮。」</w:t>
      </w:r>
      <w:r w:rsidR="00DA6929" w:rsidRPr="00080B66">
        <w:rPr>
          <w:rStyle w:val="aff1"/>
        </w:rPr>
        <w:footnoteReference w:id="26"/>
      </w:r>
      <w:bookmarkStart w:id="30" w:name="_GoBack"/>
      <w:bookmarkEnd w:id="30"/>
      <w:r w:rsidR="009D2400" w:rsidRPr="00080B66">
        <w:rPr>
          <w:rFonts w:hint="eastAsia"/>
        </w:rPr>
        <w:t>等語</w:t>
      </w:r>
      <w:r w:rsidR="00DA6929" w:rsidRPr="00080B66">
        <w:rPr>
          <w:rFonts w:hint="eastAsia"/>
        </w:rPr>
        <w:t>，卻未促其查詢140脫離</w:t>
      </w:r>
      <w:r w:rsidR="00DA6929" w:rsidRPr="00080B66">
        <w:rPr>
          <w:rFonts w:hint="eastAsia"/>
        </w:rPr>
        <w:lastRenderedPageBreak/>
        <w:t>幅向預計位置5浬範圍內之地障</w:t>
      </w:r>
      <w:r w:rsidR="00392D2E" w:rsidRPr="00080B66">
        <w:rPr>
          <w:rFonts w:hint="eastAsia"/>
        </w:rPr>
        <w:t>，督導完成突發狀況處置腹案</w:t>
      </w:r>
      <w:r w:rsidR="00DA6929" w:rsidRPr="00080B66">
        <w:rPr>
          <w:rFonts w:hint="eastAsia"/>
        </w:rPr>
        <w:t>，即</w:t>
      </w:r>
      <w:r w:rsidR="00392D2E" w:rsidRPr="00080B66">
        <w:rPr>
          <w:rFonts w:hint="eastAsia"/>
        </w:rPr>
        <w:t>非可採</w:t>
      </w:r>
      <w:r w:rsidR="00DA6929" w:rsidRPr="00080B66">
        <w:rPr>
          <w:rFonts w:hint="eastAsia"/>
        </w:rPr>
        <w:t>。</w:t>
      </w:r>
    </w:p>
    <w:p w:rsidR="009D2400" w:rsidRPr="00080B66" w:rsidRDefault="00397CE0" w:rsidP="00DB412A">
      <w:pPr>
        <w:pStyle w:val="3"/>
        <w:spacing w:line="480" w:lineRule="exact"/>
        <w:ind w:left="1360" w:hanging="680"/>
      </w:pPr>
      <w:r w:rsidRPr="00080B66">
        <w:rPr>
          <w:rFonts w:hint="eastAsia"/>
        </w:rPr>
        <w:t>又，100年</w:t>
      </w:r>
      <w:r w:rsidR="00E61868" w:rsidRPr="00080B66">
        <w:rPr>
          <w:rFonts w:hint="eastAsia"/>
        </w:rPr>
        <w:t>9月13日RF-5E</w:t>
      </w:r>
      <w:r w:rsidR="009D2400" w:rsidRPr="00080B66">
        <w:rPr>
          <w:rFonts w:hint="eastAsia"/>
        </w:rPr>
        <w:t>雙機撞山事件之後，</w:t>
      </w:r>
      <w:r w:rsidR="00E92AF3" w:rsidRPr="00080B66">
        <w:rPr>
          <w:rFonts w:hint="eastAsia"/>
        </w:rPr>
        <w:t>空軍戰術管制聯隊就作戰部轉頒司令部調查報告書飛安改善建議辦理情況第</w:t>
      </w:r>
      <w:r w:rsidR="00C470FF" w:rsidRPr="00080B66">
        <w:rPr>
          <w:rFonts w:hint="eastAsia"/>
        </w:rPr>
        <w:t>3</w:t>
      </w:r>
      <w:r w:rsidR="00E92AF3" w:rsidRPr="00080B66">
        <w:rPr>
          <w:rFonts w:hint="eastAsia"/>
        </w:rPr>
        <w:t>項已</w:t>
      </w:r>
      <w:r w:rsidR="00F37F14" w:rsidRPr="00080B66">
        <w:rPr>
          <w:rFonts w:hint="eastAsia"/>
        </w:rPr>
        <w:t>明確</w:t>
      </w:r>
      <w:r w:rsidR="009D2400" w:rsidRPr="00080B66">
        <w:rPr>
          <w:rFonts w:hint="eastAsia"/>
        </w:rPr>
        <w:t>要求「管制任務期間，攔管長、戰協官應攜掛耳機保持守聽」</w:t>
      </w:r>
      <w:r w:rsidR="006C4736" w:rsidRPr="00080B66">
        <w:rPr>
          <w:rFonts w:hint="eastAsia"/>
        </w:rPr>
        <w:t>在案</w:t>
      </w:r>
      <w:r w:rsidR="00E92AF3" w:rsidRPr="00080B66">
        <w:rPr>
          <w:rFonts w:hint="eastAsia"/>
        </w:rPr>
        <w:t>。本次事件，</w:t>
      </w:r>
      <w:r w:rsidR="009D2400" w:rsidRPr="00080B66">
        <w:rPr>
          <w:rFonts w:hint="eastAsia"/>
        </w:rPr>
        <w:t>盧員</w:t>
      </w:r>
      <w:r w:rsidR="007B1392" w:rsidRPr="00080B66">
        <w:rPr>
          <w:rFonts w:hint="eastAsia"/>
        </w:rPr>
        <w:t>自承</w:t>
      </w:r>
      <w:r w:rsidR="009D2400" w:rsidRPr="00080B66">
        <w:rPr>
          <w:rFonts w:hint="eastAsia"/>
        </w:rPr>
        <w:t>：「</w:t>
      </w:r>
      <w:r w:rsidR="00F37F14" w:rsidRPr="00080B66">
        <w:rPr>
          <w:rFonts w:hint="eastAsia"/>
        </w:rPr>
        <w:t>管制任務期間攔管長、戰協官赴攔管官旁席位，瞭解任務引導及協調作業，未</w:t>
      </w:r>
      <w:r w:rsidR="009D2400" w:rsidRPr="00080B66">
        <w:rPr>
          <w:rFonts w:hint="eastAsia"/>
        </w:rPr>
        <w:t>攜掛耳機保持守聽</w:t>
      </w:r>
      <w:r w:rsidR="00F37F14" w:rsidRPr="00080B66">
        <w:rPr>
          <w:rFonts w:hint="eastAsia"/>
        </w:rPr>
        <w:t>。」</w:t>
      </w:r>
      <w:r w:rsidR="00392D2E" w:rsidRPr="00080B66">
        <w:rPr>
          <w:rStyle w:val="aff1"/>
        </w:rPr>
        <w:footnoteReference w:id="27"/>
      </w:r>
      <w:r w:rsidR="009D2400" w:rsidRPr="00080B66">
        <w:rPr>
          <w:rFonts w:hint="eastAsia"/>
        </w:rPr>
        <w:t>，違反</w:t>
      </w:r>
      <w:r w:rsidR="00F37F14" w:rsidRPr="00080B66">
        <w:rPr>
          <w:rFonts w:hint="eastAsia"/>
        </w:rPr>
        <w:t>調查報告書所提改善建議</w:t>
      </w:r>
      <w:r w:rsidR="00E61868" w:rsidRPr="00080B66">
        <w:rPr>
          <w:rFonts w:hint="eastAsia"/>
        </w:rPr>
        <w:t>甚明</w:t>
      </w:r>
      <w:r w:rsidR="009D2400" w:rsidRPr="00080B66">
        <w:rPr>
          <w:rFonts w:hint="eastAsia"/>
        </w:rPr>
        <w:t>。再者，</w:t>
      </w:r>
      <w:r w:rsidR="006C4736" w:rsidRPr="00080B66">
        <w:rPr>
          <w:rFonts w:hint="eastAsia"/>
        </w:rPr>
        <w:t>有關</w:t>
      </w:r>
      <w:r w:rsidR="00247423" w:rsidRPr="00080B66">
        <w:rPr>
          <w:rFonts w:hint="eastAsia"/>
        </w:rPr>
        <w:t>戰協官</w:t>
      </w:r>
      <w:r w:rsidR="003F4055" w:rsidRPr="00080B66">
        <w:rPr>
          <w:rFonts w:hint="eastAsia"/>
        </w:rPr>
        <w:t>賴</w:t>
      </w:r>
      <w:r w:rsidR="00DB412A" w:rsidRPr="00080B66">
        <w:rPr>
          <w:rFonts w:ascii="Segoe UI Emoji" w:eastAsia="Segoe UI Emoji" w:hAnsi="Segoe UI Emoji" w:cs="Segoe UI Emoji"/>
        </w:rPr>
        <w:t>○○</w:t>
      </w:r>
      <w:r w:rsidR="00247423" w:rsidRPr="00080B66">
        <w:rPr>
          <w:rFonts w:hint="eastAsia"/>
        </w:rPr>
        <w:t>與航管協調「左轉140，定向龜山島，高度</w:t>
      </w:r>
      <w:r w:rsidR="00CF7CC7" w:rsidRPr="00080B66">
        <w:rPr>
          <w:rFonts w:hint="eastAsia"/>
        </w:rPr>
        <w:t>保持2,000</w:t>
      </w:r>
      <w:r w:rsidR="00247423" w:rsidRPr="00080B66">
        <w:rPr>
          <w:rFonts w:hint="eastAsia"/>
        </w:rPr>
        <w:t>」一節，盧員107年6月12日接受空作部督察室主任</w:t>
      </w:r>
      <w:r w:rsidR="006C4736" w:rsidRPr="00080B66">
        <w:rPr>
          <w:rFonts w:hint="eastAsia"/>
        </w:rPr>
        <w:t>張</w:t>
      </w:r>
      <w:r w:rsidR="00DB412A" w:rsidRPr="00080B66">
        <w:rPr>
          <w:rFonts w:ascii="Segoe UI Emoji" w:eastAsia="Segoe UI Emoji" w:hAnsi="Segoe UI Emoji" w:cs="Segoe UI Emoji"/>
        </w:rPr>
        <w:t>○○</w:t>
      </w:r>
      <w:r w:rsidR="00247423" w:rsidRPr="00080B66">
        <w:rPr>
          <w:rFonts w:hint="eastAsia"/>
        </w:rPr>
        <w:t>訪談時</w:t>
      </w:r>
      <w:r w:rsidR="006C4736" w:rsidRPr="00080B66">
        <w:rPr>
          <w:rFonts w:hint="eastAsia"/>
        </w:rPr>
        <w:t>，推稱繼續保持兩千呎到龜山島再爬高是APPROACH要求</w:t>
      </w:r>
      <w:r w:rsidR="006C4736" w:rsidRPr="00080B66">
        <w:rPr>
          <w:rStyle w:val="aff1"/>
        </w:rPr>
        <w:footnoteReference w:id="28"/>
      </w:r>
      <w:r w:rsidR="006C4736" w:rsidRPr="00080B66">
        <w:rPr>
          <w:rFonts w:hint="eastAsia"/>
        </w:rPr>
        <w:t>，</w:t>
      </w:r>
      <w:r w:rsidR="00392D2E" w:rsidRPr="00080B66">
        <w:rPr>
          <w:rFonts w:hint="eastAsia"/>
        </w:rPr>
        <w:t>然</w:t>
      </w:r>
      <w:r w:rsidR="00247423" w:rsidRPr="00080B66">
        <w:rPr>
          <w:rFonts w:hint="eastAsia"/>
        </w:rPr>
        <w:t>本院</w:t>
      </w:r>
      <w:r w:rsidR="00F37F14" w:rsidRPr="00080B66">
        <w:rPr>
          <w:rFonts w:hint="eastAsia"/>
        </w:rPr>
        <w:t>比對通聯紀錄譯文，</w:t>
      </w:r>
      <w:r w:rsidR="00247423" w:rsidRPr="00080B66">
        <w:rPr>
          <w:rFonts w:hint="eastAsia"/>
        </w:rPr>
        <w:t>查知保持兩千呎到龜山島再爬</w:t>
      </w:r>
      <w:r w:rsidR="00E61868" w:rsidRPr="00080B66">
        <w:rPr>
          <w:rFonts w:hint="eastAsia"/>
        </w:rPr>
        <w:t>，</w:t>
      </w:r>
      <w:r w:rsidR="003F4055" w:rsidRPr="00080B66">
        <w:rPr>
          <w:rFonts w:hint="eastAsia"/>
        </w:rPr>
        <w:t>乃</w:t>
      </w:r>
      <w:r w:rsidR="006C4736" w:rsidRPr="00080B66">
        <w:rPr>
          <w:rFonts w:hint="eastAsia"/>
        </w:rPr>
        <w:t>戰協官</w:t>
      </w:r>
      <w:r w:rsidR="003F4055" w:rsidRPr="00080B66">
        <w:rPr>
          <w:rFonts w:hint="eastAsia"/>
        </w:rPr>
        <w:t>在心口不一之情況下</w:t>
      </w:r>
      <w:r w:rsidR="006C4736" w:rsidRPr="00080B66">
        <w:rPr>
          <w:rFonts w:hint="eastAsia"/>
        </w:rPr>
        <w:t>主動提出，</w:t>
      </w:r>
      <w:r w:rsidR="00247423" w:rsidRPr="00080B66">
        <w:rPr>
          <w:rFonts w:hint="eastAsia"/>
        </w:rPr>
        <w:t>非</w:t>
      </w:r>
      <w:r w:rsidR="006C4736" w:rsidRPr="00080B66">
        <w:rPr>
          <w:rFonts w:hint="eastAsia"/>
        </w:rPr>
        <w:t>臺北</w:t>
      </w:r>
      <w:r w:rsidR="00247423" w:rsidRPr="00080B66">
        <w:rPr>
          <w:rFonts w:hint="eastAsia"/>
        </w:rPr>
        <w:t>近場臺要求</w:t>
      </w:r>
      <w:r w:rsidR="00F37F14" w:rsidRPr="00080B66">
        <w:rPr>
          <w:rFonts w:hint="eastAsia"/>
        </w:rPr>
        <w:t>，亦經賴</w:t>
      </w:r>
      <w:r w:rsidR="00DB412A" w:rsidRPr="00080B66">
        <w:rPr>
          <w:rFonts w:ascii="Segoe UI Emoji" w:eastAsia="Segoe UI Emoji" w:hAnsi="Segoe UI Emoji" w:cs="Segoe UI Emoji"/>
        </w:rPr>
        <w:t>○○</w:t>
      </w:r>
      <w:r w:rsidR="00056370" w:rsidRPr="00080B66">
        <w:rPr>
          <w:rFonts w:hint="eastAsia"/>
        </w:rPr>
        <w:t>自承「會說保持兩千呎定向龜山島是當時心口不一造成」</w:t>
      </w:r>
      <w:r w:rsidR="00F37F14" w:rsidRPr="00080B66">
        <w:rPr>
          <w:rFonts w:hint="eastAsia"/>
        </w:rPr>
        <w:t>在卷可考</w:t>
      </w:r>
      <w:r w:rsidR="00F37F14" w:rsidRPr="00080B66">
        <w:rPr>
          <w:rStyle w:val="aff1"/>
        </w:rPr>
        <w:footnoteReference w:id="29"/>
      </w:r>
      <w:r w:rsidR="00C470FF" w:rsidRPr="00080B66">
        <w:rPr>
          <w:rFonts w:hint="eastAsia"/>
        </w:rPr>
        <w:t>。</w:t>
      </w:r>
      <w:r w:rsidR="00392D2E" w:rsidRPr="00080B66">
        <w:rPr>
          <w:rFonts w:hint="eastAsia"/>
        </w:rPr>
        <w:t>另，</w:t>
      </w:r>
      <w:r w:rsidR="00BF55FB" w:rsidRPr="00080B66">
        <w:rPr>
          <w:rFonts w:hint="eastAsia"/>
        </w:rPr>
        <w:t>針對任務機距目標區約5.3浬時</w:t>
      </w:r>
      <w:r w:rsidR="003F4055" w:rsidRPr="00080B66">
        <w:rPr>
          <w:rFonts w:hint="eastAsia"/>
        </w:rPr>
        <w:t>，戰協官協調航管</w:t>
      </w:r>
      <w:r w:rsidR="00BF55FB" w:rsidRPr="00080B66">
        <w:rPr>
          <w:rFonts w:hint="eastAsia"/>
        </w:rPr>
        <w:t>1分鐘後</w:t>
      </w:r>
      <w:r w:rsidR="00D5561E" w:rsidRPr="00080B66">
        <w:rPr>
          <w:rFonts w:hint="eastAsia"/>
        </w:rPr>
        <w:t>任務機</w:t>
      </w:r>
      <w:r w:rsidR="003F4055" w:rsidRPr="00080B66">
        <w:rPr>
          <w:rFonts w:hint="eastAsia"/>
        </w:rPr>
        <w:t>將左轉140，高度</w:t>
      </w:r>
      <w:r w:rsidR="00CF7CC7" w:rsidRPr="00080B66">
        <w:rPr>
          <w:rFonts w:hint="eastAsia"/>
        </w:rPr>
        <w:t>保持2,000</w:t>
      </w:r>
      <w:r w:rsidR="003F4055" w:rsidRPr="00080B66">
        <w:rPr>
          <w:rFonts w:hint="eastAsia"/>
        </w:rPr>
        <w:t>，定向龜山島，</w:t>
      </w:r>
      <w:r w:rsidR="00BF55FB" w:rsidRPr="00080B66">
        <w:rPr>
          <w:rFonts w:hint="eastAsia"/>
        </w:rPr>
        <w:t>顯有錯誤，攔管長卻未及時糾正一節</w:t>
      </w:r>
      <w:r w:rsidR="002A6512" w:rsidRPr="00080B66">
        <w:rPr>
          <w:rFonts w:hint="eastAsia"/>
        </w:rPr>
        <w:t>(</w:t>
      </w:r>
      <w:r w:rsidR="00BF55FB" w:rsidRPr="00080B66">
        <w:rPr>
          <w:rFonts w:hint="eastAsia"/>
        </w:rPr>
        <w:t>註：</w:t>
      </w:r>
      <w:r w:rsidR="00392D2E" w:rsidRPr="00080B66">
        <w:rPr>
          <w:rFonts w:hint="eastAsia"/>
        </w:rPr>
        <w:t>要旨命令</w:t>
      </w:r>
      <w:r w:rsidR="0019150A" w:rsidRPr="00080B66">
        <w:rPr>
          <w:rFonts w:hint="eastAsia"/>
        </w:rPr>
        <w:t>安全規定</w:t>
      </w:r>
      <w:r w:rsidR="00392D2E" w:rsidRPr="00080B66">
        <w:rPr>
          <w:rFonts w:hint="eastAsia"/>
        </w:rPr>
        <w:t>全程不得低於絕對高度</w:t>
      </w:r>
      <w:r w:rsidR="00CF7CC7" w:rsidRPr="00080B66">
        <w:rPr>
          <w:rFonts w:hint="eastAsia"/>
        </w:rPr>
        <w:t>2,000呎</w:t>
      </w:r>
      <w:r w:rsidR="002A6512" w:rsidRPr="00080B66">
        <w:rPr>
          <w:rFonts w:hint="eastAsia"/>
        </w:rPr>
        <w:t>)</w:t>
      </w:r>
      <w:r w:rsidR="003F4055" w:rsidRPr="00080B66">
        <w:rPr>
          <w:rFonts w:hint="eastAsia"/>
        </w:rPr>
        <w:t>，盧員108年7月5日</w:t>
      </w:r>
      <w:r w:rsidR="00BF55FB" w:rsidRPr="00080B66">
        <w:rPr>
          <w:rFonts w:hint="eastAsia"/>
        </w:rPr>
        <w:t>應詢時</w:t>
      </w:r>
      <w:r w:rsidR="003F4055" w:rsidRPr="00080B66">
        <w:rPr>
          <w:rFonts w:hint="eastAsia"/>
        </w:rPr>
        <w:t>辯稱：「因為飛行員先前告知3千呎雲層，以下目視海面，所以我以為他可以目視目標」</w:t>
      </w:r>
      <w:r w:rsidR="00BF55FB" w:rsidRPr="00080B66">
        <w:rPr>
          <w:rFonts w:hint="eastAsia"/>
        </w:rPr>
        <w:t>，此一辯解，參照</w:t>
      </w:r>
      <w:r w:rsidR="00DB412A" w:rsidRPr="00080B66">
        <w:rPr>
          <w:rFonts w:hint="eastAsia"/>
        </w:rPr>
        <w:lastRenderedPageBreak/>
        <w:t>旨案</w:t>
      </w:r>
      <w:r w:rsidR="003F4055" w:rsidRPr="00080B66">
        <w:rPr>
          <w:rFonts w:hint="eastAsia"/>
        </w:rPr>
        <w:t>通聯</w:t>
      </w:r>
      <w:r w:rsidR="00BF55FB" w:rsidRPr="00080B66">
        <w:rPr>
          <w:rFonts w:hint="eastAsia"/>
        </w:rPr>
        <w:t>紀錄</w:t>
      </w:r>
      <w:r w:rsidR="003F4055" w:rsidRPr="00080B66">
        <w:rPr>
          <w:rFonts w:hint="eastAsia"/>
        </w:rPr>
        <w:t>抄件，</w:t>
      </w:r>
      <w:r w:rsidR="00056370" w:rsidRPr="00080B66">
        <w:rPr>
          <w:rFonts w:hint="eastAsia"/>
        </w:rPr>
        <w:t>長機</w:t>
      </w:r>
      <w:r w:rsidR="003F4055" w:rsidRPr="00080B66">
        <w:rPr>
          <w:rFonts w:hint="eastAsia"/>
        </w:rPr>
        <w:t>於距目標</w:t>
      </w:r>
      <w:r w:rsidR="00056370" w:rsidRPr="00080B66">
        <w:rPr>
          <w:rFonts w:hint="eastAsia"/>
        </w:rPr>
        <w:t>區</w:t>
      </w:r>
      <w:r w:rsidR="003F4055" w:rsidRPr="00080B66">
        <w:rPr>
          <w:rFonts w:hint="eastAsia"/>
        </w:rPr>
        <w:t>10浬</w:t>
      </w:r>
      <w:r w:rsidR="00056370" w:rsidRPr="00080B66">
        <w:rPr>
          <w:rFonts w:hint="eastAsia"/>
        </w:rPr>
        <w:t>，</w:t>
      </w:r>
      <w:r w:rsidR="003F4055" w:rsidRPr="00080B66">
        <w:rPr>
          <w:rFonts w:hint="eastAsia"/>
        </w:rPr>
        <w:t>雖呼叫「3千呎的雲層，以下部分目視海面」</w:t>
      </w:r>
      <w:r w:rsidR="002A6512" w:rsidRPr="00080B66">
        <w:rPr>
          <w:rFonts w:hint="eastAsia"/>
        </w:rPr>
        <w:t>(</w:t>
      </w:r>
      <w:r w:rsidR="003F4055" w:rsidRPr="00080B66">
        <w:rPr>
          <w:rFonts w:hint="eastAsia"/>
        </w:rPr>
        <w:t>13時40分42秒</w:t>
      </w:r>
      <w:r w:rsidR="002A6512" w:rsidRPr="00080B66">
        <w:rPr>
          <w:rFonts w:hint="eastAsia"/>
        </w:rPr>
        <w:t>)</w:t>
      </w:r>
      <w:r w:rsidR="003F4055" w:rsidRPr="00080B66">
        <w:rPr>
          <w:rFonts w:hint="eastAsia"/>
        </w:rPr>
        <w:t>，</w:t>
      </w:r>
      <w:r w:rsidR="00BF55FB" w:rsidRPr="00080B66">
        <w:rPr>
          <w:rFonts w:hint="eastAsia"/>
        </w:rPr>
        <w:t>惟</w:t>
      </w:r>
      <w:r w:rsidR="003F4055" w:rsidRPr="00080B66">
        <w:rPr>
          <w:rFonts w:hint="eastAsia"/>
        </w:rPr>
        <w:t>飛行員於距目標區5.3浬</w:t>
      </w:r>
      <w:r w:rsidR="002A6512" w:rsidRPr="00080B66">
        <w:rPr>
          <w:rFonts w:hint="eastAsia"/>
        </w:rPr>
        <w:t>(</w:t>
      </w:r>
      <w:r w:rsidR="003F4055" w:rsidRPr="00080B66">
        <w:rPr>
          <w:rFonts w:hint="eastAsia"/>
        </w:rPr>
        <w:t>13時41分23秒</w:t>
      </w:r>
      <w:r w:rsidR="002A6512" w:rsidRPr="00080B66">
        <w:rPr>
          <w:rFonts w:hint="eastAsia"/>
        </w:rPr>
        <w:t>)</w:t>
      </w:r>
      <w:r w:rsidR="003F4055" w:rsidRPr="00080B66">
        <w:rPr>
          <w:rFonts w:hint="eastAsia"/>
        </w:rPr>
        <w:t>、距目標區約0.8浬</w:t>
      </w:r>
      <w:r w:rsidR="003F4055" w:rsidRPr="00080B66">
        <w:rPr>
          <w:rStyle w:val="aff1"/>
        </w:rPr>
        <w:footnoteReference w:id="30"/>
      </w:r>
      <w:r w:rsidR="002A6512" w:rsidRPr="00080B66">
        <w:rPr>
          <w:rFonts w:hint="eastAsia"/>
        </w:rPr>
        <w:t>(</w:t>
      </w:r>
      <w:r w:rsidR="003F4055" w:rsidRPr="00080B66">
        <w:rPr>
          <w:rFonts w:hint="eastAsia"/>
        </w:rPr>
        <w:t>13時41分54秒</w:t>
      </w:r>
      <w:r w:rsidR="002A6512" w:rsidRPr="00080B66">
        <w:rPr>
          <w:rFonts w:hint="eastAsia"/>
        </w:rPr>
        <w:t>)</w:t>
      </w:r>
      <w:r w:rsidR="003F4055" w:rsidRPr="00080B66">
        <w:rPr>
          <w:rFonts w:hint="eastAsia"/>
        </w:rPr>
        <w:t>兩度呼叫「目前2</w:t>
      </w:r>
      <w:r w:rsidR="00CF7CC7" w:rsidRPr="00080B66">
        <w:rPr>
          <w:rFonts w:hint="eastAsia"/>
        </w:rPr>
        <w:t>千呎會受雲層影響，請求爬高</w:t>
      </w:r>
      <w:r w:rsidR="003F4055" w:rsidRPr="00080B66">
        <w:rPr>
          <w:rFonts w:hint="eastAsia"/>
        </w:rPr>
        <w:t>」，</w:t>
      </w:r>
      <w:r w:rsidR="00BF55FB" w:rsidRPr="00080B66">
        <w:rPr>
          <w:rFonts w:hint="eastAsia"/>
        </w:rPr>
        <w:t>當時</w:t>
      </w:r>
      <w:r w:rsidR="00056370" w:rsidRPr="00080B66">
        <w:rPr>
          <w:rFonts w:hint="eastAsia"/>
        </w:rPr>
        <w:t>其</w:t>
      </w:r>
      <w:r w:rsidR="00CF7CC7" w:rsidRPr="00080B66">
        <w:rPr>
          <w:rFonts w:hint="eastAsia"/>
        </w:rPr>
        <w:t>位置</w:t>
      </w:r>
      <w:r w:rsidR="00BF55FB" w:rsidRPr="00080B66">
        <w:rPr>
          <w:rFonts w:hint="eastAsia"/>
        </w:rPr>
        <w:t>已非常接近陸地，</w:t>
      </w:r>
      <w:r w:rsidR="00F37F14" w:rsidRPr="00080B66">
        <w:rPr>
          <w:rFonts w:hint="eastAsia"/>
        </w:rPr>
        <w:t>攔管長未能掌握</w:t>
      </w:r>
      <w:r w:rsidR="00987030" w:rsidRPr="00080B66">
        <w:rPr>
          <w:rFonts w:hint="eastAsia"/>
        </w:rPr>
        <w:t>管制組</w:t>
      </w:r>
      <w:r w:rsidR="00F37F14" w:rsidRPr="00080B66">
        <w:rPr>
          <w:rFonts w:hint="eastAsia"/>
        </w:rPr>
        <w:t>執行狀況，反而認為長機可以目視，對</w:t>
      </w:r>
      <w:r w:rsidR="00BF55FB" w:rsidRPr="00080B66">
        <w:rPr>
          <w:rFonts w:hint="eastAsia"/>
        </w:rPr>
        <w:t>攔管官仍命其高度保持</w:t>
      </w:r>
      <w:r w:rsidR="00CF7CC7" w:rsidRPr="00080B66">
        <w:rPr>
          <w:rFonts w:hint="eastAsia"/>
        </w:rPr>
        <w:t>2,000呎</w:t>
      </w:r>
      <w:r w:rsidR="00987030" w:rsidRPr="00080B66">
        <w:rPr>
          <w:rFonts w:hint="eastAsia"/>
        </w:rPr>
        <w:t>及</w:t>
      </w:r>
      <w:r w:rsidR="00BF55FB" w:rsidRPr="00080B66">
        <w:rPr>
          <w:rFonts w:hint="eastAsia"/>
        </w:rPr>
        <w:t>戰協官</w:t>
      </w:r>
      <w:r w:rsidR="00987030" w:rsidRPr="00080B66">
        <w:rPr>
          <w:rFonts w:hint="eastAsia"/>
        </w:rPr>
        <w:t>協調</w:t>
      </w:r>
      <w:r w:rsidR="00D5561E" w:rsidRPr="00080B66">
        <w:rPr>
          <w:rFonts w:hint="eastAsia"/>
        </w:rPr>
        <w:t>任務機</w:t>
      </w:r>
      <w:r w:rsidR="00987030" w:rsidRPr="00080B66">
        <w:rPr>
          <w:rFonts w:hint="eastAsia"/>
        </w:rPr>
        <w:t>左轉140後高度保持</w:t>
      </w:r>
      <w:r w:rsidR="00CF7CC7" w:rsidRPr="00080B66">
        <w:rPr>
          <w:rFonts w:hint="eastAsia"/>
        </w:rPr>
        <w:t>2,000呎</w:t>
      </w:r>
      <w:r w:rsidR="00987030" w:rsidRPr="00080B66">
        <w:rPr>
          <w:rFonts w:hint="eastAsia"/>
        </w:rPr>
        <w:t>，未能依值勤作業程序規定</w:t>
      </w:r>
      <w:r w:rsidR="00090F57" w:rsidRPr="00080B66">
        <w:rPr>
          <w:rStyle w:val="aff1"/>
        </w:rPr>
        <w:footnoteReference w:id="31"/>
      </w:r>
      <w:r w:rsidR="00987030" w:rsidRPr="00080B66">
        <w:rPr>
          <w:rFonts w:hint="eastAsia"/>
        </w:rPr>
        <w:t>，主動接替管制或指導處理</w:t>
      </w:r>
      <w:r w:rsidR="00BF55FB" w:rsidRPr="00080B66">
        <w:rPr>
          <w:rFonts w:hint="eastAsia"/>
        </w:rPr>
        <w:t>，</w:t>
      </w:r>
      <w:r w:rsidR="00987030" w:rsidRPr="00080B66">
        <w:rPr>
          <w:rFonts w:hint="eastAsia"/>
        </w:rPr>
        <w:t>肇生</w:t>
      </w:r>
      <w:r w:rsidR="00B17D14" w:rsidRPr="00080B66">
        <w:rPr>
          <w:rFonts w:hint="eastAsia"/>
        </w:rPr>
        <w:t>一級事件</w:t>
      </w:r>
      <w:r w:rsidR="00987030" w:rsidRPr="00080B66">
        <w:rPr>
          <w:rFonts w:hint="eastAsia"/>
        </w:rPr>
        <w:t>，</w:t>
      </w:r>
      <w:r w:rsidR="00AF6638" w:rsidRPr="00080B66">
        <w:rPr>
          <w:rFonts w:hint="eastAsia"/>
        </w:rPr>
        <w:t>確有違失</w:t>
      </w:r>
      <w:r w:rsidR="003F4055" w:rsidRPr="00080B66">
        <w:rPr>
          <w:rFonts w:hint="eastAsia"/>
        </w:rPr>
        <w:t>。</w:t>
      </w:r>
    </w:p>
    <w:p w:rsidR="00BF55FB" w:rsidRPr="00080B66" w:rsidRDefault="0051222D" w:rsidP="00DB412A">
      <w:pPr>
        <w:pStyle w:val="3"/>
        <w:spacing w:line="480" w:lineRule="exact"/>
        <w:ind w:left="1360" w:hanging="680"/>
      </w:pPr>
      <w:r w:rsidRPr="00080B66">
        <w:rPr>
          <w:rFonts w:hint="eastAsia"/>
        </w:rPr>
        <w:t>綜上，</w:t>
      </w:r>
      <w:r w:rsidR="009A01EC" w:rsidRPr="00080B66">
        <w:rPr>
          <w:rFonts w:hint="eastAsia"/>
        </w:rPr>
        <w:t>按作業程序，攔管長</w:t>
      </w:r>
      <w:r w:rsidR="00DB412A" w:rsidRPr="00080B66">
        <w:rPr>
          <w:rFonts w:hint="eastAsia"/>
        </w:rPr>
        <w:t>值勤時應檢查、詳閱</w:t>
      </w:r>
      <w:r w:rsidR="009A01EC" w:rsidRPr="00080B66">
        <w:rPr>
          <w:rFonts w:hint="eastAsia"/>
        </w:rPr>
        <w:t>要旨命令，檢查、督導管制組各作業人員完成任務前整備，掌握管制組執行狀況確保飛安之遂行，惟</w:t>
      </w:r>
      <w:r w:rsidR="00DB412A" w:rsidRPr="00080B66">
        <w:rPr>
          <w:rFonts w:hint="eastAsia"/>
        </w:rPr>
        <w:t>(旨案)</w:t>
      </w:r>
      <w:r w:rsidR="009A01EC" w:rsidRPr="00080B66">
        <w:rPr>
          <w:rFonts w:hint="eastAsia"/>
        </w:rPr>
        <w:t>攔管長盧</w:t>
      </w:r>
      <w:r w:rsidR="00DB412A" w:rsidRPr="00080B66">
        <w:rPr>
          <w:rFonts w:ascii="Segoe UI Emoji" w:eastAsia="Segoe UI Emoji" w:hAnsi="Segoe UI Emoji" w:cs="Segoe UI Emoji"/>
        </w:rPr>
        <w:t>○○</w:t>
      </w:r>
      <w:r w:rsidR="009A01EC" w:rsidRPr="00080B66">
        <w:rPr>
          <w:rFonts w:hint="eastAsia"/>
        </w:rPr>
        <w:t>，執行任務前未看過作戰要旨命令，任務結束後始知「全程不得低於絕對高度2,000呎」，且同意攔管官更改脫離航向之前，未督導查明140幅向預計位置5浬範圍內之地障，引導過程中，未全程守聽，於長機呼叫「受雲層影響請求爬高」時，誤判可以目視目標，加上戰協官錯誤協調航管「1分鐘後要左轉140定向龜山島，高度保持2,000」時，未能主動接替管制或指導處理，均有違失</w:t>
      </w:r>
      <w:r w:rsidR="00283472" w:rsidRPr="00080B66">
        <w:rPr>
          <w:rFonts w:hint="eastAsia"/>
        </w:rPr>
        <w:t>。</w:t>
      </w:r>
    </w:p>
    <w:p w:rsidR="00090F57" w:rsidRPr="00080B66" w:rsidRDefault="00445556" w:rsidP="00445556">
      <w:pPr>
        <w:pStyle w:val="2"/>
      </w:pPr>
      <w:bookmarkStart w:id="31" w:name="_Toc32308566"/>
      <w:r w:rsidRPr="00080B66">
        <w:rPr>
          <w:rFonts w:hint="eastAsia"/>
        </w:rPr>
        <w:t>戰管聯隊派遣</w:t>
      </w:r>
      <w:r w:rsidR="00543B62" w:rsidRPr="00080B66">
        <w:rPr>
          <w:rFonts w:hint="eastAsia"/>
        </w:rPr>
        <w:t>空聯官</w:t>
      </w:r>
      <w:r w:rsidRPr="00080B66">
        <w:rPr>
          <w:rFonts w:hint="eastAsia"/>
        </w:rPr>
        <w:t>赴臺北近場臺擔任萬安41號演習聯絡官，遂行空域管制協調任務，卻未律定其工作職掌，</w:t>
      </w:r>
      <w:r w:rsidR="00543B62" w:rsidRPr="00080B66">
        <w:rPr>
          <w:rFonts w:hint="eastAsia"/>
        </w:rPr>
        <w:t>且所派</w:t>
      </w:r>
      <w:r w:rsidR="004C1CCE" w:rsidRPr="00080B66">
        <w:rPr>
          <w:rFonts w:hint="eastAsia"/>
        </w:rPr>
        <w:t>聯絡官演習當日</w:t>
      </w:r>
      <w:r w:rsidR="00FC0908" w:rsidRPr="00080B66">
        <w:rPr>
          <w:rFonts w:hint="eastAsia"/>
        </w:rPr>
        <w:t>竟</w:t>
      </w:r>
      <w:r w:rsidR="00DB3C66" w:rsidRPr="00080B66">
        <w:rPr>
          <w:rFonts w:hint="eastAsia"/>
        </w:rPr>
        <w:t>忘記</w:t>
      </w:r>
      <w:r w:rsidRPr="00080B66">
        <w:rPr>
          <w:rFonts w:hint="eastAsia"/>
        </w:rPr>
        <w:t>自己兼任萬安演習</w:t>
      </w:r>
      <w:r w:rsidRPr="00080B66">
        <w:rPr>
          <w:rFonts w:hint="eastAsia"/>
        </w:rPr>
        <w:lastRenderedPageBreak/>
        <w:t>空聯官，</w:t>
      </w:r>
      <w:r w:rsidR="00F45A5D" w:rsidRPr="00080B66">
        <w:rPr>
          <w:rFonts w:hint="eastAsia"/>
        </w:rPr>
        <w:t>且</w:t>
      </w:r>
      <w:r w:rsidRPr="00080B66">
        <w:rPr>
          <w:rFonts w:hint="eastAsia"/>
        </w:rPr>
        <w:t>未掌握飛航公告範圍、有無空中兵力、任務機通過基隆港後保持絕對高度</w:t>
      </w:r>
      <w:r w:rsidR="00CF7CC7" w:rsidRPr="00080B66">
        <w:rPr>
          <w:rFonts w:hint="eastAsia"/>
        </w:rPr>
        <w:t>2,000呎</w:t>
      </w:r>
      <w:r w:rsidRPr="00080B66">
        <w:rPr>
          <w:rFonts w:hint="eastAsia"/>
        </w:rPr>
        <w:t>等重要事項，</w:t>
      </w:r>
      <w:r w:rsidR="00444D2A" w:rsidRPr="00080B66">
        <w:rPr>
          <w:rFonts w:hint="eastAsia"/>
        </w:rPr>
        <w:t>錯失航管管制圖資獲得改正之機會，</w:t>
      </w:r>
      <w:r w:rsidR="009A01EC" w:rsidRPr="00080B66">
        <w:rPr>
          <w:rFonts w:hint="eastAsia"/>
        </w:rPr>
        <w:t>造成管制過程中，航管誤認任務機偏西，要求向東修正，影響戰航管協調及任務遂行，</w:t>
      </w:r>
      <w:r w:rsidR="00F45A5D" w:rsidRPr="00080B66">
        <w:rPr>
          <w:rFonts w:hint="eastAsia"/>
        </w:rPr>
        <w:t>均</w:t>
      </w:r>
      <w:r w:rsidRPr="00080B66">
        <w:rPr>
          <w:rFonts w:hint="eastAsia"/>
        </w:rPr>
        <w:t>有違失</w:t>
      </w:r>
      <w:r w:rsidR="005709C0" w:rsidRPr="00080B66">
        <w:rPr>
          <w:rFonts w:hint="eastAsia"/>
        </w:rPr>
        <w:t>。</w:t>
      </w:r>
      <w:bookmarkEnd w:id="31"/>
    </w:p>
    <w:p w:rsidR="00090F57" w:rsidRPr="00080B66" w:rsidRDefault="00090F57" w:rsidP="00DB412A">
      <w:pPr>
        <w:pStyle w:val="3"/>
        <w:spacing w:line="480" w:lineRule="exact"/>
        <w:ind w:left="1360" w:hanging="680"/>
      </w:pPr>
      <w:r w:rsidRPr="00080B66">
        <w:rPr>
          <w:rFonts w:hint="eastAsia"/>
        </w:rPr>
        <w:t>查</w:t>
      </w:r>
      <w:r w:rsidR="00996CB0" w:rsidRPr="00080B66">
        <w:rPr>
          <w:rFonts w:hint="eastAsia"/>
        </w:rPr>
        <w:t>空軍司令部於107年5月25日函請飛航服務總臺發布「萬安41號演習」空域管制飛航公告，</w:t>
      </w:r>
      <w:r w:rsidR="00445556" w:rsidRPr="00080B66">
        <w:rPr>
          <w:rFonts w:hint="eastAsia"/>
        </w:rPr>
        <w:t>案經</w:t>
      </w:r>
      <w:r w:rsidR="00996CB0" w:rsidRPr="00080B66">
        <w:rPr>
          <w:rFonts w:hint="eastAsia"/>
        </w:rPr>
        <w:t>該臺於同年月29日發布飛航公告A1682/18</w:t>
      </w:r>
      <w:r w:rsidR="00ED07CF" w:rsidRPr="00080B66">
        <w:rPr>
          <w:rFonts w:hint="eastAsia"/>
        </w:rPr>
        <w:t>，</w:t>
      </w:r>
      <w:r w:rsidR="00996CB0" w:rsidRPr="00080B66">
        <w:rPr>
          <w:rFonts w:hint="eastAsia"/>
        </w:rPr>
        <w:t>公告管制區域</w:t>
      </w:r>
      <w:r w:rsidR="00276839" w:rsidRPr="00080B66">
        <w:rPr>
          <w:rFonts w:hint="eastAsia"/>
        </w:rPr>
        <w:t>係</w:t>
      </w:r>
      <w:r w:rsidR="00996CB0" w:rsidRPr="00080B66">
        <w:rPr>
          <w:rFonts w:hint="eastAsia"/>
        </w:rPr>
        <w:t>A</w:t>
      </w:r>
      <w:r w:rsidR="002A6512" w:rsidRPr="00080B66">
        <w:rPr>
          <w:rFonts w:hint="eastAsia"/>
        </w:rPr>
        <w:t>(</w:t>
      </w:r>
      <w:r w:rsidR="00996CB0" w:rsidRPr="00080B66">
        <w:rPr>
          <w:rFonts w:hint="eastAsia"/>
        </w:rPr>
        <w:t>24</w:t>
      </w:r>
      <w:r w:rsidR="00996CB0" w:rsidRPr="00080B66">
        <w:rPr>
          <w:rFonts w:hint="eastAsia"/>
          <w:vertAlign w:val="superscript"/>
        </w:rPr>
        <w:t>。</w:t>
      </w:r>
      <w:r w:rsidR="00996CB0" w:rsidRPr="00080B66">
        <w:rPr>
          <w:rFonts w:hint="eastAsia"/>
        </w:rPr>
        <w:t>00</w:t>
      </w:r>
      <w:r w:rsidR="00996CB0" w:rsidRPr="00080B66">
        <w:t>’</w:t>
      </w:r>
      <w:r w:rsidR="00996CB0" w:rsidRPr="00080B66">
        <w:rPr>
          <w:rFonts w:hint="eastAsia"/>
        </w:rPr>
        <w:t>N、121</w:t>
      </w:r>
      <w:r w:rsidR="00996CB0" w:rsidRPr="00080B66">
        <w:rPr>
          <w:rFonts w:hint="eastAsia"/>
          <w:vertAlign w:val="superscript"/>
        </w:rPr>
        <w:t>。</w:t>
      </w:r>
      <w:r w:rsidR="00996CB0" w:rsidRPr="00080B66">
        <w:rPr>
          <w:rFonts w:hint="eastAsia"/>
        </w:rPr>
        <w:t>29</w:t>
      </w:r>
      <w:r w:rsidR="00996CB0" w:rsidRPr="00080B66">
        <w:t>’</w:t>
      </w:r>
      <w:r w:rsidR="00996CB0" w:rsidRPr="00080B66">
        <w:rPr>
          <w:rFonts w:hint="eastAsia"/>
        </w:rPr>
        <w:t>E</w:t>
      </w:r>
      <w:r w:rsidR="002A6512" w:rsidRPr="00080B66">
        <w:rPr>
          <w:rFonts w:hint="eastAsia"/>
        </w:rPr>
        <w:t>)</w:t>
      </w:r>
      <w:r w:rsidR="00996CB0" w:rsidRPr="00080B66">
        <w:rPr>
          <w:rFonts w:hint="eastAsia"/>
        </w:rPr>
        <w:t>、B</w:t>
      </w:r>
      <w:r w:rsidR="002A6512" w:rsidRPr="00080B66">
        <w:rPr>
          <w:rFonts w:hint="eastAsia"/>
        </w:rPr>
        <w:t>(</w:t>
      </w:r>
      <w:r w:rsidR="00ED07CF" w:rsidRPr="00080B66">
        <w:rPr>
          <w:rFonts w:hint="eastAsia"/>
        </w:rPr>
        <w:t>24</w:t>
      </w:r>
      <w:r w:rsidR="00ED07CF" w:rsidRPr="00080B66">
        <w:rPr>
          <w:rFonts w:hint="eastAsia"/>
          <w:vertAlign w:val="superscript"/>
        </w:rPr>
        <w:t>。</w:t>
      </w:r>
      <w:r w:rsidR="00ED07CF" w:rsidRPr="00080B66">
        <w:rPr>
          <w:rFonts w:hint="eastAsia"/>
        </w:rPr>
        <w:t>19</w:t>
      </w:r>
      <w:r w:rsidR="00ED07CF" w:rsidRPr="00080B66">
        <w:t>’</w:t>
      </w:r>
      <w:r w:rsidR="00ED07CF" w:rsidRPr="00080B66">
        <w:rPr>
          <w:rFonts w:hint="eastAsia"/>
        </w:rPr>
        <w:t>N、122</w:t>
      </w:r>
      <w:r w:rsidR="00ED07CF" w:rsidRPr="00080B66">
        <w:rPr>
          <w:rFonts w:hint="eastAsia"/>
          <w:vertAlign w:val="superscript"/>
        </w:rPr>
        <w:t>。</w:t>
      </w:r>
      <w:r w:rsidR="00ED07CF" w:rsidRPr="00080B66">
        <w:rPr>
          <w:rFonts w:hint="eastAsia"/>
        </w:rPr>
        <w:t>34</w:t>
      </w:r>
      <w:r w:rsidR="00ED07CF" w:rsidRPr="00080B66">
        <w:t>’</w:t>
      </w:r>
      <w:r w:rsidR="00ED07CF" w:rsidRPr="00080B66">
        <w:rPr>
          <w:rFonts w:hint="eastAsia"/>
        </w:rPr>
        <w:t>E</w:t>
      </w:r>
      <w:r w:rsidR="002A6512" w:rsidRPr="00080B66">
        <w:rPr>
          <w:rFonts w:hint="eastAsia"/>
        </w:rPr>
        <w:t>)</w:t>
      </w:r>
      <w:r w:rsidR="00996CB0" w:rsidRPr="00080B66">
        <w:rPr>
          <w:rFonts w:hint="eastAsia"/>
        </w:rPr>
        <w:t>、C</w:t>
      </w:r>
      <w:r w:rsidR="002A6512" w:rsidRPr="00080B66">
        <w:rPr>
          <w:rFonts w:hint="eastAsia"/>
        </w:rPr>
        <w:t>(</w:t>
      </w:r>
      <w:r w:rsidR="00ED07CF" w:rsidRPr="00080B66">
        <w:rPr>
          <w:rFonts w:hint="eastAsia"/>
        </w:rPr>
        <w:t>26</w:t>
      </w:r>
      <w:r w:rsidR="00ED07CF" w:rsidRPr="00080B66">
        <w:rPr>
          <w:rFonts w:hint="eastAsia"/>
          <w:vertAlign w:val="superscript"/>
        </w:rPr>
        <w:t>。</w:t>
      </w:r>
      <w:r w:rsidR="00ED07CF" w:rsidRPr="00080B66">
        <w:rPr>
          <w:rFonts w:hint="eastAsia"/>
        </w:rPr>
        <w:t>04</w:t>
      </w:r>
      <w:r w:rsidR="00ED07CF" w:rsidRPr="00080B66">
        <w:t>’</w:t>
      </w:r>
      <w:r w:rsidR="00ED07CF" w:rsidRPr="00080B66">
        <w:rPr>
          <w:rFonts w:hint="eastAsia"/>
        </w:rPr>
        <w:t>N、122</w:t>
      </w:r>
      <w:r w:rsidR="00ED07CF" w:rsidRPr="00080B66">
        <w:rPr>
          <w:rFonts w:hint="eastAsia"/>
          <w:vertAlign w:val="superscript"/>
        </w:rPr>
        <w:t>。</w:t>
      </w:r>
      <w:r w:rsidR="00ED07CF" w:rsidRPr="00080B66">
        <w:rPr>
          <w:rFonts w:hint="eastAsia"/>
        </w:rPr>
        <w:t>34</w:t>
      </w:r>
      <w:r w:rsidR="00ED07CF" w:rsidRPr="00080B66">
        <w:t>’</w:t>
      </w:r>
      <w:r w:rsidR="00ED07CF" w:rsidRPr="00080B66">
        <w:rPr>
          <w:rFonts w:hint="eastAsia"/>
        </w:rPr>
        <w:t>E</w:t>
      </w:r>
      <w:r w:rsidR="002A6512" w:rsidRPr="00080B66">
        <w:rPr>
          <w:rFonts w:hint="eastAsia"/>
        </w:rPr>
        <w:t>)</w:t>
      </w:r>
      <w:r w:rsidR="00996CB0" w:rsidRPr="00080B66">
        <w:rPr>
          <w:rFonts w:hint="eastAsia"/>
        </w:rPr>
        <w:t>、D</w:t>
      </w:r>
      <w:r w:rsidR="002A6512" w:rsidRPr="00080B66">
        <w:rPr>
          <w:rFonts w:hint="eastAsia"/>
        </w:rPr>
        <w:t>(</w:t>
      </w:r>
      <w:r w:rsidR="00ED07CF" w:rsidRPr="00080B66">
        <w:rPr>
          <w:rFonts w:hint="eastAsia"/>
        </w:rPr>
        <w:t>26</w:t>
      </w:r>
      <w:r w:rsidR="00ED07CF" w:rsidRPr="00080B66">
        <w:rPr>
          <w:rFonts w:hint="eastAsia"/>
          <w:vertAlign w:val="superscript"/>
        </w:rPr>
        <w:t>。</w:t>
      </w:r>
      <w:r w:rsidR="00ED07CF" w:rsidRPr="00080B66">
        <w:rPr>
          <w:rFonts w:hint="eastAsia"/>
        </w:rPr>
        <w:t>04</w:t>
      </w:r>
      <w:r w:rsidR="00ED07CF" w:rsidRPr="00080B66">
        <w:t>’</w:t>
      </w:r>
      <w:r w:rsidR="00ED07CF" w:rsidRPr="00080B66">
        <w:rPr>
          <w:rFonts w:hint="eastAsia"/>
        </w:rPr>
        <w:t>N、121</w:t>
      </w:r>
      <w:r w:rsidR="00ED07CF" w:rsidRPr="00080B66">
        <w:rPr>
          <w:rFonts w:hint="eastAsia"/>
          <w:vertAlign w:val="superscript"/>
        </w:rPr>
        <w:t>。</w:t>
      </w:r>
      <w:r w:rsidR="00ED07CF" w:rsidRPr="00080B66">
        <w:rPr>
          <w:rFonts w:hint="eastAsia"/>
        </w:rPr>
        <w:t>55</w:t>
      </w:r>
      <w:r w:rsidR="00ED07CF" w:rsidRPr="00080B66">
        <w:t>’</w:t>
      </w:r>
      <w:r w:rsidR="00ED07CF" w:rsidRPr="00080B66">
        <w:rPr>
          <w:rFonts w:hint="eastAsia"/>
        </w:rPr>
        <w:t>E</w:t>
      </w:r>
      <w:r w:rsidR="002A6512" w:rsidRPr="00080B66">
        <w:rPr>
          <w:rFonts w:hint="eastAsia"/>
        </w:rPr>
        <w:t>)</w:t>
      </w:r>
      <w:r w:rsidR="00996CB0" w:rsidRPr="00080B66">
        <w:rPr>
          <w:rFonts w:hint="eastAsia"/>
        </w:rPr>
        <w:t>、E</w:t>
      </w:r>
      <w:r w:rsidR="002A6512" w:rsidRPr="00080B66">
        <w:rPr>
          <w:rFonts w:hint="eastAsia"/>
        </w:rPr>
        <w:t>(</w:t>
      </w:r>
      <w:r w:rsidR="00ED07CF" w:rsidRPr="00080B66">
        <w:rPr>
          <w:rFonts w:hint="eastAsia"/>
        </w:rPr>
        <w:t>25</w:t>
      </w:r>
      <w:r w:rsidR="00ED07CF" w:rsidRPr="00080B66">
        <w:rPr>
          <w:rFonts w:hint="eastAsia"/>
          <w:vertAlign w:val="superscript"/>
        </w:rPr>
        <w:t>。</w:t>
      </w:r>
      <w:r w:rsidR="00ED07CF" w:rsidRPr="00080B66">
        <w:rPr>
          <w:rFonts w:hint="eastAsia"/>
        </w:rPr>
        <w:t>06</w:t>
      </w:r>
      <w:r w:rsidR="00ED07CF" w:rsidRPr="00080B66">
        <w:t>’</w:t>
      </w:r>
      <w:r w:rsidR="00ED07CF" w:rsidRPr="00080B66">
        <w:rPr>
          <w:rFonts w:hint="eastAsia"/>
        </w:rPr>
        <w:t>N、121</w:t>
      </w:r>
      <w:r w:rsidR="00ED07CF" w:rsidRPr="00080B66">
        <w:rPr>
          <w:rFonts w:hint="eastAsia"/>
          <w:vertAlign w:val="superscript"/>
        </w:rPr>
        <w:t>。</w:t>
      </w:r>
      <w:r w:rsidR="00ED07CF" w:rsidRPr="00080B66">
        <w:rPr>
          <w:rFonts w:hint="eastAsia"/>
        </w:rPr>
        <w:t>59</w:t>
      </w:r>
      <w:r w:rsidR="00ED07CF" w:rsidRPr="00080B66">
        <w:t>’</w:t>
      </w:r>
      <w:r w:rsidR="00ED07CF" w:rsidRPr="00080B66">
        <w:rPr>
          <w:rFonts w:hint="eastAsia"/>
        </w:rPr>
        <w:t>E</w:t>
      </w:r>
      <w:r w:rsidR="002A6512" w:rsidRPr="00080B66">
        <w:rPr>
          <w:rFonts w:hint="eastAsia"/>
        </w:rPr>
        <w:t>)</w:t>
      </w:r>
      <w:r w:rsidR="00276839" w:rsidRPr="00080B66">
        <w:rPr>
          <w:rFonts w:hint="eastAsia"/>
        </w:rPr>
        <w:t>等</w:t>
      </w:r>
      <w:r w:rsidR="005C0257" w:rsidRPr="00080B66">
        <w:rPr>
          <w:rFonts w:hint="eastAsia"/>
        </w:rPr>
        <w:t>五</w:t>
      </w:r>
      <w:r w:rsidR="00276839" w:rsidRPr="00080B66">
        <w:rPr>
          <w:rFonts w:hint="eastAsia"/>
        </w:rPr>
        <w:t>個</w:t>
      </w:r>
      <w:r w:rsidR="00ED07CF" w:rsidRPr="00080B66">
        <w:rPr>
          <w:rFonts w:hint="eastAsia"/>
        </w:rPr>
        <w:t>座標點</w:t>
      </w:r>
      <w:r w:rsidR="00445556" w:rsidRPr="00080B66">
        <w:rPr>
          <w:rFonts w:hint="eastAsia"/>
        </w:rPr>
        <w:t>所圍</w:t>
      </w:r>
      <w:r w:rsidR="005C0257" w:rsidRPr="00080B66">
        <w:rPr>
          <w:rFonts w:hint="eastAsia"/>
        </w:rPr>
        <w:t>六邊形</w:t>
      </w:r>
      <w:r w:rsidR="00445556" w:rsidRPr="00080B66">
        <w:rPr>
          <w:rFonts w:hint="eastAsia"/>
        </w:rPr>
        <w:t>組成</w:t>
      </w:r>
      <w:r w:rsidR="00996CB0" w:rsidRPr="00080B66">
        <w:rPr>
          <w:rFonts w:hint="eastAsia"/>
        </w:rPr>
        <w:t>，</w:t>
      </w:r>
      <w:r w:rsidR="00ED07CF" w:rsidRPr="00080B66">
        <w:rPr>
          <w:rFonts w:hint="eastAsia"/>
        </w:rPr>
        <w:t>惟</w:t>
      </w:r>
      <w:r w:rsidR="00445556" w:rsidRPr="00080B66">
        <w:rPr>
          <w:rFonts w:hint="eastAsia"/>
        </w:rPr>
        <w:t>航管督導張</w:t>
      </w:r>
      <w:r w:rsidR="00DB412A" w:rsidRPr="00080B66">
        <w:rPr>
          <w:rFonts w:ascii="Segoe UI Emoji" w:eastAsia="Segoe UI Emoji" w:hAnsi="Segoe UI Emoji" w:cs="Segoe UI Emoji"/>
        </w:rPr>
        <w:t>○○</w:t>
      </w:r>
      <w:r w:rsidR="00276839" w:rsidRPr="00080B66">
        <w:rPr>
          <w:rFonts w:hint="eastAsia"/>
        </w:rPr>
        <w:t>將</w:t>
      </w:r>
      <w:r w:rsidR="00ED07CF" w:rsidRPr="00080B66">
        <w:rPr>
          <w:rFonts w:hint="eastAsia"/>
        </w:rPr>
        <w:t>E點座標</w:t>
      </w:r>
      <w:r w:rsidR="00276839" w:rsidRPr="00080B66">
        <w:rPr>
          <w:rFonts w:hint="eastAsia"/>
        </w:rPr>
        <w:t>北緯25度誤輸為北緯24度，致</w:t>
      </w:r>
      <w:r w:rsidR="005C0257" w:rsidRPr="00080B66">
        <w:rPr>
          <w:rFonts w:hint="eastAsia"/>
        </w:rPr>
        <w:t>管制區域向東偏</w:t>
      </w:r>
      <w:r w:rsidR="00EA2AA7" w:rsidRPr="00080B66">
        <w:rPr>
          <w:rFonts w:hint="eastAsia"/>
        </w:rPr>
        <w:t>。</w:t>
      </w:r>
      <w:r w:rsidR="005C0257" w:rsidRPr="00080B66">
        <w:rPr>
          <w:rFonts w:hint="eastAsia"/>
        </w:rPr>
        <w:t>其</w:t>
      </w:r>
      <w:r w:rsidR="00D90630" w:rsidRPr="00080B66">
        <w:rPr>
          <w:rFonts w:hint="eastAsia"/>
        </w:rPr>
        <w:t>輸入錯誤</w:t>
      </w:r>
      <w:r w:rsidR="00EA2AA7" w:rsidRPr="00080B66">
        <w:rPr>
          <w:rFonts w:hint="eastAsia"/>
        </w:rPr>
        <w:t>及未能發現</w:t>
      </w:r>
      <w:r w:rsidR="00D90630" w:rsidRPr="00080B66">
        <w:rPr>
          <w:rFonts w:hint="eastAsia"/>
        </w:rPr>
        <w:t>過程，依交通部民航局108年7月3日接受本院詢問前之回復說明第5頁，</w:t>
      </w:r>
      <w:r w:rsidRPr="00080B66">
        <w:rPr>
          <w:rFonts w:hint="eastAsia"/>
        </w:rPr>
        <w:t>本案飛航公告</w:t>
      </w:r>
      <w:r w:rsidR="002A6512" w:rsidRPr="00080B66">
        <w:rPr>
          <w:rFonts w:hint="eastAsia"/>
        </w:rPr>
        <w:t>(</w:t>
      </w:r>
      <w:r w:rsidRPr="00080B66">
        <w:rPr>
          <w:rFonts w:hint="eastAsia"/>
        </w:rPr>
        <w:t>A1682/18</w:t>
      </w:r>
      <w:r w:rsidR="002A6512" w:rsidRPr="00080B66">
        <w:rPr>
          <w:rFonts w:hint="eastAsia"/>
        </w:rPr>
        <w:t>)</w:t>
      </w:r>
      <w:r w:rsidRPr="00080B66">
        <w:rPr>
          <w:rFonts w:hint="eastAsia"/>
        </w:rPr>
        <w:t>，由臺北近場臺張</w:t>
      </w:r>
      <w:r w:rsidR="00DB412A" w:rsidRPr="00080B66">
        <w:rPr>
          <w:rFonts w:ascii="Segoe UI Emoji" w:eastAsia="Segoe UI Emoji" w:hAnsi="Segoe UI Emoji" w:cs="Segoe UI Emoji"/>
        </w:rPr>
        <w:t>○○</w:t>
      </w:r>
      <w:r w:rsidRPr="00080B66">
        <w:rPr>
          <w:rFonts w:hint="eastAsia"/>
        </w:rPr>
        <w:t>督導依航管自動化標準作業程序接收公告後輸入系統，演習當日張督導曾詢問</w:t>
      </w:r>
      <w:r w:rsidR="00171B9C" w:rsidRPr="00080B66">
        <w:rPr>
          <w:rFonts w:hint="eastAsia"/>
        </w:rPr>
        <w:t>聯絡官莊</w:t>
      </w:r>
      <w:r w:rsidR="00DB412A" w:rsidRPr="00080B66">
        <w:rPr>
          <w:rFonts w:ascii="Segoe UI Emoji" w:eastAsia="Segoe UI Emoji" w:hAnsi="Segoe UI Emoji" w:cs="Segoe UI Emoji"/>
        </w:rPr>
        <w:t>○○</w:t>
      </w:r>
      <w:r w:rsidR="00171B9C" w:rsidRPr="00080B66">
        <w:rPr>
          <w:rFonts w:hint="eastAsia"/>
        </w:rPr>
        <w:t>今年萬安演習怎</w:t>
      </w:r>
      <w:r w:rsidR="00445556" w:rsidRPr="00080B66">
        <w:rPr>
          <w:rFonts w:hint="eastAsia"/>
        </w:rPr>
        <w:t>麼</w:t>
      </w:r>
      <w:r w:rsidR="00171B9C" w:rsidRPr="00080B66">
        <w:rPr>
          <w:rFonts w:hint="eastAsia"/>
        </w:rPr>
        <w:t>飛，空聯官說並無空中兵力，故於6月4</w:t>
      </w:r>
      <w:r w:rsidR="00D90630" w:rsidRPr="00080B66">
        <w:rPr>
          <w:rFonts w:hint="eastAsia"/>
        </w:rPr>
        <w:t>日</w:t>
      </w:r>
      <w:r w:rsidR="009A01EC" w:rsidRPr="00080B66">
        <w:rPr>
          <w:rFonts w:hint="eastAsia"/>
        </w:rPr>
        <w:t>8</w:t>
      </w:r>
      <w:r w:rsidR="00D90630" w:rsidRPr="00080B66">
        <w:rPr>
          <w:rFonts w:hint="eastAsia"/>
        </w:rPr>
        <w:t>點的早班交班簡報，僅向同仁提及有萬安演習公告。隨後會同空聯官與早班督導陳</w:t>
      </w:r>
      <w:r w:rsidR="00DB412A" w:rsidRPr="00080B66">
        <w:rPr>
          <w:rFonts w:ascii="Segoe UI Emoji" w:eastAsia="Segoe UI Emoji" w:hAnsi="Segoe UI Emoji" w:cs="Segoe UI Emoji"/>
        </w:rPr>
        <w:t>○○</w:t>
      </w:r>
      <w:r w:rsidR="00D90630" w:rsidRPr="00080B66">
        <w:rPr>
          <w:rFonts w:hint="eastAsia"/>
        </w:rPr>
        <w:t>至新竹席核對，雙方均未發現圖示與申請範圍不一致。陳</w:t>
      </w:r>
      <w:r w:rsidR="00DB412A" w:rsidRPr="00080B66">
        <w:rPr>
          <w:rFonts w:ascii="Segoe UI Emoji" w:eastAsia="Segoe UI Emoji" w:hAnsi="Segoe UI Emoji" w:cs="Segoe UI Emoji"/>
        </w:rPr>
        <w:t>○○</w:t>
      </w:r>
      <w:r w:rsidR="00D90630" w:rsidRPr="00080B66">
        <w:rPr>
          <w:rFonts w:hint="eastAsia"/>
        </w:rPr>
        <w:t>參加簡報及與夜班督導交接後即開始值班。空聯官至約</w:t>
      </w:r>
      <w:r w:rsidR="009A01EC" w:rsidRPr="00080B66">
        <w:rPr>
          <w:rFonts w:hint="eastAsia"/>
        </w:rPr>
        <w:t>9</w:t>
      </w:r>
      <w:r w:rsidR="00D90630" w:rsidRPr="00080B66">
        <w:rPr>
          <w:rFonts w:hint="eastAsia"/>
        </w:rPr>
        <w:t>點許始告知陳</w:t>
      </w:r>
      <w:r w:rsidR="005B625C" w:rsidRPr="00080B66">
        <w:rPr>
          <w:rFonts w:ascii="Segoe UI Emoji" w:eastAsia="Segoe UI Emoji" w:hAnsi="Segoe UI Emoji" w:cs="Segoe UI Emoji"/>
        </w:rPr>
        <w:t>○○</w:t>
      </w:r>
      <w:r w:rsidR="00D90630" w:rsidRPr="00080B66">
        <w:rPr>
          <w:rFonts w:hint="eastAsia"/>
        </w:rPr>
        <w:t>有空中兵力參演。</w:t>
      </w:r>
    </w:p>
    <w:p w:rsidR="00D90630" w:rsidRPr="00080B66" w:rsidRDefault="00F6299D" w:rsidP="00DB412A">
      <w:pPr>
        <w:pStyle w:val="3"/>
        <w:spacing w:line="480" w:lineRule="exact"/>
      </w:pPr>
      <w:r w:rsidRPr="00080B66">
        <w:rPr>
          <w:rFonts w:hint="eastAsia"/>
        </w:rPr>
        <w:t>詢據</w:t>
      </w:r>
      <w:r w:rsidR="00BE18BF" w:rsidRPr="00080B66">
        <w:rPr>
          <w:rFonts w:hint="eastAsia"/>
        </w:rPr>
        <w:t>飛航服務總臺北部飛航服務園區</w:t>
      </w:r>
      <w:r w:rsidR="00D90630" w:rsidRPr="00080B66">
        <w:rPr>
          <w:rFonts w:hint="eastAsia"/>
        </w:rPr>
        <w:t>張</w:t>
      </w:r>
      <w:r w:rsidR="00DB412A" w:rsidRPr="00080B66">
        <w:rPr>
          <w:rFonts w:ascii="Segoe UI Emoji" w:eastAsia="Segoe UI Emoji" w:hAnsi="Segoe UI Emoji" w:cs="Segoe UI Emoji"/>
        </w:rPr>
        <w:t>○○</w:t>
      </w:r>
      <w:r w:rsidR="00D90630" w:rsidRPr="00080B66">
        <w:rPr>
          <w:rFonts w:hint="eastAsia"/>
        </w:rPr>
        <w:t>督導108年7月3日</w:t>
      </w:r>
      <w:r w:rsidR="00BE18BF" w:rsidRPr="00080B66">
        <w:rPr>
          <w:rFonts w:hint="eastAsia"/>
        </w:rPr>
        <w:t>證</w:t>
      </w:r>
      <w:r w:rsidRPr="00080B66">
        <w:rPr>
          <w:rFonts w:hint="eastAsia"/>
        </w:rPr>
        <w:t>述</w:t>
      </w:r>
      <w:r w:rsidR="00D90630" w:rsidRPr="00080B66">
        <w:rPr>
          <w:rFonts w:hint="eastAsia"/>
        </w:rPr>
        <w:t>：</w:t>
      </w:r>
      <w:r w:rsidRPr="00080B66">
        <w:rPr>
          <w:rFonts w:hint="eastAsia"/>
        </w:rPr>
        <w:t>「管制區域圖資，是我5/25輸入至航管系統，因當時尚無其他參考文件，且6/3我是夜班，依規定我6/4早上要做簡報，所以決定6/3</w:t>
      </w:r>
      <w:r w:rsidRPr="00080B66">
        <w:rPr>
          <w:rFonts w:hint="eastAsia"/>
        </w:rPr>
        <w:lastRenderedPageBreak/>
        <w:t>有參考資料後再做最後綜整，6/4早上曾問莊聯絡官，萬安今天怎麼飛，他跟我說今年沒有空中兵力，我很訝異，所以帶聯絡官至席位確認圖資，聯絡官亦確認圖資無誤，並再次告知本日萬安無空中兵力，一直到我08：30下班為止，我都不知道有空中兵力。如果他告訴我有空中兵力，我會把路線圖畫出來，就很有可能發現標</w:t>
      </w:r>
      <w:r w:rsidR="00DB3C66" w:rsidRPr="00080B66">
        <w:rPr>
          <w:rFonts w:hint="eastAsia"/>
        </w:rPr>
        <w:t>示</w:t>
      </w:r>
      <w:r w:rsidRPr="00080B66">
        <w:rPr>
          <w:rFonts w:hint="eastAsia"/>
        </w:rPr>
        <w:t>之危險區域，與飛航公告不同。」，以及接班督導陳</w:t>
      </w:r>
      <w:r w:rsidR="00683F06" w:rsidRPr="00080B66">
        <w:rPr>
          <w:rFonts w:ascii="Segoe UI Emoji" w:eastAsia="Segoe UI Emoji" w:hAnsi="Segoe UI Emoji" w:cs="Segoe UI Emoji"/>
        </w:rPr>
        <w:t>○○</w:t>
      </w:r>
      <w:r w:rsidRPr="00080B66">
        <w:rPr>
          <w:rFonts w:hint="eastAsia"/>
        </w:rPr>
        <w:t>證稱</w:t>
      </w:r>
      <w:r w:rsidR="00D90630" w:rsidRPr="00080B66">
        <w:rPr>
          <w:rFonts w:hint="eastAsia"/>
        </w:rPr>
        <w:t>「當天早上約6-7時，</w:t>
      </w:r>
      <w:r w:rsidRPr="00080B66">
        <w:rPr>
          <w:rFonts w:hint="eastAsia"/>
        </w:rPr>
        <w:t>有與空聯官核對航管系統之危險區域，空聯官並無異議。</w:t>
      </w:r>
      <w:r w:rsidR="00D90630" w:rsidRPr="00080B66">
        <w:rPr>
          <w:rFonts w:hint="eastAsia"/>
        </w:rPr>
        <w:t>」等語</w:t>
      </w:r>
      <w:r w:rsidRPr="00080B66">
        <w:rPr>
          <w:rFonts w:hint="eastAsia"/>
        </w:rPr>
        <w:t>，顯示聯絡官</w:t>
      </w:r>
      <w:r w:rsidR="00BE18BF" w:rsidRPr="00080B66">
        <w:rPr>
          <w:rFonts w:hint="eastAsia"/>
        </w:rPr>
        <w:t>當日與航管核對航管系統之危險區域，並無異議。</w:t>
      </w:r>
    </w:p>
    <w:p w:rsidR="00D90630" w:rsidRPr="00080B66" w:rsidRDefault="00D90630" w:rsidP="00683F06">
      <w:pPr>
        <w:pStyle w:val="3"/>
        <w:spacing w:line="480" w:lineRule="exact"/>
        <w:ind w:left="1360" w:hanging="680"/>
      </w:pPr>
      <w:r w:rsidRPr="00080B66">
        <w:rPr>
          <w:rFonts w:hint="eastAsia"/>
        </w:rPr>
        <w:t>惟查</w:t>
      </w:r>
      <w:r w:rsidR="004E5E76" w:rsidRPr="00080B66">
        <w:rPr>
          <w:rFonts w:hint="eastAsia"/>
        </w:rPr>
        <w:t>空作部戰管聯隊</w:t>
      </w:r>
      <w:r w:rsidR="005709C0" w:rsidRPr="00080B66">
        <w:rPr>
          <w:rFonts w:hint="eastAsia"/>
        </w:rPr>
        <w:t>於演訓期間派遣聯絡官赴臺北及高雄近場臺，遂行空域管制協調任務。空聯官工作職掌，</w:t>
      </w:r>
      <w:r w:rsidR="00EA2AA7" w:rsidRPr="00080B66">
        <w:rPr>
          <w:rFonts w:hint="eastAsia"/>
        </w:rPr>
        <w:t>「萬安41號演習實施計畫」</w:t>
      </w:r>
      <w:r w:rsidR="00AF01B6" w:rsidRPr="00080B66">
        <w:rPr>
          <w:rFonts w:hint="eastAsia"/>
        </w:rPr>
        <w:t>雖</w:t>
      </w:r>
      <w:r w:rsidR="00EA2AA7" w:rsidRPr="00080B66">
        <w:rPr>
          <w:rFonts w:hint="eastAsia"/>
        </w:rPr>
        <w:t>未提及</w:t>
      </w:r>
      <w:r w:rsidR="005709C0" w:rsidRPr="00080B66">
        <w:rPr>
          <w:rFonts w:hint="eastAsia"/>
        </w:rPr>
        <w:t>，</w:t>
      </w:r>
      <w:r w:rsidR="00EA2AA7" w:rsidRPr="00080B66">
        <w:rPr>
          <w:rFonts w:hint="eastAsia"/>
        </w:rPr>
        <w:t>空軍亦未明文律定</w:t>
      </w:r>
      <w:r w:rsidR="00AF01B6" w:rsidRPr="00080B66">
        <w:rPr>
          <w:rFonts w:hint="eastAsia"/>
        </w:rPr>
        <w:t>，但奉派擔任空聯官，至少也應對演習內容預為準備</w:t>
      </w:r>
      <w:r w:rsidR="00EA2AA7" w:rsidRPr="00080B66">
        <w:rPr>
          <w:rFonts w:hint="eastAsia"/>
        </w:rPr>
        <w:t>。</w:t>
      </w:r>
      <w:r w:rsidR="00AF01B6" w:rsidRPr="00080B66">
        <w:rPr>
          <w:rFonts w:hint="eastAsia"/>
        </w:rPr>
        <w:t>按</w:t>
      </w:r>
      <w:r w:rsidR="00683F06" w:rsidRPr="00080B66">
        <w:rPr>
          <w:rFonts w:hint="eastAsia"/>
        </w:rPr>
        <w:t>聯絡官</w:t>
      </w:r>
      <w:r w:rsidR="00EA2AA7" w:rsidRPr="00080B66">
        <w:rPr>
          <w:rFonts w:hint="eastAsia"/>
        </w:rPr>
        <w:t>107年6月12日接受空作部訪談</w:t>
      </w:r>
      <w:r w:rsidR="002C3FA6" w:rsidRPr="00080B66">
        <w:rPr>
          <w:rFonts w:hint="eastAsia"/>
        </w:rPr>
        <w:t>，坦承當日：「飛航公告是去航管那邊，我跟航管要的」</w:t>
      </w:r>
      <w:r w:rsidR="002C3FA6" w:rsidRPr="00080B66">
        <w:rPr>
          <w:rStyle w:val="aff1"/>
        </w:rPr>
        <w:footnoteReference w:id="32"/>
      </w:r>
      <w:r w:rsidR="002C3FA6" w:rsidRPr="00080B66">
        <w:rPr>
          <w:rFonts w:hint="eastAsia"/>
        </w:rPr>
        <w:t>；當天去到北部飛航服務園區之前，沒看過相關資料，到了之後，才跟北R要提示資料，</w:t>
      </w:r>
      <w:r w:rsidR="00103F7B" w:rsidRPr="00080B66">
        <w:rPr>
          <w:rFonts w:hint="eastAsia"/>
        </w:rPr>
        <w:t>始</w:t>
      </w:r>
      <w:r w:rsidR="002C3FA6" w:rsidRPr="00080B66">
        <w:rPr>
          <w:rFonts w:hint="eastAsia"/>
        </w:rPr>
        <w:t>知任務執行資訊</w:t>
      </w:r>
      <w:r w:rsidR="002C3FA6" w:rsidRPr="00080B66">
        <w:rPr>
          <w:rStyle w:val="aff1"/>
        </w:rPr>
        <w:footnoteReference w:id="33"/>
      </w:r>
      <w:r w:rsidR="00103F7B" w:rsidRPr="00080B66">
        <w:rPr>
          <w:rFonts w:hint="eastAsia"/>
        </w:rPr>
        <w:t>；航管督導問起，才</w:t>
      </w:r>
      <w:r w:rsidR="00DB3C66" w:rsidRPr="00080B66">
        <w:rPr>
          <w:rFonts w:hint="eastAsia"/>
        </w:rPr>
        <w:t>記起</w:t>
      </w:r>
      <w:r w:rsidR="00103F7B" w:rsidRPr="00080B66">
        <w:rPr>
          <w:rFonts w:hint="eastAsia"/>
        </w:rPr>
        <w:t>自己</w:t>
      </w:r>
      <w:r w:rsidR="00DB3C66" w:rsidRPr="00080B66">
        <w:rPr>
          <w:rFonts w:hint="eastAsia"/>
        </w:rPr>
        <w:lastRenderedPageBreak/>
        <w:t>兼任</w:t>
      </w:r>
      <w:r w:rsidR="00103F7B" w:rsidRPr="00080B66">
        <w:rPr>
          <w:rFonts w:hint="eastAsia"/>
        </w:rPr>
        <w:t>萬安演習空聯官</w:t>
      </w:r>
      <w:r w:rsidR="00103F7B" w:rsidRPr="00080B66">
        <w:rPr>
          <w:rStyle w:val="aff1"/>
        </w:rPr>
        <w:footnoteReference w:id="34"/>
      </w:r>
      <w:r w:rsidR="00103F7B" w:rsidRPr="00080B66">
        <w:rPr>
          <w:rFonts w:hint="eastAsia"/>
        </w:rPr>
        <w:t>；</w:t>
      </w:r>
      <w:r w:rsidR="00AF01B6" w:rsidRPr="00080B66">
        <w:rPr>
          <w:rFonts w:hint="eastAsia"/>
        </w:rPr>
        <w:t>只跟航管講進入目標區就是高度兩千呎，沒有說通過基隆港以後，要保持絕對高度兩千呎以上</w:t>
      </w:r>
      <w:r w:rsidR="00AF01B6" w:rsidRPr="00080B66">
        <w:rPr>
          <w:rStyle w:val="aff1"/>
        </w:rPr>
        <w:footnoteReference w:id="35"/>
      </w:r>
      <w:r w:rsidR="00AF01B6" w:rsidRPr="00080B66">
        <w:rPr>
          <w:rFonts w:hint="eastAsia"/>
        </w:rPr>
        <w:t>，顯見其雖獲派擔任萬安41號演習空聯官，卻</w:t>
      </w:r>
      <w:r w:rsidR="00445556" w:rsidRPr="00080B66">
        <w:rPr>
          <w:rFonts w:hint="eastAsia"/>
        </w:rPr>
        <w:t>對演習內容</w:t>
      </w:r>
      <w:r w:rsidR="00AF01B6" w:rsidRPr="00080B66">
        <w:rPr>
          <w:rFonts w:hint="eastAsia"/>
        </w:rPr>
        <w:t>完全狀況外，相關違失，亦有空軍飛機一級事件調查報告「依據莊</w:t>
      </w:r>
      <w:r w:rsidR="00683F06" w:rsidRPr="00080B66">
        <w:rPr>
          <w:rFonts w:ascii="Segoe UI Emoji" w:eastAsia="Segoe UI Emoji" w:hAnsi="Segoe UI Emoji" w:cs="Segoe UI Emoji"/>
        </w:rPr>
        <w:t>○○</w:t>
      </w:r>
      <w:r w:rsidR="00AF01B6" w:rsidRPr="00080B66">
        <w:rPr>
          <w:rFonts w:hint="eastAsia"/>
        </w:rPr>
        <w:t>訪談紀錄聲稱『</w:t>
      </w:r>
      <w:r w:rsidR="00EA2AA7" w:rsidRPr="00080B66">
        <w:rPr>
          <w:rFonts w:hint="eastAsia"/>
        </w:rPr>
        <w:t>聯絡官的任務依據不是很清楚，只知道任務負責戰航管協調的工作</w:t>
      </w:r>
      <w:r w:rsidR="00AF01B6" w:rsidRPr="00080B66">
        <w:rPr>
          <w:rFonts w:hint="eastAsia"/>
        </w:rPr>
        <w:t>』</w:t>
      </w:r>
      <w:r w:rsidR="00EA2AA7" w:rsidRPr="00080B66">
        <w:rPr>
          <w:rFonts w:hint="eastAsia"/>
        </w:rPr>
        <w:t>，</w:t>
      </w:r>
      <w:r w:rsidR="00445556" w:rsidRPr="00080B66">
        <w:rPr>
          <w:rFonts w:hint="eastAsia"/>
        </w:rPr>
        <w:t>及『進駐前有說漢光空聯官要兼任萬安演習的空聯官任務，</w:t>
      </w:r>
      <w:r w:rsidR="00EA2AA7" w:rsidRPr="00080B66">
        <w:rPr>
          <w:rFonts w:hint="eastAsia"/>
        </w:rPr>
        <w:t>後來忘記這批任務</w:t>
      </w:r>
      <w:r w:rsidR="00445556" w:rsidRPr="00080B66">
        <w:rPr>
          <w:rFonts w:hint="eastAsia"/>
        </w:rPr>
        <w:t>』」等語可稽。</w:t>
      </w:r>
    </w:p>
    <w:p w:rsidR="005709C0" w:rsidRPr="00080B66" w:rsidRDefault="002C3FA6" w:rsidP="009A01EC">
      <w:pPr>
        <w:pStyle w:val="3"/>
      </w:pPr>
      <w:r w:rsidRPr="00080B66">
        <w:rPr>
          <w:rFonts w:hint="eastAsia"/>
        </w:rPr>
        <w:t>綜上，</w:t>
      </w:r>
      <w:r w:rsidR="009A01EC" w:rsidRPr="00080B66">
        <w:rPr>
          <w:rFonts w:hint="eastAsia"/>
        </w:rPr>
        <w:t>戰管聯隊派遣</w:t>
      </w:r>
      <w:r w:rsidR="00543B62" w:rsidRPr="00080B66">
        <w:rPr>
          <w:rFonts w:hint="eastAsia"/>
        </w:rPr>
        <w:t>空聯官</w:t>
      </w:r>
      <w:r w:rsidR="009A01EC" w:rsidRPr="00080B66">
        <w:rPr>
          <w:rFonts w:hint="eastAsia"/>
        </w:rPr>
        <w:t>赴臺北近場臺擔任聯絡官，遂行空域管制協調任務，卻未律定其工作職掌，</w:t>
      </w:r>
      <w:r w:rsidR="00543B62" w:rsidRPr="00080B66">
        <w:rPr>
          <w:rFonts w:hint="eastAsia"/>
        </w:rPr>
        <w:t>且所派</w:t>
      </w:r>
      <w:r w:rsidR="009A01EC" w:rsidRPr="00080B66">
        <w:rPr>
          <w:rFonts w:hint="eastAsia"/>
        </w:rPr>
        <w:t>聯絡官演習當日竟忘記自己兼任萬安演</w:t>
      </w:r>
      <w:r w:rsidR="009A01EC" w:rsidRPr="00080B66">
        <w:rPr>
          <w:rFonts w:hint="eastAsia"/>
        </w:rPr>
        <w:lastRenderedPageBreak/>
        <w:t>習空聯官，未掌握飛航公告範圍、有無空中兵力、任務機通過基隆港後保持絕對高度2,000呎等重要事項，錯失航管管制圖資獲得改正之機會，造成管制過程中，航管誤認任務機偏西，要求向東修正，影響戰航管協調及任務遂行，</w:t>
      </w:r>
      <w:r w:rsidR="00543B62" w:rsidRPr="00080B66">
        <w:rPr>
          <w:rFonts w:hint="eastAsia"/>
        </w:rPr>
        <w:t>均</w:t>
      </w:r>
      <w:r w:rsidR="009A01EC" w:rsidRPr="00080B66">
        <w:rPr>
          <w:rFonts w:hint="eastAsia"/>
        </w:rPr>
        <w:t>有違失</w:t>
      </w:r>
      <w:r w:rsidR="00445556" w:rsidRPr="00080B66">
        <w:rPr>
          <w:rFonts w:hint="eastAsia"/>
        </w:rPr>
        <w:t>。</w:t>
      </w:r>
    </w:p>
    <w:p w:rsidR="00E362F1" w:rsidRPr="00080B66" w:rsidRDefault="00E362F1" w:rsidP="005B0FE3">
      <w:pPr>
        <w:pStyle w:val="2"/>
      </w:pPr>
      <w:bookmarkStart w:id="32" w:name="_Toc32308567"/>
      <w:r w:rsidRPr="00080B66">
        <w:rPr>
          <w:rFonts w:hint="eastAsia"/>
        </w:rPr>
        <w:t>檢查即將交管任務機之任務特性、地形</w:t>
      </w:r>
      <w:r w:rsidR="003E47A7" w:rsidRPr="00080B66">
        <w:rPr>
          <w:rFonts w:hint="eastAsia"/>
        </w:rPr>
        <w:t>(</w:t>
      </w:r>
      <w:r w:rsidRPr="00080B66">
        <w:rPr>
          <w:rFonts w:hint="eastAsia"/>
        </w:rPr>
        <w:t>障</w:t>
      </w:r>
      <w:r w:rsidR="003E47A7" w:rsidRPr="00080B66">
        <w:rPr>
          <w:rFonts w:hint="eastAsia"/>
        </w:rPr>
        <w:t>)</w:t>
      </w:r>
      <w:r w:rsidRPr="00080B66">
        <w:rPr>
          <w:rFonts w:hint="eastAsia"/>
        </w:rPr>
        <w:t>，攔管官檢查作業程序定有明文，惟戰管聯隊戰管中心</w:t>
      </w:r>
      <w:r w:rsidR="009A01EC" w:rsidRPr="00080B66">
        <w:rPr>
          <w:rFonts w:hint="eastAsia"/>
        </w:rPr>
        <w:t>主管「空軍戰術管制中心值勤作業程序」及</w:t>
      </w:r>
      <w:r w:rsidRPr="00080B66">
        <w:rPr>
          <w:rFonts w:hint="eastAsia"/>
        </w:rPr>
        <w:t>戰管人員訓練，卻未訂定值勤人員檢查地障</w:t>
      </w:r>
      <w:r w:rsidR="00683F06" w:rsidRPr="00080B66">
        <w:rPr>
          <w:rFonts w:hint="eastAsia"/>
        </w:rPr>
        <w:t>及</w:t>
      </w:r>
      <w:r w:rsidR="009A01EC" w:rsidRPr="00080B66">
        <w:rPr>
          <w:rFonts w:hint="eastAsia"/>
        </w:rPr>
        <w:t>教育訓練，</w:t>
      </w:r>
      <w:r w:rsidR="00324025" w:rsidRPr="00080B66">
        <w:rPr>
          <w:rFonts w:hint="eastAsia"/>
        </w:rPr>
        <w:t>戰管雷達</w:t>
      </w:r>
      <w:r w:rsidRPr="00080B66">
        <w:rPr>
          <w:rFonts w:hint="eastAsia"/>
        </w:rPr>
        <w:t>系統</w:t>
      </w:r>
      <w:r w:rsidR="00683F06" w:rsidRPr="00080B66">
        <w:rPr>
          <w:rFonts w:hint="eastAsia"/>
        </w:rPr>
        <w:t>等高線功能</w:t>
      </w:r>
      <w:r w:rsidRPr="00080B66">
        <w:rPr>
          <w:rFonts w:hint="eastAsia"/>
        </w:rPr>
        <w:t>亦未教導運用，肇生</w:t>
      </w:r>
      <w:r w:rsidR="00683F06" w:rsidRPr="00080B66">
        <w:rPr>
          <w:rFonts w:hint="eastAsia"/>
        </w:rPr>
        <w:t>任務機</w:t>
      </w:r>
      <w:r w:rsidRPr="00080B66">
        <w:rPr>
          <w:rFonts w:hint="eastAsia"/>
        </w:rPr>
        <w:t>管帶人員地障認知錯誤，且管帶人員</w:t>
      </w:r>
      <w:r w:rsidR="009A01EC" w:rsidRPr="00080B66">
        <w:rPr>
          <w:rFonts w:hint="eastAsia"/>
        </w:rPr>
        <w:t>未任務提示，</w:t>
      </w:r>
      <w:r w:rsidRPr="00080B66">
        <w:rPr>
          <w:rFonts w:hint="eastAsia"/>
        </w:rPr>
        <w:t>事前未看實施計畫、命令，事後始知「全程不得低於絕對高度2,000呎」</w:t>
      </w:r>
      <w:r w:rsidR="0019150A" w:rsidRPr="00080B66">
        <w:rPr>
          <w:rFonts w:hint="eastAsia"/>
        </w:rPr>
        <w:t>安全規定</w:t>
      </w:r>
      <w:r w:rsidRPr="00080B66">
        <w:rPr>
          <w:rFonts w:hint="eastAsia"/>
        </w:rPr>
        <w:t>，紀律</w:t>
      </w:r>
      <w:r w:rsidR="00F45A5D" w:rsidRPr="00080B66">
        <w:rPr>
          <w:rFonts w:hint="eastAsia"/>
        </w:rPr>
        <w:t>鬆散</w:t>
      </w:r>
      <w:r w:rsidRPr="00080B66">
        <w:rPr>
          <w:rFonts w:hint="eastAsia"/>
        </w:rPr>
        <w:t>，該中心應負</w:t>
      </w:r>
      <w:r w:rsidR="005B0FE3" w:rsidRPr="00080B66">
        <w:rPr>
          <w:rFonts w:hint="eastAsia"/>
        </w:rPr>
        <w:t>全般成敗及督導</w:t>
      </w:r>
      <w:r w:rsidR="00543B62" w:rsidRPr="00080B66">
        <w:rPr>
          <w:rFonts w:hint="eastAsia"/>
        </w:rPr>
        <w:t>不周</w:t>
      </w:r>
      <w:r w:rsidRPr="00080B66">
        <w:rPr>
          <w:rFonts w:hint="eastAsia"/>
        </w:rPr>
        <w:t>之責。</w:t>
      </w:r>
      <w:bookmarkEnd w:id="32"/>
    </w:p>
    <w:p w:rsidR="00E362F1" w:rsidRPr="00080B66" w:rsidRDefault="00E362F1" w:rsidP="00E362F1">
      <w:pPr>
        <w:pStyle w:val="3"/>
      </w:pPr>
      <w:r w:rsidRPr="00080B66">
        <w:rPr>
          <w:rFonts w:hint="eastAsia"/>
        </w:rPr>
        <w:t>查空軍第五聯隊100年9月1</w:t>
      </w:r>
      <w:r w:rsidR="005C43E6" w:rsidRPr="00080B66">
        <w:rPr>
          <w:rFonts w:hint="eastAsia"/>
        </w:rPr>
        <w:t>3</w:t>
      </w:r>
      <w:r w:rsidRPr="00080B66">
        <w:rPr>
          <w:rFonts w:hint="eastAsia"/>
        </w:rPr>
        <w:t>日執行</w:t>
      </w:r>
      <w:r w:rsidR="00683F06" w:rsidRPr="00080B66">
        <w:rPr>
          <w:rFonts w:hint="eastAsia"/>
        </w:rPr>
        <w:t>夜間</w:t>
      </w:r>
      <w:r w:rsidRPr="00080B66">
        <w:rPr>
          <w:rFonts w:hint="eastAsia"/>
        </w:rPr>
        <w:t>課目時不幸撞毀於東澳嶺事件。事後，戰管聯隊擬定策進作為，其中：「管制人員對本島沿岸及陸上訓練空域地障高度需強化及再教育；聯隊已蒐整本島東部沿海及西部陸空聯訓操演區域地障計84處(持續依任務需求增設)，以提醒攔管官及各級督導人員注意，適時交互確認航機已達5浬及2,000呎隔離高度。」在案可稽</w:t>
      </w:r>
      <w:r w:rsidRPr="00080B66">
        <w:rPr>
          <w:rFonts w:hint="eastAsia"/>
          <w:vanish/>
        </w:rPr>
        <w:t>(V5)</w:t>
      </w:r>
      <w:r w:rsidRPr="00080B66">
        <w:rPr>
          <w:rFonts w:hint="eastAsia"/>
        </w:rPr>
        <w:t>。所稱「持續依任務需求增設」，迄107年</w:t>
      </w:r>
      <w:r w:rsidR="00C20BB7" w:rsidRPr="00080B66">
        <w:rPr>
          <w:rFonts w:hint="eastAsia"/>
        </w:rPr>
        <w:t>旨案事件，</w:t>
      </w:r>
      <w:r w:rsidRPr="00080B66">
        <w:rPr>
          <w:rFonts w:hint="eastAsia"/>
        </w:rPr>
        <w:t>仍僅設84處地障高度警示，</w:t>
      </w:r>
      <w:r w:rsidR="00FC0908" w:rsidRPr="00080B66">
        <w:rPr>
          <w:rFonts w:hint="eastAsia"/>
        </w:rPr>
        <w:t>且</w:t>
      </w:r>
      <w:r w:rsidRPr="00080B66">
        <w:rPr>
          <w:rFonts w:hint="eastAsia"/>
        </w:rPr>
        <w:t>並未增設。未標示部分，非無地障。本案攔管官因</w:t>
      </w:r>
      <w:r w:rsidR="00C20BB7" w:rsidRPr="00080B66">
        <w:rPr>
          <w:rFonts w:hint="eastAsia"/>
        </w:rPr>
        <w:t>戰管雷達</w:t>
      </w:r>
      <w:r w:rsidRPr="00080B66">
        <w:rPr>
          <w:rFonts w:hint="eastAsia"/>
        </w:rPr>
        <w:t>140幅向無標示地障，從而認知該航向無地障，顯然錯誤。</w:t>
      </w:r>
    </w:p>
    <w:p w:rsidR="00E362F1" w:rsidRPr="00080B66" w:rsidRDefault="00E362F1" w:rsidP="00E362F1">
      <w:pPr>
        <w:pStyle w:val="3"/>
      </w:pPr>
      <w:r w:rsidRPr="00080B66">
        <w:rPr>
          <w:rFonts w:hint="eastAsia"/>
        </w:rPr>
        <w:t>次查空軍戰管聯隊系統開發建置案提供之新增地理圖資</w:t>
      </w:r>
      <w:r w:rsidR="00C20BB7" w:rsidRPr="00080B66">
        <w:rPr>
          <w:rFonts w:hint="eastAsia"/>
        </w:rPr>
        <w:t>納入系統</w:t>
      </w:r>
      <w:r w:rsidRPr="00080B66">
        <w:rPr>
          <w:rFonts w:hint="eastAsia"/>
        </w:rPr>
        <w:t>(含等高線、河川、湖泊及島嶼等)」，新增</w:t>
      </w:r>
      <w:r w:rsidR="00C20BB7" w:rsidRPr="00080B66">
        <w:rPr>
          <w:rFonts w:hint="eastAsia"/>
        </w:rPr>
        <w:t>等高線</w:t>
      </w:r>
      <w:r w:rsidRPr="00080B66">
        <w:rPr>
          <w:rFonts w:hint="eastAsia"/>
        </w:rPr>
        <w:t>圖資功能。</w:t>
      </w:r>
    </w:p>
    <w:p w:rsidR="00E362F1" w:rsidRPr="00080B66" w:rsidRDefault="00E362F1" w:rsidP="00F9320D">
      <w:pPr>
        <w:pStyle w:val="3"/>
        <w:spacing w:line="480" w:lineRule="exact"/>
        <w:ind w:left="1360" w:hanging="680"/>
      </w:pPr>
      <w:r w:rsidRPr="00080B66">
        <w:rPr>
          <w:rFonts w:hint="eastAsia"/>
        </w:rPr>
        <w:lastRenderedPageBreak/>
        <w:t>惟查空作部戰管聯隊下轄戰術管制中心、東部、南部、北部等部外單位，其中戰術管制中心主任督導中心全般任務之遂行，並負成敗之責。作戰課長依據上</w:t>
      </w:r>
      <w:r w:rsidR="00C20BB7" w:rsidRPr="00080B66">
        <w:rPr>
          <w:rFonts w:hint="eastAsia"/>
        </w:rPr>
        <w:t>級</w:t>
      </w:r>
      <w:r w:rsidRPr="00080B66">
        <w:rPr>
          <w:rFonts w:hint="eastAsia"/>
        </w:rPr>
        <w:t>命</w:t>
      </w:r>
      <w:r w:rsidR="00C20BB7" w:rsidRPr="00080B66">
        <w:rPr>
          <w:rFonts w:hint="eastAsia"/>
        </w:rPr>
        <w:t>令</w:t>
      </w:r>
      <w:r w:rsidRPr="00080B66">
        <w:rPr>
          <w:rFonts w:hint="eastAsia"/>
        </w:rPr>
        <w:t>執行作戰業務</w:t>
      </w:r>
      <w:r w:rsidR="00C20BB7" w:rsidRPr="00080B66">
        <w:rPr>
          <w:rFonts w:hint="eastAsia"/>
        </w:rPr>
        <w:t>及訓練</w:t>
      </w:r>
      <w:r w:rsidRPr="00080B66">
        <w:rPr>
          <w:rFonts w:hint="eastAsia"/>
        </w:rPr>
        <w:t>。本件F-16撞五分山案作業程序</w:t>
      </w:r>
      <w:r w:rsidR="00C20BB7" w:rsidRPr="00080B66">
        <w:rPr>
          <w:rFonts w:hint="eastAsia"/>
        </w:rPr>
        <w:t>規定</w:t>
      </w:r>
      <w:r w:rsidRPr="00080B66">
        <w:rPr>
          <w:rFonts w:hint="eastAsia"/>
        </w:rPr>
        <w:t>，攔管官應檢查地形</w:t>
      </w:r>
      <w:r w:rsidR="003E47A7" w:rsidRPr="00080B66">
        <w:rPr>
          <w:rFonts w:hint="eastAsia"/>
        </w:rPr>
        <w:t>(</w:t>
      </w:r>
      <w:r w:rsidRPr="00080B66">
        <w:rPr>
          <w:rFonts w:hint="eastAsia"/>
        </w:rPr>
        <w:t>障</w:t>
      </w:r>
      <w:r w:rsidR="003E47A7" w:rsidRPr="00080B66">
        <w:rPr>
          <w:rFonts w:hint="eastAsia"/>
        </w:rPr>
        <w:t>)</w:t>
      </w:r>
      <w:r w:rsidR="00C20BB7" w:rsidRPr="00080B66">
        <w:rPr>
          <w:rFonts w:hint="eastAsia"/>
        </w:rPr>
        <w:t>，卻</w:t>
      </w:r>
      <w:r w:rsidRPr="00080B66">
        <w:rPr>
          <w:rFonts w:hint="eastAsia"/>
        </w:rPr>
        <w:t>無檢查地障之具體規定，迄本件一級事件發生後，始增訂「任務執行標準作業程序」，</w:t>
      </w:r>
      <w:r w:rsidR="00C20BB7" w:rsidRPr="00080B66">
        <w:rPr>
          <w:rFonts w:hint="eastAsia"/>
        </w:rPr>
        <w:t>規定任務前、中、後之作業程序</w:t>
      </w:r>
      <w:r w:rsidRPr="00080B66">
        <w:rPr>
          <w:rFonts w:hint="eastAsia"/>
        </w:rPr>
        <w:t>。再者，詢據攔管官證稱當時並不知道</w:t>
      </w:r>
      <w:r w:rsidR="00C20BB7" w:rsidRPr="00080B66">
        <w:rPr>
          <w:rFonts w:hint="eastAsia"/>
        </w:rPr>
        <w:t>戰管雷達</w:t>
      </w:r>
      <w:r w:rsidRPr="00080B66">
        <w:rPr>
          <w:rFonts w:hint="eastAsia"/>
        </w:rPr>
        <w:t>內等高線要開</w:t>
      </w:r>
      <w:r w:rsidRPr="00080B66">
        <w:rPr>
          <w:rStyle w:val="aff1"/>
        </w:rPr>
        <w:footnoteReference w:id="36"/>
      </w:r>
      <w:r w:rsidRPr="00080B66">
        <w:rPr>
          <w:rFonts w:hint="eastAsia"/>
        </w:rPr>
        <w:t>，顯見縱106年11月</w:t>
      </w:r>
      <w:r w:rsidR="004F7719" w:rsidRPr="00080B66">
        <w:rPr>
          <w:rFonts w:hint="eastAsia"/>
        </w:rPr>
        <w:t>戰管雷達</w:t>
      </w:r>
      <w:r w:rsidRPr="00080B66">
        <w:rPr>
          <w:rFonts w:hint="eastAsia"/>
        </w:rPr>
        <w:t>系統已新增等高線功能，戰管中心亦未教導所屬管制人員運用；又，攔管長當天早上約8點30分始知</w:t>
      </w:r>
      <w:r w:rsidR="00C20BB7" w:rsidRPr="00080B66">
        <w:rPr>
          <w:rFonts w:hint="eastAsia"/>
        </w:rPr>
        <w:t>任務機</w:t>
      </w:r>
      <w:r w:rsidRPr="00080B66">
        <w:rPr>
          <w:rFonts w:hint="eastAsia"/>
        </w:rPr>
        <w:t>這一批任務</w:t>
      </w:r>
      <w:r w:rsidRPr="00080B66">
        <w:rPr>
          <w:rStyle w:val="aff1"/>
        </w:rPr>
        <w:footnoteReference w:id="37"/>
      </w:r>
      <w:r w:rsidRPr="00080B66">
        <w:rPr>
          <w:rFonts w:hint="eastAsia"/>
        </w:rPr>
        <w:t>，戰協官、攔管官更是9時、10點左右始接獲這批任務</w:t>
      </w:r>
      <w:r w:rsidRPr="00080B66">
        <w:rPr>
          <w:rStyle w:val="aff1"/>
        </w:rPr>
        <w:footnoteReference w:id="38"/>
      </w:r>
      <w:r w:rsidRPr="00080B66">
        <w:rPr>
          <w:rFonts w:hint="eastAsia"/>
        </w:rPr>
        <w:t>。其中</w:t>
      </w:r>
      <w:r w:rsidR="00F9320D" w:rsidRPr="00080B66">
        <w:rPr>
          <w:rFonts w:hint="eastAsia"/>
        </w:rPr>
        <w:t>攔管官</w:t>
      </w:r>
      <w:r w:rsidRPr="00080B66">
        <w:rPr>
          <w:rFonts w:hint="eastAsia"/>
        </w:rPr>
        <w:t>約12時左右方與領隊任務提示，與規定相違。尤有甚者，</w:t>
      </w:r>
      <w:r w:rsidR="005B0FE3" w:rsidRPr="00080B66">
        <w:rPr>
          <w:rFonts w:hint="eastAsia"/>
        </w:rPr>
        <w:t>武選長未任務提示，</w:t>
      </w:r>
      <w:r w:rsidRPr="00080B66">
        <w:rPr>
          <w:rFonts w:hint="eastAsia"/>
        </w:rPr>
        <w:t>攔管官、戰協官執行管帶任務，地障認知錯誤，且3人均事後始知</w:t>
      </w:r>
      <w:r w:rsidR="0019150A" w:rsidRPr="00080B66">
        <w:rPr>
          <w:rFonts w:hint="eastAsia"/>
        </w:rPr>
        <w:t>安全規定</w:t>
      </w:r>
      <w:r w:rsidRPr="00080B66">
        <w:rPr>
          <w:rFonts w:hint="eastAsia"/>
        </w:rPr>
        <w:t>：「全程不得低於絕對高度2,000呎」，亦徵戰管中心紀律鬆散確應檢討。</w:t>
      </w:r>
    </w:p>
    <w:p w:rsidR="00E362F1" w:rsidRPr="00080B66" w:rsidRDefault="00E362F1" w:rsidP="005B0FE3">
      <w:pPr>
        <w:pStyle w:val="3"/>
      </w:pPr>
      <w:r w:rsidRPr="00080B66">
        <w:rPr>
          <w:rFonts w:hint="eastAsia"/>
        </w:rPr>
        <w:t>綜上，</w:t>
      </w:r>
      <w:r w:rsidR="005B0FE3" w:rsidRPr="00080B66">
        <w:rPr>
          <w:rFonts w:hint="eastAsia"/>
        </w:rPr>
        <w:t>檢查即將交管任務機之任務特性、地形(障)，定有明文，惟戰管聯隊戰管中心主管</w:t>
      </w:r>
      <w:r w:rsidR="00F9320D" w:rsidRPr="00080B66">
        <w:rPr>
          <w:rFonts w:hint="eastAsia"/>
        </w:rPr>
        <w:t>作業程序</w:t>
      </w:r>
      <w:r w:rsidR="005B0FE3" w:rsidRPr="00080B66">
        <w:rPr>
          <w:rFonts w:hint="eastAsia"/>
        </w:rPr>
        <w:t>及訓練，卻未訂定值勤人員檢查地障之標準作業程序，或強化檢查地障之教育訓練，甚至106年11月</w:t>
      </w:r>
      <w:r w:rsidR="004F7719" w:rsidRPr="00080B66">
        <w:rPr>
          <w:rFonts w:hint="eastAsia"/>
        </w:rPr>
        <w:t>戰管雷達</w:t>
      </w:r>
      <w:r w:rsidR="005B0FE3" w:rsidRPr="00080B66">
        <w:rPr>
          <w:rFonts w:hint="eastAsia"/>
        </w:rPr>
        <w:t>系統新增等高線功能，亦未教導運用，肇生</w:t>
      </w:r>
      <w:r w:rsidR="00F9320D" w:rsidRPr="00080B66">
        <w:rPr>
          <w:rFonts w:hint="eastAsia"/>
        </w:rPr>
        <w:t>任務機</w:t>
      </w:r>
      <w:r w:rsidR="005B0FE3" w:rsidRPr="00080B66">
        <w:rPr>
          <w:rFonts w:hint="eastAsia"/>
        </w:rPr>
        <w:t>管帶人員地障認知錯誤，且管帶人員未任務提</w:t>
      </w:r>
      <w:r w:rsidR="005B0FE3" w:rsidRPr="00080B66">
        <w:rPr>
          <w:rFonts w:hint="eastAsia"/>
        </w:rPr>
        <w:lastRenderedPageBreak/>
        <w:t>示，事前未看實施計畫、命令，事後始知「全程不得低於絕對高度2,000呎」安全規定，紀律</w:t>
      </w:r>
      <w:r w:rsidR="006C196E" w:rsidRPr="00080B66">
        <w:rPr>
          <w:rFonts w:hint="eastAsia"/>
        </w:rPr>
        <w:t>鬆散</w:t>
      </w:r>
      <w:r w:rsidR="005B0FE3" w:rsidRPr="00080B66">
        <w:rPr>
          <w:rFonts w:hint="eastAsia"/>
        </w:rPr>
        <w:t>，該中心應負全般成敗及督導</w:t>
      </w:r>
      <w:r w:rsidR="00543B62" w:rsidRPr="00080B66">
        <w:rPr>
          <w:rFonts w:hint="eastAsia"/>
        </w:rPr>
        <w:t>不周</w:t>
      </w:r>
      <w:r w:rsidR="005B0FE3" w:rsidRPr="00080B66">
        <w:rPr>
          <w:rFonts w:hint="eastAsia"/>
        </w:rPr>
        <w:t>之責</w:t>
      </w:r>
      <w:r w:rsidRPr="00080B66">
        <w:rPr>
          <w:rFonts w:hint="eastAsia"/>
        </w:rPr>
        <w:t>。</w:t>
      </w:r>
    </w:p>
    <w:p w:rsidR="00AC6496" w:rsidRPr="00080B66" w:rsidRDefault="00DA78EA" w:rsidP="00AC6496">
      <w:pPr>
        <w:pStyle w:val="2"/>
      </w:pPr>
      <w:bookmarkStart w:id="33" w:name="_Toc32308569"/>
      <w:r w:rsidRPr="00080B66">
        <w:rPr>
          <w:rFonts w:hint="eastAsia"/>
        </w:rPr>
        <w:t>事先安排之軍機，較民航機享有優先之航管服務，飛航管理程序(ATMP)2-1-6定有明文，縱</w:t>
      </w:r>
      <w:r w:rsidR="003171E5" w:rsidRPr="00080B66">
        <w:rPr>
          <w:rFonts w:hint="eastAsia"/>
        </w:rPr>
        <w:t>「萬安41號」北部</w:t>
      </w:r>
      <w:r w:rsidR="00CB7FA9" w:rsidRPr="00080B66">
        <w:rPr>
          <w:rFonts w:hint="eastAsia"/>
        </w:rPr>
        <w:t>地區演習之飛航公告(</w:t>
      </w:r>
      <w:r w:rsidR="00845120" w:rsidRPr="00080B66">
        <w:rPr>
          <w:rFonts w:hint="eastAsia"/>
        </w:rPr>
        <w:t>8</w:t>
      </w:r>
      <w:r w:rsidR="00CB7FA9" w:rsidRPr="00080B66">
        <w:rPr>
          <w:rFonts w:hint="eastAsia"/>
        </w:rPr>
        <w:t>AM)</w:t>
      </w:r>
      <w:r w:rsidR="007C1B65" w:rsidRPr="00080B66">
        <w:rPr>
          <w:rFonts w:hint="eastAsia"/>
        </w:rPr>
        <w:t>備註「</w:t>
      </w:r>
      <w:r w:rsidR="00CB7FA9" w:rsidRPr="00080B66">
        <w:rPr>
          <w:rFonts w:hint="eastAsia"/>
        </w:rPr>
        <w:t>空域採</w:t>
      </w:r>
      <w:r w:rsidR="007C1B65" w:rsidRPr="00080B66">
        <w:rPr>
          <w:rFonts w:hint="eastAsia"/>
        </w:rPr>
        <w:t>戰航管</w:t>
      </w:r>
      <w:r w:rsidR="00CB7FA9" w:rsidRPr="00080B66">
        <w:rPr>
          <w:rFonts w:hint="eastAsia"/>
        </w:rPr>
        <w:t>協調使用</w:t>
      </w:r>
      <w:r w:rsidR="007C1B65" w:rsidRPr="00080B66">
        <w:rPr>
          <w:rFonts w:hint="eastAsia"/>
        </w:rPr>
        <w:t>」</w:t>
      </w:r>
      <w:r w:rsidR="00ED0A80" w:rsidRPr="00080B66">
        <w:rPr>
          <w:rFonts w:hint="eastAsia"/>
        </w:rPr>
        <w:t>亦然。</w:t>
      </w:r>
      <w:r w:rsidR="007C1B65" w:rsidRPr="00080B66">
        <w:rPr>
          <w:rFonts w:hint="eastAsia"/>
        </w:rPr>
        <w:t>本案</w:t>
      </w:r>
      <w:r w:rsidR="00A62D59" w:rsidRPr="00080B66">
        <w:rPr>
          <w:rFonts w:hint="eastAsia"/>
        </w:rPr>
        <w:t>臺北近場臺</w:t>
      </w:r>
      <w:r w:rsidR="00ED0A80" w:rsidRPr="00080B66">
        <w:rPr>
          <w:rFonts w:hint="eastAsia"/>
        </w:rPr>
        <w:t>管制空域E點座標</w:t>
      </w:r>
      <w:r w:rsidR="00964930" w:rsidRPr="00080B66">
        <w:rPr>
          <w:rFonts w:hint="eastAsia"/>
        </w:rPr>
        <w:t>輸入</w:t>
      </w:r>
      <w:r w:rsidR="00ED0A80" w:rsidRPr="00080B66">
        <w:rPr>
          <w:rFonts w:hint="eastAsia"/>
        </w:rPr>
        <w:t>錯誤</w:t>
      </w:r>
      <w:r w:rsidR="003171E5" w:rsidRPr="00080B66">
        <w:rPr>
          <w:rFonts w:hint="eastAsia"/>
        </w:rPr>
        <w:t>，檢覈機制</w:t>
      </w:r>
      <w:r w:rsidR="00B452FD" w:rsidRPr="00080B66">
        <w:rPr>
          <w:rFonts w:hint="eastAsia"/>
        </w:rPr>
        <w:t>未發揮</w:t>
      </w:r>
      <w:r w:rsidR="003171E5" w:rsidRPr="00080B66">
        <w:rPr>
          <w:rFonts w:hint="eastAsia"/>
        </w:rPr>
        <w:t>，致</w:t>
      </w:r>
      <w:r w:rsidR="00B30069" w:rsidRPr="00080B66">
        <w:rPr>
          <w:rFonts w:hint="eastAsia"/>
        </w:rPr>
        <w:t>其</w:t>
      </w:r>
      <w:r w:rsidR="000960F9" w:rsidRPr="00080B66">
        <w:rPr>
          <w:rFonts w:hint="eastAsia"/>
        </w:rPr>
        <w:t>飛航管理系統</w:t>
      </w:r>
      <w:r w:rsidR="00950984" w:rsidRPr="00080B66">
        <w:rPr>
          <w:rFonts w:hint="eastAsia"/>
        </w:rPr>
        <w:t>(</w:t>
      </w:r>
      <w:r w:rsidR="00B30069" w:rsidRPr="00080B66">
        <w:rPr>
          <w:rFonts w:hint="eastAsia"/>
        </w:rPr>
        <w:t>ATMS</w:t>
      </w:r>
      <w:r w:rsidR="00950984" w:rsidRPr="00080B66">
        <w:rPr>
          <w:rFonts w:hint="eastAsia"/>
        </w:rPr>
        <w:t>)</w:t>
      </w:r>
      <w:r w:rsidR="003171E5" w:rsidRPr="00080B66">
        <w:rPr>
          <w:rFonts w:hint="eastAsia"/>
        </w:rPr>
        <w:t>繪製</w:t>
      </w:r>
      <w:r w:rsidR="00CB7FA9" w:rsidRPr="00080B66">
        <w:rPr>
          <w:rFonts w:hint="eastAsia"/>
        </w:rPr>
        <w:t>之空域範圍</w:t>
      </w:r>
      <w:r w:rsidR="003171E5" w:rsidRPr="00080B66">
        <w:rPr>
          <w:rFonts w:hint="eastAsia"/>
        </w:rPr>
        <w:t>與</w:t>
      </w:r>
      <w:r w:rsidR="00CB7FA9" w:rsidRPr="00080B66">
        <w:rPr>
          <w:rFonts w:hint="eastAsia"/>
        </w:rPr>
        <w:t>發布之飛航公告</w:t>
      </w:r>
      <w:r w:rsidR="003171E5" w:rsidRPr="00080B66">
        <w:rPr>
          <w:rFonts w:hint="eastAsia"/>
        </w:rPr>
        <w:t>相左，</w:t>
      </w:r>
      <w:r w:rsidRPr="00080B66">
        <w:rPr>
          <w:rFonts w:hint="eastAsia"/>
        </w:rPr>
        <w:t>嗣</w:t>
      </w:r>
      <w:r w:rsidR="00ED0A80" w:rsidRPr="00080B66">
        <w:rPr>
          <w:rFonts w:hint="eastAsia"/>
        </w:rPr>
        <w:t>再</w:t>
      </w:r>
      <w:r w:rsidR="00B452FD" w:rsidRPr="00080B66">
        <w:rPr>
          <w:rFonts w:hint="eastAsia"/>
        </w:rPr>
        <w:t>據</w:t>
      </w:r>
      <w:r w:rsidR="00ED0A80" w:rsidRPr="00080B66">
        <w:rPr>
          <w:rFonts w:hint="eastAsia"/>
        </w:rPr>
        <w:t>該</w:t>
      </w:r>
      <w:r w:rsidR="00B452FD" w:rsidRPr="00080B66">
        <w:rPr>
          <w:rFonts w:hint="eastAsia"/>
        </w:rPr>
        <w:t>圖資</w:t>
      </w:r>
      <w:r w:rsidR="00150C68" w:rsidRPr="00080B66">
        <w:rPr>
          <w:rFonts w:hint="eastAsia"/>
        </w:rPr>
        <w:t>與戰管協調</w:t>
      </w:r>
      <w:r w:rsidR="00B452FD" w:rsidRPr="00080B66">
        <w:rPr>
          <w:rFonts w:hint="eastAsia"/>
        </w:rPr>
        <w:t>「</w:t>
      </w:r>
      <w:r w:rsidR="00150C68" w:rsidRPr="00080B66">
        <w:rPr>
          <w:rFonts w:hint="eastAsia"/>
        </w:rPr>
        <w:t>因為我的飛機待會松山都會起來，</w:t>
      </w:r>
      <w:r w:rsidR="00B452FD" w:rsidRPr="00080B66">
        <w:rPr>
          <w:rFonts w:hint="eastAsia"/>
        </w:rPr>
        <w:t>你就是不要超過那條線就好」(1335：35)，</w:t>
      </w:r>
      <w:r w:rsidR="007C1B65" w:rsidRPr="00080B66">
        <w:rPr>
          <w:rFonts w:hint="eastAsia"/>
        </w:rPr>
        <w:t>並</w:t>
      </w:r>
      <w:r w:rsidR="003171E5" w:rsidRPr="00080B66">
        <w:rPr>
          <w:rFonts w:hint="eastAsia"/>
        </w:rPr>
        <w:t>於戰管表示任務機未逾越</w:t>
      </w:r>
      <w:r w:rsidR="00B30069" w:rsidRPr="00080B66">
        <w:rPr>
          <w:rFonts w:hint="eastAsia"/>
        </w:rPr>
        <w:t>申請</w:t>
      </w:r>
      <w:r w:rsidR="003171E5" w:rsidRPr="00080B66">
        <w:rPr>
          <w:rFonts w:hint="eastAsia"/>
        </w:rPr>
        <w:t>空域</w:t>
      </w:r>
      <w:r w:rsidR="00B30069" w:rsidRPr="00080B66">
        <w:rPr>
          <w:rFonts w:hint="eastAsia"/>
        </w:rPr>
        <w:t>範圍</w:t>
      </w:r>
      <w:r w:rsidR="003171E5" w:rsidRPr="00080B66">
        <w:rPr>
          <w:rFonts w:hint="eastAsia"/>
        </w:rPr>
        <w:t>時</w:t>
      </w:r>
      <w:r w:rsidR="00B452FD" w:rsidRPr="00080B66">
        <w:rPr>
          <w:rFonts w:hint="eastAsia"/>
        </w:rPr>
        <w:t>(1338:24</w:t>
      </w:r>
      <w:r w:rsidR="00150C68" w:rsidRPr="00080B66">
        <w:rPr>
          <w:rFonts w:hint="eastAsia"/>
        </w:rPr>
        <w:t>、1339：13</w:t>
      </w:r>
      <w:r w:rsidR="00B452FD" w:rsidRPr="00080B66">
        <w:rPr>
          <w:rFonts w:hint="eastAsia"/>
        </w:rPr>
        <w:t>)</w:t>
      </w:r>
      <w:r w:rsidR="003171E5" w:rsidRPr="00080B66">
        <w:rPr>
          <w:rFonts w:hint="eastAsia"/>
        </w:rPr>
        <w:t>，</w:t>
      </w:r>
      <w:r w:rsidR="007C1B65" w:rsidRPr="00080B66">
        <w:rPr>
          <w:rFonts w:hint="eastAsia"/>
        </w:rPr>
        <w:t>未即時改正，</w:t>
      </w:r>
      <w:r w:rsidR="003171E5" w:rsidRPr="00080B66">
        <w:rPr>
          <w:rFonts w:hint="eastAsia"/>
        </w:rPr>
        <w:t>反</w:t>
      </w:r>
      <w:r w:rsidR="00B452FD" w:rsidRPr="00080B66">
        <w:rPr>
          <w:rFonts w:hint="eastAsia"/>
        </w:rPr>
        <w:t>多次要</w:t>
      </w:r>
      <w:r w:rsidR="003171E5" w:rsidRPr="00080B66">
        <w:rPr>
          <w:rFonts w:hint="eastAsia"/>
        </w:rPr>
        <w:t>求</w:t>
      </w:r>
      <w:r w:rsidR="00A54CB5" w:rsidRPr="00080B66">
        <w:rPr>
          <w:rFonts w:hint="eastAsia"/>
        </w:rPr>
        <w:t>戰管促任務機</w:t>
      </w:r>
      <w:r w:rsidR="003171E5" w:rsidRPr="00080B66">
        <w:rPr>
          <w:rFonts w:hint="eastAsia"/>
        </w:rPr>
        <w:t>向東修正</w:t>
      </w:r>
      <w:r w:rsidR="00150C68" w:rsidRPr="00080B66">
        <w:rPr>
          <w:rFonts w:hint="eastAsia"/>
        </w:rPr>
        <w:t>，並稱「松山都有離場的」</w:t>
      </w:r>
      <w:r w:rsidR="002A6512" w:rsidRPr="00080B66">
        <w:rPr>
          <w:rFonts w:hint="eastAsia"/>
        </w:rPr>
        <w:t>(</w:t>
      </w:r>
      <w:r w:rsidR="00150C68" w:rsidRPr="00080B66">
        <w:rPr>
          <w:rFonts w:hint="eastAsia"/>
        </w:rPr>
        <w:t>1338：31</w:t>
      </w:r>
      <w:r w:rsidR="002A6512" w:rsidRPr="00080B66">
        <w:rPr>
          <w:rFonts w:hint="eastAsia"/>
        </w:rPr>
        <w:t>)</w:t>
      </w:r>
      <w:r w:rsidR="00150C68" w:rsidRPr="00080B66">
        <w:rPr>
          <w:rFonts w:hint="eastAsia"/>
        </w:rPr>
        <w:t>、</w:t>
      </w:r>
      <w:r w:rsidR="00B30069" w:rsidRPr="00080B66">
        <w:rPr>
          <w:rFonts w:hint="eastAsia"/>
        </w:rPr>
        <w:t>「</w:t>
      </w:r>
      <w:r w:rsidR="00150C68" w:rsidRPr="00080B66">
        <w:rPr>
          <w:rFonts w:hint="eastAsia"/>
        </w:rPr>
        <w:t>我現在在</w:t>
      </w:r>
      <w:r w:rsidR="00B452FD" w:rsidRPr="00080B66">
        <w:rPr>
          <w:rFonts w:hint="eastAsia"/>
        </w:rPr>
        <w:t>爬高離開6,000，</w:t>
      </w:r>
      <w:r w:rsidR="00B30069" w:rsidRPr="00080B66">
        <w:rPr>
          <w:rFonts w:hint="eastAsia"/>
        </w:rPr>
        <w:t>後面還會有再離場的」</w:t>
      </w:r>
      <w:r w:rsidR="00B452FD" w:rsidRPr="00080B66">
        <w:rPr>
          <w:rFonts w:hint="eastAsia"/>
        </w:rPr>
        <w:t>(1338：36)</w:t>
      </w:r>
      <w:r w:rsidR="00150C68" w:rsidRPr="00080B66">
        <w:rPr>
          <w:rFonts w:hint="eastAsia"/>
        </w:rPr>
        <w:t>，</w:t>
      </w:r>
      <w:r w:rsidRPr="00080B66">
        <w:rPr>
          <w:rFonts w:hint="eastAsia"/>
        </w:rPr>
        <w:t>雖</w:t>
      </w:r>
      <w:r w:rsidR="00150C68" w:rsidRPr="00080B66">
        <w:rPr>
          <w:rFonts w:hint="eastAsia"/>
        </w:rPr>
        <w:t>戰管表示我再前進20浬就要脫離</w:t>
      </w:r>
      <w:r w:rsidR="002A6512" w:rsidRPr="00080B66">
        <w:rPr>
          <w:rFonts w:hint="eastAsia"/>
        </w:rPr>
        <w:t>(</w:t>
      </w:r>
      <w:r w:rsidR="00150C68" w:rsidRPr="00080B66">
        <w:rPr>
          <w:rFonts w:hint="eastAsia"/>
        </w:rPr>
        <w:t>1338：48</w:t>
      </w:r>
      <w:r w:rsidR="002A6512" w:rsidRPr="00080B66">
        <w:rPr>
          <w:rFonts w:hint="eastAsia"/>
        </w:rPr>
        <w:t>)</w:t>
      </w:r>
      <w:r w:rsidR="00150C68" w:rsidRPr="00080B66">
        <w:rPr>
          <w:rFonts w:hint="eastAsia"/>
        </w:rPr>
        <w:t>，仍表示「你再往東，你現在太往西了，我松山放會遇到啊」</w:t>
      </w:r>
      <w:r w:rsidR="002A6512" w:rsidRPr="00080B66">
        <w:rPr>
          <w:rFonts w:hint="eastAsia"/>
        </w:rPr>
        <w:t>(</w:t>
      </w:r>
      <w:r w:rsidR="00150C68" w:rsidRPr="00080B66">
        <w:rPr>
          <w:rFonts w:hint="eastAsia"/>
        </w:rPr>
        <w:t>1338：50</w:t>
      </w:r>
      <w:r w:rsidR="002A6512" w:rsidRPr="00080B66">
        <w:rPr>
          <w:rFonts w:hint="eastAsia"/>
        </w:rPr>
        <w:t>)</w:t>
      </w:r>
      <w:r w:rsidR="00150C68" w:rsidRPr="00080B66">
        <w:rPr>
          <w:rFonts w:hint="eastAsia"/>
        </w:rPr>
        <w:t>、</w:t>
      </w:r>
      <w:r w:rsidR="00B30069" w:rsidRPr="00080B66">
        <w:rPr>
          <w:rFonts w:hint="eastAsia"/>
        </w:rPr>
        <w:t>「你先2,000，待會</w:t>
      </w:r>
      <w:r w:rsidR="003171E5" w:rsidRPr="00080B66">
        <w:rPr>
          <w:rFonts w:hint="eastAsia"/>
        </w:rPr>
        <w:t>可以爬</w:t>
      </w:r>
      <w:r w:rsidR="00B30069" w:rsidRPr="00080B66">
        <w:rPr>
          <w:rFonts w:hint="eastAsia"/>
        </w:rPr>
        <w:t>再</w:t>
      </w:r>
      <w:r w:rsidR="003171E5" w:rsidRPr="00080B66">
        <w:rPr>
          <w:rFonts w:hint="eastAsia"/>
        </w:rPr>
        <w:t>跟你講</w:t>
      </w:r>
      <w:r w:rsidR="00B30069" w:rsidRPr="00080B66">
        <w:rPr>
          <w:rFonts w:hint="eastAsia"/>
        </w:rPr>
        <w:t>」</w:t>
      </w:r>
      <w:r w:rsidR="00B452FD" w:rsidRPr="00080B66">
        <w:rPr>
          <w:rFonts w:hint="eastAsia"/>
        </w:rPr>
        <w:t>(1339：55)</w:t>
      </w:r>
      <w:r w:rsidR="003171E5" w:rsidRPr="00080B66">
        <w:rPr>
          <w:rFonts w:hint="eastAsia"/>
        </w:rPr>
        <w:t>，</w:t>
      </w:r>
      <w:r w:rsidR="00C53BE0" w:rsidRPr="00080B66">
        <w:rPr>
          <w:rFonts w:hint="eastAsia"/>
        </w:rPr>
        <w:t>造成</w:t>
      </w:r>
      <w:r w:rsidR="00964930" w:rsidRPr="00080B66">
        <w:rPr>
          <w:rFonts w:hint="eastAsia"/>
        </w:rPr>
        <w:t>戰管因恐松山後續有航機要起來，而於1341：19錯誤承諾定向龜山島，高度保持2</w:t>
      </w:r>
      <w:r w:rsidR="00C53BE0" w:rsidRPr="00080B66">
        <w:rPr>
          <w:rFonts w:hint="eastAsia"/>
        </w:rPr>
        <w:t>,</w:t>
      </w:r>
      <w:r w:rsidR="00964930" w:rsidRPr="00080B66">
        <w:rPr>
          <w:rFonts w:hint="eastAsia"/>
        </w:rPr>
        <w:t>000，</w:t>
      </w:r>
      <w:r w:rsidR="00577904" w:rsidRPr="00080B66">
        <w:rPr>
          <w:rFonts w:hint="eastAsia"/>
        </w:rPr>
        <w:t>迄長機通過基隆港始協調爬高，</w:t>
      </w:r>
      <w:r w:rsidR="00A54CB5" w:rsidRPr="00080B66">
        <w:rPr>
          <w:rFonts w:hint="eastAsia"/>
        </w:rPr>
        <w:t>此般</w:t>
      </w:r>
      <w:r w:rsidR="00B452FD" w:rsidRPr="00080B66">
        <w:rPr>
          <w:rFonts w:hint="eastAsia"/>
        </w:rPr>
        <w:t>協調</w:t>
      </w:r>
      <w:r w:rsidR="0061247E" w:rsidRPr="00080B66">
        <w:rPr>
          <w:rFonts w:hint="eastAsia"/>
        </w:rPr>
        <w:t>作為，</w:t>
      </w:r>
      <w:r w:rsidR="00443AD0" w:rsidRPr="00080B66">
        <w:rPr>
          <w:rFonts w:hint="eastAsia"/>
        </w:rPr>
        <w:t>不符</w:t>
      </w:r>
      <w:r w:rsidR="00A54CB5" w:rsidRPr="00080B66">
        <w:rPr>
          <w:rFonts w:hint="eastAsia"/>
        </w:rPr>
        <w:t>事先安排之軍機優先規定，顯有違失。</w:t>
      </w:r>
      <w:bookmarkEnd w:id="33"/>
    </w:p>
    <w:p w:rsidR="00AC6496" w:rsidRPr="00080B66" w:rsidRDefault="00AC6496" w:rsidP="00F9320D">
      <w:pPr>
        <w:pStyle w:val="3"/>
        <w:spacing w:line="480" w:lineRule="exact"/>
        <w:ind w:left="1360" w:hanging="680"/>
      </w:pPr>
      <w:r w:rsidRPr="00080B66">
        <w:rPr>
          <w:rFonts w:hint="eastAsia"/>
        </w:rPr>
        <w:t>查</w:t>
      </w:r>
      <w:r w:rsidR="006C689F" w:rsidRPr="00080B66">
        <w:rPr>
          <w:rFonts w:hint="eastAsia"/>
        </w:rPr>
        <w:t>本件「萬安41號演習」空域管制飛航公告向民航局飛航服務總臺提出申請，申請單之備註欄敘明</w:t>
      </w:r>
      <w:r w:rsidR="00A5443F" w:rsidRPr="00080B66">
        <w:rPr>
          <w:rFonts w:hint="eastAsia"/>
        </w:rPr>
        <w:t>「</w:t>
      </w:r>
      <w:r w:rsidR="006C689F" w:rsidRPr="00080B66">
        <w:rPr>
          <w:rFonts w:hint="eastAsia"/>
        </w:rPr>
        <w:t>空域採戰航管協調使用</w:t>
      </w:r>
      <w:r w:rsidR="00A5443F" w:rsidRPr="00080B66">
        <w:rPr>
          <w:rFonts w:hint="eastAsia"/>
        </w:rPr>
        <w:t>」</w:t>
      </w:r>
      <w:r w:rsidR="006C689F" w:rsidRPr="00080B66">
        <w:rPr>
          <w:rFonts w:hint="eastAsia"/>
        </w:rPr>
        <w:t>，演訓期間</w:t>
      </w:r>
      <w:r w:rsidR="00A5443F" w:rsidRPr="00080B66">
        <w:rPr>
          <w:rFonts w:hint="eastAsia"/>
        </w:rPr>
        <w:t>，空軍</w:t>
      </w:r>
      <w:r w:rsidR="006C689F" w:rsidRPr="00080B66">
        <w:rPr>
          <w:rFonts w:hint="eastAsia"/>
        </w:rPr>
        <w:t>派遣連絡官</w:t>
      </w:r>
      <w:r w:rsidR="00B21FBA" w:rsidRPr="00080B66">
        <w:rPr>
          <w:rFonts w:hint="eastAsia"/>
        </w:rPr>
        <w:t>莊</w:t>
      </w:r>
      <w:r w:rsidR="00F9320D" w:rsidRPr="00080B66">
        <w:rPr>
          <w:rFonts w:ascii="Segoe UI Emoji" w:eastAsia="Segoe UI Emoji" w:hAnsi="Segoe UI Emoji" w:cs="Segoe UI Emoji"/>
        </w:rPr>
        <w:t>○○</w:t>
      </w:r>
      <w:r w:rsidR="006C689F" w:rsidRPr="00080B66">
        <w:rPr>
          <w:rFonts w:hint="eastAsia"/>
        </w:rPr>
        <w:t>至臺北</w:t>
      </w:r>
      <w:r w:rsidR="00A624A4" w:rsidRPr="00080B66">
        <w:rPr>
          <w:rFonts w:hint="eastAsia"/>
        </w:rPr>
        <w:t>近場臺</w:t>
      </w:r>
      <w:r w:rsidR="00B21FBA" w:rsidRPr="00080B66">
        <w:rPr>
          <w:rFonts w:hint="eastAsia"/>
        </w:rPr>
        <w:t>負責戰航管協調作業</w:t>
      </w:r>
      <w:r w:rsidR="006C689F" w:rsidRPr="00080B66">
        <w:rPr>
          <w:rFonts w:hint="eastAsia"/>
        </w:rPr>
        <w:t>。飛航服務總臺核對</w:t>
      </w:r>
      <w:r w:rsidR="00B21FBA" w:rsidRPr="00080B66">
        <w:rPr>
          <w:rFonts w:hint="eastAsia"/>
        </w:rPr>
        <w:t>該申請</w:t>
      </w:r>
      <w:r w:rsidR="006C689F" w:rsidRPr="00080B66">
        <w:rPr>
          <w:rFonts w:hint="eastAsia"/>
        </w:rPr>
        <w:t>與近年申請內容同，航管單位得以配合，即依申請文件於同</w:t>
      </w:r>
      <w:r w:rsidR="006279D9" w:rsidRPr="00080B66">
        <w:rPr>
          <w:rFonts w:hint="eastAsia"/>
        </w:rPr>
        <w:t>年</w:t>
      </w:r>
      <w:r w:rsidR="006C689F" w:rsidRPr="00080B66">
        <w:rPr>
          <w:rFonts w:hint="eastAsia"/>
        </w:rPr>
        <w:t>5月29日發布飛航公告</w:t>
      </w:r>
      <w:r w:rsidR="006C689F" w:rsidRPr="00080B66">
        <w:rPr>
          <w:rFonts w:hint="eastAsia"/>
        </w:rPr>
        <w:lastRenderedPageBreak/>
        <w:t>A1682/18</w:t>
      </w:r>
      <w:r w:rsidR="006279D9" w:rsidRPr="00080B66">
        <w:rPr>
          <w:rFonts w:hint="eastAsia"/>
        </w:rPr>
        <w:t>。</w:t>
      </w:r>
      <w:r w:rsidR="00AB00C9" w:rsidRPr="00080B66">
        <w:rPr>
          <w:rFonts w:hint="eastAsia"/>
        </w:rPr>
        <w:t>因申請演習空域範圍涵蓋航管管制空域及戰管空域，詢據民航局</w:t>
      </w:r>
      <w:r w:rsidR="008A32F2" w:rsidRPr="00080B66">
        <w:rPr>
          <w:rFonts w:hint="eastAsia"/>
        </w:rPr>
        <w:t>107年12月25日</w:t>
      </w:r>
      <w:r w:rsidR="00AB00C9" w:rsidRPr="00080B66">
        <w:rPr>
          <w:rFonts w:hint="eastAsia"/>
        </w:rPr>
        <w:t>陳述，臺北</w:t>
      </w:r>
      <w:r w:rsidR="00A624A4" w:rsidRPr="00080B66">
        <w:rPr>
          <w:rFonts w:hint="eastAsia"/>
        </w:rPr>
        <w:t>近場臺</w:t>
      </w:r>
      <w:r w:rsidR="00AB00C9" w:rsidRPr="00080B66">
        <w:rPr>
          <w:rFonts w:hint="eastAsia"/>
        </w:rPr>
        <w:t>係依</w:t>
      </w:r>
      <w:r w:rsidR="00025ACD" w:rsidRPr="00080B66">
        <w:rPr>
          <w:rFonts w:hint="eastAsia"/>
        </w:rPr>
        <w:t>飛航管理程序</w:t>
      </w:r>
      <w:r w:rsidR="00AB00C9" w:rsidRPr="00080B66">
        <w:rPr>
          <w:rFonts w:hint="eastAsia"/>
        </w:rPr>
        <w:t>2-1-15「協調使用空域」作業</w:t>
      </w:r>
      <w:r w:rsidR="006C689F" w:rsidRPr="00080B66">
        <w:rPr>
          <w:rFonts w:hint="eastAsia"/>
        </w:rPr>
        <w:t>。</w:t>
      </w:r>
      <w:r w:rsidR="00AB00C9" w:rsidRPr="00080B66">
        <w:rPr>
          <w:rFonts w:hint="eastAsia"/>
        </w:rPr>
        <w:t>所稱ATMP2-1-15「協調使用空域」，略以：</w:t>
      </w:r>
    </w:p>
    <w:p w:rsidR="00AB00C9" w:rsidRPr="00080B66" w:rsidRDefault="00AB00C9" w:rsidP="00AB00C9">
      <w:pPr>
        <w:pStyle w:val="4"/>
      </w:pPr>
      <w:r w:rsidRPr="00080B66">
        <w:rPr>
          <w:rFonts w:hint="eastAsia"/>
        </w:rPr>
        <w:t>管制下之航空器進入他人管轄的空域，應確定已完成必要</w:t>
      </w:r>
      <w:r w:rsidR="00DB3C66" w:rsidRPr="00080B66">
        <w:rPr>
          <w:rFonts w:hint="eastAsia"/>
        </w:rPr>
        <w:t>的</w:t>
      </w:r>
      <w:r w:rsidRPr="00080B66">
        <w:rPr>
          <w:rFonts w:hint="eastAsia"/>
        </w:rPr>
        <w:t>協調手續。</w:t>
      </w:r>
    </w:p>
    <w:p w:rsidR="00AB00C9" w:rsidRPr="00080B66" w:rsidRDefault="00AB00C9" w:rsidP="00AB00C9">
      <w:pPr>
        <w:pStyle w:val="4"/>
      </w:pPr>
      <w:r w:rsidRPr="00080B66">
        <w:rPr>
          <w:rFonts w:hint="eastAsia"/>
        </w:rPr>
        <w:t>如直接或由其他管道頒發管制指示予航空器時，需改變仍在他人管轄區內航空器之航向、航線、速度或空層時，除非協議書或單位業務手冊/技令另有規定，應確定已協調下列的管制員：</w:t>
      </w:r>
    </w:p>
    <w:p w:rsidR="00AB00C9" w:rsidRPr="00080B66" w:rsidRDefault="00AB00C9" w:rsidP="00AB00C9">
      <w:pPr>
        <w:pStyle w:val="5"/>
      </w:pPr>
      <w:r w:rsidRPr="00080B66">
        <w:rPr>
          <w:rFonts w:hint="eastAsia"/>
        </w:rPr>
        <w:t>管轄區之管制員</w:t>
      </w:r>
    </w:p>
    <w:p w:rsidR="00AB00C9" w:rsidRPr="00080B66" w:rsidRDefault="00AB00C9" w:rsidP="00AB00C9">
      <w:pPr>
        <w:pStyle w:val="5"/>
      </w:pPr>
      <w:r w:rsidRPr="00080B66">
        <w:rPr>
          <w:rFonts w:hint="eastAsia"/>
        </w:rPr>
        <w:t>接管之管制員</w:t>
      </w:r>
    </w:p>
    <w:p w:rsidR="00AB00C9" w:rsidRPr="00080B66" w:rsidRDefault="00AB00C9" w:rsidP="00AB00C9">
      <w:pPr>
        <w:pStyle w:val="5"/>
      </w:pPr>
      <w:r w:rsidRPr="00080B66">
        <w:rPr>
          <w:rFonts w:hint="eastAsia"/>
        </w:rPr>
        <w:t>航空器將通過其管轄之管制員</w:t>
      </w:r>
    </w:p>
    <w:p w:rsidR="006C689F" w:rsidRPr="00080B66" w:rsidRDefault="00AB00C9" w:rsidP="00541DEB">
      <w:pPr>
        <w:pStyle w:val="3"/>
      </w:pPr>
      <w:r w:rsidRPr="00080B66">
        <w:rPr>
          <w:rFonts w:hint="eastAsia"/>
        </w:rPr>
        <w:t>本案未列漢光</w:t>
      </w:r>
      <w:r w:rsidR="00F9320D" w:rsidRPr="00080B66">
        <w:rPr>
          <w:rFonts w:hint="eastAsia"/>
        </w:rPr>
        <w:t>重大軍事</w:t>
      </w:r>
      <w:r w:rsidRPr="00080B66">
        <w:rPr>
          <w:rFonts w:hint="eastAsia"/>
        </w:rPr>
        <w:t>演習課目，而列</w:t>
      </w:r>
      <w:r w:rsidR="00E12DF7" w:rsidRPr="00080B66">
        <w:rPr>
          <w:rFonts w:hint="eastAsia"/>
        </w:rPr>
        <w:t>一般演訓</w:t>
      </w:r>
      <w:r w:rsidRPr="00080B66">
        <w:rPr>
          <w:rFonts w:hint="eastAsia"/>
        </w:rPr>
        <w:t>。</w:t>
      </w:r>
      <w:r w:rsidR="007C1C4C" w:rsidRPr="00080B66">
        <w:rPr>
          <w:rFonts w:hint="eastAsia"/>
        </w:rPr>
        <w:t>空軍司令部107年5月25日向民航局飛航服務總臺所申請「空域管制飛航公告申請單」，</w:t>
      </w:r>
      <w:r w:rsidR="00B338BA" w:rsidRPr="00080B66">
        <w:rPr>
          <w:rFonts w:hint="eastAsia"/>
        </w:rPr>
        <w:t>備註「空域採戰航管協調使用。」</w:t>
      </w:r>
      <w:r w:rsidR="000411B7" w:rsidRPr="00080B66">
        <w:rPr>
          <w:rFonts w:hint="eastAsia"/>
        </w:rPr>
        <w:t>，射擊目的欄載述「例行訓練」，與演習之射擊目的為：「年度訓練」略同</w:t>
      </w:r>
      <w:r w:rsidR="00B21FBA" w:rsidRPr="00080B66">
        <w:rPr>
          <w:rFonts w:hint="eastAsia"/>
        </w:rPr>
        <w:t>，危險區域由A~E點組成，各點座標如空域管制飛航公告申請單所示，其中E點北緯25度06分，東經121度39分。</w:t>
      </w:r>
    </w:p>
    <w:p w:rsidR="00D1573A" w:rsidRPr="00080B66" w:rsidRDefault="00AB00C9" w:rsidP="00F9320D">
      <w:pPr>
        <w:pStyle w:val="3"/>
        <w:spacing w:line="480" w:lineRule="exact"/>
        <w:ind w:left="1360" w:hanging="680"/>
      </w:pPr>
      <w:r w:rsidRPr="00080B66">
        <w:rPr>
          <w:rFonts w:hint="eastAsia"/>
        </w:rPr>
        <w:t>惟查</w:t>
      </w:r>
      <w:r w:rsidR="00196786" w:rsidRPr="00080B66">
        <w:rPr>
          <w:rFonts w:hint="eastAsia"/>
        </w:rPr>
        <w:t>飛航公告雖載明「空域採戰航管協調使用」，然依飛航管理程序(ATMP)2-1-6規定，其他經事先安排之軍機，使用空域優先權，仍高於一般航空器。本件</w:t>
      </w:r>
      <w:r w:rsidR="00F9320D" w:rsidRPr="00080B66">
        <w:rPr>
          <w:rFonts w:hint="eastAsia"/>
        </w:rPr>
        <w:t>任務機</w:t>
      </w:r>
      <w:r w:rsidR="00196786" w:rsidRPr="00080B66">
        <w:rPr>
          <w:rFonts w:hint="eastAsia"/>
        </w:rPr>
        <w:t>執行任務過程中，</w:t>
      </w:r>
      <w:r w:rsidR="0061247E" w:rsidRPr="00080B66">
        <w:rPr>
          <w:rFonts w:hint="eastAsia"/>
        </w:rPr>
        <w:t>航管</w:t>
      </w:r>
      <w:r w:rsidR="006279D9" w:rsidRPr="00080B66">
        <w:rPr>
          <w:rFonts w:hint="eastAsia"/>
        </w:rPr>
        <w:t>就立榮8759副航線</w:t>
      </w:r>
      <w:r w:rsidR="00950984" w:rsidRPr="00080B66">
        <w:rPr>
          <w:rFonts w:hint="eastAsia"/>
        </w:rPr>
        <w:t>(</w:t>
      </w:r>
      <w:r w:rsidR="006279D9" w:rsidRPr="00080B66">
        <w:rPr>
          <w:rFonts w:hint="eastAsia"/>
        </w:rPr>
        <w:t>13時15分從松山起，高度一萬</w:t>
      </w:r>
      <w:r w:rsidR="00950984" w:rsidRPr="00080B66">
        <w:rPr>
          <w:rFonts w:hint="eastAsia"/>
        </w:rPr>
        <w:t>)</w:t>
      </w:r>
      <w:r w:rsidR="006279D9" w:rsidRPr="00080B66">
        <w:rPr>
          <w:rFonts w:hint="eastAsia"/>
        </w:rPr>
        <w:t>、往豐年機場之ATR</w:t>
      </w:r>
      <w:r w:rsidR="00950984" w:rsidRPr="00080B66">
        <w:rPr>
          <w:rFonts w:hint="eastAsia"/>
        </w:rPr>
        <w:t>(</w:t>
      </w:r>
      <w:r w:rsidR="006279D9" w:rsidRPr="00080B66">
        <w:rPr>
          <w:rFonts w:hint="eastAsia"/>
        </w:rPr>
        <w:t>預計13時50分</w:t>
      </w:r>
      <w:r w:rsidR="00950984" w:rsidRPr="00080B66">
        <w:rPr>
          <w:rFonts w:hint="eastAsia"/>
        </w:rPr>
        <w:t>)</w:t>
      </w:r>
      <w:r w:rsidR="006279D9" w:rsidRPr="00080B66">
        <w:rPr>
          <w:rFonts w:hint="eastAsia"/>
        </w:rPr>
        <w:t>，</w:t>
      </w:r>
      <w:r w:rsidR="00196786" w:rsidRPr="00080B66">
        <w:rPr>
          <w:rFonts w:hint="eastAsia"/>
        </w:rPr>
        <w:t>先後</w:t>
      </w:r>
      <w:r w:rsidR="006279D9" w:rsidRPr="00080B66">
        <w:rPr>
          <w:rFonts w:hint="eastAsia"/>
        </w:rPr>
        <w:t>於13時13分57秒、25分39秒</w:t>
      </w:r>
      <w:r w:rsidR="000411B7" w:rsidRPr="00080B66">
        <w:rPr>
          <w:rFonts w:hint="eastAsia"/>
        </w:rPr>
        <w:t>向戰管</w:t>
      </w:r>
      <w:r w:rsidR="006279D9" w:rsidRPr="00080B66">
        <w:rPr>
          <w:rFonts w:hint="eastAsia"/>
        </w:rPr>
        <w:t>協調</w:t>
      </w:r>
      <w:r w:rsidR="000411B7" w:rsidRPr="00080B66">
        <w:rPr>
          <w:rFonts w:hint="eastAsia"/>
        </w:rPr>
        <w:t>，戰管</w:t>
      </w:r>
      <w:r w:rsidR="006279D9" w:rsidRPr="00080B66">
        <w:rPr>
          <w:rFonts w:hint="eastAsia"/>
        </w:rPr>
        <w:t>亦</w:t>
      </w:r>
      <w:r w:rsidR="000411B7" w:rsidRPr="00080B66">
        <w:rPr>
          <w:rFonts w:hint="eastAsia"/>
        </w:rPr>
        <w:t>均同意所請</w:t>
      </w:r>
      <w:r w:rsidR="006279D9" w:rsidRPr="00080B66">
        <w:rPr>
          <w:rFonts w:hint="eastAsia"/>
        </w:rPr>
        <w:t>，</w:t>
      </w:r>
      <w:r w:rsidR="00196786" w:rsidRPr="00080B66">
        <w:rPr>
          <w:rFonts w:hint="eastAsia"/>
        </w:rPr>
        <w:t>即為正確做法，</w:t>
      </w:r>
      <w:r w:rsidR="006279D9" w:rsidRPr="00080B66">
        <w:rPr>
          <w:rFonts w:hint="eastAsia"/>
        </w:rPr>
        <w:t>此有</w:t>
      </w:r>
      <w:r w:rsidR="00F9320D" w:rsidRPr="00080B66">
        <w:rPr>
          <w:rFonts w:hint="eastAsia"/>
        </w:rPr>
        <w:t>任務機</w:t>
      </w:r>
      <w:r w:rsidR="006279D9" w:rsidRPr="00080B66">
        <w:rPr>
          <w:rFonts w:hint="eastAsia"/>
        </w:rPr>
        <w:t>「航戰管協調」錄音抄件可參</w:t>
      </w:r>
      <w:r w:rsidR="000411B7" w:rsidRPr="00080B66">
        <w:rPr>
          <w:rFonts w:hint="eastAsia"/>
        </w:rPr>
        <w:t>。</w:t>
      </w:r>
      <w:r w:rsidR="00C96591" w:rsidRPr="00080B66">
        <w:rPr>
          <w:rFonts w:hint="eastAsia"/>
        </w:rPr>
        <w:t>惟13時</w:t>
      </w:r>
      <w:r w:rsidR="00C96591" w:rsidRPr="00080B66">
        <w:rPr>
          <w:rFonts w:hint="eastAsia"/>
        </w:rPr>
        <w:lastRenderedPageBreak/>
        <w:t>35分</w:t>
      </w:r>
      <w:r w:rsidR="006279D9" w:rsidRPr="00080B66">
        <w:rPr>
          <w:rFonts w:hint="eastAsia"/>
        </w:rPr>
        <w:t>35秒時</w:t>
      </w:r>
      <w:r w:rsidR="00950984" w:rsidRPr="00080B66">
        <w:rPr>
          <w:rFonts w:hint="eastAsia"/>
        </w:rPr>
        <w:t>(</w:t>
      </w:r>
      <w:r w:rsidR="00C96591" w:rsidRPr="00080B66">
        <w:rPr>
          <w:rFonts w:hint="eastAsia"/>
        </w:rPr>
        <w:t>任務機已定向基隆港</w:t>
      </w:r>
      <w:r w:rsidR="00950984" w:rsidRPr="00080B66">
        <w:rPr>
          <w:rFonts w:hint="eastAsia"/>
        </w:rPr>
        <w:t>)</w:t>
      </w:r>
      <w:r w:rsidR="00C96591" w:rsidRPr="00080B66">
        <w:rPr>
          <w:rFonts w:hint="eastAsia"/>
        </w:rPr>
        <w:t>，臺北席向戰管說</w:t>
      </w:r>
      <w:r w:rsidR="005A0AA7" w:rsidRPr="00080B66">
        <w:rPr>
          <w:rFonts w:hint="eastAsia"/>
        </w:rPr>
        <w:t>：「</w:t>
      </w:r>
      <w:r w:rsidR="00C96591" w:rsidRPr="00080B66">
        <w:rPr>
          <w:rFonts w:hint="eastAsia"/>
        </w:rPr>
        <w:t>我的飛機都會從松山起來，請任務機不要超過那條線</w:t>
      </w:r>
      <w:r w:rsidR="005A0AA7" w:rsidRPr="00080B66">
        <w:rPr>
          <w:rFonts w:hint="eastAsia"/>
        </w:rPr>
        <w:t>」</w:t>
      </w:r>
      <w:r w:rsidR="00950984" w:rsidRPr="00080B66">
        <w:rPr>
          <w:rFonts w:hint="eastAsia"/>
        </w:rPr>
        <w:t>(</w:t>
      </w:r>
      <w:r w:rsidR="006279D9" w:rsidRPr="00080B66">
        <w:rPr>
          <w:rFonts w:hint="eastAsia"/>
        </w:rPr>
        <w:t>註：D~E這條線</w:t>
      </w:r>
      <w:r w:rsidR="00950984" w:rsidRPr="00080B66">
        <w:rPr>
          <w:rFonts w:hint="eastAsia"/>
        </w:rPr>
        <w:t>)</w:t>
      </w:r>
      <w:r w:rsidR="00C96591" w:rsidRPr="00080B66">
        <w:rPr>
          <w:rFonts w:hint="eastAsia"/>
        </w:rPr>
        <w:t>，戰管</w:t>
      </w:r>
      <w:r w:rsidR="00950984" w:rsidRPr="00080B66">
        <w:rPr>
          <w:rFonts w:hint="eastAsia"/>
        </w:rPr>
        <w:t>(</w:t>
      </w:r>
      <w:r w:rsidR="00C96591" w:rsidRPr="00080B66">
        <w:rPr>
          <w:rFonts w:hint="eastAsia"/>
        </w:rPr>
        <w:t>李</w:t>
      </w:r>
      <w:r w:rsidR="00F9320D" w:rsidRPr="00080B66">
        <w:rPr>
          <w:rFonts w:ascii="Segoe UI Emoji" w:eastAsia="Segoe UI Emoji" w:hAnsi="Segoe UI Emoji" w:cs="Segoe UI Emoji"/>
        </w:rPr>
        <w:t>○○</w:t>
      </w:r>
      <w:r w:rsidR="00950984" w:rsidRPr="00080B66">
        <w:rPr>
          <w:rFonts w:hint="eastAsia"/>
        </w:rPr>
        <w:t>)</w:t>
      </w:r>
      <w:r w:rsidR="00D161C1" w:rsidRPr="00080B66">
        <w:rPr>
          <w:rFonts w:hint="eastAsia"/>
        </w:rPr>
        <w:t>應</w:t>
      </w:r>
      <w:r w:rsidR="00C96591" w:rsidRPr="00080B66">
        <w:rPr>
          <w:rFonts w:hint="eastAsia"/>
        </w:rPr>
        <w:t>允，之後，</w:t>
      </w:r>
      <w:r w:rsidR="00D1573A" w:rsidRPr="00080B66">
        <w:rPr>
          <w:rFonts w:hint="eastAsia"/>
        </w:rPr>
        <w:t>因</w:t>
      </w:r>
      <w:r w:rsidR="005A0AA7" w:rsidRPr="00080B66">
        <w:rPr>
          <w:rFonts w:hint="eastAsia"/>
        </w:rPr>
        <w:t>臺北</w:t>
      </w:r>
      <w:r w:rsidR="00E2201C" w:rsidRPr="00080B66">
        <w:rPr>
          <w:rFonts w:hint="eastAsia"/>
        </w:rPr>
        <w:t>近場臺</w:t>
      </w:r>
      <w:r w:rsidR="00196786" w:rsidRPr="00080B66">
        <w:rPr>
          <w:rFonts w:hint="eastAsia"/>
        </w:rPr>
        <w:t>輸入飛航公告A~E點座標至其飛航管理系統(ATMS)</w:t>
      </w:r>
      <w:r w:rsidR="005A0AA7" w:rsidRPr="00080B66">
        <w:rPr>
          <w:rFonts w:hint="eastAsia"/>
        </w:rPr>
        <w:t>時，誤將E點</w:t>
      </w:r>
      <w:r w:rsidR="00577904" w:rsidRPr="00080B66">
        <w:rPr>
          <w:rFonts w:hint="eastAsia"/>
        </w:rPr>
        <w:t>座標</w:t>
      </w:r>
      <w:r w:rsidR="005A0AA7" w:rsidRPr="00080B66">
        <w:rPr>
          <w:rFonts w:hint="eastAsia"/>
        </w:rPr>
        <w:t>北緯25度06分輸入為24度06分，致其所繪製</w:t>
      </w:r>
      <w:r w:rsidR="00196786" w:rsidRPr="00080B66">
        <w:rPr>
          <w:rFonts w:hint="eastAsia"/>
        </w:rPr>
        <w:t>管制範圍</w:t>
      </w:r>
      <w:r w:rsidR="005A0AA7" w:rsidRPr="00080B66">
        <w:rPr>
          <w:rFonts w:hint="eastAsia"/>
        </w:rPr>
        <w:t>圖資，與飛航公告</w:t>
      </w:r>
      <w:r w:rsidR="002A6512" w:rsidRPr="00080B66">
        <w:rPr>
          <w:rFonts w:hint="eastAsia"/>
        </w:rPr>
        <w:t>(</w:t>
      </w:r>
      <w:r w:rsidR="00196786" w:rsidRPr="00080B66">
        <w:rPr>
          <w:rFonts w:hint="eastAsia"/>
        </w:rPr>
        <w:t>NOTAM</w:t>
      </w:r>
      <w:r w:rsidR="002A6512" w:rsidRPr="00080B66">
        <w:rPr>
          <w:rFonts w:hint="eastAsia"/>
        </w:rPr>
        <w:t>)</w:t>
      </w:r>
      <w:r w:rsidR="005A0AA7" w:rsidRPr="00080B66">
        <w:rPr>
          <w:rFonts w:hint="eastAsia"/>
        </w:rPr>
        <w:t>明顯不同，導致航管</w:t>
      </w:r>
      <w:r w:rsidR="00196786" w:rsidRPr="00080B66">
        <w:rPr>
          <w:rFonts w:hint="eastAsia"/>
        </w:rPr>
        <w:t>誤認</w:t>
      </w:r>
      <w:r w:rsidR="005A0AA7" w:rsidRPr="00080B66">
        <w:rPr>
          <w:rFonts w:hint="eastAsia"/>
        </w:rPr>
        <w:t>過程中，</w:t>
      </w:r>
      <w:r w:rsidR="00196786" w:rsidRPr="00080B66">
        <w:rPr>
          <w:rFonts w:hint="eastAsia"/>
        </w:rPr>
        <w:t>誤</w:t>
      </w:r>
      <w:r w:rsidR="00D161C1" w:rsidRPr="00080B66">
        <w:rPr>
          <w:rFonts w:hint="eastAsia"/>
        </w:rPr>
        <w:t>認</w:t>
      </w:r>
      <w:r w:rsidR="00F9320D" w:rsidRPr="00080B66">
        <w:rPr>
          <w:rFonts w:hint="eastAsia"/>
        </w:rPr>
        <w:t>任務機</w:t>
      </w:r>
      <w:r w:rsidR="00D161C1" w:rsidRPr="00080B66">
        <w:rPr>
          <w:rFonts w:hint="eastAsia"/>
        </w:rPr>
        <w:t>僚機</w:t>
      </w:r>
      <w:r w:rsidR="00E5750E" w:rsidRPr="00080B66">
        <w:rPr>
          <w:rFonts w:hint="eastAsia"/>
        </w:rPr>
        <w:t>越線</w:t>
      </w:r>
      <w:r w:rsidR="00D161C1" w:rsidRPr="00080B66">
        <w:rPr>
          <w:rFonts w:hint="eastAsia"/>
        </w:rPr>
        <w:t>，</w:t>
      </w:r>
      <w:r w:rsidR="006279D9" w:rsidRPr="00080B66">
        <w:rPr>
          <w:rFonts w:hint="eastAsia"/>
        </w:rPr>
        <w:t>數度</w:t>
      </w:r>
      <w:r w:rsidR="00D161C1" w:rsidRPr="00080B66">
        <w:rPr>
          <w:rFonts w:hint="eastAsia"/>
        </w:rPr>
        <w:t>要求向東修正，對此，</w:t>
      </w:r>
      <w:r w:rsidR="00A62616" w:rsidRPr="00080B66">
        <w:rPr>
          <w:rFonts w:hint="eastAsia"/>
        </w:rPr>
        <w:t>該臺內部檢覈機制及空軍派遣空聯官均未發現圖資錯誤，應確實檢討。</w:t>
      </w:r>
      <w:r w:rsidR="006279D9" w:rsidRPr="00080B66">
        <w:rPr>
          <w:rFonts w:hint="eastAsia"/>
        </w:rPr>
        <w:t>本院108年4月19日</w:t>
      </w:r>
      <w:r w:rsidR="00E5750E" w:rsidRPr="00080B66">
        <w:rPr>
          <w:rFonts w:hint="eastAsia"/>
        </w:rPr>
        <w:t>派員</w:t>
      </w:r>
      <w:r w:rsidR="006279D9" w:rsidRPr="00080B66">
        <w:rPr>
          <w:rFonts w:hint="eastAsia"/>
        </w:rPr>
        <w:t>履勘北部飛航服務園區，勘驗107年6月4日航</w:t>
      </w:r>
      <w:r w:rsidR="00196786" w:rsidRPr="00080B66">
        <w:rPr>
          <w:rFonts w:hint="eastAsia"/>
        </w:rPr>
        <w:t>管</w:t>
      </w:r>
      <w:r w:rsidR="0061247E" w:rsidRPr="00080B66">
        <w:rPr>
          <w:rFonts w:hint="eastAsia"/>
        </w:rPr>
        <w:t>情形</w:t>
      </w:r>
      <w:r w:rsidR="006279D9" w:rsidRPr="00080B66">
        <w:rPr>
          <w:rFonts w:hint="eastAsia"/>
        </w:rPr>
        <w:t>，</w:t>
      </w:r>
      <w:r w:rsidR="005A0AA7" w:rsidRPr="00080B66">
        <w:rPr>
          <w:rFonts w:hint="eastAsia"/>
        </w:rPr>
        <w:t>以13時38分50秒</w:t>
      </w:r>
      <w:r w:rsidR="00196786" w:rsidRPr="00080B66">
        <w:rPr>
          <w:rFonts w:hint="eastAsia"/>
        </w:rPr>
        <w:t>飛航管制圖為例，</w:t>
      </w:r>
      <w:r w:rsidR="00F9320D" w:rsidRPr="00080B66">
        <w:rPr>
          <w:rFonts w:hint="eastAsia"/>
        </w:rPr>
        <w:t>任務機</w:t>
      </w:r>
      <w:r w:rsidR="00196786" w:rsidRPr="00080B66">
        <w:rPr>
          <w:rFonts w:hint="eastAsia"/>
        </w:rPr>
        <w:t>在DE線段之西側，當時</w:t>
      </w:r>
      <w:r w:rsidR="005A0AA7" w:rsidRPr="00080B66">
        <w:rPr>
          <w:rFonts w:hint="eastAsia"/>
        </w:rPr>
        <w:t>呼叫「你再往東，你現在太往西了，我松山放會遇到</w:t>
      </w:r>
      <w:r w:rsidR="00E5750E" w:rsidRPr="00080B66">
        <w:rPr>
          <w:rFonts w:hint="eastAsia"/>
        </w:rPr>
        <w:t>啊</w:t>
      </w:r>
      <w:r w:rsidR="005A0AA7" w:rsidRPr="00080B66">
        <w:rPr>
          <w:rFonts w:hint="eastAsia"/>
        </w:rPr>
        <w:t>」</w:t>
      </w:r>
      <w:r w:rsidR="000B2512" w:rsidRPr="00080B66">
        <w:rPr>
          <w:rFonts w:hint="eastAsia"/>
        </w:rPr>
        <w:t>實因</w:t>
      </w:r>
      <w:r w:rsidR="00CA68E9" w:rsidRPr="00080B66">
        <w:rPr>
          <w:rFonts w:hint="eastAsia"/>
        </w:rPr>
        <w:t>航管不知引用圖資錯誤而有此呼叫</w:t>
      </w:r>
      <w:r w:rsidR="005A0AA7" w:rsidRPr="00080B66">
        <w:rPr>
          <w:rFonts w:hint="eastAsia"/>
        </w:rPr>
        <w:t>。然</w:t>
      </w:r>
      <w:r w:rsidR="00D161C1" w:rsidRPr="00080B66">
        <w:rPr>
          <w:rFonts w:hint="eastAsia"/>
        </w:rPr>
        <w:t>民航局</w:t>
      </w:r>
      <w:r w:rsidR="008A32F2" w:rsidRPr="00080B66">
        <w:rPr>
          <w:rFonts w:hint="eastAsia"/>
        </w:rPr>
        <w:t>107年12月25日</w:t>
      </w:r>
      <w:r w:rsidR="00D161C1" w:rsidRPr="00080B66">
        <w:rPr>
          <w:rFonts w:hint="eastAsia"/>
        </w:rPr>
        <w:t>應詢</w:t>
      </w:r>
      <w:r w:rsidR="005A0AA7" w:rsidRPr="00080B66">
        <w:rPr>
          <w:rFonts w:hint="eastAsia"/>
        </w:rPr>
        <w:t>所</w:t>
      </w:r>
      <w:r w:rsidR="00D1573A" w:rsidRPr="00080B66">
        <w:rPr>
          <w:rFonts w:hint="eastAsia"/>
        </w:rPr>
        <w:t>稱</w:t>
      </w:r>
      <w:r w:rsidR="00D161C1" w:rsidRPr="00080B66">
        <w:rPr>
          <w:rFonts w:hint="eastAsia"/>
        </w:rPr>
        <w:t>：「因戰管表示軍機在線上，航</w:t>
      </w:r>
      <w:r w:rsidR="00D161C1" w:rsidRPr="00200C2D">
        <w:rPr>
          <w:rFonts w:hint="eastAsia"/>
        </w:rPr>
        <w:t>管立即檢視航</w:t>
      </w:r>
      <w:r w:rsidR="00D161C1" w:rsidRPr="00080B66">
        <w:rPr>
          <w:rFonts w:hint="eastAsia"/>
        </w:rPr>
        <w:t>管系統圖資與公告發布之範圍是否有差異</w:t>
      </w:r>
      <w:r w:rsidR="00E5750E" w:rsidRPr="00080B66">
        <w:rPr>
          <w:rFonts w:hint="eastAsia"/>
        </w:rPr>
        <w:t>，</w:t>
      </w:r>
      <w:r w:rsidR="00D161C1" w:rsidRPr="00080B66">
        <w:rPr>
          <w:rFonts w:hint="eastAsia"/>
        </w:rPr>
        <w:t>發現航管系統所顯示圖資之西緣與飛航管制公告有所差異，係經緯度座標輸入有誤。航管協調修正時，軍機距離攻擊目標基隆港約20浬。」</w:t>
      </w:r>
      <w:r w:rsidR="00D1573A" w:rsidRPr="00080B66">
        <w:rPr>
          <w:rFonts w:hint="eastAsia"/>
        </w:rPr>
        <w:t>等語</w:t>
      </w:r>
      <w:r w:rsidR="00D161C1" w:rsidRPr="00080B66">
        <w:rPr>
          <w:rFonts w:hint="eastAsia"/>
        </w:rPr>
        <w:t>，</w:t>
      </w:r>
      <w:r w:rsidR="006279D9" w:rsidRPr="00080B66">
        <w:rPr>
          <w:rFonts w:hint="eastAsia"/>
        </w:rPr>
        <w:t>卷查</w:t>
      </w:r>
      <w:r w:rsidR="00D6633F" w:rsidRPr="00080B66">
        <w:rPr>
          <w:rFonts w:hint="eastAsia"/>
        </w:rPr>
        <w:t>戰航管通聯錄音抄件，</w:t>
      </w:r>
      <w:r w:rsidR="00D1573A" w:rsidRPr="00080B66">
        <w:rPr>
          <w:rFonts w:hint="eastAsia"/>
        </w:rPr>
        <w:t>自13時38分</w:t>
      </w:r>
      <w:r w:rsidR="00E5750E" w:rsidRPr="00080B66">
        <w:rPr>
          <w:rFonts w:hint="eastAsia"/>
        </w:rPr>
        <w:t>23秒</w:t>
      </w:r>
      <w:r w:rsidR="00D1573A" w:rsidRPr="00080B66">
        <w:rPr>
          <w:rFonts w:hint="eastAsia"/>
        </w:rPr>
        <w:t>航管表示</w:t>
      </w:r>
      <w:r w:rsidR="00E5750E" w:rsidRPr="00080B66">
        <w:rPr>
          <w:rFonts w:hint="eastAsia"/>
        </w:rPr>
        <w:t>你</w:t>
      </w:r>
      <w:r w:rsidR="00D5561E" w:rsidRPr="00080B66">
        <w:rPr>
          <w:rFonts w:hint="eastAsia"/>
        </w:rPr>
        <w:t>任務機</w:t>
      </w:r>
      <w:r w:rsidR="00E5750E" w:rsidRPr="00080B66">
        <w:rPr>
          <w:rFonts w:hint="eastAsia"/>
        </w:rPr>
        <w:t>飛出來了耶，</w:t>
      </w:r>
      <w:r w:rsidR="00D1573A" w:rsidRPr="00080B66">
        <w:rPr>
          <w:rFonts w:hint="eastAsia"/>
        </w:rPr>
        <w:t>要求向東修正，迄13時42分43秒長機撞山失事，</w:t>
      </w:r>
      <w:r w:rsidR="00196786" w:rsidRPr="00080B66">
        <w:rPr>
          <w:rFonts w:hint="eastAsia"/>
        </w:rPr>
        <w:t>均未見航管因圖資輸入錯誤而採修正措施</w:t>
      </w:r>
      <w:r w:rsidR="000929F3" w:rsidRPr="00080B66">
        <w:rPr>
          <w:rFonts w:hint="eastAsia"/>
        </w:rPr>
        <w:t>，</w:t>
      </w:r>
      <w:r w:rsidR="00196786" w:rsidRPr="00080B66">
        <w:rPr>
          <w:rFonts w:hint="eastAsia"/>
        </w:rPr>
        <w:t>所稱航管立即檢視航管系統圖資與公告發布之範圍是否有差異一節，</w:t>
      </w:r>
      <w:r w:rsidR="000929F3" w:rsidRPr="00080B66">
        <w:rPr>
          <w:rFonts w:hint="eastAsia"/>
        </w:rPr>
        <w:t>實</w:t>
      </w:r>
      <w:r w:rsidR="00196786" w:rsidRPr="00080B66">
        <w:rPr>
          <w:rFonts w:hint="eastAsia"/>
        </w:rPr>
        <w:t>非可採。</w:t>
      </w:r>
      <w:r w:rsidR="000929F3" w:rsidRPr="00080B66">
        <w:rPr>
          <w:rFonts w:hint="eastAsia"/>
        </w:rPr>
        <w:t>經查</w:t>
      </w:r>
      <w:r w:rsidR="00196786" w:rsidRPr="00080B66">
        <w:rPr>
          <w:rFonts w:hint="eastAsia"/>
        </w:rPr>
        <w:t>自</w:t>
      </w:r>
      <w:r w:rsidR="000929F3" w:rsidRPr="00080B66">
        <w:rPr>
          <w:rFonts w:hint="eastAsia"/>
        </w:rPr>
        <w:t>航管表示</w:t>
      </w:r>
      <w:r w:rsidR="00F9320D" w:rsidRPr="00080B66">
        <w:rPr>
          <w:rFonts w:hint="eastAsia"/>
        </w:rPr>
        <w:t>任務機</w:t>
      </w:r>
      <w:r w:rsidR="000929F3" w:rsidRPr="00080B66">
        <w:rPr>
          <w:rFonts w:hint="eastAsia"/>
        </w:rPr>
        <w:t>越線迄長機失事</w:t>
      </w:r>
      <w:r w:rsidR="00E5750E" w:rsidRPr="00080B66">
        <w:rPr>
          <w:rFonts w:hint="eastAsia"/>
        </w:rPr>
        <w:t>期間，</w:t>
      </w:r>
      <w:r w:rsidR="00196786" w:rsidRPr="00080B66">
        <w:rPr>
          <w:rFonts w:hint="eastAsia"/>
        </w:rPr>
        <w:t>縱</w:t>
      </w:r>
      <w:r w:rsidR="00E5750E" w:rsidRPr="00080B66">
        <w:rPr>
          <w:rFonts w:hint="eastAsia"/>
        </w:rPr>
        <w:t>戰管二度表示沒有飛出去</w:t>
      </w:r>
      <w:r w:rsidR="00196786" w:rsidRPr="00080B66">
        <w:rPr>
          <w:rFonts w:hint="eastAsia"/>
        </w:rPr>
        <w:t>(1338:24、1339：13)</w:t>
      </w:r>
      <w:r w:rsidR="00E5750E" w:rsidRPr="00080B66">
        <w:rPr>
          <w:rFonts w:hint="eastAsia"/>
        </w:rPr>
        <w:t>，</w:t>
      </w:r>
      <w:r w:rsidR="000929F3" w:rsidRPr="00080B66">
        <w:rPr>
          <w:rFonts w:hint="eastAsia"/>
        </w:rPr>
        <w:t>航管</w:t>
      </w:r>
      <w:r w:rsidR="00E5750E" w:rsidRPr="00080B66">
        <w:rPr>
          <w:rFonts w:hint="eastAsia"/>
        </w:rPr>
        <w:t>反多次要求戰管促任務機向東修正，並稱「松山都有離場的」</w:t>
      </w:r>
      <w:r w:rsidR="002A6512" w:rsidRPr="00080B66">
        <w:rPr>
          <w:rFonts w:hint="eastAsia"/>
        </w:rPr>
        <w:t>(</w:t>
      </w:r>
      <w:r w:rsidR="00E5750E" w:rsidRPr="00080B66">
        <w:rPr>
          <w:rFonts w:hint="eastAsia"/>
        </w:rPr>
        <w:t>1338：31</w:t>
      </w:r>
      <w:r w:rsidR="002A6512" w:rsidRPr="00080B66">
        <w:rPr>
          <w:rFonts w:hint="eastAsia"/>
        </w:rPr>
        <w:t>)</w:t>
      </w:r>
      <w:r w:rsidR="00E5750E" w:rsidRPr="00080B66">
        <w:rPr>
          <w:rFonts w:hint="eastAsia"/>
        </w:rPr>
        <w:t>、「我現在</w:t>
      </w:r>
      <w:r w:rsidR="00E5750E" w:rsidRPr="00080B66">
        <w:rPr>
          <w:rFonts w:hint="eastAsia"/>
        </w:rPr>
        <w:lastRenderedPageBreak/>
        <w:t>在爬高離開6,000，後面還會有再離場的」(1338：36)，縱戰管表示我再前進20浬我就要脫離</w:t>
      </w:r>
      <w:r w:rsidR="002A6512" w:rsidRPr="00080B66">
        <w:rPr>
          <w:rFonts w:hint="eastAsia"/>
        </w:rPr>
        <w:t>(</w:t>
      </w:r>
      <w:r w:rsidR="00E5750E" w:rsidRPr="00080B66">
        <w:rPr>
          <w:rFonts w:hint="eastAsia"/>
        </w:rPr>
        <w:t>1338：48，依戰機空速換算，約200秒後脫離</w:t>
      </w:r>
      <w:r w:rsidR="002A6512" w:rsidRPr="00080B66">
        <w:rPr>
          <w:rFonts w:hint="eastAsia"/>
        </w:rPr>
        <w:t>)</w:t>
      </w:r>
      <w:r w:rsidR="00E5750E" w:rsidRPr="00080B66">
        <w:rPr>
          <w:rFonts w:hint="eastAsia"/>
        </w:rPr>
        <w:t>，航管仍表示「你再往東，你現在太往西了，我松山放會遇到啊」</w:t>
      </w:r>
      <w:r w:rsidR="002A6512" w:rsidRPr="00080B66">
        <w:rPr>
          <w:rFonts w:hint="eastAsia"/>
        </w:rPr>
        <w:t>(</w:t>
      </w:r>
      <w:r w:rsidR="00E5750E" w:rsidRPr="00080B66">
        <w:rPr>
          <w:rFonts w:hint="eastAsia"/>
        </w:rPr>
        <w:t>1338：50</w:t>
      </w:r>
      <w:r w:rsidR="002A6512" w:rsidRPr="00080B66">
        <w:rPr>
          <w:rFonts w:hint="eastAsia"/>
        </w:rPr>
        <w:t>)</w:t>
      </w:r>
      <w:r w:rsidR="00E5750E" w:rsidRPr="00080B66">
        <w:rPr>
          <w:rFonts w:hint="eastAsia"/>
        </w:rPr>
        <w:t>、「你先2,000，待會可以爬再跟你講」(1339：55)，造成戰管因恐松山</w:t>
      </w:r>
      <w:r w:rsidR="00196786" w:rsidRPr="00080B66">
        <w:rPr>
          <w:rFonts w:hint="eastAsia"/>
        </w:rPr>
        <w:t>航機</w:t>
      </w:r>
      <w:r w:rsidR="00E5750E" w:rsidRPr="00080B66">
        <w:rPr>
          <w:rFonts w:hint="eastAsia"/>
        </w:rPr>
        <w:t>後續要起來</w:t>
      </w:r>
      <w:r w:rsidR="002A6512" w:rsidRPr="00080B66">
        <w:rPr>
          <w:rFonts w:hint="eastAsia"/>
        </w:rPr>
        <w:t>(</w:t>
      </w:r>
      <w:r w:rsidR="00E5750E" w:rsidRPr="00080B66">
        <w:rPr>
          <w:rFonts w:hint="eastAsia"/>
        </w:rPr>
        <w:t>事實上迄長機失事前，除已遠離之上海航空外，後續並未有航機起來</w:t>
      </w:r>
      <w:r w:rsidR="002A6512" w:rsidRPr="00080B66">
        <w:rPr>
          <w:rFonts w:hint="eastAsia"/>
        </w:rPr>
        <w:t>)</w:t>
      </w:r>
      <w:r w:rsidR="00E5750E" w:rsidRPr="00080B66">
        <w:rPr>
          <w:rFonts w:hint="eastAsia"/>
        </w:rPr>
        <w:t>，而於1341：19錯誤承諾定向龜山島，高度保持2</w:t>
      </w:r>
      <w:r w:rsidR="00E5750E" w:rsidRPr="00080B66">
        <w:t>,000</w:t>
      </w:r>
      <w:r w:rsidR="00196786" w:rsidRPr="00080B66">
        <w:rPr>
          <w:rFonts w:hint="eastAsia"/>
        </w:rPr>
        <w:t>，</w:t>
      </w:r>
      <w:r w:rsidR="00DB3C66" w:rsidRPr="00080B66">
        <w:rPr>
          <w:rFonts w:hint="eastAsia"/>
        </w:rPr>
        <w:t>且</w:t>
      </w:r>
      <w:r w:rsidR="006C196E" w:rsidRPr="00080B66">
        <w:rPr>
          <w:rFonts w:hint="eastAsia"/>
        </w:rPr>
        <w:t>對航管所說「那你脫離再跟我說」表示同意</w:t>
      </w:r>
      <w:r w:rsidR="000929F3" w:rsidRPr="00080B66">
        <w:rPr>
          <w:rFonts w:hint="eastAsia"/>
        </w:rPr>
        <w:t>。事實上，脫離時再</w:t>
      </w:r>
      <w:r w:rsidR="00DB3C66" w:rsidRPr="00080B66">
        <w:rPr>
          <w:rFonts w:hint="eastAsia"/>
        </w:rPr>
        <w:t>與</w:t>
      </w:r>
      <w:r w:rsidR="000929F3" w:rsidRPr="00080B66">
        <w:rPr>
          <w:rFonts w:hint="eastAsia"/>
        </w:rPr>
        <w:t>航管</w:t>
      </w:r>
      <w:r w:rsidR="00DB3C66" w:rsidRPr="00080B66">
        <w:rPr>
          <w:rFonts w:hint="eastAsia"/>
        </w:rPr>
        <w:t>協調</w:t>
      </w:r>
      <w:r w:rsidR="000929F3" w:rsidRPr="00080B66">
        <w:rPr>
          <w:rFonts w:hint="eastAsia"/>
        </w:rPr>
        <w:t>，為時已晚。</w:t>
      </w:r>
    </w:p>
    <w:p w:rsidR="005A0AA7" w:rsidRDefault="005A0AA7" w:rsidP="00C53BE0">
      <w:pPr>
        <w:pStyle w:val="3"/>
      </w:pPr>
      <w:r w:rsidRPr="00080B66">
        <w:rPr>
          <w:rFonts w:hint="eastAsia"/>
        </w:rPr>
        <w:t>綜上，</w:t>
      </w:r>
      <w:r w:rsidR="00C53BE0" w:rsidRPr="00080B66">
        <w:rPr>
          <w:rFonts w:hint="eastAsia"/>
        </w:rPr>
        <w:t>「萬安41號」北部地區演習之飛航公告(NOTAM)前經民航局飛航服務總臺核准發布在案，縱備註「空域採戰航管協調使用」，依飛航管理程序(ATMP)2-1-6規定，事先安排之軍機仍較民航機享有優先之航管服務。本案臺北近場臺先是</w:t>
      </w:r>
      <w:r w:rsidR="006C196E" w:rsidRPr="00080B66">
        <w:rPr>
          <w:rFonts w:hint="eastAsia"/>
        </w:rPr>
        <w:t>將E點座標輸錯</w:t>
      </w:r>
      <w:r w:rsidR="00C53BE0" w:rsidRPr="00080B66">
        <w:rPr>
          <w:rFonts w:hint="eastAsia"/>
        </w:rPr>
        <w:t>，檢覈機制未發揮，致其飛航管理系統(ATMS)繪製之空域範圍與發布之飛航公告相左，嗣又根據此圖資與戰管協調「因為我的飛機待會松山都會起來，你就是不要超過那條線就好」(1335：35)，並於戰管表示任務機未逾越申請空域範圍時(1338:24、1339：13)，未即時改正，反多次要求戰管促任務機向東修正，並稱「松山都有離場的」</w:t>
      </w:r>
      <w:r w:rsidR="002A6512" w:rsidRPr="00080B66">
        <w:rPr>
          <w:rFonts w:hint="eastAsia"/>
        </w:rPr>
        <w:t>(</w:t>
      </w:r>
      <w:r w:rsidR="00C53BE0" w:rsidRPr="00080B66">
        <w:rPr>
          <w:rFonts w:hint="eastAsia"/>
        </w:rPr>
        <w:t>1338：31</w:t>
      </w:r>
      <w:r w:rsidR="002A6512" w:rsidRPr="00080B66">
        <w:rPr>
          <w:rFonts w:hint="eastAsia"/>
        </w:rPr>
        <w:t>)</w:t>
      </w:r>
      <w:r w:rsidR="00C53BE0" w:rsidRPr="00080B66">
        <w:rPr>
          <w:rFonts w:hint="eastAsia"/>
        </w:rPr>
        <w:t>、「我現在在爬高離開6,000，後面還會有再離場的」(1338：36)，縱戰管表示我再前進20浬我就要脫離</w:t>
      </w:r>
      <w:r w:rsidR="002A6512" w:rsidRPr="00080B66">
        <w:rPr>
          <w:rFonts w:hint="eastAsia"/>
        </w:rPr>
        <w:t>(</w:t>
      </w:r>
      <w:r w:rsidR="00C53BE0" w:rsidRPr="00080B66">
        <w:rPr>
          <w:rFonts w:hint="eastAsia"/>
        </w:rPr>
        <w:t>1338：48，依戰機空速換算，約200秒後脫離</w:t>
      </w:r>
      <w:r w:rsidR="002A6512" w:rsidRPr="00080B66">
        <w:rPr>
          <w:rFonts w:hint="eastAsia"/>
        </w:rPr>
        <w:t>)</w:t>
      </w:r>
      <w:r w:rsidR="00C53BE0" w:rsidRPr="00080B66">
        <w:rPr>
          <w:rFonts w:hint="eastAsia"/>
        </w:rPr>
        <w:t>，航管仍表示「你再往東，你現在太往西了，我松山放會遇到啊」</w:t>
      </w:r>
      <w:r w:rsidR="002A6512" w:rsidRPr="00080B66">
        <w:rPr>
          <w:rFonts w:hint="eastAsia"/>
        </w:rPr>
        <w:t>(</w:t>
      </w:r>
      <w:r w:rsidR="00C53BE0" w:rsidRPr="00080B66">
        <w:rPr>
          <w:rFonts w:hint="eastAsia"/>
        </w:rPr>
        <w:t>1338：50</w:t>
      </w:r>
      <w:r w:rsidR="002A6512" w:rsidRPr="00080B66">
        <w:rPr>
          <w:rFonts w:hint="eastAsia"/>
        </w:rPr>
        <w:t>)</w:t>
      </w:r>
      <w:r w:rsidR="00C53BE0" w:rsidRPr="00080B66">
        <w:rPr>
          <w:rFonts w:hint="eastAsia"/>
        </w:rPr>
        <w:t>、「你先2,000，待會可以爬再跟你講」(1339：55)，造成</w:t>
      </w:r>
      <w:r w:rsidR="00C53BE0" w:rsidRPr="00080B66">
        <w:rPr>
          <w:rFonts w:hint="eastAsia"/>
        </w:rPr>
        <w:lastRenderedPageBreak/>
        <w:t>戰管因恐松山後續有航機要起來</w:t>
      </w:r>
      <w:r w:rsidR="002A6512" w:rsidRPr="00080B66">
        <w:rPr>
          <w:rFonts w:hint="eastAsia"/>
        </w:rPr>
        <w:t>(</w:t>
      </w:r>
      <w:r w:rsidR="00C53BE0" w:rsidRPr="00080B66">
        <w:rPr>
          <w:rFonts w:hint="eastAsia"/>
        </w:rPr>
        <w:t>事實上迄長機失事前，除</w:t>
      </w:r>
      <w:r w:rsidR="000929F3" w:rsidRPr="00080B66">
        <w:rPr>
          <w:rFonts w:hint="eastAsia"/>
        </w:rPr>
        <w:t>已</w:t>
      </w:r>
      <w:r w:rsidR="00C53BE0" w:rsidRPr="00080B66">
        <w:rPr>
          <w:rFonts w:hint="eastAsia"/>
        </w:rPr>
        <w:t>遠離之上海航空外，後續並未有航機起來</w:t>
      </w:r>
      <w:r w:rsidR="002A6512" w:rsidRPr="00080B66">
        <w:rPr>
          <w:rFonts w:hint="eastAsia"/>
        </w:rPr>
        <w:t>)</w:t>
      </w:r>
      <w:r w:rsidR="00C53BE0" w:rsidRPr="00080B66">
        <w:rPr>
          <w:rFonts w:hint="eastAsia"/>
        </w:rPr>
        <w:t>，而於1341：19錯誤承諾定向龜山島，高度保持2,000，此般協調作為，不符事先安排之軍機優先規定，顯有違失</w:t>
      </w:r>
      <w:r w:rsidR="00A62616" w:rsidRPr="00080B66">
        <w:rPr>
          <w:rFonts w:hint="eastAsia"/>
        </w:rPr>
        <w:t>。</w:t>
      </w:r>
    </w:p>
    <w:p w:rsidR="006715CD" w:rsidRDefault="006715CD" w:rsidP="006715CD">
      <w:pPr>
        <w:pStyle w:val="2"/>
        <w:numPr>
          <w:ilvl w:val="0"/>
          <w:numId w:val="0"/>
        </w:numPr>
        <w:ind w:left="1021"/>
      </w:pPr>
    </w:p>
    <w:p w:rsidR="006715CD" w:rsidRDefault="006715CD" w:rsidP="006715CD">
      <w:pPr>
        <w:pStyle w:val="2"/>
        <w:numPr>
          <w:ilvl w:val="0"/>
          <w:numId w:val="0"/>
        </w:numPr>
        <w:ind w:left="1021"/>
      </w:pPr>
    </w:p>
    <w:p w:rsidR="006715CD" w:rsidRDefault="006715CD" w:rsidP="006715CD">
      <w:pPr>
        <w:pStyle w:val="2"/>
        <w:numPr>
          <w:ilvl w:val="0"/>
          <w:numId w:val="0"/>
        </w:numPr>
        <w:ind w:left="1021"/>
      </w:pPr>
    </w:p>
    <w:p w:rsidR="006715CD" w:rsidRPr="00D75F5E" w:rsidRDefault="006715CD" w:rsidP="006715CD">
      <w:pPr>
        <w:pStyle w:val="a9"/>
        <w:spacing w:beforeLines="150" w:before="685" w:after="0"/>
        <w:ind w:left="0" w:firstLineChars="300" w:firstLine="1334"/>
        <w:rPr>
          <w:bCs/>
          <w:snapToGrid/>
          <w:spacing w:val="12"/>
          <w:kern w:val="0"/>
          <w:sz w:val="40"/>
        </w:rPr>
      </w:pPr>
      <w:r w:rsidRPr="00D75F5E">
        <w:rPr>
          <w:rFonts w:hint="eastAsia"/>
          <w:bCs/>
          <w:snapToGrid/>
          <w:spacing w:val="12"/>
          <w:kern w:val="0"/>
          <w:sz w:val="40"/>
        </w:rPr>
        <w:t>調查委員：包宗和、仉桂美、林雅鋒</w:t>
      </w:r>
    </w:p>
    <w:p w:rsidR="006715CD" w:rsidRPr="006715CD" w:rsidRDefault="006715CD" w:rsidP="006715CD">
      <w:pPr>
        <w:pStyle w:val="2"/>
        <w:numPr>
          <w:ilvl w:val="0"/>
          <w:numId w:val="0"/>
        </w:numPr>
        <w:ind w:left="1021"/>
      </w:pPr>
    </w:p>
    <w:p w:rsidR="006715CD" w:rsidRPr="00D75F5E" w:rsidRDefault="006715CD" w:rsidP="006715CD">
      <w:pPr>
        <w:pStyle w:val="a9"/>
        <w:spacing w:beforeLines="150" w:before="685" w:after="0"/>
        <w:ind w:left="0" w:firstLineChars="100" w:firstLine="445"/>
        <w:rPr>
          <w:bCs/>
          <w:snapToGrid/>
          <w:spacing w:val="12"/>
          <w:kern w:val="0"/>
          <w:sz w:val="40"/>
        </w:rPr>
      </w:pPr>
    </w:p>
    <w:p w:rsidR="006715CD" w:rsidRPr="006715CD" w:rsidRDefault="006715CD" w:rsidP="006715CD">
      <w:pPr>
        <w:pStyle w:val="a9"/>
        <w:spacing w:beforeLines="150" w:before="685" w:after="0"/>
        <w:ind w:left="0" w:firstLineChars="100" w:firstLine="445"/>
        <w:rPr>
          <w:bCs/>
          <w:snapToGrid/>
          <w:spacing w:val="12"/>
          <w:kern w:val="0"/>
          <w:sz w:val="40"/>
        </w:rPr>
      </w:pPr>
    </w:p>
    <w:p w:rsidR="006279D9" w:rsidRPr="006715CD" w:rsidRDefault="006279D9">
      <w:pPr>
        <w:widowControl/>
        <w:overflowPunct/>
        <w:autoSpaceDE/>
        <w:autoSpaceDN/>
        <w:jc w:val="left"/>
        <w:rPr>
          <w:rFonts w:hAnsi="Arial"/>
          <w:bCs/>
          <w:kern w:val="32"/>
          <w:szCs w:val="36"/>
        </w:rPr>
      </w:pPr>
    </w:p>
    <w:p w:rsidR="0001396A" w:rsidRPr="00080B66" w:rsidRDefault="0001396A" w:rsidP="0001396A">
      <w:pPr>
        <w:widowControl/>
        <w:overflowPunct/>
        <w:autoSpaceDE/>
        <w:autoSpaceDN/>
        <w:jc w:val="center"/>
        <w:rPr>
          <w:kern w:val="32"/>
        </w:rPr>
      </w:pPr>
      <w:bookmarkStart w:id="34" w:name="_Toc524895649"/>
      <w:bookmarkStart w:id="35" w:name="_Toc524896195"/>
      <w:bookmarkStart w:id="36" w:name="_Toc524896225"/>
      <w:bookmarkEnd w:id="24"/>
      <w:bookmarkEnd w:id="34"/>
      <w:bookmarkEnd w:id="35"/>
      <w:bookmarkEnd w:id="36"/>
    </w:p>
    <w:sectPr w:rsidR="0001396A" w:rsidRPr="00080B66" w:rsidSect="002B4B3D">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F0B" w:rsidRDefault="00727F0B">
      <w:r>
        <w:separator/>
      </w:r>
    </w:p>
  </w:endnote>
  <w:endnote w:type="continuationSeparator" w:id="0">
    <w:p w:rsidR="00727F0B" w:rsidRDefault="0072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F06" w:rsidRDefault="00683F06">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24B10">
      <w:rPr>
        <w:rStyle w:val="ac"/>
        <w:noProof/>
        <w:sz w:val="24"/>
      </w:rPr>
      <w:t>17</w:t>
    </w:r>
    <w:r>
      <w:rPr>
        <w:rStyle w:val="ac"/>
        <w:sz w:val="24"/>
      </w:rPr>
      <w:fldChar w:fldCharType="end"/>
    </w:r>
  </w:p>
  <w:p w:rsidR="00683F06" w:rsidRDefault="00683F06">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F0B" w:rsidRDefault="00727F0B">
      <w:r>
        <w:separator/>
      </w:r>
    </w:p>
  </w:footnote>
  <w:footnote w:type="continuationSeparator" w:id="0">
    <w:p w:rsidR="00727F0B" w:rsidRDefault="00727F0B">
      <w:r>
        <w:continuationSeparator/>
      </w:r>
    </w:p>
  </w:footnote>
  <w:footnote w:id="1">
    <w:p w:rsidR="00683F06" w:rsidRPr="00080B66" w:rsidRDefault="00683F06" w:rsidP="00444D2A">
      <w:pPr>
        <w:pStyle w:val="aff"/>
        <w:ind w:left="264" w:hangingChars="120" w:hanging="264"/>
      </w:pPr>
      <w:r w:rsidRPr="00080B66">
        <w:rPr>
          <w:rStyle w:val="aff1"/>
        </w:rPr>
        <w:footnoteRef/>
      </w:r>
      <w:r w:rsidRPr="00080B66">
        <w:t xml:space="preserve"> </w:t>
      </w:r>
      <w:r w:rsidRPr="00080B66">
        <w:rPr>
          <w:rFonts w:hint="eastAsia"/>
        </w:rPr>
        <w:t>機關函復情形：</w:t>
      </w:r>
      <w:r w:rsidRPr="00080B66">
        <w:rPr>
          <w:rFonts w:hint="eastAsia"/>
        </w:rPr>
        <w:t>(</w:t>
      </w:r>
      <w:r w:rsidRPr="00080B66">
        <w:rPr>
          <w:rFonts w:hint="eastAsia"/>
        </w:rPr>
        <w:t>依函復日期先後排列</w:t>
      </w:r>
      <w:r w:rsidRPr="00080B66">
        <w:rPr>
          <w:rFonts w:hint="eastAsia"/>
        </w:rPr>
        <w:t>)</w:t>
      </w:r>
    </w:p>
    <w:p w:rsidR="00683F06" w:rsidRPr="00080B66" w:rsidRDefault="00683F06" w:rsidP="00444D2A">
      <w:pPr>
        <w:pStyle w:val="aff"/>
        <w:ind w:leftChars="79" w:left="386" w:hangingChars="53" w:hanging="117"/>
      </w:pPr>
      <w:r w:rsidRPr="00080B66">
        <w:rPr>
          <w:rFonts w:hint="eastAsia"/>
        </w:rPr>
        <w:t>交通部民用航空局</w:t>
      </w:r>
      <w:r w:rsidRPr="00080B66">
        <w:rPr>
          <w:rFonts w:hint="eastAsia"/>
        </w:rPr>
        <w:t>107</w:t>
      </w:r>
      <w:r w:rsidRPr="00080B66">
        <w:rPr>
          <w:rFonts w:hint="eastAsia"/>
        </w:rPr>
        <w:t>年</w:t>
      </w:r>
      <w:r w:rsidRPr="00080B66">
        <w:rPr>
          <w:rFonts w:hint="eastAsia"/>
        </w:rPr>
        <w:t>7</w:t>
      </w:r>
      <w:r w:rsidRPr="00080B66">
        <w:rPr>
          <w:rFonts w:hint="eastAsia"/>
        </w:rPr>
        <w:t>月</w:t>
      </w:r>
      <w:r w:rsidRPr="00080B66">
        <w:rPr>
          <w:rFonts w:hint="eastAsia"/>
        </w:rPr>
        <w:t>26</w:t>
      </w:r>
      <w:r w:rsidRPr="00080B66">
        <w:rPr>
          <w:rFonts w:hint="eastAsia"/>
        </w:rPr>
        <w:t>日管制密字第</w:t>
      </w:r>
      <w:r w:rsidRPr="00080B66">
        <w:rPr>
          <w:rFonts w:hint="eastAsia"/>
        </w:rPr>
        <w:t>1077000535</w:t>
      </w:r>
      <w:r w:rsidRPr="00080B66">
        <w:rPr>
          <w:rFonts w:hint="eastAsia"/>
        </w:rPr>
        <w:t>號函</w:t>
      </w:r>
    </w:p>
    <w:p w:rsidR="00683F06" w:rsidRPr="00080B66" w:rsidRDefault="00683F06" w:rsidP="00444D2A">
      <w:pPr>
        <w:pStyle w:val="aff"/>
        <w:ind w:leftChars="79" w:left="386" w:hangingChars="53" w:hanging="117"/>
      </w:pPr>
      <w:r w:rsidRPr="00080B66">
        <w:rPr>
          <w:rFonts w:hint="eastAsia"/>
        </w:rPr>
        <w:t>國防部空軍司令部</w:t>
      </w:r>
      <w:r w:rsidRPr="00080B66">
        <w:rPr>
          <w:rFonts w:hint="eastAsia"/>
        </w:rPr>
        <w:t>107</w:t>
      </w:r>
      <w:r w:rsidRPr="00080B66">
        <w:rPr>
          <w:rFonts w:hint="eastAsia"/>
        </w:rPr>
        <w:t>年</w:t>
      </w:r>
      <w:r w:rsidRPr="00080B66">
        <w:rPr>
          <w:rFonts w:hint="eastAsia"/>
        </w:rPr>
        <w:t>8</w:t>
      </w:r>
      <w:r w:rsidRPr="00080B66">
        <w:rPr>
          <w:rFonts w:hint="eastAsia"/>
        </w:rPr>
        <w:t>月</w:t>
      </w:r>
      <w:r w:rsidRPr="00080B66">
        <w:rPr>
          <w:rFonts w:hint="eastAsia"/>
        </w:rPr>
        <w:t>7</w:t>
      </w:r>
      <w:r w:rsidRPr="00080B66">
        <w:rPr>
          <w:rFonts w:hint="eastAsia"/>
        </w:rPr>
        <w:t>日國空督飛字第</w:t>
      </w:r>
      <w:r w:rsidRPr="00080B66">
        <w:rPr>
          <w:rFonts w:hint="eastAsia"/>
        </w:rPr>
        <w:t>1070001265</w:t>
      </w:r>
      <w:r w:rsidRPr="00080B66">
        <w:rPr>
          <w:rFonts w:hint="eastAsia"/>
        </w:rPr>
        <w:t>號函</w:t>
      </w:r>
    </w:p>
    <w:p w:rsidR="00683F06" w:rsidRPr="00080B66" w:rsidRDefault="00683F06" w:rsidP="00444D2A">
      <w:pPr>
        <w:pStyle w:val="aff"/>
        <w:ind w:leftChars="79" w:left="386" w:hangingChars="53" w:hanging="117"/>
      </w:pPr>
      <w:r w:rsidRPr="00080B66">
        <w:rPr>
          <w:rFonts w:hint="eastAsia"/>
        </w:rPr>
        <w:t>國防部空軍司令部</w:t>
      </w:r>
      <w:r w:rsidRPr="00080B66">
        <w:rPr>
          <w:rFonts w:hint="eastAsia"/>
        </w:rPr>
        <w:t>108</w:t>
      </w:r>
      <w:r w:rsidRPr="00080B66">
        <w:rPr>
          <w:rFonts w:hint="eastAsia"/>
        </w:rPr>
        <w:t>年</w:t>
      </w:r>
      <w:r w:rsidRPr="00080B66">
        <w:rPr>
          <w:rFonts w:hint="eastAsia"/>
        </w:rPr>
        <w:t>9</w:t>
      </w:r>
      <w:r w:rsidRPr="00080B66">
        <w:rPr>
          <w:rFonts w:hint="eastAsia"/>
        </w:rPr>
        <w:t>月</w:t>
      </w:r>
      <w:r w:rsidRPr="00080B66">
        <w:rPr>
          <w:rFonts w:hint="eastAsia"/>
        </w:rPr>
        <w:t>5</w:t>
      </w:r>
      <w:r w:rsidRPr="00080B66">
        <w:rPr>
          <w:rFonts w:hint="eastAsia"/>
        </w:rPr>
        <w:t>日國空人機字第</w:t>
      </w:r>
      <w:r w:rsidRPr="00080B66">
        <w:rPr>
          <w:rFonts w:hint="eastAsia"/>
        </w:rPr>
        <w:t>1080009939</w:t>
      </w:r>
      <w:r w:rsidRPr="00080B66">
        <w:rPr>
          <w:rFonts w:hint="eastAsia"/>
        </w:rPr>
        <w:t>號函</w:t>
      </w:r>
    </w:p>
  </w:footnote>
  <w:footnote w:id="2">
    <w:p w:rsidR="00683F06" w:rsidRPr="00080B66" w:rsidRDefault="00683F06" w:rsidP="001221A8">
      <w:pPr>
        <w:pStyle w:val="aff"/>
        <w:ind w:left="238" w:hangingChars="108" w:hanging="238"/>
        <w:jc w:val="both"/>
      </w:pPr>
      <w:r w:rsidRPr="00080B66">
        <w:rPr>
          <w:rStyle w:val="aff1"/>
        </w:rPr>
        <w:footnoteRef/>
      </w:r>
      <w:r w:rsidRPr="00080B66">
        <w:rPr>
          <w:rFonts w:hint="eastAsia"/>
        </w:rPr>
        <w:t xml:space="preserve"> </w:t>
      </w:r>
      <w:r w:rsidRPr="00080B66">
        <w:rPr>
          <w:rFonts w:hint="eastAsia"/>
        </w:rPr>
        <w:t>鶯子嶺</w:t>
      </w:r>
      <w:r w:rsidRPr="00080B66">
        <w:rPr>
          <w:rFonts w:hint="eastAsia"/>
        </w:rPr>
        <w:t>3,1</w:t>
      </w:r>
      <w:r w:rsidRPr="00080B66">
        <w:rPr>
          <w:rFonts w:hint="eastAsia"/>
          <w:color w:val="000000" w:themeColor="text1"/>
        </w:rPr>
        <w:t>00</w:t>
      </w:r>
      <w:r w:rsidRPr="00080B66">
        <w:rPr>
          <w:rFonts w:hint="eastAsia"/>
          <w:color w:val="000000" w:themeColor="text1"/>
        </w:rPr>
        <w:t>呎、窖寮山</w:t>
      </w:r>
      <w:r w:rsidRPr="00080B66">
        <w:rPr>
          <w:rFonts w:hint="eastAsia"/>
          <w:color w:val="000000" w:themeColor="text1"/>
        </w:rPr>
        <w:t>2,700</w:t>
      </w:r>
      <w:r w:rsidRPr="00080B66">
        <w:rPr>
          <w:rFonts w:hint="eastAsia"/>
          <w:color w:val="000000" w:themeColor="text1"/>
        </w:rPr>
        <w:t>呎。</w:t>
      </w:r>
    </w:p>
  </w:footnote>
  <w:footnote w:id="3">
    <w:p w:rsidR="00683F06" w:rsidRPr="00080B66" w:rsidRDefault="00683F06" w:rsidP="001221A8">
      <w:pPr>
        <w:pStyle w:val="aff"/>
        <w:ind w:left="238" w:hangingChars="108" w:hanging="238"/>
        <w:jc w:val="both"/>
      </w:pPr>
      <w:r w:rsidRPr="00080B66">
        <w:rPr>
          <w:rStyle w:val="aff1"/>
        </w:rPr>
        <w:footnoteRef/>
      </w:r>
      <w:r w:rsidRPr="00080B66">
        <w:rPr>
          <w:rFonts w:hint="eastAsia"/>
        </w:rPr>
        <w:t xml:space="preserve"> </w:t>
      </w:r>
      <w:r w:rsidRPr="00080B66">
        <w:rPr>
          <w:rFonts w:hint="eastAsia"/>
        </w:rPr>
        <w:t>參照通聯紀錄抄件，攔管官於</w:t>
      </w:r>
      <w:r w:rsidRPr="00080B66">
        <w:rPr>
          <w:rFonts w:hint="eastAsia"/>
        </w:rPr>
        <w:t>13</w:t>
      </w:r>
      <w:r w:rsidRPr="00080B66">
        <w:rPr>
          <w:rFonts w:hint="eastAsia"/>
        </w:rPr>
        <w:t>時</w:t>
      </w:r>
      <w:r w:rsidRPr="00080B66">
        <w:rPr>
          <w:rFonts w:hint="eastAsia"/>
        </w:rPr>
        <w:t>34</w:t>
      </w:r>
      <w:r w:rsidRPr="00080B66">
        <w:rPr>
          <w:rFonts w:hint="eastAsia"/>
        </w:rPr>
        <w:t>分</w:t>
      </w:r>
      <w:r w:rsidRPr="00080B66">
        <w:rPr>
          <w:rFonts w:hint="eastAsia"/>
        </w:rPr>
        <w:t>34</w:t>
      </w:r>
      <w:r w:rsidRPr="00080B66">
        <w:rPr>
          <w:rFonts w:hint="eastAsia"/>
        </w:rPr>
        <w:t>秒首次告知長機脫離航向改</w:t>
      </w:r>
      <w:r w:rsidRPr="00080B66">
        <w:rPr>
          <w:rFonts w:hint="eastAsia"/>
        </w:rPr>
        <w:t>140</w:t>
      </w:r>
      <w:r w:rsidRPr="00080B66">
        <w:rPr>
          <w:rFonts w:hint="eastAsia"/>
        </w:rPr>
        <w:t>，高度</w:t>
      </w:r>
      <w:r w:rsidRPr="00080B66">
        <w:rPr>
          <w:rFonts w:hint="eastAsia"/>
        </w:rPr>
        <w:t>15</w:t>
      </w:r>
      <w:r w:rsidRPr="00080B66">
        <w:t>,</w:t>
      </w:r>
      <w:r w:rsidRPr="00080B66">
        <w:rPr>
          <w:rFonts w:hint="eastAsia"/>
        </w:rPr>
        <w:t>000</w:t>
      </w:r>
      <w:r w:rsidRPr="00080B66">
        <w:rPr>
          <w:rFonts w:hint="eastAsia"/>
        </w:rPr>
        <w:t>呎。</w:t>
      </w:r>
      <w:r w:rsidRPr="00080B66">
        <w:rPr>
          <w:rFonts w:hint="eastAsia"/>
        </w:rPr>
        <w:t>(</w:t>
      </w:r>
      <w:r w:rsidRPr="00080B66">
        <w:rPr>
          <w:rFonts w:hint="eastAsia"/>
        </w:rPr>
        <w:t>當時已過</w:t>
      </w:r>
      <w:r w:rsidRPr="00080B66">
        <w:rPr>
          <w:rFonts w:hint="eastAsia"/>
        </w:rPr>
        <w:t>IP3</w:t>
      </w:r>
      <w:r w:rsidRPr="00080B66">
        <w:rPr>
          <w:rFonts w:hint="eastAsia"/>
        </w:rPr>
        <w:t>，航向</w:t>
      </w:r>
      <w:r w:rsidRPr="00080B66">
        <w:rPr>
          <w:rFonts w:hint="eastAsia"/>
        </w:rPr>
        <w:t>200)</w:t>
      </w:r>
    </w:p>
  </w:footnote>
  <w:footnote w:id="4">
    <w:p w:rsidR="00683F06" w:rsidRPr="00080B66" w:rsidRDefault="00683F06" w:rsidP="007F2426">
      <w:pPr>
        <w:pStyle w:val="aff"/>
        <w:jc w:val="both"/>
      </w:pPr>
    </w:p>
  </w:footnote>
  <w:footnote w:id="5">
    <w:p w:rsidR="00683F06" w:rsidRPr="00080B66" w:rsidRDefault="00683F06" w:rsidP="001221A8">
      <w:pPr>
        <w:pStyle w:val="aff"/>
        <w:ind w:left="238" w:hangingChars="108" w:hanging="238"/>
        <w:jc w:val="both"/>
      </w:pPr>
      <w:r w:rsidRPr="00080B66">
        <w:rPr>
          <w:rStyle w:val="aff1"/>
        </w:rPr>
        <w:footnoteRef/>
      </w:r>
      <w:r w:rsidRPr="00080B66">
        <w:rPr>
          <w:rFonts w:hint="eastAsia"/>
        </w:rPr>
        <w:t xml:space="preserve"> </w:t>
      </w:r>
      <w:r w:rsidRPr="00080B66">
        <w:rPr>
          <w:rFonts w:hint="eastAsia"/>
        </w:rPr>
        <w:t>戰管：預計、預計脫離航向</w:t>
      </w:r>
      <w:r w:rsidRPr="00080B66">
        <w:rPr>
          <w:rFonts w:hint="eastAsia"/>
        </w:rPr>
        <w:t>140</w:t>
      </w:r>
      <w:r w:rsidRPr="00080B66">
        <w:rPr>
          <w:rFonts w:hint="eastAsia"/>
        </w:rPr>
        <w:t>高度</w:t>
      </w:r>
      <w:r w:rsidRPr="00080B66">
        <w:rPr>
          <w:rFonts w:hint="eastAsia"/>
        </w:rPr>
        <w:t>15M</w:t>
      </w:r>
      <w:r w:rsidRPr="00080B66">
        <w:rPr>
          <w:rFonts w:hint="eastAsia"/>
        </w:rPr>
        <w:t>。</w:t>
      </w:r>
    </w:p>
  </w:footnote>
  <w:footnote w:id="6">
    <w:p w:rsidR="00683F06" w:rsidRPr="00080B66" w:rsidRDefault="00683F06" w:rsidP="001221A8">
      <w:pPr>
        <w:pStyle w:val="aff"/>
        <w:ind w:left="238" w:hangingChars="108" w:hanging="238"/>
        <w:jc w:val="both"/>
      </w:pPr>
      <w:r w:rsidRPr="00080B66">
        <w:rPr>
          <w:rStyle w:val="aff1"/>
        </w:rPr>
        <w:footnoteRef/>
      </w:r>
      <w:r w:rsidRPr="00080B66">
        <w:t xml:space="preserve"> </w:t>
      </w:r>
      <w:r w:rsidRPr="00080B66">
        <w:rPr>
          <w:rFonts w:hint="eastAsia"/>
        </w:rPr>
        <w:t>詳見空軍司令部</w:t>
      </w:r>
      <w:r w:rsidRPr="00080B66">
        <w:rPr>
          <w:rFonts w:hint="eastAsia"/>
        </w:rPr>
        <w:t>107</w:t>
      </w:r>
      <w:r w:rsidRPr="00080B66">
        <w:rPr>
          <w:rFonts w:hint="eastAsia"/>
        </w:rPr>
        <w:t>年</w:t>
      </w:r>
      <w:r w:rsidRPr="00080B66">
        <w:rPr>
          <w:rFonts w:hint="eastAsia"/>
        </w:rPr>
        <w:t>12</w:t>
      </w:r>
      <w:r w:rsidRPr="00080B66">
        <w:rPr>
          <w:rFonts w:hint="eastAsia"/>
        </w:rPr>
        <w:t>月</w:t>
      </w:r>
      <w:r w:rsidRPr="00080B66">
        <w:rPr>
          <w:rFonts w:hint="eastAsia"/>
        </w:rPr>
        <w:t>25</w:t>
      </w:r>
      <w:r w:rsidRPr="00080B66">
        <w:rPr>
          <w:rFonts w:hint="eastAsia"/>
        </w:rPr>
        <w:t>日接受本院詢問前說明資料第</w:t>
      </w:r>
      <w:r w:rsidRPr="00080B66">
        <w:rPr>
          <w:rFonts w:hint="eastAsia"/>
        </w:rPr>
        <w:t>56</w:t>
      </w:r>
      <w:r w:rsidRPr="00080B66">
        <w:rPr>
          <w:rFonts w:hint="eastAsia"/>
        </w:rPr>
        <w:t>頁。</w:t>
      </w:r>
    </w:p>
    <w:p w:rsidR="00683F06" w:rsidRPr="00080B66" w:rsidRDefault="00683F06" w:rsidP="00FF4D42">
      <w:pPr>
        <w:pStyle w:val="aff"/>
        <w:ind w:leftChars="57" w:left="194" w:firstLine="1"/>
        <w:jc w:val="both"/>
      </w:pPr>
      <w:r w:rsidRPr="00080B66">
        <w:rPr>
          <w:rFonts w:hint="eastAsia"/>
        </w:rPr>
        <w:t>戰協官說明略以：「針對</w:t>
      </w:r>
      <w:r w:rsidRPr="00080B66">
        <w:rPr>
          <w:rFonts w:hint="eastAsia"/>
        </w:rPr>
        <w:t>1341</w:t>
      </w:r>
      <w:r w:rsidRPr="00080B66">
        <w:rPr>
          <w:rFonts w:hint="eastAsia"/>
        </w:rPr>
        <w:t>’</w:t>
      </w:r>
      <w:r w:rsidRPr="00080B66">
        <w:rPr>
          <w:rFonts w:hint="eastAsia"/>
        </w:rPr>
        <w:t>23</w:t>
      </w:r>
      <w:r w:rsidRPr="00080B66">
        <w:rPr>
          <w:rFonts w:hint="eastAsia"/>
        </w:rPr>
        <w:t>”時至</w:t>
      </w:r>
      <w:r w:rsidRPr="00080B66">
        <w:rPr>
          <w:rFonts w:hint="eastAsia"/>
        </w:rPr>
        <w:t>1341</w:t>
      </w:r>
      <w:r w:rsidRPr="00080B66">
        <w:rPr>
          <w:rFonts w:hint="eastAsia"/>
        </w:rPr>
        <w:t>’</w:t>
      </w:r>
      <w:r w:rsidRPr="00080B66">
        <w:rPr>
          <w:rFonts w:hint="eastAsia"/>
        </w:rPr>
        <w:t>54</w:t>
      </w:r>
      <w:r w:rsidRPr="00080B66">
        <w:rPr>
          <w:rFonts w:hint="eastAsia"/>
        </w:rPr>
        <w:t>”時地面協調情況報告如下：</w:t>
      </w:r>
      <w:r w:rsidRPr="00080B66">
        <w:rPr>
          <w:rFonts w:hint="eastAsia"/>
        </w:rPr>
        <w:t>1341</w:t>
      </w:r>
      <w:r w:rsidRPr="00080B66">
        <w:rPr>
          <w:rFonts w:hint="eastAsia"/>
        </w:rPr>
        <w:t>’</w:t>
      </w:r>
      <w:r w:rsidRPr="00080B66">
        <w:rPr>
          <w:rFonts w:hint="eastAsia"/>
        </w:rPr>
        <w:t>23</w:t>
      </w:r>
      <w:r w:rsidRPr="00080B66">
        <w:rPr>
          <w:rFonts w:hint="eastAsia"/>
        </w:rPr>
        <w:t>”時當長機呼叫目前</w:t>
      </w:r>
      <w:r w:rsidRPr="00080B66">
        <w:rPr>
          <w:rFonts w:hint="eastAsia"/>
        </w:rPr>
        <w:t>2,000</w:t>
      </w:r>
      <w:r w:rsidRPr="00080B66">
        <w:rPr>
          <w:rFonts w:hint="eastAsia"/>
        </w:rPr>
        <w:t>呎會受雲層影響時，本人正在與航管臺北席協調任務機進入目標區及後續脫離事宜，但因本人協調時未獲得臺北席主動告知可以爬升，故先暫依臺北席要求之</w:t>
      </w:r>
      <w:r w:rsidRPr="00080B66">
        <w:rPr>
          <w:rFonts w:hint="eastAsia"/>
        </w:rPr>
        <w:t>2,000</w:t>
      </w:r>
      <w:r w:rsidRPr="00080B66">
        <w:rPr>
          <w:rFonts w:hint="eastAsia"/>
        </w:rPr>
        <w:t>呎協調脫離；</w:t>
      </w:r>
      <w:r w:rsidRPr="00080B66">
        <w:rPr>
          <w:rFonts w:hint="eastAsia"/>
        </w:rPr>
        <w:t>1341</w:t>
      </w:r>
      <w:r w:rsidRPr="00080B66">
        <w:rPr>
          <w:rFonts w:hint="eastAsia"/>
        </w:rPr>
        <w:t>’</w:t>
      </w:r>
      <w:r w:rsidRPr="00080B66">
        <w:rPr>
          <w:rFonts w:hint="eastAsia"/>
        </w:rPr>
        <w:t>34</w:t>
      </w:r>
      <w:r w:rsidRPr="00080B66">
        <w:rPr>
          <w:rFonts w:hint="eastAsia"/>
        </w:rPr>
        <w:t>”時掛上電話後，管制官回報飛行員有雲層影響，本人告知管制官，航管尚未同意可以爬升，先暫時保持</w:t>
      </w:r>
      <w:r w:rsidRPr="00080B66">
        <w:rPr>
          <w:rFonts w:hint="eastAsia"/>
        </w:rPr>
        <w:t>2,000</w:t>
      </w:r>
      <w:r w:rsidRPr="00080B66">
        <w:rPr>
          <w:rFonts w:hint="eastAsia"/>
        </w:rPr>
        <w:t>呎，並於</w:t>
      </w:r>
      <w:r w:rsidRPr="00080B66">
        <w:rPr>
          <w:rFonts w:hint="eastAsia"/>
        </w:rPr>
        <w:t>1341</w:t>
      </w:r>
      <w:r w:rsidRPr="00080B66">
        <w:rPr>
          <w:rFonts w:hint="eastAsia"/>
        </w:rPr>
        <w:t>’</w:t>
      </w:r>
      <w:r w:rsidRPr="00080B66">
        <w:rPr>
          <w:rFonts w:hint="eastAsia"/>
        </w:rPr>
        <w:t>53</w:t>
      </w:r>
      <w:r w:rsidRPr="00080B66">
        <w:rPr>
          <w:rFonts w:hint="eastAsia"/>
        </w:rPr>
        <w:t>”時要求管制官詢問飛行員「保持</w:t>
      </w:r>
      <w:r w:rsidRPr="00080B66">
        <w:rPr>
          <w:rFonts w:hint="eastAsia"/>
        </w:rPr>
        <w:t>2,000</w:t>
      </w:r>
      <w:r w:rsidRPr="00080B66">
        <w:rPr>
          <w:rFonts w:hint="eastAsia"/>
        </w:rPr>
        <w:t>呎操作有無問題」，飛行員於</w:t>
      </w:r>
      <w:r w:rsidRPr="00080B66">
        <w:rPr>
          <w:rFonts w:hint="eastAsia"/>
        </w:rPr>
        <w:t>1341</w:t>
      </w:r>
      <w:r w:rsidRPr="00080B66">
        <w:rPr>
          <w:rFonts w:hint="eastAsia"/>
        </w:rPr>
        <w:t>’</w:t>
      </w:r>
      <w:r w:rsidRPr="00080B66">
        <w:rPr>
          <w:rFonts w:hint="eastAsia"/>
        </w:rPr>
        <w:t>54</w:t>
      </w:r>
      <w:r w:rsidRPr="00080B66">
        <w:rPr>
          <w:rFonts w:hint="eastAsia"/>
        </w:rPr>
        <w:t>”時第</w:t>
      </w:r>
      <w:r w:rsidRPr="00080B66">
        <w:rPr>
          <w:rFonts w:hint="eastAsia"/>
        </w:rPr>
        <w:t>2</w:t>
      </w:r>
      <w:r w:rsidRPr="00080B66">
        <w:rPr>
          <w:rFonts w:hint="eastAsia"/>
        </w:rPr>
        <w:t>次回報仍有雲層影響時，本人立即於</w:t>
      </w:r>
      <w:r w:rsidRPr="00080B66">
        <w:rPr>
          <w:rFonts w:hint="eastAsia"/>
        </w:rPr>
        <w:t>1342</w:t>
      </w:r>
      <w:r w:rsidRPr="00080B66">
        <w:rPr>
          <w:rFonts w:hint="eastAsia"/>
        </w:rPr>
        <w:t>’</w:t>
      </w:r>
      <w:r w:rsidRPr="00080B66">
        <w:rPr>
          <w:rFonts w:hint="eastAsia"/>
        </w:rPr>
        <w:t>11</w:t>
      </w:r>
      <w:r w:rsidRPr="00080B66">
        <w:rPr>
          <w:rFonts w:hint="eastAsia"/>
        </w:rPr>
        <w:t>”時協調臺北席爬高。」</w:t>
      </w:r>
    </w:p>
    <w:p w:rsidR="00683F06" w:rsidRPr="00080B66" w:rsidRDefault="00683F06" w:rsidP="00FF4D42">
      <w:pPr>
        <w:pStyle w:val="aff"/>
        <w:ind w:leftChars="48" w:left="164" w:hanging="1"/>
        <w:jc w:val="both"/>
      </w:pPr>
      <w:r w:rsidRPr="00080B66">
        <w:rPr>
          <w:rFonts w:hint="eastAsia"/>
        </w:rPr>
        <w:t>另史</w:t>
      </w:r>
      <w:r w:rsidR="0046624B" w:rsidRPr="00080B66">
        <w:rPr>
          <w:rFonts w:ascii="Segoe UI Emoji" w:eastAsia="Segoe UI Emoji" w:hAnsi="Segoe UI Emoji" w:cs="Segoe UI Emoji"/>
        </w:rPr>
        <w:t>○○</w:t>
      </w:r>
      <w:r w:rsidRPr="00080B66">
        <w:rPr>
          <w:rFonts w:hint="eastAsia"/>
        </w:rPr>
        <w:t>108</w:t>
      </w:r>
      <w:r w:rsidRPr="00080B66">
        <w:rPr>
          <w:rFonts w:hint="eastAsia"/>
        </w:rPr>
        <w:t>年</w:t>
      </w:r>
      <w:r w:rsidRPr="00080B66">
        <w:rPr>
          <w:rFonts w:hint="eastAsia"/>
        </w:rPr>
        <w:t>7</w:t>
      </w:r>
      <w:r w:rsidRPr="00080B66">
        <w:rPr>
          <w:rFonts w:hint="eastAsia"/>
        </w:rPr>
        <w:t>月</w:t>
      </w:r>
      <w:r w:rsidRPr="00080B66">
        <w:rPr>
          <w:rFonts w:hint="eastAsia"/>
        </w:rPr>
        <w:t>5</w:t>
      </w:r>
      <w:r w:rsidRPr="00080B66">
        <w:rPr>
          <w:rFonts w:hint="eastAsia"/>
        </w:rPr>
        <w:t>日接受本院詢問時表示：「因過點轉彎前飛行員表示受雲層影響時，戰協官正與航管協調，所以請他先</w:t>
      </w:r>
      <w:r w:rsidRPr="00080B66">
        <w:rPr>
          <w:rFonts w:hint="eastAsia"/>
        </w:rPr>
        <w:t>STANDBY</w:t>
      </w:r>
      <w:r w:rsidRPr="00080B66">
        <w:rPr>
          <w:rFonts w:hint="eastAsia"/>
        </w:rPr>
        <w:t>，之後，戰協官結束與航管通話後，我告知戰協官飛行員回報有雲層影響，戰協官請我向飛行員確認</w:t>
      </w:r>
      <w:r w:rsidRPr="00080B66">
        <w:rPr>
          <w:rFonts w:hint="eastAsia"/>
        </w:rPr>
        <w:t>2,000</w:t>
      </w:r>
      <w:r w:rsidRPr="00080B66">
        <w:rPr>
          <w:rFonts w:hint="eastAsia"/>
        </w:rPr>
        <w:t>呎操作有無問題，飛行員回復仍受雲層影響，請求爬高，於是即請戰協官協調爬高，於協調過程中，任務機同時通過目標點。」</w:t>
      </w:r>
      <w:r w:rsidRPr="00080B66">
        <w:rPr>
          <w:rFonts w:hint="eastAsia"/>
        </w:rPr>
        <w:t>(</w:t>
      </w:r>
      <w:r w:rsidRPr="00080B66">
        <w:rPr>
          <w:rFonts w:hint="eastAsia"/>
        </w:rPr>
        <w:t>問：問：依提示過點轉彎後要立即爬高，為何未立即同意爬高？</w:t>
      </w:r>
      <w:r w:rsidRPr="00080B66">
        <w:rPr>
          <w:rFonts w:hint="eastAsia"/>
        </w:rPr>
        <w:t>)</w:t>
      </w:r>
      <w:r w:rsidRPr="00080B66">
        <w:rPr>
          <w:rFonts w:hint="eastAsia"/>
        </w:rPr>
        <w:t>」</w:t>
      </w:r>
    </w:p>
  </w:footnote>
  <w:footnote w:id="7">
    <w:p w:rsidR="00683F06" w:rsidRPr="00080B66" w:rsidRDefault="00683F06">
      <w:pPr>
        <w:pStyle w:val="aff"/>
      </w:pPr>
      <w:r w:rsidRPr="00080B66">
        <w:rPr>
          <w:rStyle w:val="aff1"/>
        </w:rPr>
        <w:footnoteRef/>
      </w:r>
      <w:r w:rsidRPr="00080B66">
        <w:t xml:space="preserve"> </w:t>
      </w:r>
      <w:r w:rsidRPr="00080B66">
        <w:rPr>
          <w:rFonts w:hint="eastAsia"/>
        </w:rPr>
        <w:t>按空軍飛行及地面安全教範規定，一級事件，係指飛機損毀經評鑑為無修復價值，或金額超過該機購價</w:t>
      </w:r>
      <w:r w:rsidRPr="00080B66">
        <w:rPr>
          <w:rFonts w:hint="eastAsia"/>
        </w:rPr>
        <w:t>65</w:t>
      </w:r>
      <w:r w:rsidRPr="00080B66">
        <w:rPr>
          <w:rFonts w:hint="eastAsia"/>
        </w:rPr>
        <w:t>％</w:t>
      </w:r>
      <w:r w:rsidRPr="00080B66">
        <w:rPr>
          <w:rFonts w:hint="eastAsia"/>
        </w:rPr>
        <w:t>(</w:t>
      </w:r>
      <w:r w:rsidRPr="00080B66">
        <w:rPr>
          <w:rFonts w:hint="eastAsia"/>
        </w:rPr>
        <w:t>含</w:t>
      </w:r>
      <w:r w:rsidRPr="00080B66">
        <w:rPr>
          <w:rFonts w:hint="eastAsia"/>
        </w:rPr>
        <w:t>)</w:t>
      </w:r>
      <w:r w:rsidRPr="00080B66">
        <w:rPr>
          <w:rFonts w:hint="eastAsia"/>
        </w:rPr>
        <w:t>以上。</w:t>
      </w:r>
    </w:p>
  </w:footnote>
  <w:footnote w:id="8">
    <w:p w:rsidR="00683F06" w:rsidRPr="00080B66" w:rsidRDefault="00683F06" w:rsidP="001221A8">
      <w:pPr>
        <w:pStyle w:val="aff"/>
        <w:ind w:left="238" w:hangingChars="108" w:hanging="238"/>
        <w:jc w:val="both"/>
      </w:pPr>
      <w:r w:rsidRPr="00080B66">
        <w:rPr>
          <w:rStyle w:val="aff1"/>
        </w:rPr>
        <w:footnoteRef/>
      </w:r>
      <w:r w:rsidRPr="00080B66">
        <w:t xml:space="preserve"> </w:t>
      </w:r>
      <w:r w:rsidRPr="00080B66">
        <w:rPr>
          <w:rFonts w:hint="eastAsia"/>
        </w:rPr>
        <w:t>資料來源：史</w:t>
      </w:r>
      <w:r w:rsidRPr="00080B66">
        <w:rPr>
          <w:rFonts w:ascii="Segoe UI Emoji" w:eastAsia="Segoe UI Emoji" w:hAnsi="Segoe UI Emoji" w:cs="Segoe UI Emoji"/>
        </w:rPr>
        <w:t>○○</w:t>
      </w:r>
      <w:r w:rsidRPr="00080B66">
        <w:rPr>
          <w:rFonts w:hint="eastAsia"/>
        </w:rPr>
        <w:t>107</w:t>
      </w:r>
      <w:r w:rsidRPr="00080B66">
        <w:rPr>
          <w:rFonts w:hint="eastAsia"/>
        </w:rPr>
        <w:t>年</w:t>
      </w:r>
      <w:r w:rsidRPr="00080B66">
        <w:rPr>
          <w:rFonts w:hint="eastAsia"/>
        </w:rPr>
        <w:t>6</w:t>
      </w:r>
      <w:r w:rsidRPr="00080B66">
        <w:rPr>
          <w:rFonts w:hint="eastAsia"/>
        </w:rPr>
        <w:t>月</w:t>
      </w:r>
      <w:r w:rsidRPr="00080B66">
        <w:rPr>
          <w:rFonts w:hint="eastAsia"/>
        </w:rPr>
        <w:t>12</w:t>
      </w:r>
      <w:r w:rsidRPr="00080B66">
        <w:rPr>
          <w:rFonts w:hint="eastAsia"/>
        </w:rPr>
        <w:t>日訪談紀錄第</w:t>
      </w:r>
      <w:r w:rsidRPr="00080B66">
        <w:rPr>
          <w:rFonts w:hint="eastAsia"/>
        </w:rPr>
        <w:t>4</w:t>
      </w:r>
      <w:r w:rsidRPr="00080B66">
        <w:rPr>
          <w:rFonts w:hint="eastAsia"/>
        </w:rPr>
        <w:t>頁，略以：</w:t>
      </w:r>
    </w:p>
    <w:p w:rsidR="00683F06" w:rsidRPr="00080B66" w:rsidRDefault="00683F06" w:rsidP="00080B66">
      <w:pPr>
        <w:pStyle w:val="aff"/>
        <w:ind w:leftChars="78" w:left="1121" w:hangingChars="389" w:hanging="856"/>
        <w:jc w:val="both"/>
      </w:pPr>
      <w:r w:rsidRPr="00080B66">
        <w:rPr>
          <w:rFonts w:hint="eastAsia"/>
        </w:rPr>
        <w:t>張</w:t>
      </w:r>
      <w:r w:rsidRPr="00080B66">
        <w:rPr>
          <w:rFonts w:ascii="Segoe UI Emoji" w:eastAsia="Segoe UI Emoji" w:hAnsi="Segoe UI Emoji" w:cs="Segoe UI Emoji"/>
        </w:rPr>
        <w:t>○○</w:t>
      </w:r>
      <w:r w:rsidRPr="00080B66">
        <w:rPr>
          <w:rFonts w:hint="eastAsia"/>
        </w:rPr>
        <w:t>：教官不好意思，打岔一下，我這一題是問你說，執行任務前你有做了那些準備，有看過計畫或是要旨命令或者是飛航公告？</w:t>
      </w:r>
    </w:p>
    <w:p w:rsidR="00683F06" w:rsidRPr="00080B66" w:rsidRDefault="00683F06" w:rsidP="00080B66">
      <w:pPr>
        <w:pStyle w:val="aff"/>
        <w:ind w:leftChars="90" w:left="1202" w:hangingChars="407" w:hanging="896"/>
      </w:pPr>
      <w:r w:rsidRPr="00080B66">
        <w:rPr>
          <w:rFonts w:hint="eastAsia"/>
        </w:rPr>
        <w:t>史</w:t>
      </w:r>
      <w:r w:rsidRPr="00080B66">
        <w:rPr>
          <w:rFonts w:ascii="Segoe UI Emoji" w:eastAsia="Segoe UI Emoji" w:hAnsi="Segoe UI Emoji" w:cs="Segoe UI Emoji"/>
        </w:rPr>
        <w:t>○○</w:t>
      </w:r>
      <w:r w:rsidRPr="00080B66">
        <w:rPr>
          <w:rFonts w:hint="eastAsia"/>
        </w:rPr>
        <w:t>：要旨有看過，飛航公告也看過，然後計畫沒看過。</w:t>
      </w:r>
    </w:p>
  </w:footnote>
  <w:footnote w:id="9">
    <w:p w:rsidR="00683F06" w:rsidRPr="00080B66" w:rsidRDefault="00683F06" w:rsidP="007F6502">
      <w:pPr>
        <w:pStyle w:val="aff"/>
      </w:pPr>
      <w:r w:rsidRPr="00080B66">
        <w:rPr>
          <w:rStyle w:val="aff1"/>
        </w:rPr>
        <w:footnoteRef/>
      </w:r>
      <w:r w:rsidRPr="00080B66">
        <w:rPr>
          <w:rStyle w:val="aff1"/>
        </w:rPr>
        <w:footnoteRef/>
      </w:r>
      <w:r w:rsidRPr="00080B66">
        <w:rPr>
          <w:rStyle w:val="aff1"/>
        </w:rPr>
        <w:footnoteRef/>
      </w:r>
      <w:r w:rsidRPr="00080B66">
        <w:rPr>
          <w:rStyle w:val="aff1"/>
        </w:rPr>
        <w:footnoteRef/>
      </w:r>
      <w:r w:rsidRPr="00080B66">
        <w:t xml:space="preserve"> </w:t>
      </w:r>
      <w:r w:rsidRPr="00080B66">
        <w:rPr>
          <w:rFonts w:hint="eastAsia"/>
        </w:rPr>
        <w:t>詳見史</w:t>
      </w:r>
      <w:r w:rsidR="0046624B" w:rsidRPr="00080B66">
        <w:rPr>
          <w:rFonts w:ascii="Segoe UI Emoji" w:eastAsia="Segoe UI Emoji" w:hAnsi="Segoe UI Emoji" w:cs="Segoe UI Emoji"/>
        </w:rPr>
        <w:t>○○</w:t>
      </w:r>
      <w:r w:rsidRPr="00080B66">
        <w:rPr>
          <w:rFonts w:hint="eastAsia"/>
        </w:rPr>
        <w:t>107</w:t>
      </w:r>
      <w:r w:rsidRPr="00080B66">
        <w:rPr>
          <w:rFonts w:hint="eastAsia"/>
        </w:rPr>
        <w:t>年</w:t>
      </w:r>
      <w:r w:rsidRPr="00080B66">
        <w:rPr>
          <w:rFonts w:hint="eastAsia"/>
        </w:rPr>
        <w:t>6</w:t>
      </w:r>
      <w:r w:rsidRPr="00080B66">
        <w:rPr>
          <w:rFonts w:hint="eastAsia"/>
        </w:rPr>
        <w:t>月</w:t>
      </w:r>
      <w:r w:rsidRPr="00080B66">
        <w:rPr>
          <w:rFonts w:hint="eastAsia"/>
        </w:rPr>
        <w:t>12</w:t>
      </w:r>
      <w:r w:rsidRPr="00080B66">
        <w:rPr>
          <w:rFonts w:hint="eastAsia"/>
        </w:rPr>
        <w:t>日訪談紀錄第</w:t>
      </w:r>
      <w:r w:rsidRPr="00080B66">
        <w:rPr>
          <w:rFonts w:hint="eastAsia"/>
        </w:rPr>
        <w:t>14~15</w:t>
      </w:r>
      <w:r w:rsidRPr="00080B66">
        <w:rPr>
          <w:rFonts w:hint="eastAsia"/>
        </w:rPr>
        <w:t>頁。略以：</w:t>
      </w:r>
    </w:p>
    <w:p w:rsidR="00683F06" w:rsidRPr="00080B66" w:rsidRDefault="00683F06" w:rsidP="00080B66">
      <w:pPr>
        <w:pStyle w:val="aff"/>
        <w:ind w:leftChars="78" w:left="1121" w:hangingChars="389" w:hanging="856"/>
      </w:pPr>
      <w:r w:rsidRPr="00080B66">
        <w:rPr>
          <w:rFonts w:hint="eastAsia"/>
        </w:rPr>
        <w:t>張</w:t>
      </w:r>
      <w:r w:rsidRPr="00080B66">
        <w:rPr>
          <w:rFonts w:ascii="Segoe UI Emoji" w:eastAsia="Segoe UI Emoji" w:hAnsi="Segoe UI Emoji" w:cs="Segoe UI Emoji"/>
        </w:rPr>
        <w:t>○○</w:t>
      </w:r>
      <w:r w:rsidRPr="00080B66">
        <w:rPr>
          <w:rFonts w:hint="eastAsia"/>
        </w:rPr>
        <w:t>：那我想請問一下，你像我們，你就只看碼子，你整個東西，你就看。你所接觸到的文件就只有碼子，碼子就在中心，還有再來就是，戰協官，跟那個飛行員提示的資料，然後碼子上面有特別註記麼嗎？注意事項？</w:t>
      </w:r>
    </w:p>
    <w:p w:rsidR="00683F06" w:rsidRPr="00080B66" w:rsidRDefault="00683F06" w:rsidP="00080B66">
      <w:pPr>
        <w:pStyle w:val="aff"/>
        <w:ind w:leftChars="78" w:left="1121" w:hangingChars="389" w:hanging="856"/>
        <w:jc w:val="both"/>
      </w:pPr>
      <w:r w:rsidRPr="00080B66">
        <w:rPr>
          <w:rFonts w:hint="eastAsia"/>
        </w:rPr>
        <w:t>史</w:t>
      </w:r>
      <w:r w:rsidRPr="00080B66">
        <w:rPr>
          <w:rFonts w:ascii="Segoe UI Emoji" w:eastAsia="Segoe UI Emoji" w:hAnsi="Segoe UI Emoji" w:cs="Segoe UI Emoji"/>
        </w:rPr>
        <w:t>○○</w:t>
      </w:r>
      <w:r w:rsidRPr="00080B66">
        <w:rPr>
          <w:rFonts w:hint="eastAsia"/>
        </w:rPr>
        <w:t>：就是注意事項，它有，我記得它有註記說，通過時保持平飛嘛，然後就再來就是說高度不得低於</w:t>
      </w:r>
      <w:r w:rsidRPr="00080B66">
        <w:rPr>
          <w:rFonts w:hint="eastAsia"/>
        </w:rPr>
        <w:t>2,000</w:t>
      </w:r>
      <w:r w:rsidRPr="00080B66">
        <w:rPr>
          <w:rFonts w:hint="eastAsia"/>
        </w:rPr>
        <w:t>呎啊。</w:t>
      </w:r>
    </w:p>
    <w:p w:rsidR="00683F06" w:rsidRPr="00080B66" w:rsidRDefault="00683F06" w:rsidP="001221A8">
      <w:pPr>
        <w:pStyle w:val="aff"/>
        <w:ind w:firstLineChars="120" w:firstLine="264"/>
        <w:jc w:val="both"/>
      </w:pPr>
      <w:r w:rsidRPr="00080B66">
        <w:rPr>
          <w:rFonts w:hint="eastAsia"/>
        </w:rPr>
        <w:t>張</w:t>
      </w:r>
      <w:r w:rsidRPr="00080B66">
        <w:rPr>
          <w:rFonts w:ascii="Segoe UI Emoji" w:eastAsia="Segoe UI Emoji" w:hAnsi="Segoe UI Emoji" w:cs="Segoe UI Emoji"/>
        </w:rPr>
        <w:t>○○</w:t>
      </w:r>
      <w:r w:rsidRPr="00080B66">
        <w:rPr>
          <w:rFonts w:hint="eastAsia"/>
        </w:rPr>
        <w:t>：兩千呎什麼高度？</w:t>
      </w:r>
    </w:p>
    <w:p w:rsidR="00683F06" w:rsidRPr="00080B66" w:rsidRDefault="00683F06" w:rsidP="001221A8">
      <w:pPr>
        <w:pStyle w:val="aff"/>
        <w:ind w:firstLineChars="120" w:firstLine="264"/>
        <w:jc w:val="both"/>
      </w:pPr>
      <w:r w:rsidRPr="00080B66">
        <w:rPr>
          <w:rFonts w:hint="eastAsia"/>
        </w:rPr>
        <w:t>史</w:t>
      </w:r>
      <w:r w:rsidRPr="00080B66">
        <w:rPr>
          <w:rFonts w:ascii="Segoe UI Emoji" w:eastAsia="Segoe UI Emoji" w:hAnsi="Segoe UI Emoji" w:cs="Segoe UI Emoji"/>
        </w:rPr>
        <w:t>○○</w:t>
      </w:r>
      <w:r w:rsidRPr="00080B66">
        <w:rPr>
          <w:rFonts w:hint="eastAsia"/>
        </w:rPr>
        <w:t>：它的高度，</w:t>
      </w:r>
      <w:r w:rsidRPr="00080B66">
        <w:rPr>
          <w:rFonts w:hint="eastAsia"/>
        </w:rPr>
        <w:t>AGL</w:t>
      </w:r>
      <w:r w:rsidRPr="00080B66">
        <w:rPr>
          <w:rFonts w:hint="eastAsia"/>
        </w:rPr>
        <w:t>是絕對高度。</w:t>
      </w:r>
    </w:p>
    <w:p w:rsidR="00683F06" w:rsidRPr="00080B66" w:rsidRDefault="00683F06" w:rsidP="00080B66">
      <w:pPr>
        <w:pStyle w:val="aff"/>
        <w:ind w:leftChars="78" w:left="1121" w:hangingChars="389" w:hanging="856"/>
        <w:jc w:val="both"/>
      </w:pPr>
      <w:r w:rsidRPr="00080B66">
        <w:rPr>
          <w:rFonts w:hint="eastAsia"/>
        </w:rPr>
        <w:t>張</w:t>
      </w:r>
      <w:r w:rsidRPr="00080B66">
        <w:rPr>
          <w:rFonts w:ascii="Segoe UI Emoji" w:eastAsia="Segoe UI Emoji" w:hAnsi="Segoe UI Emoji" w:cs="Segoe UI Emoji"/>
        </w:rPr>
        <w:t>○○</w:t>
      </w:r>
      <w:r w:rsidRPr="00080B66">
        <w:rPr>
          <w:rFonts w:hint="eastAsia"/>
        </w:rPr>
        <w:t>：好，那剛，當你看到這個的時候，因為它點是進到內陸，那剛好碼子上標註的兩千呎</w:t>
      </w:r>
      <w:r w:rsidRPr="00080B66">
        <w:rPr>
          <w:rFonts w:hint="eastAsia"/>
        </w:rPr>
        <w:t>AGL</w:t>
      </w:r>
      <w:r w:rsidRPr="00080B66">
        <w:rPr>
          <w:rFonts w:hint="eastAsia"/>
        </w:rPr>
        <w:t>，那你有，不得低於絕對高度兩千呎嘛。</w:t>
      </w:r>
    </w:p>
    <w:p w:rsidR="00683F06" w:rsidRPr="00080B66" w:rsidRDefault="00683F06" w:rsidP="001221A8">
      <w:pPr>
        <w:pStyle w:val="aff"/>
        <w:ind w:firstLineChars="120" w:firstLine="264"/>
        <w:jc w:val="both"/>
      </w:pPr>
      <w:r w:rsidRPr="00080B66">
        <w:rPr>
          <w:rFonts w:hint="eastAsia"/>
        </w:rPr>
        <w:t>史</w:t>
      </w:r>
      <w:r w:rsidRPr="00080B66">
        <w:rPr>
          <w:rFonts w:ascii="Segoe UI Emoji" w:eastAsia="Segoe UI Emoji" w:hAnsi="Segoe UI Emoji" w:cs="Segoe UI Emoji"/>
        </w:rPr>
        <w:t>○○</w:t>
      </w:r>
      <w:r w:rsidRPr="00080B66">
        <w:rPr>
          <w:rFonts w:hint="eastAsia"/>
        </w:rPr>
        <w:t>：嗯</w:t>
      </w:r>
    </w:p>
    <w:p w:rsidR="00683F06" w:rsidRPr="00080B66" w:rsidRDefault="00683F06" w:rsidP="001221A8">
      <w:pPr>
        <w:pStyle w:val="aff"/>
        <w:ind w:firstLineChars="120" w:firstLine="264"/>
        <w:jc w:val="both"/>
      </w:pPr>
      <w:r w:rsidRPr="00080B66">
        <w:rPr>
          <w:rFonts w:hint="eastAsia"/>
        </w:rPr>
        <w:t>張</w:t>
      </w:r>
      <w:r w:rsidRPr="00080B66">
        <w:rPr>
          <w:rFonts w:ascii="Segoe UI Emoji" w:eastAsia="Segoe UI Emoji" w:hAnsi="Segoe UI Emoji" w:cs="Segoe UI Emoji"/>
        </w:rPr>
        <w:t>○○</w:t>
      </w:r>
      <w:r w:rsidRPr="00080B66">
        <w:rPr>
          <w:rFonts w:hint="eastAsia"/>
        </w:rPr>
        <w:t>：那你那時候有沒有做什麼，有沒有做什麼樣的那個？</w:t>
      </w:r>
    </w:p>
    <w:p w:rsidR="00683F06" w:rsidRPr="00080B66" w:rsidRDefault="00683F06" w:rsidP="001221A8">
      <w:pPr>
        <w:pStyle w:val="aff"/>
        <w:ind w:firstLineChars="120" w:firstLine="264"/>
        <w:jc w:val="both"/>
      </w:pPr>
      <w:r w:rsidRPr="00080B66">
        <w:rPr>
          <w:rFonts w:hint="eastAsia"/>
        </w:rPr>
        <w:t>史</w:t>
      </w:r>
      <w:r w:rsidRPr="00080B66">
        <w:rPr>
          <w:rFonts w:ascii="Segoe UI Emoji" w:eastAsia="Segoe UI Emoji" w:hAnsi="Segoe UI Emoji" w:cs="Segoe UI Emoji"/>
        </w:rPr>
        <w:t>○○</w:t>
      </w:r>
      <w:r w:rsidRPr="00080B66">
        <w:rPr>
          <w:rFonts w:hint="eastAsia"/>
        </w:rPr>
        <w:t>：那個時候應該是看太快，就是其實就沒有看到</w:t>
      </w:r>
      <w:r w:rsidRPr="00080B66">
        <w:rPr>
          <w:rFonts w:hint="eastAsia"/>
        </w:rPr>
        <w:t>AGL</w:t>
      </w:r>
      <w:r w:rsidRPr="00080B66">
        <w:rPr>
          <w:rFonts w:hint="eastAsia"/>
        </w:rPr>
        <w:t>這一段。</w:t>
      </w:r>
    </w:p>
    <w:p w:rsidR="00683F06" w:rsidRPr="00080B66" w:rsidRDefault="00683F06" w:rsidP="001221A8">
      <w:pPr>
        <w:pStyle w:val="aff"/>
        <w:ind w:firstLineChars="120" w:firstLine="264"/>
        <w:jc w:val="both"/>
      </w:pPr>
      <w:r w:rsidRPr="00080B66">
        <w:rPr>
          <w:rFonts w:hint="eastAsia"/>
        </w:rPr>
        <w:t>張</w:t>
      </w:r>
      <w:r w:rsidR="0046624B" w:rsidRPr="00080B66">
        <w:rPr>
          <w:rFonts w:ascii="Segoe UI Emoji" w:eastAsia="Segoe UI Emoji" w:hAnsi="Segoe UI Emoji" w:cs="Segoe UI Emoji"/>
        </w:rPr>
        <w:t>○○</w:t>
      </w:r>
      <w:r w:rsidRPr="00080B66">
        <w:rPr>
          <w:rFonts w:hint="eastAsia"/>
        </w:rPr>
        <w:t>：在你的認知裡，你沒有看到絕對高度，你只能叫他保持兩千呎。</w:t>
      </w:r>
    </w:p>
    <w:p w:rsidR="00683F06" w:rsidRPr="00080B66" w:rsidRDefault="00683F06" w:rsidP="001221A8">
      <w:pPr>
        <w:pStyle w:val="aff"/>
        <w:ind w:firstLineChars="120" w:firstLine="264"/>
        <w:jc w:val="both"/>
      </w:pPr>
      <w:r w:rsidRPr="00080B66">
        <w:rPr>
          <w:rFonts w:hint="eastAsia"/>
        </w:rPr>
        <w:t>史</w:t>
      </w:r>
      <w:r w:rsidRPr="00080B66">
        <w:rPr>
          <w:rFonts w:ascii="Segoe UI Emoji" w:eastAsia="Segoe UI Emoji" w:hAnsi="Segoe UI Emoji" w:cs="Segoe UI Emoji"/>
        </w:rPr>
        <w:t>○○</w:t>
      </w:r>
      <w:r w:rsidRPr="00080B66">
        <w:rPr>
          <w:rFonts w:hint="eastAsia"/>
        </w:rPr>
        <w:t>：對。</w:t>
      </w:r>
    </w:p>
  </w:footnote>
  <w:footnote w:id="10">
    <w:p w:rsidR="00683F06" w:rsidRPr="00080B66" w:rsidRDefault="00683F06" w:rsidP="00C87B0E">
      <w:pPr>
        <w:pStyle w:val="aff"/>
      </w:pPr>
      <w:r w:rsidRPr="00080B66">
        <w:rPr>
          <w:rStyle w:val="aff1"/>
        </w:rPr>
        <w:footnoteRef/>
      </w:r>
      <w:r w:rsidRPr="00080B66">
        <w:rPr>
          <w:rFonts w:hint="eastAsia"/>
        </w:rPr>
        <w:t xml:space="preserve"> </w:t>
      </w:r>
      <w:r w:rsidRPr="00080B66">
        <w:rPr>
          <w:rFonts w:hint="eastAsia"/>
        </w:rPr>
        <w:t>詳見史</w:t>
      </w:r>
      <w:r w:rsidRPr="00080B66">
        <w:rPr>
          <w:rFonts w:ascii="Segoe UI Emoji" w:eastAsia="Segoe UI Emoji" w:hAnsi="Segoe UI Emoji" w:cs="Segoe UI Emoji"/>
        </w:rPr>
        <w:t>○○</w:t>
      </w:r>
      <w:r w:rsidRPr="00080B66">
        <w:rPr>
          <w:rFonts w:hint="eastAsia"/>
        </w:rPr>
        <w:t>107</w:t>
      </w:r>
      <w:r w:rsidRPr="00080B66">
        <w:rPr>
          <w:rFonts w:hint="eastAsia"/>
        </w:rPr>
        <w:t>年</w:t>
      </w:r>
      <w:r w:rsidRPr="00080B66">
        <w:rPr>
          <w:rFonts w:hint="eastAsia"/>
        </w:rPr>
        <w:t>6</w:t>
      </w:r>
      <w:r w:rsidRPr="00080B66">
        <w:rPr>
          <w:rFonts w:hint="eastAsia"/>
        </w:rPr>
        <w:t>月</w:t>
      </w:r>
      <w:r w:rsidRPr="00080B66">
        <w:rPr>
          <w:rFonts w:hint="eastAsia"/>
        </w:rPr>
        <w:t>25</w:t>
      </w:r>
      <w:r w:rsidRPr="00080B66">
        <w:rPr>
          <w:rFonts w:hint="eastAsia"/>
        </w:rPr>
        <w:t>日訪談紀錄第</w:t>
      </w:r>
      <w:r w:rsidRPr="00080B66">
        <w:rPr>
          <w:rFonts w:hint="eastAsia"/>
        </w:rPr>
        <w:t>7~8</w:t>
      </w:r>
      <w:r w:rsidRPr="00080B66">
        <w:rPr>
          <w:rFonts w:hint="eastAsia"/>
        </w:rPr>
        <w:t>頁。略以：</w:t>
      </w:r>
    </w:p>
    <w:p w:rsidR="00683F06" w:rsidRPr="00080B66" w:rsidRDefault="00683F06" w:rsidP="00080B66">
      <w:pPr>
        <w:pStyle w:val="aff"/>
        <w:ind w:leftChars="78" w:left="1121" w:hangingChars="389" w:hanging="856"/>
        <w:jc w:val="both"/>
      </w:pPr>
      <w:r w:rsidRPr="00080B66">
        <w:rPr>
          <w:rFonts w:hint="eastAsia"/>
        </w:rPr>
        <w:t>宋</w:t>
      </w:r>
      <w:r w:rsidRPr="00080B66">
        <w:rPr>
          <w:rFonts w:ascii="Segoe UI Emoji" w:eastAsia="Segoe UI Emoji" w:hAnsi="Segoe UI Emoji" w:cs="Segoe UI Emoji"/>
        </w:rPr>
        <w:t>○○</w:t>
      </w:r>
      <w:r w:rsidRPr="00080B66">
        <w:rPr>
          <w:rFonts w:hint="eastAsia"/>
        </w:rPr>
        <w:t>：『以往我們在飛這種內陸航線，或是低空航線的時候，嗯，你會不會先去看相關的計畫，還是都是按照飛行員提供給你們的資訊？』；</w:t>
      </w:r>
    </w:p>
    <w:p w:rsidR="00683F06" w:rsidRPr="00080B66" w:rsidRDefault="00683F06" w:rsidP="00080B66">
      <w:pPr>
        <w:pStyle w:val="aff"/>
        <w:ind w:leftChars="78" w:left="1121" w:hangingChars="389" w:hanging="856"/>
        <w:jc w:val="both"/>
      </w:pPr>
      <w:r w:rsidRPr="00080B66">
        <w:rPr>
          <w:rFonts w:hint="eastAsia"/>
        </w:rPr>
        <w:t>史</w:t>
      </w:r>
      <w:r w:rsidRPr="00080B66">
        <w:rPr>
          <w:rFonts w:ascii="Segoe UI Emoji" w:eastAsia="Segoe UI Emoji" w:hAnsi="Segoe UI Emoji" w:cs="Segoe UI Emoji"/>
        </w:rPr>
        <w:t>○○</w:t>
      </w:r>
      <w:r w:rsidRPr="00080B66">
        <w:rPr>
          <w:rFonts w:hint="eastAsia"/>
        </w:rPr>
        <w:t>：基本上如果有計畫，我一定會去，去問，然後我們會先查詢那個小表，小表就是要旨，這邊看有沒有寫特殊的情況，然後計畫的話，我們拿到就會馬上去作一個校對。</w:t>
      </w:r>
    </w:p>
    <w:p w:rsidR="00683F06" w:rsidRPr="00080B66" w:rsidRDefault="00683F06" w:rsidP="00080B66">
      <w:pPr>
        <w:pStyle w:val="aff"/>
        <w:ind w:leftChars="78" w:left="1121" w:hangingChars="389" w:hanging="856"/>
        <w:jc w:val="both"/>
      </w:pPr>
      <w:r w:rsidRPr="00080B66">
        <w:rPr>
          <w:rFonts w:hint="eastAsia"/>
        </w:rPr>
        <w:t>宋</w:t>
      </w:r>
      <w:r w:rsidRPr="00080B66">
        <w:rPr>
          <w:rFonts w:ascii="Segoe UI Emoji" w:eastAsia="Segoe UI Emoji" w:hAnsi="Segoe UI Emoji" w:cs="Segoe UI Emoji"/>
        </w:rPr>
        <w:t>○○</w:t>
      </w:r>
      <w:r w:rsidRPr="00080B66">
        <w:rPr>
          <w:rFonts w:hint="eastAsia"/>
        </w:rPr>
        <w:t>：所以我們，你有就看到這一批的碼子上面寫的是，有一條特別說明，上面有兩千呎</w:t>
      </w:r>
      <w:r w:rsidRPr="00080B66">
        <w:rPr>
          <w:rFonts w:hint="eastAsia"/>
        </w:rPr>
        <w:t>AGL</w:t>
      </w:r>
      <w:r w:rsidRPr="00080B66">
        <w:rPr>
          <w:rFonts w:hint="eastAsia"/>
        </w:rPr>
        <w:t>。</w:t>
      </w:r>
    </w:p>
    <w:p w:rsidR="00683F06" w:rsidRPr="00080B66" w:rsidRDefault="00683F06" w:rsidP="00080B66">
      <w:pPr>
        <w:pStyle w:val="aff"/>
        <w:ind w:leftChars="78" w:left="1121" w:hangingChars="389" w:hanging="856"/>
        <w:jc w:val="both"/>
      </w:pPr>
      <w:r w:rsidRPr="00080B66">
        <w:rPr>
          <w:rFonts w:hint="eastAsia"/>
        </w:rPr>
        <w:t>史</w:t>
      </w:r>
      <w:r w:rsidRPr="00080B66">
        <w:rPr>
          <w:rFonts w:ascii="Segoe UI Emoji" w:eastAsia="Segoe UI Emoji" w:hAnsi="Segoe UI Emoji" w:cs="Segoe UI Emoji"/>
        </w:rPr>
        <w:t>○○</w:t>
      </w:r>
      <w:r w:rsidRPr="00080B66">
        <w:rPr>
          <w:rFonts w:hint="eastAsia"/>
        </w:rPr>
        <w:t>：有，有看到。</w:t>
      </w:r>
    </w:p>
  </w:footnote>
  <w:footnote w:id="11">
    <w:p w:rsidR="00683F06" w:rsidRPr="00080B66" w:rsidRDefault="00683F06">
      <w:pPr>
        <w:pStyle w:val="aff"/>
      </w:pPr>
      <w:r w:rsidRPr="00080B66">
        <w:rPr>
          <w:rStyle w:val="aff1"/>
        </w:rPr>
        <w:footnoteRef/>
      </w:r>
      <w:r w:rsidRPr="00080B66">
        <w:t xml:space="preserve"> </w:t>
      </w:r>
      <w:r w:rsidRPr="00080B66">
        <w:rPr>
          <w:rFonts w:hint="eastAsia"/>
        </w:rPr>
        <w:t>Above</w:t>
      </w:r>
      <w:r w:rsidRPr="00080B66">
        <w:t xml:space="preserve"> </w:t>
      </w:r>
      <w:r w:rsidRPr="00080B66">
        <w:rPr>
          <w:rFonts w:hint="eastAsia"/>
        </w:rPr>
        <w:t>Ground</w:t>
      </w:r>
      <w:r w:rsidRPr="00080B66">
        <w:t xml:space="preserve"> </w:t>
      </w:r>
      <w:r w:rsidRPr="00080B66">
        <w:rPr>
          <w:rFonts w:hint="eastAsia"/>
        </w:rPr>
        <w:t>Level</w:t>
      </w:r>
      <w:r w:rsidRPr="00080B66">
        <w:rPr>
          <w:rFonts w:hint="eastAsia"/>
        </w:rPr>
        <w:t>之簡稱。</w:t>
      </w:r>
    </w:p>
  </w:footnote>
  <w:footnote w:id="12">
    <w:p w:rsidR="00683F06" w:rsidRPr="00080B66" w:rsidRDefault="00683F06">
      <w:pPr>
        <w:pStyle w:val="aff"/>
      </w:pPr>
      <w:r w:rsidRPr="00080B66">
        <w:rPr>
          <w:rStyle w:val="aff1"/>
        </w:rPr>
        <w:footnoteRef/>
      </w:r>
      <w:r w:rsidRPr="00080B66">
        <w:t xml:space="preserve"> </w:t>
      </w:r>
      <w:r w:rsidRPr="00080B66">
        <w:rPr>
          <w:rFonts w:hint="eastAsia"/>
        </w:rPr>
        <w:t>詳見空軍</w:t>
      </w:r>
      <w:r w:rsidRPr="00080B66">
        <w:rPr>
          <w:rFonts w:hint="eastAsia"/>
        </w:rPr>
        <w:t>107</w:t>
      </w:r>
      <w:r w:rsidRPr="00080B66">
        <w:rPr>
          <w:rFonts w:hint="eastAsia"/>
        </w:rPr>
        <w:t>年</w:t>
      </w:r>
      <w:r w:rsidRPr="00080B66">
        <w:rPr>
          <w:rFonts w:hint="eastAsia"/>
        </w:rPr>
        <w:t>12</w:t>
      </w:r>
      <w:r w:rsidRPr="00080B66">
        <w:rPr>
          <w:rFonts w:hint="eastAsia"/>
        </w:rPr>
        <w:t>月</w:t>
      </w:r>
      <w:r w:rsidRPr="00080B66">
        <w:rPr>
          <w:rFonts w:hint="eastAsia"/>
        </w:rPr>
        <w:t>25</w:t>
      </w:r>
      <w:r w:rsidRPr="00080B66">
        <w:rPr>
          <w:rFonts w:hint="eastAsia"/>
        </w:rPr>
        <w:t>日約詢會議問題說明資料第</w:t>
      </w:r>
      <w:r w:rsidRPr="00080B66">
        <w:rPr>
          <w:rFonts w:hint="eastAsia"/>
        </w:rPr>
        <w:t>47</w:t>
      </w:r>
      <w:r w:rsidRPr="00080B66">
        <w:rPr>
          <w:rFonts w:hint="eastAsia"/>
        </w:rPr>
        <w:t>頁。</w:t>
      </w:r>
    </w:p>
  </w:footnote>
  <w:footnote w:id="13">
    <w:p w:rsidR="00683F06" w:rsidRPr="00080B66" w:rsidRDefault="00683F06">
      <w:pPr>
        <w:pStyle w:val="aff"/>
      </w:pPr>
      <w:r w:rsidRPr="00080B66">
        <w:rPr>
          <w:rStyle w:val="aff1"/>
        </w:rPr>
        <w:footnoteRef/>
      </w:r>
      <w:r w:rsidRPr="00080B66">
        <w:rPr>
          <w:rFonts w:hint="eastAsia"/>
        </w:rPr>
        <w:t xml:space="preserve"> </w:t>
      </w:r>
      <w:r w:rsidRPr="00080B66">
        <w:rPr>
          <w:rFonts w:hint="eastAsia"/>
        </w:rPr>
        <w:t>問：</w:t>
      </w:r>
      <w:r w:rsidRPr="00080B66">
        <w:rPr>
          <w:rFonts w:hint="eastAsia"/>
        </w:rPr>
        <w:t>13</w:t>
      </w:r>
      <w:r w:rsidRPr="00080B66">
        <w:rPr>
          <w:rFonts w:hint="eastAsia"/>
        </w:rPr>
        <w:t>時</w:t>
      </w:r>
      <w:r w:rsidRPr="00080B66">
        <w:rPr>
          <w:rFonts w:hint="eastAsia"/>
        </w:rPr>
        <w:t>41</w:t>
      </w:r>
      <w:r w:rsidRPr="00080B66">
        <w:rPr>
          <w:rFonts w:hint="eastAsia"/>
        </w:rPr>
        <w:t>分</w:t>
      </w:r>
      <w:r w:rsidRPr="00080B66">
        <w:rPr>
          <w:rFonts w:hint="eastAsia"/>
        </w:rPr>
        <w:t>19</w:t>
      </w:r>
      <w:r w:rsidRPr="00080B66">
        <w:rPr>
          <w:rFonts w:hint="eastAsia"/>
        </w:rPr>
        <w:t>秒為何向航管表示「左轉</w:t>
      </w:r>
      <w:r w:rsidRPr="00080B66">
        <w:rPr>
          <w:rFonts w:hint="eastAsia"/>
        </w:rPr>
        <w:t>140</w:t>
      </w:r>
      <w:r w:rsidRPr="00080B66">
        <w:rPr>
          <w:rFonts w:hint="eastAsia"/>
        </w:rPr>
        <w:t>定龜山島，高度保持</w:t>
      </w:r>
      <w:r w:rsidRPr="00080B66">
        <w:rPr>
          <w:rFonts w:hint="eastAsia"/>
        </w:rPr>
        <w:t>2,000</w:t>
      </w:r>
      <w:r w:rsidRPr="00080B66">
        <w:rPr>
          <w:rFonts w:hint="eastAsia"/>
        </w:rPr>
        <w:t>」</w:t>
      </w:r>
    </w:p>
  </w:footnote>
  <w:footnote w:id="14">
    <w:p w:rsidR="00683F06" w:rsidRPr="00080B66" w:rsidRDefault="00683F06" w:rsidP="00080B66">
      <w:pPr>
        <w:pStyle w:val="aff"/>
        <w:ind w:leftChars="-4" w:left="624" w:hangingChars="290" w:hanging="638"/>
      </w:pPr>
      <w:r w:rsidRPr="00080B66">
        <w:rPr>
          <w:rStyle w:val="aff1"/>
        </w:rPr>
        <w:footnoteRef/>
      </w:r>
      <w:r w:rsidRPr="00080B66">
        <w:rPr>
          <w:rFonts w:hint="eastAsia"/>
        </w:rPr>
        <w:t xml:space="preserve"> </w:t>
      </w:r>
      <w:r w:rsidRPr="00080B66">
        <w:rPr>
          <w:rFonts w:hint="eastAsia"/>
        </w:rPr>
        <w:t>問：</w:t>
      </w:r>
      <w:r w:rsidRPr="00080B66">
        <w:rPr>
          <w:rFonts w:hint="eastAsia"/>
        </w:rPr>
        <w:t>13</w:t>
      </w:r>
      <w:r w:rsidRPr="00080B66">
        <w:rPr>
          <w:rFonts w:hint="eastAsia"/>
        </w:rPr>
        <w:t>時</w:t>
      </w:r>
      <w:r w:rsidRPr="00080B66">
        <w:rPr>
          <w:rFonts w:hint="eastAsia"/>
        </w:rPr>
        <w:t>41</w:t>
      </w:r>
      <w:r w:rsidRPr="00080B66">
        <w:rPr>
          <w:rFonts w:hint="eastAsia"/>
        </w:rPr>
        <w:t>分</w:t>
      </w:r>
      <w:r w:rsidRPr="00080B66">
        <w:rPr>
          <w:rFonts w:hint="eastAsia"/>
        </w:rPr>
        <w:t>26</w:t>
      </w:r>
      <w:r w:rsidRPr="00080B66">
        <w:rPr>
          <w:rFonts w:hint="eastAsia"/>
        </w:rPr>
        <w:t>秒仍向航管表示「那我到龜山島後可以爬</w:t>
      </w:r>
      <w:r w:rsidRPr="00080B66">
        <w:rPr>
          <w:rFonts w:hint="eastAsia"/>
        </w:rPr>
        <w:t>8,000</w:t>
      </w:r>
      <w:r w:rsidRPr="00080B66">
        <w:rPr>
          <w:rFonts w:hint="eastAsia"/>
        </w:rPr>
        <w:t>嗎？」，這不是再次通知航管</w:t>
      </w:r>
      <w:r w:rsidR="0046624B" w:rsidRPr="00080B66">
        <w:rPr>
          <w:rFonts w:hint="eastAsia"/>
        </w:rPr>
        <w:t>任務機</w:t>
      </w:r>
      <w:r w:rsidRPr="00080B66">
        <w:rPr>
          <w:rFonts w:hint="eastAsia"/>
        </w:rPr>
        <w:t>左轉後高度維持</w:t>
      </w:r>
      <w:r w:rsidRPr="00080B66">
        <w:rPr>
          <w:rFonts w:hint="eastAsia"/>
        </w:rPr>
        <w:t>2,000</w:t>
      </w:r>
      <w:r w:rsidRPr="00080B66">
        <w:rPr>
          <w:rFonts w:hint="eastAsia"/>
        </w:rPr>
        <w:t>嗎？</w:t>
      </w:r>
    </w:p>
  </w:footnote>
  <w:footnote w:id="15">
    <w:p w:rsidR="00683F06" w:rsidRPr="00080B66" w:rsidRDefault="00683F06" w:rsidP="00080B66">
      <w:pPr>
        <w:pStyle w:val="aff"/>
        <w:ind w:leftChars="-4" w:left="624" w:hangingChars="290" w:hanging="638"/>
      </w:pPr>
      <w:r w:rsidRPr="00080B66">
        <w:rPr>
          <w:rStyle w:val="aff1"/>
        </w:rPr>
        <w:footnoteRef/>
      </w:r>
      <w:r w:rsidRPr="00080B66">
        <w:t xml:space="preserve"> </w:t>
      </w:r>
      <w:r w:rsidRPr="00080B66">
        <w:rPr>
          <w:rFonts w:hint="eastAsia"/>
        </w:rPr>
        <w:t>詳見賴</w:t>
      </w:r>
      <w:r w:rsidRPr="00080B66">
        <w:rPr>
          <w:rFonts w:ascii="Segoe UI Emoji" w:eastAsia="Segoe UI Emoji" w:hAnsi="Segoe UI Emoji" w:cs="Segoe UI Emoji"/>
        </w:rPr>
        <w:t>○○</w:t>
      </w:r>
      <w:r w:rsidRPr="00080B66">
        <w:rPr>
          <w:rFonts w:hint="eastAsia"/>
        </w:rPr>
        <w:t>107</w:t>
      </w:r>
      <w:r w:rsidRPr="00080B66">
        <w:rPr>
          <w:rFonts w:hint="eastAsia"/>
        </w:rPr>
        <w:t>年</w:t>
      </w:r>
      <w:r w:rsidRPr="00080B66">
        <w:rPr>
          <w:rFonts w:hint="eastAsia"/>
        </w:rPr>
        <w:t>12</w:t>
      </w:r>
      <w:r w:rsidRPr="00080B66">
        <w:rPr>
          <w:rFonts w:hint="eastAsia"/>
        </w:rPr>
        <w:t>月</w:t>
      </w:r>
      <w:r w:rsidRPr="00080B66">
        <w:rPr>
          <w:rFonts w:hint="eastAsia"/>
        </w:rPr>
        <w:t>25</w:t>
      </w:r>
      <w:r w:rsidRPr="00080B66">
        <w:rPr>
          <w:rFonts w:hint="eastAsia"/>
        </w:rPr>
        <w:t>日接受本院詢問前說明資料第</w:t>
      </w:r>
      <w:r w:rsidRPr="00080B66">
        <w:rPr>
          <w:rFonts w:hint="eastAsia"/>
        </w:rPr>
        <w:t>51</w:t>
      </w:r>
      <w:r w:rsidRPr="00080B66">
        <w:rPr>
          <w:rFonts w:hint="eastAsia"/>
        </w:rPr>
        <w:t>頁。</w:t>
      </w:r>
    </w:p>
  </w:footnote>
  <w:footnote w:id="16">
    <w:p w:rsidR="00683F06" w:rsidRPr="00080B66" w:rsidRDefault="00683F06" w:rsidP="00080B66">
      <w:pPr>
        <w:pStyle w:val="aff"/>
        <w:ind w:leftChars="-4" w:left="624" w:hangingChars="290" w:hanging="638"/>
      </w:pPr>
      <w:r w:rsidRPr="00080B66">
        <w:rPr>
          <w:rStyle w:val="aff1"/>
        </w:rPr>
        <w:footnoteRef/>
      </w:r>
      <w:r w:rsidRPr="00080B66">
        <w:rPr>
          <w:rFonts w:hint="eastAsia"/>
        </w:rPr>
        <w:t xml:space="preserve"> </w:t>
      </w:r>
      <w:r w:rsidRPr="00080B66">
        <w:rPr>
          <w:rFonts w:hint="eastAsia"/>
        </w:rPr>
        <w:t>詳見賴</w:t>
      </w:r>
      <w:r w:rsidRPr="00080B66">
        <w:rPr>
          <w:rFonts w:ascii="Segoe UI Emoji" w:eastAsia="Segoe UI Emoji" w:hAnsi="Segoe UI Emoji" w:cs="Segoe UI Emoji"/>
        </w:rPr>
        <w:t>○○</w:t>
      </w:r>
      <w:r w:rsidRPr="00080B66">
        <w:rPr>
          <w:rFonts w:hint="eastAsia"/>
        </w:rPr>
        <w:t>107</w:t>
      </w:r>
      <w:r w:rsidRPr="00080B66">
        <w:rPr>
          <w:rFonts w:hint="eastAsia"/>
        </w:rPr>
        <w:t>年</w:t>
      </w:r>
      <w:r w:rsidRPr="00080B66">
        <w:rPr>
          <w:rFonts w:hint="eastAsia"/>
        </w:rPr>
        <w:t>12</w:t>
      </w:r>
      <w:r w:rsidRPr="00080B66">
        <w:rPr>
          <w:rFonts w:hint="eastAsia"/>
        </w:rPr>
        <w:t>月</w:t>
      </w:r>
      <w:r w:rsidRPr="00080B66">
        <w:rPr>
          <w:rFonts w:hint="eastAsia"/>
        </w:rPr>
        <w:t>25</w:t>
      </w:r>
      <w:r w:rsidRPr="00080B66">
        <w:rPr>
          <w:rFonts w:hint="eastAsia"/>
        </w:rPr>
        <w:t>日接受本院詢問前說明資料第</w:t>
      </w:r>
      <w:r w:rsidRPr="00080B66">
        <w:rPr>
          <w:rFonts w:hint="eastAsia"/>
        </w:rPr>
        <w:t>53</w:t>
      </w:r>
      <w:r w:rsidRPr="00080B66">
        <w:rPr>
          <w:rFonts w:hint="eastAsia"/>
        </w:rPr>
        <w:t>頁。</w:t>
      </w:r>
    </w:p>
  </w:footnote>
  <w:footnote w:id="17">
    <w:p w:rsidR="00683F06" w:rsidRPr="00080B66" w:rsidRDefault="00683F06" w:rsidP="001221A8">
      <w:pPr>
        <w:pStyle w:val="aff"/>
        <w:ind w:leftChars="-4" w:left="237" w:hangingChars="114" w:hanging="251"/>
      </w:pPr>
      <w:r w:rsidRPr="00080B66">
        <w:rPr>
          <w:rStyle w:val="aff1"/>
        </w:rPr>
        <w:footnoteRef/>
      </w:r>
      <w:r w:rsidRPr="00080B66">
        <w:t xml:space="preserve"> </w:t>
      </w:r>
      <w:r w:rsidRPr="00080B66">
        <w:rPr>
          <w:rFonts w:hint="eastAsia"/>
        </w:rPr>
        <w:t>詳見國防部空軍司令部</w:t>
      </w:r>
      <w:r w:rsidRPr="00080B66">
        <w:rPr>
          <w:rFonts w:hint="eastAsia"/>
        </w:rPr>
        <w:t>108</w:t>
      </w:r>
      <w:r w:rsidRPr="00080B66">
        <w:rPr>
          <w:rFonts w:hint="eastAsia"/>
        </w:rPr>
        <w:t>年</w:t>
      </w:r>
      <w:r w:rsidRPr="00080B66">
        <w:rPr>
          <w:rFonts w:hint="eastAsia"/>
        </w:rPr>
        <w:t>9</w:t>
      </w:r>
      <w:r w:rsidRPr="00080B66">
        <w:rPr>
          <w:rFonts w:hint="eastAsia"/>
        </w:rPr>
        <w:t>月</w:t>
      </w:r>
      <w:r w:rsidRPr="00080B66">
        <w:rPr>
          <w:rFonts w:hint="eastAsia"/>
        </w:rPr>
        <w:t>5</w:t>
      </w:r>
      <w:r w:rsidRPr="00080B66">
        <w:rPr>
          <w:rFonts w:hint="eastAsia"/>
        </w:rPr>
        <w:t>日國空人機字第</w:t>
      </w:r>
      <w:r w:rsidRPr="00080B66">
        <w:rPr>
          <w:rFonts w:hint="eastAsia"/>
        </w:rPr>
        <w:t>1080009939</w:t>
      </w:r>
      <w:r w:rsidRPr="00080B66">
        <w:rPr>
          <w:rFonts w:hint="eastAsia"/>
        </w:rPr>
        <w:t>號函查復資料第</w:t>
      </w:r>
      <w:r w:rsidRPr="00080B66">
        <w:rPr>
          <w:rFonts w:hint="eastAsia"/>
        </w:rPr>
        <w:t>58~59</w:t>
      </w:r>
      <w:r w:rsidRPr="00080B66">
        <w:rPr>
          <w:rFonts w:hint="eastAsia"/>
        </w:rPr>
        <w:t>頁。</w:t>
      </w:r>
    </w:p>
  </w:footnote>
  <w:footnote w:id="18">
    <w:p w:rsidR="00683F06" w:rsidRPr="00080B66" w:rsidRDefault="00683F06">
      <w:pPr>
        <w:pStyle w:val="aff"/>
      </w:pPr>
      <w:r w:rsidRPr="00080B66">
        <w:rPr>
          <w:rStyle w:val="aff1"/>
        </w:rPr>
        <w:footnoteRef/>
      </w:r>
      <w:r w:rsidRPr="00080B66">
        <w:t xml:space="preserve"> </w:t>
      </w:r>
      <w:r w:rsidRPr="00080B66">
        <w:rPr>
          <w:rFonts w:hint="eastAsia"/>
        </w:rPr>
        <w:t>詳見空軍司令部</w:t>
      </w:r>
      <w:r w:rsidRPr="00080B66">
        <w:rPr>
          <w:rFonts w:hint="eastAsia"/>
        </w:rPr>
        <w:t>107</w:t>
      </w:r>
      <w:r w:rsidRPr="00080B66">
        <w:rPr>
          <w:rFonts w:hint="eastAsia"/>
        </w:rPr>
        <w:t>年</w:t>
      </w:r>
      <w:r w:rsidRPr="00080B66">
        <w:rPr>
          <w:rFonts w:hint="eastAsia"/>
        </w:rPr>
        <w:t>12</w:t>
      </w:r>
      <w:r w:rsidRPr="00080B66">
        <w:rPr>
          <w:rFonts w:hint="eastAsia"/>
        </w:rPr>
        <w:t>月</w:t>
      </w:r>
      <w:r w:rsidRPr="00080B66">
        <w:rPr>
          <w:rFonts w:hint="eastAsia"/>
        </w:rPr>
        <w:t>25</w:t>
      </w:r>
      <w:r w:rsidRPr="00080B66">
        <w:rPr>
          <w:rFonts w:hint="eastAsia"/>
        </w:rPr>
        <w:t>日約詢會議問題說明資料第</w:t>
      </w:r>
      <w:r w:rsidRPr="00080B66">
        <w:rPr>
          <w:rFonts w:hint="eastAsia"/>
        </w:rPr>
        <w:t>47</w:t>
      </w:r>
      <w:r w:rsidRPr="00080B66">
        <w:rPr>
          <w:rFonts w:hint="eastAsia"/>
        </w:rPr>
        <w:t>頁。</w:t>
      </w:r>
    </w:p>
  </w:footnote>
  <w:footnote w:id="19">
    <w:p w:rsidR="00683F06" w:rsidRPr="00080B66" w:rsidRDefault="00683F06" w:rsidP="00444D2A">
      <w:pPr>
        <w:pStyle w:val="aff"/>
        <w:ind w:left="264" w:hangingChars="120" w:hanging="264"/>
      </w:pPr>
      <w:r w:rsidRPr="00080B66">
        <w:rPr>
          <w:rStyle w:val="aff1"/>
        </w:rPr>
        <w:footnoteRef/>
      </w:r>
      <w:r w:rsidRPr="00080B66">
        <w:rPr>
          <w:rFonts w:hint="eastAsia"/>
        </w:rPr>
        <w:t xml:space="preserve"> </w:t>
      </w:r>
      <w:r w:rsidRPr="00080B66">
        <w:rPr>
          <w:rFonts w:hint="eastAsia"/>
        </w:rPr>
        <w:t>詳見空軍司令部</w:t>
      </w:r>
      <w:r w:rsidRPr="00080B66">
        <w:rPr>
          <w:rFonts w:hint="eastAsia"/>
        </w:rPr>
        <w:t>107</w:t>
      </w:r>
      <w:r w:rsidRPr="00080B66">
        <w:rPr>
          <w:rFonts w:hint="eastAsia"/>
        </w:rPr>
        <w:t>年</w:t>
      </w:r>
      <w:r w:rsidRPr="00080B66">
        <w:rPr>
          <w:rFonts w:hint="eastAsia"/>
        </w:rPr>
        <w:t>12</w:t>
      </w:r>
      <w:r w:rsidRPr="00080B66">
        <w:rPr>
          <w:rFonts w:hint="eastAsia"/>
        </w:rPr>
        <w:t>月</w:t>
      </w:r>
      <w:r w:rsidRPr="00080B66">
        <w:rPr>
          <w:rFonts w:hint="eastAsia"/>
        </w:rPr>
        <w:t>25</w:t>
      </w:r>
      <w:r w:rsidRPr="00080B66">
        <w:rPr>
          <w:rFonts w:hint="eastAsia"/>
        </w:rPr>
        <w:t>日接受本院約詢前之問題說明資料第</w:t>
      </w:r>
      <w:r w:rsidRPr="00080B66">
        <w:rPr>
          <w:rFonts w:hint="eastAsia"/>
        </w:rPr>
        <w:t>51</w:t>
      </w:r>
      <w:r w:rsidRPr="00080B66">
        <w:rPr>
          <w:rFonts w:hint="eastAsia"/>
        </w:rPr>
        <w:t>頁</w:t>
      </w:r>
      <w:r w:rsidRPr="00080B66">
        <w:rPr>
          <w:rFonts w:hint="eastAsia"/>
        </w:rPr>
        <w:t>(</w:t>
      </w:r>
      <w:r w:rsidRPr="00080B66">
        <w:rPr>
          <w:rFonts w:hint="eastAsia"/>
        </w:rPr>
        <w:t>註：碼子，係「要旨命令」之俗稱</w:t>
      </w:r>
      <w:r w:rsidRPr="00080B66">
        <w:rPr>
          <w:rFonts w:hint="eastAsia"/>
        </w:rPr>
        <w:t>)</w:t>
      </w:r>
      <w:r w:rsidRPr="00080B66">
        <w:rPr>
          <w:rFonts w:hint="eastAsia"/>
        </w:rPr>
        <w:t>。</w:t>
      </w:r>
    </w:p>
  </w:footnote>
  <w:footnote w:id="20">
    <w:p w:rsidR="00683F06" w:rsidRPr="00080B66" w:rsidRDefault="00683F06" w:rsidP="00444D2A">
      <w:pPr>
        <w:pStyle w:val="aff"/>
        <w:ind w:left="264" w:hangingChars="120" w:hanging="264"/>
      </w:pPr>
      <w:r w:rsidRPr="00080B66">
        <w:rPr>
          <w:rStyle w:val="aff1"/>
        </w:rPr>
        <w:footnoteRef/>
      </w:r>
      <w:r w:rsidRPr="00080B66">
        <w:t xml:space="preserve"> </w:t>
      </w:r>
      <w:r w:rsidRPr="00080B66">
        <w:rPr>
          <w:rFonts w:hint="eastAsia"/>
        </w:rPr>
        <w:t>詳見國防部空軍司令部</w:t>
      </w:r>
      <w:r w:rsidRPr="00080B66">
        <w:rPr>
          <w:rFonts w:hint="eastAsia"/>
        </w:rPr>
        <w:t>108</w:t>
      </w:r>
      <w:r w:rsidRPr="00080B66">
        <w:rPr>
          <w:rFonts w:hint="eastAsia"/>
        </w:rPr>
        <w:t>年</w:t>
      </w:r>
      <w:r w:rsidRPr="00080B66">
        <w:rPr>
          <w:rFonts w:hint="eastAsia"/>
        </w:rPr>
        <w:t>9</w:t>
      </w:r>
      <w:r w:rsidRPr="00080B66">
        <w:rPr>
          <w:rFonts w:hint="eastAsia"/>
        </w:rPr>
        <w:t>月</w:t>
      </w:r>
      <w:r w:rsidRPr="00080B66">
        <w:rPr>
          <w:rFonts w:hint="eastAsia"/>
        </w:rPr>
        <w:t>5</w:t>
      </w:r>
      <w:r w:rsidRPr="00080B66">
        <w:rPr>
          <w:rFonts w:hint="eastAsia"/>
        </w:rPr>
        <w:t>日國空人機字第</w:t>
      </w:r>
      <w:r w:rsidRPr="00080B66">
        <w:rPr>
          <w:rFonts w:hint="eastAsia"/>
        </w:rPr>
        <w:t>1080009939</w:t>
      </w:r>
      <w:r w:rsidRPr="00080B66">
        <w:rPr>
          <w:rFonts w:hint="eastAsia"/>
        </w:rPr>
        <w:t>號函查復資料第</w:t>
      </w:r>
      <w:r w:rsidRPr="00080B66">
        <w:rPr>
          <w:rFonts w:hint="eastAsia"/>
        </w:rPr>
        <w:t>58~59</w:t>
      </w:r>
      <w:r w:rsidRPr="00080B66">
        <w:rPr>
          <w:rFonts w:hint="eastAsia"/>
        </w:rPr>
        <w:t>頁。</w:t>
      </w:r>
    </w:p>
  </w:footnote>
  <w:footnote w:id="21">
    <w:p w:rsidR="00683F06" w:rsidRPr="00080B66" w:rsidRDefault="00683F06">
      <w:pPr>
        <w:pStyle w:val="aff"/>
      </w:pPr>
      <w:r w:rsidRPr="00080B66">
        <w:rPr>
          <w:rStyle w:val="aff1"/>
        </w:rPr>
        <w:footnoteRef/>
      </w:r>
      <w:r w:rsidRPr="00080B66">
        <w:rPr>
          <w:rFonts w:hint="eastAsia"/>
        </w:rPr>
        <w:t xml:space="preserve"> </w:t>
      </w:r>
      <w:r w:rsidRPr="00080B66">
        <w:rPr>
          <w:rFonts w:hint="eastAsia"/>
        </w:rPr>
        <w:t>詳見盧</w:t>
      </w:r>
      <w:r w:rsidRPr="00080B66">
        <w:rPr>
          <w:rFonts w:ascii="Segoe UI Emoji" w:eastAsia="Segoe UI Emoji" w:hAnsi="Segoe UI Emoji" w:cs="Segoe UI Emoji"/>
        </w:rPr>
        <w:t>○○</w:t>
      </w:r>
      <w:r w:rsidRPr="00080B66">
        <w:rPr>
          <w:rFonts w:hint="eastAsia"/>
        </w:rPr>
        <w:t>107</w:t>
      </w:r>
      <w:r w:rsidRPr="00080B66">
        <w:rPr>
          <w:rFonts w:hint="eastAsia"/>
        </w:rPr>
        <w:t>年</w:t>
      </w:r>
      <w:r w:rsidRPr="00080B66">
        <w:rPr>
          <w:rFonts w:hint="eastAsia"/>
        </w:rPr>
        <w:t>6</w:t>
      </w:r>
      <w:r w:rsidRPr="00080B66">
        <w:rPr>
          <w:rFonts w:hint="eastAsia"/>
        </w:rPr>
        <w:t>月</w:t>
      </w:r>
      <w:r w:rsidRPr="00080B66">
        <w:rPr>
          <w:rFonts w:hint="eastAsia"/>
        </w:rPr>
        <w:t>12</w:t>
      </w:r>
      <w:r w:rsidRPr="00080B66">
        <w:rPr>
          <w:rFonts w:hint="eastAsia"/>
        </w:rPr>
        <w:t>日訪談紀錄第</w:t>
      </w:r>
      <w:r w:rsidRPr="00080B66">
        <w:rPr>
          <w:rFonts w:hint="eastAsia"/>
        </w:rPr>
        <w:t>6</w:t>
      </w:r>
      <w:r w:rsidRPr="00080B66">
        <w:rPr>
          <w:rFonts w:hint="eastAsia"/>
        </w:rPr>
        <w:t>頁，略以：</w:t>
      </w:r>
    </w:p>
    <w:p w:rsidR="00683F06" w:rsidRPr="00080B66" w:rsidRDefault="00683F06" w:rsidP="00444D2A">
      <w:pPr>
        <w:pStyle w:val="aff"/>
        <w:ind w:leftChars="78" w:left="1146" w:hangingChars="400" w:hanging="881"/>
      </w:pPr>
      <w:r w:rsidRPr="00080B66">
        <w:rPr>
          <w:rFonts w:hint="eastAsia"/>
        </w:rPr>
        <w:t>曾</w:t>
      </w:r>
      <w:r w:rsidRPr="00080B66">
        <w:rPr>
          <w:rFonts w:ascii="Segoe UI Emoji" w:eastAsia="Segoe UI Emoji" w:hAnsi="Segoe UI Emoji" w:cs="Segoe UI Emoji"/>
        </w:rPr>
        <w:t>○○</w:t>
      </w:r>
      <w:r w:rsidRPr="00080B66">
        <w:rPr>
          <w:rFonts w:hint="eastAsia"/>
        </w:rPr>
        <w:t>：呃你在任務執行前，依您剛才所說的，呃所以你並沒有呃針對本批任務有對所屬同仁值勤過任務提示嗎？</w:t>
      </w:r>
    </w:p>
    <w:p w:rsidR="00683F06" w:rsidRPr="00080B66" w:rsidRDefault="00683F06" w:rsidP="00444D2A">
      <w:pPr>
        <w:pStyle w:val="aff"/>
        <w:ind w:leftChars="78" w:left="1146" w:hangingChars="400" w:hanging="881"/>
      </w:pPr>
      <w:r w:rsidRPr="00080B66">
        <w:rPr>
          <w:rFonts w:hint="eastAsia"/>
        </w:rPr>
        <w:t>盧</w:t>
      </w:r>
      <w:r w:rsidRPr="00080B66">
        <w:rPr>
          <w:rFonts w:ascii="Segoe UI Emoji" w:eastAsia="Segoe UI Emoji" w:hAnsi="Segoe UI Emoji" w:cs="Segoe UI Emoji"/>
        </w:rPr>
        <w:t>○○</w:t>
      </w:r>
      <w:r w:rsidRPr="00080B66">
        <w:rPr>
          <w:rFonts w:hint="eastAsia"/>
        </w:rPr>
        <w:t>：任務提示就是前一天的漢光任務總提、任務分部提示這樣子。</w:t>
      </w:r>
    </w:p>
    <w:p w:rsidR="00683F06" w:rsidRPr="00080B66" w:rsidRDefault="00683F06" w:rsidP="00444D2A">
      <w:pPr>
        <w:pStyle w:val="aff"/>
        <w:ind w:leftChars="78" w:left="1146" w:hangingChars="400" w:hanging="881"/>
      </w:pPr>
      <w:r w:rsidRPr="00080B66">
        <w:rPr>
          <w:rFonts w:hint="eastAsia"/>
        </w:rPr>
        <w:t>曾</w:t>
      </w:r>
      <w:r w:rsidRPr="00080B66">
        <w:rPr>
          <w:rFonts w:ascii="Segoe UI Emoji" w:eastAsia="Segoe UI Emoji" w:hAnsi="Segoe UI Emoji" w:cs="Segoe UI Emoji"/>
        </w:rPr>
        <w:t>○○</w:t>
      </w:r>
      <w:r w:rsidRPr="00080B66">
        <w:rPr>
          <w:rFonts w:hint="eastAsia"/>
        </w:rPr>
        <w:t>：呃所以在。</w:t>
      </w:r>
    </w:p>
    <w:p w:rsidR="00683F06" w:rsidRPr="00080B66" w:rsidRDefault="00683F06" w:rsidP="00444D2A">
      <w:pPr>
        <w:pStyle w:val="aff"/>
        <w:ind w:leftChars="78" w:left="1146" w:hangingChars="400" w:hanging="881"/>
      </w:pPr>
      <w:r w:rsidRPr="00080B66">
        <w:rPr>
          <w:rFonts w:hint="eastAsia"/>
        </w:rPr>
        <w:t>張</w:t>
      </w:r>
      <w:r w:rsidRPr="00080B66">
        <w:rPr>
          <w:rFonts w:ascii="Segoe UI Emoji" w:eastAsia="Segoe UI Emoji" w:hAnsi="Segoe UI Emoji" w:cs="Segoe UI Emoji"/>
        </w:rPr>
        <w:t>○○</w:t>
      </w:r>
      <w:r w:rsidRPr="00080B66">
        <w:rPr>
          <w:rFonts w:hint="eastAsia"/>
        </w:rPr>
        <w:t>：針對這一個。</w:t>
      </w:r>
    </w:p>
    <w:p w:rsidR="00683F06" w:rsidRPr="00080B66" w:rsidRDefault="00683F06" w:rsidP="00444D2A">
      <w:pPr>
        <w:pStyle w:val="aff"/>
        <w:ind w:leftChars="78" w:left="1146" w:hangingChars="400" w:hanging="881"/>
      </w:pPr>
      <w:r w:rsidRPr="00080B66">
        <w:rPr>
          <w:rFonts w:hint="eastAsia"/>
        </w:rPr>
        <w:t>曾</w:t>
      </w:r>
      <w:r w:rsidRPr="00080B66">
        <w:rPr>
          <w:rFonts w:ascii="Segoe UI Emoji" w:eastAsia="Segoe UI Emoji" w:hAnsi="Segoe UI Emoji" w:cs="Segoe UI Emoji"/>
        </w:rPr>
        <w:t>○○</w:t>
      </w:r>
      <w:r w:rsidRPr="00080B66">
        <w:rPr>
          <w:rFonts w:hint="eastAsia"/>
        </w:rPr>
        <w:t>：在那個兩兩洞洞的六月三日的兩兩洞洞的集合的時候，您有針對這一批任務有提示過這一批的提示嗎？</w:t>
      </w:r>
    </w:p>
    <w:p w:rsidR="00683F06" w:rsidRPr="00080B66" w:rsidRDefault="00683F06" w:rsidP="00444D2A">
      <w:pPr>
        <w:pStyle w:val="aff"/>
        <w:ind w:leftChars="78" w:left="1146" w:hangingChars="400" w:hanging="881"/>
      </w:pPr>
      <w:r w:rsidRPr="00080B66">
        <w:rPr>
          <w:rFonts w:hint="eastAsia"/>
        </w:rPr>
        <w:t>盧</w:t>
      </w:r>
      <w:r w:rsidRPr="00080B66">
        <w:rPr>
          <w:rFonts w:ascii="Segoe UI Emoji" w:eastAsia="Segoe UI Emoji" w:hAnsi="Segoe UI Emoji" w:cs="Segoe UI Emoji"/>
        </w:rPr>
        <w:t>○○</w:t>
      </w:r>
      <w:r w:rsidRPr="00080B66">
        <w:rPr>
          <w:rFonts w:hint="eastAsia"/>
        </w:rPr>
        <w:t>：沒有。</w:t>
      </w:r>
    </w:p>
    <w:p w:rsidR="00683F06" w:rsidRPr="00080B66" w:rsidRDefault="00683F06" w:rsidP="00444D2A">
      <w:pPr>
        <w:pStyle w:val="aff"/>
        <w:ind w:leftChars="78" w:left="1146" w:hangingChars="400" w:hanging="881"/>
      </w:pPr>
      <w:r w:rsidRPr="00080B66">
        <w:rPr>
          <w:rFonts w:hint="eastAsia"/>
        </w:rPr>
        <w:t>曾</w:t>
      </w:r>
      <w:r w:rsidRPr="00080B66">
        <w:rPr>
          <w:rFonts w:ascii="Segoe UI Emoji" w:eastAsia="Segoe UI Emoji" w:hAnsi="Segoe UI Emoji" w:cs="Segoe UI Emoji"/>
        </w:rPr>
        <w:t>○○</w:t>
      </w:r>
      <w:r w:rsidRPr="00080B66">
        <w:rPr>
          <w:rFonts w:hint="eastAsia"/>
        </w:rPr>
        <w:t>：呃都沒有？</w:t>
      </w:r>
    </w:p>
    <w:p w:rsidR="00683F06" w:rsidRPr="00080B66" w:rsidRDefault="00683F06" w:rsidP="00444D2A">
      <w:pPr>
        <w:pStyle w:val="aff"/>
        <w:ind w:leftChars="78" w:left="1146" w:hangingChars="400" w:hanging="881"/>
      </w:pPr>
      <w:r w:rsidRPr="00080B66">
        <w:rPr>
          <w:rFonts w:hint="eastAsia"/>
        </w:rPr>
        <w:t>盧</w:t>
      </w:r>
      <w:r w:rsidRPr="00080B66">
        <w:rPr>
          <w:rFonts w:ascii="Segoe UI Emoji" w:eastAsia="Segoe UI Emoji" w:hAnsi="Segoe UI Emoji" w:cs="Segoe UI Emoji"/>
        </w:rPr>
        <w:t>○○</w:t>
      </w:r>
      <w:r w:rsidRPr="00080B66">
        <w:rPr>
          <w:rFonts w:hint="eastAsia"/>
        </w:rPr>
        <w:t>：是。</w:t>
      </w:r>
    </w:p>
    <w:p w:rsidR="00683F06" w:rsidRPr="00080B66" w:rsidRDefault="00683F06" w:rsidP="00444D2A">
      <w:pPr>
        <w:pStyle w:val="aff"/>
        <w:ind w:leftChars="78" w:left="1146" w:hangingChars="400" w:hanging="881"/>
      </w:pPr>
      <w:r w:rsidRPr="00080B66">
        <w:rPr>
          <w:rFonts w:hint="eastAsia"/>
        </w:rPr>
        <w:t>曾</w:t>
      </w:r>
      <w:r w:rsidRPr="00080B66">
        <w:rPr>
          <w:rFonts w:ascii="Segoe UI Emoji" w:eastAsia="Segoe UI Emoji" w:hAnsi="Segoe UI Emoji" w:cs="Segoe UI Emoji"/>
        </w:rPr>
        <w:t>○○</w:t>
      </w:r>
      <w:r w:rsidRPr="00080B66">
        <w:rPr>
          <w:rFonts w:hint="eastAsia"/>
        </w:rPr>
        <w:t>：所以我再確認一次您第一次接收到這個資訊是在呃早上八點鐘由漢光實兵的專案攔管長撥電話給您通報，您才知道有這批任務是嗎？</w:t>
      </w:r>
    </w:p>
    <w:p w:rsidR="00683F06" w:rsidRPr="00080B66" w:rsidRDefault="00683F06" w:rsidP="00444D2A">
      <w:pPr>
        <w:pStyle w:val="aff"/>
        <w:ind w:leftChars="78" w:left="1146" w:hangingChars="400" w:hanging="881"/>
      </w:pPr>
      <w:r w:rsidRPr="00080B66">
        <w:rPr>
          <w:rFonts w:hint="eastAsia"/>
        </w:rPr>
        <w:t>盧</w:t>
      </w:r>
      <w:r w:rsidRPr="00080B66">
        <w:rPr>
          <w:rFonts w:ascii="Segoe UI Emoji" w:eastAsia="Segoe UI Emoji" w:hAnsi="Segoe UI Emoji" w:cs="Segoe UI Emoji"/>
        </w:rPr>
        <w:t>○○</w:t>
      </w:r>
      <w:r w:rsidRPr="00080B66">
        <w:rPr>
          <w:rFonts w:hint="eastAsia"/>
        </w:rPr>
        <w:t>：是。</w:t>
      </w:r>
    </w:p>
  </w:footnote>
  <w:footnote w:id="22">
    <w:p w:rsidR="00683F06" w:rsidRPr="00080B66" w:rsidRDefault="00683F06">
      <w:pPr>
        <w:pStyle w:val="aff"/>
      </w:pPr>
      <w:r w:rsidRPr="00080B66">
        <w:rPr>
          <w:rStyle w:val="aff1"/>
        </w:rPr>
        <w:footnoteRef/>
      </w:r>
      <w:r w:rsidRPr="00080B66">
        <w:t xml:space="preserve"> </w:t>
      </w:r>
      <w:r w:rsidRPr="00080B66">
        <w:rPr>
          <w:rFonts w:hint="eastAsia"/>
        </w:rPr>
        <w:t>詳見盧</w:t>
      </w:r>
      <w:r w:rsidRPr="00080B66">
        <w:rPr>
          <w:rFonts w:ascii="Segoe UI Emoji" w:eastAsia="Segoe UI Emoji" w:hAnsi="Segoe UI Emoji" w:cs="Segoe UI Emoji"/>
        </w:rPr>
        <w:t>○○</w:t>
      </w:r>
      <w:r w:rsidRPr="00080B66">
        <w:rPr>
          <w:rFonts w:hint="eastAsia"/>
        </w:rPr>
        <w:t>107</w:t>
      </w:r>
      <w:r w:rsidRPr="00080B66">
        <w:rPr>
          <w:rFonts w:hint="eastAsia"/>
        </w:rPr>
        <w:t>年</w:t>
      </w:r>
      <w:r w:rsidRPr="00080B66">
        <w:rPr>
          <w:rFonts w:hint="eastAsia"/>
        </w:rPr>
        <w:t>6</w:t>
      </w:r>
      <w:r w:rsidRPr="00080B66">
        <w:rPr>
          <w:rFonts w:hint="eastAsia"/>
        </w:rPr>
        <w:t>月</w:t>
      </w:r>
      <w:r w:rsidRPr="00080B66">
        <w:rPr>
          <w:rFonts w:hint="eastAsia"/>
        </w:rPr>
        <w:t>12</w:t>
      </w:r>
      <w:r w:rsidRPr="00080B66">
        <w:rPr>
          <w:rFonts w:hint="eastAsia"/>
        </w:rPr>
        <w:t>日訪談紀錄第</w:t>
      </w:r>
      <w:r w:rsidRPr="00080B66">
        <w:rPr>
          <w:rFonts w:hint="eastAsia"/>
        </w:rPr>
        <w:t>11</w:t>
      </w:r>
      <w:r w:rsidRPr="00080B66">
        <w:rPr>
          <w:rFonts w:hint="eastAsia"/>
        </w:rPr>
        <w:t>頁，略以：</w:t>
      </w:r>
    </w:p>
    <w:p w:rsidR="00683F06" w:rsidRPr="00080B66" w:rsidRDefault="00683F06">
      <w:pPr>
        <w:pStyle w:val="aff"/>
      </w:pPr>
      <w:r w:rsidRPr="00080B66">
        <w:rPr>
          <w:rFonts w:hint="eastAsia"/>
        </w:rPr>
        <w:t xml:space="preserve">  </w:t>
      </w:r>
      <w:r w:rsidRPr="00080B66">
        <w:rPr>
          <w:rFonts w:hint="eastAsia"/>
        </w:rPr>
        <w:t>張</w:t>
      </w:r>
      <w:r w:rsidRPr="00080B66">
        <w:rPr>
          <w:rFonts w:ascii="Segoe UI Emoji" w:eastAsia="Segoe UI Emoji" w:hAnsi="Segoe UI Emoji" w:cs="Segoe UI Emoji"/>
        </w:rPr>
        <w:t>○○</w:t>
      </w:r>
      <w:r w:rsidRPr="00080B66">
        <w:rPr>
          <w:rFonts w:hint="eastAsia"/>
        </w:rPr>
        <w:t>：所以這是的話你沒有拿過來、沒有去看過這個碼子。</w:t>
      </w:r>
    </w:p>
    <w:p w:rsidR="00683F06" w:rsidRPr="00080B66" w:rsidRDefault="00683F06">
      <w:pPr>
        <w:pStyle w:val="aff"/>
      </w:pPr>
      <w:r w:rsidRPr="00080B66">
        <w:rPr>
          <w:rFonts w:hint="eastAsia"/>
        </w:rPr>
        <w:t xml:space="preserve">  </w:t>
      </w:r>
      <w:r w:rsidRPr="00080B66">
        <w:rPr>
          <w:rFonts w:hint="eastAsia"/>
        </w:rPr>
        <w:t>盧</w:t>
      </w:r>
      <w:r w:rsidRPr="00080B66">
        <w:rPr>
          <w:rFonts w:ascii="Segoe UI Emoji" w:eastAsia="Segoe UI Emoji" w:hAnsi="Segoe UI Emoji" w:cs="Segoe UI Emoji"/>
        </w:rPr>
        <w:t>○○</w:t>
      </w:r>
      <w:r w:rsidRPr="00080B66">
        <w:rPr>
          <w:rFonts w:hint="eastAsia"/>
        </w:rPr>
        <w:t>：是。</w:t>
      </w:r>
    </w:p>
    <w:p w:rsidR="00683F06" w:rsidRPr="00080B66" w:rsidRDefault="00683F06">
      <w:pPr>
        <w:pStyle w:val="aff"/>
      </w:pPr>
      <w:r w:rsidRPr="00080B66">
        <w:rPr>
          <w:rFonts w:hint="eastAsia"/>
        </w:rPr>
        <w:t xml:space="preserve">  </w:t>
      </w:r>
      <w:r w:rsidRPr="00080B66">
        <w:rPr>
          <w:rFonts w:hint="eastAsia"/>
        </w:rPr>
        <w:t>張</w:t>
      </w:r>
      <w:r w:rsidRPr="00080B66">
        <w:rPr>
          <w:rFonts w:ascii="Segoe UI Emoji" w:eastAsia="Segoe UI Emoji" w:hAnsi="Segoe UI Emoji" w:cs="Segoe UI Emoji"/>
        </w:rPr>
        <w:t>○○</w:t>
      </w:r>
      <w:r w:rsidRPr="00080B66">
        <w:rPr>
          <w:rFonts w:hint="eastAsia"/>
        </w:rPr>
        <w:t>：所以你對，所以後來相關一些注意事項，就、沒有</w:t>
      </w:r>
    </w:p>
    <w:p w:rsidR="00683F06" w:rsidRPr="00080B66" w:rsidRDefault="00683F06" w:rsidP="00444D2A">
      <w:pPr>
        <w:pStyle w:val="aff"/>
        <w:ind w:firstLineChars="100" w:firstLine="220"/>
      </w:pPr>
      <w:r w:rsidRPr="00080B66">
        <w:rPr>
          <w:rFonts w:hint="eastAsia"/>
        </w:rPr>
        <w:t>盧</w:t>
      </w:r>
      <w:r w:rsidRPr="00080B66">
        <w:rPr>
          <w:rFonts w:ascii="Segoe UI Emoji" w:eastAsia="Segoe UI Emoji" w:hAnsi="Segoe UI Emoji" w:cs="Segoe UI Emoji"/>
        </w:rPr>
        <w:t>○○</w:t>
      </w:r>
      <w:r w:rsidRPr="00080B66">
        <w:rPr>
          <w:rFonts w:hint="eastAsia"/>
        </w:rPr>
        <w:t>：是，沒有掌握到。</w:t>
      </w:r>
    </w:p>
    <w:p w:rsidR="00683F06" w:rsidRPr="00080B66" w:rsidRDefault="00683F06" w:rsidP="00444D2A">
      <w:pPr>
        <w:pStyle w:val="aff"/>
        <w:ind w:firstLineChars="100" w:firstLine="220"/>
      </w:pPr>
      <w:r w:rsidRPr="00080B66">
        <w:rPr>
          <w:rFonts w:hint="eastAsia"/>
        </w:rPr>
        <w:t>張</w:t>
      </w:r>
      <w:r w:rsidRPr="00080B66">
        <w:rPr>
          <w:rFonts w:ascii="Segoe UI Emoji" w:eastAsia="Segoe UI Emoji" w:hAnsi="Segoe UI Emoji" w:cs="Segoe UI Emoji"/>
        </w:rPr>
        <w:t>○○</w:t>
      </w:r>
      <w:r w:rsidRPr="00080B66">
        <w:rPr>
          <w:rFonts w:hint="eastAsia"/>
        </w:rPr>
        <w:t>：沒有掌握到，因為他有兩個最主要注意事項，一個保持絕對高度兩千呎。</w:t>
      </w:r>
    </w:p>
    <w:p w:rsidR="00683F06" w:rsidRPr="00080B66" w:rsidRDefault="00683F06" w:rsidP="00444D2A">
      <w:pPr>
        <w:pStyle w:val="aff"/>
        <w:ind w:firstLineChars="100" w:firstLine="220"/>
      </w:pPr>
      <w:r w:rsidRPr="00080B66">
        <w:rPr>
          <w:rFonts w:hint="eastAsia"/>
        </w:rPr>
        <w:t>盧</w:t>
      </w:r>
      <w:r w:rsidRPr="00080B66">
        <w:rPr>
          <w:rFonts w:ascii="Segoe UI Emoji" w:eastAsia="Segoe UI Emoji" w:hAnsi="Segoe UI Emoji" w:cs="Segoe UI Emoji"/>
        </w:rPr>
        <w:t>○○</w:t>
      </w:r>
      <w:r w:rsidRPr="00080B66">
        <w:rPr>
          <w:rFonts w:hint="eastAsia"/>
        </w:rPr>
        <w:t>：是。</w:t>
      </w:r>
    </w:p>
    <w:p w:rsidR="00683F06" w:rsidRPr="00080B66" w:rsidRDefault="00683F06" w:rsidP="00444D2A">
      <w:pPr>
        <w:pStyle w:val="aff"/>
        <w:ind w:firstLineChars="100" w:firstLine="220"/>
      </w:pPr>
      <w:r w:rsidRPr="00080B66">
        <w:rPr>
          <w:rFonts w:hint="eastAsia"/>
        </w:rPr>
        <w:t>張</w:t>
      </w:r>
      <w:r w:rsidRPr="00080B66">
        <w:rPr>
          <w:rFonts w:ascii="Segoe UI Emoji" w:eastAsia="Segoe UI Emoji" w:hAnsi="Segoe UI Emoji" w:cs="Segoe UI Emoji"/>
        </w:rPr>
        <w:t>○○</w:t>
      </w:r>
      <w:r w:rsidRPr="00080B66">
        <w:rPr>
          <w:rFonts w:hint="eastAsia"/>
        </w:rPr>
        <w:t>：一個一定要目視地面。</w:t>
      </w:r>
    </w:p>
    <w:p w:rsidR="00683F06" w:rsidRPr="00080B66" w:rsidRDefault="00683F06" w:rsidP="00444D2A">
      <w:pPr>
        <w:pStyle w:val="aff"/>
        <w:ind w:firstLineChars="100" w:firstLine="220"/>
      </w:pPr>
      <w:r w:rsidRPr="00080B66">
        <w:rPr>
          <w:rFonts w:hint="eastAsia"/>
        </w:rPr>
        <w:t>盧</w:t>
      </w:r>
      <w:r w:rsidRPr="00080B66">
        <w:rPr>
          <w:rFonts w:ascii="Segoe UI Emoji" w:eastAsia="Segoe UI Emoji" w:hAnsi="Segoe UI Emoji" w:cs="Segoe UI Emoji"/>
        </w:rPr>
        <w:t>○○</w:t>
      </w:r>
      <w:r w:rsidRPr="00080B66">
        <w:rPr>
          <w:rFonts w:hint="eastAsia"/>
        </w:rPr>
        <w:t>：是。</w:t>
      </w:r>
    </w:p>
  </w:footnote>
  <w:footnote w:id="23">
    <w:p w:rsidR="00683F06" w:rsidRPr="00080B66" w:rsidRDefault="00683F06" w:rsidP="001221A8">
      <w:pPr>
        <w:pStyle w:val="aff"/>
        <w:ind w:leftChars="-4" w:left="237" w:hangingChars="114" w:hanging="251"/>
      </w:pPr>
      <w:r w:rsidRPr="00080B66">
        <w:rPr>
          <w:rStyle w:val="aff1"/>
        </w:rPr>
        <w:footnoteRef/>
      </w:r>
      <w:r w:rsidRPr="00080B66">
        <w:t xml:space="preserve"> </w:t>
      </w:r>
      <w:r w:rsidRPr="00080B66">
        <w:rPr>
          <w:rFonts w:hint="eastAsia"/>
        </w:rPr>
        <w:t>詳見國防部空軍司令部</w:t>
      </w:r>
      <w:r w:rsidRPr="00080B66">
        <w:rPr>
          <w:rFonts w:hint="eastAsia"/>
        </w:rPr>
        <w:t>108</w:t>
      </w:r>
      <w:r w:rsidRPr="00080B66">
        <w:rPr>
          <w:rFonts w:hint="eastAsia"/>
        </w:rPr>
        <w:t>年</w:t>
      </w:r>
      <w:r w:rsidRPr="00080B66">
        <w:rPr>
          <w:rFonts w:hint="eastAsia"/>
        </w:rPr>
        <w:t>9</w:t>
      </w:r>
      <w:r w:rsidRPr="00080B66">
        <w:rPr>
          <w:rFonts w:hint="eastAsia"/>
        </w:rPr>
        <w:t>月</w:t>
      </w:r>
      <w:r w:rsidRPr="00080B66">
        <w:rPr>
          <w:rFonts w:hint="eastAsia"/>
        </w:rPr>
        <w:t>5</w:t>
      </w:r>
      <w:r w:rsidRPr="00080B66">
        <w:rPr>
          <w:rFonts w:hint="eastAsia"/>
        </w:rPr>
        <w:t>日國空人機字第</w:t>
      </w:r>
      <w:r w:rsidRPr="00080B66">
        <w:rPr>
          <w:rFonts w:hint="eastAsia"/>
        </w:rPr>
        <w:t>1080009939</w:t>
      </w:r>
      <w:r w:rsidRPr="00080B66">
        <w:rPr>
          <w:rFonts w:hint="eastAsia"/>
        </w:rPr>
        <w:t>號函查復資料第</w:t>
      </w:r>
      <w:r w:rsidRPr="00080B66">
        <w:rPr>
          <w:rFonts w:hint="eastAsia"/>
        </w:rPr>
        <w:t>57</w:t>
      </w:r>
      <w:r w:rsidRPr="00080B66">
        <w:rPr>
          <w:rFonts w:hint="eastAsia"/>
        </w:rPr>
        <w:t>頁。</w:t>
      </w:r>
    </w:p>
  </w:footnote>
  <w:footnote w:id="24">
    <w:p w:rsidR="00683F06" w:rsidRPr="00080B66" w:rsidRDefault="00683F06">
      <w:pPr>
        <w:pStyle w:val="aff"/>
      </w:pPr>
      <w:r w:rsidRPr="00080B66">
        <w:rPr>
          <w:rStyle w:val="aff1"/>
        </w:rPr>
        <w:footnoteRef/>
      </w:r>
      <w:r w:rsidRPr="00080B66">
        <w:t xml:space="preserve"> </w:t>
      </w:r>
      <w:r w:rsidRPr="00080B66">
        <w:rPr>
          <w:rFonts w:hint="eastAsia"/>
        </w:rPr>
        <w:t>原文您評估改脫離航向</w:t>
      </w:r>
      <w:r w:rsidRPr="00080B66">
        <w:rPr>
          <w:rFonts w:hint="eastAsia"/>
        </w:rPr>
        <w:t>140</w:t>
      </w:r>
      <w:r w:rsidRPr="00080B66">
        <w:rPr>
          <w:rFonts w:hint="eastAsia"/>
        </w:rPr>
        <w:t>，其中</w:t>
      </w:r>
      <w:r w:rsidRPr="00080B66">
        <w:rPr>
          <w:rFonts w:hint="eastAsia"/>
        </w:rPr>
        <w:t>140</w:t>
      </w:r>
      <w:r w:rsidRPr="00080B66">
        <w:rPr>
          <w:rFonts w:hint="eastAsia"/>
        </w:rPr>
        <w:t>係贅語。</w:t>
      </w:r>
    </w:p>
  </w:footnote>
  <w:footnote w:id="25">
    <w:p w:rsidR="00683F06" w:rsidRPr="00080B66" w:rsidRDefault="00683F06" w:rsidP="001221A8">
      <w:pPr>
        <w:pStyle w:val="aff"/>
        <w:ind w:leftChars="-4" w:left="237" w:hangingChars="114" w:hanging="251"/>
      </w:pPr>
      <w:r w:rsidRPr="00080B66">
        <w:rPr>
          <w:rStyle w:val="aff1"/>
        </w:rPr>
        <w:footnoteRef/>
      </w:r>
      <w:r w:rsidRPr="00080B66">
        <w:t xml:space="preserve"> </w:t>
      </w:r>
      <w:r w:rsidRPr="00080B66">
        <w:rPr>
          <w:rFonts w:hint="eastAsia"/>
        </w:rPr>
        <w:t>資料來源：盧</w:t>
      </w:r>
      <w:r w:rsidRPr="00080B66">
        <w:rPr>
          <w:rFonts w:ascii="Segoe UI Emoji" w:eastAsia="Segoe UI Emoji" w:hAnsi="Segoe UI Emoji" w:cs="Segoe UI Emoji"/>
        </w:rPr>
        <w:t>○○</w:t>
      </w:r>
      <w:r w:rsidRPr="00080B66">
        <w:rPr>
          <w:rFonts w:hint="eastAsia"/>
        </w:rPr>
        <w:t>107</w:t>
      </w:r>
      <w:r w:rsidRPr="00080B66">
        <w:rPr>
          <w:rFonts w:hint="eastAsia"/>
        </w:rPr>
        <w:t>年</w:t>
      </w:r>
      <w:r w:rsidRPr="00080B66">
        <w:rPr>
          <w:rFonts w:hint="eastAsia"/>
        </w:rPr>
        <w:t>7</w:t>
      </w:r>
      <w:r w:rsidRPr="00080B66">
        <w:rPr>
          <w:rFonts w:hint="eastAsia"/>
        </w:rPr>
        <w:t>月</w:t>
      </w:r>
      <w:r w:rsidRPr="00080B66">
        <w:rPr>
          <w:rFonts w:hint="eastAsia"/>
        </w:rPr>
        <w:t>5</w:t>
      </w:r>
      <w:r w:rsidRPr="00080B66">
        <w:rPr>
          <w:rFonts w:hint="eastAsia"/>
        </w:rPr>
        <w:t>日詢問筆錄第</w:t>
      </w:r>
      <w:r w:rsidRPr="00080B66">
        <w:rPr>
          <w:rFonts w:hint="eastAsia"/>
        </w:rPr>
        <w:t>3</w:t>
      </w:r>
      <w:r w:rsidRPr="00080B66">
        <w:rPr>
          <w:rFonts w:hint="eastAsia"/>
        </w:rPr>
        <w:t>頁。問：</w:t>
      </w:r>
      <w:r w:rsidRPr="00080B66">
        <w:rPr>
          <w:rFonts w:hint="eastAsia"/>
        </w:rPr>
        <w:t>090</w:t>
      </w:r>
      <w:r w:rsidRPr="00080B66">
        <w:rPr>
          <w:rFonts w:hint="eastAsia"/>
        </w:rPr>
        <w:t>改</w:t>
      </w:r>
      <w:r w:rsidRPr="00080B66">
        <w:rPr>
          <w:rFonts w:hint="eastAsia"/>
        </w:rPr>
        <w:t>140</w:t>
      </w:r>
      <w:r w:rsidRPr="00080B66">
        <w:rPr>
          <w:rFonts w:hint="eastAsia"/>
        </w:rPr>
        <w:t>，您為什麼同意？</w:t>
      </w:r>
    </w:p>
  </w:footnote>
  <w:footnote w:id="26">
    <w:p w:rsidR="00683F06" w:rsidRPr="00080B66" w:rsidRDefault="00683F06" w:rsidP="001221A8">
      <w:pPr>
        <w:pStyle w:val="aff"/>
        <w:ind w:leftChars="-4" w:left="237" w:hangingChars="114" w:hanging="251"/>
      </w:pPr>
      <w:r w:rsidRPr="00080B66">
        <w:rPr>
          <w:rStyle w:val="aff1"/>
        </w:rPr>
        <w:footnoteRef/>
      </w:r>
      <w:r w:rsidRPr="00080B66">
        <w:t xml:space="preserve"> </w:t>
      </w:r>
      <w:r w:rsidRPr="00080B66">
        <w:rPr>
          <w:rFonts w:hint="eastAsia"/>
        </w:rPr>
        <w:t>問：史</w:t>
      </w:r>
      <w:r w:rsidRPr="00080B66">
        <w:rPr>
          <w:rFonts w:ascii="Segoe UI Emoji" w:eastAsia="Segoe UI Emoji" w:hAnsi="Segoe UI Emoji" w:cs="Segoe UI Emoji"/>
        </w:rPr>
        <w:t>○○</w:t>
      </w:r>
      <w:r w:rsidRPr="00080B66">
        <w:rPr>
          <w:rFonts w:hint="eastAsia"/>
        </w:rPr>
        <w:t>初步決定脫離航向改</w:t>
      </w:r>
      <w:r w:rsidRPr="00080B66">
        <w:rPr>
          <w:rFonts w:hint="eastAsia"/>
        </w:rPr>
        <w:t>140</w:t>
      </w:r>
      <w:r w:rsidRPr="00080B66">
        <w:rPr>
          <w:rFonts w:hint="eastAsia"/>
        </w:rPr>
        <w:t>後，聽說他曾向攔管長及武選長報告，為何您均表同意，您難道不知道過了基隆港就進入山區嗎？</w:t>
      </w:r>
    </w:p>
  </w:footnote>
  <w:footnote w:id="27">
    <w:p w:rsidR="00683F06" w:rsidRPr="00080B66" w:rsidRDefault="00683F06" w:rsidP="00392D2E">
      <w:pPr>
        <w:pStyle w:val="aff"/>
      </w:pPr>
      <w:r w:rsidRPr="00080B66">
        <w:rPr>
          <w:rStyle w:val="aff1"/>
        </w:rPr>
        <w:footnoteRef/>
      </w:r>
      <w:r w:rsidRPr="00080B66">
        <w:t xml:space="preserve"> </w:t>
      </w:r>
      <w:r w:rsidRPr="00080B66">
        <w:rPr>
          <w:rFonts w:hint="eastAsia"/>
        </w:rPr>
        <w:t>詳國防部空軍司令部</w:t>
      </w:r>
      <w:r w:rsidRPr="00080B66">
        <w:rPr>
          <w:rFonts w:hint="eastAsia"/>
        </w:rPr>
        <w:t>108</w:t>
      </w:r>
      <w:r w:rsidRPr="00080B66">
        <w:rPr>
          <w:rFonts w:hint="eastAsia"/>
        </w:rPr>
        <w:t>年</w:t>
      </w:r>
      <w:r w:rsidRPr="00080B66">
        <w:rPr>
          <w:rFonts w:hint="eastAsia"/>
        </w:rPr>
        <w:t>9</w:t>
      </w:r>
      <w:r w:rsidRPr="00080B66">
        <w:rPr>
          <w:rFonts w:hint="eastAsia"/>
        </w:rPr>
        <w:t>月</w:t>
      </w:r>
      <w:r w:rsidRPr="00080B66">
        <w:rPr>
          <w:rFonts w:hint="eastAsia"/>
        </w:rPr>
        <w:t>5</w:t>
      </w:r>
      <w:r w:rsidRPr="00080B66">
        <w:rPr>
          <w:rFonts w:hint="eastAsia"/>
        </w:rPr>
        <w:t>日國空人機字第</w:t>
      </w:r>
      <w:r w:rsidRPr="00080B66">
        <w:rPr>
          <w:rFonts w:hint="eastAsia"/>
        </w:rPr>
        <w:t>1080009939</w:t>
      </w:r>
      <w:r w:rsidRPr="00080B66">
        <w:rPr>
          <w:rFonts w:hint="eastAsia"/>
        </w:rPr>
        <w:t>號函查復說明第</w:t>
      </w:r>
      <w:r w:rsidRPr="00080B66">
        <w:rPr>
          <w:rFonts w:hint="eastAsia"/>
        </w:rPr>
        <w:t>22</w:t>
      </w:r>
      <w:r w:rsidRPr="00080B66">
        <w:rPr>
          <w:rFonts w:hint="eastAsia"/>
        </w:rPr>
        <w:t>頁。</w:t>
      </w:r>
    </w:p>
  </w:footnote>
  <w:footnote w:id="28">
    <w:p w:rsidR="00683F06" w:rsidRPr="00080B66" w:rsidRDefault="00683F06" w:rsidP="006C4736">
      <w:pPr>
        <w:pStyle w:val="aff"/>
      </w:pPr>
      <w:r w:rsidRPr="00080B66">
        <w:rPr>
          <w:rStyle w:val="aff1"/>
        </w:rPr>
        <w:footnoteRef/>
      </w:r>
      <w:r w:rsidRPr="00080B66">
        <w:t xml:space="preserve"> </w:t>
      </w:r>
      <w:r w:rsidRPr="00080B66">
        <w:rPr>
          <w:rFonts w:hint="eastAsia"/>
        </w:rPr>
        <w:t>107</w:t>
      </w:r>
      <w:r w:rsidRPr="00080B66">
        <w:rPr>
          <w:rFonts w:hint="eastAsia"/>
        </w:rPr>
        <w:t>年</w:t>
      </w:r>
      <w:r w:rsidRPr="00080B66">
        <w:rPr>
          <w:rFonts w:hint="eastAsia"/>
        </w:rPr>
        <w:t>6</w:t>
      </w:r>
      <w:r w:rsidRPr="00080B66">
        <w:rPr>
          <w:rFonts w:hint="eastAsia"/>
        </w:rPr>
        <w:t>月</w:t>
      </w:r>
      <w:r w:rsidRPr="00080B66">
        <w:rPr>
          <w:rFonts w:hint="eastAsia"/>
        </w:rPr>
        <w:t>12</w:t>
      </w:r>
      <w:r w:rsidRPr="00080B66">
        <w:rPr>
          <w:rFonts w:hint="eastAsia"/>
        </w:rPr>
        <w:t>日訪談紀錄第</w:t>
      </w:r>
      <w:r w:rsidRPr="00080B66">
        <w:rPr>
          <w:rFonts w:hint="eastAsia"/>
        </w:rPr>
        <w:t>12</w:t>
      </w:r>
      <w:r w:rsidRPr="00080B66">
        <w:rPr>
          <w:rFonts w:hint="eastAsia"/>
        </w:rPr>
        <w:t>頁：</w:t>
      </w:r>
    </w:p>
    <w:p w:rsidR="00683F06" w:rsidRPr="00080B66" w:rsidRDefault="00683F06" w:rsidP="00080B66">
      <w:pPr>
        <w:pStyle w:val="aff"/>
        <w:ind w:left="839" w:hangingChars="381" w:hanging="839"/>
      </w:pPr>
      <w:r w:rsidRPr="00080B66">
        <w:rPr>
          <w:rFonts w:hint="eastAsia"/>
        </w:rPr>
        <w:t>張</w:t>
      </w:r>
      <w:r w:rsidRPr="00080B66">
        <w:rPr>
          <w:rFonts w:ascii="Segoe UI Emoji" w:eastAsia="Segoe UI Emoji" w:hAnsi="Segoe UI Emoji" w:cs="Segoe UI Emoji"/>
        </w:rPr>
        <w:t>○○</w:t>
      </w:r>
      <w:r w:rsidRPr="00080B66">
        <w:rPr>
          <w:rFonts w:hint="eastAsia"/>
        </w:rPr>
        <w:t>：那時候飛行員，那時候戰協官跟</w:t>
      </w:r>
      <w:r w:rsidRPr="00080B66">
        <w:rPr>
          <w:rFonts w:hint="eastAsia"/>
        </w:rPr>
        <w:t>APPROACH</w:t>
      </w:r>
      <w:r w:rsidRPr="00080B66">
        <w:rPr>
          <w:rFonts w:hint="eastAsia"/>
        </w:rPr>
        <w:t>協調要爬高的時候，</w:t>
      </w:r>
      <w:r w:rsidRPr="00080B66">
        <w:rPr>
          <w:rFonts w:hint="eastAsia"/>
        </w:rPr>
        <w:t>APPROACH</w:t>
      </w:r>
      <w:r w:rsidRPr="00080B66">
        <w:rPr>
          <w:rFonts w:hint="eastAsia"/>
        </w:rPr>
        <w:t>要求保持兩千呎到龜山島再爬，這個事情你知道嗎？當下攔管士知不知道這個？</w:t>
      </w:r>
    </w:p>
    <w:p w:rsidR="00683F06" w:rsidRPr="00080B66" w:rsidRDefault="00683F06" w:rsidP="006C4736">
      <w:pPr>
        <w:pStyle w:val="aff"/>
      </w:pPr>
      <w:r w:rsidRPr="00080B66">
        <w:rPr>
          <w:rFonts w:hint="eastAsia"/>
        </w:rPr>
        <w:t>盧</w:t>
      </w:r>
      <w:r w:rsidRPr="00080B66">
        <w:rPr>
          <w:rFonts w:ascii="Segoe UI Emoji" w:eastAsia="Segoe UI Emoji" w:hAnsi="Segoe UI Emoji" w:cs="Segoe UI Emoji"/>
        </w:rPr>
        <w:t>○○</w:t>
      </w:r>
      <w:r w:rsidRPr="00080B66">
        <w:rPr>
          <w:rFonts w:hint="eastAsia"/>
        </w:rPr>
        <w:t>：呃，不曉得。</w:t>
      </w:r>
    </w:p>
  </w:footnote>
  <w:footnote w:id="29">
    <w:p w:rsidR="00683F06" w:rsidRPr="00080B66" w:rsidRDefault="00683F06">
      <w:pPr>
        <w:pStyle w:val="aff"/>
      </w:pPr>
      <w:r w:rsidRPr="00080B66">
        <w:rPr>
          <w:rStyle w:val="aff1"/>
        </w:rPr>
        <w:footnoteRef/>
      </w:r>
      <w:r w:rsidRPr="00080B66">
        <w:t xml:space="preserve"> </w:t>
      </w:r>
      <w:r w:rsidRPr="00080B66">
        <w:rPr>
          <w:rFonts w:hint="eastAsia"/>
        </w:rPr>
        <w:t>國防部空軍司令部</w:t>
      </w:r>
      <w:r w:rsidRPr="00080B66">
        <w:rPr>
          <w:rFonts w:hint="eastAsia"/>
        </w:rPr>
        <w:t>108</w:t>
      </w:r>
      <w:r w:rsidRPr="00080B66">
        <w:rPr>
          <w:rFonts w:hint="eastAsia"/>
        </w:rPr>
        <w:t>年</w:t>
      </w:r>
      <w:r w:rsidRPr="00080B66">
        <w:rPr>
          <w:rFonts w:hint="eastAsia"/>
        </w:rPr>
        <w:t>9</w:t>
      </w:r>
      <w:r w:rsidRPr="00080B66">
        <w:rPr>
          <w:rFonts w:hint="eastAsia"/>
        </w:rPr>
        <w:t>月</w:t>
      </w:r>
      <w:r w:rsidRPr="00080B66">
        <w:rPr>
          <w:rFonts w:hint="eastAsia"/>
        </w:rPr>
        <w:t>5</w:t>
      </w:r>
      <w:r w:rsidRPr="00080B66">
        <w:rPr>
          <w:rFonts w:hint="eastAsia"/>
        </w:rPr>
        <w:t>日國空人機字第</w:t>
      </w:r>
      <w:r w:rsidRPr="00080B66">
        <w:rPr>
          <w:rFonts w:hint="eastAsia"/>
        </w:rPr>
        <w:t>1080009939</w:t>
      </w:r>
      <w:r w:rsidRPr="00080B66">
        <w:rPr>
          <w:rFonts w:hint="eastAsia"/>
        </w:rPr>
        <w:t>號函查復說明第</w:t>
      </w:r>
      <w:r w:rsidRPr="00080B66">
        <w:rPr>
          <w:rFonts w:hint="eastAsia"/>
        </w:rPr>
        <w:t>58~59</w:t>
      </w:r>
      <w:r w:rsidRPr="00080B66">
        <w:rPr>
          <w:rFonts w:hint="eastAsia"/>
        </w:rPr>
        <w:t>頁</w:t>
      </w:r>
    </w:p>
  </w:footnote>
  <w:footnote w:id="30">
    <w:p w:rsidR="00683F06" w:rsidRPr="00080B66" w:rsidRDefault="00683F06" w:rsidP="001221A8">
      <w:pPr>
        <w:pStyle w:val="aff"/>
        <w:ind w:leftChars="-4" w:left="237" w:hangingChars="114" w:hanging="251"/>
      </w:pPr>
      <w:r w:rsidRPr="00080B66">
        <w:rPr>
          <w:rStyle w:val="aff1"/>
        </w:rPr>
        <w:footnoteRef/>
      </w:r>
      <w:r w:rsidRPr="00080B66">
        <w:t xml:space="preserve"> </w:t>
      </w:r>
      <w:r w:rsidRPr="00080B66">
        <w:rPr>
          <w:rFonts w:hint="eastAsia"/>
        </w:rPr>
        <w:t>依「</w:t>
      </w:r>
      <w:r w:rsidRPr="00080B66">
        <w:rPr>
          <w:rFonts w:hint="eastAsia"/>
        </w:rPr>
        <w:t>0604</w:t>
      </w:r>
      <w:r w:rsidRPr="00080B66">
        <w:rPr>
          <w:rFonts w:hint="eastAsia"/>
        </w:rPr>
        <w:t>專案」通聯紀錄抄件，長機於</w:t>
      </w:r>
    </w:p>
    <w:p w:rsidR="00683F06" w:rsidRPr="00080B66" w:rsidRDefault="00683F06" w:rsidP="001221A8">
      <w:pPr>
        <w:pStyle w:val="aff"/>
        <w:ind w:leftChars="84" w:left="341" w:hangingChars="25" w:hanging="55"/>
      </w:pPr>
      <w:r w:rsidRPr="00080B66">
        <w:rPr>
          <w:rFonts w:hint="eastAsia"/>
        </w:rPr>
        <w:t>13</w:t>
      </w:r>
      <w:r w:rsidRPr="00080B66">
        <w:rPr>
          <w:rFonts w:hint="eastAsia"/>
        </w:rPr>
        <w:t>時</w:t>
      </w:r>
      <w:r w:rsidRPr="00080B66">
        <w:rPr>
          <w:rFonts w:hint="eastAsia"/>
        </w:rPr>
        <w:t>41</w:t>
      </w:r>
      <w:r w:rsidRPr="00080B66">
        <w:rPr>
          <w:rFonts w:hint="eastAsia"/>
        </w:rPr>
        <w:t>分</w:t>
      </w:r>
      <w:r w:rsidRPr="00080B66">
        <w:rPr>
          <w:rFonts w:hint="eastAsia"/>
        </w:rPr>
        <w:t>23</w:t>
      </w:r>
      <w:r w:rsidRPr="00080B66">
        <w:rPr>
          <w:rFonts w:hint="eastAsia"/>
        </w:rPr>
        <w:t>秒呼叫：目前</w:t>
      </w:r>
      <w:r w:rsidRPr="00080B66">
        <w:rPr>
          <w:rFonts w:hint="eastAsia"/>
        </w:rPr>
        <w:t>2</w:t>
      </w:r>
      <w:r w:rsidRPr="00080B66">
        <w:rPr>
          <w:rFonts w:hint="eastAsia"/>
        </w:rPr>
        <w:t>千呎會受雲層影響請求爬高</w:t>
      </w:r>
      <w:r w:rsidRPr="00080B66">
        <w:rPr>
          <w:rFonts w:hint="eastAsia"/>
        </w:rPr>
        <w:t>(</w:t>
      </w:r>
      <w:r w:rsidRPr="00080B66">
        <w:rPr>
          <w:rFonts w:hint="eastAsia"/>
        </w:rPr>
        <w:t>距目標區</w:t>
      </w:r>
      <w:r w:rsidRPr="00080B66">
        <w:rPr>
          <w:rFonts w:hint="eastAsia"/>
        </w:rPr>
        <w:t>5.3</w:t>
      </w:r>
      <w:r w:rsidRPr="00080B66">
        <w:rPr>
          <w:rFonts w:hint="eastAsia"/>
        </w:rPr>
        <w:t>浬</w:t>
      </w:r>
      <w:r w:rsidRPr="00080B66">
        <w:rPr>
          <w:rFonts w:hint="eastAsia"/>
        </w:rPr>
        <w:t>)</w:t>
      </w:r>
      <w:r w:rsidRPr="00080B66">
        <w:rPr>
          <w:rFonts w:hint="eastAsia"/>
        </w:rPr>
        <w:t>；</w:t>
      </w:r>
    </w:p>
    <w:p w:rsidR="00683F06" w:rsidRPr="00080B66" w:rsidRDefault="00683F06" w:rsidP="001221A8">
      <w:pPr>
        <w:pStyle w:val="aff"/>
        <w:ind w:leftChars="84" w:left="341" w:hangingChars="25" w:hanging="55"/>
      </w:pPr>
      <w:r w:rsidRPr="00080B66">
        <w:rPr>
          <w:rFonts w:hint="eastAsia"/>
        </w:rPr>
        <w:t>13</w:t>
      </w:r>
      <w:r w:rsidRPr="00080B66">
        <w:rPr>
          <w:rFonts w:hint="eastAsia"/>
        </w:rPr>
        <w:t>時</w:t>
      </w:r>
      <w:r w:rsidRPr="00080B66">
        <w:rPr>
          <w:rFonts w:hint="eastAsia"/>
        </w:rPr>
        <w:t>41</w:t>
      </w:r>
      <w:r w:rsidRPr="00080B66">
        <w:rPr>
          <w:rFonts w:hint="eastAsia"/>
        </w:rPr>
        <w:t>分</w:t>
      </w:r>
      <w:r w:rsidRPr="00080B66">
        <w:rPr>
          <w:rFonts w:hint="eastAsia"/>
        </w:rPr>
        <w:t>49</w:t>
      </w:r>
      <w:r w:rsidRPr="00080B66">
        <w:rPr>
          <w:rFonts w:hint="eastAsia"/>
        </w:rPr>
        <w:t>秒呼叫：</w:t>
      </w:r>
      <w:r w:rsidRPr="00080B66">
        <w:rPr>
          <w:rFonts w:hint="eastAsia"/>
        </w:rPr>
        <w:t>PICKLE(</w:t>
      </w:r>
      <w:r w:rsidRPr="00080B66">
        <w:rPr>
          <w:rFonts w:hint="eastAsia"/>
        </w:rPr>
        <w:t>距目標區</w:t>
      </w:r>
      <w:r w:rsidRPr="00080B66">
        <w:rPr>
          <w:rFonts w:hint="eastAsia"/>
        </w:rPr>
        <w:t>1.5</w:t>
      </w:r>
      <w:r w:rsidRPr="00080B66">
        <w:rPr>
          <w:rFonts w:hint="eastAsia"/>
        </w:rPr>
        <w:t>浬</w:t>
      </w:r>
      <w:r w:rsidRPr="00080B66">
        <w:rPr>
          <w:rFonts w:hint="eastAsia"/>
        </w:rPr>
        <w:t>)</w:t>
      </w:r>
      <w:r w:rsidRPr="00080B66">
        <w:rPr>
          <w:rFonts w:hint="eastAsia"/>
        </w:rPr>
        <w:t>；</w:t>
      </w:r>
    </w:p>
    <w:p w:rsidR="00683F06" w:rsidRPr="00080B66" w:rsidRDefault="00683F06" w:rsidP="001221A8">
      <w:pPr>
        <w:pStyle w:val="aff"/>
        <w:ind w:leftChars="84" w:left="341" w:hangingChars="25" w:hanging="55"/>
        <w:jc w:val="both"/>
      </w:pPr>
      <w:r w:rsidRPr="00080B66">
        <w:rPr>
          <w:rFonts w:hint="eastAsia"/>
        </w:rPr>
        <w:t>13</w:t>
      </w:r>
      <w:r w:rsidRPr="00080B66">
        <w:rPr>
          <w:rFonts w:hint="eastAsia"/>
        </w:rPr>
        <w:t>時</w:t>
      </w:r>
      <w:r w:rsidRPr="00080B66">
        <w:rPr>
          <w:rFonts w:hint="eastAsia"/>
        </w:rPr>
        <w:t>41</w:t>
      </w:r>
      <w:r w:rsidRPr="00080B66">
        <w:rPr>
          <w:rFonts w:hint="eastAsia"/>
        </w:rPr>
        <w:t>分</w:t>
      </w:r>
      <w:r w:rsidRPr="00080B66">
        <w:rPr>
          <w:rFonts w:hint="eastAsia"/>
        </w:rPr>
        <w:t>54</w:t>
      </w:r>
      <w:r w:rsidRPr="00080B66">
        <w:rPr>
          <w:rFonts w:hint="eastAsia"/>
        </w:rPr>
        <w:t>秒：目前</w:t>
      </w:r>
      <w:r w:rsidRPr="00080B66">
        <w:rPr>
          <w:rFonts w:hint="eastAsia"/>
        </w:rPr>
        <w:t>2</w:t>
      </w:r>
      <w:r w:rsidRPr="00080B66">
        <w:rPr>
          <w:rFonts w:hint="eastAsia"/>
        </w:rPr>
        <w:t>千呎會受雲層影響請求爬高</w:t>
      </w:r>
      <w:r w:rsidRPr="00080B66">
        <w:rPr>
          <w:rFonts w:hint="eastAsia"/>
        </w:rPr>
        <w:t>(</w:t>
      </w:r>
      <w:r w:rsidRPr="00080B66">
        <w:rPr>
          <w:rFonts w:hint="eastAsia"/>
        </w:rPr>
        <w:t>第</w:t>
      </w:r>
      <w:r w:rsidRPr="00080B66">
        <w:rPr>
          <w:rFonts w:hint="eastAsia"/>
        </w:rPr>
        <w:t>2</w:t>
      </w:r>
      <w:r w:rsidRPr="00080B66">
        <w:rPr>
          <w:rFonts w:hint="eastAsia"/>
        </w:rPr>
        <w:t>次</w:t>
      </w:r>
      <w:r w:rsidRPr="00080B66">
        <w:rPr>
          <w:rFonts w:hint="eastAsia"/>
        </w:rPr>
        <w:t>)</w:t>
      </w:r>
      <w:r w:rsidRPr="00080B66">
        <w:rPr>
          <w:rFonts w:hint="eastAsia"/>
        </w:rPr>
        <w:t>；</w:t>
      </w:r>
    </w:p>
    <w:p w:rsidR="00683F06" w:rsidRPr="00080B66" w:rsidRDefault="00683F06" w:rsidP="001221A8">
      <w:pPr>
        <w:pStyle w:val="aff"/>
        <w:ind w:leftChars="84" w:left="341" w:hangingChars="25" w:hanging="55"/>
        <w:jc w:val="both"/>
      </w:pPr>
      <w:r w:rsidRPr="00080B66">
        <w:rPr>
          <w:rFonts w:hint="eastAsia"/>
        </w:rPr>
        <w:t>推算第</w:t>
      </w:r>
      <w:r w:rsidRPr="00080B66">
        <w:rPr>
          <w:rFonts w:hint="eastAsia"/>
        </w:rPr>
        <w:t>2</w:t>
      </w:r>
      <w:r w:rsidRPr="00080B66">
        <w:rPr>
          <w:rFonts w:hint="eastAsia"/>
        </w:rPr>
        <w:t>次起請求爬高時，距目標區約</w:t>
      </w:r>
      <w:r w:rsidRPr="00080B66">
        <w:rPr>
          <w:rFonts w:hint="eastAsia"/>
        </w:rPr>
        <w:t>0.8</w:t>
      </w:r>
      <w:r w:rsidRPr="00080B66">
        <w:rPr>
          <w:rFonts w:hint="eastAsia"/>
        </w:rPr>
        <w:t>浬。</w:t>
      </w:r>
    </w:p>
  </w:footnote>
  <w:footnote w:id="31">
    <w:p w:rsidR="00683F06" w:rsidRPr="00080B66" w:rsidRDefault="00683F06" w:rsidP="00DB412A">
      <w:pPr>
        <w:pStyle w:val="aff"/>
      </w:pPr>
    </w:p>
  </w:footnote>
  <w:footnote w:id="32">
    <w:p w:rsidR="00683F06" w:rsidRPr="00080B66" w:rsidRDefault="00683F06" w:rsidP="00AF01B6">
      <w:pPr>
        <w:pStyle w:val="aff"/>
        <w:jc w:val="both"/>
      </w:pPr>
      <w:r w:rsidRPr="00080B66">
        <w:rPr>
          <w:rStyle w:val="aff1"/>
        </w:rPr>
        <w:footnoteRef/>
      </w:r>
      <w:r w:rsidRPr="00080B66">
        <w:t xml:space="preserve"> </w:t>
      </w:r>
      <w:r w:rsidRPr="00080B66">
        <w:rPr>
          <w:rFonts w:hint="eastAsia"/>
        </w:rPr>
        <w:t>詳見莊</w:t>
      </w:r>
      <w:r w:rsidRPr="00080B66">
        <w:rPr>
          <w:rFonts w:ascii="Segoe UI Emoji" w:eastAsia="Segoe UI Emoji" w:hAnsi="Segoe UI Emoji" w:cs="Segoe UI Emoji"/>
        </w:rPr>
        <w:t>○○</w:t>
      </w:r>
      <w:r w:rsidRPr="00080B66">
        <w:rPr>
          <w:rFonts w:hint="eastAsia"/>
        </w:rPr>
        <w:t>107</w:t>
      </w:r>
      <w:r w:rsidRPr="00080B66">
        <w:rPr>
          <w:rFonts w:hint="eastAsia"/>
        </w:rPr>
        <w:t>年</w:t>
      </w:r>
      <w:r w:rsidRPr="00080B66">
        <w:rPr>
          <w:rFonts w:hint="eastAsia"/>
        </w:rPr>
        <w:t>6</w:t>
      </w:r>
      <w:r w:rsidRPr="00080B66">
        <w:rPr>
          <w:rFonts w:hint="eastAsia"/>
        </w:rPr>
        <w:t>月</w:t>
      </w:r>
      <w:r w:rsidRPr="00080B66">
        <w:rPr>
          <w:rFonts w:hint="eastAsia"/>
        </w:rPr>
        <w:t>12</w:t>
      </w:r>
      <w:r w:rsidRPr="00080B66">
        <w:rPr>
          <w:rFonts w:hint="eastAsia"/>
        </w:rPr>
        <w:t>日訪談紀錄第</w:t>
      </w:r>
      <w:r w:rsidRPr="00080B66">
        <w:rPr>
          <w:rFonts w:hint="eastAsia"/>
        </w:rPr>
        <w:t>4</w:t>
      </w:r>
      <w:r w:rsidRPr="00080B66">
        <w:rPr>
          <w:rFonts w:hint="eastAsia"/>
        </w:rPr>
        <w:t>頁。</w:t>
      </w:r>
    </w:p>
  </w:footnote>
  <w:footnote w:id="33">
    <w:p w:rsidR="00683F06" w:rsidRPr="00080B66" w:rsidRDefault="00683F06" w:rsidP="00AF01B6">
      <w:pPr>
        <w:pStyle w:val="aff"/>
        <w:jc w:val="both"/>
      </w:pPr>
      <w:r w:rsidRPr="00080B66">
        <w:rPr>
          <w:rStyle w:val="aff1"/>
        </w:rPr>
        <w:footnoteRef/>
      </w:r>
      <w:r w:rsidRPr="00080B66">
        <w:rPr>
          <w:rFonts w:hint="eastAsia"/>
        </w:rPr>
        <w:t xml:space="preserve"> </w:t>
      </w:r>
      <w:r w:rsidRPr="00080B66">
        <w:rPr>
          <w:rFonts w:hint="eastAsia"/>
        </w:rPr>
        <w:t>詳見莊</w:t>
      </w:r>
      <w:r w:rsidRPr="00080B66">
        <w:rPr>
          <w:rFonts w:ascii="Segoe UI Emoji" w:eastAsia="Segoe UI Emoji" w:hAnsi="Segoe UI Emoji" w:cs="Segoe UI Emoji"/>
        </w:rPr>
        <w:t>○○</w:t>
      </w:r>
      <w:r w:rsidRPr="00080B66">
        <w:rPr>
          <w:rFonts w:hint="eastAsia"/>
        </w:rPr>
        <w:t>107</w:t>
      </w:r>
      <w:r w:rsidRPr="00080B66">
        <w:rPr>
          <w:rFonts w:hint="eastAsia"/>
        </w:rPr>
        <w:t>年</w:t>
      </w:r>
      <w:r w:rsidRPr="00080B66">
        <w:rPr>
          <w:rFonts w:hint="eastAsia"/>
        </w:rPr>
        <w:t>6</w:t>
      </w:r>
      <w:r w:rsidRPr="00080B66">
        <w:rPr>
          <w:rFonts w:hint="eastAsia"/>
        </w:rPr>
        <w:t>月</w:t>
      </w:r>
      <w:r w:rsidRPr="00080B66">
        <w:rPr>
          <w:rFonts w:hint="eastAsia"/>
        </w:rPr>
        <w:t>12</w:t>
      </w:r>
      <w:r w:rsidRPr="00080B66">
        <w:rPr>
          <w:rFonts w:hint="eastAsia"/>
        </w:rPr>
        <w:t>日訪談紀錄第</w:t>
      </w:r>
      <w:r w:rsidRPr="00080B66">
        <w:rPr>
          <w:rFonts w:hint="eastAsia"/>
        </w:rPr>
        <w:t>4</w:t>
      </w:r>
      <w:r w:rsidRPr="00080B66">
        <w:rPr>
          <w:rFonts w:hint="eastAsia"/>
        </w:rPr>
        <w:t>頁，略以：</w:t>
      </w:r>
    </w:p>
    <w:p w:rsidR="00683F06" w:rsidRPr="00080B66" w:rsidRDefault="00683F06" w:rsidP="00080B66">
      <w:pPr>
        <w:pStyle w:val="aff"/>
        <w:ind w:leftChars="83" w:left="1134" w:hangingChars="387" w:hanging="852"/>
        <w:jc w:val="both"/>
      </w:pPr>
      <w:r w:rsidRPr="00080B66">
        <w:rPr>
          <w:rFonts w:hint="eastAsia"/>
        </w:rPr>
        <w:t>以下訪談人：空作部督察室主任張</w:t>
      </w:r>
      <w:r w:rsidRPr="00080B66">
        <w:rPr>
          <w:rFonts w:ascii="Segoe UI Emoji" w:eastAsia="Segoe UI Emoji" w:hAnsi="Segoe UI Emoji" w:cs="Segoe UI Emoji"/>
        </w:rPr>
        <w:t>○○</w:t>
      </w:r>
      <w:r w:rsidRPr="00080B66">
        <w:rPr>
          <w:rFonts w:hint="eastAsia"/>
        </w:rPr>
        <w:t>、曾</w:t>
      </w:r>
      <w:r w:rsidRPr="00080B66">
        <w:rPr>
          <w:rFonts w:ascii="Segoe UI Emoji" w:eastAsia="Segoe UI Emoji" w:hAnsi="Segoe UI Emoji" w:cs="Segoe UI Emoji"/>
        </w:rPr>
        <w:t>○○</w:t>
      </w:r>
      <w:r w:rsidRPr="00080B66">
        <w:rPr>
          <w:rFonts w:hint="eastAsia"/>
        </w:rPr>
        <w:t>督察官、張</w:t>
      </w:r>
      <w:r w:rsidRPr="00080B66">
        <w:rPr>
          <w:rFonts w:ascii="Segoe UI Emoji" w:eastAsia="Segoe UI Emoji" w:hAnsi="Segoe UI Emoji" w:cs="Segoe UI Emoji"/>
        </w:rPr>
        <w:t>○○</w:t>
      </w:r>
      <w:r w:rsidRPr="00080B66">
        <w:rPr>
          <w:rFonts w:hint="eastAsia"/>
        </w:rPr>
        <w:t>考核官。</w:t>
      </w:r>
    </w:p>
    <w:p w:rsidR="00683F06" w:rsidRPr="00080B66" w:rsidRDefault="00683F06" w:rsidP="00080B66">
      <w:pPr>
        <w:pStyle w:val="aff"/>
        <w:ind w:leftChars="83" w:left="1134" w:hangingChars="387" w:hanging="852"/>
        <w:jc w:val="both"/>
      </w:pPr>
      <w:r w:rsidRPr="00080B66">
        <w:rPr>
          <w:rFonts w:hint="eastAsia"/>
        </w:rPr>
        <w:t>被訪談人：莊</w:t>
      </w:r>
      <w:r w:rsidRPr="00080B66">
        <w:rPr>
          <w:rFonts w:ascii="Segoe UI Emoji" w:eastAsia="Segoe UI Emoji" w:hAnsi="Segoe UI Emoji" w:cs="Segoe UI Emoji"/>
        </w:rPr>
        <w:t>○○</w:t>
      </w:r>
      <w:r w:rsidRPr="00080B66">
        <w:rPr>
          <w:rFonts w:hint="eastAsia"/>
        </w:rPr>
        <w:t>。</w:t>
      </w:r>
    </w:p>
    <w:p w:rsidR="00683F06" w:rsidRPr="00080B66" w:rsidRDefault="00683F06" w:rsidP="00080B66">
      <w:pPr>
        <w:pStyle w:val="aff"/>
        <w:ind w:leftChars="83" w:left="1134" w:hangingChars="387" w:hanging="852"/>
        <w:jc w:val="both"/>
      </w:pPr>
      <w:r w:rsidRPr="00080B66">
        <w:rPr>
          <w:rFonts w:hint="eastAsia"/>
        </w:rPr>
        <w:t>曾</w:t>
      </w:r>
      <w:r w:rsidRPr="00080B66">
        <w:rPr>
          <w:rFonts w:ascii="Segoe UI Emoji" w:eastAsia="Segoe UI Emoji" w:hAnsi="Segoe UI Emoji" w:cs="Segoe UI Emoji"/>
        </w:rPr>
        <w:t>○○</w:t>
      </w:r>
      <w:r w:rsidRPr="00080B66">
        <w:rPr>
          <w:rFonts w:hint="eastAsia"/>
        </w:rPr>
        <w:t>：呃請問教官您在這之前有看過有關於萬安、萬安四十一號演習相關資料的計畫？莊</w:t>
      </w:r>
      <w:r w:rsidRPr="00080B66">
        <w:rPr>
          <w:rFonts w:ascii="Segoe UI Emoji" w:eastAsia="Segoe UI Emoji" w:hAnsi="Segoe UI Emoji" w:cs="Segoe UI Emoji"/>
        </w:rPr>
        <w:t>○○</w:t>
      </w:r>
      <w:r w:rsidRPr="00080B66">
        <w:rPr>
          <w:rFonts w:hint="eastAsia"/>
        </w:rPr>
        <w:t>：沒有。</w:t>
      </w:r>
    </w:p>
    <w:p w:rsidR="00683F06" w:rsidRPr="00080B66" w:rsidRDefault="00683F06" w:rsidP="00080B66">
      <w:pPr>
        <w:pStyle w:val="aff"/>
        <w:ind w:leftChars="83" w:left="1134" w:hangingChars="387" w:hanging="852"/>
        <w:jc w:val="both"/>
      </w:pPr>
      <w:r w:rsidRPr="00080B66">
        <w:rPr>
          <w:rFonts w:hint="eastAsia"/>
        </w:rPr>
        <w:t>曾</w:t>
      </w:r>
      <w:r w:rsidRPr="00080B66">
        <w:rPr>
          <w:rFonts w:ascii="Segoe UI Emoji" w:eastAsia="Segoe UI Emoji" w:hAnsi="Segoe UI Emoji" w:cs="Segoe UI Emoji"/>
        </w:rPr>
        <w:t>○○</w:t>
      </w:r>
      <w:r w:rsidRPr="00080B66">
        <w:rPr>
          <w:rFonts w:hint="eastAsia"/>
        </w:rPr>
        <w:t>：要旨也沒有？</w:t>
      </w:r>
    </w:p>
    <w:p w:rsidR="00683F06" w:rsidRPr="00080B66" w:rsidRDefault="00683F06" w:rsidP="00080B66">
      <w:pPr>
        <w:pStyle w:val="aff"/>
        <w:ind w:leftChars="83" w:left="1134" w:hangingChars="387" w:hanging="852"/>
        <w:jc w:val="both"/>
      </w:pPr>
      <w:r w:rsidRPr="00080B66">
        <w:rPr>
          <w:rFonts w:hint="eastAsia"/>
        </w:rPr>
        <w:t>莊</w:t>
      </w:r>
      <w:r w:rsidRPr="00080B66">
        <w:rPr>
          <w:rFonts w:ascii="Segoe UI Emoji" w:eastAsia="Segoe UI Emoji" w:hAnsi="Segoe UI Emoji" w:cs="Segoe UI Emoji"/>
        </w:rPr>
        <w:t>○○</w:t>
      </w:r>
      <w:r w:rsidRPr="00080B66">
        <w:rPr>
          <w:rFonts w:hint="eastAsia"/>
        </w:rPr>
        <w:t>：沒有。</w:t>
      </w:r>
    </w:p>
    <w:p w:rsidR="00683F06" w:rsidRPr="00080B66" w:rsidRDefault="00683F06" w:rsidP="00080B66">
      <w:pPr>
        <w:pStyle w:val="aff"/>
        <w:ind w:leftChars="83" w:left="1134" w:hangingChars="387" w:hanging="852"/>
        <w:jc w:val="both"/>
      </w:pPr>
      <w:r w:rsidRPr="00080B66">
        <w:rPr>
          <w:rFonts w:hint="eastAsia"/>
        </w:rPr>
        <w:t>曾</w:t>
      </w:r>
      <w:r w:rsidRPr="00080B66">
        <w:rPr>
          <w:rFonts w:ascii="Segoe UI Emoji" w:eastAsia="Segoe UI Emoji" w:hAnsi="Segoe UI Emoji" w:cs="Segoe UI Emoji"/>
        </w:rPr>
        <w:t>○○</w:t>
      </w:r>
      <w:r w:rsidRPr="00080B66">
        <w:rPr>
          <w:rFonts w:hint="eastAsia"/>
        </w:rPr>
        <w:t>：飛航公告的資料？</w:t>
      </w:r>
    </w:p>
    <w:p w:rsidR="00683F06" w:rsidRPr="00080B66" w:rsidRDefault="00683F06" w:rsidP="00080B66">
      <w:pPr>
        <w:pStyle w:val="aff"/>
        <w:ind w:leftChars="83" w:left="1134" w:hangingChars="387" w:hanging="852"/>
        <w:jc w:val="both"/>
      </w:pPr>
      <w:r w:rsidRPr="00080B66">
        <w:rPr>
          <w:rFonts w:hint="eastAsia"/>
        </w:rPr>
        <w:t>莊</w:t>
      </w:r>
      <w:r w:rsidRPr="00080B66">
        <w:rPr>
          <w:rFonts w:ascii="Segoe UI Emoji" w:eastAsia="Segoe UI Emoji" w:hAnsi="Segoe UI Emoji" w:cs="Segoe UI Emoji"/>
        </w:rPr>
        <w:t>○○</w:t>
      </w:r>
      <w:r w:rsidRPr="00080B66">
        <w:rPr>
          <w:rFonts w:hint="eastAsia"/>
        </w:rPr>
        <w:t>：飛航公告是去到航管那邊，我跟督導要的。</w:t>
      </w:r>
    </w:p>
    <w:p w:rsidR="00683F06" w:rsidRPr="00080B66" w:rsidRDefault="00683F06" w:rsidP="00080B66">
      <w:pPr>
        <w:pStyle w:val="aff"/>
        <w:ind w:leftChars="83" w:left="1134" w:hangingChars="387" w:hanging="852"/>
        <w:jc w:val="both"/>
      </w:pPr>
      <w:r w:rsidRPr="00080B66">
        <w:rPr>
          <w:rFonts w:hint="eastAsia"/>
        </w:rPr>
        <w:t>曾</w:t>
      </w:r>
      <w:r w:rsidRPr="00080B66">
        <w:rPr>
          <w:rFonts w:ascii="Segoe UI Emoji" w:eastAsia="Segoe UI Emoji" w:hAnsi="Segoe UI Emoji" w:cs="Segoe UI Emoji"/>
        </w:rPr>
        <w:t>○○</w:t>
      </w:r>
      <w:r w:rsidRPr="00080B66">
        <w:rPr>
          <w:rFonts w:hint="eastAsia"/>
        </w:rPr>
        <w:t>：是，那請問在任務前呃您可以簡單的概述一下就是您對這批任務所瞭解的情況嗎？莊</w:t>
      </w:r>
      <w:r w:rsidRPr="00080B66">
        <w:rPr>
          <w:rFonts w:ascii="Segoe UI Emoji" w:eastAsia="Segoe UI Emoji" w:hAnsi="Segoe UI Emoji" w:cs="Segoe UI Emoji"/>
        </w:rPr>
        <w:t>○○</w:t>
      </w:r>
      <w:r w:rsidRPr="00080B66">
        <w:rPr>
          <w:rFonts w:hint="eastAsia"/>
        </w:rPr>
        <w:t>：教官任務前我瞭解的情況就是我打去跟北</w:t>
      </w:r>
      <w:r w:rsidRPr="00080B66">
        <w:rPr>
          <w:rFonts w:hint="eastAsia"/>
        </w:rPr>
        <w:t>R</w:t>
      </w:r>
      <w:r w:rsidRPr="00080B66">
        <w:rPr>
          <w:rFonts w:hint="eastAsia"/>
        </w:rPr>
        <w:t>要提示資料之後才瞭解整個他的任務的情況怎麼做，在這個我還沒有要資料之前，我事實上是還不知道他是怎麼做，因為我沒有看過相關資料，嘿。</w:t>
      </w:r>
    </w:p>
    <w:p w:rsidR="00683F06" w:rsidRPr="00080B66" w:rsidRDefault="00683F06" w:rsidP="00080B66">
      <w:pPr>
        <w:pStyle w:val="aff"/>
        <w:ind w:leftChars="83" w:left="1134" w:hangingChars="387" w:hanging="852"/>
        <w:jc w:val="both"/>
      </w:pPr>
      <w:r w:rsidRPr="00080B66">
        <w:rPr>
          <w:rFonts w:hint="eastAsia"/>
        </w:rPr>
        <w:t>曾</w:t>
      </w:r>
      <w:r w:rsidRPr="00080B66">
        <w:rPr>
          <w:rFonts w:ascii="Segoe UI Emoji" w:eastAsia="Segoe UI Emoji" w:hAnsi="Segoe UI Emoji" w:cs="Segoe UI Emoji"/>
        </w:rPr>
        <w:t>○○</w:t>
      </w:r>
      <w:r w:rsidRPr="00080B66">
        <w:rPr>
          <w:rFonts w:hint="eastAsia"/>
        </w:rPr>
        <w:t>：瞭解、是，那呃所以針對這個案子呃您是在任務當天去到北部飛航服務園區才知道這個相關的、就是您透過呃北部北</w:t>
      </w:r>
      <w:r w:rsidRPr="00080B66">
        <w:rPr>
          <w:rFonts w:hint="eastAsia"/>
        </w:rPr>
        <w:t>R</w:t>
      </w:r>
      <w:r w:rsidRPr="00080B66">
        <w:rPr>
          <w:rFonts w:hint="eastAsia"/>
        </w:rPr>
        <w:t>的同仁轉告才知相關的資訊。</w:t>
      </w:r>
    </w:p>
    <w:p w:rsidR="00683F06" w:rsidRPr="00080B66" w:rsidRDefault="00683F06" w:rsidP="00080B66">
      <w:pPr>
        <w:pStyle w:val="aff"/>
        <w:ind w:leftChars="83" w:left="1134" w:hangingChars="387" w:hanging="852"/>
        <w:jc w:val="both"/>
      </w:pPr>
      <w:r w:rsidRPr="00080B66">
        <w:rPr>
          <w:rFonts w:hint="eastAsia"/>
        </w:rPr>
        <w:t>莊</w:t>
      </w:r>
      <w:r w:rsidRPr="00080B66">
        <w:rPr>
          <w:rFonts w:ascii="Segoe UI Emoji" w:eastAsia="Segoe UI Emoji" w:hAnsi="Segoe UI Emoji" w:cs="Segoe UI Emoji"/>
        </w:rPr>
        <w:t>○○</w:t>
      </w:r>
      <w:r w:rsidRPr="00080B66">
        <w:rPr>
          <w:rFonts w:hint="eastAsia"/>
        </w:rPr>
        <w:t>：對、對。</w:t>
      </w:r>
    </w:p>
  </w:footnote>
  <w:footnote w:id="34">
    <w:p w:rsidR="00683F06" w:rsidRPr="00080B66" w:rsidRDefault="00683F06" w:rsidP="00AF01B6">
      <w:pPr>
        <w:pStyle w:val="aff"/>
        <w:jc w:val="both"/>
      </w:pPr>
      <w:r w:rsidRPr="00080B66">
        <w:rPr>
          <w:rStyle w:val="aff1"/>
        </w:rPr>
        <w:footnoteRef/>
      </w:r>
      <w:r w:rsidRPr="00080B66">
        <w:rPr>
          <w:rFonts w:hint="eastAsia"/>
        </w:rPr>
        <w:t xml:space="preserve"> </w:t>
      </w:r>
      <w:r w:rsidRPr="00080B66">
        <w:rPr>
          <w:rFonts w:hint="eastAsia"/>
        </w:rPr>
        <w:t>詳見莊</w:t>
      </w:r>
      <w:r w:rsidRPr="00080B66">
        <w:rPr>
          <w:rFonts w:ascii="Segoe UI Emoji" w:eastAsia="Segoe UI Emoji" w:hAnsi="Segoe UI Emoji" w:cs="Segoe UI Emoji"/>
        </w:rPr>
        <w:t>○○</w:t>
      </w:r>
      <w:r w:rsidRPr="00080B66">
        <w:rPr>
          <w:rFonts w:hint="eastAsia"/>
        </w:rPr>
        <w:t>107</w:t>
      </w:r>
      <w:r w:rsidRPr="00080B66">
        <w:rPr>
          <w:rFonts w:hint="eastAsia"/>
        </w:rPr>
        <w:t>年</w:t>
      </w:r>
      <w:r w:rsidRPr="00080B66">
        <w:rPr>
          <w:rFonts w:hint="eastAsia"/>
        </w:rPr>
        <w:t>6</w:t>
      </w:r>
      <w:r w:rsidRPr="00080B66">
        <w:rPr>
          <w:rFonts w:hint="eastAsia"/>
        </w:rPr>
        <w:t>月</w:t>
      </w:r>
      <w:r w:rsidRPr="00080B66">
        <w:rPr>
          <w:rFonts w:hint="eastAsia"/>
        </w:rPr>
        <w:t>12</w:t>
      </w:r>
      <w:r w:rsidRPr="00080B66">
        <w:rPr>
          <w:rFonts w:hint="eastAsia"/>
        </w:rPr>
        <w:t>日訪談紀錄第</w:t>
      </w:r>
      <w:r w:rsidRPr="00080B66">
        <w:rPr>
          <w:rFonts w:hint="eastAsia"/>
        </w:rPr>
        <w:t>7~8</w:t>
      </w:r>
      <w:r w:rsidRPr="00080B66">
        <w:rPr>
          <w:rFonts w:hint="eastAsia"/>
        </w:rPr>
        <w:t>頁，略以</w:t>
      </w:r>
    </w:p>
    <w:p w:rsidR="00683F06" w:rsidRPr="00080B66" w:rsidRDefault="00683F06" w:rsidP="00080B66">
      <w:pPr>
        <w:pStyle w:val="aff"/>
        <w:ind w:leftChars="83" w:left="907" w:hangingChars="284" w:hanging="625"/>
        <w:jc w:val="both"/>
      </w:pPr>
      <w:r w:rsidRPr="00080B66">
        <w:rPr>
          <w:rFonts w:hint="eastAsia"/>
        </w:rPr>
        <w:t>張</w:t>
      </w:r>
      <w:r w:rsidRPr="00080B66">
        <w:rPr>
          <w:rFonts w:ascii="Segoe UI Emoji" w:eastAsia="Segoe UI Emoji" w:hAnsi="Segoe UI Emoji" w:cs="Segoe UI Emoji"/>
        </w:rPr>
        <w:t>○○</w:t>
      </w:r>
      <w:r w:rsidRPr="00080B66">
        <w:rPr>
          <w:rFonts w:hint="eastAsia"/>
        </w:rPr>
        <w:t>：你在進駐北管之前就抄收到萬安這批任務，還是進駐之後才瞭解到有這批任務？</w:t>
      </w:r>
    </w:p>
    <w:p w:rsidR="00683F06" w:rsidRPr="00080B66" w:rsidRDefault="00683F06" w:rsidP="00080B66">
      <w:pPr>
        <w:pStyle w:val="aff"/>
        <w:ind w:leftChars="83" w:left="1134" w:hangingChars="387" w:hanging="852"/>
        <w:jc w:val="both"/>
      </w:pPr>
      <w:r w:rsidRPr="00080B66">
        <w:rPr>
          <w:rFonts w:hint="eastAsia"/>
        </w:rPr>
        <w:t>莊</w:t>
      </w:r>
      <w:r w:rsidRPr="00080B66">
        <w:rPr>
          <w:rFonts w:ascii="Segoe UI Emoji" w:eastAsia="Segoe UI Emoji" w:hAnsi="Segoe UI Emoji" w:cs="Segoe UI Emoji"/>
        </w:rPr>
        <w:t>○○</w:t>
      </w:r>
      <w:r w:rsidRPr="00080B66">
        <w:rPr>
          <w:rFonts w:hint="eastAsia"/>
        </w:rPr>
        <w:t>：教官我們課堂在漢光前有跟我講，說我要去北管，就順便兼任萬安演習的這個任務，可是我當下有忘記這一件事，可是我後來去北管、北管之後，任務起飛前，因為督導有在找說那個萬安的空聯官是誰，然後一開始我有看我手上的漢光的序列，我有去要，然後我就看一下，萬安兵力沒有在裡面，所以當下我沒有反應過來說是我，可是後來我突然回想一下，課是好像在前幾天好像叫我兼任這職務，然後我馬上就去跟督導講，教官那是我擔任的。嘿，不過那都是在蠻早之前的。</w:t>
      </w:r>
    </w:p>
    <w:p w:rsidR="00683F06" w:rsidRPr="00080B66" w:rsidRDefault="00683F06" w:rsidP="00080B66">
      <w:pPr>
        <w:pStyle w:val="aff"/>
        <w:ind w:leftChars="83" w:left="1134" w:hangingChars="387" w:hanging="852"/>
        <w:jc w:val="both"/>
      </w:pPr>
      <w:r w:rsidRPr="00080B66">
        <w:rPr>
          <w:rFonts w:hint="eastAsia"/>
        </w:rPr>
        <w:t>張</w:t>
      </w:r>
      <w:r w:rsidRPr="00080B66">
        <w:rPr>
          <w:rFonts w:ascii="Segoe UI Emoji" w:eastAsia="Segoe UI Emoji" w:hAnsi="Segoe UI Emoji" w:cs="Segoe UI Emoji"/>
        </w:rPr>
        <w:t>○○</w:t>
      </w:r>
      <w:r w:rsidRPr="00080B66">
        <w:rPr>
          <w:rFonts w:hint="eastAsia"/>
        </w:rPr>
        <w:t>：教官你在進駐北管之前有做什麼樣的準備嗎，還是說資料的蒐集？</w:t>
      </w:r>
    </w:p>
    <w:p w:rsidR="00683F06" w:rsidRPr="00080B66" w:rsidRDefault="00683F06" w:rsidP="00080B66">
      <w:pPr>
        <w:pStyle w:val="aff"/>
        <w:ind w:leftChars="83" w:left="1134" w:hangingChars="387" w:hanging="852"/>
        <w:jc w:val="both"/>
      </w:pPr>
      <w:r w:rsidRPr="00080B66">
        <w:rPr>
          <w:rFonts w:hint="eastAsia"/>
        </w:rPr>
        <w:t>莊</w:t>
      </w:r>
      <w:r w:rsidRPr="00080B66">
        <w:rPr>
          <w:rFonts w:ascii="Segoe UI Emoji" w:eastAsia="Segoe UI Emoji" w:hAnsi="Segoe UI Emoji" w:cs="Segoe UI Emoji"/>
        </w:rPr>
        <w:t>○○</w:t>
      </w:r>
      <w:r w:rsidRPr="00080B66">
        <w:rPr>
          <w:rFonts w:hint="eastAsia"/>
        </w:rPr>
        <w:t>：準備，教官我只有參加過那個司令部的一個總提示，對，然後我看一下資料，對，嘿。</w:t>
      </w:r>
    </w:p>
    <w:p w:rsidR="00683F06" w:rsidRPr="00080B66" w:rsidRDefault="00683F06" w:rsidP="00080B66">
      <w:pPr>
        <w:pStyle w:val="aff"/>
        <w:ind w:leftChars="83" w:left="1134" w:hangingChars="387" w:hanging="852"/>
        <w:jc w:val="both"/>
      </w:pPr>
      <w:r w:rsidRPr="00080B66">
        <w:rPr>
          <w:rFonts w:hint="eastAsia"/>
        </w:rPr>
        <w:t>張</w:t>
      </w:r>
      <w:r w:rsidRPr="00080B66">
        <w:rPr>
          <w:rFonts w:ascii="Segoe UI Emoji" w:eastAsia="Segoe UI Emoji" w:hAnsi="Segoe UI Emoji" w:cs="Segoe UI Emoji"/>
        </w:rPr>
        <w:t>○○</w:t>
      </w:r>
      <w:r w:rsidRPr="00080B66">
        <w:rPr>
          <w:rFonts w:hint="eastAsia"/>
        </w:rPr>
        <w:t>：什麼資料？針對萬安演習的資料有沒有？</w:t>
      </w:r>
    </w:p>
    <w:p w:rsidR="00683F06" w:rsidRPr="00080B66" w:rsidRDefault="00683F06" w:rsidP="00080B66">
      <w:pPr>
        <w:pStyle w:val="aff"/>
        <w:ind w:leftChars="83" w:left="1134" w:hangingChars="387" w:hanging="852"/>
        <w:jc w:val="both"/>
      </w:pPr>
      <w:r w:rsidRPr="00080B66">
        <w:rPr>
          <w:rFonts w:hint="eastAsia"/>
        </w:rPr>
        <w:t>莊</w:t>
      </w:r>
      <w:r w:rsidRPr="00080B66">
        <w:rPr>
          <w:rFonts w:ascii="Segoe UI Emoji" w:eastAsia="Segoe UI Emoji" w:hAnsi="Segoe UI Emoji" w:cs="Segoe UI Emoji"/>
        </w:rPr>
        <w:t>○○</w:t>
      </w:r>
      <w:r w:rsidRPr="00080B66">
        <w:rPr>
          <w:rFonts w:hint="eastAsia"/>
        </w:rPr>
        <w:t>：沒有，因為他不是漢光演習的任務，所以我對萬安，我是去到現場之後那個才去跟北管要資料的，事實上萬安是沒有在裡面的。</w:t>
      </w:r>
    </w:p>
  </w:footnote>
  <w:footnote w:id="35">
    <w:p w:rsidR="00683F06" w:rsidRPr="00080B66" w:rsidRDefault="00683F06" w:rsidP="00AF01B6">
      <w:pPr>
        <w:pStyle w:val="aff"/>
        <w:jc w:val="both"/>
      </w:pPr>
      <w:r w:rsidRPr="00080B66">
        <w:rPr>
          <w:rStyle w:val="aff1"/>
        </w:rPr>
        <w:footnoteRef/>
      </w:r>
      <w:r w:rsidRPr="00080B66">
        <w:t xml:space="preserve"> </w:t>
      </w:r>
      <w:r w:rsidRPr="00080B66">
        <w:rPr>
          <w:rFonts w:hint="eastAsia"/>
        </w:rPr>
        <w:t>詳見</w:t>
      </w:r>
      <w:r w:rsidRPr="00080B66">
        <w:rPr>
          <w:rStyle w:val="aff1"/>
        </w:rPr>
        <w:footnoteRef/>
      </w:r>
      <w:r w:rsidRPr="00080B66">
        <w:rPr>
          <w:rFonts w:hint="eastAsia"/>
        </w:rPr>
        <w:t>詳見莊</w:t>
      </w:r>
      <w:r w:rsidRPr="00080B66">
        <w:rPr>
          <w:rFonts w:ascii="Segoe UI Emoji" w:eastAsia="Segoe UI Emoji" w:hAnsi="Segoe UI Emoji" w:cs="Segoe UI Emoji"/>
        </w:rPr>
        <w:t>○○</w:t>
      </w:r>
      <w:r w:rsidRPr="00080B66">
        <w:rPr>
          <w:rFonts w:hint="eastAsia"/>
        </w:rPr>
        <w:t>107</w:t>
      </w:r>
      <w:r w:rsidRPr="00080B66">
        <w:rPr>
          <w:rFonts w:hint="eastAsia"/>
        </w:rPr>
        <w:t>年</w:t>
      </w:r>
      <w:r w:rsidRPr="00080B66">
        <w:rPr>
          <w:rFonts w:hint="eastAsia"/>
        </w:rPr>
        <w:t>6</w:t>
      </w:r>
      <w:r w:rsidRPr="00080B66">
        <w:rPr>
          <w:rFonts w:hint="eastAsia"/>
        </w:rPr>
        <w:t>月</w:t>
      </w:r>
      <w:r w:rsidRPr="00080B66">
        <w:rPr>
          <w:rFonts w:hint="eastAsia"/>
        </w:rPr>
        <w:t>12</w:t>
      </w:r>
      <w:r w:rsidRPr="00080B66">
        <w:rPr>
          <w:rFonts w:hint="eastAsia"/>
        </w:rPr>
        <w:t>日訪談紀錄第</w:t>
      </w:r>
      <w:r w:rsidRPr="00080B66">
        <w:rPr>
          <w:rFonts w:hint="eastAsia"/>
        </w:rPr>
        <w:t>10</w:t>
      </w:r>
      <w:r w:rsidRPr="00080B66">
        <w:rPr>
          <w:rFonts w:hint="eastAsia"/>
        </w:rPr>
        <w:t>頁略以</w:t>
      </w:r>
    </w:p>
    <w:p w:rsidR="00683F06" w:rsidRPr="00080B66" w:rsidRDefault="00683F06" w:rsidP="00080B66">
      <w:pPr>
        <w:pStyle w:val="aff"/>
        <w:ind w:leftChars="83" w:left="1134" w:hangingChars="387" w:hanging="852"/>
        <w:jc w:val="both"/>
      </w:pPr>
      <w:r w:rsidRPr="00080B66">
        <w:rPr>
          <w:rFonts w:hint="eastAsia"/>
        </w:rPr>
        <w:t>張</w:t>
      </w:r>
      <w:r w:rsidRPr="00080B66">
        <w:rPr>
          <w:rFonts w:ascii="Segoe UI Emoji" w:eastAsia="Segoe UI Emoji" w:hAnsi="Segoe UI Emoji" w:cs="Segoe UI Emoji"/>
        </w:rPr>
        <w:t>○○</w:t>
      </w:r>
      <w:r w:rsidRPr="00080B66">
        <w:rPr>
          <w:rFonts w:hint="eastAsia"/>
        </w:rPr>
        <w:t>：那問題就是說，你通過、通過基隆港、通過基隆港以後，你要保持、你要保持絕對高度兩千呎以上。</w:t>
      </w:r>
    </w:p>
    <w:p w:rsidR="00683F06" w:rsidRPr="00080B66" w:rsidRDefault="00683F06" w:rsidP="00080B66">
      <w:pPr>
        <w:pStyle w:val="aff"/>
        <w:ind w:leftChars="83" w:left="1134" w:hangingChars="387" w:hanging="852"/>
        <w:jc w:val="both"/>
      </w:pPr>
      <w:r w:rsidRPr="00080B66">
        <w:rPr>
          <w:rFonts w:hint="eastAsia"/>
        </w:rPr>
        <w:t>莊</w:t>
      </w:r>
      <w:r w:rsidRPr="00080B66">
        <w:rPr>
          <w:rFonts w:ascii="Segoe UI Emoji" w:eastAsia="Segoe UI Emoji" w:hAnsi="Segoe UI Emoji" w:cs="Segoe UI Emoji"/>
        </w:rPr>
        <w:t>○○</w:t>
      </w:r>
      <w:r w:rsidRPr="00080B66">
        <w:rPr>
          <w:rFonts w:hint="eastAsia"/>
        </w:rPr>
        <w:t>：教官這個我就沒有很明確的跟他講，我指示他們問我，我只跟他們講進入那個目標區就是高度兩千呎。</w:t>
      </w:r>
    </w:p>
    <w:p w:rsidR="00683F06" w:rsidRPr="00080B66" w:rsidRDefault="00683F06" w:rsidP="00080B66">
      <w:pPr>
        <w:pStyle w:val="aff"/>
        <w:ind w:leftChars="83" w:left="1134" w:hangingChars="387" w:hanging="852"/>
        <w:jc w:val="both"/>
      </w:pPr>
      <w:r w:rsidRPr="00080B66">
        <w:rPr>
          <w:rFonts w:hint="eastAsia"/>
        </w:rPr>
        <w:t>張</w:t>
      </w:r>
      <w:r w:rsidRPr="00080B66">
        <w:rPr>
          <w:rFonts w:ascii="Segoe UI Emoji" w:eastAsia="Segoe UI Emoji" w:hAnsi="Segoe UI Emoji" w:cs="Segoe UI Emoji"/>
        </w:rPr>
        <w:t>○○</w:t>
      </w:r>
      <w:r w:rsidRPr="00080B66">
        <w:rPr>
          <w:rFonts w:hint="eastAsia"/>
        </w:rPr>
        <w:t>：進入目標區高度兩千呎。</w:t>
      </w:r>
    </w:p>
    <w:p w:rsidR="00683F06" w:rsidRPr="00080B66" w:rsidRDefault="00683F06" w:rsidP="00080B66">
      <w:pPr>
        <w:pStyle w:val="aff"/>
        <w:ind w:leftChars="83" w:left="1134" w:hangingChars="387" w:hanging="852"/>
        <w:jc w:val="both"/>
      </w:pPr>
      <w:r w:rsidRPr="00080B66">
        <w:rPr>
          <w:rFonts w:hint="eastAsia"/>
        </w:rPr>
        <w:t>莊</w:t>
      </w:r>
      <w:r w:rsidRPr="00080B66">
        <w:rPr>
          <w:rFonts w:ascii="Segoe UI Emoji" w:eastAsia="Segoe UI Emoji" w:hAnsi="Segoe UI Emoji" w:cs="Segoe UI Emoji"/>
        </w:rPr>
        <w:t>○○</w:t>
      </w:r>
      <w:r w:rsidRPr="00080B66">
        <w:rPr>
          <w:rFonts w:hint="eastAsia"/>
        </w:rPr>
        <w:t>：對。</w:t>
      </w:r>
    </w:p>
    <w:p w:rsidR="00683F06" w:rsidRPr="00080B66" w:rsidRDefault="00683F06" w:rsidP="00080B66">
      <w:pPr>
        <w:pStyle w:val="aff"/>
        <w:ind w:leftChars="83" w:left="1134" w:hangingChars="387" w:hanging="852"/>
        <w:jc w:val="both"/>
      </w:pPr>
      <w:r w:rsidRPr="00080B66">
        <w:rPr>
          <w:rFonts w:hint="eastAsia"/>
        </w:rPr>
        <w:t>張</w:t>
      </w:r>
      <w:r w:rsidRPr="00080B66">
        <w:rPr>
          <w:rFonts w:ascii="Segoe UI Emoji" w:eastAsia="Segoe UI Emoji" w:hAnsi="Segoe UI Emoji" w:cs="Segoe UI Emoji"/>
        </w:rPr>
        <w:t>○○</w:t>
      </w:r>
      <w:r w:rsidRPr="00080B66">
        <w:rPr>
          <w:rFonts w:hint="eastAsia"/>
        </w:rPr>
        <w:t>：沒有加絕對高度，那實有沒有特別。</w:t>
      </w:r>
    </w:p>
    <w:p w:rsidR="00683F06" w:rsidRPr="00080B66" w:rsidRDefault="00683F06" w:rsidP="00080B66">
      <w:pPr>
        <w:pStyle w:val="aff"/>
        <w:ind w:leftChars="83" w:left="1134" w:hangingChars="387" w:hanging="852"/>
        <w:jc w:val="both"/>
      </w:pPr>
      <w:r w:rsidRPr="00080B66">
        <w:rPr>
          <w:rFonts w:hint="eastAsia"/>
        </w:rPr>
        <w:t>莊</w:t>
      </w:r>
      <w:r w:rsidRPr="00080B66">
        <w:rPr>
          <w:rFonts w:ascii="Segoe UI Emoji" w:eastAsia="Segoe UI Emoji" w:hAnsi="Segoe UI Emoji" w:cs="Segoe UI Emoji"/>
        </w:rPr>
        <w:t>○○</w:t>
      </w:r>
      <w:r w:rsidRPr="00080B66">
        <w:rPr>
          <w:rFonts w:hint="eastAsia"/>
        </w:rPr>
        <w:t>：沒有、沒有。</w:t>
      </w:r>
    </w:p>
  </w:footnote>
  <w:footnote w:id="36">
    <w:p w:rsidR="00683F06" w:rsidRPr="00080B66" w:rsidRDefault="00683F06" w:rsidP="000F34E4">
      <w:pPr>
        <w:pStyle w:val="aff"/>
        <w:jc w:val="both"/>
      </w:pPr>
      <w:r w:rsidRPr="00080B66">
        <w:rPr>
          <w:rStyle w:val="aff1"/>
        </w:rPr>
        <w:footnoteRef/>
      </w:r>
      <w:r w:rsidRPr="00080B66">
        <w:t xml:space="preserve"> </w:t>
      </w:r>
      <w:r w:rsidRPr="00080B66">
        <w:rPr>
          <w:rFonts w:hint="eastAsia"/>
        </w:rPr>
        <w:t>資料來源：本院</w:t>
      </w:r>
      <w:r w:rsidRPr="00080B66">
        <w:rPr>
          <w:rFonts w:hint="eastAsia"/>
        </w:rPr>
        <w:t>108</w:t>
      </w:r>
      <w:r w:rsidRPr="00080B66">
        <w:rPr>
          <w:rFonts w:hint="eastAsia"/>
        </w:rPr>
        <w:t>年</w:t>
      </w:r>
      <w:r w:rsidRPr="00080B66">
        <w:rPr>
          <w:rFonts w:hint="eastAsia"/>
        </w:rPr>
        <w:t>7</w:t>
      </w:r>
      <w:r w:rsidRPr="00080B66">
        <w:rPr>
          <w:rFonts w:hint="eastAsia"/>
        </w:rPr>
        <w:t>月</w:t>
      </w:r>
      <w:r w:rsidRPr="00080B66">
        <w:rPr>
          <w:rFonts w:hint="eastAsia"/>
        </w:rPr>
        <w:t>5</w:t>
      </w:r>
      <w:r w:rsidRPr="00080B66">
        <w:rPr>
          <w:rFonts w:hint="eastAsia"/>
        </w:rPr>
        <w:t>日詢問筆錄，略以：</w:t>
      </w:r>
    </w:p>
    <w:p w:rsidR="00683F06" w:rsidRPr="00080B66" w:rsidRDefault="00683F06" w:rsidP="000F34E4">
      <w:pPr>
        <w:pStyle w:val="aff"/>
        <w:ind w:firstLineChars="100" w:firstLine="220"/>
        <w:jc w:val="both"/>
      </w:pPr>
      <w:r w:rsidRPr="00080B66">
        <w:rPr>
          <w:rFonts w:hint="eastAsia"/>
        </w:rPr>
        <w:t>問：決定脫離航線前，您知道等高線要開啟嗎？</w:t>
      </w:r>
    </w:p>
    <w:p w:rsidR="00683F06" w:rsidRPr="00080B66" w:rsidRDefault="00683F06" w:rsidP="000F34E4">
      <w:pPr>
        <w:pStyle w:val="aff"/>
        <w:ind w:firstLineChars="100" w:firstLine="220"/>
        <w:jc w:val="both"/>
      </w:pPr>
      <w:r w:rsidRPr="00080B66">
        <w:rPr>
          <w:rFonts w:hint="eastAsia"/>
        </w:rPr>
        <w:t>答：不知道，因為過去</w:t>
      </w:r>
      <w:r w:rsidR="002F3A30" w:rsidRPr="00080B66">
        <w:rPr>
          <w:rFonts w:hint="eastAsia"/>
        </w:rPr>
        <w:t>戰管雷達</w:t>
      </w:r>
      <w:r w:rsidRPr="00080B66">
        <w:rPr>
          <w:rFonts w:hint="eastAsia"/>
        </w:rPr>
        <w:t>上並沒有絕對高度</w:t>
      </w:r>
    </w:p>
  </w:footnote>
  <w:footnote w:id="37">
    <w:p w:rsidR="00683F06" w:rsidRPr="00080B66" w:rsidRDefault="00683F06" w:rsidP="000F34E4">
      <w:pPr>
        <w:pStyle w:val="aff"/>
        <w:jc w:val="both"/>
      </w:pPr>
      <w:r w:rsidRPr="00080B66">
        <w:rPr>
          <w:rStyle w:val="aff1"/>
        </w:rPr>
        <w:footnoteRef/>
      </w:r>
      <w:r w:rsidRPr="00080B66">
        <w:t xml:space="preserve"> </w:t>
      </w:r>
      <w:r w:rsidRPr="00080B66">
        <w:rPr>
          <w:rFonts w:hint="eastAsia"/>
        </w:rPr>
        <w:t>資料來源：盧</w:t>
      </w:r>
      <w:r w:rsidR="00F9320D" w:rsidRPr="00080B66">
        <w:rPr>
          <w:rFonts w:ascii="Segoe UI Emoji" w:eastAsia="Segoe UI Emoji" w:hAnsi="Segoe UI Emoji" w:cs="Segoe UI Emoji"/>
        </w:rPr>
        <w:t>○○</w:t>
      </w:r>
      <w:r w:rsidRPr="00080B66">
        <w:rPr>
          <w:rFonts w:hint="eastAsia"/>
        </w:rPr>
        <w:t>107</w:t>
      </w:r>
      <w:r w:rsidRPr="00080B66">
        <w:rPr>
          <w:rFonts w:hint="eastAsia"/>
        </w:rPr>
        <w:t>年</w:t>
      </w:r>
      <w:r w:rsidRPr="00080B66">
        <w:rPr>
          <w:rFonts w:hint="eastAsia"/>
        </w:rPr>
        <w:t>6</w:t>
      </w:r>
      <w:r w:rsidRPr="00080B66">
        <w:rPr>
          <w:rFonts w:hint="eastAsia"/>
        </w:rPr>
        <w:t>月</w:t>
      </w:r>
      <w:r w:rsidRPr="00080B66">
        <w:rPr>
          <w:rFonts w:hint="eastAsia"/>
        </w:rPr>
        <w:t>12</w:t>
      </w:r>
      <w:r w:rsidRPr="00080B66">
        <w:rPr>
          <w:rFonts w:hint="eastAsia"/>
        </w:rPr>
        <w:t>日訪談紀錄第</w:t>
      </w:r>
      <w:r w:rsidRPr="00080B66">
        <w:rPr>
          <w:rFonts w:hint="eastAsia"/>
        </w:rPr>
        <w:t>3</w:t>
      </w:r>
      <w:r w:rsidRPr="00080B66">
        <w:rPr>
          <w:rFonts w:hint="eastAsia"/>
        </w:rPr>
        <w:t>頁。</w:t>
      </w:r>
    </w:p>
  </w:footnote>
  <w:footnote w:id="38">
    <w:p w:rsidR="00683F06" w:rsidRPr="00080B66" w:rsidRDefault="00683F06" w:rsidP="000F34E4">
      <w:pPr>
        <w:pStyle w:val="aff"/>
        <w:ind w:left="251" w:hangingChars="114" w:hanging="251"/>
        <w:jc w:val="both"/>
      </w:pPr>
      <w:r w:rsidRPr="00080B66">
        <w:rPr>
          <w:rStyle w:val="aff1"/>
        </w:rPr>
        <w:footnoteRef/>
      </w:r>
      <w:r w:rsidRPr="00080B66">
        <w:rPr>
          <w:rFonts w:hint="eastAsia"/>
        </w:rPr>
        <w:t xml:space="preserve"> </w:t>
      </w:r>
      <w:r w:rsidRPr="00080B66">
        <w:rPr>
          <w:rFonts w:hint="eastAsia"/>
        </w:rPr>
        <w:t>資料來源：賴</w:t>
      </w:r>
      <w:r w:rsidR="00F9320D" w:rsidRPr="00080B66">
        <w:rPr>
          <w:rFonts w:ascii="Segoe UI Emoji" w:eastAsia="Segoe UI Emoji" w:hAnsi="Segoe UI Emoji" w:cs="Segoe UI Emoji"/>
        </w:rPr>
        <w:t>○○</w:t>
      </w:r>
      <w:r w:rsidRPr="00080B66">
        <w:rPr>
          <w:rFonts w:hint="eastAsia"/>
        </w:rPr>
        <w:t>107</w:t>
      </w:r>
      <w:r w:rsidRPr="00080B66">
        <w:rPr>
          <w:rFonts w:hint="eastAsia"/>
        </w:rPr>
        <w:t>年</w:t>
      </w:r>
      <w:r w:rsidRPr="00080B66">
        <w:rPr>
          <w:rFonts w:hint="eastAsia"/>
        </w:rPr>
        <w:t>6</w:t>
      </w:r>
      <w:r w:rsidRPr="00080B66">
        <w:rPr>
          <w:rFonts w:hint="eastAsia"/>
        </w:rPr>
        <w:t>月</w:t>
      </w:r>
      <w:r w:rsidRPr="00080B66">
        <w:rPr>
          <w:rFonts w:hint="eastAsia"/>
        </w:rPr>
        <w:t>12</w:t>
      </w:r>
      <w:r w:rsidRPr="00080B66">
        <w:rPr>
          <w:rFonts w:hint="eastAsia"/>
        </w:rPr>
        <w:t>日訪談紀錄第</w:t>
      </w:r>
      <w:r w:rsidRPr="00080B66">
        <w:rPr>
          <w:rFonts w:hint="eastAsia"/>
        </w:rPr>
        <w:t>5</w:t>
      </w:r>
      <w:r w:rsidRPr="00080B66">
        <w:rPr>
          <w:rFonts w:hint="eastAsia"/>
        </w:rPr>
        <w:t>頁，及史</w:t>
      </w:r>
      <w:r w:rsidR="00F9320D" w:rsidRPr="00080B66">
        <w:rPr>
          <w:rFonts w:ascii="Segoe UI Emoji" w:eastAsia="Segoe UI Emoji" w:hAnsi="Segoe UI Emoji" w:cs="Segoe UI Emoji"/>
        </w:rPr>
        <w:t>○○</w:t>
      </w:r>
      <w:r w:rsidRPr="00080B66">
        <w:rPr>
          <w:rFonts w:hint="eastAsia"/>
        </w:rPr>
        <w:t>107</w:t>
      </w:r>
      <w:r w:rsidRPr="00080B66">
        <w:rPr>
          <w:rFonts w:hint="eastAsia"/>
        </w:rPr>
        <w:t>年</w:t>
      </w:r>
      <w:r w:rsidRPr="00080B66">
        <w:rPr>
          <w:rFonts w:hint="eastAsia"/>
        </w:rPr>
        <w:t>6</w:t>
      </w:r>
      <w:r w:rsidRPr="00080B66">
        <w:rPr>
          <w:rFonts w:hint="eastAsia"/>
        </w:rPr>
        <w:t>月</w:t>
      </w:r>
      <w:r w:rsidRPr="00080B66">
        <w:rPr>
          <w:rFonts w:hint="eastAsia"/>
        </w:rPr>
        <w:t>12</w:t>
      </w:r>
      <w:r w:rsidRPr="00080B66">
        <w:rPr>
          <w:rFonts w:hint="eastAsia"/>
        </w:rPr>
        <w:t>日訪談紀錄第</w:t>
      </w:r>
      <w:r w:rsidRPr="00080B66">
        <w:rPr>
          <w:rFonts w:hint="eastAsia"/>
        </w:rPr>
        <w:t>4</w:t>
      </w:r>
      <w:r w:rsidRPr="00080B66">
        <w:rPr>
          <w:rFonts w:hint="eastAsia"/>
        </w:rPr>
        <w:t>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CB48003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107"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3544"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167"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5"/>
  </w:num>
  <w:num w:numId="5">
    <w:abstractNumId w:val="3"/>
  </w:num>
  <w:num w:numId="6">
    <w:abstractNumId w:val="6"/>
  </w:num>
  <w:num w:numId="7">
    <w:abstractNumId w:val="1"/>
  </w:num>
  <w:num w:numId="8">
    <w:abstractNumId w:val="7"/>
  </w:num>
  <w:num w:numId="9">
    <w:abstractNumId w:val="4"/>
  </w:num>
  <w:num w:numId="10">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num>
  <w:num w:numId="13">
    <w:abstractNumId w:val="1"/>
  </w:num>
  <w:num w:numId="14">
    <w:abstractNumId w:val="1"/>
  </w:num>
  <w:num w:numId="1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isplayBackgroundShape/>
  <w:mirrorMargins/>
  <w:bordersDoNotSurroundHeader/>
  <w:bordersDoNotSurroundFooter/>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BC8"/>
    <w:rsid w:val="0000139E"/>
    <w:rsid w:val="00002E57"/>
    <w:rsid w:val="000038BB"/>
    <w:rsid w:val="00006961"/>
    <w:rsid w:val="00007FF3"/>
    <w:rsid w:val="000109B5"/>
    <w:rsid w:val="000112BF"/>
    <w:rsid w:val="00012233"/>
    <w:rsid w:val="0001396A"/>
    <w:rsid w:val="00017318"/>
    <w:rsid w:val="000203FA"/>
    <w:rsid w:val="00020C2B"/>
    <w:rsid w:val="000229AD"/>
    <w:rsid w:val="000246F7"/>
    <w:rsid w:val="00024DA1"/>
    <w:rsid w:val="00025ACD"/>
    <w:rsid w:val="00030B8A"/>
    <w:rsid w:val="0003114D"/>
    <w:rsid w:val="00031C68"/>
    <w:rsid w:val="000325CC"/>
    <w:rsid w:val="00036D76"/>
    <w:rsid w:val="000411B7"/>
    <w:rsid w:val="000418E5"/>
    <w:rsid w:val="00056370"/>
    <w:rsid w:val="00057405"/>
    <w:rsid w:val="00057F32"/>
    <w:rsid w:val="000600BB"/>
    <w:rsid w:val="00062A25"/>
    <w:rsid w:val="00062B89"/>
    <w:rsid w:val="0006497C"/>
    <w:rsid w:val="00065DAE"/>
    <w:rsid w:val="00073CB5"/>
    <w:rsid w:val="0007425C"/>
    <w:rsid w:val="00074660"/>
    <w:rsid w:val="00077553"/>
    <w:rsid w:val="00080B66"/>
    <w:rsid w:val="0008263C"/>
    <w:rsid w:val="0008485C"/>
    <w:rsid w:val="00084998"/>
    <w:rsid w:val="000851A2"/>
    <w:rsid w:val="00090F57"/>
    <w:rsid w:val="000929F3"/>
    <w:rsid w:val="0009352E"/>
    <w:rsid w:val="000960F9"/>
    <w:rsid w:val="00096B96"/>
    <w:rsid w:val="000978CB"/>
    <w:rsid w:val="000A0328"/>
    <w:rsid w:val="000A0F13"/>
    <w:rsid w:val="000A0F69"/>
    <w:rsid w:val="000A2F3F"/>
    <w:rsid w:val="000B0B4A"/>
    <w:rsid w:val="000B10FF"/>
    <w:rsid w:val="000B2512"/>
    <w:rsid w:val="000B279A"/>
    <w:rsid w:val="000B2C4A"/>
    <w:rsid w:val="000B61D2"/>
    <w:rsid w:val="000B70A7"/>
    <w:rsid w:val="000B73DD"/>
    <w:rsid w:val="000B792A"/>
    <w:rsid w:val="000C495F"/>
    <w:rsid w:val="000C4BB2"/>
    <w:rsid w:val="000D3013"/>
    <w:rsid w:val="000D4FE1"/>
    <w:rsid w:val="000D66D9"/>
    <w:rsid w:val="000D7803"/>
    <w:rsid w:val="000E05CE"/>
    <w:rsid w:val="000E0945"/>
    <w:rsid w:val="000E19CE"/>
    <w:rsid w:val="000E6431"/>
    <w:rsid w:val="000F21A5"/>
    <w:rsid w:val="000F34E4"/>
    <w:rsid w:val="000F40B2"/>
    <w:rsid w:val="000F4812"/>
    <w:rsid w:val="000F4FFC"/>
    <w:rsid w:val="000F574B"/>
    <w:rsid w:val="00102B9F"/>
    <w:rsid w:val="00103F7B"/>
    <w:rsid w:val="00106968"/>
    <w:rsid w:val="00107037"/>
    <w:rsid w:val="00112637"/>
    <w:rsid w:val="00112ABC"/>
    <w:rsid w:val="00115FE5"/>
    <w:rsid w:val="00116D31"/>
    <w:rsid w:val="00120008"/>
    <w:rsid w:val="0012001E"/>
    <w:rsid w:val="00122000"/>
    <w:rsid w:val="001221A8"/>
    <w:rsid w:val="00125F5D"/>
    <w:rsid w:val="00126A55"/>
    <w:rsid w:val="00127F57"/>
    <w:rsid w:val="00130E79"/>
    <w:rsid w:val="0013270C"/>
    <w:rsid w:val="00133F08"/>
    <w:rsid w:val="001345E6"/>
    <w:rsid w:val="001378B0"/>
    <w:rsid w:val="00137D26"/>
    <w:rsid w:val="00142E00"/>
    <w:rsid w:val="001453EB"/>
    <w:rsid w:val="001458AE"/>
    <w:rsid w:val="00150C68"/>
    <w:rsid w:val="00152793"/>
    <w:rsid w:val="00153B7E"/>
    <w:rsid w:val="001545A9"/>
    <w:rsid w:val="001637C7"/>
    <w:rsid w:val="0016480E"/>
    <w:rsid w:val="00171B9C"/>
    <w:rsid w:val="00174297"/>
    <w:rsid w:val="0018013E"/>
    <w:rsid w:val="00180E06"/>
    <w:rsid w:val="001816A2"/>
    <w:rsid w:val="001817B3"/>
    <w:rsid w:val="00181BA5"/>
    <w:rsid w:val="0018250B"/>
    <w:rsid w:val="00183014"/>
    <w:rsid w:val="0019150A"/>
    <w:rsid w:val="001917EA"/>
    <w:rsid w:val="00194CEF"/>
    <w:rsid w:val="00195304"/>
    <w:rsid w:val="001959C2"/>
    <w:rsid w:val="00196786"/>
    <w:rsid w:val="001977AA"/>
    <w:rsid w:val="001A51E3"/>
    <w:rsid w:val="001A735D"/>
    <w:rsid w:val="001A7968"/>
    <w:rsid w:val="001B2B0B"/>
    <w:rsid w:val="001B2E98"/>
    <w:rsid w:val="001B2FCC"/>
    <w:rsid w:val="001B3483"/>
    <w:rsid w:val="001B35E2"/>
    <w:rsid w:val="001B3C1E"/>
    <w:rsid w:val="001B3D77"/>
    <w:rsid w:val="001B4494"/>
    <w:rsid w:val="001C0D8B"/>
    <w:rsid w:val="001C0DA8"/>
    <w:rsid w:val="001C1C92"/>
    <w:rsid w:val="001D3659"/>
    <w:rsid w:val="001D4AD7"/>
    <w:rsid w:val="001E0D8A"/>
    <w:rsid w:val="001E25FF"/>
    <w:rsid w:val="001E67BA"/>
    <w:rsid w:val="001E74C2"/>
    <w:rsid w:val="001F4461"/>
    <w:rsid w:val="001F4CE7"/>
    <w:rsid w:val="001F4F82"/>
    <w:rsid w:val="001F5A48"/>
    <w:rsid w:val="001F6260"/>
    <w:rsid w:val="00200007"/>
    <w:rsid w:val="00200C2D"/>
    <w:rsid w:val="00201365"/>
    <w:rsid w:val="002030A5"/>
    <w:rsid w:val="00203131"/>
    <w:rsid w:val="0021040D"/>
    <w:rsid w:val="00211549"/>
    <w:rsid w:val="00212E88"/>
    <w:rsid w:val="00213C9C"/>
    <w:rsid w:val="00215C83"/>
    <w:rsid w:val="00216EAB"/>
    <w:rsid w:val="0022009E"/>
    <w:rsid w:val="00223241"/>
    <w:rsid w:val="0022425C"/>
    <w:rsid w:val="002246DE"/>
    <w:rsid w:val="002429E2"/>
    <w:rsid w:val="00247423"/>
    <w:rsid w:val="0025198C"/>
    <w:rsid w:val="00251AD6"/>
    <w:rsid w:val="00252BC4"/>
    <w:rsid w:val="00254014"/>
    <w:rsid w:val="00254B39"/>
    <w:rsid w:val="0026277A"/>
    <w:rsid w:val="0026504D"/>
    <w:rsid w:val="00267C22"/>
    <w:rsid w:val="00273A2F"/>
    <w:rsid w:val="00276839"/>
    <w:rsid w:val="00280986"/>
    <w:rsid w:val="00281ECE"/>
    <w:rsid w:val="002831C7"/>
    <w:rsid w:val="00283472"/>
    <w:rsid w:val="00283B30"/>
    <w:rsid w:val="002840C6"/>
    <w:rsid w:val="00286389"/>
    <w:rsid w:val="002900B9"/>
    <w:rsid w:val="00295174"/>
    <w:rsid w:val="00296172"/>
    <w:rsid w:val="00296B92"/>
    <w:rsid w:val="00297528"/>
    <w:rsid w:val="002A2C22"/>
    <w:rsid w:val="002A2ECD"/>
    <w:rsid w:val="002A3C18"/>
    <w:rsid w:val="002A449C"/>
    <w:rsid w:val="002A4F31"/>
    <w:rsid w:val="002A5938"/>
    <w:rsid w:val="002A5BAC"/>
    <w:rsid w:val="002A6512"/>
    <w:rsid w:val="002B02EB"/>
    <w:rsid w:val="002B4B3D"/>
    <w:rsid w:val="002C0602"/>
    <w:rsid w:val="002C1D1A"/>
    <w:rsid w:val="002C3FA6"/>
    <w:rsid w:val="002D5C16"/>
    <w:rsid w:val="002D6047"/>
    <w:rsid w:val="002E2201"/>
    <w:rsid w:val="002F2476"/>
    <w:rsid w:val="002F3A30"/>
    <w:rsid w:val="002F3DFF"/>
    <w:rsid w:val="002F5CCB"/>
    <w:rsid w:val="002F5E05"/>
    <w:rsid w:val="002F65AE"/>
    <w:rsid w:val="00305992"/>
    <w:rsid w:val="00307A76"/>
    <w:rsid w:val="0031455E"/>
    <w:rsid w:val="003151B7"/>
    <w:rsid w:val="00315610"/>
    <w:rsid w:val="00315A16"/>
    <w:rsid w:val="00317053"/>
    <w:rsid w:val="003171E5"/>
    <w:rsid w:val="0032109C"/>
    <w:rsid w:val="00322B45"/>
    <w:rsid w:val="00323809"/>
    <w:rsid w:val="00323D41"/>
    <w:rsid w:val="00324025"/>
    <w:rsid w:val="00325414"/>
    <w:rsid w:val="003302F1"/>
    <w:rsid w:val="00330ECE"/>
    <w:rsid w:val="003367C3"/>
    <w:rsid w:val="003371E5"/>
    <w:rsid w:val="00337D14"/>
    <w:rsid w:val="00340C35"/>
    <w:rsid w:val="0034470E"/>
    <w:rsid w:val="0035112B"/>
    <w:rsid w:val="00351778"/>
    <w:rsid w:val="00352DB0"/>
    <w:rsid w:val="00353CC2"/>
    <w:rsid w:val="00360171"/>
    <w:rsid w:val="00361063"/>
    <w:rsid w:val="0037094A"/>
    <w:rsid w:val="00371ED3"/>
    <w:rsid w:val="00372659"/>
    <w:rsid w:val="00372FFC"/>
    <w:rsid w:val="0037728A"/>
    <w:rsid w:val="00380B7D"/>
    <w:rsid w:val="00381A99"/>
    <w:rsid w:val="003829C2"/>
    <w:rsid w:val="003830B2"/>
    <w:rsid w:val="00384724"/>
    <w:rsid w:val="003919B7"/>
    <w:rsid w:val="00391D57"/>
    <w:rsid w:val="00392292"/>
    <w:rsid w:val="00392D2E"/>
    <w:rsid w:val="00394F45"/>
    <w:rsid w:val="00397CE0"/>
    <w:rsid w:val="00397DA3"/>
    <w:rsid w:val="003A5927"/>
    <w:rsid w:val="003A7E97"/>
    <w:rsid w:val="003B0E8F"/>
    <w:rsid w:val="003B1017"/>
    <w:rsid w:val="003B3149"/>
    <w:rsid w:val="003B3C07"/>
    <w:rsid w:val="003B56FD"/>
    <w:rsid w:val="003B6081"/>
    <w:rsid w:val="003B6775"/>
    <w:rsid w:val="003C48D3"/>
    <w:rsid w:val="003C5FE2"/>
    <w:rsid w:val="003D05FB"/>
    <w:rsid w:val="003D0737"/>
    <w:rsid w:val="003D1B16"/>
    <w:rsid w:val="003D45BF"/>
    <w:rsid w:val="003D508A"/>
    <w:rsid w:val="003D537F"/>
    <w:rsid w:val="003D6C31"/>
    <w:rsid w:val="003D7B75"/>
    <w:rsid w:val="003E0208"/>
    <w:rsid w:val="003E2530"/>
    <w:rsid w:val="003E47A7"/>
    <w:rsid w:val="003E4B57"/>
    <w:rsid w:val="003F25E4"/>
    <w:rsid w:val="003F27E1"/>
    <w:rsid w:val="003F4055"/>
    <w:rsid w:val="003F437A"/>
    <w:rsid w:val="003F5C2B"/>
    <w:rsid w:val="00400B9F"/>
    <w:rsid w:val="00402240"/>
    <w:rsid w:val="004023E9"/>
    <w:rsid w:val="0040454A"/>
    <w:rsid w:val="00411C5B"/>
    <w:rsid w:val="00413F83"/>
    <w:rsid w:val="0041490C"/>
    <w:rsid w:val="00416191"/>
    <w:rsid w:val="00416721"/>
    <w:rsid w:val="00417CE2"/>
    <w:rsid w:val="00420F55"/>
    <w:rsid w:val="00421EF0"/>
    <w:rsid w:val="004224FA"/>
    <w:rsid w:val="004239F1"/>
    <w:rsid w:val="00423D07"/>
    <w:rsid w:val="00427936"/>
    <w:rsid w:val="0043372A"/>
    <w:rsid w:val="00436EE4"/>
    <w:rsid w:val="0044346F"/>
    <w:rsid w:val="00443AD0"/>
    <w:rsid w:val="00444D2A"/>
    <w:rsid w:val="00445556"/>
    <w:rsid w:val="00445662"/>
    <w:rsid w:val="00446130"/>
    <w:rsid w:val="0045091C"/>
    <w:rsid w:val="00453FF6"/>
    <w:rsid w:val="004548ED"/>
    <w:rsid w:val="00461469"/>
    <w:rsid w:val="004626C6"/>
    <w:rsid w:val="0046520A"/>
    <w:rsid w:val="0046624B"/>
    <w:rsid w:val="004672AB"/>
    <w:rsid w:val="0047084D"/>
    <w:rsid w:val="004714FE"/>
    <w:rsid w:val="00477BAA"/>
    <w:rsid w:val="00485C37"/>
    <w:rsid w:val="00495053"/>
    <w:rsid w:val="004962C5"/>
    <w:rsid w:val="004A1F59"/>
    <w:rsid w:val="004A29BE"/>
    <w:rsid w:val="004A29E8"/>
    <w:rsid w:val="004A3225"/>
    <w:rsid w:val="004A33EE"/>
    <w:rsid w:val="004A3AA8"/>
    <w:rsid w:val="004A5641"/>
    <w:rsid w:val="004A5CF8"/>
    <w:rsid w:val="004A605A"/>
    <w:rsid w:val="004A786F"/>
    <w:rsid w:val="004A7A6F"/>
    <w:rsid w:val="004B13C7"/>
    <w:rsid w:val="004B2B85"/>
    <w:rsid w:val="004B4B53"/>
    <w:rsid w:val="004B6EA7"/>
    <w:rsid w:val="004B778F"/>
    <w:rsid w:val="004C0609"/>
    <w:rsid w:val="004C1CCE"/>
    <w:rsid w:val="004C47B5"/>
    <w:rsid w:val="004C611A"/>
    <w:rsid w:val="004C639F"/>
    <w:rsid w:val="004D141F"/>
    <w:rsid w:val="004D2742"/>
    <w:rsid w:val="004D6310"/>
    <w:rsid w:val="004E0062"/>
    <w:rsid w:val="004E05A1"/>
    <w:rsid w:val="004E31DE"/>
    <w:rsid w:val="004E5E76"/>
    <w:rsid w:val="004F2331"/>
    <w:rsid w:val="004F472A"/>
    <w:rsid w:val="004F4E56"/>
    <w:rsid w:val="004F5E57"/>
    <w:rsid w:val="004F6710"/>
    <w:rsid w:val="004F7719"/>
    <w:rsid w:val="00500C3E"/>
    <w:rsid w:val="00502849"/>
    <w:rsid w:val="00503F4D"/>
    <w:rsid w:val="00504334"/>
    <w:rsid w:val="00504478"/>
    <w:rsid w:val="0050498D"/>
    <w:rsid w:val="00504B6A"/>
    <w:rsid w:val="005104D7"/>
    <w:rsid w:val="00510B0F"/>
    <w:rsid w:val="00510B9E"/>
    <w:rsid w:val="0051222D"/>
    <w:rsid w:val="0052341D"/>
    <w:rsid w:val="005307E3"/>
    <w:rsid w:val="00535F06"/>
    <w:rsid w:val="00536BC2"/>
    <w:rsid w:val="00541DEB"/>
    <w:rsid w:val="005425E1"/>
    <w:rsid w:val="005427C5"/>
    <w:rsid w:val="00542CF6"/>
    <w:rsid w:val="00543B62"/>
    <w:rsid w:val="00544BA6"/>
    <w:rsid w:val="0055205C"/>
    <w:rsid w:val="00553C03"/>
    <w:rsid w:val="0055662F"/>
    <w:rsid w:val="00557A02"/>
    <w:rsid w:val="0056092D"/>
    <w:rsid w:val="00560DDA"/>
    <w:rsid w:val="00563692"/>
    <w:rsid w:val="00563A66"/>
    <w:rsid w:val="00564DBB"/>
    <w:rsid w:val="005709C0"/>
    <w:rsid w:val="00571679"/>
    <w:rsid w:val="005727A1"/>
    <w:rsid w:val="00573649"/>
    <w:rsid w:val="00573F92"/>
    <w:rsid w:val="005748C9"/>
    <w:rsid w:val="00577904"/>
    <w:rsid w:val="005827B5"/>
    <w:rsid w:val="00584235"/>
    <w:rsid w:val="005844E7"/>
    <w:rsid w:val="005908B8"/>
    <w:rsid w:val="00590B8E"/>
    <w:rsid w:val="005921AE"/>
    <w:rsid w:val="00593E03"/>
    <w:rsid w:val="00594016"/>
    <w:rsid w:val="0059512E"/>
    <w:rsid w:val="005A0AA7"/>
    <w:rsid w:val="005A6DD2"/>
    <w:rsid w:val="005B0FE3"/>
    <w:rsid w:val="005B625C"/>
    <w:rsid w:val="005C0257"/>
    <w:rsid w:val="005C1F9D"/>
    <w:rsid w:val="005C2C49"/>
    <w:rsid w:val="005C385D"/>
    <w:rsid w:val="005C43E6"/>
    <w:rsid w:val="005C4F04"/>
    <w:rsid w:val="005C54D1"/>
    <w:rsid w:val="005D315D"/>
    <w:rsid w:val="005D3B20"/>
    <w:rsid w:val="005D3C9D"/>
    <w:rsid w:val="005D71B7"/>
    <w:rsid w:val="005E0446"/>
    <w:rsid w:val="005E3081"/>
    <w:rsid w:val="005E3EB5"/>
    <w:rsid w:val="005E4759"/>
    <w:rsid w:val="005E5C68"/>
    <w:rsid w:val="005E65C0"/>
    <w:rsid w:val="005F0390"/>
    <w:rsid w:val="005F1241"/>
    <w:rsid w:val="005F3B29"/>
    <w:rsid w:val="005F4483"/>
    <w:rsid w:val="00605BFE"/>
    <w:rsid w:val="00606773"/>
    <w:rsid w:val="006072CD"/>
    <w:rsid w:val="00612023"/>
    <w:rsid w:val="0061247E"/>
    <w:rsid w:val="006129CC"/>
    <w:rsid w:val="00614190"/>
    <w:rsid w:val="006151D5"/>
    <w:rsid w:val="006159C6"/>
    <w:rsid w:val="00622A99"/>
    <w:rsid w:val="00622E32"/>
    <w:rsid w:val="00622E67"/>
    <w:rsid w:val="0062609F"/>
    <w:rsid w:val="00626B57"/>
    <w:rsid w:val="00626EDC"/>
    <w:rsid w:val="006279D9"/>
    <w:rsid w:val="00635F7C"/>
    <w:rsid w:val="00636898"/>
    <w:rsid w:val="00643324"/>
    <w:rsid w:val="0064441C"/>
    <w:rsid w:val="006452D3"/>
    <w:rsid w:val="006470EC"/>
    <w:rsid w:val="006504F9"/>
    <w:rsid w:val="00653576"/>
    <w:rsid w:val="006542D6"/>
    <w:rsid w:val="00654CAE"/>
    <w:rsid w:val="0065598E"/>
    <w:rsid w:val="00655AF2"/>
    <w:rsid w:val="00655BC5"/>
    <w:rsid w:val="006568BE"/>
    <w:rsid w:val="0066025D"/>
    <w:rsid w:val="0066091A"/>
    <w:rsid w:val="0066094B"/>
    <w:rsid w:val="00661D41"/>
    <w:rsid w:val="00670EF3"/>
    <w:rsid w:val="006715CD"/>
    <w:rsid w:val="00673E0A"/>
    <w:rsid w:val="00677084"/>
    <w:rsid w:val="006773EC"/>
    <w:rsid w:val="006779F9"/>
    <w:rsid w:val="00680504"/>
    <w:rsid w:val="00681CD9"/>
    <w:rsid w:val="00683E30"/>
    <w:rsid w:val="00683F06"/>
    <w:rsid w:val="00684DC9"/>
    <w:rsid w:val="006855AC"/>
    <w:rsid w:val="00686D81"/>
    <w:rsid w:val="00687024"/>
    <w:rsid w:val="00687A2F"/>
    <w:rsid w:val="00691CC2"/>
    <w:rsid w:val="00695E22"/>
    <w:rsid w:val="006B6702"/>
    <w:rsid w:val="006B6FA8"/>
    <w:rsid w:val="006B7093"/>
    <w:rsid w:val="006B7417"/>
    <w:rsid w:val="006C04C8"/>
    <w:rsid w:val="006C196E"/>
    <w:rsid w:val="006C42A9"/>
    <w:rsid w:val="006C4736"/>
    <w:rsid w:val="006C689F"/>
    <w:rsid w:val="006D1402"/>
    <w:rsid w:val="006D31F9"/>
    <w:rsid w:val="006D3691"/>
    <w:rsid w:val="006D4D97"/>
    <w:rsid w:val="006D7629"/>
    <w:rsid w:val="006E286D"/>
    <w:rsid w:val="006E3099"/>
    <w:rsid w:val="006E48E8"/>
    <w:rsid w:val="006E555A"/>
    <w:rsid w:val="006E5EF0"/>
    <w:rsid w:val="006E7227"/>
    <w:rsid w:val="006E7D7C"/>
    <w:rsid w:val="006F3563"/>
    <w:rsid w:val="006F42B9"/>
    <w:rsid w:val="006F6103"/>
    <w:rsid w:val="006F6F6E"/>
    <w:rsid w:val="00704E00"/>
    <w:rsid w:val="00711523"/>
    <w:rsid w:val="00715276"/>
    <w:rsid w:val="00715EA5"/>
    <w:rsid w:val="007201A2"/>
    <w:rsid w:val="007209E7"/>
    <w:rsid w:val="00726182"/>
    <w:rsid w:val="00727635"/>
    <w:rsid w:val="00727F0B"/>
    <w:rsid w:val="00732329"/>
    <w:rsid w:val="007337CA"/>
    <w:rsid w:val="00733FA3"/>
    <w:rsid w:val="00734CE4"/>
    <w:rsid w:val="00735123"/>
    <w:rsid w:val="0073790F"/>
    <w:rsid w:val="00737D6C"/>
    <w:rsid w:val="00741837"/>
    <w:rsid w:val="0074343C"/>
    <w:rsid w:val="00744C1A"/>
    <w:rsid w:val="007453E6"/>
    <w:rsid w:val="007474A8"/>
    <w:rsid w:val="00753DA4"/>
    <w:rsid w:val="00770453"/>
    <w:rsid w:val="0077154A"/>
    <w:rsid w:val="00772299"/>
    <w:rsid w:val="0077309D"/>
    <w:rsid w:val="00773FB4"/>
    <w:rsid w:val="007774EE"/>
    <w:rsid w:val="00777654"/>
    <w:rsid w:val="00781822"/>
    <w:rsid w:val="00783F21"/>
    <w:rsid w:val="00787159"/>
    <w:rsid w:val="0079043A"/>
    <w:rsid w:val="00791668"/>
    <w:rsid w:val="00791AA1"/>
    <w:rsid w:val="00792882"/>
    <w:rsid w:val="00793BA3"/>
    <w:rsid w:val="007A2961"/>
    <w:rsid w:val="007A331B"/>
    <w:rsid w:val="007A3793"/>
    <w:rsid w:val="007B111C"/>
    <w:rsid w:val="007B1392"/>
    <w:rsid w:val="007B6EA5"/>
    <w:rsid w:val="007C10BD"/>
    <w:rsid w:val="007C1B65"/>
    <w:rsid w:val="007C1BA2"/>
    <w:rsid w:val="007C1C4C"/>
    <w:rsid w:val="007C2B48"/>
    <w:rsid w:val="007D20E9"/>
    <w:rsid w:val="007D4C8E"/>
    <w:rsid w:val="007D7881"/>
    <w:rsid w:val="007D7BD2"/>
    <w:rsid w:val="007D7E3A"/>
    <w:rsid w:val="007E0E10"/>
    <w:rsid w:val="007E106F"/>
    <w:rsid w:val="007E288B"/>
    <w:rsid w:val="007E387A"/>
    <w:rsid w:val="007E4768"/>
    <w:rsid w:val="007E702E"/>
    <w:rsid w:val="007E777B"/>
    <w:rsid w:val="007F2070"/>
    <w:rsid w:val="007F2426"/>
    <w:rsid w:val="007F63C1"/>
    <w:rsid w:val="007F6502"/>
    <w:rsid w:val="00803FBD"/>
    <w:rsid w:val="008053F5"/>
    <w:rsid w:val="00807AF7"/>
    <w:rsid w:val="00810198"/>
    <w:rsid w:val="00811C94"/>
    <w:rsid w:val="008146E2"/>
    <w:rsid w:val="00815DA8"/>
    <w:rsid w:val="0082194D"/>
    <w:rsid w:val="008221F9"/>
    <w:rsid w:val="00823E06"/>
    <w:rsid w:val="00824B10"/>
    <w:rsid w:val="00826680"/>
    <w:rsid w:val="00826EF5"/>
    <w:rsid w:val="00831693"/>
    <w:rsid w:val="00831B60"/>
    <w:rsid w:val="008346A4"/>
    <w:rsid w:val="00836489"/>
    <w:rsid w:val="00836853"/>
    <w:rsid w:val="00840104"/>
    <w:rsid w:val="00840C1F"/>
    <w:rsid w:val="008411C9"/>
    <w:rsid w:val="00841E71"/>
    <w:rsid w:val="00841FC5"/>
    <w:rsid w:val="00842C00"/>
    <w:rsid w:val="00843D0F"/>
    <w:rsid w:val="00845120"/>
    <w:rsid w:val="00845709"/>
    <w:rsid w:val="00854F30"/>
    <w:rsid w:val="008566DA"/>
    <w:rsid w:val="008576BD"/>
    <w:rsid w:val="00860463"/>
    <w:rsid w:val="00862ABF"/>
    <w:rsid w:val="00863658"/>
    <w:rsid w:val="00866115"/>
    <w:rsid w:val="008733DA"/>
    <w:rsid w:val="00874101"/>
    <w:rsid w:val="008765CD"/>
    <w:rsid w:val="00877023"/>
    <w:rsid w:val="008771BF"/>
    <w:rsid w:val="00881A4E"/>
    <w:rsid w:val="00881E79"/>
    <w:rsid w:val="008850E4"/>
    <w:rsid w:val="0088677C"/>
    <w:rsid w:val="00887467"/>
    <w:rsid w:val="008939AB"/>
    <w:rsid w:val="00894567"/>
    <w:rsid w:val="008A12F5"/>
    <w:rsid w:val="008A32F2"/>
    <w:rsid w:val="008A3EBA"/>
    <w:rsid w:val="008B1587"/>
    <w:rsid w:val="008B1B01"/>
    <w:rsid w:val="008B3BCD"/>
    <w:rsid w:val="008B6DF8"/>
    <w:rsid w:val="008C106C"/>
    <w:rsid w:val="008C10F1"/>
    <w:rsid w:val="008C1926"/>
    <w:rsid w:val="008C1E99"/>
    <w:rsid w:val="008D1156"/>
    <w:rsid w:val="008D3A89"/>
    <w:rsid w:val="008E0085"/>
    <w:rsid w:val="008E2AA6"/>
    <w:rsid w:val="008E311B"/>
    <w:rsid w:val="008E6F3C"/>
    <w:rsid w:val="008F07D4"/>
    <w:rsid w:val="008F46E7"/>
    <w:rsid w:val="008F5B4A"/>
    <w:rsid w:val="008F64CA"/>
    <w:rsid w:val="008F6F0B"/>
    <w:rsid w:val="008F74AF"/>
    <w:rsid w:val="008F7E4B"/>
    <w:rsid w:val="00905C6F"/>
    <w:rsid w:val="00907BA7"/>
    <w:rsid w:val="0091064E"/>
    <w:rsid w:val="00911FC5"/>
    <w:rsid w:val="009154F3"/>
    <w:rsid w:val="0091625F"/>
    <w:rsid w:val="009168F2"/>
    <w:rsid w:val="009307A3"/>
    <w:rsid w:val="00931A10"/>
    <w:rsid w:val="00932D8E"/>
    <w:rsid w:val="00936512"/>
    <w:rsid w:val="009421D7"/>
    <w:rsid w:val="00947967"/>
    <w:rsid w:val="00947BE7"/>
    <w:rsid w:val="00950984"/>
    <w:rsid w:val="00953983"/>
    <w:rsid w:val="00955201"/>
    <w:rsid w:val="009613DE"/>
    <w:rsid w:val="00964930"/>
    <w:rsid w:val="00965200"/>
    <w:rsid w:val="009668B3"/>
    <w:rsid w:val="00971471"/>
    <w:rsid w:val="00973DA3"/>
    <w:rsid w:val="009849C2"/>
    <w:rsid w:val="00984D24"/>
    <w:rsid w:val="009858EB"/>
    <w:rsid w:val="00987030"/>
    <w:rsid w:val="00987FAE"/>
    <w:rsid w:val="00991DEE"/>
    <w:rsid w:val="00992534"/>
    <w:rsid w:val="00994825"/>
    <w:rsid w:val="00996CB0"/>
    <w:rsid w:val="00996FAE"/>
    <w:rsid w:val="009A01EC"/>
    <w:rsid w:val="009A3F47"/>
    <w:rsid w:val="009A401B"/>
    <w:rsid w:val="009B0046"/>
    <w:rsid w:val="009B0B32"/>
    <w:rsid w:val="009B1DD5"/>
    <w:rsid w:val="009B5644"/>
    <w:rsid w:val="009B5728"/>
    <w:rsid w:val="009B6CFF"/>
    <w:rsid w:val="009C1440"/>
    <w:rsid w:val="009C2107"/>
    <w:rsid w:val="009C34A9"/>
    <w:rsid w:val="009C5D9E"/>
    <w:rsid w:val="009D0183"/>
    <w:rsid w:val="009D0C3E"/>
    <w:rsid w:val="009D2400"/>
    <w:rsid w:val="009D2C3E"/>
    <w:rsid w:val="009D3C96"/>
    <w:rsid w:val="009D50E3"/>
    <w:rsid w:val="009D655E"/>
    <w:rsid w:val="009E0625"/>
    <w:rsid w:val="009E3034"/>
    <w:rsid w:val="009E33A6"/>
    <w:rsid w:val="009E549F"/>
    <w:rsid w:val="009E6E23"/>
    <w:rsid w:val="009E7F0D"/>
    <w:rsid w:val="009F28A8"/>
    <w:rsid w:val="009F473E"/>
    <w:rsid w:val="009F5247"/>
    <w:rsid w:val="009F682A"/>
    <w:rsid w:val="00A022BE"/>
    <w:rsid w:val="00A02C69"/>
    <w:rsid w:val="00A07B4B"/>
    <w:rsid w:val="00A114AE"/>
    <w:rsid w:val="00A11682"/>
    <w:rsid w:val="00A1234E"/>
    <w:rsid w:val="00A16F70"/>
    <w:rsid w:val="00A219B0"/>
    <w:rsid w:val="00A23461"/>
    <w:rsid w:val="00A24C59"/>
    <w:rsid w:val="00A24C95"/>
    <w:rsid w:val="00A2599A"/>
    <w:rsid w:val="00A26094"/>
    <w:rsid w:val="00A2740C"/>
    <w:rsid w:val="00A27FCD"/>
    <w:rsid w:val="00A301BF"/>
    <w:rsid w:val="00A302B2"/>
    <w:rsid w:val="00A331B4"/>
    <w:rsid w:val="00A3484E"/>
    <w:rsid w:val="00A356D3"/>
    <w:rsid w:val="00A36ADA"/>
    <w:rsid w:val="00A37C4D"/>
    <w:rsid w:val="00A427CE"/>
    <w:rsid w:val="00A42C86"/>
    <w:rsid w:val="00A4357F"/>
    <w:rsid w:val="00A438D8"/>
    <w:rsid w:val="00A43B8E"/>
    <w:rsid w:val="00A46EA2"/>
    <w:rsid w:val="00A473F5"/>
    <w:rsid w:val="00A51ABA"/>
    <w:rsid w:val="00A51F9D"/>
    <w:rsid w:val="00A5416A"/>
    <w:rsid w:val="00A5443F"/>
    <w:rsid w:val="00A54CB5"/>
    <w:rsid w:val="00A55066"/>
    <w:rsid w:val="00A55264"/>
    <w:rsid w:val="00A60FB8"/>
    <w:rsid w:val="00A624A4"/>
    <w:rsid w:val="00A62616"/>
    <w:rsid w:val="00A62D59"/>
    <w:rsid w:val="00A639F4"/>
    <w:rsid w:val="00A63FA5"/>
    <w:rsid w:val="00A6442F"/>
    <w:rsid w:val="00A65864"/>
    <w:rsid w:val="00A65B33"/>
    <w:rsid w:val="00A65FAE"/>
    <w:rsid w:val="00A67F17"/>
    <w:rsid w:val="00A72A17"/>
    <w:rsid w:val="00A81A32"/>
    <w:rsid w:val="00A835BD"/>
    <w:rsid w:val="00A921D8"/>
    <w:rsid w:val="00A92C33"/>
    <w:rsid w:val="00A94B52"/>
    <w:rsid w:val="00A96AC8"/>
    <w:rsid w:val="00A97B15"/>
    <w:rsid w:val="00A97F1F"/>
    <w:rsid w:val="00AA39B8"/>
    <w:rsid w:val="00AA42D5"/>
    <w:rsid w:val="00AA5861"/>
    <w:rsid w:val="00AB00C9"/>
    <w:rsid w:val="00AB0F2C"/>
    <w:rsid w:val="00AB235F"/>
    <w:rsid w:val="00AB2FAB"/>
    <w:rsid w:val="00AB5C14"/>
    <w:rsid w:val="00AC1EE7"/>
    <w:rsid w:val="00AC333F"/>
    <w:rsid w:val="00AC585C"/>
    <w:rsid w:val="00AC60A9"/>
    <w:rsid w:val="00AC6496"/>
    <w:rsid w:val="00AC790C"/>
    <w:rsid w:val="00AC7964"/>
    <w:rsid w:val="00AD1925"/>
    <w:rsid w:val="00AD1C4B"/>
    <w:rsid w:val="00AE067D"/>
    <w:rsid w:val="00AE25F1"/>
    <w:rsid w:val="00AF01B6"/>
    <w:rsid w:val="00AF1181"/>
    <w:rsid w:val="00AF2F79"/>
    <w:rsid w:val="00AF4653"/>
    <w:rsid w:val="00AF6638"/>
    <w:rsid w:val="00AF6D74"/>
    <w:rsid w:val="00AF748E"/>
    <w:rsid w:val="00AF7DB7"/>
    <w:rsid w:val="00B0348D"/>
    <w:rsid w:val="00B0355B"/>
    <w:rsid w:val="00B10D02"/>
    <w:rsid w:val="00B17D14"/>
    <w:rsid w:val="00B201E2"/>
    <w:rsid w:val="00B21FBA"/>
    <w:rsid w:val="00B23E4D"/>
    <w:rsid w:val="00B24CE1"/>
    <w:rsid w:val="00B275CD"/>
    <w:rsid w:val="00B30069"/>
    <w:rsid w:val="00B300D8"/>
    <w:rsid w:val="00B338BA"/>
    <w:rsid w:val="00B41EA0"/>
    <w:rsid w:val="00B443E4"/>
    <w:rsid w:val="00B452FD"/>
    <w:rsid w:val="00B47E7A"/>
    <w:rsid w:val="00B53395"/>
    <w:rsid w:val="00B5484D"/>
    <w:rsid w:val="00B563EA"/>
    <w:rsid w:val="00B56CDF"/>
    <w:rsid w:val="00B60E51"/>
    <w:rsid w:val="00B63A54"/>
    <w:rsid w:val="00B67741"/>
    <w:rsid w:val="00B75018"/>
    <w:rsid w:val="00B75935"/>
    <w:rsid w:val="00B77D18"/>
    <w:rsid w:val="00B805A6"/>
    <w:rsid w:val="00B82A30"/>
    <w:rsid w:val="00B8313A"/>
    <w:rsid w:val="00B851D8"/>
    <w:rsid w:val="00B906E3"/>
    <w:rsid w:val="00B90D0A"/>
    <w:rsid w:val="00B92EE2"/>
    <w:rsid w:val="00B93503"/>
    <w:rsid w:val="00B97650"/>
    <w:rsid w:val="00BA31E8"/>
    <w:rsid w:val="00BA3230"/>
    <w:rsid w:val="00BA37B6"/>
    <w:rsid w:val="00BA3DF7"/>
    <w:rsid w:val="00BA55E0"/>
    <w:rsid w:val="00BA6BD4"/>
    <w:rsid w:val="00BA6C7A"/>
    <w:rsid w:val="00BA7EA7"/>
    <w:rsid w:val="00BB1228"/>
    <w:rsid w:val="00BB17D1"/>
    <w:rsid w:val="00BB3752"/>
    <w:rsid w:val="00BB6688"/>
    <w:rsid w:val="00BC26D4"/>
    <w:rsid w:val="00BC5293"/>
    <w:rsid w:val="00BC7407"/>
    <w:rsid w:val="00BE0C80"/>
    <w:rsid w:val="00BE18BF"/>
    <w:rsid w:val="00BE211B"/>
    <w:rsid w:val="00BF2A42"/>
    <w:rsid w:val="00BF55FB"/>
    <w:rsid w:val="00C005DC"/>
    <w:rsid w:val="00C0172B"/>
    <w:rsid w:val="00C036F3"/>
    <w:rsid w:val="00C03D8C"/>
    <w:rsid w:val="00C04548"/>
    <w:rsid w:val="00C055EC"/>
    <w:rsid w:val="00C065C4"/>
    <w:rsid w:val="00C10DC9"/>
    <w:rsid w:val="00C12FB3"/>
    <w:rsid w:val="00C13492"/>
    <w:rsid w:val="00C14B46"/>
    <w:rsid w:val="00C17341"/>
    <w:rsid w:val="00C17604"/>
    <w:rsid w:val="00C20BB7"/>
    <w:rsid w:val="00C217BC"/>
    <w:rsid w:val="00C24EEF"/>
    <w:rsid w:val="00C25CF6"/>
    <w:rsid w:val="00C26C36"/>
    <w:rsid w:val="00C306A8"/>
    <w:rsid w:val="00C32768"/>
    <w:rsid w:val="00C35CD5"/>
    <w:rsid w:val="00C431DF"/>
    <w:rsid w:val="00C43522"/>
    <w:rsid w:val="00C456BD"/>
    <w:rsid w:val="00C460B3"/>
    <w:rsid w:val="00C470FF"/>
    <w:rsid w:val="00C530DC"/>
    <w:rsid w:val="00C5350D"/>
    <w:rsid w:val="00C53BE0"/>
    <w:rsid w:val="00C5675B"/>
    <w:rsid w:val="00C56FB1"/>
    <w:rsid w:val="00C6123C"/>
    <w:rsid w:val="00C6311A"/>
    <w:rsid w:val="00C651B9"/>
    <w:rsid w:val="00C7084D"/>
    <w:rsid w:val="00C72D7B"/>
    <w:rsid w:val="00C7315E"/>
    <w:rsid w:val="00C75895"/>
    <w:rsid w:val="00C75A92"/>
    <w:rsid w:val="00C803FA"/>
    <w:rsid w:val="00C821B7"/>
    <w:rsid w:val="00C83C9F"/>
    <w:rsid w:val="00C85AB8"/>
    <w:rsid w:val="00C86E26"/>
    <w:rsid w:val="00C87B0E"/>
    <w:rsid w:val="00C92A06"/>
    <w:rsid w:val="00C94350"/>
    <w:rsid w:val="00C94840"/>
    <w:rsid w:val="00C96591"/>
    <w:rsid w:val="00C97C81"/>
    <w:rsid w:val="00CA4EE3"/>
    <w:rsid w:val="00CA68E9"/>
    <w:rsid w:val="00CA6905"/>
    <w:rsid w:val="00CB003E"/>
    <w:rsid w:val="00CB027F"/>
    <w:rsid w:val="00CB0610"/>
    <w:rsid w:val="00CB7FA9"/>
    <w:rsid w:val="00CC0EBB"/>
    <w:rsid w:val="00CC6297"/>
    <w:rsid w:val="00CC7690"/>
    <w:rsid w:val="00CC7785"/>
    <w:rsid w:val="00CD0E84"/>
    <w:rsid w:val="00CD1986"/>
    <w:rsid w:val="00CD54BF"/>
    <w:rsid w:val="00CD6943"/>
    <w:rsid w:val="00CD724D"/>
    <w:rsid w:val="00CE167D"/>
    <w:rsid w:val="00CE352F"/>
    <w:rsid w:val="00CE4D5C"/>
    <w:rsid w:val="00CE4E8C"/>
    <w:rsid w:val="00CF05DA"/>
    <w:rsid w:val="00CF1085"/>
    <w:rsid w:val="00CF1A04"/>
    <w:rsid w:val="00CF58EB"/>
    <w:rsid w:val="00CF6FEC"/>
    <w:rsid w:val="00CF7CC7"/>
    <w:rsid w:val="00D0106E"/>
    <w:rsid w:val="00D0164B"/>
    <w:rsid w:val="00D06383"/>
    <w:rsid w:val="00D07341"/>
    <w:rsid w:val="00D13BD9"/>
    <w:rsid w:val="00D14061"/>
    <w:rsid w:val="00D153B1"/>
    <w:rsid w:val="00D1573A"/>
    <w:rsid w:val="00D161C1"/>
    <w:rsid w:val="00D17E77"/>
    <w:rsid w:val="00D20E85"/>
    <w:rsid w:val="00D22028"/>
    <w:rsid w:val="00D24615"/>
    <w:rsid w:val="00D27B13"/>
    <w:rsid w:val="00D3618D"/>
    <w:rsid w:val="00D37842"/>
    <w:rsid w:val="00D411E3"/>
    <w:rsid w:val="00D414C2"/>
    <w:rsid w:val="00D42DC2"/>
    <w:rsid w:val="00D4302B"/>
    <w:rsid w:val="00D44F5E"/>
    <w:rsid w:val="00D537E1"/>
    <w:rsid w:val="00D5561E"/>
    <w:rsid w:val="00D55BB2"/>
    <w:rsid w:val="00D601D6"/>
    <w:rsid w:val="00D6091A"/>
    <w:rsid w:val="00D6605A"/>
    <w:rsid w:val="00D6633F"/>
    <w:rsid w:val="00D6695F"/>
    <w:rsid w:val="00D71689"/>
    <w:rsid w:val="00D75644"/>
    <w:rsid w:val="00D757E0"/>
    <w:rsid w:val="00D75F5E"/>
    <w:rsid w:val="00D81656"/>
    <w:rsid w:val="00D82E47"/>
    <w:rsid w:val="00D83D87"/>
    <w:rsid w:val="00D84A6D"/>
    <w:rsid w:val="00D858F8"/>
    <w:rsid w:val="00D86A30"/>
    <w:rsid w:val="00D90630"/>
    <w:rsid w:val="00D977CA"/>
    <w:rsid w:val="00D97CB4"/>
    <w:rsid w:val="00D97DD4"/>
    <w:rsid w:val="00DA5A8A"/>
    <w:rsid w:val="00DA6929"/>
    <w:rsid w:val="00DA78EA"/>
    <w:rsid w:val="00DB1170"/>
    <w:rsid w:val="00DB12D8"/>
    <w:rsid w:val="00DB26CD"/>
    <w:rsid w:val="00DB3641"/>
    <w:rsid w:val="00DB3C66"/>
    <w:rsid w:val="00DB412A"/>
    <w:rsid w:val="00DB441C"/>
    <w:rsid w:val="00DB44AF"/>
    <w:rsid w:val="00DC1595"/>
    <w:rsid w:val="00DC1F58"/>
    <w:rsid w:val="00DC339B"/>
    <w:rsid w:val="00DC5674"/>
    <w:rsid w:val="00DC5D40"/>
    <w:rsid w:val="00DC69A7"/>
    <w:rsid w:val="00DD18CD"/>
    <w:rsid w:val="00DD30E9"/>
    <w:rsid w:val="00DD4A7F"/>
    <w:rsid w:val="00DD4F47"/>
    <w:rsid w:val="00DD516A"/>
    <w:rsid w:val="00DD7FBB"/>
    <w:rsid w:val="00DE00A4"/>
    <w:rsid w:val="00DE0B9F"/>
    <w:rsid w:val="00DE1CB6"/>
    <w:rsid w:val="00DE27AD"/>
    <w:rsid w:val="00DE2A9E"/>
    <w:rsid w:val="00DE4238"/>
    <w:rsid w:val="00DE657F"/>
    <w:rsid w:val="00DF1218"/>
    <w:rsid w:val="00DF19BD"/>
    <w:rsid w:val="00DF3839"/>
    <w:rsid w:val="00DF411C"/>
    <w:rsid w:val="00DF6462"/>
    <w:rsid w:val="00E02C10"/>
    <w:rsid w:val="00E02D7F"/>
    <w:rsid w:val="00E02FA0"/>
    <w:rsid w:val="00E036DC"/>
    <w:rsid w:val="00E04B86"/>
    <w:rsid w:val="00E05E9C"/>
    <w:rsid w:val="00E10454"/>
    <w:rsid w:val="00E112E5"/>
    <w:rsid w:val="00E120D0"/>
    <w:rsid w:val="00E122D8"/>
    <w:rsid w:val="00E124CC"/>
    <w:rsid w:val="00E12CC8"/>
    <w:rsid w:val="00E12DF7"/>
    <w:rsid w:val="00E15352"/>
    <w:rsid w:val="00E15D2B"/>
    <w:rsid w:val="00E16908"/>
    <w:rsid w:val="00E20CD3"/>
    <w:rsid w:val="00E21CC7"/>
    <w:rsid w:val="00E2201C"/>
    <w:rsid w:val="00E225DD"/>
    <w:rsid w:val="00E23C33"/>
    <w:rsid w:val="00E24D9E"/>
    <w:rsid w:val="00E2571C"/>
    <w:rsid w:val="00E25849"/>
    <w:rsid w:val="00E3197E"/>
    <w:rsid w:val="00E342F8"/>
    <w:rsid w:val="00E351ED"/>
    <w:rsid w:val="00E362F1"/>
    <w:rsid w:val="00E366FF"/>
    <w:rsid w:val="00E41720"/>
    <w:rsid w:val="00E42B19"/>
    <w:rsid w:val="00E521FB"/>
    <w:rsid w:val="00E5750E"/>
    <w:rsid w:val="00E6034B"/>
    <w:rsid w:val="00E61277"/>
    <w:rsid w:val="00E61868"/>
    <w:rsid w:val="00E61A80"/>
    <w:rsid w:val="00E64A0E"/>
    <w:rsid w:val="00E6549E"/>
    <w:rsid w:val="00E65EDE"/>
    <w:rsid w:val="00E70F81"/>
    <w:rsid w:val="00E74D46"/>
    <w:rsid w:val="00E7669B"/>
    <w:rsid w:val="00E77055"/>
    <w:rsid w:val="00E77460"/>
    <w:rsid w:val="00E77489"/>
    <w:rsid w:val="00E83ABC"/>
    <w:rsid w:val="00E844F2"/>
    <w:rsid w:val="00E85756"/>
    <w:rsid w:val="00E86783"/>
    <w:rsid w:val="00E868BD"/>
    <w:rsid w:val="00E90AD0"/>
    <w:rsid w:val="00E92A69"/>
    <w:rsid w:val="00E92AF3"/>
    <w:rsid w:val="00E92FCB"/>
    <w:rsid w:val="00E96FC2"/>
    <w:rsid w:val="00E97D6E"/>
    <w:rsid w:val="00EA147F"/>
    <w:rsid w:val="00EA2AA7"/>
    <w:rsid w:val="00EA359E"/>
    <w:rsid w:val="00EA44DC"/>
    <w:rsid w:val="00EA4A27"/>
    <w:rsid w:val="00EA4FA6"/>
    <w:rsid w:val="00EB09EE"/>
    <w:rsid w:val="00EB1A25"/>
    <w:rsid w:val="00EB27C9"/>
    <w:rsid w:val="00EC2A8D"/>
    <w:rsid w:val="00EC6755"/>
    <w:rsid w:val="00EC7363"/>
    <w:rsid w:val="00ED03AB"/>
    <w:rsid w:val="00ED07CF"/>
    <w:rsid w:val="00ED0A80"/>
    <w:rsid w:val="00ED1963"/>
    <w:rsid w:val="00ED1CD4"/>
    <w:rsid w:val="00ED1D2B"/>
    <w:rsid w:val="00ED3016"/>
    <w:rsid w:val="00ED3705"/>
    <w:rsid w:val="00ED64B5"/>
    <w:rsid w:val="00ED7300"/>
    <w:rsid w:val="00ED7D0A"/>
    <w:rsid w:val="00EE388A"/>
    <w:rsid w:val="00EE5D76"/>
    <w:rsid w:val="00EE61A8"/>
    <w:rsid w:val="00EE7B3D"/>
    <w:rsid w:val="00EE7CCA"/>
    <w:rsid w:val="00EF032F"/>
    <w:rsid w:val="00EF496B"/>
    <w:rsid w:val="00F03168"/>
    <w:rsid w:val="00F0584B"/>
    <w:rsid w:val="00F06E53"/>
    <w:rsid w:val="00F16A14"/>
    <w:rsid w:val="00F16A7F"/>
    <w:rsid w:val="00F20E3B"/>
    <w:rsid w:val="00F21686"/>
    <w:rsid w:val="00F22D38"/>
    <w:rsid w:val="00F246B2"/>
    <w:rsid w:val="00F31CE0"/>
    <w:rsid w:val="00F349E2"/>
    <w:rsid w:val="00F362D7"/>
    <w:rsid w:val="00F37D7B"/>
    <w:rsid w:val="00F37F14"/>
    <w:rsid w:val="00F40F75"/>
    <w:rsid w:val="00F45A5D"/>
    <w:rsid w:val="00F477A9"/>
    <w:rsid w:val="00F47BF3"/>
    <w:rsid w:val="00F508CA"/>
    <w:rsid w:val="00F524DA"/>
    <w:rsid w:val="00F5314C"/>
    <w:rsid w:val="00F5688C"/>
    <w:rsid w:val="00F60048"/>
    <w:rsid w:val="00F60AF8"/>
    <w:rsid w:val="00F61D7E"/>
    <w:rsid w:val="00F6299D"/>
    <w:rsid w:val="00F635DD"/>
    <w:rsid w:val="00F6560F"/>
    <w:rsid w:val="00F65D10"/>
    <w:rsid w:val="00F6627B"/>
    <w:rsid w:val="00F7336E"/>
    <w:rsid w:val="00F734F2"/>
    <w:rsid w:val="00F75052"/>
    <w:rsid w:val="00F760D8"/>
    <w:rsid w:val="00F76577"/>
    <w:rsid w:val="00F76C4E"/>
    <w:rsid w:val="00F804D3"/>
    <w:rsid w:val="00F816CB"/>
    <w:rsid w:val="00F81CD2"/>
    <w:rsid w:val="00F82641"/>
    <w:rsid w:val="00F828FD"/>
    <w:rsid w:val="00F829F5"/>
    <w:rsid w:val="00F86EAB"/>
    <w:rsid w:val="00F90F18"/>
    <w:rsid w:val="00F91601"/>
    <w:rsid w:val="00F91D27"/>
    <w:rsid w:val="00F9320D"/>
    <w:rsid w:val="00F937E4"/>
    <w:rsid w:val="00F944B8"/>
    <w:rsid w:val="00F954EE"/>
    <w:rsid w:val="00F95EE7"/>
    <w:rsid w:val="00F96158"/>
    <w:rsid w:val="00FA39E6"/>
    <w:rsid w:val="00FA5141"/>
    <w:rsid w:val="00FA7106"/>
    <w:rsid w:val="00FA7BC9"/>
    <w:rsid w:val="00FB378E"/>
    <w:rsid w:val="00FB37F1"/>
    <w:rsid w:val="00FB47C0"/>
    <w:rsid w:val="00FB501B"/>
    <w:rsid w:val="00FB719A"/>
    <w:rsid w:val="00FB7770"/>
    <w:rsid w:val="00FC0908"/>
    <w:rsid w:val="00FC4C87"/>
    <w:rsid w:val="00FC5661"/>
    <w:rsid w:val="00FC6C0E"/>
    <w:rsid w:val="00FD2219"/>
    <w:rsid w:val="00FD2709"/>
    <w:rsid w:val="00FD3B91"/>
    <w:rsid w:val="00FD576B"/>
    <w:rsid w:val="00FD579E"/>
    <w:rsid w:val="00FD6845"/>
    <w:rsid w:val="00FE1D54"/>
    <w:rsid w:val="00FE4516"/>
    <w:rsid w:val="00FE64C8"/>
    <w:rsid w:val="00FF38A5"/>
    <w:rsid w:val="00FF4D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0D70AB-C4F3-4F35-AE32-BCEC5FB3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5"/>
    <w:qFormat/>
    <w:rsid w:val="004F5E57"/>
    <w:pPr>
      <w:numPr>
        <w:numId w:val="7"/>
      </w:numPr>
      <w:outlineLvl w:val="0"/>
    </w:pPr>
    <w:rPr>
      <w:rFonts w:hAnsi="Arial"/>
      <w:bCs/>
      <w:kern w:val="32"/>
      <w:szCs w:val="52"/>
    </w:rPr>
  </w:style>
  <w:style w:type="paragraph" w:styleId="2">
    <w:name w:val="heading 2"/>
    <w:basedOn w:val="a5"/>
    <w:link w:val="20"/>
    <w:qFormat/>
    <w:rsid w:val="004F5E57"/>
    <w:pPr>
      <w:numPr>
        <w:ilvl w:val="1"/>
        <w:numId w:val="7"/>
      </w:numPr>
      <w:ind w:left="1021"/>
      <w:outlineLvl w:val="1"/>
    </w:pPr>
    <w:rPr>
      <w:rFonts w:hAnsi="Arial"/>
      <w:bCs/>
      <w:kern w:val="32"/>
      <w:szCs w:val="48"/>
    </w:rPr>
  </w:style>
  <w:style w:type="paragraph" w:styleId="3">
    <w:name w:val="heading 3"/>
    <w:basedOn w:val="a5"/>
    <w:qFormat/>
    <w:rsid w:val="004F5E57"/>
    <w:pPr>
      <w:numPr>
        <w:ilvl w:val="2"/>
        <w:numId w:val="7"/>
      </w:numPr>
      <w:outlineLvl w:val="2"/>
    </w:pPr>
    <w:rPr>
      <w:rFonts w:hAnsi="Arial"/>
      <w:bCs/>
      <w:kern w:val="32"/>
      <w:szCs w:val="36"/>
    </w:rPr>
  </w:style>
  <w:style w:type="paragraph" w:styleId="4">
    <w:name w:val="heading 4"/>
    <w:basedOn w:val="a5"/>
    <w:qFormat/>
    <w:rsid w:val="004F5E57"/>
    <w:pPr>
      <w:numPr>
        <w:ilvl w:val="3"/>
        <w:numId w:val="7"/>
      </w:numPr>
      <w:outlineLvl w:val="3"/>
    </w:pPr>
    <w:rPr>
      <w:rFonts w:hAnsi="Arial"/>
      <w:kern w:val="32"/>
      <w:szCs w:val="36"/>
    </w:rPr>
  </w:style>
  <w:style w:type="paragraph" w:styleId="5">
    <w:name w:val="heading 5"/>
    <w:basedOn w:val="a5"/>
    <w:qFormat/>
    <w:rsid w:val="004F5E57"/>
    <w:pPr>
      <w:numPr>
        <w:ilvl w:val="4"/>
        <w:numId w:val="7"/>
      </w:numPr>
      <w:outlineLvl w:val="4"/>
    </w:pPr>
    <w:rPr>
      <w:rFonts w:hAnsi="Arial"/>
      <w:bCs/>
      <w:kern w:val="32"/>
      <w:szCs w:val="36"/>
    </w:rPr>
  </w:style>
  <w:style w:type="paragraph" w:styleId="6">
    <w:name w:val="heading 6"/>
    <w:basedOn w:val="a5"/>
    <w:qFormat/>
    <w:rsid w:val="00C35CD5"/>
    <w:pPr>
      <w:numPr>
        <w:ilvl w:val="5"/>
        <w:numId w:val="7"/>
      </w:numPr>
      <w:tabs>
        <w:tab w:val="left" w:pos="2094"/>
      </w:tabs>
      <w:ind w:left="2406" w:hanging="851"/>
      <w:outlineLvl w:val="5"/>
    </w:pPr>
    <w:rPr>
      <w:rFonts w:hAnsi="Arial"/>
      <w:kern w:val="32"/>
      <w:szCs w:val="36"/>
    </w:rPr>
  </w:style>
  <w:style w:type="paragraph" w:styleId="7">
    <w:name w:val="heading 7"/>
    <w:basedOn w:val="a5"/>
    <w:qFormat/>
    <w:rsid w:val="004F5E57"/>
    <w:pPr>
      <w:numPr>
        <w:ilvl w:val="6"/>
        <w:numId w:val="7"/>
      </w:numPr>
      <w:outlineLvl w:val="6"/>
    </w:pPr>
    <w:rPr>
      <w:rFonts w:hAnsi="Arial"/>
      <w:bCs/>
      <w:kern w:val="32"/>
      <w:szCs w:val="36"/>
    </w:rPr>
  </w:style>
  <w:style w:type="paragraph" w:styleId="8">
    <w:name w:val="heading 8"/>
    <w:basedOn w:val="a5"/>
    <w:qFormat/>
    <w:rsid w:val="004F5E57"/>
    <w:pPr>
      <w:numPr>
        <w:ilvl w:val="7"/>
        <w:numId w:val="7"/>
      </w:numPr>
      <w:outlineLvl w:val="7"/>
    </w:pPr>
    <w:rPr>
      <w:rFonts w:hAnsi="Arial"/>
      <w:kern w:val="32"/>
      <w:szCs w:val="36"/>
    </w:rPr>
  </w:style>
  <w:style w:type="paragraph" w:styleId="9">
    <w:name w:val="heading 9"/>
    <w:basedOn w:val="a5"/>
    <w:link w:val="90"/>
    <w:uiPriority w:val="9"/>
    <w:unhideWhenUsed/>
    <w:qFormat/>
    <w:rsid w:val="00C055EC"/>
    <w:pPr>
      <w:numPr>
        <w:ilvl w:val="8"/>
        <w:numId w:val="7"/>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0">
    <w:name w:val="標題 2 字元"/>
    <w:basedOn w:val="a6"/>
    <w:link w:val="2"/>
    <w:rsid w:val="0031455E"/>
    <w:rPr>
      <w:rFonts w:ascii="標楷體" w:eastAsia="標楷體" w:hAnsi="Arial"/>
      <w:bCs/>
      <w:kern w:val="32"/>
      <w:sz w:val="32"/>
      <w:szCs w:val="48"/>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styleId="a9">
    <w:name w:val="Signature"/>
    <w:basedOn w:val="a5"/>
    <w:link w:val="aa"/>
    <w:semiHidden/>
    <w:rsid w:val="004E0062"/>
    <w:pPr>
      <w:spacing w:before="720" w:after="720"/>
      <w:ind w:left="7371"/>
    </w:pPr>
    <w:rPr>
      <w:b/>
      <w:snapToGrid w:val="0"/>
      <w:spacing w:val="10"/>
      <w:sz w:val="36"/>
    </w:rPr>
  </w:style>
  <w:style w:type="paragraph" w:styleId="ab">
    <w:name w:val="endnote text"/>
    <w:basedOn w:val="a5"/>
    <w:semiHidden/>
    <w:rsid w:val="004E0062"/>
    <w:pPr>
      <w:kinsoku w:val="0"/>
      <w:autoSpaceDE/>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c">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5"/>
    <w:next w:val="a5"/>
    <w:autoRedefine/>
    <w:uiPriority w:val="39"/>
    <w:rsid w:val="003E47A7"/>
    <w:pPr>
      <w:kinsoku w:val="0"/>
      <w:ind w:leftChars="100" w:left="1078" w:rightChars="100" w:right="340" w:hangingChars="217" w:hanging="738"/>
    </w:pPr>
    <w:rPr>
      <w:noProof/>
    </w:rPr>
  </w:style>
  <w:style w:type="paragraph" w:styleId="30">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d">
    <w:name w:val="header"/>
    <w:basedOn w:val="a5"/>
    <w:link w:val="ae"/>
    <w:uiPriority w:val="99"/>
    <w:rsid w:val="004E0062"/>
    <w:pPr>
      <w:tabs>
        <w:tab w:val="center" w:pos="4153"/>
        <w:tab w:val="right" w:pos="8306"/>
      </w:tabs>
      <w:snapToGrid w:val="0"/>
    </w:pPr>
    <w:rPr>
      <w:sz w:val="20"/>
    </w:rPr>
  </w:style>
  <w:style w:type="character" w:customStyle="1" w:styleId="ae">
    <w:name w:val="頁首 字元"/>
    <w:basedOn w:val="a6"/>
    <w:link w:val="ad"/>
    <w:uiPriority w:val="99"/>
    <w:rsid w:val="00DD4A7F"/>
    <w:rPr>
      <w:rFonts w:ascii="標楷體" w:eastAsia="標楷體"/>
      <w:kern w:val="2"/>
    </w:rPr>
  </w:style>
  <w:style w:type="paragraph" w:customStyle="1" w:styleId="31">
    <w:name w:val="段落樣式3"/>
    <w:basedOn w:val="21"/>
    <w:qFormat/>
    <w:rsid w:val="004F5E57"/>
    <w:pPr>
      <w:ind w:leftChars="400" w:left="400"/>
    </w:pPr>
  </w:style>
  <w:style w:type="character" w:styleId="af">
    <w:name w:val="Hyperlink"/>
    <w:basedOn w:val="a6"/>
    <w:uiPriority w:val="99"/>
    <w:rsid w:val="004E0062"/>
    <w:rPr>
      <w:color w:val="0000FF"/>
      <w:u w:val="single"/>
    </w:rPr>
  </w:style>
  <w:style w:type="paragraph" w:customStyle="1" w:styleId="af0">
    <w:name w:val="簽名日期"/>
    <w:basedOn w:val="a5"/>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outlineLvl w:val="0"/>
    </w:pPr>
    <w:rPr>
      <w:kern w:val="32"/>
    </w:rPr>
  </w:style>
  <w:style w:type="paragraph" w:styleId="af2">
    <w:name w:val="Body Text Indent"/>
    <w:basedOn w:val="a5"/>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4">
    <w:name w:val="footer"/>
    <w:basedOn w:val="a5"/>
    <w:link w:val="af5"/>
    <w:uiPriority w:val="99"/>
    <w:rsid w:val="004E0062"/>
    <w:pPr>
      <w:tabs>
        <w:tab w:val="center" w:pos="4153"/>
        <w:tab w:val="right" w:pos="8306"/>
      </w:tabs>
      <w:snapToGrid w:val="0"/>
    </w:pPr>
    <w:rPr>
      <w:sz w:val="20"/>
    </w:rPr>
  </w:style>
  <w:style w:type="character" w:customStyle="1" w:styleId="af5">
    <w:name w:val="頁尾 字元"/>
    <w:basedOn w:val="a6"/>
    <w:link w:val="af4"/>
    <w:uiPriority w:val="99"/>
    <w:rsid w:val="00DD4A7F"/>
    <w:rPr>
      <w:rFonts w:ascii="標楷體" w:eastAsia="標楷體"/>
      <w:kern w:val="2"/>
    </w:rPr>
  </w:style>
  <w:style w:type="paragraph" w:styleId="af6">
    <w:name w:val="table of figures"/>
    <w:basedOn w:val="a5"/>
    <w:next w:val="a5"/>
    <w:uiPriority w:val="99"/>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5"/>
      </w:numPr>
      <w:adjustRightInd w:val="0"/>
      <w:snapToGrid w:val="0"/>
      <w:spacing w:before="40" w:after="240" w:line="360" w:lineRule="exact"/>
      <w:ind w:left="480"/>
      <w:jc w:val="center"/>
      <w:textAlignment w:val="baseline"/>
    </w:pPr>
    <w:rPr>
      <w:rFonts w:hAnsi="華康楷書體W5(P)"/>
      <w:bCs/>
      <w:spacing w:val="-10"/>
      <w:kern w:val="28"/>
      <w:sz w:val="28"/>
      <w:szCs w:val="28"/>
    </w:rPr>
  </w:style>
  <w:style w:type="table" w:styleId="af8">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f9">
    <w:name w:val="附錄"/>
    <w:basedOn w:val="a5"/>
    <w:qFormat/>
    <w:rsid w:val="00B77D18"/>
    <w:pPr>
      <w:keepNext/>
      <w:outlineLvl w:val="0"/>
    </w:pPr>
    <w:rPr>
      <w:kern w:val="32"/>
    </w:rPr>
  </w:style>
  <w:style w:type="paragraph" w:styleId="afa">
    <w:name w:val="List Paragraph"/>
    <w:basedOn w:val="a5"/>
    <w:uiPriority w:val="34"/>
    <w:qFormat/>
    <w:rsid w:val="00687024"/>
    <w:pPr>
      <w:ind w:leftChars="200" w:left="480"/>
    </w:pPr>
  </w:style>
  <w:style w:type="paragraph" w:styleId="afb">
    <w:name w:val="Balloon Text"/>
    <w:basedOn w:val="a5"/>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6"/>
    <w:link w:val="afb"/>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5"/>
    <w:qFormat/>
    <w:rsid w:val="00B77D18"/>
    <w:pPr>
      <w:keepNext/>
      <w:numPr>
        <w:numId w:val="9"/>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d">
    <w:name w:val="Plain Text"/>
    <w:basedOn w:val="a5"/>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6"/>
    <w:link w:val="afd"/>
    <w:uiPriority w:val="99"/>
    <w:semiHidden/>
    <w:rsid w:val="004F472A"/>
    <w:rPr>
      <w:rFonts w:ascii="Calibri" w:eastAsia="標楷體" w:hAnsi="Courier New" w:cs="Courier New"/>
      <w:color w:val="244061" w:themeColor="accent1" w:themeShade="80"/>
      <w:sz w:val="28"/>
      <w:szCs w:val="24"/>
    </w:rPr>
  </w:style>
  <w:style w:type="paragraph" w:styleId="aff">
    <w:name w:val="footnote text"/>
    <w:basedOn w:val="a5"/>
    <w:link w:val="aff0"/>
    <w:uiPriority w:val="99"/>
    <w:semiHidden/>
    <w:unhideWhenUsed/>
    <w:rsid w:val="009B5728"/>
    <w:pPr>
      <w:overflowPunct/>
      <w:autoSpaceDE/>
      <w:autoSpaceDN/>
      <w:snapToGrid w:val="0"/>
      <w:jc w:val="left"/>
    </w:pPr>
    <w:rPr>
      <w:rFonts w:ascii="Times New Roman"/>
      <w:sz w:val="20"/>
    </w:rPr>
  </w:style>
  <w:style w:type="character" w:customStyle="1" w:styleId="aff0">
    <w:name w:val="註腳文字 字元"/>
    <w:basedOn w:val="a6"/>
    <w:link w:val="aff"/>
    <w:uiPriority w:val="99"/>
    <w:semiHidden/>
    <w:rsid w:val="009B5728"/>
    <w:rPr>
      <w:rFonts w:eastAsia="標楷體"/>
      <w:kern w:val="2"/>
    </w:rPr>
  </w:style>
  <w:style w:type="character" w:styleId="aff1">
    <w:name w:val="footnote reference"/>
    <w:basedOn w:val="a6"/>
    <w:uiPriority w:val="99"/>
    <w:semiHidden/>
    <w:unhideWhenUsed/>
    <w:rsid w:val="009B5728"/>
    <w:rPr>
      <w:vertAlign w:val="superscript"/>
    </w:rPr>
  </w:style>
  <w:style w:type="character" w:customStyle="1" w:styleId="aff2">
    <w:name w:val="註解文字 字元"/>
    <w:basedOn w:val="a6"/>
    <w:link w:val="aff3"/>
    <w:uiPriority w:val="99"/>
    <w:semiHidden/>
    <w:rsid w:val="00DD4A7F"/>
    <w:rPr>
      <w:rFonts w:asciiTheme="minorHAnsi" w:eastAsiaTheme="minorEastAsia" w:hAnsiTheme="minorHAnsi" w:cstheme="minorBidi"/>
      <w:kern w:val="2"/>
      <w:sz w:val="24"/>
      <w:szCs w:val="22"/>
    </w:rPr>
  </w:style>
  <w:style w:type="paragraph" w:styleId="aff3">
    <w:name w:val="annotation text"/>
    <w:basedOn w:val="a5"/>
    <w:link w:val="aff2"/>
    <w:uiPriority w:val="99"/>
    <w:semiHidden/>
    <w:unhideWhenUsed/>
    <w:rsid w:val="00DD4A7F"/>
    <w:pPr>
      <w:overflowPunct/>
      <w:autoSpaceDE/>
      <w:autoSpaceDN/>
      <w:jc w:val="left"/>
    </w:pPr>
    <w:rPr>
      <w:rFonts w:asciiTheme="minorHAnsi" w:eastAsiaTheme="minorEastAsia" w:hAnsiTheme="minorHAnsi" w:cstheme="minorBidi"/>
      <w:sz w:val="24"/>
      <w:szCs w:val="22"/>
    </w:rPr>
  </w:style>
  <w:style w:type="character" w:customStyle="1" w:styleId="aff4">
    <w:name w:val="註解主旨 字元"/>
    <w:basedOn w:val="aff2"/>
    <w:link w:val="aff5"/>
    <w:uiPriority w:val="99"/>
    <w:semiHidden/>
    <w:rsid w:val="00DD4A7F"/>
    <w:rPr>
      <w:rFonts w:asciiTheme="minorHAnsi" w:eastAsiaTheme="minorEastAsia" w:hAnsiTheme="minorHAnsi" w:cstheme="minorBidi"/>
      <w:b/>
      <w:bCs/>
      <w:kern w:val="2"/>
      <w:sz w:val="24"/>
      <w:szCs w:val="22"/>
    </w:rPr>
  </w:style>
  <w:style w:type="paragraph" w:styleId="aff5">
    <w:name w:val="annotation subject"/>
    <w:basedOn w:val="aff3"/>
    <w:next w:val="aff3"/>
    <w:link w:val="aff4"/>
    <w:uiPriority w:val="99"/>
    <w:semiHidden/>
    <w:unhideWhenUsed/>
    <w:rsid w:val="00DD4A7F"/>
    <w:rPr>
      <w:b/>
      <w:bCs/>
    </w:rPr>
  </w:style>
  <w:style w:type="character" w:styleId="aff6">
    <w:name w:val="annotation reference"/>
    <w:basedOn w:val="a6"/>
    <w:uiPriority w:val="99"/>
    <w:semiHidden/>
    <w:unhideWhenUsed/>
    <w:rsid w:val="00030B8A"/>
    <w:rPr>
      <w:sz w:val="18"/>
      <w:szCs w:val="18"/>
    </w:rPr>
  </w:style>
  <w:style w:type="character" w:styleId="aff7">
    <w:name w:val="Placeholder Text"/>
    <w:basedOn w:val="a6"/>
    <w:uiPriority w:val="99"/>
    <w:semiHidden/>
    <w:rsid w:val="00654CAE"/>
    <w:rPr>
      <w:color w:val="808080"/>
    </w:rPr>
  </w:style>
  <w:style w:type="character" w:customStyle="1" w:styleId="aa">
    <w:name w:val="簽名 字元"/>
    <w:basedOn w:val="a6"/>
    <w:link w:val="a9"/>
    <w:semiHidden/>
    <w:rsid w:val="006715CD"/>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734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572D9-D9E4-4563-951A-FCB97EB68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12</TotalTime>
  <Pages>28</Pages>
  <Words>2301</Words>
  <Characters>13122</Characters>
  <Application>Microsoft Office Word</Application>
  <DocSecurity>0</DocSecurity>
  <Lines>109</Lines>
  <Paragraphs>30</Paragraphs>
  <ScaleCrop>false</ScaleCrop>
  <Company>cy</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邱俊能</cp:lastModifiedBy>
  <cp:revision>9</cp:revision>
  <cp:lastPrinted>2020-02-21T07:31:00Z</cp:lastPrinted>
  <dcterms:created xsi:type="dcterms:W3CDTF">2021-12-20T09:53:00Z</dcterms:created>
  <dcterms:modified xsi:type="dcterms:W3CDTF">2021-12-20T10:04:00Z</dcterms:modified>
</cp:coreProperties>
</file>