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3773" w14:textId="67DA97D3" w:rsidR="00D75644" w:rsidRPr="00340419" w:rsidRDefault="00EE27D8" w:rsidP="00F37D7B">
      <w:pPr>
        <w:pStyle w:val="af2"/>
      </w:pPr>
      <w:r w:rsidRPr="00340419">
        <w:rPr>
          <w:rFonts w:hint="eastAsia"/>
        </w:rPr>
        <w:t>調查</w:t>
      </w:r>
      <w:r w:rsidR="00D75644" w:rsidRPr="00340419">
        <w:rPr>
          <w:rFonts w:hint="eastAsia"/>
        </w:rPr>
        <w:t>報告</w:t>
      </w:r>
    </w:p>
    <w:p w14:paraId="370F4255" w14:textId="1A4CFAA5" w:rsidR="00E25849" w:rsidRPr="00340419" w:rsidRDefault="00E25849" w:rsidP="00A30A1F">
      <w:pPr>
        <w:pStyle w:val="1"/>
      </w:pPr>
      <w:r w:rsidRPr="00340419">
        <w:rPr>
          <w:rFonts w:hint="eastAsia"/>
        </w:rPr>
        <w:t>案　　由：</w:t>
      </w:r>
      <w:r w:rsidR="00A30A1F" w:rsidRPr="00A30A1F">
        <w:rPr>
          <w:rFonts w:hint="eastAsia"/>
        </w:rPr>
        <w:t>據悉，桃園市「希伯</w:t>
      </w:r>
      <w:proofErr w:type="gramStart"/>
      <w:r w:rsidR="00A30A1F" w:rsidRPr="00A30A1F">
        <w:rPr>
          <w:rFonts w:hint="eastAsia"/>
        </w:rPr>
        <w:t>崙</w:t>
      </w:r>
      <w:proofErr w:type="gramEnd"/>
      <w:r w:rsidR="00A30A1F" w:rsidRPr="00A30A1F">
        <w:rPr>
          <w:rFonts w:hint="eastAsia"/>
        </w:rPr>
        <w:t>全人關懷協會」為收容身心障礙者、更生人、弱勢者的「共生家園」，但無照顧機構立案，在107年發生志工鞭打身心障礙院生之事件，桃園市政府社會局於108年2月評估不成立身心障礙者權益保障法第75條第2款身心虐待，</w:t>
      </w:r>
      <w:proofErr w:type="gramStart"/>
      <w:r w:rsidR="00A30A1F" w:rsidRPr="00A30A1F">
        <w:rPr>
          <w:rFonts w:hint="eastAsia"/>
        </w:rPr>
        <w:t>惟涉案</w:t>
      </w:r>
      <w:proofErr w:type="gramEnd"/>
      <w:r w:rsidR="00A30A1F" w:rsidRPr="00A30A1F">
        <w:rPr>
          <w:rFonts w:hint="eastAsia"/>
        </w:rPr>
        <w:t>志工於108年5月被桃園地檢起訴，後經法院審理判決傷害罪。究竟桃園市政府社會局的評估，為何與刑事司法的調查和判決有如此大差異？桃園市政府社會局有無善盡主管機關職責，監督管理照顧身心不受虐待？有深入調查之必要案。</w:t>
      </w:r>
    </w:p>
    <w:p w14:paraId="0B68319A" w14:textId="70B33F90" w:rsidR="0061602E" w:rsidRPr="00340419" w:rsidRDefault="0061602E" w:rsidP="0061602E">
      <w:pPr>
        <w:pStyle w:val="1"/>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524902730"/>
      <w:bookmarkEnd w:id="0"/>
      <w:bookmarkEnd w:id="1"/>
      <w:bookmarkEnd w:id="2"/>
      <w:bookmarkEnd w:id="3"/>
      <w:bookmarkEnd w:id="4"/>
      <w:bookmarkEnd w:id="5"/>
      <w:bookmarkEnd w:id="6"/>
      <w:bookmarkEnd w:id="7"/>
      <w:bookmarkEnd w:id="8"/>
      <w:bookmarkEnd w:id="9"/>
      <w:r w:rsidRPr="00340419">
        <w:rPr>
          <w:rFonts w:hint="eastAsia"/>
        </w:rPr>
        <w:t>調查意見：</w:t>
      </w:r>
    </w:p>
    <w:p w14:paraId="415187B9" w14:textId="038C7DDA" w:rsidR="007D6F5F" w:rsidRPr="00340419" w:rsidRDefault="007D6F5F" w:rsidP="00B8336F">
      <w:pPr>
        <w:pStyle w:val="11"/>
        <w:ind w:left="680" w:firstLine="680"/>
      </w:pPr>
      <w:r w:rsidRPr="00340419">
        <w:rPr>
          <w:rFonts w:hint="eastAsia"/>
        </w:rPr>
        <w:t>聯合國於2006年12月13日正式通</w:t>
      </w:r>
      <w:r w:rsidR="003F77BF">
        <w:rPr>
          <w:rFonts w:hint="eastAsia"/>
        </w:rPr>
        <w:t>過</w:t>
      </w:r>
      <w:r w:rsidRPr="00340419">
        <w:rPr>
          <w:rFonts w:hint="eastAsia"/>
        </w:rPr>
        <w:t>身心障礙者權利公約（</w:t>
      </w:r>
      <w:r w:rsidRPr="00340419">
        <w:t>Convention on the Rights of Persons with Disabilities</w:t>
      </w:r>
      <w:r w:rsidRPr="00340419">
        <w:rPr>
          <w:rFonts w:hint="eastAsia"/>
        </w:rPr>
        <w:t>，簡稱CRPD），並自2008年5月3日生效，該公約揭示「促進、保障與確保所有身心障礙者充分及平等享有所有人權及基本自由，並促進對身心障礙者固有尊嚴之尊重。」該公約第16條免於剝削、暴力與虐待明確揭示：「1</w:t>
      </w:r>
      <w:r w:rsidRPr="00340419">
        <w:t>.</w:t>
      </w:r>
      <w:r w:rsidRPr="00340419">
        <w:rPr>
          <w:rFonts w:hint="eastAsia"/>
        </w:rPr>
        <w:t>締約國應採取所有適當之立法、行政、社會、教育與其他措施，保障身心障礙者於家庭</w:t>
      </w:r>
      <w:proofErr w:type="gramStart"/>
      <w:r w:rsidRPr="00340419">
        <w:rPr>
          <w:rFonts w:hint="eastAsia"/>
        </w:rPr>
        <w:t>內外免</w:t>
      </w:r>
      <w:proofErr w:type="gramEnd"/>
      <w:r w:rsidRPr="00340419">
        <w:rPr>
          <w:rFonts w:hint="eastAsia"/>
        </w:rPr>
        <w:t>遭所有形式之剝削、暴力及虐待，包括基於性別之剝削、暴力及虐待。…</w:t>
      </w:r>
      <w:proofErr w:type="gramStart"/>
      <w:r w:rsidRPr="00340419">
        <w:rPr>
          <w:rFonts w:hint="eastAsia"/>
        </w:rPr>
        <w:t>…</w:t>
      </w:r>
      <w:proofErr w:type="gramEnd"/>
      <w:r w:rsidRPr="00340419">
        <w:rPr>
          <w:rFonts w:hint="eastAsia"/>
        </w:rPr>
        <w:t>3</w:t>
      </w:r>
      <w:r w:rsidRPr="00340419">
        <w:t>.</w:t>
      </w:r>
      <w:r w:rsidRPr="00340419">
        <w:rPr>
          <w:rFonts w:hint="eastAsia"/>
        </w:rPr>
        <w:t>為了防止發生任何形式之剝削、暴力及虐待，締約國應確保所有用於為身心障礙者服務之設施與方案受到獨立機關之有效監測。</w:t>
      </w:r>
      <w:r w:rsidR="00B8336F" w:rsidRPr="00340419">
        <w:rPr>
          <w:rFonts w:hint="eastAsia"/>
        </w:rPr>
        <w:t>4</w:t>
      </w:r>
      <w:r w:rsidR="00B8336F" w:rsidRPr="00340419">
        <w:t>.</w:t>
      </w:r>
      <w:r w:rsidR="00B8336F" w:rsidRPr="00340419">
        <w:rPr>
          <w:rFonts w:hint="eastAsia"/>
        </w:rPr>
        <w:t>身心障礙者受到任何形式之剝削、暴力或虐待時，締約國應採取所有適當措施，包括提供保護服務，促進被害人之身體、認知功</w:t>
      </w:r>
      <w:r w:rsidR="00B8336F" w:rsidRPr="00340419">
        <w:rPr>
          <w:rFonts w:hint="eastAsia"/>
        </w:rPr>
        <w:lastRenderedPageBreak/>
        <w:t>能與心理之復原、復健及重返社會。…</w:t>
      </w:r>
      <w:proofErr w:type="gramStart"/>
      <w:r w:rsidR="00B8336F" w:rsidRPr="00340419">
        <w:rPr>
          <w:rFonts w:hint="eastAsia"/>
        </w:rPr>
        <w:t>…</w:t>
      </w:r>
      <w:proofErr w:type="gramEnd"/>
      <w:r w:rsidRPr="00340419">
        <w:rPr>
          <w:rFonts w:hint="eastAsia"/>
        </w:rPr>
        <w:t>」</w:t>
      </w:r>
      <w:r w:rsidR="00355DD2" w:rsidRPr="00340419">
        <w:rPr>
          <w:rStyle w:val="afe"/>
        </w:rPr>
        <w:footnoteReference w:id="1"/>
      </w:r>
      <w:r w:rsidRPr="00340419">
        <w:rPr>
          <w:rFonts w:hint="eastAsia"/>
        </w:rPr>
        <w:t>我國亦於民國（下同）103年8月2日公布「身心障礙者權利公約施行法」，並於同年12月3日施行，</w:t>
      </w:r>
      <w:r w:rsidRPr="00340419">
        <w:rPr>
          <w:rFonts w:ascii="Times New Roman"/>
          <w:szCs w:val="32"/>
        </w:rPr>
        <w:t>將</w:t>
      </w:r>
      <w:r w:rsidRPr="00340419">
        <w:rPr>
          <w:rFonts w:hint="eastAsia"/>
        </w:rPr>
        <w:t>身心障礙者權利公約</w:t>
      </w:r>
      <w:r w:rsidRPr="00340419">
        <w:rPr>
          <w:rFonts w:ascii="Times New Roman"/>
          <w:szCs w:val="32"/>
        </w:rPr>
        <w:t>內國法化，</w:t>
      </w:r>
      <w:r w:rsidRPr="00340419">
        <w:rPr>
          <w:rFonts w:hint="eastAsia"/>
        </w:rPr>
        <w:t>宣示我國與身心障礙人權保障之國際標準接軌及保障身心障礙人權之決心。</w:t>
      </w:r>
    </w:p>
    <w:p w14:paraId="7F2A5BD6" w14:textId="456CC99E" w:rsidR="00B8336F" w:rsidRPr="00340419" w:rsidRDefault="007237BE" w:rsidP="007237BE">
      <w:pPr>
        <w:pStyle w:val="11"/>
        <w:ind w:left="680" w:firstLine="680"/>
      </w:pPr>
      <w:r w:rsidRPr="00340419">
        <w:rPr>
          <w:rFonts w:hint="eastAsia"/>
        </w:rPr>
        <w:t>本案緣於社團法人中華民國希伯</w:t>
      </w:r>
      <w:proofErr w:type="gramStart"/>
      <w:r w:rsidRPr="00340419">
        <w:rPr>
          <w:rFonts w:hint="eastAsia"/>
        </w:rPr>
        <w:t>崙</w:t>
      </w:r>
      <w:proofErr w:type="gramEnd"/>
      <w:r w:rsidRPr="00340419">
        <w:rPr>
          <w:rFonts w:hint="eastAsia"/>
        </w:rPr>
        <w:t>全人關懷協會（下稱希伯崙協會）設有「共生家園」收容身心障礙者、更生人、弱勢者，但共生家園非立案之照顧機構，在107年發生志工鞭打身心障礙院生之事件</w:t>
      </w:r>
      <w:r w:rsidR="004F69B4" w:rsidRPr="00340419">
        <w:rPr>
          <w:rFonts w:hint="eastAsia"/>
        </w:rPr>
        <w:t>（下稱本案）</w:t>
      </w:r>
      <w:r w:rsidRPr="00340419">
        <w:rPr>
          <w:rFonts w:hint="eastAsia"/>
        </w:rPr>
        <w:t>，桃園市政府社會局於108年2月評估不成立身心障礙者權益保障法</w:t>
      </w:r>
      <w:r w:rsidR="004F69B4" w:rsidRPr="00340419">
        <w:rPr>
          <w:rFonts w:hint="eastAsia"/>
        </w:rPr>
        <w:t>（下稱身權法）</w:t>
      </w:r>
      <w:r w:rsidRPr="00340419">
        <w:rPr>
          <w:rFonts w:hint="eastAsia"/>
        </w:rPr>
        <w:t>第75條第2款身心虐待，</w:t>
      </w:r>
      <w:proofErr w:type="gramStart"/>
      <w:r w:rsidRPr="00340419">
        <w:rPr>
          <w:rFonts w:hint="eastAsia"/>
        </w:rPr>
        <w:t>惟涉案</w:t>
      </w:r>
      <w:proofErr w:type="gramEnd"/>
      <w:r w:rsidRPr="00340419">
        <w:rPr>
          <w:rFonts w:hint="eastAsia"/>
        </w:rPr>
        <w:t>志工於108年5月遭臺灣桃園地方檢察署</w:t>
      </w:r>
      <w:r w:rsidR="004F69B4" w:rsidRPr="00340419">
        <w:rPr>
          <w:rFonts w:hint="eastAsia"/>
        </w:rPr>
        <w:t>檢察官</w:t>
      </w:r>
      <w:r w:rsidRPr="00340419">
        <w:rPr>
          <w:rFonts w:hint="eastAsia"/>
        </w:rPr>
        <w:t>起訴，後經臺灣桃園地方法院(下稱桃園地院)審理判決傷害</w:t>
      </w:r>
      <w:r w:rsidR="004F69B4" w:rsidRPr="00340419">
        <w:rPr>
          <w:rFonts w:hint="eastAsia"/>
        </w:rPr>
        <w:t>罪確定</w:t>
      </w:r>
      <w:r w:rsidRPr="00340419">
        <w:rPr>
          <w:rFonts w:hint="eastAsia"/>
        </w:rPr>
        <w:t>。由於桃園市政府社會局的評估，與刑事司法的調查和判決有所差異，該局有無善盡主管機關職責，</w:t>
      </w:r>
      <w:r w:rsidR="00B7537B" w:rsidRPr="00340419">
        <w:rPr>
          <w:rFonts w:hint="eastAsia"/>
          <w:noProof/>
        </w:rPr>
        <w:t>監督管理照顧身心障礙者之服務單位，並確保身心障礙者身心不受虐待等疑義，</w:t>
      </w:r>
      <w:r w:rsidRPr="00340419">
        <w:rPr>
          <w:rFonts w:hint="eastAsia"/>
        </w:rPr>
        <w:t>實有深入調查之必要，</w:t>
      </w:r>
      <w:proofErr w:type="gramStart"/>
      <w:r w:rsidRPr="00340419">
        <w:rPr>
          <w:rFonts w:hint="eastAsia"/>
        </w:rPr>
        <w:t>爰</w:t>
      </w:r>
      <w:proofErr w:type="gramEnd"/>
      <w:r w:rsidRPr="00340419">
        <w:rPr>
          <w:rFonts w:hint="eastAsia"/>
        </w:rPr>
        <w:t>立案調查。</w:t>
      </w:r>
    </w:p>
    <w:p w14:paraId="3FB0E9E4" w14:textId="23DF797D" w:rsidR="003A5927" w:rsidRPr="00340419" w:rsidRDefault="007237BE" w:rsidP="007237BE">
      <w:pPr>
        <w:pStyle w:val="11"/>
        <w:ind w:left="680" w:firstLine="680"/>
      </w:pPr>
      <w:r w:rsidRPr="00340419">
        <w:rPr>
          <w:rFonts w:hint="eastAsia"/>
        </w:rPr>
        <w:t>本案經調閱衛生福利部</w:t>
      </w:r>
      <w:r w:rsidRPr="00340419">
        <w:t>(</w:t>
      </w:r>
      <w:r w:rsidRPr="00340419">
        <w:rPr>
          <w:rFonts w:hint="eastAsia"/>
        </w:rPr>
        <w:t>下稱</w:t>
      </w:r>
      <w:proofErr w:type="gramStart"/>
      <w:r w:rsidRPr="00340419">
        <w:rPr>
          <w:rFonts w:hint="eastAsia"/>
        </w:rPr>
        <w:t>衛福部</w:t>
      </w:r>
      <w:proofErr w:type="gramEnd"/>
      <w:r w:rsidRPr="00340419">
        <w:t>)</w:t>
      </w:r>
      <w:r w:rsidRPr="00340419">
        <w:rPr>
          <w:rFonts w:hint="eastAsia"/>
        </w:rPr>
        <w:t>、內政部、臺灣高等法院、桃園地院、桃園市政府等機關卷證資料，於</w:t>
      </w:r>
      <w:r w:rsidRPr="00340419">
        <w:t>110</w:t>
      </w:r>
      <w:r w:rsidRPr="00340419">
        <w:rPr>
          <w:rFonts w:hint="eastAsia"/>
        </w:rPr>
        <w:t>年</w:t>
      </w:r>
      <w:r w:rsidRPr="00340419">
        <w:t>2</w:t>
      </w:r>
      <w:r w:rsidRPr="00340419">
        <w:rPr>
          <w:rFonts w:hint="eastAsia"/>
        </w:rPr>
        <w:t>月</w:t>
      </w:r>
      <w:r w:rsidRPr="00340419">
        <w:t>24</w:t>
      </w:r>
      <w:r w:rsidRPr="00340419">
        <w:rPr>
          <w:rFonts w:hint="eastAsia"/>
        </w:rPr>
        <w:t>日</w:t>
      </w:r>
      <w:r w:rsidR="00AD631A" w:rsidRPr="00340419">
        <w:rPr>
          <w:rFonts w:hint="eastAsia"/>
        </w:rPr>
        <w:t>請</w:t>
      </w:r>
      <w:r w:rsidRPr="00340419">
        <w:rPr>
          <w:rFonts w:hint="eastAsia"/>
        </w:rPr>
        <w:t>相關證人</w:t>
      </w:r>
      <w:r w:rsidR="00AD631A" w:rsidRPr="00340419">
        <w:rPr>
          <w:rFonts w:hint="eastAsia"/>
        </w:rPr>
        <w:t>到院作證</w:t>
      </w:r>
      <w:r w:rsidRPr="00340419">
        <w:rPr>
          <w:rFonts w:hint="eastAsia"/>
        </w:rPr>
        <w:t>，復於</w:t>
      </w:r>
      <w:r w:rsidRPr="00340419">
        <w:t>110</w:t>
      </w:r>
      <w:r w:rsidRPr="00340419">
        <w:rPr>
          <w:rFonts w:hint="eastAsia"/>
        </w:rPr>
        <w:t>年</w:t>
      </w:r>
      <w:r w:rsidRPr="00340419">
        <w:t>8</w:t>
      </w:r>
      <w:r w:rsidRPr="00340419">
        <w:rPr>
          <w:rFonts w:hint="eastAsia"/>
        </w:rPr>
        <w:t>月</w:t>
      </w:r>
      <w:r w:rsidRPr="00340419">
        <w:t>19</w:t>
      </w:r>
      <w:r w:rsidRPr="00340419">
        <w:rPr>
          <w:rFonts w:hint="eastAsia"/>
        </w:rPr>
        <w:t>日會同桃園市政府社會局相關主管人員不預警履勘希伯崙協會之共生家園，並訪談住民與桃園市政府社會局相關主管及承辦人員。再於</w:t>
      </w:r>
      <w:r w:rsidRPr="00340419">
        <w:t>110</w:t>
      </w:r>
      <w:r w:rsidRPr="00340419">
        <w:rPr>
          <w:rFonts w:hint="eastAsia"/>
        </w:rPr>
        <w:t>年</w:t>
      </w:r>
      <w:r w:rsidRPr="00340419">
        <w:t>8</w:t>
      </w:r>
      <w:r w:rsidRPr="00340419">
        <w:rPr>
          <w:rFonts w:hint="eastAsia"/>
        </w:rPr>
        <w:t>月</w:t>
      </w:r>
      <w:r w:rsidRPr="00340419">
        <w:t>27</w:t>
      </w:r>
      <w:r w:rsidRPr="00340419">
        <w:rPr>
          <w:rFonts w:hint="eastAsia"/>
        </w:rPr>
        <w:t>日詢問衛福部社會及家庭署（下稱社家署）、保護服務司、內政部、桃園市政府</w:t>
      </w:r>
      <w:r w:rsidR="00315410">
        <w:rPr>
          <w:rFonts w:hint="eastAsia"/>
        </w:rPr>
        <w:t>及</w:t>
      </w:r>
      <w:r w:rsidR="00635F9D">
        <w:rPr>
          <w:rFonts w:hint="eastAsia"/>
        </w:rPr>
        <w:t>該府</w:t>
      </w:r>
      <w:r w:rsidRPr="00340419">
        <w:rPr>
          <w:rFonts w:hint="eastAsia"/>
        </w:rPr>
        <w:t>社會局、家庭暴力暨性侵害防治中心</w:t>
      </w:r>
      <w:r w:rsidR="004F69B4" w:rsidRPr="00340419">
        <w:rPr>
          <w:rFonts w:hint="eastAsia"/>
        </w:rPr>
        <w:t>（下稱桃園家防中心）</w:t>
      </w:r>
      <w:r w:rsidRPr="00340419">
        <w:rPr>
          <w:rFonts w:hint="eastAsia"/>
        </w:rPr>
        <w:t>等業務相關人員，</w:t>
      </w:r>
      <w:r w:rsidR="00914BDF" w:rsidRPr="00340419">
        <w:rPr>
          <w:rFonts w:hint="eastAsia"/>
        </w:rPr>
        <w:t>業調查竣事，</w:t>
      </w:r>
      <w:r w:rsidRPr="00340419">
        <w:rPr>
          <w:rFonts w:hint="eastAsia"/>
        </w:rPr>
        <w:t>茲</w:t>
      </w:r>
      <w:r w:rsidR="006A39DD" w:rsidRPr="00340419">
        <w:rPr>
          <w:rFonts w:hint="eastAsia"/>
          <w:bCs/>
        </w:rPr>
        <w:t>臚列</w:t>
      </w:r>
      <w:r w:rsidRPr="00340419">
        <w:rPr>
          <w:rFonts w:hint="eastAsia"/>
        </w:rPr>
        <w:t>調查</w:t>
      </w:r>
      <w:r w:rsidR="00B8336F" w:rsidRPr="00340419">
        <w:rPr>
          <w:rFonts w:hint="eastAsia"/>
        </w:rPr>
        <w:t>意見</w:t>
      </w:r>
      <w:r w:rsidRPr="00340419">
        <w:rPr>
          <w:rFonts w:hint="eastAsia"/>
        </w:rPr>
        <w:t>如下：</w:t>
      </w:r>
    </w:p>
    <w:p w14:paraId="0B16DF47" w14:textId="381B76BD" w:rsidR="00654469" w:rsidRPr="00340419" w:rsidRDefault="00654469" w:rsidP="007237BE">
      <w:pPr>
        <w:pStyle w:val="2"/>
        <w:rPr>
          <w:b/>
        </w:rPr>
      </w:pPr>
      <w:bookmarkStart w:id="11" w:name="_Toc524895648"/>
      <w:bookmarkStart w:id="12" w:name="_Toc524896194"/>
      <w:bookmarkStart w:id="13" w:name="_Toc524896224"/>
      <w:bookmarkStart w:id="14" w:name="_Toc524902734"/>
      <w:bookmarkStart w:id="15" w:name="_Toc525066148"/>
      <w:bookmarkStart w:id="16" w:name="_Toc525070839"/>
      <w:bookmarkStart w:id="17" w:name="_Toc525938379"/>
      <w:bookmarkStart w:id="18" w:name="_Toc525939227"/>
      <w:bookmarkStart w:id="19" w:name="_Toc525939732"/>
      <w:bookmarkStart w:id="20" w:name="_Toc529218272"/>
      <w:bookmarkEnd w:id="10"/>
      <w:r w:rsidRPr="00340419">
        <w:rPr>
          <w:rFonts w:hint="eastAsia"/>
          <w:b/>
        </w:rPr>
        <w:t>希伯</w:t>
      </w:r>
      <w:proofErr w:type="gramStart"/>
      <w:r w:rsidRPr="00340419">
        <w:rPr>
          <w:rFonts w:hint="eastAsia"/>
          <w:b/>
        </w:rPr>
        <w:t>崙</w:t>
      </w:r>
      <w:proofErr w:type="gramEnd"/>
      <w:r w:rsidRPr="00340419">
        <w:rPr>
          <w:rFonts w:hint="eastAsia"/>
          <w:b/>
        </w:rPr>
        <w:t>協會所設共生家園於1</w:t>
      </w:r>
      <w:r w:rsidRPr="00340419">
        <w:rPr>
          <w:b/>
        </w:rPr>
        <w:t>07</w:t>
      </w:r>
      <w:r w:rsidRPr="00340419">
        <w:rPr>
          <w:rFonts w:hint="eastAsia"/>
          <w:b/>
        </w:rPr>
        <w:t>年間發生家園志工不</w:t>
      </w:r>
      <w:r w:rsidRPr="00340419">
        <w:rPr>
          <w:rFonts w:hint="eastAsia"/>
          <w:b/>
        </w:rPr>
        <w:lastRenderedPageBreak/>
        <w:t>當對待身心障礙院生事件，經衛生福利部桃園醫院通報桃園市政府，據該府社會局家庭暴力</w:t>
      </w:r>
      <w:r w:rsidRPr="00340419">
        <w:rPr>
          <w:b/>
          <w:szCs w:val="32"/>
        </w:rPr>
        <w:t>暨性侵害防治中心</w:t>
      </w:r>
      <w:r w:rsidRPr="00340419">
        <w:rPr>
          <w:rFonts w:hint="eastAsia"/>
          <w:b/>
          <w:szCs w:val="32"/>
        </w:rPr>
        <w:t>調查發現該名身心障礙者臀部肌肉大面積發黑、傷勢嚴重，並經醫師診斷為橫紋肌溶解現象、臀部肌肉壞死等情。然桃園市政府社會局於1</w:t>
      </w:r>
      <w:r w:rsidRPr="00340419">
        <w:rPr>
          <w:b/>
          <w:szCs w:val="32"/>
        </w:rPr>
        <w:t>08</w:t>
      </w:r>
      <w:r w:rsidRPr="00340419">
        <w:rPr>
          <w:rFonts w:hint="eastAsia"/>
          <w:b/>
          <w:szCs w:val="32"/>
        </w:rPr>
        <w:t>年2月竟評估該次</w:t>
      </w:r>
      <w:proofErr w:type="gramStart"/>
      <w:r w:rsidRPr="00340419">
        <w:rPr>
          <w:rFonts w:hint="eastAsia"/>
          <w:b/>
          <w:szCs w:val="32"/>
        </w:rPr>
        <w:t>通報之莊姓</w:t>
      </w:r>
      <w:proofErr w:type="gramEnd"/>
      <w:r w:rsidRPr="00340419">
        <w:rPr>
          <w:rFonts w:hint="eastAsia"/>
          <w:b/>
          <w:szCs w:val="32"/>
        </w:rPr>
        <w:t>、史姓2名相對人不成立</w:t>
      </w:r>
      <w:r w:rsidRPr="00340419">
        <w:rPr>
          <w:rFonts w:hint="eastAsia"/>
          <w:b/>
          <w:noProof/>
        </w:rPr>
        <w:t>身心障礙者權益保障法第75條第2款所定身心虐待之行為。惟莊姓相對人於1</w:t>
      </w:r>
      <w:r w:rsidRPr="00340419">
        <w:rPr>
          <w:b/>
          <w:noProof/>
        </w:rPr>
        <w:t>08</w:t>
      </w:r>
      <w:r w:rsidRPr="00340419">
        <w:rPr>
          <w:rFonts w:hint="eastAsia"/>
          <w:b/>
          <w:noProof/>
        </w:rPr>
        <w:t>年5月遭臺灣桃園地方檢察署檢察官起訴，經臺灣桃園地方法院審理判決傷害罪確定，以及臺灣桃園地方法院108年訴字第365號民事判決，判處該協會、莊姓、史姓兩名相對人應連帶賠償被害人，顯見</w:t>
      </w:r>
      <w:r w:rsidR="000A2FC5" w:rsidRPr="00340419">
        <w:rPr>
          <w:rFonts w:hint="eastAsia"/>
          <w:b/>
          <w:noProof/>
        </w:rPr>
        <w:t>對其</w:t>
      </w:r>
      <w:r w:rsidRPr="00340419">
        <w:rPr>
          <w:rFonts w:hint="eastAsia"/>
          <w:b/>
          <w:noProof/>
        </w:rPr>
        <w:t>傷害事實明確。</w:t>
      </w:r>
      <w:bookmarkStart w:id="21" w:name="_Hlk84615197"/>
      <w:r w:rsidRPr="00340419">
        <w:rPr>
          <w:rFonts w:hint="eastAsia"/>
          <w:b/>
          <w:noProof/>
        </w:rPr>
        <w:t>桃園市政府</w:t>
      </w:r>
      <w:r w:rsidR="0061337A" w:rsidRPr="00340419">
        <w:rPr>
          <w:rFonts w:hint="eastAsia"/>
          <w:b/>
          <w:noProof/>
        </w:rPr>
        <w:t>未重視</w:t>
      </w:r>
      <w:r w:rsidRPr="00340419">
        <w:rPr>
          <w:rFonts w:hint="eastAsia"/>
          <w:b/>
          <w:noProof/>
        </w:rPr>
        <w:t>該保護通報案件之調查報告已明確指出身心障礙者有嚴重傷勢，莊姓相對人亦自承有不當管教情形，逕以相對人後續否認且無</w:t>
      </w:r>
      <w:r w:rsidRPr="00340419">
        <w:rPr>
          <w:rFonts w:hint="eastAsia"/>
          <w:b/>
        </w:rPr>
        <w:t>直接證明個案傷勢由其所致，評估</w:t>
      </w:r>
      <w:r w:rsidRPr="00340419">
        <w:rPr>
          <w:rFonts w:hint="eastAsia"/>
          <w:b/>
          <w:noProof/>
        </w:rPr>
        <w:t>不成立身心虐待，</w:t>
      </w:r>
      <w:r w:rsidR="002755ED" w:rsidRPr="00340419">
        <w:rPr>
          <w:rFonts w:hint="eastAsia"/>
          <w:b/>
          <w:noProof/>
        </w:rPr>
        <w:t>致事後</w:t>
      </w:r>
      <w:r w:rsidR="0065797C" w:rsidRPr="00340419">
        <w:rPr>
          <w:rFonts w:hint="eastAsia"/>
          <w:b/>
          <w:noProof/>
        </w:rPr>
        <w:t>錯失</w:t>
      </w:r>
      <w:r w:rsidR="001E4F6F" w:rsidRPr="00340419">
        <w:rPr>
          <w:rFonts w:hint="eastAsia"/>
          <w:b/>
          <w:noProof/>
        </w:rPr>
        <w:t>及時</w:t>
      </w:r>
      <w:r w:rsidR="00EB08FD" w:rsidRPr="00340419">
        <w:rPr>
          <w:rFonts w:hint="eastAsia"/>
          <w:b/>
          <w:noProof/>
        </w:rPr>
        <w:t>查察該協會</w:t>
      </w:r>
      <w:r w:rsidR="001E4F6F" w:rsidRPr="00340419">
        <w:rPr>
          <w:rFonts w:hint="eastAsia"/>
          <w:b/>
          <w:noProof/>
        </w:rPr>
        <w:t>違法</w:t>
      </w:r>
      <w:r w:rsidR="00EB08FD" w:rsidRPr="00340419">
        <w:rPr>
          <w:rFonts w:hint="eastAsia"/>
          <w:b/>
          <w:noProof/>
        </w:rPr>
        <w:t>收置無生活自理能力之身心障礙者</w:t>
      </w:r>
      <w:r w:rsidR="0065797C" w:rsidRPr="00340419">
        <w:rPr>
          <w:rFonts w:hint="eastAsia"/>
          <w:b/>
          <w:noProof/>
        </w:rPr>
        <w:t>契機</w:t>
      </w:r>
      <w:r w:rsidR="00EB08FD" w:rsidRPr="00340419">
        <w:rPr>
          <w:rFonts w:hint="eastAsia"/>
          <w:b/>
          <w:noProof/>
        </w:rPr>
        <w:t>，</w:t>
      </w:r>
      <w:r w:rsidR="002B3CB4" w:rsidRPr="00340419">
        <w:rPr>
          <w:rFonts w:hint="eastAsia"/>
          <w:b/>
          <w:noProof/>
        </w:rPr>
        <w:t>未</w:t>
      </w:r>
      <w:r w:rsidR="002755ED" w:rsidRPr="00340419">
        <w:rPr>
          <w:rFonts w:hint="eastAsia"/>
          <w:b/>
          <w:noProof/>
        </w:rPr>
        <w:t>善盡主管機關保護及維護身心障礙者權益之責，</w:t>
      </w:r>
      <w:r w:rsidR="006A39DD" w:rsidRPr="00340419">
        <w:rPr>
          <w:rFonts w:hint="eastAsia"/>
          <w:b/>
          <w:noProof/>
        </w:rPr>
        <w:t>確</w:t>
      </w:r>
      <w:r w:rsidRPr="00340419">
        <w:rPr>
          <w:rFonts w:hint="eastAsia"/>
          <w:b/>
          <w:noProof/>
        </w:rPr>
        <w:t>有怠失</w:t>
      </w:r>
      <w:r w:rsidR="002755ED" w:rsidRPr="00340419">
        <w:rPr>
          <w:rFonts w:hint="eastAsia"/>
          <w:b/>
          <w:noProof/>
        </w:rPr>
        <w:t>。</w:t>
      </w:r>
      <w:bookmarkEnd w:id="21"/>
    </w:p>
    <w:p w14:paraId="078055C7" w14:textId="016B4A7E" w:rsidR="00654469" w:rsidRPr="00340419" w:rsidRDefault="00654469" w:rsidP="002D389D">
      <w:pPr>
        <w:pStyle w:val="3"/>
      </w:pPr>
      <w:r w:rsidRPr="00340419">
        <w:rPr>
          <w:rFonts w:hint="eastAsia"/>
          <w:noProof/>
        </w:rPr>
        <w:t>按身心障礙者權益保障法（下稱身權法）第2條第1項規定：「本法所稱主管機關：在中央為衛生福利部；在直轄市為直轄市政府；在縣（市）為縣（市）政府。」同法第75條規定：「對身心障礙者不得有下列行為：一、遺棄。二、身心虐待。……」同法第76條規定：「（第1項）醫事人員、社會工作人員、教育人員、警察人員、村（里）幹事及其他執行身心障礙服務業務人員，知悉身心障礙者有前條各款情形之一者，應立即向直轄市、縣（市）主管機關通報，至遲不得超過2</w:t>
      </w:r>
      <w:r w:rsidRPr="00340419">
        <w:rPr>
          <w:noProof/>
        </w:rPr>
        <w:t>4</w:t>
      </w:r>
      <w:r w:rsidRPr="00340419">
        <w:rPr>
          <w:rFonts w:hint="eastAsia"/>
          <w:noProof/>
        </w:rPr>
        <w:t>小時。……（第</w:t>
      </w:r>
      <w:r w:rsidRPr="00340419">
        <w:rPr>
          <w:noProof/>
        </w:rPr>
        <w:t>4</w:t>
      </w:r>
      <w:r w:rsidRPr="00340419">
        <w:rPr>
          <w:rFonts w:hint="eastAsia"/>
          <w:noProof/>
        </w:rPr>
        <w:t>項）直轄市、縣（市）主管機關知悉或接獲第1項及第2項通報後，應自行或委託其他機關、團體進行訪視、調查，至</w:t>
      </w:r>
      <w:r w:rsidRPr="00340419">
        <w:rPr>
          <w:rFonts w:hint="eastAsia"/>
          <w:noProof/>
        </w:rPr>
        <w:lastRenderedPageBreak/>
        <w:t>遲不得超過2</w:t>
      </w:r>
      <w:r w:rsidRPr="00340419">
        <w:rPr>
          <w:noProof/>
        </w:rPr>
        <w:t>4</w:t>
      </w:r>
      <w:r w:rsidRPr="00340419">
        <w:rPr>
          <w:rFonts w:hint="eastAsia"/>
          <w:noProof/>
        </w:rPr>
        <w:t>小時，並應於受理案件後4日內提出調查報告。調查時得請求警政、醫院及其他相關單位協助。」是以，地方政府接獲身心障礙者保護事件通報，應進行訪視調查，並於受理案件後4日內提出調查報告，調查時得請求警政、醫院及其他相關單位協助，係法令明文規定主管機關保護身心障礙者之責任。</w:t>
      </w:r>
    </w:p>
    <w:p w14:paraId="6167627F" w14:textId="2B7BE73B" w:rsidR="00654469" w:rsidRPr="00340419" w:rsidRDefault="00654469" w:rsidP="002D389D">
      <w:pPr>
        <w:pStyle w:val="3"/>
      </w:pPr>
      <w:bookmarkStart w:id="22" w:name="_Hlk84615443"/>
      <w:r w:rsidRPr="00340419">
        <w:rPr>
          <w:rFonts w:hint="eastAsia"/>
          <w:noProof/>
        </w:rPr>
        <w:t>本案受害個案黃男為罹患自閉症之極重度身心障礙者，平日需他人協助日常生活，黃男父母於1</w:t>
      </w:r>
      <w:r w:rsidRPr="00340419">
        <w:rPr>
          <w:noProof/>
        </w:rPr>
        <w:t>07</w:t>
      </w:r>
      <w:r w:rsidRPr="00340419">
        <w:rPr>
          <w:rFonts w:hint="eastAsia"/>
          <w:noProof/>
        </w:rPr>
        <w:t>年6月26日起將其送往希伯崙協會設立之共生家園試住。該協會於1</w:t>
      </w:r>
      <w:r w:rsidRPr="00340419">
        <w:rPr>
          <w:noProof/>
        </w:rPr>
        <w:t>07</w:t>
      </w:r>
      <w:r w:rsidRPr="00340419">
        <w:rPr>
          <w:rFonts w:hint="eastAsia"/>
          <w:noProof/>
        </w:rPr>
        <w:t>年7月9日因個案高燒不退，通知家屬，家屬遂將其帶往醫院急診，後續轉診至衛福部桃園醫院（下稱桃園醫院）接受治療，</w:t>
      </w:r>
      <w:r w:rsidRPr="00340419">
        <w:rPr>
          <w:rFonts w:hint="eastAsia"/>
        </w:rPr>
        <w:t>經醫師診斷發現個案受</w:t>
      </w:r>
      <w:proofErr w:type="gramStart"/>
      <w:r w:rsidRPr="00340419">
        <w:rPr>
          <w:rFonts w:hint="eastAsia"/>
        </w:rPr>
        <w:t>有雙側臀部</w:t>
      </w:r>
      <w:proofErr w:type="gramEnd"/>
      <w:r w:rsidRPr="00340419">
        <w:rPr>
          <w:rFonts w:hint="eastAsia"/>
        </w:rPr>
        <w:t>表皮組織壞死、沙門氏桿菌引發之敗血症等傷勢，桃園醫院遂於1</w:t>
      </w:r>
      <w:r w:rsidRPr="00340419">
        <w:t>07</w:t>
      </w:r>
      <w:r w:rsidRPr="00340419">
        <w:rPr>
          <w:rFonts w:hint="eastAsia"/>
        </w:rPr>
        <w:t>年7月12日向</w:t>
      </w:r>
      <w:proofErr w:type="gramStart"/>
      <w:r w:rsidRPr="00340419">
        <w:rPr>
          <w:rFonts w:hint="eastAsia"/>
        </w:rPr>
        <w:t>桃園家防中</w:t>
      </w:r>
      <w:proofErr w:type="gramEnd"/>
      <w:r w:rsidRPr="00340419">
        <w:rPr>
          <w:rFonts w:hint="eastAsia"/>
        </w:rPr>
        <w:t>心通報，該中心於同月</w:t>
      </w:r>
      <w:proofErr w:type="gramStart"/>
      <w:r w:rsidRPr="00340419">
        <w:rPr>
          <w:rFonts w:hint="eastAsia"/>
        </w:rPr>
        <w:t>13日派</w:t>
      </w:r>
      <w:proofErr w:type="gramEnd"/>
      <w:r w:rsidRPr="00340419">
        <w:rPr>
          <w:rFonts w:hint="eastAsia"/>
        </w:rPr>
        <w:t>案。個案住院</w:t>
      </w:r>
      <w:proofErr w:type="gramStart"/>
      <w:r w:rsidRPr="00340419">
        <w:rPr>
          <w:rFonts w:hint="eastAsia"/>
        </w:rPr>
        <w:t>期間，</w:t>
      </w:r>
      <w:proofErr w:type="gramEnd"/>
      <w:r w:rsidRPr="00340419">
        <w:rPr>
          <w:rFonts w:hint="eastAsia"/>
        </w:rPr>
        <w:t>家屬與希伯崙協會協調，由該家園提供人力照顧個案，惟住院期間發生希伯崙協會共生家園派往醫院之照顧者對個案施暴情事，桃園醫院於1</w:t>
      </w:r>
      <w:r w:rsidRPr="00340419">
        <w:t>07</w:t>
      </w:r>
      <w:r w:rsidRPr="00340419">
        <w:rPr>
          <w:rFonts w:hint="eastAsia"/>
        </w:rPr>
        <w:t>年7月27日第2次通報</w:t>
      </w:r>
      <w:proofErr w:type="gramStart"/>
      <w:r w:rsidRPr="00340419">
        <w:rPr>
          <w:rFonts w:hint="eastAsia"/>
        </w:rPr>
        <w:t>桃園家防中</w:t>
      </w:r>
      <w:proofErr w:type="gramEnd"/>
      <w:r w:rsidRPr="00340419">
        <w:rPr>
          <w:rFonts w:hint="eastAsia"/>
        </w:rPr>
        <w:t>心。</w:t>
      </w:r>
      <w:bookmarkEnd w:id="22"/>
    </w:p>
    <w:p w14:paraId="563A8C9C" w14:textId="31544307" w:rsidR="00654469" w:rsidRPr="00340419" w:rsidRDefault="00654469" w:rsidP="002D389D">
      <w:pPr>
        <w:pStyle w:val="3"/>
      </w:pPr>
      <w:bookmarkStart w:id="23" w:name="_Hlk84615475"/>
      <w:r w:rsidRPr="00340419">
        <w:rPr>
          <w:rFonts w:hint="eastAsia"/>
          <w:noProof/>
        </w:rPr>
        <w:t>經查，桃園市政府受理前開2次通報案件並依身權法規定提出調查報告，該府對於身心障礙者保護案件之分工情形，桃園市政府為身權法所定地方主管機關，</w:t>
      </w:r>
      <w:r w:rsidR="004D235C" w:rsidRPr="00340419">
        <w:rPr>
          <w:rFonts w:hint="eastAsia"/>
          <w:noProof/>
        </w:rPr>
        <w:t>該府社會局</w:t>
      </w:r>
      <w:r w:rsidR="004D235C" w:rsidRPr="00340419">
        <w:rPr>
          <w:rFonts w:hint="eastAsia"/>
        </w:rPr>
        <w:t>為相關法令之目的事業主管機關，並負責法令之研判及違法事實之裁處，</w:t>
      </w:r>
      <w:r w:rsidR="00872384" w:rsidRPr="00340419">
        <w:rPr>
          <w:rFonts w:hint="eastAsia"/>
        </w:rPr>
        <w:t>所屬</w:t>
      </w:r>
      <w:proofErr w:type="gramStart"/>
      <w:r w:rsidRPr="00340419">
        <w:rPr>
          <w:rFonts w:hint="eastAsia"/>
        </w:rPr>
        <w:t>桃園家防中心</w:t>
      </w:r>
      <w:proofErr w:type="gramEnd"/>
      <w:r w:rsidRPr="00340419">
        <w:rPr>
          <w:rFonts w:hint="eastAsia"/>
        </w:rPr>
        <w:t>為第一線執行機關，負責訪視調查</w:t>
      </w:r>
      <w:r w:rsidR="004D235C" w:rsidRPr="00340419">
        <w:rPr>
          <w:rFonts w:hint="eastAsia"/>
        </w:rPr>
        <w:t>、</w:t>
      </w:r>
      <w:r w:rsidRPr="00340419">
        <w:rPr>
          <w:rFonts w:hint="eastAsia"/>
        </w:rPr>
        <w:t>進行危險評估</w:t>
      </w:r>
      <w:r w:rsidR="004D235C" w:rsidRPr="00340419">
        <w:rPr>
          <w:rFonts w:hint="eastAsia"/>
        </w:rPr>
        <w:t>、</w:t>
      </w:r>
      <w:r w:rsidRPr="00340419">
        <w:rPr>
          <w:rFonts w:hint="eastAsia"/>
        </w:rPr>
        <w:t>協助連結資源及網絡，並將訪視報告轉報目的事業主管機關</w:t>
      </w:r>
      <w:r w:rsidR="004D235C" w:rsidRPr="00340419">
        <w:rPr>
          <w:rFonts w:hint="eastAsia"/>
        </w:rPr>
        <w:t>。</w:t>
      </w:r>
      <w:r w:rsidRPr="00340419">
        <w:rPr>
          <w:rFonts w:hint="eastAsia"/>
        </w:rPr>
        <w:t>按桃園地院</w:t>
      </w:r>
      <w:proofErr w:type="gramStart"/>
      <w:r w:rsidRPr="00340419">
        <w:rPr>
          <w:rFonts w:hint="eastAsia"/>
        </w:rPr>
        <w:t>1</w:t>
      </w:r>
      <w:r w:rsidRPr="00340419">
        <w:t>08</w:t>
      </w:r>
      <w:r w:rsidRPr="00340419">
        <w:rPr>
          <w:rFonts w:hint="eastAsia"/>
        </w:rPr>
        <w:t>年度訴字第365</w:t>
      </w:r>
      <w:proofErr w:type="gramEnd"/>
      <w:r w:rsidRPr="00340419">
        <w:rPr>
          <w:rFonts w:hint="eastAsia"/>
        </w:rPr>
        <w:t>號民事判決調閱</w:t>
      </w:r>
      <w:proofErr w:type="gramStart"/>
      <w:r w:rsidR="00A3032D" w:rsidRPr="00340419">
        <w:rPr>
          <w:rFonts w:hint="eastAsia"/>
        </w:rPr>
        <w:t>桃園</w:t>
      </w:r>
      <w:r w:rsidRPr="00340419">
        <w:rPr>
          <w:rFonts w:hint="eastAsia"/>
        </w:rPr>
        <w:t>家防中</w:t>
      </w:r>
      <w:proofErr w:type="gramEnd"/>
      <w:r w:rsidRPr="00340419">
        <w:rPr>
          <w:rFonts w:hint="eastAsia"/>
        </w:rPr>
        <w:t>心社工訪視報告載明，第一次通報之相對</w:t>
      </w:r>
      <w:proofErr w:type="gramStart"/>
      <w:r w:rsidRPr="00340419">
        <w:rPr>
          <w:rFonts w:hint="eastAsia"/>
        </w:rPr>
        <w:t>人為莊</w:t>
      </w:r>
      <w:proofErr w:type="gramEnd"/>
      <w:r w:rsidRPr="00340419">
        <w:rPr>
          <w:rFonts w:hint="eastAsia"/>
        </w:rPr>
        <w:t>男、史男，通報內容記載：</w:t>
      </w:r>
      <w:r w:rsidRPr="00340419">
        <w:rPr>
          <w:rFonts w:hint="eastAsia"/>
        </w:rPr>
        <w:lastRenderedPageBreak/>
        <w:t>「…</w:t>
      </w:r>
      <w:proofErr w:type="gramStart"/>
      <w:r w:rsidRPr="00340419">
        <w:rPr>
          <w:rFonts w:hint="eastAsia"/>
        </w:rPr>
        <w:t>…</w:t>
      </w:r>
      <w:proofErr w:type="gramEnd"/>
      <w:r w:rsidRPr="00340419">
        <w:rPr>
          <w:rFonts w:hint="eastAsia"/>
        </w:rPr>
        <w:t>就診</w:t>
      </w:r>
      <w:proofErr w:type="gramStart"/>
      <w:r w:rsidRPr="00340419">
        <w:rPr>
          <w:rFonts w:hint="eastAsia"/>
        </w:rPr>
        <w:t>期間案母協</w:t>
      </w:r>
      <w:proofErr w:type="gramEnd"/>
      <w:r w:rsidRPr="00340419">
        <w:rPr>
          <w:rFonts w:hint="eastAsia"/>
        </w:rPr>
        <w:t>助案主如廁，發現案主臀部肌肉大面積發黑，傷勢嚴重，經醫師評估案主高溫不退為臀部傷勢所致，經醫師診斷案主出現橫紋肌溶解現象、臀部肌肉疑似壞死，四肢亦有明顯傷勢。」而社工處遇過程亦載明：「1</w:t>
      </w:r>
      <w:r w:rsidRPr="00340419">
        <w:t>.</w:t>
      </w:r>
      <w:r w:rsidRPr="00340419">
        <w:rPr>
          <w:rFonts w:hint="eastAsia"/>
        </w:rPr>
        <w:t>經社工到院</w:t>
      </w:r>
      <w:proofErr w:type="gramStart"/>
      <w:r w:rsidRPr="00340419">
        <w:rPr>
          <w:rFonts w:hint="eastAsia"/>
        </w:rPr>
        <w:t>訪視亦發現</w:t>
      </w:r>
      <w:proofErr w:type="gramEnd"/>
      <w:r w:rsidRPr="00340419">
        <w:rPr>
          <w:rFonts w:hint="eastAsia"/>
        </w:rPr>
        <w:t>個案四肢多處擦傷、瘀傷，結痂傷口</w:t>
      </w:r>
      <w:proofErr w:type="gramStart"/>
      <w:r w:rsidRPr="00340419">
        <w:rPr>
          <w:rFonts w:hint="eastAsia"/>
        </w:rPr>
        <w:t>與新傷遍</w:t>
      </w:r>
      <w:proofErr w:type="gramEnd"/>
      <w:r w:rsidRPr="00340419">
        <w:rPr>
          <w:rFonts w:hint="eastAsia"/>
        </w:rPr>
        <w:t>佈四肢，腿部</w:t>
      </w:r>
      <w:proofErr w:type="gramStart"/>
      <w:r w:rsidRPr="00340419">
        <w:rPr>
          <w:rFonts w:hint="eastAsia"/>
        </w:rPr>
        <w:t>膚色偏黑紫</w:t>
      </w:r>
      <w:proofErr w:type="gramEnd"/>
      <w:r w:rsidRPr="00340419">
        <w:rPr>
          <w:rFonts w:hint="eastAsia"/>
        </w:rPr>
        <w:t>色，臀部傷勢仍舊大面積發黑，傷勢嚴重且持續有感染及發炎等現象；…</w:t>
      </w:r>
      <w:proofErr w:type="gramStart"/>
      <w:r w:rsidRPr="00340419">
        <w:rPr>
          <w:rFonts w:hint="eastAsia"/>
        </w:rPr>
        <w:t>…</w:t>
      </w:r>
      <w:proofErr w:type="gramEnd"/>
      <w:r w:rsidRPr="00340419">
        <w:rPr>
          <w:rFonts w:hint="eastAsia"/>
        </w:rPr>
        <w:t>」、「2</w:t>
      </w:r>
      <w:r w:rsidRPr="00340419">
        <w:t>.</w:t>
      </w:r>
      <w:r w:rsidRPr="00340419">
        <w:rPr>
          <w:rFonts w:hint="eastAsia"/>
        </w:rPr>
        <w:t>社工電聯相對人1（即莊男），其表述本次事件為案主半夜未就寢，持續走動吵鬧，影響他人作息，故持水管、藤條責打個案臀部，強調僅係為個人施以警告性管教，嚇阻個案行為，非蓄意傷害，…</w:t>
      </w:r>
      <w:proofErr w:type="gramStart"/>
      <w:r w:rsidRPr="00340419">
        <w:rPr>
          <w:rFonts w:hint="eastAsia"/>
        </w:rPr>
        <w:t>…</w:t>
      </w:r>
      <w:proofErr w:type="gramEnd"/>
      <w:r w:rsidRPr="00340419">
        <w:rPr>
          <w:rFonts w:hint="eastAsia"/>
        </w:rPr>
        <w:t>」</w:t>
      </w:r>
      <w:r w:rsidR="00CF7088" w:rsidRPr="00340419">
        <w:rPr>
          <w:rFonts w:hint="eastAsia"/>
        </w:rPr>
        <w:t>，</w:t>
      </w:r>
      <w:r w:rsidR="003F2A02" w:rsidRPr="00340419">
        <w:rPr>
          <w:rFonts w:hint="eastAsia"/>
        </w:rPr>
        <w:t>該判決亦記載個案所受傷勢</w:t>
      </w:r>
      <w:r w:rsidR="00CF7088" w:rsidRPr="00340419">
        <w:rPr>
          <w:rFonts w:hint="eastAsia"/>
        </w:rPr>
        <w:t>有桃園醫院診斷證明書記載為：</w:t>
      </w:r>
      <w:proofErr w:type="gramStart"/>
      <w:r w:rsidR="00CF7088" w:rsidRPr="00340419">
        <w:rPr>
          <w:rFonts w:hint="eastAsia"/>
        </w:rPr>
        <w:t>雙側臀部</w:t>
      </w:r>
      <w:proofErr w:type="gramEnd"/>
      <w:r w:rsidR="00CF7088" w:rsidRPr="00340419">
        <w:rPr>
          <w:rFonts w:hint="eastAsia"/>
        </w:rPr>
        <w:t>表皮組織壞死</w:t>
      </w:r>
      <w:r w:rsidR="003F2A02" w:rsidRPr="00340419">
        <w:rPr>
          <w:rFonts w:hint="eastAsia"/>
        </w:rPr>
        <w:t>、</w:t>
      </w:r>
      <w:r w:rsidR="00CF7088" w:rsidRPr="00340419">
        <w:rPr>
          <w:rFonts w:hint="eastAsia"/>
        </w:rPr>
        <w:t>沙門氏桿菌引發之敗血症</w:t>
      </w:r>
      <w:r w:rsidRPr="00340419">
        <w:rPr>
          <w:rFonts w:hint="eastAsia"/>
        </w:rPr>
        <w:t>等語。可知</w:t>
      </w:r>
      <w:proofErr w:type="gramStart"/>
      <w:r w:rsidR="00A3032D" w:rsidRPr="00340419">
        <w:rPr>
          <w:rFonts w:hint="eastAsia"/>
        </w:rPr>
        <w:t>桃園家防中心</w:t>
      </w:r>
      <w:proofErr w:type="gramEnd"/>
      <w:r w:rsidRPr="00340419">
        <w:rPr>
          <w:rFonts w:hint="eastAsia"/>
        </w:rPr>
        <w:t>社工於訪視紀錄已清楚明確記載個案遭受不當對待之事實，</w:t>
      </w:r>
      <w:r w:rsidR="003F2A02" w:rsidRPr="00340419">
        <w:rPr>
          <w:rFonts w:hint="eastAsia"/>
        </w:rPr>
        <w:t>並</w:t>
      </w:r>
      <w:r w:rsidRPr="00340419">
        <w:rPr>
          <w:rFonts w:hint="eastAsia"/>
        </w:rPr>
        <w:t>經醫師診斷出現橫紋肌溶解現象、臀部肌肉壞死</w:t>
      </w:r>
      <w:r w:rsidR="003F2A02" w:rsidRPr="00340419">
        <w:rPr>
          <w:rFonts w:hint="eastAsia"/>
        </w:rPr>
        <w:t>、敗血症</w:t>
      </w:r>
      <w:r w:rsidRPr="00340419">
        <w:rPr>
          <w:rFonts w:hint="eastAsia"/>
        </w:rPr>
        <w:t>等嚴重傷勢，</w:t>
      </w:r>
      <w:proofErr w:type="gramStart"/>
      <w:r w:rsidRPr="00340419">
        <w:rPr>
          <w:rFonts w:hint="eastAsia"/>
        </w:rPr>
        <w:t>且莊男</w:t>
      </w:r>
      <w:proofErr w:type="gramEnd"/>
      <w:r w:rsidRPr="00340419">
        <w:rPr>
          <w:rFonts w:hint="eastAsia"/>
        </w:rPr>
        <w:t>向社工人員強調施以警告性管教、嚇阻個案</w:t>
      </w:r>
      <w:proofErr w:type="gramStart"/>
      <w:r w:rsidRPr="00340419">
        <w:rPr>
          <w:rFonts w:hint="eastAsia"/>
        </w:rPr>
        <w:t>之說</w:t>
      </w:r>
      <w:proofErr w:type="gramEnd"/>
      <w:r w:rsidRPr="00340419">
        <w:rPr>
          <w:rFonts w:hint="eastAsia"/>
        </w:rPr>
        <w:t>詞，均顯示其有避重就輕、不當對待之可能性。</w:t>
      </w:r>
      <w:bookmarkEnd w:id="23"/>
    </w:p>
    <w:p w14:paraId="44ED0BF4" w14:textId="6EC6AEF4" w:rsidR="006D39C4" w:rsidRPr="00340419" w:rsidRDefault="00654469" w:rsidP="002D389D">
      <w:pPr>
        <w:pStyle w:val="3"/>
      </w:pPr>
      <w:bookmarkStart w:id="24" w:name="_Hlk84615519"/>
      <w:proofErr w:type="gramStart"/>
      <w:r w:rsidRPr="00340419">
        <w:rPr>
          <w:rFonts w:hint="eastAsia"/>
        </w:rPr>
        <w:t>然查</w:t>
      </w:r>
      <w:proofErr w:type="gramEnd"/>
      <w:r w:rsidRPr="00340419">
        <w:rPr>
          <w:rFonts w:hint="eastAsia"/>
        </w:rPr>
        <w:t>，桃園市政府</w:t>
      </w:r>
      <w:r w:rsidRPr="00340419">
        <w:rPr>
          <w:rFonts w:hint="eastAsia"/>
          <w:noProof/>
        </w:rPr>
        <w:t>社會局於參酌桃園家防中心調查報告、桃園醫院提供之診斷證明書及出院病歷摘要</w:t>
      </w:r>
      <w:r w:rsidRPr="00340419">
        <w:rPr>
          <w:rStyle w:val="afe"/>
          <w:noProof/>
        </w:rPr>
        <w:footnoteReference w:id="2"/>
      </w:r>
      <w:r w:rsidRPr="00340419">
        <w:rPr>
          <w:rFonts w:hint="eastAsia"/>
          <w:noProof/>
        </w:rPr>
        <w:t>，以及相對人陳述意見書等資料綜合評估結果，竟以</w:t>
      </w:r>
      <w:r w:rsidRPr="00340419">
        <w:rPr>
          <w:rFonts w:hint="eastAsia"/>
        </w:rPr>
        <w:t>無法判斷調查報告之傷勢與他人施虐之關聯性、尚無直接證據證明其前後傷勢情形及施暴關係等原因，綜合判斷本案之身心虐待尚無相關事證係直接證明個案傷勢由他人所致，難以判定</w:t>
      </w:r>
      <w:proofErr w:type="gramStart"/>
      <w:r w:rsidRPr="00340419">
        <w:rPr>
          <w:rFonts w:hint="eastAsia"/>
        </w:rPr>
        <w:t>成立身權</w:t>
      </w:r>
      <w:proofErr w:type="gramEnd"/>
      <w:r w:rsidRPr="00340419">
        <w:rPr>
          <w:rFonts w:hint="eastAsia"/>
        </w:rPr>
        <w:t>法第7</w:t>
      </w:r>
      <w:r w:rsidRPr="00340419">
        <w:t>5</w:t>
      </w:r>
      <w:r w:rsidRPr="00340419">
        <w:rPr>
          <w:rFonts w:hint="eastAsia"/>
        </w:rPr>
        <w:t>條第2款規定身心虐待之要件，</w:t>
      </w:r>
      <w:r w:rsidRPr="00340419">
        <w:rPr>
          <w:rFonts w:hint="eastAsia"/>
          <w:noProof/>
        </w:rPr>
        <w:t>於108年2月評估莊姓與史姓相對人不</w:t>
      </w:r>
      <w:proofErr w:type="gramStart"/>
      <w:r w:rsidRPr="00340419">
        <w:rPr>
          <w:rFonts w:hint="eastAsia"/>
          <w:noProof/>
        </w:rPr>
        <w:t>成立</w:t>
      </w:r>
      <w:r w:rsidRPr="00340419">
        <w:rPr>
          <w:rFonts w:hint="eastAsia"/>
        </w:rPr>
        <w:t>身權</w:t>
      </w:r>
      <w:proofErr w:type="gramEnd"/>
      <w:r w:rsidRPr="00340419">
        <w:rPr>
          <w:rFonts w:hint="eastAsia"/>
        </w:rPr>
        <w:t>法</w:t>
      </w:r>
      <w:r w:rsidRPr="00340419">
        <w:rPr>
          <w:rFonts w:hint="eastAsia"/>
          <w:noProof/>
        </w:rPr>
        <w:t>第75條第2款身</w:t>
      </w:r>
      <w:r w:rsidRPr="00340419">
        <w:rPr>
          <w:rFonts w:hint="eastAsia"/>
          <w:noProof/>
        </w:rPr>
        <w:lastRenderedPageBreak/>
        <w:t>心虐待。至於</w:t>
      </w:r>
      <w:r w:rsidRPr="00340419">
        <w:rPr>
          <w:rFonts w:hint="eastAsia"/>
        </w:rPr>
        <w:t>第2次通報事件，因個案有明顯瘀傷及擦傷，且該名相對人已於陳述意見書坦承確有不當管教行為，與社工調查報告內容一致，該府已於</w:t>
      </w:r>
      <w:r w:rsidRPr="00340419">
        <w:t>108</w:t>
      </w:r>
      <w:r w:rsidRPr="00340419">
        <w:rPr>
          <w:rFonts w:hint="eastAsia"/>
        </w:rPr>
        <w:t>年3月14日依身權法第9</w:t>
      </w:r>
      <w:r w:rsidRPr="00340419">
        <w:t>5</w:t>
      </w:r>
      <w:r w:rsidRPr="00340419">
        <w:rPr>
          <w:rFonts w:hint="eastAsia"/>
        </w:rPr>
        <w:t>條規定裁處新臺幣（下同）3萬元罰鍰</w:t>
      </w:r>
      <w:r w:rsidRPr="00340419">
        <w:rPr>
          <w:rStyle w:val="afe"/>
        </w:rPr>
        <w:footnoteReference w:id="3"/>
      </w:r>
      <w:r w:rsidRPr="00340419">
        <w:rPr>
          <w:rFonts w:hint="eastAsia"/>
        </w:rPr>
        <w:t>，該名相對人並已完成繳納。</w:t>
      </w:r>
      <w:r w:rsidR="008C71EB" w:rsidRPr="00340419">
        <w:rPr>
          <w:rFonts w:hint="eastAsia"/>
        </w:rPr>
        <w:t>由上開2次通報之處置作為，顯見該府評估</w:t>
      </w:r>
      <w:proofErr w:type="gramStart"/>
      <w:r w:rsidR="008C71EB" w:rsidRPr="00340419">
        <w:rPr>
          <w:rFonts w:hint="eastAsia"/>
        </w:rPr>
        <w:t>違反身權法</w:t>
      </w:r>
      <w:proofErr w:type="gramEnd"/>
      <w:r w:rsidR="008C71EB" w:rsidRPr="00340419">
        <w:rPr>
          <w:rFonts w:hint="eastAsia"/>
        </w:rPr>
        <w:t>規定身心虐待之要件，係以相對人是否坦承施虐為關鍵，卻未重視第一線社工之調查報告。</w:t>
      </w:r>
      <w:bookmarkEnd w:id="24"/>
    </w:p>
    <w:p w14:paraId="39DD49E4" w14:textId="1469A2C4" w:rsidR="00654469" w:rsidRPr="00340419" w:rsidRDefault="006D39C4" w:rsidP="006D39C4">
      <w:pPr>
        <w:pStyle w:val="3"/>
      </w:pPr>
      <w:bookmarkStart w:id="25" w:name="_Hlk84615562"/>
      <w:r w:rsidRPr="00340419">
        <w:rPr>
          <w:rFonts w:hint="eastAsia"/>
        </w:rPr>
        <w:t>續</w:t>
      </w:r>
      <w:proofErr w:type="gramStart"/>
      <w:r w:rsidRPr="00340419">
        <w:rPr>
          <w:rFonts w:hint="eastAsia"/>
        </w:rPr>
        <w:t>以</w:t>
      </w:r>
      <w:proofErr w:type="gramEnd"/>
      <w:r w:rsidRPr="00340419">
        <w:rPr>
          <w:rFonts w:hint="eastAsia"/>
        </w:rPr>
        <w:t>，</w:t>
      </w:r>
      <w:r w:rsidR="00654469" w:rsidRPr="00340419">
        <w:rPr>
          <w:rFonts w:hint="eastAsia"/>
        </w:rPr>
        <w:t>由於第1次通報事件之傷勢較為嚴重，</w:t>
      </w:r>
      <w:r w:rsidR="00654469" w:rsidRPr="00340419">
        <w:rPr>
          <w:rFonts w:ascii="Times New Roman" w:hAnsi="Times New Roman" w:hint="eastAsia"/>
        </w:rPr>
        <w:t>家屬後續分別提出刑事告訴及民事訴訟，</w:t>
      </w:r>
      <w:r w:rsidR="00654469" w:rsidRPr="00340419">
        <w:rPr>
          <w:rFonts w:hint="eastAsia"/>
          <w:noProof/>
        </w:rPr>
        <w:t>莊姓相對人於1</w:t>
      </w:r>
      <w:r w:rsidR="00654469" w:rsidRPr="00340419">
        <w:rPr>
          <w:noProof/>
        </w:rPr>
        <w:t>08</w:t>
      </w:r>
      <w:r w:rsidR="00654469" w:rsidRPr="00340419">
        <w:rPr>
          <w:rFonts w:hint="eastAsia"/>
          <w:noProof/>
        </w:rPr>
        <w:t>年5月遭臺灣桃園地方檢察署檢察官起訴，經桃園地院審理判決傷害罪確定，認定莊姓相對人確有曾持水管、藤條毆打個案之臀部，以致其受有傷勢之事實，有臺灣桃園地方檢察署</w:t>
      </w:r>
      <w:r w:rsidR="00654469" w:rsidRPr="00340419">
        <w:rPr>
          <w:rFonts w:hint="eastAsia"/>
        </w:rPr>
        <w:t>檢察官</w:t>
      </w:r>
      <w:proofErr w:type="gramStart"/>
      <w:r w:rsidR="00654469" w:rsidRPr="00340419">
        <w:rPr>
          <w:rFonts w:hint="eastAsia"/>
        </w:rPr>
        <w:t>10</w:t>
      </w:r>
      <w:proofErr w:type="gramEnd"/>
      <w:r w:rsidR="00654469" w:rsidRPr="00340419">
        <w:rPr>
          <w:rFonts w:hint="eastAsia"/>
        </w:rPr>
        <w:t>8年度偵字第12716號起訴書及桃園地院</w:t>
      </w:r>
      <w:proofErr w:type="gramStart"/>
      <w:r w:rsidR="00654469" w:rsidRPr="00340419">
        <w:rPr>
          <w:rFonts w:hint="eastAsia"/>
        </w:rPr>
        <w:t>10</w:t>
      </w:r>
      <w:proofErr w:type="gramEnd"/>
      <w:r w:rsidR="00654469" w:rsidRPr="00340419">
        <w:rPr>
          <w:rFonts w:hint="eastAsia"/>
        </w:rPr>
        <w:t>9年度簡字第224號刑事簡易判決</w:t>
      </w:r>
      <w:proofErr w:type="gramStart"/>
      <w:r w:rsidR="00654469" w:rsidRPr="00340419">
        <w:rPr>
          <w:rFonts w:hint="eastAsia"/>
        </w:rPr>
        <w:t>在卷可</w:t>
      </w:r>
      <w:proofErr w:type="gramEnd"/>
      <w:r w:rsidR="00654469" w:rsidRPr="00340419">
        <w:rPr>
          <w:rFonts w:hint="eastAsia"/>
        </w:rPr>
        <w:t>證。</w:t>
      </w:r>
      <w:r w:rsidR="00BD5BF4" w:rsidRPr="00340419">
        <w:rPr>
          <w:rFonts w:hint="eastAsia"/>
        </w:rPr>
        <w:t>又</w:t>
      </w:r>
      <w:r w:rsidR="00CE3A35" w:rsidRPr="00340419">
        <w:rPr>
          <w:rFonts w:hint="eastAsia"/>
        </w:rPr>
        <w:t>，桃園市政府於1</w:t>
      </w:r>
      <w:r w:rsidR="00CE3A35" w:rsidRPr="00340419">
        <w:t>09</w:t>
      </w:r>
      <w:r w:rsidR="00CE3A35" w:rsidRPr="00340419">
        <w:rPr>
          <w:rFonts w:hint="eastAsia"/>
        </w:rPr>
        <w:t>年9月4日依據</w:t>
      </w:r>
      <w:r w:rsidR="00654469" w:rsidRPr="00340419">
        <w:rPr>
          <w:rFonts w:hint="eastAsia"/>
          <w:noProof/>
        </w:rPr>
        <w:t>桃園地院108年訴字第365號民事判決</w:t>
      </w:r>
      <w:r w:rsidR="00CE3A35" w:rsidRPr="00340419">
        <w:rPr>
          <w:rFonts w:hint="eastAsia"/>
          <w:noProof/>
        </w:rPr>
        <w:t>之事實</w:t>
      </w:r>
      <w:r w:rsidR="00AD631A" w:rsidRPr="00340419">
        <w:rPr>
          <w:rFonts w:hint="eastAsia"/>
          <w:noProof/>
        </w:rPr>
        <w:t>，</w:t>
      </w:r>
      <w:r w:rsidR="00CE3A35" w:rsidRPr="00340419">
        <w:rPr>
          <w:rFonts w:hint="eastAsia"/>
          <w:szCs w:val="32"/>
        </w:rPr>
        <w:t>對莊姓及史姓相對人</w:t>
      </w:r>
      <w:r w:rsidR="00A945D7" w:rsidRPr="00340419">
        <w:rPr>
          <w:rFonts w:hint="eastAsia"/>
          <w:szCs w:val="32"/>
        </w:rPr>
        <w:t>依</w:t>
      </w:r>
      <w:r w:rsidR="00BD5BF4" w:rsidRPr="00340419">
        <w:rPr>
          <w:rFonts w:hint="eastAsia"/>
          <w:szCs w:val="32"/>
        </w:rPr>
        <w:t>違反身權法第75條第2款身心虐待之規定</w:t>
      </w:r>
      <w:r w:rsidR="00CE3A35" w:rsidRPr="00340419">
        <w:rPr>
          <w:rFonts w:hint="eastAsia"/>
          <w:szCs w:val="32"/>
        </w:rPr>
        <w:t>做出裁處</w:t>
      </w:r>
      <w:r w:rsidR="00CE3A35" w:rsidRPr="00340419">
        <w:rPr>
          <w:rStyle w:val="afe"/>
          <w:szCs w:val="32"/>
        </w:rPr>
        <w:footnoteReference w:id="4"/>
      </w:r>
      <w:r w:rsidR="00A945D7" w:rsidRPr="00340419">
        <w:rPr>
          <w:rFonts w:hint="eastAsia"/>
          <w:b/>
          <w:szCs w:val="32"/>
        </w:rPr>
        <w:t>。</w:t>
      </w:r>
      <w:r w:rsidR="00CE3A35" w:rsidRPr="00340419">
        <w:rPr>
          <w:rFonts w:hint="eastAsia"/>
          <w:szCs w:val="32"/>
        </w:rPr>
        <w:t>該民事判決亦認：</w:t>
      </w:r>
      <w:proofErr w:type="gramStart"/>
      <w:r w:rsidR="00654469" w:rsidRPr="00340419">
        <w:rPr>
          <w:rFonts w:hint="eastAsia"/>
        </w:rPr>
        <w:t>莊男確</w:t>
      </w:r>
      <w:proofErr w:type="gramEnd"/>
      <w:r w:rsidR="00654469" w:rsidRPr="00340419">
        <w:rPr>
          <w:rFonts w:hint="eastAsia"/>
        </w:rPr>
        <w:t>曾在與黃男父親之對話過程中，自行坦言自己與史男，</w:t>
      </w:r>
      <w:proofErr w:type="gramStart"/>
      <w:r w:rsidR="00654469" w:rsidRPr="00340419">
        <w:rPr>
          <w:rFonts w:hint="eastAsia"/>
        </w:rPr>
        <w:t>均曾</w:t>
      </w:r>
      <w:proofErr w:type="gramEnd"/>
      <w:r w:rsidR="00654469" w:rsidRPr="00340419">
        <w:rPr>
          <w:rFonts w:hint="eastAsia"/>
        </w:rPr>
        <w:t>為管教黃男而持藤條或水管毆打原告黃男之臀部，且在黃男送醫之前，即已發現黃男之臀部確有慢慢呈現發黑瘀青之現象，</w:t>
      </w:r>
      <w:proofErr w:type="gramStart"/>
      <w:r w:rsidR="00654469" w:rsidRPr="00340419">
        <w:rPr>
          <w:rFonts w:hint="eastAsia"/>
        </w:rPr>
        <w:t>莊男甚</w:t>
      </w:r>
      <w:proofErr w:type="gramEnd"/>
      <w:r w:rsidR="00654469" w:rsidRPr="00340419">
        <w:rPr>
          <w:rFonts w:hint="eastAsia"/>
        </w:rPr>
        <w:t>至亦有就其所為管教黃男之行為過當而向黃男父親表達遺憾及歉意甚明。再參酌</w:t>
      </w:r>
      <w:proofErr w:type="gramStart"/>
      <w:r w:rsidR="002B3CB4" w:rsidRPr="00340419">
        <w:rPr>
          <w:rFonts w:hint="eastAsia"/>
        </w:rPr>
        <w:t>桃園</w:t>
      </w:r>
      <w:r w:rsidR="00654469" w:rsidRPr="00340419">
        <w:rPr>
          <w:rFonts w:hint="eastAsia"/>
        </w:rPr>
        <w:t>家防中心</w:t>
      </w:r>
      <w:proofErr w:type="gramEnd"/>
      <w:r w:rsidR="00654469" w:rsidRPr="00340419">
        <w:rPr>
          <w:rFonts w:hint="eastAsia"/>
        </w:rPr>
        <w:t>社工及黃男原診治醫師到庭作證之證詞，認定</w:t>
      </w:r>
      <w:proofErr w:type="gramStart"/>
      <w:r w:rsidR="00654469" w:rsidRPr="00340419">
        <w:rPr>
          <w:rFonts w:hint="eastAsia"/>
        </w:rPr>
        <w:t>莊男確</w:t>
      </w:r>
      <w:proofErr w:type="gramEnd"/>
      <w:r w:rsidR="00654469" w:rsidRPr="00340419">
        <w:rPr>
          <w:rFonts w:hint="eastAsia"/>
        </w:rPr>
        <w:t>亦曾在</w:t>
      </w:r>
      <w:r w:rsidR="00654469" w:rsidRPr="00340419">
        <w:rPr>
          <w:rFonts w:hint="eastAsia"/>
        </w:rPr>
        <w:lastRenderedPageBreak/>
        <w:t>社工訪視</w:t>
      </w:r>
      <w:proofErr w:type="gramStart"/>
      <w:r w:rsidR="00654469" w:rsidRPr="00340419">
        <w:rPr>
          <w:rFonts w:hint="eastAsia"/>
        </w:rPr>
        <w:t>期間</w:t>
      </w:r>
      <w:proofErr w:type="gramEnd"/>
      <w:r w:rsidR="00654469" w:rsidRPr="00340419">
        <w:rPr>
          <w:rFonts w:hint="eastAsia"/>
        </w:rPr>
        <w:t>，自行坦承確有持水管、藤條毆打原告黃男之臀部無誤，且黃男因傷勢化膿嚴重且靠近身體陰部，恐有危及生命之高度風險等情，認定黃男精神上確實受有痛苦，自得請求精神慰撫金，故</w:t>
      </w:r>
      <w:r w:rsidR="00654469" w:rsidRPr="00340419">
        <w:rPr>
          <w:rFonts w:hint="eastAsia"/>
          <w:noProof/>
        </w:rPr>
        <w:t>判處該協會、莊姓、史姓兩名相對人應連帶賠償被害人，亦證莊男傷害個案黃男之事實明確。</w:t>
      </w:r>
      <w:bookmarkEnd w:id="25"/>
    </w:p>
    <w:p w14:paraId="54E073F4" w14:textId="77F6B365" w:rsidR="0022202C" w:rsidRPr="00340419" w:rsidRDefault="001F0034" w:rsidP="002D389D">
      <w:pPr>
        <w:pStyle w:val="3"/>
      </w:pPr>
      <w:bookmarkStart w:id="26" w:name="_Hlk84615584"/>
      <w:proofErr w:type="gramStart"/>
      <w:r w:rsidRPr="00340419">
        <w:rPr>
          <w:rFonts w:hint="eastAsia"/>
        </w:rPr>
        <w:t>揆</w:t>
      </w:r>
      <w:proofErr w:type="gramEnd"/>
      <w:r w:rsidRPr="00340419">
        <w:rPr>
          <w:rFonts w:hint="eastAsia"/>
        </w:rPr>
        <w:t>諸</w:t>
      </w:r>
      <w:r w:rsidR="00654469" w:rsidRPr="00340419">
        <w:rPr>
          <w:rFonts w:hint="eastAsia"/>
        </w:rPr>
        <w:t>上述</w:t>
      </w:r>
      <w:r w:rsidR="003F36F0" w:rsidRPr="00340419">
        <w:rPr>
          <w:rFonts w:hint="eastAsia"/>
        </w:rPr>
        <w:t>司法</w:t>
      </w:r>
      <w:r w:rsidR="00654469" w:rsidRPr="00340419">
        <w:rPr>
          <w:rFonts w:hint="eastAsia"/>
          <w:noProof/>
        </w:rPr>
        <w:t>判決、</w:t>
      </w:r>
      <w:r w:rsidR="00654469" w:rsidRPr="00340419">
        <w:rPr>
          <w:rFonts w:hint="eastAsia"/>
        </w:rPr>
        <w:t>社工訪視報告及醫院診斷證明等文件</w:t>
      </w:r>
      <w:r w:rsidR="00654469" w:rsidRPr="00340419">
        <w:rPr>
          <w:rFonts w:hint="eastAsia"/>
          <w:noProof/>
        </w:rPr>
        <w:t>，均顯示個案黃男確實受有嚴重傷勢且恐有危及生命之高度風險情形，</w:t>
      </w:r>
      <w:r w:rsidR="003F36F0" w:rsidRPr="00340419">
        <w:rPr>
          <w:rFonts w:hint="eastAsia"/>
          <w:noProof/>
        </w:rPr>
        <w:t>遭受</w:t>
      </w:r>
      <w:r w:rsidR="00654469" w:rsidRPr="00340419">
        <w:rPr>
          <w:rFonts w:hint="eastAsia"/>
        </w:rPr>
        <w:t>不當對待</w:t>
      </w:r>
      <w:r w:rsidRPr="00340419">
        <w:rPr>
          <w:rFonts w:hint="eastAsia"/>
        </w:rPr>
        <w:t>事實</w:t>
      </w:r>
      <w:r w:rsidR="00654469" w:rsidRPr="00340419">
        <w:rPr>
          <w:rFonts w:hint="eastAsia"/>
        </w:rPr>
        <w:t>明確。再者橫紋肌溶解現象、</w:t>
      </w:r>
      <w:r w:rsidR="00C548FA" w:rsidRPr="00340419">
        <w:rPr>
          <w:rFonts w:hint="eastAsia"/>
        </w:rPr>
        <w:t>臀部肌肉壞死</w:t>
      </w:r>
      <w:r w:rsidR="003F2A02" w:rsidRPr="00340419">
        <w:rPr>
          <w:rFonts w:hint="eastAsia"/>
        </w:rPr>
        <w:t>、敗血症</w:t>
      </w:r>
      <w:r w:rsidR="00654469" w:rsidRPr="00340419">
        <w:rPr>
          <w:rFonts w:hint="eastAsia"/>
        </w:rPr>
        <w:t>等嚴重傷勢，實難謂該等傷勢可由自傷所造成，遑論</w:t>
      </w:r>
      <w:r w:rsidR="00654469" w:rsidRPr="00340419">
        <w:rPr>
          <w:rFonts w:ascii="Times New Roman" w:hAnsi="Times New Roman" w:hint="eastAsia"/>
        </w:rPr>
        <w:t>傷害罪涉及刑事責任，相對人</w:t>
      </w:r>
      <w:r w:rsidR="00646252" w:rsidRPr="00340419">
        <w:rPr>
          <w:rFonts w:ascii="Times New Roman" w:hAnsi="Times New Roman" w:hint="eastAsia"/>
        </w:rPr>
        <w:t>犯後矢口</w:t>
      </w:r>
      <w:r w:rsidR="00654469" w:rsidRPr="00340419">
        <w:rPr>
          <w:rFonts w:ascii="Times New Roman" w:hAnsi="Times New Roman" w:hint="eastAsia"/>
        </w:rPr>
        <w:t>否認、避重就輕</w:t>
      </w:r>
      <w:r w:rsidR="00646252" w:rsidRPr="00340419">
        <w:rPr>
          <w:rFonts w:ascii="Times New Roman" w:hAnsi="Times New Roman" w:hint="eastAsia"/>
        </w:rPr>
        <w:t>以規避刑責</w:t>
      </w:r>
      <w:r w:rsidRPr="00340419">
        <w:rPr>
          <w:rFonts w:ascii="Times New Roman" w:hAnsi="Times New Roman" w:hint="eastAsia"/>
        </w:rPr>
        <w:t>。</w:t>
      </w:r>
      <w:r w:rsidR="00C548FA" w:rsidRPr="00340419">
        <w:rPr>
          <w:rFonts w:ascii="Times New Roman" w:hAnsi="Times New Roman" w:hint="eastAsia"/>
        </w:rPr>
        <w:t>桃園市政府為身心障礙者之地方主管機關，理應善盡保護及維護身心障礙者權益之責，然該府卻</w:t>
      </w:r>
      <w:r w:rsidR="00C548FA" w:rsidRPr="00340419">
        <w:rPr>
          <w:rFonts w:hint="eastAsia"/>
        </w:rPr>
        <w:t>未具專業敏感度，忽略該等重要訊息，</w:t>
      </w:r>
      <w:r w:rsidR="00C548FA" w:rsidRPr="00340419">
        <w:rPr>
          <w:rFonts w:hint="eastAsia"/>
          <w:noProof/>
        </w:rPr>
        <w:t>雖曾</w:t>
      </w:r>
      <w:r w:rsidR="00C548FA" w:rsidRPr="00340419">
        <w:rPr>
          <w:rFonts w:hint="eastAsia"/>
        </w:rPr>
        <w:t>發文向桃園醫院調取相關書面事證資料，卻以</w:t>
      </w:r>
      <w:r w:rsidR="00C548FA" w:rsidRPr="00340419">
        <w:rPr>
          <w:rFonts w:hint="eastAsia"/>
          <w:noProof/>
        </w:rPr>
        <w:t>醫院提供診斷證明書所載</w:t>
      </w:r>
      <w:r w:rsidR="00E0304F" w:rsidRPr="00340419">
        <w:rPr>
          <w:rFonts w:hint="eastAsia"/>
          <w:noProof/>
        </w:rPr>
        <w:t>內容</w:t>
      </w:r>
      <w:r w:rsidR="00C548FA" w:rsidRPr="00340419">
        <w:rPr>
          <w:rFonts w:hint="eastAsia"/>
          <w:noProof/>
        </w:rPr>
        <w:t>，無法對應個案四肢傷勢及腿部膚色偏黑紫等症狀，</w:t>
      </w:r>
      <w:r w:rsidR="00D00268" w:rsidRPr="00340419">
        <w:rPr>
          <w:rFonts w:hint="eastAsia"/>
          <w:noProof/>
        </w:rPr>
        <w:t>且該2名相對人陳述意見書，均矢口否認犯行，</w:t>
      </w:r>
      <w:r w:rsidR="00C548FA" w:rsidRPr="00340419">
        <w:rPr>
          <w:rFonts w:hint="eastAsia"/>
          <w:noProof/>
        </w:rPr>
        <w:t>認定無法直接證明個案傷勢係由他人人為蓄意傷害造成云云置辯，</w:t>
      </w:r>
      <w:r w:rsidR="00C548FA" w:rsidRPr="00340419">
        <w:rPr>
          <w:rFonts w:hint="eastAsia"/>
        </w:rPr>
        <w:t>未再次積極向醫師、醫院或其他相關單位詢問可能造成個案該等傷勢及嚴重程度之原因；或依個案身心狀況判斷自傷是否可能造成如此嚴重程度之傷勢；或是可能造成此一傷勢之時間等相關專業意見或協助，以</w:t>
      </w:r>
      <w:proofErr w:type="gramStart"/>
      <w:r w:rsidR="00C548FA" w:rsidRPr="00340419">
        <w:rPr>
          <w:rFonts w:hint="eastAsia"/>
        </w:rPr>
        <w:t>釐</w:t>
      </w:r>
      <w:proofErr w:type="gramEnd"/>
      <w:r w:rsidR="00C548FA" w:rsidRPr="00340419">
        <w:rPr>
          <w:rFonts w:hint="eastAsia"/>
        </w:rPr>
        <w:t>清個案所受不當對待之情事，顯有未當。</w:t>
      </w:r>
      <w:bookmarkEnd w:id="26"/>
    </w:p>
    <w:p w14:paraId="7968847E" w14:textId="266BEEEF" w:rsidR="00654469" w:rsidRPr="00340419" w:rsidRDefault="0022202C" w:rsidP="002D389D">
      <w:pPr>
        <w:pStyle w:val="3"/>
      </w:pPr>
      <w:bookmarkStart w:id="27" w:name="_Hlk84609686"/>
      <w:proofErr w:type="gramStart"/>
      <w:r w:rsidRPr="00340419">
        <w:rPr>
          <w:rFonts w:hint="eastAsia"/>
        </w:rPr>
        <w:t>再者</w:t>
      </w:r>
      <w:r w:rsidR="00654469" w:rsidRPr="00340419">
        <w:rPr>
          <w:rFonts w:hint="eastAsia"/>
        </w:rPr>
        <w:t>，</w:t>
      </w:r>
      <w:proofErr w:type="gramEnd"/>
      <w:r w:rsidR="00654469" w:rsidRPr="00340419">
        <w:rPr>
          <w:rFonts w:hint="eastAsia"/>
        </w:rPr>
        <w:t>個案住院</w:t>
      </w:r>
      <w:proofErr w:type="gramStart"/>
      <w:r w:rsidR="00654469" w:rsidRPr="00340419">
        <w:rPr>
          <w:rFonts w:hint="eastAsia"/>
        </w:rPr>
        <w:t>期間</w:t>
      </w:r>
      <w:proofErr w:type="gramEnd"/>
      <w:r w:rsidR="00654469" w:rsidRPr="00340419">
        <w:rPr>
          <w:rFonts w:hint="eastAsia"/>
        </w:rPr>
        <w:t>，桃園醫院共進行2次身心障礙者保護通報，相對</w:t>
      </w:r>
      <w:proofErr w:type="gramStart"/>
      <w:r w:rsidR="00654469" w:rsidRPr="00340419">
        <w:rPr>
          <w:rFonts w:hint="eastAsia"/>
        </w:rPr>
        <w:t>人均為</w:t>
      </w:r>
      <w:proofErr w:type="gramEnd"/>
      <w:r w:rsidR="00654469" w:rsidRPr="00340419">
        <w:rPr>
          <w:rFonts w:hint="eastAsia"/>
        </w:rPr>
        <w:t>該協會共生家園之成員，足見該協會成員對待及照顧</w:t>
      </w:r>
      <w:r w:rsidR="00353F86" w:rsidRPr="00340419">
        <w:rPr>
          <w:rFonts w:hint="eastAsia"/>
        </w:rPr>
        <w:t>身心障礙者之</w:t>
      </w:r>
      <w:r w:rsidR="00654469" w:rsidRPr="00340419">
        <w:rPr>
          <w:rFonts w:hint="eastAsia"/>
        </w:rPr>
        <w:t>方式</w:t>
      </w:r>
      <w:r w:rsidR="00872384" w:rsidRPr="00340419">
        <w:rPr>
          <w:rFonts w:hint="eastAsia"/>
        </w:rPr>
        <w:t>確</w:t>
      </w:r>
      <w:r w:rsidR="00654469" w:rsidRPr="00340419">
        <w:rPr>
          <w:rFonts w:hint="eastAsia"/>
        </w:rPr>
        <w:t>有可議。</w:t>
      </w:r>
      <w:r w:rsidR="00C61DAE" w:rsidRPr="00340419">
        <w:rPr>
          <w:rFonts w:hint="eastAsia"/>
        </w:rPr>
        <w:t>且</w:t>
      </w:r>
      <w:r w:rsidR="008E63D9" w:rsidRPr="00340419">
        <w:rPr>
          <w:rFonts w:hint="eastAsia"/>
        </w:rPr>
        <w:t>該協會非</w:t>
      </w:r>
      <w:proofErr w:type="gramStart"/>
      <w:r w:rsidR="008E63D9" w:rsidRPr="00340419">
        <w:rPr>
          <w:rFonts w:hint="eastAsia"/>
        </w:rPr>
        <w:t>依身權法</w:t>
      </w:r>
      <w:proofErr w:type="gramEnd"/>
      <w:r w:rsidR="00E00AA9" w:rsidRPr="00340419">
        <w:rPr>
          <w:rFonts w:hint="eastAsia"/>
        </w:rPr>
        <w:t>申請</w:t>
      </w:r>
      <w:r w:rsidR="008E63D9" w:rsidRPr="00340419">
        <w:rPr>
          <w:rFonts w:hint="eastAsia"/>
        </w:rPr>
        <w:t>設立之身心障礙</w:t>
      </w:r>
      <w:r w:rsidR="008E63D9" w:rsidRPr="00340419">
        <w:rPr>
          <w:rFonts w:hint="eastAsia"/>
        </w:rPr>
        <w:lastRenderedPageBreak/>
        <w:t>福利機構，不可未經立案收容及照顧無生活自</w:t>
      </w:r>
      <w:r w:rsidR="003F77BF">
        <w:rPr>
          <w:rFonts w:hint="eastAsia"/>
        </w:rPr>
        <w:t>理</w:t>
      </w:r>
      <w:r w:rsidR="008E63D9" w:rsidRPr="00340419">
        <w:rPr>
          <w:rFonts w:hint="eastAsia"/>
        </w:rPr>
        <w:t>能力之身心障礙者。</w:t>
      </w:r>
      <w:r w:rsidR="00D00268" w:rsidRPr="00340419">
        <w:rPr>
          <w:rFonts w:hint="eastAsia"/>
        </w:rPr>
        <w:t>然</w:t>
      </w:r>
      <w:r w:rsidR="00654469" w:rsidRPr="00340419">
        <w:rPr>
          <w:rFonts w:hint="eastAsia"/>
        </w:rPr>
        <w:t>桃園市政府</w:t>
      </w:r>
      <w:r w:rsidR="00654469" w:rsidRPr="00340419">
        <w:rPr>
          <w:rFonts w:hint="eastAsia"/>
          <w:noProof/>
        </w:rPr>
        <w:t>未重視</w:t>
      </w:r>
      <w:r w:rsidR="00E00AA9" w:rsidRPr="00340419">
        <w:rPr>
          <w:rFonts w:hint="eastAsia"/>
          <w:noProof/>
        </w:rPr>
        <w:t>桃園</w:t>
      </w:r>
      <w:r w:rsidR="00654469" w:rsidRPr="00340419">
        <w:rPr>
          <w:rFonts w:hint="eastAsia"/>
          <w:noProof/>
        </w:rPr>
        <w:t>家防中心調查報告之關鍵證詞加以深入調查，</w:t>
      </w:r>
      <w:r w:rsidR="00654469" w:rsidRPr="00340419">
        <w:rPr>
          <w:rFonts w:hint="eastAsia"/>
        </w:rPr>
        <w:t>於行政調查受有限制時，</w:t>
      </w:r>
      <w:r w:rsidR="00353F86" w:rsidRPr="00340419">
        <w:rPr>
          <w:rFonts w:hint="eastAsia"/>
        </w:rPr>
        <w:t>亦</w:t>
      </w:r>
      <w:r w:rsidR="00654469" w:rsidRPr="00340419">
        <w:rPr>
          <w:rFonts w:hint="eastAsia"/>
        </w:rPr>
        <w:t>未</w:t>
      </w:r>
      <w:r w:rsidR="00D913DA" w:rsidRPr="00340419">
        <w:rPr>
          <w:rFonts w:hint="eastAsia"/>
        </w:rPr>
        <w:t>再</w:t>
      </w:r>
      <w:r w:rsidR="00654469" w:rsidRPr="00340419">
        <w:rPr>
          <w:rFonts w:hint="eastAsia"/>
        </w:rPr>
        <w:t>積極尋求警政、醫療或其他相關協助，或依刑事訴訟法第241、242條規定，向檢察官或司法警察官進行告發，</w:t>
      </w:r>
      <w:proofErr w:type="gramStart"/>
      <w:r w:rsidR="00654469" w:rsidRPr="00340419">
        <w:rPr>
          <w:rFonts w:hint="eastAsia"/>
        </w:rPr>
        <w:t>俾</w:t>
      </w:r>
      <w:proofErr w:type="gramEnd"/>
      <w:r w:rsidR="00654469" w:rsidRPr="00340419">
        <w:rPr>
          <w:rFonts w:hint="eastAsia"/>
        </w:rPr>
        <w:t>進行犯罪事實之調查</w:t>
      </w:r>
      <w:r w:rsidR="00922EC0" w:rsidRPr="00340419">
        <w:rPr>
          <w:rFonts w:hint="eastAsia"/>
        </w:rPr>
        <w:t>與保全相關證據</w:t>
      </w:r>
      <w:r w:rsidR="00654469" w:rsidRPr="00340419">
        <w:rPr>
          <w:rFonts w:hint="eastAsia"/>
        </w:rPr>
        <w:t>，以</w:t>
      </w:r>
      <w:r w:rsidR="00D913DA" w:rsidRPr="00340419">
        <w:rPr>
          <w:rFonts w:hint="eastAsia"/>
        </w:rPr>
        <w:t>釐清</w:t>
      </w:r>
      <w:r w:rsidR="00654469" w:rsidRPr="00340419">
        <w:rPr>
          <w:rFonts w:hint="eastAsia"/>
        </w:rPr>
        <w:t>造成個案嚴重傷勢之成因，是否確實因其身心障礙因素而遭受不當對待，</w:t>
      </w:r>
      <w:r w:rsidR="00E00AA9" w:rsidRPr="00340419">
        <w:rPr>
          <w:rFonts w:hint="eastAsia"/>
        </w:rPr>
        <w:t>進而</w:t>
      </w:r>
      <w:r w:rsidR="004E4D80" w:rsidRPr="00340419">
        <w:rPr>
          <w:rFonts w:hint="eastAsia"/>
        </w:rPr>
        <w:t>錯失</w:t>
      </w:r>
      <w:proofErr w:type="gramStart"/>
      <w:r w:rsidR="002B3CB4" w:rsidRPr="00340419">
        <w:rPr>
          <w:rFonts w:hint="eastAsia"/>
        </w:rPr>
        <w:t>查察該協</w:t>
      </w:r>
      <w:proofErr w:type="gramEnd"/>
      <w:r w:rsidR="002B3CB4" w:rsidRPr="00340419">
        <w:rPr>
          <w:rFonts w:hint="eastAsia"/>
        </w:rPr>
        <w:t>會</w:t>
      </w:r>
      <w:r w:rsidR="00E00AA9" w:rsidRPr="00340419">
        <w:rPr>
          <w:rFonts w:hint="eastAsia"/>
        </w:rPr>
        <w:t>有無安置無生活自理能力之身心障礙者</w:t>
      </w:r>
      <w:r w:rsidR="004E4D80" w:rsidRPr="00340419">
        <w:rPr>
          <w:rFonts w:hint="eastAsia"/>
        </w:rPr>
        <w:t>之契機。</w:t>
      </w:r>
      <w:r w:rsidR="00654469" w:rsidRPr="00340419">
        <w:rPr>
          <w:rFonts w:hint="eastAsia"/>
        </w:rPr>
        <w:t>反以個案當時已由家屬帶回家中照顧，家屬已正式提出司法之傷害罪告訴等為由，對於是否確由莊姓及史姓相對人所致傷害不明一節，將</w:t>
      </w:r>
      <w:proofErr w:type="gramStart"/>
      <w:r w:rsidR="00291437" w:rsidRPr="00340419">
        <w:rPr>
          <w:rFonts w:hint="eastAsia"/>
        </w:rPr>
        <w:t>俟</w:t>
      </w:r>
      <w:proofErr w:type="gramEnd"/>
      <w:r w:rsidR="00654469" w:rsidRPr="00340419">
        <w:rPr>
          <w:rFonts w:hint="eastAsia"/>
        </w:rPr>
        <w:t>司法判決結果後，再行依判決及依法裁處，逕予</w:t>
      </w:r>
      <w:r w:rsidR="00654469" w:rsidRPr="00340419">
        <w:rPr>
          <w:rFonts w:hint="eastAsia"/>
          <w:noProof/>
        </w:rPr>
        <w:t>評估該2人不成立身權法第75條第2項</w:t>
      </w:r>
      <w:r w:rsidRPr="00340419">
        <w:rPr>
          <w:rFonts w:hint="eastAsia"/>
          <w:noProof/>
        </w:rPr>
        <w:t>規定</w:t>
      </w:r>
      <w:r w:rsidR="00654469" w:rsidRPr="00340419">
        <w:rPr>
          <w:rFonts w:hint="eastAsia"/>
          <w:noProof/>
        </w:rPr>
        <w:t>之身心虐待，</w:t>
      </w:r>
      <w:r w:rsidR="004E4D80" w:rsidRPr="00340419">
        <w:rPr>
          <w:rFonts w:hint="eastAsia"/>
          <w:noProof/>
        </w:rPr>
        <w:t>卻</w:t>
      </w:r>
      <w:r w:rsidR="00654469" w:rsidRPr="00340419">
        <w:rPr>
          <w:rFonts w:hint="eastAsia"/>
          <w:noProof/>
        </w:rPr>
        <w:t>迄至本院於109年7月函詢</w:t>
      </w:r>
      <w:r w:rsidR="004E4D80" w:rsidRPr="00340419">
        <w:rPr>
          <w:rFonts w:hint="eastAsia"/>
          <w:noProof/>
        </w:rPr>
        <w:t>本案</w:t>
      </w:r>
      <w:r w:rsidR="00654469" w:rsidRPr="00340419">
        <w:rPr>
          <w:rFonts w:hint="eastAsia"/>
          <w:noProof/>
        </w:rPr>
        <w:t>後，該府始查詢取得桃園地院108年訴字第365號民事判決，</w:t>
      </w:r>
      <w:r w:rsidR="004E4D80" w:rsidRPr="00340419">
        <w:rPr>
          <w:rFonts w:hint="eastAsia"/>
          <w:noProof/>
        </w:rPr>
        <w:t>再</w:t>
      </w:r>
      <w:r w:rsidRPr="00340419">
        <w:rPr>
          <w:rFonts w:hint="eastAsia"/>
          <w:noProof/>
        </w:rPr>
        <w:t>於109年9月4日</w:t>
      </w:r>
      <w:r w:rsidR="00654469" w:rsidRPr="00340419">
        <w:rPr>
          <w:rFonts w:hint="eastAsia"/>
          <w:noProof/>
        </w:rPr>
        <w:t>認定莊姓及史姓相對人</w:t>
      </w:r>
      <w:r w:rsidR="00A945D7" w:rsidRPr="00340419">
        <w:rPr>
          <w:rFonts w:hint="eastAsia"/>
          <w:noProof/>
        </w:rPr>
        <w:t>違反</w:t>
      </w:r>
      <w:r w:rsidR="00654469" w:rsidRPr="00340419">
        <w:rPr>
          <w:rFonts w:hint="eastAsia"/>
          <w:noProof/>
        </w:rPr>
        <w:t>身權法第75條第2項身心虐待</w:t>
      </w:r>
      <w:r w:rsidR="00A945D7" w:rsidRPr="00340419">
        <w:rPr>
          <w:rFonts w:hint="eastAsia"/>
          <w:noProof/>
        </w:rPr>
        <w:t>之規定</w:t>
      </w:r>
      <w:r w:rsidR="00654469" w:rsidRPr="00340419">
        <w:rPr>
          <w:rFonts w:hint="eastAsia"/>
          <w:noProof/>
        </w:rPr>
        <w:t>，有該府於本院詢問時坦承：「</w:t>
      </w:r>
      <w:proofErr w:type="gramStart"/>
      <w:r w:rsidR="00654469" w:rsidRPr="00340419">
        <w:rPr>
          <w:rFonts w:hAnsi="標楷體" w:hint="eastAsia"/>
          <w:szCs w:val="32"/>
        </w:rPr>
        <w:t>雖然家防中心</w:t>
      </w:r>
      <w:proofErr w:type="gramEnd"/>
      <w:r w:rsidR="00654469" w:rsidRPr="00340419">
        <w:rPr>
          <w:rFonts w:hAnsi="標楷體" w:hint="eastAsia"/>
          <w:szCs w:val="32"/>
        </w:rPr>
        <w:t>有提到案主有受到不當對待，但</w:t>
      </w:r>
      <w:r w:rsidR="00DE1BEE" w:rsidRPr="00340419">
        <w:rPr>
          <w:rFonts w:hAnsi="標楷體" w:hint="eastAsia"/>
          <w:szCs w:val="32"/>
        </w:rPr>
        <w:t>身心障礙福利</w:t>
      </w:r>
      <w:r w:rsidR="00654469" w:rsidRPr="00340419">
        <w:rPr>
          <w:rFonts w:hAnsi="標楷體" w:hint="eastAsia"/>
          <w:szCs w:val="32"/>
        </w:rPr>
        <w:t>科有調醫院診療報告，也有涉案的</w:t>
      </w:r>
      <w:r w:rsidRPr="00340419">
        <w:rPr>
          <w:rFonts w:hAnsi="標楷體" w:hint="eastAsia"/>
          <w:szCs w:val="32"/>
        </w:rPr>
        <w:t>3名</w:t>
      </w:r>
      <w:r w:rsidR="00654469" w:rsidRPr="00340419">
        <w:rPr>
          <w:rFonts w:hAnsi="標楷體" w:hint="eastAsia"/>
          <w:szCs w:val="32"/>
        </w:rPr>
        <w:t>相對人陳述意見，所做的判斷，因為當時無直接證據可以判斷相對人有身心虐待行為，所以就先認定相對人身心虐待行為不成立。</w:t>
      </w:r>
      <w:r w:rsidR="00654469" w:rsidRPr="00340419">
        <w:rPr>
          <w:rFonts w:hint="eastAsia"/>
          <w:noProof/>
        </w:rPr>
        <w:t>」「</w:t>
      </w:r>
      <w:r w:rsidR="00654469" w:rsidRPr="00340419">
        <w:rPr>
          <w:rFonts w:hAnsi="標楷體" w:hint="eastAsia"/>
          <w:szCs w:val="32"/>
        </w:rPr>
        <w:t>報告中也寫說之後司法判決認定行為人，也會重新認定，最終也對相對人依民事判決認定而對莊姓和</w:t>
      </w:r>
      <w:proofErr w:type="gramStart"/>
      <w:r w:rsidR="00654469" w:rsidRPr="00340419">
        <w:rPr>
          <w:rFonts w:hAnsi="標楷體" w:hint="eastAsia"/>
          <w:szCs w:val="32"/>
        </w:rPr>
        <w:t>史姓裁罰各3萬</w:t>
      </w:r>
      <w:proofErr w:type="gramEnd"/>
      <w:r w:rsidR="00654469" w:rsidRPr="00340419">
        <w:rPr>
          <w:rFonts w:hAnsi="標楷體" w:hint="eastAsia"/>
          <w:szCs w:val="32"/>
        </w:rPr>
        <w:t>元。</w:t>
      </w:r>
      <w:r w:rsidR="00654469" w:rsidRPr="00340419">
        <w:rPr>
          <w:rFonts w:hint="eastAsia"/>
          <w:noProof/>
        </w:rPr>
        <w:t>」該府秘書長亦稱：</w:t>
      </w:r>
      <w:r w:rsidR="00654469" w:rsidRPr="00340419">
        <w:rPr>
          <w:rFonts w:hint="eastAsia"/>
          <w:b/>
        </w:rPr>
        <w:t>「</w:t>
      </w:r>
      <w:r w:rsidR="00654469" w:rsidRPr="00340419">
        <w:rPr>
          <w:rFonts w:hAnsi="標楷體" w:hint="eastAsia"/>
          <w:szCs w:val="32"/>
        </w:rPr>
        <w:t>有跟社會局溝通，對於這樣的案件調查如果對於傷勢有可能涉及刑事犯罪，應該即時報警。</w:t>
      </w:r>
      <w:r w:rsidR="00654469" w:rsidRPr="00340419">
        <w:rPr>
          <w:rFonts w:hint="eastAsia"/>
        </w:rPr>
        <w:t>」</w:t>
      </w:r>
      <w:r w:rsidR="004E4D80" w:rsidRPr="00340419">
        <w:rPr>
          <w:rFonts w:hint="eastAsia"/>
        </w:rPr>
        <w:t>且</w:t>
      </w:r>
      <w:r w:rsidR="00D00268" w:rsidRPr="00340419">
        <w:rPr>
          <w:rFonts w:hint="eastAsia"/>
        </w:rPr>
        <w:t>本案發生後，桃園市政府於109年6月3日及7月29日至希伯</w:t>
      </w:r>
      <w:proofErr w:type="gramStart"/>
      <w:r w:rsidR="00D00268" w:rsidRPr="00340419">
        <w:rPr>
          <w:rFonts w:hint="eastAsia"/>
        </w:rPr>
        <w:t>崙</w:t>
      </w:r>
      <w:proofErr w:type="gramEnd"/>
      <w:r w:rsidR="00D00268" w:rsidRPr="00340419">
        <w:rPr>
          <w:rFonts w:hint="eastAsia"/>
        </w:rPr>
        <w:t>協會查核，</w:t>
      </w:r>
      <w:r w:rsidR="0065797C" w:rsidRPr="00340419">
        <w:rPr>
          <w:rFonts w:hint="eastAsia"/>
        </w:rPr>
        <w:t>均</w:t>
      </w:r>
      <w:r w:rsidR="00D00268" w:rsidRPr="00340419">
        <w:rPr>
          <w:rFonts w:hint="eastAsia"/>
        </w:rPr>
        <w:t>發現該協會斯時有6名身心障礙者，其中</w:t>
      </w:r>
      <w:r w:rsidR="00D00268" w:rsidRPr="00340419">
        <w:rPr>
          <w:rFonts w:hint="eastAsia"/>
        </w:rPr>
        <w:lastRenderedPageBreak/>
        <w:t>2名為生活需他人協助之失能身心障礙者，有未經立案違法收容及照顧無生活自理能力之身心障礙者</w:t>
      </w:r>
      <w:r w:rsidR="004E4D80" w:rsidRPr="00340419">
        <w:rPr>
          <w:rFonts w:hint="eastAsia"/>
        </w:rPr>
        <w:t>等情</w:t>
      </w:r>
      <w:r w:rsidR="00D00268" w:rsidRPr="00340419">
        <w:rPr>
          <w:rFonts w:hint="eastAsia"/>
        </w:rPr>
        <w:t>，</w:t>
      </w:r>
      <w:r w:rsidR="0065797C" w:rsidRPr="00340419">
        <w:rPr>
          <w:rFonts w:hint="eastAsia"/>
        </w:rPr>
        <w:t>後</w:t>
      </w:r>
      <w:r w:rsidR="00D00268" w:rsidRPr="00340419">
        <w:rPr>
          <w:rFonts w:hint="eastAsia"/>
        </w:rPr>
        <w:t>於</w:t>
      </w:r>
      <w:r w:rsidR="00BE19D3" w:rsidRPr="00340419">
        <w:rPr>
          <w:rFonts w:hint="eastAsia"/>
        </w:rPr>
        <w:t>109年9月21日裁處</w:t>
      </w:r>
      <w:r w:rsidR="00D93367" w:rsidRPr="00340419">
        <w:rPr>
          <w:rFonts w:hint="eastAsia"/>
        </w:rPr>
        <w:t>該協會</w:t>
      </w:r>
      <w:r w:rsidR="00BE19D3" w:rsidRPr="00340419">
        <w:rPr>
          <w:rFonts w:hint="eastAsia"/>
        </w:rPr>
        <w:t>6萬元罰鍰</w:t>
      </w:r>
      <w:r w:rsidR="00BE19D3" w:rsidRPr="00340419">
        <w:rPr>
          <w:rStyle w:val="afe"/>
        </w:rPr>
        <w:footnoteReference w:id="5"/>
      </w:r>
      <w:r w:rsidR="00BE19D3" w:rsidRPr="00340419">
        <w:rPr>
          <w:rFonts w:hint="eastAsia"/>
        </w:rPr>
        <w:t>並協助該2名個案</w:t>
      </w:r>
      <w:proofErr w:type="gramStart"/>
      <w:r w:rsidR="00BE19D3" w:rsidRPr="00340419">
        <w:rPr>
          <w:rFonts w:hint="eastAsia"/>
        </w:rPr>
        <w:t>轉銜至</w:t>
      </w:r>
      <w:proofErr w:type="gramEnd"/>
      <w:r w:rsidR="00BE19D3" w:rsidRPr="00340419">
        <w:rPr>
          <w:rFonts w:hint="eastAsia"/>
        </w:rPr>
        <w:t>轄內合法立案機構。</w:t>
      </w:r>
      <w:r w:rsidR="00654469" w:rsidRPr="00340419">
        <w:rPr>
          <w:rFonts w:hint="eastAsia"/>
          <w:noProof/>
        </w:rPr>
        <w:t>足證桃園市政府未善盡主管機關</w:t>
      </w:r>
      <w:r w:rsidR="001E4F6F" w:rsidRPr="00340419">
        <w:rPr>
          <w:rFonts w:hint="eastAsia"/>
          <w:noProof/>
        </w:rPr>
        <w:t>保護及維護身心障</w:t>
      </w:r>
      <w:r w:rsidR="003F77BF">
        <w:rPr>
          <w:rFonts w:hint="eastAsia"/>
          <w:noProof/>
        </w:rPr>
        <w:t>礙</w:t>
      </w:r>
      <w:bookmarkStart w:id="28" w:name="_GoBack"/>
      <w:bookmarkEnd w:id="28"/>
      <w:r w:rsidR="001E4F6F" w:rsidRPr="00340419">
        <w:rPr>
          <w:rFonts w:hint="eastAsia"/>
          <w:noProof/>
        </w:rPr>
        <w:t>者權益之責，</w:t>
      </w:r>
      <w:r w:rsidR="005E75B4" w:rsidRPr="00340419">
        <w:rPr>
          <w:rFonts w:hint="eastAsia"/>
          <w:noProof/>
        </w:rPr>
        <w:t>未審慎評估，逕以相對人後續否認且無</w:t>
      </w:r>
      <w:r w:rsidR="005E75B4" w:rsidRPr="00340419">
        <w:rPr>
          <w:rFonts w:hint="eastAsia"/>
        </w:rPr>
        <w:t>直接證明個案傷勢由其所致，評估</w:t>
      </w:r>
      <w:r w:rsidR="005E75B4" w:rsidRPr="00340419">
        <w:rPr>
          <w:rFonts w:hint="eastAsia"/>
          <w:noProof/>
        </w:rPr>
        <w:t>不成立身心虐待之要件，進而</w:t>
      </w:r>
      <w:r w:rsidR="0065797C" w:rsidRPr="00340419">
        <w:rPr>
          <w:rFonts w:hint="eastAsia"/>
          <w:noProof/>
        </w:rPr>
        <w:t>錯失</w:t>
      </w:r>
      <w:r w:rsidR="005E75B4" w:rsidRPr="00340419">
        <w:rPr>
          <w:rFonts w:hint="eastAsia"/>
          <w:noProof/>
        </w:rPr>
        <w:t>及時查處該協會未經立案違法收容及照顧無生活自理能力之身心障礙者</w:t>
      </w:r>
      <w:r w:rsidR="0065797C" w:rsidRPr="00340419">
        <w:rPr>
          <w:rFonts w:hint="eastAsia"/>
          <w:noProof/>
        </w:rPr>
        <w:t>契機</w:t>
      </w:r>
      <w:r w:rsidR="005E75B4" w:rsidRPr="00340419">
        <w:rPr>
          <w:rFonts w:hint="eastAsia"/>
          <w:noProof/>
        </w:rPr>
        <w:t>，</w:t>
      </w:r>
      <w:r w:rsidR="00291437" w:rsidRPr="00340419">
        <w:rPr>
          <w:rFonts w:hint="eastAsia"/>
          <w:noProof/>
        </w:rPr>
        <w:t>確</w:t>
      </w:r>
      <w:r w:rsidR="005E75B4" w:rsidRPr="00340419">
        <w:rPr>
          <w:rFonts w:hint="eastAsia"/>
          <w:noProof/>
        </w:rPr>
        <w:t>有怠失。</w:t>
      </w:r>
      <w:bookmarkEnd w:id="27"/>
    </w:p>
    <w:p w14:paraId="39AFDFB8" w14:textId="0CB4CE03" w:rsidR="00654469" w:rsidRPr="00340419" w:rsidRDefault="000B5420" w:rsidP="002D389D">
      <w:pPr>
        <w:pStyle w:val="3"/>
      </w:pPr>
      <w:r w:rsidRPr="00340419">
        <w:rPr>
          <w:rFonts w:hint="eastAsia"/>
          <w:noProof/>
        </w:rPr>
        <w:t>綜上，</w:t>
      </w:r>
      <w:bookmarkStart w:id="29" w:name="_Hlk84615638"/>
      <w:r w:rsidR="005E75B4" w:rsidRPr="00340419">
        <w:rPr>
          <w:rFonts w:hint="eastAsia"/>
          <w:noProof/>
        </w:rPr>
        <w:t>希伯崙協會所設共生家園於107年間發生家園志工不當對待身心障礙院生事件，經桃園醫院通報桃園市政府，據</w:t>
      </w:r>
      <w:r w:rsidR="00066F74" w:rsidRPr="00340419">
        <w:rPr>
          <w:rFonts w:hint="eastAsia"/>
          <w:noProof/>
        </w:rPr>
        <w:t>桃園家防</w:t>
      </w:r>
      <w:r w:rsidR="005E75B4" w:rsidRPr="00340419">
        <w:rPr>
          <w:rFonts w:hint="eastAsia"/>
          <w:noProof/>
        </w:rPr>
        <w:t>中心調查發現該名身心障礙者臀部肌肉大面積發黑、傷勢嚴重，並經醫師診斷為橫紋肌溶解現象、臀部肌肉壞死等情。然桃園市政府社會局於108年2月竟評估該次通報之莊姓、史姓2名相對人不成立身心障礙者權益保障法第75條第2款所定身心虐待之行為。惟莊姓相對人於108年5月遭臺灣桃園地方檢察署檢察官起訴，經桃園地院審理判決傷害罪確定，以及桃園地院108年訴字第365號民事判決，判處該協會、莊姓、史姓兩名相對人應連帶賠償被害人，顯見對其傷害事實明確。桃園市政府</w:t>
      </w:r>
      <w:r w:rsidR="0061337A" w:rsidRPr="00340419">
        <w:rPr>
          <w:rFonts w:hint="eastAsia"/>
          <w:noProof/>
        </w:rPr>
        <w:t>未重視</w:t>
      </w:r>
      <w:r w:rsidR="005E75B4" w:rsidRPr="00340419">
        <w:rPr>
          <w:rFonts w:hint="eastAsia"/>
          <w:noProof/>
        </w:rPr>
        <w:t>該保護通報案件之調查報告已明確指出身心障礙者有嚴重傷勢，莊姓相對人亦自承有不當管教情形，逕以相對人後續否認且無直</w:t>
      </w:r>
      <w:r w:rsidR="005E75B4" w:rsidRPr="00340419">
        <w:rPr>
          <w:rFonts w:hint="eastAsia"/>
          <w:noProof/>
        </w:rPr>
        <w:lastRenderedPageBreak/>
        <w:t>接證明個案傷勢由其所致，評估不成立身心虐待，致事後</w:t>
      </w:r>
      <w:r w:rsidR="0065797C" w:rsidRPr="00340419">
        <w:rPr>
          <w:rFonts w:hint="eastAsia"/>
          <w:noProof/>
        </w:rPr>
        <w:t>錯失</w:t>
      </w:r>
      <w:r w:rsidR="005E75B4" w:rsidRPr="00340419">
        <w:rPr>
          <w:rFonts w:hint="eastAsia"/>
          <w:noProof/>
        </w:rPr>
        <w:t>及時查察該協會違法收置無生活自理能力之身心障礙者</w:t>
      </w:r>
      <w:r w:rsidR="0065797C" w:rsidRPr="00340419">
        <w:rPr>
          <w:rFonts w:hint="eastAsia"/>
          <w:noProof/>
        </w:rPr>
        <w:t>契機</w:t>
      </w:r>
      <w:r w:rsidR="005E75B4" w:rsidRPr="00340419">
        <w:rPr>
          <w:rFonts w:hint="eastAsia"/>
          <w:noProof/>
        </w:rPr>
        <w:t>，未善盡主管機關保護及維護身心障礙者權益之責，</w:t>
      </w:r>
      <w:r w:rsidR="00291437" w:rsidRPr="00340419">
        <w:rPr>
          <w:rFonts w:hint="eastAsia"/>
          <w:noProof/>
        </w:rPr>
        <w:t>確</w:t>
      </w:r>
      <w:r w:rsidR="005E75B4" w:rsidRPr="00340419">
        <w:rPr>
          <w:rFonts w:hint="eastAsia"/>
          <w:noProof/>
        </w:rPr>
        <w:t>有怠失。</w:t>
      </w:r>
      <w:bookmarkEnd w:id="29"/>
    </w:p>
    <w:p w14:paraId="6C66A382" w14:textId="16F3DCDE" w:rsidR="004E534A" w:rsidRPr="00340419" w:rsidRDefault="004E534A" w:rsidP="007237BE">
      <w:pPr>
        <w:pStyle w:val="2"/>
        <w:rPr>
          <w:b/>
        </w:rPr>
      </w:pPr>
      <w:proofErr w:type="gramStart"/>
      <w:r w:rsidRPr="00340419">
        <w:rPr>
          <w:rFonts w:hint="eastAsia"/>
          <w:b/>
        </w:rPr>
        <w:t>衛福部雖</w:t>
      </w:r>
      <w:proofErr w:type="gramEnd"/>
      <w:r w:rsidRPr="00340419">
        <w:rPr>
          <w:rFonts w:hint="eastAsia"/>
          <w:b/>
        </w:rPr>
        <w:t>已於</w:t>
      </w:r>
      <w:r w:rsidRPr="00340419">
        <w:rPr>
          <w:b/>
        </w:rPr>
        <w:t>104</w:t>
      </w:r>
      <w:r w:rsidRPr="00340419">
        <w:rPr>
          <w:rFonts w:hint="eastAsia"/>
          <w:b/>
        </w:rPr>
        <w:t>年編製身心障礙者保護工作指引，以為社工人員</w:t>
      </w:r>
      <w:proofErr w:type="gramStart"/>
      <w:r w:rsidRPr="00340419">
        <w:rPr>
          <w:rFonts w:hint="eastAsia"/>
          <w:b/>
        </w:rPr>
        <w:t>執行身權</w:t>
      </w:r>
      <w:proofErr w:type="gramEnd"/>
      <w:r w:rsidRPr="00340419">
        <w:rPr>
          <w:rFonts w:hint="eastAsia"/>
          <w:b/>
        </w:rPr>
        <w:t>法第75條各款規定之身心障礙者保護案件</w:t>
      </w:r>
      <w:proofErr w:type="gramStart"/>
      <w:r w:rsidRPr="00340419">
        <w:rPr>
          <w:rFonts w:hint="eastAsia"/>
          <w:b/>
        </w:rPr>
        <w:t>之參</w:t>
      </w:r>
      <w:proofErr w:type="gramEnd"/>
      <w:r w:rsidRPr="00340419">
        <w:rPr>
          <w:rFonts w:hint="eastAsia"/>
          <w:b/>
        </w:rPr>
        <w:t>據，惟</w:t>
      </w:r>
      <w:r w:rsidR="00654469" w:rsidRPr="00340419">
        <w:rPr>
          <w:rFonts w:hint="eastAsia"/>
          <w:b/>
        </w:rPr>
        <w:t>本案凸顯地方主管機關對於身心障礙者保護案件之評估，於事證相對不明確時，未積極善用相關資源或適時尋求檢警、醫療等專業介入協助調查，</w:t>
      </w:r>
      <w:proofErr w:type="gramStart"/>
      <w:r w:rsidR="00654469" w:rsidRPr="00340419">
        <w:rPr>
          <w:rFonts w:hint="eastAsia"/>
          <w:b/>
        </w:rPr>
        <w:t>釐清</w:t>
      </w:r>
      <w:proofErr w:type="gramEnd"/>
      <w:r w:rsidR="00654469" w:rsidRPr="00340419">
        <w:rPr>
          <w:rFonts w:hint="eastAsia"/>
          <w:b/>
        </w:rPr>
        <w:t>事證進而即時裁處，以防範後續身心虐待等事件持續發生。</w:t>
      </w:r>
      <w:proofErr w:type="gramStart"/>
      <w:r w:rsidR="00654469" w:rsidRPr="00340419">
        <w:rPr>
          <w:rFonts w:hint="eastAsia"/>
          <w:b/>
        </w:rPr>
        <w:t>鑑</w:t>
      </w:r>
      <w:proofErr w:type="gramEnd"/>
      <w:r w:rsidR="00654469" w:rsidRPr="00340419">
        <w:rPr>
          <w:rFonts w:hint="eastAsia"/>
          <w:b/>
        </w:rPr>
        <w:t>於</w:t>
      </w:r>
      <w:r w:rsidR="00353F86" w:rsidRPr="00340419">
        <w:rPr>
          <w:rFonts w:hint="eastAsia"/>
          <w:b/>
        </w:rPr>
        <w:t>部分</w:t>
      </w:r>
      <w:r w:rsidR="00654469" w:rsidRPr="00340419">
        <w:rPr>
          <w:rFonts w:hint="eastAsia"/>
          <w:b/>
        </w:rPr>
        <w:t>身心障礙者受限於自身障礙，缺乏口語表達能力，無法明確表達受虐事實，</w:t>
      </w:r>
      <w:r w:rsidR="00945098" w:rsidRPr="00340419">
        <w:rPr>
          <w:rFonts w:hint="eastAsia"/>
          <w:b/>
        </w:rPr>
        <w:t>為落實身心障礙者之權益保護，</w:t>
      </w:r>
      <w:proofErr w:type="gramStart"/>
      <w:r w:rsidR="00945098" w:rsidRPr="00340419">
        <w:rPr>
          <w:rFonts w:hint="eastAsia"/>
          <w:b/>
        </w:rPr>
        <w:t>衛福部</w:t>
      </w:r>
      <w:proofErr w:type="gramEnd"/>
      <w:r w:rsidR="00945098" w:rsidRPr="00340419">
        <w:rPr>
          <w:rFonts w:hint="eastAsia"/>
          <w:b/>
        </w:rPr>
        <w:t>及地方主管機關對於</w:t>
      </w:r>
      <w:r w:rsidR="005E75B4" w:rsidRPr="00340419">
        <w:rPr>
          <w:rFonts w:hint="eastAsia"/>
          <w:b/>
        </w:rPr>
        <w:t>涉及身心障礙者權益保障</w:t>
      </w:r>
      <w:r w:rsidR="007D245C" w:rsidRPr="00340419">
        <w:rPr>
          <w:rFonts w:hint="eastAsia"/>
          <w:b/>
        </w:rPr>
        <w:t>之</w:t>
      </w:r>
      <w:r w:rsidR="005E75B4" w:rsidRPr="00340419">
        <w:rPr>
          <w:rFonts w:hint="eastAsia"/>
          <w:b/>
        </w:rPr>
        <w:t>社工專業</w:t>
      </w:r>
      <w:r w:rsidR="00167F33" w:rsidRPr="00340419">
        <w:rPr>
          <w:rFonts w:hint="eastAsia"/>
          <w:b/>
        </w:rPr>
        <w:t>人員</w:t>
      </w:r>
      <w:r w:rsidR="0039685B" w:rsidRPr="00340419">
        <w:rPr>
          <w:rFonts w:hint="eastAsia"/>
          <w:b/>
        </w:rPr>
        <w:t>及主管</w:t>
      </w:r>
      <w:r w:rsidR="005E75B4" w:rsidRPr="00340419">
        <w:rPr>
          <w:rFonts w:hint="eastAsia"/>
          <w:b/>
        </w:rPr>
        <w:t>，</w:t>
      </w:r>
      <w:r w:rsidR="007D245C" w:rsidRPr="00340419">
        <w:rPr>
          <w:rFonts w:hint="eastAsia"/>
          <w:b/>
        </w:rPr>
        <w:t>其</w:t>
      </w:r>
      <w:r w:rsidR="00945098" w:rsidRPr="00340419">
        <w:rPr>
          <w:rFonts w:hint="eastAsia"/>
          <w:b/>
        </w:rPr>
        <w:t>專業訓練、專業敏感度及機構輔導查核，</w:t>
      </w:r>
      <w:proofErr w:type="gramStart"/>
      <w:r w:rsidR="00945098" w:rsidRPr="00340419">
        <w:rPr>
          <w:rFonts w:hint="eastAsia"/>
          <w:b/>
        </w:rPr>
        <w:t>均應檢</w:t>
      </w:r>
      <w:proofErr w:type="gramEnd"/>
      <w:r w:rsidR="00945098" w:rsidRPr="00340419">
        <w:rPr>
          <w:rFonts w:hint="eastAsia"/>
          <w:b/>
        </w:rPr>
        <w:t>討改進。</w:t>
      </w:r>
    </w:p>
    <w:p w14:paraId="7927C5D1" w14:textId="77777777" w:rsidR="00654469" w:rsidRPr="00340419" w:rsidRDefault="00654469" w:rsidP="002D389D">
      <w:pPr>
        <w:pStyle w:val="3"/>
      </w:pPr>
      <w:proofErr w:type="gramStart"/>
      <w:r w:rsidRPr="00340419">
        <w:rPr>
          <w:rFonts w:hint="eastAsia"/>
        </w:rPr>
        <w:t>衛福部於</w:t>
      </w:r>
      <w:proofErr w:type="gramEnd"/>
      <w:r w:rsidRPr="00340419">
        <w:t>104</w:t>
      </w:r>
      <w:r w:rsidRPr="00340419">
        <w:rPr>
          <w:rFonts w:hint="eastAsia"/>
        </w:rPr>
        <w:t>年已編製身心障礙者保護工作指引，除敘明身心障礙者保護工作原則、身心障礙者保護系統與其他保護系統之關係外，主要</w:t>
      </w:r>
      <w:proofErr w:type="gramStart"/>
      <w:r w:rsidRPr="00340419">
        <w:rPr>
          <w:rFonts w:hint="eastAsia"/>
        </w:rPr>
        <w:t>針對身權</w:t>
      </w:r>
      <w:proofErr w:type="gramEnd"/>
      <w:r w:rsidRPr="00340419">
        <w:rPr>
          <w:rFonts w:hint="eastAsia"/>
        </w:rPr>
        <w:t>法第75條各款不當行為樣態之工作原則、定義與特質描述及工作流程等具體指引說明，俾利社工人員於受理、調查、評估</w:t>
      </w:r>
      <w:proofErr w:type="gramStart"/>
      <w:r w:rsidRPr="00340419">
        <w:rPr>
          <w:rFonts w:hint="eastAsia"/>
        </w:rPr>
        <w:t>涉身權</w:t>
      </w:r>
      <w:proofErr w:type="gramEnd"/>
      <w:r w:rsidRPr="00340419">
        <w:rPr>
          <w:rFonts w:hint="eastAsia"/>
        </w:rPr>
        <w:t>法第75條各款規定之身心障礙者保護案件時</w:t>
      </w:r>
      <w:proofErr w:type="gramStart"/>
      <w:r w:rsidRPr="00340419">
        <w:rPr>
          <w:rFonts w:hint="eastAsia"/>
        </w:rPr>
        <w:t>有所參</w:t>
      </w:r>
      <w:proofErr w:type="gramEnd"/>
      <w:r w:rsidRPr="00340419">
        <w:rPr>
          <w:rFonts w:hint="eastAsia"/>
        </w:rPr>
        <w:t>據。依上述身障保護指引所示，社工人員</w:t>
      </w:r>
      <w:proofErr w:type="gramStart"/>
      <w:r w:rsidRPr="00340419">
        <w:rPr>
          <w:rFonts w:hint="eastAsia"/>
        </w:rPr>
        <w:t>進行身權法</w:t>
      </w:r>
      <w:proofErr w:type="gramEnd"/>
      <w:r w:rsidRPr="00340419">
        <w:rPr>
          <w:rFonts w:hint="eastAsia"/>
        </w:rPr>
        <w:t>第75條各款的樣態評估時，應</w:t>
      </w:r>
      <w:proofErr w:type="gramStart"/>
      <w:r w:rsidRPr="00340419">
        <w:rPr>
          <w:rFonts w:hint="eastAsia"/>
        </w:rPr>
        <w:t>以身權</w:t>
      </w:r>
      <w:proofErr w:type="gramEnd"/>
      <w:r w:rsidRPr="00340419">
        <w:rPr>
          <w:rFonts w:hint="eastAsia"/>
        </w:rPr>
        <w:t>法立法目的—「保護」的概念從寬來進行評估為原則，亦即應以保障身心障礙者權益為核心，並要考量身心障礙者本身之個別差異性；要從福利及權益保障的觀點來判斷受到不當對待之生活狀況並提供相關服務；須考量不同障別的個別性與差異性並有不同的評估標準；開案標準為只要</w:t>
      </w:r>
      <w:r w:rsidRPr="00340419">
        <w:rPr>
          <w:rFonts w:hint="eastAsia"/>
        </w:rPr>
        <w:lastRenderedPageBreak/>
        <w:t>身心障礙者疑似受到不當對待，影響其權益與對其造成不法之侵害時，收到通報即應予以調查評估。</w:t>
      </w:r>
    </w:p>
    <w:p w14:paraId="05DCDDBD" w14:textId="6D1507EB" w:rsidR="00654469" w:rsidRPr="00340419" w:rsidRDefault="00654469" w:rsidP="002D389D">
      <w:pPr>
        <w:pStyle w:val="3"/>
      </w:pPr>
      <w:r w:rsidRPr="00340419">
        <w:rPr>
          <w:rFonts w:hint="eastAsia"/>
        </w:rPr>
        <w:t>由於</w:t>
      </w:r>
      <w:r w:rsidR="004E534A" w:rsidRPr="00340419">
        <w:rPr>
          <w:rFonts w:hint="eastAsia"/>
        </w:rPr>
        <w:t>部分</w:t>
      </w:r>
      <w:r w:rsidRPr="00340419">
        <w:rPr>
          <w:rFonts w:hint="eastAsia"/>
        </w:rPr>
        <w:t>身心障礙者受限於自身障礙，缺乏口語表達能力，無法明確表達受</w:t>
      </w:r>
      <w:proofErr w:type="gramStart"/>
      <w:r w:rsidRPr="00340419">
        <w:rPr>
          <w:rFonts w:hint="eastAsia"/>
        </w:rPr>
        <w:t>虐</w:t>
      </w:r>
      <w:proofErr w:type="gramEnd"/>
      <w:r w:rsidRPr="00340419">
        <w:rPr>
          <w:rFonts w:hint="eastAsia"/>
        </w:rPr>
        <w:t>事實，是以社工人員對於案件之敏感度與協助蒐證之專業知識之重要性自不待言。</w:t>
      </w:r>
      <w:proofErr w:type="gramStart"/>
      <w:r w:rsidRPr="00340419">
        <w:rPr>
          <w:rFonts w:hint="eastAsia"/>
        </w:rPr>
        <w:t>此觀身心</w:t>
      </w:r>
      <w:proofErr w:type="gramEnd"/>
      <w:r w:rsidRPr="00340419">
        <w:rPr>
          <w:rFonts w:hint="eastAsia"/>
        </w:rPr>
        <w:t>障礙者保護工作指引對於法律認知與蒐證之原則，社工人員如果在身心障礙者保護工作過程中要啟動相關的必要保護與法律程序機制時，必須協助蒐集對身心障礙者有利的事證、相關資料及資訊，並且</w:t>
      </w:r>
      <w:proofErr w:type="gramStart"/>
      <w:r w:rsidRPr="00340419">
        <w:rPr>
          <w:rFonts w:hint="eastAsia"/>
        </w:rPr>
        <w:t>依據身權</w:t>
      </w:r>
      <w:proofErr w:type="gramEnd"/>
      <w:r w:rsidRPr="00340419">
        <w:rPr>
          <w:rFonts w:hint="eastAsia"/>
        </w:rPr>
        <w:t>法第</w:t>
      </w:r>
      <w:r w:rsidRPr="00340419">
        <w:t>76</w:t>
      </w:r>
      <w:r w:rsidRPr="00340419">
        <w:rPr>
          <w:rFonts w:hint="eastAsia"/>
        </w:rPr>
        <w:t>條規定，調查時得請求警政、醫院及其他相關單位協助，如此才有足夠的證據請警察受理。必要時，亦可依據刑事訴訟法</w:t>
      </w:r>
      <w:r w:rsidR="00E25B80" w:rsidRPr="00340419">
        <w:rPr>
          <w:rFonts w:hint="eastAsia"/>
        </w:rPr>
        <w:t>相關規定</w:t>
      </w:r>
      <w:r w:rsidRPr="00340419">
        <w:rPr>
          <w:rFonts w:hint="eastAsia"/>
        </w:rPr>
        <w:t>，將基本的事證行文給警察局或是地檢署進行主動之告發，使警察或是檢察官可以積極進行犯罪事實的調查與追溯，進一步積極的保護身心障礙者之權益可證。至於提供身心障礙者照顧服務之人員，其專業與照顧服務知能，對身心障礙者照顧服務亦產生最直接之影響，此由身心障礙福利機構</w:t>
      </w:r>
      <w:proofErr w:type="gramStart"/>
      <w:r w:rsidRPr="00340419">
        <w:rPr>
          <w:rFonts w:hint="eastAsia"/>
        </w:rPr>
        <w:t>依身權法</w:t>
      </w:r>
      <w:proofErr w:type="gramEnd"/>
      <w:r w:rsidRPr="00340419">
        <w:rPr>
          <w:rFonts w:hint="eastAsia"/>
        </w:rPr>
        <w:t>規定，須向主管機關申請設立許可，其設施及工作人員，亦應依身心障礙福利機構設施及人員配置標準規定辦理，以保障受照顧之身心障礙者權益</w:t>
      </w:r>
      <w:proofErr w:type="gramStart"/>
      <w:r w:rsidRPr="00340419">
        <w:rPr>
          <w:rFonts w:hint="eastAsia"/>
        </w:rPr>
        <w:t>可得</w:t>
      </w:r>
      <w:proofErr w:type="gramEnd"/>
      <w:r w:rsidRPr="00340419">
        <w:rPr>
          <w:rFonts w:hint="eastAsia"/>
        </w:rPr>
        <w:t>證。</w:t>
      </w:r>
    </w:p>
    <w:p w14:paraId="0533440D" w14:textId="490C28EF" w:rsidR="00654469" w:rsidRPr="00340419" w:rsidRDefault="00654469" w:rsidP="002D389D">
      <w:pPr>
        <w:pStyle w:val="3"/>
      </w:pPr>
      <w:r w:rsidRPr="00340419">
        <w:rPr>
          <w:rFonts w:hint="eastAsia"/>
        </w:rPr>
        <w:t>本</w:t>
      </w:r>
      <w:proofErr w:type="gramStart"/>
      <w:r w:rsidRPr="00340419">
        <w:rPr>
          <w:rFonts w:hint="eastAsia"/>
        </w:rPr>
        <w:t>案希伯崙</w:t>
      </w:r>
      <w:proofErr w:type="gramEnd"/>
      <w:r w:rsidRPr="00340419">
        <w:rPr>
          <w:rFonts w:hint="eastAsia"/>
        </w:rPr>
        <w:t>協會係依人民團體法設立之全國性社會團體，非</w:t>
      </w:r>
      <w:proofErr w:type="gramStart"/>
      <w:r w:rsidRPr="00340419">
        <w:rPr>
          <w:rFonts w:hint="eastAsia"/>
        </w:rPr>
        <w:t>依身權</w:t>
      </w:r>
      <w:proofErr w:type="gramEnd"/>
      <w:r w:rsidRPr="00340419">
        <w:rPr>
          <w:rFonts w:hint="eastAsia"/>
        </w:rPr>
        <w:t>法所設立之身心障礙福利機構，不可未經立案收容及照顧無生活自理能力之身心障礙者。該協會</w:t>
      </w:r>
      <w:r w:rsidR="0039685B" w:rsidRPr="00340419">
        <w:rPr>
          <w:rFonts w:hint="eastAsia"/>
        </w:rPr>
        <w:t>設置之</w:t>
      </w:r>
      <w:r w:rsidRPr="00340419">
        <w:rPr>
          <w:rFonts w:hint="eastAsia"/>
        </w:rPr>
        <w:t>共生家園卻於1</w:t>
      </w:r>
      <w:r w:rsidRPr="00340419">
        <w:t>07</w:t>
      </w:r>
      <w:r w:rsidRPr="00340419">
        <w:rPr>
          <w:rFonts w:hint="eastAsia"/>
        </w:rPr>
        <w:t>年間發生志工不當對待身心障礙院生事件，有桃園地院</w:t>
      </w:r>
      <w:proofErr w:type="gramStart"/>
      <w:r w:rsidRPr="00340419">
        <w:t>109</w:t>
      </w:r>
      <w:proofErr w:type="gramEnd"/>
      <w:r w:rsidRPr="00340419">
        <w:rPr>
          <w:rFonts w:hint="eastAsia"/>
        </w:rPr>
        <w:t>年度簡字2</w:t>
      </w:r>
      <w:r w:rsidRPr="00340419">
        <w:t>24</w:t>
      </w:r>
      <w:r w:rsidRPr="00340419">
        <w:rPr>
          <w:rFonts w:hint="eastAsia"/>
        </w:rPr>
        <w:t>號刑事簡易判決</w:t>
      </w:r>
      <w:proofErr w:type="gramStart"/>
      <w:r w:rsidRPr="00340419">
        <w:rPr>
          <w:rFonts w:hint="eastAsia"/>
        </w:rPr>
        <w:t>判處莊男傷害</w:t>
      </w:r>
      <w:proofErr w:type="gramEnd"/>
      <w:r w:rsidRPr="00340419">
        <w:rPr>
          <w:rFonts w:hint="eastAsia"/>
        </w:rPr>
        <w:t>罪確定在案。</w:t>
      </w:r>
      <w:r w:rsidR="0039685B" w:rsidRPr="00340419">
        <w:rPr>
          <w:rFonts w:hint="eastAsia"/>
        </w:rPr>
        <w:t>又</w:t>
      </w:r>
      <w:r w:rsidRPr="00340419">
        <w:rPr>
          <w:rFonts w:hint="eastAsia"/>
        </w:rPr>
        <w:t>經</w:t>
      </w:r>
      <w:r w:rsidR="0039685B" w:rsidRPr="00340419">
        <w:rPr>
          <w:rFonts w:hint="eastAsia"/>
        </w:rPr>
        <w:t>本院函請</w:t>
      </w:r>
      <w:r w:rsidRPr="00340419">
        <w:rPr>
          <w:rFonts w:hint="eastAsia"/>
        </w:rPr>
        <w:t>相關證人</w:t>
      </w:r>
      <w:r w:rsidR="005F34A3" w:rsidRPr="00340419">
        <w:rPr>
          <w:rFonts w:hint="eastAsia"/>
        </w:rPr>
        <w:t>到院作證</w:t>
      </w:r>
      <w:r w:rsidRPr="00340419">
        <w:rPr>
          <w:rFonts w:hint="eastAsia"/>
        </w:rPr>
        <w:t>，其曾於105</w:t>
      </w:r>
      <w:r w:rsidR="004E534A" w:rsidRPr="00340419">
        <w:rPr>
          <w:rFonts w:hint="eastAsia"/>
        </w:rPr>
        <w:t>年</w:t>
      </w:r>
      <w:r w:rsidRPr="00340419">
        <w:rPr>
          <w:rFonts w:hint="eastAsia"/>
        </w:rPr>
        <w:t>、106年間，將患有自閉症的孩子送到希伯</w:t>
      </w:r>
      <w:proofErr w:type="gramStart"/>
      <w:r w:rsidRPr="00340419">
        <w:rPr>
          <w:rFonts w:hint="eastAsia"/>
        </w:rPr>
        <w:t>崙</w:t>
      </w:r>
      <w:proofErr w:type="gramEnd"/>
      <w:r w:rsidRPr="00340419">
        <w:rPr>
          <w:rFonts w:hint="eastAsia"/>
        </w:rPr>
        <w:t>協會</w:t>
      </w:r>
      <w:r w:rsidRPr="00340419">
        <w:rPr>
          <w:rFonts w:hint="eastAsia"/>
        </w:rPr>
        <w:lastRenderedPageBreak/>
        <w:t>接受照顧，但孩子後來逃離並表示該協會院生會恐嚇威脅他，家屬亦曾發現孩子臀部有大片瘀青，非常後悔當時未提出告訴，因此強烈呼籲政府應重視把關，別再有機構暴力管教身心障礙者等情事。由上可知，希伯</w:t>
      </w:r>
      <w:proofErr w:type="gramStart"/>
      <w:r w:rsidRPr="00340419">
        <w:rPr>
          <w:rFonts w:hint="eastAsia"/>
        </w:rPr>
        <w:t>崙</w:t>
      </w:r>
      <w:proofErr w:type="gramEnd"/>
      <w:r w:rsidRPr="00340419">
        <w:rPr>
          <w:rFonts w:hint="eastAsia"/>
        </w:rPr>
        <w:t>協會因非</w:t>
      </w:r>
      <w:proofErr w:type="gramStart"/>
      <w:r w:rsidRPr="00340419">
        <w:rPr>
          <w:rFonts w:hint="eastAsia"/>
        </w:rPr>
        <w:t>按身</w:t>
      </w:r>
      <w:proofErr w:type="gramEnd"/>
      <w:r w:rsidRPr="00340419">
        <w:rPr>
          <w:rFonts w:hint="eastAsia"/>
        </w:rPr>
        <w:t>權法所設立之身心障礙福利機構，依法不可收容及照顧無生活自理能力之身心障礙者，遑論其相關人員及管理，恐未具備照顧身心障礙者之專業知識與技能，難以保障身心障礙者照顧服務品質，而衍生不當對待身心障礙者情事。</w:t>
      </w:r>
    </w:p>
    <w:p w14:paraId="1AC65688" w14:textId="22E7E411" w:rsidR="00654469" w:rsidRPr="00340419" w:rsidRDefault="00654469" w:rsidP="002D389D">
      <w:pPr>
        <w:pStyle w:val="3"/>
      </w:pPr>
      <w:r w:rsidRPr="00340419">
        <w:rPr>
          <w:rFonts w:hint="eastAsia"/>
        </w:rPr>
        <w:t>又，本案通報個案受有不當對待之傷勢明確，然而桃園市政府斯時卻以無相關事證直接證明個案傷勢由他人所致，難以判定</w:t>
      </w:r>
      <w:proofErr w:type="gramStart"/>
      <w:r w:rsidRPr="00340419">
        <w:rPr>
          <w:rFonts w:hint="eastAsia"/>
        </w:rPr>
        <w:t>成立身權法</w:t>
      </w:r>
      <w:proofErr w:type="gramEnd"/>
      <w:r w:rsidRPr="00340419">
        <w:rPr>
          <w:rFonts w:hint="eastAsia"/>
        </w:rPr>
        <w:t>第75條第2款身心虐待之要件，未能積極善用相關資源或適時尋求檢警、醫療等專業介入協助調查，</w:t>
      </w:r>
      <w:proofErr w:type="gramStart"/>
      <w:r w:rsidRPr="00340419">
        <w:rPr>
          <w:rFonts w:hint="eastAsia"/>
        </w:rPr>
        <w:t>釐清</w:t>
      </w:r>
      <w:proofErr w:type="gramEnd"/>
      <w:r w:rsidRPr="00340419">
        <w:rPr>
          <w:rFonts w:hint="eastAsia"/>
        </w:rPr>
        <w:t>事證進而即時裁處，以防範後續身心虐待等事件持續發生。</w:t>
      </w:r>
      <w:proofErr w:type="gramStart"/>
      <w:r w:rsidRPr="00340419">
        <w:rPr>
          <w:rFonts w:hint="eastAsia"/>
        </w:rPr>
        <w:t>此外，</w:t>
      </w:r>
      <w:proofErr w:type="gramEnd"/>
      <w:r w:rsidR="0039685B" w:rsidRPr="00340419">
        <w:rPr>
          <w:rFonts w:hint="eastAsia"/>
        </w:rPr>
        <w:t>涉及身心障礙者權益保障</w:t>
      </w:r>
      <w:r w:rsidR="00167F33" w:rsidRPr="00340419">
        <w:rPr>
          <w:rFonts w:hint="eastAsia"/>
        </w:rPr>
        <w:t>之</w:t>
      </w:r>
      <w:r w:rsidR="0039685B" w:rsidRPr="00340419">
        <w:rPr>
          <w:rFonts w:hint="eastAsia"/>
        </w:rPr>
        <w:t>社工專業人員</w:t>
      </w:r>
      <w:r w:rsidR="00167F33" w:rsidRPr="00340419">
        <w:rPr>
          <w:rFonts w:hint="eastAsia"/>
        </w:rPr>
        <w:t>及主管</w:t>
      </w:r>
      <w:r w:rsidR="0039685B" w:rsidRPr="00340419">
        <w:rPr>
          <w:rFonts w:hint="eastAsia"/>
        </w:rPr>
        <w:t>，其</w:t>
      </w:r>
      <w:r w:rsidRPr="00340419">
        <w:rPr>
          <w:rFonts w:hint="eastAsia"/>
        </w:rPr>
        <w:t>證據調查與蒐證能力，與相關法律知能等，均有待強化，有桃園市政府於本院詢問時表示：「</w:t>
      </w:r>
      <w:proofErr w:type="gramStart"/>
      <w:r w:rsidRPr="00340419">
        <w:rPr>
          <w:rFonts w:hint="eastAsia"/>
        </w:rPr>
        <w:t>（</w:t>
      </w:r>
      <w:proofErr w:type="gramEnd"/>
      <w:r w:rsidRPr="00340419">
        <w:rPr>
          <w:rFonts w:hint="eastAsia"/>
        </w:rPr>
        <w:t>問：身心受</w:t>
      </w:r>
      <w:proofErr w:type="gramStart"/>
      <w:r w:rsidRPr="00340419">
        <w:rPr>
          <w:rFonts w:hint="eastAsia"/>
        </w:rPr>
        <w:t>虐</w:t>
      </w:r>
      <w:proofErr w:type="gramEnd"/>
      <w:r w:rsidRPr="00340419">
        <w:rPr>
          <w:rFonts w:hint="eastAsia"/>
        </w:rPr>
        <w:t>案件，對於是否要裁罰，基礎蒐證上，社工應該要有基本訓練？）這部份我們會</w:t>
      </w:r>
      <w:r w:rsidR="004E534A" w:rsidRPr="00340419">
        <w:rPr>
          <w:rFonts w:hint="eastAsia"/>
        </w:rPr>
        <w:t>加</w:t>
      </w:r>
      <w:r w:rsidRPr="00340419">
        <w:rPr>
          <w:rFonts w:hint="eastAsia"/>
        </w:rPr>
        <w:t>強訓練。」「未來對於相類案例處理方式會更精進，包含社工偵辦技巧和證據認定等，未來都會加以精進。」</w:t>
      </w:r>
      <w:proofErr w:type="gramStart"/>
      <w:r w:rsidRPr="00340419">
        <w:rPr>
          <w:rFonts w:hint="eastAsia"/>
        </w:rPr>
        <w:t>身權法</w:t>
      </w:r>
      <w:proofErr w:type="gramEnd"/>
      <w:r w:rsidRPr="00340419">
        <w:rPr>
          <w:rFonts w:hint="eastAsia"/>
        </w:rPr>
        <w:t>為行政法之一種，該法第76條規定之調查係屬行政調查，目的為保障身心障礙者人身安全並提供必要服務，雖與司法調查係為確認犯罪事實及證據保全之目的不同，於調查手段或有差異，對此，</w:t>
      </w:r>
      <w:proofErr w:type="gramStart"/>
      <w:r w:rsidRPr="00340419">
        <w:rPr>
          <w:rFonts w:hint="eastAsia"/>
        </w:rPr>
        <w:t>衛福部</w:t>
      </w:r>
      <w:proofErr w:type="gramEnd"/>
      <w:r w:rsidRPr="00340419">
        <w:rPr>
          <w:rFonts w:hint="eastAsia"/>
        </w:rPr>
        <w:t>稱，地方主管機關辦理身心障礙者保護案件時，除應</w:t>
      </w:r>
      <w:proofErr w:type="gramStart"/>
      <w:r w:rsidRPr="00340419">
        <w:rPr>
          <w:rFonts w:hint="eastAsia"/>
        </w:rPr>
        <w:t>依身權</w:t>
      </w:r>
      <w:proofErr w:type="gramEnd"/>
      <w:r w:rsidRPr="00340419">
        <w:rPr>
          <w:rFonts w:hint="eastAsia"/>
        </w:rPr>
        <w:t>法相關規定，維護個案人身安全及提供相關處遇服務外，並本職權或視個案意</w:t>
      </w:r>
      <w:r w:rsidRPr="00340419">
        <w:rPr>
          <w:rFonts w:hint="eastAsia"/>
        </w:rPr>
        <w:lastRenderedPageBreak/>
        <w:t>願，協助相關蒐證，並將相關資訊提供檢察單位啟動後續調查及司法程序。</w:t>
      </w:r>
      <w:r w:rsidRPr="00340419">
        <w:rPr>
          <w:rFonts w:hint="eastAsia"/>
          <w:bCs w:val="0"/>
        </w:rPr>
        <w:t>又</w:t>
      </w:r>
      <w:r w:rsidRPr="00340419">
        <w:rPr>
          <w:rFonts w:hint="eastAsia"/>
        </w:rPr>
        <w:t>身心障礙者保護案件</w:t>
      </w:r>
      <w:proofErr w:type="gramStart"/>
      <w:r w:rsidRPr="00340419">
        <w:rPr>
          <w:rFonts w:hint="eastAsia"/>
        </w:rPr>
        <w:t>樣態各異</w:t>
      </w:r>
      <w:proofErr w:type="gramEnd"/>
      <w:r w:rsidRPr="00340419">
        <w:rPr>
          <w:rFonts w:hint="eastAsia"/>
        </w:rPr>
        <w:t>，涉及個案人身安全危機處理、危機解除後家庭後續處遇、機構管理、案件裁處等多面向工作，針對重大爭議案件，如透過專家諮詢小組會議廣泛蒐集意見，並研商介入策略及裁處之建議，於完善身心障礙者保護事件相關</w:t>
      </w:r>
      <w:proofErr w:type="gramStart"/>
      <w:r w:rsidRPr="00340419">
        <w:rPr>
          <w:rFonts w:hint="eastAsia"/>
        </w:rPr>
        <w:t>防治允</w:t>
      </w:r>
      <w:proofErr w:type="gramEnd"/>
      <w:r w:rsidRPr="00340419">
        <w:rPr>
          <w:rFonts w:hint="eastAsia"/>
        </w:rPr>
        <w:t>屬妥適。</w:t>
      </w:r>
    </w:p>
    <w:p w14:paraId="45F24E89" w14:textId="3B19E0B0" w:rsidR="00654469" w:rsidRPr="00340419" w:rsidRDefault="00654469" w:rsidP="002D389D">
      <w:pPr>
        <w:pStyle w:val="3"/>
      </w:pPr>
      <w:r w:rsidRPr="00340419">
        <w:rPr>
          <w:rFonts w:hint="eastAsia"/>
        </w:rPr>
        <w:t>本案經桃園市政府檢討表示：業依身權法規定對該協會違法收容身心障礙者進行裁罰，並加強未立案機構檢查，包括針對該協會是否有違法收容失能身障者或失能長者等情形，定期透過聯合稽查小組持續查訪及追蹤。如有違法收容之情事，除依法處罰外，並將個案轉</w:t>
      </w:r>
      <w:proofErr w:type="gramStart"/>
      <w:r w:rsidRPr="00340419">
        <w:rPr>
          <w:rFonts w:hint="eastAsia"/>
        </w:rPr>
        <w:t>介</w:t>
      </w:r>
      <w:proofErr w:type="gramEnd"/>
      <w:r w:rsidRPr="00340419">
        <w:rPr>
          <w:rFonts w:hint="eastAsia"/>
        </w:rPr>
        <w:t>至合法機構安置。亦將本案製成案例教育，</w:t>
      </w:r>
      <w:proofErr w:type="gramStart"/>
      <w:r w:rsidRPr="00340419">
        <w:rPr>
          <w:rFonts w:hint="eastAsia"/>
        </w:rPr>
        <w:t>函發該</w:t>
      </w:r>
      <w:proofErr w:type="gramEnd"/>
      <w:r w:rsidRPr="00340419">
        <w:rPr>
          <w:rFonts w:hint="eastAsia"/>
        </w:rPr>
        <w:t>府各區公所、各團體、機構知悉，未來再有團體、機構違法收容情形，即就稽查結果，依法予以裁處並加強輔導，做成紀錄後，由該府社會局按</w:t>
      </w:r>
      <w:proofErr w:type="gramStart"/>
      <w:r w:rsidRPr="00340419">
        <w:rPr>
          <w:rFonts w:hint="eastAsia"/>
        </w:rPr>
        <w:t>季函報衛福部</w:t>
      </w:r>
      <w:proofErr w:type="gramEnd"/>
      <w:r w:rsidRPr="00340419">
        <w:rPr>
          <w:rFonts w:hint="eastAsia"/>
        </w:rPr>
        <w:t>及副知內政部等，以維護個案權益及照顧品質。爾後倘有難以綜合研判之身心障礙者保護通報案件，將召開專家諮詢小組會議，共同</w:t>
      </w:r>
      <w:proofErr w:type="gramStart"/>
      <w:r w:rsidRPr="00340419">
        <w:rPr>
          <w:rFonts w:hint="eastAsia"/>
        </w:rPr>
        <w:t>研</w:t>
      </w:r>
      <w:proofErr w:type="gramEnd"/>
      <w:r w:rsidRPr="00340419">
        <w:rPr>
          <w:rFonts w:hint="eastAsia"/>
        </w:rPr>
        <w:t>商是類案件之適法性，並據以進行身障保護裁處程序。</w:t>
      </w:r>
    </w:p>
    <w:p w14:paraId="7BBBC145" w14:textId="03180A5F" w:rsidR="00654469" w:rsidRPr="00340419" w:rsidRDefault="00835D8A" w:rsidP="00DB181D">
      <w:pPr>
        <w:pStyle w:val="3"/>
      </w:pPr>
      <w:proofErr w:type="gramStart"/>
      <w:r w:rsidRPr="00340419">
        <w:rPr>
          <w:rFonts w:hint="eastAsia"/>
        </w:rPr>
        <w:t>揆</w:t>
      </w:r>
      <w:proofErr w:type="gramEnd"/>
      <w:r w:rsidRPr="00340419">
        <w:rPr>
          <w:rFonts w:hint="eastAsia"/>
        </w:rPr>
        <w:t>諸上述</w:t>
      </w:r>
      <w:r w:rsidR="00654469" w:rsidRPr="00340419">
        <w:rPr>
          <w:rFonts w:hint="eastAsia"/>
        </w:rPr>
        <w:t>，地方政府於處理身心障礙者保護通報案件時，若涉有傷害罪之可能性時，社工人員除確保身心障礙者人身安全外，允宜積極協助蒐集相關證據，並於必要時，依據刑事訴訟法規定向司法警察、檢察官進行告發，以保障並維護其受保護之權益。是</w:t>
      </w:r>
      <w:proofErr w:type="gramStart"/>
      <w:r w:rsidR="00654469" w:rsidRPr="00340419">
        <w:rPr>
          <w:rFonts w:hint="eastAsia"/>
        </w:rPr>
        <w:t>以</w:t>
      </w:r>
      <w:proofErr w:type="gramEnd"/>
      <w:r w:rsidR="00654469" w:rsidRPr="00340419">
        <w:rPr>
          <w:rFonts w:hint="eastAsia"/>
        </w:rPr>
        <w:t>，</w:t>
      </w:r>
      <w:r w:rsidR="00167F33" w:rsidRPr="00340419">
        <w:rPr>
          <w:rFonts w:hint="eastAsia"/>
        </w:rPr>
        <w:t>涉及身心障礙者權益保障之社工專業人員與主管，</w:t>
      </w:r>
      <w:r w:rsidR="00654469" w:rsidRPr="00340419">
        <w:rPr>
          <w:rFonts w:hint="eastAsia"/>
        </w:rPr>
        <w:t>執行身心障礙者保護案件相關法律知能</w:t>
      </w:r>
      <w:r w:rsidR="00167F33" w:rsidRPr="00340419">
        <w:rPr>
          <w:rFonts w:hint="eastAsia"/>
        </w:rPr>
        <w:t>、證據</w:t>
      </w:r>
      <w:r w:rsidR="00654469" w:rsidRPr="00340419">
        <w:rPr>
          <w:rFonts w:hint="eastAsia"/>
        </w:rPr>
        <w:t>蒐證</w:t>
      </w:r>
      <w:r w:rsidRPr="00340419">
        <w:rPr>
          <w:rFonts w:hint="eastAsia"/>
        </w:rPr>
        <w:t>、</w:t>
      </w:r>
      <w:r w:rsidR="00167F33" w:rsidRPr="00340419">
        <w:rPr>
          <w:rFonts w:hint="eastAsia"/>
        </w:rPr>
        <w:t>評估裁處</w:t>
      </w:r>
      <w:r w:rsidR="00654469" w:rsidRPr="00340419">
        <w:rPr>
          <w:rFonts w:hint="eastAsia"/>
        </w:rPr>
        <w:t>，及地方政府對於未立案機構之查核等事項，</w:t>
      </w:r>
      <w:proofErr w:type="gramStart"/>
      <w:r w:rsidR="00654469" w:rsidRPr="00340419">
        <w:rPr>
          <w:rFonts w:hint="eastAsia"/>
        </w:rPr>
        <w:t>均有待</w:t>
      </w:r>
      <w:proofErr w:type="gramEnd"/>
      <w:r w:rsidR="00654469" w:rsidRPr="00340419">
        <w:rPr>
          <w:rFonts w:hint="eastAsia"/>
        </w:rPr>
        <w:t>衛</w:t>
      </w:r>
      <w:proofErr w:type="gramStart"/>
      <w:r w:rsidR="00654469" w:rsidRPr="00340419">
        <w:rPr>
          <w:rFonts w:hint="eastAsia"/>
        </w:rPr>
        <w:t>福部以</w:t>
      </w:r>
      <w:proofErr w:type="gramEnd"/>
      <w:r w:rsidR="00654469" w:rsidRPr="00340419">
        <w:rPr>
          <w:rFonts w:hint="eastAsia"/>
        </w:rPr>
        <w:t>本案為借鏡，督促地</w:t>
      </w:r>
      <w:r w:rsidR="00654469" w:rsidRPr="00340419">
        <w:rPr>
          <w:rFonts w:hint="eastAsia"/>
        </w:rPr>
        <w:lastRenderedPageBreak/>
        <w:t>方政府強化</w:t>
      </w:r>
      <w:r w:rsidR="00167F33" w:rsidRPr="00340419">
        <w:rPr>
          <w:rFonts w:hint="eastAsia"/>
        </w:rPr>
        <w:t>是類</w:t>
      </w:r>
      <w:r w:rsidR="00654469" w:rsidRPr="00340419">
        <w:rPr>
          <w:rFonts w:hint="eastAsia"/>
        </w:rPr>
        <w:t>人員辨識不當對待事件之發生、預防、責任通報及相關處理機制等增能課程等；另於機構輔導查核時，落實抽查相關紀錄，並納入評鑑考核項目，以提升照顧服務品質，落實身心障礙者之人身安全與權益保障。</w:t>
      </w:r>
      <w:r w:rsidR="00654469" w:rsidRPr="00340419">
        <w:t xml:space="preserve"> </w:t>
      </w:r>
    </w:p>
    <w:p w14:paraId="6CF27CA9" w14:textId="4C529390" w:rsidR="00654469" w:rsidRPr="00340419" w:rsidRDefault="00654469" w:rsidP="002D389D">
      <w:pPr>
        <w:pStyle w:val="3"/>
      </w:pPr>
      <w:r w:rsidRPr="00340419">
        <w:rPr>
          <w:rFonts w:hint="eastAsia"/>
        </w:rPr>
        <w:t>綜上，</w:t>
      </w:r>
      <w:proofErr w:type="gramStart"/>
      <w:r w:rsidR="00167F33" w:rsidRPr="00340419">
        <w:rPr>
          <w:rFonts w:hint="eastAsia"/>
        </w:rPr>
        <w:t>衛福部雖</w:t>
      </w:r>
      <w:proofErr w:type="gramEnd"/>
      <w:r w:rsidR="00167F33" w:rsidRPr="00340419">
        <w:rPr>
          <w:rFonts w:hint="eastAsia"/>
        </w:rPr>
        <w:t>已於104年編製身心障礙者保護工作指引，以為社工人員</w:t>
      </w:r>
      <w:proofErr w:type="gramStart"/>
      <w:r w:rsidR="00167F33" w:rsidRPr="00340419">
        <w:rPr>
          <w:rFonts w:hint="eastAsia"/>
        </w:rPr>
        <w:t>執行身權</w:t>
      </w:r>
      <w:proofErr w:type="gramEnd"/>
      <w:r w:rsidR="00167F33" w:rsidRPr="00340419">
        <w:rPr>
          <w:rFonts w:hint="eastAsia"/>
        </w:rPr>
        <w:t>法第75條各款規定之身心障礙者保護案件</w:t>
      </w:r>
      <w:proofErr w:type="gramStart"/>
      <w:r w:rsidR="00167F33" w:rsidRPr="00340419">
        <w:rPr>
          <w:rFonts w:hint="eastAsia"/>
        </w:rPr>
        <w:t>之參</w:t>
      </w:r>
      <w:proofErr w:type="gramEnd"/>
      <w:r w:rsidR="00167F33" w:rsidRPr="00340419">
        <w:rPr>
          <w:rFonts w:hint="eastAsia"/>
        </w:rPr>
        <w:t>據，惟本案凸顯地方主管機關對於身心障礙者保護案件之評估，於事證相對不明確時，未積極善用相關資源或適時尋求檢警、醫療等專業介入協助調查，</w:t>
      </w:r>
      <w:proofErr w:type="gramStart"/>
      <w:r w:rsidR="00167F33" w:rsidRPr="00340419">
        <w:rPr>
          <w:rFonts w:hint="eastAsia"/>
        </w:rPr>
        <w:t>釐清</w:t>
      </w:r>
      <w:proofErr w:type="gramEnd"/>
      <w:r w:rsidR="00167F33" w:rsidRPr="00340419">
        <w:rPr>
          <w:rFonts w:hint="eastAsia"/>
        </w:rPr>
        <w:t>事證進而即時裁處，以防範後續身心虐待等事件持續發生。</w:t>
      </w:r>
      <w:proofErr w:type="gramStart"/>
      <w:r w:rsidR="00167F33" w:rsidRPr="00340419">
        <w:rPr>
          <w:rFonts w:hint="eastAsia"/>
        </w:rPr>
        <w:t>鑑</w:t>
      </w:r>
      <w:proofErr w:type="gramEnd"/>
      <w:r w:rsidR="00167F33" w:rsidRPr="00340419">
        <w:rPr>
          <w:rFonts w:hint="eastAsia"/>
        </w:rPr>
        <w:t>於部分身心障礙者受限於自身障礙，缺乏口語表達能力，無法明確表達受虐事實，為落實身心障礙者之權益保護，</w:t>
      </w:r>
      <w:proofErr w:type="gramStart"/>
      <w:r w:rsidR="00167F33" w:rsidRPr="00340419">
        <w:rPr>
          <w:rFonts w:hint="eastAsia"/>
        </w:rPr>
        <w:t>衛福部</w:t>
      </w:r>
      <w:proofErr w:type="gramEnd"/>
      <w:r w:rsidR="00167F33" w:rsidRPr="00340419">
        <w:rPr>
          <w:rFonts w:hint="eastAsia"/>
        </w:rPr>
        <w:t>及地方主管機關對於涉及身心障礙者權益保障之社工專業人員及主管，其專業訓練、專業敏感度及機構輔導查核，</w:t>
      </w:r>
      <w:proofErr w:type="gramStart"/>
      <w:r w:rsidR="00167F33" w:rsidRPr="00340419">
        <w:rPr>
          <w:rFonts w:hint="eastAsia"/>
        </w:rPr>
        <w:t>均應檢</w:t>
      </w:r>
      <w:proofErr w:type="gramEnd"/>
      <w:r w:rsidR="00167F33" w:rsidRPr="00340419">
        <w:rPr>
          <w:rFonts w:hint="eastAsia"/>
        </w:rPr>
        <w:t>討改進。</w:t>
      </w:r>
    </w:p>
    <w:p w14:paraId="2DA53E55" w14:textId="2769BB0A" w:rsidR="00654469" w:rsidRPr="00340419" w:rsidRDefault="00654469" w:rsidP="00E60025">
      <w:pPr>
        <w:pStyle w:val="2"/>
        <w:rPr>
          <w:b/>
        </w:rPr>
      </w:pPr>
      <w:r w:rsidRPr="00340419">
        <w:rPr>
          <w:rFonts w:hint="eastAsia"/>
          <w:b/>
        </w:rPr>
        <w:t>本</w:t>
      </w:r>
      <w:proofErr w:type="gramStart"/>
      <w:r w:rsidRPr="00340419">
        <w:rPr>
          <w:rFonts w:hint="eastAsia"/>
          <w:b/>
        </w:rPr>
        <w:t>案希伯崙</w:t>
      </w:r>
      <w:proofErr w:type="gramEnd"/>
      <w:r w:rsidRPr="00340419">
        <w:rPr>
          <w:rFonts w:hint="eastAsia"/>
          <w:b/>
        </w:rPr>
        <w:t>協會依據人民團體法規，經內政部核准立案之全國性社會團體，然其未</w:t>
      </w:r>
      <w:proofErr w:type="gramStart"/>
      <w:r w:rsidRPr="00340419">
        <w:rPr>
          <w:rFonts w:hint="eastAsia"/>
          <w:b/>
        </w:rPr>
        <w:t>依身權</w:t>
      </w:r>
      <w:proofErr w:type="gramEnd"/>
      <w:r w:rsidRPr="00340419">
        <w:rPr>
          <w:rFonts w:hint="eastAsia"/>
          <w:b/>
        </w:rPr>
        <w:t>法規定申請設立許可，卻有照顧身心障礙者、提供身心障礙者住宿服務、發生志工不當對待身心障礙者等情事</w:t>
      </w:r>
      <w:r w:rsidR="008E3016">
        <w:rPr>
          <w:rFonts w:hint="eastAsia"/>
          <w:b/>
        </w:rPr>
        <w:t>，</w:t>
      </w:r>
      <w:r w:rsidR="00A37DD5" w:rsidRPr="00A30A1F">
        <w:rPr>
          <w:rFonts w:hint="eastAsia"/>
          <w:b/>
          <w:color w:val="000000" w:themeColor="text1"/>
        </w:rPr>
        <w:t>桃園市政府未積極</w:t>
      </w:r>
      <w:r w:rsidR="008E3016" w:rsidRPr="00A30A1F">
        <w:rPr>
          <w:rFonts w:hint="eastAsia"/>
          <w:b/>
          <w:color w:val="000000" w:themeColor="text1"/>
        </w:rPr>
        <w:t>會商</w:t>
      </w:r>
      <w:r w:rsidR="00A37DD5" w:rsidRPr="00A30A1F">
        <w:rPr>
          <w:rFonts w:hint="eastAsia"/>
          <w:b/>
          <w:color w:val="000000" w:themeColor="text1"/>
        </w:rPr>
        <w:t>人民團體法之主管機關</w:t>
      </w:r>
      <w:r w:rsidR="00992762" w:rsidRPr="00A30A1F">
        <w:rPr>
          <w:rFonts w:hint="eastAsia"/>
          <w:b/>
          <w:color w:val="000000" w:themeColor="text1"/>
        </w:rPr>
        <w:t>，</w:t>
      </w:r>
      <w:r w:rsidR="008E3016" w:rsidRPr="00A30A1F">
        <w:rPr>
          <w:rFonts w:hint="eastAsia"/>
          <w:b/>
          <w:color w:val="000000" w:themeColor="text1"/>
        </w:rPr>
        <w:t>共同</w:t>
      </w:r>
      <w:r w:rsidR="00C70F84" w:rsidRPr="00A30A1F">
        <w:rPr>
          <w:rFonts w:hint="eastAsia"/>
          <w:b/>
          <w:color w:val="000000" w:themeColor="text1"/>
        </w:rPr>
        <w:t>查處</w:t>
      </w:r>
      <w:r w:rsidR="00992762" w:rsidRPr="00A30A1F">
        <w:rPr>
          <w:rFonts w:hint="eastAsia"/>
          <w:b/>
          <w:color w:val="000000" w:themeColor="text1"/>
        </w:rPr>
        <w:t>及督導</w:t>
      </w:r>
      <w:r w:rsidR="00C70F84" w:rsidRPr="00A30A1F">
        <w:rPr>
          <w:rFonts w:hint="eastAsia"/>
          <w:b/>
          <w:color w:val="000000" w:themeColor="text1"/>
        </w:rPr>
        <w:t>該協會</w:t>
      </w:r>
      <w:r w:rsidR="00A37DD5" w:rsidRPr="00A30A1F">
        <w:rPr>
          <w:rFonts w:hint="eastAsia"/>
          <w:b/>
          <w:color w:val="000000" w:themeColor="text1"/>
        </w:rPr>
        <w:t>，</w:t>
      </w:r>
      <w:r w:rsidR="008E3016" w:rsidRPr="00A30A1F">
        <w:rPr>
          <w:rFonts w:hint="eastAsia"/>
          <w:b/>
          <w:color w:val="000000" w:themeColor="text1"/>
        </w:rPr>
        <w:t>迄至本院函詢後，方進行聯合查處，</w:t>
      </w:r>
      <w:r w:rsidR="00D82901" w:rsidRPr="00A30A1F">
        <w:rPr>
          <w:rFonts w:hint="eastAsia"/>
          <w:b/>
          <w:color w:val="000000" w:themeColor="text1"/>
        </w:rPr>
        <w:t>顯示地方政府與中央主管間，及</w:t>
      </w:r>
      <w:r w:rsidR="00C806A7" w:rsidRPr="00340419">
        <w:rPr>
          <w:rFonts w:hint="eastAsia"/>
          <w:b/>
        </w:rPr>
        <w:t>各該中央主管機關</w:t>
      </w:r>
      <w:r w:rsidR="00C806A7" w:rsidRPr="00340419">
        <w:rPr>
          <w:rFonts w:hint="eastAsia"/>
          <w:b/>
          <w:szCs w:val="28"/>
        </w:rPr>
        <w:t>聯繫機制有所不足，除</w:t>
      </w:r>
      <w:r w:rsidR="00C37820" w:rsidRPr="00340419">
        <w:rPr>
          <w:rFonts w:hint="eastAsia"/>
          <w:b/>
          <w:szCs w:val="28"/>
        </w:rPr>
        <w:t>應</w:t>
      </w:r>
      <w:r w:rsidR="00C806A7" w:rsidRPr="00340419">
        <w:rPr>
          <w:rFonts w:hint="eastAsia"/>
          <w:b/>
          <w:szCs w:val="28"/>
        </w:rPr>
        <w:t>預防</w:t>
      </w:r>
      <w:r w:rsidR="00C37820" w:rsidRPr="00340419">
        <w:rPr>
          <w:rFonts w:hint="eastAsia"/>
          <w:b/>
          <w:szCs w:val="28"/>
        </w:rPr>
        <w:t>類此情事外，對於已有違規紀錄之團體亦未見共同督導考核機制，</w:t>
      </w:r>
      <w:r w:rsidR="00C806A7" w:rsidRPr="00340419">
        <w:rPr>
          <w:rFonts w:hint="eastAsia"/>
          <w:b/>
          <w:szCs w:val="28"/>
        </w:rPr>
        <w:t>內政部及</w:t>
      </w:r>
      <w:proofErr w:type="gramStart"/>
      <w:r w:rsidR="00C806A7" w:rsidRPr="00340419">
        <w:rPr>
          <w:rFonts w:hint="eastAsia"/>
          <w:b/>
          <w:szCs w:val="28"/>
        </w:rPr>
        <w:t>衛福部</w:t>
      </w:r>
      <w:r w:rsidR="00C806A7" w:rsidRPr="00340419">
        <w:rPr>
          <w:rFonts w:hint="eastAsia"/>
          <w:b/>
        </w:rPr>
        <w:t>應</w:t>
      </w:r>
      <w:proofErr w:type="gramEnd"/>
      <w:r w:rsidR="00C806A7" w:rsidRPr="00340419">
        <w:rPr>
          <w:rFonts w:hint="eastAsia"/>
          <w:b/>
        </w:rPr>
        <w:t>以本案</w:t>
      </w:r>
      <w:r w:rsidR="00C806A7" w:rsidRPr="00340419">
        <w:rPr>
          <w:rFonts w:hint="eastAsia"/>
          <w:b/>
          <w:szCs w:val="28"/>
        </w:rPr>
        <w:t>為鑑</w:t>
      </w:r>
      <w:r w:rsidR="00C37820" w:rsidRPr="00340419">
        <w:rPr>
          <w:rFonts w:hint="eastAsia"/>
          <w:b/>
          <w:szCs w:val="28"/>
        </w:rPr>
        <w:t>並研謀因應作為。</w:t>
      </w:r>
    </w:p>
    <w:p w14:paraId="3754FBC0" w14:textId="77777777" w:rsidR="00654469" w:rsidRPr="00340419" w:rsidRDefault="00654469" w:rsidP="00DB181D">
      <w:pPr>
        <w:pStyle w:val="3"/>
      </w:pPr>
      <w:r w:rsidRPr="00340419">
        <w:rPr>
          <w:rFonts w:hint="eastAsia"/>
        </w:rPr>
        <w:t>按人民團體法第1條規定：「人民團體之組織與活動，依本法之規定；其他法律有特別規定者，適用其規定。」同法第3條規定：「本法所稱主管機關：在中</w:t>
      </w:r>
      <w:r w:rsidRPr="00340419">
        <w:rPr>
          <w:rFonts w:hint="eastAsia"/>
        </w:rPr>
        <w:lastRenderedPageBreak/>
        <w:t>央及省為內政部；在直轄市為直轄市政府；在縣（市）為縣（市）政府。但其目的事業應受各該事業主管機關之指導、監督。」同法第39條規定：「社會團體係以推展文化、學術、醫療、衛生、宗教、慈善、體育、聯誼、社會服務或其他以公益為目的，由個人或團體組成之團體。」同法第</w:t>
      </w:r>
      <w:r w:rsidRPr="00340419">
        <w:t>58</w:t>
      </w:r>
      <w:r w:rsidRPr="00340419">
        <w:rPr>
          <w:rFonts w:hint="eastAsia"/>
        </w:rPr>
        <w:t>條規定：「（第1項）人民團體有違反法令、章程或妨害公益情事者，主管機關得</w:t>
      </w:r>
      <w:proofErr w:type="gramStart"/>
      <w:r w:rsidRPr="00340419">
        <w:rPr>
          <w:rFonts w:hint="eastAsia"/>
        </w:rPr>
        <w:t>予警</w:t>
      </w:r>
      <w:proofErr w:type="gramEnd"/>
      <w:r w:rsidRPr="00340419">
        <w:rPr>
          <w:rFonts w:hint="eastAsia"/>
        </w:rPr>
        <w:t>告、撤銷其決議、停止其業務之一部或全部，並限期令其改善；…</w:t>
      </w:r>
      <w:proofErr w:type="gramStart"/>
      <w:r w:rsidRPr="00340419">
        <w:rPr>
          <w:rFonts w:hint="eastAsia"/>
        </w:rPr>
        <w:t>…</w:t>
      </w:r>
      <w:proofErr w:type="gramEnd"/>
      <w:r w:rsidRPr="00340419">
        <w:rPr>
          <w:rFonts w:hint="eastAsia"/>
        </w:rPr>
        <w:t>（第2項）前項警告、撤銷決議及停止業務處分，目的事業主管機關亦得為之。但為撤銷決議或停止業務處分時，應會商主管機關後為之。」</w:t>
      </w:r>
    </w:p>
    <w:p w14:paraId="524AC96B" w14:textId="77777777" w:rsidR="00654469" w:rsidRPr="00340419" w:rsidRDefault="00654469" w:rsidP="00DB181D">
      <w:pPr>
        <w:pStyle w:val="3"/>
      </w:pPr>
      <w:r w:rsidRPr="00340419">
        <w:rPr>
          <w:rFonts w:hint="eastAsia"/>
        </w:rPr>
        <w:t>次</w:t>
      </w:r>
      <w:proofErr w:type="gramStart"/>
      <w:r w:rsidRPr="00340419">
        <w:rPr>
          <w:rFonts w:hint="eastAsia"/>
        </w:rPr>
        <w:t>按身權</w:t>
      </w:r>
      <w:proofErr w:type="gramEnd"/>
      <w:r w:rsidRPr="00340419">
        <w:rPr>
          <w:rFonts w:hint="eastAsia"/>
        </w:rPr>
        <w:t>法第63條第1項規定：「私人或團體設立身心障礙福利機構，應向直轄市、縣（市）主管機關申請設立許可。」同法第89條規定：「（第1項）設立身心障礙福利機構未依第6</w:t>
      </w:r>
      <w:r w:rsidRPr="00340419">
        <w:t>3</w:t>
      </w:r>
      <w:r w:rsidRPr="00340419">
        <w:rPr>
          <w:rFonts w:hint="eastAsia"/>
        </w:rPr>
        <w:t>條第1項規定申請許可設立，或應辦理財團法人登記而未依第6</w:t>
      </w:r>
      <w:r w:rsidRPr="00340419">
        <w:t>3</w:t>
      </w:r>
      <w:r w:rsidRPr="00340419">
        <w:rPr>
          <w:rFonts w:hint="eastAsia"/>
        </w:rPr>
        <w:t>條第2項或第3項規定期限辦理者，處其負責人新臺幣6萬元以上3</w:t>
      </w:r>
      <w:r w:rsidRPr="00340419">
        <w:t>0</w:t>
      </w:r>
      <w:r w:rsidRPr="00340419">
        <w:rPr>
          <w:rFonts w:hint="eastAsia"/>
        </w:rPr>
        <w:t>萬元以下罰鍰及公告其姓名，並令限期改善。」是</w:t>
      </w:r>
      <w:proofErr w:type="gramStart"/>
      <w:r w:rsidRPr="00340419">
        <w:rPr>
          <w:rFonts w:hint="eastAsia"/>
        </w:rPr>
        <w:t>以</w:t>
      </w:r>
      <w:proofErr w:type="gramEnd"/>
      <w:r w:rsidRPr="00340419">
        <w:rPr>
          <w:rFonts w:hint="eastAsia"/>
        </w:rPr>
        <w:t>，人民團體之中央主管機關為內政部，目的事業則受各該事業主管機關指導、監督。</w:t>
      </w:r>
    </w:p>
    <w:p w14:paraId="1A1DF174" w14:textId="0C3C7978" w:rsidR="00654469" w:rsidRPr="00340419" w:rsidRDefault="00654469" w:rsidP="00DB181D">
      <w:pPr>
        <w:pStyle w:val="3"/>
      </w:pPr>
      <w:r w:rsidRPr="00340419">
        <w:rPr>
          <w:rFonts w:hint="eastAsia"/>
        </w:rPr>
        <w:t>經查希伯</w:t>
      </w:r>
      <w:proofErr w:type="gramStart"/>
      <w:r w:rsidRPr="00340419">
        <w:rPr>
          <w:rFonts w:hint="eastAsia"/>
        </w:rPr>
        <w:t>崙</w:t>
      </w:r>
      <w:proofErr w:type="gramEnd"/>
      <w:r w:rsidRPr="00340419">
        <w:rPr>
          <w:rFonts w:hint="eastAsia"/>
        </w:rPr>
        <w:t>協會係按人民團體法相關規定辦理，並經中央主管機關內政部核准立案之全國性社會團體，並非</w:t>
      </w:r>
      <w:proofErr w:type="gramStart"/>
      <w:r w:rsidRPr="00340419">
        <w:rPr>
          <w:rFonts w:hint="eastAsia"/>
        </w:rPr>
        <w:t>依身權</w:t>
      </w:r>
      <w:proofErr w:type="gramEnd"/>
      <w:r w:rsidRPr="00340419">
        <w:rPr>
          <w:rFonts w:hint="eastAsia"/>
        </w:rPr>
        <w:t>法所設立之身心障礙福利機構，不可未經立案收容及照顧無生活自理能力之身心障礙者，希伯崙協會涉及照顧</w:t>
      </w:r>
      <w:proofErr w:type="gramStart"/>
      <w:r w:rsidRPr="00340419">
        <w:rPr>
          <w:rFonts w:hint="eastAsia"/>
        </w:rPr>
        <w:t>失能且</w:t>
      </w:r>
      <w:proofErr w:type="gramEnd"/>
      <w:r w:rsidRPr="00340419">
        <w:rPr>
          <w:rFonts w:hint="eastAsia"/>
        </w:rPr>
        <w:t>無生活自理之身障者，應</w:t>
      </w:r>
      <w:proofErr w:type="gramStart"/>
      <w:r w:rsidRPr="00340419">
        <w:rPr>
          <w:rFonts w:hint="eastAsia"/>
        </w:rPr>
        <w:t>依身權</w:t>
      </w:r>
      <w:proofErr w:type="gramEnd"/>
      <w:r w:rsidRPr="00340419">
        <w:rPr>
          <w:rFonts w:hint="eastAsia"/>
        </w:rPr>
        <w:t>法或長期照顧服務法提出機構立案申請。至於該協會以「共生家園」型式提供</w:t>
      </w:r>
      <w:proofErr w:type="gramStart"/>
      <w:r w:rsidRPr="00340419">
        <w:rPr>
          <w:rFonts w:hint="eastAsia"/>
        </w:rPr>
        <w:t>場域給弱勢</w:t>
      </w:r>
      <w:proofErr w:type="gramEnd"/>
      <w:r w:rsidRPr="00340419">
        <w:rPr>
          <w:rFonts w:hint="eastAsia"/>
        </w:rPr>
        <w:t>者居住，共同在社區內互相關懷照顧，提供具有生活自理之身心障礙者居住的空間或至社區工</w:t>
      </w:r>
      <w:r w:rsidRPr="00340419">
        <w:rPr>
          <w:rFonts w:hint="eastAsia"/>
        </w:rPr>
        <w:lastRenderedPageBreak/>
        <w:t>作，對此桃園市政府表示尚無禁止規定。本案發生後，經桃園市政府訪查發現該協會違法收容2名失能</w:t>
      </w:r>
      <w:r w:rsidR="00835D8A" w:rsidRPr="00340419">
        <w:rPr>
          <w:rFonts w:hint="eastAsia"/>
        </w:rPr>
        <w:t>身心障礙</w:t>
      </w:r>
      <w:r w:rsidRPr="00340419">
        <w:rPr>
          <w:rFonts w:hint="eastAsia"/>
        </w:rPr>
        <w:t>者，後續已依身權法第63條及第89條規定裁處該協會負責人6萬元罰鍰。</w:t>
      </w:r>
    </w:p>
    <w:p w14:paraId="09C4B1FB" w14:textId="206B24CE" w:rsidR="00654469" w:rsidRPr="00340419" w:rsidRDefault="00654469" w:rsidP="00DB181D">
      <w:pPr>
        <w:pStyle w:val="3"/>
      </w:pPr>
      <w:r w:rsidRPr="00340419">
        <w:rPr>
          <w:rFonts w:hint="eastAsia"/>
        </w:rPr>
        <w:t>由於人民團體法第58條規範主管機關與目的事業</w:t>
      </w:r>
      <w:proofErr w:type="gramStart"/>
      <w:r w:rsidRPr="00340419">
        <w:rPr>
          <w:rFonts w:hint="eastAsia"/>
        </w:rPr>
        <w:t>主管機關均負有</w:t>
      </w:r>
      <w:proofErr w:type="gramEnd"/>
      <w:r w:rsidRPr="00340419">
        <w:rPr>
          <w:rFonts w:hint="eastAsia"/>
        </w:rPr>
        <w:t>督導責任，本院於本案調查</w:t>
      </w:r>
      <w:proofErr w:type="gramStart"/>
      <w:r w:rsidRPr="00340419">
        <w:rPr>
          <w:rFonts w:hint="eastAsia"/>
        </w:rPr>
        <w:t>期間</w:t>
      </w:r>
      <w:proofErr w:type="gramEnd"/>
      <w:r w:rsidRPr="00340419">
        <w:rPr>
          <w:rFonts w:hint="eastAsia"/>
        </w:rPr>
        <w:t>，函請人民團體法所稱之主管機關內政部與目的事業主管機關衛福部，分別就希伯崙協會督導情形提出說明。內政部稱並無該協會志工虐待院生相關案件之函報紀錄；但查有該協會未依相關法令及其章程規定召開會員大會、理監事會、議決年度工作計畫、預（決）算財務書表，且未報送相關會議紀錄等資料至</w:t>
      </w:r>
      <w:proofErr w:type="gramStart"/>
      <w:r w:rsidRPr="00340419">
        <w:rPr>
          <w:rFonts w:hint="eastAsia"/>
        </w:rPr>
        <w:t>該部核處</w:t>
      </w:r>
      <w:proofErr w:type="gramEnd"/>
      <w:r w:rsidRPr="00340419">
        <w:rPr>
          <w:rFonts w:hint="eastAsia"/>
        </w:rPr>
        <w:t>等缺失，已按人民團體法第58條規定，核予該會警告並限期2週內改善會務之處分。至於該會及其受</w:t>
      </w:r>
      <w:proofErr w:type="gramStart"/>
      <w:r w:rsidRPr="00340419">
        <w:rPr>
          <w:rFonts w:hint="eastAsia"/>
        </w:rPr>
        <w:t>僱</w:t>
      </w:r>
      <w:proofErr w:type="gramEnd"/>
      <w:r w:rsidRPr="00340419">
        <w:rPr>
          <w:rFonts w:hint="eastAsia"/>
        </w:rPr>
        <w:t>人涉及虐待身心障礙院生部分，亦函請該會不得違反法令、公共利益與公共秩序或善良風俗，並依目的事業主管機關之權管法規妥為改善，以維護院生權益，並再於110年6月4日發函轉請衛福</w:t>
      </w:r>
      <w:proofErr w:type="gramStart"/>
      <w:r w:rsidRPr="00340419">
        <w:rPr>
          <w:rFonts w:hint="eastAsia"/>
        </w:rPr>
        <w:t>部卓</w:t>
      </w:r>
      <w:proofErr w:type="gramEnd"/>
      <w:r w:rsidRPr="00340419">
        <w:rPr>
          <w:rFonts w:hint="eastAsia"/>
        </w:rPr>
        <w:t>處。衛福</w:t>
      </w:r>
      <w:proofErr w:type="gramStart"/>
      <w:r w:rsidRPr="00340419">
        <w:rPr>
          <w:rFonts w:hint="eastAsia"/>
        </w:rPr>
        <w:t>部社家署</w:t>
      </w:r>
      <w:proofErr w:type="gramEnd"/>
      <w:r w:rsidRPr="00340419">
        <w:rPr>
          <w:rFonts w:hint="eastAsia"/>
        </w:rPr>
        <w:t>亦函復內政部並副知桃園市政府社會局若知悉該會有違反法令之情事，請依權責逕為處分並副知內政部。內政部於110年8月10日與桃園市政府社會局共同進行實地訪查，</w:t>
      </w:r>
      <w:proofErr w:type="gramStart"/>
      <w:r w:rsidRPr="00340419">
        <w:rPr>
          <w:rFonts w:hint="eastAsia"/>
        </w:rPr>
        <w:t>均未再</w:t>
      </w:r>
      <w:proofErr w:type="gramEnd"/>
      <w:r w:rsidRPr="00340419">
        <w:rPr>
          <w:rFonts w:hint="eastAsia"/>
        </w:rPr>
        <w:t>發現該協會有違規事項，</w:t>
      </w:r>
      <w:r w:rsidR="005F34A3" w:rsidRPr="00340419">
        <w:rPr>
          <w:rFonts w:hint="eastAsia"/>
        </w:rPr>
        <w:t>並</w:t>
      </w:r>
      <w:r w:rsidRPr="00340419">
        <w:rPr>
          <w:rFonts w:hint="eastAsia"/>
        </w:rPr>
        <w:t>均表示將持續追蹤輔導。本院亦於</w:t>
      </w:r>
      <w:r w:rsidR="00835D8A" w:rsidRPr="00340419">
        <w:rPr>
          <w:rFonts w:hint="eastAsia"/>
        </w:rPr>
        <w:t>同</w:t>
      </w:r>
      <w:r w:rsidRPr="00340419">
        <w:rPr>
          <w:rFonts w:ascii="Times New Roman" w:hAnsi="Times New Roman"/>
        </w:rPr>
        <w:t>年</w:t>
      </w:r>
      <w:r w:rsidRPr="00340419">
        <w:rPr>
          <w:rFonts w:ascii="Times New Roman" w:hAnsi="Times New Roman"/>
        </w:rPr>
        <w:t>8</w:t>
      </w:r>
      <w:r w:rsidRPr="00340419">
        <w:rPr>
          <w:rFonts w:ascii="Times New Roman" w:hAnsi="Times New Roman"/>
        </w:rPr>
        <w:t>月</w:t>
      </w:r>
      <w:r w:rsidR="00835D8A" w:rsidRPr="00340419">
        <w:rPr>
          <w:rFonts w:ascii="Times New Roman" w:hAnsi="Times New Roman" w:hint="eastAsia"/>
        </w:rPr>
        <w:t>1</w:t>
      </w:r>
      <w:r w:rsidR="00835D8A" w:rsidRPr="00340419">
        <w:rPr>
          <w:rFonts w:ascii="Times New Roman" w:hAnsi="Times New Roman"/>
        </w:rPr>
        <w:t>9</w:t>
      </w:r>
      <w:r w:rsidR="00835D8A" w:rsidRPr="00340419">
        <w:rPr>
          <w:rFonts w:ascii="Times New Roman" w:hAnsi="Times New Roman" w:hint="eastAsia"/>
        </w:rPr>
        <w:t>日</w:t>
      </w:r>
      <w:r w:rsidRPr="00340419">
        <w:rPr>
          <w:rFonts w:hint="eastAsia"/>
        </w:rPr>
        <w:t>實地履</w:t>
      </w:r>
      <w:proofErr w:type="gramStart"/>
      <w:r w:rsidRPr="00340419">
        <w:rPr>
          <w:rFonts w:hint="eastAsia"/>
        </w:rPr>
        <w:t>勘</w:t>
      </w:r>
      <w:proofErr w:type="gramEnd"/>
      <w:r w:rsidRPr="00340419">
        <w:rPr>
          <w:rFonts w:hint="eastAsia"/>
        </w:rPr>
        <w:t>該協會及共生家園，訪談住民，其表示本案發生後，該協會人員已發現住民確實未具備照顧身心障礙者之人力與知能，現已不再收容及照顧無生活自理能力之身心障礙</w:t>
      </w:r>
      <w:r w:rsidR="005F34A3" w:rsidRPr="00340419">
        <w:rPr>
          <w:rFonts w:hint="eastAsia"/>
        </w:rPr>
        <w:t>者</w:t>
      </w:r>
      <w:r w:rsidRPr="00340419">
        <w:rPr>
          <w:rFonts w:hint="eastAsia"/>
        </w:rPr>
        <w:t>。</w:t>
      </w:r>
      <w:r w:rsidR="005F34A3" w:rsidRPr="00340419">
        <w:rPr>
          <w:rFonts w:hint="eastAsia"/>
        </w:rPr>
        <w:t>是</w:t>
      </w:r>
      <w:proofErr w:type="gramStart"/>
      <w:r w:rsidR="005F34A3" w:rsidRPr="00340419">
        <w:rPr>
          <w:rFonts w:hint="eastAsia"/>
        </w:rPr>
        <w:t>以</w:t>
      </w:r>
      <w:proofErr w:type="gramEnd"/>
      <w:r w:rsidRPr="00340419">
        <w:rPr>
          <w:rFonts w:hint="eastAsia"/>
        </w:rPr>
        <w:t>，內政部係因本院調查後，方知悉希伯崙協會涉有違反社福法令情形，並進而督導該協會會務事項，</w:t>
      </w:r>
      <w:proofErr w:type="gramStart"/>
      <w:r w:rsidRPr="00340419">
        <w:rPr>
          <w:rFonts w:hint="eastAsia"/>
        </w:rPr>
        <w:t>衛福部則</w:t>
      </w:r>
      <w:proofErr w:type="gramEnd"/>
      <w:r w:rsidR="002F7E8A" w:rsidRPr="00340419">
        <w:rPr>
          <w:rFonts w:hint="eastAsia"/>
        </w:rPr>
        <w:t>於</w:t>
      </w:r>
      <w:r w:rsidRPr="00340419">
        <w:rPr>
          <w:rFonts w:hint="eastAsia"/>
        </w:rPr>
        <w:t>內政部發函後，</w:t>
      </w:r>
      <w:proofErr w:type="gramStart"/>
      <w:r w:rsidRPr="00340419">
        <w:rPr>
          <w:rFonts w:hint="eastAsia"/>
        </w:rPr>
        <w:t>方函</w:t>
      </w:r>
      <w:proofErr w:type="gramEnd"/>
      <w:r w:rsidRPr="00340419">
        <w:rPr>
          <w:rFonts w:hint="eastAsia"/>
        </w:rPr>
        <w:t>請桃</w:t>
      </w:r>
      <w:r w:rsidRPr="00340419">
        <w:rPr>
          <w:rFonts w:hint="eastAsia"/>
        </w:rPr>
        <w:lastRenderedPageBreak/>
        <w:t>園市政府應會同內政部共同對希伯崙協會進行查核</w:t>
      </w:r>
      <w:r w:rsidR="00A74498" w:rsidRPr="00340419">
        <w:rPr>
          <w:rFonts w:hint="eastAsia"/>
        </w:rPr>
        <w:t>，顯示各該中央主管機關橫向聯繫機制有所不足，對於已有違規紀錄之團體亦未見共同督導考核機制。</w:t>
      </w:r>
    </w:p>
    <w:p w14:paraId="2712BD58" w14:textId="33202AD9" w:rsidR="002F7E8A" w:rsidRPr="00340419" w:rsidRDefault="00654469" w:rsidP="00DB181D">
      <w:pPr>
        <w:pStyle w:val="3"/>
      </w:pPr>
      <w:r w:rsidRPr="00340419">
        <w:rPr>
          <w:rFonts w:hint="eastAsia"/>
        </w:rPr>
        <w:t>按人民團體法規範之社會團體係以推展文化、學術、醫療、衛生、宗教、慈善、體育、聯誼、社會服務或其他以公益為目的，對於一般民眾而言，尚難分辨其與目的事業主管機關所轄之社會福利業務有何區別。又，督導各級人民團體實施辦法第14條亦明定人民團體辦理之業務或活動，涉有收費或公開招生、授課、售票、捐募、義賣或其他類似情形者，應依有關法令規定，報請各該目的事業主管機關立案或核准後辦理。其財務收支，事後並應公開徵信。據內政部查復，希伯</w:t>
      </w:r>
      <w:proofErr w:type="gramStart"/>
      <w:r w:rsidRPr="00340419">
        <w:rPr>
          <w:rFonts w:hint="eastAsia"/>
        </w:rPr>
        <w:t>崙</w:t>
      </w:r>
      <w:proofErr w:type="gramEnd"/>
      <w:r w:rsidRPr="00340419">
        <w:rPr>
          <w:rFonts w:hint="eastAsia"/>
        </w:rPr>
        <w:t>協會立案時有進行會商程序，</w:t>
      </w:r>
      <w:proofErr w:type="gramStart"/>
      <w:r w:rsidRPr="00340419">
        <w:rPr>
          <w:rFonts w:hint="eastAsia"/>
        </w:rPr>
        <w:t>衛福部明</w:t>
      </w:r>
      <w:proofErr w:type="gramEnd"/>
      <w:r w:rsidRPr="00340419">
        <w:rPr>
          <w:rFonts w:hint="eastAsia"/>
        </w:rPr>
        <w:t>列於該會章程之目的事業主管機關，該會雖多次修正章程，內容並無載明身心障礙收容一事。有關團體實際辦理之業務及認定，仍需目的事業主管機關依事實狀況予以督導，輔導團體依規定辦理申請收容、照顧事宜等語。是</w:t>
      </w:r>
      <w:proofErr w:type="gramStart"/>
      <w:r w:rsidRPr="00340419">
        <w:rPr>
          <w:rFonts w:hint="eastAsia"/>
        </w:rPr>
        <w:t>以</w:t>
      </w:r>
      <w:proofErr w:type="gramEnd"/>
      <w:r w:rsidRPr="00340419">
        <w:rPr>
          <w:rFonts w:hint="eastAsia"/>
        </w:rPr>
        <w:t>，全國性社會團體立案後，倘辦理各項需經許可之社福業務，團體</w:t>
      </w:r>
      <w:r w:rsidR="00835D8A" w:rsidRPr="00340419">
        <w:rPr>
          <w:rFonts w:hint="eastAsia"/>
        </w:rPr>
        <w:t>應</w:t>
      </w:r>
      <w:r w:rsidRPr="00340419">
        <w:rPr>
          <w:rFonts w:hint="eastAsia"/>
        </w:rPr>
        <w:t>向地方主管機關之社會局（處）申請許可，各地方社會局（處）</w:t>
      </w:r>
      <w:r w:rsidR="00835D8A" w:rsidRPr="00340419">
        <w:rPr>
          <w:rFonts w:hint="eastAsia"/>
        </w:rPr>
        <w:t>亦</w:t>
      </w:r>
      <w:r w:rsidRPr="00340419">
        <w:rPr>
          <w:rFonts w:hint="eastAsia"/>
        </w:rPr>
        <w:t>應依業務所需，加強監督、輔導團體辦理業務之責，並依相關社福法令規範與中央主管機關衛福部共同善盡監督管理之責。</w:t>
      </w:r>
    </w:p>
    <w:p w14:paraId="59EC9E8F" w14:textId="4F3BB83D" w:rsidR="00654469" w:rsidRPr="00340419" w:rsidRDefault="00654469" w:rsidP="00DB181D">
      <w:pPr>
        <w:pStyle w:val="3"/>
      </w:pPr>
      <w:r w:rsidRPr="00340419">
        <w:rPr>
          <w:rFonts w:hint="eastAsia"/>
        </w:rPr>
        <w:t>有</w:t>
      </w:r>
      <w:proofErr w:type="gramStart"/>
      <w:r w:rsidRPr="00340419">
        <w:rPr>
          <w:rFonts w:hint="eastAsia"/>
        </w:rPr>
        <w:t>鑑</w:t>
      </w:r>
      <w:proofErr w:type="gramEnd"/>
      <w:r w:rsidRPr="00340419">
        <w:rPr>
          <w:rFonts w:hint="eastAsia"/>
        </w:rPr>
        <w:t>於人民團體主管機關與目的事業主管機關對於所轄業務實有所區別，但當人民團體出現會務運作不良時，亦可能增加其有違反其他法令規範事項之風險，相關主管機關不可不慎。</w:t>
      </w:r>
      <w:r w:rsidR="00A74498" w:rsidRPr="00340419">
        <w:rPr>
          <w:rFonts w:hint="eastAsia"/>
        </w:rPr>
        <w:t>內政部雖稱已有會商機制，但其</w:t>
      </w:r>
      <w:r w:rsidRPr="00340419">
        <w:rPr>
          <w:rFonts w:hint="eastAsia"/>
        </w:rPr>
        <w:t>核准立案之社會團體以全國行政區域為組織區域，活動範圍分散於各縣市，目的事業之</w:t>
      </w:r>
      <w:r w:rsidRPr="00340419">
        <w:rPr>
          <w:rFonts w:hint="eastAsia"/>
        </w:rPr>
        <w:lastRenderedPageBreak/>
        <w:t>權管單位亦有其中央與地方之權責分工。本</w:t>
      </w:r>
      <w:proofErr w:type="gramStart"/>
      <w:r w:rsidRPr="00340419">
        <w:rPr>
          <w:rFonts w:hint="eastAsia"/>
        </w:rPr>
        <w:t>案希伯崙</w:t>
      </w:r>
      <w:proofErr w:type="gramEnd"/>
      <w:r w:rsidRPr="00340419">
        <w:rPr>
          <w:rFonts w:hint="eastAsia"/>
        </w:rPr>
        <w:t>協會係依人民團體法設立之社會團體，卻有辦理應申請目的事業主管機關許可業務之情形，按人民團體法第3條規定，主管機關內政部與目的事業主管機關桃園市政府負有共同督導其違失之責。是</w:t>
      </w:r>
      <w:proofErr w:type="gramStart"/>
      <w:r w:rsidRPr="00340419">
        <w:rPr>
          <w:rFonts w:hint="eastAsia"/>
        </w:rPr>
        <w:t>以</w:t>
      </w:r>
      <w:proofErr w:type="gramEnd"/>
      <w:r w:rsidRPr="00340419">
        <w:rPr>
          <w:rFonts w:hint="eastAsia"/>
        </w:rPr>
        <w:t>，</w:t>
      </w:r>
      <w:r w:rsidR="002F7E8A" w:rsidRPr="00340419">
        <w:rPr>
          <w:rFonts w:hint="eastAsia"/>
        </w:rPr>
        <w:t>內政部與各目的事業主管機關，應以本案為鑑，並研謀因應作為，預防類此事件</w:t>
      </w:r>
      <w:r w:rsidR="0022202C" w:rsidRPr="00340419">
        <w:rPr>
          <w:rFonts w:hint="eastAsia"/>
        </w:rPr>
        <w:t>再次發生</w:t>
      </w:r>
      <w:r w:rsidR="002F7E8A" w:rsidRPr="00340419">
        <w:rPr>
          <w:rFonts w:hint="eastAsia"/>
        </w:rPr>
        <w:t>。</w:t>
      </w:r>
    </w:p>
    <w:p w14:paraId="658BAC83" w14:textId="7FB5C364" w:rsidR="00654469" w:rsidRDefault="00654469" w:rsidP="00DB181D">
      <w:pPr>
        <w:pStyle w:val="3"/>
      </w:pPr>
      <w:r w:rsidRPr="00340419">
        <w:rPr>
          <w:rFonts w:hint="eastAsia"/>
        </w:rPr>
        <w:t>綜上，</w:t>
      </w:r>
      <w:r w:rsidR="00A74498" w:rsidRPr="00340419">
        <w:rPr>
          <w:rFonts w:hint="eastAsia"/>
        </w:rPr>
        <w:t>本</w:t>
      </w:r>
      <w:proofErr w:type="gramStart"/>
      <w:r w:rsidR="00A74498" w:rsidRPr="00340419">
        <w:rPr>
          <w:rFonts w:hint="eastAsia"/>
        </w:rPr>
        <w:t>案希伯崙</w:t>
      </w:r>
      <w:proofErr w:type="gramEnd"/>
      <w:r w:rsidR="00A74498" w:rsidRPr="00340419">
        <w:rPr>
          <w:rFonts w:hint="eastAsia"/>
        </w:rPr>
        <w:t>協會依據人民團體法規，經內政部核准立案之全國性社會團體，然其未</w:t>
      </w:r>
      <w:proofErr w:type="gramStart"/>
      <w:r w:rsidR="00A74498" w:rsidRPr="00340419">
        <w:rPr>
          <w:rFonts w:hint="eastAsia"/>
        </w:rPr>
        <w:t>依身權</w:t>
      </w:r>
      <w:proofErr w:type="gramEnd"/>
      <w:r w:rsidR="00A74498" w:rsidRPr="00340419">
        <w:rPr>
          <w:rFonts w:hint="eastAsia"/>
        </w:rPr>
        <w:t>法規定申請設立許可，卻有照顧身心障礙者、提供身心障礙者住宿服務、發生志工不當對待身心障礙者等情事</w:t>
      </w:r>
      <w:r w:rsidR="00992762">
        <w:rPr>
          <w:rFonts w:hint="eastAsia"/>
        </w:rPr>
        <w:t>，</w:t>
      </w:r>
      <w:r w:rsidR="00992762" w:rsidRPr="00A30A1F">
        <w:rPr>
          <w:rFonts w:hint="eastAsia"/>
          <w:color w:val="000000" w:themeColor="text1"/>
        </w:rPr>
        <w:t>桃園市政府未積極會商人民團體法之主管機關，共同查處及督導該協會，迄至本院函詢後，方進行聯合查處，顯示地方政府與中央主管間，及</w:t>
      </w:r>
      <w:r w:rsidR="00A74498" w:rsidRPr="00340419">
        <w:rPr>
          <w:rFonts w:hint="eastAsia"/>
        </w:rPr>
        <w:t>各該中央主管機關橫向聯繫機制有所不足，除應預防類此情事外，對於已有違規紀錄之團體亦未見共同督導考核機制，內政部及</w:t>
      </w:r>
      <w:proofErr w:type="gramStart"/>
      <w:r w:rsidR="00A74498" w:rsidRPr="00340419">
        <w:rPr>
          <w:rFonts w:hint="eastAsia"/>
        </w:rPr>
        <w:t>衛福部應</w:t>
      </w:r>
      <w:proofErr w:type="gramEnd"/>
      <w:r w:rsidR="00A74498" w:rsidRPr="00340419">
        <w:rPr>
          <w:rFonts w:hint="eastAsia"/>
        </w:rPr>
        <w:t>以本案為鑑並研謀因應作為。</w:t>
      </w:r>
    </w:p>
    <w:p w14:paraId="0109AEEB" w14:textId="394BF373" w:rsidR="00E25849" w:rsidRPr="00340419" w:rsidRDefault="00654469" w:rsidP="007237BE">
      <w:pPr>
        <w:pStyle w:val="1"/>
      </w:pPr>
      <w:bookmarkStart w:id="30" w:name="_Toc529222689"/>
      <w:bookmarkStart w:id="31" w:name="_Toc529223111"/>
      <w:bookmarkStart w:id="32" w:name="_Toc529223862"/>
      <w:bookmarkStart w:id="33" w:name="_Toc529228265"/>
      <w:bookmarkStart w:id="34" w:name="_Toc2400395"/>
      <w:bookmarkStart w:id="35" w:name="_Toc4316189"/>
      <w:bookmarkStart w:id="36" w:name="_Toc4473330"/>
      <w:bookmarkStart w:id="37" w:name="_Toc69556897"/>
      <w:bookmarkStart w:id="38" w:name="_Toc69556946"/>
      <w:bookmarkStart w:id="39" w:name="_Toc69609820"/>
      <w:bookmarkStart w:id="40" w:name="_Toc70241816"/>
      <w:bookmarkStart w:id="41" w:name="_Toc70242205"/>
      <w:bookmarkStart w:id="42" w:name="_Toc421794875"/>
      <w:bookmarkStart w:id="43" w:name="_Toc422834160"/>
      <w:r w:rsidRPr="00340419">
        <w:rPr>
          <w:rFonts w:hint="eastAsia"/>
        </w:rPr>
        <w:t>處理辦法：</w:t>
      </w:r>
      <w:bookmarkEnd w:id="11"/>
      <w:bookmarkEnd w:id="12"/>
      <w:bookmarkEnd w:id="13"/>
      <w:bookmarkEnd w:id="14"/>
      <w:bookmarkEnd w:id="15"/>
      <w:bookmarkEnd w:id="16"/>
      <w:bookmarkEnd w:id="17"/>
      <w:bookmarkEnd w:id="18"/>
      <w:bookmarkEnd w:id="19"/>
      <w:bookmarkEnd w:id="20"/>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B880DBD" w14:textId="1CF1E562" w:rsidR="00FB7770" w:rsidRPr="00340419" w:rsidRDefault="00FB7770" w:rsidP="00770453">
      <w:pPr>
        <w:pStyle w:val="2"/>
        <w:spacing w:beforeLines="25" w:before="114"/>
      </w:pPr>
      <w:bookmarkStart w:id="44" w:name="_Toc524895649"/>
      <w:bookmarkStart w:id="45" w:name="_Toc524896195"/>
      <w:bookmarkStart w:id="46" w:name="_Toc524896225"/>
      <w:bookmarkStart w:id="47" w:name="_Toc70241820"/>
      <w:bookmarkStart w:id="48" w:name="_Toc70242209"/>
      <w:bookmarkStart w:id="49" w:name="_Toc421794876"/>
      <w:bookmarkStart w:id="50" w:name="_Toc421795442"/>
      <w:bookmarkStart w:id="51" w:name="_Toc421796023"/>
      <w:bookmarkStart w:id="52" w:name="_Toc422728958"/>
      <w:bookmarkStart w:id="53" w:name="_Toc422834161"/>
      <w:bookmarkStart w:id="54" w:name="_Toc2400396"/>
      <w:bookmarkStart w:id="55" w:name="_Toc4316190"/>
      <w:bookmarkStart w:id="56" w:name="_Toc4473331"/>
      <w:bookmarkStart w:id="57" w:name="_Toc69556898"/>
      <w:bookmarkStart w:id="58" w:name="_Toc69556947"/>
      <w:bookmarkStart w:id="59" w:name="_Toc69609821"/>
      <w:bookmarkStart w:id="60" w:name="_Toc70241817"/>
      <w:bookmarkStart w:id="61" w:name="_Toc70242206"/>
      <w:bookmarkStart w:id="62" w:name="_Toc524902735"/>
      <w:bookmarkStart w:id="63" w:name="_Toc525066149"/>
      <w:bookmarkStart w:id="64" w:name="_Toc525070840"/>
      <w:bookmarkStart w:id="65" w:name="_Toc525938380"/>
      <w:bookmarkStart w:id="66" w:name="_Toc525939228"/>
      <w:bookmarkStart w:id="67" w:name="_Toc525939733"/>
      <w:bookmarkStart w:id="68" w:name="_Toc529218273"/>
      <w:bookmarkStart w:id="69" w:name="_Toc529222690"/>
      <w:bookmarkStart w:id="70" w:name="_Toc529223112"/>
      <w:bookmarkStart w:id="71" w:name="_Toc529223863"/>
      <w:bookmarkStart w:id="72" w:name="_Toc529228266"/>
      <w:bookmarkEnd w:id="44"/>
      <w:bookmarkEnd w:id="45"/>
      <w:bookmarkEnd w:id="46"/>
      <w:r w:rsidRPr="00340419">
        <w:rPr>
          <w:rFonts w:hint="eastAsia"/>
        </w:rPr>
        <w:t>調查意見</w:t>
      </w:r>
      <w:r w:rsidR="00655305" w:rsidRPr="00340419">
        <w:rPr>
          <w:rFonts w:hint="eastAsia"/>
        </w:rPr>
        <w:t>一</w:t>
      </w:r>
      <w:r w:rsidRPr="00340419">
        <w:rPr>
          <w:rFonts w:hint="eastAsia"/>
        </w:rPr>
        <w:t>，提案糾正</w:t>
      </w:r>
      <w:r w:rsidR="00BA7CBD" w:rsidRPr="00340419">
        <w:rPr>
          <w:rFonts w:hint="eastAsia"/>
        </w:rPr>
        <w:t>桃園市政府</w:t>
      </w:r>
      <w:r w:rsidRPr="00340419">
        <w:rPr>
          <w:rFonts w:hAnsi="標楷體" w:hint="eastAsia"/>
        </w:rPr>
        <w:t>。</w:t>
      </w:r>
      <w:bookmarkEnd w:id="47"/>
      <w:bookmarkEnd w:id="48"/>
      <w:bookmarkEnd w:id="49"/>
      <w:bookmarkEnd w:id="50"/>
      <w:bookmarkEnd w:id="51"/>
      <w:bookmarkEnd w:id="52"/>
      <w:bookmarkEnd w:id="53"/>
    </w:p>
    <w:p w14:paraId="5D83F77B" w14:textId="24E5C51B" w:rsidR="00E25849" w:rsidRPr="00340419" w:rsidRDefault="00E25849">
      <w:pPr>
        <w:pStyle w:val="2"/>
      </w:pPr>
      <w:bookmarkStart w:id="73" w:name="_Toc421794877"/>
      <w:bookmarkStart w:id="74" w:name="_Toc421795443"/>
      <w:bookmarkStart w:id="75" w:name="_Toc421796024"/>
      <w:bookmarkStart w:id="76" w:name="_Toc422728959"/>
      <w:bookmarkStart w:id="77" w:name="_Toc422834162"/>
      <w:r w:rsidRPr="00340419">
        <w:rPr>
          <w:rFonts w:hint="eastAsia"/>
        </w:rPr>
        <w:t>調查意見</w:t>
      </w:r>
      <w:r w:rsidR="00BA7CBD" w:rsidRPr="00340419">
        <w:rPr>
          <w:rFonts w:hint="eastAsia"/>
        </w:rPr>
        <w:t>二</w:t>
      </w:r>
      <w:r w:rsidRPr="00340419">
        <w:rPr>
          <w:rFonts w:hint="eastAsia"/>
        </w:rPr>
        <w:t>，函請</w:t>
      </w:r>
      <w:r w:rsidR="00BA7CBD" w:rsidRPr="00340419">
        <w:rPr>
          <w:rFonts w:hint="eastAsia"/>
        </w:rPr>
        <w:t>衛生</w:t>
      </w:r>
      <w:proofErr w:type="gramStart"/>
      <w:r w:rsidR="00BA7CBD" w:rsidRPr="00340419">
        <w:rPr>
          <w:rFonts w:hint="eastAsia"/>
        </w:rPr>
        <w:t>福利部</w:t>
      </w:r>
      <w:r w:rsidR="00A30A1F">
        <w:rPr>
          <w:rFonts w:hint="eastAsia"/>
        </w:rPr>
        <w:t>及桃園市</w:t>
      </w:r>
      <w:proofErr w:type="gramEnd"/>
      <w:r w:rsidR="00A30A1F">
        <w:rPr>
          <w:rFonts w:hint="eastAsia"/>
        </w:rPr>
        <w:t>政府</w:t>
      </w:r>
      <w:r w:rsidRPr="00340419">
        <w:rPr>
          <w:rFonts w:hint="eastAsia"/>
        </w:rPr>
        <w:t>確實檢討改進</w:t>
      </w:r>
      <w:proofErr w:type="gramStart"/>
      <w:r w:rsidRPr="00340419">
        <w:rPr>
          <w:rFonts w:hint="eastAsia"/>
        </w:rPr>
        <w:t>見復</w:t>
      </w:r>
      <w:proofErr w:type="gramEnd"/>
      <w:r w:rsidRPr="00340419">
        <w:rPr>
          <w:rFonts w:hint="eastAsia"/>
        </w:rPr>
        <w:t>。</w:t>
      </w:r>
      <w:bookmarkEnd w:id="54"/>
      <w:bookmarkEnd w:id="55"/>
      <w:bookmarkEnd w:id="56"/>
      <w:bookmarkEnd w:id="57"/>
      <w:bookmarkEnd w:id="58"/>
      <w:bookmarkEnd w:id="59"/>
      <w:bookmarkEnd w:id="60"/>
      <w:bookmarkEnd w:id="61"/>
      <w:bookmarkEnd w:id="73"/>
      <w:bookmarkEnd w:id="74"/>
      <w:bookmarkEnd w:id="75"/>
      <w:bookmarkEnd w:id="76"/>
      <w:bookmarkEnd w:id="77"/>
    </w:p>
    <w:p w14:paraId="2ABA1DC0" w14:textId="54CFB767" w:rsidR="00560DDA" w:rsidRPr="00340419" w:rsidRDefault="00560DDA" w:rsidP="00560DDA">
      <w:pPr>
        <w:pStyle w:val="2"/>
      </w:pPr>
      <w:bookmarkStart w:id="78" w:name="_Toc70241819"/>
      <w:bookmarkStart w:id="79" w:name="_Toc70242208"/>
      <w:bookmarkStart w:id="80" w:name="_Toc421794878"/>
      <w:bookmarkStart w:id="81" w:name="_Toc421795444"/>
      <w:bookmarkStart w:id="82" w:name="_Toc421796025"/>
      <w:bookmarkStart w:id="83" w:name="_Toc422728960"/>
      <w:bookmarkStart w:id="84" w:name="_Toc422834163"/>
      <w:bookmarkStart w:id="85" w:name="_Toc70241818"/>
      <w:bookmarkStart w:id="86" w:name="_Toc70242207"/>
      <w:r w:rsidRPr="00340419">
        <w:rPr>
          <w:rFonts w:hint="eastAsia"/>
        </w:rPr>
        <w:t>調查意見</w:t>
      </w:r>
      <w:proofErr w:type="gramStart"/>
      <w:r w:rsidR="0011559A" w:rsidRPr="00340419">
        <w:rPr>
          <w:rFonts w:hint="eastAsia"/>
        </w:rPr>
        <w:t>三</w:t>
      </w:r>
      <w:proofErr w:type="gramEnd"/>
      <w:r w:rsidRPr="00340419">
        <w:rPr>
          <w:rFonts w:hint="eastAsia"/>
        </w:rPr>
        <w:t>，</w:t>
      </w:r>
      <w:r w:rsidR="0011559A" w:rsidRPr="00340419">
        <w:rPr>
          <w:rFonts w:hint="eastAsia"/>
        </w:rPr>
        <w:t>函請內政部、衛生</w:t>
      </w:r>
      <w:proofErr w:type="gramStart"/>
      <w:r w:rsidR="0011559A" w:rsidRPr="00340419">
        <w:rPr>
          <w:rFonts w:hint="eastAsia"/>
        </w:rPr>
        <w:t>福利部</w:t>
      </w:r>
      <w:r w:rsidR="00A30A1F">
        <w:rPr>
          <w:rFonts w:hint="eastAsia"/>
        </w:rPr>
        <w:t>及桃園</w:t>
      </w:r>
      <w:proofErr w:type="gramEnd"/>
      <w:r w:rsidR="00A30A1F">
        <w:rPr>
          <w:rFonts w:hint="eastAsia"/>
        </w:rPr>
        <w:t>市政府</w:t>
      </w:r>
      <w:r w:rsidR="0011559A" w:rsidRPr="00340419">
        <w:rPr>
          <w:rFonts w:hint="eastAsia"/>
        </w:rPr>
        <w:t>確實檢討改進</w:t>
      </w:r>
      <w:proofErr w:type="gramStart"/>
      <w:r w:rsidR="0011559A" w:rsidRPr="00340419">
        <w:rPr>
          <w:rFonts w:hint="eastAsia"/>
        </w:rPr>
        <w:t>見復</w:t>
      </w:r>
      <w:proofErr w:type="gramEnd"/>
      <w:r w:rsidR="0011559A" w:rsidRPr="00340419">
        <w:rPr>
          <w:rFonts w:hint="eastAsia"/>
        </w:rPr>
        <w:t>。</w:t>
      </w:r>
      <w:bookmarkEnd w:id="78"/>
      <w:bookmarkEnd w:id="79"/>
      <w:bookmarkEnd w:id="80"/>
      <w:bookmarkEnd w:id="81"/>
      <w:bookmarkEnd w:id="82"/>
      <w:bookmarkEnd w:id="83"/>
      <w:bookmarkEnd w:id="84"/>
    </w:p>
    <w:bookmarkEnd w:id="85"/>
    <w:bookmarkEnd w:id="86"/>
    <w:p w14:paraId="41141016" w14:textId="24626DF7" w:rsidR="00560DDA" w:rsidRPr="00340419" w:rsidRDefault="00004B6C" w:rsidP="00560DDA">
      <w:pPr>
        <w:pStyle w:val="2"/>
      </w:pPr>
      <w:r w:rsidRPr="00340419">
        <w:rPr>
          <w:rFonts w:hint="eastAsia"/>
        </w:rPr>
        <w:t>調查意見經委員會討論通過，</w:t>
      </w:r>
      <w:proofErr w:type="gramStart"/>
      <w:r w:rsidRPr="00340419">
        <w:rPr>
          <w:rFonts w:hint="eastAsia"/>
        </w:rPr>
        <w:t>並遮隱相關</w:t>
      </w:r>
      <w:proofErr w:type="gramEnd"/>
      <w:r w:rsidRPr="00340419">
        <w:rPr>
          <w:rFonts w:hint="eastAsia"/>
        </w:rPr>
        <w:t>個資後，上網公布。</w:t>
      </w:r>
    </w:p>
    <w:bookmarkEnd w:id="62"/>
    <w:bookmarkEnd w:id="63"/>
    <w:bookmarkEnd w:id="64"/>
    <w:bookmarkEnd w:id="65"/>
    <w:bookmarkEnd w:id="66"/>
    <w:bookmarkEnd w:id="67"/>
    <w:bookmarkEnd w:id="68"/>
    <w:bookmarkEnd w:id="69"/>
    <w:bookmarkEnd w:id="70"/>
    <w:bookmarkEnd w:id="71"/>
    <w:bookmarkEnd w:id="72"/>
    <w:p w14:paraId="30899C66" w14:textId="2642DEF8" w:rsidR="004E553F" w:rsidRPr="00340419" w:rsidRDefault="00E25849" w:rsidP="000A7B08">
      <w:pPr>
        <w:pStyle w:val="aa"/>
        <w:spacing w:beforeLines="50" w:before="228" w:afterLines="100" w:after="457"/>
        <w:ind w:leftChars="1100" w:left="3742"/>
        <w:rPr>
          <w:rFonts w:ascii="Times New Roman"/>
          <w:b w:val="0"/>
          <w:bCs/>
          <w:snapToGrid/>
          <w:spacing w:val="0"/>
          <w:kern w:val="0"/>
          <w:sz w:val="40"/>
        </w:rPr>
      </w:pPr>
      <w:r w:rsidRPr="00340419">
        <w:rPr>
          <w:rFonts w:hint="eastAsia"/>
          <w:b w:val="0"/>
          <w:bCs/>
          <w:snapToGrid/>
          <w:spacing w:val="12"/>
          <w:kern w:val="0"/>
          <w:sz w:val="40"/>
        </w:rPr>
        <w:t>調查委員：</w:t>
      </w:r>
      <w:r w:rsidR="00315410">
        <w:rPr>
          <w:rFonts w:ascii="Times New Roman" w:hint="eastAsia"/>
          <w:b w:val="0"/>
          <w:bCs/>
          <w:snapToGrid/>
          <w:color w:val="000000" w:themeColor="text1"/>
          <w:spacing w:val="12"/>
          <w:kern w:val="0"/>
          <w:sz w:val="40"/>
        </w:rPr>
        <w:t>王幼玲</w:t>
      </w:r>
    </w:p>
    <w:sectPr w:rsidR="004E553F" w:rsidRPr="00340419" w:rsidSect="00BB72D0">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E9B4" w14:textId="77777777" w:rsidR="00A9586F" w:rsidRDefault="00A9586F">
      <w:r>
        <w:separator/>
      </w:r>
    </w:p>
  </w:endnote>
  <w:endnote w:type="continuationSeparator" w:id="0">
    <w:p w14:paraId="2D36BF80" w14:textId="77777777" w:rsidR="00A9586F" w:rsidRDefault="00A9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2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78BC7" w14:textId="77777777" w:rsidR="00013FC5" w:rsidRDefault="00013FC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E45F5">
      <w:rPr>
        <w:rStyle w:val="ac"/>
        <w:noProof/>
        <w:sz w:val="24"/>
      </w:rPr>
      <w:t>18</w:t>
    </w:r>
    <w:r>
      <w:rPr>
        <w:rStyle w:val="ac"/>
        <w:sz w:val="24"/>
      </w:rPr>
      <w:fldChar w:fldCharType="end"/>
    </w:r>
    <w:bookmarkStart w:id="87" w:name="_Toc524892368"/>
    <w:bookmarkStart w:id="88" w:name="_Toc524895638"/>
    <w:bookmarkStart w:id="89" w:name="_Toc524896184"/>
    <w:bookmarkStart w:id="90" w:name="_Toc524896214"/>
    <w:bookmarkStart w:id="91" w:name="_Toc524902720"/>
    <w:bookmarkStart w:id="92" w:name="_Toc525066139"/>
    <w:bookmarkStart w:id="93" w:name="_Toc525070829"/>
    <w:bookmarkStart w:id="94" w:name="_Toc525938369"/>
    <w:bookmarkStart w:id="95" w:name="_Toc525939217"/>
    <w:bookmarkStart w:id="96" w:name="_Toc525939722"/>
    <w:bookmarkStart w:id="97" w:name="_Toc422834150"/>
    <w:bookmarkStart w:id="98" w:name="_Toc421794865"/>
  </w:p>
  <w:bookmarkEnd w:id="87"/>
  <w:bookmarkEnd w:id="88"/>
  <w:bookmarkEnd w:id="89"/>
  <w:bookmarkEnd w:id="90"/>
  <w:bookmarkEnd w:id="91"/>
  <w:bookmarkEnd w:id="92"/>
  <w:bookmarkEnd w:id="93"/>
  <w:bookmarkEnd w:id="94"/>
  <w:bookmarkEnd w:id="95"/>
  <w:bookmarkEnd w:id="96"/>
  <w:bookmarkEnd w:id="97"/>
  <w:bookmarkEnd w:id="98"/>
  <w:p w14:paraId="351A0C6A" w14:textId="77777777" w:rsidR="00013FC5" w:rsidRDefault="00013FC5" w:rsidP="002443BB">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5A942" w14:textId="77777777" w:rsidR="00A9586F" w:rsidRDefault="00A9586F">
      <w:r>
        <w:separator/>
      </w:r>
    </w:p>
  </w:footnote>
  <w:footnote w:type="continuationSeparator" w:id="0">
    <w:p w14:paraId="14061B42" w14:textId="77777777" w:rsidR="00A9586F" w:rsidRDefault="00A9586F">
      <w:r>
        <w:continuationSeparator/>
      </w:r>
    </w:p>
  </w:footnote>
  <w:footnote w:id="1">
    <w:p w14:paraId="7334CAAE" w14:textId="5FC028D0" w:rsidR="00013FC5" w:rsidRDefault="00013FC5" w:rsidP="00CE3A35">
      <w:pPr>
        <w:pStyle w:val="afc"/>
        <w:ind w:left="1" w:firstLineChars="0" w:hanging="1"/>
      </w:pPr>
      <w:r>
        <w:rPr>
          <w:rStyle w:val="afe"/>
        </w:rPr>
        <w:footnoteRef/>
      </w:r>
      <w:r>
        <w:t xml:space="preserve"> </w:t>
      </w:r>
      <w:r>
        <w:rPr>
          <w:rFonts w:hint="eastAsia"/>
        </w:rPr>
        <w:t>資料來源：司法院法學資料檢索系統</w:t>
      </w:r>
      <w:r w:rsidRPr="00355DD2">
        <w:t>https://law.judicial.gov.tw/FLAW/dat02.aspx?lsid=FL075167</w:t>
      </w:r>
    </w:p>
  </w:footnote>
  <w:footnote w:id="2">
    <w:p w14:paraId="78D71A55" w14:textId="66D5C359" w:rsidR="00013FC5" w:rsidRPr="00EB3CCF" w:rsidRDefault="00013FC5" w:rsidP="002D389D">
      <w:pPr>
        <w:pStyle w:val="afc"/>
        <w:ind w:left="440" w:hanging="440"/>
      </w:pPr>
      <w:r>
        <w:rPr>
          <w:rStyle w:val="afe"/>
        </w:rPr>
        <w:footnoteRef/>
      </w:r>
      <w:r>
        <w:t xml:space="preserve"> </w:t>
      </w:r>
      <w:r>
        <w:rPr>
          <w:rFonts w:hint="eastAsia"/>
        </w:rPr>
        <w:t>桃園醫院1</w:t>
      </w:r>
      <w:r>
        <w:t>07</w:t>
      </w:r>
      <w:r>
        <w:rPr>
          <w:rFonts w:hint="eastAsia"/>
        </w:rPr>
        <w:t>年11月14日第</w:t>
      </w:r>
      <w:r w:rsidR="00F60088">
        <w:t>**</w:t>
      </w:r>
      <w:r>
        <w:rPr>
          <w:rFonts w:hint="eastAsia"/>
        </w:rPr>
        <w:t>號函。</w:t>
      </w:r>
    </w:p>
  </w:footnote>
  <w:footnote w:id="3">
    <w:p w14:paraId="6F1A1D19" w14:textId="7B78DD7B" w:rsidR="00013FC5" w:rsidRPr="00262793" w:rsidRDefault="00013FC5" w:rsidP="00D27F5B">
      <w:pPr>
        <w:pStyle w:val="afc"/>
        <w:ind w:left="0" w:firstLineChars="0" w:hanging="1"/>
      </w:pPr>
      <w:r>
        <w:rPr>
          <w:rStyle w:val="afe"/>
        </w:rPr>
        <w:footnoteRef/>
      </w:r>
      <w:r>
        <w:t xml:space="preserve"> </w:t>
      </w:r>
      <w:r>
        <w:rPr>
          <w:rFonts w:hint="eastAsia"/>
        </w:rPr>
        <w:t>桃園市政府1</w:t>
      </w:r>
      <w:r>
        <w:t>08</w:t>
      </w:r>
      <w:r>
        <w:rPr>
          <w:rFonts w:hint="eastAsia"/>
        </w:rPr>
        <w:t>年3月14日第</w:t>
      </w:r>
      <w:r w:rsidR="00F60088">
        <w:t>**</w:t>
      </w:r>
      <w:r>
        <w:rPr>
          <w:rFonts w:hint="eastAsia"/>
        </w:rPr>
        <w:t>號裁處書。</w:t>
      </w:r>
    </w:p>
  </w:footnote>
  <w:footnote w:id="4">
    <w:p w14:paraId="4F01D49B" w14:textId="657C28BE" w:rsidR="00013FC5" w:rsidRPr="00CE3A35" w:rsidRDefault="00013FC5" w:rsidP="00CE3A35">
      <w:pPr>
        <w:pStyle w:val="afc"/>
        <w:ind w:left="1" w:firstLineChars="0" w:hanging="1"/>
      </w:pPr>
      <w:r>
        <w:rPr>
          <w:rStyle w:val="afe"/>
        </w:rPr>
        <w:footnoteRef/>
      </w:r>
      <w:r>
        <w:t xml:space="preserve"> </w:t>
      </w:r>
      <w:r>
        <w:rPr>
          <w:rFonts w:hint="eastAsia"/>
        </w:rPr>
        <w:t>史姓相對人於109</w:t>
      </w:r>
      <w:r>
        <w:rPr>
          <w:rFonts w:hint="eastAsia"/>
        </w:rPr>
        <w:t>年10月4日提起訴願，</w:t>
      </w:r>
      <w:proofErr w:type="gramStart"/>
      <w:r w:rsidRPr="00CE3A35">
        <w:rPr>
          <w:rFonts w:hint="eastAsia"/>
        </w:rPr>
        <w:t>衛福部於110年4月9日函送訴願</w:t>
      </w:r>
      <w:proofErr w:type="gramEnd"/>
      <w:r w:rsidRPr="00CE3A35">
        <w:rPr>
          <w:rFonts w:hint="eastAsia"/>
        </w:rPr>
        <w:t>決定書表示，訴願為有理由，</w:t>
      </w:r>
      <w:proofErr w:type="gramStart"/>
      <w:r w:rsidRPr="00CE3A35">
        <w:rPr>
          <w:rFonts w:hint="eastAsia"/>
        </w:rPr>
        <w:t>爰</w:t>
      </w:r>
      <w:proofErr w:type="gramEnd"/>
      <w:r w:rsidRPr="00CE3A35">
        <w:rPr>
          <w:rFonts w:hint="eastAsia"/>
        </w:rPr>
        <w:t>依訴願法第81條規定，原處分撤銷，由原處分機關於2個月內另為適法之處理。經桃園市政府重新調查，未有積極事證以佐證史姓相對人違反身權法第75條第2款身心虐待之規定，爰該府於110年5月10日發函撤銷109年9月4日之裁處書。</w:t>
      </w:r>
    </w:p>
  </w:footnote>
  <w:footnote w:id="5">
    <w:p w14:paraId="2BF72675" w14:textId="56B2070B" w:rsidR="00013FC5" w:rsidRDefault="00013FC5" w:rsidP="00D93367">
      <w:pPr>
        <w:pStyle w:val="afc"/>
        <w:ind w:left="1" w:firstLineChars="0" w:hanging="1"/>
      </w:pPr>
      <w:r>
        <w:rPr>
          <w:rStyle w:val="afe"/>
        </w:rPr>
        <w:footnoteRef/>
      </w:r>
      <w:r>
        <w:t xml:space="preserve"> </w:t>
      </w:r>
      <w:r>
        <w:rPr>
          <w:rFonts w:hint="eastAsia"/>
        </w:rPr>
        <w:t>桃園市政府</w:t>
      </w:r>
      <w:r w:rsidRPr="003677C9">
        <w:rPr>
          <w:rFonts w:hint="eastAsia"/>
        </w:rPr>
        <w:t>於109</w:t>
      </w:r>
      <w:r w:rsidRPr="003677C9">
        <w:rPr>
          <w:rFonts w:hint="eastAsia"/>
        </w:rPr>
        <w:t>年9月21日對該協會以</w:t>
      </w:r>
      <w:proofErr w:type="gramStart"/>
      <w:r w:rsidRPr="003677C9">
        <w:rPr>
          <w:rFonts w:hint="eastAsia"/>
        </w:rPr>
        <w:t>府障字</w:t>
      </w:r>
      <w:proofErr w:type="gramEnd"/>
      <w:r w:rsidRPr="003677C9">
        <w:rPr>
          <w:rFonts w:hint="eastAsia"/>
        </w:rPr>
        <w:t>第1090236454號裁處書為之處分，該協會於109年10月22日提出訴願，經</w:t>
      </w:r>
      <w:proofErr w:type="gramStart"/>
      <w:r w:rsidRPr="003677C9">
        <w:rPr>
          <w:rFonts w:hint="eastAsia"/>
        </w:rPr>
        <w:t>衛福部於110年4月1日</w:t>
      </w:r>
      <w:proofErr w:type="gramEnd"/>
      <w:r w:rsidRPr="003677C9">
        <w:rPr>
          <w:rFonts w:hint="eastAsia"/>
        </w:rPr>
        <w:t>撤銷該處分書，其訴願決定書之撤銷理由為：「裁處書記載查獲身心障礙者6人，與答辯書所認為違規收容身心障礙者2人，亦有不一，處分事實之認定及記載之正確性不無疑義；又本</w:t>
      </w:r>
      <w:proofErr w:type="gramStart"/>
      <w:r w:rsidRPr="003677C9">
        <w:rPr>
          <w:rFonts w:hint="eastAsia"/>
        </w:rPr>
        <w:t>件縱認訴</w:t>
      </w:r>
      <w:proofErr w:type="gramEnd"/>
      <w:r w:rsidRPr="003677C9">
        <w:rPr>
          <w:rFonts w:hint="eastAsia"/>
        </w:rPr>
        <w:t>願人（社團法人）應設立身心障礙福利機構，惟</w:t>
      </w:r>
      <w:proofErr w:type="gramStart"/>
      <w:r w:rsidRPr="003677C9">
        <w:rPr>
          <w:rFonts w:hint="eastAsia"/>
        </w:rPr>
        <w:t>依</w:t>
      </w:r>
      <w:r w:rsidRPr="00CD6411">
        <w:rPr>
          <w:rFonts w:hint="eastAsia"/>
        </w:rPr>
        <w:t>身權法</w:t>
      </w:r>
      <w:proofErr w:type="gramEnd"/>
      <w:r w:rsidRPr="00CD6411">
        <w:rPr>
          <w:rFonts w:hint="eastAsia"/>
        </w:rPr>
        <w:t>第</w:t>
      </w:r>
      <w:r w:rsidRPr="003677C9">
        <w:rPr>
          <w:rFonts w:hint="eastAsia"/>
        </w:rPr>
        <w:t>89條第1項規定，係以其負責人為裁罰對象，原處分機關</w:t>
      </w:r>
      <w:proofErr w:type="gramStart"/>
      <w:r w:rsidRPr="003677C9">
        <w:rPr>
          <w:rFonts w:hint="eastAsia"/>
        </w:rPr>
        <w:t>逕</w:t>
      </w:r>
      <w:proofErr w:type="gramEnd"/>
      <w:r w:rsidRPr="003677C9">
        <w:rPr>
          <w:rFonts w:hint="eastAsia"/>
        </w:rPr>
        <w:t>對訴願人處分，於法未合，原處分應予撤銷。」</w:t>
      </w:r>
      <w:r>
        <w:rPr>
          <w:rFonts w:hint="eastAsia"/>
        </w:rPr>
        <w:t>桃園市政府</w:t>
      </w:r>
      <w:r w:rsidRPr="003677C9">
        <w:rPr>
          <w:rFonts w:hint="eastAsia"/>
        </w:rPr>
        <w:t>再以110年5月7日</w:t>
      </w:r>
      <w:proofErr w:type="gramStart"/>
      <w:r w:rsidRPr="003677C9">
        <w:rPr>
          <w:rFonts w:hint="eastAsia"/>
        </w:rPr>
        <w:t>府社障字</w:t>
      </w:r>
      <w:proofErr w:type="gramEnd"/>
      <w:r w:rsidRPr="003677C9">
        <w:rPr>
          <w:rFonts w:hint="eastAsia"/>
        </w:rPr>
        <w:t>第1100108871號函，對該協會負責人依法裁處罰鍰6萬元，</w:t>
      </w:r>
      <w:proofErr w:type="gramStart"/>
      <w:r w:rsidRPr="003677C9">
        <w:rPr>
          <w:rFonts w:hint="eastAsia"/>
        </w:rPr>
        <w:t>渠於110年6月30日</w:t>
      </w:r>
      <w:proofErr w:type="gramEnd"/>
      <w:r w:rsidRPr="003677C9">
        <w:rPr>
          <w:rFonts w:hint="eastAsia"/>
        </w:rPr>
        <w:t>完成繳納</w:t>
      </w:r>
      <w:r>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909"/>
    <w:multiLevelType w:val="hybridMultilevel"/>
    <w:tmpl w:val="A300CE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296208"/>
    <w:multiLevelType w:val="hybridMultilevel"/>
    <w:tmpl w:val="4A38A0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0E010C"/>
    <w:multiLevelType w:val="multilevel"/>
    <w:tmpl w:val="9D9602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693"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1E2647"/>
    <w:multiLevelType w:val="hybridMultilevel"/>
    <w:tmpl w:val="91F84BF4"/>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C353849"/>
    <w:multiLevelType w:val="hybridMultilevel"/>
    <w:tmpl w:val="EA3EF95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05B5380"/>
    <w:multiLevelType w:val="hybridMultilevel"/>
    <w:tmpl w:val="3EC460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6A7CF0"/>
    <w:multiLevelType w:val="hybridMultilevel"/>
    <w:tmpl w:val="2DDCDF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2324" w:hanging="480"/>
      </w:pPr>
      <w:rPr>
        <w:rFonts w:ascii="標楷體" w:eastAsia="標楷體" w:hint="eastAsia"/>
        <w:b w:val="0"/>
        <w:i w:val="0"/>
        <w:sz w:val="28"/>
      </w:rPr>
    </w:lvl>
    <w:lvl w:ilvl="1" w:tplc="04090019">
      <w:start w:val="1"/>
      <w:numFmt w:val="ideographTraditional"/>
      <w:lvlText w:val="%2、"/>
      <w:lvlJc w:val="left"/>
      <w:pPr>
        <w:ind w:left="2804" w:hanging="480"/>
      </w:pPr>
    </w:lvl>
    <w:lvl w:ilvl="2" w:tplc="0409001B">
      <w:start w:val="1"/>
      <w:numFmt w:val="lowerRoman"/>
      <w:lvlText w:val="%3."/>
      <w:lvlJc w:val="right"/>
      <w:pPr>
        <w:ind w:left="3284" w:hanging="480"/>
      </w:pPr>
    </w:lvl>
    <w:lvl w:ilvl="3" w:tplc="0409000F">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6B6C9A"/>
    <w:multiLevelType w:val="hybridMultilevel"/>
    <w:tmpl w:val="5E961BE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3670F89"/>
    <w:multiLevelType w:val="hybridMultilevel"/>
    <w:tmpl w:val="67BAA108"/>
    <w:lvl w:ilvl="0" w:tplc="0409000F">
      <w:start w:val="1"/>
      <w:numFmt w:val="decimal"/>
      <w:lvlText w:val="%1."/>
      <w:lvlJc w:val="left"/>
      <w:pPr>
        <w:ind w:left="820" w:hanging="480"/>
      </w:p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7" w15:restartNumberingAfterBreak="0">
    <w:nsid w:val="778B6E2F"/>
    <w:multiLevelType w:val="hybridMultilevel"/>
    <w:tmpl w:val="E2B6E0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5"/>
    <w:lvlOverride w:ilvl="0">
      <w:startOverride w:val="1"/>
    </w:lvlOverride>
  </w:num>
  <w:num w:numId="4">
    <w:abstractNumId w:val="12"/>
  </w:num>
  <w:num w:numId="5">
    <w:abstractNumId w:val="10"/>
  </w:num>
  <w:num w:numId="6">
    <w:abstractNumId w:val="13"/>
  </w:num>
  <w:num w:numId="7">
    <w:abstractNumId w:val="3"/>
  </w:num>
  <w:num w:numId="8">
    <w:abstractNumId w:val="1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7"/>
  </w:num>
  <w:num w:numId="14">
    <w:abstractNumId w:val="8"/>
  </w:num>
  <w:num w:numId="15">
    <w:abstractNumId w:val="17"/>
  </w:num>
  <w:num w:numId="16">
    <w:abstractNumId w:val="6"/>
  </w:num>
  <w:num w:numId="17">
    <w:abstractNumId w:val="0"/>
  </w:num>
  <w:num w:numId="18">
    <w:abstractNumId w:val="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4BC"/>
    <w:rsid w:val="00002350"/>
    <w:rsid w:val="00004B6C"/>
    <w:rsid w:val="00006961"/>
    <w:rsid w:val="000112BF"/>
    <w:rsid w:val="00012233"/>
    <w:rsid w:val="00013FC5"/>
    <w:rsid w:val="0001420C"/>
    <w:rsid w:val="00017318"/>
    <w:rsid w:val="000229AD"/>
    <w:rsid w:val="000246C1"/>
    <w:rsid w:val="000246F7"/>
    <w:rsid w:val="0003114D"/>
    <w:rsid w:val="000328D2"/>
    <w:rsid w:val="00033C46"/>
    <w:rsid w:val="00036D76"/>
    <w:rsid w:val="00050083"/>
    <w:rsid w:val="00053419"/>
    <w:rsid w:val="000548C6"/>
    <w:rsid w:val="00054EDC"/>
    <w:rsid w:val="00057F32"/>
    <w:rsid w:val="00062A25"/>
    <w:rsid w:val="00065A66"/>
    <w:rsid w:val="00066F74"/>
    <w:rsid w:val="00073CB5"/>
    <w:rsid w:val="0007425C"/>
    <w:rsid w:val="00077553"/>
    <w:rsid w:val="00083FAA"/>
    <w:rsid w:val="000851A2"/>
    <w:rsid w:val="00090BED"/>
    <w:rsid w:val="0009352E"/>
    <w:rsid w:val="00096B96"/>
    <w:rsid w:val="000A2F3F"/>
    <w:rsid w:val="000A2FC5"/>
    <w:rsid w:val="000A3C24"/>
    <w:rsid w:val="000A7B08"/>
    <w:rsid w:val="000B0348"/>
    <w:rsid w:val="000B0B4A"/>
    <w:rsid w:val="000B279A"/>
    <w:rsid w:val="000B41FF"/>
    <w:rsid w:val="000B5420"/>
    <w:rsid w:val="000B61D2"/>
    <w:rsid w:val="000B70A7"/>
    <w:rsid w:val="000B73DD"/>
    <w:rsid w:val="000C495F"/>
    <w:rsid w:val="000C76B8"/>
    <w:rsid w:val="000C7FCF"/>
    <w:rsid w:val="000D13D1"/>
    <w:rsid w:val="000D66D9"/>
    <w:rsid w:val="000E6431"/>
    <w:rsid w:val="000E7EB7"/>
    <w:rsid w:val="000F21A5"/>
    <w:rsid w:val="000F6B0B"/>
    <w:rsid w:val="00100DA7"/>
    <w:rsid w:val="00102B9F"/>
    <w:rsid w:val="00112637"/>
    <w:rsid w:val="00112ABC"/>
    <w:rsid w:val="0011559A"/>
    <w:rsid w:val="0011741C"/>
    <w:rsid w:val="0012001E"/>
    <w:rsid w:val="001255FD"/>
    <w:rsid w:val="00126A55"/>
    <w:rsid w:val="001278CD"/>
    <w:rsid w:val="00133F08"/>
    <w:rsid w:val="001345D5"/>
    <w:rsid w:val="001345E6"/>
    <w:rsid w:val="001378B0"/>
    <w:rsid w:val="001415C0"/>
    <w:rsid w:val="0014192B"/>
    <w:rsid w:val="00142E00"/>
    <w:rsid w:val="00147081"/>
    <w:rsid w:val="0014719A"/>
    <w:rsid w:val="00152793"/>
    <w:rsid w:val="00153B7E"/>
    <w:rsid w:val="001545A9"/>
    <w:rsid w:val="001637C7"/>
    <w:rsid w:val="0016480E"/>
    <w:rsid w:val="00167F33"/>
    <w:rsid w:val="00173016"/>
    <w:rsid w:val="00173A75"/>
    <w:rsid w:val="00174297"/>
    <w:rsid w:val="001762F4"/>
    <w:rsid w:val="00180591"/>
    <w:rsid w:val="0018079E"/>
    <w:rsid w:val="00180E06"/>
    <w:rsid w:val="001817B3"/>
    <w:rsid w:val="00183014"/>
    <w:rsid w:val="00183C7D"/>
    <w:rsid w:val="00186932"/>
    <w:rsid w:val="00192F2C"/>
    <w:rsid w:val="0019349B"/>
    <w:rsid w:val="001959C2"/>
    <w:rsid w:val="001A51E3"/>
    <w:rsid w:val="001A6672"/>
    <w:rsid w:val="001A7332"/>
    <w:rsid w:val="001A7968"/>
    <w:rsid w:val="001B02A1"/>
    <w:rsid w:val="001B17A4"/>
    <w:rsid w:val="001B23B2"/>
    <w:rsid w:val="001B2E98"/>
    <w:rsid w:val="001B3483"/>
    <w:rsid w:val="001B3C1E"/>
    <w:rsid w:val="001B4494"/>
    <w:rsid w:val="001C0D8B"/>
    <w:rsid w:val="001C0DA8"/>
    <w:rsid w:val="001C1911"/>
    <w:rsid w:val="001C3C02"/>
    <w:rsid w:val="001D4AD7"/>
    <w:rsid w:val="001D5BD9"/>
    <w:rsid w:val="001E0D8A"/>
    <w:rsid w:val="001E4F6F"/>
    <w:rsid w:val="001E67BA"/>
    <w:rsid w:val="001E74C2"/>
    <w:rsid w:val="001E7C72"/>
    <w:rsid w:val="001F0034"/>
    <w:rsid w:val="001F4F82"/>
    <w:rsid w:val="001F5A48"/>
    <w:rsid w:val="001F6260"/>
    <w:rsid w:val="00200007"/>
    <w:rsid w:val="00202075"/>
    <w:rsid w:val="002030A5"/>
    <w:rsid w:val="00203131"/>
    <w:rsid w:val="002063F4"/>
    <w:rsid w:val="00207770"/>
    <w:rsid w:val="00212E88"/>
    <w:rsid w:val="002130A3"/>
    <w:rsid w:val="00213C9C"/>
    <w:rsid w:val="00215662"/>
    <w:rsid w:val="00217757"/>
    <w:rsid w:val="0022009E"/>
    <w:rsid w:val="0022202C"/>
    <w:rsid w:val="00223241"/>
    <w:rsid w:val="0022425C"/>
    <w:rsid w:val="002246DE"/>
    <w:rsid w:val="002332C8"/>
    <w:rsid w:val="00240867"/>
    <w:rsid w:val="002429E2"/>
    <w:rsid w:val="002443BB"/>
    <w:rsid w:val="002515B8"/>
    <w:rsid w:val="00251BF4"/>
    <w:rsid w:val="002528B7"/>
    <w:rsid w:val="00252BC4"/>
    <w:rsid w:val="00254014"/>
    <w:rsid w:val="00254B39"/>
    <w:rsid w:val="002557FB"/>
    <w:rsid w:val="002568F1"/>
    <w:rsid w:val="00257DC7"/>
    <w:rsid w:val="00260CFC"/>
    <w:rsid w:val="0026278B"/>
    <w:rsid w:val="00262793"/>
    <w:rsid w:val="00263881"/>
    <w:rsid w:val="00263EDB"/>
    <w:rsid w:val="0026504D"/>
    <w:rsid w:val="00273A2F"/>
    <w:rsid w:val="002748AA"/>
    <w:rsid w:val="002755ED"/>
    <w:rsid w:val="00280986"/>
    <w:rsid w:val="00281ECE"/>
    <w:rsid w:val="002831C7"/>
    <w:rsid w:val="002840C6"/>
    <w:rsid w:val="002854F9"/>
    <w:rsid w:val="00285C79"/>
    <w:rsid w:val="00291437"/>
    <w:rsid w:val="00295174"/>
    <w:rsid w:val="00296172"/>
    <w:rsid w:val="00296B92"/>
    <w:rsid w:val="00296CCA"/>
    <w:rsid w:val="002A2C10"/>
    <w:rsid w:val="002A2C22"/>
    <w:rsid w:val="002A44F2"/>
    <w:rsid w:val="002A6D7F"/>
    <w:rsid w:val="002A7F22"/>
    <w:rsid w:val="002B02EB"/>
    <w:rsid w:val="002B0C1B"/>
    <w:rsid w:val="002B3CB4"/>
    <w:rsid w:val="002B7B13"/>
    <w:rsid w:val="002C0602"/>
    <w:rsid w:val="002C3DB6"/>
    <w:rsid w:val="002C7005"/>
    <w:rsid w:val="002D389D"/>
    <w:rsid w:val="002D5C16"/>
    <w:rsid w:val="002D7C26"/>
    <w:rsid w:val="002E47FA"/>
    <w:rsid w:val="002E703C"/>
    <w:rsid w:val="002F1B6F"/>
    <w:rsid w:val="002F2476"/>
    <w:rsid w:val="002F3589"/>
    <w:rsid w:val="002F3DFF"/>
    <w:rsid w:val="002F44A3"/>
    <w:rsid w:val="002F48F8"/>
    <w:rsid w:val="002F5E05"/>
    <w:rsid w:val="002F7E8A"/>
    <w:rsid w:val="00302EFA"/>
    <w:rsid w:val="00303D8F"/>
    <w:rsid w:val="00305B56"/>
    <w:rsid w:val="003068E4"/>
    <w:rsid w:val="00307A76"/>
    <w:rsid w:val="00307F5B"/>
    <w:rsid w:val="0031455E"/>
    <w:rsid w:val="00315410"/>
    <w:rsid w:val="00315A16"/>
    <w:rsid w:val="00317053"/>
    <w:rsid w:val="0032109C"/>
    <w:rsid w:val="00322B45"/>
    <w:rsid w:val="003231B0"/>
    <w:rsid w:val="003233E2"/>
    <w:rsid w:val="00323809"/>
    <w:rsid w:val="00323D41"/>
    <w:rsid w:val="00325414"/>
    <w:rsid w:val="003302F1"/>
    <w:rsid w:val="00332F7B"/>
    <w:rsid w:val="00333920"/>
    <w:rsid w:val="00333FCB"/>
    <w:rsid w:val="00335E3C"/>
    <w:rsid w:val="00340419"/>
    <w:rsid w:val="003425C3"/>
    <w:rsid w:val="00343B2B"/>
    <w:rsid w:val="0034470E"/>
    <w:rsid w:val="003459DF"/>
    <w:rsid w:val="003469F3"/>
    <w:rsid w:val="00350381"/>
    <w:rsid w:val="00352DB0"/>
    <w:rsid w:val="00353114"/>
    <w:rsid w:val="00353F86"/>
    <w:rsid w:val="00355DD2"/>
    <w:rsid w:val="00361063"/>
    <w:rsid w:val="003677C9"/>
    <w:rsid w:val="0037094A"/>
    <w:rsid w:val="00371ED3"/>
    <w:rsid w:val="00372659"/>
    <w:rsid w:val="00372FFC"/>
    <w:rsid w:val="00373BFD"/>
    <w:rsid w:val="0037728A"/>
    <w:rsid w:val="00380B7D"/>
    <w:rsid w:val="00381A99"/>
    <w:rsid w:val="003829C2"/>
    <w:rsid w:val="003830B2"/>
    <w:rsid w:val="00384552"/>
    <w:rsid w:val="00384724"/>
    <w:rsid w:val="00384A91"/>
    <w:rsid w:val="003919B7"/>
    <w:rsid w:val="00391D57"/>
    <w:rsid w:val="00392292"/>
    <w:rsid w:val="003932A1"/>
    <w:rsid w:val="00394F45"/>
    <w:rsid w:val="0039685B"/>
    <w:rsid w:val="00397E54"/>
    <w:rsid w:val="003A35E0"/>
    <w:rsid w:val="003A49C8"/>
    <w:rsid w:val="003A5927"/>
    <w:rsid w:val="003B1017"/>
    <w:rsid w:val="003B3C07"/>
    <w:rsid w:val="003B6081"/>
    <w:rsid w:val="003B6775"/>
    <w:rsid w:val="003C1B71"/>
    <w:rsid w:val="003C3124"/>
    <w:rsid w:val="003C5FE2"/>
    <w:rsid w:val="003D05FB"/>
    <w:rsid w:val="003D1B16"/>
    <w:rsid w:val="003D24B3"/>
    <w:rsid w:val="003D2B84"/>
    <w:rsid w:val="003D45BF"/>
    <w:rsid w:val="003D508A"/>
    <w:rsid w:val="003D537F"/>
    <w:rsid w:val="003D7B75"/>
    <w:rsid w:val="003E0208"/>
    <w:rsid w:val="003E0401"/>
    <w:rsid w:val="003E3249"/>
    <w:rsid w:val="003E3551"/>
    <w:rsid w:val="003E4B57"/>
    <w:rsid w:val="003F27E1"/>
    <w:rsid w:val="003F2A02"/>
    <w:rsid w:val="003F36F0"/>
    <w:rsid w:val="003F437A"/>
    <w:rsid w:val="003F503E"/>
    <w:rsid w:val="003F5C2B"/>
    <w:rsid w:val="003F77BF"/>
    <w:rsid w:val="00402080"/>
    <w:rsid w:val="00402240"/>
    <w:rsid w:val="004023E9"/>
    <w:rsid w:val="00402499"/>
    <w:rsid w:val="0040454A"/>
    <w:rsid w:val="00405041"/>
    <w:rsid w:val="0041025E"/>
    <w:rsid w:val="00411AB1"/>
    <w:rsid w:val="00412DA9"/>
    <w:rsid w:val="004131C0"/>
    <w:rsid w:val="00413F83"/>
    <w:rsid w:val="0041490C"/>
    <w:rsid w:val="00416191"/>
    <w:rsid w:val="00416721"/>
    <w:rsid w:val="00417D64"/>
    <w:rsid w:val="00421EF0"/>
    <w:rsid w:val="004224FA"/>
    <w:rsid w:val="004237D6"/>
    <w:rsid w:val="00423D07"/>
    <w:rsid w:val="0042461E"/>
    <w:rsid w:val="00427936"/>
    <w:rsid w:val="00441828"/>
    <w:rsid w:val="00442F7D"/>
    <w:rsid w:val="0044346F"/>
    <w:rsid w:val="00443763"/>
    <w:rsid w:val="00446ABA"/>
    <w:rsid w:val="00453AF6"/>
    <w:rsid w:val="00453FF6"/>
    <w:rsid w:val="00461A9D"/>
    <w:rsid w:val="00461AEB"/>
    <w:rsid w:val="0046520A"/>
    <w:rsid w:val="004671EE"/>
    <w:rsid w:val="004672AB"/>
    <w:rsid w:val="004714FE"/>
    <w:rsid w:val="004740DD"/>
    <w:rsid w:val="00475956"/>
    <w:rsid w:val="00477BAA"/>
    <w:rsid w:val="004909DB"/>
    <w:rsid w:val="004924EE"/>
    <w:rsid w:val="00495053"/>
    <w:rsid w:val="004A1F59"/>
    <w:rsid w:val="004A29BE"/>
    <w:rsid w:val="004A3225"/>
    <w:rsid w:val="004A33EE"/>
    <w:rsid w:val="004A3AA8"/>
    <w:rsid w:val="004A6154"/>
    <w:rsid w:val="004B02DC"/>
    <w:rsid w:val="004B13C7"/>
    <w:rsid w:val="004B35C1"/>
    <w:rsid w:val="004B778F"/>
    <w:rsid w:val="004C0609"/>
    <w:rsid w:val="004C4514"/>
    <w:rsid w:val="004C47AB"/>
    <w:rsid w:val="004C639F"/>
    <w:rsid w:val="004C77BB"/>
    <w:rsid w:val="004D141F"/>
    <w:rsid w:val="004D235C"/>
    <w:rsid w:val="004D2742"/>
    <w:rsid w:val="004D623C"/>
    <w:rsid w:val="004D6310"/>
    <w:rsid w:val="004E0062"/>
    <w:rsid w:val="004E05A1"/>
    <w:rsid w:val="004E4D80"/>
    <w:rsid w:val="004E534A"/>
    <w:rsid w:val="004E553F"/>
    <w:rsid w:val="004E59A6"/>
    <w:rsid w:val="004E7A0E"/>
    <w:rsid w:val="004E7F21"/>
    <w:rsid w:val="004F472A"/>
    <w:rsid w:val="004F5E57"/>
    <w:rsid w:val="004F6710"/>
    <w:rsid w:val="004F69B4"/>
    <w:rsid w:val="00500C3E"/>
    <w:rsid w:val="00502849"/>
    <w:rsid w:val="00504334"/>
    <w:rsid w:val="0050498D"/>
    <w:rsid w:val="005104D7"/>
    <w:rsid w:val="00510B9E"/>
    <w:rsid w:val="0051257F"/>
    <w:rsid w:val="00514E0B"/>
    <w:rsid w:val="00520E4A"/>
    <w:rsid w:val="005216EB"/>
    <w:rsid w:val="0052400E"/>
    <w:rsid w:val="00524DAF"/>
    <w:rsid w:val="005328A1"/>
    <w:rsid w:val="005345AC"/>
    <w:rsid w:val="00536BC2"/>
    <w:rsid w:val="005425E1"/>
    <w:rsid w:val="005427C5"/>
    <w:rsid w:val="00542CF6"/>
    <w:rsid w:val="00547124"/>
    <w:rsid w:val="00552365"/>
    <w:rsid w:val="00553C03"/>
    <w:rsid w:val="005560C4"/>
    <w:rsid w:val="00560DDA"/>
    <w:rsid w:val="00562F0D"/>
    <w:rsid w:val="00563692"/>
    <w:rsid w:val="00571679"/>
    <w:rsid w:val="005735EE"/>
    <w:rsid w:val="00574C10"/>
    <w:rsid w:val="00577DD2"/>
    <w:rsid w:val="005810FB"/>
    <w:rsid w:val="00581C34"/>
    <w:rsid w:val="00581CF3"/>
    <w:rsid w:val="00584235"/>
    <w:rsid w:val="005844E7"/>
    <w:rsid w:val="005908B8"/>
    <w:rsid w:val="0059512E"/>
    <w:rsid w:val="00595EAD"/>
    <w:rsid w:val="005A0042"/>
    <w:rsid w:val="005A5D46"/>
    <w:rsid w:val="005A6DD2"/>
    <w:rsid w:val="005B08A8"/>
    <w:rsid w:val="005B7A15"/>
    <w:rsid w:val="005C32D9"/>
    <w:rsid w:val="005C385D"/>
    <w:rsid w:val="005C6A98"/>
    <w:rsid w:val="005D0523"/>
    <w:rsid w:val="005D1C54"/>
    <w:rsid w:val="005D1C63"/>
    <w:rsid w:val="005D3B20"/>
    <w:rsid w:val="005D71B7"/>
    <w:rsid w:val="005E13ED"/>
    <w:rsid w:val="005E4759"/>
    <w:rsid w:val="005E5C68"/>
    <w:rsid w:val="005E65C0"/>
    <w:rsid w:val="005E75B4"/>
    <w:rsid w:val="005F0390"/>
    <w:rsid w:val="005F21F5"/>
    <w:rsid w:val="005F34A3"/>
    <w:rsid w:val="005F3D69"/>
    <w:rsid w:val="00602652"/>
    <w:rsid w:val="0060373E"/>
    <w:rsid w:val="006072CD"/>
    <w:rsid w:val="00612023"/>
    <w:rsid w:val="006126F6"/>
    <w:rsid w:val="00612AFD"/>
    <w:rsid w:val="0061337A"/>
    <w:rsid w:val="00614190"/>
    <w:rsid w:val="0061598D"/>
    <w:rsid w:val="0061602E"/>
    <w:rsid w:val="00622119"/>
    <w:rsid w:val="00622A99"/>
    <w:rsid w:val="00622E67"/>
    <w:rsid w:val="006267DC"/>
    <w:rsid w:val="00626B57"/>
    <w:rsid w:val="00626EDC"/>
    <w:rsid w:val="00634017"/>
    <w:rsid w:val="00635F9D"/>
    <w:rsid w:val="00642777"/>
    <w:rsid w:val="006452D3"/>
    <w:rsid w:val="0064545D"/>
    <w:rsid w:val="00646252"/>
    <w:rsid w:val="00646DAA"/>
    <w:rsid w:val="006470EC"/>
    <w:rsid w:val="00647131"/>
    <w:rsid w:val="00647B64"/>
    <w:rsid w:val="00653E61"/>
    <w:rsid w:val="006542D6"/>
    <w:rsid w:val="00654469"/>
    <w:rsid w:val="00654533"/>
    <w:rsid w:val="00655305"/>
    <w:rsid w:val="0065598E"/>
    <w:rsid w:val="00655AF2"/>
    <w:rsid w:val="00655BC5"/>
    <w:rsid w:val="006560F3"/>
    <w:rsid w:val="006568BE"/>
    <w:rsid w:val="0065797C"/>
    <w:rsid w:val="0066025D"/>
    <w:rsid w:val="0066091A"/>
    <w:rsid w:val="006644FC"/>
    <w:rsid w:val="00671B02"/>
    <w:rsid w:val="00674AAE"/>
    <w:rsid w:val="00676E5C"/>
    <w:rsid w:val="006773EC"/>
    <w:rsid w:val="00680504"/>
    <w:rsid w:val="00681CD9"/>
    <w:rsid w:val="00683E30"/>
    <w:rsid w:val="006845FB"/>
    <w:rsid w:val="00687024"/>
    <w:rsid w:val="00687DB0"/>
    <w:rsid w:val="006946E9"/>
    <w:rsid w:val="00694FA2"/>
    <w:rsid w:val="00695E22"/>
    <w:rsid w:val="00696EA1"/>
    <w:rsid w:val="006A22DF"/>
    <w:rsid w:val="006A39DD"/>
    <w:rsid w:val="006A49A8"/>
    <w:rsid w:val="006B1505"/>
    <w:rsid w:val="006B34DC"/>
    <w:rsid w:val="006B7093"/>
    <w:rsid w:val="006B7417"/>
    <w:rsid w:val="006C39FB"/>
    <w:rsid w:val="006D0CFF"/>
    <w:rsid w:val="006D31F9"/>
    <w:rsid w:val="006D3691"/>
    <w:rsid w:val="006D39C4"/>
    <w:rsid w:val="006D7372"/>
    <w:rsid w:val="006E4E08"/>
    <w:rsid w:val="006E5EF0"/>
    <w:rsid w:val="006F0E44"/>
    <w:rsid w:val="006F3563"/>
    <w:rsid w:val="006F409A"/>
    <w:rsid w:val="006F42B9"/>
    <w:rsid w:val="006F6103"/>
    <w:rsid w:val="006F779B"/>
    <w:rsid w:val="00704E00"/>
    <w:rsid w:val="0071201F"/>
    <w:rsid w:val="007200D3"/>
    <w:rsid w:val="007205D3"/>
    <w:rsid w:val="007209E7"/>
    <w:rsid w:val="007237BE"/>
    <w:rsid w:val="00726182"/>
    <w:rsid w:val="00727635"/>
    <w:rsid w:val="00730E3A"/>
    <w:rsid w:val="00731841"/>
    <w:rsid w:val="00732329"/>
    <w:rsid w:val="007337CA"/>
    <w:rsid w:val="00734CE4"/>
    <w:rsid w:val="00735123"/>
    <w:rsid w:val="007352E0"/>
    <w:rsid w:val="00736D45"/>
    <w:rsid w:val="00741837"/>
    <w:rsid w:val="00743EF4"/>
    <w:rsid w:val="007453E6"/>
    <w:rsid w:val="007472D2"/>
    <w:rsid w:val="00761C4C"/>
    <w:rsid w:val="007637DE"/>
    <w:rsid w:val="0077011B"/>
    <w:rsid w:val="00770453"/>
    <w:rsid w:val="00771C3D"/>
    <w:rsid w:val="0077309D"/>
    <w:rsid w:val="007774EE"/>
    <w:rsid w:val="00781822"/>
    <w:rsid w:val="00782293"/>
    <w:rsid w:val="00782F18"/>
    <w:rsid w:val="00783F21"/>
    <w:rsid w:val="007870DA"/>
    <w:rsid w:val="00787159"/>
    <w:rsid w:val="0079043A"/>
    <w:rsid w:val="00790B14"/>
    <w:rsid w:val="00791668"/>
    <w:rsid w:val="00791AA1"/>
    <w:rsid w:val="007A3462"/>
    <w:rsid w:val="007A3793"/>
    <w:rsid w:val="007A5E4A"/>
    <w:rsid w:val="007B54C7"/>
    <w:rsid w:val="007B784C"/>
    <w:rsid w:val="007C02E4"/>
    <w:rsid w:val="007C1BA2"/>
    <w:rsid w:val="007C2406"/>
    <w:rsid w:val="007C2B48"/>
    <w:rsid w:val="007C32E6"/>
    <w:rsid w:val="007C3381"/>
    <w:rsid w:val="007C5782"/>
    <w:rsid w:val="007D20E9"/>
    <w:rsid w:val="007D245C"/>
    <w:rsid w:val="007D6F5F"/>
    <w:rsid w:val="007D7881"/>
    <w:rsid w:val="007D7E3A"/>
    <w:rsid w:val="007E0AD9"/>
    <w:rsid w:val="007E0E10"/>
    <w:rsid w:val="007E4768"/>
    <w:rsid w:val="007E777B"/>
    <w:rsid w:val="007F2070"/>
    <w:rsid w:val="007F63C1"/>
    <w:rsid w:val="00801101"/>
    <w:rsid w:val="008025B5"/>
    <w:rsid w:val="008053F5"/>
    <w:rsid w:val="00807AF7"/>
    <w:rsid w:val="00810198"/>
    <w:rsid w:val="00811001"/>
    <w:rsid w:val="00814CD0"/>
    <w:rsid w:val="00815DA8"/>
    <w:rsid w:val="0082194D"/>
    <w:rsid w:val="008221F9"/>
    <w:rsid w:val="00826616"/>
    <w:rsid w:val="00826EF5"/>
    <w:rsid w:val="00831693"/>
    <w:rsid w:val="00835D8A"/>
    <w:rsid w:val="00840019"/>
    <w:rsid w:val="00840104"/>
    <w:rsid w:val="00840C1F"/>
    <w:rsid w:val="008411C9"/>
    <w:rsid w:val="008415E6"/>
    <w:rsid w:val="00841FC5"/>
    <w:rsid w:val="00843D0F"/>
    <w:rsid w:val="00845709"/>
    <w:rsid w:val="00850174"/>
    <w:rsid w:val="00854EA4"/>
    <w:rsid w:val="008576BD"/>
    <w:rsid w:val="00860463"/>
    <w:rsid w:val="008650AA"/>
    <w:rsid w:val="00866CED"/>
    <w:rsid w:val="00872384"/>
    <w:rsid w:val="008733DA"/>
    <w:rsid w:val="00875B71"/>
    <w:rsid w:val="00880D8E"/>
    <w:rsid w:val="008850E4"/>
    <w:rsid w:val="008939AB"/>
    <w:rsid w:val="008A12F5"/>
    <w:rsid w:val="008A6693"/>
    <w:rsid w:val="008A7D24"/>
    <w:rsid w:val="008B1587"/>
    <w:rsid w:val="008B1B01"/>
    <w:rsid w:val="008B3BCD"/>
    <w:rsid w:val="008B6DF8"/>
    <w:rsid w:val="008C05F7"/>
    <w:rsid w:val="008C106C"/>
    <w:rsid w:val="008C10F1"/>
    <w:rsid w:val="008C1926"/>
    <w:rsid w:val="008C1E99"/>
    <w:rsid w:val="008C33F0"/>
    <w:rsid w:val="008C71EB"/>
    <w:rsid w:val="008C729D"/>
    <w:rsid w:val="008D1F5E"/>
    <w:rsid w:val="008E0085"/>
    <w:rsid w:val="008E03E1"/>
    <w:rsid w:val="008E2AA6"/>
    <w:rsid w:val="008E3016"/>
    <w:rsid w:val="008E311B"/>
    <w:rsid w:val="008E63D9"/>
    <w:rsid w:val="008F2517"/>
    <w:rsid w:val="008F3919"/>
    <w:rsid w:val="008F46E7"/>
    <w:rsid w:val="008F64CA"/>
    <w:rsid w:val="008F6F0B"/>
    <w:rsid w:val="008F7E4B"/>
    <w:rsid w:val="00901C98"/>
    <w:rsid w:val="009069D3"/>
    <w:rsid w:val="00906CBC"/>
    <w:rsid w:val="00907BA7"/>
    <w:rsid w:val="0091064E"/>
    <w:rsid w:val="00911AC2"/>
    <w:rsid w:val="00911FC5"/>
    <w:rsid w:val="00914BDF"/>
    <w:rsid w:val="00922EC0"/>
    <w:rsid w:val="0092598D"/>
    <w:rsid w:val="00931A10"/>
    <w:rsid w:val="00931C3B"/>
    <w:rsid w:val="00942BA6"/>
    <w:rsid w:val="00945098"/>
    <w:rsid w:val="00947967"/>
    <w:rsid w:val="00955201"/>
    <w:rsid w:val="0095538C"/>
    <w:rsid w:val="00962CEC"/>
    <w:rsid w:val="00963135"/>
    <w:rsid w:val="00965200"/>
    <w:rsid w:val="009668B3"/>
    <w:rsid w:val="00971471"/>
    <w:rsid w:val="00981E33"/>
    <w:rsid w:val="009849C2"/>
    <w:rsid w:val="00984D24"/>
    <w:rsid w:val="009858EB"/>
    <w:rsid w:val="00991BED"/>
    <w:rsid w:val="00992762"/>
    <w:rsid w:val="00996FDE"/>
    <w:rsid w:val="009A3F47"/>
    <w:rsid w:val="009A7976"/>
    <w:rsid w:val="009B0046"/>
    <w:rsid w:val="009C11CA"/>
    <w:rsid w:val="009C1440"/>
    <w:rsid w:val="009C2107"/>
    <w:rsid w:val="009C314D"/>
    <w:rsid w:val="009C5D9E"/>
    <w:rsid w:val="009D2C3E"/>
    <w:rsid w:val="009D3369"/>
    <w:rsid w:val="009D33CF"/>
    <w:rsid w:val="009E0625"/>
    <w:rsid w:val="009E3034"/>
    <w:rsid w:val="009E549F"/>
    <w:rsid w:val="009F0EC4"/>
    <w:rsid w:val="009F1797"/>
    <w:rsid w:val="009F28A8"/>
    <w:rsid w:val="009F473E"/>
    <w:rsid w:val="009F5247"/>
    <w:rsid w:val="009F682A"/>
    <w:rsid w:val="00A00FB5"/>
    <w:rsid w:val="00A022BE"/>
    <w:rsid w:val="00A023C4"/>
    <w:rsid w:val="00A024BE"/>
    <w:rsid w:val="00A02970"/>
    <w:rsid w:val="00A02F22"/>
    <w:rsid w:val="00A03220"/>
    <w:rsid w:val="00A04375"/>
    <w:rsid w:val="00A07B4B"/>
    <w:rsid w:val="00A12A9F"/>
    <w:rsid w:val="00A12D12"/>
    <w:rsid w:val="00A13801"/>
    <w:rsid w:val="00A168AF"/>
    <w:rsid w:val="00A17123"/>
    <w:rsid w:val="00A21A5F"/>
    <w:rsid w:val="00A21C21"/>
    <w:rsid w:val="00A23952"/>
    <w:rsid w:val="00A24C95"/>
    <w:rsid w:val="00A2599A"/>
    <w:rsid w:val="00A25D61"/>
    <w:rsid w:val="00A26094"/>
    <w:rsid w:val="00A301BF"/>
    <w:rsid w:val="00A302B2"/>
    <w:rsid w:val="00A3032D"/>
    <w:rsid w:val="00A30A1F"/>
    <w:rsid w:val="00A331B4"/>
    <w:rsid w:val="00A3484E"/>
    <w:rsid w:val="00A35463"/>
    <w:rsid w:val="00A356D3"/>
    <w:rsid w:val="00A363C0"/>
    <w:rsid w:val="00A36ADA"/>
    <w:rsid w:val="00A37C4D"/>
    <w:rsid w:val="00A37DD5"/>
    <w:rsid w:val="00A40A61"/>
    <w:rsid w:val="00A438D8"/>
    <w:rsid w:val="00A473F5"/>
    <w:rsid w:val="00A506AC"/>
    <w:rsid w:val="00A51F9D"/>
    <w:rsid w:val="00A524D0"/>
    <w:rsid w:val="00A5416A"/>
    <w:rsid w:val="00A5717C"/>
    <w:rsid w:val="00A639F4"/>
    <w:rsid w:val="00A65864"/>
    <w:rsid w:val="00A65FAE"/>
    <w:rsid w:val="00A74498"/>
    <w:rsid w:val="00A8050C"/>
    <w:rsid w:val="00A8072D"/>
    <w:rsid w:val="00A81A32"/>
    <w:rsid w:val="00A835BD"/>
    <w:rsid w:val="00A9233F"/>
    <w:rsid w:val="00A938D6"/>
    <w:rsid w:val="00A945D7"/>
    <w:rsid w:val="00A9586F"/>
    <w:rsid w:val="00A9787C"/>
    <w:rsid w:val="00A97B15"/>
    <w:rsid w:val="00AA2430"/>
    <w:rsid w:val="00AA42D5"/>
    <w:rsid w:val="00AB2FAB"/>
    <w:rsid w:val="00AB5C14"/>
    <w:rsid w:val="00AB6F6D"/>
    <w:rsid w:val="00AB7103"/>
    <w:rsid w:val="00AC1EE7"/>
    <w:rsid w:val="00AC283C"/>
    <w:rsid w:val="00AC333F"/>
    <w:rsid w:val="00AC585C"/>
    <w:rsid w:val="00AD1925"/>
    <w:rsid w:val="00AD4963"/>
    <w:rsid w:val="00AD631A"/>
    <w:rsid w:val="00AE067D"/>
    <w:rsid w:val="00AF10EC"/>
    <w:rsid w:val="00AF1181"/>
    <w:rsid w:val="00AF1CC7"/>
    <w:rsid w:val="00AF25B2"/>
    <w:rsid w:val="00AF2A90"/>
    <w:rsid w:val="00AF2F79"/>
    <w:rsid w:val="00AF4653"/>
    <w:rsid w:val="00AF7DB7"/>
    <w:rsid w:val="00B00A3D"/>
    <w:rsid w:val="00B07740"/>
    <w:rsid w:val="00B07B37"/>
    <w:rsid w:val="00B10D02"/>
    <w:rsid w:val="00B201E2"/>
    <w:rsid w:val="00B24C17"/>
    <w:rsid w:val="00B32CC5"/>
    <w:rsid w:val="00B3458D"/>
    <w:rsid w:val="00B349FC"/>
    <w:rsid w:val="00B40172"/>
    <w:rsid w:val="00B443E4"/>
    <w:rsid w:val="00B51968"/>
    <w:rsid w:val="00B5484D"/>
    <w:rsid w:val="00B563EA"/>
    <w:rsid w:val="00B56CDF"/>
    <w:rsid w:val="00B600EC"/>
    <w:rsid w:val="00B6035E"/>
    <w:rsid w:val="00B60E51"/>
    <w:rsid w:val="00B61B0A"/>
    <w:rsid w:val="00B63A54"/>
    <w:rsid w:val="00B64980"/>
    <w:rsid w:val="00B71D64"/>
    <w:rsid w:val="00B75104"/>
    <w:rsid w:val="00B7537B"/>
    <w:rsid w:val="00B77D18"/>
    <w:rsid w:val="00B8313A"/>
    <w:rsid w:val="00B8336F"/>
    <w:rsid w:val="00B858A3"/>
    <w:rsid w:val="00B93503"/>
    <w:rsid w:val="00B939D2"/>
    <w:rsid w:val="00BA0479"/>
    <w:rsid w:val="00BA31E8"/>
    <w:rsid w:val="00BA33C4"/>
    <w:rsid w:val="00BA55E0"/>
    <w:rsid w:val="00BA5AC2"/>
    <w:rsid w:val="00BA6BD4"/>
    <w:rsid w:val="00BA6C7A"/>
    <w:rsid w:val="00BA7CBD"/>
    <w:rsid w:val="00BB105D"/>
    <w:rsid w:val="00BB17D1"/>
    <w:rsid w:val="00BB3752"/>
    <w:rsid w:val="00BB6688"/>
    <w:rsid w:val="00BB72D0"/>
    <w:rsid w:val="00BC26D4"/>
    <w:rsid w:val="00BD0C7B"/>
    <w:rsid w:val="00BD5BF4"/>
    <w:rsid w:val="00BD5EB0"/>
    <w:rsid w:val="00BE0C80"/>
    <w:rsid w:val="00BE19D3"/>
    <w:rsid w:val="00BE7643"/>
    <w:rsid w:val="00BF2A42"/>
    <w:rsid w:val="00BF506F"/>
    <w:rsid w:val="00BF5487"/>
    <w:rsid w:val="00BF634D"/>
    <w:rsid w:val="00BF71B8"/>
    <w:rsid w:val="00BF74A8"/>
    <w:rsid w:val="00C019B0"/>
    <w:rsid w:val="00C0336F"/>
    <w:rsid w:val="00C033B0"/>
    <w:rsid w:val="00C03D8C"/>
    <w:rsid w:val="00C055EC"/>
    <w:rsid w:val="00C10B23"/>
    <w:rsid w:val="00C10DC9"/>
    <w:rsid w:val="00C12FB3"/>
    <w:rsid w:val="00C13130"/>
    <w:rsid w:val="00C17341"/>
    <w:rsid w:val="00C22500"/>
    <w:rsid w:val="00C24EEF"/>
    <w:rsid w:val="00C25CF6"/>
    <w:rsid w:val="00C26AA9"/>
    <w:rsid w:val="00C26C36"/>
    <w:rsid w:val="00C32768"/>
    <w:rsid w:val="00C37820"/>
    <w:rsid w:val="00C402A9"/>
    <w:rsid w:val="00C41603"/>
    <w:rsid w:val="00C431DF"/>
    <w:rsid w:val="00C456BD"/>
    <w:rsid w:val="00C45A01"/>
    <w:rsid w:val="00C460B3"/>
    <w:rsid w:val="00C478B5"/>
    <w:rsid w:val="00C530DC"/>
    <w:rsid w:val="00C5350D"/>
    <w:rsid w:val="00C548FA"/>
    <w:rsid w:val="00C57924"/>
    <w:rsid w:val="00C6123C"/>
    <w:rsid w:val="00C61DAE"/>
    <w:rsid w:val="00C6311A"/>
    <w:rsid w:val="00C64DC2"/>
    <w:rsid w:val="00C7084D"/>
    <w:rsid w:val="00C708C6"/>
    <w:rsid w:val="00C70F84"/>
    <w:rsid w:val="00C7315E"/>
    <w:rsid w:val="00C75895"/>
    <w:rsid w:val="00C75C9A"/>
    <w:rsid w:val="00C75DCE"/>
    <w:rsid w:val="00C76177"/>
    <w:rsid w:val="00C806A7"/>
    <w:rsid w:val="00C83C9F"/>
    <w:rsid w:val="00C8663A"/>
    <w:rsid w:val="00C86F8B"/>
    <w:rsid w:val="00C94840"/>
    <w:rsid w:val="00C95A7E"/>
    <w:rsid w:val="00CA0C8F"/>
    <w:rsid w:val="00CA13D8"/>
    <w:rsid w:val="00CA1922"/>
    <w:rsid w:val="00CA26D6"/>
    <w:rsid w:val="00CA3874"/>
    <w:rsid w:val="00CA4EE3"/>
    <w:rsid w:val="00CB027F"/>
    <w:rsid w:val="00CB6038"/>
    <w:rsid w:val="00CC04F7"/>
    <w:rsid w:val="00CC0EBB"/>
    <w:rsid w:val="00CC3290"/>
    <w:rsid w:val="00CC6297"/>
    <w:rsid w:val="00CC6AB8"/>
    <w:rsid w:val="00CC7690"/>
    <w:rsid w:val="00CC77AE"/>
    <w:rsid w:val="00CD1986"/>
    <w:rsid w:val="00CD293A"/>
    <w:rsid w:val="00CD4D73"/>
    <w:rsid w:val="00CD54BF"/>
    <w:rsid w:val="00CD6411"/>
    <w:rsid w:val="00CE0C16"/>
    <w:rsid w:val="00CE3A35"/>
    <w:rsid w:val="00CE4BF4"/>
    <w:rsid w:val="00CE4D5C"/>
    <w:rsid w:val="00CF05DA"/>
    <w:rsid w:val="00CF58EB"/>
    <w:rsid w:val="00CF6E31"/>
    <w:rsid w:val="00CF6FEC"/>
    <w:rsid w:val="00CF7088"/>
    <w:rsid w:val="00CF7BCC"/>
    <w:rsid w:val="00D00268"/>
    <w:rsid w:val="00D0106E"/>
    <w:rsid w:val="00D035F1"/>
    <w:rsid w:val="00D06383"/>
    <w:rsid w:val="00D10340"/>
    <w:rsid w:val="00D14EEB"/>
    <w:rsid w:val="00D152AC"/>
    <w:rsid w:val="00D15838"/>
    <w:rsid w:val="00D20E85"/>
    <w:rsid w:val="00D21A66"/>
    <w:rsid w:val="00D24615"/>
    <w:rsid w:val="00D27084"/>
    <w:rsid w:val="00D27F5B"/>
    <w:rsid w:val="00D32502"/>
    <w:rsid w:val="00D3586D"/>
    <w:rsid w:val="00D37842"/>
    <w:rsid w:val="00D42DC2"/>
    <w:rsid w:val="00D4302B"/>
    <w:rsid w:val="00D43EE8"/>
    <w:rsid w:val="00D461CB"/>
    <w:rsid w:val="00D50A33"/>
    <w:rsid w:val="00D5245D"/>
    <w:rsid w:val="00D537E1"/>
    <w:rsid w:val="00D55BB2"/>
    <w:rsid w:val="00D57188"/>
    <w:rsid w:val="00D6091A"/>
    <w:rsid w:val="00D622A4"/>
    <w:rsid w:val="00D6372B"/>
    <w:rsid w:val="00D64BAE"/>
    <w:rsid w:val="00D652A8"/>
    <w:rsid w:val="00D65C19"/>
    <w:rsid w:val="00D6605A"/>
    <w:rsid w:val="00D662AF"/>
    <w:rsid w:val="00D6695F"/>
    <w:rsid w:val="00D72E63"/>
    <w:rsid w:val="00D748EE"/>
    <w:rsid w:val="00D75644"/>
    <w:rsid w:val="00D81656"/>
    <w:rsid w:val="00D827B6"/>
    <w:rsid w:val="00D82901"/>
    <w:rsid w:val="00D83D87"/>
    <w:rsid w:val="00D84A6D"/>
    <w:rsid w:val="00D86A30"/>
    <w:rsid w:val="00D913DA"/>
    <w:rsid w:val="00D93367"/>
    <w:rsid w:val="00D97CB4"/>
    <w:rsid w:val="00D97DD4"/>
    <w:rsid w:val="00DA3605"/>
    <w:rsid w:val="00DA557B"/>
    <w:rsid w:val="00DA5655"/>
    <w:rsid w:val="00DA5A8A"/>
    <w:rsid w:val="00DB1170"/>
    <w:rsid w:val="00DB181D"/>
    <w:rsid w:val="00DB26CD"/>
    <w:rsid w:val="00DB4202"/>
    <w:rsid w:val="00DB441C"/>
    <w:rsid w:val="00DB44AF"/>
    <w:rsid w:val="00DC0562"/>
    <w:rsid w:val="00DC1F58"/>
    <w:rsid w:val="00DC339B"/>
    <w:rsid w:val="00DC5367"/>
    <w:rsid w:val="00DC5D40"/>
    <w:rsid w:val="00DC6640"/>
    <w:rsid w:val="00DC69A7"/>
    <w:rsid w:val="00DD30E9"/>
    <w:rsid w:val="00DD3656"/>
    <w:rsid w:val="00DD4F47"/>
    <w:rsid w:val="00DD7FBB"/>
    <w:rsid w:val="00DE0B9F"/>
    <w:rsid w:val="00DE1BEE"/>
    <w:rsid w:val="00DE2A9E"/>
    <w:rsid w:val="00DE3206"/>
    <w:rsid w:val="00DE4238"/>
    <w:rsid w:val="00DE657F"/>
    <w:rsid w:val="00DE7AFC"/>
    <w:rsid w:val="00DF0AD3"/>
    <w:rsid w:val="00DF1218"/>
    <w:rsid w:val="00DF6462"/>
    <w:rsid w:val="00E00AA9"/>
    <w:rsid w:val="00E02FA0"/>
    <w:rsid w:val="00E0304F"/>
    <w:rsid w:val="00E036DC"/>
    <w:rsid w:val="00E0656F"/>
    <w:rsid w:val="00E10454"/>
    <w:rsid w:val="00E112E5"/>
    <w:rsid w:val="00E122D8"/>
    <w:rsid w:val="00E12CC8"/>
    <w:rsid w:val="00E14125"/>
    <w:rsid w:val="00E15352"/>
    <w:rsid w:val="00E21CC7"/>
    <w:rsid w:val="00E242FA"/>
    <w:rsid w:val="00E24D9E"/>
    <w:rsid w:val="00E25849"/>
    <w:rsid w:val="00E25B80"/>
    <w:rsid w:val="00E25EDD"/>
    <w:rsid w:val="00E31297"/>
    <w:rsid w:val="00E3197E"/>
    <w:rsid w:val="00E342F8"/>
    <w:rsid w:val="00E351ED"/>
    <w:rsid w:val="00E36BDA"/>
    <w:rsid w:val="00E42B19"/>
    <w:rsid w:val="00E46FF9"/>
    <w:rsid w:val="00E50D8E"/>
    <w:rsid w:val="00E55020"/>
    <w:rsid w:val="00E55A96"/>
    <w:rsid w:val="00E60025"/>
    <w:rsid w:val="00E6034B"/>
    <w:rsid w:val="00E6549E"/>
    <w:rsid w:val="00E65EDE"/>
    <w:rsid w:val="00E669FC"/>
    <w:rsid w:val="00E70A82"/>
    <w:rsid w:val="00E70F81"/>
    <w:rsid w:val="00E72829"/>
    <w:rsid w:val="00E77055"/>
    <w:rsid w:val="00E77460"/>
    <w:rsid w:val="00E83ABC"/>
    <w:rsid w:val="00E844F2"/>
    <w:rsid w:val="00E8645F"/>
    <w:rsid w:val="00E866FF"/>
    <w:rsid w:val="00E90AD0"/>
    <w:rsid w:val="00E92FCB"/>
    <w:rsid w:val="00EA147F"/>
    <w:rsid w:val="00EA1772"/>
    <w:rsid w:val="00EA4A27"/>
    <w:rsid w:val="00EA4FA6"/>
    <w:rsid w:val="00EB01F7"/>
    <w:rsid w:val="00EB08FD"/>
    <w:rsid w:val="00EB1A25"/>
    <w:rsid w:val="00EB366F"/>
    <w:rsid w:val="00EC40D2"/>
    <w:rsid w:val="00EC7363"/>
    <w:rsid w:val="00EC7AC6"/>
    <w:rsid w:val="00ED03AB"/>
    <w:rsid w:val="00ED1963"/>
    <w:rsid w:val="00ED1CD4"/>
    <w:rsid w:val="00ED1D2B"/>
    <w:rsid w:val="00ED64B5"/>
    <w:rsid w:val="00EE27D8"/>
    <w:rsid w:val="00EE45AF"/>
    <w:rsid w:val="00EE7CCA"/>
    <w:rsid w:val="00EF26FF"/>
    <w:rsid w:val="00F06E53"/>
    <w:rsid w:val="00F16A14"/>
    <w:rsid w:val="00F31627"/>
    <w:rsid w:val="00F33D71"/>
    <w:rsid w:val="00F362D7"/>
    <w:rsid w:val="00F364E2"/>
    <w:rsid w:val="00F37267"/>
    <w:rsid w:val="00F37D7B"/>
    <w:rsid w:val="00F4080D"/>
    <w:rsid w:val="00F522ED"/>
    <w:rsid w:val="00F52451"/>
    <w:rsid w:val="00F5314C"/>
    <w:rsid w:val="00F5494E"/>
    <w:rsid w:val="00F55018"/>
    <w:rsid w:val="00F5688C"/>
    <w:rsid w:val="00F5715F"/>
    <w:rsid w:val="00F60048"/>
    <w:rsid w:val="00F60088"/>
    <w:rsid w:val="00F62076"/>
    <w:rsid w:val="00F635DD"/>
    <w:rsid w:val="00F6627B"/>
    <w:rsid w:val="00F67818"/>
    <w:rsid w:val="00F7336E"/>
    <w:rsid w:val="00F734F2"/>
    <w:rsid w:val="00F75052"/>
    <w:rsid w:val="00F7684F"/>
    <w:rsid w:val="00F804D3"/>
    <w:rsid w:val="00F80B22"/>
    <w:rsid w:val="00F80E5E"/>
    <w:rsid w:val="00F816CB"/>
    <w:rsid w:val="00F81CD2"/>
    <w:rsid w:val="00F82641"/>
    <w:rsid w:val="00F87527"/>
    <w:rsid w:val="00F90F18"/>
    <w:rsid w:val="00F910EB"/>
    <w:rsid w:val="00F9306A"/>
    <w:rsid w:val="00F937E4"/>
    <w:rsid w:val="00F95EE7"/>
    <w:rsid w:val="00F97626"/>
    <w:rsid w:val="00FA0DF1"/>
    <w:rsid w:val="00FA39E6"/>
    <w:rsid w:val="00FA7BC9"/>
    <w:rsid w:val="00FA7D0A"/>
    <w:rsid w:val="00FB0D17"/>
    <w:rsid w:val="00FB10C5"/>
    <w:rsid w:val="00FB378E"/>
    <w:rsid w:val="00FB37F1"/>
    <w:rsid w:val="00FB3DAF"/>
    <w:rsid w:val="00FB430C"/>
    <w:rsid w:val="00FB47C0"/>
    <w:rsid w:val="00FB501B"/>
    <w:rsid w:val="00FB719A"/>
    <w:rsid w:val="00FB7770"/>
    <w:rsid w:val="00FC24B5"/>
    <w:rsid w:val="00FC7428"/>
    <w:rsid w:val="00FD238F"/>
    <w:rsid w:val="00FD3B91"/>
    <w:rsid w:val="00FD576B"/>
    <w:rsid w:val="00FD579E"/>
    <w:rsid w:val="00FD6845"/>
    <w:rsid w:val="00FE22D5"/>
    <w:rsid w:val="00FE4516"/>
    <w:rsid w:val="00FE45F5"/>
    <w:rsid w:val="00FE50F9"/>
    <w:rsid w:val="00FE574D"/>
    <w:rsid w:val="00FE64C8"/>
    <w:rsid w:val="00FF00BD"/>
    <w:rsid w:val="00FF482F"/>
    <w:rsid w:val="00FF72D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A1D6CA"/>
  <w15:docId w15:val="{A1D74BA7-1B54-414F-99FB-170F74C6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A5717C"/>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11AB1"/>
    <w:pPr>
      <w:numPr>
        <w:ilvl w:val="1"/>
        <w:numId w:val="7"/>
      </w:numPr>
      <w:ind w:left="1020" w:hanging="680"/>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EC7AC6"/>
    <w:pPr>
      <w:numPr>
        <w:ilvl w:val="3"/>
        <w:numId w:val="7"/>
      </w:numPr>
      <w:ind w:left="1701"/>
      <w:outlineLvl w:val="3"/>
    </w:pPr>
    <w:rPr>
      <w:rFonts w:hAnsi="Arial"/>
      <w:kern w:val="32"/>
      <w:szCs w:val="36"/>
    </w:rPr>
  </w:style>
  <w:style w:type="paragraph" w:styleId="5">
    <w:name w:val="heading 5"/>
    <w:basedOn w:val="a6"/>
    <w:qFormat/>
    <w:rsid w:val="00EC7AC6"/>
    <w:pPr>
      <w:numPr>
        <w:ilvl w:val="4"/>
        <w:numId w:val="7"/>
      </w:numPr>
      <w:ind w:left="204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411AB1"/>
    <w:rPr>
      <w:rFonts w:ascii="標楷體" w:eastAsia="標楷體" w:hAnsi="Arial"/>
      <w:bCs/>
      <w:kern w:val="32"/>
      <w:sz w:val="32"/>
      <w:szCs w:val="48"/>
    </w:rPr>
  </w:style>
  <w:style w:type="paragraph" w:styleId="afc">
    <w:name w:val="footnote text"/>
    <w:basedOn w:val="a6"/>
    <w:link w:val="afd"/>
    <w:unhideWhenUsed/>
    <w:rsid w:val="00A5717C"/>
    <w:pPr>
      <w:snapToGrid w:val="0"/>
      <w:ind w:left="200" w:hangingChars="200" w:hanging="200"/>
      <w:jc w:val="left"/>
    </w:pPr>
    <w:rPr>
      <w:sz w:val="20"/>
    </w:rPr>
  </w:style>
  <w:style w:type="character" w:customStyle="1" w:styleId="afd">
    <w:name w:val="註腳文字 字元"/>
    <w:basedOn w:val="a7"/>
    <w:link w:val="afc"/>
    <w:rsid w:val="00A5717C"/>
    <w:rPr>
      <w:rFonts w:ascii="標楷體" w:eastAsia="標楷體"/>
      <w:kern w:val="2"/>
    </w:rPr>
  </w:style>
  <w:style w:type="character" w:styleId="afe">
    <w:name w:val="footnote reference"/>
    <w:basedOn w:val="a7"/>
    <w:uiPriority w:val="99"/>
    <w:semiHidden/>
    <w:unhideWhenUsed/>
    <w:rsid w:val="00A5717C"/>
    <w:rPr>
      <w:vertAlign w:val="superscript"/>
    </w:rPr>
  </w:style>
  <w:style w:type="paragraph" w:customStyle="1" w:styleId="13">
    <w:name w:val="樣式1"/>
    <w:basedOn w:val="afc"/>
    <w:link w:val="15"/>
    <w:qFormat/>
    <w:rsid w:val="00A5717C"/>
    <w:pPr>
      <w:ind w:left="440" w:hanging="440"/>
    </w:pPr>
  </w:style>
  <w:style w:type="character" w:customStyle="1" w:styleId="15">
    <w:name w:val="樣式1 字元"/>
    <w:basedOn w:val="afd"/>
    <w:link w:val="13"/>
    <w:rsid w:val="00A5717C"/>
    <w:rPr>
      <w:rFonts w:ascii="標楷體" w:eastAsia="標楷體"/>
      <w:kern w:val="2"/>
    </w:rPr>
  </w:style>
  <w:style w:type="character" w:customStyle="1" w:styleId="10">
    <w:name w:val="標題 1 字元"/>
    <w:basedOn w:val="a7"/>
    <w:link w:val="1"/>
    <w:rsid w:val="0061602E"/>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567139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cheng\AppData\Roaming\Microsoft\Templates\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DB150-766B-46E2-8B64-ADCC048C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TotalTime>
  <Pages>18</Pages>
  <Words>11261</Words>
  <Characters>179</Characters>
  <Application>Microsoft Office Word</Application>
  <DocSecurity>0</DocSecurity>
  <Lines>1</Lines>
  <Paragraphs>22</Paragraphs>
  <ScaleCrop>false</ScaleCrop>
  <Company>cy</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subject/>
  <dc:creator>王秀鳳</dc:creator>
  <cp:keywords/>
  <dc:description/>
  <cp:lastModifiedBy>鄭景仁</cp:lastModifiedBy>
  <cp:revision>9</cp:revision>
  <cp:lastPrinted>2021-10-21T02:41:00Z</cp:lastPrinted>
  <dcterms:created xsi:type="dcterms:W3CDTF">2021-10-21T02:38:00Z</dcterms:created>
  <dcterms:modified xsi:type="dcterms:W3CDTF">2021-11-09T03:30:00Z</dcterms:modified>
  <cp:contentStatus/>
</cp:coreProperties>
</file>