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EEF1" w14:textId="5D160207" w:rsidR="00E25849" w:rsidRDefault="00D75644" w:rsidP="00A26C4A">
      <w:pPr>
        <w:pStyle w:val="af2"/>
      </w:pPr>
      <w:r w:rsidRPr="004D141F">
        <w:rPr>
          <w:rFonts w:hint="eastAsia"/>
        </w:rPr>
        <w:t>調查報告</w:t>
      </w:r>
    </w:p>
    <w:p w14:paraId="3FE60EAA" w14:textId="0FF9938B" w:rsidR="00E25849" w:rsidRDefault="00E25849" w:rsidP="00A26C4A">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C7F74" w:rsidRPr="000C7F74">
        <w:rPr>
          <w:rFonts w:hint="eastAsia"/>
        </w:rPr>
        <w:t>最高行政法院法官鄭小康所涉違反公務員服務法等規定，情節重大，有應受懲戒之情事案。</w:t>
      </w:r>
      <w:r w:rsidR="000C7F74">
        <w:t xml:space="preserve"> </w:t>
      </w:r>
    </w:p>
    <w:p w14:paraId="1B8254DB" w14:textId="5B531B0A" w:rsidR="00E25849"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1FE261B" w14:textId="7FAD5B7E" w:rsidR="004F6710" w:rsidRDefault="00036492" w:rsidP="00A639F4">
      <w:pPr>
        <w:pStyle w:val="10"/>
        <w:ind w:left="680" w:firstLine="680"/>
      </w:pPr>
      <w:bookmarkStart w:id="59" w:name="_Toc524902730"/>
      <w:r w:rsidRPr="00036492">
        <w:rPr>
          <w:rFonts w:hint="eastAsia"/>
        </w:rPr>
        <w:t>本案緣於司法院移送本院審查，略稱：最高行政法院法官鄭小康涉違反公務員服務法等規定，情節重大，有應受懲戒之情事。案經</w:t>
      </w:r>
      <w:r>
        <w:rPr>
          <w:rFonts w:hint="eastAsia"/>
        </w:rPr>
        <w:t>本院詳閱相關卷證，於民國</w:t>
      </w:r>
      <w:r>
        <w:rPr>
          <w:rFonts w:hAnsi="標楷體" w:hint="eastAsia"/>
        </w:rPr>
        <w:t>（</w:t>
      </w:r>
      <w:r>
        <w:rPr>
          <w:rFonts w:hint="eastAsia"/>
        </w:rPr>
        <w:t>下同</w:t>
      </w:r>
      <w:r>
        <w:rPr>
          <w:rFonts w:hAnsi="標楷體" w:hint="eastAsia"/>
        </w:rPr>
        <w:t>）</w:t>
      </w:r>
      <w:r w:rsidR="006B7204">
        <w:rPr>
          <w:rFonts w:hAnsi="標楷體" w:hint="eastAsia"/>
        </w:rPr>
        <w:t>1</w:t>
      </w:r>
      <w:r w:rsidR="006B7204">
        <w:rPr>
          <w:rFonts w:hAnsi="標楷體"/>
        </w:rPr>
        <w:t>10</w:t>
      </w:r>
      <w:r w:rsidR="006B7204">
        <w:rPr>
          <w:rFonts w:hAnsi="標楷體" w:hint="eastAsia"/>
        </w:rPr>
        <w:t>年7月16日</w:t>
      </w:r>
      <w:r>
        <w:rPr>
          <w:rFonts w:hint="eastAsia"/>
        </w:rPr>
        <w:t>詢問鄭小康法官，並函請司法院查復相關疑義，</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14:paraId="3E08BDC3" w14:textId="44BDC10B" w:rsidR="00073CB5" w:rsidRPr="00E036DC" w:rsidRDefault="00036492" w:rsidP="00DE4238">
      <w:pPr>
        <w:pStyle w:val="2"/>
        <w:rPr>
          <w:b/>
        </w:rPr>
      </w:pPr>
      <w:bookmarkStart w:id="60" w:name="_Toc421794873"/>
      <w:bookmarkStart w:id="61" w:name="_Toc422834158"/>
      <w:r w:rsidRPr="00036492">
        <w:rPr>
          <w:rFonts w:hint="eastAsia"/>
          <w:b/>
        </w:rPr>
        <w:t>鄭小康</w:t>
      </w:r>
      <w:bookmarkStart w:id="62" w:name="_Hlk78555161"/>
      <w:r w:rsidRPr="00036492">
        <w:rPr>
          <w:rFonts w:hint="eastAsia"/>
          <w:b/>
        </w:rPr>
        <w:t>於任職臺北高等行政法院法官及最高行政法院法官期間，自95年1月起至104年9月止，無端、私下多次收受商人翁茂鍾所餽贈之襯衫，期間曾審理2件翁茂鍾所經營怡華實業股份有限公司行政訴訟案，鄭小康於受理案件前，曾與</w:t>
      </w:r>
      <w:r w:rsidRPr="00036492">
        <w:rPr>
          <w:b/>
        </w:rPr>
        <w:t>翁茂鍾</w:t>
      </w:r>
      <w:r w:rsidRPr="00036492">
        <w:rPr>
          <w:rFonts w:hint="eastAsia"/>
          <w:b/>
        </w:rPr>
        <w:t>3次</w:t>
      </w:r>
      <w:r w:rsidRPr="00036492">
        <w:rPr>
          <w:b/>
        </w:rPr>
        <w:t>飲宴</w:t>
      </w:r>
      <w:r w:rsidRPr="00036492">
        <w:rPr>
          <w:rFonts w:hint="eastAsia"/>
          <w:b/>
        </w:rPr>
        <w:t>、4次收受襯衫，卻未迴避仍予審結，且於宣判後主動與翁茂鍾聯繫、說明，其後又持續收受翁茂鍾餽贈之襯衫</w:t>
      </w:r>
      <w:bookmarkEnd w:id="62"/>
      <w:r w:rsidRPr="00036492">
        <w:rPr>
          <w:rFonts w:hint="eastAsia"/>
          <w:b/>
        </w:rPr>
        <w:t>，有損法官之公正、中立、廉潔形象，核有重大違失</w:t>
      </w:r>
      <w:bookmarkEnd w:id="60"/>
      <w:bookmarkEnd w:id="61"/>
      <w:r>
        <w:rPr>
          <w:rFonts w:hint="eastAsia"/>
          <w:b/>
        </w:rPr>
        <w:t>，依法應受懲戒。</w:t>
      </w:r>
    </w:p>
    <w:p w14:paraId="654CBF30" w14:textId="628A9820" w:rsidR="00073CB5" w:rsidRDefault="00036492" w:rsidP="00DE4238">
      <w:pPr>
        <w:pStyle w:val="3"/>
      </w:pPr>
      <w:bookmarkStart w:id="63" w:name="_Toc421794874"/>
      <w:bookmarkStart w:id="64" w:name="_Toc421795440"/>
      <w:bookmarkStart w:id="65" w:name="_Toc421796021"/>
      <w:bookmarkStart w:id="66" w:name="_Toc422834159"/>
      <w:r w:rsidRPr="00036492">
        <w:rPr>
          <w:rFonts w:hint="eastAsia"/>
        </w:rPr>
        <w:t>公務員服務法第5條規定：「公務員應</w:t>
      </w:r>
      <w:bookmarkStart w:id="67" w:name="_Hlk78921678"/>
      <w:r w:rsidRPr="00036492">
        <w:rPr>
          <w:rFonts w:hint="eastAsia"/>
        </w:rPr>
        <w:t>……</w:t>
      </w:r>
      <w:bookmarkEnd w:id="67"/>
      <w:r w:rsidRPr="00036492">
        <w:rPr>
          <w:rFonts w:hint="eastAsia"/>
        </w:rPr>
        <w:t>謹慎勤勉，不得有……足以損失名譽之行為。」、</w:t>
      </w:r>
      <w:bookmarkStart w:id="68" w:name="_Hlk78788136"/>
      <w:r w:rsidRPr="00036492">
        <w:rPr>
          <w:rFonts w:hint="eastAsia"/>
        </w:rPr>
        <w:t>司法院88年12月18日修正發布</w:t>
      </w:r>
      <w:bookmarkEnd w:id="68"/>
      <w:r w:rsidRPr="00036492">
        <w:rPr>
          <w:rFonts w:hint="eastAsia"/>
        </w:rPr>
        <w:t>之法官守則第1點規定：「法官應保有高尚品格，謹言慎行、廉潔自持，避免不當或易被認為不當的行為。」、司法院89年1月25日發布之法官社交及理財自律事項第6點規定：「法官應避免其他有損法官形象之應酬或交往。」、自101年1月6日施行之法官倫理規範第8條第</w:t>
      </w:r>
      <w:r w:rsidR="009A7704">
        <w:rPr>
          <w:rFonts w:hint="eastAsia"/>
        </w:rPr>
        <w:t>1</w:t>
      </w:r>
      <w:r w:rsidRPr="00036492">
        <w:rPr>
          <w:rFonts w:hint="eastAsia"/>
        </w:rPr>
        <w:t>項</w:t>
      </w:r>
      <w:r w:rsidR="009A7704">
        <w:rPr>
          <w:rFonts w:hint="eastAsia"/>
        </w:rPr>
        <w:t>至</w:t>
      </w:r>
      <w:r w:rsidRPr="00036492">
        <w:rPr>
          <w:rFonts w:hint="eastAsia"/>
        </w:rPr>
        <w:t>第3項規定：「法官不得收受與其職務上有利害關係者之任何餽贈或其他利益。法官收受與其職務上無利害關係</w:t>
      </w:r>
      <w:r w:rsidRPr="00036492">
        <w:rPr>
          <w:rFonts w:hint="eastAsia"/>
        </w:rPr>
        <w:lastRenderedPageBreak/>
        <w:t>者合乎正常社交禮俗標準之餽贈或其他利益，不得有損司法或法官之獨立、公正、中立、廉潔、正直形象。法官應要求其家庭成員或受其指揮、服從其監督之法院人員遵守前二項規定。」及第22條規定：「法官應避免為與司法或法官獨立、公正、中立、廉潔、正直形象不相容之飲宴應酬、社交活動或財物往來。」法官法第3</w:t>
      </w:r>
      <w:r w:rsidRPr="00036492">
        <w:t>0</w:t>
      </w:r>
      <w:r w:rsidRPr="00036492">
        <w:rPr>
          <w:rFonts w:hint="eastAsia"/>
        </w:rPr>
        <w:t>條第2項第7款規定：「法官有下列各款情事之一者，應付個案評鑑：……七、違反法官倫理規範，情節重大。」及第4</w:t>
      </w:r>
      <w:r w:rsidRPr="00036492">
        <w:t>9</w:t>
      </w:r>
      <w:r w:rsidRPr="00036492">
        <w:rPr>
          <w:rFonts w:hint="eastAsia"/>
        </w:rPr>
        <w:t>條第1項明定：「法官有第三十條第二項各款所列情事之一，有懲戒之必要者，應受懲戒。」</w:t>
      </w:r>
      <w:bookmarkEnd w:id="63"/>
      <w:bookmarkEnd w:id="64"/>
      <w:bookmarkEnd w:id="65"/>
      <w:bookmarkEnd w:id="66"/>
    </w:p>
    <w:p w14:paraId="51C0D0C7" w14:textId="2DA058BC" w:rsidR="00036492" w:rsidRDefault="00036492" w:rsidP="00DE4238">
      <w:pPr>
        <w:pStyle w:val="3"/>
      </w:pPr>
      <w:r w:rsidRPr="00036492">
        <w:rPr>
          <w:rFonts w:hint="eastAsia"/>
        </w:rPr>
        <w:t>鄭小康自91年1月31日起至9</w:t>
      </w:r>
      <w:r w:rsidRPr="00036492">
        <w:t>8</w:t>
      </w:r>
      <w:r w:rsidRPr="00036492">
        <w:rPr>
          <w:rFonts w:hint="eastAsia"/>
        </w:rPr>
        <w:t>年9月2日止任職臺北高等行政法院法官（其中自9</w:t>
      </w:r>
      <w:r w:rsidRPr="00036492">
        <w:t>1</w:t>
      </w:r>
      <w:r w:rsidRPr="00036492">
        <w:rPr>
          <w:rFonts w:hint="eastAsia"/>
        </w:rPr>
        <w:t>年2月1日起至9</w:t>
      </w:r>
      <w:r w:rsidRPr="00036492">
        <w:t>4</w:t>
      </w:r>
      <w:r w:rsidRPr="00036492">
        <w:rPr>
          <w:rFonts w:hint="eastAsia"/>
        </w:rPr>
        <w:t>年8月24日止，及9</w:t>
      </w:r>
      <w:r w:rsidRPr="00036492">
        <w:t>7</w:t>
      </w:r>
      <w:r w:rsidRPr="00036492">
        <w:rPr>
          <w:rFonts w:hint="eastAsia"/>
        </w:rPr>
        <w:t>年8月28日起至9</w:t>
      </w:r>
      <w:r w:rsidRPr="00036492">
        <w:t>8</w:t>
      </w:r>
      <w:r w:rsidRPr="00036492">
        <w:rPr>
          <w:rFonts w:hint="eastAsia"/>
        </w:rPr>
        <w:t>年9月2日止，擔任該院審判長；9</w:t>
      </w:r>
      <w:r w:rsidRPr="00036492">
        <w:t>4</w:t>
      </w:r>
      <w:r w:rsidRPr="00036492">
        <w:rPr>
          <w:rFonts w:hint="eastAsia"/>
        </w:rPr>
        <w:t>年8月25日至97年8月27日調派最高行政法院辦理審判事務），自9</w:t>
      </w:r>
      <w:r w:rsidRPr="00036492">
        <w:t>8</w:t>
      </w:r>
      <w:r w:rsidRPr="00036492">
        <w:rPr>
          <w:rFonts w:hint="eastAsia"/>
        </w:rPr>
        <w:t>年9月3日迄今任職最高行政法院法官，有鄭小康之公務人員履歷表及司法院1</w:t>
      </w:r>
      <w:r w:rsidRPr="00036492">
        <w:t>10</w:t>
      </w:r>
      <w:r w:rsidRPr="00036492">
        <w:rPr>
          <w:rFonts w:hint="eastAsia"/>
        </w:rPr>
        <w:t>年7月26日院台人五字第1</w:t>
      </w:r>
      <w:r w:rsidRPr="00036492">
        <w:t>100020935</w:t>
      </w:r>
      <w:r w:rsidRPr="00036492">
        <w:rPr>
          <w:rFonts w:hint="eastAsia"/>
        </w:rPr>
        <w:t>號函可稽</w:t>
      </w:r>
      <w:r>
        <w:rPr>
          <w:rFonts w:hint="eastAsia"/>
        </w:rPr>
        <w:t>。</w:t>
      </w:r>
    </w:p>
    <w:p w14:paraId="7B78EBC6" w14:textId="3EA3933F" w:rsidR="00036492" w:rsidRDefault="00036492" w:rsidP="00DE4238">
      <w:pPr>
        <w:pStyle w:val="3"/>
      </w:pPr>
      <w:r w:rsidRPr="00036492">
        <w:rPr>
          <w:rFonts w:hint="eastAsia"/>
        </w:rPr>
        <w:t>經查，鄭小康</w:t>
      </w:r>
      <w:bookmarkStart w:id="69" w:name="_Hlk78813392"/>
      <w:r w:rsidRPr="00036492">
        <w:rPr>
          <w:rFonts w:hint="eastAsia"/>
        </w:rPr>
        <w:t>於任職臺北高等行政法院法官及最高行政法院法官期間，自95年1</w:t>
      </w:r>
      <w:r w:rsidRPr="00036492">
        <w:t>月</w:t>
      </w:r>
      <w:r w:rsidRPr="00036492">
        <w:rPr>
          <w:rFonts w:hint="eastAsia"/>
        </w:rPr>
        <w:t>起至104年9</w:t>
      </w:r>
      <w:r w:rsidRPr="00036492">
        <w:t>月</w:t>
      </w:r>
      <w:r w:rsidRPr="00036492">
        <w:rPr>
          <w:rFonts w:hint="eastAsia"/>
        </w:rPr>
        <w:t>止，無端、私下多次收受商人翁茂鍾所餽贈之襯衫，期間曾審理2件翁茂鍾所經營怡華實業股份有限公司（下稱怡華公司）行政訴訟案，鄭小康於受理案件前，曾與</w:t>
      </w:r>
      <w:r w:rsidRPr="00036492">
        <w:t>翁茂鍾</w:t>
      </w:r>
      <w:r w:rsidRPr="00036492">
        <w:rPr>
          <w:rFonts w:hint="eastAsia"/>
        </w:rPr>
        <w:t>3</w:t>
      </w:r>
      <w:r w:rsidRPr="00036492">
        <w:t>次飲宴</w:t>
      </w:r>
      <w:r w:rsidRPr="00036492">
        <w:rPr>
          <w:rFonts w:hint="eastAsia"/>
        </w:rPr>
        <w:t>、</w:t>
      </w:r>
      <w:r w:rsidRPr="00036492">
        <w:t>4</w:t>
      </w:r>
      <w:r w:rsidRPr="00036492">
        <w:rPr>
          <w:rFonts w:hint="eastAsia"/>
        </w:rPr>
        <w:t>次收受襯衫，卻未迴避仍予審結，且於宣判後主動與翁茂鍾聯繫、說明，其後又持續收受翁茂鍾餽贈之襯衫</w:t>
      </w:r>
      <w:bookmarkEnd w:id="69"/>
      <w:r w:rsidRPr="00036492">
        <w:rPr>
          <w:rFonts w:hint="eastAsia"/>
        </w:rPr>
        <w:t>，有損法官之公正、中立、廉潔形象，確有重大違失。</w:t>
      </w:r>
      <w:r>
        <w:rPr>
          <w:rFonts w:hint="eastAsia"/>
        </w:rPr>
        <w:t>茲就</w:t>
      </w:r>
      <w:r w:rsidRPr="00036492">
        <w:rPr>
          <w:rFonts w:hint="eastAsia"/>
        </w:rPr>
        <w:t>鄭小康違失之事實及證據，詳述如下：</w:t>
      </w:r>
    </w:p>
    <w:p w14:paraId="198D304A" w14:textId="04156E0E" w:rsidR="00036492" w:rsidRDefault="00036492" w:rsidP="00036492">
      <w:pPr>
        <w:pStyle w:val="4"/>
      </w:pPr>
      <w:r w:rsidRPr="00036492">
        <w:rPr>
          <w:rFonts w:hint="eastAsia"/>
        </w:rPr>
        <w:t>鄭小康於94年6月、95年3月、97年農曆春節前後，</w:t>
      </w:r>
      <w:r w:rsidRPr="00036492">
        <w:rPr>
          <w:rFonts w:hint="eastAsia"/>
        </w:rPr>
        <w:lastRenderedPageBreak/>
        <w:t>3度與陳</w:t>
      </w:r>
      <w:r w:rsidR="00A26C4A">
        <w:rPr>
          <w:rFonts w:hint="eastAsia"/>
        </w:rPr>
        <w:t>○○</w:t>
      </w:r>
      <w:r w:rsidRPr="00036492">
        <w:rPr>
          <w:rFonts w:hint="eastAsia"/>
        </w:rPr>
        <w:t>、翁茂鍾等人飲宴餐會之事實：</w:t>
      </w:r>
    </w:p>
    <w:p w14:paraId="0BD9230F" w14:textId="7DFAEC6E" w:rsidR="00036492" w:rsidRDefault="00036492" w:rsidP="00036492">
      <w:pPr>
        <w:pStyle w:val="5"/>
      </w:pPr>
      <w:r>
        <w:rPr>
          <w:rFonts w:hint="eastAsia"/>
        </w:rPr>
        <w:t>經查，臺灣臺北地方檢察署（下稱臺北地檢署）對翁茂鍾扣得之記事本，扣押物編號A25，94年6月27日星期一記載「2000 大三元餐廳  陳</w:t>
      </w:r>
      <w:r w:rsidR="00A26C4A">
        <w:rPr>
          <w:rFonts w:hint="eastAsia"/>
        </w:rPr>
        <w:t>○○</w:t>
      </w:r>
      <w:r>
        <w:rPr>
          <w:rFonts w:hint="eastAsia"/>
        </w:rPr>
        <w:t>宴  高</w:t>
      </w:r>
      <w:r w:rsidR="00A26C4A">
        <w:rPr>
          <w:rFonts w:hint="eastAsia"/>
        </w:rPr>
        <w:t>○○</w:t>
      </w:r>
      <w:r>
        <w:rPr>
          <w:rFonts w:hint="eastAsia"/>
        </w:rPr>
        <w:t xml:space="preserve">主委  </w:t>
      </w:r>
      <w:r w:rsidR="00A26C4A">
        <w:rPr>
          <w:rFonts w:hint="eastAsia"/>
        </w:rPr>
        <w:t>○○○○○</w:t>
      </w:r>
      <w:r>
        <w:rPr>
          <w:rFonts w:hint="eastAsia"/>
        </w:rPr>
        <w:t xml:space="preserve">  鄭小康法官  盧</w:t>
      </w:r>
      <w:r w:rsidR="00A26C4A">
        <w:rPr>
          <w:rFonts w:hint="eastAsia"/>
        </w:rPr>
        <w:t>○○</w:t>
      </w:r>
      <w:r>
        <w:rPr>
          <w:rFonts w:hint="eastAsia"/>
        </w:rPr>
        <w:t xml:space="preserve">  張</w:t>
      </w:r>
      <w:r w:rsidR="00A26C4A">
        <w:rPr>
          <w:rFonts w:hint="eastAsia"/>
        </w:rPr>
        <w:t>○○</w:t>
      </w:r>
      <w:r>
        <w:rPr>
          <w:rFonts w:hint="eastAsia"/>
        </w:rPr>
        <w:t xml:space="preserve">  林</w:t>
      </w:r>
      <w:r w:rsidR="00A26C4A">
        <w:rPr>
          <w:rFonts w:hint="eastAsia"/>
        </w:rPr>
        <w:t>○○</w:t>
      </w:r>
      <w:r>
        <w:rPr>
          <w:rFonts w:hint="eastAsia"/>
        </w:rPr>
        <w:t xml:space="preserve">  2200  花墅M-」；扣押物編號A23，95年3月1日星期三記載「1830  極品軒  陳</w:t>
      </w:r>
      <w:r w:rsidR="00A26C4A">
        <w:rPr>
          <w:rFonts w:hint="eastAsia"/>
        </w:rPr>
        <w:t>○○</w:t>
      </w:r>
      <w:r>
        <w:rPr>
          <w:rFonts w:hint="eastAsia"/>
        </w:rPr>
        <w:t>宴  黃</w:t>
      </w:r>
      <w:r w:rsidR="00A26C4A">
        <w:rPr>
          <w:rFonts w:hint="eastAsia"/>
        </w:rPr>
        <w:t>○○</w:t>
      </w:r>
      <w:r>
        <w:rPr>
          <w:rFonts w:hint="eastAsia"/>
        </w:rPr>
        <w:t xml:space="preserve">  王</w:t>
      </w:r>
      <w:r w:rsidR="00A26C4A">
        <w:rPr>
          <w:rFonts w:hint="eastAsia"/>
        </w:rPr>
        <w:t>○○</w:t>
      </w:r>
      <w:r>
        <w:rPr>
          <w:rFonts w:hint="eastAsia"/>
        </w:rPr>
        <w:t xml:space="preserve">  關</w:t>
      </w:r>
      <w:r w:rsidR="00A26C4A">
        <w:rPr>
          <w:rFonts w:hint="eastAsia"/>
        </w:rPr>
        <w:t>○○</w:t>
      </w:r>
      <w:r>
        <w:rPr>
          <w:rFonts w:hint="eastAsia"/>
        </w:rPr>
        <w:t>和其子</w:t>
      </w:r>
      <w:r w:rsidR="00A26C4A">
        <w:rPr>
          <w:rFonts w:hint="eastAsia"/>
        </w:rPr>
        <w:t xml:space="preserve">  </w:t>
      </w:r>
      <w:r>
        <w:rPr>
          <w:rFonts w:hint="eastAsia"/>
        </w:rPr>
        <w:t>黃</w:t>
      </w:r>
      <w:r w:rsidR="00A26C4A">
        <w:rPr>
          <w:rFonts w:hint="eastAsia"/>
        </w:rPr>
        <w:t>○○</w:t>
      </w:r>
      <w:r>
        <w:rPr>
          <w:rFonts w:hint="eastAsia"/>
        </w:rPr>
        <w:t xml:space="preserve">  鄭小康」。翁茂鍾於110年3月2日接受司法院政風處訪談時，對於上開扣押物記事內容答稱：「是我所記載，正確。應該也是陳</w:t>
      </w:r>
      <w:r w:rsidR="00A26C4A">
        <w:rPr>
          <w:rFonts w:hint="eastAsia"/>
        </w:rPr>
        <w:t>○○</w:t>
      </w:r>
      <w:r>
        <w:rPr>
          <w:rFonts w:hint="eastAsia"/>
        </w:rPr>
        <w:t>請客」。上開事實有臺北地檢署扣押物編號A25、A23翁茂鍾記事本影本、司法院政風處110年3月2日訪談翁茂鍾之「行政調查暨見陳述筆錄」可稽。</w:t>
      </w:r>
    </w:p>
    <w:p w14:paraId="24229D6A" w14:textId="46283354" w:rsidR="00036492" w:rsidRDefault="00036492" w:rsidP="00036492">
      <w:pPr>
        <w:pStyle w:val="5"/>
      </w:pPr>
      <w:r>
        <w:rPr>
          <w:rFonts w:hint="eastAsia"/>
        </w:rPr>
        <w:t>鄭小康於司法院政風處109年10月28日訪談時答稱：「翁茂鍾非主賓，當時席間人員頗多，應該是陳</w:t>
      </w:r>
      <w:r w:rsidR="00A26C4A">
        <w:rPr>
          <w:rFonts w:hint="eastAsia"/>
        </w:rPr>
        <w:t>○○</w:t>
      </w:r>
      <w:r>
        <w:rPr>
          <w:rFonts w:hint="eastAsia"/>
        </w:rPr>
        <w:t>在大三元餐廳宴客，可能翁茂鍾跟陳</w:t>
      </w:r>
      <w:r w:rsidR="00A26C4A" w:rsidRPr="00A26C4A">
        <w:rPr>
          <w:rFonts w:hint="eastAsia"/>
        </w:rPr>
        <w:t>○○</w:t>
      </w:r>
      <w:r>
        <w:rPr>
          <w:rFonts w:hint="eastAsia"/>
        </w:rPr>
        <w:t>有熟（臺南同鄉），所以他有來與陳</w:t>
      </w:r>
      <w:r w:rsidR="00A26C4A" w:rsidRPr="00A26C4A">
        <w:rPr>
          <w:rFonts w:hint="eastAsia"/>
        </w:rPr>
        <w:t>○○</w:t>
      </w:r>
      <w:r>
        <w:rPr>
          <w:rFonts w:hint="eastAsia"/>
        </w:rPr>
        <w:t>吃飯。當時我應該是在臺北高等行政法院擔任法官」、「當時我是最高行政法院調辦事法官，這場宴會應該是陳</w:t>
      </w:r>
      <w:r w:rsidR="00A26C4A" w:rsidRPr="00A26C4A">
        <w:rPr>
          <w:rFonts w:hint="eastAsia"/>
        </w:rPr>
        <w:t>○○</w:t>
      </w:r>
      <w:r>
        <w:rPr>
          <w:rFonts w:hint="eastAsia"/>
        </w:rPr>
        <w:t>於極品軒宴請黃</w:t>
      </w:r>
      <w:r w:rsidR="00A26C4A" w:rsidRPr="00A26C4A">
        <w:rPr>
          <w:rFonts w:hint="eastAsia"/>
        </w:rPr>
        <w:t>○○</w:t>
      </w:r>
      <w:r>
        <w:rPr>
          <w:rFonts w:hint="eastAsia"/>
        </w:rPr>
        <w:t>等人，應該是陳</w:t>
      </w:r>
      <w:r w:rsidR="00A26C4A" w:rsidRPr="00A26C4A">
        <w:rPr>
          <w:rFonts w:hint="eastAsia"/>
        </w:rPr>
        <w:t>○○</w:t>
      </w:r>
      <w:r>
        <w:rPr>
          <w:rFonts w:hint="eastAsia"/>
        </w:rPr>
        <w:t>有邀我去，陳</w:t>
      </w:r>
      <w:r w:rsidR="00A26C4A" w:rsidRPr="00A26C4A">
        <w:rPr>
          <w:rFonts w:hint="eastAsia"/>
        </w:rPr>
        <w:t>○○</w:t>
      </w:r>
      <w:r>
        <w:rPr>
          <w:rFonts w:hint="eastAsia"/>
        </w:rPr>
        <w:t>為何會邀翁茂鍾我不清楚」、「另於97年間，我曾在北海漁村（位杭州南路）請陳</w:t>
      </w:r>
      <w:r w:rsidR="00A26C4A" w:rsidRPr="00A26C4A">
        <w:rPr>
          <w:rFonts w:hint="eastAsia"/>
        </w:rPr>
        <w:t>○○</w:t>
      </w:r>
      <w:r>
        <w:rPr>
          <w:rFonts w:hint="eastAsia"/>
        </w:rPr>
        <w:t>先生吃飯，陳</w:t>
      </w:r>
      <w:r w:rsidR="00A26C4A" w:rsidRPr="00A26C4A">
        <w:rPr>
          <w:rFonts w:hint="eastAsia"/>
        </w:rPr>
        <w:t>○○</w:t>
      </w:r>
      <w:r>
        <w:rPr>
          <w:rFonts w:hint="eastAsia"/>
        </w:rPr>
        <w:t>告知我說有一位臺南的朋友（翁茂鍾）北上，詢問我可否一起來吃飯，我答應陳</w:t>
      </w:r>
      <w:r w:rsidR="00A26C4A" w:rsidRPr="00A26C4A">
        <w:rPr>
          <w:rFonts w:hint="eastAsia"/>
        </w:rPr>
        <w:t>○○</w:t>
      </w:r>
      <w:r>
        <w:rPr>
          <w:rFonts w:hint="eastAsia"/>
        </w:rPr>
        <w:t>，因為這樣我對於翁茂鍾較有印象」等語，有司法院政風處109年10月28日訪談鄭小康之「行政調查暨意見陳述筆錄」可證。</w:t>
      </w:r>
    </w:p>
    <w:p w14:paraId="5EFDB05E" w14:textId="0FE18D0D" w:rsidR="00036492" w:rsidRDefault="00036492" w:rsidP="00036492">
      <w:pPr>
        <w:pStyle w:val="5"/>
      </w:pPr>
      <w:r>
        <w:rPr>
          <w:rFonts w:hint="eastAsia"/>
        </w:rPr>
        <w:lastRenderedPageBreak/>
        <w:t>鄭小康於本院110年7月16日詢問時，坦承先後3次與陳</w:t>
      </w:r>
      <w:r w:rsidR="00A26C4A" w:rsidRPr="00A26C4A">
        <w:rPr>
          <w:rFonts w:hint="eastAsia"/>
        </w:rPr>
        <w:t>○○</w:t>
      </w:r>
      <w:r>
        <w:rPr>
          <w:rFonts w:hint="eastAsia"/>
        </w:rPr>
        <w:t>、翁茂鍾等人飲宴餐會，答稱：「（問：您陳述書提到97年在北海漁村和陳</w:t>
      </w:r>
      <w:r w:rsidR="00A26C4A" w:rsidRPr="00A26C4A">
        <w:rPr>
          <w:rFonts w:hint="eastAsia"/>
        </w:rPr>
        <w:t>○○</w:t>
      </w:r>
      <w:r>
        <w:rPr>
          <w:rFonts w:hint="eastAsia"/>
        </w:rPr>
        <w:t>、翁茂鍾等人吃飯，是幾月？）印象中大概是農曆過年前後」、「（問：94年6月27日、95年3月1日你和翁茂鍾餐會，翁茂鍾是誰邀請？當時餐會有誰？）在場人員我記不得了，應陳</w:t>
      </w:r>
      <w:r w:rsidR="00A26C4A" w:rsidRPr="00A26C4A">
        <w:rPr>
          <w:rFonts w:hint="eastAsia"/>
        </w:rPr>
        <w:t>○○</w:t>
      </w:r>
      <w:r>
        <w:rPr>
          <w:rFonts w:hint="eastAsia"/>
        </w:rPr>
        <w:t>先生邀請的，與我無關」、「（問：您跟陳</w:t>
      </w:r>
      <w:r w:rsidR="00A26C4A" w:rsidRPr="00A26C4A">
        <w:rPr>
          <w:rFonts w:hint="eastAsia"/>
        </w:rPr>
        <w:t>○○</w:t>
      </w:r>
      <w:r>
        <w:rPr>
          <w:rFonts w:hint="eastAsia"/>
        </w:rPr>
        <w:t>先生的關係？如何認識？）我同事小孩結婚，在婚宴時候認識陳</w:t>
      </w:r>
      <w:r w:rsidR="00A26C4A" w:rsidRPr="00A26C4A">
        <w:rPr>
          <w:rFonts w:hint="eastAsia"/>
        </w:rPr>
        <w:t>○○</w:t>
      </w:r>
      <w:r>
        <w:rPr>
          <w:rFonts w:hint="eastAsia"/>
        </w:rPr>
        <w:t>先生」、「（問：最早何時認識陳</w:t>
      </w:r>
      <w:r w:rsidR="00A26C4A" w:rsidRPr="00A26C4A">
        <w:rPr>
          <w:rFonts w:hint="eastAsia"/>
        </w:rPr>
        <w:t>○○</w:t>
      </w:r>
      <w:r>
        <w:rPr>
          <w:rFonts w:hint="eastAsia"/>
        </w:rPr>
        <w:t>？同事結婚宴上，時間上我不能肯定」、「（問：陳</w:t>
      </w:r>
      <w:r w:rsidR="00A26C4A" w:rsidRPr="00A26C4A">
        <w:rPr>
          <w:rFonts w:hint="eastAsia"/>
        </w:rPr>
        <w:t>○○</w:t>
      </w:r>
      <w:r>
        <w:rPr>
          <w:rFonts w:hint="eastAsia"/>
        </w:rPr>
        <w:t>做什麼工作？）他跟我認識的時候，他好像已經退休了，可能以前從商」、「（問：97年在北海漁村是誰請客？）是我請客，因為陳</w:t>
      </w:r>
      <w:r w:rsidR="00A26C4A" w:rsidRPr="00A26C4A">
        <w:rPr>
          <w:rFonts w:hint="eastAsia"/>
        </w:rPr>
        <w:t>○○</w:t>
      </w:r>
      <w:r>
        <w:rPr>
          <w:rFonts w:hint="eastAsia"/>
        </w:rPr>
        <w:t>之前請過我，我回請，那天我忘了有誰在場，席間沒有法界人士，可能陳</w:t>
      </w:r>
      <w:r w:rsidR="00A26C4A" w:rsidRPr="00A26C4A">
        <w:rPr>
          <w:rFonts w:hint="eastAsia"/>
        </w:rPr>
        <w:t>○○</w:t>
      </w:r>
      <w:r>
        <w:rPr>
          <w:rFonts w:hint="eastAsia"/>
        </w:rPr>
        <w:t>等人共同朋友。」、「（問：94年宴客當時有誰？）有盧</w:t>
      </w:r>
      <w:r w:rsidR="00A26C4A" w:rsidRPr="00A26C4A">
        <w:rPr>
          <w:rFonts w:hint="eastAsia"/>
        </w:rPr>
        <w:t>○○</w:t>
      </w:r>
      <w:r>
        <w:rPr>
          <w:rFonts w:hint="eastAsia"/>
        </w:rPr>
        <w:t>、林</w:t>
      </w:r>
      <w:r w:rsidR="00A26C4A" w:rsidRPr="00A26C4A">
        <w:rPr>
          <w:rFonts w:hint="eastAsia"/>
        </w:rPr>
        <w:t>○○</w:t>
      </w:r>
      <w:r>
        <w:rPr>
          <w:rFonts w:hint="eastAsia"/>
        </w:rPr>
        <w:t>，翁茂鍾有無在場我沒深刻印象，陳</w:t>
      </w:r>
      <w:r w:rsidR="00A26C4A" w:rsidRPr="00A26C4A">
        <w:rPr>
          <w:rFonts w:hint="eastAsia"/>
        </w:rPr>
        <w:t>○○</w:t>
      </w:r>
      <w:r>
        <w:rPr>
          <w:rFonts w:hint="eastAsia"/>
        </w:rPr>
        <w:t>是主人，其他還有誰我實在不記得」、「（問：95年聚餐是誰邀請的？）是陳</w:t>
      </w:r>
      <w:r w:rsidR="00A26C4A" w:rsidRPr="00A26C4A">
        <w:rPr>
          <w:rFonts w:hint="eastAsia"/>
        </w:rPr>
        <w:t>○○</w:t>
      </w:r>
      <w:r>
        <w:rPr>
          <w:rFonts w:hint="eastAsia"/>
        </w:rPr>
        <w:t>先生邀請的，在場人員均為軍公教人員，有無法界人士，我沒深刻印象，翁茂鍾是否在場」等語，有本院110年7月16日詢問鄭小康筆錄資料可佐。</w:t>
      </w:r>
    </w:p>
    <w:p w14:paraId="4563DD37" w14:textId="1CFD4B67" w:rsidR="00036492" w:rsidRDefault="00036492" w:rsidP="00036492">
      <w:pPr>
        <w:pStyle w:val="5"/>
      </w:pPr>
      <w:r>
        <w:rPr>
          <w:rFonts w:hint="eastAsia"/>
        </w:rPr>
        <w:t>綜上，鄭小康確有於94年6月、95年3月、97年農曆春節前後，3度與陳</w:t>
      </w:r>
      <w:r w:rsidR="00A26C4A" w:rsidRPr="00A26C4A">
        <w:rPr>
          <w:rFonts w:hint="eastAsia"/>
        </w:rPr>
        <w:t>○○</w:t>
      </w:r>
      <w:r>
        <w:rPr>
          <w:rFonts w:hint="eastAsia"/>
        </w:rPr>
        <w:t>、翁茂鍾等人飲宴餐會之事實。</w:t>
      </w:r>
    </w:p>
    <w:p w14:paraId="35F2C476" w14:textId="4BF248DA" w:rsidR="00036492" w:rsidRPr="00036492" w:rsidRDefault="00036492" w:rsidP="00036492">
      <w:pPr>
        <w:pStyle w:val="4"/>
      </w:pPr>
      <w:r w:rsidRPr="00036492">
        <w:rPr>
          <w:rFonts w:hint="eastAsia"/>
        </w:rPr>
        <w:t>鄭小康自承與商人翁茂鍾並無深交，卻於餐會後，提供住家地址，自95年1月起至104年9月止，無端</w:t>
      </w:r>
      <w:r w:rsidR="002B29B3">
        <w:rPr>
          <w:rFonts w:hint="eastAsia"/>
        </w:rPr>
        <w:t>、私下</w:t>
      </w:r>
      <w:r w:rsidRPr="00036492">
        <w:rPr>
          <w:rFonts w:hint="eastAsia"/>
        </w:rPr>
        <w:t>多次收受翁茂鍾餽贈襯衫之事實：</w:t>
      </w:r>
    </w:p>
    <w:p w14:paraId="4DF8CF3E" w14:textId="4657AFCA" w:rsidR="00036492" w:rsidRDefault="00036492" w:rsidP="00036492">
      <w:pPr>
        <w:pStyle w:val="5"/>
      </w:pPr>
      <w:r w:rsidRPr="00036492">
        <w:rPr>
          <w:rFonts w:hint="eastAsia"/>
        </w:rPr>
        <w:lastRenderedPageBreak/>
        <w:t>臺北地檢署扣押物編號E14「襯衫管制表」記載，翁茂鍾於</w:t>
      </w:r>
      <w:r w:rsidRPr="00036492">
        <w:t>95</w:t>
      </w:r>
      <w:r w:rsidRPr="00036492">
        <w:rPr>
          <w:rFonts w:hint="eastAsia"/>
        </w:rPr>
        <w:t>年1月、9</w:t>
      </w:r>
      <w:r w:rsidRPr="00036492">
        <w:t>6</w:t>
      </w:r>
      <w:r w:rsidRPr="00036492">
        <w:rPr>
          <w:rFonts w:hint="eastAsia"/>
        </w:rPr>
        <w:t>年6月、97年2月、</w:t>
      </w:r>
      <w:r w:rsidRPr="00036492">
        <w:t>97</w:t>
      </w:r>
      <w:r w:rsidRPr="00036492">
        <w:rPr>
          <w:rFonts w:hint="eastAsia"/>
        </w:rPr>
        <w:t>年6月、98年10月、9</w:t>
      </w:r>
      <w:r w:rsidRPr="00036492">
        <w:t>9</w:t>
      </w:r>
      <w:r w:rsidRPr="00036492">
        <w:rPr>
          <w:rFonts w:hint="eastAsia"/>
        </w:rPr>
        <w:t>年2月、9</w:t>
      </w:r>
      <w:r w:rsidRPr="00036492">
        <w:t>9</w:t>
      </w:r>
      <w:r w:rsidRPr="00036492">
        <w:rPr>
          <w:rFonts w:hint="eastAsia"/>
        </w:rPr>
        <w:t>年9月、1</w:t>
      </w:r>
      <w:r w:rsidRPr="00036492">
        <w:t>02</w:t>
      </w:r>
      <w:r w:rsidRPr="00036492">
        <w:rPr>
          <w:rFonts w:hint="eastAsia"/>
        </w:rPr>
        <w:t>年2月、102年9月、1</w:t>
      </w:r>
      <w:r w:rsidRPr="00036492">
        <w:t>03</w:t>
      </w:r>
      <w:r w:rsidRPr="00036492">
        <w:rPr>
          <w:rFonts w:hint="eastAsia"/>
        </w:rPr>
        <w:t>年1月、104年2月、104年9月，於節慶日（春節、端午節、中秋節）前、或節慶日後寄送襯衫予鄭小康。襯衫管制表記載事項，如下表，有臺北地檢署扣押物編號E</w:t>
      </w:r>
      <w:r w:rsidRPr="00036492">
        <w:t>14</w:t>
      </w:r>
      <w:r w:rsidRPr="00036492">
        <w:rPr>
          <w:rFonts w:hint="eastAsia"/>
        </w:rPr>
        <w:t>襯衫管制表可稽。</w:t>
      </w:r>
    </w:p>
    <w:p w14:paraId="699B7869" w14:textId="58B9B485" w:rsidR="00036492" w:rsidRDefault="00036492" w:rsidP="0065521B">
      <w:pPr>
        <w:pStyle w:val="31"/>
        <w:ind w:leftChars="334" w:left="1360" w:hangingChars="66" w:hanging="224"/>
        <w:jc w:val="center"/>
      </w:pPr>
      <w:r>
        <w:rPr>
          <w:noProof/>
        </w:rPr>
        <w:drawing>
          <wp:inline distT="0" distB="0" distL="0" distR="0" wp14:anchorId="51ED83EE" wp14:editId="4DC34EFA">
            <wp:extent cx="5279390" cy="5499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5499100"/>
                    </a:xfrm>
                    <a:prstGeom prst="rect">
                      <a:avLst/>
                    </a:prstGeom>
                    <a:noFill/>
                  </pic:spPr>
                </pic:pic>
              </a:graphicData>
            </a:graphic>
          </wp:inline>
        </w:drawing>
      </w:r>
    </w:p>
    <w:p w14:paraId="2E73CEDE" w14:textId="77777777" w:rsidR="0065521B" w:rsidRDefault="0065521B" w:rsidP="0065521B">
      <w:pPr>
        <w:pStyle w:val="5"/>
      </w:pPr>
      <w:r>
        <w:rPr>
          <w:rFonts w:hint="eastAsia"/>
        </w:rPr>
        <w:t>經比對萬年曆，上開襯衫管制表所記載各年節日(春節、端午節、中秋節)日期，核與農曆曆法相符，足證上開襯衫管制表之真實性。</w:t>
      </w:r>
    </w:p>
    <w:p w14:paraId="2BD3DD1D" w14:textId="030C6DDC" w:rsidR="0065521B" w:rsidRDefault="0065521B" w:rsidP="0065521B">
      <w:pPr>
        <w:pStyle w:val="5"/>
      </w:pPr>
      <w:r>
        <w:rPr>
          <w:rFonts w:hint="eastAsia"/>
        </w:rPr>
        <w:lastRenderedPageBreak/>
        <w:t>翁茂鍾於110年3月2日接受司法院政風處訪談時稱：「（襯衫管制表）有些是我寫的，但有時候也會交代鄭</w:t>
      </w:r>
      <w:r w:rsidR="00A26C4A" w:rsidRPr="00A26C4A">
        <w:rPr>
          <w:rFonts w:hint="eastAsia"/>
        </w:rPr>
        <w:t>○○</w:t>
      </w:r>
      <w:r>
        <w:rPr>
          <w:rFonts w:hint="eastAsia"/>
        </w:rPr>
        <w:t>寫。……這是人情義理，以公司剩下的布頭布尾簡單加工後做成襯衫送出去，等於幫公司宣傳。我的動機很單純，記載是為了要有根據，事後不用一一回想，我送的對象也不是只有法界，過年過節，寫這樣就不用從頭再找名字」、「我交代鄭</w:t>
      </w:r>
      <w:r w:rsidR="00A26C4A" w:rsidRPr="00A26C4A">
        <w:rPr>
          <w:rFonts w:hint="eastAsia"/>
        </w:rPr>
        <w:t>○○</w:t>
      </w:r>
      <w:r>
        <w:rPr>
          <w:rFonts w:hint="eastAsia"/>
        </w:rPr>
        <w:t>名單，尺寸很簡單就可以知道」等語。</w:t>
      </w:r>
    </w:p>
    <w:p w14:paraId="79D6596E" w14:textId="2A6E1B62" w:rsidR="0065521B" w:rsidRDefault="0065521B" w:rsidP="0065521B">
      <w:pPr>
        <w:pStyle w:val="5"/>
      </w:pPr>
      <w:r>
        <w:rPr>
          <w:rFonts w:hint="eastAsia"/>
        </w:rPr>
        <w:t>鄭小康於109年10月28日接受司法院政風處訪談時稱：「有收過佳和公司寄來的襯衫，但確切幾件我不清楚，當時我有打電話謝謝翁茂鍾並稱：『你在經營紡織業，襯衫也要成本，我應該要付點成本費。』翁茂鍾很客氣說：『這是公關品，價值幾百塊而已，下次見面再由你請客就好』。但後來我就沒有再跟翁茂鍾見面，也沒有回送他任何物品」、「翁茂鍾是寄到我的潮州街家裡，應該是翁茂鍾寄襯衫之前曾經有問過我住處地址」、「我對翁茂鍾印象不深刻，純粹是在友人宴客席中認識他，並無深交，翁茂鍾也從未跟我談論、請託案件或拜託我任何事情，他送我襯衫純粹是友誼」等語。</w:t>
      </w:r>
    </w:p>
    <w:p w14:paraId="2F31BE22" w14:textId="5F715B5F" w:rsidR="0065521B" w:rsidRDefault="0065521B" w:rsidP="0065521B">
      <w:pPr>
        <w:pStyle w:val="5"/>
      </w:pPr>
      <w:r>
        <w:rPr>
          <w:rFonts w:hint="eastAsia"/>
        </w:rPr>
        <w:t>鄭小康於本院110年7月16日詢問時答稱：「（問：你總共收了翁茂鍾幾件襯衫？）翁茂鍾在筆記本寫12件，但我印象中沒有那麼多，最後一次襯衫何時收的，我也沒有印象。」、「（問：翁茂鍾為何知道你家地址？名片應該不會印住家地址？）應該是翁茂鍾主動提及他有作一些公關品襯衫，價值輕微，不知是在餐桌留的，還是他有打電話到我辦公室問我家地址」、</w:t>
      </w:r>
      <w:r>
        <w:rPr>
          <w:rFonts w:hint="eastAsia"/>
        </w:rPr>
        <w:lastRenderedPageBreak/>
        <w:t>「（問：您身為法官，為何會隨意提供家裡地址給別人？）因為餐會想說是一般社交活動，所以我就提供我的家住址(認識時知道他是企業家，且為榮譽觀護人，以為他為人正派，為免襯衫拿來拿去，增添麻煩，且僅止於第一次)」、「（問：翁茂鍾記事本記載104年9月27日有寄一件襯衫給你，你對此有何意見？）這是他自己記的，我也不敢確定。」、「（問：依照司法院規定，收到襯衫要向政風處申報嗎？）公務員廉政倫理規範是規定一次3</w:t>
      </w:r>
      <w:r w:rsidR="00BD3CA9">
        <w:rPr>
          <w:rFonts w:hint="eastAsia"/>
        </w:rPr>
        <w:t>千</w:t>
      </w:r>
      <w:r>
        <w:rPr>
          <w:rFonts w:hint="eastAsia"/>
        </w:rPr>
        <w:t>元以上、一年收到同一人1萬元以上，就要向政風處申報。翁茂鍾送的襯衫品質不好，價值不高，應該沒達要申報政風處程度。」、「（問：翁茂鍾有送你襯衫，你有沒有回送翁茂鍾東西，是否有禮尚往來？）沒有，我沒有送他任何東西，因我曾不期而遇請他吃飯，且價值輕微，我也說要付他成本，而被婉拒。」、「（問：你有請翁茂鍾吃飯？）沒有主動請他吃飯」、「（問：為什麼要打電話？你再想一下。）我那時已經收了3、4件襯衫，我想說那襯衫也要成本，我自己也沒有再穿，就打電話給他叫他不要再寄了」、「（問：判決後，他又寄襯衫給你？）因為我平常都在上班，都是我媽媽在家，外勞代收，所以不便退回，避免讓人覺得矯情」、「（問：鄭法官你在陳</w:t>
      </w:r>
      <w:r w:rsidR="009C22EF">
        <w:rPr>
          <w:rFonts w:hint="eastAsia"/>
        </w:rPr>
        <w:t>述</w:t>
      </w:r>
      <w:r>
        <w:rPr>
          <w:rFonts w:hint="eastAsia"/>
        </w:rPr>
        <w:t>書第8頁寫你收到翁茂鍾的襯衫『未拆封者約6、7件，連同使用之2件，不超過9件』，是指97年審理2件行政訴訟後收到件數，或是95年到104年間收到的件數？）不超過9件，是指95年到104年間，至於翁茂鍾襯衫管制表所記載件數是他自己記的，我是事後太太整理，找出尚有7件，未拆封」</w:t>
      </w:r>
      <w:r>
        <w:rPr>
          <w:rFonts w:hint="eastAsia"/>
        </w:rPr>
        <w:lastRenderedPageBreak/>
        <w:t>等語。</w:t>
      </w:r>
    </w:p>
    <w:p w14:paraId="2257EADB" w14:textId="2E148839" w:rsidR="0065521B" w:rsidRDefault="0065521B" w:rsidP="0065521B">
      <w:pPr>
        <w:pStyle w:val="5"/>
      </w:pPr>
      <w:r>
        <w:rPr>
          <w:rFonts w:hint="eastAsia"/>
        </w:rPr>
        <w:t>鄭小康於本院110年7月16日詢問時，雖稱其收受翁茂鍾餽贈的襯衫沒有12件之多，惟查，鄭小康於本院詢問時亦自承：其97年間審理2件翁茂鍾所經營之怡華公司行政訴訟案件（臺北高等行政法院97年度訴字第512號及97年度訴字第597號原住民</w:t>
      </w:r>
      <w:r w:rsidR="009A7704">
        <w:rPr>
          <w:rFonts w:hint="eastAsia"/>
        </w:rPr>
        <w:t>族</w:t>
      </w:r>
      <w:r>
        <w:rPr>
          <w:rFonts w:hint="eastAsia"/>
        </w:rPr>
        <w:t>工作</w:t>
      </w:r>
      <w:r w:rsidR="00BD3CA9" w:rsidRPr="00BD3CA9">
        <w:rPr>
          <w:rFonts w:hint="eastAsia"/>
        </w:rPr>
        <w:t>權</w:t>
      </w:r>
      <w:r>
        <w:rPr>
          <w:rFonts w:hint="eastAsia"/>
        </w:rPr>
        <w:t>保障法事件），其於判決後、打電話給翁茂鍾之前，已收受3、4件襯衫，並坦稱：97年判決後仍持續收受襯衫，不敢確定最後一次何時收受，收受件數，係其太太事後整理找出尚未拆封的6、7件連同已使用的2件據以計算等語，顯見鄭小康亦未能肯定翁茂鍾記事本所載件數確有錯誤。按襯衫管制表係臺北地檢署檢察官依法搜索扣押之文書，為翁茂鍾所持有，其應無預見日後將遭搜索扣押、作為刑事偵查、審判或行政調查之證據使用之可能，可排除翁茂鍾偽造該等襯衫管制表以陷害他人之動機；復經鄭小康自承確有收到翁茂鍾寄送之襯衫，足見襯衫管制表之記載並非憑空捏造。襯衫管制表載明各次以「寄」之方式交付襯衫，若各該次未實際寄出，理應塗銷襯衫管制表之記載，俾覈實登錄贈送襯衫數量與對象，以達到「管制」之目的，是以，堪認襯衫管制表所載內容與事實相符。</w:t>
      </w:r>
    </w:p>
    <w:p w14:paraId="4C4F8D26" w14:textId="3F8342D4" w:rsidR="00073CB5" w:rsidRDefault="0065521B" w:rsidP="0065521B">
      <w:pPr>
        <w:pStyle w:val="4"/>
      </w:pPr>
      <w:r w:rsidRPr="0065521B">
        <w:rPr>
          <w:rFonts w:hint="eastAsia"/>
        </w:rPr>
        <w:t>鄭小康9</w:t>
      </w:r>
      <w:r w:rsidRPr="0065521B">
        <w:t>7</w:t>
      </w:r>
      <w:r w:rsidRPr="0065521B">
        <w:rPr>
          <w:rFonts w:hint="eastAsia"/>
        </w:rPr>
        <w:t>年間審理2件翁茂鍾所經營怡華公司行政訴訟案，鄭小康受理案件前，曾與翁茂鍾3次飲宴、4次收受襯衫，卻未迴避仍予審結，且於宣判後主動與翁茂鍾聯繫、說明，並持續收受翁茂鍾餽贈襯衫之事實：</w:t>
      </w:r>
    </w:p>
    <w:p w14:paraId="2B391474" w14:textId="02DD3643" w:rsidR="0065521B" w:rsidRDefault="0065521B" w:rsidP="0065521B">
      <w:pPr>
        <w:pStyle w:val="5"/>
      </w:pPr>
      <w:r>
        <w:rPr>
          <w:rFonts w:hint="eastAsia"/>
        </w:rPr>
        <w:t>鄭小康任職臺北高等行政法院法官時，曾審理</w:t>
      </w:r>
      <w:r>
        <w:lastRenderedPageBreak/>
        <w:t>2</w:t>
      </w:r>
      <w:r>
        <w:rPr>
          <w:rFonts w:hint="eastAsia"/>
        </w:rPr>
        <w:t>件翁茂鍾所經營怡華公司之行政訴訟案件（</w:t>
      </w:r>
      <w:r>
        <w:t>97</w:t>
      </w:r>
      <w:r>
        <w:rPr>
          <w:rFonts w:hint="eastAsia"/>
        </w:rPr>
        <w:t>年度訴字第</w:t>
      </w:r>
      <w:r>
        <w:t>512</w:t>
      </w:r>
      <w:r>
        <w:rPr>
          <w:rFonts w:hint="eastAsia"/>
        </w:rPr>
        <w:t>號及</w:t>
      </w:r>
      <w:r>
        <w:t>97</w:t>
      </w:r>
      <w:r>
        <w:rPr>
          <w:rFonts w:hint="eastAsia"/>
        </w:rPr>
        <w:t>年度訴字第</w:t>
      </w:r>
      <w:r>
        <w:t>597</w:t>
      </w:r>
      <w:r>
        <w:rPr>
          <w:rFonts w:hint="eastAsia"/>
        </w:rPr>
        <w:t>號），臺北高等行政法院分別於</w:t>
      </w:r>
      <w:r>
        <w:t>97</w:t>
      </w:r>
      <w:r>
        <w:rPr>
          <w:rFonts w:hint="eastAsia"/>
        </w:rPr>
        <w:t>年</w:t>
      </w:r>
      <w:r>
        <w:t>2</w:t>
      </w:r>
      <w:r>
        <w:rPr>
          <w:rFonts w:hint="eastAsia"/>
        </w:rPr>
        <w:t>月</w:t>
      </w:r>
      <w:r>
        <w:t>27</w:t>
      </w:r>
      <w:r>
        <w:rPr>
          <w:rFonts w:hint="eastAsia"/>
        </w:rPr>
        <w:t>日及</w:t>
      </w:r>
      <w:r>
        <w:t>3</w:t>
      </w:r>
      <w:r>
        <w:rPr>
          <w:rFonts w:hint="eastAsia"/>
        </w:rPr>
        <w:t>月</w:t>
      </w:r>
      <w:r>
        <w:t>6</w:t>
      </w:r>
      <w:r>
        <w:rPr>
          <w:rFonts w:hint="eastAsia"/>
        </w:rPr>
        <w:t>日收案，</w:t>
      </w:r>
      <w:r>
        <w:t>97</w:t>
      </w:r>
      <w:r>
        <w:rPr>
          <w:rFonts w:hint="eastAsia"/>
        </w:rPr>
        <w:t>年</w:t>
      </w:r>
      <w:r>
        <w:t>8</w:t>
      </w:r>
      <w:r>
        <w:rPr>
          <w:rFonts w:hint="eastAsia"/>
        </w:rPr>
        <w:t>月</w:t>
      </w:r>
      <w:r>
        <w:t>4</w:t>
      </w:r>
      <w:r>
        <w:rPr>
          <w:rFonts w:hint="eastAsia"/>
        </w:rPr>
        <w:t>日分別分案予受命法官李玉卿及陳秀媖，並陸續於</w:t>
      </w:r>
      <w:r>
        <w:t>97</w:t>
      </w:r>
      <w:r>
        <w:rPr>
          <w:rFonts w:hint="eastAsia"/>
        </w:rPr>
        <w:t>年</w:t>
      </w:r>
      <w:r>
        <w:t>9</w:t>
      </w:r>
      <w:r>
        <w:rPr>
          <w:rFonts w:hint="eastAsia"/>
        </w:rPr>
        <w:t>月</w:t>
      </w:r>
      <w:r>
        <w:t>4</w:t>
      </w:r>
      <w:r>
        <w:rPr>
          <w:rFonts w:hint="eastAsia"/>
        </w:rPr>
        <w:t>日及同年月</w:t>
      </w:r>
      <w:r>
        <w:t>18</w:t>
      </w:r>
      <w:r>
        <w:rPr>
          <w:rFonts w:hint="eastAsia"/>
        </w:rPr>
        <w:t>日辯論終結，以及先後於同年</w:t>
      </w:r>
      <w:r>
        <w:t>9</w:t>
      </w:r>
      <w:r>
        <w:rPr>
          <w:rFonts w:hint="eastAsia"/>
        </w:rPr>
        <w:t>月</w:t>
      </w:r>
      <w:r>
        <w:t>18</w:t>
      </w:r>
      <w:r>
        <w:rPr>
          <w:rFonts w:hint="eastAsia"/>
        </w:rPr>
        <w:t>日及同年</w:t>
      </w:r>
      <w:r>
        <w:t>10</w:t>
      </w:r>
      <w:r>
        <w:rPr>
          <w:rFonts w:hint="eastAsia"/>
        </w:rPr>
        <w:t>月</w:t>
      </w:r>
      <w:r>
        <w:t>2</w:t>
      </w:r>
      <w:r>
        <w:rPr>
          <w:rFonts w:hint="eastAsia"/>
        </w:rPr>
        <w:t>日宣判，鄭小康為該等案件審判長，上開事實有上開案件第一審判決書影本及索引卡影本可資佐證。</w:t>
      </w:r>
    </w:p>
    <w:p w14:paraId="47D27172" w14:textId="77777777" w:rsidR="0065521B" w:rsidRDefault="0065521B" w:rsidP="0065521B">
      <w:pPr>
        <w:pStyle w:val="5"/>
      </w:pPr>
      <w:r>
        <w:rPr>
          <w:rFonts w:hint="eastAsia"/>
        </w:rPr>
        <w:t>鄭小康於司法院政風處訪談及本院詢問時，均坦承於94年6月27日、95年3月1日及97年農曆春節前後3次與翁茂鍾飲宴餐會之事實，已如前述。依臺北地檢署扣押物編號E14襯衫管制表所載，翁茂鍾於臺北高等行政法院就上開行政訴訟案件於97年8月4日分案前，曾於95年1月29日、96年6月19日、97年2月6日、97年6月8日之春節、端午節前、後寄送襯衫予鄭小康。鄭小康於本院110年7月16日詢問時，亦坦承其於97年審理上開行政訴訟案前已收受3、4件翁茂鍾贈送之襯衫。是以，鄭小康97年間審理2件翁茂鍾所經營公司行政訴訟案，於受理案件前，曾與翁茂鍾3次飲宴、4次收受襯衫之事實，洵堪認定。</w:t>
      </w:r>
    </w:p>
    <w:p w14:paraId="6F56EAF1" w14:textId="7A74B080" w:rsidR="0065521B" w:rsidRDefault="0065521B" w:rsidP="0065521B">
      <w:pPr>
        <w:pStyle w:val="5"/>
      </w:pPr>
      <w:r>
        <w:rPr>
          <w:rFonts w:hint="eastAsia"/>
        </w:rPr>
        <w:t>經查，鄭小康於109年10月28日接受司法院政風處訪談時稱：「約97年時，當時我是臺北高等行政法院審判長，本庭受理了2件翁茂鍾擔任負責人的公司（怡華公司），該公司提告行政院原住民族委員會有關原住民</w:t>
      </w:r>
      <w:r w:rsidR="009A7704">
        <w:rPr>
          <w:rFonts w:hint="eastAsia"/>
        </w:rPr>
        <w:t>族</w:t>
      </w:r>
      <w:r>
        <w:rPr>
          <w:rFonts w:hint="eastAsia"/>
        </w:rPr>
        <w:t>工作</w:t>
      </w:r>
      <w:r w:rsidR="00BD3CA9" w:rsidRPr="00BD3CA9">
        <w:rPr>
          <w:rFonts w:hint="eastAsia"/>
        </w:rPr>
        <w:t>權</w:t>
      </w:r>
      <w:r>
        <w:rPr>
          <w:rFonts w:hint="eastAsia"/>
        </w:rPr>
        <w:t>保障法事件（該2案均經本庭駁回），因為該法施行未久，很多企業對於該法規並不清楚，未能按規定</w:t>
      </w:r>
      <w:r w:rsidR="00BD3CA9">
        <w:rPr>
          <w:rFonts w:hint="eastAsia"/>
        </w:rPr>
        <w:t>僱</w:t>
      </w:r>
      <w:r>
        <w:rPr>
          <w:rFonts w:hint="eastAsia"/>
        </w:rPr>
        <w:lastRenderedPageBreak/>
        <w:t>用原住民工作，所以該案件判決後我有打電話告知翁茂鍾應該依法</w:t>
      </w:r>
      <w:r w:rsidR="00BD3CA9">
        <w:rPr>
          <w:rFonts w:hint="eastAsia"/>
        </w:rPr>
        <w:t>僱</w:t>
      </w:r>
      <w:r>
        <w:rPr>
          <w:rFonts w:hint="eastAsia"/>
        </w:rPr>
        <w:t>用原住民，以保障原住民的工作權」等語。鄭小康於本院110年7月16日詢問時亦稱：「（問：剛剛提到兩件案子，翁茂鍾有請律師，你為何還要打電話告訴翁茂鍾？）我是過度熱心，我太太也說打電話給他做什麼，我是出於一片好意教育他，我是虔誠佛教徒。而且他在之前有送我3、4件襯衫，我就要他以後不要再送襯衫。我當時認為我對那兩件案子沒有偏頗，判決結果也對他不利，所以我才會主動聯繫他，跟他講公司應該要守法，順便可以照顧原住民」等語。堪認鄭小康並未迴避審理翁茂鍾所經營怡華公司行政訴訟案件，仍予審結，且於宣判後，主動與翁茂鍾聯繫、說明之事實。</w:t>
      </w:r>
    </w:p>
    <w:p w14:paraId="74801928" w14:textId="1C112EFD" w:rsidR="0065521B" w:rsidRDefault="0065521B" w:rsidP="0065521B">
      <w:pPr>
        <w:pStyle w:val="5"/>
      </w:pPr>
      <w:r>
        <w:rPr>
          <w:rFonts w:hint="eastAsia"/>
        </w:rPr>
        <w:t>另查，鄭小康於97年判決後，仍持續收受翁茂鍾餽贈之襯衫，至104年9月止。依臺北地檢署扣押物編號E14襯衫管制表所載，翁茂鍾自98年10月起至104年9月止，仍持續寄送襯衫予鄭小康（詳見上開襯衫管制表）。鄭小康於本院110年7月16日詢問時亦稱：「（問：判決後，他又寄襯衫給你？）因為我平常都在上班，都是我媽媽在家，外勞代收，所以不便退回，避免讓人覺得矯情」等語。堪認鄭小康於97年審結上開2件翁茂鍾所經營怡華公司行政訴訟案件後，仍持續收受翁茂鍾贈送之8件襯衫至104年9月止之事實。</w:t>
      </w:r>
    </w:p>
    <w:p w14:paraId="71520C3D" w14:textId="488ACC58" w:rsidR="0065521B" w:rsidRDefault="0065521B" w:rsidP="0065521B">
      <w:pPr>
        <w:pStyle w:val="5"/>
      </w:pPr>
      <w:r>
        <w:rPr>
          <w:rFonts w:hint="eastAsia"/>
        </w:rPr>
        <w:t>綜上，鄭小康97年間審理2件翁茂鍾所經營公司之行政訴訟案，其於受理案件前，曾與翁茂鍾3次飲宴、4次收受襯衫，卻未迴避審理，且</w:t>
      </w:r>
      <w:r>
        <w:rPr>
          <w:rFonts w:hint="eastAsia"/>
        </w:rPr>
        <w:lastRenderedPageBreak/>
        <w:t>於宣判後主動與翁茂鍾聯繫、說明，並持續收受翁茂鍾餽贈襯衫至104年9月止，事證明確，足堪認定。</w:t>
      </w:r>
    </w:p>
    <w:p w14:paraId="0FCE268F" w14:textId="5D89BCE4" w:rsidR="0065521B" w:rsidRDefault="0035086F" w:rsidP="0065521B">
      <w:pPr>
        <w:pStyle w:val="4"/>
      </w:pPr>
      <w:r w:rsidRPr="0035086F">
        <w:rPr>
          <w:rFonts w:hint="eastAsia"/>
        </w:rPr>
        <w:t>鄭小康於任職臺北高等行政法院法官及最高行政法院法官期間，自95年1</w:t>
      </w:r>
      <w:r w:rsidRPr="0035086F">
        <w:t>月</w:t>
      </w:r>
      <w:r w:rsidRPr="0035086F">
        <w:rPr>
          <w:rFonts w:hint="eastAsia"/>
        </w:rPr>
        <w:t>起至104年9</w:t>
      </w:r>
      <w:r w:rsidRPr="0035086F">
        <w:t>月</w:t>
      </w:r>
      <w:r w:rsidRPr="0035086F">
        <w:rPr>
          <w:rFonts w:hint="eastAsia"/>
        </w:rPr>
        <w:t>止，無端、私下多次收受商人翁茂鍾所餽贈之襯衫，期間曾審理2件翁茂鍾所經營怡華公司行政訴訟案，鄭小康於受理案件前，曾與</w:t>
      </w:r>
      <w:r w:rsidRPr="0035086F">
        <w:t>翁茂鍾</w:t>
      </w:r>
      <w:r w:rsidRPr="0035086F">
        <w:rPr>
          <w:rFonts w:hint="eastAsia"/>
        </w:rPr>
        <w:t>3</w:t>
      </w:r>
      <w:r w:rsidRPr="0035086F">
        <w:t>次飲宴、4</w:t>
      </w:r>
      <w:r w:rsidRPr="0035086F">
        <w:rPr>
          <w:rFonts w:hint="eastAsia"/>
        </w:rPr>
        <w:t>次收受襯衫，卻未申請迴避仍予審結，且於宣判後主動與翁茂鍾聯繫、說明，其後又持續收受翁茂鍾餽贈襯衫之行為，從外觀上整體觀察，易使社會大眾產生法官與商人結交往來之印象，對法官應保有之廉潔、公正、中立形象滋生質疑，違失情節重大：</w:t>
      </w:r>
    </w:p>
    <w:p w14:paraId="324D3461" w14:textId="77777777" w:rsidR="0035086F" w:rsidRDefault="0035086F" w:rsidP="0035086F">
      <w:pPr>
        <w:pStyle w:val="5"/>
      </w:pPr>
      <w:r>
        <w:rPr>
          <w:rFonts w:hint="eastAsia"/>
        </w:rPr>
        <w:t>司法院88年12月18日修正發布之法官守則第1點規定：「法官應保有高尚品格，謹言慎行、廉潔自持，避免不當或易被認為不當之行為」與101年1月6日施行之法官倫理規範第5條規定：「法官應保有高尚品格，謹言慎行、廉潔自持，避免有不當或易被認為損及司法形象之行為」為實質內涵相同之規範。上開規定類似「聯合國班加羅司法行為準則」（The Bangalore Principles of Judicial Conduct, 2002）準則3「廉正」、準則4.1「法官的一切活動，應避免作出不妥當或看來不妥當的行為。」及美國司法會議通過之「美國聯邦法官司法行為守則」（Code of Conduct for United States Judges，下稱「美國法官行為準則」）準則2「法官所為各種行為，應避免不當及看似不當之情事。」之規定。關於不當或易被認為不當之行</w:t>
      </w:r>
      <w:r>
        <w:rPr>
          <w:rFonts w:hint="eastAsia"/>
        </w:rPr>
        <w:lastRenderedPageBreak/>
        <w:t>為，參考美國法官行為準則註釋2A之說明：「法官之行為，如經理性之人合理查證相關情事後，認為有損及法官之誠實、廉正、公正、性格或擔任法官之適格性者，即構成看似不當之行為。」並參酌法官倫理規範第8條、第22條、第23條規定法官收受餽贈、參與飲宴應酬、社交活動或與他人財物往來，及從事經濟活動等行為，不得損及司法或法官之獨立、公正、中立、廉潔、正直之形象，可知不當或易被認為不當行為之認定，應以一般理性之人是否對司法或法官獨立、公正、中立、廉潔、正直之形象產生質疑為基準。值得注意者為美國司法會議為執行美國聯邦法典5 U.S.C.§7351（贈與長官禮物）、§7353（贈與聯邦同事禮物）之規定，進一步制訂「美國司法會議有關禮物的規定」（Judicial Conference Regulations on Gifts），其中§640.45強調「……司法官員或職員亦不得接受相同或不同來源所為之經常性餽贈，以避免有理性之人認為公部門有圖私人利益之嫌。」因此，如法官反覆多次由相同或不同來源收受餽贈，將使一般理性之人產生其可能圖私人利益之印象，而損及司法或法官之獨立、公正、中立、廉潔、正直形象，在評價上即構成易被認為不當之行為。準此，法官收受餽贈、參與飲宴應酬、社交活動或與他人財物往來及從事經濟活動等行為是否不當或易被認為不當，在個案判斷上，自應審酌對象是否為案件繫屬或即將繫屬之當事人（代理人、辯護人）？事件背景是否與一般禮俗場合有關，且未收受超過一般正常社交標準之餽贈或款待？</w:t>
      </w:r>
      <w:r>
        <w:rPr>
          <w:rFonts w:hint="eastAsia"/>
        </w:rPr>
        <w:lastRenderedPageBreak/>
        <w:t>並綜合其行為態樣、次數、發生頻率等因素，以一般理性之人的角度，認定各個受調查對象的行為是否損及司法或法官獨立、公正、中立、廉潔、正直之形象，而非僅以行為次數作為唯一的判斷標準。</w:t>
      </w:r>
    </w:p>
    <w:p w14:paraId="56DF45F4" w14:textId="445B79AA" w:rsidR="0035086F" w:rsidRDefault="0035086F" w:rsidP="0035086F">
      <w:pPr>
        <w:pStyle w:val="5"/>
      </w:pPr>
      <w:r>
        <w:rPr>
          <w:rFonts w:hint="eastAsia"/>
        </w:rPr>
        <w:t>至於公務員廉政倫理規範第2點第3款雖規定：「本規範用詞，定義如下：……(三)正常社交禮俗標準：指一般人社交往來，市價不超過新臺幣3千元者。但同1年度來自同一來源受贈財物以新臺幣1萬元為限。」對於法官而言，應該主要是指因訂婚、結婚、生育、喬遷、就職、陞遷異動、退休、辭職、離職等所舉辦之活動，得以參考而非絕對之標準（參考同規範第7點第1項第4款），而非謂除上述社交活動以外，法官不問原因為何，即可單次收受</w:t>
      </w:r>
      <w:r w:rsidR="00DB0C03">
        <w:rPr>
          <w:rFonts w:hint="eastAsia"/>
        </w:rPr>
        <w:t>新臺幣(下同)3千</w:t>
      </w:r>
      <w:r>
        <w:rPr>
          <w:rFonts w:hint="eastAsia"/>
        </w:rPr>
        <w:t>元以下或1年內自同一來源受贈1萬元以下之財物。按法官本應較一般公務員受有更高標準的要求，司法院88年12月18日修正發布之法官守則及89年1月25日發布之法官社交及理財自律事項，即未因97年8月1日生效之公務員廉政倫理規範而予以廢止，自仍應優先適用於法官。是以，公務員廉政倫理規範第2點第3款規定，尚不得作為法官收受他人餽贈可以免罰之依據，應予辨明。</w:t>
      </w:r>
    </w:p>
    <w:p w14:paraId="4E8B7DE0" w14:textId="7F48E840" w:rsidR="0035086F" w:rsidRDefault="0035086F" w:rsidP="0035086F">
      <w:pPr>
        <w:pStyle w:val="5"/>
      </w:pPr>
      <w:r>
        <w:rPr>
          <w:rFonts w:hint="eastAsia"/>
        </w:rPr>
        <w:t>經查，鄭小康於任職臺北高等行政法院法官及最高行政法院法官期間，自95年1月起至104年9月止，多次無端</w:t>
      </w:r>
      <w:r w:rsidR="00BD3CA9">
        <w:rPr>
          <w:rFonts w:hint="eastAsia"/>
        </w:rPr>
        <w:t>、私下</w:t>
      </w:r>
      <w:r>
        <w:rPr>
          <w:rFonts w:hint="eastAsia"/>
        </w:rPr>
        <w:t>收受商人翁茂鍾所餽贈之襯衫，期間曾審理2件翁茂鍾所經營怡華公司行政訴訟案，鄭小康於受理案件前，曾與翁茂鍾3次飲宴、4次收受襯衫，卻未申請迴避仍予</w:t>
      </w:r>
      <w:r>
        <w:rPr>
          <w:rFonts w:hint="eastAsia"/>
        </w:rPr>
        <w:lastRenderedPageBreak/>
        <w:t>審結，且於宣判後主動與翁茂鍾聯繫、說明，其後又持續收受翁茂鍾餽贈之襯衫，從外觀上整體觀察，顯易使社會大眾產生法官與商人結交往來之印象，對法官應保有之廉潔、公正、中立形象滋生質疑，違失情節重大。</w:t>
      </w:r>
    </w:p>
    <w:p w14:paraId="29A79FC0" w14:textId="06E7793E" w:rsidR="0065521B" w:rsidRDefault="0035086F" w:rsidP="0035086F">
      <w:pPr>
        <w:pStyle w:val="5"/>
      </w:pPr>
      <w:r>
        <w:rPr>
          <w:rFonts w:hint="eastAsia"/>
        </w:rPr>
        <w:t>鄭小康於本院110年7月16日詢問時稱：「（問：您多次收受自認為並無交情的商人翁茂鍾餽贈襯衫，3次飲宴，又未迴避審理翁茂鍾案件，且於判決後主動與當事人聯繫、說明。司法院認為，「易使社會大眾產生法官與商人結交往來之印象，對法官應保有之廉潔、公正、中立形象滋生質疑並減損人民對司法之信賴」。您認為自己有無不當之處?）我當時行為有欠周延，但是因沒有違反公務員廉政倫理規範，我認為應有失妥、失當之處，但與違法失職情節重大，仍有差距，我也沒有承辦翁茂鍾所涉民刑事重大案件，我認為沒有行為不檢，所以到司法院人事審議委員會陳述意見，今天我很傷心，我承認我失妥，但沒有到達行為不當，所以才在司法院陳述，我之所以被司法院移送，是因為有些年輕法官，誤解老的法官帶壞風氣，我認為我自己清白，故留在司法界服務，所以沒有申請退休，而一般人碰到本件後即刻退休不同。我們和一般社會交往，我們不可能去查每個人底細，我覺得這是正常社交活動，其實沒有違反公務員倫理規範」等語。顯見鄭小康事後自行檢討，亦認為其行為確有不妥，僅自認違失情節並不嚴重。惟查，鄭小康與商人翁茂鍾飲宴後，長期無端</w:t>
      </w:r>
      <w:r w:rsidR="00BD3CA9">
        <w:rPr>
          <w:rFonts w:hint="eastAsia"/>
        </w:rPr>
        <w:t>、私下</w:t>
      </w:r>
      <w:r>
        <w:rPr>
          <w:rFonts w:hint="eastAsia"/>
        </w:rPr>
        <w:t>收受其所餽贈之襯衫，非但未迴避審理其所經營公司行政訴訟案件，</w:t>
      </w:r>
      <w:r>
        <w:rPr>
          <w:rFonts w:hint="eastAsia"/>
        </w:rPr>
        <w:lastRenderedPageBreak/>
        <w:t>且於宣判後主動與其聯繫、說明，其後又繼續收受其餽贈之襯衫，顯已逾越法官合宜之社交禮俗範圍，損及一般社會大眾對於法官職業神聖性之尊重與信賴，自屬違失情節重大，鄭小康所辯之詞，並不足採。</w:t>
      </w:r>
    </w:p>
    <w:p w14:paraId="6252EE4F" w14:textId="261F498D" w:rsidR="0035086F" w:rsidRDefault="0035086F" w:rsidP="0035086F">
      <w:pPr>
        <w:pStyle w:val="3"/>
      </w:pPr>
      <w:r w:rsidRPr="0035086F">
        <w:rPr>
          <w:rFonts w:hint="eastAsia"/>
        </w:rPr>
        <w:t>鄭小康於本院調查詢問時，雖提出「陳述書暨證據調查狀」、「陳述書（一）」、「答辯書（彙整陳述書之重點）」等書面說明，答辯略稱：（一）司法院人事審議委員會（下稱人審會）組織不合法、未踐行法律正當程序、決議表決違法，司法院移送程序有違法官法規定；（二）其於94年初認識翁茂鍾其係企業家，復為榮譽觀護人，認為其為正派人仕，被動收受其之價廉公關品襯衫【本件收受與職務上無利害關係者，市價僅值3</w:t>
      </w:r>
      <w:r w:rsidR="00FA6228">
        <w:rPr>
          <w:rFonts w:hint="eastAsia"/>
        </w:rPr>
        <w:t>百</w:t>
      </w:r>
      <w:r w:rsidRPr="0035086F">
        <w:rPr>
          <w:rFonts w:hint="eastAsia"/>
        </w:rPr>
        <w:t>餘元，不超過行政院訂定之公務員廉政倫理規範新臺幣3</w:t>
      </w:r>
      <w:r w:rsidR="00FA6228">
        <w:rPr>
          <w:rFonts w:hint="eastAsia"/>
        </w:rPr>
        <w:t>千</w:t>
      </w:r>
      <w:r w:rsidRPr="0035086F">
        <w:rPr>
          <w:rFonts w:hint="eastAsia"/>
        </w:rPr>
        <w:t>元，同一年度來自同一來源受贈之財物亦僅值3</w:t>
      </w:r>
      <w:r w:rsidR="00FA6228">
        <w:rPr>
          <w:rFonts w:hint="eastAsia"/>
        </w:rPr>
        <w:t>百</w:t>
      </w:r>
      <w:r w:rsidRPr="0035086F">
        <w:rPr>
          <w:rFonts w:hint="eastAsia"/>
        </w:rPr>
        <w:t>至7</w:t>
      </w:r>
      <w:r w:rsidR="00FA6228">
        <w:rPr>
          <w:rFonts w:hint="eastAsia"/>
        </w:rPr>
        <w:t>百</w:t>
      </w:r>
      <w:r w:rsidRPr="0035086F">
        <w:rPr>
          <w:rFonts w:hint="eastAsia"/>
        </w:rPr>
        <w:t>餘元未超過1萬元(均於春節寄送，惟偶於端午或中秋節會加送一件襯衫)，符合法官倫理規範第8條第2項規定之正常社交禮俗標準】，並不以為</w:t>
      </w:r>
      <w:r w:rsidR="00FA6228">
        <w:rPr>
          <w:rFonts w:hint="eastAsia"/>
        </w:rPr>
        <w:t>意</w:t>
      </w:r>
      <w:r w:rsidRPr="0035086F">
        <w:rPr>
          <w:rFonts w:hint="eastAsia"/>
        </w:rPr>
        <w:t>(除第1件接受，嗣後翁茂鍾均未告知即寄送，事後知悉其寄送，因非貴重物品，不便退還)，應無損司法或法官之獨立、公正、中立、廉潔、正直形象；（三）其受理怡華公司原住民</w:t>
      </w:r>
      <w:r w:rsidR="009A7704">
        <w:rPr>
          <w:rFonts w:hint="eastAsia"/>
        </w:rPr>
        <w:t>族</w:t>
      </w:r>
      <w:r w:rsidRPr="0035086F">
        <w:rPr>
          <w:rFonts w:hint="eastAsia"/>
        </w:rPr>
        <w:t>工作權保障法案件，並無法定迴避之事由，亦無顯有偏頗之虞之情形，無迴避之問題；（四）其在判決怡華公司敗訴後相當時日，打電話告知翁茂鍾經營公司應守法，應無違法失職可言；（五）其未涉及承審爭議案件、不當飲宴接觸及受贈高貴營養品，僅如大多數人(院檢約百餘人，民意代表、行政官員更不在少數)被動收受襯衫，而該等人亦未見服務機關移送監察院審查，情節相對較輕微；</w:t>
      </w:r>
      <w:r w:rsidRPr="0035086F">
        <w:rPr>
          <w:rFonts w:hint="eastAsia"/>
        </w:rPr>
        <w:lastRenderedPageBreak/>
        <w:t>（六）其服務司法38年間，屢因辦案績效良好而受1</w:t>
      </w:r>
      <w:r w:rsidRPr="0035086F">
        <w:t>5</w:t>
      </w:r>
      <w:r w:rsidRPr="0035086F">
        <w:rPr>
          <w:rFonts w:hint="eastAsia"/>
        </w:rPr>
        <w:t>次之記功嘉獎，更在司法院、最高行政法院服務期間，各記功二次，操守廉節，形象良好，從未受過任何之懲處記錄；（七）其為推行佛教布施利益眾生之慈悲精神，亦復長年捐贈包括如慈濟功德會等慈善宗教團體，每年不下數萬元之譜，並非貪圖小利之人。其行為或有招致瓜田李下之疑慮而有應改進之處，但應尚未達違法失職重大而應予懲戒程度，祈請賜為依法免予彈劾之處分或退回司法院重行審議</w:t>
      </w:r>
      <w:r w:rsidR="001B554D">
        <w:rPr>
          <w:rFonts w:hint="eastAsia"/>
        </w:rPr>
        <w:t>等語</w:t>
      </w:r>
      <w:r w:rsidRPr="0035086F">
        <w:rPr>
          <w:rFonts w:hint="eastAsia"/>
        </w:rPr>
        <w:t>。</w:t>
      </w:r>
    </w:p>
    <w:p w14:paraId="6E7A7A64" w14:textId="5AE9E114" w:rsidR="0035086F" w:rsidRDefault="0035086F" w:rsidP="0035086F">
      <w:pPr>
        <w:pStyle w:val="3"/>
      </w:pPr>
      <w:r w:rsidRPr="0035086F">
        <w:rPr>
          <w:rFonts w:hint="eastAsia"/>
        </w:rPr>
        <w:t>惟查：</w:t>
      </w:r>
    </w:p>
    <w:p w14:paraId="5168D734" w14:textId="77777777" w:rsidR="0035086F" w:rsidRDefault="0035086F" w:rsidP="0035086F">
      <w:pPr>
        <w:pStyle w:val="4"/>
      </w:pPr>
      <w:r>
        <w:rPr>
          <w:rFonts w:hint="eastAsia"/>
        </w:rPr>
        <w:t>本院獨立行使職權，並不受司法院人審會決議之拘束，縱該院未移送審查，本院仍可立案調查，並無「不告不理」原則之適用，本件司法院人審會決議程序有無瑕疵，並不影響本院對本案所為之調查判斷。</w:t>
      </w:r>
    </w:p>
    <w:p w14:paraId="3E14C7AC" w14:textId="1555EDB6" w:rsidR="0035086F" w:rsidRDefault="0035086F" w:rsidP="0035086F">
      <w:pPr>
        <w:pStyle w:val="4"/>
      </w:pPr>
      <w:r>
        <w:rPr>
          <w:rFonts w:hint="eastAsia"/>
        </w:rPr>
        <w:t>公務員廉政倫理規範第2點第3款雖規定：「本規範用詞，定義如下：……(三)正常社交禮俗標準：指一般人社交往來，市價不超過新臺幣3千元者。但同1年度來自同一來源受贈財物以新臺幣1萬元為限。」對於法官而言，應該主要是指因訂婚、結婚、生育、喬遷、就職、陞遷異動、退休、辭職、離職等所舉辦之活動，得以參考而非絕對之標準（參考同規範第7點第1項第4款），而非謂除上述社交活動以外，法官不問原因為何，即可單次收受3</w:t>
      </w:r>
      <w:r w:rsidR="00DB0C03">
        <w:rPr>
          <w:rFonts w:hint="eastAsia"/>
        </w:rPr>
        <w:t>千</w:t>
      </w:r>
      <w:r>
        <w:rPr>
          <w:rFonts w:hint="eastAsia"/>
        </w:rPr>
        <w:t>元以下或1年內自同一來源受贈1萬元以下之財物。司法院88年12月18日修正發布之法官守則及89年1月25日發布之法官社交及理財自律事項，即未因97年8月1日生效之公務員廉政倫理規範而予以廢止，自仍應優先適用於法官。尚</w:t>
      </w:r>
      <w:r>
        <w:rPr>
          <w:rFonts w:hint="eastAsia"/>
        </w:rPr>
        <w:lastRenderedPageBreak/>
        <w:t>不得援引公務員廉政倫理規範第2點第3款之金額標準，作為免罰的論據。</w:t>
      </w:r>
    </w:p>
    <w:p w14:paraId="3E3CECE6" w14:textId="1638EAB4" w:rsidR="0035086F" w:rsidRDefault="0035086F" w:rsidP="0035086F">
      <w:pPr>
        <w:pStyle w:val="4"/>
      </w:pPr>
      <w:r>
        <w:rPr>
          <w:rFonts w:hint="eastAsia"/>
        </w:rPr>
        <w:t>鄭小康自承與翁茂鍾並無深交，僅係參加友人陳</w:t>
      </w:r>
      <w:r w:rsidR="00843E22">
        <w:rPr>
          <w:rFonts w:hint="eastAsia"/>
        </w:rPr>
        <w:t>○○</w:t>
      </w:r>
      <w:r>
        <w:rPr>
          <w:rFonts w:hint="eastAsia"/>
        </w:rPr>
        <w:t>邀宴時，與翁茂鍾不期而遇，然其卻提供住家地址予翁茂鍾，無端</w:t>
      </w:r>
      <w:r w:rsidR="006B4E75">
        <w:rPr>
          <w:rFonts w:hint="eastAsia"/>
        </w:rPr>
        <w:t>、私下</w:t>
      </w:r>
      <w:r>
        <w:rPr>
          <w:rFonts w:hint="eastAsia"/>
        </w:rPr>
        <w:t>收受其餽贈之襯衫，就此而言，不問襯衫市價高低，即有可議之處。鄭小康雖辯稱其曾於97年宴請陳</w:t>
      </w:r>
      <w:r w:rsidR="00A93E3C" w:rsidRPr="00A93E3C">
        <w:rPr>
          <w:rFonts w:hint="eastAsia"/>
        </w:rPr>
        <w:t>○○</w:t>
      </w:r>
      <w:r>
        <w:rPr>
          <w:rFonts w:hint="eastAsia"/>
        </w:rPr>
        <w:t>時支付翁茂鍾所花餐費1千餘元，約等同翁茂鍾先前寄送襯衫之市價等語。惟查，鄭小康實際收受之襯衫市價高低，旁人無從得知</w:t>
      </w:r>
      <w:r w:rsidR="00D57CEA">
        <w:rPr>
          <w:rFonts w:hAnsi="標楷體" w:hint="eastAsia"/>
        </w:rPr>
        <w:t>【</w:t>
      </w:r>
      <w:r>
        <w:rPr>
          <w:rFonts w:hint="eastAsia"/>
        </w:rPr>
        <w:t>鄭小康於本院110年7月16日稱：「（問：你收到翁茂鍾的襯衫，現在你還在使用？</w:t>
      </w:r>
      <w:r w:rsidR="00D57CEA">
        <w:rPr>
          <w:rFonts w:hAnsi="標楷體" w:hint="eastAsia"/>
        </w:rPr>
        <w:t>）</w:t>
      </w:r>
      <w:r>
        <w:rPr>
          <w:rFonts w:hint="eastAsia"/>
        </w:rPr>
        <w:t>沒有，因為對這件事，我老婆認為我被抹黑很生氣，就把那些襯衫丟棄」等語</w:t>
      </w:r>
      <w:r w:rsidR="00D57CEA">
        <w:rPr>
          <w:rFonts w:hAnsi="標楷體" w:hint="eastAsia"/>
        </w:rPr>
        <w:t>】</w:t>
      </w:r>
      <w:r>
        <w:rPr>
          <w:rFonts w:hint="eastAsia"/>
        </w:rPr>
        <w:t>；且其於97年後，仍持續「無端」、「私下」收受翁茂鍾贈送之襯衫至104年止，並未退回或簽報政風單位知悉，並無禮尚往來之舉。核鄭小康於飲宴後，長期無端私下收受翁茂鍾贈送之襯衫，顯非並非法官職位合宜之社交禮俗範圍。</w:t>
      </w:r>
    </w:p>
    <w:p w14:paraId="4258FE1C" w14:textId="2D745F5A" w:rsidR="0035086F" w:rsidRDefault="0035086F" w:rsidP="0035086F">
      <w:pPr>
        <w:pStyle w:val="4"/>
      </w:pPr>
      <w:r>
        <w:rPr>
          <w:rFonts w:hint="eastAsia"/>
        </w:rPr>
        <w:t>又，鄭小康為翁茂鍾所經營怡華公司行政訴訟案第一審合議庭審判長，雖無行政訴訟法第19條所定法定迴避事由，惟查，鄭小康受理案件前，曾3度與翁茂鍾飲宴應酬、4次收受翁茂鍾餽贈之襯衫，案件審結後又持續收受翁茂鍾贈送之襯衫，上開行政訴訟案件對造當事人或一般社會大眾，由外觀上整體觀察，當易滋生審判是否公正、中立之質疑，鄭小康本宜依行政訴訟法第20條準用民事訴訟法第38條第2項規定，簽請院長同意迴避。詎料，鄭小康非但未主動自請迴避仍予審理，並於辯論終結後宣判，雖判決結果不利於怡華公司，然鄭小康又於宣判後主動與翁茂鍾聯繫、說</w:t>
      </w:r>
      <w:r>
        <w:rPr>
          <w:rFonts w:hint="eastAsia"/>
        </w:rPr>
        <w:lastRenderedPageBreak/>
        <w:t>明。對此，鄭小康雖於本院110年7月16日詢問時推稱「係告誡翁茂鍾應守法」，然查，鄭小康於本院110年7月16日詢問時亦稱：「（問：剛剛提到兩件案子，翁茂鍾有請律師，你為何還要打電話告訴翁茂鍾？）我是過度熱心，我太太也說打電話給他做什麼，我是出於一片好意教育他，我是虔誠佛教徒。而且他在之前有送我3、4件襯衫，我就要他以後不要再送襯衫。我當時認為我對那兩件案子沒有偏頗，判決結果也對他不利，所以我才會主動聯繫他，跟他講公司應該要守法，順便可以照顧原住民」等語。顯見鄭小康若非於審理案件前，曾經數次收受翁茂鍾餽贈襯衫，當不會於案件宣判後，主動打電話給翁茂鍾。至於鄭小康辯稱：疏未注意翁茂鍾為怡華公司負責人一節，按判決書須載明怡華公司之代表人姓名，鄭小康審理案件時本應注意該公司負責人，不得以疏未注意為由，卸其未迴避審理，且於宣判後主動聯繫翁茂鍾等違失責任，何況鄭小康於97年判決後，仍持續收受翁茂鍾贈送之襯衫8次，其行為顯屬不當。</w:t>
      </w:r>
    </w:p>
    <w:p w14:paraId="6B1947BE" w14:textId="2F4CD4F2" w:rsidR="0035086F" w:rsidRDefault="0035086F" w:rsidP="0035086F">
      <w:pPr>
        <w:pStyle w:val="4"/>
      </w:pPr>
      <w:r>
        <w:rPr>
          <w:rFonts w:hint="eastAsia"/>
        </w:rPr>
        <w:t>又，鄭小康於本院110年7月16日詢問時稱：「我當時行為有欠周延」，於本院詢問後提出之「答辯書（彙整陳述書之重點）」亦稱：「其行為或有招致瓜田李下之疑慮而有應改進之處」等語。核鄭小康抗辯事由，主要係自認「襯衫價值低廉，符合社交禮俗」，而認情節非屬重大。惟鄭小康所為，是否符合法官職位之合宜社交禮俗範圍，非由行為人自行評價，允應由一般社會大眾從外觀上整體觀察，且不宜將行為割裂，分別評價。經查，鄭小康於任職臺北高等行政法院法官及最高行</w:t>
      </w:r>
      <w:r>
        <w:rPr>
          <w:rFonts w:hint="eastAsia"/>
        </w:rPr>
        <w:lastRenderedPageBreak/>
        <w:t>政法院法官期間，自95年1月起至104年9月止，多次無端、私下收受商人翁茂鍾所餽贈之襯衫，期間曾審理2件翁茂鍾經營怡華公司之行政訴訟案，鄭小康受理案件前，曾與翁茂鍾3次飲宴、4次收受襯衫，卻未迴避仍予審結，且於宣判後主動與翁茂鍾聯繫、說明，其後又持續收受翁茂鍾餽贈之襯衫，種種行為，顯易使一般社會大眾產生法官與商人結交往來之印象，對法官應保有之廉潔、公正、中立形象滋生質疑，損及一般社會大眾對於法官職業神聖性之尊重與信賴，違反公務員服務法第5條、法官守則第1點、法官社交及理財自律事項第6點、法官倫理規範第8條第</w:t>
      </w:r>
      <w:r w:rsidR="009A7704">
        <w:rPr>
          <w:rFonts w:hint="eastAsia"/>
        </w:rPr>
        <w:t>1</w:t>
      </w:r>
      <w:r>
        <w:rPr>
          <w:rFonts w:hint="eastAsia"/>
        </w:rPr>
        <w:t>項</w:t>
      </w:r>
      <w:r w:rsidR="009A7704">
        <w:rPr>
          <w:rFonts w:hint="eastAsia"/>
        </w:rPr>
        <w:t>至</w:t>
      </w:r>
      <w:r>
        <w:rPr>
          <w:rFonts w:hint="eastAsia"/>
        </w:rPr>
        <w:t>第3項及第22條等規定，自屬情節重大。</w:t>
      </w:r>
    </w:p>
    <w:p w14:paraId="43E2407B" w14:textId="77777777" w:rsidR="0035086F" w:rsidRDefault="0035086F" w:rsidP="0035086F">
      <w:pPr>
        <w:pStyle w:val="4"/>
      </w:pPr>
      <w:r>
        <w:rPr>
          <w:rFonts w:hint="eastAsia"/>
        </w:rPr>
        <w:t>至於鄭小康辯稱：尚有多數人被動收受襯衫，未見機關移送一節，按個案情節不同，自無從比附援引及論斷。其餘辯稱：其辦案績效良好、長年捐贈宗教團體等節，均不得作為免責之論據。</w:t>
      </w:r>
    </w:p>
    <w:p w14:paraId="596CB5CC" w14:textId="7792A629" w:rsidR="0035086F" w:rsidRDefault="0035086F" w:rsidP="0035086F">
      <w:pPr>
        <w:pStyle w:val="4"/>
      </w:pPr>
      <w:r>
        <w:rPr>
          <w:rFonts w:hint="eastAsia"/>
        </w:rPr>
        <w:t>綜上，鄭小康所辯各節，核屬避重就輕、卸責之詞，均不足採。</w:t>
      </w:r>
    </w:p>
    <w:p w14:paraId="59FA57BE" w14:textId="4796366D" w:rsidR="009A7704" w:rsidRDefault="0035086F" w:rsidP="009A7704">
      <w:pPr>
        <w:pStyle w:val="3"/>
      </w:pPr>
      <w:r w:rsidRPr="0035086F">
        <w:rPr>
          <w:rFonts w:hint="eastAsia"/>
        </w:rPr>
        <w:t>綜上，</w:t>
      </w:r>
      <w:r w:rsidRPr="00D47472">
        <w:rPr>
          <w:rFonts w:hint="eastAsia"/>
        </w:rPr>
        <w:t>鄭小康於任職臺北高等行政法院法官及最高行政法院法官期間，自95年1</w:t>
      </w:r>
      <w:r w:rsidRPr="00D47472">
        <w:t>月</w:t>
      </w:r>
      <w:r w:rsidRPr="00D47472">
        <w:rPr>
          <w:rFonts w:hint="eastAsia"/>
        </w:rPr>
        <w:t>起至104年9</w:t>
      </w:r>
      <w:r w:rsidRPr="00D47472">
        <w:t>月</w:t>
      </w:r>
      <w:r w:rsidRPr="00D47472">
        <w:rPr>
          <w:rFonts w:hint="eastAsia"/>
        </w:rPr>
        <w:t>止，</w:t>
      </w:r>
      <w:r>
        <w:rPr>
          <w:rFonts w:hint="eastAsia"/>
        </w:rPr>
        <w:t>無端、</w:t>
      </w:r>
      <w:r w:rsidRPr="00612456">
        <w:rPr>
          <w:rFonts w:hint="eastAsia"/>
          <w:color w:val="000000" w:themeColor="text1"/>
        </w:rPr>
        <w:t>私下</w:t>
      </w:r>
      <w:r w:rsidRPr="00D47472">
        <w:rPr>
          <w:rFonts w:hint="eastAsia"/>
        </w:rPr>
        <w:t>多次收受</w:t>
      </w:r>
      <w:r>
        <w:rPr>
          <w:rFonts w:hint="eastAsia"/>
        </w:rPr>
        <w:t>商人</w:t>
      </w:r>
      <w:r w:rsidRPr="00D47472">
        <w:rPr>
          <w:rFonts w:hint="eastAsia"/>
        </w:rPr>
        <w:t>翁茂鍾</w:t>
      </w:r>
      <w:r>
        <w:rPr>
          <w:rFonts w:hint="eastAsia"/>
        </w:rPr>
        <w:t>所</w:t>
      </w:r>
      <w:r w:rsidRPr="00D47472">
        <w:rPr>
          <w:rFonts w:hint="eastAsia"/>
        </w:rPr>
        <w:t>餽贈之襯衫，期間曾審理2件翁茂鍾</w:t>
      </w:r>
      <w:r>
        <w:rPr>
          <w:rFonts w:hint="eastAsia"/>
        </w:rPr>
        <w:t>所</w:t>
      </w:r>
      <w:r w:rsidRPr="00D47472">
        <w:rPr>
          <w:rFonts w:hint="eastAsia"/>
        </w:rPr>
        <w:t>經營怡華公司行政訴訟案，</w:t>
      </w:r>
      <w:r>
        <w:rPr>
          <w:rFonts w:hint="eastAsia"/>
        </w:rPr>
        <w:t>鄭小康審理案件</w:t>
      </w:r>
      <w:r w:rsidRPr="00D47472">
        <w:rPr>
          <w:rFonts w:hint="eastAsia"/>
        </w:rPr>
        <w:t>前，</w:t>
      </w:r>
      <w:r>
        <w:rPr>
          <w:rFonts w:hint="eastAsia"/>
        </w:rPr>
        <w:t>曾</w:t>
      </w:r>
      <w:r w:rsidRPr="00D47472">
        <w:rPr>
          <w:rFonts w:hint="eastAsia"/>
        </w:rPr>
        <w:t>與</w:t>
      </w:r>
      <w:r w:rsidRPr="00D47472">
        <w:t>翁茂鍾</w:t>
      </w:r>
      <w:r w:rsidRPr="00D47472">
        <w:rPr>
          <w:rFonts w:hint="eastAsia"/>
        </w:rPr>
        <w:t>3</w:t>
      </w:r>
      <w:r w:rsidRPr="00D47472">
        <w:t>次飲宴</w:t>
      </w:r>
      <w:r>
        <w:rPr>
          <w:rFonts w:hint="eastAsia"/>
        </w:rPr>
        <w:t>、</w:t>
      </w:r>
      <w:r>
        <w:t>4</w:t>
      </w:r>
      <w:r w:rsidRPr="00D47472">
        <w:rPr>
          <w:rFonts w:hint="eastAsia"/>
        </w:rPr>
        <w:t>次收受襯衫，卻未迴避</w:t>
      </w:r>
      <w:r>
        <w:rPr>
          <w:rFonts w:hint="eastAsia"/>
        </w:rPr>
        <w:t>仍予審結</w:t>
      </w:r>
      <w:r w:rsidRPr="00D47472">
        <w:rPr>
          <w:rFonts w:hint="eastAsia"/>
        </w:rPr>
        <w:t>，且於宣判後主動與翁茂鍾聯繫、說明，其後</w:t>
      </w:r>
      <w:r>
        <w:rPr>
          <w:rFonts w:hint="eastAsia"/>
        </w:rPr>
        <w:t>又持</w:t>
      </w:r>
      <w:r w:rsidRPr="00D47472">
        <w:rPr>
          <w:rFonts w:hint="eastAsia"/>
        </w:rPr>
        <w:t>續收受翁茂鍾餽贈之襯衫，</w:t>
      </w:r>
      <w:r>
        <w:rPr>
          <w:rFonts w:hint="eastAsia"/>
        </w:rPr>
        <w:t>核鄭小康之所為，一般社會大眾由外觀上</w:t>
      </w:r>
      <w:r w:rsidRPr="007A1C06">
        <w:rPr>
          <w:rFonts w:hint="eastAsia"/>
        </w:rPr>
        <w:t>整體觀察</w:t>
      </w:r>
      <w:r>
        <w:rPr>
          <w:rFonts w:hint="eastAsia"/>
        </w:rPr>
        <w:t>，</w:t>
      </w:r>
      <w:bookmarkStart w:id="70" w:name="_Hlk78813509"/>
      <w:r>
        <w:rPr>
          <w:rFonts w:hint="eastAsia"/>
        </w:rPr>
        <w:t>顯易</w:t>
      </w:r>
      <w:r w:rsidRPr="00DA0536">
        <w:rPr>
          <w:rFonts w:hint="eastAsia"/>
        </w:rPr>
        <w:t>產生法官與商人結交往來之印象，對法官應保有之廉潔、公正、中立形象滋生質疑，</w:t>
      </w:r>
      <w:r w:rsidRPr="00333905">
        <w:rPr>
          <w:rFonts w:hAnsi="標楷體" w:hint="eastAsia"/>
        </w:rPr>
        <w:t>損及一般社會大眾對於法官職業神聖性之尊重與信賴</w:t>
      </w:r>
      <w:r w:rsidRPr="00D47472">
        <w:rPr>
          <w:rFonts w:hint="eastAsia"/>
        </w:rPr>
        <w:t>，違</w:t>
      </w:r>
      <w:r w:rsidRPr="00D47472">
        <w:rPr>
          <w:rFonts w:hint="eastAsia"/>
        </w:rPr>
        <w:lastRenderedPageBreak/>
        <w:t>反公務員服務法第5條、法官守則第1點、法官社交及理財自律事項第6點、法官倫理規範第8條第</w:t>
      </w:r>
      <w:r w:rsidR="009A7704">
        <w:rPr>
          <w:rFonts w:hint="eastAsia"/>
        </w:rPr>
        <w:t>1</w:t>
      </w:r>
      <w:r w:rsidRPr="00D47472">
        <w:rPr>
          <w:rFonts w:hint="eastAsia"/>
        </w:rPr>
        <w:t>項</w:t>
      </w:r>
      <w:r w:rsidR="009A7704">
        <w:rPr>
          <w:rFonts w:hint="eastAsia"/>
        </w:rPr>
        <w:t>至</w:t>
      </w:r>
      <w:r w:rsidRPr="00D47472">
        <w:rPr>
          <w:rFonts w:hint="eastAsia"/>
        </w:rPr>
        <w:t>第3項及第22條等規定，</w:t>
      </w:r>
      <w:r>
        <w:rPr>
          <w:rFonts w:hint="eastAsia"/>
        </w:rPr>
        <w:t>違失</w:t>
      </w:r>
      <w:r w:rsidRPr="00D47472">
        <w:rPr>
          <w:rFonts w:hint="eastAsia"/>
        </w:rPr>
        <w:t>情節重</w:t>
      </w:r>
      <w:r>
        <w:rPr>
          <w:rFonts w:hint="eastAsia"/>
        </w:rPr>
        <w:t>大</w:t>
      </w:r>
      <w:bookmarkEnd w:id="70"/>
      <w:r>
        <w:rPr>
          <w:rFonts w:hint="eastAsia"/>
        </w:rPr>
        <w:t>，依法官法</w:t>
      </w:r>
      <w:r w:rsidRPr="0035086F">
        <w:rPr>
          <w:rFonts w:hint="eastAsia"/>
        </w:rPr>
        <w:t>第3</w:t>
      </w:r>
      <w:r w:rsidRPr="0035086F">
        <w:t>0</w:t>
      </w:r>
      <w:r w:rsidRPr="0035086F">
        <w:rPr>
          <w:rFonts w:hint="eastAsia"/>
        </w:rPr>
        <w:t>條第2項第7款及第4</w:t>
      </w:r>
      <w:r w:rsidRPr="0035086F">
        <w:t>9</w:t>
      </w:r>
      <w:r w:rsidRPr="0035086F">
        <w:rPr>
          <w:rFonts w:hint="eastAsia"/>
        </w:rPr>
        <w:t>條第1項</w:t>
      </w:r>
      <w:r>
        <w:rPr>
          <w:rFonts w:hint="eastAsia"/>
        </w:rPr>
        <w:t>規定，</w:t>
      </w:r>
      <w:r w:rsidRPr="0035086F">
        <w:rPr>
          <w:rFonts w:hint="eastAsia"/>
        </w:rPr>
        <w:t>應受懲戒。</w:t>
      </w:r>
    </w:p>
    <w:p w14:paraId="22F0AA48" w14:textId="39575604" w:rsidR="0035086F" w:rsidRPr="002F584B" w:rsidRDefault="00535608" w:rsidP="0035086F">
      <w:pPr>
        <w:pStyle w:val="2"/>
        <w:rPr>
          <w:b/>
          <w:bCs w:val="0"/>
        </w:rPr>
      </w:pPr>
      <w:r w:rsidRPr="009E5621">
        <w:rPr>
          <w:rFonts w:hint="eastAsia"/>
          <w:b/>
          <w:bCs w:val="0"/>
        </w:rPr>
        <w:t>鄭小康法官</w:t>
      </w:r>
      <w:r w:rsidR="00705AD1">
        <w:rPr>
          <w:rFonts w:hint="eastAsia"/>
          <w:b/>
          <w:bCs w:val="0"/>
        </w:rPr>
        <w:t>於本院調查時</w:t>
      </w:r>
      <w:r w:rsidR="00DA6619">
        <w:rPr>
          <w:rFonts w:hint="eastAsia"/>
          <w:b/>
          <w:bCs w:val="0"/>
        </w:rPr>
        <w:t>訴稱</w:t>
      </w:r>
      <w:r w:rsidR="004F6A13">
        <w:rPr>
          <w:rFonts w:hAnsi="標楷體" w:hint="eastAsia"/>
          <w:b/>
          <w:bCs w:val="0"/>
        </w:rPr>
        <w:t>：</w:t>
      </w:r>
      <w:r w:rsidRPr="009E5621">
        <w:rPr>
          <w:rFonts w:hint="eastAsia"/>
          <w:b/>
          <w:bCs w:val="0"/>
        </w:rPr>
        <w:t>司法院移送程序</w:t>
      </w:r>
      <w:r w:rsidR="009E5621" w:rsidRPr="009E5621">
        <w:rPr>
          <w:rFonts w:hint="eastAsia"/>
          <w:b/>
          <w:bCs w:val="0"/>
        </w:rPr>
        <w:t>有</w:t>
      </w:r>
      <w:r w:rsidRPr="009E5621">
        <w:rPr>
          <w:rFonts w:hAnsi="標楷體" w:hint="eastAsia"/>
          <w:b/>
          <w:bCs w:val="0"/>
        </w:rPr>
        <w:t>「</w:t>
      </w:r>
      <w:bookmarkStart w:id="71" w:name="_Hlk80873625"/>
      <w:r w:rsidR="009E5621" w:rsidRPr="009E5621">
        <w:rPr>
          <w:rFonts w:hAnsi="標楷體" w:hint="eastAsia"/>
          <w:b/>
          <w:bCs w:val="0"/>
        </w:rPr>
        <w:t>人審會組織不合法</w:t>
      </w:r>
      <w:bookmarkEnd w:id="71"/>
      <w:r w:rsidR="009E5621" w:rsidRPr="009E5621">
        <w:rPr>
          <w:rFonts w:hAnsi="標楷體" w:hint="eastAsia"/>
          <w:b/>
          <w:bCs w:val="0"/>
        </w:rPr>
        <w:t>」、「未踐行法律正當程序」、「決議表決違法」等</w:t>
      </w:r>
      <w:r w:rsidR="007C39C7">
        <w:rPr>
          <w:rFonts w:hAnsi="標楷體" w:hint="eastAsia"/>
          <w:b/>
          <w:bCs w:val="0"/>
        </w:rPr>
        <w:t>重大</w:t>
      </w:r>
      <w:r w:rsidR="009E5621" w:rsidRPr="009E5621">
        <w:rPr>
          <w:rFonts w:hAnsi="標楷體" w:hint="eastAsia"/>
          <w:b/>
          <w:bCs w:val="0"/>
        </w:rPr>
        <w:t>程序瑕疵</w:t>
      </w:r>
      <w:r w:rsidR="009E5621">
        <w:rPr>
          <w:rFonts w:hAnsi="標楷體" w:hint="eastAsia"/>
          <w:b/>
          <w:bCs w:val="0"/>
        </w:rPr>
        <w:t>。</w:t>
      </w:r>
      <w:r w:rsidR="00705AD1">
        <w:rPr>
          <w:rFonts w:hAnsi="標楷體" w:hint="eastAsia"/>
          <w:b/>
          <w:bCs w:val="0"/>
        </w:rPr>
        <w:t>案經本院調查，</w:t>
      </w:r>
      <w:r w:rsidR="0007304D">
        <w:rPr>
          <w:rFonts w:hAnsi="標楷體" w:hint="eastAsia"/>
          <w:b/>
          <w:bCs w:val="0"/>
        </w:rPr>
        <w:t>司法院移送程序，</w:t>
      </w:r>
      <w:r w:rsidR="00DC268D">
        <w:rPr>
          <w:rFonts w:hAnsi="標楷體" w:hint="eastAsia"/>
          <w:b/>
          <w:bCs w:val="0"/>
        </w:rPr>
        <w:t>尚無</w:t>
      </w:r>
      <w:r w:rsidR="00CC2C80">
        <w:rPr>
          <w:rFonts w:hAnsi="標楷體" w:hint="eastAsia"/>
          <w:b/>
          <w:bCs w:val="0"/>
        </w:rPr>
        <w:t>鄭小康</w:t>
      </w:r>
      <w:r w:rsidR="00DC268D">
        <w:rPr>
          <w:rFonts w:hAnsi="標楷體" w:hint="eastAsia"/>
          <w:b/>
          <w:bCs w:val="0"/>
        </w:rPr>
        <w:t>所</w:t>
      </w:r>
      <w:r w:rsidR="00904386">
        <w:rPr>
          <w:rFonts w:hAnsi="標楷體" w:hint="eastAsia"/>
          <w:b/>
          <w:bCs w:val="0"/>
        </w:rPr>
        <w:t>訴</w:t>
      </w:r>
      <w:r w:rsidR="00DC268D">
        <w:rPr>
          <w:rFonts w:hAnsi="標楷體" w:hint="eastAsia"/>
          <w:b/>
          <w:bCs w:val="0"/>
        </w:rPr>
        <w:t>違失情事</w:t>
      </w:r>
      <w:r w:rsidR="009E5621">
        <w:rPr>
          <w:rFonts w:hAnsi="標楷體" w:hint="eastAsia"/>
          <w:b/>
          <w:bCs w:val="0"/>
        </w:rPr>
        <w:t>。</w:t>
      </w:r>
    </w:p>
    <w:p w14:paraId="14242317" w14:textId="5B80F54A" w:rsidR="00754CA0" w:rsidRDefault="00754CA0" w:rsidP="00C449CB">
      <w:pPr>
        <w:pStyle w:val="3"/>
        <w:ind w:leftChars="200"/>
      </w:pPr>
      <w:r>
        <w:rPr>
          <w:rFonts w:hint="eastAsia"/>
        </w:rPr>
        <w:t>鄭小康於本院調查時訴稱</w:t>
      </w:r>
      <w:r>
        <w:rPr>
          <w:rFonts w:hAnsi="標楷體" w:hint="eastAsia"/>
        </w:rPr>
        <w:t>：</w:t>
      </w:r>
      <w:r w:rsidR="002C50BD">
        <w:rPr>
          <w:rFonts w:hAnsi="標楷體" w:hint="eastAsia"/>
        </w:rPr>
        <w:t>「</w:t>
      </w:r>
      <w:r w:rsidR="00035C9F" w:rsidRPr="00035C9F">
        <w:rPr>
          <w:rFonts w:hAnsi="標楷體" w:hint="eastAsia"/>
        </w:rPr>
        <w:t>司法院人審會</w:t>
      </w:r>
      <w:r w:rsidR="002C50BD" w:rsidRPr="002C50BD">
        <w:rPr>
          <w:rFonts w:hAnsi="標楷體" w:hint="eastAsia"/>
        </w:rPr>
        <w:t>學者專家</w:t>
      </w:r>
      <w:r w:rsidR="002C50BD">
        <w:rPr>
          <w:rFonts w:hAnsi="標楷體" w:hint="eastAsia"/>
        </w:rPr>
        <w:t>委員</w:t>
      </w:r>
      <w:r w:rsidR="002C50BD" w:rsidRPr="002C50BD">
        <w:rPr>
          <w:rFonts w:hAnsi="標楷體" w:hint="eastAsia"/>
        </w:rPr>
        <w:t>參與應</w:t>
      </w:r>
      <w:r w:rsidR="00035C9F">
        <w:rPr>
          <w:rFonts w:hAnsi="標楷體" w:hint="eastAsia"/>
        </w:rPr>
        <w:t>否</w:t>
      </w:r>
      <w:r w:rsidR="002C50BD" w:rsidRPr="002C50BD">
        <w:rPr>
          <w:rFonts w:hAnsi="標楷體" w:hint="eastAsia"/>
        </w:rPr>
        <w:t>移送本院審查之表決，違反法官法第4條第3</w:t>
      </w:r>
      <w:r w:rsidR="00035C9F">
        <w:rPr>
          <w:rFonts w:hAnsi="標楷體" w:hint="eastAsia"/>
        </w:rPr>
        <w:t>項</w:t>
      </w:r>
      <w:r w:rsidR="002C50BD" w:rsidRPr="002C50BD">
        <w:rPr>
          <w:rFonts w:hAnsi="標楷體" w:hint="eastAsia"/>
        </w:rPr>
        <w:t>規定</w:t>
      </w:r>
      <w:r w:rsidR="00D90F94">
        <w:rPr>
          <w:rFonts w:hAnsi="標楷體" w:hint="eastAsia"/>
        </w:rPr>
        <w:t>，</w:t>
      </w:r>
      <w:r w:rsidR="00D90F94" w:rsidRPr="00D90F94">
        <w:rPr>
          <w:rFonts w:hAnsi="標楷體" w:hint="eastAsia"/>
        </w:rPr>
        <w:t>人審會組織不合法</w:t>
      </w:r>
      <w:r w:rsidR="002C50BD">
        <w:rPr>
          <w:rFonts w:hAnsi="標楷體" w:hint="eastAsia"/>
        </w:rPr>
        <w:t>」、「</w:t>
      </w:r>
      <w:r w:rsidR="00035C9F">
        <w:rPr>
          <w:rFonts w:hAnsi="標楷體" w:hint="eastAsia"/>
        </w:rPr>
        <w:t>移送本院審查前，未依法</w:t>
      </w:r>
      <w:r w:rsidR="007C39C7">
        <w:rPr>
          <w:rFonts w:hAnsi="標楷體" w:hint="eastAsia"/>
        </w:rPr>
        <w:t>先</w:t>
      </w:r>
      <w:r w:rsidR="00035C9F">
        <w:rPr>
          <w:rFonts w:hAnsi="標楷體" w:hint="eastAsia"/>
        </w:rPr>
        <w:t>予其陳述意見之機會</w:t>
      </w:r>
      <w:r w:rsidR="00D90F94">
        <w:rPr>
          <w:rFonts w:hAnsi="標楷體" w:hint="eastAsia"/>
        </w:rPr>
        <w:t>，</w:t>
      </w:r>
      <w:r w:rsidR="00D90F94" w:rsidRPr="00D90F94">
        <w:rPr>
          <w:rFonts w:hAnsi="標楷體" w:hint="eastAsia"/>
        </w:rPr>
        <w:t>未踐行</w:t>
      </w:r>
      <w:r w:rsidR="004A555E">
        <w:rPr>
          <w:rFonts w:hAnsi="標楷體" w:hint="eastAsia"/>
        </w:rPr>
        <w:t>正當</w:t>
      </w:r>
      <w:r w:rsidR="00D90F94" w:rsidRPr="00D90F94">
        <w:rPr>
          <w:rFonts w:hAnsi="標楷體" w:hint="eastAsia"/>
        </w:rPr>
        <w:t>法律程序</w:t>
      </w:r>
      <w:r w:rsidR="00035C9F">
        <w:rPr>
          <w:rFonts w:hAnsi="標楷體" w:hint="eastAsia"/>
        </w:rPr>
        <w:t>」、「</w:t>
      </w:r>
      <w:r w:rsidR="00D90F94">
        <w:rPr>
          <w:rFonts w:hAnsi="標楷體" w:hint="eastAsia"/>
        </w:rPr>
        <w:t>人審會</w:t>
      </w:r>
      <w:r w:rsidR="00035C9F">
        <w:rPr>
          <w:rFonts w:hAnsi="標楷體" w:hint="eastAsia"/>
        </w:rPr>
        <w:t>違反一事不再理原則，重</w:t>
      </w:r>
      <w:r w:rsidR="00997E9E">
        <w:rPr>
          <w:rFonts w:hAnsi="標楷體" w:hint="eastAsia"/>
        </w:rPr>
        <w:t>複</w:t>
      </w:r>
      <w:r w:rsidR="002302A6">
        <w:rPr>
          <w:rFonts w:hAnsi="標楷體" w:hint="eastAsia"/>
        </w:rPr>
        <w:t>表決</w:t>
      </w:r>
      <w:r w:rsidR="00035C9F">
        <w:rPr>
          <w:rFonts w:hAnsi="標楷體" w:hint="eastAsia"/>
        </w:rPr>
        <w:t>投票</w:t>
      </w:r>
      <w:r w:rsidR="00D90F94">
        <w:rPr>
          <w:rFonts w:hAnsi="標楷體" w:hint="eastAsia"/>
        </w:rPr>
        <w:t>，</w:t>
      </w:r>
      <w:r w:rsidR="00D90F94" w:rsidRPr="00D90F94">
        <w:rPr>
          <w:rFonts w:hAnsi="標楷體" w:hint="eastAsia"/>
        </w:rPr>
        <w:t>決議表決違法</w:t>
      </w:r>
      <w:r w:rsidR="00035C9F">
        <w:rPr>
          <w:rFonts w:hAnsi="標楷體" w:hint="eastAsia"/>
        </w:rPr>
        <w:t>」，</w:t>
      </w:r>
      <w:r w:rsidR="00C451D5">
        <w:rPr>
          <w:rFonts w:hAnsi="標楷體" w:hint="eastAsia"/>
        </w:rPr>
        <w:t>主張</w:t>
      </w:r>
      <w:r w:rsidR="002302A6">
        <w:rPr>
          <w:rFonts w:hAnsi="標楷體" w:hint="eastAsia"/>
        </w:rPr>
        <w:t>移送程序</w:t>
      </w:r>
      <w:r w:rsidR="001A7868">
        <w:rPr>
          <w:rFonts w:hAnsi="標楷體" w:hint="eastAsia"/>
        </w:rPr>
        <w:t>有重大程序瑕疵，應屬無效移送等</w:t>
      </w:r>
      <w:r w:rsidR="00035C9F">
        <w:rPr>
          <w:rFonts w:hAnsi="標楷體" w:hint="eastAsia"/>
        </w:rPr>
        <w:t>情。</w:t>
      </w:r>
    </w:p>
    <w:p w14:paraId="2D55E1F7" w14:textId="6238C7FF" w:rsidR="002F584B" w:rsidRDefault="00BD086A" w:rsidP="00C449CB">
      <w:pPr>
        <w:pStyle w:val="3"/>
        <w:ind w:leftChars="200"/>
      </w:pPr>
      <w:r>
        <w:rPr>
          <w:rFonts w:hint="eastAsia"/>
        </w:rPr>
        <w:t>按</w:t>
      </w:r>
      <w:r w:rsidR="00DC268D" w:rsidRPr="00DC268D">
        <w:rPr>
          <w:rFonts w:hint="eastAsia"/>
        </w:rPr>
        <w:t>本院獨立行使職權，不受司法院人審會決議之拘束，縱該院未移送審查，本院仍可立案調查，並無「不告不理」原則之適用，司法院人審會決議程序有無瑕疵，並不影響本院詳查相關事證後</w:t>
      </w:r>
      <w:r>
        <w:rPr>
          <w:rFonts w:hint="eastAsia"/>
        </w:rPr>
        <w:t>所為</w:t>
      </w:r>
      <w:r w:rsidR="00DC268D" w:rsidRPr="00DC268D">
        <w:rPr>
          <w:rFonts w:hint="eastAsia"/>
        </w:rPr>
        <w:t>之</w:t>
      </w:r>
      <w:r w:rsidR="00E8176E">
        <w:rPr>
          <w:rFonts w:hint="eastAsia"/>
        </w:rPr>
        <w:t>客觀</w:t>
      </w:r>
      <w:r w:rsidR="00DC268D" w:rsidRPr="00DC268D">
        <w:rPr>
          <w:rFonts w:hint="eastAsia"/>
        </w:rPr>
        <w:t>調查判斷</w:t>
      </w:r>
      <w:r w:rsidR="005717AE">
        <w:rPr>
          <w:rFonts w:hint="eastAsia"/>
        </w:rPr>
        <w:t>，</w:t>
      </w:r>
      <w:r w:rsidR="00D57CEA">
        <w:rPr>
          <w:rFonts w:hint="eastAsia"/>
        </w:rPr>
        <w:t>合</w:t>
      </w:r>
      <w:r w:rsidR="005717AE">
        <w:rPr>
          <w:rFonts w:hint="eastAsia"/>
        </w:rPr>
        <w:t>先敘明</w:t>
      </w:r>
      <w:r>
        <w:rPr>
          <w:rFonts w:hint="eastAsia"/>
        </w:rPr>
        <w:t>。</w:t>
      </w:r>
      <w:r w:rsidR="00DC268D" w:rsidRPr="00DC268D">
        <w:rPr>
          <w:rFonts w:hint="eastAsia"/>
        </w:rPr>
        <w:t>然</w:t>
      </w:r>
      <w:r>
        <w:rPr>
          <w:rFonts w:hint="eastAsia"/>
        </w:rPr>
        <w:t>為</w:t>
      </w:r>
      <w:r w:rsidR="00E8176E">
        <w:rPr>
          <w:rFonts w:hint="eastAsia"/>
        </w:rPr>
        <w:t>促使</w:t>
      </w:r>
      <w:r>
        <w:rPr>
          <w:rFonts w:hint="eastAsia"/>
        </w:rPr>
        <w:t>司法院落實</w:t>
      </w:r>
      <w:r w:rsidR="00E8176E">
        <w:rPr>
          <w:rFonts w:hint="eastAsia"/>
        </w:rPr>
        <w:t>法官法有關逕行移送本院審查之相關規定，</w:t>
      </w:r>
      <w:r w:rsidR="005717AE">
        <w:rPr>
          <w:rFonts w:hint="eastAsia"/>
        </w:rPr>
        <w:t>本院</w:t>
      </w:r>
      <w:r w:rsidR="00E8176E">
        <w:rPr>
          <w:rFonts w:hint="eastAsia"/>
        </w:rPr>
        <w:t>爰</w:t>
      </w:r>
      <w:r w:rsidR="0084144A">
        <w:rPr>
          <w:rFonts w:hint="eastAsia"/>
        </w:rPr>
        <w:t>仍</w:t>
      </w:r>
      <w:r w:rsidR="00E8176E">
        <w:rPr>
          <w:rFonts w:hint="eastAsia"/>
        </w:rPr>
        <w:t>就</w:t>
      </w:r>
      <w:r w:rsidR="00D57CEA">
        <w:rPr>
          <w:rFonts w:hint="eastAsia"/>
        </w:rPr>
        <w:t>鄭小康</w:t>
      </w:r>
      <w:r w:rsidR="005717AE">
        <w:rPr>
          <w:rFonts w:hint="eastAsia"/>
        </w:rPr>
        <w:t>所</w:t>
      </w:r>
      <w:r w:rsidR="00E8176E">
        <w:rPr>
          <w:rFonts w:hint="eastAsia"/>
        </w:rPr>
        <w:t>訴事項</w:t>
      </w:r>
      <w:r w:rsidR="0084144A">
        <w:rPr>
          <w:rFonts w:hint="eastAsia"/>
        </w:rPr>
        <w:t>進行調查</w:t>
      </w:r>
      <w:r w:rsidR="00E35665">
        <w:rPr>
          <w:rFonts w:hint="eastAsia"/>
        </w:rPr>
        <w:t>，</w:t>
      </w:r>
      <w:r w:rsidR="00E8176E">
        <w:rPr>
          <w:rFonts w:hint="eastAsia"/>
        </w:rPr>
        <w:t>以瞭解實情。</w:t>
      </w:r>
    </w:p>
    <w:p w14:paraId="38018BC1" w14:textId="53587D56" w:rsidR="007F0D90" w:rsidRDefault="007F0D90" w:rsidP="00C449CB">
      <w:pPr>
        <w:pStyle w:val="3"/>
      </w:pPr>
      <w:r>
        <w:rPr>
          <w:rFonts w:hint="eastAsia"/>
        </w:rPr>
        <w:t>鄭小康陳訴事項，</w:t>
      </w:r>
      <w:r w:rsidR="00E51F70">
        <w:rPr>
          <w:rFonts w:hint="eastAsia"/>
        </w:rPr>
        <w:t>經</w:t>
      </w:r>
      <w:r w:rsidRPr="007F0D90">
        <w:rPr>
          <w:rFonts w:hint="eastAsia"/>
        </w:rPr>
        <w:t>司法院</w:t>
      </w:r>
      <w:r>
        <w:rPr>
          <w:rFonts w:hint="eastAsia"/>
        </w:rPr>
        <w:t>說明</w:t>
      </w:r>
      <w:r w:rsidR="00F05031">
        <w:rPr>
          <w:rStyle w:val="afe"/>
        </w:rPr>
        <w:footnoteReference w:id="1"/>
      </w:r>
      <w:r>
        <w:rPr>
          <w:rFonts w:hint="eastAsia"/>
        </w:rPr>
        <w:t>略以</w:t>
      </w:r>
      <w:r>
        <w:rPr>
          <w:rFonts w:hAnsi="標楷體" w:hint="eastAsia"/>
        </w:rPr>
        <w:t>：</w:t>
      </w:r>
    </w:p>
    <w:p w14:paraId="42BD5526" w14:textId="7A1B8462" w:rsidR="00E8176E" w:rsidRPr="00C07DBF" w:rsidRDefault="0002025F" w:rsidP="007F0D90">
      <w:pPr>
        <w:pStyle w:val="4"/>
      </w:pPr>
      <w:r>
        <w:rPr>
          <w:rFonts w:hint="eastAsia"/>
          <w:lang w:val="ja-JP"/>
        </w:rPr>
        <w:t>該</w:t>
      </w:r>
      <w:r w:rsidR="007F0D90">
        <w:rPr>
          <w:rFonts w:hint="eastAsia"/>
          <w:lang w:val="ja-JP"/>
        </w:rPr>
        <w:t>院</w:t>
      </w:r>
      <w:r w:rsidR="007F0D90" w:rsidRPr="007F0D90">
        <w:rPr>
          <w:lang w:val="ja-JP"/>
        </w:rPr>
        <w:t>人審會學者專家委員就本件違失行為涉及懲戒應移送</w:t>
      </w:r>
      <w:r w:rsidR="00D57CEA">
        <w:rPr>
          <w:rFonts w:hint="eastAsia"/>
          <w:lang w:val="ja-JP"/>
        </w:rPr>
        <w:t>監察</w:t>
      </w:r>
      <w:r w:rsidR="007F0D90" w:rsidRPr="007F0D90">
        <w:rPr>
          <w:lang w:val="ja-JP"/>
        </w:rPr>
        <w:t>院審查具表決權，並未違反法官法第4條第3項規定</w:t>
      </w:r>
      <w:r w:rsidR="00C07DBF">
        <w:rPr>
          <w:rFonts w:hAnsi="標楷體" w:hint="eastAsia"/>
          <w:lang w:val="ja-JP"/>
        </w:rPr>
        <w:t>：</w:t>
      </w:r>
    </w:p>
    <w:p w14:paraId="69141D66" w14:textId="195560AB" w:rsidR="00C07DBF" w:rsidRPr="00C07DBF" w:rsidRDefault="00C07DBF" w:rsidP="00C07DBF">
      <w:pPr>
        <w:pStyle w:val="5"/>
      </w:pPr>
      <w:bookmarkStart w:id="72" w:name="_Hlk80894564"/>
      <w:r w:rsidRPr="00C07DBF">
        <w:rPr>
          <w:lang w:val="ja-JP"/>
        </w:rPr>
        <w:t>法官法第4條第2項規定人審會之組成成員，除</w:t>
      </w:r>
      <w:r>
        <w:rPr>
          <w:rFonts w:hint="eastAsia"/>
          <w:lang w:val="ja-JP"/>
        </w:rPr>
        <w:t>司法</w:t>
      </w:r>
      <w:r w:rsidRPr="00C07DBF">
        <w:rPr>
          <w:lang w:val="ja-JP"/>
        </w:rPr>
        <w:t>院院長、指定委員、法官代表外，應加入</w:t>
      </w:r>
      <w:r w:rsidRPr="00C07DBF">
        <w:rPr>
          <w:lang w:val="ja-JP"/>
        </w:rPr>
        <w:lastRenderedPageBreak/>
        <w:t>學者專家3人，目的在廣納多元之外部觀點使法官人事制度之審議更加公開透明，以提升司法公信力（法官法第4條100年7月6日制定公布之立法理由第2點參照）；又法官法第4條第3項於109年7月17日修正施行後增列法官之獎懲亦屬學者專家委員得行使表決權之事項，旨在強化司法權課責，避免法官獎懲之審議因僅有内部人員參與，導致外界產生包庇或徇私之疑慮，以期發揮人事審議獎優汰劣之功能(法官法第4條108年7月17日修正理由第2點參照）。按法官法所規範之法官課責機制，除職務監督權人依法官法第21條第1項所為之職務監督處分外，尚設有法官評鑑及法官懲戒制度。如法官之違失行為情節較輕者，由職務監督權人依法官法第21條第1項行使職務監督即為已足；其違失行為情節較重且有懲戒之必要者，除依法官評鑑之規定辦理外，應依法官法第51條第2項、第3項規定，經人審會決議逕行移送監察院審查（如經監察院審査後提出彈劾，則移送職務法庭審理）。亦即，於後者情形，人審會審議為</w:t>
      </w:r>
      <w:r w:rsidR="00D57CEA">
        <w:rPr>
          <w:rFonts w:hint="eastAsia"/>
          <w:lang w:val="ja-JP"/>
        </w:rPr>
        <w:t>該</w:t>
      </w:r>
      <w:r w:rsidRPr="00C07DBF">
        <w:rPr>
          <w:lang w:val="ja-JP"/>
        </w:rPr>
        <w:t>院移送監察院審查以開啟職務法庭審理之前置程序。準此，法官法第4條第3項之修正目的，既係為強化司法課責性</w:t>
      </w:r>
      <w:bookmarkStart w:id="73" w:name="_Hlk80888289"/>
      <w:r w:rsidRPr="00C07DBF">
        <w:rPr>
          <w:lang w:val="ja-JP"/>
        </w:rPr>
        <w:t>而賦予學者專家委員表決權，則此表決權之内涵當包括程度較輕之職務監督處分審議事項，以及程度較重之移送監察院審查事項，方符立法本旨</w:t>
      </w:r>
      <w:bookmarkEnd w:id="73"/>
      <w:r>
        <w:rPr>
          <w:rFonts w:hint="eastAsia"/>
          <w:lang w:val="ja-JP"/>
        </w:rPr>
        <w:t>。</w:t>
      </w:r>
    </w:p>
    <w:p w14:paraId="4A8C9532" w14:textId="742E190D" w:rsidR="00C07DBF" w:rsidRPr="00C07DBF" w:rsidRDefault="00C07DBF" w:rsidP="00C07DBF">
      <w:pPr>
        <w:pStyle w:val="5"/>
      </w:pPr>
      <w:r w:rsidRPr="00C07DBF">
        <w:rPr>
          <w:lang w:val="ja-JP"/>
        </w:rPr>
        <w:t>況且，就</w:t>
      </w:r>
      <w:bookmarkStart w:id="74" w:name="_Hlk80891787"/>
      <w:r w:rsidRPr="00C07DBF">
        <w:rPr>
          <w:lang w:val="ja-JP"/>
        </w:rPr>
        <w:t>整體違失行為應如何評價其課責程度，須經由人審會審議後始能議決</w:t>
      </w:r>
      <w:bookmarkEnd w:id="74"/>
      <w:r w:rsidRPr="00C07DBF">
        <w:rPr>
          <w:lang w:val="ja-JP"/>
        </w:rPr>
        <w:t>，是本件由學者專家委員參與表決，合於法官法第4條第3項規定</w:t>
      </w:r>
      <w:r>
        <w:rPr>
          <w:rFonts w:hint="eastAsia"/>
          <w:lang w:val="ja-JP"/>
        </w:rPr>
        <w:t>。</w:t>
      </w:r>
      <w:bookmarkEnd w:id="72"/>
    </w:p>
    <w:p w14:paraId="27840D52" w14:textId="3564DE7A" w:rsidR="00C07DBF" w:rsidRPr="00C07DBF" w:rsidRDefault="0002025F" w:rsidP="00C07DBF">
      <w:pPr>
        <w:pStyle w:val="4"/>
      </w:pPr>
      <w:r>
        <w:rPr>
          <w:rFonts w:hint="eastAsia"/>
          <w:lang w:val="ja-JP"/>
        </w:rPr>
        <w:lastRenderedPageBreak/>
        <w:t>該</w:t>
      </w:r>
      <w:r w:rsidR="00C07DBF" w:rsidRPr="00C07DBF">
        <w:rPr>
          <w:lang w:val="ja-JP"/>
        </w:rPr>
        <w:t>院已依法官法第51條第3項規定，於移送</w:t>
      </w:r>
      <w:r w:rsidR="00C07DBF">
        <w:rPr>
          <w:rFonts w:hint="eastAsia"/>
          <w:lang w:val="ja-JP"/>
        </w:rPr>
        <w:t>監察</w:t>
      </w:r>
      <w:r w:rsidR="00C07DBF" w:rsidRPr="00C07DBF">
        <w:rPr>
          <w:lang w:val="ja-JP"/>
        </w:rPr>
        <w:t>院審查前，予</w:t>
      </w:r>
      <w:r w:rsidR="00D57CEA">
        <w:rPr>
          <w:lang w:val="ja-JP"/>
        </w:rPr>
        <w:t>鄭小康</w:t>
      </w:r>
      <w:r w:rsidR="00C07DBF" w:rsidRPr="00C07DBF">
        <w:rPr>
          <w:lang w:val="ja-JP"/>
        </w:rPr>
        <w:t>陳述意見之機會</w:t>
      </w:r>
      <w:r w:rsidR="00C07DBF">
        <w:rPr>
          <w:rFonts w:hAnsi="標楷體" w:hint="eastAsia"/>
          <w:lang w:val="ja-JP"/>
        </w:rPr>
        <w:t>：</w:t>
      </w:r>
    </w:p>
    <w:p w14:paraId="0A4CA230" w14:textId="3E162C9A" w:rsidR="00C07DBF" w:rsidRPr="00C07DBF" w:rsidRDefault="0002025F" w:rsidP="00C07DBF">
      <w:pPr>
        <w:pStyle w:val="10"/>
        <w:ind w:leftChars="494" w:left="1680" w:firstLine="680"/>
      </w:pPr>
      <w:r>
        <w:rPr>
          <w:rFonts w:hint="eastAsia"/>
        </w:rPr>
        <w:t>該</w:t>
      </w:r>
      <w:r w:rsidR="00C07DBF" w:rsidRPr="00C07DBF">
        <w:t>院以</w:t>
      </w:r>
      <w:r w:rsidR="00D57CEA">
        <w:t>鄭小康</w:t>
      </w:r>
      <w:r w:rsidR="00C07DBF" w:rsidRPr="00C07DBF">
        <w:t>涉有違反相關倫理規範等規定，於110年3月26日（110年3月27日送達）通知</w:t>
      </w:r>
      <w:r w:rsidR="00D57CEA">
        <w:t>鄭小康</w:t>
      </w:r>
      <w:r w:rsidR="00C07DBF" w:rsidRPr="00C07DBF">
        <w:t>於人審會（110年4月6日會議）到會陳述意見。嗣於人審會審議過程，就</w:t>
      </w:r>
      <w:r w:rsidR="00D57CEA">
        <w:t>鄭小康</w:t>
      </w:r>
      <w:r w:rsidR="00C07DBF" w:rsidRPr="00C07DBF">
        <w:t>所述其擔任臺北高等行政法院97年度訴字第512號、第597號事件審判長審理案件前後期間，持續收受原告即怡華公司代表人翁茂鍾贈送之襯衫，未行迴避；判決後，又以電話告知翁茂鍾應遵守法律事項等行為之違失情節，認有再予釐清之必要，遂再次通知（110年4月6日下午8時30分以電話通知）</w:t>
      </w:r>
      <w:r w:rsidR="00D57CEA">
        <w:t>鄭小康</w:t>
      </w:r>
      <w:r w:rsidR="00C07DBF" w:rsidRPr="00C07DBF">
        <w:t>於次日（110年4月7日）人審會到場陳述意見。是日簽到表亦載明「台端因涉有違反公務員服務法等倫理規範，本</w:t>
      </w:r>
      <w:r w:rsidR="006605BA">
        <w:rPr>
          <w:rFonts w:hAnsi="標楷體" w:hint="eastAsia"/>
        </w:rPr>
        <w:t>（</w:t>
      </w:r>
      <w:r w:rsidR="006605BA">
        <w:rPr>
          <w:rFonts w:hint="eastAsia"/>
        </w:rPr>
        <w:t>司法</w:t>
      </w:r>
      <w:r w:rsidR="006605BA">
        <w:rPr>
          <w:rFonts w:hAnsi="標楷體" w:hint="eastAsia"/>
        </w:rPr>
        <w:t>）</w:t>
      </w:r>
      <w:r w:rsidR="00C07DBF" w:rsidRPr="00C07DBF">
        <w:t>院110年第3次人事審議委員會將討論是否移送監察院審查，並依法官法第51條第3項，『司法院依前項規定逕行移送監察院審查前，應予被付懲戒法官陳述意見之機會，並經司法院人事審議委員會決議之。』規定，請台端陳述意見。」該簽到表經</w:t>
      </w:r>
      <w:r w:rsidR="00D57CEA">
        <w:t>鄭小康</w:t>
      </w:r>
      <w:r w:rsidR="00C07DBF" w:rsidRPr="00C07DBF">
        <w:t>簽名在案。</w:t>
      </w:r>
      <w:r w:rsidR="00D57CEA">
        <w:t>鄭小康</w:t>
      </w:r>
      <w:r w:rsidR="00C07DBF" w:rsidRPr="00C07DBF">
        <w:t>於110年4月7日上午人審會審議時到場陳述意見並就委員提問一一答覆，已符合前開法官法規定應踐行之正當法律程序。是人審會審議時已將</w:t>
      </w:r>
      <w:r w:rsidR="00D57CEA">
        <w:t>鄭小康</w:t>
      </w:r>
      <w:r w:rsidR="00C07DBF" w:rsidRPr="00C07DBF">
        <w:t>前</w:t>
      </w:r>
      <w:r w:rsidR="00C07DBF" w:rsidRPr="00C07DBF">
        <w:rPr>
          <w:rFonts w:hint="eastAsia"/>
        </w:rPr>
        <w:t>揭</w:t>
      </w:r>
      <w:r w:rsidR="00C07DBF" w:rsidRPr="00C07DBF">
        <w:t>行為是否涉有違失列為審議事項，</w:t>
      </w:r>
      <w:r w:rsidR="00D57CEA">
        <w:t>鄭小康</w:t>
      </w:r>
      <w:r w:rsidR="00C07DBF" w:rsidRPr="00C07DBF">
        <w:t>並就該事項為答辯、說明，並無突然變更認定受懲戒事由及未予</w:t>
      </w:r>
      <w:r w:rsidR="00D57CEA">
        <w:t>鄭小康</w:t>
      </w:r>
      <w:r w:rsidR="00C07DBF" w:rsidRPr="00C07DBF">
        <w:t>陳述之情形。</w:t>
      </w:r>
    </w:p>
    <w:p w14:paraId="3FB96513" w14:textId="0E19CDE0" w:rsidR="00C07DBF" w:rsidRPr="00C451D5" w:rsidRDefault="00F05031" w:rsidP="00C07DBF">
      <w:pPr>
        <w:pStyle w:val="4"/>
      </w:pPr>
      <w:r w:rsidRPr="00F05031">
        <w:rPr>
          <w:lang w:val="ja-JP"/>
        </w:rPr>
        <w:t>人審會有關本件之決議表決並無違法之情事</w:t>
      </w:r>
      <w:r w:rsidR="00C451D5">
        <w:rPr>
          <w:rFonts w:hAnsi="標楷體" w:hint="eastAsia"/>
          <w:lang w:val="ja-JP"/>
        </w:rPr>
        <w:t>：</w:t>
      </w:r>
    </w:p>
    <w:p w14:paraId="0EFBC858" w14:textId="69FF7BD2" w:rsidR="00C451D5" w:rsidRDefault="00C451D5" w:rsidP="00C451D5">
      <w:pPr>
        <w:pStyle w:val="10"/>
        <w:ind w:leftChars="494" w:left="1680" w:firstLine="680"/>
      </w:pPr>
      <w:r w:rsidRPr="00C451D5">
        <w:t>110年4月7日人審會委員就</w:t>
      </w:r>
      <w:r w:rsidR="00D57CEA">
        <w:t>鄭小康</w:t>
      </w:r>
      <w:r w:rsidRPr="00C451D5">
        <w:t>涉有違反相關倫理規範，是否同意逕行移送</w:t>
      </w:r>
      <w:r w:rsidR="008E13DD">
        <w:rPr>
          <w:rFonts w:hint="eastAsia"/>
        </w:rPr>
        <w:t>監察</w:t>
      </w:r>
      <w:r w:rsidRPr="00C451D5">
        <w:t>院審查議案充分討論後，依審議規則進行表決。因第一次</w:t>
      </w:r>
      <w:r w:rsidRPr="00C451D5">
        <w:lastRenderedPageBreak/>
        <w:t>表決結果，同意、不同意均未過半</w:t>
      </w:r>
      <w:r w:rsidR="000D00C5">
        <w:rPr>
          <w:rFonts w:hint="eastAsia"/>
        </w:rPr>
        <w:t>數</w:t>
      </w:r>
      <w:r w:rsidRPr="00C451D5">
        <w:t>，故經主席依前開規定提付重行表決，復於第二次表決，經出席委員過半數之同意，爰決議由</w:t>
      </w:r>
      <w:r>
        <w:rPr>
          <w:rFonts w:hint="eastAsia"/>
        </w:rPr>
        <w:t>該</w:t>
      </w:r>
      <w:r w:rsidRPr="00C451D5">
        <w:t>院移請</w:t>
      </w:r>
      <w:r>
        <w:rPr>
          <w:rFonts w:hint="eastAsia"/>
        </w:rPr>
        <w:t>監察</w:t>
      </w:r>
      <w:r w:rsidRPr="00C451D5">
        <w:t>院審查。</w:t>
      </w:r>
    </w:p>
    <w:p w14:paraId="46B9E5F2" w14:textId="0DF4418A" w:rsidR="00072BBE" w:rsidRDefault="00C451D5" w:rsidP="002A78B8">
      <w:pPr>
        <w:pStyle w:val="3"/>
      </w:pPr>
      <w:r>
        <w:rPr>
          <w:rFonts w:hint="eastAsia"/>
        </w:rPr>
        <w:t>經</w:t>
      </w:r>
      <w:r w:rsidR="006605BA">
        <w:rPr>
          <w:rFonts w:hint="eastAsia"/>
        </w:rPr>
        <w:t>核</w:t>
      </w:r>
      <w:r w:rsidR="00072BBE">
        <w:rPr>
          <w:rFonts w:hAnsi="標楷體" w:hint="eastAsia"/>
        </w:rPr>
        <w:t>：</w:t>
      </w:r>
    </w:p>
    <w:p w14:paraId="36B48D5B" w14:textId="3110745B" w:rsidR="00072BBE" w:rsidRPr="00072BBE" w:rsidRDefault="002645B5" w:rsidP="00072BBE">
      <w:pPr>
        <w:pStyle w:val="4"/>
      </w:pPr>
      <w:r w:rsidRPr="002645B5">
        <w:rPr>
          <w:lang w:val="ja-JP"/>
        </w:rPr>
        <w:t>法官法第4條第2項</w:t>
      </w:r>
      <w:r>
        <w:rPr>
          <w:rFonts w:hint="eastAsia"/>
          <w:lang w:val="ja-JP"/>
        </w:rPr>
        <w:t>明</w:t>
      </w:r>
      <w:r w:rsidRPr="002645B5">
        <w:rPr>
          <w:lang w:val="ja-JP"/>
        </w:rPr>
        <w:t>定人審會</w:t>
      </w:r>
      <w:r w:rsidR="006605BA">
        <w:rPr>
          <w:rFonts w:hint="eastAsia"/>
          <w:lang w:val="ja-JP"/>
        </w:rPr>
        <w:t>之</w:t>
      </w:r>
      <w:r w:rsidRPr="002645B5">
        <w:rPr>
          <w:lang w:val="ja-JP"/>
        </w:rPr>
        <w:t>組成</w:t>
      </w:r>
      <w:r w:rsidR="002065A0">
        <w:rPr>
          <w:rFonts w:hint="eastAsia"/>
          <w:lang w:val="ja-JP"/>
        </w:rPr>
        <w:t>應</w:t>
      </w:r>
      <w:r w:rsidR="00E51F70">
        <w:rPr>
          <w:rFonts w:hint="eastAsia"/>
          <w:lang w:val="ja-JP"/>
        </w:rPr>
        <w:t>納</w:t>
      </w:r>
      <w:r w:rsidRPr="002645B5">
        <w:rPr>
          <w:lang w:val="ja-JP"/>
        </w:rPr>
        <w:t>入</w:t>
      </w:r>
      <w:r w:rsidR="006605BA">
        <w:rPr>
          <w:rFonts w:hint="eastAsia"/>
          <w:lang w:val="ja-JP"/>
        </w:rPr>
        <w:t>外部</w:t>
      </w:r>
      <w:r w:rsidRPr="002645B5">
        <w:rPr>
          <w:lang w:val="ja-JP"/>
        </w:rPr>
        <w:t>學者專家3人，</w:t>
      </w:r>
      <w:r w:rsidR="006605BA">
        <w:rPr>
          <w:rFonts w:hint="eastAsia"/>
          <w:lang w:val="ja-JP"/>
        </w:rPr>
        <w:t>立法</w:t>
      </w:r>
      <w:r w:rsidRPr="002645B5">
        <w:rPr>
          <w:lang w:val="ja-JP"/>
        </w:rPr>
        <w:t>目的在使法官人事制度之審議更加公開透明，以提升司法公信力</w:t>
      </w:r>
      <w:r w:rsidR="00476617">
        <w:rPr>
          <w:rFonts w:hint="eastAsia"/>
          <w:lang w:val="ja-JP"/>
        </w:rPr>
        <w:t>。</w:t>
      </w:r>
      <w:r w:rsidR="00476617" w:rsidRPr="00476617">
        <w:rPr>
          <w:lang w:val="ja-JP"/>
        </w:rPr>
        <w:t>違失行為情節較重且有懲戒之必要者，依法官法第51條第2項、第3項規定，</w:t>
      </w:r>
      <w:r w:rsidR="00476617">
        <w:rPr>
          <w:rFonts w:hint="eastAsia"/>
          <w:lang w:val="ja-JP"/>
        </w:rPr>
        <w:t>司法院</w:t>
      </w:r>
      <w:r w:rsidR="00E51F70">
        <w:rPr>
          <w:rFonts w:hint="eastAsia"/>
          <w:lang w:val="ja-JP"/>
        </w:rPr>
        <w:t>得</w:t>
      </w:r>
      <w:r w:rsidR="00476617" w:rsidRPr="00476617">
        <w:rPr>
          <w:lang w:val="ja-JP"/>
        </w:rPr>
        <w:t>經人審會決議</w:t>
      </w:r>
      <w:r w:rsidR="00476617">
        <w:rPr>
          <w:rFonts w:hint="eastAsia"/>
          <w:lang w:val="ja-JP"/>
        </w:rPr>
        <w:t>，</w:t>
      </w:r>
      <w:r w:rsidR="00476617" w:rsidRPr="00476617">
        <w:rPr>
          <w:lang w:val="ja-JP"/>
        </w:rPr>
        <w:t>逕行移送</w:t>
      </w:r>
      <w:r w:rsidR="00476617">
        <w:rPr>
          <w:rFonts w:hint="eastAsia"/>
          <w:lang w:val="ja-JP"/>
        </w:rPr>
        <w:t>本</w:t>
      </w:r>
      <w:r w:rsidR="00476617" w:rsidRPr="00476617">
        <w:rPr>
          <w:lang w:val="ja-JP"/>
        </w:rPr>
        <w:t>院審查</w:t>
      </w:r>
      <w:r w:rsidR="006605BA">
        <w:rPr>
          <w:rFonts w:hAnsi="標楷體" w:hint="eastAsia"/>
          <w:lang w:val="ja-JP"/>
        </w:rPr>
        <w:t>，</w:t>
      </w:r>
      <w:r w:rsidR="006605BA">
        <w:rPr>
          <w:rFonts w:hint="eastAsia"/>
          <w:lang w:val="ja-JP"/>
        </w:rPr>
        <w:t>專家學者委員共同審議</w:t>
      </w:r>
      <w:r w:rsidR="00997E9E">
        <w:rPr>
          <w:rFonts w:hint="eastAsia"/>
          <w:lang w:val="ja-JP"/>
        </w:rPr>
        <w:t>，評價</w:t>
      </w:r>
      <w:r w:rsidR="006605BA">
        <w:rPr>
          <w:rFonts w:hint="eastAsia"/>
          <w:lang w:val="ja-JP"/>
        </w:rPr>
        <w:t>其整體違失行為</w:t>
      </w:r>
      <w:r w:rsidR="00997E9E">
        <w:rPr>
          <w:rFonts w:hint="eastAsia"/>
          <w:lang w:val="ja-JP"/>
        </w:rPr>
        <w:t>及應課責之程度</w:t>
      </w:r>
      <w:r w:rsidR="00997E9E">
        <w:rPr>
          <w:rFonts w:hAnsi="標楷體" w:hint="eastAsia"/>
          <w:lang w:val="ja-JP"/>
        </w:rPr>
        <w:t>，</w:t>
      </w:r>
      <w:r w:rsidR="00997E9E">
        <w:rPr>
          <w:rFonts w:hint="eastAsia"/>
          <w:lang w:val="ja-JP"/>
        </w:rPr>
        <w:t>對於司法公信力之提升，當有助益</w:t>
      </w:r>
      <w:r w:rsidR="00E51F70">
        <w:rPr>
          <w:rFonts w:hint="eastAsia"/>
          <w:lang w:val="ja-JP"/>
        </w:rPr>
        <w:t>。</w:t>
      </w:r>
      <w:r w:rsidR="00BA5B9B">
        <w:rPr>
          <w:rFonts w:hint="eastAsia"/>
          <w:lang w:val="ja-JP"/>
        </w:rPr>
        <w:t>司法院</w:t>
      </w:r>
      <w:r w:rsidR="00476617">
        <w:rPr>
          <w:rFonts w:hint="eastAsia"/>
          <w:lang w:val="ja-JP"/>
        </w:rPr>
        <w:t>基於舉輕明重之法理，</w:t>
      </w:r>
      <w:r w:rsidR="00E51F70">
        <w:rPr>
          <w:rFonts w:hint="eastAsia"/>
          <w:lang w:val="ja-JP"/>
        </w:rPr>
        <w:t>認為</w:t>
      </w:r>
      <w:r w:rsidR="00BA5B9B">
        <w:rPr>
          <w:rFonts w:hint="eastAsia"/>
          <w:lang w:val="ja-JP"/>
        </w:rPr>
        <w:t>人審會專家學者委員表決權</w:t>
      </w:r>
      <w:r w:rsidR="001D46C6">
        <w:rPr>
          <w:rFonts w:hint="eastAsia"/>
          <w:lang w:val="ja-JP"/>
        </w:rPr>
        <w:t>，</w:t>
      </w:r>
      <w:r w:rsidR="00BA5B9B" w:rsidRPr="00BA5B9B">
        <w:rPr>
          <w:lang w:val="ja-JP"/>
        </w:rPr>
        <w:t>包括程度較輕之職務監督處分審議事項，以及程度較重</w:t>
      </w:r>
      <w:r w:rsidR="00072BBE">
        <w:rPr>
          <w:rFonts w:hint="eastAsia"/>
          <w:lang w:val="ja-JP"/>
        </w:rPr>
        <w:t>涉及懲戒應</w:t>
      </w:r>
      <w:r w:rsidR="00BA5B9B" w:rsidRPr="00BA5B9B">
        <w:rPr>
          <w:lang w:val="ja-JP"/>
        </w:rPr>
        <w:t>移送</w:t>
      </w:r>
      <w:r w:rsidR="00476617">
        <w:rPr>
          <w:rFonts w:hint="eastAsia"/>
          <w:lang w:val="ja-JP"/>
        </w:rPr>
        <w:t>本</w:t>
      </w:r>
      <w:r w:rsidR="00BA5B9B" w:rsidRPr="00BA5B9B">
        <w:rPr>
          <w:lang w:val="ja-JP"/>
        </w:rPr>
        <w:t>院審查事項，</w:t>
      </w:r>
      <w:r w:rsidR="00072BBE">
        <w:rPr>
          <w:rFonts w:hint="eastAsia"/>
          <w:lang w:val="ja-JP"/>
        </w:rPr>
        <w:t>與</w:t>
      </w:r>
      <w:r w:rsidR="00476617">
        <w:rPr>
          <w:rFonts w:hint="eastAsia"/>
          <w:lang w:val="ja-JP"/>
        </w:rPr>
        <w:t>人審會</w:t>
      </w:r>
      <w:r w:rsidR="00E50AF2">
        <w:rPr>
          <w:rFonts w:hint="eastAsia"/>
          <w:lang w:val="ja-JP"/>
        </w:rPr>
        <w:t>納入外部學者專家共同審議</w:t>
      </w:r>
      <w:r w:rsidR="00072BBE">
        <w:rPr>
          <w:rFonts w:hint="eastAsia"/>
          <w:lang w:val="ja-JP"/>
        </w:rPr>
        <w:t>，</w:t>
      </w:r>
      <w:r w:rsidR="00997E9E">
        <w:rPr>
          <w:rFonts w:hint="eastAsia"/>
          <w:lang w:val="ja-JP"/>
        </w:rPr>
        <w:t>以</w:t>
      </w:r>
      <w:r w:rsidR="002A78B8" w:rsidRPr="002A78B8">
        <w:rPr>
          <w:lang w:val="ja-JP"/>
        </w:rPr>
        <w:t>提升司法公信力</w:t>
      </w:r>
      <w:r w:rsidR="00476617">
        <w:rPr>
          <w:rFonts w:hint="eastAsia"/>
          <w:lang w:val="ja-JP"/>
        </w:rPr>
        <w:t>之</w:t>
      </w:r>
      <w:r w:rsidR="00BA5B9B" w:rsidRPr="00BA5B9B">
        <w:rPr>
          <w:lang w:val="ja-JP"/>
        </w:rPr>
        <w:t>立法</w:t>
      </w:r>
      <w:r>
        <w:rPr>
          <w:rFonts w:hint="eastAsia"/>
          <w:lang w:val="ja-JP"/>
        </w:rPr>
        <w:t>意</w:t>
      </w:r>
      <w:r w:rsidR="00BA5B9B" w:rsidRPr="00BA5B9B">
        <w:rPr>
          <w:lang w:val="ja-JP"/>
        </w:rPr>
        <w:t>旨</w:t>
      </w:r>
      <w:r w:rsidR="00997E9E">
        <w:rPr>
          <w:rFonts w:hint="eastAsia"/>
          <w:lang w:val="ja-JP"/>
        </w:rPr>
        <w:t>，尚無不合</w:t>
      </w:r>
      <w:r w:rsidR="002A78B8">
        <w:rPr>
          <w:rFonts w:hint="eastAsia"/>
          <w:lang w:val="ja-JP"/>
        </w:rPr>
        <w:t>。</w:t>
      </w:r>
    </w:p>
    <w:p w14:paraId="22E6B62F" w14:textId="54F0364C" w:rsidR="003A5927" w:rsidRPr="00072BBE" w:rsidRDefault="002A78B8" w:rsidP="00072BBE">
      <w:pPr>
        <w:pStyle w:val="4"/>
      </w:pPr>
      <w:r>
        <w:rPr>
          <w:rFonts w:hint="eastAsia"/>
          <w:lang w:val="ja-JP"/>
        </w:rPr>
        <w:t>司法院原先雖以職務監督為由，通知鄭小康於110年4月6日至人審會陳述意見，嗣</w:t>
      </w:r>
      <w:r w:rsidR="004E1633">
        <w:rPr>
          <w:rFonts w:hint="eastAsia"/>
          <w:lang w:val="ja-JP"/>
        </w:rPr>
        <w:t>後</w:t>
      </w:r>
      <w:r>
        <w:rPr>
          <w:rFonts w:hint="eastAsia"/>
          <w:lang w:val="ja-JP"/>
        </w:rPr>
        <w:t>認其違失情節重大，有移送懲戒之必要，已再次通知鄭小康於翌</w:t>
      </w:r>
      <w:r>
        <w:rPr>
          <w:rFonts w:hAnsi="標楷體" w:hint="eastAsia"/>
          <w:lang w:val="ja-JP"/>
        </w:rPr>
        <w:t>（</w:t>
      </w:r>
      <w:r>
        <w:rPr>
          <w:rFonts w:hint="eastAsia"/>
          <w:lang w:val="ja-JP"/>
        </w:rPr>
        <w:t>7</w:t>
      </w:r>
      <w:r>
        <w:rPr>
          <w:rFonts w:hAnsi="標楷體" w:hint="eastAsia"/>
          <w:lang w:val="ja-JP"/>
        </w:rPr>
        <w:t>）</w:t>
      </w:r>
      <w:r>
        <w:rPr>
          <w:rFonts w:hint="eastAsia"/>
          <w:lang w:val="ja-JP"/>
        </w:rPr>
        <w:t>日至人審會陳述意見</w:t>
      </w:r>
      <w:r w:rsidR="00072BBE">
        <w:rPr>
          <w:rFonts w:hint="eastAsia"/>
          <w:lang w:val="ja-JP"/>
        </w:rPr>
        <w:t>，</w:t>
      </w:r>
      <w:r w:rsidR="00E61BDB">
        <w:rPr>
          <w:rFonts w:hint="eastAsia"/>
          <w:lang w:val="ja-JP"/>
        </w:rPr>
        <w:t>並</w:t>
      </w:r>
      <w:r>
        <w:rPr>
          <w:rFonts w:hint="eastAsia"/>
          <w:lang w:val="ja-JP"/>
        </w:rPr>
        <w:t>就委員提問進行答覆，</w:t>
      </w:r>
      <w:r w:rsidR="00072BBE">
        <w:rPr>
          <w:rFonts w:hint="eastAsia"/>
          <w:lang w:val="ja-JP"/>
        </w:rPr>
        <w:t>與</w:t>
      </w:r>
      <w:r>
        <w:rPr>
          <w:rFonts w:hint="eastAsia"/>
          <w:lang w:val="ja-JP"/>
        </w:rPr>
        <w:t>法官法第</w:t>
      </w:r>
      <w:r w:rsidRPr="002A78B8">
        <w:rPr>
          <w:lang w:val="ja-JP"/>
        </w:rPr>
        <w:t>51條第3項</w:t>
      </w:r>
      <w:r w:rsidR="00997E9E" w:rsidRPr="00997E9E">
        <w:rPr>
          <w:lang w:val="ja-JP"/>
        </w:rPr>
        <w:t>規定</w:t>
      </w:r>
      <w:r w:rsidR="00072BBE">
        <w:rPr>
          <w:rFonts w:hAnsi="標楷體" w:hint="eastAsia"/>
          <w:lang w:val="ja-JP"/>
        </w:rPr>
        <w:t>：</w:t>
      </w:r>
      <w:r w:rsidR="00072BBE" w:rsidRPr="00072BBE">
        <w:rPr>
          <w:lang w:val="ja-JP"/>
        </w:rPr>
        <w:t>「司法院依前項規定逕行移送監察院審查前，應予被付懲戒法官陳述意見之機會，並經司法院人事審議委員會決議之。」</w:t>
      </w:r>
      <w:r w:rsidR="00997E9E">
        <w:rPr>
          <w:rFonts w:hint="eastAsia"/>
          <w:lang w:val="ja-JP"/>
        </w:rPr>
        <w:t>，</w:t>
      </w:r>
      <w:r w:rsidR="00072BBE">
        <w:rPr>
          <w:rFonts w:hint="eastAsia"/>
          <w:lang w:val="ja-JP"/>
        </w:rPr>
        <w:t>並無不符。</w:t>
      </w:r>
    </w:p>
    <w:p w14:paraId="696D5EFF" w14:textId="21F875AC" w:rsidR="008277F3" w:rsidRPr="008277F3" w:rsidRDefault="00997E9E" w:rsidP="00072BBE">
      <w:pPr>
        <w:pStyle w:val="4"/>
      </w:pPr>
      <w:r>
        <w:rPr>
          <w:rFonts w:hint="eastAsia"/>
        </w:rPr>
        <w:t>依</w:t>
      </w:r>
      <w:r w:rsidR="00072BBE">
        <w:rPr>
          <w:rFonts w:hint="eastAsia"/>
        </w:rPr>
        <w:t>司法院人審會1</w:t>
      </w:r>
      <w:r w:rsidR="00072BBE">
        <w:t>10</w:t>
      </w:r>
      <w:r w:rsidR="00072BBE">
        <w:rPr>
          <w:rFonts w:hint="eastAsia"/>
        </w:rPr>
        <w:t>年第3次會議紀錄</w:t>
      </w:r>
      <w:r>
        <w:rPr>
          <w:rFonts w:hint="eastAsia"/>
        </w:rPr>
        <w:t>所載</w:t>
      </w:r>
      <w:r w:rsidR="00072BBE">
        <w:rPr>
          <w:rFonts w:hint="eastAsia"/>
        </w:rPr>
        <w:t>，本案</w:t>
      </w:r>
      <w:r w:rsidR="008277F3">
        <w:rPr>
          <w:rFonts w:hint="eastAsia"/>
        </w:rPr>
        <w:t>1</w:t>
      </w:r>
      <w:r w:rsidR="008277F3">
        <w:t>10</w:t>
      </w:r>
      <w:r w:rsidR="008277F3">
        <w:rPr>
          <w:rFonts w:hint="eastAsia"/>
        </w:rPr>
        <w:t>年4月7日表決情形，實際投票人數25人，第一次投票結果，</w:t>
      </w:r>
      <w:r w:rsidR="008277F3">
        <w:rPr>
          <w:rFonts w:hAnsi="標楷體" w:hint="eastAsia"/>
        </w:rPr>
        <w:t>「</w:t>
      </w:r>
      <w:r w:rsidR="008277F3">
        <w:rPr>
          <w:rFonts w:hint="eastAsia"/>
        </w:rPr>
        <w:t>同意逕行移送監察院審查</w:t>
      </w:r>
      <w:r w:rsidR="008277F3">
        <w:rPr>
          <w:rFonts w:hAnsi="標楷體" w:hint="eastAsia"/>
        </w:rPr>
        <w:t>」及</w:t>
      </w:r>
      <w:r w:rsidR="008277F3" w:rsidRPr="008277F3">
        <w:rPr>
          <w:rFonts w:hAnsi="標楷體" w:hint="eastAsia"/>
        </w:rPr>
        <w:t>「不同意逕行移送監察院審查」</w:t>
      </w:r>
      <w:r w:rsidR="008277F3">
        <w:rPr>
          <w:rFonts w:hAnsi="標楷體" w:hint="eastAsia"/>
        </w:rPr>
        <w:t>各為</w:t>
      </w:r>
      <w:r w:rsidR="008277F3">
        <w:rPr>
          <w:rFonts w:hint="eastAsia"/>
        </w:rPr>
        <w:t>12票，</w:t>
      </w:r>
      <w:r w:rsidR="008277F3">
        <w:rPr>
          <w:rFonts w:hAnsi="標楷體" w:hint="eastAsia"/>
        </w:rPr>
        <w:t>「</w:t>
      </w:r>
      <w:r w:rsidR="008277F3">
        <w:rPr>
          <w:rFonts w:hint="eastAsia"/>
        </w:rPr>
        <w:t>廢票</w:t>
      </w:r>
      <w:r w:rsidR="008277F3">
        <w:rPr>
          <w:rFonts w:hAnsi="標楷體" w:hint="eastAsia"/>
        </w:rPr>
        <w:t>」</w:t>
      </w:r>
      <w:r w:rsidR="008277F3">
        <w:rPr>
          <w:rFonts w:hint="eastAsia"/>
        </w:rPr>
        <w:t>1</w:t>
      </w:r>
      <w:r w:rsidR="008277F3">
        <w:rPr>
          <w:rFonts w:hint="eastAsia"/>
        </w:rPr>
        <w:lastRenderedPageBreak/>
        <w:t>票。可否兩方均未過半數，經主席提付重行表決，第二次表決，</w:t>
      </w:r>
      <w:r w:rsidR="00A66927">
        <w:rPr>
          <w:rFonts w:hint="eastAsia"/>
        </w:rPr>
        <w:t>經</w:t>
      </w:r>
      <w:r w:rsidR="008277F3">
        <w:rPr>
          <w:rFonts w:hint="eastAsia"/>
        </w:rPr>
        <w:t>出席委員過半數同意，爰決議移送本院審查。</w:t>
      </w:r>
      <w:r>
        <w:rPr>
          <w:rFonts w:hint="eastAsia"/>
        </w:rPr>
        <w:t>此與司法</w:t>
      </w:r>
      <w:r w:rsidR="008277F3" w:rsidRPr="008277F3">
        <w:rPr>
          <w:lang w:val="ja-JP"/>
        </w:rPr>
        <w:t>院人事審議委員會審議規則第8條規定：「（第1項）表決於可否兩方均不過半數時，主席得提付重行表決；重行表決時以多數為可決。（第2項）前項可決人數之計算，以表示贊成、反對兩種意見為準，空白票及廢票不予計算。」</w:t>
      </w:r>
      <w:r>
        <w:rPr>
          <w:rFonts w:hint="eastAsia"/>
          <w:lang w:val="ja-JP"/>
        </w:rPr>
        <w:t>，</w:t>
      </w:r>
      <w:r w:rsidR="008277F3">
        <w:rPr>
          <w:rFonts w:hint="eastAsia"/>
          <w:lang w:val="ja-JP"/>
        </w:rPr>
        <w:t>並無不</w:t>
      </w:r>
      <w:r>
        <w:rPr>
          <w:rFonts w:hint="eastAsia"/>
          <w:lang w:val="ja-JP"/>
        </w:rPr>
        <w:t>合</w:t>
      </w:r>
      <w:r w:rsidR="008277F3">
        <w:rPr>
          <w:rFonts w:hint="eastAsia"/>
          <w:lang w:val="ja-JP"/>
        </w:rPr>
        <w:t>。</w:t>
      </w:r>
      <w:r>
        <w:rPr>
          <w:rFonts w:hint="eastAsia"/>
          <w:lang w:val="ja-JP"/>
        </w:rPr>
        <w:t>鄭小康訴稱人審會重複表決違反一事不再理原則，容有誤解。</w:t>
      </w:r>
    </w:p>
    <w:p w14:paraId="61D0E6FC" w14:textId="77A7A72E" w:rsidR="00072BBE" w:rsidRPr="00E8176E" w:rsidRDefault="008277F3" w:rsidP="008277F3">
      <w:pPr>
        <w:pStyle w:val="3"/>
      </w:pPr>
      <w:r>
        <w:rPr>
          <w:rFonts w:hint="eastAsia"/>
        </w:rPr>
        <w:t>綜上，</w:t>
      </w:r>
      <w:r w:rsidR="00A66927">
        <w:rPr>
          <w:rFonts w:hint="eastAsia"/>
        </w:rPr>
        <w:t>本案</w:t>
      </w:r>
      <w:r w:rsidR="00A66927" w:rsidRPr="00A66927">
        <w:rPr>
          <w:rFonts w:hAnsi="標楷體" w:hint="eastAsia"/>
          <w:bCs w:val="0"/>
        </w:rPr>
        <w:t>司法院移送程序，尚無鄭</w:t>
      </w:r>
      <w:r w:rsidR="00A66927">
        <w:rPr>
          <w:rFonts w:hAnsi="標楷體" w:hint="eastAsia"/>
          <w:bCs w:val="0"/>
        </w:rPr>
        <w:t>小康</w:t>
      </w:r>
      <w:r w:rsidR="00A66927" w:rsidRPr="00A66927">
        <w:rPr>
          <w:rFonts w:hAnsi="標楷體" w:hint="eastAsia"/>
          <w:bCs w:val="0"/>
        </w:rPr>
        <w:t>所</w:t>
      </w:r>
      <w:r w:rsidR="004E1633">
        <w:rPr>
          <w:rFonts w:hAnsi="標楷體" w:hint="eastAsia"/>
          <w:bCs w:val="0"/>
        </w:rPr>
        <w:t>訴</w:t>
      </w:r>
      <w:r w:rsidR="00A66927" w:rsidRPr="00A66927">
        <w:rPr>
          <w:rFonts w:hAnsi="標楷體" w:hint="eastAsia"/>
          <w:bCs w:val="0"/>
        </w:rPr>
        <w:t>違失情事。</w:t>
      </w:r>
    </w:p>
    <w:p w14:paraId="163BDBC9" w14:textId="56C306C4" w:rsidR="00E25849" w:rsidRDefault="00E25849" w:rsidP="004E05A1">
      <w:pPr>
        <w:pStyle w:val="1"/>
        <w:ind w:left="2380" w:hanging="2380"/>
      </w:pPr>
      <w:bookmarkStart w:id="75" w:name="_Toc524895648"/>
      <w:bookmarkStart w:id="76" w:name="_Toc524896194"/>
      <w:bookmarkStart w:id="77" w:name="_Toc524896224"/>
      <w:bookmarkStart w:id="78" w:name="_Toc524902734"/>
      <w:bookmarkStart w:id="79" w:name="_Toc525066148"/>
      <w:bookmarkStart w:id="80" w:name="_Toc525070839"/>
      <w:bookmarkStart w:id="81" w:name="_Toc525938379"/>
      <w:bookmarkStart w:id="82" w:name="_Toc525939227"/>
      <w:bookmarkStart w:id="83" w:name="_Toc525939732"/>
      <w:bookmarkStart w:id="84" w:name="_Toc529218272"/>
      <w:bookmarkStart w:id="85" w:name="_Toc529222689"/>
      <w:bookmarkStart w:id="86" w:name="_Toc529223111"/>
      <w:bookmarkStart w:id="87" w:name="_Toc529223862"/>
      <w:bookmarkStart w:id="88" w:name="_Toc529228265"/>
      <w:bookmarkStart w:id="89" w:name="_Toc2400395"/>
      <w:bookmarkStart w:id="90" w:name="_Toc4316189"/>
      <w:bookmarkStart w:id="91" w:name="_Toc4473330"/>
      <w:bookmarkStart w:id="92" w:name="_Toc69556897"/>
      <w:bookmarkStart w:id="93" w:name="_Toc69556946"/>
      <w:bookmarkStart w:id="94" w:name="_Toc69609820"/>
      <w:bookmarkStart w:id="95" w:name="_Toc70241816"/>
      <w:bookmarkStart w:id="96" w:name="_Toc70242205"/>
      <w:bookmarkStart w:id="97" w:name="_Toc421794875"/>
      <w:bookmarkStart w:id="98" w:name="_Toc422834160"/>
      <w:bookmarkEnd w:id="59"/>
      <w:r>
        <w:rPr>
          <w:rFonts w:hint="eastAsia"/>
        </w:rPr>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448AB9E" w14:textId="77777777" w:rsidR="00DA37B5" w:rsidRDefault="00DA37B5" w:rsidP="00770453">
      <w:pPr>
        <w:pStyle w:val="2"/>
        <w:spacing w:beforeLines="25" w:before="114"/>
        <w:ind w:left="1020" w:hanging="680"/>
      </w:pPr>
      <w:bookmarkStart w:id="99" w:name="_Toc524895649"/>
      <w:bookmarkStart w:id="100" w:name="_Toc524896195"/>
      <w:bookmarkStart w:id="101" w:name="_Toc524896225"/>
      <w:bookmarkStart w:id="102" w:name="_Toc70241820"/>
      <w:bookmarkStart w:id="103" w:name="_Toc70242209"/>
      <w:bookmarkStart w:id="104" w:name="_Toc421794876"/>
      <w:bookmarkStart w:id="105" w:name="_Toc421795442"/>
      <w:bookmarkStart w:id="106" w:name="_Toc421796023"/>
      <w:bookmarkStart w:id="107" w:name="_Toc422728958"/>
      <w:bookmarkStart w:id="108" w:name="_Toc422834161"/>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Start w:id="120" w:name="_Toc2400396"/>
      <w:bookmarkStart w:id="121" w:name="_Toc4316190"/>
      <w:bookmarkStart w:id="122" w:name="_Toc4473331"/>
      <w:bookmarkStart w:id="123" w:name="_Toc69556898"/>
      <w:bookmarkStart w:id="124" w:name="_Toc69556947"/>
      <w:bookmarkStart w:id="125" w:name="_Toc69609821"/>
      <w:bookmarkStart w:id="126" w:name="_Toc70241817"/>
      <w:bookmarkStart w:id="127" w:name="_Toc70242206"/>
      <w:bookmarkEnd w:id="99"/>
      <w:bookmarkEnd w:id="100"/>
      <w:bookmarkEnd w:id="101"/>
      <w:r>
        <w:rPr>
          <w:rFonts w:hint="eastAsia"/>
        </w:rPr>
        <w:t>調查意見一，另案處理</w:t>
      </w:r>
      <w:r>
        <w:rPr>
          <w:rFonts w:hAnsi="標楷體" w:hint="eastAsia"/>
        </w:rPr>
        <w:t>。</w:t>
      </w:r>
      <w:bookmarkEnd w:id="102"/>
      <w:bookmarkEnd w:id="103"/>
      <w:bookmarkEnd w:id="104"/>
      <w:bookmarkEnd w:id="105"/>
      <w:bookmarkEnd w:id="106"/>
      <w:bookmarkEnd w:id="107"/>
      <w:bookmarkEnd w:id="108"/>
    </w:p>
    <w:p w14:paraId="7AE18C4C" w14:textId="77777777" w:rsidR="005A171F" w:rsidRDefault="00DA37B5">
      <w:pPr>
        <w:pStyle w:val="2"/>
      </w:pPr>
      <w:bookmarkStart w:id="128" w:name="_Toc421794877"/>
      <w:bookmarkStart w:id="129" w:name="_Toc421795443"/>
      <w:bookmarkStart w:id="130" w:name="_Toc421796024"/>
      <w:bookmarkStart w:id="131" w:name="_Toc422728959"/>
      <w:bookmarkStart w:id="132" w:name="_Toc422834162"/>
      <w:r>
        <w:rPr>
          <w:rFonts w:hint="eastAsia"/>
        </w:rPr>
        <w:t>調查意見，函復司法院</w:t>
      </w:r>
      <w:r w:rsidR="005A171F">
        <w:rPr>
          <w:rFonts w:hint="eastAsia"/>
        </w:rPr>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14:paraId="19706935" w14:textId="77777777" w:rsidR="00770453" w:rsidRDefault="00770453" w:rsidP="00770453">
      <w:pPr>
        <w:pStyle w:val="aa"/>
        <w:spacing w:beforeLines="50" w:before="228" w:afterLines="100" w:after="457"/>
        <w:ind w:leftChars="1100" w:left="3742"/>
        <w:rPr>
          <w:b w:val="0"/>
          <w:bCs/>
          <w:snapToGrid/>
          <w:spacing w:val="12"/>
          <w:kern w:val="0"/>
          <w:sz w:val="40"/>
        </w:rPr>
      </w:pPr>
    </w:p>
    <w:p w14:paraId="0880DD71" w14:textId="6D6C1B11" w:rsidR="00E25849" w:rsidRDefault="00E25849" w:rsidP="009B1631">
      <w:pPr>
        <w:pStyle w:val="aa"/>
        <w:spacing w:beforeLines="50" w:before="228" w:afterLines="100" w:after="457" w:line="400" w:lineRule="exact"/>
        <w:ind w:leftChars="1100" w:left="3742"/>
        <w:rPr>
          <w:b w:val="0"/>
          <w:bCs/>
          <w:snapToGrid/>
          <w:spacing w:val="12"/>
          <w:kern w:val="0"/>
          <w:sz w:val="40"/>
        </w:rPr>
      </w:pPr>
      <w:r>
        <w:rPr>
          <w:rFonts w:hint="eastAsia"/>
          <w:b w:val="0"/>
          <w:bCs/>
          <w:snapToGrid/>
          <w:spacing w:val="12"/>
          <w:kern w:val="0"/>
          <w:sz w:val="40"/>
        </w:rPr>
        <w:t>調查委員：</w:t>
      </w:r>
      <w:r w:rsidR="00A93E3C">
        <w:rPr>
          <w:rFonts w:hint="eastAsia"/>
          <w:b w:val="0"/>
          <w:bCs/>
          <w:snapToGrid/>
          <w:spacing w:val="12"/>
          <w:kern w:val="0"/>
          <w:sz w:val="40"/>
        </w:rPr>
        <w:t>林國</w:t>
      </w:r>
      <w:bookmarkStart w:id="133" w:name="_GoBack"/>
      <w:bookmarkEnd w:id="133"/>
      <w:r w:rsidR="00A93E3C">
        <w:rPr>
          <w:rFonts w:hint="eastAsia"/>
          <w:b w:val="0"/>
          <w:bCs/>
          <w:snapToGrid/>
          <w:spacing w:val="12"/>
          <w:kern w:val="0"/>
          <w:sz w:val="40"/>
        </w:rPr>
        <w:t>明</w:t>
      </w:r>
    </w:p>
    <w:p w14:paraId="67575605" w14:textId="02ECFBE8" w:rsidR="00A93E3C" w:rsidRDefault="00A93E3C" w:rsidP="009B1631">
      <w:pPr>
        <w:pStyle w:val="aa"/>
        <w:spacing w:beforeLines="50" w:before="228" w:afterLines="100" w:after="457" w:line="400" w:lineRule="exact"/>
        <w:ind w:leftChars="1100" w:left="3742" w:firstLineChars="498" w:firstLine="2212"/>
        <w:rPr>
          <w:b w:val="0"/>
          <w:bCs/>
          <w:snapToGrid/>
          <w:spacing w:val="12"/>
          <w:kern w:val="0"/>
          <w:sz w:val="40"/>
        </w:rPr>
      </w:pPr>
      <w:r>
        <w:rPr>
          <w:rFonts w:hint="eastAsia"/>
          <w:b w:val="0"/>
          <w:bCs/>
          <w:snapToGrid/>
          <w:spacing w:val="12"/>
          <w:kern w:val="0"/>
          <w:sz w:val="40"/>
        </w:rPr>
        <w:t>施錦芳</w:t>
      </w:r>
    </w:p>
    <w:p w14:paraId="52BBDA98" w14:textId="77777777" w:rsidR="00770453" w:rsidRDefault="00770453" w:rsidP="00770453">
      <w:pPr>
        <w:pStyle w:val="aa"/>
        <w:spacing w:before="0" w:after="0"/>
        <w:ind w:leftChars="1100" w:left="3742"/>
        <w:rPr>
          <w:rFonts w:ascii="Times New Roman"/>
          <w:b w:val="0"/>
          <w:bCs/>
          <w:snapToGrid/>
          <w:spacing w:val="0"/>
          <w:kern w:val="0"/>
          <w:sz w:val="40"/>
        </w:rPr>
      </w:pPr>
    </w:p>
    <w:p w14:paraId="0BBDC8F2" w14:textId="24037D52" w:rsidR="00E25849" w:rsidRDefault="00E25849">
      <w:pPr>
        <w:pStyle w:val="af"/>
        <w:rPr>
          <w:rFonts w:hAnsi="標楷體"/>
          <w:bCs/>
        </w:rPr>
      </w:pPr>
    </w:p>
    <w:p w14:paraId="68C71421" w14:textId="6179AB27" w:rsidR="00416721" w:rsidRDefault="00416721">
      <w:pPr>
        <w:widowControl/>
        <w:overflowPunct/>
        <w:autoSpaceDE/>
        <w:autoSpaceDN/>
        <w:jc w:val="left"/>
        <w:rPr>
          <w:bCs/>
          <w:kern w:val="0"/>
        </w:rPr>
      </w:pPr>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DB5E" w14:textId="77777777" w:rsidR="00024303" w:rsidRDefault="00024303">
      <w:r>
        <w:separator/>
      </w:r>
    </w:p>
  </w:endnote>
  <w:endnote w:type="continuationSeparator" w:id="0">
    <w:p w14:paraId="652C084E" w14:textId="77777777" w:rsidR="00024303" w:rsidRDefault="0002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7D77" w14:textId="3293B6CA" w:rsidR="00C449CB" w:rsidRDefault="00C449C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B1631">
      <w:rPr>
        <w:rStyle w:val="ac"/>
        <w:noProof/>
        <w:sz w:val="24"/>
      </w:rPr>
      <w:t>24</w:t>
    </w:r>
    <w:r>
      <w:rPr>
        <w:rStyle w:val="ac"/>
        <w:sz w:val="24"/>
      </w:rPr>
      <w:fldChar w:fldCharType="end"/>
    </w:r>
  </w:p>
  <w:p w14:paraId="2F254434" w14:textId="77777777" w:rsidR="00C449CB" w:rsidRDefault="00C449C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6453" w14:textId="77777777" w:rsidR="00024303" w:rsidRDefault="00024303">
      <w:r>
        <w:separator/>
      </w:r>
    </w:p>
  </w:footnote>
  <w:footnote w:type="continuationSeparator" w:id="0">
    <w:p w14:paraId="3B482C20" w14:textId="77777777" w:rsidR="00024303" w:rsidRDefault="00024303">
      <w:r>
        <w:continuationSeparator/>
      </w:r>
    </w:p>
  </w:footnote>
  <w:footnote w:id="1">
    <w:p w14:paraId="7A172781" w14:textId="77777777" w:rsidR="00F05031" w:rsidRDefault="00F05031" w:rsidP="00F05031">
      <w:pPr>
        <w:pStyle w:val="afc"/>
      </w:pPr>
      <w:r>
        <w:rPr>
          <w:rStyle w:val="afe"/>
        </w:rPr>
        <w:footnoteRef/>
      </w:r>
      <w:r>
        <w:t xml:space="preserve"> </w:t>
      </w:r>
      <w:r>
        <w:rPr>
          <w:rFonts w:hint="eastAsia"/>
        </w:rPr>
        <w:t>參見司法院110年8月24日院台人五字第1</w:t>
      </w:r>
      <w:r>
        <w:t>100021470</w:t>
      </w:r>
      <w:r>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69221C"/>
    <w:multiLevelType w:val="hybridMultilevel"/>
    <w:tmpl w:val="D9BA6FE2"/>
    <w:lvl w:ilvl="0" w:tplc="1BDE5B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64BD6"/>
    <w:multiLevelType w:val="hybridMultilevel"/>
    <w:tmpl w:val="D9BA6FE2"/>
    <w:lvl w:ilvl="0" w:tplc="1BDE5B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B225054"/>
    <w:multiLevelType w:val="hybridMultilevel"/>
    <w:tmpl w:val="D9BA6FE2"/>
    <w:lvl w:ilvl="0" w:tplc="1BDE5B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7C2AA4"/>
    <w:multiLevelType w:val="hybridMultilevel"/>
    <w:tmpl w:val="D9BA6FE2"/>
    <w:lvl w:ilvl="0" w:tplc="1BDE5B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6F1FD7"/>
    <w:multiLevelType w:val="hybridMultilevel"/>
    <w:tmpl w:val="D9BA6FE2"/>
    <w:lvl w:ilvl="0" w:tplc="1BDE5B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9"/>
  </w:num>
  <w:num w:numId="5">
    <w:abstractNumId w:val="7"/>
  </w:num>
  <w:num w:numId="6">
    <w:abstractNumId w:val="12"/>
  </w:num>
  <w:num w:numId="7">
    <w:abstractNumId w:val="2"/>
  </w:num>
  <w:num w:numId="8">
    <w:abstractNumId w:val="13"/>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
  </w:num>
  <w:num w:numId="14">
    <w:abstractNumId w:val="11"/>
  </w:num>
  <w:num w:numId="15">
    <w:abstractNumId w:val="6"/>
  </w:num>
  <w:num w:numId="16">
    <w:abstractNumId w:val="2"/>
  </w:num>
  <w:num w:numId="17">
    <w:abstractNumId w:val="2"/>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025F"/>
    <w:rsid w:val="000229AD"/>
    <w:rsid w:val="00024303"/>
    <w:rsid w:val="000246F7"/>
    <w:rsid w:val="0003114D"/>
    <w:rsid w:val="00035C9F"/>
    <w:rsid w:val="00036492"/>
    <w:rsid w:val="00036D76"/>
    <w:rsid w:val="00040318"/>
    <w:rsid w:val="00043E64"/>
    <w:rsid w:val="00057F32"/>
    <w:rsid w:val="00062A25"/>
    <w:rsid w:val="00072BBE"/>
    <w:rsid w:val="0007304D"/>
    <w:rsid w:val="00073CB5"/>
    <w:rsid w:val="0007425C"/>
    <w:rsid w:val="00077553"/>
    <w:rsid w:val="000851A2"/>
    <w:rsid w:val="0009352E"/>
    <w:rsid w:val="00096B96"/>
    <w:rsid w:val="000A2F3F"/>
    <w:rsid w:val="000B0B4A"/>
    <w:rsid w:val="000B279A"/>
    <w:rsid w:val="000B61D2"/>
    <w:rsid w:val="000B70A7"/>
    <w:rsid w:val="000B73DD"/>
    <w:rsid w:val="000C3055"/>
    <w:rsid w:val="000C495F"/>
    <w:rsid w:val="000C7F74"/>
    <w:rsid w:val="000D00C5"/>
    <w:rsid w:val="000D66D9"/>
    <w:rsid w:val="000E6431"/>
    <w:rsid w:val="000F21A5"/>
    <w:rsid w:val="0010142E"/>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727C2"/>
    <w:rsid w:val="00174297"/>
    <w:rsid w:val="00180E06"/>
    <w:rsid w:val="001817B3"/>
    <w:rsid w:val="00183014"/>
    <w:rsid w:val="001959C2"/>
    <w:rsid w:val="001A51E3"/>
    <w:rsid w:val="001A7868"/>
    <w:rsid w:val="001A7968"/>
    <w:rsid w:val="001B02A1"/>
    <w:rsid w:val="001B2E98"/>
    <w:rsid w:val="001B3483"/>
    <w:rsid w:val="001B3C1E"/>
    <w:rsid w:val="001B4494"/>
    <w:rsid w:val="001B554D"/>
    <w:rsid w:val="001C0D8B"/>
    <w:rsid w:val="001C0DA8"/>
    <w:rsid w:val="001C3C02"/>
    <w:rsid w:val="001D46C6"/>
    <w:rsid w:val="001D4AD7"/>
    <w:rsid w:val="001E0D8A"/>
    <w:rsid w:val="001E67BA"/>
    <w:rsid w:val="001E74C2"/>
    <w:rsid w:val="001F4F82"/>
    <w:rsid w:val="001F5A48"/>
    <w:rsid w:val="001F6260"/>
    <w:rsid w:val="001F713D"/>
    <w:rsid w:val="00200007"/>
    <w:rsid w:val="002030A5"/>
    <w:rsid w:val="00203131"/>
    <w:rsid w:val="002065A0"/>
    <w:rsid w:val="002113DA"/>
    <w:rsid w:val="00212E88"/>
    <w:rsid w:val="00213C9C"/>
    <w:rsid w:val="002156B9"/>
    <w:rsid w:val="0022009E"/>
    <w:rsid w:val="00220BA6"/>
    <w:rsid w:val="00223241"/>
    <w:rsid w:val="0022425C"/>
    <w:rsid w:val="002246DE"/>
    <w:rsid w:val="002302A6"/>
    <w:rsid w:val="002413E5"/>
    <w:rsid w:val="002429E2"/>
    <w:rsid w:val="00252BC4"/>
    <w:rsid w:val="00254014"/>
    <w:rsid w:val="00254B39"/>
    <w:rsid w:val="0026245B"/>
    <w:rsid w:val="002645B5"/>
    <w:rsid w:val="0026504D"/>
    <w:rsid w:val="00273A2F"/>
    <w:rsid w:val="00276B92"/>
    <w:rsid w:val="00280986"/>
    <w:rsid w:val="00281ECE"/>
    <w:rsid w:val="002831C7"/>
    <w:rsid w:val="002840C6"/>
    <w:rsid w:val="00295174"/>
    <w:rsid w:val="00296172"/>
    <w:rsid w:val="00296B92"/>
    <w:rsid w:val="002A2C22"/>
    <w:rsid w:val="002A78B8"/>
    <w:rsid w:val="002B02EB"/>
    <w:rsid w:val="002B29B3"/>
    <w:rsid w:val="002C0602"/>
    <w:rsid w:val="002C50BD"/>
    <w:rsid w:val="002D5C16"/>
    <w:rsid w:val="002E25B7"/>
    <w:rsid w:val="002E7C31"/>
    <w:rsid w:val="002F2476"/>
    <w:rsid w:val="002F3DFF"/>
    <w:rsid w:val="002F429B"/>
    <w:rsid w:val="002F584B"/>
    <w:rsid w:val="002F5E05"/>
    <w:rsid w:val="00307A76"/>
    <w:rsid w:val="0031455E"/>
    <w:rsid w:val="00315A16"/>
    <w:rsid w:val="00317053"/>
    <w:rsid w:val="0032109C"/>
    <w:rsid w:val="00322B45"/>
    <w:rsid w:val="00323809"/>
    <w:rsid w:val="00323D41"/>
    <w:rsid w:val="00325414"/>
    <w:rsid w:val="003302F1"/>
    <w:rsid w:val="00341F16"/>
    <w:rsid w:val="0034470E"/>
    <w:rsid w:val="0035086F"/>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A5927"/>
    <w:rsid w:val="003B1017"/>
    <w:rsid w:val="003B2D2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1B99"/>
    <w:rsid w:val="00413F83"/>
    <w:rsid w:val="0041490C"/>
    <w:rsid w:val="00416191"/>
    <w:rsid w:val="00416721"/>
    <w:rsid w:val="00421EF0"/>
    <w:rsid w:val="004224FA"/>
    <w:rsid w:val="00423D07"/>
    <w:rsid w:val="00427936"/>
    <w:rsid w:val="00437C35"/>
    <w:rsid w:val="0044346F"/>
    <w:rsid w:val="00453FF6"/>
    <w:rsid w:val="0046520A"/>
    <w:rsid w:val="004672AB"/>
    <w:rsid w:val="004714FE"/>
    <w:rsid w:val="00475053"/>
    <w:rsid w:val="00476617"/>
    <w:rsid w:val="00477BAA"/>
    <w:rsid w:val="00495053"/>
    <w:rsid w:val="004A1F59"/>
    <w:rsid w:val="004A29BE"/>
    <w:rsid w:val="004A3225"/>
    <w:rsid w:val="004A33EE"/>
    <w:rsid w:val="004A3AA8"/>
    <w:rsid w:val="004A555E"/>
    <w:rsid w:val="004B13C7"/>
    <w:rsid w:val="004B778F"/>
    <w:rsid w:val="004C0609"/>
    <w:rsid w:val="004C639F"/>
    <w:rsid w:val="004D141F"/>
    <w:rsid w:val="004D2742"/>
    <w:rsid w:val="004D6310"/>
    <w:rsid w:val="004E0062"/>
    <w:rsid w:val="004E05A1"/>
    <w:rsid w:val="004E1633"/>
    <w:rsid w:val="004E7F21"/>
    <w:rsid w:val="004F472A"/>
    <w:rsid w:val="004F5E57"/>
    <w:rsid w:val="004F62F0"/>
    <w:rsid w:val="004F6710"/>
    <w:rsid w:val="004F6A13"/>
    <w:rsid w:val="00500C3E"/>
    <w:rsid w:val="00502849"/>
    <w:rsid w:val="00504334"/>
    <w:rsid w:val="0050498D"/>
    <w:rsid w:val="005104D7"/>
    <w:rsid w:val="00510B9E"/>
    <w:rsid w:val="00514E2C"/>
    <w:rsid w:val="00517895"/>
    <w:rsid w:val="00535608"/>
    <w:rsid w:val="00536BC2"/>
    <w:rsid w:val="005425E1"/>
    <w:rsid w:val="005427C5"/>
    <w:rsid w:val="00542866"/>
    <w:rsid w:val="00542CF6"/>
    <w:rsid w:val="00553C03"/>
    <w:rsid w:val="00560DDA"/>
    <w:rsid w:val="00563692"/>
    <w:rsid w:val="00570AC5"/>
    <w:rsid w:val="00571679"/>
    <w:rsid w:val="005717AE"/>
    <w:rsid w:val="00584235"/>
    <w:rsid w:val="005844E7"/>
    <w:rsid w:val="005908B8"/>
    <w:rsid w:val="0059512E"/>
    <w:rsid w:val="005A171F"/>
    <w:rsid w:val="005A2AA6"/>
    <w:rsid w:val="005A5612"/>
    <w:rsid w:val="005A6DD2"/>
    <w:rsid w:val="005B7CD2"/>
    <w:rsid w:val="005C385D"/>
    <w:rsid w:val="005D1584"/>
    <w:rsid w:val="005D3A1B"/>
    <w:rsid w:val="005D3B20"/>
    <w:rsid w:val="005D71B7"/>
    <w:rsid w:val="005E4759"/>
    <w:rsid w:val="005E5C68"/>
    <w:rsid w:val="005E65C0"/>
    <w:rsid w:val="005F0390"/>
    <w:rsid w:val="006072CD"/>
    <w:rsid w:val="00612023"/>
    <w:rsid w:val="00612456"/>
    <w:rsid w:val="00614190"/>
    <w:rsid w:val="00622A99"/>
    <w:rsid w:val="00622E67"/>
    <w:rsid w:val="00626B57"/>
    <w:rsid w:val="00626EDC"/>
    <w:rsid w:val="006402E1"/>
    <w:rsid w:val="006452D3"/>
    <w:rsid w:val="006470EC"/>
    <w:rsid w:val="00650ED4"/>
    <w:rsid w:val="006541C1"/>
    <w:rsid w:val="006542D6"/>
    <w:rsid w:val="0065521B"/>
    <w:rsid w:val="0065598E"/>
    <w:rsid w:val="00655AF2"/>
    <w:rsid w:val="00655BC5"/>
    <w:rsid w:val="006568BE"/>
    <w:rsid w:val="0066025D"/>
    <w:rsid w:val="006605BA"/>
    <w:rsid w:val="0066091A"/>
    <w:rsid w:val="006773EC"/>
    <w:rsid w:val="00680504"/>
    <w:rsid w:val="00681CD9"/>
    <w:rsid w:val="00683E30"/>
    <w:rsid w:val="00687024"/>
    <w:rsid w:val="00695A55"/>
    <w:rsid w:val="00695E22"/>
    <w:rsid w:val="006B4E75"/>
    <w:rsid w:val="006B7093"/>
    <w:rsid w:val="006B7204"/>
    <w:rsid w:val="006B7417"/>
    <w:rsid w:val="006B7A91"/>
    <w:rsid w:val="006D31F9"/>
    <w:rsid w:val="006D3691"/>
    <w:rsid w:val="006E5EF0"/>
    <w:rsid w:val="006E6F65"/>
    <w:rsid w:val="006F3563"/>
    <w:rsid w:val="006F42B9"/>
    <w:rsid w:val="006F6103"/>
    <w:rsid w:val="00704E00"/>
    <w:rsid w:val="00705AD1"/>
    <w:rsid w:val="007209E7"/>
    <w:rsid w:val="00726182"/>
    <w:rsid w:val="00727635"/>
    <w:rsid w:val="00730D1C"/>
    <w:rsid w:val="00732329"/>
    <w:rsid w:val="007337CA"/>
    <w:rsid w:val="00734CE4"/>
    <w:rsid w:val="00735123"/>
    <w:rsid w:val="00741837"/>
    <w:rsid w:val="007453E6"/>
    <w:rsid w:val="00754CA0"/>
    <w:rsid w:val="00770453"/>
    <w:rsid w:val="0077309D"/>
    <w:rsid w:val="007774EE"/>
    <w:rsid w:val="00781822"/>
    <w:rsid w:val="00783F21"/>
    <w:rsid w:val="00787159"/>
    <w:rsid w:val="0079043A"/>
    <w:rsid w:val="00791668"/>
    <w:rsid w:val="00791AA1"/>
    <w:rsid w:val="007A3793"/>
    <w:rsid w:val="007C1BA2"/>
    <w:rsid w:val="007C2B48"/>
    <w:rsid w:val="007C39C7"/>
    <w:rsid w:val="007C5402"/>
    <w:rsid w:val="007D20E9"/>
    <w:rsid w:val="007D7881"/>
    <w:rsid w:val="007D7E3A"/>
    <w:rsid w:val="007E0E10"/>
    <w:rsid w:val="007E4768"/>
    <w:rsid w:val="007E777B"/>
    <w:rsid w:val="007F0D90"/>
    <w:rsid w:val="007F2070"/>
    <w:rsid w:val="007F63C1"/>
    <w:rsid w:val="008053F5"/>
    <w:rsid w:val="00807AF7"/>
    <w:rsid w:val="00810198"/>
    <w:rsid w:val="00815DA8"/>
    <w:rsid w:val="0082194D"/>
    <w:rsid w:val="008221F9"/>
    <w:rsid w:val="00826EF5"/>
    <w:rsid w:val="008277F3"/>
    <w:rsid w:val="00831693"/>
    <w:rsid w:val="0083514C"/>
    <w:rsid w:val="00840104"/>
    <w:rsid w:val="00840C1F"/>
    <w:rsid w:val="008411C9"/>
    <w:rsid w:val="0084144A"/>
    <w:rsid w:val="00841FC5"/>
    <w:rsid w:val="00843D0F"/>
    <w:rsid w:val="00843E22"/>
    <w:rsid w:val="00845709"/>
    <w:rsid w:val="008460A1"/>
    <w:rsid w:val="008529C6"/>
    <w:rsid w:val="00854B7F"/>
    <w:rsid w:val="008576BD"/>
    <w:rsid w:val="00860463"/>
    <w:rsid w:val="00870E16"/>
    <w:rsid w:val="008728B6"/>
    <w:rsid w:val="008733DA"/>
    <w:rsid w:val="00883F6F"/>
    <w:rsid w:val="008850E4"/>
    <w:rsid w:val="008939AB"/>
    <w:rsid w:val="008A0B5A"/>
    <w:rsid w:val="008A12F5"/>
    <w:rsid w:val="008A4AD1"/>
    <w:rsid w:val="008B1587"/>
    <w:rsid w:val="008B1B01"/>
    <w:rsid w:val="008B3BCD"/>
    <w:rsid w:val="008B6DF8"/>
    <w:rsid w:val="008C106C"/>
    <w:rsid w:val="008C10F1"/>
    <w:rsid w:val="008C1926"/>
    <w:rsid w:val="008C1E99"/>
    <w:rsid w:val="008D43F0"/>
    <w:rsid w:val="008E0085"/>
    <w:rsid w:val="008E13DD"/>
    <w:rsid w:val="008E2AA6"/>
    <w:rsid w:val="008E311B"/>
    <w:rsid w:val="008F46E7"/>
    <w:rsid w:val="008F64CA"/>
    <w:rsid w:val="008F6544"/>
    <w:rsid w:val="008F6F0B"/>
    <w:rsid w:val="008F7E4B"/>
    <w:rsid w:val="009031B6"/>
    <w:rsid w:val="00904386"/>
    <w:rsid w:val="00907BA7"/>
    <w:rsid w:val="0091064E"/>
    <w:rsid w:val="00911FC5"/>
    <w:rsid w:val="00931A10"/>
    <w:rsid w:val="009339A9"/>
    <w:rsid w:val="00947967"/>
    <w:rsid w:val="00955201"/>
    <w:rsid w:val="00965200"/>
    <w:rsid w:val="009668B3"/>
    <w:rsid w:val="00971471"/>
    <w:rsid w:val="009849C2"/>
    <w:rsid w:val="00984D24"/>
    <w:rsid w:val="009858EB"/>
    <w:rsid w:val="00997E9E"/>
    <w:rsid w:val="009A3F47"/>
    <w:rsid w:val="009A7704"/>
    <w:rsid w:val="009B0046"/>
    <w:rsid w:val="009B1631"/>
    <w:rsid w:val="009C1440"/>
    <w:rsid w:val="009C2107"/>
    <w:rsid w:val="009C22EF"/>
    <w:rsid w:val="009C5D9E"/>
    <w:rsid w:val="009D2C3E"/>
    <w:rsid w:val="009E0625"/>
    <w:rsid w:val="009E3034"/>
    <w:rsid w:val="009E549F"/>
    <w:rsid w:val="009E5621"/>
    <w:rsid w:val="009F28A8"/>
    <w:rsid w:val="009F473E"/>
    <w:rsid w:val="009F5247"/>
    <w:rsid w:val="009F682A"/>
    <w:rsid w:val="00A022BE"/>
    <w:rsid w:val="00A068BC"/>
    <w:rsid w:val="00A07B4B"/>
    <w:rsid w:val="00A17F93"/>
    <w:rsid w:val="00A24C95"/>
    <w:rsid w:val="00A2537A"/>
    <w:rsid w:val="00A2599A"/>
    <w:rsid w:val="00A25F5F"/>
    <w:rsid w:val="00A26094"/>
    <w:rsid w:val="00A26C4A"/>
    <w:rsid w:val="00A301BF"/>
    <w:rsid w:val="00A302B2"/>
    <w:rsid w:val="00A331B4"/>
    <w:rsid w:val="00A3484E"/>
    <w:rsid w:val="00A356D3"/>
    <w:rsid w:val="00A36ADA"/>
    <w:rsid w:val="00A37C4D"/>
    <w:rsid w:val="00A438D8"/>
    <w:rsid w:val="00A443BE"/>
    <w:rsid w:val="00A473F5"/>
    <w:rsid w:val="00A51F9D"/>
    <w:rsid w:val="00A5416A"/>
    <w:rsid w:val="00A639F4"/>
    <w:rsid w:val="00A65864"/>
    <w:rsid w:val="00A65FAE"/>
    <w:rsid w:val="00A66927"/>
    <w:rsid w:val="00A81A32"/>
    <w:rsid w:val="00A835BD"/>
    <w:rsid w:val="00A877FB"/>
    <w:rsid w:val="00A93E3C"/>
    <w:rsid w:val="00A97B15"/>
    <w:rsid w:val="00AA42D5"/>
    <w:rsid w:val="00AB2FAB"/>
    <w:rsid w:val="00AB5C14"/>
    <w:rsid w:val="00AC1EE7"/>
    <w:rsid w:val="00AC333F"/>
    <w:rsid w:val="00AC38A0"/>
    <w:rsid w:val="00AC585C"/>
    <w:rsid w:val="00AD1925"/>
    <w:rsid w:val="00AE067D"/>
    <w:rsid w:val="00AF1181"/>
    <w:rsid w:val="00AF1A00"/>
    <w:rsid w:val="00AF2F79"/>
    <w:rsid w:val="00AF4653"/>
    <w:rsid w:val="00AF7DB7"/>
    <w:rsid w:val="00B10D02"/>
    <w:rsid w:val="00B201E2"/>
    <w:rsid w:val="00B31770"/>
    <w:rsid w:val="00B366F4"/>
    <w:rsid w:val="00B41876"/>
    <w:rsid w:val="00B443E4"/>
    <w:rsid w:val="00B5484D"/>
    <w:rsid w:val="00B55B6B"/>
    <w:rsid w:val="00B563EA"/>
    <w:rsid w:val="00B56CDF"/>
    <w:rsid w:val="00B60E51"/>
    <w:rsid w:val="00B63A54"/>
    <w:rsid w:val="00B77D18"/>
    <w:rsid w:val="00B8313A"/>
    <w:rsid w:val="00B93503"/>
    <w:rsid w:val="00BA31E8"/>
    <w:rsid w:val="00BA55E0"/>
    <w:rsid w:val="00BA5B9B"/>
    <w:rsid w:val="00BA5F8D"/>
    <w:rsid w:val="00BA6BD4"/>
    <w:rsid w:val="00BA6C7A"/>
    <w:rsid w:val="00BB17D1"/>
    <w:rsid w:val="00BB3752"/>
    <w:rsid w:val="00BB6688"/>
    <w:rsid w:val="00BC14C4"/>
    <w:rsid w:val="00BC26D4"/>
    <w:rsid w:val="00BD086A"/>
    <w:rsid w:val="00BD3CA9"/>
    <w:rsid w:val="00BE0C80"/>
    <w:rsid w:val="00BF2A42"/>
    <w:rsid w:val="00C03D8C"/>
    <w:rsid w:val="00C055EC"/>
    <w:rsid w:val="00C07DBF"/>
    <w:rsid w:val="00C10DC9"/>
    <w:rsid w:val="00C12FB3"/>
    <w:rsid w:val="00C17341"/>
    <w:rsid w:val="00C22500"/>
    <w:rsid w:val="00C24EEF"/>
    <w:rsid w:val="00C25CF6"/>
    <w:rsid w:val="00C26C36"/>
    <w:rsid w:val="00C32768"/>
    <w:rsid w:val="00C431DF"/>
    <w:rsid w:val="00C449CB"/>
    <w:rsid w:val="00C451D5"/>
    <w:rsid w:val="00C456BD"/>
    <w:rsid w:val="00C460B3"/>
    <w:rsid w:val="00C530DC"/>
    <w:rsid w:val="00C5350D"/>
    <w:rsid w:val="00C6123C"/>
    <w:rsid w:val="00C6311A"/>
    <w:rsid w:val="00C65762"/>
    <w:rsid w:val="00C7084D"/>
    <w:rsid w:val="00C7315E"/>
    <w:rsid w:val="00C75895"/>
    <w:rsid w:val="00C76AEF"/>
    <w:rsid w:val="00C83C9F"/>
    <w:rsid w:val="00C87BD3"/>
    <w:rsid w:val="00C94840"/>
    <w:rsid w:val="00CA4EE3"/>
    <w:rsid w:val="00CA643C"/>
    <w:rsid w:val="00CB027F"/>
    <w:rsid w:val="00CB1CC6"/>
    <w:rsid w:val="00CC0EBB"/>
    <w:rsid w:val="00CC2C80"/>
    <w:rsid w:val="00CC6297"/>
    <w:rsid w:val="00CC7690"/>
    <w:rsid w:val="00CD1986"/>
    <w:rsid w:val="00CD54BF"/>
    <w:rsid w:val="00CE4D5C"/>
    <w:rsid w:val="00CF05DA"/>
    <w:rsid w:val="00CF4F52"/>
    <w:rsid w:val="00CF58EB"/>
    <w:rsid w:val="00CF6FEC"/>
    <w:rsid w:val="00D0106E"/>
    <w:rsid w:val="00D06383"/>
    <w:rsid w:val="00D20E85"/>
    <w:rsid w:val="00D24615"/>
    <w:rsid w:val="00D37842"/>
    <w:rsid w:val="00D42DC2"/>
    <w:rsid w:val="00D4302B"/>
    <w:rsid w:val="00D45315"/>
    <w:rsid w:val="00D52D2F"/>
    <w:rsid w:val="00D537E1"/>
    <w:rsid w:val="00D55BB2"/>
    <w:rsid w:val="00D57CEA"/>
    <w:rsid w:val="00D6091A"/>
    <w:rsid w:val="00D60B25"/>
    <w:rsid w:val="00D6605A"/>
    <w:rsid w:val="00D6695F"/>
    <w:rsid w:val="00D75644"/>
    <w:rsid w:val="00D7729C"/>
    <w:rsid w:val="00D81656"/>
    <w:rsid w:val="00D83D87"/>
    <w:rsid w:val="00D84A6D"/>
    <w:rsid w:val="00D86A30"/>
    <w:rsid w:val="00D90F94"/>
    <w:rsid w:val="00D957AC"/>
    <w:rsid w:val="00D97CB4"/>
    <w:rsid w:val="00D97DD4"/>
    <w:rsid w:val="00DA37B5"/>
    <w:rsid w:val="00DA5A8A"/>
    <w:rsid w:val="00DA6619"/>
    <w:rsid w:val="00DB0C03"/>
    <w:rsid w:val="00DB1170"/>
    <w:rsid w:val="00DB26CD"/>
    <w:rsid w:val="00DB441C"/>
    <w:rsid w:val="00DB44AF"/>
    <w:rsid w:val="00DC1F58"/>
    <w:rsid w:val="00DC268D"/>
    <w:rsid w:val="00DC339B"/>
    <w:rsid w:val="00DC483E"/>
    <w:rsid w:val="00DC5D40"/>
    <w:rsid w:val="00DC69A7"/>
    <w:rsid w:val="00DC7C16"/>
    <w:rsid w:val="00DD143B"/>
    <w:rsid w:val="00DD2E2F"/>
    <w:rsid w:val="00DD30E9"/>
    <w:rsid w:val="00DD4F47"/>
    <w:rsid w:val="00DD7FBB"/>
    <w:rsid w:val="00DE0B9F"/>
    <w:rsid w:val="00DE2A9E"/>
    <w:rsid w:val="00DE4238"/>
    <w:rsid w:val="00DE657F"/>
    <w:rsid w:val="00DF1218"/>
    <w:rsid w:val="00DF6462"/>
    <w:rsid w:val="00E02FA0"/>
    <w:rsid w:val="00E036DC"/>
    <w:rsid w:val="00E06883"/>
    <w:rsid w:val="00E10454"/>
    <w:rsid w:val="00E112E5"/>
    <w:rsid w:val="00E122D8"/>
    <w:rsid w:val="00E12CC8"/>
    <w:rsid w:val="00E15352"/>
    <w:rsid w:val="00E21CC7"/>
    <w:rsid w:val="00E24D9E"/>
    <w:rsid w:val="00E25849"/>
    <w:rsid w:val="00E3197E"/>
    <w:rsid w:val="00E32ADC"/>
    <w:rsid w:val="00E342F8"/>
    <w:rsid w:val="00E351ED"/>
    <w:rsid w:val="00E35665"/>
    <w:rsid w:val="00E42B19"/>
    <w:rsid w:val="00E50AF2"/>
    <w:rsid w:val="00E51F70"/>
    <w:rsid w:val="00E6034B"/>
    <w:rsid w:val="00E61BDB"/>
    <w:rsid w:val="00E6549E"/>
    <w:rsid w:val="00E65EDE"/>
    <w:rsid w:val="00E70F81"/>
    <w:rsid w:val="00E73EBA"/>
    <w:rsid w:val="00E77055"/>
    <w:rsid w:val="00E77460"/>
    <w:rsid w:val="00E8176E"/>
    <w:rsid w:val="00E83ABC"/>
    <w:rsid w:val="00E844F2"/>
    <w:rsid w:val="00E90AD0"/>
    <w:rsid w:val="00E92FCB"/>
    <w:rsid w:val="00E97C0F"/>
    <w:rsid w:val="00EA147F"/>
    <w:rsid w:val="00EA4A27"/>
    <w:rsid w:val="00EA4FA6"/>
    <w:rsid w:val="00EB1A25"/>
    <w:rsid w:val="00EC6626"/>
    <w:rsid w:val="00EC7363"/>
    <w:rsid w:val="00ED03AB"/>
    <w:rsid w:val="00ED1963"/>
    <w:rsid w:val="00ED1CD4"/>
    <w:rsid w:val="00ED1D2B"/>
    <w:rsid w:val="00ED64B5"/>
    <w:rsid w:val="00EE7CCA"/>
    <w:rsid w:val="00F05031"/>
    <w:rsid w:val="00F06E53"/>
    <w:rsid w:val="00F16A14"/>
    <w:rsid w:val="00F268A4"/>
    <w:rsid w:val="00F332A1"/>
    <w:rsid w:val="00F362D7"/>
    <w:rsid w:val="00F37D7B"/>
    <w:rsid w:val="00F40B1F"/>
    <w:rsid w:val="00F5314C"/>
    <w:rsid w:val="00F5688C"/>
    <w:rsid w:val="00F60048"/>
    <w:rsid w:val="00F635DD"/>
    <w:rsid w:val="00F6627B"/>
    <w:rsid w:val="00F7336E"/>
    <w:rsid w:val="00F734F2"/>
    <w:rsid w:val="00F75052"/>
    <w:rsid w:val="00F804D3"/>
    <w:rsid w:val="00F816CB"/>
    <w:rsid w:val="00F81CD2"/>
    <w:rsid w:val="00F82641"/>
    <w:rsid w:val="00F90F18"/>
    <w:rsid w:val="00F91020"/>
    <w:rsid w:val="00F937E4"/>
    <w:rsid w:val="00F95EE7"/>
    <w:rsid w:val="00FA0327"/>
    <w:rsid w:val="00FA39E6"/>
    <w:rsid w:val="00FA6228"/>
    <w:rsid w:val="00FA7BC9"/>
    <w:rsid w:val="00FB378E"/>
    <w:rsid w:val="00FB37F1"/>
    <w:rsid w:val="00FB47C0"/>
    <w:rsid w:val="00FB501B"/>
    <w:rsid w:val="00FB52AE"/>
    <w:rsid w:val="00FB719A"/>
    <w:rsid w:val="00FB7770"/>
    <w:rsid w:val="00FD3B91"/>
    <w:rsid w:val="00FD576B"/>
    <w:rsid w:val="00FD579E"/>
    <w:rsid w:val="00FD6845"/>
    <w:rsid w:val="00FE4516"/>
    <w:rsid w:val="00FE64C8"/>
    <w:rsid w:val="00FE7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BB7BC"/>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50">
    <w:name w:val="標題 5 字元"/>
    <w:basedOn w:val="a7"/>
    <w:link w:val="5"/>
    <w:rsid w:val="000C7F74"/>
    <w:rPr>
      <w:rFonts w:ascii="標楷體" w:eastAsia="標楷體" w:hAnsi="Arial"/>
      <w:bCs/>
      <w:kern w:val="32"/>
      <w:sz w:val="32"/>
      <w:szCs w:val="36"/>
    </w:rPr>
  </w:style>
  <w:style w:type="paragraph" w:styleId="afc">
    <w:name w:val="footnote text"/>
    <w:basedOn w:val="a6"/>
    <w:link w:val="afd"/>
    <w:uiPriority w:val="99"/>
    <w:semiHidden/>
    <w:unhideWhenUsed/>
    <w:rsid w:val="00AF1A00"/>
    <w:pPr>
      <w:snapToGrid w:val="0"/>
      <w:jc w:val="left"/>
    </w:pPr>
    <w:rPr>
      <w:sz w:val="20"/>
    </w:rPr>
  </w:style>
  <w:style w:type="character" w:customStyle="1" w:styleId="afd">
    <w:name w:val="註腳文字 字元"/>
    <w:basedOn w:val="a7"/>
    <w:link w:val="afc"/>
    <w:uiPriority w:val="99"/>
    <w:semiHidden/>
    <w:rsid w:val="00AF1A00"/>
    <w:rPr>
      <w:rFonts w:ascii="標楷體" w:eastAsia="標楷體"/>
      <w:kern w:val="2"/>
    </w:rPr>
  </w:style>
  <w:style w:type="character" w:styleId="afe">
    <w:name w:val="footnote reference"/>
    <w:basedOn w:val="a7"/>
    <w:uiPriority w:val="99"/>
    <w:semiHidden/>
    <w:unhideWhenUsed/>
    <w:rsid w:val="00AF1A00"/>
    <w:rPr>
      <w:vertAlign w:val="superscript"/>
    </w:rPr>
  </w:style>
  <w:style w:type="character" w:styleId="aff">
    <w:name w:val="Placeholder Text"/>
    <w:basedOn w:val="a7"/>
    <w:uiPriority w:val="99"/>
    <w:semiHidden/>
    <w:rsid w:val="00883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70E5-A657-40B7-B8BE-8E6864DB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2116</Words>
  <Characters>12066</Characters>
  <Application>Microsoft Office Word</Application>
  <DocSecurity>0</DocSecurity>
  <Lines>100</Lines>
  <Paragraphs>28</Paragraphs>
  <ScaleCrop>false</ScaleCrop>
  <Company>cy</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2021-09-14T11:25:00Z</cp:lastPrinted>
  <dcterms:created xsi:type="dcterms:W3CDTF">2021-10-13T10:14:00Z</dcterms:created>
  <dcterms:modified xsi:type="dcterms:W3CDTF">2021-10-13T10:14:00Z</dcterms:modified>
  <cp:contentStatus/>
</cp:coreProperties>
</file>