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477EF" w:rsidRDefault="006A1D20" w:rsidP="004437CC">
      <w:pPr>
        <w:pStyle w:val="af2"/>
      </w:pPr>
      <w:bookmarkStart w:id="0" w:name="_GoBack"/>
      <w:bookmarkEnd w:id="0"/>
      <w:r w:rsidRPr="00D477EF">
        <w:rPr>
          <w:rFonts w:hint="eastAsia"/>
        </w:rPr>
        <w:t>彈劾案文</w:t>
      </w:r>
      <w:r w:rsidR="007535A0" w:rsidRPr="00832AF1">
        <w:rPr>
          <w:rFonts w:hAnsi="標楷體" w:hint="eastAsia"/>
          <w:color w:val="000000" w:themeColor="text1"/>
          <w:spacing w:val="0"/>
          <w:sz w:val="24"/>
          <w:szCs w:val="24"/>
        </w:rPr>
        <w:t>【公布版】</w:t>
      </w:r>
    </w:p>
    <w:p w:rsidR="00E25849" w:rsidRPr="00D477EF" w:rsidRDefault="00D477EF" w:rsidP="0020358A">
      <w:pPr>
        <w:pStyle w:val="1"/>
      </w:pPr>
      <w:r w:rsidRPr="00D477EF">
        <w:rPr>
          <w:rFonts w:hint="eastAsia"/>
        </w:rPr>
        <w:t>被彈</w:t>
      </w:r>
      <w:r w:rsidR="00D6448E" w:rsidRPr="00D477EF">
        <w:rPr>
          <w:rFonts w:hint="eastAsia"/>
        </w:rPr>
        <w:t>劾人</w:t>
      </w:r>
      <w:r w:rsidR="006A1D20" w:rsidRPr="00D477EF">
        <w:rPr>
          <w:rFonts w:hint="eastAsia"/>
        </w:rPr>
        <w:t>姓名、服務機關及職級：</w:t>
      </w:r>
    </w:p>
    <w:p w:rsidR="006A1D20" w:rsidRPr="00D477EF" w:rsidRDefault="00266EB7" w:rsidP="006A1D20">
      <w:pPr>
        <w:pStyle w:val="afa"/>
        <w:ind w:left="2041" w:hanging="1361"/>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D477EF">
        <w:rPr>
          <w:rFonts w:hint="eastAsia"/>
          <w:bCs w:val="0"/>
          <w:kern w:val="0"/>
        </w:rPr>
        <w:t>孫清泉</w:t>
      </w:r>
      <w:r w:rsidR="004C67A6" w:rsidRPr="00D477EF">
        <w:rPr>
          <w:bCs w:val="0"/>
          <w:kern w:val="0"/>
        </w:rPr>
        <w:t xml:space="preserve">　</w:t>
      </w:r>
      <w:r w:rsidR="00D32E68" w:rsidRPr="00D477EF">
        <w:rPr>
          <w:rFonts w:hint="eastAsia"/>
          <w:bCs w:val="0"/>
          <w:kern w:val="0"/>
        </w:rPr>
        <w:t>原</w:t>
      </w:r>
      <w:r w:rsidR="00801819" w:rsidRPr="00D477EF">
        <w:rPr>
          <w:rFonts w:hint="eastAsia"/>
          <w:bCs w:val="0"/>
          <w:kern w:val="0"/>
        </w:rPr>
        <w:t>臺北市政府</w:t>
      </w:r>
      <w:r w:rsidR="00B91B86" w:rsidRPr="00D477EF">
        <w:rPr>
          <w:rFonts w:hint="eastAsia"/>
          <w:bCs w:val="0"/>
          <w:kern w:val="0"/>
        </w:rPr>
        <w:t>體育處前處長</w:t>
      </w:r>
      <w:r w:rsidR="004C67A6" w:rsidRPr="00D477EF">
        <w:rPr>
          <w:noProof/>
        </w:rPr>
        <w:t>，</w:t>
      </w:r>
      <w:r w:rsidR="004C67A6" w:rsidRPr="00D477EF">
        <w:rPr>
          <w:rFonts w:hint="eastAsia"/>
          <w:noProof/>
        </w:rPr>
        <w:t>簡任第1</w:t>
      </w:r>
      <w:r w:rsidR="00B91B86" w:rsidRPr="00D477EF">
        <w:rPr>
          <w:noProof/>
        </w:rPr>
        <w:t>1</w:t>
      </w:r>
      <w:r w:rsidR="004C67A6" w:rsidRPr="00D477EF">
        <w:rPr>
          <w:rFonts w:hint="eastAsia"/>
          <w:noProof/>
        </w:rPr>
        <w:t>職等</w:t>
      </w:r>
      <w:r w:rsidR="004C67A6" w:rsidRPr="00D477EF">
        <w:rPr>
          <w:rFonts w:hint="eastAsia"/>
        </w:rPr>
        <w:t>（</w:t>
      </w:r>
      <w:r w:rsidR="003F28B2" w:rsidRPr="00D477EF">
        <w:rPr>
          <w:rFonts w:hint="eastAsia"/>
        </w:rPr>
        <w:t>現任</w:t>
      </w:r>
      <w:r w:rsidR="00B91B86" w:rsidRPr="00D477EF">
        <w:rPr>
          <w:rFonts w:hint="eastAsia"/>
        </w:rPr>
        <w:t>臺北市政府專門委員</w:t>
      </w:r>
      <w:r w:rsidR="004C67A6" w:rsidRPr="00D477EF">
        <w:rPr>
          <w:rFonts w:hint="eastAsia"/>
        </w:rPr>
        <w:t>）</w:t>
      </w:r>
      <w:r w:rsidR="003F28B2" w:rsidRPr="00D477EF">
        <w:rPr>
          <w:rFonts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D477EF" w:rsidRDefault="006A1D20" w:rsidP="00B37EF0">
      <w:pPr>
        <w:pStyle w:val="1"/>
      </w:pPr>
      <w:r w:rsidRPr="00D477EF">
        <w:rPr>
          <w:rFonts w:hint="eastAsia"/>
        </w:rPr>
        <w:t>案由：</w:t>
      </w:r>
      <w:bookmarkStart w:id="26" w:name="_Hlk83464752"/>
      <w:bookmarkStart w:id="27" w:name="_Hlk83224701"/>
      <w:r w:rsidR="00D32E68" w:rsidRPr="00D477EF">
        <w:rPr>
          <w:rFonts w:hint="eastAsia"/>
        </w:rPr>
        <w:t>原</w:t>
      </w:r>
      <w:r w:rsidR="00B91B86" w:rsidRPr="00D477EF">
        <w:rPr>
          <w:rFonts w:hint="eastAsia"/>
        </w:rPr>
        <w:t>臺北市政府體育處</w:t>
      </w:r>
      <w:r w:rsidR="00D32E68" w:rsidRPr="00D477EF">
        <w:rPr>
          <w:rFonts w:hint="eastAsia"/>
        </w:rPr>
        <w:t>前</w:t>
      </w:r>
      <w:r w:rsidR="00B91B86" w:rsidRPr="00D477EF">
        <w:rPr>
          <w:rFonts w:hint="eastAsia"/>
        </w:rPr>
        <w:t>處長孫清泉</w:t>
      </w:r>
      <w:bookmarkEnd w:id="26"/>
      <w:r w:rsidR="00F0349C" w:rsidRPr="00D477EF">
        <w:rPr>
          <w:rFonts w:hint="eastAsia"/>
        </w:rPr>
        <w:t>，為協助</w:t>
      </w:r>
      <w:r w:rsidR="00FB4CE5" w:rsidRPr="00D477EF">
        <w:rPr>
          <w:rFonts w:hint="eastAsia"/>
        </w:rPr>
        <w:t>特定</w:t>
      </w:r>
      <w:r w:rsidR="00E706D6" w:rsidRPr="00D477EF">
        <w:rPr>
          <w:rFonts w:hint="eastAsia"/>
        </w:rPr>
        <w:t>業者取得公園場地優先使用權及免</w:t>
      </w:r>
      <w:r w:rsidR="002734C1" w:rsidRPr="00D477EF">
        <w:rPr>
          <w:rFonts w:hint="eastAsia"/>
        </w:rPr>
        <w:t>除</w:t>
      </w:r>
      <w:r w:rsidR="00E706D6" w:rsidRPr="00D477EF">
        <w:rPr>
          <w:rFonts w:hint="eastAsia"/>
        </w:rPr>
        <w:t>場地使用費之利益，</w:t>
      </w:r>
      <w:r w:rsidR="006A00E0" w:rsidRPr="00D477EF">
        <w:rPr>
          <w:rFonts w:hint="eastAsia"/>
        </w:rPr>
        <w:t>與該業者在行政程序外為不當接觸，頻繁往來金錢，且</w:t>
      </w:r>
      <w:r w:rsidR="0007130E" w:rsidRPr="00D477EF">
        <w:rPr>
          <w:rFonts w:hint="eastAsia"/>
        </w:rPr>
        <w:t>濫</w:t>
      </w:r>
      <w:r w:rsidR="000C1376" w:rsidRPr="00D477EF">
        <w:rPr>
          <w:rFonts w:hint="eastAsia"/>
        </w:rPr>
        <w:t>用職權，</w:t>
      </w:r>
      <w:r w:rsidR="00FB4CE5" w:rsidRPr="00D477EF">
        <w:rPr>
          <w:rFonts w:hint="eastAsia"/>
        </w:rPr>
        <w:t>對該業者提出之申請案</w:t>
      </w:r>
      <w:r w:rsidR="006A00E0" w:rsidRPr="00D477EF">
        <w:rPr>
          <w:rFonts w:hint="eastAsia"/>
        </w:rPr>
        <w:t>，不顧所屬反對意見</w:t>
      </w:r>
      <w:r w:rsidR="00FB4CE5" w:rsidRPr="00D477EF">
        <w:rPr>
          <w:rFonts w:hint="eastAsia"/>
        </w:rPr>
        <w:t>，</w:t>
      </w:r>
      <w:r w:rsidR="006A00E0" w:rsidRPr="00D477EF">
        <w:rPr>
          <w:rFonts w:hint="eastAsia"/>
        </w:rPr>
        <w:t>1</w:t>
      </w:r>
      <w:r w:rsidR="006A00E0" w:rsidRPr="00D477EF">
        <w:t>1</w:t>
      </w:r>
      <w:r w:rsidR="006A00E0" w:rsidRPr="00D477EF">
        <w:rPr>
          <w:rFonts w:hint="eastAsia"/>
        </w:rPr>
        <w:t>次</w:t>
      </w:r>
      <w:r w:rsidR="00E706D6" w:rsidRPr="00D477EF">
        <w:rPr>
          <w:rFonts w:hint="eastAsia"/>
        </w:rPr>
        <w:t>逕行刪改簽</w:t>
      </w:r>
      <w:r w:rsidR="000C1376" w:rsidRPr="00D477EF">
        <w:rPr>
          <w:rFonts w:hint="eastAsia"/>
        </w:rPr>
        <w:t>呈</w:t>
      </w:r>
      <w:r w:rsidR="006A00E0" w:rsidRPr="00D477EF">
        <w:rPr>
          <w:rFonts w:hint="eastAsia"/>
        </w:rPr>
        <w:t>或指示所屬</w:t>
      </w:r>
      <w:r w:rsidR="00C075F7" w:rsidRPr="00D477EF">
        <w:rPr>
          <w:rFonts w:hint="eastAsia"/>
        </w:rPr>
        <w:t>予以</w:t>
      </w:r>
      <w:r w:rsidR="006A00E0" w:rsidRPr="00D477EF">
        <w:rPr>
          <w:rFonts w:hint="eastAsia"/>
        </w:rPr>
        <w:t>核准，並</w:t>
      </w:r>
      <w:r w:rsidR="00C075F7" w:rsidRPr="00D477EF">
        <w:rPr>
          <w:rFonts w:hint="eastAsia"/>
        </w:rPr>
        <w:t>以機關名義</w:t>
      </w:r>
      <w:r w:rsidR="00933B60" w:rsidRPr="00D477EF">
        <w:rPr>
          <w:rFonts w:hint="eastAsia"/>
        </w:rPr>
        <w:t>代</w:t>
      </w:r>
      <w:r w:rsidR="00FB4CE5" w:rsidRPr="00D477EF">
        <w:rPr>
          <w:rFonts w:hint="eastAsia"/>
        </w:rPr>
        <w:t>該</w:t>
      </w:r>
      <w:r w:rsidR="00F0349C" w:rsidRPr="00D477EF">
        <w:rPr>
          <w:rFonts w:hint="eastAsia"/>
        </w:rPr>
        <w:t>業者</w:t>
      </w:r>
      <w:r w:rsidR="00933B60" w:rsidRPr="00D477EF">
        <w:rPr>
          <w:rFonts w:hint="eastAsia"/>
        </w:rPr>
        <w:t>租借公園場地</w:t>
      </w:r>
      <w:r w:rsidR="006A00E0" w:rsidRPr="00D477EF">
        <w:rPr>
          <w:rFonts w:hint="eastAsia"/>
        </w:rPr>
        <w:t>，</w:t>
      </w:r>
      <w:r w:rsidR="004C67A6" w:rsidRPr="00D477EF">
        <w:rPr>
          <w:rFonts w:hint="eastAsia"/>
        </w:rPr>
        <w:t>違反公務員服務法第5條、第6條之規定，爰依法提案彈劾。</w:t>
      </w:r>
      <w:bookmarkEnd w:id="27"/>
    </w:p>
    <w:p w:rsidR="00E25849" w:rsidRPr="00D477EF" w:rsidRDefault="00CF066D" w:rsidP="004E05A1">
      <w:pPr>
        <w:pStyle w:val="1"/>
        <w:ind w:left="2380" w:hanging="2380"/>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421794869"/>
      <w:bookmarkStart w:id="39" w:name="_Toc422728951"/>
      <w:bookmarkEnd w:id="28"/>
      <w:bookmarkEnd w:id="29"/>
      <w:bookmarkEnd w:id="30"/>
      <w:bookmarkEnd w:id="31"/>
      <w:bookmarkEnd w:id="32"/>
      <w:bookmarkEnd w:id="33"/>
      <w:bookmarkEnd w:id="34"/>
      <w:bookmarkEnd w:id="35"/>
      <w:bookmarkEnd w:id="36"/>
      <w:bookmarkEnd w:id="37"/>
      <w:r w:rsidRPr="00D477EF">
        <w:rPr>
          <w:rFonts w:hint="eastAsia"/>
        </w:rPr>
        <w:t>違法失職之事實與證據：</w:t>
      </w:r>
      <w:bookmarkEnd w:id="38"/>
      <w:bookmarkEnd w:id="39"/>
    </w:p>
    <w:p w:rsidR="006011F7" w:rsidRPr="00D477EF" w:rsidRDefault="00D477EF" w:rsidP="00532ED0">
      <w:pPr>
        <w:pStyle w:val="2"/>
      </w:pPr>
      <w:bookmarkStart w:id="40" w:name="_Toc421794870"/>
      <w:bookmarkStart w:id="41" w:name="_Toc422728952"/>
      <w:bookmarkStart w:id="42" w:name="_Toc525070834"/>
      <w:bookmarkStart w:id="43" w:name="_Toc525938374"/>
      <w:bookmarkStart w:id="44" w:name="_Toc525939222"/>
      <w:bookmarkStart w:id="45" w:name="_Toc525939727"/>
      <w:bookmarkStart w:id="46" w:name="_Toc525066144"/>
      <w:bookmarkStart w:id="47" w:name="_Toc524892372"/>
      <w:bookmarkStart w:id="48" w:name="_Hlk83224228"/>
      <w:r w:rsidRPr="00D477EF">
        <w:rPr>
          <w:rFonts w:hint="eastAsia"/>
        </w:rPr>
        <w:t>被彈</w:t>
      </w:r>
      <w:r w:rsidR="007B1C6C" w:rsidRPr="00D477EF">
        <w:rPr>
          <w:rFonts w:hint="eastAsia"/>
        </w:rPr>
        <w:t>劾人孫清泉自民國（下同）99年2月12日起至101年3月6日止擔任臺北市政府體育處（現改制為臺北市政府體育局，下稱體育處）處長，負有綜理處務並指揮監督所屬之責，係依法令服務於地方自治團體所屬機關，具有法定職務權限之公務員</w:t>
      </w:r>
      <w:r w:rsidR="00E47265" w:rsidRPr="00D477EF">
        <w:rPr>
          <w:rFonts w:hint="eastAsia"/>
        </w:rPr>
        <w:t>。</w:t>
      </w:r>
      <w:r w:rsidR="000C7080" w:rsidRPr="00D477EF">
        <w:rPr>
          <w:rFonts w:hint="eastAsia"/>
        </w:rPr>
        <w:t>按</w:t>
      </w:r>
      <w:r w:rsidR="007B1C6C" w:rsidRPr="00D477EF">
        <w:rPr>
          <w:rFonts w:hint="eastAsia"/>
        </w:rPr>
        <w:t>臺北市公園場地使用辦法（</w:t>
      </w:r>
      <w:r w:rsidR="009148E7" w:rsidRPr="00D477EF">
        <w:rPr>
          <w:rFonts w:hint="eastAsia"/>
        </w:rPr>
        <w:t>下稱公園使用辦法</w:t>
      </w:r>
      <w:r w:rsidR="000C0A03" w:rsidRPr="00D477EF">
        <w:rPr>
          <w:rFonts w:hint="eastAsia"/>
        </w:rPr>
        <w:t>，9</w:t>
      </w:r>
      <w:r w:rsidR="000C0A03" w:rsidRPr="00D477EF">
        <w:t>8</w:t>
      </w:r>
      <w:r w:rsidR="000C0A03" w:rsidRPr="00D477EF">
        <w:rPr>
          <w:rFonts w:hint="eastAsia"/>
        </w:rPr>
        <w:t>年1</w:t>
      </w:r>
      <w:r w:rsidR="000C0A03" w:rsidRPr="00D477EF">
        <w:t>0</w:t>
      </w:r>
      <w:r w:rsidR="000C0A03" w:rsidRPr="00D477EF">
        <w:rPr>
          <w:rFonts w:hint="eastAsia"/>
        </w:rPr>
        <w:t>月2</w:t>
      </w:r>
      <w:r w:rsidR="000C0A03" w:rsidRPr="00D477EF">
        <w:t>2</w:t>
      </w:r>
      <w:r w:rsidR="000C0A03" w:rsidRPr="00D477EF">
        <w:rPr>
          <w:rFonts w:hint="eastAsia"/>
        </w:rPr>
        <w:t>日公告修正，1</w:t>
      </w:r>
      <w:r w:rsidR="000C0A03" w:rsidRPr="00D477EF">
        <w:t>06</w:t>
      </w:r>
      <w:r w:rsidR="000C0A03" w:rsidRPr="00D477EF">
        <w:rPr>
          <w:rFonts w:hint="eastAsia"/>
        </w:rPr>
        <w:t>年9月2</w:t>
      </w:r>
      <w:r w:rsidR="000C0A03" w:rsidRPr="00D477EF">
        <w:t>7</w:t>
      </w:r>
      <w:r w:rsidR="000C0A03" w:rsidRPr="00D477EF">
        <w:rPr>
          <w:rFonts w:hint="eastAsia"/>
        </w:rPr>
        <w:t>日廢止改為「臺北市公園場地申請使用須知」</w:t>
      </w:r>
      <w:r w:rsidR="007B1C6C" w:rsidRPr="00D477EF">
        <w:rPr>
          <w:rFonts w:hint="eastAsia"/>
        </w:rPr>
        <w:t>）</w:t>
      </w:r>
      <w:r w:rsidR="009148E7" w:rsidRPr="00D477EF">
        <w:rPr>
          <w:rFonts w:hint="eastAsia"/>
        </w:rPr>
        <w:t>規定</w:t>
      </w:r>
      <w:r w:rsidR="00253CC3" w:rsidRPr="00D477EF">
        <w:rPr>
          <w:rFonts w:hint="eastAsia"/>
        </w:rPr>
        <w:t>，</w:t>
      </w:r>
      <w:r w:rsidR="00971E07" w:rsidRPr="00D477EF">
        <w:rPr>
          <w:rFonts w:hint="eastAsia"/>
        </w:rPr>
        <w:t>申請使用臺北市公園場地</w:t>
      </w:r>
      <w:r w:rsidR="000C7080" w:rsidRPr="00D477EF">
        <w:rPr>
          <w:rFonts w:hint="eastAsia"/>
        </w:rPr>
        <w:t>辦理活動</w:t>
      </w:r>
      <w:r w:rsidR="00F57EA6" w:rsidRPr="00D477EF">
        <w:rPr>
          <w:rFonts w:hint="eastAsia"/>
        </w:rPr>
        <w:t>前，應先依該辦法第5條所定之使用順位申請登記使用，俟管理機關（即臺北市政府工務局公園路燈管理處，下稱公園處）核定後，依該辦法第8條及第9條之規定，繳交保證金及場地使用費</w:t>
      </w:r>
      <w:r w:rsidR="00532ED0" w:rsidRPr="00D477EF">
        <w:rPr>
          <w:rFonts w:hint="eastAsia"/>
        </w:rPr>
        <w:t>。</w:t>
      </w:r>
      <w:r w:rsidR="00F57EA6" w:rsidRPr="00D477EF">
        <w:rPr>
          <w:rFonts w:hint="eastAsia"/>
        </w:rPr>
        <w:t>另依公園使用辦法第3條規定，使用臺北市公園場地辦理活動，</w:t>
      </w:r>
      <w:r w:rsidR="000C7080" w:rsidRPr="00D477EF">
        <w:rPr>
          <w:rFonts w:hint="eastAsia"/>
        </w:rPr>
        <w:t>原則上</w:t>
      </w:r>
      <w:r w:rsidR="00971E07" w:rsidRPr="00D477EF">
        <w:rPr>
          <w:rFonts w:hint="eastAsia"/>
        </w:rPr>
        <w:t>不得有營利行為，</w:t>
      </w:r>
      <w:r w:rsidR="001D6147" w:rsidRPr="00D477EF">
        <w:rPr>
          <w:rFonts w:hint="eastAsia"/>
        </w:rPr>
        <w:t>但</w:t>
      </w:r>
      <w:r w:rsidR="00971E07" w:rsidRPr="00D477EF">
        <w:rPr>
          <w:rFonts w:hint="eastAsia"/>
        </w:rPr>
        <w:t>舉辦有關推廣政令、公益</w:t>
      </w:r>
      <w:r w:rsidR="009B064F" w:rsidRPr="00D477EF">
        <w:rPr>
          <w:rFonts w:hint="eastAsia"/>
        </w:rPr>
        <w:t>、社教</w:t>
      </w:r>
      <w:r w:rsidR="00971E07" w:rsidRPr="00D477EF">
        <w:rPr>
          <w:rFonts w:hint="eastAsia"/>
        </w:rPr>
        <w:t>、休閒體育</w:t>
      </w:r>
      <w:r w:rsidR="009B064F" w:rsidRPr="00D477EF">
        <w:rPr>
          <w:rFonts w:hint="eastAsia"/>
        </w:rPr>
        <w:t>、民俗節慶、農特產品、藝文展演、文化創意產業或該府各機關</w:t>
      </w:r>
      <w:r w:rsidR="00B43CB2" w:rsidRPr="00D477EF">
        <w:rPr>
          <w:rFonts w:hint="eastAsia"/>
        </w:rPr>
        <w:t>因推動市政等目的所舉辦之活動</w:t>
      </w:r>
      <w:r w:rsidR="00971E07" w:rsidRPr="00D477EF">
        <w:rPr>
          <w:rFonts w:hint="eastAsia"/>
        </w:rPr>
        <w:t>，經</w:t>
      </w:r>
      <w:r w:rsidR="00532ED0" w:rsidRPr="00D477EF">
        <w:rPr>
          <w:rFonts w:hint="eastAsia"/>
        </w:rPr>
        <w:t>管理機關</w:t>
      </w:r>
      <w:r w:rsidR="00971E07" w:rsidRPr="00D477EF">
        <w:rPr>
          <w:rFonts w:hint="eastAsia"/>
        </w:rPr>
        <w:t>核准</w:t>
      </w:r>
      <w:r w:rsidR="0079584D" w:rsidRPr="00D477EF">
        <w:rPr>
          <w:rFonts w:hint="eastAsia"/>
        </w:rPr>
        <w:t>者</w:t>
      </w:r>
      <w:r w:rsidR="00971E07" w:rsidRPr="00D477EF">
        <w:rPr>
          <w:rFonts w:hint="eastAsia"/>
        </w:rPr>
        <w:t>，</w:t>
      </w:r>
      <w:r w:rsidR="00F57EA6" w:rsidRPr="00D477EF">
        <w:rPr>
          <w:rFonts w:hint="eastAsia"/>
        </w:rPr>
        <w:t>不在此限</w:t>
      </w:r>
      <w:r w:rsidR="00532ED0" w:rsidRPr="00D477EF">
        <w:rPr>
          <w:rFonts w:hint="eastAsia"/>
        </w:rPr>
        <w:t>；同辦法第7條第1</w:t>
      </w:r>
      <w:r w:rsidR="00532ED0" w:rsidRPr="00D477EF">
        <w:rPr>
          <w:rFonts w:hint="eastAsia"/>
        </w:rPr>
        <w:lastRenderedPageBreak/>
        <w:t>項第4款規定，管理機關受理申請使用場地辦理營利性活動者，</w:t>
      </w:r>
      <w:r w:rsidR="00E35346" w:rsidRPr="00D477EF">
        <w:rPr>
          <w:rFonts w:hint="eastAsia"/>
        </w:rPr>
        <w:t>應</w:t>
      </w:r>
      <w:r w:rsidR="00532ED0" w:rsidRPr="00D477EF">
        <w:rPr>
          <w:rFonts w:hint="eastAsia"/>
        </w:rPr>
        <w:t>依其申請活動之性質洽請各該目的事業主管機關審核其資格及活動內容後，據以指定場地辦理後續借用事宜</w:t>
      </w:r>
      <w:r w:rsidR="00BD498E" w:rsidRPr="00D477EF">
        <w:rPr>
          <w:rFonts w:hint="eastAsia"/>
        </w:rPr>
        <w:t>。</w:t>
      </w:r>
      <w:r w:rsidR="00847019" w:rsidRPr="00D477EF">
        <w:rPr>
          <w:rFonts w:hint="eastAsia"/>
        </w:rPr>
        <w:t>爰此，</w:t>
      </w:r>
      <w:r w:rsidR="00214F8E" w:rsidRPr="00D477EF">
        <w:rPr>
          <w:rFonts w:hint="eastAsia"/>
        </w:rPr>
        <w:t>民間團體申請使用公園場地，依活動性質經目的事業主管機關審核同意，函請管理機關核准者，</w:t>
      </w:r>
      <w:r w:rsidR="00532ED0" w:rsidRPr="00D477EF">
        <w:rPr>
          <w:rFonts w:hint="eastAsia"/>
        </w:rPr>
        <w:t>始</w:t>
      </w:r>
      <w:r w:rsidR="00214F8E" w:rsidRPr="00D477EF">
        <w:rPr>
          <w:rFonts w:hint="eastAsia"/>
        </w:rPr>
        <w:t>可</w:t>
      </w:r>
      <w:r w:rsidR="00532ED0" w:rsidRPr="00D477EF">
        <w:rPr>
          <w:rFonts w:hint="eastAsia"/>
        </w:rPr>
        <w:t>租借公園場地</w:t>
      </w:r>
      <w:r w:rsidR="00214F8E" w:rsidRPr="00D477EF">
        <w:rPr>
          <w:rFonts w:hint="eastAsia"/>
        </w:rPr>
        <w:t>舉辦具有營利性質之活動</w:t>
      </w:r>
      <w:r w:rsidR="00F57EA6" w:rsidRPr="00D477EF">
        <w:rPr>
          <w:rFonts w:hint="eastAsia"/>
        </w:rPr>
        <w:t>。</w:t>
      </w:r>
      <w:r w:rsidR="008D6EE2" w:rsidRPr="00D477EF">
        <w:rPr>
          <w:rFonts w:hint="eastAsia"/>
        </w:rPr>
        <w:t>另</w:t>
      </w:r>
      <w:r w:rsidR="006D54C9" w:rsidRPr="00D477EF">
        <w:rPr>
          <w:rFonts w:hint="eastAsia"/>
        </w:rPr>
        <w:t>依公園使用辦法</w:t>
      </w:r>
      <w:r w:rsidR="00B329A9" w:rsidRPr="00D477EF">
        <w:rPr>
          <w:rFonts w:hint="eastAsia"/>
        </w:rPr>
        <w:t>第5</w:t>
      </w:r>
      <w:r w:rsidR="000C1376" w:rsidRPr="00D477EF">
        <w:rPr>
          <w:rFonts w:hint="eastAsia"/>
        </w:rPr>
        <w:t>條</w:t>
      </w:r>
      <w:r w:rsidR="00B329A9" w:rsidRPr="00D477EF">
        <w:rPr>
          <w:rFonts w:hint="eastAsia"/>
        </w:rPr>
        <w:t>規定</w:t>
      </w:r>
      <w:r w:rsidR="006A00AC" w:rsidRPr="00D477EF">
        <w:rPr>
          <w:rFonts w:hint="eastAsia"/>
        </w:rPr>
        <w:t>，</w:t>
      </w:r>
      <w:r w:rsidR="003E7EBD" w:rsidRPr="00D477EF">
        <w:rPr>
          <w:rFonts w:hint="eastAsia"/>
        </w:rPr>
        <w:t>臺</w:t>
      </w:r>
      <w:r w:rsidR="006D54C9" w:rsidRPr="00D477EF">
        <w:rPr>
          <w:rFonts w:hint="eastAsia"/>
        </w:rPr>
        <w:t>北市政府</w:t>
      </w:r>
      <w:r w:rsidR="006A00AC" w:rsidRPr="00D477EF">
        <w:rPr>
          <w:rFonts w:hint="eastAsia"/>
        </w:rPr>
        <w:t>所屬各機關學校</w:t>
      </w:r>
      <w:r w:rsidR="006D54C9" w:rsidRPr="00D477EF">
        <w:rPr>
          <w:rFonts w:hint="eastAsia"/>
        </w:rPr>
        <w:t>申請使用公園場地</w:t>
      </w:r>
      <w:r w:rsidR="00BE5A3B" w:rsidRPr="00D477EF">
        <w:rPr>
          <w:rFonts w:hint="eastAsia"/>
        </w:rPr>
        <w:t>享</w:t>
      </w:r>
      <w:r w:rsidR="00F05453" w:rsidRPr="00D477EF">
        <w:rPr>
          <w:rFonts w:hint="eastAsia"/>
        </w:rPr>
        <w:t>有</w:t>
      </w:r>
      <w:r w:rsidR="006D54C9" w:rsidRPr="00D477EF">
        <w:rPr>
          <w:rFonts w:hint="eastAsia"/>
        </w:rPr>
        <w:t>優先</w:t>
      </w:r>
      <w:r w:rsidR="00483D0B" w:rsidRPr="00D477EF">
        <w:rPr>
          <w:rFonts w:hint="eastAsia"/>
        </w:rPr>
        <w:t>權</w:t>
      </w:r>
      <w:r w:rsidR="002734C1" w:rsidRPr="00D477EF">
        <w:rPr>
          <w:rFonts w:hint="eastAsia"/>
        </w:rPr>
        <w:t>，</w:t>
      </w:r>
      <w:r w:rsidR="006A4A49" w:rsidRPr="00D477EF">
        <w:rPr>
          <w:rFonts w:hint="eastAsia"/>
        </w:rPr>
        <w:t>且</w:t>
      </w:r>
      <w:r w:rsidR="00483D0B" w:rsidRPr="00D477EF">
        <w:rPr>
          <w:rFonts w:hint="eastAsia"/>
        </w:rPr>
        <w:t>可</w:t>
      </w:r>
      <w:r w:rsidR="006D54C9" w:rsidRPr="00D477EF">
        <w:rPr>
          <w:rFonts w:hint="eastAsia"/>
        </w:rPr>
        <w:t>免</w:t>
      </w:r>
      <w:r w:rsidR="002734C1" w:rsidRPr="00D477EF">
        <w:rPr>
          <w:rFonts w:hint="eastAsia"/>
        </w:rPr>
        <w:t>收</w:t>
      </w:r>
      <w:r w:rsidR="00E706D6" w:rsidRPr="00D477EF">
        <w:rPr>
          <w:rFonts w:hint="eastAsia"/>
        </w:rPr>
        <w:t>場地</w:t>
      </w:r>
      <w:r w:rsidR="006D54C9" w:rsidRPr="00D477EF">
        <w:rPr>
          <w:rFonts w:hint="eastAsia"/>
        </w:rPr>
        <w:t>使用費</w:t>
      </w:r>
      <w:r w:rsidR="006A00AC" w:rsidRPr="00D477EF">
        <w:rPr>
          <w:rFonts w:hint="eastAsia"/>
        </w:rPr>
        <w:t>。</w:t>
      </w:r>
    </w:p>
    <w:p w:rsidR="00E47265" w:rsidRPr="00D477EF" w:rsidRDefault="00D477EF" w:rsidP="001D6147">
      <w:pPr>
        <w:pStyle w:val="2"/>
      </w:pPr>
      <w:r w:rsidRPr="00D477EF">
        <w:rPr>
          <w:rFonts w:hint="eastAsia"/>
        </w:rPr>
        <w:t>被彈</w:t>
      </w:r>
      <w:r w:rsidR="006B5204" w:rsidRPr="00D477EF">
        <w:rPr>
          <w:rFonts w:hint="eastAsia"/>
        </w:rPr>
        <w:t>劾人任體育處處長期間，明知王</w:t>
      </w:r>
      <w:r w:rsidR="007731D4">
        <w:rPr>
          <w:rFonts w:hint="eastAsia"/>
        </w:rPr>
        <w:t>○○</w:t>
      </w:r>
      <w:r w:rsidR="006B5204" w:rsidRPr="00D477EF">
        <w:rPr>
          <w:rFonts w:hint="eastAsia"/>
        </w:rPr>
        <w:t>（下稱王女）係以民間團體名義申請租借公園場地，再轉租予攤商抽成牟利之業者，其所申辦之活動</w:t>
      </w:r>
      <w:r w:rsidR="0079584D" w:rsidRPr="00D477EF">
        <w:rPr>
          <w:rFonts w:hint="eastAsia"/>
        </w:rPr>
        <w:t>涉及</w:t>
      </w:r>
      <w:r w:rsidR="006B5204" w:rsidRPr="00D477EF">
        <w:rPr>
          <w:rFonts w:hint="eastAsia"/>
        </w:rPr>
        <w:t>營利行為，</w:t>
      </w:r>
      <w:bookmarkStart w:id="49" w:name="_Hlk82116582"/>
      <w:r w:rsidR="006D54C9" w:rsidRPr="00D477EF">
        <w:rPr>
          <w:rFonts w:hint="eastAsia"/>
        </w:rPr>
        <w:t>體育處</w:t>
      </w:r>
      <w:r w:rsidR="00FA7132" w:rsidRPr="00D477EF">
        <w:rPr>
          <w:rFonts w:hint="eastAsia"/>
        </w:rPr>
        <w:t>未實際參與</w:t>
      </w:r>
      <w:r w:rsidR="004C6626" w:rsidRPr="00D477EF">
        <w:rPr>
          <w:rFonts w:hint="eastAsia"/>
        </w:rPr>
        <w:t>王女申辦之活動</w:t>
      </w:r>
      <w:r w:rsidR="006D54C9" w:rsidRPr="00D477EF">
        <w:rPr>
          <w:rFonts w:hint="eastAsia"/>
        </w:rPr>
        <w:t>，</w:t>
      </w:r>
      <w:r w:rsidR="00BE5A3B" w:rsidRPr="00D477EF">
        <w:rPr>
          <w:rFonts w:hint="eastAsia"/>
        </w:rPr>
        <w:t>不得以</w:t>
      </w:r>
      <w:r w:rsidR="007A5B10" w:rsidRPr="00D477EF">
        <w:rPr>
          <w:rFonts w:hint="eastAsia"/>
        </w:rPr>
        <w:t>體育處名</w:t>
      </w:r>
      <w:r w:rsidR="00BE5A3B" w:rsidRPr="00D477EF">
        <w:rPr>
          <w:rFonts w:hint="eastAsia"/>
        </w:rPr>
        <w:t>義代為租借公園場地</w:t>
      </w:r>
      <w:bookmarkEnd w:id="49"/>
      <w:r w:rsidR="00A02908" w:rsidRPr="00D477EF">
        <w:rPr>
          <w:rFonts w:hint="eastAsia"/>
        </w:rPr>
        <w:t>；且部分</w:t>
      </w:r>
      <w:r w:rsidR="00A77744" w:rsidRPr="00D477EF">
        <w:rPr>
          <w:rFonts w:hint="eastAsia"/>
        </w:rPr>
        <w:t>案件之</w:t>
      </w:r>
      <w:r w:rsidR="00A02908" w:rsidRPr="00D477EF">
        <w:rPr>
          <w:rFonts w:hint="eastAsia"/>
        </w:rPr>
        <w:t>申請</w:t>
      </w:r>
      <w:r w:rsidR="00A77744" w:rsidRPr="00D477EF">
        <w:rPr>
          <w:rFonts w:hint="eastAsia"/>
        </w:rPr>
        <w:t>內容</w:t>
      </w:r>
      <w:r w:rsidR="00A02908" w:rsidRPr="00D477EF">
        <w:rPr>
          <w:rFonts w:hint="eastAsia"/>
        </w:rPr>
        <w:t>無體育活動，體育處不得</w:t>
      </w:r>
      <w:r w:rsidR="00E35346" w:rsidRPr="00D477EF">
        <w:rPr>
          <w:rFonts w:hint="eastAsia"/>
        </w:rPr>
        <w:t>掛名為指導或合辦單位，</w:t>
      </w:r>
      <w:r w:rsidR="00FA7132" w:rsidRPr="00D477EF">
        <w:rPr>
          <w:rFonts w:hint="eastAsia"/>
        </w:rPr>
        <w:t>亦不得</w:t>
      </w:r>
      <w:r w:rsidR="00A02908" w:rsidRPr="00D477EF">
        <w:rPr>
          <w:rFonts w:hint="eastAsia"/>
        </w:rPr>
        <w:t>函請公園處核准</w:t>
      </w:r>
      <w:r w:rsidR="00FA7132" w:rsidRPr="00D477EF">
        <w:rPr>
          <w:rFonts w:hint="eastAsia"/>
        </w:rPr>
        <w:t>舉辦</w:t>
      </w:r>
      <w:r w:rsidR="00A02908" w:rsidRPr="00D477EF">
        <w:rPr>
          <w:rFonts w:hint="eastAsia"/>
        </w:rPr>
        <w:t>營利性活動。</w:t>
      </w:r>
      <w:r w:rsidR="006011F7" w:rsidRPr="00D477EF">
        <w:rPr>
          <w:rFonts w:hint="eastAsia"/>
        </w:rPr>
        <w:t>詎</w:t>
      </w:r>
      <w:r w:rsidRPr="00D477EF">
        <w:rPr>
          <w:rFonts w:hint="eastAsia"/>
        </w:rPr>
        <w:t>被彈</w:t>
      </w:r>
      <w:r w:rsidR="006011F7" w:rsidRPr="00D477EF">
        <w:rPr>
          <w:rFonts w:hint="eastAsia"/>
        </w:rPr>
        <w:t>劾人</w:t>
      </w:r>
      <w:r w:rsidR="00E47265" w:rsidRPr="00D477EF">
        <w:rPr>
          <w:rFonts w:hint="eastAsia"/>
        </w:rPr>
        <w:t>為使王</w:t>
      </w:r>
      <w:r w:rsidR="001D6147" w:rsidRPr="00D477EF">
        <w:rPr>
          <w:rFonts w:hint="eastAsia"/>
        </w:rPr>
        <w:t>女</w:t>
      </w:r>
      <w:r w:rsidR="00E47265" w:rsidRPr="00D477EF">
        <w:rPr>
          <w:rFonts w:hint="eastAsia"/>
        </w:rPr>
        <w:t>取得公園場地優先使用權</w:t>
      </w:r>
      <w:r w:rsidR="004C6626" w:rsidRPr="00D477EF">
        <w:rPr>
          <w:rFonts w:hint="eastAsia"/>
        </w:rPr>
        <w:t>及獲取</w:t>
      </w:r>
      <w:r w:rsidR="00B329A9" w:rsidRPr="00D477EF">
        <w:rPr>
          <w:rFonts w:hint="eastAsia"/>
        </w:rPr>
        <w:t>免</w:t>
      </w:r>
      <w:r w:rsidR="00E35346" w:rsidRPr="00D477EF">
        <w:rPr>
          <w:rFonts w:hint="eastAsia"/>
        </w:rPr>
        <w:t>除</w:t>
      </w:r>
      <w:r w:rsidR="00E47265" w:rsidRPr="00D477EF">
        <w:rPr>
          <w:rFonts w:hint="eastAsia"/>
        </w:rPr>
        <w:t>場地使用費之</w:t>
      </w:r>
      <w:r w:rsidR="00FA7132" w:rsidRPr="00D477EF">
        <w:rPr>
          <w:rFonts w:hint="eastAsia"/>
        </w:rPr>
        <w:t>不正</w:t>
      </w:r>
      <w:r w:rsidR="00B329A9" w:rsidRPr="00D477EF">
        <w:rPr>
          <w:rFonts w:hint="eastAsia"/>
        </w:rPr>
        <w:t>利益</w:t>
      </w:r>
      <w:r w:rsidR="00AE1EB3" w:rsidRPr="00D477EF">
        <w:rPr>
          <w:rFonts w:hint="eastAsia"/>
        </w:rPr>
        <w:t>，竟私下與王女頻繁接觸及往來金錢</w:t>
      </w:r>
      <w:r w:rsidR="00E47265" w:rsidRPr="00D477EF">
        <w:rPr>
          <w:rFonts w:hint="eastAsia"/>
        </w:rPr>
        <w:t>，</w:t>
      </w:r>
      <w:r w:rsidR="00AE1EB3" w:rsidRPr="00D477EF">
        <w:rPr>
          <w:rFonts w:hint="eastAsia"/>
        </w:rPr>
        <w:t>並</w:t>
      </w:r>
      <w:r w:rsidR="00BE5A3B" w:rsidRPr="00D477EF">
        <w:rPr>
          <w:rFonts w:hint="eastAsia"/>
        </w:rPr>
        <w:t>假借權力，</w:t>
      </w:r>
      <w:r w:rsidR="00E47265" w:rsidRPr="00D477EF">
        <w:rPr>
          <w:rFonts w:hint="eastAsia"/>
        </w:rPr>
        <w:t>為下列</w:t>
      </w:r>
      <w:r w:rsidR="004C6626" w:rsidRPr="00D477EF">
        <w:rPr>
          <w:rFonts w:hint="eastAsia"/>
        </w:rPr>
        <w:t>違法失職</w:t>
      </w:r>
      <w:r w:rsidR="00E47265" w:rsidRPr="00D477EF">
        <w:rPr>
          <w:rFonts w:hint="eastAsia"/>
        </w:rPr>
        <w:t>行為：</w:t>
      </w:r>
    </w:p>
    <w:p w:rsidR="00E47265" w:rsidRPr="00D477EF" w:rsidRDefault="00A56D00" w:rsidP="00E47265">
      <w:pPr>
        <w:pStyle w:val="3"/>
      </w:pPr>
      <w:r w:rsidRPr="00D477EF">
        <w:rPr>
          <w:rFonts w:hint="eastAsia"/>
        </w:rPr>
        <w:t>99年7月12日</w:t>
      </w:r>
      <w:r w:rsidR="00E47265" w:rsidRPr="00D477EF">
        <w:rPr>
          <w:rFonts w:hint="eastAsia"/>
        </w:rPr>
        <w:t>王</w:t>
      </w:r>
      <w:r w:rsidRPr="00D477EF">
        <w:rPr>
          <w:rFonts w:hint="eastAsia"/>
        </w:rPr>
        <w:t>女為租借臺北市大安森林公園(下稱大安森林公園）</w:t>
      </w:r>
      <w:r w:rsidRPr="00D477EF">
        <w:t>99</w:t>
      </w:r>
      <w:r w:rsidRPr="00D477EF">
        <w:rPr>
          <w:rFonts w:hint="eastAsia"/>
        </w:rPr>
        <w:t>年</w:t>
      </w:r>
      <w:r w:rsidRPr="00D477EF">
        <w:t>9</w:t>
      </w:r>
      <w:r w:rsidRPr="00D477EF">
        <w:rPr>
          <w:rFonts w:hint="eastAsia"/>
        </w:rPr>
        <w:t>月</w:t>
      </w:r>
      <w:r w:rsidRPr="00D477EF">
        <w:t>11</w:t>
      </w:r>
      <w:r w:rsidRPr="00D477EF">
        <w:rPr>
          <w:rFonts w:hint="eastAsia"/>
        </w:rPr>
        <w:t>日至</w:t>
      </w:r>
      <w:r w:rsidRPr="00D477EF">
        <w:t>12</w:t>
      </w:r>
      <w:r w:rsidRPr="00D477EF">
        <w:rPr>
          <w:rFonts w:hint="eastAsia"/>
        </w:rPr>
        <w:t>日、同年月18日至</w:t>
      </w:r>
      <w:r w:rsidRPr="00D477EF">
        <w:t>19</w:t>
      </w:r>
      <w:r w:rsidRPr="00D477EF">
        <w:rPr>
          <w:rFonts w:hint="eastAsia"/>
        </w:rPr>
        <w:t>日</w:t>
      </w:r>
      <w:r w:rsidR="00673165" w:rsidRPr="00D477EF">
        <w:rPr>
          <w:rFonts w:hint="eastAsia"/>
        </w:rPr>
        <w:t>之場地</w:t>
      </w:r>
      <w:r w:rsidR="00E47265" w:rsidRPr="00D477EF">
        <w:rPr>
          <w:rFonts w:hint="eastAsia"/>
        </w:rPr>
        <w:t>，以臺灣阿甘精神發展協會（下稱阿甘協會）</w:t>
      </w:r>
      <w:r w:rsidR="0049490F" w:rsidRPr="00D477EF">
        <w:rPr>
          <w:rFonts w:hint="eastAsia"/>
        </w:rPr>
        <w:t>舉辦「身心障礙者輪椅舞蹈表演賽」</w:t>
      </w:r>
      <w:r w:rsidR="00BE5A3B" w:rsidRPr="00D477EF">
        <w:rPr>
          <w:rFonts w:hint="eastAsia"/>
        </w:rPr>
        <w:t>之</w:t>
      </w:r>
      <w:r w:rsidR="00E47265" w:rsidRPr="00D477EF">
        <w:rPr>
          <w:rFonts w:hint="eastAsia"/>
        </w:rPr>
        <w:t>名義</w:t>
      </w:r>
      <w:r w:rsidRPr="00D477EF">
        <w:rPr>
          <w:rFonts w:hint="eastAsia"/>
        </w:rPr>
        <w:t>，</w:t>
      </w:r>
      <w:r w:rsidR="00E47265" w:rsidRPr="00D477EF">
        <w:rPr>
          <w:rFonts w:hint="eastAsia"/>
        </w:rPr>
        <w:t>函請體育處擔任</w:t>
      </w:r>
      <w:r w:rsidR="0049490F" w:rsidRPr="00D477EF">
        <w:rPr>
          <w:rFonts w:hint="eastAsia"/>
        </w:rPr>
        <w:t>指導</w:t>
      </w:r>
      <w:r w:rsidR="00E47265" w:rsidRPr="00D477EF">
        <w:rPr>
          <w:rFonts w:hint="eastAsia"/>
        </w:rPr>
        <w:t>單位並要求代為租借場地</w:t>
      </w:r>
      <w:r w:rsidR="00673165" w:rsidRPr="00D477EF">
        <w:rPr>
          <w:rFonts w:hint="eastAsia"/>
        </w:rPr>
        <w:t>。</w:t>
      </w:r>
      <w:r w:rsidR="00E47265" w:rsidRPr="00D477EF">
        <w:rPr>
          <w:rFonts w:hint="eastAsia"/>
        </w:rPr>
        <w:t>體育處承辦人馬</w:t>
      </w:r>
      <w:r w:rsidR="007731D4">
        <w:rPr>
          <w:rFonts w:hint="eastAsia"/>
        </w:rPr>
        <w:t>○○</w:t>
      </w:r>
      <w:r w:rsidR="00E47265" w:rsidRPr="00D477EF">
        <w:rPr>
          <w:rFonts w:hint="eastAsia"/>
        </w:rPr>
        <w:t>於同日（即99年7月12日）以</w:t>
      </w:r>
      <w:r w:rsidR="00060C9D" w:rsidRPr="00D477EF">
        <w:rPr>
          <w:rFonts w:hint="eastAsia"/>
        </w:rPr>
        <w:t>該活動</w:t>
      </w:r>
      <w:r w:rsidR="00E47265" w:rsidRPr="00D477EF">
        <w:rPr>
          <w:rFonts w:hint="eastAsia"/>
        </w:rPr>
        <w:t>屬營利性為由，</w:t>
      </w:r>
      <w:r w:rsidR="00060C9D" w:rsidRPr="00D477EF">
        <w:rPr>
          <w:rFonts w:hint="eastAsia"/>
        </w:rPr>
        <w:t>簽報</w:t>
      </w:r>
      <w:r w:rsidR="00E47265" w:rsidRPr="00D477EF">
        <w:rPr>
          <w:rFonts w:hint="eastAsia"/>
        </w:rPr>
        <w:t>此案應由阿甘協會自行向公園處洽借場地。詎孫清泉為使王</w:t>
      </w:r>
      <w:r w:rsidR="003E7EBD" w:rsidRPr="00D477EF">
        <w:rPr>
          <w:rFonts w:hint="eastAsia"/>
        </w:rPr>
        <w:t>女</w:t>
      </w:r>
      <w:r w:rsidR="00E47265" w:rsidRPr="00D477EF">
        <w:rPr>
          <w:rFonts w:hint="eastAsia"/>
        </w:rPr>
        <w:t>順利租借場地，見體育處秘書曾</w:t>
      </w:r>
      <w:r w:rsidR="007731D4">
        <w:rPr>
          <w:rFonts w:hint="eastAsia"/>
        </w:rPr>
        <w:t>○○</w:t>
      </w:r>
      <w:r w:rsidR="00E47265" w:rsidRPr="00D477EF">
        <w:rPr>
          <w:rFonts w:hint="eastAsia"/>
        </w:rPr>
        <w:t>已審核簽呈、函稿並核章，竟以該活動具體育性質應予協助為由，口頭指示馬</w:t>
      </w:r>
      <w:r w:rsidR="00F25716">
        <w:rPr>
          <w:rFonts w:hint="eastAsia"/>
        </w:rPr>
        <w:t>○○</w:t>
      </w:r>
      <w:r w:rsidR="00E47265" w:rsidRPr="00D477EF">
        <w:rPr>
          <w:rFonts w:hint="eastAsia"/>
        </w:rPr>
        <w:t>修改簽文</w:t>
      </w:r>
      <w:r w:rsidR="00D32E68" w:rsidRPr="00D477EF">
        <w:rPr>
          <w:rFonts w:hint="eastAsia"/>
        </w:rPr>
        <w:t>內</w:t>
      </w:r>
      <w:r w:rsidR="00E47265" w:rsidRPr="00D477EF">
        <w:rPr>
          <w:rFonts w:hint="eastAsia"/>
        </w:rPr>
        <w:t>容為「經查本處已同意列名指導單位，謹奉鈞長（即孫清泉）99年7月13日15時47分口</w:t>
      </w:r>
      <w:r w:rsidR="00E47265" w:rsidRPr="00D477EF">
        <w:rPr>
          <w:rFonts w:hint="eastAsia"/>
        </w:rPr>
        <w:lastRenderedPageBreak/>
        <w:t>諭，擬請同意以本處名義，分別於99年7月13日及99年7月20日向公園處重新提出申請」後再次送核，由體育處秘書曾</w:t>
      </w:r>
      <w:r w:rsidR="007731D4">
        <w:rPr>
          <w:rFonts w:hint="eastAsia"/>
        </w:rPr>
        <w:t>○○</w:t>
      </w:r>
      <w:r w:rsidR="00E47265" w:rsidRPr="00D477EF">
        <w:rPr>
          <w:rFonts w:hint="eastAsia"/>
        </w:rPr>
        <w:t>代孫清泉決行。</w:t>
      </w:r>
      <w:r w:rsidR="006C34F5" w:rsidRPr="00D477EF">
        <w:rPr>
          <w:rFonts w:hint="eastAsia"/>
        </w:rPr>
        <w:t>然因</w:t>
      </w:r>
      <w:r w:rsidR="00FA2DBE" w:rsidRPr="00D477EF">
        <w:rPr>
          <w:rFonts w:hint="eastAsia"/>
        </w:rPr>
        <w:t>未達受理時間</w:t>
      </w:r>
      <w:r w:rsidR="006C34F5" w:rsidRPr="00D477EF">
        <w:rPr>
          <w:rFonts w:hint="eastAsia"/>
        </w:rPr>
        <w:t>，公園處</w:t>
      </w:r>
      <w:r w:rsidR="00FA2DBE" w:rsidRPr="00D477EF">
        <w:rPr>
          <w:rFonts w:hint="eastAsia"/>
        </w:rPr>
        <w:t>予以駁回</w:t>
      </w:r>
      <w:r w:rsidR="006C34F5" w:rsidRPr="00D477EF">
        <w:rPr>
          <w:rFonts w:hint="eastAsia"/>
        </w:rPr>
        <w:t>。</w:t>
      </w:r>
    </w:p>
    <w:p w:rsidR="00E47265" w:rsidRPr="00D477EF" w:rsidRDefault="00A56D00" w:rsidP="00E47265">
      <w:pPr>
        <w:pStyle w:val="3"/>
      </w:pPr>
      <w:r w:rsidRPr="00D477EF">
        <w:rPr>
          <w:rFonts w:hint="eastAsia"/>
        </w:rPr>
        <w:t>99年7月2</w:t>
      </w:r>
      <w:r w:rsidR="00D965EF" w:rsidRPr="00D477EF">
        <w:t>9</w:t>
      </w:r>
      <w:r w:rsidRPr="00D477EF">
        <w:rPr>
          <w:rFonts w:hint="eastAsia"/>
        </w:rPr>
        <w:t>日</w:t>
      </w:r>
      <w:r w:rsidR="00E47265" w:rsidRPr="00D477EF">
        <w:rPr>
          <w:rFonts w:hint="eastAsia"/>
        </w:rPr>
        <w:t>王</w:t>
      </w:r>
      <w:r w:rsidRPr="00D477EF">
        <w:rPr>
          <w:rFonts w:hint="eastAsia"/>
        </w:rPr>
        <w:t>女</w:t>
      </w:r>
      <w:r w:rsidR="00E47265" w:rsidRPr="00D477EF">
        <w:rPr>
          <w:rFonts w:hint="eastAsia"/>
        </w:rPr>
        <w:t>為</w:t>
      </w:r>
      <w:r w:rsidR="0049490F" w:rsidRPr="00D477EF">
        <w:rPr>
          <w:rFonts w:hint="eastAsia"/>
        </w:rPr>
        <w:t>租借大安森林公園</w:t>
      </w:r>
      <w:r w:rsidR="00E47265" w:rsidRPr="00D477EF">
        <w:t>99</w:t>
      </w:r>
      <w:r w:rsidR="00E47265" w:rsidRPr="00D477EF">
        <w:rPr>
          <w:rFonts w:hint="eastAsia"/>
        </w:rPr>
        <w:t>年</w:t>
      </w:r>
      <w:r w:rsidR="00E47265" w:rsidRPr="00D477EF">
        <w:t>9</w:t>
      </w:r>
      <w:r w:rsidR="00E47265" w:rsidRPr="00D477EF">
        <w:rPr>
          <w:rFonts w:hint="eastAsia"/>
        </w:rPr>
        <w:t>月</w:t>
      </w:r>
      <w:r w:rsidR="00E47265" w:rsidRPr="00D477EF">
        <w:t>25</w:t>
      </w:r>
      <w:r w:rsidR="00E47265" w:rsidRPr="00D477EF">
        <w:rPr>
          <w:rFonts w:hint="eastAsia"/>
        </w:rPr>
        <w:t>日至</w:t>
      </w:r>
      <w:r w:rsidR="00E47265" w:rsidRPr="00D477EF">
        <w:t>26</w:t>
      </w:r>
      <w:r w:rsidR="00E47265" w:rsidRPr="00D477EF">
        <w:rPr>
          <w:rFonts w:hint="eastAsia"/>
        </w:rPr>
        <w:t>日</w:t>
      </w:r>
      <w:r w:rsidR="0049490F" w:rsidRPr="00D477EF">
        <w:rPr>
          <w:rFonts w:hint="eastAsia"/>
        </w:rPr>
        <w:t>之場地，</w:t>
      </w:r>
      <w:r w:rsidR="00E47265" w:rsidRPr="00D477EF">
        <w:rPr>
          <w:rFonts w:hint="eastAsia"/>
        </w:rPr>
        <w:t>以阿甘協會</w:t>
      </w:r>
      <w:r w:rsidR="0049490F" w:rsidRPr="00D477EF">
        <w:rPr>
          <w:rFonts w:hint="eastAsia"/>
        </w:rPr>
        <w:t>舉辦「身心障礙者輪椅舞蹈表演賽」之</w:t>
      </w:r>
      <w:r w:rsidR="00E47265" w:rsidRPr="00D477EF">
        <w:rPr>
          <w:rFonts w:hint="eastAsia"/>
        </w:rPr>
        <w:t>名義，函請體育處擔任指導單位</w:t>
      </w:r>
      <w:r w:rsidR="0049490F" w:rsidRPr="00D477EF">
        <w:rPr>
          <w:rFonts w:hint="eastAsia"/>
        </w:rPr>
        <w:t>及</w:t>
      </w:r>
      <w:r w:rsidR="00E47265" w:rsidRPr="00D477EF">
        <w:rPr>
          <w:rFonts w:hint="eastAsia"/>
        </w:rPr>
        <w:t>代為租借場地，敘明</w:t>
      </w:r>
      <w:r w:rsidR="00B329A9" w:rsidRPr="00D477EF">
        <w:rPr>
          <w:rFonts w:hint="eastAsia"/>
        </w:rPr>
        <w:t>取消輪椅表演賽之活動及</w:t>
      </w:r>
      <w:r w:rsidR="00E47265" w:rsidRPr="00D477EF">
        <w:rPr>
          <w:rFonts w:hint="eastAsia"/>
        </w:rPr>
        <w:t>新增攤</w:t>
      </w:r>
      <w:r w:rsidR="00B329A9" w:rsidRPr="00D477EF">
        <w:rPr>
          <w:rFonts w:hint="eastAsia"/>
        </w:rPr>
        <w:t>商至</w:t>
      </w:r>
      <w:r w:rsidR="00E47265" w:rsidRPr="00D477EF">
        <w:rPr>
          <w:rFonts w:hint="eastAsia"/>
        </w:rPr>
        <w:t>38個攤位，體育處承辦人馬</w:t>
      </w:r>
      <w:r w:rsidR="007731D4">
        <w:rPr>
          <w:rFonts w:hint="eastAsia"/>
        </w:rPr>
        <w:t>○○</w:t>
      </w:r>
      <w:r w:rsidR="00E47265" w:rsidRPr="00D477EF">
        <w:rPr>
          <w:rFonts w:hint="eastAsia"/>
        </w:rPr>
        <w:t>乃於99年8月4日以「因該協會變更活動資料，是日（即99年9月26日）並無身心障礙者輪椅舞蹈表演賽，僅有擺設攤位募款」為由，簽請裁示是否同意以體育處名義向公園處提出變更申請，經時任體育處副處長李</w:t>
      </w:r>
      <w:r w:rsidR="007731D4">
        <w:rPr>
          <w:rFonts w:hint="eastAsia"/>
        </w:rPr>
        <w:t>○○</w:t>
      </w:r>
      <w:r w:rsidR="00E47265" w:rsidRPr="00D477EF">
        <w:rPr>
          <w:rFonts w:hint="eastAsia"/>
        </w:rPr>
        <w:t>批示「本案應以輪椅舞蹈表演為主</w:t>
      </w:r>
      <w:r w:rsidR="0049490F" w:rsidRPr="00D477EF">
        <w:rPr>
          <w:rFonts w:hint="eastAsia"/>
        </w:rPr>
        <w:t>軸</w:t>
      </w:r>
      <w:r w:rsidR="00E47265" w:rsidRPr="00D477EF">
        <w:rPr>
          <w:rFonts w:hint="eastAsia"/>
        </w:rPr>
        <w:t>，才由本處提申請，如為義賣募款，應由其他主管單位協助較妥」，馬</w:t>
      </w:r>
      <w:r w:rsidR="007731D4">
        <w:rPr>
          <w:rFonts w:hint="eastAsia"/>
        </w:rPr>
        <w:t>○○</w:t>
      </w:r>
      <w:r w:rsidR="00E47265" w:rsidRPr="00D477EF">
        <w:rPr>
          <w:rFonts w:hint="eastAsia"/>
        </w:rPr>
        <w:t>遂按李</w:t>
      </w:r>
      <w:r w:rsidR="007731D4">
        <w:rPr>
          <w:rFonts w:hint="eastAsia"/>
        </w:rPr>
        <w:t>○○</w:t>
      </w:r>
      <w:r w:rsidR="00E47265" w:rsidRPr="00D477EF">
        <w:rPr>
          <w:rFonts w:hint="eastAsia"/>
        </w:rPr>
        <w:t>批示意見重簽。詎孫清泉</w:t>
      </w:r>
      <w:r w:rsidR="00214F8E" w:rsidRPr="00D477EF">
        <w:rPr>
          <w:rFonts w:hint="eastAsia"/>
        </w:rPr>
        <w:t>明知</w:t>
      </w:r>
      <w:r w:rsidR="00E47265" w:rsidRPr="00D477EF">
        <w:rPr>
          <w:rFonts w:hint="eastAsia"/>
        </w:rPr>
        <w:t>本案未舉辦任何體育活動，</w:t>
      </w:r>
      <w:r w:rsidR="000C1376" w:rsidRPr="00D477EF">
        <w:rPr>
          <w:rFonts w:hint="eastAsia"/>
        </w:rPr>
        <w:t>依公園使用辦法第3條、第7條</w:t>
      </w:r>
      <w:r w:rsidR="00214F8E" w:rsidRPr="00D477EF">
        <w:rPr>
          <w:rFonts w:hint="eastAsia"/>
        </w:rPr>
        <w:t>規定，不得函請管理機關核准舉辦營利性活動</w:t>
      </w:r>
      <w:r w:rsidR="00E47265" w:rsidRPr="00D477EF">
        <w:rPr>
          <w:rFonts w:hint="eastAsia"/>
        </w:rPr>
        <w:t>，</w:t>
      </w:r>
      <w:r w:rsidR="00214F8E" w:rsidRPr="00D477EF">
        <w:rPr>
          <w:rFonts w:hint="eastAsia"/>
        </w:rPr>
        <w:t>卻</w:t>
      </w:r>
      <w:r w:rsidR="00E47265" w:rsidRPr="00D477EF">
        <w:rPr>
          <w:rFonts w:hint="eastAsia"/>
        </w:rPr>
        <w:t>仍利用職權，於簽呈上批示「本案勉予協助」、「爾後轉知該協會舉辦活動以體育類為主」，同意</w:t>
      </w:r>
      <w:r w:rsidR="00E2576F" w:rsidRPr="00D477EF">
        <w:rPr>
          <w:rFonts w:hint="eastAsia"/>
        </w:rPr>
        <w:t>列名</w:t>
      </w:r>
      <w:r w:rsidR="0049490F" w:rsidRPr="00D477EF">
        <w:rPr>
          <w:rFonts w:hint="eastAsia"/>
        </w:rPr>
        <w:t>指導單位</w:t>
      </w:r>
      <w:r w:rsidR="00E2576F" w:rsidRPr="00D477EF">
        <w:rPr>
          <w:rFonts w:hint="eastAsia"/>
        </w:rPr>
        <w:t>並</w:t>
      </w:r>
      <w:r w:rsidR="00E47265" w:rsidRPr="00D477EF">
        <w:rPr>
          <w:rFonts w:hint="eastAsia"/>
        </w:rPr>
        <w:t>代向公園處租借場地</w:t>
      </w:r>
      <w:r w:rsidR="00FA2DBE" w:rsidRPr="00D477EF">
        <w:rPr>
          <w:rFonts w:hint="eastAsia"/>
        </w:rPr>
        <w:t>，</w:t>
      </w:r>
      <w:r w:rsidR="000C1376" w:rsidRPr="00D477EF">
        <w:rPr>
          <w:rFonts w:hint="eastAsia"/>
        </w:rPr>
        <w:t>該案嗣</w:t>
      </w:r>
      <w:r w:rsidR="00FA2DBE" w:rsidRPr="00D477EF">
        <w:rPr>
          <w:rFonts w:hint="eastAsia"/>
        </w:rPr>
        <w:t>經公園處同意借用</w:t>
      </w:r>
      <w:r w:rsidR="00AF79C6" w:rsidRPr="00D477EF">
        <w:rPr>
          <w:rFonts w:hint="eastAsia"/>
        </w:rPr>
        <w:t>公園場地</w:t>
      </w:r>
      <w:r w:rsidR="00315564" w:rsidRPr="00D477EF">
        <w:rPr>
          <w:rFonts w:hint="eastAsia"/>
        </w:rPr>
        <w:t>。</w:t>
      </w:r>
    </w:p>
    <w:p w:rsidR="00E47265" w:rsidRPr="00D477EF" w:rsidRDefault="00372567" w:rsidP="00E47265">
      <w:pPr>
        <w:pStyle w:val="3"/>
      </w:pPr>
      <w:r w:rsidRPr="00D477EF">
        <w:rPr>
          <w:rFonts w:hint="eastAsia"/>
        </w:rPr>
        <w:t>99年7月28日</w:t>
      </w:r>
      <w:r w:rsidR="00E47265" w:rsidRPr="00D477EF">
        <w:rPr>
          <w:rFonts w:hint="eastAsia"/>
        </w:rPr>
        <w:t>王</w:t>
      </w:r>
      <w:r w:rsidRPr="00D477EF">
        <w:rPr>
          <w:rFonts w:hint="eastAsia"/>
        </w:rPr>
        <w:t>女</w:t>
      </w:r>
      <w:r w:rsidR="00E47265" w:rsidRPr="00D477EF">
        <w:rPr>
          <w:rFonts w:hint="eastAsia"/>
        </w:rPr>
        <w:t>為</w:t>
      </w:r>
      <w:r w:rsidR="0049490F" w:rsidRPr="00D477EF">
        <w:rPr>
          <w:rFonts w:hint="eastAsia"/>
        </w:rPr>
        <w:t>租借大安森林公園</w:t>
      </w:r>
      <w:r w:rsidR="00E47265" w:rsidRPr="00D477EF">
        <w:t>99</w:t>
      </w:r>
      <w:r w:rsidR="00E47265" w:rsidRPr="00D477EF">
        <w:rPr>
          <w:rFonts w:hint="eastAsia"/>
        </w:rPr>
        <w:t>年</w:t>
      </w:r>
      <w:r w:rsidR="00E47265" w:rsidRPr="00D477EF">
        <w:t>10</w:t>
      </w:r>
      <w:r w:rsidR="00E47265" w:rsidRPr="00D477EF">
        <w:rPr>
          <w:rFonts w:hint="eastAsia"/>
        </w:rPr>
        <w:t>月</w:t>
      </w:r>
      <w:r w:rsidR="00E47265" w:rsidRPr="00D477EF">
        <w:t>2</w:t>
      </w:r>
      <w:r w:rsidR="00E47265" w:rsidRPr="00D477EF">
        <w:rPr>
          <w:rFonts w:hint="eastAsia"/>
        </w:rPr>
        <w:t>日至</w:t>
      </w:r>
      <w:r w:rsidR="00E47265" w:rsidRPr="00D477EF">
        <w:t>3</w:t>
      </w:r>
      <w:r w:rsidR="00E47265" w:rsidRPr="00D477EF">
        <w:rPr>
          <w:rFonts w:hint="eastAsia"/>
        </w:rPr>
        <w:t>日之</w:t>
      </w:r>
      <w:r w:rsidR="0049490F" w:rsidRPr="00D477EF">
        <w:rPr>
          <w:rFonts w:hint="eastAsia"/>
        </w:rPr>
        <w:t>場地，以阿甘協會舉辦</w:t>
      </w:r>
      <w:r w:rsidR="00E47265" w:rsidRPr="00D477EF">
        <w:rPr>
          <w:rFonts w:hint="eastAsia"/>
        </w:rPr>
        <w:t>「身心障礙者輪椅舞蹈表演賽」彩排及決賽</w:t>
      </w:r>
      <w:r w:rsidR="0049490F" w:rsidRPr="00D477EF">
        <w:rPr>
          <w:rFonts w:hint="eastAsia"/>
        </w:rPr>
        <w:t>之名義</w:t>
      </w:r>
      <w:r w:rsidR="00E47265" w:rsidRPr="00D477EF">
        <w:rPr>
          <w:rFonts w:hint="eastAsia"/>
        </w:rPr>
        <w:t>，函請體育處代為租借場地。經體育處承辦人馬</w:t>
      </w:r>
      <w:r w:rsidR="007731D4">
        <w:rPr>
          <w:rFonts w:hint="eastAsia"/>
        </w:rPr>
        <w:t>○○</w:t>
      </w:r>
      <w:r w:rsidR="00E47265" w:rsidRPr="00D477EF">
        <w:rPr>
          <w:rFonts w:hint="eastAsia"/>
        </w:rPr>
        <w:t>於99年7月30日簽</w:t>
      </w:r>
      <w:r w:rsidR="00E2576F" w:rsidRPr="00D477EF">
        <w:rPr>
          <w:rFonts w:hint="eastAsia"/>
        </w:rPr>
        <w:t>報</w:t>
      </w:r>
      <w:r w:rsidR="00E47265" w:rsidRPr="00D477EF">
        <w:rPr>
          <w:rFonts w:hint="eastAsia"/>
        </w:rPr>
        <w:t>「均為擺攤募款，僅99年10月3日下午有表演賽，係屬表演性質非計畫書所述之比賽或決賽」，詎孫清泉竟利用</w:t>
      </w:r>
      <w:r w:rsidR="00E2576F" w:rsidRPr="00D477EF">
        <w:rPr>
          <w:rFonts w:hint="eastAsia"/>
        </w:rPr>
        <w:t>其</w:t>
      </w:r>
      <w:r w:rsidR="00E47265" w:rsidRPr="00D477EF">
        <w:rPr>
          <w:rFonts w:hint="eastAsia"/>
        </w:rPr>
        <w:t>職權，</w:t>
      </w:r>
      <w:r w:rsidR="00E2576F" w:rsidRPr="00D477EF">
        <w:rPr>
          <w:rFonts w:hint="eastAsia"/>
        </w:rPr>
        <w:t>在</w:t>
      </w:r>
      <w:r w:rsidR="00E47265" w:rsidRPr="00D477EF">
        <w:rPr>
          <w:rFonts w:hint="eastAsia"/>
        </w:rPr>
        <w:t>公文上批示「本案同意以本處名義向公園處租借場地」</w:t>
      </w:r>
      <w:r w:rsidR="00FA2DBE" w:rsidRPr="00D477EF">
        <w:rPr>
          <w:rFonts w:hint="eastAsia"/>
        </w:rPr>
        <w:t>，</w:t>
      </w:r>
      <w:r w:rsidR="000C1376" w:rsidRPr="00D477EF">
        <w:rPr>
          <w:rFonts w:hint="eastAsia"/>
        </w:rPr>
        <w:t>該案嗣</w:t>
      </w:r>
      <w:r w:rsidR="00FA2DBE" w:rsidRPr="00D477EF">
        <w:rPr>
          <w:rFonts w:hint="eastAsia"/>
        </w:rPr>
        <w:t>經公園處同意借用</w:t>
      </w:r>
      <w:r w:rsidR="000C1376" w:rsidRPr="00D477EF">
        <w:rPr>
          <w:rFonts w:hint="eastAsia"/>
        </w:rPr>
        <w:t>公園場地</w:t>
      </w:r>
      <w:r w:rsidR="00E47265" w:rsidRPr="00D477EF">
        <w:rPr>
          <w:rFonts w:hint="eastAsia"/>
        </w:rPr>
        <w:t>。</w:t>
      </w:r>
    </w:p>
    <w:p w:rsidR="00E47265" w:rsidRPr="00D477EF" w:rsidRDefault="00372567" w:rsidP="00E47265">
      <w:pPr>
        <w:pStyle w:val="3"/>
      </w:pPr>
      <w:r w:rsidRPr="00D477EF">
        <w:rPr>
          <w:rFonts w:hint="eastAsia"/>
        </w:rPr>
        <w:lastRenderedPageBreak/>
        <w:t>99年8月24日</w:t>
      </w:r>
      <w:r w:rsidR="00E47265" w:rsidRPr="00D477EF">
        <w:rPr>
          <w:rFonts w:hint="eastAsia"/>
        </w:rPr>
        <w:t>王</w:t>
      </w:r>
      <w:r w:rsidRPr="00D477EF">
        <w:rPr>
          <w:rFonts w:hint="eastAsia"/>
        </w:rPr>
        <w:t>女</w:t>
      </w:r>
      <w:r w:rsidR="00E47265" w:rsidRPr="00D477EF">
        <w:rPr>
          <w:rFonts w:hint="eastAsia"/>
        </w:rPr>
        <w:t>為</w:t>
      </w:r>
      <w:r w:rsidR="0049490F" w:rsidRPr="00D477EF">
        <w:rPr>
          <w:rFonts w:hint="eastAsia"/>
        </w:rPr>
        <w:t>租借大安森林公園</w:t>
      </w:r>
      <w:r w:rsidR="00E47265" w:rsidRPr="00D477EF">
        <w:rPr>
          <w:rFonts w:hint="eastAsia"/>
        </w:rPr>
        <w:t>99年12月11日至12日（因故改期至同年月25日及26日）</w:t>
      </w:r>
      <w:r w:rsidR="00B329A9" w:rsidRPr="00D477EF">
        <w:rPr>
          <w:rFonts w:hint="eastAsia"/>
        </w:rPr>
        <w:t>及</w:t>
      </w:r>
      <w:r w:rsidR="00E47265" w:rsidRPr="00D477EF">
        <w:rPr>
          <w:rFonts w:hint="eastAsia"/>
        </w:rPr>
        <w:t>同年月18日至19日</w:t>
      </w:r>
      <w:r w:rsidR="0049490F" w:rsidRPr="00D477EF">
        <w:rPr>
          <w:rFonts w:hint="eastAsia"/>
        </w:rPr>
        <w:t>之場地，以臺北縣關懷視障者生活發展協會（現更名為新北市關懷視障者發展協會，下稱視障者協會）舉辦</w:t>
      </w:r>
      <w:r w:rsidR="00E47265" w:rsidRPr="00D477EF">
        <w:rPr>
          <w:rFonts w:hint="eastAsia"/>
        </w:rPr>
        <w:t>「身心障礙者高爾夫球推杆趣味賽」</w:t>
      </w:r>
      <w:r w:rsidR="0049490F" w:rsidRPr="00D477EF">
        <w:rPr>
          <w:rFonts w:hint="eastAsia"/>
        </w:rPr>
        <w:t>之</w:t>
      </w:r>
      <w:r w:rsidR="00E47265" w:rsidRPr="00D477EF">
        <w:rPr>
          <w:rFonts w:hint="eastAsia"/>
        </w:rPr>
        <w:t>名義</w:t>
      </w:r>
      <w:r w:rsidR="0049490F" w:rsidRPr="00D477EF">
        <w:rPr>
          <w:rFonts w:hint="eastAsia"/>
        </w:rPr>
        <w:t>，</w:t>
      </w:r>
      <w:r w:rsidR="00E47265" w:rsidRPr="00D477EF">
        <w:rPr>
          <w:rFonts w:hint="eastAsia"/>
        </w:rPr>
        <w:t>函請體育處擔任指導單位並要求代為租借場地</w:t>
      </w:r>
      <w:r w:rsidR="0049490F" w:rsidRPr="00D477EF">
        <w:rPr>
          <w:rFonts w:hint="eastAsia"/>
        </w:rPr>
        <w:t>。</w:t>
      </w:r>
      <w:r w:rsidRPr="00D477EF">
        <w:rPr>
          <w:rFonts w:hint="eastAsia"/>
        </w:rPr>
        <w:t>99年8月25日</w:t>
      </w:r>
      <w:r w:rsidR="00E47265" w:rsidRPr="00D477EF">
        <w:rPr>
          <w:rFonts w:hint="eastAsia"/>
        </w:rPr>
        <w:t>體育處承辦人馬</w:t>
      </w:r>
      <w:r w:rsidR="007731D4">
        <w:rPr>
          <w:rFonts w:hint="eastAsia"/>
        </w:rPr>
        <w:t>○○</w:t>
      </w:r>
      <w:r w:rsidR="00E47265" w:rsidRPr="00D477EF">
        <w:rPr>
          <w:rFonts w:hint="eastAsia"/>
        </w:rPr>
        <w:t>以該協會屬於臺北縣（現改制為新北市）設立之人民團體為由，簽請</w:t>
      </w:r>
      <w:r w:rsidR="00E2576F" w:rsidRPr="00D477EF">
        <w:rPr>
          <w:rFonts w:hint="eastAsia"/>
        </w:rPr>
        <w:t>駁回該申請案，</w:t>
      </w:r>
      <w:r w:rsidR="00E47265" w:rsidRPr="00D477EF">
        <w:rPr>
          <w:rFonts w:hint="eastAsia"/>
        </w:rPr>
        <w:t>詎</w:t>
      </w:r>
      <w:r w:rsidR="00D477EF" w:rsidRPr="00D477EF">
        <w:rPr>
          <w:rFonts w:hint="eastAsia"/>
        </w:rPr>
        <w:t>被彈</w:t>
      </w:r>
      <w:r w:rsidR="00E2576F" w:rsidRPr="00D477EF">
        <w:rPr>
          <w:rFonts w:hint="eastAsia"/>
        </w:rPr>
        <w:t>劾人</w:t>
      </w:r>
      <w:r w:rsidR="00E47265" w:rsidRPr="00D477EF">
        <w:rPr>
          <w:rFonts w:hint="eastAsia"/>
        </w:rPr>
        <w:t>在簽呈上批示「本案同意擔任指導單位」，並</w:t>
      </w:r>
      <w:r w:rsidR="00D25456">
        <w:rPr>
          <w:rFonts w:hint="eastAsia"/>
        </w:rPr>
        <w:t>擅</w:t>
      </w:r>
      <w:r w:rsidR="00E47265" w:rsidRPr="00D477EF">
        <w:rPr>
          <w:rFonts w:hint="eastAsia"/>
        </w:rPr>
        <w:t>改馬</w:t>
      </w:r>
      <w:r w:rsidR="007731D4">
        <w:rPr>
          <w:rFonts w:hint="eastAsia"/>
        </w:rPr>
        <w:t>○○</w:t>
      </w:r>
      <w:r w:rsidR="00E47265" w:rsidRPr="00D477EF">
        <w:rPr>
          <w:rFonts w:hint="eastAsia"/>
        </w:rPr>
        <w:t>原擬「本處不克擔任</w:t>
      </w:r>
      <w:r w:rsidR="00D965EF" w:rsidRPr="00D477EF">
        <w:rPr>
          <w:rFonts w:hint="eastAsia"/>
        </w:rPr>
        <w:t>旨揭活動指導單位及協助租借場地</w:t>
      </w:r>
      <w:r w:rsidR="00E47265" w:rsidRPr="00D477EF">
        <w:rPr>
          <w:rFonts w:hint="eastAsia"/>
        </w:rPr>
        <w:t>」之駁回公文函稿，變更為「本處同意擔任</w:t>
      </w:r>
      <w:r w:rsidR="00D965EF" w:rsidRPr="00D477EF">
        <w:rPr>
          <w:rFonts w:hint="eastAsia"/>
        </w:rPr>
        <w:t>旨揭活動指導單位及協助租借場地</w:t>
      </w:r>
      <w:r w:rsidR="00E47265" w:rsidRPr="00D477EF">
        <w:rPr>
          <w:rFonts w:hint="eastAsia"/>
        </w:rPr>
        <w:t>」之文字</w:t>
      </w:r>
      <w:r w:rsidR="00AF79C6" w:rsidRPr="00D477EF">
        <w:rPr>
          <w:rFonts w:hint="eastAsia"/>
        </w:rPr>
        <w:t>。體育處</w:t>
      </w:r>
      <w:r w:rsidR="00D965EF" w:rsidRPr="00D477EF">
        <w:rPr>
          <w:rFonts w:hint="eastAsia"/>
        </w:rPr>
        <w:t>於同年月3</w:t>
      </w:r>
      <w:r w:rsidR="00D965EF" w:rsidRPr="00D477EF">
        <w:t>1</w:t>
      </w:r>
      <w:r w:rsidR="00D965EF" w:rsidRPr="00D477EF">
        <w:rPr>
          <w:rFonts w:hint="eastAsia"/>
        </w:rPr>
        <w:t>日函復視障者協會同意擔任指導單位及協助租借場地</w:t>
      </w:r>
      <w:r w:rsidR="00E47265" w:rsidRPr="00D477EF">
        <w:rPr>
          <w:rFonts w:hint="eastAsia"/>
        </w:rPr>
        <w:t>。嗣後，公園處以大安森林公園無高爾夫球之場所及設施為由</w:t>
      </w:r>
      <w:r w:rsidR="00E35346" w:rsidRPr="00D477EF">
        <w:rPr>
          <w:rFonts w:hint="eastAsia"/>
        </w:rPr>
        <w:t>，</w:t>
      </w:r>
      <w:r w:rsidR="00E47265" w:rsidRPr="00D477EF">
        <w:rPr>
          <w:rFonts w:hint="eastAsia"/>
        </w:rPr>
        <w:t>不同意租借場地</w:t>
      </w:r>
      <w:r w:rsidR="00E2576F" w:rsidRPr="00D477EF">
        <w:rPr>
          <w:rFonts w:hint="eastAsia"/>
        </w:rPr>
        <w:t>。</w:t>
      </w:r>
    </w:p>
    <w:p w:rsidR="00372567" w:rsidRPr="00D477EF" w:rsidRDefault="0049490F" w:rsidP="00E47265">
      <w:pPr>
        <w:pStyle w:val="3"/>
      </w:pPr>
      <w:r w:rsidRPr="00D477EF">
        <w:rPr>
          <w:rFonts w:hint="eastAsia"/>
        </w:rPr>
        <w:t>因體育處多次代王女以民間團體名義申請大安森林公園場地辦理營利性活動，</w:t>
      </w:r>
      <w:r w:rsidR="00372567" w:rsidRPr="00D477EF">
        <w:rPr>
          <w:rFonts w:hint="eastAsia"/>
        </w:rPr>
        <w:t>9</w:t>
      </w:r>
      <w:r w:rsidR="00372567" w:rsidRPr="00D477EF">
        <w:t>9</w:t>
      </w:r>
      <w:r w:rsidR="00372567" w:rsidRPr="00D477EF">
        <w:rPr>
          <w:rFonts w:hint="eastAsia"/>
        </w:rPr>
        <w:t>年9月2</w:t>
      </w:r>
      <w:r w:rsidR="00372567" w:rsidRPr="00D477EF">
        <w:t>5</w:t>
      </w:r>
      <w:r w:rsidR="00372567" w:rsidRPr="00D477EF">
        <w:rPr>
          <w:rFonts w:hint="eastAsia"/>
        </w:rPr>
        <w:t>日</w:t>
      </w:r>
      <w:r w:rsidR="00A56D00" w:rsidRPr="00D477EF">
        <w:rPr>
          <w:rFonts w:hint="eastAsia"/>
        </w:rPr>
        <w:t>公園處</w:t>
      </w:r>
      <w:r w:rsidRPr="00D477EF">
        <w:rPr>
          <w:rFonts w:hint="eastAsia"/>
        </w:rPr>
        <w:t>接獲</w:t>
      </w:r>
      <w:r w:rsidR="00A56D00" w:rsidRPr="00D477EF">
        <w:rPr>
          <w:rFonts w:hint="eastAsia"/>
        </w:rPr>
        <w:t>民眾檢舉進行現場稽核，發現</w:t>
      </w:r>
      <w:r w:rsidRPr="00D477EF">
        <w:rPr>
          <w:rFonts w:hint="eastAsia"/>
        </w:rPr>
        <w:t>活動</w:t>
      </w:r>
      <w:r w:rsidR="00A56D00" w:rsidRPr="00D477EF">
        <w:rPr>
          <w:rFonts w:hint="eastAsia"/>
        </w:rPr>
        <w:t>現場</w:t>
      </w:r>
      <w:r w:rsidRPr="00D477EF">
        <w:rPr>
          <w:rFonts w:hint="eastAsia"/>
        </w:rPr>
        <w:t>之</w:t>
      </w:r>
      <w:r w:rsidR="00A56D00" w:rsidRPr="00D477EF">
        <w:rPr>
          <w:rFonts w:hint="eastAsia"/>
        </w:rPr>
        <w:t>攤位配置位置及數量違</w:t>
      </w:r>
      <w:r w:rsidRPr="00D477EF">
        <w:rPr>
          <w:rFonts w:hint="eastAsia"/>
        </w:rPr>
        <w:t>反</w:t>
      </w:r>
      <w:r w:rsidR="00A56D00" w:rsidRPr="00D477EF">
        <w:rPr>
          <w:rFonts w:hint="eastAsia"/>
        </w:rPr>
        <w:t>規</w:t>
      </w:r>
      <w:r w:rsidRPr="00D477EF">
        <w:rPr>
          <w:rFonts w:hint="eastAsia"/>
        </w:rPr>
        <w:t>定</w:t>
      </w:r>
      <w:r w:rsidR="00A56D00" w:rsidRPr="00D477EF">
        <w:rPr>
          <w:rFonts w:hint="eastAsia"/>
        </w:rPr>
        <w:t>，</w:t>
      </w:r>
      <w:r w:rsidRPr="00D477EF">
        <w:rPr>
          <w:rFonts w:hint="eastAsia"/>
        </w:rPr>
        <w:t>遂</w:t>
      </w:r>
      <w:r w:rsidR="007A5B10" w:rsidRPr="00D477EF">
        <w:rPr>
          <w:rFonts w:hint="eastAsia"/>
        </w:rPr>
        <w:t>以</w:t>
      </w:r>
      <w:r w:rsidR="00A56D00" w:rsidRPr="00D477EF">
        <w:rPr>
          <w:rFonts w:hint="eastAsia"/>
        </w:rPr>
        <w:t>書面告誡體育處，</w:t>
      </w:r>
      <w:r w:rsidR="00A21F46" w:rsidRPr="00D477EF">
        <w:rPr>
          <w:rFonts w:hint="eastAsia"/>
        </w:rPr>
        <w:t>表示</w:t>
      </w:r>
      <w:r w:rsidRPr="00D477EF">
        <w:rPr>
          <w:rFonts w:hint="eastAsia"/>
        </w:rPr>
        <w:t>如</w:t>
      </w:r>
      <w:r w:rsidR="00A56D00" w:rsidRPr="00D477EF">
        <w:rPr>
          <w:rFonts w:hint="eastAsia"/>
        </w:rPr>
        <w:t>再有類似情況，公園處將依規定廢止原核准使用之處分，且一年內不受理體育處之申請案件。</w:t>
      </w:r>
    </w:p>
    <w:p w:rsidR="00E47265" w:rsidRPr="00D477EF" w:rsidRDefault="00B329A9" w:rsidP="00E47265">
      <w:pPr>
        <w:pStyle w:val="3"/>
      </w:pPr>
      <w:r w:rsidRPr="00D477EF">
        <w:rPr>
          <w:rFonts w:hint="eastAsia"/>
        </w:rPr>
        <w:t>詎</w:t>
      </w:r>
      <w:r w:rsidR="00D477EF" w:rsidRPr="00D477EF">
        <w:rPr>
          <w:rFonts w:hint="eastAsia"/>
        </w:rPr>
        <w:t>被彈</w:t>
      </w:r>
      <w:r w:rsidRPr="00D477EF">
        <w:rPr>
          <w:rFonts w:hint="eastAsia"/>
        </w:rPr>
        <w:t>劾人猶未</w:t>
      </w:r>
      <w:r w:rsidR="00822053" w:rsidRPr="00D477EF">
        <w:rPr>
          <w:rFonts w:hint="eastAsia"/>
        </w:rPr>
        <w:t>知所警惕</w:t>
      </w:r>
      <w:r w:rsidRPr="00D477EF">
        <w:rPr>
          <w:rFonts w:hint="eastAsia"/>
        </w:rPr>
        <w:t>，</w:t>
      </w:r>
      <w:r w:rsidR="00D84266" w:rsidRPr="00D477EF">
        <w:t>99</w:t>
      </w:r>
      <w:r w:rsidR="00D84266" w:rsidRPr="00D477EF">
        <w:rPr>
          <w:rFonts w:hint="eastAsia"/>
        </w:rPr>
        <w:t>年</w:t>
      </w:r>
      <w:r w:rsidR="00D84266" w:rsidRPr="00D477EF">
        <w:t>11</w:t>
      </w:r>
      <w:r w:rsidR="00D84266" w:rsidRPr="00D477EF">
        <w:rPr>
          <w:rFonts w:hint="eastAsia"/>
        </w:rPr>
        <w:t>月</w:t>
      </w:r>
      <w:r w:rsidR="00D84266" w:rsidRPr="00D477EF">
        <w:t>8</w:t>
      </w:r>
      <w:r w:rsidR="00D84266" w:rsidRPr="00D477EF">
        <w:rPr>
          <w:rFonts w:hint="eastAsia"/>
        </w:rPr>
        <w:t>日</w:t>
      </w:r>
      <w:r w:rsidR="00E47265" w:rsidRPr="00D477EF">
        <w:rPr>
          <w:rFonts w:hint="eastAsia"/>
        </w:rPr>
        <w:t>王</w:t>
      </w:r>
      <w:r w:rsidR="00D84266" w:rsidRPr="00D477EF">
        <w:rPr>
          <w:rFonts w:hint="eastAsia"/>
        </w:rPr>
        <w:t>女</w:t>
      </w:r>
      <w:r w:rsidR="00E47265" w:rsidRPr="00D477EF">
        <w:rPr>
          <w:rFonts w:hint="eastAsia"/>
        </w:rPr>
        <w:t>為</w:t>
      </w:r>
      <w:r w:rsidR="00D84266" w:rsidRPr="00D477EF">
        <w:rPr>
          <w:rFonts w:hint="eastAsia"/>
        </w:rPr>
        <w:t>租借大安森林公園</w:t>
      </w:r>
      <w:r w:rsidR="00E47265" w:rsidRPr="00D477EF">
        <w:t>100</w:t>
      </w:r>
      <w:r w:rsidR="00E47265" w:rsidRPr="00D477EF">
        <w:rPr>
          <w:rFonts w:hint="eastAsia"/>
        </w:rPr>
        <w:t>年</w:t>
      </w:r>
      <w:r w:rsidR="00E47265" w:rsidRPr="00D477EF">
        <w:t>1</w:t>
      </w:r>
      <w:r w:rsidR="00E47265" w:rsidRPr="00D477EF">
        <w:rPr>
          <w:rFonts w:hint="eastAsia"/>
        </w:rPr>
        <w:t>月</w:t>
      </w:r>
      <w:r w:rsidR="00E47265" w:rsidRPr="00D477EF">
        <w:t>14</w:t>
      </w:r>
      <w:r w:rsidR="00E47265" w:rsidRPr="00D477EF">
        <w:rPr>
          <w:rFonts w:hint="eastAsia"/>
        </w:rPr>
        <w:t>日至</w:t>
      </w:r>
      <w:r w:rsidR="00E47265" w:rsidRPr="00D477EF">
        <w:t>16</w:t>
      </w:r>
      <w:r w:rsidR="00E47265" w:rsidRPr="00D477EF">
        <w:rPr>
          <w:rFonts w:hint="eastAsia"/>
        </w:rPr>
        <w:t>日、同年月</w:t>
      </w:r>
      <w:r w:rsidR="00E47265" w:rsidRPr="00D477EF">
        <w:t>21</w:t>
      </w:r>
      <w:r w:rsidR="00E47265" w:rsidRPr="00D477EF">
        <w:rPr>
          <w:rFonts w:hint="eastAsia"/>
        </w:rPr>
        <w:t>日至</w:t>
      </w:r>
      <w:r w:rsidR="00E47265" w:rsidRPr="00D477EF">
        <w:t>23</w:t>
      </w:r>
      <w:r w:rsidR="00E47265" w:rsidRPr="00D477EF">
        <w:rPr>
          <w:rFonts w:hint="eastAsia"/>
        </w:rPr>
        <w:t>日</w:t>
      </w:r>
      <w:r w:rsidR="00D84266" w:rsidRPr="00D477EF">
        <w:rPr>
          <w:rFonts w:hint="eastAsia"/>
        </w:rPr>
        <w:t>之場地，以臺北縣視障者協會舉辦「身心障礙者輪椅舞蹈表演賽」之名義</w:t>
      </w:r>
      <w:r w:rsidR="00E47265" w:rsidRPr="00D477EF">
        <w:rPr>
          <w:rFonts w:hint="eastAsia"/>
        </w:rPr>
        <w:t>，函請體育處擔任指導單位並要求代為租借場地，</w:t>
      </w:r>
      <w:r w:rsidR="00822053" w:rsidRPr="00D477EF">
        <w:rPr>
          <w:rFonts w:hint="eastAsia"/>
        </w:rPr>
        <w:t>孫員</w:t>
      </w:r>
      <w:r w:rsidR="00D84266" w:rsidRPr="00D477EF">
        <w:rPr>
          <w:rFonts w:hint="eastAsia"/>
        </w:rPr>
        <w:t>竟</w:t>
      </w:r>
      <w:r w:rsidR="00E47265" w:rsidRPr="00D477EF">
        <w:rPr>
          <w:rFonts w:hint="eastAsia"/>
        </w:rPr>
        <w:t>先行指示</w:t>
      </w:r>
      <w:r w:rsidR="00E2576F" w:rsidRPr="00D477EF">
        <w:rPr>
          <w:rFonts w:hint="eastAsia"/>
        </w:rPr>
        <w:t>承辦人</w:t>
      </w:r>
      <w:r w:rsidR="00E47265" w:rsidRPr="00D477EF">
        <w:rPr>
          <w:rFonts w:hint="eastAsia"/>
        </w:rPr>
        <w:t>馬</w:t>
      </w:r>
      <w:r w:rsidR="007731D4">
        <w:rPr>
          <w:rFonts w:hint="eastAsia"/>
        </w:rPr>
        <w:t>○○</w:t>
      </w:r>
      <w:r w:rsidR="00E47265" w:rsidRPr="00D477EF">
        <w:rPr>
          <w:rFonts w:hint="eastAsia"/>
        </w:rPr>
        <w:t>於</w:t>
      </w:r>
      <w:r w:rsidR="00E47265" w:rsidRPr="00D477EF">
        <w:t>99</w:t>
      </w:r>
      <w:r w:rsidR="00E47265" w:rsidRPr="00D477EF">
        <w:rPr>
          <w:rFonts w:hint="eastAsia"/>
        </w:rPr>
        <w:t>年</w:t>
      </w:r>
      <w:r w:rsidR="00E47265" w:rsidRPr="00D477EF">
        <w:t>11</w:t>
      </w:r>
      <w:r w:rsidR="00E47265" w:rsidRPr="00D477EF">
        <w:rPr>
          <w:rFonts w:hint="eastAsia"/>
        </w:rPr>
        <w:t>月</w:t>
      </w:r>
      <w:r w:rsidR="00E47265" w:rsidRPr="00D477EF">
        <w:t>11</w:t>
      </w:r>
      <w:r w:rsidR="00E47265" w:rsidRPr="00D477EF">
        <w:rPr>
          <w:rFonts w:hint="eastAsia"/>
        </w:rPr>
        <w:t>日簽請同意體育處擔任本案指導</w:t>
      </w:r>
      <w:r w:rsidR="000C0A03" w:rsidRPr="00D477EF">
        <w:rPr>
          <w:rFonts w:hint="eastAsia"/>
        </w:rPr>
        <w:t>單位</w:t>
      </w:r>
      <w:r w:rsidR="00E47265" w:rsidRPr="00D477EF">
        <w:rPr>
          <w:rFonts w:hint="eastAsia"/>
        </w:rPr>
        <w:t>並</w:t>
      </w:r>
      <w:r w:rsidR="00D965EF" w:rsidRPr="00D477EF">
        <w:rPr>
          <w:rFonts w:hint="eastAsia"/>
        </w:rPr>
        <w:t>協助</w:t>
      </w:r>
      <w:r w:rsidR="00E47265" w:rsidRPr="00D477EF">
        <w:rPr>
          <w:rFonts w:hint="eastAsia"/>
        </w:rPr>
        <w:t>租借場地後，經</w:t>
      </w:r>
      <w:r w:rsidR="00037701" w:rsidRPr="00D477EF">
        <w:rPr>
          <w:rFonts w:hint="eastAsia"/>
        </w:rPr>
        <w:t>副處長</w:t>
      </w:r>
      <w:r w:rsidR="00E47265" w:rsidRPr="00D477EF">
        <w:rPr>
          <w:rFonts w:hint="eastAsia"/>
        </w:rPr>
        <w:t>李</w:t>
      </w:r>
      <w:r w:rsidR="007731D4">
        <w:rPr>
          <w:rFonts w:hint="eastAsia"/>
        </w:rPr>
        <w:t>○○</w:t>
      </w:r>
      <w:r w:rsidR="00E47265" w:rsidRPr="00D477EF">
        <w:rPr>
          <w:rFonts w:hint="eastAsia"/>
        </w:rPr>
        <w:t>批示如擬並代為決行</w:t>
      </w:r>
      <w:r w:rsidR="00FA2DBE" w:rsidRPr="00D477EF">
        <w:rPr>
          <w:rFonts w:hint="eastAsia"/>
        </w:rPr>
        <w:t>，公園處</w:t>
      </w:r>
      <w:r w:rsidR="000C1376" w:rsidRPr="00D477EF">
        <w:rPr>
          <w:rFonts w:hint="eastAsia"/>
        </w:rPr>
        <w:t>爰</w:t>
      </w:r>
      <w:r w:rsidR="00FA2DBE" w:rsidRPr="00D477EF">
        <w:rPr>
          <w:rFonts w:hint="eastAsia"/>
        </w:rPr>
        <w:t>同意借用</w:t>
      </w:r>
      <w:r w:rsidR="00AF79C6" w:rsidRPr="00D477EF">
        <w:rPr>
          <w:rFonts w:hint="eastAsia"/>
        </w:rPr>
        <w:t>大安森林公園場地</w:t>
      </w:r>
      <w:r w:rsidR="00E47265" w:rsidRPr="00D477EF">
        <w:rPr>
          <w:rFonts w:hint="eastAsia"/>
        </w:rPr>
        <w:t>。</w:t>
      </w:r>
    </w:p>
    <w:p w:rsidR="00E47265" w:rsidRPr="00D477EF" w:rsidRDefault="00E47265" w:rsidP="00E47265">
      <w:pPr>
        <w:pStyle w:val="3"/>
      </w:pPr>
      <w:r w:rsidRPr="00D477EF">
        <w:rPr>
          <w:rFonts w:hint="eastAsia"/>
        </w:rPr>
        <w:lastRenderedPageBreak/>
        <w:t>王</w:t>
      </w:r>
      <w:r w:rsidR="00D84266" w:rsidRPr="00D477EF">
        <w:rPr>
          <w:rFonts w:hint="eastAsia"/>
        </w:rPr>
        <w:t>女</w:t>
      </w:r>
      <w:r w:rsidR="00724E10" w:rsidRPr="00D477EF">
        <w:rPr>
          <w:rFonts w:hint="eastAsia"/>
        </w:rPr>
        <w:t>為</w:t>
      </w:r>
      <w:r w:rsidR="00E23B86" w:rsidRPr="00D477EF">
        <w:rPr>
          <w:rFonts w:hint="eastAsia"/>
        </w:rPr>
        <w:t>於</w:t>
      </w:r>
      <w:r w:rsidR="007D3BC0" w:rsidRPr="00D477EF">
        <w:t>100</w:t>
      </w:r>
      <w:r w:rsidR="007D3BC0" w:rsidRPr="00D477EF">
        <w:rPr>
          <w:rFonts w:hint="eastAsia"/>
        </w:rPr>
        <w:t>年</w:t>
      </w:r>
      <w:r w:rsidR="007D3BC0" w:rsidRPr="00D477EF">
        <w:t>1</w:t>
      </w:r>
      <w:r w:rsidR="007D3BC0" w:rsidRPr="00D477EF">
        <w:rPr>
          <w:rFonts w:hint="eastAsia"/>
        </w:rPr>
        <w:t>月</w:t>
      </w:r>
      <w:r w:rsidR="007D3BC0" w:rsidRPr="00D477EF">
        <w:t>26</w:t>
      </w:r>
      <w:r w:rsidR="007D3BC0" w:rsidRPr="00D477EF">
        <w:rPr>
          <w:rFonts w:hint="eastAsia"/>
        </w:rPr>
        <w:t>日至同年</w:t>
      </w:r>
      <w:r w:rsidR="007D3BC0" w:rsidRPr="00D477EF">
        <w:t>2</w:t>
      </w:r>
      <w:r w:rsidR="007D3BC0" w:rsidRPr="00D477EF">
        <w:rPr>
          <w:rFonts w:hint="eastAsia"/>
        </w:rPr>
        <w:t>月</w:t>
      </w:r>
      <w:r w:rsidR="007D3BC0" w:rsidRPr="00D477EF">
        <w:t>13</w:t>
      </w:r>
      <w:r w:rsidR="007D3BC0" w:rsidRPr="00D477EF">
        <w:rPr>
          <w:rFonts w:hint="eastAsia"/>
        </w:rPr>
        <w:t>日在</w:t>
      </w:r>
      <w:r w:rsidR="00D32E68" w:rsidRPr="00D477EF">
        <w:rPr>
          <w:rFonts w:hint="eastAsia"/>
        </w:rPr>
        <w:t>臺</w:t>
      </w:r>
      <w:r w:rsidR="007D3BC0" w:rsidRPr="00D477EF">
        <w:rPr>
          <w:rFonts w:hint="eastAsia"/>
        </w:rPr>
        <w:t>北市萬華區龍山寺前</w:t>
      </w:r>
      <w:r w:rsidR="00C7345E" w:rsidRPr="00D477EF">
        <w:rPr>
          <w:rFonts w:hint="eastAsia"/>
        </w:rPr>
        <w:t>，以阿甘協會舉辦「萬華人真健康</w:t>
      </w:r>
      <w:r w:rsidR="00C7345E" w:rsidRPr="00D477EF">
        <w:t>BMI</w:t>
      </w:r>
      <w:r w:rsidR="00C7345E" w:rsidRPr="00D477EF">
        <w:rPr>
          <w:rFonts w:hint="eastAsia"/>
        </w:rPr>
        <w:t>體能檢測健康樂活體操活動」名義</w:t>
      </w:r>
      <w:r w:rsidR="007D3BC0" w:rsidRPr="00D477EF">
        <w:rPr>
          <w:rFonts w:hint="eastAsia"/>
        </w:rPr>
        <w:t>辦理營利活動，於</w:t>
      </w:r>
      <w:r w:rsidR="00E23B86" w:rsidRPr="00D477EF">
        <w:t>99</w:t>
      </w:r>
      <w:r w:rsidR="00E23B86" w:rsidRPr="00D477EF">
        <w:rPr>
          <w:rFonts w:hint="eastAsia"/>
        </w:rPr>
        <w:t>年</w:t>
      </w:r>
      <w:r w:rsidR="00E23B86" w:rsidRPr="00D477EF">
        <w:t>12</w:t>
      </w:r>
      <w:r w:rsidR="00E23B86" w:rsidRPr="00D477EF">
        <w:rPr>
          <w:rFonts w:hint="eastAsia"/>
        </w:rPr>
        <w:t>月</w:t>
      </w:r>
      <w:r w:rsidR="00E23B86" w:rsidRPr="00D477EF">
        <w:t>28</w:t>
      </w:r>
      <w:r w:rsidR="00E23B86" w:rsidRPr="00D477EF">
        <w:rPr>
          <w:rFonts w:hint="eastAsia"/>
        </w:rPr>
        <w:t>日協請</w:t>
      </w:r>
      <w:r w:rsidR="00C7345E" w:rsidRPr="00D477EF">
        <w:rPr>
          <w:rFonts w:hint="eastAsia"/>
        </w:rPr>
        <w:t>臺北</w:t>
      </w:r>
      <w:r w:rsidR="00E23B86" w:rsidRPr="00D477EF">
        <w:rPr>
          <w:rFonts w:hint="eastAsia"/>
        </w:rPr>
        <w:t>市議員召開協調會，</w:t>
      </w:r>
      <w:r w:rsidRPr="00D477EF">
        <w:rPr>
          <w:rFonts w:hint="eastAsia"/>
        </w:rPr>
        <w:t>惟因</w:t>
      </w:r>
      <w:r w:rsidR="00E23B86" w:rsidRPr="00D477EF">
        <w:rPr>
          <w:rFonts w:hint="eastAsia"/>
        </w:rPr>
        <w:t>該</w:t>
      </w:r>
      <w:r w:rsidRPr="00D477EF">
        <w:rPr>
          <w:rFonts w:hint="eastAsia"/>
        </w:rPr>
        <w:t>活動</w:t>
      </w:r>
      <w:r w:rsidR="00BD61EB" w:rsidRPr="00D477EF">
        <w:rPr>
          <w:rFonts w:hint="eastAsia"/>
        </w:rPr>
        <w:t>需</w:t>
      </w:r>
      <w:r w:rsidR="00E35346" w:rsidRPr="00D477EF">
        <w:rPr>
          <w:rFonts w:hint="eastAsia"/>
        </w:rPr>
        <w:t>占用</w:t>
      </w:r>
      <w:r w:rsidR="00BD61EB" w:rsidRPr="00D477EF">
        <w:rPr>
          <w:rFonts w:hint="eastAsia"/>
        </w:rPr>
        <w:t>道路</w:t>
      </w:r>
      <w:r w:rsidR="00C7345E" w:rsidRPr="00D477EF">
        <w:rPr>
          <w:rFonts w:hint="eastAsia"/>
        </w:rPr>
        <w:t>，</w:t>
      </w:r>
      <w:r w:rsidR="00724E10" w:rsidRPr="00D477EF">
        <w:rPr>
          <w:rFonts w:hint="eastAsia"/>
        </w:rPr>
        <w:t>規</w:t>
      </w:r>
      <w:r w:rsidR="00C7345E" w:rsidRPr="00D477EF">
        <w:rPr>
          <w:rFonts w:hint="eastAsia"/>
        </w:rPr>
        <w:t>劃</w:t>
      </w:r>
      <w:r w:rsidR="00E23B86" w:rsidRPr="00D477EF">
        <w:rPr>
          <w:rFonts w:hint="eastAsia"/>
        </w:rPr>
        <w:t>之活動</w:t>
      </w:r>
      <w:r w:rsidR="00724E10" w:rsidRPr="00D477EF">
        <w:rPr>
          <w:rFonts w:hint="eastAsia"/>
        </w:rPr>
        <w:t>期間</w:t>
      </w:r>
      <w:r w:rsidR="00E23B86" w:rsidRPr="00D477EF">
        <w:rPr>
          <w:rFonts w:hint="eastAsia"/>
        </w:rPr>
        <w:t>又</w:t>
      </w:r>
      <w:r w:rsidR="00724E10" w:rsidRPr="00D477EF">
        <w:rPr>
          <w:rFonts w:hint="eastAsia"/>
        </w:rPr>
        <w:t>長達13日</w:t>
      </w:r>
      <w:r w:rsidR="00C7345E" w:rsidRPr="00D477EF">
        <w:rPr>
          <w:rFonts w:hint="eastAsia"/>
        </w:rPr>
        <w:t>，</w:t>
      </w:r>
      <w:r w:rsidRPr="00D477EF">
        <w:rPr>
          <w:rFonts w:hint="eastAsia"/>
        </w:rPr>
        <w:t>孫清泉竟於</w:t>
      </w:r>
      <w:r w:rsidR="000B4084" w:rsidRPr="00D477EF">
        <w:rPr>
          <w:rFonts w:hint="eastAsia"/>
        </w:rPr>
        <w:t>同年</w:t>
      </w:r>
      <w:r w:rsidR="00BD61EB" w:rsidRPr="00D477EF">
        <w:rPr>
          <w:rFonts w:hint="eastAsia"/>
        </w:rPr>
        <w:t>1</w:t>
      </w:r>
      <w:r w:rsidR="00BD61EB" w:rsidRPr="00D477EF">
        <w:t>2</w:t>
      </w:r>
      <w:r w:rsidR="000B4084" w:rsidRPr="00D477EF">
        <w:rPr>
          <w:rFonts w:hint="eastAsia"/>
        </w:rPr>
        <w:t>月2</w:t>
      </w:r>
      <w:r w:rsidR="000B4084" w:rsidRPr="00D477EF">
        <w:t>7</w:t>
      </w:r>
      <w:r w:rsidR="000B4084" w:rsidRPr="00D477EF">
        <w:rPr>
          <w:rFonts w:hint="eastAsia"/>
        </w:rPr>
        <w:t>日（即</w:t>
      </w:r>
      <w:r w:rsidRPr="00D477EF">
        <w:rPr>
          <w:rFonts w:hint="eastAsia"/>
        </w:rPr>
        <w:t>協調會召開前</w:t>
      </w:r>
      <w:r w:rsidRPr="00D477EF">
        <w:t>1</w:t>
      </w:r>
      <w:r w:rsidRPr="00D477EF">
        <w:rPr>
          <w:rFonts w:hint="eastAsia"/>
        </w:rPr>
        <w:t>日</w:t>
      </w:r>
      <w:r w:rsidR="000B4084" w:rsidRPr="00D477EF">
        <w:rPr>
          <w:rFonts w:hint="eastAsia"/>
        </w:rPr>
        <w:t>）</w:t>
      </w:r>
      <w:r w:rsidRPr="00D477EF">
        <w:rPr>
          <w:rFonts w:hint="eastAsia"/>
        </w:rPr>
        <w:t>指示</w:t>
      </w:r>
      <w:r w:rsidR="00D965EF" w:rsidRPr="00D477EF">
        <w:rPr>
          <w:rFonts w:hint="eastAsia"/>
        </w:rPr>
        <w:t>體育處科長張</w:t>
      </w:r>
      <w:r w:rsidR="007731D4">
        <w:rPr>
          <w:rFonts w:hint="eastAsia"/>
        </w:rPr>
        <w:t>○○</w:t>
      </w:r>
      <w:r w:rsidR="00724E10" w:rsidRPr="00D477EF">
        <w:rPr>
          <w:rFonts w:hint="eastAsia"/>
        </w:rPr>
        <w:t>表示：</w:t>
      </w:r>
      <w:r w:rsidR="00B12565" w:rsidRPr="00D477EF">
        <w:rPr>
          <w:rFonts w:hint="eastAsia"/>
        </w:rPr>
        <w:t>「</w:t>
      </w:r>
      <w:r w:rsidRPr="00D477EF">
        <w:rPr>
          <w:rFonts w:hint="eastAsia"/>
        </w:rPr>
        <w:t>其</w:t>
      </w:r>
      <w:r w:rsidR="00B12565" w:rsidRPr="00D477EF">
        <w:rPr>
          <w:rFonts w:hint="eastAsia"/>
        </w:rPr>
        <w:t>有</w:t>
      </w:r>
      <w:r w:rsidRPr="00D477EF">
        <w:rPr>
          <w:rFonts w:hint="eastAsia"/>
        </w:rPr>
        <w:t>承諾</w:t>
      </w:r>
      <w:r w:rsidR="00B12565" w:rsidRPr="00D477EF">
        <w:rPr>
          <w:rFonts w:hint="eastAsia"/>
        </w:rPr>
        <w:t>掛名“</w:t>
      </w:r>
      <w:r w:rsidR="000B4084" w:rsidRPr="00D477EF">
        <w:rPr>
          <w:rFonts w:hint="eastAsia"/>
        </w:rPr>
        <w:t>協辦</w:t>
      </w:r>
      <w:r w:rsidR="00B12565" w:rsidRPr="00D477EF">
        <w:rPr>
          <w:rFonts w:hint="eastAsia"/>
        </w:rPr>
        <w:t>”</w:t>
      </w:r>
      <w:r w:rsidR="000B4084" w:rsidRPr="00D477EF">
        <w:rPr>
          <w:rFonts w:hint="eastAsia"/>
        </w:rPr>
        <w:t>如果</w:t>
      </w:r>
      <w:r w:rsidRPr="00D477EF">
        <w:rPr>
          <w:rFonts w:hint="eastAsia"/>
        </w:rPr>
        <w:t>萬華區公所不</w:t>
      </w:r>
      <w:r w:rsidR="000B4084" w:rsidRPr="00D477EF">
        <w:rPr>
          <w:rFonts w:hint="eastAsia"/>
        </w:rPr>
        <w:t>同意共</w:t>
      </w:r>
      <w:r w:rsidRPr="00D477EF">
        <w:rPr>
          <w:rFonts w:hint="eastAsia"/>
        </w:rPr>
        <w:t>同主辦，則</w:t>
      </w:r>
      <w:r w:rsidR="000B4084" w:rsidRPr="00D477EF">
        <w:rPr>
          <w:rFonts w:hint="eastAsia"/>
        </w:rPr>
        <w:t>本</w:t>
      </w:r>
      <w:r w:rsidRPr="00D477EF">
        <w:rPr>
          <w:rFonts w:hint="eastAsia"/>
        </w:rPr>
        <w:t>處掛名</w:t>
      </w:r>
      <w:r w:rsidR="000B4084" w:rsidRPr="00D477EF">
        <w:rPr>
          <w:rFonts w:hint="eastAsia"/>
        </w:rPr>
        <w:t>“</w:t>
      </w:r>
      <w:r w:rsidRPr="00D477EF">
        <w:rPr>
          <w:rFonts w:hint="eastAsia"/>
        </w:rPr>
        <w:t>共同主辦</w:t>
      </w:r>
      <w:r w:rsidR="000B4084" w:rsidRPr="00D477EF">
        <w:rPr>
          <w:rFonts w:hint="eastAsia"/>
        </w:rPr>
        <w:t>”以克服其使用路權問題。」</w:t>
      </w:r>
      <w:r w:rsidR="007D3BC0" w:rsidRPr="00D477EF">
        <w:rPr>
          <w:rFonts w:hint="eastAsia"/>
        </w:rPr>
        <w:t>，</w:t>
      </w:r>
      <w:r w:rsidRPr="00D477EF">
        <w:rPr>
          <w:rFonts w:hint="eastAsia"/>
        </w:rPr>
        <w:t>嗣</w:t>
      </w:r>
      <w:r w:rsidR="00D84266" w:rsidRPr="00D477EF">
        <w:rPr>
          <w:rFonts w:hint="eastAsia"/>
        </w:rPr>
        <w:t>後</w:t>
      </w:r>
      <w:r w:rsidR="00E23B86" w:rsidRPr="00D477EF">
        <w:rPr>
          <w:rFonts w:hint="eastAsia"/>
        </w:rPr>
        <w:t>體育處</w:t>
      </w:r>
      <w:r w:rsidR="00BD61EB" w:rsidRPr="00D477EF">
        <w:rPr>
          <w:rFonts w:hint="eastAsia"/>
        </w:rPr>
        <w:t>不但</w:t>
      </w:r>
      <w:r w:rsidR="007D3BC0" w:rsidRPr="00D477EF">
        <w:rPr>
          <w:rFonts w:hint="eastAsia"/>
        </w:rPr>
        <w:t>同意共同主辦該活動，</w:t>
      </w:r>
      <w:r w:rsidR="00BD61EB" w:rsidRPr="00D477EF">
        <w:rPr>
          <w:rFonts w:hint="eastAsia"/>
        </w:rPr>
        <w:t>且以體育處名義</w:t>
      </w:r>
      <w:r w:rsidR="00E23B86" w:rsidRPr="00D477EF">
        <w:rPr>
          <w:rFonts w:hint="eastAsia"/>
        </w:rPr>
        <w:t>於1</w:t>
      </w:r>
      <w:r w:rsidR="00E23B86" w:rsidRPr="00D477EF">
        <w:t>00</w:t>
      </w:r>
      <w:r w:rsidR="00E23B86" w:rsidRPr="00D477EF">
        <w:rPr>
          <w:rFonts w:hint="eastAsia"/>
        </w:rPr>
        <w:t>年1月7日</w:t>
      </w:r>
      <w:r w:rsidR="00C567E5" w:rsidRPr="00D477EF">
        <w:rPr>
          <w:rFonts w:hint="eastAsia"/>
        </w:rPr>
        <w:t>專案簽</w:t>
      </w:r>
      <w:r w:rsidR="00E23B86" w:rsidRPr="00D477EF">
        <w:rPr>
          <w:rFonts w:hint="eastAsia"/>
        </w:rPr>
        <w:t>報</w:t>
      </w:r>
      <w:r w:rsidR="007D3BC0" w:rsidRPr="00D477EF">
        <w:rPr>
          <w:rFonts w:hint="eastAsia"/>
        </w:rPr>
        <w:t>市府核准</w:t>
      </w:r>
      <w:r w:rsidR="00A77744" w:rsidRPr="00D477EF">
        <w:rPr>
          <w:rFonts w:hint="eastAsia"/>
        </w:rPr>
        <w:t>該活動</w:t>
      </w:r>
      <w:r w:rsidR="007D3BC0" w:rsidRPr="00D477EF">
        <w:rPr>
          <w:rFonts w:hint="eastAsia"/>
        </w:rPr>
        <w:t>使用道路。</w:t>
      </w:r>
      <w:r w:rsidR="00E23B86" w:rsidRPr="00D477EF">
        <w:rPr>
          <w:rFonts w:hint="eastAsia"/>
        </w:rPr>
        <w:t>該</w:t>
      </w:r>
      <w:r w:rsidR="007D3BC0" w:rsidRPr="00D477EF">
        <w:rPr>
          <w:rFonts w:hint="eastAsia"/>
        </w:rPr>
        <w:t>專</w:t>
      </w:r>
      <w:r w:rsidR="00E23B86" w:rsidRPr="00D477EF">
        <w:rPr>
          <w:rFonts w:hint="eastAsia"/>
        </w:rPr>
        <w:t>簽</w:t>
      </w:r>
      <w:r w:rsidR="00C567E5" w:rsidRPr="00D477EF">
        <w:rPr>
          <w:rFonts w:hint="eastAsia"/>
        </w:rPr>
        <w:t>於100年1月28日</w:t>
      </w:r>
      <w:r w:rsidR="007D3BC0" w:rsidRPr="00D477EF">
        <w:rPr>
          <w:rFonts w:hint="eastAsia"/>
        </w:rPr>
        <w:t>經</w:t>
      </w:r>
      <w:r w:rsidR="00036B6C" w:rsidRPr="00D477EF">
        <w:rPr>
          <w:rFonts w:hint="eastAsia"/>
        </w:rPr>
        <w:t>市長</w:t>
      </w:r>
      <w:r w:rsidR="00C567E5" w:rsidRPr="00D477EF">
        <w:rPr>
          <w:rFonts w:hint="eastAsia"/>
        </w:rPr>
        <w:t>批示依交通局會簽意見</w:t>
      </w:r>
      <w:r w:rsidR="00217AC1" w:rsidRPr="00D477EF">
        <w:rPr>
          <w:rFonts w:hint="eastAsia"/>
        </w:rPr>
        <w:t>，</w:t>
      </w:r>
      <w:r w:rsidR="00C567E5" w:rsidRPr="00D477EF">
        <w:rPr>
          <w:rFonts w:hint="eastAsia"/>
        </w:rPr>
        <w:t>縮短活動</w:t>
      </w:r>
      <w:r w:rsidR="00217AC1" w:rsidRPr="00D477EF">
        <w:rPr>
          <w:rFonts w:hint="eastAsia"/>
        </w:rPr>
        <w:t>期間</w:t>
      </w:r>
      <w:r w:rsidR="00C567E5" w:rsidRPr="00D477EF">
        <w:rPr>
          <w:rFonts w:hint="eastAsia"/>
        </w:rPr>
        <w:t>為3日</w:t>
      </w:r>
      <w:r w:rsidRPr="00D477EF">
        <w:rPr>
          <w:rFonts w:hint="eastAsia"/>
        </w:rPr>
        <w:t>。</w:t>
      </w:r>
    </w:p>
    <w:p w:rsidR="00D84266" w:rsidRPr="00D477EF" w:rsidRDefault="00D84266" w:rsidP="00E47265">
      <w:pPr>
        <w:pStyle w:val="3"/>
      </w:pPr>
      <w:r w:rsidRPr="00D477EF">
        <w:rPr>
          <w:rFonts w:hint="eastAsia"/>
        </w:rPr>
        <w:t>1</w:t>
      </w:r>
      <w:r w:rsidRPr="00D477EF">
        <w:t>00</w:t>
      </w:r>
      <w:r w:rsidRPr="00D477EF">
        <w:rPr>
          <w:rFonts w:hint="eastAsia"/>
        </w:rPr>
        <w:t>年1月1</w:t>
      </w:r>
      <w:r w:rsidRPr="00D477EF">
        <w:t>4</w:t>
      </w:r>
      <w:r w:rsidRPr="00D477EF">
        <w:rPr>
          <w:rFonts w:hint="eastAsia"/>
        </w:rPr>
        <w:t>日至1</w:t>
      </w:r>
      <w:r w:rsidRPr="00D477EF">
        <w:t>6</w:t>
      </w:r>
      <w:r w:rsidRPr="00D477EF">
        <w:rPr>
          <w:rFonts w:hint="eastAsia"/>
        </w:rPr>
        <w:t>日</w:t>
      </w:r>
      <w:r w:rsidR="008622AE" w:rsidRPr="00D477EF">
        <w:rPr>
          <w:rFonts w:hint="eastAsia"/>
        </w:rPr>
        <w:t>公園處至大安森林公園進行現場稽核，發現</w:t>
      </w:r>
      <w:r w:rsidR="00EA7EF1" w:rsidRPr="00D477EF">
        <w:rPr>
          <w:rFonts w:hint="eastAsia"/>
        </w:rPr>
        <w:t>前述（六）</w:t>
      </w:r>
      <w:r w:rsidR="00A02908" w:rsidRPr="00D477EF">
        <w:rPr>
          <w:rFonts w:hint="eastAsia"/>
        </w:rPr>
        <w:t>活動</w:t>
      </w:r>
      <w:r w:rsidR="008622AE" w:rsidRPr="00D477EF">
        <w:rPr>
          <w:rFonts w:hint="eastAsia"/>
        </w:rPr>
        <w:t>未</w:t>
      </w:r>
      <w:r w:rsidR="00A02908" w:rsidRPr="00D477EF">
        <w:rPr>
          <w:rFonts w:hint="eastAsia"/>
        </w:rPr>
        <w:t>依申請內容</w:t>
      </w:r>
      <w:r w:rsidR="008622AE" w:rsidRPr="00D477EF">
        <w:rPr>
          <w:rFonts w:hint="eastAsia"/>
        </w:rPr>
        <w:t>舉辦輪椅舞蹈示範表演賽等體育活動、部分攤位與申請內容不符，</w:t>
      </w:r>
      <w:r w:rsidR="00FB4CE5" w:rsidRPr="00D477EF">
        <w:rPr>
          <w:rFonts w:hint="eastAsia"/>
        </w:rPr>
        <w:t>申請人</w:t>
      </w:r>
      <w:r w:rsidR="008622AE" w:rsidRPr="00D477EF">
        <w:rPr>
          <w:rFonts w:hint="eastAsia"/>
        </w:rPr>
        <w:t>體育處亦未派員至現場負責場地維護</w:t>
      </w:r>
      <w:r w:rsidR="00A02908" w:rsidRPr="00D477EF">
        <w:rPr>
          <w:rFonts w:hint="eastAsia"/>
        </w:rPr>
        <w:t>等重大違規。</w:t>
      </w:r>
      <w:r w:rsidR="008622AE" w:rsidRPr="00D477EF">
        <w:rPr>
          <w:rFonts w:hint="eastAsia"/>
        </w:rPr>
        <w:t>遂於100年1月20日裁</w:t>
      </w:r>
      <w:r w:rsidR="00405CCF" w:rsidRPr="00D477EF">
        <w:rPr>
          <w:rFonts w:hint="eastAsia"/>
        </w:rPr>
        <w:t>處</w:t>
      </w:r>
      <w:r w:rsidR="008622AE" w:rsidRPr="00D477EF">
        <w:rPr>
          <w:rFonts w:hint="eastAsia"/>
        </w:rPr>
        <w:t>1年內不受理體育處之場地申請，並廢止體育處3場活動之場地申請。經王</w:t>
      </w:r>
      <w:r w:rsidR="00282397" w:rsidRPr="00D477EF">
        <w:rPr>
          <w:rFonts w:hint="eastAsia"/>
        </w:rPr>
        <w:t>女</w:t>
      </w:r>
      <w:r w:rsidR="008622AE" w:rsidRPr="00D477EF">
        <w:rPr>
          <w:rFonts w:hint="eastAsia"/>
        </w:rPr>
        <w:t>商請臺北市議員於1</w:t>
      </w:r>
      <w:r w:rsidR="008622AE" w:rsidRPr="00D477EF">
        <w:t>00</w:t>
      </w:r>
      <w:r w:rsidR="008622AE" w:rsidRPr="00D477EF">
        <w:rPr>
          <w:rFonts w:hint="eastAsia"/>
        </w:rPr>
        <w:t>年6月3</w:t>
      </w:r>
      <w:r w:rsidR="008622AE" w:rsidRPr="00D477EF">
        <w:t>0</w:t>
      </w:r>
      <w:r w:rsidR="008622AE" w:rsidRPr="00D477EF">
        <w:rPr>
          <w:rFonts w:hint="eastAsia"/>
        </w:rPr>
        <w:t>日召開協調會，</w:t>
      </w:r>
      <w:r w:rsidR="00D477EF" w:rsidRPr="00D477EF">
        <w:rPr>
          <w:rFonts w:hint="eastAsia"/>
        </w:rPr>
        <w:t>被彈</w:t>
      </w:r>
      <w:r w:rsidR="008622AE" w:rsidRPr="00D477EF">
        <w:rPr>
          <w:rFonts w:hint="eastAsia"/>
        </w:rPr>
        <w:t>劾人在協調會中</w:t>
      </w:r>
      <w:r w:rsidR="00A77744" w:rsidRPr="00D477EF">
        <w:rPr>
          <w:rFonts w:hint="eastAsia"/>
        </w:rPr>
        <w:t>偽稱</w:t>
      </w:r>
      <w:r w:rsidR="008622AE" w:rsidRPr="00D477EF">
        <w:rPr>
          <w:rFonts w:hint="eastAsia"/>
        </w:rPr>
        <w:t>：「1</w:t>
      </w:r>
      <w:r w:rsidR="008622AE" w:rsidRPr="00D477EF">
        <w:t>00</w:t>
      </w:r>
      <w:r w:rsidR="008622AE" w:rsidRPr="00D477EF">
        <w:rPr>
          <w:rFonts w:hint="eastAsia"/>
        </w:rPr>
        <w:t>年1月1</w:t>
      </w:r>
      <w:r w:rsidR="008622AE" w:rsidRPr="00D477EF">
        <w:t>4-16</w:t>
      </w:r>
      <w:r w:rsidR="008622AE" w:rsidRPr="00D477EF">
        <w:rPr>
          <w:rFonts w:hint="eastAsia"/>
        </w:rPr>
        <w:t>日活動，體育處係擔任指導單位，申請場地時誤植為申請人，體育處將正式行文更正，由公園處妥適處理。」</w:t>
      </w:r>
      <w:r w:rsidR="00282397" w:rsidRPr="00D477EF">
        <w:rPr>
          <w:rFonts w:hint="eastAsia"/>
        </w:rPr>
        <w:t>，</w:t>
      </w:r>
      <w:r w:rsidR="008622AE" w:rsidRPr="00D477EF">
        <w:rPr>
          <w:rFonts w:hint="eastAsia"/>
        </w:rPr>
        <w:t>體育處</w:t>
      </w:r>
      <w:r w:rsidR="00405CCF" w:rsidRPr="00D477EF">
        <w:rPr>
          <w:rFonts w:hint="eastAsia"/>
        </w:rPr>
        <w:t>隨即</w:t>
      </w:r>
      <w:r w:rsidR="008622AE" w:rsidRPr="00D477EF">
        <w:rPr>
          <w:rFonts w:hint="eastAsia"/>
        </w:rPr>
        <w:t>於同年7月6日函公園處稱：「本案申請案實際申請人為臺北縣關懷視障者生活發展協會，體育處實係擔任活動之指導單位，惟填具申請書時誤植為申請人」</w:t>
      </w:r>
      <w:r w:rsidR="00405CCF" w:rsidRPr="00D477EF">
        <w:rPr>
          <w:rFonts w:hint="eastAsia"/>
        </w:rPr>
        <w:t>等語，</w:t>
      </w:r>
      <w:r w:rsidR="008622AE" w:rsidRPr="00D477EF">
        <w:rPr>
          <w:rFonts w:hint="eastAsia"/>
        </w:rPr>
        <w:t>公園處</w:t>
      </w:r>
      <w:r w:rsidR="007D3BC0" w:rsidRPr="00D477EF">
        <w:rPr>
          <w:rFonts w:hint="eastAsia"/>
        </w:rPr>
        <w:t>遂依市議員協調會結論，</w:t>
      </w:r>
      <w:r w:rsidR="008622AE" w:rsidRPr="00D477EF">
        <w:rPr>
          <w:rFonts w:hint="eastAsia"/>
        </w:rPr>
        <w:t>於同年7月2</w:t>
      </w:r>
      <w:r w:rsidR="008622AE" w:rsidRPr="00D477EF">
        <w:t>0</w:t>
      </w:r>
      <w:r w:rsidR="008622AE" w:rsidRPr="00D477EF">
        <w:rPr>
          <w:rFonts w:hint="eastAsia"/>
        </w:rPr>
        <w:t>日撤銷前開「一年內（1</w:t>
      </w:r>
      <w:r w:rsidR="008622AE" w:rsidRPr="00D477EF">
        <w:t>00</w:t>
      </w:r>
      <w:r w:rsidR="008622AE" w:rsidRPr="00D477EF">
        <w:rPr>
          <w:rFonts w:hint="eastAsia"/>
        </w:rPr>
        <w:t>年1月2</w:t>
      </w:r>
      <w:r w:rsidR="008622AE" w:rsidRPr="00D477EF">
        <w:t>4</w:t>
      </w:r>
      <w:r w:rsidR="008622AE" w:rsidRPr="00D477EF">
        <w:rPr>
          <w:rFonts w:hint="eastAsia"/>
        </w:rPr>
        <w:t>日起至1</w:t>
      </w:r>
      <w:r w:rsidR="008622AE" w:rsidRPr="00D477EF">
        <w:t>01</w:t>
      </w:r>
      <w:r w:rsidR="008622AE" w:rsidRPr="00D477EF">
        <w:rPr>
          <w:rFonts w:hint="eastAsia"/>
        </w:rPr>
        <w:t>年1月2</w:t>
      </w:r>
      <w:r w:rsidR="008622AE" w:rsidRPr="00D477EF">
        <w:t>3</w:t>
      </w:r>
      <w:r w:rsidR="008622AE" w:rsidRPr="00D477EF">
        <w:rPr>
          <w:rFonts w:hint="eastAsia"/>
        </w:rPr>
        <w:t>日止）不受理體育處場地申請」之行政處分。</w:t>
      </w:r>
    </w:p>
    <w:p w:rsidR="00E47265" w:rsidRPr="00D477EF" w:rsidRDefault="00D477EF" w:rsidP="00E47265">
      <w:pPr>
        <w:pStyle w:val="3"/>
      </w:pPr>
      <w:r w:rsidRPr="00D477EF">
        <w:rPr>
          <w:rFonts w:hint="eastAsia"/>
        </w:rPr>
        <w:t>被彈</w:t>
      </w:r>
      <w:r w:rsidR="0079584D" w:rsidRPr="00D477EF">
        <w:rPr>
          <w:rFonts w:hint="eastAsia"/>
        </w:rPr>
        <w:t>劾人猶不知收歛，</w:t>
      </w:r>
      <w:r w:rsidR="008622AE" w:rsidRPr="00D477EF">
        <w:t>100</w:t>
      </w:r>
      <w:r w:rsidR="008622AE" w:rsidRPr="00D477EF">
        <w:rPr>
          <w:rFonts w:hint="eastAsia"/>
        </w:rPr>
        <w:t>年</w:t>
      </w:r>
      <w:r w:rsidR="008622AE" w:rsidRPr="00D477EF">
        <w:t>7</w:t>
      </w:r>
      <w:r w:rsidR="008622AE" w:rsidRPr="00D477EF">
        <w:rPr>
          <w:rFonts w:hint="eastAsia"/>
        </w:rPr>
        <w:t>月</w:t>
      </w:r>
      <w:r w:rsidR="008622AE" w:rsidRPr="00D477EF">
        <w:t>21</w:t>
      </w:r>
      <w:r w:rsidR="008622AE" w:rsidRPr="00D477EF">
        <w:rPr>
          <w:rFonts w:hint="eastAsia"/>
        </w:rPr>
        <w:t>日</w:t>
      </w:r>
      <w:r w:rsidR="00E47265" w:rsidRPr="00D477EF">
        <w:rPr>
          <w:rFonts w:hint="eastAsia"/>
        </w:rPr>
        <w:t>王</w:t>
      </w:r>
      <w:r w:rsidR="00FA7132" w:rsidRPr="00D477EF">
        <w:rPr>
          <w:rFonts w:hint="eastAsia"/>
        </w:rPr>
        <w:t>女</w:t>
      </w:r>
      <w:r w:rsidR="00E47265" w:rsidRPr="00D477EF">
        <w:rPr>
          <w:rFonts w:hint="eastAsia"/>
        </w:rPr>
        <w:t>為</w:t>
      </w:r>
      <w:r w:rsidR="008622AE" w:rsidRPr="00D477EF">
        <w:rPr>
          <w:rFonts w:hint="eastAsia"/>
        </w:rPr>
        <w:t>租借</w:t>
      </w:r>
      <w:r w:rsidR="00E47265" w:rsidRPr="00D477EF">
        <w:t>100</w:t>
      </w:r>
      <w:r w:rsidR="00E47265" w:rsidRPr="00D477EF">
        <w:rPr>
          <w:rFonts w:hint="eastAsia"/>
        </w:rPr>
        <w:lastRenderedPageBreak/>
        <w:t>年</w:t>
      </w:r>
      <w:r w:rsidR="00E47265" w:rsidRPr="00D477EF">
        <w:t>10</w:t>
      </w:r>
      <w:r w:rsidR="00E47265" w:rsidRPr="00D477EF">
        <w:rPr>
          <w:rFonts w:hint="eastAsia"/>
        </w:rPr>
        <w:t>月</w:t>
      </w:r>
      <w:r w:rsidR="00E47265" w:rsidRPr="00D477EF">
        <w:t>1</w:t>
      </w:r>
      <w:r w:rsidR="00E47265" w:rsidRPr="00D477EF">
        <w:rPr>
          <w:rFonts w:hint="eastAsia"/>
        </w:rPr>
        <w:t>日至</w:t>
      </w:r>
      <w:r w:rsidR="00E47265" w:rsidRPr="00D477EF">
        <w:t>2</w:t>
      </w:r>
      <w:r w:rsidR="00E47265" w:rsidRPr="00D477EF">
        <w:rPr>
          <w:rFonts w:hint="eastAsia"/>
        </w:rPr>
        <w:t>日大安森林公園</w:t>
      </w:r>
      <w:r w:rsidR="00724E10" w:rsidRPr="00D477EF">
        <w:rPr>
          <w:rFonts w:hint="eastAsia"/>
        </w:rPr>
        <w:t>場地</w:t>
      </w:r>
      <w:r w:rsidR="00E47265" w:rsidRPr="00D477EF">
        <w:rPr>
          <w:rFonts w:hint="eastAsia"/>
        </w:rPr>
        <w:t>，</w:t>
      </w:r>
      <w:r w:rsidR="00FB4CE5" w:rsidRPr="00D477EF">
        <w:rPr>
          <w:rFonts w:hint="eastAsia"/>
        </w:rPr>
        <w:t>以</w:t>
      </w:r>
      <w:r w:rsidR="00E47265" w:rsidRPr="00D477EF">
        <w:rPr>
          <w:rFonts w:hint="eastAsia"/>
        </w:rPr>
        <w:t>視障者協會</w:t>
      </w:r>
      <w:r w:rsidR="008622AE" w:rsidRPr="00D477EF">
        <w:rPr>
          <w:rFonts w:hint="eastAsia"/>
        </w:rPr>
        <w:t>舉辦「健康樂活</w:t>
      </w:r>
      <w:r w:rsidR="008622AE" w:rsidRPr="00D477EF">
        <w:t>BMI</w:t>
      </w:r>
      <w:r w:rsidR="008622AE" w:rsidRPr="00D477EF">
        <w:rPr>
          <w:rFonts w:hint="eastAsia"/>
        </w:rPr>
        <w:t>體能檢測健康樂活體操宣導活動」</w:t>
      </w:r>
      <w:r w:rsidR="00724E10" w:rsidRPr="00D477EF">
        <w:rPr>
          <w:rFonts w:hint="eastAsia"/>
        </w:rPr>
        <w:t>之</w:t>
      </w:r>
      <w:r w:rsidR="00E47265" w:rsidRPr="00D477EF">
        <w:rPr>
          <w:rFonts w:hint="eastAsia"/>
        </w:rPr>
        <w:t>名義，函請體育處任指導單位並代為租借場地</w:t>
      </w:r>
      <w:r w:rsidR="008622AE" w:rsidRPr="00D477EF">
        <w:rPr>
          <w:rFonts w:hint="eastAsia"/>
        </w:rPr>
        <w:t>。</w:t>
      </w:r>
      <w:r w:rsidR="00E47265" w:rsidRPr="00D477EF">
        <w:rPr>
          <w:rFonts w:hint="eastAsia"/>
        </w:rPr>
        <w:t>體育處承辦人蔡</w:t>
      </w:r>
      <w:r w:rsidR="007731D4">
        <w:rPr>
          <w:rFonts w:hint="eastAsia"/>
        </w:rPr>
        <w:t>○○</w:t>
      </w:r>
      <w:r w:rsidR="00E47265" w:rsidRPr="00D477EF">
        <w:rPr>
          <w:rFonts w:hint="eastAsia"/>
        </w:rPr>
        <w:t>於</w:t>
      </w:r>
      <w:r w:rsidR="00E47265" w:rsidRPr="00D477EF">
        <w:t>100</w:t>
      </w:r>
      <w:r w:rsidR="00E47265" w:rsidRPr="00D477EF">
        <w:rPr>
          <w:rFonts w:hint="eastAsia"/>
        </w:rPr>
        <w:t>年</w:t>
      </w:r>
      <w:r w:rsidR="00E47265" w:rsidRPr="00D477EF">
        <w:t>7</w:t>
      </w:r>
      <w:r w:rsidR="00E47265" w:rsidRPr="00D477EF">
        <w:rPr>
          <w:rFonts w:hint="eastAsia"/>
        </w:rPr>
        <w:t>月</w:t>
      </w:r>
      <w:r w:rsidR="00E47265" w:rsidRPr="00D477EF">
        <w:t>25</w:t>
      </w:r>
      <w:r w:rsidR="00E47265" w:rsidRPr="00D477EF">
        <w:rPr>
          <w:rFonts w:hint="eastAsia"/>
        </w:rPr>
        <w:t>日以</w:t>
      </w:r>
      <w:r w:rsidR="00E2576F" w:rsidRPr="00D477EF">
        <w:rPr>
          <w:rFonts w:hint="eastAsia"/>
        </w:rPr>
        <w:t>該活動</w:t>
      </w:r>
      <w:r w:rsidR="00E47265" w:rsidRPr="00D477EF">
        <w:rPr>
          <w:rFonts w:hint="eastAsia"/>
        </w:rPr>
        <w:t>「為營利性質活動，且設置與體適能活動無關之攤商」為由，簽請不同意為指導單位，並經體育處副處長李</w:t>
      </w:r>
      <w:r w:rsidR="007731D4">
        <w:rPr>
          <w:rFonts w:hint="eastAsia"/>
        </w:rPr>
        <w:t>○○</w:t>
      </w:r>
      <w:r w:rsidR="00E47265" w:rsidRPr="00D477EF">
        <w:rPr>
          <w:rFonts w:hint="eastAsia"/>
        </w:rPr>
        <w:t>代為決行，體育處爰於同年月</w:t>
      </w:r>
      <w:r w:rsidR="00E47265" w:rsidRPr="00D477EF">
        <w:t>27</w:t>
      </w:r>
      <w:r w:rsidR="00E47265" w:rsidRPr="00D477EF">
        <w:rPr>
          <w:rFonts w:hint="eastAsia"/>
        </w:rPr>
        <w:t>日函覆視障者協會上情。惟王</w:t>
      </w:r>
      <w:r w:rsidR="003E7EBD" w:rsidRPr="00D477EF">
        <w:rPr>
          <w:rFonts w:hint="eastAsia"/>
        </w:rPr>
        <w:t>女</w:t>
      </w:r>
      <w:r w:rsidR="00E47265" w:rsidRPr="00D477EF">
        <w:rPr>
          <w:rFonts w:hint="eastAsia"/>
        </w:rPr>
        <w:t>得悉後，復於同年月</w:t>
      </w:r>
      <w:r w:rsidR="00E47265" w:rsidRPr="00D477EF">
        <w:t>29</w:t>
      </w:r>
      <w:r w:rsidR="00E47265" w:rsidRPr="00D477EF">
        <w:rPr>
          <w:rFonts w:hint="eastAsia"/>
        </w:rPr>
        <w:t>日再行申請此案，承辦人蔡</w:t>
      </w:r>
      <w:r w:rsidR="00F25716">
        <w:rPr>
          <w:rFonts w:hint="eastAsia"/>
        </w:rPr>
        <w:t>○○</w:t>
      </w:r>
      <w:r w:rsidR="00E47265" w:rsidRPr="00D477EF">
        <w:rPr>
          <w:rFonts w:hint="eastAsia"/>
        </w:rPr>
        <w:t>則於</w:t>
      </w:r>
      <w:r w:rsidR="00E47265" w:rsidRPr="00D477EF">
        <w:t>100</w:t>
      </w:r>
      <w:r w:rsidR="00E47265" w:rsidRPr="00D477EF">
        <w:rPr>
          <w:rFonts w:hint="eastAsia"/>
        </w:rPr>
        <w:t>年</w:t>
      </w:r>
      <w:r w:rsidR="00E47265" w:rsidRPr="00D477EF">
        <w:t>8</w:t>
      </w:r>
      <w:r w:rsidR="00E47265" w:rsidRPr="00D477EF">
        <w:rPr>
          <w:rFonts w:hint="eastAsia"/>
        </w:rPr>
        <w:t>月</w:t>
      </w:r>
      <w:r w:rsidR="00E47265" w:rsidRPr="00D477EF">
        <w:t>1</w:t>
      </w:r>
      <w:r w:rsidR="00E47265" w:rsidRPr="00D477EF">
        <w:rPr>
          <w:rFonts w:hint="eastAsia"/>
        </w:rPr>
        <w:t>日簽呈援引前函</w:t>
      </w:r>
      <w:r w:rsidR="00D32E68" w:rsidRPr="00D477EF">
        <w:rPr>
          <w:rFonts w:hint="eastAsia"/>
        </w:rPr>
        <w:t>內</w:t>
      </w:r>
      <w:r w:rsidR="00E47265" w:rsidRPr="00D477EF">
        <w:rPr>
          <w:rFonts w:hint="eastAsia"/>
        </w:rPr>
        <w:t>容，以「該會係屬新北市社會團體，經常性函請本處協助借用前揭場地，然考量臺北市大安森林公園為公有休憩場所，場地應開放予大眾使用，為避免長期以營利性公益活動佔用場地給予大眾不良觀感」、「該協會</w:t>
      </w:r>
      <w:r w:rsidR="00E47265" w:rsidRPr="00D477EF">
        <w:t>100</w:t>
      </w:r>
      <w:r w:rsidR="00E47265" w:rsidRPr="00D477EF">
        <w:rPr>
          <w:rFonts w:hint="eastAsia"/>
        </w:rPr>
        <w:t>年</w:t>
      </w:r>
      <w:r w:rsidR="00E47265" w:rsidRPr="00D477EF">
        <w:t>1</w:t>
      </w:r>
      <w:r w:rsidR="00E47265" w:rsidRPr="00D477EF">
        <w:rPr>
          <w:rFonts w:hint="eastAsia"/>
        </w:rPr>
        <w:t>月</w:t>
      </w:r>
      <w:r w:rsidR="00E47265" w:rsidRPr="00D477EF">
        <w:t>14</w:t>
      </w:r>
      <w:r w:rsidR="00E47265" w:rsidRPr="00D477EF">
        <w:rPr>
          <w:rFonts w:hint="eastAsia"/>
        </w:rPr>
        <w:t>日至</w:t>
      </w:r>
      <w:r w:rsidR="00E47265" w:rsidRPr="00D477EF">
        <w:t>16</w:t>
      </w:r>
      <w:r w:rsidR="00E47265" w:rsidRPr="00D477EF">
        <w:rPr>
          <w:rFonts w:hint="eastAsia"/>
        </w:rPr>
        <w:t>日活動</w:t>
      </w:r>
      <w:r w:rsidR="00D32E68" w:rsidRPr="00D477EF">
        <w:rPr>
          <w:rFonts w:hint="eastAsia"/>
        </w:rPr>
        <w:t>內</w:t>
      </w:r>
      <w:r w:rsidR="00E47265" w:rsidRPr="00D477EF">
        <w:rPr>
          <w:rFonts w:hint="eastAsia"/>
        </w:rPr>
        <w:t>容與原申請不符，遭公園處勸導」等理由</w:t>
      </w:r>
      <w:r w:rsidR="00372567" w:rsidRPr="00D477EF">
        <w:rPr>
          <w:rFonts w:hint="eastAsia"/>
        </w:rPr>
        <w:t>，</w:t>
      </w:r>
      <w:r w:rsidR="00E47265" w:rsidRPr="00D477EF">
        <w:rPr>
          <w:rFonts w:hint="eastAsia"/>
        </w:rPr>
        <w:t>簽請應由該協會自行向公園處申請活動場地。</w:t>
      </w:r>
      <w:r w:rsidR="008622AE" w:rsidRPr="00D477EF">
        <w:rPr>
          <w:rFonts w:hint="eastAsia"/>
        </w:rPr>
        <w:t>詎</w:t>
      </w:r>
      <w:r w:rsidR="0079584D" w:rsidRPr="00D477EF">
        <w:rPr>
          <w:rFonts w:hint="eastAsia"/>
        </w:rPr>
        <w:t>孫員</w:t>
      </w:r>
      <w:r w:rsidR="008622AE" w:rsidRPr="00D477EF">
        <w:rPr>
          <w:rFonts w:hint="eastAsia"/>
        </w:rPr>
        <w:t>復</w:t>
      </w:r>
      <w:r w:rsidR="00E47265" w:rsidRPr="00D477EF">
        <w:rPr>
          <w:rFonts w:hint="eastAsia"/>
        </w:rPr>
        <w:t>利用其擔任體育處處長職權，逕自擅改變更簽呈及函稿</w:t>
      </w:r>
      <w:r w:rsidR="00D32E68" w:rsidRPr="00D477EF">
        <w:rPr>
          <w:rFonts w:hint="eastAsia"/>
        </w:rPr>
        <w:t>內</w:t>
      </w:r>
      <w:r w:rsidR="00E47265" w:rsidRPr="00D477EF">
        <w:rPr>
          <w:rFonts w:hint="eastAsia"/>
        </w:rPr>
        <w:t>容，删除原函稿所載「活動中禁止擺設與體適能活動無關之攤商」、「請往後逕向公園路燈工程管理處申請」等</w:t>
      </w:r>
      <w:r w:rsidR="00D32E68" w:rsidRPr="00D477EF">
        <w:rPr>
          <w:rFonts w:hint="eastAsia"/>
        </w:rPr>
        <w:t>內</w:t>
      </w:r>
      <w:r w:rsidR="00E47265" w:rsidRPr="00D477EF">
        <w:rPr>
          <w:rFonts w:hint="eastAsia"/>
        </w:rPr>
        <w:t>容，並於簽呈批示「同意擔任本案指導單位」</w:t>
      </w:r>
      <w:r w:rsidR="00315564" w:rsidRPr="00D477EF">
        <w:rPr>
          <w:rFonts w:hint="eastAsia"/>
        </w:rPr>
        <w:t>。</w:t>
      </w:r>
      <w:r w:rsidR="0079584D" w:rsidRPr="00D477EF">
        <w:rPr>
          <w:rFonts w:hint="eastAsia"/>
        </w:rPr>
        <w:t>然</w:t>
      </w:r>
      <w:r w:rsidR="00E47265" w:rsidRPr="00D477EF">
        <w:rPr>
          <w:rFonts w:hint="eastAsia"/>
        </w:rPr>
        <w:t>因該時段場地已有他用，故公園處拒絕此申請案</w:t>
      </w:r>
      <w:r w:rsidR="008622AE" w:rsidRPr="00D477EF">
        <w:rPr>
          <w:rFonts w:hint="eastAsia"/>
        </w:rPr>
        <w:t>。</w:t>
      </w:r>
    </w:p>
    <w:p w:rsidR="00E47265" w:rsidRPr="00D477EF" w:rsidRDefault="008622AE" w:rsidP="00E47265">
      <w:pPr>
        <w:pStyle w:val="3"/>
      </w:pPr>
      <w:r w:rsidRPr="00D477EF">
        <w:t>100</w:t>
      </w:r>
      <w:r w:rsidRPr="00D477EF">
        <w:rPr>
          <w:rFonts w:hint="eastAsia"/>
        </w:rPr>
        <w:t>年</w:t>
      </w:r>
      <w:r w:rsidRPr="00D477EF">
        <w:t>8</w:t>
      </w:r>
      <w:r w:rsidRPr="00D477EF">
        <w:rPr>
          <w:rFonts w:hint="eastAsia"/>
        </w:rPr>
        <w:t>月</w:t>
      </w:r>
      <w:r w:rsidRPr="00D477EF">
        <w:t>19</w:t>
      </w:r>
      <w:r w:rsidRPr="00D477EF">
        <w:rPr>
          <w:rFonts w:hint="eastAsia"/>
        </w:rPr>
        <w:t>日</w:t>
      </w:r>
      <w:r w:rsidR="00E47265" w:rsidRPr="00D477EF">
        <w:rPr>
          <w:rFonts w:hint="eastAsia"/>
        </w:rPr>
        <w:t>王</w:t>
      </w:r>
      <w:r w:rsidR="00FA7132" w:rsidRPr="00D477EF">
        <w:rPr>
          <w:rFonts w:hint="eastAsia"/>
        </w:rPr>
        <w:t>女</w:t>
      </w:r>
      <w:r w:rsidR="00E47265" w:rsidRPr="00D477EF">
        <w:rPr>
          <w:rFonts w:hint="eastAsia"/>
        </w:rPr>
        <w:t>為申請</w:t>
      </w:r>
      <w:r w:rsidR="00E47265" w:rsidRPr="00D477EF">
        <w:t>100</w:t>
      </w:r>
      <w:r w:rsidR="00E47265" w:rsidRPr="00D477EF">
        <w:rPr>
          <w:rFonts w:hint="eastAsia"/>
        </w:rPr>
        <w:t>年</w:t>
      </w:r>
      <w:r w:rsidR="00E47265" w:rsidRPr="00D477EF">
        <w:t>10</w:t>
      </w:r>
      <w:r w:rsidR="00E47265" w:rsidRPr="00D477EF">
        <w:rPr>
          <w:rFonts w:hint="eastAsia"/>
        </w:rPr>
        <w:t>月</w:t>
      </w:r>
      <w:r w:rsidR="00E47265" w:rsidRPr="00D477EF">
        <w:t>22</w:t>
      </w:r>
      <w:r w:rsidR="00E47265" w:rsidRPr="00D477EF">
        <w:rPr>
          <w:rFonts w:hint="eastAsia"/>
        </w:rPr>
        <w:t>日至</w:t>
      </w:r>
      <w:r w:rsidR="00E47265" w:rsidRPr="00D477EF">
        <w:t>23</w:t>
      </w:r>
      <w:r w:rsidR="00E47265" w:rsidRPr="00D477EF">
        <w:rPr>
          <w:rFonts w:hint="eastAsia"/>
        </w:rPr>
        <w:t>日、同年月</w:t>
      </w:r>
      <w:r w:rsidR="00E47265" w:rsidRPr="00D477EF">
        <w:t>29</w:t>
      </w:r>
      <w:r w:rsidR="00E47265" w:rsidRPr="00D477EF">
        <w:rPr>
          <w:rFonts w:hint="eastAsia"/>
        </w:rPr>
        <w:t>日至</w:t>
      </w:r>
      <w:r w:rsidR="00E47265" w:rsidRPr="00D477EF">
        <w:t>30</w:t>
      </w:r>
      <w:r w:rsidR="00E47265" w:rsidRPr="00D477EF">
        <w:rPr>
          <w:rFonts w:hint="eastAsia"/>
        </w:rPr>
        <w:t>日</w:t>
      </w:r>
      <w:r w:rsidRPr="00D477EF">
        <w:rPr>
          <w:rFonts w:hint="eastAsia"/>
        </w:rPr>
        <w:t>租借</w:t>
      </w:r>
      <w:r w:rsidR="00E47265" w:rsidRPr="00D477EF">
        <w:rPr>
          <w:rFonts w:hint="eastAsia"/>
        </w:rPr>
        <w:t>大安森林公園</w:t>
      </w:r>
      <w:r w:rsidRPr="00D477EF">
        <w:rPr>
          <w:rFonts w:hint="eastAsia"/>
        </w:rPr>
        <w:t>場地，</w:t>
      </w:r>
      <w:r w:rsidR="00AF33B2" w:rsidRPr="00D477EF">
        <w:rPr>
          <w:rFonts w:hint="eastAsia"/>
        </w:rPr>
        <w:t>以視障者協會</w:t>
      </w:r>
      <w:r w:rsidR="00E47265" w:rsidRPr="00D477EF">
        <w:rPr>
          <w:rFonts w:hint="eastAsia"/>
        </w:rPr>
        <w:t>舉辦「健康樂活</w:t>
      </w:r>
      <w:r w:rsidR="00E47265" w:rsidRPr="00D477EF">
        <w:t>BMI</w:t>
      </w:r>
      <w:r w:rsidR="00E47265" w:rsidRPr="00D477EF">
        <w:rPr>
          <w:rFonts w:hint="eastAsia"/>
        </w:rPr>
        <w:t>體能檢測健康樂活體操宣導活動」名義，函請體育處擔任指導單位並要求代為租借場地。孫清泉</w:t>
      </w:r>
      <w:r w:rsidR="00372567" w:rsidRPr="00D477EF">
        <w:rPr>
          <w:rFonts w:hint="eastAsia"/>
        </w:rPr>
        <w:t>竟</w:t>
      </w:r>
      <w:r w:rsidR="00E47265" w:rsidRPr="00D477EF">
        <w:rPr>
          <w:rFonts w:hint="eastAsia"/>
        </w:rPr>
        <w:t>指示承辦人蔡</w:t>
      </w:r>
      <w:r w:rsidR="007731D4">
        <w:rPr>
          <w:rFonts w:hint="eastAsia"/>
        </w:rPr>
        <w:t>○○</w:t>
      </w:r>
      <w:r w:rsidR="00E47265" w:rsidRPr="00D477EF">
        <w:rPr>
          <w:rFonts w:hint="eastAsia"/>
        </w:rPr>
        <w:t>於</w:t>
      </w:r>
      <w:r w:rsidR="00E47265" w:rsidRPr="00D477EF">
        <w:t>100</w:t>
      </w:r>
      <w:r w:rsidR="00E47265" w:rsidRPr="00D477EF">
        <w:rPr>
          <w:rFonts w:hint="eastAsia"/>
        </w:rPr>
        <w:t>年</w:t>
      </w:r>
      <w:r w:rsidR="00E47265" w:rsidRPr="00D477EF">
        <w:t>8</w:t>
      </w:r>
      <w:r w:rsidR="00E47265" w:rsidRPr="00D477EF">
        <w:rPr>
          <w:rFonts w:hint="eastAsia"/>
        </w:rPr>
        <w:t>月</w:t>
      </w:r>
      <w:r w:rsidR="00E47265" w:rsidRPr="00D477EF">
        <w:t>22</w:t>
      </w:r>
      <w:r w:rsidR="00E47265" w:rsidRPr="00D477EF">
        <w:rPr>
          <w:rFonts w:hint="eastAsia"/>
        </w:rPr>
        <w:t>日簽請同意代為申請場地並擔任合辦單位，</w:t>
      </w:r>
      <w:r w:rsidR="00AF33B2" w:rsidRPr="00D477EF">
        <w:rPr>
          <w:rFonts w:hint="eastAsia"/>
        </w:rPr>
        <w:t>再循行政流程</w:t>
      </w:r>
      <w:r w:rsidR="00E47265" w:rsidRPr="00D477EF">
        <w:rPr>
          <w:rFonts w:hint="eastAsia"/>
        </w:rPr>
        <w:t>批示</w:t>
      </w:r>
      <w:r w:rsidR="00AF33B2" w:rsidRPr="00D477EF">
        <w:rPr>
          <w:rFonts w:hint="eastAsia"/>
        </w:rPr>
        <w:t>「</w:t>
      </w:r>
      <w:r w:rsidR="00E47265" w:rsidRPr="00D477EF">
        <w:rPr>
          <w:rFonts w:hint="eastAsia"/>
        </w:rPr>
        <w:t>如擬</w:t>
      </w:r>
      <w:r w:rsidR="00AF33B2" w:rsidRPr="00D477EF">
        <w:rPr>
          <w:rFonts w:hint="eastAsia"/>
        </w:rPr>
        <w:t>」決行</w:t>
      </w:r>
      <w:r w:rsidR="00FA2DBE" w:rsidRPr="00D477EF">
        <w:rPr>
          <w:rFonts w:hint="eastAsia"/>
        </w:rPr>
        <w:t>，</w:t>
      </w:r>
      <w:r w:rsidR="00FB4CE5" w:rsidRPr="00D477EF">
        <w:rPr>
          <w:rFonts w:hint="eastAsia"/>
        </w:rPr>
        <w:t>嗣</w:t>
      </w:r>
      <w:r w:rsidR="00FA2DBE" w:rsidRPr="00D477EF">
        <w:rPr>
          <w:rFonts w:hint="eastAsia"/>
        </w:rPr>
        <w:t>公園處同意借用</w:t>
      </w:r>
      <w:r w:rsidR="00AF79C6" w:rsidRPr="00D477EF">
        <w:rPr>
          <w:rFonts w:hint="eastAsia"/>
        </w:rPr>
        <w:t>大安森林公園場地</w:t>
      </w:r>
      <w:r w:rsidR="00E47265" w:rsidRPr="00D477EF">
        <w:rPr>
          <w:rFonts w:hint="eastAsia"/>
        </w:rPr>
        <w:t>。</w:t>
      </w:r>
    </w:p>
    <w:p w:rsidR="00E47265" w:rsidRPr="00D477EF" w:rsidRDefault="00AF33B2" w:rsidP="00E47265">
      <w:pPr>
        <w:pStyle w:val="3"/>
      </w:pPr>
      <w:r w:rsidRPr="00D477EF">
        <w:t>100</w:t>
      </w:r>
      <w:r w:rsidRPr="00D477EF">
        <w:rPr>
          <w:rFonts w:hint="eastAsia"/>
        </w:rPr>
        <w:t>年</w:t>
      </w:r>
      <w:r w:rsidRPr="00D477EF">
        <w:t>9</w:t>
      </w:r>
      <w:r w:rsidRPr="00D477EF">
        <w:rPr>
          <w:rFonts w:hint="eastAsia"/>
        </w:rPr>
        <w:t>月</w:t>
      </w:r>
      <w:r w:rsidRPr="00D477EF">
        <w:t>1</w:t>
      </w:r>
      <w:r w:rsidRPr="00D477EF">
        <w:rPr>
          <w:rFonts w:hint="eastAsia"/>
        </w:rPr>
        <w:t>日</w:t>
      </w:r>
      <w:r w:rsidR="00E47265" w:rsidRPr="00D477EF">
        <w:rPr>
          <w:rFonts w:hint="eastAsia"/>
        </w:rPr>
        <w:t>王</w:t>
      </w:r>
      <w:r w:rsidR="00FA7132" w:rsidRPr="00D477EF">
        <w:rPr>
          <w:rFonts w:hint="eastAsia"/>
        </w:rPr>
        <w:t>女</w:t>
      </w:r>
      <w:r w:rsidR="00E47265" w:rsidRPr="00D477EF">
        <w:rPr>
          <w:rFonts w:hint="eastAsia"/>
        </w:rPr>
        <w:t>為</w:t>
      </w:r>
      <w:r w:rsidRPr="00D477EF">
        <w:rPr>
          <w:rFonts w:hint="eastAsia"/>
        </w:rPr>
        <w:t>租借</w:t>
      </w:r>
      <w:r w:rsidR="00E47265" w:rsidRPr="00D477EF">
        <w:t>100</w:t>
      </w:r>
      <w:r w:rsidR="00E47265" w:rsidRPr="00D477EF">
        <w:rPr>
          <w:rFonts w:hint="eastAsia"/>
        </w:rPr>
        <w:t>年</w:t>
      </w:r>
      <w:r w:rsidR="00E47265" w:rsidRPr="00D477EF">
        <w:t>11</w:t>
      </w:r>
      <w:r w:rsidR="00E47265" w:rsidRPr="00D477EF">
        <w:rPr>
          <w:rFonts w:hint="eastAsia"/>
        </w:rPr>
        <w:t>月</w:t>
      </w:r>
      <w:r w:rsidR="00E47265" w:rsidRPr="00D477EF">
        <w:t>12</w:t>
      </w:r>
      <w:r w:rsidR="00E47265" w:rsidRPr="00D477EF">
        <w:rPr>
          <w:rFonts w:hint="eastAsia"/>
        </w:rPr>
        <w:t>日至</w:t>
      </w:r>
      <w:r w:rsidR="00E47265" w:rsidRPr="00D477EF">
        <w:t>13</w:t>
      </w:r>
      <w:r w:rsidR="00E47265" w:rsidRPr="00D477EF">
        <w:rPr>
          <w:rFonts w:hint="eastAsia"/>
        </w:rPr>
        <w:t>日、</w:t>
      </w:r>
      <w:r w:rsidR="00E47265" w:rsidRPr="00D477EF">
        <w:rPr>
          <w:rFonts w:hint="eastAsia"/>
        </w:rPr>
        <w:lastRenderedPageBreak/>
        <w:t>同年月</w:t>
      </w:r>
      <w:r w:rsidR="00E47265" w:rsidRPr="00D477EF">
        <w:t>26</w:t>
      </w:r>
      <w:r w:rsidR="00E47265" w:rsidRPr="00D477EF">
        <w:rPr>
          <w:rFonts w:hint="eastAsia"/>
        </w:rPr>
        <w:t>日至</w:t>
      </w:r>
      <w:r w:rsidR="00E47265" w:rsidRPr="00D477EF">
        <w:t>27</w:t>
      </w:r>
      <w:r w:rsidR="00E47265" w:rsidRPr="00D477EF">
        <w:rPr>
          <w:rFonts w:hint="eastAsia"/>
        </w:rPr>
        <w:t>日大安森林公園</w:t>
      </w:r>
      <w:r w:rsidRPr="00D477EF">
        <w:rPr>
          <w:rFonts w:hint="eastAsia"/>
        </w:rPr>
        <w:t>場地，</w:t>
      </w:r>
      <w:r w:rsidR="00FB4CE5" w:rsidRPr="00D477EF">
        <w:rPr>
          <w:rFonts w:hint="eastAsia"/>
        </w:rPr>
        <w:t>假冒</w:t>
      </w:r>
      <w:r w:rsidRPr="00D477EF">
        <w:rPr>
          <w:rFonts w:hint="eastAsia"/>
        </w:rPr>
        <w:t>「社團法人中華民國身心障礙自立更生創業協會」舉辦</w:t>
      </w:r>
      <w:r w:rsidR="00E47265" w:rsidRPr="00D477EF">
        <w:rPr>
          <w:rFonts w:hint="eastAsia"/>
        </w:rPr>
        <w:t>「健康樂活</w:t>
      </w:r>
      <w:r w:rsidR="00E47265" w:rsidRPr="00D477EF">
        <w:t>BMI</w:t>
      </w:r>
      <w:r w:rsidR="00E47265" w:rsidRPr="00D477EF">
        <w:rPr>
          <w:rFonts w:hint="eastAsia"/>
        </w:rPr>
        <w:t>體能檢測健康樂活體操宣導活動」</w:t>
      </w:r>
      <w:r w:rsidRPr="00D477EF">
        <w:rPr>
          <w:rFonts w:hint="eastAsia"/>
        </w:rPr>
        <w:t>之</w:t>
      </w:r>
      <w:r w:rsidR="00E47265" w:rsidRPr="00D477EF">
        <w:rPr>
          <w:rFonts w:hint="eastAsia"/>
        </w:rPr>
        <w:t>名義，函請體育處擔任指導單位並要求代為租借場地，體育處承辦人蔡</w:t>
      </w:r>
      <w:r w:rsidR="007731D4">
        <w:rPr>
          <w:rFonts w:hint="eastAsia"/>
        </w:rPr>
        <w:t>○○</w:t>
      </w:r>
      <w:r w:rsidR="00E47265" w:rsidRPr="00D477EF">
        <w:rPr>
          <w:rFonts w:hint="eastAsia"/>
        </w:rPr>
        <w:t>於</w:t>
      </w:r>
      <w:r w:rsidR="00E47265" w:rsidRPr="00D477EF">
        <w:t>100</w:t>
      </w:r>
      <w:r w:rsidR="00E47265" w:rsidRPr="00D477EF">
        <w:rPr>
          <w:rFonts w:hint="eastAsia"/>
        </w:rPr>
        <w:t>年</w:t>
      </w:r>
      <w:r w:rsidR="00E47265" w:rsidRPr="00D477EF">
        <w:t>9</w:t>
      </w:r>
      <w:r w:rsidR="00E47265" w:rsidRPr="00D477EF">
        <w:rPr>
          <w:rFonts w:hint="eastAsia"/>
        </w:rPr>
        <w:t>月</w:t>
      </w:r>
      <w:r w:rsidR="00E47265" w:rsidRPr="00D477EF">
        <w:t>4</w:t>
      </w:r>
      <w:r w:rsidR="00E47265" w:rsidRPr="00D477EF">
        <w:rPr>
          <w:rFonts w:hint="eastAsia"/>
        </w:rPr>
        <w:t>日以「該團體非體育團體，且查該活動為營利性質活動，且設置與體適能活動無關</w:t>
      </w:r>
      <w:r w:rsidR="00E47265" w:rsidRPr="00D477EF">
        <w:t>38</w:t>
      </w:r>
      <w:r w:rsidR="00E47265" w:rsidRPr="00D477EF">
        <w:rPr>
          <w:rFonts w:hint="eastAsia"/>
        </w:rPr>
        <w:t>個攤商」為由，簽請函覆該協會應逕向公園處申請，詎孫清泉</w:t>
      </w:r>
      <w:r w:rsidR="00372567" w:rsidRPr="00D477EF">
        <w:rPr>
          <w:rFonts w:hint="eastAsia"/>
        </w:rPr>
        <w:t>竟</w:t>
      </w:r>
      <w:r w:rsidR="00E47265" w:rsidRPr="00D477EF">
        <w:rPr>
          <w:rFonts w:hint="eastAsia"/>
        </w:rPr>
        <w:t>於簽呈上批示「本案同意本處共同合辦，並代為申請場地」</w:t>
      </w:r>
      <w:r w:rsidR="00315564" w:rsidRPr="00D477EF">
        <w:rPr>
          <w:rFonts w:hint="eastAsia"/>
        </w:rPr>
        <w:t>。</w:t>
      </w:r>
      <w:r w:rsidR="00E47265" w:rsidRPr="00D477EF">
        <w:rPr>
          <w:rFonts w:hint="eastAsia"/>
        </w:rPr>
        <w:t>嗣於</w:t>
      </w:r>
      <w:r w:rsidR="00E47265" w:rsidRPr="00D477EF">
        <w:t>100</w:t>
      </w:r>
      <w:r w:rsidR="00E47265" w:rsidRPr="00D477EF">
        <w:rPr>
          <w:rFonts w:hint="eastAsia"/>
        </w:rPr>
        <w:t>年</w:t>
      </w:r>
      <w:r w:rsidR="00E47265" w:rsidRPr="00D477EF">
        <w:t>11</w:t>
      </w:r>
      <w:r w:rsidR="00E47265" w:rsidRPr="00D477EF">
        <w:rPr>
          <w:rFonts w:hint="eastAsia"/>
        </w:rPr>
        <w:t>月下旬，王</w:t>
      </w:r>
      <w:r w:rsidR="003E7EBD" w:rsidRPr="00D477EF">
        <w:rPr>
          <w:rFonts w:hint="eastAsia"/>
        </w:rPr>
        <w:t>女</w:t>
      </w:r>
      <w:r w:rsidR="00E47265" w:rsidRPr="00D477EF">
        <w:rPr>
          <w:rFonts w:hint="eastAsia"/>
        </w:rPr>
        <w:t>遭檢舉冒名申請舉辦活動，體育處因此函請公園處取消</w:t>
      </w:r>
      <w:r w:rsidR="00E47265" w:rsidRPr="00D477EF">
        <w:t>100</w:t>
      </w:r>
      <w:r w:rsidR="00E47265" w:rsidRPr="00D477EF">
        <w:rPr>
          <w:rFonts w:hint="eastAsia"/>
        </w:rPr>
        <w:t>年</w:t>
      </w:r>
      <w:r w:rsidR="00E47265" w:rsidRPr="00D477EF">
        <w:t>11</w:t>
      </w:r>
      <w:r w:rsidR="00E47265" w:rsidRPr="00D477EF">
        <w:rPr>
          <w:rFonts w:hint="eastAsia"/>
        </w:rPr>
        <w:t>月</w:t>
      </w:r>
      <w:r w:rsidR="00E47265" w:rsidRPr="00D477EF">
        <w:t>26</w:t>
      </w:r>
      <w:r w:rsidR="00E47265" w:rsidRPr="00D477EF">
        <w:rPr>
          <w:rFonts w:hint="eastAsia"/>
        </w:rPr>
        <w:t>日至</w:t>
      </w:r>
      <w:r w:rsidR="00E47265" w:rsidRPr="00D477EF">
        <w:t>27</w:t>
      </w:r>
      <w:r w:rsidR="00E47265" w:rsidRPr="00D477EF">
        <w:rPr>
          <w:rFonts w:hint="eastAsia"/>
        </w:rPr>
        <w:t>日活動之場地申請</w:t>
      </w:r>
      <w:r w:rsidR="0079584D" w:rsidRPr="00D477EF">
        <w:rPr>
          <w:rFonts w:hint="eastAsia"/>
        </w:rPr>
        <w:t>。</w:t>
      </w:r>
    </w:p>
    <w:p w:rsidR="00E47265" w:rsidRPr="00D477EF" w:rsidRDefault="00AF33B2" w:rsidP="00E47265">
      <w:pPr>
        <w:pStyle w:val="3"/>
      </w:pPr>
      <w:r w:rsidRPr="00D477EF">
        <w:t>100</w:t>
      </w:r>
      <w:r w:rsidRPr="00D477EF">
        <w:rPr>
          <w:rFonts w:hint="eastAsia"/>
        </w:rPr>
        <w:t>年</w:t>
      </w:r>
      <w:r w:rsidRPr="00D477EF">
        <w:t>9</w:t>
      </w:r>
      <w:r w:rsidRPr="00D477EF">
        <w:rPr>
          <w:rFonts w:hint="eastAsia"/>
        </w:rPr>
        <w:t>月</w:t>
      </w:r>
      <w:r w:rsidRPr="00D477EF">
        <w:t>22</w:t>
      </w:r>
      <w:r w:rsidRPr="00D477EF">
        <w:rPr>
          <w:rFonts w:hint="eastAsia"/>
        </w:rPr>
        <w:t>日</w:t>
      </w:r>
      <w:r w:rsidR="00E47265" w:rsidRPr="00D477EF">
        <w:rPr>
          <w:rFonts w:hint="eastAsia"/>
        </w:rPr>
        <w:t>王</w:t>
      </w:r>
      <w:r w:rsidR="00FA7132" w:rsidRPr="00D477EF">
        <w:rPr>
          <w:rFonts w:hint="eastAsia"/>
        </w:rPr>
        <w:t>女</w:t>
      </w:r>
      <w:r w:rsidR="00E47265" w:rsidRPr="00D477EF">
        <w:rPr>
          <w:rFonts w:hint="eastAsia"/>
        </w:rPr>
        <w:t>為</w:t>
      </w:r>
      <w:r w:rsidR="00A21F46" w:rsidRPr="00D477EF">
        <w:rPr>
          <w:rFonts w:hint="eastAsia"/>
        </w:rPr>
        <w:t>租借</w:t>
      </w:r>
      <w:r w:rsidR="00E47265" w:rsidRPr="00D477EF">
        <w:t>100</w:t>
      </w:r>
      <w:r w:rsidR="00E47265" w:rsidRPr="00D477EF">
        <w:rPr>
          <w:rFonts w:hint="eastAsia"/>
        </w:rPr>
        <w:t>年</w:t>
      </w:r>
      <w:r w:rsidR="00E47265" w:rsidRPr="00D477EF">
        <w:t>12</w:t>
      </w:r>
      <w:r w:rsidR="00E47265" w:rsidRPr="00D477EF">
        <w:rPr>
          <w:rFonts w:hint="eastAsia"/>
        </w:rPr>
        <w:t>月</w:t>
      </w:r>
      <w:r w:rsidR="00E47265" w:rsidRPr="00D477EF">
        <w:t>3</w:t>
      </w:r>
      <w:r w:rsidR="00E47265" w:rsidRPr="00D477EF">
        <w:rPr>
          <w:rFonts w:hint="eastAsia"/>
        </w:rPr>
        <w:t>日至</w:t>
      </w:r>
      <w:r w:rsidR="00E47265" w:rsidRPr="00D477EF">
        <w:t>4</w:t>
      </w:r>
      <w:r w:rsidR="00E47265" w:rsidRPr="00D477EF">
        <w:rPr>
          <w:rFonts w:hint="eastAsia"/>
        </w:rPr>
        <w:t>日、同年月</w:t>
      </w:r>
      <w:r w:rsidR="00E47265" w:rsidRPr="00D477EF">
        <w:t>10</w:t>
      </w:r>
      <w:r w:rsidR="00E47265" w:rsidRPr="00D477EF">
        <w:rPr>
          <w:rFonts w:hint="eastAsia"/>
        </w:rPr>
        <w:t>日至</w:t>
      </w:r>
      <w:r w:rsidR="00E47265" w:rsidRPr="00D477EF">
        <w:t>11</w:t>
      </w:r>
      <w:r w:rsidR="00E47265" w:rsidRPr="00D477EF">
        <w:rPr>
          <w:rFonts w:hint="eastAsia"/>
        </w:rPr>
        <w:t>日大安森林公園</w:t>
      </w:r>
      <w:r w:rsidR="00A21F46" w:rsidRPr="00D477EF">
        <w:rPr>
          <w:rFonts w:hint="eastAsia"/>
        </w:rPr>
        <w:t>場地，</w:t>
      </w:r>
      <w:r w:rsidR="00FE1276" w:rsidRPr="00D477EF">
        <w:rPr>
          <w:rFonts w:hint="eastAsia"/>
        </w:rPr>
        <w:t>又</w:t>
      </w:r>
      <w:r w:rsidR="00FB4CE5" w:rsidRPr="00D477EF">
        <w:rPr>
          <w:rFonts w:hint="eastAsia"/>
        </w:rPr>
        <w:t>假冒</w:t>
      </w:r>
      <w:r w:rsidR="00A21F46" w:rsidRPr="00D477EF">
        <w:rPr>
          <w:rFonts w:hint="eastAsia"/>
        </w:rPr>
        <w:t>「臺北市幼教從業人員職業工會」舉辦</w:t>
      </w:r>
      <w:r w:rsidR="00E47265" w:rsidRPr="00D477EF">
        <w:rPr>
          <w:rFonts w:hint="eastAsia"/>
        </w:rPr>
        <w:t>「健康樂活</w:t>
      </w:r>
      <w:r w:rsidR="00E47265" w:rsidRPr="00D477EF">
        <w:t>BMI</w:t>
      </w:r>
      <w:r w:rsidR="00E47265" w:rsidRPr="00D477EF">
        <w:rPr>
          <w:rFonts w:hint="eastAsia"/>
        </w:rPr>
        <w:t>體能檢測健康樂活體操宣導活動」</w:t>
      </w:r>
      <w:r w:rsidR="00A21F46" w:rsidRPr="00D477EF">
        <w:rPr>
          <w:rFonts w:hint="eastAsia"/>
        </w:rPr>
        <w:t>之</w:t>
      </w:r>
      <w:r w:rsidR="00E47265" w:rsidRPr="00D477EF">
        <w:rPr>
          <w:rFonts w:hint="eastAsia"/>
        </w:rPr>
        <w:t>名義，函請體育處擔任指導</w:t>
      </w:r>
      <w:r w:rsidR="000C0A03" w:rsidRPr="00D477EF">
        <w:rPr>
          <w:rFonts w:hint="eastAsia"/>
        </w:rPr>
        <w:t>單位</w:t>
      </w:r>
      <w:r w:rsidR="00E47265" w:rsidRPr="00D477EF">
        <w:rPr>
          <w:rFonts w:hint="eastAsia"/>
        </w:rPr>
        <w:t>並代為租借場地，體育處承辦人蔡</w:t>
      </w:r>
      <w:r w:rsidR="007731D4">
        <w:rPr>
          <w:rFonts w:hint="eastAsia"/>
        </w:rPr>
        <w:t>○○</w:t>
      </w:r>
      <w:r w:rsidR="00E47265" w:rsidRPr="00D477EF">
        <w:rPr>
          <w:rFonts w:hint="eastAsia"/>
        </w:rPr>
        <w:t>於</w:t>
      </w:r>
      <w:r w:rsidR="00E47265" w:rsidRPr="00D477EF">
        <w:t>100</w:t>
      </w:r>
      <w:r w:rsidR="00E47265" w:rsidRPr="00D477EF">
        <w:rPr>
          <w:rFonts w:hint="eastAsia"/>
        </w:rPr>
        <w:t>年</w:t>
      </w:r>
      <w:r w:rsidR="00E47265" w:rsidRPr="00D477EF">
        <w:t>9</w:t>
      </w:r>
      <w:r w:rsidR="00E47265" w:rsidRPr="00D477EF">
        <w:rPr>
          <w:rFonts w:hint="eastAsia"/>
        </w:rPr>
        <w:t>月</w:t>
      </w:r>
      <w:r w:rsidR="00E47265" w:rsidRPr="00D477EF">
        <w:t>23</w:t>
      </w:r>
      <w:r w:rsidR="00E47265" w:rsidRPr="00D477EF">
        <w:rPr>
          <w:rFonts w:hint="eastAsia"/>
        </w:rPr>
        <w:t>日以「</w:t>
      </w:r>
      <w:r w:rsidR="00A21F46" w:rsidRPr="00D477EF">
        <w:rPr>
          <w:rFonts w:hint="eastAsia"/>
        </w:rPr>
        <w:t>該團體</w:t>
      </w:r>
      <w:r w:rsidR="00E47265" w:rsidRPr="00D477EF">
        <w:rPr>
          <w:rFonts w:hint="eastAsia"/>
        </w:rPr>
        <w:t>非體育團體，且查該活動為營利性質活動，設置與體適能活動無關</w:t>
      </w:r>
      <w:r w:rsidR="00E47265" w:rsidRPr="00D477EF">
        <w:t>38</w:t>
      </w:r>
      <w:r w:rsidR="00E47265" w:rsidRPr="00D477EF">
        <w:rPr>
          <w:rFonts w:hint="eastAsia"/>
        </w:rPr>
        <w:t>個攤商」為由，簽請函覆該工會逕向公園處提出申請。詎孫清泉</w:t>
      </w:r>
      <w:r w:rsidR="00372567" w:rsidRPr="00D477EF">
        <w:rPr>
          <w:rFonts w:hint="eastAsia"/>
        </w:rPr>
        <w:t>竟</w:t>
      </w:r>
      <w:r w:rsidR="00E47265" w:rsidRPr="00D477EF">
        <w:rPr>
          <w:rFonts w:hint="eastAsia"/>
        </w:rPr>
        <w:t>於簽呈上批示同意體育處共同合辦並協助借用場地</w:t>
      </w:r>
      <w:r w:rsidR="0079584D" w:rsidRPr="00D477EF">
        <w:rPr>
          <w:rFonts w:hint="eastAsia"/>
        </w:rPr>
        <w:t>。惟</w:t>
      </w:r>
      <w:r w:rsidR="00E47265" w:rsidRPr="00D477EF">
        <w:t>100</w:t>
      </w:r>
      <w:r w:rsidR="00E47265" w:rsidRPr="00D477EF">
        <w:rPr>
          <w:rFonts w:hint="eastAsia"/>
        </w:rPr>
        <w:t>年</w:t>
      </w:r>
      <w:r w:rsidR="00E47265" w:rsidRPr="00D477EF">
        <w:t>11</w:t>
      </w:r>
      <w:r w:rsidR="00E47265" w:rsidRPr="00D477EF">
        <w:rPr>
          <w:rFonts w:hint="eastAsia"/>
        </w:rPr>
        <w:t>月上旬，因王</w:t>
      </w:r>
      <w:r w:rsidR="003E7EBD" w:rsidRPr="00D477EF">
        <w:rPr>
          <w:rFonts w:hint="eastAsia"/>
        </w:rPr>
        <w:t>女</w:t>
      </w:r>
      <w:r w:rsidR="00E47265" w:rsidRPr="00D477EF">
        <w:rPr>
          <w:rFonts w:hint="eastAsia"/>
        </w:rPr>
        <w:t>遭檢舉冒名申請舉辦活動，經體育處函請公園處取消申請上開活動之場地</w:t>
      </w:r>
      <w:r w:rsidR="00BD498E" w:rsidRPr="00D477EF">
        <w:rPr>
          <w:rFonts w:hint="eastAsia"/>
        </w:rPr>
        <w:t>。</w:t>
      </w:r>
    </w:p>
    <w:p w:rsidR="00372567" w:rsidRPr="00D477EF" w:rsidRDefault="00AF33B2" w:rsidP="00E47265">
      <w:pPr>
        <w:pStyle w:val="3"/>
      </w:pPr>
      <w:r w:rsidRPr="00D477EF">
        <w:t>100</w:t>
      </w:r>
      <w:r w:rsidRPr="00D477EF">
        <w:rPr>
          <w:rFonts w:hint="eastAsia"/>
        </w:rPr>
        <w:t>年1</w:t>
      </w:r>
      <w:r w:rsidRPr="00D477EF">
        <w:t>0</w:t>
      </w:r>
      <w:r w:rsidRPr="00D477EF">
        <w:rPr>
          <w:rFonts w:hint="eastAsia"/>
        </w:rPr>
        <w:t>月1</w:t>
      </w:r>
      <w:r w:rsidRPr="00D477EF">
        <w:t>3</w:t>
      </w:r>
      <w:r w:rsidRPr="00D477EF">
        <w:rPr>
          <w:rFonts w:hint="eastAsia"/>
        </w:rPr>
        <w:t>日</w:t>
      </w:r>
      <w:r w:rsidR="006D54C9" w:rsidRPr="00D477EF">
        <w:rPr>
          <w:rFonts w:hint="eastAsia"/>
        </w:rPr>
        <w:t>王</w:t>
      </w:r>
      <w:r w:rsidR="00FA7132" w:rsidRPr="00D477EF">
        <w:rPr>
          <w:rFonts w:hint="eastAsia"/>
        </w:rPr>
        <w:t>女</w:t>
      </w:r>
      <w:r w:rsidR="006D54C9" w:rsidRPr="00D477EF">
        <w:rPr>
          <w:rFonts w:hint="eastAsia"/>
        </w:rPr>
        <w:t>為</w:t>
      </w:r>
      <w:r w:rsidR="00A63D4B" w:rsidRPr="00D477EF">
        <w:rPr>
          <w:rFonts w:hint="eastAsia"/>
        </w:rPr>
        <w:t>租借</w:t>
      </w:r>
      <w:r w:rsidR="006D54C9" w:rsidRPr="00D477EF">
        <w:t>101</w:t>
      </w:r>
      <w:r w:rsidR="006D54C9" w:rsidRPr="00D477EF">
        <w:rPr>
          <w:rFonts w:hint="eastAsia"/>
        </w:rPr>
        <w:t>年</w:t>
      </w:r>
      <w:r w:rsidR="006D54C9" w:rsidRPr="00D477EF">
        <w:t>1</w:t>
      </w:r>
      <w:r w:rsidR="006D54C9" w:rsidRPr="00D477EF">
        <w:rPr>
          <w:rFonts w:hint="eastAsia"/>
        </w:rPr>
        <w:t>月7</w:t>
      </w:r>
      <w:r w:rsidR="00A21F46" w:rsidRPr="00D477EF">
        <w:rPr>
          <w:rFonts w:hint="eastAsia"/>
        </w:rPr>
        <w:t>日</w:t>
      </w:r>
      <w:r w:rsidR="006D54C9" w:rsidRPr="00D477EF">
        <w:rPr>
          <w:rFonts w:hint="eastAsia"/>
        </w:rPr>
        <w:t>、8</w:t>
      </w:r>
      <w:r w:rsidR="00A21F46" w:rsidRPr="00D477EF">
        <w:rPr>
          <w:rFonts w:hint="eastAsia"/>
        </w:rPr>
        <w:t>日</w:t>
      </w:r>
      <w:r w:rsidR="006D54C9" w:rsidRPr="00D477EF">
        <w:rPr>
          <w:rFonts w:hint="eastAsia"/>
        </w:rPr>
        <w:t>、1</w:t>
      </w:r>
      <w:r w:rsidR="006D54C9" w:rsidRPr="00D477EF">
        <w:t>4</w:t>
      </w:r>
      <w:r w:rsidR="00A21F46" w:rsidRPr="00D477EF">
        <w:rPr>
          <w:rFonts w:hint="eastAsia"/>
        </w:rPr>
        <w:t>日</w:t>
      </w:r>
      <w:r w:rsidR="006D54C9" w:rsidRPr="00D477EF">
        <w:rPr>
          <w:rFonts w:hint="eastAsia"/>
        </w:rPr>
        <w:t>、1</w:t>
      </w:r>
      <w:r w:rsidR="006D54C9" w:rsidRPr="00D477EF">
        <w:t>5</w:t>
      </w:r>
      <w:r w:rsidR="006D54C9" w:rsidRPr="00D477EF">
        <w:rPr>
          <w:rFonts w:hint="eastAsia"/>
        </w:rPr>
        <w:t>日大安森林公園</w:t>
      </w:r>
      <w:r w:rsidR="00A63D4B" w:rsidRPr="00D477EF">
        <w:rPr>
          <w:rFonts w:hint="eastAsia"/>
        </w:rPr>
        <w:t>場地，以阿甘協會舉辦</w:t>
      </w:r>
      <w:r w:rsidR="006D54C9" w:rsidRPr="00D477EF">
        <w:rPr>
          <w:rFonts w:hint="eastAsia"/>
        </w:rPr>
        <w:t>「民眾H</w:t>
      </w:r>
      <w:r w:rsidR="006D54C9" w:rsidRPr="00D477EF">
        <w:t>OLD</w:t>
      </w:r>
      <w:r w:rsidR="00A63D4B" w:rsidRPr="00D477EF">
        <w:rPr>
          <w:rFonts w:hint="eastAsia"/>
        </w:rPr>
        <w:t>盲胞+銀髮，關愛健走三人行</w:t>
      </w:r>
      <w:r w:rsidR="006D54C9" w:rsidRPr="00D477EF">
        <w:rPr>
          <w:rFonts w:hint="eastAsia"/>
        </w:rPr>
        <w:t>」名義，函請體育處</w:t>
      </w:r>
      <w:r w:rsidR="00A63D4B" w:rsidRPr="00D477EF">
        <w:rPr>
          <w:rFonts w:hint="eastAsia"/>
        </w:rPr>
        <w:t>共同合辦及</w:t>
      </w:r>
      <w:r w:rsidR="006D54C9" w:rsidRPr="00D477EF">
        <w:rPr>
          <w:rFonts w:hint="eastAsia"/>
        </w:rPr>
        <w:t>代為租借場地，體育處承辦人蔡</w:t>
      </w:r>
      <w:r w:rsidR="007731D4">
        <w:rPr>
          <w:rFonts w:hint="eastAsia"/>
        </w:rPr>
        <w:t>○○</w:t>
      </w:r>
      <w:r w:rsidR="006D54C9" w:rsidRPr="00D477EF">
        <w:rPr>
          <w:rFonts w:hint="eastAsia"/>
        </w:rPr>
        <w:t>於</w:t>
      </w:r>
      <w:r w:rsidR="006D54C9" w:rsidRPr="00D477EF">
        <w:t>100</w:t>
      </w:r>
      <w:r w:rsidR="006D54C9" w:rsidRPr="00D477EF">
        <w:rPr>
          <w:rFonts w:hint="eastAsia"/>
        </w:rPr>
        <w:t>年</w:t>
      </w:r>
      <w:r w:rsidR="00A63D4B" w:rsidRPr="00D477EF">
        <w:rPr>
          <w:rFonts w:hint="eastAsia"/>
        </w:rPr>
        <w:t>1</w:t>
      </w:r>
      <w:r w:rsidR="00A63D4B" w:rsidRPr="00D477EF">
        <w:t>0</w:t>
      </w:r>
      <w:r w:rsidR="006D54C9" w:rsidRPr="00D477EF">
        <w:rPr>
          <w:rFonts w:hint="eastAsia"/>
        </w:rPr>
        <w:t>月</w:t>
      </w:r>
      <w:r w:rsidR="00A63D4B" w:rsidRPr="00D477EF">
        <w:rPr>
          <w:rFonts w:hint="eastAsia"/>
        </w:rPr>
        <w:t>1</w:t>
      </w:r>
      <w:r w:rsidR="00A63D4B" w:rsidRPr="00D477EF">
        <w:t>4</w:t>
      </w:r>
      <w:r w:rsidR="006D54C9" w:rsidRPr="00D477EF">
        <w:rPr>
          <w:rFonts w:hint="eastAsia"/>
        </w:rPr>
        <w:t>日以</w:t>
      </w:r>
      <w:r w:rsidR="00A63D4B" w:rsidRPr="00D477EF">
        <w:rPr>
          <w:rFonts w:hint="eastAsia"/>
        </w:rPr>
        <w:t>「</w:t>
      </w:r>
      <w:r w:rsidR="006D54C9" w:rsidRPr="00D477EF">
        <w:rPr>
          <w:rFonts w:hint="eastAsia"/>
        </w:rPr>
        <w:t>該</w:t>
      </w:r>
      <w:r w:rsidR="00A63D4B" w:rsidRPr="00D477EF">
        <w:rPr>
          <w:rFonts w:hint="eastAsia"/>
        </w:rPr>
        <w:t>團體</w:t>
      </w:r>
      <w:r w:rsidR="006D54C9" w:rsidRPr="00D477EF">
        <w:rPr>
          <w:rFonts w:hint="eastAsia"/>
        </w:rPr>
        <w:t>非體育團體，且查該活動為營利性質活動</w:t>
      </w:r>
      <w:r w:rsidR="00A63D4B" w:rsidRPr="00D477EF">
        <w:rPr>
          <w:rFonts w:hint="eastAsia"/>
        </w:rPr>
        <w:t>（詳活動計畫書）</w:t>
      </w:r>
      <w:r w:rsidR="006D54C9" w:rsidRPr="00D477EF">
        <w:rPr>
          <w:rFonts w:hint="eastAsia"/>
        </w:rPr>
        <w:t>，且設置與體適能活動無關</w:t>
      </w:r>
      <w:r w:rsidR="006D54C9" w:rsidRPr="00D477EF">
        <w:t>38</w:t>
      </w:r>
      <w:r w:rsidR="006D54C9" w:rsidRPr="00D477EF">
        <w:rPr>
          <w:rFonts w:hint="eastAsia"/>
        </w:rPr>
        <w:t>個攤商</w:t>
      </w:r>
      <w:r w:rsidR="00A63D4B" w:rsidRPr="00D477EF">
        <w:rPr>
          <w:rFonts w:hint="eastAsia"/>
        </w:rPr>
        <w:t>（酒莊、小魚干、皮蛋等）</w:t>
      </w:r>
      <w:r w:rsidR="006D54C9" w:rsidRPr="00D477EF">
        <w:rPr>
          <w:rFonts w:hint="eastAsia"/>
        </w:rPr>
        <w:t>」</w:t>
      </w:r>
      <w:r w:rsidR="006D54C9" w:rsidRPr="00D477EF">
        <w:rPr>
          <w:rFonts w:hint="eastAsia"/>
        </w:rPr>
        <w:lastRenderedPageBreak/>
        <w:t>為由，簽請駁回該申請案</w:t>
      </w:r>
      <w:r w:rsidR="00A21F46" w:rsidRPr="00D477EF">
        <w:rPr>
          <w:rFonts w:hint="eastAsia"/>
        </w:rPr>
        <w:t>，函復該協會</w:t>
      </w:r>
      <w:r w:rsidR="00055D0C" w:rsidRPr="00D477EF">
        <w:rPr>
          <w:rFonts w:hint="eastAsia"/>
        </w:rPr>
        <w:t>應</w:t>
      </w:r>
      <w:r w:rsidR="00A21F46" w:rsidRPr="00D477EF">
        <w:rPr>
          <w:rFonts w:hint="eastAsia"/>
        </w:rPr>
        <w:t>自行向目的事業主管機關申請</w:t>
      </w:r>
      <w:r w:rsidR="006D54C9" w:rsidRPr="00D477EF">
        <w:rPr>
          <w:rFonts w:hint="eastAsia"/>
        </w:rPr>
        <w:t>。詎孫清泉竟於</w:t>
      </w:r>
      <w:r w:rsidR="00A63D4B" w:rsidRPr="00D477EF">
        <w:rPr>
          <w:rFonts w:hint="eastAsia"/>
        </w:rPr>
        <w:t>同日在</w:t>
      </w:r>
      <w:r w:rsidR="006D54C9" w:rsidRPr="00D477EF">
        <w:rPr>
          <w:rFonts w:hint="eastAsia"/>
        </w:rPr>
        <w:t>簽呈上批示</w:t>
      </w:r>
      <w:r w:rsidR="00A63D4B" w:rsidRPr="00D477EF">
        <w:rPr>
          <w:rFonts w:hint="eastAsia"/>
        </w:rPr>
        <w:t>「本案同意共同合辦並代為申請場地」。</w:t>
      </w:r>
      <w:r w:rsidR="00315564" w:rsidRPr="00D477EF">
        <w:rPr>
          <w:rFonts w:hint="eastAsia"/>
        </w:rPr>
        <w:t>體育處遂</w:t>
      </w:r>
      <w:r w:rsidR="00A63D4B" w:rsidRPr="00D477EF">
        <w:rPr>
          <w:rFonts w:hint="eastAsia"/>
        </w:rPr>
        <w:t>於同年月1</w:t>
      </w:r>
      <w:r w:rsidR="00A63D4B" w:rsidRPr="00D477EF">
        <w:t>9</w:t>
      </w:r>
      <w:r w:rsidR="00A63D4B" w:rsidRPr="00D477EF">
        <w:rPr>
          <w:rFonts w:hint="eastAsia"/>
        </w:rPr>
        <w:t>日函復阿甘協會</w:t>
      </w:r>
      <w:r w:rsidR="006D54C9" w:rsidRPr="00D477EF">
        <w:rPr>
          <w:rFonts w:hint="eastAsia"/>
        </w:rPr>
        <w:t>同意共同合辦並</w:t>
      </w:r>
      <w:r w:rsidR="00A63D4B" w:rsidRPr="00D477EF">
        <w:rPr>
          <w:rFonts w:hint="eastAsia"/>
        </w:rPr>
        <w:t>代為申請</w:t>
      </w:r>
      <w:r w:rsidR="006D54C9" w:rsidRPr="00D477EF">
        <w:rPr>
          <w:rFonts w:hint="eastAsia"/>
        </w:rPr>
        <w:t>借用</w:t>
      </w:r>
      <w:r w:rsidR="00A63D4B" w:rsidRPr="00D477EF">
        <w:rPr>
          <w:rFonts w:hint="eastAsia"/>
        </w:rPr>
        <w:t>大安森林公園小舞臺</w:t>
      </w:r>
      <w:r w:rsidR="006D54C9" w:rsidRPr="00D477EF">
        <w:rPr>
          <w:rFonts w:hint="eastAsia"/>
        </w:rPr>
        <w:t>場地</w:t>
      </w:r>
      <w:r w:rsidR="00315564" w:rsidRPr="00D477EF">
        <w:rPr>
          <w:rFonts w:hint="eastAsia"/>
        </w:rPr>
        <w:t>，並以該處名義向公園處租借公園場地。</w:t>
      </w:r>
      <w:r w:rsidR="00A63D4B" w:rsidRPr="00D477EF">
        <w:rPr>
          <w:rFonts w:hint="eastAsia"/>
        </w:rPr>
        <w:t>同</w:t>
      </w:r>
      <w:r w:rsidR="006D54C9" w:rsidRPr="00D477EF">
        <w:rPr>
          <w:rFonts w:hint="eastAsia"/>
        </w:rPr>
        <w:t>年</w:t>
      </w:r>
      <w:r w:rsidR="006D54C9" w:rsidRPr="00D477EF">
        <w:t>11</w:t>
      </w:r>
      <w:r w:rsidR="006D54C9" w:rsidRPr="00D477EF">
        <w:rPr>
          <w:rFonts w:hint="eastAsia"/>
        </w:rPr>
        <w:t>月</w:t>
      </w:r>
      <w:r w:rsidR="00A63D4B" w:rsidRPr="00D477EF">
        <w:rPr>
          <w:rFonts w:hint="eastAsia"/>
        </w:rPr>
        <w:t>2</w:t>
      </w:r>
      <w:r w:rsidR="00A63D4B" w:rsidRPr="00D477EF">
        <w:t>5</w:t>
      </w:r>
      <w:r w:rsidR="00A63D4B" w:rsidRPr="00D477EF">
        <w:rPr>
          <w:rFonts w:hint="eastAsia"/>
        </w:rPr>
        <w:t>日公園處</w:t>
      </w:r>
      <w:r w:rsidR="00282397" w:rsidRPr="00D477EF">
        <w:rPr>
          <w:rFonts w:hint="eastAsia"/>
        </w:rPr>
        <w:t>審核</w:t>
      </w:r>
      <w:r w:rsidR="00055D0C" w:rsidRPr="00D477EF">
        <w:rPr>
          <w:rFonts w:hint="eastAsia"/>
        </w:rPr>
        <w:t>認為</w:t>
      </w:r>
      <w:r w:rsidR="00491FB7" w:rsidRPr="00D477EF">
        <w:rPr>
          <w:rFonts w:hint="eastAsia"/>
        </w:rPr>
        <w:t>，</w:t>
      </w:r>
      <w:r w:rsidR="00A63D4B" w:rsidRPr="00D477EF">
        <w:rPr>
          <w:rFonts w:hint="eastAsia"/>
        </w:rPr>
        <w:t>該活動須由</w:t>
      </w:r>
      <w:r w:rsidR="00055D0C" w:rsidRPr="00D477EF">
        <w:rPr>
          <w:rFonts w:hint="eastAsia"/>
        </w:rPr>
        <w:t>目的事業主管機關</w:t>
      </w:r>
      <w:r w:rsidR="00A63D4B" w:rsidRPr="00D477EF">
        <w:rPr>
          <w:rFonts w:hint="eastAsia"/>
        </w:rPr>
        <w:t>教育局審核，</w:t>
      </w:r>
      <w:r w:rsidR="006D54C9" w:rsidRPr="00D477EF">
        <w:rPr>
          <w:rFonts w:hint="eastAsia"/>
        </w:rPr>
        <w:t>體育處</w:t>
      </w:r>
      <w:r w:rsidR="00A63D4B" w:rsidRPr="00D477EF">
        <w:rPr>
          <w:rFonts w:hint="eastAsia"/>
        </w:rPr>
        <w:t>始於同年1</w:t>
      </w:r>
      <w:r w:rsidR="00A63D4B" w:rsidRPr="00D477EF">
        <w:t>2</w:t>
      </w:r>
      <w:r w:rsidR="00A63D4B" w:rsidRPr="00D477EF">
        <w:rPr>
          <w:rFonts w:hint="eastAsia"/>
        </w:rPr>
        <w:t>月6日函復阿甘協會駁回</w:t>
      </w:r>
      <w:r w:rsidR="00055D0C" w:rsidRPr="00D477EF">
        <w:rPr>
          <w:rFonts w:hint="eastAsia"/>
        </w:rPr>
        <w:t>該</w:t>
      </w:r>
      <w:r w:rsidR="00A63D4B" w:rsidRPr="00D477EF">
        <w:rPr>
          <w:rFonts w:hint="eastAsia"/>
        </w:rPr>
        <w:t>申請案</w:t>
      </w:r>
      <w:r w:rsidR="006D54C9" w:rsidRPr="00D477EF">
        <w:rPr>
          <w:rFonts w:hint="eastAsia"/>
        </w:rPr>
        <w:t>。</w:t>
      </w:r>
    </w:p>
    <w:p w:rsidR="00E47265" w:rsidRPr="00D477EF" w:rsidRDefault="00315564" w:rsidP="00466F72">
      <w:pPr>
        <w:pStyle w:val="2"/>
      </w:pPr>
      <w:r w:rsidRPr="00D477EF">
        <w:rPr>
          <w:rFonts w:hint="eastAsia"/>
        </w:rPr>
        <w:t>嗣經</w:t>
      </w:r>
      <w:r w:rsidR="00AF33B2" w:rsidRPr="00D477EF">
        <w:rPr>
          <w:rFonts w:hint="eastAsia"/>
        </w:rPr>
        <w:t>王</w:t>
      </w:r>
      <w:r w:rsidR="00FA7132" w:rsidRPr="00D477EF">
        <w:rPr>
          <w:rFonts w:hint="eastAsia"/>
        </w:rPr>
        <w:t>女</w:t>
      </w:r>
      <w:r w:rsidR="00FE1276" w:rsidRPr="00D477EF">
        <w:rPr>
          <w:rFonts w:hint="eastAsia"/>
        </w:rPr>
        <w:t>向法務部廉政署</w:t>
      </w:r>
      <w:r w:rsidR="00EC2FF7">
        <w:rPr>
          <w:rFonts w:hint="eastAsia"/>
        </w:rPr>
        <w:t>告發</w:t>
      </w:r>
      <w:r w:rsidR="00FA7132" w:rsidRPr="00D477EF">
        <w:rPr>
          <w:rFonts w:hint="eastAsia"/>
        </w:rPr>
        <w:t>，</w:t>
      </w:r>
      <w:r w:rsidR="00EC2FF7">
        <w:rPr>
          <w:rFonts w:hint="eastAsia"/>
        </w:rPr>
        <w:t>證</w:t>
      </w:r>
      <w:r w:rsidR="00FA7132" w:rsidRPr="00D477EF">
        <w:rPr>
          <w:rFonts w:hint="eastAsia"/>
        </w:rPr>
        <w:t>稱</w:t>
      </w:r>
      <w:r w:rsidR="00FE1276" w:rsidRPr="00D477EF">
        <w:rPr>
          <w:rFonts w:hint="eastAsia"/>
        </w:rPr>
        <w:t>其</w:t>
      </w:r>
      <w:r w:rsidR="00FA7132" w:rsidRPr="00D477EF">
        <w:rPr>
          <w:rFonts w:hint="eastAsia"/>
        </w:rPr>
        <w:t>以在大安森林公園</w:t>
      </w:r>
      <w:r w:rsidR="00FE1276" w:rsidRPr="00D477EF">
        <w:rPr>
          <w:rFonts w:hint="eastAsia"/>
        </w:rPr>
        <w:t>舉辦活動1日新臺幣2萬元</w:t>
      </w:r>
      <w:r w:rsidR="00FA7132" w:rsidRPr="00D477EF">
        <w:rPr>
          <w:rFonts w:hint="eastAsia"/>
        </w:rPr>
        <w:t>之代價，行賄</w:t>
      </w:r>
      <w:r w:rsidR="00D477EF" w:rsidRPr="00D477EF">
        <w:rPr>
          <w:rFonts w:hint="eastAsia"/>
        </w:rPr>
        <w:t>被彈</w:t>
      </w:r>
      <w:r w:rsidR="00FA7132" w:rsidRPr="00D477EF">
        <w:rPr>
          <w:rFonts w:hint="eastAsia"/>
        </w:rPr>
        <w:t>劾人</w:t>
      </w:r>
      <w:r w:rsidR="00FE1276" w:rsidRPr="00D477EF">
        <w:rPr>
          <w:rFonts w:hint="eastAsia"/>
        </w:rPr>
        <w:t>等情</w:t>
      </w:r>
      <w:r w:rsidR="00EC2FF7" w:rsidRPr="007731D4">
        <w:rPr>
          <w:rFonts w:hint="eastAsia"/>
        </w:rPr>
        <w:t>（因王女於1</w:t>
      </w:r>
      <w:r w:rsidR="00EC2FF7" w:rsidRPr="007731D4">
        <w:t>08</w:t>
      </w:r>
      <w:r w:rsidR="00EC2FF7" w:rsidRPr="007731D4">
        <w:rPr>
          <w:rFonts w:hint="eastAsia"/>
        </w:rPr>
        <w:t>年1</w:t>
      </w:r>
      <w:r w:rsidR="00EC2FF7" w:rsidRPr="007731D4">
        <w:t>2</w:t>
      </w:r>
      <w:r w:rsidR="00EC2FF7" w:rsidRPr="007731D4">
        <w:rPr>
          <w:rFonts w:hint="eastAsia"/>
        </w:rPr>
        <w:t>月1</w:t>
      </w:r>
      <w:r w:rsidR="00EC2FF7" w:rsidRPr="007731D4">
        <w:t>7</w:t>
      </w:r>
      <w:r w:rsidR="00EC2FF7" w:rsidRPr="007731D4">
        <w:rPr>
          <w:rFonts w:hint="eastAsia"/>
        </w:rPr>
        <w:t>日死亡，業經檢察官為不起訴處分）</w:t>
      </w:r>
      <w:r w:rsidR="00FE1276" w:rsidRPr="00D477EF">
        <w:rPr>
          <w:rFonts w:hint="eastAsia"/>
        </w:rPr>
        <w:t>。</w:t>
      </w:r>
      <w:r w:rsidRPr="00D477EF">
        <w:rPr>
          <w:rFonts w:hint="eastAsia"/>
        </w:rPr>
        <w:t>案經廉政署移請臺灣臺北地方檢察署檢察官偵查起訴（107年度偵續字第3</w:t>
      </w:r>
      <w:r w:rsidRPr="00D477EF">
        <w:t>7</w:t>
      </w:r>
      <w:r w:rsidRPr="00D477EF">
        <w:rPr>
          <w:rFonts w:hint="eastAsia"/>
        </w:rPr>
        <w:t>0號），並經臺灣臺北地方法院</w:t>
      </w:r>
      <w:r w:rsidR="00FA2DBE" w:rsidRPr="00D477EF">
        <w:rPr>
          <w:rFonts w:hint="eastAsia"/>
        </w:rPr>
        <w:t>1</w:t>
      </w:r>
      <w:r w:rsidR="00FA2DBE" w:rsidRPr="00D477EF">
        <w:t>09</w:t>
      </w:r>
      <w:r w:rsidRPr="00D477EF">
        <w:rPr>
          <w:rFonts w:hint="eastAsia"/>
        </w:rPr>
        <w:t>年度訴字第</w:t>
      </w:r>
      <w:r w:rsidR="00FA2DBE" w:rsidRPr="00D477EF">
        <w:rPr>
          <w:rFonts w:hint="eastAsia"/>
        </w:rPr>
        <w:t>9</w:t>
      </w:r>
      <w:r w:rsidR="00FA2DBE" w:rsidRPr="00D477EF">
        <w:t>16</w:t>
      </w:r>
      <w:r w:rsidRPr="00D477EF">
        <w:rPr>
          <w:rFonts w:hint="eastAsia"/>
        </w:rPr>
        <w:t>號刑事判決，論</w:t>
      </w:r>
      <w:r w:rsidR="00D477EF" w:rsidRPr="00D477EF">
        <w:rPr>
          <w:rFonts w:hint="eastAsia"/>
        </w:rPr>
        <w:t>被彈</w:t>
      </w:r>
      <w:r w:rsidRPr="00D477EF">
        <w:rPr>
          <w:rFonts w:hint="eastAsia"/>
        </w:rPr>
        <w:t>劾人以貪污治罪條例第4條第1項第5款之違背職務收受賄賂罪及同條例第5條第1項第3款之</w:t>
      </w:r>
      <w:r w:rsidR="001B2764" w:rsidRPr="00D477EF">
        <w:rPr>
          <w:rFonts w:hint="eastAsia"/>
        </w:rPr>
        <w:t>對於職務上之行為</w:t>
      </w:r>
      <w:r w:rsidRPr="00D477EF">
        <w:rPr>
          <w:rFonts w:hint="eastAsia"/>
        </w:rPr>
        <w:t>收受賄賂罪，處</w:t>
      </w:r>
      <w:r w:rsidR="00EE10DB" w:rsidRPr="00D477EF">
        <w:t>應執行有期徒刑8年4月</w:t>
      </w:r>
      <w:r w:rsidR="00EE10DB" w:rsidRPr="00D477EF">
        <w:rPr>
          <w:rFonts w:hint="eastAsia"/>
        </w:rPr>
        <w:t>，</w:t>
      </w:r>
      <w:r w:rsidR="00EE10DB" w:rsidRPr="00D477EF">
        <w:t>褫奪公權</w:t>
      </w:r>
      <w:r w:rsidR="00EE10DB" w:rsidRPr="00D477EF">
        <w:rPr>
          <w:rFonts w:hint="eastAsia"/>
        </w:rPr>
        <w:t>6</w:t>
      </w:r>
      <w:r w:rsidR="00EE10DB" w:rsidRPr="00D477EF">
        <w:t>年</w:t>
      </w:r>
      <w:r w:rsidR="00EE10DB" w:rsidRPr="00D477EF">
        <w:rPr>
          <w:rFonts w:hint="eastAsia"/>
        </w:rPr>
        <w:t>。</w:t>
      </w:r>
      <w:bookmarkStart w:id="50" w:name="_Hlk83224645"/>
      <w:r w:rsidR="002576E1" w:rsidRPr="00D477EF">
        <w:rPr>
          <w:rFonts w:hint="eastAsia"/>
        </w:rPr>
        <w:t>行政責任部分，經臺北市政府於105年8月24日核布「記一大過」之行政懲處，並於</w:t>
      </w:r>
      <w:r w:rsidR="00C075F7" w:rsidRPr="00D477EF">
        <w:rPr>
          <w:rFonts w:hint="eastAsia"/>
        </w:rPr>
        <w:t>同</w:t>
      </w:r>
      <w:r w:rsidR="002576E1" w:rsidRPr="00D477EF">
        <w:rPr>
          <w:rFonts w:hint="eastAsia"/>
        </w:rPr>
        <w:t>年9月26日降調為專門委員。</w:t>
      </w:r>
      <w:bookmarkEnd w:id="50"/>
    </w:p>
    <w:p w:rsidR="007B1C6C" w:rsidRPr="00D477EF" w:rsidRDefault="00D477EF" w:rsidP="00572260">
      <w:pPr>
        <w:pStyle w:val="2"/>
      </w:pPr>
      <w:bookmarkStart w:id="51" w:name="_Toc421794871"/>
      <w:bookmarkStart w:id="52" w:name="_Toc422728953"/>
      <w:bookmarkEnd w:id="40"/>
      <w:bookmarkEnd w:id="41"/>
      <w:r w:rsidRPr="00D477EF">
        <w:rPr>
          <w:rFonts w:hint="eastAsia"/>
        </w:rPr>
        <w:t>被彈</w:t>
      </w:r>
      <w:r w:rsidR="007B1C6C" w:rsidRPr="00D477EF">
        <w:rPr>
          <w:rFonts w:hint="eastAsia"/>
        </w:rPr>
        <w:t>劾人所任職務及期間，有公務人員履歷表可稽。</w:t>
      </w:r>
      <w:r w:rsidR="001356F5" w:rsidRPr="00D477EF">
        <w:rPr>
          <w:rFonts w:hint="eastAsia"/>
        </w:rPr>
        <w:t>前揭違失事實，有體育處相關簽呈</w:t>
      </w:r>
      <w:r w:rsidR="00AF79C6" w:rsidRPr="00D477EF">
        <w:rPr>
          <w:rFonts w:hint="eastAsia"/>
        </w:rPr>
        <w:t>及</w:t>
      </w:r>
      <w:r w:rsidR="001356F5" w:rsidRPr="00D477EF">
        <w:rPr>
          <w:rFonts w:hint="eastAsia"/>
        </w:rPr>
        <w:t>公園處函</w:t>
      </w:r>
      <w:r w:rsidR="00AF79C6" w:rsidRPr="00D477EF">
        <w:rPr>
          <w:rFonts w:hint="eastAsia"/>
        </w:rPr>
        <w:t>、體育處</w:t>
      </w:r>
      <w:r w:rsidR="00B4439B" w:rsidRPr="00D477EF">
        <w:rPr>
          <w:rFonts w:hint="eastAsia"/>
        </w:rPr>
        <w:t>出具之公園場地使用申請表</w:t>
      </w:r>
      <w:r w:rsidR="001356F5" w:rsidRPr="00D477EF">
        <w:rPr>
          <w:rFonts w:hint="eastAsia"/>
        </w:rPr>
        <w:t>、</w:t>
      </w:r>
      <w:r w:rsidR="007B1C6C" w:rsidRPr="00D477EF">
        <w:rPr>
          <w:rFonts w:hint="eastAsia"/>
        </w:rPr>
        <w:t>檢察官起訴處分書、一審判決</w:t>
      </w:r>
      <w:r w:rsidR="00587AA7" w:rsidRPr="00D477EF">
        <w:rPr>
          <w:rFonts w:hint="eastAsia"/>
        </w:rPr>
        <w:t>書</w:t>
      </w:r>
      <w:r w:rsidR="007B1C6C" w:rsidRPr="00D477EF">
        <w:rPr>
          <w:rFonts w:hint="eastAsia"/>
        </w:rPr>
        <w:t>可佐</w:t>
      </w:r>
      <w:r w:rsidR="001356F5" w:rsidRPr="00D477EF">
        <w:rPr>
          <w:rFonts w:hint="eastAsia"/>
        </w:rPr>
        <w:t>；</w:t>
      </w:r>
      <w:r w:rsidRPr="00D477EF">
        <w:rPr>
          <w:rFonts w:hint="eastAsia"/>
        </w:rPr>
        <w:t>被彈</w:t>
      </w:r>
      <w:r w:rsidR="002576E1" w:rsidRPr="00D477EF">
        <w:rPr>
          <w:rFonts w:hint="eastAsia"/>
        </w:rPr>
        <w:t>劾</w:t>
      </w:r>
      <w:r w:rsidR="004E1CCB" w:rsidRPr="00D477EF">
        <w:rPr>
          <w:rFonts w:hint="eastAsia"/>
        </w:rPr>
        <w:t>人於</w:t>
      </w:r>
      <w:r w:rsidR="001356F5" w:rsidRPr="00D477EF">
        <w:rPr>
          <w:rFonts w:hint="eastAsia"/>
        </w:rPr>
        <w:t>行政</w:t>
      </w:r>
      <w:r w:rsidR="004E1CCB" w:rsidRPr="00D477EF">
        <w:rPr>
          <w:rFonts w:hint="eastAsia"/>
        </w:rPr>
        <w:t>程序外與王</w:t>
      </w:r>
      <w:r w:rsidR="003E7EBD" w:rsidRPr="00D477EF">
        <w:rPr>
          <w:rFonts w:hint="eastAsia"/>
        </w:rPr>
        <w:t>女</w:t>
      </w:r>
      <w:r w:rsidR="004E1CCB" w:rsidRPr="00D477EF">
        <w:rPr>
          <w:rFonts w:hint="eastAsia"/>
        </w:rPr>
        <w:t>頻繁接觸</w:t>
      </w:r>
      <w:r w:rsidR="001356F5" w:rsidRPr="00D477EF">
        <w:rPr>
          <w:rFonts w:hint="eastAsia"/>
        </w:rPr>
        <w:t>等情</w:t>
      </w:r>
      <w:r w:rsidR="004E1CCB" w:rsidRPr="00D477EF">
        <w:rPr>
          <w:rFonts w:hint="eastAsia"/>
        </w:rPr>
        <w:t>，有附表</w:t>
      </w:r>
      <w:r w:rsidR="001973C2" w:rsidRPr="00D477EF">
        <w:rPr>
          <w:rFonts w:hint="eastAsia"/>
        </w:rPr>
        <w:t>一</w:t>
      </w:r>
      <w:r w:rsidR="004E1CCB" w:rsidRPr="00D477EF">
        <w:rPr>
          <w:rFonts w:hint="eastAsia"/>
        </w:rPr>
        <w:t>所示孫員傳送予王</w:t>
      </w:r>
      <w:r w:rsidR="00FA7132" w:rsidRPr="00D477EF">
        <w:rPr>
          <w:rFonts w:hint="eastAsia"/>
        </w:rPr>
        <w:t>女</w:t>
      </w:r>
      <w:r w:rsidR="004E1CCB" w:rsidRPr="00D477EF">
        <w:rPr>
          <w:rFonts w:hint="eastAsia"/>
        </w:rPr>
        <w:t>之簡訊內容及截圖</w:t>
      </w:r>
      <w:r w:rsidR="00036B6C" w:rsidRPr="00D477EF">
        <w:rPr>
          <w:rFonts w:hint="eastAsia"/>
        </w:rPr>
        <w:t>、</w:t>
      </w:r>
      <w:r w:rsidR="00954898" w:rsidRPr="00D477EF">
        <w:rPr>
          <w:rFonts w:hint="eastAsia"/>
          <w:noProof/>
        </w:rPr>
        <w:t>附表</w:t>
      </w:r>
      <w:r w:rsidR="0051140F" w:rsidRPr="00D477EF">
        <w:rPr>
          <w:rFonts w:hint="eastAsia"/>
          <w:noProof/>
        </w:rPr>
        <w:t>二</w:t>
      </w:r>
      <w:r w:rsidR="00954898" w:rsidRPr="00D477EF">
        <w:rPr>
          <w:rFonts w:hint="eastAsia"/>
          <w:noProof/>
        </w:rPr>
        <w:t>所示</w:t>
      </w:r>
      <w:r w:rsidR="00FB4CE5" w:rsidRPr="00D477EF">
        <w:rPr>
          <w:rFonts w:hint="eastAsia"/>
          <w:noProof/>
        </w:rPr>
        <w:t>孫員收受</w:t>
      </w:r>
      <w:r w:rsidR="00954898" w:rsidRPr="00D477EF">
        <w:rPr>
          <w:rFonts w:hint="eastAsia"/>
          <w:noProof/>
        </w:rPr>
        <w:t>王女交付並持以兌現</w:t>
      </w:r>
      <w:r w:rsidR="004A77C6" w:rsidRPr="00D477EF">
        <w:rPr>
          <w:rFonts w:hint="eastAsia"/>
          <w:noProof/>
        </w:rPr>
        <w:t>之支票</w:t>
      </w:r>
      <w:r w:rsidR="00036B6C" w:rsidRPr="00D477EF">
        <w:rPr>
          <w:rFonts w:hint="eastAsia"/>
          <w:noProof/>
        </w:rPr>
        <w:t>可</w:t>
      </w:r>
      <w:r w:rsidR="001356F5" w:rsidRPr="00D477EF">
        <w:rPr>
          <w:rFonts w:hint="eastAsia"/>
          <w:noProof/>
        </w:rPr>
        <w:t>稽</w:t>
      </w:r>
      <w:r w:rsidR="004E1CCB" w:rsidRPr="00D477EF">
        <w:rPr>
          <w:rFonts w:hint="eastAsia"/>
        </w:rPr>
        <w:t>，</w:t>
      </w:r>
      <w:r w:rsidR="007B1C6C" w:rsidRPr="00D477EF">
        <w:rPr>
          <w:rFonts w:hint="eastAsia"/>
        </w:rPr>
        <w:t>經本院</w:t>
      </w:r>
      <w:r w:rsidR="006B7B15" w:rsidRPr="00D477EF">
        <w:rPr>
          <w:rFonts w:hint="eastAsia"/>
        </w:rPr>
        <w:t>向臺灣臺北地方檢察署</w:t>
      </w:r>
      <w:r w:rsidR="007B1C6C" w:rsidRPr="00D477EF">
        <w:rPr>
          <w:rFonts w:hint="eastAsia"/>
        </w:rPr>
        <w:t>調取刑事偵查卷宗</w:t>
      </w:r>
      <w:r w:rsidR="00FB4CE5" w:rsidRPr="00D477EF">
        <w:rPr>
          <w:rFonts w:hint="eastAsia"/>
        </w:rPr>
        <w:t>，</w:t>
      </w:r>
      <w:r w:rsidR="001356F5" w:rsidRPr="00D477EF">
        <w:rPr>
          <w:rFonts w:hint="eastAsia"/>
        </w:rPr>
        <w:t>及</w:t>
      </w:r>
      <w:r w:rsidR="001973C2" w:rsidRPr="00D477EF">
        <w:rPr>
          <w:rFonts w:hint="eastAsia"/>
        </w:rPr>
        <w:t>向臺北市政府調閱</w:t>
      </w:r>
      <w:r w:rsidR="001356F5" w:rsidRPr="00D477EF">
        <w:rPr>
          <w:rFonts w:hint="eastAsia"/>
        </w:rPr>
        <w:t>各</w:t>
      </w:r>
      <w:r w:rsidR="00FB4CE5" w:rsidRPr="00D477EF">
        <w:rPr>
          <w:rFonts w:hint="eastAsia"/>
        </w:rPr>
        <w:t>該</w:t>
      </w:r>
      <w:r w:rsidR="001356F5" w:rsidRPr="00D477EF">
        <w:rPr>
          <w:rFonts w:hint="eastAsia"/>
        </w:rPr>
        <w:t>申請案卷</w:t>
      </w:r>
      <w:r w:rsidR="007B1C6C" w:rsidRPr="00D477EF">
        <w:rPr>
          <w:rFonts w:hint="eastAsia"/>
        </w:rPr>
        <w:t>審閱</w:t>
      </w:r>
      <w:r w:rsidR="001973C2" w:rsidRPr="00D477EF">
        <w:rPr>
          <w:rFonts w:hint="eastAsia"/>
        </w:rPr>
        <w:t>，</w:t>
      </w:r>
      <w:r w:rsidR="006B7B15" w:rsidRPr="00D477EF">
        <w:rPr>
          <w:rFonts w:hint="eastAsia"/>
        </w:rPr>
        <w:t>相關卷證</w:t>
      </w:r>
      <w:r w:rsidR="007B1C6C" w:rsidRPr="00D477EF">
        <w:rPr>
          <w:rFonts w:hint="eastAsia"/>
        </w:rPr>
        <w:t>並提示</w:t>
      </w:r>
      <w:r w:rsidRPr="00D477EF">
        <w:rPr>
          <w:rFonts w:hint="eastAsia"/>
        </w:rPr>
        <w:t>被彈</w:t>
      </w:r>
      <w:r w:rsidR="007B1C6C" w:rsidRPr="00D477EF">
        <w:rPr>
          <w:rFonts w:hint="eastAsia"/>
        </w:rPr>
        <w:t>劾人確認無訛。</w:t>
      </w:r>
      <w:r w:rsidRPr="00D477EF">
        <w:rPr>
          <w:rFonts w:hint="eastAsia"/>
          <w:noProof/>
        </w:rPr>
        <w:t>被彈</w:t>
      </w:r>
      <w:r w:rsidR="00474F6C" w:rsidRPr="00D477EF">
        <w:rPr>
          <w:rFonts w:hint="eastAsia"/>
          <w:noProof/>
        </w:rPr>
        <w:t>劾人於本院詢問時，雖辯稱</w:t>
      </w:r>
      <w:r w:rsidR="00EF409A" w:rsidRPr="00D477EF">
        <w:rPr>
          <w:rFonts w:hint="eastAsia"/>
          <w:noProof/>
        </w:rPr>
        <w:t>係</w:t>
      </w:r>
      <w:r w:rsidR="00474F6C" w:rsidRPr="00D477EF">
        <w:rPr>
          <w:rFonts w:hint="eastAsia"/>
          <w:noProof/>
        </w:rPr>
        <w:t>依規定審核、</w:t>
      </w:r>
      <w:r w:rsidR="00EF409A" w:rsidRPr="00D477EF">
        <w:rPr>
          <w:rFonts w:hint="eastAsia"/>
          <w:noProof/>
        </w:rPr>
        <w:t>案件之申請人非王女、</w:t>
      </w:r>
      <w:r w:rsidR="00474F6C" w:rsidRPr="00D477EF">
        <w:rPr>
          <w:rFonts w:hint="eastAsia"/>
          <w:noProof/>
        </w:rPr>
        <w:lastRenderedPageBreak/>
        <w:t>議員施壓、所屬誤解法令、</w:t>
      </w:r>
      <w:r w:rsidR="00E82F7D" w:rsidRPr="00D477EF">
        <w:rPr>
          <w:rFonts w:hint="eastAsia"/>
          <w:noProof/>
        </w:rPr>
        <w:t>所屬</w:t>
      </w:r>
      <w:r w:rsidR="004C6329" w:rsidRPr="00D477EF">
        <w:rPr>
          <w:rFonts w:hint="eastAsia"/>
          <w:noProof/>
        </w:rPr>
        <w:t>依分層負責辦理、</w:t>
      </w:r>
      <w:r w:rsidR="00474F6C" w:rsidRPr="00D477EF">
        <w:rPr>
          <w:rFonts w:hint="eastAsia"/>
          <w:noProof/>
        </w:rPr>
        <w:t>否認收受王女現金、王女交付</w:t>
      </w:r>
      <w:r w:rsidR="00EF409A" w:rsidRPr="00D477EF">
        <w:rPr>
          <w:rFonts w:hint="eastAsia"/>
          <w:noProof/>
        </w:rPr>
        <w:t>之</w:t>
      </w:r>
      <w:r w:rsidR="00474F6C" w:rsidRPr="00D477EF">
        <w:rPr>
          <w:rFonts w:hint="eastAsia"/>
          <w:noProof/>
        </w:rPr>
        <w:t>支票係返還借款、</w:t>
      </w:r>
      <w:r w:rsidR="00EF409A" w:rsidRPr="00D477EF">
        <w:rPr>
          <w:rFonts w:hint="eastAsia"/>
          <w:noProof/>
        </w:rPr>
        <w:t>無法確認其</w:t>
      </w:r>
      <w:r w:rsidR="00474F6C" w:rsidRPr="00D477EF">
        <w:rPr>
          <w:rFonts w:hint="eastAsia"/>
          <w:noProof/>
        </w:rPr>
        <w:t>傳送之簡訊內容云云。惟王</w:t>
      </w:r>
      <w:r w:rsidR="00E82F7D" w:rsidRPr="00D477EF">
        <w:rPr>
          <w:rFonts w:hint="eastAsia"/>
          <w:noProof/>
        </w:rPr>
        <w:t>女在</w:t>
      </w:r>
      <w:r w:rsidR="00474F6C" w:rsidRPr="00D477EF">
        <w:rPr>
          <w:rFonts w:hint="eastAsia"/>
          <w:noProof/>
        </w:rPr>
        <w:t>偵查中對孫員違失行為指證歷歷，並供稱：</w:t>
      </w:r>
      <w:r w:rsidR="004C6329" w:rsidRPr="00D477EF">
        <w:rPr>
          <w:rFonts w:hint="eastAsia"/>
          <w:noProof/>
        </w:rPr>
        <w:t>其</w:t>
      </w:r>
      <w:r w:rsidR="00FE7FC1" w:rsidRPr="00D477EF">
        <w:rPr>
          <w:rFonts w:hint="eastAsia"/>
          <w:noProof/>
        </w:rPr>
        <w:t>向體育處提出</w:t>
      </w:r>
      <w:r w:rsidR="004C6329" w:rsidRPr="00D477EF">
        <w:rPr>
          <w:rFonts w:hint="eastAsia"/>
          <w:noProof/>
        </w:rPr>
        <w:t>申請</w:t>
      </w:r>
      <w:r w:rsidR="00FE7FC1" w:rsidRPr="00D477EF">
        <w:rPr>
          <w:rFonts w:hint="eastAsia"/>
          <w:noProof/>
        </w:rPr>
        <w:t>案，如事前未與孫員聯繫，孫員會以電話通知其至辦公室說明</w:t>
      </w:r>
      <w:r w:rsidR="004C6329" w:rsidRPr="00D477EF">
        <w:rPr>
          <w:rFonts w:hint="eastAsia"/>
          <w:noProof/>
        </w:rPr>
        <w:t>，</w:t>
      </w:r>
      <w:r w:rsidR="00474F6C" w:rsidRPr="00D477EF">
        <w:rPr>
          <w:rFonts w:hint="eastAsia"/>
          <w:noProof/>
        </w:rPr>
        <w:t>其以5個協會的名義向體育處申辦活動，實際聯絡人皆是王</w:t>
      </w:r>
      <w:r w:rsidR="003E7EBD" w:rsidRPr="00D477EF">
        <w:rPr>
          <w:rFonts w:hint="eastAsia"/>
          <w:noProof/>
        </w:rPr>
        <w:t>女</w:t>
      </w:r>
      <w:r w:rsidR="00474F6C" w:rsidRPr="00D477EF">
        <w:rPr>
          <w:rFonts w:hint="eastAsia"/>
          <w:noProof/>
        </w:rPr>
        <w:t>，體育處承辦人有疑問，孫清泉要求其想辦法解決，故其找人頭充當聯絡人等語，所述與申請案卷互核相符</w:t>
      </w:r>
      <w:r w:rsidR="004C6329" w:rsidRPr="00D477EF">
        <w:rPr>
          <w:rFonts w:hint="eastAsia"/>
          <w:noProof/>
        </w:rPr>
        <w:t>，</w:t>
      </w:r>
      <w:r w:rsidR="007B1C6C" w:rsidRPr="00D477EF">
        <w:rPr>
          <w:rFonts w:hint="eastAsia"/>
        </w:rPr>
        <w:t>故</w:t>
      </w:r>
      <w:r w:rsidRPr="00D477EF">
        <w:rPr>
          <w:rFonts w:hint="eastAsia"/>
        </w:rPr>
        <w:t>被彈</w:t>
      </w:r>
      <w:r w:rsidR="007B1C6C" w:rsidRPr="00D477EF">
        <w:rPr>
          <w:rFonts w:hint="eastAsia"/>
        </w:rPr>
        <w:t>劾人</w:t>
      </w:r>
      <w:r w:rsidR="00E82F7D" w:rsidRPr="00D477EF">
        <w:rPr>
          <w:rFonts w:hint="eastAsia"/>
        </w:rPr>
        <w:t>所辯</w:t>
      </w:r>
      <w:r w:rsidR="00EA7EF1" w:rsidRPr="00D477EF">
        <w:rPr>
          <w:rFonts w:hint="eastAsia"/>
        </w:rPr>
        <w:t>委無</w:t>
      </w:r>
      <w:r w:rsidR="00E82F7D" w:rsidRPr="00D477EF">
        <w:rPr>
          <w:rFonts w:hint="eastAsia"/>
        </w:rPr>
        <w:t>足採，其</w:t>
      </w:r>
      <w:r w:rsidR="00474F6C" w:rsidRPr="00D477EF">
        <w:rPr>
          <w:rFonts w:hint="eastAsia"/>
        </w:rPr>
        <w:t>行政</w:t>
      </w:r>
      <w:r w:rsidR="00E67CDF" w:rsidRPr="00D477EF">
        <w:rPr>
          <w:rFonts w:hint="eastAsia"/>
        </w:rPr>
        <w:t>違失之事實</w:t>
      </w:r>
      <w:r w:rsidR="007B1C6C" w:rsidRPr="00D477EF">
        <w:rPr>
          <w:rFonts w:hint="eastAsia"/>
        </w:rPr>
        <w:t>，足堪認定。</w:t>
      </w:r>
    </w:p>
    <w:p w:rsidR="00E25849" w:rsidRPr="00D477EF" w:rsidRDefault="007B1C6C" w:rsidP="004E05A1">
      <w:pPr>
        <w:pStyle w:val="1"/>
        <w:ind w:left="2380" w:hanging="2380"/>
      </w:pPr>
      <w:bookmarkStart w:id="53" w:name="_Toc524895646"/>
      <w:bookmarkStart w:id="54" w:name="_Toc524896192"/>
      <w:bookmarkStart w:id="55" w:name="_Toc524896222"/>
      <w:bookmarkStart w:id="56" w:name="_Toc524902729"/>
      <w:bookmarkStart w:id="57" w:name="_Toc525066145"/>
      <w:bookmarkStart w:id="58" w:name="_Toc525070836"/>
      <w:bookmarkStart w:id="59" w:name="_Toc525938376"/>
      <w:bookmarkStart w:id="60" w:name="_Toc525939224"/>
      <w:bookmarkStart w:id="61" w:name="_Toc525939729"/>
      <w:bookmarkStart w:id="62" w:name="_Toc529218269"/>
      <w:bookmarkStart w:id="63" w:name="_Toc529222686"/>
      <w:bookmarkStart w:id="64" w:name="_Toc529223108"/>
      <w:bookmarkStart w:id="65" w:name="_Toc529223859"/>
      <w:bookmarkStart w:id="66" w:name="_Toc529228262"/>
      <w:bookmarkStart w:id="67" w:name="_Toc2400392"/>
      <w:bookmarkStart w:id="68" w:name="_Toc4316186"/>
      <w:bookmarkStart w:id="69" w:name="_Toc4473327"/>
      <w:bookmarkStart w:id="70" w:name="_Toc69556894"/>
      <w:bookmarkStart w:id="71" w:name="_Toc69556943"/>
      <w:bookmarkStart w:id="72" w:name="_Toc69609817"/>
      <w:bookmarkStart w:id="73" w:name="_Toc70241813"/>
      <w:bookmarkStart w:id="74" w:name="_Toc70242202"/>
      <w:bookmarkStart w:id="75" w:name="_Toc421794872"/>
      <w:bookmarkStart w:id="76" w:name="_Toc422728954"/>
      <w:bookmarkEnd w:id="42"/>
      <w:bookmarkEnd w:id="43"/>
      <w:bookmarkEnd w:id="44"/>
      <w:bookmarkEnd w:id="45"/>
      <w:bookmarkEnd w:id="46"/>
      <w:bookmarkEnd w:id="47"/>
      <w:bookmarkEnd w:id="51"/>
      <w:bookmarkEnd w:id="52"/>
      <w:r w:rsidRPr="00D477EF">
        <w:rPr>
          <w:rFonts w:hint="eastAsia"/>
        </w:rPr>
        <w:t>彈劾理由及適用之法律條款：</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E6ADC" w:rsidRPr="00D477EF" w:rsidRDefault="009E6ADC" w:rsidP="00332945">
      <w:pPr>
        <w:pStyle w:val="2"/>
        <w:rPr>
          <w:noProof/>
        </w:rPr>
      </w:pPr>
      <w:bookmarkStart w:id="77" w:name="_Toc421794873"/>
      <w:bookmarkStart w:id="78" w:name="_Toc422728955"/>
      <w:bookmarkStart w:id="79" w:name="_Toc524902730"/>
      <w:r w:rsidRPr="00D477EF">
        <w:rPr>
          <w:rFonts w:hint="eastAsia"/>
          <w:noProof/>
        </w:rPr>
        <w:t>按公務員應誠實清廉、不得假借權力，以圖本身或他人之利益，公務員服務法第5條、第6條定有明文。次按公務員廉政倫理規範所定「與其職務有利害關係：指個人、法人、團體或其他單位與本機關（構）或其所屬機關（構）間，具有下列情形之一者：……</w:t>
      </w:r>
      <w:r w:rsidR="00D32E68" w:rsidRPr="00D477EF">
        <w:rPr>
          <w:rFonts w:hint="eastAsia"/>
          <w:noProof/>
        </w:rPr>
        <w:t>（三）</w:t>
      </w:r>
      <w:r w:rsidRPr="00D477EF">
        <w:rPr>
          <w:rFonts w:hint="eastAsia"/>
          <w:noProof/>
        </w:rPr>
        <w:t>其他因本機關（構）業務之決定、執行或不執行，將遭受有利或不利之影響</w:t>
      </w:r>
      <w:r w:rsidR="006B7B15" w:rsidRPr="00D477EF">
        <w:rPr>
          <w:rFonts w:hint="eastAsia"/>
          <w:noProof/>
        </w:rPr>
        <w:t>」</w:t>
      </w:r>
      <w:r w:rsidR="00AF4DAD" w:rsidRPr="00D477EF">
        <w:rPr>
          <w:rFonts w:hint="eastAsia"/>
          <w:noProof/>
        </w:rPr>
        <w:t>；</w:t>
      </w:r>
      <w:r w:rsidRPr="00D477EF">
        <w:rPr>
          <w:rFonts w:hint="eastAsia"/>
          <w:noProof/>
        </w:rPr>
        <w:t>又公務員應依法公正執行職務，以公共利益為依歸，不得假借職務上之權力、方法、機會圖本人或第三人不正之利益；公務員不得與其職務有利害關係之相關人員為不當接觸，公務員廉政倫理規範第2</w:t>
      </w:r>
      <w:r w:rsidR="00D32E68" w:rsidRPr="00D477EF">
        <w:rPr>
          <w:rFonts w:hint="eastAsia"/>
          <w:noProof/>
        </w:rPr>
        <w:t>點</w:t>
      </w:r>
      <w:r w:rsidRPr="00D477EF">
        <w:rPr>
          <w:rFonts w:hint="eastAsia"/>
          <w:noProof/>
        </w:rPr>
        <w:t>第2款、第3</w:t>
      </w:r>
      <w:r w:rsidR="00D32E68" w:rsidRPr="00D477EF">
        <w:rPr>
          <w:rFonts w:hint="eastAsia"/>
          <w:noProof/>
        </w:rPr>
        <w:t>點</w:t>
      </w:r>
      <w:r w:rsidRPr="00D477EF">
        <w:rPr>
          <w:rFonts w:hint="eastAsia"/>
          <w:noProof/>
        </w:rPr>
        <w:t>、第8</w:t>
      </w:r>
      <w:r w:rsidR="00D32E68" w:rsidRPr="00D477EF">
        <w:rPr>
          <w:rFonts w:hint="eastAsia"/>
          <w:noProof/>
        </w:rPr>
        <w:t>點</w:t>
      </w:r>
      <w:r w:rsidRPr="00D477EF">
        <w:rPr>
          <w:rFonts w:hint="eastAsia"/>
          <w:noProof/>
        </w:rPr>
        <w:t>第2項定有明文。</w:t>
      </w:r>
      <w:r w:rsidR="00AF4DAD" w:rsidRPr="00D477EF">
        <w:rPr>
          <w:rFonts w:hint="eastAsia"/>
          <w:noProof/>
        </w:rPr>
        <w:t>且公務員在行政程序中，除基於職務上之必要外，不得與當事人或代表其利益之人為行政程序外之接觸，如有行政程序外之接觸時，應作成書面紀錄，載明接觸對象、時間、地點及內容，行政程序法第4</w:t>
      </w:r>
      <w:r w:rsidR="00AF4DAD" w:rsidRPr="00D477EF">
        <w:rPr>
          <w:noProof/>
        </w:rPr>
        <w:t>7</w:t>
      </w:r>
      <w:r w:rsidR="00AF4DAD" w:rsidRPr="00D477EF">
        <w:rPr>
          <w:rFonts w:hint="eastAsia"/>
          <w:noProof/>
        </w:rPr>
        <w:t>條亦定有明文。</w:t>
      </w:r>
      <w:r w:rsidR="00220A2B" w:rsidRPr="00D477EF">
        <w:rPr>
          <w:rFonts w:hint="eastAsia"/>
          <w:noProof/>
        </w:rPr>
        <w:t>王女</w:t>
      </w:r>
      <w:r w:rsidR="00483D0B" w:rsidRPr="00D477EF">
        <w:rPr>
          <w:rFonts w:hint="eastAsia"/>
          <w:noProof/>
        </w:rPr>
        <w:t>以民間團體名義向體育處申</w:t>
      </w:r>
      <w:r w:rsidR="007527AB" w:rsidRPr="00D477EF">
        <w:rPr>
          <w:rFonts w:hint="eastAsia"/>
          <w:noProof/>
        </w:rPr>
        <w:t>辦營利性活動</w:t>
      </w:r>
      <w:r w:rsidR="00483D0B" w:rsidRPr="00D477EF">
        <w:rPr>
          <w:rFonts w:hint="eastAsia"/>
          <w:noProof/>
        </w:rPr>
        <w:t>，</w:t>
      </w:r>
      <w:r w:rsidR="00AF79C6" w:rsidRPr="00D477EF">
        <w:rPr>
          <w:rFonts w:hint="eastAsia"/>
          <w:noProof/>
        </w:rPr>
        <w:t>並</w:t>
      </w:r>
      <w:r w:rsidR="007527AB" w:rsidRPr="00D477EF">
        <w:rPr>
          <w:rFonts w:hint="eastAsia"/>
          <w:noProof/>
        </w:rPr>
        <w:t>請求</w:t>
      </w:r>
      <w:r w:rsidR="00AF79C6" w:rsidRPr="00D477EF">
        <w:rPr>
          <w:rFonts w:hint="eastAsia"/>
          <w:noProof/>
        </w:rPr>
        <w:t>體育處</w:t>
      </w:r>
      <w:r w:rsidR="007527AB" w:rsidRPr="00D477EF">
        <w:rPr>
          <w:rFonts w:hint="eastAsia"/>
          <w:noProof/>
        </w:rPr>
        <w:t>代為</w:t>
      </w:r>
      <w:r w:rsidR="00483D0B" w:rsidRPr="00D477EF">
        <w:rPr>
          <w:rFonts w:hint="eastAsia"/>
          <w:noProof/>
        </w:rPr>
        <w:t>租借場地，係因體育處之決定而受有利或不利之影響</w:t>
      </w:r>
      <w:r w:rsidR="001B2764" w:rsidRPr="00D477EF">
        <w:rPr>
          <w:rFonts w:hint="eastAsia"/>
          <w:noProof/>
        </w:rPr>
        <w:t>之人員</w:t>
      </w:r>
      <w:r w:rsidR="00483D0B" w:rsidRPr="00D477EF">
        <w:rPr>
          <w:rFonts w:hint="eastAsia"/>
          <w:noProof/>
        </w:rPr>
        <w:t>，</w:t>
      </w:r>
      <w:r w:rsidR="00D477EF" w:rsidRPr="00D477EF">
        <w:rPr>
          <w:rFonts w:hint="eastAsia"/>
          <w:noProof/>
        </w:rPr>
        <w:t>被彈</w:t>
      </w:r>
      <w:r w:rsidR="00483D0B" w:rsidRPr="00D477EF">
        <w:rPr>
          <w:rFonts w:hint="eastAsia"/>
          <w:noProof/>
        </w:rPr>
        <w:t>劾人與王</w:t>
      </w:r>
      <w:r w:rsidR="00FA7132" w:rsidRPr="00D477EF">
        <w:rPr>
          <w:rFonts w:hint="eastAsia"/>
          <w:noProof/>
        </w:rPr>
        <w:t>女</w:t>
      </w:r>
      <w:r w:rsidR="001B2764" w:rsidRPr="00D477EF">
        <w:rPr>
          <w:rFonts w:hint="eastAsia"/>
          <w:noProof/>
        </w:rPr>
        <w:t>顯</w:t>
      </w:r>
      <w:r w:rsidR="00483D0B" w:rsidRPr="00D477EF">
        <w:rPr>
          <w:rFonts w:hint="eastAsia"/>
          <w:noProof/>
        </w:rPr>
        <w:t>有職務上</w:t>
      </w:r>
      <w:r w:rsidR="001B2764" w:rsidRPr="00D477EF">
        <w:rPr>
          <w:rFonts w:hint="eastAsia"/>
          <w:noProof/>
        </w:rPr>
        <w:t>之</w:t>
      </w:r>
      <w:r w:rsidR="00483D0B" w:rsidRPr="00D477EF">
        <w:rPr>
          <w:rFonts w:hint="eastAsia"/>
          <w:noProof/>
        </w:rPr>
        <w:t>利害關係</w:t>
      </w:r>
      <w:r w:rsidR="002601C0" w:rsidRPr="00D477EF">
        <w:rPr>
          <w:rFonts w:hint="eastAsia"/>
          <w:noProof/>
        </w:rPr>
        <w:t>，然孫員</w:t>
      </w:r>
      <w:r w:rsidR="001973C2" w:rsidRPr="00D477EF">
        <w:rPr>
          <w:rFonts w:hint="eastAsia"/>
          <w:noProof/>
        </w:rPr>
        <w:t>於</w:t>
      </w:r>
      <w:r w:rsidR="002601C0" w:rsidRPr="00D477EF">
        <w:rPr>
          <w:rFonts w:hint="eastAsia"/>
          <w:noProof/>
        </w:rPr>
        <w:t>審核</w:t>
      </w:r>
      <w:r w:rsidR="007527AB" w:rsidRPr="00D477EF">
        <w:rPr>
          <w:rFonts w:hint="eastAsia"/>
          <w:noProof/>
        </w:rPr>
        <w:t>王女</w:t>
      </w:r>
      <w:r w:rsidR="002601C0" w:rsidRPr="00D477EF">
        <w:rPr>
          <w:rFonts w:hint="eastAsia"/>
          <w:noProof/>
        </w:rPr>
        <w:t>申請案件期間，</w:t>
      </w:r>
      <w:r w:rsidR="001973C2" w:rsidRPr="00D477EF">
        <w:rPr>
          <w:rFonts w:hint="eastAsia"/>
          <w:noProof/>
        </w:rPr>
        <w:t>二人</w:t>
      </w:r>
      <w:r w:rsidR="002601C0" w:rsidRPr="00D477EF">
        <w:rPr>
          <w:rFonts w:hint="eastAsia"/>
          <w:noProof/>
        </w:rPr>
        <w:t>於行政程序外</w:t>
      </w:r>
      <w:r w:rsidR="001973C2" w:rsidRPr="00D477EF">
        <w:rPr>
          <w:rFonts w:hint="eastAsia"/>
          <w:noProof/>
        </w:rPr>
        <w:t>頻繁</w:t>
      </w:r>
      <w:r w:rsidR="002601C0" w:rsidRPr="00D477EF">
        <w:rPr>
          <w:rFonts w:hint="eastAsia"/>
          <w:noProof/>
        </w:rPr>
        <w:t>接觸</w:t>
      </w:r>
      <w:r w:rsidR="00483D0B" w:rsidRPr="00D477EF">
        <w:rPr>
          <w:rFonts w:hint="eastAsia"/>
          <w:noProof/>
        </w:rPr>
        <w:t>。</w:t>
      </w:r>
      <w:bookmarkStart w:id="80" w:name="_Hlk82418209"/>
      <w:r w:rsidR="004E1CCB" w:rsidRPr="00D477EF">
        <w:rPr>
          <w:rFonts w:hint="eastAsia"/>
          <w:noProof/>
        </w:rPr>
        <w:t>且</w:t>
      </w:r>
      <w:r w:rsidR="00F816C1" w:rsidRPr="00D477EF">
        <w:rPr>
          <w:rFonts w:hint="eastAsia"/>
          <w:noProof/>
        </w:rPr>
        <w:t>依</w:t>
      </w:r>
      <w:r w:rsidR="00483D0B" w:rsidRPr="00D477EF">
        <w:rPr>
          <w:rFonts w:hint="eastAsia"/>
          <w:noProof/>
        </w:rPr>
        <w:t>孫員傳送予</w:t>
      </w:r>
      <w:r w:rsidR="00483D0B" w:rsidRPr="00D477EF">
        <w:rPr>
          <w:rFonts w:hint="eastAsia"/>
          <w:noProof/>
        </w:rPr>
        <w:lastRenderedPageBreak/>
        <w:t>王</w:t>
      </w:r>
      <w:r w:rsidR="00FA7132" w:rsidRPr="00D477EF">
        <w:rPr>
          <w:rFonts w:hint="eastAsia"/>
          <w:noProof/>
        </w:rPr>
        <w:t>女</w:t>
      </w:r>
      <w:r w:rsidR="00483D0B" w:rsidRPr="00D477EF">
        <w:rPr>
          <w:rFonts w:hint="eastAsia"/>
          <w:noProof/>
        </w:rPr>
        <w:t>之簡訊，</w:t>
      </w:r>
      <w:bookmarkEnd w:id="80"/>
      <w:r w:rsidR="00483D0B" w:rsidRPr="00D477EF">
        <w:rPr>
          <w:rFonts w:hint="eastAsia"/>
          <w:noProof/>
        </w:rPr>
        <w:t>提及收受王女交付之支票，並詢問王女</w:t>
      </w:r>
      <w:r w:rsidR="00332945" w:rsidRPr="00D477EF">
        <w:rPr>
          <w:rFonts w:hint="eastAsia"/>
          <w:noProof/>
        </w:rPr>
        <w:t>因體育處代為租借公園場地所</w:t>
      </w:r>
      <w:r w:rsidR="00483D0B" w:rsidRPr="00D477EF">
        <w:rPr>
          <w:rFonts w:hint="eastAsia"/>
          <w:noProof/>
        </w:rPr>
        <w:t>應交付之財物數額，</w:t>
      </w:r>
      <w:r w:rsidR="00332945" w:rsidRPr="00D477EF">
        <w:rPr>
          <w:rFonts w:hint="eastAsia"/>
          <w:noProof/>
        </w:rPr>
        <w:t>孫員</w:t>
      </w:r>
      <w:r w:rsidR="00954898" w:rsidRPr="00D477EF">
        <w:rPr>
          <w:rFonts w:hint="eastAsia"/>
          <w:noProof/>
        </w:rPr>
        <w:t>復多</w:t>
      </w:r>
      <w:r w:rsidR="00BF3D52" w:rsidRPr="00D477EF">
        <w:rPr>
          <w:rFonts w:hint="eastAsia"/>
          <w:noProof/>
        </w:rPr>
        <w:t>次</w:t>
      </w:r>
      <w:r w:rsidR="00954898" w:rsidRPr="00D477EF">
        <w:rPr>
          <w:rFonts w:hint="eastAsia"/>
          <w:noProof/>
        </w:rPr>
        <w:t>收</w:t>
      </w:r>
      <w:r w:rsidR="006B7B15" w:rsidRPr="00D477EF">
        <w:rPr>
          <w:rFonts w:hint="eastAsia"/>
          <w:noProof/>
        </w:rPr>
        <w:t>受</w:t>
      </w:r>
      <w:r w:rsidR="00954898" w:rsidRPr="00D477EF">
        <w:rPr>
          <w:rFonts w:hint="eastAsia"/>
          <w:noProof/>
        </w:rPr>
        <w:t>王女交付之金錢及支票</w:t>
      </w:r>
      <w:r w:rsidR="00483D0B" w:rsidRPr="00D477EF">
        <w:rPr>
          <w:rFonts w:hint="eastAsia"/>
          <w:noProof/>
        </w:rPr>
        <w:t>，</w:t>
      </w:r>
      <w:r w:rsidR="00332945" w:rsidRPr="00D477EF">
        <w:rPr>
          <w:rFonts w:hint="eastAsia"/>
          <w:noProof/>
        </w:rPr>
        <w:t>足認</w:t>
      </w:r>
      <w:r w:rsidR="00D477EF" w:rsidRPr="00D477EF">
        <w:rPr>
          <w:rFonts w:hint="eastAsia"/>
          <w:noProof/>
        </w:rPr>
        <w:t>被彈</w:t>
      </w:r>
      <w:r w:rsidR="00332945" w:rsidRPr="00D477EF">
        <w:rPr>
          <w:rFonts w:hint="eastAsia"/>
          <w:noProof/>
        </w:rPr>
        <w:t>劾人違反公務員誠實清廉執行職務之義務，假借職務上權利，圖本人及第三人不正之利益，而有違上開公務員服務法、公務員廉政倫理規範及行政程序法</w:t>
      </w:r>
      <w:r w:rsidR="006B7B15" w:rsidRPr="00D477EF">
        <w:rPr>
          <w:rFonts w:hint="eastAsia"/>
          <w:noProof/>
        </w:rPr>
        <w:t>，</w:t>
      </w:r>
      <w:r w:rsidRPr="00D477EF">
        <w:rPr>
          <w:rFonts w:hint="eastAsia"/>
          <w:noProof/>
        </w:rPr>
        <w:t>違失</w:t>
      </w:r>
      <w:r w:rsidR="00F816C1" w:rsidRPr="00D477EF">
        <w:rPr>
          <w:rFonts w:hint="eastAsia"/>
          <w:noProof/>
        </w:rPr>
        <w:t>情節重大</w:t>
      </w:r>
      <w:r w:rsidRPr="00D477EF">
        <w:rPr>
          <w:rFonts w:hint="eastAsia"/>
          <w:noProof/>
        </w:rPr>
        <w:t>，自應依法彈劾。</w:t>
      </w:r>
    </w:p>
    <w:p w:rsidR="009E6ADC" w:rsidRPr="00D477EF" w:rsidRDefault="00D477EF" w:rsidP="00B37EF0">
      <w:pPr>
        <w:pStyle w:val="2"/>
        <w:rPr>
          <w:noProof/>
        </w:rPr>
      </w:pPr>
      <w:r w:rsidRPr="00D477EF">
        <w:rPr>
          <w:rFonts w:hint="eastAsia"/>
        </w:rPr>
        <w:t>被彈</w:t>
      </w:r>
      <w:r w:rsidR="00E67CDF" w:rsidRPr="00D477EF">
        <w:rPr>
          <w:rFonts w:hint="eastAsia"/>
        </w:rPr>
        <w:t>劾人雖經法院判處褫奪公權，然其</w:t>
      </w:r>
      <w:r w:rsidR="009E6ADC" w:rsidRPr="00D477EF">
        <w:rPr>
          <w:rFonts w:hint="eastAsia"/>
        </w:rPr>
        <w:t>身為機關首長</w:t>
      </w:r>
      <w:r w:rsidR="00E67CDF" w:rsidRPr="00D477EF">
        <w:rPr>
          <w:rFonts w:hint="eastAsia"/>
        </w:rPr>
        <w:t>，不但濫用其權力</w:t>
      </w:r>
      <w:r w:rsidR="007527AB" w:rsidRPr="00D477EF">
        <w:rPr>
          <w:rFonts w:hint="eastAsia"/>
        </w:rPr>
        <w:t>，施壓下屬</w:t>
      </w:r>
      <w:r w:rsidR="00E82F7D" w:rsidRPr="00D477EF">
        <w:rPr>
          <w:rFonts w:hint="eastAsia"/>
        </w:rPr>
        <w:t>，膽大妄為</w:t>
      </w:r>
      <w:r w:rsidR="00E67CDF" w:rsidRPr="00D477EF">
        <w:rPr>
          <w:rFonts w:hint="eastAsia"/>
        </w:rPr>
        <w:t>，</w:t>
      </w:r>
      <w:r w:rsidR="002601C0" w:rsidRPr="00D477EF">
        <w:rPr>
          <w:rFonts w:hint="eastAsia"/>
        </w:rPr>
        <w:t>且於本院調查期間，一再飾詞卸責，毫無悔誤</w:t>
      </w:r>
      <w:r w:rsidR="006B7B15" w:rsidRPr="00D477EF">
        <w:rPr>
          <w:rFonts w:hint="eastAsia"/>
        </w:rPr>
        <w:t>之意</w:t>
      </w:r>
      <w:r w:rsidR="004A31ED" w:rsidRPr="00D477EF">
        <w:rPr>
          <w:rFonts w:hint="eastAsia"/>
        </w:rPr>
        <w:t>。</w:t>
      </w:r>
      <w:r w:rsidR="009E6ADC" w:rsidRPr="00D477EF">
        <w:rPr>
          <w:rFonts w:hint="eastAsia"/>
        </w:rPr>
        <w:t>核其所為，有負國家所託，嚴重傷害公務人員誠實清廉形象。為整飭官箴，仍有予以懲戒之必要。</w:t>
      </w:r>
    </w:p>
    <w:p w:rsidR="009E6ADC" w:rsidRPr="00D477EF" w:rsidRDefault="00D477EF" w:rsidP="005C20CE">
      <w:pPr>
        <w:pStyle w:val="2"/>
        <w:rPr>
          <w:noProof/>
        </w:rPr>
      </w:pPr>
      <w:r w:rsidRPr="00D477EF">
        <w:rPr>
          <w:rFonts w:hint="eastAsia"/>
        </w:rPr>
        <w:t>被彈</w:t>
      </w:r>
      <w:r w:rsidR="009E6ADC" w:rsidRPr="00D477EF">
        <w:rPr>
          <w:rFonts w:hint="eastAsia"/>
        </w:rPr>
        <w:t>劾人部分違失行為雖逾</w:t>
      </w:r>
      <w:r w:rsidR="00D25456" w:rsidRPr="00D25456">
        <w:rPr>
          <w:rFonts w:hint="eastAsia"/>
        </w:rPr>
        <w:t>1</w:t>
      </w:r>
      <w:r w:rsidR="00D25456" w:rsidRPr="00D25456">
        <w:t>05</w:t>
      </w:r>
      <w:r w:rsidR="00D25456" w:rsidRPr="00D25456">
        <w:rPr>
          <w:rFonts w:hint="eastAsia"/>
        </w:rPr>
        <w:t>年修正前公務員懲戒法第2</w:t>
      </w:r>
      <w:r w:rsidR="00D25456" w:rsidRPr="00D25456">
        <w:t>5</w:t>
      </w:r>
      <w:r w:rsidR="00D25456" w:rsidRPr="00D25456">
        <w:rPr>
          <w:rFonts w:hint="eastAsia"/>
        </w:rPr>
        <w:t>條第3款所定之</w:t>
      </w:r>
      <w:r w:rsidR="00D25456" w:rsidRPr="00D25456">
        <w:t>10</w:t>
      </w:r>
      <w:r w:rsidR="00D25456" w:rsidRPr="00D25456">
        <w:rPr>
          <w:rFonts w:hint="eastAsia"/>
        </w:rPr>
        <w:t>年懲戒權行使期間</w:t>
      </w:r>
      <w:r w:rsidR="009E6ADC" w:rsidRPr="00D477EF">
        <w:rPr>
          <w:rFonts w:hint="eastAsia"/>
        </w:rPr>
        <w:t>，惟公務員懲戒制度係以健全公務秩序與端正紀律為主軸之管理措施，懲戒程序於評價公務員責任時，宜綜合判斷其同時被移送的數個相同的違失行為，予以整體之評價，</w:t>
      </w:r>
      <w:r w:rsidR="009E6ADC" w:rsidRPr="00D477EF">
        <w:rPr>
          <w:rFonts w:ascii="Times New Roman" w:hint="eastAsia"/>
        </w:rPr>
        <w:t>此與刑事審判就成立犯罪之各個違法行為分別論斷處罰不同。故本案應以</w:t>
      </w:r>
      <w:r w:rsidRPr="00D477EF">
        <w:rPr>
          <w:rFonts w:ascii="Times New Roman" w:hint="eastAsia"/>
        </w:rPr>
        <w:t>被彈</w:t>
      </w:r>
      <w:r w:rsidR="009E6ADC" w:rsidRPr="00D477EF">
        <w:rPr>
          <w:rFonts w:ascii="Times New Roman" w:hint="eastAsia"/>
        </w:rPr>
        <w:t>劾人</w:t>
      </w:r>
      <w:r w:rsidR="007468F4" w:rsidRPr="00D477EF">
        <w:rPr>
          <w:rFonts w:ascii="Times New Roman" w:hint="eastAsia"/>
        </w:rPr>
        <w:t>最後</w:t>
      </w:r>
      <w:r w:rsidR="009E6ADC" w:rsidRPr="00D477EF">
        <w:rPr>
          <w:rFonts w:ascii="Times New Roman" w:hint="eastAsia"/>
        </w:rPr>
        <w:t>違失行為計算行為終了之日，並就</w:t>
      </w:r>
      <w:r w:rsidR="007468F4" w:rsidRPr="00D477EF">
        <w:rPr>
          <w:rFonts w:hint="eastAsia"/>
        </w:rPr>
        <w:t>違法失職事實欄</w:t>
      </w:r>
      <w:r w:rsidR="009E6ADC" w:rsidRPr="00D477EF">
        <w:rPr>
          <w:rFonts w:ascii="Times New Roman" w:hint="eastAsia"/>
        </w:rPr>
        <w:t>所列之全部違失行為通盤綜合評價其責任</w:t>
      </w:r>
      <w:r w:rsidR="009E6ADC" w:rsidRPr="00D477EF">
        <w:rPr>
          <w:rFonts w:hint="eastAsia"/>
        </w:rPr>
        <w:t>。</w:t>
      </w:r>
    </w:p>
    <w:p w:rsidR="0066232A" w:rsidRDefault="0066232A" w:rsidP="00FE7FC1">
      <w:pPr>
        <w:pStyle w:val="10"/>
        <w:ind w:leftChars="0" w:left="0" w:firstLine="680"/>
      </w:pPr>
      <w:bookmarkStart w:id="81" w:name="_Toc524895648"/>
      <w:bookmarkStart w:id="82" w:name="_Toc524896194"/>
      <w:bookmarkStart w:id="83" w:name="_Toc524896224"/>
      <w:bookmarkStart w:id="84" w:name="_Toc524902734"/>
      <w:bookmarkStart w:id="85" w:name="_Toc525066148"/>
      <w:bookmarkStart w:id="86" w:name="_Toc525070839"/>
      <w:bookmarkStart w:id="87" w:name="_Toc525938379"/>
      <w:bookmarkStart w:id="88" w:name="_Toc525939227"/>
      <w:bookmarkStart w:id="89" w:name="_Toc525939732"/>
      <w:bookmarkStart w:id="90" w:name="_Toc529218272"/>
      <w:bookmarkEnd w:id="77"/>
      <w:bookmarkEnd w:id="78"/>
      <w:bookmarkEnd w:id="79"/>
    </w:p>
    <w:p w:rsidR="00FA7132" w:rsidRPr="00D477EF" w:rsidRDefault="009E6ADC" w:rsidP="00FE7FC1">
      <w:pPr>
        <w:pStyle w:val="10"/>
        <w:ind w:leftChars="0" w:left="0" w:firstLine="680"/>
        <w:rPr>
          <w:bCs/>
          <w:spacing w:val="12"/>
          <w:kern w:val="0"/>
          <w:sz w:val="40"/>
        </w:rPr>
      </w:pPr>
      <w:r w:rsidRPr="00D477EF">
        <w:rPr>
          <w:rFonts w:hint="eastAsia"/>
        </w:rPr>
        <w:t>綜上，</w:t>
      </w:r>
      <w:r w:rsidR="00D477EF" w:rsidRPr="00D477EF">
        <w:rPr>
          <w:rFonts w:hint="eastAsia"/>
        </w:rPr>
        <w:t>被彈</w:t>
      </w:r>
      <w:r w:rsidRPr="00D477EF">
        <w:rPr>
          <w:rFonts w:hint="eastAsia"/>
        </w:rPr>
        <w:t>劾人</w:t>
      </w:r>
      <w:r w:rsidRPr="00D477EF">
        <w:rPr>
          <w:rFonts w:ascii="Times New Roman" w:hint="eastAsia"/>
          <w:bCs/>
        </w:rPr>
        <w:t>所為，</w:t>
      </w:r>
      <w:r w:rsidRPr="00D477EF">
        <w:rPr>
          <w:rFonts w:hint="eastAsia"/>
        </w:rPr>
        <w:t>除觸犯刑事法律外，並已違反公務員服務法</w:t>
      </w:r>
      <w:r w:rsidRPr="00213729">
        <w:rPr>
          <w:rFonts w:hAnsi="標楷體" w:hint="eastAsia"/>
        </w:rPr>
        <w:t>第5條、第6條公務員應誠實清廉、不得假借權力，以圖本身或他人之利益之規定。</w:t>
      </w:r>
      <w:r w:rsidRPr="00213729">
        <w:rPr>
          <w:rFonts w:hAnsi="標楷體" w:hint="eastAsia"/>
          <w:bCs/>
        </w:rPr>
        <w:t>事證明確，有公務員懲戒法第2條第</w:t>
      </w:r>
      <w:r w:rsidRPr="00213729">
        <w:rPr>
          <w:rFonts w:hAnsi="標楷體"/>
          <w:bCs/>
        </w:rPr>
        <w:t>1</w:t>
      </w:r>
      <w:r w:rsidRPr="00213729">
        <w:rPr>
          <w:rFonts w:hAnsi="標楷體" w:hint="eastAsia"/>
          <w:bCs/>
        </w:rPr>
        <w:t>款執行職務之違法失職行為，爰依憲法第97條第2項暨監察法第6條之規定</w:t>
      </w:r>
      <w:r w:rsidRPr="00D477EF">
        <w:rPr>
          <w:rFonts w:ascii="Times New Roman" w:hint="eastAsia"/>
          <w:bCs/>
        </w:rPr>
        <w:t>提案彈劾，並移請懲戒</w:t>
      </w:r>
      <w:r w:rsidR="00FB3FB6" w:rsidRPr="00D477EF">
        <w:rPr>
          <w:rFonts w:ascii="Times New Roman" w:hint="eastAsia"/>
          <w:bCs/>
        </w:rPr>
        <w:t>法院</w:t>
      </w:r>
      <w:r w:rsidRPr="00D477EF">
        <w:rPr>
          <w:rFonts w:ascii="Times New Roman" w:hint="eastAsia"/>
          <w:bCs/>
        </w:rPr>
        <w:t>審理，依法懲戒</w:t>
      </w:r>
      <w:r w:rsidRPr="00D477EF">
        <w:rPr>
          <w:rFonts w:hint="eastAsia"/>
        </w:rPr>
        <w:t>。</w:t>
      </w:r>
      <w:bookmarkEnd w:id="48"/>
      <w:bookmarkEnd w:id="81"/>
      <w:bookmarkEnd w:id="82"/>
      <w:bookmarkEnd w:id="83"/>
      <w:bookmarkEnd w:id="84"/>
      <w:bookmarkEnd w:id="85"/>
      <w:bookmarkEnd w:id="86"/>
      <w:bookmarkEnd w:id="87"/>
      <w:bookmarkEnd w:id="88"/>
      <w:bookmarkEnd w:id="89"/>
      <w:bookmarkEnd w:id="90"/>
    </w:p>
    <w:p w:rsidR="00B83368" w:rsidRPr="00D477EF" w:rsidRDefault="00B168F4" w:rsidP="00406267">
      <w:pPr>
        <w:keepNext/>
        <w:numPr>
          <w:ilvl w:val="0"/>
          <w:numId w:val="22"/>
        </w:numPr>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D477EF">
        <w:rPr>
          <w:rFonts w:hAnsi="標楷體"/>
          <w:bCs/>
        </w:rPr>
        <w:br w:type="page"/>
      </w:r>
      <w:r w:rsidR="00D477EF" w:rsidRPr="00D477EF">
        <w:rPr>
          <w:rFonts w:hAnsi="華康楷書體W5(P)" w:hint="eastAsia"/>
          <w:bCs/>
          <w:spacing w:val="-10"/>
          <w:kern w:val="28"/>
          <w:sz w:val="28"/>
          <w:szCs w:val="28"/>
        </w:rPr>
        <w:lastRenderedPageBreak/>
        <w:t>被彈</w:t>
      </w:r>
      <w:r w:rsidR="00B83368" w:rsidRPr="00D477EF">
        <w:rPr>
          <w:rFonts w:hAnsi="華康楷書體W5(P)" w:hint="eastAsia"/>
          <w:bCs/>
          <w:spacing w:val="-10"/>
          <w:kern w:val="28"/>
          <w:sz w:val="28"/>
          <w:szCs w:val="28"/>
        </w:rPr>
        <w:t>劾人發送王</w:t>
      </w:r>
      <w:r w:rsidR="00BB47DB">
        <w:rPr>
          <w:rFonts w:hAnsi="標楷體" w:hint="eastAsia"/>
          <w:bCs/>
          <w:spacing w:val="-10"/>
          <w:kern w:val="28"/>
          <w:sz w:val="28"/>
          <w:szCs w:val="28"/>
        </w:rPr>
        <w:t>○○</w:t>
      </w:r>
      <w:r w:rsidR="00B83368" w:rsidRPr="00D477EF">
        <w:rPr>
          <w:rFonts w:hAnsi="華康楷書體W5(P)" w:hint="eastAsia"/>
          <w:bCs/>
          <w:spacing w:val="-10"/>
          <w:kern w:val="28"/>
          <w:sz w:val="28"/>
          <w:szCs w:val="28"/>
        </w:rPr>
        <w:t>手機簡訊情形</w:t>
      </w:r>
    </w:p>
    <w:tbl>
      <w:tblPr>
        <w:tblStyle w:val="af6"/>
        <w:tblW w:w="5000" w:type="pct"/>
        <w:tblInd w:w="-147" w:type="dxa"/>
        <w:tblLook w:val="04A0" w:firstRow="1" w:lastRow="0" w:firstColumn="1" w:lastColumn="0" w:noHBand="0" w:noVBand="1"/>
      </w:tblPr>
      <w:tblGrid>
        <w:gridCol w:w="518"/>
        <w:gridCol w:w="1327"/>
        <w:gridCol w:w="2125"/>
        <w:gridCol w:w="4864"/>
      </w:tblGrid>
      <w:tr w:rsidR="00B83368" w:rsidRPr="00D477EF" w:rsidTr="008C519A">
        <w:tc>
          <w:tcPr>
            <w:tcW w:w="293" w:type="pct"/>
          </w:tcPr>
          <w:p w:rsidR="00B83368" w:rsidRPr="00D477EF" w:rsidRDefault="00B83368" w:rsidP="003611C9">
            <w:pPr>
              <w:outlineLvl w:val="1"/>
              <w:rPr>
                <w:rFonts w:hAnsi="Arial"/>
                <w:bCs/>
                <w:kern w:val="32"/>
                <w:sz w:val="28"/>
                <w:szCs w:val="28"/>
              </w:rPr>
            </w:pPr>
            <w:r w:rsidRPr="00D477EF">
              <w:rPr>
                <w:rFonts w:hAnsi="Arial" w:hint="eastAsia"/>
                <w:bCs/>
                <w:kern w:val="32"/>
                <w:sz w:val="28"/>
                <w:szCs w:val="28"/>
              </w:rPr>
              <w:t>編號</w:t>
            </w:r>
          </w:p>
        </w:tc>
        <w:tc>
          <w:tcPr>
            <w:tcW w:w="751" w:type="pct"/>
          </w:tcPr>
          <w:p w:rsidR="00B83368" w:rsidRPr="00D477EF" w:rsidRDefault="00B83368" w:rsidP="003611C9">
            <w:pPr>
              <w:outlineLvl w:val="1"/>
              <w:rPr>
                <w:rFonts w:hAnsi="Arial"/>
                <w:bCs/>
                <w:kern w:val="32"/>
                <w:sz w:val="28"/>
                <w:szCs w:val="28"/>
              </w:rPr>
            </w:pPr>
            <w:r w:rsidRPr="00D477EF">
              <w:rPr>
                <w:rFonts w:hAnsi="Arial" w:hint="eastAsia"/>
                <w:bCs/>
                <w:kern w:val="32"/>
                <w:sz w:val="28"/>
                <w:szCs w:val="28"/>
              </w:rPr>
              <w:t>訊息時間</w:t>
            </w:r>
          </w:p>
        </w:tc>
        <w:tc>
          <w:tcPr>
            <w:tcW w:w="1203" w:type="pct"/>
          </w:tcPr>
          <w:p w:rsidR="00B83368" w:rsidRPr="00D477EF" w:rsidRDefault="00B83368" w:rsidP="003611C9">
            <w:pPr>
              <w:outlineLvl w:val="1"/>
              <w:rPr>
                <w:rFonts w:hAnsi="Arial"/>
                <w:bCs/>
                <w:kern w:val="32"/>
                <w:sz w:val="28"/>
                <w:szCs w:val="28"/>
              </w:rPr>
            </w:pPr>
            <w:r w:rsidRPr="00D477EF">
              <w:rPr>
                <w:rFonts w:hAnsi="Arial" w:hint="eastAsia"/>
                <w:bCs/>
                <w:kern w:val="32"/>
                <w:sz w:val="28"/>
                <w:szCs w:val="28"/>
              </w:rPr>
              <w:t>發送及接收訊息對象</w:t>
            </w:r>
          </w:p>
        </w:tc>
        <w:tc>
          <w:tcPr>
            <w:tcW w:w="2753" w:type="pct"/>
          </w:tcPr>
          <w:p w:rsidR="00B83368" w:rsidRPr="00D477EF" w:rsidRDefault="00B83368" w:rsidP="003611C9">
            <w:pPr>
              <w:outlineLvl w:val="1"/>
              <w:rPr>
                <w:rFonts w:hAnsi="Arial"/>
                <w:bCs/>
                <w:kern w:val="32"/>
                <w:sz w:val="28"/>
                <w:szCs w:val="28"/>
              </w:rPr>
            </w:pPr>
            <w:r w:rsidRPr="00D477EF">
              <w:rPr>
                <w:rFonts w:hAnsi="Arial" w:hint="eastAsia"/>
                <w:bCs/>
                <w:kern w:val="32"/>
                <w:sz w:val="28"/>
                <w:szCs w:val="28"/>
              </w:rPr>
              <w:t>訊息內容</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1</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8</w:t>
            </w:r>
            <w:r w:rsidRPr="00D477EF">
              <w:rPr>
                <w:rFonts w:hAnsi="Arial" w:hint="eastAsia"/>
                <w:bCs/>
                <w:kern w:val="32"/>
                <w:sz w:val="28"/>
                <w:szCs w:val="28"/>
              </w:rPr>
              <w:t>年1</w:t>
            </w:r>
            <w:r w:rsidRPr="00D477EF">
              <w:rPr>
                <w:rFonts w:hAnsi="Arial"/>
                <w:bCs/>
                <w:kern w:val="32"/>
                <w:sz w:val="28"/>
                <w:szCs w:val="28"/>
              </w:rPr>
              <w:t>0</w:t>
            </w:r>
            <w:r w:rsidRPr="00D477EF">
              <w:rPr>
                <w:rFonts w:hAnsi="Arial" w:hint="eastAsia"/>
                <w:bCs/>
                <w:kern w:val="32"/>
                <w:sz w:val="28"/>
                <w:szCs w:val="28"/>
              </w:rPr>
              <w:t>月1</w:t>
            </w:r>
            <w:r w:rsidRPr="00D477EF">
              <w:rPr>
                <w:rFonts w:hAnsi="Arial"/>
                <w:bCs/>
                <w:kern w:val="32"/>
                <w:sz w:val="28"/>
                <w:szCs w:val="28"/>
              </w:rPr>
              <w:t>3</w:t>
            </w:r>
            <w:r w:rsidRPr="00D477EF">
              <w:rPr>
                <w:rFonts w:hAnsi="Arial" w:hint="eastAsia"/>
                <w:bCs/>
                <w:kern w:val="32"/>
                <w:sz w:val="28"/>
                <w:szCs w:val="28"/>
              </w:rPr>
              <w:t>日、2</w:t>
            </w:r>
            <w:r w:rsidRPr="00D477EF">
              <w:rPr>
                <w:rFonts w:hAnsi="Arial"/>
                <w:bCs/>
                <w:kern w:val="32"/>
                <w:sz w:val="28"/>
                <w:szCs w:val="28"/>
              </w:rPr>
              <w:t>2</w:t>
            </w:r>
            <w:r w:rsidRPr="00D477EF">
              <w:rPr>
                <w:rFonts w:hAnsi="Arial" w:hint="eastAsia"/>
                <w:bCs/>
                <w:kern w:val="32"/>
                <w:sz w:val="28"/>
                <w:szCs w:val="28"/>
              </w:rPr>
              <w:t>日</w:t>
            </w:r>
          </w:p>
        </w:tc>
        <w:tc>
          <w:tcPr>
            <w:tcW w:w="1203" w:type="pct"/>
          </w:tcPr>
          <w:p w:rsidR="005D297B" w:rsidRPr="00D477EF" w:rsidRDefault="00D477EF" w:rsidP="005D297B">
            <w:pPr>
              <w:outlineLvl w:val="1"/>
              <w:rPr>
                <w:rFonts w:hAnsi="Arial"/>
                <w:bCs/>
                <w:kern w:val="32"/>
                <w:sz w:val="28"/>
                <w:szCs w:val="28"/>
              </w:rPr>
            </w:pPr>
            <w:r w:rsidRPr="00D477EF">
              <w:rPr>
                <w:rFonts w:hAnsi="Arial" w:hint="eastAsia"/>
                <w:bCs/>
                <w:kern w:val="32"/>
                <w:sz w:val="28"/>
                <w:szCs w:val="28"/>
              </w:rPr>
              <w:t>被彈</w:t>
            </w:r>
            <w:r w:rsidR="005D297B" w:rsidRPr="00D477EF">
              <w:rPr>
                <w:rFonts w:hAnsi="Arial" w:hint="eastAsia"/>
                <w:bCs/>
                <w:kern w:val="32"/>
                <w:sz w:val="28"/>
                <w:szCs w:val="28"/>
              </w:rPr>
              <w:t>劾人孫清泉傳送訊息予王</w:t>
            </w:r>
            <w:r w:rsidR="007731D4">
              <w:rPr>
                <w:rFonts w:hAnsi="Arial" w:hint="eastAsia"/>
                <w:bCs/>
                <w:kern w:val="32"/>
                <w:sz w:val="28"/>
                <w:szCs w:val="28"/>
              </w:rPr>
              <w:t>○○</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請問東西何時交給我</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剩下的東西打算何時交給我</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2</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年1月2</w:t>
            </w:r>
            <w:r w:rsidRPr="00D477EF">
              <w:rPr>
                <w:rFonts w:hAnsi="Arial"/>
                <w:bCs/>
                <w:kern w:val="32"/>
                <w:sz w:val="28"/>
                <w:szCs w:val="28"/>
              </w:rPr>
              <w:t>6</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上次還有四塊未給</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3</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年6月1</w:t>
            </w:r>
            <w:r w:rsidRPr="00D477EF">
              <w:rPr>
                <w:rFonts w:hAnsi="Arial"/>
                <w:bCs/>
                <w:kern w:val="32"/>
                <w:sz w:val="28"/>
                <w:szCs w:val="28"/>
              </w:rPr>
              <w:t>7</w:t>
            </w:r>
            <w:r w:rsidRPr="00D477EF">
              <w:rPr>
                <w:rFonts w:hAnsi="Arial" w:hint="eastAsia"/>
                <w:bCs/>
                <w:kern w:val="32"/>
                <w:sz w:val="28"/>
                <w:szCs w:val="28"/>
              </w:rPr>
              <w:t>、2</w:t>
            </w:r>
            <w:r w:rsidRPr="00D477EF">
              <w:rPr>
                <w:rFonts w:hAnsi="Arial"/>
                <w:bCs/>
                <w:kern w:val="32"/>
                <w:sz w:val="28"/>
                <w:szCs w:val="28"/>
              </w:rPr>
              <w:t>3</w:t>
            </w:r>
            <w:r w:rsidRPr="00D477EF">
              <w:rPr>
                <w:rFonts w:hAnsi="Arial" w:hint="eastAsia"/>
                <w:bCs/>
                <w:kern w:val="32"/>
                <w:sz w:val="28"/>
                <w:szCs w:val="28"/>
              </w:rPr>
              <w:t>、2</w:t>
            </w:r>
            <w:r w:rsidRPr="00D477EF">
              <w:rPr>
                <w:rFonts w:hAnsi="Arial"/>
                <w:bCs/>
                <w:kern w:val="32"/>
                <w:sz w:val="28"/>
                <w:szCs w:val="28"/>
              </w:rPr>
              <w:t>4</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已經交付同仁處理</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請問週五能給我的數字為何？</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金額你決定吧</w:t>
            </w:r>
          </w:p>
        </w:tc>
      </w:tr>
      <w:tr w:rsidR="005D297B" w:rsidRPr="00D477EF" w:rsidTr="008C519A">
        <w:tc>
          <w:tcPr>
            <w:tcW w:w="293" w:type="pct"/>
          </w:tcPr>
          <w:p w:rsidR="005D297B" w:rsidRPr="00D477EF" w:rsidRDefault="005D297B" w:rsidP="005D297B">
            <w:pPr>
              <w:outlineLvl w:val="1"/>
              <w:rPr>
                <w:rFonts w:hAnsi="Arial"/>
                <w:bCs/>
                <w:kern w:val="32"/>
                <w:sz w:val="28"/>
                <w:szCs w:val="28"/>
              </w:rPr>
            </w:pPr>
            <w:bookmarkStart w:id="91" w:name="_Hlk83283052"/>
            <w:r w:rsidRPr="00D477EF">
              <w:rPr>
                <w:rFonts w:hAnsi="Arial" w:hint="eastAsia"/>
                <w:bCs/>
                <w:kern w:val="32"/>
                <w:sz w:val="28"/>
                <w:szCs w:val="28"/>
              </w:rPr>
              <w:t>4</w:t>
            </w:r>
          </w:p>
        </w:tc>
        <w:tc>
          <w:tcPr>
            <w:tcW w:w="751" w:type="pct"/>
          </w:tcPr>
          <w:p w:rsidR="005D297B" w:rsidRPr="00D477EF" w:rsidRDefault="005D297B" w:rsidP="005D297B">
            <w:pPr>
              <w:outlineLvl w:val="1"/>
              <w:rPr>
                <w:rFonts w:hAnsi="Arial"/>
                <w:bCs/>
                <w:kern w:val="32"/>
                <w:sz w:val="28"/>
                <w:szCs w:val="28"/>
              </w:rPr>
            </w:pPr>
            <w:r w:rsidRPr="00D477EF">
              <w:rPr>
                <w:rFonts w:hAnsi="Arial"/>
                <w:bCs/>
                <w:kern w:val="32"/>
                <w:sz w:val="28"/>
                <w:szCs w:val="28"/>
              </w:rPr>
              <w:t>99</w:t>
            </w:r>
            <w:r w:rsidRPr="00D477EF">
              <w:rPr>
                <w:rFonts w:hAnsi="Arial" w:hint="eastAsia"/>
                <w:bCs/>
                <w:kern w:val="32"/>
                <w:sz w:val="28"/>
                <w:szCs w:val="28"/>
              </w:rPr>
              <w:t>年7月3</w:t>
            </w:r>
            <w:r w:rsidRPr="00D477EF">
              <w:rPr>
                <w:rFonts w:hAnsi="Arial"/>
                <w:bCs/>
                <w:kern w:val="32"/>
                <w:sz w:val="28"/>
                <w:szCs w:val="28"/>
              </w:rPr>
              <w:t>0</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你的申請未免太密集，體育處同仁已經感到困擾</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5</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年8月2</w:t>
            </w:r>
            <w:r w:rsidRPr="00D477EF">
              <w:rPr>
                <w:rFonts w:hAnsi="Arial"/>
                <w:bCs/>
                <w:kern w:val="32"/>
                <w:sz w:val="28"/>
                <w:szCs w:val="28"/>
              </w:rPr>
              <w:t>4</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請和體育相關的活動我比較好處理</w:t>
            </w:r>
          </w:p>
        </w:tc>
      </w:tr>
      <w:bookmarkEnd w:id="91"/>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6</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年8月3</w:t>
            </w:r>
            <w:r w:rsidRPr="00D477EF">
              <w:rPr>
                <w:rFonts w:hAnsi="Arial"/>
                <w:bCs/>
                <w:kern w:val="32"/>
                <w:sz w:val="28"/>
                <w:szCs w:val="28"/>
              </w:rPr>
              <w:t>0</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同事簽不同意掛名指導單位，還在溝通處理中</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7</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年9月1</w:t>
            </w:r>
            <w:r w:rsidRPr="00D477EF">
              <w:rPr>
                <w:rFonts w:hAnsi="Arial"/>
                <w:bCs/>
                <w:kern w:val="32"/>
                <w:sz w:val="28"/>
                <w:szCs w:val="28"/>
              </w:rPr>
              <w:t>0</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請問你包括晚上給我的票，是否還有尚未交付的票嗎？</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請問每次二還是四呢？我已忘記</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8</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年9月1</w:t>
            </w:r>
            <w:r w:rsidRPr="00D477EF">
              <w:rPr>
                <w:rFonts w:hAnsi="Arial"/>
                <w:bCs/>
                <w:kern w:val="32"/>
                <w:sz w:val="28"/>
                <w:szCs w:val="28"/>
              </w:rPr>
              <w:t>2</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請問至十二月為止處裡總計幫妳大安森林公園借幾次？幾天？妳給我幾張票？總數多少？我想確定…</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9</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1</w:t>
            </w:r>
            <w:r w:rsidRPr="00D477EF">
              <w:rPr>
                <w:rFonts w:hAnsi="Arial"/>
                <w:bCs/>
                <w:kern w:val="32"/>
                <w:sz w:val="28"/>
                <w:szCs w:val="28"/>
              </w:rPr>
              <w:t>00</w:t>
            </w:r>
            <w:r w:rsidRPr="00D477EF">
              <w:rPr>
                <w:rFonts w:hAnsi="Arial" w:hint="eastAsia"/>
                <w:bCs/>
                <w:kern w:val="32"/>
                <w:sz w:val="28"/>
                <w:szCs w:val="28"/>
              </w:rPr>
              <w:t>年1月1</w:t>
            </w:r>
            <w:r w:rsidRPr="00D477EF">
              <w:rPr>
                <w:rFonts w:hAnsi="Arial"/>
                <w:bCs/>
                <w:kern w:val="32"/>
                <w:sz w:val="28"/>
                <w:szCs w:val="28"/>
              </w:rPr>
              <w:t>2</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請問大安森林公園計算至三月份檔期為止，還有需要付我嗎？萬華如果順利專簽，還要付我多少？</w:t>
            </w:r>
          </w:p>
        </w:tc>
      </w:tr>
      <w:tr w:rsidR="005D297B" w:rsidRPr="00D477EF" w:rsidTr="008C519A">
        <w:tc>
          <w:tcPr>
            <w:tcW w:w="29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1</w:t>
            </w:r>
            <w:r w:rsidRPr="00D477EF">
              <w:rPr>
                <w:rFonts w:hAnsi="Arial"/>
                <w:bCs/>
                <w:kern w:val="32"/>
                <w:sz w:val="28"/>
                <w:szCs w:val="28"/>
              </w:rPr>
              <w:t>0</w:t>
            </w:r>
          </w:p>
        </w:tc>
        <w:tc>
          <w:tcPr>
            <w:tcW w:w="751"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1</w:t>
            </w:r>
            <w:r w:rsidRPr="00D477EF">
              <w:rPr>
                <w:rFonts w:hAnsi="Arial"/>
                <w:bCs/>
                <w:kern w:val="32"/>
                <w:sz w:val="28"/>
                <w:szCs w:val="28"/>
              </w:rPr>
              <w:t>00</w:t>
            </w:r>
            <w:r w:rsidRPr="00D477EF">
              <w:rPr>
                <w:rFonts w:hAnsi="Arial" w:hint="eastAsia"/>
                <w:bCs/>
                <w:kern w:val="32"/>
                <w:sz w:val="28"/>
                <w:szCs w:val="28"/>
              </w:rPr>
              <w:t>年1月2</w:t>
            </w:r>
            <w:r w:rsidRPr="00D477EF">
              <w:rPr>
                <w:rFonts w:hAnsi="Arial"/>
                <w:bCs/>
                <w:kern w:val="32"/>
                <w:sz w:val="28"/>
                <w:szCs w:val="28"/>
              </w:rPr>
              <w:t>5</w:t>
            </w:r>
            <w:r w:rsidRPr="00D477EF">
              <w:rPr>
                <w:rFonts w:hAnsi="Arial" w:hint="eastAsia"/>
                <w:bCs/>
                <w:kern w:val="32"/>
                <w:sz w:val="28"/>
                <w:szCs w:val="28"/>
              </w:rPr>
              <w:t>日、3</w:t>
            </w:r>
            <w:r w:rsidRPr="00D477EF">
              <w:rPr>
                <w:rFonts w:hAnsi="Arial"/>
                <w:bCs/>
                <w:kern w:val="32"/>
                <w:sz w:val="28"/>
                <w:szCs w:val="28"/>
              </w:rPr>
              <w:t>1</w:t>
            </w:r>
            <w:r w:rsidRPr="00D477EF">
              <w:rPr>
                <w:rFonts w:hAnsi="Arial" w:hint="eastAsia"/>
                <w:bCs/>
                <w:kern w:val="32"/>
                <w:sz w:val="28"/>
                <w:szCs w:val="28"/>
              </w:rPr>
              <w:t>日</w:t>
            </w:r>
          </w:p>
        </w:tc>
        <w:tc>
          <w:tcPr>
            <w:tcW w:w="120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同上</w:t>
            </w:r>
          </w:p>
        </w:tc>
        <w:tc>
          <w:tcPr>
            <w:tcW w:w="2753" w:type="pct"/>
          </w:tcPr>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我已經盡力，所有決定權不在我，別把希望放在我身上</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你還是沒聽懂，市長沒批文，誰敢再發文</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市長批示活動要三天……請不要再煩我</w:t>
            </w:r>
          </w:p>
          <w:p w:rsidR="005D297B" w:rsidRPr="00D477EF" w:rsidRDefault="005D297B" w:rsidP="005D297B">
            <w:pPr>
              <w:outlineLvl w:val="1"/>
              <w:rPr>
                <w:rFonts w:hAnsi="Arial"/>
                <w:bCs/>
                <w:kern w:val="32"/>
                <w:sz w:val="28"/>
                <w:szCs w:val="28"/>
              </w:rPr>
            </w:pPr>
            <w:r w:rsidRPr="00D477EF">
              <w:rPr>
                <w:rFonts w:hAnsi="Arial" w:hint="eastAsia"/>
                <w:bCs/>
                <w:kern w:val="32"/>
                <w:sz w:val="28"/>
                <w:szCs w:val="28"/>
              </w:rPr>
              <w:t>市長至今公文都沒批我已承擔所有責任</w:t>
            </w:r>
          </w:p>
        </w:tc>
      </w:tr>
    </w:tbl>
    <w:p w:rsidR="00B168F4" w:rsidRPr="00D477EF" w:rsidRDefault="00B168F4" w:rsidP="00B83368">
      <w:pPr>
        <w:pStyle w:val="af"/>
        <w:rPr>
          <w:rFonts w:hAnsi="標楷體"/>
          <w:bCs/>
        </w:rPr>
      </w:pPr>
    </w:p>
    <w:p w:rsidR="00B168F4" w:rsidRPr="00D477EF" w:rsidRDefault="00B168F4">
      <w:pPr>
        <w:widowControl/>
        <w:overflowPunct/>
        <w:autoSpaceDE/>
        <w:autoSpaceDN/>
        <w:jc w:val="left"/>
        <w:rPr>
          <w:rFonts w:hAnsi="標楷體"/>
          <w:bCs/>
          <w:kern w:val="0"/>
        </w:rPr>
      </w:pPr>
      <w:r w:rsidRPr="00D477EF">
        <w:rPr>
          <w:rFonts w:hAnsi="標楷體"/>
          <w:bCs/>
        </w:rPr>
        <w:br w:type="page"/>
      </w:r>
    </w:p>
    <w:p w:rsidR="00AE0066" w:rsidRPr="00D477EF" w:rsidRDefault="00D477EF" w:rsidP="00B83368">
      <w:pPr>
        <w:keepNext/>
        <w:numPr>
          <w:ilvl w:val="0"/>
          <w:numId w:val="22"/>
        </w:numPr>
        <w:kinsoku w:val="0"/>
        <w:adjustRightInd w:val="0"/>
        <w:snapToGrid w:val="0"/>
        <w:spacing w:before="240" w:after="40" w:line="360" w:lineRule="exact"/>
        <w:ind w:left="697" w:hanging="697"/>
        <w:textAlignment w:val="baseline"/>
        <w:rPr>
          <w:rFonts w:hAnsi="標楷體"/>
          <w:bCs/>
        </w:rPr>
      </w:pPr>
      <w:r w:rsidRPr="00D477EF">
        <w:rPr>
          <w:rFonts w:hAnsi="標楷體" w:hint="eastAsia"/>
          <w:bCs/>
        </w:rPr>
        <w:lastRenderedPageBreak/>
        <w:t>被彈</w:t>
      </w:r>
      <w:r w:rsidR="00AE0066" w:rsidRPr="00D477EF">
        <w:rPr>
          <w:rFonts w:hAnsi="標楷體" w:hint="eastAsia"/>
          <w:bCs/>
        </w:rPr>
        <w:t>劾人</w:t>
      </w:r>
      <w:r w:rsidR="00AE0066" w:rsidRPr="00D477EF">
        <w:rPr>
          <w:rFonts w:hint="eastAsia"/>
          <w:noProof/>
        </w:rPr>
        <w:t>收受王</w:t>
      </w:r>
      <w:r w:rsidR="00BB47DB">
        <w:rPr>
          <w:rFonts w:hAnsi="標楷體" w:hint="eastAsia"/>
          <w:noProof/>
        </w:rPr>
        <w:t>○○</w:t>
      </w:r>
      <w:r w:rsidR="00AE0066" w:rsidRPr="00D477EF">
        <w:rPr>
          <w:rFonts w:hint="eastAsia"/>
          <w:noProof/>
        </w:rPr>
        <w:t>交付之支票並持以兌現</w:t>
      </w:r>
      <w:r w:rsidR="007527AB" w:rsidRPr="00D477EF">
        <w:rPr>
          <w:rFonts w:hint="eastAsia"/>
          <w:noProof/>
        </w:rPr>
        <w:t>情形</w:t>
      </w:r>
    </w:p>
    <w:tbl>
      <w:tblPr>
        <w:tblStyle w:val="af6"/>
        <w:tblW w:w="5000" w:type="pct"/>
        <w:tblInd w:w="-147" w:type="dxa"/>
        <w:tblLook w:val="04A0" w:firstRow="1" w:lastRow="0" w:firstColumn="1" w:lastColumn="0" w:noHBand="0" w:noVBand="1"/>
      </w:tblPr>
      <w:tblGrid>
        <w:gridCol w:w="520"/>
        <w:gridCol w:w="1467"/>
        <w:gridCol w:w="3826"/>
        <w:gridCol w:w="3021"/>
      </w:tblGrid>
      <w:tr w:rsidR="00AE0066" w:rsidRPr="00D477EF" w:rsidTr="0001185C">
        <w:tc>
          <w:tcPr>
            <w:tcW w:w="294"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編號</w:t>
            </w:r>
          </w:p>
        </w:tc>
        <w:tc>
          <w:tcPr>
            <w:tcW w:w="830"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交付時間</w:t>
            </w:r>
          </w:p>
        </w:tc>
        <w:tc>
          <w:tcPr>
            <w:tcW w:w="2165"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發票人、支票號碼、面額</w:t>
            </w:r>
          </w:p>
        </w:tc>
        <w:tc>
          <w:tcPr>
            <w:tcW w:w="1710" w:type="pct"/>
          </w:tcPr>
          <w:p w:rsidR="00AE0066" w:rsidRPr="00D477EF" w:rsidRDefault="00D477EF" w:rsidP="000D754A">
            <w:pPr>
              <w:outlineLvl w:val="1"/>
              <w:rPr>
                <w:rFonts w:hAnsi="Arial"/>
                <w:bCs/>
                <w:kern w:val="32"/>
                <w:sz w:val="28"/>
                <w:szCs w:val="28"/>
              </w:rPr>
            </w:pPr>
            <w:r w:rsidRPr="00D477EF">
              <w:rPr>
                <w:rFonts w:hAnsi="Arial" w:hint="eastAsia"/>
                <w:bCs/>
                <w:kern w:val="32"/>
                <w:sz w:val="28"/>
                <w:szCs w:val="28"/>
              </w:rPr>
              <w:t>被彈</w:t>
            </w:r>
            <w:r w:rsidR="00AE0066" w:rsidRPr="00D477EF">
              <w:rPr>
                <w:rFonts w:hAnsi="Arial" w:hint="eastAsia"/>
                <w:bCs/>
                <w:kern w:val="32"/>
                <w:sz w:val="28"/>
                <w:szCs w:val="28"/>
              </w:rPr>
              <w:t>劾人</w:t>
            </w:r>
            <w:r w:rsidR="005D297B" w:rsidRPr="00D477EF">
              <w:rPr>
                <w:rFonts w:hAnsi="Arial" w:hint="eastAsia"/>
                <w:bCs/>
                <w:kern w:val="32"/>
                <w:sz w:val="28"/>
                <w:szCs w:val="28"/>
              </w:rPr>
              <w:t>處理情形</w:t>
            </w:r>
          </w:p>
        </w:tc>
      </w:tr>
      <w:tr w:rsidR="00AE0066" w:rsidRPr="00D477EF" w:rsidTr="0001185C">
        <w:tc>
          <w:tcPr>
            <w:tcW w:w="294"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1</w:t>
            </w:r>
          </w:p>
        </w:tc>
        <w:tc>
          <w:tcPr>
            <w:tcW w:w="830" w:type="pct"/>
          </w:tcPr>
          <w:p w:rsidR="00AE0066" w:rsidRPr="00D477EF" w:rsidRDefault="00AE0066" w:rsidP="000D754A">
            <w:pPr>
              <w:outlineLvl w:val="1"/>
              <w:rPr>
                <w:rFonts w:hAnsi="Arial"/>
                <w:bCs/>
                <w:kern w:val="32"/>
                <w:sz w:val="28"/>
                <w:szCs w:val="28"/>
              </w:rPr>
            </w:pPr>
            <w:r w:rsidRPr="00D477EF">
              <w:rPr>
                <w:rFonts w:hAnsi="Arial"/>
                <w:bCs/>
                <w:kern w:val="32"/>
                <w:sz w:val="28"/>
                <w:szCs w:val="28"/>
              </w:rPr>
              <w:t>99</w:t>
            </w:r>
            <w:r w:rsidRPr="00D477EF">
              <w:rPr>
                <w:rFonts w:hAnsi="Arial" w:hint="eastAsia"/>
                <w:bCs/>
                <w:kern w:val="32"/>
                <w:sz w:val="28"/>
                <w:szCs w:val="28"/>
              </w:rPr>
              <w:t>年7月3</w:t>
            </w:r>
            <w:r w:rsidRPr="00D477EF">
              <w:rPr>
                <w:rFonts w:hAnsi="Arial"/>
                <w:bCs/>
                <w:kern w:val="32"/>
                <w:sz w:val="28"/>
                <w:szCs w:val="28"/>
              </w:rPr>
              <w:t>0</w:t>
            </w:r>
            <w:r w:rsidRPr="00D477EF">
              <w:rPr>
                <w:rFonts w:hAnsi="Arial" w:hint="eastAsia"/>
                <w:bCs/>
                <w:kern w:val="32"/>
                <w:sz w:val="28"/>
                <w:szCs w:val="28"/>
              </w:rPr>
              <w:t>日</w:t>
            </w:r>
            <w:r w:rsidR="0001185C" w:rsidRPr="00D477EF">
              <w:rPr>
                <w:rFonts w:hAnsi="Arial" w:hint="eastAsia"/>
                <w:bCs/>
                <w:kern w:val="32"/>
                <w:sz w:val="28"/>
                <w:szCs w:val="28"/>
              </w:rPr>
              <w:t>後之</w:t>
            </w:r>
            <w:r w:rsidRPr="00D477EF">
              <w:rPr>
                <w:rFonts w:hAnsi="Arial" w:hint="eastAsia"/>
                <w:bCs/>
                <w:kern w:val="32"/>
                <w:sz w:val="28"/>
                <w:szCs w:val="28"/>
              </w:rPr>
              <w:t>不詳</w:t>
            </w:r>
            <w:r w:rsidR="0001185C" w:rsidRPr="00D477EF">
              <w:rPr>
                <w:rFonts w:hAnsi="Arial" w:hint="eastAsia"/>
                <w:bCs/>
                <w:kern w:val="32"/>
                <w:sz w:val="28"/>
                <w:szCs w:val="28"/>
              </w:rPr>
              <w:t>日期</w:t>
            </w:r>
          </w:p>
        </w:tc>
        <w:tc>
          <w:tcPr>
            <w:tcW w:w="2165" w:type="pct"/>
          </w:tcPr>
          <w:p w:rsidR="00AE0066" w:rsidRPr="00D477EF" w:rsidRDefault="007731D4" w:rsidP="00BB47DB">
            <w:pPr>
              <w:outlineLvl w:val="1"/>
              <w:rPr>
                <w:rFonts w:hAnsi="Arial"/>
                <w:bCs/>
                <w:kern w:val="32"/>
                <w:sz w:val="28"/>
                <w:szCs w:val="28"/>
              </w:rPr>
            </w:pPr>
            <w:r>
              <w:rPr>
                <w:rFonts w:hAnsi="Arial" w:hint="eastAsia"/>
                <w:bCs/>
                <w:kern w:val="32"/>
                <w:sz w:val="28"/>
                <w:szCs w:val="28"/>
              </w:rPr>
              <w:t>○○</w:t>
            </w:r>
            <w:r w:rsidR="00AE0066" w:rsidRPr="00D477EF">
              <w:rPr>
                <w:rFonts w:hAnsi="Arial" w:hint="eastAsia"/>
                <w:bCs/>
                <w:kern w:val="32"/>
                <w:sz w:val="28"/>
                <w:szCs w:val="28"/>
              </w:rPr>
              <w:t>實業有限公司開立</w:t>
            </w:r>
            <w:r w:rsidR="0001185C" w:rsidRPr="00D477EF">
              <w:rPr>
                <w:rFonts w:hAnsi="Arial" w:hint="eastAsia"/>
                <w:bCs/>
                <w:kern w:val="32"/>
                <w:sz w:val="28"/>
                <w:szCs w:val="28"/>
              </w:rPr>
              <w:t>之</w:t>
            </w:r>
            <w:r w:rsidR="00AE0066" w:rsidRPr="00D477EF">
              <w:rPr>
                <w:rFonts w:hAnsi="Arial" w:hint="eastAsia"/>
                <w:bCs/>
                <w:kern w:val="32"/>
                <w:sz w:val="28"/>
                <w:szCs w:val="28"/>
              </w:rPr>
              <w:t>永豐銀行德惠分行</w:t>
            </w:r>
            <w:r w:rsidR="00BB47DB">
              <w:rPr>
                <w:rFonts w:hAnsi="標楷體" w:hint="eastAsia"/>
                <w:bCs/>
                <w:kern w:val="32"/>
                <w:sz w:val="28"/>
                <w:szCs w:val="28"/>
              </w:rPr>
              <w:t>○○○○○○○○○</w:t>
            </w:r>
            <w:r w:rsidR="00AE0066" w:rsidRPr="00D477EF">
              <w:rPr>
                <w:rFonts w:hAnsi="Arial" w:hint="eastAsia"/>
                <w:bCs/>
                <w:kern w:val="32"/>
                <w:sz w:val="28"/>
                <w:szCs w:val="28"/>
              </w:rPr>
              <w:t>號</w:t>
            </w:r>
            <w:r w:rsidR="0001185C" w:rsidRPr="00D477EF">
              <w:rPr>
                <w:rFonts w:hAnsi="Arial" w:hint="eastAsia"/>
                <w:bCs/>
                <w:kern w:val="32"/>
                <w:sz w:val="28"/>
                <w:szCs w:val="28"/>
              </w:rPr>
              <w:t>，面額4萬元</w:t>
            </w:r>
            <w:r w:rsidR="00AE0066" w:rsidRPr="00D477EF">
              <w:rPr>
                <w:rFonts w:hAnsi="Arial" w:hint="eastAsia"/>
                <w:bCs/>
                <w:kern w:val="32"/>
                <w:sz w:val="28"/>
                <w:szCs w:val="28"/>
              </w:rPr>
              <w:t>，票載日期為9</w:t>
            </w:r>
            <w:r w:rsidR="00AE0066" w:rsidRPr="00D477EF">
              <w:rPr>
                <w:rFonts w:hAnsi="Arial"/>
                <w:bCs/>
                <w:kern w:val="32"/>
                <w:sz w:val="28"/>
                <w:szCs w:val="28"/>
              </w:rPr>
              <w:t>9</w:t>
            </w:r>
            <w:r w:rsidR="00AE0066" w:rsidRPr="00D477EF">
              <w:rPr>
                <w:rFonts w:hAnsi="Arial" w:hint="eastAsia"/>
                <w:bCs/>
                <w:kern w:val="32"/>
                <w:sz w:val="28"/>
                <w:szCs w:val="28"/>
              </w:rPr>
              <w:t>年1</w:t>
            </w:r>
            <w:r w:rsidR="00AE0066" w:rsidRPr="00D477EF">
              <w:rPr>
                <w:rFonts w:hAnsi="Arial"/>
                <w:bCs/>
                <w:kern w:val="32"/>
                <w:sz w:val="28"/>
                <w:szCs w:val="28"/>
              </w:rPr>
              <w:t>0</w:t>
            </w:r>
            <w:r w:rsidR="00AE0066" w:rsidRPr="00D477EF">
              <w:rPr>
                <w:rFonts w:hAnsi="Arial" w:hint="eastAsia"/>
                <w:bCs/>
                <w:kern w:val="32"/>
                <w:sz w:val="28"/>
                <w:szCs w:val="28"/>
              </w:rPr>
              <w:t>月2日之支票</w:t>
            </w:r>
            <w:r w:rsidR="0001185C" w:rsidRPr="00D477EF">
              <w:rPr>
                <w:rFonts w:hAnsi="Arial" w:hint="eastAsia"/>
                <w:bCs/>
                <w:kern w:val="32"/>
                <w:sz w:val="28"/>
                <w:szCs w:val="28"/>
              </w:rPr>
              <w:t>。</w:t>
            </w:r>
          </w:p>
        </w:tc>
        <w:tc>
          <w:tcPr>
            <w:tcW w:w="1710" w:type="pct"/>
          </w:tcPr>
          <w:p w:rsidR="00AE0066" w:rsidRPr="00D477EF" w:rsidRDefault="00D477EF" w:rsidP="000D754A">
            <w:pPr>
              <w:outlineLvl w:val="1"/>
              <w:rPr>
                <w:rFonts w:hAnsi="Arial"/>
                <w:bCs/>
                <w:kern w:val="32"/>
                <w:sz w:val="26"/>
                <w:szCs w:val="26"/>
              </w:rPr>
            </w:pPr>
            <w:r w:rsidRPr="00D477EF">
              <w:rPr>
                <w:rFonts w:hAnsi="Arial" w:hint="eastAsia"/>
                <w:bCs/>
                <w:kern w:val="32"/>
                <w:sz w:val="28"/>
                <w:szCs w:val="28"/>
              </w:rPr>
              <w:t>被彈</w:t>
            </w:r>
            <w:r w:rsidR="00AE0066" w:rsidRPr="00D477EF">
              <w:rPr>
                <w:rFonts w:hAnsi="Arial" w:hint="eastAsia"/>
                <w:bCs/>
                <w:kern w:val="32"/>
                <w:sz w:val="28"/>
                <w:szCs w:val="28"/>
              </w:rPr>
              <w:t>劾人於9</w:t>
            </w:r>
            <w:r w:rsidR="00AE0066" w:rsidRPr="00D477EF">
              <w:rPr>
                <w:rFonts w:hAnsi="Arial"/>
                <w:bCs/>
                <w:kern w:val="32"/>
                <w:sz w:val="28"/>
                <w:szCs w:val="28"/>
              </w:rPr>
              <w:t>9</w:t>
            </w:r>
            <w:r w:rsidR="00AE0066" w:rsidRPr="00D477EF">
              <w:rPr>
                <w:rFonts w:hAnsi="Arial" w:hint="eastAsia"/>
                <w:bCs/>
                <w:kern w:val="32"/>
                <w:sz w:val="28"/>
                <w:szCs w:val="28"/>
              </w:rPr>
              <w:t>年1</w:t>
            </w:r>
            <w:r w:rsidR="00AE0066" w:rsidRPr="00D477EF">
              <w:rPr>
                <w:rFonts w:hAnsi="Arial"/>
                <w:bCs/>
                <w:kern w:val="32"/>
                <w:sz w:val="28"/>
                <w:szCs w:val="28"/>
              </w:rPr>
              <w:t>0</w:t>
            </w:r>
            <w:r w:rsidR="00AE0066" w:rsidRPr="00D477EF">
              <w:rPr>
                <w:rFonts w:hAnsi="Arial" w:hint="eastAsia"/>
                <w:bCs/>
                <w:kern w:val="32"/>
                <w:sz w:val="28"/>
                <w:szCs w:val="28"/>
              </w:rPr>
              <w:t>月4日將該支票存入其華南銀行帳戶兌現</w:t>
            </w:r>
            <w:r w:rsidR="0001185C" w:rsidRPr="00D477EF">
              <w:rPr>
                <w:rFonts w:hAnsi="Arial" w:hint="eastAsia"/>
                <w:bCs/>
                <w:kern w:val="32"/>
                <w:sz w:val="28"/>
                <w:szCs w:val="28"/>
              </w:rPr>
              <w:t>。</w:t>
            </w:r>
          </w:p>
        </w:tc>
      </w:tr>
      <w:tr w:rsidR="0001185C" w:rsidRPr="00D477EF" w:rsidTr="0001185C">
        <w:tc>
          <w:tcPr>
            <w:tcW w:w="294" w:type="pct"/>
          </w:tcPr>
          <w:p w:rsidR="0001185C" w:rsidRPr="00D477EF" w:rsidRDefault="0001185C" w:rsidP="0001185C">
            <w:pPr>
              <w:outlineLvl w:val="1"/>
              <w:rPr>
                <w:rFonts w:hAnsi="Arial"/>
                <w:bCs/>
                <w:kern w:val="32"/>
                <w:sz w:val="28"/>
                <w:szCs w:val="28"/>
              </w:rPr>
            </w:pPr>
            <w:r w:rsidRPr="00D477EF">
              <w:rPr>
                <w:rFonts w:hAnsi="Arial" w:hint="eastAsia"/>
                <w:bCs/>
                <w:kern w:val="32"/>
                <w:sz w:val="28"/>
                <w:szCs w:val="28"/>
              </w:rPr>
              <w:t>2</w:t>
            </w:r>
          </w:p>
        </w:tc>
        <w:tc>
          <w:tcPr>
            <w:tcW w:w="830" w:type="pct"/>
          </w:tcPr>
          <w:p w:rsidR="0001185C" w:rsidRPr="00D477EF" w:rsidRDefault="0001185C" w:rsidP="0001185C">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年8月</w:t>
            </w:r>
            <w:r w:rsidRPr="00D477EF">
              <w:rPr>
                <w:rFonts w:hAnsi="Arial"/>
                <w:bCs/>
                <w:kern w:val="32"/>
                <w:sz w:val="28"/>
                <w:szCs w:val="28"/>
              </w:rPr>
              <w:t>30</w:t>
            </w:r>
            <w:r w:rsidRPr="00D477EF">
              <w:rPr>
                <w:rFonts w:hAnsi="Arial" w:hint="eastAsia"/>
                <w:bCs/>
                <w:kern w:val="32"/>
                <w:sz w:val="28"/>
                <w:szCs w:val="28"/>
              </w:rPr>
              <w:t>日後之不詳日期</w:t>
            </w:r>
          </w:p>
        </w:tc>
        <w:tc>
          <w:tcPr>
            <w:tcW w:w="2165" w:type="pct"/>
          </w:tcPr>
          <w:p w:rsidR="0001185C" w:rsidRPr="00D477EF" w:rsidRDefault="007731D4" w:rsidP="0001185C">
            <w:pPr>
              <w:outlineLvl w:val="1"/>
              <w:rPr>
                <w:rFonts w:hAnsi="Arial"/>
                <w:bCs/>
                <w:kern w:val="32"/>
                <w:sz w:val="28"/>
                <w:szCs w:val="28"/>
              </w:rPr>
            </w:pPr>
            <w:r>
              <w:rPr>
                <w:rFonts w:hAnsi="Arial" w:hint="eastAsia"/>
                <w:bCs/>
                <w:kern w:val="32"/>
                <w:sz w:val="28"/>
                <w:szCs w:val="28"/>
              </w:rPr>
              <w:t>○○</w:t>
            </w:r>
            <w:r w:rsidR="0001185C" w:rsidRPr="00D477EF">
              <w:rPr>
                <w:rFonts w:hAnsi="Arial" w:hint="eastAsia"/>
                <w:bCs/>
                <w:kern w:val="32"/>
                <w:sz w:val="28"/>
                <w:szCs w:val="28"/>
              </w:rPr>
              <w:t>實業有限公司開立之永豐銀行德惠分行</w:t>
            </w:r>
            <w:r w:rsidR="00BB47DB">
              <w:rPr>
                <w:rFonts w:hAnsi="標楷體" w:hint="eastAsia"/>
                <w:bCs/>
                <w:kern w:val="32"/>
                <w:sz w:val="28"/>
                <w:szCs w:val="28"/>
              </w:rPr>
              <w:t>○○○○○○○○○</w:t>
            </w:r>
            <w:r w:rsidR="0001185C" w:rsidRPr="00D477EF">
              <w:rPr>
                <w:rFonts w:hAnsi="Arial" w:hint="eastAsia"/>
                <w:bCs/>
                <w:kern w:val="32"/>
                <w:sz w:val="28"/>
                <w:szCs w:val="28"/>
              </w:rPr>
              <w:t>號，面額4萬元，票載日期為99年1</w:t>
            </w:r>
            <w:r w:rsidR="0001185C" w:rsidRPr="00D477EF">
              <w:rPr>
                <w:rFonts w:hAnsi="Arial"/>
                <w:bCs/>
                <w:kern w:val="32"/>
                <w:sz w:val="28"/>
                <w:szCs w:val="28"/>
              </w:rPr>
              <w:t>2</w:t>
            </w:r>
            <w:r w:rsidR="0001185C" w:rsidRPr="00D477EF">
              <w:rPr>
                <w:rFonts w:hAnsi="Arial" w:hint="eastAsia"/>
                <w:bCs/>
                <w:kern w:val="32"/>
                <w:sz w:val="28"/>
                <w:szCs w:val="28"/>
              </w:rPr>
              <w:t>月</w:t>
            </w:r>
            <w:r w:rsidR="0001185C" w:rsidRPr="00D477EF">
              <w:rPr>
                <w:rFonts w:hAnsi="Arial"/>
                <w:bCs/>
                <w:kern w:val="32"/>
                <w:sz w:val="28"/>
                <w:szCs w:val="28"/>
              </w:rPr>
              <w:t>19</w:t>
            </w:r>
            <w:r w:rsidR="0001185C" w:rsidRPr="00D477EF">
              <w:rPr>
                <w:rFonts w:hAnsi="Arial" w:hint="eastAsia"/>
                <w:bCs/>
                <w:kern w:val="32"/>
                <w:sz w:val="28"/>
                <w:szCs w:val="28"/>
              </w:rPr>
              <w:t>日之支票。</w:t>
            </w:r>
          </w:p>
        </w:tc>
        <w:tc>
          <w:tcPr>
            <w:tcW w:w="1710" w:type="pct"/>
          </w:tcPr>
          <w:p w:rsidR="0001185C" w:rsidRPr="00D477EF" w:rsidRDefault="00D477EF" w:rsidP="0001185C">
            <w:pPr>
              <w:outlineLvl w:val="1"/>
              <w:rPr>
                <w:rFonts w:hAnsi="Arial"/>
                <w:bCs/>
                <w:kern w:val="32"/>
                <w:sz w:val="28"/>
                <w:szCs w:val="28"/>
              </w:rPr>
            </w:pPr>
            <w:r w:rsidRPr="00D477EF">
              <w:rPr>
                <w:rFonts w:hAnsi="Arial" w:hint="eastAsia"/>
                <w:bCs/>
                <w:kern w:val="32"/>
                <w:sz w:val="28"/>
                <w:szCs w:val="28"/>
              </w:rPr>
              <w:t>被彈</w:t>
            </w:r>
            <w:r w:rsidR="0001185C" w:rsidRPr="00D477EF">
              <w:rPr>
                <w:rFonts w:hAnsi="Arial" w:hint="eastAsia"/>
                <w:bCs/>
                <w:kern w:val="32"/>
                <w:sz w:val="28"/>
                <w:szCs w:val="28"/>
              </w:rPr>
              <w:t>劾人於99年1</w:t>
            </w:r>
            <w:r w:rsidR="0001185C" w:rsidRPr="00D477EF">
              <w:rPr>
                <w:rFonts w:hAnsi="Arial"/>
                <w:bCs/>
                <w:kern w:val="32"/>
                <w:sz w:val="28"/>
                <w:szCs w:val="28"/>
              </w:rPr>
              <w:t>2</w:t>
            </w:r>
            <w:r w:rsidR="0001185C" w:rsidRPr="00D477EF">
              <w:rPr>
                <w:rFonts w:hAnsi="Arial" w:hint="eastAsia"/>
                <w:bCs/>
                <w:kern w:val="32"/>
                <w:sz w:val="28"/>
                <w:szCs w:val="28"/>
              </w:rPr>
              <w:t>月2</w:t>
            </w:r>
            <w:r w:rsidR="0001185C" w:rsidRPr="00D477EF">
              <w:rPr>
                <w:rFonts w:hAnsi="Arial"/>
                <w:bCs/>
                <w:kern w:val="32"/>
                <w:sz w:val="28"/>
                <w:szCs w:val="28"/>
              </w:rPr>
              <w:t>1</w:t>
            </w:r>
            <w:r w:rsidR="0001185C" w:rsidRPr="00D477EF">
              <w:rPr>
                <w:rFonts w:hAnsi="Arial" w:hint="eastAsia"/>
                <w:bCs/>
                <w:kern w:val="32"/>
                <w:sz w:val="28"/>
                <w:szCs w:val="28"/>
              </w:rPr>
              <w:t>日將該支票存入其華南銀行帳戶兌現。</w:t>
            </w:r>
          </w:p>
        </w:tc>
      </w:tr>
      <w:tr w:rsidR="00AE0066" w:rsidRPr="00D477EF" w:rsidTr="0001185C">
        <w:tc>
          <w:tcPr>
            <w:tcW w:w="294"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3</w:t>
            </w:r>
          </w:p>
        </w:tc>
        <w:tc>
          <w:tcPr>
            <w:tcW w:w="830" w:type="pct"/>
          </w:tcPr>
          <w:p w:rsidR="00AE0066" w:rsidRPr="00D477EF" w:rsidRDefault="00AE0066" w:rsidP="000D754A">
            <w:pPr>
              <w:outlineLvl w:val="1"/>
              <w:rPr>
                <w:rFonts w:hAnsi="Arial"/>
                <w:bCs/>
                <w:kern w:val="32"/>
                <w:sz w:val="28"/>
                <w:szCs w:val="28"/>
              </w:rPr>
            </w:pPr>
            <w:r w:rsidRPr="00D477EF">
              <w:rPr>
                <w:rFonts w:hAnsi="Arial" w:hint="eastAsia"/>
                <w:bCs/>
                <w:kern w:val="32"/>
                <w:sz w:val="28"/>
                <w:szCs w:val="28"/>
              </w:rPr>
              <w:t>9</w:t>
            </w:r>
            <w:r w:rsidRPr="00D477EF">
              <w:rPr>
                <w:rFonts w:hAnsi="Arial"/>
                <w:bCs/>
                <w:kern w:val="32"/>
                <w:sz w:val="28"/>
                <w:szCs w:val="28"/>
              </w:rPr>
              <w:t>9</w:t>
            </w:r>
            <w:r w:rsidRPr="00D477EF">
              <w:rPr>
                <w:rFonts w:hAnsi="Arial" w:hint="eastAsia"/>
                <w:bCs/>
                <w:kern w:val="32"/>
                <w:sz w:val="28"/>
                <w:szCs w:val="28"/>
              </w:rPr>
              <w:t>年</w:t>
            </w:r>
            <w:r w:rsidR="0001185C" w:rsidRPr="00D477EF">
              <w:rPr>
                <w:rFonts w:hAnsi="Arial"/>
                <w:bCs/>
                <w:kern w:val="32"/>
                <w:sz w:val="28"/>
                <w:szCs w:val="28"/>
              </w:rPr>
              <w:t>12</w:t>
            </w:r>
            <w:r w:rsidRPr="00D477EF">
              <w:rPr>
                <w:rFonts w:hAnsi="Arial" w:hint="eastAsia"/>
                <w:bCs/>
                <w:kern w:val="32"/>
                <w:sz w:val="28"/>
                <w:szCs w:val="28"/>
              </w:rPr>
              <w:t>月</w:t>
            </w:r>
            <w:r w:rsidR="0001185C" w:rsidRPr="00D477EF">
              <w:rPr>
                <w:rFonts w:hAnsi="Arial"/>
                <w:bCs/>
                <w:kern w:val="32"/>
                <w:sz w:val="28"/>
                <w:szCs w:val="28"/>
              </w:rPr>
              <w:t>27</w:t>
            </w:r>
            <w:r w:rsidRPr="00D477EF">
              <w:rPr>
                <w:rFonts w:hAnsi="Arial" w:hint="eastAsia"/>
                <w:bCs/>
                <w:kern w:val="32"/>
                <w:sz w:val="28"/>
                <w:szCs w:val="28"/>
              </w:rPr>
              <w:t>日</w:t>
            </w:r>
            <w:r w:rsidR="0001185C" w:rsidRPr="00D477EF">
              <w:rPr>
                <w:rFonts w:hAnsi="Arial" w:hint="eastAsia"/>
                <w:bCs/>
                <w:kern w:val="32"/>
                <w:sz w:val="28"/>
                <w:szCs w:val="28"/>
              </w:rPr>
              <w:t>後之</w:t>
            </w:r>
            <w:r w:rsidRPr="00D477EF">
              <w:rPr>
                <w:rFonts w:hAnsi="Arial" w:hint="eastAsia"/>
                <w:bCs/>
                <w:kern w:val="32"/>
                <w:sz w:val="28"/>
                <w:szCs w:val="28"/>
              </w:rPr>
              <w:t>不詳</w:t>
            </w:r>
            <w:r w:rsidR="0001185C" w:rsidRPr="00D477EF">
              <w:rPr>
                <w:rFonts w:hAnsi="Arial" w:hint="eastAsia"/>
                <w:bCs/>
                <w:kern w:val="32"/>
                <w:sz w:val="28"/>
                <w:szCs w:val="28"/>
              </w:rPr>
              <w:t>日期</w:t>
            </w:r>
          </w:p>
        </w:tc>
        <w:tc>
          <w:tcPr>
            <w:tcW w:w="2165" w:type="pct"/>
          </w:tcPr>
          <w:p w:rsidR="00AE0066" w:rsidRPr="00D477EF" w:rsidRDefault="0001185C" w:rsidP="000D754A">
            <w:pPr>
              <w:outlineLvl w:val="1"/>
              <w:rPr>
                <w:rFonts w:hAnsi="Arial"/>
                <w:bCs/>
                <w:kern w:val="32"/>
                <w:sz w:val="28"/>
                <w:szCs w:val="28"/>
              </w:rPr>
            </w:pPr>
            <w:r w:rsidRPr="00D477EF">
              <w:rPr>
                <w:rFonts w:hAnsi="Arial" w:hint="eastAsia"/>
                <w:bCs/>
                <w:kern w:val="32"/>
                <w:sz w:val="28"/>
                <w:szCs w:val="28"/>
              </w:rPr>
              <w:t>蔡</w:t>
            </w:r>
            <w:r w:rsidR="007731D4">
              <w:rPr>
                <w:rFonts w:hAnsi="Arial" w:hint="eastAsia"/>
                <w:bCs/>
                <w:kern w:val="32"/>
                <w:sz w:val="28"/>
                <w:szCs w:val="28"/>
              </w:rPr>
              <w:t>○○</w:t>
            </w:r>
            <w:r w:rsidRPr="00D477EF">
              <w:rPr>
                <w:rFonts w:hAnsi="Arial" w:hint="eastAsia"/>
                <w:bCs/>
                <w:kern w:val="32"/>
                <w:sz w:val="28"/>
                <w:szCs w:val="28"/>
              </w:rPr>
              <w:t>開立之新北市三峽區農會</w:t>
            </w:r>
            <w:r w:rsidR="00BB47DB">
              <w:rPr>
                <w:rFonts w:hAnsi="標楷體" w:hint="eastAsia"/>
                <w:bCs/>
                <w:kern w:val="32"/>
                <w:sz w:val="28"/>
                <w:szCs w:val="28"/>
              </w:rPr>
              <w:t>○○○○○○○○○</w:t>
            </w:r>
            <w:r w:rsidRPr="00D477EF">
              <w:rPr>
                <w:rFonts w:hAnsi="Arial" w:hint="eastAsia"/>
                <w:bCs/>
                <w:kern w:val="32"/>
                <w:sz w:val="28"/>
                <w:szCs w:val="28"/>
              </w:rPr>
              <w:t>號，面額5萬元，票載日期為1</w:t>
            </w:r>
            <w:r w:rsidRPr="00D477EF">
              <w:rPr>
                <w:rFonts w:hAnsi="Arial"/>
                <w:bCs/>
                <w:kern w:val="32"/>
                <w:sz w:val="28"/>
                <w:szCs w:val="28"/>
              </w:rPr>
              <w:t>00</w:t>
            </w:r>
            <w:r w:rsidRPr="00D477EF">
              <w:rPr>
                <w:rFonts w:hAnsi="Arial" w:hint="eastAsia"/>
                <w:bCs/>
                <w:kern w:val="32"/>
                <w:sz w:val="28"/>
                <w:szCs w:val="28"/>
              </w:rPr>
              <w:t>年1月1</w:t>
            </w:r>
            <w:r w:rsidRPr="00D477EF">
              <w:rPr>
                <w:rFonts w:hAnsi="Arial"/>
                <w:bCs/>
                <w:kern w:val="32"/>
                <w:sz w:val="28"/>
                <w:szCs w:val="28"/>
              </w:rPr>
              <w:t>6</w:t>
            </w:r>
            <w:r w:rsidRPr="00D477EF">
              <w:rPr>
                <w:rFonts w:hAnsi="Arial" w:hint="eastAsia"/>
                <w:bCs/>
                <w:kern w:val="32"/>
                <w:sz w:val="28"/>
                <w:szCs w:val="28"/>
              </w:rPr>
              <w:t>日之支票</w:t>
            </w:r>
          </w:p>
        </w:tc>
        <w:tc>
          <w:tcPr>
            <w:tcW w:w="1710" w:type="pct"/>
          </w:tcPr>
          <w:p w:rsidR="00AE0066" w:rsidRPr="00D477EF" w:rsidRDefault="00D477EF" w:rsidP="000D754A">
            <w:pPr>
              <w:outlineLvl w:val="1"/>
              <w:rPr>
                <w:rFonts w:hAnsi="Arial"/>
                <w:bCs/>
                <w:kern w:val="32"/>
                <w:sz w:val="26"/>
                <w:szCs w:val="26"/>
              </w:rPr>
            </w:pPr>
            <w:r w:rsidRPr="00D477EF">
              <w:rPr>
                <w:rFonts w:hAnsi="Arial" w:hint="eastAsia"/>
                <w:bCs/>
                <w:kern w:val="32"/>
                <w:sz w:val="28"/>
                <w:szCs w:val="28"/>
              </w:rPr>
              <w:t>被彈</w:t>
            </w:r>
            <w:r w:rsidR="0001185C" w:rsidRPr="00D477EF">
              <w:rPr>
                <w:rFonts w:hAnsi="Arial" w:hint="eastAsia"/>
                <w:bCs/>
                <w:kern w:val="32"/>
                <w:sz w:val="28"/>
                <w:szCs w:val="28"/>
              </w:rPr>
              <w:t>劾人於</w:t>
            </w:r>
            <w:r w:rsidR="0001185C" w:rsidRPr="00D477EF">
              <w:rPr>
                <w:rFonts w:hAnsi="Arial"/>
                <w:bCs/>
                <w:kern w:val="32"/>
                <w:sz w:val="28"/>
                <w:szCs w:val="28"/>
              </w:rPr>
              <w:t>100</w:t>
            </w:r>
            <w:r w:rsidR="0001185C" w:rsidRPr="00D477EF">
              <w:rPr>
                <w:rFonts w:hAnsi="Arial" w:hint="eastAsia"/>
                <w:bCs/>
                <w:kern w:val="32"/>
                <w:sz w:val="28"/>
                <w:szCs w:val="28"/>
              </w:rPr>
              <w:t>年1月2</w:t>
            </w:r>
            <w:r w:rsidR="0001185C" w:rsidRPr="00D477EF">
              <w:rPr>
                <w:rFonts w:hAnsi="Arial"/>
                <w:bCs/>
                <w:kern w:val="32"/>
                <w:sz w:val="28"/>
                <w:szCs w:val="28"/>
              </w:rPr>
              <w:t>4</w:t>
            </w:r>
            <w:r w:rsidR="0001185C" w:rsidRPr="00D477EF">
              <w:rPr>
                <w:rFonts w:hAnsi="Arial" w:hint="eastAsia"/>
                <w:bCs/>
                <w:kern w:val="32"/>
                <w:sz w:val="28"/>
                <w:szCs w:val="28"/>
              </w:rPr>
              <w:t>日將該支票存入其華南銀行帳戶兌現。</w:t>
            </w:r>
          </w:p>
        </w:tc>
      </w:tr>
    </w:tbl>
    <w:p w:rsidR="00BA7E4C" w:rsidRPr="00D477EF" w:rsidRDefault="00BA7E4C" w:rsidP="0001185C">
      <w:pPr>
        <w:keepNext/>
        <w:kinsoku w:val="0"/>
        <w:adjustRightInd w:val="0"/>
        <w:snapToGrid w:val="0"/>
        <w:spacing w:before="240" w:after="40" w:line="360" w:lineRule="exact"/>
        <w:textAlignment w:val="baseline"/>
        <w:rPr>
          <w:rFonts w:hAnsi="標楷體"/>
          <w:bCs/>
        </w:rPr>
      </w:pPr>
    </w:p>
    <w:sectPr w:rsidR="00BA7E4C" w:rsidRPr="00D477EF" w:rsidSect="005A2804">
      <w:footerReference w:type="default" r:id="rId8"/>
      <w:pgSz w:w="11907" w:h="16840" w:code="9"/>
      <w:pgMar w:top="1474" w:right="1418" w:bottom="1191"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5B" w:rsidRDefault="00F5345B">
      <w:r>
        <w:separator/>
      </w:r>
    </w:p>
  </w:endnote>
  <w:endnote w:type="continuationSeparator" w:id="0">
    <w:p w:rsidR="00F5345B" w:rsidRDefault="00F5345B">
      <w:r>
        <w:continuationSeparator/>
      </w:r>
    </w:p>
  </w:endnote>
  <w:endnote w:type="continuationNotice" w:id="1">
    <w:p w:rsidR="00F5345B" w:rsidRDefault="00F53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7B414E">
    <w:pPr>
      <w:pStyle w:val="af3"/>
      <w:framePr w:wrap="around" w:vAnchor="text" w:hAnchor="margin" w:xAlign="center" w:y="1"/>
      <w:rPr>
        <w:rStyle w:val="ac"/>
        <w:sz w:val="24"/>
      </w:rPr>
    </w:pPr>
    <w:r>
      <w:rPr>
        <w:rStyle w:val="ac"/>
        <w:sz w:val="24"/>
      </w:rPr>
      <w:fldChar w:fldCharType="begin"/>
    </w:r>
    <w:r w:rsidR="000A2F3F">
      <w:rPr>
        <w:rStyle w:val="ac"/>
        <w:sz w:val="24"/>
      </w:rPr>
      <w:instrText xml:space="preserve">PAGE  </w:instrText>
    </w:r>
    <w:r>
      <w:rPr>
        <w:rStyle w:val="ac"/>
        <w:sz w:val="24"/>
      </w:rPr>
      <w:fldChar w:fldCharType="separate"/>
    </w:r>
    <w:r w:rsidR="004D5BF0">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5B" w:rsidRDefault="00F5345B">
      <w:r>
        <w:separator/>
      </w:r>
    </w:p>
  </w:footnote>
  <w:footnote w:type="continuationSeparator" w:id="0">
    <w:p w:rsidR="00F5345B" w:rsidRDefault="00F5345B">
      <w:r>
        <w:continuationSeparator/>
      </w:r>
    </w:p>
  </w:footnote>
  <w:footnote w:type="continuationNotice" w:id="1">
    <w:p w:rsidR="00F5345B" w:rsidRDefault="00F534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DAB00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583"/>
    <w:rsid w:val="00006961"/>
    <w:rsid w:val="000112BF"/>
    <w:rsid w:val="0001185C"/>
    <w:rsid w:val="00012233"/>
    <w:rsid w:val="00017318"/>
    <w:rsid w:val="000215A2"/>
    <w:rsid w:val="000246F7"/>
    <w:rsid w:val="0003114D"/>
    <w:rsid w:val="00036B6C"/>
    <w:rsid w:val="00036D76"/>
    <w:rsid w:val="00037701"/>
    <w:rsid w:val="00044BD2"/>
    <w:rsid w:val="000478CE"/>
    <w:rsid w:val="00047C10"/>
    <w:rsid w:val="00055D0C"/>
    <w:rsid w:val="00057F32"/>
    <w:rsid w:val="00060C9D"/>
    <w:rsid w:val="00062A25"/>
    <w:rsid w:val="0007130E"/>
    <w:rsid w:val="00073CB5"/>
    <w:rsid w:val="0007425C"/>
    <w:rsid w:val="00077553"/>
    <w:rsid w:val="000851A2"/>
    <w:rsid w:val="0009352E"/>
    <w:rsid w:val="0009417D"/>
    <w:rsid w:val="00096B96"/>
    <w:rsid w:val="000A2F3F"/>
    <w:rsid w:val="000A3D98"/>
    <w:rsid w:val="000B0B4A"/>
    <w:rsid w:val="000B279A"/>
    <w:rsid w:val="000B4084"/>
    <w:rsid w:val="000B61D2"/>
    <w:rsid w:val="000B70A7"/>
    <w:rsid w:val="000C0A03"/>
    <w:rsid w:val="000C1376"/>
    <w:rsid w:val="000C495F"/>
    <w:rsid w:val="000C7080"/>
    <w:rsid w:val="000E6431"/>
    <w:rsid w:val="000F21A5"/>
    <w:rsid w:val="000F3B5B"/>
    <w:rsid w:val="00102B9F"/>
    <w:rsid w:val="00103AA5"/>
    <w:rsid w:val="00112637"/>
    <w:rsid w:val="0011783F"/>
    <w:rsid w:val="0012001E"/>
    <w:rsid w:val="00126A55"/>
    <w:rsid w:val="00133F08"/>
    <w:rsid w:val="001345E6"/>
    <w:rsid w:val="001356F5"/>
    <w:rsid w:val="001378B0"/>
    <w:rsid w:val="00142E00"/>
    <w:rsid w:val="00152793"/>
    <w:rsid w:val="0015376C"/>
    <w:rsid w:val="001545A9"/>
    <w:rsid w:val="001637C7"/>
    <w:rsid w:val="0016480E"/>
    <w:rsid w:val="001670CC"/>
    <w:rsid w:val="00174297"/>
    <w:rsid w:val="0018162F"/>
    <w:rsid w:val="001817B3"/>
    <w:rsid w:val="00183014"/>
    <w:rsid w:val="00186771"/>
    <w:rsid w:val="001878EF"/>
    <w:rsid w:val="001959C2"/>
    <w:rsid w:val="00195B22"/>
    <w:rsid w:val="001973C2"/>
    <w:rsid w:val="00197DFD"/>
    <w:rsid w:val="001A7968"/>
    <w:rsid w:val="001B2764"/>
    <w:rsid w:val="001B3483"/>
    <w:rsid w:val="001B3826"/>
    <w:rsid w:val="001B3C1E"/>
    <w:rsid w:val="001B4494"/>
    <w:rsid w:val="001C0D8B"/>
    <w:rsid w:val="001C0DA8"/>
    <w:rsid w:val="001D6147"/>
    <w:rsid w:val="001E0D8A"/>
    <w:rsid w:val="001E67BA"/>
    <w:rsid w:val="001E74C2"/>
    <w:rsid w:val="001F0F8C"/>
    <w:rsid w:val="001F5A48"/>
    <w:rsid w:val="001F6260"/>
    <w:rsid w:val="00200007"/>
    <w:rsid w:val="002030A5"/>
    <w:rsid w:val="00203131"/>
    <w:rsid w:val="0020358A"/>
    <w:rsid w:val="00212E88"/>
    <w:rsid w:val="00213729"/>
    <w:rsid w:val="00213C9C"/>
    <w:rsid w:val="00214F8E"/>
    <w:rsid w:val="00217AC1"/>
    <w:rsid w:val="0022009E"/>
    <w:rsid w:val="00220A2B"/>
    <w:rsid w:val="0022425C"/>
    <w:rsid w:val="002246DE"/>
    <w:rsid w:val="00252BC4"/>
    <w:rsid w:val="00253CC3"/>
    <w:rsid w:val="00254014"/>
    <w:rsid w:val="002576E1"/>
    <w:rsid w:val="002601C0"/>
    <w:rsid w:val="0026504D"/>
    <w:rsid w:val="00266EB7"/>
    <w:rsid w:val="002734C1"/>
    <w:rsid w:val="00273A2F"/>
    <w:rsid w:val="00280168"/>
    <w:rsid w:val="00280986"/>
    <w:rsid w:val="00281ECE"/>
    <w:rsid w:val="00282397"/>
    <w:rsid w:val="002831C7"/>
    <w:rsid w:val="002840C6"/>
    <w:rsid w:val="00286E0F"/>
    <w:rsid w:val="00295174"/>
    <w:rsid w:val="00296172"/>
    <w:rsid w:val="00296B92"/>
    <w:rsid w:val="002A2C22"/>
    <w:rsid w:val="002B02EB"/>
    <w:rsid w:val="002C0602"/>
    <w:rsid w:val="002D5C16"/>
    <w:rsid w:val="002D7C85"/>
    <w:rsid w:val="002F20A6"/>
    <w:rsid w:val="002F3DFF"/>
    <w:rsid w:val="002F4018"/>
    <w:rsid w:val="002F5E05"/>
    <w:rsid w:val="00313523"/>
    <w:rsid w:val="00314955"/>
    <w:rsid w:val="00315564"/>
    <w:rsid w:val="00317053"/>
    <w:rsid w:val="003204D6"/>
    <w:rsid w:val="0032109C"/>
    <w:rsid w:val="00322B45"/>
    <w:rsid w:val="00323809"/>
    <w:rsid w:val="00323D41"/>
    <w:rsid w:val="00325414"/>
    <w:rsid w:val="003302F1"/>
    <w:rsid w:val="00332945"/>
    <w:rsid w:val="00340F5E"/>
    <w:rsid w:val="00341DAA"/>
    <w:rsid w:val="0034470E"/>
    <w:rsid w:val="00347408"/>
    <w:rsid w:val="0035011E"/>
    <w:rsid w:val="00352DB0"/>
    <w:rsid w:val="0036723E"/>
    <w:rsid w:val="00371ED3"/>
    <w:rsid w:val="00372567"/>
    <w:rsid w:val="003769D1"/>
    <w:rsid w:val="0037728A"/>
    <w:rsid w:val="00380B7D"/>
    <w:rsid w:val="00381A99"/>
    <w:rsid w:val="003829C2"/>
    <w:rsid w:val="00384724"/>
    <w:rsid w:val="00387ABE"/>
    <w:rsid w:val="003919B7"/>
    <w:rsid w:val="00391D57"/>
    <w:rsid w:val="00392292"/>
    <w:rsid w:val="003A67D2"/>
    <w:rsid w:val="003A7583"/>
    <w:rsid w:val="003B1017"/>
    <w:rsid w:val="003B3C07"/>
    <w:rsid w:val="003B6775"/>
    <w:rsid w:val="003C16C2"/>
    <w:rsid w:val="003C5FE2"/>
    <w:rsid w:val="003D0312"/>
    <w:rsid w:val="003D05FB"/>
    <w:rsid w:val="003D124B"/>
    <w:rsid w:val="003D1B16"/>
    <w:rsid w:val="003D45BF"/>
    <w:rsid w:val="003D508A"/>
    <w:rsid w:val="003D537F"/>
    <w:rsid w:val="003D7B75"/>
    <w:rsid w:val="003E0208"/>
    <w:rsid w:val="003E4B57"/>
    <w:rsid w:val="003E7EBD"/>
    <w:rsid w:val="003F27E1"/>
    <w:rsid w:val="003F28B2"/>
    <w:rsid w:val="003F437A"/>
    <w:rsid w:val="003F456A"/>
    <w:rsid w:val="003F5C2B"/>
    <w:rsid w:val="004018FE"/>
    <w:rsid w:val="004023E9"/>
    <w:rsid w:val="00405CCF"/>
    <w:rsid w:val="00406267"/>
    <w:rsid w:val="0040675B"/>
    <w:rsid w:val="00412257"/>
    <w:rsid w:val="00413F83"/>
    <w:rsid w:val="0041490C"/>
    <w:rsid w:val="00416191"/>
    <w:rsid w:val="00416721"/>
    <w:rsid w:val="00417754"/>
    <w:rsid w:val="00421EF0"/>
    <w:rsid w:val="004224FA"/>
    <w:rsid w:val="00422D65"/>
    <w:rsid w:val="00423D07"/>
    <w:rsid w:val="00431242"/>
    <w:rsid w:val="0044346F"/>
    <w:rsid w:val="004437CC"/>
    <w:rsid w:val="00444BB8"/>
    <w:rsid w:val="0046520A"/>
    <w:rsid w:val="00466F72"/>
    <w:rsid w:val="004672AB"/>
    <w:rsid w:val="0046754C"/>
    <w:rsid w:val="004714FE"/>
    <w:rsid w:val="00474F6C"/>
    <w:rsid w:val="00475F8E"/>
    <w:rsid w:val="00483D0B"/>
    <w:rsid w:val="00491165"/>
    <w:rsid w:val="00491FB7"/>
    <w:rsid w:val="0049490F"/>
    <w:rsid w:val="00495053"/>
    <w:rsid w:val="00496B02"/>
    <w:rsid w:val="004A13B3"/>
    <w:rsid w:val="004A1F59"/>
    <w:rsid w:val="004A29BE"/>
    <w:rsid w:val="004A31ED"/>
    <w:rsid w:val="004A3225"/>
    <w:rsid w:val="004A33EE"/>
    <w:rsid w:val="004A3AA8"/>
    <w:rsid w:val="004A4793"/>
    <w:rsid w:val="004A65DD"/>
    <w:rsid w:val="004A77C6"/>
    <w:rsid w:val="004B0414"/>
    <w:rsid w:val="004B13C7"/>
    <w:rsid w:val="004B4004"/>
    <w:rsid w:val="004B778F"/>
    <w:rsid w:val="004C3DCC"/>
    <w:rsid w:val="004C6329"/>
    <w:rsid w:val="004C6626"/>
    <w:rsid w:val="004C67A6"/>
    <w:rsid w:val="004D141F"/>
    <w:rsid w:val="004D2816"/>
    <w:rsid w:val="004D4EEB"/>
    <w:rsid w:val="004D5BF0"/>
    <w:rsid w:val="004D6310"/>
    <w:rsid w:val="004E0062"/>
    <w:rsid w:val="004E05A1"/>
    <w:rsid w:val="004E1CCB"/>
    <w:rsid w:val="004F5E57"/>
    <w:rsid w:val="004F6710"/>
    <w:rsid w:val="00502016"/>
    <w:rsid w:val="00502849"/>
    <w:rsid w:val="00504334"/>
    <w:rsid w:val="005104D7"/>
    <w:rsid w:val="00510B9E"/>
    <w:rsid w:val="0051140F"/>
    <w:rsid w:val="00512089"/>
    <w:rsid w:val="00524182"/>
    <w:rsid w:val="0052665B"/>
    <w:rsid w:val="00532ED0"/>
    <w:rsid w:val="00536BC2"/>
    <w:rsid w:val="005425E1"/>
    <w:rsid w:val="005427C5"/>
    <w:rsid w:val="00542CF6"/>
    <w:rsid w:val="005500A2"/>
    <w:rsid w:val="00553C03"/>
    <w:rsid w:val="005635B2"/>
    <w:rsid w:val="00563692"/>
    <w:rsid w:val="00576060"/>
    <w:rsid w:val="00580175"/>
    <w:rsid w:val="005828D3"/>
    <w:rsid w:val="00586FF0"/>
    <w:rsid w:val="0058765A"/>
    <w:rsid w:val="00587AA7"/>
    <w:rsid w:val="00587E50"/>
    <w:rsid w:val="0059051D"/>
    <w:rsid w:val="005908B8"/>
    <w:rsid w:val="0059512E"/>
    <w:rsid w:val="005A2804"/>
    <w:rsid w:val="005A5295"/>
    <w:rsid w:val="005A6DD2"/>
    <w:rsid w:val="005A71F4"/>
    <w:rsid w:val="005B1279"/>
    <w:rsid w:val="005B2FF5"/>
    <w:rsid w:val="005B6C96"/>
    <w:rsid w:val="005C20CE"/>
    <w:rsid w:val="005C385D"/>
    <w:rsid w:val="005D297B"/>
    <w:rsid w:val="005D3B20"/>
    <w:rsid w:val="005E5C68"/>
    <w:rsid w:val="005E65C0"/>
    <w:rsid w:val="005E7B36"/>
    <w:rsid w:val="005F0390"/>
    <w:rsid w:val="006011F7"/>
    <w:rsid w:val="0061062A"/>
    <w:rsid w:val="00612023"/>
    <w:rsid w:val="00614190"/>
    <w:rsid w:val="00616004"/>
    <w:rsid w:val="00622A99"/>
    <w:rsid w:val="00622E67"/>
    <w:rsid w:val="00626EDC"/>
    <w:rsid w:val="0063451F"/>
    <w:rsid w:val="006470EC"/>
    <w:rsid w:val="00650ACF"/>
    <w:rsid w:val="0065598E"/>
    <w:rsid w:val="00655AF2"/>
    <w:rsid w:val="006568BE"/>
    <w:rsid w:val="0066025D"/>
    <w:rsid w:val="0066232A"/>
    <w:rsid w:val="00673165"/>
    <w:rsid w:val="006773EC"/>
    <w:rsid w:val="00680504"/>
    <w:rsid w:val="00681A78"/>
    <w:rsid w:val="00681CD9"/>
    <w:rsid w:val="00683E30"/>
    <w:rsid w:val="00687024"/>
    <w:rsid w:val="006A00AC"/>
    <w:rsid w:val="006A00E0"/>
    <w:rsid w:val="006A1D20"/>
    <w:rsid w:val="006A4A49"/>
    <w:rsid w:val="006B5204"/>
    <w:rsid w:val="006B579B"/>
    <w:rsid w:val="006B7B15"/>
    <w:rsid w:val="006C32D4"/>
    <w:rsid w:val="006C34F5"/>
    <w:rsid w:val="006D3691"/>
    <w:rsid w:val="006D54C9"/>
    <w:rsid w:val="006E3551"/>
    <w:rsid w:val="006E361B"/>
    <w:rsid w:val="006F3563"/>
    <w:rsid w:val="006F42B9"/>
    <w:rsid w:val="006F6103"/>
    <w:rsid w:val="006F67B3"/>
    <w:rsid w:val="00704E00"/>
    <w:rsid w:val="007209E7"/>
    <w:rsid w:val="0072410F"/>
    <w:rsid w:val="00724E10"/>
    <w:rsid w:val="00726182"/>
    <w:rsid w:val="00727635"/>
    <w:rsid w:val="00732329"/>
    <w:rsid w:val="007337CA"/>
    <w:rsid w:val="00734CE4"/>
    <w:rsid w:val="00735123"/>
    <w:rsid w:val="00741837"/>
    <w:rsid w:val="007453E6"/>
    <w:rsid w:val="007468F4"/>
    <w:rsid w:val="007527AB"/>
    <w:rsid w:val="007535A0"/>
    <w:rsid w:val="00760855"/>
    <w:rsid w:val="00770A86"/>
    <w:rsid w:val="0077309D"/>
    <w:rsid w:val="007731D4"/>
    <w:rsid w:val="007774EE"/>
    <w:rsid w:val="00777F6E"/>
    <w:rsid w:val="00781822"/>
    <w:rsid w:val="00783F21"/>
    <w:rsid w:val="007850BA"/>
    <w:rsid w:val="00787159"/>
    <w:rsid w:val="00791668"/>
    <w:rsid w:val="00791AA1"/>
    <w:rsid w:val="00793FCA"/>
    <w:rsid w:val="00795050"/>
    <w:rsid w:val="0079584D"/>
    <w:rsid w:val="007A3793"/>
    <w:rsid w:val="007A5B10"/>
    <w:rsid w:val="007B1C6C"/>
    <w:rsid w:val="007B414E"/>
    <w:rsid w:val="007B56E7"/>
    <w:rsid w:val="007B6589"/>
    <w:rsid w:val="007B7A28"/>
    <w:rsid w:val="007C0B71"/>
    <w:rsid w:val="007C1BA2"/>
    <w:rsid w:val="007D20E9"/>
    <w:rsid w:val="007D3BC0"/>
    <w:rsid w:val="007D41CB"/>
    <w:rsid w:val="007D6D68"/>
    <w:rsid w:val="007D7881"/>
    <w:rsid w:val="007D7E3A"/>
    <w:rsid w:val="007E0E10"/>
    <w:rsid w:val="007E4768"/>
    <w:rsid w:val="007E777B"/>
    <w:rsid w:val="007F2070"/>
    <w:rsid w:val="00801819"/>
    <w:rsid w:val="008053F5"/>
    <w:rsid w:val="00810198"/>
    <w:rsid w:val="00813515"/>
    <w:rsid w:val="00815DA8"/>
    <w:rsid w:val="0082194D"/>
    <w:rsid w:val="00822053"/>
    <w:rsid w:val="00826EF5"/>
    <w:rsid w:val="00831693"/>
    <w:rsid w:val="00840104"/>
    <w:rsid w:val="00841F58"/>
    <w:rsid w:val="00841FC5"/>
    <w:rsid w:val="008450B4"/>
    <w:rsid w:val="00845709"/>
    <w:rsid w:val="00847019"/>
    <w:rsid w:val="00852AB4"/>
    <w:rsid w:val="008576BD"/>
    <w:rsid w:val="00860463"/>
    <w:rsid w:val="00860D5F"/>
    <w:rsid w:val="008622AE"/>
    <w:rsid w:val="008624BD"/>
    <w:rsid w:val="00865222"/>
    <w:rsid w:val="008733DA"/>
    <w:rsid w:val="00875020"/>
    <w:rsid w:val="0087705B"/>
    <w:rsid w:val="008850E4"/>
    <w:rsid w:val="0089483C"/>
    <w:rsid w:val="008A10F5"/>
    <w:rsid w:val="008A12F5"/>
    <w:rsid w:val="008B0A5A"/>
    <w:rsid w:val="008B1587"/>
    <w:rsid w:val="008B1B01"/>
    <w:rsid w:val="008B3BCD"/>
    <w:rsid w:val="008B6DF8"/>
    <w:rsid w:val="008C106C"/>
    <w:rsid w:val="008C10F1"/>
    <w:rsid w:val="008C1E99"/>
    <w:rsid w:val="008C44A3"/>
    <w:rsid w:val="008C519A"/>
    <w:rsid w:val="008D1B5C"/>
    <w:rsid w:val="008D6B1C"/>
    <w:rsid w:val="008D6EE2"/>
    <w:rsid w:val="008D7724"/>
    <w:rsid w:val="008E0085"/>
    <w:rsid w:val="008E2AA6"/>
    <w:rsid w:val="008E311B"/>
    <w:rsid w:val="008F46E7"/>
    <w:rsid w:val="008F6F0B"/>
    <w:rsid w:val="00907BA7"/>
    <w:rsid w:val="0091064E"/>
    <w:rsid w:val="00911FC5"/>
    <w:rsid w:val="009148E7"/>
    <w:rsid w:val="00916413"/>
    <w:rsid w:val="00931A10"/>
    <w:rsid w:val="00933B60"/>
    <w:rsid w:val="00947967"/>
    <w:rsid w:val="00954898"/>
    <w:rsid w:val="00965200"/>
    <w:rsid w:val="009668B3"/>
    <w:rsid w:val="00971471"/>
    <w:rsid w:val="00971E07"/>
    <w:rsid w:val="009849C2"/>
    <w:rsid w:val="00984D24"/>
    <w:rsid w:val="009858EB"/>
    <w:rsid w:val="009B0046"/>
    <w:rsid w:val="009B064F"/>
    <w:rsid w:val="009B34AA"/>
    <w:rsid w:val="009C1440"/>
    <w:rsid w:val="009C1A5A"/>
    <w:rsid w:val="009C2107"/>
    <w:rsid w:val="009C5D9E"/>
    <w:rsid w:val="009D2228"/>
    <w:rsid w:val="009D2C3E"/>
    <w:rsid w:val="009E0625"/>
    <w:rsid w:val="009E3034"/>
    <w:rsid w:val="009E549F"/>
    <w:rsid w:val="009E6ADC"/>
    <w:rsid w:val="009F28A8"/>
    <w:rsid w:val="009F37D5"/>
    <w:rsid w:val="009F38AA"/>
    <w:rsid w:val="009F473E"/>
    <w:rsid w:val="009F682A"/>
    <w:rsid w:val="00A01142"/>
    <w:rsid w:val="00A022BE"/>
    <w:rsid w:val="00A02908"/>
    <w:rsid w:val="00A171DD"/>
    <w:rsid w:val="00A21F46"/>
    <w:rsid w:val="00A24C95"/>
    <w:rsid w:val="00A26094"/>
    <w:rsid w:val="00A275DC"/>
    <w:rsid w:val="00A301BF"/>
    <w:rsid w:val="00A302B2"/>
    <w:rsid w:val="00A331B4"/>
    <w:rsid w:val="00A3484E"/>
    <w:rsid w:val="00A36ADA"/>
    <w:rsid w:val="00A438D8"/>
    <w:rsid w:val="00A473F5"/>
    <w:rsid w:val="00A514A6"/>
    <w:rsid w:val="00A517CF"/>
    <w:rsid w:val="00A51F9D"/>
    <w:rsid w:val="00A5416A"/>
    <w:rsid w:val="00A56D00"/>
    <w:rsid w:val="00A639F4"/>
    <w:rsid w:val="00A63D4B"/>
    <w:rsid w:val="00A730E9"/>
    <w:rsid w:val="00A7637A"/>
    <w:rsid w:val="00A77744"/>
    <w:rsid w:val="00A81A32"/>
    <w:rsid w:val="00A8340E"/>
    <w:rsid w:val="00A835BD"/>
    <w:rsid w:val="00A91077"/>
    <w:rsid w:val="00A96271"/>
    <w:rsid w:val="00A97B15"/>
    <w:rsid w:val="00AA2450"/>
    <w:rsid w:val="00AA42D5"/>
    <w:rsid w:val="00AB2FAB"/>
    <w:rsid w:val="00AB5C14"/>
    <w:rsid w:val="00AB779C"/>
    <w:rsid w:val="00AC116A"/>
    <w:rsid w:val="00AC1EE7"/>
    <w:rsid w:val="00AC333F"/>
    <w:rsid w:val="00AC5041"/>
    <w:rsid w:val="00AC585C"/>
    <w:rsid w:val="00AD1925"/>
    <w:rsid w:val="00AD4C54"/>
    <w:rsid w:val="00AE0066"/>
    <w:rsid w:val="00AE067D"/>
    <w:rsid w:val="00AE1EB3"/>
    <w:rsid w:val="00AE2B53"/>
    <w:rsid w:val="00AF1181"/>
    <w:rsid w:val="00AF224F"/>
    <w:rsid w:val="00AF2F79"/>
    <w:rsid w:val="00AF33B2"/>
    <w:rsid w:val="00AF4653"/>
    <w:rsid w:val="00AF4DAD"/>
    <w:rsid w:val="00AF79C6"/>
    <w:rsid w:val="00AF7DB7"/>
    <w:rsid w:val="00B108FF"/>
    <w:rsid w:val="00B12565"/>
    <w:rsid w:val="00B1674A"/>
    <w:rsid w:val="00B168F4"/>
    <w:rsid w:val="00B2000C"/>
    <w:rsid w:val="00B249DE"/>
    <w:rsid w:val="00B30F5F"/>
    <w:rsid w:val="00B329A9"/>
    <w:rsid w:val="00B37EF0"/>
    <w:rsid w:val="00B43CB2"/>
    <w:rsid w:val="00B4439B"/>
    <w:rsid w:val="00B443E4"/>
    <w:rsid w:val="00B476AF"/>
    <w:rsid w:val="00B52E74"/>
    <w:rsid w:val="00B563AD"/>
    <w:rsid w:val="00B563EA"/>
    <w:rsid w:val="00B60E51"/>
    <w:rsid w:val="00B63A54"/>
    <w:rsid w:val="00B77D18"/>
    <w:rsid w:val="00B8313A"/>
    <w:rsid w:val="00B83368"/>
    <w:rsid w:val="00B84FCD"/>
    <w:rsid w:val="00B91B86"/>
    <w:rsid w:val="00B93503"/>
    <w:rsid w:val="00BA31E8"/>
    <w:rsid w:val="00BA55E0"/>
    <w:rsid w:val="00BA6BD4"/>
    <w:rsid w:val="00BA7B87"/>
    <w:rsid w:val="00BA7E4C"/>
    <w:rsid w:val="00BB3752"/>
    <w:rsid w:val="00BB47DB"/>
    <w:rsid w:val="00BB6688"/>
    <w:rsid w:val="00BC0999"/>
    <w:rsid w:val="00BC10AC"/>
    <w:rsid w:val="00BC26D4"/>
    <w:rsid w:val="00BC657A"/>
    <w:rsid w:val="00BD498E"/>
    <w:rsid w:val="00BD61EB"/>
    <w:rsid w:val="00BE56C6"/>
    <w:rsid w:val="00BE5A3B"/>
    <w:rsid w:val="00BF1585"/>
    <w:rsid w:val="00BF2A42"/>
    <w:rsid w:val="00BF3D52"/>
    <w:rsid w:val="00C03D8C"/>
    <w:rsid w:val="00C055EC"/>
    <w:rsid w:val="00C05C77"/>
    <w:rsid w:val="00C075F7"/>
    <w:rsid w:val="00C10DC9"/>
    <w:rsid w:val="00C1103C"/>
    <w:rsid w:val="00C12FB3"/>
    <w:rsid w:val="00C17341"/>
    <w:rsid w:val="00C218E8"/>
    <w:rsid w:val="00C24EEF"/>
    <w:rsid w:val="00C25CF6"/>
    <w:rsid w:val="00C26C36"/>
    <w:rsid w:val="00C27070"/>
    <w:rsid w:val="00C27184"/>
    <w:rsid w:val="00C32768"/>
    <w:rsid w:val="00C4215A"/>
    <w:rsid w:val="00C431DF"/>
    <w:rsid w:val="00C456BD"/>
    <w:rsid w:val="00C52B09"/>
    <w:rsid w:val="00C530DC"/>
    <w:rsid w:val="00C5350D"/>
    <w:rsid w:val="00C567E5"/>
    <w:rsid w:val="00C6123C"/>
    <w:rsid w:val="00C61472"/>
    <w:rsid w:val="00C7084D"/>
    <w:rsid w:val="00C7315E"/>
    <w:rsid w:val="00C7345E"/>
    <w:rsid w:val="00C75895"/>
    <w:rsid w:val="00C80603"/>
    <w:rsid w:val="00C83C9F"/>
    <w:rsid w:val="00C94840"/>
    <w:rsid w:val="00CA6C63"/>
    <w:rsid w:val="00CB027F"/>
    <w:rsid w:val="00CB48D2"/>
    <w:rsid w:val="00CB6A7F"/>
    <w:rsid w:val="00CC6297"/>
    <w:rsid w:val="00CC7690"/>
    <w:rsid w:val="00CD1986"/>
    <w:rsid w:val="00CD19A4"/>
    <w:rsid w:val="00CE4D5C"/>
    <w:rsid w:val="00CF05DA"/>
    <w:rsid w:val="00CF066D"/>
    <w:rsid w:val="00CF3F3F"/>
    <w:rsid w:val="00CF4068"/>
    <w:rsid w:val="00CF58EB"/>
    <w:rsid w:val="00D0106E"/>
    <w:rsid w:val="00D06383"/>
    <w:rsid w:val="00D20E85"/>
    <w:rsid w:val="00D24615"/>
    <w:rsid w:val="00D25456"/>
    <w:rsid w:val="00D32E68"/>
    <w:rsid w:val="00D3388D"/>
    <w:rsid w:val="00D37842"/>
    <w:rsid w:val="00D42DC2"/>
    <w:rsid w:val="00D477EF"/>
    <w:rsid w:val="00D537E1"/>
    <w:rsid w:val="00D53CED"/>
    <w:rsid w:val="00D5510E"/>
    <w:rsid w:val="00D55BB2"/>
    <w:rsid w:val="00D6091A"/>
    <w:rsid w:val="00D6448E"/>
    <w:rsid w:val="00D64F75"/>
    <w:rsid w:val="00D6695F"/>
    <w:rsid w:val="00D675AA"/>
    <w:rsid w:val="00D75644"/>
    <w:rsid w:val="00D81656"/>
    <w:rsid w:val="00D83D87"/>
    <w:rsid w:val="00D84266"/>
    <w:rsid w:val="00D86A30"/>
    <w:rsid w:val="00D965EF"/>
    <w:rsid w:val="00D97CB4"/>
    <w:rsid w:val="00D97DD4"/>
    <w:rsid w:val="00DA5A8A"/>
    <w:rsid w:val="00DB26CD"/>
    <w:rsid w:val="00DB39E1"/>
    <w:rsid w:val="00DB441C"/>
    <w:rsid w:val="00DB44AF"/>
    <w:rsid w:val="00DC1F58"/>
    <w:rsid w:val="00DC339B"/>
    <w:rsid w:val="00DC5D40"/>
    <w:rsid w:val="00DD016C"/>
    <w:rsid w:val="00DD30E9"/>
    <w:rsid w:val="00DD4F47"/>
    <w:rsid w:val="00DD6F0A"/>
    <w:rsid w:val="00DD7FBB"/>
    <w:rsid w:val="00DE0B9F"/>
    <w:rsid w:val="00DE4238"/>
    <w:rsid w:val="00DE657F"/>
    <w:rsid w:val="00DF03E9"/>
    <w:rsid w:val="00DF1218"/>
    <w:rsid w:val="00DF6462"/>
    <w:rsid w:val="00E02FA0"/>
    <w:rsid w:val="00E036DC"/>
    <w:rsid w:val="00E04E24"/>
    <w:rsid w:val="00E10454"/>
    <w:rsid w:val="00E112E5"/>
    <w:rsid w:val="00E21CC7"/>
    <w:rsid w:val="00E23B86"/>
    <w:rsid w:val="00E24D9E"/>
    <w:rsid w:val="00E2576F"/>
    <w:rsid w:val="00E25849"/>
    <w:rsid w:val="00E3197E"/>
    <w:rsid w:val="00E32829"/>
    <w:rsid w:val="00E342F8"/>
    <w:rsid w:val="00E347BE"/>
    <w:rsid w:val="00E351ED"/>
    <w:rsid w:val="00E35346"/>
    <w:rsid w:val="00E47265"/>
    <w:rsid w:val="00E56680"/>
    <w:rsid w:val="00E6034B"/>
    <w:rsid w:val="00E64F19"/>
    <w:rsid w:val="00E6549E"/>
    <w:rsid w:val="00E65EDE"/>
    <w:rsid w:val="00E67CDF"/>
    <w:rsid w:val="00E706D6"/>
    <w:rsid w:val="00E70F81"/>
    <w:rsid w:val="00E77055"/>
    <w:rsid w:val="00E77460"/>
    <w:rsid w:val="00E82F7D"/>
    <w:rsid w:val="00E83ABC"/>
    <w:rsid w:val="00E844F2"/>
    <w:rsid w:val="00E84986"/>
    <w:rsid w:val="00E92FCB"/>
    <w:rsid w:val="00E9642F"/>
    <w:rsid w:val="00EA147F"/>
    <w:rsid w:val="00EA19B1"/>
    <w:rsid w:val="00EA638A"/>
    <w:rsid w:val="00EA70B5"/>
    <w:rsid w:val="00EA7EF1"/>
    <w:rsid w:val="00EB126D"/>
    <w:rsid w:val="00EB12AF"/>
    <w:rsid w:val="00EC012A"/>
    <w:rsid w:val="00EC2FF7"/>
    <w:rsid w:val="00ED03AB"/>
    <w:rsid w:val="00ED1CD4"/>
    <w:rsid w:val="00ED1D2B"/>
    <w:rsid w:val="00ED1F1D"/>
    <w:rsid w:val="00ED64B5"/>
    <w:rsid w:val="00EE10DB"/>
    <w:rsid w:val="00EE1ECA"/>
    <w:rsid w:val="00EE467D"/>
    <w:rsid w:val="00EE56E1"/>
    <w:rsid w:val="00EE7781"/>
    <w:rsid w:val="00EE7CCA"/>
    <w:rsid w:val="00EF1C25"/>
    <w:rsid w:val="00EF3EB5"/>
    <w:rsid w:val="00EF409A"/>
    <w:rsid w:val="00F0349C"/>
    <w:rsid w:val="00F05453"/>
    <w:rsid w:val="00F10BFC"/>
    <w:rsid w:val="00F16A14"/>
    <w:rsid w:val="00F2145C"/>
    <w:rsid w:val="00F214CC"/>
    <w:rsid w:val="00F25716"/>
    <w:rsid w:val="00F34B34"/>
    <w:rsid w:val="00F362D7"/>
    <w:rsid w:val="00F376F5"/>
    <w:rsid w:val="00F37D7B"/>
    <w:rsid w:val="00F530CA"/>
    <w:rsid w:val="00F5314C"/>
    <w:rsid w:val="00F5345B"/>
    <w:rsid w:val="00F57EA6"/>
    <w:rsid w:val="00F635DD"/>
    <w:rsid w:val="00F638AE"/>
    <w:rsid w:val="00F6627B"/>
    <w:rsid w:val="00F734F2"/>
    <w:rsid w:val="00F75052"/>
    <w:rsid w:val="00F751B2"/>
    <w:rsid w:val="00F804D3"/>
    <w:rsid w:val="00F816C1"/>
    <w:rsid w:val="00F81CD2"/>
    <w:rsid w:val="00F82641"/>
    <w:rsid w:val="00F90F18"/>
    <w:rsid w:val="00F937E4"/>
    <w:rsid w:val="00F95EE7"/>
    <w:rsid w:val="00FA2DBE"/>
    <w:rsid w:val="00FA3126"/>
    <w:rsid w:val="00FA39E6"/>
    <w:rsid w:val="00FA7132"/>
    <w:rsid w:val="00FA7BC9"/>
    <w:rsid w:val="00FB0D8C"/>
    <w:rsid w:val="00FB2C52"/>
    <w:rsid w:val="00FB378E"/>
    <w:rsid w:val="00FB37F1"/>
    <w:rsid w:val="00FB3E4C"/>
    <w:rsid w:val="00FB3FB6"/>
    <w:rsid w:val="00FB40ED"/>
    <w:rsid w:val="00FB47C0"/>
    <w:rsid w:val="00FB4CE5"/>
    <w:rsid w:val="00FB501B"/>
    <w:rsid w:val="00FB5200"/>
    <w:rsid w:val="00FB7770"/>
    <w:rsid w:val="00FC429E"/>
    <w:rsid w:val="00FD1400"/>
    <w:rsid w:val="00FD3B91"/>
    <w:rsid w:val="00FD4234"/>
    <w:rsid w:val="00FD576B"/>
    <w:rsid w:val="00FD579E"/>
    <w:rsid w:val="00FE1276"/>
    <w:rsid w:val="00FE4516"/>
    <w:rsid w:val="00FE7F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633E94-5C17-4F70-9D23-E5116D51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E47265"/>
    <w:rPr>
      <w:rFonts w:ascii="標楷體" w:eastAsia="標楷體" w:hAnsi="Arial"/>
      <w:bCs/>
      <w:kern w:val="32"/>
      <w:sz w:val="32"/>
      <w:szCs w:val="36"/>
    </w:rPr>
  </w:style>
  <w:style w:type="paragraph" w:styleId="HTML">
    <w:name w:val="HTML Preformatted"/>
    <w:basedOn w:val="a6"/>
    <w:link w:val="HTML0"/>
    <w:uiPriority w:val="99"/>
    <w:semiHidden/>
    <w:unhideWhenUsed/>
    <w:rsid w:val="009E6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9E6ADC"/>
    <w:rPr>
      <w:rFonts w:ascii="細明體" w:eastAsia="細明體" w:hAnsi="細明體" w:cs="細明體"/>
      <w:sz w:val="24"/>
      <w:szCs w:val="24"/>
    </w:rPr>
  </w:style>
  <w:style w:type="paragraph" w:styleId="afb">
    <w:name w:val="Revision"/>
    <w:hidden/>
    <w:uiPriority w:val="99"/>
    <w:semiHidden/>
    <w:rsid w:val="003D124B"/>
    <w:rPr>
      <w:rFonts w:ascii="標楷體" w:eastAsia="標楷體"/>
      <w:kern w:val="2"/>
      <w:sz w:val="32"/>
    </w:rPr>
  </w:style>
  <w:style w:type="character" w:styleId="afc">
    <w:name w:val="footnote reference"/>
    <w:uiPriority w:val="99"/>
    <w:unhideWhenUsed/>
    <w:rsid w:val="002576E1"/>
    <w:rPr>
      <w:vertAlign w:val="superscript"/>
    </w:rPr>
  </w:style>
  <w:style w:type="paragraph" w:styleId="afd">
    <w:name w:val="footnote text"/>
    <w:basedOn w:val="a6"/>
    <w:link w:val="afe"/>
    <w:uiPriority w:val="99"/>
    <w:unhideWhenUsed/>
    <w:rsid w:val="002576E1"/>
    <w:pPr>
      <w:overflowPunct/>
      <w:autoSpaceDE/>
      <w:autoSpaceDN/>
      <w:snapToGrid w:val="0"/>
      <w:jc w:val="left"/>
    </w:pPr>
    <w:rPr>
      <w:rFonts w:ascii="Times New Roman"/>
      <w:sz w:val="18"/>
      <w:szCs w:val="18"/>
    </w:rPr>
  </w:style>
  <w:style w:type="character" w:customStyle="1" w:styleId="afe">
    <w:name w:val="註腳文字 字元"/>
    <w:basedOn w:val="a7"/>
    <w:link w:val="afd"/>
    <w:uiPriority w:val="99"/>
    <w:rsid w:val="002576E1"/>
    <w:rPr>
      <w:rFonts w:eastAsia="標楷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027F-A4D4-4615-B1BD-C7483ED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3803</Words>
  <Characters>3919</Characters>
  <Application>Microsoft Office Word</Application>
  <DocSecurity>0</DocSecurity>
  <Lines>356</Lines>
  <Paragraphs>386</Paragraphs>
  <ScaleCrop>false</ScaleCrop>
  <Company>cy</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stud01</dc:creator>
  <cp:lastModifiedBy>陳虹欣</cp:lastModifiedBy>
  <cp:revision>2</cp:revision>
  <cp:lastPrinted>2021-10-04T02:58:00Z</cp:lastPrinted>
  <dcterms:created xsi:type="dcterms:W3CDTF">2021-10-07T08:04:00Z</dcterms:created>
  <dcterms:modified xsi:type="dcterms:W3CDTF">2021-10-07T08:04:00Z</dcterms:modified>
</cp:coreProperties>
</file>