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29DC1" w14:textId="77777777" w:rsidR="00D75644" w:rsidRPr="009446D2" w:rsidRDefault="00D75644" w:rsidP="00F37D7B">
      <w:pPr>
        <w:pStyle w:val="af2"/>
      </w:pPr>
      <w:r w:rsidRPr="009446D2">
        <w:rPr>
          <w:rFonts w:hint="eastAsia"/>
        </w:rPr>
        <w:t>調查報告</w:t>
      </w:r>
    </w:p>
    <w:p w14:paraId="2958D155" w14:textId="6226957E" w:rsidR="00E25849" w:rsidRPr="009446D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77587963"/>
      <w:r w:rsidRPr="009446D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275A8" w:rsidRPr="009446D2">
        <w:rPr>
          <w:rFonts w:hint="eastAsia"/>
        </w:rPr>
        <w:t>據訴，衛生福利部澎湖醫院薦任第8職等總務室</w:t>
      </w:r>
      <w:r w:rsidR="009C5AA0">
        <w:rPr>
          <w:rFonts w:hint="eastAsia"/>
        </w:rPr>
        <w:t>黃</w:t>
      </w:r>
      <w:r w:rsidR="003275A8" w:rsidRPr="009446D2">
        <w:rPr>
          <w:rFonts w:hint="eastAsia"/>
        </w:rPr>
        <w:t>主任，於107年辦理「中正院區停車場停車設備租賃」財務採購案複驗案，被院方以「未積極辦理」等事由記</w:t>
      </w:r>
      <w:r w:rsidR="008730E6" w:rsidRPr="009446D2">
        <w:rPr>
          <w:rFonts w:hint="eastAsia"/>
        </w:rPr>
        <w:t>過</w:t>
      </w:r>
      <w:r w:rsidR="003275A8" w:rsidRPr="009446D2">
        <w:rPr>
          <w:rFonts w:hint="eastAsia"/>
        </w:rPr>
        <w:t>2次、107年考績丙等，並於108年2月</w:t>
      </w:r>
      <w:r w:rsidR="008730E6" w:rsidRPr="009446D2">
        <w:rPr>
          <w:rFonts w:hint="eastAsia"/>
        </w:rPr>
        <w:t>遭調離</w:t>
      </w:r>
      <w:r w:rsidR="003275A8" w:rsidRPr="009446D2">
        <w:rPr>
          <w:rFonts w:hint="eastAsia"/>
        </w:rPr>
        <w:t>主管職</w:t>
      </w:r>
      <w:r w:rsidR="008730E6" w:rsidRPr="009446D2">
        <w:rPr>
          <w:rFonts w:hint="eastAsia"/>
        </w:rPr>
        <w:t>轉</w:t>
      </w:r>
      <w:r w:rsidR="003275A8" w:rsidRPr="009446D2">
        <w:rPr>
          <w:rFonts w:hint="eastAsia"/>
        </w:rPr>
        <w:t>任精神科生活輔導員等處置過程</w:t>
      </w:r>
      <w:r w:rsidR="00D76357" w:rsidRPr="009446D2">
        <w:rPr>
          <w:rFonts w:hint="eastAsia"/>
        </w:rPr>
        <w:t>似</w:t>
      </w:r>
      <w:r w:rsidR="003275A8" w:rsidRPr="009446D2">
        <w:rPr>
          <w:rFonts w:hint="eastAsia"/>
        </w:rPr>
        <w:t>有不公</w:t>
      </w:r>
      <w:r w:rsidR="00D76357" w:rsidRPr="009446D2">
        <w:rPr>
          <w:rFonts w:hint="eastAsia"/>
        </w:rPr>
        <w:t>，且</w:t>
      </w:r>
      <w:r w:rsidR="003275A8" w:rsidRPr="009446D2">
        <w:rPr>
          <w:rFonts w:hint="eastAsia"/>
        </w:rPr>
        <w:t>澎湖醫院內部管理上疑有特定人員長期出勤狀況異常、主管人員多次於公開場合言語怒斥、指責及拍桌構成職場霸凌情形</w:t>
      </w:r>
      <w:r w:rsidR="00B92F45" w:rsidRPr="009446D2">
        <w:rPr>
          <w:rFonts w:hint="eastAsia"/>
        </w:rPr>
        <w:t>等情</w:t>
      </w:r>
      <w:r w:rsidR="003275A8" w:rsidRPr="009446D2">
        <w:rPr>
          <w:rFonts w:hint="eastAsia"/>
        </w:rPr>
        <w:t>，</w:t>
      </w:r>
      <w:r w:rsidR="00B92F45" w:rsidRPr="009446D2">
        <w:rPr>
          <w:rFonts w:hint="eastAsia"/>
        </w:rPr>
        <w:t>究實情如何及澎湖醫院採購案件有無違失情形，</w:t>
      </w:r>
      <w:r w:rsidR="003275A8" w:rsidRPr="009446D2">
        <w:rPr>
          <w:rFonts w:hint="eastAsia"/>
        </w:rPr>
        <w:t>均有深入瞭解之必要案</w:t>
      </w:r>
      <w:r w:rsidR="003D3796" w:rsidRPr="009446D2">
        <w:rPr>
          <w:rFonts w:hint="eastAsia"/>
        </w:rPr>
        <w:t>。</w:t>
      </w:r>
      <w:bookmarkEnd w:id="25"/>
    </w:p>
    <w:p w14:paraId="1D9A4DFF" w14:textId="44B9AE56" w:rsidR="00E25849" w:rsidRPr="009446D2" w:rsidRDefault="00F02ECF" w:rsidP="009E182F">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Start w:id="60" w:name="_Toc77587989"/>
      <w:bookmarkEnd w:id="26"/>
      <w:bookmarkEnd w:id="27"/>
      <w:bookmarkEnd w:id="28"/>
      <w:bookmarkEnd w:id="29"/>
      <w:bookmarkEnd w:id="30"/>
      <w:bookmarkEnd w:id="31"/>
      <w:bookmarkEnd w:id="32"/>
      <w:bookmarkEnd w:id="33"/>
      <w:bookmarkEnd w:id="34"/>
      <w:bookmarkEnd w:id="35"/>
      <w:r w:rsidRPr="009446D2">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3AEF518" w14:textId="5F346698" w:rsidR="00E66250" w:rsidRPr="009446D2" w:rsidRDefault="00930686" w:rsidP="002464BD">
      <w:pPr>
        <w:pStyle w:val="10"/>
        <w:ind w:left="680" w:firstLineChars="199" w:firstLine="677"/>
      </w:pPr>
      <w:bookmarkStart w:id="61" w:name="_Hlk77319432"/>
      <w:bookmarkStart w:id="62" w:name="_Hlk76376425"/>
      <w:bookmarkStart w:id="63" w:name="_Toc524902730"/>
      <w:r w:rsidRPr="006B07E4">
        <w:rPr>
          <w:rFonts w:hint="eastAsia"/>
        </w:rPr>
        <w:t>本案緣於</w:t>
      </w:r>
      <w:r>
        <w:rPr>
          <w:rFonts w:hint="eastAsia"/>
        </w:rPr>
        <w:t>民眾陳情，</w:t>
      </w:r>
      <w:r w:rsidRPr="006B07E4">
        <w:rPr>
          <w:rFonts w:hint="eastAsia"/>
        </w:rPr>
        <w:t>經調閱</w:t>
      </w:r>
      <w:r w:rsidRPr="006B07E4">
        <w:rPr>
          <w:rFonts w:hAnsi="標楷體" w:hint="eastAsia"/>
        </w:rPr>
        <w:t>衛生福利部</w:t>
      </w:r>
      <w:r w:rsidRPr="006B07E4">
        <w:rPr>
          <w:rFonts w:hint="eastAsia"/>
        </w:rPr>
        <w:t>（下稱衛福部）、衛福部澎湖醫院</w:t>
      </w:r>
      <w:r w:rsidRPr="006B07E4">
        <w:t>(</w:t>
      </w:r>
      <w:r w:rsidRPr="006B07E4">
        <w:rPr>
          <w:rFonts w:hint="eastAsia"/>
        </w:rPr>
        <w:t>下稱澎湖醫院</w:t>
      </w:r>
      <w:r w:rsidRPr="006B07E4">
        <w:t>)</w:t>
      </w:r>
      <w:r w:rsidRPr="006B07E4">
        <w:rPr>
          <w:rFonts w:hint="eastAsia"/>
        </w:rPr>
        <w:t>卷證</w:t>
      </w:r>
      <w:r w:rsidR="00E66250" w:rsidRPr="009446D2">
        <w:rPr>
          <w:rFonts w:hint="eastAsia"/>
        </w:rPr>
        <w:t>資料</w:t>
      </w:r>
      <w:r w:rsidR="00E66250" w:rsidRPr="009446D2">
        <w:rPr>
          <w:rStyle w:val="aff8"/>
        </w:rPr>
        <w:footnoteReference w:id="1"/>
      </w:r>
      <w:r w:rsidR="00E66250" w:rsidRPr="009446D2">
        <w:rPr>
          <w:rFonts w:hint="eastAsia"/>
        </w:rPr>
        <w:t>，並於1</w:t>
      </w:r>
      <w:r w:rsidR="00E66250" w:rsidRPr="009446D2">
        <w:t>10</w:t>
      </w:r>
      <w:r w:rsidR="00E66250" w:rsidRPr="009446D2">
        <w:rPr>
          <w:rFonts w:hint="eastAsia"/>
        </w:rPr>
        <w:t>年</w:t>
      </w:r>
      <w:r w:rsidR="00E66250" w:rsidRPr="009446D2">
        <w:t>1</w:t>
      </w:r>
      <w:r w:rsidR="00E66250" w:rsidRPr="009446D2">
        <w:rPr>
          <w:rFonts w:hint="eastAsia"/>
        </w:rPr>
        <w:t>月</w:t>
      </w:r>
      <w:r w:rsidR="00E66250" w:rsidRPr="009446D2">
        <w:t>27</w:t>
      </w:r>
      <w:r w:rsidR="00E66250" w:rsidRPr="009446D2">
        <w:rPr>
          <w:rFonts w:hint="eastAsia"/>
        </w:rPr>
        <w:t>日赴澎湖醫院中正院區停車場履勘、同年3月2日詢問澎湖醫院總務室</w:t>
      </w:r>
      <w:r w:rsidR="00042FE5" w:rsidRPr="009446D2">
        <w:rPr>
          <w:rFonts w:hint="eastAsia"/>
        </w:rPr>
        <w:t>黃</w:t>
      </w:r>
      <w:r w:rsidR="00E66250" w:rsidRPr="009446D2">
        <w:rPr>
          <w:rFonts w:hint="eastAsia"/>
        </w:rPr>
        <w:t>主任、時任</w:t>
      </w:r>
      <w:r w:rsidR="00FB5E22" w:rsidRPr="009446D2">
        <w:rPr>
          <w:rFonts w:hint="eastAsia"/>
        </w:rPr>
        <w:t>薛秘書</w:t>
      </w:r>
      <w:bookmarkStart w:id="64" w:name="_GoBack"/>
      <w:bookmarkEnd w:id="64"/>
      <w:r w:rsidR="00E66250" w:rsidRPr="009446D2">
        <w:rPr>
          <w:rFonts w:hint="eastAsia"/>
        </w:rPr>
        <w:t>及3月</w:t>
      </w:r>
      <w:r w:rsidR="00E66250" w:rsidRPr="009446D2">
        <w:t>10</w:t>
      </w:r>
      <w:r w:rsidR="00E66250" w:rsidRPr="009446D2">
        <w:rPr>
          <w:rFonts w:hint="eastAsia"/>
        </w:rPr>
        <w:t>日詢問院長匡勝捷等主管人員，再就案情待釐清部分，經衛福部與澎湖醫院於1</w:t>
      </w:r>
      <w:r w:rsidR="00E66250" w:rsidRPr="009446D2">
        <w:t>10</w:t>
      </w:r>
      <w:r w:rsidR="00E66250" w:rsidRPr="009446D2">
        <w:rPr>
          <w:rFonts w:hint="eastAsia"/>
        </w:rPr>
        <w:t>年</w:t>
      </w:r>
      <w:r w:rsidR="00E66250" w:rsidRPr="009446D2">
        <w:t>3</w:t>
      </w:r>
      <w:r w:rsidR="00E66250" w:rsidRPr="009446D2">
        <w:rPr>
          <w:rFonts w:hint="eastAsia"/>
        </w:rPr>
        <w:t>月</w:t>
      </w:r>
      <w:r w:rsidR="00E66250" w:rsidRPr="009446D2">
        <w:t>29</w:t>
      </w:r>
      <w:r w:rsidR="00E66250" w:rsidRPr="009446D2">
        <w:rPr>
          <w:rFonts w:hint="eastAsia"/>
        </w:rPr>
        <w:t>日至6月25日期間陸續補正資料</w:t>
      </w:r>
      <w:r w:rsidR="00E66250" w:rsidRPr="009446D2">
        <w:rPr>
          <w:rStyle w:val="aff8"/>
        </w:rPr>
        <w:footnoteReference w:id="2"/>
      </w:r>
      <w:r w:rsidR="00E66250" w:rsidRPr="009446D2">
        <w:rPr>
          <w:rFonts w:hint="eastAsia"/>
        </w:rPr>
        <w:t>，已調查竣事。經調查發現，澎湖醫院辦理採購案件存有多項違失、未依「行政院暨所屬各機關公務人員平時考核要點」訂定勤惰管理制度及抽查出勤、違法解僱勞工、濫用政風資源、特定科室離職率連年居高，以及職場</w:t>
      </w:r>
      <w:r w:rsidR="003A3995" w:rsidRPr="009446D2">
        <w:rPr>
          <w:rFonts w:hint="eastAsia"/>
        </w:rPr>
        <w:t>霸凌</w:t>
      </w:r>
      <w:r w:rsidR="00E66250" w:rsidRPr="009446D2">
        <w:rPr>
          <w:rFonts w:hint="eastAsia"/>
        </w:rPr>
        <w:t>等情形，衛福部依據</w:t>
      </w:r>
      <w:r w:rsidR="00C0623C" w:rsidRPr="009446D2">
        <w:rPr>
          <w:rFonts w:hint="eastAsia"/>
        </w:rPr>
        <w:t>「</w:t>
      </w:r>
      <w:r w:rsidR="00E66250" w:rsidRPr="009446D2">
        <w:rPr>
          <w:rFonts w:hint="eastAsia"/>
        </w:rPr>
        <w:t>衛生福利部處務規</w:t>
      </w:r>
      <w:r w:rsidR="00E66250" w:rsidRPr="009446D2">
        <w:rPr>
          <w:rFonts w:hint="eastAsia"/>
        </w:rPr>
        <w:lastRenderedPageBreak/>
        <w:t>程</w:t>
      </w:r>
      <w:r w:rsidR="00C0623C" w:rsidRPr="009446D2">
        <w:rPr>
          <w:rStyle w:val="aff8"/>
        </w:rPr>
        <w:footnoteReference w:id="3"/>
      </w:r>
      <w:r w:rsidR="00C0623C" w:rsidRPr="009446D2">
        <w:rPr>
          <w:rFonts w:hint="eastAsia"/>
        </w:rPr>
        <w:t>」</w:t>
      </w:r>
      <w:r w:rsidR="00E66250" w:rsidRPr="009446D2">
        <w:rPr>
          <w:rFonts w:hint="eastAsia"/>
        </w:rPr>
        <w:t>及</w:t>
      </w:r>
      <w:r w:rsidR="00337145" w:rsidRPr="009446D2">
        <w:rPr>
          <w:rFonts w:hint="eastAsia"/>
        </w:rPr>
        <w:t>「</w:t>
      </w:r>
      <w:r w:rsidR="00E66250" w:rsidRPr="009446D2">
        <w:rPr>
          <w:rFonts w:hint="eastAsia"/>
        </w:rPr>
        <w:t>衛生福利部各醫院組織準則</w:t>
      </w:r>
      <w:r w:rsidR="00337145" w:rsidRPr="009446D2">
        <w:rPr>
          <w:rStyle w:val="aff8"/>
        </w:rPr>
        <w:footnoteReference w:id="4"/>
      </w:r>
      <w:r w:rsidR="00337145" w:rsidRPr="009446D2">
        <w:rPr>
          <w:rFonts w:hint="eastAsia"/>
        </w:rPr>
        <w:t>」</w:t>
      </w:r>
      <w:r w:rsidR="00E66250" w:rsidRPr="009446D2">
        <w:rPr>
          <w:rFonts w:hint="eastAsia"/>
        </w:rPr>
        <w:t>等規定，就澎湖醫院負有指揮監督之責，然本案</w:t>
      </w:r>
      <w:r w:rsidR="00CD3DD5">
        <w:rPr>
          <w:rFonts w:hint="eastAsia"/>
        </w:rPr>
        <w:t>澎湖醫院爭議事件</w:t>
      </w:r>
      <w:r w:rsidR="00E66250" w:rsidRPr="009446D2">
        <w:rPr>
          <w:rFonts w:hint="eastAsia"/>
        </w:rPr>
        <w:t>經媒體於1</w:t>
      </w:r>
      <w:r w:rsidR="00E66250" w:rsidRPr="009446D2">
        <w:t>08</w:t>
      </w:r>
      <w:r w:rsidR="00E66250" w:rsidRPr="009446D2">
        <w:rPr>
          <w:rFonts w:hint="eastAsia"/>
        </w:rPr>
        <w:t>年2月間報載後，衛福部雖於1</w:t>
      </w:r>
      <w:r w:rsidR="00E66250" w:rsidRPr="009446D2">
        <w:t>08</w:t>
      </w:r>
      <w:r w:rsidR="00E66250" w:rsidRPr="009446D2">
        <w:rPr>
          <w:rFonts w:hint="eastAsia"/>
        </w:rPr>
        <w:t>年5月派員訪查，卻未察以上異常</w:t>
      </w:r>
      <w:r w:rsidR="00A47C99" w:rsidRPr="009446D2">
        <w:rPr>
          <w:rFonts w:hint="eastAsia"/>
        </w:rPr>
        <w:t>，</w:t>
      </w:r>
      <w:r w:rsidR="00E66250" w:rsidRPr="009446D2">
        <w:rPr>
          <w:rFonts w:hint="eastAsia"/>
        </w:rPr>
        <w:t>儘早遏止歪風，迄本院110年調查期間尚存諸多違失，該部難辭其咎。</w:t>
      </w:r>
      <w:bookmarkEnd w:id="61"/>
      <w:r w:rsidR="00E66250" w:rsidRPr="009446D2">
        <w:rPr>
          <w:rFonts w:hint="eastAsia"/>
        </w:rPr>
        <w:t>茲臚列調查意見如下：</w:t>
      </w:r>
    </w:p>
    <w:p w14:paraId="29FD822C" w14:textId="4725094C" w:rsidR="00E66250" w:rsidRPr="009446D2" w:rsidRDefault="00E66250" w:rsidP="009E182F">
      <w:pPr>
        <w:pStyle w:val="2"/>
        <w:numPr>
          <w:ilvl w:val="1"/>
          <w:numId w:val="17"/>
        </w:numPr>
        <w:rPr>
          <w:b/>
        </w:rPr>
      </w:pPr>
      <w:bookmarkStart w:id="65" w:name="_Toc77587990"/>
      <w:bookmarkStart w:id="66" w:name="_Hlk76376185"/>
      <w:bookmarkEnd w:id="62"/>
      <w:r w:rsidRPr="009446D2">
        <w:rPr>
          <w:rFonts w:hint="eastAsia"/>
          <w:b/>
        </w:rPr>
        <w:t>衛生福利部澎湖醫院</w:t>
      </w:r>
      <w:bookmarkStart w:id="67" w:name="_Hlk76376830"/>
      <w:r w:rsidRPr="009446D2">
        <w:rPr>
          <w:rFonts w:hint="eastAsia"/>
          <w:b/>
        </w:rPr>
        <w:t>107年辦理停車場設備租賃採購案驗收程序</w:t>
      </w:r>
      <w:bookmarkEnd w:id="67"/>
      <w:r w:rsidRPr="009446D2">
        <w:rPr>
          <w:rFonts w:hint="eastAsia"/>
          <w:b/>
        </w:rPr>
        <w:t>，主驗人員</w:t>
      </w:r>
      <w:r w:rsidR="00FB5E22" w:rsidRPr="009446D2">
        <w:rPr>
          <w:rFonts w:hint="eastAsia"/>
          <w:b/>
        </w:rPr>
        <w:t>薛秘書</w:t>
      </w:r>
      <w:r w:rsidRPr="009446D2">
        <w:rPr>
          <w:rFonts w:hint="eastAsia"/>
          <w:b/>
        </w:rPr>
        <w:t>未依政府採購法及契約規定辦理驗收，以契約所無規定，認定驗收不合格，復以非可歸責於廠商、機關內部責任查處事由，拒絕於複驗紀錄核章，致複驗結果未能確定長達4個月，惟該期間設備均已啟用。迄至該院政風報告查無廠商違失，建議儘速依法續辦，方簽認複驗紀錄。本案驗收爭議肇因於主驗人認知錯誤，徒耗行政資源於內部究責、貽誤驗收付款，違反政府採購法及採購人員倫理準則甚劇，有失政府公信，核有違失，相關採購制度亟待檢討改進</w:t>
      </w:r>
      <w:r w:rsidR="00297228" w:rsidRPr="009446D2">
        <w:rPr>
          <w:rFonts w:hint="eastAsia"/>
          <w:b/>
        </w:rPr>
        <w:t>；衛生福利部訪而未察，顯有怠失</w:t>
      </w:r>
      <w:bookmarkEnd w:id="65"/>
      <w:r w:rsidRPr="009446D2">
        <w:rPr>
          <w:b/>
        </w:rPr>
        <w:t xml:space="preserve"> </w:t>
      </w:r>
    </w:p>
    <w:p w14:paraId="7D778D66" w14:textId="77777777" w:rsidR="00E66250" w:rsidRPr="009446D2" w:rsidRDefault="00E66250" w:rsidP="00487E62">
      <w:pPr>
        <w:pStyle w:val="3"/>
      </w:pPr>
      <w:r w:rsidRPr="009446D2">
        <w:rPr>
          <w:rFonts w:hint="eastAsia"/>
        </w:rPr>
        <w:t>依據政府採購法第71條規定：「驗收時應由機關首長或其授權人員指派適當人員</w:t>
      </w:r>
      <w:r w:rsidRPr="009446D2">
        <w:rPr>
          <w:rFonts w:hint="eastAsia"/>
          <w:bCs w:val="0"/>
        </w:rPr>
        <w:t>主驗</w:t>
      </w:r>
      <w:r w:rsidRPr="009446D2">
        <w:rPr>
          <w:rFonts w:hint="eastAsia"/>
        </w:rPr>
        <w:t>，通知接管單位或使用單位會驗。」政府採購法施行細則第91條第1項規定：「機關辦理驗收人員之分工如下：一、</w:t>
      </w:r>
      <w:r w:rsidRPr="009446D2">
        <w:rPr>
          <w:rFonts w:hint="eastAsia"/>
          <w:bCs w:val="0"/>
        </w:rPr>
        <w:t>主驗人員：主持驗收程序，抽查驗核廠商履約結果有無與契約、圖說或貨樣規定不符，並決定不符時之處置。</w:t>
      </w:r>
      <w:r w:rsidRPr="009446D2">
        <w:rPr>
          <w:rFonts w:hint="eastAsia"/>
        </w:rPr>
        <w:t>……」政府採購法第72條第1項及第2項規定:「機關辦理驗收時應製作紀錄，由參加人員會同簽認。驗收結果與契約、圖說、貨樣規定不符者，應通知廠商限期改善、拆除、重作、退貨或換貨。其</w:t>
      </w:r>
      <w:r w:rsidRPr="009446D2">
        <w:rPr>
          <w:rFonts w:hint="eastAsia"/>
        </w:rPr>
        <w:lastRenderedPageBreak/>
        <w:t>驗收結果不符部分非屬重要，而其他部分能先行使用，並經機關檢討認為確有先行使用之必要者，得經機關首長或其授權人員核准，就其他部分辦理驗收並支付部分價金。」復依</w:t>
      </w:r>
      <w:r w:rsidRPr="009446D2">
        <w:rPr>
          <w:rFonts w:hint="eastAsia"/>
          <w:bCs w:val="0"/>
        </w:rPr>
        <w:t>採購人員倫理準則</w:t>
      </w:r>
      <w:r w:rsidRPr="009446D2">
        <w:rPr>
          <w:rFonts w:hint="eastAsia"/>
        </w:rPr>
        <w:t>第2條第1項規定:「本準則所稱</w:t>
      </w:r>
      <w:r w:rsidRPr="009446D2">
        <w:rPr>
          <w:rFonts w:hint="eastAsia"/>
          <w:bCs w:val="0"/>
        </w:rPr>
        <w:t>採購人員，指機關辦理本法採購事項之人員</w:t>
      </w:r>
      <w:r w:rsidRPr="009446D2">
        <w:rPr>
          <w:rFonts w:hint="eastAsia"/>
        </w:rPr>
        <w:t>。」第3條規定：「採購人員應致力於公平、公開之採購程序，提升採購效率與功能，確保採購品質，並促使採購制度健全發展。」第4條規定：「採購人員應依據法令，本於良知，</w:t>
      </w:r>
      <w:r w:rsidRPr="009446D2">
        <w:rPr>
          <w:rFonts w:hint="eastAsia"/>
          <w:bCs w:val="0"/>
        </w:rPr>
        <w:t>公正執行職務</w:t>
      </w:r>
      <w:r w:rsidRPr="009446D2">
        <w:rPr>
          <w:rFonts w:hint="eastAsia"/>
        </w:rPr>
        <w:t>，不為及不受任何請託或關說。」第5條規定：「採購人員辦理採購應努力發現真實，</w:t>
      </w:r>
      <w:r w:rsidRPr="009446D2">
        <w:rPr>
          <w:rFonts w:hint="eastAsia"/>
          <w:bCs w:val="0"/>
        </w:rPr>
        <w:t>對機關及廠商之權利均應注意維護。對機關及廠商有利及不利之情形均應仔細查察，務求認事用法允妥，以昭公信</w:t>
      </w:r>
      <w:r w:rsidRPr="009446D2">
        <w:rPr>
          <w:rFonts w:hint="eastAsia"/>
        </w:rPr>
        <w:t>。」第7條規定：「採購人員不得有下列行為：三、不依法令規定辦理採購。</w:t>
      </w:r>
      <w:r w:rsidRPr="009446D2">
        <w:rPr>
          <w:rFonts w:hint="eastAsia"/>
          <w:bCs w:val="0"/>
        </w:rPr>
        <w:t>四、妨礙採購效率。五、浪費國家資源。</w:t>
      </w:r>
      <w:r w:rsidRPr="009446D2">
        <w:rPr>
          <w:rFonts w:hint="eastAsia"/>
        </w:rPr>
        <w:t>……」</w:t>
      </w:r>
    </w:p>
    <w:p w14:paraId="6E7883D4" w14:textId="77777777" w:rsidR="00E66250" w:rsidRPr="009446D2" w:rsidRDefault="00E66250" w:rsidP="00C52765">
      <w:pPr>
        <w:pStyle w:val="3"/>
      </w:pPr>
      <w:r w:rsidRPr="009446D2">
        <w:rPr>
          <w:rFonts w:hint="eastAsia"/>
        </w:rPr>
        <w:t>經查，「中正院區停車場停車設備租賃」財物採購案，有關停車設備「回復型檔桿」，規定如下：</w:t>
      </w:r>
    </w:p>
    <w:p w14:paraId="20664CEF" w14:textId="77777777" w:rsidR="00E66250" w:rsidRPr="009446D2" w:rsidRDefault="00E66250" w:rsidP="008233C3">
      <w:pPr>
        <w:pStyle w:val="4"/>
      </w:pPr>
      <w:r w:rsidRPr="009446D2">
        <w:rPr>
          <w:rFonts w:hint="eastAsia"/>
        </w:rPr>
        <w:t>契約文件相關規定：「投標標價清單-項目24：共計6支，單價600小計3,600元。」、「招標規格審查表-二十：數量6支，尺寸：H=750mm(公差正負5%)，材質：高韌性耐衝擊塑膠+反光貼紙，固定：3組螺絲固定，特性：一體成型，可回復，反光效果佳。」、「整體施工計畫書7.1.3施工設備項目24：回復型檔桿6支。」、「整體施工計畫書7.1.2設備位置圖：中正院區停管設備位置配置圖、急診室前停車場停管設備位置配置圖、惠民路一進一出停管設備位置配置圖、繳費機及中控電腦位置配置圖、東甲宮前停車場配置圖」，查無標註檔桿施工位置圖。是依契約相關文件規定，該案「回復</w:t>
      </w:r>
      <w:r w:rsidRPr="009446D2">
        <w:rPr>
          <w:rFonts w:hint="eastAsia"/>
        </w:rPr>
        <w:lastRenderedPageBreak/>
        <w:t>型檔桿」驗收規定應為「數量6支、耐衝擊塑膠+反光貼紙，3組螺絲固定，可回復」，均未有回復型檔桿施工位置圖及螺絲固定施工方式。</w:t>
      </w:r>
    </w:p>
    <w:p w14:paraId="0FA23C7A" w14:textId="77777777" w:rsidR="00E66250" w:rsidRPr="009446D2" w:rsidRDefault="00E66250" w:rsidP="008233C3">
      <w:pPr>
        <w:pStyle w:val="4"/>
      </w:pPr>
      <w:r w:rsidRPr="009446D2">
        <w:rPr>
          <w:rFonts w:hint="eastAsia"/>
        </w:rPr>
        <w:t>驗收情形：</w:t>
      </w:r>
    </w:p>
    <w:p w14:paraId="5DF6CB04" w14:textId="0CB2761B" w:rsidR="00E66250" w:rsidRPr="009446D2" w:rsidRDefault="00E66250" w:rsidP="00612C38">
      <w:pPr>
        <w:pStyle w:val="5"/>
      </w:pPr>
      <w:r w:rsidRPr="009446D2">
        <w:rPr>
          <w:rFonts w:hint="eastAsia"/>
        </w:rPr>
        <w:t>第1次驗收：1</w:t>
      </w:r>
      <w:r w:rsidRPr="009446D2">
        <w:t>07</w:t>
      </w:r>
      <w:r w:rsidRPr="009446D2">
        <w:rPr>
          <w:rFonts w:hint="eastAsia"/>
        </w:rPr>
        <w:t>年6月28日，主驗人員</w:t>
      </w:r>
      <w:r w:rsidR="00FB5E22" w:rsidRPr="009446D2">
        <w:rPr>
          <w:rFonts w:hint="eastAsia"/>
        </w:rPr>
        <w:t>薛秘書</w:t>
      </w:r>
      <w:r w:rsidRPr="009446D2">
        <w:rPr>
          <w:rFonts w:hint="eastAsia"/>
        </w:rPr>
        <w:t>驗收，認有「西側停車場：回復型檔桿位置需移出車道」等10項缺失，驗收不合格，並限期廠商於驗收次日起</w:t>
      </w:r>
      <w:r w:rsidRPr="009446D2">
        <w:t>30</w:t>
      </w:r>
      <w:r w:rsidRPr="009446D2">
        <w:rPr>
          <w:rFonts w:hint="eastAsia"/>
        </w:rPr>
        <w:t>日內（即</w:t>
      </w:r>
      <w:r w:rsidRPr="009446D2">
        <w:t>1</w:t>
      </w:r>
      <w:r w:rsidRPr="009446D2">
        <w:rPr>
          <w:rFonts w:hint="eastAsia"/>
        </w:rPr>
        <w:t>07年7月28日前）改善完成。廠商依限於1</w:t>
      </w:r>
      <w:r w:rsidRPr="009446D2">
        <w:t>07</w:t>
      </w:r>
      <w:r w:rsidRPr="009446D2">
        <w:rPr>
          <w:rFonts w:hint="eastAsia"/>
        </w:rPr>
        <w:t>年7月16日完成改善，並經採購單位承辦人</w:t>
      </w:r>
      <w:r w:rsidR="00DA5A47" w:rsidRPr="009446D2">
        <w:rPr>
          <w:rFonts w:hint="eastAsia"/>
        </w:rPr>
        <w:t>林員</w:t>
      </w:r>
      <w:r w:rsidRPr="009446D2">
        <w:rPr>
          <w:rFonts w:hint="eastAsia"/>
        </w:rPr>
        <w:t>確認改善情形符合契約規範。</w:t>
      </w:r>
    </w:p>
    <w:p w14:paraId="5FD74938" w14:textId="3102F3D5" w:rsidR="00E66250" w:rsidRPr="009446D2" w:rsidRDefault="00E66250" w:rsidP="00612C38">
      <w:pPr>
        <w:pStyle w:val="5"/>
      </w:pPr>
      <w:r w:rsidRPr="009446D2">
        <w:rPr>
          <w:rFonts w:hint="eastAsia"/>
        </w:rPr>
        <w:t>第</w:t>
      </w:r>
      <w:r w:rsidRPr="009446D2">
        <w:t>2</w:t>
      </w:r>
      <w:r w:rsidRPr="009446D2">
        <w:rPr>
          <w:rFonts w:hint="eastAsia"/>
        </w:rPr>
        <w:t>次驗收（複驗）：107年7月27日，主驗人員</w:t>
      </w:r>
      <w:r w:rsidR="00FB5E22" w:rsidRPr="009446D2">
        <w:rPr>
          <w:rFonts w:hint="eastAsia"/>
        </w:rPr>
        <w:t>薛秘書</w:t>
      </w:r>
      <w:r w:rsidRPr="009446D2">
        <w:rPr>
          <w:rFonts w:hint="eastAsia"/>
        </w:rPr>
        <w:t>認仍有3項缺失：未於車輛通過後20秒內即自動放下柵欄功能、停車場西側入口水泥基座損壞、未於西側出口處設置橫桿阻隔。廠商於1</w:t>
      </w:r>
      <w:r w:rsidRPr="009446D2">
        <w:t>07</w:t>
      </w:r>
      <w:r w:rsidRPr="009446D2">
        <w:rPr>
          <w:rFonts w:hint="eastAsia"/>
        </w:rPr>
        <w:t>年7月27日下午隨即改善驗收缺失，並經採購單位承辦人</w:t>
      </w:r>
      <w:r w:rsidR="00DA5A47" w:rsidRPr="009446D2">
        <w:rPr>
          <w:rFonts w:hint="eastAsia"/>
        </w:rPr>
        <w:t>林員</w:t>
      </w:r>
      <w:r w:rsidRPr="009446D2">
        <w:rPr>
          <w:rFonts w:hint="eastAsia"/>
        </w:rPr>
        <w:t>確認改善情形符合契約規範，並據以簽辦複驗紀錄。</w:t>
      </w:r>
    </w:p>
    <w:p w14:paraId="6120D158" w14:textId="77777777" w:rsidR="00E66250" w:rsidRPr="009446D2" w:rsidRDefault="00E66250" w:rsidP="00D02D1B">
      <w:pPr>
        <w:pStyle w:val="3"/>
        <w:rPr>
          <w:b/>
        </w:rPr>
      </w:pPr>
      <w:r w:rsidRPr="009446D2">
        <w:rPr>
          <w:rFonts w:hint="eastAsia"/>
          <w:b/>
        </w:rPr>
        <w:t>惟查：</w:t>
      </w:r>
    </w:p>
    <w:p w14:paraId="430BFB4E" w14:textId="77777777" w:rsidR="00E66250" w:rsidRPr="009446D2" w:rsidRDefault="00E66250" w:rsidP="00782534">
      <w:pPr>
        <w:pStyle w:val="4"/>
      </w:pPr>
      <w:r w:rsidRPr="009446D2">
        <w:rPr>
          <w:rFonts w:hint="eastAsia"/>
        </w:rPr>
        <w:t>本案契約規定「回復型檔桿」數量為6支，卷查契約文件規定以及廠商報驗資料，均未有施工資料與竣工圖說，可資對照查明該6支檔桿設置位置，自無從認定廠商應於停車場西側出口處設置檔桿阻隔，遑論據以判定為不合格項目。</w:t>
      </w:r>
    </w:p>
    <w:p w14:paraId="3DB4AD1D" w14:textId="5806FB71" w:rsidR="00E66250" w:rsidRPr="009446D2" w:rsidRDefault="00E66250" w:rsidP="008A645E">
      <w:pPr>
        <w:pStyle w:val="4"/>
      </w:pPr>
      <w:r w:rsidRPr="009446D2">
        <w:rPr>
          <w:rFonts w:hint="eastAsia"/>
        </w:rPr>
        <w:t>嗣經本院1</w:t>
      </w:r>
      <w:r w:rsidRPr="009446D2">
        <w:t>10</w:t>
      </w:r>
      <w:r w:rsidRPr="009446D2">
        <w:rPr>
          <w:rFonts w:hint="eastAsia"/>
        </w:rPr>
        <w:t>年1月27日會同澎湖醫院相關人員履勘並逐一計算，現況計有21支檔桿（驗收紀錄簽辦文件記載1</w:t>
      </w:r>
      <w:r w:rsidRPr="009446D2">
        <w:t>5</w:t>
      </w:r>
      <w:r w:rsidRPr="009446D2">
        <w:rPr>
          <w:rFonts w:hint="eastAsia"/>
        </w:rPr>
        <w:t>支）。經履勘詢問澎湖醫院人員坦承，因查無相關施工圖說可供比對，爰迄今均未能區分廠商實際履約項目與停車場管理員自行裝釘檔桿之實際位置。至有關契約規定檔桿應</w:t>
      </w:r>
      <w:r w:rsidRPr="009446D2">
        <w:rPr>
          <w:rFonts w:hint="eastAsia"/>
        </w:rPr>
        <w:lastRenderedPageBreak/>
        <w:t>裝釘6支，驗收時卻計有1</w:t>
      </w:r>
      <w:r w:rsidRPr="009446D2">
        <w:t>5</w:t>
      </w:r>
      <w:r w:rsidRPr="009446D2">
        <w:rPr>
          <w:rFonts w:hint="eastAsia"/>
        </w:rPr>
        <w:t>支之超出數量部分，案經本院1</w:t>
      </w:r>
      <w:r w:rsidRPr="009446D2">
        <w:t>10</w:t>
      </w:r>
      <w:r w:rsidRPr="009446D2">
        <w:rPr>
          <w:rFonts w:hint="eastAsia"/>
        </w:rPr>
        <w:t>年6月9日電詢本案履約廠商表示略以，「依契約規定數量為6支數量，為方便澎湖醫院停車場依現況調整使用，提供總數20至30支檔桿予醫院（自行運用），超出契約規定部分不計價。」此與本院1</w:t>
      </w:r>
      <w:r w:rsidRPr="009446D2">
        <w:t>10</w:t>
      </w:r>
      <w:r w:rsidRPr="009446D2">
        <w:rPr>
          <w:rFonts w:hint="eastAsia"/>
        </w:rPr>
        <w:t>年4月間電洽該院總務室同仁表示「確實看過辦公室放有很多檔桿」相符，足證停車場管</w:t>
      </w:r>
      <w:r w:rsidRPr="00C22744">
        <w:rPr>
          <w:rFonts w:hint="eastAsia"/>
        </w:rPr>
        <w:t>理員</w:t>
      </w:r>
      <w:r w:rsidR="002742DF" w:rsidRPr="00C22744">
        <w:rPr>
          <w:rFonts w:hint="eastAsia"/>
        </w:rPr>
        <w:t>約用人員</w:t>
      </w:r>
      <w:r w:rsidR="00C22744" w:rsidRPr="00C22744">
        <w:rPr>
          <w:rFonts w:hint="eastAsia"/>
        </w:rPr>
        <w:t>乙</w:t>
      </w:r>
      <w:r w:rsidRPr="00C22744">
        <w:rPr>
          <w:rFonts w:hint="eastAsia"/>
        </w:rPr>
        <w:t>所稱「</w:t>
      </w:r>
      <w:r w:rsidRPr="009446D2">
        <w:rPr>
          <w:rFonts w:hint="eastAsia"/>
        </w:rPr>
        <w:t>我自行裝釘」等情，堪認可採。是本案1</w:t>
      </w:r>
      <w:r w:rsidRPr="009446D2">
        <w:t>07</w:t>
      </w:r>
      <w:r w:rsidRPr="009446D2">
        <w:rPr>
          <w:rFonts w:hint="eastAsia"/>
        </w:rPr>
        <w:t>年6月28日及7月2</w:t>
      </w:r>
      <w:r w:rsidRPr="009446D2">
        <w:t>7</w:t>
      </w:r>
      <w:r w:rsidRPr="009446D2">
        <w:rPr>
          <w:rFonts w:hint="eastAsia"/>
        </w:rPr>
        <w:t>日驗收時，主驗人員未就驗收標的先行確認區分「廠商履約項目」或「管理員自行裝釘者」，而就現地全數1</w:t>
      </w:r>
      <w:r w:rsidRPr="009446D2">
        <w:t>5</w:t>
      </w:r>
      <w:r w:rsidRPr="009446D2">
        <w:rPr>
          <w:rFonts w:hint="eastAsia"/>
        </w:rPr>
        <w:t>支視為驗收標的，已屬</w:t>
      </w:r>
      <w:r w:rsidR="00143B18" w:rsidRPr="009446D2">
        <w:rPr>
          <w:rFonts w:hint="eastAsia"/>
        </w:rPr>
        <w:t>可</w:t>
      </w:r>
      <w:r w:rsidRPr="009446D2">
        <w:rPr>
          <w:rFonts w:hint="eastAsia"/>
        </w:rPr>
        <w:t>議。</w:t>
      </w:r>
    </w:p>
    <w:p w14:paraId="5761F9D7" w14:textId="2F8E6359" w:rsidR="00E66250" w:rsidRPr="009446D2" w:rsidRDefault="00E66250" w:rsidP="00812C0E">
      <w:pPr>
        <w:pStyle w:val="4"/>
      </w:pPr>
      <w:r w:rsidRPr="009446D2">
        <w:rPr>
          <w:rFonts w:hint="eastAsia"/>
        </w:rPr>
        <w:t>且經本院調閱澎湖醫院</w:t>
      </w:r>
      <w:r w:rsidR="000A2D96">
        <w:rPr>
          <w:rFonts w:hAnsi="標楷體" w:hint="eastAsia"/>
        </w:rPr>
        <w:t>約用人員甲</w:t>
      </w:r>
      <w:r w:rsidRPr="009446D2">
        <w:rPr>
          <w:rFonts w:hAnsi="標楷體" w:hint="eastAsia"/>
        </w:rPr>
        <w:t>及</w:t>
      </w:r>
      <w:r w:rsidR="002742DF">
        <w:rPr>
          <w:rFonts w:hAnsi="標楷體" w:hint="eastAsia"/>
        </w:rPr>
        <w:t>相關</w:t>
      </w:r>
      <w:r w:rsidRPr="009446D2">
        <w:rPr>
          <w:rFonts w:hint="eastAsia"/>
        </w:rPr>
        <w:t>人員當時接受政風室訪談紀錄顯示，對於「契約裡沒有規定回復型檔桿裝設位置，是因為廠商已經承諾，因此還是要求廠商施做」均不否認，此有該院1</w:t>
      </w:r>
      <w:r w:rsidRPr="009446D2">
        <w:t>07</w:t>
      </w:r>
      <w:r w:rsidRPr="009446D2">
        <w:rPr>
          <w:rFonts w:hint="eastAsia"/>
        </w:rPr>
        <w:t>年1</w:t>
      </w:r>
      <w:r w:rsidRPr="009446D2">
        <w:t>1</w:t>
      </w:r>
      <w:r w:rsidRPr="009446D2">
        <w:rPr>
          <w:rFonts w:hint="eastAsia"/>
        </w:rPr>
        <w:t>月12日核定政風報告及筆錄在卷可稽。詢據驗收人員</w:t>
      </w:r>
      <w:r w:rsidR="00FB5E22" w:rsidRPr="009446D2">
        <w:rPr>
          <w:rFonts w:hint="eastAsia"/>
        </w:rPr>
        <w:t>薛秘書</w:t>
      </w:r>
      <w:r w:rsidRPr="009446D2">
        <w:rPr>
          <w:rFonts w:hint="eastAsia"/>
        </w:rPr>
        <w:t>亦坦承「原本圖說檔桿是以一般卯釘（壁虎）的安裝方式，基礎禮賓車進入後可能造成輪胎損耗，改為『藍波釘』，這也是廠商給我的建議，廠商願意吸收成本較高的安裝方式。加上本案有急迫性，需要立即執行安裝回復式檔桿，避免民眾占用本院停車位。這是廠商承諾要施做的，符合採購法與契約規範。未辦理契約變更，當時是廠商先向組長</w:t>
      </w:r>
      <w:r w:rsidR="000A2D96">
        <w:rPr>
          <w:rFonts w:hint="eastAsia"/>
        </w:rPr>
        <w:t>甲</w:t>
      </w:r>
      <w:r w:rsidR="001D5350">
        <w:rPr>
          <w:rFonts w:hint="eastAsia"/>
        </w:rPr>
        <w:t>（即約用人員</w:t>
      </w:r>
      <w:r w:rsidR="000A2D96">
        <w:rPr>
          <w:rFonts w:hint="eastAsia"/>
        </w:rPr>
        <w:t>甲</w:t>
      </w:r>
      <w:r w:rsidR="001D5350">
        <w:rPr>
          <w:rFonts w:hint="eastAsia"/>
        </w:rPr>
        <w:t>）</w:t>
      </w:r>
      <w:r w:rsidRPr="009446D2">
        <w:rPr>
          <w:rFonts w:hint="eastAsia"/>
        </w:rPr>
        <w:t>建議，後</w:t>
      </w:r>
      <w:r w:rsidR="00512279" w:rsidRPr="009446D2">
        <w:rPr>
          <w:rFonts w:hint="eastAsia"/>
        </w:rPr>
        <w:t>組長</w:t>
      </w:r>
      <w:r w:rsidR="000A2D96">
        <w:rPr>
          <w:rFonts w:hint="eastAsia"/>
        </w:rPr>
        <w:t>甲</w:t>
      </w:r>
      <w:r w:rsidRPr="009446D2">
        <w:rPr>
          <w:rFonts w:hint="eastAsia"/>
        </w:rPr>
        <w:t>再帶廠商來向我說明，因此我們認為是廠商承諾應要做的項目。」依上開情形，該驗收缺失項目係屬澎湖醫院額外要求加作之工項，核非屬原契約（數量）範疇，主驗人員稱「原本圖說檔桿是以一般卯釘（壁虎）的安</w:t>
      </w:r>
      <w:r w:rsidRPr="009446D2">
        <w:rPr>
          <w:rFonts w:hint="eastAsia"/>
        </w:rPr>
        <w:lastRenderedPageBreak/>
        <w:t>裝方式」等情，經查亦非契約規定，乃事後強加辯稱之詞。主驗人員</w:t>
      </w:r>
      <w:r w:rsidR="00FB5E22" w:rsidRPr="009446D2">
        <w:rPr>
          <w:rFonts w:hint="eastAsia"/>
        </w:rPr>
        <w:t>薛秘書</w:t>
      </w:r>
      <w:r w:rsidRPr="009446D2">
        <w:rPr>
          <w:rFonts w:hint="eastAsia"/>
        </w:rPr>
        <w:t>逕自增加契約所無之規定並判定驗收不合格項目，違反規定甚明。</w:t>
      </w:r>
    </w:p>
    <w:p w14:paraId="64BA91CF" w14:textId="120737C8" w:rsidR="00E66250" w:rsidRPr="009446D2" w:rsidRDefault="00E66250" w:rsidP="0013103D">
      <w:pPr>
        <w:pStyle w:val="4"/>
      </w:pPr>
      <w:r w:rsidRPr="009446D2">
        <w:rPr>
          <w:rFonts w:hint="eastAsia"/>
        </w:rPr>
        <w:t>嗣經採購承辦人員</w:t>
      </w:r>
      <w:r w:rsidR="00DA5A47" w:rsidRPr="009446D2">
        <w:rPr>
          <w:rFonts w:hint="eastAsia"/>
        </w:rPr>
        <w:t>林員</w:t>
      </w:r>
      <w:r w:rsidRPr="009446D2">
        <w:rPr>
          <w:rFonts w:hint="eastAsia"/>
        </w:rPr>
        <w:t>於1</w:t>
      </w:r>
      <w:r w:rsidRPr="009446D2">
        <w:t>07</w:t>
      </w:r>
      <w:r w:rsidRPr="009446D2">
        <w:rPr>
          <w:rFonts w:hint="eastAsia"/>
        </w:rPr>
        <w:t>年7月30日及同年8月2</w:t>
      </w:r>
      <w:r w:rsidRPr="009446D2">
        <w:t>6</w:t>
      </w:r>
      <w:r w:rsidRPr="009446D2">
        <w:rPr>
          <w:rFonts w:hint="eastAsia"/>
        </w:rPr>
        <w:t>日簽辦複驗缺失已完成改善、尚符契約規範，擬續辦驗收紀錄，經會簽主驗人員</w:t>
      </w:r>
      <w:r w:rsidR="00FB5E22" w:rsidRPr="009446D2">
        <w:rPr>
          <w:rFonts w:hint="eastAsia"/>
        </w:rPr>
        <w:t>薛秘書</w:t>
      </w:r>
      <w:r w:rsidRPr="009446D2">
        <w:rPr>
          <w:rFonts w:hint="eastAsia"/>
        </w:rPr>
        <w:t>1</w:t>
      </w:r>
      <w:r w:rsidRPr="009446D2">
        <w:t>07</w:t>
      </w:r>
      <w:r w:rsidRPr="009446D2">
        <w:rPr>
          <w:rFonts w:hint="eastAsia"/>
        </w:rPr>
        <w:t>年8月29日簽見略以，「相關人員責任查處未清，難以認同驗收缺失改正結果」，並經</w:t>
      </w:r>
      <w:r w:rsidR="00A63124" w:rsidRPr="009446D2">
        <w:rPr>
          <w:rFonts w:hint="eastAsia"/>
        </w:rPr>
        <w:t>郭院長</w:t>
      </w:r>
      <w:r w:rsidRPr="009446D2">
        <w:rPr>
          <w:rFonts w:hint="eastAsia"/>
        </w:rPr>
        <w:t>1</w:t>
      </w:r>
      <w:r w:rsidRPr="009446D2">
        <w:t>07</w:t>
      </w:r>
      <w:r w:rsidRPr="009446D2">
        <w:rPr>
          <w:rFonts w:hint="eastAsia"/>
        </w:rPr>
        <w:t>年8月30日核示「依秘書意見辦理」。總務室</w:t>
      </w:r>
      <w:r w:rsidR="00042FE5" w:rsidRPr="009446D2">
        <w:rPr>
          <w:rFonts w:hint="eastAsia"/>
        </w:rPr>
        <w:t>黃</w:t>
      </w:r>
      <w:r w:rsidRPr="009446D2">
        <w:rPr>
          <w:rFonts w:hint="eastAsia"/>
        </w:rPr>
        <w:t>主任遂於1</w:t>
      </w:r>
      <w:r w:rsidRPr="009446D2">
        <w:t>07</w:t>
      </w:r>
      <w:r w:rsidRPr="009446D2">
        <w:rPr>
          <w:rFonts w:hint="eastAsia"/>
        </w:rPr>
        <w:t>年9月5日、9月6日、9月9日、9月18日、10月1日、1</w:t>
      </w:r>
      <w:r w:rsidRPr="009446D2">
        <w:t>0</w:t>
      </w:r>
      <w:r w:rsidRPr="009446D2">
        <w:rPr>
          <w:rFonts w:hint="eastAsia"/>
        </w:rPr>
        <w:t>月5日、1</w:t>
      </w:r>
      <w:r w:rsidRPr="009446D2">
        <w:t>0</w:t>
      </w:r>
      <w:r w:rsidRPr="009446D2">
        <w:rPr>
          <w:rFonts w:hint="eastAsia"/>
        </w:rPr>
        <w:t>月11日、1</w:t>
      </w:r>
      <w:r w:rsidRPr="009446D2">
        <w:t>0</w:t>
      </w:r>
      <w:r w:rsidRPr="009446D2">
        <w:rPr>
          <w:rFonts w:hint="eastAsia"/>
        </w:rPr>
        <w:t>月17日持續簽辦行政責任檢討8次，陳請主驗人員</w:t>
      </w:r>
      <w:r w:rsidR="00FB5E22" w:rsidRPr="009446D2">
        <w:rPr>
          <w:rFonts w:hint="eastAsia"/>
        </w:rPr>
        <w:t>薛秘書</w:t>
      </w:r>
      <w:r w:rsidRPr="009446D2">
        <w:rPr>
          <w:rFonts w:hint="eastAsia"/>
        </w:rPr>
        <w:t>應確認7月27日複驗結果，惟均遭主驗人員</w:t>
      </w:r>
      <w:r w:rsidR="00FB5E22" w:rsidRPr="009446D2">
        <w:rPr>
          <w:rFonts w:hint="eastAsia"/>
        </w:rPr>
        <w:t>薛秘書</w:t>
      </w:r>
      <w:r w:rsidRPr="009446D2">
        <w:rPr>
          <w:rFonts w:hint="eastAsia"/>
        </w:rPr>
        <w:t>以「未能查明釐清、無法驗收確認」等語退件，迄至同年1</w:t>
      </w:r>
      <w:r w:rsidRPr="009446D2">
        <w:t>0</w:t>
      </w:r>
      <w:r w:rsidRPr="009446D2">
        <w:rPr>
          <w:rFonts w:hint="eastAsia"/>
        </w:rPr>
        <w:t>月23日</w:t>
      </w:r>
      <w:r w:rsidR="00042FE5" w:rsidRPr="009446D2">
        <w:rPr>
          <w:rFonts w:hint="eastAsia"/>
        </w:rPr>
        <w:t>黃</w:t>
      </w:r>
      <w:r w:rsidRPr="009446D2">
        <w:rPr>
          <w:rFonts w:hint="eastAsia"/>
        </w:rPr>
        <w:t>主任簽辦建請移送檢調單位查辦，</w:t>
      </w:r>
      <w:r w:rsidR="00A63124" w:rsidRPr="009446D2">
        <w:rPr>
          <w:rFonts w:hint="eastAsia"/>
        </w:rPr>
        <w:t>郭院長</w:t>
      </w:r>
      <w:r w:rsidRPr="009446D2">
        <w:rPr>
          <w:rFonts w:hint="eastAsia"/>
        </w:rPr>
        <w:t>爰批示「請政風室介入查處」。經政風室查處結果，以本案採購案待改進之事項，其歸屬責任應為機關內部責任，尚非可歸責於廠商，且囿於停車場已開始營運收費</w:t>
      </w:r>
      <w:r w:rsidRPr="009446D2">
        <w:rPr>
          <w:rStyle w:val="aff8"/>
        </w:rPr>
        <w:footnoteReference w:id="5"/>
      </w:r>
      <w:r w:rsidRPr="009446D2">
        <w:rPr>
          <w:rFonts w:hint="eastAsia"/>
        </w:rPr>
        <w:t>，為避免後續發生履約爭議，建請總務室依採購契約儘速辦理後續複驗程序。該採購案之複驗程序方得於同年11月17日辦理完竣。按機關辦理驗收時應製作紀錄，由參加人員會同簽認。驗收結果與契約、圖說、貨樣規定不符者，應通知廠商限期改善、拆除、重作、退貨或換貨。其驗收結果不符部分非屬重要，而其他部分能先行使用，並經機關檢討</w:t>
      </w:r>
      <w:r w:rsidRPr="009446D2">
        <w:rPr>
          <w:rFonts w:hint="eastAsia"/>
        </w:rPr>
        <w:lastRenderedPageBreak/>
        <w:t>認為確有先行使用之必要者，得經機關首長或其授權人員核准，就其他部分辦理驗收並支付部分價金，政府採購法第72條規定甚明。詎主驗人員</w:t>
      </w:r>
      <w:r w:rsidR="00FB5E22" w:rsidRPr="009446D2">
        <w:rPr>
          <w:rFonts w:hint="eastAsia"/>
        </w:rPr>
        <w:t>薛秘書</w:t>
      </w:r>
      <w:r w:rsidRPr="009446D2">
        <w:rPr>
          <w:rFonts w:hint="eastAsia"/>
        </w:rPr>
        <w:t>不思如何就已改善完成之缺失且已營運使用之停車場設備，應儘速依前揭規定確認驗收結果，反以不能認同內部行政責任查處為由，拒絕簽認，致複驗結果未能確定長達4個月，未就已使用而應給付租賃設備費用約新臺幣（下同）30萬元，影響廠商財務營運。按採購人員應致力提升採購效率，本於良知，公正執行職務，為機關及廠商之權利均應注意維護。對機關及廠商有利及不利之情形均應仔細查察，務求認事用法允妥，以昭公信，並不得不依法令規定辦理採購、妨礙採購效率，以及浪費國家資源等行為，採購人員倫理準則第2條、第4條、第5條及第7條定有明文，主驗人員</w:t>
      </w:r>
      <w:r w:rsidR="00FB5E22" w:rsidRPr="009446D2">
        <w:rPr>
          <w:rFonts w:hint="eastAsia"/>
        </w:rPr>
        <w:t>薛秘書</w:t>
      </w:r>
      <w:r w:rsidRPr="009446D2">
        <w:rPr>
          <w:rFonts w:hint="eastAsia"/>
        </w:rPr>
        <w:t>違失甚明。</w:t>
      </w:r>
    </w:p>
    <w:p w14:paraId="3488ED6E" w14:textId="25132C59" w:rsidR="004246EE" w:rsidRPr="009446D2" w:rsidRDefault="004246EE" w:rsidP="004246EE">
      <w:pPr>
        <w:pStyle w:val="3"/>
      </w:pPr>
      <w:r w:rsidRPr="009446D2">
        <w:rPr>
          <w:rFonts w:hint="eastAsia"/>
        </w:rPr>
        <w:t>詎料，衛福部於108年5月14日派員前往澎湖醫院，訪談有關人員，竟於108年6月13日函知所屬澎湖醫院</w:t>
      </w:r>
      <w:r w:rsidR="001856B1" w:rsidRPr="009446D2">
        <w:rPr>
          <w:rFonts w:hint="eastAsia"/>
        </w:rPr>
        <w:t>表示</w:t>
      </w:r>
      <w:r w:rsidRPr="009446D2">
        <w:rPr>
          <w:rFonts w:hint="eastAsia"/>
        </w:rPr>
        <w:t>：「總務室目前人力尚無不足，惟流動率高、士氣不振：</w:t>
      </w:r>
      <w:r w:rsidR="001856B1" w:rsidRPr="009446D2">
        <w:rPr>
          <w:rFonts w:hint="eastAsia"/>
        </w:rPr>
        <w:t>……</w:t>
      </w:r>
      <w:r w:rsidRPr="009446D2">
        <w:rPr>
          <w:rFonts w:hint="eastAsia"/>
        </w:rPr>
        <w:t>該院</w:t>
      </w:r>
      <w:r w:rsidR="00FB5E22" w:rsidRPr="009446D2">
        <w:rPr>
          <w:rFonts w:hint="eastAsia"/>
        </w:rPr>
        <w:t>薛秘書</w:t>
      </w:r>
      <w:r w:rsidRPr="009446D2">
        <w:rPr>
          <w:rFonts w:hint="eastAsia"/>
        </w:rPr>
        <w:t>對於醫院及總務業務嫻熟瞭解、歷練豐富，督導下屬游刃有餘，除負起承上啟下之作用外，於下任總務主任未到職前，如由秘書暫為代理，可避免總務業務斷層影響院務推展。</w:t>
      </w:r>
      <w:r w:rsidR="001856B1" w:rsidRPr="009446D2">
        <w:rPr>
          <w:rFonts w:hint="eastAsia"/>
        </w:rPr>
        <w:t>」衛福部就</w:t>
      </w:r>
      <w:r w:rsidR="00CD3DD5">
        <w:rPr>
          <w:rFonts w:hint="eastAsia"/>
        </w:rPr>
        <w:t>同仁</w:t>
      </w:r>
      <w:r w:rsidR="001856B1" w:rsidRPr="009446D2">
        <w:rPr>
          <w:rFonts w:hint="eastAsia"/>
        </w:rPr>
        <w:t>反映事項</w:t>
      </w:r>
      <w:r w:rsidR="00396931" w:rsidRPr="009446D2">
        <w:rPr>
          <w:rFonts w:hint="eastAsia"/>
        </w:rPr>
        <w:t>置若罔聞，</w:t>
      </w:r>
      <w:r w:rsidR="001856B1" w:rsidRPr="009446D2">
        <w:rPr>
          <w:rFonts w:hint="eastAsia"/>
        </w:rPr>
        <w:t>採購案件主驗人員違反政府採購法及契約規定等情均未究明，反肯</w:t>
      </w:r>
      <w:r w:rsidR="00396931" w:rsidRPr="009446D2">
        <w:rPr>
          <w:rFonts w:hint="eastAsia"/>
        </w:rPr>
        <w:t>認</w:t>
      </w:r>
      <w:r w:rsidR="001856B1" w:rsidRPr="009446D2">
        <w:rPr>
          <w:rFonts w:hint="eastAsia"/>
        </w:rPr>
        <w:t>主驗人員「業務嫻熟瞭解」，怠失甚明。</w:t>
      </w:r>
    </w:p>
    <w:p w14:paraId="647890D5" w14:textId="1E3C62DF" w:rsidR="00E66250" w:rsidRPr="009446D2" w:rsidRDefault="00E66250" w:rsidP="00AF415D">
      <w:pPr>
        <w:pStyle w:val="3"/>
      </w:pPr>
      <w:r w:rsidRPr="009446D2">
        <w:rPr>
          <w:rFonts w:hint="eastAsia"/>
        </w:rPr>
        <w:t>綜上，澎湖醫院107年辦理停車場設備租賃採購案驗收程序，主驗人員</w:t>
      </w:r>
      <w:r w:rsidR="00FB5E22" w:rsidRPr="009446D2">
        <w:rPr>
          <w:rFonts w:hint="eastAsia"/>
        </w:rPr>
        <w:t>薛秘書</w:t>
      </w:r>
      <w:r w:rsidRPr="009446D2">
        <w:rPr>
          <w:rFonts w:hint="eastAsia"/>
        </w:rPr>
        <w:t>未依政府採購法及契約規定辦理驗收，以契約所無規定，認定驗收不合格，復以非可歸責於廠商、機關內部責任查處事由，拒</w:t>
      </w:r>
      <w:r w:rsidRPr="009446D2">
        <w:rPr>
          <w:rFonts w:hint="eastAsia"/>
        </w:rPr>
        <w:lastRenderedPageBreak/>
        <w:t>絕於複驗紀錄核章，致複驗結果未能確定長達4個月，惟該期間設備均已啟用。迄至該院政風報告查無可歸責廠商之違失，方簽認複驗紀錄。本案驗收爭議肇因於主驗人員認知錯誤，徒耗行政資源於內部究責、貽誤驗收付款，違反政府採購法及採購人員倫理準則甚劇，有失政府公信，核有違失，相關採購制度亟待檢討改進</w:t>
      </w:r>
      <w:r w:rsidR="00297228" w:rsidRPr="009446D2">
        <w:rPr>
          <w:rFonts w:hint="eastAsia"/>
        </w:rPr>
        <w:t>，衛福部訪而未察，顯有怠失</w:t>
      </w:r>
      <w:r w:rsidRPr="009446D2">
        <w:rPr>
          <w:rFonts w:hint="eastAsia"/>
        </w:rPr>
        <w:t>。</w:t>
      </w:r>
    </w:p>
    <w:p w14:paraId="00592508" w14:textId="055E31F0" w:rsidR="00E66250" w:rsidRPr="009446D2" w:rsidRDefault="00E66250" w:rsidP="008E4EDC">
      <w:pPr>
        <w:pStyle w:val="2"/>
        <w:rPr>
          <w:b/>
        </w:rPr>
      </w:pPr>
      <w:bookmarkStart w:id="68" w:name="_Toc77587991"/>
      <w:r w:rsidRPr="009446D2">
        <w:rPr>
          <w:rFonts w:hint="eastAsia"/>
          <w:b/>
        </w:rPr>
        <w:t>衛生福利部澎湖醫院</w:t>
      </w:r>
      <w:bookmarkStart w:id="69" w:name="_Hlk76376986"/>
      <w:r w:rsidRPr="009446D2">
        <w:rPr>
          <w:rFonts w:hint="eastAsia"/>
          <w:b/>
        </w:rPr>
        <w:t>「107年至108年一般事業廢棄物清除處理案」等3採購案件</w:t>
      </w:r>
      <w:bookmarkEnd w:id="69"/>
      <w:r w:rsidRPr="009446D2">
        <w:rPr>
          <w:rFonts w:hint="eastAsia"/>
          <w:b/>
        </w:rPr>
        <w:t>，除違反政府採購法相關規定</w:t>
      </w:r>
      <w:bookmarkStart w:id="70" w:name="_Hlk76377050"/>
      <w:r w:rsidRPr="009446D2">
        <w:rPr>
          <w:rFonts w:hint="eastAsia"/>
          <w:b/>
        </w:rPr>
        <w:t>，履約時過度膨脹甲方權限，違反契約平等原則，</w:t>
      </w:r>
      <w:bookmarkEnd w:id="70"/>
      <w:r w:rsidRPr="009446D2">
        <w:rPr>
          <w:rFonts w:hint="eastAsia"/>
          <w:b/>
        </w:rPr>
        <w:t>且</w:t>
      </w:r>
      <w:bookmarkStart w:id="71" w:name="_Hlk76377034"/>
      <w:r w:rsidRPr="009446D2">
        <w:rPr>
          <w:rFonts w:hint="eastAsia"/>
          <w:b/>
        </w:rPr>
        <w:t>動輒函告解除契約及刊登不良廠商停權，均經採購申訴審議判斷認應予撤銷</w:t>
      </w:r>
      <w:bookmarkEnd w:id="71"/>
      <w:r w:rsidRPr="009446D2">
        <w:rPr>
          <w:rFonts w:hint="eastAsia"/>
          <w:b/>
        </w:rPr>
        <w:t>，徒耗行政資源、延宕採購效率並損及政府形象，違失甚明。復未參採主管機關文件範本訂定招標文件，處處可見不符公平合理原則條款，殊值可議</w:t>
      </w:r>
      <w:r w:rsidR="00297228" w:rsidRPr="009446D2">
        <w:rPr>
          <w:rFonts w:hint="eastAsia"/>
          <w:b/>
        </w:rPr>
        <w:t>；衛生福利部有失督導，應予檢討</w:t>
      </w:r>
      <w:bookmarkEnd w:id="68"/>
      <w:r w:rsidRPr="009446D2">
        <w:rPr>
          <w:b/>
        </w:rPr>
        <w:t xml:space="preserve"> </w:t>
      </w:r>
    </w:p>
    <w:p w14:paraId="76EE5BBA" w14:textId="77777777" w:rsidR="00E66250" w:rsidRPr="009446D2" w:rsidRDefault="00E66250" w:rsidP="00F450D4">
      <w:pPr>
        <w:pStyle w:val="3"/>
      </w:pPr>
      <w:r w:rsidRPr="009446D2">
        <w:rPr>
          <w:rFonts w:hint="eastAsia"/>
        </w:rPr>
        <w:t>本院為瞭解澎湖醫院1</w:t>
      </w:r>
      <w:r w:rsidRPr="009446D2">
        <w:t>08</w:t>
      </w:r>
      <w:r w:rsidRPr="009446D2">
        <w:rPr>
          <w:rFonts w:hint="eastAsia"/>
        </w:rPr>
        <w:t>年至1</w:t>
      </w:r>
      <w:r w:rsidRPr="009446D2">
        <w:t>09</w:t>
      </w:r>
      <w:r w:rsidRPr="009446D2">
        <w:rPr>
          <w:rFonts w:hint="eastAsia"/>
        </w:rPr>
        <w:t>年間採購案件爭議處理情形，函請澎湖醫院提供長照2.0計畫日間照護中心廳舍整修工程（含技術服務案）採購卷證，同時函請衛福部提供1</w:t>
      </w:r>
      <w:r w:rsidRPr="009446D2">
        <w:t>08</w:t>
      </w:r>
      <w:r w:rsidRPr="009446D2">
        <w:rPr>
          <w:rFonts w:hint="eastAsia"/>
        </w:rPr>
        <w:t>年至1</w:t>
      </w:r>
      <w:r w:rsidRPr="009446D2">
        <w:t>09</w:t>
      </w:r>
      <w:r w:rsidRPr="009446D2">
        <w:rPr>
          <w:rFonts w:hint="eastAsia"/>
        </w:rPr>
        <w:t>年間採購稽核監督報告，再至「採購爭議處理進度查詢系統」勾稽相關案件，發現澎湖醫院涉有履約管理疏失、函告廠商解除契約及刊登不良廠商停權後，均經行政院公共工程委員採購申訴審議委員會認應予撤銷，又查「107年至108年一般事業廢棄物清除處理案」亦有此情。澎湖醫院重要違失情形摘要如下：</w:t>
      </w:r>
    </w:p>
    <w:p w14:paraId="3141D4C6" w14:textId="77777777" w:rsidR="00E66250" w:rsidRPr="009446D2" w:rsidRDefault="00E66250" w:rsidP="00F450D4">
      <w:pPr>
        <w:pStyle w:val="4"/>
      </w:pPr>
      <w:r w:rsidRPr="009446D2">
        <w:rPr>
          <w:rFonts w:hint="eastAsia"/>
        </w:rPr>
        <w:t>辦理「107年至108年一般事業廢棄物清除處理案」未細察契約約定以趟次為給付標準，非以重量計，同意每趟次價差3倍之契約變更，且通過各</w:t>
      </w:r>
      <w:r w:rsidRPr="009446D2">
        <w:rPr>
          <w:rFonts w:hint="eastAsia"/>
        </w:rPr>
        <w:lastRenderedPageBreak/>
        <w:t>期查驗及付款後，再行爭議廠商減省規費，並將刊登政府採購公報停權</w:t>
      </w:r>
      <w:r w:rsidRPr="009446D2">
        <w:t>3</w:t>
      </w:r>
      <w:r w:rsidRPr="009446D2">
        <w:rPr>
          <w:rFonts w:hint="eastAsia"/>
        </w:rPr>
        <w:t>年，惟經審議判斷於法尚有未合，原異議處理應予撤銷</w:t>
      </w:r>
      <w:r w:rsidRPr="009446D2">
        <w:rPr>
          <w:rStyle w:val="aff8"/>
        </w:rPr>
        <w:footnoteReference w:id="6"/>
      </w:r>
      <w:r w:rsidRPr="009446D2">
        <w:rPr>
          <w:rFonts w:hint="eastAsia"/>
        </w:rPr>
        <w:t>。</w:t>
      </w:r>
    </w:p>
    <w:p w14:paraId="458C8EDD" w14:textId="77777777" w:rsidR="00E66250" w:rsidRPr="009446D2" w:rsidRDefault="00E66250" w:rsidP="00F450D4">
      <w:pPr>
        <w:pStyle w:val="4"/>
      </w:pPr>
      <w:r w:rsidRPr="009446D2">
        <w:rPr>
          <w:rFonts w:hint="eastAsia"/>
        </w:rPr>
        <w:t>辦理「長照2.0計畫日間照護中心廳舍整修工程委託規劃設計監造技術服務案」誤判廢標、遺失底價封、辦理10次招標作業，該院於歷經9次流（廢）標後，始檢討招標文件內容。履約過程僅以廠商未交付指定檔案格式及非可歸責廠商之代辦事項，通知將刊登政府採購公報停權1年，惟經審議判斷機關通知程序不符規定，原異議處理應予撤銷</w:t>
      </w:r>
      <w:r w:rsidRPr="009446D2">
        <w:rPr>
          <w:rStyle w:val="aff8"/>
        </w:rPr>
        <w:footnoteReference w:id="7"/>
      </w:r>
      <w:r w:rsidRPr="009446D2">
        <w:rPr>
          <w:rFonts w:hint="eastAsia"/>
        </w:rPr>
        <w:t>。</w:t>
      </w:r>
    </w:p>
    <w:p w14:paraId="3C519372" w14:textId="77777777" w:rsidR="00E66250" w:rsidRPr="009446D2" w:rsidRDefault="00E66250" w:rsidP="00F450D4">
      <w:pPr>
        <w:pStyle w:val="4"/>
      </w:pPr>
      <w:r w:rsidRPr="009446D2">
        <w:rPr>
          <w:rFonts w:hint="eastAsia"/>
        </w:rPr>
        <w:t>辦理「長照2.0計畫日間照護中心廳舍整建工程採購案」，因澎湖醫院未先申請取得裝修許可、未清除施工現場遺留之設備、雜物，致廠商無從定稿施工程序並依限提送相關計畫書及申報開工，反以前揭不可歸責廠商事由，認有「延誤履約，情節重大」情形，並通知將刊登政府採購公報停權1年，惟經審議判斷難認有必要，原異議處理應予撤銷</w:t>
      </w:r>
      <w:r w:rsidRPr="009446D2">
        <w:rPr>
          <w:rStyle w:val="aff8"/>
        </w:rPr>
        <w:footnoteReference w:id="8"/>
      </w:r>
      <w:r w:rsidRPr="009446D2">
        <w:rPr>
          <w:rFonts w:hint="eastAsia"/>
        </w:rPr>
        <w:t>。</w:t>
      </w:r>
    </w:p>
    <w:p w14:paraId="20924A1E" w14:textId="77777777" w:rsidR="00E66250" w:rsidRPr="009446D2" w:rsidRDefault="00E66250" w:rsidP="00C52765">
      <w:pPr>
        <w:pStyle w:val="3"/>
      </w:pPr>
      <w:r w:rsidRPr="009446D2">
        <w:rPr>
          <w:rFonts w:hint="eastAsia"/>
        </w:rPr>
        <w:t>按工程會為政府採購法主管機關，掌理政府採購事項有關標準採購契約之檢討及審定，各類採購契約以採用主管機關訂定之範本為原則，政府採購法第10條及第6</w:t>
      </w:r>
      <w:r w:rsidRPr="009446D2">
        <w:t>3</w:t>
      </w:r>
      <w:r w:rsidRPr="009446D2">
        <w:rPr>
          <w:rFonts w:hint="eastAsia"/>
        </w:rPr>
        <w:t>條定有明文。經查，工程會於105年4月22日以工程稽字第10500124491號函請衛福部採購稽核小組針對所屬機關（構）辦理採購，要求參採該會招（審、決）標最新版之文件範本，避免違反相關法令，並請加強稽核監督。該小組業於105年4</w:t>
      </w:r>
      <w:r w:rsidRPr="009446D2">
        <w:rPr>
          <w:rFonts w:hint="eastAsia"/>
        </w:rPr>
        <w:lastRenderedPageBreak/>
        <w:t>月26日以衛部秘字第1052100136號函，請各所屬機關（構）遵照辦理，爾後並將加強稽核監督。惟經審閱衛福部採購稽核小組稽核監督報告，及澎湖醫院提供之採購簽辦卷證發現，該院並未採用主管機關工程會最新版範本，處處可見違反契約合理公平原則、自創法規所無或更為嚴苛規定等情形：</w:t>
      </w:r>
    </w:p>
    <w:p w14:paraId="2732223D" w14:textId="77777777" w:rsidR="00E66250" w:rsidRPr="009446D2" w:rsidRDefault="00E66250" w:rsidP="00113FB8">
      <w:pPr>
        <w:pStyle w:val="4"/>
      </w:pPr>
      <w:r w:rsidRPr="009446D2">
        <w:rPr>
          <w:rFonts w:hint="eastAsia"/>
        </w:rPr>
        <w:t>107年至108年一般事業廢棄物清除處理案：</w:t>
      </w:r>
    </w:p>
    <w:p w14:paraId="4958409F" w14:textId="77777777" w:rsidR="00E66250" w:rsidRPr="009446D2" w:rsidRDefault="00E66250" w:rsidP="00567AAE">
      <w:pPr>
        <w:pStyle w:val="5"/>
      </w:pPr>
      <w:r w:rsidRPr="009446D2">
        <w:rPr>
          <w:rFonts w:hAnsi="標楷體" w:hint="eastAsia"/>
          <w:bCs w:val="0"/>
          <w:szCs w:val="32"/>
        </w:rPr>
        <w:t>契約就智慧財產權之相關條款，規定「機關取得全部權利」：究全部權利所指為何？又本案係屬委託清運廢棄物，其履約標的是否涉及智慧財產權之取得等法律行為，不無疑義。</w:t>
      </w:r>
    </w:p>
    <w:p w14:paraId="59B3F205" w14:textId="77777777" w:rsidR="00E66250" w:rsidRPr="009446D2" w:rsidRDefault="00E66250" w:rsidP="00567AAE">
      <w:pPr>
        <w:pStyle w:val="5"/>
      </w:pPr>
      <w:r w:rsidRPr="009446D2">
        <w:rPr>
          <w:rFonts w:hint="eastAsia"/>
        </w:rPr>
        <w:t>履約規範五、服務規格（二）廢棄物清運頻率及範圍之第3項規定「若機關突發性產出大量一般事業廢棄物，廠商須於接獲機關通知當日最短時間內協助清運處理，廠商不得拒絕」：就該「最短時間」部分，定義未臻明確，不利履約管理且易生爭議；另「廠商不得拒絕」之文字，已有違採購契約雙方平等地位原則。</w:t>
      </w:r>
    </w:p>
    <w:p w14:paraId="675896FC" w14:textId="77777777" w:rsidR="00E66250" w:rsidRPr="009446D2" w:rsidRDefault="00E66250" w:rsidP="00113FB8">
      <w:pPr>
        <w:pStyle w:val="4"/>
      </w:pPr>
      <w:r w:rsidRPr="009446D2">
        <w:rPr>
          <w:rFonts w:hint="eastAsia"/>
        </w:rPr>
        <w:t>長照2.0計畫日間照護中心廳舍整修工程委託規劃設計監造技術服務案：</w:t>
      </w:r>
      <w:r w:rsidRPr="009446D2">
        <w:rPr>
          <w:rFonts w:hint="eastAsia"/>
        </w:rPr>
        <w:tab/>
      </w:r>
    </w:p>
    <w:p w14:paraId="4CA53456" w14:textId="77777777" w:rsidR="00E66250" w:rsidRPr="009446D2" w:rsidRDefault="00E66250" w:rsidP="00703DCB">
      <w:pPr>
        <w:pStyle w:val="5"/>
      </w:pPr>
      <w:r w:rsidRPr="009446D2">
        <w:rPr>
          <w:rFonts w:hint="eastAsia"/>
        </w:rPr>
        <w:t>招標公告之「附加說明」欄位及投標須知第77點，均載明「本案招標文件文字均以機關解釋者為準……」：就「均以機關解釋者為準」部分，查採購契約之兩造，係處於平等地位，且亦與契約第1條第4項「契約文件之一切規定得互為補充，如仍有不明確之處，由甲乙雙方依公平合理原則協議解決。如有爭議，依採購法之規定處理。」之規定有間。</w:t>
      </w:r>
    </w:p>
    <w:p w14:paraId="78D5AB91" w14:textId="77777777" w:rsidR="00E66250" w:rsidRPr="009446D2" w:rsidRDefault="00E66250" w:rsidP="003834B5">
      <w:pPr>
        <w:pStyle w:val="5"/>
      </w:pPr>
      <w:r w:rsidRPr="009446D2">
        <w:rPr>
          <w:rFonts w:hint="eastAsia"/>
        </w:rPr>
        <w:tab/>
        <w:t>需求說明書參、其他應配合辦理事項內容，規定「5.……合格專業工業技師證書資料……於</w:t>
      </w:r>
      <w:r w:rsidRPr="009446D2">
        <w:rPr>
          <w:rFonts w:hint="eastAsia"/>
        </w:rPr>
        <w:lastRenderedPageBreak/>
        <w:t>設計階段開始後7日內送本院核備，如有本院認為不能稱職或拒絕往來者，得要求更換，得標廠商不得異議」：所謂「不能稱職或拒絕往來者」部分，未有明確定義，易有以機關主觀認定而造成不公或爭議情形，亦未符政府採購法第6條公平合理原則之規定。</w:t>
      </w:r>
    </w:p>
    <w:p w14:paraId="3823E232" w14:textId="77777777" w:rsidR="00E66250" w:rsidRPr="009446D2" w:rsidRDefault="00E66250" w:rsidP="003834B5">
      <w:pPr>
        <w:pStyle w:val="5"/>
      </w:pPr>
      <w:r w:rsidRPr="009446D2">
        <w:rPr>
          <w:rFonts w:hint="eastAsia"/>
        </w:rPr>
        <w:t>需求說明書柒、罰則十二載明「得標廠商因未依限履行契約等規定或可歸責於得標廠商之疏失，致機關處分得標廠商之違約金額已逾上限規定時，機關得依情形輕重交付主管機關或依政府採購法第101條規定懲處。」：就「交付主管機關」部分，依據為何？依政府採購法第101條規定刊登政府採購公報者，法已有明文，廠商有該條第1項所列各款情形者，機關始得採行刊登公報相關程序。上開需求說明書規定，膨脹機關權力，且自創法規所無或比法規更為嚴苛之規定，難謂妥適。</w:t>
      </w:r>
    </w:p>
    <w:p w14:paraId="53A97034" w14:textId="77777777" w:rsidR="00E66250" w:rsidRPr="009446D2" w:rsidRDefault="00E66250" w:rsidP="005C0077">
      <w:pPr>
        <w:pStyle w:val="5"/>
      </w:pPr>
      <w:r w:rsidRPr="009446D2">
        <w:rPr>
          <w:rFonts w:hint="eastAsia"/>
        </w:rPr>
        <w:t>本案第10次開標結果簽說明三「本案採固定價格決標，其議價程序不可免除，無須議減價格，可議其他內容……」、說明四「第一條：『再次重申，有關本案規劃內容，其所有權屬本院所有。』第二條：『針對有關在地人文懷舊圖案（片）製作及設計，納入本案價金不另計費』，以上經廠商現場表示同意後，該院同意廠商意見，本條議定」：議約內容所稱「所有權」涵蓋範圍究竟為何？按技術服務案之智慧財產權歸屬，他方本得行使著作權法第24條與第28條之相關權利。又就廠商製作與設計事項議定不予計價，議約內容已遠逾契約公平合理原則，且不利我國產業發展與著作權流通，難謂公允。</w:t>
      </w:r>
    </w:p>
    <w:p w14:paraId="26426524" w14:textId="77777777" w:rsidR="00E66250" w:rsidRPr="009446D2" w:rsidRDefault="00E66250" w:rsidP="005862B7">
      <w:pPr>
        <w:pStyle w:val="4"/>
      </w:pPr>
      <w:r w:rsidRPr="009446D2">
        <w:rPr>
          <w:rFonts w:hint="eastAsia"/>
        </w:rPr>
        <w:lastRenderedPageBreak/>
        <w:t>長照2.0計畫日間照護中心廳舍整建工程採購案：本案契約第18條就智慧財產權規定為「機關有權永久無償利用該著作財產權」，所稱「永久無償利用」，不利我國公共工程品質提升，似有剝削廠商之嫌，已屬可議，遑論依著作權法第3條第1項第5款後段規定「依建築設計圖或建築模型建造建築物者」，即按圖施作建築物係屬重製行為，該建築物無獨立之著作權。是「工程案」之履約標的，尚無涉及智慧財產權取得等相關法律行為。</w:t>
      </w:r>
    </w:p>
    <w:p w14:paraId="05376089" w14:textId="7678D1DD" w:rsidR="00D712AB" w:rsidRPr="009446D2" w:rsidRDefault="007F1D7D" w:rsidP="00D712AB">
      <w:pPr>
        <w:pStyle w:val="4"/>
      </w:pPr>
      <w:r w:rsidRPr="009446D2">
        <w:rPr>
          <w:rFonts w:hint="eastAsia"/>
        </w:rPr>
        <w:t>衛福部依據</w:t>
      </w:r>
      <w:r w:rsidR="00D712AB" w:rsidRPr="009446D2">
        <w:rPr>
          <w:rFonts w:hint="eastAsia"/>
        </w:rPr>
        <w:t>政府採購法第108條規定，成立該部採購稽核小組，除定期稽核監督衛福部暨所屬機關（構）辦理之採購案件外，</w:t>
      </w:r>
      <w:r w:rsidRPr="009446D2">
        <w:rPr>
          <w:rFonts w:hint="eastAsia"/>
        </w:rPr>
        <w:t>並</w:t>
      </w:r>
      <w:r w:rsidR="00D712AB" w:rsidRPr="009446D2">
        <w:rPr>
          <w:rFonts w:hint="eastAsia"/>
        </w:rPr>
        <w:t>透過相關之作為，積極提升採購品質與效率，</w:t>
      </w:r>
      <w:r w:rsidRPr="009446D2">
        <w:rPr>
          <w:rFonts w:hint="eastAsia"/>
        </w:rPr>
        <w:t>以期</w:t>
      </w:r>
      <w:r w:rsidR="00D712AB" w:rsidRPr="009446D2">
        <w:rPr>
          <w:rFonts w:hint="eastAsia"/>
        </w:rPr>
        <w:t>減少採購錯誤態樣。揆諸澎湖醫院辦理前揭</w:t>
      </w:r>
      <w:r w:rsidR="006314EC" w:rsidRPr="009446D2">
        <w:rPr>
          <w:rFonts w:hint="eastAsia"/>
        </w:rPr>
        <w:t>採購</w:t>
      </w:r>
      <w:r w:rsidR="00D712AB" w:rsidRPr="009446D2">
        <w:rPr>
          <w:rFonts w:hint="eastAsia"/>
        </w:rPr>
        <w:t>案件，</w:t>
      </w:r>
      <w:r w:rsidR="006314EC" w:rsidRPr="009446D2">
        <w:rPr>
          <w:rFonts w:hint="eastAsia"/>
        </w:rPr>
        <w:t>涉有諸多違失及於法未合之處，衛福部就該院</w:t>
      </w:r>
      <w:r w:rsidR="00D712AB" w:rsidRPr="009446D2">
        <w:rPr>
          <w:rFonts w:hint="eastAsia"/>
        </w:rPr>
        <w:t>採購作業程序</w:t>
      </w:r>
      <w:r w:rsidR="006314EC" w:rsidRPr="009446D2">
        <w:rPr>
          <w:rFonts w:hint="eastAsia"/>
        </w:rPr>
        <w:t>與</w:t>
      </w:r>
      <w:r w:rsidR="00D712AB" w:rsidRPr="009446D2">
        <w:rPr>
          <w:rFonts w:hint="eastAsia"/>
        </w:rPr>
        <w:t>教育訓練</w:t>
      </w:r>
      <w:r w:rsidR="003E2B10" w:rsidRPr="009446D2">
        <w:rPr>
          <w:rFonts w:hint="eastAsia"/>
        </w:rPr>
        <w:t>之稽核督導</w:t>
      </w:r>
      <w:r w:rsidR="00D712AB" w:rsidRPr="009446D2">
        <w:rPr>
          <w:rFonts w:hint="eastAsia"/>
        </w:rPr>
        <w:t>，</w:t>
      </w:r>
      <w:r w:rsidR="003E2B10" w:rsidRPr="009446D2">
        <w:rPr>
          <w:rFonts w:hint="eastAsia"/>
        </w:rPr>
        <w:t>顯未見效</w:t>
      </w:r>
      <w:r w:rsidR="006314EC" w:rsidRPr="009446D2">
        <w:rPr>
          <w:rFonts w:hint="eastAsia"/>
        </w:rPr>
        <w:t>，應予檢討。</w:t>
      </w:r>
    </w:p>
    <w:p w14:paraId="5C2EDF48" w14:textId="6006F023" w:rsidR="00E66250" w:rsidRPr="009446D2" w:rsidRDefault="00E66250" w:rsidP="00C52765">
      <w:pPr>
        <w:pStyle w:val="3"/>
      </w:pPr>
      <w:r w:rsidRPr="009446D2">
        <w:rPr>
          <w:rFonts w:hint="eastAsia"/>
        </w:rPr>
        <w:t>綜上，澎湖醫院辦理「107年至108年一般事業廢棄物清除處理案」等3採購案件，除違反政府採購法相關規定，履約時過度膨脹甲方權限，違反契約平等原則，且動輒函告解除契約及刊登不良廠商停權，均經採購申訴審議判斷認應予撤銷，徒耗行政資源、延宕採購效率並損及政府形象，違失甚明。復未參採主管機關文件範本訂定招標文件，處處可見不符公平合理原則條款，殊值可議。是澎湖醫院採購作業程序顯有重建秩序並加強辦理採購教育訓練，與提升機關人員法制素養之必要，以利業務推動順遂，</w:t>
      </w:r>
      <w:r w:rsidR="006904E7" w:rsidRPr="009446D2">
        <w:rPr>
          <w:rFonts w:hint="eastAsia"/>
        </w:rPr>
        <w:t>衛福部應督飭所屬</w:t>
      </w:r>
      <w:r w:rsidRPr="009446D2">
        <w:rPr>
          <w:rFonts w:hint="eastAsia"/>
        </w:rPr>
        <w:t>切實檢討改進。</w:t>
      </w:r>
    </w:p>
    <w:p w14:paraId="0D38B8C2" w14:textId="1DE0FF6A" w:rsidR="00E66250" w:rsidRPr="009446D2" w:rsidRDefault="00E66250" w:rsidP="00C24411">
      <w:pPr>
        <w:pStyle w:val="2"/>
        <w:rPr>
          <w:b/>
        </w:rPr>
      </w:pPr>
      <w:bookmarkStart w:id="72" w:name="_Toc77587992"/>
      <w:r w:rsidRPr="009446D2">
        <w:rPr>
          <w:rFonts w:hint="eastAsia"/>
          <w:b/>
        </w:rPr>
        <w:t>衛生福利部澎湖醫院迄今未依「</w:t>
      </w:r>
      <w:bookmarkStart w:id="73" w:name="_Hlk76376720"/>
      <w:r w:rsidRPr="009446D2">
        <w:rPr>
          <w:rFonts w:hint="eastAsia"/>
          <w:b/>
        </w:rPr>
        <w:t>行政院暨所屬各機關公務人員平時考核要點</w:t>
      </w:r>
      <w:bookmarkEnd w:id="73"/>
      <w:r w:rsidRPr="009446D2">
        <w:rPr>
          <w:rFonts w:hint="eastAsia"/>
          <w:b/>
        </w:rPr>
        <w:t>」訂定勤惰管理制度及抽查出</w:t>
      </w:r>
      <w:r w:rsidRPr="009446D2">
        <w:rPr>
          <w:rFonts w:hint="eastAsia"/>
          <w:b/>
        </w:rPr>
        <w:lastRenderedPageBreak/>
        <w:t>勤，任令屬員濫用差勤異常申覆、加班申請得於事後為之</w:t>
      </w:r>
      <w:r w:rsidR="00396931" w:rsidRPr="009446D2">
        <w:rPr>
          <w:rFonts w:hint="eastAsia"/>
          <w:b/>
        </w:rPr>
        <w:t>，</w:t>
      </w:r>
      <w:r w:rsidRPr="009446D2">
        <w:rPr>
          <w:rFonts w:hint="eastAsia"/>
          <w:b/>
        </w:rPr>
        <w:t>且未覈實計算時數、申請人核決己身加班、勞工疑似未經主管指派於法定應休假日加班在先，未有刷卡紀錄卻仍核予加班在後。凡此均與規定有違，疏漏百出，亟待檢討改進。另是否涉及不法或勞工過勞，應予查明</w:t>
      </w:r>
      <w:r w:rsidR="006904E7" w:rsidRPr="009446D2">
        <w:rPr>
          <w:rFonts w:hint="eastAsia"/>
          <w:b/>
        </w:rPr>
        <w:t>。衛生福利部</w:t>
      </w:r>
      <w:r w:rsidR="0047387D" w:rsidRPr="009446D2">
        <w:rPr>
          <w:rFonts w:hint="eastAsia"/>
          <w:b/>
        </w:rPr>
        <w:t>訪查</w:t>
      </w:r>
      <w:r w:rsidR="006904E7" w:rsidRPr="009446D2">
        <w:rPr>
          <w:rFonts w:hint="eastAsia"/>
          <w:b/>
        </w:rPr>
        <w:t>而未究</w:t>
      </w:r>
      <w:r w:rsidR="0003372C" w:rsidRPr="009446D2">
        <w:rPr>
          <w:rFonts w:hint="eastAsia"/>
          <w:b/>
        </w:rPr>
        <w:t>明</w:t>
      </w:r>
      <w:r w:rsidR="006904E7" w:rsidRPr="009446D2">
        <w:rPr>
          <w:rFonts w:hint="eastAsia"/>
          <w:b/>
        </w:rPr>
        <w:t>，核有疏失</w:t>
      </w:r>
      <w:bookmarkEnd w:id="72"/>
    </w:p>
    <w:p w14:paraId="541497A8" w14:textId="77777777" w:rsidR="00E66250" w:rsidRPr="009446D2" w:rsidRDefault="00E66250" w:rsidP="00B47D03">
      <w:pPr>
        <w:pStyle w:val="21"/>
        <w:ind w:left="1020" w:firstLine="680"/>
      </w:pPr>
      <w:r w:rsidRPr="009446D2">
        <w:rPr>
          <w:rFonts w:hint="eastAsia"/>
        </w:rPr>
        <w:t>依公務員服務法第5條及第11條規定，公務員負有誠實清廉、謹慎勤勉義務，應依法定時間辦公，不得遲到早退。次依「行政院暨所屬各機關公務人員平時考核要點」（下稱各機關公務人員平時考核要點）第8點規定：「公務人員應依規定時間準時上下班，除正副首長及經機關首長許可者外，每日上下班須親自辦理到退登記，如有辦理不實者應予懲處。於辦公時間開始後到達者為遲到，下班時間前離開者為早退；遲到、早退未辦理請假手續者，即應視為曠職。……」同要點第9點規定：「公務人員於</w:t>
      </w:r>
      <w:r w:rsidRPr="009446D2">
        <w:rPr>
          <w:rFonts w:hint="eastAsia"/>
          <w:bCs/>
        </w:rPr>
        <w:t>辦公時間內，不得擅離職守</w:t>
      </w:r>
      <w:r w:rsidRPr="009446D2">
        <w:rPr>
          <w:rFonts w:hint="eastAsia"/>
        </w:rPr>
        <w:t>，因公外出須辦妥外出手續。……各機關於辦公時間內，機關首長或單位主管除親自隨時查勤外，應指定人員負責查勤，並將查勤結果列入紀錄。</w:t>
      </w:r>
      <w:r w:rsidRPr="009446D2">
        <w:rPr>
          <w:rFonts w:hint="eastAsia"/>
          <w:bCs/>
        </w:rPr>
        <w:t>對曠職、遲到及早退者應即書面通知</w:t>
      </w:r>
      <w:r w:rsidRPr="009446D2">
        <w:rPr>
          <w:rFonts w:hint="eastAsia"/>
        </w:rPr>
        <w:t>。……各機關應建立嚴密之勤惰管理制度及平時抽查公務人員出勤與辦公情形之資料。」澎湖醫院101年11月21日於醫院網站「人事室公告」刊登公告：「即日起同仁簽到退有異常情形應即時主動向單位主管登記，主管應確實紀錄到退勤時間，於每月登記結束後於次月初送交人事室彙整存查。」以為該院差勤異常處理措施。勞動基準法（下稱勞基法）第30條第5項規定：「雇主應置備勞工出勤紀錄，並保存5年。」勞基法施行細則第21條第1項規定：「本法第3</w:t>
      </w:r>
      <w:r w:rsidRPr="009446D2">
        <w:t>0</w:t>
      </w:r>
      <w:r w:rsidRPr="009446D2">
        <w:rPr>
          <w:rFonts w:hint="eastAsia"/>
        </w:rPr>
        <w:t>條第5項所定出勤紀錄，包括以簽到簿、出勤卡、刷卡機、門禁卡、生物特徵辨識系統、電腦</w:t>
      </w:r>
      <w:r w:rsidRPr="009446D2">
        <w:rPr>
          <w:rFonts w:hint="eastAsia"/>
        </w:rPr>
        <w:lastRenderedPageBreak/>
        <w:t>出勤紀錄系統或其他可資覈實記載出勤時間工具所為之紀錄。」「各機關加班費支給要點」第1點規定：「加班費之支給，以各機關員工在規定上班時間外，經主管覈實指派延長工作者為限，且免刷卡員工加班者，其加班起迄時間應有刷卡，簽到或其他可資證明之紀錄。」同要點第4點規定：「各機關應就加班費之支給訂定管制要點，並得審酌業務需要、機關特性及財政狀況等因素訂定。各機關對加班費之支給，應加強查核，不得浮濫，如有虛報，一經查明，應嚴予議處。」同要點第</w:t>
      </w:r>
      <w:r w:rsidRPr="009446D2">
        <w:t>5</w:t>
      </w:r>
      <w:r w:rsidRPr="009446D2">
        <w:rPr>
          <w:rFonts w:hint="eastAsia"/>
        </w:rPr>
        <w:t>點規定：「各機關職員及約聘僱人員加班費管制依下列規定辦理：（一）各機關職員及約聘僱人員加班，應由其單位主管視業務需要事先覈實指派……」是以，澎湖醫院除應建立嚴密之勤惰管理制度及平時抽查公務人員出勤與辦公情形之資料，亦應就加班費之支給訂定管制要點；員工均應依法定時間辦公、每日上下班須親自辦理到退登記，簽到退有異常情形應即時主動向單位主管登記，倘有遲到、早退未辦理請假手續者，即應視為曠職。員工加班，應由其單位主管視業務需要事先覈實指派，機關就加班費之支給，應加強查核，不得浮濫；應備有勞工出勤紀錄，且不論以打卡、書面紀登載或電子紀錄等方式執行，應由雇主負責登載作為義務，至為明確。惟查，澎湖醫院於差勤管理部分，涉有違失及異常情形如下：</w:t>
      </w:r>
    </w:p>
    <w:p w14:paraId="350AF62D" w14:textId="77777777" w:rsidR="00E66250" w:rsidRPr="009446D2" w:rsidRDefault="00E66250" w:rsidP="003A3486">
      <w:pPr>
        <w:pStyle w:val="3"/>
        <w:rPr>
          <w:rFonts w:hAnsi="標楷體"/>
        </w:rPr>
      </w:pPr>
      <w:bookmarkStart w:id="74" w:name="_Hlk83841641"/>
      <w:r w:rsidRPr="009446D2">
        <w:rPr>
          <w:rFonts w:hint="eastAsia"/>
          <w:b/>
          <w:bCs w:val="0"/>
        </w:rPr>
        <w:t>迄今仍未訂定差勤管理要點，僅有差勤異常申覆措施。1</w:t>
      </w:r>
      <w:r w:rsidRPr="009446D2">
        <w:rPr>
          <w:b/>
          <w:bCs w:val="0"/>
        </w:rPr>
        <w:t>09</w:t>
      </w:r>
      <w:r w:rsidRPr="009446D2">
        <w:rPr>
          <w:rFonts w:hint="eastAsia"/>
          <w:b/>
          <w:bCs w:val="0"/>
        </w:rPr>
        <w:t>年5月1日以前，員工於次月提交異常申覆單，</w:t>
      </w:r>
      <w:r w:rsidRPr="001144A3">
        <w:rPr>
          <w:rFonts w:hint="eastAsia"/>
          <w:b/>
          <w:bCs w:val="0"/>
        </w:rPr>
        <w:t>不符</w:t>
      </w:r>
      <w:r w:rsidRPr="001144A3">
        <w:rPr>
          <w:rFonts w:hint="eastAsia"/>
          <w:b/>
        </w:rPr>
        <w:t>各機關公務人員平時考核要點</w:t>
      </w:r>
      <w:r w:rsidRPr="001144A3">
        <w:rPr>
          <w:rFonts w:hint="eastAsia"/>
          <w:b/>
          <w:bCs w:val="0"/>
        </w:rPr>
        <w:t>規</w:t>
      </w:r>
      <w:r w:rsidRPr="009446D2">
        <w:rPr>
          <w:rFonts w:hint="eastAsia"/>
          <w:b/>
          <w:bCs w:val="0"/>
        </w:rPr>
        <w:t>定，且因無次數限制，任令差勤異常反為常態，1</w:t>
      </w:r>
      <w:r w:rsidRPr="009446D2">
        <w:rPr>
          <w:b/>
          <w:bCs w:val="0"/>
        </w:rPr>
        <w:t>09</w:t>
      </w:r>
      <w:r w:rsidRPr="009446D2">
        <w:rPr>
          <w:rFonts w:hint="eastAsia"/>
          <w:b/>
          <w:bCs w:val="0"/>
        </w:rPr>
        <w:t>年5月1日後，每人每年仍得提出</w:t>
      </w:r>
      <w:r w:rsidRPr="009446D2">
        <w:rPr>
          <w:b/>
          <w:bCs w:val="0"/>
        </w:rPr>
        <w:t>36</w:t>
      </w:r>
      <w:r w:rsidRPr="009446D2">
        <w:rPr>
          <w:rFonts w:hint="eastAsia"/>
          <w:b/>
          <w:bCs w:val="0"/>
        </w:rPr>
        <w:t>次異常申覆；默許「事後」申報加班卻未與實際刷卡時數相核計算，與各機關加班費支給要點規定有違，又是否涉加班時數浮濫</w:t>
      </w:r>
      <w:r w:rsidRPr="009446D2">
        <w:rPr>
          <w:rFonts w:hint="eastAsia"/>
          <w:b/>
          <w:bCs w:val="0"/>
        </w:rPr>
        <w:lastRenderedPageBreak/>
        <w:t>計算或申報，甚有疑義：</w:t>
      </w:r>
    </w:p>
    <w:p w14:paraId="0092F6A4" w14:textId="77777777" w:rsidR="00E66250" w:rsidRPr="009446D2" w:rsidRDefault="00E66250" w:rsidP="003A3486">
      <w:pPr>
        <w:pStyle w:val="4"/>
        <w:rPr>
          <w:rFonts w:hAnsi="標楷體"/>
        </w:rPr>
      </w:pPr>
      <w:r w:rsidRPr="009446D2">
        <w:rPr>
          <w:rFonts w:hint="eastAsia"/>
        </w:rPr>
        <w:t>經查，澎湖醫院迄今並未依各機關公務人員平時考核要點第9點規定，建立勤惰管理制度及抽查公務人員出勤與辦公情形之資料，僅訂有相關差勤異常申覆處理措施。詢據澎湖醫院坦承：「</w:t>
      </w:r>
      <w:r w:rsidRPr="009446D2">
        <w:rPr>
          <w:rFonts w:hint="eastAsia"/>
          <w:bCs/>
        </w:rPr>
        <w:t>本院以往未訂定差勤要點，</w:t>
      </w:r>
      <w:r w:rsidRPr="009446D2">
        <w:rPr>
          <w:rFonts w:hint="eastAsia"/>
        </w:rPr>
        <w:t>係因本於相信同仁皆能做好自我管理……本院現</w:t>
      </w:r>
      <w:r w:rsidRPr="009446D2">
        <w:rPr>
          <w:rFonts w:hint="eastAsia"/>
          <w:bCs/>
        </w:rPr>
        <w:t>已刻正檢討</w:t>
      </w:r>
      <w:r w:rsidRPr="009446D2">
        <w:rPr>
          <w:rFonts w:hint="eastAsia"/>
        </w:rPr>
        <w:t>並已上專簽報告首長規劃訂定本院出勤管理注意事項，以利改善並落實制度。」、「</w:t>
      </w:r>
      <w:r w:rsidRPr="009446D2">
        <w:rPr>
          <w:rFonts w:hint="eastAsia"/>
          <w:bCs/>
        </w:rPr>
        <w:t>本院未訂定相關查勤要點</w:t>
      </w:r>
      <w:r w:rsidRPr="009446D2">
        <w:rPr>
          <w:rFonts w:hint="eastAsia"/>
        </w:rPr>
        <w:t>……」相關制度亟待建立，以落實公務員服務法及公務員請假規則意旨。</w:t>
      </w:r>
    </w:p>
    <w:p w14:paraId="210CA056" w14:textId="77777777" w:rsidR="00E66250" w:rsidRPr="009446D2" w:rsidRDefault="00E66250" w:rsidP="00B77A90">
      <w:pPr>
        <w:pStyle w:val="4"/>
        <w:rPr>
          <w:rFonts w:hAnsi="標楷體"/>
        </w:rPr>
      </w:pPr>
      <w:r w:rsidRPr="009446D2">
        <w:rPr>
          <w:rFonts w:hint="eastAsia"/>
        </w:rPr>
        <w:t>次詢據澎湖醫院表示，差勤異常申覆係由員工簽具「簽到退異常或未打卡登記表」，經陳報單位主管核章後向該院人事室提出，即由人事室同仁於系統上協助差勤維護。依該院1</w:t>
      </w:r>
      <w:r w:rsidRPr="009446D2">
        <w:t>09</w:t>
      </w:r>
      <w:r w:rsidRPr="009446D2">
        <w:rPr>
          <w:rFonts w:hint="eastAsia"/>
        </w:rPr>
        <w:t>年5月1日前（舊制）規定：「</w:t>
      </w:r>
      <w:r w:rsidRPr="009446D2">
        <w:rPr>
          <w:rFonts w:hint="eastAsia"/>
          <w:bCs/>
        </w:rPr>
        <w:t>每月無次數規定</w:t>
      </w:r>
      <w:r w:rsidRPr="009446D2">
        <w:rPr>
          <w:rFonts w:hint="eastAsia"/>
        </w:rPr>
        <w:t>。原則上應即時，至遲於每月結束後</w:t>
      </w:r>
      <w:r w:rsidRPr="009446D2">
        <w:rPr>
          <w:rFonts w:hint="eastAsia"/>
          <w:bCs/>
        </w:rPr>
        <w:t>於次月初為辦理期限。</w:t>
      </w:r>
      <w:r w:rsidRPr="009446D2">
        <w:rPr>
          <w:rFonts w:hint="eastAsia"/>
        </w:rPr>
        <w:t>」是依前揭規定，員工差勤異常情形至遲於次月再行提交申覆即可，而於該院人事室依申請單辦理差勤維護之前，該員工出勤情形將呈現「無紀錄」異常情形長達數日、數周，此與各機關公務人員平時考核要點有違。</w:t>
      </w:r>
      <w:r w:rsidRPr="009446D2">
        <w:rPr>
          <w:rFonts w:hint="eastAsia"/>
          <w:bCs/>
        </w:rPr>
        <w:t>迄至本院調查期間，該院於109年5月1日方公告「出勤管理注意事項」第4點規定</w:t>
      </w:r>
      <w:r w:rsidRPr="009446D2">
        <w:rPr>
          <w:rFonts w:hint="eastAsia"/>
        </w:rPr>
        <w:t>：「差勤出現異常者，需自行於文件表單系統登錄刷卡異常申覆單，</w:t>
      </w:r>
      <w:r w:rsidRPr="009446D2">
        <w:rPr>
          <w:rFonts w:hint="eastAsia"/>
          <w:bCs/>
        </w:rPr>
        <w:t>每月以3次為限</w:t>
      </w:r>
      <w:r w:rsidRPr="009446D2">
        <w:rPr>
          <w:rFonts w:hint="eastAsia"/>
        </w:rPr>
        <w:t>，超過3次則需辦理請假，同仁申覆申請及請假辦理應於異常出現之下個工作日起3日內完成，……」，是該院修正後，每人每年仍得提出</w:t>
      </w:r>
      <w:r w:rsidRPr="009446D2">
        <w:t>36</w:t>
      </w:r>
      <w:r w:rsidRPr="009446D2">
        <w:rPr>
          <w:rFonts w:hint="eastAsia"/>
        </w:rPr>
        <w:t>次（3次*12個月）異常申覆，與同為衛福部所屬臺北醫院及金門醫院訂定「每月忘記刷卡及未刷卡次數合併累計以2</w:t>
      </w:r>
      <w:r w:rsidRPr="009446D2">
        <w:rPr>
          <w:rFonts w:hint="eastAsia"/>
        </w:rPr>
        <w:lastRenderedPageBreak/>
        <w:t>次為限」相較，採取較寬鬆規定，容待商榷。</w:t>
      </w:r>
    </w:p>
    <w:p w14:paraId="7C6FC3E7" w14:textId="77777777" w:rsidR="00E66250" w:rsidRPr="009446D2" w:rsidRDefault="00E66250" w:rsidP="003A3486">
      <w:pPr>
        <w:pStyle w:val="4"/>
        <w:rPr>
          <w:rFonts w:hAnsi="標楷體"/>
        </w:rPr>
      </w:pPr>
      <w:r w:rsidRPr="009446D2">
        <w:rPr>
          <w:rFonts w:hint="eastAsia"/>
        </w:rPr>
        <w:t>又該院因</w:t>
      </w:r>
      <w:r w:rsidRPr="009446D2">
        <w:rPr>
          <w:rFonts w:hint="eastAsia"/>
          <w:bCs/>
        </w:rPr>
        <w:t>未訂定差勤管理規定，就加班申請單自無相關申請規範可供依循。</w:t>
      </w:r>
      <w:r w:rsidRPr="009446D2">
        <w:rPr>
          <w:rFonts w:hint="eastAsia"/>
        </w:rPr>
        <w:t>經查，該院差勤申請系統就「加班申請單」之申請時間未有任何勾稽功能，常見員工「事後」申請加班情形，或有申請人兼以「單位主管」角色，核定己身加班單情形，形同「申請與審核」同一角色。且加班時數計算係以「申請時數」認定，系統並未再與刷卡紀錄勾稽計算「實際加班時數」。詢據澎湖醫院坦承，</w:t>
      </w:r>
      <w:r w:rsidRPr="009446D2">
        <w:rPr>
          <w:rFonts w:hAnsi="標楷體" w:hint="eastAsia"/>
        </w:rPr>
        <w:t>「有關加班時數之認定，係以申請加班時數認定，此為系統預設功能。」是該院</w:t>
      </w:r>
      <w:r w:rsidRPr="009446D2">
        <w:rPr>
          <w:rFonts w:hint="eastAsia"/>
        </w:rPr>
        <w:t>是否有加班時數浮濫計算情形，甚有疑義，與</w:t>
      </w:r>
      <w:r w:rsidRPr="009446D2">
        <w:rPr>
          <w:rFonts w:hAnsi="標楷體" w:hint="eastAsia"/>
        </w:rPr>
        <w:t>各機關加班費支給要點第4點與第5點「就加班費之支給訂定管制要點應加強查核加班費支給，不得浮濫加班、應視業務需要由主管人員</w:t>
      </w:r>
      <w:r w:rsidRPr="009446D2">
        <w:rPr>
          <w:rFonts w:hAnsi="標楷體" w:hint="eastAsia"/>
          <w:bCs/>
        </w:rPr>
        <w:t>事先</w:t>
      </w:r>
      <w:r w:rsidRPr="009446D2">
        <w:rPr>
          <w:rFonts w:hAnsi="標楷體" w:hint="eastAsia"/>
        </w:rPr>
        <w:t>覈實指派」等規定不符。</w:t>
      </w:r>
    </w:p>
    <w:p w14:paraId="66BB7741" w14:textId="2CE85F30" w:rsidR="00E66250" w:rsidRPr="009446D2" w:rsidRDefault="00E66250" w:rsidP="003A3486">
      <w:pPr>
        <w:pStyle w:val="3"/>
        <w:rPr>
          <w:b/>
        </w:rPr>
      </w:pPr>
      <w:r w:rsidRPr="009446D2">
        <w:rPr>
          <w:rFonts w:hint="eastAsia"/>
          <w:b/>
        </w:rPr>
        <w:t>明知約用人員</w:t>
      </w:r>
      <w:r w:rsidR="000A2D96">
        <w:rPr>
          <w:rFonts w:hint="eastAsia"/>
          <w:b/>
        </w:rPr>
        <w:t>甲</w:t>
      </w:r>
      <w:r w:rsidRPr="009446D2">
        <w:rPr>
          <w:rFonts w:hint="eastAsia"/>
          <w:b/>
        </w:rPr>
        <w:t>107年度差勤異常189筆、108年度235筆</w:t>
      </w:r>
      <w:r w:rsidRPr="009446D2">
        <w:rPr>
          <w:rFonts w:hint="eastAsia"/>
        </w:rPr>
        <w:t>（未計入加班未刷卡紀錄）</w:t>
      </w:r>
      <w:r w:rsidRPr="009446D2">
        <w:rPr>
          <w:rFonts w:hint="eastAsia"/>
          <w:b/>
        </w:rPr>
        <w:t>，且均遲至2個月餘方補正；107年至109年3月25日期間，於休息日、例假日、國定假日、休假日共計53筆加班申請單，其中38筆未刷卡、7筆僅有上班或下班紀錄，然系統皆未顯示異常，且均獲核決，得以申請補休或加班費或工資加給；107年11月至108年7月期間，共計有</w:t>
      </w:r>
      <w:r w:rsidRPr="009446D2">
        <w:rPr>
          <w:b/>
        </w:rPr>
        <w:t>212</w:t>
      </w:r>
      <w:r w:rsidRPr="009446D2">
        <w:rPr>
          <w:rFonts w:hint="eastAsia"/>
          <w:b/>
        </w:rPr>
        <w:t>筆差勤異常申覆單係由</w:t>
      </w:r>
      <w:r w:rsidR="00C22744">
        <w:rPr>
          <w:rFonts w:hint="eastAsia"/>
          <w:b/>
        </w:rPr>
        <w:t>約用人員甲</w:t>
      </w:r>
      <w:r w:rsidRPr="009446D2">
        <w:rPr>
          <w:rFonts w:hint="eastAsia"/>
          <w:b/>
        </w:rPr>
        <w:t>製表並於「主管簽章」欄位核章送件。以上異狀，該院人事室均同意照辦，不符法制，是否涉有不法，亦待釐清：</w:t>
      </w:r>
    </w:p>
    <w:p w14:paraId="40DAE449" w14:textId="4306202B" w:rsidR="00E66250" w:rsidRPr="001144A3" w:rsidRDefault="00E66250" w:rsidP="003A3486">
      <w:pPr>
        <w:pStyle w:val="4"/>
      </w:pPr>
      <w:r w:rsidRPr="009446D2">
        <w:rPr>
          <w:rFonts w:hint="eastAsia"/>
        </w:rPr>
        <w:t>經調閱總務室</w:t>
      </w:r>
      <w:r w:rsidR="000A2D96">
        <w:rPr>
          <w:rFonts w:hint="eastAsia"/>
        </w:rPr>
        <w:t>約用人員甲</w:t>
      </w:r>
      <w:r w:rsidRPr="009446D2">
        <w:rPr>
          <w:rStyle w:val="aff8"/>
        </w:rPr>
        <w:footnoteReference w:id="9"/>
      </w:r>
      <w:r w:rsidRPr="009446D2">
        <w:rPr>
          <w:rFonts w:hint="eastAsia"/>
        </w:rPr>
        <w:t>就</w:t>
      </w:r>
      <w:r w:rsidRPr="001144A3">
        <w:rPr>
          <w:rFonts w:hint="eastAsia"/>
        </w:rPr>
        <w:t>差勤異常所提出「簽</w:t>
      </w:r>
      <w:r w:rsidRPr="001144A3">
        <w:rPr>
          <w:rFonts w:hint="eastAsia"/>
        </w:rPr>
        <w:lastRenderedPageBreak/>
        <w:t>到退異常或未打卡登記表」（下稱異常申覆表單），摘要如下：</w:t>
      </w:r>
    </w:p>
    <w:p w14:paraId="28749F09" w14:textId="77777777" w:rsidR="00E66250" w:rsidRPr="001144A3" w:rsidRDefault="00E66250" w:rsidP="003A3486">
      <w:pPr>
        <w:pStyle w:val="5"/>
      </w:pPr>
      <w:r w:rsidRPr="001144A3">
        <w:rPr>
          <w:rFonts w:hint="eastAsia"/>
        </w:rPr>
        <w:t>1</w:t>
      </w:r>
      <w:r w:rsidRPr="001144A3">
        <w:t>07</w:t>
      </w:r>
      <w:r w:rsidRPr="001144A3">
        <w:rPr>
          <w:rFonts w:hint="eastAsia"/>
        </w:rPr>
        <w:t>年4月1</w:t>
      </w:r>
      <w:r w:rsidRPr="001144A3">
        <w:t>1</w:t>
      </w:r>
      <w:r w:rsidRPr="001144A3">
        <w:rPr>
          <w:rFonts w:hint="eastAsia"/>
        </w:rPr>
        <w:t>日、5月2日及5月15日因差勤異常紀錄，遭澎湖縣政府社會處勞動檢查時認定未予勞工依法應休息時間，違反勞基法第35條規定，經澎湖縣政府於1</w:t>
      </w:r>
      <w:r w:rsidRPr="001144A3">
        <w:t>07</w:t>
      </w:r>
      <w:r w:rsidRPr="001144A3">
        <w:rPr>
          <w:rFonts w:hint="eastAsia"/>
        </w:rPr>
        <w:t>年9月11日</w:t>
      </w:r>
      <w:r w:rsidRPr="001144A3">
        <w:rPr>
          <w:rStyle w:val="aff8"/>
        </w:rPr>
        <w:footnoteReference w:id="10"/>
      </w:r>
      <w:r w:rsidRPr="001144A3">
        <w:rPr>
          <w:rFonts w:hint="eastAsia"/>
        </w:rPr>
        <w:t>裁罰澎湖醫院2萬元，並公布澎湖醫院名稱及負責人姓名。</w:t>
      </w:r>
    </w:p>
    <w:p w14:paraId="1D05DFEF" w14:textId="21EF21B2" w:rsidR="00E66250" w:rsidRPr="001144A3" w:rsidRDefault="00E66250" w:rsidP="008835BC">
      <w:pPr>
        <w:pStyle w:val="5"/>
      </w:pPr>
      <w:r w:rsidRPr="001144A3">
        <w:rPr>
          <w:rFonts w:hint="eastAsia"/>
        </w:rPr>
        <w:t>1</w:t>
      </w:r>
      <w:r w:rsidRPr="001144A3">
        <w:t>07</w:t>
      </w:r>
      <w:r w:rsidRPr="001144A3">
        <w:rPr>
          <w:rFonts w:hint="eastAsia"/>
        </w:rPr>
        <w:t>年6月2</w:t>
      </w:r>
      <w:r w:rsidRPr="001144A3">
        <w:t>1</w:t>
      </w:r>
      <w:r w:rsidRPr="001144A3">
        <w:rPr>
          <w:rFonts w:hint="eastAsia"/>
        </w:rPr>
        <w:t>日至8月2日共計3</w:t>
      </w:r>
      <w:r w:rsidRPr="001144A3">
        <w:t>4</w:t>
      </w:r>
      <w:r w:rsidRPr="001144A3">
        <w:rPr>
          <w:rFonts w:hint="eastAsia"/>
        </w:rPr>
        <w:t>筆差勤異常、</w:t>
      </w:r>
      <w:r w:rsidRPr="001144A3">
        <w:t>107</w:t>
      </w:r>
      <w:r w:rsidRPr="001144A3">
        <w:rPr>
          <w:rFonts w:hint="eastAsia"/>
        </w:rPr>
        <w:t>年8月1日至1</w:t>
      </w:r>
      <w:r w:rsidRPr="001144A3">
        <w:t>09</w:t>
      </w:r>
      <w:r w:rsidRPr="001144A3">
        <w:rPr>
          <w:rFonts w:hint="eastAsia"/>
        </w:rPr>
        <w:t>年9月6日共計3</w:t>
      </w:r>
      <w:r w:rsidRPr="001144A3">
        <w:t>8</w:t>
      </w:r>
      <w:r w:rsidRPr="001144A3">
        <w:rPr>
          <w:rFonts w:hint="eastAsia"/>
        </w:rPr>
        <w:t>筆差勤異常，均以電腦連續繕打於同一異常申覆表單，列印並續交單位主管總務室</w:t>
      </w:r>
      <w:r w:rsidR="00042FE5" w:rsidRPr="001144A3">
        <w:rPr>
          <w:rFonts w:hint="eastAsia"/>
        </w:rPr>
        <w:t>黃</w:t>
      </w:r>
      <w:r w:rsidRPr="001144A3">
        <w:rPr>
          <w:rFonts w:hint="eastAsia"/>
        </w:rPr>
        <w:t>主任統一核章，該院人事室分別註記「8</w:t>
      </w:r>
      <w:r w:rsidRPr="001144A3">
        <w:t>/9</w:t>
      </w:r>
      <w:r w:rsidRPr="001144A3">
        <w:rPr>
          <w:rFonts w:hint="eastAsia"/>
        </w:rPr>
        <w:t xml:space="preserve"> </w:t>
      </w:r>
      <w:r w:rsidRPr="001144A3">
        <w:t>OK</w:t>
      </w:r>
      <w:r w:rsidRPr="001144A3">
        <w:rPr>
          <w:rFonts w:hint="eastAsia"/>
        </w:rPr>
        <w:t>」、「</w:t>
      </w:r>
      <w:r w:rsidRPr="001144A3">
        <w:t>9/</w:t>
      </w:r>
      <w:r w:rsidRPr="001144A3">
        <w:rPr>
          <w:rFonts w:hint="eastAsia"/>
        </w:rPr>
        <w:t xml:space="preserve">13 </w:t>
      </w:r>
      <w:r w:rsidRPr="001144A3">
        <w:t>OK</w:t>
      </w:r>
      <w:r w:rsidRPr="001144A3">
        <w:rPr>
          <w:rFonts w:hint="eastAsia"/>
        </w:rPr>
        <w:t>」。</w:t>
      </w:r>
    </w:p>
    <w:p w14:paraId="056C8821" w14:textId="161FC3B1" w:rsidR="00E66250" w:rsidRPr="009446D2" w:rsidRDefault="00E66250" w:rsidP="003A3486">
      <w:pPr>
        <w:pStyle w:val="5"/>
      </w:pPr>
      <w:r w:rsidRPr="001144A3">
        <w:rPr>
          <w:rFonts w:hint="eastAsia"/>
        </w:rPr>
        <w:t>1</w:t>
      </w:r>
      <w:r w:rsidRPr="001144A3">
        <w:t>07</w:t>
      </w:r>
      <w:r w:rsidRPr="001144A3">
        <w:rPr>
          <w:rFonts w:hint="eastAsia"/>
        </w:rPr>
        <w:t>年9月5日至1</w:t>
      </w:r>
      <w:r w:rsidRPr="001144A3">
        <w:t>07</w:t>
      </w:r>
      <w:r w:rsidRPr="001144A3">
        <w:rPr>
          <w:rFonts w:hint="eastAsia"/>
        </w:rPr>
        <w:t>年1</w:t>
      </w:r>
      <w:r w:rsidRPr="001144A3">
        <w:t>1</w:t>
      </w:r>
      <w:r w:rsidRPr="001144A3">
        <w:rPr>
          <w:rFonts w:hint="eastAsia"/>
        </w:rPr>
        <w:t>月1</w:t>
      </w:r>
      <w:r w:rsidRPr="001144A3">
        <w:t>3</w:t>
      </w:r>
      <w:r w:rsidRPr="001144A3">
        <w:rPr>
          <w:rFonts w:hint="eastAsia"/>
        </w:rPr>
        <w:t>日共計5</w:t>
      </w:r>
      <w:r w:rsidRPr="001144A3">
        <w:t>0</w:t>
      </w:r>
      <w:r w:rsidRPr="001144A3">
        <w:rPr>
          <w:rFonts w:hint="eastAsia"/>
        </w:rPr>
        <w:t>筆差勤異常，以電腦連續繕打於同一異常申覆表單並列印。其中，1</w:t>
      </w:r>
      <w:r w:rsidRPr="001144A3">
        <w:t>07</w:t>
      </w:r>
      <w:r w:rsidRPr="001144A3">
        <w:rPr>
          <w:rFonts w:hint="eastAsia"/>
        </w:rPr>
        <w:t>年9月份異常資料，經</w:t>
      </w:r>
      <w:r w:rsidR="000A2D96">
        <w:rPr>
          <w:rFonts w:hint="eastAsia"/>
        </w:rPr>
        <w:t>約用人員甲之</w:t>
      </w:r>
      <w:r w:rsidRPr="001144A3">
        <w:rPr>
          <w:rFonts w:hint="eastAsia"/>
        </w:rPr>
        <w:t>主管</w:t>
      </w:r>
      <w:r w:rsidR="00042FE5" w:rsidRPr="001144A3">
        <w:rPr>
          <w:rFonts w:hint="eastAsia"/>
        </w:rPr>
        <w:t>黃</w:t>
      </w:r>
      <w:r w:rsidRPr="001144A3">
        <w:rPr>
          <w:rFonts w:hint="eastAsia"/>
        </w:rPr>
        <w:t>主任於107年10月7日核章註記略以：「（1</w:t>
      </w:r>
      <w:r w:rsidRPr="001144A3">
        <w:t>07</w:t>
      </w:r>
      <w:r w:rsidRPr="001144A3">
        <w:rPr>
          <w:rFonts w:hint="eastAsia"/>
        </w:rPr>
        <w:t>年9月6日至107年9月</w:t>
      </w:r>
      <w:r w:rsidRPr="009446D2">
        <w:rPr>
          <w:rFonts w:hint="eastAsia"/>
        </w:rPr>
        <w:t>28日差勤異常申覆）方於1</w:t>
      </w:r>
      <w:r w:rsidRPr="009446D2">
        <w:t>0</w:t>
      </w:r>
      <w:r w:rsidRPr="009446D2">
        <w:rPr>
          <w:rFonts w:hint="eastAsia"/>
        </w:rPr>
        <w:t>月5日送上來……明確與人事主任宣導同仁務必遵守出勤簽到規定確實執行規定不符……此近1個月之勤惰追溯，未有提出具體佐證資料並指出足供對照及勾稽。」因而</w:t>
      </w:r>
      <w:r w:rsidR="00042FE5" w:rsidRPr="009446D2">
        <w:rPr>
          <w:rFonts w:hint="eastAsia"/>
        </w:rPr>
        <w:t>黃員</w:t>
      </w:r>
      <w:r w:rsidRPr="009446D2">
        <w:rPr>
          <w:rFonts w:hint="eastAsia"/>
        </w:rPr>
        <w:t>未予核章。詎</w:t>
      </w:r>
      <w:r w:rsidRPr="009446D2">
        <w:rPr>
          <w:rFonts w:hint="eastAsia"/>
          <w:bCs w:val="0"/>
        </w:rPr>
        <w:t>1</w:t>
      </w:r>
      <w:r w:rsidRPr="009446D2">
        <w:rPr>
          <w:bCs w:val="0"/>
        </w:rPr>
        <w:t>07</w:t>
      </w:r>
      <w:r w:rsidRPr="009446D2">
        <w:rPr>
          <w:rFonts w:hint="eastAsia"/>
          <w:bCs w:val="0"/>
        </w:rPr>
        <w:t>年9月5日至1</w:t>
      </w:r>
      <w:r w:rsidRPr="009446D2">
        <w:rPr>
          <w:bCs w:val="0"/>
        </w:rPr>
        <w:t>07</w:t>
      </w:r>
      <w:r w:rsidRPr="009446D2">
        <w:rPr>
          <w:rFonts w:hint="eastAsia"/>
          <w:bCs w:val="0"/>
        </w:rPr>
        <w:t>年10月31日期間之</w:t>
      </w:r>
      <w:r w:rsidRPr="009446D2">
        <w:rPr>
          <w:rFonts w:hint="eastAsia"/>
        </w:rPr>
        <w:t>異常申覆表單</w:t>
      </w:r>
      <w:r w:rsidRPr="009446D2">
        <w:rPr>
          <w:rFonts w:hint="eastAsia"/>
          <w:bCs w:val="0"/>
        </w:rPr>
        <w:t>，單位主管欄位改由</w:t>
      </w:r>
      <w:r w:rsidR="0085687B" w:rsidRPr="009446D2">
        <w:rPr>
          <w:rFonts w:hint="eastAsia"/>
          <w:bCs w:val="0"/>
        </w:rPr>
        <w:t>非</w:t>
      </w:r>
      <w:r w:rsidR="0085687B">
        <w:rPr>
          <w:rFonts w:hint="eastAsia"/>
          <w:bCs w:val="0"/>
        </w:rPr>
        <w:t>約用人員甲之</w:t>
      </w:r>
      <w:r w:rsidRPr="009446D2">
        <w:rPr>
          <w:rFonts w:hint="eastAsia"/>
          <w:bCs w:val="0"/>
        </w:rPr>
        <w:t>人事室</w:t>
      </w:r>
      <w:r w:rsidR="00512279" w:rsidRPr="009446D2">
        <w:rPr>
          <w:rFonts w:hint="eastAsia"/>
          <w:bCs w:val="0"/>
        </w:rPr>
        <w:t>楊</w:t>
      </w:r>
      <w:r w:rsidRPr="009446D2">
        <w:rPr>
          <w:rFonts w:hint="eastAsia"/>
          <w:bCs w:val="0"/>
        </w:rPr>
        <w:t>主任核章</w:t>
      </w:r>
      <w:r w:rsidRPr="009446D2">
        <w:rPr>
          <w:rFonts w:hint="eastAsia"/>
        </w:rPr>
        <w:t>；至1</w:t>
      </w:r>
      <w:r w:rsidRPr="009446D2">
        <w:t>07</w:t>
      </w:r>
      <w:r w:rsidRPr="009446D2">
        <w:rPr>
          <w:rFonts w:hint="eastAsia"/>
        </w:rPr>
        <w:t>年1</w:t>
      </w:r>
      <w:r w:rsidRPr="009446D2">
        <w:t>1</w:t>
      </w:r>
      <w:r w:rsidRPr="009446D2">
        <w:rPr>
          <w:rFonts w:hint="eastAsia"/>
        </w:rPr>
        <w:t>月3日至1</w:t>
      </w:r>
      <w:r w:rsidRPr="009446D2">
        <w:t>3</w:t>
      </w:r>
      <w:r w:rsidRPr="009446D2">
        <w:rPr>
          <w:rFonts w:hint="eastAsia"/>
        </w:rPr>
        <w:t>日部分，仍由總務室</w:t>
      </w:r>
      <w:r w:rsidR="00042FE5" w:rsidRPr="009446D2">
        <w:rPr>
          <w:rFonts w:hint="eastAsia"/>
        </w:rPr>
        <w:t>黃</w:t>
      </w:r>
      <w:r w:rsidRPr="009446D2">
        <w:rPr>
          <w:rFonts w:hint="eastAsia"/>
        </w:rPr>
        <w:t>主任核章，該院人事室註記「</w:t>
      </w:r>
      <w:r w:rsidRPr="009446D2">
        <w:t>11/27</w:t>
      </w:r>
      <w:r w:rsidRPr="009446D2">
        <w:rPr>
          <w:rFonts w:hint="eastAsia"/>
        </w:rPr>
        <w:t xml:space="preserve"> </w:t>
      </w:r>
      <w:r w:rsidRPr="009446D2">
        <w:t>OK</w:t>
      </w:r>
      <w:r w:rsidRPr="009446D2">
        <w:rPr>
          <w:rFonts w:hint="eastAsia"/>
        </w:rPr>
        <w:t>」。</w:t>
      </w:r>
    </w:p>
    <w:p w14:paraId="2FAF0539" w14:textId="11614121" w:rsidR="00E66250" w:rsidRPr="009446D2" w:rsidRDefault="00E66250" w:rsidP="003A3486">
      <w:pPr>
        <w:pStyle w:val="5"/>
      </w:pPr>
      <w:r w:rsidRPr="009446D2">
        <w:rPr>
          <w:rFonts w:hint="eastAsia"/>
        </w:rPr>
        <w:lastRenderedPageBreak/>
        <w:t>1</w:t>
      </w:r>
      <w:r w:rsidRPr="009446D2">
        <w:t>07</w:t>
      </w:r>
      <w:r w:rsidRPr="009446D2">
        <w:rPr>
          <w:rFonts w:hint="eastAsia"/>
        </w:rPr>
        <w:t>年1</w:t>
      </w:r>
      <w:r w:rsidRPr="009446D2">
        <w:t>1</w:t>
      </w:r>
      <w:r w:rsidRPr="009446D2">
        <w:rPr>
          <w:rFonts w:hint="eastAsia"/>
        </w:rPr>
        <w:t>月14日至1</w:t>
      </w:r>
      <w:r w:rsidRPr="009446D2">
        <w:t>08</w:t>
      </w:r>
      <w:r w:rsidRPr="009446D2">
        <w:rPr>
          <w:rFonts w:hint="eastAsia"/>
        </w:rPr>
        <w:t>年</w:t>
      </w:r>
      <w:r w:rsidRPr="009446D2">
        <w:t>7</w:t>
      </w:r>
      <w:r w:rsidRPr="009446D2">
        <w:rPr>
          <w:rFonts w:hint="eastAsia"/>
        </w:rPr>
        <w:t>月</w:t>
      </w:r>
      <w:r w:rsidRPr="009446D2">
        <w:t>17</w:t>
      </w:r>
      <w:r w:rsidRPr="009446D2">
        <w:rPr>
          <w:rFonts w:hint="eastAsia"/>
        </w:rPr>
        <w:t>日共計</w:t>
      </w:r>
      <w:r w:rsidRPr="009446D2">
        <w:t>212</w:t>
      </w:r>
      <w:r w:rsidRPr="009446D2">
        <w:rPr>
          <w:rFonts w:hint="eastAsia"/>
        </w:rPr>
        <w:t>筆差勤異常，</w:t>
      </w:r>
      <w:r w:rsidRPr="009446D2">
        <w:rPr>
          <w:rFonts w:hint="eastAsia"/>
          <w:bCs w:val="0"/>
        </w:rPr>
        <w:t>單位主管欄位均由</w:t>
      </w:r>
      <w:r w:rsidR="000A2D96">
        <w:rPr>
          <w:rFonts w:hint="eastAsia"/>
          <w:bCs w:val="0"/>
        </w:rPr>
        <w:t>約用人員甲</w:t>
      </w:r>
      <w:r w:rsidRPr="009446D2">
        <w:rPr>
          <w:rFonts w:hint="eastAsia"/>
          <w:bCs w:val="0"/>
        </w:rPr>
        <w:t>自行核章。</w:t>
      </w:r>
      <w:r w:rsidRPr="009446D2">
        <w:t>107</w:t>
      </w:r>
      <w:r w:rsidRPr="009446D2">
        <w:rPr>
          <w:rFonts w:hint="eastAsia"/>
        </w:rPr>
        <w:t>年1</w:t>
      </w:r>
      <w:r w:rsidRPr="009446D2">
        <w:t>1</w:t>
      </w:r>
      <w:r w:rsidRPr="009446D2">
        <w:rPr>
          <w:rFonts w:hint="eastAsia"/>
        </w:rPr>
        <w:t>月14日至1</w:t>
      </w:r>
      <w:r w:rsidRPr="009446D2">
        <w:t>07</w:t>
      </w:r>
      <w:r w:rsidRPr="009446D2">
        <w:rPr>
          <w:rFonts w:hint="eastAsia"/>
        </w:rPr>
        <w:t>年12月2</w:t>
      </w:r>
      <w:r w:rsidRPr="009446D2">
        <w:t>7</w:t>
      </w:r>
      <w:r w:rsidRPr="009446D2">
        <w:rPr>
          <w:rFonts w:hint="eastAsia"/>
        </w:rPr>
        <w:t>日部分，以電腦連續繕打於同一異常申覆表單，該院人事室註記「</w:t>
      </w:r>
      <w:r w:rsidRPr="009446D2">
        <w:t>11/27</w:t>
      </w:r>
      <w:r w:rsidRPr="009446D2">
        <w:rPr>
          <w:rFonts w:hint="eastAsia"/>
        </w:rPr>
        <w:t xml:space="preserve"> </w:t>
      </w:r>
      <w:r w:rsidRPr="009446D2">
        <w:t>OK</w:t>
      </w:r>
      <w:r w:rsidRPr="009446D2">
        <w:rPr>
          <w:rFonts w:hint="eastAsia"/>
        </w:rPr>
        <w:t>」；1</w:t>
      </w:r>
      <w:r w:rsidRPr="009446D2">
        <w:t>08</w:t>
      </w:r>
      <w:r w:rsidRPr="009446D2">
        <w:rPr>
          <w:rFonts w:hint="eastAsia"/>
        </w:rPr>
        <w:t>年1月2日至1</w:t>
      </w:r>
      <w:r w:rsidRPr="009446D2">
        <w:t>08</w:t>
      </w:r>
      <w:r w:rsidRPr="009446D2">
        <w:rPr>
          <w:rFonts w:hint="eastAsia"/>
        </w:rPr>
        <w:t>年5月6日以電腦繕打並記載「1</w:t>
      </w:r>
      <w:r w:rsidRPr="009446D2">
        <w:t>08</w:t>
      </w:r>
      <w:r w:rsidRPr="009446D2">
        <w:rPr>
          <w:rFonts w:hint="eastAsia"/>
        </w:rPr>
        <w:t>年1-5月」，人事室同意照辦。</w:t>
      </w:r>
    </w:p>
    <w:p w14:paraId="68682E20" w14:textId="7186FB65" w:rsidR="00E66250" w:rsidRPr="009446D2" w:rsidRDefault="00E66250" w:rsidP="003E50B3">
      <w:pPr>
        <w:pStyle w:val="5"/>
      </w:pPr>
      <w:r w:rsidRPr="009446D2">
        <w:t>108</w:t>
      </w:r>
      <w:r w:rsidRPr="009446D2">
        <w:rPr>
          <w:rFonts w:hint="eastAsia"/>
        </w:rPr>
        <w:t>年</w:t>
      </w:r>
      <w:r w:rsidRPr="009446D2">
        <w:t>7</w:t>
      </w:r>
      <w:r w:rsidRPr="009446D2">
        <w:rPr>
          <w:rFonts w:hint="eastAsia"/>
        </w:rPr>
        <w:t>月</w:t>
      </w:r>
      <w:r w:rsidRPr="009446D2">
        <w:t>22</w:t>
      </w:r>
      <w:r w:rsidRPr="009446D2">
        <w:rPr>
          <w:rFonts w:hint="eastAsia"/>
        </w:rPr>
        <w:t>日至至1</w:t>
      </w:r>
      <w:r w:rsidRPr="009446D2">
        <w:t>08</w:t>
      </w:r>
      <w:r w:rsidRPr="009446D2">
        <w:rPr>
          <w:rFonts w:hint="eastAsia"/>
        </w:rPr>
        <w:t>年9月20日共計</w:t>
      </w:r>
      <w:r w:rsidRPr="009446D2">
        <w:t>53</w:t>
      </w:r>
      <w:r w:rsidRPr="009446D2">
        <w:rPr>
          <w:rFonts w:hint="eastAsia"/>
        </w:rPr>
        <w:t>筆差勤異常、1</w:t>
      </w:r>
      <w:r w:rsidRPr="009446D2">
        <w:t>08</w:t>
      </w:r>
      <w:r w:rsidRPr="009446D2">
        <w:rPr>
          <w:rFonts w:hint="eastAsia"/>
        </w:rPr>
        <w:t>年9月23日至1</w:t>
      </w:r>
      <w:r w:rsidRPr="009446D2">
        <w:t>08</w:t>
      </w:r>
      <w:r w:rsidRPr="009446D2">
        <w:rPr>
          <w:rFonts w:hint="eastAsia"/>
        </w:rPr>
        <w:t>年1</w:t>
      </w:r>
      <w:r w:rsidRPr="009446D2">
        <w:t>0</w:t>
      </w:r>
      <w:r w:rsidRPr="009446D2">
        <w:rPr>
          <w:rFonts w:hint="eastAsia"/>
        </w:rPr>
        <w:t>月2</w:t>
      </w:r>
      <w:r w:rsidRPr="009446D2">
        <w:t>3</w:t>
      </w:r>
      <w:r w:rsidRPr="009446D2">
        <w:rPr>
          <w:rFonts w:hint="eastAsia"/>
        </w:rPr>
        <w:t>日共計</w:t>
      </w:r>
      <w:r w:rsidRPr="009446D2">
        <w:t>64</w:t>
      </w:r>
      <w:r w:rsidRPr="009446D2">
        <w:rPr>
          <w:rFonts w:hint="eastAsia"/>
        </w:rPr>
        <w:t>筆差勤異常、1</w:t>
      </w:r>
      <w:r w:rsidRPr="009446D2">
        <w:t>08</w:t>
      </w:r>
      <w:r w:rsidRPr="009446D2">
        <w:rPr>
          <w:rFonts w:hint="eastAsia"/>
        </w:rPr>
        <w:t>年</w:t>
      </w:r>
      <w:r w:rsidRPr="009446D2">
        <w:t>11</w:t>
      </w:r>
      <w:r w:rsidRPr="009446D2">
        <w:rPr>
          <w:rFonts w:hint="eastAsia"/>
        </w:rPr>
        <w:t>月</w:t>
      </w:r>
      <w:r w:rsidRPr="009446D2">
        <w:t>21</w:t>
      </w:r>
      <w:r w:rsidRPr="009446D2">
        <w:rPr>
          <w:rFonts w:hint="eastAsia"/>
        </w:rPr>
        <w:t>日至1</w:t>
      </w:r>
      <w:r w:rsidRPr="009446D2">
        <w:t>09</w:t>
      </w:r>
      <w:r w:rsidRPr="009446D2">
        <w:rPr>
          <w:rFonts w:hint="eastAsia"/>
        </w:rPr>
        <w:t>年</w:t>
      </w:r>
      <w:r w:rsidRPr="009446D2">
        <w:t>2</w:t>
      </w:r>
      <w:r w:rsidRPr="009446D2">
        <w:rPr>
          <w:rFonts w:hint="eastAsia"/>
        </w:rPr>
        <w:t>月2</w:t>
      </w:r>
      <w:r w:rsidRPr="009446D2">
        <w:t>7</w:t>
      </w:r>
      <w:r w:rsidRPr="009446D2">
        <w:rPr>
          <w:rFonts w:hint="eastAsia"/>
        </w:rPr>
        <w:t>日共計</w:t>
      </w:r>
      <w:r w:rsidRPr="009446D2">
        <w:t>28</w:t>
      </w:r>
      <w:r w:rsidRPr="009446D2">
        <w:rPr>
          <w:rFonts w:hint="eastAsia"/>
        </w:rPr>
        <w:t>筆差勤異常，均以電腦連續繕打於同一異常申覆表單。惟經審視主管欄位蓋章位置，皆似原由</w:t>
      </w:r>
      <w:r w:rsidR="00C22744">
        <w:rPr>
          <w:rFonts w:hint="eastAsia"/>
        </w:rPr>
        <w:t>約用人員甲</w:t>
      </w:r>
      <w:r w:rsidRPr="009446D2">
        <w:rPr>
          <w:rFonts w:hint="eastAsia"/>
        </w:rPr>
        <w:t>自行核章後，方經新任總務室</w:t>
      </w:r>
      <w:r w:rsidR="00512279" w:rsidRPr="009446D2">
        <w:rPr>
          <w:rFonts w:hint="eastAsia"/>
        </w:rPr>
        <w:t>林</w:t>
      </w:r>
      <w:r w:rsidRPr="009446D2">
        <w:rPr>
          <w:rFonts w:hint="eastAsia"/>
        </w:rPr>
        <w:t>主任補章，人事室同意照辦。</w:t>
      </w:r>
    </w:p>
    <w:p w14:paraId="7FBE7A55" w14:textId="7EB5340A" w:rsidR="00E66250" w:rsidRPr="009446D2" w:rsidRDefault="00E66250" w:rsidP="003A3486">
      <w:pPr>
        <w:pStyle w:val="5"/>
      </w:pPr>
      <w:r w:rsidRPr="009446D2">
        <w:rPr>
          <w:rFonts w:hint="eastAsia"/>
        </w:rPr>
        <w:t>甚有異常者，如</w:t>
      </w:r>
      <w:r w:rsidR="00512279" w:rsidRPr="009446D2">
        <w:rPr>
          <w:rFonts w:hint="eastAsia"/>
        </w:rPr>
        <w:t>洪</w:t>
      </w:r>
      <w:r w:rsidRPr="009446D2">
        <w:rPr>
          <w:rFonts w:hint="eastAsia"/>
        </w:rPr>
        <w:t>員於1</w:t>
      </w:r>
      <w:r w:rsidRPr="009446D2">
        <w:t>08</w:t>
      </w:r>
      <w:r w:rsidRPr="009446D2">
        <w:rPr>
          <w:rFonts w:hint="eastAsia"/>
        </w:rPr>
        <w:t>年1</w:t>
      </w:r>
      <w:r w:rsidRPr="009446D2">
        <w:t>1</w:t>
      </w:r>
      <w:r w:rsidRPr="009446D2">
        <w:rPr>
          <w:rFonts w:hint="eastAsia"/>
        </w:rPr>
        <w:t>月15日、</w:t>
      </w:r>
      <w:r w:rsidRPr="009446D2">
        <w:t>18</w:t>
      </w:r>
      <w:r w:rsidRPr="009446D2">
        <w:rPr>
          <w:rFonts w:hint="eastAsia"/>
        </w:rPr>
        <w:t>日、2</w:t>
      </w:r>
      <w:r w:rsidRPr="009446D2">
        <w:t>2</w:t>
      </w:r>
      <w:r w:rsidRPr="009446D2">
        <w:rPr>
          <w:rFonts w:hint="eastAsia"/>
        </w:rPr>
        <w:t>日及2</w:t>
      </w:r>
      <w:r w:rsidRPr="009446D2">
        <w:t>5</w:t>
      </w:r>
      <w:r w:rsidRPr="009446D2">
        <w:rPr>
          <w:rFonts w:hint="eastAsia"/>
        </w:rPr>
        <w:t>日，共計</w:t>
      </w:r>
      <w:r w:rsidRPr="009446D2">
        <w:t>7</w:t>
      </w:r>
      <w:r w:rsidRPr="009446D2">
        <w:rPr>
          <w:rFonts w:hint="eastAsia"/>
        </w:rPr>
        <w:t>筆差勤異常，以及林</w:t>
      </w:r>
      <w:r w:rsidR="00512279" w:rsidRPr="009446D2">
        <w:rPr>
          <w:rFonts w:hint="eastAsia"/>
        </w:rPr>
        <w:t>員</w:t>
      </w:r>
      <w:r w:rsidRPr="009446D2">
        <w:rPr>
          <w:rFonts w:hint="eastAsia"/>
        </w:rPr>
        <w:t>1</w:t>
      </w:r>
      <w:r w:rsidRPr="009446D2">
        <w:t>08</w:t>
      </w:r>
      <w:r w:rsidRPr="009446D2">
        <w:rPr>
          <w:rFonts w:hint="eastAsia"/>
        </w:rPr>
        <w:t>年11月20日1筆差勤異常，單位主管欄位均由</w:t>
      </w:r>
      <w:r w:rsidR="000A2D96">
        <w:rPr>
          <w:rFonts w:hint="eastAsia"/>
        </w:rPr>
        <w:t>約用人員甲</w:t>
      </w:r>
      <w:r w:rsidRPr="009446D2">
        <w:rPr>
          <w:rFonts w:hint="eastAsia"/>
        </w:rPr>
        <w:t>核章。</w:t>
      </w:r>
    </w:p>
    <w:p w14:paraId="4968009F" w14:textId="068538EC" w:rsidR="00E66250" w:rsidRPr="009446D2" w:rsidRDefault="00E66250" w:rsidP="003A3486">
      <w:pPr>
        <w:pStyle w:val="5"/>
      </w:pPr>
      <w:r w:rsidRPr="009446D2">
        <w:rPr>
          <w:rFonts w:hint="eastAsia"/>
        </w:rPr>
        <w:t>綜上可見</w:t>
      </w:r>
      <w:r w:rsidR="000A2D96">
        <w:rPr>
          <w:rFonts w:hint="eastAsia"/>
        </w:rPr>
        <w:t>約用人員甲</w:t>
      </w:r>
      <w:r w:rsidRPr="009446D2">
        <w:rPr>
          <w:rFonts w:hint="eastAsia"/>
        </w:rPr>
        <w:t>均係差勤異常發生後1至2個月餘方數筆一併提出異常申覆，不符澎湖醫院差勤異常處理規定「異常情形應即時主動向單位主管登記，至遲於次月初送交人事室彙整存查。」且</w:t>
      </w:r>
      <w:r w:rsidR="000A2D96">
        <w:rPr>
          <w:rFonts w:hint="eastAsia"/>
        </w:rPr>
        <w:t>約用人員甲</w:t>
      </w:r>
      <w:r w:rsidRPr="009446D2">
        <w:rPr>
          <w:rFonts w:hint="eastAsia"/>
          <w:bCs w:val="0"/>
        </w:rPr>
        <w:t>並非澎湖醫院編制表所列單位主管人員，亦未查有內部授權為其他約用人員於「單位主管」欄位核章。又查，澎湖醫院各單位主管人員差勤申請文件，均需層送至該院秘書核章，</w:t>
      </w:r>
      <w:r w:rsidR="000A2D96">
        <w:rPr>
          <w:rFonts w:hint="eastAsia"/>
          <w:bCs w:val="0"/>
        </w:rPr>
        <w:t>約用人員甲</w:t>
      </w:r>
      <w:r w:rsidRPr="009446D2">
        <w:rPr>
          <w:rFonts w:hint="eastAsia"/>
          <w:bCs w:val="0"/>
        </w:rPr>
        <w:t>自無為己於「單位主管」欄位核章之餘地，惟以上情形該院人事室竟全盤接受，核有違失。</w:t>
      </w:r>
    </w:p>
    <w:p w14:paraId="35ECA369" w14:textId="65B6E68A" w:rsidR="00E66250" w:rsidRPr="009446D2" w:rsidRDefault="00E66250" w:rsidP="003A3486">
      <w:pPr>
        <w:pStyle w:val="4"/>
      </w:pPr>
      <w:r w:rsidRPr="009446D2">
        <w:rPr>
          <w:rFonts w:hint="eastAsia"/>
        </w:rPr>
        <w:t>另查，</w:t>
      </w:r>
      <w:r w:rsidR="000A2D96">
        <w:rPr>
          <w:rFonts w:hint="eastAsia"/>
        </w:rPr>
        <w:t>約用人員甲</w:t>
      </w:r>
      <w:r w:rsidRPr="009446D2">
        <w:rPr>
          <w:rFonts w:hint="eastAsia"/>
        </w:rPr>
        <w:t>於107年至109年3月25日期間，</w:t>
      </w:r>
      <w:r w:rsidRPr="009446D2">
        <w:rPr>
          <w:rFonts w:hint="eastAsia"/>
        </w:rPr>
        <w:lastRenderedPageBreak/>
        <w:t>於休息日、例假日、國定假日、休假日共計53筆加班申請單，其中38筆全日未有任何刷卡紀錄、7筆僅有上班或下班紀錄，然差勤系統皆未顯示異常，且均獲核決並核算加班時數，</w:t>
      </w:r>
      <w:r w:rsidR="00C22744">
        <w:rPr>
          <w:rFonts w:hint="eastAsia"/>
        </w:rPr>
        <w:t>甲</w:t>
      </w:r>
      <w:r w:rsidRPr="009446D2">
        <w:rPr>
          <w:rFonts w:hint="eastAsia"/>
        </w:rPr>
        <w:t>得以申請補休或加班費或工資加給。究勞工未予刷卡之加班事實應如何認定？亦與勞基法規定「雇主負有紀錄勞工出勤紀錄義務」不符，允應查明。</w:t>
      </w:r>
    </w:p>
    <w:p w14:paraId="5245D034" w14:textId="58C33B59" w:rsidR="00E66250" w:rsidRPr="009446D2" w:rsidRDefault="00E66250" w:rsidP="003A3486">
      <w:pPr>
        <w:pStyle w:val="4"/>
      </w:pPr>
      <w:r w:rsidRPr="009446D2">
        <w:rPr>
          <w:rFonts w:hint="eastAsia"/>
        </w:rPr>
        <w:t>有關</w:t>
      </w:r>
      <w:r w:rsidR="000A2D96">
        <w:rPr>
          <w:rFonts w:hint="eastAsia"/>
        </w:rPr>
        <w:t>約用人員甲</w:t>
      </w:r>
      <w:r w:rsidRPr="009446D2">
        <w:rPr>
          <w:rFonts w:hint="eastAsia"/>
        </w:rPr>
        <w:t>前揭異常出勤情形，詢據澎湖醫院是否有相關協助或適法處置，該院稱「……發現異常情形，告知同仁依規定完成請假或異常申覆。」是澎湖醫院明知</w:t>
      </w:r>
      <w:r w:rsidR="000A2D96">
        <w:rPr>
          <w:rFonts w:hint="eastAsia"/>
        </w:rPr>
        <w:t>約用人員甲</w:t>
      </w:r>
      <w:r w:rsidRPr="009446D2">
        <w:rPr>
          <w:rFonts w:hint="eastAsia"/>
        </w:rPr>
        <w:t>迭有異常差勤情形，卻僅告知應依規定辦理，卻未積極瞭解屬員差勤異常已成常態之原因，及其出勤辦公情形，怠失甚明。</w:t>
      </w:r>
    </w:p>
    <w:p w14:paraId="5B514BA8" w14:textId="0E52862E" w:rsidR="00E66250" w:rsidRPr="009446D2" w:rsidRDefault="000A2D96" w:rsidP="003A3486">
      <w:pPr>
        <w:pStyle w:val="3"/>
        <w:rPr>
          <w:b/>
        </w:rPr>
      </w:pPr>
      <w:r>
        <w:rPr>
          <w:rFonts w:hint="eastAsia"/>
          <w:b/>
        </w:rPr>
        <w:t>約用人員甲</w:t>
      </w:r>
      <w:r w:rsidR="00E66250" w:rsidRPr="009446D2">
        <w:rPr>
          <w:rFonts w:hint="eastAsia"/>
          <w:b/>
        </w:rPr>
        <w:t>常於深夜23點許、凌晨至清晨5點間，於線上系統「送件」或「閱畢」，惟經與同日出勤刷卡時間相核，或為不符，或為「無紀錄」。且查</w:t>
      </w:r>
      <w:r w:rsidR="00C22744">
        <w:rPr>
          <w:rFonts w:hint="eastAsia"/>
          <w:b/>
        </w:rPr>
        <w:t>其</w:t>
      </w:r>
      <w:r w:rsidR="00E66250" w:rsidRPr="009446D2">
        <w:rPr>
          <w:rFonts w:hint="eastAsia"/>
          <w:b/>
        </w:rPr>
        <w:t>加班單多為「事後數筆併同申請」，亦常態以「辦理業務」為由，於休息日、例假日、國定假日、休假日未刷卡出勤在先，申請加班在後。又</w:t>
      </w:r>
      <w:r w:rsidR="00C22744">
        <w:rPr>
          <w:rFonts w:hint="eastAsia"/>
          <w:b/>
        </w:rPr>
        <w:t>約用人員甲</w:t>
      </w:r>
      <w:r w:rsidR="00E66250" w:rsidRPr="009446D2">
        <w:rPr>
          <w:rFonts w:hint="eastAsia"/>
          <w:b/>
        </w:rPr>
        <w:t>於例假日出勤，該院從未依勞基法通報主管機關。凡此究係涉及不法或為勞工過勞情形，允應查明：</w:t>
      </w:r>
    </w:p>
    <w:p w14:paraId="58D05408" w14:textId="604C870D" w:rsidR="00E66250" w:rsidRPr="009446D2" w:rsidRDefault="00E66250" w:rsidP="003A3486">
      <w:pPr>
        <w:pStyle w:val="4"/>
        <w:rPr>
          <w:rFonts w:hAnsi="標楷體"/>
        </w:rPr>
      </w:pPr>
      <w:r w:rsidRPr="009446D2">
        <w:rPr>
          <w:rFonts w:hAnsi="標楷體" w:hint="eastAsia"/>
        </w:rPr>
        <w:t>因澎湖醫院差勤系統功能限制及勞工資料保存情形，本院僅能篩選並調閱</w:t>
      </w:r>
      <w:r w:rsidR="000A2D96">
        <w:rPr>
          <w:rFonts w:hAnsi="標楷體" w:hint="eastAsia"/>
        </w:rPr>
        <w:t>約用人員甲</w:t>
      </w:r>
      <w:r w:rsidRPr="009446D2">
        <w:rPr>
          <w:rFonts w:hAnsi="標楷體" w:hint="eastAsia"/>
        </w:rPr>
        <w:t>1</w:t>
      </w:r>
      <w:r w:rsidRPr="009446D2">
        <w:rPr>
          <w:rFonts w:hAnsi="標楷體"/>
        </w:rPr>
        <w:t>07</w:t>
      </w:r>
      <w:r w:rsidRPr="009446D2">
        <w:rPr>
          <w:rFonts w:hAnsi="標楷體" w:hint="eastAsia"/>
        </w:rPr>
        <w:t>年迄至1</w:t>
      </w:r>
      <w:r w:rsidRPr="009446D2">
        <w:rPr>
          <w:rFonts w:hAnsi="標楷體"/>
        </w:rPr>
        <w:t>09</w:t>
      </w:r>
      <w:r w:rsidRPr="009446D2">
        <w:rPr>
          <w:rFonts w:hAnsi="標楷體" w:hint="eastAsia"/>
        </w:rPr>
        <w:t>年3月25日離職前加班申請資料。經查，</w:t>
      </w:r>
      <w:r w:rsidR="00C22744">
        <w:rPr>
          <w:rFonts w:hAnsi="標楷體" w:hint="eastAsia"/>
        </w:rPr>
        <w:t>約用人員甲</w:t>
      </w:r>
      <w:r w:rsidRPr="009446D2">
        <w:rPr>
          <w:rFonts w:hAnsi="標楷體" w:hint="eastAsia"/>
        </w:rPr>
        <w:t>加班申請常於深夜23點許、凌晨至清晨5點間，於線上系統「送件」或「閱畢」，推定</w:t>
      </w:r>
      <w:r w:rsidR="00C22744">
        <w:rPr>
          <w:rFonts w:hAnsi="標楷體" w:hint="eastAsia"/>
        </w:rPr>
        <w:t>甲</w:t>
      </w:r>
      <w:r w:rsidRPr="009446D2">
        <w:rPr>
          <w:rFonts w:hAnsi="標楷體" w:hint="eastAsia"/>
        </w:rPr>
        <w:t>應於前揭時間位於辦公室登入系統並操作差勤系統權限，此有該院提供</w:t>
      </w:r>
      <w:r w:rsidR="00C22744">
        <w:rPr>
          <w:rFonts w:hAnsi="標楷體" w:hint="eastAsia"/>
        </w:rPr>
        <w:t>甲之</w:t>
      </w:r>
      <w:r w:rsidRPr="009446D2">
        <w:rPr>
          <w:rFonts w:hAnsi="標楷體" w:hint="eastAsia"/>
        </w:rPr>
        <w:t>「員工加班申請單擷取畫面」附卷可稽。惟經再與</w:t>
      </w:r>
      <w:r w:rsidR="00C22744">
        <w:rPr>
          <w:rFonts w:hAnsi="標楷體" w:hint="eastAsia"/>
        </w:rPr>
        <w:t>甲之</w:t>
      </w:r>
      <w:r w:rsidRPr="009446D2">
        <w:rPr>
          <w:rFonts w:hAnsi="標楷體" w:hint="eastAsia"/>
        </w:rPr>
        <w:t>同日刷卡出</w:t>
      </w:r>
      <w:r w:rsidRPr="009446D2">
        <w:rPr>
          <w:rFonts w:hAnsi="標楷體" w:hint="eastAsia"/>
        </w:rPr>
        <w:lastRenderedPageBreak/>
        <w:t>勤時間相核，或為不符，或為「無紀錄」等異常。例：於1</w:t>
      </w:r>
      <w:r w:rsidRPr="009446D2">
        <w:rPr>
          <w:rFonts w:hAnsi="標楷體"/>
        </w:rPr>
        <w:t>07</w:t>
      </w:r>
      <w:r w:rsidRPr="009446D2">
        <w:rPr>
          <w:rFonts w:hAnsi="標楷體" w:hint="eastAsia"/>
        </w:rPr>
        <w:t>年7月13日晚間2</w:t>
      </w:r>
      <w:r w:rsidRPr="009446D2">
        <w:rPr>
          <w:rFonts w:hAnsi="標楷體"/>
        </w:rPr>
        <w:t>0</w:t>
      </w:r>
      <w:r w:rsidRPr="009446D2">
        <w:rPr>
          <w:rFonts w:hAnsi="標楷體" w:hint="eastAsia"/>
        </w:rPr>
        <w:t>：18下班，卻於凌晨3：30：29於系統申請1</w:t>
      </w:r>
      <w:r w:rsidRPr="009446D2">
        <w:rPr>
          <w:rFonts w:hAnsi="標楷體"/>
        </w:rPr>
        <w:t>07</w:t>
      </w:r>
      <w:r w:rsidRPr="009446D2">
        <w:rPr>
          <w:rFonts w:hAnsi="標楷體" w:hint="eastAsia"/>
        </w:rPr>
        <w:t>年7月12日加班單。且查</w:t>
      </w:r>
      <w:r w:rsidR="00C22744">
        <w:rPr>
          <w:rFonts w:hAnsi="標楷體" w:hint="eastAsia"/>
        </w:rPr>
        <w:t>約用人員甲</w:t>
      </w:r>
      <w:r w:rsidR="0028284D" w:rsidRPr="009446D2">
        <w:rPr>
          <w:rFonts w:hAnsi="標楷體" w:hint="eastAsia"/>
        </w:rPr>
        <w:t>加</w:t>
      </w:r>
      <w:r w:rsidRPr="009446D2">
        <w:rPr>
          <w:rFonts w:hAnsi="標楷體" w:hint="eastAsia"/>
        </w:rPr>
        <w:t>班單多為「事後數筆併同申請」，例：1</w:t>
      </w:r>
      <w:r w:rsidRPr="009446D2">
        <w:rPr>
          <w:rFonts w:hAnsi="標楷體"/>
        </w:rPr>
        <w:t>08</w:t>
      </w:r>
      <w:r w:rsidRPr="009446D2">
        <w:rPr>
          <w:rFonts w:hAnsi="標楷體" w:hint="eastAsia"/>
        </w:rPr>
        <w:t>年</w:t>
      </w:r>
      <w:r w:rsidRPr="009446D2">
        <w:rPr>
          <w:rFonts w:hAnsi="標楷體"/>
        </w:rPr>
        <w:t>9</w:t>
      </w:r>
      <w:r w:rsidRPr="009446D2">
        <w:rPr>
          <w:rFonts w:hAnsi="標楷體" w:hint="eastAsia"/>
        </w:rPr>
        <w:t>月2</w:t>
      </w:r>
      <w:r w:rsidRPr="009446D2">
        <w:rPr>
          <w:rFonts w:hAnsi="標楷體"/>
        </w:rPr>
        <w:t>1</w:t>
      </w:r>
      <w:r w:rsidRPr="009446D2">
        <w:rPr>
          <w:rFonts w:hAnsi="標楷體" w:hint="eastAsia"/>
        </w:rPr>
        <w:t>日凌晨</w:t>
      </w:r>
      <w:r w:rsidRPr="009446D2">
        <w:rPr>
          <w:rFonts w:hAnsi="標楷體"/>
        </w:rPr>
        <w:t>03</w:t>
      </w:r>
      <w:r w:rsidRPr="009446D2">
        <w:rPr>
          <w:rFonts w:hAnsi="標楷體" w:hint="eastAsia"/>
        </w:rPr>
        <w:t>：</w:t>
      </w:r>
      <w:r w:rsidRPr="009446D2">
        <w:rPr>
          <w:rFonts w:hAnsi="標楷體"/>
        </w:rPr>
        <w:t>35</w:t>
      </w:r>
      <w:r w:rsidRPr="009446D2">
        <w:rPr>
          <w:rFonts w:hAnsi="標楷體" w:hint="eastAsia"/>
        </w:rPr>
        <w:t>：</w:t>
      </w:r>
      <w:r w:rsidRPr="009446D2">
        <w:rPr>
          <w:rFonts w:hAnsi="標楷體"/>
        </w:rPr>
        <w:t>41</w:t>
      </w:r>
      <w:r w:rsidRPr="009446D2">
        <w:rPr>
          <w:rFonts w:hAnsi="標楷體" w:hint="eastAsia"/>
        </w:rPr>
        <w:t>至</w:t>
      </w:r>
      <w:r w:rsidRPr="009446D2">
        <w:rPr>
          <w:rFonts w:hAnsi="標楷體"/>
        </w:rPr>
        <w:t>03</w:t>
      </w:r>
      <w:r w:rsidRPr="009446D2">
        <w:rPr>
          <w:rFonts w:hAnsi="標楷體" w:hint="eastAsia"/>
        </w:rPr>
        <w:t>：</w:t>
      </w:r>
      <w:r w:rsidRPr="009446D2">
        <w:rPr>
          <w:rFonts w:hAnsi="標楷體"/>
        </w:rPr>
        <w:t>40</w:t>
      </w:r>
      <w:r w:rsidRPr="009446D2">
        <w:rPr>
          <w:rFonts w:hAnsi="標楷體" w:hint="eastAsia"/>
        </w:rPr>
        <w:t>：</w:t>
      </w:r>
      <w:r w:rsidRPr="009446D2">
        <w:rPr>
          <w:rFonts w:hAnsi="標楷體"/>
        </w:rPr>
        <w:t>19</w:t>
      </w:r>
      <w:r w:rsidRPr="009446D2">
        <w:rPr>
          <w:rFonts w:hAnsi="標楷體" w:hint="eastAsia"/>
        </w:rPr>
        <w:t>間，於系統申請1</w:t>
      </w:r>
      <w:r w:rsidRPr="009446D2">
        <w:rPr>
          <w:rFonts w:hAnsi="標楷體"/>
        </w:rPr>
        <w:t>08</w:t>
      </w:r>
      <w:r w:rsidRPr="009446D2">
        <w:rPr>
          <w:rFonts w:hAnsi="標楷體" w:hint="eastAsia"/>
        </w:rPr>
        <w:t>年</w:t>
      </w:r>
      <w:r w:rsidRPr="009446D2">
        <w:rPr>
          <w:rFonts w:hAnsi="標楷體"/>
        </w:rPr>
        <w:t>9</w:t>
      </w:r>
      <w:r w:rsidRPr="009446D2">
        <w:rPr>
          <w:rFonts w:hAnsi="標楷體" w:hint="eastAsia"/>
        </w:rPr>
        <w:t>月</w:t>
      </w:r>
      <w:r w:rsidRPr="009446D2">
        <w:rPr>
          <w:rFonts w:hAnsi="標楷體"/>
        </w:rPr>
        <w:t>2</w:t>
      </w:r>
      <w:r w:rsidRPr="009446D2">
        <w:rPr>
          <w:rFonts w:hAnsi="標楷體" w:hint="eastAsia"/>
        </w:rPr>
        <w:t>日、</w:t>
      </w:r>
      <w:r w:rsidRPr="009446D2">
        <w:rPr>
          <w:rFonts w:hAnsi="標楷體"/>
        </w:rPr>
        <w:t>3</w:t>
      </w:r>
      <w:r w:rsidRPr="009446D2">
        <w:rPr>
          <w:rFonts w:hAnsi="標楷體" w:hint="eastAsia"/>
        </w:rPr>
        <w:t>日、</w:t>
      </w:r>
      <w:r w:rsidRPr="009446D2">
        <w:rPr>
          <w:rFonts w:hAnsi="標楷體"/>
        </w:rPr>
        <w:t>6</w:t>
      </w:r>
      <w:r w:rsidRPr="009446D2">
        <w:rPr>
          <w:rFonts w:hAnsi="標楷體" w:hint="eastAsia"/>
        </w:rPr>
        <w:t>日、</w:t>
      </w:r>
      <w:r w:rsidRPr="009446D2">
        <w:rPr>
          <w:rFonts w:hAnsi="標楷體"/>
        </w:rPr>
        <w:t>10</w:t>
      </w:r>
      <w:r w:rsidRPr="009446D2">
        <w:rPr>
          <w:rFonts w:hAnsi="標楷體" w:hint="eastAsia"/>
        </w:rPr>
        <w:t>日、</w:t>
      </w:r>
      <w:r w:rsidRPr="009446D2">
        <w:rPr>
          <w:rFonts w:hAnsi="標楷體"/>
        </w:rPr>
        <w:t>17</w:t>
      </w:r>
      <w:r w:rsidRPr="009446D2">
        <w:rPr>
          <w:rFonts w:hAnsi="標楷體" w:hint="eastAsia"/>
        </w:rPr>
        <w:t>日、</w:t>
      </w:r>
      <w:r w:rsidRPr="009446D2">
        <w:rPr>
          <w:rFonts w:hAnsi="標楷體"/>
        </w:rPr>
        <w:t>18</w:t>
      </w:r>
      <w:r w:rsidRPr="009446D2">
        <w:rPr>
          <w:rFonts w:hAnsi="標楷體" w:hint="eastAsia"/>
        </w:rPr>
        <w:t>日、</w:t>
      </w:r>
      <w:r w:rsidRPr="009446D2">
        <w:rPr>
          <w:rFonts w:hAnsi="標楷體"/>
        </w:rPr>
        <w:t>19</w:t>
      </w:r>
      <w:r w:rsidRPr="009446D2">
        <w:rPr>
          <w:rFonts w:hAnsi="標楷體" w:hint="eastAsia"/>
        </w:rPr>
        <w:t>日等7日加班申請，此情行之有年，澎湖醫院均未查明。</w:t>
      </w:r>
    </w:p>
    <w:p w14:paraId="4B34953E" w14:textId="01F45EDA" w:rsidR="00E66250" w:rsidRPr="009446D2" w:rsidRDefault="00E66250" w:rsidP="003A3486">
      <w:pPr>
        <w:pStyle w:val="4"/>
        <w:rPr>
          <w:rFonts w:hAnsi="標楷體"/>
        </w:rPr>
      </w:pPr>
      <w:r w:rsidRPr="009446D2">
        <w:rPr>
          <w:rFonts w:hAnsi="標楷體" w:hint="eastAsia"/>
        </w:rPr>
        <w:t>次查勞基法第3</w:t>
      </w:r>
      <w:r w:rsidRPr="009446D2">
        <w:rPr>
          <w:rFonts w:hAnsi="標楷體"/>
        </w:rPr>
        <w:t>6</w:t>
      </w:r>
      <w:r w:rsidRPr="009446D2">
        <w:rPr>
          <w:rFonts w:hAnsi="標楷體" w:hint="eastAsia"/>
        </w:rPr>
        <w:t>條、第3</w:t>
      </w:r>
      <w:r w:rsidRPr="009446D2">
        <w:rPr>
          <w:rFonts w:hAnsi="標楷體"/>
        </w:rPr>
        <w:t>7</w:t>
      </w:r>
      <w:r w:rsidRPr="009446D2">
        <w:rPr>
          <w:rFonts w:hAnsi="標楷體" w:hint="eastAsia"/>
        </w:rPr>
        <w:t>條及第</w:t>
      </w:r>
      <w:r w:rsidRPr="009446D2">
        <w:rPr>
          <w:rFonts w:hAnsi="標楷體"/>
        </w:rPr>
        <w:t>38</w:t>
      </w:r>
      <w:r w:rsidRPr="009446D2">
        <w:rPr>
          <w:rFonts w:hAnsi="標楷體" w:hint="eastAsia"/>
        </w:rPr>
        <w:t>條規定</w:t>
      </w:r>
      <w:r w:rsidRPr="009446D2">
        <w:rPr>
          <w:rStyle w:val="aff8"/>
          <w:rFonts w:hAnsi="標楷體"/>
        </w:rPr>
        <w:footnoteReference w:id="11"/>
      </w:r>
      <w:r w:rsidRPr="009446D2">
        <w:rPr>
          <w:rFonts w:hAnsi="標楷體" w:hint="eastAsia"/>
        </w:rPr>
        <w:t>，勞工依法律保障享有「例假日、休息日、國定假日、特休假」等休息休假形式，雇主不得任意指派勞工於休假日出勤。惟查，</w:t>
      </w:r>
      <w:r w:rsidR="00C22744">
        <w:rPr>
          <w:rFonts w:hint="eastAsia"/>
        </w:rPr>
        <w:t>約用人員甲</w:t>
      </w:r>
      <w:r w:rsidRPr="009446D2">
        <w:rPr>
          <w:rFonts w:hint="eastAsia"/>
        </w:rPr>
        <w:t>於休息日、例假日、國定假日及休假日之加班申請單，多為「事後」申請（詳附表），例：1</w:t>
      </w:r>
      <w:r w:rsidRPr="009446D2">
        <w:t>07</w:t>
      </w:r>
      <w:r w:rsidRPr="009446D2">
        <w:rPr>
          <w:rFonts w:hint="eastAsia"/>
        </w:rPr>
        <w:t>年</w:t>
      </w:r>
      <w:r w:rsidRPr="009446D2">
        <w:t>8</w:t>
      </w:r>
      <w:r w:rsidRPr="009446D2">
        <w:rPr>
          <w:rFonts w:hint="eastAsia"/>
        </w:rPr>
        <w:t>月</w:t>
      </w:r>
      <w:r w:rsidRPr="009446D2">
        <w:t>28</w:t>
      </w:r>
      <w:r w:rsidRPr="009446D2">
        <w:rPr>
          <w:rFonts w:hint="eastAsia"/>
        </w:rPr>
        <w:t>日申請1</w:t>
      </w:r>
      <w:r w:rsidRPr="009446D2">
        <w:t>07</w:t>
      </w:r>
      <w:r w:rsidRPr="009446D2">
        <w:rPr>
          <w:rFonts w:hint="eastAsia"/>
        </w:rPr>
        <w:t>年</w:t>
      </w:r>
      <w:r w:rsidRPr="009446D2">
        <w:t>8</w:t>
      </w:r>
      <w:r w:rsidRPr="009446D2">
        <w:rPr>
          <w:rFonts w:hint="eastAsia"/>
        </w:rPr>
        <w:t>月2</w:t>
      </w:r>
      <w:r w:rsidRPr="009446D2">
        <w:t>5</w:t>
      </w:r>
      <w:r w:rsidRPr="009446D2">
        <w:rPr>
          <w:rFonts w:hint="eastAsia"/>
        </w:rPr>
        <w:t>日（星期六，休息日）加班</w:t>
      </w:r>
      <w:r w:rsidRPr="009446D2">
        <w:t>8</w:t>
      </w:r>
      <w:r w:rsidRPr="009446D2">
        <w:rPr>
          <w:rFonts w:hint="eastAsia"/>
        </w:rPr>
        <w:t>小時，事由：辦理業務。1</w:t>
      </w:r>
      <w:r w:rsidRPr="009446D2">
        <w:t>08</w:t>
      </w:r>
      <w:r w:rsidRPr="009446D2">
        <w:rPr>
          <w:rFonts w:hint="eastAsia"/>
        </w:rPr>
        <w:t>年</w:t>
      </w:r>
      <w:r w:rsidRPr="009446D2">
        <w:t>5</w:t>
      </w:r>
      <w:r w:rsidRPr="009446D2">
        <w:rPr>
          <w:rFonts w:hint="eastAsia"/>
        </w:rPr>
        <w:t>月</w:t>
      </w:r>
      <w:r w:rsidRPr="009446D2">
        <w:t>27</w:t>
      </w:r>
      <w:r w:rsidRPr="009446D2">
        <w:rPr>
          <w:rFonts w:hint="eastAsia"/>
        </w:rPr>
        <w:t>日申請1</w:t>
      </w:r>
      <w:r w:rsidRPr="009446D2">
        <w:t>08</w:t>
      </w:r>
      <w:r w:rsidRPr="009446D2">
        <w:rPr>
          <w:rFonts w:hint="eastAsia"/>
        </w:rPr>
        <w:t>年</w:t>
      </w:r>
      <w:r w:rsidRPr="009446D2">
        <w:t>5</w:t>
      </w:r>
      <w:r w:rsidRPr="009446D2">
        <w:rPr>
          <w:rFonts w:hint="eastAsia"/>
        </w:rPr>
        <w:t>月</w:t>
      </w:r>
      <w:r w:rsidRPr="009446D2">
        <w:t>26</w:t>
      </w:r>
      <w:r w:rsidRPr="009446D2">
        <w:rPr>
          <w:rFonts w:hint="eastAsia"/>
        </w:rPr>
        <w:t>日（星期日，例假日）加班</w:t>
      </w:r>
      <w:r w:rsidRPr="009446D2">
        <w:t>11</w:t>
      </w:r>
      <w:r w:rsidRPr="009446D2">
        <w:rPr>
          <w:rFonts w:hint="eastAsia"/>
        </w:rPr>
        <w:t>小時，事由：辦理業務及各項修繕督工。1</w:t>
      </w:r>
      <w:r w:rsidRPr="009446D2">
        <w:t>08</w:t>
      </w:r>
      <w:r w:rsidRPr="009446D2">
        <w:rPr>
          <w:rFonts w:hint="eastAsia"/>
        </w:rPr>
        <w:t>年</w:t>
      </w:r>
      <w:r w:rsidRPr="009446D2">
        <w:t>4</w:t>
      </w:r>
      <w:r w:rsidRPr="009446D2">
        <w:rPr>
          <w:rFonts w:hint="eastAsia"/>
        </w:rPr>
        <w:t>月</w:t>
      </w:r>
      <w:r w:rsidRPr="009446D2">
        <w:t>5</w:t>
      </w:r>
      <w:r w:rsidRPr="009446D2">
        <w:rPr>
          <w:rFonts w:hint="eastAsia"/>
        </w:rPr>
        <w:t>日申請1</w:t>
      </w:r>
      <w:r w:rsidRPr="009446D2">
        <w:t>08</w:t>
      </w:r>
      <w:r w:rsidRPr="009446D2">
        <w:rPr>
          <w:rFonts w:hint="eastAsia"/>
        </w:rPr>
        <w:t>年4月</w:t>
      </w:r>
      <w:r w:rsidRPr="009446D2">
        <w:t>4</w:t>
      </w:r>
      <w:r w:rsidRPr="009446D2">
        <w:rPr>
          <w:rFonts w:hint="eastAsia"/>
        </w:rPr>
        <w:t>日（清明節連假，國定假日）加班</w:t>
      </w:r>
      <w:r w:rsidRPr="009446D2">
        <w:t>8.5</w:t>
      </w:r>
      <w:r w:rsidRPr="009446D2">
        <w:rPr>
          <w:rFonts w:hint="eastAsia"/>
        </w:rPr>
        <w:t>小時，事由：辦理業務及各項修繕督工。按勞工</w:t>
      </w:r>
      <w:r w:rsidRPr="009446D2">
        <w:rPr>
          <w:rFonts w:hint="eastAsia"/>
          <w:bCs/>
        </w:rPr>
        <w:t>例假日</w:t>
      </w:r>
      <w:r w:rsidRPr="009446D2">
        <w:rPr>
          <w:rFonts w:hint="eastAsia"/>
        </w:rPr>
        <w:t>出勤條件應只限天災、事變或突發事件，且雇主認有繼續工作必要時，方得停止勞工假期，且於事後24小時內</w:t>
      </w:r>
      <w:r w:rsidRPr="009446D2">
        <w:rPr>
          <w:rFonts w:hAnsi="標楷體" w:hint="eastAsia"/>
        </w:rPr>
        <w:t>詳述理由，報請當地主管機關核備，勞基法第40條定有明文。然查，</w:t>
      </w:r>
      <w:r w:rsidR="00C22744">
        <w:rPr>
          <w:rFonts w:hAnsi="標楷體" w:hint="eastAsia"/>
        </w:rPr>
        <w:t>約用人員甲</w:t>
      </w:r>
      <w:r w:rsidRPr="009446D2">
        <w:rPr>
          <w:rFonts w:hAnsi="標楷體" w:hint="eastAsia"/>
        </w:rPr>
        <w:t>於1</w:t>
      </w:r>
      <w:r w:rsidRPr="009446D2">
        <w:rPr>
          <w:rFonts w:hAnsi="標楷體"/>
        </w:rPr>
        <w:t>07</w:t>
      </w:r>
      <w:r w:rsidRPr="009446D2">
        <w:rPr>
          <w:rFonts w:hAnsi="標楷體" w:hint="eastAsia"/>
        </w:rPr>
        <w:t>年1月7日至1</w:t>
      </w:r>
      <w:r w:rsidRPr="009446D2">
        <w:rPr>
          <w:rFonts w:hAnsi="標楷體"/>
        </w:rPr>
        <w:t>08</w:t>
      </w:r>
      <w:r w:rsidRPr="009446D2">
        <w:rPr>
          <w:rFonts w:hAnsi="標楷體" w:hint="eastAsia"/>
        </w:rPr>
        <w:t>年5月19日期間，共計有6筆於「例假日」出勤情形，</w:t>
      </w:r>
      <w:r w:rsidRPr="009446D2">
        <w:rPr>
          <w:rFonts w:hint="eastAsia"/>
        </w:rPr>
        <w:t>詢據澎湖醫院坦承，「</w:t>
      </w:r>
      <w:r w:rsidR="00C22744">
        <w:rPr>
          <w:rFonts w:hint="eastAsia"/>
        </w:rPr>
        <w:t>約用人員甲</w:t>
      </w:r>
      <w:r w:rsidRPr="009446D2">
        <w:rPr>
          <w:rFonts w:hint="eastAsia"/>
        </w:rPr>
        <w:lastRenderedPageBreak/>
        <w:t>例假日加班，未有通報縣府紀錄。」是</w:t>
      </w:r>
      <w:r w:rsidR="000A2D96">
        <w:rPr>
          <w:rFonts w:hint="eastAsia"/>
        </w:rPr>
        <w:t>約用人員甲</w:t>
      </w:r>
      <w:r w:rsidRPr="009446D2">
        <w:rPr>
          <w:rFonts w:hint="eastAsia"/>
        </w:rPr>
        <w:t>於休息日、例假日、國定假日之加班申請單未依規定事先申請，實難認其加班是否經主管認有必要而為事先指派，亦因未事先申請致無法於當日查勤其出勤情形。惟該院相關主管人員仍予同意並決行加班申請單，究係怠於監督？或是漠視員工休假權益，而有過勞壓榨情形？均應查明。</w:t>
      </w:r>
    </w:p>
    <w:p w14:paraId="3B4E394D" w14:textId="7951ACD0" w:rsidR="00E66250" w:rsidRPr="009446D2" w:rsidRDefault="00E66250" w:rsidP="003A3486">
      <w:pPr>
        <w:pStyle w:val="3"/>
      </w:pPr>
      <w:r w:rsidRPr="009446D2">
        <w:rPr>
          <w:rFonts w:hint="eastAsia"/>
        </w:rPr>
        <w:t>經綜合觀察</w:t>
      </w:r>
      <w:r w:rsidR="000A2D96">
        <w:rPr>
          <w:rFonts w:hint="eastAsia"/>
        </w:rPr>
        <w:t>約用人員甲</w:t>
      </w:r>
      <w:r w:rsidRPr="009446D2">
        <w:rPr>
          <w:rFonts w:hint="eastAsia"/>
        </w:rPr>
        <w:t>差勤異常情形，並與</w:t>
      </w:r>
      <w:r w:rsidR="000A2D96">
        <w:rPr>
          <w:rFonts w:hint="eastAsia"/>
        </w:rPr>
        <w:t>其</w:t>
      </w:r>
      <w:r w:rsidRPr="009446D2">
        <w:rPr>
          <w:rFonts w:hint="eastAsia"/>
        </w:rPr>
        <w:t>直屬主管總務室</w:t>
      </w:r>
      <w:r w:rsidR="00042FE5" w:rsidRPr="009446D2">
        <w:rPr>
          <w:rFonts w:hint="eastAsia"/>
        </w:rPr>
        <w:t>黃</w:t>
      </w:r>
      <w:r w:rsidRPr="009446D2">
        <w:rPr>
          <w:rFonts w:hint="eastAsia"/>
        </w:rPr>
        <w:t>主任於1</w:t>
      </w:r>
      <w:r w:rsidRPr="009446D2">
        <w:t>07</w:t>
      </w:r>
      <w:r w:rsidRPr="009446D2">
        <w:rPr>
          <w:rFonts w:hint="eastAsia"/>
        </w:rPr>
        <w:t>年</w:t>
      </w:r>
      <w:r w:rsidRPr="009446D2">
        <w:t>7</w:t>
      </w:r>
      <w:r w:rsidRPr="009446D2">
        <w:rPr>
          <w:rFonts w:hint="eastAsia"/>
        </w:rPr>
        <w:t>月1</w:t>
      </w:r>
      <w:r w:rsidRPr="009446D2">
        <w:t>0</w:t>
      </w:r>
      <w:r w:rsidRPr="009446D2">
        <w:rPr>
          <w:rFonts w:hint="eastAsia"/>
        </w:rPr>
        <w:t>日簽見</w:t>
      </w:r>
      <w:r w:rsidRPr="009446D2">
        <w:rPr>
          <w:rStyle w:val="aff8"/>
        </w:rPr>
        <w:footnoteReference w:id="12"/>
      </w:r>
      <w:r w:rsidRPr="009446D2">
        <w:rPr>
          <w:rFonts w:hint="eastAsia"/>
        </w:rPr>
        <w:t>「6/18日早上7點45分接到值班護理長告知安宅病房2樓有燒焦異味，立即通知</w:t>
      </w:r>
      <w:r w:rsidR="000A2D96">
        <w:rPr>
          <w:rFonts w:hint="eastAsia"/>
        </w:rPr>
        <w:t>甲組長（即約用人員甲）</w:t>
      </w:r>
      <w:r w:rsidRPr="009446D2">
        <w:rPr>
          <w:rFonts w:hint="eastAsia"/>
        </w:rPr>
        <w:t>，未聯絡到</w:t>
      </w:r>
      <w:r w:rsidR="005865BC" w:rsidRPr="009446D2">
        <w:rPr>
          <w:rFonts w:hint="eastAsia"/>
        </w:rPr>
        <w:t xml:space="preserve"> </w:t>
      </w:r>
      <w:r w:rsidRPr="009446D2">
        <w:rPr>
          <w:rFonts w:hint="eastAsia"/>
        </w:rPr>
        <w:t>(電話未接，進入語音信箱)。」、107年10月3日簽見</w:t>
      </w:r>
      <w:r w:rsidRPr="009446D2">
        <w:rPr>
          <w:rStyle w:val="aff8"/>
        </w:rPr>
        <w:footnoteReference w:id="13"/>
      </w:r>
      <w:r w:rsidRPr="009446D2">
        <w:rPr>
          <w:rFonts w:hint="eastAsia"/>
        </w:rPr>
        <w:t>：「工務組技術人員候傳時間排班乙案（綜簽）:……茲列出107年6月至今突發故障處置統計表，計7件</w:t>
      </w:r>
      <w:r w:rsidRPr="009446D2">
        <w:rPr>
          <w:rStyle w:val="aff8"/>
        </w:rPr>
        <w:footnoteReference w:id="14"/>
      </w:r>
      <w:r w:rsidRPr="009446D2">
        <w:rPr>
          <w:rFonts w:hint="eastAsia"/>
        </w:rPr>
        <w:t>，均即經通報工務組</w:t>
      </w:r>
      <w:r w:rsidR="000A2D96">
        <w:rPr>
          <w:rFonts w:hint="eastAsia"/>
        </w:rPr>
        <w:t>約用人員甲</w:t>
      </w:r>
      <w:r w:rsidRPr="009446D2">
        <w:rPr>
          <w:rFonts w:hint="eastAsia"/>
        </w:rPr>
        <w:t>，均無回應亦無到場。職於每次接獲通報即刻趕到場，並同時通報工務組</w:t>
      </w:r>
      <w:r w:rsidR="000A2D96">
        <w:rPr>
          <w:rFonts w:hint="eastAsia"/>
        </w:rPr>
        <w:t>約用人員甲</w:t>
      </w:r>
      <w:r w:rsidRPr="009446D2">
        <w:rPr>
          <w:rFonts w:hint="eastAsia"/>
        </w:rPr>
        <w:t>：試想有那一公司機關機構突發故障事件時，一級主管到第一現場而建置的工務人員不用到場？……」、1</w:t>
      </w:r>
      <w:r w:rsidRPr="009446D2">
        <w:t>07</w:t>
      </w:r>
      <w:r w:rsidRPr="009446D2">
        <w:rPr>
          <w:rFonts w:hint="eastAsia"/>
        </w:rPr>
        <w:t>年10月7日簽見</w:t>
      </w:r>
      <w:r w:rsidRPr="009446D2">
        <w:rPr>
          <w:rStyle w:val="aff8"/>
        </w:rPr>
        <w:footnoteReference w:id="15"/>
      </w:r>
      <w:r w:rsidRPr="009446D2">
        <w:rPr>
          <w:rFonts w:hint="eastAsia"/>
        </w:rPr>
        <w:t>：「（1</w:t>
      </w:r>
      <w:r w:rsidRPr="009446D2">
        <w:t>07</w:t>
      </w:r>
      <w:r w:rsidRPr="009446D2">
        <w:rPr>
          <w:rFonts w:hint="eastAsia"/>
        </w:rPr>
        <w:t>年9月6日至107年9月28日差勤異常申覆）方於1</w:t>
      </w:r>
      <w:r w:rsidRPr="009446D2">
        <w:t>0</w:t>
      </w:r>
      <w:r w:rsidRPr="009446D2">
        <w:rPr>
          <w:rFonts w:hint="eastAsia"/>
        </w:rPr>
        <w:t>月5日送上來……明確與人事主任宣導同仁務必遵守出勤簽到規定確實執行規定不符……此近個月之勤惰追溯，未有提出具體佐證資料並指出足供對照及勾稽。」、1</w:t>
      </w:r>
      <w:r w:rsidRPr="009446D2">
        <w:t>07</w:t>
      </w:r>
      <w:r w:rsidRPr="009446D2">
        <w:rPr>
          <w:rFonts w:hint="eastAsia"/>
        </w:rPr>
        <w:t>年10月</w:t>
      </w:r>
      <w:r w:rsidRPr="009446D2">
        <w:t>12</w:t>
      </w:r>
      <w:r w:rsidRPr="009446D2">
        <w:rPr>
          <w:rFonts w:hint="eastAsia"/>
        </w:rPr>
        <w:t>日接受政風室訪</w:t>
      </w:r>
      <w:r w:rsidRPr="009446D2">
        <w:rPr>
          <w:rFonts w:hint="eastAsia"/>
        </w:rPr>
        <w:lastRenderedPageBreak/>
        <w:t>談表示</w:t>
      </w:r>
      <w:r w:rsidRPr="009446D2">
        <w:rPr>
          <w:rStyle w:val="aff8"/>
        </w:rPr>
        <w:footnoteReference w:id="16"/>
      </w:r>
      <w:r w:rsidRPr="009446D2">
        <w:rPr>
          <w:rFonts w:hint="eastAsia"/>
        </w:rPr>
        <w:t>：「中秋節連假期間9月23日及24日我接到值班護理長電話，表示院內空調有問題，我當日打電話通知工務組同仁來修繕，工務組同仁電話皆進入語音信箱，沒有人接電話，因此向院長報告是否請廠商來修繕……」等語相核，足證澎湖醫院勤惰管理制度付之闕如，有欠周延，</w:t>
      </w:r>
      <w:r w:rsidR="000A2D96">
        <w:rPr>
          <w:rFonts w:hint="eastAsia"/>
        </w:rPr>
        <w:t>約用人員甲</w:t>
      </w:r>
      <w:r w:rsidRPr="009446D2">
        <w:rPr>
          <w:rFonts w:hint="eastAsia"/>
        </w:rPr>
        <w:t>差勤異常已逾常理，允應澈底查明。</w:t>
      </w:r>
    </w:p>
    <w:bookmarkEnd w:id="74"/>
    <w:p w14:paraId="7ABCE34F" w14:textId="28286A84" w:rsidR="002D1E5F" w:rsidRPr="009446D2" w:rsidRDefault="00A52CCC" w:rsidP="00B47D03">
      <w:pPr>
        <w:pStyle w:val="3"/>
      </w:pPr>
      <w:r w:rsidRPr="009446D2">
        <w:rPr>
          <w:rFonts w:hint="eastAsia"/>
        </w:rPr>
        <w:t>公務員負有謹慎勤勉義務，應依法定時間辦公，不得遲到早退，公務員服務法規定甚明。</w:t>
      </w:r>
      <w:r w:rsidR="00FB25F0" w:rsidRPr="009446D2">
        <w:rPr>
          <w:rFonts w:hint="eastAsia"/>
        </w:rPr>
        <w:t>按</w:t>
      </w:r>
      <w:r w:rsidR="002D1E5F" w:rsidRPr="009446D2">
        <w:rPr>
          <w:rFonts w:hint="eastAsia"/>
        </w:rPr>
        <w:t>衛福部</w:t>
      </w:r>
      <w:r w:rsidR="00FB25F0" w:rsidRPr="009446D2">
        <w:rPr>
          <w:rFonts w:hint="eastAsia"/>
        </w:rPr>
        <w:t>處務規程及各醫院組織準則等規定，該部對澎湖醫院負有指揮監督之責，已如前述。澎湖醫院多年來，迄至本院調查階段，仍未依「行政院暨所屬各機關公務人員平時考核要點」訂定差勤要點，俾供全體員工遵循，迄至本案</w:t>
      </w:r>
      <w:r w:rsidR="00CD3DD5">
        <w:rPr>
          <w:rFonts w:hint="eastAsia"/>
        </w:rPr>
        <w:t>澎湖醫院爭議事件</w:t>
      </w:r>
      <w:r w:rsidR="00FB25F0" w:rsidRPr="009446D2">
        <w:rPr>
          <w:rFonts w:hint="eastAsia"/>
        </w:rPr>
        <w:t>經媒體於1</w:t>
      </w:r>
      <w:r w:rsidR="00FB25F0" w:rsidRPr="009446D2">
        <w:t>08</w:t>
      </w:r>
      <w:r w:rsidR="00FB25F0" w:rsidRPr="009446D2">
        <w:rPr>
          <w:rFonts w:hint="eastAsia"/>
        </w:rPr>
        <w:t>年2月間報載，該部於1</w:t>
      </w:r>
      <w:r w:rsidR="00FB25F0" w:rsidRPr="009446D2">
        <w:t>08</w:t>
      </w:r>
      <w:r w:rsidR="00FB25F0" w:rsidRPr="009446D2">
        <w:rPr>
          <w:rFonts w:hint="eastAsia"/>
        </w:rPr>
        <w:t>年5月派員訪查</w:t>
      </w:r>
      <w:r w:rsidR="008C7E55" w:rsidRPr="009446D2">
        <w:rPr>
          <w:rFonts w:hint="eastAsia"/>
        </w:rPr>
        <w:t>相關人員</w:t>
      </w:r>
      <w:r w:rsidR="00FB25F0" w:rsidRPr="009446D2">
        <w:rPr>
          <w:rFonts w:hint="eastAsia"/>
        </w:rPr>
        <w:t>後，仍未究明該院差勤異常根源，疏失甚明。</w:t>
      </w:r>
    </w:p>
    <w:p w14:paraId="42F90747" w14:textId="0789771C" w:rsidR="00E66250" w:rsidRPr="009446D2" w:rsidRDefault="00E66250" w:rsidP="00B47D03">
      <w:pPr>
        <w:pStyle w:val="3"/>
        <w:rPr>
          <w:b/>
        </w:rPr>
      </w:pPr>
      <w:r w:rsidRPr="009446D2">
        <w:rPr>
          <w:rFonts w:hint="eastAsia"/>
        </w:rPr>
        <w:t>綜上，澎湖醫院迄今未依「行政院暨所屬各機關公務人員平時考核要點」規定訂定勤惰管理制度及抽查出勤，任令屬員濫用差勤異常申覆、加班申請得於事後為之且未覈實計算時數、申請人核決己身加班、勞工疑似未經主管指派於法定應休假日加班在先，未有到勤紀錄卻仍核予加班在後。凡此均與規定有違，疏漏百出，亟待檢討改進。另是否涉及不法或勞工過勞，應予查明</w:t>
      </w:r>
      <w:r w:rsidR="00A10D6B" w:rsidRPr="009446D2">
        <w:rPr>
          <w:rFonts w:hint="eastAsia"/>
        </w:rPr>
        <w:t>。衛生福利部</w:t>
      </w:r>
      <w:r w:rsidR="0047387D" w:rsidRPr="009446D2">
        <w:rPr>
          <w:rFonts w:hint="eastAsia"/>
        </w:rPr>
        <w:t>訪查</w:t>
      </w:r>
      <w:r w:rsidR="00A10D6B" w:rsidRPr="009446D2">
        <w:rPr>
          <w:rFonts w:hint="eastAsia"/>
        </w:rPr>
        <w:t>而未究</w:t>
      </w:r>
      <w:r w:rsidR="0003372C" w:rsidRPr="009446D2">
        <w:rPr>
          <w:rFonts w:hint="eastAsia"/>
        </w:rPr>
        <w:t>明</w:t>
      </w:r>
      <w:r w:rsidR="00A10D6B" w:rsidRPr="009446D2">
        <w:rPr>
          <w:rFonts w:hint="eastAsia"/>
        </w:rPr>
        <w:t>，核有疏失</w:t>
      </w:r>
      <w:r w:rsidRPr="009446D2">
        <w:rPr>
          <w:rFonts w:hint="eastAsia"/>
        </w:rPr>
        <w:t>。</w:t>
      </w:r>
    </w:p>
    <w:p w14:paraId="6699137F" w14:textId="47F6C8F6" w:rsidR="00E66250" w:rsidRPr="009446D2" w:rsidRDefault="00E66250" w:rsidP="003A3486">
      <w:pPr>
        <w:pStyle w:val="2"/>
        <w:rPr>
          <w:b/>
        </w:rPr>
      </w:pPr>
      <w:bookmarkStart w:id="75" w:name="_Toc77587993"/>
      <w:r w:rsidRPr="009446D2">
        <w:rPr>
          <w:rFonts w:hint="eastAsia"/>
          <w:b/>
        </w:rPr>
        <w:t>衛生福利部澎湖醫院考績暨甄審委員會承院長旨意將年度考核結果應予續聘之約用人員</w:t>
      </w:r>
      <w:r w:rsidR="009D279A" w:rsidRPr="009446D2">
        <w:rPr>
          <w:rStyle w:val="aff8"/>
          <w:b/>
        </w:rPr>
        <w:footnoteReference w:id="17"/>
      </w:r>
      <w:r w:rsidRPr="009446D2">
        <w:rPr>
          <w:rFonts w:hint="eastAsia"/>
          <w:b/>
        </w:rPr>
        <w:t>，以勞動基準</w:t>
      </w:r>
      <w:r w:rsidRPr="009446D2">
        <w:rPr>
          <w:rFonts w:hint="eastAsia"/>
          <w:b/>
        </w:rPr>
        <w:lastRenderedPageBreak/>
        <w:t>法第12條第1項第4款所定「違反工作規則，情節重大」為由解僱，違反</w:t>
      </w:r>
      <w:r w:rsidRPr="009446D2">
        <w:rPr>
          <w:b/>
        </w:rPr>
        <w:t>懲戒性解僱之衡量標準</w:t>
      </w:r>
      <w:r w:rsidRPr="009446D2">
        <w:rPr>
          <w:rFonts w:hint="eastAsia"/>
          <w:b/>
        </w:rPr>
        <w:t>與最後手段原則，而有</w:t>
      </w:r>
      <w:r w:rsidRPr="009446D2">
        <w:rPr>
          <w:b/>
        </w:rPr>
        <w:t>濫用對勞工懲戒之裁量權，動輒將勞工懲戒解僱，脫免</w:t>
      </w:r>
      <w:r w:rsidRPr="009446D2">
        <w:rPr>
          <w:rFonts w:hint="eastAsia"/>
          <w:b/>
        </w:rPr>
        <w:t>勞動基準法</w:t>
      </w:r>
      <w:r w:rsidRPr="009446D2">
        <w:rPr>
          <w:b/>
        </w:rPr>
        <w:t>保障勞工權益</w:t>
      </w:r>
      <w:r w:rsidRPr="009446D2">
        <w:rPr>
          <w:rFonts w:hint="eastAsia"/>
          <w:b/>
        </w:rPr>
        <w:t>之嫌，應移請主管機關查明，以正事理</w:t>
      </w:r>
      <w:r w:rsidR="00A10D6B" w:rsidRPr="009446D2">
        <w:rPr>
          <w:rFonts w:hint="eastAsia"/>
          <w:b/>
        </w:rPr>
        <w:t>；衛生福利部</w:t>
      </w:r>
      <w:r w:rsidR="00C21704" w:rsidRPr="009446D2">
        <w:rPr>
          <w:rFonts w:hint="eastAsia"/>
          <w:b/>
        </w:rPr>
        <w:t>未能明察澎湖醫院長久以來均未依</w:t>
      </w:r>
      <w:r w:rsidR="00071D82" w:rsidRPr="009446D2">
        <w:rPr>
          <w:rFonts w:hint="eastAsia"/>
          <w:b/>
        </w:rPr>
        <w:t>部頒</w:t>
      </w:r>
      <w:r w:rsidR="00C21704" w:rsidRPr="009446D2">
        <w:rPr>
          <w:rFonts w:hint="eastAsia"/>
          <w:b/>
        </w:rPr>
        <w:t>規定辦理平時考核，</w:t>
      </w:r>
      <w:r w:rsidR="00560498" w:rsidRPr="009446D2">
        <w:rPr>
          <w:rFonts w:hint="eastAsia"/>
          <w:b/>
        </w:rPr>
        <w:t>難謂允當</w:t>
      </w:r>
      <w:bookmarkEnd w:id="75"/>
    </w:p>
    <w:p w14:paraId="198DCDC6" w14:textId="77777777" w:rsidR="00E66250" w:rsidRPr="009446D2" w:rsidRDefault="00E66250" w:rsidP="003A3486">
      <w:pPr>
        <w:pStyle w:val="3"/>
      </w:pPr>
      <w:bookmarkStart w:id="76" w:name="_Hlk83841519"/>
      <w:r w:rsidRPr="009446D2">
        <w:rPr>
          <w:rFonts w:hint="eastAsia"/>
        </w:rPr>
        <w:t>按公務人員考績法施行細則第18條及第19條規定，考績委員會辦理初核，並經機關首長覆核考績案，除未變更考績等次之分數調整得逕行為外，應交考績委員會復議。機關首長對復議結果，仍不同意時，得加註理由後變更之。次按「衛生福利部所屬醫療機構約用人員進用及管理要點」第1</w:t>
      </w:r>
      <w:r w:rsidRPr="009446D2">
        <w:t>2</w:t>
      </w:r>
      <w:r w:rsidRPr="009446D2">
        <w:rPr>
          <w:rFonts w:hint="eastAsia"/>
        </w:rPr>
        <w:t>點及第1</w:t>
      </w:r>
      <w:r w:rsidRPr="009446D2">
        <w:t>5</w:t>
      </w:r>
      <w:r w:rsidRPr="009446D2">
        <w:rPr>
          <w:rFonts w:hint="eastAsia"/>
        </w:rPr>
        <w:t>點規定，約用人員年度考核，應提各醫院考績委員會審議；未規定之其他有關約用人員管理事項，由各醫院依據勞基法及相關法令規定，另訂工作規則與勞動契約規範之。再按「衛生福利部澎湖醫院工作規則」第6條規定：「本院僱用新進勞工得予試用，試用期間最長為3個月。考核成績合格者依規定正式僱用之；不合格者即停止僱用；……」同工作規則第</w:t>
      </w:r>
      <w:r w:rsidRPr="009446D2">
        <w:t>7</w:t>
      </w:r>
      <w:r w:rsidRPr="009446D2">
        <w:rPr>
          <w:rFonts w:hint="eastAsia"/>
        </w:rPr>
        <w:t>條規定:「勞工有下列情事之一者，本院得不經預告終止勞動契約，不發給預告期間之工資及資遣費。……以下視為違反勞動契約或工作規則，情節重大者：……九、其他經本院相關考核會議認定屬情節重大者。除第1項第3款外，其餘各款規定終止僱用者，</w:t>
      </w:r>
      <w:r w:rsidRPr="009446D2">
        <w:rPr>
          <w:rFonts w:hint="eastAsia"/>
          <w:bCs w:val="0"/>
        </w:rPr>
        <w:t>本院應於知悉其情形之日起，3</w:t>
      </w:r>
      <w:r w:rsidRPr="009446D2">
        <w:rPr>
          <w:bCs w:val="0"/>
        </w:rPr>
        <w:t>0</w:t>
      </w:r>
      <w:r w:rsidRPr="009446D2">
        <w:rPr>
          <w:rFonts w:hint="eastAsia"/>
          <w:bCs w:val="0"/>
        </w:rPr>
        <w:t>日內為之</w:t>
      </w:r>
      <w:r w:rsidRPr="009446D2">
        <w:rPr>
          <w:rFonts w:hint="eastAsia"/>
        </w:rPr>
        <w:t>。」同工作規則第</w:t>
      </w:r>
      <w:r w:rsidRPr="009446D2">
        <w:t>55</w:t>
      </w:r>
      <w:r w:rsidRPr="009446D2">
        <w:rPr>
          <w:rFonts w:hint="eastAsia"/>
        </w:rPr>
        <w:t>條規定:「本院於每年12月份</w:t>
      </w:r>
      <w:r w:rsidRPr="009446D2">
        <w:rPr>
          <w:rFonts w:hint="eastAsia"/>
        </w:rPr>
        <w:lastRenderedPageBreak/>
        <w:t>實施</w:t>
      </w:r>
      <w:r w:rsidRPr="009446D2">
        <w:rPr>
          <w:rFonts w:hint="eastAsia"/>
          <w:bCs w:val="0"/>
        </w:rPr>
        <w:t>年度考核</w:t>
      </w:r>
      <w:r w:rsidRPr="009446D2">
        <w:rPr>
          <w:rFonts w:hint="eastAsia"/>
        </w:rPr>
        <w:t>，考核期限自當年1月至1</w:t>
      </w:r>
      <w:r w:rsidRPr="009446D2">
        <w:t>2</w:t>
      </w:r>
      <w:r w:rsidRPr="009446D2">
        <w:rPr>
          <w:rFonts w:hint="eastAsia"/>
        </w:rPr>
        <w:t>月止，……」同工作規則第</w:t>
      </w:r>
      <w:r w:rsidRPr="009446D2">
        <w:t>56</w:t>
      </w:r>
      <w:r w:rsidRPr="009446D2">
        <w:rPr>
          <w:rFonts w:hint="eastAsia"/>
        </w:rPr>
        <w:t>條規定:「本院勞工年度考核分三等次評定：一、A等：服務成績超過要求標準，成績在8</w:t>
      </w:r>
      <w:r w:rsidRPr="009446D2">
        <w:t>0</w:t>
      </w:r>
      <w:r w:rsidRPr="009446D2">
        <w:rPr>
          <w:rFonts w:hint="eastAsia"/>
        </w:rPr>
        <w:t>分以上者。二、B等：服務成績合乎要求達到標準，成績在7</w:t>
      </w:r>
      <w:r w:rsidRPr="009446D2">
        <w:t>0</w:t>
      </w:r>
      <w:r w:rsidRPr="009446D2">
        <w:rPr>
          <w:rFonts w:hint="eastAsia"/>
        </w:rPr>
        <w:t>分以上，不滿8</w:t>
      </w:r>
      <w:r w:rsidRPr="009446D2">
        <w:t>0</w:t>
      </w:r>
      <w:r w:rsidRPr="009446D2">
        <w:rPr>
          <w:rFonts w:hint="eastAsia"/>
        </w:rPr>
        <w:t>分者。……」同工作規則第</w:t>
      </w:r>
      <w:r w:rsidRPr="009446D2">
        <w:t>58</w:t>
      </w:r>
      <w:r w:rsidRPr="009446D2">
        <w:rPr>
          <w:rFonts w:hint="eastAsia"/>
        </w:rPr>
        <w:t>條規定:「在考核年度內有下列情事之一者，其年終考核不得評定為A等：一、曾受記過以上處分，而功過尚未抵銷者。……」同工作規則第</w:t>
      </w:r>
      <w:r w:rsidRPr="009446D2">
        <w:t>59</w:t>
      </w:r>
      <w:r w:rsidRPr="009446D2">
        <w:rPr>
          <w:rFonts w:hint="eastAsia"/>
        </w:rPr>
        <w:t>條規定:「本院對於勞工應實施平時考核，並作為年終考核參考。……」另按「衛生福利部澎湖醫院約用人員契約書」第2條規定：「甲方……僱用乙方，如有試用必要者，得酌予試用</w:t>
      </w:r>
      <w:r w:rsidRPr="009446D2">
        <w:t>3</w:t>
      </w:r>
      <w:r w:rsidRPr="009446D2">
        <w:rPr>
          <w:rFonts w:hint="eastAsia"/>
        </w:rPr>
        <w:t>個月，經考核成績合格者予以正式僱用；不合格者即停止僱用，並依甲方工作規則及勞基法等有關規定終止本契約。」第1</w:t>
      </w:r>
      <w:r w:rsidRPr="009446D2">
        <w:t>1</w:t>
      </w:r>
      <w:r w:rsidRPr="009446D2">
        <w:rPr>
          <w:rFonts w:hint="eastAsia"/>
        </w:rPr>
        <w:t>條考核獎懲規定：「甲方依據核薪及考核要點及工作規則之規定，對乙方進行定期工作及年度考核；考核結果作為年終獎金、待遇晉級、職務調整及解約之重要依據。」第1</w:t>
      </w:r>
      <w:r w:rsidRPr="009446D2">
        <w:t>3</w:t>
      </w:r>
      <w:r w:rsidRPr="009446D2">
        <w:rPr>
          <w:rFonts w:hint="eastAsia"/>
        </w:rPr>
        <w:t>條契約終止規定：「一、甲方須裁減人員或乙方對於甲方指定之工作，經依核薪及考核要點規定，實施平時或年度考核確不能勝任時，甲方依勞基法相關規定終止本契約。……」</w:t>
      </w:r>
      <w:r w:rsidRPr="009446D2">
        <w:rPr>
          <w:rFonts w:hint="eastAsia"/>
          <w:bCs w:val="0"/>
        </w:rPr>
        <w:t>是澎湖醫院約用人員於有試用必要時，經試用3個月考核成績合格者予以正式僱用（即「試用期滿考核」），並未訂定「需經『契約期滿考核』」規定，而係於每年1</w:t>
      </w:r>
      <w:r w:rsidRPr="009446D2">
        <w:rPr>
          <w:bCs w:val="0"/>
        </w:rPr>
        <w:t>2</w:t>
      </w:r>
      <w:r w:rsidRPr="009446D2">
        <w:rPr>
          <w:rFonts w:hint="eastAsia"/>
          <w:bCs w:val="0"/>
        </w:rPr>
        <w:t>月接受年度考核。考核期限為當年度1月至</w:t>
      </w:r>
      <w:r w:rsidRPr="009446D2">
        <w:rPr>
          <w:bCs w:val="0"/>
        </w:rPr>
        <w:t>12</w:t>
      </w:r>
      <w:r w:rsidRPr="009446D2">
        <w:rPr>
          <w:rFonts w:hint="eastAsia"/>
          <w:bCs w:val="0"/>
        </w:rPr>
        <w:t>月（即「年度考核」），作為續約之依據，該年度考核結果，應提各醫院考績委員會審議。</w:t>
      </w:r>
    </w:p>
    <w:p w14:paraId="701BE836" w14:textId="77777777" w:rsidR="00E66250" w:rsidRPr="009446D2" w:rsidRDefault="00E66250" w:rsidP="003A3486">
      <w:pPr>
        <w:pStyle w:val="3"/>
      </w:pPr>
      <w:r w:rsidRPr="009446D2">
        <w:rPr>
          <w:rFonts w:hint="eastAsia"/>
        </w:rPr>
        <w:t>經查：</w:t>
      </w:r>
    </w:p>
    <w:p w14:paraId="79A8642A" w14:textId="3BD1380E" w:rsidR="00E66250" w:rsidRPr="009446D2" w:rsidRDefault="00E66250" w:rsidP="003A3486">
      <w:pPr>
        <w:pStyle w:val="4"/>
      </w:pPr>
      <w:r w:rsidRPr="009446D2">
        <w:rPr>
          <w:rFonts w:hint="eastAsia"/>
        </w:rPr>
        <w:t>澎湖醫院總務室</w:t>
      </w:r>
      <w:r w:rsidR="00C22744">
        <w:rPr>
          <w:rFonts w:hint="eastAsia"/>
        </w:rPr>
        <w:t>約用人員乙</w:t>
      </w:r>
      <w:r w:rsidRPr="009446D2">
        <w:rPr>
          <w:rFonts w:hint="eastAsia"/>
        </w:rPr>
        <w:t>於106年9月11日起受該院僱用，</w:t>
      </w:r>
      <w:r w:rsidR="00637108">
        <w:rPr>
          <w:rFonts w:hint="eastAsia"/>
        </w:rPr>
        <w:t>其</w:t>
      </w:r>
      <w:r w:rsidRPr="009446D2">
        <w:rPr>
          <w:rFonts w:hint="eastAsia"/>
        </w:rPr>
        <w:t>勞動契約於107年9月10日一年期</w:t>
      </w:r>
      <w:r w:rsidRPr="009446D2">
        <w:rPr>
          <w:rFonts w:hint="eastAsia"/>
        </w:rPr>
        <w:lastRenderedPageBreak/>
        <w:t>滿，該院人事室於期滿前通知總務室</w:t>
      </w:r>
      <w:r w:rsidR="00042FE5" w:rsidRPr="009446D2">
        <w:rPr>
          <w:rFonts w:hint="eastAsia"/>
        </w:rPr>
        <w:t>黃</w:t>
      </w:r>
      <w:r w:rsidRPr="009446D2">
        <w:rPr>
          <w:rFonts w:hint="eastAsia"/>
        </w:rPr>
        <w:t>主任辦理考核，以利後續契約轉換之依據（即「契約期滿考核」）。</w:t>
      </w:r>
      <w:r w:rsidR="00042FE5" w:rsidRPr="009446D2">
        <w:rPr>
          <w:rFonts w:hint="eastAsia"/>
        </w:rPr>
        <w:t>黃</w:t>
      </w:r>
      <w:r w:rsidRPr="009446D2">
        <w:rPr>
          <w:rFonts w:hint="eastAsia"/>
        </w:rPr>
        <w:t>主任於107年9月10日就</w:t>
      </w:r>
      <w:r w:rsidR="00637108">
        <w:rPr>
          <w:rFonts w:hint="eastAsia"/>
        </w:rPr>
        <w:t>約用人員乙</w:t>
      </w:r>
      <w:r w:rsidRPr="009446D2">
        <w:rPr>
          <w:rFonts w:hint="eastAsia"/>
        </w:rPr>
        <w:t>辦理書面考核及面談，考核結果為70分（得以續聘）並將紀錄陳簽，經澎湖醫院</w:t>
      </w:r>
      <w:r w:rsidR="00A63124" w:rsidRPr="009446D2">
        <w:rPr>
          <w:rFonts w:hint="eastAsia"/>
        </w:rPr>
        <w:t>郭院長</w:t>
      </w:r>
      <w:r w:rsidRPr="009446D2">
        <w:rPr>
          <w:rFonts w:hint="eastAsia"/>
        </w:rPr>
        <w:t>於107年9月10日裁示「本人經一段時間觀察後認為</w:t>
      </w:r>
      <w:r w:rsidR="00637108">
        <w:rPr>
          <w:rFonts w:hint="eastAsia"/>
        </w:rPr>
        <w:t>約用人員乙</w:t>
      </w:r>
      <w:r w:rsidRPr="009446D2">
        <w:rPr>
          <w:rFonts w:hint="eastAsia"/>
        </w:rPr>
        <w:t>無論在工務組或目前職務上不適任在本院繼續任職，煩請總務主任多加思考」。惟總務室</w:t>
      </w:r>
      <w:r w:rsidR="00042FE5" w:rsidRPr="009446D2">
        <w:rPr>
          <w:rFonts w:hint="eastAsia"/>
        </w:rPr>
        <w:t>黃</w:t>
      </w:r>
      <w:r w:rsidRPr="009446D2">
        <w:rPr>
          <w:rFonts w:hint="eastAsia"/>
        </w:rPr>
        <w:t>主任認，院長核判後若不續聘</w:t>
      </w:r>
      <w:r w:rsidR="00637108">
        <w:rPr>
          <w:rFonts w:hint="eastAsia"/>
        </w:rPr>
        <w:t>約用人員乙</w:t>
      </w:r>
      <w:r w:rsidRPr="009446D2">
        <w:rPr>
          <w:rFonts w:hint="eastAsia"/>
        </w:rPr>
        <w:t>應屬人事室續辦事項，且於107年7月至11月期間尚有停車場複驗爭議案持續查處中，以及停車場設備機台偶有故障，需</w:t>
      </w:r>
      <w:r w:rsidR="00637108">
        <w:rPr>
          <w:rFonts w:hint="eastAsia"/>
        </w:rPr>
        <w:t>約用人員乙</w:t>
      </w:r>
      <w:r w:rsidRPr="009446D2">
        <w:rPr>
          <w:rFonts w:hint="eastAsia"/>
        </w:rPr>
        <w:t>以人工收費方式處理等情，爰黃</w:t>
      </w:r>
      <w:r w:rsidR="007A5D39" w:rsidRPr="009446D2">
        <w:rPr>
          <w:rFonts w:hint="eastAsia"/>
        </w:rPr>
        <w:t>主任</w:t>
      </w:r>
      <w:r w:rsidRPr="009446D2">
        <w:rPr>
          <w:rFonts w:hint="eastAsia"/>
        </w:rPr>
        <w:t>僅將該簽文影送予人事室及</w:t>
      </w:r>
      <w:r w:rsidR="00637108">
        <w:rPr>
          <w:rFonts w:hint="eastAsia"/>
        </w:rPr>
        <w:t>約用人員乙</w:t>
      </w:r>
      <w:r w:rsidRPr="009446D2">
        <w:rPr>
          <w:rFonts w:hint="eastAsia"/>
        </w:rPr>
        <w:t>，並未重新考核</w:t>
      </w:r>
      <w:r w:rsidR="00637108">
        <w:rPr>
          <w:rFonts w:hint="eastAsia"/>
        </w:rPr>
        <w:t>約用人員乙</w:t>
      </w:r>
      <w:r w:rsidRPr="009446D2">
        <w:rPr>
          <w:rFonts w:hint="eastAsia"/>
        </w:rPr>
        <w:t>。</w:t>
      </w:r>
    </w:p>
    <w:p w14:paraId="4C178589" w14:textId="530B6ED5" w:rsidR="00E66250" w:rsidRPr="009446D2" w:rsidRDefault="00E66250" w:rsidP="003A3486">
      <w:pPr>
        <w:pStyle w:val="4"/>
      </w:pPr>
      <w:r w:rsidRPr="009446D2">
        <w:rPr>
          <w:rFonts w:hint="eastAsia"/>
        </w:rPr>
        <w:t>1</w:t>
      </w:r>
      <w:r w:rsidRPr="009446D2">
        <w:t>08</w:t>
      </w:r>
      <w:r w:rsidRPr="009446D2">
        <w:rPr>
          <w:rFonts w:hint="eastAsia"/>
        </w:rPr>
        <w:t>年1月</w:t>
      </w:r>
      <w:r w:rsidRPr="009446D2">
        <w:t>17</w:t>
      </w:r>
      <w:r w:rsidRPr="009446D2">
        <w:rPr>
          <w:rFonts w:hint="eastAsia"/>
        </w:rPr>
        <w:t>日，澎湖醫院第1</w:t>
      </w:r>
      <w:r w:rsidRPr="009446D2">
        <w:t>0</w:t>
      </w:r>
      <w:r w:rsidRPr="009446D2">
        <w:rPr>
          <w:rFonts w:hint="eastAsia"/>
        </w:rPr>
        <w:t>次考績暨甄審委員會初核通過約用人員1</w:t>
      </w:r>
      <w:r w:rsidRPr="009446D2">
        <w:t>07</w:t>
      </w:r>
      <w:r w:rsidRPr="009446D2">
        <w:rPr>
          <w:rFonts w:hint="eastAsia"/>
        </w:rPr>
        <w:t>年年度考核成績，其中</w:t>
      </w:r>
      <w:r w:rsidR="00637108">
        <w:rPr>
          <w:rFonts w:hint="eastAsia"/>
        </w:rPr>
        <w:t>約用人員乙</w:t>
      </w:r>
      <w:r w:rsidRPr="009446D2">
        <w:rPr>
          <w:rFonts w:hint="eastAsia"/>
        </w:rPr>
        <w:t>「年度考評」由主管核予80.5分（A等第：服務成績超過要求標準），並經</w:t>
      </w:r>
      <w:r w:rsidR="00A63124" w:rsidRPr="009446D2">
        <w:rPr>
          <w:rFonts w:hint="eastAsia"/>
        </w:rPr>
        <w:t>郭院長</w:t>
      </w:r>
      <w:r w:rsidRPr="009446D2">
        <w:rPr>
          <w:rFonts w:hint="eastAsia"/>
        </w:rPr>
        <w:t>核定，發給年終獎金1.5個月。詎該院考績暨甄審委員會於108年1月28日第11次會議以臨時動議提議重新討論</w:t>
      </w:r>
      <w:r w:rsidR="00637108">
        <w:rPr>
          <w:rFonts w:hint="eastAsia"/>
        </w:rPr>
        <w:t>約用人員乙</w:t>
      </w:r>
      <w:r w:rsidRPr="009446D2">
        <w:rPr>
          <w:rFonts w:hint="eastAsia"/>
        </w:rPr>
        <w:t>「1</w:t>
      </w:r>
      <w:r w:rsidRPr="009446D2">
        <w:t>07</w:t>
      </w:r>
      <w:r w:rsidRPr="009446D2">
        <w:rPr>
          <w:rFonts w:hint="eastAsia"/>
        </w:rPr>
        <w:t>年9月10日續聘考核結果」（7</w:t>
      </w:r>
      <w:r w:rsidRPr="009446D2">
        <w:t>0</w:t>
      </w:r>
      <w:r w:rsidRPr="009446D2">
        <w:rPr>
          <w:rFonts w:hint="eastAsia"/>
        </w:rPr>
        <w:t>分），經同意錄案審議後，續於108年2月22日第13次考績暨甄審委員會，以該員自行至停車場安裝檔桿導致採購案件複驗缺失為由，投票表決記過1次處分，續依「曾受記過以上處分者，年終考核不得評定為A等」規定，變更「年度考評」為B等第（7</w:t>
      </w:r>
      <w:r w:rsidRPr="009446D2">
        <w:t>0</w:t>
      </w:r>
      <w:r w:rsidRPr="009446D2">
        <w:rPr>
          <w:rFonts w:hint="eastAsia"/>
        </w:rPr>
        <w:t>分以上未滿</w:t>
      </w:r>
      <w:r w:rsidRPr="009446D2">
        <w:t>80</w:t>
      </w:r>
      <w:r w:rsidRPr="009446D2">
        <w:rPr>
          <w:rFonts w:hint="eastAsia"/>
        </w:rPr>
        <w:t>分，服務成績合乎要求達到標準）、追繳</w:t>
      </w:r>
      <w:r w:rsidR="00637108">
        <w:rPr>
          <w:rFonts w:hint="eastAsia"/>
        </w:rPr>
        <w:t>約用人員乙</w:t>
      </w:r>
      <w:r w:rsidRPr="009446D2">
        <w:rPr>
          <w:rFonts w:hint="eastAsia"/>
        </w:rPr>
        <w:t>半個月年終獎金，且</w:t>
      </w:r>
      <w:r w:rsidRPr="009446D2">
        <w:rPr>
          <w:rFonts w:hint="eastAsia"/>
        </w:rPr>
        <w:lastRenderedPageBreak/>
        <w:t>承郭院長旨意</w:t>
      </w:r>
      <w:r w:rsidRPr="009446D2">
        <w:rPr>
          <w:rStyle w:val="aff8"/>
        </w:rPr>
        <w:footnoteReference w:id="18"/>
      </w:r>
      <w:r w:rsidRPr="009446D2">
        <w:rPr>
          <w:rFonts w:hint="eastAsia"/>
        </w:rPr>
        <w:t>，投票表決終止</w:t>
      </w:r>
      <w:r w:rsidR="00637108">
        <w:rPr>
          <w:rFonts w:hint="eastAsia"/>
        </w:rPr>
        <w:t>約用人員乙</w:t>
      </w:r>
      <w:r w:rsidRPr="009446D2">
        <w:rPr>
          <w:rFonts w:hint="eastAsia"/>
        </w:rPr>
        <w:t>勞動契約。</w:t>
      </w:r>
    </w:p>
    <w:p w14:paraId="3D6AB05C" w14:textId="77777777" w:rsidR="00E66250" w:rsidRPr="009446D2" w:rsidRDefault="00E66250" w:rsidP="003A3486">
      <w:pPr>
        <w:pStyle w:val="3"/>
        <w:rPr>
          <w:b/>
        </w:rPr>
      </w:pPr>
      <w:r w:rsidRPr="009446D2">
        <w:rPr>
          <w:rFonts w:hint="eastAsia"/>
          <w:b/>
        </w:rPr>
        <w:t>然查：</w:t>
      </w:r>
    </w:p>
    <w:p w14:paraId="40FCA039" w14:textId="4FC4FF16" w:rsidR="00E66250" w:rsidRPr="009446D2" w:rsidRDefault="00E66250" w:rsidP="003A3486">
      <w:pPr>
        <w:pStyle w:val="4"/>
      </w:pPr>
      <w:r w:rsidRPr="009446D2">
        <w:rPr>
          <w:rFonts w:hint="eastAsia"/>
        </w:rPr>
        <w:t>遍查「衛生福利部所屬醫療機構約用人員進用及管理要點」、「衛生福利部澎湖醫院工作規則」（下稱澎湖醫院工作規則）與「衛生福利部澎湖醫院約用人員契約書」（下稱約用人員契約），均未有「乙方應受續聘考核」規定或約定。</w:t>
      </w:r>
      <w:r w:rsidR="00637108" w:rsidRPr="00637108">
        <w:rPr>
          <w:rFonts w:hint="eastAsia"/>
        </w:rPr>
        <w:t>約用人員乙</w:t>
      </w:r>
      <w:r w:rsidRPr="009446D2">
        <w:rPr>
          <w:rFonts w:hint="eastAsia"/>
        </w:rPr>
        <w:t>於1</w:t>
      </w:r>
      <w:r w:rsidRPr="009446D2">
        <w:t>07</w:t>
      </w:r>
      <w:r w:rsidRPr="009446D2">
        <w:rPr>
          <w:rFonts w:hint="eastAsia"/>
        </w:rPr>
        <w:t>年9月10日所受「續聘考核」究效果為何？已有疑義。且詢據澎湖醫院坦承「未有契約期滿考核之規定……。」、</w:t>
      </w:r>
      <w:r w:rsidRPr="009446D2">
        <w:rPr>
          <w:rFonts w:hint="eastAsia"/>
          <w:bCs/>
        </w:rPr>
        <w:t>「迄今僅對</w:t>
      </w:r>
      <w:r w:rsidR="00C22744">
        <w:rPr>
          <w:rFonts w:hint="eastAsia"/>
          <w:bCs/>
        </w:rPr>
        <w:t>約用人員乙</w:t>
      </w:r>
      <w:r w:rsidRPr="009446D2">
        <w:rPr>
          <w:rFonts w:hint="eastAsia"/>
          <w:bCs/>
        </w:rPr>
        <w:t>辦過『續聘考核』」</w:t>
      </w:r>
      <w:r w:rsidRPr="009446D2">
        <w:rPr>
          <w:rFonts w:hint="eastAsia"/>
        </w:rPr>
        <w:t>，顯示澎湖醫院於約用人員考核業務上，未有正當理由而為差別待遇，甚有疑義。</w:t>
      </w:r>
    </w:p>
    <w:p w14:paraId="369B8CA4" w14:textId="77777777" w:rsidR="00E66250" w:rsidRPr="009446D2" w:rsidRDefault="00E66250" w:rsidP="003A3486">
      <w:pPr>
        <w:pStyle w:val="4"/>
      </w:pPr>
      <w:r w:rsidRPr="009446D2">
        <w:rPr>
          <w:rFonts w:hint="eastAsia"/>
        </w:rPr>
        <w:t>再者，108年2月22日第13次考績暨甄審委員會投票表決核予記過1次之處分，應列1</w:t>
      </w:r>
      <w:r w:rsidRPr="009446D2">
        <w:t>08</w:t>
      </w:r>
      <w:r w:rsidRPr="009446D2">
        <w:rPr>
          <w:rFonts w:hint="eastAsia"/>
        </w:rPr>
        <w:t>年度考績參考，詎該院溯及1</w:t>
      </w:r>
      <w:r w:rsidRPr="009446D2">
        <w:t>07</w:t>
      </w:r>
      <w:r w:rsidRPr="009446D2">
        <w:rPr>
          <w:rFonts w:hint="eastAsia"/>
        </w:rPr>
        <w:t>年度年終考績，據以變更考核等為B，於法不符。</w:t>
      </w:r>
    </w:p>
    <w:p w14:paraId="086F3291" w14:textId="64604DEC" w:rsidR="00E66250" w:rsidRPr="009446D2" w:rsidRDefault="00E66250" w:rsidP="003A3486">
      <w:pPr>
        <w:pStyle w:val="4"/>
      </w:pPr>
      <w:r w:rsidRPr="009446D2">
        <w:rPr>
          <w:rFonts w:hint="eastAsia"/>
        </w:rPr>
        <w:t>按勞動契約分為定期契約及不定期契約，定期契約屆滿後，倘勞工繼續工作而雇主不即表示反對意思者，視為不定期契約，勞基法第9條規定甚明。是</w:t>
      </w:r>
      <w:r w:rsidR="00637108">
        <w:rPr>
          <w:rFonts w:hint="eastAsia"/>
        </w:rPr>
        <w:t>約用人員乙</w:t>
      </w:r>
      <w:r w:rsidRPr="009446D2">
        <w:rPr>
          <w:rFonts w:hint="eastAsia"/>
        </w:rPr>
        <w:t>勞動契約於107年9月10日達1年期滿後仍繼續工作為不爭事實，縱澎湖醫院主管人員間意見分歧，惟均未即表示反對，依勞基</w:t>
      </w:r>
      <w:r w:rsidRPr="009446D2">
        <w:rPr>
          <w:rFonts w:hint="eastAsia"/>
        </w:rPr>
        <w:lastRenderedPageBreak/>
        <w:t>法已轉為不定期契約。惟經勘驗澎湖醫院108年2月22日第13次考績暨甄審委員會錄音檔，會議主席</w:t>
      </w:r>
      <w:r w:rsidR="00FB5E22" w:rsidRPr="009446D2">
        <w:rPr>
          <w:rFonts w:hint="eastAsia"/>
        </w:rPr>
        <w:t>薛秘書</w:t>
      </w:r>
      <w:r w:rsidRPr="009446D2">
        <w:rPr>
          <w:rFonts w:hint="eastAsia"/>
        </w:rPr>
        <w:t>向</w:t>
      </w:r>
      <w:r w:rsidR="00C22744">
        <w:rPr>
          <w:rFonts w:hint="eastAsia"/>
        </w:rPr>
        <w:t>約用人員乙</w:t>
      </w:r>
      <w:r w:rsidRPr="009446D2">
        <w:rPr>
          <w:rFonts w:hint="eastAsia"/>
        </w:rPr>
        <w:t>提問：「</w:t>
      </w:r>
      <w:r w:rsidRPr="009446D2">
        <w:rPr>
          <w:rFonts w:hint="eastAsia"/>
          <w:bCs/>
        </w:rPr>
        <w:t>契約上面載明了你的權利與義務，到期了怎沒跟人事室確認，為何不向人事室查證？</w:t>
      </w:r>
      <w:r w:rsidRPr="009446D2">
        <w:rPr>
          <w:rFonts w:hint="eastAsia"/>
        </w:rPr>
        <w:t>」、「我跟你講，在民法上不能主張『我不知道』，因為這部分是雙方合意、當事人進行主義，……，所以我們的不定期契約原則上是1年，</w:t>
      </w:r>
      <w:r w:rsidRPr="009446D2">
        <w:rPr>
          <w:rFonts w:hint="eastAsia"/>
          <w:bCs/>
        </w:rPr>
        <w:t>契約期滿之後你沒有去問跟你打契約的業務主管、單位主管，那契約期滿就應該要離職。</w:t>
      </w:r>
      <w:r w:rsidRPr="009446D2">
        <w:rPr>
          <w:rFonts w:hint="eastAsia"/>
        </w:rPr>
        <w:t>」「……，</w:t>
      </w:r>
      <w:r w:rsidRPr="009446D2">
        <w:rPr>
          <w:rFonts w:hint="eastAsia"/>
          <w:bCs/>
        </w:rPr>
        <w:t>這部分就進用契約裡面，你的契約應該是不存在的</w:t>
      </w:r>
      <w:r w:rsidRPr="009446D2">
        <w:rPr>
          <w:rFonts w:hint="eastAsia"/>
        </w:rPr>
        <w:t>，……」。究主席</w:t>
      </w:r>
      <w:r w:rsidR="00FB5E22" w:rsidRPr="009446D2">
        <w:rPr>
          <w:rFonts w:hint="eastAsia"/>
        </w:rPr>
        <w:t>薛秘書</w:t>
      </w:r>
      <w:r w:rsidRPr="009446D2">
        <w:rPr>
          <w:rFonts w:hint="eastAsia"/>
        </w:rPr>
        <w:t>所言，是否合於符勞基法第9條規定且允當，確有可議。</w:t>
      </w:r>
    </w:p>
    <w:p w14:paraId="2CF3A6FD" w14:textId="0CEE7976" w:rsidR="00E66250" w:rsidRPr="009446D2" w:rsidRDefault="00637108" w:rsidP="00330B20">
      <w:pPr>
        <w:pStyle w:val="4"/>
      </w:pPr>
      <w:r>
        <w:rPr>
          <w:rFonts w:hint="eastAsia"/>
        </w:rPr>
        <w:t>約用人員乙</w:t>
      </w:r>
      <w:r w:rsidR="00E66250" w:rsidRPr="009446D2">
        <w:rPr>
          <w:rFonts w:hint="eastAsia"/>
        </w:rPr>
        <w:t>年度考核經重新評定為B等第，依規定屬「70分以上未滿80分，服務成績合乎要求達到標準」，依澎湖醫院工作規則及約用人員契約，應予續聘，至為明確。退萬步言，縱該院第1</w:t>
      </w:r>
      <w:r w:rsidR="00E66250" w:rsidRPr="009446D2">
        <w:t>3</w:t>
      </w:r>
      <w:r w:rsidR="00E66250" w:rsidRPr="009446D2">
        <w:rPr>
          <w:rFonts w:hint="eastAsia"/>
        </w:rPr>
        <w:t>次考績暨甄審委員會承郭院長旨意，以停車場驗收爭議案及安宅病房二通閥故障事件，認定</w:t>
      </w:r>
      <w:r>
        <w:rPr>
          <w:rFonts w:hint="eastAsia"/>
        </w:rPr>
        <w:t>約用人員乙</w:t>
      </w:r>
      <w:r w:rsidR="00E66250" w:rsidRPr="009446D2">
        <w:rPr>
          <w:rFonts w:hint="eastAsia"/>
        </w:rPr>
        <w:t>不適任，似應屬勞基法第11條第5款所定「勞工對於所擔任之工作確不能勝任時」情形，雇主應依勞基法第</w:t>
      </w:r>
      <w:r w:rsidR="00E66250" w:rsidRPr="009446D2">
        <w:t>17</w:t>
      </w:r>
      <w:r w:rsidR="00E66250" w:rsidRPr="009446D2">
        <w:rPr>
          <w:rFonts w:hint="eastAsia"/>
        </w:rPr>
        <w:t>條規定發給勞工資遣費</w:t>
      </w:r>
      <w:r w:rsidR="00E66250" w:rsidRPr="009446D2">
        <w:rPr>
          <w:rStyle w:val="aff8"/>
        </w:rPr>
        <w:footnoteReference w:id="19"/>
      </w:r>
      <w:r w:rsidR="00E66250" w:rsidRPr="009446D2">
        <w:rPr>
          <w:rFonts w:hint="eastAsia"/>
        </w:rPr>
        <w:t>，此與「澎湖醫院資遣員工通報名冊」記載「資遣事由」為「5(不能勝任)」等情相符。然查，該名冊「是否給予預告工資」欄位卻登載為「否」，顯有矛盾。有關未發給資遣費一事，詢據澎湖醫院辯稱，係依據108年2月22日第13次考績暨甄審委員會表</w:t>
      </w:r>
      <w:r w:rsidR="00E66250" w:rsidRPr="009446D2">
        <w:rPr>
          <w:rFonts w:hint="eastAsia"/>
        </w:rPr>
        <w:lastRenderedPageBreak/>
        <w:t>決決議，認</w:t>
      </w:r>
      <w:r>
        <w:rPr>
          <w:rFonts w:hint="eastAsia"/>
        </w:rPr>
        <w:t>約用人員乙</w:t>
      </w:r>
      <w:r w:rsidR="00E66250" w:rsidRPr="009446D2">
        <w:rPr>
          <w:rFonts w:hint="eastAsia"/>
        </w:rPr>
        <w:t>違失情節重大，應依勞基法第12條第1項第4款及澎湖醫院工作規則第7條第1項第9款規定</w:t>
      </w:r>
      <w:r w:rsidR="00E66250" w:rsidRPr="009446D2">
        <w:rPr>
          <w:rFonts w:hint="eastAsia"/>
          <w:bCs/>
        </w:rPr>
        <w:t>（應為工作規則第7條第2項第9款規定）</w:t>
      </w:r>
      <w:r w:rsidR="00E66250" w:rsidRPr="009446D2">
        <w:rPr>
          <w:rFonts w:hint="eastAsia"/>
        </w:rPr>
        <w:t>，終止契約，因而未發給資遣費約3萬</w:t>
      </w:r>
      <w:r w:rsidR="00E66250" w:rsidRPr="009446D2">
        <w:t>1,601</w:t>
      </w:r>
      <w:r w:rsidR="00E66250" w:rsidRPr="009446D2">
        <w:rPr>
          <w:rFonts w:hint="eastAsia"/>
        </w:rPr>
        <w:t>元。是以，澎湖醫院先以勞基法第11條第5款所定「勞工不能勝任」為由終止</w:t>
      </w:r>
      <w:r>
        <w:rPr>
          <w:rFonts w:hint="eastAsia"/>
        </w:rPr>
        <w:t>約用人員乙</w:t>
      </w:r>
      <w:r w:rsidR="00E66250" w:rsidRPr="009446D2">
        <w:rPr>
          <w:rFonts w:hint="eastAsia"/>
        </w:rPr>
        <w:t>勞動契約後，復以勞基法第12條第1項第4款及該院工作規則第7條第1項第9款事由，未發給資遣費，前後認定事實矛盾，於法有違，違失甚明。</w:t>
      </w:r>
    </w:p>
    <w:p w14:paraId="1A5A083C" w14:textId="794DB08E" w:rsidR="00E66250" w:rsidRPr="009446D2" w:rsidRDefault="00E66250" w:rsidP="00330B20">
      <w:pPr>
        <w:pStyle w:val="4"/>
        <w:rPr>
          <w:b/>
        </w:rPr>
      </w:pPr>
      <w:r w:rsidRPr="009446D2">
        <w:rPr>
          <w:rFonts w:hint="eastAsia"/>
        </w:rPr>
        <w:t>另，停車場驗收爭議案及安宅病房二通閥故障事件發生於1</w:t>
      </w:r>
      <w:r w:rsidRPr="009446D2">
        <w:t>07</w:t>
      </w:r>
      <w:r w:rsidRPr="009446D2">
        <w:rPr>
          <w:rFonts w:hint="eastAsia"/>
        </w:rPr>
        <w:t>年6月至7月間，倘澎湖醫院認屬</w:t>
      </w:r>
      <w:r w:rsidR="00637108">
        <w:rPr>
          <w:rFonts w:hint="eastAsia"/>
        </w:rPr>
        <w:t>約用人員乙</w:t>
      </w:r>
      <w:r w:rsidRPr="009446D2">
        <w:rPr>
          <w:rFonts w:hint="eastAsia"/>
        </w:rPr>
        <w:t>違失行為屬情節重大，依澎湖醫院工作規則第7條規定，應於知悉日起30日內終止契約，惟澎湖醫院均不即表示反對，迄至1</w:t>
      </w:r>
      <w:r w:rsidRPr="009446D2">
        <w:t>08</w:t>
      </w:r>
      <w:r w:rsidRPr="009446D2">
        <w:rPr>
          <w:rFonts w:hint="eastAsia"/>
        </w:rPr>
        <w:t>年2月方舊事重提，以此為由解僱</w:t>
      </w:r>
      <w:r w:rsidR="00637108">
        <w:rPr>
          <w:rFonts w:hint="eastAsia"/>
        </w:rPr>
        <w:t>約用人員乙</w:t>
      </w:r>
      <w:r w:rsidRPr="009446D2">
        <w:rPr>
          <w:rFonts w:hint="eastAsia"/>
        </w:rPr>
        <w:t>，有欠公允，併</w:t>
      </w:r>
      <w:r w:rsidR="00827BE5">
        <w:rPr>
          <w:rFonts w:hint="eastAsia"/>
        </w:rPr>
        <w:t>予</w:t>
      </w:r>
      <w:r w:rsidRPr="009446D2">
        <w:rPr>
          <w:rFonts w:hint="eastAsia"/>
        </w:rPr>
        <w:t>指明。</w:t>
      </w:r>
    </w:p>
    <w:p w14:paraId="0AFAB4DA" w14:textId="77777777" w:rsidR="00E66250" w:rsidRPr="00B24910" w:rsidRDefault="00E66250" w:rsidP="003A3486">
      <w:pPr>
        <w:pStyle w:val="3"/>
        <w:rPr>
          <w:b/>
        </w:rPr>
      </w:pPr>
      <w:r w:rsidRPr="00B24910">
        <w:rPr>
          <w:rFonts w:hint="eastAsia"/>
          <w:b/>
        </w:rPr>
        <w:t>又查：</w:t>
      </w:r>
    </w:p>
    <w:p w14:paraId="4EF8B482" w14:textId="77777777" w:rsidR="00E66250" w:rsidRPr="009446D2" w:rsidRDefault="00E66250" w:rsidP="003A3486">
      <w:pPr>
        <w:pStyle w:val="4"/>
      </w:pPr>
      <w:r w:rsidRPr="009446D2">
        <w:t>勞工有違反勞動契約或工作規則，情節重大者，雇主得不經預告終止契約</w:t>
      </w:r>
      <w:r w:rsidRPr="009446D2">
        <w:rPr>
          <w:rFonts w:hint="eastAsia"/>
        </w:rPr>
        <w:t>，勞基法</w:t>
      </w:r>
      <w:r w:rsidRPr="009446D2">
        <w:t>第12條第1項第4款</w:t>
      </w:r>
      <w:r w:rsidRPr="009446D2">
        <w:rPr>
          <w:rFonts w:hint="eastAsia"/>
        </w:rPr>
        <w:t>定有明文。</w:t>
      </w:r>
      <w:r w:rsidRPr="009446D2">
        <w:t>所謂「情節重大」，係屬不確定之法律概念，不得僅就雇主所訂工作規則之名目條列是否列為重大事項作為決定之標準，須勞工違反工作規則之具體事項，客觀上已難期待雇主採用解僱以外之懲處手段而繼續其僱傭關係，且雇主所為之懲戒性解僱與勞工之違規行為在程度上須屬相當，方符合上開勞基法規定</w:t>
      </w:r>
      <w:r w:rsidRPr="009446D2">
        <w:rPr>
          <w:rFonts w:hint="eastAsia"/>
        </w:rPr>
        <w:t>「</w:t>
      </w:r>
      <w:r w:rsidRPr="009446D2">
        <w:t>情節重大</w:t>
      </w:r>
      <w:r w:rsidRPr="009446D2">
        <w:rPr>
          <w:rFonts w:hint="eastAsia"/>
        </w:rPr>
        <w:t>」</w:t>
      </w:r>
      <w:r w:rsidRPr="009446D2">
        <w:t>要件。則勞工之違規行為態樣、初次或累次、故意或過失違規、對雇主及所營事業所生之危險或損失、勞雇間關係之緊密程度、勞工到職時間之久暫等，均為是否達到懲戒性解僱之衡量標準</w:t>
      </w:r>
      <w:r w:rsidRPr="009446D2">
        <w:lastRenderedPageBreak/>
        <w:t>（最高法院95年度台上字第2465號裁判參照）。</w:t>
      </w:r>
      <w:r w:rsidRPr="009446D2">
        <w:rPr>
          <w:rFonts w:hint="eastAsia"/>
        </w:rPr>
        <w:t>是以，</w:t>
      </w:r>
      <w:r w:rsidRPr="009446D2">
        <w:t>自解</w:t>
      </w:r>
      <w:r w:rsidRPr="009446D2">
        <w:rPr>
          <w:rFonts w:hint="eastAsia"/>
        </w:rPr>
        <w:t>僱</w:t>
      </w:r>
      <w:r w:rsidRPr="009446D2">
        <w:t>之最後手段性言，勞工違反工作規則之情節，若依社會通念並非情節重大，而參照個案具體狀況，為其他懲戒處分如警告、申誡、記過等即可達到維護工作場所之紀律，防止類似事件再度發生時，即可期待雇主僅為其他較輕微之處分，而非逕行解僱勞工。</w:t>
      </w:r>
    </w:p>
    <w:p w14:paraId="3631CA9A" w14:textId="2CF22FB7" w:rsidR="00E66250" w:rsidRPr="009446D2" w:rsidRDefault="00E66250" w:rsidP="003A3486">
      <w:pPr>
        <w:pStyle w:val="4"/>
      </w:pPr>
      <w:r w:rsidRPr="009446D2">
        <w:rPr>
          <w:rFonts w:hint="eastAsia"/>
        </w:rPr>
        <w:t>是澎湖醫院縱認</w:t>
      </w:r>
      <w:r w:rsidR="00C22744">
        <w:rPr>
          <w:rFonts w:hint="eastAsia"/>
        </w:rPr>
        <w:t>約用人員乙</w:t>
      </w:r>
      <w:r w:rsidRPr="009446D2">
        <w:rPr>
          <w:rFonts w:hint="eastAsia"/>
        </w:rPr>
        <w:t>擔任停車場管理員涉有違失，或安宅病房二通閥故障事件處置不當，未能即時正確排除空調燒焦異味，然仍應衡酌</w:t>
      </w:r>
      <w:r w:rsidR="00637108">
        <w:rPr>
          <w:rFonts w:hint="eastAsia"/>
        </w:rPr>
        <w:t>約用人員乙</w:t>
      </w:r>
      <w:r w:rsidRPr="009446D2">
        <w:rPr>
          <w:rFonts w:hint="eastAsia"/>
        </w:rPr>
        <w:t>係因擔任停車場管理員，經工務組</w:t>
      </w:r>
      <w:r w:rsidR="000A2D96">
        <w:rPr>
          <w:rFonts w:hint="eastAsia"/>
        </w:rPr>
        <w:t>約用人員甲</w:t>
      </w:r>
      <w:r w:rsidRPr="009446D2">
        <w:rPr>
          <w:rFonts w:hint="eastAsia"/>
        </w:rPr>
        <w:t>交辦後於107年6月28日拿取放置於總務室之檔桿安裝於停車場適當位置，俾引導車輛停放，後續同年6月30日及7月27日裝釘及修正檔桿等行為，主觀上亦係為執行職務，非為廠商代為履約。其中，又因</w:t>
      </w:r>
      <w:r w:rsidR="00FB5E22" w:rsidRPr="009446D2">
        <w:rPr>
          <w:rFonts w:hint="eastAsia"/>
        </w:rPr>
        <w:t>薛秘書</w:t>
      </w:r>
      <w:r w:rsidRPr="009446D2">
        <w:rPr>
          <w:rFonts w:hint="eastAsia"/>
        </w:rPr>
        <w:t>指示應採「拔除後痕跡不傷及輪胎之裝釘方式」，</w:t>
      </w:r>
      <w:r w:rsidR="00637108">
        <w:rPr>
          <w:rFonts w:hint="eastAsia"/>
        </w:rPr>
        <w:t>約用人員乙</w:t>
      </w:r>
      <w:r w:rsidRPr="009446D2">
        <w:rPr>
          <w:rFonts w:hint="eastAsia"/>
        </w:rPr>
        <w:t>未推諉爭執即重新安裝，改善完妥。況驗收爭議檔桿共計6支，契約價金僅3</w:t>
      </w:r>
      <w:r w:rsidRPr="009446D2">
        <w:t>,600</w:t>
      </w:r>
      <w:r w:rsidRPr="009446D2">
        <w:rPr>
          <w:rFonts w:hint="eastAsia"/>
        </w:rPr>
        <w:t>元，因前揭爭議即構成終止</w:t>
      </w:r>
      <w:r w:rsidR="00637108">
        <w:rPr>
          <w:rFonts w:hint="eastAsia"/>
        </w:rPr>
        <w:t>約用人員乙</w:t>
      </w:r>
      <w:r w:rsidRPr="009446D2">
        <w:rPr>
          <w:rFonts w:hint="eastAsia"/>
        </w:rPr>
        <w:t>勞動契約事由，似逾比例原則；安宅病房空調系統二通閥故障案，亦係因總務室</w:t>
      </w:r>
      <w:r w:rsidR="00042FE5" w:rsidRPr="009446D2">
        <w:rPr>
          <w:rFonts w:hint="eastAsia"/>
        </w:rPr>
        <w:t>黃主任</w:t>
      </w:r>
      <w:r w:rsidRPr="009446D2">
        <w:rPr>
          <w:rFonts w:hint="eastAsia"/>
        </w:rPr>
        <w:t>屢屢聯繫工務組</w:t>
      </w:r>
      <w:r w:rsidR="000A2D96">
        <w:rPr>
          <w:rFonts w:hint="eastAsia"/>
        </w:rPr>
        <w:t>約用人員甲</w:t>
      </w:r>
      <w:r w:rsidRPr="009446D2">
        <w:rPr>
          <w:rFonts w:hint="eastAsia"/>
        </w:rPr>
        <w:t>未果，因而由</w:t>
      </w:r>
      <w:r w:rsidR="00637108">
        <w:rPr>
          <w:rFonts w:hint="eastAsia"/>
        </w:rPr>
        <w:t>約用人員乙</w:t>
      </w:r>
      <w:r w:rsidRPr="009446D2">
        <w:rPr>
          <w:rFonts w:hint="eastAsia"/>
        </w:rPr>
        <w:t>代為現場巡查，於嘗試排除空調故障後，因主觀上認已解決因而離去。惟倘類此情節均得認勞工「不適任、違反規定情節重大」，實屬過於苛責，不符社會通念。</w:t>
      </w:r>
      <w:r w:rsidRPr="009446D2">
        <w:rPr>
          <w:rFonts w:hint="eastAsia"/>
          <w:bCs/>
        </w:rPr>
        <w:t>是澎湖醫院應定相當期限、職務調整，必勞工於期限內不及改善、無法勝任，始得依法及契約規定終止契約，非謂一有事實，即得隨時終止勞工契約，必須與勞工違失情節、對機關所生危險或損害、可歸責性及</w:t>
      </w:r>
      <w:r w:rsidRPr="009446D2">
        <w:rPr>
          <w:rFonts w:hint="eastAsia"/>
          <w:bCs/>
        </w:rPr>
        <w:lastRenderedPageBreak/>
        <w:t>輔導改善等情合併觀察，尚符勞基法保障勞工權益意旨。</w:t>
      </w:r>
      <w:bookmarkEnd w:id="76"/>
    </w:p>
    <w:p w14:paraId="5B7EBC88" w14:textId="269EFAD4" w:rsidR="004C56E4" w:rsidRPr="009446D2" w:rsidRDefault="006A4000" w:rsidP="00E544DA">
      <w:pPr>
        <w:pStyle w:val="3"/>
      </w:pPr>
      <w:r w:rsidRPr="009446D2">
        <w:rPr>
          <w:rFonts w:hint="eastAsia"/>
        </w:rPr>
        <w:t>衛生福利部</w:t>
      </w:r>
      <w:r w:rsidR="0078510E" w:rsidRPr="009446D2">
        <w:rPr>
          <w:rFonts w:hint="eastAsia"/>
        </w:rPr>
        <w:t>為利</w:t>
      </w:r>
      <w:r w:rsidRPr="009446D2">
        <w:rPr>
          <w:rFonts w:hint="eastAsia"/>
        </w:rPr>
        <w:t>所屬醫療機構辦理約用人員進用及管理等事項，特訂定</w:t>
      </w:r>
      <w:r w:rsidR="004C56E4" w:rsidRPr="009446D2">
        <w:rPr>
          <w:rFonts w:hint="eastAsia"/>
        </w:rPr>
        <w:t>「衛生福利部所屬醫療機構約用人員進用及管理要點」</w:t>
      </w:r>
      <w:r w:rsidR="00580E79" w:rsidRPr="009446D2">
        <w:rPr>
          <w:rFonts w:hint="eastAsia"/>
        </w:rPr>
        <w:t>，俾供所屬各醫院辦理約用人員進用與考核</w:t>
      </w:r>
      <w:r w:rsidR="004C56E4" w:rsidRPr="009446D2">
        <w:rPr>
          <w:rFonts w:hint="eastAsia"/>
        </w:rPr>
        <w:t>。</w:t>
      </w:r>
      <w:r w:rsidR="00F94328" w:rsidRPr="009446D2">
        <w:rPr>
          <w:rFonts w:hint="eastAsia"/>
        </w:rPr>
        <w:t>詎料澎湖醫院於109年以前</w:t>
      </w:r>
      <w:r w:rsidR="00F25576" w:rsidRPr="009446D2">
        <w:rPr>
          <w:rFonts w:hint="eastAsia"/>
        </w:rPr>
        <w:t>，</w:t>
      </w:r>
      <w:r w:rsidR="000B3C4C" w:rsidRPr="009446D2">
        <w:rPr>
          <w:rFonts w:hint="eastAsia"/>
        </w:rPr>
        <w:t>均</w:t>
      </w:r>
      <w:r w:rsidR="00F94328" w:rsidRPr="009446D2">
        <w:rPr>
          <w:rFonts w:hint="eastAsia"/>
        </w:rPr>
        <w:t>未依</w:t>
      </w:r>
      <w:r w:rsidR="00580E79" w:rsidRPr="009446D2">
        <w:rPr>
          <w:rFonts w:hint="eastAsia"/>
        </w:rPr>
        <w:t>要點第11點規定</w:t>
      </w:r>
      <w:r w:rsidR="000B3C4C" w:rsidRPr="009446D2">
        <w:rPr>
          <w:rFonts w:hint="eastAsia"/>
        </w:rPr>
        <w:t>，</w:t>
      </w:r>
      <w:r w:rsidR="00580E79" w:rsidRPr="009446D2">
        <w:rPr>
          <w:rFonts w:hint="eastAsia"/>
        </w:rPr>
        <w:t>於每3至6個月</w:t>
      </w:r>
      <w:r w:rsidR="000B3C4C" w:rsidRPr="009446D2">
        <w:rPr>
          <w:rFonts w:hint="eastAsia"/>
        </w:rPr>
        <w:t>辦理約用人員</w:t>
      </w:r>
      <w:r w:rsidR="00580E79" w:rsidRPr="009446D2">
        <w:rPr>
          <w:rFonts w:hint="eastAsia"/>
        </w:rPr>
        <w:t>平時考核</w:t>
      </w:r>
      <w:r w:rsidR="00F94328" w:rsidRPr="009446D2">
        <w:rPr>
          <w:rFonts w:hint="eastAsia"/>
        </w:rPr>
        <w:t>，</w:t>
      </w:r>
      <w:r w:rsidR="0003372C" w:rsidRPr="009446D2">
        <w:rPr>
          <w:rFonts w:hint="eastAsia"/>
        </w:rPr>
        <w:t>漠視</w:t>
      </w:r>
      <w:r w:rsidR="00F25576" w:rsidRPr="009446D2">
        <w:rPr>
          <w:rFonts w:hint="eastAsia"/>
        </w:rPr>
        <w:t>平時考核制度；長久以來衍生人治風氣，終至發生</w:t>
      </w:r>
      <w:r w:rsidR="00C21704" w:rsidRPr="009446D2">
        <w:rPr>
          <w:rFonts w:hint="eastAsia"/>
        </w:rPr>
        <w:t>該院</w:t>
      </w:r>
      <w:r w:rsidR="000B3C4C" w:rsidRPr="009446D2">
        <w:rPr>
          <w:rFonts w:hint="eastAsia"/>
        </w:rPr>
        <w:t>針對特定員工辦理非屬契約約定事項之考核</w:t>
      </w:r>
      <w:r w:rsidR="00F25576" w:rsidRPr="009446D2">
        <w:rPr>
          <w:rFonts w:hint="eastAsia"/>
        </w:rPr>
        <w:t>、違法解僱事端</w:t>
      </w:r>
      <w:r w:rsidR="000B3C4C" w:rsidRPr="009446D2">
        <w:rPr>
          <w:rFonts w:hint="eastAsia"/>
        </w:rPr>
        <w:t>，衛福部有失督導，</w:t>
      </w:r>
      <w:r w:rsidR="00F25576" w:rsidRPr="009446D2">
        <w:rPr>
          <w:rFonts w:hint="eastAsia"/>
        </w:rPr>
        <w:t>應予檢討改進</w:t>
      </w:r>
      <w:r w:rsidR="00867C50" w:rsidRPr="009446D2">
        <w:rPr>
          <w:rFonts w:hint="eastAsia"/>
        </w:rPr>
        <w:t>。</w:t>
      </w:r>
    </w:p>
    <w:p w14:paraId="2F363496" w14:textId="15744395" w:rsidR="00E66250" w:rsidRPr="009446D2" w:rsidRDefault="00E66250" w:rsidP="002C5D01">
      <w:pPr>
        <w:pStyle w:val="3"/>
        <w:ind w:left="1362" w:hanging="682"/>
        <w:rPr>
          <w:b/>
        </w:rPr>
      </w:pPr>
      <w:r w:rsidRPr="009446D2">
        <w:rPr>
          <w:rFonts w:hint="eastAsia"/>
        </w:rPr>
        <w:t>綜上，澎湖醫院考績暨甄審委員會承院長交辦將年度考核結果應予續聘之約用人員，以勞基法第12條第1項第4款所定「違反工作規則，情節重大」為由解僱，違反</w:t>
      </w:r>
      <w:r w:rsidRPr="009446D2">
        <w:t>懲戒性解僱之衡量標準</w:t>
      </w:r>
      <w:r w:rsidRPr="009446D2">
        <w:rPr>
          <w:rFonts w:hint="eastAsia"/>
        </w:rPr>
        <w:t>與最後手段原則，而有</w:t>
      </w:r>
      <w:r w:rsidRPr="009446D2">
        <w:t>濫用對勞工懲戒之裁量權，動輒將勞工懲戒解僱，脫免勞基法保障勞工權益</w:t>
      </w:r>
      <w:r w:rsidRPr="009446D2">
        <w:rPr>
          <w:rFonts w:hint="eastAsia"/>
        </w:rPr>
        <w:t>之嫌，應移請主管機關查明，以正事理。</w:t>
      </w:r>
      <w:r w:rsidR="00A10D6B" w:rsidRPr="009446D2">
        <w:rPr>
          <w:rFonts w:hint="eastAsia"/>
        </w:rPr>
        <w:t>衛福部未能明察</w:t>
      </w:r>
      <w:r w:rsidR="00867C50" w:rsidRPr="009446D2">
        <w:rPr>
          <w:rFonts w:hint="eastAsia"/>
        </w:rPr>
        <w:t>澎湖醫院長久以來均未依規定辦理平時考核，</w:t>
      </w:r>
      <w:r w:rsidR="00F742C6" w:rsidRPr="009446D2">
        <w:rPr>
          <w:rFonts w:hint="eastAsia"/>
        </w:rPr>
        <w:t>難謂允當</w:t>
      </w:r>
      <w:r w:rsidR="00A10D6B" w:rsidRPr="009446D2">
        <w:rPr>
          <w:rFonts w:hint="eastAsia"/>
        </w:rPr>
        <w:t>。</w:t>
      </w:r>
    </w:p>
    <w:p w14:paraId="4D8C32A3" w14:textId="4B21A80E" w:rsidR="00E66250" w:rsidRPr="009446D2" w:rsidRDefault="00E66250" w:rsidP="003A3486">
      <w:pPr>
        <w:pStyle w:val="2"/>
        <w:rPr>
          <w:b/>
        </w:rPr>
      </w:pPr>
      <w:bookmarkStart w:id="77" w:name="_Toc77587994"/>
      <w:r w:rsidRPr="009446D2">
        <w:rPr>
          <w:rFonts w:hint="eastAsia"/>
          <w:b/>
        </w:rPr>
        <w:t>衛生福利部澎湖醫院於</w:t>
      </w:r>
      <w:r w:rsidRPr="009446D2">
        <w:rPr>
          <w:b/>
        </w:rPr>
        <w:t>107</w:t>
      </w:r>
      <w:r w:rsidRPr="009446D2">
        <w:rPr>
          <w:rFonts w:hint="eastAsia"/>
          <w:b/>
        </w:rPr>
        <w:t>年8月至1</w:t>
      </w:r>
      <w:r w:rsidRPr="009446D2">
        <w:rPr>
          <w:b/>
        </w:rPr>
        <w:t>2</w:t>
      </w:r>
      <w:r w:rsidRPr="009446D2">
        <w:rPr>
          <w:rFonts w:hint="eastAsia"/>
          <w:b/>
        </w:rPr>
        <w:t>月期間，以「公文程序瑕疵」等事項交政風室對</w:t>
      </w:r>
      <w:r w:rsidR="00CD3DD5">
        <w:rPr>
          <w:rFonts w:hint="eastAsia"/>
          <w:b/>
        </w:rPr>
        <w:t>同仁</w:t>
      </w:r>
      <w:r w:rsidRPr="009446D2">
        <w:rPr>
          <w:rFonts w:hint="eastAsia"/>
          <w:b/>
        </w:rPr>
        <w:t>辦理3次政風訪談，其後均以「尚無違反作業程序之虞，且非政風職掌業務」結案，復就</w:t>
      </w:r>
      <w:r w:rsidR="00E70EED" w:rsidRPr="009446D2">
        <w:rPr>
          <w:rFonts w:hint="eastAsia"/>
          <w:b/>
        </w:rPr>
        <w:t>其</w:t>
      </w:r>
      <w:r w:rsidRPr="009446D2">
        <w:rPr>
          <w:rFonts w:hint="eastAsia"/>
          <w:b/>
        </w:rPr>
        <w:t>反映「身心俱疲、遭受權力暴力」再度移送政風室主辦訪談2次。該院動輒以政風訪談查處非屬貪瀆或不法事項、以刑法罪責箝制屬員反映意見，凡此濫用政風資源情形，核有違失</w:t>
      </w:r>
      <w:r w:rsidR="00E17385" w:rsidRPr="009446D2">
        <w:rPr>
          <w:rFonts w:hint="eastAsia"/>
          <w:b/>
        </w:rPr>
        <w:t>；衛生福利部</w:t>
      </w:r>
      <w:r w:rsidR="00E544DA" w:rsidRPr="009446D2">
        <w:rPr>
          <w:rFonts w:hint="eastAsia"/>
          <w:b/>
        </w:rPr>
        <w:t>未能見微知著</w:t>
      </w:r>
      <w:r w:rsidR="00E26AE6" w:rsidRPr="009446D2">
        <w:rPr>
          <w:rFonts w:hint="eastAsia"/>
          <w:b/>
        </w:rPr>
        <w:t>，確有</w:t>
      </w:r>
      <w:r w:rsidR="00E544DA" w:rsidRPr="009446D2">
        <w:rPr>
          <w:rFonts w:hint="eastAsia"/>
          <w:b/>
        </w:rPr>
        <w:t>疏失</w:t>
      </w:r>
      <w:bookmarkEnd w:id="77"/>
      <w:r w:rsidRPr="009446D2">
        <w:rPr>
          <w:b/>
        </w:rPr>
        <w:t xml:space="preserve"> </w:t>
      </w:r>
    </w:p>
    <w:p w14:paraId="167F7062" w14:textId="77777777" w:rsidR="00E66250" w:rsidRPr="009446D2" w:rsidRDefault="00E66250" w:rsidP="00CD0DB1">
      <w:pPr>
        <w:pStyle w:val="3"/>
      </w:pPr>
      <w:r w:rsidRPr="009446D2">
        <w:rPr>
          <w:rFonts w:hint="eastAsia"/>
        </w:rPr>
        <w:t>依據</w:t>
      </w:r>
      <w:r w:rsidRPr="009446D2">
        <w:rPr>
          <w:rFonts w:hint="eastAsia"/>
        </w:rPr>
        <w:tab/>
        <w:t>政風機構人員設置管理條例第4條規定：</w:t>
      </w:r>
      <w:r w:rsidRPr="009446D2">
        <w:tab/>
      </w:r>
      <w:r w:rsidRPr="009446D2">
        <w:rPr>
          <w:rFonts w:hint="eastAsia"/>
        </w:rPr>
        <w:t>「政風機構掌理事項如下：……五、機關有關之貪瀆與不法事項之處理。」政風機構人員設置管理條例施</w:t>
      </w:r>
      <w:r w:rsidRPr="009446D2">
        <w:rPr>
          <w:rFonts w:hint="eastAsia"/>
        </w:rPr>
        <w:lastRenderedPageBreak/>
        <w:t>行細則第8條規定：「本條例第4條第5款關於機關有關之貪瀆與不法事項之處理事項，例示如下：一、查察作業違常單位及生活違常人員。……。三、執行機關首長、法務部廉政署及上級政風機構交查有關調閱文書、訪談及其他調查蒐證。……」</w:t>
      </w:r>
    </w:p>
    <w:p w14:paraId="320718EC" w14:textId="38FB9419" w:rsidR="00E66250" w:rsidRPr="009446D2" w:rsidRDefault="00E66250" w:rsidP="00577811">
      <w:pPr>
        <w:pStyle w:val="3"/>
        <w:ind w:leftChars="200"/>
      </w:pPr>
      <w:bookmarkStart w:id="78" w:name="_Hlk82520888"/>
      <w:r w:rsidRPr="009446D2">
        <w:rPr>
          <w:rFonts w:hint="eastAsia"/>
        </w:rPr>
        <w:t>查據澎湖醫院政風室簽辦訪談紀錄，總務室</w:t>
      </w:r>
      <w:r w:rsidR="00042FE5" w:rsidRPr="009446D2">
        <w:rPr>
          <w:rFonts w:hint="eastAsia"/>
        </w:rPr>
        <w:t>黃主任</w:t>
      </w:r>
      <w:r w:rsidRPr="009446D2">
        <w:rPr>
          <w:rFonts w:hint="eastAsia"/>
        </w:rPr>
        <w:t>於1</w:t>
      </w:r>
      <w:r w:rsidRPr="009446D2">
        <w:t>07</w:t>
      </w:r>
      <w:r w:rsidRPr="009446D2">
        <w:rPr>
          <w:rFonts w:hint="eastAsia"/>
        </w:rPr>
        <w:t>年5月甫到職，以</w:t>
      </w:r>
      <w:r w:rsidR="00042FE5" w:rsidRPr="009446D2">
        <w:rPr>
          <w:rFonts w:hint="eastAsia"/>
        </w:rPr>
        <w:t>其</w:t>
      </w:r>
      <w:r w:rsidRPr="009446D2">
        <w:rPr>
          <w:rFonts w:hint="eastAsia"/>
        </w:rPr>
        <w:t>為調查對象者，共計7件，分別於107年8月24日至1</w:t>
      </w:r>
      <w:r w:rsidRPr="009446D2">
        <w:t>07</w:t>
      </w:r>
      <w:r w:rsidRPr="009446D2">
        <w:rPr>
          <w:rFonts w:hint="eastAsia"/>
        </w:rPr>
        <w:t>年</w:t>
      </w:r>
      <w:r w:rsidRPr="009446D2">
        <w:t>12</w:t>
      </w:r>
      <w:r w:rsidRPr="009446D2">
        <w:rPr>
          <w:rFonts w:hint="eastAsia"/>
        </w:rPr>
        <w:t>月1</w:t>
      </w:r>
      <w:r w:rsidRPr="009446D2">
        <w:t>1</w:t>
      </w:r>
      <w:r w:rsidRPr="009446D2">
        <w:rPr>
          <w:rFonts w:hint="eastAsia"/>
        </w:rPr>
        <w:t>日間約4個月期間進行，訪談次數共計9次</w:t>
      </w:r>
      <w:r w:rsidR="00012D39" w:rsidRPr="009446D2">
        <w:rPr>
          <w:rFonts w:hint="eastAsia"/>
        </w:rPr>
        <w:t>，其中5次</w:t>
      </w:r>
      <w:r w:rsidRPr="009446D2">
        <w:rPr>
          <w:rFonts w:hint="eastAsia"/>
        </w:rPr>
        <w:t>政風訪談措施似涉濫用者，</w:t>
      </w:r>
      <w:r w:rsidR="00391739" w:rsidRPr="009446D2">
        <w:rPr>
          <w:rFonts w:hint="eastAsia"/>
        </w:rPr>
        <w:t>摘要如下</w:t>
      </w:r>
      <w:r w:rsidRPr="009446D2">
        <w:rPr>
          <w:rFonts w:hint="eastAsia"/>
        </w:rPr>
        <w:t>：</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04"/>
        <w:gridCol w:w="3879"/>
        <w:gridCol w:w="4394"/>
      </w:tblGrid>
      <w:tr w:rsidR="00391739" w:rsidRPr="009446D2" w14:paraId="73FA38B4" w14:textId="77777777" w:rsidTr="00391739">
        <w:trPr>
          <w:tblHeader/>
        </w:trPr>
        <w:tc>
          <w:tcPr>
            <w:tcW w:w="1304" w:type="dxa"/>
            <w:shd w:val="clear" w:color="auto" w:fill="auto"/>
            <w:vAlign w:val="center"/>
          </w:tcPr>
          <w:p w14:paraId="2812510E" w14:textId="77777777" w:rsidR="00391739" w:rsidRPr="009446D2" w:rsidRDefault="00391739" w:rsidP="00391739">
            <w:pPr>
              <w:pStyle w:val="14"/>
              <w:spacing w:beforeLines="20" w:before="91" w:afterLines="20" w:after="91"/>
            </w:pPr>
            <w:r w:rsidRPr="009446D2">
              <w:rPr>
                <w:rFonts w:hint="eastAsia"/>
              </w:rPr>
              <w:t>日期</w:t>
            </w:r>
          </w:p>
        </w:tc>
        <w:tc>
          <w:tcPr>
            <w:tcW w:w="3879" w:type="dxa"/>
            <w:shd w:val="clear" w:color="auto" w:fill="auto"/>
            <w:vAlign w:val="center"/>
          </w:tcPr>
          <w:p w14:paraId="61BC5EB9" w14:textId="77777777" w:rsidR="00391739" w:rsidRPr="009446D2" w:rsidRDefault="00391739" w:rsidP="00391739">
            <w:pPr>
              <w:pStyle w:val="14"/>
              <w:spacing w:beforeLines="20" w:before="91" w:afterLines="20" w:after="91"/>
            </w:pPr>
            <w:r w:rsidRPr="009446D2">
              <w:rPr>
                <w:rFonts w:hint="eastAsia"/>
              </w:rPr>
              <w:t>事由</w:t>
            </w:r>
          </w:p>
        </w:tc>
        <w:tc>
          <w:tcPr>
            <w:tcW w:w="4394" w:type="dxa"/>
          </w:tcPr>
          <w:p w14:paraId="128ADAD8" w14:textId="77777777" w:rsidR="00391739" w:rsidRPr="009446D2" w:rsidRDefault="00391739" w:rsidP="00391739">
            <w:pPr>
              <w:pStyle w:val="14"/>
              <w:spacing w:beforeLines="20" w:before="91" w:afterLines="20" w:after="91"/>
            </w:pPr>
            <w:r w:rsidRPr="009446D2">
              <w:rPr>
                <w:rFonts w:hint="eastAsia"/>
              </w:rPr>
              <w:t>政風室查處結果</w:t>
            </w:r>
          </w:p>
        </w:tc>
      </w:tr>
      <w:tr w:rsidR="00391739" w:rsidRPr="009446D2" w14:paraId="45FDF412" w14:textId="77777777" w:rsidTr="00391739">
        <w:tc>
          <w:tcPr>
            <w:tcW w:w="1304" w:type="dxa"/>
            <w:shd w:val="clear" w:color="auto" w:fill="auto"/>
          </w:tcPr>
          <w:p w14:paraId="615E3FFC" w14:textId="77777777" w:rsidR="00391739" w:rsidRPr="009446D2" w:rsidRDefault="00391739" w:rsidP="00391739">
            <w:pPr>
              <w:pStyle w:val="14"/>
              <w:spacing w:beforeLines="20" w:before="91" w:afterLines="20" w:after="91"/>
            </w:pPr>
            <w:r w:rsidRPr="009446D2">
              <w:t>107.08.24</w:t>
            </w:r>
          </w:p>
        </w:tc>
        <w:tc>
          <w:tcPr>
            <w:tcW w:w="3879" w:type="dxa"/>
            <w:shd w:val="clear" w:color="auto" w:fill="auto"/>
          </w:tcPr>
          <w:p w14:paraId="77C98447" w14:textId="77777777" w:rsidR="00391739" w:rsidRPr="009446D2" w:rsidRDefault="00391739" w:rsidP="00391739">
            <w:pPr>
              <w:pStyle w:val="14"/>
              <w:spacing w:beforeLines="20" w:before="91" w:afterLines="20" w:after="91"/>
            </w:pPr>
            <w:r w:rsidRPr="009446D2">
              <w:rPr>
                <w:rFonts w:hint="eastAsia"/>
              </w:rPr>
              <w:t>107年間因澎湖縣政府衛生局來文總務室主任塗銷簽辦意見，疑有不符公文程序案</w:t>
            </w:r>
          </w:p>
        </w:tc>
        <w:tc>
          <w:tcPr>
            <w:tcW w:w="4394" w:type="dxa"/>
          </w:tcPr>
          <w:p w14:paraId="08E4A0EA" w14:textId="77777777" w:rsidR="00391739" w:rsidRPr="009446D2" w:rsidRDefault="00391739" w:rsidP="00391739">
            <w:pPr>
              <w:pStyle w:val="14"/>
              <w:spacing w:beforeLines="20" w:before="91" w:afterLines="20" w:after="91"/>
            </w:pPr>
            <w:r w:rsidRPr="009446D2">
              <w:rPr>
                <w:rFonts w:hint="eastAsia"/>
              </w:rPr>
              <w:t>案經該院政風室審視尚無違反作業程序之虞，亦非該室職掌業務，後續未有查處及簽辦。此有澎湖醫院政風室107年8月24日訪談紀錄在卷可稽。</w:t>
            </w:r>
          </w:p>
        </w:tc>
      </w:tr>
      <w:tr w:rsidR="00391739" w:rsidRPr="009446D2" w14:paraId="3BB8B8AF" w14:textId="77777777" w:rsidTr="00391739">
        <w:tc>
          <w:tcPr>
            <w:tcW w:w="1304" w:type="dxa"/>
            <w:shd w:val="clear" w:color="auto" w:fill="auto"/>
          </w:tcPr>
          <w:p w14:paraId="3A891FD2" w14:textId="77777777" w:rsidR="00391739" w:rsidRPr="009446D2" w:rsidRDefault="00391739" w:rsidP="00391739">
            <w:pPr>
              <w:pStyle w:val="14"/>
              <w:spacing w:beforeLines="20" w:before="91" w:afterLines="20" w:after="91"/>
            </w:pPr>
            <w:r w:rsidRPr="009446D2">
              <w:rPr>
                <w:rFonts w:hint="eastAsia"/>
              </w:rPr>
              <w:t>1</w:t>
            </w:r>
            <w:r w:rsidRPr="009446D2">
              <w:t>07.10.09</w:t>
            </w:r>
          </w:p>
        </w:tc>
        <w:tc>
          <w:tcPr>
            <w:tcW w:w="3879" w:type="dxa"/>
            <w:shd w:val="clear" w:color="auto" w:fill="auto"/>
          </w:tcPr>
          <w:p w14:paraId="3996877E" w14:textId="77777777" w:rsidR="00391739" w:rsidRPr="009446D2" w:rsidRDefault="00391739" w:rsidP="00391739">
            <w:pPr>
              <w:pStyle w:val="14"/>
              <w:spacing w:beforeLines="20" w:before="91" w:afterLines="20" w:after="91"/>
            </w:pPr>
            <w:r w:rsidRPr="009446D2">
              <w:rPr>
                <w:rFonts w:hint="eastAsia"/>
              </w:rPr>
              <w:t>107年間因澎湖縣政府衛生局來文請醫院提供「2018 IRONMAN Taiwan 國際鐵人三項賽」救護車(含司機)支援，總務室未經機關首長批准即派車支援案</w:t>
            </w:r>
          </w:p>
        </w:tc>
        <w:tc>
          <w:tcPr>
            <w:tcW w:w="4394" w:type="dxa"/>
          </w:tcPr>
          <w:p w14:paraId="5ED8BC32" w14:textId="77777777" w:rsidR="00391739" w:rsidRPr="009446D2" w:rsidRDefault="00391739" w:rsidP="00391739">
            <w:pPr>
              <w:pStyle w:val="14"/>
              <w:spacing w:beforeLines="20" w:before="91" w:afterLines="20" w:after="91"/>
            </w:pPr>
            <w:r w:rsidRPr="009446D2">
              <w:rPr>
                <w:rFonts w:hint="eastAsia"/>
              </w:rPr>
              <w:t>案經該院政風室審視尚無違反作業程序之虞，亦非該室職掌業務，後續未有查處及簽辦。此有澎湖醫院政風室107年10月9日訪談紀錄在卷可稽。</w:t>
            </w:r>
          </w:p>
        </w:tc>
      </w:tr>
      <w:tr w:rsidR="00391739" w:rsidRPr="009446D2" w14:paraId="6A16CC5B" w14:textId="77777777" w:rsidTr="00391739">
        <w:tc>
          <w:tcPr>
            <w:tcW w:w="1304" w:type="dxa"/>
            <w:shd w:val="clear" w:color="auto" w:fill="auto"/>
          </w:tcPr>
          <w:p w14:paraId="3891E858" w14:textId="77777777" w:rsidR="00391739" w:rsidRPr="009446D2" w:rsidRDefault="00391739" w:rsidP="00391739">
            <w:pPr>
              <w:pStyle w:val="14"/>
              <w:spacing w:beforeLines="20" w:before="91" w:afterLines="20" w:after="91"/>
            </w:pPr>
            <w:r w:rsidRPr="009446D2">
              <w:rPr>
                <w:rFonts w:hint="eastAsia"/>
              </w:rPr>
              <w:t>1</w:t>
            </w:r>
            <w:r w:rsidRPr="009446D2">
              <w:t>07.10.12</w:t>
            </w:r>
          </w:p>
        </w:tc>
        <w:tc>
          <w:tcPr>
            <w:tcW w:w="3879" w:type="dxa"/>
            <w:shd w:val="clear" w:color="auto" w:fill="auto"/>
          </w:tcPr>
          <w:p w14:paraId="508B387B" w14:textId="77777777" w:rsidR="00391739" w:rsidRPr="009446D2" w:rsidRDefault="00391739" w:rsidP="00391739">
            <w:pPr>
              <w:pStyle w:val="14"/>
              <w:spacing w:beforeLines="20" w:before="91" w:afterLines="20" w:after="91"/>
            </w:pPr>
            <w:r w:rsidRPr="009446D2">
              <w:rPr>
                <w:rFonts w:hint="eastAsia"/>
              </w:rPr>
              <w:t>107年間因總務室簽辦工務組技術人員「候傳時間」案，總務室未經首長指示辦理排班作業，及承包商施作核磁共振攝影設備工程因施工需要，總務室未經首長批准即發放免費停車證予司機案</w:t>
            </w:r>
          </w:p>
        </w:tc>
        <w:tc>
          <w:tcPr>
            <w:tcW w:w="4394" w:type="dxa"/>
          </w:tcPr>
          <w:p w14:paraId="0802AF96" w14:textId="77777777" w:rsidR="00391739" w:rsidRPr="009446D2" w:rsidRDefault="00391739" w:rsidP="00391739">
            <w:pPr>
              <w:pStyle w:val="14"/>
              <w:spacing w:beforeLines="20" w:before="91" w:afterLines="20" w:after="91"/>
            </w:pPr>
            <w:r w:rsidRPr="009446D2">
              <w:rPr>
                <w:rFonts w:hint="eastAsia"/>
              </w:rPr>
              <w:t>案經該院政風室審視尚無違反作業程序之虞，亦非該室職掌業務，後續未有查處及簽辦。此有澎湖醫院政風室107年10月</w:t>
            </w:r>
            <w:r w:rsidRPr="009446D2">
              <w:t>12</w:t>
            </w:r>
            <w:r w:rsidRPr="009446D2">
              <w:rPr>
                <w:rFonts w:hint="eastAsia"/>
              </w:rPr>
              <w:t>日訪談紀錄在卷可稽。</w:t>
            </w:r>
          </w:p>
        </w:tc>
      </w:tr>
      <w:tr w:rsidR="00391739" w:rsidRPr="009446D2" w14:paraId="676A7460" w14:textId="77777777" w:rsidTr="00391739">
        <w:tc>
          <w:tcPr>
            <w:tcW w:w="1304" w:type="dxa"/>
            <w:shd w:val="clear" w:color="auto" w:fill="auto"/>
          </w:tcPr>
          <w:p w14:paraId="07AAA81D" w14:textId="77777777" w:rsidR="00391739" w:rsidRPr="009446D2" w:rsidRDefault="00391739" w:rsidP="00391739">
            <w:pPr>
              <w:pStyle w:val="14"/>
              <w:spacing w:beforeLines="20" w:before="91" w:afterLines="20" w:after="91"/>
            </w:pPr>
            <w:r w:rsidRPr="009446D2">
              <w:rPr>
                <w:rFonts w:hint="eastAsia"/>
              </w:rPr>
              <w:t>1</w:t>
            </w:r>
            <w:r w:rsidRPr="009446D2">
              <w:t>07.10.23</w:t>
            </w:r>
            <w:r w:rsidRPr="009446D2">
              <w:rPr>
                <w:rFonts w:hint="eastAsia"/>
              </w:rPr>
              <w:t>及1</w:t>
            </w:r>
            <w:r w:rsidRPr="009446D2">
              <w:t>0.24</w:t>
            </w:r>
          </w:p>
        </w:tc>
        <w:tc>
          <w:tcPr>
            <w:tcW w:w="3879" w:type="dxa"/>
            <w:shd w:val="clear" w:color="auto" w:fill="auto"/>
          </w:tcPr>
          <w:p w14:paraId="390006F9" w14:textId="25E53543" w:rsidR="00391739" w:rsidRPr="009446D2" w:rsidRDefault="00391739" w:rsidP="00391739">
            <w:pPr>
              <w:pStyle w:val="14"/>
              <w:spacing w:beforeLines="20" w:before="91" w:afterLines="20" w:after="91"/>
            </w:pPr>
            <w:r w:rsidRPr="009446D2">
              <w:rPr>
                <w:rFonts w:hint="eastAsia"/>
              </w:rPr>
              <w:t>107年間因新北市立欽賢國民中學擬商調總務室</w:t>
            </w:r>
            <w:r w:rsidR="00042FE5" w:rsidRPr="009446D2">
              <w:rPr>
                <w:rFonts w:hint="eastAsia"/>
              </w:rPr>
              <w:t>黃主任</w:t>
            </w:r>
            <w:r w:rsidRPr="009446D2">
              <w:rPr>
                <w:rFonts w:hint="eastAsia"/>
              </w:rPr>
              <w:t>擔任該校幹事職務，經人事室簽陳首長會辦總務室</w:t>
            </w:r>
            <w:r w:rsidR="00042FE5" w:rsidRPr="009446D2">
              <w:rPr>
                <w:rFonts w:hint="eastAsia"/>
              </w:rPr>
              <w:t>黃</w:t>
            </w:r>
            <w:r w:rsidRPr="009446D2">
              <w:rPr>
                <w:rFonts w:hint="eastAsia"/>
              </w:rPr>
              <w:t>主任，</w:t>
            </w:r>
            <w:r w:rsidR="00042FE5" w:rsidRPr="009446D2">
              <w:rPr>
                <w:rFonts w:hint="eastAsia"/>
              </w:rPr>
              <w:t>其</w:t>
            </w:r>
            <w:r w:rsidRPr="009446D2">
              <w:rPr>
                <w:rFonts w:hint="eastAsia"/>
              </w:rPr>
              <w:t>簽見遭受「權力暴力」乙事</w:t>
            </w:r>
          </w:p>
        </w:tc>
        <w:tc>
          <w:tcPr>
            <w:tcW w:w="4394" w:type="dxa"/>
          </w:tcPr>
          <w:p w14:paraId="51185F43" w14:textId="77777777" w:rsidR="00391739" w:rsidRPr="009446D2" w:rsidRDefault="00391739" w:rsidP="00391739">
            <w:pPr>
              <w:pStyle w:val="14"/>
              <w:spacing w:beforeLines="20" w:before="91" w:afterLines="20" w:after="91"/>
            </w:pPr>
            <w:r w:rsidRPr="009446D2">
              <w:rPr>
                <w:rFonts w:hint="eastAsia"/>
              </w:rPr>
              <w:t>黃員表示身體不適及精神狀況不佳而拒絕訪談。政風室因無法瞭解實際狀況，遂簽辦訪談紀錄留存備查。</w:t>
            </w:r>
          </w:p>
          <w:p w14:paraId="2F0B8141" w14:textId="6005C85A" w:rsidR="00391739" w:rsidRPr="009446D2" w:rsidRDefault="00391739" w:rsidP="00391739">
            <w:pPr>
              <w:pStyle w:val="14"/>
              <w:spacing w:beforeLines="20" w:before="91" w:afterLines="20" w:after="91"/>
            </w:pPr>
          </w:p>
        </w:tc>
      </w:tr>
      <w:tr w:rsidR="00391739" w:rsidRPr="009446D2" w14:paraId="04F73609" w14:textId="77777777" w:rsidTr="00391739">
        <w:tc>
          <w:tcPr>
            <w:tcW w:w="1304" w:type="dxa"/>
            <w:shd w:val="clear" w:color="auto" w:fill="auto"/>
          </w:tcPr>
          <w:p w14:paraId="79FF77F0" w14:textId="77777777" w:rsidR="00391739" w:rsidRPr="009446D2" w:rsidRDefault="00391739" w:rsidP="00391739">
            <w:pPr>
              <w:pStyle w:val="14"/>
              <w:spacing w:beforeLines="20" w:before="91" w:afterLines="20" w:after="91"/>
            </w:pPr>
            <w:r w:rsidRPr="009446D2">
              <w:rPr>
                <w:rFonts w:hint="eastAsia"/>
              </w:rPr>
              <w:lastRenderedPageBreak/>
              <w:t>1</w:t>
            </w:r>
            <w:r w:rsidRPr="009446D2">
              <w:t>07.11.02</w:t>
            </w:r>
          </w:p>
        </w:tc>
        <w:tc>
          <w:tcPr>
            <w:tcW w:w="3879" w:type="dxa"/>
            <w:shd w:val="clear" w:color="auto" w:fill="auto"/>
          </w:tcPr>
          <w:p w14:paraId="58A9360F" w14:textId="25B56D2B" w:rsidR="00391739" w:rsidRPr="009446D2" w:rsidRDefault="00391739" w:rsidP="00391739">
            <w:pPr>
              <w:pStyle w:val="14"/>
              <w:spacing w:beforeLines="20" w:before="91" w:afterLines="20" w:after="91"/>
            </w:pPr>
            <w:r w:rsidRPr="009446D2">
              <w:rPr>
                <w:rFonts w:hint="eastAsia"/>
              </w:rPr>
              <w:t>107年間總務室</w:t>
            </w:r>
            <w:r w:rsidR="00042FE5" w:rsidRPr="009446D2">
              <w:rPr>
                <w:rFonts w:hint="eastAsia"/>
              </w:rPr>
              <w:t>黃主任</w:t>
            </w:r>
            <w:r w:rsidRPr="009446D2">
              <w:rPr>
                <w:rFonts w:hint="eastAsia"/>
              </w:rPr>
              <w:t>於未告知前</w:t>
            </w:r>
            <w:r w:rsidR="00A63124" w:rsidRPr="009446D2">
              <w:rPr>
                <w:rFonts w:hint="eastAsia"/>
              </w:rPr>
              <w:t>郭院長</w:t>
            </w:r>
            <w:r w:rsidRPr="009446D2">
              <w:rPr>
                <w:rFonts w:hint="eastAsia"/>
              </w:rPr>
              <w:t>情形下，以手機私下將其與院長之對話內容錄音案</w:t>
            </w:r>
          </w:p>
        </w:tc>
        <w:tc>
          <w:tcPr>
            <w:tcW w:w="4394" w:type="dxa"/>
          </w:tcPr>
          <w:p w14:paraId="6E8BD1A9" w14:textId="2CCFA451" w:rsidR="00391739" w:rsidRPr="009446D2" w:rsidRDefault="00391739" w:rsidP="00391739">
            <w:pPr>
              <w:pStyle w:val="14"/>
              <w:spacing w:beforeLines="20" w:before="91" w:afterLines="20" w:after="91"/>
            </w:pPr>
            <w:r w:rsidRPr="009446D2">
              <w:rPr>
                <w:rFonts w:hint="eastAsia"/>
              </w:rPr>
              <w:t>政風室認，未違反刑法第315條第1項第2款妨害秘密規定。惟經該院</w:t>
            </w:r>
            <w:r w:rsidR="00FB5E22" w:rsidRPr="009446D2">
              <w:rPr>
                <w:rFonts w:hint="eastAsia"/>
              </w:rPr>
              <w:t>薛秘書</w:t>
            </w:r>
            <w:r w:rsidRPr="009446D2">
              <w:rPr>
                <w:rFonts w:hint="eastAsia"/>
              </w:rPr>
              <w:t>及</w:t>
            </w:r>
            <w:r w:rsidR="00A63124" w:rsidRPr="009446D2">
              <w:rPr>
                <w:rFonts w:hint="eastAsia"/>
              </w:rPr>
              <w:t>郭院長</w:t>
            </w:r>
            <w:r w:rsidRPr="009446D2">
              <w:rPr>
                <w:rFonts w:hint="eastAsia"/>
              </w:rPr>
              <w:t>核示「難以認同」後退件，雖始終查無錄音檔，卻推翻認定涉及刑事責任，提交究責。</w:t>
            </w:r>
          </w:p>
        </w:tc>
      </w:tr>
    </w:tbl>
    <w:p w14:paraId="7C600455" w14:textId="10938F8B" w:rsidR="00391739" w:rsidRPr="009446D2" w:rsidRDefault="00391739" w:rsidP="00391739">
      <w:pPr>
        <w:pStyle w:val="af5"/>
        <w:rPr>
          <w:rFonts w:hAnsi="Times New Roman"/>
        </w:rPr>
      </w:pPr>
      <w:r w:rsidRPr="009446D2">
        <w:rPr>
          <w:rFonts w:hAnsi="Times New Roman" w:hint="eastAsia"/>
        </w:rPr>
        <w:t>資料來源：本院整理自澎湖醫院政風室訪查資料。</w:t>
      </w:r>
    </w:p>
    <w:p w14:paraId="23A61F35" w14:textId="3338BD82" w:rsidR="00E66250" w:rsidRPr="009446D2" w:rsidRDefault="00E66250" w:rsidP="00391739">
      <w:pPr>
        <w:pStyle w:val="3"/>
      </w:pPr>
      <w:r w:rsidRPr="009446D2">
        <w:rPr>
          <w:rFonts w:hint="eastAsia"/>
        </w:rPr>
        <w:t>按為落實人性關懷，提升員工心理健康並協助心理或精神支持，使同仁所產生問題或獲得解決及舒展，澎湖醫院既訂定「衛生福利部澎湖醫院員工心理諮商處理要點」，自可循「衛生福利部澎湖醫院員工關懷協助作業事項」，由該院人事室辦理心理健康諮商輔導之相關行政作業。黃員反映「鈞長於9月18日面諭職『去另找工作』。職於107年5月21日到院服務，近4個月餘，……，動輒得咎，權力暴力，心生恐懼，身心已受創，若此對鈞長也不好，謹陳請同意過調，不勝感激」等語，其反映心理壓力之緣由與對象已甚明確，似應由人事室循心理輔導機制協助，減緩緊張關係為宜。遑論黃員所述係基於保護其工作權未能自由行使而反映其心理感受，應屬善意發表言論，詎該院</w:t>
      </w:r>
      <w:r w:rsidR="00FB5E22" w:rsidRPr="009446D2">
        <w:rPr>
          <w:rFonts w:hint="eastAsia"/>
        </w:rPr>
        <w:t>薛秘書</w:t>
      </w:r>
      <w:r w:rsidRPr="009446D2">
        <w:rPr>
          <w:rFonts w:hint="eastAsia"/>
        </w:rPr>
        <w:t>仍簽見應移「政風室主辦」後經院長核可，反造成黃員商調未果後更大心理壓力，屢以身體不適及精神狀況不佳而拒絕陳述意見，難謂允當。</w:t>
      </w:r>
    </w:p>
    <w:p w14:paraId="0B5BF313" w14:textId="38402201" w:rsidR="00E66250" w:rsidRPr="009446D2" w:rsidRDefault="00391739" w:rsidP="00391739">
      <w:pPr>
        <w:pStyle w:val="3"/>
      </w:pPr>
      <w:r w:rsidRPr="009446D2">
        <w:rPr>
          <w:rFonts w:hint="eastAsia"/>
        </w:rPr>
        <w:t>另就「</w:t>
      </w:r>
      <w:r w:rsidR="00E66250" w:rsidRPr="009446D2">
        <w:rPr>
          <w:rFonts w:hint="eastAsia"/>
        </w:rPr>
        <w:t>黃</w:t>
      </w:r>
      <w:r w:rsidR="007A5D39" w:rsidRPr="009446D2">
        <w:rPr>
          <w:rFonts w:hint="eastAsia"/>
        </w:rPr>
        <w:t>員</w:t>
      </w:r>
      <w:r w:rsidR="00E66250" w:rsidRPr="009446D2">
        <w:rPr>
          <w:rFonts w:hint="eastAsia"/>
        </w:rPr>
        <w:t>於未告知前</w:t>
      </w:r>
      <w:r w:rsidR="00A63124" w:rsidRPr="009446D2">
        <w:rPr>
          <w:rFonts w:hint="eastAsia"/>
        </w:rPr>
        <w:t>郭院長</w:t>
      </w:r>
      <w:r w:rsidR="00E66250" w:rsidRPr="009446D2">
        <w:rPr>
          <w:rFonts w:hint="eastAsia"/>
        </w:rPr>
        <w:t>情形下，以手機私下將其與院長之對話內容錄音</w:t>
      </w:r>
      <w:r w:rsidRPr="009446D2">
        <w:rPr>
          <w:rFonts w:hint="eastAsia"/>
        </w:rPr>
        <w:t>」</w:t>
      </w:r>
      <w:r w:rsidR="00E66250" w:rsidRPr="009446D2">
        <w:rPr>
          <w:rFonts w:hint="eastAsia"/>
        </w:rPr>
        <w:t>案</w:t>
      </w:r>
      <w:r w:rsidRPr="009446D2">
        <w:rPr>
          <w:rFonts w:hint="eastAsia"/>
        </w:rPr>
        <w:t>，卷查澎湖醫院政風室簽辦文件，均查無所稱私下錄音之檔案，先予敘明。次</w:t>
      </w:r>
      <w:r w:rsidR="00E66250" w:rsidRPr="009446D2">
        <w:rPr>
          <w:rFonts w:hint="eastAsia"/>
        </w:rPr>
        <w:t>按意圖散布於眾，而指摘或傳述足以毀損他人名譽之事者，為誹謗罪，惟對於所誹謗之事，</w:t>
      </w:r>
      <w:r w:rsidR="00E66250" w:rsidRPr="009446D2">
        <w:rPr>
          <w:rFonts w:hint="eastAsia"/>
        </w:rPr>
        <w:lastRenderedPageBreak/>
        <w:t>能證明其為真實者，不罰。但涉於私德而與公共利益無關者，不在此限，刑法第3</w:t>
      </w:r>
      <w:r w:rsidR="00E66250" w:rsidRPr="009446D2">
        <w:t>10</w:t>
      </w:r>
      <w:r w:rsidR="00E66250" w:rsidRPr="009446D2">
        <w:rPr>
          <w:rFonts w:hint="eastAsia"/>
        </w:rPr>
        <w:t>條法有明定。查黃員於訪談紀錄落章註記：「權力暴力，薛秘書的部分我已經在107年10月9日訪談時加以強調他有權力拍桌叫罵，拍桌叫罵不是暴力?食指指著我的臉，這不算暴力?他有這個權力?類似權力暴力自我防衛這部分，我也會再與台灣的律師討論。」等語，乃係於政風訪談過程中，以當事人立場說明事實經過，澄明遭受「權力暴力」緣由，又職場</w:t>
      </w:r>
      <w:r w:rsidR="003A3995" w:rsidRPr="009446D2">
        <w:rPr>
          <w:rFonts w:hint="eastAsia"/>
        </w:rPr>
        <w:t>霸凌</w:t>
      </w:r>
      <w:r w:rsidR="00E66250" w:rsidRPr="009446D2">
        <w:rPr>
          <w:rFonts w:hint="eastAsia"/>
        </w:rPr>
        <w:t>議題影響組織運作甚劇，本涉公共利益亦為可受公評事項，</w:t>
      </w:r>
      <w:r w:rsidR="0006338E" w:rsidRPr="009446D2">
        <w:rPr>
          <w:rFonts w:hint="eastAsia"/>
        </w:rPr>
        <w:t>於</w:t>
      </w:r>
      <w:r w:rsidR="00E66250" w:rsidRPr="009446D2">
        <w:rPr>
          <w:rFonts w:hint="eastAsia"/>
        </w:rPr>
        <w:t>合理範圍內</w:t>
      </w:r>
      <w:r w:rsidR="0006338E" w:rsidRPr="009446D2">
        <w:rPr>
          <w:rFonts w:hint="eastAsia"/>
        </w:rPr>
        <w:t>皆</w:t>
      </w:r>
      <w:r w:rsidR="00E66250" w:rsidRPr="009446D2">
        <w:rPr>
          <w:rFonts w:hint="eastAsia"/>
        </w:rPr>
        <w:t>屬言論自由範疇，實難與刑法誹謗或恐嚇相提並論。政風查處報告論及黃員涉犯「刑法毀謗罪及恐嚇罪、違背行政倫理」，似有欠當。另，有關本案第</w:t>
      </w:r>
      <w:r w:rsidR="00E66250" w:rsidRPr="009446D2">
        <w:t>1</w:t>
      </w:r>
      <w:r w:rsidR="00E66250" w:rsidRPr="009446D2">
        <w:rPr>
          <w:rFonts w:hint="eastAsia"/>
        </w:rPr>
        <w:t>次政風查處報告，經該院</w:t>
      </w:r>
      <w:r w:rsidR="00FB5E22" w:rsidRPr="009446D2">
        <w:rPr>
          <w:rFonts w:hint="eastAsia"/>
        </w:rPr>
        <w:t>薛秘書</w:t>
      </w:r>
      <w:r w:rsidR="00E66250" w:rsidRPr="009446D2">
        <w:rPr>
          <w:rFonts w:hint="eastAsia"/>
        </w:rPr>
        <w:t>及</w:t>
      </w:r>
      <w:r w:rsidR="00A63124" w:rsidRPr="009446D2">
        <w:rPr>
          <w:rFonts w:hint="eastAsia"/>
        </w:rPr>
        <w:t>郭院長</w:t>
      </w:r>
      <w:r w:rsidR="00E66250" w:rsidRPr="009446D2">
        <w:rPr>
          <w:rFonts w:hint="eastAsia"/>
        </w:rPr>
        <w:t>核示「難以認同」退件重查後，就黃員疑似以手機竊錄對話部分，未具理由即推翻前簽「尚難認有違反刑法第315條第1項第2款情形」認定，亦難謂其查處結果公正客觀，</w:t>
      </w:r>
      <w:r w:rsidR="00055CDB">
        <w:rPr>
          <w:rFonts w:hint="eastAsia"/>
        </w:rPr>
        <w:t>併予指明</w:t>
      </w:r>
      <w:r w:rsidR="00E66250" w:rsidRPr="009446D2">
        <w:rPr>
          <w:rFonts w:hint="eastAsia"/>
        </w:rPr>
        <w:t>。</w:t>
      </w:r>
      <w:r w:rsidR="00E66250" w:rsidRPr="009446D2">
        <w:t xml:space="preserve"> </w:t>
      </w:r>
    </w:p>
    <w:p w14:paraId="703085B8" w14:textId="32042EDE" w:rsidR="00F00DAD" w:rsidRPr="009446D2" w:rsidRDefault="00F00DAD" w:rsidP="00F00DAD">
      <w:pPr>
        <w:pStyle w:val="3"/>
      </w:pPr>
      <w:r w:rsidRPr="009446D2">
        <w:rPr>
          <w:rFonts w:hint="eastAsia"/>
        </w:rPr>
        <w:t>詎料，衛福部於108年5月14日派員前往澎湖醫院，訪談有關人員，竟於108年6月13日函知所屬澎湖醫院</w:t>
      </w:r>
      <w:r w:rsidR="00EB49DC" w:rsidRPr="009446D2">
        <w:rPr>
          <w:rFonts w:hint="eastAsia"/>
        </w:rPr>
        <w:t>肯認「</w:t>
      </w:r>
      <w:r w:rsidRPr="009446D2">
        <w:rPr>
          <w:rFonts w:hint="eastAsia"/>
        </w:rPr>
        <w:t>該院</w:t>
      </w:r>
      <w:r w:rsidR="00FB5E22" w:rsidRPr="009446D2">
        <w:rPr>
          <w:rFonts w:hint="eastAsia"/>
        </w:rPr>
        <w:t>薛秘書</w:t>
      </w:r>
      <w:r w:rsidRPr="009446D2">
        <w:rPr>
          <w:rFonts w:hint="eastAsia"/>
        </w:rPr>
        <w:t>對於醫院及總務業務嫻熟瞭解、歷練豐富，督導下屬游刃有餘」，有關</w:t>
      </w:r>
      <w:r w:rsidR="00CD3DD5">
        <w:rPr>
          <w:rFonts w:hint="eastAsia"/>
        </w:rPr>
        <w:t>屬員</w:t>
      </w:r>
      <w:r w:rsidRPr="009446D2">
        <w:rPr>
          <w:rFonts w:hint="eastAsia"/>
        </w:rPr>
        <w:t>反映</w:t>
      </w:r>
      <w:r w:rsidR="00BB33E8" w:rsidRPr="009446D2">
        <w:rPr>
          <w:rFonts w:hint="eastAsia"/>
        </w:rPr>
        <w:t>屢</w:t>
      </w:r>
      <w:r w:rsidR="003F7DBF" w:rsidRPr="009446D2">
        <w:rPr>
          <w:rFonts w:hint="eastAsia"/>
        </w:rPr>
        <w:t>遭刁難</w:t>
      </w:r>
      <w:r w:rsidR="00EB49DC" w:rsidRPr="009446D2">
        <w:rPr>
          <w:rFonts w:hint="eastAsia"/>
        </w:rPr>
        <w:t>、身心俱疲</w:t>
      </w:r>
      <w:r w:rsidR="003F7DBF" w:rsidRPr="009446D2">
        <w:rPr>
          <w:rFonts w:hint="eastAsia"/>
        </w:rPr>
        <w:t>等情</w:t>
      </w:r>
      <w:r w:rsidR="00BB33E8" w:rsidRPr="009446D2">
        <w:rPr>
          <w:rFonts w:hint="eastAsia"/>
        </w:rPr>
        <w:t>均未能釐清，致未能見微知著發現政風資源屢遭濫用情形</w:t>
      </w:r>
      <w:r w:rsidR="001A5501" w:rsidRPr="009446D2">
        <w:rPr>
          <w:rFonts w:hint="eastAsia"/>
        </w:rPr>
        <w:t>，及動輒引刑法警示同仁</w:t>
      </w:r>
      <w:r w:rsidR="00EB49DC" w:rsidRPr="009446D2">
        <w:rPr>
          <w:rFonts w:hint="eastAsia"/>
        </w:rPr>
        <w:t>，確有不當</w:t>
      </w:r>
      <w:r w:rsidRPr="009446D2">
        <w:rPr>
          <w:rFonts w:hint="eastAsia"/>
        </w:rPr>
        <w:t>。</w:t>
      </w:r>
    </w:p>
    <w:p w14:paraId="6188D1BA" w14:textId="167711B9" w:rsidR="00E66250" w:rsidRPr="009446D2" w:rsidRDefault="00E66250" w:rsidP="00B77A90">
      <w:pPr>
        <w:pStyle w:val="3"/>
        <w:ind w:leftChars="200"/>
      </w:pPr>
      <w:r w:rsidRPr="009446D2">
        <w:rPr>
          <w:rFonts w:hint="eastAsia"/>
        </w:rPr>
        <w:t>綜上，澎湖醫院於107年8月至12月期間，以「公文程序瑕疵」等事項移請政風室對屬員辦理3次政風訪談，其後均以「尚無違反作業程序之虞，且非政風職掌業務」結案，復以「先行提出業務清理計畫，始予討論是否准予商調」為由，並就該員反映「身</w:t>
      </w:r>
      <w:r w:rsidRPr="009446D2">
        <w:rPr>
          <w:rFonts w:hint="eastAsia"/>
        </w:rPr>
        <w:lastRenderedPageBreak/>
        <w:t>心俱疲、遭受權力暴力」再度移送政風室主辦訪談2次。該院動輒以政風訪談查處非屬貪瀆或不法事項、以刑法罪責箝制屬員反映意見，凡此濫用政風資源情形，核有違失。</w:t>
      </w:r>
      <w:r w:rsidR="00187F13" w:rsidRPr="009446D2">
        <w:rPr>
          <w:rFonts w:hint="eastAsia"/>
        </w:rPr>
        <w:t>衛生福利部未能見微知著，確有疏失。</w:t>
      </w:r>
      <w:bookmarkEnd w:id="78"/>
    </w:p>
    <w:p w14:paraId="58E2C4C1" w14:textId="6CB1FAC1" w:rsidR="00E66250" w:rsidRPr="009446D2" w:rsidRDefault="00E66250" w:rsidP="00DE4238">
      <w:pPr>
        <w:pStyle w:val="2"/>
      </w:pPr>
      <w:bookmarkStart w:id="79" w:name="_Toc77587995"/>
      <w:r w:rsidRPr="009446D2">
        <w:rPr>
          <w:rFonts w:hint="eastAsia"/>
          <w:b/>
        </w:rPr>
        <w:t>衛生福利部澎湖醫院自1</w:t>
      </w:r>
      <w:r w:rsidRPr="009446D2">
        <w:rPr>
          <w:b/>
        </w:rPr>
        <w:t>07</w:t>
      </w:r>
      <w:r w:rsidRPr="009446D2">
        <w:rPr>
          <w:rFonts w:hint="eastAsia"/>
          <w:b/>
        </w:rPr>
        <w:t>年至1</w:t>
      </w:r>
      <w:r w:rsidRPr="009446D2">
        <w:rPr>
          <w:b/>
        </w:rPr>
        <w:t>09</w:t>
      </w:r>
      <w:r w:rsidRPr="009446D2">
        <w:rPr>
          <w:rFonts w:hint="eastAsia"/>
          <w:b/>
        </w:rPr>
        <w:t>年，3年期間離職率皆逾10%，總務室科室占比為7%、</w:t>
      </w:r>
      <w:r w:rsidRPr="009446D2">
        <w:rPr>
          <w:b/>
        </w:rPr>
        <w:t>7</w:t>
      </w:r>
      <w:r w:rsidRPr="009446D2">
        <w:rPr>
          <w:rFonts w:hint="eastAsia"/>
          <w:b/>
        </w:rPr>
        <w:t>%、</w:t>
      </w:r>
      <w:r w:rsidRPr="009446D2">
        <w:rPr>
          <w:b/>
        </w:rPr>
        <w:t>4</w:t>
      </w:r>
      <w:r w:rsidRPr="009446D2">
        <w:rPr>
          <w:rFonts w:hint="eastAsia"/>
          <w:b/>
        </w:rPr>
        <w:t>%，1</w:t>
      </w:r>
      <w:r w:rsidRPr="009446D2">
        <w:rPr>
          <w:b/>
        </w:rPr>
        <w:t>08</w:t>
      </w:r>
      <w:r w:rsidRPr="009446D2">
        <w:rPr>
          <w:rFonts w:hint="eastAsia"/>
          <w:b/>
        </w:rPr>
        <w:t>年度該室同仁服務年資平均僅6個月，自1</w:t>
      </w:r>
      <w:r w:rsidRPr="009446D2">
        <w:rPr>
          <w:b/>
        </w:rPr>
        <w:t>00</w:t>
      </w:r>
      <w:r w:rsidRPr="009446D2">
        <w:rPr>
          <w:rFonts w:hint="eastAsia"/>
          <w:b/>
        </w:rPr>
        <w:t>年迄今1</w:t>
      </w:r>
      <w:r w:rsidRPr="009446D2">
        <w:rPr>
          <w:b/>
        </w:rPr>
        <w:t>0</w:t>
      </w:r>
      <w:r w:rsidRPr="009446D2">
        <w:rPr>
          <w:rFonts w:hint="eastAsia"/>
          <w:b/>
        </w:rPr>
        <w:t>年期間總務室主任更迭1</w:t>
      </w:r>
      <w:r w:rsidRPr="009446D2">
        <w:rPr>
          <w:b/>
        </w:rPr>
        <w:t>6</w:t>
      </w:r>
      <w:r w:rsidRPr="009446D2">
        <w:rPr>
          <w:rFonts w:hint="eastAsia"/>
          <w:b/>
        </w:rPr>
        <w:t>任</w:t>
      </w:r>
      <w:r w:rsidR="00187F13" w:rsidRPr="009446D2">
        <w:rPr>
          <w:rFonts w:hint="eastAsia"/>
          <w:b/>
        </w:rPr>
        <w:t>，</w:t>
      </w:r>
      <w:r w:rsidRPr="009446D2">
        <w:rPr>
          <w:rFonts w:hint="eastAsia"/>
          <w:b/>
        </w:rPr>
        <w:t>以「1</w:t>
      </w:r>
      <w:r w:rsidRPr="009446D2">
        <w:rPr>
          <w:b/>
        </w:rPr>
        <w:t>07</w:t>
      </w:r>
      <w:r w:rsidRPr="009446D2">
        <w:rPr>
          <w:rFonts w:hint="eastAsia"/>
          <w:b/>
        </w:rPr>
        <w:t>年至1</w:t>
      </w:r>
      <w:r w:rsidRPr="009446D2">
        <w:rPr>
          <w:b/>
        </w:rPr>
        <w:t>08</w:t>
      </w:r>
      <w:r w:rsidRPr="009446D2">
        <w:rPr>
          <w:rFonts w:hint="eastAsia"/>
          <w:b/>
        </w:rPr>
        <w:t>年一般事業廢棄物清除處理案」履約爭議案件為例，該案履約1</w:t>
      </w:r>
      <w:r w:rsidRPr="009446D2">
        <w:rPr>
          <w:b/>
        </w:rPr>
        <w:t>7</w:t>
      </w:r>
      <w:r w:rsidRPr="009446D2">
        <w:rPr>
          <w:rFonts w:hint="eastAsia"/>
          <w:b/>
        </w:rPr>
        <w:t>個月內歷經7位承辦人員，即見業務嚴重斷層，不利行政效率與服務水準，</w:t>
      </w:r>
      <w:r w:rsidR="00187F13" w:rsidRPr="009446D2">
        <w:rPr>
          <w:rFonts w:hint="eastAsia"/>
          <w:b/>
        </w:rPr>
        <w:t>衛福部</w:t>
      </w:r>
      <w:r w:rsidR="002517CC" w:rsidRPr="009446D2">
        <w:rPr>
          <w:rFonts w:hint="eastAsia"/>
          <w:b/>
        </w:rPr>
        <w:t>訪查後</w:t>
      </w:r>
      <w:r w:rsidR="00187F13" w:rsidRPr="009446D2">
        <w:rPr>
          <w:rFonts w:hint="eastAsia"/>
          <w:b/>
        </w:rPr>
        <w:t>明知</w:t>
      </w:r>
      <w:r w:rsidR="002517CC" w:rsidRPr="009446D2">
        <w:rPr>
          <w:rFonts w:hint="eastAsia"/>
          <w:b/>
        </w:rPr>
        <w:t>前情，</w:t>
      </w:r>
      <w:r w:rsidR="00187F13" w:rsidRPr="009446D2">
        <w:rPr>
          <w:rFonts w:hint="eastAsia"/>
          <w:b/>
        </w:rPr>
        <w:t>卻未</w:t>
      </w:r>
      <w:r w:rsidR="000C08FC" w:rsidRPr="009446D2">
        <w:rPr>
          <w:rFonts w:hint="eastAsia"/>
          <w:b/>
        </w:rPr>
        <w:t>詳</w:t>
      </w:r>
      <w:r w:rsidR="00187F13" w:rsidRPr="009446D2">
        <w:rPr>
          <w:rFonts w:hint="eastAsia"/>
          <w:b/>
        </w:rPr>
        <w:t>究，</w:t>
      </w:r>
      <w:r w:rsidR="00560498" w:rsidRPr="009446D2">
        <w:rPr>
          <w:rFonts w:hint="eastAsia"/>
          <w:b/>
        </w:rPr>
        <w:t>難謂無</w:t>
      </w:r>
      <w:r w:rsidR="002517CC" w:rsidRPr="009446D2">
        <w:rPr>
          <w:rFonts w:hint="eastAsia"/>
          <w:b/>
        </w:rPr>
        <w:t>督導不周</w:t>
      </w:r>
      <w:bookmarkEnd w:id="79"/>
      <w:r w:rsidR="00560498" w:rsidRPr="009446D2">
        <w:rPr>
          <w:rFonts w:hint="eastAsia"/>
          <w:b/>
        </w:rPr>
        <w:t>之責</w:t>
      </w:r>
      <w:r w:rsidR="00187F13" w:rsidRPr="009446D2">
        <w:rPr>
          <w:b/>
        </w:rPr>
        <w:t xml:space="preserve"> </w:t>
      </w:r>
    </w:p>
    <w:p w14:paraId="5BB6D8C4" w14:textId="77777777" w:rsidR="00820F88" w:rsidRPr="009446D2" w:rsidRDefault="00E66250" w:rsidP="00820F88">
      <w:pPr>
        <w:pStyle w:val="3"/>
      </w:pPr>
      <w:r w:rsidRPr="009446D2">
        <w:rPr>
          <w:rFonts w:hint="eastAsia"/>
        </w:rPr>
        <w:t>澎湖醫院於108年1</w:t>
      </w:r>
      <w:r w:rsidRPr="009446D2">
        <w:t>2</w:t>
      </w:r>
      <w:r w:rsidRPr="009446D2">
        <w:rPr>
          <w:rFonts w:hint="eastAsia"/>
        </w:rPr>
        <w:t>月12日通過衛福部醫院緊急醫療能力分級評定為中度級急救責任醫院，具備急診、急性腦中風、急性冠心症重度級能力。依「衛生福利部各醫院辦事細則」第48條規定：「總務室掌理事項如下：一、公文收發、分辦、繕校及印信典守。二、檔案管理、公文研考稽催。三、技工、工友及駕駛之管理。四、勞工安全衛生、環境保護、消防建築安全管理有關業務。五、醫療器材與一般用品之庫存管理及供應有關業務。六、財物、勞務與營繕工程採購及管理有關業務。七、出納業務。八、不屬其他各科、室、分院事項。」</w:t>
      </w:r>
    </w:p>
    <w:p w14:paraId="65786973" w14:textId="6CDF0B75" w:rsidR="00820F88" w:rsidRPr="009446D2" w:rsidRDefault="00E66250" w:rsidP="00820F88">
      <w:pPr>
        <w:pStyle w:val="3"/>
      </w:pPr>
      <w:r w:rsidRPr="009446D2">
        <w:rPr>
          <w:rFonts w:hint="eastAsia"/>
        </w:rPr>
        <w:t>有關</w:t>
      </w:r>
      <w:r w:rsidR="00820F88" w:rsidRPr="009446D2">
        <w:rPr>
          <w:rFonts w:hint="eastAsia"/>
        </w:rPr>
        <w:t>澎湖醫院</w:t>
      </w:r>
      <w:r w:rsidRPr="009446D2">
        <w:rPr>
          <w:rFonts w:hint="eastAsia"/>
        </w:rPr>
        <w:t>總務室人員異動情形，詢據</w:t>
      </w:r>
      <w:r w:rsidR="00820F88" w:rsidRPr="009446D2">
        <w:rPr>
          <w:rFonts w:hint="eastAsia"/>
        </w:rPr>
        <w:t>該</w:t>
      </w:r>
      <w:r w:rsidRPr="009446D2">
        <w:rPr>
          <w:rFonts w:hint="eastAsia"/>
        </w:rPr>
        <w:t>院表示略以，1</w:t>
      </w:r>
      <w:r w:rsidRPr="009446D2">
        <w:t>05</w:t>
      </w:r>
      <w:r w:rsidRPr="009446D2">
        <w:rPr>
          <w:rFonts w:hint="eastAsia"/>
        </w:rPr>
        <w:t>年迄至1</w:t>
      </w:r>
      <w:r w:rsidRPr="009446D2">
        <w:t>09</w:t>
      </w:r>
      <w:r w:rsidRPr="009446D2">
        <w:rPr>
          <w:rFonts w:hint="eastAsia"/>
        </w:rPr>
        <w:t>年，總務室離職率分別為</w:t>
      </w:r>
      <w:r w:rsidRPr="009446D2">
        <w:t>2%</w:t>
      </w:r>
      <w:r w:rsidRPr="009446D2">
        <w:tab/>
      </w:r>
      <w:r w:rsidRPr="009446D2">
        <w:rPr>
          <w:rFonts w:hint="eastAsia"/>
        </w:rPr>
        <w:t>、</w:t>
      </w:r>
      <w:r w:rsidRPr="009446D2">
        <w:t>6%</w:t>
      </w:r>
      <w:r w:rsidRPr="009446D2">
        <w:rPr>
          <w:rFonts w:hint="eastAsia"/>
        </w:rPr>
        <w:t>、</w:t>
      </w:r>
      <w:r w:rsidRPr="009446D2">
        <w:tab/>
        <w:t>7%</w:t>
      </w:r>
      <w:r w:rsidRPr="009446D2">
        <w:rPr>
          <w:rFonts w:hint="eastAsia"/>
        </w:rPr>
        <w:t>、</w:t>
      </w:r>
      <w:r w:rsidRPr="009446D2">
        <w:tab/>
        <w:t>7%</w:t>
      </w:r>
      <w:r w:rsidRPr="009446D2">
        <w:rPr>
          <w:rFonts w:hint="eastAsia"/>
        </w:rPr>
        <w:t>、</w:t>
      </w:r>
      <w:r w:rsidRPr="009446D2">
        <w:tab/>
        <w:t>4%</w:t>
      </w:r>
      <w:r w:rsidRPr="009446D2">
        <w:rPr>
          <w:rFonts w:hint="eastAsia"/>
        </w:rPr>
        <w:t>，5年期間均為澎湖醫院第2高，僅次於護理科。總務室離職同仁在院服務平均年資為：12年</w:t>
      </w:r>
      <w:r w:rsidRPr="009446D2">
        <w:rPr>
          <w:rFonts w:hint="eastAsia"/>
        </w:rPr>
        <w:tab/>
        <w:t>、7個月、</w:t>
      </w:r>
      <w:r w:rsidRPr="009446D2">
        <w:rPr>
          <w:rFonts w:hint="eastAsia"/>
        </w:rPr>
        <w:tab/>
        <w:t>2年2個月、</w:t>
      </w:r>
      <w:r w:rsidRPr="009446D2">
        <w:rPr>
          <w:rFonts w:hint="eastAsia"/>
        </w:rPr>
        <w:tab/>
        <w:t>6個月、</w:t>
      </w:r>
      <w:r w:rsidRPr="009446D2">
        <w:rPr>
          <w:rFonts w:hint="eastAsia"/>
        </w:rPr>
        <w:tab/>
        <w:t>3年2個月。自100年迄至110年，歷任總務室主任共計1</w:t>
      </w:r>
      <w:r w:rsidRPr="009446D2">
        <w:t>6</w:t>
      </w:r>
      <w:r w:rsidRPr="009446D2">
        <w:rPr>
          <w:rFonts w:hint="eastAsia"/>
        </w:rPr>
        <w:t>任。前</w:t>
      </w:r>
      <w:r w:rsidRPr="009446D2">
        <w:rPr>
          <w:rFonts w:hint="eastAsia"/>
        </w:rPr>
        <w:lastRenderedPageBreak/>
        <w:t>揭離職率若含調任人員，將比原提供數據增加。所謂員工，係指醫師、醫事人員、護理人員、公務人員、技工、工友、駕駛及約用人員等等，均包含在內。是澎湖醫院總務室主管及業務人員異動頻繁，可見一斑。此與澎湖醫院「107年至108年一般事業廢棄物清除處理案」履約爭議案件，遭廠商提出「履約期間17個月內，前後更替承辦人達到7位」等情相符。雖適當程度人員流動有助機關人才競爭與保持組織活力，然離職率連5年居全院第2高，主管人員亦異動頻繁，且該室同仁平均服務年資於1</w:t>
      </w:r>
      <w:r w:rsidRPr="009446D2">
        <w:t>08</w:t>
      </w:r>
      <w:r w:rsidRPr="009446D2">
        <w:rPr>
          <w:rFonts w:hint="eastAsia"/>
        </w:rPr>
        <w:t>年竟僅6個月，實難謂未影響該院總務室業務銜接與經驗傳承。</w:t>
      </w:r>
    </w:p>
    <w:p w14:paraId="0EA30771" w14:textId="6586D22A" w:rsidR="00E66250" w:rsidRPr="009446D2" w:rsidRDefault="00BF6A9C" w:rsidP="00820F88">
      <w:pPr>
        <w:pStyle w:val="3"/>
      </w:pPr>
      <w:r w:rsidRPr="009446D2">
        <w:rPr>
          <w:rFonts w:hint="eastAsia"/>
        </w:rPr>
        <w:t>衛福部所屬澎湖醫院為澎湖縣急救責任醫院，肩負我離島地區在地化醫療服務重任，醫療品質及服務水準深受期許。</w:t>
      </w:r>
      <w:r w:rsidR="00820F88" w:rsidRPr="009446D2">
        <w:rPr>
          <w:rFonts w:hint="eastAsia"/>
        </w:rPr>
        <w:t>詎料，衛福部於108年5月14日派員前往澎湖醫院，訪談有關人員，</w:t>
      </w:r>
      <w:r w:rsidRPr="009446D2">
        <w:rPr>
          <w:rFonts w:hint="eastAsia"/>
        </w:rPr>
        <w:t>明知且於同年6月13日</w:t>
      </w:r>
      <w:r w:rsidR="00767044" w:rsidRPr="009446D2">
        <w:rPr>
          <w:rFonts w:hint="eastAsia"/>
        </w:rPr>
        <w:t>函復醫院</w:t>
      </w:r>
      <w:r w:rsidRPr="009446D2">
        <w:rPr>
          <w:rFonts w:hint="eastAsia"/>
        </w:rPr>
        <w:t>公文記載</w:t>
      </w:r>
      <w:r w:rsidR="00820F88" w:rsidRPr="009446D2">
        <w:rPr>
          <w:rFonts w:hint="eastAsia"/>
        </w:rPr>
        <w:t>「</w:t>
      </w:r>
      <w:r w:rsidRPr="009446D2">
        <w:rPr>
          <w:rFonts w:hint="eastAsia"/>
        </w:rPr>
        <w:t>總務室目前人力尚無不足，惟流動率高、士氣不振</w:t>
      </w:r>
      <w:r w:rsidR="00820F88" w:rsidRPr="009446D2">
        <w:rPr>
          <w:rFonts w:hint="eastAsia"/>
        </w:rPr>
        <w:t>」</w:t>
      </w:r>
      <w:r w:rsidRPr="009446D2">
        <w:rPr>
          <w:rFonts w:hint="eastAsia"/>
        </w:rPr>
        <w:t>等語，</w:t>
      </w:r>
      <w:r w:rsidR="00820F88" w:rsidRPr="009446D2">
        <w:rPr>
          <w:rFonts w:hint="eastAsia"/>
        </w:rPr>
        <w:t>卻未能</w:t>
      </w:r>
      <w:r w:rsidRPr="009446D2">
        <w:rPr>
          <w:rFonts w:hint="eastAsia"/>
        </w:rPr>
        <w:t>詳究</w:t>
      </w:r>
      <w:r w:rsidR="00820F88" w:rsidRPr="009446D2">
        <w:rPr>
          <w:rFonts w:hint="eastAsia"/>
        </w:rPr>
        <w:t>該院總務室離職率連年居高</w:t>
      </w:r>
      <w:r w:rsidRPr="009446D2">
        <w:rPr>
          <w:rFonts w:hint="eastAsia"/>
        </w:rPr>
        <w:t>、</w:t>
      </w:r>
      <w:r w:rsidR="00820F88" w:rsidRPr="009446D2">
        <w:rPr>
          <w:rFonts w:hint="eastAsia"/>
        </w:rPr>
        <w:t>主管及承辦人員均頻繁異動</w:t>
      </w:r>
      <w:r w:rsidRPr="009446D2">
        <w:rPr>
          <w:rFonts w:hint="eastAsia"/>
        </w:rPr>
        <w:t>、採購案件效率不彰</w:t>
      </w:r>
      <w:r w:rsidR="00820F88" w:rsidRPr="009446D2">
        <w:rPr>
          <w:rFonts w:hint="eastAsia"/>
        </w:rPr>
        <w:t>等</w:t>
      </w:r>
      <w:r w:rsidR="000C08FC" w:rsidRPr="009446D2">
        <w:rPr>
          <w:rFonts w:hint="eastAsia"/>
        </w:rPr>
        <w:t>根本原因</w:t>
      </w:r>
      <w:r w:rsidRPr="009446D2">
        <w:rPr>
          <w:rFonts w:hint="eastAsia"/>
        </w:rPr>
        <w:t>，</w:t>
      </w:r>
      <w:r w:rsidR="00560498" w:rsidRPr="009446D2">
        <w:rPr>
          <w:rFonts w:hint="eastAsia"/>
        </w:rPr>
        <w:t>難謂無督導不周之責</w:t>
      </w:r>
      <w:r w:rsidRPr="009446D2">
        <w:rPr>
          <w:rFonts w:hint="eastAsia"/>
        </w:rPr>
        <w:t>，</w:t>
      </w:r>
      <w:r w:rsidR="00820F88" w:rsidRPr="009446D2">
        <w:rPr>
          <w:rFonts w:hint="eastAsia"/>
        </w:rPr>
        <w:t>殊值注意檢討改進</w:t>
      </w:r>
      <w:r w:rsidRPr="009446D2">
        <w:rPr>
          <w:rFonts w:hint="eastAsia"/>
        </w:rPr>
        <w:t>。</w:t>
      </w:r>
    </w:p>
    <w:p w14:paraId="1F614009" w14:textId="409A53C2" w:rsidR="00E66250" w:rsidRPr="009446D2" w:rsidRDefault="003055ED" w:rsidP="00302A5A">
      <w:pPr>
        <w:pStyle w:val="2"/>
        <w:rPr>
          <w:b/>
        </w:rPr>
      </w:pPr>
      <w:bookmarkStart w:id="80" w:name="_Toc77587996"/>
      <w:bookmarkStart w:id="81" w:name="_Hlk82520452"/>
      <w:r w:rsidRPr="009446D2">
        <w:rPr>
          <w:rFonts w:hint="eastAsia"/>
          <w:b/>
        </w:rPr>
        <w:t>按勞動部定義，職場霸凌指於工作場所中藉由權力濫用與不公平的處罰，進而折損被霸凌者自信並帶來</w:t>
      </w:r>
      <w:r w:rsidR="00410815" w:rsidRPr="009446D2">
        <w:rPr>
          <w:rFonts w:hint="eastAsia"/>
          <w:b/>
        </w:rPr>
        <w:t>沉重</w:t>
      </w:r>
      <w:r w:rsidRPr="009446D2">
        <w:rPr>
          <w:rFonts w:hint="eastAsia"/>
          <w:b/>
        </w:rPr>
        <w:t>的身心壓力。揆諸</w:t>
      </w:r>
      <w:r w:rsidR="00EC60A2" w:rsidRPr="009446D2">
        <w:rPr>
          <w:rFonts w:hint="eastAsia"/>
          <w:b/>
        </w:rPr>
        <w:t>所訴衛福部</w:t>
      </w:r>
      <w:r w:rsidRPr="009446D2">
        <w:rPr>
          <w:rFonts w:hint="eastAsia"/>
          <w:b/>
        </w:rPr>
        <w:t>澎湖醫院職場霸凌</w:t>
      </w:r>
      <w:r w:rsidR="00EC60A2" w:rsidRPr="009446D2">
        <w:rPr>
          <w:rFonts w:hint="eastAsia"/>
          <w:b/>
        </w:rPr>
        <w:t>情事</w:t>
      </w:r>
      <w:r w:rsidRPr="009446D2">
        <w:rPr>
          <w:rFonts w:hint="eastAsia"/>
          <w:b/>
        </w:rPr>
        <w:t>，尚</w:t>
      </w:r>
      <w:r w:rsidR="000B0C9B" w:rsidRPr="009446D2">
        <w:rPr>
          <w:rFonts w:hint="eastAsia"/>
          <w:b/>
        </w:rPr>
        <w:t>非無</w:t>
      </w:r>
      <w:r w:rsidRPr="009446D2">
        <w:rPr>
          <w:rFonts w:hint="eastAsia"/>
          <w:b/>
        </w:rPr>
        <w:t>據</w:t>
      </w:r>
      <w:r w:rsidR="00EC60A2" w:rsidRPr="009446D2">
        <w:rPr>
          <w:rFonts w:hint="eastAsia"/>
          <w:b/>
        </w:rPr>
        <w:t>。</w:t>
      </w:r>
      <w:r w:rsidRPr="009446D2">
        <w:rPr>
          <w:rFonts w:hint="eastAsia"/>
          <w:b/>
        </w:rPr>
        <w:t>衛生福利部應督飭該院積極建構健康友善之職場環境及避免屬員於執行職務時遭受身體或精神不法侵害，使其安心投入工作，以符憲法與經濟社會文化權利國際公約保障人權意旨</w:t>
      </w:r>
      <w:bookmarkEnd w:id="80"/>
    </w:p>
    <w:bookmarkEnd w:id="81"/>
    <w:p w14:paraId="70E265C5" w14:textId="4B407653" w:rsidR="00E66250" w:rsidRPr="009446D2" w:rsidRDefault="00E66250" w:rsidP="00344AD5">
      <w:pPr>
        <w:pStyle w:val="3"/>
        <w:spacing w:line="464" w:lineRule="exact"/>
        <w:ind w:left="1360" w:hanging="680"/>
      </w:pPr>
      <w:r w:rsidRPr="009446D2">
        <w:rPr>
          <w:rFonts w:hint="eastAsia"/>
        </w:rPr>
        <w:t>按我國人民享有言論自由、平等權、工作權及其它</w:t>
      </w:r>
      <w:r w:rsidRPr="009446D2">
        <w:rPr>
          <w:rFonts w:hint="eastAsia"/>
        </w:rPr>
        <w:lastRenderedPageBreak/>
        <w:t>自由與權利，凡不妨害社會秩序公共利益者，均受憲法保障，任何人不得非法侵犯，憲法第7條、第11條、第15條及第22條定有明文。次按經濟社會文化權利國際公約」第7條</w:t>
      </w:r>
      <w:r w:rsidRPr="009446D2">
        <w:rPr>
          <w:rStyle w:val="aff8"/>
        </w:rPr>
        <w:footnoteReference w:id="20"/>
      </w:r>
      <w:r w:rsidRPr="009446D2">
        <w:rPr>
          <w:rFonts w:hint="eastAsia"/>
        </w:rPr>
        <w:t>、第12條</w:t>
      </w:r>
      <w:r w:rsidRPr="009446D2">
        <w:rPr>
          <w:rStyle w:val="aff8"/>
        </w:rPr>
        <w:footnoteReference w:id="21"/>
      </w:r>
      <w:r w:rsidRPr="009446D2">
        <w:rPr>
          <w:rFonts w:hint="eastAsia"/>
        </w:rPr>
        <w:t>及第2</w:t>
      </w:r>
      <w:r w:rsidRPr="009446D2">
        <w:t>3</w:t>
      </w:r>
      <w:r w:rsidRPr="009446D2">
        <w:rPr>
          <w:rFonts w:hint="eastAsia"/>
        </w:rPr>
        <w:t>號一般性意見第1點意見</w:t>
      </w:r>
      <w:r w:rsidRPr="009446D2">
        <w:rPr>
          <w:rStyle w:val="aff8"/>
        </w:rPr>
        <w:footnoteReference w:id="22"/>
      </w:r>
      <w:r w:rsidRPr="009446D2">
        <w:rPr>
          <w:rFonts w:hint="eastAsia"/>
        </w:rPr>
        <w:t>，明白揭示人人享有安全衛生工作環境之權利，對於工作者在工作環境中應享有之人身安全與健康。</w:t>
      </w:r>
      <w:r w:rsidRPr="009446D2">
        <w:rPr>
          <w:rFonts w:hint="eastAsia"/>
          <w:bCs w:val="0"/>
        </w:rPr>
        <w:t>是公私各機關（構）均應致力於職場健康環境以符人權保障之規定。</w:t>
      </w:r>
      <w:r w:rsidRPr="009446D2">
        <w:rPr>
          <w:rFonts w:hint="eastAsia"/>
        </w:rPr>
        <w:t>次按勞動部職業安全衛生署106年6月2</w:t>
      </w:r>
      <w:r w:rsidRPr="009446D2">
        <w:t>1</w:t>
      </w:r>
      <w:r w:rsidRPr="009446D2">
        <w:rPr>
          <w:rFonts w:hint="eastAsia"/>
        </w:rPr>
        <w:t>日公告修正「執行職務遭受不法侵害預防指引」第4點規定：「職場不法侵害之預防措施：（四）建構行為規範：組織內部常見之不法侵害包含:…… (2)脅迫、名譽損毀、侮辱、嚴重辱罵(精神攻擊)……(4)強求執行業務上明顯不必要或不可能之工作，妨礙工作(要求過高)……」其所揭示「組織內部常見不法侵害類型」應值作為「職場霸凌」類型化之參考。再按勞動部「工作生活平衡網-職場霸凌面面觀」</w:t>
      </w:r>
      <w:r w:rsidRPr="009446D2">
        <w:rPr>
          <w:rStyle w:val="aff8"/>
        </w:rPr>
        <w:footnoteReference w:id="23"/>
      </w:r>
      <w:r w:rsidRPr="009446D2">
        <w:rPr>
          <w:rFonts w:hint="eastAsia"/>
        </w:rPr>
        <w:t>分析，「職場霸凌」係指於工作場所中發生，及藉由權力濫用與不公平的處罰所造成的持續性的冒犯、威脅、冷落、孤立或侮辱</w:t>
      </w:r>
      <w:r w:rsidRPr="009446D2">
        <w:rPr>
          <w:rFonts w:hint="eastAsia"/>
        </w:rPr>
        <w:lastRenderedPageBreak/>
        <w:t>行為，使被霸凌者感到受挫、被威脅、羞辱、被孤立及受傷，進而折損其自信並帶來</w:t>
      </w:r>
      <w:r w:rsidR="00410815" w:rsidRPr="009446D2">
        <w:rPr>
          <w:rFonts w:hint="eastAsia"/>
        </w:rPr>
        <w:t>沉重</w:t>
      </w:r>
      <w:r w:rsidRPr="009446D2">
        <w:rPr>
          <w:rFonts w:hint="eastAsia"/>
        </w:rPr>
        <w:t>的身心壓力。是以，典型職場</w:t>
      </w:r>
      <w:r w:rsidR="003A3995" w:rsidRPr="009446D2">
        <w:rPr>
          <w:rFonts w:hint="eastAsia"/>
        </w:rPr>
        <w:t>霸凌</w:t>
      </w:r>
      <w:r w:rsidRPr="009446D2">
        <w:rPr>
          <w:rFonts w:hint="eastAsia"/>
        </w:rPr>
        <w:t>常見於權力不對等或行政優勢基礎上，所造成的身心壓力。</w:t>
      </w:r>
    </w:p>
    <w:p w14:paraId="386721DD" w14:textId="212CFB6C" w:rsidR="00E66250" w:rsidRPr="009446D2" w:rsidRDefault="00E66250" w:rsidP="00344AD5">
      <w:pPr>
        <w:pStyle w:val="3"/>
        <w:spacing w:line="464" w:lineRule="exact"/>
      </w:pPr>
      <w:r w:rsidRPr="009446D2">
        <w:rPr>
          <w:rFonts w:hint="eastAsia"/>
        </w:rPr>
        <w:t>台灣勞工季刊「我國企業與勞工因應職場霸凌的現況檢討及作法」</w:t>
      </w:r>
      <w:r w:rsidRPr="009446D2">
        <w:rPr>
          <w:rStyle w:val="aff8"/>
        </w:rPr>
        <w:footnoteReference w:id="24"/>
      </w:r>
      <w:r w:rsidRPr="009446D2">
        <w:rPr>
          <w:rFonts w:hint="eastAsia"/>
        </w:rPr>
        <w:t>指出，職場</w:t>
      </w:r>
      <w:r w:rsidR="003A3995" w:rsidRPr="009446D2">
        <w:rPr>
          <w:rFonts w:hint="eastAsia"/>
        </w:rPr>
        <w:t>霸凌</w:t>
      </w:r>
      <w:r w:rsidRPr="009446D2">
        <w:rPr>
          <w:rFonts w:hint="eastAsia"/>
        </w:rPr>
        <w:t>常以多種形式呈現，最難防制癥結在於如何認定，且應避免對內部管理產生干擾或侷限。爰本案以調查所得相關案情，綜合觀察並歸納如下：</w:t>
      </w:r>
    </w:p>
    <w:p w14:paraId="678AF951" w14:textId="77D961F1" w:rsidR="00E66250" w:rsidRPr="009446D2" w:rsidRDefault="003055ED" w:rsidP="00344AD5">
      <w:pPr>
        <w:pStyle w:val="4"/>
        <w:spacing w:line="464" w:lineRule="exact"/>
      </w:pPr>
      <w:r w:rsidRPr="004213C9">
        <w:rPr>
          <w:rFonts w:hint="eastAsia"/>
          <w:b/>
        </w:rPr>
        <w:t>強求執行業務上明顯不必要或不可能之工作，妨礙工作：</w:t>
      </w:r>
      <w:r w:rsidR="00E66250" w:rsidRPr="009446D2">
        <w:rPr>
          <w:rFonts w:hint="eastAsia"/>
        </w:rPr>
        <w:t>澎湖醫院於107年6月至7月間辦理停車場設備租賃採購案驗收程序，主驗人員</w:t>
      </w:r>
      <w:r w:rsidR="00FB5E22" w:rsidRPr="009446D2">
        <w:rPr>
          <w:rFonts w:hint="eastAsia"/>
        </w:rPr>
        <w:t>薛秘書</w:t>
      </w:r>
      <w:r w:rsidR="00E66250" w:rsidRPr="009446D2">
        <w:rPr>
          <w:rFonts w:hint="eastAsia"/>
        </w:rPr>
        <w:t>拒絕複驗紀錄之簽認，迄至廠商1</w:t>
      </w:r>
      <w:r w:rsidR="00E66250" w:rsidRPr="009446D2">
        <w:t>07</w:t>
      </w:r>
      <w:r w:rsidR="00E66250" w:rsidRPr="009446D2">
        <w:rPr>
          <w:rFonts w:hint="eastAsia"/>
        </w:rPr>
        <w:t>年11月間函告複驗遲未完成、未付款已影響營運等情，澎湖醫院將驗收延宕歸責於採購單位主管人員即總務室</w:t>
      </w:r>
      <w:r w:rsidR="00042FE5" w:rsidRPr="009446D2">
        <w:rPr>
          <w:rFonts w:hint="eastAsia"/>
        </w:rPr>
        <w:t>黃主任</w:t>
      </w:r>
      <w:r w:rsidR="00E66250" w:rsidRPr="009446D2">
        <w:rPr>
          <w:rFonts w:hint="eastAsia"/>
        </w:rPr>
        <w:t>，核予2次記過處分。然查，總務室</w:t>
      </w:r>
      <w:r w:rsidR="00042FE5" w:rsidRPr="009446D2">
        <w:rPr>
          <w:rFonts w:hint="eastAsia"/>
        </w:rPr>
        <w:t>黃主任</w:t>
      </w:r>
      <w:r w:rsidR="00E66250" w:rsidRPr="009446D2">
        <w:rPr>
          <w:rFonts w:hint="eastAsia"/>
        </w:rPr>
        <w:t>自1</w:t>
      </w:r>
      <w:r w:rsidR="00E66250" w:rsidRPr="009446D2">
        <w:t>07</w:t>
      </w:r>
      <w:r w:rsidR="00E66250" w:rsidRPr="009446D2">
        <w:rPr>
          <w:rFonts w:hint="eastAsia"/>
        </w:rPr>
        <w:t>年8月26日至1</w:t>
      </w:r>
      <w:r w:rsidR="00E66250" w:rsidRPr="009446D2">
        <w:t>0</w:t>
      </w:r>
      <w:r w:rsidR="00E66250" w:rsidRPr="009446D2">
        <w:rPr>
          <w:rFonts w:hint="eastAsia"/>
        </w:rPr>
        <w:t>月23日期間簽辦9次公文</w:t>
      </w:r>
      <w:r w:rsidR="00E66250" w:rsidRPr="009446D2">
        <w:rPr>
          <w:rStyle w:val="aff8"/>
        </w:rPr>
        <w:footnoteReference w:id="25"/>
      </w:r>
      <w:r w:rsidR="00E66250" w:rsidRPr="009446D2">
        <w:rPr>
          <w:rFonts w:hint="eastAsia"/>
        </w:rPr>
        <w:t>略以，「建議核予停車場管理員申誡、1</w:t>
      </w:r>
      <w:r w:rsidR="00E66250" w:rsidRPr="009446D2">
        <w:t>07</w:t>
      </w:r>
      <w:r w:rsidR="00E66250" w:rsidRPr="009446D2">
        <w:rPr>
          <w:rFonts w:hint="eastAsia"/>
        </w:rPr>
        <w:t>年7月27日複驗有案至今，應儘速核下」，均遭</w:t>
      </w:r>
      <w:r w:rsidR="00FB5E22" w:rsidRPr="009446D2">
        <w:rPr>
          <w:rFonts w:hint="eastAsia"/>
        </w:rPr>
        <w:t>薛秘書</w:t>
      </w:r>
      <w:r w:rsidR="00E66250" w:rsidRPr="009446D2">
        <w:rPr>
          <w:rFonts w:hint="eastAsia"/>
        </w:rPr>
        <w:t>以仍未釐清為由退件，應認非屬</w:t>
      </w:r>
      <w:r w:rsidR="007A5D39" w:rsidRPr="009446D2">
        <w:rPr>
          <w:rFonts w:hint="eastAsia"/>
        </w:rPr>
        <w:t>總務室黃主任</w:t>
      </w:r>
      <w:r w:rsidR="00E66250" w:rsidRPr="009446D2">
        <w:rPr>
          <w:rFonts w:hint="eastAsia"/>
        </w:rPr>
        <w:t>無故延宕辦理驗收公文時效。又驗收爭議項目回復式檔桿6支共計3,600元，係因主驗人員未確認驗收結果，致拖欠廠商近4個月租賃費用30萬餘元，詎澎湖醫院以黃員「未善盡並積極辦理驗收、不服主管指正」</w:t>
      </w:r>
      <w:r w:rsidR="00E66250" w:rsidRPr="009446D2">
        <w:rPr>
          <w:rStyle w:val="aff8"/>
        </w:rPr>
        <w:footnoteReference w:id="26"/>
      </w:r>
      <w:r w:rsidR="00E66250" w:rsidRPr="009446D2">
        <w:rPr>
          <w:rFonts w:hint="eastAsia"/>
        </w:rPr>
        <w:t>，核予2次小過，是否符合比例原則，</w:t>
      </w:r>
      <w:r w:rsidR="00E66250" w:rsidRPr="009446D2">
        <w:rPr>
          <w:rFonts w:hint="eastAsia"/>
        </w:rPr>
        <w:lastRenderedPageBreak/>
        <w:t>顯有可議</w:t>
      </w:r>
      <w:r w:rsidR="00E66250" w:rsidRPr="009446D2">
        <w:rPr>
          <w:rStyle w:val="aff8"/>
        </w:rPr>
        <w:footnoteReference w:id="27"/>
      </w:r>
      <w:r w:rsidR="00E66250" w:rsidRPr="009446D2">
        <w:rPr>
          <w:rFonts w:hint="eastAsia"/>
        </w:rPr>
        <w:t>。又雖公務人員獎懲案件處理普遍以「獎由下起、懲自上先」為原則，惟於違失事實釐清階段，允應先行查明，自符事理之平，至後續行為評價，方屬「獎由下起、懲自上先」範疇。然查閱該案查處簽辦文件，通篇均未釐清採購單位承辦人員與</w:t>
      </w:r>
      <w:r w:rsidR="000A2D96">
        <w:rPr>
          <w:rFonts w:hint="eastAsia"/>
        </w:rPr>
        <w:t>約用人員甲</w:t>
      </w:r>
      <w:r w:rsidR="00E66250" w:rsidRPr="009446D2">
        <w:rPr>
          <w:rFonts w:hint="eastAsia"/>
        </w:rPr>
        <w:t>於驗收階段屢次簽辦「已確認完成」等語，卻於驗收及複驗現場仍有數項遭判定不合格，反僅查處總務室</w:t>
      </w:r>
      <w:r w:rsidR="00042FE5" w:rsidRPr="009446D2">
        <w:rPr>
          <w:rFonts w:hint="eastAsia"/>
        </w:rPr>
        <w:t>黃主任</w:t>
      </w:r>
      <w:r w:rsidR="00E66250" w:rsidRPr="009446D2">
        <w:rPr>
          <w:rFonts w:hint="eastAsia"/>
        </w:rPr>
        <w:t>督導責任與停車場管理員</w:t>
      </w:r>
      <w:r w:rsidR="00C22744">
        <w:rPr>
          <w:rFonts w:hint="eastAsia"/>
        </w:rPr>
        <w:t>約用人員乙</w:t>
      </w:r>
      <w:r w:rsidR="00E66250" w:rsidRPr="009446D2">
        <w:rPr>
          <w:rFonts w:hint="eastAsia"/>
        </w:rPr>
        <w:t>協助安裝責任，澎湖醫院就</w:t>
      </w:r>
      <w:r w:rsidR="00E66250" w:rsidRPr="009446D2">
        <w:rPr>
          <w:rFonts w:hint="eastAsia"/>
          <w:bCs/>
        </w:rPr>
        <w:t>各疏失人員間所為查處未有正當理由而有差別待遇，顯失公平。</w:t>
      </w:r>
      <w:r w:rsidR="00E66250" w:rsidRPr="009446D2">
        <w:rPr>
          <w:rFonts w:hint="eastAsia"/>
        </w:rPr>
        <w:t>且查據本件被付懲處人黃</w:t>
      </w:r>
      <w:r w:rsidR="007A5D39" w:rsidRPr="009446D2">
        <w:rPr>
          <w:rFonts w:hint="eastAsia"/>
        </w:rPr>
        <w:t>主任</w:t>
      </w:r>
      <w:r w:rsidR="00E66250" w:rsidRPr="009446D2">
        <w:rPr>
          <w:rFonts w:hint="eastAsia"/>
        </w:rPr>
        <w:t>於107年11月26日出席1</w:t>
      </w:r>
      <w:r w:rsidR="00E66250" w:rsidRPr="009446D2">
        <w:t>07</w:t>
      </w:r>
      <w:r w:rsidR="00E66250" w:rsidRPr="009446D2">
        <w:rPr>
          <w:rFonts w:hint="eastAsia"/>
        </w:rPr>
        <w:t>年度第9次考績暨甄審委員會會議紀錄顯示，由主席</w:t>
      </w:r>
      <w:r w:rsidR="00FB5E22" w:rsidRPr="009446D2">
        <w:rPr>
          <w:rFonts w:hint="eastAsia"/>
          <w:bCs/>
        </w:rPr>
        <w:t>薛秘書</w:t>
      </w:r>
      <w:r w:rsidR="00E66250" w:rsidRPr="009446D2">
        <w:rPr>
          <w:rFonts w:hint="eastAsia"/>
          <w:bCs/>
        </w:rPr>
        <w:t>主持質問</w:t>
      </w:r>
      <w:r w:rsidR="00E66250" w:rsidRPr="009446D2">
        <w:rPr>
          <w:rFonts w:hint="eastAsia"/>
        </w:rPr>
        <w:t>略以：「（黃</w:t>
      </w:r>
      <w:r w:rsidR="007A5D39" w:rsidRPr="009446D2">
        <w:rPr>
          <w:rFonts w:hint="eastAsia"/>
        </w:rPr>
        <w:t>主任</w:t>
      </w:r>
      <w:r w:rsidR="00E66250" w:rsidRPr="009446D2">
        <w:rPr>
          <w:rFonts w:hint="eastAsia"/>
        </w:rPr>
        <w:t>：我剛已經講過了，我們跟廠商依合約在走，有關內部懲處，廠商是依合約，這樣一直驗收，到底驗收怎樣，也一直在拖。）</w:t>
      </w:r>
      <w:r w:rsidR="00FB5E22" w:rsidRPr="009446D2">
        <w:rPr>
          <w:rFonts w:hint="eastAsia"/>
        </w:rPr>
        <w:t>薛秘書</w:t>
      </w:r>
      <w:r w:rsidR="00E66250" w:rsidRPr="009446D2">
        <w:rPr>
          <w:rFonts w:hint="eastAsia"/>
        </w:rPr>
        <w:t>：……這個妳簽的公文違反採購法令規範，然後妳說在拖，拖是妳在拖？（黃</w:t>
      </w:r>
      <w:r w:rsidR="007A5D39" w:rsidRPr="009446D2">
        <w:rPr>
          <w:rFonts w:hint="eastAsia"/>
        </w:rPr>
        <w:t>主任</w:t>
      </w:r>
      <w:r w:rsidR="00E66250" w:rsidRPr="009446D2">
        <w:rPr>
          <w:rFonts w:hint="eastAsia"/>
        </w:rPr>
        <w:t>：我有寫說俟複驗紀錄依合約交付。）</w:t>
      </w:r>
      <w:r w:rsidR="00FB5E22" w:rsidRPr="009446D2">
        <w:rPr>
          <w:rFonts w:hint="eastAsia"/>
          <w:bCs/>
        </w:rPr>
        <w:t>薛秘書</w:t>
      </w:r>
      <w:r w:rsidR="00E66250" w:rsidRPr="009446D2">
        <w:rPr>
          <w:rFonts w:hint="eastAsia"/>
          <w:bCs/>
        </w:rPr>
        <w:t>：妳說的不算，我另有指示，人家按照法令規範給妳裁示下去了，妳為何不執行呢？抗命不遵？跟主驗人有什麼關係？……（</w:t>
      </w:r>
      <w:r w:rsidR="00E66250" w:rsidRPr="009446D2">
        <w:rPr>
          <w:rFonts w:hint="eastAsia"/>
        </w:rPr>
        <w:t>黃</w:t>
      </w:r>
      <w:r w:rsidR="007A5D39" w:rsidRPr="009446D2">
        <w:rPr>
          <w:rFonts w:hint="eastAsia"/>
        </w:rPr>
        <w:t>主任</w:t>
      </w:r>
      <w:r w:rsidR="00E66250" w:rsidRPr="009446D2">
        <w:rPr>
          <w:rFonts w:hint="eastAsia"/>
        </w:rPr>
        <w:t>：書面都已經表達了，欲加之罪何患無詞，你們要一直這樣子我也沒有辦法，我已經寫書面……）」</w:t>
      </w:r>
      <w:r w:rsidR="00564745">
        <w:rPr>
          <w:rFonts w:hint="eastAsia"/>
        </w:rPr>
        <w:t>，</w:t>
      </w:r>
      <w:r w:rsidR="00E66250" w:rsidRPr="009446D2">
        <w:rPr>
          <w:rFonts w:hint="eastAsia"/>
        </w:rPr>
        <w:t>該次會議</w:t>
      </w:r>
      <w:r w:rsidR="004566B0">
        <w:rPr>
          <w:rFonts w:hint="eastAsia"/>
        </w:rPr>
        <w:t>由</w:t>
      </w:r>
      <w:r w:rsidR="00E66250" w:rsidRPr="009446D2">
        <w:rPr>
          <w:rFonts w:hint="eastAsia"/>
          <w:bCs/>
        </w:rPr>
        <w:t>身為系爭案件當事人之</w:t>
      </w:r>
      <w:r w:rsidR="00FB5E22" w:rsidRPr="009446D2">
        <w:rPr>
          <w:rFonts w:hint="eastAsia"/>
          <w:bCs/>
        </w:rPr>
        <w:t>薛秘書</w:t>
      </w:r>
      <w:r w:rsidR="00E66250" w:rsidRPr="009446D2">
        <w:rPr>
          <w:rFonts w:hint="eastAsia"/>
          <w:bCs/>
        </w:rPr>
        <w:t>主持質問，究係以「主驗人」身分提問，或「主席」為之？是否涉有權力不對等？其主持質問過程，就考績暨甄審委員對黃員評價結果（記過2次）是否具有實質影</w:t>
      </w:r>
      <w:r w:rsidR="00E66250" w:rsidRPr="009446D2">
        <w:rPr>
          <w:rFonts w:hint="eastAsia"/>
          <w:bCs/>
        </w:rPr>
        <w:lastRenderedPageBreak/>
        <w:t>響力？是否足以使被付懲處人於會議上接受質問時，身陷公審情境、飽受精神壓力？均有可議。</w:t>
      </w:r>
      <w:r w:rsidR="00E66250" w:rsidRPr="009446D2">
        <w:rPr>
          <w:rFonts w:hint="eastAsia"/>
        </w:rPr>
        <w:t>至會議錄音檔案，經詢澎湖醫院前人事室</w:t>
      </w:r>
      <w:r w:rsidR="009D5854" w:rsidRPr="009446D2">
        <w:rPr>
          <w:rFonts w:hint="eastAsia"/>
        </w:rPr>
        <w:t>楊</w:t>
      </w:r>
      <w:r w:rsidR="00E66250" w:rsidRPr="009446D2">
        <w:rPr>
          <w:rFonts w:hint="eastAsia"/>
        </w:rPr>
        <w:t>主任表示，係以個人手機錄音，錄音檔案過大，記憶體容量有限而遭覆蓋，無法提供。是本院無法勘驗錄音檔案查明實際質問內容，併</w:t>
      </w:r>
      <w:r w:rsidR="00036123">
        <w:rPr>
          <w:rFonts w:hint="eastAsia"/>
        </w:rPr>
        <w:t>予</w:t>
      </w:r>
      <w:r w:rsidR="00E66250" w:rsidRPr="009446D2">
        <w:rPr>
          <w:rFonts w:hint="eastAsia"/>
        </w:rPr>
        <w:t>敘明。</w:t>
      </w:r>
    </w:p>
    <w:p w14:paraId="598B970E" w14:textId="148FD3A4" w:rsidR="00E66250" w:rsidRPr="009446D2" w:rsidRDefault="004F3A52" w:rsidP="00344AD5">
      <w:pPr>
        <w:pStyle w:val="4"/>
        <w:spacing w:line="464" w:lineRule="exact"/>
        <w:rPr>
          <w:u w:val="single"/>
        </w:rPr>
      </w:pPr>
      <w:r w:rsidRPr="004213C9">
        <w:rPr>
          <w:rFonts w:hint="eastAsia"/>
          <w:b/>
          <w:bCs/>
        </w:rPr>
        <w:t>部分主管人員不問事務性質與情節輕重，頻繁辦理非屬政風執掌之訪談或論以刑罰相繩，難謂無濫用行政權限之職場霸凌情形：</w:t>
      </w:r>
      <w:r w:rsidR="00E66250" w:rsidRPr="009446D2">
        <w:rPr>
          <w:rFonts w:hint="eastAsia"/>
        </w:rPr>
        <w:t>澎湖醫院時任</w:t>
      </w:r>
      <w:r w:rsidR="00A63124" w:rsidRPr="009446D2">
        <w:rPr>
          <w:rFonts w:hint="eastAsia"/>
        </w:rPr>
        <w:t>郭院長</w:t>
      </w:r>
      <w:r w:rsidR="00E66250" w:rsidRPr="009446D2">
        <w:rPr>
          <w:rFonts w:hint="eastAsia"/>
        </w:rPr>
        <w:t>及</w:t>
      </w:r>
      <w:r w:rsidR="00FB5E22" w:rsidRPr="009446D2">
        <w:rPr>
          <w:rFonts w:hint="eastAsia"/>
        </w:rPr>
        <w:t>薛秘書</w:t>
      </w:r>
      <w:r w:rsidR="00E66250" w:rsidRPr="009446D2">
        <w:rPr>
          <w:rFonts w:hint="eastAsia"/>
        </w:rPr>
        <w:t>於107年8月至12月期間，陸續以「公文程序瑕疵」等事項</w:t>
      </w:r>
      <w:r w:rsidR="00E66250" w:rsidRPr="009446D2">
        <w:rPr>
          <w:rFonts w:hint="eastAsia"/>
          <w:bCs/>
        </w:rPr>
        <w:t>移送政風室</w:t>
      </w:r>
      <w:r w:rsidR="00E66250" w:rsidRPr="009446D2">
        <w:rPr>
          <w:rFonts w:hint="eastAsia"/>
        </w:rPr>
        <w:t>就</w:t>
      </w:r>
      <w:r w:rsidR="00042FE5" w:rsidRPr="009446D2">
        <w:rPr>
          <w:rFonts w:hint="eastAsia"/>
        </w:rPr>
        <w:t>黃主任</w:t>
      </w:r>
      <w:r w:rsidR="00E66250" w:rsidRPr="009446D2">
        <w:rPr>
          <w:rFonts w:hint="eastAsia"/>
        </w:rPr>
        <w:t>辦理3次政風訪談，其後均以「經審視尚無違反作業程序之虞，且非政風職掌業務」結案，</w:t>
      </w:r>
      <w:r w:rsidR="00E66250" w:rsidRPr="009446D2">
        <w:rPr>
          <w:rFonts w:hint="eastAsia"/>
          <w:bCs/>
        </w:rPr>
        <w:t>其使用手段與欲達成行政指導目的顯非合理，</w:t>
      </w:r>
      <w:r w:rsidR="00E66250" w:rsidRPr="009446D2">
        <w:rPr>
          <w:rFonts w:hint="eastAsia"/>
        </w:rPr>
        <w:t>而後於新北市欽賢國中去函欲商調黃員時，</w:t>
      </w:r>
      <w:r w:rsidR="00FB5E22" w:rsidRPr="009446D2">
        <w:rPr>
          <w:rFonts w:hint="eastAsia"/>
        </w:rPr>
        <w:t>薛秘書</w:t>
      </w:r>
      <w:r w:rsidR="00E66250" w:rsidRPr="009446D2">
        <w:rPr>
          <w:rFonts w:hint="eastAsia"/>
        </w:rPr>
        <w:t>簽見：「先行提出業務清理計畫，始予討論是否准予商調」，並就</w:t>
      </w:r>
      <w:r w:rsidR="00E66250" w:rsidRPr="009446D2">
        <w:rPr>
          <w:rFonts w:hint="eastAsia"/>
          <w:bCs/>
        </w:rPr>
        <w:t>黃員反映「身心俱疲、遭受權力暴力」，再度建議移送政風室主辦訪談2次等情</w:t>
      </w:r>
      <w:r w:rsidR="00E66250" w:rsidRPr="009446D2">
        <w:rPr>
          <w:rFonts w:hint="eastAsia"/>
        </w:rPr>
        <w:t>，已如前述。又查，政風訪談案件「107年間因澎湖縣政府衛生局來文總務室主任塗銷簽辦意見，疑有不符公文程序案」，係由</w:t>
      </w:r>
      <w:r w:rsidR="00FB5E22" w:rsidRPr="009446D2">
        <w:rPr>
          <w:rFonts w:hint="eastAsia"/>
        </w:rPr>
        <w:t>薛秘書</w:t>
      </w:r>
      <w:r w:rsidR="00E66250" w:rsidRPr="009446D2">
        <w:rPr>
          <w:rFonts w:hint="eastAsia"/>
        </w:rPr>
        <w:t>交辦，不符政風機構人員設置管理條例施行細則第8條「由機關首長交查」規定。</w:t>
      </w:r>
    </w:p>
    <w:p w14:paraId="5B2ECCE0" w14:textId="17DC3449" w:rsidR="00E66250" w:rsidRPr="009446D2" w:rsidRDefault="004F3A52" w:rsidP="00344AD5">
      <w:pPr>
        <w:pStyle w:val="4"/>
        <w:spacing w:line="464" w:lineRule="exact"/>
        <w:ind w:leftChars="351" w:left="1704"/>
      </w:pPr>
      <w:r w:rsidRPr="004213C9">
        <w:rPr>
          <w:rFonts w:hint="eastAsia"/>
          <w:b/>
        </w:rPr>
        <w:t>強求執行業務上明顯不必要或不可能之工作，妨礙工作：</w:t>
      </w:r>
      <w:r w:rsidR="00E66250" w:rsidRPr="009446D2">
        <w:rPr>
          <w:rFonts w:hint="eastAsia"/>
        </w:rPr>
        <w:t>總務室</w:t>
      </w:r>
      <w:r w:rsidR="00042FE5" w:rsidRPr="009446D2">
        <w:rPr>
          <w:rFonts w:hint="eastAsia"/>
        </w:rPr>
        <w:t>黃主任</w:t>
      </w:r>
      <w:r w:rsidR="00E66250" w:rsidRPr="009446D2">
        <w:rPr>
          <w:rFonts w:hint="eastAsia"/>
        </w:rPr>
        <w:t>因1</w:t>
      </w:r>
      <w:r w:rsidR="00E66250" w:rsidRPr="009446D2">
        <w:t>07</w:t>
      </w:r>
      <w:r w:rsidR="00E66250" w:rsidRPr="009446D2">
        <w:rPr>
          <w:rFonts w:hint="eastAsia"/>
        </w:rPr>
        <w:t>年6月18日發生安宅病房冷氣空調二通閥異常事件，於1</w:t>
      </w:r>
      <w:r w:rsidR="00E66250" w:rsidRPr="009446D2">
        <w:t>07</w:t>
      </w:r>
      <w:r w:rsidR="00E66250" w:rsidRPr="009446D2">
        <w:rPr>
          <w:rFonts w:hint="eastAsia"/>
        </w:rPr>
        <w:t>年7月10日簽辦「事件回復單」說明二通閥異常處理情形並調整代為處理故障事件之</w:t>
      </w:r>
      <w:r w:rsidR="00C22744">
        <w:rPr>
          <w:rFonts w:hint="eastAsia"/>
        </w:rPr>
        <w:t>約用人員乙</w:t>
      </w:r>
      <w:r w:rsidR="00E66250" w:rsidRPr="009446D2">
        <w:rPr>
          <w:rFonts w:hint="eastAsia"/>
        </w:rPr>
        <w:t>職務，降調</w:t>
      </w:r>
      <w:r w:rsidR="00E66250" w:rsidRPr="009446D2">
        <w:rPr>
          <w:rFonts w:hint="eastAsia"/>
        </w:rPr>
        <w:lastRenderedPageBreak/>
        <w:t>為停車場管理員</w:t>
      </w:r>
      <w:r w:rsidR="00E66250" w:rsidRPr="009446D2">
        <w:rPr>
          <w:rStyle w:val="aff8"/>
        </w:rPr>
        <w:footnoteReference w:id="28"/>
      </w:r>
      <w:r w:rsidR="00E66250" w:rsidRPr="009446D2">
        <w:rPr>
          <w:rFonts w:hint="eastAsia"/>
        </w:rPr>
        <w:t>，</w:t>
      </w:r>
      <w:r w:rsidR="00E66250" w:rsidRPr="009446D2">
        <w:rPr>
          <w:rFonts w:hint="eastAsia"/>
          <w:bCs/>
        </w:rPr>
        <w:t>惟該院</w:t>
      </w:r>
      <w:r w:rsidR="00FB5E22" w:rsidRPr="009446D2">
        <w:rPr>
          <w:rFonts w:hint="eastAsia"/>
          <w:bCs/>
        </w:rPr>
        <w:t>薛秘書</w:t>
      </w:r>
      <w:r w:rsidR="00E66250" w:rsidRPr="009446D2">
        <w:rPr>
          <w:rFonts w:hint="eastAsia"/>
          <w:bCs/>
        </w:rPr>
        <w:t>仍認應確實檢討，退件再陳</w:t>
      </w:r>
      <w:r w:rsidR="00E66250" w:rsidRPr="009446D2">
        <w:rPr>
          <w:rFonts w:hint="eastAsia"/>
        </w:rPr>
        <w:t>。續經黃</w:t>
      </w:r>
      <w:r w:rsidR="007A5D39" w:rsidRPr="009446D2">
        <w:rPr>
          <w:rFonts w:hint="eastAsia"/>
        </w:rPr>
        <w:t>主任</w:t>
      </w:r>
      <w:r w:rsidR="00E66250" w:rsidRPr="009446D2">
        <w:rPr>
          <w:rFonts w:hint="eastAsia"/>
        </w:rPr>
        <w:t>於1</w:t>
      </w:r>
      <w:r w:rsidR="00E66250" w:rsidRPr="009446D2">
        <w:t>07</w:t>
      </w:r>
      <w:r w:rsidR="00E66250" w:rsidRPr="009446D2">
        <w:rPr>
          <w:rFonts w:hint="eastAsia"/>
        </w:rPr>
        <w:t>年7月16日、7月17日、7月24日、9月9日</w:t>
      </w:r>
      <w:r w:rsidR="00E66250" w:rsidRPr="009446D2">
        <w:rPr>
          <w:rFonts w:hint="eastAsia"/>
          <w:bCs/>
        </w:rPr>
        <w:t>持續遭退件再簽</w:t>
      </w:r>
      <w:r w:rsidR="00E66250" w:rsidRPr="009446D2">
        <w:rPr>
          <w:rFonts w:hint="eastAsia"/>
        </w:rPr>
        <w:t>。1</w:t>
      </w:r>
      <w:r w:rsidR="00E66250" w:rsidRPr="009446D2">
        <w:t>07</w:t>
      </w:r>
      <w:r w:rsidR="00E66250" w:rsidRPr="009446D2">
        <w:rPr>
          <w:rFonts w:hint="eastAsia"/>
        </w:rPr>
        <w:t>年9月18日，本件經該院人事室提請1</w:t>
      </w:r>
      <w:r w:rsidR="00E66250" w:rsidRPr="009446D2">
        <w:t>07</w:t>
      </w:r>
      <w:r w:rsidR="00E66250" w:rsidRPr="009446D2">
        <w:rPr>
          <w:rFonts w:hint="eastAsia"/>
        </w:rPr>
        <w:t>年第3次考績暨甄審委員會審議，經決議認黃員未能有效督導屬員，</w:t>
      </w:r>
      <w:r w:rsidR="00E66250" w:rsidRPr="009446D2">
        <w:rPr>
          <w:rFonts w:hint="eastAsia"/>
          <w:bCs/>
        </w:rPr>
        <w:t>核予申誡1次</w:t>
      </w:r>
      <w:r w:rsidR="00E66250" w:rsidRPr="009446D2">
        <w:rPr>
          <w:rFonts w:hint="eastAsia"/>
        </w:rPr>
        <w:t>。因簽辦公文屢遭會簽單位或</w:t>
      </w:r>
      <w:r w:rsidR="00FB5E22" w:rsidRPr="009446D2">
        <w:rPr>
          <w:rFonts w:hint="eastAsia"/>
        </w:rPr>
        <w:t>薛秘書</w:t>
      </w:r>
      <w:r w:rsidR="00E66250" w:rsidRPr="009446D2">
        <w:rPr>
          <w:rFonts w:hint="eastAsia"/>
        </w:rPr>
        <w:t>退件，黃</w:t>
      </w:r>
      <w:r w:rsidR="007A5D39" w:rsidRPr="009446D2">
        <w:rPr>
          <w:rFonts w:hint="eastAsia"/>
        </w:rPr>
        <w:t>主任</w:t>
      </w:r>
      <w:r w:rsidR="00E66250" w:rsidRPr="009446D2">
        <w:rPr>
          <w:rFonts w:hint="eastAsia"/>
        </w:rPr>
        <w:t>續於1</w:t>
      </w:r>
      <w:r w:rsidR="00E66250" w:rsidRPr="009446D2">
        <w:t>07</w:t>
      </w:r>
      <w:r w:rsidR="00E66250" w:rsidRPr="009446D2">
        <w:rPr>
          <w:rFonts w:hint="eastAsia"/>
        </w:rPr>
        <w:t>年10月4日、108年4月22日、1</w:t>
      </w:r>
      <w:r w:rsidR="00E66250" w:rsidRPr="009446D2">
        <w:t>07</w:t>
      </w:r>
      <w:r w:rsidR="00E66250" w:rsidRPr="009446D2">
        <w:rPr>
          <w:rFonts w:hint="eastAsia"/>
        </w:rPr>
        <w:t>年5月13日</w:t>
      </w:r>
      <w:r w:rsidR="00E66250" w:rsidRPr="009446D2">
        <w:rPr>
          <w:rFonts w:hint="eastAsia"/>
          <w:bCs/>
        </w:rPr>
        <w:t>持續再簽</w:t>
      </w:r>
      <w:r w:rsidR="00E66250" w:rsidRPr="009446D2">
        <w:rPr>
          <w:rFonts w:hint="eastAsia"/>
        </w:rPr>
        <w:t>，並提出「事件發生後檢討、擬定對策與改善、執行、改善確認、改善確認與持續性」等檢討事項，經該院院長於108年5月28日核批「此案為</w:t>
      </w:r>
      <w:r w:rsidR="00637108">
        <w:rPr>
          <w:rFonts w:hint="eastAsia"/>
        </w:rPr>
        <w:t>約用人員乙</w:t>
      </w:r>
      <w:r w:rsidR="00E66250" w:rsidRPr="009446D2">
        <w:rPr>
          <w:rFonts w:hint="eastAsia"/>
        </w:rPr>
        <w:t>本職學能不足加上態度輕蔑且主管……未有警示作為差點致災害」等訓示意見後，未再退件。按「二通閥」屬空調冷卻系統通常零件，且查事件回復單記載，經當日下午</w:t>
      </w:r>
      <w:r w:rsidR="000A2D96">
        <w:rPr>
          <w:rFonts w:hint="eastAsia"/>
        </w:rPr>
        <w:t>約用人員甲</w:t>
      </w:r>
      <w:r w:rsidR="00E66250" w:rsidRPr="009446D2">
        <w:rPr>
          <w:rFonts w:hint="eastAsia"/>
        </w:rPr>
        <w:t>更換零件並調整送風模式後，病房冷氣效果已恢復正常。</w:t>
      </w:r>
      <w:r w:rsidR="00E66250" w:rsidRPr="009446D2">
        <w:rPr>
          <w:rFonts w:hint="eastAsia"/>
          <w:bCs/>
        </w:rPr>
        <w:t>是空調異常運轉涉及公共安全與醫療品質</w:t>
      </w:r>
      <w:r w:rsidR="00E66250" w:rsidRPr="009446D2">
        <w:rPr>
          <w:rFonts w:hint="eastAsia"/>
        </w:rPr>
        <w:t>，</w:t>
      </w:r>
      <w:r w:rsidR="00E66250" w:rsidRPr="009446D2">
        <w:rPr>
          <w:rFonts w:hint="eastAsia"/>
          <w:bCs/>
        </w:rPr>
        <w:t>固有審慎檢討防範未然之必要，然本案總務室</w:t>
      </w:r>
      <w:r w:rsidR="00042FE5" w:rsidRPr="009446D2">
        <w:rPr>
          <w:rFonts w:hint="eastAsia"/>
          <w:bCs/>
        </w:rPr>
        <w:t>黃主任</w:t>
      </w:r>
      <w:r w:rsidR="00E66250" w:rsidRPr="009446D2">
        <w:rPr>
          <w:rFonts w:hint="eastAsia"/>
          <w:bCs/>
        </w:rPr>
        <w:t>所撰檢討報告歷經會簽單位與</w:t>
      </w:r>
      <w:r w:rsidR="00FB5E22" w:rsidRPr="009446D2">
        <w:rPr>
          <w:rFonts w:hint="eastAsia"/>
          <w:bCs/>
        </w:rPr>
        <w:t>薛秘書</w:t>
      </w:r>
      <w:r w:rsidR="00E66250" w:rsidRPr="009446D2">
        <w:rPr>
          <w:rFonts w:hint="eastAsia"/>
          <w:bCs/>
        </w:rPr>
        <w:t>退件再簽共計</w:t>
      </w:r>
      <w:r w:rsidR="00E66250" w:rsidRPr="009446D2">
        <w:rPr>
          <w:bCs/>
        </w:rPr>
        <w:t>9</w:t>
      </w:r>
      <w:r w:rsidR="00E66250" w:rsidRPr="009446D2">
        <w:rPr>
          <w:rFonts w:hint="eastAsia"/>
          <w:bCs/>
        </w:rPr>
        <w:t>次，已屬異常，按科室間若有爭議未能調停，允應送院長裁決。前揭退辦公文方式，難謂無擅專情形。且於檢討過程中，即核予黃</w:t>
      </w:r>
      <w:r w:rsidR="007A5D39" w:rsidRPr="009446D2">
        <w:rPr>
          <w:rFonts w:hint="eastAsia"/>
          <w:bCs/>
        </w:rPr>
        <w:t>主任</w:t>
      </w:r>
      <w:r w:rsidR="00E66250" w:rsidRPr="009446D2">
        <w:rPr>
          <w:rFonts w:hint="eastAsia"/>
          <w:bCs/>
        </w:rPr>
        <w:t>申誡1次，程序保障似未落實，復於懲處後，持續退件再簽，竟歷時近1年，實難謂具有實益，且有過苛之嫌。</w:t>
      </w:r>
    </w:p>
    <w:p w14:paraId="2D769095" w14:textId="79C22C76" w:rsidR="00E66250" w:rsidRPr="009446D2" w:rsidRDefault="004F3A52" w:rsidP="00344AD5">
      <w:pPr>
        <w:pStyle w:val="4"/>
        <w:spacing w:line="464" w:lineRule="exact"/>
      </w:pPr>
      <w:r w:rsidRPr="004213C9">
        <w:rPr>
          <w:rFonts w:hint="eastAsia"/>
          <w:b/>
        </w:rPr>
        <w:t>強求執行業務上明顯不必要或不可能之工作，妨礙工作、孤立：</w:t>
      </w:r>
      <w:r w:rsidR="00E66250" w:rsidRPr="009446D2">
        <w:rPr>
          <w:rFonts w:hint="eastAsia"/>
        </w:rPr>
        <w:t>澎湖醫院於1</w:t>
      </w:r>
      <w:r w:rsidR="00E66250" w:rsidRPr="009446D2">
        <w:t>07</w:t>
      </w:r>
      <w:r w:rsidR="00E66250" w:rsidRPr="009446D2">
        <w:rPr>
          <w:rFonts w:hint="eastAsia"/>
        </w:rPr>
        <w:t>年初辦理歷史建物防空洞圍牆倒塌修補工程採購案，後因總務室人員異動及業務辦理進度落後，迄至黃</w:t>
      </w:r>
      <w:r w:rsidR="007A5D39" w:rsidRPr="009446D2">
        <w:rPr>
          <w:rFonts w:hint="eastAsia"/>
        </w:rPr>
        <w:t>員於</w:t>
      </w:r>
      <w:r w:rsidR="00E66250" w:rsidRPr="009446D2">
        <w:rPr>
          <w:rFonts w:hint="eastAsia"/>
        </w:rPr>
        <w:t>1</w:t>
      </w:r>
      <w:r w:rsidR="00E66250" w:rsidRPr="009446D2">
        <w:t>07</w:t>
      </w:r>
      <w:r w:rsidR="00E66250" w:rsidRPr="009446D2">
        <w:rPr>
          <w:rFonts w:hint="eastAsia"/>
        </w:rPr>
        <w:t>年5</w:t>
      </w:r>
      <w:r w:rsidR="00E66250" w:rsidRPr="009446D2">
        <w:rPr>
          <w:rFonts w:hint="eastAsia"/>
        </w:rPr>
        <w:lastRenderedPageBreak/>
        <w:t>月調任澎湖醫院總務室主任後，承辦人員仍於作業中。惟至1</w:t>
      </w:r>
      <w:r w:rsidR="00E66250" w:rsidRPr="009446D2">
        <w:t>07</w:t>
      </w:r>
      <w:r w:rsidR="00E66250" w:rsidRPr="009446D2">
        <w:rPr>
          <w:rFonts w:hint="eastAsia"/>
        </w:rPr>
        <w:t>年底仍未能順利招標，</w:t>
      </w:r>
      <w:r w:rsidR="00E66250" w:rsidRPr="009446D2">
        <w:rPr>
          <w:rFonts w:hint="eastAsia"/>
          <w:bCs/>
        </w:rPr>
        <w:t>總務室工友因而簽辦追究該室</w:t>
      </w:r>
      <w:r w:rsidR="00042FE5" w:rsidRPr="009446D2">
        <w:rPr>
          <w:rFonts w:hint="eastAsia"/>
          <w:bCs/>
        </w:rPr>
        <w:t>黃主任</w:t>
      </w:r>
      <w:r w:rsidR="00E66250" w:rsidRPr="009446D2">
        <w:rPr>
          <w:rFonts w:hint="eastAsia"/>
        </w:rPr>
        <w:t>採購案公文延宕辦理3</w:t>
      </w:r>
      <w:r w:rsidR="00E66250" w:rsidRPr="009446D2">
        <w:t>3</w:t>
      </w:r>
      <w:r w:rsidR="00E66250" w:rsidRPr="009446D2">
        <w:rPr>
          <w:rFonts w:hint="eastAsia"/>
        </w:rPr>
        <w:t>天</w:t>
      </w:r>
      <w:r w:rsidR="00E66250" w:rsidRPr="009446D2">
        <w:rPr>
          <w:rStyle w:val="aff8"/>
        </w:rPr>
        <w:footnoteReference w:id="29"/>
      </w:r>
      <w:r w:rsidR="00E66250" w:rsidRPr="009446D2">
        <w:rPr>
          <w:rFonts w:hint="eastAsia"/>
        </w:rPr>
        <w:t>責任，並經郭院長1</w:t>
      </w:r>
      <w:r w:rsidR="00E66250" w:rsidRPr="009446D2">
        <w:t>08</w:t>
      </w:r>
      <w:r w:rsidR="00E66250" w:rsidRPr="009446D2">
        <w:rPr>
          <w:rFonts w:hint="eastAsia"/>
        </w:rPr>
        <w:t>年1月30日核決。事隔9個月後，該院1</w:t>
      </w:r>
      <w:r w:rsidR="00E66250" w:rsidRPr="009446D2">
        <w:t>08</w:t>
      </w:r>
      <w:r w:rsidR="00E66250" w:rsidRPr="009446D2">
        <w:rPr>
          <w:rFonts w:hint="eastAsia"/>
        </w:rPr>
        <w:t>年1</w:t>
      </w:r>
      <w:r w:rsidR="00E66250" w:rsidRPr="009446D2">
        <w:t>0</w:t>
      </w:r>
      <w:r w:rsidR="00E66250" w:rsidRPr="009446D2">
        <w:rPr>
          <w:rFonts w:hint="eastAsia"/>
        </w:rPr>
        <w:t>月7日1</w:t>
      </w:r>
      <w:r w:rsidR="00E66250" w:rsidRPr="009446D2">
        <w:t>08</w:t>
      </w:r>
      <w:r w:rsidR="00E66250" w:rsidRPr="009446D2">
        <w:rPr>
          <w:rFonts w:hint="eastAsia"/>
        </w:rPr>
        <w:t>年度第5次考績暨甄審委員會審議，由</w:t>
      </w:r>
      <w:r w:rsidR="00E66250" w:rsidRPr="009446D2">
        <w:rPr>
          <w:rFonts w:hint="eastAsia"/>
          <w:bCs/>
        </w:rPr>
        <w:t>主席</w:t>
      </w:r>
      <w:r w:rsidR="00FB5E22" w:rsidRPr="009446D2">
        <w:rPr>
          <w:rFonts w:hint="eastAsia"/>
          <w:bCs/>
        </w:rPr>
        <w:t>薛秘書</w:t>
      </w:r>
      <w:r w:rsidR="00E66250" w:rsidRPr="009446D2">
        <w:rPr>
          <w:rFonts w:hint="eastAsia"/>
          <w:bCs/>
        </w:rPr>
        <w:t>主持質問公文簽辦進度延宕原因及為何不服上級指導等語云云，並經會議決議，同意依該院標準核予申誡處分2次。</w:t>
      </w:r>
      <w:r w:rsidR="00E66250" w:rsidRPr="009446D2">
        <w:rPr>
          <w:rFonts w:hint="eastAsia"/>
        </w:rPr>
        <w:t>惟查據公文流程表記載，該公文需會簽至總務室工務組、政風室、主計室後，再送請秘書及院長核章，且於1</w:t>
      </w:r>
      <w:r w:rsidR="00E66250" w:rsidRPr="009446D2">
        <w:t>07</w:t>
      </w:r>
      <w:r w:rsidR="00E66250" w:rsidRPr="009446D2">
        <w:rPr>
          <w:rFonts w:hint="eastAsia"/>
        </w:rPr>
        <w:t>年</w:t>
      </w:r>
      <w:r w:rsidR="00E66250" w:rsidRPr="009446D2">
        <w:t>11</w:t>
      </w:r>
      <w:r w:rsidR="00E66250" w:rsidRPr="009446D2">
        <w:rPr>
          <w:rFonts w:hint="eastAsia"/>
        </w:rPr>
        <w:t>月2</w:t>
      </w:r>
      <w:r w:rsidR="00E66250" w:rsidRPr="009446D2">
        <w:t>1</w:t>
      </w:r>
      <w:r w:rsidR="00E66250" w:rsidRPr="009446D2">
        <w:rPr>
          <w:rFonts w:hint="eastAsia"/>
        </w:rPr>
        <w:t>日1</w:t>
      </w:r>
      <w:r w:rsidR="00E66250" w:rsidRPr="009446D2">
        <w:t>5</w:t>
      </w:r>
      <w:r w:rsidR="00E66250" w:rsidRPr="009446D2">
        <w:rPr>
          <w:rFonts w:hint="eastAsia"/>
        </w:rPr>
        <w:t>時18分</w:t>
      </w:r>
      <w:r w:rsidR="00E66250" w:rsidRPr="009446D2">
        <w:rPr>
          <w:rFonts w:hint="eastAsia"/>
          <w:bCs/>
        </w:rPr>
        <w:t>陳核至</w:t>
      </w:r>
      <w:r w:rsidR="00FB5E22" w:rsidRPr="009446D2">
        <w:rPr>
          <w:rFonts w:hint="eastAsia"/>
          <w:bCs/>
        </w:rPr>
        <w:t>薛秘書</w:t>
      </w:r>
      <w:r w:rsidR="00E66250" w:rsidRPr="009446D2">
        <w:rPr>
          <w:rFonts w:hint="eastAsia"/>
          <w:bCs/>
        </w:rPr>
        <w:t>，於2</w:t>
      </w:r>
      <w:r w:rsidR="00E66250" w:rsidRPr="009446D2">
        <w:rPr>
          <w:bCs/>
        </w:rPr>
        <w:t>0</w:t>
      </w:r>
      <w:r w:rsidR="00E66250" w:rsidRPr="009446D2">
        <w:rPr>
          <w:rFonts w:hint="eastAsia"/>
          <w:bCs/>
        </w:rPr>
        <w:t>日後，</w:t>
      </w:r>
      <w:r w:rsidR="00E66250" w:rsidRPr="009446D2">
        <w:rPr>
          <w:rFonts w:hint="eastAsia"/>
        </w:rPr>
        <w:t>1</w:t>
      </w:r>
      <w:r w:rsidR="00E66250" w:rsidRPr="009446D2">
        <w:t>07</w:t>
      </w:r>
      <w:r w:rsidR="00E66250" w:rsidRPr="009446D2">
        <w:rPr>
          <w:rFonts w:hint="eastAsia"/>
        </w:rPr>
        <w:t>年1</w:t>
      </w:r>
      <w:r w:rsidR="00E66250" w:rsidRPr="009446D2">
        <w:t>2</w:t>
      </w:r>
      <w:r w:rsidR="00E66250" w:rsidRPr="009446D2">
        <w:rPr>
          <w:rFonts w:hint="eastAsia"/>
        </w:rPr>
        <w:t>月10日1</w:t>
      </w:r>
      <w:r w:rsidR="00E66250" w:rsidRPr="009446D2">
        <w:t>7</w:t>
      </w:r>
      <w:r w:rsidR="00E66250" w:rsidRPr="009446D2">
        <w:rPr>
          <w:rFonts w:hint="eastAsia"/>
        </w:rPr>
        <w:t>時15分陳核至院長室。復經院長退件，黃</w:t>
      </w:r>
      <w:r w:rsidR="007A5D39" w:rsidRPr="009446D2">
        <w:rPr>
          <w:rFonts w:hint="eastAsia"/>
        </w:rPr>
        <w:t>主任</w:t>
      </w:r>
      <w:r w:rsidR="00E66250" w:rsidRPr="009446D2">
        <w:rPr>
          <w:rFonts w:hint="eastAsia"/>
        </w:rPr>
        <w:t>於108年1月22日修正再送，於1</w:t>
      </w:r>
      <w:r w:rsidR="00E66250" w:rsidRPr="009446D2">
        <w:t>08</w:t>
      </w:r>
      <w:r w:rsidR="00E66250" w:rsidRPr="009446D2">
        <w:rPr>
          <w:rFonts w:hint="eastAsia"/>
        </w:rPr>
        <w:t>年1月25日獲批決行。</w:t>
      </w:r>
      <w:r w:rsidR="00E66250" w:rsidRPr="009446D2">
        <w:rPr>
          <w:rFonts w:hint="eastAsia"/>
          <w:bCs/>
        </w:rPr>
        <w:t>公文管考規定，固係以管制辦理時數提升公文時效為目的，但不問公文簽核過程中是否有會簽意見待研議綜簽或退請重簽等非屬承辦人無故延宕情形，均認黃</w:t>
      </w:r>
      <w:r w:rsidR="007A5D39" w:rsidRPr="009446D2">
        <w:rPr>
          <w:rFonts w:hint="eastAsia"/>
          <w:bCs/>
        </w:rPr>
        <w:t>主任</w:t>
      </w:r>
      <w:r w:rsidR="00E66250" w:rsidRPr="009446D2">
        <w:rPr>
          <w:rFonts w:hint="eastAsia"/>
          <w:bCs/>
        </w:rPr>
        <w:t>應負全責，不無明顯過度苛責之處，且有鼓動同事孤立特定人員之嫌</w:t>
      </w:r>
      <w:r w:rsidR="00E66250" w:rsidRPr="009446D2">
        <w:rPr>
          <w:rFonts w:hint="eastAsia"/>
        </w:rPr>
        <w:t>。</w:t>
      </w:r>
    </w:p>
    <w:p w14:paraId="38956A7D" w14:textId="4F169A0A" w:rsidR="00E66250" w:rsidRPr="009446D2" w:rsidRDefault="008E59B0" w:rsidP="00344AD5">
      <w:pPr>
        <w:pStyle w:val="4"/>
        <w:spacing w:line="464" w:lineRule="exact"/>
        <w:rPr>
          <w:bCs/>
        </w:rPr>
      </w:pPr>
      <w:r w:rsidRPr="004213C9">
        <w:rPr>
          <w:rFonts w:hint="eastAsia"/>
          <w:b/>
        </w:rPr>
        <w:t>查處標準不一</w:t>
      </w:r>
      <w:r w:rsidR="004F3A52" w:rsidRPr="004213C9">
        <w:rPr>
          <w:rFonts w:hint="eastAsia"/>
          <w:b/>
        </w:rPr>
        <w:t>：</w:t>
      </w:r>
      <w:r w:rsidR="00E66250" w:rsidRPr="009446D2">
        <w:rPr>
          <w:rFonts w:hint="eastAsia"/>
        </w:rPr>
        <w:t>另查，澎湖醫院稱黃</w:t>
      </w:r>
      <w:r w:rsidR="007A5D39" w:rsidRPr="009446D2">
        <w:rPr>
          <w:rFonts w:hint="eastAsia"/>
        </w:rPr>
        <w:t>主任</w:t>
      </w:r>
      <w:r w:rsidR="00E66250" w:rsidRPr="009446D2">
        <w:rPr>
          <w:rFonts w:hint="eastAsia"/>
        </w:rPr>
        <w:t>於107年12月間督導辦理「108年膳食供應加工食品採購案」，未依底價建議小組會議決議執行，造成底價核算錯誤損失2萬元。然經調閱該案底價簽辦文件顯示，該採購案件底價簽辦依序為「底價預擬簽辦」、「底價建議小組」、「機關首長核定底價」。按本件「底價預擬簽辦」雖有計算錯誤情形，然</w:t>
      </w:r>
      <w:r w:rsidR="00E66250" w:rsidRPr="009446D2">
        <w:rPr>
          <w:rFonts w:hint="eastAsia"/>
        </w:rPr>
        <w:lastRenderedPageBreak/>
        <w:t>經會議主席</w:t>
      </w:r>
      <w:r w:rsidR="00FB5E22" w:rsidRPr="009446D2">
        <w:rPr>
          <w:rFonts w:hint="eastAsia"/>
        </w:rPr>
        <w:t>薛秘書</w:t>
      </w:r>
      <w:r w:rsidR="00E66250" w:rsidRPr="009446D2">
        <w:rPr>
          <w:rFonts w:hint="eastAsia"/>
        </w:rPr>
        <w:t>主持之「底價小組」所有委員共同審議後，均未有異議並決議「建議金額詳底價表」</w:t>
      </w:r>
      <w:r w:rsidR="00E66250" w:rsidRPr="009446D2">
        <w:rPr>
          <w:rStyle w:val="aff8"/>
        </w:rPr>
        <w:footnoteReference w:id="30"/>
      </w:r>
      <w:r w:rsidR="00E66250" w:rsidRPr="009446D2">
        <w:rPr>
          <w:rFonts w:hint="eastAsia"/>
        </w:rPr>
        <w:t>，續送郭院長核定。是若論處底價簽辦疏失，則「底價預擬簽辦」、「底價建議小組」成員與底價建議制度，似均有待共同檢討改進。</w:t>
      </w:r>
      <w:r w:rsidR="00E66250" w:rsidRPr="009446D2">
        <w:rPr>
          <w:rFonts w:hint="eastAsia"/>
          <w:bCs/>
        </w:rPr>
        <w:t>惟查，本案僅簽辦移送簽辦人員之主管總務室</w:t>
      </w:r>
      <w:r w:rsidR="00042FE5" w:rsidRPr="009446D2">
        <w:rPr>
          <w:rFonts w:hint="eastAsia"/>
          <w:bCs/>
        </w:rPr>
        <w:t>黃主任</w:t>
      </w:r>
      <w:r w:rsidR="00E66250" w:rsidRPr="009446D2">
        <w:rPr>
          <w:rFonts w:hint="eastAsia"/>
          <w:bCs/>
        </w:rPr>
        <w:t>至考績暨甄審委員會檢討行政責任</w:t>
      </w:r>
      <w:r w:rsidR="00E66250" w:rsidRPr="009446D2">
        <w:rPr>
          <w:rFonts w:hint="eastAsia"/>
        </w:rPr>
        <w:t>。是該院重視公帑效能與採購效益，固屬合理，惟倘與</w:t>
      </w:r>
      <w:r w:rsidR="00FB5E22" w:rsidRPr="009446D2">
        <w:rPr>
          <w:rFonts w:hint="eastAsia"/>
          <w:bCs/>
        </w:rPr>
        <w:t>薛秘書</w:t>
      </w:r>
      <w:r w:rsidR="00E66250" w:rsidRPr="009446D2">
        <w:rPr>
          <w:rFonts w:hint="eastAsia"/>
          <w:bCs/>
        </w:rPr>
        <w:t>於108年1</w:t>
      </w:r>
      <w:r w:rsidR="00E66250" w:rsidRPr="009446D2">
        <w:rPr>
          <w:bCs/>
        </w:rPr>
        <w:t>1</w:t>
      </w:r>
      <w:r w:rsidR="00E66250" w:rsidRPr="009446D2">
        <w:rPr>
          <w:rFonts w:hint="eastAsia"/>
          <w:bCs/>
        </w:rPr>
        <w:t>月27日</w:t>
      </w:r>
      <w:r w:rsidR="00E66250" w:rsidRPr="009446D2">
        <w:rPr>
          <w:rFonts w:hint="eastAsia"/>
        </w:rPr>
        <w:t>擔任「1</w:t>
      </w:r>
      <w:r w:rsidR="00E66250" w:rsidRPr="009446D2">
        <w:t>09</w:t>
      </w:r>
      <w:r w:rsidR="00E66250" w:rsidRPr="009446D2">
        <w:rPr>
          <w:rFonts w:hint="eastAsia"/>
        </w:rPr>
        <w:t>年派駐值勤人力勞務採購案」（採購案號2</w:t>
      </w:r>
      <w:r w:rsidR="00E66250" w:rsidRPr="009446D2">
        <w:t>286001931</w:t>
      </w:r>
      <w:r w:rsidR="00E66250" w:rsidRPr="009446D2">
        <w:rPr>
          <w:rFonts w:hint="eastAsia"/>
        </w:rPr>
        <w:t>）第2次</w:t>
      </w:r>
      <w:r w:rsidR="00E66250" w:rsidRPr="009446D2">
        <w:rPr>
          <w:rFonts w:hint="eastAsia"/>
          <w:bCs/>
        </w:rPr>
        <w:t>開標會議主持人</w:t>
      </w:r>
      <w:r w:rsidR="00E66250" w:rsidRPr="009446D2">
        <w:rPr>
          <w:rFonts w:hint="eastAsia"/>
        </w:rPr>
        <w:t>，於開標過程中</w:t>
      </w:r>
      <w:r w:rsidR="00E66250" w:rsidRPr="009446D2">
        <w:rPr>
          <w:rFonts w:hint="eastAsia"/>
          <w:bCs/>
        </w:rPr>
        <w:t>洩漏底價</w:t>
      </w:r>
      <w:r w:rsidR="00E66250" w:rsidRPr="009446D2">
        <w:rPr>
          <w:rStyle w:val="aff8"/>
          <w:bCs/>
        </w:rPr>
        <w:footnoteReference w:id="31"/>
      </w:r>
      <w:r w:rsidR="00E66250" w:rsidRPr="009446D2">
        <w:rPr>
          <w:rFonts w:hint="eastAsia"/>
          <w:bCs/>
        </w:rPr>
        <w:t>涉犯瀆職罪而致廢標</w:t>
      </w:r>
      <w:r w:rsidR="00E66250" w:rsidRPr="009446D2">
        <w:rPr>
          <w:rFonts w:hint="eastAsia"/>
        </w:rPr>
        <w:t>、擔任「長照2.0計畫日間照護中心廳舍整修工程委託規劃設計監造技術服務案」第7次開標主持人，未依廠商標價文字審標，</w:t>
      </w:r>
      <w:r w:rsidR="00E66250" w:rsidRPr="009446D2">
        <w:rPr>
          <w:rFonts w:hint="eastAsia"/>
          <w:bCs/>
        </w:rPr>
        <w:t>誤判廠商為不合格標而廢標（僅1家投標），需重行招標程序</w:t>
      </w:r>
      <w:r w:rsidR="00E66250" w:rsidRPr="009446D2">
        <w:rPr>
          <w:rFonts w:hint="eastAsia"/>
        </w:rPr>
        <w:t>，影響採購效率，卻從未以相同標準查處改進等情相較，於各人員間似有差別待遇情形。又若以實害結果作為查處考量，澎湖縣政府因總務室</w:t>
      </w:r>
      <w:r w:rsidR="000A2D96">
        <w:rPr>
          <w:rFonts w:hint="eastAsia"/>
        </w:rPr>
        <w:t>約用人員甲</w:t>
      </w:r>
      <w:r w:rsidR="00E66250" w:rsidRPr="009446D2">
        <w:rPr>
          <w:rFonts w:hint="eastAsia"/>
        </w:rPr>
        <w:t>差勤異常，於1</w:t>
      </w:r>
      <w:r w:rsidR="00E66250" w:rsidRPr="009446D2">
        <w:t>07</w:t>
      </w:r>
      <w:r w:rsidR="00E66250" w:rsidRPr="009446D2">
        <w:rPr>
          <w:rFonts w:hint="eastAsia"/>
        </w:rPr>
        <w:t>年9月11日</w:t>
      </w:r>
      <w:r w:rsidR="00E66250" w:rsidRPr="009446D2">
        <w:rPr>
          <w:rStyle w:val="aff8"/>
        </w:rPr>
        <w:footnoteReference w:id="32"/>
      </w:r>
      <w:r w:rsidR="00E66250" w:rsidRPr="009446D2">
        <w:rPr>
          <w:rFonts w:hint="eastAsia"/>
        </w:rPr>
        <w:t>裁罰澎湖醫院2萬元，並公布澎湖醫院名稱及負責人姓名等情，已如前述。</w:t>
      </w:r>
      <w:r w:rsidR="00E66250" w:rsidRPr="009446D2">
        <w:rPr>
          <w:rFonts w:hint="eastAsia"/>
          <w:bCs/>
        </w:rPr>
        <w:t>該院事後未以同樣標準檢討查明相關責任，是該院就屬員行政疏失之查處標準似未具客觀中立標準，又此等差距難謂未助長職場</w:t>
      </w:r>
      <w:r w:rsidR="003A3995" w:rsidRPr="009446D2">
        <w:rPr>
          <w:rFonts w:hint="eastAsia"/>
          <w:bCs/>
        </w:rPr>
        <w:t>霸凌</w:t>
      </w:r>
      <w:r w:rsidR="00E66250" w:rsidRPr="009446D2">
        <w:rPr>
          <w:rFonts w:hint="eastAsia"/>
          <w:bCs/>
        </w:rPr>
        <w:t>風氣。</w:t>
      </w:r>
    </w:p>
    <w:p w14:paraId="57230664" w14:textId="52D611C4" w:rsidR="00E66250" w:rsidRPr="009446D2" w:rsidRDefault="00E66250" w:rsidP="00344AD5">
      <w:pPr>
        <w:pStyle w:val="4"/>
        <w:spacing w:line="464" w:lineRule="exact"/>
      </w:pPr>
      <w:r w:rsidRPr="009446D2">
        <w:rPr>
          <w:rFonts w:hint="eastAsia"/>
        </w:rPr>
        <w:t>末查，澎湖醫院105年至109年12月31日獎懲事由統計表顯示，總務室</w:t>
      </w:r>
      <w:r w:rsidR="00C7497F">
        <w:rPr>
          <w:rFonts w:hint="eastAsia"/>
        </w:rPr>
        <w:t>陳姓</w:t>
      </w:r>
      <w:r w:rsidRPr="009446D2">
        <w:rPr>
          <w:rFonts w:hint="eastAsia"/>
        </w:rPr>
        <w:t>約用人員於105年9月1</w:t>
      </w:r>
      <w:r w:rsidRPr="009446D2">
        <w:rPr>
          <w:rFonts w:hint="eastAsia"/>
        </w:rPr>
        <w:lastRenderedPageBreak/>
        <w:t>日離職、</w:t>
      </w:r>
      <w:r w:rsidR="00C7497F">
        <w:rPr>
          <w:rFonts w:hint="eastAsia"/>
        </w:rPr>
        <w:t>呂</w:t>
      </w:r>
      <w:r w:rsidRPr="009446D2">
        <w:rPr>
          <w:rFonts w:hint="eastAsia"/>
        </w:rPr>
        <w:t>科員於106年3月6日退休、</w:t>
      </w:r>
      <w:r w:rsidR="00C7497F">
        <w:rPr>
          <w:rFonts w:hint="eastAsia"/>
        </w:rPr>
        <w:t>吳姓</w:t>
      </w:r>
      <w:r w:rsidRPr="009446D2">
        <w:rPr>
          <w:rFonts w:hint="eastAsia"/>
        </w:rPr>
        <w:t>約用人員於106年12月20日經簽辦不適任後離職。</w:t>
      </w:r>
      <w:r w:rsidRPr="009446D2">
        <w:rPr>
          <w:rFonts w:hint="eastAsia"/>
          <w:bCs/>
        </w:rPr>
        <w:t>詎該院於前揭同仁離職1年至2年後</w:t>
      </w:r>
      <w:r w:rsidRPr="009446D2">
        <w:rPr>
          <w:rFonts w:hint="eastAsia"/>
        </w:rPr>
        <w:t>，於107年12月5日以「其他在工作或操守方面造成不良後果，情節輕微」為事由，</w:t>
      </w:r>
      <w:r w:rsidRPr="009446D2">
        <w:rPr>
          <w:rFonts w:hint="eastAsia"/>
          <w:bCs/>
        </w:rPr>
        <w:t>函令追懲前揭3位同仁申誡各1次</w:t>
      </w:r>
      <w:r w:rsidRPr="009446D2">
        <w:rPr>
          <w:rFonts w:hint="eastAsia"/>
        </w:rPr>
        <w:t>。該懲處權行使，尚符公務人員考績法第12條第1項第2款5年時效規定，然可見該院勤於行使懲處權現象，是否使同仁動輒得咎，心生恐懼，反足使屬員爭相諉過，該手段與達成行政管理目的是否適當，有待商榷。</w:t>
      </w:r>
    </w:p>
    <w:p w14:paraId="75B90104" w14:textId="2BAEA1AE" w:rsidR="00E66250" w:rsidRPr="009446D2" w:rsidRDefault="00E66250" w:rsidP="00344AD5">
      <w:pPr>
        <w:pStyle w:val="4"/>
        <w:spacing w:line="464" w:lineRule="exact"/>
      </w:pPr>
      <w:r w:rsidRPr="009446D2">
        <w:rPr>
          <w:rFonts w:hint="eastAsia"/>
        </w:rPr>
        <w:t>綜上情節，再與</w:t>
      </w:r>
      <w:r w:rsidR="000A163B">
        <w:rPr>
          <w:rFonts w:hint="eastAsia"/>
        </w:rPr>
        <w:t>總務室黃主任</w:t>
      </w:r>
      <w:r w:rsidRPr="009446D2">
        <w:rPr>
          <w:rFonts w:hint="eastAsia"/>
        </w:rPr>
        <w:t>於108年1月至2月間赴佛教慈濟醫療財團法人台北慈濟醫院急診並於身心醫學科接受治療等情</w:t>
      </w:r>
      <w:r w:rsidR="00875766" w:rsidRPr="009446D2">
        <w:rPr>
          <w:rFonts w:hint="eastAsia"/>
        </w:rPr>
        <w:t>相核</w:t>
      </w:r>
      <w:r w:rsidRPr="009446D2">
        <w:rPr>
          <w:rFonts w:hint="eastAsia"/>
          <w:bCs/>
        </w:rPr>
        <w:t>，</w:t>
      </w:r>
      <w:r w:rsidRPr="009446D2">
        <w:rPr>
          <w:rFonts w:hint="eastAsia"/>
        </w:rPr>
        <w:t>澎湖醫院存有職場</w:t>
      </w:r>
      <w:r w:rsidR="003A3995" w:rsidRPr="009446D2">
        <w:rPr>
          <w:rFonts w:hint="eastAsia"/>
        </w:rPr>
        <w:t>霸凌</w:t>
      </w:r>
      <w:r w:rsidRPr="009446D2">
        <w:rPr>
          <w:rFonts w:hint="eastAsia"/>
        </w:rPr>
        <w:t>現象，尚非無憑，堪認可採。</w:t>
      </w:r>
    </w:p>
    <w:p w14:paraId="5568FCB9" w14:textId="71CF802E" w:rsidR="00E66250" w:rsidRPr="009446D2" w:rsidRDefault="00E66250" w:rsidP="00344AD5">
      <w:pPr>
        <w:pStyle w:val="3"/>
        <w:spacing w:line="464" w:lineRule="exact"/>
      </w:pPr>
      <w:r w:rsidRPr="009446D2">
        <w:rPr>
          <w:rFonts w:hint="eastAsia"/>
        </w:rPr>
        <w:t>揆諸前揭情節與本案各點調查意見，澎湖醫院職場</w:t>
      </w:r>
      <w:r w:rsidR="003A3995" w:rsidRPr="009446D2">
        <w:rPr>
          <w:rFonts w:hint="eastAsia"/>
        </w:rPr>
        <w:t>霸凌</w:t>
      </w:r>
      <w:r w:rsidRPr="009446D2">
        <w:rPr>
          <w:rFonts w:hint="eastAsia"/>
        </w:rPr>
        <w:t>習氣，具體反應於諸多層面，影響所及，非限於</w:t>
      </w:r>
      <w:r w:rsidR="00CD3DD5">
        <w:rPr>
          <w:rFonts w:hint="eastAsia"/>
        </w:rPr>
        <w:t>個案</w:t>
      </w:r>
      <w:r w:rsidRPr="009446D2">
        <w:rPr>
          <w:rFonts w:hint="eastAsia"/>
        </w:rPr>
        <w:t>，亦導致特定科室主管人員及承辦人員異動頻繁、迭生採購爭議致效率不彰、組織內部關係緊張，損及政府形象與行政效能。</w:t>
      </w:r>
      <w:bookmarkStart w:id="82" w:name="_Hlk77274287"/>
      <w:r w:rsidRPr="009446D2">
        <w:rPr>
          <w:rFonts w:hint="eastAsia"/>
        </w:rPr>
        <w:t>衛福部對澎湖醫院負有指揮監督之責，雖於108年5月4日派員訪查，卻未察</w:t>
      </w:r>
      <w:bookmarkEnd w:id="82"/>
      <w:r w:rsidRPr="009446D2">
        <w:rPr>
          <w:rFonts w:hint="eastAsia"/>
        </w:rPr>
        <w:t>本案職場</w:t>
      </w:r>
      <w:r w:rsidR="003A3995" w:rsidRPr="009446D2">
        <w:rPr>
          <w:rFonts w:hint="eastAsia"/>
        </w:rPr>
        <w:t>霸凌</w:t>
      </w:r>
      <w:r w:rsidRPr="009446D2">
        <w:rPr>
          <w:rFonts w:hint="eastAsia"/>
        </w:rPr>
        <w:t>端倪</w:t>
      </w:r>
      <w:bookmarkStart w:id="83" w:name="_Toc524895648"/>
      <w:bookmarkStart w:id="84" w:name="_Toc524896194"/>
      <w:bookmarkStart w:id="85" w:name="_Toc524896224"/>
      <w:bookmarkStart w:id="86" w:name="_Toc524902734"/>
      <w:bookmarkStart w:id="87" w:name="_Toc525066148"/>
      <w:bookmarkStart w:id="88" w:name="_Toc525070839"/>
      <w:bookmarkStart w:id="89" w:name="_Toc525938379"/>
      <w:bookmarkStart w:id="90" w:name="_Toc525939227"/>
      <w:bookmarkStart w:id="91" w:name="_Toc525939732"/>
      <w:bookmarkStart w:id="92" w:name="_Toc529218272"/>
      <w:bookmarkEnd w:id="63"/>
      <w:r w:rsidRPr="009446D2">
        <w:rPr>
          <w:rFonts w:hint="eastAsia"/>
        </w:rPr>
        <w:t>，</w:t>
      </w:r>
      <w:r w:rsidR="00F10AA0" w:rsidRPr="009446D2">
        <w:rPr>
          <w:rFonts w:hint="eastAsia"/>
        </w:rPr>
        <w:t>實屬可議</w:t>
      </w:r>
      <w:r w:rsidRPr="009446D2">
        <w:rPr>
          <w:rFonts w:hint="eastAsia"/>
        </w:rPr>
        <w:t>。按各機關對於公務人員之執行職務，應提供安全及衛生之防護措施，公務人員保障法第19條定有明文。</w:t>
      </w:r>
      <w:r w:rsidRPr="009446D2">
        <w:rPr>
          <w:rFonts w:hint="eastAsia"/>
          <w:bCs w:val="0"/>
        </w:rPr>
        <w:t>復</w:t>
      </w:r>
      <w:r w:rsidRPr="009446D2">
        <w:rPr>
          <w:rFonts w:hint="eastAsia"/>
        </w:rPr>
        <w:t>依公務人員安全及衛生防護辦法第3條規定略以，公務人員保障法第19條規定之安全及衛生防護措施，應包括執行職務因他人行為遭受身體或精神不法侵害之預防。</w:t>
      </w:r>
      <w:r w:rsidRPr="009446D2">
        <w:rPr>
          <w:rFonts w:hint="eastAsia"/>
          <w:bCs w:val="0"/>
        </w:rPr>
        <w:t>衛福部應督飭所屬澎湖醫院</w:t>
      </w:r>
      <w:r w:rsidRPr="009446D2">
        <w:rPr>
          <w:rFonts w:hint="eastAsia"/>
        </w:rPr>
        <w:t>積極建構健康友善之職場環境，提供員工免受霸凌侵犯之職場，使</w:t>
      </w:r>
      <w:r w:rsidRPr="009446D2">
        <w:rPr>
          <w:rFonts w:hint="eastAsia"/>
        </w:rPr>
        <w:lastRenderedPageBreak/>
        <w:t>其安心投入工作</w:t>
      </w:r>
      <w:r w:rsidRPr="009446D2">
        <w:rPr>
          <w:rStyle w:val="aff8"/>
        </w:rPr>
        <w:footnoteReference w:id="33"/>
      </w:r>
      <w:r w:rsidRPr="009446D2">
        <w:rPr>
          <w:rFonts w:hint="eastAsia"/>
        </w:rPr>
        <w:t>，以符憲法與經濟社會文化權利國際公約保障人權意旨。</w:t>
      </w:r>
      <w:bookmarkStart w:id="93" w:name="_Toc529222689"/>
      <w:bookmarkStart w:id="94" w:name="_Toc529223111"/>
      <w:bookmarkStart w:id="95" w:name="_Toc529223862"/>
      <w:bookmarkStart w:id="96" w:name="_Toc529228265"/>
      <w:bookmarkStart w:id="97" w:name="_Toc2400395"/>
      <w:bookmarkStart w:id="98" w:name="_Toc4316189"/>
      <w:bookmarkStart w:id="99" w:name="_Toc4473330"/>
      <w:bookmarkStart w:id="100" w:name="_Toc69556897"/>
      <w:bookmarkStart w:id="101" w:name="_Toc69556946"/>
      <w:bookmarkStart w:id="102" w:name="_Toc69609820"/>
      <w:bookmarkStart w:id="103" w:name="_Toc70241816"/>
      <w:bookmarkStart w:id="104" w:name="_Toc70242205"/>
      <w:bookmarkStart w:id="105" w:name="_Toc421794875"/>
      <w:bookmarkStart w:id="106" w:name="_Toc422834160"/>
    </w:p>
    <w:bookmarkEnd w:id="66"/>
    <w:p w14:paraId="37B4323B" w14:textId="77777777" w:rsidR="00E25849" w:rsidRPr="009446D2" w:rsidRDefault="00E66250" w:rsidP="00875766">
      <w:pPr>
        <w:pStyle w:val="1"/>
      </w:pPr>
      <w:r w:rsidRPr="009446D2">
        <w:br w:type="page"/>
      </w:r>
      <w:bookmarkStart w:id="107" w:name="_Toc77587997"/>
      <w:r w:rsidRPr="009446D2">
        <w:rPr>
          <w:rFonts w:hint="eastAsia"/>
        </w:rPr>
        <w:lastRenderedPageBreak/>
        <w:t>處理辦法：</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1A10CC" w:rsidRPr="009446D2">
        <w:t xml:space="preserve"> </w:t>
      </w:r>
    </w:p>
    <w:p w14:paraId="16F7BFED" w14:textId="7370F20A" w:rsidR="00FB7770" w:rsidRPr="009446D2" w:rsidRDefault="00FB7770" w:rsidP="004D29A8">
      <w:pPr>
        <w:pStyle w:val="2"/>
        <w:numPr>
          <w:ilvl w:val="1"/>
          <w:numId w:val="9"/>
        </w:numPr>
      </w:pPr>
      <w:bookmarkStart w:id="108" w:name="_Toc524895649"/>
      <w:bookmarkStart w:id="109" w:name="_Toc524896195"/>
      <w:bookmarkStart w:id="110" w:name="_Toc524896225"/>
      <w:bookmarkStart w:id="111" w:name="_Toc70241820"/>
      <w:bookmarkStart w:id="112" w:name="_Toc70242209"/>
      <w:bookmarkStart w:id="113" w:name="_Toc421794876"/>
      <w:bookmarkStart w:id="114" w:name="_Toc421795442"/>
      <w:bookmarkStart w:id="115" w:name="_Toc421796023"/>
      <w:bookmarkStart w:id="116" w:name="_Toc422728958"/>
      <w:bookmarkStart w:id="117" w:name="_Toc422834161"/>
      <w:bookmarkStart w:id="118" w:name="_Toc77587998"/>
      <w:bookmarkStart w:id="119" w:name="_Toc2400396"/>
      <w:bookmarkStart w:id="120" w:name="_Toc4316190"/>
      <w:bookmarkStart w:id="121" w:name="_Toc4473331"/>
      <w:bookmarkStart w:id="122" w:name="_Toc69556898"/>
      <w:bookmarkStart w:id="123" w:name="_Toc69556947"/>
      <w:bookmarkStart w:id="124" w:name="_Toc69609821"/>
      <w:bookmarkStart w:id="125" w:name="_Toc70241817"/>
      <w:bookmarkStart w:id="126" w:name="_Toc70242206"/>
      <w:bookmarkStart w:id="127" w:name="_Toc524902735"/>
      <w:bookmarkStart w:id="128" w:name="_Toc525066149"/>
      <w:bookmarkStart w:id="129" w:name="_Toc525070840"/>
      <w:bookmarkStart w:id="130" w:name="_Toc525938380"/>
      <w:bookmarkStart w:id="131" w:name="_Toc525939228"/>
      <w:bookmarkStart w:id="132" w:name="_Toc525939733"/>
      <w:bookmarkStart w:id="133" w:name="_Toc529218273"/>
      <w:bookmarkStart w:id="134" w:name="_Toc529222690"/>
      <w:bookmarkStart w:id="135" w:name="_Toc529223112"/>
      <w:bookmarkStart w:id="136" w:name="_Toc529223863"/>
      <w:bookmarkStart w:id="137" w:name="_Toc529228266"/>
      <w:bookmarkEnd w:id="108"/>
      <w:bookmarkEnd w:id="109"/>
      <w:bookmarkEnd w:id="110"/>
      <w:r w:rsidRPr="009446D2">
        <w:rPr>
          <w:rFonts w:hint="eastAsia"/>
        </w:rPr>
        <w:t>調查意見，提案糾正</w:t>
      </w:r>
      <w:r w:rsidR="00957BCB" w:rsidRPr="009446D2">
        <w:rPr>
          <w:rFonts w:hint="eastAsia"/>
        </w:rPr>
        <w:t>衛生福利部</w:t>
      </w:r>
      <w:r w:rsidR="001A55A6" w:rsidRPr="009446D2">
        <w:rPr>
          <w:rFonts w:hint="eastAsia"/>
        </w:rPr>
        <w:t>澎湖醫院</w:t>
      </w:r>
      <w:r w:rsidRPr="009446D2">
        <w:rPr>
          <w:rFonts w:hAnsi="標楷體" w:hint="eastAsia"/>
        </w:rPr>
        <w:t>。</w:t>
      </w:r>
      <w:bookmarkEnd w:id="111"/>
      <w:bookmarkEnd w:id="112"/>
      <w:bookmarkEnd w:id="113"/>
      <w:bookmarkEnd w:id="114"/>
      <w:bookmarkEnd w:id="115"/>
      <w:bookmarkEnd w:id="116"/>
      <w:bookmarkEnd w:id="117"/>
      <w:bookmarkEnd w:id="118"/>
    </w:p>
    <w:p w14:paraId="398AAD4E" w14:textId="7F0EFA54" w:rsidR="00E25849" w:rsidRPr="009446D2" w:rsidRDefault="00E25849">
      <w:pPr>
        <w:pStyle w:val="2"/>
      </w:pPr>
      <w:bookmarkStart w:id="138" w:name="_Toc421794877"/>
      <w:bookmarkStart w:id="139" w:name="_Toc421795443"/>
      <w:bookmarkStart w:id="140" w:name="_Toc421796024"/>
      <w:bookmarkStart w:id="141" w:name="_Toc422728959"/>
      <w:bookmarkStart w:id="142" w:name="_Toc422834162"/>
      <w:bookmarkStart w:id="143" w:name="_Toc77587999"/>
      <w:r w:rsidRPr="009446D2">
        <w:rPr>
          <w:rFonts w:hint="eastAsia"/>
        </w:rPr>
        <w:t>調查意見，函請</w:t>
      </w:r>
      <w:r w:rsidR="003141B7" w:rsidRPr="009446D2">
        <w:rPr>
          <w:rFonts w:hint="eastAsia"/>
        </w:rPr>
        <w:t>衛生福利部</w:t>
      </w:r>
      <w:r w:rsidR="00CC64BA" w:rsidRPr="009446D2">
        <w:rPr>
          <w:rFonts w:hint="eastAsia"/>
        </w:rPr>
        <w:t>督飭所屬檢討改進</w:t>
      </w:r>
      <w:r w:rsidR="006773FC" w:rsidRPr="009446D2">
        <w:rPr>
          <w:rFonts w:hint="eastAsia"/>
        </w:rPr>
        <w:t>並</w:t>
      </w:r>
      <w:r w:rsidR="00F804D3" w:rsidRPr="009446D2">
        <w:rPr>
          <w:rFonts w:hint="eastAsia"/>
        </w:rPr>
        <w:t>議處</w:t>
      </w:r>
      <w:r w:rsidR="002429E2" w:rsidRPr="009446D2">
        <w:rPr>
          <w:rFonts w:hint="eastAsia"/>
        </w:rPr>
        <w:t>相關</w:t>
      </w:r>
      <w:r w:rsidR="00A37C4D" w:rsidRPr="009446D2">
        <w:rPr>
          <w:rFonts w:hint="eastAsia"/>
        </w:rPr>
        <w:t>違失</w:t>
      </w:r>
      <w:r w:rsidR="00F804D3" w:rsidRPr="009446D2">
        <w:rPr>
          <w:rFonts w:hint="eastAsia"/>
        </w:rPr>
        <w:t>人員</w:t>
      </w:r>
      <w:r w:rsidRPr="009446D2">
        <w:rPr>
          <w:rFonts w:hint="eastAsia"/>
        </w:rPr>
        <w:t>見復。</w:t>
      </w:r>
      <w:bookmarkEnd w:id="119"/>
      <w:bookmarkEnd w:id="120"/>
      <w:bookmarkEnd w:id="121"/>
      <w:bookmarkEnd w:id="122"/>
      <w:bookmarkEnd w:id="123"/>
      <w:bookmarkEnd w:id="124"/>
      <w:bookmarkEnd w:id="125"/>
      <w:bookmarkEnd w:id="126"/>
      <w:bookmarkEnd w:id="138"/>
      <w:bookmarkEnd w:id="139"/>
      <w:bookmarkEnd w:id="140"/>
      <w:bookmarkEnd w:id="141"/>
      <w:bookmarkEnd w:id="142"/>
      <w:bookmarkEnd w:id="143"/>
    </w:p>
    <w:p w14:paraId="18276ABF" w14:textId="77777777" w:rsidR="00843D0F" w:rsidRPr="009446D2" w:rsidRDefault="00843D0F" w:rsidP="004C639F">
      <w:pPr>
        <w:pStyle w:val="2"/>
      </w:pPr>
      <w:bookmarkStart w:id="144" w:name="_Toc69556899"/>
      <w:bookmarkStart w:id="145" w:name="_Toc69556948"/>
      <w:bookmarkStart w:id="146" w:name="_Toc69609822"/>
      <w:r w:rsidRPr="009446D2">
        <w:rPr>
          <w:rFonts w:hint="eastAsia"/>
        </w:rPr>
        <w:tab/>
      </w:r>
      <w:bookmarkStart w:id="147" w:name="_Toc77588000"/>
      <w:r w:rsidR="006A34E1" w:rsidRPr="009446D2">
        <w:rPr>
          <w:rFonts w:hint="eastAsia"/>
        </w:rPr>
        <w:t>調查意見三，</w:t>
      </w:r>
      <w:r w:rsidR="00BE2262" w:rsidRPr="009446D2">
        <w:rPr>
          <w:rFonts w:hint="eastAsia"/>
        </w:rPr>
        <w:t>檢附事證，</w:t>
      </w:r>
      <w:r w:rsidR="006A34E1" w:rsidRPr="009446D2">
        <w:rPr>
          <w:rFonts w:hint="eastAsia"/>
        </w:rPr>
        <w:t>函請</w:t>
      </w:r>
      <w:r w:rsidR="00EB14D0" w:rsidRPr="009446D2">
        <w:rPr>
          <w:rFonts w:hint="eastAsia"/>
        </w:rPr>
        <w:t>法務部</w:t>
      </w:r>
      <w:r w:rsidR="00BE67C8" w:rsidRPr="009446D2">
        <w:rPr>
          <w:rFonts w:hint="eastAsia"/>
        </w:rPr>
        <w:t>查明見復</w:t>
      </w:r>
      <w:r w:rsidR="00EB14D0" w:rsidRPr="009446D2">
        <w:rPr>
          <w:rFonts w:hint="eastAsia"/>
        </w:rPr>
        <w:t>。</w:t>
      </w:r>
      <w:bookmarkEnd w:id="147"/>
    </w:p>
    <w:p w14:paraId="3B36D9F5" w14:textId="77777777" w:rsidR="00BC1F36" w:rsidRPr="009446D2" w:rsidRDefault="00BC1F36" w:rsidP="00BC1F36">
      <w:pPr>
        <w:pStyle w:val="2"/>
      </w:pPr>
      <w:r w:rsidRPr="009446D2">
        <w:rPr>
          <w:rFonts w:hint="eastAsia"/>
        </w:rPr>
        <w:tab/>
      </w:r>
      <w:bookmarkStart w:id="148" w:name="_Toc77588001"/>
      <w:r w:rsidRPr="009446D2">
        <w:rPr>
          <w:rFonts w:hint="eastAsia"/>
        </w:rPr>
        <w:t>調查意見三</w:t>
      </w:r>
      <w:r w:rsidR="00BD1001" w:rsidRPr="009446D2">
        <w:rPr>
          <w:rFonts w:hint="eastAsia"/>
        </w:rPr>
        <w:t>及四</w:t>
      </w:r>
      <w:r w:rsidRPr="009446D2">
        <w:rPr>
          <w:rFonts w:hint="eastAsia"/>
        </w:rPr>
        <w:t>，</w:t>
      </w:r>
      <w:r w:rsidR="00BE2262" w:rsidRPr="009446D2">
        <w:rPr>
          <w:rFonts w:hint="eastAsia"/>
        </w:rPr>
        <w:t>檢附事證，</w:t>
      </w:r>
      <w:r w:rsidRPr="009446D2">
        <w:rPr>
          <w:rFonts w:hint="eastAsia"/>
        </w:rPr>
        <w:t>函請</w:t>
      </w:r>
      <w:r w:rsidR="00E21FA1" w:rsidRPr="009446D2">
        <w:rPr>
          <w:rFonts w:hint="eastAsia"/>
        </w:rPr>
        <w:t>勞動部、</w:t>
      </w:r>
      <w:r w:rsidRPr="009446D2">
        <w:rPr>
          <w:rFonts w:hint="eastAsia"/>
        </w:rPr>
        <w:t>澎湖縣政府</w:t>
      </w:r>
      <w:r w:rsidR="00BE67C8" w:rsidRPr="009446D2">
        <w:rPr>
          <w:rFonts w:hint="eastAsia"/>
        </w:rPr>
        <w:t>查明見復</w:t>
      </w:r>
      <w:r w:rsidRPr="009446D2">
        <w:rPr>
          <w:rFonts w:hint="eastAsia"/>
        </w:rPr>
        <w:t>。</w:t>
      </w:r>
      <w:bookmarkEnd w:id="148"/>
    </w:p>
    <w:p w14:paraId="42546B2A" w14:textId="3DCC0092" w:rsidR="00416E7E" w:rsidRPr="009446D2" w:rsidRDefault="00416E7E" w:rsidP="00416E7E">
      <w:pPr>
        <w:pStyle w:val="2"/>
      </w:pPr>
      <w:bookmarkStart w:id="149" w:name="_Toc70241819"/>
      <w:bookmarkStart w:id="150" w:name="_Toc70242208"/>
      <w:bookmarkStart w:id="151" w:name="_Toc421794878"/>
      <w:bookmarkStart w:id="152" w:name="_Toc421795444"/>
      <w:bookmarkStart w:id="153" w:name="_Toc421796025"/>
      <w:bookmarkStart w:id="154" w:name="_Toc422728960"/>
      <w:bookmarkStart w:id="155" w:name="_Toc422834163"/>
      <w:bookmarkStart w:id="156" w:name="_Toc77588002"/>
      <w:bookmarkStart w:id="157" w:name="_Toc70241818"/>
      <w:bookmarkStart w:id="158" w:name="_Toc70242207"/>
      <w:r w:rsidRPr="009446D2">
        <w:rPr>
          <w:rFonts w:hint="eastAsia"/>
        </w:rPr>
        <w:t>調查意見，函復陳訴人。</w:t>
      </w:r>
      <w:bookmarkEnd w:id="149"/>
      <w:bookmarkEnd w:id="150"/>
      <w:bookmarkEnd w:id="151"/>
      <w:bookmarkEnd w:id="152"/>
      <w:bookmarkEnd w:id="153"/>
      <w:bookmarkEnd w:id="154"/>
      <w:bookmarkEnd w:id="155"/>
      <w:bookmarkEnd w:id="156"/>
    </w:p>
    <w:p w14:paraId="3B9FF7F6" w14:textId="77777777" w:rsidR="007B30EA" w:rsidRPr="009446D2" w:rsidRDefault="007B30EA" w:rsidP="00812C0E">
      <w:pPr>
        <w:pStyle w:val="2"/>
      </w:pPr>
      <w:bookmarkStart w:id="159" w:name="_Toc77588003"/>
      <w:r w:rsidRPr="009446D2">
        <w:rPr>
          <w:rFonts w:hint="eastAsia"/>
        </w:rPr>
        <w:t>調查意</w:t>
      </w:r>
      <w:r w:rsidR="00E30D1B" w:rsidRPr="009446D2">
        <w:rPr>
          <w:rFonts w:hint="eastAsia"/>
        </w:rPr>
        <w:t>見，經委員會討論通過及個資處理後上網公布。</w:t>
      </w:r>
      <w:bookmarkEnd w:id="159"/>
    </w:p>
    <w:bookmarkEnd w:id="127"/>
    <w:bookmarkEnd w:id="128"/>
    <w:bookmarkEnd w:id="129"/>
    <w:bookmarkEnd w:id="130"/>
    <w:bookmarkEnd w:id="131"/>
    <w:bookmarkEnd w:id="132"/>
    <w:bookmarkEnd w:id="133"/>
    <w:bookmarkEnd w:id="134"/>
    <w:bookmarkEnd w:id="135"/>
    <w:bookmarkEnd w:id="136"/>
    <w:bookmarkEnd w:id="137"/>
    <w:bookmarkEnd w:id="144"/>
    <w:bookmarkEnd w:id="145"/>
    <w:bookmarkEnd w:id="146"/>
    <w:bookmarkEnd w:id="157"/>
    <w:bookmarkEnd w:id="158"/>
    <w:p w14:paraId="79D1173D" w14:textId="7ED0999E" w:rsidR="00E25849" w:rsidRPr="009446D2" w:rsidRDefault="00E25849" w:rsidP="00770453">
      <w:pPr>
        <w:pStyle w:val="aa"/>
        <w:spacing w:beforeLines="50" w:before="228" w:afterLines="100" w:after="457"/>
        <w:ind w:leftChars="1100" w:left="3742"/>
        <w:rPr>
          <w:b w:val="0"/>
          <w:bCs/>
          <w:snapToGrid/>
          <w:spacing w:val="12"/>
          <w:kern w:val="0"/>
          <w:sz w:val="40"/>
        </w:rPr>
      </w:pPr>
      <w:r w:rsidRPr="009446D2">
        <w:rPr>
          <w:rFonts w:hint="eastAsia"/>
          <w:b w:val="0"/>
          <w:bCs/>
          <w:snapToGrid/>
          <w:spacing w:val="12"/>
          <w:kern w:val="0"/>
          <w:sz w:val="40"/>
        </w:rPr>
        <w:t>調查委員：</w:t>
      </w:r>
      <w:r w:rsidR="00CA0D0A">
        <w:rPr>
          <w:rFonts w:hint="eastAsia"/>
          <w:b w:val="0"/>
          <w:bCs/>
          <w:snapToGrid/>
          <w:spacing w:val="12"/>
          <w:kern w:val="0"/>
          <w:sz w:val="40"/>
        </w:rPr>
        <w:t>浦忠成</w:t>
      </w:r>
    </w:p>
    <w:sectPr w:rsidR="00E25849" w:rsidRPr="009446D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B3D8" w14:textId="77777777" w:rsidR="00C20CEC" w:rsidRDefault="00C20CEC">
      <w:r>
        <w:separator/>
      </w:r>
    </w:p>
  </w:endnote>
  <w:endnote w:type="continuationSeparator" w:id="0">
    <w:p w14:paraId="215DE485" w14:textId="77777777" w:rsidR="00C20CEC" w:rsidRDefault="00C2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F75B" w14:textId="77777777" w:rsidR="00A32B37" w:rsidRDefault="00A32B3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7B15">
      <w:rPr>
        <w:rStyle w:val="ac"/>
        <w:noProof/>
        <w:sz w:val="24"/>
      </w:rPr>
      <w:t>2</w:t>
    </w:r>
    <w:r>
      <w:rPr>
        <w:rStyle w:val="ac"/>
        <w:sz w:val="24"/>
      </w:rPr>
      <w:fldChar w:fldCharType="end"/>
    </w:r>
  </w:p>
  <w:p w14:paraId="0A594949" w14:textId="77777777" w:rsidR="00A32B37" w:rsidRDefault="00A32B3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9BD2" w14:textId="77777777" w:rsidR="00C20CEC" w:rsidRDefault="00C20CEC">
      <w:r>
        <w:separator/>
      </w:r>
    </w:p>
  </w:footnote>
  <w:footnote w:type="continuationSeparator" w:id="0">
    <w:p w14:paraId="3659FB49" w14:textId="77777777" w:rsidR="00C20CEC" w:rsidRDefault="00C20CEC">
      <w:r>
        <w:continuationSeparator/>
      </w:r>
    </w:p>
  </w:footnote>
  <w:footnote w:id="1">
    <w:p w14:paraId="0733207B" w14:textId="77777777" w:rsidR="00A32B37" w:rsidRPr="00AE7F5E" w:rsidRDefault="00A32B37" w:rsidP="00DE58F7">
      <w:pPr>
        <w:pStyle w:val="aff6"/>
        <w:jc w:val="both"/>
      </w:pPr>
      <w:r>
        <w:rPr>
          <w:rStyle w:val="aff8"/>
        </w:rPr>
        <w:footnoteRef/>
      </w:r>
      <w:r>
        <w:t xml:space="preserve"> </w:t>
      </w:r>
      <w:r>
        <w:rPr>
          <w:rFonts w:hint="eastAsia"/>
        </w:rPr>
        <w:t>衛福部1</w:t>
      </w:r>
      <w:r>
        <w:t>10</w:t>
      </w:r>
      <w:r>
        <w:rPr>
          <w:rFonts w:hint="eastAsia"/>
        </w:rPr>
        <w:t>年1月26日衛部管字第1100102790號函、澎湖醫院1</w:t>
      </w:r>
      <w:r>
        <w:t>10</w:t>
      </w:r>
      <w:r>
        <w:rPr>
          <w:rFonts w:hint="eastAsia"/>
        </w:rPr>
        <w:t>年</w:t>
      </w:r>
      <w:r>
        <w:t>2</w:t>
      </w:r>
      <w:r>
        <w:rPr>
          <w:rFonts w:hint="eastAsia"/>
        </w:rPr>
        <w:t>月1</w:t>
      </w:r>
      <w:r>
        <w:t>8</w:t>
      </w:r>
      <w:r>
        <w:rPr>
          <w:rFonts w:hint="eastAsia"/>
        </w:rPr>
        <w:t>日澎醫人字第</w:t>
      </w:r>
      <w:r>
        <w:t>1100000467</w:t>
      </w:r>
      <w:r>
        <w:rPr>
          <w:rFonts w:hint="eastAsia"/>
        </w:rPr>
        <w:t>號函。</w:t>
      </w:r>
    </w:p>
  </w:footnote>
  <w:footnote w:id="2">
    <w:p w14:paraId="4F71BE6A" w14:textId="77777777" w:rsidR="00A32B37" w:rsidRPr="00AE7F5E" w:rsidRDefault="00A32B37" w:rsidP="00DE58F7">
      <w:pPr>
        <w:pStyle w:val="aff6"/>
        <w:jc w:val="both"/>
      </w:pPr>
      <w:r>
        <w:rPr>
          <w:rStyle w:val="aff8"/>
        </w:rPr>
        <w:footnoteRef/>
      </w:r>
      <w:r>
        <w:t xml:space="preserve"> </w:t>
      </w:r>
      <w:r>
        <w:rPr>
          <w:rFonts w:hint="eastAsia"/>
        </w:rPr>
        <w:t>衛福部1</w:t>
      </w:r>
      <w:r>
        <w:t>10</w:t>
      </w:r>
      <w:r>
        <w:rPr>
          <w:rFonts w:hint="eastAsia"/>
        </w:rPr>
        <w:t>年4月</w:t>
      </w:r>
      <w:r>
        <w:t>7</w:t>
      </w:r>
      <w:r>
        <w:rPr>
          <w:rFonts w:hint="eastAsia"/>
        </w:rPr>
        <w:t>日衛部管字第1</w:t>
      </w:r>
      <w:r>
        <w:t>103260717</w:t>
      </w:r>
      <w:r>
        <w:rPr>
          <w:rFonts w:hint="eastAsia"/>
        </w:rPr>
        <w:t>號函、澎湖醫院1</w:t>
      </w:r>
      <w:r>
        <w:t>10</w:t>
      </w:r>
      <w:r>
        <w:rPr>
          <w:rFonts w:hint="eastAsia"/>
        </w:rPr>
        <w:t>年3月29日澎醫人字第1</w:t>
      </w:r>
      <w:r>
        <w:t>100001277</w:t>
      </w:r>
      <w:r>
        <w:rPr>
          <w:rFonts w:hint="eastAsia"/>
        </w:rPr>
        <w:t>號函、同年4月15日澎醫人字第1</w:t>
      </w:r>
      <w:r>
        <w:t>101001357</w:t>
      </w:r>
      <w:r>
        <w:rPr>
          <w:rFonts w:hint="eastAsia"/>
        </w:rPr>
        <w:t>號函、同年4月21日澎醫政字第1101001403號函，及相關E</w:t>
      </w:r>
      <w:r>
        <w:t>-MAIL</w:t>
      </w:r>
      <w:r>
        <w:rPr>
          <w:rFonts w:hint="eastAsia"/>
        </w:rPr>
        <w:t>補正文件。</w:t>
      </w:r>
    </w:p>
  </w:footnote>
  <w:footnote w:id="3">
    <w:p w14:paraId="5E6E22DD" w14:textId="625F8F6E" w:rsidR="00A32B37" w:rsidRPr="00C0623C" w:rsidRDefault="00A32B37" w:rsidP="00DE58F7">
      <w:pPr>
        <w:pStyle w:val="aff6"/>
        <w:jc w:val="both"/>
      </w:pPr>
      <w:r>
        <w:rPr>
          <w:rStyle w:val="aff8"/>
        </w:rPr>
        <w:footnoteRef/>
      </w:r>
      <w:r>
        <w:rPr>
          <w:rFonts w:hint="eastAsia"/>
        </w:rPr>
        <w:t>「衛生福利部處務規程」第2條規定：「部長綜理部務，並指揮、監督所屬機關（構）及人員……。」第6條規定：「綜合規劃司掌理事項如下：……本部與所屬機關……績效之評估及考核……。」</w:t>
      </w:r>
    </w:p>
  </w:footnote>
  <w:footnote w:id="4">
    <w:p w14:paraId="467DDB33" w14:textId="30DEDDCC" w:rsidR="00A32B37" w:rsidRPr="00337145" w:rsidRDefault="00A32B37" w:rsidP="00DE58F7">
      <w:pPr>
        <w:pStyle w:val="aff6"/>
        <w:jc w:val="both"/>
      </w:pPr>
      <w:r>
        <w:rPr>
          <w:rStyle w:val="aff8"/>
        </w:rPr>
        <w:footnoteRef/>
      </w:r>
      <w:r w:rsidRPr="00337145">
        <w:rPr>
          <w:rFonts w:hint="eastAsia"/>
        </w:rPr>
        <w:t>「衛生福利部各醫院組織準則」</w:t>
      </w:r>
      <w:r>
        <w:rPr>
          <w:rFonts w:hint="eastAsia"/>
        </w:rPr>
        <w:t>第1條規定：「衛生福利部為辦理民眾衛生醫療保健業務，特設所屬各醫院，為四級機構，並受本部指揮監督。」</w:t>
      </w:r>
    </w:p>
  </w:footnote>
  <w:footnote w:id="5">
    <w:p w14:paraId="59A2B708" w14:textId="77777777" w:rsidR="00A32B37" w:rsidRDefault="00A32B37">
      <w:pPr>
        <w:pStyle w:val="aff6"/>
      </w:pPr>
      <w:r>
        <w:rPr>
          <w:rStyle w:val="aff8"/>
        </w:rPr>
        <w:footnoteRef/>
      </w:r>
      <w:r>
        <w:t xml:space="preserve"> </w:t>
      </w:r>
      <w:r w:rsidRPr="00C24411">
        <w:rPr>
          <w:rFonts w:hint="eastAsia"/>
        </w:rPr>
        <w:t>前揭簽辦釐清責任期間，廠商107年11月7日</w:t>
      </w:r>
      <w:r>
        <w:rPr>
          <w:rFonts w:hint="eastAsia"/>
        </w:rPr>
        <w:t>以</w:t>
      </w:r>
      <w:r w:rsidRPr="005620E7">
        <w:rPr>
          <w:rFonts w:hint="eastAsia"/>
        </w:rPr>
        <w:t>阜運業字第1071106002號函</w:t>
      </w:r>
      <w:r w:rsidRPr="00C24411">
        <w:rPr>
          <w:rFonts w:hint="eastAsia"/>
        </w:rPr>
        <w:t>知澎湖醫院，本案已於107年7月27日驗收完成並啟用收費系統設備收取停車費，然迄未收到完成驗收公文，致該公司無法就租賃設備租金部分請款，已影響財務營運，應儘速辦理驗收通知俾利計算價金。</w:t>
      </w:r>
    </w:p>
  </w:footnote>
  <w:footnote w:id="6">
    <w:p w14:paraId="52549588" w14:textId="77777777" w:rsidR="00A32B37" w:rsidRPr="00A42ADE" w:rsidRDefault="00A32B37">
      <w:pPr>
        <w:pStyle w:val="aff6"/>
      </w:pPr>
      <w:r>
        <w:rPr>
          <w:rStyle w:val="aff8"/>
        </w:rPr>
        <w:footnoteRef/>
      </w:r>
      <w:r>
        <w:t xml:space="preserve"> </w:t>
      </w:r>
      <w:r w:rsidRPr="00A42ADE">
        <w:rPr>
          <w:rFonts w:hint="eastAsia"/>
        </w:rPr>
        <w:t>行政院公共工程委員會採購申訴審議判斷書【訴1090005號】參照</w:t>
      </w:r>
      <w:r>
        <w:rPr>
          <w:rFonts w:hint="eastAsia"/>
        </w:rPr>
        <w:t>。</w:t>
      </w:r>
    </w:p>
  </w:footnote>
  <w:footnote w:id="7">
    <w:p w14:paraId="11F96444" w14:textId="77777777" w:rsidR="00A32B37" w:rsidRPr="00A42ADE" w:rsidRDefault="00A32B37">
      <w:pPr>
        <w:pStyle w:val="aff6"/>
      </w:pPr>
      <w:r>
        <w:rPr>
          <w:rStyle w:val="aff8"/>
        </w:rPr>
        <w:footnoteRef/>
      </w:r>
      <w:r>
        <w:t xml:space="preserve"> </w:t>
      </w:r>
      <w:r w:rsidRPr="00A42ADE">
        <w:rPr>
          <w:rFonts w:hint="eastAsia"/>
        </w:rPr>
        <w:t>行政院公共工程委員會採購申訴審議判斷書【訴1080236號】參照</w:t>
      </w:r>
      <w:r>
        <w:rPr>
          <w:rFonts w:hint="eastAsia"/>
        </w:rPr>
        <w:t>。</w:t>
      </w:r>
    </w:p>
  </w:footnote>
  <w:footnote w:id="8">
    <w:p w14:paraId="278840B9" w14:textId="77777777" w:rsidR="00A32B37" w:rsidRPr="00A42ADE" w:rsidRDefault="00A32B37">
      <w:pPr>
        <w:pStyle w:val="aff6"/>
      </w:pPr>
      <w:r>
        <w:rPr>
          <w:rStyle w:val="aff8"/>
        </w:rPr>
        <w:footnoteRef/>
      </w:r>
      <w:r>
        <w:t xml:space="preserve"> </w:t>
      </w:r>
      <w:r w:rsidRPr="00A42ADE">
        <w:rPr>
          <w:rFonts w:hint="eastAsia"/>
        </w:rPr>
        <w:t>行政院公共工程委員會採購申訴審議判斷書【訴1080198號】參照</w:t>
      </w:r>
      <w:r>
        <w:rPr>
          <w:rFonts w:hint="eastAsia"/>
        </w:rPr>
        <w:t>。</w:t>
      </w:r>
    </w:p>
  </w:footnote>
  <w:footnote w:id="9">
    <w:p w14:paraId="3127BFA4" w14:textId="4B8DE237" w:rsidR="00A32B37" w:rsidRPr="006F38DA" w:rsidRDefault="00A32B37" w:rsidP="004566B0">
      <w:pPr>
        <w:pStyle w:val="aff6"/>
        <w:jc w:val="both"/>
      </w:pPr>
      <w:r>
        <w:rPr>
          <w:rStyle w:val="aff8"/>
        </w:rPr>
        <w:footnoteRef/>
      </w:r>
      <w:r>
        <w:t xml:space="preserve"> </w:t>
      </w:r>
      <w:r w:rsidR="000A2D96">
        <w:rPr>
          <w:rFonts w:hint="eastAsia"/>
        </w:rPr>
        <w:t>甲</w:t>
      </w:r>
      <w:r w:rsidRPr="00AF5F8F">
        <w:rPr>
          <w:rFonts w:hint="eastAsia"/>
        </w:rPr>
        <w:t>為澎湖醫院約用人員，擔任</w:t>
      </w:r>
      <w:r w:rsidR="000A2D96">
        <w:rPr>
          <w:rFonts w:hint="eastAsia"/>
        </w:rPr>
        <w:t>總務室</w:t>
      </w:r>
      <w:r w:rsidRPr="00AF5F8F">
        <w:rPr>
          <w:rFonts w:hint="eastAsia"/>
        </w:rPr>
        <w:t>組長。經詢澎湖醫院表示，有關101年10月進用資料，經人事室及檔管單位尋找均未發現。據同仁表示，有可能102年淹水導致檔案毀損，無法尋獲進用公文。</w:t>
      </w:r>
      <w:r w:rsidR="0085687B">
        <w:rPr>
          <w:rFonts w:hint="eastAsia"/>
        </w:rPr>
        <w:t>約用人員甲</w:t>
      </w:r>
      <w:r w:rsidRPr="00D66C0E">
        <w:rPr>
          <w:rFonts w:hint="eastAsia"/>
        </w:rPr>
        <w:t>係103年7月開始於獎勵金點數增加擔任院聘組長點數。</w:t>
      </w:r>
    </w:p>
  </w:footnote>
  <w:footnote w:id="10">
    <w:p w14:paraId="5CEFC686" w14:textId="77777777" w:rsidR="00A32B37" w:rsidRDefault="00A32B37" w:rsidP="004566B0">
      <w:pPr>
        <w:pStyle w:val="aff6"/>
        <w:jc w:val="both"/>
      </w:pPr>
      <w:r>
        <w:rPr>
          <w:rStyle w:val="aff8"/>
        </w:rPr>
        <w:footnoteRef/>
      </w:r>
      <w:r>
        <w:t xml:space="preserve"> </w:t>
      </w:r>
      <w:r>
        <w:rPr>
          <w:rFonts w:hint="eastAsia"/>
        </w:rPr>
        <w:t>1</w:t>
      </w:r>
      <w:r>
        <w:t>07</w:t>
      </w:r>
      <w:r>
        <w:rPr>
          <w:rFonts w:hint="eastAsia"/>
        </w:rPr>
        <w:t>年9月11日府社勞字第1</w:t>
      </w:r>
      <w:r>
        <w:t>070054581</w:t>
      </w:r>
      <w:r>
        <w:rPr>
          <w:rFonts w:hint="eastAsia"/>
        </w:rPr>
        <w:t>號裁處書。</w:t>
      </w:r>
    </w:p>
  </w:footnote>
  <w:footnote w:id="11">
    <w:p w14:paraId="759FFB9C" w14:textId="77777777" w:rsidR="00A32B37" w:rsidRPr="00B2288C" w:rsidRDefault="00A32B37" w:rsidP="00B2288C">
      <w:pPr>
        <w:pStyle w:val="aff6"/>
      </w:pPr>
      <w:r>
        <w:rPr>
          <w:rStyle w:val="aff8"/>
        </w:rPr>
        <w:footnoteRef/>
      </w:r>
      <w:r>
        <w:t xml:space="preserve"> </w:t>
      </w:r>
      <w:r>
        <w:rPr>
          <w:rFonts w:hint="eastAsia"/>
        </w:rPr>
        <w:t>勞基法3</w:t>
      </w:r>
      <w:r>
        <w:t>6</w:t>
      </w:r>
      <w:r>
        <w:rPr>
          <w:rFonts w:hint="eastAsia"/>
        </w:rPr>
        <w:t>條第1項規定：「</w:t>
      </w:r>
      <w:r w:rsidRPr="00B2288C">
        <w:rPr>
          <w:rFonts w:hint="eastAsia"/>
        </w:rPr>
        <w:t>勞工每</w:t>
      </w:r>
      <w:r>
        <w:rPr>
          <w:rFonts w:hint="eastAsia"/>
        </w:rPr>
        <w:t>7</w:t>
      </w:r>
      <w:r w:rsidRPr="00B2288C">
        <w:rPr>
          <w:rFonts w:hint="eastAsia"/>
        </w:rPr>
        <w:t>日中應有</w:t>
      </w:r>
      <w:r>
        <w:rPr>
          <w:rFonts w:hint="eastAsia"/>
        </w:rPr>
        <w:t>2</w:t>
      </w:r>
      <w:r w:rsidRPr="00B2288C">
        <w:rPr>
          <w:rFonts w:hint="eastAsia"/>
        </w:rPr>
        <w:t>日之休息，其中</w:t>
      </w:r>
      <w:r>
        <w:rPr>
          <w:rFonts w:hint="eastAsia"/>
        </w:rPr>
        <w:t>1</w:t>
      </w:r>
      <w:r w:rsidRPr="00B2288C">
        <w:rPr>
          <w:rFonts w:hint="eastAsia"/>
        </w:rPr>
        <w:t>日為例假，</w:t>
      </w:r>
      <w:r>
        <w:rPr>
          <w:rFonts w:hint="eastAsia"/>
        </w:rPr>
        <w:t>1</w:t>
      </w:r>
      <w:r w:rsidRPr="00B2288C">
        <w:rPr>
          <w:rFonts w:hint="eastAsia"/>
        </w:rPr>
        <w:t>日為休息日。</w:t>
      </w:r>
      <w:r>
        <w:rPr>
          <w:rFonts w:hint="eastAsia"/>
        </w:rPr>
        <w:t>」第37條第1項規定：「內政部所定應放假之紀念日、節日、勞動節及其他中央主管機關指定應放假日，均應休假。」第38條第1項規定：「勞工在同一雇主或事業單位，繼續工作滿一定期間者，應依下列規定給予特別休假：……」</w:t>
      </w:r>
    </w:p>
  </w:footnote>
  <w:footnote w:id="12">
    <w:p w14:paraId="15849652" w14:textId="77777777" w:rsidR="00A32B37" w:rsidRPr="00D02B5F" w:rsidRDefault="00A32B37" w:rsidP="003A3486">
      <w:pPr>
        <w:pStyle w:val="aff6"/>
      </w:pPr>
      <w:r>
        <w:rPr>
          <w:rStyle w:val="aff8"/>
        </w:rPr>
        <w:footnoteRef/>
      </w:r>
      <w:r>
        <w:t xml:space="preserve"> </w:t>
      </w:r>
      <w:r>
        <w:rPr>
          <w:rFonts w:hint="eastAsia"/>
        </w:rPr>
        <w:t>澎湖醫院-事件回復單：1</w:t>
      </w:r>
      <w:r>
        <w:t>07</w:t>
      </w:r>
      <w:r>
        <w:rPr>
          <w:rFonts w:hint="eastAsia"/>
        </w:rPr>
        <w:t>年6月18日凌晨5點安宅病房2樓606房間燒焦異味。</w:t>
      </w:r>
    </w:p>
  </w:footnote>
  <w:footnote w:id="13">
    <w:p w14:paraId="1A878B01" w14:textId="77777777" w:rsidR="00A32B37" w:rsidRPr="00916612" w:rsidRDefault="00A32B37" w:rsidP="003A3486">
      <w:pPr>
        <w:pStyle w:val="aff6"/>
      </w:pPr>
      <w:r>
        <w:rPr>
          <w:rStyle w:val="aff8"/>
        </w:rPr>
        <w:footnoteRef/>
      </w:r>
      <w:r>
        <w:t xml:space="preserve"> </w:t>
      </w:r>
      <w:r>
        <w:rPr>
          <w:rFonts w:hint="eastAsia"/>
        </w:rPr>
        <w:t>簽辦文號1</w:t>
      </w:r>
      <w:r>
        <w:t>073002677</w:t>
      </w:r>
    </w:p>
  </w:footnote>
  <w:footnote w:id="14">
    <w:p w14:paraId="5CEC5637" w14:textId="77777777" w:rsidR="00A32B37" w:rsidRPr="00EB134C" w:rsidRDefault="00A32B37" w:rsidP="003A3486">
      <w:pPr>
        <w:pStyle w:val="aff6"/>
      </w:pPr>
      <w:r>
        <w:rPr>
          <w:rStyle w:val="aff8"/>
        </w:rPr>
        <w:footnoteRef/>
      </w:r>
      <w:r>
        <w:t xml:space="preserve"> </w:t>
      </w:r>
      <w:r>
        <w:rPr>
          <w:rFonts w:hint="eastAsia"/>
        </w:rPr>
        <w:t>突發故障狀況：（1）</w:t>
      </w:r>
      <w:r>
        <w:t>6</w:t>
      </w:r>
      <w:r>
        <w:rPr>
          <w:rFonts w:hint="eastAsia"/>
        </w:rPr>
        <w:t>/18安宅病房2樓有燒焦異味、（</w:t>
      </w:r>
      <w:r>
        <w:t>2</w:t>
      </w:r>
      <w:r>
        <w:rPr>
          <w:rFonts w:hint="eastAsia"/>
        </w:rPr>
        <w:t>）</w:t>
      </w:r>
      <w:r>
        <w:t>6</w:t>
      </w:r>
      <w:r>
        <w:rPr>
          <w:rFonts w:hint="eastAsia"/>
        </w:rPr>
        <w:t>/</w:t>
      </w:r>
      <w:r>
        <w:t>26</w:t>
      </w:r>
      <w:r>
        <w:rPr>
          <w:rFonts w:hint="eastAsia"/>
        </w:rPr>
        <w:t>洗腎機顯示缺水、（</w:t>
      </w:r>
      <w:r>
        <w:t>3</w:t>
      </w:r>
      <w:r>
        <w:rPr>
          <w:rFonts w:hint="eastAsia"/>
        </w:rPr>
        <w:t>）</w:t>
      </w:r>
      <w:r>
        <w:t>7/16</w:t>
      </w:r>
      <w:r>
        <w:rPr>
          <w:rFonts w:hint="eastAsia"/>
        </w:rPr>
        <w:t>及7/19安宅左邊小電梯（2次）、（</w:t>
      </w:r>
      <w:r>
        <w:t>4</w:t>
      </w:r>
      <w:r>
        <w:rPr>
          <w:rFonts w:hint="eastAsia"/>
        </w:rPr>
        <w:t>）</w:t>
      </w:r>
      <w:r>
        <w:t>9/1</w:t>
      </w:r>
      <w:r>
        <w:rPr>
          <w:rFonts w:hint="eastAsia"/>
        </w:rPr>
        <w:t>至9/3期間，</w:t>
      </w:r>
      <w:r w:rsidRPr="00EB134C">
        <w:rPr>
          <w:rFonts w:hint="eastAsia"/>
        </w:rPr>
        <w:t>中正院區東側1樓門診女廁地面有水滲出、</w:t>
      </w:r>
      <w:r>
        <w:rPr>
          <w:rFonts w:hint="eastAsia"/>
        </w:rPr>
        <w:t>（</w:t>
      </w:r>
      <w:r>
        <w:t>5</w:t>
      </w:r>
      <w:r>
        <w:rPr>
          <w:rFonts w:hint="eastAsia"/>
        </w:rPr>
        <w:t>）</w:t>
      </w:r>
      <w:r>
        <w:t>9/2</w:t>
      </w:r>
      <w:r w:rsidRPr="00EB134C">
        <w:rPr>
          <w:rFonts w:hint="eastAsia"/>
        </w:rPr>
        <w:t>安宅病房沒空調且地上潮濕、</w:t>
      </w:r>
      <w:r>
        <w:rPr>
          <w:rFonts w:hint="eastAsia"/>
        </w:rPr>
        <w:t>（</w:t>
      </w:r>
      <w:r>
        <w:t>6</w:t>
      </w:r>
      <w:r>
        <w:rPr>
          <w:rFonts w:hint="eastAsia"/>
        </w:rPr>
        <w:t>）</w:t>
      </w:r>
      <w:r>
        <w:t>9/7</w:t>
      </w:r>
      <w:r w:rsidRPr="00EB134C">
        <w:rPr>
          <w:rFonts w:hint="eastAsia"/>
        </w:rPr>
        <w:t>中正院區1病房沒熱水、</w:t>
      </w:r>
      <w:r>
        <w:rPr>
          <w:rFonts w:hint="eastAsia"/>
        </w:rPr>
        <w:t>（</w:t>
      </w:r>
      <w:r>
        <w:t>7</w:t>
      </w:r>
      <w:r>
        <w:rPr>
          <w:rFonts w:hint="eastAsia"/>
        </w:rPr>
        <w:t>）</w:t>
      </w:r>
      <w:r>
        <w:t>9/22</w:t>
      </w:r>
      <w:r w:rsidRPr="00EB134C">
        <w:rPr>
          <w:rFonts w:hint="eastAsia"/>
        </w:rPr>
        <w:t>中正院區1病房3</w:t>
      </w:r>
      <w:r w:rsidRPr="00EB134C">
        <w:t>106</w:t>
      </w:r>
      <w:r w:rsidRPr="00EB134C">
        <w:rPr>
          <w:rFonts w:hint="eastAsia"/>
        </w:rPr>
        <w:t>病室天花板滴水。</w:t>
      </w:r>
    </w:p>
  </w:footnote>
  <w:footnote w:id="15">
    <w:p w14:paraId="71B4664D" w14:textId="35E40ED1" w:rsidR="00A32B37" w:rsidRPr="00EB134C" w:rsidRDefault="00A32B37" w:rsidP="003A3486">
      <w:pPr>
        <w:pStyle w:val="aff6"/>
      </w:pPr>
      <w:r w:rsidRPr="00EB134C">
        <w:rPr>
          <w:rStyle w:val="aff8"/>
        </w:rPr>
        <w:footnoteRef/>
      </w:r>
      <w:r w:rsidRPr="00EB134C">
        <w:t xml:space="preserve"> </w:t>
      </w:r>
      <w:r w:rsidR="00794617">
        <w:rPr>
          <w:rFonts w:hint="eastAsia"/>
        </w:rPr>
        <w:t>約用人員甲</w:t>
      </w:r>
      <w:r w:rsidRPr="00EB134C">
        <w:rPr>
          <w:rFonts w:hint="eastAsia"/>
        </w:rPr>
        <w:t>107年9月6日至107年9月28日簽到退異常或未打卡登記表</w:t>
      </w:r>
      <w:r>
        <w:rPr>
          <w:rFonts w:hint="eastAsia"/>
        </w:rPr>
        <w:t>。</w:t>
      </w:r>
    </w:p>
  </w:footnote>
  <w:footnote w:id="16">
    <w:p w14:paraId="30C58E83" w14:textId="77777777" w:rsidR="00A32B37" w:rsidRPr="00EB134C" w:rsidRDefault="00A32B37" w:rsidP="003A3486">
      <w:pPr>
        <w:pStyle w:val="aff6"/>
      </w:pPr>
      <w:r w:rsidRPr="00EB134C">
        <w:rPr>
          <w:rStyle w:val="aff8"/>
        </w:rPr>
        <w:footnoteRef/>
      </w:r>
      <w:r w:rsidRPr="00EB134C">
        <w:t xml:space="preserve"> </w:t>
      </w:r>
      <w:r>
        <w:rPr>
          <w:rFonts w:hint="eastAsia"/>
        </w:rPr>
        <w:t>澎湖醫院政風室1</w:t>
      </w:r>
      <w:r>
        <w:t>07</w:t>
      </w:r>
      <w:r>
        <w:rPr>
          <w:rFonts w:hint="eastAsia"/>
        </w:rPr>
        <w:t>年10月12日政風室訪談紀錄。</w:t>
      </w:r>
    </w:p>
  </w:footnote>
  <w:footnote w:id="17">
    <w:p w14:paraId="7831CDFA" w14:textId="59020A4D" w:rsidR="00A32B37" w:rsidRPr="009D279A" w:rsidRDefault="00A32B37">
      <w:pPr>
        <w:pStyle w:val="aff6"/>
      </w:pPr>
      <w:r>
        <w:rPr>
          <w:rStyle w:val="aff8"/>
        </w:rPr>
        <w:footnoteRef/>
      </w:r>
      <w:r w:rsidRPr="009D279A">
        <w:rPr>
          <w:rFonts w:hint="eastAsia"/>
        </w:rPr>
        <w:t>依衛生福利部所屬醫療機構約用人員進用及管理要點第15點規定：「本要點未規定之其他有關約用人員管理事項，由各醫院依據勞動基準法及相關法令規定，另訂工作規則與勞動契約規範之。」</w:t>
      </w:r>
      <w:r>
        <w:rPr>
          <w:rFonts w:hint="eastAsia"/>
        </w:rPr>
        <w:t>；</w:t>
      </w:r>
      <w:r w:rsidRPr="00BF744C">
        <w:rPr>
          <w:rFonts w:hint="eastAsia"/>
        </w:rPr>
        <w:t>衛生福利部</w:t>
      </w:r>
      <w:r w:rsidRPr="009D279A">
        <w:rPr>
          <w:rFonts w:hint="eastAsia"/>
        </w:rPr>
        <w:t>約用人員契約</w:t>
      </w:r>
      <w:r>
        <w:rPr>
          <w:rFonts w:hint="eastAsia"/>
        </w:rPr>
        <w:t>書</w:t>
      </w:r>
      <w:r w:rsidRPr="009D279A">
        <w:rPr>
          <w:rFonts w:hint="eastAsia"/>
        </w:rPr>
        <w:t>第1條規定：「本契約遵依勞動基準法及其他相關法令與甲方工作規則等規定，規範甲乙雙方於契約期間之權利義務。」</w:t>
      </w:r>
      <w:r>
        <w:rPr>
          <w:rFonts w:hint="eastAsia"/>
        </w:rPr>
        <w:t>；</w:t>
      </w:r>
      <w:r w:rsidRPr="00BF744C">
        <w:rPr>
          <w:rFonts w:hint="eastAsia"/>
        </w:rPr>
        <w:t>衛生福利部澎湖醫院工作規則第</w:t>
      </w:r>
      <w:r>
        <w:rPr>
          <w:rFonts w:hint="eastAsia"/>
        </w:rPr>
        <w:t>1</w:t>
      </w:r>
      <w:r w:rsidRPr="00BF744C">
        <w:rPr>
          <w:rFonts w:hint="eastAsia"/>
        </w:rPr>
        <w:t>條</w:t>
      </w:r>
      <w:r>
        <w:rPr>
          <w:rFonts w:hint="eastAsia"/>
        </w:rPr>
        <w:t>規定：「</w:t>
      </w:r>
      <w:r w:rsidRPr="00BF744C">
        <w:rPr>
          <w:rFonts w:hint="eastAsia"/>
        </w:rPr>
        <w:t>衛生福利部澎湖醫院為明確規定勞資雙方之權利義務，建立管理制度，健全組織功能，促進勞雇雙方同心協力共謀業務發展，特依據勞動基準法及相關法令訂定本規則。</w:t>
      </w:r>
      <w:r>
        <w:rPr>
          <w:rFonts w:hint="eastAsia"/>
        </w:rPr>
        <w:t>」</w:t>
      </w:r>
      <w:r w:rsidRPr="00BF744C">
        <w:rPr>
          <w:rFonts w:hint="eastAsia"/>
          <w:b/>
        </w:rPr>
        <w:t>爰本案約用人員適用勞動基準法相關規定。</w:t>
      </w:r>
    </w:p>
  </w:footnote>
  <w:footnote w:id="18">
    <w:p w14:paraId="5B6FA50D" w14:textId="17F42B69" w:rsidR="00A32B37" w:rsidRPr="00D02AFC" w:rsidRDefault="00A32B37" w:rsidP="004566B0">
      <w:pPr>
        <w:pStyle w:val="aff6"/>
        <w:jc w:val="both"/>
      </w:pPr>
      <w:r>
        <w:rPr>
          <w:rStyle w:val="aff8"/>
        </w:rPr>
        <w:footnoteRef/>
      </w:r>
      <w:r>
        <w:t xml:space="preserve"> </w:t>
      </w:r>
      <w:r>
        <w:rPr>
          <w:rFonts w:hint="eastAsia"/>
        </w:rPr>
        <w:t>黃主任出席108年2月22日第13次考績暨甄審委員會說明</w:t>
      </w:r>
      <w:r w:rsidR="004566B0">
        <w:rPr>
          <w:rFonts w:hint="eastAsia"/>
        </w:rPr>
        <w:t>約用人員乙</w:t>
      </w:r>
      <w:r>
        <w:rPr>
          <w:rFonts w:hint="eastAsia"/>
        </w:rPr>
        <w:t>人事案：「（</w:t>
      </w:r>
      <w:r w:rsidR="0007503B">
        <w:rPr>
          <w:rFonts w:hAnsi="標楷體" w:hint="eastAsia"/>
        </w:rPr>
        <w:t>○</w:t>
      </w:r>
      <w:r w:rsidR="0007503B">
        <w:rPr>
          <w:rFonts w:hint="eastAsia"/>
        </w:rPr>
        <w:t>委員</w:t>
      </w:r>
      <w:r w:rsidRPr="00207C1D">
        <w:rPr>
          <w:rFonts w:hint="eastAsia"/>
        </w:rPr>
        <w:t>問：你簽的是70分，要續聘的部分）是。（</w:t>
      </w:r>
      <w:r w:rsidR="0007503B">
        <w:rPr>
          <w:rFonts w:hAnsi="標楷體" w:hint="eastAsia"/>
        </w:rPr>
        <w:t>○</w:t>
      </w:r>
      <w:r w:rsidR="0007503B">
        <w:rPr>
          <w:rFonts w:hint="eastAsia"/>
        </w:rPr>
        <w:t>委員</w:t>
      </w:r>
      <w:r w:rsidR="0007503B" w:rsidRPr="00207C1D">
        <w:rPr>
          <w:rFonts w:hint="eastAsia"/>
        </w:rPr>
        <w:t>問</w:t>
      </w:r>
      <w:r w:rsidRPr="00207C1D">
        <w:rPr>
          <w:rFonts w:hint="eastAsia"/>
        </w:rPr>
        <w:t>：簽上院長有判行，針對</w:t>
      </w:r>
      <w:r w:rsidR="00B048ED">
        <w:rPr>
          <w:rFonts w:hint="eastAsia"/>
        </w:rPr>
        <w:t>約用人員乙</w:t>
      </w:r>
      <w:r w:rsidRPr="00207C1D">
        <w:rPr>
          <w:rFonts w:hint="eastAsia"/>
        </w:rPr>
        <w:t>……不適在本院繼續任職麻煩主任多加思考，當初您有把這個文副知我們，……</w:t>
      </w:r>
      <w:r w:rsidRPr="00207C1D">
        <w:rPr>
          <w:rFonts w:hint="eastAsia"/>
          <w:b/>
        </w:rPr>
        <w:t>我有跟您告知說院長說不續聘了</w:t>
      </w:r>
      <w:r w:rsidRPr="00207C1D">
        <w:rPr>
          <w:rFonts w:hint="eastAsia"/>
        </w:rPr>
        <w:t>，你說還是希望能夠續聘，我有告知還是需要再</w:t>
      </w:r>
      <w:r>
        <w:rPr>
          <w:rFonts w:hint="eastAsia"/>
        </w:rPr>
        <w:t>陳簽</w:t>
      </w:r>
      <w:r w:rsidRPr="00207C1D">
        <w:rPr>
          <w:rFonts w:hint="eastAsia"/>
        </w:rPr>
        <w:t>或當面報告，您也答應會再去報告，但後來沒有結果</w:t>
      </w:r>
      <w:r>
        <w:rPr>
          <w:rFonts w:hint="eastAsia"/>
        </w:rPr>
        <w:t>。</w:t>
      </w:r>
      <w:r w:rsidRPr="00207C1D">
        <w:rPr>
          <w:rFonts w:hint="eastAsia"/>
        </w:rPr>
        <w:t>不過這個部分，</w:t>
      </w:r>
      <w:r w:rsidRPr="00207C1D">
        <w:rPr>
          <w:rFonts w:hint="eastAsia"/>
          <w:b/>
        </w:rPr>
        <w:t>我們一直有接到訊息，院長希望不再續聘</w:t>
      </w:r>
      <w:r w:rsidR="00B048ED" w:rsidRPr="00B048ED">
        <w:rPr>
          <w:rFonts w:hint="eastAsia"/>
          <w:b/>
        </w:rPr>
        <w:t>約用人員乙</w:t>
      </w:r>
      <w:r w:rsidRPr="00207C1D">
        <w:rPr>
          <w:rFonts w:hint="eastAsia"/>
        </w:rPr>
        <w:t>，後續的話你有什麼作為？</w:t>
      </w:r>
      <w:r>
        <w:rPr>
          <w:rFonts w:hint="eastAsia"/>
        </w:rPr>
        <w:t>……）」</w:t>
      </w:r>
      <w:r w:rsidR="0007503B">
        <w:rPr>
          <w:rFonts w:hint="eastAsia"/>
        </w:rPr>
        <w:t>；</w:t>
      </w:r>
      <w:r>
        <w:rPr>
          <w:rFonts w:hint="eastAsia"/>
        </w:rPr>
        <w:t>「（</w:t>
      </w:r>
      <w:r w:rsidR="0007503B">
        <w:rPr>
          <w:rFonts w:hAnsi="標楷體" w:hint="eastAsia"/>
        </w:rPr>
        <w:t>○</w:t>
      </w:r>
      <w:r w:rsidR="0007503B">
        <w:rPr>
          <w:rFonts w:hint="eastAsia"/>
        </w:rPr>
        <w:t>委員</w:t>
      </w:r>
      <w:r w:rsidR="0007503B" w:rsidRPr="00207C1D">
        <w:rPr>
          <w:rFonts w:hint="eastAsia"/>
        </w:rPr>
        <w:t>問：</w:t>
      </w:r>
      <w:r w:rsidRPr="00207C1D">
        <w:rPr>
          <w:rFonts w:hint="eastAsia"/>
        </w:rPr>
        <w:t>為何他一定要留下來？你的依據是什麼？</w:t>
      </w:r>
      <w:r w:rsidRPr="002C1CBC">
        <w:rPr>
          <w:rFonts w:hint="eastAsia"/>
          <w:b/>
        </w:rPr>
        <w:t>院長已經核判他不適任不續約？為何他還留在你的單位裡面？……為何你容留一個不適任應該離職的人在你單位裡持續工作？</w:t>
      </w:r>
      <w:r w:rsidRPr="00207C1D">
        <w:rPr>
          <w:rFonts w:hint="eastAsia"/>
        </w:rPr>
        <w:t>）</w:t>
      </w:r>
      <w:r>
        <w:rPr>
          <w:rFonts w:hint="eastAsia"/>
        </w:rPr>
        <w:t>答：</w:t>
      </w:r>
      <w:r w:rsidRPr="00207C1D">
        <w:rPr>
          <w:rFonts w:hint="eastAsia"/>
        </w:rPr>
        <w:t>應該由人事</w:t>
      </w:r>
      <w:r>
        <w:rPr>
          <w:rFonts w:hint="eastAsia"/>
        </w:rPr>
        <w:t>單位</w:t>
      </w:r>
      <w:r w:rsidRPr="00207C1D">
        <w:rPr>
          <w:rFonts w:hint="eastAsia"/>
        </w:rPr>
        <w:t>去跟他講</w:t>
      </w:r>
      <w:r>
        <w:rPr>
          <w:rFonts w:hint="eastAsia"/>
        </w:rPr>
        <w:t>。（</w:t>
      </w:r>
      <w:r w:rsidR="0007503B">
        <w:rPr>
          <w:rFonts w:hAnsi="標楷體" w:hint="eastAsia"/>
        </w:rPr>
        <w:t>○</w:t>
      </w:r>
      <w:r w:rsidR="0007503B">
        <w:rPr>
          <w:rFonts w:hint="eastAsia"/>
        </w:rPr>
        <w:t>委員</w:t>
      </w:r>
      <w:r w:rsidR="0007503B" w:rsidRPr="00207C1D">
        <w:rPr>
          <w:rFonts w:hint="eastAsia"/>
        </w:rPr>
        <w:t>問：</w:t>
      </w:r>
      <w:r>
        <w:rPr>
          <w:rFonts w:hint="eastAsia"/>
        </w:rPr>
        <w:t>你是單位主管啊……</w:t>
      </w:r>
      <w:r w:rsidRPr="00784B8A">
        <w:rPr>
          <w:rFonts w:hint="eastAsia"/>
        </w:rPr>
        <w:t>請問可以回答嗎？</w:t>
      </w:r>
      <w:r>
        <w:rPr>
          <w:rFonts w:hint="eastAsia"/>
        </w:rPr>
        <w:t>還有要補充說明嗎？</w:t>
      </w:r>
      <w:r w:rsidRPr="00784B8A">
        <w:rPr>
          <w:rFonts w:hint="eastAsia"/>
        </w:rPr>
        <w:t>你現在是搖頭嗎？因為錄音無法錄到你搖頭狀態</w:t>
      </w:r>
      <w:r>
        <w:rPr>
          <w:rFonts w:hint="eastAsia"/>
        </w:rPr>
        <w:t>。）」</w:t>
      </w:r>
    </w:p>
  </w:footnote>
  <w:footnote w:id="19">
    <w:p w14:paraId="758BC03D" w14:textId="77777777" w:rsidR="00A32B37" w:rsidRPr="00E535EC" w:rsidRDefault="00A32B37" w:rsidP="003A3486">
      <w:pPr>
        <w:pStyle w:val="aff6"/>
      </w:pPr>
      <w:r>
        <w:rPr>
          <w:rStyle w:val="aff8"/>
        </w:rPr>
        <w:footnoteRef/>
      </w:r>
      <w:r>
        <w:t xml:space="preserve"> </w:t>
      </w:r>
      <w:r>
        <w:rPr>
          <w:rFonts w:hint="eastAsia"/>
        </w:rPr>
        <w:t>勞基法第16條第1項規定：「</w:t>
      </w:r>
      <w:r w:rsidRPr="00BF260E">
        <w:rPr>
          <w:rFonts w:hint="eastAsia"/>
          <w:b/>
        </w:rPr>
        <w:t>雇主依第</w:t>
      </w:r>
      <w:r>
        <w:rPr>
          <w:rFonts w:hint="eastAsia"/>
          <w:b/>
        </w:rPr>
        <w:t>1</w:t>
      </w:r>
      <w:r>
        <w:rPr>
          <w:b/>
        </w:rPr>
        <w:t>1</w:t>
      </w:r>
      <w:r w:rsidRPr="00BF260E">
        <w:rPr>
          <w:rFonts w:hint="eastAsia"/>
          <w:b/>
        </w:rPr>
        <w:t>條</w:t>
      </w:r>
      <w:r>
        <w:rPr>
          <w:rFonts w:hint="eastAsia"/>
        </w:rPr>
        <w:t>或第1</w:t>
      </w:r>
      <w:r>
        <w:t>3</w:t>
      </w:r>
      <w:r>
        <w:rPr>
          <w:rFonts w:hint="eastAsia"/>
        </w:rPr>
        <w:t>條但書規定終止勞動契約者，其預告期間依左列各款之規定：……。」同法法第17條規定：「</w:t>
      </w:r>
      <w:r w:rsidRPr="00BF260E">
        <w:rPr>
          <w:rFonts w:hint="eastAsia"/>
          <w:b/>
        </w:rPr>
        <w:t>雇主依前條終止勞動契約者，應依下列規定發給勞工資遣費</w:t>
      </w:r>
      <w:r>
        <w:rPr>
          <w:rFonts w:hint="eastAsia"/>
        </w:rPr>
        <w:t>：一、在同一雇主之事業單位繼續工作，每滿一年發給相當於一個月平均工資之資遣費。二、依前款計算之剩餘月數，或工作未滿一年者，以比例計給之。未滿一個月者以一個月計。前項所定資遣費，雇主應於終止勞動契約三十日內發給。」</w:t>
      </w:r>
    </w:p>
  </w:footnote>
  <w:footnote w:id="20">
    <w:p w14:paraId="717C269A" w14:textId="77777777" w:rsidR="00A32B37" w:rsidRPr="003055ED" w:rsidRDefault="00A32B37" w:rsidP="001A0214">
      <w:pPr>
        <w:pStyle w:val="aff6"/>
        <w:jc w:val="both"/>
      </w:pPr>
      <w:r w:rsidRPr="003055ED">
        <w:rPr>
          <w:rStyle w:val="aff8"/>
        </w:rPr>
        <w:footnoteRef/>
      </w:r>
      <w:r w:rsidRPr="003055ED">
        <w:t xml:space="preserve"> </w:t>
      </w:r>
      <w:r w:rsidRPr="003055ED">
        <w:rPr>
          <w:rFonts w:hint="eastAsia"/>
        </w:rPr>
        <w:t>ICESCR公約第7條規定：本公約締約國確認</w:t>
      </w:r>
      <w:r w:rsidRPr="003055ED">
        <w:rPr>
          <w:rFonts w:hint="eastAsia"/>
          <w:bCs/>
        </w:rPr>
        <w:t>人人有權享受公平與良好之工作條件，尤須確保</w:t>
      </w:r>
      <w:r w:rsidRPr="003055ED">
        <w:rPr>
          <w:rFonts w:hint="eastAsia"/>
        </w:rPr>
        <w:t>：（一）所有工作者之報酬使其最低限度均能：（1）獲得公允之工資，工作價值相等者享受同等報酬，不得有任何區別，尤須保證婦女之工作條件不得次於男子，且應同工同酬；（2）維持本人及家屬符合本公約規定之合理生活水平；</w:t>
      </w:r>
      <w:r w:rsidRPr="003055ED">
        <w:rPr>
          <w:rFonts w:hint="eastAsia"/>
          <w:bCs/>
        </w:rPr>
        <w:t>（二）安全衛生之工作環境</w:t>
      </w:r>
      <w:r w:rsidRPr="003055ED">
        <w:rPr>
          <w:rFonts w:hint="eastAsia"/>
        </w:rPr>
        <w:t>；（三）人人有平等機會於所就職業升至適當之較高等級，不受年資才能以外其他考慮之限制；（四）休息、閒暇、工作時間之合理限制與照給薪資之定期休假，公共假日亦須給酬。</w:t>
      </w:r>
    </w:p>
  </w:footnote>
  <w:footnote w:id="21">
    <w:p w14:paraId="42E1C932" w14:textId="77777777" w:rsidR="00A32B37" w:rsidRPr="003055ED" w:rsidRDefault="00A32B37" w:rsidP="001A0214">
      <w:pPr>
        <w:pStyle w:val="aff6"/>
        <w:jc w:val="both"/>
      </w:pPr>
      <w:r w:rsidRPr="003055ED">
        <w:rPr>
          <w:rStyle w:val="aff8"/>
        </w:rPr>
        <w:footnoteRef/>
      </w:r>
      <w:r w:rsidRPr="003055ED">
        <w:t xml:space="preserve"> </w:t>
      </w:r>
      <w:r w:rsidRPr="003055ED">
        <w:rPr>
          <w:rFonts w:hint="eastAsia"/>
        </w:rPr>
        <w:t>ICESCR公約第1</w:t>
      </w:r>
      <w:r w:rsidRPr="003055ED">
        <w:t>2</w:t>
      </w:r>
      <w:r w:rsidRPr="003055ED">
        <w:rPr>
          <w:rFonts w:hint="eastAsia"/>
        </w:rPr>
        <w:t>條規定：一、本公約締約國</w:t>
      </w:r>
      <w:r w:rsidRPr="003055ED">
        <w:rPr>
          <w:rFonts w:hint="eastAsia"/>
          <w:bCs/>
        </w:rPr>
        <w:t>確認人人有權享受可能達到之最高標準之身體與精神健康。</w:t>
      </w:r>
      <w:r w:rsidRPr="003055ED">
        <w:rPr>
          <w:rFonts w:hint="eastAsia"/>
        </w:rPr>
        <w:t>二、本公約締約國為求充分實現此種權利所採取之步驟，應包括為</w:t>
      </w:r>
      <w:r w:rsidRPr="003055ED">
        <w:rPr>
          <w:rFonts w:hint="eastAsia"/>
          <w:bCs/>
        </w:rPr>
        <w:t>達成下列目的所必要之措施</w:t>
      </w:r>
      <w:r w:rsidRPr="003055ED">
        <w:rPr>
          <w:rFonts w:hint="eastAsia"/>
        </w:rPr>
        <w:t>：（一）設法減低死產率及嬰兒死亡率，並促進兒童之健康發育；（二）</w:t>
      </w:r>
      <w:r w:rsidRPr="003055ED">
        <w:rPr>
          <w:rFonts w:hint="eastAsia"/>
          <w:bCs/>
        </w:rPr>
        <w:t>改良環境及工業衛生之所有方面</w:t>
      </w:r>
      <w:r w:rsidRPr="003055ED">
        <w:rPr>
          <w:rFonts w:hint="eastAsia"/>
        </w:rPr>
        <w:t>；……。</w:t>
      </w:r>
    </w:p>
  </w:footnote>
  <w:footnote w:id="22">
    <w:p w14:paraId="6AF068B1" w14:textId="77777777" w:rsidR="00A32B37" w:rsidRPr="00B65F2C" w:rsidRDefault="00A32B37" w:rsidP="001A0214">
      <w:pPr>
        <w:pStyle w:val="aff6"/>
        <w:jc w:val="both"/>
      </w:pPr>
      <w:r w:rsidRPr="003055ED">
        <w:rPr>
          <w:rStyle w:val="aff8"/>
        </w:rPr>
        <w:footnoteRef/>
      </w:r>
      <w:r w:rsidRPr="003055ED">
        <w:t xml:space="preserve"> </w:t>
      </w:r>
      <w:r w:rsidRPr="003055ED">
        <w:rPr>
          <w:rFonts w:hint="eastAsia"/>
        </w:rPr>
        <w:t>ICESCR公約第7條第23號一般性意見第1點：《經濟社會文化權利國際公約》和其他國際和區域人權條約以及包括國際勞工組織</w:t>
      </w:r>
      <w:r w:rsidRPr="003055ED">
        <w:t>(ILO)</w:t>
      </w:r>
      <w:r w:rsidRPr="003055ED">
        <w:rPr>
          <w:rFonts w:hint="eastAsia"/>
        </w:rPr>
        <w:t>公約和建議在內的相關國際法律文件都確認，人人有權享受公平與良好的工作條件。……。享受公平與良好的工作條件權是享受《公約》規</w:t>
      </w:r>
      <w:r>
        <w:rPr>
          <w:rFonts w:hint="eastAsia"/>
        </w:rPr>
        <w:t>定的其他權利的先決條件，亦是其結果，例如，藉由避免職業傷害和疾病有助於享有可能達到的最高標準的身體與精神健康權……。</w:t>
      </w:r>
    </w:p>
  </w:footnote>
  <w:footnote w:id="23">
    <w:p w14:paraId="23ED2CDD" w14:textId="77777777" w:rsidR="00A32B37" w:rsidRPr="00283EB9" w:rsidRDefault="00A32B37" w:rsidP="00283EB9">
      <w:pPr>
        <w:pStyle w:val="aff6"/>
      </w:pPr>
      <w:r>
        <w:rPr>
          <w:rStyle w:val="aff8"/>
        </w:rPr>
        <w:footnoteRef/>
      </w:r>
      <w:r>
        <w:t xml:space="preserve"> </w:t>
      </w:r>
      <w:hyperlink r:id="rId1" w:history="1">
        <w:r w:rsidRPr="00FC2625">
          <w:rPr>
            <w:rStyle w:val="ae"/>
          </w:rPr>
          <w:t>https://wlb.mol.gov.tw/Page/Print.aspx?id=116</w:t>
        </w:r>
      </w:hyperlink>
    </w:p>
  </w:footnote>
  <w:footnote w:id="24">
    <w:p w14:paraId="5CDED6C0" w14:textId="77777777" w:rsidR="00A32B37" w:rsidRDefault="00A32B37">
      <w:pPr>
        <w:pStyle w:val="aff6"/>
      </w:pPr>
      <w:r>
        <w:rPr>
          <w:rStyle w:val="aff8"/>
        </w:rPr>
        <w:footnoteRef/>
      </w:r>
      <w:r>
        <w:t xml:space="preserve"> </w:t>
      </w:r>
      <w:r>
        <w:rPr>
          <w:rFonts w:hint="eastAsia"/>
        </w:rPr>
        <w:t>台灣勞工季刊第61期，109年3月刊，勞動部發行。</w:t>
      </w:r>
    </w:p>
  </w:footnote>
  <w:footnote w:id="25">
    <w:p w14:paraId="6BE173FD" w14:textId="77777777" w:rsidR="00A32B37" w:rsidRPr="005875E2" w:rsidRDefault="00A32B37">
      <w:pPr>
        <w:pStyle w:val="aff6"/>
      </w:pPr>
      <w:r>
        <w:rPr>
          <w:rStyle w:val="aff8"/>
        </w:rPr>
        <w:footnoteRef/>
      </w:r>
      <w:r>
        <w:t xml:space="preserve"> </w:t>
      </w:r>
      <w:r>
        <w:rPr>
          <w:rFonts w:hint="eastAsia"/>
        </w:rPr>
        <w:t>澎湖醫院公文號</w:t>
      </w:r>
      <w:r w:rsidRPr="005875E2">
        <w:t>1073002372</w:t>
      </w:r>
      <w:r>
        <w:rPr>
          <w:rFonts w:hint="eastAsia"/>
        </w:rPr>
        <w:t>。</w:t>
      </w:r>
    </w:p>
  </w:footnote>
  <w:footnote w:id="26">
    <w:p w14:paraId="432BB4DC" w14:textId="77777777" w:rsidR="00A32B37" w:rsidRPr="005875E2" w:rsidRDefault="00A32B37" w:rsidP="005875E2">
      <w:pPr>
        <w:pStyle w:val="aff6"/>
      </w:pPr>
      <w:r>
        <w:rPr>
          <w:rStyle w:val="aff8"/>
        </w:rPr>
        <w:footnoteRef/>
      </w:r>
      <w:r>
        <w:t xml:space="preserve"> </w:t>
      </w:r>
      <w:r>
        <w:rPr>
          <w:rFonts w:hint="eastAsia"/>
        </w:rPr>
        <w:t>事由：</w:t>
      </w:r>
      <w:r w:rsidRPr="005875E2">
        <w:rPr>
          <w:rFonts w:hint="eastAsia"/>
        </w:rPr>
        <w:t>未善盡及積極辦理停車場驗收致生履約責任爭議之後果，復不服主管指正，遲遲未執行主管指示釐清責任，因而導致業務及公文時程嚴重延宕</w:t>
      </w:r>
      <w:r>
        <w:rPr>
          <w:rFonts w:hint="eastAsia"/>
        </w:rPr>
        <w:t>。</w:t>
      </w:r>
    </w:p>
  </w:footnote>
  <w:footnote w:id="27">
    <w:p w14:paraId="7EC630D0" w14:textId="29EFCA11" w:rsidR="00A32B37" w:rsidRPr="0045088A" w:rsidRDefault="00A32B37">
      <w:pPr>
        <w:pStyle w:val="aff6"/>
      </w:pPr>
      <w:r>
        <w:rPr>
          <w:rStyle w:val="aff8"/>
        </w:rPr>
        <w:footnoteRef/>
      </w:r>
      <w:r>
        <w:t xml:space="preserve"> </w:t>
      </w:r>
      <w:r>
        <w:rPr>
          <w:rFonts w:hint="eastAsia"/>
        </w:rPr>
        <w:t>同時亦構成</w:t>
      </w:r>
      <w:r w:rsidR="00542D99">
        <w:rPr>
          <w:rFonts w:hint="eastAsia"/>
        </w:rPr>
        <w:t>院方認</w:t>
      </w:r>
      <w:r>
        <w:rPr>
          <w:rFonts w:hint="eastAsia"/>
        </w:rPr>
        <w:t>約用人員</w:t>
      </w:r>
      <w:r w:rsidR="00542D99">
        <w:rPr>
          <w:rFonts w:hint="eastAsia"/>
        </w:rPr>
        <w:t>乙</w:t>
      </w:r>
      <w:r>
        <w:rPr>
          <w:rFonts w:hint="eastAsia"/>
        </w:rPr>
        <w:t>不適任停車場管理員，建議應與解僱事由。</w:t>
      </w:r>
    </w:p>
  </w:footnote>
  <w:footnote w:id="28">
    <w:p w14:paraId="327B6D32" w14:textId="77777777" w:rsidR="00A32B37" w:rsidRPr="00256B6D" w:rsidRDefault="00A32B37" w:rsidP="00256B6D">
      <w:pPr>
        <w:pStyle w:val="aff6"/>
      </w:pPr>
      <w:r>
        <w:rPr>
          <w:rStyle w:val="aff8"/>
        </w:rPr>
        <w:footnoteRef/>
      </w:r>
      <w:r>
        <w:t xml:space="preserve"> </w:t>
      </w:r>
      <w:r>
        <w:rPr>
          <w:rFonts w:hint="eastAsia"/>
        </w:rPr>
        <w:t>「</w:t>
      </w:r>
      <w:r w:rsidRPr="00256B6D">
        <w:rPr>
          <w:rFonts w:hint="eastAsia"/>
        </w:rPr>
        <w:t>約用行政專員</w:t>
      </w:r>
      <w:r>
        <w:rPr>
          <w:rFonts w:hint="eastAsia"/>
        </w:rPr>
        <w:t>」改聘「約用庶務員」，每月薪資自</w:t>
      </w:r>
      <w:r>
        <w:t>3</w:t>
      </w:r>
      <w:r>
        <w:rPr>
          <w:rFonts w:hint="eastAsia"/>
        </w:rPr>
        <w:t>萬</w:t>
      </w:r>
      <w:r>
        <w:t>1,160</w:t>
      </w:r>
      <w:r>
        <w:rPr>
          <w:rFonts w:hint="eastAsia"/>
        </w:rPr>
        <w:t>降調為</w:t>
      </w:r>
      <w:r>
        <w:t>3</w:t>
      </w:r>
      <w:r>
        <w:rPr>
          <w:rFonts w:hint="eastAsia"/>
        </w:rPr>
        <w:t>萬</w:t>
      </w:r>
      <w:r>
        <w:t>0,402</w:t>
      </w:r>
      <w:r>
        <w:rPr>
          <w:rFonts w:hint="eastAsia"/>
        </w:rPr>
        <w:t>元。</w:t>
      </w:r>
    </w:p>
  </w:footnote>
  <w:footnote w:id="29">
    <w:p w14:paraId="4418F307" w14:textId="77777777" w:rsidR="00A32B37" w:rsidRPr="00AE2192" w:rsidRDefault="00A32B37">
      <w:pPr>
        <w:pStyle w:val="aff6"/>
      </w:pPr>
      <w:r>
        <w:rPr>
          <w:rStyle w:val="aff8"/>
        </w:rPr>
        <w:footnoteRef/>
      </w:r>
      <w:r>
        <w:t xml:space="preserve"> </w:t>
      </w:r>
      <w:r>
        <w:rPr>
          <w:rFonts w:hint="eastAsia"/>
        </w:rPr>
        <w:t>歷史建物防空洞圍牆倒塌修補工程採購案，公文文號1</w:t>
      </w:r>
      <w:r>
        <w:t>073003122</w:t>
      </w:r>
      <w:r>
        <w:rPr>
          <w:rFonts w:hint="eastAsia"/>
        </w:rPr>
        <w:t>，屬</w:t>
      </w:r>
      <w:r w:rsidRPr="00AE2192">
        <w:rPr>
          <w:rFonts w:hint="eastAsia"/>
        </w:rPr>
        <w:t>普通件</w:t>
      </w:r>
      <w:r>
        <w:rPr>
          <w:rFonts w:hint="eastAsia"/>
        </w:rPr>
        <w:t>，</w:t>
      </w:r>
      <w:r w:rsidRPr="00AE2192">
        <w:rPr>
          <w:rFonts w:hint="eastAsia"/>
        </w:rPr>
        <w:t>辦理天數為6天，經扣除假日，逾期天數共計33日，依</w:t>
      </w:r>
      <w:r>
        <w:rPr>
          <w:rFonts w:hint="eastAsia"/>
        </w:rPr>
        <w:t>澎湖醫院「公文處理各階段時限暨逾期積壓懲處</w:t>
      </w:r>
      <w:r w:rsidRPr="00AE2192">
        <w:rPr>
          <w:rFonts w:hint="eastAsia"/>
        </w:rPr>
        <w:t>標準表</w:t>
      </w:r>
      <w:r>
        <w:rPr>
          <w:rFonts w:hint="eastAsia"/>
        </w:rPr>
        <w:t>」</w:t>
      </w:r>
      <w:r w:rsidRPr="00AE2192">
        <w:rPr>
          <w:rFonts w:hint="eastAsia"/>
        </w:rPr>
        <w:t>規定</w:t>
      </w:r>
      <w:r>
        <w:rPr>
          <w:rFonts w:hint="eastAsia"/>
        </w:rPr>
        <w:t>，屬申誡2次處分</w:t>
      </w:r>
      <w:r w:rsidRPr="00AE2192">
        <w:rPr>
          <w:rFonts w:hint="eastAsia"/>
        </w:rPr>
        <w:t>，</w:t>
      </w:r>
    </w:p>
  </w:footnote>
  <w:footnote w:id="30">
    <w:p w14:paraId="0C30218C" w14:textId="77777777" w:rsidR="00A32B37" w:rsidRPr="00977A00" w:rsidRDefault="00A32B37">
      <w:pPr>
        <w:pStyle w:val="aff6"/>
      </w:pPr>
      <w:r>
        <w:rPr>
          <w:rStyle w:val="aff8"/>
        </w:rPr>
        <w:footnoteRef/>
      </w:r>
      <w:r>
        <w:t xml:space="preserve"> </w:t>
      </w:r>
      <w:r w:rsidRPr="00977A00">
        <w:rPr>
          <w:rFonts w:hint="eastAsia"/>
        </w:rPr>
        <w:t>底價表記載「參考107年決標金額為底價」</w:t>
      </w:r>
      <w:r>
        <w:rPr>
          <w:rFonts w:hint="eastAsia"/>
        </w:rPr>
        <w:t>。</w:t>
      </w:r>
    </w:p>
  </w:footnote>
  <w:footnote w:id="31">
    <w:p w14:paraId="2D83AEB5" w14:textId="77777777" w:rsidR="00A32B37" w:rsidRDefault="00A32B37">
      <w:pPr>
        <w:pStyle w:val="aff6"/>
      </w:pPr>
      <w:r>
        <w:rPr>
          <w:rStyle w:val="aff8"/>
        </w:rPr>
        <w:footnoteRef/>
      </w:r>
      <w:r>
        <w:t xml:space="preserve"> </w:t>
      </w:r>
      <w:r>
        <w:rPr>
          <w:rFonts w:hint="eastAsia"/>
        </w:rPr>
        <w:t>臺灣澎湖地方檢察署檢察官於1</w:t>
      </w:r>
      <w:r>
        <w:t>09</w:t>
      </w:r>
      <w:r>
        <w:rPr>
          <w:rFonts w:hint="eastAsia"/>
        </w:rPr>
        <w:t>年9月4日予以緩起訴處分。</w:t>
      </w:r>
    </w:p>
  </w:footnote>
  <w:footnote w:id="32">
    <w:p w14:paraId="2FD22E18" w14:textId="77777777" w:rsidR="00A32B37" w:rsidRDefault="00A32B37">
      <w:pPr>
        <w:pStyle w:val="aff6"/>
      </w:pPr>
      <w:r>
        <w:rPr>
          <w:rStyle w:val="aff8"/>
        </w:rPr>
        <w:footnoteRef/>
      </w:r>
      <w:r>
        <w:t xml:space="preserve"> </w:t>
      </w:r>
      <w:r>
        <w:rPr>
          <w:rFonts w:hint="eastAsia"/>
        </w:rPr>
        <w:t>1</w:t>
      </w:r>
      <w:r>
        <w:t>07</w:t>
      </w:r>
      <w:r>
        <w:rPr>
          <w:rFonts w:hint="eastAsia"/>
        </w:rPr>
        <w:t>年9月11日府社勞字第1</w:t>
      </w:r>
      <w:r>
        <w:t>070054581</w:t>
      </w:r>
      <w:r>
        <w:rPr>
          <w:rFonts w:hint="eastAsia"/>
        </w:rPr>
        <w:t>號裁處書。</w:t>
      </w:r>
    </w:p>
  </w:footnote>
  <w:footnote w:id="33">
    <w:p w14:paraId="2D3F2E7B" w14:textId="77777777" w:rsidR="00A32B37" w:rsidRDefault="00A32B37">
      <w:pPr>
        <w:pStyle w:val="aff6"/>
      </w:pPr>
      <w:r>
        <w:rPr>
          <w:rStyle w:val="aff8"/>
        </w:rPr>
        <w:footnoteRef/>
      </w:r>
      <w:r>
        <w:t xml:space="preserve"> </w:t>
      </w:r>
      <w:r>
        <w:rPr>
          <w:rFonts w:hint="eastAsia"/>
        </w:rPr>
        <w:t>行政院人事行政總處1</w:t>
      </w:r>
      <w:r>
        <w:t>08</w:t>
      </w:r>
      <w:r>
        <w:rPr>
          <w:rFonts w:hint="eastAsia"/>
        </w:rPr>
        <w:t>年4月29日</w:t>
      </w:r>
      <w:r w:rsidRPr="00D974D7">
        <w:rPr>
          <w:rFonts w:hint="eastAsia"/>
        </w:rPr>
        <w:t>總處綜字第1080033467號</w:t>
      </w:r>
      <w:r>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348CF04"/>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9F4E39"/>
    <w:multiLevelType w:val="hybridMultilevel"/>
    <w:tmpl w:val="FDDA1B4A"/>
    <w:lvl w:ilvl="0" w:tplc="D968F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899"/>
    <w:rsid w:val="00001D41"/>
    <w:rsid w:val="0000228F"/>
    <w:rsid w:val="0000261F"/>
    <w:rsid w:val="00003FC4"/>
    <w:rsid w:val="00006683"/>
    <w:rsid w:val="00006961"/>
    <w:rsid w:val="00007F7C"/>
    <w:rsid w:val="00011219"/>
    <w:rsid w:val="000112BF"/>
    <w:rsid w:val="00012099"/>
    <w:rsid w:val="00012233"/>
    <w:rsid w:val="0001265E"/>
    <w:rsid w:val="00012D39"/>
    <w:rsid w:val="00013470"/>
    <w:rsid w:val="00016FF5"/>
    <w:rsid w:val="00016FFE"/>
    <w:rsid w:val="00017318"/>
    <w:rsid w:val="00017B7A"/>
    <w:rsid w:val="000208B5"/>
    <w:rsid w:val="00021123"/>
    <w:rsid w:val="00022737"/>
    <w:rsid w:val="000229AD"/>
    <w:rsid w:val="00023306"/>
    <w:rsid w:val="00023C5A"/>
    <w:rsid w:val="00024460"/>
    <w:rsid w:val="000246F7"/>
    <w:rsid w:val="0002503F"/>
    <w:rsid w:val="00027150"/>
    <w:rsid w:val="00030979"/>
    <w:rsid w:val="00030D78"/>
    <w:rsid w:val="0003114D"/>
    <w:rsid w:val="000311C7"/>
    <w:rsid w:val="00031542"/>
    <w:rsid w:val="00031DB9"/>
    <w:rsid w:val="0003246E"/>
    <w:rsid w:val="0003372C"/>
    <w:rsid w:val="00033B19"/>
    <w:rsid w:val="00034A8C"/>
    <w:rsid w:val="00036123"/>
    <w:rsid w:val="00036975"/>
    <w:rsid w:val="00036D76"/>
    <w:rsid w:val="00041BB9"/>
    <w:rsid w:val="00041E3F"/>
    <w:rsid w:val="00042DFD"/>
    <w:rsid w:val="00042FE5"/>
    <w:rsid w:val="000455F3"/>
    <w:rsid w:val="00045751"/>
    <w:rsid w:val="000470DA"/>
    <w:rsid w:val="0004729D"/>
    <w:rsid w:val="0005019F"/>
    <w:rsid w:val="0005081B"/>
    <w:rsid w:val="00050A8F"/>
    <w:rsid w:val="000513A2"/>
    <w:rsid w:val="000536AC"/>
    <w:rsid w:val="00054D1A"/>
    <w:rsid w:val="00055CDB"/>
    <w:rsid w:val="00057C71"/>
    <w:rsid w:val="00057F32"/>
    <w:rsid w:val="00060D55"/>
    <w:rsid w:val="000616B3"/>
    <w:rsid w:val="00062A25"/>
    <w:rsid w:val="0006338E"/>
    <w:rsid w:val="000643DE"/>
    <w:rsid w:val="00064C64"/>
    <w:rsid w:val="000659AB"/>
    <w:rsid w:val="0006685D"/>
    <w:rsid w:val="00071B07"/>
    <w:rsid w:val="00071B25"/>
    <w:rsid w:val="00071D82"/>
    <w:rsid w:val="00071FC0"/>
    <w:rsid w:val="00072F2E"/>
    <w:rsid w:val="000737A4"/>
    <w:rsid w:val="00073A28"/>
    <w:rsid w:val="00073CB5"/>
    <w:rsid w:val="0007425C"/>
    <w:rsid w:val="0007503B"/>
    <w:rsid w:val="00076A99"/>
    <w:rsid w:val="00077553"/>
    <w:rsid w:val="000814CC"/>
    <w:rsid w:val="00081CFC"/>
    <w:rsid w:val="00082630"/>
    <w:rsid w:val="000837E2"/>
    <w:rsid w:val="00083BDE"/>
    <w:rsid w:val="000851A2"/>
    <w:rsid w:val="00085ED6"/>
    <w:rsid w:val="000867D8"/>
    <w:rsid w:val="000870E2"/>
    <w:rsid w:val="00087292"/>
    <w:rsid w:val="00087B91"/>
    <w:rsid w:val="00087D06"/>
    <w:rsid w:val="000916BA"/>
    <w:rsid w:val="00091E23"/>
    <w:rsid w:val="0009352E"/>
    <w:rsid w:val="000946A8"/>
    <w:rsid w:val="00095D6A"/>
    <w:rsid w:val="00096061"/>
    <w:rsid w:val="0009629F"/>
    <w:rsid w:val="00096817"/>
    <w:rsid w:val="00096B96"/>
    <w:rsid w:val="0009799A"/>
    <w:rsid w:val="000A0660"/>
    <w:rsid w:val="000A163B"/>
    <w:rsid w:val="000A26AB"/>
    <w:rsid w:val="000A2A4F"/>
    <w:rsid w:val="000A2D96"/>
    <w:rsid w:val="000A2F3F"/>
    <w:rsid w:val="000A2FD4"/>
    <w:rsid w:val="000A41B2"/>
    <w:rsid w:val="000A4468"/>
    <w:rsid w:val="000A5640"/>
    <w:rsid w:val="000A64C0"/>
    <w:rsid w:val="000A6BA6"/>
    <w:rsid w:val="000A6C59"/>
    <w:rsid w:val="000B0793"/>
    <w:rsid w:val="000B0934"/>
    <w:rsid w:val="000B0B4A"/>
    <w:rsid w:val="000B0C9B"/>
    <w:rsid w:val="000B279A"/>
    <w:rsid w:val="000B2877"/>
    <w:rsid w:val="000B30F6"/>
    <w:rsid w:val="000B3C4C"/>
    <w:rsid w:val="000B4B40"/>
    <w:rsid w:val="000B61D2"/>
    <w:rsid w:val="000B65F5"/>
    <w:rsid w:val="000B66EB"/>
    <w:rsid w:val="000B6FDD"/>
    <w:rsid w:val="000B70A7"/>
    <w:rsid w:val="000B73DD"/>
    <w:rsid w:val="000B7F64"/>
    <w:rsid w:val="000C08FC"/>
    <w:rsid w:val="000C0CFA"/>
    <w:rsid w:val="000C1D51"/>
    <w:rsid w:val="000C4602"/>
    <w:rsid w:val="000C495F"/>
    <w:rsid w:val="000D04FF"/>
    <w:rsid w:val="000D13B4"/>
    <w:rsid w:val="000D22E0"/>
    <w:rsid w:val="000D4001"/>
    <w:rsid w:val="000D4D73"/>
    <w:rsid w:val="000D5239"/>
    <w:rsid w:val="000D5B7A"/>
    <w:rsid w:val="000D66D9"/>
    <w:rsid w:val="000D6E4D"/>
    <w:rsid w:val="000D7D0B"/>
    <w:rsid w:val="000E23EE"/>
    <w:rsid w:val="000E25B0"/>
    <w:rsid w:val="000E2AE9"/>
    <w:rsid w:val="000E2F35"/>
    <w:rsid w:val="000E4168"/>
    <w:rsid w:val="000E5E34"/>
    <w:rsid w:val="000E5EDE"/>
    <w:rsid w:val="000E639C"/>
    <w:rsid w:val="000E6431"/>
    <w:rsid w:val="000E64E5"/>
    <w:rsid w:val="000E7183"/>
    <w:rsid w:val="000E72A2"/>
    <w:rsid w:val="000F09E3"/>
    <w:rsid w:val="000F21A5"/>
    <w:rsid w:val="000F26DE"/>
    <w:rsid w:val="000F33B1"/>
    <w:rsid w:val="000F3BC5"/>
    <w:rsid w:val="000F67B6"/>
    <w:rsid w:val="000F735B"/>
    <w:rsid w:val="000F7D18"/>
    <w:rsid w:val="00100911"/>
    <w:rsid w:val="001016CB"/>
    <w:rsid w:val="00102B9F"/>
    <w:rsid w:val="001030FC"/>
    <w:rsid w:val="00103D4C"/>
    <w:rsid w:val="00104468"/>
    <w:rsid w:val="00104825"/>
    <w:rsid w:val="001051CA"/>
    <w:rsid w:val="00106489"/>
    <w:rsid w:val="00106BE5"/>
    <w:rsid w:val="00106F08"/>
    <w:rsid w:val="00107E36"/>
    <w:rsid w:val="00110CB4"/>
    <w:rsid w:val="00110EBB"/>
    <w:rsid w:val="00111383"/>
    <w:rsid w:val="001116A7"/>
    <w:rsid w:val="00111869"/>
    <w:rsid w:val="00111D9E"/>
    <w:rsid w:val="001120B7"/>
    <w:rsid w:val="0011212A"/>
    <w:rsid w:val="0011261F"/>
    <w:rsid w:val="00112637"/>
    <w:rsid w:val="001129CF"/>
    <w:rsid w:val="00112ABC"/>
    <w:rsid w:val="0011391C"/>
    <w:rsid w:val="00113924"/>
    <w:rsid w:val="00113FB8"/>
    <w:rsid w:val="00114395"/>
    <w:rsid w:val="001144A3"/>
    <w:rsid w:val="0011691A"/>
    <w:rsid w:val="00116ABD"/>
    <w:rsid w:val="00117817"/>
    <w:rsid w:val="0012001E"/>
    <w:rsid w:val="001212D9"/>
    <w:rsid w:val="00122F31"/>
    <w:rsid w:val="001249D0"/>
    <w:rsid w:val="00126A55"/>
    <w:rsid w:val="00126FA5"/>
    <w:rsid w:val="00130348"/>
    <w:rsid w:val="0013103D"/>
    <w:rsid w:val="00131A63"/>
    <w:rsid w:val="00133A2A"/>
    <w:rsid w:val="00133E33"/>
    <w:rsid w:val="00133F08"/>
    <w:rsid w:val="001345E6"/>
    <w:rsid w:val="00135924"/>
    <w:rsid w:val="00136310"/>
    <w:rsid w:val="001378B0"/>
    <w:rsid w:val="00137D4D"/>
    <w:rsid w:val="00140095"/>
    <w:rsid w:val="00140243"/>
    <w:rsid w:val="00140CA2"/>
    <w:rsid w:val="00142E00"/>
    <w:rsid w:val="00143B18"/>
    <w:rsid w:val="001444E7"/>
    <w:rsid w:val="00146549"/>
    <w:rsid w:val="0015253B"/>
    <w:rsid w:val="00152793"/>
    <w:rsid w:val="001528DF"/>
    <w:rsid w:val="00152CB7"/>
    <w:rsid w:val="00153B7E"/>
    <w:rsid w:val="00153F2F"/>
    <w:rsid w:val="001545A9"/>
    <w:rsid w:val="00155DE2"/>
    <w:rsid w:val="00156CD0"/>
    <w:rsid w:val="00156F2F"/>
    <w:rsid w:val="001574DF"/>
    <w:rsid w:val="001576D2"/>
    <w:rsid w:val="0016022D"/>
    <w:rsid w:val="001602F8"/>
    <w:rsid w:val="001616B1"/>
    <w:rsid w:val="00161A43"/>
    <w:rsid w:val="00162C9E"/>
    <w:rsid w:val="00162CFC"/>
    <w:rsid w:val="001637C7"/>
    <w:rsid w:val="0016480E"/>
    <w:rsid w:val="001653BE"/>
    <w:rsid w:val="00165DEC"/>
    <w:rsid w:val="001675CB"/>
    <w:rsid w:val="00167A37"/>
    <w:rsid w:val="0017017D"/>
    <w:rsid w:val="0017110D"/>
    <w:rsid w:val="0017165E"/>
    <w:rsid w:val="001731CF"/>
    <w:rsid w:val="00174297"/>
    <w:rsid w:val="0017580A"/>
    <w:rsid w:val="00177C9D"/>
    <w:rsid w:val="00177F13"/>
    <w:rsid w:val="0018011B"/>
    <w:rsid w:val="00180E06"/>
    <w:rsid w:val="00181178"/>
    <w:rsid w:val="001817B3"/>
    <w:rsid w:val="00183014"/>
    <w:rsid w:val="00185692"/>
    <w:rsid w:val="001856B1"/>
    <w:rsid w:val="00185F70"/>
    <w:rsid w:val="00186644"/>
    <w:rsid w:val="00186C98"/>
    <w:rsid w:val="00187F13"/>
    <w:rsid w:val="00191679"/>
    <w:rsid w:val="00193BD7"/>
    <w:rsid w:val="001959C2"/>
    <w:rsid w:val="00196F76"/>
    <w:rsid w:val="00197166"/>
    <w:rsid w:val="00197352"/>
    <w:rsid w:val="001979B2"/>
    <w:rsid w:val="001A0214"/>
    <w:rsid w:val="001A05A2"/>
    <w:rsid w:val="001A095B"/>
    <w:rsid w:val="001A10CC"/>
    <w:rsid w:val="001A2C78"/>
    <w:rsid w:val="001A3B8F"/>
    <w:rsid w:val="001A51E3"/>
    <w:rsid w:val="001A5501"/>
    <w:rsid w:val="001A55A6"/>
    <w:rsid w:val="001A5AE8"/>
    <w:rsid w:val="001A63DD"/>
    <w:rsid w:val="001A6A0D"/>
    <w:rsid w:val="001A70B1"/>
    <w:rsid w:val="001A7968"/>
    <w:rsid w:val="001B02A1"/>
    <w:rsid w:val="001B18FD"/>
    <w:rsid w:val="001B2E98"/>
    <w:rsid w:val="001B3483"/>
    <w:rsid w:val="001B3C1E"/>
    <w:rsid w:val="001B4494"/>
    <w:rsid w:val="001B56B6"/>
    <w:rsid w:val="001B7800"/>
    <w:rsid w:val="001B799A"/>
    <w:rsid w:val="001C0D8B"/>
    <w:rsid w:val="001C0DA8"/>
    <w:rsid w:val="001C0DAE"/>
    <w:rsid w:val="001C1969"/>
    <w:rsid w:val="001C1CF6"/>
    <w:rsid w:val="001C1DE8"/>
    <w:rsid w:val="001C221D"/>
    <w:rsid w:val="001C3273"/>
    <w:rsid w:val="001C32F2"/>
    <w:rsid w:val="001C3C02"/>
    <w:rsid w:val="001C3ED9"/>
    <w:rsid w:val="001D0FA0"/>
    <w:rsid w:val="001D26B7"/>
    <w:rsid w:val="001D2968"/>
    <w:rsid w:val="001D366B"/>
    <w:rsid w:val="001D4AD7"/>
    <w:rsid w:val="001D4B2D"/>
    <w:rsid w:val="001D4DB3"/>
    <w:rsid w:val="001D5350"/>
    <w:rsid w:val="001D6BC0"/>
    <w:rsid w:val="001E0325"/>
    <w:rsid w:val="001E0BD5"/>
    <w:rsid w:val="001E0D8A"/>
    <w:rsid w:val="001E28F3"/>
    <w:rsid w:val="001E67BA"/>
    <w:rsid w:val="001E74C2"/>
    <w:rsid w:val="001E7ADF"/>
    <w:rsid w:val="001E7E46"/>
    <w:rsid w:val="001E7FF6"/>
    <w:rsid w:val="001F0116"/>
    <w:rsid w:val="001F06E6"/>
    <w:rsid w:val="001F07F6"/>
    <w:rsid w:val="001F1902"/>
    <w:rsid w:val="001F1CD3"/>
    <w:rsid w:val="001F1E81"/>
    <w:rsid w:val="001F2813"/>
    <w:rsid w:val="001F4444"/>
    <w:rsid w:val="001F4D28"/>
    <w:rsid w:val="001F4F82"/>
    <w:rsid w:val="001F5A48"/>
    <w:rsid w:val="001F5D24"/>
    <w:rsid w:val="001F6260"/>
    <w:rsid w:val="001F6269"/>
    <w:rsid w:val="001F68C4"/>
    <w:rsid w:val="001F691C"/>
    <w:rsid w:val="001F7D88"/>
    <w:rsid w:val="00200007"/>
    <w:rsid w:val="002029CE"/>
    <w:rsid w:val="00202C9F"/>
    <w:rsid w:val="00202D0F"/>
    <w:rsid w:val="002030A5"/>
    <w:rsid w:val="00203131"/>
    <w:rsid w:val="00203A0A"/>
    <w:rsid w:val="002058D6"/>
    <w:rsid w:val="00205A98"/>
    <w:rsid w:val="00205C8A"/>
    <w:rsid w:val="00206442"/>
    <w:rsid w:val="00207C1D"/>
    <w:rsid w:val="00210684"/>
    <w:rsid w:val="00210742"/>
    <w:rsid w:val="0021198B"/>
    <w:rsid w:val="00212E88"/>
    <w:rsid w:val="00213C9C"/>
    <w:rsid w:val="0021406F"/>
    <w:rsid w:val="0022009E"/>
    <w:rsid w:val="00221D07"/>
    <w:rsid w:val="0022244D"/>
    <w:rsid w:val="00223241"/>
    <w:rsid w:val="0022425C"/>
    <w:rsid w:val="002246DE"/>
    <w:rsid w:val="00227906"/>
    <w:rsid w:val="002320B8"/>
    <w:rsid w:val="00232300"/>
    <w:rsid w:val="002329B7"/>
    <w:rsid w:val="00233EAA"/>
    <w:rsid w:val="0023404A"/>
    <w:rsid w:val="00234B2F"/>
    <w:rsid w:val="00234E3B"/>
    <w:rsid w:val="0023518F"/>
    <w:rsid w:val="00235544"/>
    <w:rsid w:val="00240099"/>
    <w:rsid w:val="002404F7"/>
    <w:rsid w:val="002429E2"/>
    <w:rsid w:val="00242C3A"/>
    <w:rsid w:val="002433CC"/>
    <w:rsid w:val="00243C52"/>
    <w:rsid w:val="00246068"/>
    <w:rsid w:val="002464BD"/>
    <w:rsid w:val="00246ED0"/>
    <w:rsid w:val="002517CC"/>
    <w:rsid w:val="00252B64"/>
    <w:rsid w:val="00252BC4"/>
    <w:rsid w:val="00254014"/>
    <w:rsid w:val="00254341"/>
    <w:rsid w:val="0025450F"/>
    <w:rsid w:val="00254B39"/>
    <w:rsid w:val="0025656A"/>
    <w:rsid w:val="00256B6D"/>
    <w:rsid w:val="00256E17"/>
    <w:rsid w:val="00261826"/>
    <w:rsid w:val="00262DEA"/>
    <w:rsid w:val="00263C95"/>
    <w:rsid w:val="00264861"/>
    <w:rsid w:val="00264C5B"/>
    <w:rsid w:val="0026504D"/>
    <w:rsid w:val="002658A9"/>
    <w:rsid w:val="00267618"/>
    <w:rsid w:val="0027129F"/>
    <w:rsid w:val="00271325"/>
    <w:rsid w:val="002721F6"/>
    <w:rsid w:val="0027336F"/>
    <w:rsid w:val="00273A2F"/>
    <w:rsid w:val="002742DF"/>
    <w:rsid w:val="00274D7A"/>
    <w:rsid w:val="00275385"/>
    <w:rsid w:val="00276724"/>
    <w:rsid w:val="002779C4"/>
    <w:rsid w:val="00277A0A"/>
    <w:rsid w:val="002807AD"/>
    <w:rsid w:val="00280986"/>
    <w:rsid w:val="00281ECE"/>
    <w:rsid w:val="00281FBB"/>
    <w:rsid w:val="00282077"/>
    <w:rsid w:val="00282430"/>
    <w:rsid w:val="002825D6"/>
    <w:rsid w:val="0028284D"/>
    <w:rsid w:val="002831AC"/>
    <w:rsid w:val="002831C7"/>
    <w:rsid w:val="00283ABC"/>
    <w:rsid w:val="00283CBA"/>
    <w:rsid w:val="00283EB9"/>
    <w:rsid w:val="002840C6"/>
    <w:rsid w:val="0028501B"/>
    <w:rsid w:val="00291C8E"/>
    <w:rsid w:val="00291C99"/>
    <w:rsid w:val="00292010"/>
    <w:rsid w:val="002924E0"/>
    <w:rsid w:val="002928E6"/>
    <w:rsid w:val="00292F5C"/>
    <w:rsid w:val="002939CF"/>
    <w:rsid w:val="00293C63"/>
    <w:rsid w:val="00295174"/>
    <w:rsid w:val="00296172"/>
    <w:rsid w:val="00296893"/>
    <w:rsid w:val="00296B92"/>
    <w:rsid w:val="00297228"/>
    <w:rsid w:val="002979D4"/>
    <w:rsid w:val="002A04F8"/>
    <w:rsid w:val="002A0A62"/>
    <w:rsid w:val="002A155E"/>
    <w:rsid w:val="002A1B3B"/>
    <w:rsid w:val="002A2434"/>
    <w:rsid w:val="002A2C22"/>
    <w:rsid w:val="002A2D36"/>
    <w:rsid w:val="002A4135"/>
    <w:rsid w:val="002A4377"/>
    <w:rsid w:val="002A5873"/>
    <w:rsid w:val="002A7095"/>
    <w:rsid w:val="002A7B20"/>
    <w:rsid w:val="002B02EB"/>
    <w:rsid w:val="002B446F"/>
    <w:rsid w:val="002B547B"/>
    <w:rsid w:val="002B6704"/>
    <w:rsid w:val="002B6953"/>
    <w:rsid w:val="002C0602"/>
    <w:rsid w:val="002C0AAE"/>
    <w:rsid w:val="002C0DA7"/>
    <w:rsid w:val="002C167E"/>
    <w:rsid w:val="002C1CBC"/>
    <w:rsid w:val="002C2025"/>
    <w:rsid w:val="002C386B"/>
    <w:rsid w:val="002C38F0"/>
    <w:rsid w:val="002C4D23"/>
    <w:rsid w:val="002C5417"/>
    <w:rsid w:val="002C5D01"/>
    <w:rsid w:val="002C623D"/>
    <w:rsid w:val="002C668E"/>
    <w:rsid w:val="002C6946"/>
    <w:rsid w:val="002C737C"/>
    <w:rsid w:val="002C7648"/>
    <w:rsid w:val="002D169B"/>
    <w:rsid w:val="002D1E5F"/>
    <w:rsid w:val="002D20FC"/>
    <w:rsid w:val="002D4EF6"/>
    <w:rsid w:val="002D5C16"/>
    <w:rsid w:val="002D602B"/>
    <w:rsid w:val="002D6C23"/>
    <w:rsid w:val="002D74A2"/>
    <w:rsid w:val="002E00E3"/>
    <w:rsid w:val="002E0352"/>
    <w:rsid w:val="002E0984"/>
    <w:rsid w:val="002E1289"/>
    <w:rsid w:val="002E2956"/>
    <w:rsid w:val="002E35F9"/>
    <w:rsid w:val="002E5C83"/>
    <w:rsid w:val="002E5C8B"/>
    <w:rsid w:val="002E6CD5"/>
    <w:rsid w:val="002E7084"/>
    <w:rsid w:val="002E7F00"/>
    <w:rsid w:val="002F0004"/>
    <w:rsid w:val="002F1033"/>
    <w:rsid w:val="002F2065"/>
    <w:rsid w:val="002F2476"/>
    <w:rsid w:val="002F3DFF"/>
    <w:rsid w:val="002F3EA2"/>
    <w:rsid w:val="002F5E05"/>
    <w:rsid w:val="002F76C6"/>
    <w:rsid w:val="0030075E"/>
    <w:rsid w:val="00301FA1"/>
    <w:rsid w:val="00302002"/>
    <w:rsid w:val="00302545"/>
    <w:rsid w:val="00302A5A"/>
    <w:rsid w:val="00303CE2"/>
    <w:rsid w:val="003055ED"/>
    <w:rsid w:val="00305A1A"/>
    <w:rsid w:val="00305ECF"/>
    <w:rsid w:val="00306EFE"/>
    <w:rsid w:val="00307A76"/>
    <w:rsid w:val="00307CE2"/>
    <w:rsid w:val="0031059C"/>
    <w:rsid w:val="00312EBE"/>
    <w:rsid w:val="003141B7"/>
    <w:rsid w:val="0031455E"/>
    <w:rsid w:val="003150ED"/>
    <w:rsid w:val="003151AF"/>
    <w:rsid w:val="00315A16"/>
    <w:rsid w:val="00316794"/>
    <w:rsid w:val="00316B77"/>
    <w:rsid w:val="00317053"/>
    <w:rsid w:val="0031774B"/>
    <w:rsid w:val="00317C58"/>
    <w:rsid w:val="00317EE9"/>
    <w:rsid w:val="0032109C"/>
    <w:rsid w:val="00322B45"/>
    <w:rsid w:val="00323809"/>
    <w:rsid w:val="00323B73"/>
    <w:rsid w:val="00323D41"/>
    <w:rsid w:val="00324267"/>
    <w:rsid w:val="00325414"/>
    <w:rsid w:val="00325C4B"/>
    <w:rsid w:val="00326063"/>
    <w:rsid w:val="0032701D"/>
    <w:rsid w:val="00327517"/>
    <w:rsid w:val="003275A8"/>
    <w:rsid w:val="00327602"/>
    <w:rsid w:val="003302F1"/>
    <w:rsid w:val="00330B20"/>
    <w:rsid w:val="00331FD2"/>
    <w:rsid w:val="0033395F"/>
    <w:rsid w:val="003359B9"/>
    <w:rsid w:val="003369B7"/>
    <w:rsid w:val="00337145"/>
    <w:rsid w:val="0033718B"/>
    <w:rsid w:val="00337879"/>
    <w:rsid w:val="00340745"/>
    <w:rsid w:val="00341F91"/>
    <w:rsid w:val="0034411E"/>
    <w:rsid w:val="00344221"/>
    <w:rsid w:val="003445CE"/>
    <w:rsid w:val="0034470E"/>
    <w:rsid w:val="00344AD5"/>
    <w:rsid w:val="00344DDC"/>
    <w:rsid w:val="00345EBD"/>
    <w:rsid w:val="00347279"/>
    <w:rsid w:val="003474FC"/>
    <w:rsid w:val="00347CFC"/>
    <w:rsid w:val="00352DB0"/>
    <w:rsid w:val="003567FB"/>
    <w:rsid w:val="00357078"/>
    <w:rsid w:val="0035751C"/>
    <w:rsid w:val="00357EBE"/>
    <w:rsid w:val="00361063"/>
    <w:rsid w:val="003611E4"/>
    <w:rsid w:val="00364A4F"/>
    <w:rsid w:val="0036512A"/>
    <w:rsid w:val="00365307"/>
    <w:rsid w:val="0036719E"/>
    <w:rsid w:val="00370631"/>
    <w:rsid w:val="003708CD"/>
    <w:rsid w:val="0037094A"/>
    <w:rsid w:val="003718DC"/>
    <w:rsid w:val="00371D32"/>
    <w:rsid w:val="00371ED3"/>
    <w:rsid w:val="00372659"/>
    <w:rsid w:val="00372685"/>
    <w:rsid w:val="00372751"/>
    <w:rsid w:val="00372FFC"/>
    <w:rsid w:val="00375D8D"/>
    <w:rsid w:val="00376656"/>
    <w:rsid w:val="00376C7B"/>
    <w:rsid w:val="0037728A"/>
    <w:rsid w:val="00377B36"/>
    <w:rsid w:val="00380B7D"/>
    <w:rsid w:val="00381988"/>
    <w:rsid w:val="00381A99"/>
    <w:rsid w:val="00381FD1"/>
    <w:rsid w:val="003829C2"/>
    <w:rsid w:val="003830B2"/>
    <w:rsid w:val="003832EF"/>
    <w:rsid w:val="003834B5"/>
    <w:rsid w:val="00383B2B"/>
    <w:rsid w:val="0038418E"/>
    <w:rsid w:val="003841C3"/>
    <w:rsid w:val="003841C9"/>
    <w:rsid w:val="00384520"/>
    <w:rsid w:val="00384724"/>
    <w:rsid w:val="00384A1B"/>
    <w:rsid w:val="00385CBE"/>
    <w:rsid w:val="00391269"/>
    <w:rsid w:val="00391629"/>
    <w:rsid w:val="00391739"/>
    <w:rsid w:val="003919B7"/>
    <w:rsid w:val="00391D57"/>
    <w:rsid w:val="00392292"/>
    <w:rsid w:val="00392B8D"/>
    <w:rsid w:val="00392E16"/>
    <w:rsid w:val="00394E30"/>
    <w:rsid w:val="00394F45"/>
    <w:rsid w:val="00396931"/>
    <w:rsid w:val="00396A7C"/>
    <w:rsid w:val="003975A8"/>
    <w:rsid w:val="00397619"/>
    <w:rsid w:val="00397758"/>
    <w:rsid w:val="00397DE3"/>
    <w:rsid w:val="00397FC6"/>
    <w:rsid w:val="003A1D6A"/>
    <w:rsid w:val="003A3486"/>
    <w:rsid w:val="003A3995"/>
    <w:rsid w:val="003A3E5B"/>
    <w:rsid w:val="003A4066"/>
    <w:rsid w:val="003A4CD9"/>
    <w:rsid w:val="003A5121"/>
    <w:rsid w:val="003A5927"/>
    <w:rsid w:val="003A786B"/>
    <w:rsid w:val="003B08C4"/>
    <w:rsid w:val="003B1002"/>
    <w:rsid w:val="003B1017"/>
    <w:rsid w:val="003B1B74"/>
    <w:rsid w:val="003B2120"/>
    <w:rsid w:val="003B3C07"/>
    <w:rsid w:val="003B6081"/>
    <w:rsid w:val="003B64B2"/>
    <w:rsid w:val="003B6775"/>
    <w:rsid w:val="003B7CA3"/>
    <w:rsid w:val="003C0039"/>
    <w:rsid w:val="003C007E"/>
    <w:rsid w:val="003C069B"/>
    <w:rsid w:val="003C300E"/>
    <w:rsid w:val="003C3BB1"/>
    <w:rsid w:val="003C4FB5"/>
    <w:rsid w:val="003C5748"/>
    <w:rsid w:val="003C5801"/>
    <w:rsid w:val="003C5FE2"/>
    <w:rsid w:val="003C73D0"/>
    <w:rsid w:val="003D0176"/>
    <w:rsid w:val="003D05FB"/>
    <w:rsid w:val="003D0951"/>
    <w:rsid w:val="003D1437"/>
    <w:rsid w:val="003D1B16"/>
    <w:rsid w:val="003D3796"/>
    <w:rsid w:val="003D40BE"/>
    <w:rsid w:val="003D45BF"/>
    <w:rsid w:val="003D508A"/>
    <w:rsid w:val="003D537F"/>
    <w:rsid w:val="003D656D"/>
    <w:rsid w:val="003D7B75"/>
    <w:rsid w:val="003E0208"/>
    <w:rsid w:val="003E0391"/>
    <w:rsid w:val="003E0B93"/>
    <w:rsid w:val="003E14A5"/>
    <w:rsid w:val="003E2B10"/>
    <w:rsid w:val="003E4550"/>
    <w:rsid w:val="003E4B57"/>
    <w:rsid w:val="003E50B3"/>
    <w:rsid w:val="003E53F7"/>
    <w:rsid w:val="003E7E38"/>
    <w:rsid w:val="003F27E1"/>
    <w:rsid w:val="003F3BC0"/>
    <w:rsid w:val="003F437A"/>
    <w:rsid w:val="003F48F7"/>
    <w:rsid w:val="003F548C"/>
    <w:rsid w:val="003F5C2B"/>
    <w:rsid w:val="003F5DE7"/>
    <w:rsid w:val="003F7B15"/>
    <w:rsid w:val="003F7DBF"/>
    <w:rsid w:val="00400A7B"/>
    <w:rsid w:val="00401368"/>
    <w:rsid w:val="00401D35"/>
    <w:rsid w:val="00401E7B"/>
    <w:rsid w:val="00402038"/>
    <w:rsid w:val="00402240"/>
    <w:rsid w:val="004023E9"/>
    <w:rsid w:val="004026EF"/>
    <w:rsid w:val="00402E3F"/>
    <w:rsid w:val="004034E9"/>
    <w:rsid w:val="004034EE"/>
    <w:rsid w:val="0040399E"/>
    <w:rsid w:val="00403C53"/>
    <w:rsid w:val="0040454A"/>
    <w:rsid w:val="00404567"/>
    <w:rsid w:val="00404973"/>
    <w:rsid w:val="00406702"/>
    <w:rsid w:val="004069B0"/>
    <w:rsid w:val="00407167"/>
    <w:rsid w:val="004102FC"/>
    <w:rsid w:val="00410815"/>
    <w:rsid w:val="00411DBB"/>
    <w:rsid w:val="00412136"/>
    <w:rsid w:val="00412E28"/>
    <w:rsid w:val="00413028"/>
    <w:rsid w:val="00413610"/>
    <w:rsid w:val="0041370F"/>
    <w:rsid w:val="00413DD6"/>
    <w:rsid w:val="00413F83"/>
    <w:rsid w:val="004147D8"/>
    <w:rsid w:val="00414864"/>
    <w:rsid w:val="0041490C"/>
    <w:rsid w:val="00414AD7"/>
    <w:rsid w:val="00414BB3"/>
    <w:rsid w:val="00415B19"/>
    <w:rsid w:val="00415FA8"/>
    <w:rsid w:val="00416191"/>
    <w:rsid w:val="00416721"/>
    <w:rsid w:val="00416E7E"/>
    <w:rsid w:val="00420699"/>
    <w:rsid w:val="00420C24"/>
    <w:rsid w:val="004213C9"/>
    <w:rsid w:val="004217AB"/>
    <w:rsid w:val="004218AB"/>
    <w:rsid w:val="00421EF0"/>
    <w:rsid w:val="00422167"/>
    <w:rsid w:val="00422396"/>
    <w:rsid w:val="004224FA"/>
    <w:rsid w:val="00422CC8"/>
    <w:rsid w:val="00423D07"/>
    <w:rsid w:val="004246E7"/>
    <w:rsid w:val="004246EE"/>
    <w:rsid w:val="00427936"/>
    <w:rsid w:val="004302BE"/>
    <w:rsid w:val="0043074D"/>
    <w:rsid w:val="00430C13"/>
    <w:rsid w:val="004312A5"/>
    <w:rsid w:val="0043281C"/>
    <w:rsid w:val="00432E48"/>
    <w:rsid w:val="00433152"/>
    <w:rsid w:val="00434DE7"/>
    <w:rsid w:val="00435580"/>
    <w:rsid w:val="0043637F"/>
    <w:rsid w:val="0043697D"/>
    <w:rsid w:val="00442172"/>
    <w:rsid w:val="0044346F"/>
    <w:rsid w:val="004445DA"/>
    <w:rsid w:val="0044492B"/>
    <w:rsid w:val="00444DE6"/>
    <w:rsid w:val="00445965"/>
    <w:rsid w:val="00447DBA"/>
    <w:rsid w:val="0045088A"/>
    <w:rsid w:val="00452D0D"/>
    <w:rsid w:val="0045339A"/>
    <w:rsid w:val="00453842"/>
    <w:rsid w:val="00453E4B"/>
    <w:rsid w:val="00453FF6"/>
    <w:rsid w:val="00455772"/>
    <w:rsid w:val="004566B0"/>
    <w:rsid w:val="004574F5"/>
    <w:rsid w:val="00460715"/>
    <w:rsid w:val="00461292"/>
    <w:rsid w:val="00461767"/>
    <w:rsid w:val="004625D9"/>
    <w:rsid w:val="0046298A"/>
    <w:rsid w:val="004629AC"/>
    <w:rsid w:val="00463461"/>
    <w:rsid w:val="004638BF"/>
    <w:rsid w:val="00464CC9"/>
    <w:rsid w:val="0046520A"/>
    <w:rsid w:val="00465FC3"/>
    <w:rsid w:val="00466431"/>
    <w:rsid w:val="004672AB"/>
    <w:rsid w:val="0047061D"/>
    <w:rsid w:val="004714FE"/>
    <w:rsid w:val="004726DF"/>
    <w:rsid w:val="0047368A"/>
    <w:rsid w:val="0047387D"/>
    <w:rsid w:val="00473CCC"/>
    <w:rsid w:val="004751E4"/>
    <w:rsid w:val="00477795"/>
    <w:rsid w:val="00477BAA"/>
    <w:rsid w:val="004806E4"/>
    <w:rsid w:val="00481211"/>
    <w:rsid w:val="004818BA"/>
    <w:rsid w:val="00481CCB"/>
    <w:rsid w:val="004822A2"/>
    <w:rsid w:val="004825A1"/>
    <w:rsid w:val="004830DC"/>
    <w:rsid w:val="00485197"/>
    <w:rsid w:val="00485479"/>
    <w:rsid w:val="00486532"/>
    <w:rsid w:val="0048660B"/>
    <w:rsid w:val="00486B9F"/>
    <w:rsid w:val="00487E62"/>
    <w:rsid w:val="00490283"/>
    <w:rsid w:val="00491EC0"/>
    <w:rsid w:val="00492773"/>
    <w:rsid w:val="00492F8A"/>
    <w:rsid w:val="00495053"/>
    <w:rsid w:val="0049568F"/>
    <w:rsid w:val="00495B62"/>
    <w:rsid w:val="0049631F"/>
    <w:rsid w:val="004A002F"/>
    <w:rsid w:val="004A0AEF"/>
    <w:rsid w:val="004A11BC"/>
    <w:rsid w:val="004A15CF"/>
    <w:rsid w:val="004A1F59"/>
    <w:rsid w:val="004A23E5"/>
    <w:rsid w:val="004A2566"/>
    <w:rsid w:val="004A29BE"/>
    <w:rsid w:val="004A3225"/>
    <w:rsid w:val="004A3276"/>
    <w:rsid w:val="004A3283"/>
    <w:rsid w:val="004A33EE"/>
    <w:rsid w:val="004A3AA8"/>
    <w:rsid w:val="004A4784"/>
    <w:rsid w:val="004A4837"/>
    <w:rsid w:val="004A59A6"/>
    <w:rsid w:val="004A7257"/>
    <w:rsid w:val="004A73A6"/>
    <w:rsid w:val="004B030A"/>
    <w:rsid w:val="004B07F5"/>
    <w:rsid w:val="004B13C7"/>
    <w:rsid w:val="004B168C"/>
    <w:rsid w:val="004B2257"/>
    <w:rsid w:val="004B3A63"/>
    <w:rsid w:val="004B425E"/>
    <w:rsid w:val="004B51EA"/>
    <w:rsid w:val="004B62B4"/>
    <w:rsid w:val="004B6423"/>
    <w:rsid w:val="004B778F"/>
    <w:rsid w:val="004C04D6"/>
    <w:rsid w:val="004C0609"/>
    <w:rsid w:val="004C0B7F"/>
    <w:rsid w:val="004C0FEA"/>
    <w:rsid w:val="004C220F"/>
    <w:rsid w:val="004C23FF"/>
    <w:rsid w:val="004C2B33"/>
    <w:rsid w:val="004C36B5"/>
    <w:rsid w:val="004C40A3"/>
    <w:rsid w:val="004C56E4"/>
    <w:rsid w:val="004C594B"/>
    <w:rsid w:val="004C5F99"/>
    <w:rsid w:val="004C639F"/>
    <w:rsid w:val="004D02E3"/>
    <w:rsid w:val="004D077C"/>
    <w:rsid w:val="004D0CA5"/>
    <w:rsid w:val="004D141F"/>
    <w:rsid w:val="004D255D"/>
    <w:rsid w:val="004D2742"/>
    <w:rsid w:val="004D29A8"/>
    <w:rsid w:val="004D2C9B"/>
    <w:rsid w:val="004D315C"/>
    <w:rsid w:val="004D34DB"/>
    <w:rsid w:val="004D54C4"/>
    <w:rsid w:val="004D6310"/>
    <w:rsid w:val="004D653E"/>
    <w:rsid w:val="004D68B2"/>
    <w:rsid w:val="004D6C7B"/>
    <w:rsid w:val="004D6CD2"/>
    <w:rsid w:val="004D71A5"/>
    <w:rsid w:val="004D7F08"/>
    <w:rsid w:val="004E0062"/>
    <w:rsid w:val="004E028D"/>
    <w:rsid w:val="004E05A1"/>
    <w:rsid w:val="004E246F"/>
    <w:rsid w:val="004E6F5B"/>
    <w:rsid w:val="004E79D2"/>
    <w:rsid w:val="004E7F21"/>
    <w:rsid w:val="004F0841"/>
    <w:rsid w:val="004F0CEF"/>
    <w:rsid w:val="004F15D9"/>
    <w:rsid w:val="004F33AB"/>
    <w:rsid w:val="004F3A52"/>
    <w:rsid w:val="004F472A"/>
    <w:rsid w:val="004F5E57"/>
    <w:rsid w:val="004F6710"/>
    <w:rsid w:val="005006CB"/>
    <w:rsid w:val="00500BDC"/>
    <w:rsid w:val="00500BF3"/>
    <w:rsid w:val="00500C3E"/>
    <w:rsid w:val="0050193B"/>
    <w:rsid w:val="00501E07"/>
    <w:rsid w:val="00502849"/>
    <w:rsid w:val="00503A53"/>
    <w:rsid w:val="00504334"/>
    <w:rsid w:val="005045DE"/>
    <w:rsid w:val="00504604"/>
    <w:rsid w:val="0050498D"/>
    <w:rsid w:val="0050682C"/>
    <w:rsid w:val="00507EAE"/>
    <w:rsid w:val="005104D7"/>
    <w:rsid w:val="00510B9E"/>
    <w:rsid w:val="0051180C"/>
    <w:rsid w:val="0051200F"/>
    <w:rsid w:val="005121E5"/>
    <w:rsid w:val="00512279"/>
    <w:rsid w:val="005145C7"/>
    <w:rsid w:val="005161EF"/>
    <w:rsid w:val="005169BD"/>
    <w:rsid w:val="0052062A"/>
    <w:rsid w:val="00522274"/>
    <w:rsid w:val="00522666"/>
    <w:rsid w:val="0052408A"/>
    <w:rsid w:val="00526F07"/>
    <w:rsid w:val="00532601"/>
    <w:rsid w:val="00533640"/>
    <w:rsid w:val="00533904"/>
    <w:rsid w:val="00534139"/>
    <w:rsid w:val="00534C08"/>
    <w:rsid w:val="0053510F"/>
    <w:rsid w:val="0053551D"/>
    <w:rsid w:val="0053629F"/>
    <w:rsid w:val="00536411"/>
    <w:rsid w:val="0053667B"/>
    <w:rsid w:val="00536BC2"/>
    <w:rsid w:val="00536CF3"/>
    <w:rsid w:val="00541396"/>
    <w:rsid w:val="00541678"/>
    <w:rsid w:val="005425E1"/>
    <w:rsid w:val="005427C5"/>
    <w:rsid w:val="00542987"/>
    <w:rsid w:val="00542CF6"/>
    <w:rsid w:val="00542D99"/>
    <w:rsid w:val="0054305B"/>
    <w:rsid w:val="00547511"/>
    <w:rsid w:val="00547CA9"/>
    <w:rsid w:val="005518FE"/>
    <w:rsid w:val="00551C1A"/>
    <w:rsid w:val="00551DC8"/>
    <w:rsid w:val="00553377"/>
    <w:rsid w:val="0055353F"/>
    <w:rsid w:val="00553C03"/>
    <w:rsid w:val="00555726"/>
    <w:rsid w:val="00555852"/>
    <w:rsid w:val="00556199"/>
    <w:rsid w:val="005568CD"/>
    <w:rsid w:val="00556ABE"/>
    <w:rsid w:val="00557644"/>
    <w:rsid w:val="00560498"/>
    <w:rsid w:val="005605EA"/>
    <w:rsid w:val="00560DDA"/>
    <w:rsid w:val="005612A8"/>
    <w:rsid w:val="005620E7"/>
    <w:rsid w:val="0056262E"/>
    <w:rsid w:val="00562793"/>
    <w:rsid w:val="00563692"/>
    <w:rsid w:val="005642FB"/>
    <w:rsid w:val="00564745"/>
    <w:rsid w:val="00564A3D"/>
    <w:rsid w:val="00565087"/>
    <w:rsid w:val="005665B9"/>
    <w:rsid w:val="00567544"/>
    <w:rsid w:val="00567AAE"/>
    <w:rsid w:val="00571679"/>
    <w:rsid w:val="00572BCA"/>
    <w:rsid w:val="0057389B"/>
    <w:rsid w:val="00573908"/>
    <w:rsid w:val="00574393"/>
    <w:rsid w:val="00574609"/>
    <w:rsid w:val="0057567B"/>
    <w:rsid w:val="00576E8D"/>
    <w:rsid w:val="00576F97"/>
    <w:rsid w:val="005772B1"/>
    <w:rsid w:val="00577811"/>
    <w:rsid w:val="00580E79"/>
    <w:rsid w:val="0058368E"/>
    <w:rsid w:val="00584235"/>
    <w:rsid w:val="005844E7"/>
    <w:rsid w:val="005862B7"/>
    <w:rsid w:val="005865BC"/>
    <w:rsid w:val="005875E2"/>
    <w:rsid w:val="0059029D"/>
    <w:rsid w:val="005908B8"/>
    <w:rsid w:val="005912F6"/>
    <w:rsid w:val="0059163B"/>
    <w:rsid w:val="00591921"/>
    <w:rsid w:val="0059512E"/>
    <w:rsid w:val="0059605C"/>
    <w:rsid w:val="00596661"/>
    <w:rsid w:val="005967B8"/>
    <w:rsid w:val="005967D5"/>
    <w:rsid w:val="005A0C09"/>
    <w:rsid w:val="005A0F14"/>
    <w:rsid w:val="005A17F0"/>
    <w:rsid w:val="005A1BA9"/>
    <w:rsid w:val="005A42CB"/>
    <w:rsid w:val="005A4F7E"/>
    <w:rsid w:val="005A5120"/>
    <w:rsid w:val="005A5483"/>
    <w:rsid w:val="005A5624"/>
    <w:rsid w:val="005A6ADF"/>
    <w:rsid w:val="005A6DD2"/>
    <w:rsid w:val="005A7016"/>
    <w:rsid w:val="005B1CC6"/>
    <w:rsid w:val="005B2D8E"/>
    <w:rsid w:val="005B4393"/>
    <w:rsid w:val="005B46BC"/>
    <w:rsid w:val="005B7338"/>
    <w:rsid w:val="005C0077"/>
    <w:rsid w:val="005C012D"/>
    <w:rsid w:val="005C1291"/>
    <w:rsid w:val="005C1B41"/>
    <w:rsid w:val="005C1CA7"/>
    <w:rsid w:val="005C2935"/>
    <w:rsid w:val="005C2E72"/>
    <w:rsid w:val="005C3173"/>
    <w:rsid w:val="005C349E"/>
    <w:rsid w:val="005C385D"/>
    <w:rsid w:val="005C585A"/>
    <w:rsid w:val="005C5AA0"/>
    <w:rsid w:val="005D1C36"/>
    <w:rsid w:val="005D1C90"/>
    <w:rsid w:val="005D2616"/>
    <w:rsid w:val="005D38B9"/>
    <w:rsid w:val="005D3B20"/>
    <w:rsid w:val="005D5325"/>
    <w:rsid w:val="005D550F"/>
    <w:rsid w:val="005D5538"/>
    <w:rsid w:val="005D5D38"/>
    <w:rsid w:val="005D6759"/>
    <w:rsid w:val="005D6DF2"/>
    <w:rsid w:val="005D71B7"/>
    <w:rsid w:val="005E271D"/>
    <w:rsid w:val="005E30B7"/>
    <w:rsid w:val="005E358B"/>
    <w:rsid w:val="005E3E10"/>
    <w:rsid w:val="005E435D"/>
    <w:rsid w:val="005E43CF"/>
    <w:rsid w:val="005E4759"/>
    <w:rsid w:val="005E5C68"/>
    <w:rsid w:val="005E65C0"/>
    <w:rsid w:val="005E69AD"/>
    <w:rsid w:val="005F0390"/>
    <w:rsid w:val="005F106B"/>
    <w:rsid w:val="005F189B"/>
    <w:rsid w:val="005F2606"/>
    <w:rsid w:val="005F2CB8"/>
    <w:rsid w:val="005F2D3D"/>
    <w:rsid w:val="005F3100"/>
    <w:rsid w:val="005F5555"/>
    <w:rsid w:val="005F5762"/>
    <w:rsid w:val="005F7278"/>
    <w:rsid w:val="005F747E"/>
    <w:rsid w:val="005F754B"/>
    <w:rsid w:val="00601AA4"/>
    <w:rsid w:val="00601DD9"/>
    <w:rsid w:val="006024CD"/>
    <w:rsid w:val="00602F72"/>
    <w:rsid w:val="006039F6"/>
    <w:rsid w:val="00604105"/>
    <w:rsid w:val="006042ED"/>
    <w:rsid w:val="00604D81"/>
    <w:rsid w:val="00605269"/>
    <w:rsid w:val="00605F9F"/>
    <w:rsid w:val="0060637D"/>
    <w:rsid w:val="00606804"/>
    <w:rsid w:val="00606D6A"/>
    <w:rsid w:val="006072CD"/>
    <w:rsid w:val="006103C2"/>
    <w:rsid w:val="006105C3"/>
    <w:rsid w:val="00610D30"/>
    <w:rsid w:val="00611368"/>
    <w:rsid w:val="00612023"/>
    <w:rsid w:val="00612C38"/>
    <w:rsid w:val="00612FB9"/>
    <w:rsid w:val="00614190"/>
    <w:rsid w:val="006146CD"/>
    <w:rsid w:val="006161AE"/>
    <w:rsid w:val="00616869"/>
    <w:rsid w:val="0061730A"/>
    <w:rsid w:val="00620430"/>
    <w:rsid w:val="00620A2F"/>
    <w:rsid w:val="006211D9"/>
    <w:rsid w:val="00621C52"/>
    <w:rsid w:val="00621DBE"/>
    <w:rsid w:val="006225E2"/>
    <w:rsid w:val="00622A99"/>
    <w:rsid w:val="00622E67"/>
    <w:rsid w:val="00623547"/>
    <w:rsid w:val="00624136"/>
    <w:rsid w:val="00624B54"/>
    <w:rsid w:val="00625554"/>
    <w:rsid w:val="00626B57"/>
    <w:rsid w:val="00626EDC"/>
    <w:rsid w:val="00627F89"/>
    <w:rsid w:val="006304D0"/>
    <w:rsid w:val="006308ED"/>
    <w:rsid w:val="0063141A"/>
    <w:rsid w:val="006314EC"/>
    <w:rsid w:val="00632396"/>
    <w:rsid w:val="006344E7"/>
    <w:rsid w:val="00634CD9"/>
    <w:rsid w:val="00637108"/>
    <w:rsid w:val="006406E1"/>
    <w:rsid w:val="00640F13"/>
    <w:rsid w:val="006419AA"/>
    <w:rsid w:val="00641E18"/>
    <w:rsid w:val="00643448"/>
    <w:rsid w:val="00643AC2"/>
    <w:rsid w:val="006452D3"/>
    <w:rsid w:val="00646E69"/>
    <w:rsid w:val="006470EC"/>
    <w:rsid w:val="006471C9"/>
    <w:rsid w:val="0064720C"/>
    <w:rsid w:val="00647CB1"/>
    <w:rsid w:val="00647CD5"/>
    <w:rsid w:val="00650A1E"/>
    <w:rsid w:val="00650E6F"/>
    <w:rsid w:val="00651204"/>
    <w:rsid w:val="006520B0"/>
    <w:rsid w:val="0065218B"/>
    <w:rsid w:val="006542D6"/>
    <w:rsid w:val="006552C8"/>
    <w:rsid w:val="0065598E"/>
    <w:rsid w:val="00655AF2"/>
    <w:rsid w:val="00655BC3"/>
    <w:rsid w:val="00655BC5"/>
    <w:rsid w:val="00655D47"/>
    <w:rsid w:val="0065673A"/>
    <w:rsid w:val="006568BE"/>
    <w:rsid w:val="00656987"/>
    <w:rsid w:val="00656DD0"/>
    <w:rsid w:val="006601BD"/>
    <w:rsid w:val="0066024F"/>
    <w:rsid w:val="0066025D"/>
    <w:rsid w:val="0066091A"/>
    <w:rsid w:val="00660EA6"/>
    <w:rsid w:val="00660ED3"/>
    <w:rsid w:val="006663AB"/>
    <w:rsid w:val="00667A00"/>
    <w:rsid w:val="00667F69"/>
    <w:rsid w:val="0067013C"/>
    <w:rsid w:val="00670925"/>
    <w:rsid w:val="0067129C"/>
    <w:rsid w:val="00672948"/>
    <w:rsid w:val="00672BB1"/>
    <w:rsid w:val="0067354C"/>
    <w:rsid w:val="00673C9D"/>
    <w:rsid w:val="00674FF6"/>
    <w:rsid w:val="00675360"/>
    <w:rsid w:val="00675BD4"/>
    <w:rsid w:val="0067637E"/>
    <w:rsid w:val="0067641E"/>
    <w:rsid w:val="00676ECD"/>
    <w:rsid w:val="006771BB"/>
    <w:rsid w:val="006773EC"/>
    <w:rsid w:val="006773FC"/>
    <w:rsid w:val="00677C33"/>
    <w:rsid w:val="00680504"/>
    <w:rsid w:val="00681CD9"/>
    <w:rsid w:val="00683E30"/>
    <w:rsid w:val="00685A5D"/>
    <w:rsid w:val="0068610E"/>
    <w:rsid w:val="006861F4"/>
    <w:rsid w:val="00687024"/>
    <w:rsid w:val="006904E7"/>
    <w:rsid w:val="00692DFE"/>
    <w:rsid w:val="006932AF"/>
    <w:rsid w:val="006950D5"/>
    <w:rsid w:val="00695E22"/>
    <w:rsid w:val="00696522"/>
    <w:rsid w:val="006977DF"/>
    <w:rsid w:val="00697CB8"/>
    <w:rsid w:val="006A0EF8"/>
    <w:rsid w:val="006A2115"/>
    <w:rsid w:val="006A264E"/>
    <w:rsid w:val="006A34E1"/>
    <w:rsid w:val="006A35BB"/>
    <w:rsid w:val="006A4000"/>
    <w:rsid w:val="006A43BE"/>
    <w:rsid w:val="006A573E"/>
    <w:rsid w:val="006A73EB"/>
    <w:rsid w:val="006B03DE"/>
    <w:rsid w:val="006B1064"/>
    <w:rsid w:val="006B1342"/>
    <w:rsid w:val="006B1A0B"/>
    <w:rsid w:val="006B20FE"/>
    <w:rsid w:val="006B323F"/>
    <w:rsid w:val="006B4CA2"/>
    <w:rsid w:val="006B4D0E"/>
    <w:rsid w:val="006B6D20"/>
    <w:rsid w:val="006B7093"/>
    <w:rsid w:val="006B7417"/>
    <w:rsid w:val="006B7711"/>
    <w:rsid w:val="006C13EB"/>
    <w:rsid w:val="006C298A"/>
    <w:rsid w:val="006C2BA5"/>
    <w:rsid w:val="006C31D1"/>
    <w:rsid w:val="006C4985"/>
    <w:rsid w:val="006C5E08"/>
    <w:rsid w:val="006D0279"/>
    <w:rsid w:val="006D29C8"/>
    <w:rsid w:val="006D31F9"/>
    <w:rsid w:val="006D3691"/>
    <w:rsid w:val="006D47F8"/>
    <w:rsid w:val="006D6B3D"/>
    <w:rsid w:val="006D6DDF"/>
    <w:rsid w:val="006D7646"/>
    <w:rsid w:val="006E05DC"/>
    <w:rsid w:val="006E0A8E"/>
    <w:rsid w:val="006E233C"/>
    <w:rsid w:val="006E3E04"/>
    <w:rsid w:val="006E5EF0"/>
    <w:rsid w:val="006E61FB"/>
    <w:rsid w:val="006E6722"/>
    <w:rsid w:val="006E699D"/>
    <w:rsid w:val="006E6D64"/>
    <w:rsid w:val="006E73EC"/>
    <w:rsid w:val="006E7561"/>
    <w:rsid w:val="006F0CAB"/>
    <w:rsid w:val="006F3563"/>
    <w:rsid w:val="006F38DA"/>
    <w:rsid w:val="006F4048"/>
    <w:rsid w:val="006F42B9"/>
    <w:rsid w:val="006F4D64"/>
    <w:rsid w:val="006F57D5"/>
    <w:rsid w:val="006F5C67"/>
    <w:rsid w:val="006F6103"/>
    <w:rsid w:val="006F7389"/>
    <w:rsid w:val="006F7DC2"/>
    <w:rsid w:val="00700FCF"/>
    <w:rsid w:val="0070194A"/>
    <w:rsid w:val="00703DCB"/>
    <w:rsid w:val="00704730"/>
    <w:rsid w:val="00704E00"/>
    <w:rsid w:val="007067DA"/>
    <w:rsid w:val="00706A24"/>
    <w:rsid w:val="00706B33"/>
    <w:rsid w:val="00707D3F"/>
    <w:rsid w:val="007108DB"/>
    <w:rsid w:val="00710F75"/>
    <w:rsid w:val="00710FEC"/>
    <w:rsid w:val="0071123A"/>
    <w:rsid w:val="00715D98"/>
    <w:rsid w:val="00716104"/>
    <w:rsid w:val="00716CEA"/>
    <w:rsid w:val="00717785"/>
    <w:rsid w:val="00717FF6"/>
    <w:rsid w:val="00720667"/>
    <w:rsid w:val="0072075B"/>
    <w:rsid w:val="0072079F"/>
    <w:rsid w:val="007209E7"/>
    <w:rsid w:val="007215C1"/>
    <w:rsid w:val="00723999"/>
    <w:rsid w:val="007239E2"/>
    <w:rsid w:val="00726182"/>
    <w:rsid w:val="00727635"/>
    <w:rsid w:val="007303F9"/>
    <w:rsid w:val="00731165"/>
    <w:rsid w:val="00731613"/>
    <w:rsid w:val="00732329"/>
    <w:rsid w:val="007325BB"/>
    <w:rsid w:val="007328A7"/>
    <w:rsid w:val="00732EDF"/>
    <w:rsid w:val="007337CA"/>
    <w:rsid w:val="00733DE1"/>
    <w:rsid w:val="00733F77"/>
    <w:rsid w:val="00734B2F"/>
    <w:rsid w:val="00734BDC"/>
    <w:rsid w:val="00734CE4"/>
    <w:rsid w:val="00735123"/>
    <w:rsid w:val="0073685A"/>
    <w:rsid w:val="00736C85"/>
    <w:rsid w:val="00737707"/>
    <w:rsid w:val="00737FED"/>
    <w:rsid w:val="00740C0C"/>
    <w:rsid w:val="00741837"/>
    <w:rsid w:val="007418CE"/>
    <w:rsid w:val="00741DB3"/>
    <w:rsid w:val="007423DA"/>
    <w:rsid w:val="00742D19"/>
    <w:rsid w:val="0074426F"/>
    <w:rsid w:val="007453E6"/>
    <w:rsid w:val="007456EC"/>
    <w:rsid w:val="00747E5B"/>
    <w:rsid w:val="007514F8"/>
    <w:rsid w:val="00751F30"/>
    <w:rsid w:val="007540EB"/>
    <w:rsid w:val="00754C60"/>
    <w:rsid w:val="00755C0C"/>
    <w:rsid w:val="0076049C"/>
    <w:rsid w:val="007641E5"/>
    <w:rsid w:val="00764B21"/>
    <w:rsid w:val="007654C7"/>
    <w:rsid w:val="00765BE3"/>
    <w:rsid w:val="00767044"/>
    <w:rsid w:val="0076753D"/>
    <w:rsid w:val="007703B5"/>
    <w:rsid w:val="00770453"/>
    <w:rsid w:val="007711A4"/>
    <w:rsid w:val="00771F68"/>
    <w:rsid w:val="007721CF"/>
    <w:rsid w:val="00772B63"/>
    <w:rsid w:val="00772D79"/>
    <w:rsid w:val="0077309D"/>
    <w:rsid w:val="0077496B"/>
    <w:rsid w:val="0077512B"/>
    <w:rsid w:val="00776032"/>
    <w:rsid w:val="00776541"/>
    <w:rsid w:val="00777433"/>
    <w:rsid w:val="007774EE"/>
    <w:rsid w:val="00781822"/>
    <w:rsid w:val="007819E7"/>
    <w:rsid w:val="00782534"/>
    <w:rsid w:val="00782F3F"/>
    <w:rsid w:val="00783113"/>
    <w:rsid w:val="00783774"/>
    <w:rsid w:val="0078389E"/>
    <w:rsid w:val="00783F21"/>
    <w:rsid w:val="00784B8A"/>
    <w:rsid w:val="0078510E"/>
    <w:rsid w:val="007868E3"/>
    <w:rsid w:val="00787159"/>
    <w:rsid w:val="0079043A"/>
    <w:rsid w:val="00791668"/>
    <w:rsid w:val="00791AA1"/>
    <w:rsid w:val="00791B60"/>
    <w:rsid w:val="007920C1"/>
    <w:rsid w:val="00794617"/>
    <w:rsid w:val="00794D29"/>
    <w:rsid w:val="00795F16"/>
    <w:rsid w:val="00797D73"/>
    <w:rsid w:val="007A02FF"/>
    <w:rsid w:val="007A08D2"/>
    <w:rsid w:val="007A1A8F"/>
    <w:rsid w:val="007A2D08"/>
    <w:rsid w:val="007A36C8"/>
    <w:rsid w:val="007A3793"/>
    <w:rsid w:val="007A47C0"/>
    <w:rsid w:val="007A5093"/>
    <w:rsid w:val="007A5D39"/>
    <w:rsid w:val="007A617E"/>
    <w:rsid w:val="007A7274"/>
    <w:rsid w:val="007B2F7E"/>
    <w:rsid w:val="007B30EA"/>
    <w:rsid w:val="007B39C5"/>
    <w:rsid w:val="007B6495"/>
    <w:rsid w:val="007C0BB6"/>
    <w:rsid w:val="007C1BA2"/>
    <w:rsid w:val="007C2B48"/>
    <w:rsid w:val="007C3118"/>
    <w:rsid w:val="007C3333"/>
    <w:rsid w:val="007C3856"/>
    <w:rsid w:val="007C39F1"/>
    <w:rsid w:val="007C42A9"/>
    <w:rsid w:val="007C558D"/>
    <w:rsid w:val="007C77BF"/>
    <w:rsid w:val="007D04BE"/>
    <w:rsid w:val="007D073F"/>
    <w:rsid w:val="007D07A1"/>
    <w:rsid w:val="007D20E9"/>
    <w:rsid w:val="007D266E"/>
    <w:rsid w:val="007D43E3"/>
    <w:rsid w:val="007D4E0A"/>
    <w:rsid w:val="007D59A6"/>
    <w:rsid w:val="007D7881"/>
    <w:rsid w:val="007D7E3A"/>
    <w:rsid w:val="007E08AB"/>
    <w:rsid w:val="007E0E10"/>
    <w:rsid w:val="007E1372"/>
    <w:rsid w:val="007E367B"/>
    <w:rsid w:val="007E4768"/>
    <w:rsid w:val="007E6B5E"/>
    <w:rsid w:val="007E6E5D"/>
    <w:rsid w:val="007E777B"/>
    <w:rsid w:val="007E793C"/>
    <w:rsid w:val="007E7972"/>
    <w:rsid w:val="007F1BA3"/>
    <w:rsid w:val="007F1D7D"/>
    <w:rsid w:val="007F2070"/>
    <w:rsid w:val="007F21BB"/>
    <w:rsid w:val="007F2221"/>
    <w:rsid w:val="007F28BB"/>
    <w:rsid w:val="007F2AED"/>
    <w:rsid w:val="007F36BE"/>
    <w:rsid w:val="007F5B89"/>
    <w:rsid w:val="007F63C1"/>
    <w:rsid w:val="008000F5"/>
    <w:rsid w:val="008007A0"/>
    <w:rsid w:val="008009D0"/>
    <w:rsid w:val="00800E3F"/>
    <w:rsid w:val="00802003"/>
    <w:rsid w:val="00802500"/>
    <w:rsid w:val="00802AC6"/>
    <w:rsid w:val="008030B9"/>
    <w:rsid w:val="00803801"/>
    <w:rsid w:val="008053F5"/>
    <w:rsid w:val="008056B8"/>
    <w:rsid w:val="008067E6"/>
    <w:rsid w:val="00807AF7"/>
    <w:rsid w:val="00810198"/>
    <w:rsid w:val="008103BA"/>
    <w:rsid w:val="00812A1D"/>
    <w:rsid w:val="00812C0E"/>
    <w:rsid w:val="00813720"/>
    <w:rsid w:val="00814C33"/>
    <w:rsid w:val="00815DA8"/>
    <w:rsid w:val="00815E5D"/>
    <w:rsid w:val="00816491"/>
    <w:rsid w:val="00816BEC"/>
    <w:rsid w:val="00816E18"/>
    <w:rsid w:val="00817043"/>
    <w:rsid w:val="00817CFE"/>
    <w:rsid w:val="00817F24"/>
    <w:rsid w:val="00820F88"/>
    <w:rsid w:val="0082194D"/>
    <w:rsid w:val="00821E32"/>
    <w:rsid w:val="00821E61"/>
    <w:rsid w:val="008221F9"/>
    <w:rsid w:val="008222E8"/>
    <w:rsid w:val="00822EEB"/>
    <w:rsid w:val="008233C3"/>
    <w:rsid w:val="00825201"/>
    <w:rsid w:val="00825237"/>
    <w:rsid w:val="0082663C"/>
    <w:rsid w:val="00826932"/>
    <w:rsid w:val="00826EF5"/>
    <w:rsid w:val="0082761C"/>
    <w:rsid w:val="00827BE5"/>
    <w:rsid w:val="00830AA3"/>
    <w:rsid w:val="00831693"/>
    <w:rsid w:val="00832888"/>
    <w:rsid w:val="00832D59"/>
    <w:rsid w:val="00833028"/>
    <w:rsid w:val="00834DAD"/>
    <w:rsid w:val="008354E0"/>
    <w:rsid w:val="00836979"/>
    <w:rsid w:val="0084004F"/>
    <w:rsid w:val="00840104"/>
    <w:rsid w:val="00840C1F"/>
    <w:rsid w:val="00841168"/>
    <w:rsid w:val="008411C9"/>
    <w:rsid w:val="00841321"/>
    <w:rsid w:val="00841FC5"/>
    <w:rsid w:val="00842BFF"/>
    <w:rsid w:val="008437B3"/>
    <w:rsid w:val="008438E3"/>
    <w:rsid w:val="00843D0F"/>
    <w:rsid w:val="008448BB"/>
    <w:rsid w:val="00845709"/>
    <w:rsid w:val="00845862"/>
    <w:rsid w:val="00847BD8"/>
    <w:rsid w:val="00850E96"/>
    <w:rsid w:val="008522E6"/>
    <w:rsid w:val="008529DA"/>
    <w:rsid w:val="00852AA2"/>
    <w:rsid w:val="00852D8B"/>
    <w:rsid w:val="0085687B"/>
    <w:rsid w:val="00856DD4"/>
    <w:rsid w:val="00856E87"/>
    <w:rsid w:val="00857653"/>
    <w:rsid w:val="008576BD"/>
    <w:rsid w:val="00860463"/>
    <w:rsid w:val="00862473"/>
    <w:rsid w:val="00862B3F"/>
    <w:rsid w:val="008640AA"/>
    <w:rsid w:val="008653E5"/>
    <w:rsid w:val="00865662"/>
    <w:rsid w:val="00865B5C"/>
    <w:rsid w:val="008662BB"/>
    <w:rsid w:val="00866878"/>
    <w:rsid w:val="00867C50"/>
    <w:rsid w:val="00870957"/>
    <w:rsid w:val="00870E14"/>
    <w:rsid w:val="008730E6"/>
    <w:rsid w:val="00873368"/>
    <w:rsid w:val="008733DA"/>
    <w:rsid w:val="008747DF"/>
    <w:rsid w:val="008748E2"/>
    <w:rsid w:val="00875766"/>
    <w:rsid w:val="00880584"/>
    <w:rsid w:val="008814E8"/>
    <w:rsid w:val="008824DA"/>
    <w:rsid w:val="00882827"/>
    <w:rsid w:val="008835BC"/>
    <w:rsid w:val="00883762"/>
    <w:rsid w:val="0088441D"/>
    <w:rsid w:val="008850E4"/>
    <w:rsid w:val="008866E0"/>
    <w:rsid w:val="00886805"/>
    <w:rsid w:val="0089107E"/>
    <w:rsid w:val="008919B7"/>
    <w:rsid w:val="00892676"/>
    <w:rsid w:val="00892DE0"/>
    <w:rsid w:val="00892F0C"/>
    <w:rsid w:val="008939AB"/>
    <w:rsid w:val="00894603"/>
    <w:rsid w:val="008956E8"/>
    <w:rsid w:val="008A06BB"/>
    <w:rsid w:val="008A0BC3"/>
    <w:rsid w:val="008A12F5"/>
    <w:rsid w:val="008A4ECB"/>
    <w:rsid w:val="008A645E"/>
    <w:rsid w:val="008A654C"/>
    <w:rsid w:val="008A7ED4"/>
    <w:rsid w:val="008B1129"/>
    <w:rsid w:val="008B1587"/>
    <w:rsid w:val="008B1651"/>
    <w:rsid w:val="008B1A0D"/>
    <w:rsid w:val="008B1B01"/>
    <w:rsid w:val="008B2B9B"/>
    <w:rsid w:val="008B3BCD"/>
    <w:rsid w:val="008B3FAF"/>
    <w:rsid w:val="008B3FF5"/>
    <w:rsid w:val="008B62F5"/>
    <w:rsid w:val="008B6632"/>
    <w:rsid w:val="008B6DF8"/>
    <w:rsid w:val="008B775E"/>
    <w:rsid w:val="008C106C"/>
    <w:rsid w:val="008C10F1"/>
    <w:rsid w:val="008C11BD"/>
    <w:rsid w:val="008C1926"/>
    <w:rsid w:val="008C1994"/>
    <w:rsid w:val="008C1E99"/>
    <w:rsid w:val="008C225E"/>
    <w:rsid w:val="008C5A59"/>
    <w:rsid w:val="008C6FF7"/>
    <w:rsid w:val="008C734A"/>
    <w:rsid w:val="008C79F7"/>
    <w:rsid w:val="008C7E55"/>
    <w:rsid w:val="008D2883"/>
    <w:rsid w:val="008D353B"/>
    <w:rsid w:val="008D3B26"/>
    <w:rsid w:val="008D3D75"/>
    <w:rsid w:val="008D4653"/>
    <w:rsid w:val="008D60AD"/>
    <w:rsid w:val="008D7790"/>
    <w:rsid w:val="008E0085"/>
    <w:rsid w:val="008E036F"/>
    <w:rsid w:val="008E137E"/>
    <w:rsid w:val="008E2AA6"/>
    <w:rsid w:val="008E2B27"/>
    <w:rsid w:val="008E2B43"/>
    <w:rsid w:val="008E311B"/>
    <w:rsid w:val="008E390E"/>
    <w:rsid w:val="008E42FE"/>
    <w:rsid w:val="008E4EDC"/>
    <w:rsid w:val="008E5436"/>
    <w:rsid w:val="008E59B0"/>
    <w:rsid w:val="008E5EEC"/>
    <w:rsid w:val="008E72E4"/>
    <w:rsid w:val="008F0777"/>
    <w:rsid w:val="008F1C56"/>
    <w:rsid w:val="008F1F41"/>
    <w:rsid w:val="008F26A8"/>
    <w:rsid w:val="008F46E7"/>
    <w:rsid w:val="008F4D3E"/>
    <w:rsid w:val="008F5C9D"/>
    <w:rsid w:val="008F64CA"/>
    <w:rsid w:val="008F6D32"/>
    <w:rsid w:val="008F6F0B"/>
    <w:rsid w:val="008F6F4C"/>
    <w:rsid w:val="008F74F9"/>
    <w:rsid w:val="008F7E4B"/>
    <w:rsid w:val="009021C4"/>
    <w:rsid w:val="00902800"/>
    <w:rsid w:val="00903C99"/>
    <w:rsid w:val="0090434D"/>
    <w:rsid w:val="00904575"/>
    <w:rsid w:val="00904F82"/>
    <w:rsid w:val="00906B92"/>
    <w:rsid w:val="0090712C"/>
    <w:rsid w:val="00907BA7"/>
    <w:rsid w:val="0091064E"/>
    <w:rsid w:val="00910973"/>
    <w:rsid w:val="00911FC5"/>
    <w:rsid w:val="00914CD7"/>
    <w:rsid w:val="00915BA9"/>
    <w:rsid w:val="009163C7"/>
    <w:rsid w:val="00916589"/>
    <w:rsid w:val="00916612"/>
    <w:rsid w:val="00922373"/>
    <w:rsid w:val="00922A84"/>
    <w:rsid w:val="00923213"/>
    <w:rsid w:val="00925172"/>
    <w:rsid w:val="00930686"/>
    <w:rsid w:val="00931A10"/>
    <w:rsid w:val="00931B2D"/>
    <w:rsid w:val="00932502"/>
    <w:rsid w:val="00936902"/>
    <w:rsid w:val="0093705B"/>
    <w:rsid w:val="00940148"/>
    <w:rsid w:val="009441E5"/>
    <w:rsid w:val="009446D2"/>
    <w:rsid w:val="00944A98"/>
    <w:rsid w:val="009457EE"/>
    <w:rsid w:val="00945996"/>
    <w:rsid w:val="009459C1"/>
    <w:rsid w:val="009471D3"/>
    <w:rsid w:val="00947967"/>
    <w:rsid w:val="009535FF"/>
    <w:rsid w:val="009536EF"/>
    <w:rsid w:val="00953F97"/>
    <w:rsid w:val="00954E95"/>
    <w:rsid w:val="00955201"/>
    <w:rsid w:val="00957588"/>
    <w:rsid w:val="00957B08"/>
    <w:rsid w:val="00957BCB"/>
    <w:rsid w:val="00963355"/>
    <w:rsid w:val="00963F62"/>
    <w:rsid w:val="00964B6E"/>
    <w:rsid w:val="00965200"/>
    <w:rsid w:val="00966063"/>
    <w:rsid w:val="009668B3"/>
    <w:rsid w:val="0096781C"/>
    <w:rsid w:val="00967B2C"/>
    <w:rsid w:val="00971471"/>
    <w:rsid w:val="009714EC"/>
    <w:rsid w:val="00971D8A"/>
    <w:rsid w:val="0097227A"/>
    <w:rsid w:val="00974B4B"/>
    <w:rsid w:val="00976FEE"/>
    <w:rsid w:val="0097714E"/>
    <w:rsid w:val="00977A00"/>
    <w:rsid w:val="00980156"/>
    <w:rsid w:val="00981063"/>
    <w:rsid w:val="009837EE"/>
    <w:rsid w:val="00983DF0"/>
    <w:rsid w:val="00984054"/>
    <w:rsid w:val="009849C2"/>
    <w:rsid w:val="00984D24"/>
    <w:rsid w:val="009858EB"/>
    <w:rsid w:val="00987632"/>
    <w:rsid w:val="00987A9E"/>
    <w:rsid w:val="00987AC4"/>
    <w:rsid w:val="0099174A"/>
    <w:rsid w:val="00991CBF"/>
    <w:rsid w:val="009920C6"/>
    <w:rsid w:val="00995DD5"/>
    <w:rsid w:val="009960C1"/>
    <w:rsid w:val="00996244"/>
    <w:rsid w:val="009966B7"/>
    <w:rsid w:val="00996BC1"/>
    <w:rsid w:val="009A1136"/>
    <w:rsid w:val="009A2019"/>
    <w:rsid w:val="009A3F47"/>
    <w:rsid w:val="009A40F0"/>
    <w:rsid w:val="009B0046"/>
    <w:rsid w:val="009B0783"/>
    <w:rsid w:val="009B0A6B"/>
    <w:rsid w:val="009B31BA"/>
    <w:rsid w:val="009B38F7"/>
    <w:rsid w:val="009B3F70"/>
    <w:rsid w:val="009B42C3"/>
    <w:rsid w:val="009B5BE5"/>
    <w:rsid w:val="009B69F4"/>
    <w:rsid w:val="009B6E16"/>
    <w:rsid w:val="009C0138"/>
    <w:rsid w:val="009C1068"/>
    <w:rsid w:val="009C128E"/>
    <w:rsid w:val="009C13D7"/>
    <w:rsid w:val="009C1440"/>
    <w:rsid w:val="009C1CBE"/>
    <w:rsid w:val="009C2107"/>
    <w:rsid w:val="009C2AFD"/>
    <w:rsid w:val="009C5AA0"/>
    <w:rsid w:val="009C5D9E"/>
    <w:rsid w:val="009C6614"/>
    <w:rsid w:val="009C6DC6"/>
    <w:rsid w:val="009C7235"/>
    <w:rsid w:val="009C7BED"/>
    <w:rsid w:val="009D068F"/>
    <w:rsid w:val="009D1C4F"/>
    <w:rsid w:val="009D279A"/>
    <w:rsid w:val="009D2C3E"/>
    <w:rsid w:val="009D52E6"/>
    <w:rsid w:val="009D5482"/>
    <w:rsid w:val="009D5854"/>
    <w:rsid w:val="009D6434"/>
    <w:rsid w:val="009D7251"/>
    <w:rsid w:val="009D728B"/>
    <w:rsid w:val="009D7F43"/>
    <w:rsid w:val="009E04D9"/>
    <w:rsid w:val="009E0625"/>
    <w:rsid w:val="009E1716"/>
    <w:rsid w:val="009E182F"/>
    <w:rsid w:val="009E3034"/>
    <w:rsid w:val="009E3B91"/>
    <w:rsid w:val="009E4095"/>
    <w:rsid w:val="009E549F"/>
    <w:rsid w:val="009E5EBA"/>
    <w:rsid w:val="009E7245"/>
    <w:rsid w:val="009E73C7"/>
    <w:rsid w:val="009F0082"/>
    <w:rsid w:val="009F0183"/>
    <w:rsid w:val="009F0B57"/>
    <w:rsid w:val="009F15B0"/>
    <w:rsid w:val="009F21E9"/>
    <w:rsid w:val="009F28A8"/>
    <w:rsid w:val="009F2C05"/>
    <w:rsid w:val="009F31B6"/>
    <w:rsid w:val="009F473E"/>
    <w:rsid w:val="009F5247"/>
    <w:rsid w:val="009F618E"/>
    <w:rsid w:val="009F682A"/>
    <w:rsid w:val="009F68C7"/>
    <w:rsid w:val="00A022BE"/>
    <w:rsid w:val="00A04EBA"/>
    <w:rsid w:val="00A05E21"/>
    <w:rsid w:val="00A05EA0"/>
    <w:rsid w:val="00A062D5"/>
    <w:rsid w:val="00A06624"/>
    <w:rsid w:val="00A07B4B"/>
    <w:rsid w:val="00A07C21"/>
    <w:rsid w:val="00A107A0"/>
    <w:rsid w:val="00A10D6B"/>
    <w:rsid w:val="00A13203"/>
    <w:rsid w:val="00A2140F"/>
    <w:rsid w:val="00A22853"/>
    <w:rsid w:val="00A22EB7"/>
    <w:rsid w:val="00A24C95"/>
    <w:rsid w:val="00A25477"/>
    <w:rsid w:val="00A2599A"/>
    <w:rsid w:val="00A26094"/>
    <w:rsid w:val="00A266E3"/>
    <w:rsid w:val="00A27BCE"/>
    <w:rsid w:val="00A27F74"/>
    <w:rsid w:val="00A301BF"/>
    <w:rsid w:val="00A302B2"/>
    <w:rsid w:val="00A30383"/>
    <w:rsid w:val="00A32315"/>
    <w:rsid w:val="00A32B37"/>
    <w:rsid w:val="00A331B4"/>
    <w:rsid w:val="00A342F6"/>
    <w:rsid w:val="00A3484E"/>
    <w:rsid w:val="00A34EA7"/>
    <w:rsid w:val="00A356D3"/>
    <w:rsid w:val="00A35B1C"/>
    <w:rsid w:val="00A36ADA"/>
    <w:rsid w:val="00A37520"/>
    <w:rsid w:val="00A3764F"/>
    <w:rsid w:val="00A37C4D"/>
    <w:rsid w:val="00A37C6E"/>
    <w:rsid w:val="00A404A9"/>
    <w:rsid w:val="00A41103"/>
    <w:rsid w:val="00A42ADE"/>
    <w:rsid w:val="00A438D8"/>
    <w:rsid w:val="00A440C7"/>
    <w:rsid w:val="00A44B27"/>
    <w:rsid w:val="00A44DD2"/>
    <w:rsid w:val="00A4552A"/>
    <w:rsid w:val="00A45C60"/>
    <w:rsid w:val="00A4628F"/>
    <w:rsid w:val="00A473F5"/>
    <w:rsid w:val="00A47C99"/>
    <w:rsid w:val="00A50D9E"/>
    <w:rsid w:val="00A51C05"/>
    <w:rsid w:val="00A51F9D"/>
    <w:rsid w:val="00A52CCC"/>
    <w:rsid w:val="00A5416A"/>
    <w:rsid w:val="00A54B1B"/>
    <w:rsid w:val="00A54C7D"/>
    <w:rsid w:val="00A5567B"/>
    <w:rsid w:val="00A56BAF"/>
    <w:rsid w:val="00A575FE"/>
    <w:rsid w:val="00A57D08"/>
    <w:rsid w:val="00A602B7"/>
    <w:rsid w:val="00A606D5"/>
    <w:rsid w:val="00A63124"/>
    <w:rsid w:val="00A639F4"/>
    <w:rsid w:val="00A642FD"/>
    <w:rsid w:val="00A65864"/>
    <w:rsid w:val="00A65FAE"/>
    <w:rsid w:val="00A66CDF"/>
    <w:rsid w:val="00A675D3"/>
    <w:rsid w:val="00A71A64"/>
    <w:rsid w:val="00A72F18"/>
    <w:rsid w:val="00A7311E"/>
    <w:rsid w:val="00A7455A"/>
    <w:rsid w:val="00A74CE9"/>
    <w:rsid w:val="00A762EB"/>
    <w:rsid w:val="00A76956"/>
    <w:rsid w:val="00A7784A"/>
    <w:rsid w:val="00A77B88"/>
    <w:rsid w:val="00A8055B"/>
    <w:rsid w:val="00A80FAE"/>
    <w:rsid w:val="00A81A32"/>
    <w:rsid w:val="00A82135"/>
    <w:rsid w:val="00A822B6"/>
    <w:rsid w:val="00A82405"/>
    <w:rsid w:val="00A82E44"/>
    <w:rsid w:val="00A83588"/>
    <w:rsid w:val="00A835BD"/>
    <w:rsid w:val="00A83CE8"/>
    <w:rsid w:val="00A8466F"/>
    <w:rsid w:val="00A848BA"/>
    <w:rsid w:val="00A84A14"/>
    <w:rsid w:val="00A8567D"/>
    <w:rsid w:val="00A8589A"/>
    <w:rsid w:val="00A86811"/>
    <w:rsid w:val="00A86A2E"/>
    <w:rsid w:val="00A928D2"/>
    <w:rsid w:val="00A928FC"/>
    <w:rsid w:val="00A93378"/>
    <w:rsid w:val="00A94914"/>
    <w:rsid w:val="00A94A00"/>
    <w:rsid w:val="00A959F3"/>
    <w:rsid w:val="00A9770F"/>
    <w:rsid w:val="00A97B15"/>
    <w:rsid w:val="00A97B96"/>
    <w:rsid w:val="00AA1920"/>
    <w:rsid w:val="00AA37FE"/>
    <w:rsid w:val="00AA3BEE"/>
    <w:rsid w:val="00AA3DD8"/>
    <w:rsid w:val="00AA3FD6"/>
    <w:rsid w:val="00AA42D5"/>
    <w:rsid w:val="00AA4855"/>
    <w:rsid w:val="00AA532F"/>
    <w:rsid w:val="00AA7D23"/>
    <w:rsid w:val="00AB13B8"/>
    <w:rsid w:val="00AB23E2"/>
    <w:rsid w:val="00AB2732"/>
    <w:rsid w:val="00AB2FAB"/>
    <w:rsid w:val="00AB5003"/>
    <w:rsid w:val="00AB55EC"/>
    <w:rsid w:val="00AB56F2"/>
    <w:rsid w:val="00AB5980"/>
    <w:rsid w:val="00AB5C14"/>
    <w:rsid w:val="00AB6E77"/>
    <w:rsid w:val="00AC0CC4"/>
    <w:rsid w:val="00AC1EE7"/>
    <w:rsid w:val="00AC2802"/>
    <w:rsid w:val="00AC2807"/>
    <w:rsid w:val="00AC333F"/>
    <w:rsid w:val="00AC585C"/>
    <w:rsid w:val="00AC5F8D"/>
    <w:rsid w:val="00AC677A"/>
    <w:rsid w:val="00AC7E45"/>
    <w:rsid w:val="00AD0A8F"/>
    <w:rsid w:val="00AD0CA0"/>
    <w:rsid w:val="00AD1925"/>
    <w:rsid w:val="00AD234E"/>
    <w:rsid w:val="00AD2697"/>
    <w:rsid w:val="00AD38C4"/>
    <w:rsid w:val="00AD7955"/>
    <w:rsid w:val="00AE04EF"/>
    <w:rsid w:val="00AE067D"/>
    <w:rsid w:val="00AE2192"/>
    <w:rsid w:val="00AE4119"/>
    <w:rsid w:val="00AE4E56"/>
    <w:rsid w:val="00AE5EDD"/>
    <w:rsid w:val="00AE708A"/>
    <w:rsid w:val="00AE7F5E"/>
    <w:rsid w:val="00AF1181"/>
    <w:rsid w:val="00AF2F79"/>
    <w:rsid w:val="00AF311A"/>
    <w:rsid w:val="00AF3157"/>
    <w:rsid w:val="00AF415D"/>
    <w:rsid w:val="00AF42DD"/>
    <w:rsid w:val="00AF4653"/>
    <w:rsid w:val="00AF5CE0"/>
    <w:rsid w:val="00AF5F8F"/>
    <w:rsid w:val="00AF724B"/>
    <w:rsid w:val="00AF7A3C"/>
    <w:rsid w:val="00AF7DB7"/>
    <w:rsid w:val="00B008C7"/>
    <w:rsid w:val="00B00D27"/>
    <w:rsid w:val="00B012ED"/>
    <w:rsid w:val="00B03811"/>
    <w:rsid w:val="00B03A53"/>
    <w:rsid w:val="00B0421C"/>
    <w:rsid w:val="00B04448"/>
    <w:rsid w:val="00B048ED"/>
    <w:rsid w:val="00B05270"/>
    <w:rsid w:val="00B0542D"/>
    <w:rsid w:val="00B054B7"/>
    <w:rsid w:val="00B05E1A"/>
    <w:rsid w:val="00B06F29"/>
    <w:rsid w:val="00B1053E"/>
    <w:rsid w:val="00B10D02"/>
    <w:rsid w:val="00B13847"/>
    <w:rsid w:val="00B1477E"/>
    <w:rsid w:val="00B15E28"/>
    <w:rsid w:val="00B16091"/>
    <w:rsid w:val="00B166EA"/>
    <w:rsid w:val="00B16D69"/>
    <w:rsid w:val="00B17D20"/>
    <w:rsid w:val="00B201E2"/>
    <w:rsid w:val="00B2288C"/>
    <w:rsid w:val="00B22B94"/>
    <w:rsid w:val="00B2321B"/>
    <w:rsid w:val="00B236A5"/>
    <w:rsid w:val="00B24910"/>
    <w:rsid w:val="00B25FE6"/>
    <w:rsid w:val="00B30272"/>
    <w:rsid w:val="00B30FF6"/>
    <w:rsid w:val="00B31F9D"/>
    <w:rsid w:val="00B34957"/>
    <w:rsid w:val="00B34D98"/>
    <w:rsid w:val="00B35789"/>
    <w:rsid w:val="00B414F5"/>
    <w:rsid w:val="00B41FEB"/>
    <w:rsid w:val="00B42954"/>
    <w:rsid w:val="00B42E7F"/>
    <w:rsid w:val="00B43B84"/>
    <w:rsid w:val="00B443E4"/>
    <w:rsid w:val="00B45B98"/>
    <w:rsid w:val="00B46714"/>
    <w:rsid w:val="00B46A01"/>
    <w:rsid w:val="00B46B73"/>
    <w:rsid w:val="00B47D03"/>
    <w:rsid w:val="00B502E3"/>
    <w:rsid w:val="00B50914"/>
    <w:rsid w:val="00B51AA1"/>
    <w:rsid w:val="00B544A0"/>
    <w:rsid w:val="00B5484D"/>
    <w:rsid w:val="00B55568"/>
    <w:rsid w:val="00B563EA"/>
    <w:rsid w:val="00B56CDF"/>
    <w:rsid w:val="00B60E51"/>
    <w:rsid w:val="00B61984"/>
    <w:rsid w:val="00B622BD"/>
    <w:rsid w:val="00B62318"/>
    <w:rsid w:val="00B6348F"/>
    <w:rsid w:val="00B637A7"/>
    <w:rsid w:val="00B63A54"/>
    <w:rsid w:val="00B63AF2"/>
    <w:rsid w:val="00B64846"/>
    <w:rsid w:val="00B65F2C"/>
    <w:rsid w:val="00B675A7"/>
    <w:rsid w:val="00B70E66"/>
    <w:rsid w:val="00B717F7"/>
    <w:rsid w:val="00B71B5C"/>
    <w:rsid w:val="00B71FFE"/>
    <w:rsid w:val="00B76610"/>
    <w:rsid w:val="00B76807"/>
    <w:rsid w:val="00B77A90"/>
    <w:rsid w:val="00B77D18"/>
    <w:rsid w:val="00B802BB"/>
    <w:rsid w:val="00B80EB1"/>
    <w:rsid w:val="00B8313A"/>
    <w:rsid w:val="00B85521"/>
    <w:rsid w:val="00B85CAE"/>
    <w:rsid w:val="00B861A6"/>
    <w:rsid w:val="00B86D11"/>
    <w:rsid w:val="00B87073"/>
    <w:rsid w:val="00B87BD6"/>
    <w:rsid w:val="00B87D10"/>
    <w:rsid w:val="00B9071E"/>
    <w:rsid w:val="00B92BD6"/>
    <w:rsid w:val="00B92C71"/>
    <w:rsid w:val="00B92F45"/>
    <w:rsid w:val="00B93230"/>
    <w:rsid w:val="00B9347A"/>
    <w:rsid w:val="00B93503"/>
    <w:rsid w:val="00B935B4"/>
    <w:rsid w:val="00B93658"/>
    <w:rsid w:val="00B936EB"/>
    <w:rsid w:val="00B93CC3"/>
    <w:rsid w:val="00B94F80"/>
    <w:rsid w:val="00B95186"/>
    <w:rsid w:val="00B95E5F"/>
    <w:rsid w:val="00B96110"/>
    <w:rsid w:val="00B96625"/>
    <w:rsid w:val="00BA152B"/>
    <w:rsid w:val="00BA2183"/>
    <w:rsid w:val="00BA31E8"/>
    <w:rsid w:val="00BA43D1"/>
    <w:rsid w:val="00BA55E0"/>
    <w:rsid w:val="00BA68D9"/>
    <w:rsid w:val="00BA6BD4"/>
    <w:rsid w:val="00BA6C7A"/>
    <w:rsid w:val="00BB01E8"/>
    <w:rsid w:val="00BB03DE"/>
    <w:rsid w:val="00BB07B1"/>
    <w:rsid w:val="00BB1294"/>
    <w:rsid w:val="00BB17D1"/>
    <w:rsid w:val="00BB23AC"/>
    <w:rsid w:val="00BB33E8"/>
    <w:rsid w:val="00BB343B"/>
    <w:rsid w:val="00BB3752"/>
    <w:rsid w:val="00BB37A0"/>
    <w:rsid w:val="00BB3CAB"/>
    <w:rsid w:val="00BB4275"/>
    <w:rsid w:val="00BB4D35"/>
    <w:rsid w:val="00BB4EDF"/>
    <w:rsid w:val="00BB516D"/>
    <w:rsid w:val="00BB5B27"/>
    <w:rsid w:val="00BB5C53"/>
    <w:rsid w:val="00BB6688"/>
    <w:rsid w:val="00BB7C02"/>
    <w:rsid w:val="00BC1A98"/>
    <w:rsid w:val="00BC1F36"/>
    <w:rsid w:val="00BC26D4"/>
    <w:rsid w:val="00BC38BA"/>
    <w:rsid w:val="00BC4121"/>
    <w:rsid w:val="00BC42E5"/>
    <w:rsid w:val="00BC49DF"/>
    <w:rsid w:val="00BC71DF"/>
    <w:rsid w:val="00BC7F0F"/>
    <w:rsid w:val="00BD0F52"/>
    <w:rsid w:val="00BD1001"/>
    <w:rsid w:val="00BD6243"/>
    <w:rsid w:val="00BD7939"/>
    <w:rsid w:val="00BE02B0"/>
    <w:rsid w:val="00BE0C80"/>
    <w:rsid w:val="00BE2262"/>
    <w:rsid w:val="00BE229C"/>
    <w:rsid w:val="00BE22C2"/>
    <w:rsid w:val="00BE30CE"/>
    <w:rsid w:val="00BE3673"/>
    <w:rsid w:val="00BE3D16"/>
    <w:rsid w:val="00BE67C8"/>
    <w:rsid w:val="00BE6C72"/>
    <w:rsid w:val="00BE6F0E"/>
    <w:rsid w:val="00BE7F09"/>
    <w:rsid w:val="00BF260E"/>
    <w:rsid w:val="00BF2A42"/>
    <w:rsid w:val="00BF4679"/>
    <w:rsid w:val="00BF6A9C"/>
    <w:rsid w:val="00BF744C"/>
    <w:rsid w:val="00BF7D1E"/>
    <w:rsid w:val="00BF7DDA"/>
    <w:rsid w:val="00C0015F"/>
    <w:rsid w:val="00C03D8C"/>
    <w:rsid w:val="00C03E53"/>
    <w:rsid w:val="00C055EC"/>
    <w:rsid w:val="00C05809"/>
    <w:rsid w:val="00C0623C"/>
    <w:rsid w:val="00C06DA5"/>
    <w:rsid w:val="00C10DC9"/>
    <w:rsid w:val="00C10F5B"/>
    <w:rsid w:val="00C12221"/>
    <w:rsid w:val="00C12FB3"/>
    <w:rsid w:val="00C14789"/>
    <w:rsid w:val="00C158D7"/>
    <w:rsid w:val="00C15D12"/>
    <w:rsid w:val="00C17341"/>
    <w:rsid w:val="00C20CEC"/>
    <w:rsid w:val="00C20F6F"/>
    <w:rsid w:val="00C21704"/>
    <w:rsid w:val="00C221B0"/>
    <w:rsid w:val="00C22500"/>
    <w:rsid w:val="00C22744"/>
    <w:rsid w:val="00C22A25"/>
    <w:rsid w:val="00C2343B"/>
    <w:rsid w:val="00C23B05"/>
    <w:rsid w:val="00C24411"/>
    <w:rsid w:val="00C24EEF"/>
    <w:rsid w:val="00C25CF6"/>
    <w:rsid w:val="00C26460"/>
    <w:rsid w:val="00C26528"/>
    <w:rsid w:val="00C26C1B"/>
    <w:rsid w:val="00C26C36"/>
    <w:rsid w:val="00C275D9"/>
    <w:rsid w:val="00C31590"/>
    <w:rsid w:val="00C31F05"/>
    <w:rsid w:val="00C32768"/>
    <w:rsid w:val="00C32EF5"/>
    <w:rsid w:val="00C335A5"/>
    <w:rsid w:val="00C33D3E"/>
    <w:rsid w:val="00C34855"/>
    <w:rsid w:val="00C35CB8"/>
    <w:rsid w:val="00C35E57"/>
    <w:rsid w:val="00C362D7"/>
    <w:rsid w:val="00C37219"/>
    <w:rsid w:val="00C40697"/>
    <w:rsid w:val="00C4201C"/>
    <w:rsid w:val="00C42095"/>
    <w:rsid w:val="00C42330"/>
    <w:rsid w:val="00C42450"/>
    <w:rsid w:val="00C428DE"/>
    <w:rsid w:val="00C42E96"/>
    <w:rsid w:val="00C431A6"/>
    <w:rsid w:val="00C431DF"/>
    <w:rsid w:val="00C456BD"/>
    <w:rsid w:val="00C45789"/>
    <w:rsid w:val="00C460B3"/>
    <w:rsid w:val="00C501BD"/>
    <w:rsid w:val="00C5035F"/>
    <w:rsid w:val="00C50568"/>
    <w:rsid w:val="00C51060"/>
    <w:rsid w:val="00C51BDC"/>
    <w:rsid w:val="00C51FFF"/>
    <w:rsid w:val="00C52765"/>
    <w:rsid w:val="00C52FE0"/>
    <w:rsid w:val="00C530DC"/>
    <w:rsid w:val="00C5350D"/>
    <w:rsid w:val="00C53843"/>
    <w:rsid w:val="00C54C6A"/>
    <w:rsid w:val="00C55A48"/>
    <w:rsid w:val="00C5693B"/>
    <w:rsid w:val="00C576F3"/>
    <w:rsid w:val="00C577F8"/>
    <w:rsid w:val="00C6123A"/>
    <w:rsid w:val="00C6123C"/>
    <w:rsid w:val="00C614E2"/>
    <w:rsid w:val="00C6311A"/>
    <w:rsid w:val="00C63AD6"/>
    <w:rsid w:val="00C64111"/>
    <w:rsid w:val="00C65C9F"/>
    <w:rsid w:val="00C66BE4"/>
    <w:rsid w:val="00C67015"/>
    <w:rsid w:val="00C70455"/>
    <w:rsid w:val="00C7084D"/>
    <w:rsid w:val="00C70DEB"/>
    <w:rsid w:val="00C727C2"/>
    <w:rsid w:val="00C7315E"/>
    <w:rsid w:val="00C73D1F"/>
    <w:rsid w:val="00C745B1"/>
    <w:rsid w:val="00C7497F"/>
    <w:rsid w:val="00C75895"/>
    <w:rsid w:val="00C77601"/>
    <w:rsid w:val="00C81939"/>
    <w:rsid w:val="00C83C33"/>
    <w:rsid w:val="00C83C9F"/>
    <w:rsid w:val="00C854BA"/>
    <w:rsid w:val="00C8582C"/>
    <w:rsid w:val="00C85BBE"/>
    <w:rsid w:val="00C872FE"/>
    <w:rsid w:val="00C91BF6"/>
    <w:rsid w:val="00C94840"/>
    <w:rsid w:val="00C95951"/>
    <w:rsid w:val="00C95A26"/>
    <w:rsid w:val="00CA021C"/>
    <w:rsid w:val="00CA0D0A"/>
    <w:rsid w:val="00CA0D69"/>
    <w:rsid w:val="00CA124A"/>
    <w:rsid w:val="00CA138A"/>
    <w:rsid w:val="00CA1A53"/>
    <w:rsid w:val="00CA2B8E"/>
    <w:rsid w:val="00CA354D"/>
    <w:rsid w:val="00CA3917"/>
    <w:rsid w:val="00CA4A2B"/>
    <w:rsid w:val="00CA4C9A"/>
    <w:rsid w:val="00CA4E7A"/>
    <w:rsid w:val="00CA4EE3"/>
    <w:rsid w:val="00CA51B6"/>
    <w:rsid w:val="00CA5EB9"/>
    <w:rsid w:val="00CB027F"/>
    <w:rsid w:val="00CB2244"/>
    <w:rsid w:val="00CB4B40"/>
    <w:rsid w:val="00CB4D3B"/>
    <w:rsid w:val="00CB6FBF"/>
    <w:rsid w:val="00CC03F8"/>
    <w:rsid w:val="00CC0807"/>
    <w:rsid w:val="00CC0EBB"/>
    <w:rsid w:val="00CC39E7"/>
    <w:rsid w:val="00CC3E8A"/>
    <w:rsid w:val="00CC48CF"/>
    <w:rsid w:val="00CC5421"/>
    <w:rsid w:val="00CC590C"/>
    <w:rsid w:val="00CC608C"/>
    <w:rsid w:val="00CC6297"/>
    <w:rsid w:val="00CC64BA"/>
    <w:rsid w:val="00CC7118"/>
    <w:rsid w:val="00CC71E5"/>
    <w:rsid w:val="00CC7690"/>
    <w:rsid w:val="00CD0018"/>
    <w:rsid w:val="00CD0715"/>
    <w:rsid w:val="00CD0DB1"/>
    <w:rsid w:val="00CD0ECF"/>
    <w:rsid w:val="00CD1021"/>
    <w:rsid w:val="00CD1986"/>
    <w:rsid w:val="00CD1ABC"/>
    <w:rsid w:val="00CD3DD5"/>
    <w:rsid w:val="00CD54BF"/>
    <w:rsid w:val="00CD580A"/>
    <w:rsid w:val="00CD6ED6"/>
    <w:rsid w:val="00CE028C"/>
    <w:rsid w:val="00CE15C6"/>
    <w:rsid w:val="00CE31F4"/>
    <w:rsid w:val="00CE3C8B"/>
    <w:rsid w:val="00CE4D5C"/>
    <w:rsid w:val="00CE4D67"/>
    <w:rsid w:val="00CE5060"/>
    <w:rsid w:val="00CE525E"/>
    <w:rsid w:val="00CE628D"/>
    <w:rsid w:val="00CE6F58"/>
    <w:rsid w:val="00CE7A9D"/>
    <w:rsid w:val="00CF05DA"/>
    <w:rsid w:val="00CF21D4"/>
    <w:rsid w:val="00CF369B"/>
    <w:rsid w:val="00CF417F"/>
    <w:rsid w:val="00CF4B56"/>
    <w:rsid w:val="00CF4BA9"/>
    <w:rsid w:val="00CF53DE"/>
    <w:rsid w:val="00CF58EB"/>
    <w:rsid w:val="00CF6CC7"/>
    <w:rsid w:val="00CF6FEC"/>
    <w:rsid w:val="00D0106E"/>
    <w:rsid w:val="00D015E3"/>
    <w:rsid w:val="00D01872"/>
    <w:rsid w:val="00D01CDD"/>
    <w:rsid w:val="00D02AFC"/>
    <w:rsid w:val="00D02B5F"/>
    <w:rsid w:val="00D02D1B"/>
    <w:rsid w:val="00D0403E"/>
    <w:rsid w:val="00D04151"/>
    <w:rsid w:val="00D05AE3"/>
    <w:rsid w:val="00D06383"/>
    <w:rsid w:val="00D07510"/>
    <w:rsid w:val="00D1043D"/>
    <w:rsid w:val="00D1072F"/>
    <w:rsid w:val="00D10E1B"/>
    <w:rsid w:val="00D14767"/>
    <w:rsid w:val="00D14D8F"/>
    <w:rsid w:val="00D16B36"/>
    <w:rsid w:val="00D20E85"/>
    <w:rsid w:val="00D2164D"/>
    <w:rsid w:val="00D217C9"/>
    <w:rsid w:val="00D21820"/>
    <w:rsid w:val="00D24315"/>
    <w:rsid w:val="00D24615"/>
    <w:rsid w:val="00D252EA"/>
    <w:rsid w:val="00D27ECB"/>
    <w:rsid w:val="00D30818"/>
    <w:rsid w:val="00D313EA"/>
    <w:rsid w:val="00D32806"/>
    <w:rsid w:val="00D32B44"/>
    <w:rsid w:val="00D33623"/>
    <w:rsid w:val="00D336DF"/>
    <w:rsid w:val="00D33D7F"/>
    <w:rsid w:val="00D33E56"/>
    <w:rsid w:val="00D33F04"/>
    <w:rsid w:val="00D34A74"/>
    <w:rsid w:val="00D3606D"/>
    <w:rsid w:val="00D377DE"/>
    <w:rsid w:val="00D37842"/>
    <w:rsid w:val="00D37906"/>
    <w:rsid w:val="00D40B63"/>
    <w:rsid w:val="00D41A1B"/>
    <w:rsid w:val="00D42DC2"/>
    <w:rsid w:val="00D43013"/>
    <w:rsid w:val="00D4302B"/>
    <w:rsid w:val="00D44FD7"/>
    <w:rsid w:val="00D46748"/>
    <w:rsid w:val="00D52C18"/>
    <w:rsid w:val="00D52E42"/>
    <w:rsid w:val="00D5332B"/>
    <w:rsid w:val="00D537E1"/>
    <w:rsid w:val="00D5409D"/>
    <w:rsid w:val="00D551BC"/>
    <w:rsid w:val="00D55BB2"/>
    <w:rsid w:val="00D57A84"/>
    <w:rsid w:val="00D57CB6"/>
    <w:rsid w:val="00D6091A"/>
    <w:rsid w:val="00D61F86"/>
    <w:rsid w:val="00D6353D"/>
    <w:rsid w:val="00D64E13"/>
    <w:rsid w:val="00D6605A"/>
    <w:rsid w:val="00D6626C"/>
    <w:rsid w:val="00D6695F"/>
    <w:rsid w:val="00D66C0E"/>
    <w:rsid w:val="00D70D56"/>
    <w:rsid w:val="00D712AB"/>
    <w:rsid w:val="00D7255C"/>
    <w:rsid w:val="00D72C09"/>
    <w:rsid w:val="00D73B40"/>
    <w:rsid w:val="00D74109"/>
    <w:rsid w:val="00D75644"/>
    <w:rsid w:val="00D76357"/>
    <w:rsid w:val="00D804E8"/>
    <w:rsid w:val="00D81656"/>
    <w:rsid w:val="00D820EF"/>
    <w:rsid w:val="00D82311"/>
    <w:rsid w:val="00D82762"/>
    <w:rsid w:val="00D82F46"/>
    <w:rsid w:val="00D83C0F"/>
    <w:rsid w:val="00D83D87"/>
    <w:rsid w:val="00D84A6D"/>
    <w:rsid w:val="00D84E3C"/>
    <w:rsid w:val="00D86086"/>
    <w:rsid w:val="00D86A30"/>
    <w:rsid w:val="00D86DB0"/>
    <w:rsid w:val="00D86E21"/>
    <w:rsid w:val="00D8706A"/>
    <w:rsid w:val="00D87BE6"/>
    <w:rsid w:val="00D90543"/>
    <w:rsid w:val="00D90E04"/>
    <w:rsid w:val="00D9153E"/>
    <w:rsid w:val="00D92E54"/>
    <w:rsid w:val="00D94D97"/>
    <w:rsid w:val="00D94E4C"/>
    <w:rsid w:val="00D956C4"/>
    <w:rsid w:val="00D95A4D"/>
    <w:rsid w:val="00D974D7"/>
    <w:rsid w:val="00D9760E"/>
    <w:rsid w:val="00D977A1"/>
    <w:rsid w:val="00D97BD1"/>
    <w:rsid w:val="00D97CB4"/>
    <w:rsid w:val="00D97DD4"/>
    <w:rsid w:val="00DA04B8"/>
    <w:rsid w:val="00DA0564"/>
    <w:rsid w:val="00DA0808"/>
    <w:rsid w:val="00DA09BA"/>
    <w:rsid w:val="00DA0F17"/>
    <w:rsid w:val="00DA153E"/>
    <w:rsid w:val="00DA426F"/>
    <w:rsid w:val="00DA4448"/>
    <w:rsid w:val="00DA5A47"/>
    <w:rsid w:val="00DA5A8A"/>
    <w:rsid w:val="00DA645D"/>
    <w:rsid w:val="00DB1170"/>
    <w:rsid w:val="00DB1B7E"/>
    <w:rsid w:val="00DB26CD"/>
    <w:rsid w:val="00DB2860"/>
    <w:rsid w:val="00DB2E48"/>
    <w:rsid w:val="00DB33DB"/>
    <w:rsid w:val="00DB3D51"/>
    <w:rsid w:val="00DB441C"/>
    <w:rsid w:val="00DB44AF"/>
    <w:rsid w:val="00DB6665"/>
    <w:rsid w:val="00DB7DBB"/>
    <w:rsid w:val="00DC0240"/>
    <w:rsid w:val="00DC1DF8"/>
    <w:rsid w:val="00DC1F58"/>
    <w:rsid w:val="00DC297E"/>
    <w:rsid w:val="00DC339B"/>
    <w:rsid w:val="00DC340E"/>
    <w:rsid w:val="00DC37FE"/>
    <w:rsid w:val="00DC39D4"/>
    <w:rsid w:val="00DC3F3C"/>
    <w:rsid w:val="00DC416E"/>
    <w:rsid w:val="00DC42B2"/>
    <w:rsid w:val="00DC57A9"/>
    <w:rsid w:val="00DC5D40"/>
    <w:rsid w:val="00DC69A7"/>
    <w:rsid w:val="00DC7DA5"/>
    <w:rsid w:val="00DD0A6E"/>
    <w:rsid w:val="00DD0ADF"/>
    <w:rsid w:val="00DD16D5"/>
    <w:rsid w:val="00DD1F7C"/>
    <w:rsid w:val="00DD27B2"/>
    <w:rsid w:val="00DD30E9"/>
    <w:rsid w:val="00DD4A28"/>
    <w:rsid w:val="00DD4ED8"/>
    <w:rsid w:val="00DD4F47"/>
    <w:rsid w:val="00DD5EAA"/>
    <w:rsid w:val="00DD6AB4"/>
    <w:rsid w:val="00DD7118"/>
    <w:rsid w:val="00DD7FBB"/>
    <w:rsid w:val="00DE0B9F"/>
    <w:rsid w:val="00DE1CA1"/>
    <w:rsid w:val="00DE2558"/>
    <w:rsid w:val="00DE2A9E"/>
    <w:rsid w:val="00DE3E39"/>
    <w:rsid w:val="00DE4238"/>
    <w:rsid w:val="00DE4778"/>
    <w:rsid w:val="00DE4ECE"/>
    <w:rsid w:val="00DE58F7"/>
    <w:rsid w:val="00DE657F"/>
    <w:rsid w:val="00DE7E58"/>
    <w:rsid w:val="00DF1218"/>
    <w:rsid w:val="00DF13D8"/>
    <w:rsid w:val="00DF154E"/>
    <w:rsid w:val="00DF2199"/>
    <w:rsid w:val="00DF2D41"/>
    <w:rsid w:val="00DF2E0D"/>
    <w:rsid w:val="00DF342D"/>
    <w:rsid w:val="00DF39E1"/>
    <w:rsid w:val="00DF4566"/>
    <w:rsid w:val="00DF5A44"/>
    <w:rsid w:val="00DF5D94"/>
    <w:rsid w:val="00DF6199"/>
    <w:rsid w:val="00DF6462"/>
    <w:rsid w:val="00E01F06"/>
    <w:rsid w:val="00E02FA0"/>
    <w:rsid w:val="00E030D4"/>
    <w:rsid w:val="00E036DC"/>
    <w:rsid w:val="00E03CA7"/>
    <w:rsid w:val="00E04BEC"/>
    <w:rsid w:val="00E053AE"/>
    <w:rsid w:val="00E060FD"/>
    <w:rsid w:val="00E10454"/>
    <w:rsid w:val="00E112E5"/>
    <w:rsid w:val="00E122D8"/>
    <w:rsid w:val="00E12451"/>
    <w:rsid w:val="00E12585"/>
    <w:rsid w:val="00E12CC8"/>
    <w:rsid w:val="00E15352"/>
    <w:rsid w:val="00E17385"/>
    <w:rsid w:val="00E21439"/>
    <w:rsid w:val="00E21CC7"/>
    <w:rsid w:val="00E21CC9"/>
    <w:rsid w:val="00E21FA1"/>
    <w:rsid w:val="00E22F67"/>
    <w:rsid w:val="00E23F77"/>
    <w:rsid w:val="00E24461"/>
    <w:rsid w:val="00E246B5"/>
    <w:rsid w:val="00E24D9E"/>
    <w:rsid w:val="00E25849"/>
    <w:rsid w:val="00E258AB"/>
    <w:rsid w:val="00E258D6"/>
    <w:rsid w:val="00E268B8"/>
    <w:rsid w:val="00E26AE6"/>
    <w:rsid w:val="00E27BF2"/>
    <w:rsid w:val="00E30D1B"/>
    <w:rsid w:val="00E31950"/>
    <w:rsid w:val="00E3197E"/>
    <w:rsid w:val="00E32008"/>
    <w:rsid w:val="00E342F8"/>
    <w:rsid w:val="00E351ED"/>
    <w:rsid w:val="00E35AEE"/>
    <w:rsid w:val="00E3618F"/>
    <w:rsid w:val="00E363D8"/>
    <w:rsid w:val="00E364A7"/>
    <w:rsid w:val="00E41875"/>
    <w:rsid w:val="00E41A26"/>
    <w:rsid w:val="00E42B19"/>
    <w:rsid w:val="00E4393B"/>
    <w:rsid w:val="00E444CA"/>
    <w:rsid w:val="00E444D1"/>
    <w:rsid w:val="00E44E49"/>
    <w:rsid w:val="00E47246"/>
    <w:rsid w:val="00E4771A"/>
    <w:rsid w:val="00E47E1E"/>
    <w:rsid w:val="00E47FB5"/>
    <w:rsid w:val="00E535EC"/>
    <w:rsid w:val="00E53B23"/>
    <w:rsid w:val="00E54152"/>
    <w:rsid w:val="00E5434A"/>
    <w:rsid w:val="00E544DA"/>
    <w:rsid w:val="00E5473F"/>
    <w:rsid w:val="00E551E2"/>
    <w:rsid w:val="00E55D02"/>
    <w:rsid w:val="00E56816"/>
    <w:rsid w:val="00E56EB9"/>
    <w:rsid w:val="00E6034B"/>
    <w:rsid w:val="00E61A87"/>
    <w:rsid w:val="00E61B22"/>
    <w:rsid w:val="00E62621"/>
    <w:rsid w:val="00E640E0"/>
    <w:rsid w:val="00E65212"/>
    <w:rsid w:val="00E6549E"/>
    <w:rsid w:val="00E6594D"/>
    <w:rsid w:val="00E65C78"/>
    <w:rsid w:val="00E65EDE"/>
    <w:rsid w:val="00E66250"/>
    <w:rsid w:val="00E7073E"/>
    <w:rsid w:val="00E70EED"/>
    <w:rsid w:val="00E70F81"/>
    <w:rsid w:val="00E73D2F"/>
    <w:rsid w:val="00E73E58"/>
    <w:rsid w:val="00E748CC"/>
    <w:rsid w:val="00E752F1"/>
    <w:rsid w:val="00E77055"/>
    <w:rsid w:val="00E77460"/>
    <w:rsid w:val="00E77835"/>
    <w:rsid w:val="00E77DC8"/>
    <w:rsid w:val="00E77E54"/>
    <w:rsid w:val="00E8023B"/>
    <w:rsid w:val="00E8029E"/>
    <w:rsid w:val="00E817F8"/>
    <w:rsid w:val="00E8287E"/>
    <w:rsid w:val="00E82EFF"/>
    <w:rsid w:val="00E832EF"/>
    <w:rsid w:val="00E83A6D"/>
    <w:rsid w:val="00E83ABC"/>
    <w:rsid w:val="00E844F2"/>
    <w:rsid w:val="00E84965"/>
    <w:rsid w:val="00E857DB"/>
    <w:rsid w:val="00E8598C"/>
    <w:rsid w:val="00E860E1"/>
    <w:rsid w:val="00E87427"/>
    <w:rsid w:val="00E87CF6"/>
    <w:rsid w:val="00E902FB"/>
    <w:rsid w:val="00E90595"/>
    <w:rsid w:val="00E90AD0"/>
    <w:rsid w:val="00E91135"/>
    <w:rsid w:val="00E91831"/>
    <w:rsid w:val="00E921B1"/>
    <w:rsid w:val="00E927BB"/>
    <w:rsid w:val="00E92FCB"/>
    <w:rsid w:val="00E9428E"/>
    <w:rsid w:val="00E94C74"/>
    <w:rsid w:val="00E9598F"/>
    <w:rsid w:val="00E95F2A"/>
    <w:rsid w:val="00E967B2"/>
    <w:rsid w:val="00E97E4A"/>
    <w:rsid w:val="00EA0773"/>
    <w:rsid w:val="00EA095D"/>
    <w:rsid w:val="00EA0CC6"/>
    <w:rsid w:val="00EA147F"/>
    <w:rsid w:val="00EA156F"/>
    <w:rsid w:val="00EA19B8"/>
    <w:rsid w:val="00EA2541"/>
    <w:rsid w:val="00EA34A4"/>
    <w:rsid w:val="00EA3A62"/>
    <w:rsid w:val="00EA4A27"/>
    <w:rsid w:val="00EA4FA6"/>
    <w:rsid w:val="00EA6FC5"/>
    <w:rsid w:val="00EA7F1D"/>
    <w:rsid w:val="00EB0460"/>
    <w:rsid w:val="00EB119A"/>
    <w:rsid w:val="00EB134C"/>
    <w:rsid w:val="00EB14D0"/>
    <w:rsid w:val="00EB1A25"/>
    <w:rsid w:val="00EB1F5C"/>
    <w:rsid w:val="00EB3BD7"/>
    <w:rsid w:val="00EB49DC"/>
    <w:rsid w:val="00EB6765"/>
    <w:rsid w:val="00EB6F14"/>
    <w:rsid w:val="00EB72D3"/>
    <w:rsid w:val="00EB7AF9"/>
    <w:rsid w:val="00EC18BE"/>
    <w:rsid w:val="00EC3CD2"/>
    <w:rsid w:val="00EC52EE"/>
    <w:rsid w:val="00EC60A2"/>
    <w:rsid w:val="00EC66B1"/>
    <w:rsid w:val="00EC7129"/>
    <w:rsid w:val="00EC7363"/>
    <w:rsid w:val="00EC764C"/>
    <w:rsid w:val="00EC795D"/>
    <w:rsid w:val="00ED03AB"/>
    <w:rsid w:val="00ED1963"/>
    <w:rsid w:val="00ED1CD4"/>
    <w:rsid w:val="00ED1D2B"/>
    <w:rsid w:val="00ED2AB9"/>
    <w:rsid w:val="00ED55BC"/>
    <w:rsid w:val="00ED64B5"/>
    <w:rsid w:val="00ED6F42"/>
    <w:rsid w:val="00ED782E"/>
    <w:rsid w:val="00EE12D2"/>
    <w:rsid w:val="00EE1321"/>
    <w:rsid w:val="00EE221D"/>
    <w:rsid w:val="00EE310A"/>
    <w:rsid w:val="00EE4876"/>
    <w:rsid w:val="00EE5D85"/>
    <w:rsid w:val="00EE63EB"/>
    <w:rsid w:val="00EE6421"/>
    <w:rsid w:val="00EE64FA"/>
    <w:rsid w:val="00EE6679"/>
    <w:rsid w:val="00EE6E06"/>
    <w:rsid w:val="00EE709E"/>
    <w:rsid w:val="00EE7190"/>
    <w:rsid w:val="00EE7B8D"/>
    <w:rsid w:val="00EE7CCA"/>
    <w:rsid w:val="00EF1588"/>
    <w:rsid w:val="00EF1CA0"/>
    <w:rsid w:val="00EF31D4"/>
    <w:rsid w:val="00EF4196"/>
    <w:rsid w:val="00EF5181"/>
    <w:rsid w:val="00F00076"/>
    <w:rsid w:val="00F00DAD"/>
    <w:rsid w:val="00F024E1"/>
    <w:rsid w:val="00F02ECF"/>
    <w:rsid w:val="00F0301D"/>
    <w:rsid w:val="00F036BD"/>
    <w:rsid w:val="00F04170"/>
    <w:rsid w:val="00F04F42"/>
    <w:rsid w:val="00F062EF"/>
    <w:rsid w:val="00F06A87"/>
    <w:rsid w:val="00F06AC2"/>
    <w:rsid w:val="00F06E53"/>
    <w:rsid w:val="00F0703E"/>
    <w:rsid w:val="00F07320"/>
    <w:rsid w:val="00F0771A"/>
    <w:rsid w:val="00F1077A"/>
    <w:rsid w:val="00F10AA0"/>
    <w:rsid w:val="00F1305E"/>
    <w:rsid w:val="00F131EB"/>
    <w:rsid w:val="00F1366D"/>
    <w:rsid w:val="00F145F9"/>
    <w:rsid w:val="00F15C9B"/>
    <w:rsid w:val="00F16A14"/>
    <w:rsid w:val="00F1723E"/>
    <w:rsid w:val="00F17572"/>
    <w:rsid w:val="00F20828"/>
    <w:rsid w:val="00F21B74"/>
    <w:rsid w:val="00F2347B"/>
    <w:rsid w:val="00F23944"/>
    <w:rsid w:val="00F23EA8"/>
    <w:rsid w:val="00F24679"/>
    <w:rsid w:val="00F25576"/>
    <w:rsid w:val="00F25CE0"/>
    <w:rsid w:val="00F26597"/>
    <w:rsid w:val="00F2734C"/>
    <w:rsid w:val="00F32905"/>
    <w:rsid w:val="00F32F46"/>
    <w:rsid w:val="00F35926"/>
    <w:rsid w:val="00F362D7"/>
    <w:rsid w:val="00F36A87"/>
    <w:rsid w:val="00F36D36"/>
    <w:rsid w:val="00F374F8"/>
    <w:rsid w:val="00F37D7B"/>
    <w:rsid w:val="00F41AC7"/>
    <w:rsid w:val="00F420BB"/>
    <w:rsid w:val="00F42707"/>
    <w:rsid w:val="00F450D4"/>
    <w:rsid w:val="00F452CA"/>
    <w:rsid w:val="00F459F7"/>
    <w:rsid w:val="00F45EC3"/>
    <w:rsid w:val="00F4670A"/>
    <w:rsid w:val="00F51B2E"/>
    <w:rsid w:val="00F52268"/>
    <w:rsid w:val="00F5314C"/>
    <w:rsid w:val="00F53692"/>
    <w:rsid w:val="00F537E7"/>
    <w:rsid w:val="00F54F0E"/>
    <w:rsid w:val="00F5522F"/>
    <w:rsid w:val="00F553B0"/>
    <w:rsid w:val="00F55432"/>
    <w:rsid w:val="00F5594E"/>
    <w:rsid w:val="00F5688C"/>
    <w:rsid w:val="00F56A6A"/>
    <w:rsid w:val="00F60048"/>
    <w:rsid w:val="00F60866"/>
    <w:rsid w:val="00F60A00"/>
    <w:rsid w:val="00F60A07"/>
    <w:rsid w:val="00F60DD1"/>
    <w:rsid w:val="00F620B8"/>
    <w:rsid w:val="00F626DC"/>
    <w:rsid w:val="00F63406"/>
    <w:rsid w:val="00F635DD"/>
    <w:rsid w:val="00F63628"/>
    <w:rsid w:val="00F63999"/>
    <w:rsid w:val="00F641CF"/>
    <w:rsid w:val="00F6627B"/>
    <w:rsid w:val="00F66429"/>
    <w:rsid w:val="00F6785C"/>
    <w:rsid w:val="00F705D4"/>
    <w:rsid w:val="00F7114A"/>
    <w:rsid w:val="00F719FA"/>
    <w:rsid w:val="00F7336E"/>
    <w:rsid w:val="00F734F2"/>
    <w:rsid w:val="00F740FD"/>
    <w:rsid w:val="00F742C6"/>
    <w:rsid w:val="00F7450B"/>
    <w:rsid w:val="00F75052"/>
    <w:rsid w:val="00F75214"/>
    <w:rsid w:val="00F7564C"/>
    <w:rsid w:val="00F756FF"/>
    <w:rsid w:val="00F75B63"/>
    <w:rsid w:val="00F778EF"/>
    <w:rsid w:val="00F80306"/>
    <w:rsid w:val="00F804D3"/>
    <w:rsid w:val="00F81163"/>
    <w:rsid w:val="00F81563"/>
    <w:rsid w:val="00F816CB"/>
    <w:rsid w:val="00F81CD2"/>
    <w:rsid w:val="00F82641"/>
    <w:rsid w:val="00F82732"/>
    <w:rsid w:val="00F83731"/>
    <w:rsid w:val="00F853C1"/>
    <w:rsid w:val="00F86E17"/>
    <w:rsid w:val="00F90F18"/>
    <w:rsid w:val="00F92633"/>
    <w:rsid w:val="00F937E4"/>
    <w:rsid w:val="00F94328"/>
    <w:rsid w:val="00F94536"/>
    <w:rsid w:val="00F9552F"/>
    <w:rsid w:val="00F95EE7"/>
    <w:rsid w:val="00F973C5"/>
    <w:rsid w:val="00FA01B5"/>
    <w:rsid w:val="00FA1743"/>
    <w:rsid w:val="00FA2EF7"/>
    <w:rsid w:val="00FA3002"/>
    <w:rsid w:val="00FA33F1"/>
    <w:rsid w:val="00FA39E6"/>
    <w:rsid w:val="00FA48EF"/>
    <w:rsid w:val="00FA66D3"/>
    <w:rsid w:val="00FA7375"/>
    <w:rsid w:val="00FA7463"/>
    <w:rsid w:val="00FA7BC9"/>
    <w:rsid w:val="00FB228C"/>
    <w:rsid w:val="00FB25F0"/>
    <w:rsid w:val="00FB378E"/>
    <w:rsid w:val="00FB37F1"/>
    <w:rsid w:val="00FB47C0"/>
    <w:rsid w:val="00FB4DB0"/>
    <w:rsid w:val="00FB501B"/>
    <w:rsid w:val="00FB522D"/>
    <w:rsid w:val="00FB5E22"/>
    <w:rsid w:val="00FB6E84"/>
    <w:rsid w:val="00FB719A"/>
    <w:rsid w:val="00FB7770"/>
    <w:rsid w:val="00FC0C83"/>
    <w:rsid w:val="00FC1A60"/>
    <w:rsid w:val="00FC27A5"/>
    <w:rsid w:val="00FC59F9"/>
    <w:rsid w:val="00FC70C1"/>
    <w:rsid w:val="00FD08E2"/>
    <w:rsid w:val="00FD24DC"/>
    <w:rsid w:val="00FD301E"/>
    <w:rsid w:val="00FD3B91"/>
    <w:rsid w:val="00FD49F1"/>
    <w:rsid w:val="00FD576B"/>
    <w:rsid w:val="00FD579E"/>
    <w:rsid w:val="00FD5904"/>
    <w:rsid w:val="00FD5DAB"/>
    <w:rsid w:val="00FD6845"/>
    <w:rsid w:val="00FD68DE"/>
    <w:rsid w:val="00FD6B36"/>
    <w:rsid w:val="00FE0DCC"/>
    <w:rsid w:val="00FE1897"/>
    <w:rsid w:val="00FE323E"/>
    <w:rsid w:val="00FE4516"/>
    <w:rsid w:val="00FE5044"/>
    <w:rsid w:val="00FE546C"/>
    <w:rsid w:val="00FE64C8"/>
    <w:rsid w:val="00FE6F9F"/>
    <w:rsid w:val="00FF093F"/>
    <w:rsid w:val="00FF10A5"/>
    <w:rsid w:val="00FF1205"/>
    <w:rsid w:val="00FF1C62"/>
    <w:rsid w:val="00FF1C87"/>
    <w:rsid w:val="00FF36DF"/>
    <w:rsid w:val="00FF382E"/>
    <w:rsid w:val="00FF3A36"/>
    <w:rsid w:val="00FF48A3"/>
    <w:rsid w:val="00FF5302"/>
    <w:rsid w:val="00FF587B"/>
    <w:rsid w:val="00FF6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27E6A"/>
  <w15:docId w15:val="{B489C289-775A-40B4-9165-0895CDC9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330B20"/>
    <w:pPr>
      <w:tabs>
        <w:tab w:val="right" w:leader="hyphen" w:pos="8834"/>
      </w:tabs>
      <w:kinsoku w:val="0"/>
      <w:ind w:left="1362" w:rightChars="100" w:right="340" w:hangingChars="400" w:hanging="1362"/>
      <w:jc w:val="center"/>
    </w:pPr>
    <w:rPr>
      <w:b/>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rPr>
  </w:style>
  <w:style w:type="paragraph" w:customStyle="1" w:styleId="120">
    <w:name w:val="表格12"/>
    <w:basedOn w:val="14"/>
    <w:rsid w:val="004224FA"/>
    <w:pPr>
      <w:spacing w:line="300" w:lineRule="exact"/>
    </w:pPr>
    <w:rPr>
      <w:sz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styleId="afc">
    <w:name w:val="annotation reference"/>
    <w:basedOn w:val="a7"/>
    <w:uiPriority w:val="99"/>
    <w:semiHidden/>
    <w:unhideWhenUsed/>
    <w:rsid w:val="0048660B"/>
    <w:rPr>
      <w:sz w:val="18"/>
      <w:szCs w:val="18"/>
    </w:rPr>
  </w:style>
  <w:style w:type="paragraph" w:styleId="afd">
    <w:name w:val="annotation text"/>
    <w:basedOn w:val="a6"/>
    <w:link w:val="afe"/>
    <w:uiPriority w:val="99"/>
    <w:semiHidden/>
    <w:unhideWhenUsed/>
    <w:rsid w:val="0048660B"/>
    <w:pPr>
      <w:jc w:val="left"/>
    </w:pPr>
  </w:style>
  <w:style w:type="character" w:customStyle="1" w:styleId="afe">
    <w:name w:val="註解文字 字元"/>
    <w:basedOn w:val="a7"/>
    <w:link w:val="afd"/>
    <w:uiPriority w:val="99"/>
    <w:semiHidden/>
    <w:rsid w:val="0048660B"/>
    <w:rPr>
      <w:rFonts w:ascii="標楷體" w:eastAsia="標楷體"/>
      <w:kern w:val="2"/>
      <w:sz w:val="32"/>
    </w:rPr>
  </w:style>
  <w:style w:type="paragraph" w:styleId="aff">
    <w:name w:val="annotation subject"/>
    <w:basedOn w:val="afd"/>
    <w:next w:val="afd"/>
    <w:link w:val="aff0"/>
    <w:uiPriority w:val="99"/>
    <w:semiHidden/>
    <w:unhideWhenUsed/>
    <w:rsid w:val="0048660B"/>
    <w:rPr>
      <w:b/>
      <w:bCs/>
    </w:rPr>
  </w:style>
  <w:style w:type="character" w:customStyle="1" w:styleId="aff0">
    <w:name w:val="註解主旨 字元"/>
    <w:basedOn w:val="afe"/>
    <w:link w:val="aff"/>
    <w:uiPriority w:val="99"/>
    <w:semiHidden/>
    <w:rsid w:val="0048660B"/>
    <w:rPr>
      <w:rFonts w:ascii="標楷體" w:eastAsia="標楷體"/>
      <w:b/>
      <w:bCs/>
      <w:kern w:val="2"/>
      <w:sz w:val="32"/>
    </w:rPr>
  </w:style>
  <w:style w:type="character" w:customStyle="1" w:styleId="13">
    <w:name w:val="未解析的提及項目1"/>
    <w:basedOn w:val="a7"/>
    <w:uiPriority w:val="99"/>
    <w:semiHidden/>
    <w:unhideWhenUsed/>
    <w:rsid w:val="00AD0CA0"/>
    <w:rPr>
      <w:color w:val="605E5C"/>
      <w:shd w:val="clear" w:color="auto" w:fill="E1DFDD"/>
    </w:rPr>
  </w:style>
  <w:style w:type="paragraph" w:styleId="aff1">
    <w:name w:val="Salutation"/>
    <w:basedOn w:val="a6"/>
    <w:next w:val="a6"/>
    <w:link w:val="aff2"/>
    <w:uiPriority w:val="99"/>
    <w:unhideWhenUsed/>
    <w:rsid w:val="00F42707"/>
    <w:rPr>
      <w:snapToGrid w:val="0"/>
      <w:spacing w:val="-14"/>
      <w:kern w:val="0"/>
      <w:sz w:val="28"/>
    </w:rPr>
  </w:style>
  <w:style w:type="character" w:customStyle="1" w:styleId="aff2">
    <w:name w:val="問候 字元"/>
    <w:basedOn w:val="a7"/>
    <w:link w:val="aff1"/>
    <w:uiPriority w:val="99"/>
    <w:rsid w:val="00F42707"/>
    <w:rPr>
      <w:rFonts w:ascii="標楷體" w:eastAsia="標楷體"/>
      <w:snapToGrid w:val="0"/>
      <w:spacing w:val="-14"/>
      <w:sz w:val="28"/>
    </w:rPr>
  </w:style>
  <w:style w:type="paragraph" w:styleId="aff3">
    <w:name w:val="Closing"/>
    <w:basedOn w:val="a6"/>
    <w:link w:val="aff4"/>
    <w:uiPriority w:val="99"/>
    <w:unhideWhenUsed/>
    <w:rsid w:val="00F42707"/>
    <w:pPr>
      <w:ind w:leftChars="1800" w:left="100"/>
    </w:pPr>
    <w:rPr>
      <w:snapToGrid w:val="0"/>
      <w:spacing w:val="-14"/>
      <w:kern w:val="0"/>
      <w:sz w:val="28"/>
    </w:rPr>
  </w:style>
  <w:style w:type="character" w:customStyle="1" w:styleId="aff4">
    <w:name w:val="結語 字元"/>
    <w:basedOn w:val="a7"/>
    <w:link w:val="aff3"/>
    <w:uiPriority w:val="99"/>
    <w:rsid w:val="00F42707"/>
    <w:rPr>
      <w:rFonts w:ascii="標楷體" w:eastAsia="標楷體"/>
      <w:snapToGrid w:val="0"/>
      <w:spacing w:val="-14"/>
      <w:sz w:val="28"/>
    </w:rPr>
  </w:style>
  <w:style w:type="paragraph" w:styleId="HTML">
    <w:name w:val="HTML Preformatted"/>
    <w:basedOn w:val="a6"/>
    <w:link w:val="HTML0"/>
    <w:uiPriority w:val="99"/>
    <w:semiHidden/>
    <w:unhideWhenUsed/>
    <w:rsid w:val="000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Courier" w:eastAsia="新細明體" w:hAnsi="Courier" w:cs="Courier"/>
      <w:kern w:val="0"/>
      <w:sz w:val="20"/>
    </w:rPr>
  </w:style>
  <w:style w:type="character" w:customStyle="1" w:styleId="HTML0">
    <w:name w:val="HTML 預設格式 字元"/>
    <w:basedOn w:val="a7"/>
    <w:link w:val="HTML"/>
    <w:uiPriority w:val="99"/>
    <w:semiHidden/>
    <w:rsid w:val="000B2877"/>
    <w:rPr>
      <w:rFonts w:ascii="Courier" w:hAnsi="Courier" w:cs="Courier"/>
    </w:rPr>
  </w:style>
  <w:style w:type="character" w:styleId="aff5">
    <w:name w:val="FollowedHyperlink"/>
    <w:basedOn w:val="a7"/>
    <w:uiPriority w:val="99"/>
    <w:semiHidden/>
    <w:unhideWhenUsed/>
    <w:rsid w:val="007108DB"/>
    <w:rPr>
      <w:color w:val="800080" w:themeColor="followedHyperlink"/>
      <w:u w:val="single"/>
    </w:rPr>
  </w:style>
  <w:style w:type="paragraph" w:styleId="aff6">
    <w:name w:val="footnote text"/>
    <w:basedOn w:val="a6"/>
    <w:link w:val="aff7"/>
    <w:uiPriority w:val="99"/>
    <w:unhideWhenUsed/>
    <w:rsid w:val="00B76610"/>
    <w:pPr>
      <w:snapToGrid w:val="0"/>
      <w:jc w:val="left"/>
    </w:pPr>
    <w:rPr>
      <w:sz w:val="20"/>
      <w:szCs w:val="20"/>
    </w:rPr>
  </w:style>
  <w:style w:type="character" w:customStyle="1" w:styleId="aff7">
    <w:name w:val="註腳文字 字元"/>
    <w:basedOn w:val="a7"/>
    <w:link w:val="aff6"/>
    <w:uiPriority w:val="99"/>
    <w:rsid w:val="00B76610"/>
    <w:rPr>
      <w:rFonts w:ascii="標楷體" w:eastAsia="標楷體"/>
      <w:sz w:val="20"/>
      <w:szCs w:val="20"/>
    </w:rPr>
  </w:style>
  <w:style w:type="character" w:styleId="aff8">
    <w:name w:val="footnote reference"/>
    <w:basedOn w:val="a7"/>
    <w:uiPriority w:val="99"/>
    <w:semiHidden/>
    <w:unhideWhenUsed/>
    <w:rsid w:val="00B76610"/>
    <w:rPr>
      <w:vertAlign w:val="superscript"/>
    </w:rPr>
  </w:style>
  <w:style w:type="paragraph" w:customStyle="1" w:styleId="msonormal0">
    <w:name w:val="msonormal"/>
    <w:basedOn w:val="a6"/>
    <w:rsid w:val="00B42954"/>
    <w:pPr>
      <w:widowControl/>
      <w:overflowPunct/>
      <w:autoSpaceDE/>
      <w:autoSpaceDN/>
      <w:spacing w:before="100" w:beforeAutospacing="1" w:after="100" w:afterAutospacing="1"/>
      <w:jc w:val="left"/>
    </w:pPr>
    <w:rPr>
      <w:rFonts w:ascii="新細明體" w:eastAsia="新細明體" w:hAnsi="新細明體" w:cs="新細明體"/>
      <w:kern w:val="0"/>
      <w:sz w:val="24"/>
    </w:rPr>
  </w:style>
  <w:style w:type="paragraph" w:customStyle="1" w:styleId="font5">
    <w:name w:val="font5"/>
    <w:basedOn w:val="a6"/>
    <w:rsid w:val="00B42954"/>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6"/>
    <w:rsid w:val="00B42954"/>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rPr>
  </w:style>
  <w:style w:type="paragraph" w:customStyle="1" w:styleId="xl64">
    <w:name w:val="xl64"/>
    <w:basedOn w:val="a6"/>
    <w:rsid w:val="00B42954"/>
    <w:pPr>
      <w:widowControl/>
      <w:pBdr>
        <w:bottom w:val="single" w:sz="4" w:space="0" w:color="000000"/>
        <w:right w:val="single" w:sz="4" w:space="0" w:color="000000"/>
      </w:pBdr>
      <w:overflowPunct/>
      <w:autoSpaceDE/>
      <w:autoSpaceDN/>
      <w:spacing w:before="100" w:beforeAutospacing="1" w:after="100" w:afterAutospacing="1"/>
      <w:jc w:val="left"/>
    </w:pPr>
    <w:rPr>
      <w:rFonts w:ascii="新細明體" w:eastAsia="新細明體" w:hAnsi="新細明體" w:cs="新細明體"/>
      <w:kern w:val="0"/>
      <w:sz w:val="24"/>
    </w:rPr>
  </w:style>
  <w:style w:type="paragraph" w:customStyle="1" w:styleId="xl65">
    <w:name w:val="xl65"/>
    <w:basedOn w:val="a6"/>
    <w:rsid w:val="00B42954"/>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rPr>
  </w:style>
  <w:style w:type="paragraph" w:customStyle="1" w:styleId="xl66">
    <w:name w:val="xl66"/>
    <w:basedOn w:val="a6"/>
    <w:rsid w:val="00B42954"/>
    <w:pPr>
      <w:widowControl/>
      <w:pBdr>
        <w:bottom w:val="single" w:sz="4" w:space="0" w:color="000000"/>
        <w:right w:val="single" w:sz="4" w:space="0" w:color="000000"/>
      </w:pBdr>
      <w:overflowPunct/>
      <w:autoSpaceDE/>
      <w:autoSpaceDN/>
      <w:spacing w:before="100" w:beforeAutospacing="1" w:after="100" w:afterAutospacing="1"/>
      <w:jc w:val="left"/>
    </w:pPr>
    <w:rPr>
      <w:rFonts w:ascii="新細明體" w:eastAsia="新細明體" w:hAnsi="新細明體" w:cs="新細明體"/>
      <w:color w:val="FF0000"/>
      <w:kern w:val="0"/>
      <w:sz w:val="24"/>
    </w:rPr>
  </w:style>
  <w:style w:type="paragraph" w:customStyle="1" w:styleId="xl67">
    <w:name w:val="xl67"/>
    <w:basedOn w:val="a6"/>
    <w:rsid w:val="00B42954"/>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color w:val="7030A0"/>
      <w:kern w:val="0"/>
      <w:sz w:val="24"/>
    </w:rPr>
  </w:style>
  <w:style w:type="paragraph" w:customStyle="1" w:styleId="xl68">
    <w:name w:val="xl68"/>
    <w:basedOn w:val="a6"/>
    <w:rsid w:val="00B42954"/>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kern w:val="0"/>
      <w:sz w:val="24"/>
    </w:rPr>
  </w:style>
  <w:style w:type="paragraph" w:customStyle="1" w:styleId="xl69">
    <w:name w:val="xl69"/>
    <w:basedOn w:val="a6"/>
    <w:rsid w:val="00B42954"/>
    <w:pPr>
      <w:widowControl/>
      <w:pBdr>
        <w:bottom w:val="single" w:sz="4" w:space="0" w:color="000000"/>
      </w:pBdr>
      <w:overflowPunct/>
      <w:autoSpaceDE/>
      <w:autoSpaceDN/>
      <w:spacing w:before="100" w:beforeAutospacing="1" w:after="100" w:afterAutospacing="1"/>
      <w:jc w:val="center"/>
    </w:pPr>
    <w:rPr>
      <w:rFonts w:ascii="新細明體" w:eastAsia="新細明體" w:hAnsi="新細明體" w:cs="新細明體"/>
      <w:color w:val="0070C0"/>
      <w:kern w:val="0"/>
      <w:sz w:val="24"/>
    </w:rPr>
  </w:style>
  <w:style w:type="paragraph" w:customStyle="1" w:styleId="xl70">
    <w:name w:val="xl70"/>
    <w:basedOn w:val="a6"/>
    <w:rsid w:val="00B42954"/>
    <w:pPr>
      <w:widowControl/>
      <w:pBdr>
        <w:bottom w:val="single" w:sz="4" w:space="0" w:color="000000"/>
      </w:pBdr>
      <w:overflowPunct/>
      <w:autoSpaceDE/>
      <w:autoSpaceDN/>
      <w:spacing w:before="100" w:beforeAutospacing="1" w:after="100" w:afterAutospacing="1"/>
      <w:jc w:val="right"/>
    </w:pPr>
    <w:rPr>
      <w:rFonts w:ascii="新細明體" w:eastAsia="新細明體" w:hAnsi="新細明體" w:cs="新細明體"/>
      <w:color w:val="0070C0"/>
      <w:kern w:val="0"/>
      <w:sz w:val="24"/>
    </w:rPr>
  </w:style>
  <w:style w:type="paragraph" w:customStyle="1" w:styleId="xl71">
    <w:name w:val="xl71"/>
    <w:basedOn w:val="a6"/>
    <w:rsid w:val="00B42954"/>
    <w:pPr>
      <w:widowControl/>
      <w:pBdr>
        <w:bottom w:val="single" w:sz="4" w:space="0" w:color="000000"/>
        <w:right w:val="single" w:sz="4" w:space="0" w:color="000000"/>
      </w:pBdr>
      <w:overflowPunct/>
      <w:autoSpaceDE/>
      <w:autoSpaceDN/>
      <w:spacing w:before="100" w:beforeAutospacing="1" w:after="100" w:afterAutospacing="1"/>
      <w:jc w:val="center"/>
    </w:pPr>
    <w:rPr>
      <w:rFonts w:ascii="新細明體" w:eastAsia="新細明體" w:hAnsi="新細明體" w:cs="新細明體"/>
      <w:color w:val="0070C0"/>
      <w:kern w:val="0"/>
      <w:sz w:val="24"/>
    </w:rPr>
  </w:style>
  <w:style w:type="paragraph" w:customStyle="1" w:styleId="xl72">
    <w:name w:val="xl72"/>
    <w:basedOn w:val="a6"/>
    <w:rsid w:val="00B42954"/>
    <w:pPr>
      <w:widowControl/>
      <w:pBdr>
        <w:bottom w:val="single" w:sz="4" w:space="0" w:color="000000"/>
        <w:right w:val="single" w:sz="4" w:space="0" w:color="000000"/>
      </w:pBdr>
      <w:shd w:val="clear" w:color="000000" w:fill="FFFF00"/>
      <w:overflowPunct/>
      <w:autoSpaceDE/>
      <w:autoSpaceDN/>
      <w:spacing w:before="100" w:beforeAutospacing="1" w:after="100" w:afterAutospacing="1"/>
      <w:jc w:val="center"/>
    </w:pPr>
    <w:rPr>
      <w:rFonts w:ascii="新細明體" w:eastAsia="新細明體" w:hAnsi="新細明體" w:cs="新細明體"/>
      <w:color w:val="0070C0"/>
      <w:kern w:val="0"/>
      <w:sz w:val="24"/>
    </w:rPr>
  </w:style>
  <w:style w:type="character" w:customStyle="1" w:styleId="23">
    <w:name w:val="未解析的提及項目2"/>
    <w:basedOn w:val="a7"/>
    <w:uiPriority w:val="99"/>
    <w:semiHidden/>
    <w:unhideWhenUsed/>
    <w:rsid w:val="00283EB9"/>
    <w:rPr>
      <w:color w:val="605E5C"/>
      <w:shd w:val="clear" w:color="auto" w:fill="E1DFDD"/>
    </w:rPr>
  </w:style>
  <w:style w:type="paragraph" w:styleId="aff9">
    <w:name w:val="TOC Heading"/>
    <w:basedOn w:val="1"/>
    <w:next w:val="a6"/>
    <w:uiPriority w:val="39"/>
    <w:unhideWhenUsed/>
    <w:qFormat/>
    <w:rsid w:val="00330B20"/>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1580">
      <w:bodyDiv w:val="1"/>
      <w:marLeft w:val="0"/>
      <w:marRight w:val="0"/>
      <w:marTop w:val="0"/>
      <w:marBottom w:val="0"/>
      <w:divBdr>
        <w:top w:val="none" w:sz="0" w:space="0" w:color="auto"/>
        <w:left w:val="none" w:sz="0" w:space="0" w:color="auto"/>
        <w:bottom w:val="none" w:sz="0" w:space="0" w:color="auto"/>
        <w:right w:val="none" w:sz="0" w:space="0" w:color="auto"/>
      </w:divBdr>
    </w:div>
    <w:div w:id="201214387">
      <w:bodyDiv w:val="1"/>
      <w:marLeft w:val="0"/>
      <w:marRight w:val="0"/>
      <w:marTop w:val="0"/>
      <w:marBottom w:val="0"/>
      <w:divBdr>
        <w:top w:val="none" w:sz="0" w:space="0" w:color="auto"/>
        <w:left w:val="none" w:sz="0" w:space="0" w:color="auto"/>
        <w:bottom w:val="none" w:sz="0" w:space="0" w:color="auto"/>
        <w:right w:val="none" w:sz="0" w:space="0" w:color="auto"/>
      </w:divBdr>
    </w:div>
    <w:div w:id="501621952">
      <w:bodyDiv w:val="1"/>
      <w:marLeft w:val="0"/>
      <w:marRight w:val="0"/>
      <w:marTop w:val="0"/>
      <w:marBottom w:val="0"/>
      <w:divBdr>
        <w:top w:val="none" w:sz="0" w:space="0" w:color="auto"/>
        <w:left w:val="none" w:sz="0" w:space="0" w:color="auto"/>
        <w:bottom w:val="none" w:sz="0" w:space="0" w:color="auto"/>
        <w:right w:val="none" w:sz="0" w:space="0" w:color="auto"/>
      </w:divBdr>
    </w:div>
    <w:div w:id="614799188">
      <w:bodyDiv w:val="1"/>
      <w:marLeft w:val="0"/>
      <w:marRight w:val="0"/>
      <w:marTop w:val="0"/>
      <w:marBottom w:val="0"/>
      <w:divBdr>
        <w:top w:val="none" w:sz="0" w:space="0" w:color="auto"/>
        <w:left w:val="none" w:sz="0" w:space="0" w:color="auto"/>
        <w:bottom w:val="none" w:sz="0" w:space="0" w:color="auto"/>
        <w:right w:val="none" w:sz="0" w:space="0" w:color="auto"/>
      </w:divBdr>
    </w:div>
    <w:div w:id="70780411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06872908">
      <w:bodyDiv w:val="1"/>
      <w:marLeft w:val="0"/>
      <w:marRight w:val="0"/>
      <w:marTop w:val="0"/>
      <w:marBottom w:val="0"/>
      <w:divBdr>
        <w:top w:val="none" w:sz="0" w:space="0" w:color="auto"/>
        <w:left w:val="none" w:sz="0" w:space="0" w:color="auto"/>
        <w:bottom w:val="none" w:sz="0" w:space="0" w:color="auto"/>
        <w:right w:val="none" w:sz="0" w:space="0" w:color="auto"/>
      </w:divBdr>
    </w:div>
    <w:div w:id="179405234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lb.mol.gov.tw/Page/Print.aspx?id=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F877-79A1-40E1-B495-5F38DC70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45</Pages>
  <Words>3938</Words>
  <Characters>22452</Characters>
  <Application>Microsoft Office Word</Application>
  <DocSecurity>0</DocSecurity>
  <Lines>187</Lines>
  <Paragraphs>52</Paragraphs>
  <ScaleCrop>false</ScaleCrop>
  <Company>cy</Company>
  <LinksUpToDate>false</LinksUpToDate>
  <CharactersWithSpaces>26338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林秀珍</cp:lastModifiedBy>
  <cp:revision>3</cp:revision>
  <cp:lastPrinted>2021-09-22T12:55:00Z</cp:lastPrinted>
  <dcterms:created xsi:type="dcterms:W3CDTF">2021-10-01T02:34:00Z</dcterms:created>
  <dcterms:modified xsi:type="dcterms:W3CDTF">2021-10-01T02:34:00Z</dcterms:modified>
  <cp:contentStatus/>
</cp:coreProperties>
</file>