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9A" w:rsidRPr="007A12FA" w:rsidRDefault="0061549A" w:rsidP="00D16BE9">
      <w:pPr>
        <w:pStyle w:val="a6"/>
        <w:tabs>
          <w:tab w:val="left" w:pos="5387"/>
        </w:tabs>
        <w:kinsoku w:val="0"/>
        <w:spacing w:before="0"/>
        <w:ind w:left="0" w:firstLine="0"/>
        <w:jc w:val="center"/>
        <w:rPr>
          <w:bCs/>
          <w:snapToGrid/>
          <w:spacing w:val="200"/>
          <w:kern w:val="0"/>
          <w:sz w:val="40"/>
        </w:rPr>
      </w:pPr>
      <w:r w:rsidRPr="007A12FA"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61549A" w:rsidRPr="007A12FA" w:rsidRDefault="0061549A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7A12FA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7445D" w:rsidRPr="007A12FA">
        <w:rPr>
          <w:rFonts w:hint="eastAsia"/>
        </w:rPr>
        <w:t>據報載，內政部警政署</w:t>
      </w:r>
      <w:r w:rsidR="003D4361" w:rsidRPr="007A12FA">
        <w:rPr>
          <w:rFonts w:hint="eastAsia"/>
        </w:rPr>
        <w:t>刑事局</w:t>
      </w:r>
      <w:r w:rsidR="00C7445D" w:rsidRPr="007A12FA">
        <w:rPr>
          <w:rFonts w:hint="eastAsia"/>
        </w:rPr>
        <w:t>主任秘書</w:t>
      </w:r>
      <w:r w:rsidR="00D16BE9">
        <w:rPr>
          <w:rFonts w:hint="eastAsia"/>
        </w:rPr>
        <w:t>許○○</w:t>
      </w:r>
      <w:r w:rsidR="00C7445D" w:rsidRPr="007A12FA">
        <w:rPr>
          <w:rFonts w:hint="eastAsia"/>
        </w:rPr>
        <w:t>涉嫌經營包庇賭場，又該局警官</w:t>
      </w:r>
      <w:proofErr w:type="gramStart"/>
      <w:r w:rsidR="00D16BE9">
        <w:rPr>
          <w:rFonts w:hint="eastAsia"/>
        </w:rPr>
        <w:t>蔡</w:t>
      </w:r>
      <w:proofErr w:type="gramEnd"/>
      <w:r w:rsidR="00D16BE9">
        <w:rPr>
          <w:rFonts w:hint="eastAsia"/>
        </w:rPr>
        <w:t>○○</w:t>
      </w:r>
      <w:r w:rsidR="00C7445D" w:rsidRPr="007A12FA">
        <w:rPr>
          <w:rFonts w:hint="eastAsia"/>
        </w:rPr>
        <w:t>、陳沛澍亦在聚賭現場。究實情為何？認有深入瞭解之</w:t>
      </w:r>
      <w:proofErr w:type="gramStart"/>
      <w:r w:rsidR="00C7445D" w:rsidRPr="007A12FA">
        <w:rPr>
          <w:rFonts w:hint="eastAsia"/>
        </w:rPr>
        <w:t>必要乙</w:t>
      </w:r>
      <w:proofErr w:type="gramEnd"/>
      <w:r w:rsidR="00C7445D" w:rsidRPr="007A12FA">
        <w:rPr>
          <w:rFonts w:hint="eastAsia"/>
        </w:rPr>
        <w:t>案。</w:t>
      </w:r>
    </w:p>
    <w:p w:rsidR="0061549A" w:rsidRPr="007A12FA" w:rsidRDefault="0061549A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r w:rsidRPr="007A12FA">
        <w:br w:type="page"/>
      </w:r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7A12FA">
        <w:rPr>
          <w:rFonts w:hint="eastAsia"/>
        </w:rPr>
        <w:lastRenderedPageBreak/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F3474" w:rsidRPr="007A12FA" w:rsidRDefault="004D0DE0">
      <w:pPr>
        <w:pStyle w:val="10"/>
        <w:ind w:left="680" w:firstLine="680"/>
        <w:rPr>
          <w:bCs/>
        </w:rPr>
      </w:pPr>
      <w:bookmarkStart w:id="45" w:name="_Toc524902730"/>
      <w:r w:rsidRPr="007A12FA">
        <w:rPr>
          <w:rFonts w:hint="eastAsia"/>
          <w:bCs/>
        </w:rPr>
        <w:t>臺灣新北地方法院檢察署（下稱新北地檢署）檢察官指揮憲調幹員長期監控發現</w:t>
      </w:r>
      <w:r w:rsidR="00C734B1" w:rsidRPr="007A12FA">
        <w:rPr>
          <w:rFonts w:hint="eastAsia"/>
          <w:bCs/>
        </w:rPr>
        <w:t>，</w:t>
      </w:r>
      <w:r w:rsidR="005F3474" w:rsidRPr="007A12FA">
        <w:rPr>
          <w:rFonts w:hint="eastAsia"/>
          <w:bCs/>
        </w:rPr>
        <w:t>內政部</w:t>
      </w:r>
      <w:r w:rsidR="00423B74" w:rsidRPr="007A12FA">
        <w:rPr>
          <w:rFonts w:hint="eastAsia"/>
          <w:bCs/>
        </w:rPr>
        <w:t>警政署（下稱警政署）</w:t>
      </w:r>
      <w:r w:rsidR="005F3474" w:rsidRPr="007A12FA">
        <w:rPr>
          <w:rFonts w:hint="eastAsia"/>
          <w:bCs/>
        </w:rPr>
        <w:t>刑事警察局（下稱刑事局）主任秘書</w:t>
      </w:r>
      <w:r w:rsidR="00D16BE9">
        <w:rPr>
          <w:rFonts w:hint="eastAsia"/>
          <w:bCs/>
        </w:rPr>
        <w:t>許○○</w:t>
      </w:r>
      <w:r w:rsidR="00C734B1" w:rsidRPr="007A12FA">
        <w:rPr>
          <w:rFonts w:hint="eastAsia"/>
          <w:bCs/>
        </w:rPr>
        <w:t>與多名高階警官</w:t>
      </w:r>
      <w:r w:rsidR="005F3474" w:rsidRPr="007A12FA">
        <w:rPr>
          <w:rFonts w:hint="eastAsia"/>
          <w:bCs/>
        </w:rPr>
        <w:t>涉</w:t>
      </w:r>
      <w:r w:rsidRPr="007A12FA">
        <w:rPr>
          <w:rFonts w:hint="eastAsia"/>
          <w:bCs/>
        </w:rPr>
        <w:t>足</w:t>
      </w:r>
      <w:r w:rsidR="005F3474" w:rsidRPr="007A12FA">
        <w:rPr>
          <w:rFonts w:hint="eastAsia"/>
          <w:bCs/>
        </w:rPr>
        <w:t>新北市三重區</w:t>
      </w:r>
      <w:r w:rsidR="00FC5B1D" w:rsidRPr="007A12FA">
        <w:rPr>
          <w:rFonts w:hint="eastAsia"/>
          <w:bCs/>
        </w:rPr>
        <w:t>成功路</w:t>
      </w:r>
      <w:r w:rsidR="005F3474" w:rsidRPr="007A12FA">
        <w:rPr>
          <w:rFonts w:hint="eastAsia"/>
          <w:bCs/>
        </w:rPr>
        <w:t>賭場，</w:t>
      </w:r>
      <w:proofErr w:type="gramStart"/>
      <w:r w:rsidR="00C734B1" w:rsidRPr="007A12FA">
        <w:rPr>
          <w:rFonts w:hint="eastAsia"/>
          <w:bCs/>
        </w:rPr>
        <w:t>疑</w:t>
      </w:r>
      <w:proofErr w:type="gramEnd"/>
      <w:r w:rsidR="00C734B1" w:rsidRPr="007A12FA">
        <w:rPr>
          <w:rFonts w:hint="eastAsia"/>
          <w:bCs/>
        </w:rPr>
        <w:t>有圖利及包庇</w:t>
      </w:r>
      <w:r w:rsidR="00C734B1" w:rsidRPr="007A12FA">
        <w:rPr>
          <w:rFonts w:hint="eastAsia"/>
        </w:rPr>
        <w:t>賭博不法情事</w:t>
      </w:r>
      <w:r w:rsidR="001E5AC6" w:rsidRPr="007A12FA">
        <w:rPr>
          <w:rFonts w:hint="eastAsia"/>
        </w:rPr>
        <w:t>，</w:t>
      </w:r>
      <w:r w:rsidR="001E5AC6" w:rsidRPr="007A12FA">
        <w:rPr>
          <w:rFonts w:hint="eastAsia"/>
          <w:bCs/>
        </w:rPr>
        <w:t>案經檢調於民國（下同）101年8月</w:t>
      </w:r>
      <w:r w:rsidR="00555B97" w:rsidRPr="007A12FA">
        <w:rPr>
          <w:rFonts w:hint="eastAsia"/>
          <w:bCs/>
        </w:rPr>
        <w:t>23</w:t>
      </w:r>
      <w:r w:rsidR="00F81E61" w:rsidRPr="007A12FA">
        <w:rPr>
          <w:rFonts w:hint="eastAsia"/>
          <w:bCs/>
        </w:rPr>
        <w:t>日發動大規模搜索後，</w:t>
      </w:r>
      <w:r w:rsidR="001E5AC6" w:rsidRPr="007A12FA">
        <w:rPr>
          <w:rFonts w:hint="eastAsia"/>
          <w:bCs/>
        </w:rPr>
        <w:t>當場查獲二名刑事局高階警官置身</w:t>
      </w:r>
      <w:r w:rsidR="00F81E61" w:rsidRPr="007A12FA">
        <w:rPr>
          <w:rFonts w:hint="eastAsia"/>
          <w:bCs/>
        </w:rPr>
        <w:t>於</w:t>
      </w:r>
      <w:r w:rsidR="001E5AC6" w:rsidRPr="007A12FA">
        <w:rPr>
          <w:rFonts w:hint="eastAsia"/>
          <w:bCs/>
        </w:rPr>
        <w:t>該賭場</w:t>
      </w:r>
      <w:r w:rsidR="00FC5B1D" w:rsidRPr="007A12FA">
        <w:rPr>
          <w:rFonts w:hint="eastAsia"/>
          <w:bCs/>
        </w:rPr>
        <w:t>。</w:t>
      </w:r>
      <w:r w:rsidR="00F81E61" w:rsidRPr="007A12FA">
        <w:rPr>
          <w:rFonts w:hint="eastAsia"/>
          <w:bCs/>
        </w:rPr>
        <w:t>因</w:t>
      </w:r>
      <w:r w:rsidR="00D16BE9">
        <w:rPr>
          <w:rFonts w:hint="eastAsia"/>
          <w:bCs/>
        </w:rPr>
        <w:t>許○○</w:t>
      </w:r>
      <w:r w:rsidR="00C734B1" w:rsidRPr="007A12FA">
        <w:rPr>
          <w:rFonts w:hint="eastAsia"/>
          <w:bCs/>
        </w:rPr>
        <w:t>係近年涉及風紀案件之最高階警務人員，</w:t>
      </w:r>
      <w:proofErr w:type="gramStart"/>
      <w:r w:rsidR="00555B97" w:rsidRPr="007A12FA">
        <w:rPr>
          <w:rFonts w:hint="eastAsia"/>
          <w:bCs/>
        </w:rPr>
        <w:t>嗣</w:t>
      </w:r>
      <w:proofErr w:type="gramEnd"/>
      <w:r w:rsidR="00F81E61" w:rsidRPr="007A12FA">
        <w:rPr>
          <w:rFonts w:hint="eastAsia"/>
          <w:bCs/>
        </w:rPr>
        <w:t>經</w:t>
      </w:r>
      <w:r w:rsidR="00C734B1" w:rsidRPr="007A12FA">
        <w:rPr>
          <w:rFonts w:hint="eastAsia"/>
          <w:bCs/>
        </w:rPr>
        <w:t>媒體披露後，</w:t>
      </w:r>
      <w:r w:rsidR="00FC5B1D" w:rsidRPr="007A12FA">
        <w:rPr>
          <w:rFonts w:hint="eastAsia"/>
          <w:bCs/>
        </w:rPr>
        <w:t>旋引起</w:t>
      </w:r>
      <w:r w:rsidR="00C734B1" w:rsidRPr="007A12FA">
        <w:rPr>
          <w:rFonts w:hint="eastAsia"/>
          <w:bCs/>
        </w:rPr>
        <w:t>輿論</w:t>
      </w:r>
      <w:r w:rsidR="00FC5B1D" w:rsidRPr="007A12FA">
        <w:rPr>
          <w:rFonts w:hint="eastAsia"/>
          <w:bCs/>
        </w:rPr>
        <w:t>高度關注，強烈</w:t>
      </w:r>
      <w:r w:rsidR="00597850" w:rsidRPr="007A12FA">
        <w:rPr>
          <w:rFonts w:hint="eastAsia"/>
          <w:bCs/>
        </w:rPr>
        <w:t>撻伐警察風紀</w:t>
      </w:r>
      <w:r w:rsidR="00DE71DD">
        <w:rPr>
          <w:rFonts w:hint="eastAsia"/>
          <w:bCs/>
        </w:rPr>
        <w:t>敗壞</w:t>
      </w:r>
      <w:r w:rsidR="00627701" w:rsidRPr="007A12FA">
        <w:rPr>
          <w:rFonts w:hint="eastAsia"/>
          <w:bCs/>
        </w:rPr>
        <w:t>，</w:t>
      </w:r>
      <w:r w:rsidR="00555B97" w:rsidRPr="007A12FA">
        <w:rPr>
          <w:rFonts w:hint="eastAsia"/>
          <w:bCs/>
        </w:rPr>
        <w:t>嚴重</w:t>
      </w:r>
      <w:proofErr w:type="gramStart"/>
      <w:r w:rsidR="00555B97" w:rsidRPr="007A12FA">
        <w:rPr>
          <w:rFonts w:hint="eastAsia"/>
          <w:bCs/>
        </w:rPr>
        <w:t>斲</w:t>
      </w:r>
      <w:proofErr w:type="gramEnd"/>
      <w:r w:rsidR="00555B97" w:rsidRPr="007A12FA">
        <w:rPr>
          <w:rFonts w:hint="eastAsia"/>
          <w:bCs/>
        </w:rPr>
        <w:t>傷</w:t>
      </w:r>
      <w:r w:rsidR="00C734B1" w:rsidRPr="007A12FA">
        <w:rPr>
          <w:rFonts w:hint="eastAsia"/>
          <w:bCs/>
        </w:rPr>
        <w:t>警察形象</w:t>
      </w:r>
      <w:r w:rsidR="00555B97" w:rsidRPr="007A12FA">
        <w:rPr>
          <w:rFonts w:hint="eastAsia"/>
          <w:bCs/>
        </w:rPr>
        <w:t>。</w:t>
      </w:r>
      <w:r w:rsidR="00FC5B1D" w:rsidRPr="007A12FA">
        <w:rPr>
          <w:rFonts w:hint="eastAsia"/>
          <w:bCs/>
        </w:rPr>
        <w:t>本院</w:t>
      </w:r>
      <w:r w:rsidR="001033F1" w:rsidRPr="007A12FA">
        <w:rPr>
          <w:rFonts w:hint="eastAsia"/>
          <w:bCs/>
        </w:rPr>
        <w:t>為</w:t>
      </w:r>
      <w:proofErr w:type="gramStart"/>
      <w:r w:rsidR="001033F1" w:rsidRPr="007A12FA">
        <w:rPr>
          <w:rFonts w:hint="eastAsia"/>
          <w:bCs/>
        </w:rPr>
        <w:t>釐</w:t>
      </w:r>
      <w:proofErr w:type="gramEnd"/>
      <w:r w:rsidR="001033F1" w:rsidRPr="007A12FA">
        <w:rPr>
          <w:rFonts w:hint="eastAsia"/>
          <w:bCs/>
        </w:rPr>
        <w:t>清全案始末，</w:t>
      </w:r>
      <w:proofErr w:type="gramStart"/>
      <w:r w:rsidR="001033F1">
        <w:rPr>
          <w:rFonts w:hint="eastAsia"/>
          <w:bCs/>
        </w:rPr>
        <w:t>爰</w:t>
      </w:r>
      <w:proofErr w:type="gramEnd"/>
      <w:r w:rsidR="00C734B1" w:rsidRPr="007A12FA">
        <w:rPr>
          <w:rFonts w:hint="eastAsia"/>
          <w:bCs/>
        </w:rPr>
        <w:t>核定</w:t>
      </w:r>
      <w:r w:rsidR="00FC5B1D" w:rsidRPr="007A12FA">
        <w:rPr>
          <w:rFonts w:hint="eastAsia"/>
          <w:bCs/>
        </w:rPr>
        <w:t>委員</w:t>
      </w:r>
      <w:r w:rsidR="00C734B1" w:rsidRPr="007A12FA">
        <w:rPr>
          <w:rFonts w:hint="eastAsia"/>
          <w:bCs/>
        </w:rPr>
        <w:t>申請自動</w:t>
      </w:r>
      <w:r w:rsidR="00FC5B1D" w:rsidRPr="007A12FA">
        <w:rPr>
          <w:rFonts w:hint="eastAsia"/>
          <w:bCs/>
        </w:rPr>
        <w:t>調查</w:t>
      </w:r>
      <w:r w:rsidR="00555B97" w:rsidRPr="007A12FA">
        <w:rPr>
          <w:rFonts w:hint="eastAsia"/>
          <w:bCs/>
        </w:rPr>
        <w:t>，</w:t>
      </w:r>
      <w:r w:rsidR="007D010C">
        <w:rPr>
          <w:rFonts w:hint="eastAsia"/>
          <w:bCs/>
        </w:rPr>
        <w:t>案</w:t>
      </w:r>
      <w:r w:rsidR="00FC5B1D" w:rsidRPr="007A12FA">
        <w:rPr>
          <w:rFonts w:hint="eastAsia"/>
          <w:bCs/>
        </w:rPr>
        <w:t>經多次函請警政署就案關事項詳</w:t>
      </w:r>
      <w:r w:rsidR="00597850" w:rsidRPr="007A12FA">
        <w:rPr>
          <w:rFonts w:hint="eastAsia"/>
          <w:bCs/>
        </w:rPr>
        <w:t>予</w:t>
      </w:r>
      <w:r w:rsidR="00FC5B1D" w:rsidRPr="007A12FA">
        <w:rPr>
          <w:rFonts w:hint="eastAsia"/>
          <w:bCs/>
        </w:rPr>
        <w:t>查復；並請新北地檢署檢送本案</w:t>
      </w:r>
      <w:r w:rsidR="00C734B1" w:rsidRPr="007A12FA">
        <w:rPr>
          <w:rFonts w:hint="eastAsia"/>
          <w:bCs/>
        </w:rPr>
        <w:t>處分</w:t>
      </w:r>
      <w:r w:rsidR="00FC5B1D" w:rsidRPr="007A12FA">
        <w:rPr>
          <w:rFonts w:hint="eastAsia"/>
          <w:bCs/>
        </w:rPr>
        <w:t>書</w:t>
      </w:r>
      <w:r w:rsidR="00C734B1" w:rsidRPr="007A12FA">
        <w:rPr>
          <w:rFonts w:hint="eastAsia"/>
          <w:bCs/>
        </w:rPr>
        <w:t>類</w:t>
      </w:r>
      <w:r w:rsidR="00FC5B1D" w:rsidRPr="007A12FA">
        <w:rPr>
          <w:rFonts w:hint="eastAsia"/>
          <w:bCs/>
        </w:rPr>
        <w:t>及全</w:t>
      </w:r>
      <w:proofErr w:type="gramStart"/>
      <w:r w:rsidR="00FC5B1D" w:rsidRPr="007A12FA">
        <w:rPr>
          <w:rFonts w:hint="eastAsia"/>
          <w:bCs/>
        </w:rPr>
        <w:t>案卷證過院</w:t>
      </w:r>
      <w:proofErr w:type="gramEnd"/>
      <w:r w:rsidR="00FC5B1D" w:rsidRPr="007A12FA">
        <w:rPr>
          <w:rFonts w:hint="eastAsia"/>
          <w:bCs/>
        </w:rPr>
        <w:t>；</w:t>
      </w:r>
      <w:r w:rsidR="00C734B1" w:rsidRPr="007A12FA">
        <w:rPr>
          <w:rFonts w:hint="eastAsia"/>
          <w:bCs/>
        </w:rPr>
        <w:t>另</w:t>
      </w:r>
      <w:r w:rsidR="00FC5B1D" w:rsidRPr="007A12FA">
        <w:rPr>
          <w:rFonts w:hint="eastAsia"/>
          <w:bCs/>
        </w:rPr>
        <w:t>於102年3月11日約</w:t>
      </w:r>
      <w:proofErr w:type="gramStart"/>
      <w:r w:rsidR="00FC5B1D" w:rsidRPr="007A12FA">
        <w:rPr>
          <w:rFonts w:hint="eastAsia"/>
          <w:bCs/>
        </w:rPr>
        <w:t>詢</w:t>
      </w:r>
      <w:proofErr w:type="gramEnd"/>
      <w:r w:rsidR="00D16BE9">
        <w:rPr>
          <w:rFonts w:hint="eastAsia"/>
          <w:bCs/>
        </w:rPr>
        <w:t>許○○</w:t>
      </w:r>
      <w:r w:rsidR="00FC5B1D" w:rsidRPr="007A12FA">
        <w:rPr>
          <w:rFonts w:hint="eastAsia"/>
          <w:bCs/>
        </w:rPr>
        <w:t>等5名涉案官警；同年月15日約</w:t>
      </w:r>
      <w:proofErr w:type="gramStart"/>
      <w:r w:rsidR="00FC5B1D" w:rsidRPr="007A12FA">
        <w:rPr>
          <w:rFonts w:hint="eastAsia"/>
          <w:bCs/>
        </w:rPr>
        <w:t>詢</w:t>
      </w:r>
      <w:proofErr w:type="gramEnd"/>
      <w:r w:rsidR="00FC5B1D" w:rsidRPr="007A12FA">
        <w:rPr>
          <w:rFonts w:hint="eastAsia"/>
          <w:bCs/>
        </w:rPr>
        <w:t>刑事局局長</w:t>
      </w:r>
      <w:r w:rsidR="00D16BE9">
        <w:rPr>
          <w:rFonts w:hint="eastAsia"/>
          <w:bCs/>
        </w:rPr>
        <w:t>林○○</w:t>
      </w:r>
      <w:r w:rsidR="00597850" w:rsidRPr="007A12FA">
        <w:rPr>
          <w:rFonts w:hint="eastAsia"/>
          <w:bCs/>
        </w:rPr>
        <w:t>及</w:t>
      </w:r>
      <w:r w:rsidR="00FC5B1D" w:rsidRPr="007A12FA">
        <w:rPr>
          <w:rFonts w:hint="eastAsia"/>
          <w:bCs/>
        </w:rPr>
        <w:t>相關主管官員，並請其提報書面說明</w:t>
      </w:r>
      <w:r w:rsidR="00555B97" w:rsidRPr="007A12FA">
        <w:rPr>
          <w:rFonts w:hint="eastAsia"/>
          <w:bCs/>
        </w:rPr>
        <w:t>；</w:t>
      </w:r>
      <w:proofErr w:type="gramStart"/>
      <w:r w:rsidR="00C734B1" w:rsidRPr="007A12FA">
        <w:rPr>
          <w:rFonts w:hint="eastAsia"/>
          <w:bCs/>
        </w:rPr>
        <w:t>嗣</w:t>
      </w:r>
      <w:proofErr w:type="gramEnd"/>
      <w:r w:rsidR="00C734B1" w:rsidRPr="007A12FA">
        <w:rPr>
          <w:rFonts w:hint="eastAsia"/>
          <w:bCs/>
        </w:rPr>
        <w:t>新北地院於103年2月27日判決後檢送</w:t>
      </w:r>
      <w:r w:rsidR="00555B97" w:rsidRPr="007A12FA">
        <w:rPr>
          <w:rFonts w:hint="eastAsia"/>
          <w:bCs/>
        </w:rPr>
        <w:t>本案</w:t>
      </w:r>
      <w:r w:rsidR="00C734B1" w:rsidRPr="007A12FA">
        <w:rPr>
          <w:rFonts w:hint="eastAsia"/>
          <w:bCs/>
        </w:rPr>
        <w:t>判決書正本到院。全案</w:t>
      </w:r>
      <w:r w:rsidR="00FC5B1D" w:rsidRPr="007A12FA">
        <w:rPr>
          <w:rFonts w:hint="eastAsia"/>
          <w:bCs/>
        </w:rPr>
        <w:t>業</w:t>
      </w:r>
      <w:r w:rsidR="00C839E8">
        <w:rPr>
          <w:rFonts w:hint="eastAsia"/>
          <w:bCs/>
        </w:rPr>
        <w:t>已</w:t>
      </w:r>
      <w:proofErr w:type="gramStart"/>
      <w:r w:rsidR="00FC5B1D" w:rsidRPr="007A12FA">
        <w:rPr>
          <w:rFonts w:hint="eastAsia"/>
          <w:bCs/>
        </w:rPr>
        <w:t>調查竣事</w:t>
      </w:r>
      <w:proofErr w:type="gramEnd"/>
      <w:r w:rsidR="00FC5B1D" w:rsidRPr="007A12FA">
        <w:rPr>
          <w:rFonts w:hint="eastAsia"/>
          <w:bCs/>
        </w:rPr>
        <w:t>，茲將調查</w:t>
      </w:r>
      <w:proofErr w:type="gramStart"/>
      <w:r w:rsidR="00FC5B1D" w:rsidRPr="007A12FA">
        <w:rPr>
          <w:rFonts w:hint="eastAsia"/>
          <w:bCs/>
        </w:rPr>
        <w:t>意見</w:t>
      </w:r>
      <w:r w:rsidR="00555B97" w:rsidRPr="007A12FA">
        <w:rPr>
          <w:rFonts w:hint="eastAsia"/>
          <w:bCs/>
        </w:rPr>
        <w:t>列敘</w:t>
      </w:r>
      <w:r w:rsidR="00FC5B1D" w:rsidRPr="007A12FA">
        <w:rPr>
          <w:rFonts w:hint="eastAsia"/>
          <w:bCs/>
        </w:rPr>
        <w:t>如下</w:t>
      </w:r>
      <w:proofErr w:type="gramEnd"/>
      <w:r w:rsidR="00FC5B1D" w:rsidRPr="007A12FA">
        <w:rPr>
          <w:rFonts w:hint="eastAsia"/>
          <w:bCs/>
        </w:rPr>
        <w:t>：</w:t>
      </w:r>
    </w:p>
    <w:p w:rsidR="00E853DA" w:rsidRPr="00B56E59" w:rsidRDefault="00034DA9" w:rsidP="00B56E59">
      <w:pPr>
        <w:pStyle w:val="2"/>
        <w:ind w:left="1020" w:hanging="680"/>
        <w:rPr>
          <w:b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B56E59">
        <w:rPr>
          <w:rFonts w:hint="eastAsia"/>
          <w:b/>
        </w:rPr>
        <w:t>刑事局</w:t>
      </w:r>
      <w:r w:rsidR="00F81E61" w:rsidRPr="00B56E59">
        <w:rPr>
          <w:rFonts w:hint="eastAsia"/>
          <w:b/>
        </w:rPr>
        <w:t>為全國</w:t>
      </w:r>
      <w:r w:rsidR="008E07E3" w:rsidRPr="00B56E59">
        <w:rPr>
          <w:rFonts w:hint="eastAsia"/>
          <w:b/>
        </w:rPr>
        <w:t>最高</w:t>
      </w:r>
      <w:r w:rsidR="00F81E61" w:rsidRPr="00B56E59">
        <w:rPr>
          <w:rFonts w:hint="eastAsia"/>
          <w:b/>
        </w:rPr>
        <w:t>刑事</w:t>
      </w:r>
      <w:r w:rsidR="00B32E8D" w:rsidRPr="00B56E59">
        <w:rPr>
          <w:rFonts w:hint="eastAsia"/>
          <w:b/>
        </w:rPr>
        <w:t>特業</w:t>
      </w:r>
      <w:r w:rsidR="00F81E61" w:rsidRPr="00B56E59">
        <w:rPr>
          <w:rFonts w:hint="eastAsia"/>
          <w:b/>
        </w:rPr>
        <w:t>警察機關，</w:t>
      </w:r>
      <w:r w:rsidR="00E853DA" w:rsidRPr="00B56E59">
        <w:rPr>
          <w:rFonts w:hint="eastAsia"/>
          <w:b/>
        </w:rPr>
        <w:t>竟</w:t>
      </w:r>
      <w:r w:rsidR="00F81E61" w:rsidRPr="00B56E59">
        <w:rPr>
          <w:rFonts w:hint="eastAsia"/>
          <w:b/>
        </w:rPr>
        <w:t>發生</w:t>
      </w:r>
      <w:r w:rsidR="004D04FE" w:rsidRPr="00B56E59">
        <w:rPr>
          <w:rFonts w:hint="eastAsia"/>
          <w:b/>
        </w:rPr>
        <w:t>主任秘書</w:t>
      </w:r>
      <w:r w:rsidR="00D16BE9">
        <w:rPr>
          <w:rFonts w:hint="eastAsia"/>
          <w:b/>
        </w:rPr>
        <w:t>許○○</w:t>
      </w:r>
      <w:r w:rsidR="004D04FE" w:rsidRPr="00B56E59">
        <w:rPr>
          <w:rFonts w:hint="eastAsia"/>
          <w:b/>
        </w:rPr>
        <w:t>與</w:t>
      </w:r>
      <w:proofErr w:type="gramStart"/>
      <w:r w:rsidR="004D04FE" w:rsidRPr="00B56E59">
        <w:rPr>
          <w:rFonts w:hint="eastAsia"/>
          <w:b/>
        </w:rPr>
        <w:t>偵</w:t>
      </w:r>
      <w:proofErr w:type="gramEnd"/>
      <w:r w:rsidR="004D04FE" w:rsidRPr="00B56E59">
        <w:rPr>
          <w:rFonts w:hint="eastAsia"/>
          <w:b/>
        </w:rPr>
        <w:t>四隊組長</w:t>
      </w:r>
      <w:r w:rsidR="00D16BE9">
        <w:rPr>
          <w:rFonts w:hint="eastAsia"/>
          <w:b/>
        </w:rPr>
        <w:t>鄭○○</w:t>
      </w:r>
      <w:r w:rsidR="004D04FE" w:rsidRPr="00B56E59">
        <w:rPr>
          <w:rFonts w:hint="eastAsia"/>
          <w:b/>
        </w:rPr>
        <w:t>前往</w:t>
      </w:r>
      <w:r w:rsidR="008E07E3" w:rsidRPr="00B56E59">
        <w:rPr>
          <w:rFonts w:hint="eastAsia"/>
          <w:b/>
        </w:rPr>
        <w:t>三重</w:t>
      </w:r>
      <w:r w:rsidR="004D04FE" w:rsidRPr="00B56E59">
        <w:rPr>
          <w:rFonts w:hint="eastAsia"/>
          <w:b/>
        </w:rPr>
        <w:t>賭場賭博，</w:t>
      </w:r>
      <w:r w:rsidR="00B56E59" w:rsidRPr="00B56E59">
        <w:rPr>
          <w:rFonts w:hint="eastAsia"/>
          <w:b/>
        </w:rPr>
        <w:t>且該局另查有多名警官幹部</w:t>
      </w:r>
      <w:r w:rsidR="00E2680E">
        <w:rPr>
          <w:rFonts w:hint="eastAsia"/>
          <w:b/>
        </w:rPr>
        <w:t>亦涉足</w:t>
      </w:r>
      <w:r w:rsidR="00B56E59" w:rsidRPr="00B56E59">
        <w:rPr>
          <w:rFonts w:hint="eastAsia"/>
          <w:b/>
        </w:rPr>
        <w:t>該賭場</w:t>
      </w:r>
      <w:r w:rsidR="00E2680E">
        <w:rPr>
          <w:rFonts w:hint="eastAsia"/>
          <w:b/>
        </w:rPr>
        <w:t>；</w:t>
      </w:r>
      <w:r w:rsidR="004D04FE" w:rsidRPr="00B56E59">
        <w:rPr>
          <w:rFonts w:hint="eastAsia"/>
          <w:b/>
        </w:rPr>
        <w:t>又許員</w:t>
      </w:r>
      <w:r w:rsidR="0053574E" w:rsidRPr="00B56E59">
        <w:rPr>
          <w:rFonts w:hint="eastAsia"/>
          <w:b/>
        </w:rPr>
        <w:t>與</w:t>
      </w:r>
      <w:r w:rsidR="00B56E59" w:rsidRPr="00B56E59">
        <w:rPr>
          <w:rFonts w:hint="eastAsia"/>
          <w:b/>
        </w:rPr>
        <w:t>執行</w:t>
      </w:r>
      <w:r w:rsidR="00E2680E">
        <w:rPr>
          <w:rFonts w:hint="eastAsia"/>
          <w:b/>
        </w:rPr>
        <w:t>診治痔瘡</w:t>
      </w:r>
      <w:r w:rsidR="00B56E59" w:rsidRPr="00B56E59">
        <w:rPr>
          <w:rFonts w:hint="eastAsia"/>
          <w:b/>
        </w:rPr>
        <w:t>醫療業務之</w:t>
      </w:r>
      <w:r w:rsidR="0053574E" w:rsidRPr="00B56E59">
        <w:rPr>
          <w:rFonts w:hint="eastAsia"/>
          <w:b/>
        </w:rPr>
        <w:t>密</w:t>
      </w:r>
      <w:proofErr w:type="gramStart"/>
      <w:r w:rsidR="0053574E" w:rsidRPr="00B56E59">
        <w:rPr>
          <w:rFonts w:hint="eastAsia"/>
          <w:b/>
        </w:rPr>
        <w:t>醫</w:t>
      </w:r>
      <w:proofErr w:type="gramEnd"/>
      <w:r w:rsidR="00C125CC" w:rsidRPr="00B56E59">
        <w:rPr>
          <w:rFonts w:hint="eastAsia"/>
          <w:b/>
        </w:rPr>
        <w:t>不當</w:t>
      </w:r>
      <w:r w:rsidR="00B32E8D" w:rsidRPr="00B56E59">
        <w:rPr>
          <w:rFonts w:hint="eastAsia"/>
          <w:b/>
        </w:rPr>
        <w:t>交往</w:t>
      </w:r>
      <w:r w:rsidR="00E2680E">
        <w:rPr>
          <w:rFonts w:hint="eastAsia"/>
          <w:b/>
        </w:rPr>
        <w:t>；</w:t>
      </w:r>
      <w:r w:rsidR="00B56E59">
        <w:rPr>
          <w:rFonts w:hint="eastAsia"/>
          <w:b/>
        </w:rPr>
        <w:t>並於國家公園</w:t>
      </w:r>
      <w:r w:rsidR="00E2680E">
        <w:rPr>
          <w:rFonts w:hint="eastAsia"/>
          <w:b/>
        </w:rPr>
        <w:t>內搭</w:t>
      </w:r>
      <w:r w:rsidR="00835F21">
        <w:rPr>
          <w:rFonts w:hint="eastAsia"/>
          <w:b/>
        </w:rPr>
        <w:t>蓋</w:t>
      </w:r>
      <w:r w:rsidR="00E2680E">
        <w:rPr>
          <w:rFonts w:hint="eastAsia"/>
          <w:b/>
        </w:rPr>
        <w:t>違建以供自住，</w:t>
      </w:r>
      <w:r w:rsidR="00B56E59">
        <w:rPr>
          <w:rFonts w:hint="eastAsia"/>
          <w:b/>
        </w:rPr>
        <w:t>觸犯</w:t>
      </w:r>
      <w:r w:rsidR="00E2680E">
        <w:rPr>
          <w:rFonts w:hint="eastAsia"/>
          <w:b/>
        </w:rPr>
        <w:t>刑法</w:t>
      </w:r>
      <w:proofErr w:type="gramStart"/>
      <w:r w:rsidR="00953E7A">
        <w:rPr>
          <w:rFonts w:hint="eastAsia"/>
          <w:b/>
        </w:rPr>
        <w:t>竊占</w:t>
      </w:r>
      <w:r w:rsidR="00B56E59">
        <w:rPr>
          <w:rFonts w:hint="eastAsia"/>
          <w:b/>
        </w:rPr>
        <w:t>罪</w:t>
      </w:r>
      <w:proofErr w:type="gramEnd"/>
      <w:r w:rsidR="00B56E59" w:rsidRPr="00B56E59">
        <w:rPr>
          <w:rFonts w:hint="eastAsia"/>
          <w:b/>
        </w:rPr>
        <w:t>，</w:t>
      </w:r>
      <w:r w:rsidR="00E85741" w:rsidRPr="00B56E59">
        <w:rPr>
          <w:rFonts w:hint="eastAsia"/>
          <w:b/>
        </w:rPr>
        <w:t>嚴重戕害警譽，</w:t>
      </w:r>
      <w:r w:rsidR="008E07E3" w:rsidRPr="00B56E59">
        <w:rPr>
          <w:rFonts w:hint="eastAsia"/>
          <w:b/>
        </w:rPr>
        <w:t>足證</w:t>
      </w:r>
      <w:r w:rsidR="00E85741" w:rsidRPr="00B56E59">
        <w:rPr>
          <w:rFonts w:hint="eastAsia"/>
          <w:b/>
        </w:rPr>
        <w:t>該局</w:t>
      </w:r>
      <w:r w:rsidR="001033F1">
        <w:rPr>
          <w:rFonts w:hint="eastAsia"/>
          <w:b/>
        </w:rPr>
        <w:t>高階幹部</w:t>
      </w:r>
      <w:r w:rsidR="00E2680E">
        <w:rPr>
          <w:rFonts w:hint="eastAsia"/>
          <w:b/>
        </w:rPr>
        <w:t>綱紀敗壞</w:t>
      </w:r>
      <w:r w:rsidR="00B47DCB" w:rsidRPr="00B56E59">
        <w:rPr>
          <w:rFonts w:hint="eastAsia"/>
          <w:b/>
        </w:rPr>
        <w:t>、</w:t>
      </w:r>
      <w:r w:rsidR="001033F1">
        <w:rPr>
          <w:rFonts w:hint="eastAsia"/>
          <w:b/>
        </w:rPr>
        <w:t>內部</w:t>
      </w:r>
      <w:r w:rsidR="00B47DCB" w:rsidRPr="00B56E59">
        <w:rPr>
          <w:rFonts w:hint="eastAsia"/>
          <w:b/>
        </w:rPr>
        <w:t>管</w:t>
      </w:r>
      <w:r w:rsidR="00172F3C">
        <w:rPr>
          <w:rFonts w:hint="eastAsia"/>
          <w:b/>
        </w:rPr>
        <w:t>理</w:t>
      </w:r>
      <w:r w:rsidR="00B47DCB" w:rsidRPr="00B56E59">
        <w:rPr>
          <w:rFonts w:hint="eastAsia"/>
          <w:b/>
        </w:rPr>
        <w:t>不善</w:t>
      </w:r>
      <w:r w:rsidR="00E85741" w:rsidRPr="00B56E59">
        <w:rPr>
          <w:rFonts w:hint="eastAsia"/>
          <w:b/>
        </w:rPr>
        <w:t>，顯有重大違失：</w:t>
      </w:r>
    </w:p>
    <w:p w:rsidR="00F065A3" w:rsidRPr="007A12FA" w:rsidRDefault="00F065A3" w:rsidP="00F065A3">
      <w:pPr>
        <w:pStyle w:val="3"/>
        <w:rPr>
          <w:szCs w:val="24"/>
        </w:rPr>
      </w:pPr>
      <w:bookmarkStart w:id="54" w:name="_Toc525066147"/>
      <w:bookmarkStart w:id="55" w:name="_Toc525070838"/>
      <w:bookmarkStart w:id="56" w:name="_Toc525938378"/>
      <w:bookmarkStart w:id="57" w:name="_Toc525939226"/>
      <w:bookmarkStart w:id="58" w:name="_Toc525939731"/>
      <w:bookmarkStart w:id="59" w:name="_Toc529218271"/>
      <w:bookmarkStart w:id="60" w:name="_Toc529222688"/>
      <w:bookmarkStart w:id="61" w:name="_Toc529223110"/>
      <w:bookmarkStart w:id="62" w:name="_Toc529223861"/>
      <w:bookmarkStart w:id="63" w:name="_Toc529228264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7A12FA">
        <w:rPr>
          <w:rFonts w:hint="eastAsia"/>
        </w:rPr>
        <w:t>按警察之</w:t>
      </w:r>
      <w:r w:rsidRPr="007A12FA">
        <w:rPr>
          <w:rFonts w:hint="eastAsia"/>
          <w:szCs w:val="48"/>
        </w:rPr>
        <w:t>任務為依法維持公共秩序，保護社會安全，防止一切危害，促進人民福利，警察法第2條定有明文。</w:t>
      </w:r>
      <w:r w:rsidRPr="007A12FA">
        <w:rPr>
          <w:rFonts w:hint="eastAsia"/>
        </w:rPr>
        <w:t>警政署為澈底端正警察風紀，提升警察形象與工作績效，建立優質警察文化，前於</w:t>
      </w:r>
      <w:r w:rsidRPr="007A12FA">
        <w:t>93</w:t>
      </w:r>
      <w:r w:rsidRPr="007A12FA">
        <w:rPr>
          <w:rFonts w:hint="eastAsia"/>
        </w:rPr>
        <w:t>年</w:t>
      </w:r>
      <w:r w:rsidRPr="007A12FA">
        <w:t>12</w:t>
      </w:r>
      <w:r w:rsidRPr="007A12FA">
        <w:rPr>
          <w:rFonts w:hint="eastAsia"/>
        </w:rPr>
        <w:t>月</w:t>
      </w:r>
      <w:r w:rsidRPr="007A12FA">
        <w:t>23</w:t>
      </w:r>
      <w:r w:rsidRPr="007A12FA">
        <w:rPr>
          <w:rFonts w:hint="eastAsia"/>
        </w:rPr>
        <w:t>日以警署</w:t>
      </w:r>
      <w:proofErr w:type="gramStart"/>
      <w:r w:rsidRPr="007A12FA">
        <w:rPr>
          <w:rFonts w:hint="eastAsia"/>
        </w:rPr>
        <w:t>督字第</w:t>
      </w:r>
      <w:r w:rsidRPr="007A12FA">
        <w:t>0930191811</w:t>
      </w:r>
      <w:r w:rsidRPr="007A12FA">
        <w:rPr>
          <w:rFonts w:hint="eastAsia"/>
        </w:rPr>
        <w:t>號函訂</w:t>
      </w:r>
      <w:proofErr w:type="gramEnd"/>
      <w:r w:rsidRPr="007A12FA">
        <w:rPr>
          <w:rFonts w:hint="eastAsia"/>
        </w:rPr>
        <w:t>頒「端正警察風紀實施要點」，規範</w:t>
      </w:r>
      <w:r w:rsidRPr="007A12FA">
        <w:rPr>
          <w:rFonts w:hint="eastAsia"/>
          <w:szCs w:val="48"/>
        </w:rPr>
        <w:t>所有</w:t>
      </w:r>
      <w:r w:rsidRPr="007A12FA">
        <w:rPr>
          <w:rFonts w:hint="eastAsia"/>
        </w:rPr>
        <w:t>警察人員必須公正</w:t>
      </w:r>
      <w:r w:rsidRPr="007A12FA">
        <w:rPr>
          <w:rFonts w:hint="eastAsia"/>
        </w:rPr>
        <w:lastRenderedPageBreak/>
        <w:t>執法，並與不法分子劃清界線，樹立優良警察風紀，從個人做起、全體動員，自上而下，躬行實踐，期能贏得人民信賴（該要點第1、2點）。</w:t>
      </w:r>
      <w:r w:rsidR="00110309">
        <w:rPr>
          <w:rFonts w:hint="eastAsia"/>
        </w:rPr>
        <w:t>另警政署於</w:t>
      </w:r>
      <w:r w:rsidR="00110309" w:rsidRPr="00F11C74">
        <w:rPr>
          <w:rFonts w:hint="eastAsia"/>
        </w:rPr>
        <w:t>94年</w:t>
      </w:r>
      <w:proofErr w:type="gramStart"/>
      <w:r w:rsidR="00110309" w:rsidRPr="00F11C74">
        <w:rPr>
          <w:rFonts w:hint="eastAsia"/>
        </w:rPr>
        <w:t>函頒「</w:t>
      </w:r>
      <w:proofErr w:type="gramEnd"/>
      <w:r w:rsidR="00110309" w:rsidRPr="00F11C74">
        <w:rPr>
          <w:rFonts w:hint="eastAsia"/>
        </w:rPr>
        <w:t>端正警察風紀作業規定」、95年</w:t>
      </w:r>
      <w:proofErr w:type="gramStart"/>
      <w:r w:rsidR="00110309" w:rsidRPr="00F11C74">
        <w:rPr>
          <w:rFonts w:hint="eastAsia"/>
        </w:rPr>
        <w:t>函頒「靖紀</w:t>
      </w:r>
      <w:proofErr w:type="gramEnd"/>
      <w:r w:rsidR="00110309" w:rsidRPr="00F11C74">
        <w:rPr>
          <w:rFonts w:hint="eastAsia"/>
        </w:rPr>
        <w:t>專案」考核計畫</w:t>
      </w:r>
      <w:r w:rsidR="00110309">
        <w:rPr>
          <w:rFonts w:hint="eastAsia"/>
        </w:rPr>
        <w:t>。</w:t>
      </w:r>
      <w:proofErr w:type="gramStart"/>
      <w:r w:rsidRPr="007A12FA">
        <w:rPr>
          <w:rFonts w:hint="eastAsia"/>
        </w:rPr>
        <w:t>嗣</w:t>
      </w:r>
      <w:proofErr w:type="gramEnd"/>
      <w:r w:rsidR="00110309">
        <w:rPr>
          <w:rFonts w:hint="eastAsia"/>
        </w:rPr>
        <w:t>該</w:t>
      </w:r>
      <w:r w:rsidRPr="007A12FA">
        <w:rPr>
          <w:rFonts w:hint="eastAsia"/>
        </w:rPr>
        <w:t>署為使各級警察人員維護榮譽，嚴守紀律，避免與治安顧慮人口、不良幫派組合分子、經營色情、賭博及其他不法業者不當接觸交往，於</w:t>
      </w:r>
      <w:r w:rsidRPr="007A12FA">
        <w:t>99</w:t>
      </w:r>
      <w:r w:rsidRPr="007A12FA">
        <w:rPr>
          <w:rFonts w:hint="eastAsia"/>
        </w:rPr>
        <w:t>年</w:t>
      </w:r>
      <w:r w:rsidRPr="007A12FA">
        <w:t>7</w:t>
      </w:r>
      <w:r w:rsidRPr="007A12FA">
        <w:rPr>
          <w:rFonts w:hint="eastAsia"/>
        </w:rPr>
        <w:t>月</w:t>
      </w:r>
      <w:r w:rsidRPr="007A12FA">
        <w:t>12</w:t>
      </w:r>
      <w:r w:rsidRPr="007A12FA">
        <w:rPr>
          <w:rFonts w:hint="eastAsia"/>
        </w:rPr>
        <w:t>日</w:t>
      </w:r>
      <w:proofErr w:type="gramStart"/>
      <w:r w:rsidRPr="007A12FA">
        <w:rPr>
          <w:rFonts w:hint="eastAsia"/>
        </w:rPr>
        <w:t>函</w:t>
      </w:r>
      <w:r w:rsidR="00D075A2">
        <w:rPr>
          <w:rFonts w:hint="eastAsia"/>
        </w:rPr>
        <w:t>頒</w:t>
      </w:r>
      <w:r w:rsidRPr="007A12FA">
        <w:rPr>
          <w:rFonts w:hint="eastAsia"/>
        </w:rPr>
        <w:t>「</w:t>
      </w:r>
      <w:proofErr w:type="gramEnd"/>
      <w:r w:rsidRPr="007A12FA">
        <w:rPr>
          <w:rFonts w:hint="eastAsia"/>
        </w:rPr>
        <w:t>警察人員與特定對象接觸交往規定」，藉以切實要求員警與黑道分子劃清界線，</w:t>
      </w:r>
      <w:proofErr w:type="gramStart"/>
      <w:r w:rsidRPr="007A12FA">
        <w:rPr>
          <w:rFonts w:hint="eastAsia"/>
        </w:rPr>
        <w:t>如遇未確實</w:t>
      </w:r>
      <w:proofErr w:type="gramEnd"/>
      <w:r w:rsidRPr="007A12FA">
        <w:rPr>
          <w:rFonts w:hint="eastAsia"/>
        </w:rPr>
        <w:t>申請及報告者，依法嚴懲，</w:t>
      </w:r>
      <w:proofErr w:type="gramStart"/>
      <w:r w:rsidRPr="007A12FA">
        <w:rPr>
          <w:rFonts w:hint="eastAsia"/>
        </w:rPr>
        <w:t>以正警紀</w:t>
      </w:r>
      <w:proofErr w:type="gramEnd"/>
      <w:r w:rsidRPr="007A12FA">
        <w:rPr>
          <w:rFonts w:hint="eastAsia"/>
        </w:rPr>
        <w:t>。該規定之核心要點，係以「原則禁止、因公許可」規範警察人員與特定對象接觸交往各項規定</w:t>
      </w:r>
      <w:r w:rsidR="00C436C2" w:rsidRPr="007A12FA">
        <w:rPr>
          <w:rFonts w:hint="eastAsia"/>
        </w:rPr>
        <w:t>，以</w:t>
      </w:r>
      <w:r w:rsidRPr="007A12FA">
        <w:rPr>
          <w:rFonts w:hint="eastAsia"/>
        </w:rPr>
        <w:t>避免警察人員非因公與特定對象接觸交往，其目的在保障員警權益及保護員警接觸交往時避免觸法</w:t>
      </w:r>
      <w:r w:rsidR="00FB1F97" w:rsidRPr="007A12FA">
        <w:rPr>
          <w:rFonts w:hint="eastAsia"/>
        </w:rPr>
        <w:t>。以上法令規定，</w:t>
      </w:r>
      <w:proofErr w:type="gramStart"/>
      <w:r w:rsidR="00FB1F97" w:rsidRPr="007A12FA">
        <w:rPr>
          <w:rFonts w:hint="eastAsia"/>
        </w:rPr>
        <w:t>合先敘</w:t>
      </w:r>
      <w:proofErr w:type="gramEnd"/>
      <w:r w:rsidR="00FB1F97" w:rsidRPr="007A12FA">
        <w:rPr>
          <w:rFonts w:hint="eastAsia"/>
        </w:rPr>
        <w:t>明</w:t>
      </w:r>
      <w:r w:rsidR="00A37265" w:rsidRPr="007A12FA">
        <w:rPr>
          <w:rFonts w:hint="eastAsia"/>
        </w:rPr>
        <w:t>。</w:t>
      </w:r>
    </w:p>
    <w:p w:rsidR="00E9611D" w:rsidRDefault="00D075A2" w:rsidP="00FB1F97">
      <w:pPr>
        <w:pStyle w:val="3"/>
      </w:pPr>
      <w:r>
        <w:rPr>
          <w:rFonts w:hint="eastAsia"/>
        </w:rPr>
        <w:t>本</w:t>
      </w:r>
      <w:r w:rsidR="00E9611D">
        <w:rPr>
          <w:rFonts w:hint="eastAsia"/>
        </w:rPr>
        <w:t>案經參</w:t>
      </w:r>
      <w:r w:rsidR="00EE041F">
        <w:rPr>
          <w:rFonts w:hint="eastAsia"/>
        </w:rPr>
        <w:t>照</w:t>
      </w:r>
      <w:r w:rsidR="00E9611D">
        <w:rPr>
          <w:rFonts w:hint="eastAsia"/>
        </w:rPr>
        <w:t>新北地檢署檢察官起訴書（</w:t>
      </w:r>
      <w:proofErr w:type="gramStart"/>
      <w:r w:rsidR="00E9611D">
        <w:rPr>
          <w:rFonts w:hint="eastAsia"/>
        </w:rPr>
        <w:t>101</w:t>
      </w:r>
      <w:proofErr w:type="gramEnd"/>
      <w:r w:rsidR="00E9611D">
        <w:rPr>
          <w:rFonts w:hint="eastAsia"/>
        </w:rPr>
        <w:t>年度</w:t>
      </w:r>
      <w:proofErr w:type="gramStart"/>
      <w:r w:rsidR="00E9611D">
        <w:rPr>
          <w:rFonts w:hint="eastAsia"/>
        </w:rPr>
        <w:t>偵</w:t>
      </w:r>
      <w:proofErr w:type="gramEnd"/>
      <w:r w:rsidR="00E9611D">
        <w:rPr>
          <w:rFonts w:hint="eastAsia"/>
        </w:rPr>
        <w:t>字第21677號、第23148號、第25572號、第29333號）及新北地院</w:t>
      </w:r>
      <w:r w:rsidR="00A61F01">
        <w:rPr>
          <w:rFonts w:hint="eastAsia"/>
        </w:rPr>
        <w:t>刑事</w:t>
      </w:r>
      <w:r w:rsidR="00E9611D">
        <w:rPr>
          <w:rFonts w:hint="eastAsia"/>
        </w:rPr>
        <w:t>判決（</w:t>
      </w:r>
      <w:proofErr w:type="gramStart"/>
      <w:r w:rsidR="00E9611D">
        <w:rPr>
          <w:rFonts w:hint="eastAsia"/>
        </w:rPr>
        <w:t>101</w:t>
      </w:r>
      <w:proofErr w:type="gramEnd"/>
      <w:r w:rsidR="00E9611D">
        <w:rPr>
          <w:rFonts w:hint="eastAsia"/>
        </w:rPr>
        <w:t>年度矚訴字第6號），</w:t>
      </w:r>
      <w:r>
        <w:rPr>
          <w:rFonts w:hint="eastAsia"/>
        </w:rPr>
        <w:t>有關</w:t>
      </w:r>
      <w:r w:rsidR="00E8003E">
        <w:rPr>
          <w:rFonts w:hint="eastAsia"/>
        </w:rPr>
        <w:t>刑事局人員</w:t>
      </w:r>
      <w:r>
        <w:rPr>
          <w:rFonts w:hint="eastAsia"/>
        </w:rPr>
        <w:t>違法失職之</w:t>
      </w:r>
      <w:r w:rsidR="00E8003E" w:rsidRPr="007A12FA">
        <w:rPr>
          <w:rFonts w:hint="eastAsia"/>
        </w:rPr>
        <w:t>情事如下</w:t>
      </w:r>
      <w:r w:rsidR="00E8003E">
        <w:rPr>
          <w:rFonts w:hint="eastAsia"/>
        </w:rPr>
        <w:t>：</w:t>
      </w:r>
    </w:p>
    <w:p w:rsidR="00F35FCD" w:rsidRDefault="00D16BE9" w:rsidP="00A61F01">
      <w:pPr>
        <w:pStyle w:val="4"/>
      </w:pPr>
      <w:r>
        <w:rPr>
          <w:rFonts w:hint="eastAsia"/>
        </w:rPr>
        <w:t>許○○</w:t>
      </w:r>
      <w:r w:rsidR="00D26FDC">
        <w:rPr>
          <w:rFonts w:hint="eastAsia"/>
        </w:rPr>
        <w:t>與</w:t>
      </w:r>
      <w:r>
        <w:rPr>
          <w:rFonts w:hint="eastAsia"/>
        </w:rPr>
        <w:t>鄭○○</w:t>
      </w:r>
      <w:r w:rsidR="00F35FCD">
        <w:rPr>
          <w:rFonts w:hint="eastAsia"/>
        </w:rPr>
        <w:t>至三重成功路賭場賭博，另</w:t>
      </w:r>
      <w:r w:rsidR="00D075A2">
        <w:rPr>
          <w:rFonts w:hint="eastAsia"/>
        </w:rPr>
        <w:t>查</w:t>
      </w:r>
      <w:r w:rsidR="00F35FCD">
        <w:rPr>
          <w:rFonts w:hint="eastAsia"/>
        </w:rPr>
        <w:t>有</w:t>
      </w:r>
      <w:r>
        <w:rPr>
          <w:rFonts w:hint="eastAsia"/>
        </w:rPr>
        <w:t>蔡○○</w:t>
      </w:r>
      <w:r w:rsidR="00B43879">
        <w:rPr>
          <w:rFonts w:hint="eastAsia"/>
        </w:rPr>
        <w:t>等</w:t>
      </w:r>
      <w:r w:rsidR="00F35FCD">
        <w:rPr>
          <w:rFonts w:hint="eastAsia"/>
        </w:rPr>
        <w:t>多名警官幹部亦曾涉足該賭場：</w:t>
      </w:r>
    </w:p>
    <w:p w:rsidR="00A61F01" w:rsidRDefault="00A61F01" w:rsidP="00EE041F">
      <w:pPr>
        <w:pStyle w:val="3"/>
        <w:numPr>
          <w:ilvl w:val="0"/>
          <w:numId w:val="0"/>
        </w:numPr>
        <w:ind w:leftChars="509" w:left="1731" w:firstLineChars="200" w:firstLine="680"/>
      </w:pPr>
      <w:r>
        <w:rPr>
          <w:rFonts w:hint="eastAsia"/>
        </w:rPr>
        <w:t>101年3、4月間</w:t>
      </w:r>
      <w:r w:rsidR="00F35FCD">
        <w:rPr>
          <w:rFonts w:hint="eastAsia"/>
        </w:rPr>
        <w:t>刑事局主任秘書</w:t>
      </w:r>
      <w:r w:rsidR="00D16BE9">
        <w:rPr>
          <w:rFonts w:hint="eastAsia"/>
        </w:rPr>
        <w:t>許○○</w:t>
      </w:r>
      <w:r w:rsidRPr="00F31AD1">
        <w:rPr>
          <w:rFonts w:hint="eastAsia"/>
        </w:rPr>
        <w:t>、</w:t>
      </w:r>
      <w:proofErr w:type="gramStart"/>
      <w:r w:rsidR="00F35FCD">
        <w:rPr>
          <w:rFonts w:hint="eastAsia"/>
          <w:bCs w:val="0"/>
        </w:rPr>
        <w:t>偵</w:t>
      </w:r>
      <w:proofErr w:type="gramEnd"/>
      <w:r w:rsidR="00F35FCD">
        <w:rPr>
          <w:rFonts w:hint="eastAsia"/>
          <w:bCs w:val="0"/>
        </w:rPr>
        <w:t>四隊二組組長</w:t>
      </w:r>
      <w:r w:rsidR="00D16BE9">
        <w:rPr>
          <w:rFonts w:hint="eastAsia"/>
        </w:rPr>
        <w:t>鄭○○</w:t>
      </w:r>
      <w:r w:rsidRPr="003F43DE">
        <w:rPr>
          <w:rFonts w:hint="eastAsia"/>
        </w:rPr>
        <w:t>透過</w:t>
      </w:r>
      <w:r>
        <w:rPr>
          <w:rFonts w:hint="eastAsia"/>
        </w:rPr>
        <w:t>前「壹週刊」記者</w:t>
      </w:r>
      <w:r w:rsidR="00A47B3B">
        <w:rPr>
          <w:rFonts w:hint="eastAsia"/>
        </w:rPr>
        <w:t>王○○</w:t>
      </w:r>
      <w:r w:rsidRPr="003F43DE">
        <w:rPr>
          <w:rFonts w:hint="eastAsia"/>
        </w:rPr>
        <w:t>之介紹，進而認識</w:t>
      </w:r>
      <w:r>
        <w:rPr>
          <w:rFonts w:hint="eastAsia"/>
        </w:rPr>
        <w:t>在新北市三重區成功路73巷</w:t>
      </w:r>
      <w:r w:rsidR="00D16BE9">
        <w:rPr>
          <w:rFonts w:hint="eastAsia"/>
        </w:rPr>
        <w:t>○○</w:t>
      </w:r>
      <w:r>
        <w:rPr>
          <w:rFonts w:hint="eastAsia"/>
        </w:rPr>
        <w:t>號</w:t>
      </w:r>
      <w:r w:rsidRPr="003F43DE">
        <w:rPr>
          <w:rFonts w:hint="eastAsia"/>
        </w:rPr>
        <w:t>經營</w:t>
      </w:r>
      <w:r>
        <w:rPr>
          <w:rFonts w:hint="eastAsia"/>
        </w:rPr>
        <w:t>麻將</w:t>
      </w:r>
      <w:r w:rsidRPr="003F43DE">
        <w:rPr>
          <w:rFonts w:hint="eastAsia"/>
        </w:rPr>
        <w:t>賭場之</w:t>
      </w:r>
      <w:r w:rsidR="00D16BE9">
        <w:rPr>
          <w:rFonts w:hint="eastAsia"/>
        </w:rPr>
        <w:t>徐○○</w:t>
      </w:r>
      <w:r>
        <w:rPr>
          <w:rFonts w:hint="eastAsia"/>
        </w:rPr>
        <w:t>夫婦。</w:t>
      </w:r>
      <w:r w:rsidR="00EE041F">
        <w:rPr>
          <w:rFonts w:hint="eastAsia"/>
        </w:rPr>
        <w:t>許、鄭2人</w:t>
      </w:r>
      <w:r w:rsidR="00D075A2">
        <w:rPr>
          <w:rFonts w:hint="eastAsia"/>
        </w:rPr>
        <w:t>曾</w:t>
      </w:r>
      <w:r w:rsidRPr="00CB3B0B">
        <w:rPr>
          <w:rFonts w:hint="eastAsia"/>
        </w:rPr>
        <w:t>應</w:t>
      </w:r>
      <w:r w:rsidR="00A47B3B">
        <w:rPr>
          <w:rFonts w:hint="eastAsia"/>
        </w:rPr>
        <w:t>王○○</w:t>
      </w:r>
      <w:r w:rsidRPr="00CB3B0B">
        <w:rPr>
          <w:rFonts w:hint="eastAsia"/>
        </w:rPr>
        <w:t>之邀約，數度前往該賭場</w:t>
      </w:r>
      <w:r>
        <w:rPr>
          <w:rFonts w:hint="eastAsia"/>
        </w:rPr>
        <w:t>賭博</w:t>
      </w:r>
      <w:r w:rsidRPr="00CB3B0B">
        <w:rPr>
          <w:rFonts w:hint="eastAsia"/>
        </w:rPr>
        <w:t>，迄至101年8月23日本案</w:t>
      </w:r>
      <w:r w:rsidR="00EE041F">
        <w:rPr>
          <w:rFonts w:hint="eastAsia"/>
        </w:rPr>
        <w:t>為檢調機關</w:t>
      </w:r>
      <w:r w:rsidRPr="00CB3B0B">
        <w:rPr>
          <w:rFonts w:hint="eastAsia"/>
        </w:rPr>
        <w:t>查獲為止，</w:t>
      </w:r>
      <w:r w:rsidR="00D16BE9">
        <w:rPr>
          <w:rFonts w:hint="eastAsia"/>
        </w:rPr>
        <w:t>許○○</w:t>
      </w:r>
      <w:r w:rsidRPr="00CB3B0B">
        <w:rPr>
          <w:rFonts w:hint="eastAsia"/>
        </w:rPr>
        <w:t>前往該處2次，</w:t>
      </w:r>
      <w:r w:rsidR="00EE041F" w:rsidRPr="00CB3B0B">
        <w:rPr>
          <w:rFonts w:hint="eastAsia"/>
        </w:rPr>
        <w:t>以撲克牌賭13支；</w:t>
      </w:r>
      <w:r w:rsidR="00D16BE9">
        <w:rPr>
          <w:rFonts w:hint="eastAsia"/>
        </w:rPr>
        <w:t>鄭○○</w:t>
      </w:r>
      <w:r w:rsidRPr="00CB3B0B">
        <w:rPr>
          <w:rFonts w:hint="eastAsia"/>
        </w:rPr>
        <w:t>前往該處7、8次</w:t>
      </w:r>
      <w:r w:rsidR="00EE041F">
        <w:rPr>
          <w:rFonts w:hint="eastAsia"/>
        </w:rPr>
        <w:t>，</w:t>
      </w:r>
      <w:r w:rsidRPr="00CB3B0B">
        <w:rPr>
          <w:rFonts w:hint="eastAsia"/>
        </w:rPr>
        <w:t>與不特定之</w:t>
      </w:r>
      <w:proofErr w:type="gramStart"/>
      <w:r w:rsidRPr="00CB3B0B">
        <w:rPr>
          <w:rFonts w:hint="eastAsia"/>
        </w:rPr>
        <w:t>賭客搓打麻將</w:t>
      </w:r>
      <w:proofErr w:type="gramEnd"/>
      <w:r w:rsidRPr="00CB3B0B">
        <w:rPr>
          <w:rFonts w:hint="eastAsia"/>
        </w:rPr>
        <w:t>賭博。</w:t>
      </w:r>
      <w:r>
        <w:rPr>
          <w:rFonts w:hint="eastAsia"/>
        </w:rPr>
        <w:t>另</w:t>
      </w:r>
      <w:r w:rsidR="00D26FDC">
        <w:rPr>
          <w:rFonts w:hint="eastAsia"/>
        </w:rPr>
        <w:t>該局檢肅科科長</w:t>
      </w:r>
      <w:proofErr w:type="gramStart"/>
      <w:r w:rsidR="00D16BE9">
        <w:rPr>
          <w:rFonts w:hint="eastAsia"/>
        </w:rPr>
        <w:t>蔡</w:t>
      </w:r>
      <w:proofErr w:type="gramEnd"/>
      <w:r w:rsidR="00D16BE9">
        <w:rPr>
          <w:rFonts w:hint="eastAsia"/>
        </w:rPr>
        <w:t>○○</w:t>
      </w:r>
      <w:r w:rsidR="00EE041F">
        <w:rPr>
          <w:rFonts w:hint="eastAsia"/>
        </w:rPr>
        <w:t>、</w:t>
      </w:r>
      <w:proofErr w:type="gramStart"/>
      <w:r w:rsidR="00D26FDC">
        <w:rPr>
          <w:rFonts w:hint="eastAsia"/>
        </w:rPr>
        <w:t>偵</w:t>
      </w:r>
      <w:proofErr w:type="gramEnd"/>
      <w:r w:rsidR="00D26FDC">
        <w:rPr>
          <w:rFonts w:hint="eastAsia"/>
        </w:rPr>
        <w:t>九隊二組組長</w:t>
      </w:r>
      <w:r w:rsidR="00394638">
        <w:rPr>
          <w:rFonts w:hint="eastAsia"/>
        </w:rPr>
        <w:t>王○</w:t>
      </w:r>
      <w:r w:rsidR="00394638">
        <w:rPr>
          <w:rFonts w:hint="eastAsia"/>
        </w:rPr>
        <w:lastRenderedPageBreak/>
        <w:t>○</w:t>
      </w:r>
      <w:r w:rsidR="00EE041F">
        <w:rPr>
          <w:rFonts w:hint="eastAsia"/>
        </w:rPr>
        <w:t>亦曾接受</w:t>
      </w:r>
      <w:r w:rsidR="00A47B3B">
        <w:rPr>
          <w:rFonts w:hint="eastAsia"/>
        </w:rPr>
        <w:t>王○○</w:t>
      </w:r>
      <w:proofErr w:type="gramStart"/>
      <w:r w:rsidR="00EE041F">
        <w:rPr>
          <w:rFonts w:hint="eastAsia"/>
        </w:rPr>
        <w:t>之邀或自行</w:t>
      </w:r>
      <w:proofErr w:type="gramEnd"/>
      <w:r w:rsidR="00EE041F">
        <w:rPr>
          <w:rFonts w:hint="eastAsia"/>
        </w:rPr>
        <w:t>前往上址</w:t>
      </w:r>
      <w:r w:rsidR="00EE041F" w:rsidRPr="00E030F9">
        <w:rPr>
          <w:rFonts w:hint="eastAsia"/>
        </w:rPr>
        <w:t>三重成功路</w:t>
      </w:r>
      <w:r w:rsidR="00EE041F">
        <w:rPr>
          <w:rFonts w:hint="eastAsia"/>
        </w:rPr>
        <w:t>賭場，該二人</w:t>
      </w:r>
      <w:r w:rsidR="00EE041F" w:rsidRPr="0091598D">
        <w:rPr>
          <w:rFonts w:hint="eastAsia"/>
        </w:rPr>
        <w:t>於101年間各前往該賭場2、3次。</w:t>
      </w:r>
      <w:proofErr w:type="gramStart"/>
      <w:r>
        <w:rPr>
          <w:rFonts w:hint="eastAsia"/>
        </w:rPr>
        <w:t>嗣</w:t>
      </w:r>
      <w:proofErr w:type="gramEnd"/>
      <w:r w:rsidRPr="00E030F9">
        <w:rPr>
          <w:rFonts w:hint="eastAsia"/>
        </w:rPr>
        <w:t>於101年8月23日凌晨</w:t>
      </w:r>
      <w:r w:rsidR="00EE041F" w:rsidRPr="00E030F9">
        <w:rPr>
          <w:rFonts w:hint="eastAsia"/>
        </w:rPr>
        <w:t>檢察官</w:t>
      </w:r>
      <w:r w:rsidR="00EE041F">
        <w:rPr>
          <w:rFonts w:hint="eastAsia"/>
        </w:rPr>
        <w:t>指揮憲調人員</w:t>
      </w:r>
      <w:r w:rsidR="00D26FDC">
        <w:rPr>
          <w:rFonts w:hint="eastAsia"/>
        </w:rPr>
        <w:t>對上址賭場</w:t>
      </w:r>
      <w:r w:rsidRPr="00E030F9">
        <w:rPr>
          <w:rFonts w:hint="eastAsia"/>
        </w:rPr>
        <w:t>執行搜索</w:t>
      </w:r>
      <w:r>
        <w:rPr>
          <w:rFonts w:hint="eastAsia"/>
        </w:rPr>
        <w:t>時</w:t>
      </w:r>
      <w:r w:rsidRPr="00E030F9">
        <w:rPr>
          <w:rFonts w:hint="eastAsia"/>
        </w:rPr>
        <w:t>，</w:t>
      </w:r>
      <w:r w:rsidR="00D26FDC">
        <w:rPr>
          <w:rFonts w:hint="eastAsia"/>
        </w:rPr>
        <w:t>當場</w:t>
      </w:r>
      <w:r w:rsidRPr="00E030F9">
        <w:rPr>
          <w:rFonts w:hint="eastAsia"/>
        </w:rPr>
        <w:t>查獲</w:t>
      </w:r>
      <w:proofErr w:type="gramStart"/>
      <w:r w:rsidR="00D16BE9">
        <w:rPr>
          <w:rFonts w:hint="eastAsia"/>
        </w:rPr>
        <w:t>蔡</w:t>
      </w:r>
      <w:proofErr w:type="gramEnd"/>
      <w:r w:rsidR="00D16BE9">
        <w:rPr>
          <w:rFonts w:hint="eastAsia"/>
        </w:rPr>
        <w:t>○○</w:t>
      </w:r>
      <w:r>
        <w:rPr>
          <w:rFonts w:hint="eastAsia"/>
        </w:rPr>
        <w:t>及</w:t>
      </w:r>
      <w:proofErr w:type="gramStart"/>
      <w:r w:rsidR="00D26FDC">
        <w:rPr>
          <w:rFonts w:hint="eastAsia"/>
        </w:rPr>
        <w:t>偵</w:t>
      </w:r>
      <w:proofErr w:type="gramEnd"/>
      <w:r w:rsidR="00D26FDC">
        <w:rPr>
          <w:rFonts w:hint="eastAsia"/>
        </w:rPr>
        <w:t>九隊一組組長</w:t>
      </w:r>
      <w:r w:rsidR="00394638">
        <w:rPr>
          <w:rFonts w:hint="eastAsia"/>
        </w:rPr>
        <w:t>陳</w:t>
      </w:r>
      <w:proofErr w:type="gramStart"/>
      <w:r w:rsidR="00394638">
        <w:rPr>
          <w:rFonts w:hint="eastAsia"/>
        </w:rPr>
        <w:t>○○</w:t>
      </w:r>
      <w:r w:rsidRPr="00E030F9">
        <w:rPr>
          <w:rFonts w:hint="eastAsia"/>
        </w:rPr>
        <w:t>在場</w:t>
      </w:r>
      <w:proofErr w:type="gramEnd"/>
      <w:r>
        <w:rPr>
          <w:rFonts w:hint="eastAsia"/>
        </w:rPr>
        <w:t>。</w:t>
      </w:r>
    </w:p>
    <w:p w:rsidR="00EE041F" w:rsidRDefault="00D16BE9" w:rsidP="00EE041F">
      <w:pPr>
        <w:pStyle w:val="4"/>
      </w:pPr>
      <w:r>
        <w:rPr>
          <w:rFonts w:hint="eastAsia"/>
        </w:rPr>
        <w:t>許○○</w:t>
      </w:r>
      <w:r w:rsidR="00EE041F">
        <w:rPr>
          <w:rFonts w:hint="eastAsia"/>
        </w:rPr>
        <w:t>與密</w:t>
      </w:r>
      <w:proofErr w:type="gramStart"/>
      <w:r w:rsidR="00EE041F">
        <w:rPr>
          <w:rFonts w:hint="eastAsia"/>
        </w:rPr>
        <w:t>醫</w:t>
      </w:r>
      <w:r>
        <w:rPr>
          <w:rFonts w:hint="eastAsia"/>
        </w:rPr>
        <w:t>廖</w:t>
      </w:r>
      <w:proofErr w:type="gramEnd"/>
      <w:r>
        <w:rPr>
          <w:rFonts w:hint="eastAsia"/>
        </w:rPr>
        <w:t>○○</w:t>
      </w:r>
      <w:r w:rsidR="00B43879">
        <w:rPr>
          <w:rFonts w:hint="eastAsia"/>
        </w:rPr>
        <w:t>冶遊</w:t>
      </w:r>
      <w:r w:rsidR="00EE041F">
        <w:rPr>
          <w:rFonts w:hint="eastAsia"/>
        </w:rPr>
        <w:t>不當交往</w:t>
      </w:r>
      <w:r w:rsidR="00EE041F" w:rsidRPr="0014016B">
        <w:rPr>
          <w:rFonts w:hint="eastAsia"/>
        </w:rPr>
        <w:t>：</w:t>
      </w:r>
    </w:p>
    <w:p w:rsidR="00EE041F" w:rsidRDefault="00D16BE9" w:rsidP="00EE041F">
      <w:pPr>
        <w:pStyle w:val="3"/>
        <w:numPr>
          <w:ilvl w:val="0"/>
          <w:numId w:val="0"/>
        </w:numPr>
        <w:ind w:leftChars="509" w:left="1731" w:firstLineChars="200" w:firstLine="680"/>
        <w:rPr>
          <w:rFonts w:hAnsi="細明體" w:cs="細明體"/>
        </w:rPr>
      </w:pP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○○</w:t>
      </w:r>
      <w:r w:rsidR="00EE041F" w:rsidRPr="00BC54AB">
        <w:rPr>
          <w:rFonts w:hint="eastAsia"/>
        </w:rPr>
        <w:t>係臺北市忠孝東路5段</w:t>
      </w:r>
      <w:r>
        <w:rPr>
          <w:rFonts w:hint="eastAsia"/>
        </w:rPr>
        <w:t>○</w:t>
      </w:r>
      <w:r>
        <w:rPr>
          <w:rFonts w:hint="eastAsia"/>
        </w:rPr>
        <w:t>○○</w:t>
      </w:r>
      <w:r w:rsidR="00EE041F" w:rsidRPr="00BC54AB">
        <w:rPr>
          <w:rFonts w:hint="eastAsia"/>
        </w:rPr>
        <w:t>號2樓「</w:t>
      </w:r>
      <w:proofErr w:type="gramStart"/>
      <w:r w:rsidR="00EE041F" w:rsidRPr="00BC54AB">
        <w:rPr>
          <w:rFonts w:hint="eastAsia"/>
        </w:rPr>
        <w:t>科美診所</w:t>
      </w:r>
      <w:proofErr w:type="gramEnd"/>
      <w:r w:rsidR="00EE041F" w:rsidRPr="00BC54AB">
        <w:rPr>
          <w:rFonts w:hint="eastAsia"/>
        </w:rPr>
        <w:t>」之實際負責人，該診所以醫治痔瘡為主要業務。</w:t>
      </w:r>
      <w:r>
        <w:rPr>
          <w:rFonts w:hint="eastAsia"/>
        </w:rPr>
        <w:t>許○○</w:t>
      </w:r>
      <w:r w:rsidR="00EE041F" w:rsidRPr="00BC54AB">
        <w:rPr>
          <w:rFonts w:hint="eastAsia"/>
        </w:rPr>
        <w:t>於100年間透過</w:t>
      </w:r>
      <w:r w:rsidR="00EE041F">
        <w:rPr>
          <w:rFonts w:hint="eastAsia"/>
        </w:rPr>
        <w:t>任職警界友人</w:t>
      </w:r>
      <w:r w:rsidR="00EE041F" w:rsidRPr="00BC54AB">
        <w:rPr>
          <w:rFonts w:hint="eastAsia"/>
        </w:rPr>
        <w:t>介紹認識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○○</w:t>
      </w:r>
      <w:r w:rsidR="00EE041F" w:rsidRPr="00BC54AB">
        <w:rPr>
          <w:rFonts w:hint="eastAsia"/>
        </w:rPr>
        <w:t>，</w:t>
      </w:r>
      <w:r>
        <w:rPr>
          <w:rFonts w:hint="eastAsia"/>
        </w:rPr>
        <w:t>許○○</w:t>
      </w:r>
      <w:r w:rsidR="00EE041F" w:rsidRPr="00BC54AB">
        <w:rPr>
          <w:rFonts w:hint="eastAsia"/>
        </w:rPr>
        <w:t>明知廖</w:t>
      </w:r>
      <w:r w:rsidR="00EE041F">
        <w:rPr>
          <w:rFonts w:hint="eastAsia"/>
        </w:rPr>
        <w:t>員</w:t>
      </w:r>
      <w:r w:rsidR="00EE041F" w:rsidRPr="00BC54AB">
        <w:rPr>
          <w:rFonts w:hint="eastAsia"/>
        </w:rPr>
        <w:t>無醫師執照卻</w:t>
      </w:r>
      <w:r w:rsidR="00F35FCD">
        <w:rPr>
          <w:rFonts w:hint="eastAsia"/>
        </w:rPr>
        <w:t>執行</w:t>
      </w:r>
      <w:r w:rsidR="00EE041F" w:rsidRPr="00BC54AB">
        <w:rPr>
          <w:rFonts w:hint="eastAsia"/>
        </w:rPr>
        <w:t>醫療業務，不思</w:t>
      </w:r>
      <w:r w:rsidR="00F35FCD">
        <w:rPr>
          <w:rFonts w:hint="eastAsia"/>
        </w:rPr>
        <w:t>向</w:t>
      </w:r>
      <w:proofErr w:type="gramStart"/>
      <w:r w:rsidR="00F35FCD">
        <w:rPr>
          <w:rFonts w:hint="eastAsia"/>
        </w:rPr>
        <w:t>醫</w:t>
      </w:r>
      <w:proofErr w:type="gramEnd"/>
      <w:r w:rsidR="00F35FCD">
        <w:rPr>
          <w:rFonts w:hint="eastAsia"/>
        </w:rPr>
        <w:t>政主管機關</w:t>
      </w:r>
      <w:r w:rsidR="00EE041F" w:rsidRPr="00BC54AB">
        <w:rPr>
          <w:rFonts w:hint="eastAsia"/>
        </w:rPr>
        <w:t>舉報，</w:t>
      </w:r>
      <w:r w:rsidR="00EE041F" w:rsidRPr="002A0FF6">
        <w:rPr>
          <w:rFonts w:hAnsi="細明體" w:cs="細明體" w:hint="eastAsia"/>
        </w:rPr>
        <w:t>竟</w:t>
      </w:r>
      <w:r w:rsidR="00EE041F">
        <w:rPr>
          <w:rFonts w:hAnsi="細明體" w:cs="細明體" w:hint="eastAsia"/>
        </w:rPr>
        <w:t>仍與其過從甚密</w:t>
      </w:r>
      <w:r w:rsidR="00F35FCD">
        <w:rPr>
          <w:rFonts w:hAnsi="細明體" w:cs="細明體" w:hint="eastAsia"/>
        </w:rPr>
        <w:t>，經常邀宴冶遊</w:t>
      </w:r>
      <w:r w:rsidR="00EE041F">
        <w:rPr>
          <w:rFonts w:hAnsi="細明體" w:cs="細明體" w:hint="eastAsia"/>
        </w:rPr>
        <w:t>。</w:t>
      </w:r>
      <w:r w:rsidR="00F35FCD">
        <w:rPr>
          <w:rFonts w:hAnsi="細明體" w:cs="細明體" w:hint="eastAsia"/>
        </w:rPr>
        <w:t>案</w:t>
      </w:r>
      <w:r w:rsidR="00EE041F">
        <w:rPr>
          <w:rFonts w:hAnsi="細明體" w:cs="細明體" w:hint="eastAsia"/>
        </w:rPr>
        <w:t>經檢察官</w:t>
      </w:r>
      <w:r w:rsidR="00B43879">
        <w:rPr>
          <w:rFonts w:hAnsi="細明體" w:cs="細明體" w:hint="eastAsia"/>
        </w:rPr>
        <w:t>通訊監察</w:t>
      </w:r>
      <w:proofErr w:type="gramStart"/>
      <w:r w:rsidR="00EE041F">
        <w:rPr>
          <w:rFonts w:hAnsi="細明體" w:cs="細明體" w:hint="eastAsia"/>
        </w:rPr>
        <w:t>查悉</w:t>
      </w:r>
      <w:r>
        <w:rPr>
          <w:rFonts w:hAnsi="細明體" w:cs="細明體" w:hint="eastAsia"/>
        </w:rPr>
        <w:t>許○○</w:t>
      </w:r>
      <w:proofErr w:type="gramEnd"/>
      <w:r w:rsidR="00EE041F" w:rsidRPr="00504519">
        <w:rPr>
          <w:rFonts w:hAnsi="細明體" w:cs="細明體" w:hint="eastAsia"/>
        </w:rPr>
        <w:t>於101年4月19日20時37分許，以電話聯絡</w:t>
      </w:r>
      <w:r w:rsidR="00A47B3B">
        <w:rPr>
          <w:rFonts w:hAnsi="細明體" w:cs="細明體" w:hint="eastAsia"/>
        </w:rPr>
        <w:t>王○○</w:t>
      </w:r>
      <w:r w:rsidR="00EE041F" w:rsidRPr="00504519">
        <w:rPr>
          <w:rFonts w:hAnsi="細明體" w:cs="細明體" w:hint="eastAsia"/>
        </w:rPr>
        <w:t>安排脫衣陪酒之場所，惟</w:t>
      </w:r>
      <w:r w:rsidR="00A47B3B">
        <w:rPr>
          <w:rFonts w:hAnsi="細明體" w:cs="細明體" w:hint="eastAsia"/>
        </w:rPr>
        <w:t>王○○</w:t>
      </w:r>
      <w:r w:rsidR="00EE041F" w:rsidRPr="00504519">
        <w:rPr>
          <w:rFonts w:hAnsi="細明體" w:cs="細明體" w:hint="eastAsia"/>
        </w:rPr>
        <w:t>表示最近因警方執行</w:t>
      </w:r>
      <w:proofErr w:type="gramStart"/>
      <w:r w:rsidR="00EE041F" w:rsidRPr="00504519">
        <w:rPr>
          <w:rFonts w:hAnsi="細明體" w:cs="細明體" w:hint="eastAsia"/>
        </w:rPr>
        <w:t>肅</w:t>
      </w:r>
      <w:proofErr w:type="gramEnd"/>
      <w:r w:rsidR="00EE041F" w:rsidRPr="00504519">
        <w:rPr>
          <w:rFonts w:hAnsi="細明體" w:cs="細明體" w:hint="eastAsia"/>
        </w:rPr>
        <w:t>槍專案臨檢</w:t>
      </w:r>
      <w:r w:rsidR="00F35FCD">
        <w:rPr>
          <w:rFonts w:hAnsi="細明體" w:cs="細明體" w:hint="eastAsia"/>
        </w:rPr>
        <w:t>頻密</w:t>
      </w:r>
      <w:r w:rsidR="00EE041F" w:rsidRPr="00504519">
        <w:rPr>
          <w:rFonts w:hAnsi="細明體" w:cs="細明體" w:hint="eastAsia"/>
        </w:rPr>
        <w:t>，</w:t>
      </w:r>
      <w:r w:rsidR="00F35FCD">
        <w:rPr>
          <w:rFonts w:hAnsi="細明體" w:cs="細明體" w:hint="eastAsia"/>
        </w:rPr>
        <w:t>風險甚高，</w:t>
      </w:r>
      <w:r>
        <w:rPr>
          <w:rFonts w:hAnsi="細明體" w:cs="細明體" w:hint="eastAsia"/>
        </w:rPr>
        <w:t>許○○</w:t>
      </w:r>
      <w:r w:rsidR="00EE041F" w:rsidRPr="00504519">
        <w:rPr>
          <w:rFonts w:hAnsi="細明體" w:cs="細明體" w:hint="eastAsia"/>
        </w:rPr>
        <w:t>再要求</w:t>
      </w:r>
      <w:r w:rsidR="00A47B3B">
        <w:rPr>
          <w:rFonts w:hAnsi="細明體" w:cs="細明體" w:hint="eastAsia"/>
        </w:rPr>
        <w:t>王○○</w:t>
      </w:r>
      <w:r w:rsidR="00EE041F" w:rsidRPr="00504519">
        <w:rPr>
          <w:rFonts w:hAnsi="細明體" w:cs="細明體" w:hint="eastAsia"/>
        </w:rPr>
        <w:t>找尋私人招待所、KTV或汽車旅館等較安全之</w:t>
      </w:r>
      <w:r w:rsidR="00F35FCD">
        <w:rPr>
          <w:rFonts w:hAnsi="細明體" w:cs="細明體" w:hint="eastAsia"/>
        </w:rPr>
        <w:t>處</w:t>
      </w:r>
      <w:r w:rsidR="00EE041F" w:rsidRPr="00504519">
        <w:rPr>
          <w:rFonts w:hAnsi="細明體" w:cs="細明體" w:hint="eastAsia"/>
        </w:rPr>
        <w:t>所，</w:t>
      </w:r>
      <w:proofErr w:type="gramStart"/>
      <w:r w:rsidR="00F35FCD">
        <w:rPr>
          <w:rFonts w:hAnsi="細明體" w:cs="細明體" w:hint="eastAsia"/>
        </w:rPr>
        <w:t>俟</w:t>
      </w:r>
      <w:proofErr w:type="gramEnd"/>
      <w:r w:rsidR="00EE041F" w:rsidRPr="00504519">
        <w:rPr>
          <w:rFonts w:hAnsi="細明體" w:cs="細明體" w:hint="eastAsia"/>
        </w:rPr>
        <w:t>地點</w:t>
      </w:r>
      <w:r w:rsidR="00F35FCD" w:rsidRPr="00504519">
        <w:rPr>
          <w:rFonts w:hAnsi="細明體" w:cs="細明體" w:hint="eastAsia"/>
        </w:rPr>
        <w:t>確定</w:t>
      </w:r>
      <w:r w:rsidR="00F35FCD">
        <w:rPr>
          <w:rFonts w:hAnsi="細明體" w:cs="細明體" w:hint="eastAsia"/>
        </w:rPr>
        <w:t>後</w:t>
      </w:r>
      <w:r w:rsidR="00EE041F" w:rsidRPr="00504519">
        <w:rPr>
          <w:rFonts w:hAnsi="細明體" w:cs="細明體" w:hint="eastAsia"/>
        </w:rPr>
        <w:t>即邀請</w:t>
      </w:r>
      <w:proofErr w:type="gramStart"/>
      <w:r>
        <w:rPr>
          <w:rFonts w:hAnsi="細明體" w:cs="細明體" w:hint="eastAsia"/>
        </w:rPr>
        <w:t>廖</w:t>
      </w:r>
      <w:proofErr w:type="gramEnd"/>
      <w:r>
        <w:rPr>
          <w:rFonts w:hAnsi="細明體" w:cs="細明體" w:hint="eastAsia"/>
        </w:rPr>
        <w:t>○○</w:t>
      </w:r>
      <w:r w:rsidR="00EE041F" w:rsidRPr="00504519">
        <w:rPr>
          <w:rFonts w:hAnsi="細明體" w:cs="細明體" w:hint="eastAsia"/>
        </w:rPr>
        <w:t>前往臺北市忠孝東路錢櫃KTV</w:t>
      </w:r>
      <w:proofErr w:type="gramStart"/>
      <w:r w:rsidR="00EE041F" w:rsidRPr="00504519">
        <w:rPr>
          <w:rFonts w:hAnsi="細明體" w:cs="細明體" w:hint="eastAsia"/>
        </w:rPr>
        <w:t>一</w:t>
      </w:r>
      <w:proofErr w:type="gramEnd"/>
      <w:r w:rsidR="00EE041F" w:rsidRPr="00504519">
        <w:rPr>
          <w:rFonts w:hAnsi="細明體" w:cs="細明體" w:hint="eastAsia"/>
        </w:rPr>
        <w:t>樓總統包廂飲酒作樂，並</w:t>
      </w:r>
      <w:r w:rsidR="00F35FCD">
        <w:rPr>
          <w:rFonts w:hAnsi="細明體" w:cs="細明體" w:hint="eastAsia"/>
        </w:rPr>
        <w:t>再度</w:t>
      </w:r>
      <w:r w:rsidR="00EE041F" w:rsidRPr="00504519">
        <w:rPr>
          <w:rFonts w:hAnsi="細明體" w:cs="細明體" w:hint="eastAsia"/>
        </w:rPr>
        <w:t>聯絡</w:t>
      </w:r>
      <w:r w:rsidR="00A47B3B">
        <w:rPr>
          <w:rFonts w:hAnsi="細明體" w:cs="細明體" w:hint="eastAsia"/>
        </w:rPr>
        <w:t>王○○</w:t>
      </w:r>
      <w:r w:rsidR="00EE041F" w:rsidRPr="00504519">
        <w:rPr>
          <w:rFonts w:hAnsi="細明體" w:cs="細明體" w:hint="eastAsia"/>
        </w:rPr>
        <w:t>安排臺北市中山區酒店5位</w:t>
      </w:r>
      <w:r w:rsidR="00EE041F">
        <w:rPr>
          <w:rFonts w:hAnsi="細明體" w:cs="細明體" w:hint="eastAsia"/>
        </w:rPr>
        <w:t>「</w:t>
      </w:r>
      <w:proofErr w:type="gramStart"/>
      <w:r w:rsidR="00EE041F">
        <w:rPr>
          <w:rFonts w:hAnsi="細明體" w:cs="細明體" w:hint="eastAsia"/>
        </w:rPr>
        <w:t>騷</w:t>
      </w:r>
      <w:proofErr w:type="gramEnd"/>
      <w:r w:rsidR="00EE041F">
        <w:rPr>
          <w:rFonts w:hAnsi="細明體" w:cs="細明體" w:hint="eastAsia"/>
        </w:rPr>
        <w:t>一點、漂亮一點」的</w:t>
      </w:r>
      <w:r w:rsidR="00EE041F" w:rsidRPr="00504519">
        <w:rPr>
          <w:rFonts w:hAnsi="細明體" w:cs="細明體" w:hint="eastAsia"/>
        </w:rPr>
        <w:t>應召女子至上開包廂內脫衣陪酒性招待。</w:t>
      </w:r>
    </w:p>
    <w:p w:rsidR="00B56E59" w:rsidRPr="00B43879" w:rsidRDefault="00D16BE9" w:rsidP="00B56E59">
      <w:pPr>
        <w:pStyle w:val="4"/>
      </w:pPr>
      <w:r>
        <w:rPr>
          <w:rFonts w:hint="eastAsia"/>
        </w:rPr>
        <w:t>許○○</w:t>
      </w:r>
      <w:r w:rsidR="00953E7A">
        <w:rPr>
          <w:rFonts w:hint="eastAsia"/>
        </w:rPr>
        <w:t>竊占</w:t>
      </w:r>
      <w:r w:rsidR="00B43879" w:rsidRPr="00B43879">
        <w:rPr>
          <w:rFonts w:hint="eastAsia"/>
        </w:rPr>
        <w:t>國家公園內國有土地</w:t>
      </w:r>
      <w:r w:rsidR="00B43879">
        <w:rPr>
          <w:rFonts w:hint="eastAsia"/>
        </w:rPr>
        <w:t>，</w:t>
      </w:r>
      <w:proofErr w:type="gramStart"/>
      <w:r w:rsidR="00B43879">
        <w:rPr>
          <w:rFonts w:hint="eastAsia"/>
        </w:rPr>
        <w:t>增修蓋</w:t>
      </w:r>
      <w:r w:rsidR="00B43879" w:rsidRPr="00B43879">
        <w:rPr>
          <w:rFonts w:hint="eastAsia"/>
        </w:rPr>
        <w:t>違建</w:t>
      </w:r>
      <w:proofErr w:type="gramEnd"/>
      <w:r w:rsidR="00B43879" w:rsidRPr="00B43879">
        <w:rPr>
          <w:rFonts w:hint="eastAsia"/>
        </w:rPr>
        <w:t>以供自住</w:t>
      </w:r>
      <w:r w:rsidR="00B56E59" w:rsidRPr="00B43879">
        <w:rPr>
          <w:rFonts w:hint="eastAsia"/>
        </w:rPr>
        <w:t>：</w:t>
      </w:r>
    </w:p>
    <w:p w:rsidR="00B56E59" w:rsidRPr="007A12FA" w:rsidRDefault="00D16BE9" w:rsidP="00B56E59">
      <w:pPr>
        <w:pStyle w:val="3"/>
        <w:numPr>
          <w:ilvl w:val="0"/>
          <w:numId w:val="0"/>
        </w:numPr>
        <w:ind w:leftChars="509" w:left="1731" w:firstLineChars="200" w:firstLine="680"/>
      </w:pPr>
      <w:r>
        <w:rPr>
          <w:rFonts w:hAnsi="細明體" w:cs="細明體" w:hint="eastAsia"/>
        </w:rPr>
        <w:t>許○○</w:t>
      </w:r>
      <w:r w:rsidR="00B56E59" w:rsidRPr="007A12FA">
        <w:rPr>
          <w:rFonts w:hint="eastAsia"/>
        </w:rPr>
        <w:t>夫婦明知臺北市北投區湖山段二小段402 地號之土地（下稱本件土地）屬中華民國所有，管理者係陽明山國家公園管理處（下稱陽管處），亦皆明知未經本件土地管理者同意，不得擅自占用、興建建物或設置工作物。</w:t>
      </w:r>
      <w:r w:rsidR="00B43879">
        <w:rPr>
          <w:rFonts w:hint="eastAsia"/>
        </w:rPr>
        <w:t>且</w:t>
      </w:r>
      <w:r>
        <w:rPr>
          <w:rFonts w:hAnsi="細明體" w:cs="細明體" w:hint="eastAsia"/>
        </w:rPr>
        <w:t>許○○</w:t>
      </w:r>
      <w:r w:rsidR="00B56E59" w:rsidRPr="007A12FA">
        <w:rPr>
          <w:rFonts w:hAnsi="細明體" w:cs="細明體" w:hint="eastAsia"/>
        </w:rPr>
        <w:t>明知林</w:t>
      </w:r>
      <w:r w:rsidR="003E61AD">
        <w:rPr>
          <w:rFonts w:hAnsi="標楷體" w:hint="eastAsia"/>
          <w:sz w:val="28"/>
          <w:szCs w:val="28"/>
        </w:rPr>
        <w:t>○</w:t>
      </w:r>
      <w:r w:rsidR="00B56E59" w:rsidRPr="007A12FA">
        <w:rPr>
          <w:rFonts w:hAnsi="細明體" w:cs="細明體" w:hint="eastAsia"/>
        </w:rPr>
        <w:t>傳所使用坐落於本件土地上之地上物</w:t>
      </w:r>
      <w:r w:rsidR="00D26FDC">
        <w:rPr>
          <w:rFonts w:hAnsi="細明體" w:cs="細明體" w:hint="eastAsia"/>
        </w:rPr>
        <w:t>（</w:t>
      </w:r>
      <w:r w:rsidR="00D26FDC" w:rsidRPr="007A12FA">
        <w:rPr>
          <w:rFonts w:hAnsi="細明體" w:cs="細明體" w:hint="eastAsia"/>
        </w:rPr>
        <w:t>門牌號碼臺北市北投區紗帽路84之2號</w:t>
      </w:r>
      <w:r w:rsidR="00D26FDC">
        <w:rPr>
          <w:rFonts w:hAnsi="細明體" w:cs="細明體" w:hint="eastAsia"/>
        </w:rPr>
        <w:t>）</w:t>
      </w:r>
      <w:r w:rsidR="00B56E59" w:rsidRPr="007A12FA">
        <w:rPr>
          <w:rFonts w:hAnsi="細明體" w:cs="細明體" w:hint="eastAsia"/>
        </w:rPr>
        <w:t>，為</w:t>
      </w:r>
      <w:r w:rsidR="00B56E59" w:rsidRPr="007A12FA">
        <w:rPr>
          <w:rFonts w:hAnsi="細明體" w:cs="細明體" w:hint="eastAsia"/>
        </w:rPr>
        <w:lastRenderedPageBreak/>
        <w:t>林</w:t>
      </w:r>
      <w:r w:rsidR="003E61AD">
        <w:rPr>
          <w:rFonts w:hAnsi="標楷體" w:hint="eastAsia"/>
          <w:sz w:val="28"/>
          <w:szCs w:val="28"/>
        </w:rPr>
        <w:t>○</w:t>
      </w:r>
      <w:r w:rsidR="00DE71DD">
        <w:rPr>
          <w:rFonts w:hAnsi="細明體" w:cs="細明體" w:hint="eastAsia"/>
        </w:rPr>
        <w:t>傳</w:t>
      </w:r>
      <w:r w:rsidR="00B56E59" w:rsidRPr="007A12FA">
        <w:rPr>
          <w:rFonts w:hAnsi="細明體" w:cs="細明體" w:hint="eastAsia"/>
        </w:rPr>
        <w:t>違法</w:t>
      </w:r>
      <w:r w:rsidR="00953E7A">
        <w:rPr>
          <w:rFonts w:hAnsi="細明體" w:cs="細明體" w:hint="eastAsia"/>
        </w:rPr>
        <w:t>竊占</w:t>
      </w:r>
      <w:r w:rsidR="00B56E59" w:rsidRPr="007A12FA">
        <w:rPr>
          <w:rFonts w:hAnsi="細明體" w:cs="細明體" w:hint="eastAsia"/>
        </w:rPr>
        <w:t>該國有土地所搭蓋之違建</w:t>
      </w:r>
      <w:r w:rsidR="00B56E59" w:rsidRPr="007A12FA">
        <w:rPr>
          <w:rFonts w:hint="eastAsia"/>
        </w:rPr>
        <w:t>（面積約30坪，下稱本件房舍），竟意圖購買</w:t>
      </w:r>
      <w:proofErr w:type="gramStart"/>
      <w:r w:rsidR="00B56E59" w:rsidRPr="007A12FA">
        <w:rPr>
          <w:rFonts w:hint="eastAsia"/>
        </w:rPr>
        <w:t>本件房舍</w:t>
      </w:r>
      <w:proofErr w:type="gramEnd"/>
      <w:r w:rsidR="00B56E59" w:rsidRPr="007A12FA">
        <w:rPr>
          <w:rFonts w:hint="eastAsia"/>
        </w:rPr>
        <w:t>加以增建或改建後供自己及家人居住使用，於92年8月25日由</w:t>
      </w:r>
      <w:proofErr w:type="gramStart"/>
      <w:r w:rsidR="00B56E59" w:rsidRPr="007A12FA">
        <w:rPr>
          <w:rFonts w:hint="eastAsia"/>
        </w:rPr>
        <w:t>其妻</w:t>
      </w:r>
      <w:r w:rsidR="00A47B3B">
        <w:rPr>
          <w:rFonts w:hint="eastAsia"/>
        </w:rPr>
        <w:t>黃○○</w:t>
      </w:r>
      <w:proofErr w:type="gramEnd"/>
      <w:r w:rsidR="00B56E59" w:rsidRPr="007A12FA">
        <w:rPr>
          <w:rFonts w:hint="eastAsia"/>
        </w:rPr>
        <w:t>出面以新臺幣</w:t>
      </w:r>
      <w:r w:rsidR="00B56E59">
        <w:rPr>
          <w:rFonts w:hint="eastAsia"/>
        </w:rPr>
        <w:t>（下同）</w:t>
      </w:r>
      <w:r w:rsidR="00B56E59" w:rsidRPr="007A12FA">
        <w:rPr>
          <w:rFonts w:hint="eastAsia"/>
        </w:rPr>
        <w:t>50萬元之價格，向林</w:t>
      </w:r>
      <w:r w:rsidR="00513473">
        <w:rPr>
          <w:rFonts w:hAnsi="標楷體" w:hint="eastAsia"/>
          <w:sz w:val="28"/>
          <w:szCs w:val="28"/>
        </w:rPr>
        <w:t>○</w:t>
      </w:r>
      <w:r w:rsidR="00B56E59" w:rsidRPr="007A12FA">
        <w:rPr>
          <w:rFonts w:hint="eastAsia"/>
        </w:rPr>
        <w:t>傳購買</w:t>
      </w:r>
      <w:proofErr w:type="gramStart"/>
      <w:r w:rsidR="00B56E59" w:rsidRPr="007A12FA">
        <w:rPr>
          <w:rFonts w:hint="eastAsia"/>
        </w:rPr>
        <w:t>本件房舍</w:t>
      </w:r>
      <w:proofErr w:type="gramEnd"/>
      <w:r w:rsidR="00B56E59" w:rsidRPr="007A12FA">
        <w:rPr>
          <w:rFonts w:hint="eastAsia"/>
        </w:rPr>
        <w:t>及</w:t>
      </w:r>
      <w:proofErr w:type="gramStart"/>
      <w:r w:rsidR="00B56E59" w:rsidRPr="007A12FA">
        <w:rPr>
          <w:rFonts w:hint="eastAsia"/>
        </w:rPr>
        <w:t>本件房舍</w:t>
      </w:r>
      <w:proofErr w:type="gramEnd"/>
      <w:r w:rsidR="00B56E59" w:rsidRPr="007A12FA">
        <w:rPr>
          <w:rFonts w:hint="eastAsia"/>
        </w:rPr>
        <w:t>所坐落與周遭土地之占有，並由林</w:t>
      </w:r>
      <w:r w:rsidR="003E61AD">
        <w:rPr>
          <w:rFonts w:hAnsi="標楷體" w:hint="eastAsia"/>
          <w:sz w:val="28"/>
          <w:szCs w:val="28"/>
        </w:rPr>
        <w:t>○</w:t>
      </w:r>
      <w:r w:rsidR="00B56E59" w:rsidRPr="007A12FA">
        <w:rPr>
          <w:rFonts w:hint="eastAsia"/>
        </w:rPr>
        <w:t>傳簽立讓渡契約。</w:t>
      </w:r>
    </w:p>
    <w:p w:rsidR="00B56E59" w:rsidRPr="007A12FA" w:rsidRDefault="00D16BE9" w:rsidP="00B56E59">
      <w:pPr>
        <w:pStyle w:val="3"/>
        <w:numPr>
          <w:ilvl w:val="0"/>
          <w:numId w:val="0"/>
        </w:numPr>
        <w:ind w:leftChars="509" w:left="1731" w:firstLineChars="200" w:firstLine="680"/>
      </w:pPr>
      <w:r>
        <w:rPr>
          <w:rFonts w:hint="eastAsia"/>
        </w:rPr>
        <w:t>許○○</w:t>
      </w:r>
      <w:r w:rsidR="00B56E59" w:rsidRPr="007A12FA">
        <w:rPr>
          <w:rFonts w:hint="eastAsia"/>
        </w:rPr>
        <w:t>夫婦</w:t>
      </w:r>
      <w:proofErr w:type="gramStart"/>
      <w:r w:rsidR="00B56E59" w:rsidRPr="007A12FA">
        <w:rPr>
          <w:rFonts w:hint="eastAsia"/>
        </w:rPr>
        <w:t>未經陽</w:t>
      </w:r>
      <w:proofErr w:type="gramEnd"/>
      <w:r w:rsidR="00B56E59" w:rsidRPr="007A12FA">
        <w:rPr>
          <w:rFonts w:hint="eastAsia"/>
        </w:rPr>
        <w:t>管處同意，</w:t>
      </w:r>
      <w:r w:rsidR="00D26FDC" w:rsidRPr="007A12FA">
        <w:rPr>
          <w:rFonts w:hint="eastAsia"/>
        </w:rPr>
        <w:t>旋</w:t>
      </w:r>
      <w:r w:rsidR="00B56E59" w:rsidRPr="007A12FA">
        <w:rPr>
          <w:rFonts w:hint="eastAsia"/>
        </w:rPr>
        <w:t>於92年11月26日前某日，</w:t>
      </w:r>
      <w:r w:rsidR="00D26FDC" w:rsidRPr="007A12FA">
        <w:rPr>
          <w:rFonts w:hint="eastAsia"/>
        </w:rPr>
        <w:t>擅自</w:t>
      </w:r>
      <w:proofErr w:type="gramStart"/>
      <w:r w:rsidR="00B56E59" w:rsidRPr="007A12FA">
        <w:rPr>
          <w:rFonts w:hint="eastAsia"/>
        </w:rPr>
        <w:t>僱</w:t>
      </w:r>
      <w:proofErr w:type="gramEnd"/>
      <w:r w:rsidR="00B56E59" w:rsidRPr="007A12FA">
        <w:rPr>
          <w:rFonts w:hint="eastAsia"/>
        </w:rPr>
        <w:t>工在本件土地上針對</w:t>
      </w:r>
      <w:proofErr w:type="gramStart"/>
      <w:r w:rsidR="00B56E59" w:rsidRPr="007A12FA">
        <w:rPr>
          <w:rFonts w:hint="eastAsia"/>
        </w:rPr>
        <w:t>本件房舍</w:t>
      </w:r>
      <w:proofErr w:type="gramEnd"/>
      <w:r w:rsidR="00B56E59" w:rsidRPr="007A12FA">
        <w:rPr>
          <w:rFonts w:hint="eastAsia"/>
        </w:rPr>
        <w:t>及</w:t>
      </w:r>
      <w:proofErr w:type="gramStart"/>
      <w:r w:rsidR="00B56E59" w:rsidRPr="007A12FA">
        <w:rPr>
          <w:rFonts w:hint="eastAsia"/>
        </w:rPr>
        <w:t>本件房舍</w:t>
      </w:r>
      <w:proofErr w:type="gramEnd"/>
      <w:r w:rsidR="00B56E59" w:rsidRPr="007A12FA">
        <w:rPr>
          <w:rFonts w:hint="eastAsia"/>
        </w:rPr>
        <w:t>坐落與周遭土地，以鐵架、鋼筋新建建物，而共同實行</w:t>
      </w:r>
      <w:r w:rsidR="00953E7A">
        <w:rPr>
          <w:rFonts w:hint="eastAsia"/>
        </w:rPr>
        <w:t>竊占</w:t>
      </w:r>
      <w:r w:rsidR="00B56E59" w:rsidRPr="007A12FA">
        <w:rPr>
          <w:rFonts w:hint="eastAsia"/>
        </w:rPr>
        <w:t>行為。</w:t>
      </w:r>
      <w:proofErr w:type="gramStart"/>
      <w:r w:rsidR="00B56E59" w:rsidRPr="007A12FA">
        <w:rPr>
          <w:rFonts w:hint="eastAsia"/>
        </w:rPr>
        <w:t>經陽管</w:t>
      </w:r>
      <w:proofErr w:type="gramEnd"/>
      <w:r w:rsidR="00B56E59" w:rsidRPr="007A12FA">
        <w:rPr>
          <w:rFonts w:hint="eastAsia"/>
        </w:rPr>
        <w:t>處於</w:t>
      </w:r>
      <w:proofErr w:type="gramStart"/>
      <w:r w:rsidR="00B56E59" w:rsidRPr="007A12FA">
        <w:rPr>
          <w:rFonts w:hint="eastAsia"/>
        </w:rPr>
        <w:t>93年3月間發函</w:t>
      </w:r>
      <w:proofErr w:type="gramEnd"/>
      <w:r w:rsidR="00B56E59" w:rsidRPr="007A12FA">
        <w:rPr>
          <w:rFonts w:hint="eastAsia"/>
        </w:rPr>
        <w:t>通知</w:t>
      </w:r>
      <w:r>
        <w:rPr>
          <w:rFonts w:hint="eastAsia"/>
        </w:rPr>
        <w:t>許○○</w:t>
      </w:r>
      <w:r w:rsidR="0039719C">
        <w:rPr>
          <w:rFonts w:hint="eastAsia"/>
        </w:rPr>
        <w:t>夫婦</w:t>
      </w:r>
      <w:r w:rsidR="00B56E59" w:rsidRPr="007A12FA">
        <w:rPr>
          <w:rFonts w:hint="eastAsia"/>
        </w:rPr>
        <w:t>，如未自行於</w:t>
      </w:r>
      <w:r w:rsidR="0039719C">
        <w:rPr>
          <w:rFonts w:hint="eastAsia"/>
        </w:rPr>
        <w:t>同</w:t>
      </w:r>
      <w:r w:rsidR="00B56E59" w:rsidRPr="007A12FA">
        <w:rPr>
          <w:rFonts w:hint="eastAsia"/>
        </w:rPr>
        <w:t>年 月16日前拆除，將予執行強制拆除。</w:t>
      </w:r>
      <w:r>
        <w:rPr>
          <w:rFonts w:hint="eastAsia"/>
        </w:rPr>
        <w:t>許○○</w:t>
      </w:r>
      <w:r w:rsidR="00B56E59" w:rsidRPr="007A12FA">
        <w:rPr>
          <w:rFonts w:hint="eastAsia"/>
        </w:rPr>
        <w:t>夫婦獲悉後則於上開強制拆除</w:t>
      </w:r>
      <w:proofErr w:type="gramStart"/>
      <w:r w:rsidR="00B56E59" w:rsidRPr="007A12FA">
        <w:rPr>
          <w:rFonts w:hint="eastAsia"/>
        </w:rPr>
        <w:t>期限屆至前</w:t>
      </w:r>
      <w:proofErr w:type="gramEnd"/>
      <w:r w:rsidR="00B56E59" w:rsidRPr="007A12FA">
        <w:rPr>
          <w:rFonts w:hint="eastAsia"/>
        </w:rPr>
        <w:t>，自行將所為新建建物拆至不堪使用之標準，</w:t>
      </w:r>
      <w:r w:rsidR="0039719C">
        <w:rPr>
          <w:rFonts w:hint="eastAsia"/>
        </w:rPr>
        <w:t>因</w:t>
      </w:r>
      <w:r w:rsidR="00B56E59" w:rsidRPr="007A12FA">
        <w:rPr>
          <w:rFonts w:hint="eastAsia"/>
        </w:rPr>
        <w:t>而陽管處派員現場勘察後，未予執行強制拆除。</w:t>
      </w:r>
      <w:r w:rsidR="00DE71DD">
        <w:rPr>
          <w:rFonts w:hint="eastAsia"/>
        </w:rPr>
        <w:t>嗣</w:t>
      </w:r>
      <w:r w:rsidR="00B56E59" w:rsidRPr="007A12FA">
        <w:rPr>
          <w:rFonts w:hint="eastAsia"/>
        </w:rPr>
        <w:t>後，</w:t>
      </w:r>
      <w:r>
        <w:rPr>
          <w:rFonts w:hint="eastAsia"/>
        </w:rPr>
        <w:t>許○○</w:t>
      </w:r>
      <w:r w:rsidR="00B56E59" w:rsidRPr="007A12FA">
        <w:rPr>
          <w:rFonts w:hint="eastAsia"/>
        </w:rPr>
        <w:t>夫婦</w:t>
      </w:r>
      <w:r w:rsidR="0039719C">
        <w:rPr>
          <w:rFonts w:hint="eastAsia"/>
        </w:rPr>
        <w:t>再</w:t>
      </w:r>
      <w:r w:rsidR="00B56E59" w:rsidRPr="007A12FA">
        <w:rPr>
          <w:rFonts w:hint="eastAsia"/>
        </w:rPr>
        <w:t>於93年5 月5 日前某日，</w:t>
      </w:r>
      <w:proofErr w:type="gramStart"/>
      <w:r w:rsidR="00B56E59" w:rsidRPr="007A12FA">
        <w:rPr>
          <w:rFonts w:hint="eastAsia"/>
        </w:rPr>
        <w:t>僱</w:t>
      </w:r>
      <w:proofErr w:type="gramEnd"/>
      <w:r w:rsidR="00B56E59" w:rsidRPr="007A12FA">
        <w:rPr>
          <w:rFonts w:hint="eastAsia"/>
        </w:rPr>
        <w:t>工以鐵架、木材等材料新建木屋、棚架；繼於同年11月16日前某日，</w:t>
      </w:r>
      <w:proofErr w:type="gramStart"/>
      <w:r w:rsidR="00B56E59" w:rsidRPr="007A12FA">
        <w:rPr>
          <w:rFonts w:hint="eastAsia"/>
        </w:rPr>
        <w:t>僱</w:t>
      </w:r>
      <w:proofErr w:type="gramEnd"/>
      <w:r w:rsidR="00B56E59" w:rsidRPr="007A12FA">
        <w:rPr>
          <w:rFonts w:hint="eastAsia"/>
        </w:rPr>
        <w:t>工以玻璃罩、</w:t>
      </w:r>
      <w:proofErr w:type="gramStart"/>
      <w:r w:rsidR="00B56E59" w:rsidRPr="007A12FA">
        <w:rPr>
          <w:rFonts w:hint="eastAsia"/>
        </w:rPr>
        <w:t>鋁架等</w:t>
      </w:r>
      <w:proofErr w:type="gramEnd"/>
      <w:r w:rsidR="00B56E59" w:rsidRPr="007A12FA">
        <w:rPr>
          <w:rFonts w:hint="eastAsia"/>
        </w:rPr>
        <w:t>材料，在本件土地上增建</w:t>
      </w:r>
      <w:proofErr w:type="gramStart"/>
      <w:r w:rsidR="00B56E59" w:rsidRPr="007A12FA">
        <w:rPr>
          <w:rFonts w:hint="eastAsia"/>
        </w:rPr>
        <w:t>採</w:t>
      </w:r>
      <w:proofErr w:type="gramEnd"/>
      <w:r w:rsidR="00B56E59" w:rsidRPr="007A12FA">
        <w:rPr>
          <w:rFonts w:hint="eastAsia"/>
        </w:rPr>
        <w:t>光罩棚架平台；又於同年月19日前某日，以鐵皮、石塊等物鋪設石塊路面及鐵皮屋之增建。</w:t>
      </w:r>
    </w:p>
    <w:p w:rsidR="00B56E59" w:rsidRPr="007A12FA" w:rsidRDefault="00B56E59" w:rsidP="00B56E59">
      <w:pPr>
        <w:pStyle w:val="3"/>
        <w:numPr>
          <w:ilvl w:val="0"/>
          <w:numId w:val="0"/>
        </w:numPr>
        <w:ind w:leftChars="509" w:left="1731" w:firstLineChars="200" w:firstLine="680"/>
      </w:pPr>
      <w:proofErr w:type="gramStart"/>
      <w:r w:rsidRPr="007A12FA">
        <w:rPr>
          <w:rFonts w:hint="eastAsia"/>
        </w:rPr>
        <w:t>嗣</w:t>
      </w:r>
      <w:proofErr w:type="gramEnd"/>
      <w:r w:rsidRPr="007A12FA">
        <w:rPr>
          <w:rFonts w:hint="eastAsia"/>
        </w:rPr>
        <w:t>101年11月23日臺北市士林地政事務所派員前往本件土地測量，發現本件土地上有搭建房舍、鋪設塊石路面，</w:t>
      </w:r>
      <w:r w:rsidR="0039719C">
        <w:rPr>
          <w:rFonts w:hint="eastAsia"/>
        </w:rPr>
        <w:t>並</w:t>
      </w:r>
      <w:r w:rsidRPr="007A12FA">
        <w:rPr>
          <w:rFonts w:hint="eastAsia"/>
        </w:rPr>
        <w:t>以圍牆鐵門區隔內外，</w:t>
      </w:r>
      <w:proofErr w:type="gramStart"/>
      <w:r w:rsidRPr="007A12FA">
        <w:rPr>
          <w:rFonts w:hint="eastAsia"/>
        </w:rPr>
        <w:t>本件房舍</w:t>
      </w:r>
      <w:proofErr w:type="gramEnd"/>
      <w:r w:rsidRPr="007A12FA">
        <w:rPr>
          <w:rFonts w:hint="eastAsia"/>
        </w:rPr>
        <w:t>使用本件土地面積為133.48平方公尺，庭院使用本件土地面積為236.40平方公尺，</w:t>
      </w:r>
      <w:r w:rsidR="00953E7A">
        <w:rPr>
          <w:rFonts w:hint="eastAsia"/>
        </w:rPr>
        <w:t>竊占</w:t>
      </w:r>
      <w:r w:rsidRPr="007A12FA">
        <w:rPr>
          <w:rFonts w:hint="eastAsia"/>
        </w:rPr>
        <w:t>總面積為369.88平方公尺</w:t>
      </w:r>
      <w:r w:rsidR="0039719C">
        <w:rPr>
          <w:rFonts w:hint="eastAsia"/>
        </w:rPr>
        <w:t>。</w:t>
      </w:r>
      <w:r w:rsidRPr="007A12FA">
        <w:rPr>
          <w:rFonts w:hint="eastAsia"/>
        </w:rPr>
        <w:t>陽管處進而</w:t>
      </w:r>
      <w:proofErr w:type="gramStart"/>
      <w:r w:rsidRPr="007A12FA">
        <w:rPr>
          <w:rFonts w:hint="eastAsia"/>
        </w:rPr>
        <w:t>發函</w:t>
      </w:r>
      <w:r w:rsidR="00D16BE9">
        <w:rPr>
          <w:rFonts w:hint="eastAsia"/>
        </w:rPr>
        <w:t>許○○</w:t>
      </w:r>
      <w:proofErr w:type="gramEnd"/>
      <w:r w:rsidR="0039719C">
        <w:rPr>
          <w:rFonts w:hint="eastAsia"/>
        </w:rPr>
        <w:t>夫婦</w:t>
      </w:r>
      <w:r w:rsidRPr="007A12FA">
        <w:rPr>
          <w:rFonts w:hint="eastAsia"/>
        </w:rPr>
        <w:t>，要求其等於10 2 年1 月15日前自行拆除，但</w:t>
      </w:r>
      <w:proofErr w:type="gramStart"/>
      <w:r w:rsidRPr="007A12FA">
        <w:rPr>
          <w:rFonts w:hint="eastAsia"/>
        </w:rPr>
        <w:t>未獲置理</w:t>
      </w:r>
      <w:proofErr w:type="gramEnd"/>
      <w:r w:rsidRPr="007A12FA">
        <w:rPr>
          <w:rFonts w:hint="eastAsia"/>
        </w:rPr>
        <w:t>，</w:t>
      </w:r>
      <w:r w:rsidR="0039719C">
        <w:rPr>
          <w:rFonts w:hint="eastAsia"/>
        </w:rPr>
        <w:t>其後</w:t>
      </w:r>
      <w:r w:rsidRPr="007A12FA">
        <w:rPr>
          <w:rFonts w:hint="eastAsia"/>
        </w:rPr>
        <w:t>於同年1 月17日</w:t>
      </w:r>
      <w:r w:rsidRPr="007A12FA">
        <w:rPr>
          <w:rFonts w:hint="eastAsia"/>
        </w:rPr>
        <w:lastRenderedPageBreak/>
        <w:t>執行強制拆除。</w:t>
      </w:r>
    </w:p>
    <w:p w:rsidR="00B56E59" w:rsidRPr="007A12FA" w:rsidRDefault="00D16BE9" w:rsidP="00B56E59">
      <w:pPr>
        <w:pStyle w:val="3"/>
        <w:numPr>
          <w:ilvl w:val="0"/>
          <w:numId w:val="0"/>
        </w:numPr>
        <w:ind w:leftChars="509" w:left="1731" w:firstLineChars="200" w:firstLine="680"/>
        <w:rPr>
          <w:rFonts w:hAnsi="細明體" w:cs="細明體"/>
        </w:rPr>
      </w:pPr>
      <w:r>
        <w:rPr>
          <w:rFonts w:hint="eastAsia"/>
        </w:rPr>
        <w:t>許○○</w:t>
      </w:r>
      <w:r w:rsidR="00B56E59">
        <w:rPr>
          <w:rFonts w:hint="eastAsia"/>
        </w:rPr>
        <w:t>所為業</w:t>
      </w:r>
      <w:r w:rsidR="00B56E59" w:rsidRPr="007A12FA">
        <w:rPr>
          <w:rFonts w:hint="eastAsia"/>
        </w:rPr>
        <w:t>經新北地院</w:t>
      </w:r>
      <w:r w:rsidR="00424A73">
        <w:rPr>
          <w:rFonts w:hint="eastAsia"/>
        </w:rPr>
        <w:t>審</w:t>
      </w:r>
      <w:proofErr w:type="gramStart"/>
      <w:r w:rsidR="00B56E59" w:rsidRPr="007A12FA">
        <w:rPr>
          <w:rFonts w:hint="eastAsia"/>
        </w:rPr>
        <w:t>認</w:t>
      </w:r>
      <w:r w:rsidR="00B56E59">
        <w:rPr>
          <w:rFonts w:hint="eastAsia"/>
        </w:rPr>
        <w:t>渠</w:t>
      </w:r>
      <w:r w:rsidR="00B56E59" w:rsidRPr="007A12FA">
        <w:rPr>
          <w:rFonts w:hint="eastAsia"/>
        </w:rPr>
        <w:t>自</w:t>
      </w:r>
      <w:proofErr w:type="gramEnd"/>
      <w:r w:rsidR="00B56E59" w:rsidRPr="007A12FA">
        <w:rPr>
          <w:rFonts w:hint="eastAsia"/>
        </w:rPr>
        <w:t>92年8 月25日起至93年3 月16日止，以及自93年5 月5 日起至同年11月19日止之期間內，以興建</w:t>
      </w:r>
      <w:r w:rsidR="00B56E59">
        <w:rPr>
          <w:rFonts w:hint="eastAsia"/>
        </w:rPr>
        <w:t>違章</w:t>
      </w:r>
      <w:r w:rsidR="00B56E59" w:rsidRPr="007A12FA">
        <w:rPr>
          <w:rFonts w:hint="eastAsia"/>
        </w:rPr>
        <w:t>建物及工作物之手法，兩次實行</w:t>
      </w:r>
      <w:proofErr w:type="gramStart"/>
      <w:r w:rsidR="00953E7A">
        <w:rPr>
          <w:rFonts w:hint="eastAsia"/>
        </w:rPr>
        <w:t>竊占</w:t>
      </w:r>
      <w:r w:rsidR="00B56E59" w:rsidRPr="007A12FA">
        <w:rPr>
          <w:rFonts w:hint="eastAsia"/>
        </w:rPr>
        <w:t>本件</w:t>
      </w:r>
      <w:proofErr w:type="gramEnd"/>
      <w:r w:rsidR="00B56E59" w:rsidRPr="007A12FA">
        <w:rPr>
          <w:rFonts w:hint="eastAsia"/>
        </w:rPr>
        <w:t>土地之行為</w:t>
      </w:r>
      <w:r w:rsidR="00DE71DD">
        <w:rPr>
          <w:rFonts w:hint="eastAsia"/>
        </w:rPr>
        <w:t>，</w:t>
      </w:r>
      <w:r w:rsidR="00424A73">
        <w:rPr>
          <w:rFonts w:hint="eastAsia"/>
        </w:rPr>
        <w:t>經該院</w:t>
      </w:r>
      <w:r w:rsidR="00B56E59">
        <w:rPr>
          <w:rFonts w:hint="eastAsia"/>
        </w:rPr>
        <w:t>判處</w:t>
      </w:r>
      <w:r w:rsidR="00DE71DD">
        <w:rPr>
          <w:rFonts w:hint="eastAsia"/>
        </w:rPr>
        <w:t>罪刑在案</w:t>
      </w:r>
      <w:r w:rsidR="00B56E59">
        <w:rPr>
          <w:rFonts w:hint="eastAsia"/>
        </w:rPr>
        <w:t>。</w:t>
      </w:r>
    </w:p>
    <w:p w:rsidR="00413CC8" w:rsidRPr="00413CC8" w:rsidRDefault="00D02258" w:rsidP="007C21E0">
      <w:pPr>
        <w:pStyle w:val="3"/>
      </w:pPr>
      <w:bookmarkStart w:id="64" w:name="_Toc70241815"/>
      <w:bookmarkStart w:id="65" w:name="_Toc70242204"/>
      <w:bookmarkStart w:id="66" w:name="_Toc2400394"/>
      <w:bookmarkStart w:id="67" w:name="_Toc4316188"/>
      <w:bookmarkStart w:id="68" w:name="_Toc4473329"/>
      <w:bookmarkStart w:id="69" w:name="_Toc69556896"/>
      <w:bookmarkStart w:id="70" w:name="_Toc69556945"/>
      <w:bookmarkStart w:id="71" w:name="_Toc69609819"/>
      <w:r w:rsidRPr="00413CC8">
        <w:rPr>
          <w:rFonts w:hAnsi="細明體" w:cs="細明體" w:hint="eastAsia"/>
        </w:rPr>
        <w:t>綜上</w:t>
      </w:r>
      <w:r w:rsidR="00564DD4" w:rsidRPr="00413CC8">
        <w:rPr>
          <w:rFonts w:hAnsi="細明體" w:cs="細明體" w:hint="eastAsia"/>
        </w:rPr>
        <w:t>所</w:t>
      </w:r>
      <w:r w:rsidRPr="00413CC8">
        <w:rPr>
          <w:rFonts w:hAnsi="細明體" w:cs="細明體" w:hint="eastAsia"/>
        </w:rPr>
        <w:t>述，刑事局</w:t>
      </w:r>
      <w:r w:rsidR="007E4ADB" w:rsidRPr="00413CC8">
        <w:rPr>
          <w:rFonts w:hAnsi="細明體" w:cs="細明體" w:hint="eastAsia"/>
        </w:rPr>
        <w:t>為</w:t>
      </w:r>
      <w:r w:rsidRPr="00413CC8">
        <w:rPr>
          <w:rFonts w:hAnsi="細明體" w:cs="細明體" w:hint="eastAsia"/>
        </w:rPr>
        <w:t>全國最高刑事特業</w:t>
      </w:r>
      <w:r w:rsidR="007E4ADB" w:rsidRPr="00413CC8">
        <w:rPr>
          <w:rFonts w:hAnsi="細明體" w:cs="細明體" w:hint="eastAsia"/>
        </w:rPr>
        <w:t>警察</w:t>
      </w:r>
      <w:r w:rsidR="00564DD4" w:rsidRPr="00413CC8">
        <w:rPr>
          <w:rFonts w:hAnsi="細明體" w:cs="細明體" w:hint="eastAsia"/>
        </w:rPr>
        <w:t>機關</w:t>
      </w:r>
      <w:r w:rsidRPr="00413CC8">
        <w:rPr>
          <w:rFonts w:hAnsi="細明體" w:cs="細明體" w:hint="eastAsia"/>
        </w:rPr>
        <w:t>，</w:t>
      </w:r>
      <w:r w:rsidR="00D16BE9">
        <w:rPr>
          <w:rFonts w:hAnsi="細明體" w:cs="細明體" w:hint="eastAsia"/>
        </w:rPr>
        <w:t>許○○</w:t>
      </w:r>
      <w:r w:rsidR="0030499F" w:rsidRPr="00413CC8">
        <w:rPr>
          <w:rFonts w:hAnsi="細明體" w:cs="細明體" w:hint="eastAsia"/>
        </w:rPr>
        <w:t>擔任</w:t>
      </w:r>
      <w:r w:rsidR="00492FAD" w:rsidRPr="00413CC8">
        <w:rPr>
          <w:rFonts w:hAnsi="細明體" w:cs="細明體" w:hint="eastAsia"/>
        </w:rPr>
        <w:t>該</w:t>
      </w:r>
      <w:r w:rsidR="0030499F" w:rsidRPr="00413CC8">
        <w:rPr>
          <w:rFonts w:hAnsi="細明體" w:cs="細明體" w:hint="eastAsia"/>
        </w:rPr>
        <w:t>局主任秘書，為</w:t>
      </w:r>
      <w:r w:rsidR="00831001" w:rsidRPr="00413CC8">
        <w:rPr>
          <w:rFonts w:hAnsi="細明體" w:cs="細明體" w:hint="eastAsia"/>
        </w:rPr>
        <w:t>該局之</w:t>
      </w:r>
      <w:r w:rsidR="0030499F" w:rsidRPr="00413CC8">
        <w:rPr>
          <w:rFonts w:hAnsi="細明體" w:cs="細明體" w:hint="eastAsia"/>
        </w:rPr>
        <w:t>幕僚長</w:t>
      </w:r>
      <w:r w:rsidR="0036238C" w:rsidRPr="00413CC8">
        <w:rPr>
          <w:rFonts w:hAnsi="細明體" w:cs="細明體" w:hint="eastAsia"/>
        </w:rPr>
        <w:t>，</w:t>
      </w:r>
      <w:proofErr w:type="gramStart"/>
      <w:r w:rsidR="00D16BE9">
        <w:rPr>
          <w:rFonts w:hAnsi="細明體" w:cs="細明體" w:hint="eastAsia"/>
        </w:rPr>
        <w:t>蔡</w:t>
      </w:r>
      <w:proofErr w:type="gramEnd"/>
      <w:r w:rsidR="00D16BE9">
        <w:rPr>
          <w:rFonts w:hAnsi="細明體" w:cs="細明體" w:hint="eastAsia"/>
        </w:rPr>
        <w:t>○○</w:t>
      </w:r>
      <w:r w:rsidR="0036238C" w:rsidRPr="00413CC8">
        <w:rPr>
          <w:rFonts w:hAnsi="細明體" w:cs="細明體" w:hint="eastAsia"/>
        </w:rPr>
        <w:t>是該局檢肅科科長，亦為該局一級主管，</w:t>
      </w:r>
      <w:r w:rsidR="00D16BE9">
        <w:rPr>
          <w:rFonts w:hAnsi="細明體" w:cs="細明體" w:hint="eastAsia"/>
        </w:rPr>
        <w:t>鄭○○</w:t>
      </w:r>
      <w:r w:rsidR="0036238C" w:rsidRPr="00413CC8">
        <w:rPr>
          <w:rFonts w:hAnsi="細明體" w:cs="細明體" w:hint="eastAsia"/>
        </w:rPr>
        <w:t>、</w:t>
      </w:r>
      <w:r w:rsidR="00394638">
        <w:rPr>
          <w:rFonts w:hAnsi="細明體" w:cs="細明體" w:hint="eastAsia"/>
        </w:rPr>
        <w:t>王○○</w:t>
      </w:r>
      <w:r w:rsidR="0036238C" w:rsidRPr="00413CC8">
        <w:rPr>
          <w:rFonts w:hAnsi="細明體" w:cs="細明體" w:hint="eastAsia"/>
        </w:rPr>
        <w:t>、</w:t>
      </w:r>
      <w:bookmarkStart w:id="72" w:name="_GoBack"/>
      <w:r w:rsidR="00394638">
        <w:rPr>
          <w:rFonts w:hAnsi="細明體" w:cs="細明體" w:hint="eastAsia"/>
        </w:rPr>
        <w:t>陳</w:t>
      </w:r>
      <w:proofErr w:type="gramStart"/>
      <w:r w:rsidR="00394638">
        <w:rPr>
          <w:rFonts w:hAnsi="細明體" w:cs="細明體" w:hint="eastAsia"/>
        </w:rPr>
        <w:t>○○</w:t>
      </w:r>
      <w:bookmarkEnd w:id="72"/>
      <w:r w:rsidR="0036238C" w:rsidRPr="00413CC8">
        <w:rPr>
          <w:rFonts w:hAnsi="細明體" w:cs="細明體" w:hint="eastAsia"/>
        </w:rPr>
        <w:t>均為該</w:t>
      </w:r>
      <w:proofErr w:type="gramEnd"/>
      <w:r w:rsidR="0036238C" w:rsidRPr="00413CC8">
        <w:rPr>
          <w:rFonts w:hAnsi="細明體" w:cs="細明體" w:hint="eastAsia"/>
        </w:rPr>
        <w:t>局外勤偵查隊組長，上開5人具為國內刑事警察菁英幹部，本應</w:t>
      </w:r>
      <w:proofErr w:type="gramStart"/>
      <w:r w:rsidR="0036238C" w:rsidRPr="00413CC8">
        <w:rPr>
          <w:rFonts w:hAnsi="細明體" w:cs="細明體" w:hint="eastAsia"/>
        </w:rPr>
        <w:t>稟</w:t>
      </w:r>
      <w:proofErr w:type="gramEnd"/>
      <w:r w:rsidR="0036238C" w:rsidRPr="00413CC8">
        <w:rPr>
          <w:rFonts w:hAnsi="細明體" w:cs="細明體" w:hint="eastAsia"/>
        </w:rPr>
        <w:t>於職責重大，</w:t>
      </w:r>
      <w:r w:rsidR="00336B81" w:rsidRPr="00413CC8">
        <w:rPr>
          <w:rFonts w:hAnsi="細明體" w:cs="細明體" w:hint="eastAsia"/>
        </w:rPr>
        <w:t>謹慎勤勉</w:t>
      </w:r>
      <w:r w:rsidR="0036238C" w:rsidRPr="00413CC8">
        <w:rPr>
          <w:rFonts w:hAnsi="細明體" w:cs="細明體" w:hint="eastAsia"/>
        </w:rPr>
        <w:t>，戮力打擊犯罪</w:t>
      </w:r>
      <w:r w:rsidR="00383142" w:rsidRPr="00413CC8">
        <w:rPr>
          <w:rFonts w:hAnsi="細明體" w:cs="細明體" w:hint="eastAsia"/>
        </w:rPr>
        <w:t>，</w:t>
      </w:r>
      <w:r w:rsidR="00B43879">
        <w:rPr>
          <w:rFonts w:hAnsi="細明體" w:cs="細明體" w:hint="eastAsia"/>
        </w:rPr>
        <w:t>以</w:t>
      </w:r>
      <w:r w:rsidR="00383142" w:rsidRPr="00413CC8">
        <w:rPr>
          <w:rFonts w:hAnsi="細明體" w:cs="細明體" w:hint="eastAsia"/>
        </w:rPr>
        <w:t>為部屬之表率</w:t>
      </w:r>
      <w:r w:rsidR="0036238C" w:rsidRPr="00413CC8">
        <w:rPr>
          <w:rFonts w:hAnsi="細明體" w:cs="細明體" w:hint="eastAsia"/>
        </w:rPr>
        <w:t>。</w:t>
      </w:r>
      <w:proofErr w:type="gramStart"/>
      <w:r w:rsidR="0036238C" w:rsidRPr="00413CC8">
        <w:rPr>
          <w:rFonts w:hAnsi="細明體" w:cs="細明體" w:hint="eastAsia"/>
        </w:rPr>
        <w:t>詎</w:t>
      </w:r>
      <w:proofErr w:type="gramEnd"/>
      <w:r w:rsidR="00336B81" w:rsidRPr="00413CC8">
        <w:rPr>
          <w:rFonts w:hAnsi="細明體" w:cs="細明體" w:hint="eastAsia"/>
        </w:rPr>
        <w:t>渠等</w:t>
      </w:r>
      <w:r w:rsidR="0036238C" w:rsidRPr="00413CC8">
        <w:rPr>
          <w:rFonts w:hAnsi="細明體" w:cs="細明體" w:hint="eastAsia"/>
        </w:rPr>
        <w:t>未與賭博業者</w:t>
      </w:r>
      <w:r w:rsidR="00D16BE9">
        <w:rPr>
          <w:rFonts w:hAnsi="細明體" w:cs="細明體" w:hint="eastAsia"/>
        </w:rPr>
        <w:t>徐○○</w:t>
      </w:r>
      <w:r w:rsidR="00336B81" w:rsidRPr="00413CC8">
        <w:rPr>
          <w:rFonts w:hAnsi="細明體" w:cs="細明體" w:hint="eastAsia"/>
        </w:rPr>
        <w:t>夫婦</w:t>
      </w:r>
      <w:r w:rsidR="0036238C" w:rsidRPr="00413CC8">
        <w:rPr>
          <w:rFonts w:hAnsi="細明體" w:cs="細明體" w:hint="eastAsia"/>
        </w:rPr>
        <w:t>劃清界線，竟</w:t>
      </w:r>
      <w:r w:rsidR="00336B81" w:rsidRPr="00413CC8">
        <w:rPr>
          <w:rFonts w:hAnsi="細明體" w:cs="細明體" w:hint="eastAsia"/>
        </w:rPr>
        <w:t>涉足</w:t>
      </w:r>
      <w:r w:rsidR="0036238C" w:rsidRPr="00413CC8">
        <w:rPr>
          <w:rFonts w:hAnsi="細明體" w:cs="細明體" w:hint="eastAsia"/>
        </w:rPr>
        <w:t>新北市三重區成功路麻將賭場</w:t>
      </w:r>
      <w:r w:rsidR="00336B81" w:rsidRPr="00413CC8">
        <w:rPr>
          <w:rFonts w:hAnsi="細明體" w:cs="細明體" w:hint="eastAsia"/>
        </w:rPr>
        <w:t>，</w:t>
      </w:r>
      <w:r w:rsidR="00626ACC">
        <w:rPr>
          <w:rFonts w:hAnsi="細明體" w:cs="細明體" w:hint="eastAsia"/>
        </w:rPr>
        <w:t>甚且</w:t>
      </w:r>
      <w:r w:rsidR="00D16BE9">
        <w:rPr>
          <w:rFonts w:hAnsi="細明體" w:cs="細明體" w:hint="eastAsia"/>
        </w:rPr>
        <w:t>許○○</w:t>
      </w:r>
      <w:r w:rsidR="00413CC8" w:rsidRPr="00413CC8">
        <w:rPr>
          <w:rFonts w:hAnsi="細明體" w:cs="細明體" w:hint="eastAsia"/>
        </w:rPr>
        <w:t>2度前往</w:t>
      </w:r>
      <w:r w:rsidR="00336B81" w:rsidRPr="00413CC8">
        <w:rPr>
          <w:rFonts w:hAnsi="細明體" w:cs="細明體" w:hint="eastAsia"/>
        </w:rPr>
        <w:t>該賭場賭博</w:t>
      </w:r>
      <w:r w:rsidR="00413CC8" w:rsidRPr="00413CC8">
        <w:rPr>
          <w:rFonts w:hAnsi="細明體" w:cs="細明體" w:hint="eastAsia"/>
        </w:rPr>
        <w:t>，</w:t>
      </w:r>
      <w:r w:rsidR="00D16BE9">
        <w:rPr>
          <w:rFonts w:hAnsi="細明體" w:cs="細明體" w:hint="eastAsia"/>
        </w:rPr>
        <w:t>鄭○○</w:t>
      </w:r>
      <w:r w:rsidR="00413CC8" w:rsidRPr="00413CC8">
        <w:rPr>
          <w:rFonts w:hAnsi="細明體" w:cs="細明體" w:hint="eastAsia"/>
        </w:rPr>
        <w:t>則前往上址</w:t>
      </w:r>
      <w:proofErr w:type="gramStart"/>
      <w:r w:rsidR="00413CC8" w:rsidRPr="00413CC8">
        <w:rPr>
          <w:rFonts w:hAnsi="細明體" w:cs="細明體" w:hint="eastAsia"/>
        </w:rPr>
        <w:t>賭場搓打麻將</w:t>
      </w:r>
      <w:proofErr w:type="gramEnd"/>
      <w:r w:rsidR="00413CC8" w:rsidRPr="00413CC8">
        <w:rPr>
          <w:rFonts w:hAnsi="細明體" w:cs="細明體" w:hint="eastAsia"/>
        </w:rPr>
        <w:t>賭博達7、8次之多，顯</w:t>
      </w:r>
      <w:r w:rsidR="00626ACC">
        <w:rPr>
          <w:rFonts w:hAnsi="細明體" w:cs="細明體" w:hint="eastAsia"/>
        </w:rPr>
        <w:t>已</w:t>
      </w:r>
      <w:r w:rsidR="00413CC8" w:rsidRPr="00413CC8">
        <w:rPr>
          <w:rFonts w:hAnsi="細明體" w:cs="細明體" w:hint="eastAsia"/>
        </w:rPr>
        <w:t>違</w:t>
      </w:r>
      <w:r w:rsidR="00626ACC">
        <w:rPr>
          <w:rFonts w:hAnsi="細明體" w:cs="細明體" w:hint="eastAsia"/>
        </w:rPr>
        <w:t>反</w:t>
      </w:r>
      <w:r w:rsidR="00413CC8" w:rsidRPr="00413CC8">
        <w:rPr>
          <w:rFonts w:hAnsi="細明體" w:cs="細明體" w:hint="eastAsia"/>
        </w:rPr>
        <w:t>上揭</w:t>
      </w:r>
      <w:r w:rsidR="00413CC8" w:rsidRPr="007A12FA">
        <w:rPr>
          <w:rFonts w:hint="eastAsia"/>
        </w:rPr>
        <w:t>「端正警察風紀實施要點」</w:t>
      </w:r>
      <w:r w:rsidR="00413CC8">
        <w:rPr>
          <w:rFonts w:hint="eastAsia"/>
        </w:rPr>
        <w:t>、</w:t>
      </w:r>
      <w:r w:rsidR="00413CC8" w:rsidRPr="007A12FA">
        <w:rPr>
          <w:rFonts w:hint="eastAsia"/>
        </w:rPr>
        <w:t>「警察人員與特定對象接觸交往規定」</w:t>
      </w:r>
      <w:r w:rsidR="00413CC8">
        <w:rPr>
          <w:rFonts w:hint="eastAsia"/>
        </w:rPr>
        <w:t>等相關紀律規範</w:t>
      </w:r>
      <w:r w:rsidR="00413CC8" w:rsidRPr="00413CC8">
        <w:rPr>
          <w:rFonts w:hAnsi="細明體" w:cs="細明體" w:hint="eastAsia"/>
        </w:rPr>
        <w:t>。</w:t>
      </w:r>
      <w:proofErr w:type="gramStart"/>
      <w:r w:rsidR="00413CC8" w:rsidRPr="00413CC8">
        <w:rPr>
          <w:rFonts w:hAnsi="細明體" w:cs="細明體" w:hint="eastAsia"/>
        </w:rPr>
        <w:t>此外，</w:t>
      </w:r>
      <w:proofErr w:type="gramEnd"/>
      <w:r w:rsidR="00D16BE9">
        <w:rPr>
          <w:rFonts w:hAnsi="細明體" w:cs="細明體" w:hint="eastAsia"/>
        </w:rPr>
        <w:t>許○○</w:t>
      </w:r>
      <w:r w:rsidR="000805B4" w:rsidRPr="00413CC8">
        <w:rPr>
          <w:rFonts w:hAnsi="細明體" w:cs="細明體" w:hint="eastAsia"/>
        </w:rPr>
        <w:t>與無照密</w:t>
      </w:r>
      <w:proofErr w:type="gramStart"/>
      <w:r w:rsidR="000805B4" w:rsidRPr="00413CC8">
        <w:rPr>
          <w:rFonts w:hAnsi="細明體" w:cs="細明體" w:hint="eastAsia"/>
        </w:rPr>
        <w:t>醫</w:t>
      </w:r>
      <w:r w:rsidR="00D16BE9">
        <w:rPr>
          <w:rFonts w:hAnsi="細明體" w:cs="細明體" w:hint="eastAsia"/>
        </w:rPr>
        <w:t>廖</w:t>
      </w:r>
      <w:proofErr w:type="gramEnd"/>
      <w:r w:rsidR="00D16BE9">
        <w:rPr>
          <w:rFonts w:hAnsi="細明體" w:cs="細明體" w:hint="eastAsia"/>
        </w:rPr>
        <w:t>○○</w:t>
      </w:r>
      <w:r w:rsidR="000805B4" w:rsidRPr="00413CC8">
        <w:rPr>
          <w:rFonts w:hAnsi="細明體" w:cs="細明體" w:hint="eastAsia"/>
        </w:rPr>
        <w:t>邀宴冶遊，無視於基層員警正擴大掃蕩臨檢，</w:t>
      </w:r>
      <w:r w:rsidR="00383142" w:rsidRPr="00413CC8">
        <w:rPr>
          <w:rFonts w:hAnsi="細明體" w:cs="細明體" w:hint="eastAsia"/>
        </w:rPr>
        <w:t>執意</w:t>
      </w:r>
      <w:r w:rsidR="000805B4" w:rsidRPr="00413CC8">
        <w:rPr>
          <w:rFonts w:hAnsi="細明體" w:cs="細明體" w:hint="eastAsia"/>
        </w:rPr>
        <w:t>要求</w:t>
      </w:r>
      <w:r w:rsidR="00A47B3B">
        <w:rPr>
          <w:rFonts w:hAnsi="細明體" w:cs="細明體" w:hint="eastAsia"/>
        </w:rPr>
        <w:t>王○○</w:t>
      </w:r>
      <w:r w:rsidR="000805B4" w:rsidRPr="00413CC8">
        <w:rPr>
          <w:rFonts w:hAnsi="細明體" w:cs="細明體" w:hint="eastAsia"/>
        </w:rPr>
        <w:t>找</w:t>
      </w:r>
      <w:r w:rsidR="00EA336F">
        <w:rPr>
          <w:rFonts w:hAnsi="細明體" w:cs="細明體" w:hint="eastAsia"/>
        </w:rPr>
        <w:t>「</w:t>
      </w:r>
      <w:proofErr w:type="gramStart"/>
      <w:r w:rsidR="000805B4" w:rsidRPr="00413CC8">
        <w:rPr>
          <w:rFonts w:hAnsi="細明體" w:cs="細明體" w:hint="eastAsia"/>
        </w:rPr>
        <w:t>騷</w:t>
      </w:r>
      <w:proofErr w:type="gramEnd"/>
      <w:r w:rsidR="000805B4" w:rsidRPr="00413CC8">
        <w:rPr>
          <w:rFonts w:hAnsi="細明體" w:cs="細明體" w:hint="eastAsia"/>
        </w:rPr>
        <w:t>一點、漂亮一點</w:t>
      </w:r>
      <w:r w:rsidR="00EA336F">
        <w:rPr>
          <w:rFonts w:hAnsi="細明體" w:cs="細明體" w:hint="eastAsia"/>
        </w:rPr>
        <w:t>」</w:t>
      </w:r>
      <w:r w:rsidR="000805B4" w:rsidRPr="00413CC8">
        <w:rPr>
          <w:rFonts w:hAnsi="細明體" w:cs="細明體" w:hint="eastAsia"/>
        </w:rPr>
        <w:t>之應召女子前往脫衣陪酒</w:t>
      </w:r>
      <w:r w:rsidR="00383142" w:rsidRPr="00413CC8">
        <w:rPr>
          <w:rFonts w:hAnsi="細明體" w:cs="細明體" w:hint="eastAsia"/>
        </w:rPr>
        <w:t>，顯失公務員品操</w:t>
      </w:r>
      <w:r w:rsidR="001404F7">
        <w:rPr>
          <w:rFonts w:hAnsi="細明體" w:cs="細明體" w:hint="eastAsia"/>
        </w:rPr>
        <w:t>，有辱官</w:t>
      </w:r>
      <w:proofErr w:type="gramStart"/>
      <w:r w:rsidR="001404F7">
        <w:rPr>
          <w:rFonts w:hAnsi="細明體" w:cs="細明體" w:hint="eastAsia"/>
        </w:rPr>
        <w:t>箴</w:t>
      </w:r>
      <w:proofErr w:type="gramEnd"/>
      <w:r w:rsidR="000805B4" w:rsidRPr="00413CC8">
        <w:rPr>
          <w:rFonts w:hAnsi="細明體" w:cs="細明體" w:hint="eastAsia"/>
        </w:rPr>
        <w:t>；又</w:t>
      </w:r>
      <w:r w:rsidR="00383142" w:rsidRPr="00413CC8">
        <w:rPr>
          <w:rFonts w:hAnsi="細明體" w:cs="細明體" w:hint="eastAsia"/>
        </w:rPr>
        <w:t>許員</w:t>
      </w:r>
      <w:r w:rsidR="000805B4" w:rsidRPr="00413CC8">
        <w:rPr>
          <w:rFonts w:hAnsi="細明體" w:cs="細明體" w:hint="eastAsia"/>
        </w:rPr>
        <w:t>明知國家公園土地為政府所有，私人不得擅自在該土地搭建違章建築，竟仍向林</w:t>
      </w:r>
      <w:r w:rsidR="00BF1C91">
        <w:rPr>
          <w:rFonts w:hAnsi="標楷體" w:hint="eastAsia"/>
          <w:sz w:val="28"/>
          <w:szCs w:val="28"/>
        </w:rPr>
        <w:t>○</w:t>
      </w:r>
      <w:r w:rsidR="000805B4" w:rsidRPr="00413CC8">
        <w:rPr>
          <w:rFonts w:hAnsi="細明體" w:cs="細明體" w:hint="eastAsia"/>
        </w:rPr>
        <w:t>傳購得該土地與房屋</w:t>
      </w:r>
      <w:r w:rsidR="00383142" w:rsidRPr="00413CC8">
        <w:rPr>
          <w:rFonts w:hAnsi="細明體" w:cs="細明體" w:hint="eastAsia"/>
        </w:rPr>
        <w:t>之佔有</w:t>
      </w:r>
      <w:r w:rsidR="000805B4" w:rsidRPr="00413CC8">
        <w:rPr>
          <w:rFonts w:hAnsi="細明體" w:cs="細明體" w:hint="eastAsia"/>
        </w:rPr>
        <w:t>，並大肆增改建以供自住，</w:t>
      </w:r>
      <w:r w:rsidR="00292C31">
        <w:rPr>
          <w:rFonts w:hAnsi="細明體" w:cs="細明體" w:hint="eastAsia"/>
        </w:rPr>
        <w:t>知法犯法</w:t>
      </w:r>
      <w:r w:rsidR="000805B4" w:rsidRPr="00413CC8">
        <w:rPr>
          <w:rFonts w:hAnsi="細明體" w:cs="細明體" w:hint="eastAsia"/>
        </w:rPr>
        <w:t>，</w:t>
      </w:r>
      <w:r w:rsidR="00383142" w:rsidRPr="00413CC8">
        <w:rPr>
          <w:rFonts w:hAnsi="細明體" w:cs="細明體" w:hint="eastAsia"/>
        </w:rPr>
        <w:t>尤有虧職守</w:t>
      </w:r>
      <w:r w:rsidR="000805B4" w:rsidRPr="00413CC8">
        <w:rPr>
          <w:rFonts w:hAnsi="細明體" w:cs="細明體" w:hint="eastAsia"/>
        </w:rPr>
        <w:t>。</w:t>
      </w:r>
      <w:r w:rsidR="00413CC8">
        <w:rPr>
          <w:rFonts w:hAnsi="細明體" w:cs="細明體" w:hint="eastAsia"/>
        </w:rPr>
        <w:t>以上</w:t>
      </w:r>
      <w:proofErr w:type="gramStart"/>
      <w:r w:rsidR="00413CC8">
        <w:rPr>
          <w:rFonts w:hAnsi="細明體" w:cs="細明體" w:hint="eastAsia"/>
        </w:rPr>
        <w:t>刑事局</w:t>
      </w:r>
      <w:r w:rsidR="00D16BE9">
        <w:rPr>
          <w:rFonts w:hAnsi="細明體" w:cs="細明體" w:hint="eastAsia"/>
        </w:rPr>
        <w:t>許○○</w:t>
      </w:r>
      <w:proofErr w:type="gramEnd"/>
      <w:r w:rsidR="00413CC8">
        <w:rPr>
          <w:rFonts w:hAnsi="細明體" w:cs="細明體" w:hint="eastAsia"/>
        </w:rPr>
        <w:t>等</w:t>
      </w:r>
      <w:r w:rsidR="00EA336F">
        <w:rPr>
          <w:rFonts w:hAnsi="細明體" w:cs="細明體" w:hint="eastAsia"/>
        </w:rPr>
        <w:t>多</w:t>
      </w:r>
      <w:r w:rsidR="00413CC8">
        <w:rPr>
          <w:rFonts w:hAnsi="細明體" w:cs="細明體" w:hint="eastAsia"/>
        </w:rPr>
        <w:t>名高階幹部所為</w:t>
      </w:r>
      <w:r w:rsidR="00413CC8" w:rsidRPr="00413CC8">
        <w:rPr>
          <w:rFonts w:hint="eastAsia"/>
        </w:rPr>
        <w:t>嚴重戕害警譽，足證該局</w:t>
      </w:r>
      <w:r w:rsidR="001033F1">
        <w:rPr>
          <w:rFonts w:hint="eastAsia"/>
        </w:rPr>
        <w:t>高階幹部</w:t>
      </w:r>
      <w:r w:rsidR="00413CC8" w:rsidRPr="00413CC8">
        <w:rPr>
          <w:rFonts w:hint="eastAsia"/>
        </w:rPr>
        <w:t>綱紀敗壞、</w:t>
      </w:r>
      <w:r w:rsidR="001033F1">
        <w:rPr>
          <w:rFonts w:hint="eastAsia"/>
        </w:rPr>
        <w:t>內部</w:t>
      </w:r>
      <w:r w:rsidR="00413CC8">
        <w:rPr>
          <w:rFonts w:hint="eastAsia"/>
        </w:rPr>
        <w:t>管</w:t>
      </w:r>
      <w:r w:rsidR="00172F3C">
        <w:rPr>
          <w:rFonts w:hint="eastAsia"/>
        </w:rPr>
        <w:t>理</w:t>
      </w:r>
      <w:r w:rsidR="00413CC8" w:rsidRPr="00413CC8">
        <w:rPr>
          <w:rFonts w:hint="eastAsia"/>
        </w:rPr>
        <w:t>不善，顯有重大違失</w:t>
      </w:r>
      <w:r w:rsidR="00413CC8">
        <w:rPr>
          <w:rFonts w:hint="eastAsia"/>
        </w:rPr>
        <w:t>。</w:t>
      </w:r>
    </w:p>
    <w:p w:rsidR="00A61844" w:rsidRPr="007A12FA" w:rsidRDefault="00A61844" w:rsidP="00A61844">
      <w:pPr>
        <w:pStyle w:val="2"/>
        <w:ind w:left="1020" w:hanging="680"/>
        <w:rPr>
          <w:b/>
        </w:rPr>
      </w:pPr>
      <w:r w:rsidRPr="007A12FA">
        <w:rPr>
          <w:rFonts w:hint="eastAsia"/>
          <w:b/>
        </w:rPr>
        <w:t>刑事局</w:t>
      </w:r>
      <w:r w:rsidR="005D45B2">
        <w:rPr>
          <w:rFonts w:hint="eastAsia"/>
          <w:b/>
        </w:rPr>
        <w:t>各級主管</w:t>
      </w:r>
      <w:r w:rsidRPr="007A12FA">
        <w:rPr>
          <w:rFonts w:hint="eastAsia"/>
          <w:b/>
        </w:rPr>
        <w:t>未</w:t>
      </w:r>
      <w:proofErr w:type="gramStart"/>
      <w:r w:rsidRPr="007A12FA">
        <w:rPr>
          <w:rFonts w:hint="eastAsia"/>
          <w:b/>
        </w:rPr>
        <w:t>恪</w:t>
      </w:r>
      <w:proofErr w:type="gramEnd"/>
      <w:r w:rsidRPr="007A12FA">
        <w:rPr>
          <w:rFonts w:hint="eastAsia"/>
          <w:b/>
        </w:rPr>
        <w:t>盡切實督導考核之責，對涉案</w:t>
      </w:r>
      <w:r w:rsidR="001B0DA5">
        <w:rPr>
          <w:rFonts w:hint="eastAsia"/>
          <w:b/>
        </w:rPr>
        <w:t>幹部之</w:t>
      </w:r>
      <w:r w:rsidRPr="007A12FA">
        <w:rPr>
          <w:rFonts w:hint="eastAsia"/>
          <w:b/>
        </w:rPr>
        <w:t>考評失實，</w:t>
      </w:r>
      <w:r w:rsidR="001B0DA5">
        <w:rPr>
          <w:rFonts w:hint="eastAsia"/>
          <w:b/>
        </w:rPr>
        <w:t>行政</w:t>
      </w:r>
      <w:r w:rsidRPr="007A12FA">
        <w:rPr>
          <w:rFonts w:hint="eastAsia"/>
          <w:b/>
        </w:rPr>
        <w:t>監督功能</w:t>
      </w:r>
      <w:proofErr w:type="gramStart"/>
      <w:r w:rsidRPr="007A12FA">
        <w:rPr>
          <w:rFonts w:hint="eastAsia"/>
          <w:b/>
        </w:rPr>
        <w:t>不</w:t>
      </w:r>
      <w:proofErr w:type="gramEnd"/>
      <w:r w:rsidRPr="007A12FA">
        <w:rPr>
          <w:rFonts w:hint="eastAsia"/>
          <w:b/>
        </w:rPr>
        <w:t>彰</w:t>
      </w:r>
      <w:r w:rsidR="00B86736">
        <w:rPr>
          <w:rFonts w:hint="eastAsia"/>
          <w:b/>
        </w:rPr>
        <w:t>；</w:t>
      </w:r>
      <w:r w:rsidR="00B9475E">
        <w:rPr>
          <w:rFonts w:hint="eastAsia"/>
          <w:b/>
        </w:rPr>
        <w:t>另</w:t>
      </w:r>
      <w:r w:rsidR="00B86736">
        <w:rPr>
          <w:rFonts w:hint="eastAsia"/>
          <w:b/>
        </w:rPr>
        <w:t>該局</w:t>
      </w:r>
      <w:r w:rsidR="00B86736" w:rsidRPr="007A12FA">
        <w:rPr>
          <w:rFonts w:hAnsi="標楷體" w:hint="eastAsia"/>
          <w:b/>
          <w:szCs w:val="32"/>
        </w:rPr>
        <w:t>督察體系未能掌握涉案</w:t>
      </w:r>
      <w:r w:rsidR="00A46F8D">
        <w:rPr>
          <w:rFonts w:hAnsi="標楷體" w:hint="eastAsia"/>
          <w:b/>
          <w:szCs w:val="32"/>
        </w:rPr>
        <w:t>人員</w:t>
      </w:r>
      <w:r w:rsidR="00B86736" w:rsidRPr="007A12FA">
        <w:rPr>
          <w:rFonts w:hAnsi="標楷體" w:hint="eastAsia"/>
          <w:b/>
          <w:szCs w:val="32"/>
        </w:rPr>
        <w:t>風紀</w:t>
      </w:r>
      <w:proofErr w:type="gramStart"/>
      <w:r w:rsidR="00B86736" w:rsidRPr="007A12FA">
        <w:rPr>
          <w:rFonts w:hAnsi="標楷體" w:hint="eastAsia"/>
          <w:b/>
          <w:szCs w:val="32"/>
        </w:rPr>
        <w:t>預警情資</w:t>
      </w:r>
      <w:proofErr w:type="gramEnd"/>
      <w:r w:rsidR="00B86736" w:rsidRPr="007A12FA">
        <w:rPr>
          <w:rFonts w:hAnsi="標楷體" w:hint="eastAsia"/>
          <w:b/>
          <w:szCs w:val="32"/>
        </w:rPr>
        <w:t>，機先</w:t>
      </w:r>
      <w:proofErr w:type="gramStart"/>
      <w:r w:rsidR="00B86736" w:rsidRPr="007A12FA">
        <w:rPr>
          <w:rFonts w:hAnsi="標楷體" w:hint="eastAsia"/>
          <w:b/>
          <w:szCs w:val="32"/>
        </w:rPr>
        <w:t>查察</w:t>
      </w:r>
      <w:r w:rsidR="001B0DA5">
        <w:rPr>
          <w:rFonts w:hAnsi="標楷體" w:hint="eastAsia"/>
          <w:b/>
          <w:szCs w:val="32"/>
        </w:rPr>
        <w:t>疏處</w:t>
      </w:r>
      <w:proofErr w:type="gramEnd"/>
      <w:r w:rsidR="00B86736" w:rsidRPr="007A12FA">
        <w:rPr>
          <w:rFonts w:hAnsi="標楷體" w:hint="eastAsia"/>
          <w:b/>
          <w:szCs w:val="32"/>
        </w:rPr>
        <w:t>之防</w:t>
      </w:r>
      <w:r w:rsidR="00B86736" w:rsidRPr="007A12FA">
        <w:rPr>
          <w:rFonts w:hAnsi="標楷體" w:hint="eastAsia"/>
          <w:b/>
          <w:szCs w:val="32"/>
        </w:rPr>
        <w:lastRenderedPageBreak/>
        <w:t>弊機制失靈</w:t>
      </w:r>
      <w:r w:rsidR="00B86736">
        <w:rPr>
          <w:rFonts w:hAnsi="標楷體" w:hint="eastAsia"/>
          <w:b/>
          <w:szCs w:val="32"/>
        </w:rPr>
        <w:t>；</w:t>
      </w:r>
      <w:r w:rsidR="00B9475E">
        <w:rPr>
          <w:rFonts w:hint="eastAsia"/>
          <w:b/>
        </w:rPr>
        <w:t>又</w:t>
      </w:r>
      <w:r w:rsidR="005D45B2">
        <w:rPr>
          <w:rFonts w:hint="eastAsia"/>
          <w:b/>
        </w:rPr>
        <w:t>對於</w:t>
      </w:r>
      <w:proofErr w:type="gramStart"/>
      <w:r w:rsidRPr="007A12FA">
        <w:rPr>
          <w:rFonts w:hint="eastAsia"/>
          <w:b/>
        </w:rPr>
        <w:t>遴</w:t>
      </w:r>
      <w:proofErr w:type="gramEnd"/>
      <w:r w:rsidRPr="007A12FA">
        <w:rPr>
          <w:rFonts w:hint="eastAsia"/>
          <w:b/>
        </w:rPr>
        <w:t>任高階主管之廉潔查核</w:t>
      </w:r>
      <w:r w:rsidR="001B0DA5">
        <w:rPr>
          <w:rFonts w:hint="eastAsia"/>
          <w:b/>
        </w:rPr>
        <w:t>顯</w:t>
      </w:r>
      <w:r w:rsidR="005D45B2">
        <w:rPr>
          <w:rFonts w:hint="eastAsia"/>
          <w:b/>
        </w:rPr>
        <w:t>欠</w:t>
      </w:r>
      <w:proofErr w:type="gramStart"/>
      <w:r w:rsidR="005D45B2">
        <w:rPr>
          <w:rFonts w:hint="eastAsia"/>
          <w:b/>
        </w:rPr>
        <w:t>覈</w:t>
      </w:r>
      <w:proofErr w:type="gramEnd"/>
      <w:r w:rsidR="005D45B2">
        <w:rPr>
          <w:rFonts w:hint="eastAsia"/>
          <w:b/>
        </w:rPr>
        <w:t>實，核有嚴重疏失</w:t>
      </w:r>
      <w:r w:rsidRPr="007A12FA">
        <w:rPr>
          <w:rFonts w:hint="eastAsia"/>
          <w:b/>
        </w:rPr>
        <w:t>：</w:t>
      </w:r>
    </w:p>
    <w:p w:rsidR="00B86736" w:rsidRPr="00B86736" w:rsidRDefault="00B86736" w:rsidP="00A61844">
      <w:pPr>
        <w:pStyle w:val="3"/>
      </w:pPr>
      <w:r w:rsidRPr="00B86736">
        <w:rPr>
          <w:rFonts w:hint="eastAsia"/>
        </w:rPr>
        <w:t>刑事局各級主管對涉案</w:t>
      </w:r>
      <w:r w:rsidR="00B9475E">
        <w:rPr>
          <w:rFonts w:hint="eastAsia"/>
        </w:rPr>
        <w:t>幹部之</w:t>
      </w:r>
      <w:r w:rsidRPr="00B86736">
        <w:rPr>
          <w:rFonts w:hint="eastAsia"/>
        </w:rPr>
        <w:t>考評失實：</w:t>
      </w:r>
    </w:p>
    <w:p w:rsidR="00A61844" w:rsidRPr="007A12FA" w:rsidRDefault="00A61844" w:rsidP="00B86736">
      <w:pPr>
        <w:pStyle w:val="4"/>
      </w:pPr>
      <w:r w:rsidRPr="007A12FA">
        <w:rPr>
          <w:rFonts w:hint="eastAsia"/>
        </w:rPr>
        <w:t>按警察人員職司打擊犯罪、維護治安，正人必先正己，警察風紀允為警</w:t>
      </w:r>
      <w:r w:rsidR="00B9475E">
        <w:rPr>
          <w:rFonts w:hint="eastAsia"/>
        </w:rPr>
        <w:t>政</w:t>
      </w:r>
      <w:r w:rsidRPr="007A12FA">
        <w:rPr>
          <w:rFonts w:hint="eastAsia"/>
        </w:rPr>
        <w:t>工作的靈魂，不論警察</w:t>
      </w:r>
      <w:r w:rsidR="00B9475E">
        <w:rPr>
          <w:rFonts w:hint="eastAsia"/>
        </w:rPr>
        <w:t>辦案</w:t>
      </w:r>
      <w:r w:rsidRPr="007A12FA">
        <w:rPr>
          <w:rFonts w:hint="eastAsia"/>
        </w:rPr>
        <w:t>績效如何卓著，若不能與違法之徒劃清界限，終將無法贏得民眾之信賴。有鑑於此，警政署</w:t>
      </w:r>
      <w:r w:rsidR="00110309">
        <w:rPr>
          <w:rFonts w:hint="eastAsia"/>
        </w:rPr>
        <w:t>應</w:t>
      </w:r>
      <w:r w:rsidRPr="007A12FA">
        <w:rPr>
          <w:rFonts w:hint="eastAsia"/>
        </w:rPr>
        <w:t>持續辦理各項端正警察風紀工作，要求各級警察機關</w:t>
      </w:r>
      <w:proofErr w:type="gramStart"/>
      <w:r w:rsidRPr="007A12FA">
        <w:rPr>
          <w:rFonts w:hint="eastAsia"/>
        </w:rPr>
        <w:t>覈</w:t>
      </w:r>
      <w:proofErr w:type="gramEnd"/>
      <w:r w:rsidRPr="007A12FA">
        <w:rPr>
          <w:rFonts w:hint="eastAsia"/>
        </w:rPr>
        <w:t>實對所屬員警工作及品操風紀之控管，嚴防員警發生違法違紀情事。至於如何落實上開警紀要求，當應從警察人員之各種考核工作著手，以獎優</w:t>
      </w:r>
      <w:proofErr w:type="gramStart"/>
      <w:r w:rsidRPr="007A12FA">
        <w:rPr>
          <w:rFonts w:hint="eastAsia"/>
        </w:rPr>
        <w:t>汰</w:t>
      </w:r>
      <w:proofErr w:type="gramEnd"/>
      <w:r w:rsidRPr="007A12FA">
        <w:rPr>
          <w:rFonts w:hint="eastAsia"/>
        </w:rPr>
        <w:t>劣、淨化警察工作團隊。依照「各級警察機關所屬人員考核實施要點」、「現行平時考核措施強化作法」等規定，對員警有不良風紀傳聞、違紀傾向或風紀顧慮者，應隨時辦理專案考核並實施規勸，並提列風紀狀況評估或教育輔導。</w:t>
      </w:r>
      <w:proofErr w:type="gramStart"/>
      <w:r w:rsidRPr="007A12FA">
        <w:rPr>
          <w:rFonts w:hint="eastAsia"/>
        </w:rPr>
        <w:t>再者，</w:t>
      </w:r>
      <w:proofErr w:type="gramEnd"/>
      <w:r w:rsidRPr="007A12FA">
        <w:rPr>
          <w:rFonts w:hint="eastAsia"/>
        </w:rPr>
        <w:t>依據「各級警察機關執行風紀狀況評估與防制措施作業要點」，單位權責劃分係以警察局為評估之綜合單位，負責審核、綜合提報、督導及協調支援事項；警政署為</w:t>
      </w:r>
      <w:proofErr w:type="gramStart"/>
      <w:r w:rsidRPr="007A12FA">
        <w:rPr>
          <w:rFonts w:hint="eastAsia"/>
        </w:rPr>
        <w:t>評估之督考</w:t>
      </w:r>
      <w:proofErr w:type="gramEnd"/>
      <w:r w:rsidRPr="007A12FA">
        <w:rPr>
          <w:rFonts w:hint="eastAsia"/>
        </w:rPr>
        <w:t>單位，負責核定、策劃、督導、考核及資料運用等事項。</w:t>
      </w:r>
    </w:p>
    <w:p w:rsidR="00A61844" w:rsidRPr="007A12FA" w:rsidRDefault="00A61844" w:rsidP="00B86736">
      <w:pPr>
        <w:pStyle w:val="4"/>
      </w:pPr>
      <w:r w:rsidRPr="007A12FA">
        <w:rPr>
          <w:rFonts w:hint="eastAsia"/>
        </w:rPr>
        <w:t>查刑事局各級主管未</w:t>
      </w:r>
      <w:proofErr w:type="gramStart"/>
      <w:r w:rsidRPr="007A12FA">
        <w:rPr>
          <w:rFonts w:hint="eastAsia"/>
        </w:rPr>
        <w:t>恪</w:t>
      </w:r>
      <w:proofErr w:type="gramEnd"/>
      <w:r w:rsidRPr="007A12FA">
        <w:rPr>
          <w:rFonts w:hint="eastAsia"/>
        </w:rPr>
        <w:t>盡切實督導考核之責，對所屬多名</w:t>
      </w:r>
      <w:r w:rsidR="005E6ECD">
        <w:rPr>
          <w:rFonts w:hint="eastAsia"/>
        </w:rPr>
        <w:t>高階幹部</w:t>
      </w:r>
      <w:r w:rsidRPr="007A12FA">
        <w:rPr>
          <w:rFonts w:hint="eastAsia"/>
        </w:rPr>
        <w:t>與賭博業者不當接觸</w:t>
      </w:r>
      <w:r w:rsidR="00B9475E">
        <w:rPr>
          <w:rFonts w:hint="eastAsia"/>
        </w:rPr>
        <w:t>涉足賭場</w:t>
      </w:r>
      <w:r w:rsidRPr="007A12FA">
        <w:rPr>
          <w:rFonts w:hint="eastAsia"/>
        </w:rPr>
        <w:t>，尤其</w:t>
      </w:r>
      <w:r w:rsidR="00D16BE9">
        <w:rPr>
          <w:rFonts w:hint="eastAsia"/>
        </w:rPr>
        <w:t>許○○</w:t>
      </w:r>
      <w:r w:rsidR="005E6ECD">
        <w:rPr>
          <w:rFonts w:hint="eastAsia"/>
        </w:rPr>
        <w:t>查</w:t>
      </w:r>
      <w:r w:rsidRPr="007A12FA">
        <w:rPr>
          <w:rFonts w:hint="eastAsia"/>
        </w:rPr>
        <w:t>有賭博、與密</w:t>
      </w:r>
      <w:proofErr w:type="gramStart"/>
      <w:r w:rsidRPr="007A12FA">
        <w:rPr>
          <w:rFonts w:hint="eastAsia"/>
        </w:rPr>
        <w:t>醫</w:t>
      </w:r>
      <w:proofErr w:type="gramEnd"/>
      <w:r w:rsidR="005E6ECD">
        <w:rPr>
          <w:rFonts w:hint="eastAsia"/>
        </w:rPr>
        <w:t>不當交往</w:t>
      </w:r>
      <w:r w:rsidRPr="007A12FA">
        <w:rPr>
          <w:rFonts w:hint="eastAsia"/>
        </w:rPr>
        <w:t>、</w:t>
      </w:r>
      <w:r w:rsidR="00953E7A">
        <w:rPr>
          <w:rFonts w:hint="eastAsia"/>
        </w:rPr>
        <w:t>竊占</w:t>
      </w:r>
      <w:r w:rsidRPr="007A12FA">
        <w:rPr>
          <w:rFonts w:hint="eastAsia"/>
        </w:rPr>
        <w:t>國土等多項瀆職情事，竟均渾然不知，據本院調閱涉案4名官警之97-</w:t>
      </w:r>
      <w:proofErr w:type="gramStart"/>
      <w:r w:rsidRPr="007A12FA">
        <w:rPr>
          <w:rFonts w:hint="eastAsia"/>
        </w:rPr>
        <w:t>101</w:t>
      </w:r>
      <w:proofErr w:type="gramEnd"/>
      <w:r w:rsidRPr="007A12FA">
        <w:rPr>
          <w:rFonts w:hint="eastAsia"/>
        </w:rPr>
        <w:t>年度考評資料（詳附表</w:t>
      </w:r>
      <w:r w:rsidR="0021143B">
        <w:rPr>
          <w:rFonts w:hint="eastAsia"/>
        </w:rPr>
        <w:t>一</w:t>
      </w:r>
      <w:r w:rsidRPr="007A12FA">
        <w:rPr>
          <w:rFonts w:hint="eastAsia"/>
        </w:rPr>
        <w:t>），顯示各級主管之考核昧於事實者，所在多有，分述如下：</w:t>
      </w:r>
    </w:p>
    <w:p w:rsidR="00A61844" w:rsidRPr="007A12FA" w:rsidRDefault="00D16BE9" w:rsidP="00B86736">
      <w:pPr>
        <w:pStyle w:val="5"/>
      </w:pPr>
      <w:r>
        <w:rPr>
          <w:rFonts w:hint="eastAsia"/>
        </w:rPr>
        <w:t>許○○</w:t>
      </w:r>
      <w:r w:rsidR="00A61844" w:rsidRPr="007A12FA">
        <w:rPr>
          <w:rFonts w:hint="eastAsia"/>
        </w:rPr>
        <w:t>：97至</w:t>
      </w:r>
      <w:r w:rsidR="00B9475E">
        <w:rPr>
          <w:rFonts w:hint="eastAsia"/>
        </w:rPr>
        <w:t>100年度及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年度第一次平時考核，多為思想忠貞、品操良好、能守分際、</w:t>
      </w:r>
      <w:r w:rsidR="00A61844" w:rsidRPr="007A12FA">
        <w:rPr>
          <w:rFonts w:hint="eastAsia"/>
        </w:rPr>
        <w:lastRenderedPageBreak/>
        <w:t>是非分明，表現極佳之類；迄至本案案發後，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年度第二次平時考核始改稱「近期工作消極、被動傾向，因交友不慎投資錯誤，涉及貪瀆情事。</w:t>
      </w:r>
      <w:r w:rsidR="005E6ECD" w:rsidRPr="007A12FA">
        <w:rPr>
          <w:rFonts w:hint="eastAsia"/>
        </w:rPr>
        <w:t>」</w:t>
      </w:r>
    </w:p>
    <w:p w:rsidR="00A61844" w:rsidRPr="007A12FA" w:rsidRDefault="00D16BE9" w:rsidP="00B86736">
      <w:pPr>
        <w:pStyle w:val="5"/>
      </w:pPr>
      <w:r>
        <w:rPr>
          <w:rFonts w:hint="eastAsia"/>
        </w:rPr>
        <w:t>鄭○○</w:t>
      </w:r>
      <w:r w:rsidR="00A61844" w:rsidRPr="007A12FA">
        <w:rPr>
          <w:rFonts w:hint="eastAsia"/>
        </w:rPr>
        <w:t>：97至</w:t>
      </w:r>
      <w:r w:rsidR="00B9475E">
        <w:rPr>
          <w:rFonts w:hint="eastAsia"/>
        </w:rPr>
        <w:t>100年度及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年度第一次平時考核，多為工作認真負責，績效良好，刑事歷練豐富，帶班執行各項</w:t>
      </w:r>
      <w:proofErr w:type="gramStart"/>
      <w:r w:rsidR="00A61844" w:rsidRPr="007A12FA">
        <w:rPr>
          <w:rFonts w:hint="eastAsia"/>
        </w:rPr>
        <w:t>勤務均能圓滿</w:t>
      </w:r>
      <w:proofErr w:type="gramEnd"/>
      <w:r w:rsidR="00A61844" w:rsidRPr="007A12FA">
        <w:rPr>
          <w:rFonts w:hint="eastAsia"/>
        </w:rPr>
        <w:t>達成任務，並不吝指導同仁辦案技巧及傳授經驗，為一優秀刑事幹部，適任現職</w:t>
      </w:r>
      <w:proofErr w:type="gramStart"/>
      <w:r w:rsidR="00A61844" w:rsidRPr="007A12FA">
        <w:rPr>
          <w:rFonts w:hint="eastAsia"/>
        </w:rPr>
        <w:t>之類，</w:t>
      </w:r>
      <w:proofErr w:type="gramEnd"/>
      <w:r w:rsidR="00A61844" w:rsidRPr="007A12FA">
        <w:rPr>
          <w:rFonts w:hint="eastAsia"/>
        </w:rPr>
        <w:t>惟欠缺風紀品操考核評語；迄至本案案發後，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年度第二次平時考核始改稱「對刑事外勤工作有多年經驗，具刑案偵查能力，惟品德操守方面，冶遊賭博。</w:t>
      </w:r>
      <w:r w:rsidR="005E6ECD" w:rsidRPr="007A12FA">
        <w:rPr>
          <w:rFonts w:hint="eastAsia"/>
        </w:rPr>
        <w:t>」</w:t>
      </w:r>
    </w:p>
    <w:p w:rsidR="00A61844" w:rsidRPr="007A12FA" w:rsidRDefault="00D16BE9" w:rsidP="00B86736">
      <w:pPr>
        <w:pStyle w:val="5"/>
      </w:pP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○○</w:t>
      </w:r>
      <w:r w:rsidR="00A61844" w:rsidRPr="007A12FA">
        <w:rPr>
          <w:rFonts w:hint="eastAsia"/>
        </w:rPr>
        <w:t>：97至</w:t>
      </w:r>
      <w:r w:rsidR="00B9475E">
        <w:rPr>
          <w:rFonts w:hint="eastAsia"/>
        </w:rPr>
        <w:t>100年度及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年度第一次平時考核，多為潔身自愛，交友嚴謹，生活單純，能恪遵風各項風紀要求，一般風評良好，無風紀上顧慮之類；迄至本案案發後，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年度第二次平時考核始改稱「因平日獨居</w:t>
      </w:r>
      <w:proofErr w:type="gramStart"/>
      <w:r w:rsidR="00A61844" w:rsidRPr="007A12FA">
        <w:rPr>
          <w:rFonts w:hint="eastAsia"/>
        </w:rPr>
        <w:t>北部，</w:t>
      </w:r>
      <w:proofErr w:type="gramEnd"/>
      <w:r w:rsidR="00A61844" w:rsidRPr="007A12FA">
        <w:rPr>
          <w:rFonts w:hint="eastAsia"/>
        </w:rPr>
        <w:t>假日再返回</w:t>
      </w:r>
      <w:proofErr w:type="gramStart"/>
      <w:r w:rsidR="00A61844" w:rsidRPr="007A12FA">
        <w:rPr>
          <w:rFonts w:hint="eastAsia"/>
        </w:rPr>
        <w:t>臺</w:t>
      </w:r>
      <w:proofErr w:type="gramEnd"/>
      <w:r w:rsidR="00A61844" w:rsidRPr="007A12FA">
        <w:rPr>
          <w:rFonts w:hint="eastAsia"/>
        </w:rPr>
        <w:t>中，有多餘時間與不法業者掛鈎，已不適任現職</w:t>
      </w:r>
      <w:r w:rsidR="005E6ECD" w:rsidRPr="007A12FA">
        <w:rPr>
          <w:rFonts w:hint="eastAsia"/>
        </w:rPr>
        <w:t>。</w:t>
      </w:r>
      <w:r w:rsidR="00A61844" w:rsidRPr="007A12FA">
        <w:rPr>
          <w:rFonts w:hint="eastAsia"/>
        </w:rPr>
        <w:t>」</w:t>
      </w:r>
    </w:p>
    <w:p w:rsidR="00A61844" w:rsidRDefault="00394638" w:rsidP="00B86736">
      <w:pPr>
        <w:pStyle w:val="5"/>
      </w:pPr>
      <w:r>
        <w:rPr>
          <w:rFonts w:hint="eastAsia"/>
        </w:rPr>
        <w:t>王○○</w:t>
      </w:r>
      <w:r w:rsidR="00A61844" w:rsidRPr="007A12FA">
        <w:rPr>
          <w:rFonts w:hint="eastAsia"/>
        </w:rPr>
        <w:t>：97</w:t>
      </w:r>
      <w:r w:rsidR="00B9475E">
        <w:rPr>
          <w:rFonts w:hint="eastAsia"/>
        </w:rPr>
        <w:t>至100年度及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年度第一次平時考核，多為品德操守</w:t>
      </w:r>
      <w:proofErr w:type="gramStart"/>
      <w:r w:rsidR="00A61844" w:rsidRPr="007A12FA">
        <w:rPr>
          <w:rFonts w:hint="eastAsia"/>
        </w:rPr>
        <w:t>端正，</w:t>
      </w:r>
      <w:proofErr w:type="gramEnd"/>
      <w:r w:rsidR="00A61844" w:rsidRPr="007A12FA">
        <w:rPr>
          <w:rFonts w:hint="eastAsia"/>
        </w:rPr>
        <w:t>對警察工作深具責任感與榮譽心。生活交往正常，一般風評良好，無違法違紀情事之類；迄至本案案發後，</w:t>
      </w:r>
      <w:proofErr w:type="gramStart"/>
      <w:r w:rsidR="00A61844" w:rsidRPr="007A12FA">
        <w:rPr>
          <w:rFonts w:hint="eastAsia"/>
        </w:rPr>
        <w:t>101</w:t>
      </w:r>
      <w:proofErr w:type="gramEnd"/>
      <w:r w:rsidR="00A61844" w:rsidRPr="007A12FA">
        <w:rPr>
          <w:rFonts w:hint="eastAsia"/>
        </w:rPr>
        <w:t>年度第二次考核始改稱「該員遭板橋地檢署以貪瀆罪名傳喚到案說明後，以10萬元交保，已提列教育輔導對象。</w:t>
      </w:r>
      <w:r w:rsidR="005E6ECD" w:rsidRPr="007A12FA">
        <w:rPr>
          <w:rFonts w:hint="eastAsia"/>
        </w:rPr>
        <w:t>」</w:t>
      </w:r>
    </w:p>
    <w:p w:rsidR="005E6ECD" w:rsidRPr="007A12FA" w:rsidRDefault="00394638" w:rsidP="00B86736">
      <w:pPr>
        <w:pStyle w:val="5"/>
      </w:pPr>
      <w:r>
        <w:rPr>
          <w:rFonts w:hint="eastAsia"/>
        </w:rPr>
        <w:t>陳○○</w:t>
      </w:r>
      <w:r w:rsidR="005E6ECD">
        <w:rPr>
          <w:rFonts w:hint="eastAsia"/>
        </w:rPr>
        <w:t>：</w:t>
      </w:r>
      <w:r w:rsidR="005E6ECD" w:rsidRPr="007A12FA">
        <w:rPr>
          <w:rFonts w:hint="eastAsia"/>
        </w:rPr>
        <w:t>97</w:t>
      </w:r>
      <w:r w:rsidR="00B9475E">
        <w:rPr>
          <w:rFonts w:hint="eastAsia"/>
        </w:rPr>
        <w:t>至100年度及</w:t>
      </w:r>
      <w:proofErr w:type="gramStart"/>
      <w:r w:rsidR="005E6ECD" w:rsidRPr="007A12FA">
        <w:rPr>
          <w:rFonts w:hint="eastAsia"/>
        </w:rPr>
        <w:t>101</w:t>
      </w:r>
      <w:proofErr w:type="gramEnd"/>
      <w:r w:rsidR="005E6ECD" w:rsidRPr="007A12FA">
        <w:rPr>
          <w:rFonts w:hint="eastAsia"/>
        </w:rPr>
        <w:t>年度第一次平時考核，多為</w:t>
      </w:r>
      <w:r w:rsidR="005E6ECD" w:rsidRPr="00E04957">
        <w:rPr>
          <w:rFonts w:hint="eastAsia"/>
        </w:rPr>
        <w:t>工作績效良好，公私分明，思想忠誠，操守良好，潔身自愛</w:t>
      </w:r>
      <w:r w:rsidR="005E6ECD">
        <w:rPr>
          <w:rFonts w:hint="eastAsia"/>
        </w:rPr>
        <w:t>之類；</w:t>
      </w:r>
      <w:proofErr w:type="gramStart"/>
      <w:r w:rsidR="005E6ECD" w:rsidRPr="007A12FA">
        <w:rPr>
          <w:rFonts w:hint="eastAsia"/>
        </w:rPr>
        <w:t>101</w:t>
      </w:r>
      <w:proofErr w:type="gramEnd"/>
      <w:r w:rsidR="005E6ECD" w:rsidRPr="007A12FA">
        <w:rPr>
          <w:rFonts w:hint="eastAsia"/>
        </w:rPr>
        <w:t>年度第二</w:t>
      </w:r>
      <w:r w:rsidR="005E6ECD" w:rsidRPr="007A12FA">
        <w:rPr>
          <w:rFonts w:hint="eastAsia"/>
        </w:rPr>
        <w:lastRenderedPageBreak/>
        <w:t>次平時考核始改稱</w:t>
      </w:r>
      <w:r w:rsidR="005E6ECD">
        <w:rPr>
          <w:rFonts w:hint="eastAsia"/>
        </w:rPr>
        <w:t>「</w:t>
      </w:r>
      <w:r w:rsidR="005E6ECD" w:rsidRPr="00C23B77">
        <w:rPr>
          <w:rFonts w:hint="eastAsia"/>
        </w:rPr>
        <w:t>該員於8月23日為蒐集</w:t>
      </w:r>
      <w:proofErr w:type="gramStart"/>
      <w:r w:rsidR="005E6ECD" w:rsidRPr="00C23B77">
        <w:rPr>
          <w:rFonts w:hint="eastAsia"/>
        </w:rPr>
        <w:t>案件情資</w:t>
      </w:r>
      <w:proofErr w:type="gramEnd"/>
      <w:r w:rsidR="005E6ECD" w:rsidRPr="00C23B77">
        <w:rPr>
          <w:rFonts w:hint="eastAsia"/>
        </w:rPr>
        <w:t>，遭調查局以賭博罪嫌移送板橋</w:t>
      </w:r>
      <w:r w:rsidR="005E6ECD">
        <w:rPr>
          <w:rFonts w:hint="eastAsia"/>
        </w:rPr>
        <w:t>（新北）</w:t>
      </w:r>
      <w:r w:rsidR="005E6ECD" w:rsidRPr="00C23B77">
        <w:rPr>
          <w:rFonts w:hint="eastAsia"/>
        </w:rPr>
        <w:t>地檢署，現已調至本局研發室。</w:t>
      </w:r>
      <w:r w:rsidR="005E6ECD">
        <w:rPr>
          <w:rFonts w:hint="eastAsia"/>
        </w:rPr>
        <w:t>」</w:t>
      </w:r>
    </w:p>
    <w:p w:rsidR="00B86736" w:rsidRPr="002B3ACF" w:rsidRDefault="00B86736" w:rsidP="00A61844">
      <w:pPr>
        <w:pStyle w:val="3"/>
      </w:pPr>
      <w:r w:rsidRPr="002B3ACF">
        <w:rPr>
          <w:rFonts w:hint="eastAsia"/>
        </w:rPr>
        <w:t>刑事局</w:t>
      </w:r>
      <w:r w:rsidRPr="002B3ACF">
        <w:rPr>
          <w:rFonts w:hAnsi="標楷體" w:hint="eastAsia"/>
          <w:szCs w:val="32"/>
        </w:rPr>
        <w:t>督察體系</w:t>
      </w:r>
      <w:r w:rsidR="002B3ACF" w:rsidRPr="002B3ACF">
        <w:rPr>
          <w:rFonts w:hAnsi="標楷體" w:hint="eastAsia"/>
          <w:szCs w:val="32"/>
        </w:rPr>
        <w:t>機先查處之防弊機制失靈</w:t>
      </w:r>
      <w:r w:rsidRPr="002B3ACF">
        <w:rPr>
          <w:rFonts w:hAnsi="標楷體" w:hint="eastAsia"/>
          <w:szCs w:val="32"/>
        </w:rPr>
        <w:t>：</w:t>
      </w:r>
    </w:p>
    <w:p w:rsidR="00ED2E69" w:rsidRPr="00061439" w:rsidRDefault="00ED2E69" w:rsidP="00ED2E69">
      <w:pPr>
        <w:pStyle w:val="4"/>
      </w:pPr>
      <w:r w:rsidRPr="007A12FA">
        <w:rPr>
          <w:rFonts w:hint="eastAsia"/>
        </w:rPr>
        <w:t>警察各級主管</w:t>
      </w:r>
      <w:proofErr w:type="gramStart"/>
      <w:r w:rsidRPr="007A12FA">
        <w:rPr>
          <w:rFonts w:hint="eastAsia"/>
        </w:rPr>
        <w:t>幹部雖負有</w:t>
      </w:r>
      <w:proofErr w:type="gramEnd"/>
      <w:r w:rsidRPr="007A12FA">
        <w:rPr>
          <w:rFonts w:hint="eastAsia"/>
        </w:rPr>
        <w:t>風紀成敗</w:t>
      </w:r>
      <w:r w:rsidR="002B3ACF">
        <w:rPr>
          <w:rFonts w:hint="eastAsia"/>
        </w:rPr>
        <w:t>之</w:t>
      </w:r>
      <w:r w:rsidRPr="007A12FA">
        <w:rPr>
          <w:rFonts w:hint="eastAsia"/>
        </w:rPr>
        <w:t>責任，然</w:t>
      </w:r>
      <w:r w:rsidR="00B9475E">
        <w:rPr>
          <w:rFonts w:hint="eastAsia"/>
        </w:rPr>
        <w:t>警察常常為不法份子籠絡之對象，如員警如未能堅定立場，常易滋風紀</w:t>
      </w:r>
      <w:r w:rsidR="00BE682E">
        <w:rPr>
          <w:rFonts w:hint="eastAsia"/>
        </w:rPr>
        <w:t>顧慮</w:t>
      </w:r>
      <w:r w:rsidR="00B9475E">
        <w:rPr>
          <w:rFonts w:hint="eastAsia"/>
        </w:rPr>
        <w:t>，且警察機關人數</w:t>
      </w:r>
      <w:proofErr w:type="gramStart"/>
      <w:r w:rsidR="00B9475E">
        <w:rPr>
          <w:rFonts w:hint="eastAsia"/>
        </w:rPr>
        <w:t>眾多，</w:t>
      </w:r>
      <w:r w:rsidRPr="007A12FA">
        <w:rPr>
          <w:rFonts w:hint="eastAsia"/>
        </w:rPr>
        <w:t>內部</w:t>
      </w:r>
      <w:proofErr w:type="gramEnd"/>
      <w:r w:rsidRPr="007A12FA">
        <w:rPr>
          <w:rFonts w:hint="eastAsia"/>
        </w:rPr>
        <w:t>管理範圍廣泛，有賴督察</w:t>
      </w:r>
      <w:r w:rsidR="00BE682E">
        <w:rPr>
          <w:rFonts w:hint="eastAsia"/>
        </w:rPr>
        <w:t>、政風人員</w:t>
      </w:r>
      <w:r w:rsidRPr="007A12FA">
        <w:rPr>
          <w:rFonts w:hint="eastAsia"/>
        </w:rPr>
        <w:t>善盡職責，運用各項查察探訪手段，主動發掘風紀問題，實施督導檢核及複查，襄助有決心之</w:t>
      </w:r>
      <w:r w:rsidR="00BE682E">
        <w:rPr>
          <w:rFonts w:hint="eastAsia"/>
        </w:rPr>
        <w:t>首長或</w:t>
      </w:r>
      <w:r w:rsidRPr="007A12FA">
        <w:rPr>
          <w:rFonts w:hint="eastAsia"/>
        </w:rPr>
        <w:t>主管共同整飭綱紀，</w:t>
      </w:r>
      <w:proofErr w:type="gramStart"/>
      <w:r w:rsidRPr="007A12FA">
        <w:rPr>
          <w:rFonts w:hint="eastAsia"/>
        </w:rPr>
        <w:t>俾</w:t>
      </w:r>
      <w:proofErr w:type="gramEnd"/>
      <w:r w:rsidRPr="007A12FA">
        <w:rPr>
          <w:rFonts w:hint="eastAsia"/>
        </w:rPr>
        <w:t>能共同協力發揮整體之監督職能，澈底改善警察人員風紀問題。</w:t>
      </w:r>
      <w:r w:rsidR="002B3ACF">
        <w:rPr>
          <w:rFonts w:hint="eastAsia"/>
        </w:rPr>
        <w:t>且</w:t>
      </w:r>
      <w:r w:rsidRPr="002B3ACF">
        <w:rPr>
          <w:rFonts w:cs="標楷體" w:hint="eastAsia"/>
          <w:szCs w:val="32"/>
          <w:lang w:val="zh-TW"/>
        </w:rPr>
        <w:t>員警風紀案件之發生</w:t>
      </w:r>
      <w:r w:rsidR="00B9475E">
        <w:rPr>
          <w:rFonts w:cs="標楷體" w:hint="eastAsia"/>
          <w:szCs w:val="32"/>
          <w:lang w:val="zh-TW"/>
        </w:rPr>
        <w:t>，</w:t>
      </w:r>
      <w:r w:rsidRPr="002B3ACF">
        <w:rPr>
          <w:rFonts w:cs="標楷體" w:hint="eastAsia"/>
          <w:szCs w:val="32"/>
          <w:lang w:val="zh-TW"/>
        </w:rPr>
        <w:t>事前非全無徵兆，</w:t>
      </w:r>
      <w:r w:rsidR="00B9475E">
        <w:rPr>
          <w:rFonts w:cs="標楷體" w:hint="eastAsia"/>
          <w:szCs w:val="32"/>
          <w:lang w:val="zh-TW"/>
        </w:rPr>
        <w:t>常</w:t>
      </w:r>
      <w:r w:rsidRPr="002B3ACF">
        <w:rPr>
          <w:rFonts w:cs="標楷體" w:hint="eastAsia"/>
          <w:szCs w:val="32"/>
          <w:lang w:val="zh-TW"/>
        </w:rPr>
        <w:t>有其端倪可尋，督察人員如從其日常生活、勤務工作、交往對象，仔細觀察、深入了解，及時採取適當措施，</w:t>
      </w:r>
      <w:r w:rsidR="002B3ACF" w:rsidRPr="002B3ACF">
        <w:rPr>
          <w:rFonts w:cs="標楷體" w:hint="eastAsia"/>
          <w:szCs w:val="32"/>
          <w:lang w:val="zh-TW"/>
        </w:rPr>
        <w:t>允</w:t>
      </w:r>
      <w:r w:rsidRPr="002B3ACF">
        <w:rPr>
          <w:rFonts w:cs="標楷體" w:hint="eastAsia"/>
          <w:szCs w:val="32"/>
          <w:lang w:val="zh-TW"/>
        </w:rPr>
        <w:t>可控管日後衍生之重大風險。</w:t>
      </w:r>
      <w:r w:rsidRPr="007A12FA">
        <w:rPr>
          <w:rFonts w:hint="eastAsia"/>
        </w:rPr>
        <w:t>本院</w:t>
      </w:r>
      <w:r w:rsidR="00B9475E">
        <w:rPr>
          <w:rFonts w:hint="eastAsia"/>
        </w:rPr>
        <w:t>查</w:t>
      </w:r>
      <w:r w:rsidRPr="007A12FA">
        <w:rPr>
          <w:rFonts w:hint="eastAsia"/>
        </w:rPr>
        <w:t>詢警政署及刑事局督察單位</w:t>
      </w:r>
      <w:r w:rsidR="00B9475E">
        <w:rPr>
          <w:rFonts w:hint="eastAsia"/>
        </w:rPr>
        <w:t>，</w:t>
      </w:r>
      <w:r w:rsidRPr="007A12FA">
        <w:rPr>
          <w:rFonts w:hint="eastAsia"/>
        </w:rPr>
        <w:t>於本案發生前曾否接獲涉案官警</w:t>
      </w:r>
      <w:r w:rsidR="00B9475E">
        <w:rPr>
          <w:rFonts w:hint="eastAsia"/>
        </w:rPr>
        <w:t>之</w:t>
      </w:r>
      <w:r w:rsidRPr="007A12FA">
        <w:rPr>
          <w:rFonts w:hint="eastAsia"/>
        </w:rPr>
        <w:t>不法</w:t>
      </w:r>
      <w:proofErr w:type="gramStart"/>
      <w:r w:rsidRPr="007A12FA">
        <w:rPr>
          <w:rFonts w:hint="eastAsia"/>
        </w:rPr>
        <w:t>情資，獲復</w:t>
      </w:r>
      <w:proofErr w:type="gramEnd"/>
      <w:r w:rsidRPr="007A12FA">
        <w:rPr>
          <w:rFonts w:hint="eastAsia"/>
        </w:rPr>
        <w:t>該二機關之督察、政風單位於案發前，均未曾接獲檢舉、耳聞或反映刑事局主任秘書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等官警涉有違</w:t>
      </w:r>
      <w:r w:rsidR="00BE682E" w:rsidRPr="007A12FA">
        <w:rPr>
          <w:rFonts w:hint="eastAsia"/>
        </w:rPr>
        <w:t>紀</w:t>
      </w:r>
      <w:r w:rsidRPr="007A12FA">
        <w:rPr>
          <w:rFonts w:hint="eastAsia"/>
        </w:rPr>
        <w:t>違</w:t>
      </w:r>
      <w:r w:rsidR="00BE682E" w:rsidRPr="007A12FA">
        <w:rPr>
          <w:rFonts w:hint="eastAsia"/>
        </w:rPr>
        <w:t>法</w:t>
      </w:r>
      <w:r w:rsidR="00BE682E">
        <w:rPr>
          <w:rFonts w:hint="eastAsia"/>
        </w:rPr>
        <w:t>之</w:t>
      </w:r>
      <w:proofErr w:type="gramStart"/>
      <w:r w:rsidRPr="007A12FA">
        <w:rPr>
          <w:rFonts w:hint="eastAsia"/>
        </w:rPr>
        <w:t>相關情資</w:t>
      </w:r>
      <w:proofErr w:type="gramEnd"/>
      <w:r w:rsidRPr="007A12FA">
        <w:rPr>
          <w:rFonts w:hint="eastAsia"/>
        </w:rPr>
        <w:t>，顯示</w:t>
      </w:r>
      <w:r w:rsidR="00B9475E">
        <w:rPr>
          <w:rFonts w:hint="eastAsia"/>
        </w:rPr>
        <w:t>該等</w:t>
      </w:r>
      <w:r w:rsidRPr="007A12FA">
        <w:rPr>
          <w:rFonts w:hint="eastAsia"/>
        </w:rPr>
        <w:t>機關之督察人員均未能機先察覺、適時防範，</w:t>
      </w:r>
      <w:r w:rsidRPr="002B3ACF">
        <w:rPr>
          <w:rFonts w:hAnsi="標楷體" w:hint="eastAsia"/>
          <w:szCs w:val="32"/>
        </w:rPr>
        <w:t>督察系統之防弊機制完全失靈。</w:t>
      </w:r>
    </w:p>
    <w:p w:rsidR="00061439" w:rsidRPr="007A12FA" w:rsidRDefault="00061439" w:rsidP="00061439">
      <w:pPr>
        <w:pStyle w:val="4"/>
      </w:pPr>
      <w:r w:rsidRPr="007A12FA">
        <w:rPr>
          <w:rFonts w:hint="eastAsia"/>
        </w:rPr>
        <w:t>另本院於102年3月11日約</w:t>
      </w:r>
      <w:proofErr w:type="gramStart"/>
      <w:r w:rsidRPr="007A12FA">
        <w:rPr>
          <w:rFonts w:hint="eastAsia"/>
        </w:rPr>
        <w:t>詢</w:t>
      </w:r>
      <w:proofErr w:type="gramEnd"/>
      <w:r w:rsidR="00D16BE9">
        <w:rPr>
          <w:rFonts w:hint="eastAsia"/>
        </w:rPr>
        <w:t>許○○</w:t>
      </w:r>
      <w:r w:rsidRPr="007A12FA">
        <w:rPr>
          <w:rFonts w:hint="eastAsia"/>
        </w:rPr>
        <w:t>，問「去年1月份，○○實業公司一個綽號叫『阿基』者，投訴你向其藉</w:t>
      </w:r>
      <w:proofErr w:type="gramStart"/>
      <w:r w:rsidRPr="007A12FA">
        <w:rPr>
          <w:rFonts w:hint="eastAsia"/>
        </w:rPr>
        <w:t>勢藉端索</w:t>
      </w:r>
      <w:proofErr w:type="gramEnd"/>
      <w:r w:rsidRPr="007A12FA">
        <w:rPr>
          <w:rFonts w:hint="eastAsia"/>
        </w:rPr>
        <w:t>賄，有無此事？」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雖否認有索賄不法，惟不否認認識「阿基」其人，且「阿基」確有向刑事局局長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投訴之情事，然其已經向局長據實報告云云。</w:t>
      </w:r>
      <w:proofErr w:type="gramStart"/>
      <w:r w:rsidRPr="007A12FA">
        <w:rPr>
          <w:rFonts w:hint="eastAsia"/>
        </w:rPr>
        <w:t>嗣本院再於</w:t>
      </w:r>
      <w:proofErr w:type="gramEnd"/>
      <w:r w:rsidRPr="007A12FA">
        <w:rPr>
          <w:rFonts w:hint="eastAsia"/>
        </w:rPr>
        <w:t>同年月15日約</w:t>
      </w:r>
      <w:proofErr w:type="gramStart"/>
      <w:r w:rsidRPr="007A12FA">
        <w:rPr>
          <w:rFonts w:hint="eastAsia"/>
        </w:rPr>
        <w:t>詢</w:t>
      </w:r>
      <w:proofErr w:type="gramEnd"/>
      <w:r w:rsidRPr="007A12FA">
        <w:rPr>
          <w:rFonts w:hint="eastAsia"/>
        </w:rPr>
        <w:t>刑事局局長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，其亦坦承確曾於101年1月間當面接獲「阿基」的反映，但當</w:t>
      </w:r>
      <w:r w:rsidRPr="007A12FA">
        <w:rPr>
          <w:rFonts w:hint="eastAsia"/>
        </w:rPr>
        <w:lastRenderedPageBreak/>
        <w:t>時事證並不明確，其有找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查詢，許員回報已很久未予「阿基」往來，也不知當中有什麼誤會。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局長並表示，由於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的職務是該局主任秘書，能夠看管他的只有其本人及副局長，這件事其有向署長報告，且在本案尚未爆發前，就談到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是否要換一個位子的問題，約是在101年4月談到，因為在局內有一些聲音。依上所述，可知：</w:t>
      </w:r>
    </w:p>
    <w:p w:rsidR="002B3ACF" w:rsidRDefault="00061439" w:rsidP="00061439">
      <w:pPr>
        <w:pStyle w:val="5"/>
      </w:pPr>
      <w:r w:rsidRPr="007A12FA">
        <w:rPr>
          <w:rFonts w:hint="eastAsia"/>
        </w:rPr>
        <w:t>警政督察單位無法</w:t>
      </w:r>
      <w:proofErr w:type="gramStart"/>
      <w:r w:rsidRPr="007A12FA">
        <w:rPr>
          <w:rFonts w:hint="eastAsia"/>
        </w:rPr>
        <w:t>控管類如</w:t>
      </w:r>
      <w:proofErr w:type="gramEnd"/>
      <w:r w:rsidRPr="007A12FA">
        <w:rPr>
          <w:rFonts w:hint="eastAsia"/>
        </w:rPr>
        <w:t>本案刑事局主任秘書之高階主管人員</w:t>
      </w:r>
      <w:r w:rsidR="002B3ACF">
        <w:rPr>
          <w:rFonts w:hint="eastAsia"/>
        </w:rPr>
        <w:t>：</w:t>
      </w:r>
    </w:p>
    <w:p w:rsidR="00061439" w:rsidRPr="007A12FA" w:rsidRDefault="00061439" w:rsidP="002B3ACF">
      <w:pPr>
        <w:pStyle w:val="5"/>
        <w:numPr>
          <w:ilvl w:val="0"/>
          <w:numId w:val="0"/>
        </w:numPr>
        <w:ind w:left="2095" w:firstLineChars="200" w:firstLine="680"/>
      </w:pPr>
      <w:r w:rsidRPr="007A12FA">
        <w:rPr>
          <w:rFonts w:hint="eastAsia"/>
        </w:rPr>
        <w:t>案據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局長稱</w:t>
      </w:r>
      <w:r w:rsidR="00DE71DD">
        <w:rPr>
          <w:rFonts w:hint="eastAsia"/>
        </w:rPr>
        <w:t>：</w:t>
      </w:r>
      <w:r w:rsidRPr="007A12FA">
        <w:rPr>
          <w:rFonts w:hint="eastAsia"/>
        </w:rPr>
        <w:t>該局督察室不是</w:t>
      </w:r>
      <w:proofErr w:type="gramStart"/>
      <w:r w:rsidRPr="007A12FA">
        <w:rPr>
          <w:rFonts w:hint="eastAsia"/>
        </w:rPr>
        <w:t>不能管</w:t>
      </w:r>
      <w:r w:rsidR="00D16BE9">
        <w:rPr>
          <w:rFonts w:hint="eastAsia"/>
        </w:rPr>
        <w:t>許○○</w:t>
      </w:r>
      <w:proofErr w:type="gramEnd"/>
      <w:r w:rsidRPr="007A12FA">
        <w:rPr>
          <w:rFonts w:hint="eastAsia"/>
        </w:rPr>
        <w:t>，只是因為許員的官階較高，依公務倫理及機關體制，實務上確實無法管控</w:t>
      </w:r>
      <w:r w:rsidR="00DE71DD">
        <w:rPr>
          <w:rFonts w:hint="eastAsia"/>
        </w:rPr>
        <w:t>云云</w:t>
      </w:r>
      <w:r w:rsidRPr="007A12FA">
        <w:rPr>
          <w:rFonts w:hint="eastAsia"/>
        </w:rPr>
        <w:t>；該局督察室主任賴添貴亦坦稱</w:t>
      </w:r>
      <w:r w:rsidR="00DE71DD">
        <w:rPr>
          <w:rFonts w:hint="eastAsia"/>
        </w:rPr>
        <w:t>：</w:t>
      </w:r>
      <w:r w:rsidRPr="007A12FA">
        <w:rPr>
          <w:rFonts w:hint="eastAsia"/>
        </w:rPr>
        <w:t>理論是可以監督主任秘書，但是事實上是無法做到</w:t>
      </w:r>
      <w:r w:rsidR="00DE71DD">
        <w:rPr>
          <w:rFonts w:hint="eastAsia"/>
        </w:rPr>
        <w:t>等語</w:t>
      </w:r>
      <w:r w:rsidRPr="007A12FA">
        <w:rPr>
          <w:rFonts w:hint="eastAsia"/>
        </w:rPr>
        <w:t>。果如是，則警政署於刑事局增設政風室，能否對於該局局長、副局長及主任秘書等首長及高階主管發揮應有</w:t>
      </w:r>
      <w:proofErr w:type="gramStart"/>
      <w:r w:rsidRPr="007A12FA">
        <w:rPr>
          <w:rFonts w:hint="eastAsia"/>
        </w:rPr>
        <w:t>之廉政查</w:t>
      </w:r>
      <w:proofErr w:type="gramEnd"/>
      <w:r w:rsidRPr="007A12FA">
        <w:rPr>
          <w:rFonts w:hint="eastAsia"/>
        </w:rPr>
        <w:t>察功能，</w:t>
      </w:r>
      <w:proofErr w:type="gramStart"/>
      <w:r w:rsidRPr="007A12FA">
        <w:rPr>
          <w:rFonts w:hint="eastAsia"/>
        </w:rPr>
        <w:t>抑僅是</w:t>
      </w:r>
      <w:proofErr w:type="gramEnd"/>
      <w:r w:rsidRPr="007A12FA">
        <w:rPr>
          <w:rFonts w:hint="eastAsia"/>
        </w:rPr>
        <w:t>與督察室疊床架屋？自有堪慮之處，警政署對此應有全盤之配套處置，以</w:t>
      </w:r>
      <w:proofErr w:type="gramStart"/>
      <w:r w:rsidRPr="007A12FA">
        <w:rPr>
          <w:rFonts w:hint="eastAsia"/>
        </w:rPr>
        <w:t>臻</w:t>
      </w:r>
      <w:proofErr w:type="gramEnd"/>
      <w:r w:rsidRPr="007A12FA">
        <w:rPr>
          <w:rFonts w:hint="eastAsia"/>
        </w:rPr>
        <w:t>妥切。</w:t>
      </w:r>
    </w:p>
    <w:p w:rsidR="002B3ACF" w:rsidRDefault="00061439" w:rsidP="00061439">
      <w:pPr>
        <w:pStyle w:val="5"/>
      </w:pPr>
      <w:r w:rsidRPr="007A12FA">
        <w:rPr>
          <w:rFonts w:hint="eastAsia"/>
        </w:rPr>
        <w:t>警政督察單位無法發揮應有功能，與警察首長未予重視善加運用，亦有重大關涉：</w:t>
      </w:r>
    </w:p>
    <w:p w:rsidR="00061439" w:rsidRPr="007A12FA" w:rsidRDefault="00061439" w:rsidP="002B3ACF">
      <w:pPr>
        <w:pStyle w:val="5"/>
        <w:numPr>
          <w:ilvl w:val="0"/>
          <w:numId w:val="0"/>
        </w:numPr>
        <w:ind w:left="2095" w:firstLineChars="200" w:firstLine="680"/>
      </w:pPr>
      <w:r w:rsidRPr="007A12FA">
        <w:rPr>
          <w:rFonts w:hint="eastAsia"/>
        </w:rPr>
        <w:t>刑事局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局長接獲民眾檢舉主任秘書</w:t>
      </w:r>
      <w:r w:rsidR="00D16BE9">
        <w:rPr>
          <w:rFonts w:hint="eastAsia"/>
        </w:rPr>
        <w:t>許○○</w:t>
      </w:r>
      <w:r w:rsidR="00A604FD">
        <w:rPr>
          <w:rFonts w:hint="eastAsia"/>
        </w:rPr>
        <w:t>上揭</w:t>
      </w:r>
      <w:proofErr w:type="gramStart"/>
      <w:r w:rsidRPr="007A12FA">
        <w:rPr>
          <w:rFonts w:hint="eastAsia"/>
        </w:rPr>
        <w:t>風紀情資</w:t>
      </w:r>
      <w:proofErr w:type="gramEnd"/>
      <w:r w:rsidRPr="007A12FA">
        <w:rPr>
          <w:rFonts w:hint="eastAsia"/>
        </w:rPr>
        <w:t>，縱然事證尚不明確，然以主任秘書之職責重大，仍宜審慎將事，命該局督察室依</w:t>
      </w:r>
      <w:proofErr w:type="gramStart"/>
      <w:r w:rsidRPr="007A12FA">
        <w:rPr>
          <w:rFonts w:hint="eastAsia"/>
        </w:rPr>
        <w:t>規定錄案並</w:t>
      </w:r>
      <w:proofErr w:type="gramEnd"/>
      <w:r w:rsidRPr="007A12FA">
        <w:rPr>
          <w:rFonts w:hint="eastAsia"/>
        </w:rPr>
        <w:t>啟動自檢之內部調查程序，如僅向當事人查詢，不易明晰事件真相。若認為依照公務倫理與機關體制不宜由該局督察室自辦，亦</w:t>
      </w:r>
      <w:proofErr w:type="gramStart"/>
      <w:r w:rsidRPr="007A12FA">
        <w:rPr>
          <w:rFonts w:hint="eastAsia"/>
        </w:rPr>
        <w:t>應</w:t>
      </w:r>
      <w:r w:rsidR="002B3ACF">
        <w:rPr>
          <w:rFonts w:hint="eastAsia"/>
        </w:rPr>
        <w:t>密陳</w:t>
      </w:r>
      <w:proofErr w:type="gramEnd"/>
      <w:r w:rsidRPr="007A12FA">
        <w:rPr>
          <w:rFonts w:hint="eastAsia"/>
        </w:rPr>
        <w:t>警政署</w:t>
      </w:r>
      <w:r w:rsidR="002B3ACF">
        <w:rPr>
          <w:rFonts w:hint="eastAsia"/>
        </w:rPr>
        <w:t>督察室或</w:t>
      </w:r>
      <w:r w:rsidRPr="007A12FA">
        <w:rPr>
          <w:rFonts w:hint="eastAsia"/>
        </w:rPr>
        <w:t>政風室處理。又據</w:t>
      </w:r>
      <w:r w:rsidR="00D16BE9">
        <w:rPr>
          <w:rFonts w:hint="eastAsia"/>
        </w:rPr>
        <w:t>林○○</w:t>
      </w:r>
      <w:r w:rsidRPr="007A12FA">
        <w:rPr>
          <w:rFonts w:hint="eastAsia"/>
        </w:rPr>
        <w:t>局長稱</w:t>
      </w:r>
      <w:proofErr w:type="gramStart"/>
      <w:r w:rsidRPr="007A12FA">
        <w:rPr>
          <w:rFonts w:hint="eastAsia"/>
        </w:rPr>
        <w:t>上情曾向</w:t>
      </w:r>
      <w:proofErr w:type="gramEnd"/>
      <w:r w:rsidRPr="007A12FA">
        <w:rPr>
          <w:rFonts w:hint="eastAsia"/>
        </w:rPr>
        <w:t>警政</w:t>
      </w:r>
      <w:proofErr w:type="gramStart"/>
      <w:r w:rsidRPr="007A12FA">
        <w:rPr>
          <w:rFonts w:hint="eastAsia"/>
        </w:rPr>
        <w:t>署</w:t>
      </w:r>
      <w:proofErr w:type="gramEnd"/>
      <w:r w:rsidRPr="007A12FA">
        <w:rPr>
          <w:rFonts w:hint="eastAsia"/>
        </w:rPr>
        <w:t>署</w:t>
      </w:r>
      <w:r w:rsidRPr="007A12FA">
        <w:rPr>
          <w:rFonts w:hint="eastAsia"/>
        </w:rPr>
        <w:lastRenderedPageBreak/>
        <w:t>長</w:t>
      </w:r>
      <w:r w:rsidR="002B3ACF">
        <w:rPr>
          <w:rFonts w:hint="eastAsia"/>
        </w:rPr>
        <w:t>王卓鈞</w:t>
      </w:r>
      <w:r w:rsidRPr="007A12FA">
        <w:rPr>
          <w:rFonts w:hint="eastAsia"/>
        </w:rPr>
        <w:t>報告，該署署長亦應交代該署政風室或督察室依規定處置，</w:t>
      </w:r>
      <w:r w:rsidR="002B3ACF">
        <w:rPr>
          <w:rFonts w:hint="eastAsia"/>
        </w:rPr>
        <w:t>並留存資料備查，</w:t>
      </w:r>
      <w:r w:rsidRPr="007A12FA">
        <w:rPr>
          <w:rFonts w:hint="eastAsia"/>
        </w:rPr>
        <w:t>始為正辦。</w:t>
      </w:r>
    </w:p>
    <w:p w:rsidR="00B86736" w:rsidRPr="00ED2E69" w:rsidRDefault="00ED2E69" w:rsidP="00A61844">
      <w:pPr>
        <w:pStyle w:val="3"/>
      </w:pPr>
      <w:r w:rsidRPr="00ED2E69">
        <w:rPr>
          <w:rFonts w:hint="eastAsia"/>
        </w:rPr>
        <w:t>刑事局對</w:t>
      </w:r>
      <w:proofErr w:type="gramStart"/>
      <w:r w:rsidRPr="00ED2E69">
        <w:rPr>
          <w:rFonts w:hint="eastAsia"/>
        </w:rPr>
        <w:t>遴</w:t>
      </w:r>
      <w:proofErr w:type="gramEnd"/>
      <w:r w:rsidRPr="00ED2E69">
        <w:rPr>
          <w:rFonts w:hint="eastAsia"/>
        </w:rPr>
        <w:t>任高階主管之廉潔查核有欠</w:t>
      </w:r>
      <w:proofErr w:type="gramStart"/>
      <w:r w:rsidRPr="00ED2E69">
        <w:rPr>
          <w:rFonts w:hint="eastAsia"/>
        </w:rPr>
        <w:t>覈</w:t>
      </w:r>
      <w:proofErr w:type="gramEnd"/>
      <w:r w:rsidRPr="00ED2E69">
        <w:rPr>
          <w:rFonts w:hint="eastAsia"/>
        </w:rPr>
        <w:t>實</w:t>
      </w:r>
      <w:r>
        <w:rPr>
          <w:rFonts w:hint="eastAsia"/>
        </w:rPr>
        <w:t>：</w:t>
      </w:r>
    </w:p>
    <w:p w:rsidR="00ED2E69" w:rsidRDefault="00A61844" w:rsidP="00B86736">
      <w:pPr>
        <w:pStyle w:val="4"/>
      </w:pPr>
      <w:r w:rsidRPr="007A12FA">
        <w:rPr>
          <w:rFonts w:hint="eastAsia"/>
        </w:rPr>
        <w:t>另關於</w:t>
      </w:r>
      <w:r w:rsidR="00D16BE9">
        <w:rPr>
          <w:rFonts w:hint="eastAsia"/>
        </w:rPr>
        <w:t>許○○</w:t>
      </w:r>
      <w:proofErr w:type="gramStart"/>
      <w:r w:rsidRPr="007A12FA">
        <w:rPr>
          <w:rFonts w:hint="eastAsia"/>
        </w:rPr>
        <w:t>陞</w:t>
      </w:r>
      <w:proofErr w:type="gramEnd"/>
      <w:r w:rsidRPr="007A12FA">
        <w:rPr>
          <w:rFonts w:hint="eastAsia"/>
        </w:rPr>
        <w:t>任刑事局主任秘書過程，據警政</w:t>
      </w:r>
      <w:proofErr w:type="gramStart"/>
      <w:r w:rsidRPr="007A12FA">
        <w:rPr>
          <w:rFonts w:hint="eastAsia"/>
        </w:rPr>
        <w:t>署復稱</w:t>
      </w:r>
      <w:proofErr w:type="gramEnd"/>
      <w:r w:rsidRPr="007A12FA">
        <w:rPr>
          <w:rFonts w:hint="eastAsia"/>
        </w:rPr>
        <w:t>99年12月25日部分縣市（合併）改制直轄市，</w:t>
      </w:r>
      <w:r w:rsidR="00A604FD">
        <w:rPr>
          <w:rFonts w:hint="eastAsia"/>
        </w:rPr>
        <w:t>以</w:t>
      </w:r>
      <w:r w:rsidRPr="007A12FA">
        <w:rPr>
          <w:rFonts w:hint="eastAsia"/>
        </w:rPr>
        <w:t>及桃園縣於101年1月1日</w:t>
      </w:r>
      <w:proofErr w:type="gramStart"/>
      <w:r w:rsidRPr="007A12FA">
        <w:rPr>
          <w:rFonts w:hint="eastAsia"/>
        </w:rPr>
        <w:t>準</w:t>
      </w:r>
      <w:proofErr w:type="gramEnd"/>
      <w:r w:rsidRPr="007A12FA">
        <w:rPr>
          <w:rFonts w:hint="eastAsia"/>
        </w:rPr>
        <w:t>用直轄市相關規定，改制後各該直轄市及桃園縣政府警察局等</w:t>
      </w:r>
      <w:proofErr w:type="gramStart"/>
      <w:r w:rsidRPr="007A12FA">
        <w:rPr>
          <w:rFonts w:hint="eastAsia"/>
        </w:rPr>
        <w:t>警監職缺</w:t>
      </w:r>
      <w:proofErr w:type="gramEnd"/>
      <w:r w:rsidRPr="007A12FA">
        <w:rPr>
          <w:rFonts w:hint="eastAsia"/>
        </w:rPr>
        <w:t>，由警政署就全國適任人選通盤檢討</w:t>
      </w:r>
      <w:proofErr w:type="gramStart"/>
      <w:r w:rsidRPr="007A12FA">
        <w:rPr>
          <w:rFonts w:hint="eastAsia"/>
        </w:rPr>
        <w:t>遴</w:t>
      </w:r>
      <w:proofErr w:type="gramEnd"/>
      <w:r w:rsidRPr="007A12FA">
        <w:rPr>
          <w:rFonts w:hint="eastAsia"/>
        </w:rPr>
        <w:t>補</w:t>
      </w:r>
      <w:r w:rsidR="00A604FD">
        <w:rPr>
          <w:rFonts w:hint="eastAsia"/>
        </w:rPr>
        <w:t>。</w:t>
      </w:r>
      <w:r w:rsidRPr="007A12FA">
        <w:rPr>
          <w:rFonts w:hint="eastAsia"/>
        </w:rPr>
        <w:t>其中刑事局前主任秘書陳</w:t>
      </w:r>
      <w:proofErr w:type="gramStart"/>
      <w:r w:rsidRPr="007A12FA">
        <w:rPr>
          <w:rFonts w:hint="eastAsia"/>
        </w:rPr>
        <w:t>檡</w:t>
      </w:r>
      <w:proofErr w:type="gramEnd"/>
      <w:r w:rsidRPr="007A12FA">
        <w:rPr>
          <w:rFonts w:hint="eastAsia"/>
        </w:rPr>
        <w:t>文經檢討調任嘉義市政府警察局局長，所遺主任秘書職缺，</w:t>
      </w:r>
      <w:proofErr w:type="gramStart"/>
      <w:r w:rsidRPr="007A12FA">
        <w:rPr>
          <w:rFonts w:hint="eastAsia"/>
        </w:rPr>
        <w:t>該署請刑事</w:t>
      </w:r>
      <w:proofErr w:type="gramEnd"/>
      <w:r w:rsidRPr="007A12FA">
        <w:rPr>
          <w:rFonts w:hint="eastAsia"/>
        </w:rPr>
        <w:t>局建議適任人選。經</w:t>
      </w:r>
      <w:r w:rsidR="00A604FD">
        <w:rPr>
          <w:rFonts w:hint="eastAsia"/>
        </w:rPr>
        <w:t>刑事</w:t>
      </w:r>
      <w:r w:rsidRPr="007A12FA">
        <w:rPr>
          <w:rFonts w:hint="eastAsia"/>
        </w:rPr>
        <w:t>局以</w:t>
      </w:r>
      <w:proofErr w:type="gramStart"/>
      <w:r w:rsidRPr="007A12FA">
        <w:rPr>
          <w:rFonts w:hint="eastAsia"/>
        </w:rPr>
        <w:t>警政監</w:t>
      </w:r>
      <w:r w:rsidR="00D16BE9">
        <w:rPr>
          <w:rFonts w:hint="eastAsia"/>
        </w:rPr>
        <w:t>許○○</w:t>
      </w:r>
      <w:proofErr w:type="gramEnd"/>
      <w:r w:rsidRPr="007A12FA">
        <w:rPr>
          <w:rFonts w:hint="eastAsia"/>
        </w:rPr>
        <w:t>歷任該局後勤科、偵查科科長等職務，熟稔兩岸共同打擊犯罪刑事業務，</w:t>
      </w:r>
      <w:proofErr w:type="gramStart"/>
      <w:r w:rsidRPr="007A12FA">
        <w:rPr>
          <w:rFonts w:hint="eastAsia"/>
        </w:rPr>
        <w:t>爰</w:t>
      </w:r>
      <w:proofErr w:type="gramEnd"/>
      <w:r w:rsidRPr="007A12FA">
        <w:rPr>
          <w:rFonts w:hint="eastAsia"/>
        </w:rPr>
        <w:t>推薦由其調任，報經</w:t>
      </w:r>
      <w:r w:rsidR="00061439">
        <w:rPr>
          <w:rFonts w:hint="eastAsia"/>
        </w:rPr>
        <w:t>警政署</w:t>
      </w:r>
      <w:r w:rsidR="00A604FD">
        <w:rPr>
          <w:rFonts w:hint="eastAsia"/>
        </w:rPr>
        <w:t>核定</w:t>
      </w:r>
      <w:r w:rsidR="00061439">
        <w:rPr>
          <w:rFonts w:hint="eastAsia"/>
        </w:rPr>
        <w:t>轉呈</w:t>
      </w:r>
      <w:r w:rsidRPr="007A12FA">
        <w:rPr>
          <w:rFonts w:hint="eastAsia"/>
        </w:rPr>
        <w:t>內政部</w:t>
      </w:r>
      <w:r w:rsidR="00061439">
        <w:rPr>
          <w:rFonts w:hint="eastAsia"/>
        </w:rPr>
        <w:t>發布</w:t>
      </w:r>
      <w:r w:rsidRPr="007A12FA">
        <w:rPr>
          <w:rFonts w:hint="eastAsia"/>
        </w:rPr>
        <w:t>。</w:t>
      </w:r>
    </w:p>
    <w:p w:rsidR="00ED2E69" w:rsidRDefault="00A61844" w:rsidP="00B86736">
      <w:pPr>
        <w:pStyle w:val="4"/>
      </w:pPr>
      <w:r w:rsidRPr="007A12FA">
        <w:rPr>
          <w:rFonts w:hint="eastAsia"/>
        </w:rPr>
        <w:t>惟按刑事局主任秘書職務為該局之幕僚長，承局長、副局長之命處理事務，職責重大，除應考量其個人才幹與職務歷練外，尤應注重其品德</w:t>
      </w:r>
      <w:r w:rsidR="00BE682E">
        <w:rPr>
          <w:rFonts w:hint="eastAsia"/>
        </w:rPr>
        <w:t>與</w:t>
      </w:r>
      <w:r w:rsidRPr="007A12FA">
        <w:rPr>
          <w:rFonts w:hint="eastAsia"/>
        </w:rPr>
        <w:t>操守，以及個人財務</w:t>
      </w:r>
      <w:r w:rsidR="00BE682E">
        <w:rPr>
          <w:rFonts w:hint="eastAsia"/>
        </w:rPr>
        <w:t>狀況</w:t>
      </w:r>
      <w:r w:rsidRPr="007A12FA">
        <w:rPr>
          <w:rFonts w:hint="eastAsia"/>
        </w:rPr>
        <w:t>，始足以為部屬之表率。本案</w:t>
      </w:r>
      <w:proofErr w:type="gramStart"/>
      <w:r w:rsidRPr="007A12FA">
        <w:rPr>
          <w:rFonts w:hint="eastAsia"/>
        </w:rPr>
        <w:t>經查</w:t>
      </w:r>
      <w:r w:rsidR="00D16BE9">
        <w:rPr>
          <w:rFonts w:hint="eastAsia"/>
        </w:rPr>
        <w:t>許○○</w:t>
      </w:r>
      <w:proofErr w:type="gramEnd"/>
      <w:r w:rsidRPr="007A12FA">
        <w:rPr>
          <w:rFonts w:hint="eastAsia"/>
        </w:rPr>
        <w:t>自承79年間即因職務關係認識</w:t>
      </w:r>
      <w:r w:rsidR="00A47B3B">
        <w:rPr>
          <w:rFonts w:hint="eastAsia"/>
        </w:rPr>
        <w:t>王○○</w:t>
      </w:r>
      <w:r w:rsidRPr="007A12FA">
        <w:rPr>
          <w:rFonts w:hint="eastAsia"/>
        </w:rPr>
        <w:t>，然而王員之交往關係複雜，</w:t>
      </w:r>
      <w:r w:rsidR="002C3A38">
        <w:rPr>
          <w:rFonts w:hint="eastAsia"/>
        </w:rPr>
        <w:t>案據林華德局長接受本院約</w:t>
      </w:r>
      <w:proofErr w:type="gramStart"/>
      <w:r w:rsidR="002C3A38">
        <w:rPr>
          <w:rFonts w:hint="eastAsia"/>
        </w:rPr>
        <w:t>詢</w:t>
      </w:r>
      <w:proofErr w:type="gramEnd"/>
      <w:r w:rsidR="002C3A38">
        <w:rPr>
          <w:rFonts w:hint="eastAsia"/>
        </w:rPr>
        <w:t>時即表示</w:t>
      </w:r>
      <w:r w:rsidR="002C3A38" w:rsidRPr="002C3A38">
        <w:rPr>
          <w:rFonts w:hint="eastAsia"/>
          <w:szCs w:val="32"/>
        </w:rPr>
        <w:t>：「</w:t>
      </w:r>
      <w:r w:rsidR="002C3A38" w:rsidRPr="002C3A38">
        <w:rPr>
          <w:rFonts w:hAnsi="標楷體" w:hint="eastAsia"/>
          <w:szCs w:val="32"/>
        </w:rPr>
        <w:t>其實除</w:t>
      </w:r>
      <w:r w:rsidR="00D16BE9">
        <w:rPr>
          <w:rFonts w:hAnsi="標楷體" w:hint="eastAsia"/>
          <w:szCs w:val="32"/>
        </w:rPr>
        <w:t>許○○</w:t>
      </w:r>
      <w:r w:rsidR="002C3A38" w:rsidRPr="002C3A38">
        <w:rPr>
          <w:rFonts w:hAnsi="標楷體" w:hint="eastAsia"/>
          <w:szCs w:val="32"/>
        </w:rPr>
        <w:t>外，其他四位一樣有責任，就連陳沛澍，認識</w:t>
      </w:r>
      <w:r w:rsidR="00A47B3B">
        <w:rPr>
          <w:rFonts w:hAnsi="標楷體" w:hint="eastAsia"/>
          <w:szCs w:val="32"/>
        </w:rPr>
        <w:t>王○○</w:t>
      </w:r>
      <w:r w:rsidR="002C3A38" w:rsidRPr="002C3A38">
        <w:rPr>
          <w:rFonts w:hAnsi="標楷體" w:hint="eastAsia"/>
          <w:szCs w:val="32"/>
        </w:rPr>
        <w:t>作為</w:t>
      </w:r>
      <w:proofErr w:type="gramStart"/>
      <w:r w:rsidR="002C3A38" w:rsidRPr="002C3A38">
        <w:rPr>
          <w:rFonts w:hAnsi="標楷體" w:hint="eastAsia"/>
          <w:szCs w:val="32"/>
        </w:rPr>
        <w:t>佈</w:t>
      </w:r>
      <w:proofErr w:type="gramEnd"/>
      <w:r w:rsidR="002C3A38" w:rsidRPr="002C3A38">
        <w:rPr>
          <w:rFonts w:hAnsi="標楷體" w:hint="eastAsia"/>
          <w:szCs w:val="32"/>
        </w:rPr>
        <w:t>線，難道就沒責任？我認識</w:t>
      </w:r>
      <w:r w:rsidR="00A47B3B">
        <w:rPr>
          <w:rFonts w:hAnsi="標楷體" w:hint="eastAsia"/>
          <w:szCs w:val="32"/>
        </w:rPr>
        <w:t>王○○</w:t>
      </w:r>
      <w:r w:rsidR="002C3A38" w:rsidRPr="002C3A38">
        <w:rPr>
          <w:rFonts w:hAnsi="標楷體" w:hint="eastAsia"/>
          <w:szCs w:val="32"/>
        </w:rPr>
        <w:t>也</w:t>
      </w:r>
      <w:r w:rsidR="002C3A38">
        <w:rPr>
          <w:rFonts w:hAnsi="標楷體" w:hint="eastAsia"/>
          <w:szCs w:val="32"/>
        </w:rPr>
        <w:t>30</w:t>
      </w:r>
      <w:r w:rsidR="002C3A38" w:rsidRPr="002C3A38">
        <w:rPr>
          <w:rFonts w:hAnsi="標楷體" w:hint="eastAsia"/>
          <w:szCs w:val="32"/>
        </w:rPr>
        <w:t>年了，但是</w:t>
      </w:r>
      <w:r w:rsidR="00A47B3B">
        <w:rPr>
          <w:rFonts w:hAnsi="標楷體" w:hint="eastAsia"/>
          <w:szCs w:val="32"/>
        </w:rPr>
        <w:t>王○○</w:t>
      </w:r>
      <w:r w:rsidR="002C3A38" w:rsidRPr="002C3A38">
        <w:rPr>
          <w:rFonts w:hAnsi="標楷體" w:hint="eastAsia"/>
          <w:szCs w:val="32"/>
        </w:rPr>
        <w:t>的私下往來情況難道我們不清楚嗎？我認為是要潔身自愛。」故此，</w:t>
      </w:r>
      <w:r w:rsidRPr="007A12FA">
        <w:rPr>
          <w:rFonts w:hint="eastAsia"/>
        </w:rPr>
        <w:t>警務人員與</w:t>
      </w:r>
      <w:r w:rsidR="00A47B3B">
        <w:rPr>
          <w:rFonts w:hint="eastAsia"/>
        </w:rPr>
        <w:t>王○○</w:t>
      </w:r>
      <w:r w:rsidR="002C3A38">
        <w:rPr>
          <w:rFonts w:hint="eastAsia"/>
        </w:rPr>
        <w:t>其人</w:t>
      </w:r>
      <w:r w:rsidRPr="007A12FA">
        <w:rPr>
          <w:rFonts w:hint="eastAsia"/>
        </w:rPr>
        <w:t>往</w:t>
      </w:r>
      <w:r w:rsidR="00A604FD">
        <w:rPr>
          <w:rFonts w:hint="eastAsia"/>
        </w:rPr>
        <w:t>來，自</w:t>
      </w:r>
      <w:r w:rsidRPr="007A12FA">
        <w:rPr>
          <w:rFonts w:hint="eastAsia"/>
        </w:rPr>
        <w:t>應謹守分際並限於公務之需，本案即是因王</w:t>
      </w:r>
      <w:r w:rsidR="002C3A38">
        <w:rPr>
          <w:rFonts w:hint="eastAsia"/>
        </w:rPr>
        <w:t>員</w:t>
      </w:r>
      <w:r w:rsidRPr="007A12FA">
        <w:rPr>
          <w:rFonts w:hint="eastAsia"/>
        </w:rPr>
        <w:t>之牽線，</w:t>
      </w:r>
      <w:r w:rsidR="00DE71DD">
        <w:rPr>
          <w:rFonts w:hint="eastAsia"/>
        </w:rPr>
        <w:t>認識三</w:t>
      </w:r>
      <w:r w:rsidR="007245AF">
        <w:rPr>
          <w:rFonts w:hint="eastAsia"/>
        </w:rPr>
        <w:t>重</w:t>
      </w:r>
      <w:r w:rsidR="00DE71DD">
        <w:rPr>
          <w:rFonts w:hint="eastAsia"/>
        </w:rPr>
        <w:t>成功路賭場業者</w:t>
      </w:r>
      <w:r w:rsidR="00D16BE9">
        <w:rPr>
          <w:rFonts w:hint="eastAsia"/>
        </w:rPr>
        <w:t>徐○○</w:t>
      </w:r>
      <w:r w:rsidR="00DE71DD">
        <w:rPr>
          <w:rFonts w:hint="eastAsia"/>
        </w:rPr>
        <w:t>夫婦</w:t>
      </w:r>
      <w:r w:rsidR="0020166D">
        <w:rPr>
          <w:rFonts w:hint="eastAsia"/>
        </w:rPr>
        <w:t>，並應王</w:t>
      </w:r>
      <w:r w:rsidR="007245AF">
        <w:rPr>
          <w:rFonts w:hint="eastAsia"/>
        </w:rPr>
        <w:t>員</w:t>
      </w:r>
      <w:r w:rsidR="0020166D">
        <w:rPr>
          <w:rFonts w:hint="eastAsia"/>
        </w:rPr>
        <w:t>之邀二度前往該賭場賭博</w:t>
      </w:r>
      <w:r w:rsidRPr="007A12FA">
        <w:rPr>
          <w:rFonts w:hint="eastAsia"/>
        </w:rPr>
        <w:t>；</w:t>
      </w:r>
      <w:proofErr w:type="gramStart"/>
      <w:r w:rsidRPr="007A12FA">
        <w:rPr>
          <w:rFonts w:hint="eastAsia"/>
        </w:rPr>
        <w:t>另</w:t>
      </w:r>
      <w:r w:rsidR="00D16BE9">
        <w:rPr>
          <w:rFonts w:hint="eastAsia"/>
        </w:rPr>
        <w:t>許○○</w:t>
      </w:r>
      <w:proofErr w:type="gramEnd"/>
      <w:r w:rsidRPr="007A12FA">
        <w:rPr>
          <w:rFonts w:hint="eastAsia"/>
        </w:rPr>
        <w:t>亦透過</w:t>
      </w:r>
      <w:r w:rsidR="00A47B3B">
        <w:rPr>
          <w:rFonts w:hint="eastAsia"/>
        </w:rPr>
        <w:t>王</w:t>
      </w:r>
      <w:proofErr w:type="gramStart"/>
      <w:r w:rsidR="00A47B3B">
        <w:rPr>
          <w:rFonts w:hint="eastAsia"/>
        </w:rPr>
        <w:t>○○</w:t>
      </w:r>
      <w:r w:rsidRPr="007A12FA">
        <w:rPr>
          <w:rFonts w:hint="eastAsia"/>
        </w:rPr>
        <w:t>找數名</w:t>
      </w:r>
      <w:proofErr w:type="gramEnd"/>
      <w:r w:rsidRPr="007A12FA">
        <w:rPr>
          <w:rFonts w:hint="eastAsia"/>
        </w:rPr>
        <w:t>應召女子前往</w:t>
      </w:r>
      <w:r w:rsidRPr="007A12FA">
        <w:rPr>
          <w:rFonts w:hint="eastAsia"/>
        </w:rPr>
        <w:lastRenderedPageBreak/>
        <w:t>脫衣陪酒，足見</w:t>
      </w:r>
      <w:r w:rsidR="00D16BE9">
        <w:rPr>
          <w:rFonts w:hint="eastAsia"/>
        </w:rPr>
        <w:t>許○○</w:t>
      </w:r>
      <w:r w:rsidRPr="007A12FA">
        <w:rPr>
          <w:rFonts w:hint="eastAsia"/>
        </w:rPr>
        <w:t>未能潔身自愛，交友有欠謹慎；</w:t>
      </w:r>
      <w:proofErr w:type="gramStart"/>
      <w:r w:rsidRPr="007A12FA">
        <w:rPr>
          <w:rFonts w:hint="eastAsia"/>
        </w:rPr>
        <w:t>再者，</w:t>
      </w:r>
      <w:proofErr w:type="gramEnd"/>
      <w:r w:rsidR="00D16BE9">
        <w:rPr>
          <w:rFonts w:hint="eastAsia"/>
        </w:rPr>
        <w:t>許○○</w:t>
      </w:r>
      <w:r w:rsidRPr="007A12FA">
        <w:rPr>
          <w:rFonts w:hint="eastAsia"/>
        </w:rPr>
        <w:t>前於92年2月間明知林</w:t>
      </w:r>
      <w:r w:rsidR="00BF1C91">
        <w:rPr>
          <w:rFonts w:hAnsi="標楷體" w:hint="eastAsia"/>
          <w:sz w:val="28"/>
          <w:szCs w:val="28"/>
        </w:rPr>
        <w:t>○</w:t>
      </w:r>
      <w:r w:rsidRPr="007A12FA">
        <w:rPr>
          <w:rFonts w:hint="eastAsia"/>
        </w:rPr>
        <w:t>傳違法</w:t>
      </w:r>
      <w:r w:rsidR="00953E7A">
        <w:rPr>
          <w:rFonts w:hint="eastAsia"/>
        </w:rPr>
        <w:t>竊占</w:t>
      </w:r>
      <w:r w:rsidRPr="007A12FA">
        <w:rPr>
          <w:rFonts w:hint="eastAsia"/>
        </w:rPr>
        <w:t>陽明山國有土地並搭蓋違建，竟不惜以身試法</w:t>
      </w:r>
      <w:r w:rsidR="007245AF">
        <w:rPr>
          <w:rFonts w:hint="eastAsia"/>
        </w:rPr>
        <w:t>，</w:t>
      </w:r>
      <w:r w:rsidRPr="007A12FA">
        <w:rPr>
          <w:rFonts w:hint="eastAsia"/>
        </w:rPr>
        <w:t>低價購得上開國有土地地上違建物，執法人員知法犯法，顯不足膺任刑事局主任秘書要職。</w:t>
      </w:r>
    </w:p>
    <w:p w:rsidR="00807752" w:rsidRPr="00807752" w:rsidRDefault="00A61844" w:rsidP="00B86736">
      <w:pPr>
        <w:pStyle w:val="4"/>
      </w:pPr>
      <w:r w:rsidRPr="007A12FA">
        <w:rPr>
          <w:rFonts w:hint="eastAsia"/>
        </w:rPr>
        <w:t>本案刑事局及警政署首長未能明察</w:t>
      </w:r>
      <w:proofErr w:type="gramStart"/>
      <w:r w:rsidRPr="007A12FA">
        <w:rPr>
          <w:rFonts w:hint="eastAsia"/>
        </w:rPr>
        <w:t>許員品操</w:t>
      </w:r>
      <w:proofErr w:type="gramEnd"/>
      <w:r w:rsidRPr="007A12FA">
        <w:rPr>
          <w:rFonts w:hint="eastAsia"/>
        </w:rPr>
        <w:t>不佳，竟予推薦、核定其擔任刑事局</w:t>
      </w:r>
      <w:r w:rsidR="00BE682E">
        <w:rPr>
          <w:rFonts w:hint="eastAsia"/>
        </w:rPr>
        <w:t>幕僚長</w:t>
      </w:r>
      <w:r w:rsidRPr="007A12FA">
        <w:rPr>
          <w:rFonts w:hint="eastAsia"/>
        </w:rPr>
        <w:t>之要職，其</w:t>
      </w:r>
      <w:proofErr w:type="gramStart"/>
      <w:r w:rsidRPr="007A12FA">
        <w:rPr>
          <w:rFonts w:hint="eastAsia"/>
        </w:rPr>
        <w:t>遴</w:t>
      </w:r>
      <w:proofErr w:type="gramEnd"/>
      <w:r w:rsidRPr="007A12FA">
        <w:rPr>
          <w:rFonts w:hint="eastAsia"/>
        </w:rPr>
        <w:t>任過程自有重大瑕疵。警察機關</w:t>
      </w:r>
      <w:r w:rsidRPr="007A12FA">
        <w:rPr>
          <w:rFonts w:hAnsi="標楷體" w:hint="eastAsia"/>
          <w:szCs w:val="32"/>
        </w:rPr>
        <w:t>未來對各級幹部遴選，應以品德操守為首選考量，工作能力及資經歷為輔，唯有清廉自持的領導幹部，才有整飭貪凟的動機與決心，其所帶領的團隊方能符合清廉的要求。</w:t>
      </w:r>
      <w:r w:rsidR="001B0DA5" w:rsidRPr="00061439">
        <w:rPr>
          <w:rFonts w:hAnsi="標楷體" w:hint="eastAsia"/>
          <w:szCs w:val="32"/>
        </w:rPr>
        <w:t>是</w:t>
      </w:r>
      <w:proofErr w:type="gramStart"/>
      <w:r w:rsidR="001B0DA5" w:rsidRPr="00061439">
        <w:rPr>
          <w:rFonts w:hAnsi="標楷體" w:hint="eastAsia"/>
          <w:szCs w:val="32"/>
        </w:rPr>
        <w:t>以</w:t>
      </w:r>
      <w:proofErr w:type="gramEnd"/>
      <w:r w:rsidR="001B0DA5" w:rsidRPr="00061439">
        <w:rPr>
          <w:rFonts w:hAnsi="標楷體" w:hint="eastAsia"/>
          <w:szCs w:val="32"/>
        </w:rPr>
        <w:t>，</w:t>
      </w:r>
      <w:r w:rsidR="001B0DA5" w:rsidRPr="00061439">
        <w:rPr>
          <w:rFonts w:hint="eastAsia"/>
        </w:rPr>
        <w:t>警政署對於高階警務人員之考核，尤其是針對即將</w:t>
      </w:r>
      <w:proofErr w:type="gramStart"/>
      <w:r w:rsidR="001B0DA5" w:rsidRPr="00061439">
        <w:rPr>
          <w:rFonts w:hint="eastAsia"/>
        </w:rPr>
        <w:t>遴</w:t>
      </w:r>
      <w:proofErr w:type="gramEnd"/>
      <w:r w:rsidR="001B0DA5" w:rsidRPr="00061439">
        <w:rPr>
          <w:rFonts w:hint="eastAsia"/>
        </w:rPr>
        <w:t>任高階主管之廉潔查核，亟應</w:t>
      </w:r>
      <w:proofErr w:type="gramStart"/>
      <w:r w:rsidR="001B0DA5" w:rsidRPr="00061439">
        <w:rPr>
          <w:rFonts w:hint="eastAsia"/>
        </w:rPr>
        <w:t>研提精</w:t>
      </w:r>
      <w:proofErr w:type="gramEnd"/>
      <w:r w:rsidR="001B0DA5" w:rsidRPr="00061439">
        <w:rPr>
          <w:rFonts w:hint="eastAsia"/>
        </w:rPr>
        <w:t>進作為，</w:t>
      </w:r>
      <w:proofErr w:type="gramStart"/>
      <w:r w:rsidR="001B0DA5" w:rsidRPr="00061439">
        <w:rPr>
          <w:rFonts w:hint="eastAsia"/>
        </w:rPr>
        <w:t>俾</w:t>
      </w:r>
      <w:proofErr w:type="gramEnd"/>
      <w:r w:rsidR="001B0DA5" w:rsidRPr="00061439">
        <w:rPr>
          <w:rFonts w:hint="eastAsia"/>
        </w:rPr>
        <w:t>杜絕類似本案高階警察主管涉及重大貪瀆情事重演，</w:t>
      </w:r>
      <w:proofErr w:type="gramStart"/>
      <w:r w:rsidR="001B0DA5" w:rsidRPr="00061439">
        <w:rPr>
          <w:rFonts w:hint="eastAsia"/>
        </w:rPr>
        <w:t>確維警察機關</w:t>
      </w:r>
      <w:proofErr w:type="gramEnd"/>
      <w:r w:rsidR="001B0DA5" w:rsidRPr="00061439">
        <w:rPr>
          <w:rFonts w:hint="eastAsia"/>
        </w:rPr>
        <w:t>綱紀與聲譽。</w:t>
      </w:r>
    </w:p>
    <w:p w:rsidR="00807752" w:rsidRPr="00061439" w:rsidRDefault="00B86736" w:rsidP="00A61844">
      <w:pPr>
        <w:pStyle w:val="3"/>
      </w:pPr>
      <w:r w:rsidRPr="00061439">
        <w:rPr>
          <w:rFonts w:hAnsi="標楷體" w:hint="eastAsia"/>
          <w:szCs w:val="32"/>
        </w:rPr>
        <w:t>據上以論，</w:t>
      </w:r>
      <w:r w:rsidR="00061439" w:rsidRPr="00061439">
        <w:rPr>
          <w:rFonts w:hint="eastAsia"/>
        </w:rPr>
        <w:t>刑事局各級主管未</w:t>
      </w:r>
      <w:proofErr w:type="gramStart"/>
      <w:r w:rsidR="00061439" w:rsidRPr="00061439">
        <w:rPr>
          <w:rFonts w:hint="eastAsia"/>
        </w:rPr>
        <w:t>恪</w:t>
      </w:r>
      <w:proofErr w:type="gramEnd"/>
      <w:r w:rsidR="00061439" w:rsidRPr="00061439">
        <w:rPr>
          <w:rFonts w:hint="eastAsia"/>
        </w:rPr>
        <w:t>盡切實督導考核之責，對涉案</w:t>
      </w:r>
      <w:r w:rsidR="001B0DA5">
        <w:rPr>
          <w:rFonts w:hint="eastAsia"/>
        </w:rPr>
        <w:t>幹部</w:t>
      </w:r>
      <w:r w:rsidR="00BE682E">
        <w:rPr>
          <w:rFonts w:hint="eastAsia"/>
        </w:rPr>
        <w:t>之</w:t>
      </w:r>
      <w:r w:rsidR="00061439" w:rsidRPr="00061439">
        <w:rPr>
          <w:rFonts w:hint="eastAsia"/>
        </w:rPr>
        <w:t>考評失實，</w:t>
      </w:r>
      <w:r w:rsidR="001B0DA5">
        <w:rPr>
          <w:rFonts w:hint="eastAsia"/>
        </w:rPr>
        <w:t>行政</w:t>
      </w:r>
      <w:r w:rsidR="00061439" w:rsidRPr="00061439">
        <w:rPr>
          <w:rFonts w:hint="eastAsia"/>
        </w:rPr>
        <w:t>監督功能</w:t>
      </w:r>
      <w:proofErr w:type="gramStart"/>
      <w:r w:rsidR="00061439" w:rsidRPr="00061439">
        <w:rPr>
          <w:rFonts w:hint="eastAsia"/>
        </w:rPr>
        <w:t>不</w:t>
      </w:r>
      <w:proofErr w:type="gramEnd"/>
      <w:r w:rsidR="00061439" w:rsidRPr="00061439">
        <w:rPr>
          <w:rFonts w:hint="eastAsia"/>
        </w:rPr>
        <w:t>彰；</w:t>
      </w:r>
      <w:r w:rsidR="00BE682E">
        <w:rPr>
          <w:rFonts w:hint="eastAsia"/>
        </w:rPr>
        <w:t>另</w:t>
      </w:r>
      <w:r w:rsidR="00061439" w:rsidRPr="00061439">
        <w:rPr>
          <w:rFonts w:hint="eastAsia"/>
        </w:rPr>
        <w:t>該局</w:t>
      </w:r>
      <w:r w:rsidR="00061439" w:rsidRPr="00061439">
        <w:rPr>
          <w:rFonts w:hAnsi="標楷體" w:hint="eastAsia"/>
          <w:szCs w:val="32"/>
        </w:rPr>
        <w:t>督察體系未能掌握涉案</w:t>
      </w:r>
      <w:r w:rsidR="00A46F8D">
        <w:rPr>
          <w:rFonts w:hAnsi="標楷體" w:hint="eastAsia"/>
          <w:szCs w:val="32"/>
        </w:rPr>
        <w:t>人員</w:t>
      </w:r>
      <w:r w:rsidR="00061439" w:rsidRPr="00061439">
        <w:rPr>
          <w:rFonts w:hAnsi="標楷體" w:hint="eastAsia"/>
          <w:szCs w:val="32"/>
        </w:rPr>
        <w:t>風紀</w:t>
      </w:r>
      <w:proofErr w:type="gramStart"/>
      <w:r w:rsidR="00061439" w:rsidRPr="00061439">
        <w:rPr>
          <w:rFonts w:hAnsi="標楷體" w:hint="eastAsia"/>
          <w:szCs w:val="32"/>
        </w:rPr>
        <w:t>預警情資</w:t>
      </w:r>
      <w:proofErr w:type="gramEnd"/>
      <w:r w:rsidR="00061439" w:rsidRPr="00061439">
        <w:rPr>
          <w:rFonts w:hAnsi="標楷體" w:hint="eastAsia"/>
          <w:szCs w:val="32"/>
        </w:rPr>
        <w:t>，機先</w:t>
      </w:r>
      <w:proofErr w:type="gramStart"/>
      <w:r w:rsidR="00061439" w:rsidRPr="00061439">
        <w:rPr>
          <w:rFonts w:hAnsi="標楷體" w:hint="eastAsia"/>
          <w:szCs w:val="32"/>
        </w:rPr>
        <w:t>查察</w:t>
      </w:r>
      <w:r w:rsidR="001B0DA5">
        <w:rPr>
          <w:rFonts w:hAnsi="標楷體" w:hint="eastAsia"/>
          <w:szCs w:val="32"/>
        </w:rPr>
        <w:t>疏處</w:t>
      </w:r>
      <w:proofErr w:type="gramEnd"/>
      <w:r w:rsidR="00061439" w:rsidRPr="00061439">
        <w:rPr>
          <w:rFonts w:hAnsi="標楷體" w:hint="eastAsia"/>
          <w:szCs w:val="32"/>
        </w:rPr>
        <w:t>之防弊機制失靈；</w:t>
      </w:r>
      <w:r w:rsidR="00BE682E">
        <w:rPr>
          <w:rFonts w:hint="eastAsia"/>
        </w:rPr>
        <w:t>又</w:t>
      </w:r>
      <w:r w:rsidR="00061439" w:rsidRPr="00061439">
        <w:rPr>
          <w:rFonts w:hint="eastAsia"/>
        </w:rPr>
        <w:t>對於</w:t>
      </w:r>
      <w:proofErr w:type="gramStart"/>
      <w:r w:rsidR="00061439" w:rsidRPr="00061439">
        <w:rPr>
          <w:rFonts w:hint="eastAsia"/>
        </w:rPr>
        <w:t>遴</w:t>
      </w:r>
      <w:proofErr w:type="gramEnd"/>
      <w:r w:rsidR="00061439" w:rsidRPr="00061439">
        <w:rPr>
          <w:rFonts w:hint="eastAsia"/>
        </w:rPr>
        <w:t>任高階主管之廉潔查核</w:t>
      </w:r>
      <w:r w:rsidR="001B0DA5">
        <w:rPr>
          <w:rFonts w:hint="eastAsia"/>
        </w:rPr>
        <w:t>顯</w:t>
      </w:r>
      <w:r w:rsidR="00061439" w:rsidRPr="00061439">
        <w:rPr>
          <w:rFonts w:hint="eastAsia"/>
        </w:rPr>
        <w:t>欠</w:t>
      </w:r>
      <w:proofErr w:type="gramStart"/>
      <w:r w:rsidR="00061439" w:rsidRPr="00061439">
        <w:rPr>
          <w:rFonts w:hint="eastAsia"/>
        </w:rPr>
        <w:t>覈</w:t>
      </w:r>
      <w:proofErr w:type="gramEnd"/>
      <w:r w:rsidR="00061439" w:rsidRPr="00061439">
        <w:rPr>
          <w:rFonts w:hint="eastAsia"/>
        </w:rPr>
        <w:t>實</w:t>
      </w:r>
      <w:r w:rsidR="001B0DA5">
        <w:rPr>
          <w:rFonts w:hint="eastAsia"/>
        </w:rPr>
        <w:t>，</w:t>
      </w:r>
      <w:r w:rsidR="001B0DA5" w:rsidRPr="001B0DA5">
        <w:rPr>
          <w:rFonts w:hint="eastAsia"/>
        </w:rPr>
        <w:t>核有嚴重疏失</w:t>
      </w:r>
      <w:r w:rsidR="00061439" w:rsidRPr="00061439">
        <w:rPr>
          <w:rFonts w:hAnsi="標楷體" w:hint="eastAsia"/>
          <w:szCs w:val="32"/>
        </w:rPr>
        <w:t>。</w:t>
      </w:r>
    </w:p>
    <w:p w:rsidR="00C07C0E" w:rsidRPr="00EF12B7" w:rsidRDefault="005E076F" w:rsidP="004C71E4">
      <w:pPr>
        <w:pStyle w:val="2"/>
        <w:ind w:left="1020" w:hanging="680"/>
        <w:rPr>
          <w:b/>
        </w:rPr>
      </w:pPr>
      <w:r w:rsidRPr="00EF12B7">
        <w:rPr>
          <w:rFonts w:hint="eastAsia"/>
          <w:b/>
        </w:rPr>
        <w:t>新北市政府警察局</w:t>
      </w:r>
      <w:r w:rsidR="009022AD" w:rsidRPr="00EF12B7">
        <w:rPr>
          <w:rFonts w:hint="eastAsia"/>
          <w:b/>
        </w:rPr>
        <w:t>三重分局</w:t>
      </w:r>
      <w:r w:rsidR="00EF12B7" w:rsidRPr="00EF12B7">
        <w:rPr>
          <w:rFonts w:hint="eastAsia"/>
          <w:b/>
        </w:rPr>
        <w:t>2名員警於</w:t>
      </w:r>
      <w:r w:rsidR="00EF12B7">
        <w:rPr>
          <w:rFonts w:hint="eastAsia"/>
          <w:b/>
        </w:rPr>
        <w:t>轄區</w:t>
      </w:r>
      <w:r w:rsidR="00EF12B7" w:rsidRPr="00EF12B7">
        <w:rPr>
          <w:rFonts w:hint="eastAsia"/>
          <w:b/>
        </w:rPr>
        <w:t>成功路賭場賭博，另查有9名員警</w:t>
      </w:r>
      <w:r w:rsidRPr="00EF12B7">
        <w:rPr>
          <w:rFonts w:hint="eastAsia"/>
          <w:b/>
        </w:rPr>
        <w:t>亦</w:t>
      </w:r>
      <w:r w:rsidR="000510D7" w:rsidRPr="00EF12B7">
        <w:rPr>
          <w:rFonts w:hint="eastAsia"/>
          <w:b/>
        </w:rPr>
        <w:t>曾</w:t>
      </w:r>
      <w:r w:rsidRPr="00EF12B7">
        <w:rPr>
          <w:rFonts w:hint="eastAsia"/>
          <w:b/>
        </w:rPr>
        <w:t>涉足</w:t>
      </w:r>
      <w:r w:rsidR="00EF12B7">
        <w:rPr>
          <w:rFonts w:hint="eastAsia"/>
          <w:b/>
        </w:rPr>
        <w:t>該</w:t>
      </w:r>
      <w:r w:rsidRPr="00EF12B7">
        <w:rPr>
          <w:rFonts w:hint="eastAsia"/>
          <w:b/>
        </w:rPr>
        <w:t>賭場，嚴重違反</w:t>
      </w:r>
      <w:r w:rsidR="00477FA6" w:rsidRPr="00EF12B7">
        <w:rPr>
          <w:rFonts w:hint="eastAsia"/>
          <w:b/>
        </w:rPr>
        <w:t>警察</w:t>
      </w:r>
      <w:r w:rsidR="00C07C0E" w:rsidRPr="00EF12B7">
        <w:rPr>
          <w:rFonts w:hint="eastAsia"/>
          <w:b/>
        </w:rPr>
        <w:t>紀律要求；且</w:t>
      </w:r>
      <w:r w:rsidR="009022AD" w:rsidRPr="00EF12B7">
        <w:rPr>
          <w:rFonts w:hint="eastAsia"/>
          <w:b/>
        </w:rPr>
        <w:t>該分局</w:t>
      </w:r>
      <w:r w:rsidR="00C07C0E" w:rsidRPr="00EF12B7">
        <w:rPr>
          <w:rFonts w:hint="eastAsia"/>
          <w:b/>
        </w:rPr>
        <w:t>對於</w:t>
      </w:r>
      <w:r w:rsidR="009E2B7B" w:rsidRPr="00EF12B7">
        <w:rPr>
          <w:rFonts w:hint="eastAsia"/>
          <w:b/>
        </w:rPr>
        <w:t>該</w:t>
      </w:r>
      <w:r w:rsidR="00C07C0E" w:rsidRPr="00EF12B7">
        <w:rPr>
          <w:rFonts w:hAnsi="標楷體" w:hint="eastAsia"/>
          <w:b/>
          <w:color w:val="000000"/>
          <w:szCs w:val="32"/>
        </w:rPr>
        <w:t>賭場</w:t>
      </w:r>
      <w:r w:rsidR="00C07C0E" w:rsidRPr="00EF12B7">
        <w:rPr>
          <w:rFonts w:hint="eastAsia"/>
          <w:b/>
        </w:rPr>
        <w:t>之戶口查察未臻覈實，亦未</w:t>
      </w:r>
      <w:r w:rsidR="00411A25">
        <w:rPr>
          <w:rFonts w:hint="eastAsia"/>
          <w:b/>
        </w:rPr>
        <w:t>依法</w:t>
      </w:r>
      <w:r w:rsidR="00987A74" w:rsidRPr="00EF12B7">
        <w:rPr>
          <w:rFonts w:hint="eastAsia"/>
          <w:b/>
        </w:rPr>
        <w:t>取締</w:t>
      </w:r>
      <w:r w:rsidR="00C07C0E" w:rsidRPr="00EF12B7">
        <w:rPr>
          <w:rFonts w:hint="eastAsia"/>
          <w:b/>
        </w:rPr>
        <w:t>查</w:t>
      </w:r>
      <w:r w:rsidR="00987A74" w:rsidRPr="00EF12B7">
        <w:rPr>
          <w:rFonts w:hint="eastAsia"/>
          <w:b/>
        </w:rPr>
        <w:t>緝</w:t>
      </w:r>
      <w:r w:rsidR="00C07C0E" w:rsidRPr="00EF12B7">
        <w:rPr>
          <w:rFonts w:hint="eastAsia"/>
          <w:b/>
        </w:rPr>
        <w:t>，</w:t>
      </w:r>
      <w:r w:rsidR="00534E24" w:rsidRPr="00EF12B7">
        <w:rPr>
          <w:rFonts w:hint="eastAsia"/>
          <w:b/>
        </w:rPr>
        <w:t>新北市政府警察局督導不周，</w:t>
      </w:r>
      <w:r w:rsidR="00C07C0E" w:rsidRPr="00EF12B7">
        <w:rPr>
          <w:rFonts w:hint="eastAsia"/>
          <w:b/>
        </w:rPr>
        <w:t>顯係怠忽失職：</w:t>
      </w:r>
    </w:p>
    <w:p w:rsidR="00B02EC8" w:rsidRPr="00EF12B7" w:rsidRDefault="00B02EC8" w:rsidP="00390139">
      <w:pPr>
        <w:pStyle w:val="3"/>
        <w:rPr>
          <w:rFonts w:hAnsi="標楷體"/>
          <w:szCs w:val="32"/>
        </w:rPr>
      </w:pPr>
      <w:r w:rsidRPr="00EF12B7">
        <w:rPr>
          <w:rFonts w:hint="eastAsia"/>
        </w:rPr>
        <w:t>新北市政府警察局三重分局</w:t>
      </w:r>
      <w:r w:rsidR="00EF12B7" w:rsidRPr="00EF12B7">
        <w:rPr>
          <w:rFonts w:hint="eastAsia"/>
        </w:rPr>
        <w:t>2名員警於轄區成功路賭場賭博，另查有9名員警亦曾涉足該賭場</w:t>
      </w:r>
      <w:r w:rsidR="00DA11F3">
        <w:rPr>
          <w:rFonts w:hint="eastAsia"/>
        </w:rPr>
        <w:t>，</w:t>
      </w:r>
      <w:r w:rsidR="00DA11F3" w:rsidRPr="00DA11F3">
        <w:rPr>
          <w:rFonts w:hint="eastAsia"/>
        </w:rPr>
        <w:t>警察風紀不佳</w:t>
      </w:r>
      <w:r w:rsidRPr="00DA11F3">
        <w:rPr>
          <w:rFonts w:hint="eastAsia"/>
        </w:rPr>
        <w:t>：</w:t>
      </w:r>
    </w:p>
    <w:p w:rsidR="00B02EC8" w:rsidRPr="00EF12B7" w:rsidRDefault="00947559" w:rsidP="00B02EC8">
      <w:pPr>
        <w:pStyle w:val="4"/>
        <w:rPr>
          <w:rFonts w:hAnsi="標楷體"/>
          <w:szCs w:val="32"/>
        </w:rPr>
      </w:pPr>
      <w:r w:rsidRPr="007A12FA">
        <w:rPr>
          <w:rFonts w:hint="eastAsia"/>
        </w:rPr>
        <w:lastRenderedPageBreak/>
        <w:t>本案</w:t>
      </w:r>
      <w:r w:rsidR="009022AD">
        <w:rPr>
          <w:rFonts w:hint="eastAsia"/>
        </w:rPr>
        <w:t>檢察官查</w:t>
      </w:r>
      <w:r w:rsidR="00EF12B7">
        <w:rPr>
          <w:rFonts w:hint="eastAsia"/>
        </w:rPr>
        <w:t>獲</w:t>
      </w:r>
      <w:r w:rsidR="00852E66" w:rsidRPr="007A12FA">
        <w:rPr>
          <w:rFonts w:hint="eastAsia"/>
        </w:rPr>
        <w:t>新北市政府警察局</w:t>
      </w:r>
      <w:r w:rsidR="009022AD">
        <w:rPr>
          <w:rFonts w:hint="eastAsia"/>
        </w:rPr>
        <w:t>三重分局三重派出所警員</w:t>
      </w:r>
      <w:r w:rsidR="009022AD" w:rsidRPr="007A12FA">
        <w:rPr>
          <w:rFonts w:hint="eastAsia"/>
        </w:rPr>
        <w:t>陳弘哲</w:t>
      </w:r>
      <w:r w:rsidR="009022AD">
        <w:rPr>
          <w:rFonts w:hint="eastAsia"/>
        </w:rPr>
        <w:t>曾於</w:t>
      </w:r>
      <w:proofErr w:type="gramStart"/>
      <w:r w:rsidR="00990861">
        <w:rPr>
          <w:rFonts w:hint="eastAsia"/>
        </w:rPr>
        <w:t>101年2、3月間至</w:t>
      </w:r>
      <w:r w:rsidR="00EF12B7">
        <w:rPr>
          <w:rFonts w:hint="eastAsia"/>
        </w:rPr>
        <w:t>三重</w:t>
      </w:r>
      <w:proofErr w:type="gramEnd"/>
      <w:r w:rsidR="00EF12B7">
        <w:rPr>
          <w:rFonts w:hint="eastAsia"/>
        </w:rPr>
        <w:t>成功路賭場</w:t>
      </w:r>
      <w:r w:rsidR="00990861">
        <w:rPr>
          <w:rFonts w:hint="eastAsia"/>
        </w:rPr>
        <w:t>賭博2、3次</w:t>
      </w:r>
      <w:r w:rsidR="00EF12B7">
        <w:rPr>
          <w:rFonts w:hint="eastAsia"/>
        </w:rPr>
        <w:t>，</w:t>
      </w:r>
      <w:r w:rsidR="00EF12B7" w:rsidRPr="007A12FA">
        <w:rPr>
          <w:rFonts w:hint="eastAsia"/>
        </w:rPr>
        <w:t>偵查</w:t>
      </w:r>
      <w:proofErr w:type="gramStart"/>
      <w:r w:rsidR="00EF12B7" w:rsidRPr="007A12FA">
        <w:rPr>
          <w:rFonts w:hint="eastAsia"/>
        </w:rPr>
        <w:t>佐</w:t>
      </w:r>
      <w:proofErr w:type="gramEnd"/>
      <w:r w:rsidR="00EF12B7" w:rsidRPr="007A12FA">
        <w:rPr>
          <w:rFonts w:hint="eastAsia"/>
        </w:rPr>
        <w:t>胡憲安</w:t>
      </w:r>
      <w:r w:rsidR="00EF12B7">
        <w:rPr>
          <w:rFonts w:hint="eastAsia"/>
        </w:rPr>
        <w:t>曾於同年</w:t>
      </w:r>
      <w:proofErr w:type="gramStart"/>
      <w:r w:rsidR="00EF12B7">
        <w:rPr>
          <w:rFonts w:hint="eastAsia"/>
        </w:rPr>
        <w:t>6、7月間至該</w:t>
      </w:r>
      <w:proofErr w:type="gramEnd"/>
      <w:r w:rsidR="00EF12B7">
        <w:rPr>
          <w:rFonts w:hint="eastAsia"/>
        </w:rPr>
        <w:t>賭場賭博5、6次。</w:t>
      </w:r>
      <w:r w:rsidR="00990861">
        <w:rPr>
          <w:rFonts w:hint="eastAsia"/>
        </w:rPr>
        <w:t>另</w:t>
      </w:r>
      <w:r w:rsidR="00390139">
        <w:rPr>
          <w:rFonts w:hint="eastAsia"/>
        </w:rPr>
        <w:t>經查</w:t>
      </w:r>
      <w:r w:rsidR="00990861">
        <w:rPr>
          <w:rFonts w:hint="eastAsia"/>
        </w:rPr>
        <w:t>該分局偵查隊</w:t>
      </w:r>
      <w:r w:rsidR="00390139" w:rsidRPr="007A12FA">
        <w:rPr>
          <w:rFonts w:hint="eastAsia"/>
        </w:rPr>
        <w:t>張</w:t>
      </w:r>
      <w:r w:rsidR="003E61AD">
        <w:rPr>
          <w:rFonts w:hAnsi="標楷體" w:hint="eastAsia"/>
          <w:sz w:val="28"/>
          <w:szCs w:val="28"/>
        </w:rPr>
        <w:t>○</w:t>
      </w:r>
      <w:r w:rsidR="00390139" w:rsidRPr="007A12FA">
        <w:rPr>
          <w:rFonts w:hint="eastAsia"/>
        </w:rPr>
        <w:t>維（刑責區偵查佐）、</w:t>
      </w:r>
      <w:r w:rsidR="000D5A7F" w:rsidRPr="007A12FA">
        <w:rPr>
          <w:rFonts w:hint="eastAsia"/>
        </w:rPr>
        <w:t>張</w:t>
      </w:r>
      <w:r w:rsidR="003E61AD">
        <w:rPr>
          <w:rFonts w:hAnsi="標楷體" w:hint="eastAsia"/>
          <w:sz w:val="28"/>
          <w:szCs w:val="28"/>
        </w:rPr>
        <w:t>○</w:t>
      </w:r>
      <w:r w:rsidR="000D5A7F" w:rsidRPr="007A12FA">
        <w:rPr>
          <w:rFonts w:hint="eastAsia"/>
        </w:rPr>
        <w:t>雄（偵查佐）、</w:t>
      </w:r>
      <w:proofErr w:type="gramStart"/>
      <w:r w:rsidR="000D5A7F" w:rsidRPr="007A12FA">
        <w:rPr>
          <w:rFonts w:hint="eastAsia"/>
        </w:rPr>
        <w:t>邱</w:t>
      </w:r>
      <w:proofErr w:type="gramEnd"/>
      <w:r w:rsidR="003E61AD">
        <w:rPr>
          <w:rFonts w:hAnsi="標楷體" w:hint="eastAsia"/>
          <w:sz w:val="28"/>
          <w:szCs w:val="28"/>
        </w:rPr>
        <w:t>○</w:t>
      </w:r>
      <w:r w:rsidR="000D5A7F" w:rsidRPr="007A12FA">
        <w:rPr>
          <w:rFonts w:hint="eastAsia"/>
        </w:rPr>
        <w:t>倫（偵查佐）、</w:t>
      </w:r>
      <w:r w:rsidR="00390139" w:rsidRPr="007A12FA">
        <w:rPr>
          <w:rFonts w:hint="eastAsia"/>
        </w:rPr>
        <w:t>楊</w:t>
      </w:r>
      <w:r w:rsidR="003E61AD">
        <w:rPr>
          <w:rFonts w:hAnsi="標楷體" w:hint="eastAsia"/>
          <w:sz w:val="28"/>
          <w:szCs w:val="28"/>
        </w:rPr>
        <w:t>○</w:t>
      </w:r>
      <w:r w:rsidR="00390139" w:rsidRPr="007A12FA">
        <w:rPr>
          <w:rFonts w:hint="eastAsia"/>
        </w:rPr>
        <w:t>謀（巡佐）、陳</w:t>
      </w:r>
      <w:r w:rsidR="003E61AD">
        <w:rPr>
          <w:rFonts w:hAnsi="標楷體" w:hint="eastAsia"/>
          <w:sz w:val="28"/>
          <w:szCs w:val="28"/>
        </w:rPr>
        <w:t>○</w:t>
      </w:r>
      <w:proofErr w:type="gramStart"/>
      <w:r w:rsidR="00390139" w:rsidRPr="007A12FA">
        <w:rPr>
          <w:rFonts w:hint="eastAsia"/>
        </w:rPr>
        <w:t>廷</w:t>
      </w:r>
      <w:proofErr w:type="gramEnd"/>
      <w:r w:rsidR="00390139" w:rsidRPr="007A12FA">
        <w:rPr>
          <w:rFonts w:hint="eastAsia"/>
        </w:rPr>
        <w:t>（警勤區警員）、</w:t>
      </w:r>
      <w:r w:rsidR="00990861" w:rsidRPr="007A12FA">
        <w:rPr>
          <w:rFonts w:hint="eastAsia"/>
        </w:rPr>
        <w:t>包</w:t>
      </w:r>
      <w:r w:rsidR="003E61AD">
        <w:rPr>
          <w:rFonts w:hAnsi="標楷體" w:hint="eastAsia"/>
          <w:sz w:val="28"/>
          <w:szCs w:val="28"/>
        </w:rPr>
        <w:t>○</w:t>
      </w:r>
      <w:r w:rsidR="00990861" w:rsidRPr="007A12FA">
        <w:rPr>
          <w:rFonts w:hint="eastAsia"/>
        </w:rPr>
        <w:t>龍（</w:t>
      </w:r>
      <w:r w:rsidR="008C3FB4">
        <w:rPr>
          <w:rFonts w:hint="eastAsia"/>
        </w:rPr>
        <w:t>警員</w:t>
      </w:r>
      <w:r w:rsidR="00990861" w:rsidRPr="007A12FA">
        <w:rPr>
          <w:rFonts w:hint="eastAsia"/>
        </w:rPr>
        <w:t>）、</w:t>
      </w:r>
      <w:r w:rsidR="000D5A7F" w:rsidRPr="007A12FA">
        <w:rPr>
          <w:rFonts w:hint="eastAsia"/>
        </w:rPr>
        <w:t>陽</w:t>
      </w:r>
      <w:r w:rsidR="003E61AD">
        <w:rPr>
          <w:rFonts w:hAnsi="標楷體" w:hint="eastAsia"/>
          <w:sz w:val="28"/>
          <w:szCs w:val="28"/>
        </w:rPr>
        <w:t>○</w:t>
      </w:r>
      <w:r w:rsidR="000D5A7F" w:rsidRPr="007A12FA">
        <w:rPr>
          <w:rFonts w:hint="eastAsia"/>
        </w:rPr>
        <w:t>孟（警員）、林</w:t>
      </w:r>
      <w:r w:rsidR="003E61AD">
        <w:rPr>
          <w:rFonts w:hAnsi="標楷體" w:hint="eastAsia"/>
          <w:sz w:val="28"/>
          <w:szCs w:val="28"/>
        </w:rPr>
        <w:t>○</w:t>
      </w:r>
      <w:r w:rsidR="000D5A7F" w:rsidRPr="007A12FA">
        <w:rPr>
          <w:rFonts w:hint="eastAsia"/>
        </w:rPr>
        <w:t>偉（警員）、許</w:t>
      </w:r>
      <w:r w:rsidR="003E61AD">
        <w:rPr>
          <w:rFonts w:hAnsi="標楷體" w:hint="eastAsia"/>
          <w:sz w:val="28"/>
          <w:szCs w:val="28"/>
        </w:rPr>
        <w:t>○</w:t>
      </w:r>
      <w:r w:rsidR="000D5A7F" w:rsidRPr="007A12FA">
        <w:rPr>
          <w:rFonts w:hint="eastAsia"/>
        </w:rPr>
        <w:t>文（警員）等</w:t>
      </w:r>
      <w:r w:rsidR="001B2EDB">
        <w:rPr>
          <w:rFonts w:hint="eastAsia"/>
        </w:rPr>
        <w:t>9名員警</w:t>
      </w:r>
      <w:r w:rsidR="000D5A7F" w:rsidRPr="007A12FA">
        <w:rPr>
          <w:rFonts w:hint="eastAsia"/>
        </w:rPr>
        <w:t>亦</w:t>
      </w:r>
      <w:r w:rsidR="00390139">
        <w:rPr>
          <w:rFonts w:hint="eastAsia"/>
        </w:rPr>
        <w:t>曾涉</w:t>
      </w:r>
      <w:r w:rsidR="000D5A7F" w:rsidRPr="007A12FA">
        <w:rPr>
          <w:rFonts w:hint="eastAsia"/>
        </w:rPr>
        <w:t>足上</w:t>
      </w:r>
      <w:r w:rsidR="00390139">
        <w:rPr>
          <w:rFonts w:hint="eastAsia"/>
        </w:rPr>
        <w:t>址</w:t>
      </w:r>
      <w:r w:rsidR="000D5A7F" w:rsidRPr="007A12FA">
        <w:rPr>
          <w:rFonts w:hint="eastAsia"/>
        </w:rPr>
        <w:t>賭場</w:t>
      </w:r>
      <w:r w:rsidR="00C06848">
        <w:rPr>
          <w:rFonts w:hint="eastAsia"/>
        </w:rPr>
        <w:t>，</w:t>
      </w:r>
      <w:r w:rsidR="00C06848" w:rsidRPr="00EF12B7">
        <w:rPr>
          <w:rFonts w:hAnsi="標楷體" w:hint="eastAsia"/>
          <w:color w:val="000000"/>
          <w:szCs w:val="32"/>
        </w:rPr>
        <w:t>外界質疑該賭場是否為警察人員「招待所」或「休息站」</w:t>
      </w:r>
      <w:r w:rsidR="00C06848" w:rsidRPr="007A12FA">
        <w:rPr>
          <w:rFonts w:hint="eastAsia"/>
        </w:rPr>
        <w:t>，</w:t>
      </w:r>
      <w:r w:rsidR="00C06848" w:rsidRPr="00EF12B7">
        <w:rPr>
          <w:rFonts w:hAnsi="標楷體" w:hint="eastAsia"/>
          <w:color w:val="000000"/>
          <w:szCs w:val="32"/>
        </w:rPr>
        <w:t>因</w:t>
      </w:r>
      <w:r w:rsidR="00EF12B7">
        <w:rPr>
          <w:rFonts w:hAnsi="標楷體" w:hint="eastAsia"/>
          <w:color w:val="000000"/>
          <w:szCs w:val="32"/>
        </w:rPr>
        <w:t>此</w:t>
      </w:r>
      <w:r w:rsidR="00C06848" w:rsidRPr="007A12FA">
        <w:rPr>
          <w:rFonts w:hint="eastAsia"/>
        </w:rPr>
        <w:t>再次重創警察機關威信</w:t>
      </w:r>
      <w:r w:rsidR="00C06848">
        <w:rPr>
          <w:rFonts w:hint="eastAsia"/>
        </w:rPr>
        <w:t>。</w:t>
      </w:r>
    </w:p>
    <w:p w:rsidR="001B2EDB" w:rsidRPr="00390139" w:rsidRDefault="00C7469E" w:rsidP="00B02EC8">
      <w:pPr>
        <w:pStyle w:val="4"/>
        <w:rPr>
          <w:rFonts w:hAnsi="標楷體"/>
          <w:szCs w:val="32"/>
        </w:rPr>
      </w:pPr>
      <w:r>
        <w:rPr>
          <w:rFonts w:hint="eastAsia"/>
        </w:rPr>
        <w:t>按</w:t>
      </w:r>
      <w:r w:rsidRPr="00390139">
        <w:rPr>
          <w:rFonts w:hAnsi="標楷體" w:hint="eastAsia"/>
          <w:szCs w:val="32"/>
        </w:rPr>
        <w:t>警政署雖然三令五申，要求</w:t>
      </w:r>
      <w:r w:rsidR="00390139">
        <w:rPr>
          <w:rFonts w:hAnsi="標楷體" w:hint="eastAsia"/>
          <w:szCs w:val="32"/>
        </w:rPr>
        <w:t>各警察機關</w:t>
      </w:r>
      <w:r w:rsidRPr="00390139">
        <w:rPr>
          <w:rFonts w:hAnsi="標楷體" w:hint="eastAsia"/>
          <w:szCs w:val="32"/>
        </w:rPr>
        <w:t>所有警察人員應切實遵照上開</w:t>
      </w:r>
      <w:r w:rsidRPr="007A12FA">
        <w:rPr>
          <w:rFonts w:hint="eastAsia"/>
        </w:rPr>
        <w:t>「端正警察風紀實施要點」、「警察人員與特定對象接觸交往規定」，並責成駐區督察督導各單位落實執行，惟仍然爆發本件</w:t>
      </w:r>
      <w:r>
        <w:rPr>
          <w:rFonts w:hint="eastAsia"/>
        </w:rPr>
        <w:t>新北市政府警察局三重分局</w:t>
      </w:r>
      <w:r w:rsidR="009228D4">
        <w:rPr>
          <w:rFonts w:hint="eastAsia"/>
        </w:rPr>
        <w:t>多達</w:t>
      </w:r>
      <w:r w:rsidRPr="007A12FA">
        <w:rPr>
          <w:rFonts w:hint="eastAsia"/>
        </w:rPr>
        <w:t>1</w:t>
      </w:r>
      <w:r>
        <w:rPr>
          <w:rFonts w:hint="eastAsia"/>
        </w:rPr>
        <w:t>1</w:t>
      </w:r>
      <w:r w:rsidRPr="007A12FA">
        <w:rPr>
          <w:rFonts w:hint="eastAsia"/>
        </w:rPr>
        <w:t>名基層員警涉足賭場之重大警察風紀事件</w:t>
      </w:r>
      <w:r w:rsidR="00C06848">
        <w:rPr>
          <w:rFonts w:hint="eastAsia"/>
        </w:rPr>
        <w:t>。</w:t>
      </w:r>
      <w:proofErr w:type="gramStart"/>
      <w:r w:rsidRPr="007A12FA">
        <w:rPr>
          <w:rFonts w:hint="eastAsia"/>
        </w:rPr>
        <w:t>足徵徒</w:t>
      </w:r>
      <w:proofErr w:type="gramEnd"/>
      <w:r w:rsidRPr="007A12FA">
        <w:rPr>
          <w:rFonts w:hint="eastAsia"/>
        </w:rPr>
        <w:t>法不足以自行，上開</w:t>
      </w:r>
      <w:r w:rsidR="00C06848">
        <w:rPr>
          <w:rFonts w:hint="eastAsia"/>
        </w:rPr>
        <w:t>警紀</w:t>
      </w:r>
      <w:r w:rsidRPr="007A12FA">
        <w:rPr>
          <w:rFonts w:hint="eastAsia"/>
        </w:rPr>
        <w:t>規</w:t>
      </w:r>
      <w:r w:rsidR="00C06848">
        <w:rPr>
          <w:rFonts w:hint="eastAsia"/>
        </w:rPr>
        <w:t>範</w:t>
      </w:r>
      <w:r w:rsidRPr="007A12FA">
        <w:rPr>
          <w:rFonts w:hint="eastAsia"/>
        </w:rPr>
        <w:t>之實施</w:t>
      </w:r>
      <w:r w:rsidR="00C06848">
        <w:rPr>
          <w:rFonts w:hint="eastAsia"/>
        </w:rPr>
        <w:t>，</w:t>
      </w:r>
      <w:r w:rsidRPr="007A12FA">
        <w:rPr>
          <w:rFonts w:hint="eastAsia"/>
        </w:rPr>
        <w:t>能否達成預期</w:t>
      </w:r>
      <w:r w:rsidR="00C06848">
        <w:rPr>
          <w:rFonts w:hint="eastAsia"/>
        </w:rPr>
        <w:t>淨化警察陣容之</w:t>
      </w:r>
      <w:r w:rsidRPr="007A12FA">
        <w:rPr>
          <w:rFonts w:hint="eastAsia"/>
        </w:rPr>
        <w:t>目標，端賴有無制度性之執行配套與嚴密的考核機制，</w:t>
      </w:r>
      <w:r w:rsidRPr="00390139">
        <w:rPr>
          <w:rFonts w:hAnsi="標楷體" w:hint="eastAsia"/>
          <w:color w:val="000000"/>
          <w:szCs w:val="32"/>
        </w:rPr>
        <w:t>尤其各級警政首長堅定之意志與決心，更不啻是整飭警紀成功與否之關鍵</w:t>
      </w:r>
      <w:r w:rsidR="00390139">
        <w:rPr>
          <w:rFonts w:hAnsi="標楷體" w:hint="eastAsia"/>
          <w:color w:val="000000"/>
          <w:szCs w:val="32"/>
        </w:rPr>
        <w:t>。</w:t>
      </w:r>
      <w:r w:rsidR="00C06848">
        <w:rPr>
          <w:rFonts w:hAnsi="標楷體" w:hint="eastAsia"/>
          <w:color w:val="000000"/>
          <w:szCs w:val="32"/>
        </w:rPr>
        <w:t>是</w:t>
      </w:r>
      <w:proofErr w:type="gramStart"/>
      <w:r w:rsidR="00C06848">
        <w:rPr>
          <w:rFonts w:hAnsi="標楷體" w:hint="eastAsia"/>
          <w:color w:val="000000"/>
          <w:szCs w:val="32"/>
        </w:rPr>
        <w:t>以</w:t>
      </w:r>
      <w:proofErr w:type="gramEnd"/>
      <w:r w:rsidR="00C06848">
        <w:rPr>
          <w:rFonts w:hAnsi="標楷體" w:hint="eastAsia"/>
          <w:color w:val="000000"/>
          <w:szCs w:val="32"/>
        </w:rPr>
        <w:t>，</w:t>
      </w:r>
      <w:proofErr w:type="gramStart"/>
      <w:r w:rsidRPr="00390139">
        <w:rPr>
          <w:rFonts w:hAnsi="標楷體" w:hint="eastAsia"/>
          <w:color w:val="000000"/>
          <w:szCs w:val="32"/>
        </w:rPr>
        <w:t>警政署亟應</w:t>
      </w:r>
      <w:proofErr w:type="gramEnd"/>
      <w:r w:rsidRPr="00390139">
        <w:rPr>
          <w:rFonts w:hAnsi="標楷體" w:hint="eastAsia"/>
          <w:color w:val="000000"/>
          <w:szCs w:val="32"/>
        </w:rPr>
        <w:t>以本案為</w:t>
      </w:r>
      <w:proofErr w:type="gramStart"/>
      <w:r w:rsidRPr="00390139">
        <w:rPr>
          <w:rFonts w:hAnsi="標楷體" w:hint="eastAsia"/>
          <w:color w:val="000000"/>
          <w:szCs w:val="32"/>
        </w:rPr>
        <w:t>鑑</w:t>
      </w:r>
      <w:proofErr w:type="gramEnd"/>
      <w:r w:rsidRPr="00390139">
        <w:rPr>
          <w:rFonts w:hAnsi="標楷體" w:hint="eastAsia"/>
          <w:color w:val="000000"/>
          <w:szCs w:val="32"/>
        </w:rPr>
        <w:t>，</w:t>
      </w:r>
      <w:r w:rsidR="00390139">
        <w:rPr>
          <w:rFonts w:hAnsi="標楷體" w:hint="eastAsia"/>
          <w:color w:val="000000"/>
          <w:szCs w:val="32"/>
        </w:rPr>
        <w:t>深切檢討</w:t>
      </w:r>
      <w:r w:rsidR="00E14803">
        <w:rPr>
          <w:rFonts w:hAnsi="標楷體" w:hint="eastAsia"/>
          <w:color w:val="000000"/>
          <w:szCs w:val="32"/>
        </w:rPr>
        <w:t>本案肇因，</w:t>
      </w:r>
      <w:proofErr w:type="gramStart"/>
      <w:r w:rsidR="00E14803">
        <w:rPr>
          <w:rFonts w:hAnsi="標楷體" w:hint="eastAsia"/>
          <w:color w:val="000000"/>
          <w:szCs w:val="32"/>
        </w:rPr>
        <w:t>研</w:t>
      </w:r>
      <w:proofErr w:type="gramEnd"/>
      <w:r w:rsidR="00E14803">
        <w:rPr>
          <w:rFonts w:hAnsi="標楷體" w:hint="eastAsia"/>
          <w:color w:val="000000"/>
          <w:szCs w:val="32"/>
        </w:rPr>
        <w:t>具</w:t>
      </w:r>
      <w:r w:rsidR="00390139">
        <w:rPr>
          <w:rFonts w:hAnsi="標楷體" w:hint="eastAsia"/>
          <w:color w:val="000000"/>
          <w:szCs w:val="32"/>
        </w:rPr>
        <w:t>杜絕類似情事</w:t>
      </w:r>
      <w:r w:rsidR="00E14803">
        <w:rPr>
          <w:rFonts w:hAnsi="標楷體" w:hint="eastAsia"/>
          <w:color w:val="000000"/>
          <w:szCs w:val="32"/>
        </w:rPr>
        <w:t>之有效</w:t>
      </w:r>
      <w:r w:rsidR="00493AAC">
        <w:rPr>
          <w:rFonts w:hAnsi="標楷體" w:hint="eastAsia"/>
          <w:color w:val="000000"/>
          <w:szCs w:val="32"/>
        </w:rPr>
        <w:t>管控</w:t>
      </w:r>
      <w:r w:rsidR="00E14803">
        <w:rPr>
          <w:rFonts w:hAnsi="標楷體" w:hint="eastAsia"/>
          <w:color w:val="000000"/>
          <w:szCs w:val="32"/>
        </w:rPr>
        <w:t>措施</w:t>
      </w:r>
      <w:r w:rsidR="00390139">
        <w:rPr>
          <w:rFonts w:hAnsi="標楷體" w:hint="eastAsia"/>
          <w:color w:val="000000"/>
          <w:szCs w:val="32"/>
        </w:rPr>
        <w:t>，</w:t>
      </w:r>
      <w:r w:rsidRPr="00390139">
        <w:rPr>
          <w:rFonts w:hAnsi="標楷體" w:hint="eastAsia"/>
          <w:color w:val="000000"/>
          <w:szCs w:val="32"/>
        </w:rPr>
        <w:t>以符國人殷</w:t>
      </w:r>
      <w:r w:rsidR="00493AAC">
        <w:rPr>
          <w:rFonts w:hAnsi="標楷體" w:hint="eastAsia"/>
          <w:color w:val="000000"/>
          <w:szCs w:val="32"/>
        </w:rPr>
        <w:t>切之期</w:t>
      </w:r>
      <w:r w:rsidRPr="00390139">
        <w:rPr>
          <w:rFonts w:hAnsi="標楷體" w:hint="eastAsia"/>
          <w:color w:val="000000"/>
          <w:szCs w:val="32"/>
        </w:rPr>
        <w:t>望。</w:t>
      </w:r>
    </w:p>
    <w:p w:rsidR="00C7469E" w:rsidRPr="00E14803" w:rsidRDefault="00E14803" w:rsidP="00465518">
      <w:pPr>
        <w:pStyle w:val="3"/>
      </w:pPr>
      <w:r w:rsidRPr="00E14803">
        <w:rPr>
          <w:rFonts w:hint="eastAsia"/>
        </w:rPr>
        <w:t>新北市政府警察局三重分局對於轄內</w:t>
      </w:r>
      <w:r w:rsidRPr="00E14803">
        <w:rPr>
          <w:rFonts w:hAnsi="標楷體" w:hint="eastAsia"/>
          <w:color w:val="000000"/>
          <w:szCs w:val="32"/>
        </w:rPr>
        <w:t>成功路賭場</w:t>
      </w:r>
      <w:r w:rsidRPr="00E14803">
        <w:rPr>
          <w:rFonts w:hint="eastAsia"/>
        </w:rPr>
        <w:t>之戶口查察有欠</w:t>
      </w:r>
      <w:proofErr w:type="gramStart"/>
      <w:r w:rsidRPr="00E14803">
        <w:rPr>
          <w:rFonts w:hint="eastAsia"/>
        </w:rPr>
        <w:t>覈</w:t>
      </w:r>
      <w:proofErr w:type="gramEnd"/>
      <w:r w:rsidRPr="00E14803">
        <w:rPr>
          <w:rFonts w:hint="eastAsia"/>
        </w:rPr>
        <w:t>實：</w:t>
      </w:r>
    </w:p>
    <w:p w:rsidR="00E14803" w:rsidRPr="007A12FA" w:rsidRDefault="00E14803" w:rsidP="00E14803">
      <w:pPr>
        <w:pStyle w:val="4"/>
      </w:pPr>
      <w:r>
        <w:rPr>
          <w:rFonts w:hint="eastAsia"/>
        </w:rPr>
        <w:t>據警政署查復，</w:t>
      </w:r>
      <w:r w:rsidRPr="007A12FA">
        <w:rPr>
          <w:rFonts w:hint="eastAsia"/>
        </w:rPr>
        <w:t>新北市政府警察局</w:t>
      </w:r>
      <w:r>
        <w:rPr>
          <w:rFonts w:hint="eastAsia"/>
        </w:rPr>
        <w:t>三重分局</w:t>
      </w:r>
      <w:r w:rsidRPr="007A12FA">
        <w:rPr>
          <w:rFonts w:hint="eastAsia"/>
        </w:rPr>
        <w:t>轄區警勤區</w:t>
      </w:r>
      <w:r>
        <w:rPr>
          <w:rFonts w:hint="eastAsia"/>
        </w:rPr>
        <w:t>、刑責區</w:t>
      </w:r>
      <w:r w:rsidRPr="007A12FA">
        <w:rPr>
          <w:rFonts w:hint="eastAsia"/>
        </w:rPr>
        <w:t>員警曾前往</w:t>
      </w:r>
      <w:r>
        <w:rPr>
          <w:rFonts w:hint="eastAsia"/>
        </w:rPr>
        <w:t>成功路賭場</w:t>
      </w:r>
      <w:r w:rsidRPr="007A12FA">
        <w:rPr>
          <w:rFonts w:hint="eastAsia"/>
        </w:rPr>
        <w:t>實施家戶訪查，查察記事如下：</w:t>
      </w:r>
    </w:p>
    <w:p w:rsidR="00E14803" w:rsidRPr="007A12FA" w:rsidRDefault="00E14803" w:rsidP="00E14803">
      <w:pPr>
        <w:pStyle w:val="5"/>
      </w:pPr>
      <w:r w:rsidRPr="007A12FA">
        <w:rPr>
          <w:rFonts w:hint="eastAsia"/>
        </w:rPr>
        <w:t>警勤區：</w:t>
      </w:r>
    </w:p>
    <w:p w:rsidR="00E14803" w:rsidRPr="007A12FA" w:rsidRDefault="00E14803" w:rsidP="00E14803">
      <w:pPr>
        <w:pStyle w:val="6"/>
      </w:pPr>
      <w:r w:rsidRPr="007A12FA">
        <w:rPr>
          <w:rFonts w:hint="eastAsia"/>
        </w:rPr>
        <w:lastRenderedPageBreak/>
        <w:t>經查101年1月至8月23日</w:t>
      </w:r>
      <w:proofErr w:type="gramStart"/>
      <w:r w:rsidRPr="007A12FA">
        <w:rPr>
          <w:rFonts w:hint="eastAsia"/>
        </w:rPr>
        <w:t>期間，</w:t>
      </w:r>
      <w:proofErr w:type="gramEnd"/>
      <w:r w:rsidRPr="007A12FA">
        <w:rPr>
          <w:rFonts w:hint="eastAsia"/>
        </w:rPr>
        <w:t>警勤區警員陳</w:t>
      </w:r>
      <w:r w:rsidR="003E61AD">
        <w:rPr>
          <w:rFonts w:hAnsi="標楷體" w:hint="eastAsia"/>
          <w:sz w:val="28"/>
          <w:szCs w:val="28"/>
        </w:rPr>
        <w:t>○</w:t>
      </w:r>
      <w:proofErr w:type="gramStart"/>
      <w:r w:rsidRPr="007A12FA">
        <w:rPr>
          <w:rFonts w:hint="eastAsia"/>
        </w:rPr>
        <w:t>延曾於</w:t>
      </w:r>
      <w:proofErr w:type="gramEnd"/>
      <w:r w:rsidRPr="007A12FA">
        <w:rPr>
          <w:rFonts w:hint="eastAsia"/>
        </w:rPr>
        <w:t>5月12日及6月2日前往該址實施家戶訪查，並於101年8月23日補註記查察記事：5月12日14至16時查訪，該戶為水晶店，惟無人居住，</w:t>
      </w:r>
      <w:proofErr w:type="gramStart"/>
      <w:r w:rsidRPr="007A12FA">
        <w:rPr>
          <w:rFonts w:hint="eastAsia"/>
        </w:rPr>
        <w:t>查遇顧</w:t>
      </w:r>
      <w:proofErr w:type="gramEnd"/>
      <w:r w:rsidRPr="007A12FA">
        <w:rPr>
          <w:rFonts w:hint="eastAsia"/>
        </w:rPr>
        <w:t>店的店員，無警政意見反應，經側訪鄰居該戶出入較為複雜，將加強側訪。</w:t>
      </w:r>
    </w:p>
    <w:p w:rsidR="00E14803" w:rsidRPr="007A12FA" w:rsidRDefault="00E14803" w:rsidP="00E14803">
      <w:pPr>
        <w:pStyle w:val="6"/>
      </w:pPr>
      <w:r w:rsidRPr="007A12FA">
        <w:rPr>
          <w:rFonts w:hint="eastAsia"/>
        </w:rPr>
        <w:t>另該址設籍人王</w:t>
      </w:r>
      <w:r w:rsidR="003E61AD">
        <w:rPr>
          <w:rFonts w:hAnsi="標楷體" w:hint="eastAsia"/>
          <w:sz w:val="28"/>
          <w:szCs w:val="28"/>
        </w:rPr>
        <w:t>○</w:t>
      </w:r>
      <w:r w:rsidRPr="007A12FA">
        <w:rPr>
          <w:rFonts w:hint="eastAsia"/>
        </w:rPr>
        <w:t>義為無記事人口，符合「警勤區家戶訪查作業規定」第25點每年訪查一次以上規定。</w:t>
      </w:r>
    </w:p>
    <w:p w:rsidR="00E14803" w:rsidRPr="007A12FA" w:rsidRDefault="00E14803" w:rsidP="00E14803">
      <w:pPr>
        <w:pStyle w:val="5"/>
      </w:pPr>
      <w:r w:rsidRPr="007A12FA">
        <w:rPr>
          <w:rFonts w:hint="eastAsia"/>
        </w:rPr>
        <w:t>刑責區：</w:t>
      </w:r>
    </w:p>
    <w:p w:rsidR="00E14803" w:rsidRPr="007A12FA" w:rsidRDefault="00E14803" w:rsidP="00E14803">
      <w:pPr>
        <w:pStyle w:val="6"/>
      </w:pPr>
      <w:proofErr w:type="gramStart"/>
      <w:r w:rsidRPr="007A12FA">
        <w:rPr>
          <w:rFonts w:hint="eastAsia"/>
        </w:rPr>
        <w:t>偵查佐張</w:t>
      </w:r>
      <w:proofErr w:type="gramEnd"/>
      <w:r w:rsidR="003E61AD">
        <w:rPr>
          <w:rFonts w:hAnsi="標楷體" w:hint="eastAsia"/>
          <w:sz w:val="28"/>
          <w:szCs w:val="28"/>
        </w:rPr>
        <w:t>○</w:t>
      </w:r>
      <w:r w:rsidRPr="007A12FA">
        <w:rPr>
          <w:rFonts w:hint="eastAsia"/>
        </w:rPr>
        <w:t>維（任職期間100年4月13日至101年3月18日）、偵查佐曾</w:t>
      </w:r>
      <w:r w:rsidR="003E61AD">
        <w:rPr>
          <w:rFonts w:hAnsi="標楷體" w:hint="eastAsia"/>
          <w:sz w:val="28"/>
          <w:szCs w:val="28"/>
        </w:rPr>
        <w:t>○</w:t>
      </w:r>
      <w:r w:rsidRPr="007A12FA">
        <w:rPr>
          <w:rFonts w:hint="eastAsia"/>
        </w:rPr>
        <w:t>勝（任職期間101年3月19日至101年8月15日）及偵查</w:t>
      </w:r>
      <w:proofErr w:type="gramStart"/>
      <w:r w:rsidRPr="007A12FA">
        <w:rPr>
          <w:rFonts w:hint="eastAsia"/>
        </w:rPr>
        <w:t>佐張</w:t>
      </w:r>
      <w:r w:rsidR="003E61AD">
        <w:rPr>
          <w:rFonts w:hAnsi="標楷體" w:hint="eastAsia"/>
          <w:sz w:val="28"/>
          <w:szCs w:val="28"/>
        </w:rPr>
        <w:t>○</w:t>
      </w:r>
      <w:r w:rsidRPr="007A12FA">
        <w:rPr>
          <w:rFonts w:hint="eastAsia"/>
        </w:rPr>
        <w:t>瑋</w:t>
      </w:r>
      <w:proofErr w:type="gramEnd"/>
      <w:r w:rsidRPr="007A12FA">
        <w:rPr>
          <w:rFonts w:hint="eastAsia"/>
        </w:rPr>
        <w:t>（任職期間101年8月16日起至101年12月31日），於擔任該刑責區任內，均未曾前往該址實施查訪。</w:t>
      </w:r>
    </w:p>
    <w:p w:rsidR="00E14803" w:rsidRPr="007A12FA" w:rsidRDefault="00E14803" w:rsidP="00E14803">
      <w:pPr>
        <w:pStyle w:val="6"/>
      </w:pPr>
      <w:proofErr w:type="gramStart"/>
      <w:r w:rsidRPr="007A12FA">
        <w:rPr>
          <w:rFonts w:hint="eastAsia"/>
        </w:rPr>
        <w:t>本案該址</w:t>
      </w:r>
      <w:proofErr w:type="gramEnd"/>
      <w:r w:rsidRPr="007A12FA">
        <w:rPr>
          <w:rFonts w:hint="eastAsia"/>
        </w:rPr>
        <w:t>設籍人王</w:t>
      </w:r>
      <w:r w:rsidR="003E61AD">
        <w:rPr>
          <w:rFonts w:hAnsi="標楷體" w:hint="eastAsia"/>
          <w:sz w:val="28"/>
          <w:szCs w:val="28"/>
        </w:rPr>
        <w:t>○</w:t>
      </w:r>
      <w:proofErr w:type="gramStart"/>
      <w:r w:rsidRPr="007A12FA">
        <w:rPr>
          <w:rFonts w:hint="eastAsia"/>
        </w:rPr>
        <w:t>義非屬</w:t>
      </w:r>
      <w:proofErr w:type="gramEnd"/>
      <w:r w:rsidRPr="007A12FA">
        <w:rPr>
          <w:rFonts w:hint="eastAsia"/>
        </w:rPr>
        <w:t>治安顧慮人口，</w:t>
      </w:r>
      <w:proofErr w:type="gramStart"/>
      <w:r w:rsidRPr="007A12FA">
        <w:rPr>
          <w:rFonts w:hint="eastAsia"/>
        </w:rPr>
        <w:t>該址亦非</w:t>
      </w:r>
      <w:proofErr w:type="gramEnd"/>
      <w:r w:rsidRPr="007A12FA">
        <w:rPr>
          <w:rFonts w:hint="eastAsia"/>
        </w:rPr>
        <w:t>易犯罪場所，依據新北市政府警察局「強化刑事責任區執行計畫」規定，尚無查訪規定。</w:t>
      </w:r>
    </w:p>
    <w:p w:rsidR="00E14803" w:rsidRPr="007A12FA" w:rsidRDefault="004F12D7" w:rsidP="001404F7">
      <w:pPr>
        <w:pStyle w:val="4"/>
      </w:pPr>
      <w:r>
        <w:rPr>
          <w:rFonts w:hint="eastAsia"/>
        </w:rPr>
        <w:t>警政</w:t>
      </w:r>
      <w:proofErr w:type="gramStart"/>
      <w:r>
        <w:rPr>
          <w:rFonts w:hint="eastAsia"/>
        </w:rPr>
        <w:t>署稱</w:t>
      </w:r>
      <w:proofErr w:type="gramEnd"/>
      <w:r>
        <w:rPr>
          <w:rFonts w:hint="eastAsia"/>
        </w:rPr>
        <w:t>新北市政府警察局</w:t>
      </w:r>
      <w:r w:rsidR="001404F7">
        <w:rPr>
          <w:rFonts w:hint="eastAsia"/>
        </w:rPr>
        <w:t>三重分局</w:t>
      </w:r>
      <w:r w:rsidR="00E14803" w:rsidRPr="007A12FA">
        <w:rPr>
          <w:rFonts w:hint="eastAsia"/>
        </w:rPr>
        <w:t>因警勤區警員查訪未發覺異狀，且據</w:t>
      </w:r>
      <w:r>
        <w:rPr>
          <w:rFonts w:hint="eastAsia"/>
        </w:rPr>
        <w:t>該</w:t>
      </w:r>
      <w:r w:rsidR="00E14803" w:rsidRPr="007A12FA">
        <w:rPr>
          <w:rFonts w:hint="eastAsia"/>
        </w:rPr>
        <w:t>局勤務指揮中心受理各類案件紀錄單，101年1月1日至8月23日（案發時）</w:t>
      </w:r>
      <w:proofErr w:type="gramStart"/>
      <w:r w:rsidR="00E14803" w:rsidRPr="007A12FA">
        <w:rPr>
          <w:rFonts w:hint="eastAsia"/>
        </w:rPr>
        <w:t>止均未有</w:t>
      </w:r>
      <w:proofErr w:type="gramEnd"/>
      <w:r w:rsidR="00E14803" w:rsidRPr="007A12FA">
        <w:rPr>
          <w:rFonts w:hint="eastAsia"/>
        </w:rPr>
        <w:t>檢舉該處有賭博情事，</w:t>
      </w:r>
      <w:proofErr w:type="gramStart"/>
      <w:r w:rsidR="00E14803" w:rsidRPr="007A12FA">
        <w:rPr>
          <w:rFonts w:hint="eastAsia"/>
        </w:rPr>
        <w:t>爰</w:t>
      </w:r>
      <w:proofErr w:type="gramEnd"/>
      <w:r w:rsidR="00E14803" w:rsidRPr="007A12FA">
        <w:rPr>
          <w:rFonts w:hint="eastAsia"/>
        </w:rPr>
        <w:t>該址未曾查報及規劃列入查察取締。</w:t>
      </w:r>
      <w:proofErr w:type="gramStart"/>
      <w:r w:rsidR="00E14803" w:rsidRPr="001404F7">
        <w:rPr>
          <w:rFonts w:hint="eastAsia"/>
          <w:szCs w:val="32"/>
        </w:rPr>
        <w:t>惟查</w:t>
      </w:r>
      <w:proofErr w:type="gramEnd"/>
      <w:r w:rsidR="00E14803" w:rsidRPr="001404F7">
        <w:rPr>
          <w:rFonts w:hint="eastAsia"/>
          <w:szCs w:val="32"/>
        </w:rPr>
        <w:t>，本案三重成功路賭場實際上係</w:t>
      </w:r>
      <w:r w:rsidR="00D16BE9">
        <w:rPr>
          <w:rFonts w:hint="eastAsia"/>
          <w:szCs w:val="32"/>
        </w:rPr>
        <w:t>徐○○</w:t>
      </w:r>
      <w:r w:rsidR="00E14803" w:rsidRPr="001404F7">
        <w:rPr>
          <w:rFonts w:hint="eastAsia"/>
          <w:szCs w:val="32"/>
        </w:rPr>
        <w:t>夫婦向房屋所有權人承租，而徐氏夫婦查有前科素行，另</w:t>
      </w:r>
      <w:r w:rsidR="00E14803" w:rsidRPr="007A12FA">
        <w:rPr>
          <w:rFonts w:hint="eastAsia"/>
        </w:rPr>
        <w:t>該址名義上設籍人王</w:t>
      </w:r>
      <w:r w:rsidR="003E61AD">
        <w:rPr>
          <w:rFonts w:hAnsi="標楷體" w:hint="eastAsia"/>
          <w:sz w:val="28"/>
          <w:szCs w:val="28"/>
        </w:rPr>
        <w:t>○</w:t>
      </w:r>
      <w:r w:rsidR="00E14803" w:rsidRPr="007A12FA">
        <w:rPr>
          <w:rFonts w:hint="eastAsia"/>
        </w:rPr>
        <w:t>義雖非屬治安顧慮人口，然該員早已行蹤不明，</w:t>
      </w:r>
      <w:r w:rsidR="001A2C46">
        <w:rPr>
          <w:rFonts w:hint="eastAsia"/>
        </w:rPr>
        <w:t>且歷來</w:t>
      </w:r>
      <w:proofErr w:type="gramStart"/>
      <w:r w:rsidR="001A2C46">
        <w:rPr>
          <w:rFonts w:hint="eastAsia"/>
        </w:rPr>
        <w:t>房租均是由</w:t>
      </w:r>
      <w:proofErr w:type="gramEnd"/>
      <w:r w:rsidR="001A2C46">
        <w:rPr>
          <w:rFonts w:hint="eastAsia"/>
        </w:rPr>
        <w:t>房屋所有人親</w:t>
      </w:r>
      <w:r w:rsidR="001A2C46">
        <w:rPr>
          <w:rFonts w:hint="eastAsia"/>
        </w:rPr>
        <w:lastRenderedPageBreak/>
        <w:t>向</w:t>
      </w:r>
      <w:r w:rsidR="00D16BE9">
        <w:rPr>
          <w:rFonts w:hint="eastAsia"/>
        </w:rPr>
        <w:t>徐○○</w:t>
      </w:r>
      <w:r w:rsidR="001A2C46">
        <w:rPr>
          <w:rFonts w:hint="eastAsia"/>
        </w:rPr>
        <w:t>夫婦收取，當可</w:t>
      </w:r>
      <w:r w:rsidR="00E14803" w:rsidRPr="007A12FA">
        <w:rPr>
          <w:rFonts w:hint="eastAsia"/>
        </w:rPr>
        <w:t>研判王</w:t>
      </w:r>
      <w:r w:rsidR="003E61AD">
        <w:rPr>
          <w:rFonts w:hAnsi="標楷體" w:hint="eastAsia"/>
          <w:sz w:val="28"/>
          <w:szCs w:val="28"/>
        </w:rPr>
        <w:t>○</w:t>
      </w:r>
      <w:r w:rsidR="00E14803" w:rsidRPr="007A12FA">
        <w:rPr>
          <w:rFonts w:hint="eastAsia"/>
        </w:rPr>
        <w:t>義</w:t>
      </w:r>
      <w:r w:rsidR="001A2C46">
        <w:rPr>
          <w:rFonts w:hint="eastAsia"/>
        </w:rPr>
        <w:t>應</w:t>
      </w:r>
      <w:r w:rsidR="00E14803" w:rsidRPr="007A12FA">
        <w:rPr>
          <w:rFonts w:hint="eastAsia"/>
        </w:rPr>
        <w:t>係</w:t>
      </w:r>
      <w:proofErr w:type="gramStart"/>
      <w:r w:rsidR="00E14803" w:rsidRPr="007A12FA">
        <w:rPr>
          <w:rFonts w:hint="eastAsia"/>
        </w:rPr>
        <w:t>一</w:t>
      </w:r>
      <w:proofErr w:type="gramEnd"/>
      <w:r w:rsidR="00E14803" w:rsidRPr="007A12FA">
        <w:rPr>
          <w:rFonts w:hint="eastAsia"/>
        </w:rPr>
        <w:t>人頭出面承租，目的在掩人耳目逃避警方查訪，故本案</w:t>
      </w:r>
      <w:r w:rsidR="001A2C46">
        <w:rPr>
          <w:rFonts w:hint="eastAsia"/>
        </w:rPr>
        <w:t>家</w:t>
      </w:r>
      <w:r w:rsidR="00E14803" w:rsidRPr="007A12FA">
        <w:rPr>
          <w:rFonts w:hint="eastAsia"/>
        </w:rPr>
        <w:t>戶訪查</w:t>
      </w:r>
      <w:r w:rsidR="00E14803" w:rsidRPr="001404F7">
        <w:rPr>
          <w:rFonts w:hint="eastAsia"/>
          <w:szCs w:val="32"/>
        </w:rPr>
        <w:t>之重點乃在於</w:t>
      </w:r>
      <w:r w:rsidR="00D16BE9">
        <w:rPr>
          <w:rFonts w:hint="eastAsia"/>
          <w:szCs w:val="32"/>
        </w:rPr>
        <w:t>徐○○</w:t>
      </w:r>
      <w:r w:rsidR="00E14803" w:rsidRPr="001404F7">
        <w:rPr>
          <w:rFonts w:hint="eastAsia"/>
          <w:szCs w:val="32"/>
        </w:rPr>
        <w:t>夫婦，</w:t>
      </w:r>
      <w:proofErr w:type="gramStart"/>
      <w:r w:rsidR="00E14803" w:rsidRPr="001404F7">
        <w:rPr>
          <w:rFonts w:hint="eastAsia"/>
          <w:szCs w:val="32"/>
        </w:rPr>
        <w:t>而非王</w:t>
      </w:r>
      <w:proofErr w:type="gramEnd"/>
      <w:r w:rsidR="003E61AD">
        <w:rPr>
          <w:rFonts w:hAnsi="標楷體" w:hint="eastAsia"/>
          <w:sz w:val="28"/>
          <w:szCs w:val="28"/>
        </w:rPr>
        <w:t>○</w:t>
      </w:r>
      <w:r w:rsidR="00E14803" w:rsidRPr="001404F7">
        <w:rPr>
          <w:rFonts w:hint="eastAsia"/>
          <w:szCs w:val="32"/>
        </w:rPr>
        <w:t>義</w:t>
      </w:r>
      <w:r w:rsidR="001A2C46">
        <w:rPr>
          <w:rFonts w:hint="eastAsia"/>
          <w:szCs w:val="32"/>
        </w:rPr>
        <w:t>其人，至為灼然</w:t>
      </w:r>
      <w:r w:rsidR="00E14803" w:rsidRPr="007A12FA">
        <w:rPr>
          <w:rFonts w:hint="eastAsia"/>
        </w:rPr>
        <w:t>。更何況</w:t>
      </w:r>
      <w:proofErr w:type="gramStart"/>
      <w:r w:rsidR="00E14803" w:rsidRPr="007A12FA">
        <w:rPr>
          <w:rFonts w:hint="eastAsia"/>
        </w:rPr>
        <w:t>該址警勤</w:t>
      </w:r>
      <w:proofErr w:type="gramEnd"/>
      <w:r w:rsidR="00E14803" w:rsidRPr="007A12FA">
        <w:rPr>
          <w:rFonts w:hint="eastAsia"/>
        </w:rPr>
        <w:t>區警員陳</w:t>
      </w:r>
      <w:r w:rsidR="003E61AD">
        <w:rPr>
          <w:rFonts w:hAnsi="標楷體" w:hint="eastAsia"/>
          <w:sz w:val="28"/>
          <w:szCs w:val="28"/>
        </w:rPr>
        <w:t>○</w:t>
      </w:r>
      <w:r w:rsidR="00E14803" w:rsidRPr="007A12FA">
        <w:rPr>
          <w:rFonts w:hint="eastAsia"/>
        </w:rPr>
        <w:t>延於檢察官起訴</w:t>
      </w:r>
      <w:r w:rsidR="00D16BE9">
        <w:rPr>
          <w:rFonts w:hint="eastAsia"/>
        </w:rPr>
        <w:t>徐○○</w:t>
      </w:r>
      <w:r w:rsidR="00DE71DD">
        <w:rPr>
          <w:rFonts w:hint="eastAsia"/>
        </w:rPr>
        <w:t>夫婦</w:t>
      </w:r>
      <w:r w:rsidR="00E14803" w:rsidRPr="007A12FA">
        <w:rPr>
          <w:rFonts w:hint="eastAsia"/>
        </w:rPr>
        <w:t>後，亦因「</w:t>
      </w:r>
      <w:r w:rsidR="00E14803" w:rsidRPr="001404F7">
        <w:rPr>
          <w:rFonts w:hAnsi="標楷體"/>
          <w:szCs w:val="32"/>
        </w:rPr>
        <w:t>違反警察人員與特定對象接觸交往規定</w:t>
      </w:r>
      <w:r w:rsidR="00E14803" w:rsidRPr="001404F7">
        <w:rPr>
          <w:rFonts w:hAnsi="標楷體" w:hint="eastAsia"/>
          <w:szCs w:val="32"/>
        </w:rPr>
        <w:t>，情節嚴重」記過一次、「違反警察人員非因公涉足不妥當場所懲罰原則規定」記過一次；另</w:t>
      </w:r>
      <w:r w:rsidR="00E14803" w:rsidRPr="007A12FA">
        <w:rPr>
          <w:rFonts w:hint="eastAsia"/>
        </w:rPr>
        <w:t>刑責區偵查</w:t>
      </w:r>
      <w:proofErr w:type="gramStart"/>
      <w:r w:rsidR="00E14803" w:rsidRPr="007A12FA">
        <w:rPr>
          <w:rFonts w:hint="eastAsia"/>
        </w:rPr>
        <w:t>佐張</w:t>
      </w:r>
      <w:r w:rsidR="003E61AD">
        <w:rPr>
          <w:rFonts w:hAnsi="標楷體" w:hint="eastAsia"/>
          <w:sz w:val="28"/>
          <w:szCs w:val="28"/>
        </w:rPr>
        <w:t>○</w:t>
      </w:r>
      <w:r w:rsidR="00E14803" w:rsidRPr="007A12FA">
        <w:rPr>
          <w:rFonts w:hint="eastAsia"/>
        </w:rPr>
        <w:t>維亦</w:t>
      </w:r>
      <w:proofErr w:type="gramEnd"/>
      <w:r w:rsidR="00E14803" w:rsidRPr="007A12FA">
        <w:rPr>
          <w:rFonts w:hint="eastAsia"/>
        </w:rPr>
        <w:t>因相同事由，分別遭申誡二次、記過一次之處分。由上可知，新北市政府警察局三重分局對上址之戶口查察工作</w:t>
      </w:r>
      <w:r w:rsidR="001A2C46">
        <w:rPr>
          <w:rFonts w:hint="eastAsia"/>
        </w:rPr>
        <w:t>，</w:t>
      </w:r>
      <w:r w:rsidR="00E14803" w:rsidRPr="007A12FA">
        <w:rPr>
          <w:rFonts w:hint="eastAsia"/>
        </w:rPr>
        <w:t>顯</w:t>
      </w:r>
      <w:r w:rsidR="001A2C46">
        <w:rPr>
          <w:rFonts w:hint="eastAsia"/>
        </w:rPr>
        <w:t>然</w:t>
      </w:r>
      <w:r w:rsidR="00E14803" w:rsidRPr="007A12FA">
        <w:rPr>
          <w:rFonts w:hint="eastAsia"/>
        </w:rPr>
        <w:t>有欠</w:t>
      </w:r>
      <w:proofErr w:type="gramStart"/>
      <w:r w:rsidR="00E14803" w:rsidRPr="007A12FA">
        <w:rPr>
          <w:rFonts w:hint="eastAsia"/>
        </w:rPr>
        <w:t>覈</w:t>
      </w:r>
      <w:proofErr w:type="gramEnd"/>
      <w:r w:rsidR="00E14803" w:rsidRPr="007A12FA">
        <w:rPr>
          <w:rFonts w:hint="eastAsia"/>
        </w:rPr>
        <w:t>實。</w:t>
      </w:r>
    </w:p>
    <w:p w:rsidR="00A5041B" w:rsidRPr="00A5041B" w:rsidRDefault="00CF5BF7" w:rsidP="00A5041B">
      <w:pPr>
        <w:pStyle w:val="3"/>
        <w:rPr>
          <w:rFonts w:hAnsi="標楷體"/>
          <w:szCs w:val="32"/>
        </w:rPr>
      </w:pPr>
      <w:r w:rsidRPr="00EF12B7">
        <w:rPr>
          <w:rFonts w:hint="eastAsia"/>
        </w:rPr>
        <w:t>新北市政府警察局</w:t>
      </w:r>
      <w:r w:rsidR="00A5041B" w:rsidRPr="00A5041B">
        <w:rPr>
          <w:rFonts w:hint="eastAsia"/>
        </w:rPr>
        <w:t>三重分局對於轄內</w:t>
      </w:r>
      <w:r w:rsidR="00A5041B" w:rsidRPr="00A5041B">
        <w:rPr>
          <w:rFonts w:hAnsi="標楷體" w:hint="eastAsia"/>
          <w:color w:val="000000"/>
          <w:szCs w:val="32"/>
        </w:rPr>
        <w:t>賭場</w:t>
      </w:r>
      <w:r w:rsidR="00A5041B" w:rsidRPr="00A5041B">
        <w:rPr>
          <w:rFonts w:hint="eastAsia"/>
        </w:rPr>
        <w:t>未</w:t>
      </w:r>
      <w:r w:rsidR="001A2C46">
        <w:rPr>
          <w:rFonts w:hint="eastAsia"/>
        </w:rPr>
        <w:t>予</w:t>
      </w:r>
      <w:r w:rsidR="00A5041B" w:rsidRPr="00A5041B">
        <w:rPr>
          <w:rFonts w:hint="eastAsia"/>
        </w:rPr>
        <w:t>規劃</w:t>
      </w:r>
      <w:r w:rsidR="001A2C46">
        <w:rPr>
          <w:rFonts w:hint="eastAsia"/>
        </w:rPr>
        <w:t>查察</w:t>
      </w:r>
      <w:r w:rsidR="00987A74">
        <w:rPr>
          <w:rFonts w:hint="eastAsia"/>
        </w:rPr>
        <w:t>取締</w:t>
      </w:r>
      <w:r w:rsidR="00A5041B" w:rsidRPr="00A5041B">
        <w:rPr>
          <w:rFonts w:hint="eastAsia"/>
        </w:rPr>
        <w:t>：</w:t>
      </w:r>
    </w:p>
    <w:p w:rsidR="00987A74" w:rsidRDefault="00987A74" w:rsidP="00987A74">
      <w:pPr>
        <w:pStyle w:val="4"/>
      </w:pPr>
      <w:r>
        <w:rPr>
          <w:rFonts w:hint="eastAsia"/>
        </w:rPr>
        <w:t>按警察</w:t>
      </w:r>
      <w:r w:rsidR="001A2C46">
        <w:rPr>
          <w:rFonts w:hint="eastAsia"/>
        </w:rPr>
        <w:t>機關</w:t>
      </w:r>
      <w:r>
        <w:rPr>
          <w:rFonts w:hint="eastAsia"/>
        </w:rPr>
        <w:t>依法行使職權，以保障人民權益，維持公共秩序，保護社會安全為宗旨，警察職權行使法第1條定有明文，</w:t>
      </w:r>
      <w:proofErr w:type="gramStart"/>
      <w:r w:rsidR="001A2C46">
        <w:rPr>
          <w:rFonts w:hint="eastAsia"/>
        </w:rPr>
        <w:t>爰</w:t>
      </w:r>
      <w:proofErr w:type="gramEnd"/>
      <w:r>
        <w:rPr>
          <w:rFonts w:hint="eastAsia"/>
        </w:rPr>
        <w:t>有關賭場之查察取締</w:t>
      </w:r>
      <w:r w:rsidR="001033F1">
        <w:rPr>
          <w:rFonts w:hint="eastAsia"/>
        </w:rPr>
        <w:t>自</w:t>
      </w:r>
      <w:r w:rsidR="001A2C46">
        <w:rPr>
          <w:rFonts w:hint="eastAsia"/>
        </w:rPr>
        <w:t>亦</w:t>
      </w:r>
      <w:r>
        <w:rPr>
          <w:rFonts w:hint="eastAsia"/>
        </w:rPr>
        <w:t>為警察重要職掌之一</w:t>
      </w:r>
      <w:r w:rsidR="001033F1">
        <w:rPr>
          <w:rFonts w:hint="eastAsia"/>
        </w:rPr>
        <w:t>，固不待言</w:t>
      </w:r>
      <w:r>
        <w:rPr>
          <w:rFonts w:hint="eastAsia"/>
        </w:rPr>
        <w:t>。本案新北市政府警察局三重分局經查有11名員警曾涉足該址賭場，其中偵查</w:t>
      </w:r>
      <w:proofErr w:type="gramStart"/>
      <w:r>
        <w:rPr>
          <w:rFonts w:hint="eastAsia"/>
        </w:rPr>
        <w:t>佐</w:t>
      </w:r>
      <w:proofErr w:type="gramEnd"/>
      <w:r>
        <w:rPr>
          <w:rFonts w:hint="eastAsia"/>
        </w:rPr>
        <w:t>胡憲安、警員</w:t>
      </w:r>
      <w:proofErr w:type="gramStart"/>
      <w:r>
        <w:rPr>
          <w:rFonts w:hint="eastAsia"/>
        </w:rPr>
        <w:t>陳弘哲</w:t>
      </w:r>
      <w:r w:rsidR="001A2C46">
        <w:rPr>
          <w:rFonts w:hint="eastAsia"/>
        </w:rPr>
        <w:t>尚</w:t>
      </w:r>
      <w:r>
        <w:rPr>
          <w:rFonts w:hint="eastAsia"/>
        </w:rPr>
        <w:t>曾多次</w:t>
      </w:r>
      <w:proofErr w:type="gramEnd"/>
      <w:r>
        <w:rPr>
          <w:rFonts w:hint="eastAsia"/>
        </w:rPr>
        <w:t>前往該址賭博，</w:t>
      </w:r>
      <w:r w:rsidR="004510B9">
        <w:rPr>
          <w:rFonts w:hint="eastAsia"/>
        </w:rPr>
        <w:t>對於該址係</w:t>
      </w:r>
      <w:proofErr w:type="gramStart"/>
      <w:r w:rsidR="004510B9">
        <w:rPr>
          <w:rFonts w:hint="eastAsia"/>
        </w:rPr>
        <w:t>一</w:t>
      </w:r>
      <w:proofErr w:type="gramEnd"/>
      <w:r w:rsidR="004510B9">
        <w:rPr>
          <w:rFonts w:hint="eastAsia"/>
        </w:rPr>
        <w:t>麻將賭場不能</w:t>
      </w:r>
      <w:proofErr w:type="gramStart"/>
      <w:r w:rsidR="004510B9">
        <w:rPr>
          <w:rFonts w:hint="eastAsia"/>
        </w:rPr>
        <w:t>諉</w:t>
      </w:r>
      <w:proofErr w:type="gramEnd"/>
      <w:r w:rsidR="004510B9">
        <w:rPr>
          <w:rFonts w:hint="eastAsia"/>
        </w:rPr>
        <w:t>為不知。</w:t>
      </w:r>
      <w:proofErr w:type="gramStart"/>
      <w:r w:rsidR="004510B9" w:rsidRPr="007A12FA">
        <w:rPr>
          <w:rFonts w:hAnsi="標楷體" w:hint="eastAsia"/>
          <w:szCs w:val="32"/>
        </w:rPr>
        <w:t>惟</w:t>
      </w:r>
      <w:proofErr w:type="gramEnd"/>
      <w:r w:rsidR="004510B9" w:rsidRPr="007A12FA">
        <w:rPr>
          <w:rFonts w:hAnsi="標楷體" w:hint="eastAsia"/>
          <w:szCs w:val="32"/>
        </w:rPr>
        <w:t>警政署卻稱本案因新北市政府警察局三重分局事前未能接獲</w:t>
      </w:r>
      <w:proofErr w:type="gramStart"/>
      <w:r w:rsidR="004510B9" w:rsidRPr="007A12FA">
        <w:rPr>
          <w:rFonts w:hAnsi="標楷體" w:hint="eastAsia"/>
          <w:szCs w:val="32"/>
        </w:rPr>
        <w:t>情資，</w:t>
      </w:r>
      <w:r w:rsidR="001A2C46">
        <w:rPr>
          <w:rFonts w:hAnsi="標楷體" w:hint="eastAsia"/>
          <w:szCs w:val="32"/>
        </w:rPr>
        <w:t>且</w:t>
      </w:r>
      <w:r w:rsidR="004510B9" w:rsidRPr="007A12FA">
        <w:rPr>
          <w:rFonts w:hAnsi="標楷體" w:hint="eastAsia"/>
          <w:szCs w:val="32"/>
        </w:rPr>
        <w:t>警</w:t>
      </w:r>
      <w:proofErr w:type="gramEnd"/>
      <w:r w:rsidR="004510B9" w:rsidRPr="007A12FA">
        <w:rPr>
          <w:rFonts w:hAnsi="標楷體" w:hint="eastAsia"/>
          <w:szCs w:val="32"/>
        </w:rPr>
        <w:t>勤區及刑責區亦未將該址查報為賭博場所管制，</w:t>
      </w:r>
      <w:r w:rsidR="001A2C46" w:rsidRPr="007A12FA">
        <w:rPr>
          <w:rFonts w:hAnsi="標楷體" w:hint="eastAsia"/>
          <w:szCs w:val="32"/>
        </w:rPr>
        <w:t>故未將該址列入</w:t>
      </w:r>
      <w:r w:rsidR="004510B9" w:rsidRPr="007A12FA">
        <w:rPr>
          <w:rFonts w:hAnsi="標楷體" w:hint="eastAsia"/>
          <w:szCs w:val="32"/>
        </w:rPr>
        <w:t>規劃查緝專案目標，並</w:t>
      </w:r>
      <w:r w:rsidR="001A2C46">
        <w:rPr>
          <w:rFonts w:hAnsi="標楷體" w:hint="eastAsia"/>
          <w:szCs w:val="32"/>
        </w:rPr>
        <w:t>非</w:t>
      </w:r>
      <w:r w:rsidR="004510B9" w:rsidRPr="007A12FA">
        <w:rPr>
          <w:rFonts w:hAnsi="標楷體" w:hint="eastAsia"/>
          <w:szCs w:val="32"/>
        </w:rPr>
        <w:t>因轄區員警忌憚</w:t>
      </w:r>
      <w:r w:rsidR="00617BCB">
        <w:rPr>
          <w:rFonts w:hAnsi="標楷體" w:hint="eastAsia"/>
          <w:szCs w:val="32"/>
        </w:rPr>
        <w:t>因有多名</w:t>
      </w:r>
      <w:r w:rsidR="001A2C46">
        <w:rPr>
          <w:rFonts w:hAnsi="標楷體" w:hint="eastAsia"/>
          <w:szCs w:val="32"/>
        </w:rPr>
        <w:t>刑事局高階幹部</w:t>
      </w:r>
      <w:r w:rsidR="00617BCB">
        <w:rPr>
          <w:rFonts w:hAnsi="標楷體" w:hint="eastAsia"/>
          <w:szCs w:val="32"/>
        </w:rPr>
        <w:t>包庇該賭場，而未敢予以</w:t>
      </w:r>
      <w:r w:rsidR="004510B9" w:rsidRPr="007A12FA">
        <w:rPr>
          <w:rFonts w:hAnsi="標楷體" w:hint="eastAsia"/>
          <w:szCs w:val="32"/>
        </w:rPr>
        <w:t>查報取締云云。</w:t>
      </w:r>
    </w:p>
    <w:p w:rsidR="00A5041B" w:rsidRPr="00534E24" w:rsidRDefault="00A5041B" w:rsidP="00987A74">
      <w:pPr>
        <w:pStyle w:val="4"/>
        <w:rPr>
          <w:szCs w:val="32"/>
        </w:rPr>
      </w:pPr>
      <w:r w:rsidRPr="007A12FA">
        <w:rPr>
          <w:rFonts w:hAnsi="標楷體" w:hint="eastAsia"/>
          <w:szCs w:val="32"/>
        </w:rPr>
        <w:t>經核</w:t>
      </w:r>
      <w:r w:rsidRPr="007A12FA">
        <w:rPr>
          <w:rFonts w:hint="eastAsia"/>
          <w:szCs w:val="32"/>
        </w:rPr>
        <w:t>警政署上開說明與事實顯有不符，蓋</w:t>
      </w:r>
      <w:r w:rsidR="00846FA6">
        <w:rPr>
          <w:rFonts w:hint="eastAsia"/>
          <w:szCs w:val="32"/>
        </w:rPr>
        <w:t>因</w:t>
      </w:r>
      <w:r w:rsidRPr="007A12FA">
        <w:rPr>
          <w:rFonts w:hint="eastAsia"/>
          <w:szCs w:val="32"/>
        </w:rPr>
        <w:t>本案並非</w:t>
      </w:r>
      <w:r w:rsidRPr="007A12FA">
        <w:rPr>
          <w:rFonts w:hAnsi="標楷體" w:hint="eastAsia"/>
          <w:szCs w:val="32"/>
        </w:rPr>
        <w:t>三重分局員警事前不知該址為賭場，實係知情而不予舉報並規劃</w:t>
      </w:r>
      <w:r w:rsidR="00846FA6">
        <w:rPr>
          <w:rFonts w:hAnsi="標楷體" w:hint="eastAsia"/>
          <w:szCs w:val="32"/>
        </w:rPr>
        <w:t>取締</w:t>
      </w:r>
      <w:r w:rsidRPr="007A12FA">
        <w:rPr>
          <w:rFonts w:hAnsi="標楷體" w:hint="eastAsia"/>
          <w:szCs w:val="32"/>
        </w:rPr>
        <w:t>，無怪乎轄區之賭場查不勝查，賭博</w:t>
      </w:r>
      <w:proofErr w:type="gramStart"/>
      <w:r w:rsidRPr="007A12FA">
        <w:rPr>
          <w:rFonts w:hAnsi="標楷體" w:hint="eastAsia"/>
          <w:szCs w:val="32"/>
        </w:rPr>
        <w:t>之風迄未能</w:t>
      </w:r>
      <w:proofErr w:type="gramEnd"/>
      <w:r w:rsidRPr="007A12FA">
        <w:rPr>
          <w:rFonts w:hAnsi="標楷體" w:hint="eastAsia"/>
          <w:szCs w:val="32"/>
        </w:rPr>
        <w:t>有效遏止</w:t>
      </w:r>
      <w:r w:rsidR="00534E24">
        <w:rPr>
          <w:rFonts w:hAnsi="標楷體" w:hint="eastAsia"/>
          <w:szCs w:val="32"/>
        </w:rPr>
        <w:t>，新北市政府</w:t>
      </w:r>
      <w:r w:rsidR="00534E24">
        <w:rPr>
          <w:rFonts w:hAnsi="標楷體" w:hint="eastAsia"/>
          <w:szCs w:val="32"/>
        </w:rPr>
        <w:lastRenderedPageBreak/>
        <w:t>警察局</w:t>
      </w:r>
      <w:r w:rsidR="00617BCB">
        <w:rPr>
          <w:rFonts w:hAnsi="標楷體" w:hint="eastAsia"/>
          <w:szCs w:val="32"/>
        </w:rPr>
        <w:t>對於三重分局</w:t>
      </w:r>
      <w:r w:rsidR="00534E24">
        <w:rPr>
          <w:rFonts w:hAnsi="標楷體" w:hint="eastAsia"/>
          <w:szCs w:val="32"/>
        </w:rPr>
        <w:t>督導不周，</w:t>
      </w:r>
      <w:r w:rsidR="00534E24" w:rsidRPr="00534E24">
        <w:rPr>
          <w:rFonts w:hint="eastAsia"/>
        </w:rPr>
        <w:t>顯係怠忽失職</w:t>
      </w:r>
      <w:r w:rsidR="00534E24">
        <w:rPr>
          <w:rFonts w:hint="eastAsia"/>
        </w:rPr>
        <w:t>。</w:t>
      </w:r>
      <w:proofErr w:type="gramStart"/>
      <w:r w:rsidRPr="007A12FA">
        <w:rPr>
          <w:rFonts w:hAnsi="標楷體" w:hint="eastAsia"/>
          <w:szCs w:val="32"/>
        </w:rPr>
        <w:t>警政署</w:t>
      </w:r>
      <w:r w:rsidR="00846FA6">
        <w:rPr>
          <w:rFonts w:hAnsi="標楷體" w:hint="eastAsia"/>
          <w:szCs w:val="32"/>
        </w:rPr>
        <w:t>允</w:t>
      </w:r>
      <w:r w:rsidRPr="007A12FA">
        <w:rPr>
          <w:rFonts w:hAnsi="標楷體" w:hint="eastAsia"/>
          <w:szCs w:val="32"/>
        </w:rPr>
        <w:t>應</w:t>
      </w:r>
      <w:proofErr w:type="gramEnd"/>
      <w:r w:rsidRPr="007A12FA">
        <w:rPr>
          <w:rFonts w:hAnsi="標楷體" w:hint="eastAsia"/>
          <w:szCs w:val="32"/>
        </w:rPr>
        <w:t>督導新北市警察局針對</w:t>
      </w:r>
      <w:r w:rsidR="00617BCB">
        <w:rPr>
          <w:rFonts w:hAnsi="標楷體" w:hint="eastAsia"/>
          <w:szCs w:val="32"/>
        </w:rPr>
        <w:t>三重</w:t>
      </w:r>
      <w:r w:rsidR="00846FA6">
        <w:rPr>
          <w:rFonts w:hAnsi="標楷體" w:hint="eastAsia"/>
          <w:szCs w:val="32"/>
        </w:rPr>
        <w:t>分</w:t>
      </w:r>
      <w:r w:rsidRPr="007A12FA">
        <w:rPr>
          <w:rFonts w:hAnsi="標楷體" w:hint="eastAsia"/>
          <w:szCs w:val="32"/>
        </w:rPr>
        <w:t>局員警與轄區賭博業者不當交往且予以掩護之現象，痛切檢討</w:t>
      </w:r>
      <w:r w:rsidR="00617BCB">
        <w:rPr>
          <w:rFonts w:hAnsi="標楷體" w:hint="eastAsia"/>
          <w:szCs w:val="32"/>
        </w:rPr>
        <w:t>因應</w:t>
      </w:r>
      <w:r w:rsidRPr="007A12FA">
        <w:rPr>
          <w:rFonts w:hAnsi="標楷體" w:hint="eastAsia"/>
          <w:szCs w:val="32"/>
        </w:rPr>
        <w:t>，使警察與賭博業者劃清界線，確保警察機關人員之純淨，以</w:t>
      </w:r>
      <w:r w:rsidR="00617BCB">
        <w:rPr>
          <w:rFonts w:hAnsi="標楷體" w:hint="eastAsia"/>
          <w:szCs w:val="32"/>
        </w:rPr>
        <w:t>積極查緝</w:t>
      </w:r>
      <w:r w:rsidRPr="007A12FA">
        <w:rPr>
          <w:rFonts w:hAnsi="標楷體" w:hint="eastAsia"/>
          <w:szCs w:val="32"/>
        </w:rPr>
        <w:t>賭場，維護社會善良風氣。</w:t>
      </w:r>
    </w:p>
    <w:p w:rsidR="00534E24" w:rsidRPr="00534E24" w:rsidRDefault="00534E24" w:rsidP="00534E24">
      <w:pPr>
        <w:pStyle w:val="3"/>
      </w:pPr>
      <w:proofErr w:type="gramStart"/>
      <w:r>
        <w:rPr>
          <w:rFonts w:hint="eastAsia"/>
        </w:rPr>
        <w:t>綜承前述</w:t>
      </w:r>
      <w:proofErr w:type="gramEnd"/>
      <w:r>
        <w:rPr>
          <w:rFonts w:hint="eastAsia"/>
        </w:rPr>
        <w:t>，</w:t>
      </w:r>
      <w:r w:rsidR="00EF12B7" w:rsidRPr="00EF12B7">
        <w:rPr>
          <w:rFonts w:hint="eastAsia"/>
        </w:rPr>
        <w:t>新北市政府警察局三重分局2名員警於轄區成功路賭場賭博，另查有9名員警亦曾涉足該賭場</w:t>
      </w:r>
      <w:r w:rsidRPr="00EF12B7">
        <w:rPr>
          <w:rFonts w:hint="eastAsia"/>
        </w:rPr>
        <w:t>，</w:t>
      </w:r>
      <w:r w:rsidRPr="00534E24">
        <w:rPr>
          <w:rFonts w:hint="eastAsia"/>
        </w:rPr>
        <w:t>嚴重違反警察紀律要求；且該分局對於轄內</w:t>
      </w:r>
      <w:r w:rsidR="009E2B7B">
        <w:rPr>
          <w:rFonts w:hint="eastAsia"/>
        </w:rPr>
        <w:t>該</w:t>
      </w:r>
      <w:r w:rsidRPr="00534E24">
        <w:rPr>
          <w:rFonts w:hint="eastAsia"/>
        </w:rPr>
        <w:t>賭場之戶口查察未</w:t>
      </w:r>
      <w:proofErr w:type="gramStart"/>
      <w:r w:rsidRPr="00534E24">
        <w:rPr>
          <w:rFonts w:hint="eastAsia"/>
        </w:rPr>
        <w:t>臻覈</w:t>
      </w:r>
      <w:proofErr w:type="gramEnd"/>
      <w:r w:rsidRPr="00534E24">
        <w:rPr>
          <w:rFonts w:hint="eastAsia"/>
        </w:rPr>
        <w:t>實，亦未</w:t>
      </w:r>
      <w:r w:rsidR="00411A25">
        <w:rPr>
          <w:rFonts w:hint="eastAsia"/>
        </w:rPr>
        <w:t>依法</w:t>
      </w:r>
      <w:r w:rsidRPr="00534E24">
        <w:rPr>
          <w:rFonts w:hint="eastAsia"/>
        </w:rPr>
        <w:t>取締查緝，</w:t>
      </w:r>
      <w:r>
        <w:rPr>
          <w:rFonts w:hAnsi="標楷體" w:hint="eastAsia"/>
          <w:szCs w:val="32"/>
        </w:rPr>
        <w:t>新北市政府警察局督導不周，</w:t>
      </w:r>
      <w:r w:rsidRPr="00534E24">
        <w:rPr>
          <w:rFonts w:hint="eastAsia"/>
        </w:rPr>
        <w:t>顯係怠忽失職</w:t>
      </w:r>
      <w:r w:rsidR="009E2B7B">
        <w:rPr>
          <w:rFonts w:hint="eastAsia"/>
        </w:rPr>
        <w:t>，亟應嚴予檢討改進</w:t>
      </w:r>
      <w:r>
        <w:rPr>
          <w:rFonts w:hint="eastAsia"/>
        </w:rPr>
        <w:t>。</w:t>
      </w:r>
    </w:p>
    <w:bookmarkEnd w:id="45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61549A" w:rsidRPr="007A12FA" w:rsidRDefault="0061549A" w:rsidP="00BF7DB5">
      <w:pPr>
        <w:pStyle w:val="1"/>
        <w:numPr>
          <w:ilvl w:val="0"/>
          <w:numId w:val="0"/>
        </w:numPr>
        <w:jc w:val="right"/>
        <w:rPr>
          <w:rFonts w:ascii="Times New Roman"/>
          <w:b/>
          <w:bCs w:val="0"/>
          <w:sz w:val="40"/>
        </w:rPr>
      </w:pPr>
      <w:r w:rsidRPr="007A12FA">
        <w:rPr>
          <w:rFonts w:hint="eastAsia"/>
          <w:spacing w:val="12"/>
          <w:sz w:val="40"/>
        </w:rPr>
        <w:t>調查委員：</w:t>
      </w:r>
      <w:r w:rsidR="00BF7DB5">
        <w:rPr>
          <w:rFonts w:hint="eastAsia"/>
          <w:spacing w:val="12"/>
          <w:sz w:val="40"/>
        </w:rPr>
        <w:t>黃武次、余騰芳</w:t>
      </w:r>
    </w:p>
    <w:sectPr w:rsidR="0061549A" w:rsidRPr="007A12FA" w:rsidSect="00A327A4">
      <w:footerReference w:type="default" r:id="rId7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7D" w:rsidRDefault="0057407D">
      <w:r>
        <w:separator/>
      </w:r>
    </w:p>
  </w:endnote>
  <w:endnote w:type="continuationSeparator" w:id="0">
    <w:p w:rsidR="0057407D" w:rsidRDefault="005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AD" w:rsidRDefault="00931A49">
    <w:pPr>
      <w:pStyle w:val="af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3E61AD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394638">
      <w:rPr>
        <w:rStyle w:val="a7"/>
        <w:noProof/>
        <w:sz w:val="24"/>
      </w:rPr>
      <w:t>12</w:t>
    </w:r>
    <w:r>
      <w:rPr>
        <w:rStyle w:val="a7"/>
        <w:sz w:val="24"/>
      </w:rPr>
      <w:fldChar w:fldCharType="end"/>
    </w:r>
  </w:p>
  <w:p w:rsidR="003E61AD" w:rsidRDefault="003E61A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7D" w:rsidRDefault="0057407D">
      <w:r>
        <w:separator/>
      </w:r>
    </w:p>
  </w:footnote>
  <w:footnote w:type="continuationSeparator" w:id="0">
    <w:p w:rsidR="0057407D" w:rsidRDefault="0057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CCC88D9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32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0500B0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9A"/>
    <w:rsid w:val="00004C9E"/>
    <w:rsid w:val="000054D4"/>
    <w:rsid w:val="00005583"/>
    <w:rsid w:val="000075C0"/>
    <w:rsid w:val="000111CC"/>
    <w:rsid w:val="0002190E"/>
    <w:rsid w:val="00034DA9"/>
    <w:rsid w:val="00040642"/>
    <w:rsid w:val="00050EC4"/>
    <w:rsid w:val="000510D7"/>
    <w:rsid w:val="00051263"/>
    <w:rsid w:val="0005324E"/>
    <w:rsid w:val="0005628D"/>
    <w:rsid w:val="000573D9"/>
    <w:rsid w:val="00061439"/>
    <w:rsid w:val="000735D2"/>
    <w:rsid w:val="000805B4"/>
    <w:rsid w:val="0008178E"/>
    <w:rsid w:val="00084273"/>
    <w:rsid w:val="000903ED"/>
    <w:rsid w:val="00096B6C"/>
    <w:rsid w:val="000A2924"/>
    <w:rsid w:val="000A5897"/>
    <w:rsid w:val="000A5B01"/>
    <w:rsid w:val="000C1DAB"/>
    <w:rsid w:val="000D277F"/>
    <w:rsid w:val="000D474F"/>
    <w:rsid w:val="000D5A7F"/>
    <w:rsid w:val="000E71F4"/>
    <w:rsid w:val="000F1C38"/>
    <w:rsid w:val="000F3A77"/>
    <w:rsid w:val="001033F1"/>
    <w:rsid w:val="00103A60"/>
    <w:rsid w:val="00107D78"/>
    <w:rsid w:val="00110309"/>
    <w:rsid w:val="001147CD"/>
    <w:rsid w:val="001245D5"/>
    <w:rsid w:val="001351F6"/>
    <w:rsid w:val="0014016B"/>
    <w:rsid w:val="001404F7"/>
    <w:rsid w:val="0015190F"/>
    <w:rsid w:val="001521F9"/>
    <w:rsid w:val="00153B01"/>
    <w:rsid w:val="0015623F"/>
    <w:rsid w:val="001657A3"/>
    <w:rsid w:val="00166FD3"/>
    <w:rsid w:val="00172F3C"/>
    <w:rsid w:val="00174154"/>
    <w:rsid w:val="001769C8"/>
    <w:rsid w:val="001836C1"/>
    <w:rsid w:val="00185208"/>
    <w:rsid w:val="00193B3B"/>
    <w:rsid w:val="00196ABB"/>
    <w:rsid w:val="00197225"/>
    <w:rsid w:val="001A0DC8"/>
    <w:rsid w:val="001A2C46"/>
    <w:rsid w:val="001B0DA5"/>
    <w:rsid w:val="001B2EDB"/>
    <w:rsid w:val="001B4868"/>
    <w:rsid w:val="001B5526"/>
    <w:rsid w:val="001C2030"/>
    <w:rsid w:val="001D2C01"/>
    <w:rsid w:val="001D512B"/>
    <w:rsid w:val="001E5AC6"/>
    <w:rsid w:val="001F0F29"/>
    <w:rsid w:val="0020137F"/>
    <w:rsid w:val="0020166D"/>
    <w:rsid w:val="00204DCA"/>
    <w:rsid w:val="0021143B"/>
    <w:rsid w:val="00216BB4"/>
    <w:rsid w:val="0021795B"/>
    <w:rsid w:val="00225C7F"/>
    <w:rsid w:val="0022776D"/>
    <w:rsid w:val="00241825"/>
    <w:rsid w:val="00250719"/>
    <w:rsid w:val="00252224"/>
    <w:rsid w:val="00260ABC"/>
    <w:rsid w:val="00272D1E"/>
    <w:rsid w:val="00274226"/>
    <w:rsid w:val="00276C54"/>
    <w:rsid w:val="00280591"/>
    <w:rsid w:val="00281068"/>
    <w:rsid w:val="0028168B"/>
    <w:rsid w:val="00291BBE"/>
    <w:rsid w:val="00292C31"/>
    <w:rsid w:val="00295F3B"/>
    <w:rsid w:val="002A2B83"/>
    <w:rsid w:val="002A3772"/>
    <w:rsid w:val="002A37FB"/>
    <w:rsid w:val="002B3268"/>
    <w:rsid w:val="002B3ACF"/>
    <w:rsid w:val="002B49A5"/>
    <w:rsid w:val="002B5EA9"/>
    <w:rsid w:val="002C3A38"/>
    <w:rsid w:val="002C3BB5"/>
    <w:rsid w:val="002C735B"/>
    <w:rsid w:val="002D0194"/>
    <w:rsid w:val="002D74BF"/>
    <w:rsid w:val="002E6C76"/>
    <w:rsid w:val="0030499F"/>
    <w:rsid w:val="00305640"/>
    <w:rsid w:val="00307069"/>
    <w:rsid w:val="00315AFD"/>
    <w:rsid w:val="00333326"/>
    <w:rsid w:val="00336B81"/>
    <w:rsid w:val="00340CDD"/>
    <w:rsid w:val="00353B39"/>
    <w:rsid w:val="00354005"/>
    <w:rsid w:val="00354851"/>
    <w:rsid w:val="0036234E"/>
    <w:rsid w:val="0036238C"/>
    <w:rsid w:val="003636E9"/>
    <w:rsid w:val="00377155"/>
    <w:rsid w:val="00382E76"/>
    <w:rsid w:val="00383142"/>
    <w:rsid w:val="00384292"/>
    <w:rsid w:val="00390139"/>
    <w:rsid w:val="00390D8D"/>
    <w:rsid w:val="00392382"/>
    <w:rsid w:val="00394638"/>
    <w:rsid w:val="00396F2B"/>
    <w:rsid w:val="0039719C"/>
    <w:rsid w:val="00397D59"/>
    <w:rsid w:val="003A1D3B"/>
    <w:rsid w:val="003A4112"/>
    <w:rsid w:val="003A5B21"/>
    <w:rsid w:val="003B21BB"/>
    <w:rsid w:val="003C0CB8"/>
    <w:rsid w:val="003C4CB6"/>
    <w:rsid w:val="003D4361"/>
    <w:rsid w:val="003E1220"/>
    <w:rsid w:val="003E2A94"/>
    <w:rsid w:val="003E43D2"/>
    <w:rsid w:val="003E567E"/>
    <w:rsid w:val="003E61AD"/>
    <w:rsid w:val="003F07B4"/>
    <w:rsid w:val="003F43DE"/>
    <w:rsid w:val="003F5F68"/>
    <w:rsid w:val="003F66EE"/>
    <w:rsid w:val="00401A83"/>
    <w:rsid w:val="00411A25"/>
    <w:rsid w:val="00413CC8"/>
    <w:rsid w:val="00422511"/>
    <w:rsid w:val="00423B74"/>
    <w:rsid w:val="00424A73"/>
    <w:rsid w:val="00425431"/>
    <w:rsid w:val="00425C18"/>
    <w:rsid w:val="0042620E"/>
    <w:rsid w:val="00433359"/>
    <w:rsid w:val="00445D30"/>
    <w:rsid w:val="00446995"/>
    <w:rsid w:val="004510B9"/>
    <w:rsid w:val="00463958"/>
    <w:rsid w:val="00465518"/>
    <w:rsid w:val="004743A7"/>
    <w:rsid w:val="00477FA6"/>
    <w:rsid w:val="00484819"/>
    <w:rsid w:val="00484F16"/>
    <w:rsid w:val="00484FB5"/>
    <w:rsid w:val="0049232B"/>
    <w:rsid w:val="00492FAD"/>
    <w:rsid w:val="00493AAC"/>
    <w:rsid w:val="004953F9"/>
    <w:rsid w:val="004A12D5"/>
    <w:rsid w:val="004B23D7"/>
    <w:rsid w:val="004B2A50"/>
    <w:rsid w:val="004B5B26"/>
    <w:rsid w:val="004C1C8C"/>
    <w:rsid w:val="004C6ACF"/>
    <w:rsid w:val="004C71E4"/>
    <w:rsid w:val="004D04FE"/>
    <w:rsid w:val="004D0DE0"/>
    <w:rsid w:val="004D6774"/>
    <w:rsid w:val="004E2C5F"/>
    <w:rsid w:val="004E5BA0"/>
    <w:rsid w:val="004E7EAE"/>
    <w:rsid w:val="004F12D7"/>
    <w:rsid w:val="004F3B8B"/>
    <w:rsid w:val="005000DA"/>
    <w:rsid w:val="005016D3"/>
    <w:rsid w:val="00504519"/>
    <w:rsid w:val="00513473"/>
    <w:rsid w:val="00534E24"/>
    <w:rsid w:val="0053574E"/>
    <w:rsid w:val="00535D78"/>
    <w:rsid w:val="00541704"/>
    <w:rsid w:val="00543B2C"/>
    <w:rsid w:val="00545335"/>
    <w:rsid w:val="00555B97"/>
    <w:rsid w:val="0055740D"/>
    <w:rsid w:val="00564BCD"/>
    <w:rsid w:val="00564DD4"/>
    <w:rsid w:val="00571567"/>
    <w:rsid w:val="0057407D"/>
    <w:rsid w:val="00574643"/>
    <w:rsid w:val="0057604D"/>
    <w:rsid w:val="00590A37"/>
    <w:rsid w:val="005925DF"/>
    <w:rsid w:val="0059372A"/>
    <w:rsid w:val="00595841"/>
    <w:rsid w:val="00597850"/>
    <w:rsid w:val="005A6BFA"/>
    <w:rsid w:val="005A7642"/>
    <w:rsid w:val="005B0B37"/>
    <w:rsid w:val="005B7025"/>
    <w:rsid w:val="005C56E8"/>
    <w:rsid w:val="005D0658"/>
    <w:rsid w:val="005D0AD0"/>
    <w:rsid w:val="005D1985"/>
    <w:rsid w:val="005D45B2"/>
    <w:rsid w:val="005E076F"/>
    <w:rsid w:val="005E6ECD"/>
    <w:rsid w:val="005F332E"/>
    <w:rsid w:val="005F3474"/>
    <w:rsid w:val="005F4229"/>
    <w:rsid w:val="00600E98"/>
    <w:rsid w:val="006110C9"/>
    <w:rsid w:val="00613673"/>
    <w:rsid w:val="0061549A"/>
    <w:rsid w:val="00617BCB"/>
    <w:rsid w:val="0062390B"/>
    <w:rsid w:val="0062667B"/>
    <w:rsid w:val="0062690B"/>
    <w:rsid w:val="00626ACC"/>
    <w:rsid w:val="00627701"/>
    <w:rsid w:val="00630417"/>
    <w:rsid w:val="00642374"/>
    <w:rsid w:val="00643A4B"/>
    <w:rsid w:val="00645A5F"/>
    <w:rsid w:val="006471A7"/>
    <w:rsid w:val="0065029E"/>
    <w:rsid w:val="0065412A"/>
    <w:rsid w:val="00655092"/>
    <w:rsid w:val="00655257"/>
    <w:rsid w:val="00656526"/>
    <w:rsid w:val="00657046"/>
    <w:rsid w:val="00660A05"/>
    <w:rsid w:val="00680252"/>
    <w:rsid w:val="00694100"/>
    <w:rsid w:val="006A02CB"/>
    <w:rsid w:val="006B4891"/>
    <w:rsid w:val="006C109F"/>
    <w:rsid w:val="006E5860"/>
    <w:rsid w:val="006F06CD"/>
    <w:rsid w:val="006F1B1E"/>
    <w:rsid w:val="006F298A"/>
    <w:rsid w:val="00704C0E"/>
    <w:rsid w:val="007064B1"/>
    <w:rsid w:val="00712BCC"/>
    <w:rsid w:val="00720D69"/>
    <w:rsid w:val="00721178"/>
    <w:rsid w:val="007245AF"/>
    <w:rsid w:val="00724B48"/>
    <w:rsid w:val="00726D83"/>
    <w:rsid w:val="00727915"/>
    <w:rsid w:val="0073325C"/>
    <w:rsid w:val="007408A4"/>
    <w:rsid w:val="00741C64"/>
    <w:rsid w:val="00741D9F"/>
    <w:rsid w:val="00755887"/>
    <w:rsid w:val="00757597"/>
    <w:rsid w:val="00771C6D"/>
    <w:rsid w:val="007752D6"/>
    <w:rsid w:val="00775B39"/>
    <w:rsid w:val="00775CE5"/>
    <w:rsid w:val="00796D59"/>
    <w:rsid w:val="007A12FA"/>
    <w:rsid w:val="007A19B2"/>
    <w:rsid w:val="007A382F"/>
    <w:rsid w:val="007B0156"/>
    <w:rsid w:val="007B5636"/>
    <w:rsid w:val="007C21E0"/>
    <w:rsid w:val="007C6414"/>
    <w:rsid w:val="007D010C"/>
    <w:rsid w:val="007D233D"/>
    <w:rsid w:val="007D3225"/>
    <w:rsid w:val="007D3330"/>
    <w:rsid w:val="007D7E08"/>
    <w:rsid w:val="007E2BF6"/>
    <w:rsid w:val="007E4ADB"/>
    <w:rsid w:val="007E75BC"/>
    <w:rsid w:val="007F0AA1"/>
    <w:rsid w:val="007F17DA"/>
    <w:rsid w:val="0080481C"/>
    <w:rsid w:val="0080614F"/>
    <w:rsid w:val="00807752"/>
    <w:rsid w:val="008137A3"/>
    <w:rsid w:val="00817A62"/>
    <w:rsid w:val="008231F6"/>
    <w:rsid w:val="00825E5A"/>
    <w:rsid w:val="00827EC4"/>
    <w:rsid w:val="00831001"/>
    <w:rsid w:val="00831502"/>
    <w:rsid w:val="00833204"/>
    <w:rsid w:val="0083580F"/>
    <w:rsid w:val="00835F21"/>
    <w:rsid w:val="00837FB6"/>
    <w:rsid w:val="00844C0F"/>
    <w:rsid w:val="00845153"/>
    <w:rsid w:val="00846743"/>
    <w:rsid w:val="00846FA6"/>
    <w:rsid w:val="00852E66"/>
    <w:rsid w:val="0086617C"/>
    <w:rsid w:val="008668D0"/>
    <w:rsid w:val="00887BC4"/>
    <w:rsid w:val="008908EF"/>
    <w:rsid w:val="00896D69"/>
    <w:rsid w:val="008977F0"/>
    <w:rsid w:val="008A2F7A"/>
    <w:rsid w:val="008A3F47"/>
    <w:rsid w:val="008A5A4B"/>
    <w:rsid w:val="008C3C63"/>
    <w:rsid w:val="008C3FB4"/>
    <w:rsid w:val="008D09AC"/>
    <w:rsid w:val="008D2ADA"/>
    <w:rsid w:val="008D3856"/>
    <w:rsid w:val="008D54B4"/>
    <w:rsid w:val="008E006B"/>
    <w:rsid w:val="008E07E3"/>
    <w:rsid w:val="008E13BD"/>
    <w:rsid w:val="008E202B"/>
    <w:rsid w:val="008E4E57"/>
    <w:rsid w:val="008F0AD0"/>
    <w:rsid w:val="008F1A51"/>
    <w:rsid w:val="008F217D"/>
    <w:rsid w:val="009009B1"/>
    <w:rsid w:val="009022AD"/>
    <w:rsid w:val="00903C79"/>
    <w:rsid w:val="00904C40"/>
    <w:rsid w:val="00905445"/>
    <w:rsid w:val="0091598D"/>
    <w:rsid w:val="00917F9E"/>
    <w:rsid w:val="009228D4"/>
    <w:rsid w:val="009248B2"/>
    <w:rsid w:val="00931A49"/>
    <w:rsid w:val="00935D95"/>
    <w:rsid w:val="0094161F"/>
    <w:rsid w:val="00947559"/>
    <w:rsid w:val="00953E7A"/>
    <w:rsid w:val="00971836"/>
    <w:rsid w:val="00986608"/>
    <w:rsid w:val="00987A74"/>
    <w:rsid w:val="009906CC"/>
    <w:rsid w:val="00990861"/>
    <w:rsid w:val="009A0A77"/>
    <w:rsid w:val="009A0EB4"/>
    <w:rsid w:val="009B209F"/>
    <w:rsid w:val="009B4E4D"/>
    <w:rsid w:val="009B7502"/>
    <w:rsid w:val="009C2AE7"/>
    <w:rsid w:val="009C3440"/>
    <w:rsid w:val="009C5698"/>
    <w:rsid w:val="009C6BA9"/>
    <w:rsid w:val="009D2DC8"/>
    <w:rsid w:val="009D318C"/>
    <w:rsid w:val="009E1075"/>
    <w:rsid w:val="009E2B7B"/>
    <w:rsid w:val="009E4D35"/>
    <w:rsid w:val="009E58A5"/>
    <w:rsid w:val="00A04756"/>
    <w:rsid w:val="00A05355"/>
    <w:rsid w:val="00A248CE"/>
    <w:rsid w:val="00A270C6"/>
    <w:rsid w:val="00A327A4"/>
    <w:rsid w:val="00A331A3"/>
    <w:rsid w:val="00A3362F"/>
    <w:rsid w:val="00A37265"/>
    <w:rsid w:val="00A4150A"/>
    <w:rsid w:val="00A460D5"/>
    <w:rsid w:val="00A46F8D"/>
    <w:rsid w:val="00A47B3B"/>
    <w:rsid w:val="00A47EBE"/>
    <w:rsid w:val="00A5041B"/>
    <w:rsid w:val="00A552AF"/>
    <w:rsid w:val="00A604FD"/>
    <w:rsid w:val="00A60707"/>
    <w:rsid w:val="00A61844"/>
    <w:rsid w:val="00A61F01"/>
    <w:rsid w:val="00A62CD9"/>
    <w:rsid w:val="00A722EA"/>
    <w:rsid w:val="00A809DB"/>
    <w:rsid w:val="00A831D5"/>
    <w:rsid w:val="00A8520C"/>
    <w:rsid w:val="00A96B87"/>
    <w:rsid w:val="00A96CC9"/>
    <w:rsid w:val="00AB10F5"/>
    <w:rsid w:val="00AB12DD"/>
    <w:rsid w:val="00AB60DC"/>
    <w:rsid w:val="00AB7EE6"/>
    <w:rsid w:val="00AC4A6C"/>
    <w:rsid w:val="00AC68D7"/>
    <w:rsid w:val="00AF5A2D"/>
    <w:rsid w:val="00AF7564"/>
    <w:rsid w:val="00B02EC8"/>
    <w:rsid w:val="00B03D40"/>
    <w:rsid w:val="00B10CDA"/>
    <w:rsid w:val="00B32E8D"/>
    <w:rsid w:val="00B3484F"/>
    <w:rsid w:val="00B34F75"/>
    <w:rsid w:val="00B43261"/>
    <w:rsid w:val="00B43879"/>
    <w:rsid w:val="00B47DCB"/>
    <w:rsid w:val="00B539A7"/>
    <w:rsid w:val="00B53C3C"/>
    <w:rsid w:val="00B56E59"/>
    <w:rsid w:val="00B64A6F"/>
    <w:rsid w:val="00B8067B"/>
    <w:rsid w:val="00B86736"/>
    <w:rsid w:val="00B93F1B"/>
    <w:rsid w:val="00B9475E"/>
    <w:rsid w:val="00B94CD4"/>
    <w:rsid w:val="00BA0B7D"/>
    <w:rsid w:val="00BA2C9C"/>
    <w:rsid w:val="00BA6E48"/>
    <w:rsid w:val="00BA7B75"/>
    <w:rsid w:val="00BB1085"/>
    <w:rsid w:val="00BB1344"/>
    <w:rsid w:val="00BC1CEC"/>
    <w:rsid w:val="00BC522D"/>
    <w:rsid w:val="00BC54AB"/>
    <w:rsid w:val="00BC713E"/>
    <w:rsid w:val="00BD149D"/>
    <w:rsid w:val="00BD2227"/>
    <w:rsid w:val="00BD45E4"/>
    <w:rsid w:val="00BE1794"/>
    <w:rsid w:val="00BE5CA0"/>
    <w:rsid w:val="00BE682E"/>
    <w:rsid w:val="00BF1C91"/>
    <w:rsid w:val="00BF3173"/>
    <w:rsid w:val="00BF47C1"/>
    <w:rsid w:val="00BF7DB5"/>
    <w:rsid w:val="00C06848"/>
    <w:rsid w:val="00C07C0E"/>
    <w:rsid w:val="00C125CC"/>
    <w:rsid w:val="00C20007"/>
    <w:rsid w:val="00C22718"/>
    <w:rsid w:val="00C23B77"/>
    <w:rsid w:val="00C35FDB"/>
    <w:rsid w:val="00C3670E"/>
    <w:rsid w:val="00C407EC"/>
    <w:rsid w:val="00C413F2"/>
    <w:rsid w:val="00C422E3"/>
    <w:rsid w:val="00C436C2"/>
    <w:rsid w:val="00C5308F"/>
    <w:rsid w:val="00C575A3"/>
    <w:rsid w:val="00C64547"/>
    <w:rsid w:val="00C65E0B"/>
    <w:rsid w:val="00C72314"/>
    <w:rsid w:val="00C734B1"/>
    <w:rsid w:val="00C7445D"/>
    <w:rsid w:val="00C7469E"/>
    <w:rsid w:val="00C835EA"/>
    <w:rsid w:val="00C839E8"/>
    <w:rsid w:val="00C9164D"/>
    <w:rsid w:val="00C93C35"/>
    <w:rsid w:val="00CA63DD"/>
    <w:rsid w:val="00CB3B0B"/>
    <w:rsid w:val="00CB5C71"/>
    <w:rsid w:val="00CC5F85"/>
    <w:rsid w:val="00CC64E3"/>
    <w:rsid w:val="00CD29F9"/>
    <w:rsid w:val="00CD3804"/>
    <w:rsid w:val="00CE1500"/>
    <w:rsid w:val="00CE1F7C"/>
    <w:rsid w:val="00CE4228"/>
    <w:rsid w:val="00CE6900"/>
    <w:rsid w:val="00CF4596"/>
    <w:rsid w:val="00CF4819"/>
    <w:rsid w:val="00CF597C"/>
    <w:rsid w:val="00CF5BF7"/>
    <w:rsid w:val="00CF7CEB"/>
    <w:rsid w:val="00D00AB8"/>
    <w:rsid w:val="00D02258"/>
    <w:rsid w:val="00D0727A"/>
    <w:rsid w:val="00D075A2"/>
    <w:rsid w:val="00D130BB"/>
    <w:rsid w:val="00D136C1"/>
    <w:rsid w:val="00D15D78"/>
    <w:rsid w:val="00D16BE9"/>
    <w:rsid w:val="00D20AC4"/>
    <w:rsid w:val="00D21BF7"/>
    <w:rsid w:val="00D237D4"/>
    <w:rsid w:val="00D2551B"/>
    <w:rsid w:val="00D26238"/>
    <w:rsid w:val="00D26FDC"/>
    <w:rsid w:val="00D32D1C"/>
    <w:rsid w:val="00D4528C"/>
    <w:rsid w:val="00D5436C"/>
    <w:rsid w:val="00D549DE"/>
    <w:rsid w:val="00D56039"/>
    <w:rsid w:val="00D627CD"/>
    <w:rsid w:val="00D66DBD"/>
    <w:rsid w:val="00D70638"/>
    <w:rsid w:val="00D71509"/>
    <w:rsid w:val="00D802C4"/>
    <w:rsid w:val="00D828D6"/>
    <w:rsid w:val="00D85999"/>
    <w:rsid w:val="00D95575"/>
    <w:rsid w:val="00DA0613"/>
    <w:rsid w:val="00DA0C8F"/>
    <w:rsid w:val="00DA11F3"/>
    <w:rsid w:val="00DA2394"/>
    <w:rsid w:val="00DA7D24"/>
    <w:rsid w:val="00DB4D54"/>
    <w:rsid w:val="00DB78EE"/>
    <w:rsid w:val="00DC2676"/>
    <w:rsid w:val="00DD0053"/>
    <w:rsid w:val="00DD04C6"/>
    <w:rsid w:val="00DD3BCB"/>
    <w:rsid w:val="00DD3DC0"/>
    <w:rsid w:val="00DE43A1"/>
    <w:rsid w:val="00DE71DD"/>
    <w:rsid w:val="00DF1239"/>
    <w:rsid w:val="00DF48F5"/>
    <w:rsid w:val="00DF7F25"/>
    <w:rsid w:val="00E0014E"/>
    <w:rsid w:val="00E030F9"/>
    <w:rsid w:val="00E03A0A"/>
    <w:rsid w:val="00E07217"/>
    <w:rsid w:val="00E1149F"/>
    <w:rsid w:val="00E13EE9"/>
    <w:rsid w:val="00E14803"/>
    <w:rsid w:val="00E242D4"/>
    <w:rsid w:val="00E2680E"/>
    <w:rsid w:val="00E44784"/>
    <w:rsid w:val="00E60E10"/>
    <w:rsid w:val="00E74F9D"/>
    <w:rsid w:val="00E75593"/>
    <w:rsid w:val="00E761A6"/>
    <w:rsid w:val="00E76919"/>
    <w:rsid w:val="00E8003E"/>
    <w:rsid w:val="00E853DA"/>
    <w:rsid w:val="00E85741"/>
    <w:rsid w:val="00E86287"/>
    <w:rsid w:val="00E936F7"/>
    <w:rsid w:val="00E9611D"/>
    <w:rsid w:val="00EA336F"/>
    <w:rsid w:val="00EA5D81"/>
    <w:rsid w:val="00EA66B9"/>
    <w:rsid w:val="00EA75BD"/>
    <w:rsid w:val="00EC3CA3"/>
    <w:rsid w:val="00EC7968"/>
    <w:rsid w:val="00ED2E69"/>
    <w:rsid w:val="00ED59F6"/>
    <w:rsid w:val="00EE041F"/>
    <w:rsid w:val="00EF12B7"/>
    <w:rsid w:val="00EF3FA7"/>
    <w:rsid w:val="00F0033E"/>
    <w:rsid w:val="00F065A3"/>
    <w:rsid w:val="00F07C96"/>
    <w:rsid w:val="00F100C2"/>
    <w:rsid w:val="00F17CB2"/>
    <w:rsid w:val="00F17F6B"/>
    <w:rsid w:val="00F204A7"/>
    <w:rsid w:val="00F23BD9"/>
    <w:rsid w:val="00F31AD1"/>
    <w:rsid w:val="00F35FCD"/>
    <w:rsid w:val="00F44CA5"/>
    <w:rsid w:val="00F458FC"/>
    <w:rsid w:val="00F45FB3"/>
    <w:rsid w:val="00F555CF"/>
    <w:rsid w:val="00F6494A"/>
    <w:rsid w:val="00F659A2"/>
    <w:rsid w:val="00F73AFE"/>
    <w:rsid w:val="00F75386"/>
    <w:rsid w:val="00F76513"/>
    <w:rsid w:val="00F81E61"/>
    <w:rsid w:val="00F83B7A"/>
    <w:rsid w:val="00F84416"/>
    <w:rsid w:val="00F8541F"/>
    <w:rsid w:val="00F92A49"/>
    <w:rsid w:val="00FA316E"/>
    <w:rsid w:val="00FA7DFA"/>
    <w:rsid w:val="00FB1B6C"/>
    <w:rsid w:val="00FB1F97"/>
    <w:rsid w:val="00FC5B1D"/>
    <w:rsid w:val="00FE06E7"/>
    <w:rsid w:val="00FE6118"/>
    <w:rsid w:val="00FF0499"/>
    <w:rsid w:val="00FF0AEC"/>
    <w:rsid w:val="00FF170B"/>
    <w:rsid w:val="00FF5F47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0E3C7-625E-4DAC-8026-79E110E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27A4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壹"/>
    <w:basedOn w:val="a1"/>
    <w:qFormat/>
    <w:rsid w:val="00A327A4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一."/>
    <w:basedOn w:val="a1"/>
    <w:qFormat/>
    <w:rsid w:val="00A327A4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1"/>
    <w:link w:val="30"/>
    <w:qFormat/>
    <w:rsid w:val="00A327A4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1."/>
    <w:basedOn w:val="a1"/>
    <w:qFormat/>
    <w:rsid w:val="00A327A4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A327A4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A327A4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A327A4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A327A4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A327A4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A327A4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A327A4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rsid w:val="00A327A4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A327A4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A327A4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A327A4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A327A4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A327A4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A327A4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A327A4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A327A4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A327A4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A327A4"/>
    <w:pPr>
      <w:ind w:leftChars="1600" w:left="3840"/>
    </w:pPr>
  </w:style>
  <w:style w:type="paragraph" w:styleId="a8">
    <w:name w:val="header"/>
    <w:basedOn w:val="a1"/>
    <w:rsid w:val="00A327A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rsid w:val="00A327A4"/>
    <w:pPr>
      <w:ind w:leftChars="400" w:left="400"/>
    </w:pPr>
  </w:style>
  <w:style w:type="character" w:styleId="a9">
    <w:name w:val="Hyperlink"/>
    <w:basedOn w:val="a2"/>
    <w:rsid w:val="00A327A4"/>
    <w:rPr>
      <w:color w:val="0000FF"/>
      <w:u w:val="single"/>
    </w:rPr>
  </w:style>
  <w:style w:type="paragraph" w:customStyle="1" w:styleId="aa">
    <w:name w:val="簽名日期"/>
    <w:basedOn w:val="a1"/>
    <w:rsid w:val="00A327A4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A327A4"/>
    <w:pPr>
      <w:ind w:leftChars="200" w:left="200" w:firstLineChars="0" w:firstLine="0"/>
    </w:pPr>
  </w:style>
  <w:style w:type="paragraph" w:customStyle="1" w:styleId="ab">
    <w:name w:val="附件"/>
    <w:basedOn w:val="a6"/>
    <w:rsid w:val="00A327A4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rsid w:val="00A327A4"/>
    <w:pPr>
      <w:ind w:leftChars="500" w:left="500"/>
    </w:pPr>
  </w:style>
  <w:style w:type="paragraph" w:customStyle="1" w:styleId="51">
    <w:name w:val="段落樣式5"/>
    <w:basedOn w:val="41"/>
    <w:rsid w:val="00A327A4"/>
    <w:pPr>
      <w:ind w:leftChars="600" w:left="600"/>
    </w:pPr>
  </w:style>
  <w:style w:type="paragraph" w:customStyle="1" w:styleId="61">
    <w:name w:val="段落樣式6"/>
    <w:basedOn w:val="51"/>
    <w:rsid w:val="00A327A4"/>
    <w:pPr>
      <w:ind w:leftChars="700" w:left="700"/>
    </w:pPr>
  </w:style>
  <w:style w:type="paragraph" w:customStyle="1" w:styleId="71">
    <w:name w:val="段落樣式7"/>
    <w:basedOn w:val="61"/>
    <w:rsid w:val="00A327A4"/>
  </w:style>
  <w:style w:type="paragraph" w:customStyle="1" w:styleId="81">
    <w:name w:val="段落樣式8"/>
    <w:basedOn w:val="71"/>
    <w:rsid w:val="00A327A4"/>
    <w:pPr>
      <w:ind w:leftChars="800" w:left="800"/>
    </w:pPr>
  </w:style>
  <w:style w:type="paragraph" w:customStyle="1" w:styleId="a0">
    <w:name w:val="表樣式"/>
    <w:basedOn w:val="a1"/>
    <w:next w:val="a1"/>
    <w:rsid w:val="00A327A4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A327A4"/>
    <w:pPr>
      <w:ind w:left="698" w:hangingChars="200" w:hanging="698"/>
    </w:pPr>
  </w:style>
  <w:style w:type="paragraph" w:customStyle="1" w:styleId="ad">
    <w:name w:val="調查報告"/>
    <w:basedOn w:val="a6"/>
    <w:rsid w:val="00A327A4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table" w:styleId="ae">
    <w:name w:val="Table Grid"/>
    <w:basedOn w:val="a3"/>
    <w:rsid w:val="007D2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圖樣式"/>
    <w:basedOn w:val="a1"/>
    <w:next w:val="a1"/>
    <w:rsid w:val="00A327A4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link w:val="af0"/>
    <w:uiPriority w:val="99"/>
    <w:rsid w:val="00A327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A327A4"/>
    <w:pPr>
      <w:ind w:left="400" w:hangingChars="400" w:hanging="400"/>
    </w:pPr>
  </w:style>
  <w:style w:type="paragraph" w:styleId="af2">
    <w:name w:val="Balloon Text"/>
    <w:basedOn w:val="a1"/>
    <w:link w:val="af3"/>
    <w:semiHidden/>
    <w:rsid w:val="007D233D"/>
    <w:rPr>
      <w:rFonts w:ascii="Arial" w:eastAsia="新細明體" w:hAnsi="Arial"/>
      <w:sz w:val="18"/>
      <w:szCs w:val="18"/>
    </w:rPr>
  </w:style>
  <w:style w:type="character" w:customStyle="1" w:styleId="af3">
    <w:name w:val="註解方塊文字 字元"/>
    <w:basedOn w:val="a2"/>
    <w:link w:val="af2"/>
    <w:semiHidden/>
    <w:rsid w:val="007D233D"/>
    <w:rPr>
      <w:rFonts w:ascii="Arial" w:hAnsi="Arial"/>
      <w:kern w:val="2"/>
      <w:sz w:val="18"/>
      <w:szCs w:val="18"/>
    </w:rPr>
  </w:style>
  <w:style w:type="paragraph" w:customStyle="1" w:styleId="af4">
    <w:name w:val="說明"/>
    <w:basedOn w:val="a1"/>
    <w:rsid w:val="007D233D"/>
    <w:pPr>
      <w:kinsoku w:val="0"/>
      <w:adjustRightInd w:val="0"/>
      <w:snapToGrid w:val="0"/>
      <w:spacing w:line="440" w:lineRule="exact"/>
      <w:ind w:left="851" w:hanging="851"/>
      <w:jc w:val="both"/>
    </w:pPr>
    <w:rPr>
      <w:rFonts w:ascii="標楷體" w:hAnsi="標楷體"/>
      <w:szCs w:val="32"/>
    </w:rPr>
  </w:style>
  <w:style w:type="paragraph" w:styleId="HTML">
    <w:name w:val="HTML Preformatted"/>
    <w:basedOn w:val="a1"/>
    <w:link w:val="HTML0"/>
    <w:uiPriority w:val="99"/>
    <w:rsid w:val="007D2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7D233D"/>
    <w:rPr>
      <w:rFonts w:ascii="細明體" w:eastAsia="細明體" w:hAnsi="細明體" w:cs="細明體"/>
      <w:sz w:val="24"/>
      <w:szCs w:val="24"/>
    </w:rPr>
  </w:style>
  <w:style w:type="paragraph" w:customStyle="1" w:styleId="af5">
    <w:name w:val="主旨"/>
    <w:basedOn w:val="a1"/>
    <w:rsid w:val="007D233D"/>
    <w:pPr>
      <w:spacing w:line="440" w:lineRule="exact"/>
    </w:pPr>
    <w:rPr>
      <w:szCs w:val="32"/>
    </w:rPr>
  </w:style>
  <w:style w:type="paragraph" w:customStyle="1" w:styleId="22">
    <w:name w:val="字元 字元2"/>
    <w:basedOn w:val="a1"/>
    <w:rsid w:val="007D233D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af6">
    <w:name w:val="a"/>
    <w:basedOn w:val="a1"/>
    <w:rsid w:val="007D23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numbering" w:styleId="1ai">
    <w:name w:val="Outline List 1"/>
    <w:basedOn w:val="a4"/>
    <w:rsid w:val="007D233D"/>
    <w:pPr>
      <w:numPr>
        <w:numId w:val="4"/>
      </w:numPr>
    </w:pPr>
  </w:style>
  <w:style w:type="paragraph" w:customStyle="1" w:styleId="12">
    <w:name w:val="清單段落1"/>
    <w:basedOn w:val="a1"/>
    <w:rsid w:val="007D233D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-1">
    <w:name w:val="標題-1"/>
    <w:basedOn w:val="a1"/>
    <w:rsid w:val="007D233D"/>
    <w:pPr>
      <w:spacing w:after="120" w:line="240" w:lineRule="atLeast"/>
    </w:pPr>
    <w:rPr>
      <w:rFonts w:ascii="Arial" w:hAnsi="Arial"/>
      <w:sz w:val="40"/>
      <w:szCs w:val="24"/>
    </w:rPr>
  </w:style>
  <w:style w:type="paragraph" w:styleId="af7">
    <w:name w:val="Plain Text"/>
    <w:basedOn w:val="a1"/>
    <w:link w:val="af8"/>
    <w:uiPriority w:val="99"/>
    <w:unhideWhenUsed/>
    <w:rsid w:val="000E71F4"/>
    <w:rPr>
      <w:rFonts w:ascii="細明體" w:eastAsia="細明體" w:hAnsi="Courier New" w:cs="Courier New"/>
      <w:sz w:val="24"/>
      <w:szCs w:val="24"/>
    </w:rPr>
  </w:style>
  <w:style w:type="character" w:customStyle="1" w:styleId="af8">
    <w:name w:val="純文字 字元"/>
    <w:basedOn w:val="a2"/>
    <w:link w:val="af7"/>
    <w:uiPriority w:val="99"/>
    <w:rsid w:val="000E71F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23">
    <w:name w:val="清單段落2"/>
    <w:basedOn w:val="a1"/>
    <w:rsid w:val="00E1149F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f9">
    <w:name w:val="Date"/>
    <w:basedOn w:val="a1"/>
    <w:next w:val="a1"/>
    <w:link w:val="afa"/>
    <w:rsid w:val="00E1149F"/>
    <w:pPr>
      <w:jc w:val="right"/>
    </w:pPr>
    <w:rPr>
      <w:sz w:val="36"/>
    </w:rPr>
  </w:style>
  <w:style w:type="character" w:customStyle="1" w:styleId="afa">
    <w:name w:val="日期 字元"/>
    <w:basedOn w:val="a2"/>
    <w:link w:val="af9"/>
    <w:rsid w:val="00E1149F"/>
    <w:rPr>
      <w:rFonts w:eastAsia="標楷體"/>
      <w:kern w:val="2"/>
      <w:sz w:val="36"/>
    </w:rPr>
  </w:style>
  <w:style w:type="character" w:customStyle="1" w:styleId="af0">
    <w:name w:val="頁尾 字元"/>
    <w:basedOn w:val="a2"/>
    <w:link w:val="af"/>
    <w:uiPriority w:val="99"/>
    <w:rsid w:val="009E1075"/>
    <w:rPr>
      <w:rFonts w:eastAsia="標楷體"/>
      <w:kern w:val="2"/>
    </w:rPr>
  </w:style>
  <w:style w:type="character" w:customStyle="1" w:styleId="30">
    <w:name w:val="標題 3 字元"/>
    <w:aliases w:val="(一) 字元"/>
    <w:basedOn w:val="a2"/>
    <w:link w:val="3"/>
    <w:locked/>
    <w:rsid w:val="003E567E"/>
    <w:rPr>
      <w:rFonts w:ascii="標楷體" w:eastAsia="標楷體" w:hAnsi="Arial"/>
      <w:bCs/>
      <w:sz w:val="32"/>
      <w:szCs w:val="36"/>
    </w:rPr>
  </w:style>
  <w:style w:type="paragraph" w:customStyle="1" w:styleId="33">
    <w:name w:val="清單段落3"/>
    <w:basedOn w:val="a1"/>
    <w:rsid w:val="00BE1794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16</Pages>
  <Words>1317</Words>
  <Characters>7510</Characters>
  <Application>Microsoft Office Word</Application>
  <DocSecurity>0</DocSecurity>
  <Lines>62</Lines>
  <Paragraphs>17</Paragraphs>
  <ScaleCrop>false</ScaleCrop>
  <Company>cy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lctung</dc:creator>
  <cp:lastModifiedBy>曾莉雯</cp:lastModifiedBy>
  <cp:revision>4</cp:revision>
  <cp:lastPrinted>2014-05-09T09:00:00Z</cp:lastPrinted>
  <dcterms:created xsi:type="dcterms:W3CDTF">2016-12-13T03:37:00Z</dcterms:created>
  <dcterms:modified xsi:type="dcterms:W3CDTF">2016-12-13T03:40:00Z</dcterms:modified>
</cp:coreProperties>
</file>