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FFEE"/>
  <w:body>
    <w:p w14:paraId="2BF35975" w14:textId="568481D1" w:rsidR="00E25849" w:rsidRPr="005A094E" w:rsidRDefault="00E25849" w:rsidP="00595115">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A094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95115" w:rsidRPr="005A094E">
        <w:rPr>
          <w:rFonts w:hint="eastAsia"/>
        </w:rPr>
        <w:t>據悉，</w:t>
      </w:r>
      <w:r w:rsidR="00B84619" w:rsidRPr="005A094E">
        <w:t>108</w:t>
      </w:r>
      <w:r w:rsidR="00595115" w:rsidRPr="005A094E">
        <w:rPr>
          <w:rFonts w:hint="eastAsia"/>
        </w:rPr>
        <w:t>年10月3日凌晨，</w:t>
      </w:r>
      <w:proofErr w:type="gramStart"/>
      <w:r w:rsidR="00595115" w:rsidRPr="005A094E">
        <w:rPr>
          <w:rFonts w:hint="eastAsia"/>
        </w:rPr>
        <w:t>臺</w:t>
      </w:r>
      <w:proofErr w:type="gramEnd"/>
      <w:r w:rsidR="00595115" w:rsidRPr="005A094E">
        <w:rPr>
          <w:rFonts w:hint="eastAsia"/>
        </w:rPr>
        <w:t>中大雅區違章鐵皮屋工廠火警，造成2名年輕消防員因入室搶救不幸殉職，當時為調查大雅火警殉職案內政部消防署以「符合消防法第27條之1(調查權)精神」於修法前組成災害事故調查會(以下簡稱調查會)，然而調查不僅未有明確機制，造成相關資料取得不易，距離上次召開調查會議，更已近半年之久，機關怠惰之下，殉職真相何時</w:t>
      </w:r>
      <w:proofErr w:type="gramStart"/>
      <w:r w:rsidR="00595115" w:rsidRPr="005A094E">
        <w:rPr>
          <w:rFonts w:hint="eastAsia"/>
        </w:rPr>
        <w:t>釐</w:t>
      </w:r>
      <w:proofErr w:type="gramEnd"/>
      <w:r w:rsidR="00595115" w:rsidRPr="005A094E">
        <w:rPr>
          <w:rFonts w:hint="eastAsia"/>
        </w:rPr>
        <w:t>清？</w:t>
      </w:r>
      <w:proofErr w:type="gramStart"/>
      <w:r w:rsidR="00595115" w:rsidRPr="005A094E">
        <w:rPr>
          <w:rFonts w:hint="eastAsia"/>
        </w:rPr>
        <w:t>另</w:t>
      </w:r>
      <w:proofErr w:type="gramEnd"/>
      <w:r w:rsidR="00595115" w:rsidRPr="005A094E">
        <w:rPr>
          <w:rFonts w:hint="eastAsia"/>
        </w:rPr>
        <w:t>，消防法修法通過後，明定若消防員因災害搶救導致重傷或死亡應即開啟調查，然而從109年初高雄鳳</w:t>
      </w:r>
      <w:proofErr w:type="gramStart"/>
      <w:r w:rsidR="00595115" w:rsidRPr="005A094E">
        <w:rPr>
          <w:rFonts w:hint="eastAsia"/>
        </w:rPr>
        <w:t>祥</w:t>
      </w:r>
      <w:proofErr w:type="gramEnd"/>
      <w:r w:rsidR="00595115" w:rsidRPr="005A094E">
        <w:rPr>
          <w:rFonts w:hint="eastAsia"/>
        </w:rPr>
        <w:t>分隊出勤車禍案(1</w:t>
      </w:r>
      <w:proofErr w:type="gramStart"/>
      <w:r w:rsidR="00595115" w:rsidRPr="005A094E">
        <w:rPr>
          <w:rFonts w:hint="eastAsia"/>
        </w:rPr>
        <w:t>死數人</w:t>
      </w:r>
      <w:proofErr w:type="gramEnd"/>
      <w:r w:rsidR="00595115" w:rsidRPr="005A094E">
        <w:rPr>
          <w:rFonts w:hint="eastAsia"/>
        </w:rPr>
        <w:t>重傷)、宜蘭救護勤務車禍(1人重傷)，均符合調查權啟動條件，消防員工作權益促進</w:t>
      </w:r>
      <w:r w:rsidR="008F0999" w:rsidRPr="005A094E">
        <w:rPr>
          <w:rFonts w:hint="eastAsia"/>
        </w:rPr>
        <w:t>協</w:t>
      </w:r>
      <w:r w:rsidR="00595115" w:rsidRPr="005A094E">
        <w:rPr>
          <w:rFonts w:hint="eastAsia"/>
        </w:rPr>
        <w:t>會也兩度發函建請召開調查會，然而內政部消防署卻以「就是交通事故」為由，拒絕開啟調查，僅召開</w:t>
      </w:r>
      <w:proofErr w:type="gramStart"/>
      <w:r w:rsidR="00595115" w:rsidRPr="005A094E">
        <w:rPr>
          <w:rFonts w:hint="eastAsia"/>
        </w:rPr>
        <w:t>研</w:t>
      </w:r>
      <w:proofErr w:type="gramEnd"/>
      <w:r w:rsidR="00595115" w:rsidRPr="005A094E">
        <w:rPr>
          <w:rFonts w:hint="eastAsia"/>
        </w:rPr>
        <w:t>商會議草草了事。究內政部消防署對於消防法第27條之1有無曲解法規拒絕調查？災害調查機關是否有懈怠之虞？有無落實調查權修法精神？調查會設置之成效如何？調查會設置委員比例是否合乎立法精神？另依據現場實況，不同消防單位人員通訊系統、救護裝備似非一致？等等，</w:t>
      </w:r>
      <w:proofErr w:type="gramStart"/>
      <w:r w:rsidR="00595115" w:rsidRPr="005A094E">
        <w:rPr>
          <w:rFonts w:hint="eastAsia"/>
        </w:rPr>
        <w:t>均有深入</w:t>
      </w:r>
      <w:proofErr w:type="gramEnd"/>
      <w:r w:rsidR="00595115" w:rsidRPr="005A094E">
        <w:rPr>
          <w:rFonts w:hint="eastAsia"/>
        </w:rPr>
        <w:t>瞭解之必要案。</w:t>
      </w:r>
    </w:p>
    <w:p w14:paraId="142008ED" w14:textId="77777777" w:rsidR="00C6038F" w:rsidRPr="005A094E" w:rsidRDefault="00C6038F" w:rsidP="00C6038F">
      <w:pPr>
        <w:pStyle w:val="1"/>
        <w:numPr>
          <w:ilvl w:val="0"/>
          <w:numId w:val="0"/>
        </w:numPr>
        <w:ind w:left="2381"/>
      </w:pPr>
    </w:p>
    <w:p w14:paraId="2C031CCE" w14:textId="77777777" w:rsidR="00C6038F" w:rsidRPr="005A094E" w:rsidRDefault="00C6038F" w:rsidP="00C6038F">
      <w:pPr>
        <w:pStyle w:val="1"/>
        <w:numPr>
          <w:ilvl w:val="0"/>
          <w:numId w:val="0"/>
        </w:numPr>
        <w:ind w:left="2381"/>
      </w:pPr>
    </w:p>
    <w:p w14:paraId="517A1667" w14:textId="77777777" w:rsidR="00C6038F" w:rsidRPr="005A094E" w:rsidRDefault="00C6038F" w:rsidP="00C6038F">
      <w:pPr>
        <w:pStyle w:val="1"/>
        <w:numPr>
          <w:ilvl w:val="0"/>
          <w:numId w:val="0"/>
        </w:numPr>
        <w:ind w:left="2381"/>
      </w:pPr>
    </w:p>
    <w:p w14:paraId="53BA484E" w14:textId="77777777" w:rsidR="00C6038F" w:rsidRPr="005A094E" w:rsidRDefault="00C6038F" w:rsidP="00C6038F">
      <w:pPr>
        <w:pStyle w:val="1"/>
        <w:numPr>
          <w:ilvl w:val="0"/>
          <w:numId w:val="0"/>
        </w:numPr>
        <w:ind w:left="2381"/>
      </w:pPr>
    </w:p>
    <w:p w14:paraId="2C74BED7" w14:textId="77777777" w:rsidR="00C6038F" w:rsidRPr="005A094E" w:rsidRDefault="00C6038F" w:rsidP="00C6038F">
      <w:pPr>
        <w:pStyle w:val="1"/>
        <w:numPr>
          <w:ilvl w:val="0"/>
          <w:numId w:val="0"/>
        </w:numPr>
        <w:ind w:left="2381"/>
      </w:pPr>
    </w:p>
    <w:p w14:paraId="15CA042B" w14:textId="77777777" w:rsidR="00C6038F" w:rsidRPr="005A094E" w:rsidRDefault="00C6038F" w:rsidP="00C6038F">
      <w:pPr>
        <w:pStyle w:val="1"/>
        <w:numPr>
          <w:ilvl w:val="0"/>
          <w:numId w:val="0"/>
        </w:numPr>
        <w:ind w:left="2381"/>
      </w:pPr>
    </w:p>
    <w:p w14:paraId="020E92BB" w14:textId="77777777" w:rsidR="00C6038F" w:rsidRPr="005A094E" w:rsidRDefault="00C6038F" w:rsidP="00C6038F">
      <w:pPr>
        <w:pStyle w:val="1"/>
        <w:numPr>
          <w:ilvl w:val="0"/>
          <w:numId w:val="0"/>
        </w:numPr>
        <w:ind w:left="2381"/>
      </w:pPr>
    </w:p>
    <w:p w14:paraId="57A18CBE" w14:textId="77777777" w:rsidR="00E25849" w:rsidRPr="005A094E" w:rsidRDefault="00E25849" w:rsidP="00FC3088">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A094E">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BA14377" w14:textId="5C46E577" w:rsidR="004F6710" w:rsidRPr="005A094E" w:rsidRDefault="00C952DA" w:rsidP="00FC3088">
      <w:pPr>
        <w:pStyle w:val="10"/>
        <w:ind w:left="680" w:firstLine="680"/>
      </w:pPr>
      <w:bookmarkStart w:id="49" w:name="_Toc524902730"/>
      <w:r w:rsidRPr="005A094E">
        <w:rPr>
          <w:rFonts w:hint="eastAsia"/>
        </w:rPr>
        <w:t>消防法</w:t>
      </w:r>
      <w:r w:rsidR="008F65F6" w:rsidRPr="005A094E">
        <w:rPr>
          <w:rFonts w:hint="eastAsia"/>
        </w:rPr>
        <w:t>於民國(下同)</w:t>
      </w:r>
      <w:r w:rsidR="008F65F6" w:rsidRPr="005A094E">
        <w:t>108</w:t>
      </w:r>
      <w:r w:rsidR="008F65F6" w:rsidRPr="005A094E">
        <w:rPr>
          <w:rFonts w:hint="eastAsia"/>
        </w:rPr>
        <w:t>年</w:t>
      </w:r>
      <w:r w:rsidR="008F65F6" w:rsidRPr="005A094E">
        <w:t>11</w:t>
      </w:r>
      <w:r w:rsidR="008F65F6" w:rsidRPr="005A094E">
        <w:rPr>
          <w:rFonts w:hint="eastAsia"/>
        </w:rPr>
        <w:t>月</w:t>
      </w:r>
      <w:r w:rsidR="008F65F6" w:rsidRPr="005A094E">
        <w:t>13</w:t>
      </w:r>
      <w:r w:rsidR="008F65F6" w:rsidRPr="005A094E">
        <w:rPr>
          <w:rFonts w:hint="eastAsia"/>
        </w:rPr>
        <w:t>日增訂第27條之1，</w:t>
      </w:r>
      <w:r w:rsidRPr="005A094E">
        <w:rPr>
          <w:rFonts w:hint="eastAsia"/>
        </w:rPr>
        <w:t>明定若消防員因災害搶救導致重傷或死亡應即啟</w:t>
      </w:r>
      <w:r w:rsidR="000A0044" w:rsidRPr="005A094E">
        <w:rPr>
          <w:rFonts w:hint="eastAsia"/>
        </w:rPr>
        <w:t>動災害事故調查會(下稱調查會)</w:t>
      </w:r>
      <w:r w:rsidRPr="005A094E">
        <w:rPr>
          <w:rFonts w:hint="eastAsia"/>
        </w:rPr>
        <w:t>，然而</w:t>
      </w:r>
      <w:r w:rsidR="006B2B3B" w:rsidRPr="005A094E">
        <w:rPr>
          <w:rFonts w:hint="eastAsia"/>
        </w:rPr>
        <w:t>，</w:t>
      </w:r>
      <w:r w:rsidRPr="005A094E">
        <w:rPr>
          <w:rFonts w:hint="eastAsia"/>
        </w:rPr>
        <w:t>109年初</w:t>
      </w:r>
      <w:r w:rsidR="00D869EE" w:rsidRPr="005A094E">
        <w:rPr>
          <w:rFonts w:hint="eastAsia"/>
        </w:rPr>
        <w:t>高雄市政府消防局</w:t>
      </w:r>
      <w:r w:rsidRPr="005A094E">
        <w:rPr>
          <w:rFonts w:hint="eastAsia"/>
        </w:rPr>
        <w:t>鳳</w:t>
      </w:r>
      <w:proofErr w:type="gramStart"/>
      <w:r w:rsidRPr="005A094E">
        <w:rPr>
          <w:rFonts w:hint="eastAsia"/>
        </w:rPr>
        <w:t>祥</w:t>
      </w:r>
      <w:proofErr w:type="gramEnd"/>
      <w:r w:rsidRPr="005A094E">
        <w:rPr>
          <w:rFonts w:hint="eastAsia"/>
        </w:rPr>
        <w:t>分隊出勤車禍(1</w:t>
      </w:r>
      <w:proofErr w:type="gramStart"/>
      <w:r w:rsidRPr="005A094E">
        <w:rPr>
          <w:rFonts w:hint="eastAsia"/>
        </w:rPr>
        <w:t>死數人</w:t>
      </w:r>
      <w:proofErr w:type="gramEnd"/>
      <w:r w:rsidRPr="005A094E">
        <w:rPr>
          <w:rFonts w:hint="eastAsia"/>
        </w:rPr>
        <w:t>重傷)</w:t>
      </w:r>
      <w:r w:rsidR="00EF33FE" w:rsidRPr="005A094E">
        <w:rPr>
          <w:rFonts w:hint="eastAsia"/>
        </w:rPr>
        <w:t>及</w:t>
      </w:r>
      <w:r w:rsidRPr="005A094E">
        <w:rPr>
          <w:rFonts w:hint="eastAsia"/>
        </w:rPr>
        <w:t>宜蘭救護勤務車禍(1人重傷)，消防員工作權益促進</w:t>
      </w:r>
      <w:r w:rsidR="009B3AB6" w:rsidRPr="005A094E">
        <w:rPr>
          <w:rFonts w:hint="eastAsia"/>
        </w:rPr>
        <w:t>協</w:t>
      </w:r>
      <w:r w:rsidRPr="005A094E">
        <w:rPr>
          <w:rFonts w:hint="eastAsia"/>
        </w:rPr>
        <w:t>會兩度發函建請召開調查會，內政部消防署</w:t>
      </w:r>
      <w:r w:rsidR="000A0044" w:rsidRPr="005A094E">
        <w:rPr>
          <w:rFonts w:hint="eastAsia"/>
        </w:rPr>
        <w:t>(下稱消</w:t>
      </w:r>
      <w:proofErr w:type="gramStart"/>
      <w:r w:rsidR="000A0044" w:rsidRPr="005A094E">
        <w:rPr>
          <w:rFonts w:hint="eastAsia"/>
        </w:rPr>
        <w:t>防署</w:t>
      </w:r>
      <w:proofErr w:type="gramEnd"/>
      <w:r w:rsidR="000A0044" w:rsidRPr="005A094E">
        <w:rPr>
          <w:rFonts w:hint="eastAsia"/>
        </w:rPr>
        <w:t>)</w:t>
      </w:r>
      <w:r w:rsidRPr="005A094E">
        <w:rPr>
          <w:rFonts w:hint="eastAsia"/>
        </w:rPr>
        <w:t>卻以「就是交通事故」為由，拒絕開啟調查</w:t>
      </w:r>
      <w:r w:rsidR="00A607A2" w:rsidRPr="005A094E">
        <w:rPr>
          <w:rFonts w:hint="eastAsia"/>
        </w:rPr>
        <w:t>，</w:t>
      </w:r>
      <w:r w:rsidRPr="005A094E">
        <w:rPr>
          <w:rFonts w:hint="eastAsia"/>
        </w:rPr>
        <w:t>究</w:t>
      </w:r>
      <w:r w:rsidR="00EF33FE" w:rsidRPr="005A094E">
        <w:rPr>
          <w:rFonts w:hint="eastAsia"/>
        </w:rPr>
        <w:t>該</w:t>
      </w:r>
      <w:r w:rsidRPr="005A094E">
        <w:rPr>
          <w:rFonts w:hint="eastAsia"/>
        </w:rPr>
        <w:t>署對於消防法第27條之1有無曲解法規</w:t>
      </w:r>
      <w:r w:rsidR="00EF33FE" w:rsidRPr="005A094E">
        <w:rPr>
          <w:rFonts w:hint="eastAsia"/>
        </w:rPr>
        <w:t>、</w:t>
      </w:r>
      <w:r w:rsidRPr="005A094E">
        <w:rPr>
          <w:rFonts w:hint="eastAsia"/>
        </w:rPr>
        <w:t>有無落實調查權修法精神</w:t>
      </w:r>
      <w:r w:rsidR="00EF33FE" w:rsidRPr="005A094E">
        <w:rPr>
          <w:rFonts w:hint="eastAsia"/>
        </w:rPr>
        <w:t>等情，</w:t>
      </w:r>
      <w:r w:rsidR="00A74B78" w:rsidRPr="005A094E">
        <w:rPr>
          <w:rFonts w:hint="eastAsia"/>
        </w:rPr>
        <w:t>經</w:t>
      </w:r>
      <w:r w:rsidR="00EF33FE" w:rsidRPr="005A094E">
        <w:rPr>
          <w:rFonts w:hint="eastAsia"/>
        </w:rPr>
        <w:t>本院</w:t>
      </w:r>
      <w:r w:rsidR="00A74B78" w:rsidRPr="005A094E">
        <w:rPr>
          <w:rFonts w:hint="eastAsia"/>
        </w:rPr>
        <w:t>向</w:t>
      </w:r>
      <w:r w:rsidR="00EF33FE" w:rsidRPr="005A094E">
        <w:rPr>
          <w:rFonts w:hint="eastAsia"/>
        </w:rPr>
        <w:t>內政部</w:t>
      </w:r>
      <w:r w:rsidR="00A74B78" w:rsidRPr="005A094E">
        <w:rPr>
          <w:rFonts w:hint="eastAsia"/>
        </w:rPr>
        <w:t>調閱相關卷證資料</w:t>
      </w:r>
      <w:r w:rsidR="00EF33FE" w:rsidRPr="005A094E">
        <w:rPr>
          <w:rStyle w:val="aff0"/>
        </w:rPr>
        <w:footnoteReference w:id="1"/>
      </w:r>
      <w:r w:rsidR="00A74B78" w:rsidRPr="005A094E">
        <w:rPr>
          <w:rFonts w:hint="eastAsia"/>
        </w:rPr>
        <w:t>，並於110年1月6日詢問消防</w:t>
      </w:r>
      <w:proofErr w:type="gramStart"/>
      <w:r w:rsidR="00A74B78" w:rsidRPr="005A094E">
        <w:rPr>
          <w:rFonts w:hint="eastAsia"/>
        </w:rPr>
        <w:t>署</w:t>
      </w:r>
      <w:proofErr w:type="gramEnd"/>
      <w:r w:rsidR="00A74B78" w:rsidRPr="005A094E">
        <w:rPr>
          <w:rFonts w:hint="eastAsia"/>
        </w:rPr>
        <w:t>署長陳文龍等相關人員</w:t>
      </w:r>
      <w:r w:rsidR="00F3292A" w:rsidRPr="005A094E">
        <w:rPr>
          <w:rFonts w:hint="eastAsia"/>
        </w:rPr>
        <w:t>，同年3月24日諮詢</w:t>
      </w:r>
      <w:r w:rsidR="00C72FD2" w:rsidRPr="00B7251E">
        <w:rPr>
          <w:rFonts w:hint="eastAsia"/>
        </w:rPr>
        <w:t>吳鳳科技大學消防系紀人豪教授、中央警察大學消防學系陳金蓮教授、社團法人中華民國消防員工作權益促進協會朱智宇秘書長及副理事長李宗吾、社團法人中華消防協會陳崇賢理事長等</w:t>
      </w:r>
      <w:r w:rsidR="00F3292A" w:rsidRPr="005A094E">
        <w:rPr>
          <w:rFonts w:hint="eastAsia"/>
        </w:rPr>
        <w:t>學者專家，</w:t>
      </w:r>
      <w:r w:rsidR="00E605E9" w:rsidRPr="005A094E">
        <w:rPr>
          <w:rFonts w:hint="eastAsia"/>
        </w:rPr>
        <w:t>同年7月1日再詢問內政部陳次長宗彥、消防</w:t>
      </w:r>
      <w:proofErr w:type="gramStart"/>
      <w:r w:rsidR="00E605E9" w:rsidRPr="005A094E">
        <w:rPr>
          <w:rFonts w:hint="eastAsia"/>
        </w:rPr>
        <w:t>署</w:t>
      </w:r>
      <w:proofErr w:type="gramEnd"/>
      <w:r w:rsidR="00E605E9" w:rsidRPr="005A094E">
        <w:rPr>
          <w:rFonts w:hint="eastAsia"/>
        </w:rPr>
        <w:t>署長陳文龍等相關人員</w:t>
      </w:r>
      <w:r w:rsidR="00D0361B" w:rsidRPr="005A094E">
        <w:rPr>
          <w:rFonts w:hint="eastAsia"/>
        </w:rPr>
        <w:t>，</w:t>
      </w:r>
      <w:r w:rsidR="00FB501B" w:rsidRPr="005A094E">
        <w:rPr>
          <w:rFonts w:hint="eastAsia"/>
        </w:rPr>
        <w:t>已</w:t>
      </w:r>
      <w:proofErr w:type="gramStart"/>
      <w:r w:rsidR="00FB501B" w:rsidRPr="005A094E">
        <w:rPr>
          <w:rFonts w:hint="eastAsia"/>
        </w:rPr>
        <w:t>調查竣</w:t>
      </w:r>
      <w:r w:rsidR="00307A76" w:rsidRPr="005A094E">
        <w:rPr>
          <w:rFonts w:hint="eastAsia"/>
        </w:rPr>
        <w:t>事</w:t>
      </w:r>
      <w:proofErr w:type="gramEnd"/>
      <w:r w:rsidR="00FB501B" w:rsidRPr="005A094E">
        <w:rPr>
          <w:rFonts w:hint="eastAsia"/>
        </w:rPr>
        <w:t>，</w:t>
      </w:r>
      <w:r w:rsidR="00307A76" w:rsidRPr="005A094E">
        <w:rPr>
          <w:rFonts w:hint="eastAsia"/>
        </w:rPr>
        <w:t>茲</w:t>
      </w:r>
      <w:proofErr w:type="gramStart"/>
      <w:r w:rsidR="00307A76" w:rsidRPr="005A094E">
        <w:rPr>
          <w:rFonts w:hint="eastAsia"/>
        </w:rPr>
        <w:t>臚</w:t>
      </w:r>
      <w:proofErr w:type="gramEnd"/>
      <w:r w:rsidR="00FB501B" w:rsidRPr="005A094E">
        <w:rPr>
          <w:rFonts w:hint="eastAsia"/>
        </w:rPr>
        <w:t>列調查意見如下：</w:t>
      </w:r>
    </w:p>
    <w:p w14:paraId="14824167" w14:textId="1E67A882" w:rsidR="00512935" w:rsidRPr="005A094E" w:rsidRDefault="00512935" w:rsidP="00E3594C">
      <w:pPr>
        <w:pStyle w:val="2"/>
        <w:kinsoku/>
        <w:ind w:left="1020" w:hanging="680"/>
      </w:pPr>
      <w:r w:rsidRPr="005A094E">
        <w:rPr>
          <w:rFonts w:hint="eastAsia"/>
          <w:b/>
        </w:rPr>
        <w:t>消防人員接獲滅火救災指令，駕駛消防或救護車輛前往災害搶救現場，即係「勤務中」，依法雖擁有道路行駛(部分)優先權，然在救急救難的情況下，其心理穩定、技術操控難免受到影響；又，道路駕駛固然非「災害搶救現場」，若發生交通意外事故，交通專業單位雖依法對肇事原因及責任進行鑑定調查，惟若發生嚴重意外而致死亡或重傷，災害事故調查會基於事件與「現場」有前後關聯性，及為「提出災害搶救改善建議事項及追蹤改善建議事項之執行」之目的，</w:t>
      </w:r>
      <w:r w:rsidRPr="005A094E">
        <w:rPr>
          <w:rFonts w:hAnsi="標楷體" w:hint="eastAsia"/>
          <w:b/>
        </w:rPr>
        <w:t>建議應</w:t>
      </w:r>
      <w:r w:rsidR="00A27C05" w:rsidRPr="005A094E">
        <w:rPr>
          <w:rFonts w:hAnsi="標楷體" w:hint="eastAsia"/>
          <w:b/>
        </w:rPr>
        <w:t>將執行勤務中之交通事故</w:t>
      </w:r>
      <w:r w:rsidRPr="005A094E">
        <w:rPr>
          <w:rFonts w:hAnsi="標楷體" w:hint="eastAsia"/>
          <w:b/>
        </w:rPr>
        <w:t>納入調查範圍，方得藉以改進及強化訓練，並保障基層勤務人員工作權益。</w:t>
      </w:r>
      <w:r w:rsidRPr="005A094E">
        <w:rPr>
          <w:rFonts w:hint="eastAsia"/>
          <w:b/>
        </w:rPr>
        <w:t>內政</w:t>
      </w:r>
      <w:r w:rsidRPr="005A094E">
        <w:rPr>
          <w:rFonts w:hint="eastAsia"/>
          <w:b/>
        </w:rPr>
        <w:lastRenderedPageBreak/>
        <w:t>部消防署若執意認定「消防救護勤務」與「災害搶救」範圍有所區隔，應於消防法相關法令予以明文規範。</w:t>
      </w:r>
    </w:p>
    <w:p w14:paraId="6413D58C" w14:textId="77777777" w:rsidR="004B5072" w:rsidRPr="005A094E" w:rsidRDefault="0004419A" w:rsidP="00E3594C">
      <w:pPr>
        <w:pStyle w:val="3"/>
        <w:kinsoku/>
        <w:ind w:left="1360" w:hanging="680"/>
      </w:pPr>
      <w:r w:rsidRPr="005A094E">
        <w:rPr>
          <w:rFonts w:hint="eastAsia"/>
        </w:rPr>
        <w:t>按</w:t>
      </w:r>
      <w:r w:rsidR="00A26DE3" w:rsidRPr="005A094E">
        <w:rPr>
          <w:rFonts w:hint="eastAsia"/>
        </w:rPr>
        <w:t>消防法</w:t>
      </w:r>
      <w:r w:rsidR="00F26C22" w:rsidRPr="005A094E">
        <w:rPr>
          <w:rFonts w:hint="eastAsia"/>
        </w:rPr>
        <w:t>第3條規定：「消防主管機關：在中央為內政部；在直轄市為直轄市政府；在縣(市)為縣(市)政府。」</w:t>
      </w:r>
      <w:r w:rsidRPr="005A094E">
        <w:rPr>
          <w:rFonts w:hint="eastAsia"/>
        </w:rPr>
        <w:t>第27條之1</w:t>
      </w:r>
      <w:r w:rsidR="0050474A" w:rsidRPr="005A094E">
        <w:t>(108</w:t>
      </w:r>
      <w:r w:rsidR="0050474A" w:rsidRPr="005A094E">
        <w:rPr>
          <w:rFonts w:hint="eastAsia"/>
        </w:rPr>
        <w:t>年</w:t>
      </w:r>
      <w:r w:rsidR="0050474A" w:rsidRPr="005A094E">
        <w:t>11</w:t>
      </w:r>
      <w:r w:rsidR="0050474A" w:rsidRPr="005A094E">
        <w:rPr>
          <w:rFonts w:hint="eastAsia"/>
        </w:rPr>
        <w:t>月</w:t>
      </w:r>
      <w:r w:rsidR="0050474A" w:rsidRPr="005A094E">
        <w:t>13</w:t>
      </w:r>
      <w:r w:rsidR="0050474A" w:rsidRPr="005A094E">
        <w:rPr>
          <w:rFonts w:hint="eastAsia"/>
        </w:rPr>
        <w:t>日</w:t>
      </w:r>
      <w:r w:rsidR="00755E3A" w:rsidRPr="005A094E">
        <w:rPr>
          <w:rFonts w:hint="eastAsia"/>
        </w:rPr>
        <w:t>增訂</w:t>
      </w:r>
      <w:r w:rsidR="0050474A" w:rsidRPr="005A094E">
        <w:t>)</w:t>
      </w:r>
      <w:r w:rsidRPr="005A094E">
        <w:rPr>
          <w:rFonts w:hint="eastAsia"/>
        </w:rPr>
        <w:t>規定：</w:t>
      </w:r>
      <w:r w:rsidR="00085D16" w:rsidRPr="005A094E">
        <w:rPr>
          <w:rFonts w:hint="eastAsia"/>
        </w:rPr>
        <w:t>「(第</w:t>
      </w:r>
      <w:r w:rsidR="00085D16" w:rsidRPr="005A094E">
        <w:t>1</w:t>
      </w:r>
      <w:r w:rsidR="00085D16" w:rsidRPr="005A094E">
        <w:rPr>
          <w:rFonts w:hint="eastAsia"/>
        </w:rPr>
        <w:t>項</w:t>
      </w:r>
      <w:r w:rsidR="00085D16" w:rsidRPr="005A094E">
        <w:t>)</w:t>
      </w:r>
      <w:r w:rsidR="00085D16" w:rsidRPr="005A094E">
        <w:rPr>
          <w:rFonts w:hint="eastAsia"/>
        </w:rPr>
        <w:t>中央主管機關為調查消防及義勇消防人員因災害搶救致發生死亡或重傷事故之原因，應聘請相關機關</w:t>
      </w:r>
      <w:r w:rsidR="00797A11" w:rsidRPr="005A094E">
        <w:rPr>
          <w:rFonts w:hint="eastAsia"/>
        </w:rPr>
        <w:t>(構)</w:t>
      </w:r>
      <w:r w:rsidR="00085D16" w:rsidRPr="005A094E">
        <w:rPr>
          <w:rFonts w:hint="eastAsia"/>
        </w:rPr>
        <w:t>、團體代表、學者專家及基層消防團體代表，組成災害事故調查會</w:t>
      </w:r>
      <w:r w:rsidR="005A34D4" w:rsidRPr="005A094E">
        <w:rPr>
          <w:rFonts w:hint="eastAsia"/>
        </w:rPr>
        <w:t>(以下簡稱調查會)</w:t>
      </w:r>
      <w:r w:rsidR="00085D16" w:rsidRPr="005A094E">
        <w:rPr>
          <w:rFonts w:hint="eastAsia"/>
        </w:rPr>
        <w:t>。</w:t>
      </w:r>
      <w:r w:rsidR="0041485B" w:rsidRPr="005A094E">
        <w:rPr>
          <w:rFonts w:hint="eastAsia"/>
        </w:rPr>
        <w:t>(第</w:t>
      </w:r>
      <w:r w:rsidR="0041485B" w:rsidRPr="005A094E">
        <w:t>2</w:t>
      </w:r>
      <w:r w:rsidR="0041485B" w:rsidRPr="005A094E">
        <w:rPr>
          <w:rFonts w:hint="eastAsia"/>
        </w:rPr>
        <w:t>項)</w:t>
      </w:r>
      <w:r w:rsidR="00085D16" w:rsidRPr="005A094E">
        <w:rPr>
          <w:rFonts w:hint="eastAsia"/>
        </w:rPr>
        <w:t>調查會應製作事故原因調查報告，提出災害搶救改善建議事項及追蹤改善建議事項之執行。</w:t>
      </w:r>
      <w:r w:rsidR="0041485B" w:rsidRPr="005A094E">
        <w:rPr>
          <w:rFonts w:hint="eastAsia"/>
        </w:rPr>
        <w:t>(第</w:t>
      </w:r>
      <w:r w:rsidR="0041485B" w:rsidRPr="005A094E">
        <w:t>3</w:t>
      </w:r>
      <w:r w:rsidR="0041485B" w:rsidRPr="005A094E">
        <w:rPr>
          <w:rFonts w:hint="eastAsia"/>
        </w:rPr>
        <w:t>項)</w:t>
      </w:r>
      <w:r w:rsidR="00085D16" w:rsidRPr="005A094E">
        <w:rPr>
          <w:rFonts w:hint="eastAsia"/>
        </w:rPr>
        <w:t>調查會為執行業務所需，得向有關機關</w:t>
      </w:r>
      <w:r w:rsidR="00CF7CA1" w:rsidRPr="005A094E">
        <w:rPr>
          <w:rFonts w:hint="eastAsia"/>
        </w:rPr>
        <w:t>(構)</w:t>
      </w:r>
      <w:r w:rsidR="00085D16" w:rsidRPr="005A094E">
        <w:rPr>
          <w:rFonts w:hint="eastAsia"/>
        </w:rPr>
        <w:t>調閱或要求法人、團體、個人提供資料或文件。調閱之資料或文件業經司法機關或監察院</w:t>
      </w:r>
      <w:proofErr w:type="gramStart"/>
      <w:r w:rsidR="00085D16" w:rsidRPr="005A094E">
        <w:rPr>
          <w:rFonts w:hint="eastAsia"/>
        </w:rPr>
        <w:t>先為調取</w:t>
      </w:r>
      <w:proofErr w:type="gramEnd"/>
      <w:r w:rsidR="00085D16" w:rsidRPr="005A094E">
        <w:rPr>
          <w:rFonts w:hint="eastAsia"/>
        </w:rPr>
        <w:t>時，應</w:t>
      </w:r>
      <w:proofErr w:type="gramStart"/>
      <w:r w:rsidR="00085D16" w:rsidRPr="005A094E">
        <w:rPr>
          <w:rFonts w:hint="eastAsia"/>
        </w:rPr>
        <w:t>由其敘明理</w:t>
      </w:r>
      <w:proofErr w:type="gramEnd"/>
      <w:r w:rsidR="00085D16" w:rsidRPr="005A094E">
        <w:rPr>
          <w:rFonts w:hint="eastAsia"/>
        </w:rPr>
        <w:t>由，並提供複本。如有正當理由無法提出複本者，應提出已被他機關調取之證明。</w:t>
      </w:r>
      <w:r w:rsidR="00CF7CA1" w:rsidRPr="005A094E">
        <w:rPr>
          <w:rFonts w:hint="eastAsia"/>
        </w:rPr>
        <w:t>(第</w:t>
      </w:r>
      <w:r w:rsidR="00CF7CA1" w:rsidRPr="005A094E">
        <w:t>4</w:t>
      </w:r>
      <w:r w:rsidR="00CF7CA1" w:rsidRPr="005A094E">
        <w:rPr>
          <w:rFonts w:hint="eastAsia"/>
        </w:rPr>
        <w:t>項)</w:t>
      </w:r>
      <w:r w:rsidR="00085D16" w:rsidRPr="005A094E">
        <w:rPr>
          <w:rFonts w:hint="eastAsia"/>
        </w:rPr>
        <w:t>第一項調查會，其組成、委員之資格條件、聘請方式、處理程序及其他應遵行事項之辦法，由中央主管機關定之。</w:t>
      </w:r>
      <w:r w:rsidR="00CF7CA1" w:rsidRPr="005A094E">
        <w:rPr>
          <w:rFonts w:hint="eastAsia"/>
        </w:rPr>
        <w:t>」</w:t>
      </w:r>
      <w:r w:rsidR="006C7D0A" w:rsidRPr="005A094E">
        <w:rPr>
          <w:rFonts w:hint="eastAsia"/>
        </w:rPr>
        <w:t>中央主管機關</w:t>
      </w:r>
      <w:r w:rsidR="00EC5A1E" w:rsidRPr="005A094E">
        <w:rPr>
          <w:rFonts w:hint="eastAsia"/>
        </w:rPr>
        <w:t>內政</w:t>
      </w:r>
      <w:r w:rsidR="0088624D" w:rsidRPr="005A094E">
        <w:rPr>
          <w:rFonts w:hint="eastAsia"/>
        </w:rPr>
        <w:t>部並</w:t>
      </w:r>
      <w:r w:rsidR="00D17E83" w:rsidRPr="005A094E">
        <w:rPr>
          <w:rFonts w:hint="eastAsia"/>
        </w:rPr>
        <w:t>訂定「災害事故調查會設置辦法(下稱調查會設置辦法)」，明定</w:t>
      </w:r>
      <w:r w:rsidR="004A371D" w:rsidRPr="005A094E">
        <w:rPr>
          <w:rFonts w:hint="eastAsia"/>
        </w:rPr>
        <w:t>調查會</w:t>
      </w:r>
      <w:r w:rsidR="00660012" w:rsidRPr="005A094E">
        <w:rPr>
          <w:rFonts w:hint="eastAsia"/>
        </w:rPr>
        <w:t>之任務</w:t>
      </w:r>
      <w:r w:rsidR="00F54499" w:rsidRPr="005A094E">
        <w:rPr>
          <w:rFonts w:hint="eastAsia"/>
        </w:rPr>
        <w:t>、</w:t>
      </w:r>
      <w:r w:rsidR="0080499A" w:rsidRPr="005A094E">
        <w:rPr>
          <w:rFonts w:hint="eastAsia"/>
        </w:rPr>
        <w:t>委員組成</w:t>
      </w:r>
      <w:r w:rsidR="00FD6B75" w:rsidRPr="005A094E">
        <w:t>(</w:t>
      </w:r>
      <w:r w:rsidR="00FD6B75" w:rsidRPr="005A094E">
        <w:rPr>
          <w:rFonts w:hint="eastAsia"/>
        </w:rPr>
        <w:t>包括相關機關(構)代表、專家學者、基層消防團體代表及其他團體代表等4類</w:t>
      </w:r>
      <w:r w:rsidR="00FD6B75" w:rsidRPr="005A094E">
        <w:t>)</w:t>
      </w:r>
      <w:r w:rsidR="00FD6B75" w:rsidRPr="005A094E">
        <w:rPr>
          <w:rFonts w:hint="eastAsia"/>
        </w:rPr>
        <w:t>之</w:t>
      </w:r>
      <w:r w:rsidR="00D17013" w:rsidRPr="005A094E">
        <w:rPr>
          <w:rFonts w:hint="eastAsia"/>
        </w:rPr>
        <w:t>資格</w:t>
      </w:r>
      <w:r w:rsidR="005E7508" w:rsidRPr="005A094E">
        <w:rPr>
          <w:rFonts w:hint="eastAsia"/>
        </w:rPr>
        <w:t>條件及</w:t>
      </w:r>
      <w:r w:rsidR="00D17013" w:rsidRPr="005A094E">
        <w:rPr>
          <w:rFonts w:hint="eastAsia"/>
        </w:rPr>
        <w:t>聘請方式</w:t>
      </w:r>
      <w:r w:rsidR="00660012" w:rsidRPr="005A094E">
        <w:rPr>
          <w:rFonts w:hint="eastAsia"/>
        </w:rPr>
        <w:t>、</w:t>
      </w:r>
      <w:r w:rsidR="00FA6980" w:rsidRPr="005A094E">
        <w:rPr>
          <w:rFonts w:hint="eastAsia"/>
        </w:rPr>
        <w:t>會務及工作人員</w:t>
      </w:r>
      <w:r w:rsidR="000C128E" w:rsidRPr="005A094E">
        <w:t>(</w:t>
      </w:r>
      <w:r w:rsidR="000C128E" w:rsidRPr="005A094E">
        <w:rPr>
          <w:rFonts w:hint="eastAsia"/>
        </w:rPr>
        <w:t>由消防署承辦業務單位派兼</w:t>
      </w:r>
      <w:r w:rsidR="000C128E" w:rsidRPr="005A094E">
        <w:t>)</w:t>
      </w:r>
      <w:r w:rsidR="00FA6980" w:rsidRPr="005A094E">
        <w:rPr>
          <w:rFonts w:hint="eastAsia"/>
        </w:rPr>
        <w:t>、會議</w:t>
      </w:r>
      <w:r w:rsidR="00956600" w:rsidRPr="005A094E">
        <w:rPr>
          <w:rFonts w:hint="eastAsia"/>
        </w:rPr>
        <w:t>規則</w:t>
      </w:r>
      <w:r w:rsidR="00FA6980" w:rsidRPr="005A094E">
        <w:rPr>
          <w:rFonts w:hint="eastAsia"/>
        </w:rPr>
        <w:t>、資料蒐集</w:t>
      </w:r>
      <w:r w:rsidR="00C91439" w:rsidRPr="005A094E">
        <w:rPr>
          <w:rFonts w:hint="eastAsia"/>
        </w:rPr>
        <w:t>(含</w:t>
      </w:r>
      <w:r w:rsidR="00FA6980" w:rsidRPr="005A094E">
        <w:rPr>
          <w:rFonts w:hint="eastAsia"/>
        </w:rPr>
        <w:t>諮詢、勘查、鑑定、模擬</w:t>
      </w:r>
      <w:r w:rsidR="004F4C30" w:rsidRPr="005A094E">
        <w:rPr>
          <w:rFonts w:hint="eastAsia"/>
        </w:rPr>
        <w:t>、</w:t>
      </w:r>
      <w:r w:rsidR="00FA6980" w:rsidRPr="005A094E">
        <w:rPr>
          <w:rFonts w:hint="eastAsia"/>
        </w:rPr>
        <w:t>訪談</w:t>
      </w:r>
      <w:r w:rsidR="00F25BAC" w:rsidRPr="005A094E">
        <w:rPr>
          <w:rFonts w:hint="eastAsia"/>
        </w:rPr>
        <w:t>等</w:t>
      </w:r>
      <w:r w:rsidR="00C91439" w:rsidRPr="005A094E">
        <w:rPr>
          <w:rFonts w:hint="eastAsia"/>
        </w:rPr>
        <w:t>)</w:t>
      </w:r>
      <w:r w:rsidR="007F1F46" w:rsidRPr="005A094E">
        <w:rPr>
          <w:rFonts w:hint="eastAsia"/>
        </w:rPr>
        <w:t>處理程序</w:t>
      </w:r>
      <w:r w:rsidR="00FA6980" w:rsidRPr="005A094E">
        <w:rPr>
          <w:rFonts w:hint="eastAsia"/>
        </w:rPr>
        <w:t>、</w:t>
      </w:r>
      <w:r w:rsidR="003F1404" w:rsidRPr="005A094E">
        <w:rPr>
          <w:rFonts w:hint="eastAsia"/>
        </w:rPr>
        <w:t>保密義務、</w:t>
      </w:r>
      <w:r w:rsidR="003759DD" w:rsidRPr="005A094E">
        <w:rPr>
          <w:rFonts w:hint="eastAsia"/>
        </w:rPr>
        <w:t>行文及發布名義</w:t>
      </w:r>
      <w:r w:rsidR="00C01D29" w:rsidRPr="005A094E">
        <w:rPr>
          <w:rFonts w:hint="eastAsia"/>
        </w:rPr>
        <w:t>、經費預算等</w:t>
      </w:r>
      <w:r w:rsidR="003D5AA0" w:rsidRPr="005A094E">
        <w:rPr>
          <w:rFonts w:hint="eastAsia"/>
        </w:rPr>
        <w:t>事項</w:t>
      </w:r>
      <w:r w:rsidR="00C01D29" w:rsidRPr="005A094E">
        <w:rPr>
          <w:rFonts w:hint="eastAsia"/>
        </w:rPr>
        <w:t>。</w:t>
      </w:r>
    </w:p>
    <w:p w14:paraId="67F4407C" w14:textId="77777777" w:rsidR="00D17E83" w:rsidRPr="005A094E" w:rsidRDefault="00907672" w:rsidP="009367F1">
      <w:pPr>
        <w:pStyle w:val="31"/>
        <w:ind w:left="1361" w:firstLine="680"/>
      </w:pPr>
      <w:proofErr w:type="gramStart"/>
      <w:r w:rsidRPr="005A094E">
        <w:rPr>
          <w:rFonts w:hint="eastAsia"/>
        </w:rPr>
        <w:t>爰</w:t>
      </w:r>
      <w:proofErr w:type="gramEnd"/>
      <w:r w:rsidRPr="005A094E">
        <w:rPr>
          <w:rFonts w:hint="eastAsia"/>
        </w:rPr>
        <w:t>「消防及義勇消防人員因災害搶救致發生死亡或重傷事故」時，</w:t>
      </w:r>
      <w:r w:rsidR="006C7D0A" w:rsidRPr="005A094E">
        <w:rPr>
          <w:rFonts w:hint="eastAsia"/>
        </w:rPr>
        <w:t>應由內政部次長兼任召集人、消防署副署長兼任副召集人，並聘請相關領域委員</w:t>
      </w:r>
      <w:r w:rsidRPr="005A094E">
        <w:rPr>
          <w:rFonts w:hint="eastAsia"/>
        </w:rPr>
        <w:t>組成調查會</w:t>
      </w:r>
      <w:r w:rsidR="006C7D0A" w:rsidRPr="005A094E">
        <w:rPr>
          <w:rFonts w:hint="eastAsia"/>
        </w:rPr>
        <w:t>，</w:t>
      </w:r>
      <w:r w:rsidR="003D5AA0" w:rsidRPr="005A094E">
        <w:rPr>
          <w:rFonts w:hint="eastAsia"/>
        </w:rPr>
        <w:t>調查並</w:t>
      </w:r>
      <w:r w:rsidR="006C7D0A" w:rsidRPr="005A094E">
        <w:rPr>
          <w:rFonts w:hint="eastAsia"/>
        </w:rPr>
        <w:t>製作事故原因調查報告，</w:t>
      </w:r>
      <w:r w:rsidR="00915B65" w:rsidRPr="005A094E">
        <w:rPr>
          <w:rFonts w:hint="eastAsia"/>
        </w:rPr>
        <w:t>據以</w:t>
      </w:r>
      <w:r w:rsidRPr="005A094E">
        <w:rPr>
          <w:rFonts w:hint="eastAsia"/>
        </w:rPr>
        <w:lastRenderedPageBreak/>
        <w:t>提出災害搶救改善建議事項及追蹤改善建議事項之執行。</w:t>
      </w:r>
      <w:r w:rsidR="004904FC" w:rsidRPr="005A094E">
        <w:rPr>
          <w:rFonts w:hint="eastAsia"/>
        </w:rPr>
        <w:t>惟</w:t>
      </w:r>
      <w:r w:rsidR="00A5049A" w:rsidRPr="005A094E">
        <w:rPr>
          <w:rFonts w:hint="eastAsia"/>
        </w:rPr>
        <w:t>上開法令</w:t>
      </w:r>
      <w:r w:rsidR="002B6C67" w:rsidRPr="005A094E">
        <w:rPr>
          <w:rFonts w:hint="eastAsia"/>
        </w:rPr>
        <w:t>既</w:t>
      </w:r>
      <w:r w:rsidR="00A5049A" w:rsidRPr="005A094E">
        <w:rPr>
          <w:rFonts w:hint="eastAsia"/>
        </w:rPr>
        <w:t>無</w:t>
      </w:r>
      <w:r w:rsidR="00655735" w:rsidRPr="005A094E">
        <w:rPr>
          <w:rFonts w:hint="eastAsia"/>
        </w:rPr>
        <w:t>定義</w:t>
      </w:r>
      <w:r w:rsidR="00E96952" w:rsidRPr="005A094E">
        <w:rPr>
          <w:rFonts w:hint="eastAsia"/>
        </w:rPr>
        <w:t>何謂</w:t>
      </w:r>
      <w:r w:rsidR="00655735" w:rsidRPr="005A094E">
        <w:rPr>
          <w:rFonts w:hint="eastAsia"/>
        </w:rPr>
        <w:t>「災害搶救」</w:t>
      </w:r>
      <w:r w:rsidR="00113EAD" w:rsidRPr="005A094E">
        <w:rPr>
          <w:rFonts w:hint="eastAsia"/>
        </w:rPr>
        <w:t>，</w:t>
      </w:r>
      <w:r w:rsidR="002237A4" w:rsidRPr="005A094E">
        <w:rPr>
          <w:rFonts w:hint="eastAsia"/>
        </w:rPr>
        <w:t>亦未</w:t>
      </w:r>
      <w:r w:rsidR="009D53C8" w:rsidRPr="005A094E">
        <w:rPr>
          <w:rFonts w:hint="eastAsia"/>
        </w:rPr>
        <w:t>明</w:t>
      </w:r>
      <w:r w:rsidR="002237A4" w:rsidRPr="005A094E">
        <w:rPr>
          <w:rFonts w:hint="eastAsia"/>
        </w:rPr>
        <w:t>定內政部次長</w:t>
      </w:r>
      <w:r w:rsidR="00A25156" w:rsidRPr="005A094E">
        <w:rPr>
          <w:rFonts w:hint="eastAsia"/>
        </w:rPr>
        <w:t>如何</w:t>
      </w:r>
      <w:r w:rsidR="002237A4" w:rsidRPr="005A094E">
        <w:rPr>
          <w:rFonts w:hint="eastAsia"/>
        </w:rPr>
        <w:t>召集</w:t>
      </w:r>
      <w:r w:rsidR="00A57EDD" w:rsidRPr="005A094E">
        <w:rPr>
          <w:rFonts w:hint="eastAsia"/>
        </w:rPr>
        <w:t>組成調查會。</w:t>
      </w:r>
      <w:r w:rsidR="00FA2A69" w:rsidRPr="005A094E">
        <w:rPr>
          <w:rFonts w:hint="eastAsia"/>
        </w:rPr>
        <w:t>據</w:t>
      </w:r>
      <w:proofErr w:type="gramStart"/>
      <w:r w:rsidR="00FA2A69" w:rsidRPr="005A094E">
        <w:rPr>
          <w:rFonts w:hint="eastAsia"/>
        </w:rPr>
        <w:t>消防署</w:t>
      </w:r>
      <w:r w:rsidR="00634368" w:rsidRPr="005A094E">
        <w:rPr>
          <w:rFonts w:hint="eastAsia"/>
        </w:rPr>
        <w:t>函復</w:t>
      </w:r>
      <w:proofErr w:type="gramEnd"/>
      <w:r w:rsidR="00FA2A69" w:rsidRPr="005A094E">
        <w:rPr>
          <w:rFonts w:hint="eastAsia"/>
        </w:rPr>
        <w:t>說明，該署</w:t>
      </w:r>
      <w:r w:rsidR="006844A3" w:rsidRPr="005A094E">
        <w:rPr>
          <w:rFonts w:hint="eastAsia"/>
        </w:rPr>
        <w:t>接獲</w:t>
      </w:r>
      <w:r w:rsidR="00E7372C" w:rsidRPr="005A094E">
        <w:rPr>
          <w:rFonts w:hint="eastAsia"/>
        </w:rPr>
        <w:t>消防及義勇消防人員</w:t>
      </w:r>
      <w:r w:rsidR="00634368" w:rsidRPr="005A094E">
        <w:rPr>
          <w:rFonts w:hint="eastAsia"/>
        </w:rPr>
        <w:t>於災害事故現場</w:t>
      </w:r>
      <w:r w:rsidR="00E7372C" w:rsidRPr="005A094E">
        <w:rPr>
          <w:rFonts w:hint="eastAsia"/>
        </w:rPr>
        <w:t>執行人命救助及搶救災害過程</w:t>
      </w:r>
      <w:r w:rsidR="00D617C3" w:rsidRPr="005A094E">
        <w:rPr>
          <w:rFonts w:hint="eastAsia"/>
        </w:rPr>
        <w:t>中，</w:t>
      </w:r>
      <w:r w:rsidR="00E7372C" w:rsidRPr="005A094E">
        <w:rPr>
          <w:rFonts w:hint="eastAsia"/>
        </w:rPr>
        <w:t>發生死亡或重傷事故</w:t>
      </w:r>
      <w:r w:rsidR="006844A3" w:rsidRPr="005A094E">
        <w:rPr>
          <w:rFonts w:hint="eastAsia"/>
        </w:rPr>
        <w:t>，簽報啟動調查</w:t>
      </w:r>
      <w:r w:rsidR="005C2960" w:rsidRPr="005A094E">
        <w:rPr>
          <w:rFonts w:hint="eastAsia"/>
        </w:rPr>
        <w:t>會</w:t>
      </w:r>
      <w:r w:rsidR="006844A3" w:rsidRPr="005A094E">
        <w:rPr>
          <w:rFonts w:hint="eastAsia"/>
        </w:rPr>
        <w:t>，</w:t>
      </w:r>
      <w:r w:rsidR="00FA2A69" w:rsidRPr="005A094E">
        <w:rPr>
          <w:rFonts w:hint="eastAsia"/>
        </w:rPr>
        <w:t>並通知事故所在地消防機關提供相關資料</w:t>
      </w:r>
      <w:r w:rsidR="0003789C" w:rsidRPr="005A094E">
        <w:rPr>
          <w:rFonts w:hint="eastAsia"/>
        </w:rPr>
        <w:t>，其目的係防範災害事故再次發生，而非做為究責依據。</w:t>
      </w:r>
    </w:p>
    <w:p w14:paraId="205AD314" w14:textId="3539C53B" w:rsidR="0097377E" w:rsidRPr="005A094E" w:rsidRDefault="00475159" w:rsidP="008312F5">
      <w:pPr>
        <w:pStyle w:val="3"/>
      </w:pPr>
      <w:r w:rsidRPr="005A094E">
        <w:rPr>
          <w:rFonts w:hint="eastAsia"/>
        </w:rPr>
        <w:t>次按道路交通安全規則第93條第2項規定：「消防車、救護車、警備車、工程</w:t>
      </w:r>
      <w:proofErr w:type="gramStart"/>
      <w:r w:rsidRPr="005A094E">
        <w:rPr>
          <w:rFonts w:hint="eastAsia"/>
        </w:rPr>
        <w:t>救險車及</w:t>
      </w:r>
      <w:proofErr w:type="gramEnd"/>
      <w:r w:rsidRPr="005A094E">
        <w:rPr>
          <w:rFonts w:hint="eastAsia"/>
        </w:rPr>
        <w:t>毒性化學物質災害事故應變車執行任務時，得不受前項行車速度之限制，且於開啟警示燈及警鳴器執行緊急任務時，得不受標誌、標線及號</w:t>
      </w:r>
      <w:proofErr w:type="gramStart"/>
      <w:r w:rsidRPr="005A094E">
        <w:rPr>
          <w:rFonts w:hint="eastAsia"/>
        </w:rPr>
        <w:t>誌</w:t>
      </w:r>
      <w:proofErr w:type="gramEnd"/>
      <w:r w:rsidRPr="005A094E">
        <w:rPr>
          <w:rFonts w:hint="eastAsia"/>
        </w:rPr>
        <w:t>指示之限制。」第101條第3項規定：「汽車聞有消防車、救護車、警備車、工程</w:t>
      </w:r>
      <w:proofErr w:type="gramStart"/>
      <w:r w:rsidRPr="005A094E">
        <w:rPr>
          <w:rFonts w:hint="eastAsia"/>
        </w:rPr>
        <w:t>救險車</w:t>
      </w:r>
      <w:proofErr w:type="gramEnd"/>
      <w:r w:rsidRPr="005A094E">
        <w:rPr>
          <w:rFonts w:hint="eastAsia"/>
        </w:rPr>
        <w:t>、毒性化學物質災害事故應變車等執行緊急任務車輛之警號時，應依下列規定避讓行駛…</w:t>
      </w:r>
      <w:proofErr w:type="gramStart"/>
      <w:r w:rsidRPr="005A094E">
        <w:rPr>
          <w:rFonts w:hint="eastAsia"/>
        </w:rPr>
        <w:t>…</w:t>
      </w:r>
      <w:proofErr w:type="gramEnd"/>
      <w:r w:rsidRPr="005A094E">
        <w:rPr>
          <w:rFonts w:hAnsi="標楷體" w:hint="eastAsia"/>
        </w:rPr>
        <w:t>。</w:t>
      </w:r>
      <w:r w:rsidRPr="005A094E">
        <w:rPr>
          <w:rFonts w:hint="eastAsia"/>
        </w:rPr>
        <w:t>」及道路交通管理處罰條例第7</w:t>
      </w:r>
      <w:r w:rsidR="00B25E07" w:rsidRPr="005A094E">
        <w:rPr>
          <w:rFonts w:hint="eastAsia"/>
        </w:rPr>
        <w:t>條之</w:t>
      </w:r>
      <w:r w:rsidRPr="005A094E">
        <w:rPr>
          <w:rFonts w:hint="eastAsia"/>
        </w:rPr>
        <w:t>2第1項</w:t>
      </w:r>
      <w:r w:rsidR="00CE7603" w:rsidRPr="005A094E">
        <w:rPr>
          <w:rFonts w:hint="eastAsia"/>
        </w:rPr>
        <w:t>「汽車駕駛人之行為有下列情形之一，當場不能或不宜攔截製單舉發者，得逕行舉發</w:t>
      </w:r>
      <w:r w:rsidR="00AA2556" w:rsidRPr="005A094E">
        <w:rPr>
          <w:rFonts w:hint="eastAsia"/>
        </w:rPr>
        <w:t>。</w:t>
      </w:r>
      <w:r w:rsidR="00CE7603" w:rsidRPr="005A094E">
        <w:rPr>
          <w:rFonts w:hint="eastAsia"/>
        </w:rPr>
        <w:t>」</w:t>
      </w:r>
      <w:r w:rsidRPr="005A094E">
        <w:rPr>
          <w:rFonts w:hint="eastAsia"/>
        </w:rPr>
        <w:t>第4款規定：「</w:t>
      </w:r>
      <w:r w:rsidR="00EB2790" w:rsidRPr="005A094E">
        <w:rPr>
          <w:rFonts w:hint="eastAsia"/>
        </w:rPr>
        <w:t>…</w:t>
      </w:r>
      <w:proofErr w:type="gramStart"/>
      <w:r w:rsidR="00EB2790" w:rsidRPr="005A094E">
        <w:rPr>
          <w:rFonts w:hint="eastAsia"/>
        </w:rPr>
        <w:t>…</w:t>
      </w:r>
      <w:proofErr w:type="gramEnd"/>
      <w:r w:rsidRPr="005A094E">
        <w:rPr>
          <w:rFonts w:hint="eastAsia"/>
        </w:rPr>
        <w:t>聞消防車、救護車、警備車、工程</w:t>
      </w:r>
      <w:proofErr w:type="gramStart"/>
      <w:r w:rsidRPr="005A094E">
        <w:rPr>
          <w:rFonts w:hint="eastAsia"/>
        </w:rPr>
        <w:t>救險車</w:t>
      </w:r>
      <w:proofErr w:type="gramEnd"/>
      <w:r w:rsidRPr="005A094E">
        <w:rPr>
          <w:rFonts w:hint="eastAsia"/>
        </w:rPr>
        <w:t>、毒性化學物質災害事故應變車之警號</w:t>
      </w:r>
      <w:proofErr w:type="gramStart"/>
      <w:r w:rsidRPr="005A094E">
        <w:rPr>
          <w:rFonts w:hint="eastAsia"/>
        </w:rPr>
        <w:t>不</w:t>
      </w:r>
      <w:proofErr w:type="gramEnd"/>
      <w:r w:rsidRPr="005A094E">
        <w:rPr>
          <w:rFonts w:hint="eastAsia"/>
        </w:rPr>
        <w:t>立即避讓。」</w:t>
      </w:r>
      <w:proofErr w:type="gramStart"/>
      <w:r w:rsidRPr="005A094E">
        <w:rPr>
          <w:rFonts w:hint="eastAsia"/>
        </w:rPr>
        <w:t>均明定</w:t>
      </w:r>
      <w:proofErr w:type="gramEnd"/>
      <w:r w:rsidRPr="005A094E">
        <w:rPr>
          <w:rFonts w:hint="eastAsia"/>
        </w:rPr>
        <w:t>消防人員接獲滅火救災指令，駕駛消防車輛前往災害搶救現場，依法擁有道路行駛(部分</w:t>
      </w:r>
      <w:r w:rsidRPr="005A094E">
        <w:t>)</w:t>
      </w:r>
      <w:r w:rsidRPr="005A094E">
        <w:rPr>
          <w:rFonts w:hint="eastAsia"/>
        </w:rPr>
        <w:t>優先權。</w:t>
      </w:r>
    </w:p>
    <w:p w14:paraId="57606DAC" w14:textId="6FCF5601" w:rsidR="00743B5B" w:rsidRPr="005A094E" w:rsidRDefault="00171559" w:rsidP="008312F5">
      <w:pPr>
        <w:pStyle w:val="3"/>
      </w:pPr>
      <w:r w:rsidRPr="005A094E">
        <w:rPr>
          <w:rFonts w:hint="eastAsia"/>
        </w:rPr>
        <w:t>經查，</w:t>
      </w:r>
      <w:r w:rsidR="006A2026" w:rsidRPr="005A094E">
        <w:rPr>
          <w:rFonts w:hint="eastAsia"/>
        </w:rPr>
        <w:t>109年初高雄市政府消防局鳳</w:t>
      </w:r>
      <w:proofErr w:type="gramStart"/>
      <w:r w:rsidR="006A2026" w:rsidRPr="005A094E">
        <w:rPr>
          <w:rFonts w:hint="eastAsia"/>
        </w:rPr>
        <w:t>祥</w:t>
      </w:r>
      <w:proofErr w:type="gramEnd"/>
      <w:r w:rsidR="006A2026" w:rsidRPr="005A094E">
        <w:rPr>
          <w:rFonts w:hint="eastAsia"/>
        </w:rPr>
        <w:t>分隊出勤車禍</w:t>
      </w:r>
      <w:r w:rsidR="009C30C6" w:rsidRPr="005A094E">
        <w:rPr>
          <w:rFonts w:hint="eastAsia"/>
        </w:rPr>
        <w:t>造成</w:t>
      </w:r>
      <w:r w:rsidR="006A2026" w:rsidRPr="005A094E">
        <w:rPr>
          <w:rFonts w:hint="eastAsia"/>
        </w:rPr>
        <w:t>1死</w:t>
      </w:r>
      <w:r w:rsidR="009C30C6" w:rsidRPr="005A094E">
        <w:rPr>
          <w:rFonts w:hint="eastAsia"/>
        </w:rPr>
        <w:t>及</w:t>
      </w:r>
      <w:r w:rsidR="006A2026" w:rsidRPr="005A094E">
        <w:rPr>
          <w:rFonts w:hint="eastAsia"/>
        </w:rPr>
        <w:t>數人重傷</w:t>
      </w:r>
      <w:r w:rsidR="009C30C6" w:rsidRPr="005A094E">
        <w:rPr>
          <w:rFonts w:hint="eastAsia"/>
        </w:rPr>
        <w:t>、</w:t>
      </w:r>
      <w:r w:rsidR="006A2026" w:rsidRPr="005A094E">
        <w:rPr>
          <w:rFonts w:hint="eastAsia"/>
        </w:rPr>
        <w:t>宜蘭救護勤務車禍</w:t>
      </w:r>
      <w:r w:rsidR="009C30C6" w:rsidRPr="005A094E">
        <w:rPr>
          <w:rFonts w:hint="eastAsia"/>
        </w:rPr>
        <w:t>造成</w:t>
      </w:r>
      <w:r w:rsidR="006A2026" w:rsidRPr="005A094E">
        <w:rPr>
          <w:rFonts w:hint="eastAsia"/>
        </w:rPr>
        <w:t>1人重傷</w:t>
      </w:r>
      <w:r w:rsidR="00671D9A" w:rsidRPr="005A094E">
        <w:rPr>
          <w:rFonts w:hint="eastAsia"/>
        </w:rPr>
        <w:t>事件</w:t>
      </w:r>
      <w:r w:rsidR="006A2026" w:rsidRPr="005A094E">
        <w:rPr>
          <w:rFonts w:hint="eastAsia"/>
        </w:rPr>
        <w:t>，消防員工作權益促進</w:t>
      </w:r>
      <w:r w:rsidR="00A60C58" w:rsidRPr="005A094E">
        <w:rPr>
          <w:rFonts w:hint="eastAsia"/>
        </w:rPr>
        <w:t>協</w:t>
      </w:r>
      <w:r w:rsidR="006A2026" w:rsidRPr="005A094E">
        <w:rPr>
          <w:rFonts w:hint="eastAsia"/>
        </w:rPr>
        <w:t>會兩度發函建請召開調查會，</w:t>
      </w:r>
      <w:r w:rsidR="00DF7866" w:rsidRPr="005A094E">
        <w:rPr>
          <w:rFonts w:hint="eastAsia"/>
        </w:rPr>
        <w:t>惟</w:t>
      </w:r>
      <w:r w:rsidR="00743B5B" w:rsidRPr="005A094E">
        <w:rPr>
          <w:rFonts w:hint="eastAsia"/>
        </w:rPr>
        <w:t>內政部次長及</w:t>
      </w:r>
      <w:r w:rsidR="006A2026" w:rsidRPr="005A094E">
        <w:rPr>
          <w:rFonts w:hint="eastAsia"/>
        </w:rPr>
        <w:t>消防署以「就是交通事故」為由，拒絕啟</w:t>
      </w:r>
      <w:r w:rsidR="0025694E" w:rsidRPr="005A094E">
        <w:rPr>
          <w:rFonts w:hint="eastAsia"/>
        </w:rPr>
        <w:t>動</w:t>
      </w:r>
      <w:r w:rsidR="006A2026" w:rsidRPr="005A094E">
        <w:rPr>
          <w:rFonts w:hint="eastAsia"/>
        </w:rPr>
        <w:t>調查。</w:t>
      </w:r>
      <w:proofErr w:type="gramStart"/>
      <w:r w:rsidR="00DF7866" w:rsidRPr="005A094E">
        <w:rPr>
          <w:rFonts w:hint="eastAsia"/>
        </w:rPr>
        <w:t>詢</w:t>
      </w:r>
      <w:proofErr w:type="gramEnd"/>
      <w:r w:rsidR="00DF7866" w:rsidRPr="005A094E">
        <w:rPr>
          <w:rFonts w:hint="eastAsia"/>
        </w:rPr>
        <w:t>據</w:t>
      </w:r>
      <w:r w:rsidR="006A2026" w:rsidRPr="005A094E">
        <w:rPr>
          <w:rFonts w:hint="eastAsia"/>
        </w:rPr>
        <w:t>消</w:t>
      </w:r>
      <w:proofErr w:type="gramStart"/>
      <w:r w:rsidR="006A2026" w:rsidRPr="005A094E">
        <w:rPr>
          <w:rFonts w:hint="eastAsia"/>
        </w:rPr>
        <w:t>防署</w:t>
      </w:r>
      <w:proofErr w:type="gramEnd"/>
      <w:r w:rsidR="007B579E" w:rsidRPr="005A094E">
        <w:rPr>
          <w:rFonts w:hint="eastAsia"/>
        </w:rPr>
        <w:t>函復</w:t>
      </w:r>
      <w:r w:rsidR="006A2026" w:rsidRPr="005A094E">
        <w:rPr>
          <w:rFonts w:hint="eastAsia"/>
        </w:rPr>
        <w:t>說明略</w:t>
      </w:r>
      <w:proofErr w:type="gramStart"/>
      <w:r w:rsidR="006A2026" w:rsidRPr="005A094E">
        <w:rPr>
          <w:rFonts w:hint="eastAsia"/>
        </w:rPr>
        <w:t>以</w:t>
      </w:r>
      <w:proofErr w:type="gramEnd"/>
      <w:r w:rsidR="006A2026" w:rsidRPr="005A094E">
        <w:rPr>
          <w:rFonts w:hint="eastAsia"/>
        </w:rPr>
        <w:t>：「一般消防車及救護車之車禍意外事件，係屬交通事故，由當地警察機關依照道路交通事故處理辦</w:t>
      </w:r>
      <w:r w:rsidR="006A2026" w:rsidRPr="005A094E">
        <w:rPr>
          <w:rFonts w:hint="eastAsia"/>
        </w:rPr>
        <w:lastRenderedPageBreak/>
        <w:t>法及當地政府交通局車輛行車事故鑑定委員會依車輛行車事故鑑定及覆議作業辦法</w:t>
      </w:r>
      <w:r w:rsidR="00C13B97" w:rsidRPr="005A094E">
        <w:t>(</w:t>
      </w:r>
      <w:r w:rsidR="00C13B97" w:rsidRPr="005A094E">
        <w:rPr>
          <w:rFonts w:hint="eastAsia"/>
        </w:rPr>
        <w:t>下稱車</w:t>
      </w:r>
      <w:r w:rsidR="007F029E" w:rsidRPr="005A094E">
        <w:rPr>
          <w:rFonts w:hint="eastAsia"/>
        </w:rPr>
        <w:t>輛</w:t>
      </w:r>
      <w:r w:rsidR="00C13B97" w:rsidRPr="005A094E">
        <w:rPr>
          <w:rFonts w:hint="eastAsia"/>
        </w:rPr>
        <w:t>事故鑑定辦法</w:t>
      </w:r>
      <w:r w:rsidR="00C13B97" w:rsidRPr="005A094E">
        <w:t>)</w:t>
      </w:r>
      <w:r w:rsidR="006A2026" w:rsidRPr="005A094E">
        <w:rPr>
          <w:rFonts w:hint="eastAsia"/>
        </w:rPr>
        <w:t>進行肇事經過及責任分析</w:t>
      </w:r>
      <w:r w:rsidR="00C17B68" w:rsidRPr="005A094E">
        <w:rPr>
          <w:rFonts w:hint="eastAsia"/>
          <w:bCs w:val="0"/>
        </w:rPr>
        <w:t>(詳附件一</w:t>
      </w:r>
      <w:r w:rsidR="00C17B68" w:rsidRPr="005A094E">
        <w:rPr>
          <w:bCs w:val="0"/>
        </w:rPr>
        <w:t>)</w:t>
      </w:r>
      <w:r w:rsidR="006A2026" w:rsidRPr="005A094E">
        <w:rPr>
          <w:rFonts w:hint="eastAsia"/>
        </w:rPr>
        <w:t>，並針對人員傷亡進行相關刑事調查，依法由警方、鑑定委員會處理」、「交通事故已有專業鑑定，調查會應不要重複調查，除非是非純粹的車禍案件。又，消防車通行並非絶對優先，路口車禍鑑定需有專業，其目的都是改善事故原因」、「消防車出勤途中發生車禍交通事故案，依車輛事故鑑定辦法，業由交通專業單位及專家重建現場鑑定肇事責任歸屬及人員傷亡原因。</w:t>
      </w:r>
      <w:r w:rsidR="00AC3E9E" w:rsidRPr="005A094E">
        <w:rPr>
          <w:rFonts w:hint="eastAsia"/>
        </w:rPr>
        <w:t>消防署基於消防人員安全，業召開業務策進會議，並追蹤消防車輛安全帶、防禦駕駛行車安全等事項之強化，以提升消防人員行車安全」等語，故應由交通專業單位及專家重建現場鑑定肇事責任歸屬及人員傷亡原因。</w:t>
      </w:r>
    </w:p>
    <w:p w14:paraId="295C3D4C" w14:textId="05A92D04" w:rsidR="003A5927" w:rsidRPr="005A094E" w:rsidRDefault="009D3375" w:rsidP="008312F5">
      <w:pPr>
        <w:pStyle w:val="31"/>
        <w:ind w:left="1361" w:firstLine="680"/>
      </w:pPr>
      <w:r w:rsidRPr="005A094E">
        <w:rPr>
          <w:rFonts w:hint="eastAsia"/>
        </w:rPr>
        <w:t>且</w:t>
      </w:r>
      <w:r w:rsidR="002D3D73" w:rsidRPr="005A094E">
        <w:rPr>
          <w:rFonts w:hint="eastAsia"/>
        </w:rPr>
        <w:t>消</w:t>
      </w:r>
      <w:proofErr w:type="gramStart"/>
      <w:r w:rsidR="002D3D73" w:rsidRPr="005A094E">
        <w:rPr>
          <w:rFonts w:hint="eastAsia"/>
        </w:rPr>
        <w:t>防</w:t>
      </w:r>
      <w:r w:rsidRPr="005A094E">
        <w:rPr>
          <w:rFonts w:hint="eastAsia"/>
        </w:rPr>
        <w:t>署</w:t>
      </w:r>
      <w:proofErr w:type="gramEnd"/>
      <w:r w:rsidRPr="005A094E">
        <w:rPr>
          <w:rFonts w:hint="eastAsia"/>
        </w:rPr>
        <w:t>依據調查會設置辦法第9條規定，於109年7月21日</w:t>
      </w:r>
      <w:proofErr w:type="gramStart"/>
      <w:r w:rsidRPr="005A094E">
        <w:rPr>
          <w:rFonts w:hint="eastAsia"/>
        </w:rPr>
        <w:t>函頒「</w:t>
      </w:r>
      <w:proofErr w:type="gramEnd"/>
      <w:r w:rsidRPr="005A094E">
        <w:rPr>
          <w:rFonts w:hint="eastAsia"/>
        </w:rPr>
        <w:t>消防機關消防及義勇消防人員災害搶救致死亡或重傷須提供相關資料」，規定蒐集證據資料運作程序，律定事故地方消防機關須提供之資料，包括災害通報單、火災出動觀察紀錄、火災搶救報告書、傷亡原因分析說明、火災報告及必要調查事項，</w:t>
      </w:r>
      <w:proofErr w:type="gramStart"/>
      <w:r w:rsidRPr="005A094E">
        <w:rPr>
          <w:rFonts w:hint="eastAsia"/>
        </w:rPr>
        <w:t>均與災害</w:t>
      </w:r>
      <w:proofErr w:type="gramEnd"/>
      <w:r w:rsidRPr="005A094E">
        <w:rPr>
          <w:rFonts w:hint="eastAsia"/>
        </w:rPr>
        <w:t>搶救過程中之指揮調度、水線佈署、戰術執行有關，並無包括車禍相關資料</w:t>
      </w:r>
      <w:r w:rsidR="00B86716" w:rsidRPr="005A094E">
        <w:rPr>
          <w:rFonts w:hint="eastAsia"/>
        </w:rPr>
        <w:t>，</w:t>
      </w:r>
      <w:r w:rsidRPr="005A094E">
        <w:rPr>
          <w:rFonts w:hint="eastAsia"/>
        </w:rPr>
        <w:t>故「交通事故」不屬於調查會調查範疇。</w:t>
      </w:r>
    </w:p>
    <w:p w14:paraId="52A84FF8" w14:textId="1AF8DC3F" w:rsidR="00671955" w:rsidRPr="005A094E" w:rsidRDefault="00D7561B" w:rsidP="008312F5">
      <w:pPr>
        <w:pStyle w:val="3"/>
      </w:pPr>
      <w:proofErr w:type="gramStart"/>
      <w:r w:rsidRPr="005A094E">
        <w:rPr>
          <w:rFonts w:hint="eastAsia"/>
        </w:rPr>
        <w:t>惟查</w:t>
      </w:r>
      <w:proofErr w:type="gramEnd"/>
      <w:r w:rsidRPr="005A094E">
        <w:rPr>
          <w:rFonts w:hint="eastAsia"/>
        </w:rPr>
        <w:t>，</w:t>
      </w:r>
      <w:r w:rsidR="00313E51" w:rsidRPr="005A094E">
        <w:rPr>
          <w:rFonts w:hint="eastAsia"/>
        </w:rPr>
        <w:t>車輛事故鑑定辦法第8條第1項「鑑定意見書應載明事項」第5款：「肇事分析：駕駛行為、佐證資料、路權歸屬、法規依據」及第2項「鑑定意見內容應加</w:t>
      </w:r>
      <w:proofErr w:type="gramStart"/>
      <w:r w:rsidR="00313E51" w:rsidRPr="005A094E">
        <w:rPr>
          <w:rFonts w:hint="eastAsia"/>
        </w:rPr>
        <w:t>註</w:t>
      </w:r>
      <w:proofErr w:type="gramEnd"/>
      <w:r w:rsidR="00313E51" w:rsidRPr="005A094E">
        <w:rPr>
          <w:rFonts w:hint="eastAsia"/>
        </w:rPr>
        <w:t>肇事主次因說明」</w:t>
      </w:r>
      <w:r w:rsidR="00980C2F" w:rsidRPr="005A094E">
        <w:rPr>
          <w:rFonts w:hint="eastAsia"/>
        </w:rPr>
        <w:t>，</w:t>
      </w:r>
      <w:r w:rsidRPr="005A094E">
        <w:rPr>
          <w:rFonts w:hint="eastAsia"/>
        </w:rPr>
        <w:t>可見</w:t>
      </w:r>
      <w:r w:rsidR="00313E51" w:rsidRPr="005A094E">
        <w:rPr>
          <w:rFonts w:hint="eastAsia"/>
        </w:rPr>
        <w:t>車輛事故鑑定之目的在於肇事責任分析，與調查會</w:t>
      </w:r>
      <w:r w:rsidR="00056E33" w:rsidRPr="005A094E">
        <w:rPr>
          <w:rFonts w:hint="eastAsia"/>
        </w:rPr>
        <w:t>為改善行政作為進行調查</w:t>
      </w:r>
      <w:r w:rsidR="00313E51" w:rsidRPr="005A094E">
        <w:rPr>
          <w:rFonts w:hint="eastAsia"/>
        </w:rPr>
        <w:t>之目的難謂相同</w:t>
      </w:r>
      <w:r w:rsidR="00805068" w:rsidRPr="005A094E">
        <w:rPr>
          <w:rFonts w:hint="eastAsia"/>
        </w:rPr>
        <w:t>。</w:t>
      </w:r>
      <w:r w:rsidR="007F5906" w:rsidRPr="005A094E">
        <w:rPr>
          <w:rFonts w:hint="eastAsia"/>
        </w:rPr>
        <w:t>故</w:t>
      </w:r>
      <w:r w:rsidR="00313E51" w:rsidRPr="005A094E">
        <w:rPr>
          <w:rFonts w:hint="eastAsia"/>
        </w:rPr>
        <w:t>消防署基於消防人員</w:t>
      </w:r>
      <w:r w:rsidR="00313E51" w:rsidRPr="005A094E">
        <w:rPr>
          <w:rFonts w:hint="eastAsia"/>
        </w:rPr>
        <w:lastRenderedPageBreak/>
        <w:t>出勤安全，</w:t>
      </w:r>
      <w:r w:rsidR="007F5906" w:rsidRPr="005A094E">
        <w:rPr>
          <w:rFonts w:hint="eastAsia"/>
        </w:rPr>
        <w:t>另</w:t>
      </w:r>
      <w:r w:rsidR="00313E51" w:rsidRPr="005A094E">
        <w:rPr>
          <w:rFonts w:hint="eastAsia"/>
        </w:rPr>
        <w:t>於</w:t>
      </w:r>
      <w:r w:rsidR="00313E51" w:rsidRPr="005A094E">
        <w:t>109年3月24</w:t>
      </w:r>
      <w:r w:rsidR="00313E51" w:rsidRPr="005A094E">
        <w:rPr>
          <w:rFonts w:hint="eastAsia"/>
        </w:rPr>
        <w:t>日邀集專家學者、交通主管機關、地方政府警察機關及基層消防團體等代表開會</w:t>
      </w:r>
      <w:proofErr w:type="gramStart"/>
      <w:r w:rsidR="00313E51" w:rsidRPr="005A094E">
        <w:rPr>
          <w:rFonts w:hint="eastAsia"/>
        </w:rPr>
        <w:t>研</w:t>
      </w:r>
      <w:proofErr w:type="gramEnd"/>
      <w:r w:rsidR="00313E51" w:rsidRPr="005A094E">
        <w:rPr>
          <w:rFonts w:hint="eastAsia"/>
        </w:rPr>
        <w:t>商消防人員出勤途中行車現況交通議題探討精進，並於同</w:t>
      </w:r>
      <w:r w:rsidR="00313E51" w:rsidRPr="005A094E">
        <w:t>年</w:t>
      </w:r>
      <w:proofErr w:type="gramStart"/>
      <w:r w:rsidR="00313E51" w:rsidRPr="005A094E">
        <w:t>4月7日函發會議</w:t>
      </w:r>
      <w:proofErr w:type="gramEnd"/>
      <w:r w:rsidR="00313E51" w:rsidRPr="005A094E">
        <w:t>紀錄</w:t>
      </w:r>
      <w:r w:rsidR="00F74A1D" w:rsidRPr="005A094E">
        <w:rPr>
          <w:rFonts w:hint="eastAsia"/>
        </w:rPr>
        <w:t>(詳附件二</w:t>
      </w:r>
      <w:r w:rsidR="00F74A1D" w:rsidRPr="005A094E">
        <w:t>)</w:t>
      </w:r>
      <w:r w:rsidR="00313E51" w:rsidRPr="005A094E">
        <w:t>，要求各級消防機關依會議紀錄列管督導辦理，</w:t>
      </w:r>
      <w:r w:rsidR="00313E51" w:rsidRPr="005A094E">
        <w:rPr>
          <w:rFonts w:hint="eastAsia"/>
        </w:rPr>
        <w:t>並檢討策</w:t>
      </w:r>
      <w:r w:rsidR="00313E51" w:rsidRPr="005A094E">
        <w:t>訂防禦駕駛訓練計畫及督導機制，以</w:t>
      </w:r>
      <w:r w:rsidR="00313E51" w:rsidRPr="005A094E">
        <w:rPr>
          <w:rFonts w:hint="eastAsia"/>
        </w:rPr>
        <w:t>提升</w:t>
      </w:r>
      <w:r w:rsidR="00313E51" w:rsidRPr="005A094E">
        <w:t>消防人員行車</w:t>
      </w:r>
      <w:r w:rsidR="00313E51" w:rsidRPr="005A094E">
        <w:rPr>
          <w:rFonts w:hint="eastAsia"/>
        </w:rPr>
        <w:t>安全。</w:t>
      </w:r>
      <w:r w:rsidR="00180E68" w:rsidRPr="005A094E">
        <w:rPr>
          <w:rFonts w:hint="eastAsia"/>
        </w:rPr>
        <w:t>該會議紀錄中，有委員提及「消防車警鳴器不夠響亮」、「車子的警示喇叭聲波的傳遞方式」、「車子加裝反光條</w:t>
      </w:r>
      <w:proofErr w:type="gramStart"/>
      <w:r w:rsidR="00180E68" w:rsidRPr="005A094E">
        <w:rPr>
          <w:rFonts w:hint="eastAsia"/>
        </w:rPr>
        <w:t>及爆閃</w:t>
      </w:r>
      <w:proofErr w:type="gramEnd"/>
      <w:r w:rsidR="00180E68" w:rsidRPr="005A094E">
        <w:rPr>
          <w:rFonts w:hint="eastAsia"/>
        </w:rPr>
        <w:t>燈」、「導入</w:t>
      </w:r>
      <w:proofErr w:type="gramStart"/>
      <w:r w:rsidR="00180E68" w:rsidRPr="005A094E">
        <w:rPr>
          <w:rFonts w:hint="eastAsia"/>
        </w:rPr>
        <w:t>單艙雙</w:t>
      </w:r>
      <w:proofErr w:type="gramEnd"/>
      <w:r w:rsidR="00180E68" w:rsidRPr="005A094E">
        <w:rPr>
          <w:rFonts w:hint="eastAsia"/>
        </w:rPr>
        <w:t>排式消防車輛」、「安全帶加裝及修繕」、「強化預留反應時間」、「防禦駕駛訓練」、「救災救護指揮中心與行控中心連結」、「協助地方政府消防機關</w:t>
      </w:r>
      <w:proofErr w:type="gramStart"/>
      <w:r w:rsidR="00180E68" w:rsidRPr="005A094E">
        <w:rPr>
          <w:rFonts w:hint="eastAsia"/>
        </w:rPr>
        <w:t>汰</w:t>
      </w:r>
      <w:proofErr w:type="gramEnd"/>
      <w:r w:rsidR="00180E68" w:rsidRPr="005A094E">
        <w:rPr>
          <w:rFonts w:hint="eastAsia"/>
        </w:rPr>
        <w:t>換不堪使用車輛」等設備設施及技術層面待改善問題，顯非單純肇事原因鑑定即可涵</w:t>
      </w:r>
      <w:proofErr w:type="gramStart"/>
      <w:r w:rsidR="00180E68" w:rsidRPr="005A094E">
        <w:rPr>
          <w:rFonts w:hint="eastAsia"/>
        </w:rPr>
        <w:t>括</w:t>
      </w:r>
      <w:proofErr w:type="gramEnd"/>
      <w:r w:rsidR="00566880" w:rsidRPr="005A094E">
        <w:rPr>
          <w:rFonts w:hint="eastAsia"/>
        </w:rPr>
        <w:t>，亦可</w:t>
      </w:r>
      <w:r w:rsidR="00671955" w:rsidRPr="005A094E">
        <w:rPr>
          <w:rFonts w:hint="eastAsia"/>
        </w:rPr>
        <w:t>見</w:t>
      </w:r>
      <w:r w:rsidR="00A879AD" w:rsidRPr="005A094E">
        <w:rPr>
          <w:rFonts w:hint="eastAsia"/>
        </w:rPr>
        <w:t>車輛事故鑑定</w:t>
      </w:r>
      <w:r w:rsidR="00C9780B" w:rsidRPr="005A094E">
        <w:rPr>
          <w:rFonts w:hint="eastAsia"/>
        </w:rPr>
        <w:t>並</w:t>
      </w:r>
      <w:r w:rsidR="00015F69" w:rsidRPr="005A094E">
        <w:rPr>
          <w:rFonts w:hint="eastAsia"/>
        </w:rPr>
        <w:t>未能</w:t>
      </w:r>
      <w:r w:rsidR="00A879AD" w:rsidRPr="005A094E">
        <w:rPr>
          <w:rFonts w:hint="eastAsia"/>
        </w:rPr>
        <w:t>達</w:t>
      </w:r>
      <w:r w:rsidR="00015F69" w:rsidRPr="005A094E">
        <w:rPr>
          <w:rFonts w:hint="eastAsia"/>
        </w:rPr>
        <w:t>到</w:t>
      </w:r>
      <w:r w:rsidR="00A879AD" w:rsidRPr="005A094E">
        <w:rPr>
          <w:rFonts w:hint="eastAsia"/>
        </w:rPr>
        <w:t>「</w:t>
      </w:r>
      <w:r w:rsidR="00DE69B8" w:rsidRPr="005A094E">
        <w:rPr>
          <w:rFonts w:hint="eastAsia"/>
        </w:rPr>
        <w:t>防範災害事故再次發生</w:t>
      </w:r>
      <w:r w:rsidR="00A879AD" w:rsidRPr="005A094E">
        <w:rPr>
          <w:rFonts w:hint="eastAsia"/>
        </w:rPr>
        <w:t>」之目的。</w:t>
      </w:r>
    </w:p>
    <w:p w14:paraId="1E10C240" w14:textId="360444DB" w:rsidR="00D80981" w:rsidRPr="005A094E" w:rsidRDefault="00D80981" w:rsidP="008312F5">
      <w:pPr>
        <w:pStyle w:val="3"/>
      </w:pPr>
      <w:r w:rsidRPr="005A094E">
        <w:rPr>
          <w:rFonts w:hint="eastAsia"/>
        </w:rPr>
        <w:t>對此，本院諮詢委員</w:t>
      </w:r>
      <w:r w:rsidR="005579D1" w:rsidRPr="005A094E">
        <w:rPr>
          <w:rFonts w:hint="eastAsia"/>
        </w:rPr>
        <w:t>亦</w:t>
      </w:r>
      <w:r w:rsidRPr="005A094E">
        <w:rPr>
          <w:rFonts w:hint="eastAsia"/>
        </w:rPr>
        <w:t>認為「</w:t>
      </w:r>
      <w:r w:rsidR="00AB7D2F" w:rsidRPr="005A094E">
        <w:rPr>
          <w:rFonts w:hint="eastAsia"/>
        </w:rPr>
        <w:t>以交通事故為例，出勤過程已經是冒險犯難了，否則</w:t>
      </w:r>
      <w:proofErr w:type="gramStart"/>
      <w:r w:rsidR="00AB7D2F" w:rsidRPr="005A094E">
        <w:rPr>
          <w:rFonts w:hint="eastAsia"/>
        </w:rPr>
        <w:t>為何要嗚警笛</w:t>
      </w:r>
      <w:proofErr w:type="gramEnd"/>
      <w:r w:rsidR="00AB7D2F" w:rsidRPr="005A094E">
        <w:rPr>
          <w:rFonts w:hint="eastAsia"/>
        </w:rPr>
        <w:t>，為了救災需要，還得冒著危險去闖紅燈，並非到現場才開始，調查會的主席是消防署副署長如何跟交通單位去協調溝通，要求修改交通法規？</w:t>
      </w:r>
      <w:r w:rsidR="00622A81" w:rsidRPr="005A094E">
        <w:rPr>
          <w:rFonts w:hint="eastAsia"/>
        </w:rPr>
        <w:t>…</w:t>
      </w:r>
      <w:proofErr w:type="gramStart"/>
      <w:r w:rsidR="00622A81" w:rsidRPr="005A094E">
        <w:rPr>
          <w:rFonts w:hint="eastAsia"/>
        </w:rPr>
        <w:t>…</w:t>
      </w:r>
      <w:proofErr w:type="gramEnd"/>
      <w:r w:rsidR="00AB7D2F" w:rsidRPr="005A094E">
        <w:rPr>
          <w:rFonts w:hint="eastAsia"/>
        </w:rPr>
        <w:t>路權至今都沒釋放給消防車，當然是危險因子，若要改善消防車交通號</w:t>
      </w:r>
      <w:proofErr w:type="gramStart"/>
      <w:r w:rsidR="00AB7D2F" w:rsidRPr="005A094E">
        <w:rPr>
          <w:rFonts w:hint="eastAsia"/>
        </w:rPr>
        <w:t>誌</w:t>
      </w:r>
      <w:proofErr w:type="gramEnd"/>
      <w:r w:rsidR="00AB7D2F" w:rsidRPr="005A094E">
        <w:rPr>
          <w:rFonts w:hint="eastAsia"/>
        </w:rPr>
        <w:t>，層級就</w:t>
      </w:r>
      <w:proofErr w:type="gramStart"/>
      <w:r w:rsidR="00AB7D2F" w:rsidRPr="005A094E">
        <w:rPr>
          <w:rFonts w:hint="eastAsia"/>
        </w:rPr>
        <w:t>佷</w:t>
      </w:r>
      <w:proofErr w:type="gramEnd"/>
      <w:r w:rsidR="00AB7D2F" w:rsidRPr="005A094E">
        <w:rPr>
          <w:rFonts w:hint="eastAsia"/>
        </w:rPr>
        <w:t>重要。因此建議，若要啟動調查會，要確立其目的，配合該目的，要有適當的保障及保密，才能真正找出改善辦法</w:t>
      </w:r>
      <w:r w:rsidRPr="005A094E">
        <w:rPr>
          <w:rFonts w:hint="eastAsia"/>
        </w:rPr>
        <w:t>」</w:t>
      </w:r>
      <w:r w:rsidR="00622A81" w:rsidRPr="005A094E">
        <w:rPr>
          <w:rFonts w:hint="eastAsia"/>
        </w:rPr>
        <w:t>、</w:t>
      </w:r>
      <w:r w:rsidR="00507BA1" w:rsidRPr="005A094E">
        <w:rPr>
          <w:rFonts w:hAnsi="標楷體" w:hint="eastAsia"/>
        </w:rPr>
        <w:t>「車禍鑑定委員會不會知道特種車輛改裝的需求與改裝後會發生的問題，例如消防車車輛</w:t>
      </w:r>
      <w:proofErr w:type="gramStart"/>
      <w:r w:rsidR="00507BA1" w:rsidRPr="005A094E">
        <w:rPr>
          <w:rFonts w:hAnsi="標楷體" w:hint="eastAsia"/>
        </w:rPr>
        <w:t>後艙監理</w:t>
      </w:r>
      <w:proofErr w:type="gramEnd"/>
      <w:r w:rsidR="00507BA1" w:rsidRPr="005A094E">
        <w:rPr>
          <w:rFonts w:hAnsi="標楷體" w:hint="eastAsia"/>
        </w:rPr>
        <w:t>站從來不會審驗，因為它是</w:t>
      </w:r>
      <w:proofErr w:type="gramStart"/>
      <w:r w:rsidR="00507BA1" w:rsidRPr="005A094E">
        <w:rPr>
          <w:rFonts w:hAnsi="標楷體" w:hint="eastAsia"/>
        </w:rPr>
        <w:t>器材著裝室</w:t>
      </w:r>
      <w:proofErr w:type="gramEnd"/>
      <w:r w:rsidR="00507BA1" w:rsidRPr="005A094E">
        <w:rPr>
          <w:rFonts w:hAnsi="標楷體" w:hint="eastAsia"/>
        </w:rPr>
        <w:t>，但很多改裝車會把</w:t>
      </w:r>
      <w:proofErr w:type="gramStart"/>
      <w:r w:rsidR="00507BA1" w:rsidRPr="005A094E">
        <w:rPr>
          <w:rFonts w:hAnsi="標楷體" w:hint="eastAsia"/>
        </w:rPr>
        <w:t>器材著</w:t>
      </w:r>
      <w:proofErr w:type="gramEnd"/>
      <w:r w:rsidR="00507BA1" w:rsidRPr="005A094E">
        <w:rPr>
          <w:rFonts w:hAnsi="標楷體" w:hint="eastAsia"/>
        </w:rPr>
        <w:t>裝室</w:t>
      </w:r>
      <w:proofErr w:type="gramStart"/>
      <w:r w:rsidR="00507BA1" w:rsidRPr="005A094E">
        <w:rPr>
          <w:rFonts w:hAnsi="標楷體" w:hint="eastAsia"/>
        </w:rPr>
        <w:t>當做</w:t>
      </w:r>
      <w:proofErr w:type="gramEnd"/>
      <w:r w:rsidR="00507BA1" w:rsidRPr="005A094E">
        <w:rPr>
          <w:rFonts w:hAnsi="標楷體" w:hint="eastAsia"/>
        </w:rPr>
        <w:t>座位，直到前年高雄的車禍，內政部才宣布未來的採買以</w:t>
      </w:r>
      <w:proofErr w:type="gramStart"/>
      <w:r w:rsidR="00507BA1" w:rsidRPr="005A094E">
        <w:rPr>
          <w:rFonts w:hAnsi="標楷體" w:hint="eastAsia"/>
        </w:rPr>
        <w:t>單艙雙</w:t>
      </w:r>
      <w:proofErr w:type="gramEnd"/>
      <w:r w:rsidR="00507BA1" w:rsidRPr="005A094E">
        <w:rPr>
          <w:rFonts w:hAnsi="標楷體" w:hint="eastAsia"/>
        </w:rPr>
        <w:t>排(即</w:t>
      </w:r>
      <w:proofErr w:type="gramStart"/>
      <w:r w:rsidR="00507BA1" w:rsidRPr="005A094E">
        <w:rPr>
          <w:rFonts w:hAnsi="標楷體" w:hint="eastAsia"/>
        </w:rPr>
        <w:t>後艙為合法</w:t>
      </w:r>
      <w:proofErr w:type="gramEnd"/>
      <w:r w:rsidR="00507BA1" w:rsidRPr="005A094E">
        <w:rPr>
          <w:rFonts w:hAnsi="標楷體" w:hint="eastAsia"/>
        </w:rPr>
        <w:lastRenderedPageBreak/>
        <w:t>座位)為基準，顯見交通部及公路總局對於改裝車的危險程度一無所知；另外，車禍鑑定委員會也不會討論該勤務有無出勤必要，他們只處理車禍，所以，縱使它是車禍的直接死亡原因，在行政上或間接死亡原因，風險控管的檢討，應由調查會來調查檢討，加強前端的風險預防」</w:t>
      </w:r>
      <w:r w:rsidR="005463F2" w:rsidRPr="005A094E">
        <w:rPr>
          <w:rFonts w:hAnsi="標楷體" w:hint="eastAsia"/>
        </w:rPr>
        <w:t>等語。</w:t>
      </w:r>
    </w:p>
    <w:p w14:paraId="03F8CCF9" w14:textId="5FD3A794" w:rsidR="00F42BDA" w:rsidRPr="005A094E" w:rsidRDefault="007F5C4B" w:rsidP="008312F5">
      <w:pPr>
        <w:pStyle w:val="3"/>
      </w:pPr>
      <w:r w:rsidRPr="005A094E">
        <w:rPr>
          <w:rFonts w:hint="eastAsia"/>
        </w:rPr>
        <w:t>綜</w:t>
      </w:r>
      <w:r w:rsidR="002D1F8A" w:rsidRPr="005A094E">
        <w:rPr>
          <w:rFonts w:hint="eastAsia"/>
        </w:rPr>
        <w:t>上</w:t>
      </w:r>
      <w:r w:rsidR="00B222AC" w:rsidRPr="005A094E">
        <w:rPr>
          <w:rFonts w:hint="eastAsia"/>
        </w:rPr>
        <w:t>，</w:t>
      </w:r>
      <w:r w:rsidR="009D61C1" w:rsidRPr="005A094E">
        <w:rPr>
          <w:rFonts w:hint="eastAsia"/>
        </w:rPr>
        <w:t>消防人員接獲滅火救災指令，駕駛消防或救護車輛前往災害搶救現場，</w:t>
      </w:r>
      <w:r w:rsidR="002D1F8A" w:rsidRPr="005A094E">
        <w:rPr>
          <w:rFonts w:hint="eastAsia"/>
        </w:rPr>
        <w:t>即係「勤務中」，</w:t>
      </w:r>
      <w:r w:rsidR="00B26E5A" w:rsidRPr="005A094E">
        <w:rPr>
          <w:rFonts w:hint="eastAsia"/>
        </w:rPr>
        <w:t>依法</w:t>
      </w:r>
      <w:r w:rsidR="00F22A6A" w:rsidRPr="005A094E">
        <w:rPr>
          <w:rFonts w:hint="eastAsia"/>
        </w:rPr>
        <w:t>雖</w:t>
      </w:r>
      <w:r w:rsidR="00B26E5A" w:rsidRPr="005A094E">
        <w:rPr>
          <w:rFonts w:hint="eastAsia"/>
        </w:rPr>
        <w:t>擁有道路行駛(部分)優先權，</w:t>
      </w:r>
      <w:r w:rsidR="00F22A6A" w:rsidRPr="005A094E">
        <w:rPr>
          <w:rFonts w:hint="eastAsia"/>
        </w:rPr>
        <w:t>然</w:t>
      </w:r>
      <w:r w:rsidR="00B26E5A" w:rsidRPr="005A094E">
        <w:rPr>
          <w:rFonts w:hint="eastAsia"/>
        </w:rPr>
        <w:t>在救急救難的情況下，</w:t>
      </w:r>
      <w:r w:rsidR="00511518" w:rsidRPr="005A094E">
        <w:rPr>
          <w:rFonts w:hint="eastAsia"/>
        </w:rPr>
        <w:t>其</w:t>
      </w:r>
      <w:r w:rsidR="00B26E5A" w:rsidRPr="005A094E">
        <w:rPr>
          <w:rFonts w:hint="eastAsia"/>
        </w:rPr>
        <w:t>心理穩定、技術操控難免受到影響</w:t>
      </w:r>
      <w:r w:rsidR="00252277" w:rsidRPr="005A094E">
        <w:rPr>
          <w:rFonts w:hint="eastAsia"/>
        </w:rPr>
        <w:t>；</w:t>
      </w:r>
      <w:r w:rsidR="00F13F1F" w:rsidRPr="005A094E">
        <w:rPr>
          <w:rFonts w:hint="eastAsia"/>
        </w:rPr>
        <w:t>又，</w:t>
      </w:r>
      <w:r w:rsidR="00354210" w:rsidRPr="005A094E">
        <w:rPr>
          <w:rFonts w:hint="eastAsia"/>
        </w:rPr>
        <w:t>道路駕駛固然非「災害搶救現場」，</w:t>
      </w:r>
      <w:r w:rsidR="00B222AC" w:rsidRPr="005A094E">
        <w:rPr>
          <w:rFonts w:hint="eastAsia"/>
        </w:rPr>
        <w:t>若發生交通意外事故，交通專業單位</w:t>
      </w:r>
      <w:r w:rsidR="00E61E0A" w:rsidRPr="005A094E">
        <w:rPr>
          <w:rFonts w:hint="eastAsia"/>
        </w:rPr>
        <w:t>雖</w:t>
      </w:r>
      <w:r w:rsidR="00B222AC" w:rsidRPr="005A094E">
        <w:rPr>
          <w:rFonts w:hint="eastAsia"/>
        </w:rPr>
        <w:t>依法</w:t>
      </w:r>
      <w:r w:rsidR="000F3A0E" w:rsidRPr="005A094E">
        <w:rPr>
          <w:rFonts w:hint="eastAsia"/>
        </w:rPr>
        <w:t>對肇事原因及責任</w:t>
      </w:r>
      <w:r w:rsidR="00B222AC" w:rsidRPr="005A094E">
        <w:rPr>
          <w:rFonts w:hint="eastAsia"/>
        </w:rPr>
        <w:t>進行鑑定調查，惟若</w:t>
      </w:r>
      <w:r w:rsidR="00694A4A" w:rsidRPr="005A094E">
        <w:rPr>
          <w:rFonts w:hint="eastAsia"/>
        </w:rPr>
        <w:t>發生嚴重意外而</w:t>
      </w:r>
      <w:r w:rsidR="00D8793F" w:rsidRPr="005A094E">
        <w:rPr>
          <w:rFonts w:hint="eastAsia"/>
        </w:rPr>
        <w:t>致死亡或重傷</w:t>
      </w:r>
      <w:r w:rsidR="00B222AC" w:rsidRPr="005A094E">
        <w:rPr>
          <w:rFonts w:hint="eastAsia"/>
        </w:rPr>
        <w:t>，調查會基於事件與「現場」有前後關聯性，及為「提出災害搶救改善建議事項及追蹤改善建議事項之執行」</w:t>
      </w:r>
      <w:r w:rsidR="00694A4A" w:rsidRPr="005A094E">
        <w:rPr>
          <w:rFonts w:hint="eastAsia"/>
        </w:rPr>
        <w:t>之</w:t>
      </w:r>
      <w:r w:rsidR="00B222AC" w:rsidRPr="005A094E">
        <w:rPr>
          <w:rFonts w:hint="eastAsia"/>
        </w:rPr>
        <w:t>目的，</w:t>
      </w:r>
      <w:r w:rsidR="00056E33" w:rsidRPr="005A094E">
        <w:rPr>
          <w:rFonts w:hAnsi="標楷體" w:hint="eastAsia"/>
          <w:bCs w:val="0"/>
        </w:rPr>
        <w:t>建議</w:t>
      </w:r>
      <w:r w:rsidR="00A27C05" w:rsidRPr="005A094E">
        <w:rPr>
          <w:rFonts w:hAnsi="標楷體" w:hint="eastAsia"/>
        </w:rPr>
        <w:t>應將執行勤務中之交通事故</w:t>
      </w:r>
      <w:r w:rsidR="00E3594C" w:rsidRPr="005A094E">
        <w:rPr>
          <w:rFonts w:hAnsi="標楷體" w:hint="eastAsia"/>
        </w:rPr>
        <w:t>納入調查範圍</w:t>
      </w:r>
      <w:r w:rsidR="00056E33" w:rsidRPr="005A094E">
        <w:rPr>
          <w:rFonts w:hAnsi="標楷體" w:hint="eastAsia"/>
          <w:bCs w:val="0"/>
        </w:rPr>
        <w:t>，方得藉以改進及強化訓練，並保障基層勤務人員工作權益。</w:t>
      </w:r>
      <w:r w:rsidR="000007D8" w:rsidRPr="005A094E">
        <w:rPr>
          <w:rFonts w:hint="eastAsia"/>
          <w:bCs w:val="0"/>
        </w:rPr>
        <w:t>消防署</w:t>
      </w:r>
      <w:r w:rsidR="00094146" w:rsidRPr="005A094E">
        <w:rPr>
          <w:rFonts w:hint="eastAsia"/>
          <w:bCs w:val="0"/>
        </w:rPr>
        <w:t>若</w:t>
      </w:r>
      <w:r w:rsidR="00694A4A" w:rsidRPr="005A094E">
        <w:rPr>
          <w:rFonts w:hint="eastAsia"/>
          <w:bCs w:val="0"/>
        </w:rPr>
        <w:t>執意</w:t>
      </w:r>
      <w:r w:rsidR="00056E33" w:rsidRPr="005A094E">
        <w:rPr>
          <w:rFonts w:hint="eastAsia"/>
          <w:bCs w:val="0"/>
        </w:rPr>
        <w:t>認定</w:t>
      </w:r>
      <w:r w:rsidR="00E852D2" w:rsidRPr="005A094E">
        <w:rPr>
          <w:rFonts w:hint="eastAsia"/>
          <w:bCs w:val="0"/>
        </w:rPr>
        <w:t>「消防救護勤務」與「災害搶救」範圍有所區隔，</w:t>
      </w:r>
      <w:r w:rsidR="009A73E2" w:rsidRPr="005A094E">
        <w:rPr>
          <w:rFonts w:hint="eastAsia"/>
          <w:bCs w:val="0"/>
        </w:rPr>
        <w:t>亦</w:t>
      </w:r>
      <w:r w:rsidR="00E852D2" w:rsidRPr="005A094E">
        <w:rPr>
          <w:rFonts w:hint="eastAsia"/>
          <w:bCs w:val="0"/>
        </w:rPr>
        <w:t>應於消防法相關法令予以明文</w:t>
      </w:r>
      <w:r w:rsidR="00E9189E" w:rsidRPr="005A094E">
        <w:rPr>
          <w:rFonts w:hint="eastAsia"/>
          <w:bCs w:val="0"/>
        </w:rPr>
        <w:t>規範</w:t>
      </w:r>
      <w:r w:rsidR="00E852D2" w:rsidRPr="005A094E">
        <w:rPr>
          <w:rFonts w:hint="eastAsia"/>
          <w:bCs w:val="0"/>
        </w:rPr>
        <w:t>。</w:t>
      </w:r>
    </w:p>
    <w:p w14:paraId="7ADC1703" w14:textId="629FC211" w:rsidR="000452A9" w:rsidRPr="005A094E" w:rsidRDefault="00D313A7" w:rsidP="00872C4C">
      <w:pPr>
        <w:pStyle w:val="2"/>
        <w:rPr>
          <w:b/>
        </w:rPr>
      </w:pPr>
      <w:r w:rsidRPr="005A094E">
        <w:rPr>
          <w:rFonts w:hint="eastAsia"/>
          <w:b/>
        </w:rPr>
        <w:t>內政部</w:t>
      </w:r>
      <w:r w:rsidR="00C30B13" w:rsidRPr="005A094E">
        <w:rPr>
          <w:rFonts w:hint="eastAsia"/>
          <w:b/>
        </w:rPr>
        <w:t>消防署</w:t>
      </w:r>
      <w:r w:rsidR="0029649B" w:rsidRPr="005A094E">
        <w:rPr>
          <w:rFonts w:hint="eastAsia"/>
          <w:b/>
        </w:rPr>
        <w:t>於</w:t>
      </w:r>
      <w:r w:rsidR="00CB51DD" w:rsidRPr="005A094E">
        <w:rPr>
          <w:rFonts w:hint="eastAsia"/>
          <w:b/>
        </w:rPr>
        <w:t>消防法第27條之1修訂前</w:t>
      </w:r>
      <w:r w:rsidR="00C30B13" w:rsidRPr="005A094E">
        <w:rPr>
          <w:rFonts w:hint="eastAsia"/>
          <w:b/>
        </w:rPr>
        <w:t>即參考其立法精神組成調查會，調查</w:t>
      </w:r>
      <w:proofErr w:type="gramStart"/>
      <w:r w:rsidR="00C30B13" w:rsidRPr="005A094E">
        <w:rPr>
          <w:rFonts w:hint="eastAsia"/>
          <w:b/>
        </w:rPr>
        <w:t>臺</w:t>
      </w:r>
      <w:proofErr w:type="gramEnd"/>
      <w:r w:rsidR="00C30B13" w:rsidRPr="005A094E">
        <w:rPr>
          <w:rFonts w:hint="eastAsia"/>
          <w:b/>
        </w:rPr>
        <w:t>中大雅區工廠火警案，</w:t>
      </w:r>
      <w:r w:rsidR="00500299" w:rsidRPr="005A094E">
        <w:rPr>
          <w:rFonts w:hint="eastAsia"/>
          <w:b/>
        </w:rPr>
        <w:t>歷時1年餘，</w:t>
      </w:r>
      <w:r w:rsidR="00E27A18" w:rsidRPr="005A094E">
        <w:rPr>
          <w:rFonts w:hint="eastAsia"/>
          <w:b/>
        </w:rPr>
        <w:t>相關</w:t>
      </w:r>
      <w:r w:rsidR="00500299" w:rsidRPr="005A094E">
        <w:rPr>
          <w:rFonts w:hint="eastAsia"/>
          <w:b/>
        </w:rPr>
        <w:t>調查報告</w:t>
      </w:r>
      <w:r w:rsidR="00E27A18" w:rsidRPr="005A094E">
        <w:rPr>
          <w:rFonts w:hint="eastAsia"/>
          <w:b/>
        </w:rPr>
        <w:t>業</w:t>
      </w:r>
      <w:r w:rsidR="00626ABE" w:rsidRPr="005A094E">
        <w:rPr>
          <w:rFonts w:hint="eastAsia"/>
          <w:b/>
        </w:rPr>
        <w:t>經內政部核定並公告於該署網站</w:t>
      </w:r>
      <w:r w:rsidR="00056E33" w:rsidRPr="005A094E">
        <w:rPr>
          <w:rFonts w:hint="eastAsia"/>
          <w:b/>
        </w:rPr>
        <w:t>，惟</w:t>
      </w:r>
      <w:r w:rsidR="00C82F18" w:rsidRPr="005A094E">
        <w:rPr>
          <w:rFonts w:hint="eastAsia"/>
          <w:b/>
        </w:rPr>
        <w:t>調查會</w:t>
      </w:r>
      <w:r w:rsidR="00056E33" w:rsidRPr="005A094E">
        <w:rPr>
          <w:rFonts w:hint="eastAsia"/>
          <w:b/>
        </w:rPr>
        <w:t>至今</w:t>
      </w:r>
      <w:r w:rsidR="00975552" w:rsidRPr="005A094E">
        <w:rPr>
          <w:rFonts w:hint="eastAsia"/>
          <w:b/>
        </w:rPr>
        <w:t>(</w:t>
      </w:r>
      <w:r w:rsidR="00975552" w:rsidRPr="005A094E">
        <w:rPr>
          <w:b/>
        </w:rPr>
        <w:t>110</w:t>
      </w:r>
      <w:r w:rsidR="00975552" w:rsidRPr="005A094E">
        <w:rPr>
          <w:rFonts w:hint="eastAsia"/>
          <w:b/>
        </w:rPr>
        <w:t>年</w:t>
      </w:r>
      <w:r w:rsidR="0068070D" w:rsidRPr="005A094E">
        <w:rPr>
          <w:b/>
        </w:rPr>
        <w:t>7</w:t>
      </w:r>
      <w:r w:rsidR="00975552" w:rsidRPr="005A094E">
        <w:rPr>
          <w:rFonts w:hint="eastAsia"/>
          <w:b/>
        </w:rPr>
        <w:t>月</w:t>
      </w:r>
      <w:r w:rsidR="00975552" w:rsidRPr="005A094E">
        <w:rPr>
          <w:b/>
        </w:rPr>
        <w:t>)</w:t>
      </w:r>
      <w:r w:rsidR="00056E33" w:rsidRPr="005A094E">
        <w:rPr>
          <w:rFonts w:hint="eastAsia"/>
          <w:b/>
        </w:rPr>
        <w:t>未曾正式運作</w:t>
      </w:r>
      <w:r w:rsidR="00C82F18" w:rsidRPr="005A094E">
        <w:rPr>
          <w:rFonts w:hint="eastAsia"/>
          <w:b/>
        </w:rPr>
        <w:t>，恐有功能</w:t>
      </w:r>
      <w:proofErr w:type="gramStart"/>
      <w:r w:rsidR="00C82F18" w:rsidRPr="005A094E">
        <w:rPr>
          <w:rFonts w:hint="eastAsia"/>
          <w:b/>
        </w:rPr>
        <w:t>不</w:t>
      </w:r>
      <w:proofErr w:type="gramEnd"/>
      <w:r w:rsidR="00C82F18" w:rsidRPr="005A094E">
        <w:rPr>
          <w:rFonts w:hint="eastAsia"/>
          <w:b/>
        </w:rPr>
        <w:t>彰之虞</w:t>
      </w:r>
      <w:r w:rsidR="00626ABE" w:rsidRPr="005A094E">
        <w:rPr>
          <w:rFonts w:hint="eastAsia"/>
          <w:b/>
        </w:rPr>
        <w:t>。</w:t>
      </w:r>
      <w:r w:rsidR="00891856" w:rsidRPr="005A094E">
        <w:rPr>
          <w:rFonts w:hint="eastAsia"/>
          <w:b/>
        </w:rPr>
        <w:t>另</w:t>
      </w:r>
      <w:r w:rsidR="00676EF5" w:rsidRPr="005A094E">
        <w:rPr>
          <w:rFonts w:hint="eastAsia"/>
          <w:b/>
        </w:rPr>
        <w:t>災害事故調查會之定位係獨立調查機制，或為行政調查機制，是否與現行相關調查機制重疊而難以啟動，仍有待</w:t>
      </w:r>
      <w:proofErr w:type="gramStart"/>
      <w:r w:rsidR="00676EF5" w:rsidRPr="005A094E">
        <w:rPr>
          <w:rFonts w:hint="eastAsia"/>
          <w:b/>
        </w:rPr>
        <w:t>釐</w:t>
      </w:r>
      <w:proofErr w:type="gramEnd"/>
      <w:r w:rsidR="00676EF5" w:rsidRPr="005A094E">
        <w:rPr>
          <w:rFonts w:hint="eastAsia"/>
          <w:b/>
        </w:rPr>
        <w:t>清。建請</w:t>
      </w:r>
      <w:r w:rsidR="00C30B13" w:rsidRPr="005A094E">
        <w:rPr>
          <w:rFonts w:hint="eastAsia"/>
          <w:b/>
        </w:rPr>
        <w:t>內政部</w:t>
      </w:r>
      <w:r w:rsidR="009B5DB5" w:rsidRPr="005A094E">
        <w:rPr>
          <w:rFonts w:hint="eastAsia"/>
          <w:b/>
        </w:rPr>
        <w:t>參酌前開</w:t>
      </w:r>
      <w:r w:rsidR="00316529" w:rsidRPr="005A094E">
        <w:rPr>
          <w:rFonts w:hint="eastAsia"/>
          <w:b/>
        </w:rPr>
        <w:t>試行</w:t>
      </w:r>
      <w:r w:rsidR="00F80E53" w:rsidRPr="005A094E">
        <w:rPr>
          <w:rFonts w:hint="eastAsia"/>
          <w:b/>
        </w:rPr>
        <w:t>運作</w:t>
      </w:r>
      <w:r w:rsidR="00676EF5" w:rsidRPr="005A094E">
        <w:rPr>
          <w:rFonts w:hint="eastAsia"/>
          <w:b/>
        </w:rPr>
        <w:t>經驗，及運安會與司法單位</w:t>
      </w:r>
      <w:r w:rsidR="00743B5B" w:rsidRPr="005A094E">
        <w:rPr>
          <w:rFonts w:hint="eastAsia"/>
          <w:b/>
        </w:rPr>
        <w:t>協作</w:t>
      </w:r>
      <w:r w:rsidR="00860E94" w:rsidRPr="005A094E">
        <w:rPr>
          <w:rFonts w:hint="eastAsia"/>
          <w:b/>
        </w:rPr>
        <w:t>經驗</w:t>
      </w:r>
      <w:r w:rsidR="009B5DB5" w:rsidRPr="005A094E">
        <w:rPr>
          <w:rFonts w:hint="eastAsia"/>
          <w:b/>
        </w:rPr>
        <w:t>，</w:t>
      </w:r>
      <w:r w:rsidR="00C82F18" w:rsidRPr="005A094E">
        <w:rPr>
          <w:rFonts w:hint="eastAsia"/>
          <w:b/>
        </w:rPr>
        <w:t>檢討</w:t>
      </w:r>
      <w:r w:rsidR="00676EF5" w:rsidRPr="005A094E">
        <w:rPr>
          <w:rFonts w:hint="eastAsia"/>
          <w:b/>
        </w:rPr>
        <w:t>災害事故調查會之啟動機制層級</w:t>
      </w:r>
      <w:r w:rsidR="00F80E53" w:rsidRPr="005A094E">
        <w:rPr>
          <w:rFonts w:hint="eastAsia"/>
          <w:b/>
        </w:rPr>
        <w:t>、委員組成資格條件、聘任方式、處理程序等等是否</w:t>
      </w:r>
      <w:r w:rsidR="00CD261B" w:rsidRPr="005A094E">
        <w:rPr>
          <w:rFonts w:hint="eastAsia"/>
          <w:b/>
        </w:rPr>
        <w:t>周</w:t>
      </w:r>
      <w:r w:rsidR="00F80E53" w:rsidRPr="005A094E">
        <w:rPr>
          <w:rFonts w:hint="eastAsia"/>
          <w:b/>
        </w:rPr>
        <w:t>妥</w:t>
      </w:r>
      <w:r w:rsidR="00CD261B" w:rsidRPr="005A094E">
        <w:rPr>
          <w:rFonts w:hint="eastAsia"/>
          <w:b/>
        </w:rPr>
        <w:t>，期使調查時</w:t>
      </w:r>
      <w:r w:rsidR="00CD261B" w:rsidRPr="005A094E">
        <w:rPr>
          <w:rFonts w:hint="eastAsia"/>
          <w:b/>
        </w:rPr>
        <w:lastRenderedPageBreak/>
        <w:t>程儘量縮減</w:t>
      </w:r>
      <w:r w:rsidR="00F80E53" w:rsidRPr="005A094E">
        <w:rPr>
          <w:rFonts w:hint="eastAsia"/>
          <w:b/>
        </w:rPr>
        <w:t>，</w:t>
      </w:r>
      <w:r w:rsidR="00CD261B" w:rsidRPr="005A094E">
        <w:rPr>
          <w:rFonts w:hint="eastAsia"/>
          <w:b/>
        </w:rPr>
        <w:t>並</w:t>
      </w:r>
      <w:r w:rsidR="00C30B13" w:rsidRPr="005A094E">
        <w:rPr>
          <w:rFonts w:hint="eastAsia"/>
          <w:b/>
        </w:rPr>
        <w:t>進行</w:t>
      </w:r>
      <w:r w:rsidR="00743B5B" w:rsidRPr="005A094E">
        <w:rPr>
          <w:rFonts w:hint="eastAsia"/>
          <w:b/>
        </w:rPr>
        <w:t>必要之</w:t>
      </w:r>
      <w:r w:rsidR="00C30B13" w:rsidRPr="005A094E">
        <w:rPr>
          <w:rFonts w:hint="eastAsia"/>
          <w:b/>
        </w:rPr>
        <w:t>調查</w:t>
      </w:r>
      <w:r w:rsidR="00496406" w:rsidRPr="005A094E">
        <w:rPr>
          <w:rFonts w:hint="eastAsia"/>
          <w:b/>
        </w:rPr>
        <w:t>及</w:t>
      </w:r>
      <w:r w:rsidR="00676EF5" w:rsidRPr="005A094E">
        <w:rPr>
          <w:rFonts w:hint="eastAsia"/>
          <w:b/>
        </w:rPr>
        <w:t>追蹤</w:t>
      </w:r>
      <w:r w:rsidR="00496406" w:rsidRPr="005A094E">
        <w:rPr>
          <w:rFonts w:hint="eastAsia"/>
          <w:b/>
        </w:rPr>
        <w:t>改</w:t>
      </w:r>
      <w:r w:rsidR="00A46228" w:rsidRPr="005A094E">
        <w:rPr>
          <w:rFonts w:hint="eastAsia"/>
          <w:b/>
        </w:rPr>
        <w:t>善</w:t>
      </w:r>
      <w:r w:rsidR="00496406" w:rsidRPr="005A094E">
        <w:rPr>
          <w:rFonts w:hint="eastAsia"/>
          <w:b/>
        </w:rPr>
        <w:t>情形</w:t>
      </w:r>
      <w:r w:rsidR="00C30B13" w:rsidRPr="005A094E">
        <w:rPr>
          <w:rFonts w:hint="eastAsia"/>
          <w:b/>
        </w:rPr>
        <w:t>，</w:t>
      </w:r>
      <w:proofErr w:type="gramStart"/>
      <w:r w:rsidR="00C30B13" w:rsidRPr="005A094E">
        <w:rPr>
          <w:rFonts w:hint="eastAsia"/>
          <w:b/>
        </w:rPr>
        <w:t>俾</w:t>
      </w:r>
      <w:proofErr w:type="gramEnd"/>
      <w:r w:rsidR="00C30B13" w:rsidRPr="005A094E">
        <w:rPr>
          <w:rFonts w:hint="eastAsia"/>
          <w:b/>
        </w:rPr>
        <w:t>使</w:t>
      </w:r>
      <w:r w:rsidR="00850A02" w:rsidRPr="005A094E">
        <w:rPr>
          <w:rFonts w:hint="eastAsia"/>
          <w:b/>
        </w:rPr>
        <w:t>災害事故</w:t>
      </w:r>
      <w:r w:rsidR="00C30B13" w:rsidRPr="005A094E">
        <w:rPr>
          <w:rFonts w:hint="eastAsia"/>
          <w:b/>
        </w:rPr>
        <w:t>調查會發揮</w:t>
      </w:r>
      <w:r w:rsidR="00676EF5" w:rsidRPr="005A094E">
        <w:rPr>
          <w:rFonts w:hint="eastAsia"/>
          <w:b/>
        </w:rPr>
        <w:t>應有之</w:t>
      </w:r>
      <w:r w:rsidR="00C30B13" w:rsidRPr="005A094E">
        <w:rPr>
          <w:rFonts w:hint="eastAsia"/>
          <w:b/>
        </w:rPr>
        <w:t>功能。</w:t>
      </w:r>
    </w:p>
    <w:p w14:paraId="686BD4E2" w14:textId="42B17D79" w:rsidR="009C5462" w:rsidRPr="005A094E" w:rsidRDefault="00522879" w:rsidP="008A0A43">
      <w:pPr>
        <w:pStyle w:val="3"/>
      </w:pPr>
      <w:r w:rsidRPr="005A094E">
        <w:rPr>
          <w:rFonts w:hint="eastAsia"/>
        </w:rPr>
        <w:t>消防法</w:t>
      </w:r>
      <w:r w:rsidR="00EE10B2" w:rsidRPr="005A094E">
        <w:rPr>
          <w:rFonts w:hint="eastAsia"/>
        </w:rPr>
        <w:t>於</w:t>
      </w:r>
      <w:r w:rsidR="00EE10B2" w:rsidRPr="005A094E">
        <w:t>108</w:t>
      </w:r>
      <w:r w:rsidR="00EE10B2" w:rsidRPr="005A094E">
        <w:rPr>
          <w:rFonts w:hint="eastAsia"/>
        </w:rPr>
        <w:t>年</w:t>
      </w:r>
      <w:r w:rsidR="00EE10B2" w:rsidRPr="005A094E">
        <w:t>11</w:t>
      </w:r>
      <w:r w:rsidR="00EE10B2" w:rsidRPr="005A094E">
        <w:rPr>
          <w:rFonts w:hint="eastAsia"/>
        </w:rPr>
        <w:t>月</w:t>
      </w:r>
      <w:r w:rsidR="00EE10B2" w:rsidRPr="005A094E">
        <w:t>13</w:t>
      </w:r>
      <w:r w:rsidR="00EE10B2" w:rsidRPr="005A094E">
        <w:rPr>
          <w:rFonts w:hint="eastAsia"/>
        </w:rPr>
        <w:t>日修正增訂</w:t>
      </w:r>
      <w:r w:rsidR="00894182" w:rsidRPr="005A094E">
        <w:rPr>
          <w:rFonts w:hint="eastAsia"/>
        </w:rPr>
        <w:t>第27條之1</w:t>
      </w:r>
      <w:r w:rsidRPr="005A094E">
        <w:rPr>
          <w:rFonts w:hint="eastAsia"/>
        </w:rPr>
        <w:t>，中央主管機關內政部為調查消防及義勇消防人員因災害搶救致發生死亡或重傷事故之原因，應聘請相關機關(構)、團體代表、學者專家及基層消防團體代表組成調查會</w:t>
      </w:r>
      <w:r w:rsidR="00EE10B2" w:rsidRPr="005A094E">
        <w:rPr>
          <w:rFonts w:hint="eastAsia"/>
        </w:rPr>
        <w:t>，</w:t>
      </w:r>
      <w:r w:rsidRPr="005A094E">
        <w:rPr>
          <w:rFonts w:hint="eastAsia"/>
        </w:rPr>
        <w:t>製作事故原因調查報告，提出災害搶救改善建議事項及追蹤改善建議事項之執行。</w:t>
      </w:r>
      <w:proofErr w:type="gramStart"/>
      <w:r w:rsidR="00246672" w:rsidRPr="005A094E">
        <w:rPr>
          <w:rFonts w:hint="eastAsia"/>
        </w:rPr>
        <w:t>惟</w:t>
      </w:r>
      <w:proofErr w:type="gramEnd"/>
      <w:r w:rsidR="00680CE6" w:rsidRPr="005A094E">
        <w:rPr>
          <w:rFonts w:hint="eastAsia"/>
        </w:rPr>
        <w:t>調查會</w:t>
      </w:r>
      <w:r w:rsidR="00296DE3" w:rsidRPr="005A094E">
        <w:rPr>
          <w:rFonts w:hint="eastAsia"/>
        </w:rPr>
        <w:t>迄今</w:t>
      </w:r>
      <w:r w:rsidR="00B26DAB" w:rsidRPr="005A094E">
        <w:rPr>
          <w:rFonts w:hint="eastAsia"/>
        </w:rPr>
        <w:t>尚</w:t>
      </w:r>
      <w:r w:rsidR="00296DE3" w:rsidRPr="005A094E">
        <w:rPr>
          <w:rFonts w:hint="eastAsia"/>
        </w:rPr>
        <w:t>未</w:t>
      </w:r>
      <w:r w:rsidR="00680CE6" w:rsidRPr="005A094E">
        <w:rPr>
          <w:rFonts w:hint="eastAsia"/>
        </w:rPr>
        <w:t>曾</w:t>
      </w:r>
      <w:r w:rsidR="00CC40E4" w:rsidRPr="005A094E">
        <w:rPr>
          <w:rFonts w:hint="eastAsia"/>
        </w:rPr>
        <w:t>正式</w:t>
      </w:r>
      <w:r w:rsidR="00296DE3" w:rsidRPr="005A094E">
        <w:rPr>
          <w:rFonts w:hint="eastAsia"/>
        </w:rPr>
        <w:t>運作。</w:t>
      </w:r>
      <w:r w:rsidR="00780EB4" w:rsidRPr="005A094E">
        <w:rPr>
          <w:rFonts w:hint="eastAsia"/>
        </w:rPr>
        <w:t>(</w:t>
      </w:r>
      <w:proofErr w:type="gramStart"/>
      <w:r w:rsidR="001F1F86" w:rsidRPr="005A094E">
        <w:rPr>
          <w:rFonts w:hint="eastAsia"/>
        </w:rPr>
        <w:t>註</w:t>
      </w:r>
      <w:proofErr w:type="gramEnd"/>
      <w:r w:rsidR="001F1F86" w:rsidRPr="005A094E">
        <w:rPr>
          <w:rFonts w:hAnsi="標楷體" w:hint="eastAsia"/>
        </w:rPr>
        <w:t>：</w:t>
      </w:r>
      <w:r w:rsidR="00780EB4" w:rsidRPr="005A094E">
        <w:rPr>
          <w:rFonts w:hint="eastAsia"/>
        </w:rPr>
        <w:t>彰化喬友大樓110年6月30日火災案，消</w:t>
      </w:r>
      <w:proofErr w:type="gramStart"/>
      <w:r w:rsidR="00780EB4" w:rsidRPr="005A094E">
        <w:rPr>
          <w:rFonts w:hint="eastAsia"/>
        </w:rPr>
        <w:t>防署</w:t>
      </w:r>
      <w:proofErr w:type="gramEnd"/>
      <w:r w:rsidR="00780EB4" w:rsidRPr="005A094E">
        <w:rPr>
          <w:rFonts w:hint="eastAsia"/>
        </w:rPr>
        <w:t>已立即請副署長前往災害事故現場去瞭解，準備啟動調查機制</w:t>
      </w:r>
      <w:r w:rsidR="00464FB9" w:rsidRPr="005A094E">
        <w:rPr>
          <w:rFonts w:hint="eastAsia"/>
        </w:rPr>
        <w:t>，惟據悉內政部自同年</w:t>
      </w:r>
      <w:r w:rsidR="00464FB9" w:rsidRPr="005A094E">
        <w:t>7</w:t>
      </w:r>
      <w:r w:rsidR="00464FB9" w:rsidRPr="005A094E">
        <w:rPr>
          <w:rFonts w:hint="eastAsia"/>
        </w:rPr>
        <w:t>月1日宣佈將會啟動調查會後，迄同年7月底，尚未能召開會議</w:t>
      </w:r>
      <w:r w:rsidR="00780EB4" w:rsidRPr="005A094E">
        <w:rPr>
          <w:rFonts w:hint="eastAsia"/>
        </w:rPr>
        <w:t>)</w:t>
      </w:r>
    </w:p>
    <w:p w14:paraId="0BD2D99E" w14:textId="77777777" w:rsidR="00F66BB8" w:rsidRPr="005A094E" w:rsidRDefault="00EE10B2" w:rsidP="008A0A43">
      <w:pPr>
        <w:pStyle w:val="3"/>
      </w:pPr>
      <w:r w:rsidRPr="005A094E">
        <w:rPr>
          <w:rFonts w:hint="eastAsia"/>
        </w:rPr>
        <w:t>108年10月3日凌晨</w:t>
      </w:r>
      <w:r w:rsidR="00725EDB" w:rsidRPr="005A094E">
        <w:rPr>
          <w:rFonts w:hint="eastAsia"/>
        </w:rPr>
        <w:t>，</w:t>
      </w:r>
      <w:proofErr w:type="gramStart"/>
      <w:r w:rsidR="00725EDB" w:rsidRPr="005A094E">
        <w:rPr>
          <w:rFonts w:hint="eastAsia"/>
        </w:rPr>
        <w:t>臺</w:t>
      </w:r>
      <w:proofErr w:type="gramEnd"/>
      <w:r w:rsidR="00725EDB" w:rsidRPr="005A094E">
        <w:rPr>
          <w:rFonts w:hint="eastAsia"/>
        </w:rPr>
        <w:t>中大雅區</w:t>
      </w:r>
      <w:r w:rsidRPr="005A094E">
        <w:rPr>
          <w:rFonts w:hint="eastAsia"/>
        </w:rPr>
        <w:t>發生</w:t>
      </w:r>
      <w:r w:rsidR="00F3671F" w:rsidRPr="005A094E">
        <w:rPr>
          <w:rFonts w:hint="eastAsia"/>
        </w:rPr>
        <w:t>違章鐵皮屋工廠火警，造成2名年輕消防員不幸殉職，消防署參考</w:t>
      </w:r>
      <w:r w:rsidR="000D4B3A" w:rsidRPr="005A094E">
        <w:rPr>
          <w:rFonts w:hint="eastAsia"/>
        </w:rPr>
        <w:t>消防法第27條之1</w:t>
      </w:r>
      <w:r w:rsidR="00F3671F" w:rsidRPr="005A094E">
        <w:rPr>
          <w:rFonts w:hint="eastAsia"/>
        </w:rPr>
        <w:t>立法精神，於</w:t>
      </w:r>
      <w:r w:rsidR="00D95CA0" w:rsidRPr="005A094E">
        <w:rPr>
          <w:rFonts w:hint="eastAsia"/>
        </w:rPr>
        <w:t>同</w:t>
      </w:r>
      <w:r w:rsidR="00F3671F" w:rsidRPr="005A094E">
        <w:rPr>
          <w:rFonts w:hint="eastAsia"/>
        </w:rPr>
        <w:t>年月23日</w:t>
      </w:r>
      <w:r w:rsidR="000D4B3A" w:rsidRPr="005A094E">
        <w:t>(</w:t>
      </w:r>
      <w:r w:rsidR="000D4B3A" w:rsidRPr="005A094E">
        <w:rPr>
          <w:rFonts w:hint="eastAsia"/>
        </w:rPr>
        <w:t>修法前</w:t>
      </w:r>
      <w:r w:rsidR="000D4B3A" w:rsidRPr="005A094E">
        <w:t>)</w:t>
      </w:r>
      <w:r w:rsidR="00F3671F" w:rsidRPr="005A094E">
        <w:rPr>
          <w:rFonts w:hint="eastAsia"/>
        </w:rPr>
        <w:t>簽奉內政部核可組成調查會，由</w:t>
      </w:r>
      <w:r w:rsidR="00AD1907" w:rsidRPr="005A094E">
        <w:rPr>
          <w:rFonts w:hint="eastAsia"/>
        </w:rPr>
        <w:t>該署</w:t>
      </w:r>
      <w:r w:rsidR="00F3671F" w:rsidRPr="005A094E">
        <w:rPr>
          <w:rFonts w:hint="eastAsia"/>
        </w:rPr>
        <w:t>副署長擔任召集人，委員則包括相關機關(構)代表6名、團體代表1名、學者專家6名及基層消防團體代表3名</w:t>
      </w:r>
      <w:r w:rsidR="00AD1907" w:rsidRPr="005A094E">
        <w:rPr>
          <w:rFonts w:hint="eastAsia"/>
        </w:rPr>
        <w:t>，並於同</w:t>
      </w:r>
      <w:r w:rsidR="00BD6719" w:rsidRPr="005A094E">
        <w:rPr>
          <w:rFonts w:hint="eastAsia"/>
        </w:rPr>
        <w:t>年11月1日</w:t>
      </w:r>
      <w:r w:rsidR="00600C7A" w:rsidRPr="005A094E">
        <w:rPr>
          <w:rFonts w:hint="eastAsia"/>
        </w:rPr>
        <w:t>進行</w:t>
      </w:r>
      <w:r w:rsidR="00BD6719" w:rsidRPr="005A094E">
        <w:rPr>
          <w:rFonts w:hint="eastAsia"/>
        </w:rPr>
        <w:t>事故現場勘查</w:t>
      </w:r>
      <w:r w:rsidR="00367B6D" w:rsidRPr="005A094E">
        <w:rPr>
          <w:rFonts w:hint="eastAsia"/>
        </w:rPr>
        <w:t>、109年5月15日委託吳鳳科技大學紀人豪教授進行火災模擬調查分析</w:t>
      </w:r>
      <w:r w:rsidR="00AD1907" w:rsidRPr="005A094E">
        <w:rPr>
          <w:rFonts w:hint="eastAsia"/>
        </w:rPr>
        <w:t>，</w:t>
      </w:r>
      <w:r w:rsidR="00600C7A" w:rsidRPr="005A094E">
        <w:rPr>
          <w:rFonts w:hint="eastAsia"/>
        </w:rPr>
        <w:t>108</w:t>
      </w:r>
      <w:r w:rsidR="00BD6719" w:rsidRPr="005A094E">
        <w:rPr>
          <w:rFonts w:hint="eastAsia"/>
        </w:rPr>
        <w:t>年11月8日至109年11月3日</w:t>
      </w:r>
      <w:r w:rsidR="00AD1907" w:rsidRPr="005A094E">
        <w:rPr>
          <w:rFonts w:hint="eastAsia"/>
        </w:rPr>
        <w:t>共計</w:t>
      </w:r>
      <w:r w:rsidR="00BD6719" w:rsidRPr="005A094E">
        <w:rPr>
          <w:rFonts w:hint="eastAsia"/>
        </w:rPr>
        <w:t>召開5次</w:t>
      </w:r>
      <w:proofErr w:type="gramStart"/>
      <w:r w:rsidR="00BD6719" w:rsidRPr="005A094E">
        <w:rPr>
          <w:rFonts w:hint="eastAsia"/>
        </w:rPr>
        <w:t>研</w:t>
      </w:r>
      <w:proofErr w:type="gramEnd"/>
      <w:r w:rsidR="00BD6719" w:rsidRPr="005A094E">
        <w:rPr>
          <w:rFonts w:hint="eastAsia"/>
        </w:rPr>
        <w:t>商會議</w:t>
      </w:r>
      <w:r w:rsidR="00041F2C" w:rsidRPr="005A094E">
        <w:rPr>
          <w:rFonts w:hint="eastAsia"/>
        </w:rPr>
        <w:t>，</w:t>
      </w:r>
      <w:r w:rsidR="001D64E5" w:rsidRPr="005A094E">
        <w:rPr>
          <w:rFonts w:hint="eastAsia"/>
        </w:rPr>
        <w:t>歷時1年餘，</w:t>
      </w:r>
      <w:r w:rsidR="00041F2C" w:rsidRPr="005A094E">
        <w:rPr>
          <w:rFonts w:hint="eastAsia"/>
        </w:rPr>
        <w:t>經內政部於109年12月31日核定</w:t>
      </w:r>
      <w:r w:rsidR="00A50606" w:rsidRPr="005A094E">
        <w:rPr>
          <w:rFonts w:hint="eastAsia"/>
        </w:rPr>
        <w:t>調查報告</w:t>
      </w:r>
      <w:r w:rsidR="001D64E5" w:rsidRPr="005A094E">
        <w:rPr>
          <w:rFonts w:hint="eastAsia"/>
        </w:rPr>
        <w:t>，</w:t>
      </w:r>
      <w:r w:rsidR="005A1327" w:rsidRPr="005A094E">
        <w:rPr>
          <w:rFonts w:hint="eastAsia"/>
        </w:rPr>
        <w:t>並</w:t>
      </w:r>
      <w:r w:rsidR="00041F2C" w:rsidRPr="005A094E">
        <w:rPr>
          <w:rFonts w:hint="eastAsia"/>
        </w:rPr>
        <w:t>公告</w:t>
      </w:r>
      <w:r w:rsidR="0095510E" w:rsidRPr="005A094E">
        <w:rPr>
          <w:rFonts w:hint="eastAsia"/>
        </w:rPr>
        <w:t>於</w:t>
      </w:r>
      <w:r w:rsidR="00855C4F" w:rsidRPr="005A094E">
        <w:rPr>
          <w:rFonts w:hint="eastAsia"/>
        </w:rPr>
        <w:t>消防署</w:t>
      </w:r>
      <w:r w:rsidR="0095510E" w:rsidRPr="005A094E">
        <w:rPr>
          <w:rFonts w:hint="eastAsia"/>
        </w:rPr>
        <w:t>網站</w:t>
      </w:r>
      <w:r w:rsidR="00041F2C" w:rsidRPr="005A094E">
        <w:rPr>
          <w:rStyle w:val="aff0"/>
        </w:rPr>
        <w:footnoteReference w:id="2"/>
      </w:r>
      <w:r w:rsidR="00041F2C" w:rsidRPr="005A094E">
        <w:rPr>
          <w:rFonts w:hint="eastAsia"/>
        </w:rPr>
        <w:t>。</w:t>
      </w:r>
    </w:p>
    <w:p w14:paraId="35C5D6CD" w14:textId="77777777" w:rsidR="00B55F4B" w:rsidRPr="005A094E" w:rsidRDefault="00EB7904" w:rsidP="008A0A43">
      <w:pPr>
        <w:pStyle w:val="3"/>
      </w:pPr>
      <w:r w:rsidRPr="005A094E">
        <w:rPr>
          <w:rFonts w:hint="eastAsia"/>
        </w:rPr>
        <w:t>經查，</w:t>
      </w:r>
      <w:r w:rsidR="00F27ECC" w:rsidRPr="005A094E">
        <w:rPr>
          <w:rFonts w:hint="eastAsia"/>
        </w:rPr>
        <w:t>上開調查會係由消防署副署長擔任召集人，</w:t>
      </w:r>
      <w:r w:rsidR="00E07E95" w:rsidRPr="005A094E">
        <w:rPr>
          <w:rFonts w:hint="eastAsia"/>
        </w:rPr>
        <w:t>故</w:t>
      </w:r>
      <w:r w:rsidR="00003AE4" w:rsidRPr="005A094E">
        <w:rPr>
          <w:rFonts w:hint="eastAsia"/>
        </w:rPr>
        <w:t>本院諮詢委員</w:t>
      </w:r>
      <w:r w:rsidR="00320708" w:rsidRPr="005A094E">
        <w:rPr>
          <w:rFonts w:hint="eastAsia"/>
        </w:rPr>
        <w:t>對此</w:t>
      </w:r>
      <w:r w:rsidR="00DC1882" w:rsidRPr="005A094E">
        <w:rPr>
          <w:rFonts w:hint="eastAsia"/>
        </w:rPr>
        <w:t>層級</w:t>
      </w:r>
      <w:r w:rsidR="00320708" w:rsidRPr="005A094E">
        <w:rPr>
          <w:rFonts w:hint="eastAsia"/>
        </w:rPr>
        <w:t>提出質疑，</w:t>
      </w:r>
      <w:r w:rsidR="009A5C11" w:rsidRPr="005A094E">
        <w:rPr>
          <w:rFonts w:hint="eastAsia"/>
        </w:rPr>
        <w:t>而</w:t>
      </w:r>
      <w:r w:rsidR="004A7627" w:rsidRPr="005A094E">
        <w:rPr>
          <w:rFonts w:hint="eastAsia"/>
        </w:rPr>
        <w:t>消防法第27條之1發布實施後，</w:t>
      </w:r>
      <w:r w:rsidR="0085498E" w:rsidRPr="005A094E">
        <w:rPr>
          <w:rFonts w:hint="eastAsia"/>
        </w:rPr>
        <w:t>業明定由內政部次長召集組成</w:t>
      </w:r>
      <w:r w:rsidR="0085498E" w:rsidRPr="005A094E">
        <w:rPr>
          <w:rFonts w:hint="eastAsia"/>
        </w:rPr>
        <w:lastRenderedPageBreak/>
        <w:t>調查會，</w:t>
      </w:r>
      <w:r w:rsidR="00484015" w:rsidRPr="005A094E">
        <w:rPr>
          <w:rFonts w:hint="eastAsia"/>
        </w:rPr>
        <w:t>層級已有提升</w:t>
      </w:r>
      <w:r w:rsidR="00D87157" w:rsidRPr="005A094E">
        <w:rPr>
          <w:rFonts w:hint="eastAsia"/>
        </w:rPr>
        <w:t>。</w:t>
      </w:r>
      <w:r w:rsidR="00592146" w:rsidRPr="005A094E">
        <w:rPr>
          <w:rFonts w:hint="eastAsia"/>
        </w:rPr>
        <w:t>調查會之目的係防範災害事故再次發生，</w:t>
      </w:r>
      <w:r w:rsidRPr="005A094E">
        <w:rPr>
          <w:rFonts w:hint="eastAsia"/>
        </w:rPr>
        <w:t>本</w:t>
      </w:r>
      <w:r w:rsidR="00592146" w:rsidRPr="005A094E">
        <w:rPr>
          <w:rFonts w:hint="eastAsia"/>
        </w:rPr>
        <w:t>非做為究責依據</w:t>
      </w:r>
      <w:r w:rsidR="00102287" w:rsidRPr="005A094E">
        <w:rPr>
          <w:rFonts w:hint="eastAsia"/>
        </w:rPr>
        <w:t>，</w:t>
      </w:r>
      <w:r w:rsidR="00914F6C" w:rsidRPr="005A094E">
        <w:rPr>
          <w:rFonts w:hint="eastAsia"/>
        </w:rPr>
        <w:t>因此，</w:t>
      </w:r>
      <w:r w:rsidR="00102287" w:rsidRPr="005A094E">
        <w:rPr>
          <w:rFonts w:hint="eastAsia"/>
        </w:rPr>
        <w:t>本院諮詢委員均認為「</w:t>
      </w:r>
      <w:r w:rsidR="00C641A9" w:rsidRPr="005A094E">
        <w:rPr>
          <w:rFonts w:hint="eastAsia"/>
        </w:rPr>
        <w:t>(調查會</w:t>
      </w:r>
      <w:r w:rsidR="00C641A9" w:rsidRPr="005A094E">
        <w:t>)</w:t>
      </w:r>
      <w:r w:rsidR="00102287" w:rsidRPr="005A094E">
        <w:rPr>
          <w:rFonts w:hint="eastAsia"/>
        </w:rPr>
        <w:t>應比較偏重</w:t>
      </w:r>
      <w:r w:rsidR="00102287" w:rsidRPr="005A094E">
        <w:rPr>
          <w:rFonts w:hAnsi="標楷體" w:hint="eastAsia"/>
        </w:rPr>
        <w:t>『</w:t>
      </w:r>
      <w:r w:rsidR="00102287" w:rsidRPr="005A094E">
        <w:rPr>
          <w:rFonts w:hint="eastAsia"/>
        </w:rPr>
        <w:t>獨立調查</w:t>
      </w:r>
      <w:r w:rsidR="00102287" w:rsidRPr="005A094E">
        <w:rPr>
          <w:rFonts w:hAnsi="標楷體" w:hint="eastAsia"/>
        </w:rPr>
        <w:t>』</w:t>
      </w:r>
      <w:r w:rsidR="00102287" w:rsidRPr="005A094E">
        <w:rPr>
          <w:rFonts w:hint="eastAsia"/>
        </w:rPr>
        <w:t>」、「要有適當的保障及保密，才能真正找出改善辦法」、「若是以保障消防</w:t>
      </w:r>
      <w:r w:rsidR="00D83BC4" w:rsidRPr="005A094E">
        <w:rPr>
          <w:rFonts w:hint="eastAsia"/>
        </w:rPr>
        <w:t>人</w:t>
      </w:r>
      <w:r w:rsidR="00743B5B" w:rsidRPr="005A094E">
        <w:rPr>
          <w:rFonts w:hint="eastAsia"/>
        </w:rPr>
        <w:t>員安全為最大的詮</w:t>
      </w:r>
      <w:r w:rsidR="00102287" w:rsidRPr="005A094E">
        <w:rPr>
          <w:rFonts w:hint="eastAsia"/>
        </w:rPr>
        <w:t>釋，應</w:t>
      </w:r>
      <w:proofErr w:type="gramStart"/>
      <w:r w:rsidR="00102287" w:rsidRPr="005A094E">
        <w:rPr>
          <w:rFonts w:hint="eastAsia"/>
        </w:rPr>
        <w:t>儘</w:t>
      </w:r>
      <w:proofErr w:type="gramEnd"/>
      <w:r w:rsidR="00102287" w:rsidRPr="005A094E">
        <w:rPr>
          <w:rFonts w:hint="eastAsia"/>
        </w:rPr>
        <w:t>可能的進行調查」、「調查會主席、業務單位及委員大部分都是消防署人員擔任，要不要召開是消防署</w:t>
      </w:r>
      <w:proofErr w:type="gramStart"/>
      <w:r w:rsidR="00102287" w:rsidRPr="005A094E">
        <w:rPr>
          <w:rFonts w:hint="eastAsia"/>
        </w:rPr>
        <w:t>說了算</w:t>
      </w:r>
      <w:proofErr w:type="gramEnd"/>
      <w:r w:rsidR="00102287" w:rsidRPr="005A094E">
        <w:rPr>
          <w:rFonts w:hint="eastAsia"/>
        </w:rPr>
        <w:t>，並無統一標準，故認為應有機制，應詢問所有委員有無必要召開，或是將範圍明確化」、「若係行政調查，它重複了，若係獨立調查，其層級及啟動機制、執行機制就要思考」</w:t>
      </w:r>
      <w:r w:rsidR="00B55F4B" w:rsidRPr="005A094E">
        <w:rPr>
          <w:rFonts w:hint="eastAsia"/>
        </w:rPr>
        <w:t>。</w:t>
      </w:r>
    </w:p>
    <w:p w14:paraId="01CE3F9B" w14:textId="33B57924" w:rsidR="00426E87" w:rsidRPr="005A094E" w:rsidRDefault="00426E87" w:rsidP="008A0A43">
      <w:pPr>
        <w:pStyle w:val="3"/>
      </w:pPr>
      <w:r w:rsidRPr="005A094E">
        <w:rPr>
          <w:rFonts w:hint="eastAsia"/>
        </w:rPr>
        <w:t>綜上，消防署於消防法第27條之1修訂前即參考其立法精神組成調查會，調查</w:t>
      </w:r>
      <w:proofErr w:type="gramStart"/>
      <w:r w:rsidRPr="005A094E">
        <w:rPr>
          <w:rFonts w:hint="eastAsia"/>
        </w:rPr>
        <w:t>臺</w:t>
      </w:r>
      <w:proofErr w:type="gramEnd"/>
      <w:r w:rsidRPr="005A094E">
        <w:rPr>
          <w:rFonts w:hint="eastAsia"/>
        </w:rPr>
        <w:t>中大雅區工廠火警案，歷時1年餘，相關調查報告業經內政部核定並公告於該署網站</w:t>
      </w:r>
      <w:r w:rsidR="00104A5B" w:rsidRPr="005A094E">
        <w:rPr>
          <w:rFonts w:hint="eastAsia"/>
        </w:rPr>
        <w:t>，</w:t>
      </w:r>
      <w:r w:rsidRPr="005A094E">
        <w:rPr>
          <w:rFonts w:hAnsi="標楷體" w:hint="eastAsia"/>
          <w:bCs w:val="0"/>
        </w:rPr>
        <w:t>惟調查會至今</w:t>
      </w:r>
      <w:r w:rsidR="00FE0428" w:rsidRPr="005A094E">
        <w:rPr>
          <w:rFonts w:hint="eastAsia"/>
        </w:rPr>
        <w:t>(</w:t>
      </w:r>
      <w:r w:rsidR="00FE0428" w:rsidRPr="005A094E">
        <w:t>110</w:t>
      </w:r>
      <w:r w:rsidR="00FE0428" w:rsidRPr="005A094E">
        <w:rPr>
          <w:rFonts w:hint="eastAsia"/>
        </w:rPr>
        <w:t>年</w:t>
      </w:r>
      <w:r w:rsidR="00E3594C" w:rsidRPr="005A094E">
        <w:rPr>
          <w:rFonts w:hint="eastAsia"/>
        </w:rPr>
        <w:t>7</w:t>
      </w:r>
      <w:r w:rsidR="00FE0428" w:rsidRPr="005A094E">
        <w:rPr>
          <w:rFonts w:hint="eastAsia"/>
        </w:rPr>
        <w:t>月</w:t>
      </w:r>
      <w:r w:rsidR="00FE0428" w:rsidRPr="005A094E">
        <w:t>)</w:t>
      </w:r>
      <w:r w:rsidRPr="005A094E">
        <w:rPr>
          <w:rFonts w:hAnsi="標楷體" w:hint="eastAsia"/>
          <w:bCs w:val="0"/>
        </w:rPr>
        <w:t>未曾正式運作，恐有功能</w:t>
      </w:r>
      <w:proofErr w:type="gramStart"/>
      <w:r w:rsidRPr="005A094E">
        <w:rPr>
          <w:rFonts w:hAnsi="標楷體" w:hint="eastAsia"/>
          <w:bCs w:val="0"/>
        </w:rPr>
        <w:t>不</w:t>
      </w:r>
      <w:proofErr w:type="gramEnd"/>
      <w:r w:rsidRPr="005A094E">
        <w:rPr>
          <w:rFonts w:hAnsi="標楷體" w:hint="eastAsia"/>
          <w:bCs w:val="0"/>
        </w:rPr>
        <w:t>彰之虞。</w:t>
      </w:r>
      <w:r w:rsidR="00FE0428" w:rsidRPr="005A094E">
        <w:rPr>
          <w:rFonts w:hAnsi="標楷體" w:hint="eastAsia"/>
          <w:bCs w:val="0"/>
        </w:rPr>
        <w:t>另</w:t>
      </w:r>
      <w:r w:rsidRPr="005A094E">
        <w:rPr>
          <w:rFonts w:hAnsi="標楷體" w:hint="eastAsia"/>
          <w:bCs w:val="0"/>
        </w:rPr>
        <w:t>災害事故調查會之定位係獨立調查機制，或為行政調查機制，是否與現行相關調查機制重疊而難以啟動，仍有待</w:t>
      </w:r>
      <w:proofErr w:type="gramStart"/>
      <w:r w:rsidRPr="005A094E">
        <w:rPr>
          <w:rFonts w:hAnsi="標楷體" w:hint="eastAsia"/>
          <w:bCs w:val="0"/>
        </w:rPr>
        <w:t>釐</w:t>
      </w:r>
      <w:proofErr w:type="gramEnd"/>
      <w:r w:rsidRPr="005A094E">
        <w:rPr>
          <w:rFonts w:hAnsi="標楷體" w:hint="eastAsia"/>
          <w:bCs w:val="0"/>
        </w:rPr>
        <w:t>清。建請內政部參酌前開試行運作經驗，及運安會與司法單位協作經驗，檢討災害事故調查會之啟動機制層級、委員組成資格條件、聘任方式、處理程序等等是否周妥，期使調查時程儘量縮減，並進行必要之調查及追蹤改善情形，</w:t>
      </w:r>
      <w:proofErr w:type="gramStart"/>
      <w:r w:rsidRPr="005A094E">
        <w:rPr>
          <w:rFonts w:hAnsi="標楷體" w:hint="eastAsia"/>
          <w:bCs w:val="0"/>
        </w:rPr>
        <w:t>俾</w:t>
      </w:r>
      <w:proofErr w:type="gramEnd"/>
      <w:r w:rsidRPr="005A094E">
        <w:rPr>
          <w:rFonts w:hAnsi="標楷體" w:hint="eastAsia"/>
          <w:bCs w:val="0"/>
        </w:rPr>
        <w:t>使災害事故調查會發揮應有之功能。</w:t>
      </w:r>
    </w:p>
    <w:p w14:paraId="606ADB93" w14:textId="77777777" w:rsidR="002D7D23" w:rsidRPr="005A094E" w:rsidRDefault="002D7D23" w:rsidP="00143AE4">
      <w:pPr>
        <w:pStyle w:val="2"/>
        <w:kinsoku/>
        <w:ind w:left="1020" w:hanging="680"/>
      </w:pPr>
      <w:r w:rsidRPr="005A094E">
        <w:rPr>
          <w:rFonts w:hAnsi="標楷體" w:hint="eastAsia"/>
          <w:b/>
        </w:rPr>
        <w:t>各直轄市、縣(市)政府消防單位人員通訊系統、救護裝備，尚難認有不足及不一致之情形，惟相關調查較著重於車輛及相關配備等救災設備，並未納入消防人員個人安全裝備之定期檢核。因應日益多元及新型態之救災需求，促請內政部</w:t>
      </w:r>
      <w:proofErr w:type="gramStart"/>
      <w:r w:rsidRPr="005A094E">
        <w:rPr>
          <w:rFonts w:hAnsi="標楷體" w:hint="eastAsia"/>
          <w:b/>
        </w:rPr>
        <w:t>消防署允宜</w:t>
      </w:r>
      <w:proofErr w:type="gramEnd"/>
      <w:r w:rsidRPr="005A094E">
        <w:rPr>
          <w:rFonts w:hAnsi="標楷體" w:hint="eastAsia"/>
          <w:b/>
        </w:rPr>
        <w:t>檢討各級政府救災相關設備、裝備及消防人員個人安全裝備，是否符</w:t>
      </w:r>
      <w:r w:rsidRPr="005A094E">
        <w:rPr>
          <w:rFonts w:hAnsi="標楷體" w:hint="eastAsia"/>
          <w:b/>
        </w:rPr>
        <w:lastRenderedPageBreak/>
        <w:t>合現行救災量能，以及如何確保救災人員救護之安全。</w:t>
      </w:r>
    </w:p>
    <w:p w14:paraId="7E766E11" w14:textId="21B57DE4" w:rsidR="00036EA2" w:rsidRPr="005A094E" w:rsidRDefault="00D947BD" w:rsidP="00D947BD">
      <w:pPr>
        <w:pStyle w:val="3"/>
      </w:pPr>
      <w:r w:rsidRPr="005A094E">
        <w:rPr>
          <w:rFonts w:hint="eastAsia"/>
        </w:rPr>
        <w:t>按消防法第3條規定：「消防主管機關：在中央為內政部；在直轄市為直轄市政府；在縣(市)為縣(市)政府。」</w:t>
      </w:r>
      <w:proofErr w:type="gramStart"/>
      <w:r w:rsidRPr="005A094E">
        <w:rPr>
          <w:rFonts w:hint="eastAsia"/>
        </w:rPr>
        <w:t>爰</w:t>
      </w:r>
      <w:proofErr w:type="gramEnd"/>
      <w:r w:rsidR="002360F2" w:rsidRPr="005A094E">
        <w:rPr>
          <w:rFonts w:hint="eastAsia"/>
        </w:rPr>
        <w:t>直轄市、</w:t>
      </w:r>
      <w:r w:rsidRPr="005A094E">
        <w:rPr>
          <w:rFonts w:hint="eastAsia"/>
        </w:rPr>
        <w:t>縣</w:t>
      </w:r>
      <w:r w:rsidR="002360F2" w:rsidRPr="005A094E">
        <w:rPr>
          <w:rFonts w:hint="eastAsia"/>
        </w:rPr>
        <w:t>(</w:t>
      </w:r>
      <w:r w:rsidRPr="005A094E">
        <w:rPr>
          <w:rFonts w:hint="eastAsia"/>
        </w:rPr>
        <w:t>市</w:t>
      </w:r>
      <w:r w:rsidR="002360F2" w:rsidRPr="005A094E">
        <w:rPr>
          <w:rFonts w:hint="eastAsia"/>
        </w:rPr>
        <w:t>)</w:t>
      </w:r>
      <w:r w:rsidRPr="005A094E">
        <w:rPr>
          <w:rFonts w:hint="eastAsia"/>
        </w:rPr>
        <w:t>消防局直屬</w:t>
      </w:r>
      <w:r w:rsidR="002360F2" w:rsidRPr="005A094E">
        <w:rPr>
          <w:rFonts w:hint="eastAsia"/>
        </w:rPr>
        <w:t>直轄市、</w:t>
      </w:r>
      <w:r w:rsidRPr="005A094E">
        <w:rPr>
          <w:rFonts w:hint="eastAsia"/>
        </w:rPr>
        <w:t>縣</w:t>
      </w:r>
      <w:r w:rsidR="002360F2" w:rsidRPr="005A094E">
        <w:rPr>
          <w:rFonts w:hint="eastAsia"/>
        </w:rPr>
        <w:t>(</w:t>
      </w:r>
      <w:r w:rsidRPr="005A094E">
        <w:rPr>
          <w:rFonts w:hint="eastAsia"/>
        </w:rPr>
        <w:t>市</w:t>
      </w:r>
      <w:r w:rsidR="002360F2" w:rsidRPr="005A094E">
        <w:rPr>
          <w:rFonts w:hint="eastAsia"/>
        </w:rPr>
        <w:t>)</w:t>
      </w:r>
      <w:r w:rsidRPr="005A094E">
        <w:rPr>
          <w:rFonts w:hint="eastAsia"/>
        </w:rPr>
        <w:t>政府，消防署</w:t>
      </w:r>
      <w:r w:rsidR="007A4441" w:rsidRPr="005A094E">
        <w:rPr>
          <w:rFonts w:hint="eastAsia"/>
        </w:rPr>
        <w:t>則</w:t>
      </w:r>
      <w:r w:rsidRPr="005A094E">
        <w:rPr>
          <w:rFonts w:hint="eastAsia"/>
        </w:rPr>
        <w:t>是在政策與法令上，專案協助改善設備</w:t>
      </w:r>
      <w:r w:rsidR="007A4441" w:rsidRPr="005A094E">
        <w:rPr>
          <w:rFonts w:hint="eastAsia"/>
        </w:rPr>
        <w:t>。另</w:t>
      </w:r>
      <w:r w:rsidR="00E26E48" w:rsidRPr="005A094E">
        <w:rPr>
          <w:rFonts w:hint="eastAsia"/>
        </w:rPr>
        <w:t>按</w:t>
      </w:r>
      <w:r w:rsidR="00BA2CA3" w:rsidRPr="005A094E">
        <w:rPr>
          <w:rFonts w:hint="eastAsia"/>
        </w:rPr>
        <w:t>「</w:t>
      </w:r>
      <w:r w:rsidR="007C0793" w:rsidRPr="005A094E">
        <w:rPr>
          <w:rFonts w:hint="eastAsia"/>
        </w:rPr>
        <w:t>直轄市縣市消防車輛裝備及其人力配置標準</w:t>
      </w:r>
      <w:r w:rsidR="00BA2CA3" w:rsidRPr="005A094E">
        <w:rPr>
          <w:rFonts w:hint="eastAsia"/>
        </w:rPr>
        <w:t>」第3條規定：「</w:t>
      </w:r>
      <w:r w:rsidR="004F27C6" w:rsidRPr="005A094E">
        <w:rPr>
          <w:rFonts w:hint="eastAsia"/>
        </w:rPr>
        <w:t>(第1項)</w:t>
      </w:r>
      <w:r w:rsidR="00BA2CA3" w:rsidRPr="005A094E">
        <w:rPr>
          <w:rFonts w:hint="eastAsia"/>
        </w:rPr>
        <w:t>直轄市、縣(市)消防機關消防車輛及裝備，得視轄區特性、消防人力等實際狀況配置…</w:t>
      </w:r>
      <w:proofErr w:type="gramStart"/>
      <w:r w:rsidR="00BA2CA3" w:rsidRPr="005A094E">
        <w:rPr>
          <w:rFonts w:hint="eastAsia"/>
        </w:rPr>
        <w:t>…</w:t>
      </w:r>
      <w:proofErr w:type="gramEnd"/>
      <w:r w:rsidR="00914D23" w:rsidRPr="005A094E">
        <w:rPr>
          <w:rFonts w:hint="eastAsia"/>
        </w:rPr>
        <w:t>。一、消防車…</w:t>
      </w:r>
      <w:proofErr w:type="gramStart"/>
      <w:r w:rsidR="00914D23" w:rsidRPr="005A094E">
        <w:rPr>
          <w:rFonts w:hint="eastAsia"/>
        </w:rPr>
        <w:t>…</w:t>
      </w:r>
      <w:proofErr w:type="gramEnd"/>
      <w:r w:rsidR="00914D23" w:rsidRPr="005A094E">
        <w:rPr>
          <w:rFonts w:hint="eastAsia"/>
        </w:rPr>
        <w:t>。二、救災車…</w:t>
      </w:r>
      <w:proofErr w:type="gramStart"/>
      <w:r w:rsidR="00914D23" w:rsidRPr="005A094E">
        <w:rPr>
          <w:rFonts w:hint="eastAsia"/>
        </w:rPr>
        <w:t>…</w:t>
      </w:r>
      <w:proofErr w:type="gramEnd"/>
      <w:r w:rsidR="00914D23" w:rsidRPr="005A094E">
        <w:rPr>
          <w:rFonts w:hint="eastAsia"/>
        </w:rPr>
        <w:t>。三、消防勤務車…</w:t>
      </w:r>
      <w:proofErr w:type="gramStart"/>
      <w:r w:rsidR="00914D23" w:rsidRPr="005A094E">
        <w:rPr>
          <w:rFonts w:hint="eastAsia"/>
        </w:rPr>
        <w:t>…</w:t>
      </w:r>
      <w:proofErr w:type="gramEnd"/>
      <w:r w:rsidR="00914D23" w:rsidRPr="005A094E">
        <w:rPr>
          <w:rFonts w:hint="eastAsia"/>
        </w:rPr>
        <w:t>。</w:t>
      </w:r>
      <w:r w:rsidR="00BA2CA3" w:rsidRPr="005A094E">
        <w:rPr>
          <w:rFonts w:hint="eastAsia"/>
        </w:rPr>
        <w:t>四、消防裝備如附表</w:t>
      </w:r>
      <w:proofErr w:type="gramStart"/>
      <w:r w:rsidR="00BA2CA3" w:rsidRPr="005A094E">
        <w:rPr>
          <w:rFonts w:hint="eastAsia"/>
        </w:rPr>
        <w:t>一</w:t>
      </w:r>
      <w:proofErr w:type="gramEnd"/>
      <w:r w:rsidR="00BA2CA3" w:rsidRPr="005A094E">
        <w:rPr>
          <w:rFonts w:hint="eastAsia"/>
        </w:rPr>
        <w:t>。</w:t>
      </w:r>
      <w:r w:rsidR="004F27C6" w:rsidRPr="005A094E">
        <w:rPr>
          <w:rFonts w:hint="eastAsia"/>
        </w:rPr>
        <w:t>(第</w:t>
      </w:r>
      <w:r w:rsidR="004F27C6" w:rsidRPr="005A094E">
        <w:t>2</w:t>
      </w:r>
      <w:r w:rsidR="004F27C6" w:rsidRPr="005A094E">
        <w:rPr>
          <w:rFonts w:hint="eastAsia"/>
        </w:rPr>
        <w:t>項)前項消防車輛之定義及應備裝置如附表二。</w:t>
      </w:r>
      <w:r w:rsidR="00BA2CA3" w:rsidRPr="005A094E">
        <w:rPr>
          <w:rFonts w:hint="eastAsia"/>
        </w:rPr>
        <w:t>」</w:t>
      </w:r>
      <w:r w:rsidR="00B36DC8" w:rsidRPr="005A094E">
        <w:rPr>
          <w:rFonts w:hint="eastAsia"/>
        </w:rPr>
        <w:t>故目前各直轄市、縣(市)政府消防局之通訊系統</w:t>
      </w:r>
      <w:r w:rsidR="00C9209D" w:rsidRPr="005A094E">
        <w:rPr>
          <w:rFonts w:hint="eastAsia"/>
        </w:rPr>
        <w:t>係</w:t>
      </w:r>
      <w:r w:rsidR="00B36DC8" w:rsidRPr="005A094E">
        <w:rPr>
          <w:rFonts w:hint="eastAsia"/>
        </w:rPr>
        <w:t>依前開配置標準</w:t>
      </w:r>
      <w:r w:rsidR="00036EA2" w:rsidRPr="005A094E">
        <w:rPr>
          <w:rFonts w:hint="eastAsia"/>
        </w:rPr>
        <w:t>附表</w:t>
      </w:r>
      <w:proofErr w:type="gramStart"/>
      <w:r w:rsidR="00036EA2" w:rsidRPr="005A094E">
        <w:rPr>
          <w:rFonts w:hint="eastAsia"/>
        </w:rPr>
        <w:t>一</w:t>
      </w:r>
      <w:proofErr w:type="gramEnd"/>
      <w:r w:rsidR="009B6BFF" w:rsidRPr="005A094E">
        <w:rPr>
          <w:rFonts w:hint="eastAsia"/>
        </w:rPr>
        <w:t>「</w:t>
      </w:r>
      <w:r w:rsidR="00E26E48" w:rsidRPr="005A094E">
        <w:rPr>
          <w:rFonts w:hint="eastAsia"/>
        </w:rPr>
        <w:t>五、</w:t>
      </w:r>
      <w:r w:rsidR="009B6BFF" w:rsidRPr="005A094E">
        <w:rPr>
          <w:rFonts w:hint="eastAsia"/>
        </w:rPr>
        <w:t>勤務(輔助)裝備</w:t>
      </w:r>
      <w:r w:rsidR="00A20D75" w:rsidRPr="005A094E">
        <w:rPr>
          <w:rFonts w:hint="eastAsia"/>
        </w:rPr>
        <w:t>：(二)通訊設備(含有、無線電設備、衛星電話、傳真機等)</w:t>
      </w:r>
      <w:r w:rsidR="009B6BFF" w:rsidRPr="005A094E">
        <w:rPr>
          <w:rFonts w:hint="eastAsia"/>
        </w:rPr>
        <w:t>」</w:t>
      </w:r>
      <w:r w:rsidR="00C9209D" w:rsidRPr="005A094E">
        <w:rPr>
          <w:rFonts w:hint="eastAsia"/>
        </w:rPr>
        <w:t>之</w:t>
      </w:r>
      <w:r w:rsidR="009B6BFF" w:rsidRPr="005A094E">
        <w:rPr>
          <w:rFonts w:hint="eastAsia"/>
        </w:rPr>
        <w:t>規定</w:t>
      </w:r>
      <w:r w:rsidR="00B36DC8" w:rsidRPr="005A094E">
        <w:rPr>
          <w:rFonts w:hint="eastAsia"/>
        </w:rPr>
        <w:t>設置。</w:t>
      </w:r>
      <w:r w:rsidR="00CE390B" w:rsidRPr="005A094E">
        <w:rPr>
          <w:rFonts w:hint="eastAsia"/>
        </w:rPr>
        <w:t>而救護裝備器材則依據「直轄市縣市消防機關救護車輛裝備人力配置標準」規定設置。</w:t>
      </w:r>
    </w:p>
    <w:p w14:paraId="206986F3" w14:textId="77777777" w:rsidR="00D008D1" w:rsidRPr="005A094E" w:rsidRDefault="00D225AF" w:rsidP="00A90229">
      <w:pPr>
        <w:pStyle w:val="3"/>
      </w:pPr>
      <w:r w:rsidRPr="005A094E">
        <w:rPr>
          <w:rFonts w:hint="eastAsia"/>
        </w:rPr>
        <w:t>有關各直轄市、縣(市)政府消防救災救護通訊系統、救護裝備器材、消防車輛裝備及其人力配置情形等，</w:t>
      </w:r>
      <w:r w:rsidR="00D008D1" w:rsidRPr="005A094E">
        <w:rPr>
          <w:rFonts w:hint="eastAsia"/>
        </w:rPr>
        <w:t>據</w:t>
      </w:r>
      <w:proofErr w:type="gramStart"/>
      <w:r w:rsidR="00D008D1" w:rsidRPr="005A094E">
        <w:rPr>
          <w:rFonts w:hint="eastAsia"/>
        </w:rPr>
        <w:t>消防署函復</w:t>
      </w:r>
      <w:proofErr w:type="gramEnd"/>
      <w:r w:rsidRPr="005A094E">
        <w:rPr>
          <w:rFonts w:hint="eastAsia"/>
        </w:rPr>
        <w:t>略</w:t>
      </w:r>
      <w:proofErr w:type="gramStart"/>
      <w:r w:rsidRPr="005A094E">
        <w:rPr>
          <w:rFonts w:hint="eastAsia"/>
        </w:rPr>
        <w:t>以</w:t>
      </w:r>
      <w:proofErr w:type="gramEnd"/>
      <w:r w:rsidR="00C9209D" w:rsidRPr="005A094E">
        <w:rPr>
          <w:rFonts w:hint="eastAsia"/>
        </w:rPr>
        <w:t>：</w:t>
      </w:r>
    </w:p>
    <w:p w14:paraId="0B6AED06" w14:textId="77777777" w:rsidR="00D008D1" w:rsidRPr="005A094E" w:rsidRDefault="00D008D1" w:rsidP="00A90229">
      <w:pPr>
        <w:pStyle w:val="4"/>
      </w:pPr>
      <w:r w:rsidRPr="005A094E">
        <w:rPr>
          <w:rFonts w:hint="eastAsia"/>
        </w:rPr>
        <w:t>有關消防救災救護通訊系統</w:t>
      </w:r>
      <w:r w:rsidR="00872D89" w:rsidRPr="005A094E">
        <w:rPr>
          <w:rFonts w:hint="eastAsia"/>
        </w:rPr>
        <w:t>，各直轄市、縣(市)政府</w:t>
      </w:r>
      <w:r w:rsidRPr="005A094E">
        <w:rPr>
          <w:rFonts w:hint="eastAsia"/>
        </w:rPr>
        <w:t>除設置有線電話交換機系統外，</w:t>
      </w:r>
      <w:proofErr w:type="gramStart"/>
      <w:r w:rsidRPr="005A094E">
        <w:rPr>
          <w:rFonts w:hint="eastAsia"/>
        </w:rPr>
        <w:t>均以無線電通訊</w:t>
      </w:r>
      <w:proofErr w:type="gramEnd"/>
      <w:r w:rsidRPr="005A094E">
        <w:rPr>
          <w:rFonts w:hint="eastAsia"/>
        </w:rPr>
        <w:t>系統為基礎規劃建置，係屬專用電信，由直轄市、縣(市)政府消防局依國家通訊傳播委員會(</w:t>
      </w:r>
      <w:proofErr w:type="gramStart"/>
      <w:r w:rsidRPr="005A094E">
        <w:rPr>
          <w:rFonts w:hint="eastAsia"/>
        </w:rPr>
        <w:t>下稱通傳</w:t>
      </w:r>
      <w:proofErr w:type="gramEnd"/>
      <w:r w:rsidRPr="005A094E">
        <w:rPr>
          <w:rFonts w:hint="eastAsia"/>
        </w:rPr>
        <w:t>會)規定架設使用，原則上相同消防機關不同單位之通訊系統應為一致。至於地方區域性之通訊(含地方政府救災救護無線電系統)，係由地方政府依轄區特性、預算金額及使用需求自行規劃建置符合需求之通訊系統。</w:t>
      </w:r>
    </w:p>
    <w:p w14:paraId="2013C35E" w14:textId="77777777" w:rsidR="00D008D1" w:rsidRPr="005A094E" w:rsidRDefault="00D008D1" w:rsidP="00A90229">
      <w:pPr>
        <w:pStyle w:val="4"/>
      </w:pPr>
      <w:r w:rsidRPr="005A094E">
        <w:rPr>
          <w:rFonts w:hint="eastAsia"/>
        </w:rPr>
        <w:lastRenderedPageBreak/>
        <w:t>各直轄市、縣(市)消防局執行緊急傷病患送達醫療機構前之緊急救護所使用救護裝備器材，係依據</w:t>
      </w:r>
      <w:r w:rsidR="00DA5C68" w:rsidRPr="005A094E">
        <w:rPr>
          <w:rFonts w:hint="eastAsia"/>
        </w:rPr>
        <w:t>「</w:t>
      </w:r>
      <w:r w:rsidRPr="005A094E">
        <w:rPr>
          <w:rFonts w:hint="eastAsia"/>
        </w:rPr>
        <w:t>直轄市縣市消防機關救護車輛裝備人力配置標準</w:t>
      </w:r>
      <w:r w:rsidR="00DA5C68" w:rsidRPr="005A094E">
        <w:rPr>
          <w:rFonts w:hint="eastAsia"/>
        </w:rPr>
        <w:t>」</w:t>
      </w:r>
      <w:r w:rsidRPr="005A094E">
        <w:rPr>
          <w:rFonts w:hint="eastAsia"/>
        </w:rPr>
        <w:t>，各項裝備器材均一致，</w:t>
      </w:r>
      <w:r w:rsidR="00DA5C68" w:rsidRPr="005A094E">
        <w:rPr>
          <w:rFonts w:hint="eastAsia"/>
        </w:rPr>
        <w:t>惟</w:t>
      </w:r>
      <w:r w:rsidRPr="005A094E">
        <w:rPr>
          <w:rFonts w:hint="eastAsia"/>
        </w:rPr>
        <w:t>各直轄市、縣(市)消防局可能因為轄區特性需求，額外採購或接收民間企業</w:t>
      </w:r>
      <w:r w:rsidR="00320BDC" w:rsidRPr="005A094E">
        <w:rPr>
          <w:rFonts w:hint="eastAsia"/>
        </w:rPr>
        <w:t>及</w:t>
      </w:r>
      <w:r w:rsidRPr="005A094E">
        <w:rPr>
          <w:rFonts w:hint="eastAsia"/>
        </w:rPr>
        <w:t>民眾捐贈上開配置標準附表以外之其它救護裝備器材。</w:t>
      </w:r>
    </w:p>
    <w:p w14:paraId="313AABDD" w14:textId="77777777" w:rsidR="00D008D1" w:rsidRPr="005A094E" w:rsidRDefault="00D008D1" w:rsidP="00A90229">
      <w:pPr>
        <w:pStyle w:val="4"/>
      </w:pPr>
      <w:r w:rsidRPr="005A094E">
        <w:rPr>
          <w:rFonts w:hint="eastAsia"/>
        </w:rPr>
        <w:t>消防署於109年9月9日調查各直轄市、縣(市)政府消防車少於</w:t>
      </w:r>
      <w:r w:rsidR="00C43078" w:rsidRPr="005A094E">
        <w:rPr>
          <w:rFonts w:hint="eastAsia"/>
        </w:rPr>
        <w:t>「直轄市縣市消防車輛裝備及其人力配置標準」</w:t>
      </w:r>
      <w:r w:rsidRPr="005A094E">
        <w:rPr>
          <w:rFonts w:hint="eastAsia"/>
        </w:rPr>
        <w:t>基本配置數量下限者，計有新北市少2輛(該</w:t>
      </w:r>
      <w:r w:rsidR="001A3D19" w:rsidRPr="005A094E">
        <w:rPr>
          <w:rFonts w:hint="eastAsia"/>
        </w:rPr>
        <w:t>市</w:t>
      </w:r>
      <w:r w:rsidRPr="005A094E">
        <w:rPr>
          <w:rFonts w:hint="eastAsia"/>
        </w:rPr>
        <w:t>業於109年12月增購5輛消防車)及澎湖縣少4輛(</w:t>
      </w:r>
      <w:r w:rsidR="001A3D19" w:rsidRPr="005A094E">
        <w:rPr>
          <w:rFonts w:hint="eastAsia"/>
        </w:rPr>
        <w:t>然</w:t>
      </w:r>
      <w:r w:rsidRPr="005A094E">
        <w:rPr>
          <w:rFonts w:hint="eastAsia"/>
        </w:rPr>
        <w:t>該縣因部分離島未興建廳舍且道路不利消防車行駛，現有26輛消防車已足供使用)，</w:t>
      </w:r>
      <w:proofErr w:type="gramStart"/>
      <w:r w:rsidRPr="005A094E">
        <w:rPr>
          <w:rFonts w:hint="eastAsia"/>
        </w:rPr>
        <w:t>爰</w:t>
      </w:r>
      <w:proofErr w:type="gramEnd"/>
      <w:r w:rsidRPr="005A094E">
        <w:rPr>
          <w:rFonts w:hint="eastAsia"/>
        </w:rPr>
        <w:t>目前僅餘澎湖縣消防車輛仍少於基本配置量下限。</w:t>
      </w:r>
    </w:p>
    <w:p w14:paraId="32E01866" w14:textId="77777777" w:rsidR="00D008D1" w:rsidRPr="005A094E" w:rsidRDefault="00D008D1" w:rsidP="00A90229">
      <w:pPr>
        <w:pStyle w:val="4"/>
      </w:pPr>
      <w:r w:rsidRPr="005A094E">
        <w:rPr>
          <w:rFonts w:hint="eastAsia"/>
        </w:rPr>
        <w:t>為確保消防人員救災執勤安全，消防署持續檢討改善裝備器材並邀集各級消防機關召開</w:t>
      </w:r>
      <w:proofErr w:type="gramStart"/>
      <w:r w:rsidRPr="005A094E">
        <w:rPr>
          <w:rFonts w:hint="eastAsia"/>
        </w:rPr>
        <w:t>研</w:t>
      </w:r>
      <w:proofErr w:type="gramEnd"/>
      <w:r w:rsidRPr="005A094E">
        <w:rPr>
          <w:rFonts w:hint="eastAsia"/>
        </w:rPr>
        <w:t>商會議，盤點各消防機關裝備器材需求，檢討改善及</w:t>
      </w:r>
      <w:proofErr w:type="gramStart"/>
      <w:r w:rsidRPr="005A094E">
        <w:rPr>
          <w:rFonts w:hint="eastAsia"/>
        </w:rPr>
        <w:t>研</w:t>
      </w:r>
      <w:proofErr w:type="gramEnd"/>
      <w:r w:rsidRPr="005A094E">
        <w:rPr>
          <w:rFonts w:hint="eastAsia"/>
        </w:rPr>
        <w:t>擬相關計畫。如每半年盤點各級消防機關車輛裝備器材，若有不堪使用部分，請該縣市限期改善，並追蹤考核，以提升消防車輛裝備器材使用效能，保持良好堪用狀態</w:t>
      </w:r>
      <w:r w:rsidR="000D00A4" w:rsidRPr="005A094E">
        <w:rPr>
          <w:rFonts w:hint="eastAsia"/>
        </w:rPr>
        <w:t>。</w:t>
      </w:r>
      <w:r w:rsidRPr="005A094E">
        <w:rPr>
          <w:rFonts w:hint="eastAsia"/>
        </w:rPr>
        <w:t>另消防署</w:t>
      </w:r>
      <w:r w:rsidR="000D00A4" w:rsidRPr="005A094E">
        <w:rPr>
          <w:rFonts w:hint="eastAsia"/>
        </w:rPr>
        <w:t>於</w:t>
      </w:r>
      <w:r w:rsidRPr="005A094E">
        <w:rPr>
          <w:rFonts w:hint="eastAsia"/>
        </w:rPr>
        <w:t>104年至108年編列第2預備金及「精進消防救災裝備器材4年中程計畫」，改善充實各地方政府12項搶救裝備器材</w:t>
      </w:r>
      <w:r w:rsidR="00025D94" w:rsidRPr="005A094E">
        <w:rPr>
          <w:rFonts w:hint="eastAsia"/>
        </w:rPr>
        <w:t>；於</w:t>
      </w:r>
      <w:r w:rsidRPr="005A094E">
        <w:rPr>
          <w:rFonts w:hint="eastAsia"/>
        </w:rPr>
        <w:t>109年至112年行政院核定「建構安全化學環境計畫」4年中程計畫，充實移動式搖控</w:t>
      </w:r>
      <w:proofErr w:type="gramStart"/>
      <w:r w:rsidRPr="005A094E">
        <w:rPr>
          <w:rFonts w:hint="eastAsia"/>
        </w:rPr>
        <w:t>砲</w:t>
      </w:r>
      <w:proofErr w:type="gramEnd"/>
      <w:r w:rsidRPr="005A094E">
        <w:rPr>
          <w:rFonts w:hint="eastAsia"/>
        </w:rPr>
        <w:t>塔、特殊災害</w:t>
      </w:r>
      <w:proofErr w:type="gramStart"/>
      <w:r w:rsidRPr="005A094E">
        <w:rPr>
          <w:rFonts w:hint="eastAsia"/>
        </w:rPr>
        <w:t>及化災搶救</w:t>
      </w:r>
      <w:proofErr w:type="gramEnd"/>
      <w:r w:rsidRPr="005A094E">
        <w:rPr>
          <w:rFonts w:hint="eastAsia"/>
        </w:rPr>
        <w:t>裝備器材設備、複合式抬頭顯示器空氣呼吸器、消防機器人、紅外線熱顯像空拍無人機等裝備器材</w:t>
      </w:r>
      <w:r w:rsidR="000B5FD9" w:rsidRPr="005A094E">
        <w:rPr>
          <w:rFonts w:hint="eastAsia"/>
        </w:rPr>
        <w:t>等</w:t>
      </w:r>
      <w:r w:rsidRPr="005A094E">
        <w:rPr>
          <w:rFonts w:hint="eastAsia"/>
        </w:rPr>
        <w:t>。</w:t>
      </w:r>
    </w:p>
    <w:p w14:paraId="5A14D619" w14:textId="77777777" w:rsidR="00B4065E" w:rsidRPr="005A094E" w:rsidRDefault="00F5006F" w:rsidP="00A90229">
      <w:pPr>
        <w:pStyle w:val="3"/>
      </w:pPr>
      <w:r w:rsidRPr="005A094E">
        <w:rPr>
          <w:rFonts w:hint="eastAsia"/>
        </w:rPr>
        <w:t>有關通訊設備及救護裝備，</w:t>
      </w:r>
      <w:r w:rsidR="00671FB8" w:rsidRPr="005A094E">
        <w:rPr>
          <w:rFonts w:hint="eastAsia"/>
        </w:rPr>
        <w:t>本院諮詢委員認為：</w:t>
      </w:r>
      <w:r w:rsidR="007E767E" w:rsidRPr="005A094E">
        <w:rPr>
          <w:rFonts w:hint="eastAsia"/>
        </w:rPr>
        <w:t>「隨</w:t>
      </w:r>
      <w:r w:rsidR="007E767E" w:rsidRPr="005A094E">
        <w:rPr>
          <w:rFonts w:hint="eastAsia"/>
        </w:rPr>
        <w:lastRenderedPageBreak/>
        <w:t>時代的演進，新設備會更安全應屬可行，建議消防署去做相關研究。火場狀況瞬息萬變，更好的裝備是必要的」</w:t>
      </w:r>
      <w:r w:rsidR="000D5BA5" w:rsidRPr="005A094E">
        <w:rPr>
          <w:rFonts w:hint="eastAsia"/>
        </w:rPr>
        <w:t>、</w:t>
      </w:r>
      <w:r w:rsidR="003855D5" w:rsidRPr="005A094E">
        <w:rPr>
          <w:rFonts w:hint="eastAsia"/>
        </w:rPr>
        <w:t>「救災安全裝備與救災能量是不同的，很多救災不夠安全，不是消防車不夠，而是個人的安全裝備不夠」</w:t>
      </w:r>
      <w:r w:rsidR="000D5BA5" w:rsidRPr="005A094E">
        <w:rPr>
          <w:rFonts w:hint="eastAsia"/>
        </w:rPr>
        <w:t>、</w:t>
      </w:r>
      <w:r w:rsidR="006C77EF" w:rsidRPr="005A094E">
        <w:rPr>
          <w:rFonts w:hint="eastAsia"/>
        </w:rPr>
        <w:t>「</w:t>
      </w:r>
      <w:r w:rsidR="00B50B64" w:rsidRPr="005A094E">
        <w:rPr>
          <w:rFonts w:hint="eastAsia"/>
        </w:rPr>
        <w:t>法規規定的都是最低安全標準，但裝備日新月異。例如，太陽能蓄電池火災，燒得很快又打不熄，因為一直在連鎖反應，法規雖然沒有規定，但可督促相關單位要有新的思考，要跟得上時代</w:t>
      </w:r>
      <w:r w:rsidR="006C77EF" w:rsidRPr="005A094E">
        <w:rPr>
          <w:rFonts w:hint="eastAsia"/>
        </w:rPr>
        <w:t>」</w:t>
      </w:r>
      <w:r w:rsidR="00A04251" w:rsidRPr="005A094E">
        <w:rPr>
          <w:rFonts w:hint="eastAsia"/>
        </w:rPr>
        <w:t>。</w:t>
      </w:r>
    </w:p>
    <w:p w14:paraId="6C665D23" w14:textId="190B8DD9" w:rsidR="003A5927" w:rsidRPr="005A094E" w:rsidRDefault="00ED48F5" w:rsidP="00A90229">
      <w:pPr>
        <w:pStyle w:val="3"/>
      </w:pPr>
      <w:r w:rsidRPr="005A094E">
        <w:rPr>
          <w:rFonts w:hint="eastAsia"/>
        </w:rPr>
        <w:t>綜上，</w:t>
      </w:r>
      <w:r w:rsidR="00FA3693" w:rsidRPr="005A094E">
        <w:rPr>
          <w:rFonts w:hAnsi="標楷體" w:hint="eastAsia"/>
          <w:bCs w:val="0"/>
        </w:rPr>
        <w:t>各直轄市、縣(市)政府消防單位人員通訊系統、救護裝備，尚難認有不足及不一致之情形，惟相關調查較著重於車輛及相關配備等救災設備，並未納入消防人員個人安全裝備之定期檢核。因應日益多元及新型態之救災需求，促請</w:t>
      </w:r>
      <w:proofErr w:type="gramStart"/>
      <w:r w:rsidR="00FA3693" w:rsidRPr="005A094E">
        <w:rPr>
          <w:rFonts w:hAnsi="標楷體" w:hint="eastAsia"/>
          <w:bCs w:val="0"/>
        </w:rPr>
        <w:t>消防署允宜</w:t>
      </w:r>
      <w:proofErr w:type="gramEnd"/>
      <w:r w:rsidR="00FA3693" w:rsidRPr="005A094E">
        <w:rPr>
          <w:rFonts w:hAnsi="標楷體" w:hint="eastAsia"/>
          <w:bCs w:val="0"/>
        </w:rPr>
        <w:t>檢討各級政府救災相關設備、裝備及消防人員個人安全裝備，是否符合現行救災量能，以及如何確保救災人員救護之安全</w:t>
      </w:r>
      <w:r w:rsidR="00DD5281" w:rsidRPr="005A094E">
        <w:rPr>
          <w:rFonts w:hint="eastAsia"/>
          <w:bCs w:val="0"/>
        </w:rPr>
        <w:t>。</w:t>
      </w:r>
    </w:p>
    <w:p w14:paraId="2E1002AC" w14:textId="77777777" w:rsidR="00E25849" w:rsidRPr="005A094E"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5A094E">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5A094E">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37435D2C" w14:textId="77777777" w:rsidR="00E25849" w:rsidRPr="005A094E" w:rsidRDefault="00E25849">
      <w:pPr>
        <w:pStyle w:val="2"/>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5A094E">
        <w:rPr>
          <w:rFonts w:hint="eastAsia"/>
        </w:rPr>
        <w:t>調查意見，函請</w:t>
      </w:r>
      <w:r w:rsidR="00A84C09" w:rsidRPr="005A094E">
        <w:rPr>
          <w:rFonts w:hint="eastAsia"/>
        </w:rPr>
        <w:t>內政部</w:t>
      </w:r>
      <w:r w:rsidRPr="005A094E">
        <w:rPr>
          <w:rFonts w:hint="eastAsia"/>
        </w:rPr>
        <w:t>檢討改進</w:t>
      </w:r>
      <w:proofErr w:type="gramStart"/>
      <w:r w:rsidRPr="005A094E">
        <w:rPr>
          <w:rFonts w:hint="eastAsia"/>
        </w:rPr>
        <w:t>見復。</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p w14:paraId="2E5A2EE9" w14:textId="77777777" w:rsidR="00E25849" w:rsidRPr="005A094E" w:rsidRDefault="00E25849" w:rsidP="00483F5A">
      <w:pPr>
        <w:pStyle w:val="2"/>
        <w:kinsoku/>
        <w:ind w:left="1020" w:hanging="680"/>
      </w:pPr>
      <w:bookmarkStart w:id="101" w:name="_Toc2400397"/>
      <w:bookmarkStart w:id="102" w:name="_Toc4316191"/>
      <w:bookmarkStart w:id="103" w:name="_Toc4473332"/>
      <w:bookmarkStart w:id="104" w:name="_Toc69556901"/>
      <w:bookmarkStart w:id="105" w:name="_Toc69556950"/>
      <w:bookmarkStart w:id="106" w:name="_Toc69609824"/>
      <w:bookmarkStart w:id="107" w:name="_Toc70241822"/>
      <w:bookmarkStart w:id="108" w:name="_Toc70242211"/>
      <w:bookmarkStart w:id="109" w:name="_Toc421794881"/>
      <w:bookmarkStart w:id="110" w:name="_Toc421795447"/>
      <w:bookmarkStart w:id="111" w:name="_Toc421796028"/>
      <w:bookmarkStart w:id="112" w:name="_Toc422728963"/>
      <w:bookmarkStart w:id="113" w:name="_Toc422834166"/>
      <w:bookmarkEnd w:id="90"/>
      <w:bookmarkEnd w:id="91"/>
      <w:bookmarkEnd w:id="92"/>
      <w:bookmarkEnd w:id="93"/>
      <w:bookmarkEnd w:id="94"/>
      <w:bookmarkEnd w:id="95"/>
      <w:bookmarkEnd w:id="96"/>
      <w:bookmarkEnd w:id="97"/>
      <w:bookmarkEnd w:id="98"/>
      <w:bookmarkEnd w:id="99"/>
      <w:bookmarkEnd w:id="100"/>
      <w:r w:rsidRPr="005A094E">
        <w:rPr>
          <w:rFonts w:hint="eastAsia"/>
        </w:rPr>
        <w:t>檢</w:t>
      </w:r>
      <w:proofErr w:type="gramStart"/>
      <w:r w:rsidRPr="005A094E">
        <w:rPr>
          <w:rFonts w:hint="eastAsia"/>
        </w:rPr>
        <w:t>附派查函</w:t>
      </w:r>
      <w:proofErr w:type="gramEnd"/>
      <w:r w:rsidRPr="005A094E">
        <w:rPr>
          <w:rFonts w:hint="eastAsia"/>
        </w:rPr>
        <w:t>及相關附件，送請</w:t>
      </w:r>
      <w:r w:rsidR="00483F5A" w:rsidRPr="005A094E">
        <w:rPr>
          <w:rFonts w:hint="eastAsia"/>
        </w:rPr>
        <w:t>內政</w:t>
      </w:r>
      <w:r w:rsidRPr="005A094E">
        <w:rPr>
          <w:rFonts w:hint="eastAsia"/>
        </w:rPr>
        <w:t>及</w:t>
      </w:r>
      <w:r w:rsidR="00483F5A" w:rsidRPr="005A094E">
        <w:rPr>
          <w:rFonts w:hint="eastAsia"/>
        </w:rPr>
        <w:t>族群</w:t>
      </w:r>
      <w:r w:rsidRPr="005A094E">
        <w:rPr>
          <w:rFonts w:hint="eastAsia"/>
        </w:rPr>
        <w:t>委員會處理。</w:t>
      </w:r>
      <w:bookmarkEnd w:id="101"/>
      <w:bookmarkEnd w:id="102"/>
      <w:bookmarkEnd w:id="103"/>
      <w:bookmarkEnd w:id="104"/>
      <w:bookmarkEnd w:id="105"/>
      <w:bookmarkEnd w:id="106"/>
      <w:bookmarkEnd w:id="107"/>
      <w:bookmarkEnd w:id="108"/>
      <w:bookmarkEnd w:id="109"/>
      <w:bookmarkEnd w:id="110"/>
      <w:bookmarkEnd w:id="111"/>
      <w:bookmarkEnd w:id="112"/>
      <w:bookmarkEnd w:id="113"/>
    </w:p>
    <w:p w14:paraId="5CCBBEED" w14:textId="728A9872" w:rsidR="00770453" w:rsidRDefault="00C6038F" w:rsidP="00C6038F">
      <w:pPr>
        <w:pStyle w:val="aa"/>
        <w:spacing w:beforeLines="100" w:before="457" w:afterLines="100" w:after="457"/>
        <w:ind w:left="0"/>
        <w:rPr>
          <w:b w:val="0"/>
          <w:bCs/>
          <w:snapToGrid/>
          <w:spacing w:val="12"/>
          <w:kern w:val="0"/>
          <w:sz w:val="40"/>
        </w:rPr>
      </w:pPr>
      <w:r w:rsidRPr="005A094E">
        <w:rPr>
          <w:rFonts w:hint="eastAsia"/>
          <w:b w:val="0"/>
          <w:bCs/>
          <w:snapToGrid/>
          <w:spacing w:val="12"/>
          <w:kern w:val="0"/>
          <w:sz w:val="40"/>
        </w:rPr>
        <w:t xml:space="preserve">    </w:t>
      </w:r>
      <w:bookmarkStart w:id="114" w:name="_GoBack"/>
      <w:bookmarkEnd w:id="114"/>
      <w:r w:rsidRPr="005A094E">
        <w:rPr>
          <w:rFonts w:hint="eastAsia"/>
          <w:b w:val="0"/>
          <w:bCs/>
          <w:snapToGrid/>
          <w:spacing w:val="12"/>
          <w:kern w:val="0"/>
          <w:sz w:val="40"/>
        </w:rPr>
        <w:t xml:space="preserve">       </w:t>
      </w:r>
      <w:r w:rsidR="00E25849" w:rsidRPr="005A094E">
        <w:rPr>
          <w:rFonts w:hint="eastAsia"/>
          <w:b w:val="0"/>
          <w:bCs/>
          <w:snapToGrid/>
          <w:spacing w:val="12"/>
          <w:kern w:val="0"/>
          <w:sz w:val="40"/>
        </w:rPr>
        <w:t>調查委員：</w:t>
      </w:r>
      <w:proofErr w:type="gramStart"/>
      <w:r w:rsidRPr="005A094E">
        <w:rPr>
          <w:rFonts w:hint="eastAsia"/>
          <w:b w:val="0"/>
          <w:bCs/>
          <w:snapToGrid/>
          <w:spacing w:val="12"/>
          <w:kern w:val="0"/>
          <w:sz w:val="40"/>
        </w:rPr>
        <w:t>浦忠成</w:t>
      </w:r>
      <w:proofErr w:type="gramEnd"/>
      <w:r w:rsidRPr="005A094E">
        <w:rPr>
          <w:rFonts w:hint="eastAsia"/>
          <w:b w:val="0"/>
          <w:bCs/>
          <w:snapToGrid/>
          <w:spacing w:val="12"/>
          <w:kern w:val="0"/>
          <w:sz w:val="40"/>
        </w:rPr>
        <w:t>、葉大華</w:t>
      </w:r>
    </w:p>
    <w:p w14:paraId="03DCC631" w14:textId="77777777" w:rsidR="00FC4669" w:rsidRDefault="00FC4669" w:rsidP="00C6038F">
      <w:pPr>
        <w:pStyle w:val="aa"/>
        <w:spacing w:beforeLines="100" w:before="457" w:afterLines="100" w:after="457"/>
        <w:ind w:left="0"/>
        <w:rPr>
          <w:b w:val="0"/>
          <w:bCs/>
          <w:snapToGrid/>
          <w:spacing w:val="12"/>
          <w:kern w:val="0"/>
          <w:sz w:val="40"/>
        </w:rPr>
      </w:pPr>
    </w:p>
    <w:p w14:paraId="3BBF58DB" w14:textId="77777777" w:rsidR="00FC4669" w:rsidRPr="00FC4669" w:rsidRDefault="00FC4669" w:rsidP="00FC4669">
      <w:pPr>
        <w:pStyle w:val="af0"/>
        <w:kinsoku/>
        <w:autoSpaceDE w:val="0"/>
        <w:spacing w:beforeLines="50" w:before="228"/>
        <w:ind w:left="1020" w:hanging="1020"/>
        <w:rPr>
          <w:bCs/>
          <w:szCs w:val="32"/>
        </w:rPr>
      </w:pPr>
      <w:r w:rsidRPr="00FC4669">
        <w:rPr>
          <w:rFonts w:hint="eastAsia"/>
          <w:bCs/>
          <w:szCs w:val="32"/>
        </w:rPr>
        <w:t>本案</w:t>
      </w:r>
      <w:proofErr w:type="gramStart"/>
      <w:r w:rsidRPr="00FC4669">
        <w:rPr>
          <w:rFonts w:hint="eastAsia"/>
          <w:bCs/>
          <w:szCs w:val="32"/>
        </w:rPr>
        <w:t>案</w:t>
      </w:r>
      <w:proofErr w:type="gramEnd"/>
      <w:r w:rsidRPr="00FC4669">
        <w:rPr>
          <w:rFonts w:hint="eastAsia"/>
          <w:bCs/>
          <w:szCs w:val="32"/>
        </w:rPr>
        <w:t>名：災害事故調查會啟動機制</w:t>
      </w:r>
    </w:p>
    <w:p w14:paraId="47ABFCCC" w14:textId="36C0923D" w:rsidR="00FC4669" w:rsidRPr="00FC4669" w:rsidRDefault="00FC4669" w:rsidP="00FC4669">
      <w:pPr>
        <w:pStyle w:val="aa"/>
        <w:spacing w:beforeLines="100" w:before="457" w:afterLines="100" w:after="457"/>
        <w:ind w:left="0"/>
        <w:rPr>
          <w:rFonts w:hint="eastAsia"/>
          <w:b w:val="0"/>
          <w:bCs/>
          <w:snapToGrid/>
          <w:spacing w:val="12"/>
          <w:kern w:val="0"/>
          <w:sz w:val="32"/>
          <w:szCs w:val="32"/>
        </w:rPr>
      </w:pPr>
      <w:r w:rsidRPr="00FC4669">
        <w:rPr>
          <w:rFonts w:hint="eastAsia"/>
          <w:b w:val="0"/>
          <w:bCs/>
          <w:sz w:val="32"/>
          <w:szCs w:val="32"/>
        </w:rPr>
        <w:t>本案關鍵字：</w:t>
      </w:r>
      <w:r w:rsidRPr="00FC4669">
        <w:rPr>
          <w:rFonts w:hint="eastAsia"/>
          <w:b w:val="0"/>
          <w:sz w:val="32"/>
          <w:szCs w:val="32"/>
        </w:rPr>
        <w:t>消防法第27條之1、災害事故調查會、啟動機制、交通事故、救護裝備</w:t>
      </w:r>
    </w:p>
    <w:sectPr w:rsidR="00FC4669" w:rsidRPr="00FC4669" w:rsidSect="009C422A">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EC6DA" w14:textId="77777777" w:rsidR="00F43FD8" w:rsidRDefault="00F43FD8">
      <w:r>
        <w:separator/>
      </w:r>
    </w:p>
  </w:endnote>
  <w:endnote w:type="continuationSeparator" w:id="0">
    <w:p w14:paraId="33045255" w14:textId="77777777" w:rsidR="00F43FD8" w:rsidRDefault="00F4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034C" w14:textId="77777777" w:rsidR="00D947BD" w:rsidRDefault="00D947BD">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C4669">
      <w:rPr>
        <w:rStyle w:val="ac"/>
        <w:noProof/>
        <w:sz w:val="24"/>
      </w:rPr>
      <w:t>12</w:t>
    </w:r>
    <w:r>
      <w:rPr>
        <w:rStyle w:val="ac"/>
        <w:sz w:val="24"/>
      </w:rPr>
      <w:fldChar w:fldCharType="end"/>
    </w:r>
  </w:p>
  <w:p w14:paraId="5B893487" w14:textId="77777777" w:rsidR="00D947BD" w:rsidRDefault="00D947B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68452" w14:textId="77777777" w:rsidR="00F43FD8" w:rsidRDefault="00F43FD8">
      <w:r>
        <w:separator/>
      </w:r>
    </w:p>
  </w:footnote>
  <w:footnote w:type="continuationSeparator" w:id="0">
    <w:p w14:paraId="3D67DD5E" w14:textId="77777777" w:rsidR="00F43FD8" w:rsidRDefault="00F43FD8">
      <w:r>
        <w:continuationSeparator/>
      </w:r>
    </w:p>
  </w:footnote>
  <w:footnote w:id="1">
    <w:p w14:paraId="1ECD88C6" w14:textId="77777777" w:rsidR="00D947BD" w:rsidRDefault="00D947BD">
      <w:pPr>
        <w:pStyle w:val="afe"/>
      </w:pPr>
      <w:r>
        <w:rPr>
          <w:rStyle w:val="aff0"/>
        </w:rPr>
        <w:footnoteRef/>
      </w:r>
      <w:r>
        <w:t xml:space="preserve"> </w:t>
      </w:r>
      <w:r>
        <w:rPr>
          <w:rFonts w:hint="eastAsia"/>
        </w:rPr>
        <w:t>內政部以109年11月13日台</w:t>
      </w:r>
      <w:proofErr w:type="gramStart"/>
      <w:r>
        <w:rPr>
          <w:rFonts w:hint="eastAsia"/>
        </w:rPr>
        <w:t>內消字</w:t>
      </w:r>
      <w:proofErr w:type="gramEnd"/>
      <w:r>
        <w:rPr>
          <w:rFonts w:hint="eastAsia"/>
        </w:rPr>
        <w:t>第1090829139號</w:t>
      </w:r>
      <w:proofErr w:type="gramStart"/>
      <w:r>
        <w:rPr>
          <w:rFonts w:hint="eastAsia"/>
        </w:rPr>
        <w:t>函復本院</w:t>
      </w:r>
      <w:proofErr w:type="gramEnd"/>
      <w:r>
        <w:rPr>
          <w:rFonts w:hint="eastAsia"/>
        </w:rPr>
        <w:t>。</w:t>
      </w:r>
    </w:p>
  </w:footnote>
  <w:footnote w:id="2">
    <w:p w14:paraId="4E04DA36" w14:textId="77777777" w:rsidR="00D947BD" w:rsidRDefault="00D947BD" w:rsidP="00041F2C">
      <w:pPr>
        <w:pStyle w:val="afe"/>
        <w:wordWrap w:val="0"/>
        <w:ind w:left="165" w:hangingChars="75" w:hanging="165"/>
      </w:pPr>
      <w:r>
        <w:rPr>
          <w:rStyle w:val="aff0"/>
        </w:rPr>
        <w:footnoteRef/>
      </w:r>
      <w:r>
        <w:t xml:space="preserve"> </w:t>
      </w:r>
      <w:r>
        <w:rPr>
          <w:rFonts w:hint="eastAsia"/>
        </w:rPr>
        <w:t>內政部消防署全球資訊網，</w:t>
      </w:r>
      <w:r w:rsidRPr="002E709A">
        <w:rPr>
          <w:rFonts w:hint="eastAsia"/>
        </w:rPr>
        <w:t>首頁&gt;救災救護&gt;災害搶救&gt;安全專案&gt;臺中市大雅區中和六路工廠消防人員殉職原因調查報告</w:t>
      </w:r>
      <w:r>
        <w:rPr>
          <w:rFonts w:hint="eastAsia"/>
        </w:rPr>
        <w:t>，</w:t>
      </w:r>
      <w:r w:rsidRPr="00041F2C">
        <w:t>https://www.nfa.gov.tw/pro/index.php?article_id=9069&amp;code=list&amp;flag=detail&amp;ids=824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ED85D8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571623C"/>
    <w:multiLevelType w:val="hybridMultilevel"/>
    <w:tmpl w:val="97B09FAE"/>
    <w:lvl w:ilvl="0" w:tplc="707E0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180D85"/>
    <w:multiLevelType w:val="hybridMultilevel"/>
    <w:tmpl w:val="55283280"/>
    <w:lvl w:ilvl="0" w:tplc="885EE4C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8561"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041" w:hanging="480"/>
      </w:pPr>
    </w:lvl>
    <w:lvl w:ilvl="2" w:tplc="0409001B" w:tentative="1">
      <w:start w:val="1"/>
      <w:numFmt w:val="lowerRoman"/>
      <w:lvlText w:val="%3."/>
      <w:lvlJc w:val="right"/>
      <w:pPr>
        <w:ind w:left="9521" w:hanging="480"/>
      </w:pPr>
    </w:lvl>
    <w:lvl w:ilvl="3" w:tplc="0409000F" w:tentative="1">
      <w:start w:val="1"/>
      <w:numFmt w:val="decimal"/>
      <w:lvlText w:val="%4."/>
      <w:lvlJc w:val="left"/>
      <w:pPr>
        <w:ind w:left="10001" w:hanging="480"/>
      </w:pPr>
    </w:lvl>
    <w:lvl w:ilvl="4" w:tplc="04090019" w:tentative="1">
      <w:start w:val="1"/>
      <w:numFmt w:val="ideographTraditional"/>
      <w:lvlText w:val="%5、"/>
      <w:lvlJc w:val="left"/>
      <w:pPr>
        <w:ind w:left="10481" w:hanging="480"/>
      </w:pPr>
    </w:lvl>
    <w:lvl w:ilvl="5" w:tplc="0409001B" w:tentative="1">
      <w:start w:val="1"/>
      <w:numFmt w:val="lowerRoman"/>
      <w:lvlText w:val="%6."/>
      <w:lvlJc w:val="right"/>
      <w:pPr>
        <w:ind w:left="10961" w:hanging="480"/>
      </w:pPr>
    </w:lvl>
    <w:lvl w:ilvl="6" w:tplc="0409000F" w:tentative="1">
      <w:start w:val="1"/>
      <w:numFmt w:val="decimal"/>
      <w:lvlText w:val="%7."/>
      <w:lvlJc w:val="left"/>
      <w:pPr>
        <w:ind w:left="11441" w:hanging="480"/>
      </w:pPr>
    </w:lvl>
    <w:lvl w:ilvl="7" w:tplc="04090019" w:tentative="1">
      <w:start w:val="1"/>
      <w:numFmt w:val="ideographTraditional"/>
      <w:lvlText w:val="%8、"/>
      <w:lvlJc w:val="left"/>
      <w:pPr>
        <w:ind w:left="11921" w:hanging="480"/>
      </w:pPr>
    </w:lvl>
    <w:lvl w:ilvl="8" w:tplc="0409001B" w:tentative="1">
      <w:start w:val="1"/>
      <w:numFmt w:val="lowerRoman"/>
      <w:lvlText w:val="%9."/>
      <w:lvlJc w:val="right"/>
      <w:pPr>
        <w:ind w:left="12401"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0869B4"/>
    <w:multiLevelType w:val="hybridMultilevel"/>
    <w:tmpl w:val="31167CC0"/>
    <w:lvl w:ilvl="0" w:tplc="C248B77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6"/>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7"/>
  </w:num>
  <w:num w:numId="31">
    <w:abstractNumId w:val="7"/>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lvlOverride w:ilvl="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Override>
    <w:lvlOverride w:ilvl="1">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rPr>
      </w:lvl>
    </w:lvlOverride>
    <w:lvlOverride w:ilvl="2">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Override>
    <w:lvlOverride w:ilvl="3">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Override>
    <w:lvlOverride w:ilvl="4">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Override>
    <w:lvlOverride w:ilvl="5">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Override>
    <w:lvlOverride w:ilvl="6">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Override>
    <w:lvlOverride w:ilvl="7">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Override>
    <w:lvlOverride w:ilvl="8">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lvlOverride>
  </w:num>
  <w:num w:numId="38">
    <w:abstractNumId w:val="11"/>
  </w:num>
  <w:num w:numId="39">
    <w:abstractNumId w:val="4"/>
  </w:num>
  <w:num w:numId="40">
    <w:abstractNumId w:val="3"/>
  </w:num>
  <w:num w:numId="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ef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7A3"/>
    <w:rsid w:val="000007D8"/>
    <w:rsid w:val="0000217E"/>
    <w:rsid w:val="00003AE4"/>
    <w:rsid w:val="00004015"/>
    <w:rsid w:val="00004783"/>
    <w:rsid w:val="00004927"/>
    <w:rsid w:val="00005B67"/>
    <w:rsid w:val="00005E76"/>
    <w:rsid w:val="00006961"/>
    <w:rsid w:val="000078CD"/>
    <w:rsid w:val="000079CE"/>
    <w:rsid w:val="000112BF"/>
    <w:rsid w:val="00011CAE"/>
    <w:rsid w:val="00012233"/>
    <w:rsid w:val="000129EA"/>
    <w:rsid w:val="00012BB4"/>
    <w:rsid w:val="000130C8"/>
    <w:rsid w:val="00015701"/>
    <w:rsid w:val="000157C4"/>
    <w:rsid w:val="00015D23"/>
    <w:rsid w:val="00015F69"/>
    <w:rsid w:val="000164F0"/>
    <w:rsid w:val="00017318"/>
    <w:rsid w:val="0001782C"/>
    <w:rsid w:val="000229AD"/>
    <w:rsid w:val="000229DF"/>
    <w:rsid w:val="00024254"/>
    <w:rsid w:val="0002425F"/>
    <w:rsid w:val="000246F7"/>
    <w:rsid w:val="000256D7"/>
    <w:rsid w:val="00025D94"/>
    <w:rsid w:val="00027D08"/>
    <w:rsid w:val="00030811"/>
    <w:rsid w:val="00030C8E"/>
    <w:rsid w:val="0003114D"/>
    <w:rsid w:val="00035E37"/>
    <w:rsid w:val="00036D76"/>
    <w:rsid w:val="00036EA2"/>
    <w:rsid w:val="0003789C"/>
    <w:rsid w:val="00037D14"/>
    <w:rsid w:val="0004096C"/>
    <w:rsid w:val="00040CEA"/>
    <w:rsid w:val="000414D7"/>
    <w:rsid w:val="000416B2"/>
    <w:rsid w:val="00041F2C"/>
    <w:rsid w:val="0004300E"/>
    <w:rsid w:val="0004316E"/>
    <w:rsid w:val="00043FB6"/>
    <w:rsid w:val="00044170"/>
    <w:rsid w:val="0004419A"/>
    <w:rsid w:val="0004485B"/>
    <w:rsid w:val="000452A9"/>
    <w:rsid w:val="00046E8A"/>
    <w:rsid w:val="000477AC"/>
    <w:rsid w:val="0005000A"/>
    <w:rsid w:val="00050088"/>
    <w:rsid w:val="00050535"/>
    <w:rsid w:val="0005210B"/>
    <w:rsid w:val="0005242B"/>
    <w:rsid w:val="00053327"/>
    <w:rsid w:val="000533A7"/>
    <w:rsid w:val="00054445"/>
    <w:rsid w:val="00054A48"/>
    <w:rsid w:val="000559E1"/>
    <w:rsid w:val="00056060"/>
    <w:rsid w:val="00056576"/>
    <w:rsid w:val="00056E33"/>
    <w:rsid w:val="00057104"/>
    <w:rsid w:val="00057F32"/>
    <w:rsid w:val="00061122"/>
    <w:rsid w:val="00062A25"/>
    <w:rsid w:val="00062FC8"/>
    <w:rsid w:val="00064294"/>
    <w:rsid w:val="00065040"/>
    <w:rsid w:val="00065DF8"/>
    <w:rsid w:val="0006619A"/>
    <w:rsid w:val="00070074"/>
    <w:rsid w:val="00070457"/>
    <w:rsid w:val="00070727"/>
    <w:rsid w:val="00072C16"/>
    <w:rsid w:val="000734E9"/>
    <w:rsid w:val="00073CB5"/>
    <w:rsid w:val="0007425C"/>
    <w:rsid w:val="00075265"/>
    <w:rsid w:val="00077553"/>
    <w:rsid w:val="000822C8"/>
    <w:rsid w:val="00082361"/>
    <w:rsid w:val="00084D86"/>
    <w:rsid w:val="000851A2"/>
    <w:rsid w:val="00085D16"/>
    <w:rsid w:val="00091823"/>
    <w:rsid w:val="00091F3E"/>
    <w:rsid w:val="00092D54"/>
    <w:rsid w:val="0009352E"/>
    <w:rsid w:val="00094126"/>
    <w:rsid w:val="00094146"/>
    <w:rsid w:val="000969BD"/>
    <w:rsid w:val="00096B96"/>
    <w:rsid w:val="00097697"/>
    <w:rsid w:val="000976F3"/>
    <w:rsid w:val="000A0044"/>
    <w:rsid w:val="000A2533"/>
    <w:rsid w:val="000A2F3F"/>
    <w:rsid w:val="000A2FB3"/>
    <w:rsid w:val="000A3AC2"/>
    <w:rsid w:val="000A3B09"/>
    <w:rsid w:val="000A426B"/>
    <w:rsid w:val="000A6327"/>
    <w:rsid w:val="000A7042"/>
    <w:rsid w:val="000A74F5"/>
    <w:rsid w:val="000A7CBC"/>
    <w:rsid w:val="000A7EE7"/>
    <w:rsid w:val="000B003F"/>
    <w:rsid w:val="000B0B4A"/>
    <w:rsid w:val="000B1C86"/>
    <w:rsid w:val="000B279A"/>
    <w:rsid w:val="000B321D"/>
    <w:rsid w:val="000B4B75"/>
    <w:rsid w:val="000B5FD9"/>
    <w:rsid w:val="000B61D2"/>
    <w:rsid w:val="000B64AD"/>
    <w:rsid w:val="000B70A7"/>
    <w:rsid w:val="000B73DD"/>
    <w:rsid w:val="000C1092"/>
    <w:rsid w:val="000C11CF"/>
    <w:rsid w:val="000C128E"/>
    <w:rsid w:val="000C28C2"/>
    <w:rsid w:val="000C495F"/>
    <w:rsid w:val="000D00A4"/>
    <w:rsid w:val="000D0CFE"/>
    <w:rsid w:val="000D1766"/>
    <w:rsid w:val="000D25D7"/>
    <w:rsid w:val="000D2690"/>
    <w:rsid w:val="000D322F"/>
    <w:rsid w:val="000D34E9"/>
    <w:rsid w:val="000D4B3A"/>
    <w:rsid w:val="000D5330"/>
    <w:rsid w:val="000D5BA5"/>
    <w:rsid w:val="000D66D9"/>
    <w:rsid w:val="000D73AE"/>
    <w:rsid w:val="000E1CA0"/>
    <w:rsid w:val="000E2173"/>
    <w:rsid w:val="000E6431"/>
    <w:rsid w:val="000E6B5E"/>
    <w:rsid w:val="000E6DDB"/>
    <w:rsid w:val="000E7CCB"/>
    <w:rsid w:val="000F21A5"/>
    <w:rsid w:val="000F2726"/>
    <w:rsid w:val="000F3A0E"/>
    <w:rsid w:val="000F5239"/>
    <w:rsid w:val="001000BA"/>
    <w:rsid w:val="001018F6"/>
    <w:rsid w:val="0010190E"/>
    <w:rsid w:val="00102287"/>
    <w:rsid w:val="00102B9F"/>
    <w:rsid w:val="001032F7"/>
    <w:rsid w:val="00103D33"/>
    <w:rsid w:val="001045D2"/>
    <w:rsid w:val="00104A5B"/>
    <w:rsid w:val="00105F25"/>
    <w:rsid w:val="00106AEA"/>
    <w:rsid w:val="0011027E"/>
    <w:rsid w:val="001118CC"/>
    <w:rsid w:val="00111C4A"/>
    <w:rsid w:val="00112637"/>
    <w:rsid w:val="00112ABC"/>
    <w:rsid w:val="00113EAD"/>
    <w:rsid w:val="001163FB"/>
    <w:rsid w:val="00117560"/>
    <w:rsid w:val="001177A0"/>
    <w:rsid w:val="0012001E"/>
    <w:rsid w:val="001223B4"/>
    <w:rsid w:val="00124001"/>
    <w:rsid w:val="00125597"/>
    <w:rsid w:val="001258C3"/>
    <w:rsid w:val="00126A55"/>
    <w:rsid w:val="00126E82"/>
    <w:rsid w:val="0013046D"/>
    <w:rsid w:val="0013365C"/>
    <w:rsid w:val="00133A95"/>
    <w:rsid w:val="00133F08"/>
    <w:rsid w:val="001345E6"/>
    <w:rsid w:val="00134736"/>
    <w:rsid w:val="00134F58"/>
    <w:rsid w:val="0013514A"/>
    <w:rsid w:val="00135B94"/>
    <w:rsid w:val="001378B0"/>
    <w:rsid w:val="00141332"/>
    <w:rsid w:val="00142A36"/>
    <w:rsid w:val="00142C17"/>
    <w:rsid w:val="00142E00"/>
    <w:rsid w:val="00143AE4"/>
    <w:rsid w:val="001478A2"/>
    <w:rsid w:val="00147D7B"/>
    <w:rsid w:val="0015080B"/>
    <w:rsid w:val="00151AD4"/>
    <w:rsid w:val="00152793"/>
    <w:rsid w:val="00153B7E"/>
    <w:rsid w:val="001545A9"/>
    <w:rsid w:val="00154677"/>
    <w:rsid w:val="001570E4"/>
    <w:rsid w:val="0016056E"/>
    <w:rsid w:val="00160D4D"/>
    <w:rsid w:val="001619B6"/>
    <w:rsid w:val="001623C7"/>
    <w:rsid w:val="001637C7"/>
    <w:rsid w:val="00163F38"/>
    <w:rsid w:val="0016480E"/>
    <w:rsid w:val="001655FA"/>
    <w:rsid w:val="001709B9"/>
    <w:rsid w:val="00171318"/>
    <w:rsid w:val="00171559"/>
    <w:rsid w:val="00172B63"/>
    <w:rsid w:val="00174297"/>
    <w:rsid w:val="00174AD1"/>
    <w:rsid w:val="0017687C"/>
    <w:rsid w:val="001770C7"/>
    <w:rsid w:val="00177440"/>
    <w:rsid w:val="001801A8"/>
    <w:rsid w:val="00180E06"/>
    <w:rsid w:val="00180E68"/>
    <w:rsid w:val="001817B3"/>
    <w:rsid w:val="00182422"/>
    <w:rsid w:val="00183014"/>
    <w:rsid w:val="00183B63"/>
    <w:rsid w:val="0018585B"/>
    <w:rsid w:val="00185E10"/>
    <w:rsid w:val="00186A1E"/>
    <w:rsid w:val="00186C8C"/>
    <w:rsid w:val="00190772"/>
    <w:rsid w:val="001914C7"/>
    <w:rsid w:val="001959C2"/>
    <w:rsid w:val="00195FFC"/>
    <w:rsid w:val="001977ED"/>
    <w:rsid w:val="001A26DD"/>
    <w:rsid w:val="001A3D19"/>
    <w:rsid w:val="001A3D9B"/>
    <w:rsid w:val="001A49A9"/>
    <w:rsid w:val="001A4BFA"/>
    <w:rsid w:val="001A51E3"/>
    <w:rsid w:val="001A7968"/>
    <w:rsid w:val="001B0496"/>
    <w:rsid w:val="001B064C"/>
    <w:rsid w:val="001B1229"/>
    <w:rsid w:val="001B279B"/>
    <w:rsid w:val="001B2E98"/>
    <w:rsid w:val="001B3483"/>
    <w:rsid w:val="001B3C1E"/>
    <w:rsid w:val="001B4494"/>
    <w:rsid w:val="001B453C"/>
    <w:rsid w:val="001B583F"/>
    <w:rsid w:val="001B61D9"/>
    <w:rsid w:val="001B679A"/>
    <w:rsid w:val="001B6D84"/>
    <w:rsid w:val="001B6FAF"/>
    <w:rsid w:val="001C0D8B"/>
    <w:rsid w:val="001C0DA8"/>
    <w:rsid w:val="001C1FED"/>
    <w:rsid w:val="001C27E4"/>
    <w:rsid w:val="001C2B5A"/>
    <w:rsid w:val="001C3310"/>
    <w:rsid w:val="001C3F74"/>
    <w:rsid w:val="001C42C7"/>
    <w:rsid w:val="001C4905"/>
    <w:rsid w:val="001D0098"/>
    <w:rsid w:val="001D0BCB"/>
    <w:rsid w:val="001D1BFA"/>
    <w:rsid w:val="001D441C"/>
    <w:rsid w:val="001D4515"/>
    <w:rsid w:val="001D4AD7"/>
    <w:rsid w:val="001D64E5"/>
    <w:rsid w:val="001D6CD9"/>
    <w:rsid w:val="001D7BD3"/>
    <w:rsid w:val="001D7C55"/>
    <w:rsid w:val="001E0D8A"/>
    <w:rsid w:val="001E114D"/>
    <w:rsid w:val="001E2B74"/>
    <w:rsid w:val="001E3D5A"/>
    <w:rsid w:val="001E45D3"/>
    <w:rsid w:val="001E5DC4"/>
    <w:rsid w:val="001E67BA"/>
    <w:rsid w:val="001E6FFD"/>
    <w:rsid w:val="001E74C2"/>
    <w:rsid w:val="001F1F86"/>
    <w:rsid w:val="001F3395"/>
    <w:rsid w:val="001F4F6A"/>
    <w:rsid w:val="001F4F82"/>
    <w:rsid w:val="001F5A48"/>
    <w:rsid w:val="001F6260"/>
    <w:rsid w:val="001F77AA"/>
    <w:rsid w:val="00200007"/>
    <w:rsid w:val="002030A5"/>
    <w:rsid w:val="00203131"/>
    <w:rsid w:val="002042AE"/>
    <w:rsid w:val="00206331"/>
    <w:rsid w:val="00210466"/>
    <w:rsid w:val="00211478"/>
    <w:rsid w:val="002114D6"/>
    <w:rsid w:val="00211E99"/>
    <w:rsid w:val="00212E88"/>
    <w:rsid w:val="00213C9C"/>
    <w:rsid w:val="0022009E"/>
    <w:rsid w:val="0022064E"/>
    <w:rsid w:val="00222001"/>
    <w:rsid w:val="00223241"/>
    <w:rsid w:val="002237A4"/>
    <w:rsid w:val="00223FB0"/>
    <w:rsid w:val="0022425C"/>
    <w:rsid w:val="002246DE"/>
    <w:rsid w:val="00224BE7"/>
    <w:rsid w:val="00224EF2"/>
    <w:rsid w:val="00226D5A"/>
    <w:rsid w:val="00226E05"/>
    <w:rsid w:val="00230305"/>
    <w:rsid w:val="00230748"/>
    <w:rsid w:val="00233CFD"/>
    <w:rsid w:val="002360F2"/>
    <w:rsid w:val="00240031"/>
    <w:rsid w:val="00241595"/>
    <w:rsid w:val="002419B4"/>
    <w:rsid w:val="002429E2"/>
    <w:rsid w:val="002455F3"/>
    <w:rsid w:val="00246093"/>
    <w:rsid w:val="00246672"/>
    <w:rsid w:val="0025083C"/>
    <w:rsid w:val="00251842"/>
    <w:rsid w:val="00252277"/>
    <w:rsid w:val="00252BC4"/>
    <w:rsid w:val="00253A3B"/>
    <w:rsid w:val="00254014"/>
    <w:rsid w:val="00254B39"/>
    <w:rsid w:val="00255505"/>
    <w:rsid w:val="002563E1"/>
    <w:rsid w:val="0025641B"/>
    <w:rsid w:val="0025694E"/>
    <w:rsid w:val="00260BBA"/>
    <w:rsid w:val="00261198"/>
    <w:rsid w:val="00262F5F"/>
    <w:rsid w:val="0026504D"/>
    <w:rsid w:val="002651A5"/>
    <w:rsid w:val="0026571A"/>
    <w:rsid w:val="00265C7E"/>
    <w:rsid w:val="002716F5"/>
    <w:rsid w:val="00271DE1"/>
    <w:rsid w:val="00273813"/>
    <w:rsid w:val="00273A2F"/>
    <w:rsid w:val="002743B1"/>
    <w:rsid w:val="0027566D"/>
    <w:rsid w:val="00276005"/>
    <w:rsid w:val="00280986"/>
    <w:rsid w:val="00281ECE"/>
    <w:rsid w:val="002831C7"/>
    <w:rsid w:val="002840C6"/>
    <w:rsid w:val="00284D45"/>
    <w:rsid w:val="00285050"/>
    <w:rsid w:val="002859D1"/>
    <w:rsid w:val="00286B69"/>
    <w:rsid w:val="00286E98"/>
    <w:rsid w:val="00291088"/>
    <w:rsid w:val="00295174"/>
    <w:rsid w:val="002956B8"/>
    <w:rsid w:val="00296172"/>
    <w:rsid w:val="0029649B"/>
    <w:rsid w:val="00296B4D"/>
    <w:rsid w:val="00296B92"/>
    <w:rsid w:val="00296DE3"/>
    <w:rsid w:val="00296E23"/>
    <w:rsid w:val="00297B10"/>
    <w:rsid w:val="002A0EFD"/>
    <w:rsid w:val="002A0F4A"/>
    <w:rsid w:val="002A2C22"/>
    <w:rsid w:val="002A347B"/>
    <w:rsid w:val="002A3A96"/>
    <w:rsid w:val="002A585C"/>
    <w:rsid w:val="002A5B7C"/>
    <w:rsid w:val="002B02EB"/>
    <w:rsid w:val="002B0AF9"/>
    <w:rsid w:val="002B2289"/>
    <w:rsid w:val="002B41BE"/>
    <w:rsid w:val="002B49C3"/>
    <w:rsid w:val="002B5546"/>
    <w:rsid w:val="002B6C67"/>
    <w:rsid w:val="002C0602"/>
    <w:rsid w:val="002C45AE"/>
    <w:rsid w:val="002C470D"/>
    <w:rsid w:val="002C4EE7"/>
    <w:rsid w:val="002C654E"/>
    <w:rsid w:val="002C7306"/>
    <w:rsid w:val="002C7E17"/>
    <w:rsid w:val="002D0403"/>
    <w:rsid w:val="002D1F8A"/>
    <w:rsid w:val="002D25D8"/>
    <w:rsid w:val="002D2931"/>
    <w:rsid w:val="002D3A05"/>
    <w:rsid w:val="002D3D73"/>
    <w:rsid w:val="002D4950"/>
    <w:rsid w:val="002D4D7B"/>
    <w:rsid w:val="002D4E37"/>
    <w:rsid w:val="002D4E92"/>
    <w:rsid w:val="002D5754"/>
    <w:rsid w:val="002D5C16"/>
    <w:rsid w:val="002D6B19"/>
    <w:rsid w:val="002D712D"/>
    <w:rsid w:val="002D7D23"/>
    <w:rsid w:val="002E21C8"/>
    <w:rsid w:val="002E26C0"/>
    <w:rsid w:val="002E3125"/>
    <w:rsid w:val="002E39AB"/>
    <w:rsid w:val="002E4E22"/>
    <w:rsid w:val="002E57CC"/>
    <w:rsid w:val="002E709A"/>
    <w:rsid w:val="002E73B0"/>
    <w:rsid w:val="002F21A3"/>
    <w:rsid w:val="002F2476"/>
    <w:rsid w:val="002F3DFF"/>
    <w:rsid w:val="002F41B4"/>
    <w:rsid w:val="002F48D1"/>
    <w:rsid w:val="002F5E05"/>
    <w:rsid w:val="002F6BC6"/>
    <w:rsid w:val="002F6EC0"/>
    <w:rsid w:val="002F74C4"/>
    <w:rsid w:val="00300E2B"/>
    <w:rsid w:val="00301BAE"/>
    <w:rsid w:val="00302355"/>
    <w:rsid w:val="00302A9F"/>
    <w:rsid w:val="00304D5A"/>
    <w:rsid w:val="00307A76"/>
    <w:rsid w:val="00313E00"/>
    <w:rsid w:val="00313E51"/>
    <w:rsid w:val="0031455E"/>
    <w:rsid w:val="003155C2"/>
    <w:rsid w:val="00315A16"/>
    <w:rsid w:val="00316529"/>
    <w:rsid w:val="00316E5C"/>
    <w:rsid w:val="00317053"/>
    <w:rsid w:val="00320708"/>
    <w:rsid w:val="00320BDC"/>
    <w:rsid w:val="0032109C"/>
    <w:rsid w:val="00321D53"/>
    <w:rsid w:val="00322B45"/>
    <w:rsid w:val="00323809"/>
    <w:rsid w:val="00323D41"/>
    <w:rsid w:val="00325414"/>
    <w:rsid w:val="003257E1"/>
    <w:rsid w:val="003302F1"/>
    <w:rsid w:val="00331861"/>
    <w:rsid w:val="00333503"/>
    <w:rsid w:val="00333F98"/>
    <w:rsid w:val="00341829"/>
    <w:rsid w:val="003437E3"/>
    <w:rsid w:val="003441C4"/>
    <w:rsid w:val="0034470E"/>
    <w:rsid w:val="003450B9"/>
    <w:rsid w:val="00345498"/>
    <w:rsid w:val="00345956"/>
    <w:rsid w:val="00351310"/>
    <w:rsid w:val="00352DB0"/>
    <w:rsid w:val="00352FB9"/>
    <w:rsid w:val="0035373D"/>
    <w:rsid w:val="00354210"/>
    <w:rsid w:val="0035696C"/>
    <w:rsid w:val="00357016"/>
    <w:rsid w:val="00361063"/>
    <w:rsid w:val="003637DA"/>
    <w:rsid w:val="00364B07"/>
    <w:rsid w:val="00364B48"/>
    <w:rsid w:val="003659E6"/>
    <w:rsid w:val="00366247"/>
    <w:rsid w:val="00367B39"/>
    <w:rsid w:val="00367B6D"/>
    <w:rsid w:val="0037041B"/>
    <w:rsid w:val="0037094A"/>
    <w:rsid w:val="00371ED3"/>
    <w:rsid w:val="00372659"/>
    <w:rsid w:val="00372B7B"/>
    <w:rsid w:val="00372FFC"/>
    <w:rsid w:val="00373740"/>
    <w:rsid w:val="003755F3"/>
    <w:rsid w:val="00375987"/>
    <w:rsid w:val="003759DD"/>
    <w:rsid w:val="00375B02"/>
    <w:rsid w:val="00376451"/>
    <w:rsid w:val="0037728A"/>
    <w:rsid w:val="00377898"/>
    <w:rsid w:val="00377F88"/>
    <w:rsid w:val="003800C7"/>
    <w:rsid w:val="00380B7D"/>
    <w:rsid w:val="00380F37"/>
    <w:rsid w:val="00381018"/>
    <w:rsid w:val="003814C6"/>
    <w:rsid w:val="00381A39"/>
    <w:rsid w:val="00381A99"/>
    <w:rsid w:val="00381EC7"/>
    <w:rsid w:val="003829C2"/>
    <w:rsid w:val="003830B2"/>
    <w:rsid w:val="00383B2B"/>
    <w:rsid w:val="00384724"/>
    <w:rsid w:val="00384ADA"/>
    <w:rsid w:val="003855D5"/>
    <w:rsid w:val="00387583"/>
    <w:rsid w:val="003919B7"/>
    <w:rsid w:val="00391C84"/>
    <w:rsid w:val="00391D57"/>
    <w:rsid w:val="00392292"/>
    <w:rsid w:val="003940E3"/>
    <w:rsid w:val="00394F45"/>
    <w:rsid w:val="003A02FA"/>
    <w:rsid w:val="003A1238"/>
    <w:rsid w:val="003A32DF"/>
    <w:rsid w:val="003A412E"/>
    <w:rsid w:val="003A5659"/>
    <w:rsid w:val="003A57B3"/>
    <w:rsid w:val="003A5927"/>
    <w:rsid w:val="003A640E"/>
    <w:rsid w:val="003A6D13"/>
    <w:rsid w:val="003A7591"/>
    <w:rsid w:val="003B1017"/>
    <w:rsid w:val="003B3C07"/>
    <w:rsid w:val="003B4F68"/>
    <w:rsid w:val="003B6081"/>
    <w:rsid w:val="003B62CF"/>
    <w:rsid w:val="003B6775"/>
    <w:rsid w:val="003B6779"/>
    <w:rsid w:val="003B6FF3"/>
    <w:rsid w:val="003C344A"/>
    <w:rsid w:val="003C3889"/>
    <w:rsid w:val="003C4E90"/>
    <w:rsid w:val="003C5565"/>
    <w:rsid w:val="003C59FE"/>
    <w:rsid w:val="003C5FE2"/>
    <w:rsid w:val="003D05FB"/>
    <w:rsid w:val="003D0B00"/>
    <w:rsid w:val="003D114F"/>
    <w:rsid w:val="003D189D"/>
    <w:rsid w:val="003D19DC"/>
    <w:rsid w:val="003D1B16"/>
    <w:rsid w:val="003D45BF"/>
    <w:rsid w:val="003D4D86"/>
    <w:rsid w:val="003D508A"/>
    <w:rsid w:val="003D537F"/>
    <w:rsid w:val="003D5AA0"/>
    <w:rsid w:val="003D712C"/>
    <w:rsid w:val="003D7650"/>
    <w:rsid w:val="003D7B75"/>
    <w:rsid w:val="003E0208"/>
    <w:rsid w:val="003E1752"/>
    <w:rsid w:val="003E25D3"/>
    <w:rsid w:val="003E26C6"/>
    <w:rsid w:val="003E4B57"/>
    <w:rsid w:val="003E5052"/>
    <w:rsid w:val="003E514E"/>
    <w:rsid w:val="003E5F25"/>
    <w:rsid w:val="003E6406"/>
    <w:rsid w:val="003E70C8"/>
    <w:rsid w:val="003F06BC"/>
    <w:rsid w:val="003F1404"/>
    <w:rsid w:val="003F25A0"/>
    <w:rsid w:val="003F27E1"/>
    <w:rsid w:val="003F2880"/>
    <w:rsid w:val="003F2A11"/>
    <w:rsid w:val="003F2B3F"/>
    <w:rsid w:val="003F2C11"/>
    <w:rsid w:val="003F3C49"/>
    <w:rsid w:val="003F430A"/>
    <w:rsid w:val="003F437A"/>
    <w:rsid w:val="003F5C2B"/>
    <w:rsid w:val="003F5D33"/>
    <w:rsid w:val="003F5F16"/>
    <w:rsid w:val="003F765E"/>
    <w:rsid w:val="00400409"/>
    <w:rsid w:val="00400FD8"/>
    <w:rsid w:val="00402240"/>
    <w:rsid w:val="004023E9"/>
    <w:rsid w:val="004024E6"/>
    <w:rsid w:val="0040454A"/>
    <w:rsid w:val="00404598"/>
    <w:rsid w:val="00404AD1"/>
    <w:rsid w:val="00407F21"/>
    <w:rsid w:val="00407FC6"/>
    <w:rsid w:val="00412094"/>
    <w:rsid w:val="004136F7"/>
    <w:rsid w:val="00413F83"/>
    <w:rsid w:val="0041485B"/>
    <w:rsid w:val="0041490C"/>
    <w:rsid w:val="00415320"/>
    <w:rsid w:val="00415B7F"/>
    <w:rsid w:val="00416191"/>
    <w:rsid w:val="00416721"/>
    <w:rsid w:val="004200F7"/>
    <w:rsid w:val="004219E0"/>
    <w:rsid w:val="00421EF0"/>
    <w:rsid w:val="004224FA"/>
    <w:rsid w:val="00423C51"/>
    <w:rsid w:val="00423D07"/>
    <w:rsid w:val="0042531F"/>
    <w:rsid w:val="00425517"/>
    <w:rsid w:val="004265F3"/>
    <w:rsid w:val="00426E87"/>
    <w:rsid w:val="00427936"/>
    <w:rsid w:val="00427B6B"/>
    <w:rsid w:val="00430369"/>
    <w:rsid w:val="00430E6D"/>
    <w:rsid w:val="004317FA"/>
    <w:rsid w:val="0043258A"/>
    <w:rsid w:val="00432A10"/>
    <w:rsid w:val="00432B8F"/>
    <w:rsid w:val="00432D0A"/>
    <w:rsid w:val="004338D4"/>
    <w:rsid w:val="00435863"/>
    <w:rsid w:val="004417A4"/>
    <w:rsid w:val="004420AB"/>
    <w:rsid w:val="00442BB1"/>
    <w:rsid w:val="0044346F"/>
    <w:rsid w:val="0044377B"/>
    <w:rsid w:val="0044432A"/>
    <w:rsid w:val="00444D22"/>
    <w:rsid w:val="0044618B"/>
    <w:rsid w:val="004465D1"/>
    <w:rsid w:val="0045084C"/>
    <w:rsid w:val="00450A61"/>
    <w:rsid w:val="0045168D"/>
    <w:rsid w:val="00452354"/>
    <w:rsid w:val="00453501"/>
    <w:rsid w:val="004535B6"/>
    <w:rsid w:val="00453FF6"/>
    <w:rsid w:val="0045421F"/>
    <w:rsid w:val="00455352"/>
    <w:rsid w:val="00460707"/>
    <w:rsid w:val="00464FB9"/>
    <w:rsid w:val="0046520A"/>
    <w:rsid w:val="00465782"/>
    <w:rsid w:val="004659B2"/>
    <w:rsid w:val="00465D87"/>
    <w:rsid w:val="00466237"/>
    <w:rsid w:val="004672AB"/>
    <w:rsid w:val="004677E6"/>
    <w:rsid w:val="004714FE"/>
    <w:rsid w:val="004734C8"/>
    <w:rsid w:val="00473929"/>
    <w:rsid w:val="00474370"/>
    <w:rsid w:val="00475159"/>
    <w:rsid w:val="00477BAA"/>
    <w:rsid w:val="00481A88"/>
    <w:rsid w:val="00483F5A"/>
    <w:rsid w:val="00484015"/>
    <w:rsid w:val="00485335"/>
    <w:rsid w:val="004862BE"/>
    <w:rsid w:val="004865BB"/>
    <w:rsid w:val="004879CC"/>
    <w:rsid w:val="00490142"/>
    <w:rsid w:val="004904FC"/>
    <w:rsid w:val="00490A4C"/>
    <w:rsid w:val="00490D5E"/>
    <w:rsid w:val="004931C9"/>
    <w:rsid w:val="00494F02"/>
    <w:rsid w:val="00495053"/>
    <w:rsid w:val="00496406"/>
    <w:rsid w:val="004969D6"/>
    <w:rsid w:val="00496F84"/>
    <w:rsid w:val="004A0E32"/>
    <w:rsid w:val="004A146F"/>
    <w:rsid w:val="004A1F59"/>
    <w:rsid w:val="004A29BE"/>
    <w:rsid w:val="004A3225"/>
    <w:rsid w:val="004A33EE"/>
    <w:rsid w:val="004A371D"/>
    <w:rsid w:val="004A3967"/>
    <w:rsid w:val="004A3AA8"/>
    <w:rsid w:val="004A5171"/>
    <w:rsid w:val="004A70CF"/>
    <w:rsid w:val="004A7627"/>
    <w:rsid w:val="004B13C7"/>
    <w:rsid w:val="004B5072"/>
    <w:rsid w:val="004B511D"/>
    <w:rsid w:val="004B5C7C"/>
    <w:rsid w:val="004B5EAA"/>
    <w:rsid w:val="004B778F"/>
    <w:rsid w:val="004C0609"/>
    <w:rsid w:val="004C0B66"/>
    <w:rsid w:val="004C0E7A"/>
    <w:rsid w:val="004C1ACD"/>
    <w:rsid w:val="004C1CD5"/>
    <w:rsid w:val="004C26A3"/>
    <w:rsid w:val="004C406B"/>
    <w:rsid w:val="004C639F"/>
    <w:rsid w:val="004C7B93"/>
    <w:rsid w:val="004D141F"/>
    <w:rsid w:val="004D2136"/>
    <w:rsid w:val="004D2742"/>
    <w:rsid w:val="004D3234"/>
    <w:rsid w:val="004D34C0"/>
    <w:rsid w:val="004D4945"/>
    <w:rsid w:val="004D6310"/>
    <w:rsid w:val="004E0062"/>
    <w:rsid w:val="004E05A1"/>
    <w:rsid w:val="004E2F3A"/>
    <w:rsid w:val="004E49DC"/>
    <w:rsid w:val="004E7B5F"/>
    <w:rsid w:val="004F1E24"/>
    <w:rsid w:val="004F21B6"/>
    <w:rsid w:val="004F27C6"/>
    <w:rsid w:val="004F2B54"/>
    <w:rsid w:val="004F472A"/>
    <w:rsid w:val="004F4C30"/>
    <w:rsid w:val="004F5AE9"/>
    <w:rsid w:val="004F5E57"/>
    <w:rsid w:val="004F66DE"/>
    <w:rsid w:val="004F6710"/>
    <w:rsid w:val="00500299"/>
    <w:rsid w:val="005004EA"/>
    <w:rsid w:val="005006AC"/>
    <w:rsid w:val="00500C3E"/>
    <w:rsid w:val="005015C3"/>
    <w:rsid w:val="00501FE2"/>
    <w:rsid w:val="00502849"/>
    <w:rsid w:val="0050420C"/>
    <w:rsid w:val="00504334"/>
    <w:rsid w:val="00504429"/>
    <w:rsid w:val="0050474A"/>
    <w:rsid w:val="0050498D"/>
    <w:rsid w:val="00507BA1"/>
    <w:rsid w:val="00507ED7"/>
    <w:rsid w:val="005104D7"/>
    <w:rsid w:val="00510B9E"/>
    <w:rsid w:val="00510BFA"/>
    <w:rsid w:val="00511518"/>
    <w:rsid w:val="00511848"/>
    <w:rsid w:val="00511C95"/>
    <w:rsid w:val="00512527"/>
    <w:rsid w:val="00512935"/>
    <w:rsid w:val="00515BAC"/>
    <w:rsid w:val="00516D8E"/>
    <w:rsid w:val="005225B9"/>
    <w:rsid w:val="0052271D"/>
    <w:rsid w:val="00522879"/>
    <w:rsid w:val="00522D34"/>
    <w:rsid w:val="00524C94"/>
    <w:rsid w:val="00524FE3"/>
    <w:rsid w:val="005253A7"/>
    <w:rsid w:val="00525CB6"/>
    <w:rsid w:val="00530A18"/>
    <w:rsid w:val="00532F43"/>
    <w:rsid w:val="005356AC"/>
    <w:rsid w:val="005362A3"/>
    <w:rsid w:val="0053678E"/>
    <w:rsid w:val="005368FA"/>
    <w:rsid w:val="00536B9E"/>
    <w:rsid w:val="00536BC2"/>
    <w:rsid w:val="005406B6"/>
    <w:rsid w:val="00541AA0"/>
    <w:rsid w:val="005425E1"/>
    <w:rsid w:val="005427C5"/>
    <w:rsid w:val="005429C2"/>
    <w:rsid w:val="00542CF6"/>
    <w:rsid w:val="00544339"/>
    <w:rsid w:val="0054449A"/>
    <w:rsid w:val="005463F2"/>
    <w:rsid w:val="00550A40"/>
    <w:rsid w:val="005513E7"/>
    <w:rsid w:val="0055161A"/>
    <w:rsid w:val="00551A74"/>
    <w:rsid w:val="00552292"/>
    <w:rsid w:val="00552854"/>
    <w:rsid w:val="005529B9"/>
    <w:rsid w:val="00552AAB"/>
    <w:rsid w:val="005536E0"/>
    <w:rsid w:val="00553C03"/>
    <w:rsid w:val="00554533"/>
    <w:rsid w:val="00554A9B"/>
    <w:rsid w:val="00554C34"/>
    <w:rsid w:val="00556009"/>
    <w:rsid w:val="005579D1"/>
    <w:rsid w:val="00560CEF"/>
    <w:rsid w:val="00560DDA"/>
    <w:rsid w:val="00560F82"/>
    <w:rsid w:val="00563692"/>
    <w:rsid w:val="00564A7D"/>
    <w:rsid w:val="00564FC0"/>
    <w:rsid w:val="00565044"/>
    <w:rsid w:val="0056520E"/>
    <w:rsid w:val="0056596A"/>
    <w:rsid w:val="00565A22"/>
    <w:rsid w:val="00565B72"/>
    <w:rsid w:val="00566880"/>
    <w:rsid w:val="00566DE1"/>
    <w:rsid w:val="00566E57"/>
    <w:rsid w:val="005674CA"/>
    <w:rsid w:val="00567E3D"/>
    <w:rsid w:val="00571576"/>
    <w:rsid w:val="00571679"/>
    <w:rsid w:val="0057412C"/>
    <w:rsid w:val="00575105"/>
    <w:rsid w:val="005773FF"/>
    <w:rsid w:val="005800BF"/>
    <w:rsid w:val="00581759"/>
    <w:rsid w:val="00584235"/>
    <w:rsid w:val="005844E7"/>
    <w:rsid w:val="0058473F"/>
    <w:rsid w:val="005849CC"/>
    <w:rsid w:val="00585057"/>
    <w:rsid w:val="005866C6"/>
    <w:rsid w:val="0059029F"/>
    <w:rsid w:val="005908B8"/>
    <w:rsid w:val="00590AB1"/>
    <w:rsid w:val="00592146"/>
    <w:rsid w:val="00593785"/>
    <w:rsid w:val="00594997"/>
    <w:rsid w:val="00595115"/>
    <w:rsid w:val="0059512E"/>
    <w:rsid w:val="005968AD"/>
    <w:rsid w:val="00597B0A"/>
    <w:rsid w:val="005A04C9"/>
    <w:rsid w:val="005A07D7"/>
    <w:rsid w:val="005A094E"/>
    <w:rsid w:val="005A12FB"/>
    <w:rsid w:val="005A1327"/>
    <w:rsid w:val="005A2211"/>
    <w:rsid w:val="005A34D4"/>
    <w:rsid w:val="005A6120"/>
    <w:rsid w:val="005A63D5"/>
    <w:rsid w:val="005A6968"/>
    <w:rsid w:val="005A6DA8"/>
    <w:rsid w:val="005A6DD2"/>
    <w:rsid w:val="005A6F1C"/>
    <w:rsid w:val="005A72C3"/>
    <w:rsid w:val="005A7475"/>
    <w:rsid w:val="005A780A"/>
    <w:rsid w:val="005B1148"/>
    <w:rsid w:val="005B114F"/>
    <w:rsid w:val="005B1D9B"/>
    <w:rsid w:val="005B4E56"/>
    <w:rsid w:val="005B6C0D"/>
    <w:rsid w:val="005B6C7C"/>
    <w:rsid w:val="005B762C"/>
    <w:rsid w:val="005B7993"/>
    <w:rsid w:val="005C0B89"/>
    <w:rsid w:val="005C10E2"/>
    <w:rsid w:val="005C2960"/>
    <w:rsid w:val="005C385D"/>
    <w:rsid w:val="005C6201"/>
    <w:rsid w:val="005D0B03"/>
    <w:rsid w:val="005D3B20"/>
    <w:rsid w:val="005D44D2"/>
    <w:rsid w:val="005D672D"/>
    <w:rsid w:val="005D6FF2"/>
    <w:rsid w:val="005D71B7"/>
    <w:rsid w:val="005D7224"/>
    <w:rsid w:val="005D7440"/>
    <w:rsid w:val="005D7D92"/>
    <w:rsid w:val="005D7F5C"/>
    <w:rsid w:val="005E036C"/>
    <w:rsid w:val="005E06B1"/>
    <w:rsid w:val="005E0E8D"/>
    <w:rsid w:val="005E25C3"/>
    <w:rsid w:val="005E2780"/>
    <w:rsid w:val="005E3311"/>
    <w:rsid w:val="005E4731"/>
    <w:rsid w:val="005E4759"/>
    <w:rsid w:val="005E5259"/>
    <w:rsid w:val="005E5C68"/>
    <w:rsid w:val="005E5E58"/>
    <w:rsid w:val="005E65C0"/>
    <w:rsid w:val="005E7508"/>
    <w:rsid w:val="005F0390"/>
    <w:rsid w:val="005F1E56"/>
    <w:rsid w:val="005F4288"/>
    <w:rsid w:val="005F6DDF"/>
    <w:rsid w:val="005F6E72"/>
    <w:rsid w:val="00600C7A"/>
    <w:rsid w:val="006031E3"/>
    <w:rsid w:val="00603846"/>
    <w:rsid w:val="006038A3"/>
    <w:rsid w:val="0060395D"/>
    <w:rsid w:val="00604A1F"/>
    <w:rsid w:val="006072CD"/>
    <w:rsid w:val="00610CAA"/>
    <w:rsid w:val="0061131A"/>
    <w:rsid w:val="00612023"/>
    <w:rsid w:val="006138AC"/>
    <w:rsid w:val="00614190"/>
    <w:rsid w:val="0061478C"/>
    <w:rsid w:val="00614D08"/>
    <w:rsid w:val="00615FFA"/>
    <w:rsid w:val="00620AD3"/>
    <w:rsid w:val="00621A5B"/>
    <w:rsid w:val="00622A81"/>
    <w:rsid w:val="00622A99"/>
    <w:rsid w:val="00622E67"/>
    <w:rsid w:val="006241AD"/>
    <w:rsid w:val="006259A7"/>
    <w:rsid w:val="00626ABE"/>
    <w:rsid w:val="00626B57"/>
    <w:rsid w:val="00626EDC"/>
    <w:rsid w:val="00627266"/>
    <w:rsid w:val="0063180E"/>
    <w:rsid w:val="00632BE8"/>
    <w:rsid w:val="006334B8"/>
    <w:rsid w:val="00634368"/>
    <w:rsid w:val="00636064"/>
    <w:rsid w:val="006365F0"/>
    <w:rsid w:val="00636E8E"/>
    <w:rsid w:val="00637FF6"/>
    <w:rsid w:val="0064038C"/>
    <w:rsid w:val="00640559"/>
    <w:rsid w:val="0064130C"/>
    <w:rsid w:val="006419D7"/>
    <w:rsid w:val="006452D3"/>
    <w:rsid w:val="0064586D"/>
    <w:rsid w:val="006470EC"/>
    <w:rsid w:val="006473FF"/>
    <w:rsid w:val="006521FD"/>
    <w:rsid w:val="00652924"/>
    <w:rsid w:val="006534E2"/>
    <w:rsid w:val="006542D6"/>
    <w:rsid w:val="006543F3"/>
    <w:rsid w:val="00655182"/>
    <w:rsid w:val="00655735"/>
    <w:rsid w:val="0065598E"/>
    <w:rsid w:val="00655AF2"/>
    <w:rsid w:val="00655BC5"/>
    <w:rsid w:val="006568BE"/>
    <w:rsid w:val="00657CAD"/>
    <w:rsid w:val="00660012"/>
    <w:rsid w:val="0066025D"/>
    <w:rsid w:val="0066091A"/>
    <w:rsid w:val="00661BC6"/>
    <w:rsid w:val="00661BDA"/>
    <w:rsid w:val="00662FCE"/>
    <w:rsid w:val="0066305D"/>
    <w:rsid w:val="006647C0"/>
    <w:rsid w:val="00670F5D"/>
    <w:rsid w:val="00671955"/>
    <w:rsid w:val="00671D9A"/>
    <w:rsid w:val="00671FB8"/>
    <w:rsid w:val="006723A6"/>
    <w:rsid w:val="006751EE"/>
    <w:rsid w:val="00675A2C"/>
    <w:rsid w:val="00676EF5"/>
    <w:rsid w:val="006773EC"/>
    <w:rsid w:val="00680504"/>
    <w:rsid w:val="0068070D"/>
    <w:rsid w:val="00680CE6"/>
    <w:rsid w:val="00681CD9"/>
    <w:rsid w:val="00682632"/>
    <w:rsid w:val="00682A3C"/>
    <w:rsid w:val="00683E30"/>
    <w:rsid w:val="006844A3"/>
    <w:rsid w:val="0068481F"/>
    <w:rsid w:val="00684EB8"/>
    <w:rsid w:val="00687024"/>
    <w:rsid w:val="00687A28"/>
    <w:rsid w:val="00691A5D"/>
    <w:rsid w:val="0069219D"/>
    <w:rsid w:val="0069495A"/>
    <w:rsid w:val="00694A4A"/>
    <w:rsid w:val="00695E22"/>
    <w:rsid w:val="006A0A38"/>
    <w:rsid w:val="006A186C"/>
    <w:rsid w:val="006A2026"/>
    <w:rsid w:val="006A3775"/>
    <w:rsid w:val="006A679C"/>
    <w:rsid w:val="006B0320"/>
    <w:rsid w:val="006B2B3B"/>
    <w:rsid w:val="006B3D6E"/>
    <w:rsid w:val="006B3F69"/>
    <w:rsid w:val="006B6EFA"/>
    <w:rsid w:val="006B7093"/>
    <w:rsid w:val="006B7417"/>
    <w:rsid w:val="006B7A9F"/>
    <w:rsid w:val="006B7DCC"/>
    <w:rsid w:val="006C1583"/>
    <w:rsid w:val="006C47C1"/>
    <w:rsid w:val="006C50BC"/>
    <w:rsid w:val="006C5904"/>
    <w:rsid w:val="006C77EF"/>
    <w:rsid w:val="006C7D0A"/>
    <w:rsid w:val="006D075E"/>
    <w:rsid w:val="006D27F4"/>
    <w:rsid w:val="006D31F9"/>
    <w:rsid w:val="006D3691"/>
    <w:rsid w:val="006D56D2"/>
    <w:rsid w:val="006D596A"/>
    <w:rsid w:val="006D5F27"/>
    <w:rsid w:val="006D6426"/>
    <w:rsid w:val="006D6B04"/>
    <w:rsid w:val="006E09E8"/>
    <w:rsid w:val="006E0C13"/>
    <w:rsid w:val="006E1614"/>
    <w:rsid w:val="006E1795"/>
    <w:rsid w:val="006E17C7"/>
    <w:rsid w:val="006E2E33"/>
    <w:rsid w:val="006E3BB9"/>
    <w:rsid w:val="006E5EF0"/>
    <w:rsid w:val="006E7760"/>
    <w:rsid w:val="006F09D1"/>
    <w:rsid w:val="006F3563"/>
    <w:rsid w:val="006F42B9"/>
    <w:rsid w:val="006F5FC9"/>
    <w:rsid w:val="006F6103"/>
    <w:rsid w:val="006F6153"/>
    <w:rsid w:val="006F7185"/>
    <w:rsid w:val="006F7579"/>
    <w:rsid w:val="006F7761"/>
    <w:rsid w:val="007002ED"/>
    <w:rsid w:val="00700CCC"/>
    <w:rsid w:val="007024EC"/>
    <w:rsid w:val="00703E64"/>
    <w:rsid w:val="0070446C"/>
    <w:rsid w:val="00704E00"/>
    <w:rsid w:val="00705EFD"/>
    <w:rsid w:val="00706EF1"/>
    <w:rsid w:val="00707E15"/>
    <w:rsid w:val="00707E64"/>
    <w:rsid w:val="00711453"/>
    <w:rsid w:val="00720282"/>
    <w:rsid w:val="007206A7"/>
    <w:rsid w:val="007209E7"/>
    <w:rsid w:val="00721C9A"/>
    <w:rsid w:val="00721CE7"/>
    <w:rsid w:val="00722CDF"/>
    <w:rsid w:val="00725EDB"/>
    <w:rsid w:val="00726182"/>
    <w:rsid w:val="00727635"/>
    <w:rsid w:val="0073184B"/>
    <w:rsid w:val="00732329"/>
    <w:rsid w:val="00732A36"/>
    <w:rsid w:val="007337CA"/>
    <w:rsid w:val="00734CE4"/>
    <w:rsid w:val="00734ECF"/>
    <w:rsid w:val="00735123"/>
    <w:rsid w:val="0073627D"/>
    <w:rsid w:val="0073704D"/>
    <w:rsid w:val="0073777D"/>
    <w:rsid w:val="00737994"/>
    <w:rsid w:val="00740568"/>
    <w:rsid w:val="00741837"/>
    <w:rsid w:val="00742761"/>
    <w:rsid w:val="00742CD7"/>
    <w:rsid w:val="00743B5B"/>
    <w:rsid w:val="00744156"/>
    <w:rsid w:val="007449EB"/>
    <w:rsid w:val="007453E6"/>
    <w:rsid w:val="00751613"/>
    <w:rsid w:val="0075220F"/>
    <w:rsid w:val="00754537"/>
    <w:rsid w:val="007556C6"/>
    <w:rsid w:val="00755A9A"/>
    <w:rsid w:val="00755E3A"/>
    <w:rsid w:val="0075714A"/>
    <w:rsid w:val="00757EB6"/>
    <w:rsid w:val="00760EBE"/>
    <w:rsid w:val="00761ACF"/>
    <w:rsid w:val="00765433"/>
    <w:rsid w:val="007666AC"/>
    <w:rsid w:val="00766BB8"/>
    <w:rsid w:val="00767C59"/>
    <w:rsid w:val="00770282"/>
    <w:rsid w:val="00770453"/>
    <w:rsid w:val="0077309D"/>
    <w:rsid w:val="007762DA"/>
    <w:rsid w:val="007774EE"/>
    <w:rsid w:val="00777791"/>
    <w:rsid w:val="00777BC6"/>
    <w:rsid w:val="00777D99"/>
    <w:rsid w:val="0078048F"/>
    <w:rsid w:val="00780EB4"/>
    <w:rsid w:val="00781822"/>
    <w:rsid w:val="007819A1"/>
    <w:rsid w:val="007826E7"/>
    <w:rsid w:val="007828B1"/>
    <w:rsid w:val="007829B6"/>
    <w:rsid w:val="007832C4"/>
    <w:rsid w:val="00783F21"/>
    <w:rsid w:val="00784F08"/>
    <w:rsid w:val="0078512A"/>
    <w:rsid w:val="00785EE1"/>
    <w:rsid w:val="00787159"/>
    <w:rsid w:val="00787206"/>
    <w:rsid w:val="0078752A"/>
    <w:rsid w:val="0079032E"/>
    <w:rsid w:val="0079043A"/>
    <w:rsid w:val="0079049B"/>
    <w:rsid w:val="00790750"/>
    <w:rsid w:val="00790F8C"/>
    <w:rsid w:val="00791668"/>
    <w:rsid w:val="00791AA1"/>
    <w:rsid w:val="00795BE0"/>
    <w:rsid w:val="00795DDD"/>
    <w:rsid w:val="00796F7C"/>
    <w:rsid w:val="00797A11"/>
    <w:rsid w:val="007A0C78"/>
    <w:rsid w:val="007A14C9"/>
    <w:rsid w:val="007A2D02"/>
    <w:rsid w:val="007A3690"/>
    <w:rsid w:val="007A3793"/>
    <w:rsid w:val="007A4441"/>
    <w:rsid w:val="007A5219"/>
    <w:rsid w:val="007A64BD"/>
    <w:rsid w:val="007B0A46"/>
    <w:rsid w:val="007B18DD"/>
    <w:rsid w:val="007B2602"/>
    <w:rsid w:val="007B3169"/>
    <w:rsid w:val="007B38DE"/>
    <w:rsid w:val="007B46D0"/>
    <w:rsid w:val="007B579E"/>
    <w:rsid w:val="007B6FE9"/>
    <w:rsid w:val="007C0793"/>
    <w:rsid w:val="007C152B"/>
    <w:rsid w:val="007C182D"/>
    <w:rsid w:val="007C1BA2"/>
    <w:rsid w:val="007C2585"/>
    <w:rsid w:val="007C2B48"/>
    <w:rsid w:val="007C3DC3"/>
    <w:rsid w:val="007C402C"/>
    <w:rsid w:val="007C69D9"/>
    <w:rsid w:val="007C6C4C"/>
    <w:rsid w:val="007D0D7A"/>
    <w:rsid w:val="007D11A0"/>
    <w:rsid w:val="007D20E9"/>
    <w:rsid w:val="007D3C5F"/>
    <w:rsid w:val="007D3CEA"/>
    <w:rsid w:val="007D429D"/>
    <w:rsid w:val="007D494E"/>
    <w:rsid w:val="007D7845"/>
    <w:rsid w:val="007D7881"/>
    <w:rsid w:val="007D7E3A"/>
    <w:rsid w:val="007E0E10"/>
    <w:rsid w:val="007E352E"/>
    <w:rsid w:val="007E4768"/>
    <w:rsid w:val="007E6F42"/>
    <w:rsid w:val="007E767E"/>
    <w:rsid w:val="007E777B"/>
    <w:rsid w:val="007F029E"/>
    <w:rsid w:val="007F053C"/>
    <w:rsid w:val="007F1F46"/>
    <w:rsid w:val="007F2070"/>
    <w:rsid w:val="007F25C9"/>
    <w:rsid w:val="007F2E44"/>
    <w:rsid w:val="007F30B2"/>
    <w:rsid w:val="007F42D9"/>
    <w:rsid w:val="007F47A1"/>
    <w:rsid w:val="007F4C57"/>
    <w:rsid w:val="007F5579"/>
    <w:rsid w:val="007F5906"/>
    <w:rsid w:val="007F5C4B"/>
    <w:rsid w:val="007F60E8"/>
    <w:rsid w:val="007F63C1"/>
    <w:rsid w:val="007F734D"/>
    <w:rsid w:val="00801129"/>
    <w:rsid w:val="008017EB"/>
    <w:rsid w:val="00802D9A"/>
    <w:rsid w:val="00802DC8"/>
    <w:rsid w:val="00803687"/>
    <w:rsid w:val="0080499A"/>
    <w:rsid w:val="00804A0B"/>
    <w:rsid w:val="00805068"/>
    <w:rsid w:val="008053F5"/>
    <w:rsid w:val="0080696C"/>
    <w:rsid w:val="00806AD9"/>
    <w:rsid w:val="00807625"/>
    <w:rsid w:val="00807AF7"/>
    <w:rsid w:val="00810198"/>
    <w:rsid w:val="008115E3"/>
    <w:rsid w:val="00813947"/>
    <w:rsid w:val="00815DA8"/>
    <w:rsid w:val="00815F46"/>
    <w:rsid w:val="00817928"/>
    <w:rsid w:val="00821601"/>
    <w:rsid w:val="0082194D"/>
    <w:rsid w:val="008219C6"/>
    <w:rsid w:val="008221F9"/>
    <w:rsid w:val="008222BF"/>
    <w:rsid w:val="00822AD1"/>
    <w:rsid w:val="00823090"/>
    <w:rsid w:val="008232E0"/>
    <w:rsid w:val="00823E75"/>
    <w:rsid w:val="008248C2"/>
    <w:rsid w:val="0082499C"/>
    <w:rsid w:val="00826EF5"/>
    <w:rsid w:val="008312F5"/>
    <w:rsid w:val="00831693"/>
    <w:rsid w:val="008342ED"/>
    <w:rsid w:val="0083701C"/>
    <w:rsid w:val="00840104"/>
    <w:rsid w:val="00840C1F"/>
    <w:rsid w:val="008411C9"/>
    <w:rsid w:val="00841C9E"/>
    <w:rsid w:val="00841FA7"/>
    <w:rsid w:val="00841FC5"/>
    <w:rsid w:val="008437E5"/>
    <w:rsid w:val="00843D0F"/>
    <w:rsid w:val="00844178"/>
    <w:rsid w:val="00844486"/>
    <w:rsid w:val="0084469C"/>
    <w:rsid w:val="00845709"/>
    <w:rsid w:val="00850A02"/>
    <w:rsid w:val="00850B55"/>
    <w:rsid w:val="008547A5"/>
    <w:rsid w:val="008548C8"/>
    <w:rsid w:val="0085498E"/>
    <w:rsid w:val="00854B56"/>
    <w:rsid w:val="00855612"/>
    <w:rsid w:val="00855964"/>
    <w:rsid w:val="00855C4F"/>
    <w:rsid w:val="008576BD"/>
    <w:rsid w:val="0085789C"/>
    <w:rsid w:val="00860463"/>
    <w:rsid w:val="00860E94"/>
    <w:rsid w:val="008621EB"/>
    <w:rsid w:val="00862603"/>
    <w:rsid w:val="00864D84"/>
    <w:rsid w:val="00865FBE"/>
    <w:rsid w:val="0086735C"/>
    <w:rsid w:val="008708FF"/>
    <w:rsid w:val="00871679"/>
    <w:rsid w:val="00872C4C"/>
    <w:rsid w:val="00872D89"/>
    <w:rsid w:val="00873101"/>
    <w:rsid w:val="008733DA"/>
    <w:rsid w:val="00874DB5"/>
    <w:rsid w:val="00876216"/>
    <w:rsid w:val="00877C68"/>
    <w:rsid w:val="00880667"/>
    <w:rsid w:val="00880A14"/>
    <w:rsid w:val="00882398"/>
    <w:rsid w:val="0088480B"/>
    <w:rsid w:val="008850E4"/>
    <w:rsid w:val="0088624D"/>
    <w:rsid w:val="00886B6E"/>
    <w:rsid w:val="00891856"/>
    <w:rsid w:val="008920CA"/>
    <w:rsid w:val="008939AB"/>
    <w:rsid w:val="0089408B"/>
    <w:rsid w:val="00894182"/>
    <w:rsid w:val="008949F5"/>
    <w:rsid w:val="00895DCF"/>
    <w:rsid w:val="00896950"/>
    <w:rsid w:val="008A0115"/>
    <w:rsid w:val="008A03C5"/>
    <w:rsid w:val="008A0A43"/>
    <w:rsid w:val="008A0CAC"/>
    <w:rsid w:val="008A12F5"/>
    <w:rsid w:val="008A1451"/>
    <w:rsid w:val="008A3F6F"/>
    <w:rsid w:val="008A4C6A"/>
    <w:rsid w:val="008A5BF4"/>
    <w:rsid w:val="008A672E"/>
    <w:rsid w:val="008A73AF"/>
    <w:rsid w:val="008B0384"/>
    <w:rsid w:val="008B1587"/>
    <w:rsid w:val="008B175B"/>
    <w:rsid w:val="008B1B01"/>
    <w:rsid w:val="008B364F"/>
    <w:rsid w:val="008B3BCD"/>
    <w:rsid w:val="008B528D"/>
    <w:rsid w:val="008B5432"/>
    <w:rsid w:val="008B6DF8"/>
    <w:rsid w:val="008B6E0D"/>
    <w:rsid w:val="008B788A"/>
    <w:rsid w:val="008B7CFA"/>
    <w:rsid w:val="008C0190"/>
    <w:rsid w:val="008C05F2"/>
    <w:rsid w:val="008C106C"/>
    <w:rsid w:val="008C10F1"/>
    <w:rsid w:val="008C1926"/>
    <w:rsid w:val="008C1D4D"/>
    <w:rsid w:val="008C1E99"/>
    <w:rsid w:val="008C306B"/>
    <w:rsid w:val="008C4F74"/>
    <w:rsid w:val="008D0693"/>
    <w:rsid w:val="008D2D80"/>
    <w:rsid w:val="008D321F"/>
    <w:rsid w:val="008D3661"/>
    <w:rsid w:val="008D3F98"/>
    <w:rsid w:val="008D4AEE"/>
    <w:rsid w:val="008D4D0E"/>
    <w:rsid w:val="008D53F2"/>
    <w:rsid w:val="008D792C"/>
    <w:rsid w:val="008E0085"/>
    <w:rsid w:val="008E03D3"/>
    <w:rsid w:val="008E07DF"/>
    <w:rsid w:val="008E24FB"/>
    <w:rsid w:val="008E2AA6"/>
    <w:rsid w:val="008E30DD"/>
    <w:rsid w:val="008E311B"/>
    <w:rsid w:val="008E5010"/>
    <w:rsid w:val="008E578B"/>
    <w:rsid w:val="008F0217"/>
    <w:rsid w:val="008F0999"/>
    <w:rsid w:val="008F0A0B"/>
    <w:rsid w:val="008F0E8D"/>
    <w:rsid w:val="008F141B"/>
    <w:rsid w:val="008F237F"/>
    <w:rsid w:val="008F46E7"/>
    <w:rsid w:val="008F4B25"/>
    <w:rsid w:val="008F5F3F"/>
    <w:rsid w:val="008F64CA"/>
    <w:rsid w:val="008F64D6"/>
    <w:rsid w:val="008F65F6"/>
    <w:rsid w:val="008F6F0B"/>
    <w:rsid w:val="008F7444"/>
    <w:rsid w:val="008F7E4B"/>
    <w:rsid w:val="00901943"/>
    <w:rsid w:val="00902446"/>
    <w:rsid w:val="009024A9"/>
    <w:rsid w:val="00904C70"/>
    <w:rsid w:val="00905A26"/>
    <w:rsid w:val="00907672"/>
    <w:rsid w:val="00907BA7"/>
    <w:rsid w:val="00910508"/>
    <w:rsid w:val="0091064E"/>
    <w:rsid w:val="0091178D"/>
    <w:rsid w:val="00911B44"/>
    <w:rsid w:val="00911FC5"/>
    <w:rsid w:val="00913B7C"/>
    <w:rsid w:val="00914D23"/>
    <w:rsid w:val="00914F6C"/>
    <w:rsid w:val="00915B65"/>
    <w:rsid w:val="009204BF"/>
    <w:rsid w:val="00931A10"/>
    <w:rsid w:val="00931E2B"/>
    <w:rsid w:val="009320FA"/>
    <w:rsid w:val="0093292C"/>
    <w:rsid w:val="00933CE7"/>
    <w:rsid w:val="00934B21"/>
    <w:rsid w:val="009367F1"/>
    <w:rsid w:val="00936903"/>
    <w:rsid w:val="00937886"/>
    <w:rsid w:val="00937CF4"/>
    <w:rsid w:val="00942CC9"/>
    <w:rsid w:val="00943BD2"/>
    <w:rsid w:val="00943EEC"/>
    <w:rsid w:val="00944876"/>
    <w:rsid w:val="00947967"/>
    <w:rsid w:val="00950CDB"/>
    <w:rsid w:val="009529C5"/>
    <w:rsid w:val="00952BBB"/>
    <w:rsid w:val="00953B86"/>
    <w:rsid w:val="0095510E"/>
    <w:rsid w:val="00955201"/>
    <w:rsid w:val="00955B70"/>
    <w:rsid w:val="00956600"/>
    <w:rsid w:val="00956D01"/>
    <w:rsid w:val="009625F9"/>
    <w:rsid w:val="00962AFE"/>
    <w:rsid w:val="009645E3"/>
    <w:rsid w:val="0096486C"/>
    <w:rsid w:val="00965200"/>
    <w:rsid w:val="009652B6"/>
    <w:rsid w:val="009657F0"/>
    <w:rsid w:val="009661D5"/>
    <w:rsid w:val="009668B3"/>
    <w:rsid w:val="00966EDF"/>
    <w:rsid w:val="00971079"/>
    <w:rsid w:val="00971471"/>
    <w:rsid w:val="00972AC7"/>
    <w:rsid w:val="0097377E"/>
    <w:rsid w:val="00975552"/>
    <w:rsid w:val="00975607"/>
    <w:rsid w:val="00977B7F"/>
    <w:rsid w:val="00977E6D"/>
    <w:rsid w:val="00980C2F"/>
    <w:rsid w:val="00981F28"/>
    <w:rsid w:val="00981F33"/>
    <w:rsid w:val="00981F96"/>
    <w:rsid w:val="00982558"/>
    <w:rsid w:val="00983033"/>
    <w:rsid w:val="00983C95"/>
    <w:rsid w:val="009849C2"/>
    <w:rsid w:val="00984D24"/>
    <w:rsid w:val="009858EB"/>
    <w:rsid w:val="009903F2"/>
    <w:rsid w:val="009912A7"/>
    <w:rsid w:val="0099205A"/>
    <w:rsid w:val="0099372D"/>
    <w:rsid w:val="0099445C"/>
    <w:rsid w:val="00994F91"/>
    <w:rsid w:val="00995672"/>
    <w:rsid w:val="00995D10"/>
    <w:rsid w:val="00995D28"/>
    <w:rsid w:val="00995E77"/>
    <w:rsid w:val="00996B01"/>
    <w:rsid w:val="0099772E"/>
    <w:rsid w:val="0099788C"/>
    <w:rsid w:val="00997DC9"/>
    <w:rsid w:val="00997FF2"/>
    <w:rsid w:val="009A038A"/>
    <w:rsid w:val="009A09E9"/>
    <w:rsid w:val="009A19FA"/>
    <w:rsid w:val="009A2788"/>
    <w:rsid w:val="009A3198"/>
    <w:rsid w:val="009A3F47"/>
    <w:rsid w:val="009A5C11"/>
    <w:rsid w:val="009A5E9C"/>
    <w:rsid w:val="009A73E2"/>
    <w:rsid w:val="009B0046"/>
    <w:rsid w:val="009B28A3"/>
    <w:rsid w:val="009B39F7"/>
    <w:rsid w:val="009B3AB6"/>
    <w:rsid w:val="009B5DB5"/>
    <w:rsid w:val="009B63BF"/>
    <w:rsid w:val="009B6BFF"/>
    <w:rsid w:val="009B731C"/>
    <w:rsid w:val="009B7C94"/>
    <w:rsid w:val="009C06CC"/>
    <w:rsid w:val="009C1440"/>
    <w:rsid w:val="009C1A9B"/>
    <w:rsid w:val="009C2107"/>
    <w:rsid w:val="009C2226"/>
    <w:rsid w:val="009C30C6"/>
    <w:rsid w:val="009C3C12"/>
    <w:rsid w:val="009C422A"/>
    <w:rsid w:val="009C5462"/>
    <w:rsid w:val="009C5D9E"/>
    <w:rsid w:val="009C7B37"/>
    <w:rsid w:val="009C7CDC"/>
    <w:rsid w:val="009D01D5"/>
    <w:rsid w:val="009D0A7B"/>
    <w:rsid w:val="009D196C"/>
    <w:rsid w:val="009D2C3E"/>
    <w:rsid w:val="009D3375"/>
    <w:rsid w:val="009D4B85"/>
    <w:rsid w:val="009D53C8"/>
    <w:rsid w:val="009D5FE5"/>
    <w:rsid w:val="009D61C1"/>
    <w:rsid w:val="009D7A3F"/>
    <w:rsid w:val="009E0625"/>
    <w:rsid w:val="009E1746"/>
    <w:rsid w:val="009E3034"/>
    <w:rsid w:val="009E328B"/>
    <w:rsid w:val="009E3A54"/>
    <w:rsid w:val="009E48D5"/>
    <w:rsid w:val="009E4A11"/>
    <w:rsid w:val="009E522D"/>
    <w:rsid w:val="009E549F"/>
    <w:rsid w:val="009E5672"/>
    <w:rsid w:val="009E5C14"/>
    <w:rsid w:val="009E67FC"/>
    <w:rsid w:val="009E6990"/>
    <w:rsid w:val="009E7336"/>
    <w:rsid w:val="009E7AF8"/>
    <w:rsid w:val="009F2320"/>
    <w:rsid w:val="009F28A8"/>
    <w:rsid w:val="009F473E"/>
    <w:rsid w:val="009F4FA0"/>
    <w:rsid w:val="009F5247"/>
    <w:rsid w:val="009F53A0"/>
    <w:rsid w:val="009F682A"/>
    <w:rsid w:val="009F7823"/>
    <w:rsid w:val="00A00194"/>
    <w:rsid w:val="00A013DD"/>
    <w:rsid w:val="00A02252"/>
    <w:rsid w:val="00A022BE"/>
    <w:rsid w:val="00A04251"/>
    <w:rsid w:val="00A04422"/>
    <w:rsid w:val="00A06921"/>
    <w:rsid w:val="00A07753"/>
    <w:rsid w:val="00A07B0B"/>
    <w:rsid w:val="00A07B4B"/>
    <w:rsid w:val="00A101C1"/>
    <w:rsid w:val="00A108AC"/>
    <w:rsid w:val="00A1194D"/>
    <w:rsid w:val="00A13082"/>
    <w:rsid w:val="00A134A6"/>
    <w:rsid w:val="00A14CFB"/>
    <w:rsid w:val="00A156EC"/>
    <w:rsid w:val="00A177A2"/>
    <w:rsid w:val="00A1793C"/>
    <w:rsid w:val="00A208AF"/>
    <w:rsid w:val="00A20CC1"/>
    <w:rsid w:val="00A20D75"/>
    <w:rsid w:val="00A21EF2"/>
    <w:rsid w:val="00A2265B"/>
    <w:rsid w:val="00A244BF"/>
    <w:rsid w:val="00A24C95"/>
    <w:rsid w:val="00A25156"/>
    <w:rsid w:val="00A2599A"/>
    <w:rsid w:val="00A26094"/>
    <w:rsid w:val="00A26DE3"/>
    <w:rsid w:val="00A27C05"/>
    <w:rsid w:val="00A301BF"/>
    <w:rsid w:val="00A302B2"/>
    <w:rsid w:val="00A30440"/>
    <w:rsid w:val="00A305B1"/>
    <w:rsid w:val="00A31AC7"/>
    <w:rsid w:val="00A3207A"/>
    <w:rsid w:val="00A32771"/>
    <w:rsid w:val="00A32846"/>
    <w:rsid w:val="00A32D5D"/>
    <w:rsid w:val="00A331B4"/>
    <w:rsid w:val="00A33DA8"/>
    <w:rsid w:val="00A3484E"/>
    <w:rsid w:val="00A356D3"/>
    <w:rsid w:val="00A36ADA"/>
    <w:rsid w:val="00A37569"/>
    <w:rsid w:val="00A377E3"/>
    <w:rsid w:val="00A37C4D"/>
    <w:rsid w:val="00A411A2"/>
    <w:rsid w:val="00A41E80"/>
    <w:rsid w:val="00A42215"/>
    <w:rsid w:val="00A4258A"/>
    <w:rsid w:val="00A43468"/>
    <w:rsid w:val="00A438D8"/>
    <w:rsid w:val="00A43D70"/>
    <w:rsid w:val="00A46228"/>
    <w:rsid w:val="00A46B06"/>
    <w:rsid w:val="00A473F5"/>
    <w:rsid w:val="00A5049A"/>
    <w:rsid w:val="00A50606"/>
    <w:rsid w:val="00A50936"/>
    <w:rsid w:val="00A51F9D"/>
    <w:rsid w:val="00A534A3"/>
    <w:rsid w:val="00A5416A"/>
    <w:rsid w:val="00A54EBB"/>
    <w:rsid w:val="00A55959"/>
    <w:rsid w:val="00A55A37"/>
    <w:rsid w:val="00A55ECB"/>
    <w:rsid w:val="00A563B7"/>
    <w:rsid w:val="00A56492"/>
    <w:rsid w:val="00A57EDD"/>
    <w:rsid w:val="00A607A2"/>
    <w:rsid w:val="00A60C58"/>
    <w:rsid w:val="00A62282"/>
    <w:rsid w:val="00A639F4"/>
    <w:rsid w:val="00A63FFB"/>
    <w:rsid w:val="00A652F5"/>
    <w:rsid w:val="00A65864"/>
    <w:rsid w:val="00A65B67"/>
    <w:rsid w:val="00A65DBB"/>
    <w:rsid w:val="00A65FAE"/>
    <w:rsid w:val="00A6705E"/>
    <w:rsid w:val="00A67A03"/>
    <w:rsid w:val="00A70826"/>
    <w:rsid w:val="00A70E86"/>
    <w:rsid w:val="00A74B78"/>
    <w:rsid w:val="00A7560A"/>
    <w:rsid w:val="00A775D3"/>
    <w:rsid w:val="00A77ACC"/>
    <w:rsid w:val="00A81A32"/>
    <w:rsid w:val="00A82193"/>
    <w:rsid w:val="00A82E77"/>
    <w:rsid w:val="00A835BD"/>
    <w:rsid w:val="00A83720"/>
    <w:rsid w:val="00A84C09"/>
    <w:rsid w:val="00A85750"/>
    <w:rsid w:val="00A85D83"/>
    <w:rsid w:val="00A8799F"/>
    <w:rsid w:val="00A879AD"/>
    <w:rsid w:val="00A90229"/>
    <w:rsid w:val="00A91640"/>
    <w:rsid w:val="00A9310B"/>
    <w:rsid w:val="00A93FAC"/>
    <w:rsid w:val="00A94630"/>
    <w:rsid w:val="00A963E6"/>
    <w:rsid w:val="00A97B15"/>
    <w:rsid w:val="00AA2556"/>
    <w:rsid w:val="00AA42D5"/>
    <w:rsid w:val="00AA606B"/>
    <w:rsid w:val="00AA715F"/>
    <w:rsid w:val="00AB1584"/>
    <w:rsid w:val="00AB2FAB"/>
    <w:rsid w:val="00AB5A15"/>
    <w:rsid w:val="00AB5C14"/>
    <w:rsid w:val="00AB6A0B"/>
    <w:rsid w:val="00AB7D2F"/>
    <w:rsid w:val="00AB7E9C"/>
    <w:rsid w:val="00AC101D"/>
    <w:rsid w:val="00AC1EE7"/>
    <w:rsid w:val="00AC21DA"/>
    <w:rsid w:val="00AC333F"/>
    <w:rsid w:val="00AC3E9E"/>
    <w:rsid w:val="00AC585C"/>
    <w:rsid w:val="00AC6672"/>
    <w:rsid w:val="00AD0043"/>
    <w:rsid w:val="00AD1907"/>
    <w:rsid w:val="00AD1925"/>
    <w:rsid w:val="00AD29BE"/>
    <w:rsid w:val="00AD3C8C"/>
    <w:rsid w:val="00AD5139"/>
    <w:rsid w:val="00AD5892"/>
    <w:rsid w:val="00AD6F2E"/>
    <w:rsid w:val="00AE0303"/>
    <w:rsid w:val="00AE067D"/>
    <w:rsid w:val="00AE076E"/>
    <w:rsid w:val="00AE16C1"/>
    <w:rsid w:val="00AE4BC3"/>
    <w:rsid w:val="00AE52FD"/>
    <w:rsid w:val="00AE7E66"/>
    <w:rsid w:val="00AF1181"/>
    <w:rsid w:val="00AF2F79"/>
    <w:rsid w:val="00AF3C96"/>
    <w:rsid w:val="00AF4653"/>
    <w:rsid w:val="00AF5B95"/>
    <w:rsid w:val="00AF5C0A"/>
    <w:rsid w:val="00AF7DA6"/>
    <w:rsid w:val="00AF7DB7"/>
    <w:rsid w:val="00B021EF"/>
    <w:rsid w:val="00B06CB5"/>
    <w:rsid w:val="00B07ADB"/>
    <w:rsid w:val="00B10335"/>
    <w:rsid w:val="00B10D02"/>
    <w:rsid w:val="00B12460"/>
    <w:rsid w:val="00B12EB4"/>
    <w:rsid w:val="00B139E1"/>
    <w:rsid w:val="00B148F4"/>
    <w:rsid w:val="00B14B51"/>
    <w:rsid w:val="00B16856"/>
    <w:rsid w:val="00B201E2"/>
    <w:rsid w:val="00B21112"/>
    <w:rsid w:val="00B222AC"/>
    <w:rsid w:val="00B22601"/>
    <w:rsid w:val="00B244FC"/>
    <w:rsid w:val="00B25299"/>
    <w:rsid w:val="00B2547C"/>
    <w:rsid w:val="00B25E07"/>
    <w:rsid w:val="00B260AF"/>
    <w:rsid w:val="00B26DAB"/>
    <w:rsid w:val="00B26E5A"/>
    <w:rsid w:val="00B27D08"/>
    <w:rsid w:val="00B300A5"/>
    <w:rsid w:val="00B30158"/>
    <w:rsid w:val="00B3028A"/>
    <w:rsid w:val="00B3299C"/>
    <w:rsid w:val="00B32ED9"/>
    <w:rsid w:val="00B34209"/>
    <w:rsid w:val="00B355AF"/>
    <w:rsid w:val="00B35E2A"/>
    <w:rsid w:val="00B36DC8"/>
    <w:rsid w:val="00B4065E"/>
    <w:rsid w:val="00B426FE"/>
    <w:rsid w:val="00B43AAF"/>
    <w:rsid w:val="00B442B5"/>
    <w:rsid w:val="00B443E4"/>
    <w:rsid w:val="00B46217"/>
    <w:rsid w:val="00B509DC"/>
    <w:rsid w:val="00B50B64"/>
    <w:rsid w:val="00B5159F"/>
    <w:rsid w:val="00B53B7D"/>
    <w:rsid w:val="00B546E2"/>
    <w:rsid w:val="00B5484D"/>
    <w:rsid w:val="00B55F4B"/>
    <w:rsid w:val="00B560A5"/>
    <w:rsid w:val="00B563EA"/>
    <w:rsid w:val="00B56877"/>
    <w:rsid w:val="00B56CDF"/>
    <w:rsid w:val="00B57610"/>
    <w:rsid w:val="00B57C16"/>
    <w:rsid w:val="00B60E51"/>
    <w:rsid w:val="00B63A54"/>
    <w:rsid w:val="00B66BC6"/>
    <w:rsid w:val="00B67086"/>
    <w:rsid w:val="00B67AD9"/>
    <w:rsid w:val="00B717FC"/>
    <w:rsid w:val="00B72B70"/>
    <w:rsid w:val="00B7459E"/>
    <w:rsid w:val="00B759F5"/>
    <w:rsid w:val="00B7668C"/>
    <w:rsid w:val="00B77722"/>
    <w:rsid w:val="00B779D1"/>
    <w:rsid w:val="00B77D18"/>
    <w:rsid w:val="00B80481"/>
    <w:rsid w:val="00B8313A"/>
    <w:rsid w:val="00B83962"/>
    <w:rsid w:val="00B8400A"/>
    <w:rsid w:val="00B84619"/>
    <w:rsid w:val="00B85A4A"/>
    <w:rsid w:val="00B86678"/>
    <w:rsid w:val="00B86716"/>
    <w:rsid w:val="00B90AFF"/>
    <w:rsid w:val="00B91E67"/>
    <w:rsid w:val="00B93503"/>
    <w:rsid w:val="00B93AB8"/>
    <w:rsid w:val="00B94831"/>
    <w:rsid w:val="00B94AB6"/>
    <w:rsid w:val="00B95A61"/>
    <w:rsid w:val="00B9733F"/>
    <w:rsid w:val="00BA02F7"/>
    <w:rsid w:val="00BA21BB"/>
    <w:rsid w:val="00BA2CA3"/>
    <w:rsid w:val="00BA31E8"/>
    <w:rsid w:val="00BA3DAE"/>
    <w:rsid w:val="00BA4153"/>
    <w:rsid w:val="00BA55E0"/>
    <w:rsid w:val="00BA5B1C"/>
    <w:rsid w:val="00BA6ACE"/>
    <w:rsid w:val="00BA6BD4"/>
    <w:rsid w:val="00BA6C7A"/>
    <w:rsid w:val="00BA7240"/>
    <w:rsid w:val="00BB00F9"/>
    <w:rsid w:val="00BB0566"/>
    <w:rsid w:val="00BB0F91"/>
    <w:rsid w:val="00BB17D1"/>
    <w:rsid w:val="00BB3752"/>
    <w:rsid w:val="00BB3979"/>
    <w:rsid w:val="00BB427C"/>
    <w:rsid w:val="00BB4722"/>
    <w:rsid w:val="00BB4768"/>
    <w:rsid w:val="00BB6688"/>
    <w:rsid w:val="00BB6B10"/>
    <w:rsid w:val="00BC01AC"/>
    <w:rsid w:val="00BC26D4"/>
    <w:rsid w:val="00BC54EF"/>
    <w:rsid w:val="00BC5DAE"/>
    <w:rsid w:val="00BC7067"/>
    <w:rsid w:val="00BC7115"/>
    <w:rsid w:val="00BD38CC"/>
    <w:rsid w:val="00BD6719"/>
    <w:rsid w:val="00BD70E4"/>
    <w:rsid w:val="00BE0C80"/>
    <w:rsid w:val="00BE4C78"/>
    <w:rsid w:val="00BE4C88"/>
    <w:rsid w:val="00BE4D76"/>
    <w:rsid w:val="00BE58FA"/>
    <w:rsid w:val="00BE688E"/>
    <w:rsid w:val="00BF0662"/>
    <w:rsid w:val="00BF2719"/>
    <w:rsid w:val="00BF2A42"/>
    <w:rsid w:val="00BF3785"/>
    <w:rsid w:val="00BF67E8"/>
    <w:rsid w:val="00BF6E2F"/>
    <w:rsid w:val="00BF6EEE"/>
    <w:rsid w:val="00C002D5"/>
    <w:rsid w:val="00C00AA4"/>
    <w:rsid w:val="00C0140F"/>
    <w:rsid w:val="00C01D29"/>
    <w:rsid w:val="00C02DD2"/>
    <w:rsid w:val="00C03694"/>
    <w:rsid w:val="00C03D8C"/>
    <w:rsid w:val="00C04610"/>
    <w:rsid w:val="00C055EC"/>
    <w:rsid w:val="00C106C9"/>
    <w:rsid w:val="00C10781"/>
    <w:rsid w:val="00C10DC9"/>
    <w:rsid w:val="00C1111F"/>
    <w:rsid w:val="00C11283"/>
    <w:rsid w:val="00C116AA"/>
    <w:rsid w:val="00C12661"/>
    <w:rsid w:val="00C126F5"/>
    <w:rsid w:val="00C12CFB"/>
    <w:rsid w:val="00C12FB3"/>
    <w:rsid w:val="00C13819"/>
    <w:rsid w:val="00C13B97"/>
    <w:rsid w:val="00C15925"/>
    <w:rsid w:val="00C16D2E"/>
    <w:rsid w:val="00C17341"/>
    <w:rsid w:val="00C17B68"/>
    <w:rsid w:val="00C20198"/>
    <w:rsid w:val="00C21102"/>
    <w:rsid w:val="00C22500"/>
    <w:rsid w:val="00C23208"/>
    <w:rsid w:val="00C236A7"/>
    <w:rsid w:val="00C2430F"/>
    <w:rsid w:val="00C24EEF"/>
    <w:rsid w:val="00C25CF6"/>
    <w:rsid w:val="00C26C36"/>
    <w:rsid w:val="00C27AC0"/>
    <w:rsid w:val="00C27B9D"/>
    <w:rsid w:val="00C30B13"/>
    <w:rsid w:val="00C31738"/>
    <w:rsid w:val="00C31AF1"/>
    <w:rsid w:val="00C32768"/>
    <w:rsid w:val="00C32F99"/>
    <w:rsid w:val="00C41B15"/>
    <w:rsid w:val="00C42961"/>
    <w:rsid w:val="00C42BF6"/>
    <w:rsid w:val="00C43078"/>
    <w:rsid w:val="00C431DF"/>
    <w:rsid w:val="00C43892"/>
    <w:rsid w:val="00C45489"/>
    <w:rsid w:val="00C456BD"/>
    <w:rsid w:val="00C460B3"/>
    <w:rsid w:val="00C47A9A"/>
    <w:rsid w:val="00C47E72"/>
    <w:rsid w:val="00C502A8"/>
    <w:rsid w:val="00C510DD"/>
    <w:rsid w:val="00C530DC"/>
    <w:rsid w:val="00C5350D"/>
    <w:rsid w:val="00C544FB"/>
    <w:rsid w:val="00C56D21"/>
    <w:rsid w:val="00C57412"/>
    <w:rsid w:val="00C57BA1"/>
    <w:rsid w:val="00C6038F"/>
    <w:rsid w:val="00C60C91"/>
    <w:rsid w:val="00C6123C"/>
    <w:rsid w:val="00C6311A"/>
    <w:rsid w:val="00C63B66"/>
    <w:rsid w:val="00C641A9"/>
    <w:rsid w:val="00C66179"/>
    <w:rsid w:val="00C7084D"/>
    <w:rsid w:val="00C70BE6"/>
    <w:rsid w:val="00C72FD2"/>
    <w:rsid w:val="00C7315E"/>
    <w:rsid w:val="00C732DD"/>
    <w:rsid w:val="00C74270"/>
    <w:rsid w:val="00C75895"/>
    <w:rsid w:val="00C76F3C"/>
    <w:rsid w:val="00C77848"/>
    <w:rsid w:val="00C77898"/>
    <w:rsid w:val="00C77F1E"/>
    <w:rsid w:val="00C80578"/>
    <w:rsid w:val="00C80AB9"/>
    <w:rsid w:val="00C80ECB"/>
    <w:rsid w:val="00C80F63"/>
    <w:rsid w:val="00C8169E"/>
    <w:rsid w:val="00C82F18"/>
    <w:rsid w:val="00C83C9F"/>
    <w:rsid w:val="00C84759"/>
    <w:rsid w:val="00C908AA"/>
    <w:rsid w:val="00C90BA2"/>
    <w:rsid w:val="00C91439"/>
    <w:rsid w:val="00C9209D"/>
    <w:rsid w:val="00C929E5"/>
    <w:rsid w:val="00C92E89"/>
    <w:rsid w:val="00C942A7"/>
    <w:rsid w:val="00C942EF"/>
    <w:rsid w:val="00C94840"/>
    <w:rsid w:val="00C952DA"/>
    <w:rsid w:val="00C95300"/>
    <w:rsid w:val="00C96D70"/>
    <w:rsid w:val="00C9780B"/>
    <w:rsid w:val="00C97A29"/>
    <w:rsid w:val="00CA11C1"/>
    <w:rsid w:val="00CA1FE6"/>
    <w:rsid w:val="00CA37FC"/>
    <w:rsid w:val="00CA4081"/>
    <w:rsid w:val="00CA40D3"/>
    <w:rsid w:val="00CA4195"/>
    <w:rsid w:val="00CA4EE3"/>
    <w:rsid w:val="00CB027F"/>
    <w:rsid w:val="00CB0474"/>
    <w:rsid w:val="00CB3424"/>
    <w:rsid w:val="00CB46C7"/>
    <w:rsid w:val="00CB51DD"/>
    <w:rsid w:val="00CB7DE1"/>
    <w:rsid w:val="00CC0C69"/>
    <w:rsid w:val="00CC0EBB"/>
    <w:rsid w:val="00CC1961"/>
    <w:rsid w:val="00CC1B36"/>
    <w:rsid w:val="00CC2A4F"/>
    <w:rsid w:val="00CC40E4"/>
    <w:rsid w:val="00CC4C2F"/>
    <w:rsid w:val="00CC598E"/>
    <w:rsid w:val="00CC5C30"/>
    <w:rsid w:val="00CC6297"/>
    <w:rsid w:val="00CC645D"/>
    <w:rsid w:val="00CC6B1B"/>
    <w:rsid w:val="00CC7520"/>
    <w:rsid w:val="00CC7690"/>
    <w:rsid w:val="00CC7E42"/>
    <w:rsid w:val="00CD0E9D"/>
    <w:rsid w:val="00CD195D"/>
    <w:rsid w:val="00CD1980"/>
    <w:rsid w:val="00CD1986"/>
    <w:rsid w:val="00CD261B"/>
    <w:rsid w:val="00CD26C0"/>
    <w:rsid w:val="00CD2AE3"/>
    <w:rsid w:val="00CD54BF"/>
    <w:rsid w:val="00CD5808"/>
    <w:rsid w:val="00CE0271"/>
    <w:rsid w:val="00CE1977"/>
    <w:rsid w:val="00CE2EAE"/>
    <w:rsid w:val="00CE31D2"/>
    <w:rsid w:val="00CE390B"/>
    <w:rsid w:val="00CE4CB4"/>
    <w:rsid w:val="00CE4D0D"/>
    <w:rsid w:val="00CE4D5C"/>
    <w:rsid w:val="00CE6036"/>
    <w:rsid w:val="00CE710C"/>
    <w:rsid w:val="00CE715F"/>
    <w:rsid w:val="00CE7603"/>
    <w:rsid w:val="00CF05DA"/>
    <w:rsid w:val="00CF1DDC"/>
    <w:rsid w:val="00CF2307"/>
    <w:rsid w:val="00CF30DB"/>
    <w:rsid w:val="00CF3218"/>
    <w:rsid w:val="00CF3B17"/>
    <w:rsid w:val="00CF58EB"/>
    <w:rsid w:val="00CF5C6A"/>
    <w:rsid w:val="00CF6FEC"/>
    <w:rsid w:val="00CF7349"/>
    <w:rsid w:val="00CF7CA1"/>
    <w:rsid w:val="00D008D1"/>
    <w:rsid w:val="00D0106E"/>
    <w:rsid w:val="00D0361B"/>
    <w:rsid w:val="00D06383"/>
    <w:rsid w:val="00D1004E"/>
    <w:rsid w:val="00D16DDA"/>
    <w:rsid w:val="00D17013"/>
    <w:rsid w:val="00D17B51"/>
    <w:rsid w:val="00D17E83"/>
    <w:rsid w:val="00D202AF"/>
    <w:rsid w:val="00D202F5"/>
    <w:rsid w:val="00D20E85"/>
    <w:rsid w:val="00D21C20"/>
    <w:rsid w:val="00D225AF"/>
    <w:rsid w:val="00D22E40"/>
    <w:rsid w:val="00D23BDF"/>
    <w:rsid w:val="00D24615"/>
    <w:rsid w:val="00D26897"/>
    <w:rsid w:val="00D26B60"/>
    <w:rsid w:val="00D27591"/>
    <w:rsid w:val="00D30DD4"/>
    <w:rsid w:val="00D313A7"/>
    <w:rsid w:val="00D31B49"/>
    <w:rsid w:val="00D32C73"/>
    <w:rsid w:val="00D37842"/>
    <w:rsid w:val="00D378EB"/>
    <w:rsid w:val="00D37DD7"/>
    <w:rsid w:val="00D4000F"/>
    <w:rsid w:val="00D40787"/>
    <w:rsid w:val="00D427D5"/>
    <w:rsid w:val="00D429B2"/>
    <w:rsid w:val="00D42DC2"/>
    <w:rsid w:val="00D4302B"/>
    <w:rsid w:val="00D43C76"/>
    <w:rsid w:val="00D44E0E"/>
    <w:rsid w:val="00D454BC"/>
    <w:rsid w:val="00D45A71"/>
    <w:rsid w:val="00D46CF7"/>
    <w:rsid w:val="00D47072"/>
    <w:rsid w:val="00D47527"/>
    <w:rsid w:val="00D501B1"/>
    <w:rsid w:val="00D50412"/>
    <w:rsid w:val="00D50607"/>
    <w:rsid w:val="00D516F9"/>
    <w:rsid w:val="00D51ABC"/>
    <w:rsid w:val="00D52E71"/>
    <w:rsid w:val="00D53702"/>
    <w:rsid w:val="00D537E1"/>
    <w:rsid w:val="00D5452C"/>
    <w:rsid w:val="00D54A93"/>
    <w:rsid w:val="00D55BB2"/>
    <w:rsid w:val="00D5780D"/>
    <w:rsid w:val="00D6091A"/>
    <w:rsid w:val="00D617C3"/>
    <w:rsid w:val="00D63DF2"/>
    <w:rsid w:val="00D641E0"/>
    <w:rsid w:val="00D6605A"/>
    <w:rsid w:val="00D6695F"/>
    <w:rsid w:val="00D72131"/>
    <w:rsid w:val="00D7561B"/>
    <w:rsid w:val="00D75644"/>
    <w:rsid w:val="00D76583"/>
    <w:rsid w:val="00D77934"/>
    <w:rsid w:val="00D80480"/>
    <w:rsid w:val="00D80891"/>
    <w:rsid w:val="00D80981"/>
    <w:rsid w:val="00D81656"/>
    <w:rsid w:val="00D826EF"/>
    <w:rsid w:val="00D83BC4"/>
    <w:rsid w:val="00D83D87"/>
    <w:rsid w:val="00D84A6D"/>
    <w:rsid w:val="00D8663C"/>
    <w:rsid w:val="00D8677B"/>
    <w:rsid w:val="00D869EE"/>
    <w:rsid w:val="00D86A30"/>
    <w:rsid w:val="00D86A32"/>
    <w:rsid w:val="00D87157"/>
    <w:rsid w:val="00D87475"/>
    <w:rsid w:val="00D8793F"/>
    <w:rsid w:val="00D87EC4"/>
    <w:rsid w:val="00D9043C"/>
    <w:rsid w:val="00D90D13"/>
    <w:rsid w:val="00D91F98"/>
    <w:rsid w:val="00D92973"/>
    <w:rsid w:val="00D9432C"/>
    <w:rsid w:val="00D947BD"/>
    <w:rsid w:val="00D95CA0"/>
    <w:rsid w:val="00D97CB4"/>
    <w:rsid w:val="00D97DD4"/>
    <w:rsid w:val="00DA1FC3"/>
    <w:rsid w:val="00DA25A7"/>
    <w:rsid w:val="00DA2C19"/>
    <w:rsid w:val="00DA4EA1"/>
    <w:rsid w:val="00DA5A8A"/>
    <w:rsid w:val="00DA5C68"/>
    <w:rsid w:val="00DA6C2C"/>
    <w:rsid w:val="00DA773D"/>
    <w:rsid w:val="00DA7AD9"/>
    <w:rsid w:val="00DA7EEC"/>
    <w:rsid w:val="00DB06C5"/>
    <w:rsid w:val="00DB1170"/>
    <w:rsid w:val="00DB21B2"/>
    <w:rsid w:val="00DB26CD"/>
    <w:rsid w:val="00DB3428"/>
    <w:rsid w:val="00DB4203"/>
    <w:rsid w:val="00DB441C"/>
    <w:rsid w:val="00DB44AF"/>
    <w:rsid w:val="00DB68A2"/>
    <w:rsid w:val="00DB7E48"/>
    <w:rsid w:val="00DC1882"/>
    <w:rsid w:val="00DC18DD"/>
    <w:rsid w:val="00DC1CFC"/>
    <w:rsid w:val="00DC1F46"/>
    <w:rsid w:val="00DC1F58"/>
    <w:rsid w:val="00DC339B"/>
    <w:rsid w:val="00DC5D40"/>
    <w:rsid w:val="00DC69A7"/>
    <w:rsid w:val="00DC6B3B"/>
    <w:rsid w:val="00DC6C6C"/>
    <w:rsid w:val="00DD01A8"/>
    <w:rsid w:val="00DD0B4F"/>
    <w:rsid w:val="00DD2661"/>
    <w:rsid w:val="00DD30E9"/>
    <w:rsid w:val="00DD37A5"/>
    <w:rsid w:val="00DD4F47"/>
    <w:rsid w:val="00DD5106"/>
    <w:rsid w:val="00DD5281"/>
    <w:rsid w:val="00DD5294"/>
    <w:rsid w:val="00DD5A35"/>
    <w:rsid w:val="00DD66D2"/>
    <w:rsid w:val="00DD75E8"/>
    <w:rsid w:val="00DD7FBB"/>
    <w:rsid w:val="00DE0B9F"/>
    <w:rsid w:val="00DE0F9E"/>
    <w:rsid w:val="00DE2309"/>
    <w:rsid w:val="00DE2A9E"/>
    <w:rsid w:val="00DE41ED"/>
    <w:rsid w:val="00DE4238"/>
    <w:rsid w:val="00DE4B6F"/>
    <w:rsid w:val="00DE4BD6"/>
    <w:rsid w:val="00DE5516"/>
    <w:rsid w:val="00DE657F"/>
    <w:rsid w:val="00DE69B8"/>
    <w:rsid w:val="00DE7187"/>
    <w:rsid w:val="00DE7731"/>
    <w:rsid w:val="00DE7C71"/>
    <w:rsid w:val="00DF09ED"/>
    <w:rsid w:val="00DF1218"/>
    <w:rsid w:val="00DF1807"/>
    <w:rsid w:val="00DF206C"/>
    <w:rsid w:val="00DF209F"/>
    <w:rsid w:val="00DF2D45"/>
    <w:rsid w:val="00DF46AF"/>
    <w:rsid w:val="00DF6462"/>
    <w:rsid w:val="00DF7866"/>
    <w:rsid w:val="00E006EF"/>
    <w:rsid w:val="00E00F0D"/>
    <w:rsid w:val="00E020B0"/>
    <w:rsid w:val="00E02FA0"/>
    <w:rsid w:val="00E0329D"/>
    <w:rsid w:val="00E036DC"/>
    <w:rsid w:val="00E03C9A"/>
    <w:rsid w:val="00E0463F"/>
    <w:rsid w:val="00E047D2"/>
    <w:rsid w:val="00E04D4D"/>
    <w:rsid w:val="00E0530C"/>
    <w:rsid w:val="00E05BFB"/>
    <w:rsid w:val="00E06CA3"/>
    <w:rsid w:val="00E06CF6"/>
    <w:rsid w:val="00E07E95"/>
    <w:rsid w:val="00E10454"/>
    <w:rsid w:val="00E11148"/>
    <w:rsid w:val="00E112E5"/>
    <w:rsid w:val="00E122D8"/>
    <w:rsid w:val="00E12585"/>
    <w:rsid w:val="00E12CC8"/>
    <w:rsid w:val="00E12E3F"/>
    <w:rsid w:val="00E131B5"/>
    <w:rsid w:val="00E13204"/>
    <w:rsid w:val="00E139C0"/>
    <w:rsid w:val="00E15352"/>
    <w:rsid w:val="00E16EEB"/>
    <w:rsid w:val="00E17BE7"/>
    <w:rsid w:val="00E2089B"/>
    <w:rsid w:val="00E20D76"/>
    <w:rsid w:val="00E21CC7"/>
    <w:rsid w:val="00E21F44"/>
    <w:rsid w:val="00E21FE8"/>
    <w:rsid w:val="00E240D1"/>
    <w:rsid w:val="00E24161"/>
    <w:rsid w:val="00E245BD"/>
    <w:rsid w:val="00E246EB"/>
    <w:rsid w:val="00E24D9E"/>
    <w:rsid w:val="00E25849"/>
    <w:rsid w:val="00E26E48"/>
    <w:rsid w:val="00E27A18"/>
    <w:rsid w:val="00E3197E"/>
    <w:rsid w:val="00E31DCE"/>
    <w:rsid w:val="00E324A1"/>
    <w:rsid w:val="00E342F8"/>
    <w:rsid w:val="00E34A67"/>
    <w:rsid w:val="00E351ED"/>
    <w:rsid w:val="00E3594C"/>
    <w:rsid w:val="00E377EB"/>
    <w:rsid w:val="00E378DB"/>
    <w:rsid w:val="00E40A1A"/>
    <w:rsid w:val="00E410DD"/>
    <w:rsid w:val="00E4207E"/>
    <w:rsid w:val="00E428B7"/>
    <w:rsid w:val="00E42A11"/>
    <w:rsid w:val="00E42B19"/>
    <w:rsid w:val="00E43EEC"/>
    <w:rsid w:val="00E44C66"/>
    <w:rsid w:val="00E44CD5"/>
    <w:rsid w:val="00E44D5B"/>
    <w:rsid w:val="00E45FCE"/>
    <w:rsid w:val="00E461F5"/>
    <w:rsid w:val="00E4635A"/>
    <w:rsid w:val="00E5045B"/>
    <w:rsid w:val="00E514FC"/>
    <w:rsid w:val="00E51D1C"/>
    <w:rsid w:val="00E52141"/>
    <w:rsid w:val="00E56B8C"/>
    <w:rsid w:val="00E56F39"/>
    <w:rsid w:val="00E57074"/>
    <w:rsid w:val="00E57F34"/>
    <w:rsid w:val="00E6034B"/>
    <w:rsid w:val="00E6048B"/>
    <w:rsid w:val="00E605E9"/>
    <w:rsid w:val="00E6060C"/>
    <w:rsid w:val="00E6067C"/>
    <w:rsid w:val="00E6161C"/>
    <w:rsid w:val="00E61E0A"/>
    <w:rsid w:val="00E621F9"/>
    <w:rsid w:val="00E63FC9"/>
    <w:rsid w:val="00E64131"/>
    <w:rsid w:val="00E64545"/>
    <w:rsid w:val="00E64A8D"/>
    <w:rsid w:val="00E6549E"/>
    <w:rsid w:val="00E65972"/>
    <w:rsid w:val="00E65EDE"/>
    <w:rsid w:val="00E66D10"/>
    <w:rsid w:val="00E7049A"/>
    <w:rsid w:val="00E70F81"/>
    <w:rsid w:val="00E71E94"/>
    <w:rsid w:val="00E72458"/>
    <w:rsid w:val="00E73013"/>
    <w:rsid w:val="00E7314E"/>
    <w:rsid w:val="00E7372C"/>
    <w:rsid w:val="00E73DD6"/>
    <w:rsid w:val="00E75550"/>
    <w:rsid w:val="00E75557"/>
    <w:rsid w:val="00E7633D"/>
    <w:rsid w:val="00E76E25"/>
    <w:rsid w:val="00E77055"/>
    <w:rsid w:val="00E77460"/>
    <w:rsid w:val="00E77507"/>
    <w:rsid w:val="00E83ABC"/>
    <w:rsid w:val="00E844F2"/>
    <w:rsid w:val="00E852D2"/>
    <w:rsid w:val="00E854D2"/>
    <w:rsid w:val="00E8550E"/>
    <w:rsid w:val="00E85C4F"/>
    <w:rsid w:val="00E86632"/>
    <w:rsid w:val="00E86BAE"/>
    <w:rsid w:val="00E90A71"/>
    <w:rsid w:val="00E90AAF"/>
    <w:rsid w:val="00E90AD0"/>
    <w:rsid w:val="00E9189E"/>
    <w:rsid w:val="00E91BCA"/>
    <w:rsid w:val="00E92FCB"/>
    <w:rsid w:val="00E933AA"/>
    <w:rsid w:val="00E94F25"/>
    <w:rsid w:val="00E96952"/>
    <w:rsid w:val="00EA0B42"/>
    <w:rsid w:val="00EA10AF"/>
    <w:rsid w:val="00EA147F"/>
    <w:rsid w:val="00EA187C"/>
    <w:rsid w:val="00EA3398"/>
    <w:rsid w:val="00EA4A27"/>
    <w:rsid w:val="00EA4FA6"/>
    <w:rsid w:val="00EA706E"/>
    <w:rsid w:val="00EA7CD7"/>
    <w:rsid w:val="00EB1A25"/>
    <w:rsid w:val="00EB21EE"/>
    <w:rsid w:val="00EB222E"/>
    <w:rsid w:val="00EB2790"/>
    <w:rsid w:val="00EB7904"/>
    <w:rsid w:val="00EC0A0D"/>
    <w:rsid w:val="00EC1147"/>
    <w:rsid w:val="00EC30A9"/>
    <w:rsid w:val="00EC412C"/>
    <w:rsid w:val="00EC4972"/>
    <w:rsid w:val="00EC5A1E"/>
    <w:rsid w:val="00EC641E"/>
    <w:rsid w:val="00EC7363"/>
    <w:rsid w:val="00ED03AB"/>
    <w:rsid w:val="00ED0870"/>
    <w:rsid w:val="00ED1963"/>
    <w:rsid w:val="00ED1CD4"/>
    <w:rsid w:val="00ED1D2B"/>
    <w:rsid w:val="00ED26CD"/>
    <w:rsid w:val="00ED3DC6"/>
    <w:rsid w:val="00ED43C8"/>
    <w:rsid w:val="00ED48F5"/>
    <w:rsid w:val="00ED5975"/>
    <w:rsid w:val="00ED64B5"/>
    <w:rsid w:val="00ED66B6"/>
    <w:rsid w:val="00EE00FE"/>
    <w:rsid w:val="00EE10B2"/>
    <w:rsid w:val="00EE2B90"/>
    <w:rsid w:val="00EE469C"/>
    <w:rsid w:val="00EE5CD0"/>
    <w:rsid w:val="00EE6DA7"/>
    <w:rsid w:val="00EE72D3"/>
    <w:rsid w:val="00EE7CCA"/>
    <w:rsid w:val="00EE7F75"/>
    <w:rsid w:val="00EF0065"/>
    <w:rsid w:val="00EF0B4F"/>
    <w:rsid w:val="00EF0CB0"/>
    <w:rsid w:val="00EF33FE"/>
    <w:rsid w:val="00EF4CDD"/>
    <w:rsid w:val="00EF6543"/>
    <w:rsid w:val="00EF740E"/>
    <w:rsid w:val="00F00874"/>
    <w:rsid w:val="00F00E77"/>
    <w:rsid w:val="00F018C6"/>
    <w:rsid w:val="00F0291D"/>
    <w:rsid w:val="00F0312C"/>
    <w:rsid w:val="00F03626"/>
    <w:rsid w:val="00F0406C"/>
    <w:rsid w:val="00F045E6"/>
    <w:rsid w:val="00F0574E"/>
    <w:rsid w:val="00F06E53"/>
    <w:rsid w:val="00F10FB3"/>
    <w:rsid w:val="00F119F5"/>
    <w:rsid w:val="00F11C81"/>
    <w:rsid w:val="00F13F1F"/>
    <w:rsid w:val="00F143D5"/>
    <w:rsid w:val="00F15718"/>
    <w:rsid w:val="00F15FE1"/>
    <w:rsid w:val="00F16A14"/>
    <w:rsid w:val="00F17C96"/>
    <w:rsid w:val="00F2113B"/>
    <w:rsid w:val="00F22A6A"/>
    <w:rsid w:val="00F22E94"/>
    <w:rsid w:val="00F24038"/>
    <w:rsid w:val="00F25BAC"/>
    <w:rsid w:val="00F25D24"/>
    <w:rsid w:val="00F26C22"/>
    <w:rsid w:val="00F27ECC"/>
    <w:rsid w:val="00F317AB"/>
    <w:rsid w:val="00F3190E"/>
    <w:rsid w:val="00F3292A"/>
    <w:rsid w:val="00F350EE"/>
    <w:rsid w:val="00F360F1"/>
    <w:rsid w:val="00F362D7"/>
    <w:rsid w:val="00F3671F"/>
    <w:rsid w:val="00F36AEE"/>
    <w:rsid w:val="00F37D7B"/>
    <w:rsid w:val="00F407AE"/>
    <w:rsid w:val="00F40C23"/>
    <w:rsid w:val="00F41810"/>
    <w:rsid w:val="00F420AD"/>
    <w:rsid w:val="00F421FA"/>
    <w:rsid w:val="00F427CA"/>
    <w:rsid w:val="00F428D4"/>
    <w:rsid w:val="00F42BDA"/>
    <w:rsid w:val="00F42E56"/>
    <w:rsid w:val="00F43FD8"/>
    <w:rsid w:val="00F440DB"/>
    <w:rsid w:val="00F441A6"/>
    <w:rsid w:val="00F5006F"/>
    <w:rsid w:val="00F50070"/>
    <w:rsid w:val="00F5060A"/>
    <w:rsid w:val="00F51297"/>
    <w:rsid w:val="00F51A95"/>
    <w:rsid w:val="00F5271D"/>
    <w:rsid w:val="00F5314C"/>
    <w:rsid w:val="00F531ED"/>
    <w:rsid w:val="00F53AD7"/>
    <w:rsid w:val="00F54499"/>
    <w:rsid w:val="00F55802"/>
    <w:rsid w:val="00F560C3"/>
    <w:rsid w:val="00F5688C"/>
    <w:rsid w:val="00F568F6"/>
    <w:rsid w:val="00F60048"/>
    <w:rsid w:val="00F627E3"/>
    <w:rsid w:val="00F62F5C"/>
    <w:rsid w:val="00F635DD"/>
    <w:rsid w:val="00F65A8E"/>
    <w:rsid w:val="00F66110"/>
    <w:rsid w:val="00F6625F"/>
    <w:rsid w:val="00F6627B"/>
    <w:rsid w:val="00F66BB8"/>
    <w:rsid w:val="00F67785"/>
    <w:rsid w:val="00F709BB"/>
    <w:rsid w:val="00F72296"/>
    <w:rsid w:val="00F7336E"/>
    <w:rsid w:val="00F734F2"/>
    <w:rsid w:val="00F748C2"/>
    <w:rsid w:val="00F74A1D"/>
    <w:rsid w:val="00F75052"/>
    <w:rsid w:val="00F757EF"/>
    <w:rsid w:val="00F75DBB"/>
    <w:rsid w:val="00F76C6D"/>
    <w:rsid w:val="00F804D3"/>
    <w:rsid w:val="00F80E53"/>
    <w:rsid w:val="00F80EC7"/>
    <w:rsid w:val="00F811CE"/>
    <w:rsid w:val="00F816CB"/>
    <w:rsid w:val="00F81CD2"/>
    <w:rsid w:val="00F82244"/>
    <w:rsid w:val="00F825F6"/>
    <w:rsid w:val="00F82641"/>
    <w:rsid w:val="00F82D17"/>
    <w:rsid w:val="00F83D5D"/>
    <w:rsid w:val="00F840B2"/>
    <w:rsid w:val="00F844ED"/>
    <w:rsid w:val="00F85E8E"/>
    <w:rsid w:val="00F85ED4"/>
    <w:rsid w:val="00F87687"/>
    <w:rsid w:val="00F90921"/>
    <w:rsid w:val="00F90F18"/>
    <w:rsid w:val="00F91A6F"/>
    <w:rsid w:val="00F91E29"/>
    <w:rsid w:val="00F91F37"/>
    <w:rsid w:val="00F92409"/>
    <w:rsid w:val="00F92E54"/>
    <w:rsid w:val="00F937E4"/>
    <w:rsid w:val="00F95764"/>
    <w:rsid w:val="00F95EE7"/>
    <w:rsid w:val="00F96DA7"/>
    <w:rsid w:val="00F974A4"/>
    <w:rsid w:val="00FA0112"/>
    <w:rsid w:val="00FA135C"/>
    <w:rsid w:val="00FA1D13"/>
    <w:rsid w:val="00FA2A69"/>
    <w:rsid w:val="00FA3693"/>
    <w:rsid w:val="00FA39E6"/>
    <w:rsid w:val="00FA3C49"/>
    <w:rsid w:val="00FA4C17"/>
    <w:rsid w:val="00FA5074"/>
    <w:rsid w:val="00FA5A7F"/>
    <w:rsid w:val="00FA5BE9"/>
    <w:rsid w:val="00FA6980"/>
    <w:rsid w:val="00FA7BC9"/>
    <w:rsid w:val="00FB081C"/>
    <w:rsid w:val="00FB0BE1"/>
    <w:rsid w:val="00FB189B"/>
    <w:rsid w:val="00FB1DC6"/>
    <w:rsid w:val="00FB294B"/>
    <w:rsid w:val="00FB378E"/>
    <w:rsid w:val="00FB37F1"/>
    <w:rsid w:val="00FB3B84"/>
    <w:rsid w:val="00FB47C0"/>
    <w:rsid w:val="00FB4B0D"/>
    <w:rsid w:val="00FB501B"/>
    <w:rsid w:val="00FB6C12"/>
    <w:rsid w:val="00FB719A"/>
    <w:rsid w:val="00FB76A6"/>
    <w:rsid w:val="00FB7770"/>
    <w:rsid w:val="00FC01C8"/>
    <w:rsid w:val="00FC0364"/>
    <w:rsid w:val="00FC16E0"/>
    <w:rsid w:val="00FC3088"/>
    <w:rsid w:val="00FC393F"/>
    <w:rsid w:val="00FC433A"/>
    <w:rsid w:val="00FC4669"/>
    <w:rsid w:val="00FC4FD5"/>
    <w:rsid w:val="00FC6053"/>
    <w:rsid w:val="00FC71DB"/>
    <w:rsid w:val="00FC726A"/>
    <w:rsid w:val="00FD187D"/>
    <w:rsid w:val="00FD3B91"/>
    <w:rsid w:val="00FD4009"/>
    <w:rsid w:val="00FD4AA9"/>
    <w:rsid w:val="00FD576B"/>
    <w:rsid w:val="00FD579E"/>
    <w:rsid w:val="00FD6845"/>
    <w:rsid w:val="00FD6B75"/>
    <w:rsid w:val="00FE0428"/>
    <w:rsid w:val="00FE0A90"/>
    <w:rsid w:val="00FE0E02"/>
    <w:rsid w:val="00FE3602"/>
    <w:rsid w:val="00FE398A"/>
    <w:rsid w:val="00FE4516"/>
    <w:rsid w:val="00FE492F"/>
    <w:rsid w:val="00FE4D18"/>
    <w:rsid w:val="00FE61CF"/>
    <w:rsid w:val="00FE64C8"/>
    <w:rsid w:val="00FF07FC"/>
    <w:rsid w:val="00FF1A14"/>
    <w:rsid w:val="00FF1EB0"/>
    <w:rsid w:val="00FF45E9"/>
    <w:rsid w:val="00FF659B"/>
    <w:rsid w:val="00FF7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fe"/>
    </o:shapedefaults>
    <o:shapelayout v:ext="edit">
      <o:idmap v:ext="edit" data="1"/>
    </o:shapelayout>
  </w:shapeDefaults>
  <w:decimalSymbol w:val="."/>
  <w:listSeparator w:val=","/>
  <w14:docId w14:val="7A5CFC13"/>
  <w15:docId w15:val="{0138F964-CD20-49C7-82A6-A37A782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647C0"/>
    <w:pPr>
      <w:widowControl w:val="0"/>
      <w:kinsoku w:val="0"/>
      <w:overflowPunct w:val="0"/>
      <w:autoSpaceDE w:val="0"/>
      <w:autoSpaceDN w:val="0"/>
      <w:jc w:val="both"/>
    </w:pPr>
    <w:rPr>
      <w:rFonts w:ascii="標楷體" w:eastAsia="標楷體"/>
      <w:kern w:val="2"/>
      <w:sz w:val="32"/>
    </w:rPr>
  </w:style>
  <w:style w:type="paragraph" w:styleId="1">
    <w:name w:val="heading 1"/>
    <w:aliases w:val="章節,第一章,分章節1,章,標題 1章名"/>
    <w:basedOn w:val="a6"/>
    <w:qFormat/>
    <w:rsid w:val="004F5E57"/>
    <w:pPr>
      <w:numPr>
        <w:numId w:val="25"/>
      </w:numPr>
      <w:outlineLvl w:val="0"/>
    </w:pPr>
    <w:rPr>
      <w:rFonts w:hAnsi="Arial"/>
      <w:bCs/>
      <w:kern w:val="32"/>
      <w:szCs w:val="52"/>
    </w:rPr>
  </w:style>
  <w:style w:type="paragraph" w:styleId="2">
    <w:name w:val="heading 2"/>
    <w:aliases w:val="節,節1,一,1.1節"/>
    <w:basedOn w:val="a6"/>
    <w:link w:val="20"/>
    <w:qFormat/>
    <w:rsid w:val="004F5E57"/>
    <w:pPr>
      <w:numPr>
        <w:ilvl w:val="1"/>
        <w:numId w:val="25"/>
      </w:numPr>
      <w:outlineLvl w:val="1"/>
    </w:pPr>
    <w:rPr>
      <w:rFonts w:hAnsi="Arial"/>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1"/>
    <w:basedOn w:val="a6"/>
    <w:qFormat/>
    <w:rsid w:val="004F5E57"/>
    <w:pPr>
      <w:numPr>
        <w:ilvl w:val="3"/>
        <w:numId w:val="25"/>
      </w:numPr>
      <w:outlineLvl w:val="3"/>
    </w:pPr>
    <w:rPr>
      <w:rFonts w:hAnsi="Arial"/>
      <w:kern w:val="32"/>
      <w:szCs w:val="36"/>
    </w:rPr>
  </w:style>
  <w:style w:type="paragraph" w:styleId="5">
    <w:name w:val="heading 5"/>
    <w:aliases w:val="(1)"/>
    <w:basedOn w:val="a6"/>
    <w:qFormat/>
    <w:rsid w:val="004F5E57"/>
    <w:pPr>
      <w:numPr>
        <w:ilvl w:val="4"/>
        <w:numId w:val="25"/>
      </w:numPr>
      <w:outlineLvl w:val="4"/>
    </w:pPr>
    <w:rPr>
      <w:rFonts w:hAnsi="Arial"/>
      <w:bCs/>
      <w:kern w:val="32"/>
      <w:szCs w:val="36"/>
    </w:rPr>
  </w:style>
  <w:style w:type="paragraph" w:styleId="6">
    <w:name w:val="heading 6"/>
    <w:aliases w:val="A"/>
    <w:basedOn w:val="a6"/>
    <w:qFormat/>
    <w:rsid w:val="004F5E57"/>
    <w:pPr>
      <w:numPr>
        <w:ilvl w:val="5"/>
        <w:numId w:val="25"/>
      </w:numPr>
      <w:tabs>
        <w:tab w:val="left" w:pos="2094"/>
      </w:tabs>
      <w:outlineLvl w:val="5"/>
    </w:pPr>
    <w:rPr>
      <w:rFonts w:hAnsi="Arial"/>
      <w:kern w:val="32"/>
      <w:szCs w:val="36"/>
    </w:rPr>
  </w:style>
  <w:style w:type="paragraph" w:styleId="7">
    <w:name w:val="heading 7"/>
    <w:aliases w:val="(A)"/>
    <w:basedOn w:val="a6"/>
    <w:qFormat/>
    <w:rsid w:val="004F5E57"/>
    <w:pPr>
      <w:numPr>
        <w:ilvl w:val="6"/>
        <w:numId w:val="25"/>
      </w:numPr>
      <w:outlineLvl w:val="6"/>
    </w:pPr>
    <w:rPr>
      <w:rFonts w:hAnsi="Arial"/>
      <w:bCs/>
      <w:kern w:val="32"/>
      <w:szCs w:val="36"/>
    </w:rPr>
  </w:style>
  <w:style w:type="paragraph" w:styleId="8">
    <w:name w:val="heading 8"/>
    <w:aliases w:val="a"/>
    <w:basedOn w:val="a6"/>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link w:val="af2"/>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12"/>
    <w:rsid w:val="0045084C"/>
    <w:pPr>
      <w:spacing w:before="40" w:after="360"/>
    </w:pPr>
    <w:rPr>
      <w:spacing w:val="-10"/>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節 字元,節1 字元,一 字元,1.1節 字元"/>
    <w:basedOn w:val="a7"/>
    <w:link w:val="2"/>
    <w:rsid w:val="0031455E"/>
    <w:rPr>
      <w:rFonts w:ascii="標楷體" w:eastAsia="標楷體" w:hAnsi="Arial"/>
      <w:bCs/>
      <w:kern w:val="32"/>
      <w:sz w:val="32"/>
      <w:szCs w:val="48"/>
    </w:rPr>
  </w:style>
  <w:style w:type="paragraph" w:styleId="afe">
    <w:name w:val="footnote text"/>
    <w:basedOn w:val="a6"/>
    <w:link w:val="aff"/>
    <w:uiPriority w:val="99"/>
    <w:semiHidden/>
    <w:unhideWhenUsed/>
    <w:rsid w:val="00297B10"/>
    <w:pPr>
      <w:snapToGrid w:val="0"/>
      <w:jc w:val="left"/>
    </w:pPr>
    <w:rPr>
      <w:sz w:val="20"/>
    </w:rPr>
  </w:style>
  <w:style w:type="character" w:customStyle="1" w:styleId="aff">
    <w:name w:val="註腳文字 字元"/>
    <w:basedOn w:val="a7"/>
    <w:link w:val="afe"/>
    <w:uiPriority w:val="99"/>
    <w:semiHidden/>
    <w:rsid w:val="00297B10"/>
    <w:rPr>
      <w:rFonts w:ascii="標楷體" w:eastAsia="標楷體"/>
      <w:kern w:val="2"/>
    </w:rPr>
  </w:style>
  <w:style w:type="character" w:styleId="aff0">
    <w:name w:val="footnote reference"/>
    <w:basedOn w:val="a7"/>
    <w:uiPriority w:val="99"/>
    <w:semiHidden/>
    <w:unhideWhenUsed/>
    <w:rsid w:val="00297B10"/>
    <w:rPr>
      <w:vertAlign w:val="superscript"/>
    </w:rPr>
  </w:style>
  <w:style w:type="paragraph" w:styleId="aff1">
    <w:name w:val="Body Text"/>
    <w:basedOn w:val="a6"/>
    <w:link w:val="aff2"/>
    <w:semiHidden/>
    <w:unhideWhenUsed/>
    <w:rsid w:val="00FA3C49"/>
    <w:pPr>
      <w:spacing w:after="120"/>
    </w:pPr>
  </w:style>
  <w:style w:type="character" w:customStyle="1" w:styleId="aff2">
    <w:name w:val="本文 字元"/>
    <w:basedOn w:val="a7"/>
    <w:link w:val="aff1"/>
    <w:semiHidden/>
    <w:rsid w:val="00FA3C49"/>
    <w:rPr>
      <w:rFonts w:ascii="標楷體" w:eastAsia="標楷體"/>
      <w:kern w:val="2"/>
      <w:sz w:val="32"/>
    </w:rPr>
  </w:style>
  <w:style w:type="paragraph" w:customStyle="1" w:styleId="aff3">
    <w:name w:val="表樣式"/>
    <w:basedOn w:val="a6"/>
    <w:next w:val="a6"/>
    <w:rsid w:val="00FA3C49"/>
    <w:pPr>
      <w:tabs>
        <w:tab w:val="num" w:pos="1440"/>
      </w:tabs>
      <w:kinsoku/>
      <w:overflowPunct/>
      <w:autoSpaceDE/>
      <w:autoSpaceDN/>
      <w:ind w:left="695" w:hanging="695"/>
    </w:pPr>
    <w:rPr>
      <w:kern w:val="0"/>
    </w:rPr>
  </w:style>
  <w:style w:type="paragraph" w:styleId="aff4">
    <w:name w:val="Closing"/>
    <w:basedOn w:val="a6"/>
    <w:next w:val="a6"/>
    <w:link w:val="aff5"/>
    <w:semiHidden/>
    <w:rsid w:val="00FA3C49"/>
    <w:pPr>
      <w:kinsoku/>
      <w:wordWrap w:val="0"/>
      <w:overflowPunct/>
      <w:autoSpaceDE/>
      <w:autoSpaceDN/>
      <w:spacing w:before="240"/>
      <w:jc w:val="left"/>
    </w:pPr>
    <w:rPr>
      <w:kern w:val="32"/>
    </w:rPr>
  </w:style>
  <w:style w:type="character" w:customStyle="1" w:styleId="aff5">
    <w:name w:val="結語 字元"/>
    <w:basedOn w:val="a7"/>
    <w:link w:val="aff4"/>
    <w:semiHidden/>
    <w:rsid w:val="00FA3C49"/>
    <w:rPr>
      <w:rFonts w:ascii="標楷體" w:eastAsia="標楷體"/>
      <w:kern w:val="32"/>
      <w:sz w:val="32"/>
    </w:rPr>
  </w:style>
  <w:style w:type="paragraph" w:customStyle="1" w:styleId="aff6">
    <w:name w:val="圖樣式"/>
    <w:basedOn w:val="a6"/>
    <w:next w:val="a6"/>
    <w:rsid w:val="00FA3C49"/>
    <w:pPr>
      <w:kinsoku/>
      <w:overflowPunct/>
      <w:autoSpaceDE/>
      <w:autoSpaceDN/>
      <w:ind w:left="400" w:hangingChars="400" w:hanging="400"/>
    </w:pPr>
  </w:style>
  <w:style w:type="paragraph" w:customStyle="1" w:styleId="aff7">
    <w:name w:val="表格"/>
    <w:basedOn w:val="a6"/>
    <w:rsid w:val="00FA3C49"/>
    <w:pPr>
      <w:overflowPunct/>
      <w:autoSpaceDE/>
      <w:autoSpaceDN/>
      <w:spacing w:before="40" w:after="40" w:line="320" w:lineRule="exact"/>
      <w:ind w:left="57" w:right="57"/>
    </w:pPr>
    <w:rPr>
      <w:spacing w:val="-16"/>
      <w:sz w:val="28"/>
    </w:rPr>
  </w:style>
  <w:style w:type="paragraph" w:customStyle="1" w:styleId="aff8">
    <w:name w:val="表格標題"/>
    <w:basedOn w:val="a6"/>
    <w:rsid w:val="00FA3C49"/>
    <w:pPr>
      <w:keepNext/>
      <w:kinsoku/>
      <w:overflowPunct/>
      <w:autoSpaceDE/>
      <w:autoSpaceDN/>
      <w:spacing w:before="80" w:after="80" w:line="320" w:lineRule="exact"/>
      <w:jc w:val="center"/>
    </w:pPr>
    <w:rPr>
      <w:spacing w:val="-10"/>
      <w:sz w:val="28"/>
    </w:rPr>
  </w:style>
  <w:style w:type="character" w:styleId="aff9">
    <w:name w:val="Strong"/>
    <w:uiPriority w:val="22"/>
    <w:qFormat/>
    <w:rsid w:val="00FA3C49"/>
    <w:rPr>
      <w:b/>
      <w:bCs/>
    </w:rPr>
  </w:style>
  <w:style w:type="paragraph" w:styleId="Web">
    <w:name w:val="Normal (Web)"/>
    <w:basedOn w:val="a6"/>
    <w:semiHidden/>
    <w:rsid w:val="00FA3C49"/>
    <w:pPr>
      <w:widowControl/>
      <w:kinsoku/>
      <w:overflowPunct/>
      <w:autoSpaceDE/>
      <w:autoSpaceDN/>
      <w:spacing w:before="100" w:beforeAutospacing="1" w:after="100" w:afterAutospacing="1"/>
      <w:jc w:val="left"/>
    </w:pPr>
    <w:rPr>
      <w:rFonts w:ascii="新細明體" w:eastAsia="新細明體" w:hAnsi="新細明體"/>
      <w:kern w:val="0"/>
      <w:sz w:val="24"/>
      <w:szCs w:val="24"/>
    </w:rPr>
  </w:style>
  <w:style w:type="character" w:styleId="affa">
    <w:name w:val="FollowedHyperlink"/>
    <w:semiHidden/>
    <w:rsid w:val="00FA3C49"/>
    <w:rPr>
      <w:color w:val="800080"/>
      <w:u w:val="single"/>
    </w:rPr>
  </w:style>
  <w:style w:type="character" w:customStyle="1" w:styleId="title1">
    <w:name w:val="title1"/>
    <w:rsid w:val="00FA3C49"/>
    <w:rPr>
      <w:rFonts w:ascii="Times New Roman" w:hAnsi="Times New Roman" w:cs="Times New Roman" w:hint="default"/>
      <w:b/>
      <w:bCs/>
      <w:strike w:val="0"/>
      <w:dstrike w:val="0"/>
      <w:color w:val="000000"/>
      <w:sz w:val="24"/>
      <w:szCs w:val="24"/>
      <w:u w:val="none"/>
      <w:effect w:val="none"/>
    </w:rPr>
  </w:style>
  <w:style w:type="paragraph" w:styleId="affb">
    <w:name w:val="Title"/>
    <w:basedOn w:val="a6"/>
    <w:link w:val="affc"/>
    <w:qFormat/>
    <w:rsid w:val="00FA3C49"/>
    <w:pPr>
      <w:kinsoku/>
      <w:overflowPunct/>
      <w:autoSpaceDE/>
      <w:autoSpaceDN/>
      <w:spacing w:after="120"/>
      <w:ind w:left="1021"/>
      <w:jc w:val="left"/>
    </w:pPr>
    <w:rPr>
      <w:rFonts w:hAnsi="Arial"/>
      <w:b/>
      <w:spacing w:val="10"/>
      <w:sz w:val="36"/>
    </w:rPr>
  </w:style>
  <w:style w:type="character" w:customStyle="1" w:styleId="affc">
    <w:name w:val="標題 字元"/>
    <w:basedOn w:val="a7"/>
    <w:link w:val="affb"/>
    <w:rsid w:val="00FA3C49"/>
    <w:rPr>
      <w:rFonts w:ascii="標楷體" w:eastAsia="標楷體" w:hAnsi="Arial"/>
      <w:b/>
      <w:spacing w:val="10"/>
      <w:kern w:val="2"/>
      <w:sz w:val="36"/>
    </w:rPr>
  </w:style>
  <w:style w:type="paragraph" w:styleId="affd">
    <w:name w:val="Normal Indent"/>
    <w:basedOn w:val="a6"/>
    <w:semiHidden/>
    <w:rsid w:val="00FA3C49"/>
    <w:pPr>
      <w:kinsoku/>
      <w:overflowPunct/>
      <w:autoSpaceDE/>
      <w:autoSpaceDN/>
      <w:ind w:leftChars="200" w:left="480"/>
      <w:jc w:val="left"/>
    </w:pPr>
    <w:rPr>
      <w:rFonts w:ascii="Times New Roman"/>
    </w:rPr>
  </w:style>
  <w:style w:type="paragraph" w:styleId="affe">
    <w:name w:val="Document Map"/>
    <w:basedOn w:val="a6"/>
    <w:link w:val="afff"/>
    <w:uiPriority w:val="99"/>
    <w:semiHidden/>
    <w:unhideWhenUsed/>
    <w:rsid w:val="00FA3C49"/>
    <w:pPr>
      <w:kinsoku/>
      <w:overflowPunct/>
      <w:autoSpaceDE/>
      <w:autoSpaceDN/>
      <w:jc w:val="left"/>
    </w:pPr>
    <w:rPr>
      <w:rFonts w:ascii="新細明體" w:eastAsia="新細明體"/>
      <w:sz w:val="18"/>
      <w:szCs w:val="18"/>
      <w:lang w:val="x-none" w:eastAsia="x-none"/>
    </w:rPr>
  </w:style>
  <w:style w:type="character" w:customStyle="1" w:styleId="afff">
    <w:name w:val="文件引導模式 字元"/>
    <w:basedOn w:val="a7"/>
    <w:link w:val="affe"/>
    <w:uiPriority w:val="99"/>
    <w:semiHidden/>
    <w:rsid w:val="00FA3C49"/>
    <w:rPr>
      <w:rFonts w:ascii="新細明體"/>
      <w:kern w:val="2"/>
      <w:sz w:val="18"/>
      <w:szCs w:val="18"/>
      <w:lang w:val="x-none" w:eastAsia="x-none"/>
    </w:rPr>
  </w:style>
  <w:style w:type="character" w:customStyle="1" w:styleId="af5">
    <w:name w:val="頁尾 字元"/>
    <w:link w:val="af4"/>
    <w:uiPriority w:val="99"/>
    <w:rsid w:val="00FA3C49"/>
    <w:rPr>
      <w:rFonts w:ascii="標楷體" w:eastAsia="標楷體"/>
      <w:kern w:val="2"/>
    </w:rPr>
  </w:style>
  <w:style w:type="character" w:styleId="afff0">
    <w:name w:val="Emphasis"/>
    <w:qFormat/>
    <w:rsid w:val="00FA3C49"/>
    <w:rPr>
      <w:b w:val="0"/>
      <w:bCs w:val="0"/>
      <w:i w:val="0"/>
      <w:iCs w:val="0"/>
      <w:color w:val="CC0033"/>
    </w:rPr>
  </w:style>
  <w:style w:type="character" w:customStyle="1" w:styleId="af2">
    <w:name w:val="本文縮排 字元"/>
    <w:link w:val="af1"/>
    <w:semiHidden/>
    <w:rsid w:val="00FA3C49"/>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4479824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D86F-3ECA-4336-857F-A88DF9F4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13</TotalTime>
  <Pages>13</Pages>
  <Words>3591</Words>
  <Characters>3843</Characters>
  <Application>Microsoft Office Word</Application>
  <DocSecurity>0</DocSecurity>
  <Lines>427</Lines>
  <Paragraphs>195</Paragraphs>
  <ScaleCrop>false</ScaleCrop>
  <Company>cy</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曾莉雯</cp:lastModifiedBy>
  <cp:revision>5</cp:revision>
  <cp:lastPrinted>2021-04-12T02:21:00Z</cp:lastPrinted>
  <dcterms:created xsi:type="dcterms:W3CDTF">2021-08-25T07:41:00Z</dcterms:created>
  <dcterms:modified xsi:type="dcterms:W3CDTF">2021-08-25T08:09:00Z</dcterms:modified>
</cp:coreProperties>
</file>