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307705" w:rsidRDefault="00D75644" w:rsidP="00B67875">
      <w:pPr>
        <w:pStyle w:val="af2"/>
        <w:kinsoku/>
        <w:autoSpaceDE w:val="0"/>
        <w:rPr>
          <w:rFonts w:ascii="Times New Roman"/>
          <w:spacing w:val="0"/>
        </w:rPr>
      </w:pPr>
      <w:r w:rsidRPr="00307705">
        <w:rPr>
          <w:rFonts w:ascii="Times New Roman" w:hint="eastAsia"/>
          <w:spacing w:val="0"/>
        </w:rPr>
        <w:t>調</w:t>
      </w:r>
      <w:r w:rsidR="00A042AE" w:rsidRPr="00307705">
        <w:rPr>
          <w:rFonts w:ascii="Times New Roman" w:hint="eastAsia"/>
          <w:spacing w:val="0"/>
        </w:rPr>
        <w:t xml:space="preserve"> </w:t>
      </w:r>
      <w:r w:rsidR="00A042AE" w:rsidRPr="00307705">
        <w:rPr>
          <w:rFonts w:ascii="Times New Roman"/>
          <w:spacing w:val="0"/>
        </w:rPr>
        <w:t xml:space="preserve"> </w:t>
      </w:r>
      <w:r w:rsidRPr="00307705">
        <w:rPr>
          <w:rFonts w:ascii="Times New Roman" w:hint="eastAsia"/>
          <w:spacing w:val="0"/>
        </w:rPr>
        <w:t>查</w:t>
      </w:r>
      <w:r w:rsidR="00A042AE" w:rsidRPr="00307705">
        <w:rPr>
          <w:rFonts w:ascii="Times New Roman" w:hint="eastAsia"/>
          <w:spacing w:val="0"/>
        </w:rPr>
        <w:t xml:space="preserve"> </w:t>
      </w:r>
      <w:r w:rsidR="00A042AE" w:rsidRPr="00307705">
        <w:rPr>
          <w:rFonts w:ascii="Times New Roman"/>
          <w:spacing w:val="0"/>
        </w:rPr>
        <w:t xml:space="preserve"> </w:t>
      </w:r>
      <w:r w:rsidRPr="00307705">
        <w:rPr>
          <w:rFonts w:ascii="Times New Roman" w:hint="eastAsia"/>
          <w:spacing w:val="0"/>
        </w:rPr>
        <w:t>報</w:t>
      </w:r>
      <w:r w:rsidR="00A042AE" w:rsidRPr="00307705">
        <w:rPr>
          <w:rFonts w:ascii="Times New Roman" w:hint="eastAsia"/>
          <w:spacing w:val="0"/>
        </w:rPr>
        <w:t xml:space="preserve"> </w:t>
      </w:r>
      <w:r w:rsidR="00A042AE" w:rsidRPr="00307705">
        <w:rPr>
          <w:rFonts w:ascii="Times New Roman"/>
          <w:spacing w:val="0"/>
        </w:rPr>
        <w:t xml:space="preserve"> </w:t>
      </w:r>
      <w:r w:rsidRPr="00307705">
        <w:rPr>
          <w:rFonts w:ascii="Times New Roman" w:hint="eastAsia"/>
          <w:spacing w:val="0"/>
        </w:rPr>
        <w:t>告</w:t>
      </w:r>
      <w:r w:rsidR="00D717B1" w:rsidRPr="00307705">
        <w:rPr>
          <w:rFonts w:ascii="Times New Roman" w:hint="eastAsia"/>
          <w:spacing w:val="0"/>
          <w:sz w:val="28"/>
          <w:szCs w:val="28"/>
        </w:rPr>
        <w:t>（公布版）</w:t>
      </w:r>
    </w:p>
    <w:p w:rsidR="00E05ED1" w:rsidRPr="00307705" w:rsidRDefault="00E25849" w:rsidP="0039067E">
      <w:pPr>
        <w:pStyle w:val="1"/>
        <w:ind w:left="2380" w:hanging="2380"/>
        <w:rPr>
          <w:rFonts w:ascii="Times New Roman" w:hAnsi="Times New Roman"/>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307705">
        <w:rPr>
          <w:rFonts w:ascii="Times New Roman" w:hAnsi="Times New Roman"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473C80" w:rsidRPr="00307705">
        <w:rPr>
          <w:rFonts w:ascii="Times New Roman" w:hAnsi="Times New Roman" w:hint="eastAsia"/>
        </w:rPr>
        <w:t>我國兵役制度改為募兵制後，</w:t>
      </w:r>
      <w:r w:rsidR="00473C80" w:rsidRPr="00307705">
        <w:rPr>
          <w:rFonts w:ascii="Times New Roman" w:hAnsi="Times New Roman" w:hint="eastAsia"/>
        </w:rPr>
        <w:t>83</w:t>
      </w:r>
      <w:r w:rsidR="00473C80" w:rsidRPr="00307705">
        <w:rPr>
          <w:rFonts w:ascii="Times New Roman" w:hAnsi="Times New Roman" w:hint="eastAsia"/>
        </w:rPr>
        <w:t>年次以後出生之役男均改服</w:t>
      </w:r>
      <w:r w:rsidR="00473C80" w:rsidRPr="00307705">
        <w:rPr>
          <w:rFonts w:ascii="Times New Roman" w:hAnsi="Times New Roman" w:hint="eastAsia"/>
        </w:rPr>
        <w:t>4</w:t>
      </w:r>
      <w:r w:rsidR="00473C80" w:rsidRPr="00307705">
        <w:rPr>
          <w:rFonts w:ascii="Times New Roman" w:hAnsi="Times New Roman" w:hint="eastAsia"/>
        </w:rPr>
        <w:t>個月的軍事訓練，惟立法院審議「</w:t>
      </w:r>
      <w:r w:rsidR="00473C80" w:rsidRPr="00307705">
        <w:rPr>
          <w:rFonts w:ascii="Times New Roman" w:hAnsi="Times New Roman" w:hint="eastAsia"/>
        </w:rPr>
        <w:t>105</w:t>
      </w:r>
      <w:r w:rsidR="00473C80" w:rsidRPr="00307705">
        <w:rPr>
          <w:rFonts w:ascii="Times New Roman" w:hAnsi="Times New Roman" w:hint="eastAsia"/>
        </w:rPr>
        <w:t>年度中央政府總預算審查總報告」決議略以：「有鑑於我國之軍事訓練役僅接受</w:t>
      </w:r>
      <w:r w:rsidR="00473C80" w:rsidRPr="00307705">
        <w:rPr>
          <w:rFonts w:ascii="Times New Roman" w:hAnsi="Times New Roman" w:hint="eastAsia"/>
        </w:rPr>
        <w:t>4</w:t>
      </w:r>
      <w:r w:rsidR="00473C80" w:rsidRPr="00307705">
        <w:rPr>
          <w:rFonts w:ascii="Times New Roman" w:hAnsi="Times New Roman" w:hint="eastAsia"/>
        </w:rPr>
        <w:t>個月訓練，相關的駐地、專精、基地訓練、三軍聯訓、戰備任務訓練均落空，已非成熟可恃的戰鬥員……」；外界對於役男軍事訓練亦多持負面評價。究竟國軍志願役的新兵入伍訓練以及役男</w:t>
      </w:r>
      <w:r w:rsidR="00473C80" w:rsidRPr="00307705">
        <w:rPr>
          <w:rFonts w:ascii="Times New Roman" w:hAnsi="Times New Roman" w:hint="eastAsia"/>
        </w:rPr>
        <w:t>4</w:t>
      </w:r>
      <w:r w:rsidR="00473C80" w:rsidRPr="00307705">
        <w:rPr>
          <w:rFonts w:ascii="Times New Roman" w:hAnsi="Times New Roman" w:hint="eastAsia"/>
        </w:rPr>
        <w:t>個月的軍事訓練其實施內容及成效如何？其訓練強度能否應付現代化高強度的戰場環境？靶場實彈射擊訓練的次數及數量是否足夠？以及過去</w:t>
      </w:r>
      <w:r w:rsidR="00473C80" w:rsidRPr="00307705">
        <w:rPr>
          <w:rFonts w:ascii="Times New Roman" w:hAnsi="Times New Roman" w:hint="eastAsia"/>
        </w:rPr>
        <w:t>10</w:t>
      </w:r>
      <w:r w:rsidR="00473C80" w:rsidRPr="00307705">
        <w:rPr>
          <w:rFonts w:ascii="Times New Roman" w:hAnsi="Times New Roman" w:hint="eastAsia"/>
        </w:rPr>
        <w:t>年國軍新兵訓練中心的訓練質量是否有精進之處等，均有待進一步釐清與瞭解案。</w:t>
      </w: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p>
    <w:p w:rsidR="00E25849" w:rsidRPr="00307705" w:rsidRDefault="00E25849" w:rsidP="0039067E">
      <w:pPr>
        <w:pStyle w:val="1"/>
        <w:ind w:left="2380" w:hanging="2380"/>
        <w:rPr>
          <w:rFonts w:ascii="Times New Roman" w:hAnsi="Times New Roman"/>
        </w:rPr>
      </w:pPr>
      <w:r w:rsidRPr="00307705">
        <w:rPr>
          <w:rFonts w:ascii="Times New Roman" w:hAnsi="Times New Roman" w:hint="eastAsia"/>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DC64A6" w:rsidRPr="00307705" w:rsidRDefault="00DC64A6" w:rsidP="00B67875">
      <w:pPr>
        <w:pStyle w:val="10"/>
        <w:tabs>
          <w:tab w:val="clear" w:pos="567"/>
        </w:tabs>
        <w:ind w:left="680" w:firstLine="680"/>
        <w:rPr>
          <w:rFonts w:ascii="Times New Roman"/>
        </w:rPr>
      </w:pPr>
      <w:bookmarkStart w:id="49" w:name="_Toc524902730"/>
      <w:r w:rsidRPr="00307705">
        <w:rPr>
          <w:rFonts w:ascii="Times New Roman" w:hint="eastAsia"/>
        </w:rPr>
        <w:t>民國</w:t>
      </w:r>
      <w:r w:rsidR="00D915D4" w:rsidRPr="00307705">
        <w:rPr>
          <w:rFonts w:ascii="Times New Roman" w:hint="eastAsia"/>
        </w:rPr>
        <w:t>（下同）</w:t>
      </w:r>
      <w:r w:rsidRPr="00307705">
        <w:rPr>
          <w:rFonts w:ascii="Times New Roman" w:hint="eastAsia"/>
        </w:rPr>
        <w:t>1</w:t>
      </w:r>
      <w:r w:rsidRPr="00307705">
        <w:rPr>
          <w:rFonts w:ascii="Times New Roman"/>
        </w:rPr>
        <w:t>09</w:t>
      </w:r>
      <w:r w:rsidRPr="00307705">
        <w:rPr>
          <w:rFonts w:ascii="Times New Roman" w:hint="eastAsia"/>
        </w:rPr>
        <w:t>年下半年起</w:t>
      </w:r>
      <w:r w:rsidR="005A69A2" w:rsidRPr="00307705">
        <w:rPr>
          <w:rFonts w:ascii="Times New Roman" w:hint="eastAsia"/>
        </w:rPr>
        <w:t>迄今</w:t>
      </w:r>
      <w:r w:rsidRPr="00307705">
        <w:rPr>
          <w:rFonts w:ascii="Times New Roman" w:hint="eastAsia"/>
        </w:rPr>
        <w:t>，中共</w:t>
      </w:r>
      <w:r w:rsidR="001509E6" w:rsidRPr="00307705">
        <w:rPr>
          <w:rFonts w:ascii="Times New Roman" w:hint="eastAsia"/>
        </w:rPr>
        <w:t>軍機不斷</w:t>
      </w:r>
      <w:r w:rsidR="001509E6" w:rsidRPr="00307705">
        <w:rPr>
          <w:rFonts w:ascii="Times New Roman"/>
        </w:rPr>
        <w:t>頻繁</w:t>
      </w:r>
      <w:r w:rsidR="001509E6" w:rsidRPr="00307705">
        <w:rPr>
          <w:rFonts w:ascii="Times New Roman" w:hint="eastAsia"/>
        </w:rPr>
        <w:t>侵擾我</w:t>
      </w:r>
      <w:r w:rsidR="00013E5A" w:rsidRPr="00307705">
        <w:rPr>
          <w:rFonts w:ascii="Times New Roman" w:hint="eastAsia"/>
        </w:rPr>
        <w:t>西南</w:t>
      </w:r>
      <w:r w:rsidR="001509E6" w:rsidRPr="00307705">
        <w:rPr>
          <w:rFonts w:ascii="Times New Roman"/>
        </w:rPr>
        <w:t>防空識別區</w:t>
      </w:r>
      <w:r w:rsidR="00315F9F" w:rsidRPr="00307705">
        <w:rPr>
          <w:rFonts w:ascii="Times New Roman" w:hint="eastAsia"/>
        </w:rPr>
        <w:t>，</w:t>
      </w:r>
      <w:r w:rsidR="00342C15" w:rsidRPr="00307705">
        <w:rPr>
          <w:rFonts w:ascii="Times New Roman" w:hint="eastAsia"/>
        </w:rPr>
        <w:t>並在</w:t>
      </w:r>
      <w:r w:rsidR="00255F0F" w:rsidRPr="00307705">
        <w:rPr>
          <w:rFonts w:ascii="Times New Roman" w:hint="eastAsia"/>
        </w:rPr>
        <w:t>臺</w:t>
      </w:r>
      <w:r w:rsidR="009B1A40" w:rsidRPr="00307705">
        <w:rPr>
          <w:rFonts w:ascii="Times New Roman" w:hint="eastAsia"/>
        </w:rPr>
        <w:t>灣海</w:t>
      </w:r>
      <w:r w:rsidR="00465EBE" w:rsidRPr="00307705">
        <w:rPr>
          <w:rFonts w:ascii="Times New Roman" w:hint="eastAsia"/>
        </w:rPr>
        <w:t>峽</w:t>
      </w:r>
      <w:r w:rsidR="00313EC1" w:rsidRPr="00307705">
        <w:rPr>
          <w:rFonts w:ascii="Times New Roman" w:hint="eastAsia"/>
        </w:rPr>
        <w:t>之</w:t>
      </w:r>
      <w:r w:rsidR="00465EBE" w:rsidRPr="00307705">
        <w:rPr>
          <w:rFonts w:ascii="Times New Roman" w:hint="eastAsia"/>
        </w:rPr>
        <w:t>當面</w:t>
      </w:r>
      <w:r w:rsidR="00342C15" w:rsidRPr="00307705">
        <w:rPr>
          <w:rFonts w:ascii="Times New Roman" w:hint="eastAsia"/>
        </w:rPr>
        <w:t>東南</w:t>
      </w:r>
      <w:r w:rsidR="00230A0D" w:rsidRPr="00307705">
        <w:rPr>
          <w:rFonts w:ascii="Times New Roman" w:hint="eastAsia"/>
        </w:rPr>
        <w:t>沿</w:t>
      </w:r>
      <w:r w:rsidR="00342C15" w:rsidRPr="00307705">
        <w:rPr>
          <w:rFonts w:ascii="Times New Roman" w:hint="eastAsia"/>
        </w:rPr>
        <w:t>海</w:t>
      </w:r>
      <w:r w:rsidR="00230A0D" w:rsidRPr="00307705">
        <w:rPr>
          <w:rFonts w:ascii="Times New Roman" w:hint="eastAsia"/>
        </w:rPr>
        <w:t>舉行</w:t>
      </w:r>
      <w:r w:rsidR="00342C15" w:rsidRPr="00307705">
        <w:rPr>
          <w:rFonts w:ascii="Times New Roman" w:hint="eastAsia"/>
        </w:rPr>
        <w:t>軍事</w:t>
      </w:r>
      <w:r w:rsidR="00465EBE" w:rsidRPr="00307705">
        <w:rPr>
          <w:rFonts w:ascii="Times New Roman" w:hint="eastAsia"/>
        </w:rPr>
        <w:t>演</w:t>
      </w:r>
      <w:r w:rsidR="00342C15" w:rsidRPr="00307705">
        <w:rPr>
          <w:rFonts w:ascii="Times New Roman" w:hint="eastAsia"/>
        </w:rPr>
        <w:t>習</w:t>
      </w:r>
      <w:r w:rsidR="007C377B" w:rsidRPr="00307705">
        <w:rPr>
          <w:rFonts w:ascii="Times New Roman" w:hint="eastAsia"/>
        </w:rPr>
        <w:t>；</w:t>
      </w:r>
      <w:r w:rsidR="00013E5A" w:rsidRPr="00307705">
        <w:rPr>
          <w:rFonts w:ascii="Times New Roman" w:hint="eastAsia"/>
        </w:rPr>
        <w:t>1</w:t>
      </w:r>
      <w:r w:rsidR="00013E5A" w:rsidRPr="00307705">
        <w:rPr>
          <w:rFonts w:ascii="Times New Roman"/>
        </w:rPr>
        <w:t>10</w:t>
      </w:r>
      <w:r w:rsidR="00013E5A" w:rsidRPr="00307705">
        <w:rPr>
          <w:rFonts w:ascii="Times New Roman" w:hint="eastAsia"/>
        </w:rPr>
        <w:t>年</w:t>
      </w:r>
      <w:r w:rsidR="007C377B" w:rsidRPr="00307705">
        <w:rPr>
          <w:rFonts w:ascii="Times New Roman" w:hint="eastAsia"/>
        </w:rPr>
        <w:t>5</w:t>
      </w:r>
      <w:r w:rsidR="007C377B" w:rsidRPr="00307705">
        <w:rPr>
          <w:rFonts w:ascii="Times New Roman" w:hint="eastAsia"/>
        </w:rPr>
        <w:t>月</w:t>
      </w:r>
      <w:r w:rsidR="001A0FD0" w:rsidRPr="00307705">
        <w:rPr>
          <w:rFonts w:ascii="Times New Roman" w:hint="eastAsia"/>
        </w:rPr>
        <w:t>美國</w:t>
      </w:r>
      <w:r w:rsidR="007C377B" w:rsidRPr="00307705">
        <w:rPr>
          <w:rFonts w:ascii="Times New Roman" w:hint="eastAsia"/>
        </w:rPr>
        <w:t>剛卸</w:t>
      </w:r>
      <w:r w:rsidR="00396CEA" w:rsidRPr="00307705">
        <w:rPr>
          <w:rFonts w:ascii="Times New Roman" w:hint="eastAsia"/>
        </w:rPr>
        <w:t>任</w:t>
      </w:r>
      <w:r w:rsidR="007C377B" w:rsidRPr="00307705">
        <w:rPr>
          <w:rFonts w:ascii="Times New Roman" w:hint="eastAsia"/>
        </w:rPr>
        <w:t>的</w:t>
      </w:r>
      <w:r w:rsidR="00230A0D" w:rsidRPr="00307705">
        <w:rPr>
          <w:rFonts w:ascii="Times New Roman" w:hint="eastAsia"/>
        </w:rPr>
        <w:t>前</w:t>
      </w:r>
      <w:r w:rsidR="00396CEA" w:rsidRPr="00307705">
        <w:rPr>
          <w:rFonts w:ascii="Times New Roman" w:hint="eastAsia"/>
        </w:rPr>
        <w:t>印太司令戴維森</w:t>
      </w:r>
      <w:r w:rsidR="00F630EF" w:rsidRPr="00307705">
        <w:rPr>
          <w:rFonts w:ascii="Times New Roman" w:hint="eastAsia"/>
        </w:rPr>
        <w:t>上將</w:t>
      </w:r>
      <w:r w:rsidR="00396CEA" w:rsidRPr="00307705">
        <w:rPr>
          <w:rFonts w:ascii="Times New Roman" w:hint="eastAsia"/>
        </w:rPr>
        <w:t>在參議院聽證會上發出警告，中共可能在</w:t>
      </w:r>
      <w:r w:rsidR="00396CEA" w:rsidRPr="00307705">
        <w:rPr>
          <w:rFonts w:ascii="Times New Roman" w:hint="eastAsia"/>
        </w:rPr>
        <w:t>6</w:t>
      </w:r>
      <w:r w:rsidR="00396CEA" w:rsidRPr="00307705">
        <w:rPr>
          <w:rFonts w:ascii="Times New Roman" w:hint="eastAsia"/>
        </w:rPr>
        <w:t>年內嘗試佔領</w:t>
      </w:r>
      <w:r w:rsidR="007C377B" w:rsidRPr="00307705">
        <w:rPr>
          <w:rFonts w:ascii="Times New Roman" w:hint="eastAsia"/>
        </w:rPr>
        <w:t>臺</w:t>
      </w:r>
      <w:r w:rsidR="00396CEA" w:rsidRPr="00307705">
        <w:rPr>
          <w:rFonts w:ascii="Times New Roman" w:hint="eastAsia"/>
        </w:rPr>
        <w:t>灣</w:t>
      </w:r>
      <w:r w:rsidR="007C377B" w:rsidRPr="00307705">
        <w:rPr>
          <w:rFonts w:ascii="Times New Roman" w:hint="eastAsia"/>
        </w:rPr>
        <w:t>；及</w:t>
      </w:r>
      <w:r w:rsidR="00371791" w:rsidRPr="00307705">
        <w:rPr>
          <w:rFonts w:ascii="Times New Roman" w:hint="eastAsia"/>
        </w:rPr>
        <w:t>同</w:t>
      </w:r>
      <w:r w:rsidR="00220611" w:rsidRPr="00307705">
        <w:rPr>
          <w:rFonts w:ascii="Times New Roman" w:hint="eastAsia"/>
        </w:rPr>
        <w:t>月最新一期英國「經濟學人」雜誌以臺灣雷達圖為封面，稱這是「地球上最危險地區」，指</w:t>
      </w:r>
      <w:r w:rsidR="007C377B" w:rsidRPr="00307705">
        <w:rPr>
          <w:rFonts w:ascii="Times New Roman" w:hint="eastAsia"/>
        </w:rPr>
        <w:t>臺</w:t>
      </w:r>
      <w:r w:rsidR="00220611" w:rsidRPr="00307705">
        <w:rPr>
          <w:rFonts w:ascii="Times New Roman" w:hint="eastAsia"/>
        </w:rPr>
        <w:t>海若爆發戰爭將成災難</w:t>
      </w:r>
      <w:r w:rsidR="0016773B" w:rsidRPr="00307705">
        <w:rPr>
          <w:rFonts w:ascii="Times New Roman" w:hint="eastAsia"/>
        </w:rPr>
        <w:t>。一時之間，</w:t>
      </w:r>
      <w:r w:rsidR="00A8089A" w:rsidRPr="00307705">
        <w:rPr>
          <w:rFonts w:ascii="Times New Roman" w:hint="eastAsia"/>
        </w:rPr>
        <w:t>臺海兩岸緊張情勢成為國際關注焦點。而</w:t>
      </w:r>
      <w:r w:rsidRPr="00307705">
        <w:rPr>
          <w:rFonts w:ascii="Times New Roman" w:hint="eastAsia"/>
        </w:rPr>
        <w:t>我國兵役制度改為募兵制後，</w:t>
      </w:r>
      <w:r w:rsidRPr="00307705">
        <w:rPr>
          <w:rFonts w:ascii="Times New Roman" w:hint="eastAsia"/>
        </w:rPr>
        <w:t>83</w:t>
      </w:r>
      <w:r w:rsidRPr="00307705">
        <w:rPr>
          <w:rFonts w:ascii="Times New Roman" w:hint="eastAsia"/>
        </w:rPr>
        <w:t>年次以後出生之役男均改服</w:t>
      </w:r>
      <w:r w:rsidRPr="00307705">
        <w:rPr>
          <w:rFonts w:ascii="Times New Roman" w:hint="eastAsia"/>
        </w:rPr>
        <w:t>4</w:t>
      </w:r>
      <w:r w:rsidRPr="00307705">
        <w:rPr>
          <w:rFonts w:ascii="Times New Roman" w:hint="eastAsia"/>
        </w:rPr>
        <w:t>個月的軍事訓練，</w:t>
      </w:r>
      <w:r w:rsidR="00B93EAA" w:rsidRPr="00307705">
        <w:rPr>
          <w:rFonts w:ascii="Times New Roman" w:hint="eastAsia"/>
        </w:rPr>
        <w:t>結訓後納為後備軍人列管，</w:t>
      </w:r>
      <w:r w:rsidRPr="00307705">
        <w:rPr>
          <w:rFonts w:ascii="Times New Roman" w:hint="eastAsia"/>
        </w:rPr>
        <w:t>究竟國軍志願役的新兵入伍訓練以及役男</w:t>
      </w:r>
      <w:r w:rsidRPr="00307705">
        <w:rPr>
          <w:rFonts w:ascii="Times New Roman" w:hint="eastAsia"/>
        </w:rPr>
        <w:t>4</w:t>
      </w:r>
      <w:r w:rsidRPr="00307705">
        <w:rPr>
          <w:rFonts w:ascii="Times New Roman" w:hint="eastAsia"/>
        </w:rPr>
        <w:t>個月的軍事訓練實施內容及成效如何？其訓練強度能否應付現代化高強度的戰場環境？靶場實彈射擊訓練的次數及數量是否足夠？以及國軍新兵訓練中心</w:t>
      </w:r>
      <w:r w:rsidR="00ED66DB" w:rsidRPr="00307705">
        <w:rPr>
          <w:rFonts w:hAnsi="標楷體" w:hint="eastAsia"/>
        </w:rPr>
        <w:lastRenderedPageBreak/>
        <w:t>（下稱新訓中心）</w:t>
      </w:r>
      <w:r w:rsidRPr="00307705">
        <w:rPr>
          <w:rFonts w:ascii="Times New Roman" w:hint="eastAsia"/>
        </w:rPr>
        <w:t>訓練質量是否有精進之處等。案經調閱國防部卷證資料，並於</w:t>
      </w:r>
      <w:r w:rsidRPr="00307705">
        <w:rPr>
          <w:rFonts w:ascii="Times New Roman" w:hint="eastAsia"/>
        </w:rPr>
        <w:t>109</w:t>
      </w:r>
      <w:r w:rsidRPr="00307705">
        <w:rPr>
          <w:rFonts w:ascii="Times New Roman" w:hint="eastAsia"/>
        </w:rPr>
        <w:t>年</w:t>
      </w:r>
      <w:r w:rsidRPr="00307705">
        <w:rPr>
          <w:rFonts w:ascii="Times New Roman" w:hint="eastAsia"/>
        </w:rPr>
        <w:t>12</w:t>
      </w:r>
      <w:r w:rsidRPr="00307705">
        <w:rPr>
          <w:rFonts w:ascii="Times New Roman" w:hint="eastAsia"/>
        </w:rPr>
        <w:t>月</w:t>
      </w:r>
      <w:r w:rsidRPr="00307705">
        <w:rPr>
          <w:rFonts w:ascii="Times New Roman" w:hint="eastAsia"/>
        </w:rPr>
        <w:t>25</w:t>
      </w:r>
      <w:r w:rsidRPr="00307705">
        <w:rPr>
          <w:rFonts w:ascii="Times New Roman" w:hint="eastAsia"/>
        </w:rPr>
        <w:t>日、</w:t>
      </w:r>
      <w:r w:rsidRPr="00307705">
        <w:rPr>
          <w:rFonts w:ascii="Times New Roman" w:hint="eastAsia"/>
        </w:rPr>
        <w:t>110</w:t>
      </w:r>
      <w:r w:rsidRPr="00307705">
        <w:rPr>
          <w:rFonts w:ascii="Times New Roman" w:hint="eastAsia"/>
        </w:rPr>
        <w:t>年</w:t>
      </w:r>
      <w:r w:rsidRPr="00307705">
        <w:rPr>
          <w:rFonts w:ascii="Times New Roman" w:hint="eastAsia"/>
        </w:rPr>
        <w:t>1</w:t>
      </w:r>
      <w:r w:rsidRPr="00307705">
        <w:rPr>
          <w:rFonts w:ascii="Times New Roman" w:hint="eastAsia"/>
        </w:rPr>
        <w:t>月</w:t>
      </w:r>
      <w:r w:rsidRPr="00307705">
        <w:rPr>
          <w:rFonts w:ascii="Times New Roman" w:hint="eastAsia"/>
        </w:rPr>
        <w:t>26</w:t>
      </w:r>
      <w:r w:rsidRPr="00307705">
        <w:rPr>
          <w:rFonts w:ascii="Times New Roman" w:hint="eastAsia"/>
        </w:rPr>
        <w:t>日、</w:t>
      </w:r>
      <w:r w:rsidRPr="00307705">
        <w:rPr>
          <w:rFonts w:ascii="Times New Roman" w:hint="eastAsia"/>
        </w:rPr>
        <w:t>27</w:t>
      </w:r>
      <w:r w:rsidRPr="00307705">
        <w:rPr>
          <w:rFonts w:ascii="Times New Roman" w:hint="eastAsia"/>
        </w:rPr>
        <w:t>日赴陸軍步兵</w:t>
      </w:r>
      <w:r w:rsidRPr="00307705">
        <w:rPr>
          <w:rFonts w:ascii="Times New Roman" w:hint="eastAsia"/>
        </w:rPr>
        <w:t>104</w:t>
      </w:r>
      <w:r w:rsidRPr="00307705">
        <w:rPr>
          <w:rFonts w:ascii="Times New Roman" w:hint="eastAsia"/>
        </w:rPr>
        <w:t>旅（臺中成功嶺營區）、海軍陸戰隊新訓中心（下稱陸戰隊新訓中心，屏東龍泉營區）、海軍新訓中心（高雄左營軍區）現場履勘，</w:t>
      </w:r>
      <w:r w:rsidR="00DD2C7D" w:rsidRPr="00307705">
        <w:rPr>
          <w:rFonts w:ascii="Times New Roman" w:hint="eastAsia"/>
        </w:rPr>
        <w:t>續</w:t>
      </w:r>
      <w:r w:rsidRPr="00307705">
        <w:rPr>
          <w:rFonts w:ascii="Times New Roman" w:hint="eastAsia"/>
        </w:rPr>
        <w:t>諮詢專家學者</w:t>
      </w:r>
      <w:r w:rsidR="00C87F06" w:rsidRPr="00307705">
        <w:rPr>
          <w:rFonts w:ascii="Times New Roman" w:hint="eastAsia"/>
        </w:rPr>
        <w:t>、</w:t>
      </w:r>
      <w:r w:rsidR="00060191" w:rsidRPr="00307705">
        <w:rPr>
          <w:rFonts w:ascii="Times New Roman" w:hint="eastAsia"/>
        </w:rPr>
        <w:t>訪談現役官兵，</w:t>
      </w:r>
      <w:r w:rsidRPr="00307705">
        <w:rPr>
          <w:rFonts w:ascii="Times New Roman" w:hint="eastAsia"/>
        </w:rPr>
        <w:t>已調查竣事，茲臚列調查意見如下：</w:t>
      </w:r>
    </w:p>
    <w:p w:rsidR="00DC64A6" w:rsidRPr="00307705" w:rsidRDefault="00DC64A6" w:rsidP="00157C43">
      <w:pPr>
        <w:pStyle w:val="2"/>
        <w:ind w:left="1020" w:hanging="680"/>
        <w:rPr>
          <w:rFonts w:ascii="Times New Roman" w:hAnsi="Times New Roman"/>
          <w:b/>
        </w:rPr>
      </w:pPr>
      <w:r w:rsidRPr="00307705">
        <w:rPr>
          <w:rFonts w:ascii="Times New Roman" w:hAnsi="Times New Roman" w:hint="eastAsia"/>
          <w:b/>
        </w:rPr>
        <w:t>為推動募兵制廣</w:t>
      </w:r>
      <w:r w:rsidRPr="00307705">
        <w:rPr>
          <w:rFonts w:ascii="Times New Roman" w:hAnsi="Times New Roman"/>
          <w:b/>
        </w:rPr>
        <w:t>儲後備部隊兵員</w:t>
      </w:r>
      <w:r w:rsidRPr="00307705">
        <w:rPr>
          <w:rFonts w:ascii="Times New Roman" w:hAnsi="Times New Roman" w:hint="eastAsia"/>
          <w:b/>
        </w:rPr>
        <w:t>，</w:t>
      </w:r>
      <w:r w:rsidRPr="00307705">
        <w:rPr>
          <w:rFonts w:ascii="Times New Roman" w:hAnsi="Times New Roman" w:hint="eastAsia"/>
          <w:b/>
        </w:rPr>
        <w:t>4</w:t>
      </w:r>
      <w:r w:rsidRPr="00307705">
        <w:rPr>
          <w:rFonts w:ascii="Times New Roman" w:hAnsi="Times New Roman" w:hint="eastAsia"/>
          <w:b/>
        </w:rPr>
        <w:t>個月之軍事訓練役期業經國防部專業考量經立法程序審議通過後執行，倘能</w:t>
      </w:r>
      <w:r w:rsidR="00FD154A" w:rsidRPr="00307705">
        <w:rPr>
          <w:rFonts w:ascii="Times New Roman" w:hAnsi="Times New Roman" w:hint="eastAsia"/>
          <w:b/>
        </w:rPr>
        <w:t>強化</w:t>
      </w:r>
      <w:r w:rsidR="000703B3" w:rsidRPr="00307705">
        <w:rPr>
          <w:rFonts w:ascii="Times New Roman" w:hAnsi="Times New Roman" w:hint="eastAsia"/>
          <w:b/>
        </w:rPr>
        <w:t>課程內容</w:t>
      </w:r>
      <w:r w:rsidRPr="00307705">
        <w:rPr>
          <w:rFonts w:ascii="Times New Roman" w:hAnsi="Times New Roman" w:hint="eastAsia"/>
          <w:b/>
        </w:rPr>
        <w:t>利用並落實精進訓練，</w:t>
      </w:r>
      <w:r w:rsidR="006D2A8E" w:rsidRPr="00307705">
        <w:rPr>
          <w:rFonts w:ascii="Times New Roman" w:hAnsi="Times New Roman" w:hint="eastAsia"/>
          <w:b/>
        </w:rPr>
        <w:t>加強</w:t>
      </w:r>
      <w:r w:rsidR="00811932" w:rsidRPr="00307705">
        <w:rPr>
          <w:rFonts w:ascii="Times New Roman" w:hAnsi="Times New Roman" w:hint="eastAsia"/>
          <w:b/>
        </w:rPr>
        <w:t>全民國防意識，</w:t>
      </w:r>
      <w:r w:rsidR="005B3BAE" w:rsidRPr="00307705">
        <w:rPr>
          <w:rFonts w:ascii="Times New Roman" w:hAnsi="Times New Roman" w:hint="eastAsia"/>
          <w:b/>
        </w:rPr>
        <w:t>使「生活條件與戰鬥條件一致者強」，</w:t>
      </w:r>
      <w:r w:rsidRPr="00307705">
        <w:rPr>
          <w:rFonts w:ascii="Times New Roman" w:hAnsi="Times New Roman" w:hint="eastAsia"/>
          <w:b/>
        </w:rPr>
        <w:t>確保每位結訓成員均能成為「合格步槍兵」、「合格專長兵」，則未來後備動員成軍自非毫無戰力可言，可成為國軍志願役輔助</w:t>
      </w:r>
      <w:r w:rsidR="003A54F0" w:rsidRPr="00307705">
        <w:rPr>
          <w:rFonts w:ascii="Times New Roman" w:hAnsi="Times New Roman" w:hint="eastAsia"/>
          <w:b/>
        </w:rPr>
        <w:t>的作戰</w:t>
      </w:r>
      <w:r w:rsidRPr="00307705">
        <w:rPr>
          <w:rFonts w:ascii="Times New Roman" w:hAnsi="Times New Roman" w:hint="eastAsia"/>
          <w:b/>
        </w:rPr>
        <w:t>力量。</w:t>
      </w:r>
    </w:p>
    <w:p w:rsidR="00DC64A6" w:rsidRPr="00307705" w:rsidRDefault="00DC64A6" w:rsidP="00FC2182">
      <w:pPr>
        <w:pStyle w:val="3"/>
        <w:ind w:left="1360" w:hanging="680"/>
        <w:rPr>
          <w:rFonts w:ascii="Times New Roman" w:hAnsi="Times New Roman"/>
        </w:rPr>
      </w:pPr>
      <w:bookmarkStart w:id="50" w:name="_Toc421794874"/>
      <w:bookmarkStart w:id="51" w:name="_Toc421795440"/>
      <w:bookmarkStart w:id="52" w:name="_Toc421796021"/>
      <w:bookmarkStart w:id="53" w:name="_Toc422834159"/>
      <w:r w:rsidRPr="00307705">
        <w:rPr>
          <w:rFonts w:ascii="Times New Roman" w:hAnsi="Times New Roman" w:hint="eastAsia"/>
        </w:rPr>
        <w:t>憲法第</w:t>
      </w:r>
      <w:r w:rsidRPr="00307705">
        <w:rPr>
          <w:rFonts w:ascii="Times New Roman" w:hAnsi="Times New Roman" w:hint="eastAsia"/>
        </w:rPr>
        <w:t>2</w:t>
      </w:r>
      <w:r w:rsidRPr="00307705">
        <w:rPr>
          <w:rFonts w:ascii="Times New Roman" w:hAnsi="Times New Roman"/>
        </w:rPr>
        <w:t>0</w:t>
      </w:r>
      <w:r w:rsidRPr="00307705">
        <w:rPr>
          <w:rFonts w:ascii="Times New Roman" w:hAnsi="Times New Roman" w:hint="eastAsia"/>
        </w:rPr>
        <w:t>條規定：「人民有依法律服兵役之義務。」兵役法第</w:t>
      </w:r>
      <w:r w:rsidRPr="00307705">
        <w:rPr>
          <w:rFonts w:ascii="Times New Roman" w:hAnsi="Times New Roman" w:hint="eastAsia"/>
        </w:rPr>
        <w:t>1</w:t>
      </w:r>
      <w:r w:rsidRPr="00307705">
        <w:rPr>
          <w:rFonts w:ascii="Times New Roman" w:hAnsi="Times New Roman" w:hint="eastAsia"/>
        </w:rPr>
        <w:t>條及第</w:t>
      </w:r>
      <w:r w:rsidRPr="00307705">
        <w:rPr>
          <w:rFonts w:ascii="Times New Roman" w:hAnsi="Times New Roman" w:hint="eastAsia"/>
        </w:rPr>
        <w:t>3</w:t>
      </w:r>
      <w:r w:rsidRPr="00307705">
        <w:rPr>
          <w:rFonts w:ascii="Times New Roman" w:hAnsi="Times New Roman" w:hint="eastAsia"/>
        </w:rPr>
        <w:t>條規定，中華民國男子依法皆有服兵役之義務，並於年滿</w:t>
      </w:r>
      <w:r w:rsidRPr="00307705">
        <w:rPr>
          <w:rFonts w:ascii="Times New Roman" w:hAnsi="Times New Roman" w:hint="eastAsia"/>
        </w:rPr>
        <w:t>18</w:t>
      </w:r>
      <w:r w:rsidRPr="00307705">
        <w:rPr>
          <w:rFonts w:ascii="Times New Roman" w:hAnsi="Times New Roman" w:hint="eastAsia"/>
        </w:rPr>
        <w:t>歲之翌年</w:t>
      </w:r>
      <w:r w:rsidRPr="00307705">
        <w:rPr>
          <w:rFonts w:ascii="Times New Roman" w:hAnsi="Times New Roman" w:hint="eastAsia"/>
        </w:rPr>
        <w:t>1</w:t>
      </w:r>
      <w:r w:rsidRPr="00307705">
        <w:rPr>
          <w:rFonts w:ascii="Times New Roman" w:hAnsi="Times New Roman" w:hint="eastAsia"/>
        </w:rPr>
        <w:t>月</w:t>
      </w:r>
      <w:r w:rsidRPr="00307705">
        <w:rPr>
          <w:rFonts w:ascii="Times New Roman" w:hAnsi="Times New Roman" w:hint="eastAsia"/>
        </w:rPr>
        <w:t>1</w:t>
      </w:r>
      <w:r w:rsidRPr="00307705">
        <w:rPr>
          <w:rFonts w:ascii="Times New Roman" w:hAnsi="Times New Roman" w:hint="eastAsia"/>
        </w:rPr>
        <w:t>日起役，至屆滿</w:t>
      </w:r>
      <w:r w:rsidRPr="00307705">
        <w:rPr>
          <w:rFonts w:ascii="Times New Roman" w:hAnsi="Times New Roman" w:hint="eastAsia"/>
        </w:rPr>
        <w:t>36</w:t>
      </w:r>
      <w:r w:rsidRPr="00307705">
        <w:rPr>
          <w:rFonts w:ascii="Times New Roman" w:hAnsi="Times New Roman" w:hint="eastAsia"/>
        </w:rPr>
        <w:t>歲之年</w:t>
      </w:r>
      <w:r w:rsidRPr="00307705">
        <w:rPr>
          <w:rFonts w:ascii="Times New Roman" w:hAnsi="Times New Roman" w:hint="eastAsia"/>
        </w:rPr>
        <w:t>12</w:t>
      </w:r>
      <w:r w:rsidRPr="00307705">
        <w:rPr>
          <w:rFonts w:ascii="Times New Roman" w:hAnsi="Times New Roman" w:hint="eastAsia"/>
        </w:rPr>
        <w:t>月</w:t>
      </w:r>
      <w:r w:rsidRPr="00307705">
        <w:rPr>
          <w:rFonts w:ascii="Times New Roman" w:hAnsi="Times New Roman" w:hint="eastAsia"/>
        </w:rPr>
        <w:t>31</w:t>
      </w:r>
      <w:r w:rsidRPr="00307705">
        <w:rPr>
          <w:rFonts w:ascii="Times New Roman" w:hAnsi="Times New Roman" w:hint="eastAsia"/>
        </w:rPr>
        <w:t>日除役。</w:t>
      </w:r>
      <w:r w:rsidR="00262450" w:rsidRPr="00307705">
        <w:rPr>
          <w:rFonts w:ascii="Times New Roman" w:hAnsi="Times New Roman" w:hint="eastAsia"/>
        </w:rPr>
        <w:t>國防法第</w:t>
      </w:r>
      <w:r w:rsidR="00E630D1" w:rsidRPr="00307705">
        <w:rPr>
          <w:rFonts w:ascii="Times New Roman" w:hAnsi="Times New Roman" w:hint="eastAsia"/>
        </w:rPr>
        <w:t>3</w:t>
      </w:r>
      <w:r w:rsidR="00E630D1" w:rsidRPr="00307705">
        <w:rPr>
          <w:rFonts w:ascii="Times New Roman" w:hAnsi="Times New Roman" w:hint="eastAsia"/>
        </w:rPr>
        <w:t>條規定：「</w:t>
      </w:r>
      <w:r w:rsidR="006B781D" w:rsidRPr="00307705">
        <w:rPr>
          <w:rFonts w:ascii="Times New Roman" w:hAnsi="Times New Roman" w:hint="eastAsia"/>
        </w:rPr>
        <w:t>中華民國之國防，為全民國防，包含國防軍事、全民防衛、執行災害防救及與國防有關之政治、社會、經濟、心理、科技等直接、間接有助於達成國防目的之事務。</w:t>
      </w:r>
      <w:r w:rsidR="00E630D1" w:rsidRPr="00307705">
        <w:rPr>
          <w:rFonts w:ascii="Times New Roman" w:hAnsi="Times New Roman" w:hint="eastAsia"/>
        </w:rPr>
        <w:t>」</w:t>
      </w:r>
      <w:r w:rsidRPr="00307705">
        <w:rPr>
          <w:rFonts w:ascii="Times New Roman" w:hAnsi="Times New Roman" w:hint="eastAsia"/>
        </w:rPr>
        <w:t>我國兵役制度由「募徵併行制」轉型為「募兵制」，國防武力來源均為志願役人力。依實施全募兵需要，為建立適足之防衛嚇阻武力，除常備部隊以志願服役人力滿足外，基於「平時養兵少、戰時用兵多」之節約觀念，兵役法於</w:t>
      </w:r>
      <w:r w:rsidRPr="00307705">
        <w:rPr>
          <w:rFonts w:ascii="Times New Roman" w:hAnsi="Times New Roman" w:hint="eastAsia"/>
        </w:rPr>
        <w:t>10</w:t>
      </w:r>
      <w:r w:rsidRPr="00307705">
        <w:rPr>
          <w:rFonts w:ascii="Times New Roman" w:hAnsi="Times New Roman"/>
        </w:rPr>
        <w:t>0</w:t>
      </w:r>
      <w:r w:rsidRPr="00307705">
        <w:rPr>
          <w:rFonts w:ascii="Times New Roman" w:hAnsi="Times New Roman" w:hint="eastAsia"/>
        </w:rPr>
        <w:t>年</w:t>
      </w:r>
      <w:r w:rsidRPr="00307705">
        <w:rPr>
          <w:rFonts w:ascii="Times New Roman" w:hAnsi="Times New Roman" w:hint="eastAsia"/>
        </w:rPr>
        <w:t>1</w:t>
      </w:r>
      <w:r w:rsidRPr="00307705">
        <w:rPr>
          <w:rFonts w:ascii="Times New Roman" w:hAnsi="Times New Roman"/>
        </w:rPr>
        <w:t>2</w:t>
      </w:r>
      <w:r w:rsidRPr="00307705">
        <w:rPr>
          <w:rFonts w:ascii="Times New Roman" w:hAnsi="Times New Roman" w:hint="eastAsia"/>
        </w:rPr>
        <w:t>月</w:t>
      </w:r>
      <w:r w:rsidRPr="00307705">
        <w:rPr>
          <w:rFonts w:ascii="Times New Roman" w:hAnsi="Times New Roman" w:hint="eastAsia"/>
        </w:rPr>
        <w:t>2</w:t>
      </w:r>
      <w:r w:rsidRPr="00307705">
        <w:rPr>
          <w:rFonts w:ascii="Times New Roman" w:hAnsi="Times New Roman"/>
        </w:rPr>
        <w:t>8</w:t>
      </w:r>
      <w:r w:rsidRPr="00307705">
        <w:rPr>
          <w:rFonts w:ascii="Times New Roman" w:hAnsi="Times New Roman" w:hint="eastAsia"/>
        </w:rPr>
        <w:t>日修正第</w:t>
      </w:r>
      <w:r w:rsidRPr="00307705">
        <w:rPr>
          <w:rFonts w:ascii="Times New Roman" w:hAnsi="Times New Roman" w:hint="eastAsia"/>
        </w:rPr>
        <w:t>1</w:t>
      </w:r>
      <w:r w:rsidRPr="00307705">
        <w:rPr>
          <w:rFonts w:ascii="Times New Roman" w:hAnsi="Times New Roman"/>
        </w:rPr>
        <w:t>6</w:t>
      </w:r>
      <w:r w:rsidRPr="00307705">
        <w:rPr>
          <w:rFonts w:ascii="Times New Roman" w:hAnsi="Times New Roman" w:hint="eastAsia"/>
        </w:rPr>
        <w:t>條，於第</w:t>
      </w:r>
      <w:r w:rsidRPr="00307705">
        <w:rPr>
          <w:rFonts w:ascii="Times New Roman" w:hAnsi="Times New Roman" w:hint="eastAsia"/>
        </w:rPr>
        <w:t>1</w:t>
      </w:r>
      <w:r w:rsidRPr="00307705">
        <w:rPr>
          <w:rFonts w:ascii="Times New Roman" w:hAnsi="Times New Roman" w:hint="eastAsia"/>
        </w:rPr>
        <w:t>項第</w:t>
      </w:r>
      <w:r w:rsidRPr="00307705">
        <w:rPr>
          <w:rFonts w:ascii="Times New Roman" w:hAnsi="Times New Roman" w:hint="eastAsia"/>
        </w:rPr>
        <w:t>2</w:t>
      </w:r>
      <w:r w:rsidRPr="00307705">
        <w:rPr>
          <w:rFonts w:ascii="Times New Roman" w:hAnsi="Times New Roman" w:hint="eastAsia"/>
        </w:rPr>
        <w:t>款</w:t>
      </w:r>
      <w:r w:rsidR="00CE75C6" w:rsidRPr="00307705">
        <w:rPr>
          <w:rFonts w:ascii="Times New Roman" w:hAnsi="Times New Roman" w:hint="eastAsia"/>
        </w:rPr>
        <w:t>增訂</w:t>
      </w:r>
      <w:r w:rsidRPr="00307705">
        <w:rPr>
          <w:rFonts w:ascii="Times New Roman" w:hAnsi="Times New Roman" w:hint="eastAsia"/>
        </w:rPr>
        <w:t>常備兵役「軍事訓練」項目，使停止徵集常備兵現</w:t>
      </w:r>
      <w:r w:rsidRPr="00307705">
        <w:rPr>
          <w:rFonts w:ascii="Times New Roman" w:hAnsi="Times New Roman"/>
        </w:rPr>
        <w:t>役之徵兵檢查合格男子，須入營接受</w:t>
      </w:r>
      <w:r w:rsidRPr="00307705">
        <w:rPr>
          <w:rFonts w:ascii="Times New Roman" w:hAnsi="Times New Roman" w:hint="eastAsia"/>
        </w:rPr>
        <w:t>4</w:t>
      </w:r>
      <w:r w:rsidRPr="00307705">
        <w:rPr>
          <w:rFonts w:ascii="Times New Roman" w:hAnsi="Times New Roman"/>
        </w:rPr>
        <w:t>個月以內常備兵役軍事訓練，結訓後</w:t>
      </w:r>
      <w:r w:rsidRPr="00307705">
        <w:rPr>
          <w:rFonts w:ascii="Times New Roman" w:hAnsi="Times New Roman" w:hint="eastAsia"/>
        </w:rPr>
        <w:t>依兵役法第</w:t>
      </w:r>
      <w:r w:rsidRPr="00307705">
        <w:rPr>
          <w:rFonts w:ascii="Times New Roman" w:hAnsi="Times New Roman" w:hint="eastAsia"/>
        </w:rPr>
        <w:t>2</w:t>
      </w:r>
      <w:r w:rsidRPr="00307705">
        <w:rPr>
          <w:rFonts w:ascii="Times New Roman" w:hAnsi="Times New Roman"/>
        </w:rPr>
        <w:t>7</w:t>
      </w:r>
      <w:r w:rsidRPr="00307705">
        <w:rPr>
          <w:rFonts w:ascii="Times New Roman" w:hAnsi="Times New Roman" w:hint="eastAsia"/>
        </w:rPr>
        <w:t>條規定</w:t>
      </w:r>
      <w:r w:rsidRPr="00307705">
        <w:rPr>
          <w:rFonts w:ascii="Times New Roman" w:hAnsi="Times New Roman"/>
        </w:rPr>
        <w:t>納入後備役列管，以儲備後備部隊兵員，俾利戰時擔任防衛作戰任務</w:t>
      </w:r>
      <w:r w:rsidRPr="00307705">
        <w:rPr>
          <w:rFonts w:ascii="Times New Roman" w:hAnsi="Times New Roman" w:hint="eastAsia"/>
        </w:rPr>
        <w:t>。</w:t>
      </w:r>
      <w:r w:rsidRPr="00307705">
        <w:rPr>
          <w:rFonts w:ascii="Times New Roman" w:hAnsi="Times New Roman" w:hint="eastAsia"/>
        </w:rPr>
        <w:lastRenderedPageBreak/>
        <w:t>基此，國防部於</w:t>
      </w:r>
      <w:r w:rsidRPr="00307705">
        <w:rPr>
          <w:rFonts w:ascii="Times New Roman" w:hAnsi="Times New Roman" w:hint="eastAsia"/>
        </w:rPr>
        <w:t>100</w:t>
      </w:r>
      <w:r w:rsidRPr="00307705">
        <w:rPr>
          <w:rFonts w:ascii="Times New Roman" w:hAnsi="Times New Roman" w:hint="eastAsia"/>
        </w:rPr>
        <w:t>年</w:t>
      </w:r>
      <w:r w:rsidRPr="00307705">
        <w:rPr>
          <w:rFonts w:ascii="Times New Roman" w:hAnsi="Times New Roman" w:hint="eastAsia"/>
        </w:rPr>
        <w:t>12</w:t>
      </w:r>
      <w:r w:rsidRPr="00307705">
        <w:rPr>
          <w:rFonts w:ascii="Times New Roman" w:hAnsi="Times New Roman" w:hint="eastAsia"/>
        </w:rPr>
        <w:t>月</w:t>
      </w:r>
      <w:r w:rsidRPr="00307705">
        <w:rPr>
          <w:rFonts w:ascii="Times New Roman" w:hAnsi="Times New Roman" w:hint="eastAsia"/>
        </w:rPr>
        <w:t>30</w:t>
      </w:r>
      <w:r w:rsidRPr="00307705">
        <w:rPr>
          <w:rFonts w:ascii="Times New Roman" w:hAnsi="Times New Roman" w:hint="eastAsia"/>
        </w:rPr>
        <w:t>日會銜內政部公告，</w:t>
      </w:r>
      <w:r w:rsidRPr="00307705">
        <w:rPr>
          <w:rFonts w:ascii="Times New Roman" w:hAnsi="Times New Roman"/>
        </w:rPr>
        <w:t>83</w:t>
      </w:r>
      <w:r w:rsidRPr="00307705">
        <w:rPr>
          <w:rFonts w:ascii="Times New Roman" w:hAnsi="Times New Roman" w:hint="eastAsia"/>
        </w:rPr>
        <w:t>年次以後出生役男，自</w:t>
      </w:r>
      <w:r w:rsidRPr="00307705">
        <w:rPr>
          <w:rFonts w:ascii="Times New Roman" w:hAnsi="Times New Roman" w:hint="eastAsia"/>
        </w:rPr>
        <w:t>102</w:t>
      </w:r>
      <w:r w:rsidRPr="00307705">
        <w:rPr>
          <w:rFonts w:ascii="Times New Roman" w:hAnsi="Times New Roman" w:hint="eastAsia"/>
        </w:rPr>
        <w:t>年</w:t>
      </w:r>
      <w:r w:rsidRPr="00307705">
        <w:rPr>
          <w:rFonts w:ascii="Times New Roman" w:hAnsi="Times New Roman" w:hint="eastAsia"/>
        </w:rPr>
        <w:t>1</w:t>
      </w:r>
      <w:r w:rsidRPr="00307705">
        <w:rPr>
          <w:rFonts w:ascii="Times New Roman" w:hAnsi="Times New Roman" w:hint="eastAsia"/>
        </w:rPr>
        <w:t>月</w:t>
      </w:r>
      <w:r w:rsidRPr="00307705">
        <w:rPr>
          <w:rFonts w:ascii="Times New Roman" w:hAnsi="Times New Roman" w:hint="eastAsia"/>
        </w:rPr>
        <w:t>1</w:t>
      </w:r>
      <w:r w:rsidRPr="00307705">
        <w:rPr>
          <w:rFonts w:ascii="Times New Roman" w:hAnsi="Times New Roman" w:hint="eastAsia"/>
        </w:rPr>
        <w:t>日起改徵集接受</w:t>
      </w:r>
      <w:r w:rsidRPr="00307705">
        <w:rPr>
          <w:rFonts w:ascii="Times New Roman" w:hAnsi="Times New Roman" w:hint="eastAsia"/>
        </w:rPr>
        <w:t>4</w:t>
      </w:r>
      <w:r w:rsidRPr="00307705">
        <w:rPr>
          <w:rFonts w:ascii="Times New Roman" w:hAnsi="Times New Roman" w:hint="eastAsia"/>
        </w:rPr>
        <w:t>個月常備兵役軍事訓練；</w:t>
      </w:r>
      <w:r w:rsidRPr="00307705">
        <w:rPr>
          <w:rFonts w:ascii="Times New Roman" w:hAnsi="Times New Roman" w:hint="eastAsia"/>
        </w:rPr>
        <w:t>82</w:t>
      </w:r>
      <w:r w:rsidRPr="00307705">
        <w:rPr>
          <w:rFonts w:ascii="Times New Roman" w:hAnsi="Times New Roman" w:hint="eastAsia"/>
        </w:rPr>
        <w:t>年次以前出生役男，未經徵集或補行徵集者，服替代役</w:t>
      </w:r>
      <w:r w:rsidRPr="00307705">
        <w:rPr>
          <w:rFonts w:ascii="Times New Roman" w:hAnsi="Times New Roman" w:hint="eastAsia"/>
        </w:rPr>
        <w:t>1</w:t>
      </w:r>
      <w:r w:rsidRPr="00307705">
        <w:rPr>
          <w:rFonts w:ascii="Times New Roman" w:hAnsi="Times New Roman" w:hint="eastAsia"/>
        </w:rPr>
        <w:t>年。國防部募兵制之訓練政策如下：</w:t>
      </w:r>
    </w:p>
    <w:p w:rsidR="00DC64A6" w:rsidRPr="00307705" w:rsidRDefault="00DC64A6" w:rsidP="00B67875">
      <w:pPr>
        <w:pStyle w:val="4"/>
        <w:rPr>
          <w:rFonts w:ascii="Times New Roman" w:hAnsi="Times New Roman"/>
        </w:rPr>
      </w:pPr>
      <w:r w:rsidRPr="00307705">
        <w:rPr>
          <w:rFonts w:ascii="Times New Roman" w:hAnsi="Times New Roman" w:hint="eastAsia"/>
        </w:rPr>
        <w:t>志願役：</w:t>
      </w:r>
    </w:p>
    <w:p w:rsidR="00DC64A6" w:rsidRPr="00307705" w:rsidRDefault="00DC64A6" w:rsidP="00B67875">
      <w:pPr>
        <w:pStyle w:val="5"/>
        <w:rPr>
          <w:rFonts w:ascii="Times New Roman" w:hAnsi="Times New Roman"/>
        </w:rPr>
      </w:pPr>
      <w:r w:rsidRPr="00307705">
        <w:rPr>
          <w:rFonts w:ascii="Times New Roman" w:hAnsi="Times New Roman" w:hint="eastAsia"/>
        </w:rPr>
        <w:t>入伍訓練週期：</w:t>
      </w:r>
      <w:r w:rsidRPr="00307705">
        <w:rPr>
          <w:rFonts w:ascii="Times New Roman" w:hAnsi="Times New Roman" w:hint="eastAsia"/>
        </w:rPr>
        <w:t>8</w:t>
      </w:r>
      <w:r w:rsidRPr="00307705">
        <w:rPr>
          <w:rFonts w:ascii="Times New Roman" w:hAnsi="Times New Roman" w:hint="eastAsia"/>
        </w:rPr>
        <w:t>週。</w:t>
      </w:r>
    </w:p>
    <w:p w:rsidR="00DC64A6" w:rsidRPr="00307705" w:rsidRDefault="00DC64A6" w:rsidP="00B67875">
      <w:pPr>
        <w:pStyle w:val="5"/>
        <w:rPr>
          <w:rFonts w:ascii="Times New Roman" w:hAnsi="Times New Roman"/>
        </w:rPr>
      </w:pPr>
      <w:r w:rsidRPr="00307705">
        <w:rPr>
          <w:rFonts w:ascii="Times New Roman" w:hAnsi="Times New Roman" w:hint="eastAsia"/>
        </w:rPr>
        <w:t>訓練目的：達成「合格步槍兵」為目標。</w:t>
      </w:r>
    </w:p>
    <w:p w:rsidR="00DC64A6" w:rsidRPr="00307705" w:rsidRDefault="00DC64A6" w:rsidP="00B67875">
      <w:pPr>
        <w:pStyle w:val="5"/>
        <w:rPr>
          <w:rFonts w:ascii="Times New Roman" w:hAnsi="Times New Roman"/>
        </w:rPr>
      </w:pPr>
      <w:r w:rsidRPr="00307705">
        <w:rPr>
          <w:rFonts w:ascii="Times New Roman" w:hAnsi="Times New Roman" w:hint="eastAsia"/>
        </w:rPr>
        <w:t>入伍訓練完成後，依部隊編制專長至各兵科訓練指揮部（中心）實施</w:t>
      </w:r>
      <w:r w:rsidRPr="00307705">
        <w:rPr>
          <w:rFonts w:ascii="Times New Roman" w:hAnsi="Times New Roman" w:hint="eastAsia"/>
        </w:rPr>
        <w:t>8</w:t>
      </w:r>
      <w:r w:rsidRPr="00307705">
        <w:rPr>
          <w:rFonts w:ascii="Times New Roman" w:hAnsi="Times New Roman" w:hint="eastAsia"/>
        </w:rPr>
        <w:t>週（含以上）專長訓練，達成「合格戰鬥兵」之目標。</w:t>
      </w:r>
    </w:p>
    <w:p w:rsidR="00DC64A6" w:rsidRPr="00307705" w:rsidRDefault="00DC64A6" w:rsidP="00B67875">
      <w:pPr>
        <w:pStyle w:val="4"/>
        <w:rPr>
          <w:rFonts w:ascii="Times New Roman" w:hAnsi="Times New Roman"/>
        </w:rPr>
      </w:pPr>
      <w:r w:rsidRPr="00307705">
        <w:rPr>
          <w:rFonts w:ascii="Times New Roman" w:hAnsi="Times New Roman" w:hint="eastAsia"/>
        </w:rPr>
        <w:t>常備兵役軍事訓練：</w:t>
      </w:r>
    </w:p>
    <w:p w:rsidR="00DC64A6" w:rsidRPr="00307705" w:rsidRDefault="00DC64A6" w:rsidP="00B67875">
      <w:pPr>
        <w:pStyle w:val="5"/>
        <w:rPr>
          <w:rFonts w:ascii="Times New Roman" w:hAnsi="Times New Roman"/>
        </w:rPr>
      </w:pPr>
      <w:r w:rsidRPr="00307705">
        <w:rPr>
          <w:rFonts w:ascii="Times New Roman" w:hAnsi="Times New Roman" w:hint="eastAsia"/>
        </w:rPr>
        <w:t>入伍訓練週期：</w:t>
      </w:r>
      <w:r w:rsidRPr="00307705">
        <w:rPr>
          <w:rFonts w:ascii="Times New Roman" w:hAnsi="Times New Roman" w:hint="eastAsia"/>
        </w:rPr>
        <w:t>5</w:t>
      </w:r>
      <w:r w:rsidRPr="00307705">
        <w:rPr>
          <w:rFonts w:ascii="Times New Roman" w:hAnsi="Times New Roman" w:hint="eastAsia"/>
        </w:rPr>
        <w:t>週。</w:t>
      </w:r>
    </w:p>
    <w:p w:rsidR="00DC64A6" w:rsidRPr="00307705" w:rsidRDefault="00DC64A6" w:rsidP="00B67875">
      <w:pPr>
        <w:pStyle w:val="5"/>
        <w:rPr>
          <w:rFonts w:ascii="Times New Roman" w:hAnsi="Times New Roman"/>
        </w:rPr>
      </w:pPr>
      <w:r w:rsidRPr="00307705">
        <w:rPr>
          <w:rFonts w:ascii="Times New Roman" w:hAnsi="Times New Roman" w:hint="eastAsia"/>
        </w:rPr>
        <w:t>訓練目的：達成「合格步槍兵」為目標。</w:t>
      </w:r>
    </w:p>
    <w:p w:rsidR="00DC64A6" w:rsidRPr="00307705" w:rsidRDefault="00DC64A6" w:rsidP="00B67875">
      <w:pPr>
        <w:pStyle w:val="5"/>
        <w:rPr>
          <w:rFonts w:ascii="Times New Roman" w:hAnsi="Times New Roman"/>
        </w:rPr>
      </w:pPr>
      <w:r w:rsidRPr="00307705">
        <w:rPr>
          <w:rFonts w:ascii="Times New Roman" w:hAnsi="Times New Roman" w:hint="eastAsia"/>
        </w:rPr>
        <w:t>入伍完訓後，依後備部隊動員編管專長，於原單位實施</w:t>
      </w:r>
      <w:r w:rsidRPr="00307705">
        <w:rPr>
          <w:rFonts w:ascii="Times New Roman" w:hAnsi="Times New Roman" w:hint="eastAsia"/>
        </w:rPr>
        <w:t>11</w:t>
      </w:r>
      <w:r w:rsidRPr="00307705">
        <w:rPr>
          <w:rFonts w:ascii="Times New Roman" w:hAnsi="Times New Roman" w:hint="eastAsia"/>
        </w:rPr>
        <w:t>週初級專長訓練，或分發至兵科訓練指揮部（中心）實施</w:t>
      </w:r>
      <w:r w:rsidRPr="00307705">
        <w:rPr>
          <w:rFonts w:ascii="Times New Roman" w:hAnsi="Times New Roman" w:hint="eastAsia"/>
        </w:rPr>
        <w:t>11</w:t>
      </w:r>
      <w:r w:rsidRPr="00307705">
        <w:rPr>
          <w:rFonts w:ascii="Times New Roman" w:hAnsi="Times New Roman" w:hint="eastAsia"/>
        </w:rPr>
        <w:t>週中級專長訓練，以達成「合格專長兵」之目標。</w:t>
      </w:r>
    </w:p>
    <w:p w:rsidR="00306BF0" w:rsidRPr="00307705" w:rsidRDefault="00DC64A6" w:rsidP="008104A9">
      <w:pPr>
        <w:pStyle w:val="3"/>
        <w:ind w:left="1360" w:hanging="680"/>
        <w:rPr>
          <w:rFonts w:ascii="Times New Roman" w:hAnsi="Times New Roman"/>
        </w:rPr>
      </w:pPr>
      <w:r w:rsidRPr="00307705">
        <w:rPr>
          <w:rFonts w:ascii="Times New Roman" w:hAnsi="Times New Roman" w:hint="eastAsia"/>
        </w:rPr>
        <w:t>有關</w:t>
      </w:r>
      <w:r w:rsidRPr="00307705">
        <w:rPr>
          <w:rFonts w:ascii="Times New Roman" w:hAnsi="Times New Roman" w:hint="eastAsia"/>
        </w:rPr>
        <w:t>4</w:t>
      </w:r>
      <w:r w:rsidRPr="00307705">
        <w:rPr>
          <w:rFonts w:ascii="Times New Roman" w:hAnsi="Times New Roman" w:hint="eastAsia"/>
        </w:rPr>
        <w:t>個月軍事訓練役期長短、戰鬥力、未經歷基地、戰演訓任務實務經驗，外界及媒體報導眾說紛紜，經詢據國防部表示：「</w:t>
      </w:r>
      <w:r w:rsidRPr="00307705">
        <w:rPr>
          <w:rFonts w:ascii="Times New Roman" w:hAnsi="Times New Roman" w:hint="eastAsia"/>
        </w:rPr>
        <w:t>1</w:t>
      </w:r>
      <w:r w:rsidRPr="00307705">
        <w:rPr>
          <w:rFonts w:ascii="Times New Roman" w:hAnsi="Times New Roman"/>
        </w:rPr>
        <w:t>.</w:t>
      </w:r>
      <w:r w:rsidRPr="00307705">
        <w:rPr>
          <w:rFonts w:ascii="Times New Roman" w:hAnsi="Times New Roman" w:hint="eastAsia"/>
        </w:rPr>
        <w:t>國軍部隊訓練區分『常備兵役軍事訓練』與『志願役』，因施訓對象不同，訓練目標及方式亦不同。</w:t>
      </w:r>
      <w:r w:rsidRPr="00307705">
        <w:rPr>
          <w:rFonts w:ascii="Times New Roman" w:hAnsi="Times New Roman" w:hint="eastAsia"/>
        </w:rPr>
        <w:t>2</w:t>
      </w:r>
      <w:r w:rsidRPr="00307705">
        <w:rPr>
          <w:rFonts w:ascii="Times New Roman" w:hAnsi="Times New Roman"/>
        </w:rPr>
        <w:t>.</w:t>
      </w:r>
      <w:r w:rsidRPr="00307705">
        <w:rPr>
          <w:rFonts w:ascii="Times New Roman" w:hAnsi="Times New Roman" w:hint="eastAsia"/>
        </w:rPr>
        <w:t>常備兵役軍事訓練係以達成「合格步槍兵」及「合格專長兵」為目標，為滿足後備部隊動員編管專長及守備作戰任務，施以</w:t>
      </w:r>
      <w:r w:rsidRPr="00307705">
        <w:rPr>
          <w:rFonts w:ascii="Times New Roman" w:hAnsi="Times New Roman" w:hint="eastAsia"/>
        </w:rPr>
        <w:t>5</w:t>
      </w:r>
      <w:r w:rsidRPr="00307705">
        <w:rPr>
          <w:rFonts w:ascii="Times New Roman" w:hAnsi="Times New Roman" w:hint="eastAsia"/>
        </w:rPr>
        <w:t>週入伍及</w:t>
      </w:r>
      <w:r w:rsidRPr="00307705">
        <w:rPr>
          <w:rFonts w:ascii="Times New Roman" w:hAnsi="Times New Roman" w:hint="eastAsia"/>
        </w:rPr>
        <w:t>11</w:t>
      </w:r>
      <w:r w:rsidRPr="00307705">
        <w:rPr>
          <w:rFonts w:ascii="Times New Roman" w:hAnsi="Times New Roman" w:hint="eastAsia"/>
        </w:rPr>
        <w:t>週專長訓練，完訓後納入後備動員編管，並透過教育召集實施複訓，熟稔編制專長，故無須實施相關的駐地、專精、基地訓練。</w:t>
      </w:r>
      <w:r w:rsidRPr="00307705">
        <w:rPr>
          <w:rFonts w:ascii="Times New Roman" w:hAnsi="Times New Roman" w:hint="eastAsia"/>
        </w:rPr>
        <w:t>3</w:t>
      </w:r>
      <w:r w:rsidRPr="00307705">
        <w:rPr>
          <w:rFonts w:ascii="Times New Roman" w:hAnsi="Times New Roman"/>
        </w:rPr>
        <w:t>.</w:t>
      </w:r>
      <w:r w:rsidRPr="00307705">
        <w:rPr>
          <w:rFonts w:ascii="Times New Roman" w:hAnsi="Times New Roman" w:hint="eastAsia"/>
        </w:rPr>
        <w:t>志願役為部隊常留久用之主要戰力，</w:t>
      </w:r>
      <w:r w:rsidRPr="00307705">
        <w:rPr>
          <w:rFonts w:ascii="Times New Roman" w:hAnsi="Times New Roman" w:hint="eastAsia"/>
        </w:rPr>
        <w:t>8</w:t>
      </w:r>
      <w:r w:rsidRPr="00307705">
        <w:rPr>
          <w:rFonts w:ascii="Times New Roman" w:hAnsi="Times New Roman" w:hint="eastAsia"/>
        </w:rPr>
        <w:t>週入伍完訓後，按部隊編制專長至兵科訓練指揮部（中心）實施專長訓練，完訓</w:t>
      </w:r>
      <w:r w:rsidRPr="00307705">
        <w:rPr>
          <w:rFonts w:ascii="Times New Roman" w:hAnsi="Times New Roman" w:hint="eastAsia"/>
        </w:rPr>
        <w:lastRenderedPageBreak/>
        <w:t>後返回部隊，按駐地、專精、基地之訓練流程施訓。」嗣據本院諮詢專家學者表示：「針對新兵訓練（暫不區分志願役、軍事訓練役），美國基本訓練</w:t>
      </w:r>
      <w:r w:rsidRPr="00307705">
        <w:rPr>
          <w:rFonts w:ascii="Times New Roman" w:hAnsi="Times New Roman" w:hint="eastAsia"/>
        </w:rPr>
        <w:t>10</w:t>
      </w:r>
      <w:r w:rsidRPr="00307705">
        <w:rPr>
          <w:rFonts w:ascii="Times New Roman" w:hAnsi="Times New Roman" w:hint="eastAsia"/>
        </w:rPr>
        <w:t>週，可達合格步槍兵；以色列基本步槍兵訓練</w:t>
      </w:r>
      <w:r w:rsidRPr="00307705">
        <w:rPr>
          <w:rFonts w:ascii="Times New Roman" w:hAnsi="Times New Roman" w:hint="eastAsia"/>
        </w:rPr>
        <w:t>16</w:t>
      </w:r>
      <w:r w:rsidRPr="00307705">
        <w:rPr>
          <w:rFonts w:ascii="Times New Roman" w:hAnsi="Times New Roman" w:hint="eastAsia"/>
        </w:rPr>
        <w:t>週；瑞士步槍兵標準是</w:t>
      </w:r>
      <w:r w:rsidRPr="00307705">
        <w:rPr>
          <w:rFonts w:ascii="Times New Roman" w:hAnsi="Times New Roman" w:hint="eastAsia"/>
        </w:rPr>
        <w:t>18</w:t>
      </w:r>
      <w:r w:rsidRPr="00307705">
        <w:rPr>
          <w:rFonts w:ascii="Times New Roman" w:hAnsi="Times New Roman" w:hint="eastAsia"/>
        </w:rPr>
        <w:t>週，分</w:t>
      </w:r>
      <w:r w:rsidRPr="00307705">
        <w:rPr>
          <w:rFonts w:ascii="Times New Roman" w:hAnsi="Times New Roman" w:hint="eastAsia"/>
        </w:rPr>
        <w:t>3</w:t>
      </w:r>
      <w:r w:rsidRPr="00307705">
        <w:rPr>
          <w:rFonts w:ascii="Times New Roman" w:hAnsi="Times New Roman" w:hint="eastAsia"/>
        </w:rPr>
        <w:t>個階段，第一是入伍階段強化體能，第二是強化熟悉操作個人裝備，第三是班、排、連級訓練；新加坡新兵訓練基本是</w:t>
      </w:r>
      <w:r w:rsidRPr="00307705">
        <w:rPr>
          <w:rFonts w:ascii="Times New Roman" w:hAnsi="Times New Roman" w:hint="eastAsia"/>
        </w:rPr>
        <w:t>8</w:t>
      </w:r>
      <w:r w:rsidRPr="00307705">
        <w:rPr>
          <w:rFonts w:ascii="Times New Roman" w:hAnsi="Times New Roman" w:hint="eastAsia"/>
        </w:rPr>
        <w:t>週；就訓練時間來說我國並沒有明顯不足，但內容可以討論。」另本院與官兵座談表示：「國防部當初政策制定新兵訓練</w:t>
      </w:r>
      <w:r w:rsidRPr="00307705">
        <w:rPr>
          <w:rFonts w:ascii="Times New Roman" w:hAnsi="Times New Roman" w:hint="eastAsia"/>
        </w:rPr>
        <w:t>4</w:t>
      </w:r>
      <w:r w:rsidRPr="00307705">
        <w:rPr>
          <w:rFonts w:ascii="Times New Roman" w:hAnsi="Times New Roman" w:hint="eastAsia"/>
        </w:rPr>
        <w:t>個月，實有其專業考量，民間曾傳出要求減為</w:t>
      </w:r>
      <w:r w:rsidRPr="00307705">
        <w:rPr>
          <w:rFonts w:ascii="Times New Roman" w:hAnsi="Times New Roman" w:hint="eastAsia"/>
        </w:rPr>
        <w:t>3</w:t>
      </w:r>
      <w:r w:rsidRPr="00307705">
        <w:rPr>
          <w:rFonts w:ascii="Times New Roman" w:hAnsi="Times New Roman" w:hint="eastAsia"/>
        </w:rPr>
        <w:t>個月，但國防部堅持認為</w:t>
      </w:r>
      <w:r w:rsidRPr="00307705">
        <w:rPr>
          <w:rFonts w:ascii="Times New Roman" w:hAnsi="Times New Roman" w:hint="eastAsia"/>
        </w:rPr>
        <w:t>4</w:t>
      </w:r>
      <w:r w:rsidRPr="00307705">
        <w:rPr>
          <w:rFonts w:ascii="Times New Roman" w:hAnsi="Times New Roman" w:hint="eastAsia"/>
        </w:rPr>
        <w:t>個月是最基本的訓練期程。」</w:t>
      </w:r>
      <w:r w:rsidR="00AF26E9" w:rsidRPr="00307705">
        <w:rPr>
          <w:rFonts w:ascii="Times New Roman" w:hAnsi="Times New Roman" w:hint="eastAsia"/>
        </w:rPr>
        <w:t>、</w:t>
      </w:r>
      <w:r w:rsidRPr="00307705">
        <w:rPr>
          <w:rFonts w:ascii="Times New Roman" w:hAnsi="Times New Roman" w:hint="eastAsia"/>
        </w:rPr>
        <w:t>「常有人遇到問我說『</w:t>
      </w:r>
      <w:r w:rsidRPr="00307705">
        <w:rPr>
          <w:rFonts w:ascii="Times New Roman" w:hAnsi="Times New Roman" w:hint="eastAsia"/>
        </w:rPr>
        <w:t>4</w:t>
      </w:r>
      <w:r w:rsidRPr="00307705">
        <w:rPr>
          <w:rFonts w:ascii="Times New Roman" w:hAnsi="Times New Roman" w:hint="eastAsia"/>
        </w:rPr>
        <w:t>個月軍事訓練會不會太長了』，但大部分的人說太短了，若與以前</w:t>
      </w:r>
      <w:r w:rsidRPr="00307705">
        <w:rPr>
          <w:rFonts w:ascii="Times New Roman" w:hAnsi="Times New Roman" w:hint="eastAsia"/>
        </w:rPr>
        <w:t>3</w:t>
      </w:r>
      <w:r w:rsidRPr="00307705">
        <w:rPr>
          <w:rFonts w:ascii="Times New Roman" w:hAnsi="Times New Roman" w:hint="eastAsia"/>
        </w:rPr>
        <w:t>年、</w:t>
      </w:r>
      <w:r w:rsidRPr="00307705">
        <w:rPr>
          <w:rFonts w:ascii="Times New Roman" w:hAnsi="Times New Roman" w:hint="eastAsia"/>
        </w:rPr>
        <w:t>2</w:t>
      </w:r>
      <w:r w:rsidRPr="00307705">
        <w:rPr>
          <w:rFonts w:ascii="Times New Roman" w:hAnsi="Times New Roman" w:hint="eastAsia"/>
        </w:rPr>
        <w:t>年、</w:t>
      </w:r>
      <w:r w:rsidRPr="00307705">
        <w:rPr>
          <w:rFonts w:ascii="Times New Roman" w:hAnsi="Times New Roman" w:hint="eastAsia"/>
        </w:rPr>
        <w:t>1</w:t>
      </w:r>
      <w:r w:rsidRPr="00307705">
        <w:rPr>
          <w:rFonts w:ascii="Times New Roman" w:hAnsi="Times New Roman" w:hint="eastAsia"/>
        </w:rPr>
        <w:t>年役期相比，可能太短，但就年輕人的角度來看，他們認為很長，因為</w:t>
      </w:r>
      <w:r w:rsidRPr="00307705">
        <w:rPr>
          <w:rFonts w:ascii="Times New Roman" w:hAnsi="Times New Roman" w:hint="eastAsia"/>
        </w:rPr>
        <w:t>4</w:t>
      </w:r>
      <w:r w:rsidRPr="00307705">
        <w:rPr>
          <w:rFonts w:ascii="Times New Roman" w:hAnsi="Times New Roman" w:hint="eastAsia"/>
        </w:rPr>
        <w:t>個月等於學校</w:t>
      </w:r>
      <w:r w:rsidRPr="00307705">
        <w:rPr>
          <w:rFonts w:ascii="Times New Roman" w:hAnsi="Times New Roman" w:hint="eastAsia"/>
        </w:rPr>
        <w:t>1</w:t>
      </w:r>
      <w:r w:rsidRPr="00307705">
        <w:rPr>
          <w:rFonts w:ascii="Times New Roman" w:hAnsi="Times New Roman" w:hint="eastAsia"/>
        </w:rPr>
        <w:t>學期在當兵，若這</w:t>
      </w:r>
      <w:r w:rsidRPr="00307705">
        <w:rPr>
          <w:rFonts w:ascii="Times New Roman" w:hAnsi="Times New Roman" w:hint="eastAsia"/>
        </w:rPr>
        <w:t>4</w:t>
      </w:r>
      <w:r w:rsidRPr="00307705">
        <w:rPr>
          <w:rFonts w:ascii="Times New Roman" w:hAnsi="Times New Roman" w:hint="eastAsia"/>
        </w:rPr>
        <w:t>個月我們好好訓，應不亞於過去</w:t>
      </w:r>
      <w:r w:rsidRPr="00307705">
        <w:rPr>
          <w:rFonts w:ascii="Times New Roman" w:hAnsi="Times New Roman" w:hint="eastAsia"/>
        </w:rPr>
        <w:t>1</w:t>
      </w:r>
      <w:r w:rsidRPr="00307705">
        <w:rPr>
          <w:rFonts w:ascii="Times New Roman" w:hAnsi="Times New Roman" w:hint="eastAsia"/>
        </w:rPr>
        <w:t>年，可是我們並沒有好好精實訓練。」此外，依據財團法人國防安全研究院「國防情勢特刊」</w:t>
      </w:r>
      <w:r w:rsidRPr="00307705">
        <w:rPr>
          <w:rFonts w:ascii="Times New Roman" w:hAnsi="Times New Roman" w:hint="eastAsia"/>
        </w:rPr>
        <w:t>109</w:t>
      </w:r>
      <w:r w:rsidRPr="00307705">
        <w:rPr>
          <w:rFonts w:ascii="Times New Roman" w:hAnsi="Times New Roman" w:hint="eastAsia"/>
        </w:rPr>
        <w:t>年</w:t>
      </w:r>
      <w:r w:rsidRPr="00307705">
        <w:rPr>
          <w:rFonts w:ascii="Times New Roman" w:hAnsi="Times New Roman" w:hint="eastAsia"/>
        </w:rPr>
        <w:t>12</w:t>
      </w:r>
      <w:r w:rsidRPr="00307705">
        <w:rPr>
          <w:rFonts w:ascii="Times New Roman" w:hAnsi="Times New Roman" w:hint="eastAsia"/>
        </w:rPr>
        <w:t>月</w:t>
      </w:r>
      <w:r w:rsidRPr="00307705">
        <w:rPr>
          <w:rFonts w:ascii="Times New Roman" w:hAnsi="Times New Roman" w:hint="eastAsia"/>
        </w:rPr>
        <w:t>31</w:t>
      </w:r>
      <w:r w:rsidRPr="00307705">
        <w:rPr>
          <w:rFonts w:ascii="Times New Roman" w:hAnsi="Times New Roman" w:hint="eastAsia"/>
        </w:rPr>
        <w:t>日第</w:t>
      </w:r>
      <w:r w:rsidRPr="00307705">
        <w:rPr>
          <w:rFonts w:ascii="Times New Roman" w:hAnsi="Times New Roman" w:hint="eastAsia"/>
        </w:rPr>
        <w:t>7</w:t>
      </w:r>
      <w:r w:rsidRPr="00307705">
        <w:rPr>
          <w:rFonts w:ascii="Times New Roman" w:hAnsi="Times New Roman" w:hint="eastAsia"/>
        </w:rPr>
        <w:t>期「強化後備戰力</w:t>
      </w:r>
      <w:r w:rsidRPr="00307705">
        <w:rPr>
          <w:rFonts w:ascii="Times New Roman" w:hAnsi="Times New Roman"/>
        </w:rPr>
        <w:fldChar w:fldCharType="begin"/>
      </w:r>
      <w:r w:rsidRPr="00307705">
        <w:rPr>
          <w:rFonts w:ascii="Times New Roman" w:hAnsi="Times New Roman" w:hint="eastAsia"/>
        </w:rPr>
        <w:instrText>= 2 \* ROMAN</w:instrText>
      </w:r>
      <w:r w:rsidRPr="00307705">
        <w:rPr>
          <w:rFonts w:ascii="Times New Roman" w:hAnsi="Times New Roman"/>
        </w:rPr>
        <w:fldChar w:fldCharType="separate"/>
      </w:r>
      <w:r w:rsidRPr="00307705">
        <w:rPr>
          <w:rFonts w:ascii="Times New Roman" w:hAnsi="Times New Roman"/>
        </w:rPr>
        <w:t>II</w:t>
      </w:r>
      <w:r w:rsidRPr="00307705">
        <w:rPr>
          <w:rFonts w:ascii="Times New Roman" w:hAnsi="Times New Roman"/>
        </w:rPr>
        <w:fldChar w:fldCharType="end"/>
      </w:r>
      <w:r w:rsidRPr="00307705">
        <w:rPr>
          <w:rFonts w:ascii="Times New Roman" w:hAnsi="Times New Roman" w:hint="eastAsia"/>
        </w:rPr>
        <w:t>」，有關「美國國民兵制度對我國後備訓練的意涵」乙文作者江炘杓表示：「我國之基礎訓練時間與其他國家差距不大</w:t>
      </w:r>
      <w:r w:rsidR="00B304A7" w:rsidRPr="00307705">
        <w:rPr>
          <w:rFonts w:hAnsi="標楷體" w:hint="eastAsia"/>
        </w:rPr>
        <w:t>（詳</w:t>
      </w:r>
      <w:r w:rsidR="007343E1" w:rsidRPr="00307705">
        <w:rPr>
          <w:rFonts w:hAnsi="標楷體" w:hint="eastAsia"/>
        </w:rPr>
        <w:t>下</w:t>
      </w:r>
      <w:r w:rsidR="00B304A7" w:rsidRPr="00307705">
        <w:rPr>
          <w:rFonts w:hAnsi="標楷體" w:hint="eastAsia"/>
        </w:rPr>
        <w:t>表）</w:t>
      </w:r>
      <w:r w:rsidRPr="00307705">
        <w:rPr>
          <w:rFonts w:ascii="Times New Roman" w:hAnsi="Times New Roman" w:hint="eastAsia"/>
        </w:rPr>
        <w:t>，</w:t>
      </w:r>
      <w:r w:rsidRPr="00307705">
        <w:rPr>
          <w:rFonts w:ascii="Times New Roman" w:hAnsi="Times New Roman" w:hint="eastAsia"/>
        </w:rPr>
        <w:t>4</w:t>
      </w:r>
      <w:r w:rsidRPr="00307705">
        <w:rPr>
          <w:rFonts w:ascii="Times New Roman" w:hAnsi="Times New Roman" w:hint="eastAsia"/>
        </w:rPr>
        <w:t>個月的軍事訓練役並非決策官員一時腦子發熱而輕率做出的決定，絕對是整合許多參謀研究，並且廣泛諮詢專家意見，綜合評估得出的結果，相關法律經立法院審議通過才正式施行。按前述『合格步槍兵』要求標準，</w:t>
      </w:r>
      <w:r w:rsidRPr="00307705">
        <w:rPr>
          <w:rFonts w:ascii="Times New Roman" w:hAnsi="Times New Roman" w:hint="eastAsia"/>
        </w:rPr>
        <w:t>4</w:t>
      </w:r>
      <w:r w:rsidRPr="00307705">
        <w:rPr>
          <w:rFonts w:ascii="Times New Roman" w:hAnsi="Times New Roman" w:hint="eastAsia"/>
        </w:rPr>
        <w:t>個月的訓練期程應已足夠」</w:t>
      </w:r>
      <w:r w:rsidR="0072371A" w:rsidRPr="00307705">
        <w:rPr>
          <w:rFonts w:ascii="Times New Roman" w:hAnsi="Times New Roman" w:hint="eastAsia"/>
        </w:rPr>
        <w:t>。</w:t>
      </w:r>
      <w:r w:rsidR="001A6CE4" w:rsidRPr="00307705">
        <w:rPr>
          <w:rFonts w:ascii="Times New Roman" w:hAnsi="Times New Roman" w:hint="eastAsia"/>
        </w:rPr>
        <w:t>惟</w:t>
      </w:r>
      <w:r w:rsidR="007E7867" w:rsidRPr="00307705">
        <w:rPr>
          <w:rFonts w:ascii="Times New Roman" w:hAnsi="Times New Roman" w:hint="eastAsia"/>
        </w:rPr>
        <w:t>據本院</w:t>
      </w:r>
      <w:r w:rsidR="005A49F5" w:rsidRPr="00307705">
        <w:rPr>
          <w:rFonts w:ascii="Times New Roman" w:hAnsi="Times New Roman" w:hint="eastAsia"/>
        </w:rPr>
        <w:t>訪談</w:t>
      </w:r>
      <w:r w:rsidR="00CA7CC7" w:rsidRPr="00307705">
        <w:rPr>
          <w:rFonts w:ascii="Times New Roman" w:hAnsi="Times New Roman" w:hint="eastAsia"/>
        </w:rPr>
        <w:t>官兵</w:t>
      </w:r>
      <w:r w:rsidR="005A49F5" w:rsidRPr="00307705">
        <w:rPr>
          <w:rFonts w:ascii="Times New Roman" w:hAnsi="Times New Roman" w:hint="eastAsia"/>
        </w:rPr>
        <w:t>瞭解</w:t>
      </w:r>
      <w:r w:rsidR="001F727E" w:rsidRPr="00307705">
        <w:rPr>
          <w:rFonts w:ascii="Times New Roman" w:hAnsi="Times New Roman" w:hint="eastAsia"/>
        </w:rPr>
        <w:t>，</w:t>
      </w:r>
      <w:r w:rsidR="00B745F9" w:rsidRPr="00307705">
        <w:rPr>
          <w:rFonts w:ascii="Times New Roman" w:hAnsi="Times New Roman" w:hint="eastAsia"/>
        </w:rPr>
        <w:t>受訓</w:t>
      </w:r>
      <w:r w:rsidR="000034BA" w:rsidRPr="00307705">
        <w:rPr>
          <w:rFonts w:ascii="Times New Roman" w:hAnsi="Times New Roman" w:hint="eastAsia"/>
        </w:rPr>
        <w:t>新兵通常到了第</w:t>
      </w:r>
      <w:r w:rsidR="000034BA" w:rsidRPr="00307705">
        <w:rPr>
          <w:rFonts w:ascii="Times New Roman" w:hAnsi="Times New Roman" w:hint="eastAsia"/>
        </w:rPr>
        <w:t>3</w:t>
      </w:r>
      <w:r w:rsidR="000034BA" w:rsidRPr="00307705">
        <w:rPr>
          <w:rFonts w:ascii="Times New Roman" w:hAnsi="Times New Roman" w:hint="eastAsia"/>
        </w:rPr>
        <w:t>個月</w:t>
      </w:r>
      <w:r w:rsidR="00290DA3" w:rsidRPr="00307705">
        <w:rPr>
          <w:rFonts w:ascii="Times New Roman" w:hAnsi="Times New Roman" w:hint="eastAsia"/>
        </w:rPr>
        <w:t>即</w:t>
      </w:r>
      <w:r w:rsidR="001F727E" w:rsidRPr="00307705">
        <w:rPr>
          <w:rFonts w:ascii="Times New Roman" w:hAnsi="Times New Roman" w:hint="eastAsia"/>
        </w:rPr>
        <w:t>無心學習</w:t>
      </w:r>
      <w:r w:rsidR="000034BA" w:rsidRPr="00307705">
        <w:rPr>
          <w:rFonts w:ascii="Times New Roman" w:hAnsi="Times New Roman" w:hint="eastAsia"/>
        </w:rPr>
        <w:t>裝病</w:t>
      </w:r>
      <w:r w:rsidR="00F91E13" w:rsidRPr="00307705">
        <w:rPr>
          <w:rFonts w:ascii="Times New Roman" w:hAnsi="Times New Roman" w:hint="eastAsia"/>
        </w:rPr>
        <w:t>，造成管理上</w:t>
      </w:r>
      <w:r w:rsidR="00947177" w:rsidRPr="00307705">
        <w:rPr>
          <w:rFonts w:ascii="Times New Roman" w:hAnsi="Times New Roman" w:hint="eastAsia"/>
        </w:rPr>
        <w:t>窒</w:t>
      </w:r>
      <w:r w:rsidR="009C6F4A" w:rsidRPr="00307705">
        <w:rPr>
          <w:rFonts w:ascii="Times New Roman" w:hAnsi="Times New Roman" w:hint="eastAsia"/>
        </w:rPr>
        <w:t>礙</w:t>
      </w:r>
      <w:r w:rsidR="00FC33C3" w:rsidRPr="00307705">
        <w:rPr>
          <w:rFonts w:ascii="Times New Roman" w:hAnsi="Times New Roman" w:hint="eastAsia"/>
        </w:rPr>
        <w:t>，凸顯出</w:t>
      </w:r>
      <w:r w:rsidR="00AC7999" w:rsidRPr="00307705">
        <w:rPr>
          <w:rFonts w:ascii="Times New Roman" w:hAnsi="Times New Roman" w:hint="eastAsia"/>
        </w:rPr>
        <w:t>軍事訓練役</w:t>
      </w:r>
      <w:r w:rsidR="00FC33C3" w:rsidRPr="00307705">
        <w:rPr>
          <w:rFonts w:ascii="Times New Roman" w:hAnsi="Times New Roman" w:hint="eastAsia"/>
        </w:rPr>
        <w:t>問題癥結。</w:t>
      </w:r>
      <w:r w:rsidR="004B5B87" w:rsidRPr="00307705">
        <w:rPr>
          <w:rFonts w:ascii="Times New Roman" w:hAnsi="Times New Roman" w:hint="eastAsia"/>
        </w:rPr>
        <w:t>兵學大師蔣百里名言：「生活條件與戰鬥條件一致者強，相離者弱，相悖者亡」，</w:t>
      </w:r>
      <w:r w:rsidR="0061184F" w:rsidRPr="00307705">
        <w:rPr>
          <w:rFonts w:ascii="Times New Roman" w:hAnsi="Times New Roman" w:hint="eastAsia"/>
        </w:rPr>
        <w:t>現代國防</w:t>
      </w:r>
      <w:r w:rsidR="0061184F" w:rsidRPr="00307705">
        <w:rPr>
          <w:rFonts w:ascii="Times New Roman" w:hAnsi="Times New Roman" w:hint="eastAsia"/>
        </w:rPr>
        <w:lastRenderedPageBreak/>
        <w:t>就是全民國防，</w:t>
      </w:r>
      <w:r w:rsidR="00EF7EF6" w:rsidRPr="00307705">
        <w:rPr>
          <w:rFonts w:ascii="Times New Roman" w:hAnsi="Times New Roman" w:hint="eastAsia"/>
        </w:rPr>
        <w:t>寧可百年無戰爭，不可一日無戰備</w:t>
      </w:r>
      <w:r w:rsidR="00914C2C" w:rsidRPr="00307705">
        <w:rPr>
          <w:rFonts w:ascii="Times New Roman" w:hAnsi="Times New Roman" w:hint="eastAsia"/>
        </w:rPr>
        <w:t>，臺灣應不斷強化</w:t>
      </w:r>
      <w:r w:rsidR="00EF7EF6" w:rsidRPr="00307705">
        <w:rPr>
          <w:rFonts w:ascii="Times New Roman" w:hAnsi="Times New Roman" w:hint="eastAsia"/>
        </w:rPr>
        <w:t>展現自我防衛的決心。</w:t>
      </w:r>
    </w:p>
    <w:p w:rsidR="00994FDC" w:rsidRPr="00307705" w:rsidRDefault="00916005" w:rsidP="00F94FA6">
      <w:pPr>
        <w:pStyle w:val="a3"/>
        <w:numPr>
          <w:ilvl w:val="0"/>
          <w:numId w:val="0"/>
        </w:numPr>
        <w:kinsoku/>
        <w:spacing w:before="0" w:after="0" w:line="240" w:lineRule="auto"/>
        <w:jc w:val="center"/>
        <w:rPr>
          <w:rFonts w:ascii="Times New Roman" w:hAnsi="Times New Roman"/>
          <w:spacing w:val="0"/>
        </w:rPr>
      </w:pPr>
      <w:r w:rsidRPr="00307705">
        <w:rPr>
          <w:rFonts w:ascii="Times New Roman" w:hAnsi="Times New Roman" w:hint="eastAsia"/>
          <w:spacing w:val="0"/>
        </w:rPr>
        <w:t>表</w:t>
      </w:r>
      <w:r w:rsidRPr="00307705">
        <w:rPr>
          <w:rFonts w:ascii="Times New Roman" w:hAnsi="Times New Roman" w:hint="eastAsia"/>
          <w:spacing w:val="0"/>
        </w:rPr>
        <w:t xml:space="preserve"> </w:t>
      </w:r>
      <w:r w:rsidR="00994FDC" w:rsidRPr="00307705">
        <w:rPr>
          <w:rFonts w:ascii="Times New Roman" w:hAnsi="Times New Roman" w:hint="eastAsia"/>
          <w:spacing w:val="0"/>
        </w:rPr>
        <w:t>我國與相關國家義務役士兵訓練與服役時間與內容對照</w:t>
      </w:r>
    </w:p>
    <w:tbl>
      <w:tblPr>
        <w:tblStyle w:val="af6"/>
        <w:tblW w:w="9498" w:type="dxa"/>
        <w:tblInd w:w="-318" w:type="dxa"/>
        <w:tblLook w:val="04A0" w:firstRow="1" w:lastRow="0" w:firstColumn="1" w:lastColumn="0" w:noHBand="0" w:noVBand="1"/>
      </w:tblPr>
      <w:tblGrid>
        <w:gridCol w:w="1294"/>
        <w:gridCol w:w="1162"/>
        <w:gridCol w:w="805"/>
        <w:gridCol w:w="2552"/>
        <w:gridCol w:w="1276"/>
        <w:gridCol w:w="2409"/>
      </w:tblGrid>
      <w:tr w:rsidR="00DE1DDE" w:rsidRPr="00307705" w:rsidTr="00C662D3">
        <w:tc>
          <w:tcPr>
            <w:tcW w:w="1294" w:type="dxa"/>
            <w:vMerge w:val="restart"/>
            <w:vAlign w:val="center"/>
          </w:tcPr>
          <w:p w:rsidR="00994FDC" w:rsidRPr="00307705" w:rsidRDefault="00994FDC" w:rsidP="00943DB1">
            <w:pPr>
              <w:pStyle w:val="3"/>
              <w:numPr>
                <w:ilvl w:val="0"/>
                <w:numId w:val="0"/>
              </w:numPr>
              <w:adjustRightInd w:val="0"/>
              <w:snapToGrid w:val="0"/>
              <w:jc w:val="center"/>
              <w:rPr>
                <w:rFonts w:ascii="Times New Roman" w:hAnsi="Times New Roman"/>
                <w:sz w:val="24"/>
                <w:szCs w:val="24"/>
              </w:rPr>
            </w:pPr>
            <w:r w:rsidRPr="00307705">
              <w:rPr>
                <w:rFonts w:ascii="Times New Roman" w:hAnsi="Times New Roman" w:hint="eastAsia"/>
                <w:sz w:val="24"/>
                <w:szCs w:val="24"/>
              </w:rPr>
              <w:t>國家</w:t>
            </w:r>
          </w:p>
        </w:tc>
        <w:tc>
          <w:tcPr>
            <w:tcW w:w="1162" w:type="dxa"/>
            <w:vMerge w:val="restart"/>
            <w:vAlign w:val="center"/>
          </w:tcPr>
          <w:p w:rsidR="00994FDC" w:rsidRPr="00307705" w:rsidRDefault="00994FDC" w:rsidP="00943DB1">
            <w:pPr>
              <w:pStyle w:val="3"/>
              <w:numPr>
                <w:ilvl w:val="0"/>
                <w:numId w:val="0"/>
              </w:numPr>
              <w:adjustRightInd w:val="0"/>
              <w:snapToGrid w:val="0"/>
              <w:jc w:val="center"/>
              <w:rPr>
                <w:rFonts w:ascii="Times New Roman" w:hAnsi="Times New Roman"/>
                <w:sz w:val="24"/>
                <w:szCs w:val="24"/>
              </w:rPr>
            </w:pPr>
            <w:r w:rsidRPr="00307705">
              <w:rPr>
                <w:rFonts w:ascii="Times New Roman" w:hAnsi="Times New Roman" w:hint="eastAsia"/>
                <w:sz w:val="24"/>
                <w:szCs w:val="24"/>
              </w:rPr>
              <w:t>役期</w:t>
            </w:r>
          </w:p>
        </w:tc>
        <w:tc>
          <w:tcPr>
            <w:tcW w:w="3357" w:type="dxa"/>
            <w:gridSpan w:val="2"/>
            <w:vAlign w:val="center"/>
          </w:tcPr>
          <w:p w:rsidR="00994FDC" w:rsidRPr="00307705" w:rsidRDefault="00994FDC" w:rsidP="00943DB1">
            <w:pPr>
              <w:pStyle w:val="3"/>
              <w:numPr>
                <w:ilvl w:val="0"/>
                <w:numId w:val="0"/>
              </w:numPr>
              <w:adjustRightInd w:val="0"/>
              <w:snapToGrid w:val="0"/>
              <w:jc w:val="center"/>
              <w:rPr>
                <w:rFonts w:ascii="Times New Roman" w:hAnsi="Times New Roman"/>
                <w:sz w:val="24"/>
                <w:szCs w:val="24"/>
              </w:rPr>
            </w:pPr>
            <w:r w:rsidRPr="00307705">
              <w:rPr>
                <w:rFonts w:ascii="Times New Roman" w:hAnsi="Times New Roman" w:hint="eastAsia"/>
                <w:sz w:val="24"/>
                <w:szCs w:val="24"/>
              </w:rPr>
              <w:t>新兵（基礎）訓練</w:t>
            </w:r>
          </w:p>
        </w:tc>
        <w:tc>
          <w:tcPr>
            <w:tcW w:w="3685" w:type="dxa"/>
            <w:gridSpan w:val="2"/>
            <w:vAlign w:val="center"/>
          </w:tcPr>
          <w:p w:rsidR="00994FDC" w:rsidRPr="00307705" w:rsidRDefault="00994FDC" w:rsidP="00943DB1">
            <w:pPr>
              <w:pStyle w:val="3"/>
              <w:numPr>
                <w:ilvl w:val="0"/>
                <w:numId w:val="0"/>
              </w:numPr>
              <w:adjustRightInd w:val="0"/>
              <w:snapToGrid w:val="0"/>
              <w:jc w:val="center"/>
              <w:rPr>
                <w:rFonts w:ascii="Times New Roman" w:hAnsi="Times New Roman"/>
                <w:sz w:val="24"/>
                <w:szCs w:val="24"/>
              </w:rPr>
            </w:pPr>
            <w:r w:rsidRPr="00307705">
              <w:rPr>
                <w:rFonts w:ascii="Times New Roman" w:hAnsi="Times New Roman" w:hint="eastAsia"/>
                <w:sz w:val="24"/>
                <w:szCs w:val="24"/>
              </w:rPr>
              <w:t>部隊（進階）訓練</w:t>
            </w:r>
          </w:p>
        </w:tc>
      </w:tr>
      <w:tr w:rsidR="00DE1DDE" w:rsidRPr="00307705" w:rsidTr="00C662D3">
        <w:tc>
          <w:tcPr>
            <w:tcW w:w="1294" w:type="dxa"/>
            <w:vMerge/>
            <w:vAlign w:val="center"/>
          </w:tcPr>
          <w:p w:rsidR="00994FDC" w:rsidRPr="00307705" w:rsidRDefault="00994FDC" w:rsidP="00943DB1">
            <w:pPr>
              <w:pStyle w:val="3"/>
              <w:numPr>
                <w:ilvl w:val="0"/>
                <w:numId w:val="0"/>
              </w:numPr>
              <w:adjustRightInd w:val="0"/>
              <w:snapToGrid w:val="0"/>
              <w:jc w:val="center"/>
              <w:rPr>
                <w:rFonts w:ascii="Times New Roman" w:hAnsi="Times New Roman"/>
                <w:sz w:val="24"/>
                <w:szCs w:val="24"/>
              </w:rPr>
            </w:pPr>
          </w:p>
        </w:tc>
        <w:tc>
          <w:tcPr>
            <w:tcW w:w="1162" w:type="dxa"/>
            <w:vMerge/>
            <w:vAlign w:val="center"/>
          </w:tcPr>
          <w:p w:rsidR="00994FDC" w:rsidRPr="00307705" w:rsidRDefault="00994FDC" w:rsidP="00943DB1">
            <w:pPr>
              <w:pStyle w:val="3"/>
              <w:numPr>
                <w:ilvl w:val="0"/>
                <w:numId w:val="0"/>
              </w:numPr>
              <w:adjustRightInd w:val="0"/>
              <w:snapToGrid w:val="0"/>
              <w:jc w:val="center"/>
              <w:rPr>
                <w:rFonts w:ascii="Times New Roman" w:hAnsi="Times New Roman"/>
                <w:sz w:val="24"/>
                <w:szCs w:val="24"/>
              </w:rPr>
            </w:pPr>
          </w:p>
        </w:tc>
        <w:tc>
          <w:tcPr>
            <w:tcW w:w="805" w:type="dxa"/>
            <w:vAlign w:val="center"/>
          </w:tcPr>
          <w:p w:rsidR="00994FDC" w:rsidRPr="00307705" w:rsidRDefault="00994FDC" w:rsidP="00943DB1">
            <w:pPr>
              <w:pStyle w:val="3"/>
              <w:numPr>
                <w:ilvl w:val="0"/>
                <w:numId w:val="0"/>
              </w:numPr>
              <w:adjustRightInd w:val="0"/>
              <w:snapToGrid w:val="0"/>
              <w:jc w:val="center"/>
              <w:rPr>
                <w:rFonts w:ascii="Times New Roman" w:hAnsi="Times New Roman"/>
                <w:sz w:val="24"/>
                <w:szCs w:val="24"/>
              </w:rPr>
            </w:pPr>
            <w:r w:rsidRPr="00307705">
              <w:rPr>
                <w:rFonts w:ascii="Times New Roman" w:hAnsi="Times New Roman" w:hint="eastAsia"/>
                <w:sz w:val="24"/>
                <w:szCs w:val="24"/>
              </w:rPr>
              <w:t>時間</w:t>
            </w:r>
          </w:p>
        </w:tc>
        <w:tc>
          <w:tcPr>
            <w:tcW w:w="2552" w:type="dxa"/>
            <w:vAlign w:val="center"/>
          </w:tcPr>
          <w:p w:rsidR="00994FDC" w:rsidRPr="00307705" w:rsidRDefault="00994FDC" w:rsidP="00943DB1">
            <w:pPr>
              <w:pStyle w:val="3"/>
              <w:numPr>
                <w:ilvl w:val="0"/>
                <w:numId w:val="0"/>
              </w:numPr>
              <w:adjustRightInd w:val="0"/>
              <w:snapToGrid w:val="0"/>
              <w:jc w:val="center"/>
              <w:rPr>
                <w:rFonts w:ascii="Times New Roman" w:hAnsi="Times New Roman"/>
                <w:sz w:val="24"/>
                <w:szCs w:val="24"/>
              </w:rPr>
            </w:pPr>
            <w:r w:rsidRPr="00307705">
              <w:rPr>
                <w:rFonts w:ascii="Times New Roman" w:hAnsi="Times New Roman" w:hint="eastAsia"/>
                <w:sz w:val="24"/>
                <w:szCs w:val="24"/>
              </w:rPr>
              <w:t>主要內容</w:t>
            </w:r>
          </w:p>
        </w:tc>
        <w:tc>
          <w:tcPr>
            <w:tcW w:w="1276" w:type="dxa"/>
            <w:vAlign w:val="center"/>
          </w:tcPr>
          <w:p w:rsidR="00994FDC" w:rsidRPr="00307705" w:rsidRDefault="00994FDC" w:rsidP="00943DB1">
            <w:pPr>
              <w:pStyle w:val="3"/>
              <w:numPr>
                <w:ilvl w:val="0"/>
                <w:numId w:val="0"/>
              </w:numPr>
              <w:adjustRightInd w:val="0"/>
              <w:snapToGrid w:val="0"/>
              <w:jc w:val="center"/>
              <w:rPr>
                <w:rFonts w:ascii="Times New Roman" w:hAnsi="Times New Roman"/>
                <w:sz w:val="24"/>
                <w:szCs w:val="24"/>
              </w:rPr>
            </w:pPr>
            <w:r w:rsidRPr="00307705">
              <w:rPr>
                <w:rFonts w:ascii="Times New Roman" w:hAnsi="Times New Roman" w:hint="eastAsia"/>
                <w:sz w:val="24"/>
                <w:szCs w:val="24"/>
              </w:rPr>
              <w:t>時間</w:t>
            </w:r>
          </w:p>
        </w:tc>
        <w:tc>
          <w:tcPr>
            <w:tcW w:w="2409" w:type="dxa"/>
            <w:vAlign w:val="center"/>
          </w:tcPr>
          <w:p w:rsidR="00994FDC" w:rsidRPr="00307705" w:rsidRDefault="00994FDC" w:rsidP="00943DB1">
            <w:pPr>
              <w:pStyle w:val="3"/>
              <w:numPr>
                <w:ilvl w:val="0"/>
                <w:numId w:val="0"/>
              </w:numPr>
              <w:adjustRightInd w:val="0"/>
              <w:snapToGrid w:val="0"/>
              <w:jc w:val="center"/>
              <w:rPr>
                <w:rFonts w:ascii="Times New Roman" w:hAnsi="Times New Roman"/>
                <w:sz w:val="24"/>
                <w:szCs w:val="24"/>
              </w:rPr>
            </w:pPr>
            <w:r w:rsidRPr="00307705">
              <w:rPr>
                <w:rFonts w:ascii="Times New Roman" w:hAnsi="Times New Roman" w:hint="eastAsia"/>
                <w:sz w:val="24"/>
                <w:szCs w:val="24"/>
              </w:rPr>
              <w:t>主要內容</w:t>
            </w:r>
          </w:p>
        </w:tc>
      </w:tr>
      <w:tr w:rsidR="00DE1DDE" w:rsidRPr="00307705" w:rsidTr="00C662D3">
        <w:tc>
          <w:tcPr>
            <w:tcW w:w="1294" w:type="dxa"/>
            <w:vAlign w:val="center"/>
          </w:tcPr>
          <w:p w:rsidR="00994FDC" w:rsidRPr="00307705" w:rsidRDefault="00994FDC" w:rsidP="00943DB1">
            <w:pPr>
              <w:pStyle w:val="3"/>
              <w:numPr>
                <w:ilvl w:val="0"/>
                <w:numId w:val="0"/>
              </w:numPr>
              <w:adjustRightInd w:val="0"/>
              <w:snapToGrid w:val="0"/>
              <w:jc w:val="center"/>
              <w:rPr>
                <w:rFonts w:ascii="Times New Roman" w:hAnsi="Times New Roman"/>
                <w:sz w:val="24"/>
                <w:szCs w:val="24"/>
              </w:rPr>
            </w:pPr>
            <w:r w:rsidRPr="00307705">
              <w:rPr>
                <w:rFonts w:ascii="Times New Roman" w:hAnsi="Times New Roman" w:hint="eastAsia"/>
                <w:sz w:val="24"/>
                <w:szCs w:val="24"/>
              </w:rPr>
              <w:t>中華民國</w:t>
            </w:r>
          </w:p>
        </w:tc>
        <w:tc>
          <w:tcPr>
            <w:tcW w:w="1162" w:type="dxa"/>
            <w:vAlign w:val="center"/>
          </w:tcPr>
          <w:p w:rsidR="00994FDC" w:rsidRPr="00307705" w:rsidRDefault="00994FDC" w:rsidP="00943DB1">
            <w:pPr>
              <w:pStyle w:val="3"/>
              <w:numPr>
                <w:ilvl w:val="0"/>
                <w:numId w:val="0"/>
              </w:numPr>
              <w:adjustRightInd w:val="0"/>
              <w:snapToGrid w:val="0"/>
              <w:jc w:val="center"/>
              <w:rPr>
                <w:rFonts w:ascii="Times New Roman" w:hAnsi="Times New Roman"/>
                <w:sz w:val="24"/>
                <w:szCs w:val="24"/>
              </w:rPr>
            </w:pPr>
            <w:r w:rsidRPr="00307705">
              <w:rPr>
                <w:rFonts w:ascii="Times New Roman" w:hAnsi="Times New Roman" w:hint="eastAsia"/>
                <w:sz w:val="24"/>
                <w:szCs w:val="24"/>
              </w:rPr>
              <w:t>4</w:t>
            </w:r>
            <w:r w:rsidRPr="00307705">
              <w:rPr>
                <w:rFonts w:ascii="Times New Roman" w:hAnsi="Times New Roman" w:hint="eastAsia"/>
                <w:sz w:val="24"/>
                <w:szCs w:val="24"/>
              </w:rPr>
              <w:t>月</w:t>
            </w:r>
          </w:p>
        </w:tc>
        <w:tc>
          <w:tcPr>
            <w:tcW w:w="805" w:type="dxa"/>
            <w:vAlign w:val="center"/>
          </w:tcPr>
          <w:p w:rsidR="00994FDC" w:rsidRPr="00307705" w:rsidRDefault="00994FDC" w:rsidP="00943DB1">
            <w:pPr>
              <w:pStyle w:val="3"/>
              <w:numPr>
                <w:ilvl w:val="0"/>
                <w:numId w:val="0"/>
              </w:numPr>
              <w:adjustRightInd w:val="0"/>
              <w:snapToGrid w:val="0"/>
              <w:jc w:val="center"/>
              <w:rPr>
                <w:rFonts w:ascii="Times New Roman" w:hAnsi="Times New Roman"/>
                <w:sz w:val="24"/>
                <w:szCs w:val="24"/>
              </w:rPr>
            </w:pPr>
            <w:r w:rsidRPr="00307705">
              <w:rPr>
                <w:rFonts w:ascii="Times New Roman" w:hAnsi="Times New Roman" w:hint="eastAsia"/>
                <w:sz w:val="24"/>
                <w:szCs w:val="24"/>
              </w:rPr>
              <w:t>5</w:t>
            </w:r>
            <w:r w:rsidRPr="00307705">
              <w:rPr>
                <w:rFonts w:ascii="Times New Roman" w:hAnsi="Times New Roman" w:hint="eastAsia"/>
                <w:sz w:val="24"/>
                <w:szCs w:val="24"/>
              </w:rPr>
              <w:t>週</w:t>
            </w:r>
          </w:p>
        </w:tc>
        <w:tc>
          <w:tcPr>
            <w:tcW w:w="2552" w:type="dxa"/>
          </w:tcPr>
          <w:p w:rsidR="00994FDC" w:rsidRPr="00307705" w:rsidRDefault="00994FDC" w:rsidP="00943DB1">
            <w:pPr>
              <w:pStyle w:val="3"/>
              <w:numPr>
                <w:ilvl w:val="0"/>
                <w:numId w:val="0"/>
              </w:numPr>
              <w:adjustRightInd w:val="0"/>
              <w:snapToGrid w:val="0"/>
              <w:rPr>
                <w:rFonts w:ascii="Times New Roman" w:hAnsi="Times New Roman"/>
                <w:sz w:val="24"/>
                <w:szCs w:val="24"/>
              </w:rPr>
            </w:pPr>
            <w:r w:rsidRPr="00307705">
              <w:rPr>
                <w:rFonts w:ascii="Times New Roman" w:hAnsi="Times New Roman" w:hint="eastAsia"/>
                <w:sz w:val="24"/>
                <w:szCs w:val="24"/>
              </w:rPr>
              <w:t>單兵教練、輕武器使用、體能和內務要求</w:t>
            </w:r>
          </w:p>
        </w:tc>
        <w:tc>
          <w:tcPr>
            <w:tcW w:w="1276" w:type="dxa"/>
            <w:vAlign w:val="center"/>
          </w:tcPr>
          <w:p w:rsidR="00994FDC" w:rsidRPr="00307705" w:rsidRDefault="00994FDC" w:rsidP="00943DB1">
            <w:pPr>
              <w:pStyle w:val="3"/>
              <w:numPr>
                <w:ilvl w:val="0"/>
                <w:numId w:val="0"/>
              </w:numPr>
              <w:adjustRightInd w:val="0"/>
              <w:snapToGrid w:val="0"/>
              <w:jc w:val="center"/>
              <w:rPr>
                <w:rFonts w:ascii="Times New Roman" w:hAnsi="Times New Roman"/>
                <w:sz w:val="24"/>
                <w:szCs w:val="24"/>
              </w:rPr>
            </w:pPr>
            <w:r w:rsidRPr="00307705">
              <w:rPr>
                <w:rFonts w:ascii="Times New Roman" w:hAnsi="Times New Roman" w:hint="eastAsia"/>
                <w:sz w:val="24"/>
                <w:szCs w:val="24"/>
              </w:rPr>
              <w:t>11</w:t>
            </w:r>
            <w:r w:rsidRPr="00307705">
              <w:rPr>
                <w:rFonts w:ascii="Times New Roman" w:hAnsi="Times New Roman" w:hint="eastAsia"/>
                <w:sz w:val="24"/>
                <w:szCs w:val="24"/>
              </w:rPr>
              <w:t>週</w:t>
            </w:r>
          </w:p>
        </w:tc>
        <w:tc>
          <w:tcPr>
            <w:tcW w:w="2409" w:type="dxa"/>
          </w:tcPr>
          <w:p w:rsidR="00994FDC" w:rsidRPr="00307705" w:rsidRDefault="00994FDC" w:rsidP="00943DB1">
            <w:pPr>
              <w:pStyle w:val="3"/>
              <w:numPr>
                <w:ilvl w:val="0"/>
                <w:numId w:val="0"/>
              </w:numPr>
              <w:adjustRightInd w:val="0"/>
              <w:snapToGrid w:val="0"/>
              <w:rPr>
                <w:rFonts w:ascii="Times New Roman" w:hAnsi="Times New Roman"/>
                <w:sz w:val="24"/>
                <w:szCs w:val="24"/>
              </w:rPr>
            </w:pPr>
            <w:r w:rsidRPr="00307705">
              <w:rPr>
                <w:rFonts w:ascii="Times New Roman" w:hAnsi="Times New Roman" w:hint="eastAsia"/>
                <w:sz w:val="24"/>
                <w:szCs w:val="24"/>
              </w:rPr>
              <w:t>兵科專長訓練</w:t>
            </w:r>
          </w:p>
        </w:tc>
      </w:tr>
      <w:tr w:rsidR="00DE1DDE" w:rsidRPr="00307705" w:rsidTr="00C662D3">
        <w:tc>
          <w:tcPr>
            <w:tcW w:w="1294" w:type="dxa"/>
            <w:vAlign w:val="center"/>
          </w:tcPr>
          <w:p w:rsidR="00994FDC" w:rsidRPr="00307705" w:rsidRDefault="00994FDC" w:rsidP="00943DB1">
            <w:pPr>
              <w:pStyle w:val="3"/>
              <w:numPr>
                <w:ilvl w:val="0"/>
                <w:numId w:val="0"/>
              </w:numPr>
              <w:adjustRightInd w:val="0"/>
              <w:snapToGrid w:val="0"/>
              <w:jc w:val="center"/>
              <w:rPr>
                <w:rFonts w:ascii="Times New Roman" w:hAnsi="Times New Roman"/>
                <w:sz w:val="24"/>
                <w:szCs w:val="24"/>
              </w:rPr>
            </w:pPr>
            <w:r w:rsidRPr="00307705">
              <w:rPr>
                <w:rFonts w:ascii="Times New Roman" w:hAnsi="Times New Roman" w:hint="eastAsia"/>
                <w:sz w:val="24"/>
                <w:szCs w:val="24"/>
              </w:rPr>
              <w:t>韓國</w:t>
            </w:r>
          </w:p>
        </w:tc>
        <w:tc>
          <w:tcPr>
            <w:tcW w:w="1162" w:type="dxa"/>
            <w:vAlign w:val="center"/>
          </w:tcPr>
          <w:p w:rsidR="00994FDC" w:rsidRPr="00307705" w:rsidRDefault="00994FDC" w:rsidP="00943DB1">
            <w:pPr>
              <w:pStyle w:val="3"/>
              <w:numPr>
                <w:ilvl w:val="0"/>
                <w:numId w:val="0"/>
              </w:numPr>
              <w:adjustRightInd w:val="0"/>
              <w:snapToGrid w:val="0"/>
              <w:jc w:val="center"/>
              <w:rPr>
                <w:rFonts w:ascii="Times New Roman" w:hAnsi="Times New Roman"/>
                <w:sz w:val="24"/>
                <w:szCs w:val="24"/>
              </w:rPr>
            </w:pPr>
            <w:r w:rsidRPr="00307705">
              <w:rPr>
                <w:rFonts w:ascii="Times New Roman" w:hAnsi="Times New Roman" w:hint="eastAsia"/>
                <w:sz w:val="24"/>
                <w:szCs w:val="24"/>
              </w:rPr>
              <w:t>18~23</w:t>
            </w:r>
            <w:r w:rsidRPr="00307705">
              <w:rPr>
                <w:rFonts w:ascii="Times New Roman" w:hAnsi="Times New Roman" w:hint="eastAsia"/>
                <w:sz w:val="24"/>
                <w:szCs w:val="24"/>
              </w:rPr>
              <w:t>月</w:t>
            </w:r>
          </w:p>
        </w:tc>
        <w:tc>
          <w:tcPr>
            <w:tcW w:w="805" w:type="dxa"/>
            <w:vAlign w:val="center"/>
          </w:tcPr>
          <w:p w:rsidR="00994FDC" w:rsidRPr="00307705" w:rsidRDefault="00994FDC" w:rsidP="00943DB1">
            <w:pPr>
              <w:jc w:val="center"/>
              <w:rPr>
                <w:rFonts w:ascii="Times New Roman"/>
                <w:sz w:val="24"/>
                <w:szCs w:val="24"/>
              </w:rPr>
            </w:pPr>
            <w:r w:rsidRPr="00307705">
              <w:rPr>
                <w:rFonts w:ascii="Times New Roman" w:hint="eastAsia"/>
                <w:sz w:val="24"/>
                <w:szCs w:val="24"/>
              </w:rPr>
              <w:t>4</w:t>
            </w:r>
            <w:r w:rsidRPr="00307705">
              <w:rPr>
                <w:rFonts w:ascii="Times New Roman" w:hint="eastAsia"/>
                <w:sz w:val="24"/>
                <w:szCs w:val="24"/>
              </w:rPr>
              <w:t>週</w:t>
            </w:r>
          </w:p>
        </w:tc>
        <w:tc>
          <w:tcPr>
            <w:tcW w:w="2552" w:type="dxa"/>
          </w:tcPr>
          <w:p w:rsidR="00994FDC" w:rsidRPr="00307705" w:rsidRDefault="00994FDC" w:rsidP="00943DB1">
            <w:pPr>
              <w:pStyle w:val="3"/>
              <w:numPr>
                <w:ilvl w:val="0"/>
                <w:numId w:val="0"/>
              </w:numPr>
              <w:adjustRightInd w:val="0"/>
              <w:snapToGrid w:val="0"/>
              <w:rPr>
                <w:rFonts w:ascii="Times New Roman" w:hAnsi="Times New Roman"/>
                <w:sz w:val="24"/>
                <w:szCs w:val="24"/>
              </w:rPr>
            </w:pPr>
            <w:r w:rsidRPr="00307705">
              <w:rPr>
                <w:rFonts w:ascii="Times New Roman" w:hAnsi="Times New Roman" w:hint="eastAsia"/>
                <w:sz w:val="24"/>
                <w:szCs w:val="24"/>
              </w:rPr>
              <w:t>軍人儀態、體能等基本訓練</w:t>
            </w:r>
          </w:p>
        </w:tc>
        <w:tc>
          <w:tcPr>
            <w:tcW w:w="1276" w:type="dxa"/>
            <w:vAlign w:val="center"/>
          </w:tcPr>
          <w:p w:rsidR="00994FDC" w:rsidRPr="00307705" w:rsidRDefault="00994FDC" w:rsidP="00943DB1">
            <w:pPr>
              <w:pStyle w:val="3"/>
              <w:numPr>
                <w:ilvl w:val="0"/>
                <w:numId w:val="0"/>
              </w:numPr>
              <w:adjustRightInd w:val="0"/>
              <w:snapToGrid w:val="0"/>
              <w:jc w:val="center"/>
              <w:rPr>
                <w:rFonts w:ascii="Times New Roman" w:hAnsi="Times New Roman"/>
                <w:sz w:val="24"/>
                <w:szCs w:val="24"/>
              </w:rPr>
            </w:pPr>
            <w:r w:rsidRPr="00307705">
              <w:rPr>
                <w:rFonts w:ascii="Times New Roman" w:hAnsi="Times New Roman" w:hint="eastAsia"/>
                <w:sz w:val="24"/>
                <w:szCs w:val="24"/>
              </w:rPr>
              <w:t>剩餘役期</w:t>
            </w:r>
          </w:p>
        </w:tc>
        <w:tc>
          <w:tcPr>
            <w:tcW w:w="2409" w:type="dxa"/>
          </w:tcPr>
          <w:p w:rsidR="00994FDC" w:rsidRPr="00307705" w:rsidRDefault="00994FDC" w:rsidP="00943DB1">
            <w:pPr>
              <w:pStyle w:val="3"/>
              <w:numPr>
                <w:ilvl w:val="0"/>
                <w:numId w:val="0"/>
              </w:numPr>
              <w:adjustRightInd w:val="0"/>
              <w:snapToGrid w:val="0"/>
              <w:rPr>
                <w:rFonts w:ascii="Times New Roman" w:hAnsi="Times New Roman"/>
                <w:sz w:val="24"/>
                <w:szCs w:val="24"/>
              </w:rPr>
            </w:pPr>
            <w:r w:rsidRPr="00307705">
              <w:rPr>
                <w:rFonts w:ascii="Times New Roman" w:hAnsi="Times New Roman" w:hint="eastAsia"/>
                <w:sz w:val="24"/>
                <w:szCs w:val="24"/>
              </w:rPr>
              <w:t>進階訓練與服役</w:t>
            </w:r>
          </w:p>
        </w:tc>
      </w:tr>
      <w:tr w:rsidR="00DE1DDE" w:rsidRPr="00307705" w:rsidTr="00C662D3">
        <w:tc>
          <w:tcPr>
            <w:tcW w:w="1294" w:type="dxa"/>
            <w:vAlign w:val="center"/>
          </w:tcPr>
          <w:p w:rsidR="00994FDC" w:rsidRPr="00307705" w:rsidRDefault="00994FDC" w:rsidP="00943DB1">
            <w:pPr>
              <w:pStyle w:val="3"/>
              <w:numPr>
                <w:ilvl w:val="0"/>
                <w:numId w:val="0"/>
              </w:numPr>
              <w:adjustRightInd w:val="0"/>
              <w:snapToGrid w:val="0"/>
              <w:jc w:val="center"/>
              <w:rPr>
                <w:rFonts w:ascii="Times New Roman" w:hAnsi="Times New Roman"/>
                <w:sz w:val="24"/>
                <w:szCs w:val="24"/>
              </w:rPr>
            </w:pPr>
            <w:r w:rsidRPr="00307705">
              <w:rPr>
                <w:rFonts w:ascii="Times New Roman" w:hAnsi="Times New Roman" w:hint="eastAsia"/>
                <w:sz w:val="24"/>
                <w:szCs w:val="24"/>
              </w:rPr>
              <w:t>越南</w:t>
            </w:r>
          </w:p>
        </w:tc>
        <w:tc>
          <w:tcPr>
            <w:tcW w:w="1162" w:type="dxa"/>
            <w:vAlign w:val="center"/>
          </w:tcPr>
          <w:p w:rsidR="00994FDC" w:rsidRPr="00307705" w:rsidRDefault="00994FDC" w:rsidP="00943DB1">
            <w:pPr>
              <w:pStyle w:val="3"/>
              <w:numPr>
                <w:ilvl w:val="0"/>
                <w:numId w:val="0"/>
              </w:numPr>
              <w:adjustRightInd w:val="0"/>
              <w:snapToGrid w:val="0"/>
              <w:jc w:val="center"/>
              <w:rPr>
                <w:rFonts w:ascii="Times New Roman" w:hAnsi="Times New Roman"/>
                <w:sz w:val="24"/>
                <w:szCs w:val="24"/>
              </w:rPr>
            </w:pPr>
            <w:r w:rsidRPr="00307705">
              <w:rPr>
                <w:rFonts w:ascii="Times New Roman" w:hAnsi="Times New Roman" w:hint="eastAsia"/>
                <w:sz w:val="24"/>
                <w:szCs w:val="24"/>
              </w:rPr>
              <w:t>1.5~2</w:t>
            </w:r>
            <w:r w:rsidRPr="00307705">
              <w:rPr>
                <w:rFonts w:ascii="Times New Roman" w:hAnsi="Times New Roman" w:hint="eastAsia"/>
                <w:sz w:val="24"/>
                <w:szCs w:val="24"/>
              </w:rPr>
              <w:t>年</w:t>
            </w:r>
          </w:p>
        </w:tc>
        <w:tc>
          <w:tcPr>
            <w:tcW w:w="805" w:type="dxa"/>
            <w:vAlign w:val="center"/>
          </w:tcPr>
          <w:p w:rsidR="00994FDC" w:rsidRPr="00307705" w:rsidRDefault="00994FDC" w:rsidP="00943DB1">
            <w:pPr>
              <w:jc w:val="center"/>
              <w:rPr>
                <w:rFonts w:ascii="Times New Roman"/>
                <w:sz w:val="24"/>
                <w:szCs w:val="24"/>
              </w:rPr>
            </w:pPr>
            <w:r w:rsidRPr="00307705">
              <w:rPr>
                <w:rFonts w:ascii="Times New Roman" w:hint="eastAsia"/>
                <w:sz w:val="24"/>
                <w:szCs w:val="24"/>
              </w:rPr>
              <w:t>12</w:t>
            </w:r>
            <w:r w:rsidRPr="00307705">
              <w:rPr>
                <w:rFonts w:ascii="Times New Roman" w:hint="eastAsia"/>
                <w:sz w:val="24"/>
                <w:szCs w:val="24"/>
              </w:rPr>
              <w:t>週</w:t>
            </w:r>
          </w:p>
        </w:tc>
        <w:tc>
          <w:tcPr>
            <w:tcW w:w="2552" w:type="dxa"/>
          </w:tcPr>
          <w:p w:rsidR="00994FDC" w:rsidRPr="00307705" w:rsidRDefault="00994FDC" w:rsidP="00943DB1">
            <w:pPr>
              <w:rPr>
                <w:rFonts w:ascii="Times New Roman"/>
              </w:rPr>
            </w:pPr>
            <w:r w:rsidRPr="00307705">
              <w:rPr>
                <w:rFonts w:ascii="Times New Roman" w:hint="eastAsia"/>
                <w:sz w:val="24"/>
                <w:szCs w:val="24"/>
              </w:rPr>
              <w:t>軍人儀態、正步、體能、射擊等基本訓練</w:t>
            </w:r>
          </w:p>
        </w:tc>
        <w:tc>
          <w:tcPr>
            <w:tcW w:w="1276" w:type="dxa"/>
            <w:vAlign w:val="center"/>
          </w:tcPr>
          <w:p w:rsidR="00994FDC" w:rsidRPr="00307705" w:rsidRDefault="00994FDC" w:rsidP="00943DB1">
            <w:pPr>
              <w:pStyle w:val="3"/>
              <w:numPr>
                <w:ilvl w:val="0"/>
                <w:numId w:val="0"/>
              </w:numPr>
              <w:adjustRightInd w:val="0"/>
              <w:snapToGrid w:val="0"/>
              <w:jc w:val="center"/>
              <w:rPr>
                <w:rFonts w:ascii="Times New Roman" w:hAnsi="Times New Roman"/>
                <w:sz w:val="24"/>
                <w:szCs w:val="24"/>
              </w:rPr>
            </w:pPr>
            <w:r w:rsidRPr="00307705">
              <w:rPr>
                <w:rFonts w:ascii="Times New Roman" w:hAnsi="Times New Roman" w:hint="eastAsia"/>
                <w:sz w:val="24"/>
                <w:szCs w:val="24"/>
              </w:rPr>
              <w:t>剩餘役期</w:t>
            </w:r>
          </w:p>
        </w:tc>
        <w:tc>
          <w:tcPr>
            <w:tcW w:w="2409" w:type="dxa"/>
          </w:tcPr>
          <w:p w:rsidR="00994FDC" w:rsidRPr="00307705" w:rsidRDefault="00994FDC" w:rsidP="00943DB1">
            <w:pPr>
              <w:pStyle w:val="3"/>
              <w:numPr>
                <w:ilvl w:val="0"/>
                <w:numId w:val="0"/>
              </w:numPr>
              <w:adjustRightInd w:val="0"/>
              <w:snapToGrid w:val="0"/>
              <w:rPr>
                <w:rFonts w:ascii="Times New Roman" w:hAnsi="Times New Roman"/>
                <w:sz w:val="24"/>
                <w:szCs w:val="24"/>
              </w:rPr>
            </w:pPr>
            <w:r w:rsidRPr="00307705">
              <w:rPr>
                <w:rFonts w:ascii="Times New Roman" w:hAnsi="Times New Roman" w:hint="eastAsia"/>
                <w:sz w:val="24"/>
                <w:szCs w:val="24"/>
              </w:rPr>
              <w:t>持續訓練與服役</w:t>
            </w:r>
          </w:p>
        </w:tc>
      </w:tr>
      <w:tr w:rsidR="00DE1DDE" w:rsidRPr="00307705" w:rsidTr="00C662D3">
        <w:tc>
          <w:tcPr>
            <w:tcW w:w="1294" w:type="dxa"/>
            <w:vAlign w:val="center"/>
          </w:tcPr>
          <w:p w:rsidR="00994FDC" w:rsidRPr="00307705" w:rsidRDefault="00994FDC" w:rsidP="00943DB1">
            <w:pPr>
              <w:pStyle w:val="3"/>
              <w:numPr>
                <w:ilvl w:val="0"/>
                <w:numId w:val="0"/>
              </w:numPr>
              <w:adjustRightInd w:val="0"/>
              <w:snapToGrid w:val="0"/>
              <w:jc w:val="center"/>
              <w:rPr>
                <w:rFonts w:ascii="Times New Roman" w:hAnsi="Times New Roman"/>
                <w:sz w:val="24"/>
                <w:szCs w:val="24"/>
              </w:rPr>
            </w:pPr>
            <w:r w:rsidRPr="00307705">
              <w:rPr>
                <w:rFonts w:ascii="Times New Roman" w:hAnsi="Times New Roman" w:hint="eastAsia"/>
                <w:sz w:val="24"/>
                <w:szCs w:val="24"/>
              </w:rPr>
              <w:t>新加坡</w:t>
            </w:r>
          </w:p>
        </w:tc>
        <w:tc>
          <w:tcPr>
            <w:tcW w:w="1162" w:type="dxa"/>
            <w:vAlign w:val="center"/>
          </w:tcPr>
          <w:p w:rsidR="00994FDC" w:rsidRPr="00307705" w:rsidRDefault="00994FDC" w:rsidP="00943DB1">
            <w:pPr>
              <w:pStyle w:val="3"/>
              <w:numPr>
                <w:ilvl w:val="0"/>
                <w:numId w:val="0"/>
              </w:numPr>
              <w:adjustRightInd w:val="0"/>
              <w:snapToGrid w:val="0"/>
              <w:jc w:val="center"/>
              <w:rPr>
                <w:rFonts w:ascii="Times New Roman" w:hAnsi="Times New Roman"/>
                <w:sz w:val="24"/>
                <w:szCs w:val="24"/>
              </w:rPr>
            </w:pPr>
            <w:r w:rsidRPr="00307705">
              <w:rPr>
                <w:rFonts w:ascii="Times New Roman" w:hAnsi="Times New Roman" w:hint="eastAsia"/>
                <w:sz w:val="24"/>
                <w:szCs w:val="24"/>
              </w:rPr>
              <w:t>2</w:t>
            </w:r>
            <w:r w:rsidRPr="00307705">
              <w:rPr>
                <w:rFonts w:ascii="Times New Roman" w:hAnsi="Times New Roman" w:hint="eastAsia"/>
                <w:sz w:val="24"/>
                <w:szCs w:val="24"/>
              </w:rPr>
              <w:t>年</w:t>
            </w:r>
          </w:p>
        </w:tc>
        <w:tc>
          <w:tcPr>
            <w:tcW w:w="805" w:type="dxa"/>
            <w:vAlign w:val="center"/>
          </w:tcPr>
          <w:p w:rsidR="00994FDC" w:rsidRPr="00307705" w:rsidRDefault="00994FDC" w:rsidP="00943DB1">
            <w:pPr>
              <w:jc w:val="center"/>
              <w:rPr>
                <w:rFonts w:ascii="Times New Roman"/>
                <w:sz w:val="24"/>
                <w:szCs w:val="24"/>
              </w:rPr>
            </w:pPr>
            <w:r w:rsidRPr="00307705">
              <w:rPr>
                <w:rFonts w:ascii="Times New Roman" w:hint="eastAsia"/>
                <w:sz w:val="24"/>
                <w:szCs w:val="24"/>
              </w:rPr>
              <w:t>9</w:t>
            </w:r>
            <w:r w:rsidRPr="00307705">
              <w:rPr>
                <w:rFonts w:ascii="Times New Roman" w:hint="eastAsia"/>
                <w:sz w:val="24"/>
                <w:szCs w:val="24"/>
              </w:rPr>
              <w:t>週</w:t>
            </w:r>
          </w:p>
        </w:tc>
        <w:tc>
          <w:tcPr>
            <w:tcW w:w="2552" w:type="dxa"/>
          </w:tcPr>
          <w:p w:rsidR="00994FDC" w:rsidRPr="00307705" w:rsidRDefault="00994FDC" w:rsidP="00943DB1">
            <w:pPr>
              <w:rPr>
                <w:rFonts w:ascii="Times New Roman"/>
              </w:rPr>
            </w:pPr>
            <w:r w:rsidRPr="00307705">
              <w:rPr>
                <w:rFonts w:ascii="Times New Roman" w:hint="eastAsia"/>
                <w:sz w:val="24"/>
                <w:szCs w:val="24"/>
              </w:rPr>
              <w:t>軍人必要的基礎訓練</w:t>
            </w:r>
          </w:p>
        </w:tc>
        <w:tc>
          <w:tcPr>
            <w:tcW w:w="1276" w:type="dxa"/>
            <w:vAlign w:val="center"/>
          </w:tcPr>
          <w:p w:rsidR="00994FDC" w:rsidRPr="00307705" w:rsidRDefault="00994FDC" w:rsidP="00943DB1">
            <w:pPr>
              <w:pStyle w:val="3"/>
              <w:numPr>
                <w:ilvl w:val="0"/>
                <w:numId w:val="0"/>
              </w:numPr>
              <w:adjustRightInd w:val="0"/>
              <w:snapToGrid w:val="0"/>
              <w:jc w:val="center"/>
              <w:rPr>
                <w:rFonts w:ascii="Times New Roman" w:hAnsi="Times New Roman"/>
                <w:sz w:val="24"/>
                <w:szCs w:val="24"/>
              </w:rPr>
            </w:pPr>
            <w:r w:rsidRPr="00307705">
              <w:rPr>
                <w:rFonts w:ascii="Times New Roman" w:hAnsi="Times New Roman" w:hint="eastAsia"/>
                <w:sz w:val="24"/>
                <w:szCs w:val="24"/>
              </w:rPr>
              <w:t>95</w:t>
            </w:r>
            <w:r w:rsidRPr="00307705">
              <w:rPr>
                <w:rFonts w:ascii="Times New Roman" w:hAnsi="Times New Roman" w:hint="eastAsia"/>
                <w:sz w:val="24"/>
                <w:szCs w:val="24"/>
              </w:rPr>
              <w:t>週</w:t>
            </w:r>
            <w:r w:rsidRPr="00307705">
              <w:rPr>
                <w:rFonts w:ascii="Times New Roman" w:hAnsi="Times New Roman" w:hint="eastAsia"/>
                <w:sz w:val="24"/>
                <w:szCs w:val="24"/>
              </w:rPr>
              <w:t>*</w:t>
            </w:r>
          </w:p>
        </w:tc>
        <w:tc>
          <w:tcPr>
            <w:tcW w:w="2409" w:type="dxa"/>
          </w:tcPr>
          <w:p w:rsidR="00994FDC" w:rsidRPr="00307705" w:rsidRDefault="00994FDC" w:rsidP="00943DB1">
            <w:pPr>
              <w:pStyle w:val="3"/>
              <w:numPr>
                <w:ilvl w:val="0"/>
                <w:numId w:val="0"/>
              </w:numPr>
              <w:adjustRightInd w:val="0"/>
              <w:snapToGrid w:val="0"/>
              <w:rPr>
                <w:rFonts w:ascii="Times New Roman" w:hAnsi="Times New Roman"/>
                <w:sz w:val="24"/>
                <w:szCs w:val="24"/>
              </w:rPr>
            </w:pPr>
            <w:r w:rsidRPr="00307705">
              <w:rPr>
                <w:rFonts w:ascii="Times New Roman" w:hAnsi="Times New Roman" w:hint="eastAsia"/>
                <w:sz w:val="24"/>
                <w:szCs w:val="24"/>
              </w:rPr>
              <w:t>履行基本職責以及接受戰鬥訓練</w:t>
            </w:r>
          </w:p>
        </w:tc>
      </w:tr>
      <w:tr w:rsidR="00DE1DDE" w:rsidRPr="00307705" w:rsidTr="00C662D3">
        <w:tc>
          <w:tcPr>
            <w:tcW w:w="1294" w:type="dxa"/>
            <w:vAlign w:val="center"/>
          </w:tcPr>
          <w:p w:rsidR="00994FDC" w:rsidRPr="00307705" w:rsidRDefault="00994FDC" w:rsidP="00943DB1">
            <w:pPr>
              <w:pStyle w:val="3"/>
              <w:numPr>
                <w:ilvl w:val="0"/>
                <w:numId w:val="0"/>
              </w:numPr>
              <w:adjustRightInd w:val="0"/>
              <w:snapToGrid w:val="0"/>
              <w:jc w:val="center"/>
              <w:rPr>
                <w:rFonts w:ascii="Times New Roman" w:hAnsi="Times New Roman"/>
                <w:sz w:val="24"/>
                <w:szCs w:val="24"/>
              </w:rPr>
            </w:pPr>
            <w:r w:rsidRPr="00307705">
              <w:rPr>
                <w:rFonts w:ascii="Times New Roman" w:hAnsi="Times New Roman" w:hint="eastAsia"/>
                <w:sz w:val="24"/>
                <w:szCs w:val="24"/>
              </w:rPr>
              <w:t>芬蘭</w:t>
            </w:r>
          </w:p>
        </w:tc>
        <w:tc>
          <w:tcPr>
            <w:tcW w:w="1162" w:type="dxa"/>
            <w:vAlign w:val="center"/>
          </w:tcPr>
          <w:p w:rsidR="00994FDC" w:rsidRPr="00307705" w:rsidRDefault="00994FDC" w:rsidP="00943DB1">
            <w:pPr>
              <w:pStyle w:val="3"/>
              <w:numPr>
                <w:ilvl w:val="0"/>
                <w:numId w:val="0"/>
              </w:numPr>
              <w:adjustRightInd w:val="0"/>
              <w:snapToGrid w:val="0"/>
              <w:jc w:val="center"/>
              <w:rPr>
                <w:rFonts w:ascii="Times New Roman" w:hAnsi="Times New Roman"/>
                <w:sz w:val="24"/>
                <w:szCs w:val="24"/>
              </w:rPr>
            </w:pPr>
            <w:r w:rsidRPr="00307705">
              <w:rPr>
                <w:rFonts w:ascii="Times New Roman" w:hAnsi="Times New Roman" w:hint="eastAsia"/>
                <w:sz w:val="24"/>
                <w:szCs w:val="24"/>
              </w:rPr>
              <w:t>約</w:t>
            </w:r>
            <w:r w:rsidRPr="00307705">
              <w:rPr>
                <w:rFonts w:ascii="Times New Roman" w:hAnsi="Times New Roman" w:hint="eastAsia"/>
                <w:sz w:val="24"/>
                <w:szCs w:val="24"/>
              </w:rPr>
              <w:t>1</w:t>
            </w:r>
            <w:r w:rsidRPr="00307705">
              <w:rPr>
                <w:rFonts w:ascii="Times New Roman" w:hAnsi="Times New Roman" w:hint="eastAsia"/>
                <w:sz w:val="24"/>
                <w:szCs w:val="24"/>
              </w:rPr>
              <w:t>年</w:t>
            </w:r>
          </w:p>
        </w:tc>
        <w:tc>
          <w:tcPr>
            <w:tcW w:w="805" w:type="dxa"/>
            <w:vAlign w:val="center"/>
          </w:tcPr>
          <w:p w:rsidR="00994FDC" w:rsidRPr="00307705" w:rsidRDefault="00994FDC" w:rsidP="00943DB1">
            <w:pPr>
              <w:jc w:val="center"/>
              <w:rPr>
                <w:rFonts w:ascii="Times New Roman"/>
                <w:sz w:val="24"/>
                <w:szCs w:val="24"/>
              </w:rPr>
            </w:pPr>
            <w:r w:rsidRPr="00307705">
              <w:rPr>
                <w:rFonts w:ascii="Times New Roman" w:hint="eastAsia"/>
                <w:sz w:val="24"/>
                <w:szCs w:val="24"/>
              </w:rPr>
              <w:t>3~8</w:t>
            </w:r>
            <w:r w:rsidRPr="00307705">
              <w:rPr>
                <w:rFonts w:ascii="Times New Roman" w:hint="eastAsia"/>
                <w:sz w:val="24"/>
                <w:szCs w:val="24"/>
              </w:rPr>
              <w:t>週</w:t>
            </w:r>
            <w:r w:rsidRPr="00307705">
              <w:rPr>
                <w:rFonts w:ascii="Times New Roman" w:hint="eastAsia"/>
                <w:kern w:val="32"/>
                <w:sz w:val="24"/>
                <w:szCs w:val="24"/>
              </w:rPr>
              <w:t>**</w:t>
            </w:r>
          </w:p>
        </w:tc>
        <w:tc>
          <w:tcPr>
            <w:tcW w:w="2552" w:type="dxa"/>
          </w:tcPr>
          <w:p w:rsidR="00994FDC" w:rsidRPr="00307705" w:rsidRDefault="00994FDC" w:rsidP="00943DB1">
            <w:pPr>
              <w:rPr>
                <w:rFonts w:ascii="Times New Roman"/>
                <w:sz w:val="24"/>
                <w:szCs w:val="24"/>
              </w:rPr>
            </w:pPr>
            <w:r w:rsidRPr="00307705">
              <w:rPr>
                <w:rFonts w:ascii="Times New Roman" w:hint="eastAsia"/>
                <w:sz w:val="24"/>
                <w:szCs w:val="24"/>
              </w:rPr>
              <w:t>新兵訓練</w:t>
            </w:r>
          </w:p>
        </w:tc>
        <w:tc>
          <w:tcPr>
            <w:tcW w:w="1276" w:type="dxa"/>
            <w:vAlign w:val="center"/>
          </w:tcPr>
          <w:p w:rsidR="00994FDC" w:rsidRPr="00307705" w:rsidRDefault="00994FDC" w:rsidP="00943DB1">
            <w:pPr>
              <w:pStyle w:val="3"/>
              <w:numPr>
                <w:ilvl w:val="0"/>
                <w:numId w:val="0"/>
              </w:numPr>
              <w:adjustRightInd w:val="0"/>
              <w:snapToGrid w:val="0"/>
              <w:jc w:val="center"/>
              <w:rPr>
                <w:rFonts w:ascii="Times New Roman" w:hAnsi="Times New Roman"/>
                <w:sz w:val="24"/>
                <w:szCs w:val="24"/>
              </w:rPr>
            </w:pPr>
            <w:r w:rsidRPr="00307705">
              <w:rPr>
                <w:rFonts w:ascii="Times New Roman" w:hAnsi="Times New Roman" w:hint="eastAsia"/>
                <w:sz w:val="24"/>
                <w:szCs w:val="24"/>
              </w:rPr>
              <w:t>165~347</w:t>
            </w:r>
            <w:r w:rsidRPr="00307705">
              <w:rPr>
                <w:rFonts w:ascii="Times New Roman" w:hAnsi="Times New Roman" w:hint="eastAsia"/>
                <w:sz w:val="24"/>
                <w:szCs w:val="24"/>
              </w:rPr>
              <w:t>天</w:t>
            </w:r>
            <w:r w:rsidRPr="00307705">
              <w:rPr>
                <w:rFonts w:ascii="Times New Roman" w:hAnsi="Times New Roman" w:hint="eastAsia"/>
                <w:sz w:val="24"/>
                <w:szCs w:val="24"/>
              </w:rPr>
              <w:t>***</w:t>
            </w:r>
          </w:p>
        </w:tc>
        <w:tc>
          <w:tcPr>
            <w:tcW w:w="2409" w:type="dxa"/>
          </w:tcPr>
          <w:p w:rsidR="00994FDC" w:rsidRPr="00307705" w:rsidRDefault="00994FDC" w:rsidP="00943DB1">
            <w:pPr>
              <w:pStyle w:val="3"/>
              <w:numPr>
                <w:ilvl w:val="0"/>
                <w:numId w:val="0"/>
              </w:numPr>
              <w:adjustRightInd w:val="0"/>
              <w:snapToGrid w:val="0"/>
              <w:rPr>
                <w:rFonts w:ascii="Times New Roman" w:hAnsi="Times New Roman"/>
                <w:sz w:val="24"/>
                <w:szCs w:val="24"/>
              </w:rPr>
            </w:pPr>
            <w:r w:rsidRPr="00307705">
              <w:rPr>
                <w:rFonts w:ascii="Times New Roman" w:hAnsi="Times New Roman" w:hint="eastAsia"/>
                <w:sz w:val="24"/>
                <w:szCs w:val="24"/>
              </w:rPr>
              <w:t>進階訓練</w:t>
            </w:r>
          </w:p>
        </w:tc>
      </w:tr>
      <w:tr w:rsidR="00DE1DDE" w:rsidRPr="00307705" w:rsidTr="00C662D3">
        <w:tc>
          <w:tcPr>
            <w:tcW w:w="9498" w:type="dxa"/>
            <w:gridSpan w:val="6"/>
            <w:vAlign w:val="center"/>
          </w:tcPr>
          <w:p w:rsidR="00994FDC" w:rsidRPr="00307705" w:rsidRDefault="00994FDC" w:rsidP="00943DB1">
            <w:pPr>
              <w:pStyle w:val="3"/>
              <w:numPr>
                <w:ilvl w:val="0"/>
                <w:numId w:val="0"/>
              </w:numPr>
              <w:adjustRightInd w:val="0"/>
              <w:snapToGrid w:val="0"/>
              <w:rPr>
                <w:rFonts w:ascii="Times New Roman" w:hAnsi="Times New Roman"/>
                <w:sz w:val="24"/>
                <w:szCs w:val="24"/>
              </w:rPr>
            </w:pPr>
            <w:r w:rsidRPr="00307705">
              <w:rPr>
                <w:rFonts w:ascii="Times New Roman" w:hAnsi="Times New Roman" w:hint="eastAsia"/>
                <w:sz w:val="24"/>
                <w:szCs w:val="24"/>
              </w:rPr>
              <w:t>*</w:t>
            </w:r>
            <w:r w:rsidRPr="00307705">
              <w:rPr>
                <w:rFonts w:ascii="Times New Roman" w:hAnsi="Times New Roman"/>
                <w:sz w:val="24"/>
                <w:szCs w:val="24"/>
              </w:rPr>
              <w:t>95</w:t>
            </w:r>
            <w:r w:rsidRPr="00307705">
              <w:rPr>
                <w:rFonts w:ascii="Times New Roman" w:hAnsi="Times New Roman" w:hint="eastAsia"/>
                <w:sz w:val="24"/>
                <w:szCs w:val="24"/>
              </w:rPr>
              <w:t>週為</w:t>
            </w:r>
            <w:r w:rsidRPr="00307705">
              <w:rPr>
                <w:rFonts w:ascii="Times New Roman" w:hAnsi="Times New Roman" w:hint="eastAsia"/>
                <w:sz w:val="24"/>
                <w:szCs w:val="24"/>
              </w:rPr>
              <w:t>2</w:t>
            </w:r>
            <w:r w:rsidRPr="00307705">
              <w:rPr>
                <w:rFonts w:ascii="Times New Roman" w:hAnsi="Times New Roman" w:hint="eastAsia"/>
                <w:sz w:val="24"/>
                <w:szCs w:val="24"/>
              </w:rPr>
              <w:t>年義務役扣除新兵訓練的時間後剩餘的役期。</w:t>
            </w:r>
          </w:p>
          <w:p w:rsidR="00994FDC" w:rsidRPr="00307705" w:rsidRDefault="00994FDC" w:rsidP="00943DB1">
            <w:pPr>
              <w:pStyle w:val="3"/>
              <w:numPr>
                <w:ilvl w:val="0"/>
                <w:numId w:val="0"/>
              </w:numPr>
              <w:adjustRightInd w:val="0"/>
              <w:snapToGrid w:val="0"/>
              <w:rPr>
                <w:rFonts w:ascii="Times New Roman" w:hAnsi="Times New Roman"/>
                <w:sz w:val="24"/>
                <w:szCs w:val="24"/>
              </w:rPr>
            </w:pPr>
            <w:r w:rsidRPr="00307705">
              <w:rPr>
                <w:rFonts w:ascii="Times New Roman" w:hAnsi="Times New Roman" w:hint="eastAsia"/>
                <w:sz w:val="24"/>
                <w:szCs w:val="24"/>
              </w:rPr>
              <w:t>**</w:t>
            </w:r>
            <w:r w:rsidRPr="00307705">
              <w:rPr>
                <w:rFonts w:ascii="Times New Roman" w:hAnsi="Times New Roman" w:hint="eastAsia"/>
                <w:sz w:val="24"/>
                <w:szCs w:val="24"/>
              </w:rPr>
              <w:t>一般兵和軍官</w:t>
            </w:r>
            <w:r w:rsidRPr="00307705">
              <w:rPr>
                <w:rFonts w:ascii="Times New Roman" w:hAnsi="Times New Roman" w:hint="eastAsia"/>
                <w:sz w:val="24"/>
                <w:szCs w:val="24"/>
              </w:rPr>
              <w:t>8</w:t>
            </w:r>
            <w:r w:rsidRPr="00307705">
              <w:rPr>
                <w:rFonts w:ascii="Times New Roman" w:hAnsi="Times New Roman" w:hint="eastAsia"/>
                <w:sz w:val="24"/>
                <w:szCs w:val="24"/>
              </w:rPr>
              <w:t>週；特殊技術兵</w:t>
            </w:r>
            <w:r w:rsidRPr="00307705">
              <w:rPr>
                <w:rFonts w:ascii="Times New Roman" w:hAnsi="Times New Roman" w:hint="eastAsia"/>
                <w:sz w:val="24"/>
                <w:szCs w:val="24"/>
              </w:rPr>
              <w:t>3~8</w:t>
            </w:r>
            <w:r w:rsidRPr="00307705">
              <w:rPr>
                <w:rFonts w:ascii="Times New Roman" w:hAnsi="Times New Roman" w:hint="eastAsia"/>
                <w:sz w:val="24"/>
                <w:szCs w:val="24"/>
              </w:rPr>
              <w:t>週。</w:t>
            </w:r>
          </w:p>
          <w:p w:rsidR="00994FDC" w:rsidRPr="00307705" w:rsidRDefault="00994FDC" w:rsidP="00943DB1">
            <w:pPr>
              <w:pStyle w:val="3"/>
              <w:numPr>
                <w:ilvl w:val="0"/>
                <w:numId w:val="0"/>
              </w:numPr>
              <w:adjustRightInd w:val="0"/>
              <w:snapToGrid w:val="0"/>
              <w:rPr>
                <w:rFonts w:ascii="Times New Roman" w:hAnsi="Times New Roman"/>
                <w:sz w:val="24"/>
                <w:szCs w:val="24"/>
              </w:rPr>
            </w:pPr>
            <w:r w:rsidRPr="00307705">
              <w:rPr>
                <w:rFonts w:ascii="Times New Roman" w:hAnsi="Times New Roman" w:hint="eastAsia"/>
                <w:sz w:val="24"/>
                <w:szCs w:val="24"/>
              </w:rPr>
              <w:t>***</w:t>
            </w:r>
            <w:r w:rsidRPr="00307705">
              <w:rPr>
                <w:rFonts w:ascii="Times New Roman" w:hAnsi="Times New Roman" w:hint="eastAsia"/>
                <w:sz w:val="24"/>
                <w:szCs w:val="24"/>
              </w:rPr>
              <w:t>一般兵</w:t>
            </w:r>
            <w:r w:rsidRPr="00307705">
              <w:rPr>
                <w:rFonts w:ascii="Times New Roman" w:hAnsi="Times New Roman" w:hint="eastAsia"/>
                <w:sz w:val="24"/>
                <w:szCs w:val="24"/>
              </w:rPr>
              <w:t>165</w:t>
            </w:r>
            <w:r w:rsidRPr="00307705">
              <w:rPr>
                <w:rFonts w:ascii="Times New Roman" w:hAnsi="Times New Roman" w:hint="eastAsia"/>
                <w:sz w:val="24"/>
                <w:szCs w:val="24"/>
              </w:rPr>
              <w:t>天；特殊技術兵</w:t>
            </w:r>
            <w:r w:rsidRPr="00307705">
              <w:rPr>
                <w:rFonts w:ascii="Times New Roman" w:hAnsi="Times New Roman" w:hint="eastAsia"/>
                <w:sz w:val="24"/>
                <w:szCs w:val="24"/>
              </w:rPr>
              <w:t>255</w:t>
            </w:r>
            <w:r w:rsidRPr="00307705">
              <w:rPr>
                <w:rFonts w:ascii="Times New Roman" w:hAnsi="Times New Roman" w:hint="eastAsia"/>
                <w:sz w:val="24"/>
                <w:szCs w:val="24"/>
              </w:rPr>
              <w:t>天；軍官</w:t>
            </w:r>
            <w:r w:rsidRPr="00307705">
              <w:rPr>
                <w:rFonts w:ascii="Times New Roman" w:hAnsi="Times New Roman" w:hint="eastAsia"/>
                <w:sz w:val="24"/>
                <w:szCs w:val="24"/>
              </w:rPr>
              <w:t>347</w:t>
            </w:r>
            <w:r w:rsidRPr="00307705">
              <w:rPr>
                <w:rFonts w:ascii="Times New Roman" w:hAnsi="Times New Roman" w:hint="eastAsia"/>
                <w:sz w:val="24"/>
                <w:szCs w:val="24"/>
              </w:rPr>
              <w:t>天。</w:t>
            </w:r>
          </w:p>
        </w:tc>
      </w:tr>
    </w:tbl>
    <w:p w:rsidR="00994FDC" w:rsidRPr="00307705" w:rsidRDefault="00994FDC" w:rsidP="00943DB1">
      <w:pPr>
        <w:pStyle w:val="3"/>
        <w:numPr>
          <w:ilvl w:val="0"/>
          <w:numId w:val="0"/>
        </w:numPr>
        <w:adjustRightInd w:val="0"/>
        <w:snapToGrid w:val="0"/>
        <w:ind w:leftChars="-83" w:left="-282"/>
        <w:rPr>
          <w:rFonts w:ascii="Times New Roman" w:hAnsi="Times New Roman"/>
          <w:sz w:val="24"/>
        </w:rPr>
      </w:pPr>
      <w:r w:rsidRPr="00307705">
        <w:rPr>
          <w:rFonts w:ascii="Times New Roman" w:hAnsi="Times New Roman" w:hint="eastAsia"/>
          <w:sz w:val="24"/>
        </w:rPr>
        <w:t>資料來源：江炘杓根據網路公情繪製。</w:t>
      </w:r>
    </w:p>
    <w:p w:rsidR="00DC64A6" w:rsidRPr="00307705" w:rsidRDefault="00DC64A6" w:rsidP="00D142F3">
      <w:pPr>
        <w:pStyle w:val="3"/>
        <w:ind w:left="1360" w:hanging="680"/>
        <w:rPr>
          <w:rFonts w:ascii="Times New Roman" w:hAnsi="Times New Roman"/>
        </w:rPr>
      </w:pPr>
      <w:r w:rsidRPr="00307705">
        <w:rPr>
          <w:rFonts w:ascii="Times New Roman" w:hAnsi="Times New Roman" w:hint="eastAsia"/>
        </w:rPr>
        <w:t>綜上，我國實施募兵制並非如國外之全募兵制，役男仍保有憲法之兵役義務，常備兵役軍事訓練役男經徵集入營接受</w:t>
      </w:r>
      <w:r w:rsidRPr="00307705">
        <w:rPr>
          <w:rFonts w:ascii="Times New Roman" w:hAnsi="Times New Roman" w:hint="eastAsia"/>
        </w:rPr>
        <w:t>4</w:t>
      </w:r>
      <w:r w:rsidRPr="00307705">
        <w:rPr>
          <w:rFonts w:ascii="Times New Roman" w:hAnsi="Times New Roman" w:hint="eastAsia"/>
        </w:rPr>
        <w:t>個月訓練後結訓納為後備役，係經國防部專業考量經立法程序審議通過後執行，倘能</w:t>
      </w:r>
      <w:r w:rsidR="005E01A5" w:rsidRPr="00307705">
        <w:rPr>
          <w:rFonts w:ascii="Times New Roman" w:hAnsi="Times New Roman" w:hint="eastAsia"/>
        </w:rPr>
        <w:t>強化課程內容</w:t>
      </w:r>
      <w:r w:rsidRPr="00307705">
        <w:rPr>
          <w:rFonts w:ascii="Times New Roman" w:hAnsi="Times New Roman" w:hint="eastAsia"/>
        </w:rPr>
        <w:t>利用並落實精進訓練，</w:t>
      </w:r>
      <w:r w:rsidR="005E01A5" w:rsidRPr="00307705">
        <w:rPr>
          <w:rFonts w:ascii="Times New Roman" w:hAnsi="Times New Roman" w:hint="eastAsia"/>
        </w:rPr>
        <w:t>加強全民國防意識，使「生活條件與戰鬥條件一致者強」，</w:t>
      </w:r>
      <w:r w:rsidRPr="00307705">
        <w:rPr>
          <w:rFonts w:ascii="Times New Roman" w:hAnsi="Times New Roman" w:hint="eastAsia"/>
        </w:rPr>
        <w:t>確保每位結訓成員均能成為「合格步槍兵」、「合格專長兵」，則未來後備動員成軍自非毫無戰力可言，可成為國軍志願役輔助</w:t>
      </w:r>
      <w:r w:rsidR="003A54F0" w:rsidRPr="00307705">
        <w:rPr>
          <w:rFonts w:ascii="Times New Roman" w:hAnsi="Times New Roman" w:hint="eastAsia"/>
        </w:rPr>
        <w:t>的作戰</w:t>
      </w:r>
      <w:r w:rsidRPr="00307705">
        <w:rPr>
          <w:rFonts w:ascii="Times New Roman" w:hAnsi="Times New Roman" w:hint="eastAsia"/>
        </w:rPr>
        <w:t>力量。</w:t>
      </w:r>
    </w:p>
    <w:p w:rsidR="00DC64A6" w:rsidRPr="00307705" w:rsidRDefault="00DC64A6" w:rsidP="00B67875">
      <w:pPr>
        <w:pStyle w:val="2"/>
        <w:ind w:left="1020" w:hanging="680"/>
        <w:rPr>
          <w:rFonts w:ascii="Times New Roman" w:hAnsi="Times New Roman"/>
          <w:b/>
        </w:rPr>
      </w:pPr>
      <w:r w:rsidRPr="00307705">
        <w:rPr>
          <w:rFonts w:ascii="Times New Roman" w:hAnsi="Times New Roman" w:hint="eastAsia"/>
          <w:b/>
        </w:rPr>
        <w:t>國軍</w:t>
      </w:r>
      <w:r w:rsidRPr="00307705">
        <w:rPr>
          <w:rFonts w:ascii="Times New Roman" w:hAnsi="Times New Roman"/>
          <w:b/>
        </w:rPr>
        <w:t>人性化生活管理</w:t>
      </w:r>
      <w:r w:rsidRPr="00307705">
        <w:rPr>
          <w:rFonts w:ascii="Times New Roman" w:hAnsi="Times New Roman" w:hint="eastAsia"/>
          <w:b/>
        </w:rPr>
        <w:t>確較以往有明顯進步，逐漸擺脫以往負面觀感；但常備兵役軍事訓練役男接受</w:t>
      </w:r>
      <w:r w:rsidRPr="00307705">
        <w:rPr>
          <w:rFonts w:ascii="Times New Roman" w:hAnsi="Times New Roman" w:hint="eastAsia"/>
          <w:b/>
        </w:rPr>
        <w:t>4</w:t>
      </w:r>
      <w:r w:rsidRPr="00307705">
        <w:rPr>
          <w:rFonts w:ascii="Times New Roman" w:hAnsi="Times New Roman" w:hint="eastAsia"/>
          <w:b/>
        </w:rPr>
        <w:t>個月軍事訓練，期滿結訓後即編為後備軍人，其與志願役結訓後須下部隊服常備役的代表意義完全不同，依據本院調查瞭解，</w:t>
      </w:r>
      <w:r w:rsidR="002D4B4A" w:rsidRPr="00307705">
        <w:rPr>
          <w:rFonts w:ascii="Times New Roman" w:hAnsi="Times New Roman" w:hint="eastAsia"/>
          <w:b/>
        </w:rPr>
        <w:t>部分</w:t>
      </w:r>
      <w:r w:rsidRPr="00307705">
        <w:rPr>
          <w:rFonts w:ascii="Times New Roman" w:hAnsi="Times New Roman" w:hint="eastAsia"/>
          <w:b/>
        </w:rPr>
        <w:t>軍事訓練役純屬過客心態，其志不在此，其役期相較早期海空軍</w:t>
      </w:r>
      <w:r w:rsidRPr="00307705">
        <w:rPr>
          <w:rFonts w:ascii="Times New Roman" w:hAnsi="Times New Roman" w:hint="eastAsia"/>
          <w:b/>
        </w:rPr>
        <w:t>3</w:t>
      </w:r>
      <w:r w:rsidRPr="00307705">
        <w:rPr>
          <w:rFonts w:ascii="Times New Roman" w:hAnsi="Times New Roman" w:hint="eastAsia"/>
          <w:b/>
        </w:rPr>
        <w:t>年、陸軍</w:t>
      </w:r>
      <w:r w:rsidRPr="00307705">
        <w:rPr>
          <w:rFonts w:ascii="Times New Roman" w:hAnsi="Times New Roman" w:hint="eastAsia"/>
          <w:b/>
        </w:rPr>
        <w:t>2</w:t>
      </w:r>
      <w:r w:rsidRPr="00307705">
        <w:rPr>
          <w:rFonts w:ascii="Times New Roman" w:hAnsi="Times New Roman" w:hint="eastAsia"/>
          <w:b/>
        </w:rPr>
        <w:t>年，之後統一為</w:t>
      </w:r>
      <w:r w:rsidRPr="00307705">
        <w:rPr>
          <w:rFonts w:ascii="Times New Roman" w:hAnsi="Times New Roman" w:hint="eastAsia"/>
          <w:b/>
        </w:rPr>
        <w:t>1</w:t>
      </w:r>
      <w:r w:rsidRPr="00307705">
        <w:rPr>
          <w:rFonts w:ascii="Times New Roman" w:hAnsi="Times New Roman" w:hint="eastAsia"/>
          <w:b/>
        </w:rPr>
        <w:t>年之服役時程已大幅縮</w:t>
      </w:r>
      <w:r w:rsidR="000D25B6" w:rsidRPr="00307705">
        <w:rPr>
          <w:rFonts w:ascii="Times New Roman" w:hAnsi="Times New Roman" w:hint="eastAsia"/>
          <w:b/>
        </w:rPr>
        <w:t>短</w:t>
      </w:r>
      <w:r w:rsidRPr="00307705">
        <w:rPr>
          <w:rFonts w:ascii="Times New Roman" w:hAnsi="Times New Roman" w:hint="eastAsia"/>
          <w:b/>
        </w:rPr>
        <w:t>，倘該</w:t>
      </w:r>
      <w:r w:rsidRPr="00307705">
        <w:rPr>
          <w:rFonts w:ascii="Times New Roman" w:hAnsi="Times New Roman" w:hint="eastAsia"/>
          <w:b/>
        </w:rPr>
        <w:t>4</w:t>
      </w:r>
      <w:r w:rsidRPr="00307705">
        <w:rPr>
          <w:rFonts w:ascii="Times New Roman" w:hAnsi="Times New Roman" w:hint="eastAsia"/>
          <w:b/>
        </w:rPr>
        <w:t>個月軍事訓</w:t>
      </w:r>
      <w:r w:rsidRPr="00307705">
        <w:rPr>
          <w:rFonts w:ascii="Times New Roman" w:hAnsi="Times New Roman" w:hint="eastAsia"/>
          <w:b/>
        </w:rPr>
        <w:lastRenderedPageBreak/>
        <w:t>練役期未嚴格把關，而其又未經歷以往之部隊駐地、專精、基地訓練、三軍聯訓、戰備任務訓練等考驗補強，未來後備動員</w:t>
      </w:r>
      <w:r w:rsidR="00CD1EA4" w:rsidRPr="00307705">
        <w:rPr>
          <w:rFonts w:ascii="Times New Roman" w:hAnsi="Times New Roman" w:hint="eastAsia"/>
          <w:b/>
        </w:rPr>
        <w:t>持久</w:t>
      </w:r>
      <w:r w:rsidRPr="00307705">
        <w:rPr>
          <w:rFonts w:ascii="Times New Roman" w:hAnsi="Times New Roman" w:hint="eastAsia"/>
          <w:b/>
        </w:rPr>
        <w:t>戰力著實堪慮。</w:t>
      </w:r>
    </w:p>
    <w:p w:rsidR="00DC64A6" w:rsidRPr="00307705" w:rsidRDefault="00DC64A6" w:rsidP="00B67875">
      <w:pPr>
        <w:pStyle w:val="3"/>
        <w:ind w:left="1360" w:hanging="680"/>
        <w:rPr>
          <w:rFonts w:ascii="Times New Roman" w:hAnsi="Times New Roman"/>
        </w:rPr>
      </w:pPr>
      <w:r w:rsidRPr="00307705">
        <w:rPr>
          <w:rFonts w:ascii="Times New Roman" w:hAnsi="Times New Roman" w:hint="eastAsia"/>
        </w:rPr>
        <w:t>國防法第</w:t>
      </w:r>
      <w:r w:rsidRPr="00307705">
        <w:rPr>
          <w:rFonts w:ascii="Times New Roman" w:hAnsi="Times New Roman" w:hint="eastAsia"/>
        </w:rPr>
        <w:t>15</w:t>
      </w:r>
      <w:r w:rsidRPr="00307705">
        <w:rPr>
          <w:rFonts w:ascii="Times New Roman" w:hAnsi="Times New Roman" w:hint="eastAsia"/>
        </w:rPr>
        <w:t>條規定：「現役軍人應接受『嚴格訓練』，恪遵軍中法令，嚴守紀律，服從命令，確保軍事機密，達成任務。」國軍內部工作管理教範規定之「幹部須知」略以：視導檢查，驗證實效，不誇張掩飾。基層管教，合理合法，不體罰凌虐。教育訓練，確實落實，不陽奉陰違。又為杜絕「體罰、凌虐及謾罵」不當管教，維護官兵基本人權，國防部除策訂「國軍改革人權保障作為具體作法執行計畫」外，為使各級幹部對「體罰、凌虐、謾罵」釋義有共同認識，以杜絕不當管教情事發生，業修頒「國軍軍風紀維護實施規定」與「管教」有關規定，分別納列第</w:t>
      </w:r>
      <w:r w:rsidRPr="00307705">
        <w:rPr>
          <w:rFonts w:ascii="Times New Roman" w:hAnsi="Times New Roman" w:hint="eastAsia"/>
        </w:rPr>
        <w:t>35</w:t>
      </w:r>
      <w:r w:rsidRPr="00307705">
        <w:rPr>
          <w:rFonts w:ascii="Times New Roman" w:hAnsi="Times New Roman" w:hint="eastAsia"/>
        </w:rPr>
        <w:t>點「健全合理管教」及第</w:t>
      </w:r>
      <w:r w:rsidRPr="00307705">
        <w:rPr>
          <w:rFonts w:ascii="Times New Roman" w:hAnsi="Times New Roman" w:hint="eastAsia"/>
        </w:rPr>
        <w:t>36</w:t>
      </w:r>
      <w:r w:rsidRPr="00307705">
        <w:rPr>
          <w:rFonts w:ascii="Times New Roman" w:hAnsi="Times New Roman" w:hint="eastAsia"/>
        </w:rPr>
        <w:t>點「體罰、凌虐、謾罵釋義與防範」。</w:t>
      </w:r>
    </w:p>
    <w:p w:rsidR="00DC64A6" w:rsidRPr="00307705" w:rsidRDefault="00DC64A6" w:rsidP="00B67875">
      <w:pPr>
        <w:pStyle w:val="3"/>
        <w:rPr>
          <w:rFonts w:ascii="Times New Roman" w:hAnsi="Times New Roman"/>
          <w:szCs w:val="32"/>
        </w:rPr>
      </w:pPr>
      <w:r w:rsidRPr="00307705">
        <w:rPr>
          <w:rFonts w:ascii="Times New Roman" w:hAnsi="Times New Roman" w:hint="eastAsia"/>
        </w:rPr>
        <w:t>為瞭解新訓中心管理現況，本院於</w:t>
      </w:r>
      <w:r w:rsidRPr="00307705">
        <w:rPr>
          <w:rFonts w:ascii="Times New Roman" w:hAnsi="Times New Roman" w:hint="eastAsia"/>
        </w:rPr>
        <w:t>109</w:t>
      </w:r>
      <w:r w:rsidRPr="00307705">
        <w:rPr>
          <w:rFonts w:ascii="Times New Roman" w:hAnsi="Times New Roman" w:hint="eastAsia"/>
        </w:rPr>
        <w:t>年</w:t>
      </w:r>
      <w:r w:rsidRPr="00307705">
        <w:rPr>
          <w:rFonts w:ascii="Times New Roman" w:hAnsi="Times New Roman" w:hint="eastAsia"/>
        </w:rPr>
        <w:t>12</w:t>
      </w:r>
      <w:r w:rsidRPr="00307705">
        <w:rPr>
          <w:rFonts w:ascii="Times New Roman" w:hAnsi="Times New Roman" w:hint="eastAsia"/>
        </w:rPr>
        <w:t>月</w:t>
      </w:r>
      <w:r w:rsidRPr="00307705">
        <w:rPr>
          <w:rFonts w:ascii="Times New Roman" w:hAnsi="Times New Roman" w:hint="eastAsia"/>
        </w:rPr>
        <w:t>25</w:t>
      </w:r>
      <w:r w:rsidRPr="00307705">
        <w:rPr>
          <w:rFonts w:ascii="Times New Roman" w:hAnsi="Times New Roman" w:hint="eastAsia"/>
        </w:rPr>
        <w:t>日、</w:t>
      </w:r>
      <w:r w:rsidRPr="00307705">
        <w:rPr>
          <w:rFonts w:ascii="Times New Roman" w:hAnsi="Times New Roman" w:hint="eastAsia"/>
        </w:rPr>
        <w:t>110</w:t>
      </w:r>
      <w:r w:rsidRPr="00307705">
        <w:rPr>
          <w:rFonts w:ascii="Times New Roman" w:hAnsi="Times New Roman" w:hint="eastAsia"/>
        </w:rPr>
        <w:t>年</w:t>
      </w:r>
      <w:r w:rsidRPr="00307705">
        <w:rPr>
          <w:rFonts w:ascii="Times New Roman" w:hAnsi="Times New Roman" w:hint="eastAsia"/>
        </w:rPr>
        <w:t>1</w:t>
      </w:r>
      <w:r w:rsidRPr="00307705">
        <w:rPr>
          <w:rFonts w:ascii="Times New Roman" w:hAnsi="Times New Roman" w:hint="eastAsia"/>
        </w:rPr>
        <w:t>月</w:t>
      </w:r>
      <w:r w:rsidRPr="00307705">
        <w:rPr>
          <w:rFonts w:ascii="Times New Roman" w:hAnsi="Times New Roman" w:hint="eastAsia"/>
        </w:rPr>
        <w:t>26</w:t>
      </w:r>
      <w:r w:rsidRPr="00307705">
        <w:rPr>
          <w:rFonts w:ascii="Times New Roman" w:hAnsi="Times New Roman" w:hint="eastAsia"/>
        </w:rPr>
        <w:t>日、</w:t>
      </w:r>
      <w:r w:rsidRPr="00307705">
        <w:rPr>
          <w:rFonts w:ascii="Times New Roman" w:hAnsi="Times New Roman" w:hint="eastAsia"/>
        </w:rPr>
        <w:t>27</w:t>
      </w:r>
      <w:r w:rsidRPr="00307705">
        <w:rPr>
          <w:rFonts w:ascii="Times New Roman" w:hAnsi="Times New Roman" w:hint="eastAsia"/>
        </w:rPr>
        <w:t>日走訪陸軍步兵</w:t>
      </w:r>
      <w:r w:rsidRPr="00307705">
        <w:rPr>
          <w:rFonts w:ascii="Times New Roman" w:hAnsi="Times New Roman" w:hint="eastAsia"/>
        </w:rPr>
        <w:t>104</w:t>
      </w:r>
      <w:r w:rsidRPr="00307705">
        <w:rPr>
          <w:rFonts w:ascii="Times New Roman" w:hAnsi="Times New Roman" w:hint="eastAsia"/>
        </w:rPr>
        <w:t>旅、陸戰隊新訓中心、海軍新訓中心，與受訓新兵（軍事訓練役及志願役）座談意見略以：「硬體設施、伙食、照顧、訓練強度還可以接受（有人認為伙食還不錯，海軍比陸軍好），軍中已人性化管理，班長非常關心照顧，並非入伍前所得知的負面訊息，體能訓練除少數人還沒達到標準外，大多數新兵反映標準應可以再提高」。</w:t>
      </w:r>
      <w:r w:rsidR="00941A24" w:rsidRPr="00307705">
        <w:rPr>
          <w:rFonts w:ascii="Times New Roman" w:hAnsi="Times New Roman" w:hint="eastAsia"/>
        </w:rPr>
        <w:t>然</w:t>
      </w:r>
      <w:r w:rsidRPr="00307705">
        <w:rPr>
          <w:rFonts w:ascii="Times New Roman" w:hAnsi="Times New Roman" w:hint="eastAsia"/>
        </w:rPr>
        <w:t>據本院訪談官</w:t>
      </w:r>
      <w:r w:rsidR="00F90FD1" w:rsidRPr="00307705">
        <w:rPr>
          <w:rFonts w:ascii="Times New Roman" w:hAnsi="Times New Roman" w:hint="eastAsia"/>
        </w:rPr>
        <w:t>兵</w:t>
      </w:r>
      <w:r w:rsidRPr="00307705">
        <w:rPr>
          <w:rFonts w:ascii="Times New Roman" w:hAnsi="Times New Roman" w:hint="eastAsia"/>
        </w:rPr>
        <w:t>瞭解表示：「新兵</w:t>
      </w:r>
      <w:r w:rsidRPr="00307705">
        <w:rPr>
          <w:rFonts w:ascii="Times New Roman" w:hAnsi="Times New Roman" w:hint="eastAsia"/>
        </w:rPr>
        <w:t>4</w:t>
      </w:r>
      <w:r w:rsidRPr="00307705">
        <w:rPr>
          <w:rFonts w:ascii="Times New Roman" w:hAnsi="Times New Roman" w:hint="eastAsia"/>
        </w:rPr>
        <w:t>個月訓練不是他們選的，是制度發展使然；軍事訓練役結訓後變成後備軍人，每年等待教召。軍事訓練役教他們很深的沒有用，</w:t>
      </w:r>
      <w:r w:rsidRPr="00307705">
        <w:rPr>
          <w:rFonts w:ascii="Times New Roman" w:hAnsi="Times New Roman" w:hint="eastAsia"/>
        </w:rPr>
        <w:t>1</w:t>
      </w:r>
      <w:r w:rsidRPr="00307705">
        <w:rPr>
          <w:rFonts w:ascii="Times New Roman" w:hAnsi="Times New Roman" w:hint="eastAsia"/>
        </w:rPr>
        <w:t>、</w:t>
      </w:r>
      <w:r w:rsidRPr="00307705">
        <w:rPr>
          <w:rFonts w:ascii="Times New Roman" w:hAnsi="Times New Roman" w:hint="eastAsia"/>
        </w:rPr>
        <w:t>2</w:t>
      </w:r>
      <w:r w:rsidRPr="00307705">
        <w:rPr>
          <w:rFonts w:ascii="Times New Roman" w:hAnsi="Times New Roman" w:hint="eastAsia"/>
        </w:rPr>
        <w:t>年後就忘記</w:t>
      </w:r>
      <w:r w:rsidR="00BA2CE2" w:rsidRPr="00307705">
        <w:rPr>
          <w:rFonts w:ascii="Times New Roman" w:hAnsi="Times New Roman" w:hint="eastAsia"/>
        </w:rPr>
        <w:t>，</w:t>
      </w:r>
      <w:r w:rsidRPr="00307705">
        <w:rPr>
          <w:rFonts w:ascii="Times New Roman" w:hAnsi="Times New Roman" w:hint="eastAsia"/>
        </w:rPr>
        <w:t>你教的愈多，他忘的愈快，要重拾他們的軍職專長，</w:t>
      </w:r>
      <w:r w:rsidRPr="00307705">
        <w:rPr>
          <w:rFonts w:ascii="Times New Roman" w:hAnsi="Times New Roman" w:hint="eastAsia"/>
        </w:rPr>
        <w:t>5</w:t>
      </w:r>
      <w:r w:rsidRPr="00307705">
        <w:rPr>
          <w:rFonts w:ascii="Times New Roman" w:hAnsi="Times New Roman" w:hint="eastAsia"/>
        </w:rPr>
        <w:t>天、</w:t>
      </w:r>
      <w:r w:rsidRPr="00307705">
        <w:rPr>
          <w:rFonts w:ascii="Times New Roman" w:hAnsi="Times New Roman" w:hint="eastAsia"/>
        </w:rPr>
        <w:t>7</w:t>
      </w:r>
      <w:r w:rsidRPr="00307705">
        <w:rPr>
          <w:rFonts w:ascii="Times New Roman" w:hAnsi="Times New Roman" w:hint="eastAsia"/>
        </w:rPr>
        <w:t>天甚至</w:t>
      </w:r>
      <w:r w:rsidRPr="00307705">
        <w:rPr>
          <w:rFonts w:ascii="Times New Roman" w:hAnsi="Times New Roman" w:hint="eastAsia"/>
        </w:rPr>
        <w:t>2</w:t>
      </w:r>
      <w:r w:rsidRPr="00307705">
        <w:rPr>
          <w:rFonts w:ascii="Times New Roman" w:hAnsi="Times New Roman" w:hint="eastAsia"/>
        </w:rPr>
        <w:t>週的教召，恐怕不夠用；此外也不能教太難</w:t>
      </w:r>
      <w:r w:rsidRPr="00307705">
        <w:rPr>
          <w:rFonts w:ascii="Times New Roman" w:hAnsi="Times New Roman" w:hint="eastAsia"/>
        </w:rPr>
        <w:lastRenderedPageBreak/>
        <w:t>的，軍事訓練役絕大部分訓練的是初級專長，少部分是中級專長，沒有高級專長，因為其需要半年至</w:t>
      </w:r>
      <w:r w:rsidRPr="00307705">
        <w:rPr>
          <w:rFonts w:ascii="Times New Roman" w:hAnsi="Times New Roman" w:hint="eastAsia"/>
        </w:rPr>
        <w:t>1</w:t>
      </w:r>
      <w:r w:rsidRPr="00307705">
        <w:rPr>
          <w:rFonts w:ascii="Times New Roman" w:hAnsi="Times New Roman" w:hint="eastAsia"/>
        </w:rPr>
        <w:t>年的時間；軍事訓練役所學的初級、中級專長，即使忘記了，只需要教召</w:t>
      </w:r>
      <w:r w:rsidRPr="00307705">
        <w:rPr>
          <w:rFonts w:ascii="Times New Roman" w:hAnsi="Times New Roman" w:hint="eastAsia"/>
        </w:rPr>
        <w:t>1</w:t>
      </w:r>
      <w:r w:rsidRPr="00307705">
        <w:rPr>
          <w:rFonts w:ascii="Times New Roman" w:hAnsi="Times New Roman" w:hint="eastAsia"/>
        </w:rPr>
        <w:t>、</w:t>
      </w:r>
      <w:r w:rsidRPr="00307705">
        <w:rPr>
          <w:rFonts w:ascii="Times New Roman" w:hAnsi="Times New Roman" w:hint="eastAsia"/>
        </w:rPr>
        <w:t>2</w:t>
      </w:r>
      <w:r w:rsidRPr="00307705">
        <w:rPr>
          <w:rFonts w:ascii="Times New Roman" w:hAnsi="Times New Roman" w:hint="eastAsia"/>
        </w:rPr>
        <w:t>天訓一訓就回來了，所以軍事訓練役不能訓太難的、太久的。軍事訓練役是沒得挑選的，經過兵役體檢就全部都來了，體質、素質差異很大</w:t>
      </w:r>
      <w:r w:rsidRPr="00307705">
        <w:rPr>
          <w:rFonts w:ascii="Times New Roman" w:hAnsi="Times New Roman" w:hint="eastAsia"/>
          <w:szCs w:val="32"/>
        </w:rPr>
        <w:t>，所以只能用最低標準要求以完成訓練」。此外據本院訪談</w:t>
      </w:r>
      <w:r w:rsidR="00A465AB" w:rsidRPr="00307705">
        <w:rPr>
          <w:rFonts w:ascii="Times New Roman" w:hAnsi="Times New Roman" w:hint="eastAsia"/>
          <w:szCs w:val="32"/>
        </w:rPr>
        <w:t>官兵</w:t>
      </w:r>
      <w:r w:rsidRPr="00307705">
        <w:rPr>
          <w:rFonts w:ascii="Times New Roman" w:hAnsi="Times New Roman" w:hint="eastAsia"/>
          <w:szCs w:val="32"/>
        </w:rPr>
        <w:t>：「</w:t>
      </w:r>
      <w:r w:rsidRPr="00307705">
        <w:rPr>
          <w:rFonts w:ascii="Times New Roman" w:hAnsi="Times New Roman" w:hint="eastAsia"/>
        </w:rPr>
        <w:t>現在部隊基層對新兵（包含</w:t>
      </w:r>
      <w:r w:rsidRPr="00307705">
        <w:rPr>
          <w:rFonts w:ascii="Times New Roman" w:hAnsi="Times New Roman" w:hint="eastAsia"/>
          <w:szCs w:val="32"/>
        </w:rPr>
        <w:t>軍事訓練</w:t>
      </w:r>
      <w:r w:rsidRPr="00307705">
        <w:rPr>
          <w:rFonts w:ascii="Times New Roman" w:hAnsi="Times New Roman" w:hint="eastAsia"/>
        </w:rPr>
        <w:t>役及志願役）的照顧，除了訓練之外已經是『很呵護』。他們心態是</w:t>
      </w:r>
      <w:r w:rsidRPr="00307705">
        <w:rPr>
          <w:rFonts w:ascii="Times New Roman" w:hAnsi="Times New Roman" w:hint="eastAsia"/>
        </w:rPr>
        <w:t>4</w:t>
      </w:r>
      <w:r w:rsidRPr="00307705">
        <w:rPr>
          <w:rFonts w:ascii="Times New Roman" w:hAnsi="Times New Roman" w:hint="eastAsia"/>
        </w:rPr>
        <w:t>個月而已就可以退伍，學多學少沒差，在撐時間，可以過了就好。而新訓幹部心態，這</w:t>
      </w:r>
      <w:r w:rsidRPr="00307705">
        <w:rPr>
          <w:rFonts w:ascii="Times New Roman" w:hAnsi="Times New Roman" w:hint="eastAsia"/>
        </w:rPr>
        <w:t>4</w:t>
      </w:r>
      <w:r w:rsidRPr="00307705">
        <w:rPr>
          <w:rFonts w:ascii="Times New Roman" w:hAnsi="Times New Roman" w:hint="eastAsia"/>
        </w:rPr>
        <w:t>個月只要不出事就好。有次旅長集合部隊</w:t>
      </w:r>
      <w:r w:rsidRPr="00307705">
        <w:rPr>
          <w:rFonts w:ascii="Times New Roman" w:hAnsi="Times New Roman" w:hint="eastAsia"/>
          <w:szCs w:val="32"/>
        </w:rPr>
        <w:t>講話</w:t>
      </w:r>
      <w:r w:rsidRPr="00307705">
        <w:rPr>
          <w:rFonts w:ascii="Times New Roman" w:hAnsi="Times New Roman" w:hint="eastAsia"/>
          <w:szCs w:val="32"/>
        </w:rPr>
        <w:t>2</w:t>
      </w:r>
      <w:r w:rsidRPr="00307705">
        <w:rPr>
          <w:rFonts w:ascii="Times New Roman" w:hAnsi="Times New Roman"/>
          <w:szCs w:val="32"/>
        </w:rPr>
        <w:t>0</w:t>
      </w:r>
      <w:r w:rsidRPr="00307705">
        <w:rPr>
          <w:rFonts w:ascii="Times New Roman" w:hAnsi="Times New Roman" w:hint="eastAsia"/>
          <w:szCs w:val="32"/>
        </w:rPr>
        <w:t>分鐘，新兵持槍站姿，有人手垂下來，有人動來動去，想做什麼就做什麼，不若渠等以前是戰戰兢兢」。</w:t>
      </w:r>
    </w:p>
    <w:p w:rsidR="00DC64A6" w:rsidRPr="00307705" w:rsidRDefault="00DC64A6" w:rsidP="00B67875">
      <w:pPr>
        <w:pStyle w:val="3"/>
        <w:ind w:left="1360" w:hanging="680"/>
        <w:rPr>
          <w:rFonts w:ascii="Times New Roman" w:hAnsi="Times New Roman"/>
        </w:rPr>
      </w:pPr>
      <w:r w:rsidRPr="00307705">
        <w:rPr>
          <w:rFonts w:ascii="Times New Roman" w:hAnsi="Times New Roman" w:hint="eastAsia"/>
        </w:rPr>
        <w:t>綜上，政府推動募兵制迄今，依據國防部最近一次</w:t>
      </w:r>
      <w:r w:rsidRPr="00307705">
        <w:rPr>
          <w:rFonts w:ascii="Times New Roman" w:hAnsi="Times New Roman" w:hint="eastAsia"/>
        </w:rPr>
        <w:t>1</w:t>
      </w:r>
      <w:r w:rsidRPr="00307705">
        <w:rPr>
          <w:rFonts w:ascii="Times New Roman" w:hAnsi="Times New Roman"/>
        </w:rPr>
        <w:t>07</w:t>
      </w:r>
      <w:r w:rsidRPr="00307705">
        <w:rPr>
          <w:rFonts w:ascii="Times New Roman" w:hAnsi="Times New Roman" w:hint="eastAsia"/>
        </w:rPr>
        <w:t>年提出之「募兵制兵力轉型對戰力影響評估結案報告」，顯示募兵制確能有效提升國軍總體戰力。但其配套修正兵役法第</w:t>
      </w:r>
      <w:r w:rsidRPr="00307705">
        <w:rPr>
          <w:rFonts w:ascii="Times New Roman" w:hAnsi="Times New Roman" w:hint="eastAsia"/>
        </w:rPr>
        <w:t>1</w:t>
      </w:r>
      <w:r w:rsidRPr="00307705">
        <w:rPr>
          <w:rFonts w:ascii="Times New Roman" w:hAnsi="Times New Roman"/>
        </w:rPr>
        <w:t>6</w:t>
      </w:r>
      <w:r w:rsidRPr="00307705">
        <w:rPr>
          <w:rFonts w:ascii="Times New Roman" w:hAnsi="Times New Roman" w:hint="eastAsia"/>
        </w:rPr>
        <w:t>條增訂之</w:t>
      </w:r>
      <w:r w:rsidRPr="00307705">
        <w:rPr>
          <w:rFonts w:ascii="Times New Roman" w:hAnsi="Times New Roman" w:hint="eastAsia"/>
        </w:rPr>
        <w:t>4</w:t>
      </w:r>
      <w:r w:rsidRPr="00307705">
        <w:rPr>
          <w:rFonts w:ascii="Times New Roman" w:hAnsi="Times New Roman" w:hint="eastAsia"/>
        </w:rPr>
        <w:t>個月「軍事訓練役」，結訓後納為後備軍人列管，依據本院實地走訪瞭解，國軍</w:t>
      </w:r>
      <w:r w:rsidRPr="00307705">
        <w:rPr>
          <w:rFonts w:ascii="Times New Roman" w:hAnsi="Times New Roman"/>
        </w:rPr>
        <w:t>人性化生活管理</w:t>
      </w:r>
      <w:r w:rsidRPr="00307705">
        <w:rPr>
          <w:rFonts w:ascii="Times New Roman" w:hAnsi="Times New Roman" w:hint="eastAsia"/>
        </w:rPr>
        <w:t>確較以往有明顯進步，逐漸擺脫以往負面觀感；但常備兵役軍事訓練役男接受</w:t>
      </w:r>
      <w:r w:rsidRPr="00307705">
        <w:rPr>
          <w:rFonts w:ascii="Times New Roman" w:hAnsi="Times New Roman" w:hint="eastAsia"/>
        </w:rPr>
        <w:t>4</w:t>
      </w:r>
      <w:r w:rsidRPr="00307705">
        <w:rPr>
          <w:rFonts w:ascii="Times New Roman" w:hAnsi="Times New Roman" w:hint="eastAsia"/>
        </w:rPr>
        <w:t>個月軍事訓練，期滿結訓後即編為後備軍人，其與志願役結訓後須下部隊服常備役（至少</w:t>
      </w:r>
      <w:r w:rsidRPr="00307705">
        <w:rPr>
          <w:rFonts w:ascii="Times New Roman" w:hAnsi="Times New Roman" w:hint="eastAsia"/>
        </w:rPr>
        <w:t>4</w:t>
      </w:r>
      <w:r w:rsidRPr="00307705">
        <w:rPr>
          <w:rFonts w:ascii="Times New Roman" w:hAnsi="Times New Roman" w:hint="eastAsia"/>
        </w:rPr>
        <w:t>年）的代表意義完全不同，</w:t>
      </w:r>
      <w:r w:rsidR="00313BDA" w:rsidRPr="00307705">
        <w:rPr>
          <w:rFonts w:ascii="Times New Roman" w:hAnsi="Times New Roman" w:hint="eastAsia"/>
        </w:rPr>
        <w:t>部分</w:t>
      </w:r>
      <w:r w:rsidRPr="00307705">
        <w:rPr>
          <w:rFonts w:ascii="Times New Roman" w:hAnsi="Times New Roman" w:hint="eastAsia"/>
        </w:rPr>
        <w:t>軍事訓練役</w:t>
      </w:r>
      <w:r w:rsidR="00E6468E" w:rsidRPr="00307705">
        <w:rPr>
          <w:rFonts w:ascii="Times New Roman" w:hAnsi="Times New Roman" w:hint="eastAsia"/>
        </w:rPr>
        <w:t>係</w:t>
      </w:r>
      <w:r w:rsidRPr="00307705">
        <w:rPr>
          <w:rFonts w:ascii="Times New Roman" w:hAnsi="Times New Roman" w:hint="eastAsia"/>
        </w:rPr>
        <w:t>純屬過客心態，其志不在此，其役期相較早期海空軍</w:t>
      </w:r>
      <w:r w:rsidRPr="00307705">
        <w:rPr>
          <w:rFonts w:ascii="Times New Roman" w:hAnsi="Times New Roman" w:hint="eastAsia"/>
        </w:rPr>
        <w:t>3</w:t>
      </w:r>
      <w:r w:rsidRPr="00307705">
        <w:rPr>
          <w:rFonts w:ascii="Times New Roman" w:hAnsi="Times New Roman" w:hint="eastAsia"/>
        </w:rPr>
        <w:t>年、陸軍</w:t>
      </w:r>
      <w:r w:rsidRPr="00307705">
        <w:rPr>
          <w:rFonts w:ascii="Times New Roman" w:hAnsi="Times New Roman" w:hint="eastAsia"/>
        </w:rPr>
        <w:t>2</w:t>
      </w:r>
      <w:r w:rsidRPr="00307705">
        <w:rPr>
          <w:rFonts w:ascii="Times New Roman" w:hAnsi="Times New Roman" w:hint="eastAsia"/>
        </w:rPr>
        <w:t>年，之後統一為</w:t>
      </w:r>
      <w:r w:rsidRPr="00307705">
        <w:rPr>
          <w:rFonts w:ascii="Times New Roman" w:hAnsi="Times New Roman" w:hint="eastAsia"/>
        </w:rPr>
        <w:t>1</w:t>
      </w:r>
      <w:r w:rsidRPr="00307705">
        <w:rPr>
          <w:rFonts w:ascii="Times New Roman" w:hAnsi="Times New Roman" w:hint="eastAsia"/>
        </w:rPr>
        <w:t>年之服役時程已大幅縮</w:t>
      </w:r>
      <w:r w:rsidR="000D25B6" w:rsidRPr="00307705">
        <w:rPr>
          <w:rFonts w:ascii="Times New Roman" w:hAnsi="Times New Roman" w:hint="eastAsia"/>
        </w:rPr>
        <w:t>短</w:t>
      </w:r>
      <w:r w:rsidRPr="00307705">
        <w:rPr>
          <w:rFonts w:ascii="Times New Roman" w:hAnsi="Times New Roman" w:hint="eastAsia"/>
        </w:rPr>
        <w:t>，倘該</w:t>
      </w:r>
      <w:r w:rsidRPr="00307705">
        <w:rPr>
          <w:rFonts w:ascii="Times New Roman" w:hAnsi="Times New Roman" w:hint="eastAsia"/>
        </w:rPr>
        <w:t>4</w:t>
      </w:r>
      <w:r w:rsidRPr="00307705">
        <w:rPr>
          <w:rFonts w:ascii="Times New Roman" w:hAnsi="Times New Roman" w:hint="eastAsia"/>
        </w:rPr>
        <w:t>個月軍事訓練役期未嚴格把關，而其又未經歷以往之部隊駐地、專精、基地訓練、三軍聯訓、戰備任務訓練等考驗補強，</w:t>
      </w:r>
      <w:r w:rsidR="00681F18" w:rsidRPr="00307705">
        <w:rPr>
          <w:rFonts w:ascii="Times New Roman" w:hAnsi="Times New Roman" w:hint="eastAsia"/>
        </w:rPr>
        <w:t>而</w:t>
      </w:r>
      <w:r w:rsidRPr="00307705">
        <w:rPr>
          <w:rFonts w:ascii="Times New Roman" w:hAnsi="Times New Roman" w:hint="eastAsia"/>
        </w:rPr>
        <w:t>國防部亦坦言，未來防衛作</w:t>
      </w:r>
      <w:r w:rsidRPr="00307705">
        <w:rPr>
          <w:rFonts w:ascii="Times New Roman" w:hAnsi="Times New Roman" w:hint="eastAsia"/>
        </w:rPr>
        <w:lastRenderedPageBreak/>
        <w:t>戰後備兵力係以役期長、戰技純熟之「志願役退伍」後備軍人為主，</w:t>
      </w:r>
      <w:r w:rsidRPr="00307705">
        <w:rPr>
          <w:rFonts w:ascii="Times New Roman" w:hAnsi="Times New Roman" w:hint="eastAsia"/>
        </w:rPr>
        <w:t>4</w:t>
      </w:r>
      <w:r w:rsidRPr="00307705">
        <w:rPr>
          <w:rFonts w:ascii="Times New Roman" w:hAnsi="Times New Roman" w:hint="eastAsia"/>
        </w:rPr>
        <w:t>個月軍事訓練役男為輔，然隨戰場時間耗損補充，國家未來後備動員</w:t>
      </w:r>
      <w:r w:rsidR="00CD1EA4" w:rsidRPr="00307705">
        <w:rPr>
          <w:rFonts w:ascii="Times New Roman" w:hAnsi="Times New Roman" w:hint="eastAsia"/>
        </w:rPr>
        <w:t>持久</w:t>
      </w:r>
      <w:r w:rsidRPr="00307705">
        <w:rPr>
          <w:rFonts w:ascii="Times New Roman" w:hAnsi="Times New Roman" w:hint="eastAsia"/>
        </w:rPr>
        <w:t>戰力著實堪慮。</w:t>
      </w:r>
    </w:p>
    <w:p w:rsidR="00DC64A6" w:rsidRPr="00307705" w:rsidRDefault="00DC64A6" w:rsidP="00E3626A">
      <w:pPr>
        <w:pStyle w:val="2"/>
        <w:ind w:left="1020" w:hanging="680"/>
        <w:rPr>
          <w:rFonts w:ascii="Times New Roman" w:hAnsi="Times New Roman"/>
          <w:b/>
        </w:rPr>
      </w:pPr>
      <w:r w:rsidRPr="00307705">
        <w:rPr>
          <w:rFonts w:ascii="Times New Roman" w:hAnsi="Times New Roman" w:hint="eastAsia"/>
          <w:b/>
        </w:rPr>
        <w:t>新兵入伍訓練係由民轉兵過程，查兵器訓練、戰鬥教練及體能戰技等課程與以往相較並無太大差異，然近隨兩岸情勢演變，因應</w:t>
      </w:r>
      <w:r w:rsidR="00584D05" w:rsidRPr="00307705">
        <w:rPr>
          <w:rFonts w:ascii="Times New Roman" w:hAnsi="Times New Roman" w:hint="eastAsia"/>
          <w:b/>
        </w:rPr>
        <w:t>臺</w:t>
      </w:r>
      <w:r w:rsidRPr="00307705">
        <w:rPr>
          <w:rFonts w:ascii="Times New Roman" w:hAnsi="Times New Roman" w:hint="eastAsia"/>
          <w:b/>
        </w:rPr>
        <w:t>海戰場新環境，</w:t>
      </w:r>
      <w:r w:rsidR="00FD7901" w:rsidRPr="00307705">
        <w:rPr>
          <w:rFonts w:ascii="Times New Roman" w:hAnsi="Times New Roman" w:hint="eastAsia"/>
          <w:b/>
        </w:rPr>
        <w:t>模擬共軍登陸後即將面對的城鎮戰、格鬥等景況，</w:t>
      </w:r>
      <w:r w:rsidRPr="00307705">
        <w:rPr>
          <w:rFonts w:ascii="Times New Roman" w:hAnsi="Times New Roman" w:hint="eastAsia"/>
          <w:b/>
        </w:rPr>
        <w:t>新兵訓練課程亦應隨時代轉變而與時俱進，</w:t>
      </w:r>
      <w:r w:rsidR="00FD7901" w:rsidRPr="00307705">
        <w:rPr>
          <w:rFonts w:ascii="Times New Roman" w:hAnsi="Times New Roman" w:hint="eastAsia"/>
          <w:b/>
        </w:rPr>
        <w:t>善用虛擬實境</w:t>
      </w:r>
      <w:r w:rsidR="00662197" w:rsidRPr="00307705">
        <w:rPr>
          <w:rFonts w:ascii="Times New Roman" w:hAnsi="Times New Roman" w:hint="eastAsia"/>
          <w:b/>
        </w:rPr>
        <w:t>技術</w:t>
      </w:r>
      <w:r w:rsidR="00FD7901" w:rsidRPr="00307705">
        <w:rPr>
          <w:rFonts w:ascii="Times New Roman" w:hAnsi="Times New Roman" w:hint="eastAsia"/>
          <w:b/>
        </w:rPr>
        <w:t>，</w:t>
      </w:r>
      <w:r w:rsidRPr="00307705">
        <w:rPr>
          <w:rFonts w:ascii="Times New Roman" w:hAnsi="Times New Roman" w:hint="eastAsia"/>
          <w:b/>
        </w:rPr>
        <w:t>跳脫以往一戰、二戰舊思維，輔以科技化及大數據分析訓練，以彌補時間、空間上之不足，以期建立一支量少、質精、戰力強及有「嚇阻性」的現代化軍隊。</w:t>
      </w:r>
    </w:p>
    <w:p w:rsidR="00DC64A6" w:rsidRPr="00307705" w:rsidRDefault="00DC64A6" w:rsidP="00B67875">
      <w:pPr>
        <w:pStyle w:val="3"/>
        <w:rPr>
          <w:rFonts w:ascii="Times New Roman" w:hAnsi="Times New Roman"/>
        </w:rPr>
      </w:pPr>
      <w:r w:rsidRPr="00307705">
        <w:rPr>
          <w:rFonts w:ascii="Times New Roman" w:hAnsi="Times New Roman" w:hint="eastAsia"/>
        </w:rPr>
        <w:t>為推動募兵制，新訓中心負責志願役及軍事訓練役之新兵訓練任務，訓期</w:t>
      </w:r>
      <w:r w:rsidRPr="00307705">
        <w:rPr>
          <w:rFonts w:ascii="Times New Roman" w:hAnsi="Times New Roman" w:hint="eastAsia"/>
        </w:rPr>
        <w:t>1</w:t>
      </w:r>
      <w:r w:rsidRPr="00307705">
        <w:rPr>
          <w:rFonts w:ascii="Times New Roman" w:hAnsi="Times New Roman"/>
        </w:rPr>
        <w:t>6</w:t>
      </w:r>
      <w:r w:rsidRPr="00307705">
        <w:rPr>
          <w:rFonts w:ascii="Times New Roman" w:hAnsi="Times New Roman" w:hint="eastAsia"/>
        </w:rPr>
        <w:t>週，分</w:t>
      </w:r>
      <w:r w:rsidRPr="00307705">
        <w:rPr>
          <w:rFonts w:ascii="Times New Roman" w:hAnsi="Times New Roman" w:hint="eastAsia"/>
        </w:rPr>
        <w:t>2</w:t>
      </w:r>
      <w:r w:rsidRPr="00307705">
        <w:rPr>
          <w:rFonts w:ascii="Times New Roman" w:hAnsi="Times New Roman" w:hint="eastAsia"/>
        </w:rPr>
        <w:t>階段訓練，第</w:t>
      </w:r>
      <w:r w:rsidRPr="00307705">
        <w:rPr>
          <w:rFonts w:ascii="Times New Roman" w:hAnsi="Times New Roman" w:hint="eastAsia"/>
        </w:rPr>
        <w:t>1</w:t>
      </w:r>
      <w:r w:rsidRPr="00307705">
        <w:rPr>
          <w:rFonts w:ascii="Times New Roman" w:hAnsi="Times New Roman" w:hint="eastAsia"/>
        </w:rPr>
        <w:t>階段為入伍訓練（志願役</w:t>
      </w:r>
      <w:r w:rsidRPr="00307705">
        <w:rPr>
          <w:rFonts w:ascii="Times New Roman" w:hAnsi="Times New Roman" w:hint="eastAsia"/>
        </w:rPr>
        <w:t>8</w:t>
      </w:r>
      <w:r w:rsidRPr="00307705">
        <w:rPr>
          <w:rFonts w:ascii="Times New Roman" w:hAnsi="Times New Roman" w:hint="eastAsia"/>
        </w:rPr>
        <w:t>週，軍事訓練役</w:t>
      </w:r>
      <w:r w:rsidRPr="00307705">
        <w:rPr>
          <w:rFonts w:ascii="Times New Roman" w:hAnsi="Times New Roman" w:hint="eastAsia"/>
        </w:rPr>
        <w:t>5</w:t>
      </w:r>
      <w:r w:rsidRPr="00307705">
        <w:rPr>
          <w:rFonts w:ascii="Times New Roman" w:hAnsi="Times New Roman" w:hint="eastAsia"/>
        </w:rPr>
        <w:t>週），第</w:t>
      </w:r>
      <w:r w:rsidRPr="00307705">
        <w:rPr>
          <w:rFonts w:ascii="Times New Roman" w:hAnsi="Times New Roman" w:hint="eastAsia"/>
        </w:rPr>
        <w:t>2</w:t>
      </w:r>
      <w:r w:rsidRPr="00307705">
        <w:rPr>
          <w:rFonts w:ascii="Times New Roman" w:hAnsi="Times New Roman" w:hint="eastAsia"/>
        </w:rPr>
        <w:t>階段為專長訓練（志願役</w:t>
      </w:r>
      <w:r w:rsidRPr="00307705">
        <w:rPr>
          <w:rFonts w:ascii="Times New Roman" w:hAnsi="Times New Roman" w:hint="eastAsia"/>
        </w:rPr>
        <w:t>8</w:t>
      </w:r>
      <w:r w:rsidRPr="00307705">
        <w:rPr>
          <w:rFonts w:ascii="Times New Roman" w:hAnsi="Times New Roman" w:hint="eastAsia"/>
        </w:rPr>
        <w:t>週，軍事訓練役</w:t>
      </w:r>
      <w:r w:rsidRPr="00307705">
        <w:rPr>
          <w:rFonts w:ascii="Times New Roman" w:hAnsi="Times New Roman"/>
        </w:rPr>
        <w:t>11</w:t>
      </w:r>
      <w:r w:rsidRPr="00307705">
        <w:rPr>
          <w:rFonts w:ascii="Times New Roman" w:hAnsi="Times New Roman" w:hint="eastAsia"/>
        </w:rPr>
        <w:t>週），有關第</w:t>
      </w:r>
      <w:r w:rsidRPr="00307705">
        <w:rPr>
          <w:rFonts w:ascii="Times New Roman" w:hAnsi="Times New Roman" w:hint="eastAsia"/>
        </w:rPr>
        <w:t>1</w:t>
      </w:r>
      <w:r w:rsidRPr="00307705">
        <w:rPr>
          <w:rFonts w:ascii="Times New Roman" w:hAnsi="Times New Roman" w:hint="eastAsia"/>
        </w:rPr>
        <w:t>階段入伍訓練課程內容規劃、考核標準，今以陸軍為例，說明如下：</w:t>
      </w:r>
    </w:p>
    <w:p w:rsidR="00DC64A6" w:rsidRPr="00307705" w:rsidRDefault="00DC64A6" w:rsidP="00B67875">
      <w:pPr>
        <w:pStyle w:val="4"/>
        <w:rPr>
          <w:rFonts w:ascii="Times New Roman" w:hAnsi="Times New Roman"/>
        </w:rPr>
      </w:pPr>
      <w:r w:rsidRPr="00307705">
        <w:rPr>
          <w:rFonts w:ascii="Times New Roman" w:hAnsi="Times New Roman" w:hint="eastAsia"/>
        </w:rPr>
        <w:t>志願役考選班隊：</w:t>
      </w:r>
    </w:p>
    <w:p w:rsidR="00DC64A6" w:rsidRPr="00307705" w:rsidRDefault="00DC64A6" w:rsidP="00B67875">
      <w:pPr>
        <w:pStyle w:val="10"/>
        <w:tabs>
          <w:tab w:val="clear" w:pos="567"/>
        </w:tabs>
        <w:ind w:leftChars="500" w:left="1701" w:firstLine="680"/>
        <w:rPr>
          <w:rFonts w:ascii="Times New Roman"/>
        </w:rPr>
      </w:pPr>
      <w:r w:rsidRPr="00307705">
        <w:rPr>
          <w:rFonts w:ascii="Times New Roman" w:hint="eastAsia"/>
        </w:rPr>
        <w:t>以兵器訓練、戰鬥教練及體能戰技為訓練重點，一般課程（</w:t>
      </w:r>
      <w:r w:rsidRPr="00307705">
        <w:rPr>
          <w:rFonts w:ascii="Times New Roman" w:hint="eastAsia"/>
        </w:rPr>
        <w:t>91</w:t>
      </w:r>
      <w:r w:rsidRPr="00307705">
        <w:rPr>
          <w:rFonts w:ascii="Times New Roman" w:hint="eastAsia"/>
        </w:rPr>
        <w:t>小時）、兵器訓練（</w:t>
      </w:r>
      <w:r w:rsidRPr="00307705">
        <w:rPr>
          <w:rFonts w:ascii="Times New Roman" w:hint="eastAsia"/>
        </w:rPr>
        <w:t>80</w:t>
      </w:r>
      <w:r w:rsidRPr="00307705">
        <w:rPr>
          <w:rFonts w:ascii="Times New Roman" w:hint="eastAsia"/>
        </w:rPr>
        <w:t>小時，步槍各項射擊課程，總數</w:t>
      </w:r>
      <w:r w:rsidRPr="00307705">
        <w:rPr>
          <w:rFonts w:ascii="Times New Roman" w:hint="eastAsia"/>
        </w:rPr>
        <w:t>124</w:t>
      </w:r>
      <w:r w:rsidRPr="00307705">
        <w:rPr>
          <w:rFonts w:ascii="Times New Roman" w:hint="eastAsia"/>
        </w:rPr>
        <w:t>發【含結訓鑑測射擊</w:t>
      </w:r>
      <w:r w:rsidRPr="00307705">
        <w:rPr>
          <w:rFonts w:ascii="Times New Roman" w:hint="eastAsia"/>
        </w:rPr>
        <w:t>6</w:t>
      </w:r>
      <w:r w:rsidRPr="00307705">
        <w:rPr>
          <w:rFonts w:ascii="Times New Roman" w:hint="eastAsia"/>
        </w:rPr>
        <w:t>發】）、戰鬥教練（</w:t>
      </w:r>
      <w:r w:rsidRPr="00307705">
        <w:rPr>
          <w:rFonts w:ascii="Times New Roman" w:hint="eastAsia"/>
        </w:rPr>
        <w:t>37</w:t>
      </w:r>
      <w:r w:rsidRPr="00307705">
        <w:rPr>
          <w:rFonts w:ascii="Times New Roman" w:hint="eastAsia"/>
        </w:rPr>
        <w:t>小時）、愛國教育（</w:t>
      </w:r>
      <w:r w:rsidRPr="00307705">
        <w:rPr>
          <w:rFonts w:ascii="Times New Roman" w:hint="eastAsia"/>
        </w:rPr>
        <w:t>22</w:t>
      </w:r>
      <w:r w:rsidRPr="00307705">
        <w:rPr>
          <w:rFonts w:ascii="Times New Roman" w:hint="eastAsia"/>
        </w:rPr>
        <w:t>小時）、體能戰技（</w:t>
      </w:r>
      <w:r w:rsidRPr="00307705">
        <w:rPr>
          <w:rFonts w:ascii="Times New Roman" w:hint="eastAsia"/>
        </w:rPr>
        <w:t>74</w:t>
      </w:r>
      <w:r w:rsidRPr="00307705">
        <w:rPr>
          <w:rFonts w:ascii="Times New Roman" w:hint="eastAsia"/>
        </w:rPr>
        <w:t>小時，仰臥起坐、伏地挺身、</w:t>
      </w:r>
      <w:r w:rsidRPr="00307705">
        <w:rPr>
          <w:rFonts w:ascii="Times New Roman" w:hint="eastAsia"/>
        </w:rPr>
        <w:t>3</w:t>
      </w:r>
      <w:r w:rsidRPr="00307705">
        <w:rPr>
          <w:rFonts w:ascii="Times New Roman" w:hint="eastAsia"/>
        </w:rPr>
        <w:t>千公尺跑步、刺槍術、</w:t>
      </w:r>
      <w:r w:rsidRPr="00307705">
        <w:rPr>
          <w:rFonts w:ascii="Times New Roman" w:hint="eastAsia"/>
        </w:rPr>
        <w:t>5</w:t>
      </w:r>
      <w:r w:rsidRPr="00307705">
        <w:rPr>
          <w:rFonts w:ascii="Times New Roman" w:hint="eastAsia"/>
        </w:rPr>
        <w:t>百公尺障礙超越、手榴彈投擲【含實彈】）及基本教練（</w:t>
      </w:r>
      <w:r w:rsidRPr="00307705">
        <w:rPr>
          <w:rFonts w:ascii="Times New Roman" w:hint="eastAsia"/>
        </w:rPr>
        <w:t>16</w:t>
      </w:r>
      <w:r w:rsidRPr="00307705">
        <w:rPr>
          <w:rFonts w:ascii="Times New Roman" w:hint="eastAsia"/>
        </w:rPr>
        <w:t>小時）等</w:t>
      </w:r>
      <w:r w:rsidRPr="00307705">
        <w:rPr>
          <w:rFonts w:ascii="Times New Roman" w:hint="eastAsia"/>
        </w:rPr>
        <w:t>6</w:t>
      </w:r>
      <w:r w:rsidRPr="00307705">
        <w:rPr>
          <w:rFonts w:ascii="Times New Roman" w:hint="eastAsia"/>
        </w:rPr>
        <w:t>類課程，以達「合格步槍兵」為目標。</w:t>
      </w:r>
    </w:p>
    <w:p w:rsidR="00DC64A6" w:rsidRPr="00307705" w:rsidRDefault="00DC64A6" w:rsidP="00B67875">
      <w:pPr>
        <w:pStyle w:val="4"/>
        <w:rPr>
          <w:rFonts w:ascii="Times New Roman" w:hAnsi="Times New Roman"/>
        </w:rPr>
      </w:pPr>
      <w:r w:rsidRPr="00307705">
        <w:rPr>
          <w:rFonts w:ascii="Times New Roman" w:hAnsi="Times New Roman" w:hint="eastAsia"/>
        </w:rPr>
        <w:t>常備兵役軍事訓練：</w:t>
      </w:r>
    </w:p>
    <w:p w:rsidR="00DC64A6" w:rsidRPr="00307705" w:rsidRDefault="00DC64A6" w:rsidP="00B67875">
      <w:pPr>
        <w:pStyle w:val="10"/>
        <w:tabs>
          <w:tab w:val="clear" w:pos="567"/>
        </w:tabs>
        <w:ind w:leftChars="500" w:left="1701" w:firstLine="680"/>
        <w:rPr>
          <w:rFonts w:ascii="Times New Roman"/>
        </w:rPr>
      </w:pPr>
      <w:r w:rsidRPr="00307705">
        <w:rPr>
          <w:rFonts w:ascii="Times New Roman" w:hint="eastAsia"/>
        </w:rPr>
        <w:t>以兵器訓練、戰鬥教練及體能戰技為訓練重點，區分人事作業及期末鑑測（</w:t>
      </w:r>
      <w:r w:rsidRPr="00307705">
        <w:rPr>
          <w:rFonts w:ascii="Times New Roman" w:hint="eastAsia"/>
        </w:rPr>
        <w:t>55</w:t>
      </w:r>
      <w:r w:rsidRPr="00307705">
        <w:rPr>
          <w:rFonts w:ascii="Times New Roman" w:hint="eastAsia"/>
        </w:rPr>
        <w:t>小時）、一般課</w:t>
      </w:r>
      <w:r w:rsidRPr="00307705">
        <w:rPr>
          <w:rFonts w:ascii="Times New Roman" w:hint="eastAsia"/>
        </w:rPr>
        <w:lastRenderedPageBreak/>
        <w:t>程（</w:t>
      </w:r>
      <w:r w:rsidRPr="00307705">
        <w:rPr>
          <w:rFonts w:ascii="Times New Roman" w:hint="eastAsia"/>
        </w:rPr>
        <w:t>22</w:t>
      </w:r>
      <w:r w:rsidRPr="00307705">
        <w:rPr>
          <w:rFonts w:ascii="Times New Roman" w:hint="eastAsia"/>
        </w:rPr>
        <w:t>小時）、兵器訓練（</w:t>
      </w:r>
      <w:r w:rsidRPr="00307705">
        <w:rPr>
          <w:rFonts w:ascii="Times New Roman" w:hint="eastAsia"/>
        </w:rPr>
        <w:t>44</w:t>
      </w:r>
      <w:r w:rsidRPr="00307705">
        <w:rPr>
          <w:rFonts w:ascii="Times New Roman" w:hint="eastAsia"/>
        </w:rPr>
        <w:t>小時，步槍各項射擊課程，總數</w:t>
      </w:r>
      <w:r w:rsidRPr="00307705">
        <w:rPr>
          <w:rFonts w:ascii="Times New Roman" w:hint="eastAsia"/>
        </w:rPr>
        <w:t>80</w:t>
      </w:r>
      <w:r w:rsidRPr="00307705">
        <w:rPr>
          <w:rFonts w:ascii="Times New Roman" w:hint="eastAsia"/>
        </w:rPr>
        <w:t>發【含結訓鑑測射擊</w:t>
      </w:r>
      <w:r w:rsidRPr="00307705">
        <w:rPr>
          <w:rFonts w:ascii="Times New Roman" w:hint="eastAsia"/>
        </w:rPr>
        <w:t>6</w:t>
      </w:r>
      <w:r w:rsidRPr="00307705">
        <w:rPr>
          <w:rFonts w:ascii="Times New Roman" w:hint="eastAsia"/>
        </w:rPr>
        <w:t>發】）、戰鬥教練（</w:t>
      </w:r>
      <w:r w:rsidRPr="00307705">
        <w:rPr>
          <w:rFonts w:ascii="Times New Roman" w:hint="eastAsia"/>
        </w:rPr>
        <w:t>25</w:t>
      </w:r>
      <w:r w:rsidRPr="00307705">
        <w:rPr>
          <w:rFonts w:ascii="Times New Roman" w:hint="eastAsia"/>
        </w:rPr>
        <w:t>小時）、政治作戰（</w:t>
      </w:r>
      <w:r w:rsidRPr="00307705">
        <w:rPr>
          <w:rFonts w:ascii="Times New Roman" w:hint="eastAsia"/>
        </w:rPr>
        <w:t>17</w:t>
      </w:r>
      <w:r w:rsidRPr="00307705">
        <w:rPr>
          <w:rFonts w:ascii="Times New Roman" w:hint="eastAsia"/>
        </w:rPr>
        <w:t>小時）及體能戰技（</w:t>
      </w:r>
      <w:r w:rsidRPr="00307705">
        <w:rPr>
          <w:rFonts w:ascii="Times New Roman" w:hint="eastAsia"/>
        </w:rPr>
        <w:t>37</w:t>
      </w:r>
      <w:r w:rsidRPr="00307705">
        <w:rPr>
          <w:rFonts w:ascii="Times New Roman" w:hint="eastAsia"/>
        </w:rPr>
        <w:t>小時，手榴彈投擲、刺槍術、</w:t>
      </w:r>
      <w:r w:rsidRPr="00307705">
        <w:rPr>
          <w:rFonts w:ascii="Times New Roman" w:hint="eastAsia"/>
        </w:rPr>
        <w:t>5</w:t>
      </w:r>
      <w:r w:rsidRPr="00307705">
        <w:rPr>
          <w:rFonts w:ascii="Times New Roman" w:hint="eastAsia"/>
        </w:rPr>
        <w:t>百公尺障礙超越、基本體能訓練）等</w:t>
      </w:r>
      <w:r w:rsidRPr="00307705">
        <w:rPr>
          <w:rFonts w:ascii="Times New Roman" w:hint="eastAsia"/>
        </w:rPr>
        <w:t>6</w:t>
      </w:r>
      <w:r w:rsidRPr="00307705">
        <w:rPr>
          <w:rFonts w:ascii="Times New Roman" w:hint="eastAsia"/>
        </w:rPr>
        <w:t>類課程，以達「合格步槍兵」為目標。</w:t>
      </w:r>
    </w:p>
    <w:p w:rsidR="00DC64A6" w:rsidRPr="00307705" w:rsidRDefault="00DC64A6" w:rsidP="00B67875">
      <w:pPr>
        <w:pStyle w:val="4"/>
        <w:rPr>
          <w:rFonts w:ascii="Times New Roman" w:hAnsi="Times New Roman"/>
        </w:rPr>
      </w:pPr>
      <w:r w:rsidRPr="00307705">
        <w:rPr>
          <w:rFonts w:ascii="Times New Roman" w:hAnsi="Times New Roman" w:hint="eastAsia"/>
        </w:rPr>
        <w:t>考核標準：</w:t>
      </w:r>
    </w:p>
    <w:p w:rsidR="00DC64A6" w:rsidRPr="00307705" w:rsidRDefault="00DC64A6" w:rsidP="00B67875">
      <w:pPr>
        <w:pStyle w:val="5"/>
        <w:rPr>
          <w:rFonts w:ascii="Times New Roman" w:hAnsi="Times New Roman"/>
        </w:rPr>
      </w:pPr>
      <w:r w:rsidRPr="00307705">
        <w:rPr>
          <w:rFonts w:ascii="Times New Roman" w:hAnsi="Times New Roman" w:hint="eastAsia"/>
        </w:rPr>
        <w:t>每梯次期末鑑測時，由陸軍步兵訓練指揮部派遣鑑測官至接訓單位實施基本體能及戰技測驗，測驗成績依評分表核算</w:t>
      </w:r>
      <w:r w:rsidRPr="00307705">
        <w:rPr>
          <w:rFonts w:ascii="Times New Roman" w:hAnsi="Times New Roman" w:hint="eastAsia"/>
        </w:rPr>
        <w:t>60</w:t>
      </w:r>
      <w:r w:rsidRPr="00307705">
        <w:rPr>
          <w:rFonts w:ascii="Times New Roman" w:hAnsi="Times New Roman" w:hint="eastAsia"/>
        </w:rPr>
        <w:t>分合格（「步槍實彈射擊」測驗項目低於</w:t>
      </w:r>
      <w:r w:rsidRPr="00307705">
        <w:rPr>
          <w:rFonts w:ascii="Times New Roman" w:hAnsi="Times New Roman" w:hint="eastAsia"/>
        </w:rPr>
        <w:t>6</w:t>
      </w:r>
      <w:r w:rsidRPr="00307705">
        <w:rPr>
          <w:rFonts w:ascii="Times New Roman" w:hAnsi="Times New Roman"/>
        </w:rPr>
        <w:t>5</w:t>
      </w:r>
      <w:r w:rsidRPr="00307705">
        <w:rPr>
          <w:rFonts w:ascii="Times New Roman" w:hAnsi="Times New Roman" w:hint="eastAsia"/>
        </w:rPr>
        <w:t>分【射擊</w:t>
      </w:r>
      <w:r w:rsidRPr="00307705">
        <w:rPr>
          <w:rFonts w:ascii="Times New Roman" w:hAnsi="Times New Roman" w:hint="eastAsia"/>
        </w:rPr>
        <w:t>6</w:t>
      </w:r>
      <w:r w:rsidRPr="00307705">
        <w:rPr>
          <w:rFonts w:ascii="Times New Roman" w:hAnsi="Times New Roman" w:hint="eastAsia"/>
        </w:rPr>
        <w:t>發，命中</w:t>
      </w:r>
      <w:r w:rsidRPr="00307705">
        <w:rPr>
          <w:rFonts w:ascii="Times New Roman" w:hAnsi="Times New Roman" w:hint="eastAsia"/>
        </w:rPr>
        <w:t>4</w:t>
      </w:r>
      <w:r w:rsidRPr="00307705">
        <w:rPr>
          <w:rFonts w:ascii="Times New Roman" w:hAnsi="Times New Roman" w:hint="eastAsia"/>
        </w:rPr>
        <w:t>發】，總成績亦判定不合格）。</w:t>
      </w:r>
    </w:p>
    <w:p w:rsidR="00DC64A6" w:rsidRPr="00307705" w:rsidRDefault="00DC64A6" w:rsidP="00B67875">
      <w:pPr>
        <w:pStyle w:val="5"/>
        <w:rPr>
          <w:rFonts w:ascii="Times New Roman" w:hAnsi="Times New Roman"/>
        </w:rPr>
      </w:pPr>
      <w:r w:rsidRPr="00307705">
        <w:rPr>
          <w:rFonts w:ascii="Times New Roman" w:hAnsi="Times New Roman" w:hint="eastAsia"/>
        </w:rPr>
        <w:t>不合格項目補測至合格為止。</w:t>
      </w:r>
    </w:p>
    <w:p w:rsidR="00DC64A6" w:rsidRPr="00307705" w:rsidRDefault="00DC64A6" w:rsidP="00B67875">
      <w:pPr>
        <w:pStyle w:val="3"/>
        <w:rPr>
          <w:rFonts w:ascii="Times New Roman" w:hAnsi="Times New Roman"/>
        </w:rPr>
      </w:pPr>
      <w:r w:rsidRPr="00307705">
        <w:rPr>
          <w:rFonts w:ascii="Times New Roman" w:hAnsi="Times New Roman" w:hint="eastAsia"/>
        </w:rPr>
        <w:t>有關旨揭新兵入伍訓練課程內容規劃，能否應付現代化高強度的戰場環境，經本院從不同面向瞭解如下：</w:t>
      </w:r>
    </w:p>
    <w:p w:rsidR="00DC64A6" w:rsidRPr="00307705" w:rsidRDefault="00DC64A6" w:rsidP="00B67875">
      <w:pPr>
        <w:pStyle w:val="4"/>
        <w:rPr>
          <w:rFonts w:ascii="Times New Roman" w:hAnsi="Times New Roman"/>
        </w:rPr>
      </w:pPr>
      <w:r w:rsidRPr="00307705">
        <w:rPr>
          <w:rFonts w:ascii="Times New Roman" w:hAnsi="Times New Roman" w:hint="eastAsia"/>
        </w:rPr>
        <w:t>國防部意見：</w:t>
      </w:r>
    </w:p>
    <w:p w:rsidR="00DC64A6" w:rsidRPr="00307705" w:rsidRDefault="00DC64A6" w:rsidP="00B67875">
      <w:pPr>
        <w:pStyle w:val="5"/>
        <w:rPr>
          <w:rFonts w:ascii="Times New Roman" w:hAnsi="Times New Roman"/>
        </w:rPr>
      </w:pPr>
      <w:r w:rsidRPr="00307705">
        <w:rPr>
          <w:rFonts w:ascii="Times New Roman" w:hAnsi="Times New Roman" w:hint="eastAsia"/>
        </w:rPr>
        <w:t>「新兵訓練」係對新進士兵之基礎訓練。依訓練時間、兵役制度、部隊訓練全般構想、士兵專長需求、國民素質與補充之緩急等因素，全般考慮後決定新兵訓練規劃，現行作法區分「入伍訓練」與「專長訓練」兩個階段實施，可滿足部隊實需。</w:t>
      </w:r>
    </w:p>
    <w:p w:rsidR="00DC64A6" w:rsidRPr="00307705" w:rsidRDefault="00DC64A6" w:rsidP="00B67875">
      <w:pPr>
        <w:pStyle w:val="5"/>
        <w:rPr>
          <w:rFonts w:ascii="Times New Roman" w:hAnsi="Times New Roman"/>
        </w:rPr>
      </w:pPr>
      <w:r w:rsidRPr="00307705">
        <w:rPr>
          <w:rFonts w:ascii="Times New Roman" w:hAnsi="Times New Roman" w:hint="eastAsia"/>
        </w:rPr>
        <w:t>未來將結合現代武器、裝備與戰場景況持續檢討精進，採滾動式針對訓練內涵及鑑測項目實施修訂，俾奠定部隊訓練基礎。</w:t>
      </w:r>
    </w:p>
    <w:p w:rsidR="00DC64A6" w:rsidRPr="00307705" w:rsidRDefault="00DC64A6" w:rsidP="00B67875">
      <w:pPr>
        <w:pStyle w:val="4"/>
        <w:rPr>
          <w:rFonts w:ascii="Times New Roman" w:hAnsi="Times New Roman"/>
        </w:rPr>
      </w:pPr>
      <w:r w:rsidRPr="00307705">
        <w:rPr>
          <w:rFonts w:ascii="Times New Roman" w:hAnsi="Times New Roman" w:hint="eastAsia"/>
        </w:rPr>
        <w:t>諮詢專家學者意見：</w:t>
      </w:r>
    </w:p>
    <w:p w:rsidR="00DC64A6" w:rsidRPr="00307705" w:rsidRDefault="00DC64A6" w:rsidP="00B67875">
      <w:pPr>
        <w:pStyle w:val="5"/>
        <w:rPr>
          <w:rFonts w:ascii="Times New Roman" w:hAnsi="Times New Roman"/>
        </w:rPr>
      </w:pPr>
      <w:r w:rsidRPr="00307705">
        <w:rPr>
          <w:rFonts w:ascii="Times New Roman" w:hAnsi="Times New Roman" w:hint="eastAsia"/>
        </w:rPr>
        <w:t>現代戰術、戰法，已經不是一戰、二戰時期的思維，我們的資源、配備、武力沒有辦法與解放軍硬對硬對抗，能夠做的是「嚇阻」，讓他們</w:t>
      </w:r>
      <w:r w:rsidRPr="00307705">
        <w:rPr>
          <w:rFonts w:ascii="Times New Roman" w:hAnsi="Times New Roman" w:hint="eastAsia"/>
        </w:rPr>
        <w:lastRenderedPageBreak/>
        <w:t>根本不敢進來，我們應該要發展一種能力，就是你進的來、出不去，這個能力要不斷的展現。</w:t>
      </w:r>
    </w:p>
    <w:p w:rsidR="00DC64A6" w:rsidRPr="00307705" w:rsidRDefault="00DC64A6" w:rsidP="00B67875">
      <w:pPr>
        <w:pStyle w:val="5"/>
        <w:rPr>
          <w:rFonts w:ascii="Times New Roman" w:hAnsi="Times New Roman"/>
        </w:rPr>
      </w:pPr>
      <w:r w:rsidRPr="00307705">
        <w:rPr>
          <w:rFonts w:ascii="Times New Roman" w:hAnsi="Times New Roman" w:hint="eastAsia"/>
        </w:rPr>
        <w:t>我們不斷想像解放軍登陸、兩岸拼戰，其實不會，真正要動，不是這種打法，而是超限戰，以軍事實力作後盾，非軍事方法達到其目的。萬一必須動用軍事，絕非殲滅式的戰爭，而是癱瘓式的戰爭，我們應有訓練精良的戰士反制。</w:t>
      </w:r>
    </w:p>
    <w:p w:rsidR="00DC64A6" w:rsidRPr="00307705" w:rsidRDefault="00DC64A6" w:rsidP="00B67875">
      <w:pPr>
        <w:pStyle w:val="5"/>
        <w:rPr>
          <w:rFonts w:ascii="Times New Roman" w:hAnsi="Times New Roman"/>
        </w:rPr>
      </w:pPr>
      <w:r w:rsidRPr="00307705">
        <w:rPr>
          <w:rFonts w:ascii="Times New Roman" w:hAnsi="Times New Roman" w:hint="eastAsia"/>
        </w:rPr>
        <w:t>目前射擊</w:t>
      </w:r>
      <w:r w:rsidRPr="00307705">
        <w:rPr>
          <w:rFonts w:ascii="Times New Roman" w:hAnsi="Times New Roman" w:hint="eastAsia"/>
        </w:rPr>
        <w:t>6</w:t>
      </w:r>
      <w:r w:rsidRPr="00307705">
        <w:rPr>
          <w:rFonts w:ascii="Times New Roman" w:hAnsi="Times New Roman" w:hint="eastAsia"/>
        </w:rPr>
        <w:t>發打中</w:t>
      </w:r>
      <w:r w:rsidRPr="00307705">
        <w:rPr>
          <w:rFonts w:ascii="Times New Roman" w:hAnsi="Times New Roman" w:hint="eastAsia"/>
        </w:rPr>
        <w:t>4</w:t>
      </w:r>
      <w:r w:rsidRPr="00307705">
        <w:rPr>
          <w:rFonts w:ascii="Times New Roman" w:hAnsi="Times New Roman" w:hint="eastAsia"/>
        </w:rPr>
        <w:t>發，</w:t>
      </w:r>
      <w:r w:rsidRPr="00307705">
        <w:rPr>
          <w:rFonts w:ascii="Times New Roman" w:hAnsi="Times New Roman" w:hint="eastAsia"/>
        </w:rPr>
        <w:t>3</w:t>
      </w:r>
      <w:r w:rsidRPr="00307705">
        <w:rPr>
          <w:rFonts w:ascii="Times New Roman" w:hAnsi="Times New Roman" w:hint="eastAsia"/>
        </w:rPr>
        <w:t>千公尺跑步等各項體能鑑測，那是最基本的標準。如以國外步兵標準而言，其要有</w:t>
      </w:r>
      <w:r w:rsidRPr="00307705">
        <w:rPr>
          <w:rFonts w:ascii="Times New Roman" w:hAnsi="Times New Roman" w:hint="eastAsia"/>
        </w:rPr>
        <w:t>3</w:t>
      </w:r>
      <w:r w:rsidRPr="00307705">
        <w:rPr>
          <w:rFonts w:ascii="Times New Roman" w:hAnsi="Times New Roman" w:hint="eastAsia"/>
        </w:rPr>
        <w:t>個能力，要能射擊、要能移動、要能溝通。</w:t>
      </w:r>
    </w:p>
    <w:p w:rsidR="00DC64A6" w:rsidRPr="00307705" w:rsidRDefault="00DC64A6" w:rsidP="00B67875">
      <w:pPr>
        <w:pStyle w:val="5"/>
        <w:rPr>
          <w:rFonts w:ascii="Times New Roman" w:hAnsi="Times New Roman"/>
        </w:rPr>
      </w:pPr>
      <w:r w:rsidRPr="00307705">
        <w:rPr>
          <w:rFonts w:ascii="Times New Roman" w:hAnsi="Times New Roman" w:hint="eastAsia"/>
        </w:rPr>
        <w:t>我們期待新兵應具有保護自己、保護同僚的能力</w:t>
      </w:r>
      <w:r w:rsidR="00EA06C9" w:rsidRPr="00307705">
        <w:rPr>
          <w:rFonts w:ascii="Times New Roman" w:hAnsi="Times New Roman" w:hint="eastAsia"/>
        </w:rPr>
        <w:t>；</w:t>
      </w:r>
      <w:r w:rsidRPr="00307705">
        <w:rPr>
          <w:rFonts w:ascii="Times New Roman" w:hAnsi="Times New Roman" w:hint="eastAsia"/>
        </w:rPr>
        <w:t>另外還須具備戰場上急救（大量失血）的能力，不論是志願役或軍事訓練役，這是步兵應具有的能力。</w:t>
      </w:r>
    </w:p>
    <w:p w:rsidR="00DC64A6" w:rsidRPr="00307705" w:rsidRDefault="00DC64A6" w:rsidP="00B67875">
      <w:pPr>
        <w:pStyle w:val="5"/>
        <w:rPr>
          <w:rFonts w:ascii="Times New Roman" w:hAnsi="Times New Roman"/>
        </w:rPr>
      </w:pPr>
      <w:r w:rsidRPr="00307705">
        <w:rPr>
          <w:rFonts w:ascii="Times New Roman" w:hAnsi="Times New Roman" w:hint="eastAsia"/>
        </w:rPr>
        <w:t>中科院及國內廠商有能力研發各種輔助模擬器，但總體來講國軍科技化訓練設施還是不夠。</w:t>
      </w:r>
      <w:r w:rsidRPr="00307705">
        <w:rPr>
          <w:rFonts w:ascii="Times New Roman" w:hAnsi="Times New Roman" w:hint="eastAsia"/>
        </w:rPr>
        <w:t>1997</w:t>
      </w:r>
      <w:r w:rsidRPr="00307705">
        <w:rPr>
          <w:rFonts w:ascii="Times New Roman" w:hAnsi="Times New Roman" w:hint="eastAsia"/>
        </w:rPr>
        <w:t>年北京採訪，已經看到他們自製的雷射接戰系統</w:t>
      </w:r>
      <w:r w:rsidR="00214D66" w:rsidRPr="00307705">
        <w:rPr>
          <w:rFonts w:ascii="Times New Roman" w:hAnsi="Times New Roman" w:hint="eastAsia"/>
        </w:rPr>
        <w:t>。</w:t>
      </w:r>
      <w:r w:rsidRPr="00307705">
        <w:rPr>
          <w:rFonts w:ascii="Times New Roman" w:hAnsi="Times New Roman" w:hint="eastAsia"/>
        </w:rPr>
        <w:t>應該鼓勵國軍添購</w:t>
      </w:r>
      <w:r w:rsidR="0012654E" w:rsidRPr="00307705">
        <w:rPr>
          <w:rFonts w:ascii="Times New Roman" w:hAnsi="Times New Roman" w:hint="eastAsia"/>
        </w:rPr>
        <w:t>各類輔助模擬器</w:t>
      </w:r>
      <w:r w:rsidRPr="00307705">
        <w:rPr>
          <w:rFonts w:ascii="Times New Roman" w:hAnsi="Times New Roman" w:hint="eastAsia"/>
        </w:rPr>
        <w:t>，不應僅</w:t>
      </w:r>
      <w:r w:rsidR="00EA7713" w:rsidRPr="00307705">
        <w:rPr>
          <w:rFonts w:ascii="Times New Roman" w:hAnsi="Times New Roman" w:hint="eastAsia"/>
        </w:rPr>
        <w:t>局</w:t>
      </w:r>
      <w:r w:rsidRPr="00307705">
        <w:rPr>
          <w:rFonts w:ascii="Times New Roman" w:hAnsi="Times New Roman" w:hint="eastAsia"/>
        </w:rPr>
        <w:t>限於北測、南測中心單位，應大量普及化，以解決部隊在訓練上的問題。</w:t>
      </w:r>
    </w:p>
    <w:p w:rsidR="00DC64A6" w:rsidRPr="00307705" w:rsidRDefault="00DC64A6" w:rsidP="00B67875">
      <w:pPr>
        <w:pStyle w:val="5"/>
        <w:rPr>
          <w:rFonts w:ascii="Times New Roman" w:hAnsi="Times New Roman"/>
        </w:rPr>
      </w:pPr>
      <w:r w:rsidRPr="00307705">
        <w:rPr>
          <w:rFonts w:ascii="Times New Roman" w:hAnsi="Times New Roman" w:hint="eastAsia"/>
        </w:rPr>
        <w:t>不要迷信飛機、坦克、大砲，最核心的是人員，新科技</w:t>
      </w:r>
      <w:r w:rsidRPr="00307705">
        <w:rPr>
          <w:rFonts w:ascii="Times New Roman" w:hAnsi="Times New Roman" w:hint="eastAsia"/>
        </w:rPr>
        <w:t>VR</w:t>
      </w:r>
      <w:r w:rsidRPr="00307705">
        <w:rPr>
          <w:rFonts w:ascii="Times New Roman" w:hAnsi="Times New Roman" w:hint="eastAsia"/>
        </w:rPr>
        <w:t>、</w:t>
      </w:r>
      <w:r w:rsidRPr="00307705">
        <w:rPr>
          <w:rFonts w:ascii="Times New Roman" w:hAnsi="Times New Roman" w:hint="eastAsia"/>
        </w:rPr>
        <w:t>AR</w:t>
      </w:r>
      <w:r w:rsidRPr="00307705">
        <w:rPr>
          <w:rFonts w:ascii="Times New Roman" w:hAnsi="Times New Roman" w:hint="eastAsia"/>
        </w:rPr>
        <w:t>、</w:t>
      </w:r>
      <w:r w:rsidRPr="00307705">
        <w:rPr>
          <w:rFonts w:ascii="Times New Roman" w:hAnsi="Times New Roman" w:hint="eastAsia"/>
        </w:rPr>
        <w:t>MR</w:t>
      </w:r>
      <w:r w:rsidRPr="00307705">
        <w:rPr>
          <w:rFonts w:ascii="Times New Roman" w:hAnsi="Times New Roman" w:hint="eastAsia"/>
        </w:rPr>
        <w:t>混合實境，各國已用於軍事訓練，目的是為了降低訓練成本，提高訓練流路效率。</w:t>
      </w:r>
    </w:p>
    <w:p w:rsidR="00DC64A6" w:rsidRPr="00307705" w:rsidRDefault="00DC64A6" w:rsidP="00B67875">
      <w:pPr>
        <w:pStyle w:val="5"/>
        <w:rPr>
          <w:rFonts w:ascii="Times New Roman" w:hAnsi="Times New Roman"/>
        </w:rPr>
      </w:pPr>
      <w:r w:rsidRPr="00307705">
        <w:rPr>
          <w:rFonts w:ascii="Times New Roman" w:hAnsi="Times New Roman" w:hint="eastAsia"/>
        </w:rPr>
        <w:t>人體訓練我們可以從運動界得到驗證，這些笨方法還是很重要，職棒（籃）球選手，還是要做立定揮棒、投籃，訓練肌肉記憶，不是飛彈按鈕可以取代。</w:t>
      </w:r>
    </w:p>
    <w:p w:rsidR="00DC64A6" w:rsidRPr="00307705" w:rsidRDefault="00DC64A6" w:rsidP="00B67875">
      <w:pPr>
        <w:pStyle w:val="5"/>
        <w:rPr>
          <w:rFonts w:ascii="Times New Roman" w:hAnsi="Times New Roman"/>
        </w:rPr>
      </w:pPr>
      <w:r w:rsidRPr="00307705">
        <w:rPr>
          <w:rFonts w:ascii="Times New Roman" w:hAnsi="Times New Roman" w:hint="eastAsia"/>
        </w:rPr>
        <w:t>步兵未來任務不是主戰，而是進入戰場掃蕩殘</w:t>
      </w:r>
      <w:r w:rsidRPr="00307705">
        <w:rPr>
          <w:rFonts w:ascii="Times New Roman" w:hAnsi="Times New Roman" w:hint="eastAsia"/>
        </w:rPr>
        <w:lastRenderedPageBreak/>
        <w:t>敵，靠志願役官兵操作高價武器摧毀敵人主力，地面部隊才進入打掃戰場，而不是靠他們去跟敵人拼命，那是一戰的想法，二戰時已經沒有這個思維。</w:t>
      </w:r>
    </w:p>
    <w:p w:rsidR="00DC64A6" w:rsidRPr="00307705" w:rsidRDefault="00DC64A6" w:rsidP="00B67875">
      <w:pPr>
        <w:pStyle w:val="5"/>
        <w:rPr>
          <w:rFonts w:ascii="Times New Roman" w:hAnsi="Times New Roman"/>
        </w:rPr>
      </w:pPr>
      <w:r w:rsidRPr="00307705">
        <w:rPr>
          <w:rFonts w:ascii="Times New Roman" w:hAnsi="Times New Roman" w:hint="eastAsia"/>
        </w:rPr>
        <w:t>科學客觀的訓練，生理監控系統，建立體適能標準，先進國家已開始慢慢建立，國內有能力做，只是要不要。我國常省小花大，包括新兵訓練。</w:t>
      </w:r>
    </w:p>
    <w:p w:rsidR="00DC64A6" w:rsidRPr="00307705" w:rsidRDefault="00DC64A6" w:rsidP="00B67875">
      <w:pPr>
        <w:pStyle w:val="5"/>
        <w:rPr>
          <w:rFonts w:ascii="Times New Roman" w:hAnsi="Times New Roman"/>
        </w:rPr>
      </w:pPr>
      <w:r w:rsidRPr="00307705">
        <w:rPr>
          <w:rFonts w:ascii="Times New Roman" w:hAnsi="Times New Roman" w:hint="eastAsia"/>
        </w:rPr>
        <w:t>新營區雖有設置健身房運動設施但還不夠，現健身風氣很盛有跑步機、重訓，我們傳統新兵訓練跑步，個人認為很不科學，應該要訓練動作的靈活度，鼓勵官兵多運動健身。</w:t>
      </w:r>
    </w:p>
    <w:p w:rsidR="00DC64A6" w:rsidRPr="00307705" w:rsidRDefault="00DC64A6" w:rsidP="00B67875">
      <w:pPr>
        <w:pStyle w:val="4"/>
        <w:rPr>
          <w:rFonts w:ascii="Times New Roman" w:hAnsi="Times New Roman"/>
        </w:rPr>
      </w:pPr>
      <w:r w:rsidRPr="00307705">
        <w:rPr>
          <w:rFonts w:ascii="Times New Roman" w:hAnsi="Times New Roman" w:hint="eastAsia"/>
        </w:rPr>
        <w:t>新訓中心受訓新兵：</w:t>
      </w:r>
    </w:p>
    <w:p w:rsidR="00DC64A6" w:rsidRPr="00307705" w:rsidRDefault="00DC64A6" w:rsidP="00B67875">
      <w:pPr>
        <w:pStyle w:val="5"/>
        <w:rPr>
          <w:rFonts w:ascii="Times New Roman" w:hAnsi="Times New Roman"/>
        </w:rPr>
      </w:pPr>
      <w:r w:rsidRPr="00307705">
        <w:rPr>
          <w:rFonts w:ascii="Times New Roman" w:hAnsi="Times New Roman" w:hint="eastAsia"/>
        </w:rPr>
        <w:t>訓練強度還可以，建議補充加強戰術類的課程，如：防身術、運用現代科技模擬城市戰、近身搏擊。</w:t>
      </w:r>
    </w:p>
    <w:p w:rsidR="00DC64A6" w:rsidRPr="00307705" w:rsidRDefault="00DC64A6" w:rsidP="00B67875">
      <w:pPr>
        <w:pStyle w:val="5"/>
        <w:rPr>
          <w:rFonts w:ascii="Times New Roman" w:hAnsi="Times New Roman"/>
        </w:rPr>
      </w:pPr>
      <w:r w:rsidRPr="00307705">
        <w:rPr>
          <w:rFonts w:ascii="Times New Roman" w:hAnsi="Times New Roman" w:hint="eastAsia"/>
        </w:rPr>
        <w:t>某新兵表示，現在的訓練有點死板，比較沒彈性，希望能有更多一點的體能訓練項目。</w:t>
      </w:r>
    </w:p>
    <w:p w:rsidR="00DC64A6" w:rsidRPr="00307705" w:rsidRDefault="00DC64A6" w:rsidP="00B67875">
      <w:pPr>
        <w:pStyle w:val="5"/>
        <w:rPr>
          <w:rFonts w:ascii="Times New Roman" w:hAnsi="Times New Roman"/>
        </w:rPr>
      </w:pPr>
      <w:r w:rsidRPr="00307705">
        <w:rPr>
          <w:rFonts w:ascii="Times New Roman" w:hAnsi="Times New Roman" w:hint="eastAsia"/>
        </w:rPr>
        <w:t>目前體能訓練還有一些人沒有達到標準，但大多數新兵表示目前體能鑑測標準有點太低，可以再提高。</w:t>
      </w:r>
    </w:p>
    <w:p w:rsidR="00DC64A6" w:rsidRPr="00307705" w:rsidRDefault="00DC64A6" w:rsidP="00B67875">
      <w:pPr>
        <w:pStyle w:val="5"/>
        <w:rPr>
          <w:rFonts w:ascii="Times New Roman" w:hAnsi="Times New Roman"/>
        </w:rPr>
      </w:pPr>
      <w:r w:rsidRPr="00307705">
        <w:rPr>
          <w:rFonts w:ascii="Times New Roman" w:hAnsi="Times New Roman" w:hint="eastAsia"/>
        </w:rPr>
        <w:t>成功嶺營區的替代役有設健身中心，我們志願役好像沒有。</w:t>
      </w:r>
    </w:p>
    <w:p w:rsidR="00DC64A6" w:rsidRPr="00307705" w:rsidRDefault="00DC64A6" w:rsidP="00B67875">
      <w:pPr>
        <w:pStyle w:val="4"/>
        <w:rPr>
          <w:rFonts w:ascii="Times New Roman" w:hAnsi="Times New Roman"/>
        </w:rPr>
      </w:pPr>
      <w:r w:rsidRPr="00307705">
        <w:rPr>
          <w:rFonts w:ascii="Times New Roman" w:hAnsi="Times New Roman" w:hint="eastAsia"/>
        </w:rPr>
        <w:t>國軍現役官兵：</w:t>
      </w:r>
    </w:p>
    <w:p w:rsidR="00DC64A6" w:rsidRPr="00307705" w:rsidRDefault="00DC64A6" w:rsidP="00B67875">
      <w:pPr>
        <w:pStyle w:val="5"/>
        <w:rPr>
          <w:rFonts w:ascii="Times New Roman" w:hAnsi="Times New Roman"/>
          <w:szCs w:val="32"/>
        </w:rPr>
      </w:pPr>
      <w:r w:rsidRPr="00307705">
        <w:rPr>
          <w:rFonts w:ascii="Times New Roman" w:hAnsi="Times New Roman" w:hint="eastAsia"/>
          <w:szCs w:val="32"/>
        </w:rPr>
        <w:t>新兵入伍訓練是由民轉兵的過程，志願役</w:t>
      </w:r>
      <w:r w:rsidRPr="00307705">
        <w:rPr>
          <w:rFonts w:ascii="Times New Roman" w:hAnsi="Times New Roman" w:hint="eastAsia"/>
          <w:szCs w:val="32"/>
        </w:rPr>
        <w:t>8</w:t>
      </w:r>
      <w:r w:rsidRPr="00307705">
        <w:rPr>
          <w:rFonts w:ascii="Times New Roman" w:hAnsi="Times New Roman" w:hint="eastAsia"/>
          <w:szCs w:val="32"/>
        </w:rPr>
        <w:t>週及軍事訓練役</w:t>
      </w:r>
      <w:r w:rsidRPr="00307705">
        <w:rPr>
          <w:rFonts w:ascii="Times New Roman" w:hAnsi="Times New Roman" w:hint="eastAsia"/>
          <w:szCs w:val="32"/>
        </w:rPr>
        <w:t>5</w:t>
      </w:r>
      <w:r w:rsidRPr="00307705">
        <w:rPr>
          <w:rFonts w:ascii="Times New Roman" w:hAnsi="Times New Roman" w:hint="eastAsia"/>
          <w:szCs w:val="32"/>
        </w:rPr>
        <w:t>週，都是從社會進來，除了素質、動機有差別以外，其他並沒有多大差異。</w:t>
      </w:r>
      <w:r w:rsidRPr="00307705">
        <w:rPr>
          <w:rFonts w:ascii="Times New Roman" w:hAnsi="Times New Roman" w:hint="eastAsia"/>
          <w:szCs w:val="32"/>
        </w:rPr>
        <w:t>4</w:t>
      </w:r>
      <w:r w:rsidRPr="00307705">
        <w:rPr>
          <w:rFonts w:ascii="Times New Roman" w:hAnsi="Times New Roman" w:hint="eastAsia"/>
          <w:szCs w:val="32"/>
        </w:rPr>
        <w:t>個月的軍事訓練役男，礙於國防資源及役期等因素，大多無法全程參與部隊駐地、專精、兵科基地、聯勇、漢光等重要演訓。</w:t>
      </w:r>
    </w:p>
    <w:p w:rsidR="00DC64A6" w:rsidRPr="00307705" w:rsidRDefault="00DC64A6" w:rsidP="00B67875">
      <w:pPr>
        <w:pStyle w:val="5"/>
        <w:rPr>
          <w:rFonts w:ascii="Times New Roman" w:hAnsi="Times New Roman"/>
          <w:szCs w:val="32"/>
        </w:rPr>
      </w:pPr>
      <w:r w:rsidRPr="00307705">
        <w:rPr>
          <w:rFonts w:ascii="Times New Roman" w:hAnsi="Times New Roman" w:hint="eastAsia"/>
          <w:szCs w:val="32"/>
        </w:rPr>
        <w:lastRenderedPageBreak/>
        <w:t>個人認為陸軍有</w:t>
      </w:r>
      <w:r w:rsidRPr="00307705">
        <w:rPr>
          <w:rFonts w:ascii="Times New Roman" w:hAnsi="Times New Roman" w:hint="eastAsia"/>
          <w:szCs w:val="32"/>
        </w:rPr>
        <w:t>3</w:t>
      </w:r>
      <w:r w:rsidRPr="00307705">
        <w:rPr>
          <w:rFonts w:ascii="Times New Roman" w:hAnsi="Times New Roman" w:hint="eastAsia"/>
          <w:szCs w:val="32"/>
        </w:rPr>
        <w:t>種新兵入伍訓練，志願役</w:t>
      </w:r>
      <w:r w:rsidRPr="00307705">
        <w:rPr>
          <w:rFonts w:ascii="Times New Roman" w:hAnsi="Times New Roman" w:hint="eastAsia"/>
          <w:szCs w:val="32"/>
        </w:rPr>
        <w:t>8</w:t>
      </w:r>
      <w:r w:rsidRPr="00307705">
        <w:rPr>
          <w:rFonts w:ascii="Times New Roman" w:hAnsi="Times New Roman" w:hint="eastAsia"/>
          <w:szCs w:val="32"/>
        </w:rPr>
        <w:t>週，軍事訓練役</w:t>
      </w:r>
      <w:r w:rsidRPr="00307705">
        <w:rPr>
          <w:rFonts w:ascii="Times New Roman" w:hAnsi="Times New Roman" w:hint="eastAsia"/>
          <w:szCs w:val="32"/>
        </w:rPr>
        <w:t>5</w:t>
      </w:r>
      <w:r w:rsidRPr="00307705">
        <w:rPr>
          <w:rFonts w:ascii="Times New Roman" w:hAnsi="Times New Roman" w:hint="eastAsia"/>
          <w:szCs w:val="32"/>
        </w:rPr>
        <w:t>週，及三軍入伍生團</w:t>
      </w:r>
      <w:r w:rsidRPr="00307705">
        <w:rPr>
          <w:rFonts w:ascii="Times New Roman" w:hAnsi="Times New Roman" w:hint="eastAsia"/>
          <w:szCs w:val="32"/>
        </w:rPr>
        <w:t>8</w:t>
      </w:r>
      <w:r w:rsidRPr="00307705">
        <w:rPr>
          <w:rFonts w:ascii="Times New Roman" w:hAnsi="Times New Roman" w:hint="eastAsia"/>
          <w:szCs w:val="32"/>
        </w:rPr>
        <w:t>週（軍校新生入伍訓練）。軍事訓練役只完成基礎訓練及一點點的組合訓練；三軍入伍生團除基礎訓練，其組合訓練有「震撼教育」，訓練強度超過其他</w:t>
      </w:r>
      <w:r w:rsidRPr="00307705">
        <w:rPr>
          <w:rFonts w:ascii="Times New Roman" w:hAnsi="Times New Roman" w:hint="eastAsia"/>
          <w:szCs w:val="32"/>
        </w:rPr>
        <w:t>2</w:t>
      </w:r>
      <w:r w:rsidRPr="00307705">
        <w:rPr>
          <w:rFonts w:ascii="Times New Roman" w:hAnsi="Times New Roman" w:hint="eastAsia"/>
          <w:szCs w:val="32"/>
        </w:rPr>
        <w:t>者，若要滿足國人對國軍的期待，三軍入伍生團新兵訓練可為借鏡，複製推廣到其他新訓中心。</w:t>
      </w:r>
    </w:p>
    <w:p w:rsidR="00DC64A6" w:rsidRPr="00307705" w:rsidRDefault="00DC64A6" w:rsidP="00B67875">
      <w:pPr>
        <w:pStyle w:val="5"/>
        <w:rPr>
          <w:rFonts w:ascii="Times New Roman" w:hAnsi="Times New Roman"/>
        </w:rPr>
      </w:pPr>
      <w:r w:rsidRPr="00307705">
        <w:rPr>
          <w:rFonts w:ascii="Times New Roman" w:hAnsi="Times New Roman" w:hint="eastAsia"/>
          <w:szCs w:val="32"/>
        </w:rPr>
        <w:t>共軍犯台，對臺灣國土防衛作戰而言，「城鎮戰」將佔大部分，軍事訓練役未來增加</w:t>
      </w:r>
      <w:r w:rsidRPr="00307705">
        <w:rPr>
          <w:rFonts w:ascii="Times New Roman" w:hAnsi="Times New Roman" w:hint="eastAsia"/>
          <w:szCs w:val="32"/>
        </w:rPr>
        <w:t>3</w:t>
      </w:r>
      <w:r w:rsidRPr="00307705">
        <w:rPr>
          <w:rFonts w:ascii="Times New Roman" w:hAnsi="Times New Roman" w:hint="eastAsia"/>
          <w:szCs w:val="32"/>
        </w:rPr>
        <w:t>週，將增加地形、地物利用等科目，模擬戰場環境。</w:t>
      </w:r>
    </w:p>
    <w:p w:rsidR="00DC64A6" w:rsidRPr="00307705" w:rsidRDefault="00DC64A6" w:rsidP="00B67875">
      <w:pPr>
        <w:pStyle w:val="5"/>
        <w:rPr>
          <w:rFonts w:ascii="Times New Roman" w:hAnsi="Times New Roman"/>
        </w:rPr>
      </w:pPr>
      <w:r w:rsidRPr="00307705">
        <w:rPr>
          <w:rFonts w:ascii="Times New Roman" w:hAnsi="Times New Roman" w:hint="eastAsia"/>
        </w:rPr>
        <w:t>體力就是國力，體能是可以訓練的，要有技巧，</w:t>
      </w:r>
      <w:r w:rsidRPr="00307705">
        <w:rPr>
          <w:rFonts w:ascii="Times New Roman" w:hAnsi="Times New Roman" w:hint="eastAsia"/>
          <w:szCs w:val="32"/>
        </w:rPr>
        <w:t>依據民間運動科學、營養、體適能研究，應採科學化的訓練，可以補足以前時間的不足。</w:t>
      </w:r>
    </w:p>
    <w:p w:rsidR="00FD70D9" w:rsidRPr="00307705" w:rsidRDefault="00296227" w:rsidP="000E51A1">
      <w:pPr>
        <w:pStyle w:val="5"/>
        <w:ind w:left="2042" w:hanging="851"/>
        <w:rPr>
          <w:rFonts w:ascii="Times New Roman" w:hAnsi="Times New Roman"/>
        </w:rPr>
      </w:pPr>
      <w:r w:rsidRPr="00307705">
        <w:rPr>
          <w:rFonts w:ascii="Times New Roman" w:hAnsi="Times New Roman" w:hint="eastAsia"/>
        </w:rPr>
        <w:t>現在新兵射擊所使用的槍，都是班長事先歸零射擊調校好使用，沒有親自調校。此外射擊數量有點少，射擊都是用子彈堆積出來的，要有一定的時數、發數，才能達到一定的精準度。</w:t>
      </w:r>
    </w:p>
    <w:p w:rsidR="00DC64A6" w:rsidRPr="00307705" w:rsidRDefault="00DC64A6" w:rsidP="001207B4">
      <w:pPr>
        <w:pStyle w:val="3"/>
        <w:ind w:left="1360" w:hanging="680"/>
        <w:rPr>
          <w:rFonts w:ascii="Times New Roman" w:hAnsi="Times New Roman"/>
        </w:rPr>
      </w:pPr>
      <w:r w:rsidRPr="00307705">
        <w:rPr>
          <w:rFonts w:ascii="Times New Roman" w:hAnsi="Times New Roman" w:hint="eastAsia"/>
        </w:rPr>
        <w:t>綜上，</w:t>
      </w:r>
      <w:r w:rsidR="008677CC" w:rsidRPr="00307705">
        <w:rPr>
          <w:rFonts w:ascii="Times New Roman" w:hAnsi="Times New Roman" w:hint="eastAsia"/>
        </w:rPr>
        <w:t>兵家有言：「</w:t>
      </w:r>
      <w:r w:rsidR="00A0540F" w:rsidRPr="00307705">
        <w:rPr>
          <w:rFonts w:ascii="Times New Roman" w:hAnsi="Times New Roman" w:hint="eastAsia"/>
        </w:rPr>
        <w:t>兵在精不在多</w:t>
      </w:r>
      <w:r w:rsidR="008677CC" w:rsidRPr="00307705">
        <w:rPr>
          <w:rFonts w:ascii="Times New Roman" w:hAnsi="Times New Roman" w:hint="eastAsia"/>
        </w:rPr>
        <w:t>」</w:t>
      </w:r>
      <w:r w:rsidR="00A0540F" w:rsidRPr="00307705">
        <w:rPr>
          <w:rFonts w:ascii="Times New Roman" w:hAnsi="Times New Roman" w:hint="eastAsia"/>
        </w:rPr>
        <w:t>，而</w:t>
      </w:r>
      <w:r w:rsidRPr="00307705">
        <w:rPr>
          <w:rFonts w:ascii="Times New Roman" w:hAnsi="Times New Roman" w:hint="eastAsia"/>
        </w:rPr>
        <w:t>訓練乃戰力的泉源，戰勝之憑藉</w:t>
      </w:r>
      <w:r w:rsidR="00EA75AB" w:rsidRPr="00307705">
        <w:rPr>
          <w:rFonts w:ascii="Times New Roman" w:hAnsi="Times New Roman" w:hint="eastAsia"/>
        </w:rPr>
        <w:t>。</w:t>
      </w:r>
      <w:r w:rsidRPr="00307705">
        <w:rPr>
          <w:rFonts w:ascii="Times New Roman" w:hAnsi="Times New Roman" w:hint="eastAsia"/>
        </w:rPr>
        <w:t>我國常備兵役期經多次重大變革，</w:t>
      </w:r>
      <w:r w:rsidRPr="00307705">
        <w:rPr>
          <w:rFonts w:ascii="Times New Roman" w:hAnsi="Times New Roman" w:hint="eastAsia"/>
        </w:rPr>
        <w:t>79</w:t>
      </w:r>
      <w:r w:rsidRPr="00307705">
        <w:rPr>
          <w:rFonts w:ascii="Times New Roman" w:hAnsi="Times New Roman" w:hint="eastAsia"/>
        </w:rPr>
        <w:t>年將海空軍役期由</w:t>
      </w:r>
      <w:r w:rsidRPr="00307705">
        <w:rPr>
          <w:rFonts w:ascii="Times New Roman" w:hAnsi="Times New Roman" w:hint="eastAsia"/>
        </w:rPr>
        <w:t>3</w:t>
      </w:r>
      <w:r w:rsidRPr="00307705">
        <w:rPr>
          <w:rFonts w:ascii="Times New Roman" w:hAnsi="Times New Roman" w:hint="eastAsia"/>
        </w:rPr>
        <w:t>年縮短為</w:t>
      </w:r>
      <w:r w:rsidRPr="00307705">
        <w:rPr>
          <w:rFonts w:ascii="Times New Roman" w:hAnsi="Times New Roman" w:hint="eastAsia"/>
        </w:rPr>
        <w:t>2</w:t>
      </w:r>
      <w:r w:rsidRPr="00307705">
        <w:rPr>
          <w:rFonts w:ascii="Times New Roman" w:hAnsi="Times New Roman" w:hint="eastAsia"/>
        </w:rPr>
        <w:t>年，</w:t>
      </w:r>
      <w:r w:rsidRPr="00307705">
        <w:rPr>
          <w:rFonts w:ascii="Times New Roman" w:hAnsi="Times New Roman" w:hint="eastAsia"/>
        </w:rPr>
        <w:t>97</w:t>
      </w:r>
      <w:r w:rsidRPr="00307705">
        <w:rPr>
          <w:rFonts w:ascii="Times New Roman" w:hAnsi="Times New Roman" w:hint="eastAsia"/>
        </w:rPr>
        <w:t>年</w:t>
      </w:r>
      <w:r w:rsidRPr="00307705">
        <w:rPr>
          <w:rFonts w:ascii="Times New Roman" w:hAnsi="Times New Roman" w:hint="eastAsia"/>
        </w:rPr>
        <w:t>1</w:t>
      </w:r>
      <w:r w:rsidRPr="00307705">
        <w:rPr>
          <w:rFonts w:ascii="Times New Roman" w:hAnsi="Times New Roman" w:hint="eastAsia"/>
        </w:rPr>
        <w:t>月起三軍常備兵役期更縮短至</w:t>
      </w:r>
      <w:r w:rsidRPr="00307705">
        <w:rPr>
          <w:rFonts w:ascii="Times New Roman" w:hAnsi="Times New Roman" w:hint="eastAsia"/>
        </w:rPr>
        <w:t>1</w:t>
      </w:r>
      <w:r w:rsidRPr="00307705">
        <w:rPr>
          <w:rFonts w:ascii="Times New Roman" w:hAnsi="Times New Roman" w:hint="eastAsia"/>
        </w:rPr>
        <w:t>年，嗣基於憲法兵役義務</w:t>
      </w:r>
      <w:r w:rsidR="00BD3121" w:rsidRPr="00307705">
        <w:rPr>
          <w:rFonts w:ascii="Times New Roman" w:hAnsi="Times New Roman" w:hint="eastAsia"/>
        </w:rPr>
        <w:t>及</w:t>
      </w:r>
      <w:r w:rsidRPr="00307705">
        <w:rPr>
          <w:rFonts w:ascii="Times New Roman" w:hAnsi="Times New Roman" w:hint="eastAsia"/>
        </w:rPr>
        <w:t>結合</w:t>
      </w:r>
      <w:r w:rsidR="00BD3121" w:rsidRPr="00307705">
        <w:rPr>
          <w:rFonts w:ascii="Times New Roman" w:hAnsi="Times New Roman" w:hint="eastAsia"/>
        </w:rPr>
        <w:t>政府</w:t>
      </w:r>
      <w:r w:rsidRPr="00307705">
        <w:rPr>
          <w:rFonts w:ascii="Times New Roman" w:hAnsi="Times New Roman" w:hint="eastAsia"/>
        </w:rPr>
        <w:t>募兵制政策，兵役法於</w:t>
      </w:r>
      <w:r w:rsidRPr="00307705">
        <w:rPr>
          <w:rFonts w:ascii="Times New Roman" w:hAnsi="Times New Roman" w:hint="eastAsia"/>
        </w:rPr>
        <w:t>1</w:t>
      </w:r>
      <w:r w:rsidRPr="00307705">
        <w:rPr>
          <w:rFonts w:ascii="Times New Roman" w:hAnsi="Times New Roman"/>
        </w:rPr>
        <w:t>00</w:t>
      </w:r>
      <w:r w:rsidRPr="00307705">
        <w:rPr>
          <w:rFonts w:ascii="Times New Roman" w:hAnsi="Times New Roman" w:hint="eastAsia"/>
        </w:rPr>
        <w:t>年</w:t>
      </w:r>
      <w:r w:rsidRPr="00307705">
        <w:rPr>
          <w:rFonts w:ascii="Times New Roman" w:hAnsi="Times New Roman" w:hint="eastAsia"/>
        </w:rPr>
        <w:t>1</w:t>
      </w:r>
      <w:r w:rsidRPr="00307705">
        <w:rPr>
          <w:rFonts w:ascii="Times New Roman" w:hAnsi="Times New Roman"/>
        </w:rPr>
        <w:t>2</w:t>
      </w:r>
      <w:r w:rsidRPr="00307705">
        <w:rPr>
          <w:rFonts w:ascii="Times New Roman" w:hAnsi="Times New Roman" w:hint="eastAsia"/>
        </w:rPr>
        <w:t>月</w:t>
      </w:r>
      <w:r w:rsidRPr="00307705">
        <w:rPr>
          <w:rFonts w:ascii="Times New Roman" w:hAnsi="Times New Roman" w:hint="eastAsia"/>
        </w:rPr>
        <w:t>2</w:t>
      </w:r>
      <w:r w:rsidRPr="00307705">
        <w:rPr>
          <w:rFonts w:ascii="Times New Roman" w:hAnsi="Times New Roman"/>
        </w:rPr>
        <w:t>8</w:t>
      </w:r>
      <w:r w:rsidRPr="00307705">
        <w:rPr>
          <w:rFonts w:ascii="Times New Roman" w:hAnsi="Times New Roman" w:hint="eastAsia"/>
        </w:rPr>
        <w:t>日修正增訂</w:t>
      </w:r>
      <w:r w:rsidRPr="00307705">
        <w:rPr>
          <w:rFonts w:ascii="Times New Roman" w:hAnsi="Times New Roman" w:hint="eastAsia"/>
        </w:rPr>
        <w:t>4</w:t>
      </w:r>
      <w:r w:rsidRPr="00307705">
        <w:rPr>
          <w:rFonts w:ascii="Times New Roman" w:hAnsi="Times New Roman" w:hint="eastAsia"/>
        </w:rPr>
        <w:t>個月軍事訓練役，其與志願役之新兵入伍訓練為期</w:t>
      </w:r>
      <w:r w:rsidRPr="00307705">
        <w:rPr>
          <w:rFonts w:ascii="Times New Roman" w:hAnsi="Times New Roman" w:hint="eastAsia"/>
        </w:rPr>
        <w:t>5</w:t>
      </w:r>
      <w:r w:rsidRPr="00307705">
        <w:rPr>
          <w:rFonts w:ascii="Times New Roman" w:hAnsi="Times New Roman" w:hint="eastAsia"/>
        </w:rPr>
        <w:t>週、</w:t>
      </w:r>
      <w:r w:rsidRPr="00307705">
        <w:rPr>
          <w:rFonts w:ascii="Times New Roman" w:hAnsi="Times New Roman" w:hint="eastAsia"/>
        </w:rPr>
        <w:t>8</w:t>
      </w:r>
      <w:r w:rsidRPr="00307705">
        <w:rPr>
          <w:rFonts w:ascii="Times New Roman" w:hAnsi="Times New Roman" w:hint="eastAsia"/>
        </w:rPr>
        <w:t>週，均由新訓中心負責，案經本院走訪新訓中心（含訪談新兵）、諮詢專家學者，及與現役官兵座談瞭解，兵器訓練、戰鬥教練及體能戰技等課程內容與以往相較並無太大差異，然近隨兩岸情勢演變，因應</w:t>
      </w:r>
      <w:r w:rsidR="00201B80" w:rsidRPr="00307705">
        <w:rPr>
          <w:rFonts w:ascii="Times New Roman" w:hAnsi="Times New Roman" w:hint="eastAsia"/>
        </w:rPr>
        <w:t>臺</w:t>
      </w:r>
      <w:r w:rsidRPr="00307705">
        <w:rPr>
          <w:rFonts w:ascii="Times New Roman" w:hAnsi="Times New Roman" w:hint="eastAsia"/>
        </w:rPr>
        <w:t>海戰場新環境，</w:t>
      </w:r>
      <w:r w:rsidR="00914F3C" w:rsidRPr="00307705">
        <w:rPr>
          <w:rFonts w:ascii="Times New Roman" w:hAnsi="Times New Roman" w:hint="eastAsia"/>
        </w:rPr>
        <w:t>模擬</w:t>
      </w:r>
      <w:r w:rsidR="00A83EA5" w:rsidRPr="00307705">
        <w:rPr>
          <w:rFonts w:ascii="Times New Roman" w:hAnsi="Times New Roman" w:hint="eastAsia"/>
        </w:rPr>
        <w:t>共軍</w:t>
      </w:r>
      <w:r w:rsidR="006711D0" w:rsidRPr="00307705">
        <w:rPr>
          <w:rFonts w:ascii="Times New Roman" w:hAnsi="Times New Roman" w:hint="eastAsia"/>
        </w:rPr>
        <w:t>登陸後</w:t>
      </w:r>
      <w:r w:rsidR="00DC60D3" w:rsidRPr="00307705">
        <w:rPr>
          <w:rFonts w:ascii="Times New Roman" w:hAnsi="Times New Roman" w:hint="eastAsia"/>
        </w:rPr>
        <w:t>即將面對的城鎮戰、格鬥</w:t>
      </w:r>
      <w:r w:rsidR="006719A6" w:rsidRPr="00307705">
        <w:rPr>
          <w:rFonts w:ascii="Times New Roman" w:hAnsi="Times New Roman" w:hint="eastAsia"/>
        </w:rPr>
        <w:t>等景況，</w:t>
      </w:r>
      <w:r w:rsidRPr="00307705">
        <w:rPr>
          <w:rFonts w:ascii="Times New Roman" w:hAnsi="Times New Roman" w:hint="eastAsia"/>
        </w:rPr>
        <w:t>新兵訓練課程</w:t>
      </w:r>
      <w:r w:rsidRPr="00307705">
        <w:rPr>
          <w:rFonts w:ascii="Times New Roman" w:hAnsi="Times New Roman" w:hint="eastAsia"/>
        </w:rPr>
        <w:lastRenderedPageBreak/>
        <w:t>亦應隨時代轉變而與時俱進，</w:t>
      </w:r>
      <w:r w:rsidR="00F505B6" w:rsidRPr="00307705">
        <w:rPr>
          <w:rFonts w:ascii="Times New Roman" w:hAnsi="Times New Roman" w:hint="eastAsia"/>
        </w:rPr>
        <w:t>善用</w:t>
      </w:r>
      <w:r w:rsidR="006719A6" w:rsidRPr="00307705">
        <w:rPr>
          <w:rFonts w:ascii="Times New Roman" w:hAnsi="Times New Roman" w:hint="eastAsia"/>
        </w:rPr>
        <w:t>虛擬實境</w:t>
      </w:r>
      <w:r w:rsidR="008E5C12" w:rsidRPr="00307705">
        <w:rPr>
          <w:rFonts w:ascii="Times New Roman" w:hAnsi="Times New Roman" w:hint="eastAsia"/>
        </w:rPr>
        <w:t>（</w:t>
      </w:r>
      <w:r w:rsidR="008E5C12" w:rsidRPr="00307705">
        <w:rPr>
          <w:rFonts w:ascii="Times New Roman" w:hAnsi="Times New Roman" w:hint="eastAsia"/>
        </w:rPr>
        <w:t>virtual reality</w:t>
      </w:r>
      <w:r w:rsidR="008E5C12" w:rsidRPr="00307705">
        <w:rPr>
          <w:rFonts w:ascii="Times New Roman" w:hAnsi="Times New Roman" w:hint="eastAsia"/>
        </w:rPr>
        <w:t>，簡稱</w:t>
      </w:r>
      <w:r w:rsidR="008E5C12" w:rsidRPr="00307705">
        <w:rPr>
          <w:rFonts w:ascii="Times New Roman" w:hAnsi="Times New Roman" w:hint="eastAsia"/>
        </w:rPr>
        <w:t>VR</w:t>
      </w:r>
      <w:r w:rsidR="008E5C12" w:rsidRPr="00307705">
        <w:rPr>
          <w:rFonts w:ascii="Times New Roman" w:hAnsi="Times New Roman" w:hint="eastAsia"/>
        </w:rPr>
        <w:t>）</w:t>
      </w:r>
      <w:r w:rsidR="00394292" w:rsidRPr="00307705">
        <w:rPr>
          <w:rFonts w:ascii="Times New Roman" w:hAnsi="Times New Roman" w:hint="eastAsia"/>
        </w:rPr>
        <w:t>技術</w:t>
      </w:r>
      <w:r w:rsidR="006719A6" w:rsidRPr="00307705">
        <w:rPr>
          <w:rFonts w:ascii="Times New Roman" w:hAnsi="Times New Roman" w:hint="eastAsia"/>
        </w:rPr>
        <w:t>，</w:t>
      </w:r>
      <w:r w:rsidRPr="00307705">
        <w:rPr>
          <w:rFonts w:ascii="Times New Roman" w:hAnsi="Times New Roman" w:hint="eastAsia"/>
        </w:rPr>
        <w:t>跳脫以往一戰、二戰舊思維，輔以科技化及大數據分析訓練，以彌補時間、空間上之不足，以期建立一支量少、質精、戰力強及有「嚇阻性」的現代化軍隊。</w:t>
      </w:r>
    </w:p>
    <w:bookmarkEnd w:id="50"/>
    <w:bookmarkEnd w:id="51"/>
    <w:bookmarkEnd w:id="52"/>
    <w:bookmarkEnd w:id="53"/>
    <w:p w:rsidR="00DC64A6" w:rsidRPr="00307705" w:rsidRDefault="00CC4CAA" w:rsidP="00F640A3">
      <w:pPr>
        <w:pStyle w:val="2"/>
        <w:ind w:left="1020" w:hanging="680"/>
        <w:rPr>
          <w:rFonts w:ascii="Times New Roman" w:hAnsi="Times New Roman"/>
          <w:b/>
        </w:rPr>
      </w:pPr>
      <w:r w:rsidRPr="00307705">
        <w:rPr>
          <w:rFonts w:ascii="Times New Roman" w:hAnsi="Times New Roman" w:hint="eastAsia"/>
          <w:b/>
        </w:rPr>
        <w:t>「刺槍術」是輔助完成射擊和保命的戰技，不是武術格鬥，現行國軍新兵入伍訓練之刺槍術課程屬「體能戰技」訓練，其存廢議題近來甚囂塵上，國防部認為仍有保留之必要，但為避免淪為表演性質而與實戰景況脫節，國防部允宜參採各方意見後</w:t>
      </w:r>
      <w:r w:rsidR="00A86151" w:rsidRPr="00307705">
        <w:rPr>
          <w:rFonts w:ascii="Times New Roman" w:hAnsi="Times New Roman" w:hint="eastAsia"/>
          <w:b/>
        </w:rPr>
        <w:t>，加強對刺、對練之經驗。</w:t>
      </w:r>
    </w:p>
    <w:p w:rsidR="00DC64A6" w:rsidRPr="00307705" w:rsidRDefault="00DC64A6" w:rsidP="00B67875">
      <w:pPr>
        <w:pStyle w:val="3"/>
        <w:rPr>
          <w:rFonts w:ascii="Times New Roman" w:hAnsi="Times New Roman"/>
        </w:rPr>
      </w:pPr>
      <w:r w:rsidRPr="00307705">
        <w:rPr>
          <w:rFonts w:ascii="Times New Roman" w:hAnsi="Times New Roman" w:hint="eastAsia"/>
        </w:rPr>
        <w:t>國軍刺槍術是</w:t>
      </w:r>
      <w:r w:rsidR="000C4039" w:rsidRPr="00307705">
        <w:rPr>
          <w:rFonts w:ascii="Times New Roman" w:hAnsi="Times New Roman" w:hint="eastAsia"/>
        </w:rPr>
        <w:t>二戰後</w:t>
      </w:r>
      <w:r w:rsidRPr="00307705">
        <w:rPr>
          <w:rFonts w:ascii="Times New Roman" w:hAnsi="Times New Roman" w:hint="eastAsia"/>
        </w:rPr>
        <w:t>由日本白團</w:t>
      </w:r>
      <w:r w:rsidR="00B049C7" w:rsidRPr="00307705">
        <w:rPr>
          <w:rFonts w:ascii="Times New Roman" w:hAnsi="Times New Roman" w:hint="eastAsia"/>
        </w:rPr>
        <w:t>來臺</w:t>
      </w:r>
      <w:r w:rsidRPr="00307705">
        <w:rPr>
          <w:rFonts w:ascii="Times New Roman" w:hAnsi="Times New Roman" w:hint="eastAsia"/>
        </w:rPr>
        <w:t>所教授的日軍刺槍術為根本，並且融合美式刺槍術而成</w:t>
      </w:r>
      <w:r w:rsidR="00B049C7" w:rsidRPr="00307705">
        <w:rPr>
          <w:rFonts w:ascii="Times New Roman" w:hAnsi="Times New Roman" w:hint="eastAsia"/>
        </w:rPr>
        <w:t>。</w:t>
      </w:r>
      <w:r w:rsidRPr="00307705">
        <w:rPr>
          <w:rFonts w:ascii="Times New Roman" w:hAnsi="Times New Roman" w:hint="eastAsia"/>
        </w:rPr>
        <w:t>刺槍術</w:t>
      </w:r>
      <w:r w:rsidR="00B049C7" w:rsidRPr="00307705">
        <w:rPr>
          <w:rFonts w:ascii="Times New Roman" w:hAnsi="Times New Roman" w:hint="eastAsia"/>
        </w:rPr>
        <w:t>係</w:t>
      </w:r>
      <w:r w:rsidRPr="00307705">
        <w:rPr>
          <w:rFonts w:ascii="Times New Roman" w:hAnsi="Times New Roman" w:hint="eastAsia"/>
        </w:rPr>
        <w:t>利用刺刀及槍托於近戰中，強化部隊官兵在戰鬥艱危之狀況下，不懼不惑，鍛鍊官兵正確的距離判斷，巧窺空隙，</w:t>
      </w:r>
      <w:r w:rsidR="00E74305" w:rsidRPr="00307705">
        <w:rPr>
          <w:rFonts w:ascii="Times New Roman" w:hAnsi="Times New Roman" w:hint="eastAsia"/>
        </w:rPr>
        <w:t>臨</w:t>
      </w:r>
      <w:r w:rsidRPr="00307705">
        <w:rPr>
          <w:rFonts w:ascii="Times New Roman" w:hAnsi="Times New Roman" w:hint="eastAsia"/>
        </w:rPr>
        <w:t>機應變，主動攻擊。課程內容包含基本刺（原地突刺、前進突刺、迴旋突刺、左側突刺、右側突刺）、基本防刺（原地防右刺、原地防左刺、原地防下刺）及托擊法（上擊、橫擊、衝擊、砍劈）等</w:t>
      </w:r>
      <w:r w:rsidRPr="00307705">
        <w:rPr>
          <w:rFonts w:ascii="Times New Roman" w:hAnsi="Times New Roman" w:hint="eastAsia"/>
        </w:rPr>
        <w:t>3</w:t>
      </w:r>
      <w:r w:rsidRPr="00307705">
        <w:rPr>
          <w:rFonts w:ascii="Times New Roman" w:hAnsi="Times New Roman" w:hint="eastAsia"/>
        </w:rPr>
        <w:t>類</w:t>
      </w:r>
      <w:r w:rsidRPr="00307705">
        <w:rPr>
          <w:rFonts w:ascii="Times New Roman" w:hAnsi="Times New Roman" w:hint="eastAsia"/>
        </w:rPr>
        <w:t>12</w:t>
      </w:r>
      <w:r w:rsidRPr="00307705">
        <w:rPr>
          <w:rFonts w:ascii="Times New Roman" w:hAnsi="Times New Roman" w:hint="eastAsia"/>
        </w:rPr>
        <w:t>項</w:t>
      </w:r>
      <w:r w:rsidR="00DC1759" w:rsidRPr="00307705">
        <w:rPr>
          <w:rFonts w:ascii="Times New Roman" w:hAnsi="Times New Roman" w:hint="eastAsia"/>
        </w:rPr>
        <w:t>，是</w:t>
      </w:r>
      <w:r w:rsidR="00FB2895" w:rsidRPr="00307705">
        <w:rPr>
          <w:rFonts w:ascii="Times New Roman" w:hAnsi="Times New Roman" w:hint="eastAsia"/>
        </w:rPr>
        <w:t>義務役與志願役</w:t>
      </w:r>
      <w:r w:rsidR="00DC1759" w:rsidRPr="00307705">
        <w:rPr>
          <w:rFonts w:ascii="Times New Roman" w:hAnsi="Times New Roman" w:hint="eastAsia"/>
        </w:rPr>
        <w:t>退伍</w:t>
      </w:r>
      <w:r w:rsidR="00FB2895" w:rsidRPr="00307705">
        <w:rPr>
          <w:rFonts w:ascii="Times New Roman" w:hAnsi="Times New Roman" w:hint="eastAsia"/>
        </w:rPr>
        <w:t>老兵的共同回憶。</w:t>
      </w:r>
    </w:p>
    <w:p w:rsidR="00B049C7" w:rsidRPr="00307705" w:rsidRDefault="00B049C7" w:rsidP="00CC0F37">
      <w:pPr>
        <w:pStyle w:val="3"/>
        <w:ind w:left="1360" w:hanging="680"/>
        <w:rPr>
          <w:rFonts w:ascii="Times New Roman" w:hAnsi="Times New Roman"/>
        </w:rPr>
      </w:pPr>
      <w:r w:rsidRPr="00307705">
        <w:rPr>
          <w:rFonts w:ascii="Times New Roman" w:hAnsi="Times New Roman" w:hint="eastAsia"/>
        </w:rPr>
        <w:t>但近據媒體報導</w:t>
      </w:r>
      <w:r w:rsidR="00DB46D4" w:rsidRPr="00307705">
        <w:rPr>
          <w:rFonts w:ascii="Times New Roman" w:hAnsi="Times New Roman" w:hint="eastAsia"/>
        </w:rPr>
        <w:t>刺槍術於現代戰場上</w:t>
      </w:r>
      <w:r w:rsidR="009678FB" w:rsidRPr="00307705">
        <w:rPr>
          <w:rFonts w:ascii="Times New Roman" w:hAnsi="Times New Roman" w:hint="eastAsia"/>
        </w:rPr>
        <w:t>之</w:t>
      </w:r>
      <w:r w:rsidR="00EC3FA7" w:rsidRPr="00307705">
        <w:rPr>
          <w:rFonts w:ascii="Times New Roman" w:hAnsi="Times New Roman" w:hint="eastAsia"/>
        </w:rPr>
        <w:t>實用性及存廢，</w:t>
      </w:r>
      <w:r w:rsidR="00DB46D4" w:rsidRPr="00307705">
        <w:rPr>
          <w:rFonts w:ascii="Times New Roman" w:hAnsi="Times New Roman" w:hint="eastAsia"/>
        </w:rPr>
        <w:t>謂「</w:t>
      </w:r>
      <w:r w:rsidR="00B57DE8" w:rsidRPr="00307705">
        <w:rPr>
          <w:rFonts w:ascii="Times New Roman" w:hAnsi="Times New Roman" w:hint="eastAsia"/>
        </w:rPr>
        <w:t>白刃刺不穿防彈背心，</w:t>
      </w:r>
      <w:r w:rsidR="00796F21" w:rsidRPr="00307705">
        <w:rPr>
          <w:rFonts w:ascii="Times New Roman" w:hAnsi="Times New Roman" w:hint="eastAsia"/>
        </w:rPr>
        <w:t>於當今戰場環境中已毫無實用性，美軍已取消</w:t>
      </w:r>
      <w:r w:rsidR="00DB46D4" w:rsidRPr="00307705">
        <w:rPr>
          <w:rFonts w:ascii="Times New Roman" w:hAnsi="Times New Roman" w:hint="eastAsia"/>
        </w:rPr>
        <w:t>」</w:t>
      </w:r>
      <w:r w:rsidR="00B9516D" w:rsidRPr="00307705">
        <w:rPr>
          <w:rFonts w:ascii="Times New Roman" w:hAnsi="Times New Roman" w:hint="eastAsia"/>
        </w:rPr>
        <w:t>等說法</w:t>
      </w:r>
      <w:r w:rsidR="009678FB" w:rsidRPr="00307705">
        <w:rPr>
          <w:rFonts w:ascii="Times New Roman" w:hAnsi="Times New Roman" w:hint="eastAsia"/>
        </w:rPr>
        <w:t>，</w:t>
      </w:r>
      <w:r w:rsidR="005C6C8D" w:rsidRPr="00307705">
        <w:rPr>
          <w:rFonts w:ascii="Times New Roman" w:hAnsi="Times New Roman" w:hint="eastAsia"/>
        </w:rPr>
        <w:t>針對該項議題，經本院詢問國防部</w:t>
      </w:r>
      <w:r w:rsidR="00B53D98" w:rsidRPr="00307705">
        <w:rPr>
          <w:rFonts w:ascii="Times New Roman" w:hAnsi="Times New Roman" w:hint="eastAsia"/>
        </w:rPr>
        <w:t>官員</w:t>
      </w:r>
      <w:r w:rsidR="005C6C8D" w:rsidRPr="00307705">
        <w:rPr>
          <w:rFonts w:ascii="Times New Roman" w:hAnsi="Times New Roman" w:hint="eastAsia"/>
        </w:rPr>
        <w:t>表示：「</w:t>
      </w:r>
      <w:r w:rsidR="005C6C8D" w:rsidRPr="00307705">
        <w:rPr>
          <w:rFonts w:ascii="Times New Roman" w:hAnsi="Times New Roman" w:hint="eastAsia"/>
        </w:rPr>
        <w:t>1</w:t>
      </w:r>
      <w:r w:rsidR="005C6C8D" w:rsidRPr="00307705">
        <w:rPr>
          <w:rFonts w:ascii="Times New Roman" w:hAnsi="Times New Roman"/>
        </w:rPr>
        <w:t>.</w:t>
      </w:r>
      <w:r w:rsidR="006350F6" w:rsidRPr="00307705">
        <w:rPr>
          <w:rFonts w:ascii="Times New Roman" w:hAnsi="Times New Roman" w:hint="eastAsia"/>
        </w:rPr>
        <w:t>刺槍術目的在強化部隊官兵近戰格鬥技能，鍛鍊官兵</w:t>
      </w:r>
      <w:r w:rsidR="00B9516D" w:rsidRPr="00307705">
        <w:rPr>
          <w:rFonts w:ascii="Times New Roman" w:hAnsi="Times New Roman" w:hint="eastAsia"/>
        </w:rPr>
        <w:t>『</w:t>
      </w:r>
      <w:r w:rsidR="006350F6" w:rsidRPr="00307705">
        <w:rPr>
          <w:rFonts w:ascii="Times New Roman" w:hAnsi="Times New Roman" w:hint="eastAsia"/>
        </w:rPr>
        <w:t>氣、膽、技、力</w:t>
      </w:r>
      <w:r w:rsidR="00B9516D" w:rsidRPr="00307705">
        <w:rPr>
          <w:rFonts w:ascii="Times New Roman" w:hAnsi="Times New Roman" w:hint="eastAsia"/>
        </w:rPr>
        <w:t>』</w:t>
      </w:r>
      <w:r w:rsidR="006350F6" w:rsidRPr="00307705">
        <w:rPr>
          <w:rFonts w:ascii="Times New Roman" w:hAnsi="Times New Roman" w:hint="eastAsia"/>
        </w:rPr>
        <w:t>，以加強體能戰鬥技術及培養其戰鬥意志與必勝決心。</w:t>
      </w:r>
      <w:r w:rsidR="005C6C8D" w:rsidRPr="00307705">
        <w:rPr>
          <w:rFonts w:ascii="Times New Roman" w:hAnsi="Times New Roman" w:hint="eastAsia"/>
        </w:rPr>
        <w:t>2</w:t>
      </w:r>
      <w:r w:rsidR="005C6C8D" w:rsidRPr="00307705">
        <w:rPr>
          <w:rFonts w:ascii="Times New Roman" w:hAnsi="Times New Roman"/>
        </w:rPr>
        <w:t>.</w:t>
      </w:r>
      <w:r w:rsidR="006350F6" w:rsidRPr="00307705">
        <w:rPr>
          <w:rFonts w:ascii="Times New Roman" w:hAnsi="Times New Roman" w:hint="eastAsia"/>
        </w:rPr>
        <w:t>現行國軍刺槍術主要內容為教授新兵在</w:t>
      </w:r>
      <w:r w:rsidR="00B9516D" w:rsidRPr="00307705">
        <w:rPr>
          <w:rFonts w:ascii="Times New Roman" w:hAnsi="Times New Roman" w:hint="eastAsia"/>
        </w:rPr>
        <w:t>『</w:t>
      </w:r>
      <w:r w:rsidR="006350F6" w:rsidRPr="00307705">
        <w:rPr>
          <w:rFonts w:ascii="Times New Roman" w:hAnsi="Times New Roman" w:hint="eastAsia"/>
        </w:rPr>
        <w:t>槍械故障無法射擊</w:t>
      </w:r>
      <w:r w:rsidR="00B9516D" w:rsidRPr="00307705">
        <w:rPr>
          <w:rFonts w:ascii="Times New Roman" w:hAnsi="Times New Roman" w:hint="eastAsia"/>
        </w:rPr>
        <w:t>』</w:t>
      </w:r>
      <w:r w:rsidR="006350F6" w:rsidRPr="00307705">
        <w:rPr>
          <w:rFonts w:ascii="Times New Roman" w:hAnsi="Times New Roman" w:hint="eastAsia"/>
        </w:rPr>
        <w:t>與</w:t>
      </w:r>
      <w:r w:rsidR="00B9516D" w:rsidRPr="00307705">
        <w:rPr>
          <w:rFonts w:ascii="Times New Roman" w:hAnsi="Times New Roman" w:hint="eastAsia"/>
        </w:rPr>
        <w:t>『</w:t>
      </w:r>
      <w:r w:rsidR="006350F6" w:rsidRPr="00307705">
        <w:rPr>
          <w:rFonts w:ascii="Times New Roman" w:hAnsi="Times New Roman" w:hint="eastAsia"/>
        </w:rPr>
        <w:t>迴旋半徑過短無法瞄準</w:t>
      </w:r>
      <w:r w:rsidR="00B9516D" w:rsidRPr="00307705">
        <w:rPr>
          <w:rFonts w:ascii="Times New Roman" w:hAnsi="Times New Roman" w:hint="eastAsia"/>
        </w:rPr>
        <w:t>』</w:t>
      </w:r>
      <w:r w:rsidR="006350F6" w:rsidRPr="00307705">
        <w:rPr>
          <w:rFonts w:ascii="Times New Roman" w:hAnsi="Times New Roman" w:hint="eastAsia"/>
        </w:rPr>
        <w:t>等近迫戰鬥使用。</w:t>
      </w:r>
      <w:r w:rsidR="005C6C8D" w:rsidRPr="00307705">
        <w:rPr>
          <w:rFonts w:ascii="Times New Roman" w:hAnsi="Times New Roman" w:hint="eastAsia"/>
        </w:rPr>
        <w:t>3</w:t>
      </w:r>
      <w:r w:rsidR="005C6C8D" w:rsidRPr="00307705">
        <w:rPr>
          <w:rFonts w:ascii="Times New Roman" w:hAnsi="Times New Roman"/>
        </w:rPr>
        <w:t>.</w:t>
      </w:r>
      <w:r w:rsidR="006350F6" w:rsidRPr="00307705">
        <w:rPr>
          <w:rFonts w:ascii="Times New Roman" w:hAnsi="Times New Roman" w:hint="eastAsia"/>
        </w:rPr>
        <w:t>國軍現行志願役軍、士官、</w:t>
      </w:r>
      <w:r w:rsidR="006350F6" w:rsidRPr="00307705">
        <w:rPr>
          <w:rFonts w:ascii="Times New Roman" w:hAnsi="Times New Roman" w:hint="eastAsia"/>
        </w:rPr>
        <w:lastRenderedPageBreak/>
        <w:t>兵入伍班隊及常備兵役軍事訓練均納入施訓。</w:t>
      </w:r>
      <w:r w:rsidR="00B9516D" w:rsidRPr="00307705">
        <w:rPr>
          <w:rFonts w:ascii="Times New Roman" w:hAnsi="Times New Roman" w:hint="eastAsia"/>
        </w:rPr>
        <w:t>4</w:t>
      </w:r>
      <w:r w:rsidR="00B9516D" w:rsidRPr="00307705">
        <w:rPr>
          <w:rFonts w:ascii="Times New Roman" w:hAnsi="Times New Roman"/>
        </w:rPr>
        <w:t>.</w:t>
      </w:r>
      <w:r w:rsidR="00121049" w:rsidRPr="00307705">
        <w:rPr>
          <w:rFonts w:ascii="Times New Roman" w:hAnsi="Times New Roman" w:hint="eastAsia"/>
          <w:szCs w:val="26"/>
        </w:rPr>
        <w:t>刺槍術可以練力、技、心、膽，</w:t>
      </w:r>
      <w:r w:rsidR="006350F6" w:rsidRPr="00307705">
        <w:rPr>
          <w:rFonts w:ascii="Times New Roman" w:hAnsi="Times New Roman" w:hint="eastAsia"/>
        </w:rPr>
        <w:t>增加戰場存活率及自信心，要達到目標，須把關品質，該部認為須保留</w:t>
      </w:r>
      <w:r w:rsidR="00B9516D" w:rsidRPr="00307705">
        <w:rPr>
          <w:rFonts w:ascii="Times New Roman" w:hAnsi="Times New Roman" w:hint="eastAsia"/>
        </w:rPr>
        <w:t>」</w:t>
      </w:r>
      <w:r w:rsidR="006350F6" w:rsidRPr="00307705">
        <w:rPr>
          <w:rFonts w:ascii="Times New Roman" w:hAnsi="Times New Roman" w:hint="eastAsia"/>
        </w:rPr>
        <w:t>。</w:t>
      </w:r>
      <w:r w:rsidR="00052F2D" w:rsidRPr="00307705">
        <w:rPr>
          <w:rFonts w:ascii="Times New Roman" w:hAnsi="Times New Roman" w:hint="eastAsia"/>
        </w:rPr>
        <w:t>本院諮詢專家學者</w:t>
      </w:r>
      <w:r w:rsidR="00435E53" w:rsidRPr="00307705">
        <w:rPr>
          <w:rFonts w:ascii="Times New Roman" w:hAnsi="Times New Roman" w:hint="eastAsia"/>
        </w:rPr>
        <w:t>看法</w:t>
      </w:r>
      <w:r w:rsidR="00052F2D" w:rsidRPr="00307705">
        <w:rPr>
          <w:rFonts w:ascii="Times New Roman" w:hAnsi="Times New Roman" w:hint="eastAsia"/>
        </w:rPr>
        <w:t>表示：</w:t>
      </w:r>
      <w:r w:rsidR="00E100FB" w:rsidRPr="00307705">
        <w:rPr>
          <w:rFonts w:ascii="Times New Roman" w:hAnsi="Times New Roman" w:hint="eastAsia"/>
        </w:rPr>
        <w:t>「</w:t>
      </w:r>
      <w:r w:rsidR="002A70CB" w:rsidRPr="00307705">
        <w:rPr>
          <w:rFonts w:ascii="Times New Roman" w:hAnsi="Times New Roman" w:hint="eastAsia"/>
        </w:rPr>
        <w:t>很多人認為『刺槍術』在未來戰場上用不到，但我研究美、英、加拿大、以色列等國，他們還有刺槍，只是不像我們是</w:t>
      </w:r>
      <w:r w:rsidR="00B53D98" w:rsidRPr="00307705">
        <w:rPr>
          <w:rFonts w:hAnsi="標楷體" w:hint="eastAsia"/>
        </w:rPr>
        <w:t>『</w:t>
      </w:r>
      <w:r w:rsidR="002A70CB" w:rsidRPr="00307705">
        <w:rPr>
          <w:rFonts w:ascii="Times New Roman" w:hAnsi="Times New Roman" w:hint="eastAsia"/>
        </w:rPr>
        <w:t>表演式</w:t>
      </w:r>
      <w:r w:rsidR="00B53D98" w:rsidRPr="00307705">
        <w:rPr>
          <w:rFonts w:hAnsi="標楷體" w:hint="eastAsia"/>
        </w:rPr>
        <w:t>』</w:t>
      </w:r>
      <w:r w:rsidR="002A70CB" w:rsidRPr="00307705">
        <w:rPr>
          <w:rFonts w:ascii="Times New Roman" w:hAnsi="Times New Roman" w:hint="eastAsia"/>
        </w:rPr>
        <w:t>的，他們是採實用化的實測，我國早期使用</w:t>
      </w:r>
      <w:r w:rsidR="002A70CB" w:rsidRPr="00307705">
        <w:rPr>
          <w:rFonts w:ascii="Times New Roman" w:hAnsi="Times New Roman" w:hint="eastAsia"/>
        </w:rPr>
        <w:t>M1</w:t>
      </w:r>
      <w:r w:rsidR="002A70CB" w:rsidRPr="00307705">
        <w:rPr>
          <w:rFonts w:ascii="Times New Roman" w:hAnsi="Times New Roman" w:hint="eastAsia"/>
        </w:rPr>
        <w:t>、五七式步槍刺法是『刁槍刺』（有槍托、無握把），但先進國家全是</w:t>
      </w:r>
      <w:r w:rsidR="00A316F8" w:rsidRPr="00307705">
        <w:rPr>
          <w:rFonts w:hAnsi="標楷體" w:hint="eastAsia"/>
        </w:rPr>
        <w:t>『</w:t>
      </w:r>
      <w:r w:rsidR="002A70CB" w:rsidRPr="00307705">
        <w:rPr>
          <w:rFonts w:ascii="Times New Roman" w:hAnsi="Times New Roman" w:hint="eastAsia"/>
        </w:rPr>
        <w:t>握把刺</w:t>
      </w:r>
      <w:r w:rsidR="00A316F8" w:rsidRPr="00307705">
        <w:rPr>
          <w:rFonts w:hAnsi="標楷體" w:hint="eastAsia"/>
        </w:rPr>
        <w:t>』</w:t>
      </w:r>
      <w:r w:rsidR="002A70CB" w:rsidRPr="00307705">
        <w:rPr>
          <w:rFonts w:ascii="Times New Roman" w:hAnsi="Times New Roman" w:hint="eastAsia"/>
        </w:rPr>
        <w:t>（有握把），結合板機部位，近戰可以隨時扣板機，巷戰刺槍有時候會比開槍有效率，因為有些防彈衣不防刺防彈。</w:t>
      </w:r>
      <w:r w:rsidR="00E100FB" w:rsidRPr="00307705">
        <w:rPr>
          <w:rFonts w:ascii="Times New Roman" w:hAnsi="Times New Roman" w:hint="eastAsia"/>
        </w:rPr>
        <w:t>」</w:t>
      </w:r>
      <w:r w:rsidR="005426D2" w:rsidRPr="00307705">
        <w:rPr>
          <w:rFonts w:ascii="Times New Roman" w:hAnsi="Times New Roman" w:hint="eastAsia"/>
        </w:rPr>
        <w:t>嗣本院與官</w:t>
      </w:r>
      <w:r w:rsidR="00E9592F" w:rsidRPr="00307705">
        <w:rPr>
          <w:rFonts w:ascii="Times New Roman" w:hAnsi="Times New Roman" w:hint="eastAsia"/>
        </w:rPr>
        <w:t>兵</w:t>
      </w:r>
      <w:r w:rsidR="005426D2" w:rsidRPr="00307705">
        <w:rPr>
          <w:rFonts w:ascii="Times New Roman" w:hAnsi="Times New Roman" w:hint="eastAsia"/>
        </w:rPr>
        <w:t>座談時表示：「</w:t>
      </w:r>
      <w:r w:rsidR="00E74F5B" w:rsidRPr="00307705">
        <w:rPr>
          <w:rFonts w:ascii="Times New Roman" w:hAnsi="Times New Roman" w:hint="eastAsia"/>
        </w:rPr>
        <w:t>現在部隊訓練都是基本刺，很少教對刺、對練，對刺（練）只有</w:t>
      </w:r>
      <w:r w:rsidR="00B51756" w:rsidRPr="00307705">
        <w:rPr>
          <w:rFonts w:ascii="Times New Roman" w:hAnsi="Times New Roman" w:hint="eastAsia"/>
        </w:rPr>
        <w:t>陸軍</w:t>
      </w:r>
      <w:r w:rsidR="00E74F5B" w:rsidRPr="00307705">
        <w:rPr>
          <w:rFonts w:ascii="Times New Roman" w:hAnsi="Times New Roman" w:hint="eastAsia"/>
        </w:rPr>
        <w:t>步</w:t>
      </w:r>
      <w:r w:rsidR="00B51756" w:rsidRPr="00307705">
        <w:rPr>
          <w:rFonts w:ascii="Times New Roman" w:hAnsi="Times New Roman" w:hint="eastAsia"/>
        </w:rPr>
        <w:t>兵學</w:t>
      </w:r>
      <w:r w:rsidR="00E74F5B" w:rsidRPr="00307705">
        <w:rPr>
          <w:rFonts w:ascii="Times New Roman" w:hAnsi="Times New Roman" w:hint="eastAsia"/>
        </w:rPr>
        <w:t>校體幹班才有，這是個問題</w:t>
      </w:r>
      <w:r w:rsidR="005426D2" w:rsidRPr="00307705">
        <w:rPr>
          <w:rFonts w:ascii="Times New Roman" w:hAnsi="Times New Roman" w:hint="eastAsia"/>
        </w:rPr>
        <w:t>」</w:t>
      </w:r>
      <w:r w:rsidR="00E74F5B" w:rsidRPr="00307705">
        <w:rPr>
          <w:rFonts w:ascii="Times New Roman" w:hAnsi="Times New Roman" w:hint="eastAsia"/>
        </w:rPr>
        <w:t>。</w:t>
      </w:r>
      <w:r w:rsidR="0057187D" w:rsidRPr="00307705">
        <w:rPr>
          <w:rFonts w:ascii="Times New Roman" w:hAnsi="Times New Roman" w:hint="eastAsia"/>
        </w:rPr>
        <w:t>而</w:t>
      </w:r>
      <w:r w:rsidR="00891EB2" w:rsidRPr="00307705">
        <w:rPr>
          <w:rFonts w:ascii="Times New Roman" w:hAnsi="Times New Roman" w:hint="eastAsia"/>
        </w:rPr>
        <w:t>本院搜集文獻資料顯示，</w:t>
      </w:r>
      <w:r w:rsidR="00F32EDC" w:rsidRPr="00307705">
        <w:rPr>
          <w:rFonts w:ascii="Times New Roman" w:hAnsi="Times New Roman" w:hint="eastAsia"/>
        </w:rPr>
        <w:t>近代刺刀衝鋒成功案例有：韓戰、</w:t>
      </w:r>
      <w:r w:rsidR="000F7502" w:rsidRPr="00307705">
        <w:rPr>
          <w:rFonts w:ascii="Times New Roman" w:hAnsi="Times New Roman" w:hint="eastAsia"/>
        </w:rPr>
        <w:t>福克蘭戰爭、賽拉耶佛圍城戰、伊拉克戰爭及阿富汗戰爭。</w:t>
      </w:r>
    </w:p>
    <w:p w:rsidR="00DC64A6" w:rsidRPr="00307705" w:rsidRDefault="009826F0" w:rsidP="00CC0F37">
      <w:pPr>
        <w:pStyle w:val="3"/>
        <w:ind w:left="1360" w:hanging="680"/>
        <w:rPr>
          <w:rFonts w:ascii="Times New Roman" w:hAnsi="Times New Roman"/>
        </w:rPr>
      </w:pPr>
      <w:r w:rsidRPr="00307705">
        <w:rPr>
          <w:rFonts w:ascii="Times New Roman" w:hAnsi="Times New Roman" w:hint="eastAsia"/>
        </w:rPr>
        <w:t>綜上，</w:t>
      </w:r>
      <w:r w:rsidR="00121049" w:rsidRPr="00307705">
        <w:rPr>
          <w:rFonts w:ascii="Times New Roman" w:hAnsi="Times New Roman" w:hint="eastAsia"/>
        </w:rPr>
        <w:t>觀察各界對</w:t>
      </w:r>
      <w:r w:rsidRPr="00307705">
        <w:rPr>
          <w:rFonts w:ascii="Times New Roman" w:hAnsi="Times New Roman" w:hint="eastAsia"/>
        </w:rPr>
        <w:t>於</w:t>
      </w:r>
      <w:r w:rsidR="00121049" w:rsidRPr="00307705">
        <w:rPr>
          <w:rFonts w:ascii="Times New Roman" w:hAnsi="Times New Roman" w:hint="eastAsia"/>
        </w:rPr>
        <w:t>刺槍術的負面評</w:t>
      </w:r>
      <w:r w:rsidR="00475637" w:rsidRPr="00307705">
        <w:rPr>
          <w:rFonts w:ascii="Times New Roman" w:hAnsi="Times New Roman" w:hint="eastAsia"/>
        </w:rPr>
        <w:t>價</w:t>
      </w:r>
      <w:r w:rsidR="00121049" w:rsidRPr="00307705">
        <w:rPr>
          <w:rFonts w:ascii="Times New Roman" w:hAnsi="Times New Roman" w:hint="eastAsia"/>
        </w:rPr>
        <w:t>，其來有自，</w:t>
      </w:r>
      <w:r w:rsidR="00475637" w:rsidRPr="00307705">
        <w:rPr>
          <w:rFonts w:ascii="Times New Roman" w:hAnsi="Times New Roman" w:hint="eastAsia"/>
        </w:rPr>
        <w:t>在日漸走向高科技的戰爭中，白刃戰不再像以往那樣頻繁，</w:t>
      </w:r>
      <w:r w:rsidR="00E409C7" w:rsidRPr="00307705">
        <w:rPr>
          <w:rFonts w:ascii="Times New Roman" w:hAnsi="Times New Roman" w:hint="eastAsia"/>
        </w:rPr>
        <w:t>而</w:t>
      </w:r>
      <w:r w:rsidR="00121049" w:rsidRPr="00307705">
        <w:rPr>
          <w:rFonts w:ascii="Times New Roman" w:hAnsi="Times New Roman" w:hint="eastAsia"/>
        </w:rPr>
        <w:t>國軍長久以來的刺槍術訓練，大都淪於形式整齊、動作一致</w:t>
      </w:r>
      <w:r w:rsidR="00795B54" w:rsidRPr="00307705">
        <w:rPr>
          <w:rFonts w:ascii="Times New Roman" w:hAnsi="Times New Roman" w:hint="eastAsia"/>
        </w:rPr>
        <w:t>、殺聲</w:t>
      </w:r>
      <w:r w:rsidR="00B51756" w:rsidRPr="00307705">
        <w:rPr>
          <w:rFonts w:ascii="Times New Roman" w:hAnsi="Times New Roman" w:hint="eastAsia"/>
        </w:rPr>
        <w:t>震天</w:t>
      </w:r>
      <w:r w:rsidR="00121049" w:rsidRPr="00307705">
        <w:rPr>
          <w:rFonts w:ascii="Times New Roman" w:hAnsi="Times New Roman" w:hint="eastAsia"/>
        </w:rPr>
        <w:t>的團體刺與空刺。</w:t>
      </w:r>
      <w:r w:rsidR="00B51756" w:rsidRPr="00307705">
        <w:rPr>
          <w:rFonts w:ascii="Times New Roman" w:hAnsi="Times New Roman" w:hint="eastAsia"/>
        </w:rPr>
        <w:t>新兵入伍訓練</w:t>
      </w:r>
      <w:r w:rsidR="006C0D1C" w:rsidRPr="00307705">
        <w:rPr>
          <w:rFonts w:ascii="Times New Roman" w:hAnsi="Times New Roman" w:hint="eastAsia"/>
        </w:rPr>
        <w:t>所學</w:t>
      </w:r>
      <w:r w:rsidR="003F600E" w:rsidRPr="00307705">
        <w:rPr>
          <w:rFonts w:ascii="Times New Roman" w:hAnsi="Times New Roman" w:hint="eastAsia"/>
        </w:rPr>
        <w:t>之</w:t>
      </w:r>
      <w:r w:rsidR="006C0D1C" w:rsidRPr="00307705">
        <w:rPr>
          <w:rFonts w:ascii="Times New Roman" w:hAnsi="Times New Roman" w:hint="eastAsia"/>
        </w:rPr>
        <w:t>基本（</w:t>
      </w:r>
      <w:r w:rsidR="003F600E" w:rsidRPr="00307705">
        <w:rPr>
          <w:rFonts w:ascii="Times New Roman" w:hAnsi="Times New Roman" w:hint="eastAsia"/>
        </w:rPr>
        <w:t>防</w:t>
      </w:r>
      <w:r w:rsidR="006C0D1C" w:rsidRPr="00307705">
        <w:rPr>
          <w:rFonts w:ascii="Times New Roman" w:hAnsi="Times New Roman" w:hint="eastAsia"/>
        </w:rPr>
        <w:t>）刺</w:t>
      </w:r>
      <w:r w:rsidR="00650E51" w:rsidRPr="00307705">
        <w:rPr>
          <w:rFonts w:ascii="Times New Roman" w:hAnsi="Times New Roman" w:hint="eastAsia"/>
        </w:rPr>
        <w:t>及托擊法，</w:t>
      </w:r>
      <w:r w:rsidR="002C4B56" w:rsidRPr="00307705">
        <w:rPr>
          <w:rFonts w:ascii="Times New Roman" w:hAnsi="Times New Roman" w:hint="eastAsia"/>
        </w:rPr>
        <w:t>其</w:t>
      </w:r>
      <w:r w:rsidR="00A33D54" w:rsidRPr="00307705">
        <w:rPr>
          <w:rFonts w:ascii="Times New Roman" w:hAnsi="Times New Roman" w:hint="eastAsia"/>
        </w:rPr>
        <w:t>動作</w:t>
      </w:r>
      <w:r w:rsidR="002C4B56" w:rsidRPr="00307705">
        <w:rPr>
          <w:rFonts w:ascii="Times New Roman" w:hAnsi="Times New Roman" w:hint="eastAsia"/>
        </w:rPr>
        <w:t>整齊劃一</w:t>
      </w:r>
      <w:r w:rsidR="00A33D54" w:rsidRPr="00307705">
        <w:rPr>
          <w:rFonts w:ascii="Times New Roman" w:hAnsi="Times New Roman" w:hint="eastAsia"/>
        </w:rPr>
        <w:t>，</w:t>
      </w:r>
      <w:r w:rsidR="00D85B16" w:rsidRPr="00307705">
        <w:rPr>
          <w:rFonts w:ascii="Times New Roman" w:hAnsi="Times New Roman" w:hint="eastAsia"/>
        </w:rPr>
        <w:t>固可以</w:t>
      </w:r>
      <w:r w:rsidR="002C4B56" w:rsidRPr="00307705">
        <w:rPr>
          <w:rFonts w:ascii="Times New Roman" w:hAnsi="Times New Roman" w:hint="eastAsia"/>
        </w:rPr>
        <w:t>鍛鍊強健體</w:t>
      </w:r>
      <w:r w:rsidR="00A33D54" w:rsidRPr="00307705">
        <w:rPr>
          <w:rFonts w:ascii="Times New Roman" w:hAnsi="Times New Roman" w:hint="eastAsia"/>
        </w:rPr>
        <w:t>魄，但</w:t>
      </w:r>
      <w:r w:rsidR="00B51756" w:rsidRPr="00307705">
        <w:rPr>
          <w:rFonts w:ascii="Times New Roman" w:hAnsi="Times New Roman" w:hint="eastAsia"/>
        </w:rPr>
        <w:t>到了</w:t>
      </w:r>
      <w:r w:rsidR="00273ADE" w:rsidRPr="00307705">
        <w:rPr>
          <w:rFonts w:ascii="Times New Roman" w:hAnsi="Times New Roman" w:hint="eastAsia"/>
        </w:rPr>
        <w:t>基層</w:t>
      </w:r>
      <w:r w:rsidR="00B51756" w:rsidRPr="00307705">
        <w:rPr>
          <w:rFonts w:ascii="Times New Roman" w:hAnsi="Times New Roman" w:hint="eastAsia"/>
        </w:rPr>
        <w:t>部隊</w:t>
      </w:r>
      <w:r w:rsidR="00833AAE" w:rsidRPr="00307705">
        <w:rPr>
          <w:rFonts w:ascii="Times New Roman" w:hAnsi="Times New Roman" w:hint="eastAsia"/>
        </w:rPr>
        <w:t>並無</w:t>
      </w:r>
      <w:r w:rsidR="00273ADE" w:rsidRPr="00307705">
        <w:rPr>
          <w:rFonts w:ascii="Times New Roman" w:hAnsi="Times New Roman" w:hint="eastAsia"/>
        </w:rPr>
        <w:t>進一步提升</w:t>
      </w:r>
      <w:r w:rsidR="00E409C7" w:rsidRPr="00307705">
        <w:rPr>
          <w:rFonts w:ascii="Times New Roman" w:hAnsi="Times New Roman" w:hint="eastAsia"/>
        </w:rPr>
        <w:t>至</w:t>
      </w:r>
      <w:r w:rsidR="00A33D54" w:rsidRPr="00307705">
        <w:rPr>
          <w:rFonts w:ascii="Times New Roman" w:hAnsi="Times New Roman" w:hint="eastAsia"/>
        </w:rPr>
        <w:t>對刺</w:t>
      </w:r>
      <w:r w:rsidR="00CA4891" w:rsidRPr="00307705">
        <w:rPr>
          <w:rFonts w:ascii="Times New Roman" w:hAnsi="Times New Roman" w:hint="eastAsia"/>
        </w:rPr>
        <w:t>（</w:t>
      </w:r>
      <w:r w:rsidR="00A33D54" w:rsidRPr="00307705">
        <w:rPr>
          <w:rFonts w:ascii="Times New Roman" w:hAnsi="Times New Roman" w:hint="eastAsia"/>
        </w:rPr>
        <w:t>練</w:t>
      </w:r>
      <w:r w:rsidR="00CA4891" w:rsidRPr="00307705">
        <w:rPr>
          <w:rFonts w:ascii="Times New Roman" w:hAnsi="Times New Roman" w:hint="eastAsia"/>
        </w:rPr>
        <w:t>）</w:t>
      </w:r>
      <w:r w:rsidR="0041717D" w:rsidRPr="00307705">
        <w:rPr>
          <w:rFonts w:ascii="Times New Roman" w:hAnsi="Times New Roman" w:hint="eastAsia"/>
        </w:rPr>
        <w:t>等</w:t>
      </w:r>
      <w:r w:rsidR="00C645C5" w:rsidRPr="00307705">
        <w:rPr>
          <w:rFonts w:ascii="Times New Roman" w:hAnsi="Times New Roman" w:hint="eastAsia"/>
        </w:rPr>
        <w:t>「近</w:t>
      </w:r>
      <w:r w:rsidR="00273ADE" w:rsidRPr="00307705">
        <w:rPr>
          <w:rFonts w:ascii="Times New Roman" w:hAnsi="Times New Roman" w:hint="eastAsia"/>
        </w:rPr>
        <w:t>迫</w:t>
      </w:r>
      <w:r w:rsidR="00C645C5" w:rsidRPr="00307705">
        <w:rPr>
          <w:rFonts w:ascii="Times New Roman" w:hAnsi="Times New Roman" w:hint="eastAsia"/>
        </w:rPr>
        <w:t>防衛」</w:t>
      </w:r>
      <w:r w:rsidR="00CA4891" w:rsidRPr="00307705">
        <w:rPr>
          <w:rFonts w:ascii="Times New Roman" w:hAnsi="Times New Roman" w:hint="eastAsia"/>
        </w:rPr>
        <w:t>演</w:t>
      </w:r>
      <w:r w:rsidR="00C645C5" w:rsidRPr="00307705">
        <w:rPr>
          <w:rFonts w:ascii="Times New Roman" w:hAnsi="Times New Roman" w:hint="eastAsia"/>
        </w:rPr>
        <w:t>練</w:t>
      </w:r>
      <w:r w:rsidR="00B51756" w:rsidRPr="00307705">
        <w:rPr>
          <w:rFonts w:ascii="Times New Roman" w:hAnsi="Times New Roman" w:hint="eastAsia"/>
        </w:rPr>
        <w:t>，</w:t>
      </w:r>
      <w:r w:rsidR="004F02EC" w:rsidRPr="00307705">
        <w:rPr>
          <w:rFonts w:ascii="Times New Roman" w:hAnsi="Times New Roman" w:hint="eastAsia"/>
        </w:rPr>
        <w:t>未與</w:t>
      </w:r>
      <w:r w:rsidR="00273ADE" w:rsidRPr="00307705">
        <w:rPr>
          <w:rFonts w:ascii="Times New Roman" w:hAnsi="Times New Roman" w:hint="eastAsia"/>
        </w:rPr>
        <w:t>臺海城鎮守備</w:t>
      </w:r>
      <w:r w:rsidR="009D0DE4" w:rsidRPr="00307705">
        <w:rPr>
          <w:rFonts w:ascii="Times New Roman" w:hAnsi="Times New Roman" w:hint="eastAsia"/>
        </w:rPr>
        <w:t>型態</w:t>
      </w:r>
      <w:r w:rsidR="00273ADE" w:rsidRPr="00307705">
        <w:rPr>
          <w:rFonts w:ascii="Times New Roman" w:hAnsi="Times New Roman" w:hint="eastAsia"/>
        </w:rPr>
        <w:t>相結合</w:t>
      </w:r>
      <w:r w:rsidR="00011223" w:rsidRPr="00307705">
        <w:rPr>
          <w:rFonts w:ascii="Times New Roman" w:hAnsi="Times New Roman" w:hint="eastAsia"/>
        </w:rPr>
        <w:t>。</w:t>
      </w:r>
      <w:r w:rsidR="00FB61C8" w:rsidRPr="00307705">
        <w:rPr>
          <w:rFonts w:ascii="Times New Roman" w:hAnsi="Times New Roman" w:hint="eastAsia"/>
        </w:rPr>
        <w:t>而</w:t>
      </w:r>
      <w:r w:rsidR="004C4306" w:rsidRPr="00307705">
        <w:rPr>
          <w:rFonts w:ascii="Times New Roman" w:hAnsi="Times New Roman" w:hint="eastAsia"/>
        </w:rPr>
        <w:t>「刺槍術」是輔助完成射擊和保命的戰技，不是武術格鬥，現行國軍新兵入伍訓練之刺槍術課程屬「體能戰技」訓練，其存廢議題近來甚囂塵上，國防部認</w:t>
      </w:r>
      <w:r w:rsidR="00011223" w:rsidRPr="00307705">
        <w:rPr>
          <w:rFonts w:ascii="Times New Roman" w:hAnsi="Times New Roman" w:hint="eastAsia"/>
        </w:rPr>
        <w:t>為仍有保留之必要，</w:t>
      </w:r>
      <w:r w:rsidR="004C4306" w:rsidRPr="00307705">
        <w:rPr>
          <w:rFonts w:ascii="Times New Roman" w:hAnsi="Times New Roman" w:hint="eastAsia"/>
        </w:rPr>
        <w:t>但為避免淪為表演性質而與實戰景況脫節，</w:t>
      </w:r>
      <w:r w:rsidR="008D3236" w:rsidRPr="00307705">
        <w:rPr>
          <w:rFonts w:ascii="Times New Roman" w:hAnsi="Times New Roman" w:hint="eastAsia"/>
        </w:rPr>
        <w:t>國防部允宜參採各方意見後</w:t>
      </w:r>
      <w:r w:rsidR="00D07091" w:rsidRPr="00307705">
        <w:rPr>
          <w:rFonts w:ascii="Times New Roman" w:hAnsi="Times New Roman" w:hint="eastAsia"/>
        </w:rPr>
        <w:t>，加強對刺、對練之經驗</w:t>
      </w:r>
      <w:r w:rsidR="008D3236" w:rsidRPr="00307705">
        <w:rPr>
          <w:rFonts w:ascii="Times New Roman" w:hAnsi="Times New Roman" w:hint="eastAsia"/>
        </w:rPr>
        <w:t>。</w:t>
      </w:r>
    </w:p>
    <w:p w:rsidR="0002638A" w:rsidRPr="00307705" w:rsidRDefault="000D2903" w:rsidP="00B67875">
      <w:pPr>
        <w:pStyle w:val="2"/>
        <w:ind w:left="1020" w:hanging="680"/>
        <w:rPr>
          <w:rFonts w:ascii="Times New Roman" w:hAnsi="Times New Roman"/>
          <w:b/>
        </w:rPr>
      </w:pPr>
      <w:r w:rsidRPr="00307705">
        <w:rPr>
          <w:rFonts w:ascii="Times New Roman" w:hAnsi="Times New Roman" w:hint="eastAsia"/>
          <w:b/>
        </w:rPr>
        <w:lastRenderedPageBreak/>
        <w:t>新訓中心教育</w:t>
      </w:r>
      <w:r w:rsidR="00DA6935" w:rsidRPr="00307705">
        <w:rPr>
          <w:rFonts w:ascii="Times New Roman" w:hAnsi="Times New Roman" w:hint="eastAsia"/>
          <w:b/>
        </w:rPr>
        <w:t>班長是新兵由民轉兵過程中最</w:t>
      </w:r>
      <w:r w:rsidRPr="00307705">
        <w:rPr>
          <w:rFonts w:ascii="Times New Roman" w:hAnsi="Times New Roman" w:hint="eastAsia"/>
          <w:b/>
        </w:rPr>
        <w:t>關鍵</w:t>
      </w:r>
      <w:r w:rsidR="006543B9" w:rsidRPr="00307705">
        <w:rPr>
          <w:rFonts w:ascii="Times New Roman" w:hAnsi="Times New Roman" w:hint="eastAsia"/>
          <w:b/>
        </w:rPr>
        <w:t>重要</w:t>
      </w:r>
      <w:r w:rsidRPr="00307705">
        <w:rPr>
          <w:rFonts w:ascii="Times New Roman" w:hAnsi="Times New Roman" w:hint="eastAsia"/>
          <w:b/>
        </w:rPr>
        <w:t>的靈魂人物，</w:t>
      </w:r>
      <w:r w:rsidR="00AB0798" w:rsidRPr="00307705">
        <w:rPr>
          <w:rFonts w:ascii="Times New Roman" w:hAnsi="Times New Roman" w:hint="eastAsia"/>
          <w:b/>
        </w:rPr>
        <w:t>但據本院訪查瞭解</w:t>
      </w:r>
      <w:r w:rsidR="00CD5FF3" w:rsidRPr="00307705">
        <w:rPr>
          <w:rFonts w:ascii="Times New Roman" w:hAnsi="Times New Roman" w:hint="eastAsia"/>
          <w:b/>
        </w:rPr>
        <w:t>渠等</w:t>
      </w:r>
      <w:r w:rsidR="004770F7" w:rsidRPr="00307705">
        <w:rPr>
          <w:rFonts w:ascii="Times New Roman" w:hAnsi="Times New Roman" w:hint="eastAsia"/>
          <w:b/>
        </w:rPr>
        <w:t>須</w:t>
      </w:r>
      <w:r w:rsidR="007900C2" w:rsidRPr="00307705">
        <w:rPr>
          <w:rFonts w:ascii="Times New Roman" w:hAnsi="Times New Roman" w:hint="eastAsia"/>
          <w:b/>
        </w:rPr>
        <w:t>承擔不小的管理壓力</w:t>
      </w:r>
      <w:r w:rsidR="0050730F" w:rsidRPr="00307705">
        <w:rPr>
          <w:rFonts w:ascii="Times New Roman" w:hAnsi="Times New Roman" w:hint="eastAsia"/>
          <w:b/>
        </w:rPr>
        <w:t>及辛苦</w:t>
      </w:r>
      <w:r w:rsidR="007900C2" w:rsidRPr="00307705">
        <w:rPr>
          <w:rFonts w:ascii="Times New Roman" w:hAnsi="Times New Roman" w:hint="eastAsia"/>
          <w:b/>
        </w:rPr>
        <w:t>，</w:t>
      </w:r>
      <w:r w:rsidR="00067693" w:rsidRPr="00307705">
        <w:rPr>
          <w:rFonts w:ascii="Times New Roman" w:hAnsi="Times New Roman" w:hint="eastAsia"/>
          <w:b/>
        </w:rPr>
        <w:t>福利</w:t>
      </w:r>
      <w:r w:rsidR="00405DE2" w:rsidRPr="00307705">
        <w:rPr>
          <w:rFonts w:ascii="Times New Roman" w:hAnsi="Times New Roman" w:hint="eastAsia"/>
          <w:b/>
        </w:rPr>
        <w:t>待遇</w:t>
      </w:r>
      <w:r w:rsidR="004770F7" w:rsidRPr="00307705">
        <w:rPr>
          <w:rFonts w:ascii="Times New Roman" w:hAnsi="Times New Roman" w:hint="eastAsia"/>
          <w:b/>
        </w:rPr>
        <w:t>卻</w:t>
      </w:r>
      <w:r w:rsidR="00405DE2" w:rsidRPr="00307705">
        <w:rPr>
          <w:rFonts w:ascii="Times New Roman" w:hAnsi="Times New Roman" w:hint="eastAsia"/>
          <w:b/>
        </w:rPr>
        <w:t>不比戰鬥部隊</w:t>
      </w:r>
      <w:r w:rsidR="00E87FE2" w:rsidRPr="00307705">
        <w:rPr>
          <w:rFonts w:ascii="Times New Roman" w:hAnsi="Times New Roman" w:hint="eastAsia"/>
          <w:b/>
        </w:rPr>
        <w:t>；</w:t>
      </w:r>
      <w:r w:rsidR="00DB6A81" w:rsidRPr="00307705">
        <w:rPr>
          <w:rFonts w:ascii="Times New Roman" w:hAnsi="Times New Roman" w:hint="eastAsia"/>
          <w:b/>
        </w:rPr>
        <w:t>而</w:t>
      </w:r>
      <w:r w:rsidR="00DA7659" w:rsidRPr="00307705">
        <w:rPr>
          <w:rFonts w:ascii="Times New Roman" w:hAnsi="Times New Roman" w:hint="eastAsia"/>
          <w:b/>
        </w:rPr>
        <w:t>教育班長主要來源是單位自選自用</w:t>
      </w:r>
      <w:r w:rsidR="00D51EDA" w:rsidRPr="00307705">
        <w:rPr>
          <w:rFonts w:ascii="Times New Roman" w:hAnsi="Times New Roman" w:hint="eastAsia"/>
          <w:b/>
        </w:rPr>
        <w:t>、</w:t>
      </w:r>
      <w:r w:rsidR="00DA7659" w:rsidRPr="00307705">
        <w:rPr>
          <w:rFonts w:ascii="Times New Roman" w:hAnsi="Times New Roman" w:hint="eastAsia"/>
          <w:b/>
        </w:rPr>
        <w:t>長留久用，部隊經驗較少，</w:t>
      </w:r>
      <w:r w:rsidR="004A3FAC" w:rsidRPr="00307705">
        <w:rPr>
          <w:rFonts w:ascii="Times New Roman" w:hAnsi="Times New Roman" w:hint="eastAsia"/>
          <w:b/>
        </w:rPr>
        <w:t>恐</w:t>
      </w:r>
      <w:r w:rsidR="003B045A" w:rsidRPr="00307705">
        <w:rPr>
          <w:rFonts w:ascii="Times New Roman" w:hAnsi="Times New Roman" w:hint="eastAsia"/>
          <w:b/>
        </w:rPr>
        <w:t>影響</w:t>
      </w:r>
      <w:r w:rsidR="004A3FAC" w:rsidRPr="00307705">
        <w:rPr>
          <w:rFonts w:ascii="Times New Roman" w:hAnsi="Times New Roman" w:hint="eastAsia"/>
          <w:b/>
        </w:rPr>
        <w:t>其</w:t>
      </w:r>
      <w:r w:rsidR="003B045A" w:rsidRPr="00307705">
        <w:rPr>
          <w:rFonts w:ascii="Times New Roman" w:hAnsi="Times New Roman" w:hint="eastAsia"/>
          <w:b/>
        </w:rPr>
        <w:t>升遷發展，故</w:t>
      </w:r>
      <w:r w:rsidR="00DA7659" w:rsidRPr="00307705">
        <w:rPr>
          <w:rFonts w:ascii="Times New Roman" w:hAnsi="Times New Roman" w:hint="eastAsia"/>
          <w:b/>
        </w:rPr>
        <w:t>未來如何精進教育班長的養成教育及提升他們的待遇和榮譽感，</w:t>
      </w:r>
      <w:r w:rsidR="00AB4EA2" w:rsidRPr="00307705">
        <w:rPr>
          <w:rFonts w:ascii="Times New Roman" w:hAnsi="Times New Roman" w:hint="eastAsia"/>
          <w:b/>
        </w:rPr>
        <w:t>請國防部通盤檢討精進</w:t>
      </w:r>
      <w:r w:rsidR="00CF23B6" w:rsidRPr="00307705">
        <w:rPr>
          <w:rFonts w:ascii="Times New Roman" w:hAnsi="Times New Roman" w:hint="eastAsia"/>
          <w:b/>
        </w:rPr>
        <w:t>，以</w:t>
      </w:r>
      <w:r w:rsidR="00CF23B6" w:rsidRPr="00307705">
        <w:rPr>
          <w:rFonts w:ascii="Times New Roman" w:hAnsi="Times New Roman"/>
          <w:b/>
        </w:rPr>
        <w:t>培養國軍優秀骨幹</w:t>
      </w:r>
      <w:r w:rsidR="00CF23B6" w:rsidRPr="00307705">
        <w:rPr>
          <w:rFonts w:ascii="Times New Roman" w:hAnsi="Times New Roman" w:hint="eastAsia"/>
          <w:b/>
        </w:rPr>
        <w:t>。</w:t>
      </w:r>
    </w:p>
    <w:p w:rsidR="009F69D7" w:rsidRPr="00307705" w:rsidRDefault="00DA3166" w:rsidP="00D5776F">
      <w:pPr>
        <w:pStyle w:val="3"/>
        <w:ind w:left="1360" w:hanging="680"/>
        <w:rPr>
          <w:rFonts w:ascii="Times New Roman" w:hAnsi="Times New Roman"/>
        </w:rPr>
      </w:pPr>
      <w:r w:rsidRPr="00307705">
        <w:rPr>
          <w:rFonts w:ascii="Times New Roman" w:hAnsi="Times New Roman" w:hint="eastAsia"/>
        </w:rPr>
        <w:t>「班」</w:t>
      </w:r>
      <w:r w:rsidR="00B02ECA" w:rsidRPr="00307705">
        <w:rPr>
          <w:rFonts w:ascii="Times New Roman" w:hAnsi="Times New Roman" w:hint="eastAsia"/>
        </w:rPr>
        <w:t>為</w:t>
      </w:r>
      <w:r w:rsidRPr="00307705">
        <w:rPr>
          <w:rFonts w:ascii="Times New Roman" w:hAnsi="Times New Roman" w:hint="eastAsia"/>
        </w:rPr>
        <w:t>陸軍連隊裡最基本的建制</w:t>
      </w:r>
      <w:r w:rsidR="00716BE7" w:rsidRPr="00307705">
        <w:rPr>
          <w:rFonts w:ascii="Times New Roman" w:hAnsi="Times New Roman" w:hint="eastAsia"/>
        </w:rPr>
        <w:t>單位</w:t>
      </w:r>
      <w:r w:rsidRPr="00307705">
        <w:rPr>
          <w:rFonts w:ascii="Times New Roman" w:hAnsi="Times New Roman" w:hint="eastAsia"/>
        </w:rPr>
        <w:t>，</w:t>
      </w:r>
      <w:r w:rsidR="00216D98" w:rsidRPr="00307705">
        <w:rPr>
          <w:rFonts w:ascii="Times New Roman" w:hAnsi="Times New Roman" w:hint="eastAsia"/>
        </w:rPr>
        <w:t>新訓中心</w:t>
      </w:r>
      <w:r w:rsidR="00CD0752" w:rsidRPr="00307705">
        <w:rPr>
          <w:rFonts w:ascii="Times New Roman" w:hAnsi="Times New Roman" w:hint="eastAsia"/>
        </w:rPr>
        <w:t>負責志願役及軍事訓練役新兵訓練任務，</w:t>
      </w:r>
      <w:r w:rsidR="00DA197F" w:rsidRPr="00307705">
        <w:rPr>
          <w:rFonts w:ascii="Times New Roman" w:hAnsi="Times New Roman" w:hint="eastAsia"/>
        </w:rPr>
        <w:t>教育班長</w:t>
      </w:r>
      <w:r w:rsidR="00D55A4A" w:rsidRPr="00307705">
        <w:rPr>
          <w:rFonts w:ascii="Times New Roman" w:hAnsi="Times New Roman" w:hint="eastAsia"/>
        </w:rPr>
        <w:t>居於關鍵靈魂的角色，</w:t>
      </w:r>
      <w:r w:rsidR="00170D26" w:rsidRPr="00307705">
        <w:rPr>
          <w:rFonts w:ascii="Times New Roman" w:hAnsi="Times New Roman" w:hint="eastAsia"/>
        </w:rPr>
        <w:t>在</w:t>
      </w:r>
      <w:r w:rsidR="00B2796B" w:rsidRPr="00307705">
        <w:rPr>
          <w:rFonts w:ascii="Times New Roman" w:hAnsi="Times New Roman" w:hint="eastAsia"/>
        </w:rPr>
        <w:t>5</w:t>
      </w:r>
      <w:r w:rsidR="00B2796B" w:rsidRPr="00307705">
        <w:rPr>
          <w:rFonts w:ascii="Times New Roman" w:hAnsi="Times New Roman" w:hint="eastAsia"/>
        </w:rPr>
        <w:t>週（軍事訓練役）</w:t>
      </w:r>
      <w:r w:rsidR="00713D1E" w:rsidRPr="00307705">
        <w:rPr>
          <w:rFonts w:ascii="Times New Roman" w:hAnsi="Times New Roman" w:hint="eastAsia"/>
        </w:rPr>
        <w:t>或</w:t>
      </w:r>
      <w:r w:rsidR="00B2796B" w:rsidRPr="00307705">
        <w:rPr>
          <w:rFonts w:ascii="Times New Roman" w:hAnsi="Times New Roman" w:hint="eastAsia"/>
        </w:rPr>
        <w:t>8</w:t>
      </w:r>
      <w:r w:rsidR="00B2796B" w:rsidRPr="00307705">
        <w:rPr>
          <w:rFonts w:ascii="Times New Roman" w:hAnsi="Times New Roman" w:hint="eastAsia"/>
        </w:rPr>
        <w:t>週（志願役）入伍訓練</w:t>
      </w:r>
      <w:r w:rsidR="007A6B4E" w:rsidRPr="00307705">
        <w:rPr>
          <w:rFonts w:ascii="Times New Roman" w:hAnsi="Times New Roman" w:hint="eastAsia"/>
        </w:rPr>
        <w:t>的訓期當中</w:t>
      </w:r>
      <w:r w:rsidR="00D55A4A" w:rsidRPr="00307705">
        <w:rPr>
          <w:rFonts w:ascii="Times New Roman" w:hAnsi="Times New Roman" w:hint="eastAsia"/>
        </w:rPr>
        <w:t>，</w:t>
      </w:r>
      <w:r w:rsidR="00097DE2" w:rsidRPr="00307705">
        <w:rPr>
          <w:rFonts w:ascii="Times New Roman" w:hAnsi="Times New Roman" w:hint="eastAsia"/>
        </w:rPr>
        <w:t>教育班長</w:t>
      </w:r>
      <w:r w:rsidR="00296551" w:rsidRPr="00307705">
        <w:rPr>
          <w:rFonts w:ascii="Times New Roman" w:hAnsi="Times New Roman" w:hint="eastAsia"/>
        </w:rPr>
        <w:t>與新兵</w:t>
      </w:r>
      <w:r w:rsidR="00FD64E4" w:rsidRPr="00307705">
        <w:rPr>
          <w:rFonts w:ascii="Times New Roman" w:hAnsi="Times New Roman" w:hint="eastAsia"/>
        </w:rPr>
        <w:t>朝夕相處，</w:t>
      </w:r>
      <w:r w:rsidR="00DA197F" w:rsidRPr="00307705">
        <w:rPr>
          <w:rFonts w:ascii="Times New Roman" w:hAnsi="Times New Roman" w:hint="eastAsia"/>
        </w:rPr>
        <w:t>其</w:t>
      </w:r>
      <w:r w:rsidR="00966D8D" w:rsidRPr="00307705">
        <w:rPr>
          <w:rFonts w:ascii="Times New Roman" w:hAnsi="Times New Roman" w:hint="eastAsia"/>
        </w:rPr>
        <w:t>言行對</w:t>
      </w:r>
      <w:r w:rsidR="00DA197F" w:rsidRPr="00307705">
        <w:rPr>
          <w:rFonts w:ascii="Times New Roman" w:hAnsi="Times New Roman" w:hint="eastAsia"/>
        </w:rPr>
        <w:t>新兵</w:t>
      </w:r>
      <w:r w:rsidR="00CA3214" w:rsidRPr="00307705">
        <w:rPr>
          <w:rFonts w:ascii="Times New Roman" w:hAnsi="Times New Roman" w:hint="eastAsia"/>
        </w:rPr>
        <w:t>日後的軍旅生涯</w:t>
      </w:r>
      <w:r w:rsidR="00966D8D" w:rsidRPr="00307705">
        <w:rPr>
          <w:rFonts w:ascii="Times New Roman" w:hAnsi="Times New Roman" w:hint="eastAsia"/>
        </w:rPr>
        <w:t>有很強的影響力和感召力</w:t>
      </w:r>
      <w:r w:rsidR="00FC1630" w:rsidRPr="00307705">
        <w:rPr>
          <w:rFonts w:ascii="Times New Roman" w:hAnsi="Times New Roman" w:hint="eastAsia"/>
        </w:rPr>
        <w:t>，</w:t>
      </w:r>
      <w:r w:rsidR="00E80524" w:rsidRPr="00307705">
        <w:rPr>
          <w:rFonts w:ascii="Times New Roman" w:hAnsi="Times New Roman" w:hint="eastAsia"/>
        </w:rPr>
        <w:t>尤其在於如何把</w:t>
      </w:r>
      <w:r w:rsidR="00DF7D9F" w:rsidRPr="00307705">
        <w:rPr>
          <w:rFonts w:ascii="Times New Roman" w:hAnsi="Times New Roman" w:hint="eastAsia"/>
        </w:rPr>
        <w:t>1</w:t>
      </w:r>
      <w:r w:rsidR="00E80524" w:rsidRPr="00307705">
        <w:rPr>
          <w:rFonts w:ascii="Times New Roman" w:hAnsi="Times New Roman" w:hint="eastAsia"/>
        </w:rPr>
        <w:t>個老百姓在短時間內</w:t>
      </w:r>
      <w:r w:rsidR="00DC3C7E" w:rsidRPr="00307705">
        <w:rPr>
          <w:rFonts w:ascii="Times New Roman" w:hAnsi="Times New Roman"/>
        </w:rPr>
        <w:t>蛻變</w:t>
      </w:r>
      <w:r w:rsidR="00E80524" w:rsidRPr="00307705">
        <w:rPr>
          <w:rFonts w:ascii="Times New Roman" w:hAnsi="Times New Roman" w:hint="eastAsia"/>
        </w:rPr>
        <w:t>成可以上戰場的戰</w:t>
      </w:r>
      <w:r w:rsidR="00425CB9" w:rsidRPr="00307705">
        <w:rPr>
          <w:rFonts w:ascii="Times New Roman" w:hAnsi="Times New Roman" w:hint="eastAsia"/>
        </w:rPr>
        <w:t>士</w:t>
      </w:r>
      <w:r w:rsidR="00E80524" w:rsidRPr="00307705">
        <w:rPr>
          <w:rFonts w:ascii="Times New Roman" w:hAnsi="Times New Roman" w:hint="eastAsia"/>
        </w:rPr>
        <w:t>，絕對服從</w:t>
      </w:r>
      <w:r w:rsidR="009F69D7" w:rsidRPr="00307705">
        <w:rPr>
          <w:rFonts w:ascii="Times New Roman" w:hAnsi="Times New Roman" w:hint="eastAsia"/>
        </w:rPr>
        <w:t>命</w:t>
      </w:r>
      <w:r w:rsidR="00E80524" w:rsidRPr="00307705">
        <w:rPr>
          <w:rFonts w:ascii="Times New Roman" w:hAnsi="Times New Roman" w:hint="eastAsia"/>
        </w:rPr>
        <w:t>令，嚴守紀律，這是當班長的</w:t>
      </w:r>
      <w:r w:rsidR="00AA600A" w:rsidRPr="00307705">
        <w:rPr>
          <w:rFonts w:ascii="Times New Roman" w:hAnsi="Times New Roman" w:hint="eastAsia"/>
        </w:rPr>
        <w:t>最</w:t>
      </w:r>
      <w:r w:rsidR="00E80524" w:rsidRPr="00307705">
        <w:rPr>
          <w:rFonts w:ascii="Times New Roman" w:hAnsi="Times New Roman" w:hint="eastAsia"/>
        </w:rPr>
        <w:t>基本責任</w:t>
      </w:r>
      <w:r w:rsidR="00AA600A" w:rsidRPr="00307705">
        <w:rPr>
          <w:rFonts w:ascii="Times New Roman" w:hAnsi="Times New Roman" w:hint="eastAsia"/>
        </w:rPr>
        <w:t>。</w:t>
      </w:r>
      <w:r w:rsidR="001305BB" w:rsidRPr="00307705">
        <w:rPr>
          <w:rFonts w:ascii="Times New Roman" w:hAnsi="Times New Roman" w:hint="eastAsia"/>
        </w:rPr>
        <w:t>另</w:t>
      </w:r>
      <w:r w:rsidR="00AA600A" w:rsidRPr="00307705">
        <w:rPr>
          <w:rFonts w:ascii="Times New Roman" w:hAnsi="Times New Roman" w:hint="eastAsia"/>
        </w:rPr>
        <w:t>班長</w:t>
      </w:r>
      <w:r w:rsidR="00221A18" w:rsidRPr="00307705">
        <w:rPr>
          <w:rFonts w:ascii="Times New Roman" w:hAnsi="Times New Roman" w:hint="eastAsia"/>
        </w:rPr>
        <w:t>也必須</w:t>
      </w:r>
      <w:r w:rsidR="005570B7" w:rsidRPr="00307705">
        <w:rPr>
          <w:rFonts w:ascii="Times New Roman" w:hAnsi="Times New Roman" w:hint="eastAsia"/>
        </w:rPr>
        <w:t>以身作則</w:t>
      </w:r>
      <w:r w:rsidR="00221A18" w:rsidRPr="00307705">
        <w:rPr>
          <w:rFonts w:ascii="Times New Roman" w:hAnsi="Times New Roman" w:hint="eastAsia"/>
        </w:rPr>
        <w:t>，</w:t>
      </w:r>
      <w:r w:rsidR="00AA600A" w:rsidRPr="00307705">
        <w:rPr>
          <w:rFonts w:ascii="Times New Roman" w:hAnsi="Times New Roman" w:hint="eastAsia"/>
        </w:rPr>
        <w:t>班兵才做得到；也就是說，有什麼樣的班長，就有什麼樣的班兵</w:t>
      </w:r>
      <w:r w:rsidR="007A6AA1" w:rsidRPr="00307705">
        <w:rPr>
          <w:rFonts w:ascii="Times New Roman" w:hAnsi="Times New Roman" w:hint="eastAsia"/>
        </w:rPr>
        <w:t>，</w:t>
      </w:r>
      <w:r w:rsidR="00FC1630" w:rsidRPr="00307705">
        <w:rPr>
          <w:rFonts w:ascii="Times New Roman" w:hAnsi="Times New Roman" w:hint="eastAsia"/>
        </w:rPr>
        <w:t>故「教育</w:t>
      </w:r>
      <w:r w:rsidRPr="00307705">
        <w:rPr>
          <w:rFonts w:ascii="Times New Roman" w:hAnsi="Times New Roman" w:hint="eastAsia"/>
        </w:rPr>
        <w:t>班長</w:t>
      </w:r>
      <w:r w:rsidR="00FC1630" w:rsidRPr="00307705">
        <w:rPr>
          <w:rFonts w:ascii="Times New Roman" w:hAnsi="Times New Roman" w:hint="eastAsia"/>
        </w:rPr>
        <w:t>」</w:t>
      </w:r>
      <w:r w:rsidRPr="00307705">
        <w:rPr>
          <w:rFonts w:ascii="Times New Roman" w:hAnsi="Times New Roman" w:hint="eastAsia"/>
        </w:rPr>
        <w:t>的角色</w:t>
      </w:r>
      <w:r w:rsidR="009F69D7" w:rsidRPr="00307705">
        <w:rPr>
          <w:rFonts w:ascii="Times New Roman" w:hAnsi="Times New Roman" w:hint="eastAsia"/>
        </w:rPr>
        <w:t>非常</w:t>
      </w:r>
      <w:r w:rsidRPr="00307705">
        <w:rPr>
          <w:rFonts w:ascii="Times New Roman" w:hAnsi="Times New Roman" w:hint="eastAsia"/>
        </w:rPr>
        <w:t>重要</w:t>
      </w:r>
      <w:r w:rsidR="00A93953" w:rsidRPr="00307705">
        <w:rPr>
          <w:rFonts w:ascii="Times New Roman" w:hAnsi="Times New Roman" w:hint="eastAsia"/>
        </w:rPr>
        <w:t>，美</w:t>
      </w:r>
      <w:r w:rsidR="00D33EF1" w:rsidRPr="00307705">
        <w:rPr>
          <w:rFonts w:ascii="Times New Roman" w:hAnsi="Times New Roman" w:hint="eastAsia"/>
        </w:rPr>
        <w:t>軍</w:t>
      </w:r>
      <w:r w:rsidR="00A93953" w:rsidRPr="00307705">
        <w:rPr>
          <w:rFonts w:ascii="Times New Roman" w:hAnsi="Times New Roman" w:hint="eastAsia"/>
        </w:rPr>
        <w:t>更將</w:t>
      </w:r>
      <w:r w:rsidR="00D33EF1" w:rsidRPr="00307705">
        <w:rPr>
          <w:rFonts w:ascii="Times New Roman" w:hAnsi="Times New Roman" w:hint="eastAsia"/>
        </w:rPr>
        <w:t>「教育班長」視為榮譽職，未來升遷優先考核派用</w:t>
      </w:r>
      <w:r w:rsidR="00BA12F6" w:rsidRPr="00307705">
        <w:rPr>
          <w:rFonts w:ascii="Times New Roman" w:hAnsi="Times New Roman" w:hint="eastAsia"/>
        </w:rPr>
        <w:t>。</w:t>
      </w:r>
    </w:p>
    <w:p w:rsidR="007F66E8" w:rsidRPr="00307705" w:rsidRDefault="00CA3214" w:rsidP="00A72E42">
      <w:pPr>
        <w:pStyle w:val="3"/>
        <w:ind w:left="1360" w:hanging="680"/>
        <w:rPr>
          <w:rFonts w:ascii="Times New Roman" w:hAnsi="Times New Roman"/>
        </w:rPr>
      </w:pPr>
      <w:r w:rsidRPr="00307705">
        <w:rPr>
          <w:rFonts w:ascii="Times New Roman" w:hAnsi="Times New Roman" w:hint="eastAsia"/>
        </w:rPr>
        <w:t>嗣據</w:t>
      </w:r>
      <w:r w:rsidR="0045519D" w:rsidRPr="00307705">
        <w:rPr>
          <w:rFonts w:ascii="Times New Roman" w:hAnsi="Times New Roman" w:hint="eastAsia"/>
        </w:rPr>
        <w:t>本院實地走訪新訓中心訪談官</w:t>
      </w:r>
      <w:r w:rsidR="00E23101" w:rsidRPr="00307705">
        <w:rPr>
          <w:rFonts w:ascii="Times New Roman" w:hAnsi="Times New Roman" w:hint="eastAsia"/>
        </w:rPr>
        <w:t>兵</w:t>
      </w:r>
      <w:r w:rsidR="00C54BA1" w:rsidRPr="00307705">
        <w:rPr>
          <w:rFonts w:ascii="Times New Roman" w:hAnsi="Times New Roman" w:hint="eastAsia"/>
        </w:rPr>
        <w:t>表示：「</w:t>
      </w:r>
      <w:r w:rsidR="007F66E8" w:rsidRPr="00307705">
        <w:rPr>
          <w:rFonts w:ascii="Times New Roman" w:hAnsi="Times New Roman" w:hint="eastAsia"/>
        </w:rPr>
        <w:t>新兵訓練最難的是</w:t>
      </w:r>
      <w:r w:rsidR="00C54BA1" w:rsidRPr="00307705">
        <w:rPr>
          <w:rFonts w:ascii="Times New Roman" w:hAnsi="Times New Roman" w:hint="eastAsia"/>
        </w:rPr>
        <w:t>『</w:t>
      </w:r>
      <w:r w:rsidR="007F66E8" w:rsidRPr="00307705">
        <w:rPr>
          <w:rFonts w:ascii="Times New Roman" w:hAnsi="Times New Roman" w:hint="eastAsia"/>
        </w:rPr>
        <w:t>內部管理</w:t>
      </w:r>
      <w:r w:rsidR="00C54BA1" w:rsidRPr="00307705">
        <w:rPr>
          <w:rFonts w:ascii="Times New Roman" w:hAnsi="Times New Roman" w:hint="eastAsia"/>
        </w:rPr>
        <w:t>』</w:t>
      </w:r>
      <w:r w:rsidR="007F66E8" w:rsidRPr="00307705">
        <w:rPr>
          <w:rFonts w:ascii="Times New Roman" w:hAnsi="Times New Roman" w:hint="eastAsia"/>
        </w:rPr>
        <w:t>，要把他們心境</w:t>
      </w:r>
      <w:r w:rsidR="00C54BA1" w:rsidRPr="00307705">
        <w:rPr>
          <w:rFonts w:ascii="Times New Roman" w:hAnsi="Times New Roman" w:hint="eastAsia"/>
        </w:rPr>
        <w:t>『</w:t>
      </w:r>
      <w:r w:rsidR="007F66E8" w:rsidRPr="00307705">
        <w:rPr>
          <w:rFonts w:ascii="Times New Roman" w:hAnsi="Times New Roman" w:hint="eastAsia"/>
        </w:rPr>
        <w:t>由民轉兵</w:t>
      </w:r>
      <w:r w:rsidR="00C54BA1" w:rsidRPr="00307705">
        <w:rPr>
          <w:rFonts w:ascii="Times New Roman" w:hAnsi="Times New Roman" w:hint="eastAsia"/>
        </w:rPr>
        <w:t>』</w:t>
      </w:r>
      <w:r w:rsidR="007F66E8" w:rsidRPr="00307705">
        <w:rPr>
          <w:rFonts w:ascii="Times New Roman" w:hAnsi="Times New Roman" w:hint="eastAsia"/>
        </w:rPr>
        <w:t>，其實很不容易。對於入伍的新兵而言，好的教育班長他一輩子都會永遠記得</w:t>
      </w:r>
      <w:r w:rsidR="0024703B" w:rsidRPr="00307705">
        <w:rPr>
          <w:rFonts w:ascii="Times New Roman" w:hAnsi="Times New Roman" w:hint="eastAsia"/>
        </w:rPr>
        <w:t>。</w:t>
      </w:r>
      <w:r w:rsidR="00285FD9" w:rsidRPr="00307705">
        <w:rPr>
          <w:rFonts w:ascii="Times New Roman" w:hAnsi="Times New Roman" w:hint="eastAsia"/>
        </w:rPr>
        <w:t>目前接訓幹部人力吃緊，</w:t>
      </w:r>
      <w:r w:rsidR="00285FD9" w:rsidRPr="00307705">
        <w:rPr>
          <w:rFonts w:ascii="Times New Roman" w:hAnsi="Times New Roman" w:hint="eastAsia"/>
        </w:rPr>
        <w:t>1</w:t>
      </w:r>
      <w:r w:rsidR="00285FD9" w:rsidRPr="00307705">
        <w:rPr>
          <w:rFonts w:ascii="Times New Roman" w:hAnsi="Times New Roman" w:hint="eastAsia"/>
        </w:rPr>
        <w:t>個班長要照顧</w:t>
      </w:r>
      <w:r w:rsidR="00285FD9" w:rsidRPr="00307705">
        <w:rPr>
          <w:rFonts w:ascii="Times New Roman" w:hAnsi="Times New Roman" w:hint="eastAsia"/>
        </w:rPr>
        <w:t>10</w:t>
      </w:r>
      <w:r w:rsidR="00285FD9" w:rsidRPr="00307705">
        <w:rPr>
          <w:rFonts w:ascii="Times New Roman" w:hAnsi="Times New Roman" w:hint="eastAsia"/>
        </w:rPr>
        <w:t>幾個兵，新兵休假幹部還要擔心野遊、酒駕，壓力都非常大。</w:t>
      </w:r>
      <w:r w:rsidR="00B4145C" w:rsidRPr="00307705">
        <w:rPr>
          <w:rFonts w:ascii="Times New Roman" w:hAnsi="Times New Roman" w:hint="eastAsia"/>
        </w:rPr>
        <w:t>由於義務役期從</w:t>
      </w:r>
      <w:r w:rsidR="00B4145C" w:rsidRPr="00307705">
        <w:rPr>
          <w:rFonts w:ascii="Times New Roman" w:hAnsi="Times New Roman" w:hint="eastAsia"/>
        </w:rPr>
        <w:t>1</w:t>
      </w:r>
      <w:r w:rsidR="00B4145C" w:rsidRPr="00307705">
        <w:rPr>
          <w:rFonts w:ascii="Times New Roman" w:hAnsi="Times New Roman" w:hint="eastAsia"/>
        </w:rPr>
        <w:t>年改為</w:t>
      </w:r>
      <w:r w:rsidR="00B4145C" w:rsidRPr="00307705">
        <w:rPr>
          <w:rFonts w:ascii="Times New Roman" w:hAnsi="Times New Roman" w:hint="eastAsia"/>
        </w:rPr>
        <w:t>4</w:t>
      </w:r>
      <w:r w:rsidR="00B4145C" w:rsidRPr="00307705">
        <w:rPr>
          <w:rFonts w:ascii="Times New Roman" w:hAnsi="Times New Roman" w:hint="eastAsia"/>
        </w:rPr>
        <w:t>個月後，一下子役男訓練大塞車，為解決滯徵問題及新訓負擔，</w:t>
      </w:r>
      <w:r w:rsidR="00916491" w:rsidRPr="00307705">
        <w:rPr>
          <w:rFonts w:ascii="Times New Roman" w:hAnsi="Times New Roman" w:hint="eastAsia"/>
        </w:rPr>
        <w:t>國防部</w:t>
      </w:r>
      <w:r w:rsidR="00083C1B" w:rsidRPr="00307705">
        <w:rPr>
          <w:rFonts w:ascii="Times New Roman" w:hAnsi="Times New Roman" w:hint="eastAsia"/>
        </w:rPr>
        <w:t>決定</w:t>
      </w:r>
      <w:r w:rsidR="00955064" w:rsidRPr="00307705">
        <w:rPr>
          <w:rFonts w:ascii="Times New Roman" w:hAnsi="Times New Roman" w:hint="eastAsia"/>
        </w:rPr>
        <w:t>未來</w:t>
      </w:r>
      <w:r w:rsidR="00083C1B" w:rsidRPr="00307705">
        <w:rPr>
          <w:rFonts w:ascii="Times New Roman" w:hAnsi="Times New Roman" w:hint="eastAsia"/>
        </w:rPr>
        <w:t>陸續成立</w:t>
      </w:r>
      <w:r w:rsidR="00955064" w:rsidRPr="00307705">
        <w:rPr>
          <w:rFonts w:ascii="Times New Roman" w:hAnsi="Times New Roman" w:hint="eastAsia"/>
        </w:rPr>
        <w:t>5</w:t>
      </w:r>
      <w:r w:rsidR="00955064" w:rsidRPr="00307705">
        <w:rPr>
          <w:rFonts w:ascii="Times New Roman" w:hAnsi="Times New Roman" w:hint="eastAsia"/>
        </w:rPr>
        <w:t>個新訓</w:t>
      </w:r>
      <w:r w:rsidR="00083C1B" w:rsidRPr="00307705">
        <w:rPr>
          <w:rFonts w:ascii="Times New Roman" w:hAnsi="Times New Roman" w:hint="eastAsia"/>
        </w:rPr>
        <w:t>基幹</w:t>
      </w:r>
      <w:r w:rsidR="00955064" w:rsidRPr="00307705">
        <w:rPr>
          <w:rFonts w:ascii="Times New Roman" w:hAnsi="Times New Roman" w:hint="eastAsia"/>
        </w:rPr>
        <w:t>旅，希望真正解決部隊問題</w:t>
      </w:r>
      <w:r w:rsidR="00AC1A7F" w:rsidRPr="00307705">
        <w:rPr>
          <w:rFonts w:ascii="Times New Roman" w:hAnsi="Times New Roman" w:hint="eastAsia"/>
        </w:rPr>
        <w:t>。其實士官教育班長是單位的寶，他們的升遷管道很少，幾乎一輩子軍中職涯都在新訓旅</w:t>
      </w:r>
      <w:r w:rsidR="002D1438" w:rsidRPr="00307705">
        <w:rPr>
          <w:rFonts w:ascii="Times New Roman" w:hAnsi="Times New Roman" w:hint="eastAsia"/>
        </w:rPr>
        <w:t>，</w:t>
      </w:r>
      <w:r w:rsidR="00AC1A7F" w:rsidRPr="00307705">
        <w:rPr>
          <w:rFonts w:ascii="Times New Roman" w:hAnsi="Times New Roman" w:hint="eastAsia"/>
        </w:rPr>
        <w:t>若要仿效美軍榮譽職的</w:t>
      </w:r>
      <w:r w:rsidR="002D1438" w:rsidRPr="00307705">
        <w:rPr>
          <w:rFonts w:ascii="Times New Roman" w:hAnsi="Times New Roman" w:hint="eastAsia"/>
        </w:rPr>
        <w:t>『</w:t>
      </w:r>
      <w:r w:rsidR="00AC1A7F" w:rsidRPr="00307705">
        <w:rPr>
          <w:rFonts w:ascii="Times New Roman" w:hAnsi="Times New Roman" w:hint="eastAsia"/>
        </w:rPr>
        <w:t>教育班</w:t>
      </w:r>
      <w:r w:rsidR="00AC1A7F" w:rsidRPr="00307705">
        <w:rPr>
          <w:rFonts w:ascii="Times New Roman" w:hAnsi="Times New Roman" w:hint="eastAsia"/>
        </w:rPr>
        <w:lastRenderedPageBreak/>
        <w:t>長</w:t>
      </w:r>
      <w:r w:rsidR="002D1438" w:rsidRPr="00307705">
        <w:rPr>
          <w:rFonts w:ascii="Times New Roman" w:hAnsi="Times New Roman" w:hint="eastAsia"/>
        </w:rPr>
        <w:t>』</w:t>
      </w:r>
      <w:r w:rsidR="00AC1A7F" w:rsidRPr="00307705">
        <w:rPr>
          <w:rFonts w:ascii="Times New Roman" w:hAnsi="Times New Roman" w:hint="eastAsia"/>
        </w:rPr>
        <w:t>制度</w:t>
      </w:r>
      <w:r w:rsidR="002C2E2E" w:rsidRPr="00307705">
        <w:rPr>
          <w:rFonts w:ascii="Times New Roman" w:hAnsi="Times New Roman" w:hint="eastAsia"/>
        </w:rPr>
        <w:t>（升遷優先考核派用）</w:t>
      </w:r>
      <w:r w:rsidR="00AA5A6F" w:rsidRPr="00307705">
        <w:rPr>
          <w:rFonts w:ascii="Times New Roman" w:hAnsi="Times New Roman" w:hint="eastAsia"/>
        </w:rPr>
        <w:t>，</w:t>
      </w:r>
      <w:r w:rsidR="00AC1A7F" w:rsidRPr="00307705">
        <w:rPr>
          <w:rFonts w:ascii="Times New Roman" w:hAnsi="Times New Roman" w:hint="eastAsia"/>
        </w:rPr>
        <w:t>著實不容易</w:t>
      </w:r>
      <w:r w:rsidR="00BB7DE4" w:rsidRPr="00307705">
        <w:rPr>
          <w:rFonts w:ascii="Times New Roman" w:hAnsi="Times New Roman" w:hint="eastAsia"/>
        </w:rPr>
        <w:t>。</w:t>
      </w:r>
      <w:r w:rsidR="009438DE" w:rsidRPr="00307705">
        <w:rPr>
          <w:rFonts w:ascii="Times New Roman" w:hAnsi="Times New Roman" w:hint="eastAsia"/>
        </w:rPr>
        <w:t>新訓中心的教育班長既然這麼重要，但不是戰鬥常備部隊，所以沒有</w:t>
      </w:r>
      <w:r w:rsidR="009438DE" w:rsidRPr="00307705">
        <w:rPr>
          <w:rFonts w:ascii="Times New Roman" w:hAnsi="Times New Roman" w:hint="eastAsia"/>
        </w:rPr>
        <w:t>5</w:t>
      </w:r>
      <w:r w:rsidR="009438DE" w:rsidRPr="00307705">
        <w:rPr>
          <w:rFonts w:ascii="Times New Roman" w:hAnsi="Times New Roman" w:hint="eastAsia"/>
        </w:rPr>
        <w:t>千元的戰鬥加給；另</w:t>
      </w:r>
      <w:r w:rsidR="009F2F9F" w:rsidRPr="00307705">
        <w:rPr>
          <w:rFonts w:ascii="Times New Roman" w:hAnsi="Times New Roman" w:hint="eastAsia"/>
        </w:rPr>
        <w:t>教育班長的</w:t>
      </w:r>
      <w:r w:rsidR="00B6635D" w:rsidRPr="00307705">
        <w:rPr>
          <w:rFonts w:ascii="Times New Roman" w:hAnsi="Times New Roman" w:hint="eastAsia"/>
        </w:rPr>
        <w:t>主要</w:t>
      </w:r>
      <w:r w:rsidR="009F2F9F" w:rsidRPr="00307705">
        <w:rPr>
          <w:rFonts w:ascii="Times New Roman" w:hAnsi="Times New Roman" w:hint="eastAsia"/>
        </w:rPr>
        <w:t>來源是</w:t>
      </w:r>
      <w:r w:rsidR="00B6635D" w:rsidRPr="00307705">
        <w:rPr>
          <w:rFonts w:ascii="Times New Roman" w:hAnsi="Times New Roman" w:hint="eastAsia"/>
        </w:rPr>
        <w:t>單位</w:t>
      </w:r>
      <w:r w:rsidR="009F2F9F" w:rsidRPr="00307705">
        <w:rPr>
          <w:rFonts w:ascii="Times New Roman" w:hAnsi="Times New Roman" w:hint="eastAsia"/>
        </w:rPr>
        <w:t>自選自用，</w:t>
      </w:r>
      <w:r w:rsidR="009438DE" w:rsidRPr="00307705">
        <w:rPr>
          <w:rFonts w:ascii="Times New Roman" w:hAnsi="Times New Roman" w:hint="eastAsia"/>
        </w:rPr>
        <w:t>既是長留久用，部隊經驗就比較少一點，限制他們未來交流出去，除非他們一直待在新訓中心發展。未來如何精進教育班長的養成教育及提升他們的待遇和榮譽感，這是正確的方向。新兵去看病，一定是班長帶著去；要打電話回家，也是班長拿手機給他打，班長就是他的師傅、</w:t>
      </w:r>
      <w:r w:rsidR="009438DE" w:rsidRPr="00307705">
        <w:rPr>
          <w:rFonts w:ascii="Times New Roman" w:hAnsi="Times New Roman" w:hint="eastAsia"/>
        </w:rPr>
        <w:t>mentor</w:t>
      </w:r>
      <w:r w:rsidR="009438DE" w:rsidRPr="00307705">
        <w:rPr>
          <w:rFonts w:ascii="Times New Roman" w:hAnsi="Times New Roman" w:hint="eastAsia"/>
        </w:rPr>
        <w:t>；感情兵變也是傾訴的對象，自殺防救的第一線守門人，也是班長</w:t>
      </w:r>
      <w:r w:rsidR="00A72E42" w:rsidRPr="00307705">
        <w:rPr>
          <w:rFonts w:ascii="Times New Roman" w:hAnsi="Times New Roman" w:hint="eastAsia"/>
        </w:rPr>
        <w:t>」</w:t>
      </w:r>
      <w:r w:rsidR="00532E4E" w:rsidRPr="00307705">
        <w:rPr>
          <w:rFonts w:ascii="Times New Roman" w:hAnsi="Times New Roman" w:hint="eastAsia"/>
        </w:rPr>
        <w:t>。</w:t>
      </w:r>
      <w:r w:rsidR="00D7462B" w:rsidRPr="00307705">
        <w:rPr>
          <w:rFonts w:ascii="Times New Roman" w:hAnsi="Times New Roman" w:hint="eastAsia"/>
        </w:rPr>
        <w:t>由</w:t>
      </w:r>
      <w:r w:rsidR="007D3A9D" w:rsidRPr="00307705">
        <w:rPr>
          <w:rFonts w:ascii="Times New Roman" w:hAnsi="Times New Roman" w:hint="eastAsia"/>
        </w:rPr>
        <w:t>上可見「教育班長」對於新兵影響的重要性</w:t>
      </w:r>
      <w:r w:rsidR="00D14DC0" w:rsidRPr="00307705">
        <w:rPr>
          <w:rFonts w:ascii="Times New Roman" w:hAnsi="Times New Roman" w:hint="eastAsia"/>
        </w:rPr>
        <w:t>，此外</w:t>
      </w:r>
      <w:r w:rsidR="00921D1C" w:rsidRPr="00307705">
        <w:rPr>
          <w:rFonts w:ascii="Times New Roman" w:hAnsi="Times New Roman" w:hint="eastAsia"/>
        </w:rPr>
        <w:t>據本院</w:t>
      </w:r>
      <w:r w:rsidR="00030D23" w:rsidRPr="00307705">
        <w:rPr>
          <w:rFonts w:ascii="Times New Roman" w:hAnsi="Times New Roman" w:hint="eastAsia"/>
        </w:rPr>
        <w:t>訪談受訓新兵</w:t>
      </w:r>
      <w:r w:rsidR="00DD5711" w:rsidRPr="00307705">
        <w:rPr>
          <w:rFonts w:ascii="Times New Roman" w:hAnsi="Times New Roman" w:hint="eastAsia"/>
        </w:rPr>
        <w:t>瞭解</w:t>
      </w:r>
      <w:r w:rsidR="00AE01EF" w:rsidRPr="00307705">
        <w:rPr>
          <w:rFonts w:ascii="Times New Roman" w:hAnsi="Times New Roman" w:hint="eastAsia"/>
        </w:rPr>
        <w:t>，教育</w:t>
      </w:r>
      <w:r w:rsidR="00030D23" w:rsidRPr="00307705">
        <w:rPr>
          <w:rFonts w:ascii="Times New Roman" w:hAnsi="Times New Roman" w:hint="eastAsia"/>
        </w:rPr>
        <w:t>班長</w:t>
      </w:r>
      <w:r w:rsidR="00AE01EF" w:rsidRPr="00307705">
        <w:rPr>
          <w:rFonts w:ascii="Times New Roman" w:hAnsi="Times New Roman" w:hint="eastAsia"/>
        </w:rPr>
        <w:t>等</w:t>
      </w:r>
      <w:r w:rsidR="002A03E7" w:rsidRPr="00307705">
        <w:rPr>
          <w:rFonts w:ascii="Times New Roman" w:hAnsi="Times New Roman" w:hint="eastAsia"/>
        </w:rPr>
        <w:t>幹部</w:t>
      </w:r>
      <w:r w:rsidR="00AE01EF" w:rsidRPr="00307705">
        <w:rPr>
          <w:rFonts w:ascii="Times New Roman" w:hAnsi="Times New Roman" w:hint="eastAsia"/>
        </w:rPr>
        <w:t>對</w:t>
      </w:r>
      <w:r w:rsidR="00AE2122" w:rsidRPr="00307705">
        <w:rPr>
          <w:rFonts w:ascii="Times New Roman" w:hAnsi="Times New Roman" w:hint="eastAsia"/>
        </w:rPr>
        <w:t>於</w:t>
      </w:r>
      <w:r w:rsidR="00D14DC0" w:rsidRPr="00307705">
        <w:rPr>
          <w:rFonts w:ascii="Times New Roman" w:hAnsi="Times New Roman" w:hint="eastAsia"/>
        </w:rPr>
        <w:t>渠等</w:t>
      </w:r>
      <w:r w:rsidR="00AE01EF" w:rsidRPr="00307705">
        <w:rPr>
          <w:rFonts w:ascii="Times New Roman" w:hAnsi="Times New Roman" w:hint="eastAsia"/>
        </w:rPr>
        <w:t>均能妥善</w:t>
      </w:r>
      <w:r w:rsidR="002A03E7" w:rsidRPr="00307705">
        <w:rPr>
          <w:rFonts w:ascii="Times New Roman" w:hAnsi="Times New Roman" w:hint="eastAsia"/>
        </w:rPr>
        <w:t>照顧</w:t>
      </w:r>
      <w:r w:rsidR="00AE01EF" w:rsidRPr="00307705">
        <w:rPr>
          <w:rFonts w:ascii="Times New Roman" w:hAnsi="Times New Roman" w:hint="eastAsia"/>
        </w:rPr>
        <w:t>。</w:t>
      </w:r>
    </w:p>
    <w:p w:rsidR="007F66E8" w:rsidRPr="00307705" w:rsidRDefault="00287D69" w:rsidP="005A6999">
      <w:pPr>
        <w:pStyle w:val="3"/>
        <w:ind w:left="1360" w:hanging="680"/>
        <w:rPr>
          <w:rFonts w:ascii="Times New Roman" w:hAnsi="Times New Roman"/>
        </w:rPr>
      </w:pPr>
      <w:r w:rsidRPr="00307705">
        <w:rPr>
          <w:rFonts w:ascii="Times New Roman" w:hAnsi="Times New Roman" w:hint="eastAsia"/>
        </w:rPr>
        <w:t>綜上，</w:t>
      </w:r>
      <w:r w:rsidR="00C3004C" w:rsidRPr="00307705">
        <w:rPr>
          <w:rFonts w:ascii="Times New Roman" w:hAnsi="Times New Roman"/>
        </w:rPr>
        <w:t>軍隊分為軍官、士官及士兵三大體系，而士官是單位推動工作關鍵。</w:t>
      </w:r>
      <w:r w:rsidR="00FC1AE6" w:rsidRPr="00307705">
        <w:rPr>
          <w:rFonts w:ascii="Times New Roman" w:hAnsi="Times New Roman" w:hint="eastAsia"/>
        </w:rPr>
        <w:t>新訓中心</w:t>
      </w:r>
      <w:r w:rsidR="003E1ADB" w:rsidRPr="00307705">
        <w:rPr>
          <w:rFonts w:ascii="Times New Roman" w:hAnsi="Times New Roman" w:hint="eastAsia"/>
        </w:rPr>
        <w:t>士官</w:t>
      </w:r>
      <w:r w:rsidR="00FC1AE6" w:rsidRPr="00307705">
        <w:rPr>
          <w:rFonts w:ascii="Times New Roman" w:hAnsi="Times New Roman" w:hint="eastAsia"/>
        </w:rPr>
        <w:t>教育班長是新兵由民轉兵過程中最關鍵重要的靈魂人物，但據本院訪查瞭解渠等須承擔不小的管理壓力及辛苦，福利待遇卻不比戰鬥部隊；而教育班長</w:t>
      </w:r>
      <w:r w:rsidR="00FC1AE6" w:rsidRPr="00307705">
        <w:rPr>
          <w:rFonts w:ascii="Times New Roman" w:hAnsi="Times New Roman" w:hint="eastAsia"/>
          <w:szCs w:val="48"/>
        </w:rPr>
        <w:t>主要來源是單位自選自用、</w:t>
      </w:r>
      <w:r w:rsidR="00FC1AE6" w:rsidRPr="00307705">
        <w:rPr>
          <w:rFonts w:ascii="Times New Roman" w:hAnsi="Times New Roman" w:hint="eastAsia"/>
        </w:rPr>
        <w:t>長留久用，部隊經驗較少，</w:t>
      </w:r>
      <w:r w:rsidR="00CD3546" w:rsidRPr="00307705">
        <w:rPr>
          <w:rFonts w:ascii="Times New Roman" w:hAnsi="Times New Roman" w:hint="eastAsia"/>
        </w:rPr>
        <w:t>恐</w:t>
      </w:r>
      <w:r w:rsidR="00FC1AE6" w:rsidRPr="00307705">
        <w:rPr>
          <w:rFonts w:ascii="Times New Roman" w:hAnsi="Times New Roman" w:hint="eastAsia"/>
        </w:rPr>
        <w:t>影響</w:t>
      </w:r>
      <w:r w:rsidR="00CD3546" w:rsidRPr="00307705">
        <w:rPr>
          <w:rFonts w:ascii="Times New Roman" w:hAnsi="Times New Roman" w:hint="eastAsia"/>
        </w:rPr>
        <w:t>其</w:t>
      </w:r>
      <w:r w:rsidR="00FC1AE6" w:rsidRPr="00307705">
        <w:rPr>
          <w:rFonts w:ascii="Times New Roman" w:hAnsi="Times New Roman" w:hint="eastAsia"/>
        </w:rPr>
        <w:t>升遷發展，故未來如何精進教育班長的養成教育及提升他們的待遇和榮譽感，請國防部通盤檢討精進，以</w:t>
      </w:r>
      <w:r w:rsidR="00FC1AE6" w:rsidRPr="00307705">
        <w:rPr>
          <w:rFonts w:ascii="Times New Roman" w:hAnsi="Times New Roman"/>
          <w:szCs w:val="48"/>
        </w:rPr>
        <w:t>培養國軍優秀骨幹</w:t>
      </w:r>
      <w:r w:rsidR="00FC1AE6" w:rsidRPr="00307705">
        <w:rPr>
          <w:rFonts w:ascii="Times New Roman" w:hAnsi="Times New Roman" w:hint="eastAsia"/>
        </w:rPr>
        <w:t>。</w:t>
      </w:r>
    </w:p>
    <w:p w:rsidR="00DC64A6" w:rsidRPr="00307705" w:rsidRDefault="005A4C6F" w:rsidP="00B67875">
      <w:pPr>
        <w:pStyle w:val="2"/>
        <w:ind w:left="1020" w:hanging="680"/>
        <w:rPr>
          <w:rFonts w:ascii="Times New Roman" w:hAnsi="Times New Roman"/>
          <w:b/>
        </w:rPr>
      </w:pPr>
      <w:r w:rsidRPr="00307705">
        <w:rPr>
          <w:rFonts w:ascii="Times New Roman" w:hAnsi="Times New Roman" w:hint="eastAsia"/>
          <w:b/>
        </w:rPr>
        <w:t>兩性平權為世界潮流，</w:t>
      </w:r>
      <w:r w:rsidR="00DC64A6" w:rsidRPr="00307705">
        <w:rPr>
          <w:rFonts w:ascii="Times New Roman" w:hAnsi="Times New Roman" w:hint="eastAsia"/>
          <w:b/>
          <w:szCs w:val="26"/>
        </w:rPr>
        <w:t>基於兩性工作平權，國防部在維護部隊戰力的前提下，已逐步提高國軍女性官兵比</w:t>
      </w:r>
      <w:r w:rsidR="008A6E1B" w:rsidRPr="00307705">
        <w:rPr>
          <w:rFonts w:ascii="Times New Roman" w:hAnsi="Times New Roman" w:hint="eastAsia"/>
          <w:b/>
          <w:szCs w:val="26"/>
        </w:rPr>
        <w:t>率</w:t>
      </w:r>
      <w:r w:rsidR="00DC64A6" w:rsidRPr="00307705">
        <w:rPr>
          <w:rFonts w:ascii="Times New Roman" w:hAnsi="Times New Roman" w:hint="eastAsia"/>
          <w:b/>
          <w:szCs w:val="26"/>
        </w:rPr>
        <w:t>，以招募更多優秀女性官</w:t>
      </w:r>
      <w:r w:rsidR="00FC5C42" w:rsidRPr="00307705">
        <w:rPr>
          <w:rFonts w:ascii="Times New Roman" w:hAnsi="Times New Roman" w:hint="eastAsia"/>
          <w:b/>
          <w:szCs w:val="26"/>
        </w:rPr>
        <w:t>士</w:t>
      </w:r>
      <w:r w:rsidR="00DC64A6" w:rsidRPr="00307705">
        <w:rPr>
          <w:rFonts w:ascii="Times New Roman" w:hAnsi="Times New Roman" w:hint="eastAsia"/>
          <w:b/>
          <w:szCs w:val="26"/>
        </w:rPr>
        <w:t>兵。由於社會環境變遷，接受自我挑戰的意識升高，部分女性體能不輸男性，為了證明自身工作能力，同時展現愛國情操，使得女性從軍意願高於以往，且願意接受挑戰，</w:t>
      </w:r>
      <w:r w:rsidR="0086173B" w:rsidRPr="00307705">
        <w:rPr>
          <w:rFonts w:ascii="Times New Roman" w:hAnsi="Times New Roman" w:hint="eastAsia"/>
          <w:b/>
        </w:rPr>
        <w:t>只希望在工作職場上獲得與男性平等對待之機會</w:t>
      </w:r>
      <w:r w:rsidR="00240B19" w:rsidRPr="00307705">
        <w:rPr>
          <w:rFonts w:ascii="Times New Roman" w:hAnsi="Times New Roman" w:hint="eastAsia"/>
          <w:b/>
        </w:rPr>
        <w:t>。</w:t>
      </w:r>
      <w:r w:rsidR="0086173B" w:rsidRPr="00307705">
        <w:rPr>
          <w:rFonts w:ascii="Times New Roman" w:hAnsi="Times New Roman" w:hint="eastAsia"/>
          <w:b/>
        </w:rPr>
        <w:t>現軍中女性日漸增加，</w:t>
      </w:r>
      <w:r w:rsidR="00DC64A6" w:rsidRPr="00307705">
        <w:rPr>
          <w:rFonts w:ascii="Times New Roman" w:hAnsi="Times New Roman" w:hint="eastAsia"/>
          <w:b/>
          <w:szCs w:val="26"/>
        </w:rPr>
        <w:t>其中不乏已有擔任艦長、中隊長、連長、飛</w:t>
      </w:r>
      <w:r w:rsidR="00DC64A6" w:rsidRPr="00307705">
        <w:rPr>
          <w:rFonts w:ascii="Times New Roman" w:hAnsi="Times New Roman" w:hint="eastAsia"/>
          <w:b/>
          <w:szCs w:val="26"/>
        </w:rPr>
        <w:lastRenderedPageBreak/>
        <w:t>行員、女蛙人者，其既抱著熱忱希望而來，有關其未來升遷發展</w:t>
      </w:r>
      <w:r w:rsidR="00FC5C42" w:rsidRPr="00307705">
        <w:rPr>
          <w:rFonts w:ascii="Times New Roman" w:hAnsi="Times New Roman" w:hint="eastAsia"/>
          <w:b/>
          <w:szCs w:val="26"/>
        </w:rPr>
        <w:t>及</w:t>
      </w:r>
      <w:r w:rsidR="00DC64A6" w:rsidRPr="00307705">
        <w:rPr>
          <w:rFonts w:ascii="Times New Roman" w:hAnsi="Times New Roman" w:hint="eastAsia"/>
          <w:b/>
          <w:szCs w:val="26"/>
        </w:rPr>
        <w:t>歷練機會，國防部</w:t>
      </w:r>
      <w:r w:rsidR="00FC5C42" w:rsidRPr="00307705">
        <w:rPr>
          <w:rFonts w:ascii="Times New Roman" w:hAnsi="Times New Roman" w:hint="eastAsia"/>
          <w:b/>
          <w:szCs w:val="26"/>
        </w:rPr>
        <w:t>允</w:t>
      </w:r>
      <w:r w:rsidR="00DC64A6" w:rsidRPr="00307705">
        <w:rPr>
          <w:rFonts w:ascii="Times New Roman" w:hAnsi="Times New Roman" w:hint="eastAsia"/>
          <w:b/>
          <w:szCs w:val="26"/>
        </w:rPr>
        <w:t>應</w:t>
      </w:r>
      <w:r w:rsidR="0047403F" w:rsidRPr="00307705">
        <w:rPr>
          <w:rFonts w:ascii="Times New Roman" w:hAnsi="Times New Roman" w:hint="eastAsia"/>
          <w:b/>
        </w:rPr>
        <w:t>與男性同等</w:t>
      </w:r>
      <w:r w:rsidR="00FC5C42" w:rsidRPr="00307705">
        <w:rPr>
          <w:rFonts w:ascii="Times New Roman" w:hAnsi="Times New Roman" w:hint="eastAsia"/>
          <w:b/>
          <w:szCs w:val="26"/>
        </w:rPr>
        <w:t>重視並</w:t>
      </w:r>
      <w:r w:rsidR="00DC64A6" w:rsidRPr="00307705">
        <w:rPr>
          <w:rFonts w:ascii="Times New Roman" w:hAnsi="Times New Roman" w:hint="eastAsia"/>
          <w:b/>
          <w:szCs w:val="26"/>
        </w:rPr>
        <w:t>完整妥善規劃，</w:t>
      </w:r>
      <w:r w:rsidR="0047403F" w:rsidRPr="00307705">
        <w:rPr>
          <w:rFonts w:ascii="Times New Roman" w:hAnsi="Times New Roman" w:hint="eastAsia"/>
          <w:b/>
        </w:rPr>
        <w:t>切勿停留在以往</w:t>
      </w:r>
      <w:r w:rsidR="0047403F" w:rsidRPr="00307705">
        <w:rPr>
          <w:rFonts w:ascii="Times New Roman" w:hAnsi="Times New Roman"/>
          <w:b/>
          <w:szCs w:val="36"/>
        </w:rPr>
        <w:t>傳統性別</w:t>
      </w:r>
      <w:r w:rsidR="0047403F" w:rsidRPr="00307705">
        <w:rPr>
          <w:rFonts w:ascii="Times New Roman" w:hAnsi="Times New Roman" w:hint="eastAsia"/>
          <w:b/>
          <w:szCs w:val="36"/>
        </w:rPr>
        <w:t>觀念</w:t>
      </w:r>
      <w:r w:rsidR="0047403F" w:rsidRPr="00307705">
        <w:rPr>
          <w:rFonts w:ascii="Times New Roman" w:hAnsi="Times New Roman" w:hint="eastAsia"/>
          <w:b/>
        </w:rPr>
        <w:t>，</w:t>
      </w:r>
      <w:r w:rsidR="00DC64A6" w:rsidRPr="00307705">
        <w:rPr>
          <w:rFonts w:ascii="Times New Roman" w:hAnsi="Times New Roman" w:hint="eastAsia"/>
          <w:b/>
          <w:szCs w:val="26"/>
        </w:rPr>
        <w:t>以消除對婦女一切形式的歧視。</w:t>
      </w:r>
    </w:p>
    <w:p w:rsidR="00DC64A6" w:rsidRPr="00307705" w:rsidRDefault="00DC64A6" w:rsidP="00B67875">
      <w:pPr>
        <w:pStyle w:val="3"/>
        <w:ind w:left="1360" w:hanging="680"/>
        <w:rPr>
          <w:rFonts w:ascii="Times New Roman" w:hAnsi="Times New Roman"/>
          <w:b/>
        </w:rPr>
      </w:pPr>
      <w:r w:rsidRPr="00307705">
        <w:rPr>
          <w:rFonts w:ascii="Times New Roman" w:hAnsi="Times New Roman" w:hint="eastAsia"/>
        </w:rPr>
        <w:t>憲法第</w:t>
      </w:r>
      <w:r w:rsidRPr="00307705">
        <w:rPr>
          <w:rFonts w:ascii="Times New Roman" w:hAnsi="Times New Roman" w:hint="eastAsia"/>
        </w:rPr>
        <w:t>7</w:t>
      </w:r>
      <w:r w:rsidRPr="00307705">
        <w:rPr>
          <w:rFonts w:ascii="Times New Roman" w:hAnsi="Times New Roman" w:hint="eastAsia"/>
        </w:rPr>
        <w:t>條、第</w:t>
      </w:r>
      <w:r w:rsidRPr="00307705">
        <w:rPr>
          <w:rFonts w:ascii="Times New Roman" w:hAnsi="Times New Roman" w:hint="eastAsia"/>
        </w:rPr>
        <w:t>1</w:t>
      </w:r>
      <w:r w:rsidRPr="00307705">
        <w:rPr>
          <w:rFonts w:ascii="Times New Roman" w:hAnsi="Times New Roman"/>
        </w:rPr>
        <w:t>5</w:t>
      </w:r>
      <w:r w:rsidRPr="00307705">
        <w:rPr>
          <w:rFonts w:ascii="Times New Roman" w:hAnsi="Times New Roman" w:hint="eastAsia"/>
        </w:rPr>
        <w:t>條、第</w:t>
      </w:r>
      <w:r w:rsidRPr="00307705">
        <w:rPr>
          <w:rFonts w:ascii="Times New Roman" w:hAnsi="Times New Roman" w:hint="eastAsia"/>
        </w:rPr>
        <w:t>1</w:t>
      </w:r>
      <w:r w:rsidRPr="00307705">
        <w:rPr>
          <w:rFonts w:ascii="Times New Roman" w:hAnsi="Times New Roman"/>
        </w:rPr>
        <w:t>52</w:t>
      </w:r>
      <w:r w:rsidRPr="00307705">
        <w:rPr>
          <w:rFonts w:ascii="Times New Roman" w:hAnsi="Times New Roman" w:hint="eastAsia"/>
        </w:rPr>
        <w:t>條及增修條文第</w:t>
      </w:r>
      <w:r w:rsidRPr="00307705">
        <w:rPr>
          <w:rFonts w:ascii="Times New Roman" w:hAnsi="Times New Roman" w:hint="eastAsia"/>
        </w:rPr>
        <w:t>1</w:t>
      </w:r>
      <w:r w:rsidRPr="00307705">
        <w:rPr>
          <w:rFonts w:ascii="Times New Roman" w:hAnsi="Times New Roman"/>
        </w:rPr>
        <w:t>0</w:t>
      </w:r>
      <w:r w:rsidRPr="00307705">
        <w:rPr>
          <w:rFonts w:ascii="Times New Roman" w:hAnsi="Times New Roman" w:hint="eastAsia"/>
        </w:rPr>
        <w:t>條第</w:t>
      </w:r>
      <w:r w:rsidRPr="00307705">
        <w:rPr>
          <w:rFonts w:ascii="Times New Roman" w:hAnsi="Times New Roman"/>
        </w:rPr>
        <w:t>6</w:t>
      </w:r>
      <w:r w:rsidRPr="00307705">
        <w:rPr>
          <w:rFonts w:ascii="Times New Roman" w:hAnsi="Times New Roman" w:hint="eastAsia"/>
        </w:rPr>
        <w:t>項規定：「中華民國人民，無分男女、宗教、種族、階級、黨派，在法律上一律平等」、「人民之生存權、工作權及財產權，應予保障」、「人民具有工作能力者，國家應予以適當之工作機會」、「</w:t>
      </w:r>
      <w:r w:rsidRPr="00307705">
        <w:rPr>
          <w:rFonts w:ascii="Times New Roman" w:hAnsi="Times New Roman" w:hint="eastAsia"/>
          <w:szCs w:val="26"/>
        </w:rPr>
        <w:t>國家應維護婦女之人格尊嚴，保障婦女之人身安全，消除性別歧視，促進兩性地位之實質平等</w:t>
      </w:r>
      <w:r w:rsidRPr="00307705">
        <w:rPr>
          <w:rFonts w:ascii="Times New Roman" w:hAnsi="Times New Roman" w:hint="eastAsia"/>
        </w:rPr>
        <w:t>」</w:t>
      </w:r>
      <w:r w:rsidRPr="00307705">
        <w:rPr>
          <w:rFonts w:ascii="Times New Roman" w:hAnsi="Times New Roman" w:hint="eastAsia"/>
          <w:szCs w:val="26"/>
        </w:rPr>
        <w:t>。嗣為保障兩性工作權之平等，貫徹憲法消除性別歧視、促進兩性地位實質平等之精神，於</w:t>
      </w:r>
      <w:r w:rsidRPr="00307705">
        <w:rPr>
          <w:rFonts w:ascii="Times New Roman" w:hAnsi="Times New Roman" w:hint="eastAsia"/>
          <w:szCs w:val="26"/>
        </w:rPr>
        <w:t>9</w:t>
      </w:r>
      <w:r w:rsidRPr="00307705">
        <w:rPr>
          <w:rFonts w:ascii="Times New Roman" w:hAnsi="Times New Roman"/>
          <w:szCs w:val="26"/>
        </w:rPr>
        <w:t>1</w:t>
      </w:r>
      <w:r w:rsidRPr="00307705">
        <w:rPr>
          <w:rFonts w:ascii="Times New Roman" w:hAnsi="Times New Roman" w:hint="eastAsia"/>
          <w:szCs w:val="26"/>
        </w:rPr>
        <w:t>年</w:t>
      </w:r>
      <w:r w:rsidRPr="00307705">
        <w:rPr>
          <w:rFonts w:ascii="Times New Roman" w:hAnsi="Times New Roman" w:hint="eastAsia"/>
          <w:szCs w:val="26"/>
        </w:rPr>
        <w:t>1</w:t>
      </w:r>
      <w:r w:rsidRPr="00307705">
        <w:rPr>
          <w:rFonts w:ascii="Times New Roman" w:hAnsi="Times New Roman" w:hint="eastAsia"/>
          <w:szCs w:val="26"/>
        </w:rPr>
        <w:t>月</w:t>
      </w:r>
      <w:r w:rsidRPr="00307705">
        <w:rPr>
          <w:rFonts w:ascii="Times New Roman" w:hAnsi="Times New Roman" w:hint="eastAsia"/>
          <w:szCs w:val="26"/>
        </w:rPr>
        <w:t>1</w:t>
      </w:r>
      <w:r w:rsidRPr="00307705">
        <w:rPr>
          <w:rFonts w:ascii="Times New Roman" w:hAnsi="Times New Roman"/>
          <w:szCs w:val="26"/>
        </w:rPr>
        <w:t>6</w:t>
      </w:r>
      <w:r w:rsidRPr="00307705">
        <w:rPr>
          <w:rFonts w:ascii="Times New Roman" w:hAnsi="Times New Roman" w:hint="eastAsia"/>
          <w:szCs w:val="26"/>
        </w:rPr>
        <w:t>日制定公布「兩性工作平等法」施行，</w:t>
      </w:r>
      <w:r w:rsidRPr="00307705">
        <w:rPr>
          <w:rFonts w:ascii="Times New Roman" w:hAnsi="Times New Roman" w:hint="eastAsia"/>
          <w:szCs w:val="26"/>
        </w:rPr>
        <w:t>9</w:t>
      </w:r>
      <w:r w:rsidRPr="00307705">
        <w:rPr>
          <w:rFonts w:ascii="Times New Roman" w:hAnsi="Times New Roman"/>
          <w:szCs w:val="26"/>
        </w:rPr>
        <w:t>7</w:t>
      </w:r>
      <w:r w:rsidRPr="00307705">
        <w:rPr>
          <w:rFonts w:ascii="Times New Roman" w:hAnsi="Times New Roman" w:hint="eastAsia"/>
          <w:szCs w:val="26"/>
        </w:rPr>
        <w:t>年</w:t>
      </w:r>
      <w:r w:rsidRPr="00307705">
        <w:rPr>
          <w:rFonts w:ascii="Times New Roman" w:hAnsi="Times New Roman" w:hint="eastAsia"/>
          <w:szCs w:val="26"/>
        </w:rPr>
        <w:t>1</w:t>
      </w:r>
      <w:r w:rsidRPr="00307705">
        <w:rPr>
          <w:rFonts w:ascii="Times New Roman" w:hAnsi="Times New Roman" w:hint="eastAsia"/>
          <w:szCs w:val="26"/>
        </w:rPr>
        <w:t>月</w:t>
      </w:r>
      <w:r w:rsidRPr="00307705">
        <w:rPr>
          <w:rFonts w:ascii="Times New Roman" w:hAnsi="Times New Roman" w:hint="eastAsia"/>
          <w:szCs w:val="26"/>
        </w:rPr>
        <w:t>1</w:t>
      </w:r>
      <w:r w:rsidRPr="00307705">
        <w:rPr>
          <w:rFonts w:ascii="Times New Roman" w:hAnsi="Times New Roman"/>
          <w:szCs w:val="26"/>
        </w:rPr>
        <w:t>6</w:t>
      </w:r>
      <w:r w:rsidRPr="00307705">
        <w:rPr>
          <w:rFonts w:ascii="Times New Roman" w:hAnsi="Times New Roman" w:hint="eastAsia"/>
          <w:szCs w:val="26"/>
        </w:rPr>
        <w:t>日</w:t>
      </w:r>
      <w:r w:rsidR="00145C84" w:rsidRPr="00307705">
        <w:rPr>
          <w:rFonts w:ascii="Times New Roman" w:hAnsi="Times New Roman" w:hint="eastAsia"/>
          <w:szCs w:val="26"/>
        </w:rPr>
        <w:t>更名</w:t>
      </w:r>
      <w:r w:rsidRPr="00307705">
        <w:rPr>
          <w:rFonts w:ascii="Times New Roman" w:hAnsi="Times New Roman" w:hint="eastAsia"/>
          <w:szCs w:val="26"/>
        </w:rPr>
        <w:t>為「性別工作平等法」。</w:t>
      </w:r>
    </w:p>
    <w:p w:rsidR="00DC64A6" w:rsidRPr="00307705" w:rsidRDefault="00DC64A6" w:rsidP="00B67875">
      <w:pPr>
        <w:pStyle w:val="3"/>
        <w:rPr>
          <w:rFonts w:ascii="Times New Roman" w:hAnsi="Times New Roman"/>
        </w:rPr>
      </w:pPr>
      <w:r w:rsidRPr="00307705">
        <w:rPr>
          <w:rFonts w:ascii="Times New Roman" w:hAnsi="Times New Roman" w:hint="eastAsia"/>
        </w:rPr>
        <w:t>近據媒體報導，依據國防部最新統計，女性官士兵占國軍比率為</w:t>
      </w:r>
      <w:r w:rsidRPr="00307705">
        <w:rPr>
          <w:rFonts w:ascii="Times New Roman" w:hAnsi="Times New Roman" w:hint="eastAsia"/>
        </w:rPr>
        <w:t>15.6</w:t>
      </w:r>
      <w:r w:rsidRPr="00307705">
        <w:rPr>
          <w:rFonts w:ascii="Times New Roman" w:hAnsi="Times New Roman" w:hint="eastAsia"/>
        </w:rPr>
        <w:t>％。其中空軍</w:t>
      </w:r>
      <w:r w:rsidRPr="00307705">
        <w:rPr>
          <w:rFonts w:ascii="Times New Roman" w:hAnsi="Times New Roman" w:hint="eastAsia"/>
        </w:rPr>
        <w:t>18.4</w:t>
      </w:r>
      <w:r w:rsidRPr="00307705">
        <w:rPr>
          <w:rFonts w:ascii="Times New Roman" w:hAnsi="Times New Roman" w:hint="eastAsia"/>
        </w:rPr>
        <w:t>％、陸軍</w:t>
      </w:r>
      <w:r w:rsidRPr="00307705">
        <w:rPr>
          <w:rFonts w:ascii="Times New Roman" w:hAnsi="Times New Roman" w:hint="eastAsia"/>
        </w:rPr>
        <w:t>14.2</w:t>
      </w:r>
      <w:r w:rsidRPr="00307705">
        <w:rPr>
          <w:rFonts w:ascii="Times New Roman" w:hAnsi="Times New Roman" w:hint="eastAsia"/>
        </w:rPr>
        <w:t>％、海軍</w:t>
      </w:r>
      <w:r w:rsidRPr="00307705">
        <w:rPr>
          <w:rFonts w:ascii="Times New Roman" w:hAnsi="Times New Roman" w:hint="eastAsia"/>
        </w:rPr>
        <w:t>13.9</w:t>
      </w:r>
      <w:r w:rsidRPr="00307705">
        <w:rPr>
          <w:rFonts w:ascii="Times New Roman" w:hAnsi="Times New Roman" w:hint="eastAsia"/>
        </w:rPr>
        <w:t>％。</w:t>
      </w:r>
      <w:r w:rsidRPr="00307705">
        <w:rPr>
          <w:rFonts w:ascii="Times New Roman" w:hAnsi="Times New Roman" w:hint="eastAsia"/>
        </w:rPr>
        <w:t>9</w:t>
      </w:r>
      <w:r w:rsidRPr="00307705">
        <w:rPr>
          <w:rFonts w:ascii="Times New Roman" w:hAnsi="Times New Roman"/>
        </w:rPr>
        <w:t>5</w:t>
      </w:r>
      <w:r w:rsidRPr="00307705">
        <w:rPr>
          <w:rFonts w:ascii="Times New Roman" w:hAnsi="Times New Roman" w:hint="eastAsia"/>
        </w:rPr>
        <w:t>年國軍首度招募志願役女性士兵，</w:t>
      </w:r>
      <w:r w:rsidRPr="00307705">
        <w:rPr>
          <w:rFonts w:ascii="Times New Roman" w:hAnsi="Times New Roman" w:hint="eastAsia"/>
        </w:rPr>
        <w:t>1</w:t>
      </w:r>
      <w:r w:rsidRPr="00307705">
        <w:rPr>
          <w:rFonts w:ascii="Times New Roman" w:hAnsi="Times New Roman"/>
        </w:rPr>
        <w:t>02</w:t>
      </w:r>
      <w:r w:rsidRPr="00307705">
        <w:rPr>
          <w:rFonts w:ascii="Times New Roman" w:hAnsi="Times New Roman" w:hint="eastAsia"/>
        </w:rPr>
        <w:t>年國軍女性官士兵比僅</w:t>
      </w:r>
      <w:r w:rsidRPr="00307705">
        <w:rPr>
          <w:rFonts w:ascii="Times New Roman" w:hAnsi="Times New Roman" w:hint="eastAsia"/>
        </w:rPr>
        <w:t>7.6</w:t>
      </w:r>
      <w:r w:rsidRPr="00307705">
        <w:rPr>
          <w:rFonts w:ascii="Times New Roman" w:hAnsi="Times New Roman" w:hint="eastAsia"/>
        </w:rPr>
        <w:t>％，今年成長到</w:t>
      </w:r>
      <w:r w:rsidRPr="00307705">
        <w:rPr>
          <w:rFonts w:ascii="Times New Roman" w:hAnsi="Times New Roman" w:hint="eastAsia"/>
        </w:rPr>
        <w:t>15.6</w:t>
      </w:r>
      <w:r w:rsidRPr="00307705">
        <w:rPr>
          <w:rFonts w:ascii="Times New Roman" w:hAnsi="Times New Roman" w:hint="eastAsia"/>
        </w:rPr>
        <w:t>％，創史上最高，人數逾</w:t>
      </w:r>
      <w:r w:rsidRPr="00307705">
        <w:rPr>
          <w:rFonts w:ascii="Times New Roman" w:hAnsi="Times New Roman" w:hint="eastAsia"/>
        </w:rPr>
        <w:t>2</w:t>
      </w:r>
      <w:r w:rsidRPr="00307705">
        <w:rPr>
          <w:rFonts w:ascii="Times New Roman" w:hAnsi="Times New Roman" w:hint="eastAsia"/>
        </w:rPr>
        <w:t>萬</w:t>
      </w:r>
      <w:r w:rsidRPr="00307705">
        <w:rPr>
          <w:rFonts w:ascii="Times New Roman" w:hAnsi="Times New Roman" w:hint="eastAsia"/>
        </w:rPr>
        <w:t>6</w:t>
      </w:r>
      <w:r w:rsidRPr="00307705">
        <w:rPr>
          <w:rFonts w:ascii="Times New Roman" w:hAnsi="Times New Roman"/>
        </w:rPr>
        <w:t>,</w:t>
      </w:r>
      <w:r w:rsidRPr="00307705">
        <w:rPr>
          <w:rFonts w:ascii="Times New Roman" w:hAnsi="Times New Roman" w:hint="eastAsia"/>
        </w:rPr>
        <w:t>000</w:t>
      </w:r>
      <w:r w:rsidRPr="00307705">
        <w:rPr>
          <w:rFonts w:ascii="Times New Roman" w:hAnsi="Times New Roman" w:hint="eastAsia"/>
        </w:rPr>
        <w:t>人。根據國防部統計，女性軍官、士官、士兵比率分別為</w:t>
      </w:r>
      <w:r w:rsidRPr="00307705">
        <w:rPr>
          <w:rFonts w:ascii="Times New Roman" w:hAnsi="Times New Roman" w:hint="eastAsia"/>
        </w:rPr>
        <w:t>14.7</w:t>
      </w:r>
      <w:r w:rsidRPr="00307705">
        <w:rPr>
          <w:rFonts w:ascii="Times New Roman" w:hAnsi="Times New Roman" w:hint="eastAsia"/>
        </w:rPr>
        <w:t>％、</w:t>
      </w:r>
      <w:r w:rsidRPr="00307705">
        <w:rPr>
          <w:rFonts w:ascii="Times New Roman" w:hAnsi="Times New Roman" w:hint="eastAsia"/>
        </w:rPr>
        <w:t>16.7</w:t>
      </w:r>
      <w:r w:rsidRPr="00307705">
        <w:rPr>
          <w:rFonts w:ascii="Times New Roman" w:hAnsi="Times New Roman" w:hint="eastAsia"/>
        </w:rPr>
        <w:t>％、</w:t>
      </w:r>
      <w:r w:rsidRPr="00307705">
        <w:rPr>
          <w:rFonts w:ascii="Times New Roman" w:hAnsi="Times New Roman" w:hint="eastAsia"/>
        </w:rPr>
        <w:t>14.5</w:t>
      </w:r>
      <w:r w:rsidRPr="00307705">
        <w:rPr>
          <w:rFonts w:ascii="Times New Roman" w:hAnsi="Times New Roman" w:hint="eastAsia"/>
        </w:rPr>
        <w:t>％。女性上校以上占</w:t>
      </w:r>
      <w:r w:rsidRPr="00307705">
        <w:rPr>
          <w:rFonts w:ascii="Times New Roman" w:hAnsi="Times New Roman" w:hint="eastAsia"/>
        </w:rPr>
        <w:t>4.9</w:t>
      </w:r>
      <w:r w:rsidRPr="00307705">
        <w:rPr>
          <w:rFonts w:ascii="Times New Roman" w:hAnsi="Times New Roman" w:hint="eastAsia"/>
        </w:rPr>
        <w:t>％，其中有</w:t>
      </w:r>
      <w:r w:rsidR="00F853A2" w:rsidRPr="00307705">
        <w:rPr>
          <w:rFonts w:ascii="Times New Roman" w:hAnsi="Times New Roman" w:hint="eastAsia"/>
        </w:rPr>
        <w:t>2</w:t>
      </w:r>
      <w:r w:rsidRPr="00307705">
        <w:rPr>
          <w:rFonts w:ascii="Times New Roman" w:hAnsi="Times New Roman" w:hint="eastAsia"/>
        </w:rPr>
        <w:t>位少將。</w:t>
      </w:r>
      <w:r w:rsidRPr="00307705">
        <w:rPr>
          <w:rFonts w:ascii="Times New Roman" w:hAnsi="Times New Roman" w:hint="eastAsia"/>
        </w:rPr>
        <w:t>9</w:t>
      </w:r>
      <w:r w:rsidRPr="00307705">
        <w:rPr>
          <w:rFonts w:ascii="Times New Roman" w:hAnsi="Times New Roman"/>
        </w:rPr>
        <w:t>5</w:t>
      </w:r>
      <w:r w:rsidRPr="00307705">
        <w:rPr>
          <w:rFonts w:ascii="Times New Roman" w:hAnsi="Times New Roman" w:hint="eastAsia"/>
        </w:rPr>
        <w:t>年國軍首度招募女性士兵，原本只打算招募</w:t>
      </w:r>
      <w:r w:rsidRPr="00307705">
        <w:rPr>
          <w:rFonts w:ascii="Times New Roman" w:hAnsi="Times New Roman" w:hint="eastAsia"/>
        </w:rPr>
        <w:t>1</w:t>
      </w:r>
      <w:r w:rsidRPr="00307705">
        <w:rPr>
          <w:rFonts w:ascii="Times New Roman" w:hAnsi="Times New Roman" w:hint="eastAsia"/>
        </w:rPr>
        <w:t>個連，結果反應出奇好，最後擴編到</w:t>
      </w:r>
      <w:r w:rsidRPr="00307705">
        <w:rPr>
          <w:rFonts w:ascii="Times New Roman" w:hAnsi="Times New Roman" w:hint="eastAsia"/>
        </w:rPr>
        <w:t>1</w:t>
      </w:r>
      <w:r w:rsidRPr="00307705">
        <w:rPr>
          <w:rFonts w:ascii="Times New Roman" w:hAnsi="Times New Roman" w:hint="eastAsia"/>
        </w:rPr>
        <w:t>個營，共招募</w:t>
      </w:r>
      <w:r w:rsidRPr="00307705">
        <w:rPr>
          <w:rFonts w:ascii="Times New Roman" w:hAnsi="Times New Roman" w:hint="eastAsia"/>
        </w:rPr>
        <w:t>604</w:t>
      </w:r>
      <w:r w:rsidRPr="00307705">
        <w:rPr>
          <w:rFonts w:ascii="Times New Roman" w:hAnsi="Times New Roman" w:hint="eastAsia"/>
        </w:rPr>
        <w:t>名女兵。女性占國軍比率原訂有</w:t>
      </w:r>
      <w:r w:rsidRPr="00307705">
        <w:rPr>
          <w:rFonts w:ascii="Times New Roman" w:hAnsi="Times New Roman" w:hint="eastAsia"/>
        </w:rPr>
        <w:t>8</w:t>
      </w:r>
      <w:r w:rsidRPr="00307705">
        <w:rPr>
          <w:rFonts w:ascii="Times New Roman" w:hAnsi="Times New Roman" w:hint="eastAsia"/>
        </w:rPr>
        <w:t>％上限，其後一直放寬，而美國與法國女性官兵人數都超過</w:t>
      </w:r>
      <w:r w:rsidRPr="00307705">
        <w:rPr>
          <w:rFonts w:ascii="Times New Roman" w:hAnsi="Times New Roman" w:hint="eastAsia"/>
        </w:rPr>
        <w:t>14</w:t>
      </w:r>
      <w:r w:rsidRPr="00307705">
        <w:rPr>
          <w:rFonts w:ascii="Times New Roman" w:hAnsi="Times New Roman" w:hint="eastAsia"/>
        </w:rPr>
        <w:t>％。我國女性官兵雖占</w:t>
      </w:r>
      <w:r w:rsidRPr="00307705">
        <w:rPr>
          <w:rFonts w:ascii="Times New Roman" w:hAnsi="Times New Roman" w:hint="eastAsia"/>
        </w:rPr>
        <w:t>15.6</w:t>
      </w:r>
      <w:r w:rsidRPr="00307705">
        <w:rPr>
          <w:rFonts w:ascii="Times New Roman" w:hAnsi="Times New Roman" w:hint="eastAsia"/>
        </w:rPr>
        <w:t>％，若依國軍將官員額逾</w:t>
      </w:r>
      <w:r w:rsidRPr="00307705">
        <w:rPr>
          <w:rFonts w:ascii="Times New Roman" w:hAnsi="Times New Roman" w:hint="eastAsia"/>
        </w:rPr>
        <w:t>300</w:t>
      </w:r>
      <w:r w:rsidRPr="00307705">
        <w:rPr>
          <w:rFonts w:ascii="Times New Roman" w:hAnsi="Times New Roman" w:hint="eastAsia"/>
        </w:rPr>
        <w:t>人比例分配，至少得有</w:t>
      </w:r>
      <w:r w:rsidRPr="00307705">
        <w:rPr>
          <w:rFonts w:ascii="Times New Roman" w:hAnsi="Times New Roman" w:hint="eastAsia"/>
        </w:rPr>
        <w:t>45</w:t>
      </w:r>
      <w:r w:rsidRPr="00307705">
        <w:rPr>
          <w:rFonts w:ascii="Times New Roman" w:hAnsi="Times New Roman" w:hint="eastAsia"/>
        </w:rPr>
        <w:t>位女將軍，目前僅有</w:t>
      </w:r>
      <w:r w:rsidRPr="00307705">
        <w:rPr>
          <w:rFonts w:ascii="Times New Roman" w:hAnsi="Times New Roman" w:hint="eastAsia"/>
        </w:rPr>
        <w:t>2</w:t>
      </w:r>
      <w:r w:rsidRPr="00307705">
        <w:rPr>
          <w:rFonts w:ascii="Times New Roman" w:hAnsi="Times New Roman" w:hint="eastAsia"/>
        </w:rPr>
        <w:t>位女少將，</w:t>
      </w:r>
      <w:r w:rsidR="005463BE" w:rsidRPr="00307705">
        <w:rPr>
          <w:rFonts w:ascii="Times New Roman" w:hAnsi="Times New Roman" w:hint="eastAsia"/>
        </w:rPr>
        <w:t>占</w:t>
      </w:r>
      <w:r w:rsidRPr="00307705">
        <w:rPr>
          <w:rFonts w:ascii="Times New Roman" w:hAnsi="Times New Roman" w:hint="eastAsia"/>
        </w:rPr>
        <w:t>比不到</w:t>
      </w:r>
      <w:r w:rsidRPr="00307705">
        <w:rPr>
          <w:rFonts w:ascii="Times New Roman" w:hAnsi="Times New Roman" w:hint="eastAsia"/>
        </w:rPr>
        <w:t>1</w:t>
      </w:r>
      <w:r w:rsidRPr="00307705">
        <w:rPr>
          <w:rFonts w:ascii="Times New Roman" w:hAnsi="Times New Roman" w:hint="eastAsia"/>
        </w:rPr>
        <w:t>％。</w:t>
      </w:r>
    </w:p>
    <w:p w:rsidR="00DC64A6" w:rsidRPr="00307705" w:rsidRDefault="00DC64A6" w:rsidP="00B67875">
      <w:pPr>
        <w:pStyle w:val="3"/>
        <w:rPr>
          <w:rFonts w:ascii="Times New Roman" w:hAnsi="Times New Roman"/>
        </w:rPr>
      </w:pPr>
      <w:r w:rsidRPr="00307705">
        <w:rPr>
          <w:rFonts w:ascii="Times New Roman" w:hAnsi="Times New Roman" w:hint="eastAsia"/>
        </w:rPr>
        <w:t>本院此次訪查新訓中心過程，亦有女性志願役士兵</w:t>
      </w:r>
      <w:r w:rsidRPr="00307705">
        <w:rPr>
          <w:rFonts w:ascii="Times New Roman" w:hAnsi="Times New Roman" w:hint="eastAsia"/>
        </w:rPr>
        <w:lastRenderedPageBreak/>
        <w:t>與男性一同接受新兵入伍訓練，接受嚴格考驗，經與之座談瞭解目前訓練概況略以：「</w:t>
      </w:r>
      <w:r w:rsidRPr="00307705">
        <w:rPr>
          <w:rFonts w:ascii="Times New Roman" w:hAnsi="Times New Roman" w:hint="eastAsia"/>
        </w:rPr>
        <w:t>1</w:t>
      </w:r>
      <w:r w:rsidRPr="00307705">
        <w:rPr>
          <w:rFonts w:ascii="Times New Roman" w:hAnsi="Times New Roman"/>
        </w:rPr>
        <w:t>.</w:t>
      </w:r>
      <w:r w:rsidRPr="00307705">
        <w:rPr>
          <w:rFonts w:ascii="Times New Roman" w:hAnsi="Times New Roman" w:hint="eastAsia"/>
        </w:rPr>
        <w:t>新兵鑑測項目與男性新兵略有差異，建議可以依據前幾屆結訓學姊之鑑測平均成績進行分析，以作為調整分數之參考依據，亦可以逐步提升體能訓練要求。</w:t>
      </w:r>
      <w:r w:rsidRPr="00307705">
        <w:rPr>
          <w:rFonts w:ascii="Times New Roman" w:hAnsi="Times New Roman" w:hint="eastAsia"/>
        </w:rPr>
        <w:t>2</w:t>
      </w:r>
      <w:r w:rsidRPr="00307705">
        <w:rPr>
          <w:rFonts w:ascii="Times New Roman" w:hAnsi="Times New Roman"/>
        </w:rPr>
        <w:t>.</w:t>
      </w:r>
      <w:r w:rsidRPr="00307705">
        <w:rPr>
          <w:rFonts w:ascii="Times New Roman" w:hAnsi="Times New Roman" w:hint="eastAsia"/>
        </w:rPr>
        <w:t>肯定新訓中心相當重視新兵入伍之身心調適，也有安排輔導資源及申訴管道。</w:t>
      </w:r>
      <w:r w:rsidRPr="00307705">
        <w:rPr>
          <w:rFonts w:ascii="Times New Roman" w:hAnsi="Times New Roman" w:hint="eastAsia"/>
        </w:rPr>
        <w:t>3</w:t>
      </w:r>
      <w:r w:rsidRPr="00307705">
        <w:rPr>
          <w:rFonts w:ascii="Times New Roman" w:hAnsi="Times New Roman"/>
        </w:rPr>
        <w:t>.</w:t>
      </w:r>
      <w:r w:rsidRPr="00307705">
        <w:rPr>
          <w:rFonts w:ascii="Times New Roman" w:hAnsi="Times New Roman" w:hint="eastAsia"/>
        </w:rPr>
        <w:t>如能運用現代化健身設施搭配體能訓練，效果可能會更好。</w:t>
      </w:r>
      <w:r w:rsidRPr="00307705">
        <w:rPr>
          <w:rFonts w:ascii="Times New Roman" w:hAnsi="Times New Roman" w:hint="eastAsia"/>
        </w:rPr>
        <w:t>4</w:t>
      </w:r>
      <w:r w:rsidRPr="00307705">
        <w:rPr>
          <w:rFonts w:ascii="Times New Roman" w:hAnsi="Times New Roman"/>
        </w:rPr>
        <w:t>.</w:t>
      </w:r>
      <w:r w:rsidRPr="00307705">
        <w:rPr>
          <w:rFonts w:ascii="Times New Roman" w:hAnsi="Times New Roman" w:hint="eastAsia"/>
        </w:rPr>
        <w:t>志願役女性官兵有一半為原住民，認為職業軍人是不錯的選擇，建議多推廣優秀女性官兵入校宣導」。另據本院與女性軍士官代表座談意見略以：「</w:t>
      </w:r>
      <w:r w:rsidRPr="00307705">
        <w:rPr>
          <w:rFonts w:ascii="Times New Roman" w:hAnsi="Times New Roman" w:hint="eastAsia"/>
        </w:rPr>
        <w:t>1</w:t>
      </w:r>
      <w:r w:rsidRPr="00307705">
        <w:rPr>
          <w:rFonts w:ascii="Times New Roman" w:hAnsi="Times New Roman"/>
        </w:rPr>
        <w:t>.</w:t>
      </w:r>
      <w:r w:rsidRPr="00307705">
        <w:rPr>
          <w:rFonts w:ascii="Times New Roman" w:hAnsi="Times New Roman" w:hint="eastAsia"/>
        </w:rPr>
        <w:t>很羨慕現在的女性</w:t>
      </w:r>
      <w:r w:rsidR="00155B2C" w:rsidRPr="00307705">
        <w:rPr>
          <w:rFonts w:ascii="Times New Roman" w:hAnsi="Times New Roman" w:hint="eastAsia"/>
        </w:rPr>
        <w:t>有</w:t>
      </w:r>
      <w:r w:rsidRPr="00307705">
        <w:rPr>
          <w:rFonts w:ascii="Times New Roman" w:hAnsi="Times New Roman" w:hint="eastAsia"/>
        </w:rPr>
        <w:t>多元選擇，現在對於女權的重視，已有進步。</w:t>
      </w:r>
      <w:r w:rsidRPr="00307705">
        <w:rPr>
          <w:rFonts w:ascii="Times New Roman" w:hAnsi="Times New Roman" w:hint="eastAsia"/>
        </w:rPr>
        <w:t>2.</w:t>
      </w:r>
      <w:r w:rsidRPr="00307705">
        <w:rPr>
          <w:rFonts w:ascii="Times New Roman" w:hAnsi="Times New Roman" w:hint="eastAsia"/>
        </w:rPr>
        <w:t>我們女生自己心裏不要自我設限只能做什麼職務，心態要調整，不應與男性有太大的差別。</w:t>
      </w:r>
      <w:r w:rsidRPr="00307705">
        <w:rPr>
          <w:rFonts w:ascii="Times New Roman" w:hAnsi="Times New Roman"/>
        </w:rPr>
        <w:t>3.</w:t>
      </w:r>
      <w:r w:rsidRPr="00307705">
        <w:rPr>
          <w:rFonts w:ascii="Times New Roman" w:hAnsi="Times New Roman" w:hint="eastAsia"/>
        </w:rPr>
        <w:t>除測驗合格標準與男性不同外，其餘在訓練過程與男性相同，只要堅持下去，女性也可以達到目標。</w:t>
      </w:r>
      <w:r w:rsidRPr="00307705">
        <w:rPr>
          <w:rFonts w:ascii="Times New Roman" w:hAnsi="Times New Roman" w:hint="eastAsia"/>
        </w:rPr>
        <w:t>4</w:t>
      </w:r>
      <w:r w:rsidRPr="00307705">
        <w:rPr>
          <w:rFonts w:ascii="Times New Roman" w:hAnsi="Times New Roman"/>
        </w:rPr>
        <w:t>.</w:t>
      </w:r>
      <w:r w:rsidRPr="00307705">
        <w:rPr>
          <w:rFonts w:ascii="Times New Roman" w:hAnsi="Times New Roman" w:hint="eastAsia"/>
        </w:rPr>
        <w:t>不要因為我是女性而特別協助，應該平行歷練，我如果可以達到比別人更高的標準，長官就會看到我，有機會向上發展」。</w:t>
      </w:r>
    </w:p>
    <w:p w:rsidR="00DC64A6" w:rsidRPr="00307705" w:rsidRDefault="00DC64A6" w:rsidP="00F1005E">
      <w:pPr>
        <w:pStyle w:val="3"/>
        <w:ind w:left="1360" w:hanging="680"/>
        <w:rPr>
          <w:rFonts w:ascii="Times New Roman" w:hAnsi="Times New Roman"/>
        </w:rPr>
      </w:pPr>
      <w:r w:rsidRPr="00307705">
        <w:rPr>
          <w:rFonts w:ascii="Times New Roman" w:hAnsi="Times New Roman" w:hint="eastAsia"/>
        </w:rPr>
        <w:t>綜上，</w:t>
      </w:r>
      <w:r w:rsidR="00E1144B" w:rsidRPr="00307705">
        <w:rPr>
          <w:rFonts w:ascii="Times New Roman" w:hAnsi="Times New Roman" w:hint="eastAsia"/>
        </w:rPr>
        <w:t>兩性平權</w:t>
      </w:r>
      <w:r w:rsidR="002B7987" w:rsidRPr="00307705">
        <w:rPr>
          <w:rFonts w:ascii="Times New Roman" w:hAnsi="Times New Roman" w:hint="eastAsia"/>
        </w:rPr>
        <w:t>為</w:t>
      </w:r>
      <w:r w:rsidR="00E1144B" w:rsidRPr="00307705">
        <w:rPr>
          <w:rFonts w:ascii="Times New Roman" w:hAnsi="Times New Roman" w:hint="eastAsia"/>
        </w:rPr>
        <w:t>世界潮流，</w:t>
      </w:r>
      <w:r w:rsidRPr="00307705">
        <w:rPr>
          <w:rFonts w:ascii="Times New Roman" w:hAnsi="Times New Roman" w:hint="eastAsia"/>
        </w:rPr>
        <w:t>基於兩性工作平權，國防部在維護部隊戰力的前提下，已逐步提高國軍女性官兵比</w:t>
      </w:r>
      <w:r w:rsidR="008A6E1B" w:rsidRPr="00307705">
        <w:rPr>
          <w:rFonts w:ascii="Times New Roman" w:hAnsi="Times New Roman" w:hint="eastAsia"/>
        </w:rPr>
        <w:t>率</w:t>
      </w:r>
      <w:r w:rsidRPr="00307705">
        <w:rPr>
          <w:rFonts w:ascii="Times New Roman" w:hAnsi="Times New Roman" w:hint="eastAsia"/>
        </w:rPr>
        <w:t>，以招募更多優秀女性官</w:t>
      </w:r>
      <w:r w:rsidR="008A6E1B" w:rsidRPr="00307705">
        <w:rPr>
          <w:rFonts w:ascii="Times New Roman" w:hAnsi="Times New Roman" w:hint="eastAsia"/>
        </w:rPr>
        <w:t>士</w:t>
      </w:r>
      <w:r w:rsidRPr="00307705">
        <w:rPr>
          <w:rFonts w:ascii="Times New Roman" w:hAnsi="Times New Roman" w:hint="eastAsia"/>
        </w:rPr>
        <w:t>兵。由於社會環境變遷，接受自我挑戰的意識升高，且部分女性體能不輸男性，為了證明自身工作能力，同時展現愛國情操，使得女性從軍意願高於以往，且願意接受挑戰，</w:t>
      </w:r>
      <w:r w:rsidR="00CE60BD" w:rsidRPr="00307705">
        <w:rPr>
          <w:rFonts w:ascii="Times New Roman" w:hAnsi="Times New Roman" w:hint="eastAsia"/>
        </w:rPr>
        <w:t>只希</w:t>
      </w:r>
      <w:r w:rsidR="00E40AC2" w:rsidRPr="00307705">
        <w:rPr>
          <w:rFonts w:ascii="Times New Roman" w:hAnsi="Times New Roman" w:hint="eastAsia"/>
        </w:rPr>
        <w:t>望</w:t>
      </w:r>
      <w:r w:rsidR="00AC4186" w:rsidRPr="00307705">
        <w:rPr>
          <w:rFonts w:ascii="Times New Roman" w:hAnsi="Times New Roman" w:hint="eastAsia"/>
        </w:rPr>
        <w:t>在</w:t>
      </w:r>
      <w:r w:rsidR="00463516" w:rsidRPr="00307705">
        <w:rPr>
          <w:rFonts w:ascii="Times New Roman" w:hAnsi="Times New Roman" w:hint="eastAsia"/>
        </w:rPr>
        <w:t>工作</w:t>
      </w:r>
      <w:r w:rsidR="00E40AC2" w:rsidRPr="00307705">
        <w:rPr>
          <w:rFonts w:ascii="Times New Roman" w:hAnsi="Times New Roman" w:hint="eastAsia"/>
        </w:rPr>
        <w:t>職場</w:t>
      </w:r>
      <w:r w:rsidR="00D871DD" w:rsidRPr="00307705">
        <w:rPr>
          <w:rFonts w:ascii="Times New Roman" w:hAnsi="Times New Roman" w:hint="eastAsia"/>
        </w:rPr>
        <w:t>上獲得</w:t>
      </w:r>
      <w:r w:rsidR="00E40AC2" w:rsidRPr="00307705">
        <w:rPr>
          <w:rFonts w:ascii="Times New Roman" w:hAnsi="Times New Roman" w:hint="eastAsia"/>
        </w:rPr>
        <w:t>與男性</w:t>
      </w:r>
      <w:r w:rsidR="00D871DD" w:rsidRPr="00307705">
        <w:rPr>
          <w:rFonts w:ascii="Times New Roman" w:hAnsi="Times New Roman" w:hint="eastAsia"/>
        </w:rPr>
        <w:t>平</w:t>
      </w:r>
      <w:r w:rsidR="00E40AC2" w:rsidRPr="00307705">
        <w:rPr>
          <w:rFonts w:ascii="Times New Roman" w:hAnsi="Times New Roman" w:hint="eastAsia"/>
        </w:rPr>
        <w:t>等</w:t>
      </w:r>
      <w:r w:rsidR="00F563BC" w:rsidRPr="00307705">
        <w:rPr>
          <w:rFonts w:ascii="Times New Roman" w:hAnsi="Times New Roman" w:hint="eastAsia"/>
        </w:rPr>
        <w:t>對待</w:t>
      </w:r>
      <w:r w:rsidR="00CA1FA6" w:rsidRPr="00307705">
        <w:rPr>
          <w:rFonts w:ascii="Times New Roman" w:hAnsi="Times New Roman" w:hint="eastAsia"/>
        </w:rPr>
        <w:t>之機會</w:t>
      </w:r>
      <w:r w:rsidR="00240B19" w:rsidRPr="00307705">
        <w:rPr>
          <w:rFonts w:ascii="Times New Roman" w:hAnsi="Times New Roman" w:hint="eastAsia"/>
        </w:rPr>
        <w:t>。</w:t>
      </w:r>
      <w:r w:rsidR="00CA1FA6" w:rsidRPr="00307705">
        <w:rPr>
          <w:rFonts w:ascii="Times New Roman" w:hAnsi="Times New Roman" w:hint="eastAsia"/>
        </w:rPr>
        <w:t>現</w:t>
      </w:r>
      <w:r w:rsidRPr="00307705">
        <w:rPr>
          <w:rFonts w:ascii="Times New Roman" w:hAnsi="Times New Roman" w:hint="eastAsia"/>
        </w:rPr>
        <w:t>軍中女性日漸增加，其中不乏已有擔任艦長、中隊長、連長、飛行員、女蛙人者，其既抱著熱忱希望而來，</w:t>
      </w:r>
      <w:r w:rsidR="00FC5C42" w:rsidRPr="00307705">
        <w:rPr>
          <w:rFonts w:ascii="Times New Roman" w:hAnsi="Times New Roman" w:hint="eastAsia"/>
        </w:rPr>
        <w:t>有關其未來升遷發展及歷練機會，國防部允應</w:t>
      </w:r>
      <w:r w:rsidR="007B3BA2" w:rsidRPr="00307705">
        <w:rPr>
          <w:rFonts w:ascii="Times New Roman" w:hAnsi="Times New Roman" w:hint="eastAsia"/>
        </w:rPr>
        <w:t>與男性</w:t>
      </w:r>
      <w:r w:rsidR="008B1D3F" w:rsidRPr="00307705">
        <w:rPr>
          <w:rFonts w:ascii="Times New Roman" w:hAnsi="Times New Roman" w:hint="eastAsia"/>
        </w:rPr>
        <w:t>同等</w:t>
      </w:r>
      <w:r w:rsidR="00FC5C42" w:rsidRPr="00307705">
        <w:rPr>
          <w:rFonts w:ascii="Times New Roman" w:hAnsi="Times New Roman" w:hint="eastAsia"/>
        </w:rPr>
        <w:t>重視並完整妥善規劃，</w:t>
      </w:r>
      <w:r w:rsidR="00B36200" w:rsidRPr="00307705">
        <w:rPr>
          <w:rFonts w:ascii="Times New Roman" w:hAnsi="Times New Roman" w:hint="eastAsia"/>
        </w:rPr>
        <w:lastRenderedPageBreak/>
        <w:t>切勿停留在以往</w:t>
      </w:r>
      <w:r w:rsidR="00B36200" w:rsidRPr="00307705">
        <w:rPr>
          <w:rFonts w:ascii="Times New Roman" w:hAnsi="Times New Roman"/>
        </w:rPr>
        <w:t>傳統性別</w:t>
      </w:r>
      <w:r w:rsidR="00B36200" w:rsidRPr="00307705">
        <w:rPr>
          <w:rFonts w:ascii="Times New Roman" w:hAnsi="Times New Roman" w:hint="eastAsia"/>
        </w:rPr>
        <w:t>觀念，</w:t>
      </w:r>
      <w:r w:rsidR="00FC5C42" w:rsidRPr="00307705">
        <w:rPr>
          <w:rFonts w:ascii="Times New Roman" w:hAnsi="Times New Roman" w:hint="eastAsia"/>
        </w:rPr>
        <w:t>以消除對婦女一切形式的歧視。</w:t>
      </w:r>
    </w:p>
    <w:bookmarkEnd w:id="49"/>
    <w:p w:rsidR="00E25849" w:rsidRPr="00307705" w:rsidRDefault="00E25849" w:rsidP="00B30574">
      <w:pPr>
        <w:pStyle w:val="aa"/>
        <w:spacing w:beforeLines="50" w:before="228" w:afterLines="100" w:after="457"/>
        <w:ind w:leftChars="1078" w:left="3667"/>
        <w:rPr>
          <w:rFonts w:ascii="Times New Roman"/>
          <w:b w:val="0"/>
          <w:bCs/>
          <w:snapToGrid/>
          <w:spacing w:val="12"/>
          <w:kern w:val="0"/>
          <w:sz w:val="40"/>
        </w:rPr>
      </w:pPr>
      <w:r w:rsidRPr="00307705">
        <w:rPr>
          <w:rFonts w:ascii="Times New Roman" w:hint="eastAsia"/>
          <w:b w:val="0"/>
          <w:bCs/>
          <w:snapToGrid/>
          <w:spacing w:val="12"/>
          <w:kern w:val="0"/>
          <w:sz w:val="40"/>
        </w:rPr>
        <w:t>調查委員：</w:t>
      </w:r>
      <w:r w:rsidR="00237646" w:rsidRPr="00307705">
        <w:rPr>
          <w:rFonts w:ascii="Times New Roman" w:hint="eastAsia"/>
          <w:b w:val="0"/>
          <w:bCs/>
          <w:snapToGrid/>
          <w:spacing w:val="12"/>
          <w:kern w:val="0"/>
          <w:sz w:val="40"/>
        </w:rPr>
        <w:t>賴鼎銘</w:t>
      </w:r>
    </w:p>
    <w:p w:rsidR="00770453" w:rsidRPr="00307705" w:rsidRDefault="00237646" w:rsidP="002B58A9">
      <w:pPr>
        <w:pStyle w:val="aa"/>
        <w:spacing w:beforeLines="50" w:before="228" w:afterLines="100" w:after="457"/>
        <w:ind w:leftChars="1733" w:left="5895"/>
        <w:rPr>
          <w:rFonts w:ascii="Times New Roman"/>
          <w:b w:val="0"/>
          <w:bCs/>
          <w:snapToGrid/>
          <w:spacing w:val="12"/>
          <w:kern w:val="0"/>
          <w:sz w:val="40"/>
        </w:rPr>
      </w:pPr>
      <w:r w:rsidRPr="00307705">
        <w:rPr>
          <w:rFonts w:ascii="Times New Roman" w:hint="eastAsia"/>
          <w:b w:val="0"/>
          <w:bCs/>
          <w:snapToGrid/>
          <w:spacing w:val="12"/>
          <w:kern w:val="0"/>
          <w:sz w:val="40"/>
        </w:rPr>
        <w:t>浦忠成</w:t>
      </w:r>
    </w:p>
    <w:p w:rsidR="00CE2008" w:rsidRPr="00DE1DDE" w:rsidRDefault="00237646" w:rsidP="002B58A9">
      <w:pPr>
        <w:pStyle w:val="aa"/>
        <w:spacing w:beforeLines="50" w:before="228" w:afterLines="100" w:after="457"/>
        <w:ind w:leftChars="1733" w:left="5895"/>
        <w:rPr>
          <w:rFonts w:ascii="Times New Roman"/>
          <w:b w:val="0"/>
          <w:bCs/>
          <w:snapToGrid/>
          <w:spacing w:val="12"/>
          <w:kern w:val="0"/>
          <w:sz w:val="40"/>
        </w:rPr>
      </w:pPr>
      <w:r w:rsidRPr="00307705">
        <w:rPr>
          <w:rFonts w:ascii="Times New Roman" w:hint="eastAsia"/>
          <w:b w:val="0"/>
          <w:bCs/>
          <w:snapToGrid/>
          <w:spacing w:val="12"/>
          <w:kern w:val="0"/>
          <w:sz w:val="40"/>
        </w:rPr>
        <w:t>葉大華</w:t>
      </w:r>
      <w:bookmarkStart w:id="54" w:name="_GoBack"/>
      <w:bookmarkEnd w:id="54"/>
    </w:p>
    <w:p w:rsidR="00CE2008" w:rsidRPr="00DE1DDE" w:rsidRDefault="00CE2008" w:rsidP="00B67875">
      <w:pPr>
        <w:pStyle w:val="aa"/>
        <w:spacing w:before="0" w:after="0"/>
        <w:ind w:leftChars="1100" w:left="3742"/>
        <w:rPr>
          <w:rFonts w:ascii="Times New Roman"/>
          <w:b w:val="0"/>
          <w:bCs/>
          <w:snapToGrid/>
          <w:spacing w:val="0"/>
          <w:kern w:val="0"/>
          <w:sz w:val="40"/>
        </w:rPr>
      </w:pPr>
    </w:p>
    <w:sectPr w:rsidR="00CE2008" w:rsidRPr="00DE1DDE"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04E6" w:rsidRDefault="002404E6">
      <w:r>
        <w:separator/>
      </w:r>
    </w:p>
  </w:endnote>
  <w:endnote w:type="continuationSeparator" w:id="0">
    <w:p w:rsidR="002404E6" w:rsidRDefault="00240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D1E" w:rsidRDefault="00713D1E">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307705">
      <w:rPr>
        <w:rStyle w:val="ac"/>
        <w:noProof/>
        <w:sz w:val="24"/>
      </w:rPr>
      <w:t>4</w:t>
    </w:r>
    <w:r>
      <w:rPr>
        <w:rStyle w:val="ac"/>
        <w:sz w:val="24"/>
      </w:rPr>
      <w:fldChar w:fldCharType="end"/>
    </w:r>
  </w:p>
  <w:p w:rsidR="00713D1E" w:rsidRDefault="00713D1E">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04E6" w:rsidRDefault="002404E6">
      <w:r>
        <w:separator/>
      </w:r>
    </w:p>
  </w:footnote>
  <w:footnote w:type="continuationSeparator" w:id="0">
    <w:p w:rsidR="002404E6" w:rsidRDefault="002404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97C190E"/>
    <w:multiLevelType w:val="hybridMultilevel"/>
    <w:tmpl w:val="B680C690"/>
    <w:lvl w:ilvl="0" w:tplc="2538613E">
      <w:start w:val="1"/>
      <w:numFmt w:val="taiwaneseCountingThousand"/>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CF95AF2"/>
    <w:multiLevelType w:val="hybridMultilevel"/>
    <w:tmpl w:val="1EE80908"/>
    <w:lvl w:ilvl="0" w:tplc="E72C33B2">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2FC7BF6"/>
    <w:multiLevelType w:val="hybridMultilevel"/>
    <w:tmpl w:val="9F84F3E6"/>
    <w:lvl w:ilvl="0" w:tplc="245C5008">
      <w:start w:val="1"/>
      <w:numFmt w:val="taiwaneseCountingThousand"/>
      <w:lvlText w:val="（%1）"/>
      <w:lvlJc w:val="left"/>
      <w:pPr>
        <w:ind w:left="864" w:hanging="864"/>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40E010C"/>
    <w:multiLevelType w:val="multilevel"/>
    <w:tmpl w:val="55868420"/>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lang w:val="en-US"/>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5"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9B55CB5"/>
    <w:multiLevelType w:val="hybridMultilevel"/>
    <w:tmpl w:val="BE820C86"/>
    <w:lvl w:ilvl="0" w:tplc="146251D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EEF7477"/>
    <w:multiLevelType w:val="hybridMultilevel"/>
    <w:tmpl w:val="0620452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09D6F37"/>
    <w:multiLevelType w:val="hybridMultilevel"/>
    <w:tmpl w:val="E1761C90"/>
    <w:lvl w:ilvl="0" w:tplc="6E46E68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0BD1938"/>
    <w:multiLevelType w:val="hybridMultilevel"/>
    <w:tmpl w:val="42D2E10A"/>
    <w:lvl w:ilvl="0" w:tplc="2F5AF3F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3FD58C9"/>
    <w:multiLevelType w:val="hybridMultilevel"/>
    <w:tmpl w:val="6978B5BC"/>
    <w:lvl w:ilvl="0" w:tplc="6E52A192">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97C39B2"/>
    <w:multiLevelType w:val="hybridMultilevel"/>
    <w:tmpl w:val="51D02426"/>
    <w:lvl w:ilvl="0" w:tplc="B4F00670">
      <w:start w:val="1"/>
      <w:numFmt w:val="taiwaneseCountingThousand"/>
      <w:lvlText w:val="（%1）"/>
      <w:lvlJc w:val="left"/>
      <w:pPr>
        <w:ind w:left="864" w:hanging="864"/>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EF057DB"/>
    <w:multiLevelType w:val="hybridMultilevel"/>
    <w:tmpl w:val="792C1F26"/>
    <w:lvl w:ilvl="0" w:tplc="D4D6AAA8">
      <w:start w:val="1"/>
      <w:numFmt w:val="taiwaneseCountingThousand"/>
      <w:lvlText w:val="（%1）"/>
      <w:lvlJc w:val="left"/>
      <w:pPr>
        <w:ind w:left="864" w:hanging="864"/>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22C08A7"/>
    <w:multiLevelType w:val="hybridMultilevel"/>
    <w:tmpl w:val="294A7248"/>
    <w:lvl w:ilvl="0" w:tplc="B8AAE0A8">
      <w:start w:val="1"/>
      <w:numFmt w:val="taiwaneseCountingThousand"/>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FAB3A3C"/>
    <w:multiLevelType w:val="hybridMultilevel"/>
    <w:tmpl w:val="87322570"/>
    <w:lvl w:ilvl="0" w:tplc="A44476BE">
      <w:start w:val="1"/>
      <w:numFmt w:val="taiwaneseCountingThousand"/>
      <w:lvlText w:val="（%1）"/>
      <w:lvlJc w:val="left"/>
      <w:pPr>
        <w:ind w:left="1080" w:hanging="10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6143344"/>
    <w:multiLevelType w:val="hybridMultilevel"/>
    <w:tmpl w:val="9EF6AFAC"/>
    <w:lvl w:ilvl="0" w:tplc="C4DA8ED0">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A5F5684"/>
    <w:multiLevelType w:val="hybridMultilevel"/>
    <w:tmpl w:val="DED66F02"/>
    <w:lvl w:ilvl="0" w:tplc="382A1476">
      <w:start w:val="1"/>
      <w:numFmt w:val="decimal"/>
      <w:pStyle w:val="a3"/>
      <w:lvlText w:val="表%1　"/>
      <w:lvlJc w:val="left"/>
      <w:pPr>
        <w:ind w:left="480" w:hanging="480"/>
      </w:pPr>
      <w:rPr>
        <w:rFonts w:ascii="Times New Roman"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70C3E86"/>
    <w:multiLevelType w:val="hybridMultilevel"/>
    <w:tmpl w:val="CF00D502"/>
    <w:lvl w:ilvl="0" w:tplc="D8049D4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86D16FF"/>
    <w:multiLevelType w:val="hybridMultilevel"/>
    <w:tmpl w:val="CEF08844"/>
    <w:lvl w:ilvl="0" w:tplc="FCD28ED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1E974A6"/>
    <w:multiLevelType w:val="hybridMultilevel"/>
    <w:tmpl w:val="B3F09BA4"/>
    <w:lvl w:ilvl="0" w:tplc="6E509238">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1F36D4C"/>
    <w:multiLevelType w:val="hybridMultilevel"/>
    <w:tmpl w:val="9690B8F0"/>
    <w:lvl w:ilvl="0" w:tplc="723A814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BCE09D9"/>
    <w:multiLevelType w:val="hybridMultilevel"/>
    <w:tmpl w:val="625E36AC"/>
    <w:lvl w:ilvl="0" w:tplc="D6BC62AC">
      <w:start w:val="1"/>
      <w:numFmt w:val="taiwaneseCountingThousand"/>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2CF3416"/>
    <w:multiLevelType w:val="hybridMultilevel"/>
    <w:tmpl w:val="2F288A20"/>
    <w:lvl w:ilvl="0" w:tplc="89E0F57A">
      <w:start w:val="1"/>
      <w:numFmt w:val="taiwaneseCountingThousand"/>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6090CD4"/>
    <w:multiLevelType w:val="hybridMultilevel"/>
    <w:tmpl w:val="8A8A31F8"/>
    <w:lvl w:ilvl="0" w:tplc="75F82C4C">
      <w:start w:val="1"/>
      <w:numFmt w:val="taiwaneseCountingThousand"/>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A042DD9"/>
    <w:multiLevelType w:val="hybridMultilevel"/>
    <w:tmpl w:val="207219DA"/>
    <w:lvl w:ilvl="0" w:tplc="17F467D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F583915"/>
    <w:multiLevelType w:val="hybridMultilevel"/>
    <w:tmpl w:val="24369342"/>
    <w:lvl w:ilvl="0" w:tplc="C772F5E8">
      <w:start w:val="1"/>
      <w:numFmt w:val="taiwaneseCountingThousand"/>
      <w:lvlText w:val="（%1）"/>
      <w:lvlJc w:val="left"/>
      <w:pPr>
        <w:ind w:left="1080" w:hanging="10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FBB0797"/>
    <w:multiLevelType w:val="hybridMultilevel"/>
    <w:tmpl w:val="3AB476EA"/>
    <w:lvl w:ilvl="0" w:tplc="8368CD2C">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0"/>
  </w:num>
  <w:num w:numId="3">
    <w:abstractNumId w:val="18"/>
  </w:num>
  <w:num w:numId="4">
    <w:abstractNumId w:val="14"/>
  </w:num>
  <w:num w:numId="5">
    <w:abstractNumId w:val="19"/>
  </w:num>
  <w:num w:numId="6">
    <w:abstractNumId w:val="4"/>
  </w:num>
  <w:num w:numId="7">
    <w:abstractNumId w:val="20"/>
  </w:num>
  <w:num w:numId="8">
    <w:abstractNumId w:val="16"/>
  </w:num>
  <w:num w:numId="9">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26"/>
  </w:num>
  <w:num w:numId="12">
    <w:abstractNumId w:val="29"/>
  </w:num>
  <w:num w:numId="13">
    <w:abstractNumId w:val="25"/>
  </w:num>
  <w:num w:numId="14">
    <w:abstractNumId w:val="27"/>
  </w:num>
  <w:num w:numId="15">
    <w:abstractNumId w:val="1"/>
  </w:num>
  <w:num w:numId="16">
    <w:abstractNumId w:val="13"/>
  </w:num>
  <w:num w:numId="17">
    <w:abstractNumId w:val="9"/>
  </w:num>
  <w:num w:numId="18">
    <w:abstractNumId w:val="22"/>
  </w:num>
  <w:num w:numId="19">
    <w:abstractNumId w:val="2"/>
  </w:num>
  <w:num w:numId="20">
    <w:abstractNumId w:val="28"/>
  </w:num>
  <w:num w:numId="21">
    <w:abstractNumId w:val="8"/>
  </w:num>
  <w:num w:numId="22">
    <w:abstractNumId w:val="17"/>
  </w:num>
  <w:num w:numId="23">
    <w:abstractNumId w:val="15"/>
  </w:num>
  <w:num w:numId="24">
    <w:abstractNumId w:val="23"/>
  </w:num>
  <w:num w:numId="25">
    <w:abstractNumId w:val="10"/>
  </w:num>
  <w:num w:numId="26">
    <w:abstractNumId w:val="3"/>
  </w:num>
  <w:num w:numId="27">
    <w:abstractNumId w:val="12"/>
  </w:num>
  <w:num w:numId="28">
    <w:abstractNumId w:val="11"/>
  </w:num>
  <w:num w:numId="29">
    <w:abstractNumId w:val="21"/>
  </w:num>
  <w:num w:numId="30">
    <w:abstractNumId w:val="30"/>
  </w:num>
  <w:num w:numId="31">
    <w:abstractNumId w:val="24"/>
  </w:num>
  <w:num w:numId="32">
    <w:abstractNumId w:val="6"/>
  </w:num>
  <w:num w:numId="33">
    <w:abstractNumId w:val="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hideSpelling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0387"/>
    <w:rsid w:val="000013A0"/>
    <w:rsid w:val="000014A2"/>
    <w:rsid w:val="00001A80"/>
    <w:rsid w:val="000034BA"/>
    <w:rsid w:val="00003D8E"/>
    <w:rsid w:val="00005B5A"/>
    <w:rsid w:val="00005DEA"/>
    <w:rsid w:val="00006961"/>
    <w:rsid w:val="00006E71"/>
    <w:rsid w:val="0000763B"/>
    <w:rsid w:val="00007891"/>
    <w:rsid w:val="00007F3E"/>
    <w:rsid w:val="0001059A"/>
    <w:rsid w:val="00010ADC"/>
    <w:rsid w:val="00011223"/>
    <w:rsid w:val="000112BF"/>
    <w:rsid w:val="00012233"/>
    <w:rsid w:val="00012609"/>
    <w:rsid w:val="00012E05"/>
    <w:rsid w:val="00012EBB"/>
    <w:rsid w:val="000136EF"/>
    <w:rsid w:val="00013E5A"/>
    <w:rsid w:val="000145EC"/>
    <w:rsid w:val="0001462B"/>
    <w:rsid w:val="00015E66"/>
    <w:rsid w:val="00016000"/>
    <w:rsid w:val="00016400"/>
    <w:rsid w:val="000165A6"/>
    <w:rsid w:val="00016754"/>
    <w:rsid w:val="00017318"/>
    <w:rsid w:val="00017B2D"/>
    <w:rsid w:val="00020139"/>
    <w:rsid w:val="0002147C"/>
    <w:rsid w:val="000218ED"/>
    <w:rsid w:val="000219B6"/>
    <w:rsid w:val="00022152"/>
    <w:rsid w:val="0002250E"/>
    <w:rsid w:val="000229AD"/>
    <w:rsid w:val="000231D3"/>
    <w:rsid w:val="00024544"/>
    <w:rsid w:val="000246F7"/>
    <w:rsid w:val="00024819"/>
    <w:rsid w:val="00024A5A"/>
    <w:rsid w:val="000255A6"/>
    <w:rsid w:val="00025E00"/>
    <w:rsid w:val="0002638A"/>
    <w:rsid w:val="00026563"/>
    <w:rsid w:val="00027793"/>
    <w:rsid w:val="00030043"/>
    <w:rsid w:val="00030D23"/>
    <w:rsid w:val="0003114D"/>
    <w:rsid w:val="00032089"/>
    <w:rsid w:val="000329F0"/>
    <w:rsid w:val="00033675"/>
    <w:rsid w:val="0003417C"/>
    <w:rsid w:val="000348AB"/>
    <w:rsid w:val="0003512D"/>
    <w:rsid w:val="0003528B"/>
    <w:rsid w:val="00035448"/>
    <w:rsid w:val="000355F2"/>
    <w:rsid w:val="00035768"/>
    <w:rsid w:val="0003600E"/>
    <w:rsid w:val="00036975"/>
    <w:rsid w:val="00036D76"/>
    <w:rsid w:val="000379C2"/>
    <w:rsid w:val="00037BBA"/>
    <w:rsid w:val="00040426"/>
    <w:rsid w:val="00040884"/>
    <w:rsid w:val="00040BAF"/>
    <w:rsid w:val="00040D6F"/>
    <w:rsid w:val="00041899"/>
    <w:rsid w:val="00041DDB"/>
    <w:rsid w:val="000438D7"/>
    <w:rsid w:val="00043CFE"/>
    <w:rsid w:val="0004476B"/>
    <w:rsid w:val="0004492B"/>
    <w:rsid w:val="0004522F"/>
    <w:rsid w:val="00045D35"/>
    <w:rsid w:val="000463D9"/>
    <w:rsid w:val="00046AF2"/>
    <w:rsid w:val="00046B51"/>
    <w:rsid w:val="000478F1"/>
    <w:rsid w:val="000479D4"/>
    <w:rsid w:val="000479EC"/>
    <w:rsid w:val="00047EA7"/>
    <w:rsid w:val="00050209"/>
    <w:rsid w:val="0005078B"/>
    <w:rsid w:val="000514A1"/>
    <w:rsid w:val="00052625"/>
    <w:rsid w:val="00052F2D"/>
    <w:rsid w:val="00052FE1"/>
    <w:rsid w:val="00053F03"/>
    <w:rsid w:val="0005542F"/>
    <w:rsid w:val="00055507"/>
    <w:rsid w:val="00055770"/>
    <w:rsid w:val="00055E59"/>
    <w:rsid w:val="00056070"/>
    <w:rsid w:val="0005662B"/>
    <w:rsid w:val="00056AFE"/>
    <w:rsid w:val="00056D9A"/>
    <w:rsid w:val="000570DC"/>
    <w:rsid w:val="00057555"/>
    <w:rsid w:val="00057B66"/>
    <w:rsid w:val="00057F32"/>
    <w:rsid w:val="00057F4D"/>
    <w:rsid w:val="00060191"/>
    <w:rsid w:val="00060636"/>
    <w:rsid w:val="00060822"/>
    <w:rsid w:val="0006083B"/>
    <w:rsid w:val="00060F74"/>
    <w:rsid w:val="0006121F"/>
    <w:rsid w:val="00061A3B"/>
    <w:rsid w:val="00062187"/>
    <w:rsid w:val="0006246C"/>
    <w:rsid w:val="00062634"/>
    <w:rsid w:val="000627EB"/>
    <w:rsid w:val="000627FA"/>
    <w:rsid w:val="00062A25"/>
    <w:rsid w:val="00062CA2"/>
    <w:rsid w:val="00063486"/>
    <w:rsid w:val="00063588"/>
    <w:rsid w:val="000637E7"/>
    <w:rsid w:val="00065C61"/>
    <w:rsid w:val="000668EF"/>
    <w:rsid w:val="000672D7"/>
    <w:rsid w:val="00067668"/>
    <w:rsid w:val="00067693"/>
    <w:rsid w:val="00067F01"/>
    <w:rsid w:val="000703B3"/>
    <w:rsid w:val="00070BBB"/>
    <w:rsid w:val="0007108D"/>
    <w:rsid w:val="00071BFC"/>
    <w:rsid w:val="00071F5B"/>
    <w:rsid w:val="00071FAB"/>
    <w:rsid w:val="000722FE"/>
    <w:rsid w:val="00072B6A"/>
    <w:rsid w:val="00072DEC"/>
    <w:rsid w:val="00072E93"/>
    <w:rsid w:val="00073375"/>
    <w:rsid w:val="00073CB5"/>
    <w:rsid w:val="0007408A"/>
    <w:rsid w:val="0007425C"/>
    <w:rsid w:val="0007543C"/>
    <w:rsid w:val="00075629"/>
    <w:rsid w:val="00075EA4"/>
    <w:rsid w:val="0007608B"/>
    <w:rsid w:val="00077553"/>
    <w:rsid w:val="00077962"/>
    <w:rsid w:val="00077A7B"/>
    <w:rsid w:val="00077BA1"/>
    <w:rsid w:val="00077C12"/>
    <w:rsid w:val="000805B0"/>
    <w:rsid w:val="0008169B"/>
    <w:rsid w:val="000816C1"/>
    <w:rsid w:val="00081F41"/>
    <w:rsid w:val="00081FBA"/>
    <w:rsid w:val="00082F7F"/>
    <w:rsid w:val="00083C1B"/>
    <w:rsid w:val="0008425A"/>
    <w:rsid w:val="00084EE6"/>
    <w:rsid w:val="0008505D"/>
    <w:rsid w:val="000851A2"/>
    <w:rsid w:val="00085682"/>
    <w:rsid w:val="00085B9B"/>
    <w:rsid w:val="00085CED"/>
    <w:rsid w:val="00091053"/>
    <w:rsid w:val="00091A3C"/>
    <w:rsid w:val="00091C6F"/>
    <w:rsid w:val="00092EDB"/>
    <w:rsid w:val="0009352E"/>
    <w:rsid w:val="000935F1"/>
    <w:rsid w:val="000936AE"/>
    <w:rsid w:val="000937A9"/>
    <w:rsid w:val="000946DC"/>
    <w:rsid w:val="000954ED"/>
    <w:rsid w:val="000954F8"/>
    <w:rsid w:val="00095F7B"/>
    <w:rsid w:val="000964A2"/>
    <w:rsid w:val="0009674F"/>
    <w:rsid w:val="0009691A"/>
    <w:rsid w:val="00096B96"/>
    <w:rsid w:val="0009789F"/>
    <w:rsid w:val="00097DE2"/>
    <w:rsid w:val="000A0BA3"/>
    <w:rsid w:val="000A0C32"/>
    <w:rsid w:val="000A13C0"/>
    <w:rsid w:val="000A1B1E"/>
    <w:rsid w:val="000A1D48"/>
    <w:rsid w:val="000A21B7"/>
    <w:rsid w:val="000A2491"/>
    <w:rsid w:val="000A24ED"/>
    <w:rsid w:val="000A2644"/>
    <w:rsid w:val="000A26F6"/>
    <w:rsid w:val="000A2729"/>
    <w:rsid w:val="000A295D"/>
    <w:rsid w:val="000A2A53"/>
    <w:rsid w:val="000A2CF4"/>
    <w:rsid w:val="000A2F3F"/>
    <w:rsid w:val="000A3379"/>
    <w:rsid w:val="000A3731"/>
    <w:rsid w:val="000A3B01"/>
    <w:rsid w:val="000A3B95"/>
    <w:rsid w:val="000A48EA"/>
    <w:rsid w:val="000A5739"/>
    <w:rsid w:val="000A61A2"/>
    <w:rsid w:val="000A61B3"/>
    <w:rsid w:val="000A65AE"/>
    <w:rsid w:val="000A67E6"/>
    <w:rsid w:val="000B0A86"/>
    <w:rsid w:val="000B0B4A"/>
    <w:rsid w:val="000B1143"/>
    <w:rsid w:val="000B22B0"/>
    <w:rsid w:val="000B279A"/>
    <w:rsid w:val="000B283B"/>
    <w:rsid w:val="000B299F"/>
    <w:rsid w:val="000B30E2"/>
    <w:rsid w:val="000B33B2"/>
    <w:rsid w:val="000B3507"/>
    <w:rsid w:val="000B3E3D"/>
    <w:rsid w:val="000B4102"/>
    <w:rsid w:val="000B42F3"/>
    <w:rsid w:val="000B466F"/>
    <w:rsid w:val="000B4746"/>
    <w:rsid w:val="000B4C10"/>
    <w:rsid w:val="000B4D77"/>
    <w:rsid w:val="000B5AF7"/>
    <w:rsid w:val="000B61D2"/>
    <w:rsid w:val="000B6F32"/>
    <w:rsid w:val="000B70A7"/>
    <w:rsid w:val="000B73DD"/>
    <w:rsid w:val="000C0432"/>
    <w:rsid w:val="000C1780"/>
    <w:rsid w:val="000C17D9"/>
    <w:rsid w:val="000C2A2B"/>
    <w:rsid w:val="000C2F44"/>
    <w:rsid w:val="000C30E4"/>
    <w:rsid w:val="000C39BA"/>
    <w:rsid w:val="000C4039"/>
    <w:rsid w:val="000C476A"/>
    <w:rsid w:val="000C495F"/>
    <w:rsid w:val="000C4D1D"/>
    <w:rsid w:val="000C4FCD"/>
    <w:rsid w:val="000C51C8"/>
    <w:rsid w:val="000C6DE1"/>
    <w:rsid w:val="000C74E5"/>
    <w:rsid w:val="000C77BF"/>
    <w:rsid w:val="000C7E09"/>
    <w:rsid w:val="000D0B89"/>
    <w:rsid w:val="000D1808"/>
    <w:rsid w:val="000D1D4F"/>
    <w:rsid w:val="000D25B6"/>
    <w:rsid w:val="000D2903"/>
    <w:rsid w:val="000D424E"/>
    <w:rsid w:val="000D496D"/>
    <w:rsid w:val="000D584C"/>
    <w:rsid w:val="000D66D9"/>
    <w:rsid w:val="000D7F80"/>
    <w:rsid w:val="000E0477"/>
    <w:rsid w:val="000E0BA5"/>
    <w:rsid w:val="000E0BE0"/>
    <w:rsid w:val="000E0D5E"/>
    <w:rsid w:val="000E0F7A"/>
    <w:rsid w:val="000E25A5"/>
    <w:rsid w:val="000E2BC6"/>
    <w:rsid w:val="000E2FE9"/>
    <w:rsid w:val="000E32B8"/>
    <w:rsid w:val="000E3642"/>
    <w:rsid w:val="000E384C"/>
    <w:rsid w:val="000E486C"/>
    <w:rsid w:val="000E51A1"/>
    <w:rsid w:val="000E53A2"/>
    <w:rsid w:val="000E6431"/>
    <w:rsid w:val="000E649C"/>
    <w:rsid w:val="000E76DD"/>
    <w:rsid w:val="000E77F7"/>
    <w:rsid w:val="000F095B"/>
    <w:rsid w:val="000F0FDF"/>
    <w:rsid w:val="000F1183"/>
    <w:rsid w:val="000F1598"/>
    <w:rsid w:val="000F178F"/>
    <w:rsid w:val="000F182C"/>
    <w:rsid w:val="000F1AAE"/>
    <w:rsid w:val="000F20C2"/>
    <w:rsid w:val="000F21A5"/>
    <w:rsid w:val="000F225F"/>
    <w:rsid w:val="000F26C2"/>
    <w:rsid w:val="000F2B1A"/>
    <w:rsid w:val="000F2E2B"/>
    <w:rsid w:val="000F375F"/>
    <w:rsid w:val="000F3A8E"/>
    <w:rsid w:val="000F5534"/>
    <w:rsid w:val="000F699A"/>
    <w:rsid w:val="000F7502"/>
    <w:rsid w:val="000F7563"/>
    <w:rsid w:val="000F79AE"/>
    <w:rsid w:val="000F7A29"/>
    <w:rsid w:val="000F7EBE"/>
    <w:rsid w:val="0010062E"/>
    <w:rsid w:val="00100E12"/>
    <w:rsid w:val="00100E7C"/>
    <w:rsid w:val="00100F4C"/>
    <w:rsid w:val="00101B95"/>
    <w:rsid w:val="0010204D"/>
    <w:rsid w:val="0010210B"/>
    <w:rsid w:val="00102B9F"/>
    <w:rsid w:val="00105666"/>
    <w:rsid w:val="00105E7C"/>
    <w:rsid w:val="001063C9"/>
    <w:rsid w:val="0010687C"/>
    <w:rsid w:val="001075A6"/>
    <w:rsid w:val="00110425"/>
    <w:rsid w:val="0011045F"/>
    <w:rsid w:val="00111212"/>
    <w:rsid w:val="0011171B"/>
    <w:rsid w:val="00111F86"/>
    <w:rsid w:val="00111F98"/>
    <w:rsid w:val="00112637"/>
    <w:rsid w:val="001126B8"/>
    <w:rsid w:val="00112ABC"/>
    <w:rsid w:val="001131E1"/>
    <w:rsid w:val="001134AD"/>
    <w:rsid w:val="0011351C"/>
    <w:rsid w:val="00113974"/>
    <w:rsid w:val="00113DDD"/>
    <w:rsid w:val="00113FB4"/>
    <w:rsid w:val="00114B5D"/>
    <w:rsid w:val="00114F1C"/>
    <w:rsid w:val="00116051"/>
    <w:rsid w:val="0011699B"/>
    <w:rsid w:val="00116F30"/>
    <w:rsid w:val="0011702C"/>
    <w:rsid w:val="0012001E"/>
    <w:rsid w:val="001201D8"/>
    <w:rsid w:val="001202BD"/>
    <w:rsid w:val="0012074B"/>
    <w:rsid w:val="001207B4"/>
    <w:rsid w:val="00121049"/>
    <w:rsid w:val="00121102"/>
    <w:rsid w:val="001217FE"/>
    <w:rsid w:val="001226CB"/>
    <w:rsid w:val="00122CB5"/>
    <w:rsid w:val="00122F29"/>
    <w:rsid w:val="001240BA"/>
    <w:rsid w:val="001248B5"/>
    <w:rsid w:val="0012572D"/>
    <w:rsid w:val="001262DB"/>
    <w:rsid w:val="0012654E"/>
    <w:rsid w:val="00126A21"/>
    <w:rsid w:val="00126A55"/>
    <w:rsid w:val="001305BB"/>
    <w:rsid w:val="00130B12"/>
    <w:rsid w:val="00131BF2"/>
    <w:rsid w:val="00131C86"/>
    <w:rsid w:val="0013202B"/>
    <w:rsid w:val="0013291A"/>
    <w:rsid w:val="00132B95"/>
    <w:rsid w:val="0013336E"/>
    <w:rsid w:val="00133F08"/>
    <w:rsid w:val="00133F87"/>
    <w:rsid w:val="001345E6"/>
    <w:rsid w:val="00134A7C"/>
    <w:rsid w:val="00135CF7"/>
    <w:rsid w:val="0013627E"/>
    <w:rsid w:val="0013634D"/>
    <w:rsid w:val="00136EFE"/>
    <w:rsid w:val="001378B0"/>
    <w:rsid w:val="0013793D"/>
    <w:rsid w:val="00137DC2"/>
    <w:rsid w:val="00137F2C"/>
    <w:rsid w:val="00140467"/>
    <w:rsid w:val="00140D3E"/>
    <w:rsid w:val="001415FF"/>
    <w:rsid w:val="00141F1F"/>
    <w:rsid w:val="00142452"/>
    <w:rsid w:val="00142BC3"/>
    <w:rsid w:val="00142E00"/>
    <w:rsid w:val="00142F87"/>
    <w:rsid w:val="00142FD9"/>
    <w:rsid w:val="001436A2"/>
    <w:rsid w:val="00144320"/>
    <w:rsid w:val="00144AFD"/>
    <w:rsid w:val="00145521"/>
    <w:rsid w:val="001456C5"/>
    <w:rsid w:val="00145C84"/>
    <w:rsid w:val="001463D5"/>
    <w:rsid w:val="00146573"/>
    <w:rsid w:val="00146629"/>
    <w:rsid w:val="00146AE7"/>
    <w:rsid w:val="001500FC"/>
    <w:rsid w:val="001509E6"/>
    <w:rsid w:val="00150AF2"/>
    <w:rsid w:val="001511C3"/>
    <w:rsid w:val="0015123E"/>
    <w:rsid w:val="001518FC"/>
    <w:rsid w:val="001523B1"/>
    <w:rsid w:val="00152793"/>
    <w:rsid w:val="00153B7E"/>
    <w:rsid w:val="001545A9"/>
    <w:rsid w:val="00154A13"/>
    <w:rsid w:val="00155591"/>
    <w:rsid w:val="00155B2C"/>
    <w:rsid w:val="00156139"/>
    <w:rsid w:val="001569C7"/>
    <w:rsid w:val="00156ED9"/>
    <w:rsid w:val="00156FF5"/>
    <w:rsid w:val="001575B1"/>
    <w:rsid w:val="00157749"/>
    <w:rsid w:val="00157C43"/>
    <w:rsid w:val="0016008F"/>
    <w:rsid w:val="001607ED"/>
    <w:rsid w:val="001612A1"/>
    <w:rsid w:val="001612AC"/>
    <w:rsid w:val="00161350"/>
    <w:rsid w:val="00161791"/>
    <w:rsid w:val="00162A44"/>
    <w:rsid w:val="001637C7"/>
    <w:rsid w:val="00163BD3"/>
    <w:rsid w:val="001643AA"/>
    <w:rsid w:val="0016480E"/>
    <w:rsid w:val="00165268"/>
    <w:rsid w:val="00165934"/>
    <w:rsid w:val="00165B7C"/>
    <w:rsid w:val="00165C27"/>
    <w:rsid w:val="001668EE"/>
    <w:rsid w:val="00166C46"/>
    <w:rsid w:val="00166DC1"/>
    <w:rsid w:val="0016773B"/>
    <w:rsid w:val="00167C43"/>
    <w:rsid w:val="001707D5"/>
    <w:rsid w:val="00170D26"/>
    <w:rsid w:val="00171D9A"/>
    <w:rsid w:val="001722C4"/>
    <w:rsid w:val="00172FB9"/>
    <w:rsid w:val="00173775"/>
    <w:rsid w:val="00173AB9"/>
    <w:rsid w:val="00174297"/>
    <w:rsid w:val="0017434E"/>
    <w:rsid w:val="00174732"/>
    <w:rsid w:val="00174F1D"/>
    <w:rsid w:val="00175BCA"/>
    <w:rsid w:val="00175F6C"/>
    <w:rsid w:val="0017603A"/>
    <w:rsid w:val="001765A4"/>
    <w:rsid w:val="00176813"/>
    <w:rsid w:val="00176A21"/>
    <w:rsid w:val="00176A5D"/>
    <w:rsid w:val="00176DAD"/>
    <w:rsid w:val="00177586"/>
    <w:rsid w:val="001778ED"/>
    <w:rsid w:val="00177D0D"/>
    <w:rsid w:val="0018029F"/>
    <w:rsid w:val="001805F3"/>
    <w:rsid w:val="00180CBA"/>
    <w:rsid w:val="00180E06"/>
    <w:rsid w:val="001813D3"/>
    <w:rsid w:val="001817B3"/>
    <w:rsid w:val="001817EA"/>
    <w:rsid w:val="00181F5F"/>
    <w:rsid w:val="001825DC"/>
    <w:rsid w:val="0018261D"/>
    <w:rsid w:val="00182A68"/>
    <w:rsid w:val="00183014"/>
    <w:rsid w:val="001831DF"/>
    <w:rsid w:val="0018375A"/>
    <w:rsid w:val="001847F7"/>
    <w:rsid w:val="001849DE"/>
    <w:rsid w:val="00185567"/>
    <w:rsid w:val="001855FB"/>
    <w:rsid w:val="00185AE7"/>
    <w:rsid w:val="00185CAD"/>
    <w:rsid w:val="00186833"/>
    <w:rsid w:val="00187A6D"/>
    <w:rsid w:val="00187E88"/>
    <w:rsid w:val="00190F3D"/>
    <w:rsid w:val="00191558"/>
    <w:rsid w:val="00191DFE"/>
    <w:rsid w:val="00192FD9"/>
    <w:rsid w:val="00193088"/>
    <w:rsid w:val="00193C77"/>
    <w:rsid w:val="00193E30"/>
    <w:rsid w:val="00193F77"/>
    <w:rsid w:val="001941AC"/>
    <w:rsid w:val="00194932"/>
    <w:rsid w:val="00194DE2"/>
    <w:rsid w:val="001958D2"/>
    <w:rsid w:val="001959C2"/>
    <w:rsid w:val="001959FE"/>
    <w:rsid w:val="00195B03"/>
    <w:rsid w:val="00195B51"/>
    <w:rsid w:val="00195C22"/>
    <w:rsid w:val="0019659D"/>
    <w:rsid w:val="00196DB3"/>
    <w:rsid w:val="00197040"/>
    <w:rsid w:val="0019732F"/>
    <w:rsid w:val="001975C3"/>
    <w:rsid w:val="001978D2"/>
    <w:rsid w:val="00197A3A"/>
    <w:rsid w:val="00197E4E"/>
    <w:rsid w:val="001A0FD0"/>
    <w:rsid w:val="001A138B"/>
    <w:rsid w:val="001A2372"/>
    <w:rsid w:val="001A2433"/>
    <w:rsid w:val="001A2771"/>
    <w:rsid w:val="001A2AF7"/>
    <w:rsid w:val="001A2B29"/>
    <w:rsid w:val="001A2D4A"/>
    <w:rsid w:val="001A38EB"/>
    <w:rsid w:val="001A4074"/>
    <w:rsid w:val="001A42A8"/>
    <w:rsid w:val="001A46BD"/>
    <w:rsid w:val="001A47B4"/>
    <w:rsid w:val="001A51E3"/>
    <w:rsid w:val="001A57B1"/>
    <w:rsid w:val="001A66F8"/>
    <w:rsid w:val="001A6852"/>
    <w:rsid w:val="001A6CA8"/>
    <w:rsid w:val="001A6CE4"/>
    <w:rsid w:val="001A74F2"/>
    <w:rsid w:val="001A7576"/>
    <w:rsid w:val="001A7968"/>
    <w:rsid w:val="001B01E6"/>
    <w:rsid w:val="001B0BE1"/>
    <w:rsid w:val="001B21F2"/>
    <w:rsid w:val="001B2929"/>
    <w:rsid w:val="001B2E98"/>
    <w:rsid w:val="001B3483"/>
    <w:rsid w:val="001B3A66"/>
    <w:rsid w:val="001B3B2D"/>
    <w:rsid w:val="001B3BF4"/>
    <w:rsid w:val="001B3C1E"/>
    <w:rsid w:val="001B4494"/>
    <w:rsid w:val="001B455A"/>
    <w:rsid w:val="001B4BA5"/>
    <w:rsid w:val="001B4D3A"/>
    <w:rsid w:val="001B555B"/>
    <w:rsid w:val="001B5E0D"/>
    <w:rsid w:val="001B5E39"/>
    <w:rsid w:val="001B6EFC"/>
    <w:rsid w:val="001B7243"/>
    <w:rsid w:val="001B78B8"/>
    <w:rsid w:val="001C025A"/>
    <w:rsid w:val="001C0AA8"/>
    <w:rsid w:val="001C0D7F"/>
    <w:rsid w:val="001C0D8B"/>
    <w:rsid w:val="001C0DA8"/>
    <w:rsid w:val="001C1074"/>
    <w:rsid w:val="001C1641"/>
    <w:rsid w:val="001C19C7"/>
    <w:rsid w:val="001C2660"/>
    <w:rsid w:val="001C34D8"/>
    <w:rsid w:val="001C4F0A"/>
    <w:rsid w:val="001C5DD7"/>
    <w:rsid w:val="001C678C"/>
    <w:rsid w:val="001D0B5F"/>
    <w:rsid w:val="001D258A"/>
    <w:rsid w:val="001D26F0"/>
    <w:rsid w:val="001D2DEE"/>
    <w:rsid w:val="001D3031"/>
    <w:rsid w:val="001D31BD"/>
    <w:rsid w:val="001D3329"/>
    <w:rsid w:val="001D4AD7"/>
    <w:rsid w:val="001D54C8"/>
    <w:rsid w:val="001D5C22"/>
    <w:rsid w:val="001D6CC3"/>
    <w:rsid w:val="001D7091"/>
    <w:rsid w:val="001D765A"/>
    <w:rsid w:val="001D77C3"/>
    <w:rsid w:val="001D7AA6"/>
    <w:rsid w:val="001E09A6"/>
    <w:rsid w:val="001E0D8A"/>
    <w:rsid w:val="001E0E38"/>
    <w:rsid w:val="001E2F98"/>
    <w:rsid w:val="001E333D"/>
    <w:rsid w:val="001E3572"/>
    <w:rsid w:val="001E36E2"/>
    <w:rsid w:val="001E39C6"/>
    <w:rsid w:val="001E3AF9"/>
    <w:rsid w:val="001E451E"/>
    <w:rsid w:val="001E47BE"/>
    <w:rsid w:val="001E4F7B"/>
    <w:rsid w:val="001E4F91"/>
    <w:rsid w:val="001E5178"/>
    <w:rsid w:val="001E5851"/>
    <w:rsid w:val="001E5AF1"/>
    <w:rsid w:val="001E67BA"/>
    <w:rsid w:val="001E6949"/>
    <w:rsid w:val="001E69CD"/>
    <w:rsid w:val="001E705F"/>
    <w:rsid w:val="001E74C2"/>
    <w:rsid w:val="001E7D32"/>
    <w:rsid w:val="001F0020"/>
    <w:rsid w:val="001F0F24"/>
    <w:rsid w:val="001F0F68"/>
    <w:rsid w:val="001F10B6"/>
    <w:rsid w:val="001F10E8"/>
    <w:rsid w:val="001F14F3"/>
    <w:rsid w:val="001F1ECA"/>
    <w:rsid w:val="001F237E"/>
    <w:rsid w:val="001F24CE"/>
    <w:rsid w:val="001F250D"/>
    <w:rsid w:val="001F25D1"/>
    <w:rsid w:val="001F3058"/>
    <w:rsid w:val="001F3315"/>
    <w:rsid w:val="001F39E9"/>
    <w:rsid w:val="001F4092"/>
    <w:rsid w:val="001F40DF"/>
    <w:rsid w:val="001F41BC"/>
    <w:rsid w:val="001F47AC"/>
    <w:rsid w:val="001F4F82"/>
    <w:rsid w:val="001F5A48"/>
    <w:rsid w:val="001F5A61"/>
    <w:rsid w:val="001F5B8C"/>
    <w:rsid w:val="001F5DC9"/>
    <w:rsid w:val="001F6105"/>
    <w:rsid w:val="001F6260"/>
    <w:rsid w:val="001F6AAB"/>
    <w:rsid w:val="001F7046"/>
    <w:rsid w:val="001F71FD"/>
    <w:rsid w:val="001F722D"/>
    <w:rsid w:val="001F727E"/>
    <w:rsid w:val="001F77FF"/>
    <w:rsid w:val="00200007"/>
    <w:rsid w:val="002004D6"/>
    <w:rsid w:val="0020170D"/>
    <w:rsid w:val="00201738"/>
    <w:rsid w:val="00201B5B"/>
    <w:rsid w:val="00201B80"/>
    <w:rsid w:val="00203043"/>
    <w:rsid w:val="002030A5"/>
    <w:rsid w:val="00203131"/>
    <w:rsid w:val="00203A0B"/>
    <w:rsid w:val="00203FE0"/>
    <w:rsid w:val="00205353"/>
    <w:rsid w:val="00206123"/>
    <w:rsid w:val="002063E2"/>
    <w:rsid w:val="002072EF"/>
    <w:rsid w:val="00211BA4"/>
    <w:rsid w:val="002127B2"/>
    <w:rsid w:val="00212D86"/>
    <w:rsid w:val="00212E88"/>
    <w:rsid w:val="002137A6"/>
    <w:rsid w:val="00213C9C"/>
    <w:rsid w:val="00214521"/>
    <w:rsid w:val="00214D66"/>
    <w:rsid w:val="00215133"/>
    <w:rsid w:val="00215226"/>
    <w:rsid w:val="00215399"/>
    <w:rsid w:val="00215FBD"/>
    <w:rsid w:val="002162EE"/>
    <w:rsid w:val="00216375"/>
    <w:rsid w:val="00216D98"/>
    <w:rsid w:val="0021744F"/>
    <w:rsid w:val="002175D5"/>
    <w:rsid w:val="0022009E"/>
    <w:rsid w:val="002204FB"/>
    <w:rsid w:val="0022051B"/>
    <w:rsid w:val="00220611"/>
    <w:rsid w:val="002208F1"/>
    <w:rsid w:val="002213F2"/>
    <w:rsid w:val="00221A18"/>
    <w:rsid w:val="002225BA"/>
    <w:rsid w:val="002228F1"/>
    <w:rsid w:val="00222BCB"/>
    <w:rsid w:val="002231A4"/>
    <w:rsid w:val="00223241"/>
    <w:rsid w:val="0022414C"/>
    <w:rsid w:val="0022425C"/>
    <w:rsid w:val="002246DE"/>
    <w:rsid w:val="002249C5"/>
    <w:rsid w:val="00224A1F"/>
    <w:rsid w:val="00224CEA"/>
    <w:rsid w:val="00224E23"/>
    <w:rsid w:val="002252ED"/>
    <w:rsid w:val="002253D5"/>
    <w:rsid w:val="002259F1"/>
    <w:rsid w:val="00225AB6"/>
    <w:rsid w:val="00226B86"/>
    <w:rsid w:val="00227065"/>
    <w:rsid w:val="002270A4"/>
    <w:rsid w:val="00230A0D"/>
    <w:rsid w:val="0023151A"/>
    <w:rsid w:val="00231EA0"/>
    <w:rsid w:val="002321ED"/>
    <w:rsid w:val="002324A6"/>
    <w:rsid w:val="00232AB0"/>
    <w:rsid w:val="0023417B"/>
    <w:rsid w:val="00234280"/>
    <w:rsid w:val="00234510"/>
    <w:rsid w:val="002345AF"/>
    <w:rsid w:val="00234DE9"/>
    <w:rsid w:val="0023560F"/>
    <w:rsid w:val="00236454"/>
    <w:rsid w:val="00236577"/>
    <w:rsid w:val="00236A40"/>
    <w:rsid w:val="00237297"/>
    <w:rsid w:val="00237646"/>
    <w:rsid w:val="002404E6"/>
    <w:rsid w:val="00240B19"/>
    <w:rsid w:val="00240DFB"/>
    <w:rsid w:val="00240FDB"/>
    <w:rsid w:val="00241886"/>
    <w:rsid w:val="00241D1C"/>
    <w:rsid w:val="0024238C"/>
    <w:rsid w:val="00242416"/>
    <w:rsid w:val="00242677"/>
    <w:rsid w:val="002429E2"/>
    <w:rsid w:val="00242BC1"/>
    <w:rsid w:val="00242F28"/>
    <w:rsid w:val="002431D9"/>
    <w:rsid w:val="002435F7"/>
    <w:rsid w:val="00243C13"/>
    <w:rsid w:val="002440D6"/>
    <w:rsid w:val="002447D6"/>
    <w:rsid w:val="00244D45"/>
    <w:rsid w:val="00244E00"/>
    <w:rsid w:val="00246F50"/>
    <w:rsid w:val="0024703B"/>
    <w:rsid w:val="00247782"/>
    <w:rsid w:val="00247B19"/>
    <w:rsid w:val="00247D4E"/>
    <w:rsid w:val="00247D55"/>
    <w:rsid w:val="00247FCE"/>
    <w:rsid w:val="00251077"/>
    <w:rsid w:val="002516A6"/>
    <w:rsid w:val="00251C89"/>
    <w:rsid w:val="002525B5"/>
    <w:rsid w:val="0025266D"/>
    <w:rsid w:val="00252BC4"/>
    <w:rsid w:val="00253503"/>
    <w:rsid w:val="00254014"/>
    <w:rsid w:val="00254B39"/>
    <w:rsid w:val="00254FB5"/>
    <w:rsid w:val="002554B7"/>
    <w:rsid w:val="00255742"/>
    <w:rsid w:val="002559F4"/>
    <w:rsid w:val="00255F0F"/>
    <w:rsid w:val="00256A65"/>
    <w:rsid w:val="002600FE"/>
    <w:rsid w:val="00262444"/>
    <w:rsid w:val="00262450"/>
    <w:rsid w:val="00262483"/>
    <w:rsid w:val="0026289B"/>
    <w:rsid w:val="00262BDA"/>
    <w:rsid w:val="00263245"/>
    <w:rsid w:val="002635FE"/>
    <w:rsid w:val="00263C1C"/>
    <w:rsid w:val="00263DD7"/>
    <w:rsid w:val="00264431"/>
    <w:rsid w:val="002647DB"/>
    <w:rsid w:val="0026504D"/>
    <w:rsid w:val="00265795"/>
    <w:rsid w:val="00265A02"/>
    <w:rsid w:val="00266176"/>
    <w:rsid w:val="00266B38"/>
    <w:rsid w:val="00266C7B"/>
    <w:rsid w:val="00267C28"/>
    <w:rsid w:val="0027024D"/>
    <w:rsid w:val="00270B92"/>
    <w:rsid w:val="00272D2E"/>
    <w:rsid w:val="002739E3"/>
    <w:rsid w:val="00273A2F"/>
    <w:rsid w:val="00273ADE"/>
    <w:rsid w:val="00274173"/>
    <w:rsid w:val="002742C8"/>
    <w:rsid w:val="002743CF"/>
    <w:rsid w:val="002750D6"/>
    <w:rsid w:val="00275191"/>
    <w:rsid w:val="00275CF4"/>
    <w:rsid w:val="0027660A"/>
    <w:rsid w:val="0027709C"/>
    <w:rsid w:val="00277B66"/>
    <w:rsid w:val="00277CEB"/>
    <w:rsid w:val="00280214"/>
    <w:rsid w:val="002804E6"/>
    <w:rsid w:val="00280986"/>
    <w:rsid w:val="00281342"/>
    <w:rsid w:val="002816FA"/>
    <w:rsid w:val="00281718"/>
    <w:rsid w:val="00281867"/>
    <w:rsid w:val="002819CB"/>
    <w:rsid w:val="00281C75"/>
    <w:rsid w:val="00281ECE"/>
    <w:rsid w:val="00282B58"/>
    <w:rsid w:val="00282BB1"/>
    <w:rsid w:val="002831C7"/>
    <w:rsid w:val="002840C6"/>
    <w:rsid w:val="00284B07"/>
    <w:rsid w:val="00285CF5"/>
    <w:rsid w:val="00285FD9"/>
    <w:rsid w:val="0028632C"/>
    <w:rsid w:val="00286A52"/>
    <w:rsid w:val="00286D42"/>
    <w:rsid w:val="00287733"/>
    <w:rsid w:val="00287D69"/>
    <w:rsid w:val="002903FA"/>
    <w:rsid w:val="00290DA3"/>
    <w:rsid w:val="00290DC2"/>
    <w:rsid w:val="00291547"/>
    <w:rsid w:val="002920DB"/>
    <w:rsid w:val="0029274D"/>
    <w:rsid w:val="00293AA9"/>
    <w:rsid w:val="00295174"/>
    <w:rsid w:val="00296172"/>
    <w:rsid w:val="00296227"/>
    <w:rsid w:val="00296551"/>
    <w:rsid w:val="002966A7"/>
    <w:rsid w:val="00296B92"/>
    <w:rsid w:val="00296DF0"/>
    <w:rsid w:val="002971D3"/>
    <w:rsid w:val="002A03E7"/>
    <w:rsid w:val="002A1F45"/>
    <w:rsid w:val="002A2C22"/>
    <w:rsid w:val="002A3A3A"/>
    <w:rsid w:val="002A42D8"/>
    <w:rsid w:val="002A4597"/>
    <w:rsid w:val="002A48B7"/>
    <w:rsid w:val="002A50E1"/>
    <w:rsid w:val="002A6404"/>
    <w:rsid w:val="002A66C8"/>
    <w:rsid w:val="002A70CB"/>
    <w:rsid w:val="002A73B5"/>
    <w:rsid w:val="002B01C8"/>
    <w:rsid w:val="002B02EB"/>
    <w:rsid w:val="002B0455"/>
    <w:rsid w:val="002B0552"/>
    <w:rsid w:val="002B0C7D"/>
    <w:rsid w:val="002B0CDD"/>
    <w:rsid w:val="002B1CAE"/>
    <w:rsid w:val="002B1D70"/>
    <w:rsid w:val="002B1F59"/>
    <w:rsid w:val="002B249F"/>
    <w:rsid w:val="002B2A34"/>
    <w:rsid w:val="002B5795"/>
    <w:rsid w:val="002B58A9"/>
    <w:rsid w:val="002B6236"/>
    <w:rsid w:val="002B66BC"/>
    <w:rsid w:val="002B67E2"/>
    <w:rsid w:val="002B6A97"/>
    <w:rsid w:val="002B6E84"/>
    <w:rsid w:val="002B7987"/>
    <w:rsid w:val="002B7E17"/>
    <w:rsid w:val="002C0272"/>
    <w:rsid w:val="002C04CE"/>
    <w:rsid w:val="002C0592"/>
    <w:rsid w:val="002C05BC"/>
    <w:rsid w:val="002C0602"/>
    <w:rsid w:val="002C10B9"/>
    <w:rsid w:val="002C2C58"/>
    <w:rsid w:val="002C2E2E"/>
    <w:rsid w:val="002C33C1"/>
    <w:rsid w:val="002C3879"/>
    <w:rsid w:val="002C4B56"/>
    <w:rsid w:val="002C4D29"/>
    <w:rsid w:val="002C4E63"/>
    <w:rsid w:val="002C51A4"/>
    <w:rsid w:val="002C5638"/>
    <w:rsid w:val="002C5A55"/>
    <w:rsid w:val="002C5FAF"/>
    <w:rsid w:val="002C607D"/>
    <w:rsid w:val="002C69A1"/>
    <w:rsid w:val="002C6E12"/>
    <w:rsid w:val="002C70CB"/>
    <w:rsid w:val="002C752A"/>
    <w:rsid w:val="002C7CD2"/>
    <w:rsid w:val="002D0D2A"/>
    <w:rsid w:val="002D12A9"/>
    <w:rsid w:val="002D1438"/>
    <w:rsid w:val="002D1EFD"/>
    <w:rsid w:val="002D307C"/>
    <w:rsid w:val="002D3298"/>
    <w:rsid w:val="002D3739"/>
    <w:rsid w:val="002D38F1"/>
    <w:rsid w:val="002D3F06"/>
    <w:rsid w:val="002D4B4A"/>
    <w:rsid w:val="002D4C89"/>
    <w:rsid w:val="002D5085"/>
    <w:rsid w:val="002D5C16"/>
    <w:rsid w:val="002D6009"/>
    <w:rsid w:val="002D6838"/>
    <w:rsid w:val="002D691B"/>
    <w:rsid w:val="002D6FE0"/>
    <w:rsid w:val="002D706D"/>
    <w:rsid w:val="002E2E21"/>
    <w:rsid w:val="002E3D3F"/>
    <w:rsid w:val="002E430B"/>
    <w:rsid w:val="002E46F8"/>
    <w:rsid w:val="002E5EB3"/>
    <w:rsid w:val="002E6749"/>
    <w:rsid w:val="002E6F00"/>
    <w:rsid w:val="002E7015"/>
    <w:rsid w:val="002E7023"/>
    <w:rsid w:val="002E7F48"/>
    <w:rsid w:val="002F033B"/>
    <w:rsid w:val="002F0AD7"/>
    <w:rsid w:val="002F0E02"/>
    <w:rsid w:val="002F2299"/>
    <w:rsid w:val="002F2476"/>
    <w:rsid w:val="002F2C12"/>
    <w:rsid w:val="002F37F2"/>
    <w:rsid w:val="002F3DFF"/>
    <w:rsid w:val="002F4091"/>
    <w:rsid w:val="002F5E05"/>
    <w:rsid w:val="002F6234"/>
    <w:rsid w:val="002F6960"/>
    <w:rsid w:val="002F7031"/>
    <w:rsid w:val="002F70AC"/>
    <w:rsid w:val="0030072D"/>
    <w:rsid w:val="00300DEC"/>
    <w:rsid w:val="00301087"/>
    <w:rsid w:val="003010DD"/>
    <w:rsid w:val="00301720"/>
    <w:rsid w:val="00302A8D"/>
    <w:rsid w:val="00302CD3"/>
    <w:rsid w:val="00303AD7"/>
    <w:rsid w:val="0030425D"/>
    <w:rsid w:val="0030435D"/>
    <w:rsid w:val="00304C82"/>
    <w:rsid w:val="00304D85"/>
    <w:rsid w:val="00305752"/>
    <w:rsid w:val="00306506"/>
    <w:rsid w:val="00306802"/>
    <w:rsid w:val="00306BF0"/>
    <w:rsid w:val="00306E36"/>
    <w:rsid w:val="00307705"/>
    <w:rsid w:val="00307836"/>
    <w:rsid w:val="00307A76"/>
    <w:rsid w:val="00310220"/>
    <w:rsid w:val="00310DA1"/>
    <w:rsid w:val="0031160D"/>
    <w:rsid w:val="003117D3"/>
    <w:rsid w:val="0031276D"/>
    <w:rsid w:val="0031348B"/>
    <w:rsid w:val="0031352C"/>
    <w:rsid w:val="0031366C"/>
    <w:rsid w:val="00313848"/>
    <w:rsid w:val="00313BDA"/>
    <w:rsid w:val="00313EC1"/>
    <w:rsid w:val="0031455E"/>
    <w:rsid w:val="00314707"/>
    <w:rsid w:val="00314A3F"/>
    <w:rsid w:val="003156BD"/>
    <w:rsid w:val="00315A16"/>
    <w:rsid w:val="00315F9F"/>
    <w:rsid w:val="00316271"/>
    <w:rsid w:val="00316339"/>
    <w:rsid w:val="003164E4"/>
    <w:rsid w:val="003168A3"/>
    <w:rsid w:val="00317053"/>
    <w:rsid w:val="003178E1"/>
    <w:rsid w:val="00317FAA"/>
    <w:rsid w:val="00320227"/>
    <w:rsid w:val="0032109C"/>
    <w:rsid w:val="0032231E"/>
    <w:rsid w:val="00322611"/>
    <w:rsid w:val="00322B45"/>
    <w:rsid w:val="00323033"/>
    <w:rsid w:val="00323809"/>
    <w:rsid w:val="00323A20"/>
    <w:rsid w:val="00323D41"/>
    <w:rsid w:val="00323EE2"/>
    <w:rsid w:val="00324450"/>
    <w:rsid w:val="00324769"/>
    <w:rsid w:val="00325414"/>
    <w:rsid w:val="00325696"/>
    <w:rsid w:val="003257E1"/>
    <w:rsid w:val="00327151"/>
    <w:rsid w:val="00327915"/>
    <w:rsid w:val="00327EBD"/>
    <w:rsid w:val="00330149"/>
    <w:rsid w:val="003302F1"/>
    <w:rsid w:val="0033228D"/>
    <w:rsid w:val="00332710"/>
    <w:rsid w:val="00333AAA"/>
    <w:rsid w:val="00333B5C"/>
    <w:rsid w:val="00334440"/>
    <w:rsid w:val="003344E3"/>
    <w:rsid w:val="00335DB4"/>
    <w:rsid w:val="003370F1"/>
    <w:rsid w:val="00337439"/>
    <w:rsid w:val="00337786"/>
    <w:rsid w:val="00337A6D"/>
    <w:rsid w:val="00337BEC"/>
    <w:rsid w:val="00337D78"/>
    <w:rsid w:val="00340137"/>
    <w:rsid w:val="00340140"/>
    <w:rsid w:val="003405F6"/>
    <w:rsid w:val="0034097C"/>
    <w:rsid w:val="00340DAE"/>
    <w:rsid w:val="003412AF"/>
    <w:rsid w:val="003414F9"/>
    <w:rsid w:val="0034297A"/>
    <w:rsid w:val="00342C15"/>
    <w:rsid w:val="00342D18"/>
    <w:rsid w:val="00342D59"/>
    <w:rsid w:val="0034332E"/>
    <w:rsid w:val="00343435"/>
    <w:rsid w:val="00343B16"/>
    <w:rsid w:val="00343DD0"/>
    <w:rsid w:val="0034418B"/>
    <w:rsid w:val="0034470E"/>
    <w:rsid w:val="003455CE"/>
    <w:rsid w:val="0034566B"/>
    <w:rsid w:val="003462F2"/>
    <w:rsid w:val="0034639D"/>
    <w:rsid w:val="0034680E"/>
    <w:rsid w:val="00346DD7"/>
    <w:rsid w:val="00346FF4"/>
    <w:rsid w:val="003472CF"/>
    <w:rsid w:val="00347FF0"/>
    <w:rsid w:val="00350759"/>
    <w:rsid w:val="00350B18"/>
    <w:rsid w:val="00350BC9"/>
    <w:rsid w:val="00351A32"/>
    <w:rsid w:val="0035205F"/>
    <w:rsid w:val="003529F4"/>
    <w:rsid w:val="00352DB0"/>
    <w:rsid w:val="00352FEA"/>
    <w:rsid w:val="00353025"/>
    <w:rsid w:val="003532B7"/>
    <w:rsid w:val="00354A04"/>
    <w:rsid w:val="00355826"/>
    <w:rsid w:val="00355DD8"/>
    <w:rsid w:val="00356100"/>
    <w:rsid w:val="0036071E"/>
    <w:rsid w:val="00360990"/>
    <w:rsid w:val="00360DA4"/>
    <w:rsid w:val="00361063"/>
    <w:rsid w:val="003619B7"/>
    <w:rsid w:val="00361EFC"/>
    <w:rsid w:val="0036228C"/>
    <w:rsid w:val="0036350C"/>
    <w:rsid w:val="00363F53"/>
    <w:rsid w:val="00364550"/>
    <w:rsid w:val="00364FA0"/>
    <w:rsid w:val="003655F8"/>
    <w:rsid w:val="00366405"/>
    <w:rsid w:val="0036714C"/>
    <w:rsid w:val="00370140"/>
    <w:rsid w:val="00370498"/>
    <w:rsid w:val="003705E6"/>
    <w:rsid w:val="0037094A"/>
    <w:rsid w:val="00371791"/>
    <w:rsid w:val="00371B93"/>
    <w:rsid w:val="00371ED3"/>
    <w:rsid w:val="00372659"/>
    <w:rsid w:val="00372D39"/>
    <w:rsid w:val="00372E67"/>
    <w:rsid w:val="00372FFC"/>
    <w:rsid w:val="00373041"/>
    <w:rsid w:val="00373472"/>
    <w:rsid w:val="00374379"/>
    <w:rsid w:val="0037439D"/>
    <w:rsid w:val="0037452F"/>
    <w:rsid w:val="00374E29"/>
    <w:rsid w:val="00375017"/>
    <w:rsid w:val="0037544E"/>
    <w:rsid w:val="0037594E"/>
    <w:rsid w:val="00375B54"/>
    <w:rsid w:val="00376399"/>
    <w:rsid w:val="003768C2"/>
    <w:rsid w:val="00376B77"/>
    <w:rsid w:val="00376DDE"/>
    <w:rsid w:val="0037728A"/>
    <w:rsid w:val="00377ADC"/>
    <w:rsid w:val="00377B53"/>
    <w:rsid w:val="00377DC5"/>
    <w:rsid w:val="00380319"/>
    <w:rsid w:val="00380B7D"/>
    <w:rsid w:val="00380B9F"/>
    <w:rsid w:val="00381200"/>
    <w:rsid w:val="00381549"/>
    <w:rsid w:val="00381A99"/>
    <w:rsid w:val="0038298C"/>
    <w:rsid w:val="003829C2"/>
    <w:rsid w:val="00382B69"/>
    <w:rsid w:val="003830B2"/>
    <w:rsid w:val="00384502"/>
    <w:rsid w:val="00384724"/>
    <w:rsid w:val="00384919"/>
    <w:rsid w:val="003855BD"/>
    <w:rsid w:val="00385849"/>
    <w:rsid w:val="00385DDF"/>
    <w:rsid w:val="003869F8"/>
    <w:rsid w:val="003870F6"/>
    <w:rsid w:val="00387190"/>
    <w:rsid w:val="00390316"/>
    <w:rsid w:val="00391287"/>
    <w:rsid w:val="0039136A"/>
    <w:rsid w:val="003917FB"/>
    <w:rsid w:val="003919B7"/>
    <w:rsid w:val="00391D57"/>
    <w:rsid w:val="00391EAA"/>
    <w:rsid w:val="00392292"/>
    <w:rsid w:val="003925BD"/>
    <w:rsid w:val="0039276C"/>
    <w:rsid w:val="00392B55"/>
    <w:rsid w:val="00392EAF"/>
    <w:rsid w:val="003930D6"/>
    <w:rsid w:val="00393F4B"/>
    <w:rsid w:val="00394292"/>
    <w:rsid w:val="003942D6"/>
    <w:rsid w:val="003947BE"/>
    <w:rsid w:val="00394AA5"/>
    <w:rsid w:val="00394F45"/>
    <w:rsid w:val="00394F7A"/>
    <w:rsid w:val="003958A3"/>
    <w:rsid w:val="00395951"/>
    <w:rsid w:val="0039667C"/>
    <w:rsid w:val="003969C6"/>
    <w:rsid w:val="00396CEA"/>
    <w:rsid w:val="003A0973"/>
    <w:rsid w:val="003A0E48"/>
    <w:rsid w:val="003A1073"/>
    <w:rsid w:val="003A11F2"/>
    <w:rsid w:val="003A17F8"/>
    <w:rsid w:val="003A1B72"/>
    <w:rsid w:val="003A2017"/>
    <w:rsid w:val="003A273E"/>
    <w:rsid w:val="003A2B96"/>
    <w:rsid w:val="003A4906"/>
    <w:rsid w:val="003A4B99"/>
    <w:rsid w:val="003A4C3D"/>
    <w:rsid w:val="003A5086"/>
    <w:rsid w:val="003A54F0"/>
    <w:rsid w:val="003A5927"/>
    <w:rsid w:val="003A6650"/>
    <w:rsid w:val="003A6DA3"/>
    <w:rsid w:val="003A7252"/>
    <w:rsid w:val="003B045A"/>
    <w:rsid w:val="003B053D"/>
    <w:rsid w:val="003B0AE7"/>
    <w:rsid w:val="003B1017"/>
    <w:rsid w:val="003B11AC"/>
    <w:rsid w:val="003B1235"/>
    <w:rsid w:val="003B128A"/>
    <w:rsid w:val="003B13FD"/>
    <w:rsid w:val="003B26A1"/>
    <w:rsid w:val="003B2FC0"/>
    <w:rsid w:val="003B373D"/>
    <w:rsid w:val="003B3C07"/>
    <w:rsid w:val="003B3F06"/>
    <w:rsid w:val="003B57B3"/>
    <w:rsid w:val="003B5869"/>
    <w:rsid w:val="003B586D"/>
    <w:rsid w:val="003B5B80"/>
    <w:rsid w:val="003B6081"/>
    <w:rsid w:val="003B60FD"/>
    <w:rsid w:val="003B6775"/>
    <w:rsid w:val="003B67CC"/>
    <w:rsid w:val="003B7187"/>
    <w:rsid w:val="003B7416"/>
    <w:rsid w:val="003B7FC4"/>
    <w:rsid w:val="003C03F7"/>
    <w:rsid w:val="003C0A32"/>
    <w:rsid w:val="003C0E01"/>
    <w:rsid w:val="003C0EC3"/>
    <w:rsid w:val="003C0EED"/>
    <w:rsid w:val="003C1445"/>
    <w:rsid w:val="003C160A"/>
    <w:rsid w:val="003C161C"/>
    <w:rsid w:val="003C232B"/>
    <w:rsid w:val="003C3541"/>
    <w:rsid w:val="003C48F1"/>
    <w:rsid w:val="003C5B3B"/>
    <w:rsid w:val="003C5FE2"/>
    <w:rsid w:val="003C6649"/>
    <w:rsid w:val="003C66D1"/>
    <w:rsid w:val="003C6B12"/>
    <w:rsid w:val="003C77B9"/>
    <w:rsid w:val="003C7AC3"/>
    <w:rsid w:val="003C7FA3"/>
    <w:rsid w:val="003D0317"/>
    <w:rsid w:val="003D04A2"/>
    <w:rsid w:val="003D05FB"/>
    <w:rsid w:val="003D125F"/>
    <w:rsid w:val="003D14D2"/>
    <w:rsid w:val="003D182A"/>
    <w:rsid w:val="003D1B16"/>
    <w:rsid w:val="003D2104"/>
    <w:rsid w:val="003D22B3"/>
    <w:rsid w:val="003D2853"/>
    <w:rsid w:val="003D307C"/>
    <w:rsid w:val="003D3656"/>
    <w:rsid w:val="003D3F05"/>
    <w:rsid w:val="003D3F7C"/>
    <w:rsid w:val="003D4490"/>
    <w:rsid w:val="003D45BF"/>
    <w:rsid w:val="003D508A"/>
    <w:rsid w:val="003D537F"/>
    <w:rsid w:val="003D55D7"/>
    <w:rsid w:val="003D5783"/>
    <w:rsid w:val="003D5FF9"/>
    <w:rsid w:val="003D61B8"/>
    <w:rsid w:val="003D6584"/>
    <w:rsid w:val="003D66C4"/>
    <w:rsid w:val="003D6E76"/>
    <w:rsid w:val="003D7002"/>
    <w:rsid w:val="003D787D"/>
    <w:rsid w:val="003D79A0"/>
    <w:rsid w:val="003D7B75"/>
    <w:rsid w:val="003E0208"/>
    <w:rsid w:val="003E0419"/>
    <w:rsid w:val="003E074D"/>
    <w:rsid w:val="003E07A1"/>
    <w:rsid w:val="003E0B02"/>
    <w:rsid w:val="003E0DA5"/>
    <w:rsid w:val="003E0EDD"/>
    <w:rsid w:val="003E1684"/>
    <w:rsid w:val="003E19CC"/>
    <w:rsid w:val="003E1ADB"/>
    <w:rsid w:val="003E2486"/>
    <w:rsid w:val="003E2497"/>
    <w:rsid w:val="003E2BB0"/>
    <w:rsid w:val="003E2C98"/>
    <w:rsid w:val="003E2CE8"/>
    <w:rsid w:val="003E2EC9"/>
    <w:rsid w:val="003E443A"/>
    <w:rsid w:val="003E4B1A"/>
    <w:rsid w:val="003E4B57"/>
    <w:rsid w:val="003E4C8F"/>
    <w:rsid w:val="003E5D40"/>
    <w:rsid w:val="003E692D"/>
    <w:rsid w:val="003E6974"/>
    <w:rsid w:val="003E7132"/>
    <w:rsid w:val="003E7879"/>
    <w:rsid w:val="003E7F85"/>
    <w:rsid w:val="003F0A92"/>
    <w:rsid w:val="003F1244"/>
    <w:rsid w:val="003F1F9B"/>
    <w:rsid w:val="003F2381"/>
    <w:rsid w:val="003F2572"/>
    <w:rsid w:val="003F27E1"/>
    <w:rsid w:val="003F2EA7"/>
    <w:rsid w:val="003F3CAF"/>
    <w:rsid w:val="003F3F1E"/>
    <w:rsid w:val="003F42AB"/>
    <w:rsid w:val="003F437A"/>
    <w:rsid w:val="003F43D5"/>
    <w:rsid w:val="003F43D8"/>
    <w:rsid w:val="003F464A"/>
    <w:rsid w:val="003F483D"/>
    <w:rsid w:val="003F4C10"/>
    <w:rsid w:val="003F58BF"/>
    <w:rsid w:val="003F5C2B"/>
    <w:rsid w:val="003F600E"/>
    <w:rsid w:val="003F6759"/>
    <w:rsid w:val="003F7C02"/>
    <w:rsid w:val="003F7DA2"/>
    <w:rsid w:val="003F7ECE"/>
    <w:rsid w:val="004009A5"/>
    <w:rsid w:val="00402240"/>
    <w:rsid w:val="004023E9"/>
    <w:rsid w:val="00402ABD"/>
    <w:rsid w:val="00402D24"/>
    <w:rsid w:val="00402D75"/>
    <w:rsid w:val="0040454A"/>
    <w:rsid w:val="00404576"/>
    <w:rsid w:val="00405BDE"/>
    <w:rsid w:val="00405DE2"/>
    <w:rsid w:val="00406544"/>
    <w:rsid w:val="004079BC"/>
    <w:rsid w:val="00410A7A"/>
    <w:rsid w:val="004122E8"/>
    <w:rsid w:val="00413055"/>
    <w:rsid w:val="0041366D"/>
    <w:rsid w:val="00413860"/>
    <w:rsid w:val="00413F83"/>
    <w:rsid w:val="00414207"/>
    <w:rsid w:val="0041463E"/>
    <w:rsid w:val="0041490C"/>
    <w:rsid w:val="004152C4"/>
    <w:rsid w:val="004153DE"/>
    <w:rsid w:val="004153DF"/>
    <w:rsid w:val="0041553D"/>
    <w:rsid w:val="00415A56"/>
    <w:rsid w:val="00415EA2"/>
    <w:rsid w:val="00416191"/>
    <w:rsid w:val="00416349"/>
    <w:rsid w:val="00416518"/>
    <w:rsid w:val="00416721"/>
    <w:rsid w:val="004167C5"/>
    <w:rsid w:val="0041717D"/>
    <w:rsid w:val="004173F6"/>
    <w:rsid w:val="00417998"/>
    <w:rsid w:val="00417AF5"/>
    <w:rsid w:val="00417B62"/>
    <w:rsid w:val="00417B6E"/>
    <w:rsid w:val="00417C7A"/>
    <w:rsid w:val="00420341"/>
    <w:rsid w:val="00420E97"/>
    <w:rsid w:val="00421E5C"/>
    <w:rsid w:val="00421EF0"/>
    <w:rsid w:val="00421EFC"/>
    <w:rsid w:val="00422323"/>
    <w:rsid w:val="0042240E"/>
    <w:rsid w:val="004224FA"/>
    <w:rsid w:val="004225D6"/>
    <w:rsid w:val="00422835"/>
    <w:rsid w:val="0042308E"/>
    <w:rsid w:val="00423A84"/>
    <w:rsid w:val="00423D07"/>
    <w:rsid w:val="00424795"/>
    <w:rsid w:val="004249A6"/>
    <w:rsid w:val="00424D93"/>
    <w:rsid w:val="00424F7A"/>
    <w:rsid w:val="00425CB9"/>
    <w:rsid w:val="00425E7E"/>
    <w:rsid w:val="00425E7F"/>
    <w:rsid w:val="004265F2"/>
    <w:rsid w:val="00426A89"/>
    <w:rsid w:val="00426B2A"/>
    <w:rsid w:val="00427041"/>
    <w:rsid w:val="00427544"/>
    <w:rsid w:val="00427936"/>
    <w:rsid w:val="004307DE"/>
    <w:rsid w:val="00430D19"/>
    <w:rsid w:val="00432424"/>
    <w:rsid w:val="004330B9"/>
    <w:rsid w:val="00433893"/>
    <w:rsid w:val="004339DD"/>
    <w:rsid w:val="00433AAD"/>
    <w:rsid w:val="00434918"/>
    <w:rsid w:val="00434DB3"/>
    <w:rsid w:val="00434F8D"/>
    <w:rsid w:val="00435043"/>
    <w:rsid w:val="004355B9"/>
    <w:rsid w:val="00435E53"/>
    <w:rsid w:val="00436ADD"/>
    <w:rsid w:val="0043719D"/>
    <w:rsid w:val="00437784"/>
    <w:rsid w:val="004400FE"/>
    <w:rsid w:val="00440AFC"/>
    <w:rsid w:val="00440C1F"/>
    <w:rsid w:val="00440D85"/>
    <w:rsid w:val="00441168"/>
    <w:rsid w:val="004411BC"/>
    <w:rsid w:val="0044346F"/>
    <w:rsid w:val="00443A5B"/>
    <w:rsid w:val="00443A68"/>
    <w:rsid w:val="004445BA"/>
    <w:rsid w:val="00444923"/>
    <w:rsid w:val="004458D0"/>
    <w:rsid w:val="00445945"/>
    <w:rsid w:val="0044598E"/>
    <w:rsid w:val="00445B50"/>
    <w:rsid w:val="004461B7"/>
    <w:rsid w:val="004463FD"/>
    <w:rsid w:val="00446DD3"/>
    <w:rsid w:val="00451555"/>
    <w:rsid w:val="00451E38"/>
    <w:rsid w:val="00452BD5"/>
    <w:rsid w:val="00452DE0"/>
    <w:rsid w:val="00452E8D"/>
    <w:rsid w:val="0045315E"/>
    <w:rsid w:val="0045354C"/>
    <w:rsid w:val="004536A0"/>
    <w:rsid w:val="0045399D"/>
    <w:rsid w:val="00453EAE"/>
    <w:rsid w:val="00453EFA"/>
    <w:rsid w:val="00453FF6"/>
    <w:rsid w:val="0045519D"/>
    <w:rsid w:val="004555E3"/>
    <w:rsid w:val="00456329"/>
    <w:rsid w:val="004564B7"/>
    <w:rsid w:val="004564D9"/>
    <w:rsid w:val="004566B9"/>
    <w:rsid w:val="0045689C"/>
    <w:rsid w:val="00456CAA"/>
    <w:rsid w:val="00457378"/>
    <w:rsid w:val="004574C5"/>
    <w:rsid w:val="00457E35"/>
    <w:rsid w:val="004605F1"/>
    <w:rsid w:val="00460D7C"/>
    <w:rsid w:val="00461496"/>
    <w:rsid w:val="0046155E"/>
    <w:rsid w:val="004621C9"/>
    <w:rsid w:val="00462A07"/>
    <w:rsid w:val="00463303"/>
    <w:rsid w:val="0046331D"/>
    <w:rsid w:val="00463516"/>
    <w:rsid w:val="00463823"/>
    <w:rsid w:val="00463BCA"/>
    <w:rsid w:val="00463C4E"/>
    <w:rsid w:val="00463FBA"/>
    <w:rsid w:val="00464896"/>
    <w:rsid w:val="00464BB6"/>
    <w:rsid w:val="0046520A"/>
    <w:rsid w:val="00465EBE"/>
    <w:rsid w:val="004660AA"/>
    <w:rsid w:val="00466AD5"/>
    <w:rsid w:val="00466E80"/>
    <w:rsid w:val="00467065"/>
    <w:rsid w:val="004672AB"/>
    <w:rsid w:val="004673A8"/>
    <w:rsid w:val="0046746C"/>
    <w:rsid w:val="00467661"/>
    <w:rsid w:val="00467ACE"/>
    <w:rsid w:val="00470253"/>
    <w:rsid w:val="004707D6"/>
    <w:rsid w:val="004714FE"/>
    <w:rsid w:val="00472256"/>
    <w:rsid w:val="00472429"/>
    <w:rsid w:val="00472B4B"/>
    <w:rsid w:val="0047383C"/>
    <w:rsid w:val="00473C80"/>
    <w:rsid w:val="0047403F"/>
    <w:rsid w:val="004746F6"/>
    <w:rsid w:val="00475080"/>
    <w:rsid w:val="0047547E"/>
    <w:rsid w:val="00475637"/>
    <w:rsid w:val="0047598A"/>
    <w:rsid w:val="00476481"/>
    <w:rsid w:val="004765D9"/>
    <w:rsid w:val="004766FF"/>
    <w:rsid w:val="004770F7"/>
    <w:rsid w:val="004771B2"/>
    <w:rsid w:val="00477BA1"/>
    <w:rsid w:val="00477BAA"/>
    <w:rsid w:val="00477DD3"/>
    <w:rsid w:val="00481418"/>
    <w:rsid w:val="00482186"/>
    <w:rsid w:val="0048281B"/>
    <w:rsid w:val="00482E09"/>
    <w:rsid w:val="00482EC2"/>
    <w:rsid w:val="00482FDB"/>
    <w:rsid w:val="0048355E"/>
    <w:rsid w:val="00483C9B"/>
    <w:rsid w:val="00484B08"/>
    <w:rsid w:val="00484DFD"/>
    <w:rsid w:val="00484FAF"/>
    <w:rsid w:val="00485012"/>
    <w:rsid w:val="00485DBD"/>
    <w:rsid w:val="004863E3"/>
    <w:rsid w:val="004869AA"/>
    <w:rsid w:val="00486DAF"/>
    <w:rsid w:val="00487DEB"/>
    <w:rsid w:val="004903DD"/>
    <w:rsid w:val="00490860"/>
    <w:rsid w:val="00490D02"/>
    <w:rsid w:val="0049246A"/>
    <w:rsid w:val="0049251C"/>
    <w:rsid w:val="00492CB5"/>
    <w:rsid w:val="00493645"/>
    <w:rsid w:val="0049396F"/>
    <w:rsid w:val="00495053"/>
    <w:rsid w:val="00495C92"/>
    <w:rsid w:val="00495DC3"/>
    <w:rsid w:val="004971D5"/>
    <w:rsid w:val="004974B6"/>
    <w:rsid w:val="004979C8"/>
    <w:rsid w:val="00497B17"/>
    <w:rsid w:val="004A143E"/>
    <w:rsid w:val="004A15E8"/>
    <w:rsid w:val="004A1F59"/>
    <w:rsid w:val="004A2217"/>
    <w:rsid w:val="004A29BE"/>
    <w:rsid w:val="004A2A3B"/>
    <w:rsid w:val="004A3225"/>
    <w:rsid w:val="004A33EE"/>
    <w:rsid w:val="004A3AA8"/>
    <w:rsid w:val="004A3FAC"/>
    <w:rsid w:val="004A410D"/>
    <w:rsid w:val="004A41AE"/>
    <w:rsid w:val="004A5A6A"/>
    <w:rsid w:val="004A5AE2"/>
    <w:rsid w:val="004A67C2"/>
    <w:rsid w:val="004A7AEF"/>
    <w:rsid w:val="004B00B4"/>
    <w:rsid w:val="004B02B6"/>
    <w:rsid w:val="004B13C7"/>
    <w:rsid w:val="004B13C9"/>
    <w:rsid w:val="004B16A4"/>
    <w:rsid w:val="004B1C7B"/>
    <w:rsid w:val="004B1CC8"/>
    <w:rsid w:val="004B2472"/>
    <w:rsid w:val="004B2CBE"/>
    <w:rsid w:val="004B4763"/>
    <w:rsid w:val="004B49DE"/>
    <w:rsid w:val="004B51F9"/>
    <w:rsid w:val="004B5A0B"/>
    <w:rsid w:val="004B5B87"/>
    <w:rsid w:val="004B6CE4"/>
    <w:rsid w:val="004B7638"/>
    <w:rsid w:val="004B773D"/>
    <w:rsid w:val="004B778F"/>
    <w:rsid w:val="004C025E"/>
    <w:rsid w:val="004C02C4"/>
    <w:rsid w:val="004C0609"/>
    <w:rsid w:val="004C0C28"/>
    <w:rsid w:val="004C0D72"/>
    <w:rsid w:val="004C0EF9"/>
    <w:rsid w:val="004C16EC"/>
    <w:rsid w:val="004C1708"/>
    <w:rsid w:val="004C1B3E"/>
    <w:rsid w:val="004C27A9"/>
    <w:rsid w:val="004C2ED5"/>
    <w:rsid w:val="004C32EB"/>
    <w:rsid w:val="004C3867"/>
    <w:rsid w:val="004C3D0A"/>
    <w:rsid w:val="004C3E74"/>
    <w:rsid w:val="004C4306"/>
    <w:rsid w:val="004C4739"/>
    <w:rsid w:val="004C4EF9"/>
    <w:rsid w:val="004C639F"/>
    <w:rsid w:val="004C72C5"/>
    <w:rsid w:val="004C73D0"/>
    <w:rsid w:val="004C7807"/>
    <w:rsid w:val="004D01DC"/>
    <w:rsid w:val="004D0467"/>
    <w:rsid w:val="004D0EB4"/>
    <w:rsid w:val="004D141F"/>
    <w:rsid w:val="004D19D7"/>
    <w:rsid w:val="004D19F1"/>
    <w:rsid w:val="004D1C5F"/>
    <w:rsid w:val="004D1F18"/>
    <w:rsid w:val="004D22AB"/>
    <w:rsid w:val="004D2742"/>
    <w:rsid w:val="004D2A7D"/>
    <w:rsid w:val="004D2AAA"/>
    <w:rsid w:val="004D2B60"/>
    <w:rsid w:val="004D2D70"/>
    <w:rsid w:val="004D2EF2"/>
    <w:rsid w:val="004D3152"/>
    <w:rsid w:val="004D39A5"/>
    <w:rsid w:val="004D3BD8"/>
    <w:rsid w:val="004D4B98"/>
    <w:rsid w:val="004D5816"/>
    <w:rsid w:val="004D5A01"/>
    <w:rsid w:val="004D5EC8"/>
    <w:rsid w:val="004D5FA9"/>
    <w:rsid w:val="004D6310"/>
    <w:rsid w:val="004D6352"/>
    <w:rsid w:val="004D6728"/>
    <w:rsid w:val="004D6A2C"/>
    <w:rsid w:val="004D71B2"/>
    <w:rsid w:val="004D7203"/>
    <w:rsid w:val="004D7BD7"/>
    <w:rsid w:val="004D7F89"/>
    <w:rsid w:val="004E0062"/>
    <w:rsid w:val="004E05A1"/>
    <w:rsid w:val="004E09A3"/>
    <w:rsid w:val="004E1737"/>
    <w:rsid w:val="004E1838"/>
    <w:rsid w:val="004E18EA"/>
    <w:rsid w:val="004E1A49"/>
    <w:rsid w:val="004E1AEA"/>
    <w:rsid w:val="004E238D"/>
    <w:rsid w:val="004E26AF"/>
    <w:rsid w:val="004E2B9C"/>
    <w:rsid w:val="004E33B5"/>
    <w:rsid w:val="004E3559"/>
    <w:rsid w:val="004E3920"/>
    <w:rsid w:val="004E4560"/>
    <w:rsid w:val="004E4F6D"/>
    <w:rsid w:val="004E55D6"/>
    <w:rsid w:val="004E599B"/>
    <w:rsid w:val="004E76A4"/>
    <w:rsid w:val="004E76BD"/>
    <w:rsid w:val="004F02EC"/>
    <w:rsid w:val="004F0349"/>
    <w:rsid w:val="004F0DEA"/>
    <w:rsid w:val="004F0F16"/>
    <w:rsid w:val="004F0F3A"/>
    <w:rsid w:val="004F0FC7"/>
    <w:rsid w:val="004F1290"/>
    <w:rsid w:val="004F134E"/>
    <w:rsid w:val="004F16DC"/>
    <w:rsid w:val="004F1967"/>
    <w:rsid w:val="004F25F4"/>
    <w:rsid w:val="004F2D97"/>
    <w:rsid w:val="004F2DF6"/>
    <w:rsid w:val="004F2FEB"/>
    <w:rsid w:val="004F34D2"/>
    <w:rsid w:val="004F3613"/>
    <w:rsid w:val="004F472A"/>
    <w:rsid w:val="004F479D"/>
    <w:rsid w:val="004F4C3F"/>
    <w:rsid w:val="004F508F"/>
    <w:rsid w:val="004F5784"/>
    <w:rsid w:val="004F5DB8"/>
    <w:rsid w:val="004F5E57"/>
    <w:rsid w:val="004F6710"/>
    <w:rsid w:val="004F679D"/>
    <w:rsid w:val="004F7392"/>
    <w:rsid w:val="004F7F4E"/>
    <w:rsid w:val="005001A5"/>
    <w:rsid w:val="00500C3E"/>
    <w:rsid w:val="0050196F"/>
    <w:rsid w:val="005019F4"/>
    <w:rsid w:val="00502031"/>
    <w:rsid w:val="0050253A"/>
    <w:rsid w:val="005025EA"/>
    <w:rsid w:val="00502849"/>
    <w:rsid w:val="00502E77"/>
    <w:rsid w:val="00503310"/>
    <w:rsid w:val="005034D1"/>
    <w:rsid w:val="005039A8"/>
    <w:rsid w:val="00504334"/>
    <w:rsid w:val="005044A5"/>
    <w:rsid w:val="0050498D"/>
    <w:rsid w:val="00504B63"/>
    <w:rsid w:val="00504EF5"/>
    <w:rsid w:val="00506663"/>
    <w:rsid w:val="005066A8"/>
    <w:rsid w:val="00506829"/>
    <w:rsid w:val="005069E2"/>
    <w:rsid w:val="005070E4"/>
    <w:rsid w:val="0050730F"/>
    <w:rsid w:val="005104D7"/>
    <w:rsid w:val="00510B9E"/>
    <w:rsid w:val="00510CF3"/>
    <w:rsid w:val="00511497"/>
    <w:rsid w:val="005117CB"/>
    <w:rsid w:val="00511970"/>
    <w:rsid w:val="005122FE"/>
    <w:rsid w:val="00512C5F"/>
    <w:rsid w:val="00512E46"/>
    <w:rsid w:val="0051354C"/>
    <w:rsid w:val="00513BCD"/>
    <w:rsid w:val="00513C03"/>
    <w:rsid w:val="00513E58"/>
    <w:rsid w:val="00514E71"/>
    <w:rsid w:val="00515288"/>
    <w:rsid w:val="005157C4"/>
    <w:rsid w:val="005158ED"/>
    <w:rsid w:val="00515B8F"/>
    <w:rsid w:val="00516004"/>
    <w:rsid w:val="00517B2F"/>
    <w:rsid w:val="00520940"/>
    <w:rsid w:val="00520B18"/>
    <w:rsid w:val="005214D0"/>
    <w:rsid w:val="0052158B"/>
    <w:rsid w:val="00521939"/>
    <w:rsid w:val="00522CF8"/>
    <w:rsid w:val="00522D9E"/>
    <w:rsid w:val="00522EFA"/>
    <w:rsid w:val="0052313C"/>
    <w:rsid w:val="00523801"/>
    <w:rsid w:val="0052424E"/>
    <w:rsid w:val="0052496C"/>
    <w:rsid w:val="00524CEF"/>
    <w:rsid w:val="00525561"/>
    <w:rsid w:val="00526501"/>
    <w:rsid w:val="00526B4F"/>
    <w:rsid w:val="005275BF"/>
    <w:rsid w:val="00527E3A"/>
    <w:rsid w:val="005302AD"/>
    <w:rsid w:val="0053034F"/>
    <w:rsid w:val="00530538"/>
    <w:rsid w:val="0053151D"/>
    <w:rsid w:val="0053165E"/>
    <w:rsid w:val="00531764"/>
    <w:rsid w:val="00531BB6"/>
    <w:rsid w:val="00531BE9"/>
    <w:rsid w:val="005320A7"/>
    <w:rsid w:val="005326BC"/>
    <w:rsid w:val="00532E4E"/>
    <w:rsid w:val="0053364B"/>
    <w:rsid w:val="005337D0"/>
    <w:rsid w:val="0053411E"/>
    <w:rsid w:val="00534324"/>
    <w:rsid w:val="00534C8F"/>
    <w:rsid w:val="00534E94"/>
    <w:rsid w:val="00534F98"/>
    <w:rsid w:val="005351E1"/>
    <w:rsid w:val="0053636B"/>
    <w:rsid w:val="005365B7"/>
    <w:rsid w:val="00536A4D"/>
    <w:rsid w:val="00536BC2"/>
    <w:rsid w:val="00537159"/>
    <w:rsid w:val="005376C6"/>
    <w:rsid w:val="005378B9"/>
    <w:rsid w:val="00537D82"/>
    <w:rsid w:val="005408DC"/>
    <w:rsid w:val="00540A20"/>
    <w:rsid w:val="005425E1"/>
    <w:rsid w:val="005426D2"/>
    <w:rsid w:val="005427C5"/>
    <w:rsid w:val="00542CF6"/>
    <w:rsid w:val="00542D85"/>
    <w:rsid w:val="00542FEA"/>
    <w:rsid w:val="0054309A"/>
    <w:rsid w:val="005446EC"/>
    <w:rsid w:val="0054517F"/>
    <w:rsid w:val="005457B9"/>
    <w:rsid w:val="00545905"/>
    <w:rsid w:val="005459FD"/>
    <w:rsid w:val="005463BE"/>
    <w:rsid w:val="005469CC"/>
    <w:rsid w:val="005470EA"/>
    <w:rsid w:val="00547518"/>
    <w:rsid w:val="00547AAB"/>
    <w:rsid w:val="0055004B"/>
    <w:rsid w:val="00550CC1"/>
    <w:rsid w:val="00550F65"/>
    <w:rsid w:val="00551426"/>
    <w:rsid w:val="00551D76"/>
    <w:rsid w:val="00551E74"/>
    <w:rsid w:val="00552A34"/>
    <w:rsid w:val="00553375"/>
    <w:rsid w:val="00553C03"/>
    <w:rsid w:val="0055417B"/>
    <w:rsid w:val="00555AE7"/>
    <w:rsid w:val="00557039"/>
    <w:rsid w:val="005570AC"/>
    <w:rsid w:val="005570B7"/>
    <w:rsid w:val="00557518"/>
    <w:rsid w:val="00557656"/>
    <w:rsid w:val="00557BF4"/>
    <w:rsid w:val="00560AAB"/>
    <w:rsid w:val="00560DDA"/>
    <w:rsid w:val="00562D46"/>
    <w:rsid w:val="00563692"/>
    <w:rsid w:val="00564791"/>
    <w:rsid w:val="00564958"/>
    <w:rsid w:val="00564A67"/>
    <w:rsid w:val="00564DDB"/>
    <w:rsid w:val="0056537C"/>
    <w:rsid w:val="00566891"/>
    <w:rsid w:val="00566C7E"/>
    <w:rsid w:val="00567929"/>
    <w:rsid w:val="00567C5C"/>
    <w:rsid w:val="00567F63"/>
    <w:rsid w:val="0057026E"/>
    <w:rsid w:val="005710BF"/>
    <w:rsid w:val="005710DC"/>
    <w:rsid w:val="00571679"/>
    <w:rsid w:val="0057187D"/>
    <w:rsid w:val="00571E03"/>
    <w:rsid w:val="0057201B"/>
    <w:rsid w:val="00572C66"/>
    <w:rsid w:val="00573387"/>
    <w:rsid w:val="00573A03"/>
    <w:rsid w:val="00574B56"/>
    <w:rsid w:val="00574DC7"/>
    <w:rsid w:val="00575799"/>
    <w:rsid w:val="005762DF"/>
    <w:rsid w:val="0057663D"/>
    <w:rsid w:val="00576FFA"/>
    <w:rsid w:val="0057700B"/>
    <w:rsid w:val="0057708D"/>
    <w:rsid w:val="00577389"/>
    <w:rsid w:val="0057776E"/>
    <w:rsid w:val="00577E9C"/>
    <w:rsid w:val="00580A73"/>
    <w:rsid w:val="00580C0F"/>
    <w:rsid w:val="00580FBE"/>
    <w:rsid w:val="0058114B"/>
    <w:rsid w:val="005816A1"/>
    <w:rsid w:val="005817B0"/>
    <w:rsid w:val="00582680"/>
    <w:rsid w:val="00583D93"/>
    <w:rsid w:val="00584235"/>
    <w:rsid w:val="00584295"/>
    <w:rsid w:val="005844E7"/>
    <w:rsid w:val="00584652"/>
    <w:rsid w:val="00584D05"/>
    <w:rsid w:val="005852AC"/>
    <w:rsid w:val="005854E0"/>
    <w:rsid w:val="005855F1"/>
    <w:rsid w:val="005857F9"/>
    <w:rsid w:val="00586F61"/>
    <w:rsid w:val="005908B8"/>
    <w:rsid w:val="00591703"/>
    <w:rsid w:val="0059204E"/>
    <w:rsid w:val="00592124"/>
    <w:rsid w:val="005923FC"/>
    <w:rsid w:val="00592DF4"/>
    <w:rsid w:val="005932DF"/>
    <w:rsid w:val="00593C43"/>
    <w:rsid w:val="0059456A"/>
    <w:rsid w:val="0059512E"/>
    <w:rsid w:val="00595209"/>
    <w:rsid w:val="005957C9"/>
    <w:rsid w:val="00595CBD"/>
    <w:rsid w:val="005961D4"/>
    <w:rsid w:val="0059638D"/>
    <w:rsid w:val="00597254"/>
    <w:rsid w:val="005976A4"/>
    <w:rsid w:val="005978B3"/>
    <w:rsid w:val="00597BEF"/>
    <w:rsid w:val="005A0A44"/>
    <w:rsid w:val="005A0E5D"/>
    <w:rsid w:val="005A1D1C"/>
    <w:rsid w:val="005A2221"/>
    <w:rsid w:val="005A2322"/>
    <w:rsid w:val="005A3557"/>
    <w:rsid w:val="005A35F0"/>
    <w:rsid w:val="005A49F5"/>
    <w:rsid w:val="005A4C6F"/>
    <w:rsid w:val="005A50E0"/>
    <w:rsid w:val="005A63EB"/>
    <w:rsid w:val="005A6495"/>
    <w:rsid w:val="005A6749"/>
    <w:rsid w:val="005A692B"/>
    <w:rsid w:val="005A6999"/>
    <w:rsid w:val="005A69A2"/>
    <w:rsid w:val="005A6DD2"/>
    <w:rsid w:val="005A747E"/>
    <w:rsid w:val="005A7700"/>
    <w:rsid w:val="005A7FCB"/>
    <w:rsid w:val="005B119E"/>
    <w:rsid w:val="005B122C"/>
    <w:rsid w:val="005B1556"/>
    <w:rsid w:val="005B1691"/>
    <w:rsid w:val="005B1794"/>
    <w:rsid w:val="005B18C8"/>
    <w:rsid w:val="005B1D4D"/>
    <w:rsid w:val="005B1D88"/>
    <w:rsid w:val="005B1F5C"/>
    <w:rsid w:val="005B1F63"/>
    <w:rsid w:val="005B1F93"/>
    <w:rsid w:val="005B301A"/>
    <w:rsid w:val="005B3422"/>
    <w:rsid w:val="005B3BAE"/>
    <w:rsid w:val="005B4B5E"/>
    <w:rsid w:val="005B4E56"/>
    <w:rsid w:val="005B5BA4"/>
    <w:rsid w:val="005B6126"/>
    <w:rsid w:val="005B7901"/>
    <w:rsid w:val="005B7DF3"/>
    <w:rsid w:val="005B7F9D"/>
    <w:rsid w:val="005C0017"/>
    <w:rsid w:val="005C080D"/>
    <w:rsid w:val="005C1381"/>
    <w:rsid w:val="005C14B5"/>
    <w:rsid w:val="005C1E82"/>
    <w:rsid w:val="005C381B"/>
    <w:rsid w:val="005C385D"/>
    <w:rsid w:val="005C3957"/>
    <w:rsid w:val="005C3BA5"/>
    <w:rsid w:val="005C5027"/>
    <w:rsid w:val="005C508D"/>
    <w:rsid w:val="005C52BC"/>
    <w:rsid w:val="005C63E6"/>
    <w:rsid w:val="005C6AEF"/>
    <w:rsid w:val="005C6C8D"/>
    <w:rsid w:val="005C72DD"/>
    <w:rsid w:val="005C744C"/>
    <w:rsid w:val="005C7943"/>
    <w:rsid w:val="005C7C43"/>
    <w:rsid w:val="005C7D4D"/>
    <w:rsid w:val="005D01A3"/>
    <w:rsid w:val="005D0577"/>
    <w:rsid w:val="005D0895"/>
    <w:rsid w:val="005D08D1"/>
    <w:rsid w:val="005D0CA0"/>
    <w:rsid w:val="005D113A"/>
    <w:rsid w:val="005D1AD3"/>
    <w:rsid w:val="005D1EA0"/>
    <w:rsid w:val="005D1FCF"/>
    <w:rsid w:val="005D2081"/>
    <w:rsid w:val="005D21FA"/>
    <w:rsid w:val="005D23C7"/>
    <w:rsid w:val="005D298E"/>
    <w:rsid w:val="005D32DE"/>
    <w:rsid w:val="005D3B20"/>
    <w:rsid w:val="005D4E9E"/>
    <w:rsid w:val="005D51E0"/>
    <w:rsid w:val="005D5ECB"/>
    <w:rsid w:val="005D655E"/>
    <w:rsid w:val="005D6D75"/>
    <w:rsid w:val="005D71B7"/>
    <w:rsid w:val="005D7F2B"/>
    <w:rsid w:val="005E01A5"/>
    <w:rsid w:val="005E040B"/>
    <w:rsid w:val="005E0542"/>
    <w:rsid w:val="005E0D65"/>
    <w:rsid w:val="005E113E"/>
    <w:rsid w:val="005E1289"/>
    <w:rsid w:val="005E1490"/>
    <w:rsid w:val="005E2D38"/>
    <w:rsid w:val="005E3BED"/>
    <w:rsid w:val="005E4759"/>
    <w:rsid w:val="005E5C68"/>
    <w:rsid w:val="005E6501"/>
    <w:rsid w:val="005E653C"/>
    <w:rsid w:val="005E65C0"/>
    <w:rsid w:val="005E6612"/>
    <w:rsid w:val="005E76DE"/>
    <w:rsid w:val="005E7B89"/>
    <w:rsid w:val="005F0316"/>
    <w:rsid w:val="005F0390"/>
    <w:rsid w:val="005F094D"/>
    <w:rsid w:val="005F1406"/>
    <w:rsid w:val="005F2A0E"/>
    <w:rsid w:val="005F2AFE"/>
    <w:rsid w:val="005F2E98"/>
    <w:rsid w:val="005F50E4"/>
    <w:rsid w:val="005F518D"/>
    <w:rsid w:val="005F53D2"/>
    <w:rsid w:val="005F54F9"/>
    <w:rsid w:val="005F5601"/>
    <w:rsid w:val="005F5D49"/>
    <w:rsid w:val="005F6D31"/>
    <w:rsid w:val="00600D26"/>
    <w:rsid w:val="00600D79"/>
    <w:rsid w:val="00601470"/>
    <w:rsid w:val="006017F2"/>
    <w:rsid w:val="00601BC2"/>
    <w:rsid w:val="00602B5B"/>
    <w:rsid w:val="00603FA1"/>
    <w:rsid w:val="00604C99"/>
    <w:rsid w:val="00605620"/>
    <w:rsid w:val="00605F2A"/>
    <w:rsid w:val="006062EB"/>
    <w:rsid w:val="0060659E"/>
    <w:rsid w:val="0060667E"/>
    <w:rsid w:val="00607083"/>
    <w:rsid w:val="006072CD"/>
    <w:rsid w:val="00607A7D"/>
    <w:rsid w:val="00607F93"/>
    <w:rsid w:val="006109EF"/>
    <w:rsid w:val="00610A11"/>
    <w:rsid w:val="00610CB7"/>
    <w:rsid w:val="0061184F"/>
    <w:rsid w:val="00611E1F"/>
    <w:rsid w:val="00612023"/>
    <w:rsid w:val="006125C7"/>
    <w:rsid w:val="00612E68"/>
    <w:rsid w:val="006135B3"/>
    <w:rsid w:val="00613A78"/>
    <w:rsid w:val="00614018"/>
    <w:rsid w:val="00614190"/>
    <w:rsid w:val="006147FD"/>
    <w:rsid w:val="00614865"/>
    <w:rsid w:val="0061533E"/>
    <w:rsid w:val="006153E7"/>
    <w:rsid w:val="00615CB9"/>
    <w:rsid w:val="00616149"/>
    <w:rsid w:val="00616589"/>
    <w:rsid w:val="0062074D"/>
    <w:rsid w:val="0062106C"/>
    <w:rsid w:val="00621A2E"/>
    <w:rsid w:val="006220FC"/>
    <w:rsid w:val="00622A99"/>
    <w:rsid w:val="00622C26"/>
    <w:rsid w:val="00622E67"/>
    <w:rsid w:val="00623C7C"/>
    <w:rsid w:val="00624A7A"/>
    <w:rsid w:val="00624E39"/>
    <w:rsid w:val="00626B57"/>
    <w:rsid w:val="00626EDC"/>
    <w:rsid w:val="0062721F"/>
    <w:rsid w:val="006272B1"/>
    <w:rsid w:val="006276CB"/>
    <w:rsid w:val="006277D2"/>
    <w:rsid w:val="00627D79"/>
    <w:rsid w:val="00630A6E"/>
    <w:rsid w:val="00630ED4"/>
    <w:rsid w:val="00631E27"/>
    <w:rsid w:val="00631F16"/>
    <w:rsid w:val="0063202D"/>
    <w:rsid w:val="006326B9"/>
    <w:rsid w:val="00633905"/>
    <w:rsid w:val="00634624"/>
    <w:rsid w:val="00634741"/>
    <w:rsid w:val="00634A66"/>
    <w:rsid w:val="00635010"/>
    <w:rsid w:val="0063507A"/>
    <w:rsid w:val="006350F6"/>
    <w:rsid w:val="00635539"/>
    <w:rsid w:val="006359A7"/>
    <w:rsid w:val="00635AB3"/>
    <w:rsid w:val="006376B3"/>
    <w:rsid w:val="00637A0D"/>
    <w:rsid w:val="00637D15"/>
    <w:rsid w:val="00640C85"/>
    <w:rsid w:val="006415E5"/>
    <w:rsid w:val="00641C9E"/>
    <w:rsid w:val="00641D5D"/>
    <w:rsid w:val="00642814"/>
    <w:rsid w:val="00643BB5"/>
    <w:rsid w:val="00643BBE"/>
    <w:rsid w:val="0064436A"/>
    <w:rsid w:val="0064444B"/>
    <w:rsid w:val="0064452D"/>
    <w:rsid w:val="006452D3"/>
    <w:rsid w:val="006452EB"/>
    <w:rsid w:val="0064591C"/>
    <w:rsid w:val="00645CC7"/>
    <w:rsid w:val="00645EED"/>
    <w:rsid w:val="006461B6"/>
    <w:rsid w:val="0064682D"/>
    <w:rsid w:val="006469D2"/>
    <w:rsid w:val="00646F4B"/>
    <w:rsid w:val="006470EC"/>
    <w:rsid w:val="00647F2E"/>
    <w:rsid w:val="00650E51"/>
    <w:rsid w:val="00651218"/>
    <w:rsid w:val="006512F7"/>
    <w:rsid w:val="00651854"/>
    <w:rsid w:val="00651E58"/>
    <w:rsid w:val="006529CA"/>
    <w:rsid w:val="00653288"/>
    <w:rsid w:val="00653AEA"/>
    <w:rsid w:val="006542D6"/>
    <w:rsid w:val="006543B9"/>
    <w:rsid w:val="00654838"/>
    <w:rsid w:val="00654926"/>
    <w:rsid w:val="00654A2D"/>
    <w:rsid w:val="00654A76"/>
    <w:rsid w:val="00654F38"/>
    <w:rsid w:val="00654F40"/>
    <w:rsid w:val="0065598E"/>
    <w:rsid w:val="00655AF2"/>
    <w:rsid w:val="00655BC5"/>
    <w:rsid w:val="00655F75"/>
    <w:rsid w:val="0065679D"/>
    <w:rsid w:val="006568BE"/>
    <w:rsid w:val="00656A61"/>
    <w:rsid w:val="00656D96"/>
    <w:rsid w:val="00657334"/>
    <w:rsid w:val="00657A56"/>
    <w:rsid w:val="0066025D"/>
    <w:rsid w:val="006604CA"/>
    <w:rsid w:val="0066056C"/>
    <w:rsid w:val="0066091A"/>
    <w:rsid w:val="00660D2E"/>
    <w:rsid w:val="0066104B"/>
    <w:rsid w:val="00661925"/>
    <w:rsid w:val="00661ABB"/>
    <w:rsid w:val="00662197"/>
    <w:rsid w:val="006627B6"/>
    <w:rsid w:val="00663701"/>
    <w:rsid w:val="00663AD5"/>
    <w:rsid w:val="00664480"/>
    <w:rsid w:val="00664796"/>
    <w:rsid w:val="00664E7E"/>
    <w:rsid w:val="00664F99"/>
    <w:rsid w:val="00665CFA"/>
    <w:rsid w:val="00666333"/>
    <w:rsid w:val="006667E4"/>
    <w:rsid w:val="00667870"/>
    <w:rsid w:val="006711D0"/>
    <w:rsid w:val="0067127A"/>
    <w:rsid w:val="006718A4"/>
    <w:rsid w:val="006719A6"/>
    <w:rsid w:val="00671C7E"/>
    <w:rsid w:val="00671F13"/>
    <w:rsid w:val="0067201D"/>
    <w:rsid w:val="00672065"/>
    <w:rsid w:val="006731C8"/>
    <w:rsid w:val="00673233"/>
    <w:rsid w:val="00673579"/>
    <w:rsid w:val="006735C5"/>
    <w:rsid w:val="00673FF5"/>
    <w:rsid w:val="00674327"/>
    <w:rsid w:val="00674D04"/>
    <w:rsid w:val="00674F7C"/>
    <w:rsid w:val="00675EF5"/>
    <w:rsid w:val="006761A7"/>
    <w:rsid w:val="00676360"/>
    <w:rsid w:val="006773EC"/>
    <w:rsid w:val="006775EA"/>
    <w:rsid w:val="00677C7E"/>
    <w:rsid w:val="00677C9E"/>
    <w:rsid w:val="0068025A"/>
    <w:rsid w:val="00680504"/>
    <w:rsid w:val="00681994"/>
    <w:rsid w:val="00681CD9"/>
    <w:rsid w:val="00681F18"/>
    <w:rsid w:val="006820AD"/>
    <w:rsid w:val="006824A2"/>
    <w:rsid w:val="00682EA9"/>
    <w:rsid w:val="00683000"/>
    <w:rsid w:val="0068315D"/>
    <w:rsid w:val="00683421"/>
    <w:rsid w:val="00683E30"/>
    <w:rsid w:val="00683FDE"/>
    <w:rsid w:val="00684750"/>
    <w:rsid w:val="00684B64"/>
    <w:rsid w:val="00684EA3"/>
    <w:rsid w:val="006850EB"/>
    <w:rsid w:val="006853FE"/>
    <w:rsid w:val="006856ED"/>
    <w:rsid w:val="00685A51"/>
    <w:rsid w:val="00685BE8"/>
    <w:rsid w:val="00686B00"/>
    <w:rsid w:val="00686D88"/>
    <w:rsid w:val="00686F94"/>
    <w:rsid w:val="00687024"/>
    <w:rsid w:val="00687A4E"/>
    <w:rsid w:val="00687A81"/>
    <w:rsid w:val="00691372"/>
    <w:rsid w:val="00691481"/>
    <w:rsid w:val="00691648"/>
    <w:rsid w:val="0069277D"/>
    <w:rsid w:val="00692AE1"/>
    <w:rsid w:val="006930EF"/>
    <w:rsid w:val="0069413A"/>
    <w:rsid w:val="0069546B"/>
    <w:rsid w:val="00695E22"/>
    <w:rsid w:val="00696AAF"/>
    <w:rsid w:val="00697D01"/>
    <w:rsid w:val="006A01F7"/>
    <w:rsid w:val="006A0879"/>
    <w:rsid w:val="006A0A31"/>
    <w:rsid w:val="006A0B85"/>
    <w:rsid w:val="006A1520"/>
    <w:rsid w:val="006A19BB"/>
    <w:rsid w:val="006A1F90"/>
    <w:rsid w:val="006A2617"/>
    <w:rsid w:val="006A2671"/>
    <w:rsid w:val="006A276C"/>
    <w:rsid w:val="006A2C0A"/>
    <w:rsid w:val="006A317E"/>
    <w:rsid w:val="006A4626"/>
    <w:rsid w:val="006A6590"/>
    <w:rsid w:val="006A664C"/>
    <w:rsid w:val="006B036D"/>
    <w:rsid w:val="006B05AD"/>
    <w:rsid w:val="006B076B"/>
    <w:rsid w:val="006B109E"/>
    <w:rsid w:val="006B137A"/>
    <w:rsid w:val="006B1430"/>
    <w:rsid w:val="006B1591"/>
    <w:rsid w:val="006B1863"/>
    <w:rsid w:val="006B207C"/>
    <w:rsid w:val="006B231F"/>
    <w:rsid w:val="006B321A"/>
    <w:rsid w:val="006B360D"/>
    <w:rsid w:val="006B3B02"/>
    <w:rsid w:val="006B403E"/>
    <w:rsid w:val="006B4740"/>
    <w:rsid w:val="006B47E3"/>
    <w:rsid w:val="006B4850"/>
    <w:rsid w:val="006B5376"/>
    <w:rsid w:val="006B62C0"/>
    <w:rsid w:val="006B6C4B"/>
    <w:rsid w:val="006B6DD8"/>
    <w:rsid w:val="006B7093"/>
    <w:rsid w:val="006B7265"/>
    <w:rsid w:val="006B7417"/>
    <w:rsid w:val="006B771E"/>
    <w:rsid w:val="006B781D"/>
    <w:rsid w:val="006B7FB1"/>
    <w:rsid w:val="006C0708"/>
    <w:rsid w:val="006C0D1C"/>
    <w:rsid w:val="006C20DA"/>
    <w:rsid w:val="006C20EB"/>
    <w:rsid w:val="006C23CA"/>
    <w:rsid w:val="006C2773"/>
    <w:rsid w:val="006C2FCB"/>
    <w:rsid w:val="006C308D"/>
    <w:rsid w:val="006C3798"/>
    <w:rsid w:val="006C4774"/>
    <w:rsid w:val="006C516A"/>
    <w:rsid w:val="006C5BCA"/>
    <w:rsid w:val="006C5D9F"/>
    <w:rsid w:val="006C6A89"/>
    <w:rsid w:val="006C6BD6"/>
    <w:rsid w:val="006C7381"/>
    <w:rsid w:val="006C7552"/>
    <w:rsid w:val="006C799C"/>
    <w:rsid w:val="006C7AA7"/>
    <w:rsid w:val="006C7CBC"/>
    <w:rsid w:val="006D03E6"/>
    <w:rsid w:val="006D0621"/>
    <w:rsid w:val="006D0C06"/>
    <w:rsid w:val="006D22D4"/>
    <w:rsid w:val="006D2A8E"/>
    <w:rsid w:val="006D2B3F"/>
    <w:rsid w:val="006D30EA"/>
    <w:rsid w:val="006D31F9"/>
    <w:rsid w:val="006D3691"/>
    <w:rsid w:val="006D3827"/>
    <w:rsid w:val="006D4591"/>
    <w:rsid w:val="006D4748"/>
    <w:rsid w:val="006D4930"/>
    <w:rsid w:val="006D50F6"/>
    <w:rsid w:val="006D5922"/>
    <w:rsid w:val="006D6228"/>
    <w:rsid w:val="006D6307"/>
    <w:rsid w:val="006D64F6"/>
    <w:rsid w:val="006D67E2"/>
    <w:rsid w:val="006D6911"/>
    <w:rsid w:val="006D7AC5"/>
    <w:rsid w:val="006D7C70"/>
    <w:rsid w:val="006E051A"/>
    <w:rsid w:val="006E06C8"/>
    <w:rsid w:val="006E0ACE"/>
    <w:rsid w:val="006E0CB8"/>
    <w:rsid w:val="006E22C7"/>
    <w:rsid w:val="006E2981"/>
    <w:rsid w:val="006E2B37"/>
    <w:rsid w:val="006E334D"/>
    <w:rsid w:val="006E34C0"/>
    <w:rsid w:val="006E4039"/>
    <w:rsid w:val="006E4884"/>
    <w:rsid w:val="006E4C56"/>
    <w:rsid w:val="006E5632"/>
    <w:rsid w:val="006E5D49"/>
    <w:rsid w:val="006E5EF0"/>
    <w:rsid w:val="006E74FB"/>
    <w:rsid w:val="006E76FF"/>
    <w:rsid w:val="006E79A9"/>
    <w:rsid w:val="006F1B19"/>
    <w:rsid w:val="006F1CF2"/>
    <w:rsid w:val="006F214E"/>
    <w:rsid w:val="006F297E"/>
    <w:rsid w:val="006F3563"/>
    <w:rsid w:val="006F36AE"/>
    <w:rsid w:val="006F384A"/>
    <w:rsid w:val="006F3948"/>
    <w:rsid w:val="006F3CA4"/>
    <w:rsid w:val="006F42B9"/>
    <w:rsid w:val="006F4DA3"/>
    <w:rsid w:val="006F54A2"/>
    <w:rsid w:val="006F5D92"/>
    <w:rsid w:val="006F6103"/>
    <w:rsid w:val="006F6F19"/>
    <w:rsid w:val="006F79A8"/>
    <w:rsid w:val="006F7BD1"/>
    <w:rsid w:val="00700AFF"/>
    <w:rsid w:val="00700FFF"/>
    <w:rsid w:val="0070126C"/>
    <w:rsid w:val="007014EE"/>
    <w:rsid w:val="00701B01"/>
    <w:rsid w:val="00702B36"/>
    <w:rsid w:val="007042BA"/>
    <w:rsid w:val="00704E00"/>
    <w:rsid w:val="00705793"/>
    <w:rsid w:val="00705995"/>
    <w:rsid w:val="00706362"/>
    <w:rsid w:val="007065EA"/>
    <w:rsid w:val="00706D7F"/>
    <w:rsid w:val="00707B54"/>
    <w:rsid w:val="00710C0E"/>
    <w:rsid w:val="00710CC7"/>
    <w:rsid w:val="00710E79"/>
    <w:rsid w:val="007116D3"/>
    <w:rsid w:val="00711F8C"/>
    <w:rsid w:val="0071292E"/>
    <w:rsid w:val="007129E6"/>
    <w:rsid w:val="007136E3"/>
    <w:rsid w:val="00713D1E"/>
    <w:rsid w:val="00713E6E"/>
    <w:rsid w:val="0071401D"/>
    <w:rsid w:val="007142CB"/>
    <w:rsid w:val="00715A20"/>
    <w:rsid w:val="00715CFE"/>
    <w:rsid w:val="00715EFC"/>
    <w:rsid w:val="00715F13"/>
    <w:rsid w:val="00716BE7"/>
    <w:rsid w:val="0071795B"/>
    <w:rsid w:val="00717C82"/>
    <w:rsid w:val="007201C2"/>
    <w:rsid w:val="00720518"/>
    <w:rsid w:val="00720846"/>
    <w:rsid w:val="007209E7"/>
    <w:rsid w:val="00721595"/>
    <w:rsid w:val="00721893"/>
    <w:rsid w:val="00721D86"/>
    <w:rsid w:val="00722590"/>
    <w:rsid w:val="00722897"/>
    <w:rsid w:val="007228D0"/>
    <w:rsid w:val="0072307E"/>
    <w:rsid w:val="0072371A"/>
    <w:rsid w:val="0072405D"/>
    <w:rsid w:val="00724B76"/>
    <w:rsid w:val="0072504D"/>
    <w:rsid w:val="0072560E"/>
    <w:rsid w:val="007257A1"/>
    <w:rsid w:val="00726182"/>
    <w:rsid w:val="007263D0"/>
    <w:rsid w:val="007267C1"/>
    <w:rsid w:val="00726A66"/>
    <w:rsid w:val="00726BA9"/>
    <w:rsid w:val="00727635"/>
    <w:rsid w:val="0073020E"/>
    <w:rsid w:val="00730BE1"/>
    <w:rsid w:val="0073113D"/>
    <w:rsid w:val="0073191A"/>
    <w:rsid w:val="00731C74"/>
    <w:rsid w:val="00732329"/>
    <w:rsid w:val="00732884"/>
    <w:rsid w:val="007337CA"/>
    <w:rsid w:val="00733837"/>
    <w:rsid w:val="007342C0"/>
    <w:rsid w:val="007343E1"/>
    <w:rsid w:val="00734CE4"/>
    <w:rsid w:val="00735123"/>
    <w:rsid w:val="00735648"/>
    <w:rsid w:val="007362C5"/>
    <w:rsid w:val="0074020F"/>
    <w:rsid w:val="00740475"/>
    <w:rsid w:val="00740DD0"/>
    <w:rsid w:val="00740F21"/>
    <w:rsid w:val="00740F6E"/>
    <w:rsid w:val="00741837"/>
    <w:rsid w:val="007425AF"/>
    <w:rsid w:val="00742992"/>
    <w:rsid w:val="00742A48"/>
    <w:rsid w:val="00742AE0"/>
    <w:rsid w:val="00742DEA"/>
    <w:rsid w:val="00743194"/>
    <w:rsid w:val="0074336E"/>
    <w:rsid w:val="007433FC"/>
    <w:rsid w:val="00743B14"/>
    <w:rsid w:val="00744344"/>
    <w:rsid w:val="00744BAD"/>
    <w:rsid w:val="00745107"/>
    <w:rsid w:val="007453E6"/>
    <w:rsid w:val="00745978"/>
    <w:rsid w:val="0074612B"/>
    <w:rsid w:val="00747592"/>
    <w:rsid w:val="0074760D"/>
    <w:rsid w:val="007477DD"/>
    <w:rsid w:val="00747879"/>
    <w:rsid w:val="007501BB"/>
    <w:rsid w:val="007503C6"/>
    <w:rsid w:val="00750BD2"/>
    <w:rsid w:val="00750C3D"/>
    <w:rsid w:val="007513EE"/>
    <w:rsid w:val="007517DF"/>
    <w:rsid w:val="00751A3B"/>
    <w:rsid w:val="00752309"/>
    <w:rsid w:val="007524A4"/>
    <w:rsid w:val="007527A6"/>
    <w:rsid w:val="007536A3"/>
    <w:rsid w:val="00753805"/>
    <w:rsid w:val="007540D2"/>
    <w:rsid w:val="007541D4"/>
    <w:rsid w:val="0075464B"/>
    <w:rsid w:val="00754798"/>
    <w:rsid w:val="007557C6"/>
    <w:rsid w:val="00755EBE"/>
    <w:rsid w:val="0075696C"/>
    <w:rsid w:val="00757A27"/>
    <w:rsid w:val="00760239"/>
    <w:rsid w:val="00760CB9"/>
    <w:rsid w:val="00760F4A"/>
    <w:rsid w:val="00761964"/>
    <w:rsid w:val="007619B7"/>
    <w:rsid w:val="00761F37"/>
    <w:rsid w:val="00761F87"/>
    <w:rsid w:val="007627D0"/>
    <w:rsid w:val="007629B7"/>
    <w:rsid w:val="0076323F"/>
    <w:rsid w:val="00764A14"/>
    <w:rsid w:val="00764BE3"/>
    <w:rsid w:val="00765065"/>
    <w:rsid w:val="00765C1C"/>
    <w:rsid w:val="00765D76"/>
    <w:rsid w:val="00766783"/>
    <w:rsid w:val="0076678F"/>
    <w:rsid w:val="00766835"/>
    <w:rsid w:val="00766A5E"/>
    <w:rsid w:val="007672BA"/>
    <w:rsid w:val="00767EED"/>
    <w:rsid w:val="00770453"/>
    <w:rsid w:val="00770DE1"/>
    <w:rsid w:val="0077173E"/>
    <w:rsid w:val="007723C9"/>
    <w:rsid w:val="00772A30"/>
    <w:rsid w:val="00773055"/>
    <w:rsid w:val="0077309D"/>
    <w:rsid w:val="0077343F"/>
    <w:rsid w:val="00773EA3"/>
    <w:rsid w:val="00774996"/>
    <w:rsid w:val="00774BE9"/>
    <w:rsid w:val="00774EFC"/>
    <w:rsid w:val="0077556A"/>
    <w:rsid w:val="00776172"/>
    <w:rsid w:val="00776867"/>
    <w:rsid w:val="00776998"/>
    <w:rsid w:val="0077744F"/>
    <w:rsid w:val="007774EE"/>
    <w:rsid w:val="007778F2"/>
    <w:rsid w:val="00780A5B"/>
    <w:rsid w:val="0078168E"/>
    <w:rsid w:val="00781822"/>
    <w:rsid w:val="00781931"/>
    <w:rsid w:val="0078299C"/>
    <w:rsid w:val="00782A88"/>
    <w:rsid w:val="00783152"/>
    <w:rsid w:val="007834C2"/>
    <w:rsid w:val="00783584"/>
    <w:rsid w:val="00783C2C"/>
    <w:rsid w:val="00783F21"/>
    <w:rsid w:val="0078407A"/>
    <w:rsid w:val="00785615"/>
    <w:rsid w:val="00785917"/>
    <w:rsid w:val="00786770"/>
    <w:rsid w:val="00787159"/>
    <w:rsid w:val="00787293"/>
    <w:rsid w:val="00787E06"/>
    <w:rsid w:val="00790029"/>
    <w:rsid w:val="007900C2"/>
    <w:rsid w:val="0079043A"/>
    <w:rsid w:val="0079163D"/>
    <w:rsid w:val="00791668"/>
    <w:rsid w:val="00791AA1"/>
    <w:rsid w:val="00791AD8"/>
    <w:rsid w:val="00791D99"/>
    <w:rsid w:val="00792D7D"/>
    <w:rsid w:val="00793127"/>
    <w:rsid w:val="00793CDE"/>
    <w:rsid w:val="00795232"/>
    <w:rsid w:val="0079531F"/>
    <w:rsid w:val="00795B26"/>
    <w:rsid w:val="00795B54"/>
    <w:rsid w:val="00795E69"/>
    <w:rsid w:val="00796F21"/>
    <w:rsid w:val="0079706C"/>
    <w:rsid w:val="007973D3"/>
    <w:rsid w:val="00797DA0"/>
    <w:rsid w:val="007A03F3"/>
    <w:rsid w:val="007A0B7C"/>
    <w:rsid w:val="007A0FCC"/>
    <w:rsid w:val="007A1978"/>
    <w:rsid w:val="007A3026"/>
    <w:rsid w:val="007A3397"/>
    <w:rsid w:val="007A3793"/>
    <w:rsid w:val="007A396D"/>
    <w:rsid w:val="007A44DE"/>
    <w:rsid w:val="007A4660"/>
    <w:rsid w:val="007A4D3B"/>
    <w:rsid w:val="007A4D99"/>
    <w:rsid w:val="007A514D"/>
    <w:rsid w:val="007A57BE"/>
    <w:rsid w:val="007A5A7B"/>
    <w:rsid w:val="007A5C22"/>
    <w:rsid w:val="007A6168"/>
    <w:rsid w:val="007A61F1"/>
    <w:rsid w:val="007A6AA1"/>
    <w:rsid w:val="007A6B4E"/>
    <w:rsid w:val="007B06DB"/>
    <w:rsid w:val="007B0985"/>
    <w:rsid w:val="007B0F40"/>
    <w:rsid w:val="007B0FD6"/>
    <w:rsid w:val="007B0FF6"/>
    <w:rsid w:val="007B38AD"/>
    <w:rsid w:val="007B3BA2"/>
    <w:rsid w:val="007B534C"/>
    <w:rsid w:val="007B5CDC"/>
    <w:rsid w:val="007B5D83"/>
    <w:rsid w:val="007B5DEA"/>
    <w:rsid w:val="007B6E3A"/>
    <w:rsid w:val="007B6EBE"/>
    <w:rsid w:val="007C010F"/>
    <w:rsid w:val="007C08BA"/>
    <w:rsid w:val="007C10C0"/>
    <w:rsid w:val="007C1B57"/>
    <w:rsid w:val="007C1BA2"/>
    <w:rsid w:val="007C1F60"/>
    <w:rsid w:val="007C2B48"/>
    <w:rsid w:val="007C313D"/>
    <w:rsid w:val="007C326A"/>
    <w:rsid w:val="007C368E"/>
    <w:rsid w:val="007C3742"/>
    <w:rsid w:val="007C377B"/>
    <w:rsid w:val="007C4098"/>
    <w:rsid w:val="007C49B2"/>
    <w:rsid w:val="007C5014"/>
    <w:rsid w:val="007C55B5"/>
    <w:rsid w:val="007C56DA"/>
    <w:rsid w:val="007C6555"/>
    <w:rsid w:val="007C6663"/>
    <w:rsid w:val="007C6BEA"/>
    <w:rsid w:val="007D066F"/>
    <w:rsid w:val="007D0B1C"/>
    <w:rsid w:val="007D1173"/>
    <w:rsid w:val="007D20E9"/>
    <w:rsid w:val="007D32B6"/>
    <w:rsid w:val="007D3A9D"/>
    <w:rsid w:val="007D416D"/>
    <w:rsid w:val="007D421D"/>
    <w:rsid w:val="007D4DF7"/>
    <w:rsid w:val="007D4FEC"/>
    <w:rsid w:val="007D52DE"/>
    <w:rsid w:val="007D6182"/>
    <w:rsid w:val="007D759B"/>
    <w:rsid w:val="007D7881"/>
    <w:rsid w:val="007D7D2C"/>
    <w:rsid w:val="007D7E3A"/>
    <w:rsid w:val="007E0170"/>
    <w:rsid w:val="007E067A"/>
    <w:rsid w:val="007E0885"/>
    <w:rsid w:val="007E0E10"/>
    <w:rsid w:val="007E266E"/>
    <w:rsid w:val="007E4768"/>
    <w:rsid w:val="007E498D"/>
    <w:rsid w:val="007E4CD4"/>
    <w:rsid w:val="007E4CDE"/>
    <w:rsid w:val="007E5A1A"/>
    <w:rsid w:val="007E5A88"/>
    <w:rsid w:val="007E7070"/>
    <w:rsid w:val="007E75A2"/>
    <w:rsid w:val="007E777B"/>
    <w:rsid w:val="007E7867"/>
    <w:rsid w:val="007E7CB3"/>
    <w:rsid w:val="007F2070"/>
    <w:rsid w:val="007F2482"/>
    <w:rsid w:val="007F26BB"/>
    <w:rsid w:val="007F3AAC"/>
    <w:rsid w:val="007F4B8D"/>
    <w:rsid w:val="007F52AB"/>
    <w:rsid w:val="007F5F78"/>
    <w:rsid w:val="007F63C1"/>
    <w:rsid w:val="007F65B1"/>
    <w:rsid w:val="007F66E8"/>
    <w:rsid w:val="007F6F3D"/>
    <w:rsid w:val="007F71E5"/>
    <w:rsid w:val="007F73B6"/>
    <w:rsid w:val="007F79EB"/>
    <w:rsid w:val="00800BDD"/>
    <w:rsid w:val="00801608"/>
    <w:rsid w:val="0080160D"/>
    <w:rsid w:val="00801C0D"/>
    <w:rsid w:val="00802332"/>
    <w:rsid w:val="008025D4"/>
    <w:rsid w:val="00802CAA"/>
    <w:rsid w:val="00802F1D"/>
    <w:rsid w:val="00802F95"/>
    <w:rsid w:val="00803203"/>
    <w:rsid w:val="0080347F"/>
    <w:rsid w:val="008053F5"/>
    <w:rsid w:val="008063BB"/>
    <w:rsid w:val="00807165"/>
    <w:rsid w:val="00807241"/>
    <w:rsid w:val="008078E9"/>
    <w:rsid w:val="00807AF7"/>
    <w:rsid w:val="00810198"/>
    <w:rsid w:val="008104A9"/>
    <w:rsid w:val="0081056F"/>
    <w:rsid w:val="0081059C"/>
    <w:rsid w:val="00811046"/>
    <w:rsid w:val="00811932"/>
    <w:rsid w:val="008119BB"/>
    <w:rsid w:val="00811D9B"/>
    <w:rsid w:val="008124FE"/>
    <w:rsid w:val="0081255C"/>
    <w:rsid w:val="0081313F"/>
    <w:rsid w:val="00815DA8"/>
    <w:rsid w:val="0081617D"/>
    <w:rsid w:val="008163CF"/>
    <w:rsid w:val="00816F3B"/>
    <w:rsid w:val="00817493"/>
    <w:rsid w:val="00817848"/>
    <w:rsid w:val="0081790C"/>
    <w:rsid w:val="0082096E"/>
    <w:rsid w:val="00820F82"/>
    <w:rsid w:val="00821010"/>
    <w:rsid w:val="00821152"/>
    <w:rsid w:val="0082194D"/>
    <w:rsid w:val="008221F9"/>
    <w:rsid w:val="00822251"/>
    <w:rsid w:val="00823459"/>
    <w:rsid w:val="0082374B"/>
    <w:rsid w:val="00823DC4"/>
    <w:rsid w:val="00824008"/>
    <w:rsid w:val="00824249"/>
    <w:rsid w:val="00824482"/>
    <w:rsid w:val="00824851"/>
    <w:rsid w:val="00824AF7"/>
    <w:rsid w:val="00824B1C"/>
    <w:rsid w:val="0082536F"/>
    <w:rsid w:val="00826727"/>
    <w:rsid w:val="00826EF5"/>
    <w:rsid w:val="0082709A"/>
    <w:rsid w:val="008270C6"/>
    <w:rsid w:val="008272A9"/>
    <w:rsid w:val="00827C06"/>
    <w:rsid w:val="0083090D"/>
    <w:rsid w:val="00830AC1"/>
    <w:rsid w:val="00830EF4"/>
    <w:rsid w:val="0083111F"/>
    <w:rsid w:val="00831693"/>
    <w:rsid w:val="00832549"/>
    <w:rsid w:val="008333C9"/>
    <w:rsid w:val="00833827"/>
    <w:rsid w:val="00833AAE"/>
    <w:rsid w:val="008341D1"/>
    <w:rsid w:val="008355AF"/>
    <w:rsid w:val="00835F5B"/>
    <w:rsid w:val="008365EB"/>
    <w:rsid w:val="008369B4"/>
    <w:rsid w:val="00837116"/>
    <w:rsid w:val="00837245"/>
    <w:rsid w:val="0083753D"/>
    <w:rsid w:val="00837742"/>
    <w:rsid w:val="00840104"/>
    <w:rsid w:val="0084067A"/>
    <w:rsid w:val="00840C1F"/>
    <w:rsid w:val="00840EB5"/>
    <w:rsid w:val="008411C9"/>
    <w:rsid w:val="00841B30"/>
    <w:rsid w:val="00841FC5"/>
    <w:rsid w:val="00843D0F"/>
    <w:rsid w:val="00844785"/>
    <w:rsid w:val="008451F1"/>
    <w:rsid w:val="0084526A"/>
    <w:rsid w:val="00845709"/>
    <w:rsid w:val="00847350"/>
    <w:rsid w:val="008475A4"/>
    <w:rsid w:val="0085023A"/>
    <w:rsid w:val="00850B43"/>
    <w:rsid w:val="00850DAE"/>
    <w:rsid w:val="008515EA"/>
    <w:rsid w:val="008516FC"/>
    <w:rsid w:val="00851803"/>
    <w:rsid w:val="00851BE7"/>
    <w:rsid w:val="00851D54"/>
    <w:rsid w:val="00851DFA"/>
    <w:rsid w:val="008523CC"/>
    <w:rsid w:val="00852C81"/>
    <w:rsid w:val="0085323E"/>
    <w:rsid w:val="00853481"/>
    <w:rsid w:val="00853ACE"/>
    <w:rsid w:val="008549AC"/>
    <w:rsid w:val="00854F25"/>
    <w:rsid w:val="00855177"/>
    <w:rsid w:val="00855C3A"/>
    <w:rsid w:val="0085614E"/>
    <w:rsid w:val="008565DB"/>
    <w:rsid w:val="008576BD"/>
    <w:rsid w:val="00857D2F"/>
    <w:rsid w:val="00860463"/>
    <w:rsid w:val="008604C0"/>
    <w:rsid w:val="00860A8E"/>
    <w:rsid w:val="0086173B"/>
    <w:rsid w:val="008619D6"/>
    <w:rsid w:val="00862574"/>
    <w:rsid w:val="008636D7"/>
    <w:rsid w:val="00863D8A"/>
    <w:rsid w:val="00864069"/>
    <w:rsid w:val="008640D7"/>
    <w:rsid w:val="008648FC"/>
    <w:rsid w:val="00865CDC"/>
    <w:rsid w:val="00866339"/>
    <w:rsid w:val="008667A6"/>
    <w:rsid w:val="008677CC"/>
    <w:rsid w:val="00867A4D"/>
    <w:rsid w:val="00870608"/>
    <w:rsid w:val="0087113D"/>
    <w:rsid w:val="008715E8"/>
    <w:rsid w:val="008718AA"/>
    <w:rsid w:val="00871B99"/>
    <w:rsid w:val="008720FB"/>
    <w:rsid w:val="0087222B"/>
    <w:rsid w:val="00872D02"/>
    <w:rsid w:val="008733DA"/>
    <w:rsid w:val="0087352A"/>
    <w:rsid w:val="008736A3"/>
    <w:rsid w:val="008737BB"/>
    <w:rsid w:val="00874271"/>
    <w:rsid w:val="00874D3E"/>
    <w:rsid w:val="00875430"/>
    <w:rsid w:val="008759BD"/>
    <w:rsid w:val="008759F9"/>
    <w:rsid w:val="00875DEB"/>
    <w:rsid w:val="00876267"/>
    <w:rsid w:val="008763D8"/>
    <w:rsid w:val="0087653C"/>
    <w:rsid w:val="008766D3"/>
    <w:rsid w:val="00876783"/>
    <w:rsid w:val="00876BA1"/>
    <w:rsid w:val="00876E87"/>
    <w:rsid w:val="00877621"/>
    <w:rsid w:val="00877876"/>
    <w:rsid w:val="00877B04"/>
    <w:rsid w:val="00880314"/>
    <w:rsid w:val="00880346"/>
    <w:rsid w:val="00880697"/>
    <w:rsid w:val="00880775"/>
    <w:rsid w:val="0088089E"/>
    <w:rsid w:val="00881D09"/>
    <w:rsid w:val="008823ED"/>
    <w:rsid w:val="00883E5E"/>
    <w:rsid w:val="0088437B"/>
    <w:rsid w:val="00884845"/>
    <w:rsid w:val="008848B6"/>
    <w:rsid w:val="008850E4"/>
    <w:rsid w:val="008850F9"/>
    <w:rsid w:val="00885661"/>
    <w:rsid w:val="00885A3B"/>
    <w:rsid w:val="00885DF1"/>
    <w:rsid w:val="00886BB7"/>
    <w:rsid w:val="00887AF9"/>
    <w:rsid w:val="0089006B"/>
    <w:rsid w:val="008900F9"/>
    <w:rsid w:val="0089123E"/>
    <w:rsid w:val="00891682"/>
    <w:rsid w:val="00891EB2"/>
    <w:rsid w:val="008928FE"/>
    <w:rsid w:val="00892B1A"/>
    <w:rsid w:val="0089379F"/>
    <w:rsid w:val="008939AB"/>
    <w:rsid w:val="0089465E"/>
    <w:rsid w:val="00894BE4"/>
    <w:rsid w:val="008952FD"/>
    <w:rsid w:val="00895953"/>
    <w:rsid w:val="00895F1C"/>
    <w:rsid w:val="0089651C"/>
    <w:rsid w:val="00896565"/>
    <w:rsid w:val="00896F78"/>
    <w:rsid w:val="00896F93"/>
    <w:rsid w:val="0089737C"/>
    <w:rsid w:val="00897BB6"/>
    <w:rsid w:val="008A0170"/>
    <w:rsid w:val="008A032D"/>
    <w:rsid w:val="008A0875"/>
    <w:rsid w:val="008A0A7F"/>
    <w:rsid w:val="008A12F5"/>
    <w:rsid w:val="008A164E"/>
    <w:rsid w:val="008A1A64"/>
    <w:rsid w:val="008A1B86"/>
    <w:rsid w:val="008A21BE"/>
    <w:rsid w:val="008A29C9"/>
    <w:rsid w:val="008A3452"/>
    <w:rsid w:val="008A3AAF"/>
    <w:rsid w:val="008A4DD4"/>
    <w:rsid w:val="008A5E43"/>
    <w:rsid w:val="008A685D"/>
    <w:rsid w:val="008A6E1B"/>
    <w:rsid w:val="008A75C7"/>
    <w:rsid w:val="008B01EE"/>
    <w:rsid w:val="008B083D"/>
    <w:rsid w:val="008B0953"/>
    <w:rsid w:val="008B0972"/>
    <w:rsid w:val="008B0E23"/>
    <w:rsid w:val="008B11C4"/>
    <w:rsid w:val="008B1587"/>
    <w:rsid w:val="008B17CD"/>
    <w:rsid w:val="008B1B01"/>
    <w:rsid w:val="008B1C70"/>
    <w:rsid w:val="008B1D3F"/>
    <w:rsid w:val="008B2127"/>
    <w:rsid w:val="008B38C9"/>
    <w:rsid w:val="008B3BCD"/>
    <w:rsid w:val="008B4CD8"/>
    <w:rsid w:val="008B51B0"/>
    <w:rsid w:val="008B619E"/>
    <w:rsid w:val="008B6843"/>
    <w:rsid w:val="008B6BE7"/>
    <w:rsid w:val="008B6DF8"/>
    <w:rsid w:val="008B7240"/>
    <w:rsid w:val="008C0229"/>
    <w:rsid w:val="008C106C"/>
    <w:rsid w:val="008C10F1"/>
    <w:rsid w:val="008C1926"/>
    <w:rsid w:val="008C1BAF"/>
    <w:rsid w:val="008C1BC4"/>
    <w:rsid w:val="008C1CD2"/>
    <w:rsid w:val="008C1CEB"/>
    <w:rsid w:val="008C1E99"/>
    <w:rsid w:val="008C2109"/>
    <w:rsid w:val="008C290D"/>
    <w:rsid w:val="008C2F9E"/>
    <w:rsid w:val="008C4256"/>
    <w:rsid w:val="008C4EE6"/>
    <w:rsid w:val="008C51AF"/>
    <w:rsid w:val="008C563F"/>
    <w:rsid w:val="008C5D2D"/>
    <w:rsid w:val="008C78AB"/>
    <w:rsid w:val="008C7E46"/>
    <w:rsid w:val="008D06BD"/>
    <w:rsid w:val="008D08D9"/>
    <w:rsid w:val="008D0966"/>
    <w:rsid w:val="008D1320"/>
    <w:rsid w:val="008D1A44"/>
    <w:rsid w:val="008D2633"/>
    <w:rsid w:val="008D30FE"/>
    <w:rsid w:val="008D3236"/>
    <w:rsid w:val="008D374B"/>
    <w:rsid w:val="008D3DD8"/>
    <w:rsid w:val="008D4425"/>
    <w:rsid w:val="008D450C"/>
    <w:rsid w:val="008D46C4"/>
    <w:rsid w:val="008D4E6C"/>
    <w:rsid w:val="008D5447"/>
    <w:rsid w:val="008D5710"/>
    <w:rsid w:val="008D58BF"/>
    <w:rsid w:val="008D6163"/>
    <w:rsid w:val="008D6E4B"/>
    <w:rsid w:val="008D78AE"/>
    <w:rsid w:val="008D7F59"/>
    <w:rsid w:val="008E0047"/>
    <w:rsid w:val="008E0085"/>
    <w:rsid w:val="008E0A5A"/>
    <w:rsid w:val="008E0EEA"/>
    <w:rsid w:val="008E1148"/>
    <w:rsid w:val="008E14CE"/>
    <w:rsid w:val="008E1565"/>
    <w:rsid w:val="008E16E1"/>
    <w:rsid w:val="008E1957"/>
    <w:rsid w:val="008E19A6"/>
    <w:rsid w:val="008E1C25"/>
    <w:rsid w:val="008E1FB6"/>
    <w:rsid w:val="008E2AA6"/>
    <w:rsid w:val="008E311B"/>
    <w:rsid w:val="008E338B"/>
    <w:rsid w:val="008E34AB"/>
    <w:rsid w:val="008E4D93"/>
    <w:rsid w:val="008E58C7"/>
    <w:rsid w:val="008E58C8"/>
    <w:rsid w:val="008E5C12"/>
    <w:rsid w:val="008E5CEE"/>
    <w:rsid w:val="008E6B4D"/>
    <w:rsid w:val="008E724E"/>
    <w:rsid w:val="008E74D7"/>
    <w:rsid w:val="008E75B8"/>
    <w:rsid w:val="008E790C"/>
    <w:rsid w:val="008E7EE2"/>
    <w:rsid w:val="008F036F"/>
    <w:rsid w:val="008F13F7"/>
    <w:rsid w:val="008F1434"/>
    <w:rsid w:val="008F350C"/>
    <w:rsid w:val="008F3742"/>
    <w:rsid w:val="008F3C72"/>
    <w:rsid w:val="008F3D90"/>
    <w:rsid w:val="008F46E7"/>
    <w:rsid w:val="008F4A5D"/>
    <w:rsid w:val="008F4B76"/>
    <w:rsid w:val="008F582A"/>
    <w:rsid w:val="008F64AB"/>
    <w:rsid w:val="008F64CA"/>
    <w:rsid w:val="008F6759"/>
    <w:rsid w:val="008F697E"/>
    <w:rsid w:val="008F6DD8"/>
    <w:rsid w:val="008F6F0B"/>
    <w:rsid w:val="008F7E4B"/>
    <w:rsid w:val="0090089B"/>
    <w:rsid w:val="009009B1"/>
    <w:rsid w:val="00901620"/>
    <w:rsid w:val="00901D16"/>
    <w:rsid w:val="009021F3"/>
    <w:rsid w:val="0090246D"/>
    <w:rsid w:val="00902D0D"/>
    <w:rsid w:val="00902D6D"/>
    <w:rsid w:val="00903B31"/>
    <w:rsid w:val="00903FE3"/>
    <w:rsid w:val="00904309"/>
    <w:rsid w:val="0090435B"/>
    <w:rsid w:val="009052FD"/>
    <w:rsid w:val="009059DA"/>
    <w:rsid w:val="00905C6A"/>
    <w:rsid w:val="00906758"/>
    <w:rsid w:val="00906AA7"/>
    <w:rsid w:val="00906CE1"/>
    <w:rsid w:val="009071FD"/>
    <w:rsid w:val="009072C1"/>
    <w:rsid w:val="00907439"/>
    <w:rsid w:val="009077CA"/>
    <w:rsid w:val="00907BA7"/>
    <w:rsid w:val="009102D6"/>
    <w:rsid w:val="0091064E"/>
    <w:rsid w:val="009108BC"/>
    <w:rsid w:val="00911A8D"/>
    <w:rsid w:val="00911FC5"/>
    <w:rsid w:val="009123C2"/>
    <w:rsid w:val="00912417"/>
    <w:rsid w:val="00912890"/>
    <w:rsid w:val="00913C6D"/>
    <w:rsid w:val="00913ECC"/>
    <w:rsid w:val="00914175"/>
    <w:rsid w:val="0091468E"/>
    <w:rsid w:val="00914690"/>
    <w:rsid w:val="009146AE"/>
    <w:rsid w:val="00914C2C"/>
    <w:rsid w:val="00914EE1"/>
    <w:rsid w:val="00914F3C"/>
    <w:rsid w:val="00916005"/>
    <w:rsid w:val="00916491"/>
    <w:rsid w:val="0091688A"/>
    <w:rsid w:val="009207B2"/>
    <w:rsid w:val="009208CD"/>
    <w:rsid w:val="00920907"/>
    <w:rsid w:val="00920910"/>
    <w:rsid w:val="00920911"/>
    <w:rsid w:val="0092114D"/>
    <w:rsid w:val="00921311"/>
    <w:rsid w:val="00921A0E"/>
    <w:rsid w:val="00921A25"/>
    <w:rsid w:val="00921D1C"/>
    <w:rsid w:val="0092217E"/>
    <w:rsid w:val="009222CC"/>
    <w:rsid w:val="00922CFB"/>
    <w:rsid w:val="0092376E"/>
    <w:rsid w:val="00923C56"/>
    <w:rsid w:val="00924869"/>
    <w:rsid w:val="00925094"/>
    <w:rsid w:val="009251F9"/>
    <w:rsid w:val="009252FA"/>
    <w:rsid w:val="00925D40"/>
    <w:rsid w:val="0092628A"/>
    <w:rsid w:val="00926B65"/>
    <w:rsid w:val="00926C71"/>
    <w:rsid w:val="00927D0A"/>
    <w:rsid w:val="00930479"/>
    <w:rsid w:val="009306DB"/>
    <w:rsid w:val="00930E57"/>
    <w:rsid w:val="00931A10"/>
    <w:rsid w:val="00931F1D"/>
    <w:rsid w:val="0093228F"/>
    <w:rsid w:val="0093257C"/>
    <w:rsid w:val="00934317"/>
    <w:rsid w:val="00934DCE"/>
    <w:rsid w:val="0093559B"/>
    <w:rsid w:val="00935724"/>
    <w:rsid w:val="0093590C"/>
    <w:rsid w:val="00936008"/>
    <w:rsid w:val="0093696F"/>
    <w:rsid w:val="00936D9F"/>
    <w:rsid w:val="009370DF"/>
    <w:rsid w:val="00937A07"/>
    <w:rsid w:val="00937ABF"/>
    <w:rsid w:val="009405AB"/>
    <w:rsid w:val="00940895"/>
    <w:rsid w:val="00941A24"/>
    <w:rsid w:val="00942258"/>
    <w:rsid w:val="00942A57"/>
    <w:rsid w:val="00942FBE"/>
    <w:rsid w:val="00943166"/>
    <w:rsid w:val="00943541"/>
    <w:rsid w:val="009435FC"/>
    <w:rsid w:val="009438DE"/>
    <w:rsid w:val="00943A7A"/>
    <w:rsid w:val="00943DB1"/>
    <w:rsid w:val="0094492D"/>
    <w:rsid w:val="00944EB1"/>
    <w:rsid w:val="00945092"/>
    <w:rsid w:val="00947093"/>
    <w:rsid w:val="00947177"/>
    <w:rsid w:val="0094722C"/>
    <w:rsid w:val="0094784E"/>
    <w:rsid w:val="0094789F"/>
    <w:rsid w:val="00947967"/>
    <w:rsid w:val="009479CA"/>
    <w:rsid w:val="00947F27"/>
    <w:rsid w:val="009500A0"/>
    <w:rsid w:val="009504AE"/>
    <w:rsid w:val="00950A59"/>
    <w:rsid w:val="00950F61"/>
    <w:rsid w:val="00952A35"/>
    <w:rsid w:val="00952B78"/>
    <w:rsid w:val="00952FB6"/>
    <w:rsid w:val="00954303"/>
    <w:rsid w:val="00955064"/>
    <w:rsid w:val="00955201"/>
    <w:rsid w:val="00957F85"/>
    <w:rsid w:val="00957FBA"/>
    <w:rsid w:val="00960FEE"/>
    <w:rsid w:val="00961063"/>
    <w:rsid w:val="00961591"/>
    <w:rsid w:val="00961CEF"/>
    <w:rsid w:val="0096214C"/>
    <w:rsid w:val="00962268"/>
    <w:rsid w:val="00962DE8"/>
    <w:rsid w:val="00963187"/>
    <w:rsid w:val="0096342E"/>
    <w:rsid w:val="00963899"/>
    <w:rsid w:val="00963D5C"/>
    <w:rsid w:val="00963E8E"/>
    <w:rsid w:val="0096410E"/>
    <w:rsid w:val="0096451C"/>
    <w:rsid w:val="00964C77"/>
    <w:rsid w:val="00965200"/>
    <w:rsid w:val="00965294"/>
    <w:rsid w:val="00965A0E"/>
    <w:rsid w:val="00965F88"/>
    <w:rsid w:val="009668B3"/>
    <w:rsid w:val="00966C07"/>
    <w:rsid w:val="00966D8D"/>
    <w:rsid w:val="00966DCA"/>
    <w:rsid w:val="00966F9A"/>
    <w:rsid w:val="00967026"/>
    <w:rsid w:val="009678FB"/>
    <w:rsid w:val="00970A24"/>
    <w:rsid w:val="00971430"/>
    <w:rsid w:val="00971471"/>
    <w:rsid w:val="009722CE"/>
    <w:rsid w:val="009726C5"/>
    <w:rsid w:val="0097273B"/>
    <w:rsid w:val="00972B00"/>
    <w:rsid w:val="00974F03"/>
    <w:rsid w:val="0097507C"/>
    <w:rsid w:val="00975227"/>
    <w:rsid w:val="00976399"/>
    <w:rsid w:val="00976908"/>
    <w:rsid w:val="00977AED"/>
    <w:rsid w:val="00977F3F"/>
    <w:rsid w:val="00980616"/>
    <w:rsid w:val="00980677"/>
    <w:rsid w:val="00981515"/>
    <w:rsid w:val="00981BB7"/>
    <w:rsid w:val="009820A1"/>
    <w:rsid w:val="009820F8"/>
    <w:rsid w:val="00982663"/>
    <w:rsid w:val="009826F0"/>
    <w:rsid w:val="009842B8"/>
    <w:rsid w:val="009849C2"/>
    <w:rsid w:val="00984C02"/>
    <w:rsid w:val="00984D24"/>
    <w:rsid w:val="009858C7"/>
    <w:rsid w:val="009858EB"/>
    <w:rsid w:val="00985E88"/>
    <w:rsid w:val="0098614F"/>
    <w:rsid w:val="0098671F"/>
    <w:rsid w:val="009908AD"/>
    <w:rsid w:val="00991259"/>
    <w:rsid w:val="00991273"/>
    <w:rsid w:val="00992B3B"/>
    <w:rsid w:val="00992D82"/>
    <w:rsid w:val="00994FDC"/>
    <w:rsid w:val="00996311"/>
    <w:rsid w:val="0099653B"/>
    <w:rsid w:val="00996905"/>
    <w:rsid w:val="00996A04"/>
    <w:rsid w:val="00996FA3"/>
    <w:rsid w:val="00997904"/>
    <w:rsid w:val="009A09E2"/>
    <w:rsid w:val="009A0A56"/>
    <w:rsid w:val="009A0D65"/>
    <w:rsid w:val="009A0F05"/>
    <w:rsid w:val="009A1CC4"/>
    <w:rsid w:val="009A22B0"/>
    <w:rsid w:val="009A3F47"/>
    <w:rsid w:val="009A43C3"/>
    <w:rsid w:val="009A46AC"/>
    <w:rsid w:val="009A4CE5"/>
    <w:rsid w:val="009A53EC"/>
    <w:rsid w:val="009A57DF"/>
    <w:rsid w:val="009A5C84"/>
    <w:rsid w:val="009A78DA"/>
    <w:rsid w:val="009B0046"/>
    <w:rsid w:val="009B1892"/>
    <w:rsid w:val="009B1A40"/>
    <w:rsid w:val="009B1F83"/>
    <w:rsid w:val="009B3F7C"/>
    <w:rsid w:val="009B4E41"/>
    <w:rsid w:val="009B514E"/>
    <w:rsid w:val="009B5E6F"/>
    <w:rsid w:val="009B6379"/>
    <w:rsid w:val="009B72E4"/>
    <w:rsid w:val="009B7324"/>
    <w:rsid w:val="009B7ECD"/>
    <w:rsid w:val="009C013A"/>
    <w:rsid w:val="009C0861"/>
    <w:rsid w:val="009C08A1"/>
    <w:rsid w:val="009C0E1E"/>
    <w:rsid w:val="009C11C6"/>
    <w:rsid w:val="009C1440"/>
    <w:rsid w:val="009C2107"/>
    <w:rsid w:val="009C2621"/>
    <w:rsid w:val="009C2D82"/>
    <w:rsid w:val="009C3000"/>
    <w:rsid w:val="009C34C5"/>
    <w:rsid w:val="009C3C73"/>
    <w:rsid w:val="009C44D9"/>
    <w:rsid w:val="009C46F9"/>
    <w:rsid w:val="009C479F"/>
    <w:rsid w:val="009C5316"/>
    <w:rsid w:val="009C5875"/>
    <w:rsid w:val="009C599E"/>
    <w:rsid w:val="009C5B50"/>
    <w:rsid w:val="009C5D9E"/>
    <w:rsid w:val="009C619A"/>
    <w:rsid w:val="009C6E31"/>
    <w:rsid w:val="009C6F4A"/>
    <w:rsid w:val="009C7530"/>
    <w:rsid w:val="009C75F2"/>
    <w:rsid w:val="009C767C"/>
    <w:rsid w:val="009C77CE"/>
    <w:rsid w:val="009C781F"/>
    <w:rsid w:val="009D028F"/>
    <w:rsid w:val="009D06FD"/>
    <w:rsid w:val="009D0DA5"/>
    <w:rsid w:val="009D0DE4"/>
    <w:rsid w:val="009D15E0"/>
    <w:rsid w:val="009D1C89"/>
    <w:rsid w:val="009D237A"/>
    <w:rsid w:val="009D24A5"/>
    <w:rsid w:val="009D2C3E"/>
    <w:rsid w:val="009D2CC1"/>
    <w:rsid w:val="009D2EF0"/>
    <w:rsid w:val="009D3180"/>
    <w:rsid w:val="009D3C29"/>
    <w:rsid w:val="009D3C7A"/>
    <w:rsid w:val="009D43A9"/>
    <w:rsid w:val="009D45E1"/>
    <w:rsid w:val="009D4792"/>
    <w:rsid w:val="009D4F0D"/>
    <w:rsid w:val="009D55BF"/>
    <w:rsid w:val="009D5CF8"/>
    <w:rsid w:val="009D6A7D"/>
    <w:rsid w:val="009D7411"/>
    <w:rsid w:val="009E0625"/>
    <w:rsid w:val="009E146D"/>
    <w:rsid w:val="009E244B"/>
    <w:rsid w:val="009E2A24"/>
    <w:rsid w:val="009E3034"/>
    <w:rsid w:val="009E4233"/>
    <w:rsid w:val="009E4372"/>
    <w:rsid w:val="009E4459"/>
    <w:rsid w:val="009E44C9"/>
    <w:rsid w:val="009E5432"/>
    <w:rsid w:val="009E549F"/>
    <w:rsid w:val="009E5854"/>
    <w:rsid w:val="009E6F78"/>
    <w:rsid w:val="009E777E"/>
    <w:rsid w:val="009E7F1E"/>
    <w:rsid w:val="009F087E"/>
    <w:rsid w:val="009F0AEA"/>
    <w:rsid w:val="009F0F9D"/>
    <w:rsid w:val="009F10D5"/>
    <w:rsid w:val="009F1848"/>
    <w:rsid w:val="009F28A8"/>
    <w:rsid w:val="009F2AE4"/>
    <w:rsid w:val="009F2F9F"/>
    <w:rsid w:val="009F3242"/>
    <w:rsid w:val="009F3E78"/>
    <w:rsid w:val="009F41BB"/>
    <w:rsid w:val="009F473E"/>
    <w:rsid w:val="009F4EEE"/>
    <w:rsid w:val="009F5247"/>
    <w:rsid w:val="009F59B9"/>
    <w:rsid w:val="009F67D3"/>
    <w:rsid w:val="009F682A"/>
    <w:rsid w:val="009F69D7"/>
    <w:rsid w:val="009F7787"/>
    <w:rsid w:val="009F7D2F"/>
    <w:rsid w:val="009F7DDF"/>
    <w:rsid w:val="00A00165"/>
    <w:rsid w:val="00A006DD"/>
    <w:rsid w:val="00A00DDE"/>
    <w:rsid w:val="00A017F4"/>
    <w:rsid w:val="00A02217"/>
    <w:rsid w:val="00A022BE"/>
    <w:rsid w:val="00A02FF2"/>
    <w:rsid w:val="00A042AE"/>
    <w:rsid w:val="00A05005"/>
    <w:rsid w:val="00A05150"/>
    <w:rsid w:val="00A0540F"/>
    <w:rsid w:val="00A06286"/>
    <w:rsid w:val="00A0654E"/>
    <w:rsid w:val="00A0759E"/>
    <w:rsid w:val="00A07970"/>
    <w:rsid w:val="00A07B4B"/>
    <w:rsid w:val="00A10E8A"/>
    <w:rsid w:val="00A1113C"/>
    <w:rsid w:val="00A114B7"/>
    <w:rsid w:val="00A12817"/>
    <w:rsid w:val="00A128C5"/>
    <w:rsid w:val="00A12E03"/>
    <w:rsid w:val="00A13065"/>
    <w:rsid w:val="00A13225"/>
    <w:rsid w:val="00A13D9D"/>
    <w:rsid w:val="00A141A5"/>
    <w:rsid w:val="00A14641"/>
    <w:rsid w:val="00A153B1"/>
    <w:rsid w:val="00A15575"/>
    <w:rsid w:val="00A1652B"/>
    <w:rsid w:val="00A168BA"/>
    <w:rsid w:val="00A16FF1"/>
    <w:rsid w:val="00A1774E"/>
    <w:rsid w:val="00A17A30"/>
    <w:rsid w:val="00A17C41"/>
    <w:rsid w:val="00A17DC1"/>
    <w:rsid w:val="00A17F6B"/>
    <w:rsid w:val="00A20B1C"/>
    <w:rsid w:val="00A20F7B"/>
    <w:rsid w:val="00A21939"/>
    <w:rsid w:val="00A21EB0"/>
    <w:rsid w:val="00A225A3"/>
    <w:rsid w:val="00A22905"/>
    <w:rsid w:val="00A2296E"/>
    <w:rsid w:val="00A229D1"/>
    <w:rsid w:val="00A22DB3"/>
    <w:rsid w:val="00A22E0B"/>
    <w:rsid w:val="00A23C45"/>
    <w:rsid w:val="00A24709"/>
    <w:rsid w:val="00A247C1"/>
    <w:rsid w:val="00A24C11"/>
    <w:rsid w:val="00A24C95"/>
    <w:rsid w:val="00A252D9"/>
    <w:rsid w:val="00A25393"/>
    <w:rsid w:val="00A2599A"/>
    <w:rsid w:val="00A26094"/>
    <w:rsid w:val="00A26BC3"/>
    <w:rsid w:val="00A26F47"/>
    <w:rsid w:val="00A2759E"/>
    <w:rsid w:val="00A27BFC"/>
    <w:rsid w:val="00A301BF"/>
    <w:rsid w:val="00A30298"/>
    <w:rsid w:val="00A302B2"/>
    <w:rsid w:val="00A306BE"/>
    <w:rsid w:val="00A316F8"/>
    <w:rsid w:val="00A31BF1"/>
    <w:rsid w:val="00A31EF3"/>
    <w:rsid w:val="00A322E7"/>
    <w:rsid w:val="00A326CF"/>
    <w:rsid w:val="00A328F3"/>
    <w:rsid w:val="00A32CC1"/>
    <w:rsid w:val="00A331B4"/>
    <w:rsid w:val="00A33C96"/>
    <w:rsid w:val="00A33D54"/>
    <w:rsid w:val="00A33F3E"/>
    <w:rsid w:val="00A34367"/>
    <w:rsid w:val="00A3484E"/>
    <w:rsid w:val="00A34EB6"/>
    <w:rsid w:val="00A356D3"/>
    <w:rsid w:val="00A35E5B"/>
    <w:rsid w:val="00A36919"/>
    <w:rsid w:val="00A36ADA"/>
    <w:rsid w:val="00A36B6F"/>
    <w:rsid w:val="00A37C4D"/>
    <w:rsid w:val="00A37D1E"/>
    <w:rsid w:val="00A40B82"/>
    <w:rsid w:val="00A420BF"/>
    <w:rsid w:val="00A435EE"/>
    <w:rsid w:val="00A438D8"/>
    <w:rsid w:val="00A43AA3"/>
    <w:rsid w:val="00A4492F"/>
    <w:rsid w:val="00A44DCC"/>
    <w:rsid w:val="00A45628"/>
    <w:rsid w:val="00A456A6"/>
    <w:rsid w:val="00A45BA4"/>
    <w:rsid w:val="00A465AB"/>
    <w:rsid w:val="00A46686"/>
    <w:rsid w:val="00A473F5"/>
    <w:rsid w:val="00A4784F"/>
    <w:rsid w:val="00A479ED"/>
    <w:rsid w:val="00A50101"/>
    <w:rsid w:val="00A503CC"/>
    <w:rsid w:val="00A50829"/>
    <w:rsid w:val="00A517CC"/>
    <w:rsid w:val="00A51C2D"/>
    <w:rsid w:val="00A51F9D"/>
    <w:rsid w:val="00A52494"/>
    <w:rsid w:val="00A52F4C"/>
    <w:rsid w:val="00A536DD"/>
    <w:rsid w:val="00A53C79"/>
    <w:rsid w:val="00A5416A"/>
    <w:rsid w:val="00A543D7"/>
    <w:rsid w:val="00A55AD4"/>
    <w:rsid w:val="00A55C62"/>
    <w:rsid w:val="00A55DC9"/>
    <w:rsid w:val="00A55EC6"/>
    <w:rsid w:val="00A56300"/>
    <w:rsid w:val="00A5689E"/>
    <w:rsid w:val="00A5696B"/>
    <w:rsid w:val="00A56BA5"/>
    <w:rsid w:val="00A56D18"/>
    <w:rsid w:val="00A56E53"/>
    <w:rsid w:val="00A56F66"/>
    <w:rsid w:val="00A56FE9"/>
    <w:rsid w:val="00A57FD3"/>
    <w:rsid w:val="00A602E6"/>
    <w:rsid w:val="00A60314"/>
    <w:rsid w:val="00A60F4D"/>
    <w:rsid w:val="00A60F81"/>
    <w:rsid w:val="00A61595"/>
    <w:rsid w:val="00A634D5"/>
    <w:rsid w:val="00A639F4"/>
    <w:rsid w:val="00A63A5D"/>
    <w:rsid w:val="00A63BA3"/>
    <w:rsid w:val="00A657E4"/>
    <w:rsid w:val="00A65864"/>
    <w:rsid w:val="00A65FAE"/>
    <w:rsid w:val="00A663D2"/>
    <w:rsid w:val="00A663F2"/>
    <w:rsid w:val="00A6692E"/>
    <w:rsid w:val="00A6734C"/>
    <w:rsid w:val="00A67BA9"/>
    <w:rsid w:val="00A67C65"/>
    <w:rsid w:val="00A67EF4"/>
    <w:rsid w:val="00A7058D"/>
    <w:rsid w:val="00A706EB"/>
    <w:rsid w:val="00A70D61"/>
    <w:rsid w:val="00A715E5"/>
    <w:rsid w:val="00A7192E"/>
    <w:rsid w:val="00A724DF"/>
    <w:rsid w:val="00A728AB"/>
    <w:rsid w:val="00A729A8"/>
    <w:rsid w:val="00A72CAB"/>
    <w:rsid w:val="00A72E42"/>
    <w:rsid w:val="00A73C97"/>
    <w:rsid w:val="00A7485A"/>
    <w:rsid w:val="00A7503A"/>
    <w:rsid w:val="00A753E6"/>
    <w:rsid w:val="00A753FB"/>
    <w:rsid w:val="00A76060"/>
    <w:rsid w:val="00A7617F"/>
    <w:rsid w:val="00A762F2"/>
    <w:rsid w:val="00A7791D"/>
    <w:rsid w:val="00A77970"/>
    <w:rsid w:val="00A77B3D"/>
    <w:rsid w:val="00A80432"/>
    <w:rsid w:val="00A8089A"/>
    <w:rsid w:val="00A8097D"/>
    <w:rsid w:val="00A80D9B"/>
    <w:rsid w:val="00A80F7F"/>
    <w:rsid w:val="00A810CA"/>
    <w:rsid w:val="00A81131"/>
    <w:rsid w:val="00A81A32"/>
    <w:rsid w:val="00A81B52"/>
    <w:rsid w:val="00A8237B"/>
    <w:rsid w:val="00A82CAC"/>
    <w:rsid w:val="00A82DCF"/>
    <w:rsid w:val="00A835BD"/>
    <w:rsid w:val="00A83822"/>
    <w:rsid w:val="00A83AF7"/>
    <w:rsid w:val="00A83D02"/>
    <w:rsid w:val="00A83EA5"/>
    <w:rsid w:val="00A841A8"/>
    <w:rsid w:val="00A848EA"/>
    <w:rsid w:val="00A84989"/>
    <w:rsid w:val="00A858F3"/>
    <w:rsid w:val="00A86151"/>
    <w:rsid w:val="00A8645F"/>
    <w:rsid w:val="00A8669E"/>
    <w:rsid w:val="00A86C2B"/>
    <w:rsid w:val="00A86DE3"/>
    <w:rsid w:val="00A87222"/>
    <w:rsid w:val="00A874DE"/>
    <w:rsid w:val="00A90C5F"/>
    <w:rsid w:val="00A90ED0"/>
    <w:rsid w:val="00A916DA"/>
    <w:rsid w:val="00A92742"/>
    <w:rsid w:val="00A927F4"/>
    <w:rsid w:val="00A92AD3"/>
    <w:rsid w:val="00A93953"/>
    <w:rsid w:val="00A942BE"/>
    <w:rsid w:val="00A943DD"/>
    <w:rsid w:val="00A9487A"/>
    <w:rsid w:val="00A94FF3"/>
    <w:rsid w:val="00A96140"/>
    <w:rsid w:val="00A973A6"/>
    <w:rsid w:val="00A97449"/>
    <w:rsid w:val="00A97B15"/>
    <w:rsid w:val="00A97C18"/>
    <w:rsid w:val="00AA14A9"/>
    <w:rsid w:val="00AA16A7"/>
    <w:rsid w:val="00AA1A9C"/>
    <w:rsid w:val="00AA1CA4"/>
    <w:rsid w:val="00AA27D3"/>
    <w:rsid w:val="00AA2A5B"/>
    <w:rsid w:val="00AA42D5"/>
    <w:rsid w:val="00AA4751"/>
    <w:rsid w:val="00AA4C84"/>
    <w:rsid w:val="00AA51F1"/>
    <w:rsid w:val="00AA55B4"/>
    <w:rsid w:val="00AA5729"/>
    <w:rsid w:val="00AA5A6F"/>
    <w:rsid w:val="00AA600A"/>
    <w:rsid w:val="00AA60B2"/>
    <w:rsid w:val="00AA6145"/>
    <w:rsid w:val="00AA6634"/>
    <w:rsid w:val="00AA70F1"/>
    <w:rsid w:val="00AA7346"/>
    <w:rsid w:val="00AA7B53"/>
    <w:rsid w:val="00AA7B9A"/>
    <w:rsid w:val="00AA7BD7"/>
    <w:rsid w:val="00AB0429"/>
    <w:rsid w:val="00AB072C"/>
    <w:rsid w:val="00AB0798"/>
    <w:rsid w:val="00AB2143"/>
    <w:rsid w:val="00AB2710"/>
    <w:rsid w:val="00AB2FAB"/>
    <w:rsid w:val="00AB472C"/>
    <w:rsid w:val="00AB4A6B"/>
    <w:rsid w:val="00AB4EA2"/>
    <w:rsid w:val="00AB51EF"/>
    <w:rsid w:val="00AB52B4"/>
    <w:rsid w:val="00AB5C14"/>
    <w:rsid w:val="00AB5EB3"/>
    <w:rsid w:val="00AB64FF"/>
    <w:rsid w:val="00AB6958"/>
    <w:rsid w:val="00AB702E"/>
    <w:rsid w:val="00AB7229"/>
    <w:rsid w:val="00AB7684"/>
    <w:rsid w:val="00AC0716"/>
    <w:rsid w:val="00AC1A7F"/>
    <w:rsid w:val="00AC1EE7"/>
    <w:rsid w:val="00AC231D"/>
    <w:rsid w:val="00AC333F"/>
    <w:rsid w:val="00AC4186"/>
    <w:rsid w:val="00AC4790"/>
    <w:rsid w:val="00AC4A95"/>
    <w:rsid w:val="00AC5348"/>
    <w:rsid w:val="00AC55B7"/>
    <w:rsid w:val="00AC585C"/>
    <w:rsid w:val="00AC5BB5"/>
    <w:rsid w:val="00AC5BBD"/>
    <w:rsid w:val="00AC5BF4"/>
    <w:rsid w:val="00AC6E89"/>
    <w:rsid w:val="00AC743D"/>
    <w:rsid w:val="00AC7999"/>
    <w:rsid w:val="00AD01A2"/>
    <w:rsid w:val="00AD0535"/>
    <w:rsid w:val="00AD0948"/>
    <w:rsid w:val="00AD101F"/>
    <w:rsid w:val="00AD15A3"/>
    <w:rsid w:val="00AD185F"/>
    <w:rsid w:val="00AD1925"/>
    <w:rsid w:val="00AD1B84"/>
    <w:rsid w:val="00AD1F65"/>
    <w:rsid w:val="00AD286C"/>
    <w:rsid w:val="00AD2BD5"/>
    <w:rsid w:val="00AD3008"/>
    <w:rsid w:val="00AD38D3"/>
    <w:rsid w:val="00AD3C18"/>
    <w:rsid w:val="00AD49A7"/>
    <w:rsid w:val="00AD4FFC"/>
    <w:rsid w:val="00AD522D"/>
    <w:rsid w:val="00AD523D"/>
    <w:rsid w:val="00AD5621"/>
    <w:rsid w:val="00AD5B83"/>
    <w:rsid w:val="00AD60E0"/>
    <w:rsid w:val="00AD6875"/>
    <w:rsid w:val="00AD6A76"/>
    <w:rsid w:val="00AD7074"/>
    <w:rsid w:val="00AD757F"/>
    <w:rsid w:val="00AD775C"/>
    <w:rsid w:val="00AD78C5"/>
    <w:rsid w:val="00AD7C05"/>
    <w:rsid w:val="00AD7DA0"/>
    <w:rsid w:val="00AE01EF"/>
    <w:rsid w:val="00AE067D"/>
    <w:rsid w:val="00AE08F6"/>
    <w:rsid w:val="00AE0F66"/>
    <w:rsid w:val="00AE2122"/>
    <w:rsid w:val="00AE22D1"/>
    <w:rsid w:val="00AE2997"/>
    <w:rsid w:val="00AE30F8"/>
    <w:rsid w:val="00AE3351"/>
    <w:rsid w:val="00AE3756"/>
    <w:rsid w:val="00AE3A76"/>
    <w:rsid w:val="00AE3B72"/>
    <w:rsid w:val="00AE3D3F"/>
    <w:rsid w:val="00AE42F7"/>
    <w:rsid w:val="00AE70EF"/>
    <w:rsid w:val="00AE7599"/>
    <w:rsid w:val="00AE77C8"/>
    <w:rsid w:val="00AE7D03"/>
    <w:rsid w:val="00AF095C"/>
    <w:rsid w:val="00AF0DE4"/>
    <w:rsid w:val="00AF0FE1"/>
    <w:rsid w:val="00AF1181"/>
    <w:rsid w:val="00AF145B"/>
    <w:rsid w:val="00AF198A"/>
    <w:rsid w:val="00AF235A"/>
    <w:rsid w:val="00AF2620"/>
    <w:rsid w:val="00AF26E9"/>
    <w:rsid w:val="00AF2F79"/>
    <w:rsid w:val="00AF4653"/>
    <w:rsid w:val="00AF5272"/>
    <w:rsid w:val="00AF5EEC"/>
    <w:rsid w:val="00AF64B0"/>
    <w:rsid w:val="00AF7259"/>
    <w:rsid w:val="00AF748A"/>
    <w:rsid w:val="00AF781F"/>
    <w:rsid w:val="00AF7988"/>
    <w:rsid w:val="00AF7DB7"/>
    <w:rsid w:val="00B00485"/>
    <w:rsid w:val="00B01161"/>
    <w:rsid w:val="00B012BE"/>
    <w:rsid w:val="00B021D6"/>
    <w:rsid w:val="00B02A81"/>
    <w:rsid w:val="00B02D92"/>
    <w:rsid w:val="00B02ECA"/>
    <w:rsid w:val="00B036E8"/>
    <w:rsid w:val="00B03C06"/>
    <w:rsid w:val="00B0414B"/>
    <w:rsid w:val="00B042AB"/>
    <w:rsid w:val="00B04691"/>
    <w:rsid w:val="00B049C7"/>
    <w:rsid w:val="00B05A6A"/>
    <w:rsid w:val="00B070A9"/>
    <w:rsid w:val="00B07523"/>
    <w:rsid w:val="00B10067"/>
    <w:rsid w:val="00B100B5"/>
    <w:rsid w:val="00B10C47"/>
    <w:rsid w:val="00B10D02"/>
    <w:rsid w:val="00B113E0"/>
    <w:rsid w:val="00B1141A"/>
    <w:rsid w:val="00B133CA"/>
    <w:rsid w:val="00B137C8"/>
    <w:rsid w:val="00B138EB"/>
    <w:rsid w:val="00B13BC3"/>
    <w:rsid w:val="00B13DB6"/>
    <w:rsid w:val="00B14B7D"/>
    <w:rsid w:val="00B1552C"/>
    <w:rsid w:val="00B16DC1"/>
    <w:rsid w:val="00B16DF5"/>
    <w:rsid w:val="00B1742F"/>
    <w:rsid w:val="00B17542"/>
    <w:rsid w:val="00B178F7"/>
    <w:rsid w:val="00B17B50"/>
    <w:rsid w:val="00B17E36"/>
    <w:rsid w:val="00B200C4"/>
    <w:rsid w:val="00B201E2"/>
    <w:rsid w:val="00B21367"/>
    <w:rsid w:val="00B21C0F"/>
    <w:rsid w:val="00B21CC4"/>
    <w:rsid w:val="00B23877"/>
    <w:rsid w:val="00B266D8"/>
    <w:rsid w:val="00B26D2A"/>
    <w:rsid w:val="00B26E5B"/>
    <w:rsid w:val="00B27587"/>
    <w:rsid w:val="00B2796B"/>
    <w:rsid w:val="00B30173"/>
    <w:rsid w:val="00B304A7"/>
    <w:rsid w:val="00B30574"/>
    <w:rsid w:val="00B30BDB"/>
    <w:rsid w:val="00B31373"/>
    <w:rsid w:val="00B31503"/>
    <w:rsid w:val="00B32B94"/>
    <w:rsid w:val="00B33040"/>
    <w:rsid w:val="00B3319A"/>
    <w:rsid w:val="00B331FF"/>
    <w:rsid w:val="00B3339B"/>
    <w:rsid w:val="00B33937"/>
    <w:rsid w:val="00B33C73"/>
    <w:rsid w:val="00B33D89"/>
    <w:rsid w:val="00B344A3"/>
    <w:rsid w:val="00B34A63"/>
    <w:rsid w:val="00B35CA4"/>
    <w:rsid w:val="00B36200"/>
    <w:rsid w:val="00B36460"/>
    <w:rsid w:val="00B37A23"/>
    <w:rsid w:val="00B4085B"/>
    <w:rsid w:val="00B40923"/>
    <w:rsid w:val="00B40981"/>
    <w:rsid w:val="00B40DAA"/>
    <w:rsid w:val="00B4145C"/>
    <w:rsid w:val="00B4185A"/>
    <w:rsid w:val="00B4238B"/>
    <w:rsid w:val="00B43FE8"/>
    <w:rsid w:val="00B443E4"/>
    <w:rsid w:val="00B446D7"/>
    <w:rsid w:val="00B44D71"/>
    <w:rsid w:val="00B4560E"/>
    <w:rsid w:val="00B45871"/>
    <w:rsid w:val="00B46384"/>
    <w:rsid w:val="00B4672C"/>
    <w:rsid w:val="00B4679F"/>
    <w:rsid w:val="00B46C34"/>
    <w:rsid w:val="00B470BF"/>
    <w:rsid w:val="00B47962"/>
    <w:rsid w:val="00B47EEB"/>
    <w:rsid w:val="00B5128A"/>
    <w:rsid w:val="00B516D1"/>
    <w:rsid w:val="00B51756"/>
    <w:rsid w:val="00B519AC"/>
    <w:rsid w:val="00B51CEC"/>
    <w:rsid w:val="00B52435"/>
    <w:rsid w:val="00B52669"/>
    <w:rsid w:val="00B52C82"/>
    <w:rsid w:val="00B53063"/>
    <w:rsid w:val="00B5375A"/>
    <w:rsid w:val="00B53D98"/>
    <w:rsid w:val="00B543B7"/>
    <w:rsid w:val="00B5484D"/>
    <w:rsid w:val="00B54A2F"/>
    <w:rsid w:val="00B55735"/>
    <w:rsid w:val="00B563EA"/>
    <w:rsid w:val="00B5664E"/>
    <w:rsid w:val="00B56CDF"/>
    <w:rsid w:val="00B57DE8"/>
    <w:rsid w:val="00B60E51"/>
    <w:rsid w:val="00B610F2"/>
    <w:rsid w:val="00B61D67"/>
    <w:rsid w:val="00B62433"/>
    <w:rsid w:val="00B632E2"/>
    <w:rsid w:val="00B63A54"/>
    <w:rsid w:val="00B6462C"/>
    <w:rsid w:val="00B64C89"/>
    <w:rsid w:val="00B65314"/>
    <w:rsid w:val="00B65893"/>
    <w:rsid w:val="00B6635D"/>
    <w:rsid w:val="00B66D63"/>
    <w:rsid w:val="00B66E13"/>
    <w:rsid w:val="00B672A5"/>
    <w:rsid w:val="00B67875"/>
    <w:rsid w:val="00B700A7"/>
    <w:rsid w:val="00B718D3"/>
    <w:rsid w:val="00B71BEB"/>
    <w:rsid w:val="00B72C45"/>
    <w:rsid w:val="00B73043"/>
    <w:rsid w:val="00B732F3"/>
    <w:rsid w:val="00B7361E"/>
    <w:rsid w:val="00B73700"/>
    <w:rsid w:val="00B74201"/>
    <w:rsid w:val="00B745F9"/>
    <w:rsid w:val="00B7477E"/>
    <w:rsid w:val="00B74C3E"/>
    <w:rsid w:val="00B74EF7"/>
    <w:rsid w:val="00B7555B"/>
    <w:rsid w:val="00B76847"/>
    <w:rsid w:val="00B771AF"/>
    <w:rsid w:val="00B77A89"/>
    <w:rsid w:val="00B77CFD"/>
    <w:rsid w:val="00B77D18"/>
    <w:rsid w:val="00B8097D"/>
    <w:rsid w:val="00B813CC"/>
    <w:rsid w:val="00B816D8"/>
    <w:rsid w:val="00B81B8A"/>
    <w:rsid w:val="00B81E6C"/>
    <w:rsid w:val="00B827BC"/>
    <w:rsid w:val="00B82B2F"/>
    <w:rsid w:val="00B82FFD"/>
    <w:rsid w:val="00B8313A"/>
    <w:rsid w:val="00B836E9"/>
    <w:rsid w:val="00B84209"/>
    <w:rsid w:val="00B84473"/>
    <w:rsid w:val="00B844C5"/>
    <w:rsid w:val="00B84541"/>
    <w:rsid w:val="00B84633"/>
    <w:rsid w:val="00B84961"/>
    <w:rsid w:val="00B8589D"/>
    <w:rsid w:val="00B868AF"/>
    <w:rsid w:val="00B870A9"/>
    <w:rsid w:val="00B875E8"/>
    <w:rsid w:val="00B87DC8"/>
    <w:rsid w:val="00B904E4"/>
    <w:rsid w:val="00B90B00"/>
    <w:rsid w:val="00B90B61"/>
    <w:rsid w:val="00B912F0"/>
    <w:rsid w:val="00B9183A"/>
    <w:rsid w:val="00B91C69"/>
    <w:rsid w:val="00B91C95"/>
    <w:rsid w:val="00B91F40"/>
    <w:rsid w:val="00B9289D"/>
    <w:rsid w:val="00B9329E"/>
    <w:rsid w:val="00B9334C"/>
    <w:rsid w:val="00B93503"/>
    <w:rsid w:val="00B93EAA"/>
    <w:rsid w:val="00B9434E"/>
    <w:rsid w:val="00B946F9"/>
    <w:rsid w:val="00B94FDC"/>
    <w:rsid w:val="00B9516D"/>
    <w:rsid w:val="00B95343"/>
    <w:rsid w:val="00B95393"/>
    <w:rsid w:val="00B95664"/>
    <w:rsid w:val="00B95DBF"/>
    <w:rsid w:val="00B964C0"/>
    <w:rsid w:val="00B96E66"/>
    <w:rsid w:val="00B977FD"/>
    <w:rsid w:val="00BA0084"/>
    <w:rsid w:val="00BA08C4"/>
    <w:rsid w:val="00BA103F"/>
    <w:rsid w:val="00BA12F6"/>
    <w:rsid w:val="00BA1568"/>
    <w:rsid w:val="00BA1A58"/>
    <w:rsid w:val="00BA2610"/>
    <w:rsid w:val="00BA290A"/>
    <w:rsid w:val="00BA2ACA"/>
    <w:rsid w:val="00BA2CE2"/>
    <w:rsid w:val="00BA3080"/>
    <w:rsid w:val="00BA31E8"/>
    <w:rsid w:val="00BA4E5D"/>
    <w:rsid w:val="00BA4F9B"/>
    <w:rsid w:val="00BA55E0"/>
    <w:rsid w:val="00BA5670"/>
    <w:rsid w:val="00BA57A9"/>
    <w:rsid w:val="00BA600A"/>
    <w:rsid w:val="00BA6BD4"/>
    <w:rsid w:val="00BA6C7A"/>
    <w:rsid w:val="00BA6E98"/>
    <w:rsid w:val="00BA7459"/>
    <w:rsid w:val="00BA7479"/>
    <w:rsid w:val="00BA7F40"/>
    <w:rsid w:val="00BB0603"/>
    <w:rsid w:val="00BB17D1"/>
    <w:rsid w:val="00BB1B2E"/>
    <w:rsid w:val="00BB1F99"/>
    <w:rsid w:val="00BB2BD9"/>
    <w:rsid w:val="00BB3319"/>
    <w:rsid w:val="00BB3752"/>
    <w:rsid w:val="00BB3C46"/>
    <w:rsid w:val="00BB3FDE"/>
    <w:rsid w:val="00BB4581"/>
    <w:rsid w:val="00BB4632"/>
    <w:rsid w:val="00BB5238"/>
    <w:rsid w:val="00BB572A"/>
    <w:rsid w:val="00BB6688"/>
    <w:rsid w:val="00BB6B8D"/>
    <w:rsid w:val="00BB6EAD"/>
    <w:rsid w:val="00BB6EED"/>
    <w:rsid w:val="00BB74FB"/>
    <w:rsid w:val="00BB7DE4"/>
    <w:rsid w:val="00BC0269"/>
    <w:rsid w:val="00BC070C"/>
    <w:rsid w:val="00BC089F"/>
    <w:rsid w:val="00BC1540"/>
    <w:rsid w:val="00BC1F51"/>
    <w:rsid w:val="00BC26D4"/>
    <w:rsid w:val="00BC3536"/>
    <w:rsid w:val="00BC3838"/>
    <w:rsid w:val="00BC3C4B"/>
    <w:rsid w:val="00BC3E83"/>
    <w:rsid w:val="00BC46A6"/>
    <w:rsid w:val="00BC4C30"/>
    <w:rsid w:val="00BC55A8"/>
    <w:rsid w:val="00BC57BE"/>
    <w:rsid w:val="00BC5C18"/>
    <w:rsid w:val="00BC6BB4"/>
    <w:rsid w:val="00BC7261"/>
    <w:rsid w:val="00BC7883"/>
    <w:rsid w:val="00BC7AAD"/>
    <w:rsid w:val="00BC7DCF"/>
    <w:rsid w:val="00BD0415"/>
    <w:rsid w:val="00BD0D8F"/>
    <w:rsid w:val="00BD1152"/>
    <w:rsid w:val="00BD1290"/>
    <w:rsid w:val="00BD29E2"/>
    <w:rsid w:val="00BD2B36"/>
    <w:rsid w:val="00BD2D3E"/>
    <w:rsid w:val="00BD2E62"/>
    <w:rsid w:val="00BD305D"/>
    <w:rsid w:val="00BD3121"/>
    <w:rsid w:val="00BD3737"/>
    <w:rsid w:val="00BD386A"/>
    <w:rsid w:val="00BD3A88"/>
    <w:rsid w:val="00BD3FBB"/>
    <w:rsid w:val="00BD5B54"/>
    <w:rsid w:val="00BD5FC4"/>
    <w:rsid w:val="00BD6610"/>
    <w:rsid w:val="00BD666E"/>
    <w:rsid w:val="00BD7360"/>
    <w:rsid w:val="00BE008D"/>
    <w:rsid w:val="00BE0AB9"/>
    <w:rsid w:val="00BE0BEE"/>
    <w:rsid w:val="00BE0C80"/>
    <w:rsid w:val="00BE109D"/>
    <w:rsid w:val="00BE11DF"/>
    <w:rsid w:val="00BE20D4"/>
    <w:rsid w:val="00BE2A5C"/>
    <w:rsid w:val="00BE2EB8"/>
    <w:rsid w:val="00BE425E"/>
    <w:rsid w:val="00BE543A"/>
    <w:rsid w:val="00BE5F06"/>
    <w:rsid w:val="00BE6729"/>
    <w:rsid w:val="00BE68E0"/>
    <w:rsid w:val="00BE6951"/>
    <w:rsid w:val="00BE6A02"/>
    <w:rsid w:val="00BE7790"/>
    <w:rsid w:val="00BE7A46"/>
    <w:rsid w:val="00BF120E"/>
    <w:rsid w:val="00BF236F"/>
    <w:rsid w:val="00BF2503"/>
    <w:rsid w:val="00BF2A42"/>
    <w:rsid w:val="00BF3CB6"/>
    <w:rsid w:val="00BF3D27"/>
    <w:rsid w:val="00BF493E"/>
    <w:rsid w:val="00BF4C75"/>
    <w:rsid w:val="00BF54BE"/>
    <w:rsid w:val="00BF5581"/>
    <w:rsid w:val="00BF6E68"/>
    <w:rsid w:val="00BF7AAF"/>
    <w:rsid w:val="00BF7FC1"/>
    <w:rsid w:val="00C002CC"/>
    <w:rsid w:val="00C00DEF"/>
    <w:rsid w:val="00C00EE5"/>
    <w:rsid w:val="00C01203"/>
    <w:rsid w:val="00C01763"/>
    <w:rsid w:val="00C019A2"/>
    <w:rsid w:val="00C01BC9"/>
    <w:rsid w:val="00C03437"/>
    <w:rsid w:val="00C0366D"/>
    <w:rsid w:val="00C03D8C"/>
    <w:rsid w:val="00C055EC"/>
    <w:rsid w:val="00C0655A"/>
    <w:rsid w:val="00C07A2B"/>
    <w:rsid w:val="00C10497"/>
    <w:rsid w:val="00C10BDE"/>
    <w:rsid w:val="00C10DC9"/>
    <w:rsid w:val="00C11543"/>
    <w:rsid w:val="00C1193B"/>
    <w:rsid w:val="00C129E9"/>
    <w:rsid w:val="00C12FB3"/>
    <w:rsid w:val="00C13125"/>
    <w:rsid w:val="00C133D9"/>
    <w:rsid w:val="00C135F7"/>
    <w:rsid w:val="00C135F9"/>
    <w:rsid w:val="00C13831"/>
    <w:rsid w:val="00C13D0E"/>
    <w:rsid w:val="00C1573C"/>
    <w:rsid w:val="00C15931"/>
    <w:rsid w:val="00C160C1"/>
    <w:rsid w:val="00C171FB"/>
    <w:rsid w:val="00C17341"/>
    <w:rsid w:val="00C173ED"/>
    <w:rsid w:val="00C17D2B"/>
    <w:rsid w:val="00C17E89"/>
    <w:rsid w:val="00C17EFF"/>
    <w:rsid w:val="00C20F16"/>
    <w:rsid w:val="00C213FF"/>
    <w:rsid w:val="00C215C3"/>
    <w:rsid w:val="00C21604"/>
    <w:rsid w:val="00C21857"/>
    <w:rsid w:val="00C21BEA"/>
    <w:rsid w:val="00C222C6"/>
    <w:rsid w:val="00C22500"/>
    <w:rsid w:val="00C227A7"/>
    <w:rsid w:val="00C22A3E"/>
    <w:rsid w:val="00C23882"/>
    <w:rsid w:val="00C24372"/>
    <w:rsid w:val="00C24704"/>
    <w:rsid w:val="00C24CC8"/>
    <w:rsid w:val="00C24EE5"/>
    <w:rsid w:val="00C24EEF"/>
    <w:rsid w:val="00C2584A"/>
    <w:rsid w:val="00C25AEF"/>
    <w:rsid w:val="00C25CF6"/>
    <w:rsid w:val="00C25E2A"/>
    <w:rsid w:val="00C26162"/>
    <w:rsid w:val="00C26C36"/>
    <w:rsid w:val="00C3004C"/>
    <w:rsid w:val="00C30E3C"/>
    <w:rsid w:val="00C3107D"/>
    <w:rsid w:val="00C32472"/>
    <w:rsid w:val="00C32768"/>
    <w:rsid w:val="00C32A7A"/>
    <w:rsid w:val="00C32FD1"/>
    <w:rsid w:val="00C349B3"/>
    <w:rsid w:val="00C34AFA"/>
    <w:rsid w:val="00C34D17"/>
    <w:rsid w:val="00C35E74"/>
    <w:rsid w:val="00C360F6"/>
    <w:rsid w:val="00C36154"/>
    <w:rsid w:val="00C367D0"/>
    <w:rsid w:val="00C36D09"/>
    <w:rsid w:val="00C371E0"/>
    <w:rsid w:val="00C3740A"/>
    <w:rsid w:val="00C37446"/>
    <w:rsid w:val="00C37809"/>
    <w:rsid w:val="00C37C84"/>
    <w:rsid w:val="00C4042F"/>
    <w:rsid w:val="00C40F86"/>
    <w:rsid w:val="00C41285"/>
    <w:rsid w:val="00C4133D"/>
    <w:rsid w:val="00C41EF1"/>
    <w:rsid w:val="00C4207F"/>
    <w:rsid w:val="00C4254A"/>
    <w:rsid w:val="00C43062"/>
    <w:rsid w:val="00C431DF"/>
    <w:rsid w:val="00C43A4B"/>
    <w:rsid w:val="00C450FA"/>
    <w:rsid w:val="00C456BD"/>
    <w:rsid w:val="00C460B3"/>
    <w:rsid w:val="00C460D9"/>
    <w:rsid w:val="00C461B1"/>
    <w:rsid w:val="00C466B7"/>
    <w:rsid w:val="00C4688A"/>
    <w:rsid w:val="00C46B1C"/>
    <w:rsid w:val="00C47551"/>
    <w:rsid w:val="00C47B7B"/>
    <w:rsid w:val="00C503CD"/>
    <w:rsid w:val="00C50502"/>
    <w:rsid w:val="00C515CF"/>
    <w:rsid w:val="00C51A99"/>
    <w:rsid w:val="00C51F30"/>
    <w:rsid w:val="00C52061"/>
    <w:rsid w:val="00C5261A"/>
    <w:rsid w:val="00C52964"/>
    <w:rsid w:val="00C52AC8"/>
    <w:rsid w:val="00C530DC"/>
    <w:rsid w:val="00C53407"/>
    <w:rsid w:val="00C5350D"/>
    <w:rsid w:val="00C54BA1"/>
    <w:rsid w:val="00C54C50"/>
    <w:rsid w:val="00C54CED"/>
    <w:rsid w:val="00C558E6"/>
    <w:rsid w:val="00C55DEC"/>
    <w:rsid w:val="00C560C6"/>
    <w:rsid w:val="00C56656"/>
    <w:rsid w:val="00C56F9D"/>
    <w:rsid w:val="00C571DF"/>
    <w:rsid w:val="00C577D7"/>
    <w:rsid w:val="00C57AC4"/>
    <w:rsid w:val="00C57D93"/>
    <w:rsid w:val="00C57E2F"/>
    <w:rsid w:val="00C609E4"/>
    <w:rsid w:val="00C611F5"/>
    <w:rsid w:val="00C6123C"/>
    <w:rsid w:val="00C61B08"/>
    <w:rsid w:val="00C61CFB"/>
    <w:rsid w:val="00C6270B"/>
    <w:rsid w:val="00C6311A"/>
    <w:rsid w:val="00C63F8C"/>
    <w:rsid w:val="00C640B3"/>
    <w:rsid w:val="00C645C5"/>
    <w:rsid w:val="00C64C4E"/>
    <w:rsid w:val="00C657A1"/>
    <w:rsid w:val="00C65912"/>
    <w:rsid w:val="00C65AD4"/>
    <w:rsid w:val="00C662D3"/>
    <w:rsid w:val="00C66F80"/>
    <w:rsid w:val="00C67AD4"/>
    <w:rsid w:val="00C67F3D"/>
    <w:rsid w:val="00C70518"/>
    <w:rsid w:val="00C7084D"/>
    <w:rsid w:val="00C70BBF"/>
    <w:rsid w:val="00C70CED"/>
    <w:rsid w:val="00C71004"/>
    <w:rsid w:val="00C710E7"/>
    <w:rsid w:val="00C71AF8"/>
    <w:rsid w:val="00C71E69"/>
    <w:rsid w:val="00C7201E"/>
    <w:rsid w:val="00C729F6"/>
    <w:rsid w:val="00C72C93"/>
    <w:rsid w:val="00C7315E"/>
    <w:rsid w:val="00C7329C"/>
    <w:rsid w:val="00C733A8"/>
    <w:rsid w:val="00C733CD"/>
    <w:rsid w:val="00C739D7"/>
    <w:rsid w:val="00C73C8B"/>
    <w:rsid w:val="00C74EBF"/>
    <w:rsid w:val="00C7586D"/>
    <w:rsid w:val="00C75895"/>
    <w:rsid w:val="00C75927"/>
    <w:rsid w:val="00C759D1"/>
    <w:rsid w:val="00C764B1"/>
    <w:rsid w:val="00C76897"/>
    <w:rsid w:val="00C77B87"/>
    <w:rsid w:val="00C81F0F"/>
    <w:rsid w:val="00C8365A"/>
    <w:rsid w:val="00C83BFB"/>
    <w:rsid w:val="00C83C9F"/>
    <w:rsid w:val="00C8416D"/>
    <w:rsid w:val="00C84390"/>
    <w:rsid w:val="00C84C39"/>
    <w:rsid w:val="00C85215"/>
    <w:rsid w:val="00C85948"/>
    <w:rsid w:val="00C86F7D"/>
    <w:rsid w:val="00C87B20"/>
    <w:rsid w:val="00C87CFB"/>
    <w:rsid w:val="00C87F06"/>
    <w:rsid w:val="00C900EB"/>
    <w:rsid w:val="00C90E7E"/>
    <w:rsid w:val="00C9202A"/>
    <w:rsid w:val="00C92187"/>
    <w:rsid w:val="00C92A0B"/>
    <w:rsid w:val="00C93159"/>
    <w:rsid w:val="00C93494"/>
    <w:rsid w:val="00C934EF"/>
    <w:rsid w:val="00C94840"/>
    <w:rsid w:val="00C95A48"/>
    <w:rsid w:val="00C962AC"/>
    <w:rsid w:val="00C96E54"/>
    <w:rsid w:val="00C97304"/>
    <w:rsid w:val="00C974C7"/>
    <w:rsid w:val="00C97918"/>
    <w:rsid w:val="00C97D08"/>
    <w:rsid w:val="00CA0D2E"/>
    <w:rsid w:val="00CA1969"/>
    <w:rsid w:val="00CA1FA6"/>
    <w:rsid w:val="00CA23FD"/>
    <w:rsid w:val="00CA274A"/>
    <w:rsid w:val="00CA2979"/>
    <w:rsid w:val="00CA2AEA"/>
    <w:rsid w:val="00CA2EFC"/>
    <w:rsid w:val="00CA3214"/>
    <w:rsid w:val="00CA333E"/>
    <w:rsid w:val="00CA3571"/>
    <w:rsid w:val="00CA3EFF"/>
    <w:rsid w:val="00CA4891"/>
    <w:rsid w:val="00CA4EE3"/>
    <w:rsid w:val="00CA5AFD"/>
    <w:rsid w:val="00CA6087"/>
    <w:rsid w:val="00CA64C5"/>
    <w:rsid w:val="00CA6FA4"/>
    <w:rsid w:val="00CA7CC7"/>
    <w:rsid w:val="00CA7E04"/>
    <w:rsid w:val="00CB027F"/>
    <w:rsid w:val="00CB0E79"/>
    <w:rsid w:val="00CB1AA7"/>
    <w:rsid w:val="00CB26BE"/>
    <w:rsid w:val="00CB33C9"/>
    <w:rsid w:val="00CB389D"/>
    <w:rsid w:val="00CB38DA"/>
    <w:rsid w:val="00CB3A67"/>
    <w:rsid w:val="00CB3E71"/>
    <w:rsid w:val="00CB50E1"/>
    <w:rsid w:val="00CB5996"/>
    <w:rsid w:val="00CB5B10"/>
    <w:rsid w:val="00CB6076"/>
    <w:rsid w:val="00CB6634"/>
    <w:rsid w:val="00CB6BC4"/>
    <w:rsid w:val="00CB767E"/>
    <w:rsid w:val="00CC039E"/>
    <w:rsid w:val="00CC0EBB"/>
    <w:rsid w:val="00CC0F37"/>
    <w:rsid w:val="00CC101B"/>
    <w:rsid w:val="00CC1310"/>
    <w:rsid w:val="00CC14BB"/>
    <w:rsid w:val="00CC1734"/>
    <w:rsid w:val="00CC197D"/>
    <w:rsid w:val="00CC1D59"/>
    <w:rsid w:val="00CC212E"/>
    <w:rsid w:val="00CC25AA"/>
    <w:rsid w:val="00CC3CBD"/>
    <w:rsid w:val="00CC3F4D"/>
    <w:rsid w:val="00CC4CAA"/>
    <w:rsid w:val="00CC50CC"/>
    <w:rsid w:val="00CC5F3E"/>
    <w:rsid w:val="00CC6209"/>
    <w:rsid w:val="00CC6297"/>
    <w:rsid w:val="00CC69E0"/>
    <w:rsid w:val="00CC7690"/>
    <w:rsid w:val="00CC7B8A"/>
    <w:rsid w:val="00CD0752"/>
    <w:rsid w:val="00CD17E9"/>
    <w:rsid w:val="00CD1915"/>
    <w:rsid w:val="00CD1986"/>
    <w:rsid w:val="00CD1EA4"/>
    <w:rsid w:val="00CD2004"/>
    <w:rsid w:val="00CD2463"/>
    <w:rsid w:val="00CD2598"/>
    <w:rsid w:val="00CD3546"/>
    <w:rsid w:val="00CD35B2"/>
    <w:rsid w:val="00CD36D1"/>
    <w:rsid w:val="00CD49A0"/>
    <w:rsid w:val="00CD4A7D"/>
    <w:rsid w:val="00CD4D19"/>
    <w:rsid w:val="00CD54BF"/>
    <w:rsid w:val="00CD5632"/>
    <w:rsid w:val="00CD5FF3"/>
    <w:rsid w:val="00CD6A5C"/>
    <w:rsid w:val="00CE006E"/>
    <w:rsid w:val="00CE1358"/>
    <w:rsid w:val="00CE15AE"/>
    <w:rsid w:val="00CE169F"/>
    <w:rsid w:val="00CE1DE9"/>
    <w:rsid w:val="00CE1F64"/>
    <w:rsid w:val="00CE2008"/>
    <w:rsid w:val="00CE34A4"/>
    <w:rsid w:val="00CE3632"/>
    <w:rsid w:val="00CE363A"/>
    <w:rsid w:val="00CE3865"/>
    <w:rsid w:val="00CE3F68"/>
    <w:rsid w:val="00CE4D5C"/>
    <w:rsid w:val="00CE5ECB"/>
    <w:rsid w:val="00CE60BD"/>
    <w:rsid w:val="00CE621F"/>
    <w:rsid w:val="00CE65C1"/>
    <w:rsid w:val="00CE6C5B"/>
    <w:rsid w:val="00CE71E3"/>
    <w:rsid w:val="00CE73C1"/>
    <w:rsid w:val="00CE75C6"/>
    <w:rsid w:val="00CE76B9"/>
    <w:rsid w:val="00CE7774"/>
    <w:rsid w:val="00CE7E5E"/>
    <w:rsid w:val="00CF051E"/>
    <w:rsid w:val="00CF05DA"/>
    <w:rsid w:val="00CF1636"/>
    <w:rsid w:val="00CF217C"/>
    <w:rsid w:val="00CF23B6"/>
    <w:rsid w:val="00CF2471"/>
    <w:rsid w:val="00CF267B"/>
    <w:rsid w:val="00CF547A"/>
    <w:rsid w:val="00CF580D"/>
    <w:rsid w:val="00CF58EB"/>
    <w:rsid w:val="00CF5AB1"/>
    <w:rsid w:val="00CF619B"/>
    <w:rsid w:val="00CF6FEC"/>
    <w:rsid w:val="00CF73D0"/>
    <w:rsid w:val="00D00085"/>
    <w:rsid w:val="00D0087C"/>
    <w:rsid w:val="00D00882"/>
    <w:rsid w:val="00D009F6"/>
    <w:rsid w:val="00D00B23"/>
    <w:rsid w:val="00D00CE4"/>
    <w:rsid w:val="00D0105D"/>
    <w:rsid w:val="00D0106E"/>
    <w:rsid w:val="00D01138"/>
    <w:rsid w:val="00D01C7C"/>
    <w:rsid w:val="00D023FA"/>
    <w:rsid w:val="00D027C8"/>
    <w:rsid w:val="00D03F04"/>
    <w:rsid w:val="00D04B6A"/>
    <w:rsid w:val="00D06383"/>
    <w:rsid w:val="00D06CA4"/>
    <w:rsid w:val="00D07091"/>
    <w:rsid w:val="00D07DAC"/>
    <w:rsid w:val="00D1006B"/>
    <w:rsid w:val="00D10B29"/>
    <w:rsid w:val="00D10C58"/>
    <w:rsid w:val="00D12E6A"/>
    <w:rsid w:val="00D13884"/>
    <w:rsid w:val="00D140C0"/>
    <w:rsid w:val="00D142F3"/>
    <w:rsid w:val="00D14416"/>
    <w:rsid w:val="00D14DC0"/>
    <w:rsid w:val="00D14E43"/>
    <w:rsid w:val="00D16224"/>
    <w:rsid w:val="00D16F90"/>
    <w:rsid w:val="00D1798C"/>
    <w:rsid w:val="00D17A16"/>
    <w:rsid w:val="00D20D95"/>
    <w:rsid w:val="00D20E85"/>
    <w:rsid w:val="00D2124F"/>
    <w:rsid w:val="00D21F7D"/>
    <w:rsid w:val="00D22199"/>
    <w:rsid w:val="00D22AA8"/>
    <w:rsid w:val="00D22C3D"/>
    <w:rsid w:val="00D22CA0"/>
    <w:rsid w:val="00D22E22"/>
    <w:rsid w:val="00D24134"/>
    <w:rsid w:val="00D24329"/>
    <w:rsid w:val="00D24615"/>
    <w:rsid w:val="00D257A6"/>
    <w:rsid w:val="00D25938"/>
    <w:rsid w:val="00D265C7"/>
    <w:rsid w:val="00D266E7"/>
    <w:rsid w:val="00D267B8"/>
    <w:rsid w:val="00D26B17"/>
    <w:rsid w:val="00D27EE9"/>
    <w:rsid w:val="00D27FED"/>
    <w:rsid w:val="00D3026E"/>
    <w:rsid w:val="00D30ECF"/>
    <w:rsid w:val="00D3111B"/>
    <w:rsid w:val="00D317AB"/>
    <w:rsid w:val="00D317E2"/>
    <w:rsid w:val="00D31BB2"/>
    <w:rsid w:val="00D3388E"/>
    <w:rsid w:val="00D33EF1"/>
    <w:rsid w:val="00D342AD"/>
    <w:rsid w:val="00D352CA"/>
    <w:rsid w:val="00D354AF"/>
    <w:rsid w:val="00D3555F"/>
    <w:rsid w:val="00D35C80"/>
    <w:rsid w:val="00D35D5F"/>
    <w:rsid w:val="00D3633C"/>
    <w:rsid w:val="00D37842"/>
    <w:rsid w:val="00D37C96"/>
    <w:rsid w:val="00D37FB9"/>
    <w:rsid w:val="00D403D2"/>
    <w:rsid w:val="00D40A11"/>
    <w:rsid w:val="00D42D5C"/>
    <w:rsid w:val="00D42DC2"/>
    <w:rsid w:val="00D4302B"/>
    <w:rsid w:val="00D43107"/>
    <w:rsid w:val="00D43BC0"/>
    <w:rsid w:val="00D43D51"/>
    <w:rsid w:val="00D44364"/>
    <w:rsid w:val="00D44E58"/>
    <w:rsid w:val="00D45505"/>
    <w:rsid w:val="00D458F4"/>
    <w:rsid w:val="00D476BB"/>
    <w:rsid w:val="00D477E6"/>
    <w:rsid w:val="00D47C0B"/>
    <w:rsid w:val="00D50079"/>
    <w:rsid w:val="00D50A08"/>
    <w:rsid w:val="00D50A2A"/>
    <w:rsid w:val="00D51408"/>
    <w:rsid w:val="00D517C4"/>
    <w:rsid w:val="00D51BDE"/>
    <w:rsid w:val="00D51EDA"/>
    <w:rsid w:val="00D524B4"/>
    <w:rsid w:val="00D529DE"/>
    <w:rsid w:val="00D52C6F"/>
    <w:rsid w:val="00D537E1"/>
    <w:rsid w:val="00D53969"/>
    <w:rsid w:val="00D54505"/>
    <w:rsid w:val="00D54C27"/>
    <w:rsid w:val="00D54DEE"/>
    <w:rsid w:val="00D550BE"/>
    <w:rsid w:val="00D557C0"/>
    <w:rsid w:val="00D55A4A"/>
    <w:rsid w:val="00D55BB2"/>
    <w:rsid w:val="00D56456"/>
    <w:rsid w:val="00D5696F"/>
    <w:rsid w:val="00D5741E"/>
    <w:rsid w:val="00D576AE"/>
    <w:rsid w:val="00D5776F"/>
    <w:rsid w:val="00D57ED5"/>
    <w:rsid w:val="00D6091A"/>
    <w:rsid w:val="00D60CEC"/>
    <w:rsid w:val="00D61681"/>
    <w:rsid w:val="00D619A3"/>
    <w:rsid w:val="00D61AC6"/>
    <w:rsid w:val="00D62523"/>
    <w:rsid w:val="00D6270D"/>
    <w:rsid w:val="00D6289D"/>
    <w:rsid w:val="00D6348F"/>
    <w:rsid w:val="00D64537"/>
    <w:rsid w:val="00D650D5"/>
    <w:rsid w:val="00D65BCA"/>
    <w:rsid w:val="00D65C0A"/>
    <w:rsid w:val="00D65CC3"/>
    <w:rsid w:val="00D6605A"/>
    <w:rsid w:val="00D66303"/>
    <w:rsid w:val="00D6648E"/>
    <w:rsid w:val="00D665AA"/>
    <w:rsid w:val="00D6695F"/>
    <w:rsid w:val="00D66A28"/>
    <w:rsid w:val="00D67117"/>
    <w:rsid w:val="00D67395"/>
    <w:rsid w:val="00D677CD"/>
    <w:rsid w:val="00D677D4"/>
    <w:rsid w:val="00D70CFC"/>
    <w:rsid w:val="00D70EB1"/>
    <w:rsid w:val="00D70F25"/>
    <w:rsid w:val="00D717B1"/>
    <w:rsid w:val="00D721EB"/>
    <w:rsid w:val="00D72CFE"/>
    <w:rsid w:val="00D72D0C"/>
    <w:rsid w:val="00D72DAC"/>
    <w:rsid w:val="00D72E22"/>
    <w:rsid w:val="00D730B0"/>
    <w:rsid w:val="00D73573"/>
    <w:rsid w:val="00D73790"/>
    <w:rsid w:val="00D740D6"/>
    <w:rsid w:val="00D7462B"/>
    <w:rsid w:val="00D751EB"/>
    <w:rsid w:val="00D7541D"/>
    <w:rsid w:val="00D75430"/>
    <w:rsid w:val="00D75644"/>
    <w:rsid w:val="00D757AF"/>
    <w:rsid w:val="00D760C0"/>
    <w:rsid w:val="00D7610A"/>
    <w:rsid w:val="00D76116"/>
    <w:rsid w:val="00D7618C"/>
    <w:rsid w:val="00D7622E"/>
    <w:rsid w:val="00D77385"/>
    <w:rsid w:val="00D773C8"/>
    <w:rsid w:val="00D77931"/>
    <w:rsid w:val="00D77A10"/>
    <w:rsid w:val="00D81244"/>
    <w:rsid w:val="00D814E7"/>
    <w:rsid w:val="00D81656"/>
    <w:rsid w:val="00D816E7"/>
    <w:rsid w:val="00D832A3"/>
    <w:rsid w:val="00D83634"/>
    <w:rsid w:val="00D83D87"/>
    <w:rsid w:val="00D83F51"/>
    <w:rsid w:val="00D84A6D"/>
    <w:rsid w:val="00D84AE1"/>
    <w:rsid w:val="00D85B16"/>
    <w:rsid w:val="00D85BD2"/>
    <w:rsid w:val="00D85ED2"/>
    <w:rsid w:val="00D86677"/>
    <w:rsid w:val="00D86A30"/>
    <w:rsid w:val="00D87110"/>
    <w:rsid w:val="00D871DD"/>
    <w:rsid w:val="00D8764E"/>
    <w:rsid w:val="00D90910"/>
    <w:rsid w:val="00D909F9"/>
    <w:rsid w:val="00D915D4"/>
    <w:rsid w:val="00D92439"/>
    <w:rsid w:val="00D92EE1"/>
    <w:rsid w:val="00D935AA"/>
    <w:rsid w:val="00D939DA"/>
    <w:rsid w:val="00D93A9B"/>
    <w:rsid w:val="00D93E66"/>
    <w:rsid w:val="00D9427D"/>
    <w:rsid w:val="00D9493E"/>
    <w:rsid w:val="00D954F1"/>
    <w:rsid w:val="00D956AF"/>
    <w:rsid w:val="00D9598C"/>
    <w:rsid w:val="00D959DE"/>
    <w:rsid w:val="00D95DF6"/>
    <w:rsid w:val="00D96919"/>
    <w:rsid w:val="00D97754"/>
    <w:rsid w:val="00D97CB4"/>
    <w:rsid w:val="00D97DD4"/>
    <w:rsid w:val="00DA01B6"/>
    <w:rsid w:val="00DA0398"/>
    <w:rsid w:val="00DA09AD"/>
    <w:rsid w:val="00DA134E"/>
    <w:rsid w:val="00DA1963"/>
    <w:rsid w:val="00DA197F"/>
    <w:rsid w:val="00DA3166"/>
    <w:rsid w:val="00DA42BE"/>
    <w:rsid w:val="00DA5A8A"/>
    <w:rsid w:val="00DA5FDD"/>
    <w:rsid w:val="00DA60C4"/>
    <w:rsid w:val="00DA62CB"/>
    <w:rsid w:val="00DA6935"/>
    <w:rsid w:val="00DA6D76"/>
    <w:rsid w:val="00DA6F8D"/>
    <w:rsid w:val="00DA7659"/>
    <w:rsid w:val="00DA77E2"/>
    <w:rsid w:val="00DA7A4A"/>
    <w:rsid w:val="00DA7AD6"/>
    <w:rsid w:val="00DA7BFC"/>
    <w:rsid w:val="00DB0388"/>
    <w:rsid w:val="00DB1170"/>
    <w:rsid w:val="00DB11CE"/>
    <w:rsid w:val="00DB197B"/>
    <w:rsid w:val="00DB1CF1"/>
    <w:rsid w:val="00DB2173"/>
    <w:rsid w:val="00DB2339"/>
    <w:rsid w:val="00DB26CD"/>
    <w:rsid w:val="00DB283B"/>
    <w:rsid w:val="00DB2BFD"/>
    <w:rsid w:val="00DB3A7E"/>
    <w:rsid w:val="00DB441C"/>
    <w:rsid w:val="00DB44AF"/>
    <w:rsid w:val="00DB46D4"/>
    <w:rsid w:val="00DB4B6C"/>
    <w:rsid w:val="00DB55B5"/>
    <w:rsid w:val="00DB565C"/>
    <w:rsid w:val="00DB646A"/>
    <w:rsid w:val="00DB6A81"/>
    <w:rsid w:val="00DB6C69"/>
    <w:rsid w:val="00DB70D4"/>
    <w:rsid w:val="00DB7307"/>
    <w:rsid w:val="00DB7D7E"/>
    <w:rsid w:val="00DC03AC"/>
    <w:rsid w:val="00DC04A4"/>
    <w:rsid w:val="00DC0CB4"/>
    <w:rsid w:val="00DC1759"/>
    <w:rsid w:val="00DC1A6D"/>
    <w:rsid w:val="00DC1F58"/>
    <w:rsid w:val="00DC21F8"/>
    <w:rsid w:val="00DC267D"/>
    <w:rsid w:val="00DC339B"/>
    <w:rsid w:val="00DC3949"/>
    <w:rsid w:val="00DC3C7E"/>
    <w:rsid w:val="00DC4335"/>
    <w:rsid w:val="00DC4384"/>
    <w:rsid w:val="00DC460E"/>
    <w:rsid w:val="00DC5D40"/>
    <w:rsid w:val="00DC60D3"/>
    <w:rsid w:val="00DC64A6"/>
    <w:rsid w:val="00DC6895"/>
    <w:rsid w:val="00DC69A7"/>
    <w:rsid w:val="00DC6E17"/>
    <w:rsid w:val="00DC71EF"/>
    <w:rsid w:val="00DC750D"/>
    <w:rsid w:val="00DC755F"/>
    <w:rsid w:val="00DC77CB"/>
    <w:rsid w:val="00DC7C08"/>
    <w:rsid w:val="00DD010F"/>
    <w:rsid w:val="00DD2208"/>
    <w:rsid w:val="00DD2725"/>
    <w:rsid w:val="00DD2939"/>
    <w:rsid w:val="00DD2C7D"/>
    <w:rsid w:val="00DD2E03"/>
    <w:rsid w:val="00DD30E9"/>
    <w:rsid w:val="00DD4753"/>
    <w:rsid w:val="00DD4E1E"/>
    <w:rsid w:val="00DD4F47"/>
    <w:rsid w:val="00DD501C"/>
    <w:rsid w:val="00DD5552"/>
    <w:rsid w:val="00DD5649"/>
    <w:rsid w:val="00DD5711"/>
    <w:rsid w:val="00DD5D3B"/>
    <w:rsid w:val="00DD7C81"/>
    <w:rsid w:val="00DD7D06"/>
    <w:rsid w:val="00DD7FBB"/>
    <w:rsid w:val="00DE0B66"/>
    <w:rsid w:val="00DE0B9F"/>
    <w:rsid w:val="00DE0E79"/>
    <w:rsid w:val="00DE12AE"/>
    <w:rsid w:val="00DE12AF"/>
    <w:rsid w:val="00DE1A29"/>
    <w:rsid w:val="00DE1DDE"/>
    <w:rsid w:val="00DE2150"/>
    <w:rsid w:val="00DE2A9E"/>
    <w:rsid w:val="00DE33E8"/>
    <w:rsid w:val="00DE359B"/>
    <w:rsid w:val="00DE387D"/>
    <w:rsid w:val="00DE3AA0"/>
    <w:rsid w:val="00DE4238"/>
    <w:rsid w:val="00DE5988"/>
    <w:rsid w:val="00DE6237"/>
    <w:rsid w:val="00DE62F8"/>
    <w:rsid w:val="00DE63AA"/>
    <w:rsid w:val="00DE657F"/>
    <w:rsid w:val="00DE66AC"/>
    <w:rsid w:val="00DE6837"/>
    <w:rsid w:val="00DE7F27"/>
    <w:rsid w:val="00DF1218"/>
    <w:rsid w:val="00DF12B8"/>
    <w:rsid w:val="00DF25B6"/>
    <w:rsid w:val="00DF2B07"/>
    <w:rsid w:val="00DF2E30"/>
    <w:rsid w:val="00DF33A9"/>
    <w:rsid w:val="00DF379F"/>
    <w:rsid w:val="00DF43D1"/>
    <w:rsid w:val="00DF47DC"/>
    <w:rsid w:val="00DF5148"/>
    <w:rsid w:val="00DF6381"/>
    <w:rsid w:val="00DF641A"/>
    <w:rsid w:val="00DF6462"/>
    <w:rsid w:val="00DF7063"/>
    <w:rsid w:val="00DF7D9F"/>
    <w:rsid w:val="00DF7DA3"/>
    <w:rsid w:val="00DF7E89"/>
    <w:rsid w:val="00E00C4F"/>
    <w:rsid w:val="00E00D20"/>
    <w:rsid w:val="00E01834"/>
    <w:rsid w:val="00E01DC0"/>
    <w:rsid w:val="00E021DD"/>
    <w:rsid w:val="00E02FA0"/>
    <w:rsid w:val="00E036DC"/>
    <w:rsid w:val="00E03A01"/>
    <w:rsid w:val="00E04003"/>
    <w:rsid w:val="00E0414B"/>
    <w:rsid w:val="00E04265"/>
    <w:rsid w:val="00E04D0E"/>
    <w:rsid w:val="00E05213"/>
    <w:rsid w:val="00E05361"/>
    <w:rsid w:val="00E05ED1"/>
    <w:rsid w:val="00E05FBD"/>
    <w:rsid w:val="00E0635F"/>
    <w:rsid w:val="00E0648D"/>
    <w:rsid w:val="00E07D1A"/>
    <w:rsid w:val="00E100FB"/>
    <w:rsid w:val="00E103C4"/>
    <w:rsid w:val="00E10454"/>
    <w:rsid w:val="00E10C85"/>
    <w:rsid w:val="00E10E90"/>
    <w:rsid w:val="00E112E5"/>
    <w:rsid w:val="00E1144B"/>
    <w:rsid w:val="00E122D8"/>
    <w:rsid w:val="00E12C2C"/>
    <w:rsid w:val="00E12CC8"/>
    <w:rsid w:val="00E12E73"/>
    <w:rsid w:val="00E13B1D"/>
    <w:rsid w:val="00E13C8B"/>
    <w:rsid w:val="00E1492C"/>
    <w:rsid w:val="00E14ACD"/>
    <w:rsid w:val="00E14FA4"/>
    <w:rsid w:val="00E15352"/>
    <w:rsid w:val="00E15F5C"/>
    <w:rsid w:val="00E165DE"/>
    <w:rsid w:val="00E166D9"/>
    <w:rsid w:val="00E16F9C"/>
    <w:rsid w:val="00E176F5"/>
    <w:rsid w:val="00E17737"/>
    <w:rsid w:val="00E20A5B"/>
    <w:rsid w:val="00E20F28"/>
    <w:rsid w:val="00E217DF"/>
    <w:rsid w:val="00E21A8A"/>
    <w:rsid w:val="00E21CC7"/>
    <w:rsid w:val="00E22FCE"/>
    <w:rsid w:val="00E23101"/>
    <w:rsid w:val="00E23A64"/>
    <w:rsid w:val="00E24D9E"/>
    <w:rsid w:val="00E2559C"/>
    <w:rsid w:val="00E25849"/>
    <w:rsid w:val="00E25A82"/>
    <w:rsid w:val="00E26468"/>
    <w:rsid w:val="00E2665A"/>
    <w:rsid w:val="00E26A4F"/>
    <w:rsid w:val="00E304B9"/>
    <w:rsid w:val="00E30F35"/>
    <w:rsid w:val="00E3132C"/>
    <w:rsid w:val="00E31706"/>
    <w:rsid w:val="00E31751"/>
    <w:rsid w:val="00E3197E"/>
    <w:rsid w:val="00E32B7A"/>
    <w:rsid w:val="00E33CE7"/>
    <w:rsid w:val="00E33D42"/>
    <w:rsid w:val="00E33F6F"/>
    <w:rsid w:val="00E341D3"/>
    <w:rsid w:val="00E342F8"/>
    <w:rsid w:val="00E351BA"/>
    <w:rsid w:val="00E351ED"/>
    <w:rsid w:val="00E35332"/>
    <w:rsid w:val="00E35AA6"/>
    <w:rsid w:val="00E35DC9"/>
    <w:rsid w:val="00E35E43"/>
    <w:rsid w:val="00E35FF3"/>
    <w:rsid w:val="00E3626A"/>
    <w:rsid w:val="00E366F3"/>
    <w:rsid w:val="00E36D34"/>
    <w:rsid w:val="00E37330"/>
    <w:rsid w:val="00E37D8A"/>
    <w:rsid w:val="00E40131"/>
    <w:rsid w:val="00E4053F"/>
    <w:rsid w:val="00E4082B"/>
    <w:rsid w:val="00E409C7"/>
    <w:rsid w:val="00E40AC2"/>
    <w:rsid w:val="00E41330"/>
    <w:rsid w:val="00E415FE"/>
    <w:rsid w:val="00E4164E"/>
    <w:rsid w:val="00E42B19"/>
    <w:rsid w:val="00E43A5B"/>
    <w:rsid w:val="00E43B2C"/>
    <w:rsid w:val="00E43D05"/>
    <w:rsid w:val="00E43E95"/>
    <w:rsid w:val="00E43F8E"/>
    <w:rsid w:val="00E4439A"/>
    <w:rsid w:val="00E452A6"/>
    <w:rsid w:val="00E453E3"/>
    <w:rsid w:val="00E453FD"/>
    <w:rsid w:val="00E454AA"/>
    <w:rsid w:val="00E45867"/>
    <w:rsid w:val="00E45899"/>
    <w:rsid w:val="00E46421"/>
    <w:rsid w:val="00E464A2"/>
    <w:rsid w:val="00E46ACC"/>
    <w:rsid w:val="00E46F03"/>
    <w:rsid w:val="00E47859"/>
    <w:rsid w:val="00E47FAF"/>
    <w:rsid w:val="00E509F0"/>
    <w:rsid w:val="00E50CF4"/>
    <w:rsid w:val="00E50F36"/>
    <w:rsid w:val="00E514BB"/>
    <w:rsid w:val="00E51859"/>
    <w:rsid w:val="00E527CD"/>
    <w:rsid w:val="00E53C54"/>
    <w:rsid w:val="00E53D73"/>
    <w:rsid w:val="00E53EA8"/>
    <w:rsid w:val="00E54719"/>
    <w:rsid w:val="00E54C66"/>
    <w:rsid w:val="00E5509E"/>
    <w:rsid w:val="00E55480"/>
    <w:rsid w:val="00E5550E"/>
    <w:rsid w:val="00E55714"/>
    <w:rsid w:val="00E55916"/>
    <w:rsid w:val="00E55FC4"/>
    <w:rsid w:val="00E564CA"/>
    <w:rsid w:val="00E56638"/>
    <w:rsid w:val="00E5709A"/>
    <w:rsid w:val="00E57370"/>
    <w:rsid w:val="00E573A7"/>
    <w:rsid w:val="00E574A0"/>
    <w:rsid w:val="00E57558"/>
    <w:rsid w:val="00E6005F"/>
    <w:rsid w:val="00E6034B"/>
    <w:rsid w:val="00E6180E"/>
    <w:rsid w:val="00E6185C"/>
    <w:rsid w:val="00E623F9"/>
    <w:rsid w:val="00E625DE"/>
    <w:rsid w:val="00E62C41"/>
    <w:rsid w:val="00E630D1"/>
    <w:rsid w:val="00E63640"/>
    <w:rsid w:val="00E63A50"/>
    <w:rsid w:val="00E63C9C"/>
    <w:rsid w:val="00E64581"/>
    <w:rsid w:val="00E6468E"/>
    <w:rsid w:val="00E65462"/>
    <w:rsid w:val="00E6549E"/>
    <w:rsid w:val="00E65EDE"/>
    <w:rsid w:val="00E7015C"/>
    <w:rsid w:val="00E705C5"/>
    <w:rsid w:val="00E706CE"/>
    <w:rsid w:val="00E70F81"/>
    <w:rsid w:val="00E710C7"/>
    <w:rsid w:val="00E71B8E"/>
    <w:rsid w:val="00E71E88"/>
    <w:rsid w:val="00E7278A"/>
    <w:rsid w:val="00E74305"/>
    <w:rsid w:val="00E74573"/>
    <w:rsid w:val="00E74B94"/>
    <w:rsid w:val="00E74F5B"/>
    <w:rsid w:val="00E750B0"/>
    <w:rsid w:val="00E753E8"/>
    <w:rsid w:val="00E7574B"/>
    <w:rsid w:val="00E75F05"/>
    <w:rsid w:val="00E761CA"/>
    <w:rsid w:val="00E761D7"/>
    <w:rsid w:val="00E76A16"/>
    <w:rsid w:val="00E76D2A"/>
    <w:rsid w:val="00E77055"/>
    <w:rsid w:val="00E77460"/>
    <w:rsid w:val="00E77B88"/>
    <w:rsid w:val="00E8042C"/>
    <w:rsid w:val="00E80438"/>
    <w:rsid w:val="00E80524"/>
    <w:rsid w:val="00E8079D"/>
    <w:rsid w:val="00E80DDE"/>
    <w:rsid w:val="00E81453"/>
    <w:rsid w:val="00E818EB"/>
    <w:rsid w:val="00E819F0"/>
    <w:rsid w:val="00E830FD"/>
    <w:rsid w:val="00E839D0"/>
    <w:rsid w:val="00E83ABC"/>
    <w:rsid w:val="00E843D3"/>
    <w:rsid w:val="00E844F2"/>
    <w:rsid w:val="00E84DB8"/>
    <w:rsid w:val="00E84FF9"/>
    <w:rsid w:val="00E85DC9"/>
    <w:rsid w:val="00E85E14"/>
    <w:rsid w:val="00E8695D"/>
    <w:rsid w:val="00E870E5"/>
    <w:rsid w:val="00E8717E"/>
    <w:rsid w:val="00E87EC8"/>
    <w:rsid w:val="00E87FE2"/>
    <w:rsid w:val="00E9041D"/>
    <w:rsid w:val="00E90AD0"/>
    <w:rsid w:val="00E91F6C"/>
    <w:rsid w:val="00E924B7"/>
    <w:rsid w:val="00E929B1"/>
    <w:rsid w:val="00E92FCB"/>
    <w:rsid w:val="00E933CC"/>
    <w:rsid w:val="00E93713"/>
    <w:rsid w:val="00E94CAF"/>
    <w:rsid w:val="00E957B8"/>
    <w:rsid w:val="00E95872"/>
    <w:rsid w:val="00E9592F"/>
    <w:rsid w:val="00E95E14"/>
    <w:rsid w:val="00E95E82"/>
    <w:rsid w:val="00E966BE"/>
    <w:rsid w:val="00E970FE"/>
    <w:rsid w:val="00E97804"/>
    <w:rsid w:val="00E97A3E"/>
    <w:rsid w:val="00EA06C9"/>
    <w:rsid w:val="00EA07C8"/>
    <w:rsid w:val="00EA0876"/>
    <w:rsid w:val="00EA1151"/>
    <w:rsid w:val="00EA147F"/>
    <w:rsid w:val="00EA17BC"/>
    <w:rsid w:val="00EA17C3"/>
    <w:rsid w:val="00EA253F"/>
    <w:rsid w:val="00EA2D4A"/>
    <w:rsid w:val="00EA321C"/>
    <w:rsid w:val="00EA3320"/>
    <w:rsid w:val="00EA33E7"/>
    <w:rsid w:val="00EA4A27"/>
    <w:rsid w:val="00EA4C28"/>
    <w:rsid w:val="00EA4DC0"/>
    <w:rsid w:val="00EA4FA6"/>
    <w:rsid w:val="00EA5520"/>
    <w:rsid w:val="00EA5D1C"/>
    <w:rsid w:val="00EA6651"/>
    <w:rsid w:val="00EA7542"/>
    <w:rsid w:val="00EA75AB"/>
    <w:rsid w:val="00EA7713"/>
    <w:rsid w:val="00EA7EEE"/>
    <w:rsid w:val="00EB0511"/>
    <w:rsid w:val="00EB0D7A"/>
    <w:rsid w:val="00EB114B"/>
    <w:rsid w:val="00EB17C5"/>
    <w:rsid w:val="00EB1A25"/>
    <w:rsid w:val="00EB1E4E"/>
    <w:rsid w:val="00EB1ECD"/>
    <w:rsid w:val="00EB21D7"/>
    <w:rsid w:val="00EB236B"/>
    <w:rsid w:val="00EB24F2"/>
    <w:rsid w:val="00EB2D02"/>
    <w:rsid w:val="00EB2E3E"/>
    <w:rsid w:val="00EB3888"/>
    <w:rsid w:val="00EB3921"/>
    <w:rsid w:val="00EB3DBE"/>
    <w:rsid w:val="00EB3ED7"/>
    <w:rsid w:val="00EB4055"/>
    <w:rsid w:val="00EB4240"/>
    <w:rsid w:val="00EB47A8"/>
    <w:rsid w:val="00EB4828"/>
    <w:rsid w:val="00EB51C5"/>
    <w:rsid w:val="00EB5464"/>
    <w:rsid w:val="00EB5739"/>
    <w:rsid w:val="00EB5830"/>
    <w:rsid w:val="00EB5D5E"/>
    <w:rsid w:val="00EB65F4"/>
    <w:rsid w:val="00EB672E"/>
    <w:rsid w:val="00EB6B5A"/>
    <w:rsid w:val="00EB6D4D"/>
    <w:rsid w:val="00EB7516"/>
    <w:rsid w:val="00EB78FF"/>
    <w:rsid w:val="00EC102C"/>
    <w:rsid w:val="00EC125F"/>
    <w:rsid w:val="00EC1598"/>
    <w:rsid w:val="00EC17DA"/>
    <w:rsid w:val="00EC1AAD"/>
    <w:rsid w:val="00EC258C"/>
    <w:rsid w:val="00EC3032"/>
    <w:rsid w:val="00EC394D"/>
    <w:rsid w:val="00EC3FA7"/>
    <w:rsid w:val="00EC3FDA"/>
    <w:rsid w:val="00EC45E4"/>
    <w:rsid w:val="00EC4733"/>
    <w:rsid w:val="00EC533F"/>
    <w:rsid w:val="00EC5686"/>
    <w:rsid w:val="00EC5960"/>
    <w:rsid w:val="00EC5C0C"/>
    <w:rsid w:val="00EC683E"/>
    <w:rsid w:val="00EC689D"/>
    <w:rsid w:val="00EC6A5E"/>
    <w:rsid w:val="00EC6AF0"/>
    <w:rsid w:val="00EC714C"/>
    <w:rsid w:val="00EC7363"/>
    <w:rsid w:val="00ED0009"/>
    <w:rsid w:val="00ED03AB"/>
    <w:rsid w:val="00ED0BB4"/>
    <w:rsid w:val="00ED0F7E"/>
    <w:rsid w:val="00ED1963"/>
    <w:rsid w:val="00ED1CD4"/>
    <w:rsid w:val="00ED1D2B"/>
    <w:rsid w:val="00ED3957"/>
    <w:rsid w:val="00ED42E0"/>
    <w:rsid w:val="00ED43F0"/>
    <w:rsid w:val="00ED447B"/>
    <w:rsid w:val="00ED5123"/>
    <w:rsid w:val="00ED5367"/>
    <w:rsid w:val="00ED58F3"/>
    <w:rsid w:val="00ED5B17"/>
    <w:rsid w:val="00ED64B5"/>
    <w:rsid w:val="00ED66DB"/>
    <w:rsid w:val="00ED67B8"/>
    <w:rsid w:val="00ED6CB5"/>
    <w:rsid w:val="00ED6D61"/>
    <w:rsid w:val="00ED706D"/>
    <w:rsid w:val="00ED7B53"/>
    <w:rsid w:val="00ED7E9B"/>
    <w:rsid w:val="00EE0AC1"/>
    <w:rsid w:val="00EE1089"/>
    <w:rsid w:val="00EE170C"/>
    <w:rsid w:val="00EE181C"/>
    <w:rsid w:val="00EE2137"/>
    <w:rsid w:val="00EE2B79"/>
    <w:rsid w:val="00EE35AF"/>
    <w:rsid w:val="00EE3712"/>
    <w:rsid w:val="00EE4D61"/>
    <w:rsid w:val="00EE4E06"/>
    <w:rsid w:val="00EE4E42"/>
    <w:rsid w:val="00EE53C2"/>
    <w:rsid w:val="00EE5EE6"/>
    <w:rsid w:val="00EE5F4A"/>
    <w:rsid w:val="00EE61D2"/>
    <w:rsid w:val="00EE635B"/>
    <w:rsid w:val="00EE75E5"/>
    <w:rsid w:val="00EE7A30"/>
    <w:rsid w:val="00EE7CCA"/>
    <w:rsid w:val="00EE7FAE"/>
    <w:rsid w:val="00EF18C3"/>
    <w:rsid w:val="00EF2059"/>
    <w:rsid w:val="00EF2119"/>
    <w:rsid w:val="00EF28F3"/>
    <w:rsid w:val="00EF2EBF"/>
    <w:rsid w:val="00EF2F65"/>
    <w:rsid w:val="00EF3F98"/>
    <w:rsid w:val="00EF4CCB"/>
    <w:rsid w:val="00EF6ADD"/>
    <w:rsid w:val="00EF6D30"/>
    <w:rsid w:val="00EF70E8"/>
    <w:rsid w:val="00EF7EF6"/>
    <w:rsid w:val="00F00D72"/>
    <w:rsid w:val="00F01241"/>
    <w:rsid w:val="00F018B3"/>
    <w:rsid w:val="00F01C66"/>
    <w:rsid w:val="00F02D76"/>
    <w:rsid w:val="00F02F75"/>
    <w:rsid w:val="00F03054"/>
    <w:rsid w:val="00F03B43"/>
    <w:rsid w:val="00F03E42"/>
    <w:rsid w:val="00F04E9B"/>
    <w:rsid w:val="00F05EFF"/>
    <w:rsid w:val="00F06178"/>
    <w:rsid w:val="00F0626B"/>
    <w:rsid w:val="00F06E53"/>
    <w:rsid w:val="00F076E3"/>
    <w:rsid w:val="00F1005E"/>
    <w:rsid w:val="00F10062"/>
    <w:rsid w:val="00F10CFB"/>
    <w:rsid w:val="00F10F7C"/>
    <w:rsid w:val="00F1119A"/>
    <w:rsid w:val="00F12A49"/>
    <w:rsid w:val="00F12D9B"/>
    <w:rsid w:val="00F134CB"/>
    <w:rsid w:val="00F1352B"/>
    <w:rsid w:val="00F13FD0"/>
    <w:rsid w:val="00F1441F"/>
    <w:rsid w:val="00F1491C"/>
    <w:rsid w:val="00F160CE"/>
    <w:rsid w:val="00F167BE"/>
    <w:rsid w:val="00F16A14"/>
    <w:rsid w:val="00F16D43"/>
    <w:rsid w:val="00F175EC"/>
    <w:rsid w:val="00F178DA"/>
    <w:rsid w:val="00F17C4D"/>
    <w:rsid w:val="00F17D60"/>
    <w:rsid w:val="00F21E39"/>
    <w:rsid w:val="00F21F4D"/>
    <w:rsid w:val="00F224F4"/>
    <w:rsid w:val="00F22CFC"/>
    <w:rsid w:val="00F231B8"/>
    <w:rsid w:val="00F23FE7"/>
    <w:rsid w:val="00F2493D"/>
    <w:rsid w:val="00F25FA2"/>
    <w:rsid w:val="00F26153"/>
    <w:rsid w:val="00F26EC1"/>
    <w:rsid w:val="00F3000B"/>
    <w:rsid w:val="00F308E3"/>
    <w:rsid w:val="00F30A97"/>
    <w:rsid w:val="00F324FF"/>
    <w:rsid w:val="00F32BCB"/>
    <w:rsid w:val="00F32EDC"/>
    <w:rsid w:val="00F33330"/>
    <w:rsid w:val="00F33C3D"/>
    <w:rsid w:val="00F33EC4"/>
    <w:rsid w:val="00F36284"/>
    <w:rsid w:val="00F362D7"/>
    <w:rsid w:val="00F36469"/>
    <w:rsid w:val="00F36958"/>
    <w:rsid w:val="00F36D48"/>
    <w:rsid w:val="00F37183"/>
    <w:rsid w:val="00F3798C"/>
    <w:rsid w:val="00F37D7B"/>
    <w:rsid w:val="00F402EE"/>
    <w:rsid w:val="00F40E17"/>
    <w:rsid w:val="00F41132"/>
    <w:rsid w:val="00F4125A"/>
    <w:rsid w:val="00F41960"/>
    <w:rsid w:val="00F41AF8"/>
    <w:rsid w:val="00F42B2B"/>
    <w:rsid w:val="00F42CBE"/>
    <w:rsid w:val="00F42F93"/>
    <w:rsid w:val="00F44375"/>
    <w:rsid w:val="00F4504B"/>
    <w:rsid w:val="00F45375"/>
    <w:rsid w:val="00F45C62"/>
    <w:rsid w:val="00F45F77"/>
    <w:rsid w:val="00F4649E"/>
    <w:rsid w:val="00F46F39"/>
    <w:rsid w:val="00F470B2"/>
    <w:rsid w:val="00F47798"/>
    <w:rsid w:val="00F477CB"/>
    <w:rsid w:val="00F505B6"/>
    <w:rsid w:val="00F5095E"/>
    <w:rsid w:val="00F50B6D"/>
    <w:rsid w:val="00F50BE4"/>
    <w:rsid w:val="00F50E9E"/>
    <w:rsid w:val="00F510C0"/>
    <w:rsid w:val="00F516DD"/>
    <w:rsid w:val="00F51E19"/>
    <w:rsid w:val="00F5200C"/>
    <w:rsid w:val="00F52A2D"/>
    <w:rsid w:val="00F52CC0"/>
    <w:rsid w:val="00F52F84"/>
    <w:rsid w:val="00F5314C"/>
    <w:rsid w:val="00F536B4"/>
    <w:rsid w:val="00F5394E"/>
    <w:rsid w:val="00F53BAF"/>
    <w:rsid w:val="00F53CC6"/>
    <w:rsid w:val="00F541B4"/>
    <w:rsid w:val="00F54A94"/>
    <w:rsid w:val="00F54FDE"/>
    <w:rsid w:val="00F54FF6"/>
    <w:rsid w:val="00F552B2"/>
    <w:rsid w:val="00F55B0C"/>
    <w:rsid w:val="00F563BC"/>
    <w:rsid w:val="00F5688C"/>
    <w:rsid w:val="00F56B3F"/>
    <w:rsid w:val="00F56E41"/>
    <w:rsid w:val="00F56F0D"/>
    <w:rsid w:val="00F575DB"/>
    <w:rsid w:val="00F57FC2"/>
    <w:rsid w:val="00F60048"/>
    <w:rsid w:val="00F60D36"/>
    <w:rsid w:val="00F61A3B"/>
    <w:rsid w:val="00F61B13"/>
    <w:rsid w:val="00F630EA"/>
    <w:rsid w:val="00F630EF"/>
    <w:rsid w:val="00F635DD"/>
    <w:rsid w:val="00F637B9"/>
    <w:rsid w:val="00F638DE"/>
    <w:rsid w:val="00F63CA4"/>
    <w:rsid w:val="00F6407A"/>
    <w:rsid w:val="00F640A3"/>
    <w:rsid w:val="00F64CD5"/>
    <w:rsid w:val="00F64E98"/>
    <w:rsid w:val="00F65CC6"/>
    <w:rsid w:val="00F661B8"/>
    <w:rsid w:val="00F6627B"/>
    <w:rsid w:val="00F66487"/>
    <w:rsid w:val="00F66E02"/>
    <w:rsid w:val="00F6702A"/>
    <w:rsid w:val="00F679A1"/>
    <w:rsid w:val="00F70005"/>
    <w:rsid w:val="00F70664"/>
    <w:rsid w:val="00F70FEE"/>
    <w:rsid w:val="00F717A1"/>
    <w:rsid w:val="00F71A51"/>
    <w:rsid w:val="00F72135"/>
    <w:rsid w:val="00F7336E"/>
    <w:rsid w:val="00F734F2"/>
    <w:rsid w:val="00F745E0"/>
    <w:rsid w:val="00F74B95"/>
    <w:rsid w:val="00F75052"/>
    <w:rsid w:val="00F7526D"/>
    <w:rsid w:val="00F75635"/>
    <w:rsid w:val="00F75A6D"/>
    <w:rsid w:val="00F75C8B"/>
    <w:rsid w:val="00F75D22"/>
    <w:rsid w:val="00F766C1"/>
    <w:rsid w:val="00F77011"/>
    <w:rsid w:val="00F7750D"/>
    <w:rsid w:val="00F77C2E"/>
    <w:rsid w:val="00F80170"/>
    <w:rsid w:val="00F8018F"/>
    <w:rsid w:val="00F802F9"/>
    <w:rsid w:val="00F80331"/>
    <w:rsid w:val="00F804D3"/>
    <w:rsid w:val="00F8107F"/>
    <w:rsid w:val="00F813F3"/>
    <w:rsid w:val="00F816CB"/>
    <w:rsid w:val="00F819A3"/>
    <w:rsid w:val="00F81CD2"/>
    <w:rsid w:val="00F820C1"/>
    <w:rsid w:val="00F8255B"/>
    <w:rsid w:val="00F82641"/>
    <w:rsid w:val="00F82BBF"/>
    <w:rsid w:val="00F82DD0"/>
    <w:rsid w:val="00F82E14"/>
    <w:rsid w:val="00F83944"/>
    <w:rsid w:val="00F84A7E"/>
    <w:rsid w:val="00F85384"/>
    <w:rsid w:val="00F853A2"/>
    <w:rsid w:val="00F85D52"/>
    <w:rsid w:val="00F870B0"/>
    <w:rsid w:val="00F878F0"/>
    <w:rsid w:val="00F87991"/>
    <w:rsid w:val="00F9011E"/>
    <w:rsid w:val="00F90F18"/>
    <w:rsid w:val="00F90FD1"/>
    <w:rsid w:val="00F9187E"/>
    <w:rsid w:val="00F91883"/>
    <w:rsid w:val="00F91B81"/>
    <w:rsid w:val="00F91E13"/>
    <w:rsid w:val="00F92AEE"/>
    <w:rsid w:val="00F93247"/>
    <w:rsid w:val="00F93379"/>
    <w:rsid w:val="00F937BC"/>
    <w:rsid w:val="00F937E4"/>
    <w:rsid w:val="00F94CEC"/>
    <w:rsid w:val="00F94EF6"/>
    <w:rsid w:val="00F94FA6"/>
    <w:rsid w:val="00F95A6A"/>
    <w:rsid w:val="00F95EE7"/>
    <w:rsid w:val="00F9628B"/>
    <w:rsid w:val="00F962EF"/>
    <w:rsid w:val="00F96AA8"/>
    <w:rsid w:val="00F97614"/>
    <w:rsid w:val="00F9764B"/>
    <w:rsid w:val="00F9797E"/>
    <w:rsid w:val="00F97F8B"/>
    <w:rsid w:val="00F97FFD"/>
    <w:rsid w:val="00FA1580"/>
    <w:rsid w:val="00FA181F"/>
    <w:rsid w:val="00FA1C05"/>
    <w:rsid w:val="00FA1DD6"/>
    <w:rsid w:val="00FA2618"/>
    <w:rsid w:val="00FA2BAA"/>
    <w:rsid w:val="00FA3112"/>
    <w:rsid w:val="00FA3647"/>
    <w:rsid w:val="00FA36F9"/>
    <w:rsid w:val="00FA39E6"/>
    <w:rsid w:val="00FA3AF0"/>
    <w:rsid w:val="00FA45AC"/>
    <w:rsid w:val="00FA52BB"/>
    <w:rsid w:val="00FA5309"/>
    <w:rsid w:val="00FA68C7"/>
    <w:rsid w:val="00FA7A76"/>
    <w:rsid w:val="00FA7BC9"/>
    <w:rsid w:val="00FB0333"/>
    <w:rsid w:val="00FB0905"/>
    <w:rsid w:val="00FB119A"/>
    <w:rsid w:val="00FB197F"/>
    <w:rsid w:val="00FB21CC"/>
    <w:rsid w:val="00FB266F"/>
    <w:rsid w:val="00FB2895"/>
    <w:rsid w:val="00FB29EF"/>
    <w:rsid w:val="00FB310A"/>
    <w:rsid w:val="00FB3780"/>
    <w:rsid w:val="00FB378E"/>
    <w:rsid w:val="00FB37F1"/>
    <w:rsid w:val="00FB3B4D"/>
    <w:rsid w:val="00FB3D4D"/>
    <w:rsid w:val="00FB47C0"/>
    <w:rsid w:val="00FB47DF"/>
    <w:rsid w:val="00FB501B"/>
    <w:rsid w:val="00FB61C8"/>
    <w:rsid w:val="00FB6441"/>
    <w:rsid w:val="00FB719A"/>
    <w:rsid w:val="00FB74A1"/>
    <w:rsid w:val="00FB7770"/>
    <w:rsid w:val="00FB7CBA"/>
    <w:rsid w:val="00FB7ED1"/>
    <w:rsid w:val="00FB7F0C"/>
    <w:rsid w:val="00FC027E"/>
    <w:rsid w:val="00FC0FCA"/>
    <w:rsid w:val="00FC1630"/>
    <w:rsid w:val="00FC1A50"/>
    <w:rsid w:val="00FC1AE6"/>
    <w:rsid w:val="00FC2182"/>
    <w:rsid w:val="00FC2870"/>
    <w:rsid w:val="00FC3224"/>
    <w:rsid w:val="00FC33C3"/>
    <w:rsid w:val="00FC3413"/>
    <w:rsid w:val="00FC3F3F"/>
    <w:rsid w:val="00FC422A"/>
    <w:rsid w:val="00FC42B1"/>
    <w:rsid w:val="00FC5C42"/>
    <w:rsid w:val="00FC626B"/>
    <w:rsid w:val="00FC6334"/>
    <w:rsid w:val="00FC635D"/>
    <w:rsid w:val="00FC65A6"/>
    <w:rsid w:val="00FC6B8D"/>
    <w:rsid w:val="00FC747E"/>
    <w:rsid w:val="00FD0F0B"/>
    <w:rsid w:val="00FD1059"/>
    <w:rsid w:val="00FD1329"/>
    <w:rsid w:val="00FD13DB"/>
    <w:rsid w:val="00FD152B"/>
    <w:rsid w:val="00FD154A"/>
    <w:rsid w:val="00FD1A4B"/>
    <w:rsid w:val="00FD1DD9"/>
    <w:rsid w:val="00FD1EDF"/>
    <w:rsid w:val="00FD37CD"/>
    <w:rsid w:val="00FD3855"/>
    <w:rsid w:val="00FD3B91"/>
    <w:rsid w:val="00FD3D6B"/>
    <w:rsid w:val="00FD41C6"/>
    <w:rsid w:val="00FD4AB3"/>
    <w:rsid w:val="00FD4AC3"/>
    <w:rsid w:val="00FD56FD"/>
    <w:rsid w:val="00FD576B"/>
    <w:rsid w:val="00FD579E"/>
    <w:rsid w:val="00FD5B02"/>
    <w:rsid w:val="00FD64E4"/>
    <w:rsid w:val="00FD6845"/>
    <w:rsid w:val="00FD70D9"/>
    <w:rsid w:val="00FD7901"/>
    <w:rsid w:val="00FD7DFC"/>
    <w:rsid w:val="00FE016C"/>
    <w:rsid w:val="00FE0AF6"/>
    <w:rsid w:val="00FE1243"/>
    <w:rsid w:val="00FE1E20"/>
    <w:rsid w:val="00FE2127"/>
    <w:rsid w:val="00FE2315"/>
    <w:rsid w:val="00FE2E5E"/>
    <w:rsid w:val="00FE4516"/>
    <w:rsid w:val="00FE4C76"/>
    <w:rsid w:val="00FE580C"/>
    <w:rsid w:val="00FE5965"/>
    <w:rsid w:val="00FE63B4"/>
    <w:rsid w:val="00FE64C8"/>
    <w:rsid w:val="00FE6565"/>
    <w:rsid w:val="00FE6DE4"/>
    <w:rsid w:val="00FE7D28"/>
    <w:rsid w:val="00FF0C5E"/>
    <w:rsid w:val="00FF0F22"/>
    <w:rsid w:val="00FF106B"/>
    <w:rsid w:val="00FF187A"/>
    <w:rsid w:val="00FF1C1E"/>
    <w:rsid w:val="00FF20F0"/>
    <w:rsid w:val="00FF2136"/>
    <w:rsid w:val="00FF21D9"/>
    <w:rsid w:val="00FF2258"/>
    <w:rsid w:val="00FF23F4"/>
    <w:rsid w:val="00FF2567"/>
    <w:rsid w:val="00FF30BF"/>
    <w:rsid w:val="00FF425C"/>
    <w:rsid w:val="00FF55E0"/>
    <w:rsid w:val="00FF571E"/>
    <w:rsid w:val="00FF5B6F"/>
    <w:rsid w:val="00FF6884"/>
    <w:rsid w:val="00FF6A08"/>
    <w:rsid w:val="00FF6CD1"/>
    <w:rsid w:val="00FF719D"/>
    <w:rsid w:val="00FF736A"/>
    <w:rsid w:val="00FF7392"/>
    <w:rsid w:val="00FF740F"/>
    <w:rsid w:val="00FF7550"/>
    <w:rsid w:val="00FF78EF"/>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D0343F2-3E94-4435-AE97-A0EFD7DD3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6"/>
      </w:numPr>
      <w:outlineLvl w:val="0"/>
    </w:pPr>
    <w:rPr>
      <w:rFonts w:hAnsi="Arial"/>
      <w:bCs/>
      <w:kern w:val="32"/>
      <w:szCs w:val="52"/>
    </w:rPr>
  </w:style>
  <w:style w:type="paragraph" w:styleId="2">
    <w:name w:val="heading 2"/>
    <w:basedOn w:val="a6"/>
    <w:link w:val="20"/>
    <w:qFormat/>
    <w:rsid w:val="004F5E57"/>
    <w:pPr>
      <w:numPr>
        <w:ilvl w:val="1"/>
        <w:numId w:val="6"/>
      </w:numPr>
      <w:outlineLvl w:val="1"/>
    </w:pPr>
    <w:rPr>
      <w:rFonts w:hAnsi="Arial"/>
      <w:bCs/>
      <w:kern w:val="32"/>
      <w:szCs w:val="48"/>
    </w:rPr>
  </w:style>
  <w:style w:type="paragraph" w:styleId="3">
    <w:name w:val="heading 3"/>
    <w:basedOn w:val="a6"/>
    <w:qFormat/>
    <w:rsid w:val="004F5E57"/>
    <w:pPr>
      <w:numPr>
        <w:ilvl w:val="2"/>
        <w:numId w:val="6"/>
      </w:numPr>
      <w:outlineLvl w:val="2"/>
    </w:pPr>
    <w:rPr>
      <w:rFonts w:hAnsi="Arial"/>
      <w:bCs/>
      <w:kern w:val="32"/>
      <w:szCs w:val="36"/>
    </w:rPr>
  </w:style>
  <w:style w:type="paragraph" w:styleId="4">
    <w:name w:val="heading 4"/>
    <w:basedOn w:val="a6"/>
    <w:qFormat/>
    <w:rsid w:val="004F5E57"/>
    <w:pPr>
      <w:numPr>
        <w:ilvl w:val="3"/>
        <w:numId w:val="6"/>
      </w:numPr>
      <w:outlineLvl w:val="3"/>
    </w:pPr>
    <w:rPr>
      <w:rFonts w:hAnsi="Arial"/>
      <w:kern w:val="32"/>
      <w:szCs w:val="36"/>
    </w:rPr>
  </w:style>
  <w:style w:type="paragraph" w:styleId="5">
    <w:name w:val="heading 5"/>
    <w:basedOn w:val="a6"/>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paragraph" w:styleId="afc">
    <w:name w:val="footnote text"/>
    <w:basedOn w:val="a6"/>
    <w:link w:val="afd"/>
    <w:uiPriority w:val="99"/>
    <w:semiHidden/>
    <w:unhideWhenUsed/>
    <w:rsid w:val="007D4DF7"/>
    <w:pPr>
      <w:snapToGrid w:val="0"/>
      <w:jc w:val="left"/>
    </w:pPr>
    <w:rPr>
      <w:sz w:val="20"/>
    </w:rPr>
  </w:style>
  <w:style w:type="character" w:customStyle="1" w:styleId="afd">
    <w:name w:val="註腳文字 字元"/>
    <w:basedOn w:val="a7"/>
    <w:link w:val="afc"/>
    <w:uiPriority w:val="99"/>
    <w:semiHidden/>
    <w:rsid w:val="007D4DF7"/>
    <w:rPr>
      <w:rFonts w:ascii="標楷體" w:eastAsia="標楷體"/>
      <w:kern w:val="2"/>
    </w:rPr>
  </w:style>
  <w:style w:type="character" w:styleId="afe">
    <w:name w:val="footnote reference"/>
    <w:basedOn w:val="a7"/>
    <w:uiPriority w:val="99"/>
    <w:semiHidden/>
    <w:unhideWhenUsed/>
    <w:rsid w:val="007D4DF7"/>
    <w:rPr>
      <w:vertAlign w:val="superscript"/>
    </w:rPr>
  </w:style>
  <w:style w:type="character" w:styleId="aff">
    <w:name w:val="FollowedHyperlink"/>
    <w:basedOn w:val="a7"/>
    <w:uiPriority w:val="99"/>
    <w:semiHidden/>
    <w:unhideWhenUsed/>
    <w:rsid w:val="00DC21F8"/>
    <w:rPr>
      <w:color w:val="800080" w:themeColor="followedHyperlink"/>
      <w:u w:val="single"/>
    </w:rPr>
  </w:style>
  <w:style w:type="paragraph" w:customStyle="1" w:styleId="Default">
    <w:name w:val="Default"/>
    <w:rsid w:val="00E341D3"/>
    <w:pPr>
      <w:widowControl w:val="0"/>
      <w:autoSpaceDE w:val="0"/>
      <w:autoSpaceDN w:val="0"/>
      <w:adjustRightInd w:val="0"/>
    </w:pPr>
    <w:rPr>
      <w:rFonts w:ascii="標楷體" w:eastAsia="標楷體" w:cs="標楷體"/>
      <w:color w:val="000000"/>
      <w:sz w:val="24"/>
      <w:szCs w:val="24"/>
    </w:rPr>
  </w:style>
  <w:style w:type="character" w:customStyle="1" w:styleId="mw-headline">
    <w:name w:val="mw-headline"/>
    <w:basedOn w:val="a7"/>
    <w:rsid w:val="00006E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804873">
      <w:bodyDiv w:val="1"/>
      <w:marLeft w:val="0"/>
      <w:marRight w:val="0"/>
      <w:marTop w:val="0"/>
      <w:marBottom w:val="0"/>
      <w:divBdr>
        <w:top w:val="none" w:sz="0" w:space="0" w:color="auto"/>
        <w:left w:val="none" w:sz="0" w:space="0" w:color="auto"/>
        <w:bottom w:val="none" w:sz="0" w:space="0" w:color="auto"/>
        <w:right w:val="none" w:sz="0" w:space="0" w:color="auto"/>
      </w:divBdr>
      <w:divsChild>
        <w:div w:id="1398283790">
          <w:marLeft w:val="0"/>
          <w:marRight w:val="0"/>
          <w:marTop w:val="0"/>
          <w:marBottom w:val="0"/>
          <w:divBdr>
            <w:top w:val="none" w:sz="0" w:space="0" w:color="auto"/>
            <w:left w:val="none" w:sz="0" w:space="0" w:color="auto"/>
            <w:bottom w:val="none" w:sz="0" w:space="0" w:color="auto"/>
            <w:right w:val="none" w:sz="0" w:space="0" w:color="auto"/>
          </w:divBdr>
          <w:divsChild>
            <w:div w:id="95831741">
              <w:marLeft w:val="0"/>
              <w:marRight w:val="0"/>
              <w:marTop w:val="100"/>
              <w:marBottom w:val="100"/>
              <w:divBdr>
                <w:top w:val="none" w:sz="0" w:space="0" w:color="auto"/>
                <w:left w:val="none" w:sz="0" w:space="0" w:color="auto"/>
                <w:bottom w:val="none" w:sz="0" w:space="0" w:color="auto"/>
                <w:right w:val="none" w:sz="0" w:space="0" w:color="auto"/>
              </w:divBdr>
              <w:divsChild>
                <w:div w:id="711685702">
                  <w:marLeft w:val="0"/>
                  <w:marRight w:val="0"/>
                  <w:marTop w:val="45"/>
                  <w:marBottom w:val="120"/>
                  <w:divBdr>
                    <w:top w:val="none" w:sz="0" w:space="0" w:color="auto"/>
                    <w:left w:val="none" w:sz="0" w:space="0" w:color="auto"/>
                    <w:bottom w:val="none" w:sz="0" w:space="0" w:color="auto"/>
                    <w:right w:val="none" w:sz="0" w:space="0" w:color="auto"/>
                  </w:divBdr>
                  <w:divsChild>
                    <w:div w:id="808667229">
                      <w:marLeft w:val="0"/>
                      <w:marRight w:val="0"/>
                      <w:marTop w:val="0"/>
                      <w:marBottom w:val="0"/>
                      <w:divBdr>
                        <w:top w:val="none" w:sz="0" w:space="0" w:color="auto"/>
                        <w:left w:val="none" w:sz="0" w:space="0" w:color="auto"/>
                        <w:bottom w:val="none" w:sz="0" w:space="0" w:color="auto"/>
                        <w:right w:val="none" w:sz="0" w:space="0" w:color="auto"/>
                      </w:divBdr>
                      <w:divsChild>
                        <w:div w:id="448401180">
                          <w:marLeft w:val="0"/>
                          <w:marRight w:val="0"/>
                          <w:marTop w:val="0"/>
                          <w:marBottom w:val="0"/>
                          <w:divBdr>
                            <w:top w:val="none" w:sz="0" w:space="0" w:color="auto"/>
                            <w:left w:val="none" w:sz="0" w:space="0" w:color="auto"/>
                            <w:bottom w:val="none" w:sz="0" w:space="0" w:color="auto"/>
                            <w:right w:val="none" w:sz="0" w:space="0" w:color="auto"/>
                          </w:divBdr>
                          <w:divsChild>
                            <w:div w:id="2138528938">
                              <w:marLeft w:val="0"/>
                              <w:marRight w:val="0"/>
                              <w:marTop w:val="0"/>
                              <w:marBottom w:val="120"/>
                              <w:divBdr>
                                <w:top w:val="single" w:sz="12" w:space="0" w:color="4EA3E9"/>
                                <w:left w:val="none" w:sz="0" w:space="0" w:color="auto"/>
                                <w:bottom w:val="single" w:sz="12" w:space="0" w:color="4EA3E9"/>
                                <w:right w:val="none" w:sz="0" w:space="0" w:color="auto"/>
                              </w:divBdr>
                              <w:divsChild>
                                <w:div w:id="1138108812">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347364343">
      <w:bodyDiv w:val="1"/>
      <w:marLeft w:val="0"/>
      <w:marRight w:val="0"/>
      <w:marTop w:val="0"/>
      <w:marBottom w:val="0"/>
      <w:divBdr>
        <w:top w:val="none" w:sz="0" w:space="0" w:color="auto"/>
        <w:left w:val="none" w:sz="0" w:space="0" w:color="auto"/>
        <w:bottom w:val="none" w:sz="0" w:space="0" w:color="auto"/>
        <w:right w:val="none" w:sz="0" w:space="0" w:color="auto"/>
      </w:divBdr>
      <w:divsChild>
        <w:div w:id="991449493">
          <w:marLeft w:val="0"/>
          <w:marRight w:val="0"/>
          <w:marTop w:val="0"/>
          <w:marBottom w:val="0"/>
          <w:divBdr>
            <w:top w:val="none" w:sz="0" w:space="0" w:color="auto"/>
            <w:left w:val="none" w:sz="0" w:space="0" w:color="auto"/>
            <w:bottom w:val="none" w:sz="0" w:space="0" w:color="auto"/>
            <w:right w:val="none" w:sz="0" w:space="0" w:color="auto"/>
          </w:divBdr>
          <w:divsChild>
            <w:div w:id="346641959">
              <w:marLeft w:val="0"/>
              <w:marRight w:val="0"/>
              <w:marTop w:val="0"/>
              <w:marBottom w:val="0"/>
              <w:divBdr>
                <w:top w:val="none" w:sz="0" w:space="0" w:color="auto"/>
                <w:left w:val="none" w:sz="0" w:space="0" w:color="auto"/>
                <w:bottom w:val="none" w:sz="0" w:space="0" w:color="auto"/>
                <w:right w:val="none" w:sz="0" w:space="0" w:color="auto"/>
              </w:divBdr>
              <w:divsChild>
                <w:div w:id="818038649">
                  <w:marLeft w:val="0"/>
                  <w:marRight w:val="0"/>
                  <w:marTop w:val="0"/>
                  <w:marBottom w:val="0"/>
                  <w:divBdr>
                    <w:top w:val="none" w:sz="0" w:space="0" w:color="auto"/>
                    <w:left w:val="none" w:sz="0" w:space="0" w:color="auto"/>
                    <w:bottom w:val="none" w:sz="0" w:space="0" w:color="auto"/>
                    <w:right w:val="none" w:sz="0" w:space="0" w:color="auto"/>
                  </w:divBdr>
                  <w:divsChild>
                    <w:div w:id="537662593">
                      <w:marLeft w:val="0"/>
                      <w:marRight w:val="0"/>
                      <w:marTop w:val="0"/>
                      <w:marBottom w:val="450"/>
                      <w:divBdr>
                        <w:top w:val="single" w:sz="6" w:space="8" w:color="148383"/>
                        <w:left w:val="single" w:sz="36" w:space="8" w:color="148383"/>
                        <w:bottom w:val="single" w:sz="6" w:space="8" w:color="148383"/>
                        <w:right w:val="single" w:sz="6" w:space="8" w:color="148383"/>
                      </w:divBdr>
                    </w:div>
                  </w:divsChild>
                </w:div>
              </w:divsChild>
            </w:div>
          </w:divsChild>
        </w:div>
      </w:divsChild>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0ECDFA-CDD1-4580-9D72-CB7E6B54E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19</Pages>
  <Words>1727</Words>
  <Characters>9850</Characters>
  <Application>Microsoft Office Word</Application>
  <DocSecurity>0</DocSecurity>
  <Lines>82</Lines>
  <Paragraphs>23</Paragraphs>
  <ScaleCrop>false</ScaleCrop>
  <Company>cy</Company>
  <LinksUpToDate>false</LinksUpToDate>
  <CharactersWithSpaces>11554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吳婉珣</cp:lastModifiedBy>
  <cp:revision>2</cp:revision>
  <cp:lastPrinted>2021-07-28T05:51:00Z</cp:lastPrinted>
  <dcterms:created xsi:type="dcterms:W3CDTF">2021-07-29T01:44:00Z</dcterms:created>
  <dcterms:modified xsi:type="dcterms:W3CDTF">2021-07-29T01:44:00Z</dcterms:modified>
</cp:coreProperties>
</file>