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34" w:rsidRDefault="00C30C34" w:rsidP="00C30C34">
      <w:pPr>
        <w:pStyle w:val="a6"/>
        <w:kinsoku w:val="0"/>
        <w:spacing w:before="0"/>
        <w:ind w:leftChars="700" w:left="2381" w:firstLine="0"/>
        <w:rPr>
          <w:bCs/>
          <w:snapToGrid/>
          <w:spacing w:val="200"/>
          <w:kern w:val="0"/>
          <w:sz w:val="4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Pr>
          <w:rFonts w:hint="eastAsia"/>
          <w:bCs/>
          <w:snapToGrid/>
          <w:spacing w:val="200"/>
          <w:kern w:val="0"/>
          <w:sz w:val="40"/>
        </w:rPr>
        <w:t xml:space="preserve"> 調查</w:t>
      </w:r>
      <w:r w:rsidR="0043061D">
        <w:rPr>
          <w:rFonts w:hint="eastAsia"/>
          <w:bCs/>
          <w:snapToGrid/>
          <w:spacing w:val="200"/>
          <w:kern w:val="0"/>
          <w:sz w:val="40"/>
        </w:rPr>
        <w:t>意見</w:t>
      </w:r>
    </w:p>
    <w:p w:rsidR="00A161DE" w:rsidRPr="00C30C34" w:rsidRDefault="00C30C34" w:rsidP="00C30C34">
      <w:pPr>
        <w:pStyle w:val="1"/>
        <w:ind w:left="2380" w:hanging="2380"/>
      </w:pPr>
      <w:r w:rsidRPr="00A76989">
        <w:rPr>
          <w:rFonts w:ascii="Times New Roman" w:hAnsi="Times New Roman"/>
        </w:rPr>
        <w:t>案　　由：</w:t>
      </w:r>
      <w:r w:rsidRPr="00596CB5">
        <w:rPr>
          <w:rFonts w:ascii="Times New Roman" w:hAnsi="Times New Roman"/>
          <w:color w:val="000000" w:themeColor="text1"/>
        </w:rPr>
        <w:t>為行政院大陸委員會涉有過度解釋臺灣地區與大陸地區人民關係條例有關大陸人民在</w:t>
      </w:r>
      <w:proofErr w:type="gramStart"/>
      <w:r w:rsidRPr="00596CB5">
        <w:rPr>
          <w:rFonts w:ascii="Times New Roman" w:hAnsi="Times New Roman"/>
          <w:color w:val="000000" w:themeColor="text1"/>
        </w:rPr>
        <w:t>臺</w:t>
      </w:r>
      <w:proofErr w:type="gramEnd"/>
      <w:r w:rsidRPr="00596CB5">
        <w:rPr>
          <w:rFonts w:ascii="Times New Roman" w:hAnsi="Times New Roman"/>
          <w:color w:val="000000" w:themeColor="text1"/>
        </w:rPr>
        <w:t>遺產之繼承相關規定，致侵害人民財產權益</w:t>
      </w:r>
      <w:proofErr w:type="gramStart"/>
      <w:r w:rsidRPr="00596CB5">
        <w:rPr>
          <w:rFonts w:ascii="Times New Roman" w:hAnsi="Times New Roman"/>
          <w:color w:val="000000" w:themeColor="text1"/>
        </w:rPr>
        <w:t>等情乙案</w:t>
      </w:r>
      <w:proofErr w:type="gramEnd"/>
      <w:r w:rsidRPr="00596CB5">
        <w:rPr>
          <w:rFonts w:ascii="Times New Roman" w:hAnsi="Times New Roman"/>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7458B" w:rsidRPr="005907B0" w:rsidRDefault="00C7458B" w:rsidP="00DD6C8F">
      <w:pPr>
        <w:pStyle w:val="10"/>
        <w:spacing w:beforeLines="50"/>
        <w:ind w:left="680" w:firstLineChars="8" w:firstLine="27"/>
        <w:rPr>
          <w:rFonts w:ascii="Times New Roman"/>
          <w:szCs w:val="32"/>
        </w:rPr>
      </w:pPr>
      <w:bookmarkStart w:id="22" w:name="_Toc529218261"/>
      <w:bookmarkStart w:id="23" w:name="_Toc529222684"/>
      <w:bookmarkStart w:id="24" w:name="_Toc529223106"/>
      <w:bookmarkStart w:id="25" w:name="_Toc529223857"/>
      <w:bookmarkStart w:id="26" w:name="_Toc529228253"/>
      <w:bookmarkStart w:id="27" w:name="_Toc2400390"/>
      <w:bookmarkStart w:id="28" w:name="_Toc4316184"/>
      <w:bookmarkStart w:id="29" w:name="_Toc4473325"/>
      <w:bookmarkStart w:id="30" w:name="_Toc69556892"/>
      <w:bookmarkStart w:id="31" w:name="_Toc69556941"/>
      <w:bookmarkStart w:id="32" w:name="_Toc69609815"/>
      <w:bookmarkStart w:id="33" w:name="_Toc70241811"/>
      <w:bookmarkStart w:id="34" w:name="_Toc70242200"/>
      <w:bookmarkStart w:id="35" w:name="_Toc524892372"/>
      <w:bookmarkStart w:id="36" w:name="_Toc525066144"/>
      <w:r w:rsidRPr="005907B0">
        <w:rPr>
          <w:rFonts w:ascii="Times New Roman" w:hint="eastAsia"/>
          <w:szCs w:val="32"/>
        </w:rPr>
        <w:t xml:space="preserve">　　</w:t>
      </w:r>
    </w:p>
    <w:p w:rsidR="00951B2C" w:rsidRPr="005907B0" w:rsidRDefault="00CE5AAB" w:rsidP="00E50013">
      <w:pPr>
        <w:pStyle w:val="2"/>
      </w:pPr>
      <w:r w:rsidRPr="005907B0">
        <w:rPr>
          <w:rFonts w:hint="eastAsia"/>
        </w:rPr>
        <w:t>按</w:t>
      </w:r>
      <w:r w:rsidRPr="005907B0">
        <w:t>兩岸條例第67條第1項規定：「被繼承人在臺灣地區之遺產，由大陸地區人民依法繼承者，其所得財產總額，每人</w:t>
      </w:r>
      <w:proofErr w:type="gramStart"/>
      <w:r w:rsidRPr="005907B0">
        <w:t>不得逾新臺幣</w:t>
      </w:r>
      <w:proofErr w:type="gramEnd"/>
      <w:r w:rsidRPr="005907B0">
        <w:t>二百萬元。超過部分，歸屬臺灣地區同為繼承之人；臺灣地區無同為繼承之人者，歸屬臺灣地區後順序之繼承人；臺灣地區無繼承人者，歸屬國庫。」</w:t>
      </w:r>
      <w:r w:rsidR="00E50013" w:rsidRPr="005907B0">
        <w:rPr>
          <w:rFonts w:ascii="Times New Roman" w:hAnsi="Times New Roman" w:hint="eastAsia"/>
        </w:rPr>
        <w:t>據陸委會</w:t>
      </w:r>
      <w:r w:rsidR="00E50013" w:rsidRPr="005907B0">
        <w:rPr>
          <w:rFonts w:ascii="Times New Roman" w:hAnsi="Times New Roman"/>
        </w:rPr>
        <w:t>86</w:t>
      </w:r>
      <w:r w:rsidR="00E50013" w:rsidRPr="005907B0">
        <w:rPr>
          <w:rFonts w:ascii="Times New Roman" w:hAnsi="Times New Roman"/>
        </w:rPr>
        <w:t>年</w:t>
      </w:r>
      <w:r w:rsidR="00E50013" w:rsidRPr="005907B0">
        <w:rPr>
          <w:rFonts w:ascii="Times New Roman" w:hAnsi="Times New Roman"/>
        </w:rPr>
        <w:t>1</w:t>
      </w:r>
      <w:r w:rsidR="00E50013" w:rsidRPr="005907B0">
        <w:rPr>
          <w:rFonts w:ascii="Times New Roman" w:hAnsi="Times New Roman"/>
        </w:rPr>
        <w:t>月</w:t>
      </w:r>
      <w:r w:rsidR="00E50013" w:rsidRPr="005907B0">
        <w:rPr>
          <w:rFonts w:ascii="Times New Roman" w:hAnsi="Times New Roman"/>
        </w:rPr>
        <w:t>15</w:t>
      </w:r>
      <w:r w:rsidR="00E50013" w:rsidRPr="005907B0">
        <w:rPr>
          <w:rFonts w:ascii="Times New Roman" w:hAnsi="Times New Roman"/>
        </w:rPr>
        <w:t>日（</w:t>
      </w:r>
      <w:r w:rsidR="00E50013" w:rsidRPr="005907B0">
        <w:rPr>
          <w:rFonts w:ascii="Times New Roman" w:hAnsi="Times New Roman"/>
        </w:rPr>
        <w:t>86</w:t>
      </w:r>
      <w:r w:rsidR="00E50013" w:rsidRPr="005907B0">
        <w:rPr>
          <w:rFonts w:ascii="Times New Roman" w:hAnsi="Times New Roman"/>
        </w:rPr>
        <w:t>）陸法字第</w:t>
      </w:r>
      <w:r w:rsidR="00E50013" w:rsidRPr="005907B0">
        <w:rPr>
          <w:rFonts w:ascii="Times New Roman" w:hAnsi="Times New Roman"/>
        </w:rPr>
        <w:t>8517301</w:t>
      </w:r>
      <w:r w:rsidR="00E50013" w:rsidRPr="005907B0">
        <w:rPr>
          <w:rFonts w:ascii="Times New Roman" w:hAnsi="Times New Roman"/>
        </w:rPr>
        <w:t>號函釋略</w:t>
      </w:r>
      <w:proofErr w:type="gramStart"/>
      <w:r w:rsidR="00E50013" w:rsidRPr="005907B0">
        <w:rPr>
          <w:rFonts w:ascii="Times New Roman" w:hAnsi="Times New Roman"/>
        </w:rPr>
        <w:t>以</w:t>
      </w:r>
      <w:proofErr w:type="gramEnd"/>
      <w:r w:rsidR="00E50013" w:rsidRPr="005907B0">
        <w:rPr>
          <w:rFonts w:ascii="Times New Roman" w:hAnsi="Times New Roman"/>
        </w:rPr>
        <w:t>：「兩岸條例第</w:t>
      </w:r>
      <w:r w:rsidR="00E50013" w:rsidRPr="005907B0">
        <w:rPr>
          <w:rFonts w:ascii="Times New Roman" w:hAnsi="Times New Roman"/>
        </w:rPr>
        <w:t>67</w:t>
      </w:r>
      <w:r w:rsidR="00E50013" w:rsidRPr="005907B0">
        <w:rPr>
          <w:rFonts w:ascii="Times New Roman" w:hAnsi="Times New Roman"/>
        </w:rPr>
        <w:t>條第</w:t>
      </w:r>
      <w:r w:rsidR="00E50013" w:rsidRPr="005907B0">
        <w:rPr>
          <w:rFonts w:ascii="Times New Roman" w:hAnsi="Times New Roman"/>
        </w:rPr>
        <w:t>1</w:t>
      </w:r>
      <w:r w:rsidR="00E50013" w:rsidRPr="005907B0">
        <w:rPr>
          <w:rFonts w:ascii="Times New Roman" w:hAnsi="Times New Roman"/>
        </w:rPr>
        <w:t>項規定</w:t>
      </w:r>
      <w:r w:rsidR="00E50013" w:rsidRPr="005907B0">
        <w:rPr>
          <w:rFonts w:ascii="Times New Roman" w:hAnsi="Times New Roman"/>
        </w:rPr>
        <w:t>…</w:t>
      </w:r>
      <w:r w:rsidR="00E50013" w:rsidRPr="005907B0">
        <w:rPr>
          <w:rFonts w:ascii="Times New Roman" w:hAnsi="Times New Roman"/>
        </w:rPr>
        <w:t>並未區分被繼承人之身分，僅以大陸地區人民繼承臺灣地區之遺產為要件，是</w:t>
      </w:r>
      <w:proofErr w:type="gramStart"/>
      <w:r w:rsidR="00E50013" w:rsidRPr="005907B0">
        <w:rPr>
          <w:rFonts w:ascii="Times New Roman" w:hAnsi="Times New Roman"/>
        </w:rPr>
        <w:t>以</w:t>
      </w:r>
      <w:proofErr w:type="gramEnd"/>
      <w:r w:rsidR="00E50013" w:rsidRPr="005907B0">
        <w:rPr>
          <w:rFonts w:ascii="Times New Roman" w:hAnsi="Times New Roman"/>
        </w:rPr>
        <w:t>，大陸地區人民繼承大陸地區人民在臺灣地區之遺產，仍有該條規定之適用」</w:t>
      </w:r>
      <w:r w:rsidR="00E50013" w:rsidRPr="005907B0">
        <w:rPr>
          <w:rFonts w:ascii="Times New Roman" w:hAnsi="Times New Roman" w:hint="eastAsia"/>
        </w:rPr>
        <w:t>。（</w:t>
      </w:r>
      <w:r w:rsidR="00E50013" w:rsidRPr="005907B0">
        <w:rPr>
          <w:rFonts w:ascii="Times New Roman" w:hAnsi="Times New Roman"/>
        </w:rPr>
        <w:t>最高法院</w:t>
      </w:r>
      <w:r w:rsidR="00E50013" w:rsidRPr="005907B0">
        <w:rPr>
          <w:rFonts w:ascii="Times New Roman" w:hAnsi="Times New Roman"/>
        </w:rPr>
        <w:t>94</w:t>
      </w:r>
      <w:r w:rsidR="00E50013" w:rsidRPr="005907B0">
        <w:rPr>
          <w:rFonts w:ascii="Times New Roman" w:hAnsi="Times New Roman"/>
        </w:rPr>
        <w:t>年度台抗字第</w:t>
      </w:r>
      <w:r w:rsidR="00E50013" w:rsidRPr="005907B0">
        <w:rPr>
          <w:rFonts w:ascii="Times New Roman" w:hAnsi="Times New Roman"/>
        </w:rPr>
        <w:t>845</w:t>
      </w:r>
      <w:r w:rsidR="00E50013" w:rsidRPr="005907B0">
        <w:rPr>
          <w:rFonts w:ascii="Times New Roman" w:hAnsi="Times New Roman"/>
        </w:rPr>
        <w:t>號裁定</w:t>
      </w:r>
      <w:r w:rsidR="00E50013" w:rsidRPr="005907B0">
        <w:rPr>
          <w:rFonts w:ascii="Times New Roman" w:hAnsi="Times New Roman" w:hint="eastAsia"/>
        </w:rPr>
        <w:t>亦</w:t>
      </w:r>
      <w:r w:rsidR="00E50013" w:rsidRPr="005907B0">
        <w:rPr>
          <w:rFonts w:ascii="Times New Roman" w:hAnsi="Times New Roman"/>
        </w:rPr>
        <w:t>持相同見解</w:t>
      </w:r>
      <w:r w:rsidR="00E50013" w:rsidRPr="005907B0">
        <w:rPr>
          <w:rFonts w:ascii="Times New Roman" w:hAnsi="Times New Roman" w:hint="eastAsia"/>
        </w:rPr>
        <w:t>）其立法意旨在避免臺灣地區資金大量流入大陸地區，危及國家安全與社會安定，並優先保護臺灣地區繼承人。</w:t>
      </w:r>
    </w:p>
    <w:p w:rsidR="0057045D" w:rsidRPr="005907B0" w:rsidRDefault="00AF67A6" w:rsidP="00E50013">
      <w:pPr>
        <w:pStyle w:val="2"/>
      </w:pPr>
      <w:r w:rsidRPr="005907B0">
        <w:rPr>
          <w:rFonts w:hint="eastAsia"/>
        </w:rPr>
        <w:t>惟為順應國際經濟自由化潮流，有效運用資金及技術提升國家整體土地資源開發利用，兩岸條例第69條第1項</w:t>
      </w:r>
      <w:r w:rsidR="00E50013" w:rsidRPr="005907B0">
        <w:rPr>
          <w:rFonts w:hint="eastAsia"/>
        </w:rPr>
        <w:t>業</w:t>
      </w:r>
      <w:r w:rsidRPr="005907B0">
        <w:rPr>
          <w:rFonts w:hint="eastAsia"/>
        </w:rPr>
        <w:t>於91</w:t>
      </w:r>
      <w:r w:rsidR="00481792" w:rsidRPr="005907B0">
        <w:rPr>
          <w:rFonts w:hint="eastAsia"/>
        </w:rPr>
        <w:t>年修正施行</w:t>
      </w:r>
      <w:r w:rsidRPr="005907B0">
        <w:rPr>
          <w:rFonts w:hint="eastAsia"/>
        </w:rPr>
        <w:t>，</w:t>
      </w:r>
      <w:r w:rsidR="00481792" w:rsidRPr="005907B0">
        <w:rPr>
          <w:rFonts w:hint="eastAsia"/>
        </w:rPr>
        <w:t>開放大陸地區人民</w:t>
      </w:r>
      <w:r w:rsidR="00BC4A73" w:rsidRPr="005907B0">
        <w:rPr>
          <w:rFonts w:hint="eastAsia"/>
        </w:rPr>
        <w:t>經我國主管機關許</w:t>
      </w:r>
      <w:r w:rsidR="00A0739D" w:rsidRPr="005907B0">
        <w:rPr>
          <w:rFonts w:hint="eastAsia"/>
        </w:rPr>
        <w:t>可，得</w:t>
      </w:r>
      <w:r w:rsidR="00481792" w:rsidRPr="005907B0">
        <w:rPr>
          <w:rFonts w:hint="eastAsia"/>
        </w:rPr>
        <w:t>取得臺灣地區不動產。為因應91年後大陸地區人民取得臺灣地區不動產而衍生遺產繼承之問題，</w:t>
      </w:r>
      <w:r w:rsidR="0057045D" w:rsidRPr="005907B0">
        <w:rPr>
          <w:rFonts w:hint="eastAsia"/>
        </w:rPr>
        <w:t>陸委會遂於92年1月3日以陸法字第0910022902號函釋略</w:t>
      </w:r>
      <w:proofErr w:type="gramStart"/>
      <w:r w:rsidR="0057045D" w:rsidRPr="005907B0">
        <w:rPr>
          <w:rFonts w:hint="eastAsia"/>
        </w:rPr>
        <w:t>以</w:t>
      </w:r>
      <w:proofErr w:type="gramEnd"/>
      <w:r w:rsidR="0057045D" w:rsidRPr="005907B0">
        <w:rPr>
          <w:rFonts w:hint="eastAsia"/>
        </w:rPr>
        <w:t>：「</w:t>
      </w:r>
      <w:proofErr w:type="gramStart"/>
      <w:r w:rsidR="0057045D" w:rsidRPr="005907B0">
        <w:rPr>
          <w:rFonts w:hint="eastAsia"/>
        </w:rPr>
        <w:t>鑑</w:t>
      </w:r>
      <w:proofErr w:type="gramEnd"/>
      <w:r w:rsidR="0057045D" w:rsidRPr="005907B0">
        <w:rPr>
          <w:rFonts w:hint="eastAsia"/>
        </w:rPr>
        <w:t>於第69條業經修正…</w:t>
      </w:r>
      <w:proofErr w:type="gramStart"/>
      <w:r w:rsidR="0057045D" w:rsidRPr="005907B0">
        <w:rPr>
          <w:rFonts w:hint="eastAsia"/>
        </w:rPr>
        <w:t>…</w:t>
      </w:r>
      <w:proofErr w:type="gramEnd"/>
      <w:r w:rsidR="0057045D" w:rsidRPr="005907B0">
        <w:rPr>
          <w:rFonts w:hint="eastAsia"/>
        </w:rPr>
        <w:t>如大陸地區人民繼承大陸地區人民在臺灣地區之遺產，而該遺產係大陸地區之被繼承人，自大陸地區移入臺灣地區或其變形、或交換所得之財產，例如依第69條規定經許可在</w:t>
      </w:r>
      <w:proofErr w:type="gramStart"/>
      <w:r w:rsidR="0057045D" w:rsidRPr="005907B0">
        <w:rPr>
          <w:rFonts w:hint="eastAsia"/>
        </w:rPr>
        <w:t>臺</w:t>
      </w:r>
      <w:proofErr w:type="gramEnd"/>
      <w:r w:rsidR="0057045D" w:rsidRPr="005907B0">
        <w:rPr>
          <w:rFonts w:hint="eastAsia"/>
        </w:rPr>
        <w:t>購置取得之不動產，應無第67條之適用」</w:t>
      </w:r>
      <w:r w:rsidR="00BC4A73" w:rsidRPr="005907B0">
        <w:rPr>
          <w:rFonts w:hint="eastAsia"/>
        </w:rPr>
        <w:t>，</w:t>
      </w:r>
      <w:r w:rsidR="0057045D" w:rsidRPr="005907B0">
        <w:rPr>
          <w:rFonts w:hint="eastAsia"/>
        </w:rPr>
        <w:t>91</w:t>
      </w:r>
      <w:r w:rsidR="004F65C2" w:rsidRPr="005907B0">
        <w:rPr>
          <w:rFonts w:hint="eastAsia"/>
        </w:rPr>
        <w:t>年後</w:t>
      </w:r>
      <w:r w:rsidR="0057045D" w:rsidRPr="005907B0">
        <w:rPr>
          <w:rFonts w:hint="eastAsia"/>
        </w:rPr>
        <w:t>大陸地區人民經許可購置臺灣地區之不動產物權，</w:t>
      </w:r>
      <w:r w:rsidR="000D0FB8" w:rsidRPr="005907B0">
        <w:rPr>
          <w:rFonts w:hint="eastAsia"/>
        </w:rPr>
        <w:t>已</w:t>
      </w:r>
      <w:r w:rsidR="0057045D" w:rsidRPr="005907B0">
        <w:rPr>
          <w:rFonts w:hint="eastAsia"/>
        </w:rPr>
        <w:t>無</w:t>
      </w:r>
      <w:r w:rsidR="007F0550" w:rsidRPr="005907B0">
        <w:rPr>
          <w:rFonts w:hint="eastAsia"/>
        </w:rPr>
        <w:t>兩岸條例第</w:t>
      </w:r>
      <w:r w:rsidR="007F0550" w:rsidRPr="005907B0">
        <w:rPr>
          <w:rFonts w:hint="eastAsia"/>
        </w:rPr>
        <w:lastRenderedPageBreak/>
        <w:t>67條第1項上限二百萬之限制。</w:t>
      </w:r>
    </w:p>
    <w:p w:rsidR="003B5530" w:rsidRPr="00B651DD" w:rsidRDefault="003B5530" w:rsidP="000D0FB8">
      <w:pPr>
        <w:pStyle w:val="2"/>
      </w:pPr>
      <w:r w:rsidRPr="005907B0">
        <w:rPr>
          <w:rFonts w:hint="eastAsia"/>
        </w:rPr>
        <w:t>本案涉及大陸地區人民於91年兩岸條例第69條修正前，購</w:t>
      </w:r>
      <w:r w:rsidR="00BC4A73" w:rsidRPr="005907B0">
        <w:rPr>
          <w:rFonts w:hint="eastAsia"/>
        </w:rPr>
        <w:t>置</w:t>
      </w:r>
      <w:r w:rsidRPr="005907B0">
        <w:rPr>
          <w:rFonts w:hint="eastAsia"/>
        </w:rPr>
        <w:t>臺灣</w:t>
      </w:r>
      <w:r w:rsidR="00F14189" w:rsidRPr="005907B0">
        <w:rPr>
          <w:rFonts w:hint="eastAsia"/>
        </w:rPr>
        <w:t>地區之不動產，惟於91年後，其大陸地區之繼承人始知悉其被繼承人於</w:t>
      </w:r>
      <w:r w:rsidR="000D0FB8" w:rsidRPr="005907B0">
        <w:rPr>
          <w:rFonts w:hint="eastAsia"/>
        </w:rPr>
        <w:t>台灣地區</w:t>
      </w:r>
      <w:r w:rsidR="00F14189" w:rsidRPr="005907B0">
        <w:rPr>
          <w:rFonts w:hint="eastAsia"/>
        </w:rPr>
        <w:t>有遺產之情事，若依前述兩岸條例第67條第1項規定及陸委會</w:t>
      </w:r>
      <w:r w:rsidR="00F14189" w:rsidRPr="005907B0">
        <w:t>86年1月15日（86）陸法字第8517301號</w:t>
      </w:r>
      <w:r w:rsidR="00F14189" w:rsidRPr="005907B0">
        <w:rPr>
          <w:rFonts w:hint="eastAsia"/>
        </w:rPr>
        <w:t>之</w:t>
      </w:r>
      <w:r w:rsidR="00F14189" w:rsidRPr="005907B0">
        <w:t>函釋</w:t>
      </w:r>
      <w:r w:rsidR="00F14189" w:rsidRPr="005907B0">
        <w:rPr>
          <w:rFonts w:hint="eastAsia"/>
        </w:rPr>
        <w:t>見解，本案繼承人仍應受二百萬遺產上限之限制</w:t>
      </w:r>
      <w:r w:rsidR="004902EE" w:rsidRPr="005907B0">
        <w:rPr>
          <w:rFonts w:hint="eastAsia"/>
        </w:rPr>
        <w:t>。</w:t>
      </w:r>
      <w:r w:rsidR="000D0FB8" w:rsidRPr="005907B0">
        <w:rPr>
          <w:rFonts w:hint="eastAsia"/>
        </w:rPr>
        <w:t>從而</w:t>
      </w:r>
      <w:r w:rsidR="000D0FB8" w:rsidRPr="005907B0">
        <w:rPr>
          <w:rFonts w:ascii="Times New Roman" w:hAnsi="Times New Roman" w:hint="eastAsia"/>
        </w:rPr>
        <w:t>兩岸條例</w:t>
      </w:r>
      <w:r w:rsidR="000D0FB8" w:rsidRPr="005907B0">
        <w:rPr>
          <w:rFonts w:ascii="Times New Roman" w:hAnsi="Times New Roman"/>
        </w:rPr>
        <w:t>第</w:t>
      </w:r>
      <w:r w:rsidR="000D0FB8" w:rsidRPr="005907B0">
        <w:rPr>
          <w:rFonts w:ascii="Times New Roman" w:hAnsi="Times New Roman"/>
        </w:rPr>
        <w:t>67</w:t>
      </w:r>
      <w:r w:rsidR="000D0FB8" w:rsidRPr="005907B0">
        <w:rPr>
          <w:rFonts w:ascii="Times New Roman" w:hAnsi="Times New Roman"/>
        </w:rPr>
        <w:t>條第</w:t>
      </w:r>
      <w:r w:rsidR="000D0FB8" w:rsidRPr="005907B0">
        <w:rPr>
          <w:rFonts w:ascii="Times New Roman" w:hAnsi="Times New Roman"/>
        </w:rPr>
        <w:t>1</w:t>
      </w:r>
      <w:r w:rsidR="000D0FB8" w:rsidRPr="005907B0">
        <w:rPr>
          <w:rFonts w:ascii="Times New Roman" w:hAnsi="Times New Roman"/>
        </w:rPr>
        <w:t>項</w:t>
      </w:r>
      <w:r w:rsidR="000D0FB8" w:rsidRPr="005907B0">
        <w:rPr>
          <w:rFonts w:ascii="Times New Roman" w:hAnsi="Times New Roman" w:hint="eastAsia"/>
        </w:rPr>
        <w:t>是否應考量立法目的之疑慮已不復存在，且依同條例</w:t>
      </w:r>
      <w:r w:rsidR="000D0FB8" w:rsidRPr="005907B0">
        <w:rPr>
          <w:rFonts w:ascii="Times New Roman" w:hAnsi="Times New Roman" w:hint="eastAsia"/>
        </w:rPr>
        <w:t>69</w:t>
      </w:r>
      <w:r w:rsidR="000D0FB8" w:rsidRPr="005907B0">
        <w:rPr>
          <w:rFonts w:ascii="Times New Roman" w:hAnsi="Times New Roman" w:hint="eastAsia"/>
        </w:rPr>
        <w:t>條既已允許大陸地區人民購買臺灣地區之不動產物權下，則應否溯及既往認為</w:t>
      </w:r>
      <w:r w:rsidR="000D0FB8" w:rsidRPr="005907B0">
        <w:rPr>
          <w:rFonts w:ascii="Times New Roman" w:hAnsi="Times New Roman" w:hint="eastAsia"/>
        </w:rPr>
        <w:t>91</w:t>
      </w:r>
      <w:r w:rsidR="000D0FB8" w:rsidRPr="005907B0">
        <w:rPr>
          <w:rFonts w:ascii="Times New Roman" w:hAnsi="Times New Roman" w:hint="eastAsia"/>
        </w:rPr>
        <w:t>年以前之繼承案件，亦不受遺產上限二百萬之限制，似不無討論之餘地，因此，陸委</w:t>
      </w:r>
      <w:r w:rsidR="00D516C6" w:rsidRPr="005907B0">
        <w:rPr>
          <w:rFonts w:ascii="Times New Roman" w:hAnsi="Times New Roman" w:hint="eastAsia"/>
        </w:rPr>
        <w:t>會</w:t>
      </w:r>
      <w:r w:rsidR="000D0FB8" w:rsidRPr="005907B0">
        <w:rPr>
          <w:rFonts w:ascii="Times New Roman" w:hAnsi="Times New Roman" w:hint="eastAsia"/>
        </w:rPr>
        <w:t>允應審慎思量兩岸條例</w:t>
      </w:r>
      <w:r w:rsidR="000D0FB8" w:rsidRPr="005907B0">
        <w:rPr>
          <w:rFonts w:ascii="Times New Roman" w:hAnsi="Times New Roman"/>
        </w:rPr>
        <w:t>第</w:t>
      </w:r>
      <w:r w:rsidR="000D0FB8" w:rsidRPr="005907B0">
        <w:rPr>
          <w:rFonts w:ascii="Times New Roman" w:hAnsi="Times New Roman"/>
        </w:rPr>
        <w:t>67</w:t>
      </w:r>
      <w:r w:rsidR="000D0FB8" w:rsidRPr="005907B0">
        <w:rPr>
          <w:rFonts w:ascii="Times New Roman" w:hAnsi="Times New Roman"/>
        </w:rPr>
        <w:t>條第</w:t>
      </w:r>
      <w:r w:rsidR="000D0FB8" w:rsidRPr="005907B0">
        <w:rPr>
          <w:rFonts w:ascii="Times New Roman" w:hAnsi="Times New Roman"/>
        </w:rPr>
        <w:t>1</w:t>
      </w:r>
      <w:r w:rsidR="000D0FB8" w:rsidRPr="005907B0">
        <w:rPr>
          <w:rFonts w:ascii="Times New Roman" w:hAnsi="Times New Roman"/>
        </w:rPr>
        <w:t>項</w:t>
      </w:r>
      <w:r w:rsidR="000D0FB8" w:rsidRPr="005907B0">
        <w:rPr>
          <w:rFonts w:ascii="Times New Roman" w:hAnsi="Times New Roman" w:hint="eastAsia"/>
        </w:rPr>
        <w:t>是否應依該條例第</w:t>
      </w:r>
      <w:r w:rsidR="000D0FB8" w:rsidRPr="005907B0">
        <w:rPr>
          <w:rFonts w:ascii="Times New Roman" w:hAnsi="Times New Roman" w:hint="eastAsia"/>
        </w:rPr>
        <w:t>69</w:t>
      </w:r>
      <w:r w:rsidR="000D0FB8" w:rsidRPr="005907B0">
        <w:rPr>
          <w:rFonts w:ascii="Times New Roman" w:hAnsi="Times New Roman" w:hint="eastAsia"/>
        </w:rPr>
        <w:t>條之修法方向而予以溯及適用。</w:t>
      </w:r>
      <w:r w:rsidR="00BC4A73" w:rsidRPr="005907B0">
        <w:rPr>
          <w:rFonts w:ascii="Times New Roman" w:hAnsi="Times New Roman" w:hint="eastAsia"/>
        </w:rPr>
        <w:t>以恪遵憲法保障人民依法之繼承權</w:t>
      </w:r>
      <w:r w:rsidR="000D0FB8" w:rsidRPr="005907B0">
        <w:rPr>
          <w:rFonts w:ascii="Times New Roman" w:hAnsi="Times New Roman" w:hint="eastAsia"/>
        </w:rPr>
        <w:t>與平等權</w:t>
      </w:r>
      <w:r w:rsidR="00BC4A73" w:rsidRPr="005907B0">
        <w:rPr>
          <w:rFonts w:ascii="Times New Roman" w:hAnsi="Times New Roman" w:hint="eastAsia"/>
        </w:rPr>
        <w:t>、</w:t>
      </w:r>
      <w:r w:rsidR="000D0FB8" w:rsidRPr="005907B0">
        <w:rPr>
          <w:rFonts w:ascii="Times New Roman" w:hAnsi="Times New Roman" w:hint="eastAsia"/>
        </w:rPr>
        <w:t>財產權。</w:t>
      </w:r>
    </w:p>
    <w:p w:rsidR="00E30AF3" w:rsidRDefault="00E30AF3" w:rsidP="000D0FB8">
      <w:pPr>
        <w:pStyle w:val="3"/>
        <w:numPr>
          <w:ilvl w:val="0"/>
          <w:numId w:val="0"/>
        </w:numPr>
        <w:ind w:left="1393" w:hanging="697"/>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0D0FB8">
      <w:pPr>
        <w:pStyle w:val="3"/>
        <w:numPr>
          <w:ilvl w:val="0"/>
          <w:numId w:val="0"/>
        </w:numPr>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p w:rsidR="004F6205" w:rsidRDefault="004F6205" w:rsidP="004F6205">
      <w:pPr>
        <w:pStyle w:val="3"/>
        <w:numPr>
          <w:ilvl w:val="0"/>
          <w:numId w:val="0"/>
        </w:numPr>
        <w:ind w:left="696"/>
        <w:rPr>
          <w:rFonts w:ascii="Times New Roman" w:hAnsi="Times New Roman"/>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41695F" w:rsidRPr="004A7BCC" w:rsidRDefault="0041695F" w:rsidP="0041695F">
      <w:pPr>
        <w:pStyle w:val="a5"/>
        <w:kinsoku w:val="0"/>
        <w:spacing w:before="0" w:after="0"/>
        <w:ind w:leftChars="1100" w:left="3742"/>
        <w:jc w:val="both"/>
        <w:rPr>
          <w:rFonts w:ascii="Times New Roman"/>
          <w:b w:val="0"/>
          <w:bCs/>
          <w:snapToGrid/>
          <w:spacing w:val="0"/>
          <w:kern w:val="0"/>
          <w:sz w:val="40"/>
        </w:rPr>
      </w:pPr>
      <w:r w:rsidRPr="004A7BCC">
        <w:rPr>
          <w:rFonts w:hint="eastAsia"/>
          <w:b w:val="0"/>
          <w:bCs/>
          <w:snapToGrid/>
          <w:spacing w:val="12"/>
          <w:kern w:val="0"/>
          <w:sz w:val="40"/>
        </w:rPr>
        <w:lastRenderedPageBreak/>
        <w:t>調查委員：</w:t>
      </w:r>
      <w:r w:rsidR="0043061D">
        <w:rPr>
          <w:rFonts w:hint="eastAsia"/>
          <w:b w:val="0"/>
          <w:bCs/>
          <w:snapToGrid/>
          <w:spacing w:val="12"/>
          <w:kern w:val="0"/>
          <w:sz w:val="40"/>
        </w:rPr>
        <w:t>陳委員健民</w:t>
      </w:r>
    </w:p>
    <w:p w:rsidR="0041695F" w:rsidRPr="004A7BCC" w:rsidRDefault="0041695F" w:rsidP="0041695F">
      <w:pPr>
        <w:pStyle w:val="a5"/>
        <w:kinsoku w:val="0"/>
        <w:spacing w:before="0" w:after="0"/>
        <w:ind w:leftChars="1100" w:left="3742" w:firstLineChars="500" w:firstLine="2021"/>
        <w:jc w:val="both"/>
        <w:rPr>
          <w:b w:val="0"/>
          <w:bCs/>
          <w:snapToGrid/>
          <w:spacing w:val="12"/>
          <w:kern w:val="0"/>
        </w:rPr>
      </w:pPr>
    </w:p>
    <w:p w:rsidR="0041695F" w:rsidRPr="004A7BCC" w:rsidRDefault="0041695F" w:rsidP="0041695F">
      <w:pPr>
        <w:pStyle w:val="a5"/>
        <w:kinsoku w:val="0"/>
        <w:spacing w:before="0" w:after="0"/>
        <w:ind w:leftChars="1100" w:left="3742" w:firstLineChars="500" w:firstLine="2021"/>
        <w:jc w:val="both"/>
        <w:rPr>
          <w:b w:val="0"/>
          <w:bCs/>
          <w:snapToGrid/>
          <w:spacing w:val="12"/>
          <w:kern w:val="0"/>
        </w:rPr>
      </w:pPr>
    </w:p>
    <w:p w:rsidR="0041695F" w:rsidRPr="004A7BCC" w:rsidRDefault="0041695F" w:rsidP="0041695F">
      <w:pPr>
        <w:pStyle w:val="a5"/>
        <w:kinsoku w:val="0"/>
        <w:spacing w:before="0" w:after="0"/>
        <w:ind w:leftChars="1100" w:left="3742" w:firstLineChars="500" w:firstLine="2021"/>
        <w:jc w:val="both"/>
        <w:rPr>
          <w:b w:val="0"/>
          <w:bCs/>
          <w:snapToGrid/>
          <w:spacing w:val="12"/>
          <w:kern w:val="0"/>
        </w:rPr>
      </w:pPr>
    </w:p>
    <w:p w:rsidR="0041695F" w:rsidRPr="008D2E3D" w:rsidRDefault="0041695F" w:rsidP="0041695F">
      <w:pPr>
        <w:pStyle w:val="aa"/>
        <w:rPr>
          <w:bCs/>
        </w:rPr>
      </w:pPr>
    </w:p>
    <w:sectPr w:rsidR="0041695F" w:rsidRPr="008D2E3D" w:rsidSect="003F3AAE">
      <w:footerReference w:type="default" r:id="rId8"/>
      <w:pgSz w:w="11907" w:h="16840" w:code="9"/>
      <w:pgMar w:top="851" w:right="1134" w:bottom="851" w:left="1418" w:header="851" w:footer="851" w:gutter="0"/>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B8" w:rsidRDefault="000D0FB8">
      <w:r>
        <w:separator/>
      </w:r>
    </w:p>
  </w:endnote>
  <w:endnote w:type="continuationSeparator" w:id="0">
    <w:p w:rsidR="000D0FB8" w:rsidRDefault="000D0F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B8" w:rsidRPr="00626B6A" w:rsidRDefault="00AC3628" w:rsidP="006A1319">
    <w:pPr>
      <w:pStyle w:val="af"/>
      <w:framePr w:wrap="around" w:vAnchor="text" w:hAnchor="page" w:x="6006" w:y="1"/>
      <w:rPr>
        <w:rStyle w:val="a7"/>
        <w:rFonts w:ascii="Times New Roman"/>
        <w:sz w:val="24"/>
      </w:rPr>
    </w:pPr>
    <w:r w:rsidRPr="00626B6A">
      <w:rPr>
        <w:rStyle w:val="a7"/>
        <w:rFonts w:ascii="Times New Roman"/>
        <w:sz w:val="24"/>
      </w:rPr>
      <w:fldChar w:fldCharType="begin"/>
    </w:r>
    <w:r w:rsidR="000D0FB8" w:rsidRPr="00626B6A">
      <w:rPr>
        <w:rStyle w:val="a7"/>
        <w:rFonts w:ascii="Times New Roman"/>
        <w:sz w:val="24"/>
      </w:rPr>
      <w:instrText xml:space="preserve">PAGE  </w:instrText>
    </w:r>
    <w:r w:rsidRPr="00626B6A">
      <w:rPr>
        <w:rStyle w:val="a7"/>
        <w:rFonts w:ascii="Times New Roman"/>
        <w:sz w:val="24"/>
      </w:rPr>
      <w:fldChar w:fldCharType="separate"/>
    </w:r>
    <w:r w:rsidR="00DD6C8F">
      <w:rPr>
        <w:rStyle w:val="a7"/>
        <w:rFonts w:ascii="Times New Roman"/>
        <w:noProof/>
        <w:sz w:val="24"/>
      </w:rPr>
      <w:t>2</w:t>
    </w:r>
    <w:r w:rsidRPr="00626B6A">
      <w:rPr>
        <w:rStyle w:val="a7"/>
        <w:rFonts w:ascii="Times New Roman"/>
        <w:sz w:val="24"/>
      </w:rPr>
      <w:fldChar w:fldCharType="end"/>
    </w:r>
  </w:p>
  <w:p w:rsidR="000D0FB8" w:rsidRDefault="000D0FB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B8" w:rsidRDefault="000D0FB8">
      <w:r>
        <w:separator/>
      </w:r>
    </w:p>
  </w:footnote>
  <w:footnote w:type="continuationSeparator" w:id="0">
    <w:p w:rsidR="000D0FB8" w:rsidRDefault="000D0F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9A8"/>
    <w:multiLevelType w:val="singleLevel"/>
    <w:tmpl w:val="19622586"/>
    <w:lvl w:ilvl="0">
      <w:start w:val="1"/>
      <w:numFmt w:val="bullet"/>
      <w:lvlText w:val=""/>
      <w:lvlJc w:val="left"/>
      <w:pPr>
        <w:tabs>
          <w:tab w:val="num" w:pos="425"/>
        </w:tabs>
        <w:ind w:left="425" w:hanging="425"/>
      </w:pPr>
      <w:rPr>
        <w:rFonts w:ascii="Wingdings" w:hAnsi="Wingdings" w:hint="default"/>
        <w:sz w:val="20"/>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D665AA"/>
    <w:multiLevelType w:val="hybridMultilevel"/>
    <w:tmpl w:val="E5FED200"/>
    <w:lvl w:ilvl="0" w:tplc="533467AE">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40E010C"/>
    <w:multiLevelType w:val="multilevel"/>
    <w:tmpl w:val="57A0EB3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261E20"/>
    <w:multiLevelType w:val="hybridMultilevel"/>
    <w:tmpl w:val="E5FED200"/>
    <w:lvl w:ilvl="0" w:tplc="533467AE">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attachedTemplate r:id="rId1"/>
  <w:mailMerge>
    <w:mainDocumentType w:val="mailingLabels"/>
    <w:linkToQuery/>
    <w:dataType w:val="textFile"/>
    <w:query w:val="SELECT * FROM D:\派查資料.doc"/>
    <w:activeRecord w:val="35"/>
    <w:odso/>
  </w:mailMerge>
  <w:defaultTabStop w:val="0"/>
  <w:drawingGridHorizontalSpacing w:val="170"/>
  <w:drawingGridVerticalSpacing w:val="457"/>
  <w:displayHorizontalDrawingGridEvery w:val="0"/>
  <w:characterSpacingControl w:val="compressPunctuation"/>
  <w:hdrShapeDefaults>
    <o:shapedefaults v:ext="edit" spidmax="176129">
      <o:colormru v:ext="edit" colors="#effc9e"/>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D53EF"/>
    <w:rsid w:val="0000044B"/>
    <w:rsid w:val="00000AE3"/>
    <w:rsid w:val="00001967"/>
    <w:rsid w:val="00001F47"/>
    <w:rsid w:val="00003E36"/>
    <w:rsid w:val="000045AA"/>
    <w:rsid w:val="000049E4"/>
    <w:rsid w:val="000068C8"/>
    <w:rsid w:val="00007CCE"/>
    <w:rsid w:val="000103FC"/>
    <w:rsid w:val="00010FD0"/>
    <w:rsid w:val="00011F8A"/>
    <w:rsid w:val="0001299D"/>
    <w:rsid w:val="00014216"/>
    <w:rsid w:val="000211CE"/>
    <w:rsid w:val="00021260"/>
    <w:rsid w:val="00021F7E"/>
    <w:rsid w:val="0002343E"/>
    <w:rsid w:val="0002392B"/>
    <w:rsid w:val="0002403D"/>
    <w:rsid w:val="00025516"/>
    <w:rsid w:val="000262D9"/>
    <w:rsid w:val="00026ABC"/>
    <w:rsid w:val="00027EC4"/>
    <w:rsid w:val="00031065"/>
    <w:rsid w:val="00031A9D"/>
    <w:rsid w:val="0003246F"/>
    <w:rsid w:val="00034178"/>
    <w:rsid w:val="00034534"/>
    <w:rsid w:val="00036532"/>
    <w:rsid w:val="00036765"/>
    <w:rsid w:val="00036D35"/>
    <w:rsid w:val="00037564"/>
    <w:rsid w:val="0003761F"/>
    <w:rsid w:val="00040563"/>
    <w:rsid w:val="00040CCB"/>
    <w:rsid w:val="00043BC6"/>
    <w:rsid w:val="00044756"/>
    <w:rsid w:val="00046924"/>
    <w:rsid w:val="00050993"/>
    <w:rsid w:val="00051C54"/>
    <w:rsid w:val="000524AE"/>
    <w:rsid w:val="00052D88"/>
    <w:rsid w:val="00054116"/>
    <w:rsid w:val="00055B83"/>
    <w:rsid w:val="0005601B"/>
    <w:rsid w:val="00056EE1"/>
    <w:rsid w:val="0006113E"/>
    <w:rsid w:val="0006119B"/>
    <w:rsid w:val="00062AF1"/>
    <w:rsid w:val="00062CF6"/>
    <w:rsid w:val="0006315B"/>
    <w:rsid w:val="000643C3"/>
    <w:rsid w:val="00065036"/>
    <w:rsid w:val="00065858"/>
    <w:rsid w:val="000659EC"/>
    <w:rsid w:val="000660BD"/>
    <w:rsid w:val="000673F1"/>
    <w:rsid w:val="00067448"/>
    <w:rsid w:val="00067A48"/>
    <w:rsid w:val="00070CC2"/>
    <w:rsid w:val="000712DF"/>
    <w:rsid w:val="00072557"/>
    <w:rsid w:val="00072C72"/>
    <w:rsid w:val="00072EBE"/>
    <w:rsid w:val="00074C8E"/>
    <w:rsid w:val="0007577D"/>
    <w:rsid w:val="00075A79"/>
    <w:rsid w:val="000767E9"/>
    <w:rsid w:val="00077225"/>
    <w:rsid w:val="00077E1A"/>
    <w:rsid w:val="00080A39"/>
    <w:rsid w:val="000820AB"/>
    <w:rsid w:val="00083725"/>
    <w:rsid w:val="00083DF3"/>
    <w:rsid w:val="00085B0F"/>
    <w:rsid w:val="000860B9"/>
    <w:rsid w:val="0008675B"/>
    <w:rsid w:val="00086E10"/>
    <w:rsid w:val="000877C5"/>
    <w:rsid w:val="00090ABD"/>
    <w:rsid w:val="00091211"/>
    <w:rsid w:val="00091FDC"/>
    <w:rsid w:val="00092C97"/>
    <w:rsid w:val="00092E7B"/>
    <w:rsid w:val="000931F0"/>
    <w:rsid w:val="00093C52"/>
    <w:rsid w:val="0009557B"/>
    <w:rsid w:val="00096408"/>
    <w:rsid w:val="000968A1"/>
    <w:rsid w:val="0009761E"/>
    <w:rsid w:val="00097CF2"/>
    <w:rsid w:val="00097EA4"/>
    <w:rsid w:val="000A0A9C"/>
    <w:rsid w:val="000A0DF9"/>
    <w:rsid w:val="000A1303"/>
    <w:rsid w:val="000A1384"/>
    <w:rsid w:val="000A14A2"/>
    <w:rsid w:val="000B08E3"/>
    <w:rsid w:val="000B1CA4"/>
    <w:rsid w:val="000B3043"/>
    <w:rsid w:val="000B3155"/>
    <w:rsid w:val="000B35B8"/>
    <w:rsid w:val="000B391C"/>
    <w:rsid w:val="000B409D"/>
    <w:rsid w:val="000B480A"/>
    <w:rsid w:val="000B69E6"/>
    <w:rsid w:val="000C20AA"/>
    <w:rsid w:val="000C2939"/>
    <w:rsid w:val="000C37FA"/>
    <w:rsid w:val="000C38DC"/>
    <w:rsid w:val="000C3D08"/>
    <w:rsid w:val="000C3F91"/>
    <w:rsid w:val="000C40DF"/>
    <w:rsid w:val="000C4658"/>
    <w:rsid w:val="000C5954"/>
    <w:rsid w:val="000C6F66"/>
    <w:rsid w:val="000D0FB8"/>
    <w:rsid w:val="000D1C22"/>
    <w:rsid w:val="000D2110"/>
    <w:rsid w:val="000D356B"/>
    <w:rsid w:val="000D35E7"/>
    <w:rsid w:val="000D3CC8"/>
    <w:rsid w:val="000D48C5"/>
    <w:rsid w:val="000D4C09"/>
    <w:rsid w:val="000D5C40"/>
    <w:rsid w:val="000E050F"/>
    <w:rsid w:val="000E11C7"/>
    <w:rsid w:val="000E1765"/>
    <w:rsid w:val="000E3785"/>
    <w:rsid w:val="000E4575"/>
    <w:rsid w:val="000E4884"/>
    <w:rsid w:val="000E5E48"/>
    <w:rsid w:val="000E6179"/>
    <w:rsid w:val="000E7B8A"/>
    <w:rsid w:val="000E7BE8"/>
    <w:rsid w:val="000E7E14"/>
    <w:rsid w:val="000F001F"/>
    <w:rsid w:val="000F0664"/>
    <w:rsid w:val="000F120C"/>
    <w:rsid w:val="000F266B"/>
    <w:rsid w:val="000F3905"/>
    <w:rsid w:val="000F41DE"/>
    <w:rsid w:val="000F54C2"/>
    <w:rsid w:val="000F6012"/>
    <w:rsid w:val="000F7110"/>
    <w:rsid w:val="00100661"/>
    <w:rsid w:val="001018E9"/>
    <w:rsid w:val="001021A0"/>
    <w:rsid w:val="0010397D"/>
    <w:rsid w:val="00103A0F"/>
    <w:rsid w:val="0010436C"/>
    <w:rsid w:val="00104C4A"/>
    <w:rsid w:val="00104E30"/>
    <w:rsid w:val="00105B85"/>
    <w:rsid w:val="00105C75"/>
    <w:rsid w:val="00106914"/>
    <w:rsid w:val="00106D8C"/>
    <w:rsid w:val="00111925"/>
    <w:rsid w:val="00112619"/>
    <w:rsid w:val="001126B2"/>
    <w:rsid w:val="0011294B"/>
    <w:rsid w:val="00112E0C"/>
    <w:rsid w:val="001138D3"/>
    <w:rsid w:val="001151D5"/>
    <w:rsid w:val="0011560E"/>
    <w:rsid w:val="00115A82"/>
    <w:rsid w:val="001163F6"/>
    <w:rsid w:val="00116E0F"/>
    <w:rsid w:val="00116EC9"/>
    <w:rsid w:val="00117997"/>
    <w:rsid w:val="00121D9D"/>
    <w:rsid w:val="00121DB3"/>
    <w:rsid w:val="00123DFA"/>
    <w:rsid w:val="001240A2"/>
    <w:rsid w:val="0012449B"/>
    <w:rsid w:val="00124A6A"/>
    <w:rsid w:val="00125046"/>
    <w:rsid w:val="00127B15"/>
    <w:rsid w:val="00130672"/>
    <w:rsid w:val="00130829"/>
    <w:rsid w:val="00131F1B"/>
    <w:rsid w:val="00132823"/>
    <w:rsid w:val="0013292C"/>
    <w:rsid w:val="00132EB6"/>
    <w:rsid w:val="00134C0A"/>
    <w:rsid w:val="0013552D"/>
    <w:rsid w:val="00135C3D"/>
    <w:rsid w:val="00137417"/>
    <w:rsid w:val="001406C5"/>
    <w:rsid w:val="001422CD"/>
    <w:rsid w:val="0014292D"/>
    <w:rsid w:val="00143F3A"/>
    <w:rsid w:val="0014582A"/>
    <w:rsid w:val="00146DD5"/>
    <w:rsid w:val="0015032C"/>
    <w:rsid w:val="001516B5"/>
    <w:rsid w:val="00151EB2"/>
    <w:rsid w:val="00153873"/>
    <w:rsid w:val="00154112"/>
    <w:rsid w:val="00155347"/>
    <w:rsid w:val="0015556C"/>
    <w:rsid w:val="00156565"/>
    <w:rsid w:val="00156824"/>
    <w:rsid w:val="00157363"/>
    <w:rsid w:val="00157D1E"/>
    <w:rsid w:val="00157E59"/>
    <w:rsid w:val="00157EAF"/>
    <w:rsid w:val="001603D7"/>
    <w:rsid w:val="00160DD2"/>
    <w:rsid w:val="00160E6F"/>
    <w:rsid w:val="00161F42"/>
    <w:rsid w:val="00164DBD"/>
    <w:rsid w:val="001654BB"/>
    <w:rsid w:val="00166A1B"/>
    <w:rsid w:val="00170760"/>
    <w:rsid w:val="001708D1"/>
    <w:rsid w:val="001710CD"/>
    <w:rsid w:val="00171394"/>
    <w:rsid w:val="001715A0"/>
    <w:rsid w:val="00171F20"/>
    <w:rsid w:val="00174ABB"/>
    <w:rsid w:val="00175667"/>
    <w:rsid w:val="00175E86"/>
    <w:rsid w:val="0017654A"/>
    <w:rsid w:val="001772E4"/>
    <w:rsid w:val="001800D5"/>
    <w:rsid w:val="00181A11"/>
    <w:rsid w:val="00182538"/>
    <w:rsid w:val="001825AF"/>
    <w:rsid w:val="00182E2B"/>
    <w:rsid w:val="001833B6"/>
    <w:rsid w:val="001833F5"/>
    <w:rsid w:val="0018581F"/>
    <w:rsid w:val="00185B98"/>
    <w:rsid w:val="00187053"/>
    <w:rsid w:val="0018716B"/>
    <w:rsid w:val="001921D7"/>
    <w:rsid w:val="001929CB"/>
    <w:rsid w:val="00192E2D"/>
    <w:rsid w:val="0019301A"/>
    <w:rsid w:val="0019435B"/>
    <w:rsid w:val="001953D7"/>
    <w:rsid w:val="00197765"/>
    <w:rsid w:val="001A0971"/>
    <w:rsid w:val="001A15CD"/>
    <w:rsid w:val="001A17A3"/>
    <w:rsid w:val="001A3168"/>
    <w:rsid w:val="001A3250"/>
    <w:rsid w:val="001A390B"/>
    <w:rsid w:val="001A3ADA"/>
    <w:rsid w:val="001A3CE5"/>
    <w:rsid w:val="001A3D3F"/>
    <w:rsid w:val="001A53D0"/>
    <w:rsid w:val="001A614A"/>
    <w:rsid w:val="001A677A"/>
    <w:rsid w:val="001A7EB7"/>
    <w:rsid w:val="001B0EAC"/>
    <w:rsid w:val="001B26F5"/>
    <w:rsid w:val="001B2FBD"/>
    <w:rsid w:val="001B3B38"/>
    <w:rsid w:val="001B4FDA"/>
    <w:rsid w:val="001B5746"/>
    <w:rsid w:val="001B6A05"/>
    <w:rsid w:val="001C1189"/>
    <w:rsid w:val="001C1681"/>
    <w:rsid w:val="001C1ED5"/>
    <w:rsid w:val="001C237E"/>
    <w:rsid w:val="001C24F9"/>
    <w:rsid w:val="001C274C"/>
    <w:rsid w:val="001C2EBD"/>
    <w:rsid w:val="001C39C8"/>
    <w:rsid w:val="001C4412"/>
    <w:rsid w:val="001C4473"/>
    <w:rsid w:val="001C4721"/>
    <w:rsid w:val="001C4EC3"/>
    <w:rsid w:val="001C7614"/>
    <w:rsid w:val="001D000E"/>
    <w:rsid w:val="001D1FFE"/>
    <w:rsid w:val="001D2883"/>
    <w:rsid w:val="001D3A11"/>
    <w:rsid w:val="001D4141"/>
    <w:rsid w:val="001D45AB"/>
    <w:rsid w:val="001D5CD3"/>
    <w:rsid w:val="001D62CC"/>
    <w:rsid w:val="001D68A1"/>
    <w:rsid w:val="001E08B6"/>
    <w:rsid w:val="001E1764"/>
    <w:rsid w:val="001E1E81"/>
    <w:rsid w:val="001E2A6B"/>
    <w:rsid w:val="001E3452"/>
    <w:rsid w:val="001E35FC"/>
    <w:rsid w:val="001E4805"/>
    <w:rsid w:val="001E4B4F"/>
    <w:rsid w:val="001E7093"/>
    <w:rsid w:val="001E70E6"/>
    <w:rsid w:val="001E7CE6"/>
    <w:rsid w:val="001F00FB"/>
    <w:rsid w:val="001F03CB"/>
    <w:rsid w:val="001F0D66"/>
    <w:rsid w:val="001F23CA"/>
    <w:rsid w:val="001F253C"/>
    <w:rsid w:val="001F33BC"/>
    <w:rsid w:val="001F5467"/>
    <w:rsid w:val="001F73E1"/>
    <w:rsid w:val="001F7451"/>
    <w:rsid w:val="00200631"/>
    <w:rsid w:val="002017E2"/>
    <w:rsid w:val="00201F90"/>
    <w:rsid w:val="002029E4"/>
    <w:rsid w:val="00202D36"/>
    <w:rsid w:val="00203117"/>
    <w:rsid w:val="00204122"/>
    <w:rsid w:val="00205CCE"/>
    <w:rsid w:val="002075CA"/>
    <w:rsid w:val="002109C3"/>
    <w:rsid w:val="00212871"/>
    <w:rsid w:val="002138B9"/>
    <w:rsid w:val="002144D8"/>
    <w:rsid w:val="00217C6D"/>
    <w:rsid w:val="002201D6"/>
    <w:rsid w:val="00221F21"/>
    <w:rsid w:val="002235B6"/>
    <w:rsid w:val="00224F91"/>
    <w:rsid w:val="0022592B"/>
    <w:rsid w:val="00226524"/>
    <w:rsid w:val="002277F9"/>
    <w:rsid w:val="002301BE"/>
    <w:rsid w:val="00230786"/>
    <w:rsid w:val="00232ADC"/>
    <w:rsid w:val="002336A4"/>
    <w:rsid w:val="00233C53"/>
    <w:rsid w:val="00233F98"/>
    <w:rsid w:val="00234234"/>
    <w:rsid w:val="00235AD1"/>
    <w:rsid w:val="002378DD"/>
    <w:rsid w:val="00241DDA"/>
    <w:rsid w:val="00241EE3"/>
    <w:rsid w:val="002422CB"/>
    <w:rsid w:val="00243C48"/>
    <w:rsid w:val="00243DD6"/>
    <w:rsid w:val="0024426B"/>
    <w:rsid w:val="00245107"/>
    <w:rsid w:val="002504D3"/>
    <w:rsid w:val="0025180D"/>
    <w:rsid w:val="00252A00"/>
    <w:rsid w:val="00252F0F"/>
    <w:rsid w:val="00253DBA"/>
    <w:rsid w:val="00254AD9"/>
    <w:rsid w:val="00256EC9"/>
    <w:rsid w:val="00260EA6"/>
    <w:rsid w:val="0026161C"/>
    <w:rsid w:val="00261790"/>
    <w:rsid w:val="00261CB0"/>
    <w:rsid w:val="00261D5E"/>
    <w:rsid w:val="0026232D"/>
    <w:rsid w:val="0026299A"/>
    <w:rsid w:val="00264D4D"/>
    <w:rsid w:val="002664FB"/>
    <w:rsid w:val="00266C17"/>
    <w:rsid w:val="00270DF8"/>
    <w:rsid w:val="0027359E"/>
    <w:rsid w:val="0027458B"/>
    <w:rsid w:val="00276641"/>
    <w:rsid w:val="0027745E"/>
    <w:rsid w:val="00277FC7"/>
    <w:rsid w:val="00280F5E"/>
    <w:rsid w:val="002810D5"/>
    <w:rsid w:val="00281DE5"/>
    <w:rsid w:val="00281EB0"/>
    <w:rsid w:val="0028377A"/>
    <w:rsid w:val="00284FCD"/>
    <w:rsid w:val="0028512F"/>
    <w:rsid w:val="002853D7"/>
    <w:rsid w:val="00285CE2"/>
    <w:rsid w:val="00286F81"/>
    <w:rsid w:val="00287EA3"/>
    <w:rsid w:val="002921A1"/>
    <w:rsid w:val="002927B5"/>
    <w:rsid w:val="00294866"/>
    <w:rsid w:val="0029547C"/>
    <w:rsid w:val="002969C5"/>
    <w:rsid w:val="00297ABF"/>
    <w:rsid w:val="002A0588"/>
    <w:rsid w:val="002A0833"/>
    <w:rsid w:val="002A08CA"/>
    <w:rsid w:val="002A15D6"/>
    <w:rsid w:val="002A19FB"/>
    <w:rsid w:val="002A1BC7"/>
    <w:rsid w:val="002A1C1D"/>
    <w:rsid w:val="002A1CA3"/>
    <w:rsid w:val="002A5D56"/>
    <w:rsid w:val="002A622B"/>
    <w:rsid w:val="002B0F25"/>
    <w:rsid w:val="002B1160"/>
    <w:rsid w:val="002B169D"/>
    <w:rsid w:val="002B2107"/>
    <w:rsid w:val="002B21FF"/>
    <w:rsid w:val="002B270A"/>
    <w:rsid w:val="002B3ACB"/>
    <w:rsid w:val="002B512F"/>
    <w:rsid w:val="002B60E9"/>
    <w:rsid w:val="002B61B2"/>
    <w:rsid w:val="002B73D0"/>
    <w:rsid w:val="002B7A58"/>
    <w:rsid w:val="002C1984"/>
    <w:rsid w:val="002C1BDA"/>
    <w:rsid w:val="002C289E"/>
    <w:rsid w:val="002C39D3"/>
    <w:rsid w:val="002C3DB3"/>
    <w:rsid w:val="002C4301"/>
    <w:rsid w:val="002C4DCF"/>
    <w:rsid w:val="002C4EDD"/>
    <w:rsid w:val="002C51AC"/>
    <w:rsid w:val="002C5926"/>
    <w:rsid w:val="002C59B8"/>
    <w:rsid w:val="002C7BDA"/>
    <w:rsid w:val="002C7F1C"/>
    <w:rsid w:val="002D046A"/>
    <w:rsid w:val="002D09C7"/>
    <w:rsid w:val="002D0C2A"/>
    <w:rsid w:val="002D1372"/>
    <w:rsid w:val="002D1A38"/>
    <w:rsid w:val="002D1A54"/>
    <w:rsid w:val="002D1B5A"/>
    <w:rsid w:val="002D48B5"/>
    <w:rsid w:val="002D63DF"/>
    <w:rsid w:val="002D7A5E"/>
    <w:rsid w:val="002E118D"/>
    <w:rsid w:val="002E132D"/>
    <w:rsid w:val="002E238B"/>
    <w:rsid w:val="002E2B7C"/>
    <w:rsid w:val="002E34C7"/>
    <w:rsid w:val="002E480E"/>
    <w:rsid w:val="002E4EC1"/>
    <w:rsid w:val="002E5F00"/>
    <w:rsid w:val="002F05AA"/>
    <w:rsid w:val="002F08A5"/>
    <w:rsid w:val="002F4A6E"/>
    <w:rsid w:val="002F50CA"/>
    <w:rsid w:val="002F53EE"/>
    <w:rsid w:val="002F7CE8"/>
    <w:rsid w:val="002F7FC9"/>
    <w:rsid w:val="00302010"/>
    <w:rsid w:val="00303545"/>
    <w:rsid w:val="003039BA"/>
    <w:rsid w:val="00304664"/>
    <w:rsid w:val="00304A61"/>
    <w:rsid w:val="00305958"/>
    <w:rsid w:val="00305A71"/>
    <w:rsid w:val="00305B55"/>
    <w:rsid w:val="00306E06"/>
    <w:rsid w:val="0031141C"/>
    <w:rsid w:val="00311443"/>
    <w:rsid w:val="00311C3C"/>
    <w:rsid w:val="00311CE6"/>
    <w:rsid w:val="003127DE"/>
    <w:rsid w:val="003136BE"/>
    <w:rsid w:val="00313E60"/>
    <w:rsid w:val="003149A9"/>
    <w:rsid w:val="0031553C"/>
    <w:rsid w:val="003159D4"/>
    <w:rsid w:val="0031631D"/>
    <w:rsid w:val="00316480"/>
    <w:rsid w:val="00320169"/>
    <w:rsid w:val="003201A9"/>
    <w:rsid w:val="00320977"/>
    <w:rsid w:val="003210D2"/>
    <w:rsid w:val="00322EC8"/>
    <w:rsid w:val="00323D37"/>
    <w:rsid w:val="00323FE4"/>
    <w:rsid w:val="0032467A"/>
    <w:rsid w:val="00325324"/>
    <w:rsid w:val="003254D3"/>
    <w:rsid w:val="003256B1"/>
    <w:rsid w:val="003256F4"/>
    <w:rsid w:val="0032574D"/>
    <w:rsid w:val="00331B0F"/>
    <w:rsid w:val="00332635"/>
    <w:rsid w:val="00333C70"/>
    <w:rsid w:val="00333E5E"/>
    <w:rsid w:val="003375D2"/>
    <w:rsid w:val="00337758"/>
    <w:rsid w:val="00337834"/>
    <w:rsid w:val="00340ACD"/>
    <w:rsid w:val="00343125"/>
    <w:rsid w:val="00343A5E"/>
    <w:rsid w:val="003540D4"/>
    <w:rsid w:val="00354FF1"/>
    <w:rsid w:val="00357258"/>
    <w:rsid w:val="003579A4"/>
    <w:rsid w:val="00357D70"/>
    <w:rsid w:val="00357F56"/>
    <w:rsid w:val="00360AE5"/>
    <w:rsid w:val="00361BFB"/>
    <w:rsid w:val="00361E59"/>
    <w:rsid w:val="00366243"/>
    <w:rsid w:val="00366EA3"/>
    <w:rsid w:val="0037244A"/>
    <w:rsid w:val="00374424"/>
    <w:rsid w:val="00374F19"/>
    <w:rsid w:val="003755B9"/>
    <w:rsid w:val="00376F5F"/>
    <w:rsid w:val="0038110E"/>
    <w:rsid w:val="00382F88"/>
    <w:rsid w:val="00383430"/>
    <w:rsid w:val="003834BC"/>
    <w:rsid w:val="00385319"/>
    <w:rsid w:val="00386E98"/>
    <w:rsid w:val="00387A4C"/>
    <w:rsid w:val="00390AAD"/>
    <w:rsid w:val="0039103D"/>
    <w:rsid w:val="00391710"/>
    <w:rsid w:val="0039393C"/>
    <w:rsid w:val="00393B9E"/>
    <w:rsid w:val="00394477"/>
    <w:rsid w:val="00395BCF"/>
    <w:rsid w:val="00396409"/>
    <w:rsid w:val="00396A92"/>
    <w:rsid w:val="00396D42"/>
    <w:rsid w:val="003A0094"/>
    <w:rsid w:val="003A19DE"/>
    <w:rsid w:val="003A3028"/>
    <w:rsid w:val="003A429A"/>
    <w:rsid w:val="003A43EE"/>
    <w:rsid w:val="003A5017"/>
    <w:rsid w:val="003B01A7"/>
    <w:rsid w:val="003B1324"/>
    <w:rsid w:val="003B2E07"/>
    <w:rsid w:val="003B43E4"/>
    <w:rsid w:val="003B4487"/>
    <w:rsid w:val="003B4573"/>
    <w:rsid w:val="003B45B8"/>
    <w:rsid w:val="003B4E9F"/>
    <w:rsid w:val="003B53E8"/>
    <w:rsid w:val="003B5530"/>
    <w:rsid w:val="003B70AB"/>
    <w:rsid w:val="003B79DF"/>
    <w:rsid w:val="003C0502"/>
    <w:rsid w:val="003C0D68"/>
    <w:rsid w:val="003C1FE4"/>
    <w:rsid w:val="003C2C99"/>
    <w:rsid w:val="003C31EE"/>
    <w:rsid w:val="003C3939"/>
    <w:rsid w:val="003C3B56"/>
    <w:rsid w:val="003C4CB8"/>
    <w:rsid w:val="003C584E"/>
    <w:rsid w:val="003D065A"/>
    <w:rsid w:val="003D0EEA"/>
    <w:rsid w:val="003D14A8"/>
    <w:rsid w:val="003D316D"/>
    <w:rsid w:val="003D371F"/>
    <w:rsid w:val="003D3F43"/>
    <w:rsid w:val="003D4483"/>
    <w:rsid w:val="003D4561"/>
    <w:rsid w:val="003D5172"/>
    <w:rsid w:val="003D5987"/>
    <w:rsid w:val="003D5B21"/>
    <w:rsid w:val="003D7F19"/>
    <w:rsid w:val="003D7F90"/>
    <w:rsid w:val="003E022B"/>
    <w:rsid w:val="003E03A8"/>
    <w:rsid w:val="003E11CC"/>
    <w:rsid w:val="003E31A5"/>
    <w:rsid w:val="003E56BA"/>
    <w:rsid w:val="003F0172"/>
    <w:rsid w:val="003F0CE5"/>
    <w:rsid w:val="003F1C97"/>
    <w:rsid w:val="003F1CD2"/>
    <w:rsid w:val="003F2A1F"/>
    <w:rsid w:val="003F3AAE"/>
    <w:rsid w:val="003F3D57"/>
    <w:rsid w:val="003F41E8"/>
    <w:rsid w:val="003F4A72"/>
    <w:rsid w:val="003F6946"/>
    <w:rsid w:val="003F6C18"/>
    <w:rsid w:val="003F706F"/>
    <w:rsid w:val="0040153A"/>
    <w:rsid w:val="004037A9"/>
    <w:rsid w:val="00404B99"/>
    <w:rsid w:val="00405143"/>
    <w:rsid w:val="004074E9"/>
    <w:rsid w:val="00412037"/>
    <w:rsid w:val="0041325B"/>
    <w:rsid w:val="0041379B"/>
    <w:rsid w:val="00413C29"/>
    <w:rsid w:val="004141E4"/>
    <w:rsid w:val="004144E1"/>
    <w:rsid w:val="00415236"/>
    <w:rsid w:val="004164E9"/>
    <w:rsid w:val="0041695F"/>
    <w:rsid w:val="00420368"/>
    <w:rsid w:val="00421178"/>
    <w:rsid w:val="00422954"/>
    <w:rsid w:val="00423A5E"/>
    <w:rsid w:val="004258ED"/>
    <w:rsid w:val="00426291"/>
    <w:rsid w:val="00426D6D"/>
    <w:rsid w:val="0042705E"/>
    <w:rsid w:val="00427BCF"/>
    <w:rsid w:val="00427DCE"/>
    <w:rsid w:val="0043061D"/>
    <w:rsid w:val="00431964"/>
    <w:rsid w:val="00433AA9"/>
    <w:rsid w:val="00436D4E"/>
    <w:rsid w:val="00440FFF"/>
    <w:rsid w:val="00442A37"/>
    <w:rsid w:val="004446C2"/>
    <w:rsid w:val="00445D1B"/>
    <w:rsid w:val="00446D6A"/>
    <w:rsid w:val="0045004A"/>
    <w:rsid w:val="00450B7B"/>
    <w:rsid w:val="00451132"/>
    <w:rsid w:val="0045178F"/>
    <w:rsid w:val="00451AE3"/>
    <w:rsid w:val="00452162"/>
    <w:rsid w:val="00452BD6"/>
    <w:rsid w:val="00453213"/>
    <w:rsid w:val="0045324D"/>
    <w:rsid w:val="00453F68"/>
    <w:rsid w:val="00454667"/>
    <w:rsid w:val="00454728"/>
    <w:rsid w:val="00456021"/>
    <w:rsid w:val="004576D1"/>
    <w:rsid w:val="004605B9"/>
    <w:rsid w:val="00465918"/>
    <w:rsid w:val="00466EE3"/>
    <w:rsid w:val="004677A1"/>
    <w:rsid w:val="00471755"/>
    <w:rsid w:val="00471FA5"/>
    <w:rsid w:val="00472505"/>
    <w:rsid w:val="00472BB1"/>
    <w:rsid w:val="00472D36"/>
    <w:rsid w:val="00473533"/>
    <w:rsid w:val="00473607"/>
    <w:rsid w:val="00473689"/>
    <w:rsid w:val="004745BF"/>
    <w:rsid w:val="00474B6A"/>
    <w:rsid w:val="00474BE5"/>
    <w:rsid w:val="0047547B"/>
    <w:rsid w:val="00480FC5"/>
    <w:rsid w:val="00481348"/>
    <w:rsid w:val="00481792"/>
    <w:rsid w:val="00482A7E"/>
    <w:rsid w:val="00484795"/>
    <w:rsid w:val="00484A9D"/>
    <w:rsid w:val="004874C6"/>
    <w:rsid w:val="00487701"/>
    <w:rsid w:val="00487B26"/>
    <w:rsid w:val="00487FB1"/>
    <w:rsid w:val="004902EE"/>
    <w:rsid w:val="0049306B"/>
    <w:rsid w:val="00495953"/>
    <w:rsid w:val="0049610D"/>
    <w:rsid w:val="004965BB"/>
    <w:rsid w:val="00497709"/>
    <w:rsid w:val="004A0EFD"/>
    <w:rsid w:val="004A0F31"/>
    <w:rsid w:val="004A3034"/>
    <w:rsid w:val="004A3122"/>
    <w:rsid w:val="004A3631"/>
    <w:rsid w:val="004A43E3"/>
    <w:rsid w:val="004A556F"/>
    <w:rsid w:val="004B16F5"/>
    <w:rsid w:val="004B512D"/>
    <w:rsid w:val="004B6901"/>
    <w:rsid w:val="004B7CA4"/>
    <w:rsid w:val="004C23C7"/>
    <w:rsid w:val="004C2D76"/>
    <w:rsid w:val="004C54D4"/>
    <w:rsid w:val="004C7342"/>
    <w:rsid w:val="004D159E"/>
    <w:rsid w:val="004D1635"/>
    <w:rsid w:val="004D1654"/>
    <w:rsid w:val="004D1D9E"/>
    <w:rsid w:val="004D4AEE"/>
    <w:rsid w:val="004D559D"/>
    <w:rsid w:val="004D79C5"/>
    <w:rsid w:val="004E1123"/>
    <w:rsid w:val="004E125E"/>
    <w:rsid w:val="004E21A1"/>
    <w:rsid w:val="004E26DA"/>
    <w:rsid w:val="004E2750"/>
    <w:rsid w:val="004E42DB"/>
    <w:rsid w:val="004E4948"/>
    <w:rsid w:val="004E61E9"/>
    <w:rsid w:val="004E6E66"/>
    <w:rsid w:val="004F07F9"/>
    <w:rsid w:val="004F23A9"/>
    <w:rsid w:val="004F5030"/>
    <w:rsid w:val="004F52F0"/>
    <w:rsid w:val="004F53A3"/>
    <w:rsid w:val="004F53C2"/>
    <w:rsid w:val="004F6205"/>
    <w:rsid w:val="004F63D3"/>
    <w:rsid w:val="004F65C2"/>
    <w:rsid w:val="004F744D"/>
    <w:rsid w:val="00501991"/>
    <w:rsid w:val="005063E6"/>
    <w:rsid w:val="0050743E"/>
    <w:rsid w:val="00510533"/>
    <w:rsid w:val="005106ED"/>
    <w:rsid w:val="005108C1"/>
    <w:rsid w:val="00512D57"/>
    <w:rsid w:val="00512EE2"/>
    <w:rsid w:val="00513E2B"/>
    <w:rsid w:val="00514037"/>
    <w:rsid w:val="00514DC8"/>
    <w:rsid w:val="00515405"/>
    <w:rsid w:val="005161E8"/>
    <w:rsid w:val="005209BB"/>
    <w:rsid w:val="005212D3"/>
    <w:rsid w:val="005214C1"/>
    <w:rsid w:val="00522482"/>
    <w:rsid w:val="005259BA"/>
    <w:rsid w:val="00525BC7"/>
    <w:rsid w:val="00526312"/>
    <w:rsid w:val="00526712"/>
    <w:rsid w:val="00527F40"/>
    <w:rsid w:val="00530557"/>
    <w:rsid w:val="00530863"/>
    <w:rsid w:val="00530BC2"/>
    <w:rsid w:val="005317C4"/>
    <w:rsid w:val="00531CC4"/>
    <w:rsid w:val="0053285B"/>
    <w:rsid w:val="005340FF"/>
    <w:rsid w:val="0053544C"/>
    <w:rsid w:val="0053790E"/>
    <w:rsid w:val="00537AD1"/>
    <w:rsid w:val="00542B69"/>
    <w:rsid w:val="00544A5C"/>
    <w:rsid w:val="0054545E"/>
    <w:rsid w:val="00545C77"/>
    <w:rsid w:val="005475F4"/>
    <w:rsid w:val="00551946"/>
    <w:rsid w:val="0055355D"/>
    <w:rsid w:val="00553F5F"/>
    <w:rsid w:val="00554A03"/>
    <w:rsid w:val="005562FD"/>
    <w:rsid w:val="0056053A"/>
    <w:rsid w:val="00560D34"/>
    <w:rsid w:val="00561CC6"/>
    <w:rsid w:val="00562591"/>
    <w:rsid w:val="00563DA2"/>
    <w:rsid w:val="0056446E"/>
    <w:rsid w:val="0056480A"/>
    <w:rsid w:val="005675CC"/>
    <w:rsid w:val="005678F0"/>
    <w:rsid w:val="0057045D"/>
    <w:rsid w:val="00571267"/>
    <w:rsid w:val="00571362"/>
    <w:rsid w:val="005723F1"/>
    <w:rsid w:val="00573004"/>
    <w:rsid w:val="00574806"/>
    <w:rsid w:val="00574A01"/>
    <w:rsid w:val="00574FE7"/>
    <w:rsid w:val="00575583"/>
    <w:rsid w:val="00575F12"/>
    <w:rsid w:val="00577C62"/>
    <w:rsid w:val="00577E19"/>
    <w:rsid w:val="005809CF"/>
    <w:rsid w:val="00580A47"/>
    <w:rsid w:val="005810A2"/>
    <w:rsid w:val="0058139F"/>
    <w:rsid w:val="00581BF5"/>
    <w:rsid w:val="005852F6"/>
    <w:rsid w:val="00585C48"/>
    <w:rsid w:val="0058644F"/>
    <w:rsid w:val="00586DFC"/>
    <w:rsid w:val="005907B0"/>
    <w:rsid w:val="00591CE9"/>
    <w:rsid w:val="005952F5"/>
    <w:rsid w:val="0059537A"/>
    <w:rsid w:val="00595E44"/>
    <w:rsid w:val="00595F6E"/>
    <w:rsid w:val="00596CB5"/>
    <w:rsid w:val="00596D51"/>
    <w:rsid w:val="005A0513"/>
    <w:rsid w:val="005A1382"/>
    <w:rsid w:val="005A1BA7"/>
    <w:rsid w:val="005A2955"/>
    <w:rsid w:val="005A2A67"/>
    <w:rsid w:val="005A44DA"/>
    <w:rsid w:val="005A4C72"/>
    <w:rsid w:val="005A52B3"/>
    <w:rsid w:val="005A7EF7"/>
    <w:rsid w:val="005B0003"/>
    <w:rsid w:val="005B26E7"/>
    <w:rsid w:val="005B4DDA"/>
    <w:rsid w:val="005B5AF1"/>
    <w:rsid w:val="005B683A"/>
    <w:rsid w:val="005B6B31"/>
    <w:rsid w:val="005B6C7B"/>
    <w:rsid w:val="005B70C6"/>
    <w:rsid w:val="005C0534"/>
    <w:rsid w:val="005C08E6"/>
    <w:rsid w:val="005C359F"/>
    <w:rsid w:val="005C4189"/>
    <w:rsid w:val="005C5CB2"/>
    <w:rsid w:val="005C6972"/>
    <w:rsid w:val="005C6EB4"/>
    <w:rsid w:val="005C79CC"/>
    <w:rsid w:val="005D3D3E"/>
    <w:rsid w:val="005D4913"/>
    <w:rsid w:val="005D5DC9"/>
    <w:rsid w:val="005D755B"/>
    <w:rsid w:val="005D7E97"/>
    <w:rsid w:val="005E1C6C"/>
    <w:rsid w:val="005E2014"/>
    <w:rsid w:val="005E4A5C"/>
    <w:rsid w:val="005E4A7E"/>
    <w:rsid w:val="005E56C8"/>
    <w:rsid w:val="005F0E08"/>
    <w:rsid w:val="005F23B1"/>
    <w:rsid w:val="005F6E4C"/>
    <w:rsid w:val="005F7C27"/>
    <w:rsid w:val="005F7FD3"/>
    <w:rsid w:val="006001AE"/>
    <w:rsid w:val="006005F3"/>
    <w:rsid w:val="00600C34"/>
    <w:rsid w:val="006013E7"/>
    <w:rsid w:val="00601DE9"/>
    <w:rsid w:val="00605222"/>
    <w:rsid w:val="00605B78"/>
    <w:rsid w:val="00606AE3"/>
    <w:rsid w:val="00606E90"/>
    <w:rsid w:val="00610643"/>
    <w:rsid w:val="00610993"/>
    <w:rsid w:val="006109CB"/>
    <w:rsid w:val="00611D28"/>
    <w:rsid w:val="006123DE"/>
    <w:rsid w:val="0061352B"/>
    <w:rsid w:val="00613651"/>
    <w:rsid w:val="00613A3D"/>
    <w:rsid w:val="00613AF6"/>
    <w:rsid w:val="0061408F"/>
    <w:rsid w:val="006140DA"/>
    <w:rsid w:val="00614915"/>
    <w:rsid w:val="006167EF"/>
    <w:rsid w:val="006208BE"/>
    <w:rsid w:val="00621151"/>
    <w:rsid w:val="006213F6"/>
    <w:rsid w:val="00623EA1"/>
    <w:rsid w:val="006243E9"/>
    <w:rsid w:val="00626B6A"/>
    <w:rsid w:val="006276ED"/>
    <w:rsid w:val="00630354"/>
    <w:rsid w:val="0063038A"/>
    <w:rsid w:val="006331E1"/>
    <w:rsid w:val="00633730"/>
    <w:rsid w:val="00633B78"/>
    <w:rsid w:val="0063430A"/>
    <w:rsid w:val="006360E2"/>
    <w:rsid w:val="006376D0"/>
    <w:rsid w:val="00637B16"/>
    <w:rsid w:val="006409B1"/>
    <w:rsid w:val="006410DC"/>
    <w:rsid w:val="00642488"/>
    <w:rsid w:val="006447A8"/>
    <w:rsid w:val="006447F6"/>
    <w:rsid w:val="00646480"/>
    <w:rsid w:val="00646CB1"/>
    <w:rsid w:val="006503F7"/>
    <w:rsid w:val="0065217E"/>
    <w:rsid w:val="006530D8"/>
    <w:rsid w:val="0065505C"/>
    <w:rsid w:val="006551F4"/>
    <w:rsid w:val="00657A94"/>
    <w:rsid w:val="00660605"/>
    <w:rsid w:val="00660E4C"/>
    <w:rsid w:val="00660EED"/>
    <w:rsid w:val="006611BA"/>
    <w:rsid w:val="006661D9"/>
    <w:rsid w:val="00666546"/>
    <w:rsid w:val="00666ED6"/>
    <w:rsid w:val="00667A1C"/>
    <w:rsid w:val="006701E1"/>
    <w:rsid w:val="0067088E"/>
    <w:rsid w:val="006711B2"/>
    <w:rsid w:val="00671557"/>
    <w:rsid w:val="00674040"/>
    <w:rsid w:val="006749B4"/>
    <w:rsid w:val="00675066"/>
    <w:rsid w:val="00675B7F"/>
    <w:rsid w:val="00675F72"/>
    <w:rsid w:val="00677870"/>
    <w:rsid w:val="00677FAB"/>
    <w:rsid w:val="0068038E"/>
    <w:rsid w:val="0068199D"/>
    <w:rsid w:val="006822F5"/>
    <w:rsid w:val="00683156"/>
    <w:rsid w:val="00683B86"/>
    <w:rsid w:val="00686EE8"/>
    <w:rsid w:val="00687534"/>
    <w:rsid w:val="00687F5F"/>
    <w:rsid w:val="00691E63"/>
    <w:rsid w:val="00692090"/>
    <w:rsid w:val="0069282D"/>
    <w:rsid w:val="00692EB7"/>
    <w:rsid w:val="0069420B"/>
    <w:rsid w:val="00694480"/>
    <w:rsid w:val="00695FE5"/>
    <w:rsid w:val="006969A4"/>
    <w:rsid w:val="00697FC5"/>
    <w:rsid w:val="006A00BC"/>
    <w:rsid w:val="006A1319"/>
    <w:rsid w:val="006A13A9"/>
    <w:rsid w:val="006A176F"/>
    <w:rsid w:val="006A2D61"/>
    <w:rsid w:val="006A3875"/>
    <w:rsid w:val="006A613B"/>
    <w:rsid w:val="006A75FF"/>
    <w:rsid w:val="006B0C9E"/>
    <w:rsid w:val="006B11CA"/>
    <w:rsid w:val="006B3E5A"/>
    <w:rsid w:val="006B51C0"/>
    <w:rsid w:val="006B5601"/>
    <w:rsid w:val="006B6CAB"/>
    <w:rsid w:val="006B743E"/>
    <w:rsid w:val="006B77B7"/>
    <w:rsid w:val="006C26A2"/>
    <w:rsid w:val="006C3398"/>
    <w:rsid w:val="006C3997"/>
    <w:rsid w:val="006C41EA"/>
    <w:rsid w:val="006C445F"/>
    <w:rsid w:val="006C4A4A"/>
    <w:rsid w:val="006C5EDA"/>
    <w:rsid w:val="006C7CB4"/>
    <w:rsid w:val="006D004C"/>
    <w:rsid w:val="006D026E"/>
    <w:rsid w:val="006D17C9"/>
    <w:rsid w:val="006D3280"/>
    <w:rsid w:val="006D3CDD"/>
    <w:rsid w:val="006D4075"/>
    <w:rsid w:val="006D49FF"/>
    <w:rsid w:val="006D4C06"/>
    <w:rsid w:val="006D4F14"/>
    <w:rsid w:val="006D5A12"/>
    <w:rsid w:val="006D5BCD"/>
    <w:rsid w:val="006D7337"/>
    <w:rsid w:val="006E1700"/>
    <w:rsid w:val="006E1DA6"/>
    <w:rsid w:val="006E1E0B"/>
    <w:rsid w:val="006E2B1C"/>
    <w:rsid w:val="006E2F75"/>
    <w:rsid w:val="006E4934"/>
    <w:rsid w:val="006E5933"/>
    <w:rsid w:val="006E6312"/>
    <w:rsid w:val="006E79DC"/>
    <w:rsid w:val="006E7C6B"/>
    <w:rsid w:val="006E7CD1"/>
    <w:rsid w:val="006E7F66"/>
    <w:rsid w:val="006F0143"/>
    <w:rsid w:val="006F1FC5"/>
    <w:rsid w:val="006F251F"/>
    <w:rsid w:val="006F26BB"/>
    <w:rsid w:val="006F685C"/>
    <w:rsid w:val="007017E4"/>
    <w:rsid w:val="0070219A"/>
    <w:rsid w:val="00702850"/>
    <w:rsid w:val="007032AC"/>
    <w:rsid w:val="007055B3"/>
    <w:rsid w:val="00705E81"/>
    <w:rsid w:val="00706F9A"/>
    <w:rsid w:val="00710352"/>
    <w:rsid w:val="00711CD9"/>
    <w:rsid w:val="0071223D"/>
    <w:rsid w:val="00712AEB"/>
    <w:rsid w:val="007131D1"/>
    <w:rsid w:val="00714273"/>
    <w:rsid w:val="00714587"/>
    <w:rsid w:val="00716F29"/>
    <w:rsid w:val="007207BE"/>
    <w:rsid w:val="0072090C"/>
    <w:rsid w:val="00722D89"/>
    <w:rsid w:val="007254DB"/>
    <w:rsid w:val="00725B9F"/>
    <w:rsid w:val="007261A8"/>
    <w:rsid w:val="0072658E"/>
    <w:rsid w:val="007275C6"/>
    <w:rsid w:val="0072763D"/>
    <w:rsid w:val="00727A55"/>
    <w:rsid w:val="00732A24"/>
    <w:rsid w:val="00733102"/>
    <w:rsid w:val="0073354F"/>
    <w:rsid w:val="00733D5D"/>
    <w:rsid w:val="00733E9F"/>
    <w:rsid w:val="007348E6"/>
    <w:rsid w:val="00734C9F"/>
    <w:rsid w:val="00734DB1"/>
    <w:rsid w:val="0073513C"/>
    <w:rsid w:val="00735B6A"/>
    <w:rsid w:val="00735DF4"/>
    <w:rsid w:val="0074002B"/>
    <w:rsid w:val="007401AA"/>
    <w:rsid w:val="00740927"/>
    <w:rsid w:val="00740FD2"/>
    <w:rsid w:val="007413B1"/>
    <w:rsid w:val="00741663"/>
    <w:rsid w:val="007433C5"/>
    <w:rsid w:val="007449EB"/>
    <w:rsid w:val="00744CB2"/>
    <w:rsid w:val="007466D7"/>
    <w:rsid w:val="00747015"/>
    <w:rsid w:val="00747151"/>
    <w:rsid w:val="007479C4"/>
    <w:rsid w:val="007506C2"/>
    <w:rsid w:val="00752F97"/>
    <w:rsid w:val="007550A2"/>
    <w:rsid w:val="00756776"/>
    <w:rsid w:val="00756D1F"/>
    <w:rsid w:val="007614FE"/>
    <w:rsid w:val="00765EDB"/>
    <w:rsid w:val="00766B09"/>
    <w:rsid w:val="00767C65"/>
    <w:rsid w:val="00770276"/>
    <w:rsid w:val="007702ED"/>
    <w:rsid w:val="00770E63"/>
    <w:rsid w:val="00772B19"/>
    <w:rsid w:val="00773D71"/>
    <w:rsid w:val="00774EE0"/>
    <w:rsid w:val="0077520B"/>
    <w:rsid w:val="007805AA"/>
    <w:rsid w:val="0078287E"/>
    <w:rsid w:val="00782DCA"/>
    <w:rsid w:val="00782E75"/>
    <w:rsid w:val="00784DA6"/>
    <w:rsid w:val="0078615F"/>
    <w:rsid w:val="007871B6"/>
    <w:rsid w:val="00787FE7"/>
    <w:rsid w:val="00790C13"/>
    <w:rsid w:val="00791563"/>
    <w:rsid w:val="00792BB6"/>
    <w:rsid w:val="007958C3"/>
    <w:rsid w:val="00795E2B"/>
    <w:rsid w:val="00796334"/>
    <w:rsid w:val="007971A0"/>
    <w:rsid w:val="007A0975"/>
    <w:rsid w:val="007A13A0"/>
    <w:rsid w:val="007A1B32"/>
    <w:rsid w:val="007A51D0"/>
    <w:rsid w:val="007A6154"/>
    <w:rsid w:val="007B07C6"/>
    <w:rsid w:val="007B1284"/>
    <w:rsid w:val="007B306C"/>
    <w:rsid w:val="007B36E6"/>
    <w:rsid w:val="007B5F69"/>
    <w:rsid w:val="007B64D2"/>
    <w:rsid w:val="007B6E03"/>
    <w:rsid w:val="007B7173"/>
    <w:rsid w:val="007C01AF"/>
    <w:rsid w:val="007C0E5F"/>
    <w:rsid w:val="007C365E"/>
    <w:rsid w:val="007C37B6"/>
    <w:rsid w:val="007C3D4F"/>
    <w:rsid w:val="007C4022"/>
    <w:rsid w:val="007C4E13"/>
    <w:rsid w:val="007C6C78"/>
    <w:rsid w:val="007C6FFD"/>
    <w:rsid w:val="007C7694"/>
    <w:rsid w:val="007D04CD"/>
    <w:rsid w:val="007D3CAE"/>
    <w:rsid w:val="007D525C"/>
    <w:rsid w:val="007D5EDC"/>
    <w:rsid w:val="007D5FE8"/>
    <w:rsid w:val="007D6089"/>
    <w:rsid w:val="007D713F"/>
    <w:rsid w:val="007D7595"/>
    <w:rsid w:val="007D7B0F"/>
    <w:rsid w:val="007E0250"/>
    <w:rsid w:val="007E0D70"/>
    <w:rsid w:val="007E1EB7"/>
    <w:rsid w:val="007E22E1"/>
    <w:rsid w:val="007E31A4"/>
    <w:rsid w:val="007E3374"/>
    <w:rsid w:val="007E364E"/>
    <w:rsid w:val="007E36C2"/>
    <w:rsid w:val="007E3A3C"/>
    <w:rsid w:val="007E4F4E"/>
    <w:rsid w:val="007E56FB"/>
    <w:rsid w:val="007E5C72"/>
    <w:rsid w:val="007E5D46"/>
    <w:rsid w:val="007E6B88"/>
    <w:rsid w:val="007E7216"/>
    <w:rsid w:val="007F0550"/>
    <w:rsid w:val="007F0F6A"/>
    <w:rsid w:val="007F10B7"/>
    <w:rsid w:val="007F18F9"/>
    <w:rsid w:val="007F4D15"/>
    <w:rsid w:val="007F583D"/>
    <w:rsid w:val="007F6BC3"/>
    <w:rsid w:val="007F7678"/>
    <w:rsid w:val="007F7E3A"/>
    <w:rsid w:val="007F7F50"/>
    <w:rsid w:val="008022ED"/>
    <w:rsid w:val="00804B62"/>
    <w:rsid w:val="00806A70"/>
    <w:rsid w:val="00807E85"/>
    <w:rsid w:val="0081068B"/>
    <w:rsid w:val="008143FE"/>
    <w:rsid w:val="00814790"/>
    <w:rsid w:val="00815795"/>
    <w:rsid w:val="00820D10"/>
    <w:rsid w:val="0082163C"/>
    <w:rsid w:val="00822DDD"/>
    <w:rsid w:val="008251FD"/>
    <w:rsid w:val="00825AA1"/>
    <w:rsid w:val="00827282"/>
    <w:rsid w:val="0082798E"/>
    <w:rsid w:val="00827BC3"/>
    <w:rsid w:val="00827D20"/>
    <w:rsid w:val="008302A4"/>
    <w:rsid w:val="00830584"/>
    <w:rsid w:val="00830D8B"/>
    <w:rsid w:val="00831213"/>
    <w:rsid w:val="00831829"/>
    <w:rsid w:val="00831E00"/>
    <w:rsid w:val="00832BE2"/>
    <w:rsid w:val="008336A6"/>
    <w:rsid w:val="008340D0"/>
    <w:rsid w:val="00834998"/>
    <w:rsid w:val="00835841"/>
    <w:rsid w:val="0083708E"/>
    <w:rsid w:val="0083709B"/>
    <w:rsid w:val="008402D2"/>
    <w:rsid w:val="00841675"/>
    <w:rsid w:val="00842193"/>
    <w:rsid w:val="00842447"/>
    <w:rsid w:val="00842640"/>
    <w:rsid w:val="00844029"/>
    <w:rsid w:val="008448DC"/>
    <w:rsid w:val="00846CF9"/>
    <w:rsid w:val="008505D0"/>
    <w:rsid w:val="00850D65"/>
    <w:rsid w:val="00850DE0"/>
    <w:rsid w:val="00850F05"/>
    <w:rsid w:val="00851703"/>
    <w:rsid w:val="0085194C"/>
    <w:rsid w:val="00851DB4"/>
    <w:rsid w:val="00851F68"/>
    <w:rsid w:val="00856C99"/>
    <w:rsid w:val="00856DD0"/>
    <w:rsid w:val="00860957"/>
    <w:rsid w:val="00861581"/>
    <w:rsid w:val="0086299B"/>
    <w:rsid w:val="00863FF8"/>
    <w:rsid w:val="00865BD7"/>
    <w:rsid w:val="00865DDE"/>
    <w:rsid w:val="00866D00"/>
    <w:rsid w:val="00867C1B"/>
    <w:rsid w:val="00870650"/>
    <w:rsid w:val="0087125F"/>
    <w:rsid w:val="00871D73"/>
    <w:rsid w:val="00875B21"/>
    <w:rsid w:val="0087655C"/>
    <w:rsid w:val="0087687A"/>
    <w:rsid w:val="00880765"/>
    <w:rsid w:val="00881092"/>
    <w:rsid w:val="008836DB"/>
    <w:rsid w:val="0088381C"/>
    <w:rsid w:val="0088425E"/>
    <w:rsid w:val="00885CEE"/>
    <w:rsid w:val="00886548"/>
    <w:rsid w:val="0088718A"/>
    <w:rsid w:val="00891345"/>
    <w:rsid w:val="00891C19"/>
    <w:rsid w:val="00891E16"/>
    <w:rsid w:val="008920E5"/>
    <w:rsid w:val="008937CF"/>
    <w:rsid w:val="008947A0"/>
    <w:rsid w:val="00894F65"/>
    <w:rsid w:val="008955F4"/>
    <w:rsid w:val="00895805"/>
    <w:rsid w:val="00897A8B"/>
    <w:rsid w:val="00897B2E"/>
    <w:rsid w:val="008A04CC"/>
    <w:rsid w:val="008A09A1"/>
    <w:rsid w:val="008A3A13"/>
    <w:rsid w:val="008A4C41"/>
    <w:rsid w:val="008A4E27"/>
    <w:rsid w:val="008A5058"/>
    <w:rsid w:val="008A66F3"/>
    <w:rsid w:val="008A671F"/>
    <w:rsid w:val="008A71E0"/>
    <w:rsid w:val="008A767A"/>
    <w:rsid w:val="008B0037"/>
    <w:rsid w:val="008B11B0"/>
    <w:rsid w:val="008B12AE"/>
    <w:rsid w:val="008B514C"/>
    <w:rsid w:val="008B7F98"/>
    <w:rsid w:val="008C137D"/>
    <w:rsid w:val="008C2EDC"/>
    <w:rsid w:val="008C2F8B"/>
    <w:rsid w:val="008C3441"/>
    <w:rsid w:val="008C4BE3"/>
    <w:rsid w:val="008C5710"/>
    <w:rsid w:val="008C6E0D"/>
    <w:rsid w:val="008C7201"/>
    <w:rsid w:val="008C7CF8"/>
    <w:rsid w:val="008C7EA2"/>
    <w:rsid w:val="008D0F73"/>
    <w:rsid w:val="008D2E3D"/>
    <w:rsid w:val="008D373F"/>
    <w:rsid w:val="008D3793"/>
    <w:rsid w:val="008D4710"/>
    <w:rsid w:val="008D4928"/>
    <w:rsid w:val="008D4B5D"/>
    <w:rsid w:val="008D53BD"/>
    <w:rsid w:val="008D75F0"/>
    <w:rsid w:val="008D7AA5"/>
    <w:rsid w:val="008E0F37"/>
    <w:rsid w:val="008E1B5D"/>
    <w:rsid w:val="008E3FF7"/>
    <w:rsid w:val="008E527E"/>
    <w:rsid w:val="008E65D6"/>
    <w:rsid w:val="008E7098"/>
    <w:rsid w:val="008E758F"/>
    <w:rsid w:val="008F0180"/>
    <w:rsid w:val="008F1BA5"/>
    <w:rsid w:val="008F1C9F"/>
    <w:rsid w:val="008F3746"/>
    <w:rsid w:val="008F566B"/>
    <w:rsid w:val="008F5F1D"/>
    <w:rsid w:val="008F5FCA"/>
    <w:rsid w:val="008F7395"/>
    <w:rsid w:val="008F7ECC"/>
    <w:rsid w:val="009000EA"/>
    <w:rsid w:val="0090030E"/>
    <w:rsid w:val="00901287"/>
    <w:rsid w:val="009015AA"/>
    <w:rsid w:val="009042A8"/>
    <w:rsid w:val="0090437B"/>
    <w:rsid w:val="009052D6"/>
    <w:rsid w:val="00905425"/>
    <w:rsid w:val="00906744"/>
    <w:rsid w:val="0090737B"/>
    <w:rsid w:val="00907890"/>
    <w:rsid w:val="0090795E"/>
    <w:rsid w:val="00911F51"/>
    <w:rsid w:val="0091265B"/>
    <w:rsid w:val="00914973"/>
    <w:rsid w:val="00916B45"/>
    <w:rsid w:val="00916F29"/>
    <w:rsid w:val="00920CEE"/>
    <w:rsid w:val="00922217"/>
    <w:rsid w:val="009227DC"/>
    <w:rsid w:val="009240B4"/>
    <w:rsid w:val="00924F1F"/>
    <w:rsid w:val="0092554E"/>
    <w:rsid w:val="00925D88"/>
    <w:rsid w:val="00926054"/>
    <w:rsid w:val="009267E8"/>
    <w:rsid w:val="00927986"/>
    <w:rsid w:val="00927DC3"/>
    <w:rsid w:val="00930EED"/>
    <w:rsid w:val="00931A54"/>
    <w:rsid w:val="00932888"/>
    <w:rsid w:val="00932F12"/>
    <w:rsid w:val="009337FA"/>
    <w:rsid w:val="00933CE2"/>
    <w:rsid w:val="009361C7"/>
    <w:rsid w:val="009373B7"/>
    <w:rsid w:val="0093777B"/>
    <w:rsid w:val="00937AB6"/>
    <w:rsid w:val="00940442"/>
    <w:rsid w:val="00940520"/>
    <w:rsid w:val="00941899"/>
    <w:rsid w:val="009421B7"/>
    <w:rsid w:val="00942F12"/>
    <w:rsid w:val="00943A50"/>
    <w:rsid w:val="009441A9"/>
    <w:rsid w:val="009447AA"/>
    <w:rsid w:val="00947AEA"/>
    <w:rsid w:val="00950C19"/>
    <w:rsid w:val="0095114F"/>
    <w:rsid w:val="00951259"/>
    <w:rsid w:val="00951727"/>
    <w:rsid w:val="00951B2C"/>
    <w:rsid w:val="009520E2"/>
    <w:rsid w:val="0095293F"/>
    <w:rsid w:val="00952991"/>
    <w:rsid w:val="0095515A"/>
    <w:rsid w:val="009555BD"/>
    <w:rsid w:val="00956AC5"/>
    <w:rsid w:val="009578E7"/>
    <w:rsid w:val="00957AC8"/>
    <w:rsid w:val="00960819"/>
    <w:rsid w:val="00960F8C"/>
    <w:rsid w:val="009627EB"/>
    <w:rsid w:val="00962DE3"/>
    <w:rsid w:val="00963AD6"/>
    <w:rsid w:val="00963C5C"/>
    <w:rsid w:val="00964018"/>
    <w:rsid w:val="0096402B"/>
    <w:rsid w:val="00964846"/>
    <w:rsid w:val="0096506A"/>
    <w:rsid w:val="00966E86"/>
    <w:rsid w:val="00967D9B"/>
    <w:rsid w:val="00967E0E"/>
    <w:rsid w:val="00970906"/>
    <w:rsid w:val="00972347"/>
    <w:rsid w:val="009726A9"/>
    <w:rsid w:val="00972ACF"/>
    <w:rsid w:val="00972B80"/>
    <w:rsid w:val="00973B53"/>
    <w:rsid w:val="009744F4"/>
    <w:rsid w:val="00974ACA"/>
    <w:rsid w:val="009752D2"/>
    <w:rsid w:val="00976CDE"/>
    <w:rsid w:val="009816E6"/>
    <w:rsid w:val="00981CCD"/>
    <w:rsid w:val="009833F7"/>
    <w:rsid w:val="00983DCF"/>
    <w:rsid w:val="00986252"/>
    <w:rsid w:val="00990111"/>
    <w:rsid w:val="00990B01"/>
    <w:rsid w:val="00991617"/>
    <w:rsid w:val="00991CAB"/>
    <w:rsid w:val="009923CF"/>
    <w:rsid w:val="0099406D"/>
    <w:rsid w:val="0099502D"/>
    <w:rsid w:val="009957B5"/>
    <w:rsid w:val="00997294"/>
    <w:rsid w:val="009A040D"/>
    <w:rsid w:val="009A3E20"/>
    <w:rsid w:val="009A54D1"/>
    <w:rsid w:val="009A550C"/>
    <w:rsid w:val="009A622B"/>
    <w:rsid w:val="009A6594"/>
    <w:rsid w:val="009A67B1"/>
    <w:rsid w:val="009A6CBC"/>
    <w:rsid w:val="009A7725"/>
    <w:rsid w:val="009B00E0"/>
    <w:rsid w:val="009B2D97"/>
    <w:rsid w:val="009B4185"/>
    <w:rsid w:val="009B4E8C"/>
    <w:rsid w:val="009B504F"/>
    <w:rsid w:val="009B578B"/>
    <w:rsid w:val="009B6477"/>
    <w:rsid w:val="009B7E36"/>
    <w:rsid w:val="009B7F24"/>
    <w:rsid w:val="009B7F75"/>
    <w:rsid w:val="009C02F7"/>
    <w:rsid w:val="009C103C"/>
    <w:rsid w:val="009C1ADF"/>
    <w:rsid w:val="009C3AA8"/>
    <w:rsid w:val="009C520E"/>
    <w:rsid w:val="009C571D"/>
    <w:rsid w:val="009C58DF"/>
    <w:rsid w:val="009C5F46"/>
    <w:rsid w:val="009C637D"/>
    <w:rsid w:val="009C642D"/>
    <w:rsid w:val="009C72FA"/>
    <w:rsid w:val="009D1176"/>
    <w:rsid w:val="009D172F"/>
    <w:rsid w:val="009D2820"/>
    <w:rsid w:val="009D2B65"/>
    <w:rsid w:val="009D53EF"/>
    <w:rsid w:val="009D6994"/>
    <w:rsid w:val="009D795E"/>
    <w:rsid w:val="009E07B0"/>
    <w:rsid w:val="009E08C4"/>
    <w:rsid w:val="009E1E9F"/>
    <w:rsid w:val="009E3227"/>
    <w:rsid w:val="009E526E"/>
    <w:rsid w:val="009F1611"/>
    <w:rsid w:val="009F26CE"/>
    <w:rsid w:val="009F3626"/>
    <w:rsid w:val="009F4F83"/>
    <w:rsid w:val="009F5AB2"/>
    <w:rsid w:val="009F6F05"/>
    <w:rsid w:val="00A00A3A"/>
    <w:rsid w:val="00A01623"/>
    <w:rsid w:val="00A02DA2"/>
    <w:rsid w:val="00A02E11"/>
    <w:rsid w:val="00A02FE1"/>
    <w:rsid w:val="00A03186"/>
    <w:rsid w:val="00A032A6"/>
    <w:rsid w:val="00A04DC7"/>
    <w:rsid w:val="00A06F15"/>
    <w:rsid w:val="00A0739D"/>
    <w:rsid w:val="00A11161"/>
    <w:rsid w:val="00A113B7"/>
    <w:rsid w:val="00A127A2"/>
    <w:rsid w:val="00A14A57"/>
    <w:rsid w:val="00A15266"/>
    <w:rsid w:val="00A15688"/>
    <w:rsid w:val="00A161DE"/>
    <w:rsid w:val="00A16C45"/>
    <w:rsid w:val="00A2015D"/>
    <w:rsid w:val="00A20C3F"/>
    <w:rsid w:val="00A2100E"/>
    <w:rsid w:val="00A221BD"/>
    <w:rsid w:val="00A22FAA"/>
    <w:rsid w:val="00A236D1"/>
    <w:rsid w:val="00A24729"/>
    <w:rsid w:val="00A24A37"/>
    <w:rsid w:val="00A24A71"/>
    <w:rsid w:val="00A24F71"/>
    <w:rsid w:val="00A2598B"/>
    <w:rsid w:val="00A25CFA"/>
    <w:rsid w:val="00A2693B"/>
    <w:rsid w:val="00A26E59"/>
    <w:rsid w:val="00A26EF8"/>
    <w:rsid w:val="00A27C80"/>
    <w:rsid w:val="00A27C88"/>
    <w:rsid w:val="00A27CF8"/>
    <w:rsid w:val="00A306C2"/>
    <w:rsid w:val="00A30CBB"/>
    <w:rsid w:val="00A317B8"/>
    <w:rsid w:val="00A31B43"/>
    <w:rsid w:val="00A32F31"/>
    <w:rsid w:val="00A35112"/>
    <w:rsid w:val="00A3557B"/>
    <w:rsid w:val="00A35BF0"/>
    <w:rsid w:val="00A370C5"/>
    <w:rsid w:val="00A371AC"/>
    <w:rsid w:val="00A4045D"/>
    <w:rsid w:val="00A40BA2"/>
    <w:rsid w:val="00A41512"/>
    <w:rsid w:val="00A41564"/>
    <w:rsid w:val="00A42DF7"/>
    <w:rsid w:val="00A437BE"/>
    <w:rsid w:val="00A437F1"/>
    <w:rsid w:val="00A443EA"/>
    <w:rsid w:val="00A450F8"/>
    <w:rsid w:val="00A456F6"/>
    <w:rsid w:val="00A4580D"/>
    <w:rsid w:val="00A47125"/>
    <w:rsid w:val="00A5047B"/>
    <w:rsid w:val="00A51C46"/>
    <w:rsid w:val="00A52471"/>
    <w:rsid w:val="00A544AF"/>
    <w:rsid w:val="00A54934"/>
    <w:rsid w:val="00A554A6"/>
    <w:rsid w:val="00A56ABF"/>
    <w:rsid w:val="00A56B13"/>
    <w:rsid w:val="00A57238"/>
    <w:rsid w:val="00A5748F"/>
    <w:rsid w:val="00A60E7E"/>
    <w:rsid w:val="00A64D49"/>
    <w:rsid w:val="00A654DA"/>
    <w:rsid w:val="00A657E4"/>
    <w:rsid w:val="00A65DE2"/>
    <w:rsid w:val="00A65E5E"/>
    <w:rsid w:val="00A66391"/>
    <w:rsid w:val="00A66E1F"/>
    <w:rsid w:val="00A670C0"/>
    <w:rsid w:val="00A67295"/>
    <w:rsid w:val="00A702EB"/>
    <w:rsid w:val="00A70D8C"/>
    <w:rsid w:val="00A71FC9"/>
    <w:rsid w:val="00A723F4"/>
    <w:rsid w:val="00A7376E"/>
    <w:rsid w:val="00A74EAA"/>
    <w:rsid w:val="00A75214"/>
    <w:rsid w:val="00A758F6"/>
    <w:rsid w:val="00A77356"/>
    <w:rsid w:val="00A80B74"/>
    <w:rsid w:val="00A81582"/>
    <w:rsid w:val="00A825E9"/>
    <w:rsid w:val="00A82F9C"/>
    <w:rsid w:val="00A83DA4"/>
    <w:rsid w:val="00A84076"/>
    <w:rsid w:val="00A858C2"/>
    <w:rsid w:val="00A858CB"/>
    <w:rsid w:val="00A86776"/>
    <w:rsid w:val="00A86812"/>
    <w:rsid w:val="00A906AD"/>
    <w:rsid w:val="00A9096C"/>
    <w:rsid w:val="00A91934"/>
    <w:rsid w:val="00A92AE8"/>
    <w:rsid w:val="00A931A4"/>
    <w:rsid w:val="00A933FB"/>
    <w:rsid w:val="00A94D07"/>
    <w:rsid w:val="00A96335"/>
    <w:rsid w:val="00A97887"/>
    <w:rsid w:val="00AA15AD"/>
    <w:rsid w:val="00AA16BA"/>
    <w:rsid w:val="00AA1A1D"/>
    <w:rsid w:val="00AA1F48"/>
    <w:rsid w:val="00AA4A27"/>
    <w:rsid w:val="00AA4B7F"/>
    <w:rsid w:val="00AA6F61"/>
    <w:rsid w:val="00AA75A2"/>
    <w:rsid w:val="00AA790E"/>
    <w:rsid w:val="00AB1BE7"/>
    <w:rsid w:val="00AB1F49"/>
    <w:rsid w:val="00AB3945"/>
    <w:rsid w:val="00AB43FD"/>
    <w:rsid w:val="00AB52FE"/>
    <w:rsid w:val="00AB595A"/>
    <w:rsid w:val="00AB5D26"/>
    <w:rsid w:val="00AB7935"/>
    <w:rsid w:val="00AB7C67"/>
    <w:rsid w:val="00AC0203"/>
    <w:rsid w:val="00AC2387"/>
    <w:rsid w:val="00AC3628"/>
    <w:rsid w:val="00AC46E7"/>
    <w:rsid w:val="00AC4FF3"/>
    <w:rsid w:val="00AC67A9"/>
    <w:rsid w:val="00AD299C"/>
    <w:rsid w:val="00AD45EE"/>
    <w:rsid w:val="00AD525D"/>
    <w:rsid w:val="00AD6A54"/>
    <w:rsid w:val="00AD6FDB"/>
    <w:rsid w:val="00AE091F"/>
    <w:rsid w:val="00AE24BB"/>
    <w:rsid w:val="00AE256E"/>
    <w:rsid w:val="00AE2806"/>
    <w:rsid w:val="00AE67CF"/>
    <w:rsid w:val="00AE7292"/>
    <w:rsid w:val="00AF0A99"/>
    <w:rsid w:val="00AF12E7"/>
    <w:rsid w:val="00AF30D2"/>
    <w:rsid w:val="00AF4066"/>
    <w:rsid w:val="00AF47FC"/>
    <w:rsid w:val="00AF54CF"/>
    <w:rsid w:val="00AF5899"/>
    <w:rsid w:val="00AF610A"/>
    <w:rsid w:val="00AF67A6"/>
    <w:rsid w:val="00B01400"/>
    <w:rsid w:val="00B0293D"/>
    <w:rsid w:val="00B031EF"/>
    <w:rsid w:val="00B03BEB"/>
    <w:rsid w:val="00B04EE5"/>
    <w:rsid w:val="00B066B4"/>
    <w:rsid w:val="00B066FA"/>
    <w:rsid w:val="00B06BE5"/>
    <w:rsid w:val="00B0751E"/>
    <w:rsid w:val="00B10B60"/>
    <w:rsid w:val="00B11766"/>
    <w:rsid w:val="00B12C0A"/>
    <w:rsid w:val="00B130C8"/>
    <w:rsid w:val="00B1415D"/>
    <w:rsid w:val="00B15A4D"/>
    <w:rsid w:val="00B15CA4"/>
    <w:rsid w:val="00B16377"/>
    <w:rsid w:val="00B2032C"/>
    <w:rsid w:val="00B20B7E"/>
    <w:rsid w:val="00B2146D"/>
    <w:rsid w:val="00B223B4"/>
    <w:rsid w:val="00B230F2"/>
    <w:rsid w:val="00B235D8"/>
    <w:rsid w:val="00B23C4A"/>
    <w:rsid w:val="00B25AFF"/>
    <w:rsid w:val="00B262BA"/>
    <w:rsid w:val="00B26E69"/>
    <w:rsid w:val="00B27126"/>
    <w:rsid w:val="00B308B1"/>
    <w:rsid w:val="00B30952"/>
    <w:rsid w:val="00B30E25"/>
    <w:rsid w:val="00B3215E"/>
    <w:rsid w:val="00B32CC3"/>
    <w:rsid w:val="00B36484"/>
    <w:rsid w:val="00B37057"/>
    <w:rsid w:val="00B3768D"/>
    <w:rsid w:val="00B429FE"/>
    <w:rsid w:val="00B42F39"/>
    <w:rsid w:val="00B4598C"/>
    <w:rsid w:val="00B47AF7"/>
    <w:rsid w:val="00B5027F"/>
    <w:rsid w:val="00B55B4F"/>
    <w:rsid w:val="00B55C09"/>
    <w:rsid w:val="00B568CF"/>
    <w:rsid w:val="00B57873"/>
    <w:rsid w:val="00B600DE"/>
    <w:rsid w:val="00B610BA"/>
    <w:rsid w:val="00B61D8A"/>
    <w:rsid w:val="00B635A9"/>
    <w:rsid w:val="00B6387E"/>
    <w:rsid w:val="00B6481E"/>
    <w:rsid w:val="00B64A87"/>
    <w:rsid w:val="00B651DD"/>
    <w:rsid w:val="00B67C4C"/>
    <w:rsid w:val="00B727DB"/>
    <w:rsid w:val="00B72B2E"/>
    <w:rsid w:val="00B738B1"/>
    <w:rsid w:val="00B74D1E"/>
    <w:rsid w:val="00B7524C"/>
    <w:rsid w:val="00B752AB"/>
    <w:rsid w:val="00B752C6"/>
    <w:rsid w:val="00B75C2C"/>
    <w:rsid w:val="00B76583"/>
    <w:rsid w:val="00B77E3D"/>
    <w:rsid w:val="00B77EB9"/>
    <w:rsid w:val="00B80849"/>
    <w:rsid w:val="00B82A0E"/>
    <w:rsid w:val="00B8415F"/>
    <w:rsid w:val="00B86A29"/>
    <w:rsid w:val="00B87ECB"/>
    <w:rsid w:val="00B90EA5"/>
    <w:rsid w:val="00B92E93"/>
    <w:rsid w:val="00B93A73"/>
    <w:rsid w:val="00B94873"/>
    <w:rsid w:val="00B949E2"/>
    <w:rsid w:val="00BA00B2"/>
    <w:rsid w:val="00BA17AA"/>
    <w:rsid w:val="00BA18F5"/>
    <w:rsid w:val="00BA22C2"/>
    <w:rsid w:val="00BA2420"/>
    <w:rsid w:val="00BA2C8B"/>
    <w:rsid w:val="00BA357C"/>
    <w:rsid w:val="00BA3F57"/>
    <w:rsid w:val="00BA43EB"/>
    <w:rsid w:val="00BA4F54"/>
    <w:rsid w:val="00BA51BE"/>
    <w:rsid w:val="00BA5911"/>
    <w:rsid w:val="00BA7785"/>
    <w:rsid w:val="00BB3A76"/>
    <w:rsid w:val="00BB3C98"/>
    <w:rsid w:val="00BB5B73"/>
    <w:rsid w:val="00BB65A2"/>
    <w:rsid w:val="00BB6A49"/>
    <w:rsid w:val="00BB7E54"/>
    <w:rsid w:val="00BC16D1"/>
    <w:rsid w:val="00BC44A2"/>
    <w:rsid w:val="00BC45A2"/>
    <w:rsid w:val="00BC486E"/>
    <w:rsid w:val="00BC4A73"/>
    <w:rsid w:val="00BC5F2F"/>
    <w:rsid w:val="00BC7638"/>
    <w:rsid w:val="00BC7D44"/>
    <w:rsid w:val="00BD0D8A"/>
    <w:rsid w:val="00BD2337"/>
    <w:rsid w:val="00BD2F46"/>
    <w:rsid w:val="00BD313D"/>
    <w:rsid w:val="00BD3D5D"/>
    <w:rsid w:val="00BD49EE"/>
    <w:rsid w:val="00BD54A1"/>
    <w:rsid w:val="00BD5E01"/>
    <w:rsid w:val="00BD5F76"/>
    <w:rsid w:val="00BE09BC"/>
    <w:rsid w:val="00BE1FC1"/>
    <w:rsid w:val="00BE2E16"/>
    <w:rsid w:val="00BE3CBD"/>
    <w:rsid w:val="00BE3D1F"/>
    <w:rsid w:val="00BE4157"/>
    <w:rsid w:val="00BF0C8B"/>
    <w:rsid w:val="00BF1CE0"/>
    <w:rsid w:val="00BF304A"/>
    <w:rsid w:val="00BF3A52"/>
    <w:rsid w:val="00BF485C"/>
    <w:rsid w:val="00BF55C9"/>
    <w:rsid w:val="00BF57A4"/>
    <w:rsid w:val="00BF6D7B"/>
    <w:rsid w:val="00C002D5"/>
    <w:rsid w:val="00C00307"/>
    <w:rsid w:val="00C0042F"/>
    <w:rsid w:val="00C01D53"/>
    <w:rsid w:val="00C023FE"/>
    <w:rsid w:val="00C0251F"/>
    <w:rsid w:val="00C077D7"/>
    <w:rsid w:val="00C1349D"/>
    <w:rsid w:val="00C140EA"/>
    <w:rsid w:val="00C14152"/>
    <w:rsid w:val="00C15A55"/>
    <w:rsid w:val="00C1616B"/>
    <w:rsid w:val="00C16C14"/>
    <w:rsid w:val="00C20D98"/>
    <w:rsid w:val="00C211A3"/>
    <w:rsid w:val="00C21AA7"/>
    <w:rsid w:val="00C23327"/>
    <w:rsid w:val="00C243CD"/>
    <w:rsid w:val="00C249AC"/>
    <w:rsid w:val="00C25E73"/>
    <w:rsid w:val="00C2619B"/>
    <w:rsid w:val="00C269E4"/>
    <w:rsid w:val="00C26C8F"/>
    <w:rsid w:val="00C3089F"/>
    <w:rsid w:val="00C30C34"/>
    <w:rsid w:val="00C31DFF"/>
    <w:rsid w:val="00C327A2"/>
    <w:rsid w:val="00C32FAC"/>
    <w:rsid w:val="00C3367E"/>
    <w:rsid w:val="00C33C8D"/>
    <w:rsid w:val="00C33E77"/>
    <w:rsid w:val="00C34E13"/>
    <w:rsid w:val="00C378A3"/>
    <w:rsid w:val="00C379F2"/>
    <w:rsid w:val="00C40C53"/>
    <w:rsid w:val="00C4104B"/>
    <w:rsid w:val="00C41E7B"/>
    <w:rsid w:val="00C42360"/>
    <w:rsid w:val="00C44050"/>
    <w:rsid w:val="00C445EA"/>
    <w:rsid w:val="00C44D48"/>
    <w:rsid w:val="00C458FE"/>
    <w:rsid w:val="00C4674C"/>
    <w:rsid w:val="00C46EBC"/>
    <w:rsid w:val="00C5059B"/>
    <w:rsid w:val="00C50B53"/>
    <w:rsid w:val="00C50BC1"/>
    <w:rsid w:val="00C523C4"/>
    <w:rsid w:val="00C556BB"/>
    <w:rsid w:val="00C62924"/>
    <w:rsid w:val="00C62A70"/>
    <w:rsid w:val="00C62B74"/>
    <w:rsid w:val="00C632AD"/>
    <w:rsid w:val="00C64A64"/>
    <w:rsid w:val="00C656D7"/>
    <w:rsid w:val="00C665E0"/>
    <w:rsid w:val="00C66D00"/>
    <w:rsid w:val="00C66FEA"/>
    <w:rsid w:val="00C67C04"/>
    <w:rsid w:val="00C70972"/>
    <w:rsid w:val="00C72081"/>
    <w:rsid w:val="00C73153"/>
    <w:rsid w:val="00C7458B"/>
    <w:rsid w:val="00C760AF"/>
    <w:rsid w:val="00C812E5"/>
    <w:rsid w:val="00C8319C"/>
    <w:rsid w:val="00C83557"/>
    <w:rsid w:val="00C841B0"/>
    <w:rsid w:val="00C845EA"/>
    <w:rsid w:val="00C85CEE"/>
    <w:rsid w:val="00C87A94"/>
    <w:rsid w:val="00C87E6B"/>
    <w:rsid w:val="00C90A7E"/>
    <w:rsid w:val="00C90F3F"/>
    <w:rsid w:val="00C91773"/>
    <w:rsid w:val="00C9380E"/>
    <w:rsid w:val="00C93A8F"/>
    <w:rsid w:val="00C93C8F"/>
    <w:rsid w:val="00C947E3"/>
    <w:rsid w:val="00C96CE7"/>
    <w:rsid w:val="00CA0875"/>
    <w:rsid w:val="00CA1574"/>
    <w:rsid w:val="00CA227E"/>
    <w:rsid w:val="00CA26C8"/>
    <w:rsid w:val="00CA342C"/>
    <w:rsid w:val="00CA3DC3"/>
    <w:rsid w:val="00CA4086"/>
    <w:rsid w:val="00CA4097"/>
    <w:rsid w:val="00CA43A3"/>
    <w:rsid w:val="00CA4723"/>
    <w:rsid w:val="00CA4D7E"/>
    <w:rsid w:val="00CA5363"/>
    <w:rsid w:val="00CB0C40"/>
    <w:rsid w:val="00CB44BB"/>
    <w:rsid w:val="00CB6EA7"/>
    <w:rsid w:val="00CC3788"/>
    <w:rsid w:val="00CC3F37"/>
    <w:rsid w:val="00CC4AD7"/>
    <w:rsid w:val="00CC4C5E"/>
    <w:rsid w:val="00CC4CD8"/>
    <w:rsid w:val="00CC639A"/>
    <w:rsid w:val="00CC6C21"/>
    <w:rsid w:val="00CD1283"/>
    <w:rsid w:val="00CD138B"/>
    <w:rsid w:val="00CD267F"/>
    <w:rsid w:val="00CD507D"/>
    <w:rsid w:val="00CD72FA"/>
    <w:rsid w:val="00CD7BCE"/>
    <w:rsid w:val="00CE02F4"/>
    <w:rsid w:val="00CE10A0"/>
    <w:rsid w:val="00CE2963"/>
    <w:rsid w:val="00CE326C"/>
    <w:rsid w:val="00CE3693"/>
    <w:rsid w:val="00CE41A0"/>
    <w:rsid w:val="00CE4312"/>
    <w:rsid w:val="00CE575A"/>
    <w:rsid w:val="00CE5AAB"/>
    <w:rsid w:val="00CE5EF0"/>
    <w:rsid w:val="00CE6774"/>
    <w:rsid w:val="00CF1FA8"/>
    <w:rsid w:val="00CF237D"/>
    <w:rsid w:val="00CF25E0"/>
    <w:rsid w:val="00CF420A"/>
    <w:rsid w:val="00CF5FC4"/>
    <w:rsid w:val="00CF64ED"/>
    <w:rsid w:val="00CF6C30"/>
    <w:rsid w:val="00D00F7C"/>
    <w:rsid w:val="00D032EF"/>
    <w:rsid w:val="00D03D15"/>
    <w:rsid w:val="00D150C5"/>
    <w:rsid w:val="00D154C5"/>
    <w:rsid w:val="00D15EE7"/>
    <w:rsid w:val="00D175EC"/>
    <w:rsid w:val="00D17638"/>
    <w:rsid w:val="00D21529"/>
    <w:rsid w:val="00D2218D"/>
    <w:rsid w:val="00D22B0C"/>
    <w:rsid w:val="00D22DBC"/>
    <w:rsid w:val="00D230F0"/>
    <w:rsid w:val="00D233B9"/>
    <w:rsid w:val="00D238E7"/>
    <w:rsid w:val="00D259BE"/>
    <w:rsid w:val="00D26C66"/>
    <w:rsid w:val="00D304E0"/>
    <w:rsid w:val="00D30F47"/>
    <w:rsid w:val="00D32353"/>
    <w:rsid w:val="00D334C7"/>
    <w:rsid w:val="00D3419E"/>
    <w:rsid w:val="00D34B6C"/>
    <w:rsid w:val="00D3531E"/>
    <w:rsid w:val="00D35C1F"/>
    <w:rsid w:val="00D36493"/>
    <w:rsid w:val="00D403C0"/>
    <w:rsid w:val="00D42B1D"/>
    <w:rsid w:val="00D4362D"/>
    <w:rsid w:val="00D4707B"/>
    <w:rsid w:val="00D471C8"/>
    <w:rsid w:val="00D50CB0"/>
    <w:rsid w:val="00D50E8D"/>
    <w:rsid w:val="00D512D1"/>
    <w:rsid w:val="00D516C6"/>
    <w:rsid w:val="00D51DDC"/>
    <w:rsid w:val="00D51E53"/>
    <w:rsid w:val="00D5471F"/>
    <w:rsid w:val="00D56B0C"/>
    <w:rsid w:val="00D571D6"/>
    <w:rsid w:val="00D61B8C"/>
    <w:rsid w:val="00D62080"/>
    <w:rsid w:val="00D62705"/>
    <w:rsid w:val="00D65100"/>
    <w:rsid w:val="00D664EE"/>
    <w:rsid w:val="00D66CEE"/>
    <w:rsid w:val="00D70275"/>
    <w:rsid w:val="00D70ADC"/>
    <w:rsid w:val="00D70CAD"/>
    <w:rsid w:val="00D71522"/>
    <w:rsid w:val="00D72DD6"/>
    <w:rsid w:val="00D7326C"/>
    <w:rsid w:val="00D7367A"/>
    <w:rsid w:val="00D73CB0"/>
    <w:rsid w:val="00D73D78"/>
    <w:rsid w:val="00D74A03"/>
    <w:rsid w:val="00D74B87"/>
    <w:rsid w:val="00D75BE3"/>
    <w:rsid w:val="00D77819"/>
    <w:rsid w:val="00D801D8"/>
    <w:rsid w:val="00D81338"/>
    <w:rsid w:val="00D82E10"/>
    <w:rsid w:val="00D84A8D"/>
    <w:rsid w:val="00D84C68"/>
    <w:rsid w:val="00D84D97"/>
    <w:rsid w:val="00D853CF"/>
    <w:rsid w:val="00D90D42"/>
    <w:rsid w:val="00D91156"/>
    <w:rsid w:val="00D91EF0"/>
    <w:rsid w:val="00D92D10"/>
    <w:rsid w:val="00D94079"/>
    <w:rsid w:val="00D94A93"/>
    <w:rsid w:val="00D94ADB"/>
    <w:rsid w:val="00D9627F"/>
    <w:rsid w:val="00D971BF"/>
    <w:rsid w:val="00DA0145"/>
    <w:rsid w:val="00DA119E"/>
    <w:rsid w:val="00DA1420"/>
    <w:rsid w:val="00DA1AA7"/>
    <w:rsid w:val="00DA32E2"/>
    <w:rsid w:val="00DA37E9"/>
    <w:rsid w:val="00DA59BE"/>
    <w:rsid w:val="00DA62A0"/>
    <w:rsid w:val="00DA7406"/>
    <w:rsid w:val="00DA7F21"/>
    <w:rsid w:val="00DB2B99"/>
    <w:rsid w:val="00DB468A"/>
    <w:rsid w:val="00DB4A46"/>
    <w:rsid w:val="00DB6AA2"/>
    <w:rsid w:val="00DB748C"/>
    <w:rsid w:val="00DC011E"/>
    <w:rsid w:val="00DC08D8"/>
    <w:rsid w:val="00DC0987"/>
    <w:rsid w:val="00DC11F3"/>
    <w:rsid w:val="00DC14B3"/>
    <w:rsid w:val="00DC16C0"/>
    <w:rsid w:val="00DC1E93"/>
    <w:rsid w:val="00DC278D"/>
    <w:rsid w:val="00DC4B7A"/>
    <w:rsid w:val="00DC50DE"/>
    <w:rsid w:val="00DC6894"/>
    <w:rsid w:val="00DC7327"/>
    <w:rsid w:val="00DD03DD"/>
    <w:rsid w:val="00DD293A"/>
    <w:rsid w:val="00DD466D"/>
    <w:rsid w:val="00DD6833"/>
    <w:rsid w:val="00DD6C8F"/>
    <w:rsid w:val="00DE08D3"/>
    <w:rsid w:val="00DE149B"/>
    <w:rsid w:val="00DE1628"/>
    <w:rsid w:val="00DE298F"/>
    <w:rsid w:val="00DE4D04"/>
    <w:rsid w:val="00DE4EA9"/>
    <w:rsid w:val="00DE632C"/>
    <w:rsid w:val="00DE6AF6"/>
    <w:rsid w:val="00DE7801"/>
    <w:rsid w:val="00DF2A1B"/>
    <w:rsid w:val="00DF316F"/>
    <w:rsid w:val="00DF4D87"/>
    <w:rsid w:val="00DF522A"/>
    <w:rsid w:val="00DF5794"/>
    <w:rsid w:val="00DF628B"/>
    <w:rsid w:val="00DF6F4E"/>
    <w:rsid w:val="00DF711B"/>
    <w:rsid w:val="00DF7C67"/>
    <w:rsid w:val="00E02895"/>
    <w:rsid w:val="00E03489"/>
    <w:rsid w:val="00E03DB8"/>
    <w:rsid w:val="00E057FE"/>
    <w:rsid w:val="00E063B0"/>
    <w:rsid w:val="00E07401"/>
    <w:rsid w:val="00E11B01"/>
    <w:rsid w:val="00E12BBF"/>
    <w:rsid w:val="00E12CD6"/>
    <w:rsid w:val="00E13FE9"/>
    <w:rsid w:val="00E144BF"/>
    <w:rsid w:val="00E14C3B"/>
    <w:rsid w:val="00E14D8E"/>
    <w:rsid w:val="00E15770"/>
    <w:rsid w:val="00E2029C"/>
    <w:rsid w:val="00E20651"/>
    <w:rsid w:val="00E224F0"/>
    <w:rsid w:val="00E23215"/>
    <w:rsid w:val="00E2338A"/>
    <w:rsid w:val="00E23CB4"/>
    <w:rsid w:val="00E247D5"/>
    <w:rsid w:val="00E252E5"/>
    <w:rsid w:val="00E25B30"/>
    <w:rsid w:val="00E30AF3"/>
    <w:rsid w:val="00E31FF8"/>
    <w:rsid w:val="00E32983"/>
    <w:rsid w:val="00E33BED"/>
    <w:rsid w:val="00E353D9"/>
    <w:rsid w:val="00E356E7"/>
    <w:rsid w:val="00E36B20"/>
    <w:rsid w:val="00E37803"/>
    <w:rsid w:val="00E4044C"/>
    <w:rsid w:val="00E404BA"/>
    <w:rsid w:val="00E41597"/>
    <w:rsid w:val="00E41D4E"/>
    <w:rsid w:val="00E430A3"/>
    <w:rsid w:val="00E4311D"/>
    <w:rsid w:val="00E43879"/>
    <w:rsid w:val="00E46302"/>
    <w:rsid w:val="00E46BB0"/>
    <w:rsid w:val="00E50013"/>
    <w:rsid w:val="00E50142"/>
    <w:rsid w:val="00E5025A"/>
    <w:rsid w:val="00E50CFD"/>
    <w:rsid w:val="00E525CD"/>
    <w:rsid w:val="00E52925"/>
    <w:rsid w:val="00E52EEE"/>
    <w:rsid w:val="00E530A3"/>
    <w:rsid w:val="00E532C0"/>
    <w:rsid w:val="00E53650"/>
    <w:rsid w:val="00E55DB4"/>
    <w:rsid w:val="00E6068D"/>
    <w:rsid w:val="00E60DC5"/>
    <w:rsid w:val="00E613BE"/>
    <w:rsid w:val="00E63AA8"/>
    <w:rsid w:val="00E64476"/>
    <w:rsid w:val="00E65028"/>
    <w:rsid w:val="00E6689B"/>
    <w:rsid w:val="00E67372"/>
    <w:rsid w:val="00E67B3D"/>
    <w:rsid w:val="00E711D7"/>
    <w:rsid w:val="00E71646"/>
    <w:rsid w:val="00E71686"/>
    <w:rsid w:val="00E73E31"/>
    <w:rsid w:val="00E74031"/>
    <w:rsid w:val="00E751B4"/>
    <w:rsid w:val="00E75B61"/>
    <w:rsid w:val="00E776A5"/>
    <w:rsid w:val="00E80156"/>
    <w:rsid w:val="00E8424B"/>
    <w:rsid w:val="00E848F0"/>
    <w:rsid w:val="00E84A6E"/>
    <w:rsid w:val="00E8593C"/>
    <w:rsid w:val="00E87896"/>
    <w:rsid w:val="00E87AA8"/>
    <w:rsid w:val="00E909B8"/>
    <w:rsid w:val="00E90B1A"/>
    <w:rsid w:val="00E95497"/>
    <w:rsid w:val="00E95B10"/>
    <w:rsid w:val="00E96B37"/>
    <w:rsid w:val="00E9711E"/>
    <w:rsid w:val="00E97C34"/>
    <w:rsid w:val="00EA014F"/>
    <w:rsid w:val="00EA0C22"/>
    <w:rsid w:val="00EA77F7"/>
    <w:rsid w:val="00EB13D8"/>
    <w:rsid w:val="00EB18E8"/>
    <w:rsid w:val="00EB421D"/>
    <w:rsid w:val="00EB6858"/>
    <w:rsid w:val="00EB6BCC"/>
    <w:rsid w:val="00EB6E92"/>
    <w:rsid w:val="00EB73E1"/>
    <w:rsid w:val="00EC0124"/>
    <w:rsid w:val="00EC0A21"/>
    <w:rsid w:val="00EC0D55"/>
    <w:rsid w:val="00EC0FE9"/>
    <w:rsid w:val="00EC4F62"/>
    <w:rsid w:val="00EC5D5B"/>
    <w:rsid w:val="00EC6B9F"/>
    <w:rsid w:val="00EC7543"/>
    <w:rsid w:val="00ED0529"/>
    <w:rsid w:val="00ED1817"/>
    <w:rsid w:val="00ED2208"/>
    <w:rsid w:val="00ED48D6"/>
    <w:rsid w:val="00ED5548"/>
    <w:rsid w:val="00ED5F93"/>
    <w:rsid w:val="00ED67A3"/>
    <w:rsid w:val="00ED6A6E"/>
    <w:rsid w:val="00EE07CA"/>
    <w:rsid w:val="00EE5301"/>
    <w:rsid w:val="00EE658C"/>
    <w:rsid w:val="00EE6884"/>
    <w:rsid w:val="00EF1AD1"/>
    <w:rsid w:val="00EF2CF9"/>
    <w:rsid w:val="00EF4753"/>
    <w:rsid w:val="00EF71FC"/>
    <w:rsid w:val="00F00355"/>
    <w:rsid w:val="00F00D5E"/>
    <w:rsid w:val="00F01846"/>
    <w:rsid w:val="00F022E0"/>
    <w:rsid w:val="00F03073"/>
    <w:rsid w:val="00F036E8"/>
    <w:rsid w:val="00F060C3"/>
    <w:rsid w:val="00F06DBC"/>
    <w:rsid w:val="00F11870"/>
    <w:rsid w:val="00F12164"/>
    <w:rsid w:val="00F1373A"/>
    <w:rsid w:val="00F14189"/>
    <w:rsid w:val="00F1668E"/>
    <w:rsid w:val="00F21B76"/>
    <w:rsid w:val="00F237C7"/>
    <w:rsid w:val="00F24D77"/>
    <w:rsid w:val="00F25739"/>
    <w:rsid w:val="00F276E6"/>
    <w:rsid w:val="00F278B1"/>
    <w:rsid w:val="00F27B22"/>
    <w:rsid w:val="00F31181"/>
    <w:rsid w:val="00F31E3D"/>
    <w:rsid w:val="00F32356"/>
    <w:rsid w:val="00F32681"/>
    <w:rsid w:val="00F332BF"/>
    <w:rsid w:val="00F340E9"/>
    <w:rsid w:val="00F352D8"/>
    <w:rsid w:val="00F37F27"/>
    <w:rsid w:val="00F437E1"/>
    <w:rsid w:val="00F44015"/>
    <w:rsid w:val="00F449B7"/>
    <w:rsid w:val="00F44ACE"/>
    <w:rsid w:val="00F4624E"/>
    <w:rsid w:val="00F5074D"/>
    <w:rsid w:val="00F513BF"/>
    <w:rsid w:val="00F51F38"/>
    <w:rsid w:val="00F52A6A"/>
    <w:rsid w:val="00F53520"/>
    <w:rsid w:val="00F53620"/>
    <w:rsid w:val="00F53882"/>
    <w:rsid w:val="00F54772"/>
    <w:rsid w:val="00F55C55"/>
    <w:rsid w:val="00F568FE"/>
    <w:rsid w:val="00F5790F"/>
    <w:rsid w:val="00F617BE"/>
    <w:rsid w:val="00F61ECB"/>
    <w:rsid w:val="00F62F3E"/>
    <w:rsid w:val="00F6371C"/>
    <w:rsid w:val="00F644A0"/>
    <w:rsid w:val="00F657BC"/>
    <w:rsid w:val="00F66C25"/>
    <w:rsid w:val="00F71913"/>
    <w:rsid w:val="00F719FE"/>
    <w:rsid w:val="00F75CD9"/>
    <w:rsid w:val="00F75EB9"/>
    <w:rsid w:val="00F80C0B"/>
    <w:rsid w:val="00F80D55"/>
    <w:rsid w:val="00F81C28"/>
    <w:rsid w:val="00F82084"/>
    <w:rsid w:val="00F83A99"/>
    <w:rsid w:val="00F84C9D"/>
    <w:rsid w:val="00F8578A"/>
    <w:rsid w:val="00F85A0B"/>
    <w:rsid w:val="00F86361"/>
    <w:rsid w:val="00F86C3A"/>
    <w:rsid w:val="00F87C63"/>
    <w:rsid w:val="00F87C6B"/>
    <w:rsid w:val="00F906FA"/>
    <w:rsid w:val="00F949EB"/>
    <w:rsid w:val="00F95A56"/>
    <w:rsid w:val="00F97E73"/>
    <w:rsid w:val="00FA16C7"/>
    <w:rsid w:val="00FA20B2"/>
    <w:rsid w:val="00FA29CF"/>
    <w:rsid w:val="00FA3758"/>
    <w:rsid w:val="00FA3DC2"/>
    <w:rsid w:val="00FA40ED"/>
    <w:rsid w:val="00FA4825"/>
    <w:rsid w:val="00FA51AA"/>
    <w:rsid w:val="00FA5C5F"/>
    <w:rsid w:val="00FA5FD3"/>
    <w:rsid w:val="00FA6CEF"/>
    <w:rsid w:val="00FA7EE8"/>
    <w:rsid w:val="00FB16EC"/>
    <w:rsid w:val="00FB2180"/>
    <w:rsid w:val="00FB24A4"/>
    <w:rsid w:val="00FB36B5"/>
    <w:rsid w:val="00FB3995"/>
    <w:rsid w:val="00FB48B3"/>
    <w:rsid w:val="00FB6B71"/>
    <w:rsid w:val="00FB7B27"/>
    <w:rsid w:val="00FC042A"/>
    <w:rsid w:val="00FC07E7"/>
    <w:rsid w:val="00FC14C4"/>
    <w:rsid w:val="00FC1DA5"/>
    <w:rsid w:val="00FC4B3A"/>
    <w:rsid w:val="00FC5598"/>
    <w:rsid w:val="00FC65B0"/>
    <w:rsid w:val="00FC67EE"/>
    <w:rsid w:val="00FC72B4"/>
    <w:rsid w:val="00FC7AD9"/>
    <w:rsid w:val="00FC7E13"/>
    <w:rsid w:val="00FD13FD"/>
    <w:rsid w:val="00FD1772"/>
    <w:rsid w:val="00FD1EDA"/>
    <w:rsid w:val="00FD2D59"/>
    <w:rsid w:val="00FD353D"/>
    <w:rsid w:val="00FD38A4"/>
    <w:rsid w:val="00FD4175"/>
    <w:rsid w:val="00FD5539"/>
    <w:rsid w:val="00FD7384"/>
    <w:rsid w:val="00FD7BAC"/>
    <w:rsid w:val="00FE0125"/>
    <w:rsid w:val="00FE0A53"/>
    <w:rsid w:val="00FE0D84"/>
    <w:rsid w:val="00FE1B16"/>
    <w:rsid w:val="00FE25C8"/>
    <w:rsid w:val="00FE3943"/>
    <w:rsid w:val="00FE420A"/>
    <w:rsid w:val="00FE46AF"/>
    <w:rsid w:val="00FE4755"/>
    <w:rsid w:val="00FE572F"/>
    <w:rsid w:val="00FE72E7"/>
    <w:rsid w:val="00FF0FB7"/>
    <w:rsid w:val="00FF1C29"/>
    <w:rsid w:val="00FF22CA"/>
    <w:rsid w:val="00FF315E"/>
    <w:rsid w:val="00FF3627"/>
    <w:rsid w:val="00FF5785"/>
    <w:rsid w:val="00FF58C4"/>
    <w:rsid w:val="00FF6F82"/>
    <w:rsid w:val="00FF78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colormru v:ext="edit" colors="#effc9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628"/>
    <w:pPr>
      <w:widowControl w:val="0"/>
    </w:pPr>
    <w:rPr>
      <w:rFonts w:eastAsia="標楷體"/>
      <w:kern w:val="2"/>
      <w:sz w:val="32"/>
    </w:rPr>
  </w:style>
  <w:style w:type="paragraph" w:styleId="1">
    <w:name w:val="heading 1"/>
    <w:basedOn w:val="a1"/>
    <w:qFormat/>
    <w:rsid w:val="00DE1628"/>
    <w:pPr>
      <w:numPr>
        <w:numId w:val="1"/>
      </w:numPr>
      <w:kinsoku w:val="0"/>
      <w:jc w:val="both"/>
      <w:outlineLvl w:val="0"/>
    </w:pPr>
    <w:rPr>
      <w:rFonts w:ascii="標楷體" w:hAnsi="Arial"/>
      <w:bCs/>
      <w:kern w:val="0"/>
      <w:szCs w:val="52"/>
    </w:rPr>
  </w:style>
  <w:style w:type="paragraph" w:styleId="2">
    <w:name w:val="heading 2"/>
    <w:basedOn w:val="a1"/>
    <w:qFormat/>
    <w:rsid w:val="00DE1628"/>
    <w:pPr>
      <w:numPr>
        <w:ilvl w:val="1"/>
        <w:numId w:val="1"/>
      </w:numPr>
      <w:kinsoku w:val="0"/>
      <w:jc w:val="both"/>
      <w:outlineLvl w:val="1"/>
    </w:pPr>
    <w:rPr>
      <w:rFonts w:ascii="標楷體" w:hAnsi="Arial"/>
      <w:bCs/>
      <w:kern w:val="0"/>
      <w:szCs w:val="48"/>
    </w:rPr>
  </w:style>
  <w:style w:type="paragraph" w:styleId="3">
    <w:name w:val="heading 3"/>
    <w:basedOn w:val="a1"/>
    <w:qFormat/>
    <w:rsid w:val="00DE1628"/>
    <w:pPr>
      <w:numPr>
        <w:ilvl w:val="2"/>
        <w:numId w:val="1"/>
      </w:numPr>
      <w:kinsoku w:val="0"/>
      <w:jc w:val="both"/>
      <w:outlineLvl w:val="2"/>
    </w:pPr>
    <w:rPr>
      <w:rFonts w:ascii="標楷體" w:hAnsi="Arial"/>
      <w:bCs/>
      <w:kern w:val="0"/>
      <w:szCs w:val="36"/>
    </w:rPr>
  </w:style>
  <w:style w:type="paragraph" w:styleId="4">
    <w:name w:val="heading 4"/>
    <w:basedOn w:val="a1"/>
    <w:qFormat/>
    <w:rsid w:val="00DE1628"/>
    <w:pPr>
      <w:numPr>
        <w:ilvl w:val="3"/>
        <w:numId w:val="1"/>
      </w:numPr>
      <w:jc w:val="both"/>
      <w:outlineLvl w:val="3"/>
    </w:pPr>
    <w:rPr>
      <w:rFonts w:ascii="標楷體" w:hAnsi="Arial"/>
      <w:szCs w:val="36"/>
    </w:rPr>
  </w:style>
  <w:style w:type="paragraph" w:styleId="5">
    <w:name w:val="heading 5"/>
    <w:basedOn w:val="a1"/>
    <w:qFormat/>
    <w:rsid w:val="00DE1628"/>
    <w:pPr>
      <w:numPr>
        <w:ilvl w:val="4"/>
        <w:numId w:val="1"/>
      </w:numPr>
      <w:kinsoku w:val="0"/>
      <w:jc w:val="both"/>
      <w:outlineLvl w:val="4"/>
    </w:pPr>
    <w:rPr>
      <w:rFonts w:ascii="標楷體" w:hAnsi="Arial"/>
      <w:bCs/>
      <w:szCs w:val="36"/>
    </w:rPr>
  </w:style>
  <w:style w:type="paragraph" w:styleId="6">
    <w:name w:val="heading 6"/>
    <w:basedOn w:val="a1"/>
    <w:qFormat/>
    <w:rsid w:val="00DE1628"/>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DE1628"/>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DE1628"/>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E1628"/>
    <w:pPr>
      <w:spacing w:before="720" w:after="720"/>
      <w:ind w:left="7371"/>
    </w:pPr>
    <w:rPr>
      <w:rFonts w:ascii="標楷體"/>
      <w:b/>
      <w:snapToGrid w:val="0"/>
      <w:spacing w:val="10"/>
      <w:sz w:val="36"/>
    </w:rPr>
  </w:style>
  <w:style w:type="paragraph" w:styleId="a6">
    <w:name w:val="endnote text"/>
    <w:basedOn w:val="a1"/>
    <w:semiHidden/>
    <w:rsid w:val="00DE1628"/>
    <w:pPr>
      <w:spacing w:before="240"/>
      <w:ind w:left="1021" w:hanging="1021"/>
      <w:jc w:val="both"/>
    </w:pPr>
    <w:rPr>
      <w:rFonts w:ascii="標楷體"/>
      <w:snapToGrid w:val="0"/>
      <w:spacing w:val="10"/>
    </w:rPr>
  </w:style>
  <w:style w:type="paragraph" w:styleId="50">
    <w:name w:val="toc 5"/>
    <w:basedOn w:val="a1"/>
    <w:next w:val="a1"/>
    <w:autoRedefine/>
    <w:semiHidden/>
    <w:rsid w:val="00DE1628"/>
    <w:pPr>
      <w:ind w:leftChars="400" w:left="600" w:rightChars="200" w:right="200" w:hangingChars="200" w:hanging="200"/>
    </w:pPr>
    <w:rPr>
      <w:rFonts w:ascii="標楷體"/>
    </w:rPr>
  </w:style>
  <w:style w:type="character" w:styleId="a7">
    <w:name w:val="page number"/>
    <w:basedOn w:val="a2"/>
    <w:semiHidden/>
    <w:rsid w:val="00DE1628"/>
    <w:rPr>
      <w:rFonts w:ascii="標楷體" w:eastAsia="標楷體"/>
      <w:sz w:val="20"/>
    </w:rPr>
  </w:style>
  <w:style w:type="paragraph" w:styleId="60">
    <w:name w:val="toc 6"/>
    <w:basedOn w:val="a1"/>
    <w:next w:val="a1"/>
    <w:autoRedefine/>
    <w:semiHidden/>
    <w:rsid w:val="00DE1628"/>
    <w:pPr>
      <w:ind w:leftChars="500" w:left="500"/>
    </w:pPr>
    <w:rPr>
      <w:rFonts w:ascii="標楷體"/>
    </w:rPr>
  </w:style>
  <w:style w:type="paragraph" w:customStyle="1" w:styleId="10">
    <w:name w:val="段落樣式1"/>
    <w:basedOn w:val="a1"/>
    <w:rsid w:val="00DE1628"/>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DE1628"/>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DE1628"/>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DE1628"/>
    <w:pPr>
      <w:kinsoku w:val="0"/>
      <w:ind w:leftChars="100" w:left="300" w:rightChars="200" w:right="200" w:hangingChars="200" w:hanging="200"/>
    </w:pPr>
    <w:rPr>
      <w:rFonts w:ascii="標楷體"/>
      <w:noProof/>
    </w:rPr>
  </w:style>
  <w:style w:type="paragraph" w:styleId="30">
    <w:name w:val="toc 3"/>
    <w:basedOn w:val="a1"/>
    <w:next w:val="a1"/>
    <w:autoRedefine/>
    <w:semiHidden/>
    <w:rsid w:val="00DE1628"/>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DE1628"/>
    <w:pPr>
      <w:kinsoku w:val="0"/>
      <w:ind w:leftChars="300" w:left="500" w:rightChars="200" w:right="200" w:hangingChars="200" w:hanging="200"/>
      <w:jc w:val="both"/>
    </w:pPr>
    <w:rPr>
      <w:rFonts w:ascii="標楷體"/>
    </w:rPr>
  </w:style>
  <w:style w:type="paragraph" w:styleId="70">
    <w:name w:val="toc 7"/>
    <w:basedOn w:val="a1"/>
    <w:next w:val="a1"/>
    <w:autoRedefine/>
    <w:semiHidden/>
    <w:rsid w:val="00DE1628"/>
    <w:pPr>
      <w:ind w:leftChars="600" w:left="800" w:hangingChars="200" w:hanging="200"/>
    </w:pPr>
    <w:rPr>
      <w:rFonts w:ascii="標楷體"/>
    </w:rPr>
  </w:style>
  <w:style w:type="paragraph" w:styleId="80">
    <w:name w:val="toc 8"/>
    <w:basedOn w:val="a1"/>
    <w:next w:val="a1"/>
    <w:autoRedefine/>
    <w:semiHidden/>
    <w:rsid w:val="00DE1628"/>
    <w:pPr>
      <w:ind w:leftChars="700" w:left="900" w:hangingChars="200" w:hanging="200"/>
    </w:pPr>
    <w:rPr>
      <w:rFonts w:ascii="標楷體"/>
    </w:rPr>
  </w:style>
  <w:style w:type="paragraph" w:styleId="9">
    <w:name w:val="toc 9"/>
    <w:basedOn w:val="a1"/>
    <w:next w:val="a1"/>
    <w:autoRedefine/>
    <w:semiHidden/>
    <w:rsid w:val="00DE1628"/>
    <w:pPr>
      <w:ind w:leftChars="1600" w:left="3840"/>
    </w:pPr>
  </w:style>
  <w:style w:type="paragraph" w:styleId="a8">
    <w:name w:val="header"/>
    <w:basedOn w:val="a1"/>
    <w:semiHidden/>
    <w:rsid w:val="00DE1628"/>
    <w:pPr>
      <w:tabs>
        <w:tab w:val="center" w:pos="4153"/>
        <w:tab w:val="right" w:pos="8306"/>
      </w:tabs>
      <w:snapToGrid w:val="0"/>
    </w:pPr>
    <w:rPr>
      <w:sz w:val="20"/>
    </w:rPr>
  </w:style>
  <w:style w:type="paragraph" w:customStyle="1" w:styleId="31">
    <w:name w:val="段落樣式3"/>
    <w:basedOn w:val="20"/>
    <w:rsid w:val="00DE1628"/>
    <w:pPr>
      <w:ind w:leftChars="400" w:left="400"/>
    </w:pPr>
  </w:style>
  <w:style w:type="character" w:styleId="a9">
    <w:name w:val="Hyperlink"/>
    <w:basedOn w:val="a2"/>
    <w:semiHidden/>
    <w:rsid w:val="00DE1628"/>
    <w:rPr>
      <w:color w:val="0000FF"/>
      <w:u w:val="single"/>
    </w:rPr>
  </w:style>
  <w:style w:type="paragraph" w:customStyle="1" w:styleId="aa">
    <w:name w:val="簽名日期"/>
    <w:basedOn w:val="a1"/>
    <w:rsid w:val="00DE1628"/>
    <w:pPr>
      <w:kinsoku w:val="0"/>
      <w:jc w:val="distribute"/>
    </w:pPr>
    <w:rPr>
      <w:kern w:val="0"/>
    </w:rPr>
  </w:style>
  <w:style w:type="paragraph" w:customStyle="1" w:styleId="0">
    <w:name w:val="段落樣式0"/>
    <w:basedOn w:val="20"/>
    <w:rsid w:val="00DE1628"/>
    <w:pPr>
      <w:ind w:leftChars="200" w:left="200" w:firstLineChars="0" w:firstLine="0"/>
    </w:pPr>
  </w:style>
  <w:style w:type="paragraph" w:customStyle="1" w:styleId="ab">
    <w:name w:val="附件"/>
    <w:basedOn w:val="a6"/>
    <w:rsid w:val="00DE1628"/>
    <w:pPr>
      <w:kinsoku w:val="0"/>
      <w:spacing w:before="0"/>
      <w:ind w:left="1047" w:hangingChars="300" w:hanging="1047"/>
    </w:pPr>
    <w:rPr>
      <w:snapToGrid/>
      <w:spacing w:val="0"/>
      <w:kern w:val="0"/>
    </w:rPr>
  </w:style>
  <w:style w:type="paragraph" w:customStyle="1" w:styleId="41">
    <w:name w:val="段落樣式4"/>
    <w:basedOn w:val="31"/>
    <w:rsid w:val="00DE1628"/>
    <w:pPr>
      <w:ind w:leftChars="500" w:left="500"/>
    </w:pPr>
  </w:style>
  <w:style w:type="paragraph" w:customStyle="1" w:styleId="51">
    <w:name w:val="段落樣式5"/>
    <w:basedOn w:val="41"/>
    <w:rsid w:val="00DE1628"/>
    <w:pPr>
      <w:ind w:leftChars="600" w:left="600"/>
    </w:pPr>
  </w:style>
  <w:style w:type="paragraph" w:customStyle="1" w:styleId="61">
    <w:name w:val="段落樣式6"/>
    <w:basedOn w:val="51"/>
    <w:rsid w:val="00DE1628"/>
    <w:pPr>
      <w:ind w:leftChars="700" w:left="700"/>
    </w:pPr>
  </w:style>
  <w:style w:type="paragraph" w:customStyle="1" w:styleId="71">
    <w:name w:val="段落樣式7"/>
    <w:basedOn w:val="61"/>
    <w:rsid w:val="00DE1628"/>
  </w:style>
  <w:style w:type="paragraph" w:customStyle="1" w:styleId="81">
    <w:name w:val="段落樣式8"/>
    <w:basedOn w:val="71"/>
    <w:rsid w:val="00DE1628"/>
    <w:pPr>
      <w:ind w:leftChars="800" w:left="800"/>
    </w:pPr>
  </w:style>
  <w:style w:type="paragraph" w:customStyle="1" w:styleId="a0">
    <w:name w:val="表樣式"/>
    <w:basedOn w:val="a1"/>
    <w:next w:val="a1"/>
    <w:rsid w:val="00DE1628"/>
    <w:pPr>
      <w:numPr>
        <w:numId w:val="2"/>
      </w:numPr>
      <w:jc w:val="both"/>
    </w:pPr>
    <w:rPr>
      <w:rFonts w:ascii="標楷體"/>
      <w:kern w:val="0"/>
    </w:rPr>
  </w:style>
  <w:style w:type="paragraph" w:styleId="ac">
    <w:name w:val="Body Text Indent"/>
    <w:basedOn w:val="a1"/>
    <w:semiHidden/>
    <w:rsid w:val="00DE1628"/>
    <w:pPr>
      <w:ind w:left="698" w:hangingChars="200" w:hanging="698"/>
    </w:pPr>
  </w:style>
  <w:style w:type="paragraph" w:customStyle="1" w:styleId="ad">
    <w:name w:val="調查報告"/>
    <w:basedOn w:val="a6"/>
    <w:rsid w:val="00DE1628"/>
    <w:pPr>
      <w:kinsoku w:val="0"/>
      <w:spacing w:before="0"/>
      <w:ind w:left="1701" w:firstLine="0"/>
    </w:pPr>
    <w:rPr>
      <w:b/>
      <w:snapToGrid/>
      <w:spacing w:val="200"/>
      <w:kern w:val="0"/>
      <w:sz w:val="36"/>
    </w:rPr>
  </w:style>
  <w:style w:type="paragraph" w:customStyle="1" w:styleId="ae">
    <w:name w:val="主旨"/>
    <w:basedOn w:val="a1"/>
    <w:rsid w:val="00182E2B"/>
    <w:pPr>
      <w:wordWrap w:val="0"/>
      <w:snapToGrid w:val="0"/>
      <w:ind w:left="567" w:hanging="567"/>
    </w:pPr>
  </w:style>
  <w:style w:type="paragraph" w:customStyle="1" w:styleId="a">
    <w:name w:val="圖樣式"/>
    <w:basedOn w:val="a1"/>
    <w:next w:val="a1"/>
    <w:rsid w:val="00DE1628"/>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DE1628"/>
    <w:pPr>
      <w:tabs>
        <w:tab w:val="center" w:pos="4153"/>
        <w:tab w:val="right" w:pos="8306"/>
      </w:tabs>
      <w:snapToGrid w:val="0"/>
    </w:pPr>
    <w:rPr>
      <w:sz w:val="20"/>
    </w:rPr>
  </w:style>
  <w:style w:type="paragraph" w:styleId="af1">
    <w:name w:val="table of figures"/>
    <w:basedOn w:val="a1"/>
    <w:next w:val="a1"/>
    <w:semiHidden/>
    <w:rsid w:val="00DE1628"/>
    <w:pPr>
      <w:ind w:left="400" w:hangingChars="400" w:hanging="400"/>
    </w:pPr>
  </w:style>
  <w:style w:type="table" w:styleId="af2">
    <w:name w:val="Table Grid"/>
    <w:basedOn w:val="a3"/>
    <w:uiPriority w:val="59"/>
    <w:rsid w:val="00E23CB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1"/>
    <w:link w:val="af4"/>
    <w:uiPriority w:val="99"/>
    <w:semiHidden/>
    <w:unhideWhenUsed/>
    <w:rsid w:val="00044756"/>
    <w:pPr>
      <w:snapToGrid w:val="0"/>
    </w:pPr>
    <w:rPr>
      <w:sz w:val="20"/>
    </w:rPr>
  </w:style>
  <w:style w:type="character" w:customStyle="1" w:styleId="af4">
    <w:name w:val="註腳文字 字元"/>
    <w:basedOn w:val="a2"/>
    <w:link w:val="af3"/>
    <w:uiPriority w:val="99"/>
    <w:semiHidden/>
    <w:rsid w:val="00044756"/>
    <w:rPr>
      <w:rFonts w:eastAsia="標楷體"/>
      <w:kern w:val="2"/>
    </w:rPr>
  </w:style>
  <w:style w:type="character" w:styleId="af5">
    <w:name w:val="footnote reference"/>
    <w:basedOn w:val="a2"/>
    <w:uiPriority w:val="99"/>
    <w:semiHidden/>
    <w:unhideWhenUsed/>
    <w:rsid w:val="00044756"/>
    <w:rPr>
      <w:vertAlign w:val="superscript"/>
    </w:rPr>
  </w:style>
  <w:style w:type="paragraph" w:styleId="af6">
    <w:name w:val="Balloon Text"/>
    <w:basedOn w:val="a1"/>
    <w:link w:val="af7"/>
    <w:uiPriority w:val="99"/>
    <w:semiHidden/>
    <w:unhideWhenUsed/>
    <w:rsid w:val="0059537A"/>
    <w:rPr>
      <w:rFonts w:ascii="Cambria" w:eastAsia="新細明體" w:hAnsi="Cambria"/>
      <w:sz w:val="18"/>
      <w:szCs w:val="18"/>
    </w:rPr>
  </w:style>
  <w:style w:type="character" w:customStyle="1" w:styleId="af7">
    <w:name w:val="註解方塊文字 字元"/>
    <w:basedOn w:val="a2"/>
    <w:link w:val="af6"/>
    <w:uiPriority w:val="99"/>
    <w:semiHidden/>
    <w:rsid w:val="0059537A"/>
    <w:rPr>
      <w:rFonts w:ascii="Cambria" w:eastAsia="新細明體" w:hAnsi="Cambria" w:cs="Times New Roman"/>
      <w:kern w:val="2"/>
      <w:sz w:val="18"/>
      <w:szCs w:val="18"/>
    </w:rPr>
  </w:style>
  <w:style w:type="character" w:customStyle="1" w:styleId="af0">
    <w:name w:val="頁尾 字元"/>
    <w:basedOn w:val="a2"/>
    <w:link w:val="af"/>
    <w:uiPriority w:val="99"/>
    <w:rsid w:val="0014582A"/>
    <w:rPr>
      <w:rFonts w:eastAsia="標楷體"/>
      <w:kern w:val="2"/>
    </w:rPr>
  </w:style>
  <w:style w:type="character" w:styleId="af8">
    <w:name w:val="annotation reference"/>
    <w:basedOn w:val="a2"/>
    <w:uiPriority w:val="99"/>
    <w:semiHidden/>
    <w:unhideWhenUsed/>
    <w:rsid w:val="00427DCE"/>
    <w:rPr>
      <w:sz w:val="18"/>
      <w:szCs w:val="18"/>
    </w:rPr>
  </w:style>
  <w:style w:type="paragraph" w:styleId="af9">
    <w:name w:val="annotation text"/>
    <w:basedOn w:val="a1"/>
    <w:link w:val="afa"/>
    <w:uiPriority w:val="99"/>
    <w:semiHidden/>
    <w:unhideWhenUsed/>
    <w:rsid w:val="00427DCE"/>
  </w:style>
  <w:style w:type="character" w:customStyle="1" w:styleId="afa">
    <w:name w:val="註解文字 字元"/>
    <w:basedOn w:val="a2"/>
    <w:link w:val="af9"/>
    <w:uiPriority w:val="99"/>
    <w:semiHidden/>
    <w:rsid w:val="00427DCE"/>
    <w:rPr>
      <w:rFonts w:eastAsia="標楷體"/>
      <w:kern w:val="2"/>
      <w:sz w:val="32"/>
    </w:rPr>
  </w:style>
  <w:style w:type="paragraph" w:styleId="afb">
    <w:name w:val="annotation subject"/>
    <w:basedOn w:val="af9"/>
    <w:next w:val="af9"/>
    <w:link w:val="afc"/>
    <w:uiPriority w:val="99"/>
    <w:semiHidden/>
    <w:unhideWhenUsed/>
    <w:rsid w:val="00427DCE"/>
    <w:rPr>
      <w:b/>
      <w:bCs/>
    </w:rPr>
  </w:style>
  <w:style w:type="character" w:customStyle="1" w:styleId="afc">
    <w:name w:val="註解主旨 字元"/>
    <w:basedOn w:val="afa"/>
    <w:link w:val="afb"/>
    <w:uiPriority w:val="99"/>
    <w:semiHidden/>
    <w:rsid w:val="00427DCE"/>
    <w:rPr>
      <w:b/>
      <w:bCs/>
    </w:rPr>
  </w:style>
  <w:style w:type="paragraph" w:customStyle="1" w:styleId="afd">
    <w:name w:val="分項段落"/>
    <w:basedOn w:val="a1"/>
    <w:rsid w:val="00756D1F"/>
    <w:rPr>
      <w:rFonts w:eastAsia="新細明體"/>
      <w:sz w:val="24"/>
    </w:rPr>
  </w:style>
  <w:style w:type="paragraph" w:styleId="HTML">
    <w:name w:val="HTML Preformatted"/>
    <w:basedOn w:val="a1"/>
    <w:link w:val="HTML0"/>
    <w:uiPriority w:val="99"/>
    <w:semiHidden/>
    <w:unhideWhenUsed/>
    <w:rsid w:val="00AF6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AF67A6"/>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420526">
      <w:bodyDiv w:val="1"/>
      <w:marLeft w:val="0"/>
      <w:marRight w:val="0"/>
      <w:marTop w:val="0"/>
      <w:marBottom w:val="0"/>
      <w:divBdr>
        <w:top w:val="none" w:sz="0" w:space="0" w:color="auto"/>
        <w:left w:val="none" w:sz="0" w:space="0" w:color="auto"/>
        <w:bottom w:val="none" w:sz="0" w:space="0" w:color="auto"/>
        <w:right w:val="none" w:sz="0" w:space="0" w:color="auto"/>
      </w:divBdr>
    </w:div>
    <w:div w:id="382752826">
      <w:bodyDiv w:val="1"/>
      <w:marLeft w:val="0"/>
      <w:marRight w:val="0"/>
      <w:marTop w:val="0"/>
      <w:marBottom w:val="0"/>
      <w:divBdr>
        <w:top w:val="none" w:sz="0" w:space="0" w:color="auto"/>
        <w:left w:val="none" w:sz="0" w:space="0" w:color="auto"/>
        <w:bottom w:val="none" w:sz="0" w:space="0" w:color="auto"/>
        <w:right w:val="none" w:sz="0" w:space="0" w:color="auto"/>
      </w:divBdr>
    </w:div>
    <w:div w:id="437260197">
      <w:bodyDiv w:val="1"/>
      <w:marLeft w:val="0"/>
      <w:marRight w:val="0"/>
      <w:marTop w:val="0"/>
      <w:marBottom w:val="0"/>
      <w:divBdr>
        <w:top w:val="none" w:sz="0" w:space="0" w:color="auto"/>
        <w:left w:val="none" w:sz="0" w:space="0" w:color="auto"/>
        <w:bottom w:val="none" w:sz="0" w:space="0" w:color="auto"/>
        <w:right w:val="none" w:sz="0" w:space="0" w:color="auto"/>
      </w:divBdr>
    </w:div>
    <w:div w:id="472451793">
      <w:bodyDiv w:val="1"/>
      <w:marLeft w:val="0"/>
      <w:marRight w:val="0"/>
      <w:marTop w:val="0"/>
      <w:marBottom w:val="0"/>
      <w:divBdr>
        <w:top w:val="none" w:sz="0" w:space="0" w:color="auto"/>
        <w:left w:val="none" w:sz="0" w:space="0" w:color="auto"/>
        <w:bottom w:val="none" w:sz="0" w:space="0" w:color="auto"/>
        <w:right w:val="none" w:sz="0" w:space="0" w:color="auto"/>
      </w:divBdr>
    </w:div>
    <w:div w:id="539558214">
      <w:bodyDiv w:val="1"/>
      <w:marLeft w:val="0"/>
      <w:marRight w:val="0"/>
      <w:marTop w:val="0"/>
      <w:marBottom w:val="0"/>
      <w:divBdr>
        <w:top w:val="none" w:sz="0" w:space="0" w:color="auto"/>
        <w:left w:val="none" w:sz="0" w:space="0" w:color="auto"/>
        <w:bottom w:val="none" w:sz="0" w:space="0" w:color="auto"/>
        <w:right w:val="none" w:sz="0" w:space="0" w:color="auto"/>
      </w:divBdr>
    </w:div>
    <w:div w:id="756755050">
      <w:bodyDiv w:val="1"/>
      <w:marLeft w:val="0"/>
      <w:marRight w:val="0"/>
      <w:marTop w:val="0"/>
      <w:marBottom w:val="0"/>
      <w:divBdr>
        <w:top w:val="none" w:sz="0" w:space="0" w:color="auto"/>
        <w:left w:val="none" w:sz="0" w:space="0" w:color="auto"/>
        <w:bottom w:val="none" w:sz="0" w:space="0" w:color="auto"/>
        <w:right w:val="none" w:sz="0" w:space="0" w:color="auto"/>
      </w:divBdr>
    </w:div>
    <w:div w:id="803238781">
      <w:bodyDiv w:val="1"/>
      <w:marLeft w:val="0"/>
      <w:marRight w:val="0"/>
      <w:marTop w:val="0"/>
      <w:marBottom w:val="0"/>
      <w:divBdr>
        <w:top w:val="none" w:sz="0" w:space="0" w:color="auto"/>
        <w:left w:val="none" w:sz="0" w:space="0" w:color="auto"/>
        <w:bottom w:val="none" w:sz="0" w:space="0" w:color="auto"/>
        <w:right w:val="none" w:sz="0" w:space="0" w:color="auto"/>
      </w:divBdr>
    </w:div>
    <w:div w:id="851265556">
      <w:bodyDiv w:val="1"/>
      <w:marLeft w:val="0"/>
      <w:marRight w:val="0"/>
      <w:marTop w:val="0"/>
      <w:marBottom w:val="0"/>
      <w:divBdr>
        <w:top w:val="none" w:sz="0" w:space="0" w:color="auto"/>
        <w:left w:val="none" w:sz="0" w:space="0" w:color="auto"/>
        <w:bottom w:val="none" w:sz="0" w:space="0" w:color="auto"/>
        <w:right w:val="none" w:sz="0" w:space="0" w:color="auto"/>
      </w:divBdr>
    </w:div>
    <w:div w:id="1749233580">
      <w:bodyDiv w:val="1"/>
      <w:marLeft w:val="0"/>
      <w:marRight w:val="0"/>
      <w:marTop w:val="0"/>
      <w:marBottom w:val="0"/>
      <w:divBdr>
        <w:top w:val="none" w:sz="0" w:space="0" w:color="auto"/>
        <w:left w:val="none" w:sz="0" w:space="0" w:color="auto"/>
        <w:bottom w:val="none" w:sz="0" w:space="0" w:color="auto"/>
        <w:right w:val="none" w:sz="0" w:space="0" w:color="auto"/>
      </w:divBdr>
    </w:div>
    <w:div w:id="1827015831">
      <w:bodyDiv w:val="1"/>
      <w:marLeft w:val="0"/>
      <w:marRight w:val="0"/>
      <w:marTop w:val="0"/>
      <w:marBottom w:val="0"/>
      <w:divBdr>
        <w:top w:val="none" w:sz="0" w:space="0" w:color="auto"/>
        <w:left w:val="none" w:sz="0" w:space="0" w:color="auto"/>
        <w:bottom w:val="none" w:sz="0" w:space="0" w:color="auto"/>
        <w:right w:val="none" w:sz="0" w:space="0" w:color="auto"/>
      </w:divBdr>
    </w:div>
    <w:div w:id="19060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46F9-7C5E-4FEB-B3DB-416D201E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Pages>
  <Words>986</Words>
  <Characters>76</Characters>
  <Application>Microsoft Office Word</Application>
  <DocSecurity>0</DocSecurity>
  <Lines>1</Lines>
  <Paragraphs>2</Paragraphs>
  <ScaleCrop>false</ScaleCrop>
  <Company>cy</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2013-12-13T00:49:00Z</cp:lastPrinted>
  <dcterms:created xsi:type="dcterms:W3CDTF">2014-03-07T03:44:00Z</dcterms:created>
  <dcterms:modified xsi:type="dcterms:W3CDTF">2014-03-07T03:44:00Z</dcterms:modified>
</cp:coreProperties>
</file>