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3E" w:rsidRPr="00A0307A" w:rsidRDefault="00057E3E" w:rsidP="00057E3E">
      <w:pPr>
        <w:pStyle w:val="af3"/>
        <w:ind w:left="1361" w:firstLine="680"/>
        <w:rPr>
          <w:b w:val="0"/>
        </w:rPr>
      </w:pPr>
      <w:bookmarkStart w:id="0" w:name="_Toc524902730"/>
      <w:bookmarkStart w:id="1" w:name="_GoBack"/>
      <w:bookmarkEnd w:id="1"/>
      <w:r w:rsidRPr="00A0307A">
        <w:rPr>
          <w:rFonts w:hint="eastAsia"/>
          <w:b w:val="0"/>
        </w:rPr>
        <w:t>調查</w:t>
      </w:r>
      <w:r w:rsidR="00082B4E">
        <w:rPr>
          <w:rFonts w:hint="eastAsia"/>
          <w:b w:val="0"/>
        </w:rPr>
        <w:t>意見</w:t>
      </w:r>
    </w:p>
    <w:p w:rsidR="00057E3E" w:rsidRPr="00A0307A" w:rsidRDefault="00057E3E" w:rsidP="00057E3E">
      <w:pPr>
        <w:pStyle w:val="1"/>
        <w:numPr>
          <w:ilvl w:val="0"/>
          <w:numId w:val="1"/>
        </w:numPr>
      </w:pPr>
      <w:bookmarkStart w:id="2" w:name="_Toc524892368"/>
      <w:bookmarkStart w:id="3" w:name="_Toc524895638"/>
      <w:bookmarkStart w:id="4" w:name="_Toc524896184"/>
      <w:bookmarkStart w:id="5" w:name="_Toc524896214"/>
      <w:bookmarkStart w:id="6" w:name="_Toc524902720"/>
      <w:bookmarkStart w:id="7" w:name="_Toc525066139"/>
      <w:bookmarkStart w:id="8" w:name="_Toc525070829"/>
      <w:bookmarkStart w:id="9" w:name="_Toc525938369"/>
      <w:bookmarkStart w:id="10" w:name="_Toc525939217"/>
      <w:bookmarkStart w:id="11" w:name="_Toc525939722"/>
      <w:bookmarkStart w:id="12" w:name="_Toc422834150"/>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A0307A">
        <w:rPr>
          <w:rFonts w:hint="eastAsia"/>
        </w:rPr>
        <w:t>案　　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0307A">
        <w:rPr>
          <w:rFonts w:hint="eastAsia"/>
        </w:rPr>
        <w:t>據訴，高姓疼痛科病患需長期使用管制藥品以緩解疼痛，然自3年前起，雖經其主治醫師一再申覆，衛生福利部食品藥物管理署卻不同意渠使用管制藥品，疑未經法律授權逕自剝奪病患免於疼痛之權利。醫療機構處方使用管制藥品之管理措施，依管制藥品管理條例、醫師法、醫療法、藥事法、全民健康保險法等相關規定，醫師依據正當醫療之目的、親自診察即可開立管制藥品處方。高姓病患之主治醫師雖依管制藥品管理條例、醫師法</w:t>
      </w:r>
      <w:r w:rsidR="008A5A06" w:rsidRPr="00A0307A">
        <w:rPr>
          <w:rFonts w:hint="eastAsia"/>
        </w:rPr>
        <w:t>等規定於</w:t>
      </w:r>
      <w:r w:rsidRPr="00A0307A">
        <w:rPr>
          <w:rFonts w:hint="eastAsia"/>
        </w:rPr>
        <w:t>正當醫療之目的下會診相關科開立管制藥品處方，該署卻依「衛生福利部食品藥物管理署醫療使用管制藥品審核會設置要點」賦予該會之任務，來准駁病人管制藥品用藥，是否有</w:t>
      </w:r>
      <w:r w:rsidR="00CA1F56" w:rsidRPr="00A0307A">
        <w:rPr>
          <w:rFonts w:hint="eastAsia"/>
        </w:rPr>
        <w:t>違法之嫌</w:t>
      </w:r>
      <w:r w:rsidRPr="00A0307A">
        <w:rPr>
          <w:rFonts w:hint="eastAsia"/>
        </w:rPr>
        <w:t>？又病患之健康權如何受到保障？衛</w:t>
      </w:r>
      <w:r w:rsidR="00262D1E" w:rsidRPr="00A0307A">
        <w:rPr>
          <w:rFonts w:hint="eastAsia"/>
        </w:rPr>
        <w:t>生</w:t>
      </w:r>
      <w:r w:rsidRPr="00A0307A">
        <w:rPr>
          <w:rFonts w:hint="eastAsia"/>
        </w:rPr>
        <w:t>福</w:t>
      </w:r>
      <w:r w:rsidR="00262D1E" w:rsidRPr="00A0307A">
        <w:rPr>
          <w:rFonts w:hint="eastAsia"/>
        </w:rPr>
        <w:t>利</w:t>
      </w:r>
      <w:r w:rsidRPr="00A0307A">
        <w:rPr>
          <w:rFonts w:hint="eastAsia"/>
        </w:rPr>
        <w:t>部否決病患的管制用藥，病患之申訴管道為何？均有深入調查之必要案。</w:t>
      </w:r>
    </w:p>
    <w:p w:rsidR="00057E3E" w:rsidRPr="00A0307A" w:rsidRDefault="00C12121" w:rsidP="00057E3E">
      <w:pPr>
        <w:pStyle w:val="1"/>
        <w:numPr>
          <w:ilvl w:val="0"/>
          <w:numId w:val="1"/>
        </w:numPr>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sidRPr="00A0307A">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7085B" w:rsidRPr="00A0307A" w:rsidRDefault="00F7085B" w:rsidP="00F7085B">
      <w:pPr>
        <w:pStyle w:val="0"/>
        <w:ind w:left="680" w:firstLineChars="217" w:firstLine="738"/>
        <w:rPr>
          <w:rFonts w:ascii="Times New Roman"/>
        </w:rPr>
      </w:pPr>
      <w:r w:rsidRPr="00A0307A">
        <w:rPr>
          <w:rFonts w:ascii="Times New Roman"/>
        </w:rPr>
        <w:t>西元</w:t>
      </w:r>
      <w:r w:rsidRPr="00A0307A">
        <w:rPr>
          <w:rFonts w:ascii="Times New Roman"/>
        </w:rPr>
        <w:t>2011</w:t>
      </w:r>
      <w:r w:rsidRPr="00A0307A">
        <w:rPr>
          <w:rFonts w:ascii="Times New Roman"/>
        </w:rPr>
        <w:t>年</w:t>
      </w:r>
      <w:r w:rsidR="00DF52DF">
        <w:rPr>
          <w:rFonts w:ascii="Times New Roman" w:hint="eastAsia"/>
        </w:rPr>
        <w:t>第</w:t>
      </w:r>
      <w:r w:rsidRPr="00A0307A">
        <w:rPr>
          <w:rFonts w:ascii="Times New Roman"/>
        </w:rPr>
        <w:t>62</w:t>
      </w:r>
      <w:r w:rsidR="00DF52DF">
        <w:rPr>
          <w:rFonts w:ascii="Times New Roman" w:hint="eastAsia"/>
        </w:rPr>
        <w:t>屆世界醫師會</w:t>
      </w:r>
      <w:r w:rsidR="00DF52DF">
        <w:rPr>
          <w:rFonts w:ascii="Times New Roman"/>
        </w:rPr>
        <w:t xml:space="preserve"> </w:t>
      </w:r>
      <w:r>
        <w:rPr>
          <w:rFonts w:ascii="Times New Roman"/>
        </w:rPr>
        <w:t>(</w:t>
      </w:r>
      <w:r w:rsidR="00DF52DF" w:rsidRPr="00A0307A">
        <w:rPr>
          <w:rFonts w:ascii="Times New Roman"/>
        </w:rPr>
        <w:t>WMA</w:t>
      </w:r>
      <w:r w:rsidR="00DF52DF">
        <w:rPr>
          <w:rFonts w:ascii="Times New Roman" w:hint="eastAsia"/>
        </w:rPr>
        <w:t xml:space="preserve">, </w:t>
      </w:r>
      <w:r w:rsidRPr="008547E0">
        <w:rPr>
          <w:rFonts w:ascii="Times New Roman"/>
        </w:rPr>
        <w:t>World Medical Association</w:t>
      </w:r>
      <w:r>
        <w:rPr>
          <w:rFonts w:ascii="Times New Roman"/>
        </w:rPr>
        <w:t>)</w:t>
      </w:r>
      <w:r w:rsidRPr="00A0307A">
        <w:rPr>
          <w:rFonts w:ascii="Times New Roman"/>
        </w:rPr>
        <w:t xml:space="preserve"> General Assembly</w:t>
      </w:r>
      <w:r w:rsidRPr="00A0307A">
        <w:rPr>
          <w:rFonts w:ascii="Times New Roman"/>
        </w:rPr>
        <w:t>提出關於疼痛醫療的</w:t>
      </w:r>
      <w:r>
        <w:rPr>
          <w:rFonts w:ascii="Times New Roman" w:hint="eastAsia"/>
        </w:rPr>
        <w:t>決議案</w:t>
      </w:r>
      <w:r>
        <w:rPr>
          <w:rFonts w:ascii="Times New Roman" w:hint="eastAsia"/>
        </w:rPr>
        <w:t>(2020</w:t>
      </w:r>
      <w:r>
        <w:rPr>
          <w:rFonts w:ascii="Times New Roman" w:hint="eastAsia"/>
        </w:rPr>
        <w:t>年第</w:t>
      </w:r>
      <w:r>
        <w:rPr>
          <w:rFonts w:ascii="Times New Roman" w:hint="eastAsia"/>
        </w:rPr>
        <w:t>71</w:t>
      </w:r>
      <w:r>
        <w:rPr>
          <w:rFonts w:ascii="Times New Roman" w:hint="eastAsia"/>
        </w:rPr>
        <w:t>次大會新修訂版</w:t>
      </w:r>
      <w:r>
        <w:rPr>
          <w:rFonts w:ascii="Times New Roman" w:hint="eastAsia"/>
        </w:rPr>
        <w:t>)</w:t>
      </w:r>
      <w:r w:rsidRPr="00A0307A">
        <w:rPr>
          <w:rFonts w:ascii="Times New Roman"/>
        </w:rPr>
        <w:t>，其中與政府角色相關的決議有幾點如下：</w:t>
      </w:r>
      <w:r w:rsidRPr="00A0307A">
        <w:rPr>
          <w:rFonts w:ascii="Times New Roman"/>
        </w:rPr>
        <w:t>WMA R</w:t>
      </w:r>
      <w:r>
        <w:rPr>
          <w:rFonts w:ascii="Times New Roman"/>
        </w:rPr>
        <w:t>esolution</w:t>
      </w:r>
      <w:r w:rsidRPr="00A0307A">
        <w:rPr>
          <w:rFonts w:ascii="Times New Roman"/>
        </w:rPr>
        <w:t xml:space="preserve"> O</w:t>
      </w:r>
      <w:r>
        <w:rPr>
          <w:rFonts w:ascii="Times New Roman"/>
        </w:rPr>
        <w:t>n</w:t>
      </w:r>
      <w:r w:rsidRPr="00A0307A">
        <w:rPr>
          <w:rFonts w:ascii="Times New Roman"/>
        </w:rPr>
        <w:t xml:space="preserve"> T</w:t>
      </w:r>
      <w:r>
        <w:rPr>
          <w:rFonts w:ascii="Times New Roman"/>
        </w:rPr>
        <w:t>he</w:t>
      </w:r>
      <w:r w:rsidRPr="00A0307A">
        <w:rPr>
          <w:rFonts w:ascii="Times New Roman"/>
        </w:rPr>
        <w:t xml:space="preserve"> A</w:t>
      </w:r>
      <w:r>
        <w:rPr>
          <w:rFonts w:ascii="Times New Roman"/>
        </w:rPr>
        <w:t>ccess</w:t>
      </w:r>
      <w:r w:rsidRPr="00A0307A">
        <w:rPr>
          <w:rFonts w:ascii="Times New Roman"/>
        </w:rPr>
        <w:t xml:space="preserve"> T</w:t>
      </w:r>
      <w:r>
        <w:rPr>
          <w:rFonts w:ascii="Times New Roman"/>
        </w:rPr>
        <w:t>o</w:t>
      </w:r>
      <w:r w:rsidRPr="00A0307A">
        <w:rPr>
          <w:rFonts w:ascii="Times New Roman"/>
        </w:rPr>
        <w:t xml:space="preserve"> A</w:t>
      </w:r>
      <w:r>
        <w:rPr>
          <w:rFonts w:ascii="Times New Roman"/>
        </w:rPr>
        <w:t>dequate</w:t>
      </w:r>
      <w:r w:rsidRPr="00A0307A">
        <w:rPr>
          <w:rFonts w:ascii="Times New Roman"/>
        </w:rPr>
        <w:t xml:space="preserve"> P</w:t>
      </w:r>
      <w:r>
        <w:rPr>
          <w:rFonts w:ascii="Times New Roman"/>
        </w:rPr>
        <w:t>ain</w:t>
      </w:r>
      <w:r w:rsidRPr="00A0307A">
        <w:rPr>
          <w:rFonts w:ascii="Times New Roman"/>
        </w:rPr>
        <w:t xml:space="preserve"> T</w:t>
      </w:r>
      <w:r>
        <w:rPr>
          <w:rFonts w:ascii="Times New Roman"/>
        </w:rPr>
        <w:t>reatment</w:t>
      </w:r>
      <w:r w:rsidRPr="00A0307A">
        <w:rPr>
          <w:rFonts w:ascii="Times New Roman"/>
        </w:rPr>
        <w:t>：</w:t>
      </w:r>
    </w:p>
    <w:p w:rsidR="00F7085B" w:rsidRPr="00A0307A" w:rsidRDefault="00F7085B" w:rsidP="00F7085B">
      <w:pPr>
        <w:pStyle w:val="0"/>
        <w:ind w:leftChars="167" w:left="707" w:hangingChars="41" w:hanging="139"/>
        <w:rPr>
          <w:rFonts w:ascii="Times New Roman"/>
        </w:rPr>
      </w:pPr>
      <w:r w:rsidRPr="00A0307A">
        <w:rPr>
          <w:rFonts w:ascii="Times New Roman"/>
        </w:rPr>
        <w:tab/>
        <w:t>1. Access to adequate pain treatment is a human right. Physicians, medical professionals and health care workers must offer</w:t>
      </w:r>
      <w:r w:rsidRPr="00A0307A">
        <w:rPr>
          <w:rFonts w:ascii="Times New Roman" w:eastAsia="Times New Roman" w:hint="eastAsia"/>
        </w:rPr>
        <w:t>􀀁</w:t>
      </w:r>
      <w:r w:rsidRPr="00A0307A">
        <w:rPr>
          <w:rFonts w:ascii="Times New Roman"/>
        </w:rPr>
        <w:t xml:space="preserve">pain assessment and pain treatment to patients with pain. Governments must provide sufficient resources </w:t>
      </w:r>
      <w:r w:rsidRPr="00A0307A">
        <w:rPr>
          <w:rFonts w:ascii="Times New Roman"/>
        </w:rPr>
        <w:lastRenderedPageBreak/>
        <w:t>and proper pain treatment regulations.</w:t>
      </w:r>
    </w:p>
    <w:p w:rsidR="00F7085B" w:rsidRPr="00A0307A" w:rsidRDefault="00F7085B" w:rsidP="00F7085B">
      <w:pPr>
        <w:pStyle w:val="0"/>
        <w:ind w:leftChars="199" w:left="677" w:firstLineChars="8" w:firstLine="27"/>
        <w:rPr>
          <w:rFonts w:ascii="Times New Roman"/>
        </w:rPr>
      </w:pPr>
      <w:r w:rsidRPr="00A0307A">
        <w:rPr>
          <w:rFonts w:ascii="Times New Roman"/>
        </w:rPr>
        <w:t>2. Governments, regulators and healthcare administrators must acknowledge the consequences of pain in terms of health, productivity, and economic burden. Governments should provide ample resources and have suitable regulations governing controlled drugs.</w:t>
      </w:r>
    </w:p>
    <w:p w:rsidR="00F7085B" w:rsidRPr="00A0307A" w:rsidRDefault="00F7085B" w:rsidP="00F7085B">
      <w:pPr>
        <w:pStyle w:val="0"/>
        <w:ind w:leftChars="199" w:left="677" w:firstLineChars="8" w:firstLine="27"/>
        <w:rPr>
          <w:rFonts w:ascii="Times New Roman"/>
        </w:rPr>
      </w:pPr>
      <w:r w:rsidRPr="00A0307A">
        <w:rPr>
          <w:rFonts w:ascii="Times New Roman"/>
        </w:rPr>
        <w:t>3. Governments must ensure that controlled drugs, including opioids, are made available and accessible to help relieve the suffering. Relief of suffering and prevention against abuse shall be balanced in the management of controlled drugs.</w:t>
      </w:r>
    </w:p>
    <w:p w:rsidR="00F7085B" w:rsidRPr="00A0307A" w:rsidRDefault="00F7085B" w:rsidP="00F7085B">
      <w:pPr>
        <w:pStyle w:val="0"/>
        <w:ind w:leftChars="199" w:left="677" w:firstLineChars="8" w:firstLine="27"/>
        <w:rPr>
          <w:rFonts w:ascii="Times New Roman"/>
        </w:rPr>
      </w:pPr>
      <w:r w:rsidRPr="00A0307A">
        <w:rPr>
          <w:rFonts w:ascii="Times New Roman"/>
        </w:rPr>
        <w:t>4. Governments shall prepare a national pain treatment plan to be followed in pain prevention, pain treatment, pain education, and policies on the management of controlled drugs.</w:t>
      </w:r>
    </w:p>
    <w:p w:rsidR="00F7085B" w:rsidRPr="00A0307A" w:rsidRDefault="00F7085B" w:rsidP="00F7085B">
      <w:pPr>
        <w:pStyle w:val="0"/>
        <w:ind w:left="680"/>
      </w:pPr>
      <w:r w:rsidRPr="00A0307A">
        <w:rPr>
          <w:rFonts w:hint="eastAsia"/>
        </w:rPr>
        <w:t>(20</w:t>
      </w:r>
      <w:r w:rsidR="00DF52DF">
        <w:t>11</w:t>
      </w:r>
      <w:r w:rsidRPr="00A0307A">
        <w:rPr>
          <w:rFonts w:hint="eastAsia"/>
        </w:rPr>
        <w:t>年世界醫師會通過關於</w:t>
      </w:r>
      <w:r>
        <w:rPr>
          <w:rFonts w:hint="eastAsia"/>
        </w:rPr>
        <w:t>「</w:t>
      </w:r>
      <w:r w:rsidRPr="00A0307A">
        <w:rPr>
          <w:rFonts w:hint="eastAsia"/>
        </w:rPr>
        <w:t>獲得充分疼痛治療</w:t>
      </w:r>
      <w:r>
        <w:rPr>
          <w:rFonts w:hint="eastAsia"/>
        </w:rPr>
        <w:t>」</w:t>
      </w:r>
      <w:r w:rsidRPr="00A0307A">
        <w:rPr>
          <w:rFonts w:hint="eastAsia"/>
        </w:rPr>
        <w:t>的決議，</w:t>
      </w:r>
      <w:r>
        <w:rPr>
          <w:rFonts w:hint="eastAsia"/>
        </w:rPr>
        <w:t>主張</w:t>
      </w:r>
      <w:r w:rsidRPr="00A0307A">
        <w:rPr>
          <w:rFonts w:hint="eastAsia"/>
        </w:rPr>
        <w:t>獲得適當疼痛治療是人權。醫師、醫療專業人員以及健康照護工作者必須為處於疼痛中的病人提供疼痛評估並給予疼痛治療。政府必須提供充足的資源以及適當的</w:t>
      </w:r>
      <w:r>
        <w:rPr>
          <w:rFonts w:hint="eastAsia"/>
        </w:rPr>
        <w:t>治療規範。且政府必須要認知到疼痛對於病患健康、</w:t>
      </w:r>
      <w:r w:rsidRPr="00A0307A">
        <w:rPr>
          <w:rFonts w:hint="eastAsia"/>
        </w:rPr>
        <w:t>生產力及經濟等所</w:t>
      </w:r>
      <w:r>
        <w:rPr>
          <w:rFonts w:hint="eastAsia"/>
        </w:rPr>
        <w:t>導致</w:t>
      </w:r>
      <w:r w:rsidRPr="00A0307A">
        <w:rPr>
          <w:rFonts w:hint="eastAsia"/>
        </w:rPr>
        <w:t>的後果，政府應提供足夠的資源並訂定適當的法規來管理管制藥品。各</w:t>
      </w:r>
      <w:r>
        <w:rPr>
          <w:rFonts w:hint="eastAsia"/>
        </w:rPr>
        <w:t>國政府必須確保提供包括鴉片類藥物在內的管制藥品以幫助減輕痛</w:t>
      </w:r>
      <w:r w:rsidRPr="00F7085B">
        <w:rPr>
          <w:rFonts w:hint="eastAsia"/>
          <w:spacing w:val="-4"/>
        </w:rPr>
        <w:t>苦，管理管制藥品應力求在減輕病患痛苦及防止濫用間取得平衡。政府也應完備關於疼痛的預防、治療、教育及管制藥品管理政策之國家級疼痛治療計畫，以供遵循。)</w:t>
      </w:r>
    </w:p>
    <w:p w:rsidR="00F7085B" w:rsidRPr="00A0307A" w:rsidRDefault="00F7085B" w:rsidP="00F7085B">
      <w:pPr>
        <w:pStyle w:val="0"/>
        <w:ind w:leftChars="199" w:left="677" w:firstLineChars="8" w:firstLine="27"/>
        <w:rPr>
          <w:rFonts w:ascii="Times New Roman"/>
        </w:rPr>
      </w:pPr>
    </w:p>
    <w:p w:rsidR="00F7085B" w:rsidRDefault="00F7085B" w:rsidP="00F7085B">
      <w:pPr>
        <w:pStyle w:val="0"/>
        <w:ind w:leftChars="199" w:left="677" w:firstLineChars="8" w:firstLine="27"/>
        <w:rPr>
          <w:rFonts w:ascii="Times New Roman"/>
        </w:rPr>
      </w:pPr>
      <w:r w:rsidRPr="00A0307A">
        <w:rPr>
          <w:rFonts w:ascii="Times New Roman"/>
        </w:rPr>
        <w:t>IASP</w:t>
      </w:r>
      <w:r w:rsidRPr="00A0307A">
        <w:rPr>
          <w:rFonts w:ascii="Times New Roman" w:hint="eastAsia"/>
        </w:rPr>
        <w:t xml:space="preserve"> </w:t>
      </w:r>
      <w:r w:rsidRPr="00A0307A">
        <w:rPr>
          <w:rFonts w:ascii="Times New Roman"/>
        </w:rPr>
        <w:t>(International Association for the Study of Pain) Declaration that Access to Pain Management Is a Fundamental Human Right</w:t>
      </w:r>
      <w:r>
        <w:rPr>
          <w:rFonts w:ascii="Times New Roman" w:hint="eastAsia"/>
        </w:rPr>
        <w:t>...</w:t>
      </w:r>
    </w:p>
    <w:p w:rsidR="00F7085B" w:rsidRPr="00A0307A" w:rsidRDefault="00F7085B" w:rsidP="00F7085B">
      <w:pPr>
        <w:pStyle w:val="0"/>
        <w:ind w:leftChars="199" w:left="677" w:firstLineChars="8" w:firstLine="27"/>
        <w:rPr>
          <w:rFonts w:ascii="Times New Roman"/>
        </w:rPr>
      </w:pPr>
      <w:r w:rsidRPr="00A0307A">
        <w:rPr>
          <w:rFonts w:ascii="Times New Roman"/>
        </w:rPr>
        <w:lastRenderedPageBreak/>
        <w:t>And, recognizing the intrinsic dignity of all persons and that withholding of pain treatment is profoundly wrong, leading to unnecessary suffering which is harmful; we declare that the following human rights must be recognized throughout the world:</w:t>
      </w:r>
    </w:p>
    <w:p w:rsidR="00F7085B" w:rsidRPr="00A0307A" w:rsidRDefault="00F7085B" w:rsidP="00F7085B">
      <w:pPr>
        <w:pStyle w:val="0"/>
        <w:ind w:leftChars="199" w:left="677" w:firstLineChars="8" w:firstLine="27"/>
        <w:rPr>
          <w:rFonts w:ascii="Times New Roman"/>
        </w:rPr>
      </w:pPr>
      <w:r w:rsidRPr="00A0307A">
        <w:rPr>
          <w:rFonts w:ascii="Times New Roman"/>
          <w:u w:val="single"/>
        </w:rPr>
        <w:t>Article 1.</w:t>
      </w:r>
      <w:r w:rsidRPr="00A0307A">
        <w:rPr>
          <w:rFonts w:ascii="Times New Roman"/>
        </w:rPr>
        <w:t xml:space="preserve"> The right of all people to have access to pain management without discrimination.</w:t>
      </w:r>
    </w:p>
    <w:p w:rsidR="00F7085B" w:rsidRPr="00A0307A" w:rsidRDefault="00F7085B" w:rsidP="00F7085B">
      <w:pPr>
        <w:pStyle w:val="0"/>
        <w:ind w:leftChars="199" w:left="677" w:firstLineChars="8" w:firstLine="27"/>
        <w:rPr>
          <w:rFonts w:ascii="Times New Roman"/>
        </w:rPr>
      </w:pPr>
      <w:r w:rsidRPr="00A0307A">
        <w:rPr>
          <w:rFonts w:ascii="Times New Roman"/>
          <w:u w:val="single"/>
        </w:rPr>
        <w:t>Article 2.</w:t>
      </w:r>
      <w:r w:rsidRPr="00A0307A">
        <w:rPr>
          <w:rFonts w:ascii="Times New Roman"/>
        </w:rPr>
        <w:t xml:space="preserve"> The right of people in pain to acknowledgment of their pain and to be informed about how it can be assessed and managed.</w:t>
      </w:r>
    </w:p>
    <w:p w:rsidR="00F7085B" w:rsidRPr="00A0307A" w:rsidRDefault="00F7085B" w:rsidP="00F7085B">
      <w:pPr>
        <w:pStyle w:val="0"/>
        <w:ind w:leftChars="199" w:left="677" w:firstLineChars="8" w:firstLine="27"/>
        <w:rPr>
          <w:rFonts w:ascii="Times New Roman"/>
        </w:rPr>
      </w:pPr>
      <w:r w:rsidRPr="00A0307A">
        <w:rPr>
          <w:rFonts w:ascii="Times New Roman"/>
          <w:u w:val="single"/>
        </w:rPr>
        <w:t xml:space="preserve">Article 3. </w:t>
      </w:r>
      <w:r w:rsidRPr="00A0307A">
        <w:rPr>
          <w:rFonts w:ascii="Times New Roman"/>
        </w:rPr>
        <w:t>The right of all people with pain to have access to appropriate assessment and treatment of the pain by adequately trained health care professionals</w:t>
      </w:r>
      <w:r w:rsidRPr="00A0307A">
        <w:rPr>
          <w:rFonts w:ascii="Times New Roman" w:hint="eastAsia"/>
        </w:rPr>
        <w:t>.</w:t>
      </w:r>
    </w:p>
    <w:p w:rsidR="00F7085B" w:rsidRPr="00A0307A" w:rsidRDefault="00F7085B" w:rsidP="00F7085B">
      <w:pPr>
        <w:pStyle w:val="0"/>
        <w:ind w:leftChars="199" w:left="677" w:firstLineChars="8" w:firstLine="27"/>
        <w:rPr>
          <w:rFonts w:ascii="Times New Roman"/>
        </w:rPr>
      </w:pPr>
      <w:r w:rsidRPr="00A0307A">
        <w:rPr>
          <w:rFonts w:ascii="Times New Roman" w:hint="eastAsia"/>
        </w:rPr>
        <w:t>(</w:t>
      </w:r>
      <w:r w:rsidRPr="00A0307A">
        <w:rPr>
          <w:rFonts w:ascii="Times New Roman" w:hint="eastAsia"/>
        </w:rPr>
        <w:t>國際疼痛研究協會</w:t>
      </w:r>
      <w:r w:rsidRPr="00A0307A">
        <w:rPr>
          <w:rStyle w:val="y2iqfc"/>
          <w:rFonts w:hint="eastAsia"/>
        </w:rPr>
        <w:t>宣言：獲得疼痛處</w:t>
      </w:r>
      <w:r>
        <w:rPr>
          <w:rStyle w:val="y2iqfc"/>
          <w:rFonts w:hint="eastAsia"/>
        </w:rPr>
        <w:t>治</w:t>
      </w:r>
      <w:r w:rsidRPr="00A0307A">
        <w:rPr>
          <w:rStyle w:val="y2iqfc"/>
          <w:rFonts w:hint="eastAsia"/>
        </w:rPr>
        <w:t>是一項基本人權</w:t>
      </w:r>
      <w:r>
        <w:rPr>
          <w:rStyle w:val="y2iqfc"/>
          <w:rFonts w:hint="eastAsia"/>
        </w:rPr>
        <w:t>……</w:t>
      </w:r>
      <w:r w:rsidRPr="00A0307A">
        <w:rPr>
          <w:rStyle w:val="y2iqfc"/>
          <w:rFonts w:hint="eastAsia"/>
        </w:rPr>
        <w:t>。所有人的內在尊嚴</w:t>
      </w:r>
      <w:r>
        <w:rPr>
          <w:rStyle w:val="y2iqfc"/>
          <w:rFonts w:hint="eastAsia"/>
        </w:rPr>
        <w:t>都要重視，不給予</w:t>
      </w:r>
      <w:r w:rsidRPr="00A0307A">
        <w:rPr>
          <w:rStyle w:val="y2iqfc"/>
          <w:rFonts w:hint="eastAsia"/>
        </w:rPr>
        <w:t>疼痛</w:t>
      </w:r>
      <w:r w:rsidRPr="00F7085B">
        <w:rPr>
          <w:rStyle w:val="y2iqfc"/>
          <w:rFonts w:hint="eastAsia"/>
          <w:spacing w:val="-4"/>
        </w:rPr>
        <w:t>治療是完全錯誤的，從而導致的不必要痛苦是有害的；我們聲明，以下人權必須在世界各地得到承認：1.人人有權不受歧視地獲得疼痛治療的權利。2.承受疼痛的人有權被他人認可</w:t>
      </w:r>
      <w:r w:rsidR="00941CA2">
        <w:rPr>
          <w:rStyle w:val="y2iqfc"/>
          <w:rFonts w:hint="eastAsia"/>
          <w:spacing w:val="-4"/>
        </w:rPr>
        <w:t>其疼痛</w:t>
      </w:r>
      <w:r w:rsidRPr="00F7085B">
        <w:rPr>
          <w:rStyle w:val="y2iqfc"/>
          <w:rFonts w:hint="eastAsia"/>
          <w:spacing w:val="-4"/>
        </w:rPr>
        <w:t>，並被告知如何處治。3.承受疼痛的人有權獲得專業醫療保健人員進行適當的疼痛評估和治療。</w:t>
      </w:r>
      <w:r w:rsidRPr="00F7085B">
        <w:rPr>
          <w:rFonts w:ascii="Times New Roman" w:hint="eastAsia"/>
          <w:spacing w:val="-4"/>
        </w:rPr>
        <w:t>)</w:t>
      </w:r>
    </w:p>
    <w:p w:rsidR="006816BB" w:rsidRPr="00A0307A" w:rsidRDefault="006816BB" w:rsidP="006816BB">
      <w:pPr>
        <w:pStyle w:val="11"/>
        <w:ind w:left="680" w:firstLine="680"/>
      </w:pPr>
      <w:r w:rsidRPr="00A0307A">
        <w:rPr>
          <w:rFonts w:hint="eastAsia"/>
        </w:rPr>
        <w:t>據訴，高姓疼痛科病患(下稱高君)自幼即有偏頭痛問題，加上17歲時發生重大車禍切除腎臟，之後又因腸沾黏接受剖腹探查手術，頭痛問題急遽惡化，民國(下同)103年頻繁進出急診，醫師診斷為頑固性偏頭痛及慢性廣泛性疼痛，104年穩定至疼痛科就診，期間曾使用非成癮性麻醉藥品治療，但都無效，後口服使用嗎啡(第一級管制藥品)，疼痛減輕70%，逐漸恢復正常生活並可就業維生。然自3年前起，衛生福利部食品藥物管理署(下稱食藥署)卻以「醫療使用管制藥品審核會」決議為由，不同意她使用管制藥品，惟近日知悉另位為疼痛問題的</w:t>
      </w:r>
      <w:r w:rsidRPr="00A0307A">
        <w:rPr>
          <w:rFonts w:hint="eastAsia"/>
        </w:rPr>
        <w:lastRenderedPageBreak/>
        <w:t>病患自殺身亡，非常擔心害怕，陳情本院表示：「不想回到想死的日子」。依管制藥品管理條例、醫師法、醫療法、藥事法、全民健康保險法等相關規定，醫師依據正當醫療之目的，親自診察即可開立管制藥品處方，惟高君之主治醫師雖依上開規定，復於院內之「管制藥品管理委員會」監督下，在正當醫療目的下會診相關科開立管制藥品處方，該署疑依「衛生福利部食品藥物管理署醫療使用管制藥品審核會設置要點」審查結果，准駁病人管制藥品用藥，然此設置要點是否符合法律授權？究該作法是否有違法之嫌？若該署否決病患管制藥品申請，病患是否有救濟管道？如何保障病患獲得適當</w:t>
      </w:r>
      <w:r w:rsidR="005F4640" w:rsidRPr="00F51AE6">
        <w:rPr>
          <w:rFonts w:hint="eastAsia"/>
        </w:rPr>
        <w:t>免於疼痛</w:t>
      </w:r>
      <w:r w:rsidR="005F4640">
        <w:rPr>
          <w:rFonts w:hint="eastAsia"/>
        </w:rPr>
        <w:t>之</w:t>
      </w:r>
      <w:r w:rsidRPr="00A0307A">
        <w:rPr>
          <w:rFonts w:hint="eastAsia"/>
        </w:rPr>
        <w:t>醫療等，均有深入調查之必要案。</w:t>
      </w:r>
    </w:p>
    <w:p w:rsidR="00057E3E" w:rsidRPr="00A0307A" w:rsidRDefault="00057E3E" w:rsidP="00057E3E">
      <w:pPr>
        <w:pStyle w:val="11"/>
        <w:ind w:left="680" w:firstLine="680"/>
        <w:rPr>
          <w:sz w:val="28"/>
        </w:rPr>
      </w:pPr>
      <w:r w:rsidRPr="00A0307A">
        <w:rPr>
          <w:rFonts w:hint="eastAsia"/>
        </w:rPr>
        <w:t>案經本院向衛生福利部</w:t>
      </w:r>
      <w:r w:rsidR="003848AB" w:rsidRPr="00A0307A">
        <w:rPr>
          <w:rFonts w:hint="eastAsia"/>
        </w:rPr>
        <w:t>(下稱衛福部)</w:t>
      </w:r>
      <w:r w:rsidRPr="00A0307A">
        <w:rPr>
          <w:rFonts w:hint="eastAsia"/>
        </w:rPr>
        <w:t>調閱相關卷證，並於109年4月9日諮詢</w:t>
      </w:r>
      <w:r w:rsidR="00A45D1B" w:rsidRPr="00A45D1B">
        <w:rPr>
          <w:rFonts w:hint="eastAsia"/>
        </w:rPr>
        <w:t>相關領域專家學者</w:t>
      </w:r>
      <w:r w:rsidRPr="00A0307A">
        <w:rPr>
          <w:rFonts w:hint="eastAsia"/>
        </w:rPr>
        <w:t>，且為瞭解病友需求及看法，復辦理病友座談會議，經彙析相關問題爭點後，再於109年6月18日詢問衛福部何政務次長、醫事司</w:t>
      </w:r>
      <w:r w:rsidRPr="00A0307A">
        <w:rPr>
          <w:rFonts w:hAnsi="標楷體" w:hint="eastAsia"/>
          <w:szCs w:val="32"/>
        </w:rPr>
        <w:t>石司長、法規會高參事及</w:t>
      </w:r>
      <w:r w:rsidRPr="00A0307A">
        <w:rPr>
          <w:rFonts w:hint="eastAsia"/>
        </w:rPr>
        <w:t>食藥署</w:t>
      </w:r>
      <w:r w:rsidRPr="00A0307A">
        <w:rPr>
          <w:rFonts w:hAnsi="標楷體" w:hint="eastAsia"/>
          <w:szCs w:val="32"/>
        </w:rPr>
        <w:t>吳署長與管制藥品組朱組長等相關主管人員，業調查竣事，茲陳述調查意見如次：</w:t>
      </w:r>
    </w:p>
    <w:p w:rsidR="00A03EAD" w:rsidRPr="00A0307A" w:rsidRDefault="00A03EAD" w:rsidP="00A03EAD">
      <w:pPr>
        <w:pStyle w:val="2"/>
        <w:rPr>
          <w:b/>
        </w:rPr>
      </w:pPr>
      <w:r w:rsidRPr="00A0307A">
        <w:rPr>
          <w:rFonts w:hint="eastAsia"/>
          <w:b/>
        </w:rPr>
        <w:t>食藥署</w:t>
      </w:r>
      <w:r w:rsidR="00B423C3" w:rsidRPr="00A0307A">
        <w:rPr>
          <w:rFonts w:hint="eastAsia"/>
          <w:b/>
        </w:rPr>
        <w:t>承認</w:t>
      </w:r>
      <w:r w:rsidR="006816BB" w:rsidRPr="00A0307A">
        <w:rPr>
          <w:rFonts w:hint="eastAsia"/>
          <w:b/>
        </w:rPr>
        <w:t>依</w:t>
      </w:r>
      <w:r w:rsidRPr="00A0307A">
        <w:rPr>
          <w:rFonts w:hint="eastAsia"/>
          <w:b/>
        </w:rPr>
        <w:t>據「醫療使用管制藥品審核會」</w:t>
      </w:r>
      <w:r w:rsidR="00A50DD2" w:rsidRPr="00A0307A">
        <w:rPr>
          <w:rStyle w:val="aff0"/>
          <w:b/>
        </w:rPr>
        <w:footnoteReference w:id="1"/>
      </w:r>
      <w:r w:rsidRPr="00A0307A">
        <w:rPr>
          <w:rFonts w:hint="eastAsia"/>
          <w:b/>
        </w:rPr>
        <w:t>審核決議所為行為，</w:t>
      </w:r>
      <w:r w:rsidR="009031D4" w:rsidRPr="00A0307A">
        <w:rPr>
          <w:rFonts w:hint="eastAsia"/>
          <w:b/>
        </w:rPr>
        <w:t>並非「行政規則」而係「</w:t>
      </w:r>
      <w:r w:rsidRPr="00A0307A">
        <w:rPr>
          <w:rFonts w:hint="eastAsia"/>
          <w:b/>
        </w:rPr>
        <w:t>行政指導</w:t>
      </w:r>
      <w:r w:rsidR="009031D4" w:rsidRPr="00A0307A">
        <w:rPr>
          <w:rFonts w:hint="eastAsia"/>
          <w:b/>
        </w:rPr>
        <w:t>」</w:t>
      </w:r>
      <w:r w:rsidRPr="00A0307A">
        <w:rPr>
          <w:rFonts w:hint="eastAsia"/>
          <w:b/>
        </w:rPr>
        <w:t>，</w:t>
      </w:r>
      <w:r w:rsidR="00B423C3" w:rsidRPr="00A0307A">
        <w:rPr>
          <w:rFonts w:hint="eastAsia"/>
          <w:b/>
        </w:rPr>
        <w:t>屬不具法律強制力之「醫療建議」，</w:t>
      </w:r>
      <w:r w:rsidRPr="00A0307A">
        <w:rPr>
          <w:rFonts w:hint="eastAsia"/>
          <w:b/>
        </w:rPr>
        <w:t>然</w:t>
      </w:r>
      <w:r w:rsidR="009031D4" w:rsidRPr="00A0307A">
        <w:rPr>
          <w:rFonts w:hint="eastAsia"/>
          <w:b/>
        </w:rPr>
        <w:t>數十年來</w:t>
      </w:r>
      <w:r w:rsidR="00B423C3" w:rsidRPr="00A0307A">
        <w:rPr>
          <w:rFonts w:hint="eastAsia"/>
          <w:b/>
        </w:rPr>
        <w:t>食藥署卻依該審核會開會決議，</w:t>
      </w:r>
      <w:r w:rsidR="009031D4" w:rsidRPr="00A0307A">
        <w:rPr>
          <w:rFonts w:hint="eastAsia"/>
          <w:b/>
        </w:rPr>
        <w:t>對</w:t>
      </w:r>
      <w:r w:rsidRPr="00A0307A">
        <w:rPr>
          <w:rFonts w:hint="eastAsia"/>
          <w:b/>
        </w:rPr>
        <w:t>醫院(醫師)及病患</w:t>
      </w:r>
      <w:r w:rsidR="00B54485" w:rsidRPr="00A0307A">
        <w:rPr>
          <w:rFonts w:hint="eastAsia"/>
          <w:b/>
        </w:rPr>
        <w:t>實質</w:t>
      </w:r>
      <w:r w:rsidRPr="00A0307A">
        <w:rPr>
          <w:rFonts w:hint="eastAsia"/>
          <w:b/>
        </w:rPr>
        <w:t>產生權利限制，</w:t>
      </w:r>
      <w:r w:rsidR="007C2DCA" w:rsidRPr="00A0307A">
        <w:rPr>
          <w:rFonts w:hint="eastAsia"/>
          <w:b/>
        </w:rPr>
        <w:t>而該審核會設置及權限，</w:t>
      </w:r>
      <w:r w:rsidR="009031D4" w:rsidRPr="00A0307A">
        <w:rPr>
          <w:rFonts w:hint="eastAsia"/>
          <w:b/>
        </w:rPr>
        <w:t>並</w:t>
      </w:r>
      <w:r w:rsidR="00B423C3" w:rsidRPr="00A0307A">
        <w:rPr>
          <w:rFonts w:hint="eastAsia"/>
          <w:b/>
        </w:rPr>
        <w:t>未以法律或法規命令加以規範，</w:t>
      </w:r>
      <w:r w:rsidRPr="00A0307A">
        <w:rPr>
          <w:rFonts w:hint="eastAsia"/>
          <w:b/>
        </w:rPr>
        <w:t>違</w:t>
      </w:r>
      <w:r w:rsidR="00B423C3" w:rsidRPr="00A0307A">
        <w:rPr>
          <w:rFonts w:hint="eastAsia"/>
          <w:b/>
        </w:rPr>
        <w:t>反</w:t>
      </w:r>
      <w:r w:rsidRPr="00A0307A">
        <w:rPr>
          <w:rFonts w:hint="eastAsia"/>
          <w:b/>
        </w:rPr>
        <w:t>法律保留原則，</w:t>
      </w:r>
      <w:r w:rsidR="00B54485" w:rsidRPr="00A0307A">
        <w:rPr>
          <w:rFonts w:hint="eastAsia"/>
          <w:b/>
        </w:rPr>
        <w:t>顯</w:t>
      </w:r>
      <w:r w:rsidRPr="00A0307A">
        <w:rPr>
          <w:rFonts w:hint="eastAsia"/>
          <w:b/>
        </w:rPr>
        <w:t>有違失。</w:t>
      </w:r>
    </w:p>
    <w:p w:rsidR="00057E3E" w:rsidRPr="00A0307A" w:rsidRDefault="00057E3E" w:rsidP="00057E3E">
      <w:pPr>
        <w:pStyle w:val="3"/>
        <w:numPr>
          <w:ilvl w:val="2"/>
          <w:numId w:val="1"/>
        </w:numPr>
        <w:ind w:left="1276"/>
      </w:pPr>
      <w:r w:rsidRPr="00A0307A">
        <w:rPr>
          <w:rFonts w:hint="eastAsia"/>
        </w:rPr>
        <w:t>按</w:t>
      </w:r>
      <w:r w:rsidRPr="00A0307A">
        <w:rPr>
          <w:rFonts w:hint="eastAsia"/>
          <w:u w:val="single"/>
        </w:rPr>
        <w:t>行政程序法</w:t>
      </w:r>
      <w:r w:rsidRPr="00A0307A">
        <w:rPr>
          <w:rFonts w:hint="eastAsia"/>
        </w:rPr>
        <w:t>第 150 條規定：(第1項)「本法所稱</w:t>
      </w:r>
      <w:r w:rsidRPr="00A0307A">
        <w:rPr>
          <w:rFonts w:hint="eastAsia"/>
        </w:rPr>
        <w:lastRenderedPageBreak/>
        <w:t>法規命令，係指行政機關基於法律授權，對多數不特定人民就一般事項所作抽象之對外發生法律效果之規定。(第2項)法規命令之內容應明列其法律授權之依據，並不得逾越法律授權之範圍與立法精神。」同法</w:t>
      </w:r>
      <w:r w:rsidRPr="00A0307A">
        <w:rPr>
          <w:rFonts w:hint="eastAsia"/>
          <w:u w:val="single"/>
        </w:rPr>
        <w:t>第159條規定：「(第1項)本法所稱行政規則，係指上級機關對下級機關，或長官對屬官，依其權限或職權為規範機關內部秩序及運作，所為非直接對外發生法規範效力之一般、抽象之規定</w:t>
      </w:r>
      <w:r w:rsidRPr="00A0307A">
        <w:rPr>
          <w:rFonts w:hint="eastAsia"/>
        </w:rPr>
        <w:t>。(第2項)行政規則包括下列各款之規定︰一、關於機關內部之組織、事務之分配、業務處理方式、人事管理等一般性規定。二、為協助下級機關或屬官統一解釋法令、認定事實、及行使裁量權，而訂頒之解釋性規定及裁量基準」。同法第</w:t>
      </w:r>
      <w:r w:rsidRPr="00A0307A">
        <w:rPr>
          <w:rFonts w:hint="eastAsia"/>
          <w:u w:val="single"/>
        </w:rPr>
        <w:t>165條規定：「本法所稱行政指導，謂行政機關在其職權或所掌事務範圍內，為實現一定之行政目的，以輔導、協助、勸告、建議或其他不具法律上強制力之方法，促請特定人為一定作為或不作為之行為。</w:t>
      </w:r>
      <w:r w:rsidRPr="00A0307A">
        <w:rPr>
          <w:rFonts w:hint="eastAsia"/>
        </w:rPr>
        <w:t>」是法規命令、行政規則及行政指導等各有不同定義及適用範圍。</w:t>
      </w:r>
    </w:p>
    <w:p w:rsidR="00057E3E" w:rsidRPr="00A0307A" w:rsidRDefault="00057E3E" w:rsidP="00057E3E">
      <w:pPr>
        <w:pStyle w:val="3"/>
        <w:numPr>
          <w:ilvl w:val="2"/>
          <w:numId w:val="1"/>
        </w:numPr>
        <w:ind w:left="1276"/>
      </w:pPr>
      <w:r w:rsidRPr="00A0307A">
        <w:rPr>
          <w:rFonts w:hint="eastAsia"/>
        </w:rPr>
        <w:t>查原行政院衛生署食品</w:t>
      </w:r>
      <w:r w:rsidR="00E12CFD" w:rsidRPr="00A0307A">
        <w:rPr>
          <w:rFonts w:hint="eastAsia"/>
        </w:rPr>
        <w:t>藥</w:t>
      </w:r>
      <w:r w:rsidRPr="00A0307A">
        <w:rPr>
          <w:rFonts w:hint="eastAsia"/>
        </w:rPr>
        <w:t>物管理局(現食藥署)於99年3月8日訂定「醫療使用管制藥品審核會設置要點」，</w:t>
      </w:r>
      <w:r w:rsidRPr="00A0307A">
        <w:rPr>
          <w:rFonts w:hint="eastAsia"/>
          <w:u w:val="single"/>
        </w:rPr>
        <w:t>有關該審核會設置之法律依據，衛福部於109年</w:t>
      </w:r>
      <w:r w:rsidRPr="00A0307A">
        <w:rPr>
          <w:rFonts w:hint="eastAsia"/>
          <w:kern w:val="0"/>
          <w:szCs w:val="48"/>
          <w:u w:val="single"/>
        </w:rPr>
        <w:t>1月15日函復本院表示係屬「行政指導」</w:t>
      </w:r>
      <w:r w:rsidRPr="00A0307A">
        <w:rPr>
          <w:rFonts w:hint="eastAsia"/>
          <w:kern w:val="0"/>
          <w:szCs w:val="48"/>
        </w:rPr>
        <w:t>，嗣於109年6月18日於本院詢問通知查復改表示：「管制藥品管理條例第6條規定『醫師、牙醫師、獸醫師及獸醫佐非為正當醫療之目的，不得使用管制藥品』，食藥署為確保『正當醫療之目的』，需借助醫師之專業，協助食藥署研判是否屬於『正當醫療之目的』，故依據行政程序法第159條規範之</w:t>
      </w:r>
      <w:r w:rsidRPr="00A0307A">
        <w:rPr>
          <w:rFonts w:hint="eastAsia"/>
          <w:b/>
          <w:kern w:val="0"/>
          <w:szCs w:val="48"/>
        </w:rPr>
        <w:t>行政規則</w:t>
      </w:r>
      <w:r w:rsidRPr="00A0307A">
        <w:rPr>
          <w:rFonts w:hint="eastAsia"/>
          <w:kern w:val="0"/>
          <w:szCs w:val="48"/>
        </w:rPr>
        <w:t>(</w:t>
      </w:r>
      <w:r w:rsidRPr="00A0307A">
        <w:rPr>
          <w:rFonts w:hint="eastAsia"/>
          <w:b/>
          <w:kern w:val="0"/>
          <w:szCs w:val="48"/>
        </w:rPr>
        <w:t>前次回函誤植為行政程序法第165條之行政指導</w:t>
      </w:r>
      <w:r w:rsidRPr="00A0307A">
        <w:rPr>
          <w:rFonts w:hint="eastAsia"/>
          <w:kern w:val="0"/>
          <w:szCs w:val="48"/>
        </w:rPr>
        <w:t>)，公告『醫療使用管制藥品審核會設置要點』，即「正當醫療目的」</w:t>
      </w:r>
      <w:r w:rsidRPr="00A0307A">
        <w:rPr>
          <w:rFonts w:hint="eastAsia"/>
          <w:kern w:val="0"/>
          <w:szCs w:val="48"/>
        </w:rPr>
        <w:lastRenderedPageBreak/>
        <w:t>之判斷事涉高度專業，故為使其判斷近諸合理，爰為該審核會之設置……</w:t>
      </w:r>
      <w:r w:rsidR="009921A6" w:rsidRPr="00A0307A">
        <w:rPr>
          <w:rFonts w:hint="eastAsia"/>
          <w:kern w:val="0"/>
          <w:szCs w:val="48"/>
        </w:rPr>
        <w:t>。</w:t>
      </w:r>
      <w:r w:rsidRPr="00A0307A">
        <w:rPr>
          <w:rFonts w:hint="eastAsia"/>
          <w:kern w:val="0"/>
          <w:szCs w:val="48"/>
        </w:rPr>
        <w:t>」是以，衛福部認為食藥署為達管制藥品管理條例第6條規定，爰依據行政程序法第159條規範之</w:t>
      </w:r>
      <w:r w:rsidRPr="00A0307A">
        <w:rPr>
          <w:rFonts w:hint="eastAsia"/>
          <w:b/>
          <w:kern w:val="0"/>
          <w:szCs w:val="48"/>
        </w:rPr>
        <w:t>行政規則</w:t>
      </w:r>
      <w:r w:rsidRPr="00A0307A">
        <w:rPr>
          <w:rFonts w:hint="eastAsia"/>
          <w:kern w:val="0"/>
          <w:szCs w:val="48"/>
        </w:rPr>
        <w:t>，公告</w:t>
      </w:r>
      <w:r w:rsidRPr="00A0307A">
        <w:rPr>
          <w:rFonts w:hint="eastAsia"/>
        </w:rPr>
        <w:t>「醫療使用管制藥品審核會設置要點」，以為醫師所為是否符合</w:t>
      </w:r>
      <w:r w:rsidRPr="00A0307A">
        <w:rPr>
          <w:rFonts w:hint="eastAsia"/>
          <w:kern w:val="0"/>
          <w:szCs w:val="48"/>
        </w:rPr>
        <w:t>「正當醫療目的」之審查研判。</w:t>
      </w:r>
    </w:p>
    <w:p w:rsidR="008F5851" w:rsidRPr="00A0307A" w:rsidRDefault="008F5851" w:rsidP="00D218D6">
      <w:pPr>
        <w:pStyle w:val="3"/>
        <w:ind w:left="1276"/>
      </w:pPr>
      <w:r w:rsidRPr="00A0307A">
        <w:rPr>
          <w:rFonts w:hint="eastAsia"/>
        </w:rPr>
        <w:t>惟依照行政程序法第159條規定：「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定。二、為協助下級機關或屬官統一解釋法令、認定事實、及行政裁量權，而訂頒之解釋性規定及裁量基準。」</w:t>
      </w:r>
      <w:r w:rsidRPr="00A0307A">
        <w:rPr>
          <w:rFonts w:hint="eastAsia"/>
          <w:b/>
        </w:rPr>
        <w:t>簡言之，行政規則是</w:t>
      </w:r>
      <w:r w:rsidR="003C0423" w:rsidRPr="00A0307A">
        <w:rPr>
          <w:rFonts w:hint="eastAsia"/>
          <w:b/>
        </w:rPr>
        <w:t>「對內」</w:t>
      </w:r>
      <w:r w:rsidRPr="00A0307A">
        <w:rPr>
          <w:rFonts w:hint="eastAsia"/>
          <w:b/>
        </w:rPr>
        <w:t>，依職權或權限所為之</w:t>
      </w:r>
      <w:r w:rsidRPr="00A0307A">
        <w:rPr>
          <w:rFonts w:hint="eastAsia"/>
        </w:rPr>
        <w:t>。</w:t>
      </w:r>
    </w:p>
    <w:p w:rsidR="009F205C" w:rsidRPr="00A0307A" w:rsidRDefault="008F5851" w:rsidP="008F5851">
      <w:pPr>
        <w:pStyle w:val="3"/>
        <w:numPr>
          <w:ilvl w:val="0"/>
          <w:numId w:val="0"/>
        </w:numPr>
        <w:ind w:left="1361" w:firstLineChars="225" w:firstLine="765"/>
      </w:pPr>
      <w:r w:rsidRPr="00A0307A">
        <w:rPr>
          <w:rFonts w:hint="eastAsia"/>
        </w:rPr>
        <w:t>法務部90年4月9日法律字第008363號函釋(及之後諸多函釋)均載明：「1.按上級機關或長官為協助下級機關或屬官統一解釋法令、認定事實、及行使裁量權，而訂頒之解釋性規定及裁量基準，為行政程序法第159條第2項第2款規定之行政規則。有關解釋性行政規則之生效日期……按違反程序或方式規定之行政處分，除依行政程序法第111條規定而無效者外，限於同法第114條第1項規定所列情形，始得補正；如係違反實體規定而為行政處分者，該行政處分因具有實體上之瑕疵，並不得予補正之列。」法務部90年12月21日法90律字第042093號函更強調：「1.按憲法所定人民之自由及權利範圍甚廣，何種事項應以憲法或法律直接規範，或得委由命令予以規定，與所謂之規範密度有關，應視規範</w:t>
      </w:r>
      <w:r w:rsidRPr="00A0307A">
        <w:rPr>
          <w:rFonts w:hint="eastAsia"/>
        </w:rPr>
        <w:lastRenderedPageBreak/>
        <w:t>對象、內容或法益本身及其所受限制之輕重而容許合理之差異。依司法院大法官議決釋字第443號解釋理由書所建立之層級化規範體系，其結構如下：（一）憲法保留：憲法第8條關於人民身體自由之部分內容；（二）絕對法律保留：即必須由法律自行規定，諸如剝奪人民生命或限制人民身體自由之事項；（三）相對法律保留：由法律直接規範或由有法律明確依據之行政命令加以規範，其對象包括關係生命、身體以外之其他自由權利的限制，以及給付行政措施涉及公共利益之重大事項；（四）非屬法律保留範圍：屬於執行法律之細節性、技術性次要事項，則不在法律保留之列。本件有關科處罰鍰得否分期繳納疑義，依上開標準，似非屬「法律保留」範疇，故除法律或法規命令已有規定外，容許行政機關於一定範圍內行使裁量權……」</w:t>
      </w:r>
      <w:r w:rsidRPr="00A0307A">
        <w:rPr>
          <w:rFonts w:hint="eastAsia"/>
          <w:u w:val="single"/>
        </w:rPr>
        <w:t>法務部</w:t>
      </w:r>
      <w:r w:rsidRPr="00A0307A">
        <w:rPr>
          <w:rFonts w:hint="eastAsia"/>
        </w:rPr>
        <w:t>92年11月17日法律字第0920048308號函亦稱：「按行政程序法（以下簡稱本法）第159條所稱行政規則，係指上級機關對下級機關，或長官對屬官，依其權限或職權為規範機關內部秩序及運用，所為非直接對外發生法規範效力之一般、抽象之規定。其下達或發布，應視其性質分別依本法第160條之規定以「函」或「令」方式辦理之。而有關行政機關依本法第160條第2項規定發布行政規則之處理方式，本部</w:t>
      </w:r>
      <w:r w:rsidR="003A2D61" w:rsidRPr="00A0307A">
        <w:rPr>
          <w:rFonts w:hint="eastAsia"/>
        </w:rPr>
        <w:t>(指法務部，下同)</w:t>
      </w:r>
      <w:r w:rsidRPr="00A0307A">
        <w:rPr>
          <w:rFonts w:hint="eastAsia"/>
        </w:rPr>
        <w:t>前</w:t>
      </w:r>
      <w:r w:rsidRPr="00A0307A">
        <w:rPr>
          <w:rFonts w:hint="eastAsia"/>
          <w:u w:val="single"/>
        </w:rPr>
        <w:t>於90年3月22</w:t>
      </w:r>
      <w:r w:rsidR="006816BB" w:rsidRPr="00A0307A">
        <w:rPr>
          <w:rFonts w:hint="eastAsia"/>
          <w:u w:val="single"/>
        </w:rPr>
        <w:t>日</w:t>
      </w:r>
      <w:r w:rsidRPr="00A0307A">
        <w:rPr>
          <w:rFonts w:hint="eastAsia"/>
        </w:rPr>
        <w:t>以法90律第000147號函將處理原則分行中央及地方各機關參考辦理在案。依本部上開</w:t>
      </w:r>
      <w:r w:rsidRPr="00A0307A">
        <w:rPr>
          <w:rFonts w:hint="eastAsia"/>
          <w:u w:val="single"/>
        </w:rPr>
        <w:t>函示，行政機關訂定本法第159條第2項第2款之</w:t>
      </w:r>
      <w:r w:rsidRPr="00A0307A">
        <w:rPr>
          <w:rFonts w:hint="eastAsia"/>
          <w:b/>
          <w:u w:val="single"/>
        </w:rPr>
        <w:t>行政規則應以「令」發布者，以「認有全體機關一體適用之必要者」為限</w:t>
      </w:r>
      <w:r w:rsidRPr="00A0307A">
        <w:rPr>
          <w:rFonts w:hint="eastAsia"/>
          <w:u w:val="single"/>
        </w:rPr>
        <w:t>，其所謂「全體機關」係指與該行政規則有關而應適用該行政規則之機關或屬官而言</w:t>
      </w:r>
      <w:r w:rsidRPr="00A0307A">
        <w:rPr>
          <w:rFonts w:hint="eastAsia"/>
        </w:rPr>
        <w:t>，非謂訂定該行政規則機關之所</w:t>
      </w:r>
      <w:r w:rsidRPr="00A0307A">
        <w:rPr>
          <w:rFonts w:hint="eastAsia"/>
        </w:rPr>
        <w:lastRenderedPageBreak/>
        <w:t>有下級機關或屬官均應適用者始屬之…</w:t>
      </w:r>
      <w:r w:rsidR="000B5D3A" w:rsidRPr="00A0307A">
        <w:rPr>
          <w:rFonts w:hint="eastAsia"/>
        </w:rPr>
        <w:t>…</w:t>
      </w:r>
      <w:r w:rsidRPr="00A0307A">
        <w:rPr>
          <w:rFonts w:hint="eastAsia"/>
        </w:rPr>
        <w:t>」。</w:t>
      </w:r>
    </w:p>
    <w:p w:rsidR="00057E3E" w:rsidRPr="00A0307A" w:rsidRDefault="004B1086" w:rsidP="00057E3E">
      <w:pPr>
        <w:pStyle w:val="3"/>
        <w:numPr>
          <w:ilvl w:val="2"/>
          <w:numId w:val="1"/>
        </w:numPr>
        <w:ind w:left="1276"/>
      </w:pPr>
      <w:r w:rsidRPr="00423537">
        <w:rPr>
          <w:rFonts w:hint="eastAsia"/>
        </w:rPr>
        <w:t>續深究</w:t>
      </w:r>
      <w:r w:rsidR="00057E3E" w:rsidRPr="00423537">
        <w:rPr>
          <w:rFonts w:hint="eastAsia"/>
        </w:rPr>
        <w:t>「醫療使用管制藥品審核會」之</w:t>
      </w:r>
      <w:r w:rsidRPr="00423537">
        <w:rPr>
          <w:rFonts w:hint="eastAsia"/>
        </w:rPr>
        <w:t>實質</w:t>
      </w:r>
      <w:r w:rsidR="00057E3E" w:rsidRPr="00423537">
        <w:rPr>
          <w:rFonts w:hint="eastAsia"/>
        </w:rPr>
        <w:t>審核機制</w:t>
      </w:r>
      <w:r w:rsidR="00057E3E" w:rsidRPr="00A0307A">
        <w:rPr>
          <w:rFonts w:hint="eastAsia"/>
        </w:rPr>
        <w:t>，</w:t>
      </w:r>
      <w:r w:rsidR="00E12CFD" w:rsidRPr="00A0307A">
        <w:rPr>
          <w:rFonts w:hint="eastAsia"/>
        </w:rPr>
        <w:t>查</w:t>
      </w:r>
      <w:r w:rsidR="00057E3E" w:rsidRPr="00A0307A">
        <w:rPr>
          <w:rFonts w:hint="eastAsia"/>
        </w:rPr>
        <w:t>食藥署於收到醫院函送列報非癌症慢性頑固性疼痛病人長期處方成癮性麻醉藥品新個案相關資料後，依疾病診斷等情形，將新個案列報表、病人告知同意書、相關用藥明細、相關檢查報告、相關病歷及列報醫院管制藥品管理委員會會議紀錄等資料，由該審核會中非屬個案列報醫院且與個案病情相關科別醫師或藥師共2名委員進行初審，再將委員初審意見併同前揭新個案列報表等審查資料</w:t>
      </w:r>
      <w:r w:rsidR="00E12CFD" w:rsidRPr="00A0307A">
        <w:rPr>
          <w:rFonts w:hint="eastAsia"/>
        </w:rPr>
        <w:t>，</w:t>
      </w:r>
      <w:r w:rsidR="00057E3E" w:rsidRPr="00A0307A">
        <w:rPr>
          <w:rFonts w:hint="eastAsia"/>
        </w:rPr>
        <w:t>提送該審核會會議討論，並依「醫療使用管制藥品審核會設置要點」第5點，由出席會議委員過半數同意後決議。後續食藥署則將該決議函復</w:t>
      </w:r>
      <w:r w:rsidR="007C2DCA" w:rsidRPr="00A0307A">
        <w:rPr>
          <w:rFonts w:hint="eastAsia"/>
        </w:rPr>
        <w:t>各</w:t>
      </w:r>
      <w:r w:rsidR="00057E3E" w:rsidRPr="00A0307A">
        <w:rPr>
          <w:rFonts w:hint="eastAsia"/>
        </w:rPr>
        <w:t>陳報醫院，請院方檢討改善。</w:t>
      </w:r>
    </w:p>
    <w:p w:rsidR="00057E3E" w:rsidRPr="00A0307A" w:rsidRDefault="00057E3E" w:rsidP="00057E3E">
      <w:pPr>
        <w:pStyle w:val="3"/>
        <w:numPr>
          <w:ilvl w:val="2"/>
          <w:numId w:val="1"/>
        </w:numPr>
        <w:ind w:left="1276"/>
      </w:pPr>
      <w:r w:rsidRPr="00A0307A">
        <w:rPr>
          <w:rFonts w:hint="eastAsia"/>
          <w:u w:val="single"/>
        </w:rPr>
        <w:t>至於該審核會之審核效力，衛福部函復表示</w:t>
      </w:r>
      <w:r w:rsidR="00F3343C" w:rsidRPr="00A0307A">
        <w:rPr>
          <w:rStyle w:val="aff0"/>
        </w:rPr>
        <w:footnoteReference w:id="2"/>
      </w:r>
      <w:r w:rsidRPr="00A0307A">
        <w:rPr>
          <w:rFonts w:hint="eastAsia"/>
        </w:rPr>
        <w:t>：「……</w:t>
      </w:r>
      <w:r w:rsidRPr="00A0307A">
        <w:rPr>
          <w:rFonts w:hint="eastAsia"/>
          <w:u w:val="single"/>
        </w:rPr>
        <w:t>審議結果係屬行政指導之『醫療建議』。」按</w:t>
      </w:r>
      <w:r w:rsidRPr="00A0307A">
        <w:rPr>
          <w:rFonts w:hAnsi="Times New Roman"/>
          <w:kern w:val="0"/>
          <w:szCs w:val="48"/>
          <w:u w:val="single"/>
        </w:rPr>
        <w:t>行政程序法第165條</w:t>
      </w:r>
      <w:r w:rsidRPr="00A0307A">
        <w:rPr>
          <w:rFonts w:hAnsi="Times New Roman" w:hint="eastAsia"/>
          <w:kern w:val="0"/>
          <w:szCs w:val="48"/>
          <w:u w:val="single"/>
        </w:rPr>
        <w:t>及第166條第2項規定</w:t>
      </w:r>
      <w:r w:rsidRPr="00A0307A">
        <w:rPr>
          <w:rFonts w:hAnsi="Times New Roman" w:hint="eastAsia"/>
          <w:kern w:val="0"/>
          <w:szCs w:val="48"/>
        </w:rPr>
        <w:t>，行政指導</w:t>
      </w:r>
      <w:r w:rsidRPr="00A0307A">
        <w:rPr>
          <w:rFonts w:hAnsi="Times New Roman"/>
          <w:kern w:val="0"/>
          <w:szCs w:val="48"/>
        </w:rPr>
        <w:t>指行政機關在其職權或所掌事務範圍內，為實現一定之行政目的，以輔導、協助、勸告、建議或其他不具法律上強制力之方法，促請特定人為一定作為或不作為之行為</w:t>
      </w:r>
      <w:r w:rsidRPr="00A0307A">
        <w:rPr>
          <w:rFonts w:hAnsi="Times New Roman" w:hint="eastAsia"/>
          <w:kern w:val="0"/>
          <w:szCs w:val="48"/>
        </w:rPr>
        <w:t>；</w:t>
      </w:r>
      <w:r w:rsidRPr="00A0307A">
        <w:rPr>
          <w:rFonts w:hint="eastAsia"/>
          <w:u w:val="single"/>
        </w:rPr>
        <w:t>相對人明確拒絕指導時，行政機關應即停止，並不得據此對相對人為不利之處置</w:t>
      </w:r>
      <w:r w:rsidRPr="00A0307A">
        <w:rPr>
          <w:rFonts w:hint="eastAsia"/>
        </w:rPr>
        <w:t>。要言之，衛福部認為食藥署依據「醫療使用管制藥品審核會」審核決議所為行為，係屬於行政指導，故醫院(醫師)可拒絕指導。惟此說法與事實及</w:t>
      </w:r>
      <w:r w:rsidR="007B25B1" w:rsidRPr="00A0307A">
        <w:rPr>
          <w:rFonts w:hint="eastAsia"/>
        </w:rPr>
        <w:t>行政學</w:t>
      </w:r>
      <w:r w:rsidRPr="00A0307A">
        <w:rPr>
          <w:rFonts w:hint="eastAsia"/>
        </w:rPr>
        <w:t>法理顯有不符，茲說明如下：</w:t>
      </w:r>
    </w:p>
    <w:p w:rsidR="00057E3E" w:rsidRPr="00A0307A" w:rsidRDefault="00057E3E" w:rsidP="00057E3E">
      <w:pPr>
        <w:pStyle w:val="4"/>
        <w:numPr>
          <w:ilvl w:val="3"/>
          <w:numId w:val="1"/>
        </w:numPr>
        <w:ind w:left="1418"/>
      </w:pPr>
      <w:r w:rsidRPr="00A0307A">
        <w:rPr>
          <w:rFonts w:hint="eastAsia"/>
        </w:rPr>
        <w:t>事實</w:t>
      </w:r>
    </w:p>
    <w:p w:rsidR="00057E3E" w:rsidRPr="00A0307A" w:rsidRDefault="00057E3E" w:rsidP="00057E3E">
      <w:pPr>
        <w:pStyle w:val="5"/>
        <w:numPr>
          <w:ilvl w:val="4"/>
          <w:numId w:val="1"/>
        </w:numPr>
      </w:pPr>
      <w:r w:rsidRPr="00A0307A">
        <w:rPr>
          <w:rFonts w:hint="eastAsia"/>
        </w:rPr>
        <w:t>以高君為例：</w:t>
      </w:r>
    </w:p>
    <w:p w:rsidR="00951CAE" w:rsidRPr="00A0307A" w:rsidRDefault="00057E3E" w:rsidP="00951CAE">
      <w:pPr>
        <w:pStyle w:val="6"/>
      </w:pPr>
      <w:r w:rsidRPr="00A0307A">
        <w:rPr>
          <w:rFonts w:hint="eastAsia"/>
        </w:rPr>
        <w:lastRenderedPageBreak/>
        <w:t>按「醫療使用管制藥品審核會」105年8月12日第</w:t>
      </w:r>
      <w:r w:rsidR="00B33581" w:rsidRPr="00A0307A">
        <w:rPr>
          <w:rFonts w:hint="eastAsia"/>
        </w:rPr>
        <w:t>1</w:t>
      </w:r>
      <w:r w:rsidRPr="00A0307A">
        <w:rPr>
          <w:rFonts w:hint="eastAsia"/>
        </w:rPr>
        <w:t>次審議高君新個案結果為：「</w:t>
      </w:r>
      <w:r w:rsidRPr="00A0307A">
        <w:rPr>
          <w:rFonts w:hint="eastAsia"/>
          <w:b/>
          <w:u w:val="single"/>
        </w:rPr>
        <w:t>不同意</w:t>
      </w:r>
      <w:r w:rsidRPr="00A0307A">
        <w:rPr>
          <w:rFonts w:hint="eastAsia"/>
        </w:rPr>
        <w:t>個</w:t>
      </w:r>
      <w:r w:rsidRPr="00A0307A">
        <w:t>案繼續使用成癮性麻醉藥品</w:t>
      </w:r>
      <w:r w:rsidRPr="00A0307A">
        <w:rPr>
          <w:rFonts w:hint="eastAsia"/>
        </w:rPr>
        <w:t>……」，且食藥署於105年9月12日以FDA管字第1051800678號函將該審議結果函知醫院，</w:t>
      </w:r>
      <w:r w:rsidRPr="00A0307A">
        <w:rPr>
          <w:rFonts w:hint="eastAsia"/>
          <w:u w:val="single"/>
        </w:rPr>
        <w:t>並副知地方衛生局</w:t>
      </w:r>
      <w:r w:rsidRPr="00A0307A">
        <w:rPr>
          <w:rFonts w:hint="eastAsia"/>
        </w:rPr>
        <w:t>。院方接獲該函後，</w:t>
      </w:r>
      <w:r w:rsidR="00951CAE" w:rsidRPr="00A0307A">
        <w:rPr>
          <w:rFonts w:hint="eastAsia"/>
        </w:rPr>
        <w:t>於</w:t>
      </w:r>
      <w:r w:rsidR="007C2DCA" w:rsidRPr="00A0307A">
        <w:rPr>
          <w:rFonts w:hint="eastAsia"/>
        </w:rPr>
        <w:t>105</w:t>
      </w:r>
      <w:r w:rsidR="00951CAE" w:rsidRPr="00A0307A">
        <w:rPr>
          <w:rFonts w:hint="eastAsia"/>
        </w:rPr>
        <w:t>年</w:t>
      </w:r>
      <w:r w:rsidR="007C2DCA" w:rsidRPr="00A0307A">
        <w:rPr>
          <w:rFonts w:hint="eastAsia"/>
        </w:rPr>
        <w:t>9</w:t>
      </w:r>
      <w:r w:rsidR="00951CAE" w:rsidRPr="00A0307A">
        <w:rPr>
          <w:rFonts w:hint="eastAsia"/>
        </w:rPr>
        <w:t>月</w:t>
      </w:r>
      <w:r w:rsidR="007C2DCA" w:rsidRPr="00A0307A">
        <w:rPr>
          <w:rFonts w:hint="eastAsia"/>
        </w:rPr>
        <w:t>19</w:t>
      </w:r>
      <w:r w:rsidR="00951CAE" w:rsidRPr="00A0307A">
        <w:rPr>
          <w:rFonts w:hint="eastAsia"/>
        </w:rPr>
        <w:t>日函食藥署說明個案臨床診斷及用藥需求等，後續該審核會再提出4次審議決議，院方亦陸續再提出4次函復說明。另關於該審核會之審議決議用語，除第1次以「不同意」字樣回復，後續4次雖改以「建議」字樣表示，</w:t>
      </w:r>
      <w:r w:rsidR="00951CAE" w:rsidRPr="00A0307A">
        <w:rPr>
          <w:rFonts w:hint="eastAsia"/>
          <w:u w:val="single"/>
        </w:rPr>
        <w:t>惟仍</w:t>
      </w:r>
      <w:r w:rsidR="00BA0B22" w:rsidRPr="00A0307A">
        <w:rPr>
          <w:rFonts w:hint="eastAsia"/>
          <w:u w:val="single"/>
        </w:rPr>
        <w:t>屢屢要求「設定停用成癮性麻醉藥品為目標，積極減量」等</w:t>
      </w:r>
      <w:r w:rsidR="00951CAE" w:rsidRPr="00A0307A">
        <w:rPr>
          <w:rFonts w:hint="eastAsia"/>
          <w:u w:val="single"/>
        </w:rPr>
        <w:t>充滿命令指示</w:t>
      </w:r>
      <w:r w:rsidR="007C2DCA" w:rsidRPr="00A0307A">
        <w:rPr>
          <w:rFonts w:hint="eastAsia"/>
          <w:u w:val="single"/>
        </w:rPr>
        <w:t>語意</w:t>
      </w:r>
      <w:r w:rsidR="007C2DCA" w:rsidRPr="00A0307A">
        <w:rPr>
          <w:rFonts w:hint="eastAsia"/>
        </w:rPr>
        <w:t>，詳</w:t>
      </w:r>
      <w:r w:rsidR="00951CAE" w:rsidRPr="00A0307A">
        <w:rPr>
          <w:rFonts w:hint="eastAsia"/>
        </w:rPr>
        <w:t>如下表。</w:t>
      </w:r>
    </w:p>
    <w:p w:rsidR="00057E3E" w:rsidRPr="00A0307A" w:rsidRDefault="00057E3E" w:rsidP="00951CAE">
      <w:pPr>
        <w:pStyle w:val="6"/>
      </w:pPr>
      <w:r w:rsidRPr="00A0307A">
        <w:rPr>
          <w:rFonts w:hint="eastAsia"/>
        </w:rPr>
        <w:t>由上可徵，該審核會對於審議結果是具有規制效力的同意或不同意</w:t>
      </w:r>
      <w:r w:rsidR="00E36F0B" w:rsidRPr="00A0307A">
        <w:rPr>
          <w:rFonts w:hint="eastAsia"/>
        </w:rPr>
        <w:t>表示</w:t>
      </w:r>
      <w:r w:rsidRPr="00A0307A">
        <w:rPr>
          <w:rFonts w:hint="eastAsia"/>
        </w:rPr>
        <w:t>，且</w:t>
      </w:r>
      <w:r w:rsidRPr="00A0307A">
        <w:rPr>
          <w:rFonts w:hint="eastAsia"/>
          <w:u w:val="single"/>
        </w:rPr>
        <w:t>院方</w:t>
      </w:r>
      <w:r w:rsidR="00951CAE" w:rsidRPr="00A0307A">
        <w:rPr>
          <w:rFonts w:hint="eastAsia"/>
          <w:u w:val="single"/>
        </w:rPr>
        <w:t>接獲食藥署該審核會審議決議後，</w:t>
      </w:r>
      <w:r w:rsidRPr="00A0307A">
        <w:rPr>
          <w:rFonts w:hint="eastAsia"/>
          <w:u w:val="single"/>
        </w:rPr>
        <w:t>須積極去函說明，加以食藥署對於此類函文，均副知地方衛生局，</w:t>
      </w:r>
      <w:r w:rsidR="00951CAE" w:rsidRPr="00A0307A">
        <w:rPr>
          <w:rFonts w:hint="eastAsia"/>
          <w:u w:val="single"/>
        </w:rPr>
        <w:t>此對醫院(醫師)及病患，</w:t>
      </w:r>
      <w:r w:rsidRPr="00A0307A">
        <w:rPr>
          <w:rFonts w:hint="eastAsia"/>
          <w:u w:val="single"/>
        </w:rPr>
        <w:t>實質上</w:t>
      </w:r>
      <w:r w:rsidR="00B54485" w:rsidRPr="00A0307A">
        <w:rPr>
          <w:rFonts w:hint="eastAsia"/>
          <w:u w:val="single"/>
        </w:rPr>
        <w:t>已產生一定約制力，</w:t>
      </w:r>
      <w:r w:rsidR="00B54485" w:rsidRPr="00A0307A">
        <w:rPr>
          <w:rFonts w:hint="eastAsia"/>
        </w:rPr>
        <w:t>此與衛福部所稱審議結果為「行政指導」明顯不符，</w:t>
      </w:r>
      <w:r w:rsidR="004B1086" w:rsidRPr="00A0307A">
        <w:rPr>
          <w:rFonts w:hint="eastAsia"/>
          <w:u w:val="single"/>
        </w:rPr>
        <w:t>已</w:t>
      </w:r>
      <w:r w:rsidR="00B54485" w:rsidRPr="00A0307A">
        <w:rPr>
          <w:rFonts w:hint="eastAsia"/>
          <w:u w:val="single"/>
        </w:rPr>
        <w:t>有逾越</w:t>
      </w:r>
      <w:r w:rsidR="00423537">
        <w:rPr>
          <w:rFonts w:hint="eastAsia"/>
          <w:u w:val="single"/>
        </w:rPr>
        <w:t>「</w:t>
      </w:r>
      <w:r w:rsidR="00B54485" w:rsidRPr="00A0307A">
        <w:rPr>
          <w:rFonts w:hint="eastAsia"/>
          <w:u w:val="single"/>
        </w:rPr>
        <w:t>行政指導</w:t>
      </w:r>
      <w:r w:rsidR="00423537">
        <w:rPr>
          <w:rFonts w:hint="eastAsia"/>
          <w:u w:val="single"/>
        </w:rPr>
        <w:t>」</w:t>
      </w:r>
      <w:r w:rsidR="00B54485" w:rsidRPr="00A0307A">
        <w:rPr>
          <w:rFonts w:hint="eastAsia"/>
          <w:u w:val="single"/>
        </w:rPr>
        <w:t>應有之作為，對於用藥醫師產生實質約束力</w:t>
      </w:r>
      <w:r w:rsidR="00B54485" w:rsidRPr="00A0307A">
        <w:rPr>
          <w:rFonts w:hint="eastAsia"/>
        </w:rPr>
        <w:t>，況納入醫院評鑑，致使認定需要用藥之病患無法得到用藥之給付，亦剝奪實際診療醫師之治療權限，更有違反法律保留原則。</w:t>
      </w:r>
    </w:p>
    <w:p w:rsidR="00057E3E" w:rsidRPr="00A0307A" w:rsidRDefault="00057E3E" w:rsidP="00057E3E">
      <w:pPr>
        <w:pStyle w:val="a3"/>
        <w:ind w:left="680"/>
      </w:pPr>
      <w:r w:rsidRPr="00A0307A">
        <w:rPr>
          <w:rFonts w:ascii="Times New Roman" w:hint="eastAsia"/>
          <w:szCs w:val="32"/>
        </w:rPr>
        <w:t>食藥署</w:t>
      </w:r>
      <w:r w:rsidR="00FA4A3F" w:rsidRPr="00A0307A">
        <w:rPr>
          <w:rFonts w:ascii="Times New Roman" w:hint="eastAsia"/>
          <w:szCs w:val="32"/>
        </w:rPr>
        <w:t>「</w:t>
      </w:r>
      <w:r w:rsidR="00D512FE" w:rsidRPr="00A0307A">
        <w:rPr>
          <w:rFonts w:ascii="Times New Roman"/>
          <w:szCs w:val="32"/>
        </w:rPr>
        <w:t>醫療使用管制藥品審核會</w:t>
      </w:r>
      <w:r w:rsidR="00FA4A3F" w:rsidRPr="00A0307A">
        <w:rPr>
          <w:rFonts w:ascii="Times New Roman" w:hint="eastAsia"/>
          <w:szCs w:val="32"/>
        </w:rPr>
        <w:t>」</w:t>
      </w:r>
      <w:r w:rsidRPr="00A0307A">
        <w:rPr>
          <w:rFonts w:ascii="Times New Roman" w:hint="eastAsia"/>
          <w:szCs w:val="32"/>
        </w:rPr>
        <w:t>就</w:t>
      </w:r>
      <w:r w:rsidRPr="00A0307A">
        <w:rPr>
          <w:rFonts w:hint="eastAsia"/>
        </w:rPr>
        <w:t>高君使用管制藥品之審核經過與結果</w:t>
      </w:r>
    </w:p>
    <w:tbl>
      <w:tblPr>
        <w:tblStyle w:val="af8"/>
        <w:tblW w:w="7938" w:type="dxa"/>
        <w:tblInd w:w="421" w:type="dxa"/>
        <w:tblLook w:val="04A0" w:firstRow="1" w:lastRow="0" w:firstColumn="1" w:lastColumn="0" w:noHBand="0" w:noVBand="1"/>
      </w:tblPr>
      <w:tblGrid>
        <w:gridCol w:w="1388"/>
        <w:gridCol w:w="2127"/>
        <w:gridCol w:w="4423"/>
      </w:tblGrid>
      <w:tr w:rsidR="00A0307A" w:rsidRPr="00A0307A" w:rsidTr="00061B25">
        <w:trPr>
          <w:trHeight w:val="868"/>
        </w:trPr>
        <w:tc>
          <w:tcPr>
            <w:tcW w:w="1388" w:type="dxa"/>
            <w:vAlign w:val="center"/>
          </w:tcPr>
          <w:p w:rsidR="00057E3E" w:rsidRPr="00A0307A" w:rsidRDefault="00057E3E" w:rsidP="00194750">
            <w:pPr>
              <w:pStyle w:val="af9"/>
              <w:snapToGrid w:val="0"/>
              <w:spacing w:line="240" w:lineRule="atLeast"/>
              <w:ind w:leftChars="0" w:left="0" w:rightChars="-82" w:right="-279" w:firstLine="6"/>
              <w:jc w:val="left"/>
              <w:rPr>
                <w:rFonts w:ascii="Times New Roman"/>
                <w:sz w:val="28"/>
                <w:szCs w:val="32"/>
              </w:rPr>
            </w:pPr>
            <w:r w:rsidRPr="00A0307A">
              <w:rPr>
                <w:rFonts w:ascii="Times New Roman" w:hint="eastAsia"/>
                <w:sz w:val="28"/>
                <w:szCs w:val="32"/>
              </w:rPr>
              <w:t>提送次別</w:t>
            </w:r>
          </w:p>
        </w:tc>
        <w:tc>
          <w:tcPr>
            <w:tcW w:w="2127" w:type="dxa"/>
            <w:vAlign w:val="center"/>
          </w:tcPr>
          <w:p w:rsidR="00057E3E" w:rsidRPr="00A0307A" w:rsidRDefault="00057E3E" w:rsidP="00194750">
            <w:pPr>
              <w:pStyle w:val="af9"/>
              <w:snapToGrid w:val="0"/>
              <w:spacing w:line="240" w:lineRule="atLeast"/>
              <w:ind w:leftChars="0" w:left="600" w:hanging="569"/>
              <w:jc w:val="center"/>
              <w:rPr>
                <w:rFonts w:ascii="Times New Roman"/>
                <w:sz w:val="28"/>
                <w:szCs w:val="32"/>
              </w:rPr>
            </w:pPr>
            <w:r w:rsidRPr="00A0307A">
              <w:rPr>
                <w:rFonts w:ascii="Times New Roman" w:hint="eastAsia"/>
                <w:sz w:val="28"/>
                <w:szCs w:val="32"/>
              </w:rPr>
              <w:t>會議期別</w:t>
            </w:r>
          </w:p>
        </w:tc>
        <w:tc>
          <w:tcPr>
            <w:tcW w:w="4423" w:type="dxa"/>
            <w:vAlign w:val="center"/>
          </w:tcPr>
          <w:p w:rsidR="00057E3E" w:rsidRPr="00A0307A" w:rsidRDefault="00057E3E" w:rsidP="00194750">
            <w:pPr>
              <w:pStyle w:val="af9"/>
              <w:snapToGrid w:val="0"/>
              <w:spacing w:line="240" w:lineRule="atLeast"/>
              <w:ind w:leftChars="0" w:left="600" w:hanging="708"/>
              <w:jc w:val="center"/>
              <w:rPr>
                <w:rFonts w:ascii="Times New Roman"/>
                <w:sz w:val="28"/>
                <w:szCs w:val="32"/>
              </w:rPr>
            </w:pPr>
            <w:r w:rsidRPr="00A0307A">
              <w:rPr>
                <w:rFonts w:ascii="Times New Roman" w:hint="eastAsia"/>
                <w:sz w:val="28"/>
                <w:szCs w:val="32"/>
              </w:rPr>
              <w:t>審議結果</w:t>
            </w:r>
          </w:p>
        </w:tc>
      </w:tr>
      <w:tr w:rsidR="00A0307A" w:rsidRPr="00A0307A" w:rsidTr="00061B25">
        <w:trPr>
          <w:trHeight w:val="558"/>
        </w:trPr>
        <w:tc>
          <w:tcPr>
            <w:tcW w:w="1388" w:type="dxa"/>
          </w:tcPr>
          <w:p w:rsidR="00057E3E" w:rsidRPr="00A0307A" w:rsidRDefault="00057E3E" w:rsidP="00194750">
            <w:pPr>
              <w:pStyle w:val="af9"/>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1</w:t>
            </w:r>
            <w:r w:rsidRPr="00A0307A">
              <w:rPr>
                <w:rFonts w:ascii="Times New Roman" w:hint="eastAsia"/>
                <w:sz w:val="28"/>
                <w:szCs w:val="32"/>
              </w:rPr>
              <w:t>次</w:t>
            </w:r>
          </w:p>
        </w:tc>
        <w:tc>
          <w:tcPr>
            <w:tcW w:w="2127" w:type="dxa"/>
          </w:tcPr>
          <w:p w:rsidR="00057E3E" w:rsidRPr="00A0307A" w:rsidRDefault="00057E3E" w:rsidP="00194750">
            <w:pPr>
              <w:pStyle w:val="af9"/>
              <w:snapToGrid w:val="0"/>
              <w:spacing w:line="240" w:lineRule="atLeast"/>
              <w:ind w:leftChars="0" w:left="1188" w:rightChars="-22" w:right="-75"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2</w:t>
            </w:r>
            <w:r w:rsidRPr="00A0307A">
              <w:rPr>
                <w:rFonts w:ascii="Times New Roman"/>
                <w:sz w:val="28"/>
                <w:szCs w:val="32"/>
              </w:rPr>
              <w:t>次</w:t>
            </w:r>
          </w:p>
          <w:p w:rsidR="00057E3E" w:rsidRPr="00A0307A" w:rsidRDefault="007718D6" w:rsidP="007718D6">
            <w:pPr>
              <w:pStyle w:val="af9"/>
              <w:snapToGrid w:val="0"/>
              <w:spacing w:line="240" w:lineRule="atLeast"/>
              <w:ind w:leftChars="0" w:left="1188" w:rightChars="-22" w:right="-75" w:hanging="1298"/>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8</w:t>
            </w:r>
            <w:r w:rsidRPr="00A0307A">
              <w:rPr>
                <w:rFonts w:ascii="Times New Roman" w:hint="eastAsia"/>
                <w:sz w:val="28"/>
                <w:szCs w:val="32"/>
              </w:rPr>
              <w:t>月</w:t>
            </w:r>
            <w:r w:rsidRPr="00A0307A">
              <w:rPr>
                <w:rFonts w:ascii="Times New Roman" w:hint="eastAsia"/>
                <w:sz w:val="28"/>
                <w:szCs w:val="32"/>
              </w:rPr>
              <w:t>12</w:t>
            </w:r>
            <w:r w:rsidRPr="00A0307A">
              <w:rPr>
                <w:rFonts w:ascii="Times New Roman" w:hint="eastAsia"/>
                <w:sz w:val="28"/>
                <w:szCs w:val="32"/>
              </w:rPr>
              <w:t>日</w:t>
            </w:r>
            <w:r w:rsidRPr="00A0307A">
              <w:rPr>
                <w:rFonts w:ascii="Times New Roman" w:hint="eastAsia"/>
                <w:sz w:val="28"/>
                <w:szCs w:val="32"/>
              </w:rPr>
              <w:t>)</w:t>
            </w:r>
          </w:p>
        </w:tc>
        <w:tc>
          <w:tcPr>
            <w:tcW w:w="4423" w:type="dxa"/>
          </w:tcPr>
          <w:p w:rsidR="00057E3E" w:rsidRPr="00A0307A" w:rsidRDefault="00057E3E" w:rsidP="00194750">
            <w:pPr>
              <w:pStyle w:val="af9"/>
              <w:snapToGrid w:val="0"/>
              <w:spacing w:line="240" w:lineRule="atLeast"/>
              <w:ind w:leftChars="0" w:left="-12" w:firstLine="601"/>
              <w:rPr>
                <w:rFonts w:ascii="Times New Roman"/>
                <w:sz w:val="28"/>
                <w:szCs w:val="32"/>
              </w:rPr>
            </w:pPr>
            <w:r w:rsidRPr="00A0307A">
              <w:rPr>
                <w:rFonts w:ascii="Times New Roman"/>
                <w:b/>
                <w:sz w:val="28"/>
                <w:szCs w:val="32"/>
                <w:u w:val="single"/>
              </w:rPr>
              <w:t>不同意</w:t>
            </w:r>
            <w:r w:rsidRPr="00A0307A">
              <w:rPr>
                <w:rFonts w:ascii="Times New Roman"/>
                <w:sz w:val="28"/>
                <w:szCs w:val="32"/>
              </w:rPr>
              <w:t>個案繼續使用成癮性麻醉藥品，因頭痛長期使用高劑</w:t>
            </w:r>
            <w:r w:rsidRPr="00A0307A">
              <w:rPr>
                <w:rFonts w:ascii="Times New Roman"/>
                <w:sz w:val="28"/>
                <w:szCs w:val="32"/>
              </w:rPr>
              <w:lastRenderedPageBreak/>
              <w:t>量成癮性麻醉藥品並不適當，且可能導致</w:t>
            </w:r>
            <w:r w:rsidRPr="00A0307A">
              <w:rPr>
                <w:rFonts w:ascii="Times New Roman"/>
                <w:sz w:val="28"/>
                <w:szCs w:val="32"/>
              </w:rPr>
              <w:t>medication overuse headache</w:t>
            </w:r>
            <w:r w:rsidRPr="00A0307A">
              <w:rPr>
                <w:rFonts w:ascii="Times New Roman"/>
                <w:sz w:val="28"/>
                <w:szCs w:val="32"/>
              </w:rPr>
              <w:t>或有成癮之虞。建議持續會診相關專科共同評估或治療，適當預防性治療與衛教，及轉介心理治療等非藥物治療模式，逐步停用成癮性麻醉藥品。</w:t>
            </w:r>
          </w:p>
        </w:tc>
      </w:tr>
      <w:tr w:rsidR="00A0307A" w:rsidRPr="00A0307A" w:rsidTr="00061B25">
        <w:tc>
          <w:tcPr>
            <w:tcW w:w="1388" w:type="dxa"/>
          </w:tcPr>
          <w:p w:rsidR="00057E3E" w:rsidRPr="00A0307A" w:rsidRDefault="00057E3E" w:rsidP="00194750">
            <w:pPr>
              <w:pStyle w:val="af9"/>
              <w:snapToGrid w:val="0"/>
              <w:spacing w:line="240" w:lineRule="atLeast"/>
              <w:ind w:leftChars="0" w:left="0" w:firstLine="6"/>
              <w:jc w:val="center"/>
              <w:rPr>
                <w:rFonts w:ascii="Times New Roman"/>
                <w:sz w:val="28"/>
                <w:szCs w:val="32"/>
              </w:rPr>
            </w:pPr>
            <w:r w:rsidRPr="00A0307A">
              <w:rPr>
                <w:rFonts w:ascii="Times New Roman" w:hint="eastAsia"/>
                <w:sz w:val="28"/>
                <w:szCs w:val="32"/>
              </w:rPr>
              <w:lastRenderedPageBreak/>
              <w:t>第</w:t>
            </w:r>
            <w:r w:rsidRPr="00A0307A">
              <w:rPr>
                <w:rFonts w:ascii="Times New Roman" w:hint="eastAsia"/>
                <w:sz w:val="28"/>
                <w:szCs w:val="32"/>
              </w:rPr>
              <w:t>2</w:t>
            </w:r>
            <w:r w:rsidRPr="00A0307A">
              <w:rPr>
                <w:rFonts w:ascii="Times New Roman" w:hint="eastAsia"/>
                <w:sz w:val="28"/>
                <w:szCs w:val="32"/>
              </w:rPr>
              <w:t>次</w:t>
            </w:r>
          </w:p>
        </w:tc>
        <w:tc>
          <w:tcPr>
            <w:tcW w:w="2127" w:type="dxa"/>
          </w:tcPr>
          <w:p w:rsidR="00057E3E" w:rsidRPr="00A0307A" w:rsidRDefault="00057E3E" w:rsidP="00194750">
            <w:pPr>
              <w:pStyle w:val="af9"/>
              <w:snapToGrid w:val="0"/>
              <w:spacing w:line="240" w:lineRule="atLeast"/>
              <w:ind w:leftChars="0" w:left="1076"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057E3E" w:rsidRPr="00A0307A" w:rsidRDefault="007718D6" w:rsidP="007718D6">
            <w:pPr>
              <w:pStyle w:val="af9"/>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9</w:t>
            </w:r>
            <w:r w:rsidRPr="00A0307A">
              <w:rPr>
                <w:rFonts w:ascii="Times New Roman" w:hint="eastAsia"/>
                <w:sz w:val="28"/>
                <w:szCs w:val="32"/>
              </w:rPr>
              <w:t>日</w:t>
            </w:r>
            <w:r w:rsidRPr="00A0307A">
              <w:rPr>
                <w:rFonts w:ascii="Times New Roman" w:hint="eastAsia"/>
                <w:sz w:val="28"/>
                <w:szCs w:val="32"/>
              </w:rPr>
              <w:t>)</w:t>
            </w:r>
          </w:p>
        </w:tc>
        <w:tc>
          <w:tcPr>
            <w:tcW w:w="4423" w:type="dxa"/>
          </w:tcPr>
          <w:p w:rsidR="00057E3E" w:rsidRPr="00A0307A" w:rsidRDefault="00057E3E" w:rsidP="00194750">
            <w:pPr>
              <w:pStyle w:val="af9"/>
              <w:snapToGrid w:val="0"/>
              <w:spacing w:line="240" w:lineRule="atLeast"/>
              <w:ind w:leftChars="0" w:left="0" w:firstLine="600"/>
              <w:rPr>
                <w:rFonts w:ascii="Times New Roman"/>
                <w:sz w:val="28"/>
                <w:szCs w:val="32"/>
              </w:rPr>
            </w:pPr>
            <w:r w:rsidRPr="00A0307A">
              <w:rPr>
                <w:rFonts w:ascii="Times New Roman"/>
                <w:sz w:val="28"/>
                <w:szCs w:val="32"/>
              </w:rPr>
              <w:t>依該院所提供書面資料，個案經評估有成癮之虞，且未由該院精神科追蹤治療其重鬱症及成癮問題；建議會診神經科及精神科共同照護，逐漸減少使用量，於</w:t>
            </w:r>
            <w:r w:rsidRPr="00A0307A">
              <w:rPr>
                <w:rFonts w:ascii="Times New Roman"/>
                <w:sz w:val="28"/>
                <w:szCs w:val="32"/>
              </w:rPr>
              <w:t>6</w:t>
            </w:r>
            <w:r w:rsidRPr="00A0307A">
              <w:rPr>
                <w:rFonts w:ascii="Times New Roman"/>
                <w:sz w:val="28"/>
                <w:szCs w:val="32"/>
              </w:rPr>
              <w:t>個月後提報治療情形，並以新個案重新評估列報。</w:t>
            </w:r>
          </w:p>
        </w:tc>
      </w:tr>
      <w:tr w:rsidR="00A0307A" w:rsidRPr="00A0307A" w:rsidTr="00061B25">
        <w:tc>
          <w:tcPr>
            <w:tcW w:w="1388" w:type="dxa"/>
          </w:tcPr>
          <w:p w:rsidR="00057E3E" w:rsidRPr="00A0307A" w:rsidRDefault="00057E3E" w:rsidP="00194750">
            <w:pPr>
              <w:pStyle w:val="af9"/>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3</w:t>
            </w:r>
            <w:r w:rsidRPr="00A0307A">
              <w:rPr>
                <w:rFonts w:ascii="Times New Roman" w:hint="eastAsia"/>
                <w:sz w:val="28"/>
                <w:szCs w:val="32"/>
              </w:rPr>
              <w:t>次</w:t>
            </w:r>
          </w:p>
        </w:tc>
        <w:tc>
          <w:tcPr>
            <w:tcW w:w="2127" w:type="dxa"/>
          </w:tcPr>
          <w:p w:rsidR="00057E3E" w:rsidRPr="00A0307A" w:rsidRDefault="00057E3E" w:rsidP="00194750">
            <w:pPr>
              <w:pStyle w:val="af9"/>
              <w:snapToGrid w:val="0"/>
              <w:spacing w:line="240" w:lineRule="atLeast"/>
              <w:ind w:leftChars="0" w:left="1076" w:hanging="1157"/>
              <w:jc w:val="center"/>
              <w:rPr>
                <w:rFonts w:ascii="Times New Roman"/>
                <w:sz w:val="28"/>
                <w:szCs w:val="32"/>
              </w:rPr>
            </w:pPr>
            <w:r w:rsidRPr="00A0307A">
              <w:rPr>
                <w:rFonts w:ascii="Times New Roman"/>
                <w:sz w:val="28"/>
                <w:szCs w:val="32"/>
              </w:rPr>
              <w:t>106</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057E3E" w:rsidRPr="00A0307A" w:rsidRDefault="007718D6" w:rsidP="007718D6">
            <w:pPr>
              <w:pStyle w:val="af9"/>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(106</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8</w:t>
            </w:r>
            <w:r w:rsidRPr="00A0307A">
              <w:rPr>
                <w:rFonts w:ascii="Times New Roman" w:hint="eastAsia"/>
                <w:sz w:val="28"/>
                <w:szCs w:val="32"/>
              </w:rPr>
              <w:t>日</w:t>
            </w:r>
            <w:r w:rsidRPr="00A0307A">
              <w:rPr>
                <w:rFonts w:ascii="Times New Roman" w:hint="eastAsia"/>
                <w:sz w:val="28"/>
                <w:szCs w:val="32"/>
              </w:rPr>
              <w:t>)</w:t>
            </w:r>
          </w:p>
        </w:tc>
        <w:tc>
          <w:tcPr>
            <w:tcW w:w="4423" w:type="dxa"/>
          </w:tcPr>
          <w:p w:rsidR="00057E3E" w:rsidRPr="00A0307A" w:rsidRDefault="00057E3E" w:rsidP="00194750">
            <w:pPr>
              <w:pStyle w:val="af9"/>
              <w:snapToGrid w:val="0"/>
              <w:spacing w:line="240" w:lineRule="atLeast"/>
              <w:ind w:leftChars="0" w:left="0" w:firstLine="600"/>
              <w:rPr>
                <w:rFonts w:ascii="Times New Roman"/>
                <w:sz w:val="28"/>
                <w:szCs w:val="32"/>
              </w:rPr>
            </w:pPr>
            <w:r w:rsidRPr="00A0307A">
              <w:rPr>
                <w:rFonts w:ascii="Times New Roman"/>
                <w:sz w:val="28"/>
                <w:szCs w:val="32"/>
              </w:rPr>
              <w:t>偏頭痛病人不宜長期使用成癮性麻醉藥品，建議由神經科處理偏頭痛問題，並會診精神科共同擬定治療策略，以</w:t>
            </w:r>
            <w:r w:rsidRPr="00A0307A">
              <w:rPr>
                <w:rFonts w:ascii="Times New Roman"/>
                <w:sz w:val="28"/>
                <w:szCs w:val="32"/>
              </w:rPr>
              <w:t>6</w:t>
            </w:r>
            <w:r w:rsidRPr="00A0307A">
              <w:rPr>
                <w:rFonts w:ascii="Times New Roman"/>
                <w:sz w:val="28"/>
                <w:szCs w:val="32"/>
              </w:rPr>
              <w:t>個月內停用成癮性麻醉藥品為目標，積極減量。倘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A0307A" w:rsidRPr="00A0307A" w:rsidTr="00061B25">
        <w:tc>
          <w:tcPr>
            <w:tcW w:w="1388" w:type="dxa"/>
          </w:tcPr>
          <w:p w:rsidR="00057E3E" w:rsidRPr="00A0307A" w:rsidRDefault="00057E3E" w:rsidP="00194750">
            <w:pPr>
              <w:pStyle w:val="af9"/>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4</w:t>
            </w:r>
            <w:r w:rsidRPr="00A0307A">
              <w:rPr>
                <w:rFonts w:ascii="Times New Roman" w:hint="eastAsia"/>
                <w:sz w:val="28"/>
                <w:szCs w:val="32"/>
              </w:rPr>
              <w:t>次</w:t>
            </w:r>
          </w:p>
        </w:tc>
        <w:tc>
          <w:tcPr>
            <w:tcW w:w="2127" w:type="dxa"/>
          </w:tcPr>
          <w:p w:rsidR="00057E3E" w:rsidRPr="00A0307A" w:rsidRDefault="00057E3E" w:rsidP="00194750">
            <w:pPr>
              <w:pStyle w:val="af9"/>
              <w:snapToGrid w:val="0"/>
              <w:spacing w:line="240" w:lineRule="atLeast"/>
              <w:ind w:leftChars="0" w:left="1076" w:hanging="1157"/>
              <w:jc w:val="center"/>
              <w:rPr>
                <w:rFonts w:ascii="Times New Roman"/>
                <w:sz w:val="28"/>
                <w:szCs w:val="32"/>
              </w:rPr>
            </w:pPr>
            <w:r w:rsidRPr="00A0307A">
              <w:rPr>
                <w:rFonts w:ascii="Times New Roman"/>
                <w:sz w:val="28"/>
                <w:szCs w:val="32"/>
              </w:rPr>
              <w:t>107</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057E3E" w:rsidRPr="00A0307A" w:rsidRDefault="007718D6" w:rsidP="007718D6">
            <w:pPr>
              <w:pStyle w:val="af9"/>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(107</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7</w:t>
            </w:r>
            <w:r w:rsidRPr="00A0307A">
              <w:rPr>
                <w:rFonts w:ascii="Times New Roman" w:hint="eastAsia"/>
                <w:sz w:val="28"/>
                <w:szCs w:val="32"/>
              </w:rPr>
              <w:t>日</w:t>
            </w:r>
            <w:r w:rsidRPr="00A0307A">
              <w:rPr>
                <w:rFonts w:ascii="Times New Roman" w:hint="eastAsia"/>
                <w:sz w:val="28"/>
                <w:szCs w:val="32"/>
              </w:rPr>
              <w:t>)</w:t>
            </w:r>
          </w:p>
        </w:tc>
        <w:tc>
          <w:tcPr>
            <w:tcW w:w="4423" w:type="dxa"/>
          </w:tcPr>
          <w:p w:rsidR="00057E3E" w:rsidRPr="00A0307A" w:rsidRDefault="00057E3E" w:rsidP="00194750">
            <w:pPr>
              <w:pStyle w:val="af9"/>
              <w:snapToGrid w:val="0"/>
              <w:spacing w:line="240" w:lineRule="atLeast"/>
              <w:ind w:leftChars="0" w:left="0" w:firstLine="600"/>
              <w:rPr>
                <w:rFonts w:ascii="Times New Roman"/>
                <w:sz w:val="28"/>
                <w:szCs w:val="32"/>
              </w:rPr>
            </w:pPr>
            <w:r w:rsidRPr="00A0307A">
              <w:rPr>
                <w:rFonts w:ascii="Times New Roman"/>
                <w:sz w:val="28"/>
                <w:szCs w:val="32"/>
              </w:rPr>
              <w:t>偏頭痛病人不宜長期使用成癮性麻醉藥品，請該院擬定減量計畫至停止使用。建議會診神經內科共同照護，並請「台灣頭痛學會」協助提供治療建議。倘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A0307A" w:rsidRPr="00A0307A" w:rsidTr="00061B25">
        <w:tc>
          <w:tcPr>
            <w:tcW w:w="1388" w:type="dxa"/>
          </w:tcPr>
          <w:p w:rsidR="00057E3E" w:rsidRPr="00A0307A" w:rsidRDefault="00057E3E" w:rsidP="00194750">
            <w:pPr>
              <w:pStyle w:val="af9"/>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5</w:t>
            </w:r>
            <w:r w:rsidRPr="00A0307A">
              <w:rPr>
                <w:rFonts w:ascii="Times New Roman" w:hint="eastAsia"/>
                <w:sz w:val="28"/>
                <w:szCs w:val="32"/>
              </w:rPr>
              <w:t>次</w:t>
            </w:r>
          </w:p>
        </w:tc>
        <w:tc>
          <w:tcPr>
            <w:tcW w:w="2127" w:type="dxa"/>
          </w:tcPr>
          <w:p w:rsidR="00057E3E" w:rsidRPr="00A0307A" w:rsidRDefault="00057E3E" w:rsidP="00194750">
            <w:pPr>
              <w:pStyle w:val="af9"/>
              <w:snapToGrid w:val="0"/>
              <w:spacing w:line="240" w:lineRule="atLeast"/>
              <w:ind w:leftChars="0" w:left="1076" w:hanging="1157"/>
              <w:jc w:val="center"/>
              <w:rPr>
                <w:rFonts w:ascii="Times New Roman"/>
                <w:sz w:val="28"/>
                <w:szCs w:val="32"/>
              </w:rPr>
            </w:pPr>
            <w:r w:rsidRPr="00A0307A">
              <w:rPr>
                <w:rFonts w:ascii="Times New Roman"/>
                <w:sz w:val="28"/>
                <w:szCs w:val="32"/>
              </w:rPr>
              <w:t>108</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057E3E" w:rsidRPr="00A0307A" w:rsidRDefault="007718D6" w:rsidP="007718D6">
            <w:pPr>
              <w:pStyle w:val="af9"/>
              <w:snapToGrid w:val="0"/>
              <w:spacing w:line="240" w:lineRule="atLeast"/>
              <w:ind w:leftChars="0" w:left="1076" w:rightChars="-40" w:right="-136" w:hanging="1157"/>
              <w:jc w:val="center"/>
              <w:rPr>
                <w:rFonts w:ascii="Times New Roman"/>
                <w:sz w:val="28"/>
                <w:szCs w:val="32"/>
              </w:rPr>
            </w:pPr>
            <w:r w:rsidRPr="00A0307A">
              <w:rPr>
                <w:rFonts w:ascii="Times New Roman" w:hint="eastAsia"/>
                <w:sz w:val="28"/>
                <w:szCs w:val="32"/>
              </w:rPr>
              <w:t>(108</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6</w:t>
            </w:r>
            <w:r w:rsidRPr="00A0307A">
              <w:rPr>
                <w:rFonts w:ascii="Times New Roman" w:hint="eastAsia"/>
                <w:sz w:val="28"/>
                <w:szCs w:val="32"/>
              </w:rPr>
              <w:t>日</w:t>
            </w:r>
            <w:r w:rsidRPr="00A0307A">
              <w:rPr>
                <w:rFonts w:ascii="Times New Roman" w:hint="eastAsia"/>
                <w:sz w:val="28"/>
                <w:szCs w:val="32"/>
              </w:rPr>
              <w:t>)</w:t>
            </w:r>
          </w:p>
        </w:tc>
        <w:tc>
          <w:tcPr>
            <w:tcW w:w="4423" w:type="dxa"/>
          </w:tcPr>
          <w:p w:rsidR="00057E3E" w:rsidRPr="00A0307A" w:rsidRDefault="00057E3E" w:rsidP="00194750">
            <w:pPr>
              <w:pStyle w:val="af9"/>
              <w:snapToGrid w:val="0"/>
              <w:spacing w:line="240" w:lineRule="atLeast"/>
              <w:ind w:leftChars="0" w:left="0" w:firstLine="600"/>
              <w:rPr>
                <w:rFonts w:ascii="Times New Roman"/>
                <w:sz w:val="28"/>
                <w:szCs w:val="32"/>
              </w:rPr>
            </w:pPr>
            <w:r w:rsidRPr="00A0307A">
              <w:rPr>
                <w:rFonts w:ascii="Times New Roman"/>
                <w:sz w:val="28"/>
                <w:szCs w:val="32"/>
              </w:rPr>
              <w:t>建議減少使用成癮性麻醉藥品，增加</w:t>
            </w:r>
            <w:r w:rsidRPr="00A0307A">
              <w:rPr>
                <w:rFonts w:ascii="Times New Roman"/>
                <w:sz w:val="28"/>
                <w:szCs w:val="32"/>
              </w:rPr>
              <w:t>Topiramate</w:t>
            </w:r>
            <w:r w:rsidRPr="00A0307A">
              <w:rPr>
                <w:rFonts w:ascii="Times New Roman"/>
                <w:sz w:val="28"/>
                <w:szCs w:val="32"/>
              </w:rPr>
              <w:t>劑量及配合使用</w:t>
            </w:r>
            <w:r w:rsidRPr="00A0307A">
              <w:rPr>
                <w:rFonts w:ascii="Times New Roman"/>
                <w:sz w:val="28"/>
                <w:szCs w:val="32"/>
              </w:rPr>
              <w:t>Duloxetine</w:t>
            </w:r>
            <w:r w:rsidRPr="00A0307A">
              <w:rPr>
                <w:rFonts w:ascii="Times New Roman"/>
                <w:sz w:val="28"/>
                <w:szCs w:val="32"/>
              </w:rPr>
              <w:t>，並考慮以注射肉毒桿菌作為慢性偏頭痛之治療。倘</w:t>
            </w:r>
            <w:r w:rsidRPr="00A0307A">
              <w:rPr>
                <w:rFonts w:ascii="Times New Roman"/>
                <w:sz w:val="28"/>
                <w:szCs w:val="32"/>
              </w:rPr>
              <w:t>6</w:t>
            </w:r>
            <w:r w:rsidRPr="00A0307A">
              <w:rPr>
                <w:rFonts w:ascii="Times New Roman"/>
                <w:sz w:val="28"/>
                <w:szCs w:val="32"/>
              </w:rPr>
              <w:t>個月後仍繼續使用成癮性麻醉藥品，請該院以新個案重新評估列報，並補送</w:t>
            </w:r>
            <w:r w:rsidRPr="00A0307A">
              <w:rPr>
                <w:rFonts w:ascii="Times New Roman"/>
                <w:sz w:val="28"/>
                <w:szCs w:val="32"/>
              </w:rPr>
              <w:t>ESR</w:t>
            </w:r>
            <w:r w:rsidRPr="00A0307A">
              <w:rPr>
                <w:rFonts w:ascii="Times New Roman"/>
                <w:sz w:val="28"/>
                <w:szCs w:val="32"/>
              </w:rPr>
              <w:t>、</w:t>
            </w:r>
            <w:r w:rsidRPr="00A0307A">
              <w:rPr>
                <w:rFonts w:ascii="Times New Roman"/>
                <w:sz w:val="28"/>
                <w:szCs w:val="32"/>
              </w:rPr>
              <w:t>fT4/TSH</w:t>
            </w:r>
            <w:r w:rsidRPr="00A0307A">
              <w:rPr>
                <w:rFonts w:ascii="Times New Roman"/>
                <w:sz w:val="28"/>
                <w:szCs w:val="32"/>
              </w:rPr>
              <w:t>及</w:t>
            </w:r>
            <w:r w:rsidRPr="00A0307A">
              <w:rPr>
                <w:rFonts w:ascii="Times New Roman"/>
                <w:sz w:val="28"/>
                <w:szCs w:val="32"/>
              </w:rPr>
              <w:lastRenderedPageBreak/>
              <w:t>眼底檢查報告等資料。</w:t>
            </w:r>
          </w:p>
        </w:tc>
      </w:tr>
    </w:tbl>
    <w:p w:rsidR="00057E3E" w:rsidRPr="00A0307A" w:rsidRDefault="00057E3E" w:rsidP="00061B25">
      <w:pPr>
        <w:ind w:firstLineChars="83" w:firstLine="282"/>
        <w:rPr>
          <w:sz w:val="24"/>
          <w:szCs w:val="24"/>
        </w:rPr>
      </w:pPr>
      <w:r w:rsidRPr="00A0307A">
        <w:lastRenderedPageBreak/>
        <w:t xml:space="preserve"> </w:t>
      </w:r>
      <w:r w:rsidRPr="00A0307A">
        <w:rPr>
          <w:rFonts w:hint="eastAsia"/>
          <w:sz w:val="24"/>
          <w:szCs w:val="24"/>
        </w:rPr>
        <w:t>(資料來源：衛福部)</w:t>
      </w:r>
    </w:p>
    <w:p w:rsidR="00057E3E" w:rsidRPr="00A0307A" w:rsidRDefault="00057E3E" w:rsidP="00057E3E">
      <w:pPr>
        <w:rPr>
          <w:sz w:val="24"/>
          <w:szCs w:val="24"/>
        </w:rPr>
      </w:pPr>
    </w:p>
    <w:p w:rsidR="00057E3E" w:rsidRPr="00A0307A" w:rsidRDefault="00057E3E" w:rsidP="00057E3E">
      <w:pPr>
        <w:pStyle w:val="5"/>
      </w:pPr>
      <w:r w:rsidRPr="00A0307A">
        <w:rPr>
          <w:rFonts w:hint="eastAsia"/>
        </w:rPr>
        <w:t>以食藥署108年10月29日FDA管字第1080029547號函為例：</w:t>
      </w:r>
    </w:p>
    <w:p w:rsidR="00057E3E" w:rsidRPr="00A0307A" w:rsidRDefault="00057E3E" w:rsidP="00057E3E">
      <w:pPr>
        <w:pStyle w:val="6"/>
      </w:pPr>
      <w:r w:rsidRPr="00A0307A">
        <w:rPr>
          <w:rFonts w:hint="eastAsia"/>
        </w:rPr>
        <w:t>食藥署函彰化基督教醫院表示：「經審視貴院所提管制藥品管理委員會2019年第</w:t>
      </w:r>
      <w:r w:rsidR="00951CAE" w:rsidRPr="00A0307A">
        <w:rPr>
          <w:rFonts w:hint="eastAsia"/>
        </w:rPr>
        <w:t>2</w:t>
      </w:r>
      <w:r w:rsidRPr="00A0307A">
        <w:rPr>
          <w:rFonts w:hint="eastAsia"/>
        </w:rPr>
        <w:t>次會議紀錄及個案用藥明細，其中貴院醫師為『李</w:t>
      </w:r>
      <w:r w:rsidRPr="00A0307A">
        <w:rPr>
          <w:rFonts w:hAnsi="標楷體" w:hint="eastAsia"/>
        </w:rPr>
        <w:t>○○</w:t>
      </w:r>
      <w:r w:rsidRPr="00A0307A">
        <w:rPr>
          <w:rFonts w:hint="eastAsia"/>
        </w:rPr>
        <w:t>』等5名個案處方使用F</w:t>
      </w:r>
      <w:r w:rsidRPr="00A0307A">
        <w:t xml:space="preserve">entanyl transdermal patch </w:t>
      </w:r>
      <w:r w:rsidRPr="00A0307A">
        <w:rPr>
          <w:rFonts w:hint="eastAsia"/>
        </w:rPr>
        <w:t>乙節，說明如下：(一)依該藥品之仿單顯示，F</w:t>
      </w:r>
      <w:r w:rsidRPr="00A0307A">
        <w:t>entanyl</w:t>
      </w:r>
      <w:r w:rsidRPr="00A0307A">
        <w:rPr>
          <w:rFonts w:hint="eastAsia"/>
        </w:rPr>
        <w:t>穿皮貼片劑能持續提供持續72小時的F</w:t>
      </w:r>
      <w:r w:rsidRPr="00A0307A">
        <w:t>entanyl</w:t>
      </w:r>
      <w:r w:rsidRPr="00A0307A">
        <w:rPr>
          <w:rFonts w:hint="eastAsia"/>
        </w:rPr>
        <w:t>全身釋放，屬長效緩釋劑型。(二)惟查貴院於108年4月至108年9</w:t>
      </w:r>
      <w:r w:rsidR="00B54485" w:rsidRPr="00A0307A">
        <w:rPr>
          <w:rFonts w:hint="eastAsia"/>
        </w:rPr>
        <w:t>月期間，為前揭</w:t>
      </w:r>
      <w:r w:rsidRPr="00A0307A">
        <w:rPr>
          <w:rFonts w:hint="eastAsia"/>
        </w:rPr>
        <w:t>個案處方使用藥品之用法用量為1-6片QDO</w:t>
      </w:r>
      <w:r w:rsidR="00BA0B22" w:rsidRPr="00A0307A">
        <w:rPr>
          <w:rFonts w:hint="eastAsia"/>
          <w:sz w:val="28"/>
          <w:szCs w:val="28"/>
        </w:rPr>
        <w:t>(註：2天1次)</w:t>
      </w:r>
      <w:r w:rsidRPr="00A0307A">
        <w:rPr>
          <w:rFonts w:hint="eastAsia"/>
        </w:rPr>
        <w:t>。(三)請貴院確實依藥品劑型、藥品動力學及藥品動態學等相關資料處方使用管制藥品，並重新評估擬定前揭個案之治療計畫，提報貴院管制藥品管理委員會討論後，函送本署憑辦。」</w:t>
      </w:r>
    </w:p>
    <w:p w:rsidR="00057E3E" w:rsidRPr="00A0307A" w:rsidRDefault="00057E3E" w:rsidP="00057E3E">
      <w:pPr>
        <w:pStyle w:val="6"/>
      </w:pPr>
      <w:r w:rsidRPr="00A0307A">
        <w:rPr>
          <w:rFonts w:hint="eastAsia"/>
        </w:rPr>
        <w:t>據上，</w:t>
      </w:r>
      <w:r w:rsidRPr="00A0307A">
        <w:rPr>
          <w:rFonts w:hint="eastAsia"/>
          <w:u w:val="single"/>
        </w:rPr>
        <w:t>食藥署經審視醫院管制藥品管理委員會的會議紀錄，</w:t>
      </w:r>
      <w:r w:rsidR="0083169B" w:rsidRPr="00A0307A">
        <w:rPr>
          <w:rFonts w:hint="eastAsia"/>
          <w:u w:val="single"/>
        </w:rPr>
        <w:t>甚至僅憑藥品仿單，即函請院方檢討改善，並要求重新擬定治療計畫後，再函送該署辦理，此</w:t>
      </w:r>
      <w:r w:rsidR="00952F79" w:rsidRPr="00A0307A">
        <w:rPr>
          <w:rFonts w:hint="eastAsia"/>
          <w:u w:val="single"/>
        </w:rPr>
        <w:t>藉由</w:t>
      </w:r>
      <w:r w:rsidR="0083169B" w:rsidRPr="00A0307A">
        <w:rPr>
          <w:rFonts w:hint="eastAsia"/>
          <w:u w:val="single"/>
        </w:rPr>
        <w:t>公權力</w:t>
      </w:r>
      <w:r w:rsidR="00952F79" w:rsidRPr="00A0307A">
        <w:rPr>
          <w:rFonts w:hint="eastAsia"/>
          <w:u w:val="single"/>
        </w:rPr>
        <w:t>之</w:t>
      </w:r>
      <w:r w:rsidR="0083169B" w:rsidRPr="00A0307A">
        <w:rPr>
          <w:rFonts w:hint="eastAsia"/>
          <w:u w:val="single"/>
        </w:rPr>
        <w:t>命令式作法，</w:t>
      </w:r>
      <w:r w:rsidR="00423537">
        <w:rPr>
          <w:rFonts w:hint="eastAsia"/>
          <w:u w:val="single"/>
        </w:rPr>
        <w:t>已</w:t>
      </w:r>
      <w:r w:rsidR="0083169B" w:rsidRPr="00A0307A">
        <w:rPr>
          <w:rFonts w:hint="eastAsia"/>
          <w:u w:val="single"/>
        </w:rPr>
        <w:t>非</w:t>
      </w:r>
      <w:r w:rsidR="00090778" w:rsidRPr="00A0307A">
        <w:rPr>
          <w:rFonts w:hint="eastAsia"/>
          <w:u w:val="single"/>
        </w:rPr>
        <w:t>該署</w:t>
      </w:r>
      <w:r w:rsidR="0083169B" w:rsidRPr="00A0307A">
        <w:rPr>
          <w:rFonts w:hint="eastAsia"/>
          <w:u w:val="single"/>
        </w:rPr>
        <w:t>所謂「行政指導」。</w:t>
      </w:r>
    </w:p>
    <w:p w:rsidR="00194750" w:rsidRPr="00A0307A" w:rsidRDefault="00194750" w:rsidP="00396A68">
      <w:pPr>
        <w:pStyle w:val="5"/>
      </w:pPr>
      <w:r w:rsidRPr="00A0307A">
        <w:rPr>
          <w:rFonts w:hint="eastAsia"/>
        </w:rPr>
        <w:t>依臺中高等行政法院99年度簡字第78號判決為例：</w:t>
      </w:r>
    </w:p>
    <w:p w:rsidR="00952F79" w:rsidRPr="00A0307A" w:rsidRDefault="00F33566" w:rsidP="00952F79">
      <w:pPr>
        <w:pStyle w:val="6"/>
      </w:pPr>
      <w:r w:rsidRPr="00A0307A">
        <w:rPr>
          <w:rFonts w:hint="eastAsia"/>
        </w:rPr>
        <w:t>按該判決事實及理由：</w:t>
      </w:r>
      <w:r w:rsidR="00194750" w:rsidRPr="00A0307A">
        <w:rPr>
          <w:rFonts w:hint="eastAsia"/>
        </w:rPr>
        <w:t>臺中某診所醫師96年間，長期為非癌症葉姓病患使用管制藥品</w:t>
      </w:r>
      <w:r w:rsidRPr="00A0307A">
        <w:rPr>
          <w:rFonts w:hint="eastAsia"/>
        </w:rPr>
        <w:t>Pethidine針劑及錠劑</w:t>
      </w:r>
      <w:r w:rsidR="00194750" w:rsidRPr="00A0307A">
        <w:rPr>
          <w:rFonts w:hint="eastAsia"/>
        </w:rPr>
        <w:t>，前經</w:t>
      </w:r>
      <w:r w:rsidRPr="00A0307A">
        <w:rPr>
          <w:rFonts w:hint="eastAsia"/>
        </w:rPr>
        <w:t>原行政院衛生署</w:t>
      </w:r>
      <w:r w:rsidRPr="00A0307A">
        <w:rPr>
          <w:rFonts w:hint="eastAsia"/>
        </w:rPr>
        <w:lastRenderedPageBreak/>
        <w:t>管制藥品管理局</w:t>
      </w:r>
      <w:r w:rsidR="00194750" w:rsidRPr="00A0307A">
        <w:rPr>
          <w:rFonts w:hint="eastAsia"/>
        </w:rPr>
        <w:t>(現食藥署)會同地方衛生局實地稽查查獲，並經原「行政院衛生署醫療使用管制藥品審核會」96年第4次會議審議決議為：「不符醫療常規，為醫療不當使用之行為」，臺中市政府遂於97年2月26</w:t>
      </w:r>
      <w:r w:rsidRPr="00A0307A">
        <w:rPr>
          <w:rFonts w:hint="eastAsia"/>
        </w:rPr>
        <w:t>日</w:t>
      </w:r>
      <w:r w:rsidR="00952F79" w:rsidRPr="00A0307A">
        <w:rPr>
          <w:rFonts w:hint="eastAsia"/>
        </w:rPr>
        <w:t>裁</w:t>
      </w:r>
      <w:r w:rsidRPr="00A0307A">
        <w:rPr>
          <w:rFonts w:hint="eastAsia"/>
        </w:rPr>
        <w:t>處罰</w:t>
      </w:r>
      <w:r w:rsidR="00B54485" w:rsidRPr="00A0307A">
        <w:rPr>
          <w:rFonts w:hint="eastAsia"/>
        </w:rPr>
        <w:t>鍰</w:t>
      </w:r>
      <w:r w:rsidRPr="00A0307A">
        <w:rPr>
          <w:rFonts w:hint="eastAsia"/>
        </w:rPr>
        <w:t>。復於97年8月7</w:t>
      </w:r>
      <w:r w:rsidR="00952F79" w:rsidRPr="00A0307A">
        <w:rPr>
          <w:rFonts w:hint="eastAsia"/>
        </w:rPr>
        <w:t>日</w:t>
      </w:r>
      <w:r w:rsidRPr="00A0307A">
        <w:rPr>
          <w:rFonts w:hint="eastAsia"/>
        </w:rPr>
        <w:t>原行政院衛生署管制藥品管理局再次會同衛生局人員實地稽查，發現該診所醫師仍持續為同一病人處方Pethidine錠劑，經提交</w:t>
      </w:r>
      <w:r w:rsidR="00952F79" w:rsidRPr="00A0307A">
        <w:rPr>
          <w:rFonts w:hint="eastAsia"/>
        </w:rPr>
        <w:t>該</w:t>
      </w:r>
      <w:r w:rsidRPr="00A0307A">
        <w:rPr>
          <w:rFonts w:hint="eastAsia"/>
        </w:rPr>
        <w:t>審核會97年第4次會議審議決議為：醫療使用不當之行為且未依法改善，應從重處分。故臺中市政府乃依管制藥品管理條例第6條第1項及第36條規定，裁處診所新臺幣7萬元罰</w:t>
      </w:r>
      <w:r w:rsidR="00B54485" w:rsidRPr="00A0307A">
        <w:rPr>
          <w:rFonts w:hint="eastAsia"/>
        </w:rPr>
        <w:t>鍰</w:t>
      </w:r>
      <w:r w:rsidRPr="00A0307A">
        <w:rPr>
          <w:rFonts w:hint="eastAsia"/>
        </w:rPr>
        <w:t>。</w:t>
      </w:r>
    </w:p>
    <w:p w:rsidR="007B25B1" w:rsidRPr="00A0307A" w:rsidRDefault="007B25B1" w:rsidP="00952F79">
      <w:pPr>
        <w:pStyle w:val="6"/>
      </w:pPr>
      <w:r w:rsidRPr="00A0307A">
        <w:rPr>
          <w:rFonts w:hint="eastAsia"/>
        </w:rPr>
        <w:t>審諸上情，食藥署「醫療使用管制藥品審核會」</w:t>
      </w:r>
      <w:r w:rsidRPr="00A0307A">
        <w:rPr>
          <w:rFonts w:hint="eastAsia"/>
          <w:u w:val="single"/>
        </w:rPr>
        <w:t>審核決議表明：「為醫療不當使用之行為」，直接為管制藥品管理條例第6條第1</w:t>
      </w:r>
      <w:r w:rsidR="001C3861" w:rsidRPr="00A0307A">
        <w:rPr>
          <w:rFonts w:hint="eastAsia"/>
          <w:u w:val="single"/>
        </w:rPr>
        <w:t>項規定之判斷，甚至</w:t>
      </w:r>
      <w:r w:rsidRPr="00A0307A">
        <w:rPr>
          <w:rFonts w:hint="eastAsia"/>
          <w:u w:val="single"/>
        </w:rPr>
        <w:t>決議表示：「未依法改善，應從重處分」，</w:t>
      </w:r>
      <w:r w:rsidR="001C3861" w:rsidRPr="00A0307A">
        <w:rPr>
          <w:rFonts w:hint="eastAsia"/>
        </w:rPr>
        <w:t>已</w:t>
      </w:r>
      <w:r w:rsidRPr="00A0307A">
        <w:rPr>
          <w:rFonts w:hint="eastAsia"/>
        </w:rPr>
        <w:t>構成同條例第36條規定裁處效力，是該審核會審議結果確實負有實質法律效果，</w:t>
      </w:r>
      <w:r w:rsidRPr="00A0307A">
        <w:rPr>
          <w:rFonts w:hint="eastAsia"/>
          <w:u w:val="single"/>
        </w:rPr>
        <w:t>自非所謂「行政指導」</w:t>
      </w:r>
      <w:r w:rsidRPr="00A0307A">
        <w:rPr>
          <w:rFonts w:hint="eastAsia"/>
        </w:rPr>
        <w:t>。</w:t>
      </w:r>
    </w:p>
    <w:p w:rsidR="00396A68" w:rsidRPr="00A0307A" w:rsidRDefault="007B25B1" w:rsidP="00370214">
      <w:pPr>
        <w:pStyle w:val="4"/>
        <w:rPr>
          <w:bCs/>
        </w:rPr>
      </w:pPr>
      <w:r w:rsidRPr="00A0307A">
        <w:rPr>
          <w:rFonts w:hint="eastAsia"/>
        </w:rPr>
        <w:t>行政行為之定性</w:t>
      </w:r>
    </w:p>
    <w:p w:rsidR="00E333CE" w:rsidRDefault="00585E99" w:rsidP="002200D6">
      <w:pPr>
        <w:pStyle w:val="5"/>
        <w:numPr>
          <w:ilvl w:val="0"/>
          <w:numId w:val="0"/>
        </w:numPr>
        <w:ind w:left="1701" w:firstLineChars="208" w:firstLine="708"/>
      </w:pPr>
      <w:r w:rsidRPr="00A0307A">
        <w:rPr>
          <w:rFonts w:hint="eastAsia"/>
        </w:rPr>
        <w:t>承前述，</w:t>
      </w:r>
      <w:r w:rsidR="006B7A42" w:rsidRPr="00A0307A">
        <w:rPr>
          <w:rFonts w:hint="eastAsia"/>
          <w:u w:val="single"/>
        </w:rPr>
        <w:t>食藥署依「醫療使用管制藥品審核會」審議決議所作行為</w:t>
      </w:r>
      <w:r w:rsidR="006B7A42" w:rsidRPr="00A0307A">
        <w:rPr>
          <w:rFonts w:hint="eastAsia"/>
        </w:rPr>
        <w:t>，或</w:t>
      </w:r>
      <w:r w:rsidR="0026274B" w:rsidRPr="00A0307A">
        <w:rPr>
          <w:rFonts w:hint="eastAsia"/>
        </w:rPr>
        <w:t>為</w:t>
      </w:r>
      <w:r w:rsidR="00952F79" w:rsidRPr="00A0307A">
        <w:rPr>
          <w:rFonts w:hint="eastAsia"/>
        </w:rPr>
        <w:t>不同意病患使用藥品、</w:t>
      </w:r>
      <w:r w:rsidR="007F7E57" w:rsidRPr="00A0307A">
        <w:rPr>
          <w:rFonts w:hint="eastAsia"/>
        </w:rPr>
        <w:t>驅使</w:t>
      </w:r>
      <w:r w:rsidR="00952F79" w:rsidRPr="00A0307A">
        <w:rPr>
          <w:rFonts w:hint="eastAsia"/>
        </w:rPr>
        <w:t>醫院否准醫師開立處方、</w:t>
      </w:r>
      <w:r w:rsidR="006B7A42" w:rsidRPr="00A0307A">
        <w:rPr>
          <w:rFonts w:hint="eastAsia"/>
        </w:rPr>
        <w:t>依管制藥品管理條例第36條規定裁處……等，</w:t>
      </w:r>
      <w:r w:rsidR="00C6623F" w:rsidRPr="00A0307A">
        <w:rPr>
          <w:rFonts w:hint="eastAsia"/>
          <w:u w:val="single"/>
        </w:rPr>
        <w:t>已</w:t>
      </w:r>
      <w:r w:rsidR="00952F79" w:rsidRPr="00A0307A">
        <w:rPr>
          <w:rFonts w:hint="eastAsia"/>
          <w:u w:val="single"/>
        </w:rPr>
        <w:t>明顯</w:t>
      </w:r>
      <w:r w:rsidR="006B7A42" w:rsidRPr="00A0307A">
        <w:rPr>
          <w:rFonts w:hint="eastAsia"/>
          <w:u w:val="single"/>
        </w:rPr>
        <w:t>涉及醫師</w:t>
      </w:r>
      <w:r w:rsidR="00C6623F" w:rsidRPr="00A0307A">
        <w:rPr>
          <w:rFonts w:hint="eastAsia"/>
          <w:u w:val="single"/>
        </w:rPr>
        <w:t>與</w:t>
      </w:r>
      <w:r w:rsidR="006B7A42" w:rsidRPr="00A0307A">
        <w:rPr>
          <w:rFonts w:hint="eastAsia"/>
          <w:u w:val="single"/>
        </w:rPr>
        <w:t>病患權利之限制</w:t>
      </w:r>
      <w:r w:rsidR="00C6623F" w:rsidRPr="00A0307A">
        <w:rPr>
          <w:rFonts w:hint="eastAsia"/>
          <w:u w:val="single"/>
        </w:rPr>
        <w:t>，此裁罰性「行政處分」構成要件及法律效果，按司法院釋字第394號解釋</w:t>
      </w:r>
      <w:r w:rsidR="00952F79" w:rsidRPr="00A0307A">
        <w:rPr>
          <w:rFonts w:hint="eastAsia"/>
          <w:u w:val="single"/>
        </w:rPr>
        <w:t>理由書</w:t>
      </w:r>
      <w:r w:rsidR="00952F79" w:rsidRPr="00A0307A">
        <w:rPr>
          <w:rStyle w:val="aff0"/>
          <w:u w:val="single"/>
        </w:rPr>
        <w:footnoteReference w:id="3"/>
      </w:r>
      <w:r w:rsidR="00C6623F" w:rsidRPr="00A0307A">
        <w:rPr>
          <w:rFonts w:hint="eastAsia"/>
          <w:u w:val="single"/>
        </w:rPr>
        <w:t>，應由</w:t>
      </w:r>
      <w:r w:rsidR="0026274B" w:rsidRPr="00A0307A">
        <w:rPr>
          <w:rFonts w:hint="eastAsia"/>
          <w:u w:val="single"/>
        </w:rPr>
        <w:t>「</w:t>
      </w:r>
      <w:r w:rsidR="00C6623F" w:rsidRPr="00A0307A">
        <w:rPr>
          <w:rFonts w:hint="eastAsia"/>
          <w:u w:val="single"/>
        </w:rPr>
        <w:t>法律</w:t>
      </w:r>
      <w:r w:rsidR="0026274B" w:rsidRPr="00A0307A">
        <w:rPr>
          <w:rFonts w:hint="eastAsia"/>
          <w:u w:val="single"/>
        </w:rPr>
        <w:t>」</w:t>
      </w:r>
      <w:r w:rsidR="00C6623F" w:rsidRPr="00A0307A">
        <w:rPr>
          <w:rFonts w:hint="eastAsia"/>
          <w:u w:val="single"/>
        </w:rPr>
        <w:t>定之</w:t>
      </w:r>
      <w:r w:rsidR="00E333CE" w:rsidRPr="00A0307A">
        <w:rPr>
          <w:rFonts w:hint="eastAsia"/>
          <w:u w:val="single"/>
        </w:rPr>
        <w:t>，若法律就其構成要件，</w:t>
      </w:r>
      <w:r w:rsidR="00E333CE" w:rsidRPr="00A0307A">
        <w:rPr>
          <w:rFonts w:hint="eastAsia"/>
          <w:u w:val="single"/>
        </w:rPr>
        <w:lastRenderedPageBreak/>
        <w:t>授權以命令為補充規定者，授權之內容及範圍應具體明確，然後據以發布命令，始符憲法第23條以法律限制人民權利之意旨</w:t>
      </w:r>
      <w:r w:rsidR="00942687" w:rsidRPr="00A0307A">
        <w:rPr>
          <w:rFonts w:hint="eastAsia"/>
        </w:rPr>
        <w:t>；</w:t>
      </w:r>
      <w:r w:rsidR="00E333CE" w:rsidRPr="00A0307A">
        <w:rPr>
          <w:rFonts w:hint="eastAsia"/>
        </w:rPr>
        <w:t>準此，</w:t>
      </w:r>
      <w:r w:rsidR="0026274B" w:rsidRPr="00A0307A">
        <w:rPr>
          <w:rFonts w:hint="eastAsia"/>
        </w:rPr>
        <w:t>凡與限制人民自由權利有關之事項，應以法律或法律授權命令加以規範，方與法律保留原則相符</w:t>
      </w:r>
      <w:r w:rsidR="00E462B5" w:rsidRPr="00A0307A">
        <w:rPr>
          <w:rFonts w:hint="eastAsia"/>
        </w:rPr>
        <w:t>。</w:t>
      </w:r>
    </w:p>
    <w:p w:rsidR="000B1E74" w:rsidRPr="00F51AE6" w:rsidRDefault="000B1E74" w:rsidP="00FB6201">
      <w:pPr>
        <w:pStyle w:val="5"/>
        <w:numPr>
          <w:ilvl w:val="0"/>
          <w:numId w:val="0"/>
        </w:numPr>
        <w:ind w:left="1701" w:firstLine="709"/>
      </w:pPr>
      <w:r w:rsidRPr="00F51AE6">
        <w:rPr>
          <w:rFonts w:hint="eastAsia"/>
        </w:rPr>
        <w:t>司法院釋字第785號解釋理由書略以：人民之健康權，為憲法第22條所保障之基本權利（本院釋字第753號及第767號解釋參照）。憲法所保障之健康權，旨在保障人民生理及心理機能之完整性，不受任意侵害，且國家對人民身心健康亦負一定照顧義務。國家於涉及健康權之法律制度形成上，負有最低限度之保護義務，於形成相關法律制度時，應符合對相關人民健康權最低限度之保護要求。凡屬涉及健康權之事項，其相關法制設計不符健康權最低限度之保護要求者，即為憲法所不許。</w:t>
      </w:r>
    </w:p>
    <w:p w:rsidR="009F205C" w:rsidRPr="00F51AE6" w:rsidRDefault="00E333CE" w:rsidP="007B25B1">
      <w:pPr>
        <w:pStyle w:val="5"/>
        <w:numPr>
          <w:ilvl w:val="0"/>
          <w:numId w:val="0"/>
        </w:numPr>
        <w:ind w:left="1701" w:firstLineChars="192" w:firstLine="653"/>
      </w:pPr>
      <w:r w:rsidRPr="00F51AE6">
        <w:rPr>
          <w:rFonts w:hint="eastAsia"/>
        </w:rPr>
        <w:t>本案衛福部稱食藥署依據「醫療使用管制藥品審核會」審核決議所為行為，係屬於行政指導</w:t>
      </w:r>
      <w:r w:rsidR="00B7155B" w:rsidRPr="00F51AE6">
        <w:rPr>
          <w:rFonts w:hint="eastAsia"/>
        </w:rPr>
        <w:t>，然實際上卻對於醫院(醫師)及病患產生權利限制，</w:t>
      </w:r>
      <w:r w:rsidR="00B7155B" w:rsidRPr="00F51AE6">
        <w:rPr>
          <w:rFonts w:hint="eastAsia"/>
          <w:u w:val="single"/>
        </w:rPr>
        <w:t>而該審核會設置及權限，</w:t>
      </w:r>
      <w:r w:rsidR="003B4EF3" w:rsidRPr="00F51AE6">
        <w:rPr>
          <w:rFonts w:hint="eastAsia"/>
          <w:u w:val="single"/>
        </w:rPr>
        <w:t>竟</w:t>
      </w:r>
      <w:r w:rsidR="00B7155B" w:rsidRPr="00F51AE6">
        <w:rPr>
          <w:rFonts w:hint="eastAsia"/>
          <w:u w:val="single"/>
        </w:rPr>
        <w:t>未以法律或法規命令加以規範，有違法律保留原則</w:t>
      </w:r>
      <w:r w:rsidR="00B7155B" w:rsidRPr="00F51AE6">
        <w:rPr>
          <w:rFonts w:hint="eastAsia"/>
        </w:rPr>
        <w:t>。</w:t>
      </w:r>
    </w:p>
    <w:p w:rsidR="00B423C3" w:rsidRPr="00A0307A" w:rsidRDefault="00C31DB9" w:rsidP="00D218D6">
      <w:pPr>
        <w:pStyle w:val="3"/>
        <w:ind w:left="1276"/>
      </w:pPr>
      <w:r w:rsidRPr="00F51AE6">
        <w:rPr>
          <w:rFonts w:hint="eastAsia"/>
        </w:rPr>
        <w:t>綜上，</w:t>
      </w:r>
      <w:r w:rsidR="00B423C3" w:rsidRPr="00F51AE6">
        <w:rPr>
          <w:rFonts w:hint="eastAsia"/>
        </w:rPr>
        <w:t>食藥署承認</w:t>
      </w:r>
      <w:r w:rsidR="00B423C3" w:rsidRPr="00A0307A">
        <w:rPr>
          <w:rFonts w:hint="eastAsia"/>
        </w:rPr>
        <w:t>依據「醫療使用管制藥品審核會」審核決議所為行為，並非「行政規則」而係「行政指</w:t>
      </w:r>
      <w:r w:rsidR="00B423C3" w:rsidRPr="00A0307A">
        <w:rPr>
          <w:rFonts w:hint="eastAsia"/>
        </w:rPr>
        <w:lastRenderedPageBreak/>
        <w:t>導」，屬不具法律強制力之「醫療建議」，然數十年來食藥署卻依該審核會開會決議，對醫院(醫師)及病患實質產生權利限制，而該審核會設置及權限，並未以法律或法規命令加以規範，違反法律保留原則，顯有違失。</w:t>
      </w:r>
    </w:p>
    <w:p w:rsidR="00C31DB9" w:rsidRPr="006E0121" w:rsidRDefault="004405BC" w:rsidP="009D01F4">
      <w:pPr>
        <w:pStyle w:val="2"/>
        <w:rPr>
          <w:b/>
        </w:rPr>
      </w:pPr>
      <w:r w:rsidRPr="006E0121">
        <w:rPr>
          <w:rFonts w:hint="eastAsia"/>
          <w:b/>
        </w:rPr>
        <w:t>24年以來，</w:t>
      </w:r>
      <w:r w:rsidR="0099524C" w:rsidRPr="006E0121">
        <w:rPr>
          <w:rFonts w:hint="eastAsia"/>
          <w:b/>
        </w:rPr>
        <w:t>衛福部及食藥署以「醫師為非癌症慢性頑固性疼痛病人長期處方成癮性麻醉藥品使用指引暨管理注意事項」約束醫院(醫師)，在本院立案調查後，始表示</w:t>
      </w:r>
      <w:r w:rsidRPr="006E0121">
        <w:rPr>
          <w:rFonts w:hint="eastAsia"/>
          <w:b/>
        </w:rPr>
        <w:t>依行政程序法規定，</w:t>
      </w:r>
      <w:r w:rsidR="0099524C" w:rsidRPr="006E0121">
        <w:rPr>
          <w:rFonts w:hint="eastAsia"/>
          <w:b/>
        </w:rPr>
        <w:t>該注意事項僅係「行政指導」，</w:t>
      </w:r>
      <w:r w:rsidR="00AF5AD5" w:rsidRPr="006E0121">
        <w:rPr>
          <w:rFonts w:hint="eastAsia"/>
          <w:b/>
        </w:rPr>
        <w:t>醫院(醫師)可明確拒絕指導</w:t>
      </w:r>
      <w:r w:rsidR="00D218D6" w:rsidRPr="006E0121">
        <w:rPr>
          <w:rFonts w:hint="eastAsia"/>
          <w:b/>
        </w:rPr>
        <w:t>，</w:t>
      </w:r>
      <w:r w:rsidR="00AF5AD5" w:rsidRPr="006E0121">
        <w:rPr>
          <w:rFonts w:hint="eastAsia"/>
          <w:b/>
        </w:rPr>
        <w:t>且</w:t>
      </w:r>
      <w:r w:rsidR="00B423C3" w:rsidRPr="006E0121">
        <w:rPr>
          <w:rFonts w:hint="eastAsia"/>
          <w:b/>
        </w:rPr>
        <w:t>食藥署</w:t>
      </w:r>
      <w:r w:rsidRPr="006E0121">
        <w:rPr>
          <w:rFonts w:hint="eastAsia"/>
          <w:b/>
        </w:rPr>
        <w:t>不得為</w:t>
      </w:r>
      <w:r w:rsidR="00AF5AD5" w:rsidRPr="006E0121">
        <w:rPr>
          <w:rFonts w:hint="eastAsia"/>
          <w:b/>
        </w:rPr>
        <w:t>不利之處置，</w:t>
      </w:r>
      <w:r w:rsidR="0099524C" w:rsidRPr="006E0121">
        <w:rPr>
          <w:rFonts w:hint="eastAsia"/>
          <w:b/>
        </w:rPr>
        <w:t>惟該注意事項</w:t>
      </w:r>
      <w:r w:rsidR="00D218D6" w:rsidRPr="006E0121">
        <w:rPr>
          <w:rFonts w:hint="eastAsia"/>
          <w:b/>
        </w:rPr>
        <w:t>不但</w:t>
      </w:r>
      <w:r w:rsidR="0099524C" w:rsidRPr="006E0121">
        <w:rPr>
          <w:rFonts w:hint="eastAsia"/>
          <w:b/>
        </w:rPr>
        <w:t>長</w:t>
      </w:r>
      <w:r w:rsidRPr="006E0121">
        <w:rPr>
          <w:rFonts w:hint="eastAsia"/>
          <w:b/>
        </w:rPr>
        <w:t>期</w:t>
      </w:r>
      <w:r w:rsidR="00AF5AD5" w:rsidRPr="006E0121">
        <w:rPr>
          <w:rFonts w:hint="eastAsia"/>
          <w:b/>
        </w:rPr>
        <w:t>對</w:t>
      </w:r>
      <w:r w:rsidR="0099524C" w:rsidRPr="006E0121">
        <w:rPr>
          <w:rFonts w:hint="eastAsia"/>
          <w:b/>
        </w:rPr>
        <w:t>醫院(</w:t>
      </w:r>
      <w:r w:rsidR="0099524C" w:rsidRPr="00F51AE6">
        <w:rPr>
          <w:rFonts w:hint="eastAsia"/>
          <w:b/>
        </w:rPr>
        <w:t>醫師)</w:t>
      </w:r>
      <w:r w:rsidR="00462D55" w:rsidRPr="00F51AE6">
        <w:rPr>
          <w:rFonts w:hint="eastAsia"/>
          <w:b/>
        </w:rPr>
        <w:t>產生</w:t>
      </w:r>
      <w:r w:rsidR="0099524C" w:rsidRPr="00F51AE6">
        <w:rPr>
          <w:rFonts w:hint="eastAsia"/>
          <w:b/>
        </w:rPr>
        <w:t>實質規制</w:t>
      </w:r>
      <w:r w:rsidRPr="00F51AE6">
        <w:rPr>
          <w:rFonts w:hint="eastAsia"/>
          <w:b/>
        </w:rPr>
        <w:t>具</w:t>
      </w:r>
      <w:r w:rsidR="0099524C" w:rsidRPr="00F51AE6">
        <w:rPr>
          <w:rFonts w:hint="eastAsia"/>
          <w:b/>
        </w:rPr>
        <w:t>效力，且按該注意事項第伍章第11</w:t>
      </w:r>
      <w:r w:rsidR="00112395" w:rsidRPr="00F51AE6">
        <w:rPr>
          <w:rFonts w:hint="eastAsia"/>
          <w:b/>
        </w:rPr>
        <w:t>點</w:t>
      </w:r>
      <w:r w:rsidR="0099524C" w:rsidRPr="00F51AE6">
        <w:rPr>
          <w:rFonts w:hint="eastAsia"/>
          <w:b/>
        </w:rPr>
        <w:t>規定，</w:t>
      </w:r>
      <w:r w:rsidR="007B25B1" w:rsidRPr="00F51AE6">
        <w:rPr>
          <w:rFonts w:hint="eastAsia"/>
          <w:b/>
        </w:rPr>
        <w:t>醫師如未遵照該作業注意事項，</w:t>
      </w:r>
      <w:r w:rsidR="00D218D6" w:rsidRPr="00F51AE6">
        <w:rPr>
          <w:rFonts w:hint="eastAsia"/>
          <w:b/>
        </w:rPr>
        <w:t>將遭</w:t>
      </w:r>
      <w:r w:rsidR="007B25B1" w:rsidRPr="00F51AE6">
        <w:rPr>
          <w:rFonts w:hint="eastAsia"/>
          <w:b/>
        </w:rPr>
        <w:t>食藥署關</w:t>
      </w:r>
      <w:r w:rsidR="007B25B1" w:rsidRPr="006E0121">
        <w:rPr>
          <w:rFonts w:hint="eastAsia"/>
          <w:b/>
        </w:rPr>
        <w:t>注並加以審核，</w:t>
      </w:r>
      <w:r w:rsidR="00AF5AD5" w:rsidRPr="006E0121">
        <w:rPr>
          <w:rFonts w:hint="eastAsia"/>
          <w:b/>
        </w:rPr>
        <w:t>並可能適用</w:t>
      </w:r>
      <w:r w:rsidRPr="006E0121">
        <w:rPr>
          <w:rFonts w:hint="eastAsia"/>
          <w:b/>
        </w:rPr>
        <w:t>管制藥品管理條例相關罰則，此相當於變相</w:t>
      </w:r>
      <w:r w:rsidR="0099524C" w:rsidRPr="006E0121">
        <w:rPr>
          <w:rFonts w:hint="eastAsia"/>
          <w:b/>
        </w:rPr>
        <w:t>強制</w:t>
      </w:r>
      <w:r w:rsidR="003B4EF3" w:rsidRPr="006E0121">
        <w:rPr>
          <w:rFonts w:hint="eastAsia"/>
          <w:b/>
        </w:rPr>
        <w:t>醫院(醫師)</w:t>
      </w:r>
      <w:r w:rsidR="0099524C" w:rsidRPr="006E0121">
        <w:rPr>
          <w:rFonts w:hint="eastAsia"/>
          <w:b/>
        </w:rPr>
        <w:t>必須遵照該作業注意事項</w:t>
      </w:r>
      <w:r w:rsidR="003B4EF3" w:rsidRPr="006E0121">
        <w:rPr>
          <w:rFonts w:hint="eastAsia"/>
          <w:b/>
        </w:rPr>
        <w:t>辦理</w:t>
      </w:r>
      <w:r w:rsidR="0099524C" w:rsidRPr="006E0121">
        <w:rPr>
          <w:rFonts w:hint="eastAsia"/>
          <w:b/>
        </w:rPr>
        <w:t>，</w:t>
      </w:r>
      <w:r w:rsidR="00F61041" w:rsidRPr="006E0121">
        <w:rPr>
          <w:rFonts w:hint="eastAsia"/>
          <w:b/>
        </w:rPr>
        <w:t>所為早已超越</w:t>
      </w:r>
      <w:r w:rsidR="00D218D6" w:rsidRPr="006E0121">
        <w:rPr>
          <w:rFonts w:hint="eastAsia"/>
          <w:b/>
        </w:rPr>
        <w:t>行政程序法</w:t>
      </w:r>
      <w:r w:rsidRPr="006E0121">
        <w:rPr>
          <w:rFonts w:hint="eastAsia"/>
          <w:b/>
        </w:rPr>
        <w:t>「</w:t>
      </w:r>
      <w:r w:rsidR="00F61041" w:rsidRPr="006E0121">
        <w:rPr>
          <w:rFonts w:hint="eastAsia"/>
          <w:b/>
        </w:rPr>
        <w:t>行政指導</w:t>
      </w:r>
      <w:r w:rsidRPr="006E0121">
        <w:rPr>
          <w:rFonts w:hint="eastAsia"/>
          <w:b/>
        </w:rPr>
        <w:t>」</w:t>
      </w:r>
      <w:r w:rsidR="00D218D6" w:rsidRPr="006E0121">
        <w:rPr>
          <w:rFonts w:hint="eastAsia"/>
          <w:b/>
        </w:rPr>
        <w:t>之規定</w:t>
      </w:r>
      <w:r w:rsidR="00F61041" w:rsidRPr="006E0121">
        <w:rPr>
          <w:rFonts w:hint="eastAsia"/>
          <w:b/>
        </w:rPr>
        <w:t>，</w:t>
      </w:r>
      <w:r w:rsidR="0099524C" w:rsidRPr="006E0121">
        <w:rPr>
          <w:rFonts w:hint="eastAsia"/>
          <w:b/>
        </w:rPr>
        <w:t>確有違失。</w:t>
      </w:r>
    </w:p>
    <w:p w:rsidR="00E25810" w:rsidRPr="00A0307A" w:rsidRDefault="00F47E96" w:rsidP="00D218D6">
      <w:pPr>
        <w:pStyle w:val="3"/>
        <w:ind w:left="1134"/>
      </w:pPr>
      <w:r w:rsidRPr="00A0307A">
        <w:rPr>
          <w:rFonts w:hint="eastAsia"/>
        </w:rPr>
        <w:t>原行政院衛生署於85年7月22日以衛署麻處字第85044623號公告訂定「</w:t>
      </w:r>
      <w:hyperlink r:id="rId9" w:history="1">
        <w:r w:rsidR="00BD6019" w:rsidRPr="00A0307A">
          <w:rPr>
            <w:rFonts w:hint="eastAsia"/>
          </w:rPr>
          <w:t>醫師為非癌症慢性頑固性疼痛病人使用成癮性麻醉藥品注意事項</w:t>
        </w:r>
      </w:hyperlink>
      <w:r w:rsidRPr="00A0307A">
        <w:rPr>
          <w:rFonts w:hint="eastAsia"/>
        </w:rPr>
        <w:t>」</w:t>
      </w:r>
      <w:r w:rsidR="00BD6019" w:rsidRPr="00A0307A">
        <w:rPr>
          <w:rFonts w:hint="eastAsia"/>
        </w:rPr>
        <w:t>，期間歷經多次政府組織及權責調整，直至99年改由原行政院衛生署食品藥物管理局主責，</w:t>
      </w:r>
      <w:r w:rsidR="00E25810" w:rsidRPr="00A0307A">
        <w:rPr>
          <w:rFonts w:hint="eastAsia"/>
        </w:rPr>
        <w:t>再於102年配合</w:t>
      </w:r>
      <w:r w:rsidR="003A2D61" w:rsidRPr="00A0307A">
        <w:rPr>
          <w:rFonts w:hint="eastAsia"/>
        </w:rPr>
        <w:t>行政院組織改造成立衛福</w:t>
      </w:r>
      <w:r w:rsidR="003B4EF3" w:rsidRPr="00A0307A">
        <w:rPr>
          <w:rFonts w:hint="eastAsia"/>
        </w:rPr>
        <w:t>部</w:t>
      </w:r>
      <w:r w:rsidR="00BD6019" w:rsidRPr="00A0307A">
        <w:rPr>
          <w:rFonts w:hint="eastAsia"/>
        </w:rPr>
        <w:t>，</w:t>
      </w:r>
      <w:r w:rsidR="00973904" w:rsidRPr="00A0307A">
        <w:rPr>
          <w:rFonts w:hint="eastAsia"/>
        </w:rPr>
        <w:t>原行政院衛生署食品藥物管理局改制為</w:t>
      </w:r>
      <w:r w:rsidR="00E25810" w:rsidRPr="00A0307A">
        <w:rPr>
          <w:rFonts w:hint="eastAsia"/>
        </w:rPr>
        <w:t>食藥署，故由食藥署主責醫師處方成癮性麻醉藥品管理事項，該署於107年12月4日以FDA管字第1071800821號函修訂「醫師為非癌症慢性頑固性疼痛病人長期處方成癮性麻醉藥品使用指引暨管理注意事項」</w:t>
      </w:r>
      <w:r w:rsidR="007B25B1" w:rsidRPr="00A0307A">
        <w:rPr>
          <w:rFonts w:hint="eastAsia"/>
        </w:rPr>
        <w:t>，先予敘明</w:t>
      </w:r>
      <w:r w:rsidR="00E25810" w:rsidRPr="00A0307A">
        <w:rPr>
          <w:rFonts w:hint="eastAsia"/>
        </w:rPr>
        <w:t>。</w:t>
      </w:r>
    </w:p>
    <w:p w:rsidR="00E735F2" w:rsidRPr="00A0307A" w:rsidRDefault="00E25810" w:rsidP="00D218D6">
      <w:pPr>
        <w:pStyle w:val="3"/>
        <w:ind w:left="1134"/>
      </w:pPr>
      <w:r w:rsidRPr="00A0307A">
        <w:rPr>
          <w:rFonts w:hint="eastAsia"/>
        </w:rPr>
        <w:t>按</w:t>
      </w:r>
      <w:r w:rsidR="00F95AED" w:rsidRPr="00A0307A">
        <w:rPr>
          <w:rFonts w:hint="eastAsia"/>
        </w:rPr>
        <w:t>上開「醫師為非癌症慢性頑固性疼痛病人長期處方成癮性麻醉藥品使用指引暨管理注意事項」之「伍、</w:t>
      </w:r>
      <w:r w:rsidR="00F95AED" w:rsidRPr="00A0307A">
        <w:rPr>
          <w:rFonts w:hint="eastAsia"/>
        </w:rPr>
        <w:lastRenderedPageBreak/>
        <w:t>管</w:t>
      </w:r>
      <w:r w:rsidR="00F95AED" w:rsidRPr="00F51AE6">
        <w:rPr>
          <w:rFonts w:hint="eastAsia"/>
        </w:rPr>
        <w:t>理注意事項」</w:t>
      </w:r>
      <w:r w:rsidR="00E735F2" w:rsidRPr="00F51AE6">
        <w:rPr>
          <w:rFonts w:hint="eastAsia"/>
        </w:rPr>
        <w:t>第6</w:t>
      </w:r>
      <w:r w:rsidR="005F4640" w:rsidRPr="00F51AE6">
        <w:rPr>
          <w:rFonts w:hint="eastAsia"/>
        </w:rPr>
        <w:t>點</w:t>
      </w:r>
      <w:r w:rsidR="00E735F2" w:rsidRPr="00F51AE6">
        <w:rPr>
          <w:rFonts w:hint="eastAsia"/>
        </w:rPr>
        <w:t>及</w:t>
      </w:r>
      <w:r w:rsidR="00CA6B75" w:rsidRPr="00F51AE6">
        <w:rPr>
          <w:rFonts w:hint="eastAsia"/>
        </w:rPr>
        <w:t>第10</w:t>
      </w:r>
      <w:r w:rsidR="005F4640" w:rsidRPr="00F51AE6">
        <w:rPr>
          <w:rFonts w:hint="eastAsia"/>
        </w:rPr>
        <w:t>點</w:t>
      </w:r>
      <w:r w:rsidR="00E735F2" w:rsidRPr="00F51AE6">
        <w:rPr>
          <w:rFonts w:hint="eastAsia"/>
        </w:rPr>
        <w:t>分別</w:t>
      </w:r>
      <w:r w:rsidR="00CA6B75" w:rsidRPr="00F51AE6">
        <w:rPr>
          <w:rFonts w:hint="eastAsia"/>
        </w:rPr>
        <w:t>規定：</w:t>
      </w:r>
      <w:r w:rsidR="00E735F2" w:rsidRPr="00F51AE6">
        <w:rPr>
          <w:rFonts w:hint="eastAsia"/>
        </w:rPr>
        <w:t>「診治醫院至少應於每</w:t>
      </w:r>
      <w:r w:rsidR="003B4EF3" w:rsidRPr="00F51AE6">
        <w:rPr>
          <w:rFonts w:hint="eastAsia"/>
        </w:rPr>
        <w:t>四</w:t>
      </w:r>
      <w:r w:rsidR="00E735F2" w:rsidRPr="00F51AE6">
        <w:rPr>
          <w:rFonts w:hint="eastAsia"/>
        </w:rPr>
        <w:t>個月將長期使用成癮性麻醉藥品之該類病人病例提報醫院『管制藥品管理（委員）會』評估、審查，並將審查結果列入病歷。」</w:t>
      </w:r>
      <w:r w:rsidR="00E735F2" w:rsidRPr="00A0307A">
        <w:rPr>
          <w:rFonts w:hint="eastAsia"/>
        </w:rPr>
        <w:t>、</w:t>
      </w:r>
      <w:r w:rsidR="00CA6B75" w:rsidRPr="00A0307A">
        <w:rPr>
          <w:rFonts w:hint="eastAsia"/>
        </w:rPr>
        <w:t>「診治醫院每</w:t>
      </w:r>
      <w:r w:rsidR="003B4EF3" w:rsidRPr="00A0307A">
        <w:rPr>
          <w:rFonts w:hint="eastAsia"/>
        </w:rPr>
        <w:t>四</w:t>
      </w:r>
      <w:r w:rsidR="00CA6B75" w:rsidRPr="00A0307A">
        <w:rPr>
          <w:rFonts w:hint="eastAsia"/>
        </w:rPr>
        <w:t>個月應將使用、停用成癮性麻醉藥品之該類病人資料向食藥署及當地衛生局列報，以供建檔、管理。病人資料至少應包括姓名、出生年月日、身分證字號、診斷、使用藥品、用法用量、用藥起止日期、主治醫師姓名及其管制藥品使用執照號碼等。新個案另應檢附新個案列報表（附件五）。」</w:t>
      </w:r>
    </w:p>
    <w:p w:rsidR="00F95AED" w:rsidRPr="00A0307A" w:rsidRDefault="00E735F2" w:rsidP="00874E18">
      <w:pPr>
        <w:pStyle w:val="3"/>
        <w:numPr>
          <w:ilvl w:val="0"/>
          <w:numId w:val="0"/>
        </w:numPr>
        <w:tabs>
          <w:tab w:val="left" w:pos="4253"/>
        </w:tabs>
        <w:ind w:left="1361" w:firstLineChars="225" w:firstLine="765"/>
      </w:pPr>
      <w:r w:rsidRPr="00A0307A">
        <w:rPr>
          <w:rFonts w:hint="eastAsia"/>
        </w:rPr>
        <w:t>爰此，醫院須至少每4個月召開內部「管制藥品管理（委員）會」，評估及審查院內長期使用成癮性麻醉藥品之病人病例；且醫院</w:t>
      </w:r>
      <w:r w:rsidR="00161C0C" w:rsidRPr="00A0307A">
        <w:rPr>
          <w:rFonts w:hint="eastAsia"/>
        </w:rPr>
        <w:t>應</w:t>
      </w:r>
      <w:r w:rsidRPr="00A0307A">
        <w:rPr>
          <w:rFonts w:hint="eastAsia"/>
        </w:rPr>
        <w:t>每4個月將使用、停用成癮性麻醉藥品之該類病人資料，以及新個案之列報表</w:t>
      </w:r>
      <w:r w:rsidR="00161C0C" w:rsidRPr="00A0307A">
        <w:rPr>
          <w:rFonts w:hint="eastAsia"/>
        </w:rPr>
        <w:t>，</w:t>
      </w:r>
      <w:r w:rsidRPr="00A0307A">
        <w:rPr>
          <w:rFonts w:hint="eastAsia"/>
        </w:rPr>
        <w:t>向食藥署及當地衛生局列報</w:t>
      </w:r>
      <w:r w:rsidR="00161C0C" w:rsidRPr="00A0307A">
        <w:rPr>
          <w:rFonts w:hint="eastAsia"/>
        </w:rPr>
        <w:t>。食藥署再依據「醫療使用管制藥品審核會設置要點」第2點第3項及第4項規定，由該審核會審核</w:t>
      </w:r>
      <w:r w:rsidR="003B4EF3" w:rsidRPr="00A0307A">
        <w:rPr>
          <w:rFonts w:hint="eastAsia"/>
        </w:rPr>
        <w:t>院方</w:t>
      </w:r>
      <w:r w:rsidR="00161C0C" w:rsidRPr="00A0307A">
        <w:rPr>
          <w:rFonts w:hint="eastAsia"/>
        </w:rPr>
        <w:t>上開列報資料。</w:t>
      </w:r>
      <w:r w:rsidR="00161C0C" w:rsidRPr="00A0307A">
        <w:rPr>
          <w:rFonts w:hint="eastAsia"/>
          <w:u w:val="single"/>
        </w:rPr>
        <w:t>是以，食藥署「醫師為非癌症慢性頑固性疼痛病人長期處方成癮性麻醉藥品使用指引暨管理注意事項」對於醫院(醫師)有規範管理效力</w:t>
      </w:r>
      <w:r w:rsidR="00161C0C" w:rsidRPr="00A0307A">
        <w:rPr>
          <w:rFonts w:hint="eastAsia"/>
        </w:rPr>
        <w:t>。</w:t>
      </w:r>
    </w:p>
    <w:p w:rsidR="00F3343C" w:rsidRPr="00A0307A" w:rsidRDefault="00161C0C" w:rsidP="00D218D6">
      <w:pPr>
        <w:pStyle w:val="3"/>
        <w:ind w:left="1276"/>
      </w:pPr>
      <w:r w:rsidRPr="00A0307A">
        <w:rPr>
          <w:rFonts w:hint="eastAsia"/>
        </w:rPr>
        <w:t>惟</w:t>
      </w:r>
      <w:r w:rsidR="00F3343C" w:rsidRPr="00A0307A">
        <w:rPr>
          <w:rFonts w:hint="eastAsia"/>
        </w:rPr>
        <w:t>有關「醫師為非癌症慢性頑固性疼痛病人長期處方成癮性麻醉藥品使用指引暨管理注意事項」之法律定</w:t>
      </w:r>
      <w:r w:rsidR="007B25B1" w:rsidRPr="00A0307A">
        <w:rPr>
          <w:rFonts w:hint="eastAsia"/>
        </w:rPr>
        <w:t>性</w:t>
      </w:r>
      <w:r w:rsidR="00F3343C" w:rsidRPr="00A0307A">
        <w:rPr>
          <w:rFonts w:hint="eastAsia"/>
        </w:rPr>
        <w:t>問題，</w:t>
      </w:r>
      <w:r w:rsidR="00F3343C" w:rsidRPr="00A0307A">
        <w:rPr>
          <w:rFonts w:hint="eastAsia"/>
          <w:u w:val="single"/>
        </w:rPr>
        <w:t>衛福部函復表示</w:t>
      </w:r>
      <w:r w:rsidR="00F3343C" w:rsidRPr="00A0307A">
        <w:rPr>
          <w:rStyle w:val="aff0"/>
          <w:u w:val="single"/>
        </w:rPr>
        <w:footnoteReference w:id="4"/>
      </w:r>
      <w:r w:rsidR="00F3343C" w:rsidRPr="00A0307A">
        <w:rPr>
          <w:rFonts w:hint="eastAsia"/>
          <w:u w:val="single"/>
        </w:rPr>
        <w:t>：「該管理注意事項，</w:t>
      </w:r>
      <w:r w:rsidR="00F3343C" w:rsidRPr="00A0307A">
        <w:rPr>
          <w:rFonts w:hint="eastAsia"/>
        </w:rPr>
        <w:t>食藥署依行政程序法第165條規定，在其職權範圍內，為實現主管機關管制藥品管理之行政目的，以輔導、協助、勸告、建議之方法，促請醫院或醫師為一定作為或不作為之行為，故</w:t>
      </w:r>
      <w:r w:rsidR="00F3343C" w:rsidRPr="00A0307A">
        <w:rPr>
          <w:rFonts w:hint="eastAsia"/>
          <w:u w:val="single"/>
        </w:rPr>
        <w:t>屬行政指導之範疇</w:t>
      </w:r>
      <w:r w:rsidR="00F3343C" w:rsidRPr="00A0307A">
        <w:rPr>
          <w:rFonts w:hint="eastAsia"/>
        </w:rPr>
        <w:t>。」要言之，衛福部表示上開管理注意事項係屬於行政指</w:t>
      </w:r>
      <w:r w:rsidR="00F3343C" w:rsidRPr="00A0307A">
        <w:rPr>
          <w:rFonts w:hint="eastAsia"/>
        </w:rPr>
        <w:lastRenderedPageBreak/>
        <w:t>導，按行政程序法第166條第2項規定，醫院(醫師)可拒絕該作業注意事項之規定。</w:t>
      </w:r>
    </w:p>
    <w:p w:rsidR="00874E18" w:rsidRPr="00A0307A" w:rsidRDefault="00F3343C" w:rsidP="00D218D6">
      <w:pPr>
        <w:pStyle w:val="3"/>
        <w:ind w:left="1276"/>
      </w:pPr>
      <w:r w:rsidRPr="00462D55">
        <w:rPr>
          <w:rFonts w:hint="eastAsia"/>
          <w:u w:val="single"/>
        </w:rPr>
        <w:t>然</w:t>
      </w:r>
      <w:r w:rsidR="00A000B3" w:rsidRPr="00462D55">
        <w:rPr>
          <w:rFonts w:hint="eastAsia"/>
          <w:u w:val="single"/>
        </w:rPr>
        <w:t>該管理注意事項自原行政院衛生署85年7月22公告以來，已約束管理醫院須提報院內「管制藥品管理（委員）會」會議</w:t>
      </w:r>
      <w:r w:rsidR="00973904" w:rsidRPr="00462D55">
        <w:rPr>
          <w:rFonts w:hint="eastAsia"/>
          <w:u w:val="single"/>
        </w:rPr>
        <w:t>紀</w:t>
      </w:r>
      <w:r w:rsidR="00A000B3" w:rsidRPr="00462D55">
        <w:rPr>
          <w:rFonts w:hint="eastAsia"/>
          <w:u w:val="single"/>
        </w:rPr>
        <w:t>錄及新個案使用成癮性麻醉藥品列表</w:t>
      </w:r>
      <w:r w:rsidR="007C167A" w:rsidRPr="00462D55">
        <w:rPr>
          <w:rFonts w:hint="eastAsia"/>
          <w:u w:val="single"/>
        </w:rPr>
        <w:t>長達24年</w:t>
      </w:r>
      <w:r w:rsidR="00A000B3" w:rsidRPr="00A0307A">
        <w:rPr>
          <w:rFonts w:hint="eastAsia"/>
        </w:rPr>
        <w:t>，且</w:t>
      </w:r>
      <w:r w:rsidR="00874E18" w:rsidRPr="00A0307A">
        <w:rPr>
          <w:rFonts w:hint="eastAsia"/>
        </w:rPr>
        <w:t>該等資料須經由</w:t>
      </w:r>
      <w:r w:rsidR="00A000B3" w:rsidRPr="00A0307A">
        <w:rPr>
          <w:rFonts w:hint="eastAsia"/>
        </w:rPr>
        <w:t>食藥署</w:t>
      </w:r>
      <w:r w:rsidR="00874E18" w:rsidRPr="00A0307A">
        <w:rPr>
          <w:rFonts w:hint="eastAsia"/>
        </w:rPr>
        <w:t>「醫療使用管制藥品審核會」審核，醫院(醫師)尚須就該審核會審核意見</w:t>
      </w:r>
      <w:r w:rsidR="007C167A" w:rsidRPr="00A0307A">
        <w:rPr>
          <w:rFonts w:hint="eastAsia"/>
        </w:rPr>
        <w:t>提供檢討說明，甚至要求醫院副院長及開立處方醫師到該審核會上說明，並不得拒絕辦理。</w:t>
      </w:r>
      <w:r w:rsidR="00D4776C" w:rsidRPr="00A0307A">
        <w:rPr>
          <w:rFonts w:hint="eastAsia"/>
        </w:rPr>
        <w:t>是</w:t>
      </w:r>
      <w:r w:rsidR="007C167A" w:rsidRPr="00A0307A">
        <w:rPr>
          <w:rFonts w:hint="eastAsia"/>
          <w:u w:val="single"/>
        </w:rPr>
        <w:t>「醫師為非癌症慢性頑固性疼痛病人長期處方成癮性麻醉藥品使用指引暨管理注意事項」</w:t>
      </w:r>
      <w:r w:rsidR="00D4776C" w:rsidRPr="00A0307A">
        <w:rPr>
          <w:rFonts w:hint="eastAsia"/>
          <w:u w:val="single"/>
        </w:rPr>
        <w:t>對於</w:t>
      </w:r>
      <w:r w:rsidR="007C167A" w:rsidRPr="00A0307A">
        <w:rPr>
          <w:rFonts w:hint="eastAsia"/>
          <w:u w:val="single"/>
        </w:rPr>
        <w:t>醫院(醫師)</w:t>
      </w:r>
      <w:r w:rsidR="00D4776C" w:rsidRPr="00A0307A">
        <w:rPr>
          <w:rFonts w:hint="eastAsia"/>
          <w:u w:val="single"/>
        </w:rPr>
        <w:t>實質</w:t>
      </w:r>
      <w:r w:rsidR="00833574" w:rsidRPr="00A0307A">
        <w:rPr>
          <w:rFonts w:hint="eastAsia"/>
          <w:u w:val="single"/>
        </w:rPr>
        <w:t>約束</w:t>
      </w:r>
      <w:r w:rsidR="00D4776C" w:rsidRPr="00A0307A">
        <w:rPr>
          <w:rFonts w:hint="eastAsia"/>
          <w:u w:val="single"/>
        </w:rPr>
        <w:t>效力，定非僅係所稱之「行政指導」。</w:t>
      </w:r>
    </w:p>
    <w:p w:rsidR="0022410F" w:rsidRPr="00A0307A" w:rsidRDefault="00D4776C" w:rsidP="00D218D6">
      <w:pPr>
        <w:pStyle w:val="3"/>
        <w:ind w:left="1276"/>
      </w:pPr>
      <w:r w:rsidRPr="00A0307A">
        <w:rPr>
          <w:rFonts w:hint="eastAsia"/>
        </w:rPr>
        <w:t>再查「醫師為</w:t>
      </w:r>
      <w:r w:rsidRPr="00F51AE6">
        <w:rPr>
          <w:rFonts w:hint="eastAsia"/>
        </w:rPr>
        <w:t>非癌症慢性頑固性疼痛病人長期處方成癮性麻醉藥品使用指引暨管理注意事項」之「</w:t>
      </w:r>
      <w:r w:rsidRPr="00F51AE6">
        <w:rPr>
          <w:rFonts w:hint="eastAsia"/>
          <w:u w:val="single"/>
        </w:rPr>
        <w:t>伍、管理注意事項」第11</w:t>
      </w:r>
      <w:r w:rsidR="005F4640" w:rsidRPr="00F51AE6">
        <w:rPr>
          <w:rFonts w:hint="eastAsia"/>
          <w:u w:val="single"/>
        </w:rPr>
        <w:t>點</w:t>
      </w:r>
      <w:r w:rsidRPr="00F51AE6">
        <w:rPr>
          <w:rFonts w:hint="eastAsia"/>
          <w:u w:val="single"/>
        </w:rPr>
        <w:t>規定：「醫師未遵照相關使用指引暨管理注意事項</w:t>
      </w:r>
      <w:r w:rsidRPr="00F51AE6">
        <w:rPr>
          <w:rFonts w:hint="eastAsia"/>
        </w:rPr>
        <w:t>，為病人長期處方成癮性      麻醉藥品，經主管機關審核後，認係屬不正當行為者，</w:t>
      </w:r>
      <w:r w:rsidRPr="00F51AE6">
        <w:rPr>
          <w:rFonts w:hint="eastAsia"/>
          <w:u w:val="single"/>
        </w:rPr>
        <w:t>將受違反相關規定處分</w:t>
      </w:r>
      <w:r w:rsidRPr="00F51AE6">
        <w:rPr>
          <w:rFonts w:hint="eastAsia"/>
        </w:rPr>
        <w:t>。」要言之，</w:t>
      </w:r>
      <w:r w:rsidR="00481017" w:rsidRPr="00F51AE6">
        <w:rPr>
          <w:rFonts w:hint="eastAsia"/>
        </w:rPr>
        <w:t>醫師倘未遵照</w:t>
      </w:r>
      <w:r w:rsidR="0022410F" w:rsidRPr="00F51AE6">
        <w:rPr>
          <w:rFonts w:hint="eastAsia"/>
        </w:rPr>
        <w:t>該作業注意事項</w:t>
      </w:r>
      <w:r w:rsidR="00481017" w:rsidRPr="00A0307A">
        <w:rPr>
          <w:rFonts w:hint="eastAsia"/>
        </w:rPr>
        <w:t>，即可能</w:t>
      </w:r>
      <w:r w:rsidR="00353968" w:rsidRPr="00A0307A">
        <w:rPr>
          <w:rFonts w:hint="eastAsia"/>
        </w:rPr>
        <w:t>遭</w:t>
      </w:r>
      <w:r w:rsidR="00481017" w:rsidRPr="00A0307A">
        <w:rPr>
          <w:rFonts w:hint="eastAsia"/>
        </w:rPr>
        <w:t>受食藥署關注並</w:t>
      </w:r>
      <w:r w:rsidR="00353968" w:rsidRPr="00A0307A">
        <w:rPr>
          <w:rFonts w:hint="eastAsia"/>
        </w:rPr>
        <w:t>加以</w:t>
      </w:r>
      <w:r w:rsidR="00481017" w:rsidRPr="00A0307A">
        <w:rPr>
          <w:rFonts w:hint="eastAsia"/>
        </w:rPr>
        <w:t>審核</w:t>
      </w:r>
      <w:r w:rsidR="007B25B1" w:rsidRPr="00A0307A">
        <w:rPr>
          <w:rFonts w:hint="eastAsia"/>
        </w:rPr>
        <w:t>，</w:t>
      </w:r>
      <w:r w:rsidR="00973904" w:rsidRPr="00A0307A">
        <w:rPr>
          <w:rFonts w:hint="eastAsia"/>
        </w:rPr>
        <w:t>並可能適用</w:t>
      </w:r>
      <w:r w:rsidR="00D218D6" w:rsidRPr="00A0307A">
        <w:rPr>
          <w:rFonts w:hint="eastAsia"/>
        </w:rPr>
        <w:t>管制藥品管理條例相關罰則，此相當於變相</w:t>
      </w:r>
      <w:r w:rsidR="00353968" w:rsidRPr="00A0307A">
        <w:rPr>
          <w:rFonts w:hint="eastAsia"/>
        </w:rPr>
        <w:t>強制要求醫院(醫師)必須遵照該作業注意事項之規定，衛福部及食藥署仍辯稱僅是「行政指導」，其違失之咎甚明。</w:t>
      </w:r>
    </w:p>
    <w:p w:rsidR="00462D55" w:rsidRPr="006E0121" w:rsidRDefault="006E0121" w:rsidP="006E0121">
      <w:pPr>
        <w:pStyle w:val="3"/>
        <w:ind w:left="1276"/>
      </w:pPr>
      <w:r w:rsidRPr="006E0121">
        <w:rPr>
          <w:rFonts w:hint="eastAsia"/>
        </w:rPr>
        <w:t>據上，</w:t>
      </w:r>
      <w:r w:rsidR="00462D55" w:rsidRPr="006E0121">
        <w:rPr>
          <w:rFonts w:hint="eastAsia"/>
        </w:rPr>
        <w:t>24年以來，衛福部及食藥署以「醫師為非癌症慢性頑固性疼痛病人長期處方成癮性麻醉藥品使用指引暨管理注意事項」約束醫院(醫師)，在本院立案調查後，始表示依行政程序法規定，該注意事項僅係「行政指導」，醫院(醫師)可明確拒絕指導，且食藥署不得為不利之處置，惟該注意事項不但長期對醫院(醫師)產生實質規制具效力，且按該注意事項</w:t>
      </w:r>
      <w:r w:rsidR="00462D55" w:rsidRPr="006E0121">
        <w:rPr>
          <w:rFonts w:hint="eastAsia"/>
        </w:rPr>
        <w:lastRenderedPageBreak/>
        <w:t>第伍章第11條規定，醫師如未遵照該作業注意事項，將遭食藥署關注並加以審核，並可能適用管制藥品管理條例相關罰則，此相當於變相強制醫院(醫師)必須遵照該作業注意事項辦理，所為早已超越行政程序法「行政指導」之規定，確有違失。</w:t>
      </w:r>
    </w:p>
    <w:p w:rsidR="00833574" w:rsidRPr="006E0121" w:rsidRDefault="00E52FC0" w:rsidP="00A609F1">
      <w:pPr>
        <w:pStyle w:val="2"/>
        <w:rPr>
          <w:b/>
        </w:rPr>
      </w:pPr>
      <w:r w:rsidRPr="006E0121">
        <w:rPr>
          <w:rFonts w:hint="eastAsia"/>
          <w:b/>
        </w:rPr>
        <w:t>食藥署雖表示，「醫療使用管制藥品審核會」決議僅為提供食藥署管理上之參考，然</w:t>
      </w:r>
      <w:r w:rsidR="00D218D6" w:rsidRPr="006E0121">
        <w:rPr>
          <w:rFonts w:hint="eastAsia"/>
          <w:b/>
        </w:rPr>
        <w:t>調閱</w:t>
      </w:r>
      <w:r w:rsidR="004405BC" w:rsidRPr="006E0121">
        <w:rPr>
          <w:rFonts w:hint="eastAsia"/>
          <w:b/>
        </w:rPr>
        <w:t>近十年來(</w:t>
      </w:r>
      <w:r w:rsidRPr="006E0121">
        <w:rPr>
          <w:rFonts w:hint="eastAsia"/>
          <w:b/>
        </w:rPr>
        <w:t>99至108年</w:t>
      </w:r>
      <w:r w:rsidR="004405BC" w:rsidRPr="006E0121">
        <w:rPr>
          <w:rFonts w:hint="eastAsia"/>
          <w:b/>
        </w:rPr>
        <w:t>)</w:t>
      </w:r>
      <w:r w:rsidRPr="006E0121">
        <w:rPr>
          <w:rFonts w:hint="eastAsia"/>
          <w:b/>
        </w:rPr>
        <w:t>該審核會共計29次會議</w:t>
      </w:r>
      <w:r w:rsidR="00D218D6" w:rsidRPr="006E0121">
        <w:rPr>
          <w:rFonts w:hint="eastAsia"/>
          <w:b/>
        </w:rPr>
        <w:t>資料</w:t>
      </w:r>
      <w:r w:rsidRPr="006E0121">
        <w:rPr>
          <w:rFonts w:hint="eastAsia"/>
          <w:b/>
        </w:rPr>
        <w:t>，該署</w:t>
      </w:r>
      <w:r w:rsidR="004405BC" w:rsidRPr="006E0121">
        <w:rPr>
          <w:rFonts w:hint="eastAsia"/>
          <w:b/>
        </w:rPr>
        <w:t>依會議決議</w:t>
      </w:r>
      <w:r w:rsidRPr="006E0121">
        <w:rPr>
          <w:rFonts w:hint="eastAsia"/>
          <w:b/>
        </w:rPr>
        <w:t>函541件公文請各相關醫院配合辦理，該541件函文內容</w:t>
      </w:r>
      <w:r w:rsidR="004405BC" w:rsidRPr="006E0121">
        <w:rPr>
          <w:rFonts w:hint="eastAsia"/>
          <w:b/>
        </w:rPr>
        <w:t>百分之百</w:t>
      </w:r>
      <w:r w:rsidRPr="006E0121">
        <w:rPr>
          <w:rFonts w:hint="eastAsia"/>
          <w:b/>
        </w:rPr>
        <w:t>全</w:t>
      </w:r>
      <w:r w:rsidR="004405BC" w:rsidRPr="006E0121">
        <w:rPr>
          <w:rFonts w:hint="eastAsia"/>
          <w:b/>
        </w:rPr>
        <w:t>然</w:t>
      </w:r>
      <w:r w:rsidRPr="006E0121">
        <w:rPr>
          <w:rFonts w:hint="eastAsia"/>
          <w:b/>
        </w:rPr>
        <w:t>與審核會決議相同，顯見</w:t>
      </w:r>
      <w:r w:rsidR="004405BC" w:rsidRPr="006E0121">
        <w:rPr>
          <w:rFonts w:hint="eastAsia"/>
          <w:b/>
        </w:rPr>
        <w:t>食藥署</w:t>
      </w:r>
      <w:r w:rsidR="00D218D6" w:rsidRPr="006E0121">
        <w:rPr>
          <w:rFonts w:hint="eastAsia"/>
          <w:b/>
        </w:rPr>
        <w:t>實質上</w:t>
      </w:r>
      <w:r w:rsidR="0073401A" w:rsidRPr="006E0121">
        <w:rPr>
          <w:rFonts w:hint="eastAsia"/>
          <w:b/>
        </w:rPr>
        <w:t>完全依賴</w:t>
      </w:r>
      <w:r w:rsidR="00462D55" w:rsidRPr="006E0121">
        <w:rPr>
          <w:rFonts w:hint="eastAsia"/>
          <w:b/>
        </w:rPr>
        <w:t>並</w:t>
      </w:r>
      <w:r w:rsidR="0073401A" w:rsidRPr="006E0121">
        <w:rPr>
          <w:rFonts w:hint="eastAsia"/>
          <w:b/>
        </w:rPr>
        <w:t>照轉該審核會之決議，</w:t>
      </w:r>
      <w:r w:rsidR="00462D55" w:rsidRPr="006E0121">
        <w:rPr>
          <w:rFonts w:hint="eastAsia"/>
          <w:b/>
        </w:rPr>
        <w:t>並非僅為管理上之參考，</w:t>
      </w:r>
      <w:r w:rsidR="0073401A" w:rsidRPr="006E0121">
        <w:rPr>
          <w:rFonts w:hint="eastAsia"/>
          <w:b/>
        </w:rPr>
        <w:t>該審核會</w:t>
      </w:r>
      <w:r w:rsidR="00462D55" w:rsidRPr="006E0121">
        <w:rPr>
          <w:rFonts w:hint="eastAsia"/>
          <w:b/>
        </w:rPr>
        <w:t>形同</w:t>
      </w:r>
      <w:r w:rsidR="0073401A" w:rsidRPr="006E0121">
        <w:rPr>
          <w:rFonts w:hint="eastAsia"/>
          <w:b/>
        </w:rPr>
        <w:t>掌有</w:t>
      </w:r>
      <w:r w:rsidR="00462D55" w:rsidRPr="006E0121">
        <w:rPr>
          <w:rFonts w:hint="eastAsia"/>
          <w:b/>
        </w:rPr>
        <w:t>主治醫師治療之</w:t>
      </w:r>
      <w:r w:rsidR="0073401A" w:rsidRPr="006E0121">
        <w:rPr>
          <w:rFonts w:hint="eastAsia"/>
          <w:b/>
        </w:rPr>
        <w:t>核定與否權限。</w:t>
      </w:r>
      <w:r w:rsidR="00D218D6" w:rsidRPr="006E0121">
        <w:rPr>
          <w:rFonts w:hint="eastAsia"/>
          <w:b/>
        </w:rPr>
        <w:t>然</w:t>
      </w:r>
      <w:r w:rsidRPr="006E0121">
        <w:rPr>
          <w:rFonts w:hint="eastAsia"/>
          <w:b/>
        </w:rPr>
        <w:t>該</w:t>
      </w:r>
      <w:r w:rsidR="006A0C0F" w:rsidRPr="006E0121">
        <w:rPr>
          <w:rFonts w:hint="eastAsia"/>
          <w:b/>
        </w:rPr>
        <w:t>審核會委員僅憑書面審視病患資料，在初審作業時，輪由</w:t>
      </w:r>
      <w:r w:rsidR="00462D55" w:rsidRPr="006E0121">
        <w:rPr>
          <w:rFonts w:hint="eastAsia"/>
          <w:b/>
        </w:rPr>
        <w:t>2位</w:t>
      </w:r>
      <w:r w:rsidR="006A0C0F" w:rsidRPr="006E0121">
        <w:rPr>
          <w:rFonts w:hint="eastAsia"/>
          <w:b/>
        </w:rPr>
        <w:t>不同專科別醫師</w:t>
      </w:r>
      <w:r w:rsidR="00462D55" w:rsidRPr="006E0121">
        <w:rPr>
          <w:rFonts w:hint="eastAsia"/>
          <w:b/>
        </w:rPr>
        <w:t>甚</w:t>
      </w:r>
      <w:r w:rsidR="006A0C0F" w:rsidRPr="006E0121">
        <w:rPr>
          <w:rFonts w:hint="eastAsia"/>
          <w:b/>
        </w:rPr>
        <w:t>或</w:t>
      </w:r>
      <w:r w:rsidR="00462D55" w:rsidRPr="006E0121">
        <w:rPr>
          <w:rFonts w:hint="eastAsia"/>
          <w:b/>
        </w:rPr>
        <w:t>由</w:t>
      </w:r>
      <w:r w:rsidR="00DE5603" w:rsidRPr="006E0121">
        <w:rPr>
          <w:rFonts w:hint="eastAsia"/>
          <w:b/>
        </w:rPr>
        <w:t>不具醫師資格之</w:t>
      </w:r>
      <w:r w:rsidR="006A0C0F" w:rsidRPr="006E0121">
        <w:rPr>
          <w:rFonts w:hint="eastAsia"/>
          <w:b/>
        </w:rPr>
        <w:t>委員審查，</w:t>
      </w:r>
      <w:r w:rsidR="0073401A" w:rsidRPr="006E0121">
        <w:rPr>
          <w:rFonts w:hint="eastAsia"/>
          <w:b/>
        </w:rPr>
        <w:t>其</w:t>
      </w:r>
      <w:r w:rsidR="006A0C0F" w:rsidRPr="006E0121">
        <w:rPr>
          <w:rFonts w:hint="eastAsia"/>
          <w:b/>
        </w:rPr>
        <w:t>審查結果卻可能實質上否決</w:t>
      </w:r>
      <w:r w:rsidR="00462D55" w:rsidRPr="006E0121">
        <w:rPr>
          <w:rFonts w:hint="eastAsia"/>
          <w:b/>
        </w:rPr>
        <w:t>專業</w:t>
      </w:r>
      <w:r w:rsidR="006A0C0F" w:rsidRPr="006E0121">
        <w:rPr>
          <w:rFonts w:hint="eastAsia"/>
          <w:b/>
        </w:rPr>
        <w:t>主治醫師親自診察病患所為之處方，</w:t>
      </w:r>
      <w:r w:rsidR="0073401A" w:rsidRPr="006E0121">
        <w:rPr>
          <w:rFonts w:hint="eastAsia"/>
          <w:b/>
        </w:rPr>
        <w:t>使病患無法</w:t>
      </w:r>
      <w:r w:rsidR="00462D55" w:rsidRPr="006E0121">
        <w:rPr>
          <w:rFonts w:hint="eastAsia"/>
          <w:b/>
        </w:rPr>
        <w:t>獲得</w:t>
      </w:r>
      <w:r w:rsidR="0073401A" w:rsidRPr="006E0121">
        <w:rPr>
          <w:rFonts w:hint="eastAsia"/>
          <w:b/>
        </w:rPr>
        <w:t>應有的治療，</w:t>
      </w:r>
      <w:r w:rsidR="00BF651D" w:rsidRPr="006E0121">
        <w:rPr>
          <w:rFonts w:hint="eastAsia"/>
          <w:b/>
        </w:rPr>
        <w:t>確有欠當</w:t>
      </w:r>
      <w:r w:rsidR="006A0C0F" w:rsidRPr="006E0121">
        <w:rPr>
          <w:rFonts w:hint="eastAsia"/>
          <w:b/>
        </w:rPr>
        <w:t>。</w:t>
      </w:r>
    </w:p>
    <w:p w:rsidR="002432A4" w:rsidRPr="00A0307A" w:rsidRDefault="0099524C" w:rsidP="0099524C">
      <w:pPr>
        <w:pStyle w:val="3"/>
        <w:numPr>
          <w:ilvl w:val="2"/>
          <w:numId w:val="1"/>
        </w:numPr>
        <w:ind w:left="1276"/>
        <w:rPr>
          <w:spacing w:val="4"/>
        </w:rPr>
      </w:pPr>
      <w:r w:rsidRPr="00A0307A">
        <w:rPr>
          <w:rFonts w:hint="eastAsia"/>
          <w:spacing w:val="4"/>
        </w:rPr>
        <w:t>有關醫院對於</w:t>
      </w:r>
      <w:r w:rsidR="009D01F4" w:rsidRPr="00A0307A">
        <w:rPr>
          <w:rFonts w:hint="eastAsia"/>
          <w:spacing w:val="4"/>
        </w:rPr>
        <w:t>院內</w:t>
      </w:r>
      <w:r w:rsidRPr="00A0307A">
        <w:rPr>
          <w:rFonts w:hint="eastAsia"/>
          <w:spacing w:val="4"/>
        </w:rPr>
        <w:t>非癌症慢性頑固性疼痛病人長期處方成癮性麻醉藥品之案例等資料，須定期提報食藥署，而該署於收到醫院提報資料後，由</w:t>
      </w:r>
      <w:r w:rsidR="002432A4" w:rsidRPr="00A0307A">
        <w:rPr>
          <w:rFonts w:hint="eastAsia"/>
          <w:spacing w:val="4"/>
        </w:rPr>
        <w:t>「醫療使用管制藥品審核會」</w:t>
      </w:r>
      <w:r w:rsidRPr="00A0307A">
        <w:rPr>
          <w:rFonts w:hint="eastAsia"/>
          <w:spacing w:val="4"/>
        </w:rPr>
        <w:t>中非屬個案列報醫院且與個案病情</w:t>
      </w:r>
      <w:r w:rsidRPr="00A0307A">
        <w:rPr>
          <w:rFonts w:hint="eastAsia"/>
          <w:spacing w:val="4"/>
          <w:u w:val="single"/>
        </w:rPr>
        <w:t>相關科別醫師</w:t>
      </w:r>
      <w:r w:rsidRPr="00A0307A">
        <w:rPr>
          <w:rFonts w:hint="eastAsia"/>
          <w:spacing w:val="4"/>
        </w:rPr>
        <w:t>或</w:t>
      </w:r>
      <w:r w:rsidRPr="00A0307A">
        <w:rPr>
          <w:rFonts w:hint="eastAsia"/>
          <w:spacing w:val="4"/>
          <w:u w:val="single"/>
        </w:rPr>
        <w:t>藥師</w:t>
      </w:r>
      <w:r w:rsidRPr="00A0307A">
        <w:rPr>
          <w:rFonts w:hint="eastAsia"/>
          <w:spacing w:val="4"/>
        </w:rPr>
        <w:t>共2名委員進行初審，再將委員初審意見併同前揭新個案列報表等審查資料</w:t>
      </w:r>
      <w:r w:rsidR="003B4EF3" w:rsidRPr="00A0307A">
        <w:rPr>
          <w:rFonts w:hint="eastAsia"/>
          <w:spacing w:val="4"/>
        </w:rPr>
        <w:t>，</w:t>
      </w:r>
      <w:r w:rsidRPr="00A0307A">
        <w:rPr>
          <w:rFonts w:hint="eastAsia"/>
          <w:spacing w:val="4"/>
        </w:rPr>
        <w:t>提送該審核會會議討論，並依「醫療使用管制藥品審核會設置要點」第5點</w:t>
      </w:r>
      <w:r w:rsidR="009D01F4" w:rsidRPr="00A0307A">
        <w:rPr>
          <w:rFonts w:hint="eastAsia"/>
          <w:spacing w:val="4"/>
        </w:rPr>
        <w:t>規定</w:t>
      </w:r>
      <w:r w:rsidRPr="00A0307A">
        <w:rPr>
          <w:rFonts w:hint="eastAsia"/>
          <w:spacing w:val="4"/>
        </w:rPr>
        <w:t>，由出席會議委員過半數同意後決議。後續食藥署則將該決議函</w:t>
      </w:r>
      <w:r w:rsidR="002432A4" w:rsidRPr="00A0307A">
        <w:rPr>
          <w:rFonts w:hint="eastAsia"/>
          <w:spacing w:val="4"/>
        </w:rPr>
        <w:t>知</w:t>
      </w:r>
      <w:r w:rsidR="00BF651D" w:rsidRPr="00A0307A">
        <w:rPr>
          <w:rFonts w:hint="eastAsia"/>
          <w:spacing w:val="4"/>
        </w:rPr>
        <w:t>各</w:t>
      </w:r>
      <w:r w:rsidRPr="00A0307A">
        <w:rPr>
          <w:rFonts w:hint="eastAsia"/>
          <w:spacing w:val="4"/>
        </w:rPr>
        <w:t>陳報醫院，</w:t>
      </w:r>
      <w:r w:rsidR="002432A4" w:rsidRPr="00A0307A">
        <w:rPr>
          <w:rFonts w:hint="eastAsia"/>
          <w:spacing w:val="4"/>
        </w:rPr>
        <w:t>醫院則須函復相關檢討說明及改善情形，如前所述。</w:t>
      </w:r>
    </w:p>
    <w:p w:rsidR="002432A4" w:rsidRPr="00A0307A" w:rsidRDefault="002432A4" w:rsidP="0099524C">
      <w:pPr>
        <w:pStyle w:val="3"/>
        <w:numPr>
          <w:ilvl w:val="2"/>
          <w:numId w:val="1"/>
        </w:numPr>
        <w:ind w:left="1276"/>
      </w:pPr>
      <w:r w:rsidRPr="00A0307A">
        <w:rPr>
          <w:rFonts w:hint="eastAsia"/>
        </w:rPr>
        <w:t>以食藥署「醫療使用管制藥品審核會」105年第2次審核會議為例，該次決議為：</w:t>
      </w:r>
    </w:p>
    <w:p w:rsidR="002432A4" w:rsidRPr="00A0307A" w:rsidRDefault="009D01F4" w:rsidP="002432A4">
      <w:pPr>
        <w:pStyle w:val="4"/>
      </w:pPr>
      <w:r w:rsidRPr="00A0307A">
        <w:rPr>
          <w:rFonts w:hint="eastAsia"/>
        </w:rPr>
        <w:lastRenderedPageBreak/>
        <w:t>「楊</w:t>
      </w:r>
      <w:r w:rsidRPr="00A0307A">
        <w:rPr>
          <w:rFonts w:hAnsi="標楷體" w:hint="eastAsia"/>
        </w:rPr>
        <w:t>○○</w:t>
      </w:r>
      <w:r w:rsidRPr="00A0307A">
        <w:rPr>
          <w:rFonts w:hint="eastAsia"/>
        </w:rPr>
        <w:t>」案，</w:t>
      </w:r>
      <w:r w:rsidRPr="00A0307A">
        <w:rPr>
          <w:rFonts w:hint="eastAsia"/>
          <w:b/>
        </w:rPr>
        <w:t>同意</w:t>
      </w:r>
      <w:r w:rsidRPr="00A0307A">
        <w:rPr>
          <w:rFonts w:hint="eastAsia"/>
        </w:rPr>
        <w:t>貴院提報使用之麻醉藥品，逐漸減少使用量，定期追蹤。</w:t>
      </w:r>
    </w:p>
    <w:p w:rsidR="009D01F4" w:rsidRPr="00A0307A" w:rsidRDefault="009D01F4" w:rsidP="002432A4">
      <w:pPr>
        <w:pStyle w:val="4"/>
      </w:pPr>
      <w:r w:rsidRPr="00A0307A">
        <w:rPr>
          <w:rFonts w:hint="eastAsia"/>
        </w:rPr>
        <w:t>「廖</w:t>
      </w:r>
      <w:r w:rsidRPr="00A0307A">
        <w:rPr>
          <w:rFonts w:hAnsi="標楷體" w:hint="eastAsia"/>
        </w:rPr>
        <w:t>○○</w:t>
      </w:r>
      <w:r w:rsidRPr="00A0307A">
        <w:rPr>
          <w:rFonts w:hint="eastAsia"/>
        </w:rPr>
        <w:t>」案，</w:t>
      </w:r>
      <w:r w:rsidRPr="00A0307A">
        <w:rPr>
          <w:rFonts w:hint="eastAsia"/>
          <w:b/>
        </w:rPr>
        <w:t>同意</w:t>
      </w:r>
      <w:r w:rsidRPr="00A0307A">
        <w:rPr>
          <w:rFonts w:hint="eastAsia"/>
        </w:rPr>
        <w:t>貴院提報使用之麻醉藥品……。另請評估是否有因血液透析治療</w:t>
      </w:r>
      <w:r w:rsidR="009C07F4" w:rsidRPr="00A0307A">
        <w:rPr>
          <w:rFonts w:hint="eastAsia"/>
        </w:rPr>
        <w:t>引起之疼痛，依實際病情予以治療……定期追蹤。</w:t>
      </w:r>
    </w:p>
    <w:p w:rsidR="009C07F4" w:rsidRPr="00A0307A" w:rsidRDefault="009C07F4" w:rsidP="002432A4">
      <w:pPr>
        <w:pStyle w:val="4"/>
      </w:pPr>
      <w:r w:rsidRPr="00A0307A">
        <w:rPr>
          <w:rFonts w:hint="eastAsia"/>
        </w:rPr>
        <w:t>「高</w:t>
      </w:r>
      <w:r w:rsidRPr="00A0307A">
        <w:rPr>
          <w:rFonts w:hAnsi="標楷體" w:hint="eastAsia"/>
        </w:rPr>
        <w:t>○○</w:t>
      </w:r>
      <w:r w:rsidRPr="00A0307A">
        <w:rPr>
          <w:rFonts w:hint="eastAsia"/>
        </w:rPr>
        <w:t>」案，</w:t>
      </w:r>
      <w:r w:rsidRPr="00A0307A">
        <w:rPr>
          <w:rFonts w:hint="eastAsia"/>
          <w:b/>
        </w:rPr>
        <w:t>不同意</w:t>
      </w:r>
      <w:r w:rsidRPr="00A0307A">
        <w:rPr>
          <w:rFonts w:hint="eastAsia"/>
        </w:rPr>
        <w:t>個案繼續使用成癮性麻醉藥品……。</w:t>
      </w:r>
    </w:p>
    <w:p w:rsidR="009C07F4" w:rsidRPr="00A0307A" w:rsidRDefault="009C07F4" w:rsidP="002432A4">
      <w:pPr>
        <w:pStyle w:val="4"/>
      </w:pPr>
      <w:r w:rsidRPr="00A0307A">
        <w:rPr>
          <w:rFonts w:hint="eastAsia"/>
        </w:rPr>
        <w:t>「李</w:t>
      </w:r>
      <w:r w:rsidRPr="00A0307A">
        <w:rPr>
          <w:rFonts w:hAnsi="標楷體" w:hint="eastAsia"/>
        </w:rPr>
        <w:t>○○</w:t>
      </w:r>
      <w:r w:rsidRPr="00A0307A">
        <w:rPr>
          <w:rFonts w:hint="eastAsia"/>
        </w:rPr>
        <w:t>」案，</w:t>
      </w:r>
      <w:r w:rsidRPr="00A0307A">
        <w:rPr>
          <w:rFonts w:hint="eastAsia"/>
          <w:b/>
        </w:rPr>
        <w:t>同意</w:t>
      </w:r>
      <w:r w:rsidRPr="00A0307A">
        <w:rPr>
          <w:rFonts w:hint="eastAsia"/>
        </w:rPr>
        <w:t>貴院提報使用之麻醉藥品……。</w:t>
      </w:r>
    </w:p>
    <w:p w:rsidR="009C07F4" w:rsidRPr="00A0307A" w:rsidRDefault="009C07F4" w:rsidP="0021778A">
      <w:pPr>
        <w:pStyle w:val="4"/>
        <w:numPr>
          <w:ilvl w:val="3"/>
          <w:numId w:val="1"/>
        </w:numPr>
      </w:pPr>
      <w:r w:rsidRPr="00A0307A">
        <w:rPr>
          <w:rFonts w:hint="eastAsia"/>
        </w:rPr>
        <w:t>「葉</w:t>
      </w:r>
      <w:r w:rsidRPr="00A0307A">
        <w:rPr>
          <w:rFonts w:hAnsi="標楷體" w:hint="eastAsia"/>
        </w:rPr>
        <w:t>○○</w:t>
      </w:r>
      <w:r w:rsidRPr="00A0307A">
        <w:rPr>
          <w:rFonts w:hint="eastAsia"/>
        </w:rPr>
        <w:t>」案，</w:t>
      </w:r>
      <w:r w:rsidRPr="00A0307A">
        <w:rPr>
          <w:rFonts w:hint="eastAsia"/>
          <w:b/>
        </w:rPr>
        <w:t>同意</w:t>
      </w:r>
      <w:r w:rsidRPr="00A0307A">
        <w:rPr>
          <w:rFonts w:hint="eastAsia"/>
        </w:rPr>
        <w:t>貴院提報使用之麻醉藥品……。</w:t>
      </w:r>
    </w:p>
    <w:p w:rsidR="00847B8E" w:rsidRPr="00A0307A" w:rsidRDefault="009C07F4" w:rsidP="003B4EF3">
      <w:pPr>
        <w:pStyle w:val="3"/>
        <w:numPr>
          <w:ilvl w:val="0"/>
          <w:numId w:val="0"/>
        </w:numPr>
        <w:ind w:left="1361" w:firstLineChars="225" w:firstLine="765"/>
      </w:pPr>
      <w:r w:rsidRPr="00A0307A">
        <w:rPr>
          <w:rFonts w:hint="eastAsia"/>
        </w:rPr>
        <w:t>由上可徵，該審核會對於審議結果是以具有規制效力的「同意」或「不同意」表示，</w:t>
      </w:r>
      <w:r w:rsidR="00050200" w:rsidRPr="00A0307A">
        <w:rPr>
          <w:rFonts w:hint="eastAsia"/>
        </w:rPr>
        <w:t>惟</w:t>
      </w:r>
      <w:r w:rsidR="00472C40" w:rsidRPr="00A0307A">
        <w:rPr>
          <w:rFonts w:hint="eastAsia"/>
          <w:u w:val="single"/>
        </w:rPr>
        <w:t>該審核會</w:t>
      </w:r>
      <w:r w:rsidR="00741C49" w:rsidRPr="00A0307A">
        <w:rPr>
          <w:rFonts w:hint="eastAsia"/>
          <w:u w:val="single"/>
        </w:rPr>
        <w:t>委員</w:t>
      </w:r>
      <w:r w:rsidR="00472C40" w:rsidRPr="00A0307A">
        <w:rPr>
          <w:rFonts w:hint="eastAsia"/>
          <w:u w:val="single"/>
        </w:rPr>
        <w:t>並沒有親自診</w:t>
      </w:r>
      <w:r w:rsidR="00050200" w:rsidRPr="00A0307A">
        <w:rPr>
          <w:rFonts w:hint="eastAsia"/>
          <w:u w:val="single"/>
        </w:rPr>
        <w:t>察</w:t>
      </w:r>
      <w:r w:rsidR="00472C40" w:rsidRPr="00A0307A">
        <w:rPr>
          <w:rFonts w:hint="eastAsia"/>
          <w:u w:val="single"/>
        </w:rPr>
        <w:t>病患</w:t>
      </w:r>
      <w:r w:rsidR="00472C40" w:rsidRPr="00A0307A">
        <w:rPr>
          <w:rFonts w:hint="eastAsia"/>
        </w:rPr>
        <w:t>，僅</w:t>
      </w:r>
      <w:r w:rsidR="00050200" w:rsidRPr="00A0307A">
        <w:rPr>
          <w:rFonts w:hint="eastAsia"/>
        </w:rPr>
        <w:t>憑</w:t>
      </w:r>
      <w:r w:rsidR="00472C40" w:rsidRPr="00A0307A">
        <w:rPr>
          <w:rFonts w:hint="eastAsia"/>
        </w:rPr>
        <w:t>書面審視新個案</w:t>
      </w:r>
      <w:r w:rsidR="00A03EAD" w:rsidRPr="00A0307A">
        <w:rPr>
          <w:rFonts w:hint="eastAsia"/>
        </w:rPr>
        <w:t>(病患)</w:t>
      </w:r>
      <w:r w:rsidR="00472C40" w:rsidRPr="00A0307A">
        <w:rPr>
          <w:rFonts w:hint="eastAsia"/>
        </w:rPr>
        <w:t>列報表、病</w:t>
      </w:r>
      <w:r w:rsidR="00A03EAD" w:rsidRPr="00A0307A">
        <w:rPr>
          <w:rFonts w:hint="eastAsia"/>
        </w:rPr>
        <w:t>患</w:t>
      </w:r>
      <w:r w:rsidR="00472C40" w:rsidRPr="00A0307A">
        <w:rPr>
          <w:rFonts w:hint="eastAsia"/>
        </w:rPr>
        <w:t>告知同意書、相關用藥明細、檢查報告及病歷等資料，</w:t>
      </w:r>
      <w:r w:rsidR="00462D55" w:rsidRPr="00462D55">
        <w:rPr>
          <w:rFonts w:hint="eastAsia"/>
          <w:u w:val="single"/>
        </w:rPr>
        <w:t>卻</w:t>
      </w:r>
      <w:r w:rsidR="00050200" w:rsidRPr="00462D55">
        <w:rPr>
          <w:rFonts w:hint="eastAsia"/>
          <w:u w:val="single"/>
        </w:rPr>
        <w:t>可能</w:t>
      </w:r>
      <w:r w:rsidR="00050200" w:rsidRPr="00A0307A">
        <w:rPr>
          <w:rFonts w:hint="eastAsia"/>
          <w:b/>
          <w:u w:val="single"/>
        </w:rPr>
        <w:t>實質上</w:t>
      </w:r>
      <w:r w:rsidR="00050200" w:rsidRPr="00A0307A">
        <w:rPr>
          <w:rFonts w:hint="eastAsia"/>
          <w:u w:val="single"/>
        </w:rPr>
        <w:t>否決</w:t>
      </w:r>
      <w:r w:rsidR="000134E8" w:rsidRPr="00A0307A">
        <w:rPr>
          <w:rFonts w:hint="eastAsia"/>
          <w:u w:val="single"/>
        </w:rPr>
        <w:t>親自診療病患</w:t>
      </w:r>
      <w:r w:rsidR="00050200" w:rsidRPr="00A0307A">
        <w:rPr>
          <w:rFonts w:hint="eastAsia"/>
          <w:u w:val="single"/>
        </w:rPr>
        <w:t>醫師</w:t>
      </w:r>
      <w:r w:rsidR="000134E8" w:rsidRPr="00A0307A">
        <w:rPr>
          <w:rFonts w:hint="eastAsia"/>
          <w:u w:val="single"/>
        </w:rPr>
        <w:t>之</w:t>
      </w:r>
      <w:r w:rsidR="00050200" w:rsidRPr="00A0307A">
        <w:rPr>
          <w:rFonts w:hint="eastAsia"/>
          <w:u w:val="single"/>
        </w:rPr>
        <w:t>處方</w:t>
      </w:r>
      <w:r w:rsidR="00847B8E" w:rsidRPr="00A0307A">
        <w:rPr>
          <w:rFonts w:hint="eastAsia"/>
        </w:rPr>
        <w:t>。況且，該審核會的初審作業係由2名委員負責，可能係輪由不同專科別背景之醫師委員，甚至係</w:t>
      </w:r>
      <w:r w:rsidR="00973904" w:rsidRPr="00A0307A">
        <w:rPr>
          <w:rFonts w:hint="eastAsia"/>
        </w:rPr>
        <w:t>不具醫師背景者(例如：藥師)</w:t>
      </w:r>
      <w:r w:rsidR="00847B8E" w:rsidRPr="00A0307A">
        <w:rPr>
          <w:rFonts w:hint="eastAsia"/>
        </w:rPr>
        <w:t>，此對於病患的病情及臨床症狀</w:t>
      </w:r>
      <w:r w:rsidR="00847B8E" w:rsidRPr="00A0307A">
        <w:rPr>
          <w:rFonts w:hint="eastAsia"/>
          <w:u w:val="single"/>
        </w:rPr>
        <w:t>診察強度，勢必低於主治醫師</w:t>
      </w:r>
      <w:r w:rsidR="00847B8E" w:rsidRPr="00A0307A">
        <w:rPr>
          <w:rFonts w:hint="eastAsia"/>
        </w:rPr>
        <w:t>。</w:t>
      </w:r>
    </w:p>
    <w:p w:rsidR="0068676D" w:rsidRPr="00A0307A" w:rsidRDefault="0068676D" w:rsidP="00D218D6">
      <w:pPr>
        <w:pStyle w:val="3"/>
        <w:ind w:left="1276"/>
      </w:pPr>
      <w:r w:rsidRPr="00A0307A">
        <w:rPr>
          <w:rFonts w:hint="eastAsia"/>
        </w:rPr>
        <w:t>有關「醫療使用管制藥品審核會」審核決議之後續處理，依食藥署110年1月12日及2月25日及查復表示：該審核會除99年召開2次外，100至108年間每年度均開召3次會議；99至108年於各次會議後函請各相關醫院配合辦理之公文數分別計29、46、52、62、54、60、58、66、59及55件，共發函541件，均依該審核會議建議內容函請各相關醫院配合辦理；所函知相關醫院之541件函文內容全數依「醫療使用管制藥品審核會」建議決議辦理，並無未函請各相關醫院</w:t>
      </w:r>
      <w:r w:rsidRPr="00A0307A">
        <w:rPr>
          <w:rFonts w:hint="eastAsia"/>
        </w:rPr>
        <w:lastRenderedPageBreak/>
        <w:t>配合辦理或配合辦理內容與審核建議決議不同之公文等語。顯見對於個案使用管制藥品之管理之核定權雖在於食藥署，惟該署全依賴及照轉該審核會之決議，亦即該審核會實質上掌有核定與否權限。</w:t>
      </w:r>
    </w:p>
    <w:p w:rsidR="006E0121" w:rsidRPr="006E0121" w:rsidRDefault="00847B8E" w:rsidP="00202209">
      <w:pPr>
        <w:pStyle w:val="3"/>
        <w:ind w:left="1276"/>
        <w:rPr>
          <w:b/>
        </w:rPr>
      </w:pPr>
      <w:r w:rsidRPr="00A0307A">
        <w:rPr>
          <w:rFonts w:hint="eastAsia"/>
        </w:rPr>
        <w:t>基上，</w:t>
      </w:r>
      <w:r w:rsidR="006E0121" w:rsidRPr="006E0121">
        <w:rPr>
          <w:rFonts w:hint="eastAsia"/>
        </w:rPr>
        <w:t>食藥署雖表示，「醫療使用管制藥品審核會」決議僅為提供食藥署管理上之參考，然調閱近十年來(99至108年)該審核會共計29次會議資料，該署依會議決議函541件公文請各相關醫院配合辦理，該541件函文內容百分之百全然與審核會決議相同，顯見食藥署實質上完全依賴並照轉該審核會之決議，並非僅為管理上之參考，該審核會形同掌有主治醫師治療之核定與否權限。然該審核會委員僅憑書面審視病患資料，在初審作業時，輪由2位不同專科別醫師甚或由不具醫師資格之委員審查，其審查結果卻可能實質上否決專業主治醫師親自診察病患所為之處方，使病患無法獲得應有的治療，確有欠當。</w:t>
      </w:r>
    </w:p>
    <w:p w:rsidR="00576611" w:rsidRPr="00F51AE6" w:rsidRDefault="00241153" w:rsidP="008B0AE8">
      <w:pPr>
        <w:pStyle w:val="2"/>
        <w:rPr>
          <w:b/>
          <w:strike/>
          <w:szCs w:val="36"/>
          <w:u w:val="single"/>
        </w:rPr>
      </w:pPr>
      <w:r w:rsidRPr="00A0307A">
        <w:rPr>
          <w:rFonts w:hint="eastAsia"/>
          <w:b/>
          <w:szCs w:val="36"/>
        </w:rPr>
        <w:t>食藥署</w:t>
      </w:r>
      <w:r w:rsidR="00462D55">
        <w:rPr>
          <w:rFonts w:hint="eastAsia"/>
          <w:b/>
          <w:szCs w:val="36"/>
        </w:rPr>
        <w:t>於本院約詢後</w:t>
      </w:r>
      <w:r w:rsidRPr="00A0307A">
        <w:rPr>
          <w:rFonts w:hint="eastAsia"/>
          <w:b/>
          <w:szCs w:val="36"/>
        </w:rPr>
        <w:t>已</w:t>
      </w:r>
      <w:r w:rsidR="0073401A" w:rsidRPr="00A0307A">
        <w:rPr>
          <w:rFonts w:hint="eastAsia"/>
          <w:b/>
          <w:szCs w:val="36"/>
        </w:rPr>
        <w:t>自動檢討</w:t>
      </w:r>
      <w:r w:rsidR="00462D55">
        <w:rPr>
          <w:rFonts w:hint="eastAsia"/>
          <w:b/>
          <w:szCs w:val="36"/>
        </w:rPr>
        <w:t>，</w:t>
      </w:r>
      <w:r w:rsidR="0073401A" w:rsidRPr="00A0307A">
        <w:rPr>
          <w:rFonts w:hint="eastAsia"/>
          <w:b/>
          <w:szCs w:val="36"/>
        </w:rPr>
        <w:t>並</w:t>
      </w:r>
      <w:r w:rsidRPr="00A0307A">
        <w:rPr>
          <w:rFonts w:hint="eastAsia"/>
          <w:b/>
          <w:szCs w:val="36"/>
        </w:rPr>
        <w:t>於</w:t>
      </w:r>
      <w:r w:rsidR="00D36A04" w:rsidRPr="00A0307A">
        <w:rPr>
          <w:b/>
        </w:rPr>
        <w:t>109</w:t>
      </w:r>
      <w:r w:rsidRPr="00A0307A">
        <w:rPr>
          <w:rFonts w:hint="eastAsia"/>
          <w:b/>
        </w:rPr>
        <w:t>年</w:t>
      </w:r>
      <w:r w:rsidR="00D36A04" w:rsidRPr="00A0307A">
        <w:rPr>
          <w:rFonts w:hint="eastAsia"/>
          <w:b/>
        </w:rPr>
        <w:t>8</w:t>
      </w:r>
      <w:r w:rsidRPr="00A0307A">
        <w:rPr>
          <w:rFonts w:hint="eastAsia"/>
          <w:b/>
        </w:rPr>
        <w:t>月</w:t>
      </w:r>
      <w:r w:rsidR="00D36A04" w:rsidRPr="00A0307A">
        <w:rPr>
          <w:rFonts w:hint="eastAsia"/>
          <w:b/>
        </w:rPr>
        <w:t>19</w:t>
      </w:r>
      <w:r w:rsidRPr="00A0307A">
        <w:rPr>
          <w:rFonts w:hint="eastAsia"/>
          <w:b/>
        </w:rPr>
        <w:t>日修正「醫療使用管制藥品</w:t>
      </w:r>
      <w:r w:rsidRPr="00462D55">
        <w:rPr>
          <w:rFonts w:hint="eastAsia"/>
          <w:b/>
        </w:rPr>
        <w:t>審核會</w:t>
      </w:r>
      <w:r w:rsidRPr="00A0307A">
        <w:rPr>
          <w:rFonts w:hint="eastAsia"/>
          <w:b/>
        </w:rPr>
        <w:t>設置要點」，將</w:t>
      </w:r>
      <w:r w:rsidR="00D218D6" w:rsidRPr="00A0307A">
        <w:rPr>
          <w:rFonts w:hint="eastAsia"/>
          <w:b/>
        </w:rPr>
        <w:t>長年</w:t>
      </w:r>
      <w:r w:rsidRPr="00A0307A">
        <w:rPr>
          <w:rFonts w:hint="eastAsia"/>
          <w:b/>
        </w:rPr>
        <w:t>審核各醫院</w:t>
      </w:r>
      <w:r w:rsidR="00235C1F" w:rsidRPr="00A0307A">
        <w:rPr>
          <w:rFonts w:hint="eastAsia"/>
          <w:b/>
        </w:rPr>
        <w:t>(</w:t>
      </w:r>
      <w:r w:rsidRPr="00A0307A">
        <w:rPr>
          <w:rFonts w:hint="eastAsia"/>
          <w:b/>
        </w:rPr>
        <w:t>醫師</w:t>
      </w:r>
      <w:r w:rsidR="00235C1F" w:rsidRPr="00A0307A">
        <w:rPr>
          <w:rFonts w:hint="eastAsia"/>
          <w:b/>
        </w:rPr>
        <w:t>)</w:t>
      </w:r>
      <w:r w:rsidRPr="00A0307A">
        <w:rPr>
          <w:rFonts w:hint="eastAsia"/>
          <w:b/>
        </w:rPr>
        <w:t>管制藥品處方適當性之「審核會」，名稱改為「</w:t>
      </w:r>
      <w:r w:rsidR="000C5174" w:rsidRPr="00A0307A">
        <w:rPr>
          <w:rFonts w:hint="eastAsia"/>
          <w:b/>
        </w:rPr>
        <w:t>諮議小組」，</w:t>
      </w:r>
      <w:r w:rsidRPr="00A0307A">
        <w:rPr>
          <w:rFonts w:hint="eastAsia"/>
          <w:b/>
        </w:rPr>
        <w:t>任務執掌</w:t>
      </w:r>
      <w:r w:rsidR="000C5174" w:rsidRPr="00A0307A">
        <w:rPr>
          <w:rFonts w:hint="eastAsia"/>
          <w:b/>
        </w:rPr>
        <w:t>相關規定</w:t>
      </w:r>
      <w:r w:rsidRPr="00A0307A">
        <w:rPr>
          <w:rFonts w:hint="eastAsia"/>
          <w:b/>
        </w:rPr>
        <w:t>亦隨之修正，</w:t>
      </w:r>
      <w:r w:rsidR="00561516" w:rsidRPr="00A0307A">
        <w:rPr>
          <w:rFonts w:hint="eastAsia"/>
          <w:b/>
        </w:rPr>
        <w:t>不再</w:t>
      </w:r>
      <w:r w:rsidR="00462D55">
        <w:rPr>
          <w:rFonts w:hint="eastAsia"/>
          <w:b/>
        </w:rPr>
        <w:t>使用</w:t>
      </w:r>
      <w:r w:rsidR="00561516" w:rsidRPr="00A0307A">
        <w:rPr>
          <w:rFonts w:hint="eastAsia"/>
          <w:b/>
        </w:rPr>
        <w:t>具有法律強</w:t>
      </w:r>
      <w:r w:rsidR="00561516" w:rsidRPr="00F51AE6">
        <w:rPr>
          <w:rFonts w:hint="eastAsia"/>
          <w:b/>
        </w:rPr>
        <w:t>制力</w:t>
      </w:r>
      <w:r w:rsidR="00462D55" w:rsidRPr="00F51AE6">
        <w:rPr>
          <w:rFonts w:hint="eastAsia"/>
          <w:b/>
        </w:rPr>
        <w:t>之語詞</w:t>
      </w:r>
      <w:r w:rsidR="00561516" w:rsidRPr="00F51AE6">
        <w:rPr>
          <w:rFonts w:hint="eastAsia"/>
          <w:b/>
        </w:rPr>
        <w:t>，惟</w:t>
      </w:r>
      <w:r w:rsidR="00080A6F" w:rsidRPr="00F51AE6">
        <w:rPr>
          <w:rFonts w:hint="eastAsia"/>
          <w:b/>
        </w:rPr>
        <w:t>實務上</w:t>
      </w:r>
      <w:r w:rsidR="001845F8" w:rsidRPr="00F51AE6">
        <w:rPr>
          <w:rFonts w:hint="eastAsia"/>
          <w:b/>
        </w:rPr>
        <w:t>食藥</w:t>
      </w:r>
      <w:r w:rsidR="000000E5" w:rsidRPr="00F51AE6">
        <w:rPr>
          <w:rFonts w:hint="eastAsia"/>
          <w:b/>
        </w:rPr>
        <w:t>署</w:t>
      </w:r>
      <w:r w:rsidR="000F7389" w:rsidRPr="00F51AE6">
        <w:rPr>
          <w:rFonts w:hint="eastAsia"/>
          <w:b/>
        </w:rPr>
        <w:t>仍持續</w:t>
      </w:r>
      <w:r w:rsidR="000000E5" w:rsidRPr="00F51AE6">
        <w:rPr>
          <w:rFonts w:hint="eastAsia"/>
          <w:b/>
        </w:rPr>
        <w:t>照轉該</w:t>
      </w:r>
      <w:r w:rsidR="000C5174" w:rsidRPr="00F51AE6">
        <w:rPr>
          <w:rFonts w:hint="eastAsia"/>
          <w:b/>
        </w:rPr>
        <w:t>諮議</w:t>
      </w:r>
      <w:r w:rsidR="000000E5" w:rsidRPr="00F51AE6">
        <w:rPr>
          <w:rFonts w:hint="eastAsia"/>
          <w:b/>
        </w:rPr>
        <w:t>小組</w:t>
      </w:r>
      <w:r w:rsidR="000C5174" w:rsidRPr="00F51AE6">
        <w:rPr>
          <w:rFonts w:hint="eastAsia"/>
          <w:b/>
        </w:rPr>
        <w:t>決議，並於</w:t>
      </w:r>
      <w:r w:rsidR="000000E5" w:rsidRPr="00F51AE6">
        <w:rPr>
          <w:rFonts w:hint="eastAsia"/>
          <w:b/>
        </w:rPr>
        <w:t>公文</w:t>
      </w:r>
      <w:r w:rsidR="001845F8" w:rsidRPr="00F51AE6">
        <w:rPr>
          <w:rFonts w:hint="eastAsia"/>
          <w:b/>
        </w:rPr>
        <w:t>中</w:t>
      </w:r>
      <w:r w:rsidR="000000E5" w:rsidRPr="00F51AE6">
        <w:rPr>
          <w:rFonts w:hint="eastAsia"/>
          <w:b/>
        </w:rPr>
        <w:t>仍</w:t>
      </w:r>
      <w:r w:rsidR="001845F8" w:rsidRPr="00F51AE6">
        <w:rPr>
          <w:rFonts w:hint="eastAsia"/>
          <w:b/>
        </w:rPr>
        <w:t>以「</w:t>
      </w:r>
      <w:r w:rsidR="008943F9" w:rsidRPr="00F51AE6">
        <w:rPr>
          <w:rFonts w:hint="eastAsia"/>
          <w:b/>
        </w:rPr>
        <w:t>可</w:t>
      </w:r>
      <w:r w:rsidR="001845F8" w:rsidRPr="00F51AE6">
        <w:rPr>
          <w:rFonts w:hint="eastAsia"/>
          <w:b/>
        </w:rPr>
        <w:t>否」語詞</w:t>
      </w:r>
      <w:r w:rsidR="000000E5" w:rsidRPr="00F51AE6">
        <w:rPr>
          <w:rFonts w:hint="eastAsia"/>
          <w:b/>
        </w:rPr>
        <w:t>表明個案</w:t>
      </w:r>
      <w:r w:rsidR="008943F9" w:rsidRPr="00F51AE6">
        <w:rPr>
          <w:rFonts w:hint="eastAsia"/>
          <w:b/>
        </w:rPr>
        <w:t>得</w:t>
      </w:r>
      <w:r w:rsidR="001845F8" w:rsidRPr="00F51AE6">
        <w:rPr>
          <w:rFonts w:hint="eastAsia"/>
          <w:b/>
        </w:rPr>
        <w:t>否使用管制藥品，</w:t>
      </w:r>
      <w:r w:rsidR="0073401A" w:rsidRPr="00F51AE6">
        <w:rPr>
          <w:rFonts w:hint="eastAsia"/>
          <w:b/>
        </w:rPr>
        <w:t>有違依法行政原則，亟待檢討改善</w:t>
      </w:r>
      <w:r w:rsidR="001845F8" w:rsidRPr="00F51AE6">
        <w:rPr>
          <w:rFonts w:hint="eastAsia"/>
          <w:b/>
        </w:rPr>
        <w:t>。</w:t>
      </w:r>
    </w:p>
    <w:p w:rsidR="008A78A9" w:rsidRPr="00F51AE6" w:rsidRDefault="008213A7" w:rsidP="000C5174">
      <w:pPr>
        <w:pStyle w:val="3"/>
        <w:ind w:left="1276"/>
      </w:pPr>
      <w:r w:rsidRPr="00A0307A">
        <w:rPr>
          <w:rFonts w:hint="eastAsia"/>
        </w:rPr>
        <w:t>查經本院立案調查且於108年12月24日函詢衛福部及食藥署相關主管人員後，食藥署</w:t>
      </w:r>
      <w:r w:rsidR="00BF2178" w:rsidRPr="00A0307A">
        <w:rPr>
          <w:rFonts w:hint="eastAsia"/>
        </w:rPr>
        <w:t>為符合有關「行政指導」之法令規定，</w:t>
      </w:r>
      <w:r w:rsidR="00F6609A" w:rsidRPr="00A0307A">
        <w:rPr>
          <w:rFonts w:hint="eastAsia"/>
        </w:rPr>
        <w:t>已</w:t>
      </w:r>
      <w:r w:rsidRPr="00A0307A">
        <w:rPr>
          <w:rFonts w:hint="eastAsia"/>
        </w:rPr>
        <w:t>於109年8月19日以FDA管字第1091800429號函修正「醫療使用管制藥品</w:t>
      </w:r>
      <w:r w:rsidRPr="00A0307A">
        <w:rPr>
          <w:rFonts w:hint="eastAsia"/>
          <w:u w:val="single"/>
        </w:rPr>
        <w:t>審核會</w:t>
      </w:r>
      <w:r w:rsidRPr="00A0307A">
        <w:rPr>
          <w:rFonts w:hint="eastAsia"/>
        </w:rPr>
        <w:t>設置要點」為「醫療使用管制藥品</w:t>
      </w:r>
      <w:r w:rsidRPr="00A0307A">
        <w:rPr>
          <w:rFonts w:hint="eastAsia"/>
          <w:u w:val="single"/>
        </w:rPr>
        <w:t>諮議小組</w:t>
      </w:r>
      <w:r w:rsidRPr="00A0307A">
        <w:rPr>
          <w:rFonts w:hint="eastAsia"/>
        </w:rPr>
        <w:t>設置要點」，將原本負有審核</w:t>
      </w:r>
      <w:r w:rsidR="008A78A9" w:rsidRPr="00A0307A">
        <w:rPr>
          <w:rFonts w:hint="eastAsia"/>
        </w:rPr>
        <w:t>各醫院</w:t>
      </w:r>
      <w:r w:rsidR="00F6609A" w:rsidRPr="00A0307A">
        <w:rPr>
          <w:rFonts w:hint="eastAsia"/>
        </w:rPr>
        <w:t>(</w:t>
      </w:r>
      <w:r w:rsidR="008A78A9" w:rsidRPr="00A0307A">
        <w:rPr>
          <w:rFonts w:hint="eastAsia"/>
        </w:rPr>
        <w:t>醫師</w:t>
      </w:r>
      <w:r w:rsidR="00F6609A" w:rsidRPr="00A0307A">
        <w:rPr>
          <w:rFonts w:hint="eastAsia"/>
        </w:rPr>
        <w:t>)</w:t>
      </w:r>
      <w:r w:rsidR="008A78A9" w:rsidRPr="00A0307A">
        <w:rPr>
          <w:rFonts w:hint="eastAsia"/>
        </w:rPr>
        <w:t>管制藥品處方適當性</w:t>
      </w:r>
      <w:r w:rsidRPr="00A0307A">
        <w:rPr>
          <w:rFonts w:hint="eastAsia"/>
        </w:rPr>
        <w:lastRenderedPageBreak/>
        <w:t>職責</w:t>
      </w:r>
      <w:r w:rsidR="008A78A9" w:rsidRPr="00A0307A">
        <w:rPr>
          <w:rFonts w:hint="eastAsia"/>
        </w:rPr>
        <w:t>之「</w:t>
      </w:r>
      <w:r w:rsidRPr="00A0307A">
        <w:rPr>
          <w:rFonts w:hint="eastAsia"/>
        </w:rPr>
        <w:t>審核會</w:t>
      </w:r>
      <w:r w:rsidR="008A78A9" w:rsidRPr="00A0307A">
        <w:rPr>
          <w:rFonts w:hint="eastAsia"/>
        </w:rPr>
        <w:t>」</w:t>
      </w:r>
      <w:r w:rsidRPr="00A0307A">
        <w:rPr>
          <w:rFonts w:hint="eastAsia"/>
        </w:rPr>
        <w:t>，</w:t>
      </w:r>
      <w:r w:rsidR="008A78A9" w:rsidRPr="00A0307A">
        <w:rPr>
          <w:rFonts w:hint="eastAsia"/>
        </w:rPr>
        <w:t>名稱改為「諮議小組」，且任務執掌亦隨之修正。簡言之，食藥署已將原醫療使用管制藥品審核會，修正為諮議小組，以提供該署建議及專業意見，協助研判個案使否符合正當醫療目的，尚值</w:t>
      </w:r>
      <w:r w:rsidR="008A78A9" w:rsidRPr="00F51AE6">
        <w:rPr>
          <w:rFonts w:hint="eastAsia"/>
        </w:rPr>
        <w:t>肯認。</w:t>
      </w:r>
    </w:p>
    <w:p w:rsidR="008A7E0F" w:rsidRPr="00A0307A" w:rsidRDefault="001845F8" w:rsidP="009C52BE">
      <w:pPr>
        <w:pStyle w:val="3"/>
        <w:ind w:left="1276"/>
      </w:pPr>
      <w:r w:rsidRPr="00F51AE6">
        <w:rPr>
          <w:rFonts w:hint="eastAsia"/>
        </w:rPr>
        <w:t>惟食藥署</w:t>
      </w:r>
      <w:r w:rsidR="008943F9" w:rsidRPr="00F51AE6">
        <w:rPr>
          <w:rFonts w:hint="eastAsia"/>
        </w:rPr>
        <w:t>110年1月12日</w:t>
      </w:r>
      <w:r w:rsidRPr="00F51AE6">
        <w:rPr>
          <w:rFonts w:hint="eastAsia"/>
        </w:rPr>
        <w:t>照轉「醫療使用管制藥品諮議小組」會議決議予</w:t>
      </w:r>
      <w:r w:rsidR="008943F9" w:rsidRPr="00F51AE6">
        <w:rPr>
          <w:rFonts w:hint="eastAsia"/>
        </w:rPr>
        <w:t>某</w:t>
      </w:r>
      <w:r w:rsidRPr="00F51AE6">
        <w:rPr>
          <w:rFonts w:hint="eastAsia"/>
        </w:rPr>
        <w:t>醫院時，</w:t>
      </w:r>
      <w:r w:rsidR="009F205C" w:rsidRPr="00F51AE6">
        <w:rPr>
          <w:rFonts w:hint="eastAsia"/>
        </w:rPr>
        <w:t>公文</w:t>
      </w:r>
      <w:r w:rsidR="008943F9" w:rsidRPr="00F51AE6">
        <w:rPr>
          <w:rFonts w:hint="eastAsia"/>
        </w:rPr>
        <w:t>內容為：「謝</w:t>
      </w:r>
      <w:r w:rsidR="008943F9" w:rsidRPr="00F51AE6">
        <w:rPr>
          <w:rFonts w:hAnsi="標楷體" w:hint="eastAsia"/>
        </w:rPr>
        <w:t>○</w:t>
      </w:r>
      <w:r w:rsidR="008943F9" w:rsidRPr="00F51AE6">
        <w:rPr>
          <w:rFonts w:hint="eastAsia"/>
        </w:rPr>
        <w:t>君案，</w:t>
      </w:r>
      <w:r w:rsidR="008943F9" w:rsidRPr="00F51AE6">
        <w:rPr>
          <w:rFonts w:hAnsi="標楷體" w:hint="eastAsia"/>
        </w:rPr>
        <w:t>『</w:t>
      </w:r>
      <w:r w:rsidR="008943F9" w:rsidRPr="00F51AE6">
        <w:rPr>
          <w:rFonts w:hint="eastAsia"/>
        </w:rPr>
        <w:t>可</w:t>
      </w:r>
      <w:r w:rsidR="008943F9" w:rsidRPr="00F51AE6">
        <w:rPr>
          <w:rFonts w:hAnsi="標楷體" w:hint="eastAsia"/>
        </w:rPr>
        <w:t>』</w:t>
      </w:r>
      <w:r w:rsidR="008943F9" w:rsidRPr="00F51AE6">
        <w:rPr>
          <w:rFonts w:hint="eastAsia"/>
        </w:rPr>
        <w:t>使用成癮型麻醉藥品治療疼痛</w:t>
      </w:r>
      <w:r w:rsidR="009F205C" w:rsidRPr="00F51AE6">
        <w:rPr>
          <w:rFonts w:hint="eastAsia"/>
        </w:rPr>
        <w:t>，</w:t>
      </w:r>
      <w:r w:rsidR="008943F9" w:rsidRPr="00F51AE6">
        <w:rPr>
          <w:rFonts w:hint="eastAsia"/>
        </w:rPr>
        <w:t>……</w:t>
      </w:r>
      <w:r w:rsidR="009F205C" w:rsidRPr="00F51AE6">
        <w:rPr>
          <w:rFonts w:hint="eastAsia"/>
        </w:rPr>
        <w:t>定期追蹤</w:t>
      </w:r>
      <w:r w:rsidR="008943F9" w:rsidRPr="00F51AE6">
        <w:rPr>
          <w:rFonts w:hint="eastAsia"/>
        </w:rPr>
        <w:t>。」</w:t>
      </w:r>
      <w:r w:rsidR="009F205C" w:rsidRPr="00F51AE6">
        <w:rPr>
          <w:rFonts w:hint="eastAsia"/>
        </w:rPr>
        <w:t>顯見該署</w:t>
      </w:r>
      <w:r w:rsidR="008943F9" w:rsidRPr="00F51AE6">
        <w:rPr>
          <w:rFonts w:hint="eastAsia"/>
        </w:rPr>
        <w:t>對於院方所提個案</w:t>
      </w:r>
      <w:r w:rsidRPr="00F51AE6">
        <w:rPr>
          <w:rFonts w:hint="eastAsia"/>
        </w:rPr>
        <w:t>仍以「</w:t>
      </w:r>
      <w:r w:rsidR="008943F9" w:rsidRPr="00F51AE6">
        <w:rPr>
          <w:rFonts w:hint="eastAsia"/>
        </w:rPr>
        <w:t>可</w:t>
      </w:r>
      <w:r w:rsidRPr="00F51AE6">
        <w:rPr>
          <w:rFonts w:hint="eastAsia"/>
        </w:rPr>
        <w:t>否」語詞表明個案</w:t>
      </w:r>
      <w:r w:rsidR="008943F9" w:rsidRPr="00F51AE6">
        <w:rPr>
          <w:rFonts w:hint="eastAsia"/>
        </w:rPr>
        <w:t>得</w:t>
      </w:r>
      <w:r w:rsidRPr="00F51AE6">
        <w:rPr>
          <w:rFonts w:hint="eastAsia"/>
        </w:rPr>
        <w:t>否使用管制藥品</w:t>
      </w:r>
      <w:r w:rsidR="003D7459" w:rsidRPr="00F51AE6">
        <w:rPr>
          <w:rFonts w:hint="eastAsia"/>
        </w:rPr>
        <w:t>，多數醫院未知該函文內容僅為「行政指導」</w:t>
      </w:r>
      <w:r w:rsidR="00553C37" w:rsidRPr="00F51AE6">
        <w:rPr>
          <w:rFonts w:hint="eastAsia"/>
        </w:rPr>
        <w:t>，未具法律強制性，醫院(醫師)</w:t>
      </w:r>
      <w:r w:rsidR="00F6609A" w:rsidRPr="00F51AE6">
        <w:rPr>
          <w:rFonts w:hint="eastAsia"/>
        </w:rPr>
        <w:t>可明確拒絕指導且食藥署不得據此為不利之處置。</w:t>
      </w:r>
      <w:r w:rsidR="003D7459" w:rsidRPr="00F51AE6">
        <w:rPr>
          <w:rFonts w:hint="eastAsia"/>
          <w:u w:val="single"/>
        </w:rPr>
        <w:t>由於醫師開立處方已受醫師法、醫療法、藥事法、全民健康保險法、管制藥品管理條例等相關規定</w:t>
      </w:r>
      <w:r w:rsidR="00B53430" w:rsidRPr="00F51AE6">
        <w:rPr>
          <w:rFonts w:hint="eastAsia"/>
          <w:u w:val="single"/>
        </w:rPr>
        <w:t>規範</w:t>
      </w:r>
      <w:r w:rsidR="003D7459" w:rsidRPr="00F51AE6">
        <w:rPr>
          <w:rFonts w:hint="eastAsia"/>
          <w:u w:val="single"/>
        </w:rPr>
        <w:t>，加以</w:t>
      </w:r>
      <w:r w:rsidR="00B53430" w:rsidRPr="00F51AE6">
        <w:rPr>
          <w:rFonts w:hint="eastAsia"/>
          <w:u w:val="single"/>
        </w:rPr>
        <w:t>衛福部為達醫院管制藥品</w:t>
      </w:r>
      <w:r w:rsidR="00B53430" w:rsidRPr="009F205C">
        <w:rPr>
          <w:rFonts w:hint="eastAsia"/>
          <w:u w:val="single"/>
        </w:rPr>
        <w:t>使用管理目的，於108年醫院評鑑基準增列2.5.2條文規範「管制藥品相關作業規範適當，並有具體成效」</w:t>
      </w:r>
      <w:r w:rsidR="000C5174" w:rsidRPr="00A0307A">
        <w:rPr>
          <w:rStyle w:val="aff0"/>
          <w:u w:val="single"/>
        </w:rPr>
        <w:footnoteReference w:id="5"/>
      </w:r>
      <w:r w:rsidR="008A7E0F" w:rsidRPr="00A0307A">
        <w:rPr>
          <w:rFonts w:hint="eastAsia"/>
        </w:rPr>
        <w:t>。是醫師依據正當醫療之目的、親自診察即可開立管制藥品處方，且受相關法規及醫院評鑑規範，食藥署「醫療使用管制藥品諮議小組」之定位，宜建立於輔助之角色，且如認為管制藥品使用有疑議，亦宜組成小組親自赴醫院聽取診療醫師之說明及親自了解病患病情。</w:t>
      </w:r>
    </w:p>
    <w:p w:rsidR="008A7E0F" w:rsidRPr="00A0307A" w:rsidRDefault="00553C37" w:rsidP="000C5174">
      <w:pPr>
        <w:pStyle w:val="3"/>
        <w:ind w:left="1276"/>
      </w:pPr>
      <w:r w:rsidRPr="00DF52DF">
        <w:rPr>
          <w:rFonts w:hint="eastAsia"/>
        </w:rPr>
        <w:lastRenderedPageBreak/>
        <w:t>為防止管制藥品之誤用、濫用及流用，醫療管制藥品</w:t>
      </w:r>
      <w:r w:rsidR="00BF2178" w:rsidRPr="00DF52DF">
        <w:rPr>
          <w:rFonts w:hint="eastAsia"/>
        </w:rPr>
        <w:t>自</w:t>
      </w:r>
      <w:r w:rsidR="008A7E0F" w:rsidRPr="00DF52DF">
        <w:rPr>
          <w:rFonts w:hint="eastAsia"/>
        </w:rPr>
        <w:t>應有適當之管理</w:t>
      </w:r>
      <w:r w:rsidR="000C5174" w:rsidRPr="00DF52DF">
        <w:rPr>
          <w:rFonts w:hint="eastAsia"/>
        </w:rPr>
        <w:t>，</w:t>
      </w:r>
      <w:r w:rsidR="000C5174" w:rsidRPr="00A0307A">
        <w:rPr>
          <w:rFonts w:hint="eastAsia"/>
        </w:rPr>
        <w:t>然事涉病患獲得適當醫療之權益，食藥署應審慎依法行政</w:t>
      </w:r>
      <w:r w:rsidR="008A7E0F" w:rsidRPr="00A0307A">
        <w:rPr>
          <w:rFonts w:hint="eastAsia"/>
        </w:rPr>
        <w:t>。</w:t>
      </w:r>
      <w:r w:rsidR="008A7E0F" w:rsidRPr="00DF52DF">
        <w:rPr>
          <w:rFonts w:hint="eastAsia"/>
          <w:u w:val="single"/>
        </w:rPr>
        <w:t>疼痛患者</w:t>
      </w:r>
      <w:r w:rsidR="00DF52DF" w:rsidRPr="00DF52DF">
        <w:rPr>
          <w:rFonts w:hint="eastAsia"/>
          <w:u w:val="single"/>
        </w:rPr>
        <w:t>大多</w:t>
      </w:r>
      <w:r w:rsidR="008A7E0F" w:rsidRPr="00DF52DF">
        <w:rPr>
          <w:rFonts w:hint="eastAsia"/>
          <w:u w:val="single"/>
        </w:rPr>
        <w:t>無明確的外</w:t>
      </w:r>
      <w:r w:rsidR="008A7E0F" w:rsidRPr="00F51AE6">
        <w:rPr>
          <w:rFonts w:hint="eastAsia"/>
          <w:u w:val="single"/>
        </w:rPr>
        <w:t>顯</w:t>
      </w:r>
      <w:r w:rsidR="00112395" w:rsidRPr="00F51AE6">
        <w:rPr>
          <w:rFonts w:hint="eastAsia"/>
          <w:u w:val="single"/>
        </w:rPr>
        <w:t>傷口</w:t>
      </w:r>
      <w:r w:rsidR="008A7E0F" w:rsidRPr="00F51AE6">
        <w:rPr>
          <w:rFonts w:hint="eastAsia"/>
          <w:u w:val="single"/>
        </w:rPr>
        <w:t>，</w:t>
      </w:r>
      <w:r w:rsidR="008A7E0F" w:rsidRPr="00DF52DF">
        <w:rPr>
          <w:rFonts w:hint="eastAsia"/>
          <w:u w:val="single"/>
        </w:rPr>
        <w:t>但日以繼夜的痛楚折磨卻可能造成</w:t>
      </w:r>
      <w:r w:rsidR="000C5174" w:rsidRPr="00DF52DF">
        <w:rPr>
          <w:rFonts w:hint="eastAsia"/>
          <w:u w:val="single"/>
        </w:rPr>
        <w:t>導致</w:t>
      </w:r>
      <w:r w:rsidR="008A7E0F" w:rsidRPr="00DF52DF">
        <w:rPr>
          <w:rFonts w:hint="eastAsia"/>
          <w:u w:val="single"/>
        </w:rPr>
        <w:t>病患輕生</w:t>
      </w:r>
      <w:r w:rsidR="000C5174" w:rsidRPr="00DF52DF">
        <w:rPr>
          <w:rFonts w:hint="eastAsia"/>
          <w:u w:val="single"/>
        </w:rPr>
        <w:t>之「自殺痛」</w:t>
      </w:r>
      <w:r w:rsidR="008A7E0F" w:rsidRPr="00DF52DF">
        <w:rPr>
          <w:rFonts w:hint="eastAsia"/>
          <w:u w:val="single"/>
        </w:rPr>
        <w:t>，不</w:t>
      </w:r>
      <w:r w:rsidR="000C5174" w:rsidRPr="00DF52DF">
        <w:rPr>
          <w:rFonts w:hint="eastAsia"/>
          <w:u w:val="single"/>
        </w:rPr>
        <w:t>應</w:t>
      </w:r>
      <w:r w:rsidR="008A7E0F" w:rsidRPr="00DF52DF">
        <w:rPr>
          <w:rFonts w:hint="eastAsia"/>
          <w:u w:val="single"/>
        </w:rPr>
        <w:t>輕忽此問題</w:t>
      </w:r>
      <w:r w:rsidR="008A7E0F" w:rsidRPr="00A0307A">
        <w:rPr>
          <w:rFonts w:hint="eastAsia"/>
        </w:rPr>
        <w:t>。據本案諮詢醫師及病友均表示，疼痛疾病會剝奪病患正常生活、不但無法工作，甚至發作時常常生不如死，甚有病友表示很想自殺，亦有表示寧願得到癌症，</w:t>
      </w:r>
      <w:r w:rsidR="000C5174" w:rsidRPr="00A0307A">
        <w:rPr>
          <w:rFonts w:hint="eastAsia"/>
        </w:rPr>
        <w:t>以符合食藥署規定獲得管制藥品治療，</w:t>
      </w:r>
      <w:r w:rsidR="008A7E0F" w:rsidRPr="00A0307A">
        <w:rPr>
          <w:rFonts w:hint="eastAsia"/>
        </w:rPr>
        <w:t>不用受如此強烈不</w:t>
      </w:r>
      <w:r w:rsidR="000C5174" w:rsidRPr="00A0307A">
        <w:rPr>
          <w:rFonts w:hint="eastAsia"/>
        </w:rPr>
        <w:t>明疼痛</w:t>
      </w:r>
      <w:r w:rsidR="008A7E0F" w:rsidRPr="00A0307A">
        <w:rPr>
          <w:rFonts w:hint="eastAsia"/>
        </w:rPr>
        <w:t>的</w:t>
      </w:r>
      <w:r w:rsidR="000C5174" w:rsidRPr="00A0307A">
        <w:rPr>
          <w:rFonts w:hint="eastAsia"/>
        </w:rPr>
        <w:t>折磨</w:t>
      </w:r>
      <w:r w:rsidR="008A7E0F" w:rsidRPr="00A0307A">
        <w:rPr>
          <w:rFonts w:hint="eastAsia"/>
        </w:rPr>
        <w:t>……等語，因此食藥署對於醫療用管制藥品之管理，除避免成癮而為之</w:t>
      </w:r>
      <w:r w:rsidR="00DF52DF">
        <w:rPr>
          <w:rFonts w:hint="eastAsia"/>
        </w:rPr>
        <w:t>合理</w:t>
      </w:r>
      <w:r w:rsidR="008A7E0F" w:rsidRPr="00A0307A">
        <w:rPr>
          <w:rFonts w:hint="eastAsia"/>
        </w:rPr>
        <w:t>限制，亦應正視病患</w:t>
      </w:r>
      <w:r w:rsidR="000C5174" w:rsidRPr="00A0307A">
        <w:rPr>
          <w:rFonts w:hint="eastAsia"/>
        </w:rPr>
        <w:t>治療</w:t>
      </w:r>
      <w:r w:rsidR="008A7E0F" w:rsidRPr="00A0307A">
        <w:rPr>
          <w:rFonts w:hint="eastAsia"/>
        </w:rPr>
        <w:t>需求，力求</w:t>
      </w:r>
      <w:r w:rsidR="008A7E0F" w:rsidRPr="00A0307A">
        <w:rPr>
          <w:rFonts w:hint="eastAsia"/>
          <w:b/>
        </w:rPr>
        <w:t>同等</w:t>
      </w:r>
      <w:r w:rsidR="008A7E0F" w:rsidRPr="00A0307A">
        <w:rPr>
          <w:rFonts w:hint="eastAsia"/>
        </w:rPr>
        <w:t>重視病患</w:t>
      </w:r>
      <w:r w:rsidR="000C5174" w:rsidRPr="00A0307A">
        <w:rPr>
          <w:rFonts w:hint="eastAsia"/>
        </w:rPr>
        <w:t>應有之就醫</w:t>
      </w:r>
      <w:r w:rsidR="008A7E0F" w:rsidRPr="00A0307A">
        <w:rPr>
          <w:rFonts w:hint="eastAsia"/>
        </w:rPr>
        <w:t>權益。</w:t>
      </w:r>
    </w:p>
    <w:p w:rsidR="006E0121" w:rsidRDefault="006E0121" w:rsidP="00C31DB9">
      <w:pPr>
        <w:pStyle w:val="3"/>
        <w:numPr>
          <w:ilvl w:val="0"/>
          <w:numId w:val="0"/>
        </w:numPr>
        <w:ind w:left="1361"/>
        <w:sectPr w:rsidR="006E0121" w:rsidSect="00D64760">
          <w:footerReference w:type="default" r:id="rId10"/>
          <w:pgSz w:w="11907" w:h="16840" w:code="9"/>
          <w:pgMar w:top="1701" w:right="1418" w:bottom="1418" w:left="1418" w:header="851" w:footer="851" w:gutter="227"/>
          <w:cols w:space="425"/>
          <w:docGrid w:type="linesAndChars" w:linePitch="457" w:charSpace="4127"/>
        </w:sectPr>
      </w:pPr>
    </w:p>
    <w:p w:rsidR="00057E3E" w:rsidRPr="00A0307A" w:rsidRDefault="00057E3E" w:rsidP="00057E3E">
      <w:pPr>
        <w:pStyle w:val="1"/>
        <w:numPr>
          <w:ilvl w:val="0"/>
          <w:numId w:val="1"/>
        </w:numPr>
        <w:ind w:left="2380" w:hanging="2380"/>
      </w:pPr>
      <w:r w:rsidRPr="00A0307A">
        <w:rPr>
          <w:rFonts w:hint="eastAsia"/>
        </w:rPr>
        <w:lastRenderedPageBreak/>
        <w:t>處理辦法：</w:t>
      </w:r>
    </w:p>
    <w:p w:rsidR="00057E3E" w:rsidRPr="00A0307A" w:rsidRDefault="00057E3E" w:rsidP="00BA0B22">
      <w:pPr>
        <w:pStyle w:val="2"/>
        <w:numPr>
          <w:ilvl w:val="1"/>
          <w:numId w:val="1"/>
        </w:numPr>
        <w:rPr>
          <w:spacing w:val="-10"/>
        </w:rPr>
      </w:pPr>
      <w:r w:rsidRPr="00A0307A">
        <w:rPr>
          <w:rFonts w:hint="eastAsia"/>
          <w:spacing w:val="-10"/>
        </w:rPr>
        <w:t>調查意見一</w:t>
      </w:r>
      <w:r w:rsidR="00BF651D" w:rsidRPr="00A0307A">
        <w:rPr>
          <w:rFonts w:hint="eastAsia"/>
          <w:spacing w:val="-10"/>
        </w:rPr>
        <w:t>、二</w:t>
      </w:r>
      <w:r w:rsidRPr="00A0307A">
        <w:rPr>
          <w:rFonts w:hint="eastAsia"/>
          <w:spacing w:val="-10"/>
        </w:rPr>
        <w:t>，</w:t>
      </w:r>
      <w:r w:rsidR="00BF651D" w:rsidRPr="00A0307A">
        <w:rPr>
          <w:rFonts w:hint="eastAsia"/>
        </w:rPr>
        <w:t>提案糾正衛生福利部及所屬食品藥物管理署。</w:t>
      </w:r>
    </w:p>
    <w:p w:rsidR="00057E3E" w:rsidRPr="00A0307A" w:rsidRDefault="00057E3E" w:rsidP="00057E3E">
      <w:pPr>
        <w:pStyle w:val="2"/>
        <w:numPr>
          <w:ilvl w:val="1"/>
          <w:numId w:val="1"/>
        </w:numPr>
      </w:pPr>
      <w:r w:rsidRPr="00A0307A">
        <w:rPr>
          <w:rFonts w:hint="eastAsia"/>
        </w:rPr>
        <w:t>調查意見</w:t>
      </w:r>
      <w:r w:rsidR="00BF651D" w:rsidRPr="00A0307A">
        <w:rPr>
          <w:rFonts w:hint="eastAsia"/>
        </w:rPr>
        <w:t>三、四</w:t>
      </w:r>
      <w:r w:rsidRPr="00A0307A">
        <w:rPr>
          <w:rFonts w:hint="eastAsia"/>
        </w:rPr>
        <w:t>，</w:t>
      </w:r>
      <w:r w:rsidR="00BF651D" w:rsidRPr="00A0307A">
        <w:t xml:space="preserve"> </w:t>
      </w:r>
      <w:r w:rsidR="00BF651D" w:rsidRPr="00A0307A">
        <w:rPr>
          <w:rFonts w:hint="eastAsia"/>
          <w:spacing w:val="-10"/>
        </w:rPr>
        <w:t>函請衛生福利部督同所屬確實檢討改進見復。</w:t>
      </w:r>
    </w:p>
    <w:p w:rsidR="00057E3E" w:rsidRDefault="00057E3E" w:rsidP="00057E3E">
      <w:pPr>
        <w:pStyle w:val="2"/>
        <w:numPr>
          <w:ilvl w:val="1"/>
          <w:numId w:val="1"/>
        </w:numPr>
      </w:pPr>
      <w:r w:rsidRPr="00A0307A">
        <w:rPr>
          <w:rFonts w:hint="eastAsia"/>
        </w:rPr>
        <w:t>調查意見一至</w:t>
      </w:r>
      <w:r w:rsidR="00391A56" w:rsidRPr="00A0307A">
        <w:rPr>
          <w:rFonts w:hint="eastAsia"/>
        </w:rPr>
        <w:t>四</w:t>
      </w:r>
      <w:r w:rsidRPr="00A0307A">
        <w:rPr>
          <w:rFonts w:hint="eastAsia"/>
        </w:rPr>
        <w:t>，函復陳訴人。</w:t>
      </w:r>
    </w:p>
    <w:p w:rsidR="00082B4E" w:rsidRPr="00A0307A" w:rsidRDefault="00082B4E" w:rsidP="00082B4E">
      <w:pPr>
        <w:pStyle w:val="2"/>
      </w:pPr>
      <w:r w:rsidRPr="00082B4E">
        <w:rPr>
          <w:rFonts w:hint="eastAsia"/>
        </w:rPr>
        <w:t>調查報告移本院國家人權委員會參考。</w:t>
      </w:r>
    </w:p>
    <w:p w:rsidR="00DD549E" w:rsidRPr="00A0307A" w:rsidRDefault="005437EC" w:rsidP="00082B4E">
      <w:pPr>
        <w:pStyle w:val="2"/>
      </w:pPr>
      <w:r w:rsidRPr="00A0307A">
        <w:rPr>
          <w:rFonts w:hint="eastAsia"/>
        </w:rPr>
        <w:t>查</w:t>
      </w:r>
      <w:r w:rsidR="003E1C29" w:rsidRPr="00A0307A">
        <w:rPr>
          <w:rFonts w:hint="eastAsia"/>
        </w:rPr>
        <w:t>意見</w:t>
      </w:r>
      <w:r w:rsidRPr="00A0307A">
        <w:rPr>
          <w:rFonts w:hint="eastAsia"/>
        </w:rPr>
        <w:t>，經委員會討論通過</w:t>
      </w:r>
      <w:r w:rsidR="00D35AD2" w:rsidRPr="00A0307A">
        <w:rPr>
          <w:rFonts w:hint="eastAsia"/>
        </w:rPr>
        <w:t>及病患個資處理後</w:t>
      </w:r>
      <w:r w:rsidRPr="00A0307A">
        <w:rPr>
          <w:rFonts w:hint="eastAsia"/>
        </w:rPr>
        <w:t>上網公布。</w:t>
      </w:r>
    </w:p>
    <w:p w:rsidR="00057E3E" w:rsidRPr="00A0307A" w:rsidRDefault="00082B4E" w:rsidP="00082B4E">
      <w:pPr>
        <w:pStyle w:val="2"/>
        <w:numPr>
          <w:ilvl w:val="0"/>
          <w:numId w:val="0"/>
        </w:numPr>
        <w:ind w:left="1021" w:hanging="681"/>
      </w:pPr>
      <w:r>
        <w:rPr>
          <w:rFonts w:hint="eastAsia"/>
        </w:rPr>
        <w:t>六</w:t>
      </w:r>
      <w:r>
        <w:rPr>
          <w:rFonts w:hAnsi="標楷體" w:hint="eastAsia"/>
        </w:rPr>
        <w:t>、</w:t>
      </w:r>
      <w:r w:rsidR="00057E3E" w:rsidRPr="00A0307A">
        <w:rPr>
          <w:rFonts w:hint="eastAsia"/>
        </w:rPr>
        <w:t>附派查函及相關附件，送請</w:t>
      </w:r>
      <w:r w:rsidR="00BF651D" w:rsidRPr="00A0307A">
        <w:rPr>
          <w:rFonts w:hint="eastAsia"/>
        </w:rPr>
        <w:t>內政</w:t>
      </w:r>
      <w:r w:rsidR="00057E3E" w:rsidRPr="00A0307A">
        <w:rPr>
          <w:rFonts w:hint="eastAsia"/>
        </w:rPr>
        <w:t>及</w:t>
      </w:r>
      <w:r w:rsidR="00BF651D" w:rsidRPr="00A0307A">
        <w:rPr>
          <w:rFonts w:hint="eastAsia"/>
        </w:rPr>
        <w:t>族群委員</w:t>
      </w:r>
      <w:r w:rsidR="00057E3E" w:rsidRPr="00A0307A">
        <w:rPr>
          <w:rFonts w:hint="eastAsia"/>
        </w:rPr>
        <w:t>會處理。</w:t>
      </w:r>
    </w:p>
    <w:p w:rsidR="00057E3E" w:rsidRPr="00A0307A" w:rsidRDefault="00057E3E" w:rsidP="00057E3E"/>
    <w:p w:rsidR="00057E3E" w:rsidRPr="00A0307A" w:rsidRDefault="00057E3E" w:rsidP="00057E3E"/>
    <w:p w:rsidR="00057E3E" w:rsidRPr="00A0307A" w:rsidRDefault="00057E3E" w:rsidP="00057E3E"/>
    <w:p w:rsidR="00057E3E" w:rsidRPr="00A0307A" w:rsidRDefault="00057E3E" w:rsidP="00057E3E"/>
    <w:p w:rsidR="00057E3E" w:rsidRPr="00A0307A" w:rsidRDefault="00057E3E" w:rsidP="00082B4E">
      <w:pPr>
        <w:pStyle w:val="aa"/>
        <w:spacing w:beforeLines="50" w:before="228" w:afterLines="100" w:after="457"/>
        <w:ind w:leftChars="250" w:left="850"/>
        <w:rPr>
          <w:b w:val="0"/>
          <w:bCs/>
          <w:snapToGrid/>
          <w:spacing w:val="12"/>
          <w:kern w:val="0"/>
          <w:sz w:val="40"/>
        </w:rPr>
      </w:pPr>
      <w:r w:rsidRPr="00A0307A">
        <w:rPr>
          <w:rFonts w:hint="eastAsia"/>
          <w:b w:val="0"/>
          <w:bCs/>
          <w:snapToGrid/>
          <w:spacing w:val="12"/>
          <w:kern w:val="0"/>
          <w:sz w:val="40"/>
        </w:rPr>
        <w:t>調查委員：</w:t>
      </w:r>
      <w:r w:rsidR="00082B4E">
        <w:rPr>
          <w:rFonts w:hint="eastAsia"/>
          <w:b w:val="0"/>
          <w:bCs/>
          <w:snapToGrid/>
          <w:spacing w:val="12"/>
          <w:kern w:val="0"/>
          <w:sz w:val="40"/>
        </w:rPr>
        <w:t>田秋堇</w:t>
      </w:r>
      <w:r w:rsidR="00082B4E">
        <w:rPr>
          <w:rFonts w:hAnsi="標楷體" w:hint="eastAsia"/>
          <w:b w:val="0"/>
          <w:bCs/>
          <w:snapToGrid/>
          <w:spacing w:val="12"/>
          <w:kern w:val="0"/>
          <w:sz w:val="40"/>
        </w:rPr>
        <w:t>、</w:t>
      </w:r>
      <w:r w:rsidR="00082B4E">
        <w:rPr>
          <w:rFonts w:hint="eastAsia"/>
          <w:b w:val="0"/>
          <w:bCs/>
          <w:snapToGrid/>
          <w:spacing w:val="12"/>
          <w:kern w:val="0"/>
          <w:sz w:val="40"/>
        </w:rPr>
        <w:t>蔡崇義</w:t>
      </w:r>
    </w:p>
    <w:p w:rsidR="00057E3E" w:rsidRPr="00A0307A" w:rsidRDefault="00057E3E" w:rsidP="00057E3E">
      <w:pPr>
        <w:rPr>
          <w:rFonts w:ascii="Times New Roman"/>
        </w:rPr>
      </w:pPr>
    </w:p>
    <w:p w:rsidR="00057E3E" w:rsidRPr="00A0307A" w:rsidRDefault="00057E3E" w:rsidP="00057E3E">
      <w:pPr>
        <w:pStyle w:val="aa"/>
        <w:spacing w:before="0" w:after="0"/>
        <w:ind w:leftChars="1100" w:left="3742" w:firstLineChars="500" w:firstLine="2021"/>
        <w:rPr>
          <w:b w:val="0"/>
          <w:bCs/>
          <w:snapToGrid/>
          <w:spacing w:val="12"/>
          <w:kern w:val="0"/>
        </w:rPr>
      </w:pPr>
    </w:p>
    <w:p w:rsidR="00391A56" w:rsidRPr="00A0307A" w:rsidRDefault="00391A56" w:rsidP="00057E3E">
      <w:pPr>
        <w:pStyle w:val="aa"/>
        <w:spacing w:before="0" w:after="0"/>
        <w:ind w:leftChars="1100" w:left="3742" w:firstLineChars="500" w:firstLine="2021"/>
        <w:rPr>
          <w:b w:val="0"/>
          <w:bCs/>
          <w:snapToGrid/>
          <w:spacing w:val="12"/>
          <w:kern w:val="0"/>
        </w:rPr>
      </w:pPr>
    </w:p>
    <w:p w:rsidR="00057E3E" w:rsidRPr="00A0307A" w:rsidRDefault="00057E3E" w:rsidP="00BF651D">
      <w:pPr>
        <w:pStyle w:val="af0"/>
        <w:ind w:leftChars="-16" w:hangingChars="16" w:hanging="54"/>
        <w:rPr>
          <w:rFonts w:hAnsi="標楷體"/>
          <w:bCs/>
        </w:rPr>
      </w:pPr>
      <w:r w:rsidRPr="00A0307A">
        <w:rPr>
          <w:rFonts w:hAnsi="標楷體" w:hint="eastAsia"/>
          <w:bCs/>
        </w:rPr>
        <w:t xml:space="preserve">中  華  民  國　</w:t>
      </w:r>
      <w:r w:rsidR="008A7E0F" w:rsidRPr="00A0307A">
        <w:rPr>
          <w:rFonts w:hAnsi="標楷體" w:hint="eastAsia"/>
          <w:bCs/>
        </w:rPr>
        <w:t>110</w:t>
      </w:r>
      <w:r w:rsidRPr="00A0307A">
        <w:rPr>
          <w:rFonts w:hAnsi="標楷體" w:hint="eastAsia"/>
          <w:bCs/>
        </w:rPr>
        <w:t xml:space="preserve">　年　</w:t>
      </w:r>
      <w:r w:rsidR="00E45F4F">
        <w:rPr>
          <w:rFonts w:hAnsi="標楷體" w:hint="eastAsia"/>
          <w:bCs/>
        </w:rPr>
        <w:t>6</w:t>
      </w:r>
      <w:r w:rsidRPr="00A0307A">
        <w:rPr>
          <w:rFonts w:hAnsi="標楷體" w:hint="eastAsia"/>
          <w:bCs/>
        </w:rPr>
        <w:t xml:space="preserve">　月　　　日</w:t>
      </w:r>
      <w:bookmarkEnd w:id="0"/>
    </w:p>
    <w:sectPr w:rsidR="00057E3E" w:rsidRPr="00A0307A" w:rsidSect="00D6476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DC" w:rsidRDefault="006D2FDC">
      <w:r>
        <w:separator/>
      </w:r>
    </w:p>
  </w:endnote>
  <w:endnote w:type="continuationSeparator" w:id="0">
    <w:p w:rsidR="006D2FDC" w:rsidRDefault="006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F" w:rsidRDefault="00080A6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40D45">
      <w:rPr>
        <w:rStyle w:val="ad"/>
        <w:noProof/>
        <w:sz w:val="24"/>
      </w:rPr>
      <w:t>5</w:t>
    </w:r>
    <w:r>
      <w:rPr>
        <w:rStyle w:val="ad"/>
        <w:sz w:val="24"/>
      </w:rPr>
      <w:fldChar w:fldCharType="end"/>
    </w:r>
  </w:p>
  <w:p w:rsidR="00080A6F" w:rsidRDefault="00080A6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DC" w:rsidRDefault="006D2FDC">
      <w:r>
        <w:separator/>
      </w:r>
    </w:p>
  </w:footnote>
  <w:footnote w:type="continuationSeparator" w:id="0">
    <w:p w:rsidR="006D2FDC" w:rsidRDefault="006D2FDC">
      <w:r>
        <w:continuationSeparator/>
      </w:r>
    </w:p>
  </w:footnote>
  <w:footnote w:id="1">
    <w:p w:rsidR="00080A6F" w:rsidRPr="00A50DD2" w:rsidRDefault="00080A6F">
      <w:pPr>
        <w:pStyle w:val="afe"/>
      </w:pPr>
      <w:r>
        <w:rPr>
          <w:rStyle w:val="aff0"/>
        </w:rPr>
        <w:footnoteRef/>
      </w:r>
      <w:r>
        <w:t xml:space="preserve"> </w:t>
      </w:r>
      <w:r>
        <w:rPr>
          <w:rFonts w:hint="eastAsia"/>
        </w:rPr>
        <w:t>食藥署於109年8月19日以FDA管字第1091800429號函修正「</w:t>
      </w:r>
      <w:r w:rsidRPr="00A50DD2">
        <w:rPr>
          <w:rFonts w:hint="eastAsia"/>
        </w:rPr>
        <w:t>醫療使用管制藥品</w:t>
      </w:r>
      <w:r w:rsidRPr="00A50DD2">
        <w:rPr>
          <w:rFonts w:hint="eastAsia"/>
          <w:b/>
          <w:u w:val="single"/>
        </w:rPr>
        <w:t>審核會</w:t>
      </w:r>
      <w:r>
        <w:rPr>
          <w:rFonts w:hint="eastAsia"/>
        </w:rPr>
        <w:t>設置要點</w:t>
      </w:r>
      <w:r w:rsidRPr="00A50DD2">
        <w:rPr>
          <w:rFonts w:hint="eastAsia"/>
        </w:rPr>
        <w:t>」</w:t>
      </w:r>
      <w:r>
        <w:rPr>
          <w:rFonts w:hint="eastAsia"/>
        </w:rPr>
        <w:t>，名稱修正為「醫療使用管制藥品</w:t>
      </w:r>
      <w:r w:rsidRPr="00A50DD2">
        <w:rPr>
          <w:rFonts w:hint="eastAsia"/>
          <w:b/>
          <w:u w:val="single"/>
        </w:rPr>
        <w:t>諮議小組</w:t>
      </w:r>
      <w:r>
        <w:rPr>
          <w:rFonts w:hint="eastAsia"/>
        </w:rPr>
        <w:t>設置要點」，下同。本案自108年11月25日立案調查，針對該審核會設置依據及相關權限等爭點於108年12月24日函詢衛福部，且於109年6月18日詢問該部主管人員，經本院提出重要問題後，食藥署於109年8月19日修正上開要點，並將醫療使用管制藥品審核會名稱改為諮議小組。</w:t>
      </w:r>
    </w:p>
  </w:footnote>
  <w:footnote w:id="2">
    <w:p w:rsidR="00080A6F" w:rsidRPr="00F3343C" w:rsidRDefault="00080A6F">
      <w:pPr>
        <w:pStyle w:val="afe"/>
      </w:pPr>
      <w:r>
        <w:rPr>
          <w:rStyle w:val="aff0"/>
        </w:rPr>
        <w:footnoteRef/>
      </w:r>
      <w:r>
        <w:t xml:space="preserve"> </w:t>
      </w:r>
      <w:r>
        <w:rPr>
          <w:rFonts w:hint="eastAsia"/>
        </w:rPr>
        <w:t>衛福部109年6月18日衛授食字第1091800337號函。</w:t>
      </w:r>
    </w:p>
  </w:footnote>
  <w:footnote w:id="3">
    <w:p w:rsidR="00080A6F" w:rsidRDefault="00080A6F" w:rsidP="00E333CE">
      <w:pPr>
        <w:pStyle w:val="afe"/>
      </w:pPr>
      <w:r>
        <w:rPr>
          <w:rStyle w:val="aff0"/>
        </w:rPr>
        <w:footnoteRef/>
      </w:r>
      <w:r>
        <w:t xml:space="preserve"> </w:t>
      </w:r>
      <w:r w:rsidRPr="00952F79">
        <w:rPr>
          <w:rFonts w:hint="eastAsia"/>
        </w:rPr>
        <w:t>司法院釋字第394號解釋</w:t>
      </w:r>
      <w:r>
        <w:rPr>
          <w:rFonts w:hint="eastAsia"/>
        </w:rPr>
        <w:t>理由書：對於人民違反行政法上義務之行為科處裁罰性之行政處分，涉及人民權利之限制，其處罰之構成要件及法律效果，應由法律定之。若法律就其構成要件，授權以命令為補充規定者，授權之內容及範圍應具體明確，然後據以發布命令，始符憲法第23條以法律限制人民權利之意旨，本院釋字第313號解釋可資參照。準此，凡與限制人民自由權利有關之事項，應以法律或法律授權命令加以規範，方與法律保留原則相符。故法律授權訂定命令者，如涉及限制人民之自由權利時，其授權之目的、範圍及內容須符合具體明確之要件；若法律僅為概括授權時，固應就該項法律整體所表現之關聯意義為判斷，而非拘泥於特定法條之文字；惟依此種概括授權所訂定之命令祇能就執行母法有關之細節性及技術性事項加以規定，尚不得超越法律授權之外，逕行訂定制裁性之條款，此觀本院釋字第367號解釋甚為明顯……。</w:t>
      </w:r>
    </w:p>
    <w:p w:rsidR="00080A6F" w:rsidRPr="00952F79" w:rsidRDefault="00080A6F">
      <w:pPr>
        <w:pStyle w:val="afe"/>
      </w:pPr>
    </w:p>
  </w:footnote>
  <w:footnote w:id="4">
    <w:p w:rsidR="00080A6F" w:rsidRDefault="00080A6F">
      <w:pPr>
        <w:pStyle w:val="afe"/>
      </w:pPr>
      <w:r>
        <w:rPr>
          <w:rStyle w:val="aff0"/>
        </w:rPr>
        <w:footnoteRef/>
      </w:r>
      <w:r>
        <w:rPr>
          <w:rStyle w:val="aff0"/>
        </w:rPr>
        <w:footnoteRef/>
      </w:r>
      <w:r>
        <w:t xml:space="preserve"> </w:t>
      </w:r>
      <w:r>
        <w:rPr>
          <w:rFonts w:hint="eastAsia"/>
        </w:rPr>
        <w:t>衛福部109年6月18日衛授食字第1091800337號函。</w:t>
      </w:r>
    </w:p>
  </w:footnote>
  <w:footnote w:id="5">
    <w:p w:rsidR="000C5174" w:rsidRDefault="000C5174" w:rsidP="000C5174">
      <w:pPr>
        <w:pStyle w:val="afe"/>
      </w:pPr>
      <w:r>
        <w:rPr>
          <w:rStyle w:val="aff0"/>
        </w:rPr>
        <w:footnoteRef/>
      </w:r>
      <w:r>
        <w:rPr>
          <w:rFonts w:hint="eastAsia"/>
        </w:rPr>
        <w:t>評鑑基準增列：</w:t>
      </w:r>
    </w:p>
    <w:p w:rsidR="000C5174" w:rsidRDefault="000C5174" w:rsidP="000C5174">
      <w:pPr>
        <w:pStyle w:val="afe"/>
      </w:pPr>
      <w:r>
        <w:t xml:space="preserve"> </w:t>
      </w:r>
      <w:r>
        <w:rPr>
          <w:rFonts w:hint="eastAsia"/>
        </w:rPr>
        <w:t>1、符合項目：</w:t>
      </w:r>
    </w:p>
    <w:p w:rsidR="000C5174" w:rsidRDefault="000C5174" w:rsidP="000C5174">
      <w:pPr>
        <w:pStyle w:val="afe"/>
      </w:pPr>
      <w:r>
        <w:rPr>
          <w:rFonts w:hint="eastAsia"/>
        </w:rPr>
        <w:t>（1）訂有符合法規之管制藥品使用管理機制。</w:t>
      </w:r>
    </w:p>
    <w:p w:rsidR="000C5174" w:rsidRDefault="000C5174" w:rsidP="000C5174">
      <w:pPr>
        <w:pStyle w:val="afe"/>
      </w:pPr>
      <w:r>
        <w:rPr>
          <w:rFonts w:hint="eastAsia"/>
        </w:rPr>
        <w:t>（2）應制定管制藥品異常情況之通報(包含程序及時限)、監測、檢討改善及追蹤機制。</w:t>
      </w:r>
    </w:p>
    <w:p w:rsidR="000C5174" w:rsidRDefault="000C5174" w:rsidP="000C5174">
      <w:pPr>
        <w:pStyle w:val="afe"/>
      </w:pPr>
      <w:r>
        <w:rPr>
          <w:rFonts w:hint="eastAsia"/>
        </w:rPr>
        <w:t>（3）落實非癌症慢性頑固性疼痛病人長期使用成癮性麻醉藥品之定期臨床評估。</w:t>
      </w:r>
    </w:p>
    <w:p w:rsidR="000C5174" w:rsidRDefault="000C5174" w:rsidP="000C5174">
      <w:pPr>
        <w:pStyle w:val="afe"/>
      </w:pPr>
      <w:r>
        <w:rPr>
          <w:rFonts w:hint="eastAsia"/>
        </w:rPr>
        <w:t>2、優良項目：</w:t>
      </w:r>
    </w:p>
    <w:p w:rsidR="000C5174" w:rsidRDefault="000C5174" w:rsidP="000C5174">
      <w:pPr>
        <w:pStyle w:val="afe"/>
        <w:ind w:leftChars="11" w:left="603" w:hangingChars="257" w:hanging="566"/>
      </w:pPr>
      <w:r>
        <w:rPr>
          <w:rFonts w:hint="eastAsia"/>
        </w:rPr>
        <w:t>（1）對有長期使用管制藥品有成癮疑慮之個案，醫院之處方醫令系統或類似機制，應有效限制個案取得相關藥品。</w:t>
      </w:r>
    </w:p>
    <w:p w:rsidR="000C5174" w:rsidRPr="000C5174" w:rsidRDefault="000C5174" w:rsidP="000C5174">
      <w:pPr>
        <w:pStyle w:val="afe"/>
      </w:pPr>
      <w:r>
        <w:rPr>
          <w:rFonts w:hint="eastAsia"/>
        </w:rPr>
        <w:t>（2）對容易濫用或成癮之管制藥品，醫院訂有政策與使用指引，以避免濫用管制藥品。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8781F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326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207799"/>
    <w:multiLevelType w:val="hybridMultilevel"/>
    <w:tmpl w:val="76ECE13C"/>
    <w:lvl w:ilvl="0" w:tplc="0D0CFFC2">
      <w:start w:val="1"/>
      <w:numFmt w:val="decimal"/>
      <w:lvlText w:val="%1."/>
      <w:lvlJc w:val="left"/>
      <w:pPr>
        <w:ind w:left="3009" w:hanging="600"/>
      </w:pPr>
      <w:rPr>
        <w:rFonts w:hint="default"/>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6721DF"/>
    <w:multiLevelType w:val="multilevel"/>
    <w:tmpl w:val="7E0C0D32"/>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color w:val="auto"/>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8"/>
  </w:num>
  <w:num w:numId="8">
    <w:abstractNumId w:val="1"/>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E5"/>
    <w:rsid w:val="00001603"/>
    <w:rsid w:val="00006961"/>
    <w:rsid w:val="000108AF"/>
    <w:rsid w:val="000112BF"/>
    <w:rsid w:val="00012233"/>
    <w:rsid w:val="000134E8"/>
    <w:rsid w:val="00017318"/>
    <w:rsid w:val="000229AD"/>
    <w:rsid w:val="000246F7"/>
    <w:rsid w:val="0003114D"/>
    <w:rsid w:val="00032376"/>
    <w:rsid w:val="00036D76"/>
    <w:rsid w:val="00050200"/>
    <w:rsid w:val="000563DD"/>
    <w:rsid w:val="00057E3E"/>
    <w:rsid w:val="00057F32"/>
    <w:rsid w:val="00060219"/>
    <w:rsid w:val="00061B25"/>
    <w:rsid w:val="00062A25"/>
    <w:rsid w:val="00070BB3"/>
    <w:rsid w:val="00073CB5"/>
    <w:rsid w:val="0007425C"/>
    <w:rsid w:val="00077553"/>
    <w:rsid w:val="00080A6F"/>
    <w:rsid w:val="00082B4E"/>
    <w:rsid w:val="000851A2"/>
    <w:rsid w:val="00090778"/>
    <w:rsid w:val="0009352E"/>
    <w:rsid w:val="00096B96"/>
    <w:rsid w:val="000A2F3F"/>
    <w:rsid w:val="000B0B4A"/>
    <w:rsid w:val="000B1506"/>
    <w:rsid w:val="000B1E74"/>
    <w:rsid w:val="000B279A"/>
    <w:rsid w:val="000B5D3A"/>
    <w:rsid w:val="000B61D2"/>
    <w:rsid w:val="000B70A7"/>
    <w:rsid w:val="000B73DD"/>
    <w:rsid w:val="000C495F"/>
    <w:rsid w:val="000C5174"/>
    <w:rsid w:val="000D66D9"/>
    <w:rsid w:val="000E1DF5"/>
    <w:rsid w:val="000E6431"/>
    <w:rsid w:val="000F21A5"/>
    <w:rsid w:val="000F7389"/>
    <w:rsid w:val="00102B9F"/>
    <w:rsid w:val="00106FAC"/>
    <w:rsid w:val="00112395"/>
    <w:rsid w:val="00112637"/>
    <w:rsid w:val="00112ABC"/>
    <w:rsid w:val="001130EE"/>
    <w:rsid w:val="00113EC4"/>
    <w:rsid w:val="00115C88"/>
    <w:rsid w:val="00117591"/>
    <w:rsid w:val="0012001E"/>
    <w:rsid w:val="00123626"/>
    <w:rsid w:val="001253F4"/>
    <w:rsid w:val="00126A55"/>
    <w:rsid w:val="0013274B"/>
    <w:rsid w:val="00133F08"/>
    <w:rsid w:val="001345E6"/>
    <w:rsid w:val="001355AA"/>
    <w:rsid w:val="001378B0"/>
    <w:rsid w:val="00142E00"/>
    <w:rsid w:val="00146DA6"/>
    <w:rsid w:val="00152793"/>
    <w:rsid w:val="00153B7E"/>
    <w:rsid w:val="001545A9"/>
    <w:rsid w:val="00154DA6"/>
    <w:rsid w:val="00161C0C"/>
    <w:rsid w:val="001637C7"/>
    <w:rsid w:val="0016480E"/>
    <w:rsid w:val="0016610F"/>
    <w:rsid w:val="00167688"/>
    <w:rsid w:val="00174297"/>
    <w:rsid w:val="00180E06"/>
    <w:rsid w:val="001817B3"/>
    <w:rsid w:val="00183014"/>
    <w:rsid w:val="001845F8"/>
    <w:rsid w:val="00191C18"/>
    <w:rsid w:val="00194750"/>
    <w:rsid w:val="001959C2"/>
    <w:rsid w:val="001A1A10"/>
    <w:rsid w:val="001A4C30"/>
    <w:rsid w:val="001A51E3"/>
    <w:rsid w:val="001A7887"/>
    <w:rsid w:val="001A7968"/>
    <w:rsid w:val="001B2E98"/>
    <w:rsid w:val="001B3483"/>
    <w:rsid w:val="001B3C1E"/>
    <w:rsid w:val="001B4087"/>
    <w:rsid w:val="001B4494"/>
    <w:rsid w:val="001C0D8B"/>
    <w:rsid w:val="001C0DA8"/>
    <w:rsid w:val="001C3861"/>
    <w:rsid w:val="001C52CC"/>
    <w:rsid w:val="001C5BBE"/>
    <w:rsid w:val="001D4AD7"/>
    <w:rsid w:val="001D5F45"/>
    <w:rsid w:val="001E0D8A"/>
    <w:rsid w:val="001E67BA"/>
    <w:rsid w:val="001E74C2"/>
    <w:rsid w:val="001F3ED3"/>
    <w:rsid w:val="001F4F82"/>
    <w:rsid w:val="001F5A48"/>
    <w:rsid w:val="001F6260"/>
    <w:rsid w:val="00200007"/>
    <w:rsid w:val="002030A5"/>
    <w:rsid w:val="00203131"/>
    <w:rsid w:val="00212E88"/>
    <w:rsid w:val="00213C9C"/>
    <w:rsid w:val="0021778A"/>
    <w:rsid w:val="0022009E"/>
    <w:rsid w:val="002200D6"/>
    <w:rsid w:val="00223241"/>
    <w:rsid w:val="0022410F"/>
    <w:rsid w:val="0022425C"/>
    <w:rsid w:val="002246DE"/>
    <w:rsid w:val="002302CC"/>
    <w:rsid w:val="00235C1F"/>
    <w:rsid w:val="00240A46"/>
    <w:rsid w:val="00241153"/>
    <w:rsid w:val="002429E2"/>
    <w:rsid w:val="002432A4"/>
    <w:rsid w:val="00252BC4"/>
    <w:rsid w:val="00253C1D"/>
    <w:rsid w:val="00254014"/>
    <w:rsid w:val="00254B39"/>
    <w:rsid w:val="00254BDD"/>
    <w:rsid w:val="0026274B"/>
    <w:rsid w:val="00262D1E"/>
    <w:rsid w:val="0026504D"/>
    <w:rsid w:val="0026714D"/>
    <w:rsid w:val="00273A2F"/>
    <w:rsid w:val="00280986"/>
    <w:rsid w:val="00281ECE"/>
    <w:rsid w:val="002831C7"/>
    <w:rsid w:val="002840C6"/>
    <w:rsid w:val="002945E2"/>
    <w:rsid w:val="00295174"/>
    <w:rsid w:val="00296172"/>
    <w:rsid w:val="00296B92"/>
    <w:rsid w:val="002A1D18"/>
    <w:rsid w:val="002A2C22"/>
    <w:rsid w:val="002A6029"/>
    <w:rsid w:val="002B02EB"/>
    <w:rsid w:val="002C0602"/>
    <w:rsid w:val="002D5C16"/>
    <w:rsid w:val="002F2476"/>
    <w:rsid w:val="002F3DFF"/>
    <w:rsid w:val="002F4F3F"/>
    <w:rsid w:val="002F5E05"/>
    <w:rsid w:val="00307A76"/>
    <w:rsid w:val="003128A9"/>
    <w:rsid w:val="0031455E"/>
    <w:rsid w:val="00315A16"/>
    <w:rsid w:val="00317053"/>
    <w:rsid w:val="0032109C"/>
    <w:rsid w:val="00322B45"/>
    <w:rsid w:val="00323809"/>
    <w:rsid w:val="00323D41"/>
    <w:rsid w:val="00325414"/>
    <w:rsid w:val="003302F1"/>
    <w:rsid w:val="00336627"/>
    <w:rsid w:val="0034470E"/>
    <w:rsid w:val="00352DB0"/>
    <w:rsid w:val="00353968"/>
    <w:rsid w:val="00361063"/>
    <w:rsid w:val="00361EE8"/>
    <w:rsid w:val="00365731"/>
    <w:rsid w:val="00370214"/>
    <w:rsid w:val="0037094A"/>
    <w:rsid w:val="00371ED3"/>
    <w:rsid w:val="00372659"/>
    <w:rsid w:val="00372FFC"/>
    <w:rsid w:val="00376C41"/>
    <w:rsid w:val="0037728A"/>
    <w:rsid w:val="00380B7D"/>
    <w:rsid w:val="00381A99"/>
    <w:rsid w:val="003829C2"/>
    <w:rsid w:val="003830B2"/>
    <w:rsid w:val="00384724"/>
    <w:rsid w:val="003848AB"/>
    <w:rsid w:val="00387109"/>
    <w:rsid w:val="003919B7"/>
    <w:rsid w:val="00391A56"/>
    <w:rsid w:val="00391D57"/>
    <w:rsid w:val="00392292"/>
    <w:rsid w:val="00394F45"/>
    <w:rsid w:val="00396A68"/>
    <w:rsid w:val="003A2D61"/>
    <w:rsid w:val="003A5927"/>
    <w:rsid w:val="003B1017"/>
    <w:rsid w:val="003B3C07"/>
    <w:rsid w:val="003B4EF3"/>
    <w:rsid w:val="003B6081"/>
    <w:rsid w:val="003B6775"/>
    <w:rsid w:val="003C0423"/>
    <w:rsid w:val="003C5FE2"/>
    <w:rsid w:val="003D05FB"/>
    <w:rsid w:val="003D1891"/>
    <w:rsid w:val="003D1B16"/>
    <w:rsid w:val="003D45BF"/>
    <w:rsid w:val="003D508A"/>
    <w:rsid w:val="003D537F"/>
    <w:rsid w:val="003D7459"/>
    <w:rsid w:val="003D7B75"/>
    <w:rsid w:val="003E0208"/>
    <w:rsid w:val="003E1C29"/>
    <w:rsid w:val="003E4B57"/>
    <w:rsid w:val="003F27E1"/>
    <w:rsid w:val="003F437A"/>
    <w:rsid w:val="003F5C2B"/>
    <w:rsid w:val="00402240"/>
    <w:rsid w:val="004023E9"/>
    <w:rsid w:val="0040454A"/>
    <w:rsid w:val="00413F83"/>
    <w:rsid w:val="0041490C"/>
    <w:rsid w:val="00416191"/>
    <w:rsid w:val="00416721"/>
    <w:rsid w:val="00421EF0"/>
    <w:rsid w:val="004224FA"/>
    <w:rsid w:val="00423537"/>
    <w:rsid w:val="00423D07"/>
    <w:rsid w:val="004240F8"/>
    <w:rsid w:val="00427936"/>
    <w:rsid w:val="004405BC"/>
    <w:rsid w:val="0044346F"/>
    <w:rsid w:val="004455B3"/>
    <w:rsid w:val="004459E5"/>
    <w:rsid w:val="00453FF6"/>
    <w:rsid w:val="0045740C"/>
    <w:rsid w:val="00462D55"/>
    <w:rsid w:val="0046520A"/>
    <w:rsid w:val="004672AB"/>
    <w:rsid w:val="004714FE"/>
    <w:rsid w:val="00472C40"/>
    <w:rsid w:val="00477BAA"/>
    <w:rsid w:val="00481017"/>
    <w:rsid w:val="004859C3"/>
    <w:rsid w:val="00495053"/>
    <w:rsid w:val="0049784C"/>
    <w:rsid w:val="004A1F59"/>
    <w:rsid w:val="004A29BE"/>
    <w:rsid w:val="004A3225"/>
    <w:rsid w:val="004A33EE"/>
    <w:rsid w:val="004A3AA8"/>
    <w:rsid w:val="004B1086"/>
    <w:rsid w:val="004B13C7"/>
    <w:rsid w:val="004B778F"/>
    <w:rsid w:val="004C0609"/>
    <w:rsid w:val="004C639F"/>
    <w:rsid w:val="004D141F"/>
    <w:rsid w:val="004D2742"/>
    <w:rsid w:val="004D6310"/>
    <w:rsid w:val="004E0062"/>
    <w:rsid w:val="004E05A1"/>
    <w:rsid w:val="004F472A"/>
    <w:rsid w:val="004F5E57"/>
    <w:rsid w:val="004F6710"/>
    <w:rsid w:val="00500C3E"/>
    <w:rsid w:val="00501C19"/>
    <w:rsid w:val="00502849"/>
    <w:rsid w:val="00504334"/>
    <w:rsid w:val="0050498D"/>
    <w:rsid w:val="005104D7"/>
    <w:rsid w:val="00510B9E"/>
    <w:rsid w:val="00517F7D"/>
    <w:rsid w:val="00520352"/>
    <w:rsid w:val="00521E42"/>
    <w:rsid w:val="0052243E"/>
    <w:rsid w:val="00530B57"/>
    <w:rsid w:val="00536778"/>
    <w:rsid w:val="00536BC2"/>
    <w:rsid w:val="005425E1"/>
    <w:rsid w:val="005427C5"/>
    <w:rsid w:val="00542CF6"/>
    <w:rsid w:val="005437EC"/>
    <w:rsid w:val="00551A0C"/>
    <w:rsid w:val="00553C03"/>
    <w:rsid w:val="00553C37"/>
    <w:rsid w:val="00560929"/>
    <w:rsid w:val="00560DDA"/>
    <w:rsid w:val="00561516"/>
    <w:rsid w:val="00561A7D"/>
    <w:rsid w:val="00563692"/>
    <w:rsid w:val="00571679"/>
    <w:rsid w:val="00574D88"/>
    <w:rsid w:val="00575660"/>
    <w:rsid w:val="00576611"/>
    <w:rsid w:val="00584235"/>
    <w:rsid w:val="005844E7"/>
    <w:rsid w:val="00585E99"/>
    <w:rsid w:val="005908B8"/>
    <w:rsid w:val="0059512E"/>
    <w:rsid w:val="005A6DD2"/>
    <w:rsid w:val="005C16C6"/>
    <w:rsid w:val="005C385D"/>
    <w:rsid w:val="005C6725"/>
    <w:rsid w:val="005D3B20"/>
    <w:rsid w:val="005D4090"/>
    <w:rsid w:val="005D71B7"/>
    <w:rsid w:val="005E0BD7"/>
    <w:rsid w:val="005E4759"/>
    <w:rsid w:val="005E5C68"/>
    <w:rsid w:val="005E65C0"/>
    <w:rsid w:val="005F0390"/>
    <w:rsid w:val="005F0A34"/>
    <w:rsid w:val="005F4640"/>
    <w:rsid w:val="006072CD"/>
    <w:rsid w:val="00612023"/>
    <w:rsid w:val="006138FD"/>
    <w:rsid w:val="00614190"/>
    <w:rsid w:val="00621EBE"/>
    <w:rsid w:val="00622A99"/>
    <w:rsid w:val="00622E67"/>
    <w:rsid w:val="006249A4"/>
    <w:rsid w:val="00626B57"/>
    <w:rsid w:val="00626EDC"/>
    <w:rsid w:val="00633282"/>
    <w:rsid w:val="006452D3"/>
    <w:rsid w:val="006470EC"/>
    <w:rsid w:val="006542D6"/>
    <w:rsid w:val="0065598E"/>
    <w:rsid w:val="00655AF2"/>
    <w:rsid w:val="00655BC5"/>
    <w:rsid w:val="006568BE"/>
    <w:rsid w:val="0066025D"/>
    <w:rsid w:val="0066091A"/>
    <w:rsid w:val="006639A4"/>
    <w:rsid w:val="00672A4C"/>
    <w:rsid w:val="00675210"/>
    <w:rsid w:val="006773EC"/>
    <w:rsid w:val="00680504"/>
    <w:rsid w:val="006816BB"/>
    <w:rsid w:val="00681CD9"/>
    <w:rsid w:val="00681DE1"/>
    <w:rsid w:val="00683E30"/>
    <w:rsid w:val="0068676D"/>
    <w:rsid w:val="00687024"/>
    <w:rsid w:val="006873C5"/>
    <w:rsid w:val="00695E22"/>
    <w:rsid w:val="006A0C0F"/>
    <w:rsid w:val="006B0D74"/>
    <w:rsid w:val="006B7093"/>
    <w:rsid w:val="006B7417"/>
    <w:rsid w:val="006B7A42"/>
    <w:rsid w:val="006C1C24"/>
    <w:rsid w:val="006C32F9"/>
    <w:rsid w:val="006D2FDC"/>
    <w:rsid w:val="006D31F9"/>
    <w:rsid w:val="006D3633"/>
    <w:rsid w:val="006D3691"/>
    <w:rsid w:val="006E0121"/>
    <w:rsid w:val="006E5EF0"/>
    <w:rsid w:val="006F3563"/>
    <w:rsid w:val="006F42B9"/>
    <w:rsid w:val="006F6103"/>
    <w:rsid w:val="0070035C"/>
    <w:rsid w:val="00704E00"/>
    <w:rsid w:val="007209E7"/>
    <w:rsid w:val="00726182"/>
    <w:rsid w:val="00727635"/>
    <w:rsid w:val="00732329"/>
    <w:rsid w:val="007337CA"/>
    <w:rsid w:val="0073401A"/>
    <w:rsid w:val="00734CE4"/>
    <w:rsid w:val="00735123"/>
    <w:rsid w:val="00740D45"/>
    <w:rsid w:val="00741837"/>
    <w:rsid w:val="00741C49"/>
    <w:rsid w:val="007453E6"/>
    <w:rsid w:val="007476C8"/>
    <w:rsid w:val="00767D16"/>
    <w:rsid w:val="00770453"/>
    <w:rsid w:val="007718D6"/>
    <w:rsid w:val="0077309D"/>
    <w:rsid w:val="007774EE"/>
    <w:rsid w:val="00781822"/>
    <w:rsid w:val="00783F21"/>
    <w:rsid w:val="00787159"/>
    <w:rsid w:val="0079043A"/>
    <w:rsid w:val="00791668"/>
    <w:rsid w:val="00791AA1"/>
    <w:rsid w:val="00794A0A"/>
    <w:rsid w:val="00797A6F"/>
    <w:rsid w:val="007A3793"/>
    <w:rsid w:val="007B25B1"/>
    <w:rsid w:val="007B3565"/>
    <w:rsid w:val="007C167A"/>
    <w:rsid w:val="007C1BA2"/>
    <w:rsid w:val="007C2B48"/>
    <w:rsid w:val="007C2DCA"/>
    <w:rsid w:val="007D20E9"/>
    <w:rsid w:val="007D36EE"/>
    <w:rsid w:val="007D7881"/>
    <w:rsid w:val="007D7E3A"/>
    <w:rsid w:val="007E0E10"/>
    <w:rsid w:val="007E175F"/>
    <w:rsid w:val="007E4768"/>
    <w:rsid w:val="007E777B"/>
    <w:rsid w:val="007F2070"/>
    <w:rsid w:val="007F3449"/>
    <w:rsid w:val="007F63C1"/>
    <w:rsid w:val="007F7E57"/>
    <w:rsid w:val="008053F5"/>
    <w:rsid w:val="00807AF7"/>
    <w:rsid w:val="00810198"/>
    <w:rsid w:val="00815686"/>
    <w:rsid w:val="00815DA8"/>
    <w:rsid w:val="008213A7"/>
    <w:rsid w:val="0082194D"/>
    <w:rsid w:val="008221F9"/>
    <w:rsid w:val="00823689"/>
    <w:rsid w:val="00824277"/>
    <w:rsid w:val="00826EF5"/>
    <w:rsid w:val="00831693"/>
    <w:rsid w:val="0083169B"/>
    <w:rsid w:val="00833574"/>
    <w:rsid w:val="00833958"/>
    <w:rsid w:val="00840104"/>
    <w:rsid w:val="00840C1F"/>
    <w:rsid w:val="008411C9"/>
    <w:rsid w:val="00841FC5"/>
    <w:rsid w:val="00843D0F"/>
    <w:rsid w:val="00845709"/>
    <w:rsid w:val="00847B8E"/>
    <w:rsid w:val="008547E0"/>
    <w:rsid w:val="008576BD"/>
    <w:rsid w:val="00860463"/>
    <w:rsid w:val="008676D3"/>
    <w:rsid w:val="008733DA"/>
    <w:rsid w:val="00874D6C"/>
    <w:rsid w:val="00874E18"/>
    <w:rsid w:val="008850E4"/>
    <w:rsid w:val="008939AB"/>
    <w:rsid w:val="008943F9"/>
    <w:rsid w:val="008A01B5"/>
    <w:rsid w:val="008A0C86"/>
    <w:rsid w:val="008A12F5"/>
    <w:rsid w:val="008A5A06"/>
    <w:rsid w:val="008A78A9"/>
    <w:rsid w:val="008A7E0F"/>
    <w:rsid w:val="008B1587"/>
    <w:rsid w:val="008B1B01"/>
    <w:rsid w:val="008B3BCD"/>
    <w:rsid w:val="008B6DF8"/>
    <w:rsid w:val="008C106C"/>
    <w:rsid w:val="008C10F1"/>
    <w:rsid w:val="008C1926"/>
    <w:rsid w:val="008C1E99"/>
    <w:rsid w:val="008D6630"/>
    <w:rsid w:val="008E0085"/>
    <w:rsid w:val="008E2AA6"/>
    <w:rsid w:val="008E311B"/>
    <w:rsid w:val="008F1329"/>
    <w:rsid w:val="008F46E7"/>
    <w:rsid w:val="008F5851"/>
    <w:rsid w:val="008F64CA"/>
    <w:rsid w:val="008F6F0B"/>
    <w:rsid w:val="008F7E4B"/>
    <w:rsid w:val="009031D4"/>
    <w:rsid w:val="0090662E"/>
    <w:rsid w:val="00907BA7"/>
    <w:rsid w:val="0091064E"/>
    <w:rsid w:val="00911FC5"/>
    <w:rsid w:val="009269DC"/>
    <w:rsid w:val="00931A10"/>
    <w:rsid w:val="00941CA2"/>
    <w:rsid w:val="00942687"/>
    <w:rsid w:val="00944221"/>
    <w:rsid w:val="00947967"/>
    <w:rsid w:val="00951CAE"/>
    <w:rsid w:val="00952F79"/>
    <w:rsid w:val="00955201"/>
    <w:rsid w:val="009572D8"/>
    <w:rsid w:val="00965200"/>
    <w:rsid w:val="009668B3"/>
    <w:rsid w:val="00967477"/>
    <w:rsid w:val="00971471"/>
    <w:rsid w:val="00973904"/>
    <w:rsid w:val="00976A9A"/>
    <w:rsid w:val="009849C2"/>
    <w:rsid w:val="00984D24"/>
    <w:rsid w:val="00985302"/>
    <w:rsid w:val="009858EB"/>
    <w:rsid w:val="009921A6"/>
    <w:rsid w:val="009934EA"/>
    <w:rsid w:val="0099524C"/>
    <w:rsid w:val="009A3F47"/>
    <w:rsid w:val="009B0046"/>
    <w:rsid w:val="009C07F4"/>
    <w:rsid w:val="009C1440"/>
    <w:rsid w:val="009C2107"/>
    <w:rsid w:val="009C333B"/>
    <w:rsid w:val="009C5D9E"/>
    <w:rsid w:val="009D01F4"/>
    <w:rsid w:val="009D2C3E"/>
    <w:rsid w:val="009E0625"/>
    <w:rsid w:val="009E3034"/>
    <w:rsid w:val="009E549F"/>
    <w:rsid w:val="009E57F4"/>
    <w:rsid w:val="009F205C"/>
    <w:rsid w:val="009F28A8"/>
    <w:rsid w:val="009F473E"/>
    <w:rsid w:val="009F5247"/>
    <w:rsid w:val="009F682A"/>
    <w:rsid w:val="00A000B3"/>
    <w:rsid w:val="00A021BA"/>
    <w:rsid w:val="00A022BE"/>
    <w:rsid w:val="00A0307A"/>
    <w:rsid w:val="00A03EAD"/>
    <w:rsid w:val="00A07B4B"/>
    <w:rsid w:val="00A216CD"/>
    <w:rsid w:val="00A24C95"/>
    <w:rsid w:val="00A2599A"/>
    <w:rsid w:val="00A26094"/>
    <w:rsid w:val="00A301BF"/>
    <w:rsid w:val="00A302B2"/>
    <w:rsid w:val="00A331B4"/>
    <w:rsid w:val="00A3484E"/>
    <w:rsid w:val="00A3492A"/>
    <w:rsid w:val="00A356D3"/>
    <w:rsid w:val="00A36ADA"/>
    <w:rsid w:val="00A37C4D"/>
    <w:rsid w:val="00A412FC"/>
    <w:rsid w:val="00A438D8"/>
    <w:rsid w:val="00A45D1B"/>
    <w:rsid w:val="00A473F5"/>
    <w:rsid w:val="00A50DD2"/>
    <w:rsid w:val="00A51F9D"/>
    <w:rsid w:val="00A53F33"/>
    <w:rsid w:val="00A5416A"/>
    <w:rsid w:val="00A639F4"/>
    <w:rsid w:val="00A65864"/>
    <w:rsid w:val="00A65FAE"/>
    <w:rsid w:val="00A6701F"/>
    <w:rsid w:val="00A678F8"/>
    <w:rsid w:val="00A81147"/>
    <w:rsid w:val="00A81A32"/>
    <w:rsid w:val="00A835BD"/>
    <w:rsid w:val="00A97B15"/>
    <w:rsid w:val="00AA42D5"/>
    <w:rsid w:val="00AB2FAB"/>
    <w:rsid w:val="00AB4781"/>
    <w:rsid w:val="00AB5C14"/>
    <w:rsid w:val="00AC1EE7"/>
    <w:rsid w:val="00AC333F"/>
    <w:rsid w:val="00AC43C3"/>
    <w:rsid w:val="00AC585C"/>
    <w:rsid w:val="00AD1925"/>
    <w:rsid w:val="00AD6B02"/>
    <w:rsid w:val="00AE067D"/>
    <w:rsid w:val="00AE6F18"/>
    <w:rsid w:val="00AF1181"/>
    <w:rsid w:val="00AF2F79"/>
    <w:rsid w:val="00AF4653"/>
    <w:rsid w:val="00AF5AD5"/>
    <w:rsid w:val="00AF7DB7"/>
    <w:rsid w:val="00B10D02"/>
    <w:rsid w:val="00B201E2"/>
    <w:rsid w:val="00B33581"/>
    <w:rsid w:val="00B423C3"/>
    <w:rsid w:val="00B443E4"/>
    <w:rsid w:val="00B5078E"/>
    <w:rsid w:val="00B53430"/>
    <w:rsid w:val="00B54485"/>
    <w:rsid w:val="00B546FD"/>
    <w:rsid w:val="00B5484D"/>
    <w:rsid w:val="00B54932"/>
    <w:rsid w:val="00B563EA"/>
    <w:rsid w:val="00B56CDF"/>
    <w:rsid w:val="00B60E51"/>
    <w:rsid w:val="00B61F33"/>
    <w:rsid w:val="00B63A54"/>
    <w:rsid w:val="00B7155B"/>
    <w:rsid w:val="00B71D29"/>
    <w:rsid w:val="00B77D18"/>
    <w:rsid w:val="00B8313A"/>
    <w:rsid w:val="00B85DE9"/>
    <w:rsid w:val="00B87577"/>
    <w:rsid w:val="00B93503"/>
    <w:rsid w:val="00BA09A2"/>
    <w:rsid w:val="00BA0B22"/>
    <w:rsid w:val="00BA31E8"/>
    <w:rsid w:val="00BA48D8"/>
    <w:rsid w:val="00BA55E0"/>
    <w:rsid w:val="00BA6BD4"/>
    <w:rsid w:val="00BA6C7A"/>
    <w:rsid w:val="00BB0803"/>
    <w:rsid w:val="00BB17D1"/>
    <w:rsid w:val="00BB3752"/>
    <w:rsid w:val="00BB6688"/>
    <w:rsid w:val="00BC26D4"/>
    <w:rsid w:val="00BD1FC2"/>
    <w:rsid w:val="00BD6019"/>
    <w:rsid w:val="00BE0C80"/>
    <w:rsid w:val="00BF0872"/>
    <w:rsid w:val="00BF2178"/>
    <w:rsid w:val="00BF2A42"/>
    <w:rsid w:val="00BF651D"/>
    <w:rsid w:val="00C03D8C"/>
    <w:rsid w:val="00C055EC"/>
    <w:rsid w:val="00C10DC9"/>
    <w:rsid w:val="00C12121"/>
    <w:rsid w:val="00C12FB3"/>
    <w:rsid w:val="00C17341"/>
    <w:rsid w:val="00C22500"/>
    <w:rsid w:val="00C24EEF"/>
    <w:rsid w:val="00C25CF6"/>
    <w:rsid w:val="00C26C36"/>
    <w:rsid w:val="00C31DB9"/>
    <w:rsid w:val="00C32768"/>
    <w:rsid w:val="00C41046"/>
    <w:rsid w:val="00C411E2"/>
    <w:rsid w:val="00C431DF"/>
    <w:rsid w:val="00C456BD"/>
    <w:rsid w:val="00C460B3"/>
    <w:rsid w:val="00C47C6C"/>
    <w:rsid w:val="00C530DC"/>
    <w:rsid w:val="00C5350D"/>
    <w:rsid w:val="00C6123C"/>
    <w:rsid w:val="00C6311A"/>
    <w:rsid w:val="00C65819"/>
    <w:rsid w:val="00C6618B"/>
    <w:rsid w:val="00C6623F"/>
    <w:rsid w:val="00C7084D"/>
    <w:rsid w:val="00C724F5"/>
    <w:rsid w:val="00C7315E"/>
    <w:rsid w:val="00C75895"/>
    <w:rsid w:val="00C83C9F"/>
    <w:rsid w:val="00C90CC4"/>
    <w:rsid w:val="00C9151A"/>
    <w:rsid w:val="00C94840"/>
    <w:rsid w:val="00CA1F56"/>
    <w:rsid w:val="00CA4EE3"/>
    <w:rsid w:val="00CA5BC4"/>
    <w:rsid w:val="00CA6B75"/>
    <w:rsid w:val="00CA74AC"/>
    <w:rsid w:val="00CB027F"/>
    <w:rsid w:val="00CB7D06"/>
    <w:rsid w:val="00CC0EBB"/>
    <w:rsid w:val="00CC6297"/>
    <w:rsid w:val="00CC7690"/>
    <w:rsid w:val="00CD1986"/>
    <w:rsid w:val="00CD39F9"/>
    <w:rsid w:val="00CD54BF"/>
    <w:rsid w:val="00CD55C6"/>
    <w:rsid w:val="00CE1394"/>
    <w:rsid w:val="00CE375C"/>
    <w:rsid w:val="00CE41D4"/>
    <w:rsid w:val="00CE4D5C"/>
    <w:rsid w:val="00CF05DA"/>
    <w:rsid w:val="00CF58EB"/>
    <w:rsid w:val="00CF6FEC"/>
    <w:rsid w:val="00D0106E"/>
    <w:rsid w:val="00D06383"/>
    <w:rsid w:val="00D20E85"/>
    <w:rsid w:val="00D218D6"/>
    <w:rsid w:val="00D21DA6"/>
    <w:rsid w:val="00D24615"/>
    <w:rsid w:val="00D2539F"/>
    <w:rsid w:val="00D3069F"/>
    <w:rsid w:val="00D35AD2"/>
    <w:rsid w:val="00D36A04"/>
    <w:rsid w:val="00D37842"/>
    <w:rsid w:val="00D42DC2"/>
    <w:rsid w:val="00D4302B"/>
    <w:rsid w:val="00D4776C"/>
    <w:rsid w:val="00D512FE"/>
    <w:rsid w:val="00D52973"/>
    <w:rsid w:val="00D537E1"/>
    <w:rsid w:val="00D53C8D"/>
    <w:rsid w:val="00D55BB2"/>
    <w:rsid w:val="00D6091A"/>
    <w:rsid w:val="00D64760"/>
    <w:rsid w:val="00D6605A"/>
    <w:rsid w:val="00D6695F"/>
    <w:rsid w:val="00D678AF"/>
    <w:rsid w:val="00D75644"/>
    <w:rsid w:val="00D81656"/>
    <w:rsid w:val="00D83D87"/>
    <w:rsid w:val="00D84A6D"/>
    <w:rsid w:val="00D86A30"/>
    <w:rsid w:val="00D94CAC"/>
    <w:rsid w:val="00D97CB4"/>
    <w:rsid w:val="00D97DD4"/>
    <w:rsid w:val="00DA5A8A"/>
    <w:rsid w:val="00DA6B7E"/>
    <w:rsid w:val="00DB1170"/>
    <w:rsid w:val="00DB26CD"/>
    <w:rsid w:val="00DB441C"/>
    <w:rsid w:val="00DB44AF"/>
    <w:rsid w:val="00DC1F58"/>
    <w:rsid w:val="00DC339B"/>
    <w:rsid w:val="00DC3DD5"/>
    <w:rsid w:val="00DC5D40"/>
    <w:rsid w:val="00DC69A7"/>
    <w:rsid w:val="00DD0A24"/>
    <w:rsid w:val="00DD0CB0"/>
    <w:rsid w:val="00DD2C24"/>
    <w:rsid w:val="00DD30E9"/>
    <w:rsid w:val="00DD3141"/>
    <w:rsid w:val="00DD4F47"/>
    <w:rsid w:val="00DD549E"/>
    <w:rsid w:val="00DD7FBB"/>
    <w:rsid w:val="00DE0B9F"/>
    <w:rsid w:val="00DE227F"/>
    <w:rsid w:val="00DE2A9E"/>
    <w:rsid w:val="00DE4238"/>
    <w:rsid w:val="00DE5603"/>
    <w:rsid w:val="00DE657F"/>
    <w:rsid w:val="00DE662B"/>
    <w:rsid w:val="00DF064D"/>
    <w:rsid w:val="00DF1218"/>
    <w:rsid w:val="00DF52DF"/>
    <w:rsid w:val="00DF6462"/>
    <w:rsid w:val="00E02FA0"/>
    <w:rsid w:val="00E036DC"/>
    <w:rsid w:val="00E10454"/>
    <w:rsid w:val="00E112E5"/>
    <w:rsid w:val="00E122D8"/>
    <w:rsid w:val="00E12CC8"/>
    <w:rsid w:val="00E12CFD"/>
    <w:rsid w:val="00E15352"/>
    <w:rsid w:val="00E21CC7"/>
    <w:rsid w:val="00E24D9E"/>
    <w:rsid w:val="00E25810"/>
    <w:rsid w:val="00E25849"/>
    <w:rsid w:val="00E27BB8"/>
    <w:rsid w:val="00E3197E"/>
    <w:rsid w:val="00E333CE"/>
    <w:rsid w:val="00E342F8"/>
    <w:rsid w:val="00E351ED"/>
    <w:rsid w:val="00E36F0B"/>
    <w:rsid w:val="00E42B19"/>
    <w:rsid w:val="00E45059"/>
    <w:rsid w:val="00E45F4F"/>
    <w:rsid w:val="00E462B5"/>
    <w:rsid w:val="00E52FC0"/>
    <w:rsid w:val="00E6034B"/>
    <w:rsid w:val="00E6549E"/>
    <w:rsid w:val="00E65EDE"/>
    <w:rsid w:val="00E70F81"/>
    <w:rsid w:val="00E727F4"/>
    <w:rsid w:val="00E735F2"/>
    <w:rsid w:val="00E75F28"/>
    <w:rsid w:val="00E76CE2"/>
    <w:rsid w:val="00E77055"/>
    <w:rsid w:val="00E77460"/>
    <w:rsid w:val="00E83ABC"/>
    <w:rsid w:val="00E844F2"/>
    <w:rsid w:val="00E90AD0"/>
    <w:rsid w:val="00E92FCB"/>
    <w:rsid w:val="00E968D3"/>
    <w:rsid w:val="00EA08F2"/>
    <w:rsid w:val="00EA147F"/>
    <w:rsid w:val="00EA2867"/>
    <w:rsid w:val="00EA4A27"/>
    <w:rsid w:val="00EA4FA6"/>
    <w:rsid w:val="00EB1A25"/>
    <w:rsid w:val="00EC050E"/>
    <w:rsid w:val="00EC7363"/>
    <w:rsid w:val="00ED03AB"/>
    <w:rsid w:val="00ED0EB8"/>
    <w:rsid w:val="00ED1963"/>
    <w:rsid w:val="00ED1CD4"/>
    <w:rsid w:val="00ED1D2B"/>
    <w:rsid w:val="00ED64B5"/>
    <w:rsid w:val="00EE142A"/>
    <w:rsid w:val="00EE4E75"/>
    <w:rsid w:val="00EE7A79"/>
    <w:rsid w:val="00EE7CCA"/>
    <w:rsid w:val="00F001C6"/>
    <w:rsid w:val="00F06E53"/>
    <w:rsid w:val="00F0712D"/>
    <w:rsid w:val="00F15568"/>
    <w:rsid w:val="00F16A14"/>
    <w:rsid w:val="00F258C2"/>
    <w:rsid w:val="00F3343C"/>
    <w:rsid w:val="00F33566"/>
    <w:rsid w:val="00F362D7"/>
    <w:rsid w:val="00F3761D"/>
    <w:rsid w:val="00F37D7B"/>
    <w:rsid w:val="00F47E96"/>
    <w:rsid w:val="00F51AE6"/>
    <w:rsid w:val="00F5314C"/>
    <w:rsid w:val="00F54BA0"/>
    <w:rsid w:val="00F55648"/>
    <w:rsid w:val="00F5688C"/>
    <w:rsid w:val="00F60048"/>
    <w:rsid w:val="00F61041"/>
    <w:rsid w:val="00F6156A"/>
    <w:rsid w:val="00F635DD"/>
    <w:rsid w:val="00F647A5"/>
    <w:rsid w:val="00F6609A"/>
    <w:rsid w:val="00F6627B"/>
    <w:rsid w:val="00F7085B"/>
    <w:rsid w:val="00F7336E"/>
    <w:rsid w:val="00F734F2"/>
    <w:rsid w:val="00F75052"/>
    <w:rsid w:val="00F804D3"/>
    <w:rsid w:val="00F816CB"/>
    <w:rsid w:val="00F81B7A"/>
    <w:rsid w:val="00F81CD2"/>
    <w:rsid w:val="00F82641"/>
    <w:rsid w:val="00F90F18"/>
    <w:rsid w:val="00F937E4"/>
    <w:rsid w:val="00F95AED"/>
    <w:rsid w:val="00F95EE7"/>
    <w:rsid w:val="00FA39E6"/>
    <w:rsid w:val="00FA4A3F"/>
    <w:rsid w:val="00FA7BC9"/>
    <w:rsid w:val="00FB107F"/>
    <w:rsid w:val="00FB378E"/>
    <w:rsid w:val="00FB37F1"/>
    <w:rsid w:val="00FB47C0"/>
    <w:rsid w:val="00FB501B"/>
    <w:rsid w:val="00FB557B"/>
    <w:rsid w:val="00FB6201"/>
    <w:rsid w:val="00FB719A"/>
    <w:rsid w:val="00FB7770"/>
    <w:rsid w:val="00FC7E52"/>
    <w:rsid w:val="00FD2E02"/>
    <w:rsid w:val="00FD3579"/>
    <w:rsid w:val="00FD3B91"/>
    <w:rsid w:val="00FD576B"/>
    <w:rsid w:val="00FD579E"/>
    <w:rsid w:val="00FD6845"/>
    <w:rsid w:val="00FE4516"/>
    <w:rsid w:val="00FE64C8"/>
    <w:rsid w:val="00FF0A31"/>
    <w:rsid w:val="00FF6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C22D20-B73A-4A3A-87F3-E32DED6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ind w:left="2381"/>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057E3E"/>
    <w:rPr>
      <w:rFonts w:ascii="標楷體" w:eastAsia="標楷體" w:hAnsi="Arial"/>
      <w:bCs/>
      <w:kern w:val="32"/>
      <w:sz w:val="32"/>
      <w:szCs w:val="52"/>
    </w:rPr>
  </w:style>
  <w:style w:type="character" w:customStyle="1" w:styleId="50">
    <w:name w:val="標題 5 字元"/>
    <w:basedOn w:val="a7"/>
    <w:link w:val="5"/>
    <w:rsid w:val="00057E3E"/>
    <w:rPr>
      <w:rFonts w:ascii="標楷體" w:eastAsia="標楷體" w:hAnsi="Arial"/>
      <w:bCs/>
      <w:kern w:val="32"/>
      <w:sz w:val="32"/>
      <w:szCs w:val="36"/>
    </w:rPr>
  </w:style>
  <w:style w:type="character" w:customStyle="1" w:styleId="60">
    <w:name w:val="標題 6 字元"/>
    <w:basedOn w:val="a7"/>
    <w:link w:val="6"/>
    <w:rsid w:val="00057E3E"/>
    <w:rPr>
      <w:rFonts w:ascii="標楷體" w:eastAsia="標楷體" w:hAnsi="Arial"/>
      <w:kern w:val="32"/>
      <w:sz w:val="32"/>
      <w:szCs w:val="36"/>
    </w:rPr>
  </w:style>
  <w:style w:type="character" w:customStyle="1" w:styleId="70">
    <w:name w:val="標題 7 字元"/>
    <w:basedOn w:val="a7"/>
    <w:link w:val="7"/>
    <w:rsid w:val="00057E3E"/>
    <w:rPr>
      <w:rFonts w:ascii="標楷體" w:eastAsia="標楷體" w:hAnsi="Arial"/>
      <w:bCs/>
      <w:kern w:val="32"/>
      <w:sz w:val="32"/>
      <w:szCs w:val="36"/>
    </w:rPr>
  </w:style>
  <w:style w:type="character" w:customStyle="1" w:styleId="ab">
    <w:name w:val="簽名 字元"/>
    <w:basedOn w:val="a7"/>
    <w:link w:val="aa"/>
    <w:semiHidden/>
    <w:rsid w:val="00057E3E"/>
    <w:rPr>
      <w:rFonts w:ascii="標楷體" w:eastAsia="標楷體"/>
      <w:b/>
      <w:snapToGrid w:val="0"/>
      <w:spacing w:val="10"/>
      <w:kern w:val="2"/>
      <w:sz w:val="36"/>
    </w:rPr>
  </w:style>
  <w:style w:type="character" w:customStyle="1" w:styleId="af5">
    <w:name w:val="頁尾 字元"/>
    <w:basedOn w:val="a7"/>
    <w:link w:val="af4"/>
    <w:semiHidden/>
    <w:rsid w:val="00057E3E"/>
    <w:rPr>
      <w:rFonts w:ascii="標楷體" w:eastAsia="標楷體"/>
      <w:kern w:val="2"/>
    </w:rPr>
  </w:style>
  <w:style w:type="paragraph" w:customStyle="1" w:styleId="Default">
    <w:name w:val="Default"/>
    <w:rsid w:val="00057E3E"/>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7"/>
    <w:link w:val="3"/>
    <w:rsid w:val="00370214"/>
    <w:rPr>
      <w:rFonts w:ascii="標楷體" w:eastAsia="標楷體" w:hAnsi="Arial"/>
      <w:bCs/>
      <w:kern w:val="32"/>
      <w:sz w:val="32"/>
      <w:szCs w:val="36"/>
    </w:rPr>
  </w:style>
  <w:style w:type="paragraph" w:styleId="afe">
    <w:name w:val="footnote text"/>
    <w:basedOn w:val="a6"/>
    <w:link w:val="aff"/>
    <w:uiPriority w:val="99"/>
    <w:unhideWhenUsed/>
    <w:rsid w:val="00797A6F"/>
    <w:pPr>
      <w:snapToGrid w:val="0"/>
      <w:jc w:val="left"/>
    </w:pPr>
    <w:rPr>
      <w:sz w:val="20"/>
    </w:rPr>
  </w:style>
  <w:style w:type="character" w:customStyle="1" w:styleId="aff">
    <w:name w:val="註腳文字 字元"/>
    <w:basedOn w:val="a7"/>
    <w:link w:val="afe"/>
    <w:uiPriority w:val="99"/>
    <w:rsid w:val="00797A6F"/>
    <w:rPr>
      <w:rFonts w:ascii="標楷體" w:eastAsia="標楷體"/>
      <w:kern w:val="2"/>
    </w:rPr>
  </w:style>
  <w:style w:type="character" w:styleId="aff0">
    <w:name w:val="footnote reference"/>
    <w:basedOn w:val="a7"/>
    <w:uiPriority w:val="99"/>
    <w:semiHidden/>
    <w:unhideWhenUsed/>
    <w:rsid w:val="00797A6F"/>
    <w:rPr>
      <w:vertAlign w:val="superscript"/>
    </w:rPr>
  </w:style>
  <w:style w:type="paragraph" w:customStyle="1" w:styleId="aff1">
    <w:name w:val="分項段落"/>
    <w:basedOn w:val="a6"/>
    <w:rsid w:val="00AD6B02"/>
    <w:pPr>
      <w:overflowPunct/>
      <w:autoSpaceDE/>
      <w:autoSpaceDN/>
      <w:jc w:val="left"/>
    </w:pPr>
    <w:rPr>
      <w:rFonts w:ascii="Times New Roman" w:eastAsia="新細明體"/>
      <w:sz w:val="24"/>
    </w:rPr>
  </w:style>
  <w:style w:type="character" w:customStyle="1" w:styleId="40">
    <w:name w:val="標題 4 字元"/>
    <w:basedOn w:val="a7"/>
    <w:link w:val="4"/>
    <w:rsid w:val="009C07F4"/>
    <w:rPr>
      <w:rFonts w:ascii="標楷體" w:eastAsia="標楷體" w:hAnsi="Arial"/>
      <w:kern w:val="32"/>
      <w:sz w:val="32"/>
      <w:szCs w:val="36"/>
    </w:rPr>
  </w:style>
  <w:style w:type="character" w:styleId="aff2">
    <w:name w:val="Emphasis"/>
    <w:basedOn w:val="a7"/>
    <w:uiPriority w:val="20"/>
    <w:qFormat/>
    <w:rsid w:val="00F55648"/>
    <w:rPr>
      <w:b w:val="0"/>
      <w:bCs w:val="0"/>
      <w:i w:val="0"/>
      <w:iCs w:val="0"/>
      <w:color w:val="DD4B39"/>
    </w:rPr>
  </w:style>
  <w:style w:type="character" w:customStyle="1" w:styleId="st1">
    <w:name w:val="st1"/>
    <w:basedOn w:val="a7"/>
    <w:rsid w:val="00F55648"/>
  </w:style>
  <w:style w:type="character" w:customStyle="1" w:styleId="y2iqfc">
    <w:name w:val="y2iqfc"/>
    <w:basedOn w:val="a7"/>
    <w:rsid w:val="00FF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138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C258-2257-45A8-8123-2199C2AA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2063</Words>
  <Characters>11764</Characters>
  <Application>Microsoft Office Word</Application>
  <DocSecurity>0</DocSecurity>
  <Lines>98</Lines>
  <Paragraphs>27</Paragraphs>
  <ScaleCrop>false</ScaleCrop>
  <Company>cy</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2021-06-03T03:45:00Z</cp:lastPrinted>
  <dcterms:created xsi:type="dcterms:W3CDTF">2021-06-09T07:27:00Z</dcterms:created>
  <dcterms:modified xsi:type="dcterms:W3CDTF">2021-06-09T07:27:00Z</dcterms:modified>
</cp:coreProperties>
</file>