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0FF" w:rsidRPr="00F279B9" w:rsidRDefault="00401D20" w:rsidP="00DD2B23">
      <w:pPr>
        <w:pStyle w:val="a6"/>
        <w:kinsoku w:val="0"/>
        <w:spacing w:before="0"/>
        <w:ind w:leftChars="708" w:left="2408" w:firstLine="0"/>
        <w:rPr>
          <w:bCs/>
          <w:snapToGrid/>
          <w:spacing w:val="200"/>
          <w:kern w:val="0"/>
          <w:sz w:val="40"/>
        </w:rPr>
      </w:pPr>
      <w:r w:rsidRPr="00F279B9">
        <w:rPr>
          <w:rFonts w:hint="eastAsia"/>
          <w:bCs/>
          <w:snapToGrid/>
          <w:spacing w:val="200"/>
          <w:kern w:val="0"/>
          <w:sz w:val="40"/>
        </w:rPr>
        <w:t>調查</w:t>
      </w:r>
      <w:r w:rsidR="00F610FF" w:rsidRPr="00F279B9">
        <w:rPr>
          <w:rFonts w:hint="eastAsia"/>
          <w:bCs/>
          <w:snapToGrid/>
          <w:spacing w:val="200"/>
          <w:kern w:val="0"/>
          <w:sz w:val="40"/>
        </w:rPr>
        <w:t>報告</w:t>
      </w:r>
    </w:p>
    <w:p w:rsidR="00F610FF" w:rsidRPr="00F279B9" w:rsidRDefault="00F610FF">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F279B9">
        <w:rPr>
          <w:rFonts w:hint="eastAsia"/>
        </w:rPr>
        <w:t>案　　由：</w:t>
      </w:r>
      <w:bookmarkEnd w:id="0"/>
      <w:bookmarkEnd w:id="1"/>
      <w:bookmarkEnd w:id="2"/>
      <w:bookmarkEnd w:id="3"/>
      <w:bookmarkEnd w:id="4"/>
      <w:bookmarkEnd w:id="5"/>
      <w:bookmarkEnd w:id="6"/>
      <w:bookmarkEnd w:id="7"/>
      <w:bookmarkEnd w:id="8"/>
      <w:bookmarkEnd w:id="9"/>
      <w:r w:rsidR="00E56C59" w:rsidRPr="00F279B9">
        <w:fldChar w:fldCharType="begin"/>
      </w:r>
      <w:r w:rsidRPr="00F279B9">
        <w:instrText xml:space="preserve"> MERGEFIELD </w:instrText>
      </w:r>
      <w:r w:rsidRPr="00F279B9">
        <w:rPr>
          <w:rFonts w:hint="eastAsia"/>
        </w:rPr>
        <w:instrText>案由</w:instrText>
      </w:r>
      <w:r w:rsidRPr="00F279B9">
        <w:instrText xml:space="preserve"> </w:instrText>
      </w:r>
      <w:r w:rsidR="00E56C59" w:rsidRPr="00F279B9">
        <w:fldChar w:fldCharType="separate"/>
      </w:r>
      <w:r w:rsidR="00BD1C41" w:rsidRPr="00F279B9">
        <w:rPr>
          <w:rFonts w:hint="eastAsia"/>
          <w:noProof/>
        </w:rPr>
        <w:t>據訴，社團法人中華民國大專教師協會</w:t>
      </w:r>
      <w:r w:rsidR="00777DCC" w:rsidRPr="00F279B9">
        <w:rPr>
          <w:rFonts w:hint="eastAsia"/>
          <w:noProof/>
        </w:rPr>
        <w:t>遭人假借</w:t>
      </w:r>
      <w:r w:rsidR="00515F1C" w:rsidRPr="00F279B9">
        <w:rPr>
          <w:rFonts w:hint="eastAsia"/>
          <w:noProof/>
        </w:rPr>
        <w:t>名義，對外籌</w:t>
      </w:r>
      <w:r w:rsidR="00BD1C41" w:rsidRPr="00F279B9">
        <w:rPr>
          <w:rFonts w:hint="eastAsia"/>
          <w:noProof/>
        </w:rPr>
        <w:t>資</w:t>
      </w:r>
      <w:r w:rsidR="00643DA0" w:rsidRPr="00F279B9">
        <w:rPr>
          <w:rFonts w:hint="eastAsia"/>
          <w:noProof/>
        </w:rPr>
        <w:t>超過4億元</w:t>
      </w:r>
      <w:r w:rsidR="00D50ABA" w:rsidRPr="00F279B9">
        <w:rPr>
          <w:rFonts w:hint="eastAsia"/>
          <w:noProof/>
        </w:rPr>
        <w:t>，</w:t>
      </w:r>
      <w:r w:rsidR="00BD1C41" w:rsidRPr="00F279B9">
        <w:rPr>
          <w:rFonts w:hint="eastAsia"/>
          <w:noProof/>
        </w:rPr>
        <w:t>籌建深坑大專教師第一社區土地開發案，</w:t>
      </w:r>
      <w:r w:rsidR="001055E3" w:rsidRPr="00F279B9">
        <w:rPr>
          <w:rFonts w:hint="eastAsia"/>
          <w:noProof/>
        </w:rPr>
        <w:t>開發案延宕</w:t>
      </w:r>
      <w:r w:rsidR="00777DCC" w:rsidRPr="00F279B9">
        <w:rPr>
          <w:rFonts w:hint="eastAsia"/>
          <w:noProof/>
        </w:rPr>
        <w:t>20</w:t>
      </w:r>
      <w:r w:rsidR="00BD1C41" w:rsidRPr="00F279B9">
        <w:rPr>
          <w:rFonts w:hint="eastAsia"/>
          <w:noProof/>
        </w:rPr>
        <w:t>年，惟</w:t>
      </w:r>
      <w:r w:rsidR="001055E3" w:rsidRPr="00F279B9">
        <w:rPr>
          <w:rFonts w:hint="eastAsia"/>
          <w:noProof/>
        </w:rPr>
        <w:t>開發案申請</w:t>
      </w:r>
      <w:r w:rsidR="00643DA0" w:rsidRPr="00F279B9">
        <w:rPr>
          <w:rFonts w:hint="eastAsia"/>
          <w:noProof/>
        </w:rPr>
        <w:t>代表人</w:t>
      </w:r>
      <w:r w:rsidR="00BD1C41" w:rsidRPr="00F279B9">
        <w:rPr>
          <w:rFonts w:hint="eastAsia"/>
          <w:noProof/>
        </w:rPr>
        <w:t>國立臺灣大學</w:t>
      </w:r>
      <w:r w:rsidR="0048578E" w:rsidRPr="00F279B9">
        <w:rPr>
          <w:rFonts w:hint="eastAsia"/>
          <w:noProof/>
        </w:rPr>
        <w:t>前</w:t>
      </w:r>
      <w:r w:rsidR="00BD1C41" w:rsidRPr="00F279B9">
        <w:rPr>
          <w:rFonts w:hint="eastAsia"/>
          <w:noProof/>
        </w:rPr>
        <w:t>校長</w:t>
      </w:r>
      <w:r w:rsidR="008D7862" w:rsidRPr="00F279B9">
        <w:rPr>
          <w:rFonts w:hint="eastAsia"/>
          <w:noProof/>
        </w:rPr>
        <w:t>李○涔</w:t>
      </w:r>
      <w:r w:rsidR="00D50ABA" w:rsidRPr="00F279B9">
        <w:rPr>
          <w:rFonts w:hint="eastAsia"/>
          <w:noProof/>
        </w:rPr>
        <w:t>卻私下收受土地</w:t>
      </w:r>
      <w:r w:rsidR="009B7B3A" w:rsidRPr="00F279B9">
        <w:rPr>
          <w:rFonts w:hint="eastAsia"/>
          <w:noProof/>
        </w:rPr>
        <w:t>等財物</w:t>
      </w:r>
      <w:r w:rsidR="00D50ABA" w:rsidRPr="00F279B9">
        <w:rPr>
          <w:rFonts w:hint="eastAsia"/>
          <w:noProof/>
        </w:rPr>
        <w:t>，</w:t>
      </w:r>
      <w:r w:rsidR="00643DA0" w:rsidRPr="00F279B9">
        <w:rPr>
          <w:rFonts w:hint="eastAsia"/>
          <w:noProof/>
        </w:rPr>
        <w:t>涉嫌縱容包庇，</w:t>
      </w:r>
      <w:r w:rsidR="00D50ABA" w:rsidRPr="00F279B9">
        <w:rPr>
          <w:rFonts w:hint="eastAsia"/>
          <w:noProof/>
        </w:rPr>
        <w:t>對開發案遲無作為，</w:t>
      </w:r>
      <w:r w:rsidR="00BD1C41" w:rsidRPr="00F279B9">
        <w:rPr>
          <w:rFonts w:hint="eastAsia"/>
          <w:noProof/>
        </w:rPr>
        <w:t>致受害</w:t>
      </w:r>
      <w:r w:rsidR="009B7B3A" w:rsidRPr="00F279B9">
        <w:rPr>
          <w:rFonts w:hint="eastAsia"/>
          <w:noProof/>
        </w:rPr>
        <w:t>大專院校</w:t>
      </w:r>
      <w:r w:rsidR="00BD1C41" w:rsidRPr="00F279B9">
        <w:rPr>
          <w:rFonts w:hint="eastAsia"/>
          <w:noProof/>
        </w:rPr>
        <w:t>教師員工</w:t>
      </w:r>
      <w:r w:rsidR="00AD2014" w:rsidRPr="00F279B9">
        <w:rPr>
          <w:rFonts w:hint="eastAsia"/>
          <w:noProof/>
        </w:rPr>
        <w:t>及其親友等</w:t>
      </w:r>
      <w:r w:rsidR="00643DA0" w:rsidRPr="00F279B9">
        <w:rPr>
          <w:rFonts w:hint="eastAsia"/>
          <w:noProof/>
        </w:rPr>
        <w:t>超過2</w:t>
      </w:r>
      <w:r w:rsidR="00BD1C41" w:rsidRPr="00F279B9">
        <w:rPr>
          <w:rFonts w:hint="eastAsia"/>
          <w:noProof/>
        </w:rPr>
        <w:t>00人</w:t>
      </w:r>
      <w:r w:rsidR="0027494C" w:rsidRPr="00F279B9">
        <w:rPr>
          <w:rFonts w:hint="eastAsia"/>
          <w:noProof/>
        </w:rPr>
        <w:t>。</w:t>
      </w:r>
      <w:r w:rsidR="0048578E" w:rsidRPr="00F279B9">
        <w:rPr>
          <w:rFonts w:hint="eastAsia"/>
          <w:noProof/>
        </w:rPr>
        <w:t>內政部及教育部</w:t>
      </w:r>
      <w:r w:rsidR="00046697" w:rsidRPr="00F279B9">
        <w:rPr>
          <w:rFonts w:hint="eastAsia"/>
          <w:noProof/>
        </w:rPr>
        <w:t>分別</w:t>
      </w:r>
      <w:r w:rsidR="0048578E" w:rsidRPr="00F279B9">
        <w:rPr>
          <w:rFonts w:hint="eastAsia"/>
          <w:noProof/>
        </w:rPr>
        <w:t>作為人民團體及大專院校之中央主管機關，是否善盡監督管理之責</w:t>
      </w:r>
      <w:r w:rsidR="00BD1C41" w:rsidRPr="00F279B9">
        <w:rPr>
          <w:rFonts w:hint="eastAsia"/>
          <w:noProof/>
        </w:rPr>
        <w:t>，有深入瞭解查究之必要乙案。</w:t>
      </w:r>
      <w:r w:rsidR="00E56C59" w:rsidRPr="00F279B9">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204113" w:rsidRPr="00F279B9" w:rsidRDefault="00204113" w:rsidP="0054471E">
      <w:pPr>
        <w:pStyle w:val="1"/>
        <w:ind w:left="2380" w:hanging="2380"/>
      </w:pPr>
      <w:bookmarkStart w:id="23" w:name="_Toc524892372"/>
      <w:bookmarkStart w:id="24" w:name="_Toc525066144"/>
      <w:r w:rsidRPr="00F279B9">
        <w:rPr>
          <w:rFonts w:hint="eastAsia"/>
        </w:rPr>
        <w:t>調查意見：</w:t>
      </w:r>
    </w:p>
    <w:p w:rsidR="00204113" w:rsidRPr="00F279B9" w:rsidRDefault="003A1EE3" w:rsidP="00993B54">
      <w:pPr>
        <w:pStyle w:val="2"/>
        <w:spacing w:beforeLines="50" w:before="228"/>
        <w:ind w:left="1043"/>
        <w:rPr>
          <w:b/>
        </w:rPr>
      </w:pPr>
      <w:r w:rsidRPr="00F279B9">
        <w:rPr>
          <w:rFonts w:hint="eastAsia"/>
          <w:b/>
        </w:rPr>
        <w:t>社團法人中華民國大專教師協會</w:t>
      </w:r>
      <w:r w:rsidR="00493033" w:rsidRPr="00F279B9">
        <w:rPr>
          <w:rFonts w:hint="eastAsia"/>
          <w:b/>
        </w:rPr>
        <w:t>自民國83</w:t>
      </w:r>
      <w:r w:rsidRPr="00F279B9">
        <w:rPr>
          <w:rFonts w:hint="eastAsia"/>
          <w:b/>
        </w:rPr>
        <w:t>年</w:t>
      </w:r>
      <w:r w:rsidR="00C0066D" w:rsidRPr="00F279B9">
        <w:rPr>
          <w:rFonts w:hint="eastAsia"/>
          <w:b/>
        </w:rPr>
        <w:t>起長期</w:t>
      </w:r>
      <w:r w:rsidR="004F3CB7" w:rsidRPr="00F279B9">
        <w:rPr>
          <w:rFonts w:hint="eastAsia"/>
          <w:b/>
        </w:rPr>
        <w:t>廢弛會務，</w:t>
      </w:r>
      <w:r w:rsidR="00BE55E1" w:rsidRPr="00F279B9">
        <w:rPr>
          <w:rFonts w:hint="eastAsia"/>
          <w:b/>
        </w:rPr>
        <w:t>未依法令及其章程辦理，未依期限將</w:t>
      </w:r>
      <w:r w:rsidR="00C0066D" w:rsidRPr="00F279B9">
        <w:rPr>
          <w:rFonts w:hint="eastAsia"/>
          <w:b/>
        </w:rPr>
        <w:t>年度工作計畫、工作報告及收支預決算、</w:t>
      </w:r>
      <w:r w:rsidR="00BE55E1" w:rsidRPr="00F279B9">
        <w:rPr>
          <w:rFonts w:hint="eastAsia"/>
          <w:b/>
        </w:rPr>
        <w:t>各類會議之開會通知、會議紀錄、理事長改選、</w:t>
      </w:r>
      <w:r w:rsidR="00493033" w:rsidRPr="00F279B9">
        <w:rPr>
          <w:rFonts w:hint="eastAsia"/>
          <w:b/>
        </w:rPr>
        <w:t>移交財物清冊</w:t>
      </w:r>
      <w:r w:rsidR="00BE55E1" w:rsidRPr="00F279B9">
        <w:rPr>
          <w:rFonts w:hint="eastAsia"/>
          <w:b/>
        </w:rPr>
        <w:t>等文件陳報內政部</w:t>
      </w:r>
      <w:r w:rsidR="00C0066D" w:rsidRPr="00F279B9">
        <w:rPr>
          <w:rFonts w:hint="eastAsia"/>
          <w:b/>
        </w:rPr>
        <w:t>。</w:t>
      </w:r>
      <w:r w:rsidR="004F3CB7" w:rsidRPr="00F279B9">
        <w:rPr>
          <w:rFonts w:hint="eastAsia"/>
          <w:b/>
        </w:rPr>
        <w:t>內政部</w:t>
      </w:r>
      <w:r w:rsidR="00C0066D" w:rsidRPr="00F279B9">
        <w:rPr>
          <w:rFonts w:hint="eastAsia"/>
          <w:b/>
        </w:rPr>
        <w:t>雖</w:t>
      </w:r>
      <w:r w:rsidR="004F3CB7" w:rsidRPr="00F279B9">
        <w:rPr>
          <w:rFonts w:hint="eastAsia"/>
          <w:b/>
        </w:rPr>
        <w:t>無</w:t>
      </w:r>
      <w:r w:rsidR="00C0066D" w:rsidRPr="00F279B9">
        <w:rPr>
          <w:rFonts w:hint="eastAsia"/>
          <w:b/>
        </w:rPr>
        <w:t>資料</w:t>
      </w:r>
      <w:r w:rsidR="004F3CB7" w:rsidRPr="00F279B9">
        <w:rPr>
          <w:rFonts w:hint="eastAsia"/>
          <w:b/>
        </w:rPr>
        <w:t>可</w:t>
      </w:r>
      <w:proofErr w:type="gramStart"/>
      <w:r w:rsidR="004F3CB7" w:rsidRPr="00F279B9">
        <w:rPr>
          <w:rFonts w:hint="eastAsia"/>
          <w:b/>
        </w:rPr>
        <w:t>稽</w:t>
      </w:r>
      <w:proofErr w:type="gramEnd"/>
      <w:r w:rsidR="004F3CB7" w:rsidRPr="00F279B9">
        <w:rPr>
          <w:rFonts w:hint="eastAsia"/>
          <w:b/>
        </w:rPr>
        <w:t>，</w:t>
      </w:r>
      <w:r w:rsidR="00BE55E1" w:rsidRPr="00F279B9">
        <w:rPr>
          <w:rFonts w:hint="eastAsia"/>
          <w:b/>
        </w:rPr>
        <w:t>但</w:t>
      </w:r>
      <w:r w:rsidR="004F3CB7" w:rsidRPr="00F279B9">
        <w:rPr>
          <w:rFonts w:hint="eastAsia"/>
          <w:b/>
        </w:rPr>
        <w:t>未</w:t>
      </w:r>
      <w:r w:rsidR="0048541D" w:rsidRPr="00F279B9">
        <w:rPr>
          <w:rFonts w:hint="eastAsia"/>
          <w:b/>
        </w:rPr>
        <w:t>依法要求改善或處置，亦未積極輔導；又疏於</w:t>
      </w:r>
      <w:r w:rsidR="00C0066D" w:rsidRPr="00F279B9">
        <w:rPr>
          <w:rFonts w:hint="eastAsia"/>
          <w:b/>
        </w:rPr>
        <w:t>辨認受監督</w:t>
      </w:r>
      <w:r w:rsidR="006E27A0" w:rsidRPr="00F279B9">
        <w:rPr>
          <w:rFonts w:hint="eastAsia"/>
          <w:b/>
        </w:rPr>
        <w:t>社會</w:t>
      </w:r>
      <w:r w:rsidR="00C0066D" w:rsidRPr="00F279B9">
        <w:rPr>
          <w:rFonts w:hint="eastAsia"/>
          <w:b/>
        </w:rPr>
        <w:t>團體風險之高低，</w:t>
      </w:r>
      <w:r w:rsidR="001C3F05" w:rsidRPr="00F279B9">
        <w:rPr>
          <w:rFonts w:hint="eastAsia"/>
          <w:b/>
        </w:rPr>
        <w:t>容許</w:t>
      </w:r>
      <w:r w:rsidR="00F74DCF" w:rsidRPr="00F279B9">
        <w:rPr>
          <w:rFonts w:hint="eastAsia"/>
          <w:b/>
        </w:rPr>
        <w:t>最少</w:t>
      </w:r>
      <w:r w:rsidR="00110A6D" w:rsidRPr="00F279B9">
        <w:rPr>
          <w:rFonts w:hint="eastAsia"/>
          <w:b/>
        </w:rPr>
        <w:t>三個社會團體</w:t>
      </w:r>
      <w:r w:rsidR="0048541D" w:rsidRPr="00F279B9">
        <w:rPr>
          <w:rFonts w:hint="eastAsia"/>
          <w:b/>
        </w:rPr>
        <w:t>由</w:t>
      </w:r>
      <w:r w:rsidR="00E2004A" w:rsidRPr="00F279B9">
        <w:rPr>
          <w:rFonts w:hint="eastAsia"/>
          <w:b/>
        </w:rPr>
        <w:t>同一發起人成立</w:t>
      </w:r>
      <w:r w:rsidR="00110A6D" w:rsidRPr="00F279B9">
        <w:rPr>
          <w:rFonts w:hint="eastAsia"/>
          <w:b/>
        </w:rPr>
        <w:t>、</w:t>
      </w:r>
      <w:r w:rsidR="0048541D" w:rsidRPr="00F279B9">
        <w:rPr>
          <w:rFonts w:hint="eastAsia"/>
          <w:b/>
        </w:rPr>
        <w:t>名稱相近、地址相同、</w:t>
      </w:r>
      <w:proofErr w:type="gramStart"/>
      <w:r w:rsidR="0048541D" w:rsidRPr="00F279B9">
        <w:rPr>
          <w:rFonts w:hint="eastAsia"/>
          <w:b/>
        </w:rPr>
        <w:t>均設址</w:t>
      </w:r>
      <w:proofErr w:type="gramEnd"/>
      <w:r w:rsidR="0048541D" w:rsidRPr="00F279B9">
        <w:rPr>
          <w:rFonts w:hint="eastAsia"/>
          <w:b/>
        </w:rPr>
        <w:t>於發起人(</w:t>
      </w:r>
      <w:proofErr w:type="gramStart"/>
      <w:r w:rsidR="0048541D" w:rsidRPr="00F279B9">
        <w:rPr>
          <w:rFonts w:hint="eastAsia"/>
          <w:b/>
        </w:rPr>
        <w:t>兼首任理事長</w:t>
      </w:r>
      <w:proofErr w:type="gramEnd"/>
      <w:r w:rsidR="0048541D" w:rsidRPr="00F279B9">
        <w:rPr>
          <w:rFonts w:hint="eastAsia"/>
          <w:b/>
        </w:rPr>
        <w:t>)住所，</w:t>
      </w:r>
      <w:r w:rsidR="00110A6D" w:rsidRPr="00F279B9">
        <w:rPr>
          <w:rFonts w:hint="eastAsia"/>
          <w:b/>
        </w:rPr>
        <w:t>未</w:t>
      </w:r>
      <w:r w:rsidR="00E2004A" w:rsidRPr="00F279B9">
        <w:rPr>
          <w:rFonts w:hint="eastAsia"/>
          <w:b/>
        </w:rPr>
        <w:t>及時</w:t>
      </w:r>
      <w:proofErr w:type="gramStart"/>
      <w:r w:rsidR="00E2004A" w:rsidRPr="00F279B9">
        <w:rPr>
          <w:rFonts w:hint="eastAsia"/>
          <w:b/>
        </w:rPr>
        <w:t>採</w:t>
      </w:r>
      <w:proofErr w:type="gramEnd"/>
      <w:r w:rsidR="0048541D" w:rsidRPr="00F279B9">
        <w:rPr>
          <w:rFonts w:hint="eastAsia"/>
          <w:b/>
        </w:rPr>
        <w:t>行</w:t>
      </w:r>
      <w:r w:rsidR="00E2004A" w:rsidRPr="00F279B9">
        <w:rPr>
          <w:rFonts w:hint="eastAsia"/>
          <w:b/>
        </w:rPr>
        <w:t>積極</w:t>
      </w:r>
      <w:r w:rsidR="0048541D" w:rsidRPr="00F279B9">
        <w:rPr>
          <w:rFonts w:hint="eastAsia"/>
          <w:b/>
        </w:rPr>
        <w:t>風險</w:t>
      </w:r>
      <w:r w:rsidR="00E2004A" w:rsidRPr="00F279B9">
        <w:rPr>
          <w:rFonts w:hint="eastAsia"/>
          <w:b/>
        </w:rPr>
        <w:t>管理</w:t>
      </w:r>
      <w:r w:rsidR="0048541D" w:rsidRPr="00F279B9">
        <w:rPr>
          <w:rFonts w:hint="eastAsia"/>
          <w:b/>
        </w:rPr>
        <w:t>之</w:t>
      </w:r>
      <w:proofErr w:type="gramStart"/>
      <w:r w:rsidR="00E2004A" w:rsidRPr="00F279B9">
        <w:rPr>
          <w:rFonts w:hint="eastAsia"/>
          <w:b/>
        </w:rPr>
        <w:t>對策</w:t>
      </w:r>
      <w:r w:rsidR="0048541D" w:rsidRPr="00F279B9">
        <w:rPr>
          <w:rFonts w:hint="eastAsia"/>
          <w:b/>
        </w:rPr>
        <w:t>或盡監督</w:t>
      </w:r>
      <w:proofErr w:type="gramEnd"/>
      <w:r w:rsidR="0048541D" w:rsidRPr="00F279B9">
        <w:rPr>
          <w:rFonts w:hint="eastAsia"/>
          <w:b/>
        </w:rPr>
        <w:t>輔導之責</w:t>
      </w:r>
      <w:r w:rsidR="00E2004A" w:rsidRPr="00F279B9">
        <w:rPr>
          <w:rFonts w:hint="eastAsia"/>
          <w:b/>
        </w:rPr>
        <w:t>，</w:t>
      </w:r>
      <w:proofErr w:type="gramStart"/>
      <w:r w:rsidR="00B764C8" w:rsidRPr="00F279B9">
        <w:rPr>
          <w:rFonts w:hint="eastAsia"/>
          <w:b/>
        </w:rPr>
        <w:t>洵</w:t>
      </w:r>
      <w:proofErr w:type="gramEnd"/>
      <w:r w:rsidR="00B764C8" w:rsidRPr="00F279B9">
        <w:rPr>
          <w:rFonts w:hint="eastAsia"/>
          <w:b/>
        </w:rPr>
        <w:t>有違失</w:t>
      </w:r>
      <w:r w:rsidRPr="00F279B9">
        <w:rPr>
          <w:rFonts w:hint="eastAsia"/>
          <w:b/>
        </w:rPr>
        <w:t>。</w:t>
      </w:r>
    </w:p>
    <w:p w:rsidR="00D2530A" w:rsidRPr="00F279B9" w:rsidRDefault="00820906" w:rsidP="008A5AA1">
      <w:pPr>
        <w:pStyle w:val="3"/>
      </w:pPr>
      <w:r w:rsidRPr="00F279B9">
        <w:rPr>
          <w:rFonts w:hint="eastAsia"/>
        </w:rPr>
        <w:t>按人民團體法第25</w:t>
      </w:r>
      <w:r w:rsidR="00B70DCF" w:rsidRPr="00F279B9">
        <w:rPr>
          <w:rFonts w:hint="eastAsia"/>
        </w:rPr>
        <w:t>條、第</w:t>
      </w:r>
      <w:r w:rsidR="00B84727" w:rsidRPr="00F279B9">
        <w:rPr>
          <w:rFonts w:hint="eastAsia"/>
        </w:rPr>
        <w:t>43條</w:t>
      </w:r>
      <w:r w:rsidR="00413F8A" w:rsidRPr="00F279B9">
        <w:rPr>
          <w:rFonts w:hint="eastAsia"/>
        </w:rPr>
        <w:t>、</w:t>
      </w:r>
      <w:r w:rsidR="00B84727" w:rsidRPr="00F279B9">
        <w:rPr>
          <w:rFonts w:hint="eastAsia"/>
        </w:rPr>
        <w:t>第30條、第32條、</w:t>
      </w:r>
      <w:r w:rsidR="00413F8A" w:rsidRPr="00F279B9">
        <w:rPr>
          <w:rFonts w:hint="eastAsia"/>
        </w:rPr>
        <w:t>第34條</w:t>
      </w:r>
      <w:r w:rsidR="007D4446" w:rsidRPr="00F279B9">
        <w:rPr>
          <w:rFonts w:hint="eastAsia"/>
        </w:rPr>
        <w:t>、第54條</w:t>
      </w:r>
      <w:r w:rsidR="008620BD" w:rsidRPr="00F279B9">
        <w:rPr>
          <w:rFonts w:hint="eastAsia"/>
        </w:rPr>
        <w:t>及第59條</w:t>
      </w:r>
      <w:r w:rsidR="00B70DCF" w:rsidRPr="00F279B9">
        <w:rPr>
          <w:rFonts w:hint="eastAsia"/>
        </w:rPr>
        <w:t>分別</w:t>
      </w:r>
      <w:r w:rsidRPr="00F279B9">
        <w:rPr>
          <w:rFonts w:hint="eastAsia"/>
        </w:rPr>
        <w:t>規定：「</w:t>
      </w:r>
      <w:r w:rsidR="00D0055C" w:rsidRPr="00F279B9">
        <w:rPr>
          <w:rFonts w:hint="eastAsia"/>
        </w:rPr>
        <w:t>（第1項）</w:t>
      </w:r>
      <w:r w:rsidR="00683740" w:rsidRPr="00F279B9">
        <w:rPr>
          <w:rFonts w:hint="eastAsia"/>
        </w:rPr>
        <w:t>人民團體會員（會員代表）大會，分定期會議與臨時會議二種，由理事長召集之。（第2項）定期會議每年召開一次；臨時會議於理事會認為必要，或經會員（會員代表）五分之一以上之請求</w:t>
      </w:r>
      <w:r w:rsidR="00683740" w:rsidRPr="00F279B9">
        <w:rPr>
          <w:rFonts w:hint="eastAsia"/>
        </w:rPr>
        <w:lastRenderedPageBreak/>
        <w:t>，或監事會函請召集時召開之。</w:t>
      </w:r>
      <w:r w:rsidRPr="00F279B9">
        <w:rPr>
          <w:rFonts w:hint="eastAsia"/>
        </w:rPr>
        <w:t>」</w:t>
      </w:r>
      <w:r w:rsidR="00B70DCF" w:rsidRPr="00F279B9">
        <w:rPr>
          <w:rFonts w:hint="eastAsia"/>
        </w:rPr>
        <w:t>、「</w:t>
      </w:r>
      <w:r w:rsidR="004E7AEC" w:rsidRPr="00F279B9">
        <w:rPr>
          <w:rFonts w:hint="eastAsia"/>
        </w:rPr>
        <w:t>社會</w:t>
      </w:r>
      <w:r w:rsidR="00B70DCF" w:rsidRPr="00F279B9">
        <w:rPr>
          <w:rFonts w:hint="eastAsia"/>
        </w:rPr>
        <w:t>團體</w:t>
      </w:r>
      <w:r w:rsidR="004E7AEC" w:rsidRPr="00F279B9">
        <w:rPr>
          <w:rFonts w:hint="eastAsia"/>
        </w:rPr>
        <w:t>理事會、監事會，每六</w:t>
      </w:r>
      <w:proofErr w:type="gramStart"/>
      <w:r w:rsidR="004E7AEC" w:rsidRPr="00F279B9">
        <w:rPr>
          <w:rFonts w:hint="eastAsia"/>
        </w:rPr>
        <w:t>個</w:t>
      </w:r>
      <w:proofErr w:type="gramEnd"/>
      <w:r w:rsidR="004E7AEC" w:rsidRPr="00F279B9">
        <w:rPr>
          <w:rFonts w:hint="eastAsia"/>
        </w:rPr>
        <w:t>月至少舉行會議一次。</w:t>
      </w:r>
      <w:r w:rsidR="00B70DCF" w:rsidRPr="00F279B9">
        <w:rPr>
          <w:rFonts w:hint="eastAsia"/>
        </w:rPr>
        <w:t>」</w:t>
      </w:r>
      <w:r w:rsidR="00D2530A" w:rsidRPr="00F279B9">
        <w:rPr>
          <w:rFonts w:hint="eastAsia"/>
        </w:rPr>
        <w:t>、</w:t>
      </w:r>
      <w:r w:rsidR="00B84727" w:rsidRPr="00F279B9">
        <w:rPr>
          <w:rFonts w:hint="eastAsia"/>
        </w:rPr>
        <w:t>「人民團體理事長或監事會召集人，無正當理由不召開理事會或監事會超過二個會次者，應由主管機關解除理事長或監事會召集人職務，另行改選或改推」、「人民團體會員（會員代表）大會或理事會不能依法召開時，得由主管機關指定理事一人召集之；監事會不能依法召開時，得由主管機關指定監事一人召集之。」、</w:t>
      </w:r>
      <w:r w:rsidR="00413F8A" w:rsidRPr="00F279B9">
        <w:rPr>
          <w:rFonts w:hint="eastAsia"/>
        </w:rPr>
        <w:t>「人民團體應每年編造預算、決算報告，提經會員（會員代表）大會通過，報請主管機關核備。但決算報告應先送監事會審核，並將審核結果一併提報會員（會員代表）大會。」、</w:t>
      </w:r>
      <w:r w:rsidR="007D4446" w:rsidRPr="00F279B9">
        <w:rPr>
          <w:rFonts w:hint="eastAsia"/>
        </w:rPr>
        <w:t>「人民團體經核准立案後，其章程、選任職員簡歷冊或負責人名冊如有異動，應於三十日內報請主管機關核備。」、</w:t>
      </w:r>
      <w:r w:rsidR="008620BD" w:rsidRPr="00F279B9">
        <w:rPr>
          <w:rFonts w:hint="eastAsia"/>
        </w:rPr>
        <w:t>「</w:t>
      </w:r>
      <w:r w:rsidR="00F94839" w:rsidRPr="00F279B9">
        <w:rPr>
          <w:rFonts w:hint="eastAsia"/>
        </w:rPr>
        <w:t>人民團體有左列情事之</w:t>
      </w:r>
      <w:proofErr w:type="gramStart"/>
      <w:r w:rsidR="00F94839" w:rsidRPr="00F279B9">
        <w:rPr>
          <w:rFonts w:hint="eastAsia"/>
        </w:rPr>
        <w:t>一</w:t>
      </w:r>
      <w:proofErr w:type="gramEnd"/>
      <w:r w:rsidR="00F94839" w:rsidRPr="00F279B9">
        <w:rPr>
          <w:rFonts w:hint="eastAsia"/>
        </w:rPr>
        <w:t>者，應予解散：</w:t>
      </w:r>
      <w:r w:rsidR="00F94839" w:rsidRPr="00F279B9">
        <w:rPr>
          <w:rFonts w:hAnsi="標楷體" w:hint="eastAsia"/>
        </w:rPr>
        <w:t>…</w:t>
      </w:r>
      <w:r w:rsidR="00F94839" w:rsidRPr="00F279B9">
        <w:rPr>
          <w:rFonts w:hint="eastAsia"/>
        </w:rPr>
        <w:t>四、限期整理未如期完成者。</w:t>
      </w:r>
      <w:r w:rsidR="00F94839" w:rsidRPr="00F279B9">
        <w:rPr>
          <w:rFonts w:hAnsi="標楷體" w:hint="eastAsia"/>
        </w:rPr>
        <w:t>…</w:t>
      </w:r>
      <w:r w:rsidR="008620BD" w:rsidRPr="00F279B9">
        <w:rPr>
          <w:rFonts w:hint="eastAsia"/>
        </w:rPr>
        <w:t>」</w:t>
      </w:r>
    </w:p>
    <w:p w:rsidR="005D6984" w:rsidRPr="00F279B9" w:rsidRDefault="00B96652" w:rsidP="008A5AA1">
      <w:pPr>
        <w:pStyle w:val="3"/>
      </w:pPr>
      <w:r w:rsidRPr="00F279B9">
        <w:rPr>
          <w:rFonts w:hint="eastAsia"/>
        </w:rPr>
        <w:t>次</w:t>
      </w:r>
      <w:r w:rsidR="005D6984" w:rsidRPr="00F279B9">
        <w:rPr>
          <w:rFonts w:hint="eastAsia"/>
        </w:rPr>
        <w:t>按督導各級人民團體實施辦法第4條、第5條第1、2項、</w:t>
      </w:r>
      <w:r w:rsidR="008A5AA1" w:rsidRPr="00F279B9">
        <w:rPr>
          <w:rFonts w:hint="eastAsia"/>
        </w:rPr>
        <w:t>第13條</w:t>
      </w:r>
      <w:r w:rsidRPr="00F279B9">
        <w:rPr>
          <w:rFonts w:hint="eastAsia"/>
        </w:rPr>
        <w:t>及</w:t>
      </w:r>
      <w:r w:rsidR="008A5AA1" w:rsidRPr="00F279B9">
        <w:rPr>
          <w:rFonts w:hint="eastAsia"/>
        </w:rPr>
        <w:t>第19條</w:t>
      </w:r>
      <w:r w:rsidR="005D6984" w:rsidRPr="00F279B9">
        <w:rPr>
          <w:rFonts w:hint="eastAsia"/>
        </w:rPr>
        <w:t>分別規定：「人民團體應建立會員（會員代表）會籍資料，隨時辦理異動登記，並由理事會於召開會員（會員代表）大會十五日前審定會員（會員代表）資格，造具名冊，報請主管機關備查。」、「</w:t>
      </w:r>
      <w:r w:rsidR="008A5AA1" w:rsidRPr="00F279B9">
        <w:rPr>
          <w:rFonts w:hint="eastAsia"/>
        </w:rPr>
        <w:t>（第1項）人民團體應於召開會員（會員代表）大會十五日前，或召開理事會議、監事會議、理事監事聯席會議七日前，將會議種類、時間、地點連同議程通知各應出席人員並報請主管機關及目的事業主管機關備查。但因緊急事故召集臨時會議，經於開會前一日送達通知者，不在此限。（第2項）會員（會員代表）大會會議紀錄，應載明出席、缺席、請假者之人數，於閉會後三十日內報請主管機關及目的事業主管機關備</w:t>
      </w:r>
      <w:r w:rsidR="008A5AA1" w:rsidRPr="00F279B9">
        <w:rPr>
          <w:rFonts w:hint="eastAsia"/>
        </w:rPr>
        <w:lastRenderedPageBreak/>
        <w:t>查。</w:t>
      </w:r>
      <w:r w:rsidR="005D6984" w:rsidRPr="00F279B9">
        <w:rPr>
          <w:rFonts w:hint="eastAsia"/>
        </w:rPr>
        <w:t>」</w:t>
      </w:r>
      <w:r w:rsidR="008A5AA1" w:rsidRPr="00F279B9">
        <w:rPr>
          <w:rFonts w:hint="eastAsia"/>
        </w:rPr>
        <w:t>、「主管機關及目的事業主管機關為瞭解人民團體辦理業務或活動之狀況，得通知該團體提出各該業務或活動之實施計畫、執行情形及財務報告。」、「人民團體有下列情事之</w:t>
      </w:r>
      <w:proofErr w:type="gramStart"/>
      <w:r w:rsidR="008A5AA1" w:rsidRPr="00F279B9">
        <w:rPr>
          <w:rFonts w:hint="eastAsia"/>
        </w:rPr>
        <w:t>一</w:t>
      </w:r>
      <w:proofErr w:type="gramEnd"/>
      <w:r w:rsidR="008A5AA1" w:rsidRPr="00F279B9">
        <w:rPr>
          <w:rFonts w:hint="eastAsia"/>
        </w:rPr>
        <w:t>者，主管機關得限期整理：一、年度內未依章程規定召開會員（會員代表）大會、理事會議、監事會議或經召開未能成會者。</w:t>
      </w:r>
      <w:r w:rsidR="008A5AA1" w:rsidRPr="00F279B9">
        <w:rPr>
          <w:rFonts w:hAnsi="標楷體" w:hint="eastAsia"/>
        </w:rPr>
        <w:t>…</w:t>
      </w:r>
      <w:r w:rsidR="008A5AA1" w:rsidRPr="00F279B9">
        <w:rPr>
          <w:rFonts w:hint="eastAsia"/>
        </w:rPr>
        <w:t>」</w:t>
      </w:r>
    </w:p>
    <w:p w:rsidR="00413F8A" w:rsidRPr="00F279B9" w:rsidRDefault="00413F8A" w:rsidP="00413F8A">
      <w:pPr>
        <w:pStyle w:val="3"/>
      </w:pPr>
      <w:r w:rsidRPr="00F279B9">
        <w:rPr>
          <w:rFonts w:hint="eastAsia"/>
        </w:rPr>
        <w:t>再按社會團體財務處理辦法第12條第1、2項、第13條第1項及第33條分別規定：「（第1項）社會團體應於年度開始前二</w:t>
      </w:r>
      <w:proofErr w:type="gramStart"/>
      <w:r w:rsidRPr="00F279B9">
        <w:rPr>
          <w:rFonts w:hint="eastAsia"/>
        </w:rPr>
        <w:t>個</w:t>
      </w:r>
      <w:proofErr w:type="gramEnd"/>
      <w:r w:rsidRPr="00F279B9">
        <w:rPr>
          <w:rFonts w:hint="eastAsia"/>
        </w:rPr>
        <w:t>月由理事會編造年度工作計畫及收支預算表，提經會員（會員代表）大會通過後，於年度開始前報請主管機關核備。（第2項）因故未能如期召開會員（會員代表）大會者，可先經各該團體理事監事聯席會議通過，呈報主管機關，事後提報大會討論通過後再報請主管機關核備。」、「社會團體應於年度終了後二</w:t>
      </w:r>
      <w:proofErr w:type="gramStart"/>
      <w:r w:rsidRPr="00F279B9">
        <w:rPr>
          <w:rFonts w:hint="eastAsia"/>
        </w:rPr>
        <w:t>個</w:t>
      </w:r>
      <w:proofErr w:type="gramEnd"/>
      <w:r w:rsidRPr="00F279B9">
        <w:rPr>
          <w:rFonts w:hint="eastAsia"/>
        </w:rPr>
        <w:t>月內由理事會編造當年度工作報告、收支決算表，連同現金出納表、資產負債表、財產目錄及基金收支表，送監事會審核，造具審核意見書，送還理事會，提經會員（會員代表）大會通過後，於三月底前報請主管機關核備。因故未能如期召開會員 (會員代表) 大會者，可先經各該團體理事監事聯席會議通過，呈報主管機關，事後提報大會討論通過後再報請主管機關核備。」、「社會團體之財務查核分為定期查核及臨時查核，由監事會為之，主管機關得視實際需要抽查之。」</w:t>
      </w:r>
    </w:p>
    <w:p w:rsidR="00C65B13" w:rsidRPr="00F279B9" w:rsidRDefault="00C65B13" w:rsidP="00163559">
      <w:pPr>
        <w:pStyle w:val="3"/>
      </w:pPr>
      <w:r w:rsidRPr="00F279B9">
        <w:rPr>
          <w:rFonts w:hint="eastAsia"/>
        </w:rPr>
        <w:t>又查社團法人</w:t>
      </w:r>
      <w:r w:rsidR="00EF34CC" w:rsidRPr="00F279B9">
        <w:rPr>
          <w:rFonts w:hint="eastAsia"/>
        </w:rPr>
        <w:t>中華民國</w:t>
      </w:r>
      <w:r w:rsidRPr="00F279B9">
        <w:rPr>
          <w:rFonts w:hint="eastAsia"/>
        </w:rPr>
        <w:t>大專教師協會（下稱大專教協）章程第28條、第31條、第33條及第36條</w:t>
      </w:r>
      <w:r w:rsidR="003D1A68" w:rsidRPr="00F279B9">
        <w:rPr>
          <w:rFonts w:hint="eastAsia"/>
        </w:rPr>
        <w:t>分別</w:t>
      </w:r>
      <w:r w:rsidRPr="00F279B9">
        <w:rPr>
          <w:rFonts w:hint="eastAsia"/>
        </w:rPr>
        <w:t>規定略</w:t>
      </w:r>
      <w:proofErr w:type="gramStart"/>
      <w:r w:rsidRPr="00F279B9">
        <w:rPr>
          <w:rFonts w:hint="eastAsia"/>
        </w:rPr>
        <w:t>以</w:t>
      </w:r>
      <w:proofErr w:type="gramEnd"/>
      <w:r w:rsidRPr="00F279B9">
        <w:rPr>
          <w:rFonts w:hint="eastAsia"/>
        </w:rPr>
        <w:t>：「會員大會，分定期會議與臨時會議二種</w:t>
      </w:r>
      <w:r w:rsidRPr="00F279B9">
        <w:rPr>
          <w:rFonts w:hAnsi="標楷體" w:hint="eastAsia"/>
        </w:rPr>
        <w:t>…</w:t>
      </w:r>
      <w:r w:rsidRPr="00F279B9">
        <w:rPr>
          <w:rFonts w:hint="eastAsia"/>
        </w:rPr>
        <w:t>定期會議每年召開一次</w:t>
      </w:r>
      <w:r w:rsidRPr="00F279B9">
        <w:rPr>
          <w:rFonts w:hAnsi="標楷體" w:hint="eastAsia"/>
        </w:rPr>
        <w:t>…</w:t>
      </w:r>
      <w:r w:rsidRPr="00F279B9">
        <w:rPr>
          <w:rFonts w:hint="eastAsia"/>
        </w:rPr>
        <w:t>」、「理事會每四</w:t>
      </w:r>
      <w:proofErr w:type="gramStart"/>
      <w:r w:rsidRPr="00F279B9">
        <w:rPr>
          <w:rFonts w:hint="eastAsia"/>
        </w:rPr>
        <w:lastRenderedPageBreak/>
        <w:t>個</w:t>
      </w:r>
      <w:proofErr w:type="gramEnd"/>
      <w:r w:rsidRPr="00F279B9">
        <w:rPr>
          <w:rFonts w:hint="eastAsia"/>
        </w:rPr>
        <w:t>月召開一次，監事會每四</w:t>
      </w:r>
      <w:proofErr w:type="gramStart"/>
      <w:r w:rsidRPr="00F279B9">
        <w:rPr>
          <w:rFonts w:hint="eastAsia"/>
        </w:rPr>
        <w:t>個</w:t>
      </w:r>
      <w:proofErr w:type="gramEnd"/>
      <w:r w:rsidRPr="00F279B9">
        <w:rPr>
          <w:rFonts w:hint="eastAsia"/>
        </w:rPr>
        <w:t>月召開一次</w:t>
      </w:r>
      <w:r w:rsidRPr="00F279B9">
        <w:rPr>
          <w:rFonts w:hAnsi="標楷體" w:hint="eastAsia"/>
        </w:rPr>
        <w:t>…</w:t>
      </w:r>
      <w:r w:rsidRPr="00F279B9">
        <w:rPr>
          <w:rFonts w:hint="eastAsia"/>
        </w:rPr>
        <w:t>」、「本會應於召開會員（會員代表）大會十五日前，或召開理事會、監事會七日前將會議種類、時間、地點連同議程函報主管機關及目的事業主管機關備查。會議紀錄應於閉會後三十日</w:t>
      </w:r>
      <w:proofErr w:type="gramStart"/>
      <w:r w:rsidRPr="00F279B9">
        <w:rPr>
          <w:rFonts w:hint="eastAsia"/>
        </w:rPr>
        <w:t>內函</w:t>
      </w:r>
      <w:proofErr w:type="gramEnd"/>
      <w:r w:rsidRPr="00F279B9">
        <w:rPr>
          <w:rFonts w:hint="eastAsia"/>
        </w:rPr>
        <w:t>報主管機關備查。」、「本會每年編造預（決）算報告，於每年終了之前（後）二個月內，經理事會審查，提會員大會通過，並報主管機關核備，會員大會因故未能及時召開時，應先報主管機關，事後提報大會追認，但決算報告應先送監事會審核，並將審核結果一併提報會員大會。」</w:t>
      </w:r>
    </w:p>
    <w:p w:rsidR="003D1A68" w:rsidRPr="00F279B9" w:rsidRDefault="003D1A68" w:rsidP="00163559">
      <w:pPr>
        <w:pStyle w:val="3"/>
      </w:pPr>
      <w:r w:rsidRPr="00F279B9">
        <w:rPr>
          <w:rFonts w:hint="eastAsia"/>
        </w:rPr>
        <w:t>是</w:t>
      </w:r>
      <w:proofErr w:type="gramStart"/>
      <w:r w:rsidRPr="00F279B9">
        <w:rPr>
          <w:rFonts w:hint="eastAsia"/>
        </w:rPr>
        <w:t>以</w:t>
      </w:r>
      <w:proofErr w:type="gramEnd"/>
      <w:r w:rsidRPr="00F279B9">
        <w:rPr>
          <w:rFonts w:hint="eastAsia"/>
        </w:rPr>
        <w:t>，依上開規定，人民團體（社會團體）應將各類會議之開會通知、會議紀錄、</w:t>
      </w:r>
      <w:r w:rsidR="00C02B5A" w:rsidRPr="00F279B9">
        <w:rPr>
          <w:rFonts w:hint="eastAsia"/>
        </w:rPr>
        <w:t>理事長改選、</w:t>
      </w:r>
      <w:r w:rsidR="00D750D9" w:rsidRPr="00F279B9">
        <w:rPr>
          <w:rFonts w:hint="eastAsia"/>
        </w:rPr>
        <w:t>移交財物清冊、</w:t>
      </w:r>
      <w:r w:rsidRPr="00F279B9">
        <w:rPr>
          <w:rFonts w:hint="eastAsia"/>
        </w:rPr>
        <w:t>年度工作計畫、工作報告及收支預決算等相關文件，依法定期限陳報</w:t>
      </w:r>
      <w:r w:rsidR="00B84727" w:rsidRPr="00F279B9">
        <w:rPr>
          <w:rFonts w:hint="eastAsia"/>
        </w:rPr>
        <w:t>主管機關</w:t>
      </w:r>
      <w:r w:rsidRPr="00F279B9">
        <w:rPr>
          <w:rFonts w:hint="eastAsia"/>
        </w:rPr>
        <w:t>，</w:t>
      </w:r>
      <w:r w:rsidR="00B84727" w:rsidRPr="00F279B9">
        <w:rPr>
          <w:rFonts w:hint="eastAsia"/>
        </w:rPr>
        <w:t>主管機關</w:t>
      </w:r>
      <w:r w:rsidRPr="00F279B9">
        <w:rPr>
          <w:rFonts w:hint="eastAsia"/>
        </w:rPr>
        <w:t>為輔導、監督、管理各該人民團體（社會團體）及瞭解各該團體會務運作情形，除透過備查或核備各該團體陳報之各類文件、年度預決算、列席團體召開之會議外，為瞭解人民團體辦理業務或活動之狀況，亦得通知該團體提出各該業務或活動之實施計畫、執行情形及財務報告，社會團體之財務查核，主管機關並得視實際需要抽查之。對於</w:t>
      </w:r>
      <w:r w:rsidR="00B764C8" w:rsidRPr="00F279B9">
        <w:rPr>
          <w:rFonts w:hint="eastAsia"/>
        </w:rPr>
        <w:t>無正當理由不召</w:t>
      </w:r>
      <w:r w:rsidR="00A600A2" w:rsidRPr="00F279B9">
        <w:rPr>
          <w:rFonts w:hint="eastAsia"/>
        </w:rPr>
        <w:t>開理事會或監事會者、會員（會員代表）大會或理事會不能依法召開時、</w:t>
      </w:r>
      <w:r w:rsidR="00B764C8" w:rsidRPr="00F279B9">
        <w:rPr>
          <w:rFonts w:hint="eastAsia"/>
        </w:rPr>
        <w:t>或年度內</w:t>
      </w:r>
      <w:r w:rsidRPr="00F279B9">
        <w:rPr>
          <w:rFonts w:hint="eastAsia"/>
        </w:rPr>
        <w:t>未依章程規定召開會員（會員代表）大會、理事會議、監事會議或經召開未能成會者，主管機關並得</w:t>
      </w:r>
      <w:r w:rsidR="00B764C8" w:rsidRPr="00F279B9">
        <w:rPr>
          <w:rFonts w:hint="eastAsia"/>
        </w:rPr>
        <w:t>本於職責，依法解除理事長或監事會召集人職務、指定理事一人召集之</w:t>
      </w:r>
      <w:r w:rsidR="00A600A2" w:rsidRPr="00F279B9">
        <w:rPr>
          <w:rFonts w:hint="eastAsia"/>
        </w:rPr>
        <w:t>、</w:t>
      </w:r>
      <w:r w:rsidR="00B764C8" w:rsidRPr="00F279B9">
        <w:rPr>
          <w:rFonts w:hint="eastAsia"/>
        </w:rPr>
        <w:t>或</w:t>
      </w:r>
      <w:r w:rsidRPr="00F279B9">
        <w:rPr>
          <w:rFonts w:hint="eastAsia"/>
        </w:rPr>
        <w:t>命其限期整理，限期整理未如期完成者，該人民團體則應予解散。</w:t>
      </w:r>
    </w:p>
    <w:p w:rsidR="00163559" w:rsidRPr="00F279B9" w:rsidRDefault="00FB0614" w:rsidP="00163559">
      <w:pPr>
        <w:pStyle w:val="3"/>
      </w:pPr>
      <w:r w:rsidRPr="00F279B9">
        <w:rPr>
          <w:rFonts w:hint="eastAsia"/>
        </w:rPr>
        <w:t>據</w:t>
      </w:r>
      <w:proofErr w:type="gramStart"/>
      <w:r w:rsidRPr="00F279B9">
        <w:rPr>
          <w:rFonts w:hint="eastAsia"/>
        </w:rPr>
        <w:t>內政部</w:t>
      </w:r>
      <w:r w:rsidR="002F2028" w:rsidRPr="00F279B9">
        <w:rPr>
          <w:rFonts w:hint="eastAsia"/>
        </w:rPr>
        <w:t>復</w:t>
      </w:r>
      <w:r w:rsidR="003D1A68" w:rsidRPr="00F279B9">
        <w:rPr>
          <w:rFonts w:hint="eastAsia"/>
        </w:rPr>
        <w:t>稱</w:t>
      </w:r>
      <w:proofErr w:type="gramEnd"/>
      <w:r w:rsidRPr="00F279B9">
        <w:rPr>
          <w:rFonts w:hint="eastAsia"/>
        </w:rPr>
        <w:t>，</w:t>
      </w:r>
      <w:r w:rsidR="00CD3C72" w:rsidRPr="00F279B9">
        <w:rPr>
          <w:rFonts w:hint="eastAsia"/>
        </w:rPr>
        <w:t>大專</w:t>
      </w:r>
      <w:proofErr w:type="gramStart"/>
      <w:r w:rsidR="00CD3C72" w:rsidRPr="00F279B9">
        <w:rPr>
          <w:rFonts w:hint="eastAsia"/>
        </w:rPr>
        <w:t>教協係於</w:t>
      </w:r>
      <w:proofErr w:type="gramEnd"/>
      <w:r w:rsidR="003A1EE3" w:rsidRPr="00F279B9">
        <w:rPr>
          <w:rFonts w:hint="eastAsia"/>
        </w:rPr>
        <w:t>民國（下同）</w:t>
      </w:r>
      <w:r w:rsidR="00CD3C72" w:rsidRPr="00F279B9">
        <w:rPr>
          <w:rFonts w:hint="eastAsia"/>
        </w:rPr>
        <w:t>79年6</w:t>
      </w:r>
      <w:r w:rsidR="00CD3C72" w:rsidRPr="00F279B9">
        <w:rPr>
          <w:rFonts w:hint="eastAsia"/>
        </w:rPr>
        <w:lastRenderedPageBreak/>
        <w:t>月3日成立</w:t>
      </w:r>
      <w:r w:rsidR="00CD3C72" w:rsidRPr="00F279B9">
        <w:t>，</w:t>
      </w:r>
      <w:r w:rsidR="00CD3C72" w:rsidRPr="00F279B9">
        <w:rPr>
          <w:rFonts w:hint="eastAsia"/>
        </w:rPr>
        <w:t>第1屆理事長為</w:t>
      </w:r>
      <w:r w:rsidR="008D7862" w:rsidRPr="00F279B9">
        <w:rPr>
          <w:rFonts w:hint="eastAsia"/>
        </w:rPr>
        <w:t>丁○</w:t>
      </w:r>
      <w:proofErr w:type="gramStart"/>
      <w:r w:rsidR="008D7862" w:rsidRPr="00F279B9">
        <w:rPr>
          <w:rFonts w:hint="eastAsia"/>
        </w:rPr>
        <w:t>倪</w:t>
      </w:r>
      <w:proofErr w:type="gramEnd"/>
      <w:r w:rsidR="00CD3C72" w:rsidRPr="00F279B9">
        <w:rPr>
          <w:rFonts w:hint="eastAsia"/>
        </w:rPr>
        <w:t>，期間辦理第2屆理事長改選，第2屆理事長仍為</w:t>
      </w:r>
      <w:r w:rsidR="008D7862" w:rsidRPr="00F279B9">
        <w:rPr>
          <w:rFonts w:hint="eastAsia"/>
        </w:rPr>
        <w:t>丁○</w:t>
      </w:r>
      <w:proofErr w:type="gramStart"/>
      <w:r w:rsidR="008D7862" w:rsidRPr="00F279B9">
        <w:rPr>
          <w:rFonts w:hint="eastAsia"/>
        </w:rPr>
        <w:t>倪</w:t>
      </w:r>
      <w:proofErr w:type="gramEnd"/>
      <w:r w:rsidR="00CD3C72" w:rsidRPr="00F279B9">
        <w:rPr>
          <w:rFonts w:hint="eastAsia"/>
        </w:rPr>
        <w:t>，第2屆任期自81年6月2日至83年6月1</w:t>
      </w:r>
      <w:r w:rsidR="00413F8A" w:rsidRPr="00F279B9">
        <w:rPr>
          <w:rFonts w:hint="eastAsia"/>
        </w:rPr>
        <w:t>日止，惟嗣後相關</w:t>
      </w:r>
      <w:r w:rsidR="00CD3C72" w:rsidRPr="00F279B9">
        <w:rPr>
          <w:rFonts w:hint="eastAsia"/>
        </w:rPr>
        <w:t>會務運作</w:t>
      </w:r>
      <w:r w:rsidR="00413F8A" w:rsidRPr="00F279B9">
        <w:rPr>
          <w:rFonts w:hint="eastAsia"/>
        </w:rPr>
        <w:t>並未依上開規定辦理，僅函報數件開會通知單及相關會議紀錄，會務運作未</w:t>
      </w:r>
      <w:proofErr w:type="gramStart"/>
      <w:r w:rsidR="00413F8A" w:rsidRPr="00F279B9">
        <w:rPr>
          <w:rFonts w:hint="eastAsia"/>
        </w:rPr>
        <w:t>臻健全</w:t>
      </w:r>
      <w:r w:rsidR="00CD3C72" w:rsidRPr="00F279B9">
        <w:rPr>
          <w:rFonts w:hint="eastAsia"/>
        </w:rPr>
        <w:t>，</w:t>
      </w:r>
      <w:proofErr w:type="gramEnd"/>
      <w:r w:rsidR="00CD3C72" w:rsidRPr="00F279B9">
        <w:rPr>
          <w:rFonts w:hint="eastAsia"/>
        </w:rPr>
        <w:t>迄96年9月15日始重新檢送相關會議</w:t>
      </w:r>
      <w:proofErr w:type="gramStart"/>
      <w:r w:rsidR="00CD3C72" w:rsidRPr="00F279B9">
        <w:rPr>
          <w:rFonts w:hint="eastAsia"/>
        </w:rPr>
        <w:t>送部核處</w:t>
      </w:r>
      <w:proofErr w:type="gramEnd"/>
      <w:r w:rsidR="00CD3C72" w:rsidRPr="00F279B9">
        <w:rPr>
          <w:rFonts w:hint="eastAsia"/>
        </w:rPr>
        <w:t>。</w:t>
      </w:r>
      <w:r w:rsidR="00686375" w:rsidRPr="00F279B9">
        <w:rPr>
          <w:rFonts w:hint="eastAsia"/>
        </w:rPr>
        <w:t>又該協會第3、4屆理事長為</w:t>
      </w:r>
      <w:r w:rsidR="00671662" w:rsidRPr="00F279B9">
        <w:rPr>
          <w:rFonts w:hint="eastAsia"/>
        </w:rPr>
        <w:t>楊○澤</w:t>
      </w:r>
      <w:r w:rsidR="00686375" w:rsidRPr="00F279B9">
        <w:rPr>
          <w:rFonts w:hint="eastAsia"/>
        </w:rPr>
        <w:t>，第5至8屆之理事長該</w:t>
      </w:r>
      <w:proofErr w:type="gramStart"/>
      <w:r w:rsidR="00686375" w:rsidRPr="00F279B9">
        <w:rPr>
          <w:rFonts w:hint="eastAsia"/>
        </w:rPr>
        <w:t>部無卷可稽</w:t>
      </w:r>
      <w:proofErr w:type="gramEnd"/>
      <w:r w:rsidR="00686375" w:rsidRPr="00F279B9">
        <w:rPr>
          <w:rFonts w:hint="eastAsia"/>
        </w:rPr>
        <w:t>，第9、10屆理事長為</w:t>
      </w:r>
      <w:r w:rsidR="00671662" w:rsidRPr="00F279B9">
        <w:rPr>
          <w:rFonts w:hint="eastAsia"/>
        </w:rPr>
        <w:t>孫○</w:t>
      </w:r>
      <w:proofErr w:type="gramStart"/>
      <w:r w:rsidR="00671662" w:rsidRPr="00F279B9">
        <w:rPr>
          <w:rFonts w:hint="eastAsia"/>
        </w:rPr>
        <w:t>迪</w:t>
      </w:r>
      <w:proofErr w:type="gramEnd"/>
      <w:r w:rsidR="003D1A68" w:rsidRPr="00F279B9">
        <w:rPr>
          <w:rFonts w:hint="eastAsia"/>
        </w:rPr>
        <w:t>，各屆改選資料如未報經內政部核備，則其職員（包括理監事），理事長之改選應屬無效（內政部102年9月6日台內團字第1020297711號函）</w:t>
      </w:r>
      <w:r w:rsidR="00686375" w:rsidRPr="00F279B9">
        <w:rPr>
          <w:rFonts w:hint="eastAsia"/>
        </w:rPr>
        <w:t>。</w:t>
      </w:r>
      <w:r w:rsidR="00163559" w:rsidRPr="00F279B9">
        <w:rPr>
          <w:rFonts w:hint="eastAsia"/>
        </w:rPr>
        <w:t>近年來大專</w:t>
      </w:r>
      <w:proofErr w:type="gramStart"/>
      <w:r w:rsidR="00163559" w:rsidRPr="00F279B9">
        <w:rPr>
          <w:rFonts w:hint="eastAsia"/>
        </w:rPr>
        <w:t>教協函報</w:t>
      </w:r>
      <w:proofErr w:type="gramEnd"/>
      <w:r w:rsidR="00163559" w:rsidRPr="00F279B9">
        <w:rPr>
          <w:rFonts w:hint="eastAsia"/>
        </w:rPr>
        <w:t>會務運作概況</w:t>
      </w:r>
      <w:r w:rsidR="00FC4FAF" w:rsidRPr="00F279B9">
        <w:rPr>
          <w:rFonts w:hint="eastAsia"/>
        </w:rPr>
        <w:t>，</w:t>
      </w:r>
      <w:proofErr w:type="gramStart"/>
      <w:r w:rsidR="00163559" w:rsidRPr="00F279B9">
        <w:rPr>
          <w:rFonts w:hint="eastAsia"/>
        </w:rPr>
        <w:t>摘陳如</w:t>
      </w:r>
      <w:proofErr w:type="gramEnd"/>
      <w:r w:rsidR="004F3CB7" w:rsidRPr="00F279B9">
        <w:rPr>
          <w:rFonts w:hint="eastAsia"/>
        </w:rPr>
        <w:t>表</w:t>
      </w:r>
      <w:r w:rsidR="00652C98" w:rsidRPr="00F279B9">
        <w:rPr>
          <w:rFonts w:hint="eastAsia"/>
        </w:rPr>
        <w:t>1</w:t>
      </w:r>
      <w:r w:rsidR="004F3CB7" w:rsidRPr="00F279B9">
        <w:rPr>
          <w:rFonts w:hint="eastAsia"/>
        </w:rPr>
        <w:t>。</w:t>
      </w:r>
    </w:p>
    <w:p w:rsidR="00652C98" w:rsidRPr="00F279B9" w:rsidRDefault="00652C98" w:rsidP="00993B54">
      <w:pPr>
        <w:pStyle w:val="3"/>
        <w:numPr>
          <w:ilvl w:val="0"/>
          <w:numId w:val="0"/>
        </w:numPr>
        <w:spacing w:beforeLines="50" w:before="228"/>
        <w:ind w:left="1395"/>
        <w:jc w:val="center"/>
      </w:pPr>
      <w:r w:rsidRPr="00F279B9">
        <w:rPr>
          <w:rFonts w:hint="eastAsia"/>
        </w:rPr>
        <w:t>表1、大專</w:t>
      </w:r>
      <w:proofErr w:type="gramStart"/>
      <w:r w:rsidRPr="00F279B9">
        <w:rPr>
          <w:rFonts w:hint="eastAsia"/>
        </w:rPr>
        <w:t>教協函報</w:t>
      </w:r>
      <w:proofErr w:type="gramEnd"/>
      <w:r w:rsidRPr="00F279B9">
        <w:rPr>
          <w:rFonts w:hint="eastAsia"/>
        </w:rPr>
        <w:t>會務運作：96-100年</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3757"/>
        <w:gridCol w:w="2501"/>
      </w:tblGrid>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時間</w:t>
            </w:r>
          </w:p>
        </w:tc>
        <w:tc>
          <w:tcPr>
            <w:tcW w:w="3757" w:type="dxa"/>
            <w:vAlign w:val="center"/>
          </w:tcPr>
          <w:p w:rsidR="00652C98" w:rsidRPr="00F279B9" w:rsidRDefault="00652C98" w:rsidP="00A74169">
            <w:pPr>
              <w:jc w:val="both"/>
              <w:rPr>
                <w:sz w:val="24"/>
              </w:rPr>
            </w:pPr>
            <w:r w:rsidRPr="00F279B9">
              <w:rPr>
                <w:rFonts w:hint="eastAsia"/>
                <w:sz w:val="24"/>
              </w:rPr>
              <w:t>召開會議</w:t>
            </w:r>
          </w:p>
        </w:tc>
        <w:tc>
          <w:tcPr>
            <w:tcW w:w="2501" w:type="dxa"/>
            <w:vAlign w:val="center"/>
          </w:tcPr>
          <w:p w:rsidR="00652C98" w:rsidRPr="00F279B9" w:rsidRDefault="00652C98" w:rsidP="00A74169">
            <w:pPr>
              <w:jc w:val="both"/>
              <w:rPr>
                <w:sz w:val="24"/>
              </w:rPr>
            </w:pPr>
            <w:r w:rsidRPr="00F279B9">
              <w:rPr>
                <w:rFonts w:hint="eastAsia"/>
                <w:sz w:val="24"/>
              </w:rPr>
              <w:t>事件</w:t>
            </w: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96.9.15</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9</w:t>
            </w:r>
            <w:r w:rsidRPr="00F279B9">
              <w:rPr>
                <w:rFonts w:hint="eastAsia"/>
                <w:sz w:val="24"/>
              </w:rPr>
              <w:t>屆第</w:t>
            </w:r>
            <w:r w:rsidRPr="00F279B9">
              <w:rPr>
                <w:rFonts w:hint="eastAsia"/>
                <w:sz w:val="24"/>
              </w:rPr>
              <w:t>1</w:t>
            </w:r>
            <w:r w:rsidRPr="00F279B9">
              <w:rPr>
                <w:rFonts w:hint="eastAsia"/>
                <w:sz w:val="24"/>
              </w:rPr>
              <w:t>次會員大會</w:t>
            </w:r>
          </w:p>
        </w:tc>
        <w:tc>
          <w:tcPr>
            <w:tcW w:w="2501" w:type="dxa"/>
            <w:vAlign w:val="center"/>
          </w:tcPr>
          <w:p w:rsidR="00652C98" w:rsidRPr="00F279B9" w:rsidRDefault="00652C98" w:rsidP="00A74169">
            <w:pPr>
              <w:jc w:val="both"/>
              <w:rPr>
                <w:sz w:val="24"/>
              </w:rPr>
            </w:pPr>
            <w:r w:rsidRPr="00F279B9">
              <w:rPr>
                <w:rFonts w:hint="eastAsia"/>
                <w:sz w:val="24"/>
              </w:rPr>
              <w:t>改選理監事</w:t>
            </w: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96.10.13</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9</w:t>
            </w:r>
            <w:r w:rsidRPr="00F279B9">
              <w:rPr>
                <w:rFonts w:hint="eastAsia"/>
                <w:sz w:val="24"/>
              </w:rPr>
              <w:t>屆第</w:t>
            </w:r>
            <w:r w:rsidRPr="00F279B9">
              <w:rPr>
                <w:rFonts w:hint="eastAsia"/>
                <w:sz w:val="24"/>
              </w:rPr>
              <w:t>1</w:t>
            </w:r>
            <w:r w:rsidRPr="00F279B9">
              <w:rPr>
                <w:rFonts w:hint="eastAsia"/>
                <w:sz w:val="24"/>
              </w:rPr>
              <w:t>次理監事聯席會議</w:t>
            </w:r>
          </w:p>
        </w:tc>
        <w:tc>
          <w:tcPr>
            <w:tcW w:w="2501" w:type="dxa"/>
            <w:vAlign w:val="center"/>
          </w:tcPr>
          <w:p w:rsidR="00652C98" w:rsidRPr="00F279B9" w:rsidRDefault="00652C98" w:rsidP="00A74169">
            <w:pPr>
              <w:jc w:val="both"/>
              <w:rPr>
                <w:sz w:val="24"/>
              </w:rPr>
            </w:pP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96.10.21</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9</w:t>
            </w:r>
            <w:r w:rsidRPr="00F279B9">
              <w:rPr>
                <w:rFonts w:hint="eastAsia"/>
                <w:sz w:val="24"/>
              </w:rPr>
              <w:t>屆第</w:t>
            </w:r>
            <w:r w:rsidRPr="00F279B9">
              <w:rPr>
                <w:rFonts w:hint="eastAsia"/>
                <w:sz w:val="24"/>
              </w:rPr>
              <w:t>1</w:t>
            </w:r>
            <w:r w:rsidRPr="00F279B9">
              <w:rPr>
                <w:rFonts w:hint="eastAsia"/>
                <w:sz w:val="24"/>
              </w:rPr>
              <w:t>次監事會議</w:t>
            </w:r>
          </w:p>
        </w:tc>
        <w:tc>
          <w:tcPr>
            <w:tcW w:w="2501" w:type="dxa"/>
            <w:vAlign w:val="center"/>
          </w:tcPr>
          <w:p w:rsidR="00652C98" w:rsidRPr="00F279B9" w:rsidRDefault="00652C98" w:rsidP="00A74169">
            <w:pPr>
              <w:jc w:val="both"/>
              <w:rPr>
                <w:sz w:val="24"/>
              </w:rPr>
            </w:pP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97</w:t>
            </w:r>
            <w:r w:rsidRPr="00F279B9">
              <w:rPr>
                <w:rFonts w:hint="eastAsia"/>
                <w:sz w:val="24"/>
              </w:rPr>
              <w:t>年</w:t>
            </w:r>
          </w:p>
        </w:tc>
        <w:tc>
          <w:tcPr>
            <w:tcW w:w="3757" w:type="dxa"/>
            <w:vAlign w:val="center"/>
          </w:tcPr>
          <w:p w:rsidR="00652C98" w:rsidRPr="00F279B9" w:rsidRDefault="00652C98" w:rsidP="00A74169">
            <w:pPr>
              <w:jc w:val="both"/>
              <w:rPr>
                <w:sz w:val="24"/>
              </w:rPr>
            </w:pPr>
            <w:r w:rsidRPr="00F279B9">
              <w:rPr>
                <w:rFonts w:hint="eastAsia"/>
                <w:sz w:val="24"/>
              </w:rPr>
              <w:t>未召開年度會員大會</w:t>
            </w:r>
          </w:p>
        </w:tc>
        <w:tc>
          <w:tcPr>
            <w:tcW w:w="2501" w:type="dxa"/>
            <w:vAlign w:val="center"/>
          </w:tcPr>
          <w:p w:rsidR="00652C98" w:rsidRPr="00F279B9" w:rsidRDefault="00652C98" w:rsidP="00A74169">
            <w:pPr>
              <w:jc w:val="both"/>
              <w:rPr>
                <w:sz w:val="24"/>
              </w:rPr>
            </w:pP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98.9.12</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9</w:t>
            </w:r>
            <w:r w:rsidRPr="00F279B9">
              <w:rPr>
                <w:rFonts w:hint="eastAsia"/>
                <w:sz w:val="24"/>
              </w:rPr>
              <w:t>屆第</w:t>
            </w:r>
            <w:r w:rsidRPr="00F279B9">
              <w:rPr>
                <w:rFonts w:hint="eastAsia"/>
                <w:sz w:val="24"/>
              </w:rPr>
              <w:t>3</w:t>
            </w:r>
            <w:r w:rsidRPr="00F279B9">
              <w:rPr>
                <w:rFonts w:hint="eastAsia"/>
                <w:sz w:val="24"/>
              </w:rPr>
              <w:t>次會員大會</w:t>
            </w:r>
          </w:p>
        </w:tc>
        <w:tc>
          <w:tcPr>
            <w:tcW w:w="2501" w:type="dxa"/>
            <w:vAlign w:val="center"/>
          </w:tcPr>
          <w:p w:rsidR="00652C98" w:rsidRPr="00F279B9" w:rsidRDefault="00652C98" w:rsidP="00A74169">
            <w:pPr>
              <w:jc w:val="both"/>
              <w:rPr>
                <w:sz w:val="24"/>
              </w:rPr>
            </w:pP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98.12.4</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9</w:t>
            </w:r>
            <w:r w:rsidRPr="00F279B9">
              <w:rPr>
                <w:rFonts w:hint="eastAsia"/>
                <w:sz w:val="24"/>
              </w:rPr>
              <w:t>屆第</w:t>
            </w:r>
            <w:r w:rsidRPr="00F279B9">
              <w:rPr>
                <w:rFonts w:hint="eastAsia"/>
                <w:sz w:val="24"/>
              </w:rPr>
              <w:t>1</w:t>
            </w:r>
            <w:r w:rsidRPr="00F279B9">
              <w:rPr>
                <w:rFonts w:hint="eastAsia"/>
                <w:sz w:val="24"/>
              </w:rPr>
              <w:t>次臨時會員大會</w:t>
            </w:r>
          </w:p>
        </w:tc>
        <w:tc>
          <w:tcPr>
            <w:tcW w:w="2501" w:type="dxa"/>
            <w:vAlign w:val="center"/>
          </w:tcPr>
          <w:p w:rsidR="00652C98" w:rsidRPr="00F279B9" w:rsidRDefault="00652C98" w:rsidP="00A74169">
            <w:pPr>
              <w:jc w:val="both"/>
              <w:rPr>
                <w:sz w:val="24"/>
              </w:rPr>
            </w:pPr>
            <w:r w:rsidRPr="00F279B9">
              <w:rPr>
                <w:rFonts w:hint="eastAsia"/>
                <w:sz w:val="24"/>
              </w:rPr>
              <w:t>修改章程</w:t>
            </w: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100.2.27</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10</w:t>
            </w:r>
            <w:r w:rsidRPr="00F279B9">
              <w:rPr>
                <w:rFonts w:hint="eastAsia"/>
                <w:sz w:val="24"/>
              </w:rPr>
              <w:t>屆第</w:t>
            </w:r>
            <w:r w:rsidRPr="00F279B9">
              <w:rPr>
                <w:rFonts w:hint="eastAsia"/>
                <w:sz w:val="24"/>
              </w:rPr>
              <w:t>1</w:t>
            </w:r>
            <w:r w:rsidRPr="00F279B9">
              <w:rPr>
                <w:rFonts w:hint="eastAsia"/>
                <w:sz w:val="24"/>
              </w:rPr>
              <w:t>次會員大會</w:t>
            </w:r>
          </w:p>
        </w:tc>
        <w:tc>
          <w:tcPr>
            <w:tcW w:w="2501" w:type="dxa"/>
            <w:vAlign w:val="center"/>
          </w:tcPr>
          <w:p w:rsidR="00652C98" w:rsidRPr="00F279B9" w:rsidRDefault="00652C98" w:rsidP="00A74169">
            <w:pPr>
              <w:jc w:val="both"/>
              <w:rPr>
                <w:sz w:val="24"/>
              </w:rPr>
            </w:pPr>
            <w:r w:rsidRPr="00F279B9">
              <w:rPr>
                <w:rFonts w:hint="eastAsia"/>
                <w:sz w:val="24"/>
              </w:rPr>
              <w:t>改選第</w:t>
            </w:r>
            <w:r w:rsidRPr="00F279B9">
              <w:rPr>
                <w:rFonts w:hint="eastAsia"/>
                <w:sz w:val="24"/>
              </w:rPr>
              <w:t>10</w:t>
            </w:r>
            <w:r w:rsidRPr="00F279B9">
              <w:rPr>
                <w:rFonts w:hint="eastAsia"/>
                <w:sz w:val="24"/>
              </w:rPr>
              <w:t>屆理監事</w:t>
            </w:r>
          </w:p>
        </w:tc>
      </w:tr>
      <w:tr w:rsidR="00652C98" w:rsidRPr="00F279B9" w:rsidTr="00A74169">
        <w:tc>
          <w:tcPr>
            <w:tcW w:w="1409" w:type="dxa"/>
            <w:vAlign w:val="center"/>
          </w:tcPr>
          <w:p w:rsidR="00652C98" w:rsidRPr="00F279B9" w:rsidRDefault="00652C98" w:rsidP="00A74169">
            <w:pPr>
              <w:jc w:val="both"/>
              <w:rPr>
                <w:sz w:val="24"/>
              </w:rPr>
            </w:pPr>
            <w:r w:rsidRPr="00F279B9">
              <w:rPr>
                <w:rFonts w:hint="eastAsia"/>
                <w:sz w:val="24"/>
              </w:rPr>
              <w:t>100.3.12</w:t>
            </w:r>
          </w:p>
        </w:tc>
        <w:tc>
          <w:tcPr>
            <w:tcW w:w="3757" w:type="dxa"/>
            <w:vAlign w:val="center"/>
          </w:tcPr>
          <w:p w:rsidR="00652C98" w:rsidRPr="00F279B9" w:rsidRDefault="00652C98" w:rsidP="00A74169">
            <w:pPr>
              <w:jc w:val="both"/>
              <w:rPr>
                <w:sz w:val="24"/>
              </w:rPr>
            </w:pPr>
            <w:r w:rsidRPr="00F279B9">
              <w:rPr>
                <w:rFonts w:hint="eastAsia"/>
                <w:sz w:val="24"/>
              </w:rPr>
              <w:t>第</w:t>
            </w:r>
            <w:r w:rsidRPr="00F279B9">
              <w:rPr>
                <w:rFonts w:hint="eastAsia"/>
                <w:sz w:val="24"/>
              </w:rPr>
              <w:t>10</w:t>
            </w:r>
            <w:r w:rsidRPr="00F279B9">
              <w:rPr>
                <w:rFonts w:hint="eastAsia"/>
                <w:sz w:val="24"/>
              </w:rPr>
              <w:t>屆第</w:t>
            </w:r>
            <w:r w:rsidRPr="00F279B9">
              <w:rPr>
                <w:rFonts w:hint="eastAsia"/>
                <w:sz w:val="24"/>
              </w:rPr>
              <w:t>1</w:t>
            </w:r>
            <w:r w:rsidRPr="00F279B9">
              <w:rPr>
                <w:rFonts w:hint="eastAsia"/>
                <w:sz w:val="24"/>
              </w:rPr>
              <w:t>次理監事聯席會議</w:t>
            </w:r>
          </w:p>
        </w:tc>
        <w:tc>
          <w:tcPr>
            <w:tcW w:w="2501" w:type="dxa"/>
            <w:vAlign w:val="center"/>
          </w:tcPr>
          <w:p w:rsidR="00652C98" w:rsidRPr="00F279B9" w:rsidRDefault="00652C98" w:rsidP="00A74169">
            <w:pPr>
              <w:jc w:val="both"/>
              <w:rPr>
                <w:sz w:val="24"/>
              </w:rPr>
            </w:pPr>
          </w:p>
        </w:tc>
      </w:tr>
    </w:tbl>
    <w:p w:rsidR="00652C98" w:rsidRPr="00F279B9" w:rsidRDefault="00652C98" w:rsidP="00652C98">
      <w:pPr>
        <w:pStyle w:val="3"/>
        <w:numPr>
          <w:ilvl w:val="0"/>
          <w:numId w:val="0"/>
        </w:numPr>
        <w:ind w:left="1393"/>
      </w:pPr>
    </w:p>
    <w:p w:rsidR="009F6F5F" w:rsidRPr="00F279B9" w:rsidRDefault="00AD1A07" w:rsidP="009F6F5F">
      <w:pPr>
        <w:pStyle w:val="3"/>
      </w:pPr>
      <w:r w:rsidRPr="00F279B9">
        <w:rPr>
          <w:rFonts w:hint="eastAsia"/>
        </w:rPr>
        <w:t>內政部進一步表示，截至101年12月底止，內政部（社會司）輔導之人民團體共計約有11,606個單位，包含職業團體434個（含全國性312個及省級122個）、社會團體約11,172個（含全國性10,913個及省級259個）。大專教協自79年成立迄今，歷年相關會務運作未</w:t>
      </w:r>
      <w:proofErr w:type="gramStart"/>
      <w:r w:rsidRPr="00F279B9">
        <w:rPr>
          <w:rFonts w:hint="eastAsia"/>
        </w:rPr>
        <w:t>臻健全，該部</w:t>
      </w:r>
      <w:r w:rsidR="009F6F5F" w:rsidRPr="00F279B9">
        <w:rPr>
          <w:rFonts w:hint="eastAsia"/>
        </w:rPr>
        <w:t>前</w:t>
      </w:r>
      <w:proofErr w:type="gramEnd"/>
      <w:r w:rsidR="009F6F5F" w:rsidRPr="00F279B9">
        <w:rPr>
          <w:rFonts w:hint="eastAsia"/>
        </w:rPr>
        <w:t>於</w:t>
      </w:r>
      <w:r w:rsidRPr="00F279B9">
        <w:rPr>
          <w:rFonts w:hint="eastAsia"/>
        </w:rPr>
        <w:t>98年及101年兩次函文輔導改善，</w:t>
      </w:r>
      <w:r w:rsidR="009F6F5F" w:rsidRPr="00F279B9">
        <w:rPr>
          <w:rFonts w:hint="eastAsia"/>
        </w:rPr>
        <w:t>復</w:t>
      </w:r>
      <w:r w:rsidRPr="00F279B9">
        <w:rPr>
          <w:rFonts w:hint="eastAsia"/>
        </w:rPr>
        <w:t>為使該協會會務運作趨於穩定，業已將該協會列入重點輔導對象。</w:t>
      </w:r>
      <w:r w:rsidR="009F6F5F" w:rsidRPr="00F279B9">
        <w:rPr>
          <w:rFonts w:hint="eastAsia"/>
        </w:rPr>
        <w:t>另基於政府體現憲法保障人民結社自由及團體自治原則，為</w:t>
      </w:r>
      <w:r w:rsidR="009F6F5F" w:rsidRPr="00F279B9">
        <w:rPr>
          <w:rFonts w:hint="eastAsia"/>
        </w:rPr>
        <w:lastRenderedPageBreak/>
        <w:t>管理</w:t>
      </w:r>
      <w:r w:rsidR="006F5795" w:rsidRPr="00F279B9">
        <w:rPr>
          <w:rFonts w:hint="eastAsia"/>
        </w:rPr>
        <w:t>人民</w:t>
      </w:r>
      <w:r w:rsidR="009F6F5F" w:rsidRPr="00F279B9">
        <w:rPr>
          <w:rFonts w:hint="eastAsia"/>
        </w:rPr>
        <w:t>團體函報之各項資料，除透過強化現有之人民團體資訊管理系統，</w:t>
      </w:r>
      <w:proofErr w:type="gramStart"/>
      <w:r w:rsidR="009F6F5F" w:rsidRPr="00F279B9">
        <w:rPr>
          <w:rFonts w:hint="eastAsia"/>
        </w:rPr>
        <w:t>俾</w:t>
      </w:r>
      <w:proofErr w:type="gramEnd"/>
      <w:r w:rsidR="009F6F5F" w:rsidRPr="00F279B9">
        <w:rPr>
          <w:rFonts w:hint="eastAsia"/>
        </w:rPr>
        <w:t>瞭解團體之會務運作，倘發現未符法令者，將函請改善並輔導之。未來將</w:t>
      </w:r>
      <w:r w:rsidR="006F5795" w:rsidRPr="00F279B9">
        <w:rPr>
          <w:rFonts w:hint="eastAsia"/>
        </w:rPr>
        <w:t>針對會務運作未完善之團體，</w:t>
      </w:r>
      <w:r w:rsidR="009F6F5F" w:rsidRPr="00F279B9">
        <w:rPr>
          <w:rFonts w:hint="eastAsia"/>
        </w:rPr>
        <w:t>透過定期清查方式，提供必要之輔導，以期將會務運作導向正軌，健全組織發展等語。</w:t>
      </w:r>
    </w:p>
    <w:p w:rsidR="00B963D0" w:rsidRPr="00F279B9" w:rsidRDefault="00B963D0" w:rsidP="009F6F5F">
      <w:pPr>
        <w:pStyle w:val="3"/>
      </w:pPr>
      <w:r w:rsidRPr="00F279B9">
        <w:rPr>
          <w:rFonts w:hint="eastAsia"/>
        </w:rPr>
        <w:t>按對人民違反行政法上義務之行為處以罰鍰，其違規情節有區分輕重程度之可能與必要者，應根據違反義務情節之輕重程度為之，使責罰相當，為</w:t>
      </w:r>
      <w:r w:rsidR="00EA4AB2" w:rsidRPr="00F279B9">
        <w:rPr>
          <w:rFonts w:hint="eastAsia"/>
        </w:rPr>
        <w:t>司法院</w:t>
      </w:r>
      <w:r w:rsidRPr="00F279B9">
        <w:rPr>
          <w:rFonts w:hint="eastAsia"/>
        </w:rPr>
        <w:t>大法官釋字第641號解釋理由書</w:t>
      </w:r>
      <w:r w:rsidR="00EA4AB2" w:rsidRPr="00F279B9">
        <w:rPr>
          <w:rFonts w:hint="eastAsia"/>
        </w:rPr>
        <w:t>開宗明義所揭</w:t>
      </w:r>
      <w:proofErr w:type="gramStart"/>
      <w:r w:rsidR="00EA4AB2" w:rsidRPr="00F279B9">
        <w:rPr>
          <w:rFonts w:hint="eastAsia"/>
        </w:rPr>
        <w:t>櫫</w:t>
      </w:r>
      <w:proofErr w:type="gramEnd"/>
      <w:r w:rsidR="00EA4AB2" w:rsidRPr="00F279B9">
        <w:rPr>
          <w:rFonts w:hint="eastAsia"/>
        </w:rPr>
        <w:t>。同理，</w:t>
      </w:r>
      <w:r w:rsidR="00193A46" w:rsidRPr="00F279B9">
        <w:rPr>
          <w:rFonts w:hint="eastAsia"/>
        </w:rPr>
        <w:t>主管機關對於受管理者監督管理之輕重強度，亦應視受管理者未</w:t>
      </w:r>
      <w:r w:rsidR="000B37F9" w:rsidRPr="00F279B9">
        <w:rPr>
          <w:rFonts w:hint="eastAsia"/>
        </w:rPr>
        <w:t>遵循</w:t>
      </w:r>
      <w:r w:rsidR="00193A46" w:rsidRPr="00F279B9">
        <w:rPr>
          <w:rFonts w:hint="eastAsia"/>
        </w:rPr>
        <w:t>法令之輕重程度，適</w:t>
      </w:r>
      <w:r w:rsidR="000B37F9" w:rsidRPr="00F279B9">
        <w:rPr>
          <w:rFonts w:hint="eastAsia"/>
        </w:rPr>
        <w:t>度</w:t>
      </w:r>
      <w:r w:rsidR="00193A46" w:rsidRPr="00F279B9">
        <w:rPr>
          <w:rFonts w:hint="eastAsia"/>
        </w:rPr>
        <w:t>調整之，</w:t>
      </w:r>
      <w:proofErr w:type="gramStart"/>
      <w:r w:rsidR="00193A46" w:rsidRPr="00F279B9">
        <w:rPr>
          <w:rFonts w:hint="eastAsia"/>
        </w:rPr>
        <w:t>俾</w:t>
      </w:r>
      <w:proofErr w:type="gramEnd"/>
      <w:r w:rsidR="007C021B" w:rsidRPr="00F279B9">
        <w:rPr>
          <w:rFonts w:hint="eastAsia"/>
        </w:rPr>
        <w:t>符比例</w:t>
      </w:r>
      <w:proofErr w:type="gramStart"/>
      <w:r w:rsidR="007C021B" w:rsidRPr="00F279B9">
        <w:rPr>
          <w:rFonts w:hint="eastAsia"/>
        </w:rPr>
        <w:t>原則且</w:t>
      </w:r>
      <w:r w:rsidR="00193A46" w:rsidRPr="00F279B9">
        <w:rPr>
          <w:rFonts w:hint="eastAsia"/>
        </w:rPr>
        <w:t>利人力</w:t>
      </w:r>
      <w:proofErr w:type="gramEnd"/>
      <w:r w:rsidR="000B37F9" w:rsidRPr="00F279B9">
        <w:rPr>
          <w:rFonts w:hint="eastAsia"/>
        </w:rPr>
        <w:t>、</w:t>
      </w:r>
      <w:r w:rsidR="00193A46" w:rsidRPr="00F279B9">
        <w:rPr>
          <w:rFonts w:hint="eastAsia"/>
        </w:rPr>
        <w:t>資源有效分配。</w:t>
      </w:r>
      <w:proofErr w:type="gramStart"/>
      <w:r w:rsidR="00193A46" w:rsidRPr="00F279B9">
        <w:rPr>
          <w:rFonts w:hint="eastAsia"/>
        </w:rPr>
        <w:t>惟查</w:t>
      </w:r>
      <w:proofErr w:type="gramEnd"/>
      <w:r w:rsidR="00193A46" w:rsidRPr="00F279B9">
        <w:rPr>
          <w:rFonts w:hint="eastAsia"/>
        </w:rPr>
        <w:t>，自83年</w:t>
      </w:r>
      <w:r w:rsidR="00067753" w:rsidRPr="00F279B9">
        <w:rPr>
          <w:rFonts w:hint="eastAsia"/>
        </w:rPr>
        <w:t>起</w:t>
      </w:r>
      <w:r w:rsidR="00193A46" w:rsidRPr="00F279B9">
        <w:rPr>
          <w:rFonts w:hint="eastAsia"/>
        </w:rPr>
        <w:t>，大專教協</w:t>
      </w:r>
      <w:r w:rsidR="007C021B" w:rsidRPr="00F279B9">
        <w:rPr>
          <w:rFonts w:hint="eastAsia"/>
        </w:rPr>
        <w:t>即</w:t>
      </w:r>
      <w:r w:rsidR="00067753" w:rsidRPr="00F279B9">
        <w:rPr>
          <w:rFonts w:hint="eastAsia"/>
        </w:rPr>
        <w:t>常年</w:t>
      </w:r>
      <w:r w:rsidR="00193A46" w:rsidRPr="00F279B9">
        <w:rPr>
          <w:rFonts w:hint="eastAsia"/>
        </w:rPr>
        <w:t>未依法令及其章程所定期限，將會員大會、理、監事會之開會通知及其會議紀錄函報內政部備查，年度預決算、理監事及理事長之</w:t>
      </w:r>
      <w:r w:rsidR="00D750D9" w:rsidRPr="00F279B9">
        <w:rPr>
          <w:rFonts w:hint="eastAsia"/>
        </w:rPr>
        <w:t>改</w:t>
      </w:r>
      <w:r w:rsidR="00193A46" w:rsidRPr="00F279B9">
        <w:rPr>
          <w:rFonts w:hint="eastAsia"/>
        </w:rPr>
        <w:t>選</w:t>
      </w:r>
      <w:r w:rsidR="00D750D9" w:rsidRPr="00F279B9">
        <w:rPr>
          <w:rFonts w:hint="eastAsia"/>
        </w:rPr>
        <w:t>，以及移交之財物清冊等，</w:t>
      </w:r>
      <w:proofErr w:type="gramStart"/>
      <w:r w:rsidR="00193A46" w:rsidRPr="00F279B9">
        <w:rPr>
          <w:rFonts w:hint="eastAsia"/>
        </w:rPr>
        <w:t>亦未函報</w:t>
      </w:r>
      <w:proofErr w:type="gramEnd"/>
      <w:r w:rsidR="00193A46" w:rsidRPr="00F279B9">
        <w:rPr>
          <w:rFonts w:hint="eastAsia"/>
        </w:rPr>
        <w:t>內政部核備，</w:t>
      </w:r>
      <w:r w:rsidR="00067753" w:rsidRPr="00F279B9">
        <w:rPr>
          <w:rFonts w:hint="eastAsia"/>
        </w:rPr>
        <w:t>已屬高風險之社會團體，內政部理應</w:t>
      </w:r>
      <w:r w:rsidR="007C021B" w:rsidRPr="00F279B9">
        <w:rPr>
          <w:rFonts w:hint="eastAsia"/>
        </w:rPr>
        <w:t>加強監督管理</w:t>
      </w:r>
      <w:r w:rsidR="00193A46" w:rsidRPr="00F279B9">
        <w:rPr>
          <w:rFonts w:hint="eastAsia"/>
        </w:rPr>
        <w:t>，惟內政部</w:t>
      </w:r>
      <w:r w:rsidR="00067753" w:rsidRPr="00F279B9">
        <w:rPr>
          <w:rFonts w:hint="eastAsia"/>
        </w:rPr>
        <w:t>以人力不足無法監督為藉口，</w:t>
      </w:r>
      <w:r w:rsidR="00193A46" w:rsidRPr="00F279B9">
        <w:rPr>
          <w:rFonts w:hint="eastAsia"/>
        </w:rPr>
        <w:t>未能妥善運用資訊系統主動預警、有效列管及定期清查，對其財務處理亦未予抽查，任</w:t>
      </w:r>
      <w:r w:rsidR="00D504BA" w:rsidRPr="00F279B9">
        <w:rPr>
          <w:rFonts w:hint="eastAsia"/>
        </w:rPr>
        <w:t>容</w:t>
      </w:r>
      <w:r w:rsidR="00193A46" w:rsidRPr="00F279B9">
        <w:rPr>
          <w:rFonts w:hint="eastAsia"/>
        </w:rPr>
        <w:t>大專教協廢弛會務多年，</w:t>
      </w:r>
      <w:r w:rsidR="00067753" w:rsidRPr="00F279B9">
        <w:rPr>
          <w:rFonts w:hint="eastAsia"/>
        </w:rPr>
        <w:t>怠惰失職，難辭其咎。</w:t>
      </w:r>
    </w:p>
    <w:p w:rsidR="00B963D0" w:rsidRPr="00F279B9" w:rsidRDefault="00DC479C" w:rsidP="009F6F5F">
      <w:pPr>
        <w:pStyle w:val="3"/>
      </w:pPr>
      <w:r w:rsidRPr="00F279B9">
        <w:rPr>
          <w:rFonts w:hint="eastAsia"/>
        </w:rPr>
        <w:t>再</w:t>
      </w:r>
      <w:r w:rsidR="00B963D0" w:rsidRPr="00F279B9">
        <w:rPr>
          <w:rFonts w:hint="eastAsia"/>
        </w:rPr>
        <w:t>查大專教協於79年成立後，其發起人又陸續於82年及98年分別向內政部申請成立社團法人中國海峽兩岸學術文化交流協會及社團法人中華民國大專教師會協會</w:t>
      </w:r>
      <w:r w:rsidR="00C0066D" w:rsidRPr="00F279B9">
        <w:rPr>
          <w:rFonts w:hint="eastAsia"/>
        </w:rPr>
        <w:t>。該三</w:t>
      </w:r>
      <w:proofErr w:type="gramStart"/>
      <w:r w:rsidR="00B963D0" w:rsidRPr="00F279B9">
        <w:rPr>
          <w:rFonts w:hint="eastAsia"/>
        </w:rPr>
        <w:t>個</w:t>
      </w:r>
      <w:proofErr w:type="gramEnd"/>
      <w:r w:rsidR="007C021B" w:rsidRPr="00F279B9">
        <w:rPr>
          <w:rFonts w:hint="eastAsia"/>
        </w:rPr>
        <w:t>社會團體</w:t>
      </w:r>
      <w:proofErr w:type="gramStart"/>
      <w:r w:rsidR="00C0066D" w:rsidRPr="00F279B9">
        <w:rPr>
          <w:rFonts w:hint="eastAsia"/>
        </w:rPr>
        <w:t>不但</w:t>
      </w:r>
      <w:r w:rsidR="00EF34CC" w:rsidRPr="00F279B9">
        <w:rPr>
          <w:rFonts w:hint="eastAsia"/>
        </w:rPr>
        <w:t>均</w:t>
      </w:r>
      <w:r w:rsidR="00C0066D" w:rsidRPr="00F279B9">
        <w:rPr>
          <w:rFonts w:hint="eastAsia"/>
        </w:rPr>
        <w:t>由同一</w:t>
      </w:r>
      <w:proofErr w:type="gramEnd"/>
      <w:r w:rsidR="00C0066D" w:rsidRPr="00F279B9">
        <w:rPr>
          <w:rFonts w:hint="eastAsia"/>
        </w:rPr>
        <w:t>人擔任發起人，且該發起人均擔任</w:t>
      </w:r>
      <w:r w:rsidR="0064209B" w:rsidRPr="00F279B9">
        <w:rPr>
          <w:rFonts w:hint="eastAsia"/>
        </w:rPr>
        <w:t>首屆理事長</w:t>
      </w:r>
      <w:r w:rsidR="00C0066D" w:rsidRPr="00F279B9">
        <w:rPr>
          <w:rFonts w:hint="eastAsia"/>
        </w:rPr>
        <w:t>，三個團體中，二者名稱相近，只相差一字，三個團體之理監事、會員及工作人員等亦相近，事實上為三個獨立團體之可能性甚低，且該三</w:t>
      </w:r>
      <w:proofErr w:type="gramStart"/>
      <w:r w:rsidR="00C0066D" w:rsidRPr="00F279B9">
        <w:rPr>
          <w:rFonts w:hint="eastAsia"/>
        </w:rPr>
        <w:t>個</w:t>
      </w:r>
      <w:proofErr w:type="gramEnd"/>
      <w:r w:rsidR="00C0066D" w:rsidRPr="00F279B9">
        <w:rPr>
          <w:rFonts w:hint="eastAsia"/>
        </w:rPr>
        <w:t>團體之設立</w:t>
      </w:r>
      <w:proofErr w:type="gramStart"/>
      <w:r w:rsidR="00C0066D" w:rsidRPr="00F279B9">
        <w:rPr>
          <w:rFonts w:hint="eastAsia"/>
        </w:rPr>
        <w:t>會址</w:t>
      </w:r>
      <w:r w:rsidR="00C0066D" w:rsidRPr="00F279B9">
        <w:rPr>
          <w:rFonts w:hint="eastAsia"/>
        </w:rPr>
        <w:lastRenderedPageBreak/>
        <w:t>均係自然人</w:t>
      </w:r>
      <w:proofErr w:type="gramEnd"/>
      <w:r w:rsidR="00C0066D" w:rsidRPr="00F279B9">
        <w:rPr>
          <w:rFonts w:hint="eastAsia"/>
        </w:rPr>
        <w:t>，發起人之住所</w:t>
      </w:r>
      <w:proofErr w:type="gramStart"/>
      <w:r w:rsidR="00EF34CC" w:rsidRPr="00F279B9">
        <w:rPr>
          <w:rFonts w:hint="eastAsia"/>
        </w:rPr>
        <w:t>（</w:t>
      </w:r>
      <w:proofErr w:type="gramEnd"/>
      <w:r w:rsidR="00C0066D" w:rsidRPr="00F279B9">
        <w:rPr>
          <w:rFonts w:hint="eastAsia"/>
        </w:rPr>
        <w:t>地址相同</w:t>
      </w:r>
      <w:r w:rsidR="00EF34CC" w:rsidRPr="00F279B9">
        <w:rPr>
          <w:rFonts w:hint="eastAsia"/>
        </w:rPr>
        <w:t>)</w:t>
      </w:r>
      <w:r w:rsidR="00C0066D" w:rsidRPr="00F279B9">
        <w:rPr>
          <w:rFonts w:hint="eastAsia"/>
        </w:rPr>
        <w:t>，</w:t>
      </w:r>
      <w:r w:rsidR="001420B9" w:rsidRPr="00F279B9">
        <w:rPr>
          <w:rFonts w:hint="eastAsia"/>
        </w:rPr>
        <w:t>且嗣後</w:t>
      </w:r>
      <w:r w:rsidR="003D3448" w:rsidRPr="00F279B9">
        <w:rPr>
          <w:rFonts w:hint="eastAsia"/>
        </w:rPr>
        <w:t>雖</w:t>
      </w:r>
      <w:r w:rsidR="001420B9" w:rsidRPr="00F279B9">
        <w:rPr>
          <w:rFonts w:hint="eastAsia"/>
        </w:rPr>
        <w:t>理事長幾經改選，</w:t>
      </w:r>
      <w:r w:rsidR="003D3448" w:rsidRPr="00F279B9">
        <w:rPr>
          <w:rFonts w:hint="eastAsia"/>
        </w:rPr>
        <w:t>形式上理事長改變，但</w:t>
      </w:r>
      <w:r w:rsidR="001420B9" w:rsidRPr="00F279B9">
        <w:rPr>
          <w:rFonts w:hint="eastAsia"/>
        </w:rPr>
        <w:t>設立會址均</w:t>
      </w:r>
      <w:r w:rsidR="003D3448" w:rsidRPr="00F279B9">
        <w:rPr>
          <w:rFonts w:hint="eastAsia"/>
        </w:rPr>
        <w:t>仍為該發起人之私人住所</w:t>
      </w:r>
      <w:r w:rsidR="001420B9" w:rsidRPr="00F279B9">
        <w:rPr>
          <w:rFonts w:hint="eastAsia"/>
        </w:rPr>
        <w:t>，</w:t>
      </w:r>
      <w:r w:rsidR="003D3448" w:rsidRPr="00F279B9">
        <w:rPr>
          <w:rFonts w:hint="eastAsia"/>
        </w:rPr>
        <w:t>嚴重違</w:t>
      </w:r>
      <w:r w:rsidR="00D504BA" w:rsidRPr="00F279B9">
        <w:rPr>
          <w:rFonts w:hint="eastAsia"/>
        </w:rPr>
        <w:t>反</w:t>
      </w:r>
      <w:r w:rsidR="003D3448" w:rsidRPr="00F279B9">
        <w:rPr>
          <w:rFonts w:hint="eastAsia"/>
        </w:rPr>
        <w:t>常規，再加上</w:t>
      </w:r>
      <w:r w:rsidR="00EF34CC" w:rsidRPr="00F279B9">
        <w:rPr>
          <w:rFonts w:hint="eastAsia"/>
        </w:rPr>
        <w:t>大專教協自83年起長期</w:t>
      </w:r>
      <w:r w:rsidR="003D3448" w:rsidRPr="00F279B9">
        <w:rPr>
          <w:rFonts w:hint="eastAsia"/>
        </w:rPr>
        <w:t>未依法及時提送</w:t>
      </w:r>
      <w:r w:rsidR="00F45998" w:rsidRPr="00F279B9">
        <w:rPr>
          <w:rFonts w:hint="eastAsia"/>
        </w:rPr>
        <w:t>年度工作計畫、工作報告及收支預決算、各類會議之開會通知、會議紀錄、理事長改選、移交財物清冊等</w:t>
      </w:r>
      <w:r w:rsidR="003D3448" w:rsidRPr="00F279B9">
        <w:rPr>
          <w:rFonts w:hint="eastAsia"/>
        </w:rPr>
        <w:t>資料，其事實運作係依循設立宗旨之可能性甚低，而</w:t>
      </w:r>
      <w:r w:rsidR="0064209B" w:rsidRPr="00F279B9">
        <w:rPr>
          <w:rFonts w:hint="eastAsia"/>
        </w:rPr>
        <w:t>遭人藉操作</w:t>
      </w:r>
      <w:r w:rsidR="003D3448" w:rsidRPr="00F279B9">
        <w:rPr>
          <w:rFonts w:hint="eastAsia"/>
        </w:rPr>
        <w:t>成為詐欺工具，圖利自己之</w:t>
      </w:r>
      <w:r w:rsidR="00583D14" w:rsidRPr="00F279B9">
        <w:rPr>
          <w:rFonts w:hint="eastAsia"/>
        </w:rPr>
        <w:t>風險</w:t>
      </w:r>
      <w:r w:rsidR="003D3448" w:rsidRPr="00F279B9">
        <w:rPr>
          <w:rFonts w:hint="eastAsia"/>
        </w:rPr>
        <w:t>大增</w:t>
      </w:r>
      <w:r w:rsidR="00513B18" w:rsidRPr="00F279B9">
        <w:rPr>
          <w:rFonts w:hint="eastAsia"/>
        </w:rPr>
        <w:t>，</w:t>
      </w:r>
      <w:r w:rsidR="00583D14" w:rsidRPr="00F279B9">
        <w:rPr>
          <w:rFonts w:hint="eastAsia"/>
        </w:rPr>
        <w:t>惟</w:t>
      </w:r>
      <w:r w:rsidR="00513B18" w:rsidRPr="00F279B9">
        <w:rPr>
          <w:rFonts w:hint="eastAsia"/>
        </w:rPr>
        <w:t>內政部卻</w:t>
      </w:r>
      <w:r w:rsidR="001D4167" w:rsidRPr="00F279B9">
        <w:rPr>
          <w:rFonts w:hint="eastAsia"/>
        </w:rPr>
        <w:t>未能</w:t>
      </w:r>
      <w:r w:rsidR="003D3448" w:rsidRPr="00F279B9">
        <w:rPr>
          <w:rFonts w:hint="eastAsia"/>
        </w:rPr>
        <w:t>辨認並評估風險，及時採取</w:t>
      </w:r>
      <w:r w:rsidR="001D4167" w:rsidRPr="00F279B9">
        <w:rPr>
          <w:rFonts w:hint="eastAsia"/>
        </w:rPr>
        <w:t>積極</w:t>
      </w:r>
      <w:r w:rsidR="003D3448" w:rsidRPr="00F279B9">
        <w:rPr>
          <w:rFonts w:hint="eastAsia"/>
        </w:rPr>
        <w:t>管理對策</w:t>
      </w:r>
      <w:r w:rsidR="00B963D0" w:rsidRPr="00F279B9">
        <w:rPr>
          <w:rFonts w:hint="eastAsia"/>
        </w:rPr>
        <w:t>。</w:t>
      </w:r>
    </w:p>
    <w:p w:rsidR="00DC479C" w:rsidRPr="00F279B9" w:rsidRDefault="00DC479C" w:rsidP="00DC479C">
      <w:pPr>
        <w:pStyle w:val="3"/>
      </w:pPr>
      <w:r w:rsidRPr="00F279B9">
        <w:rPr>
          <w:rFonts w:hint="eastAsia"/>
        </w:rPr>
        <w:t>另依人民團體法第57條規定：「人民團體成績優良者，主管機關得予獎勵；其獎勵辦法由中央主管機關定之。」及督導各級人民團體實施辦法第23條規定：「人民團體之考核評鑑，由主管機關辦理；其涉及目的事業者，得會同目的事業主管機關為之。」內政部為辦理全國性社會團體之考核評鑑，雖然訂有人民團體獎勵辦法、全國性社會團體績效評鑑要點、全國性及台灣區工商暨自由職業團體績效評鑑要點、全國性社會及職業團體優良工作人員選拔要點等相關法令規定，惟其評鑑程序，係由志願接受評鑑之各社會團體，自行按規定填妥相關資料</w:t>
      </w:r>
      <w:proofErr w:type="gramStart"/>
      <w:r w:rsidRPr="00F279B9">
        <w:rPr>
          <w:rFonts w:hint="eastAsia"/>
        </w:rPr>
        <w:t>報部後</w:t>
      </w:r>
      <w:proofErr w:type="gramEnd"/>
      <w:r w:rsidRPr="00F279B9">
        <w:rPr>
          <w:rFonts w:hint="eastAsia"/>
        </w:rPr>
        <w:t>，始進行後續審核作業，主管機關考評作為被動消極，顯失主動預警之實益。</w:t>
      </w:r>
    </w:p>
    <w:p w:rsidR="00503DC8" w:rsidRPr="00F279B9" w:rsidRDefault="003D1A68" w:rsidP="009F6F5F">
      <w:pPr>
        <w:pStyle w:val="3"/>
      </w:pPr>
      <w:r w:rsidRPr="00F279B9">
        <w:rPr>
          <w:rFonts w:hint="eastAsia"/>
        </w:rPr>
        <w:t>綜上所述，</w:t>
      </w:r>
      <w:r w:rsidR="00F45998" w:rsidRPr="00F279B9">
        <w:rPr>
          <w:rFonts w:hint="eastAsia"/>
        </w:rPr>
        <w:t>大專教協</w:t>
      </w:r>
      <w:r w:rsidR="006911C8" w:rsidRPr="00F279B9">
        <w:rPr>
          <w:rFonts w:hint="eastAsia"/>
        </w:rPr>
        <w:t>自83年</w:t>
      </w:r>
      <w:r w:rsidR="00F45998" w:rsidRPr="00F279B9">
        <w:rPr>
          <w:rFonts w:hint="eastAsia"/>
        </w:rPr>
        <w:t>起長期廢弛會務</w:t>
      </w:r>
      <w:r w:rsidR="006911C8" w:rsidRPr="00F279B9">
        <w:rPr>
          <w:rFonts w:hint="eastAsia"/>
        </w:rPr>
        <w:t>，未依法</w:t>
      </w:r>
      <w:r w:rsidR="00572289" w:rsidRPr="00F279B9">
        <w:rPr>
          <w:rFonts w:hint="eastAsia"/>
        </w:rPr>
        <w:t>令</w:t>
      </w:r>
      <w:r w:rsidR="00C65B13" w:rsidRPr="00F279B9">
        <w:rPr>
          <w:rFonts w:hint="eastAsia"/>
        </w:rPr>
        <w:t>及</w:t>
      </w:r>
      <w:r w:rsidR="00572289" w:rsidRPr="00F279B9">
        <w:rPr>
          <w:rFonts w:hint="eastAsia"/>
        </w:rPr>
        <w:t>其章程</w:t>
      </w:r>
      <w:r w:rsidR="00C61855" w:rsidRPr="00F279B9">
        <w:rPr>
          <w:rFonts w:hint="eastAsia"/>
        </w:rPr>
        <w:t>辦理，未依期限將</w:t>
      </w:r>
      <w:r w:rsidR="00F45998" w:rsidRPr="00F279B9">
        <w:rPr>
          <w:rFonts w:hint="eastAsia"/>
        </w:rPr>
        <w:t>年度工作計畫、工作報告及收支預決算、</w:t>
      </w:r>
      <w:r w:rsidR="00C61855" w:rsidRPr="00F279B9">
        <w:rPr>
          <w:rFonts w:hint="eastAsia"/>
        </w:rPr>
        <w:t>各類會議之開會通知、會議紀錄、理事長改選</w:t>
      </w:r>
      <w:r w:rsidR="0064209B" w:rsidRPr="00F279B9">
        <w:rPr>
          <w:rFonts w:hint="eastAsia"/>
        </w:rPr>
        <w:t>及移交財物清冊等</w:t>
      </w:r>
      <w:r w:rsidR="00C61855" w:rsidRPr="00F279B9">
        <w:rPr>
          <w:rFonts w:hint="eastAsia"/>
        </w:rPr>
        <w:t>文件陳報內政部</w:t>
      </w:r>
      <w:r w:rsidR="006911C8" w:rsidRPr="00F279B9">
        <w:rPr>
          <w:rFonts w:hint="eastAsia"/>
        </w:rPr>
        <w:t>，</w:t>
      </w:r>
      <w:r w:rsidR="00FC3266" w:rsidRPr="00F279B9">
        <w:rPr>
          <w:rFonts w:hint="eastAsia"/>
        </w:rPr>
        <w:t>致大專教協會</w:t>
      </w:r>
      <w:proofErr w:type="gramStart"/>
      <w:r w:rsidR="00FC3266" w:rsidRPr="00F279B9">
        <w:rPr>
          <w:rFonts w:hint="eastAsia"/>
        </w:rPr>
        <w:t>務</w:t>
      </w:r>
      <w:proofErr w:type="gramEnd"/>
      <w:r w:rsidR="00FC3266" w:rsidRPr="00F279B9">
        <w:rPr>
          <w:rFonts w:hint="eastAsia"/>
        </w:rPr>
        <w:t>及業務之運作，內政部及外界均不得而知，</w:t>
      </w:r>
      <w:r w:rsidR="00503DC8" w:rsidRPr="00F279B9">
        <w:rPr>
          <w:rFonts w:hint="eastAsia"/>
        </w:rPr>
        <w:t>內政部</w:t>
      </w:r>
      <w:r w:rsidRPr="00F279B9">
        <w:rPr>
          <w:rFonts w:hint="eastAsia"/>
        </w:rPr>
        <w:t>未能妥善運用資訊系統</w:t>
      </w:r>
      <w:r w:rsidR="00F0237E" w:rsidRPr="00F279B9">
        <w:rPr>
          <w:rFonts w:hint="eastAsia"/>
        </w:rPr>
        <w:t>主動預警、</w:t>
      </w:r>
      <w:r w:rsidR="00B764C8" w:rsidRPr="00F279B9">
        <w:rPr>
          <w:rFonts w:hint="eastAsia"/>
        </w:rPr>
        <w:t>有效</w:t>
      </w:r>
      <w:r w:rsidR="00E41AE4" w:rsidRPr="00F279B9">
        <w:rPr>
          <w:rFonts w:hint="eastAsia"/>
        </w:rPr>
        <w:t>列管</w:t>
      </w:r>
      <w:r w:rsidR="00B764C8" w:rsidRPr="00F279B9">
        <w:rPr>
          <w:rFonts w:hint="eastAsia"/>
        </w:rPr>
        <w:t>及</w:t>
      </w:r>
      <w:r w:rsidR="00E41AE4" w:rsidRPr="00F279B9">
        <w:rPr>
          <w:rFonts w:hint="eastAsia"/>
        </w:rPr>
        <w:t>定期清查，</w:t>
      </w:r>
      <w:r w:rsidR="005F145F" w:rsidRPr="00F279B9">
        <w:rPr>
          <w:rFonts w:hint="eastAsia"/>
        </w:rPr>
        <w:t>對其財務處理亦未</w:t>
      </w:r>
      <w:r w:rsidR="00D666F2" w:rsidRPr="00F279B9">
        <w:rPr>
          <w:rFonts w:hint="eastAsia"/>
        </w:rPr>
        <w:lastRenderedPageBreak/>
        <w:t>予</w:t>
      </w:r>
      <w:r w:rsidR="005F145F" w:rsidRPr="00F279B9">
        <w:rPr>
          <w:rFonts w:hint="eastAsia"/>
        </w:rPr>
        <w:t>抽查，</w:t>
      </w:r>
      <w:r w:rsidR="00503DC8" w:rsidRPr="00F279B9">
        <w:rPr>
          <w:rFonts w:hint="eastAsia"/>
        </w:rPr>
        <w:t>任憑大專教協廢弛會務</w:t>
      </w:r>
      <w:r w:rsidR="00C121A8" w:rsidRPr="00F279B9">
        <w:rPr>
          <w:rFonts w:hint="eastAsia"/>
        </w:rPr>
        <w:t>多年</w:t>
      </w:r>
      <w:r w:rsidR="00503DC8" w:rsidRPr="00F279B9">
        <w:rPr>
          <w:rFonts w:hint="eastAsia"/>
        </w:rPr>
        <w:t>，未</w:t>
      </w:r>
      <w:r w:rsidR="00E41AE4" w:rsidRPr="00F279B9">
        <w:rPr>
          <w:rFonts w:hint="eastAsia"/>
        </w:rPr>
        <w:t>見</w:t>
      </w:r>
      <w:r w:rsidR="00503DC8" w:rsidRPr="00F279B9">
        <w:rPr>
          <w:rFonts w:hint="eastAsia"/>
        </w:rPr>
        <w:t>積極</w:t>
      </w:r>
      <w:r w:rsidR="0064209B" w:rsidRPr="00F279B9">
        <w:rPr>
          <w:rFonts w:hint="eastAsia"/>
        </w:rPr>
        <w:t>監督</w:t>
      </w:r>
      <w:r w:rsidR="00503DC8" w:rsidRPr="00F279B9">
        <w:rPr>
          <w:rFonts w:hint="eastAsia"/>
        </w:rPr>
        <w:t>輔導</w:t>
      </w:r>
      <w:r w:rsidR="00C121A8" w:rsidRPr="00F279B9">
        <w:rPr>
          <w:rFonts w:hint="eastAsia"/>
        </w:rPr>
        <w:t>，</w:t>
      </w:r>
      <w:r w:rsidR="00B764C8" w:rsidRPr="00F279B9">
        <w:rPr>
          <w:rFonts w:hint="eastAsia"/>
        </w:rPr>
        <w:t>亦未</w:t>
      </w:r>
      <w:r w:rsidR="00E41AE4" w:rsidRPr="00F279B9">
        <w:rPr>
          <w:rFonts w:hint="eastAsia"/>
        </w:rPr>
        <w:t>要求改善</w:t>
      </w:r>
      <w:r w:rsidR="00C121A8" w:rsidRPr="00F279B9">
        <w:rPr>
          <w:rFonts w:hint="eastAsia"/>
        </w:rPr>
        <w:t>或</w:t>
      </w:r>
      <w:r w:rsidR="00B764C8" w:rsidRPr="00F279B9">
        <w:rPr>
          <w:rFonts w:hint="eastAsia"/>
        </w:rPr>
        <w:t>處置</w:t>
      </w:r>
      <w:r w:rsidR="00134B37" w:rsidRPr="00F279B9">
        <w:rPr>
          <w:rFonts w:hint="eastAsia"/>
        </w:rPr>
        <w:t>，致相關</w:t>
      </w:r>
      <w:proofErr w:type="gramStart"/>
      <w:r w:rsidR="00134B37" w:rsidRPr="00F279B9">
        <w:rPr>
          <w:rFonts w:hint="eastAsia"/>
        </w:rPr>
        <w:t>卷證無案</w:t>
      </w:r>
      <w:proofErr w:type="gramEnd"/>
      <w:r w:rsidR="00134B37" w:rsidRPr="00F279B9">
        <w:rPr>
          <w:rFonts w:hint="eastAsia"/>
        </w:rPr>
        <w:t>可</w:t>
      </w:r>
      <w:proofErr w:type="gramStart"/>
      <w:r w:rsidR="00134B37" w:rsidRPr="00F279B9">
        <w:rPr>
          <w:rFonts w:hint="eastAsia"/>
        </w:rPr>
        <w:t>稽</w:t>
      </w:r>
      <w:proofErr w:type="gramEnd"/>
      <w:r w:rsidR="00134B37" w:rsidRPr="00F279B9">
        <w:rPr>
          <w:rFonts w:hint="eastAsia"/>
        </w:rPr>
        <w:t>；</w:t>
      </w:r>
      <w:r w:rsidR="00E2004A" w:rsidRPr="00F279B9">
        <w:rPr>
          <w:rFonts w:hint="eastAsia"/>
        </w:rPr>
        <w:t>又</w:t>
      </w:r>
      <w:r w:rsidR="00F45998" w:rsidRPr="00F279B9">
        <w:rPr>
          <w:rFonts w:hint="eastAsia"/>
        </w:rPr>
        <w:t>同一發起人</w:t>
      </w:r>
      <w:r w:rsidR="00B257E5" w:rsidRPr="00F279B9">
        <w:rPr>
          <w:rFonts w:hint="eastAsia"/>
        </w:rPr>
        <w:t>先後</w:t>
      </w:r>
      <w:r w:rsidR="00F45998" w:rsidRPr="00F279B9">
        <w:rPr>
          <w:rFonts w:hint="eastAsia"/>
        </w:rPr>
        <w:t>成立</w:t>
      </w:r>
      <w:r w:rsidR="00D06385" w:rsidRPr="00F279B9">
        <w:rPr>
          <w:rFonts w:hAnsi="標楷體" w:hint="eastAsia"/>
        </w:rPr>
        <w:t>最少</w:t>
      </w:r>
      <w:r w:rsidR="00344B2D" w:rsidRPr="00F279B9">
        <w:rPr>
          <w:rFonts w:hint="eastAsia"/>
        </w:rPr>
        <w:t>三個社會團體</w:t>
      </w:r>
      <w:r w:rsidR="00134B37" w:rsidRPr="00F279B9">
        <w:rPr>
          <w:rFonts w:hint="eastAsia"/>
        </w:rPr>
        <w:t>，</w:t>
      </w:r>
      <w:r w:rsidR="00F9765B" w:rsidRPr="00F279B9">
        <w:rPr>
          <w:rFonts w:hint="eastAsia"/>
        </w:rPr>
        <w:t>其</w:t>
      </w:r>
      <w:r w:rsidR="00E2004A" w:rsidRPr="00F279B9">
        <w:rPr>
          <w:rFonts w:hint="eastAsia"/>
        </w:rPr>
        <w:t>名稱相近</w:t>
      </w:r>
      <w:r w:rsidR="00B257E5" w:rsidRPr="00F279B9">
        <w:rPr>
          <w:rFonts w:hint="eastAsia"/>
        </w:rPr>
        <w:t>、會址相同、理監事、會員及工作人員等又相近，甚違背常情，其中最早設立之社會團體又違背規定，</w:t>
      </w:r>
      <w:r w:rsidR="00110A6D" w:rsidRPr="00F279B9">
        <w:rPr>
          <w:rFonts w:hint="eastAsia"/>
        </w:rPr>
        <w:t>故</w:t>
      </w:r>
      <w:r w:rsidR="00B257E5" w:rsidRPr="00F279B9">
        <w:rPr>
          <w:rFonts w:hint="eastAsia"/>
        </w:rPr>
        <w:t>另二</w:t>
      </w:r>
      <w:proofErr w:type="gramStart"/>
      <w:r w:rsidR="00B257E5" w:rsidRPr="00F279B9">
        <w:rPr>
          <w:rFonts w:hint="eastAsia"/>
        </w:rPr>
        <w:t>團體</w:t>
      </w:r>
      <w:r w:rsidR="00110A6D" w:rsidRPr="00F279B9">
        <w:rPr>
          <w:rFonts w:hint="eastAsia"/>
        </w:rPr>
        <w:t>均</w:t>
      </w:r>
      <w:r w:rsidR="00B257E5" w:rsidRPr="00F279B9">
        <w:rPr>
          <w:rFonts w:hint="eastAsia"/>
        </w:rPr>
        <w:t>各</w:t>
      </w:r>
      <w:r w:rsidR="00134B37" w:rsidRPr="00F279B9">
        <w:rPr>
          <w:rFonts w:hint="eastAsia"/>
        </w:rPr>
        <w:t>依</w:t>
      </w:r>
      <w:proofErr w:type="gramEnd"/>
      <w:r w:rsidR="00134B37" w:rsidRPr="00F279B9">
        <w:rPr>
          <w:rFonts w:hint="eastAsia"/>
        </w:rPr>
        <w:t>循設立宗旨</w:t>
      </w:r>
      <w:r w:rsidR="0081301A" w:rsidRPr="00F279B9">
        <w:rPr>
          <w:rFonts w:hint="eastAsia"/>
        </w:rPr>
        <w:t>獨立</w:t>
      </w:r>
      <w:r w:rsidR="00E2004A" w:rsidRPr="00F279B9">
        <w:rPr>
          <w:rFonts w:hint="eastAsia"/>
        </w:rPr>
        <w:t>運作</w:t>
      </w:r>
      <w:r w:rsidR="00134B37" w:rsidRPr="00F279B9">
        <w:rPr>
          <w:rFonts w:hint="eastAsia"/>
        </w:rPr>
        <w:t>之可能性</w:t>
      </w:r>
      <w:r w:rsidR="0081301A" w:rsidRPr="00F279B9">
        <w:rPr>
          <w:rFonts w:hint="eastAsia"/>
        </w:rPr>
        <w:t>即</w:t>
      </w:r>
      <w:r w:rsidR="00134B37" w:rsidRPr="00F279B9">
        <w:rPr>
          <w:rFonts w:hint="eastAsia"/>
        </w:rPr>
        <w:t>甚低，</w:t>
      </w:r>
      <w:r w:rsidR="0081301A" w:rsidRPr="00F279B9">
        <w:rPr>
          <w:rFonts w:hint="eastAsia"/>
        </w:rPr>
        <w:t>三個社會團體均</w:t>
      </w:r>
      <w:r w:rsidR="00134B37" w:rsidRPr="00F279B9">
        <w:rPr>
          <w:rFonts w:hint="eastAsia"/>
        </w:rPr>
        <w:t>成為</w:t>
      </w:r>
      <w:r w:rsidR="00110A6D" w:rsidRPr="00F279B9">
        <w:rPr>
          <w:rFonts w:hint="eastAsia"/>
        </w:rPr>
        <w:t>遭人利用之</w:t>
      </w:r>
      <w:r w:rsidR="00134B37" w:rsidRPr="00F279B9">
        <w:rPr>
          <w:rFonts w:hint="eastAsia"/>
        </w:rPr>
        <w:t>詐欺工具</w:t>
      </w:r>
      <w:r w:rsidR="00110A6D" w:rsidRPr="00F279B9">
        <w:rPr>
          <w:rFonts w:hint="eastAsia"/>
        </w:rPr>
        <w:t>的</w:t>
      </w:r>
      <w:r w:rsidR="0081301A" w:rsidRPr="00F279B9">
        <w:rPr>
          <w:rFonts w:hint="eastAsia"/>
        </w:rPr>
        <w:t>風險大增，內政部長期疏於</w:t>
      </w:r>
      <w:r w:rsidR="00134B37" w:rsidRPr="00F279B9">
        <w:rPr>
          <w:rFonts w:hint="eastAsia"/>
        </w:rPr>
        <w:t>辨認</w:t>
      </w:r>
      <w:r w:rsidR="00110A6D" w:rsidRPr="00F279B9">
        <w:rPr>
          <w:rFonts w:hint="eastAsia"/>
        </w:rPr>
        <w:t>該等風險事項</w:t>
      </w:r>
      <w:r w:rsidR="0081301A" w:rsidRPr="00F279B9">
        <w:rPr>
          <w:rFonts w:hint="eastAsia"/>
        </w:rPr>
        <w:t>，</w:t>
      </w:r>
      <w:r w:rsidR="00134B37" w:rsidRPr="00F279B9">
        <w:rPr>
          <w:rFonts w:hint="eastAsia"/>
        </w:rPr>
        <w:t>並評估</w:t>
      </w:r>
      <w:r w:rsidR="00110A6D" w:rsidRPr="00F279B9">
        <w:rPr>
          <w:rFonts w:hint="eastAsia"/>
        </w:rPr>
        <w:t>該等</w:t>
      </w:r>
      <w:r w:rsidR="000E1F01" w:rsidRPr="00F279B9">
        <w:rPr>
          <w:rFonts w:hint="eastAsia"/>
        </w:rPr>
        <w:t>事項</w:t>
      </w:r>
      <w:r w:rsidR="0081301A" w:rsidRPr="00F279B9">
        <w:rPr>
          <w:rFonts w:hint="eastAsia"/>
        </w:rPr>
        <w:t>發生之</w:t>
      </w:r>
      <w:r w:rsidR="000E1F01" w:rsidRPr="00F279B9">
        <w:rPr>
          <w:rFonts w:hint="eastAsia"/>
        </w:rPr>
        <w:t>機率</w:t>
      </w:r>
      <w:r w:rsidR="0081301A" w:rsidRPr="00F279B9">
        <w:rPr>
          <w:rFonts w:hint="eastAsia"/>
        </w:rPr>
        <w:t>及一旦發生時之嚴重程度，反</w:t>
      </w:r>
      <w:r w:rsidR="000E1F01" w:rsidRPr="00F279B9">
        <w:rPr>
          <w:rFonts w:hint="eastAsia"/>
        </w:rPr>
        <w:t>藉口</w:t>
      </w:r>
      <w:r w:rsidR="0081301A" w:rsidRPr="00F279B9">
        <w:rPr>
          <w:rFonts w:hint="eastAsia"/>
        </w:rPr>
        <w:t>人力不足，</w:t>
      </w:r>
      <w:r w:rsidR="000E1F01" w:rsidRPr="00F279B9">
        <w:rPr>
          <w:rFonts w:hint="eastAsia"/>
        </w:rPr>
        <w:t>未盡監督輔導之責，並</w:t>
      </w:r>
      <w:r w:rsidR="0081301A" w:rsidRPr="00F279B9">
        <w:rPr>
          <w:rFonts w:hint="eastAsia"/>
        </w:rPr>
        <w:t>未及時採取低成本之</w:t>
      </w:r>
      <w:r w:rsidR="00134B37" w:rsidRPr="00F279B9">
        <w:rPr>
          <w:rFonts w:hint="eastAsia"/>
        </w:rPr>
        <w:t>風險管理對策</w:t>
      </w:r>
      <w:r w:rsidR="00F45998" w:rsidRPr="00F279B9">
        <w:rPr>
          <w:rFonts w:hint="eastAsia"/>
        </w:rPr>
        <w:t>，</w:t>
      </w:r>
      <w:proofErr w:type="gramStart"/>
      <w:r w:rsidR="00B764C8" w:rsidRPr="00F279B9">
        <w:rPr>
          <w:rFonts w:hint="eastAsia"/>
        </w:rPr>
        <w:t>洵</w:t>
      </w:r>
      <w:proofErr w:type="gramEnd"/>
      <w:r w:rsidR="00B764C8" w:rsidRPr="00F279B9">
        <w:rPr>
          <w:rFonts w:hint="eastAsia"/>
        </w:rPr>
        <w:t>有違失</w:t>
      </w:r>
      <w:r w:rsidR="00C121A8" w:rsidRPr="00F279B9">
        <w:rPr>
          <w:rFonts w:hint="eastAsia"/>
        </w:rPr>
        <w:t>。</w:t>
      </w:r>
    </w:p>
    <w:p w:rsidR="000433BC" w:rsidRPr="00F279B9" w:rsidRDefault="00F07E75" w:rsidP="00993B54">
      <w:pPr>
        <w:pStyle w:val="2"/>
        <w:spacing w:beforeLines="50" w:before="228"/>
        <w:ind w:left="1043"/>
        <w:rPr>
          <w:b/>
        </w:rPr>
      </w:pPr>
      <w:r w:rsidRPr="00F279B9">
        <w:rPr>
          <w:rFonts w:hint="eastAsia"/>
          <w:b/>
        </w:rPr>
        <w:t>現行社會團體財務處理辦法對於社會團體透明度之規範</w:t>
      </w:r>
      <w:r w:rsidR="003D3448" w:rsidRPr="00F279B9">
        <w:rPr>
          <w:rFonts w:hint="eastAsia"/>
          <w:b/>
        </w:rPr>
        <w:t>失當，且</w:t>
      </w:r>
      <w:r w:rsidR="00C02B5A" w:rsidRPr="00F279B9">
        <w:rPr>
          <w:rFonts w:hint="eastAsia"/>
          <w:b/>
        </w:rPr>
        <w:t>明顯</w:t>
      </w:r>
      <w:r w:rsidRPr="00F279B9">
        <w:rPr>
          <w:rFonts w:hint="eastAsia"/>
          <w:b/>
        </w:rPr>
        <w:t>不足，內政部允</w:t>
      </w:r>
      <w:proofErr w:type="gramStart"/>
      <w:r w:rsidRPr="00F279B9">
        <w:rPr>
          <w:rFonts w:hint="eastAsia"/>
          <w:b/>
        </w:rPr>
        <w:t>應迅行修</w:t>
      </w:r>
      <w:proofErr w:type="gramEnd"/>
      <w:r w:rsidRPr="00F279B9">
        <w:rPr>
          <w:rFonts w:hint="eastAsia"/>
          <w:b/>
        </w:rPr>
        <w:t>法作業，健全法制，並促社會團體自律，作為內政部實施他律之基礎</w:t>
      </w:r>
      <w:r w:rsidR="00DD4093" w:rsidRPr="00F279B9">
        <w:rPr>
          <w:rFonts w:hint="eastAsia"/>
          <w:b/>
        </w:rPr>
        <w:t>：</w:t>
      </w:r>
    </w:p>
    <w:p w:rsidR="00DE6B17" w:rsidRPr="00F279B9" w:rsidRDefault="00D810D4" w:rsidP="00E41F9F">
      <w:pPr>
        <w:pStyle w:val="3"/>
      </w:pPr>
      <w:r w:rsidRPr="00F279B9">
        <w:rPr>
          <w:rFonts w:hint="eastAsia"/>
        </w:rPr>
        <w:t>按</w:t>
      </w:r>
      <w:r w:rsidR="003D3448" w:rsidRPr="00F279B9">
        <w:rPr>
          <w:rFonts w:hint="eastAsia"/>
        </w:rPr>
        <w:t>社會團體</w:t>
      </w:r>
      <w:proofErr w:type="gramStart"/>
      <w:r w:rsidR="003D3448" w:rsidRPr="00F279B9">
        <w:rPr>
          <w:rFonts w:hint="eastAsia"/>
        </w:rPr>
        <w:t>具</w:t>
      </w:r>
      <w:r w:rsidR="000C1383" w:rsidRPr="00F279B9">
        <w:rPr>
          <w:rFonts w:hint="eastAsia"/>
        </w:rPr>
        <w:t>責信</w:t>
      </w:r>
      <w:proofErr w:type="gramEnd"/>
      <w:r w:rsidR="000C1383" w:rsidRPr="00F279B9">
        <w:rPr>
          <w:rFonts w:hint="eastAsia"/>
        </w:rPr>
        <w:t>度與公信力</w:t>
      </w:r>
      <w:r w:rsidR="003D3448" w:rsidRPr="00F279B9">
        <w:rPr>
          <w:rFonts w:hint="eastAsia"/>
        </w:rPr>
        <w:t>，</w:t>
      </w:r>
      <w:r w:rsidR="000C1383" w:rsidRPr="00F279B9">
        <w:rPr>
          <w:rFonts w:hint="eastAsia"/>
        </w:rPr>
        <w:t>為其</w:t>
      </w:r>
      <w:r w:rsidR="003D3448" w:rsidRPr="00F279B9">
        <w:rPr>
          <w:rFonts w:hint="eastAsia"/>
        </w:rPr>
        <w:t>得以存在及達良善治理之基礎</w:t>
      </w:r>
      <w:r w:rsidR="000C1383" w:rsidRPr="00F279B9">
        <w:rPr>
          <w:rFonts w:hint="eastAsia"/>
        </w:rPr>
        <w:t>，而資訊公開透明</w:t>
      </w:r>
      <w:r w:rsidR="001E5520" w:rsidRPr="00F279B9">
        <w:rPr>
          <w:rFonts w:hint="eastAsia"/>
        </w:rPr>
        <w:t>乃</w:t>
      </w:r>
      <w:r w:rsidR="003D3448" w:rsidRPr="00F279B9">
        <w:rPr>
          <w:rFonts w:hint="eastAsia"/>
        </w:rPr>
        <w:t>其得以</w:t>
      </w:r>
      <w:proofErr w:type="gramStart"/>
      <w:r w:rsidR="003D3448" w:rsidRPr="00F279B9">
        <w:rPr>
          <w:rFonts w:hint="eastAsia"/>
        </w:rPr>
        <w:t>落實</w:t>
      </w:r>
      <w:r w:rsidR="000C1383" w:rsidRPr="00F279B9">
        <w:rPr>
          <w:rFonts w:hint="eastAsia"/>
        </w:rPr>
        <w:t>課責機制</w:t>
      </w:r>
      <w:proofErr w:type="gramEnd"/>
      <w:r w:rsidR="000C1383" w:rsidRPr="00F279B9">
        <w:rPr>
          <w:rFonts w:hint="eastAsia"/>
        </w:rPr>
        <w:t>之</w:t>
      </w:r>
      <w:r w:rsidR="003D3448" w:rsidRPr="00F279B9">
        <w:rPr>
          <w:rFonts w:hint="eastAsia"/>
        </w:rPr>
        <w:t>前提</w:t>
      </w:r>
      <w:r w:rsidR="00566382" w:rsidRPr="00F279B9">
        <w:rPr>
          <w:rFonts w:hint="eastAsia"/>
        </w:rPr>
        <w:t>，</w:t>
      </w:r>
      <w:r w:rsidR="001E5520" w:rsidRPr="00F279B9">
        <w:rPr>
          <w:rFonts w:hint="eastAsia"/>
        </w:rPr>
        <w:t>資訊透明化</w:t>
      </w:r>
      <w:r w:rsidR="00566382" w:rsidRPr="00F279B9">
        <w:rPr>
          <w:rFonts w:hint="eastAsia"/>
        </w:rPr>
        <w:t>中</w:t>
      </w:r>
      <w:r w:rsidR="003D3448" w:rsidRPr="00F279B9">
        <w:rPr>
          <w:rFonts w:hint="eastAsia"/>
        </w:rPr>
        <w:t>，</w:t>
      </w:r>
      <w:r w:rsidR="000A16E9" w:rsidRPr="00F279B9">
        <w:rPr>
          <w:rFonts w:hint="eastAsia"/>
        </w:rPr>
        <w:t>尤</w:t>
      </w:r>
      <w:r w:rsidR="00566382" w:rsidRPr="00F279B9">
        <w:rPr>
          <w:rFonts w:hint="eastAsia"/>
        </w:rPr>
        <w:t>以</w:t>
      </w:r>
      <w:r w:rsidR="003D3448" w:rsidRPr="00F279B9">
        <w:rPr>
          <w:rFonts w:hint="eastAsia"/>
        </w:rPr>
        <w:t>財</w:t>
      </w:r>
      <w:proofErr w:type="gramStart"/>
      <w:r w:rsidR="003D3448" w:rsidRPr="00F279B9">
        <w:rPr>
          <w:rFonts w:hint="eastAsia"/>
        </w:rPr>
        <w:t>務</w:t>
      </w:r>
      <w:proofErr w:type="gramEnd"/>
      <w:r w:rsidR="003D3448" w:rsidRPr="00F279B9">
        <w:rPr>
          <w:rFonts w:hint="eastAsia"/>
        </w:rPr>
        <w:t>報表(會計報告)所反映之</w:t>
      </w:r>
      <w:r w:rsidR="000A16E9" w:rsidRPr="00F279B9">
        <w:rPr>
          <w:rFonts w:hint="eastAsia"/>
        </w:rPr>
        <w:t>財務資訊</w:t>
      </w:r>
      <w:r w:rsidR="003D3448" w:rsidRPr="00F279B9">
        <w:rPr>
          <w:rFonts w:hint="eastAsia"/>
        </w:rPr>
        <w:t>最為具體</w:t>
      </w:r>
      <w:r w:rsidR="002D4E57" w:rsidRPr="00F279B9">
        <w:rPr>
          <w:rFonts w:hint="eastAsia"/>
        </w:rPr>
        <w:t>，</w:t>
      </w:r>
      <w:r w:rsidR="003D3448" w:rsidRPr="00F279B9">
        <w:rPr>
          <w:rFonts w:hint="eastAsia"/>
        </w:rPr>
        <w:t>已有之規範亦甚完備，</w:t>
      </w:r>
      <w:proofErr w:type="gramStart"/>
      <w:r w:rsidR="002D4E57" w:rsidRPr="00F279B9">
        <w:rPr>
          <w:rFonts w:hint="eastAsia"/>
        </w:rPr>
        <w:t>係</w:t>
      </w:r>
      <w:r w:rsidR="00DE6B17" w:rsidRPr="00F279B9">
        <w:rPr>
          <w:rFonts w:hint="eastAsia"/>
        </w:rPr>
        <w:t>達</w:t>
      </w:r>
      <w:r w:rsidR="002D4E57" w:rsidRPr="00F279B9">
        <w:rPr>
          <w:rFonts w:hint="eastAsia"/>
        </w:rPr>
        <w:t>資訊</w:t>
      </w:r>
      <w:proofErr w:type="gramEnd"/>
      <w:r w:rsidR="00DE6B17" w:rsidRPr="00F279B9">
        <w:rPr>
          <w:rFonts w:hint="eastAsia"/>
        </w:rPr>
        <w:t>透明之</w:t>
      </w:r>
      <w:r w:rsidR="002D4E57" w:rsidRPr="00F279B9">
        <w:rPr>
          <w:rFonts w:hint="eastAsia"/>
        </w:rPr>
        <w:t>最</w:t>
      </w:r>
      <w:r w:rsidR="00DE6B17" w:rsidRPr="00F279B9">
        <w:rPr>
          <w:rFonts w:hint="eastAsia"/>
        </w:rPr>
        <w:t>低手段</w:t>
      </w:r>
      <w:r w:rsidR="002D4E57" w:rsidRPr="00F279B9">
        <w:rPr>
          <w:rFonts w:hint="eastAsia"/>
        </w:rPr>
        <w:t>。</w:t>
      </w:r>
    </w:p>
    <w:p w:rsidR="00F07E75" w:rsidRPr="00F279B9" w:rsidRDefault="00F07E75" w:rsidP="00E41F9F">
      <w:pPr>
        <w:pStyle w:val="3"/>
      </w:pPr>
      <w:r w:rsidRPr="00F279B9">
        <w:rPr>
          <w:rFonts w:hint="eastAsia"/>
        </w:rPr>
        <w:t>按社會團體財務處理辦法第6條規定，會計報告包括收支決算表、現金出納表、資產負債表、財產目錄及基金收支表等五類，其格式及編製說明則如該辦法之附件1所定。</w:t>
      </w:r>
      <w:proofErr w:type="gramStart"/>
      <w:r w:rsidRPr="00F279B9">
        <w:rPr>
          <w:rFonts w:hint="eastAsia"/>
        </w:rPr>
        <w:t>惟</w:t>
      </w:r>
      <w:proofErr w:type="gramEnd"/>
      <w:r w:rsidRPr="00F279B9">
        <w:rPr>
          <w:rFonts w:hint="eastAsia"/>
        </w:rPr>
        <w:t>上述五類報表</w:t>
      </w:r>
      <w:r w:rsidR="003D3448" w:rsidRPr="00F279B9">
        <w:rPr>
          <w:rFonts w:hint="eastAsia"/>
        </w:rPr>
        <w:t>中，</w:t>
      </w:r>
      <w:r w:rsidRPr="00F279B9">
        <w:rPr>
          <w:rFonts w:hint="eastAsia"/>
        </w:rPr>
        <w:t>僅收支決算表冠「決算」之名，其他報表則未明示其屬決算或預算，易生混淆。該辦法要求社會團體編製之三類報表分別為收支(決算)表、現金出納表及基金收支表，收支(決算)表在表達某團體於某特定會計年</w:t>
      </w:r>
      <w:r w:rsidRPr="00F279B9">
        <w:rPr>
          <w:rFonts w:hint="eastAsia"/>
        </w:rPr>
        <w:lastRenderedPageBreak/>
        <w:t>度收入、支出及餘</w:t>
      </w:r>
      <w:proofErr w:type="gramStart"/>
      <w:r w:rsidRPr="00F279B9">
        <w:rPr>
          <w:rFonts w:hint="eastAsia"/>
        </w:rPr>
        <w:t>絀</w:t>
      </w:r>
      <w:proofErr w:type="gramEnd"/>
      <w:r w:rsidRPr="00F279B9">
        <w:rPr>
          <w:rFonts w:hint="eastAsia"/>
        </w:rPr>
        <w:t>，現金出納表在表達該團體在同一期間現金（包括銀行存款）之收、支；基金收支表則在表達同一社會團體是否依上述辦法第20條規定逐年提列準備基金(收入總額之20%以下)，及該準備基金之收支狀況。現金出納表之「出納」即分別為「支出」與「收納」，</w:t>
      </w:r>
      <w:proofErr w:type="gramStart"/>
      <w:r w:rsidRPr="00F279B9">
        <w:rPr>
          <w:rFonts w:hint="eastAsia"/>
        </w:rPr>
        <w:t>即支</w:t>
      </w:r>
      <w:proofErr w:type="gramEnd"/>
      <w:r w:rsidRPr="00F279B9">
        <w:rPr>
          <w:rFonts w:hint="eastAsia"/>
        </w:rPr>
        <w:t>、收，故三</w:t>
      </w:r>
      <w:proofErr w:type="gramStart"/>
      <w:r w:rsidRPr="00F279B9">
        <w:rPr>
          <w:rFonts w:hint="eastAsia"/>
        </w:rPr>
        <w:t>表均在表達</w:t>
      </w:r>
      <w:proofErr w:type="gramEnd"/>
      <w:r w:rsidRPr="00F279B9">
        <w:rPr>
          <w:rFonts w:hint="eastAsia"/>
        </w:rPr>
        <w:t>該社會團體在基金收支表之收入與支出，名稱已相近，而收支(決算)表與現金出納表之內容多所重複，基金收支表</w:t>
      </w:r>
      <w:proofErr w:type="gramStart"/>
      <w:r w:rsidRPr="00F279B9">
        <w:rPr>
          <w:rFonts w:hint="eastAsia"/>
        </w:rPr>
        <w:t>未明述該</w:t>
      </w:r>
      <w:proofErr w:type="gramEnd"/>
      <w:r w:rsidRPr="00F279B9">
        <w:rPr>
          <w:rFonts w:hint="eastAsia"/>
        </w:rPr>
        <w:t>「基金」為依該辦法第20條之準備基金，而非預算法所稱之基金，不是該社會團體之淨值。基金收支表與收支決算表名稱相仿，內容不同，已生混淆，再加上準備基金之本質係現金，惟其來源與一般現金有異，使用又受限制，但及其</w:t>
      </w:r>
      <w:proofErr w:type="gramStart"/>
      <w:r w:rsidRPr="00F279B9">
        <w:rPr>
          <w:rFonts w:hint="eastAsia"/>
        </w:rPr>
        <w:t>孳息均應專</w:t>
      </w:r>
      <w:proofErr w:type="gramEnd"/>
      <w:r w:rsidRPr="00F279B9">
        <w:rPr>
          <w:rFonts w:hint="eastAsia"/>
        </w:rPr>
        <w:t>戶</w:t>
      </w:r>
      <w:proofErr w:type="gramStart"/>
      <w:r w:rsidRPr="00F279B9">
        <w:rPr>
          <w:rFonts w:hint="eastAsia"/>
        </w:rPr>
        <w:t>存儲於銀行</w:t>
      </w:r>
      <w:proofErr w:type="gramEnd"/>
      <w:r w:rsidRPr="00F279B9">
        <w:rPr>
          <w:rFonts w:hint="eastAsia"/>
        </w:rPr>
        <w:t>，與現金出納表中所表達之現金相同，又生混淆。上述混淆均宜</w:t>
      </w:r>
      <w:proofErr w:type="gramStart"/>
      <w:r w:rsidRPr="00F279B9">
        <w:rPr>
          <w:rFonts w:hint="eastAsia"/>
        </w:rPr>
        <w:t>釐</w:t>
      </w:r>
      <w:proofErr w:type="gramEnd"/>
      <w:r w:rsidRPr="00F279B9">
        <w:rPr>
          <w:rFonts w:hint="eastAsia"/>
        </w:rPr>
        <w:t>清，勿讓報表使用者未能獲悉社會團體之實況。</w:t>
      </w:r>
    </w:p>
    <w:p w:rsidR="00F07E75" w:rsidRPr="00F279B9" w:rsidRDefault="00F07E75" w:rsidP="00E41F9F">
      <w:pPr>
        <w:pStyle w:val="3"/>
      </w:pPr>
      <w:r w:rsidRPr="00F279B9">
        <w:rPr>
          <w:rFonts w:hint="eastAsia"/>
        </w:rPr>
        <w:t>會計報告除上開財務報表之主體外，尚須包括附註。附註之目的在避免使用者發生誤解，或有助於會計報告公正表達所必須說明之事項，屬完整會計報告不可或缺之一部分，商業會計法第</w:t>
      </w:r>
      <w:r w:rsidR="00A75304" w:rsidRPr="00F279B9">
        <w:rPr>
          <w:rFonts w:hint="eastAsia"/>
        </w:rPr>
        <w:t>28、29</w:t>
      </w:r>
      <w:r w:rsidRPr="00F279B9">
        <w:rPr>
          <w:rFonts w:hint="eastAsia"/>
        </w:rPr>
        <w:t>條已有規範，其內容應包括重要會計政策、承諾、與關係人之交易、重大會計科目之組成等，惟上開辦法對於附註亦乏明文規範。</w:t>
      </w:r>
    </w:p>
    <w:p w:rsidR="00F07E75" w:rsidRPr="00F279B9" w:rsidRDefault="00F07E75" w:rsidP="00E41F9F">
      <w:pPr>
        <w:pStyle w:val="3"/>
      </w:pPr>
      <w:r w:rsidRPr="00F279B9">
        <w:rPr>
          <w:rFonts w:hint="eastAsia"/>
        </w:rPr>
        <w:t>上開辦法第27條雖明文規定：「社會團體處理財務收支，不得有</w:t>
      </w:r>
      <w:proofErr w:type="gramStart"/>
      <w:r w:rsidRPr="00F279B9">
        <w:rPr>
          <w:rFonts w:hint="eastAsia"/>
        </w:rPr>
        <w:t>匿</w:t>
      </w:r>
      <w:proofErr w:type="gramEnd"/>
      <w:r w:rsidRPr="00F279B9">
        <w:rPr>
          <w:rFonts w:hint="eastAsia"/>
        </w:rPr>
        <w:t>報或虛報情事，並應定期公告之。」惟該規定對於須公告之事項、時間、地點、方式，</w:t>
      </w:r>
      <w:r w:rsidR="00A67EF2" w:rsidRPr="00F279B9">
        <w:rPr>
          <w:rFonts w:hint="eastAsia"/>
        </w:rPr>
        <w:t>以及如何及時揭露相關財務資訊，避免報表使用者對於社會團體運作實況，產生時間落差，</w:t>
      </w:r>
      <w:proofErr w:type="gramStart"/>
      <w:r w:rsidRPr="00F279B9">
        <w:rPr>
          <w:rFonts w:hint="eastAsia"/>
        </w:rPr>
        <w:t>均乏明文</w:t>
      </w:r>
      <w:proofErr w:type="gramEnd"/>
      <w:r w:rsidRPr="00F279B9">
        <w:rPr>
          <w:rFonts w:hint="eastAsia"/>
        </w:rPr>
        <w:t>規範。</w:t>
      </w:r>
    </w:p>
    <w:p w:rsidR="00875DDF" w:rsidRPr="00F279B9" w:rsidRDefault="00F07E75" w:rsidP="00E41F9F">
      <w:pPr>
        <w:pStyle w:val="3"/>
      </w:pPr>
      <w:r w:rsidRPr="00F279B9">
        <w:rPr>
          <w:rFonts w:hint="eastAsia"/>
        </w:rPr>
        <w:lastRenderedPageBreak/>
        <w:t>上開辦法所稱之財產目錄，係根據財產登記簿，依該辦法所訂固定資產科目編造。</w:t>
      </w:r>
      <w:proofErr w:type="gramStart"/>
      <w:r w:rsidRPr="00F279B9">
        <w:rPr>
          <w:rFonts w:hint="eastAsia"/>
        </w:rPr>
        <w:t>惟</w:t>
      </w:r>
      <w:proofErr w:type="gramEnd"/>
      <w:r w:rsidRPr="00F279B9">
        <w:rPr>
          <w:rFonts w:hint="eastAsia"/>
        </w:rPr>
        <w:t>社會團體之資產，包括流動資產、銀行存款-基金、固定資產，以及其他資產等，</w:t>
      </w:r>
      <w:proofErr w:type="gramStart"/>
      <w:r w:rsidRPr="00F279B9">
        <w:rPr>
          <w:rFonts w:hint="eastAsia"/>
        </w:rPr>
        <w:t>均為廣義</w:t>
      </w:r>
      <w:proofErr w:type="gramEnd"/>
      <w:r w:rsidRPr="00F279B9">
        <w:rPr>
          <w:rFonts w:hint="eastAsia"/>
        </w:rPr>
        <w:t>之財產，</w:t>
      </w:r>
      <w:proofErr w:type="gramStart"/>
      <w:r w:rsidRPr="00F279B9">
        <w:rPr>
          <w:rFonts w:hint="eastAsia"/>
        </w:rPr>
        <w:t>該表如僅</w:t>
      </w:r>
      <w:proofErr w:type="gramEnd"/>
      <w:r w:rsidRPr="00F279B9">
        <w:rPr>
          <w:rFonts w:hint="eastAsia"/>
        </w:rPr>
        <w:t>表達各該團體於某特定時點所擁有固定資產之明細，而未表達流動資產、銀行存款-基金及其他資產等之明細，則暗示固定資產對社會團體之重要性甚於其他財產，並不妥適。該報表作為會計報告</w:t>
      </w:r>
      <w:proofErr w:type="gramStart"/>
      <w:r w:rsidRPr="00F279B9">
        <w:rPr>
          <w:rFonts w:hint="eastAsia"/>
        </w:rPr>
        <w:t>之主表</w:t>
      </w:r>
      <w:proofErr w:type="gramEnd"/>
      <w:r w:rsidRPr="00F279B9">
        <w:rPr>
          <w:rFonts w:hint="eastAsia"/>
        </w:rPr>
        <w:t>、該表所稱之「原值」之意義(</w:t>
      </w:r>
      <w:proofErr w:type="gramStart"/>
      <w:r w:rsidRPr="00F279B9">
        <w:rPr>
          <w:rFonts w:hint="eastAsia"/>
        </w:rPr>
        <w:t>究指資產</w:t>
      </w:r>
      <w:proofErr w:type="gramEnd"/>
      <w:r w:rsidRPr="00F279B9">
        <w:rPr>
          <w:rFonts w:hint="eastAsia"/>
        </w:rPr>
        <w:t>之原始購置成本、當時</w:t>
      </w:r>
      <w:proofErr w:type="gramStart"/>
      <w:r w:rsidRPr="00F279B9">
        <w:rPr>
          <w:rFonts w:hint="eastAsia"/>
        </w:rPr>
        <w:t>帳面</w:t>
      </w:r>
      <w:proofErr w:type="gramEnd"/>
      <w:r w:rsidRPr="00F279B9">
        <w:rPr>
          <w:rFonts w:hint="eastAsia"/>
        </w:rPr>
        <w:t>價值、公平價值，或其他衡量標準)、基金(第7條會計科目「基金暨餘</w:t>
      </w:r>
      <w:proofErr w:type="gramStart"/>
      <w:r w:rsidRPr="00F279B9">
        <w:rPr>
          <w:rFonts w:hint="eastAsia"/>
        </w:rPr>
        <w:t>絀</w:t>
      </w:r>
      <w:proofErr w:type="gramEnd"/>
      <w:r w:rsidRPr="00F279B9">
        <w:rPr>
          <w:rFonts w:hint="eastAsia"/>
        </w:rPr>
        <w:t>」)之意義、折舊之提列方式等，</w:t>
      </w:r>
      <w:proofErr w:type="gramStart"/>
      <w:r w:rsidRPr="00F279B9">
        <w:rPr>
          <w:rFonts w:hint="eastAsia"/>
        </w:rPr>
        <w:t>均有進一步</w:t>
      </w:r>
      <w:proofErr w:type="gramEnd"/>
      <w:r w:rsidRPr="00F279B9">
        <w:rPr>
          <w:rFonts w:hint="eastAsia"/>
        </w:rPr>
        <w:t>檢討之必要</w:t>
      </w:r>
      <w:r w:rsidR="00DD55D8" w:rsidRPr="00F279B9">
        <w:rPr>
          <w:rFonts w:hint="eastAsia"/>
        </w:rPr>
        <w:t>。</w:t>
      </w:r>
    </w:p>
    <w:p w:rsidR="00121C8B" w:rsidRPr="00F279B9" w:rsidRDefault="00121C8B" w:rsidP="00E41F9F">
      <w:pPr>
        <w:pStyle w:val="3"/>
      </w:pPr>
      <w:r w:rsidRPr="00F279B9">
        <w:rPr>
          <w:rFonts w:hint="eastAsia"/>
        </w:rPr>
        <w:t>依上開辦法第8條、第9條及第13條規定略</w:t>
      </w:r>
      <w:proofErr w:type="gramStart"/>
      <w:r w:rsidRPr="00F279B9">
        <w:rPr>
          <w:rFonts w:hint="eastAsia"/>
        </w:rPr>
        <w:t>以</w:t>
      </w:r>
      <w:proofErr w:type="gramEnd"/>
      <w:r w:rsidRPr="00F279B9">
        <w:rPr>
          <w:rFonts w:hint="eastAsia"/>
        </w:rPr>
        <w:t>：「…年度預算金額在新臺幣</w:t>
      </w:r>
      <w:proofErr w:type="gramStart"/>
      <w:r w:rsidRPr="00F279B9">
        <w:rPr>
          <w:rFonts w:hint="eastAsia"/>
        </w:rPr>
        <w:t>三</w:t>
      </w:r>
      <w:proofErr w:type="gramEnd"/>
      <w:r w:rsidRPr="00F279B9">
        <w:rPr>
          <w:rFonts w:hint="eastAsia"/>
        </w:rPr>
        <w:t>百萬元以下者，</w:t>
      </w:r>
      <w:proofErr w:type="gramStart"/>
      <w:r w:rsidRPr="00F279B9">
        <w:rPr>
          <w:rFonts w:hint="eastAsia"/>
        </w:rPr>
        <w:t>得僅置日記簿</w:t>
      </w:r>
      <w:proofErr w:type="gramEnd"/>
      <w:r w:rsidRPr="00F279B9">
        <w:rPr>
          <w:rFonts w:hint="eastAsia"/>
        </w:rPr>
        <w:t>乙種…」、「年度預算金額在新臺幣</w:t>
      </w:r>
      <w:proofErr w:type="gramStart"/>
      <w:r w:rsidRPr="00F279B9">
        <w:rPr>
          <w:rFonts w:hint="eastAsia"/>
        </w:rPr>
        <w:t>三</w:t>
      </w:r>
      <w:proofErr w:type="gramEnd"/>
      <w:r w:rsidRPr="00F279B9">
        <w:rPr>
          <w:rFonts w:hint="eastAsia"/>
        </w:rPr>
        <w:t>百萬元以下者，得以原始憑證為記帳所根據之憑證。」、「…前項決算金額在新臺幣15百萬元以上者，得委請會計師簽證。」上開條文所指之年度預算或決算金額，並</w:t>
      </w:r>
      <w:proofErr w:type="gramStart"/>
      <w:r w:rsidRPr="00F279B9">
        <w:rPr>
          <w:rFonts w:hint="eastAsia"/>
        </w:rPr>
        <w:t>未明訂何者</w:t>
      </w:r>
      <w:proofErr w:type="gramEnd"/>
      <w:r w:rsidRPr="00F279B9">
        <w:rPr>
          <w:rFonts w:hint="eastAsia"/>
        </w:rPr>
        <w:t>之預</w:t>
      </w:r>
      <w:r w:rsidR="009A0B83" w:rsidRPr="00F279B9">
        <w:rPr>
          <w:rFonts w:hint="eastAsia"/>
        </w:rPr>
        <w:t>、決</w:t>
      </w:r>
      <w:r w:rsidRPr="00F279B9">
        <w:rPr>
          <w:rFonts w:hint="eastAsia"/>
        </w:rPr>
        <w:t>算，</w:t>
      </w:r>
      <w:proofErr w:type="gramStart"/>
      <w:r w:rsidRPr="00F279B9">
        <w:rPr>
          <w:rFonts w:hint="eastAsia"/>
        </w:rPr>
        <w:t>究指現金</w:t>
      </w:r>
      <w:proofErr w:type="gramEnd"/>
      <w:r w:rsidRPr="00F279B9">
        <w:rPr>
          <w:rFonts w:hint="eastAsia"/>
        </w:rPr>
        <w:t>餘額、資產總額、業主權益總額，當年之收入、支出、結餘或其他項目，預算與決算相差甚多時之補救措施，亦未指明。</w:t>
      </w:r>
    </w:p>
    <w:p w:rsidR="00165280" w:rsidRPr="00F279B9" w:rsidRDefault="00121C8B" w:rsidP="00E41F9F">
      <w:pPr>
        <w:pStyle w:val="3"/>
      </w:pPr>
      <w:r w:rsidRPr="00F279B9">
        <w:rPr>
          <w:rFonts w:hint="eastAsia"/>
        </w:rPr>
        <w:t>參照中央政府普通基</w:t>
      </w:r>
      <w:r w:rsidR="00E41F9F" w:rsidRPr="00F279B9">
        <w:rPr>
          <w:rFonts w:hint="eastAsia"/>
        </w:rPr>
        <w:t>金</w:t>
      </w:r>
      <w:r w:rsidRPr="00F279B9">
        <w:rPr>
          <w:rFonts w:hint="eastAsia"/>
        </w:rPr>
        <w:t>普通公務會計制</w:t>
      </w:r>
      <w:r w:rsidR="00E41F9F" w:rsidRPr="00F279B9">
        <w:rPr>
          <w:rFonts w:hint="eastAsia"/>
        </w:rPr>
        <w:t>度</w:t>
      </w:r>
      <w:r w:rsidRPr="00F279B9">
        <w:rPr>
          <w:rFonts w:hint="eastAsia"/>
        </w:rPr>
        <w:t>，其對於原始憑證之種類已訂有明文，惟上開辦法卻又另訂不同之規範</w:t>
      </w:r>
      <w:r w:rsidR="00165280" w:rsidRPr="00F279B9">
        <w:rPr>
          <w:rFonts w:hint="eastAsia"/>
        </w:rPr>
        <w:t>。</w:t>
      </w:r>
    </w:p>
    <w:p w:rsidR="00AC0982" w:rsidRPr="00F279B9" w:rsidRDefault="00B35164" w:rsidP="004A418D">
      <w:pPr>
        <w:pStyle w:val="3"/>
      </w:pPr>
      <w:r w:rsidRPr="00F279B9">
        <w:rPr>
          <w:rFonts w:hint="eastAsia"/>
        </w:rPr>
        <w:t>上開辦法對</w:t>
      </w:r>
      <w:r w:rsidR="00AC0982" w:rsidRPr="00F279B9">
        <w:rPr>
          <w:rFonts w:hint="eastAsia"/>
        </w:rPr>
        <w:t>主管機關</w:t>
      </w:r>
      <w:r w:rsidRPr="00F279B9">
        <w:rPr>
          <w:rFonts w:hint="eastAsia"/>
        </w:rPr>
        <w:t>如何</w:t>
      </w:r>
      <w:r w:rsidR="00AC0982" w:rsidRPr="00F279B9">
        <w:rPr>
          <w:rFonts w:hint="eastAsia"/>
        </w:rPr>
        <w:t>監督</w:t>
      </w:r>
      <w:r w:rsidRPr="00F279B9">
        <w:rPr>
          <w:rFonts w:hint="eastAsia"/>
        </w:rPr>
        <w:t>社會團體之財務收支確無</w:t>
      </w:r>
      <w:proofErr w:type="gramStart"/>
      <w:r w:rsidRPr="00F279B9">
        <w:rPr>
          <w:rFonts w:hint="eastAsia"/>
        </w:rPr>
        <w:t>匿</w:t>
      </w:r>
      <w:proofErr w:type="gramEnd"/>
      <w:r w:rsidRPr="00F279B9">
        <w:rPr>
          <w:rFonts w:hint="eastAsia"/>
        </w:rPr>
        <w:t>報或虛報，與如何糾正社會團體</w:t>
      </w:r>
      <w:proofErr w:type="gramStart"/>
      <w:r w:rsidRPr="00F279B9">
        <w:rPr>
          <w:rFonts w:hint="eastAsia"/>
        </w:rPr>
        <w:t>匿</w:t>
      </w:r>
      <w:proofErr w:type="gramEnd"/>
      <w:r w:rsidRPr="00F279B9">
        <w:rPr>
          <w:rFonts w:hint="eastAsia"/>
        </w:rPr>
        <w:t>報或虛報其財務收支之行為</w:t>
      </w:r>
      <w:r w:rsidR="00AC0982" w:rsidRPr="00F279B9">
        <w:rPr>
          <w:rFonts w:hint="eastAsia"/>
        </w:rPr>
        <w:t>，乏明文規範。</w:t>
      </w:r>
    </w:p>
    <w:p w:rsidR="00EE4F90" w:rsidRPr="00F279B9" w:rsidRDefault="00E41F9F" w:rsidP="00E41F9F">
      <w:pPr>
        <w:pStyle w:val="3"/>
      </w:pPr>
      <w:r w:rsidRPr="00F279B9">
        <w:rPr>
          <w:rFonts w:hint="eastAsia"/>
        </w:rPr>
        <w:t>綜上所述，社會團體財務處理與會務運作之公開，建立有效之資訊揭露機制，提高資訊透明化，不但</w:t>
      </w:r>
      <w:r w:rsidRPr="00F279B9">
        <w:rPr>
          <w:rFonts w:hint="eastAsia"/>
        </w:rPr>
        <w:lastRenderedPageBreak/>
        <w:t>會員關切，亦可提升社會團體</w:t>
      </w:r>
      <w:proofErr w:type="gramStart"/>
      <w:r w:rsidRPr="00F279B9">
        <w:rPr>
          <w:rFonts w:hint="eastAsia"/>
        </w:rPr>
        <w:t>之責信度</w:t>
      </w:r>
      <w:proofErr w:type="gramEnd"/>
      <w:r w:rsidRPr="00F279B9">
        <w:rPr>
          <w:rFonts w:hint="eastAsia"/>
        </w:rPr>
        <w:t>，贏取社會大眾之信任，惟現行社會團體財務處理辦法對於資訊定期及時公開之要求</w:t>
      </w:r>
      <w:r w:rsidR="00C02B5A" w:rsidRPr="00F279B9">
        <w:rPr>
          <w:rFonts w:hint="eastAsia"/>
        </w:rPr>
        <w:t>顯</w:t>
      </w:r>
      <w:r w:rsidRPr="00F279B9">
        <w:rPr>
          <w:rFonts w:hint="eastAsia"/>
        </w:rPr>
        <w:t>有不足，鑒於近年來詐騙案件頻傳及個人資料保護觀念之提昇，內政部允應配合實際</w:t>
      </w:r>
      <w:proofErr w:type="gramStart"/>
      <w:r w:rsidRPr="00F279B9">
        <w:rPr>
          <w:rFonts w:hint="eastAsia"/>
        </w:rPr>
        <w:t>需要迅行修</w:t>
      </w:r>
      <w:proofErr w:type="gramEnd"/>
      <w:r w:rsidRPr="00F279B9">
        <w:rPr>
          <w:rFonts w:hint="eastAsia"/>
        </w:rPr>
        <w:t>法作業，以健全法制，避免規範不足，混淆叢生，爭議不斷，並促社會團體自律，作為內政部實施他律之基礎</w:t>
      </w:r>
      <w:r w:rsidR="00AC6AE6" w:rsidRPr="00F279B9">
        <w:rPr>
          <w:rFonts w:hint="eastAsia"/>
        </w:rPr>
        <w:t>。</w:t>
      </w:r>
      <w:r w:rsidR="006A20DB" w:rsidRPr="00F279B9">
        <w:rPr>
          <w:rFonts w:hint="eastAsia"/>
        </w:rPr>
        <w:t>內政部允應澈底檢討改善，</w:t>
      </w:r>
      <w:r w:rsidR="003D3448" w:rsidRPr="00F279B9">
        <w:rPr>
          <w:rFonts w:hint="eastAsia"/>
        </w:rPr>
        <w:t>以</w:t>
      </w:r>
      <w:r w:rsidR="006A20DB" w:rsidRPr="00F279B9">
        <w:rPr>
          <w:rFonts w:hint="eastAsia"/>
        </w:rPr>
        <w:t>免</w:t>
      </w:r>
      <w:r w:rsidR="003D3448" w:rsidRPr="00F279B9">
        <w:rPr>
          <w:rFonts w:hint="eastAsia"/>
        </w:rPr>
        <w:t>規範之漏洞遭人</w:t>
      </w:r>
      <w:r w:rsidR="006A20DB" w:rsidRPr="00F279B9">
        <w:rPr>
          <w:rFonts w:hint="eastAsia"/>
        </w:rPr>
        <w:t>利用，危害社會秩序。</w:t>
      </w:r>
    </w:p>
    <w:p w:rsidR="00F6610B" w:rsidRPr="00F279B9" w:rsidRDefault="004360B0" w:rsidP="00993B54">
      <w:pPr>
        <w:pStyle w:val="2"/>
        <w:spacing w:beforeLines="50" w:before="228"/>
        <w:ind w:left="1043"/>
        <w:rPr>
          <w:b/>
        </w:rPr>
      </w:pPr>
      <w:r w:rsidRPr="00F279B9">
        <w:rPr>
          <w:rFonts w:hint="eastAsia"/>
        </w:rPr>
        <w:tab/>
      </w:r>
      <w:r w:rsidR="006C0A76" w:rsidRPr="00F279B9">
        <w:rPr>
          <w:rFonts w:hint="eastAsia"/>
          <w:b/>
        </w:rPr>
        <w:t>教育部於</w:t>
      </w:r>
      <w:r w:rsidR="008A5CD2" w:rsidRPr="00F279B9">
        <w:rPr>
          <w:rFonts w:hint="eastAsia"/>
          <w:b/>
        </w:rPr>
        <w:t>本院前後2次函請查明</w:t>
      </w:r>
      <w:r w:rsidR="00676B8C" w:rsidRPr="00F279B9">
        <w:rPr>
          <w:rFonts w:hint="eastAsia"/>
          <w:b/>
        </w:rPr>
        <w:t>當時</w:t>
      </w:r>
      <w:r w:rsidR="00BE55E1" w:rsidRPr="00F279B9">
        <w:rPr>
          <w:rFonts w:hint="eastAsia"/>
          <w:b/>
        </w:rPr>
        <w:t>國立</w:t>
      </w:r>
      <w:r w:rsidR="008A5CD2" w:rsidRPr="00F279B9">
        <w:rPr>
          <w:rFonts w:hint="eastAsia"/>
          <w:b/>
        </w:rPr>
        <w:t>臺</w:t>
      </w:r>
      <w:r w:rsidR="00BE55E1" w:rsidRPr="00F279B9">
        <w:rPr>
          <w:rFonts w:hint="eastAsia"/>
          <w:b/>
        </w:rPr>
        <w:t>灣</w:t>
      </w:r>
      <w:r w:rsidR="008A5CD2" w:rsidRPr="00F279B9">
        <w:rPr>
          <w:rFonts w:hint="eastAsia"/>
          <w:b/>
        </w:rPr>
        <w:t>大</w:t>
      </w:r>
      <w:r w:rsidR="00BE55E1" w:rsidRPr="00F279B9">
        <w:rPr>
          <w:rFonts w:hint="eastAsia"/>
          <w:b/>
        </w:rPr>
        <w:t>學</w:t>
      </w:r>
      <w:r w:rsidR="008A5CD2" w:rsidRPr="00F279B9">
        <w:rPr>
          <w:rFonts w:hint="eastAsia"/>
          <w:b/>
        </w:rPr>
        <w:t>校長</w:t>
      </w:r>
      <w:r w:rsidR="008D7862" w:rsidRPr="00F279B9">
        <w:rPr>
          <w:rFonts w:hint="eastAsia"/>
          <w:b/>
        </w:rPr>
        <w:t>李○</w:t>
      </w:r>
      <w:proofErr w:type="gramStart"/>
      <w:r w:rsidR="008D7862" w:rsidRPr="00F279B9">
        <w:rPr>
          <w:rFonts w:hint="eastAsia"/>
          <w:b/>
        </w:rPr>
        <w:t>涔</w:t>
      </w:r>
      <w:proofErr w:type="gramEnd"/>
      <w:r w:rsidR="008A5CD2" w:rsidRPr="00F279B9">
        <w:rPr>
          <w:rFonts w:hint="eastAsia"/>
          <w:b/>
        </w:rPr>
        <w:t>是否擔任深坑大專教師第一社區開發案之申請人代表</w:t>
      </w:r>
      <w:r w:rsidR="006C0A76" w:rsidRPr="00F279B9">
        <w:rPr>
          <w:rFonts w:hint="eastAsia"/>
          <w:b/>
        </w:rPr>
        <w:t>時</w:t>
      </w:r>
      <w:r w:rsidR="008A5CD2" w:rsidRPr="00F279B9">
        <w:rPr>
          <w:rFonts w:hint="eastAsia"/>
          <w:b/>
        </w:rPr>
        <w:t>，</w:t>
      </w:r>
      <w:r w:rsidR="003D3448" w:rsidRPr="00F279B9">
        <w:rPr>
          <w:rFonts w:hint="eastAsia"/>
          <w:b/>
        </w:rPr>
        <w:t>臺灣大學為</w:t>
      </w:r>
      <w:r w:rsidR="00DB3FD5" w:rsidRPr="00F279B9">
        <w:rPr>
          <w:rFonts w:hint="eastAsia"/>
          <w:b/>
        </w:rPr>
        <w:t>該</w:t>
      </w:r>
      <w:r w:rsidR="003D3448" w:rsidRPr="00F279B9">
        <w:rPr>
          <w:rFonts w:hint="eastAsia"/>
          <w:b/>
        </w:rPr>
        <w:t>校長出具</w:t>
      </w:r>
      <w:r w:rsidR="00BE55E1" w:rsidRPr="00F279B9">
        <w:rPr>
          <w:rFonts w:hint="eastAsia"/>
          <w:b/>
        </w:rPr>
        <w:t>之公文書規避關鍵資訊，</w:t>
      </w:r>
      <w:proofErr w:type="gramStart"/>
      <w:r w:rsidR="00C61855" w:rsidRPr="00F279B9">
        <w:rPr>
          <w:rFonts w:hint="eastAsia"/>
          <w:b/>
        </w:rPr>
        <w:t>詎</w:t>
      </w:r>
      <w:proofErr w:type="gramEnd"/>
      <w:r w:rsidR="00C61855" w:rsidRPr="00F279B9">
        <w:rPr>
          <w:rFonts w:hint="eastAsia"/>
          <w:b/>
        </w:rPr>
        <w:t>教育部</w:t>
      </w:r>
      <w:r w:rsidR="003D3448" w:rsidRPr="00F279B9">
        <w:rPr>
          <w:rFonts w:hint="eastAsia"/>
          <w:b/>
        </w:rPr>
        <w:t>竟「相信臺大」，</w:t>
      </w:r>
      <w:r w:rsidR="00BE55E1" w:rsidRPr="00F279B9">
        <w:rPr>
          <w:rFonts w:hint="eastAsia"/>
          <w:b/>
        </w:rPr>
        <w:t>既不辨明，亦不</w:t>
      </w:r>
      <w:r w:rsidR="008A5CD2" w:rsidRPr="00F279B9">
        <w:rPr>
          <w:rFonts w:hint="eastAsia"/>
          <w:b/>
        </w:rPr>
        <w:t>向有關機關查證，</w:t>
      </w:r>
      <w:proofErr w:type="gramStart"/>
      <w:r w:rsidR="008A5CD2" w:rsidRPr="00F279B9">
        <w:rPr>
          <w:rFonts w:hint="eastAsia"/>
          <w:b/>
        </w:rPr>
        <w:t>逕</w:t>
      </w:r>
      <w:proofErr w:type="gramEnd"/>
      <w:r w:rsidR="008A5CD2" w:rsidRPr="00F279B9">
        <w:rPr>
          <w:rFonts w:hint="eastAsia"/>
          <w:b/>
        </w:rPr>
        <w:t>將臺大</w:t>
      </w:r>
      <w:proofErr w:type="gramStart"/>
      <w:r w:rsidR="008A5CD2" w:rsidRPr="00F279B9">
        <w:rPr>
          <w:rFonts w:hint="eastAsia"/>
          <w:b/>
        </w:rPr>
        <w:t>復函照轉</w:t>
      </w:r>
      <w:r w:rsidR="00BE55E1" w:rsidRPr="00F279B9">
        <w:rPr>
          <w:rFonts w:hint="eastAsia"/>
          <w:b/>
        </w:rPr>
        <w:t>本</w:t>
      </w:r>
      <w:proofErr w:type="gramEnd"/>
      <w:r w:rsidR="00BE55E1" w:rsidRPr="00F279B9">
        <w:rPr>
          <w:rFonts w:hint="eastAsia"/>
          <w:b/>
        </w:rPr>
        <w:t>院</w:t>
      </w:r>
      <w:r w:rsidR="006C0A76" w:rsidRPr="00F279B9">
        <w:rPr>
          <w:rFonts w:hint="eastAsia"/>
          <w:b/>
        </w:rPr>
        <w:t>，行事草率</w:t>
      </w:r>
      <w:r w:rsidR="00BE55E1" w:rsidRPr="00F279B9">
        <w:rPr>
          <w:rFonts w:hint="eastAsia"/>
          <w:b/>
        </w:rPr>
        <w:t>；</w:t>
      </w:r>
      <w:r w:rsidR="00032B08" w:rsidRPr="00F279B9">
        <w:rPr>
          <w:rFonts w:hint="eastAsia"/>
          <w:b/>
        </w:rPr>
        <w:t>又該開發案</w:t>
      </w:r>
      <w:r w:rsidR="00AD2014" w:rsidRPr="00F279B9">
        <w:rPr>
          <w:rFonts w:hint="eastAsia"/>
          <w:b/>
        </w:rPr>
        <w:t>事關</w:t>
      </w:r>
      <w:r w:rsidR="00032B08" w:rsidRPr="00F279B9">
        <w:rPr>
          <w:rFonts w:hint="eastAsia"/>
          <w:b/>
        </w:rPr>
        <w:t>200多位大專院校教職員工</w:t>
      </w:r>
      <w:r w:rsidR="00AD2014" w:rsidRPr="00F279B9">
        <w:rPr>
          <w:rFonts w:hint="eastAsia"/>
          <w:b/>
        </w:rPr>
        <w:t>及其親友</w:t>
      </w:r>
      <w:r w:rsidR="00032B08" w:rsidRPr="00F279B9">
        <w:rPr>
          <w:rFonts w:hint="eastAsia"/>
          <w:b/>
        </w:rPr>
        <w:t>等權益，嚴重影響校園秩序，教育部始終保持緘默</w:t>
      </w:r>
      <w:r w:rsidR="00BE55E1" w:rsidRPr="00F279B9">
        <w:rPr>
          <w:rFonts w:hint="eastAsia"/>
          <w:b/>
        </w:rPr>
        <w:t>，</w:t>
      </w:r>
      <w:r w:rsidR="00032B08" w:rsidRPr="00F279B9">
        <w:rPr>
          <w:rFonts w:hint="eastAsia"/>
          <w:b/>
        </w:rPr>
        <w:t>處理態度</w:t>
      </w:r>
      <w:r w:rsidR="00BE55E1" w:rsidRPr="00F279B9">
        <w:rPr>
          <w:rFonts w:hint="eastAsia"/>
          <w:b/>
        </w:rPr>
        <w:t>消極</w:t>
      </w:r>
      <w:r w:rsidR="00032B08" w:rsidRPr="00F279B9">
        <w:rPr>
          <w:rFonts w:hint="eastAsia"/>
          <w:b/>
        </w:rPr>
        <w:t>，確有</w:t>
      </w:r>
      <w:proofErr w:type="gramStart"/>
      <w:r w:rsidR="00032B08" w:rsidRPr="00F279B9">
        <w:rPr>
          <w:rFonts w:hint="eastAsia"/>
          <w:b/>
        </w:rPr>
        <w:t>怠</w:t>
      </w:r>
      <w:proofErr w:type="gramEnd"/>
      <w:r w:rsidR="00032B08" w:rsidRPr="00F279B9">
        <w:rPr>
          <w:rFonts w:hint="eastAsia"/>
          <w:b/>
        </w:rPr>
        <w:t>失</w:t>
      </w:r>
      <w:r w:rsidR="008A5CD2" w:rsidRPr="00F279B9">
        <w:rPr>
          <w:rFonts w:hint="eastAsia"/>
          <w:b/>
        </w:rPr>
        <w:t>。</w:t>
      </w:r>
    </w:p>
    <w:p w:rsidR="00420BB6" w:rsidRPr="00F279B9" w:rsidRDefault="00B32CB1" w:rsidP="00B32CB1">
      <w:pPr>
        <w:pStyle w:val="3"/>
      </w:pPr>
      <w:r w:rsidRPr="00F279B9">
        <w:rPr>
          <w:rFonts w:hint="eastAsia"/>
        </w:rPr>
        <w:t>按在全球性競爭下，知識和創新成為提升國家競爭力的利器，各國競相投入知識的創新及人才的培育，尤其是大學學術卓越的追求及菁英人才的培育，更成為施政之優先課題；例如鄰近的日本、韓國、中國大陸等，便均投入大量經費，期望透過提升高等教育品質，進而強化國家競爭力。為因應此一國際競爭趨勢，我國自95年起推動「發展國際一流大學及頂尖研究中心計畫」，規劃分2期推動，第1期為95年1月至100年3月，第2期為100年4月1日起至105年3月31日止，更名為「邁向頂尖大學計畫」，期透過支持高等教育卓越發展之蛻</w:t>
      </w:r>
      <w:r w:rsidRPr="00F279B9">
        <w:rPr>
          <w:rFonts w:hint="eastAsia"/>
        </w:rPr>
        <w:lastRenderedPageBreak/>
        <w:t>變，讓國家競爭力躍升。</w:t>
      </w:r>
      <w:r w:rsidRPr="00F279B9">
        <w:rPr>
          <w:rStyle w:val="af4"/>
        </w:rPr>
        <w:footnoteReference w:id="1"/>
      </w:r>
      <w:r w:rsidRPr="00F279B9">
        <w:rPr>
          <w:rFonts w:hint="eastAsia"/>
        </w:rPr>
        <w:t>其中，</w:t>
      </w:r>
      <w:r w:rsidR="00250F71" w:rsidRPr="00F279B9">
        <w:rPr>
          <w:rFonts w:hint="eastAsia"/>
        </w:rPr>
        <w:t>近3年（99年至101年），臺大分別獲教育部補助經費78.31億元、78.13億元、69.19億元，合計約225.62億元。</w:t>
      </w:r>
    </w:p>
    <w:p w:rsidR="00E54AB5" w:rsidRPr="00F279B9" w:rsidRDefault="006A20DB" w:rsidP="00F6610B">
      <w:pPr>
        <w:pStyle w:val="3"/>
      </w:pPr>
      <w:r w:rsidRPr="00F279B9">
        <w:rPr>
          <w:rFonts w:hint="eastAsia"/>
        </w:rPr>
        <w:t>據</w:t>
      </w:r>
      <w:r w:rsidR="00DF3701" w:rsidRPr="00F279B9">
        <w:rPr>
          <w:rFonts w:hint="eastAsia"/>
        </w:rPr>
        <w:t>陳訴人</w:t>
      </w:r>
      <w:r w:rsidR="006478E8" w:rsidRPr="00F279B9">
        <w:rPr>
          <w:rFonts w:hint="eastAsia"/>
        </w:rPr>
        <w:t>陳訴</w:t>
      </w:r>
      <w:r w:rsidR="00DF3701" w:rsidRPr="00F279B9">
        <w:rPr>
          <w:rFonts w:hint="eastAsia"/>
        </w:rPr>
        <w:t>臺大校長</w:t>
      </w:r>
      <w:r w:rsidR="008D7862" w:rsidRPr="00F279B9">
        <w:rPr>
          <w:rFonts w:hint="eastAsia"/>
        </w:rPr>
        <w:t>李○</w:t>
      </w:r>
      <w:proofErr w:type="gramStart"/>
      <w:r w:rsidR="008D7862" w:rsidRPr="00F279B9">
        <w:rPr>
          <w:rFonts w:hint="eastAsia"/>
        </w:rPr>
        <w:t>涔</w:t>
      </w:r>
      <w:proofErr w:type="gramEnd"/>
      <w:r w:rsidR="00676B8C" w:rsidRPr="00F279B9">
        <w:rPr>
          <w:rFonts w:hint="eastAsia"/>
        </w:rPr>
        <w:t>（業於102年6月21日任期屆滿後卸任）</w:t>
      </w:r>
      <w:r w:rsidR="00DF3701" w:rsidRPr="00F279B9">
        <w:rPr>
          <w:rFonts w:hint="eastAsia"/>
        </w:rPr>
        <w:t>疑似長期參與並包庇大專教協從事違法土地開發乙案，本院前於100年12月15日、101年4月11日、101年6月26日及101年8月27日函請教育部就</w:t>
      </w:r>
      <w:r w:rsidR="008D7862" w:rsidRPr="00F279B9">
        <w:rPr>
          <w:rFonts w:hint="eastAsia"/>
        </w:rPr>
        <w:t>李○</w:t>
      </w:r>
      <w:proofErr w:type="gramStart"/>
      <w:r w:rsidR="008D7862" w:rsidRPr="00F279B9">
        <w:rPr>
          <w:rFonts w:hint="eastAsia"/>
        </w:rPr>
        <w:t>涔</w:t>
      </w:r>
      <w:proofErr w:type="gramEnd"/>
      <w:r w:rsidR="00DF3701" w:rsidRPr="00F279B9">
        <w:rPr>
          <w:rFonts w:hint="eastAsia"/>
        </w:rPr>
        <w:t>時任臺大校長，其兼任大專教協理事職務及擔任該協會辦理深坑山坡地開發案申請人代表之相關疑義查明</w:t>
      </w:r>
      <w:proofErr w:type="gramStart"/>
      <w:r w:rsidR="00DF3701" w:rsidRPr="00F279B9">
        <w:rPr>
          <w:rFonts w:hint="eastAsia"/>
        </w:rPr>
        <w:t>見復，嗣</w:t>
      </w:r>
      <w:proofErr w:type="gramEnd"/>
      <w:r w:rsidR="00DF3701" w:rsidRPr="00F279B9">
        <w:rPr>
          <w:rFonts w:hint="eastAsia"/>
        </w:rPr>
        <w:t>經教育部分別於101年2月6日、101年4月</w:t>
      </w:r>
      <w:r w:rsidR="003C5835" w:rsidRPr="00F279B9">
        <w:rPr>
          <w:rFonts w:hint="eastAsia"/>
        </w:rPr>
        <w:t>27</w:t>
      </w:r>
      <w:r w:rsidR="00DF3701" w:rsidRPr="00F279B9">
        <w:rPr>
          <w:rFonts w:hint="eastAsia"/>
        </w:rPr>
        <w:t>日、101年7月5日及101年9月5</w:t>
      </w:r>
      <w:r w:rsidR="00B7399C" w:rsidRPr="00F279B9">
        <w:rPr>
          <w:rFonts w:hint="eastAsia"/>
        </w:rPr>
        <w:t>日轉請臺大</w:t>
      </w:r>
      <w:r w:rsidR="00DF3701" w:rsidRPr="00F279B9">
        <w:rPr>
          <w:rFonts w:hint="eastAsia"/>
        </w:rPr>
        <w:t>查復，臺大分別於</w:t>
      </w:r>
      <w:r w:rsidR="003C5835" w:rsidRPr="00F279B9">
        <w:rPr>
          <w:rFonts w:hint="eastAsia"/>
        </w:rPr>
        <w:t>101</w:t>
      </w:r>
      <w:r w:rsidR="00DF3701" w:rsidRPr="00F279B9">
        <w:rPr>
          <w:rFonts w:hint="eastAsia"/>
        </w:rPr>
        <w:t>年</w:t>
      </w:r>
      <w:r w:rsidR="003C5835" w:rsidRPr="00F279B9">
        <w:rPr>
          <w:rFonts w:hint="eastAsia"/>
        </w:rPr>
        <w:t>2</w:t>
      </w:r>
      <w:r w:rsidR="00DF3701" w:rsidRPr="00F279B9">
        <w:rPr>
          <w:rFonts w:hint="eastAsia"/>
        </w:rPr>
        <w:t>月</w:t>
      </w:r>
      <w:r w:rsidR="003C5835" w:rsidRPr="00F279B9">
        <w:rPr>
          <w:rFonts w:hint="eastAsia"/>
        </w:rPr>
        <w:t>10</w:t>
      </w:r>
      <w:r w:rsidR="00DF3701" w:rsidRPr="00F279B9">
        <w:rPr>
          <w:rFonts w:hint="eastAsia"/>
        </w:rPr>
        <w:t>日、</w:t>
      </w:r>
      <w:r w:rsidR="003C5835" w:rsidRPr="00F279B9">
        <w:rPr>
          <w:rFonts w:hint="eastAsia"/>
        </w:rPr>
        <w:t>101</w:t>
      </w:r>
      <w:r w:rsidR="00DF3701" w:rsidRPr="00F279B9">
        <w:rPr>
          <w:rFonts w:hint="eastAsia"/>
        </w:rPr>
        <w:t>年</w:t>
      </w:r>
      <w:r w:rsidR="003C5835" w:rsidRPr="00F279B9">
        <w:rPr>
          <w:rFonts w:hint="eastAsia"/>
        </w:rPr>
        <w:t>5</w:t>
      </w:r>
      <w:r w:rsidR="00DF3701" w:rsidRPr="00F279B9">
        <w:rPr>
          <w:rFonts w:hint="eastAsia"/>
        </w:rPr>
        <w:t>月</w:t>
      </w:r>
      <w:r w:rsidR="003C5835" w:rsidRPr="00F279B9">
        <w:rPr>
          <w:rFonts w:hint="eastAsia"/>
        </w:rPr>
        <w:t>4</w:t>
      </w:r>
      <w:r w:rsidR="00DF3701" w:rsidRPr="00F279B9">
        <w:rPr>
          <w:rFonts w:hint="eastAsia"/>
        </w:rPr>
        <w:t>日、101年7月23日及101年9月13日函復教育部，教育部</w:t>
      </w:r>
      <w:r w:rsidR="00B7399C" w:rsidRPr="00F279B9">
        <w:rPr>
          <w:rFonts w:hint="eastAsia"/>
        </w:rPr>
        <w:t>則</w:t>
      </w:r>
      <w:r w:rsidR="00DF3701" w:rsidRPr="00F279B9">
        <w:rPr>
          <w:rFonts w:hint="eastAsia"/>
        </w:rPr>
        <w:t>分別於101年2月23日、101年5月22日、101年8月23日及101年9月27日將臺大查復內容</w:t>
      </w:r>
      <w:proofErr w:type="gramStart"/>
      <w:r w:rsidR="00DF3701" w:rsidRPr="00F279B9">
        <w:rPr>
          <w:rFonts w:hint="eastAsia"/>
        </w:rPr>
        <w:t>函復本院</w:t>
      </w:r>
      <w:proofErr w:type="gramEnd"/>
      <w:r w:rsidR="00DF3701" w:rsidRPr="00F279B9">
        <w:rPr>
          <w:rFonts w:hint="eastAsia"/>
        </w:rPr>
        <w:t>。</w:t>
      </w:r>
    </w:p>
    <w:p w:rsidR="00DF3701" w:rsidRPr="00F279B9" w:rsidRDefault="00B7399C" w:rsidP="00B7399C">
      <w:pPr>
        <w:pStyle w:val="3"/>
      </w:pPr>
      <w:r w:rsidRPr="00F279B9">
        <w:rPr>
          <w:rFonts w:hint="eastAsia"/>
        </w:rPr>
        <w:t>其中針對</w:t>
      </w:r>
      <w:r w:rsidR="008D7862" w:rsidRPr="00F279B9">
        <w:rPr>
          <w:rFonts w:hint="eastAsia"/>
        </w:rPr>
        <w:t>李○</w:t>
      </w:r>
      <w:proofErr w:type="gramStart"/>
      <w:r w:rsidR="008D7862" w:rsidRPr="00F279B9">
        <w:rPr>
          <w:rFonts w:hint="eastAsia"/>
        </w:rPr>
        <w:t>涔</w:t>
      </w:r>
      <w:proofErr w:type="gramEnd"/>
      <w:r w:rsidRPr="00F279B9">
        <w:rPr>
          <w:rFonts w:hint="eastAsia"/>
        </w:rPr>
        <w:t>是否擔任大專教協辦理深坑山坡地開發案申請人代表疑義乙節，臺大分別於101年7月23日及9月13日函復教育部（校人字第1010050621號及1010070506號），堅決表示</w:t>
      </w:r>
      <w:r w:rsidR="008D7862" w:rsidRPr="00F279B9">
        <w:rPr>
          <w:rFonts w:hint="eastAsia"/>
        </w:rPr>
        <w:t>李○</w:t>
      </w:r>
      <w:proofErr w:type="gramStart"/>
      <w:r w:rsidR="008D7862" w:rsidRPr="00F279B9">
        <w:rPr>
          <w:rFonts w:hint="eastAsia"/>
        </w:rPr>
        <w:t>涔</w:t>
      </w:r>
      <w:proofErr w:type="gramEnd"/>
      <w:r w:rsidRPr="00F279B9">
        <w:rPr>
          <w:rFonts w:hint="eastAsia"/>
        </w:rPr>
        <w:t>自始並未擔任大專教協辦理深坑山坡地開發案之</w:t>
      </w:r>
      <w:r w:rsidR="004F6C20" w:rsidRPr="00F279B9">
        <w:rPr>
          <w:rFonts w:hint="eastAsia"/>
        </w:rPr>
        <w:t>申請人</w:t>
      </w:r>
      <w:r w:rsidRPr="00F279B9">
        <w:rPr>
          <w:rFonts w:hint="eastAsia"/>
        </w:rPr>
        <w:t>代表</w:t>
      </w:r>
      <w:r w:rsidR="00706F76" w:rsidRPr="00F279B9">
        <w:rPr>
          <w:rFonts w:hint="eastAsia"/>
        </w:rPr>
        <w:t>，</w:t>
      </w:r>
      <w:proofErr w:type="gramStart"/>
      <w:r w:rsidR="00312440" w:rsidRPr="00F279B9">
        <w:rPr>
          <w:rFonts w:hint="eastAsia"/>
        </w:rPr>
        <w:t>詎</w:t>
      </w:r>
      <w:proofErr w:type="gramEnd"/>
      <w:r w:rsidR="00312440" w:rsidRPr="00F279B9">
        <w:rPr>
          <w:rFonts w:hint="eastAsia"/>
        </w:rPr>
        <w:t>教育部毫無作為，從未向新北市政府查證，</w:t>
      </w:r>
      <w:r w:rsidR="004B28E1" w:rsidRPr="00F279B9">
        <w:rPr>
          <w:rFonts w:hint="eastAsia"/>
        </w:rPr>
        <w:t>即</w:t>
      </w:r>
      <w:proofErr w:type="gramStart"/>
      <w:r w:rsidR="00312440" w:rsidRPr="00F279B9">
        <w:rPr>
          <w:rFonts w:hint="eastAsia"/>
        </w:rPr>
        <w:t>逕</w:t>
      </w:r>
      <w:proofErr w:type="gramEnd"/>
      <w:r w:rsidR="00312440" w:rsidRPr="00F279B9">
        <w:rPr>
          <w:rFonts w:hint="eastAsia"/>
        </w:rPr>
        <w:t>以</w:t>
      </w:r>
      <w:r w:rsidR="004B28E1" w:rsidRPr="00F279B9">
        <w:rPr>
          <w:rFonts w:hint="eastAsia"/>
        </w:rPr>
        <w:t>臺大復函</w:t>
      </w:r>
      <w:r w:rsidR="00312440" w:rsidRPr="00F279B9">
        <w:rPr>
          <w:rFonts w:hint="eastAsia"/>
        </w:rPr>
        <w:t>應付本院，</w:t>
      </w:r>
      <w:proofErr w:type="gramStart"/>
      <w:r w:rsidR="00312440" w:rsidRPr="00F279B9">
        <w:rPr>
          <w:rFonts w:hint="eastAsia"/>
        </w:rPr>
        <w:t>嗣</w:t>
      </w:r>
      <w:proofErr w:type="gramEnd"/>
      <w:r w:rsidR="00312440" w:rsidRPr="00F279B9">
        <w:rPr>
          <w:rFonts w:hint="eastAsia"/>
        </w:rPr>
        <w:t>經本院調查與事實不符</w:t>
      </w:r>
      <w:r w:rsidR="004B28E1" w:rsidRPr="00F279B9">
        <w:rPr>
          <w:rFonts w:hint="eastAsia"/>
        </w:rPr>
        <w:t>，並於102年5月20日約</w:t>
      </w:r>
      <w:proofErr w:type="gramStart"/>
      <w:r w:rsidR="004B28E1" w:rsidRPr="00F279B9">
        <w:rPr>
          <w:rFonts w:hint="eastAsia"/>
        </w:rPr>
        <w:t>詢</w:t>
      </w:r>
      <w:proofErr w:type="gramEnd"/>
      <w:r w:rsidR="004B28E1" w:rsidRPr="00F279B9">
        <w:rPr>
          <w:rFonts w:hint="eastAsia"/>
        </w:rPr>
        <w:t>教育部相關主管人員後，教育部始於102年6月5日以正式書面公文向新北市政府洽詢、查證</w:t>
      </w:r>
      <w:r w:rsidR="00DE3ECA" w:rsidRPr="00F279B9">
        <w:t>，</w:t>
      </w:r>
      <w:r w:rsidR="00E5769A" w:rsidRPr="00F279B9">
        <w:rPr>
          <w:rFonts w:hint="eastAsia"/>
        </w:rPr>
        <w:t>顯見</w:t>
      </w:r>
      <w:r w:rsidR="00DE3ECA" w:rsidRPr="00F279B9">
        <w:rPr>
          <w:rFonts w:hint="eastAsia"/>
        </w:rPr>
        <w:t>教育部處事草率</w:t>
      </w:r>
      <w:r w:rsidR="00312440" w:rsidRPr="00F279B9">
        <w:rPr>
          <w:rFonts w:hint="eastAsia"/>
        </w:rPr>
        <w:t>。</w:t>
      </w:r>
    </w:p>
    <w:p w:rsidR="00B7399C" w:rsidRPr="00F279B9" w:rsidRDefault="00E53726" w:rsidP="00B7399C">
      <w:pPr>
        <w:pStyle w:val="3"/>
      </w:pPr>
      <w:r w:rsidRPr="00F279B9">
        <w:rPr>
          <w:rFonts w:hint="eastAsia"/>
        </w:rPr>
        <w:lastRenderedPageBreak/>
        <w:t>又查為督導學校財團法人及所設私立學校健全會計制度，落實會計師年度查核業務，並推動財務透明化，以發揮內部控制及會計稽核之監督功能，教育部</w:t>
      </w:r>
      <w:r w:rsidR="00D310B5" w:rsidRPr="00F279B9">
        <w:rPr>
          <w:rFonts w:hint="eastAsia"/>
        </w:rPr>
        <w:t>依私立學校法第51條第1項及第52條第1項規定，分別</w:t>
      </w:r>
      <w:r w:rsidRPr="00F279B9">
        <w:rPr>
          <w:rFonts w:hint="eastAsia"/>
        </w:rPr>
        <w:t>訂有學校財團法人及所設私立學校建立會計制度實施辦法及學校財團法人及所設私立學校內部控制制度實施辦法</w:t>
      </w:r>
      <w:r w:rsidR="00D310B5" w:rsidRPr="00F279B9">
        <w:rPr>
          <w:rFonts w:hint="eastAsia"/>
        </w:rPr>
        <w:t>，以為實務作業之</w:t>
      </w:r>
      <w:proofErr w:type="gramStart"/>
      <w:r w:rsidR="00D310B5" w:rsidRPr="00F279B9">
        <w:rPr>
          <w:rFonts w:hint="eastAsia"/>
        </w:rPr>
        <w:t>準</w:t>
      </w:r>
      <w:proofErr w:type="gramEnd"/>
      <w:r w:rsidR="00D310B5" w:rsidRPr="00F279B9">
        <w:rPr>
          <w:rFonts w:hint="eastAsia"/>
        </w:rPr>
        <w:t>據。</w:t>
      </w:r>
      <w:proofErr w:type="gramStart"/>
      <w:r w:rsidRPr="00F279B9">
        <w:rPr>
          <w:rFonts w:hint="eastAsia"/>
        </w:rPr>
        <w:t>惟</w:t>
      </w:r>
      <w:proofErr w:type="gramEnd"/>
      <w:r w:rsidRPr="00F279B9">
        <w:rPr>
          <w:rFonts w:hint="eastAsia"/>
        </w:rPr>
        <w:t>教育部對於公立學校並無</w:t>
      </w:r>
      <w:r w:rsidR="00D310B5" w:rsidRPr="00F279B9">
        <w:rPr>
          <w:rFonts w:hint="eastAsia"/>
        </w:rPr>
        <w:t>類似</w:t>
      </w:r>
      <w:r w:rsidRPr="00F279B9">
        <w:rPr>
          <w:rFonts w:hint="eastAsia"/>
        </w:rPr>
        <w:t>之</w:t>
      </w:r>
      <w:r w:rsidR="00D310B5" w:rsidRPr="00F279B9">
        <w:rPr>
          <w:rFonts w:hint="eastAsia"/>
        </w:rPr>
        <w:t>規定，且</w:t>
      </w:r>
      <w:proofErr w:type="gramStart"/>
      <w:r w:rsidR="00D310B5" w:rsidRPr="00F279B9">
        <w:rPr>
          <w:rFonts w:hint="eastAsia"/>
        </w:rPr>
        <w:t>詢</w:t>
      </w:r>
      <w:proofErr w:type="gramEnd"/>
      <w:r w:rsidR="00D310B5" w:rsidRPr="00F279B9">
        <w:rPr>
          <w:rFonts w:hint="eastAsia"/>
        </w:rPr>
        <w:t>據教育部表示，</w:t>
      </w:r>
      <w:proofErr w:type="gramStart"/>
      <w:r w:rsidR="00D310B5" w:rsidRPr="00F279B9">
        <w:rPr>
          <w:rFonts w:hint="eastAsia"/>
        </w:rPr>
        <w:t>該部身為</w:t>
      </w:r>
      <w:proofErr w:type="gramEnd"/>
      <w:r w:rsidR="00D310B5" w:rsidRPr="00F279B9">
        <w:rPr>
          <w:rFonts w:hint="eastAsia"/>
        </w:rPr>
        <w:t>國立大學主管機關，對於國立大學校長</w:t>
      </w:r>
      <w:r w:rsidR="00091B03" w:rsidRPr="00F279B9">
        <w:rPr>
          <w:rFonts w:hint="eastAsia"/>
        </w:rPr>
        <w:t>之</w:t>
      </w:r>
      <w:r w:rsidR="00D310B5" w:rsidRPr="00F279B9">
        <w:rPr>
          <w:rFonts w:hint="eastAsia"/>
        </w:rPr>
        <w:t>行為、操守、能力，在行政管理上責無旁貸。教育部針對</w:t>
      </w:r>
      <w:r w:rsidR="008D7862" w:rsidRPr="00F279B9">
        <w:rPr>
          <w:rFonts w:hint="eastAsia"/>
        </w:rPr>
        <w:t>李○</w:t>
      </w:r>
      <w:proofErr w:type="gramStart"/>
      <w:r w:rsidR="008D7862" w:rsidRPr="00F279B9">
        <w:rPr>
          <w:rFonts w:hint="eastAsia"/>
        </w:rPr>
        <w:t>涔</w:t>
      </w:r>
      <w:proofErr w:type="gramEnd"/>
      <w:r w:rsidR="00D310B5" w:rsidRPr="00F279B9">
        <w:rPr>
          <w:rFonts w:hint="eastAsia"/>
        </w:rPr>
        <w:t>是否為該深坑山坡地開發案申請人代表乙節，當時係相信臺大之</w:t>
      </w:r>
      <w:r w:rsidR="00091B03" w:rsidRPr="00F279B9">
        <w:rPr>
          <w:rFonts w:hint="eastAsia"/>
        </w:rPr>
        <w:t>正式</w:t>
      </w:r>
      <w:r w:rsidR="00D310B5" w:rsidRPr="00F279B9">
        <w:rPr>
          <w:rFonts w:hint="eastAsia"/>
        </w:rPr>
        <w:t>公文書，所以未向當時改制前臺北縣政府查證，容</w:t>
      </w:r>
      <w:r w:rsidR="00091B03" w:rsidRPr="00F279B9">
        <w:rPr>
          <w:rFonts w:hint="eastAsia"/>
        </w:rPr>
        <w:t>有疏忽，</w:t>
      </w:r>
      <w:r w:rsidR="00E5769A" w:rsidRPr="00F279B9">
        <w:rPr>
          <w:rFonts w:hint="eastAsia"/>
        </w:rPr>
        <w:t>且</w:t>
      </w:r>
      <w:r w:rsidR="00D310B5" w:rsidRPr="00F279B9">
        <w:rPr>
          <w:rFonts w:hint="eastAsia"/>
        </w:rPr>
        <w:t>教育部自承，</w:t>
      </w:r>
      <w:r w:rsidR="00E5769A" w:rsidRPr="00F279B9">
        <w:rPr>
          <w:rFonts w:hint="eastAsia"/>
        </w:rPr>
        <w:t>針對</w:t>
      </w:r>
      <w:r w:rsidR="00D310B5" w:rsidRPr="00F279B9">
        <w:rPr>
          <w:rFonts w:hint="eastAsia"/>
        </w:rPr>
        <w:t>國立大學校長部分，並無類似公務員之考核制度。</w:t>
      </w:r>
    </w:p>
    <w:p w:rsidR="00F6610B" w:rsidRPr="00F279B9" w:rsidRDefault="00091B03" w:rsidP="00B7399C">
      <w:pPr>
        <w:pStyle w:val="3"/>
      </w:pPr>
      <w:r w:rsidRPr="00F279B9">
        <w:rPr>
          <w:rFonts w:hint="eastAsia"/>
        </w:rPr>
        <w:t>綜上所述，</w:t>
      </w:r>
      <w:r w:rsidR="00C61855" w:rsidRPr="00F279B9">
        <w:rPr>
          <w:rFonts w:hint="eastAsia"/>
        </w:rPr>
        <w:t>教育部於本院前後2次函請查明當時臺大校長</w:t>
      </w:r>
      <w:r w:rsidR="008D7862" w:rsidRPr="00F279B9">
        <w:rPr>
          <w:rFonts w:hint="eastAsia"/>
        </w:rPr>
        <w:t>李○</w:t>
      </w:r>
      <w:proofErr w:type="gramStart"/>
      <w:r w:rsidR="008D7862" w:rsidRPr="00F279B9">
        <w:rPr>
          <w:rFonts w:hint="eastAsia"/>
        </w:rPr>
        <w:t>涔</w:t>
      </w:r>
      <w:proofErr w:type="gramEnd"/>
      <w:r w:rsidR="00C61855" w:rsidRPr="00F279B9">
        <w:rPr>
          <w:rFonts w:hint="eastAsia"/>
        </w:rPr>
        <w:t>是否擔任深坑大專教師第一社區開發案之申請人代表時，臺大</w:t>
      </w:r>
      <w:r w:rsidR="00D504BA" w:rsidRPr="00F279B9">
        <w:rPr>
          <w:rFonts w:hint="eastAsia"/>
        </w:rPr>
        <w:t>函復</w:t>
      </w:r>
      <w:r w:rsidR="00C61855" w:rsidRPr="00F279B9">
        <w:rPr>
          <w:rFonts w:hint="eastAsia"/>
        </w:rPr>
        <w:t>教育部之公文書規避關鍵資訊，</w:t>
      </w:r>
      <w:proofErr w:type="gramStart"/>
      <w:r w:rsidR="00C61855" w:rsidRPr="00F279B9">
        <w:rPr>
          <w:rFonts w:hint="eastAsia"/>
        </w:rPr>
        <w:t>詎</w:t>
      </w:r>
      <w:proofErr w:type="gramEnd"/>
      <w:r w:rsidR="00C61855" w:rsidRPr="00F279B9">
        <w:rPr>
          <w:rFonts w:hint="eastAsia"/>
        </w:rPr>
        <w:t>教育部既不辨明，</w:t>
      </w:r>
      <w:r w:rsidR="00485D39" w:rsidRPr="00F279B9">
        <w:rPr>
          <w:rFonts w:hint="eastAsia"/>
        </w:rPr>
        <w:t>亦不向有關機關查證，</w:t>
      </w:r>
      <w:proofErr w:type="gramStart"/>
      <w:r w:rsidR="00485D39" w:rsidRPr="00F279B9">
        <w:rPr>
          <w:rFonts w:hint="eastAsia"/>
        </w:rPr>
        <w:t>逕</w:t>
      </w:r>
      <w:proofErr w:type="gramEnd"/>
      <w:r w:rsidR="00485D39" w:rsidRPr="00F279B9">
        <w:rPr>
          <w:rFonts w:hint="eastAsia"/>
        </w:rPr>
        <w:t>將臺大</w:t>
      </w:r>
      <w:proofErr w:type="gramStart"/>
      <w:r w:rsidR="00485D39" w:rsidRPr="00F279B9">
        <w:rPr>
          <w:rFonts w:hint="eastAsia"/>
        </w:rPr>
        <w:t>復函照轉本</w:t>
      </w:r>
      <w:proofErr w:type="gramEnd"/>
      <w:r w:rsidR="00485D39" w:rsidRPr="00F279B9">
        <w:rPr>
          <w:rFonts w:hint="eastAsia"/>
        </w:rPr>
        <w:t>院，行事草率；又該開發案事關</w:t>
      </w:r>
      <w:r w:rsidR="00C61855" w:rsidRPr="00F279B9">
        <w:rPr>
          <w:rFonts w:hint="eastAsia"/>
        </w:rPr>
        <w:t>200多位大專院校教職員工</w:t>
      </w:r>
      <w:r w:rsidR="00485D39" w:rsidRPr="00F279B9">
        <w:rPr>
          <w:rFonts w:hint="eastAsia"/>
        </w:rPr>
        <w:t>及其親友</w:t>
      </w:r>
      <w:r w:rsidR="00C61855" w:rsidRPr="00F279B9">
        <w:rPr>
          <w:rFonts w:hint="eastAsia"/>
        </w:rPr>
        <w:t>等權益，嚴重影響校園秩序，教育部始終保持緘默，處理態度消極，確有</w:t>
      </w:r>
      <w:proofErr w:type="gramStart"/>
      <w:r w:rsidR="00C61855" w:rsidRPr="00F279B9">
        <w:rPr>
          <w:rFonts w:hint="eastAsia"/>
        </w:rPr>
        <w:t>怠</w:t>
      </w:r>
      <w:proofErr w:type="gramEnd"/>
      <w:r w:rsidR="00C61855" w:rsidRPr="00F279B9">
        <w:rPr>
          <w:rFonts w:hint="eastAsia"/>
        </w:rPr>
        <w:t>失</w:t>
      </w:r>
      <w:r w:rsidRPr="00F279B9">
        <w:rPr>
          <w:rFonts w:hint="eastAsia"/>
        </w:rPr>
        <w:t>。又教育部自承，其身為國立大學主管機關，對於國立大學校長之行為、操守、能力，在行政管理上責無旁貸，惟現行法制上，卻又缺乏監督考核之機制</w:t>
      </w:r>
      <w:r w:rsidR="008A5CD2" w:rsidRPr="00F279B9">
        <w:rPr>
          <w:rFonts w:hint="eastAsia"/>
        </w:rPr>
        <w:t>，允應通盤檢討改進</w:t>
      </w:r>
      <w:r w:rsidRPr="00F279B9">
        <w:rPr>
          <w:rFonts w:hint="eastAsia"/>
        </w:rPr>
        <w:t>。</w:t>
      </w:r>
    </w:p>
    <w:p w:rsidR="004360B0" w:rsidRPr="00F279B9" w:rsidRDefault="00032B08" w:rsidP="00993B54">
      <w:pPr>
        <w:pStyle w:val="2"/>
        <w:spacing w:beforeLines="50" w:before="228"/>
        <w:ind w:left="1043"/>
        <w:rPr>
          <w:b/>
        </w:rPr>
      </w:pPr>
      <w:r w:rsidRPr="00F279B9">
        <w:rPr>
          <w:rFonts w:hint="eastAsia"/>
          <w:b/>
        </w:rPr>
        <w:t>國立臺灣大學</w:t>
      </w:r>
      <w:r w:rsidR="00C977DC" w:rsidRPr="00F279B9">
        <w:rPr>
          <w:rFonts w:hint="eastAsia"/>
          <w:b/>
        </w:rPr>
        <w:t>為全國最高學府，</w:t>
      </w:r>
      <w:r w:rsidR="00C61855" w:rsidRPr="00F279B9">
        <w:rPr>
          <w:rFonts w:hint="eastAsia"/>
          <w:b/>
        </w:rPr>
        <w:t>近3年</w:t>
      </w:r>
      <w:r w:rsidR="00BE55E1" w:rsidRPr="00F279B9">
        <w:rPr>
          <w:rFonts w:hint="eastAsia"/>
          <w:b/>
        </w:rPr>
        <w:t>接受教育部補助之資源超過</w:t>
      </w:r>
      <w:r w:rsidR="00C61855" w:rsidRPr="00F279B9">
        <w:rPr>
          <w:rFonts w:hint="eastAsia"/>
          <w:b/>
        </w:rPr>
        <w:t>225億</w:t>
      </w:r>
      <w:r w:rsidR="00BE55E1" w:rsidRPr="00F279B9">
        <w:rPr>
          <w:rFonts w:hint="eastAsia"/>
          <w:b/>
        </w:rPr>
        <w:t>元，</w:t>
      </w:r>
      <w:r w:rsidR="006C0A76" w:rsidRPr="00F279B9">
        <w:rPr>
          <w:rFonts w:hint="eastAsia"/>
          <w:b/>
        </w:rPr>
        <w:t>卻</w:t>
      </w:r>
      <w:r w:rsidR="00C977DC" w:rsidRPr="00F279B9">
        <w:rPr>
          <w:rFonts w:hint="eastAsia"/>
          <w:b/>
        </w:rPr>
        <w:t>對於教育部函請行政調查之公文，</w:t>
      </w:r>
      <w:r w:rsidR="00BE55E1" w:rsidRPr="00F279B9">
        <w:rPr>
          <w:rFonts w:hint="eastAsia"/>
          <w:b/>
        </w:rPr>
        <w:t>任</w:t>
      </w:r>
      <w:r w:rsidR="00C977DC" w:rsidRPr="00F279B9">
        <w:rPr>
          <w:rFonts w:hint="eastAsia"/>
          <w:b/>
        </w:rPr>
        <w:t>由被調查對象親自核</w:t>
      </w:r>
      <w:proofErr w:type="gramStart"/>
      <w:r w:rsidR="00C977DC" w:rsidRPr="00F279B9">
        <w:rPr>
          <w:rFonts w:hint="eastAsia"/>
          <w:b/>
        </w:rPr>
        <w:t>稿判發</w:t>
      </w:r>
      <w:proofErr w:type="gramEnd"/>
      <w:r w:rsidR="00C977DC" w:rsidRPr="00F279B9">
        <w:rPr>
          <w:rFonts w:hint="eastAsia"/>
          <w:b/>
        </w:rPr>
        <w:t>，有違行政程</w:t>
      </w:r>
      <w:r w:rsidR="00C977DC" w:rsidRPr="00F279B9">
        <w:rPr>
          <w:rFonts w:hint="eastAsia"/>
          <w:b/>
        </w:rPr>
        <w:lastRenderedPageBreak/>
        <w:t>序法應行迴避之規定；針對深坑大專教師第一社區開發案申請人代表</w:t>
      </w:r>
      <w:r w:rsidR="00251129" w:rsidRPr="00F279B9">
        <w:rPr>
          <w:rFonts w:hint="eastAsia"/>
          <w:b/>
        </w:rPr>
        <w:t>之疑義</w:t>
      </w:r>
      <w:r w:rsidR="00C977DC" w:rsidRPr="00F279B9">
        <w:rPr>
          <w:rFonts w:hint="eastAsia"/>
          <w:b/>
        </w:rPr>
        <w:t>，</w:t>
      </w:r>
      <w:r w:rsidR="00251129" w:rsidRPr="00F279B9">
        <w:rPr>
          <w:rFonts w:hint="eastAsia"/>
          <w:b/>
        </w:rPr>
        <w:t>未善盡查證責任</w:t>
      </w:r>
      <w:r w:rsidR="00C977DC" w:rsidRPr="00F279B9">
        <w:rPr>
          <w:rFonts w:hint="eastAsia"/>
          <w:b/>
        </w:rPr>
        <w:t>，即以</w:t>
      </w:r>
      <w:r w:rsidR="00BE55E1" w:rsidRPr="00F279B9">
        <w:rPr>
          <w:rFonts w:hint="eastAsia"/>
          <w:b/>
        </w:rPr>
        <w:t>規避關鍵資訊之</w:t>
      </w:r>
      <w:r w:rsidR="00C977DC" w:rsidRPr="00F279B9">
        <w:rPr>
          <w:rFonts w:hint="eastAsia"/>
          <w:b/>
        </w:rPr>
        <w:t>公文</w:t>
      </w:r>
      <w:r w:rsidR="00D93C20" w:rsidRPr="00F279B9">
        <w:rPr>
          <w:rFonts w:hint="eastAsia"/>
          <w:b/>
        </w:rPr>
        <w:t>書</w:t>
      </w:r>
      <w:r w:rsidR="006C0A76" w:rsidRPr="00F279B9">
        <w:rPr>
          <w:rFonts w:hint="eastAsia"/>
          <w:b/>
        </w:rPr>
        <w:t>正式</w:t>
      </w:r>
      <w:r w:rsidR="00C977DC" w:rsidRPr="00F279B9">
        <w:rPr>
          <w:rFonts w:hint="eastAsia"/>
          <w:b/>
        </w:rPr>
        <w:t>回復教育部，</w:t>
      </w:r>
      <w:r w:rsidRPr="00F279B9">
        <w:rPr>
          <w:rFonts w:hint="eastAsia"/>
          <w:b/>
        </w:rPr>
        <w:t>誠</w:t>
      </w:r>
      <w:r w:rsidR="00C977DC" w:rsidRPr="00F279B9">
        <w:rPr>
          <w:rFonts w:hint="eastAsia"/>
          <w:b/>
        </w:rPr>
        <w:t>有可議；</w:t>
      </w:r>
      <w:r w:rsidR="00251129" w:rsidRPr="00F279B9">
        <w:rPr>
          <w:rFonts w:hint="eastAsia"/>
          <w:b/>
        </w:rPr>
        <w:t>其</w:t>
      </w:r>
      <w:r w:rsidR="00BF0CF6" w:rsidRPr="00F279B9">
        <w:rPr>
          <w:rFonts w:hint="eastAsia"/>
          <w:b/>
        </w:rPr>
        <w:t>校</w:t>
      </w:r>
      <w:r w:rsidR="002F0F78" w:rsidRPr="00F279B9">
        <w:rPr>
          <w:rFonts w:hint="eastAsia"/>
          <w:b/>
        </w:rPr>
        <w:t>長</w:t>
      </w:r>
      <w:r w:rsidR="00D93C20" w:rsidRPr="00F279B9">
        <w:rPr>
          <w:rFonts w:hint="eastAsia"/>
          <w:b/>
        </w:rPr>
        <w:t>向</w:t>
      </w:r>
      <w:r w:rsidR="005C2478" w:rsidRPr="00F279B9">
        <w:rPr>
          <w:rFonts w:hint="eastAsia"/>
          <w:b/>
        </w:rPr>
        <w:t>為國人楷模，</w:t>
      </w:r>
      <w:r w:rsidR="00BF0CF6" w:rsidRPr="00F279B9">
        <w:rPr>
          <w:rFonts w:hint="eastAsia"/>
          <w:b/>
        </w:rPr>
        <w:t>言</w:t>
      </w:r>
      <w:r w:rsidR="00C977DC" w:rsidRPr="00F279B9">
        <w:rPr>
          <w:rFonts w:hint="eastAsia"/>
          <w:b/>
        </w:rPr>
        <w:t>行</w:t>
      </w:r>
      <w:r w:rsidR="00BF0CF6" w:rsidRPr="00F279B9">
        <w:rPr>
          <w:rFonts w:hint="eastAsia"/>
          <w:b/>
        </w:rPr>
        <w:t>舉</w:t>
      </w:r>
      <w:r w:rsidR="00C977DC" w:rsidRPr="00F279B9">
        <w:rPr>
          <w:rFonts w:hint="eastAsia"/>
          <w:b/>
        </w:rPr>
        <w:t>止動見觀瞻</w:t>
      </w:r>
      <w:r w:rsidR="00BF0CF6" w:rsidRPr="00F279B9">
        <w:rPr>
          <w:rFonts w:hint="eastAsia"/>
          <w:b/>
        </w:rPr>
        <w:t>，</w:t>
      </w:r>
      <w:r w:rsidR="005C2478" w:rsidRPr="00F279B9">
        <w:rPr>
          <w:rFonts w:hint="eastAsia"/>
          <w:b/>
        </w:rPr>
        <w:t>然前任校長</w:t>
      </w:r>
      <w:r w:rsidR="00097D2B" w:rsidRPr="00F279B9">
        <w:rPr>
          <w:rFonts w:hint="eastAsia"/>
          <w:b/>
        </w:rPr>
        <w:t>道德誠信</w:t>
      </w:r>
      <w:r w:rsidR="002F0F78" w:rsidRPr="00F279B9">
        <w:rPr>
          <w:rFonts w:hint="eastAsia"/>
          <w:b/>
        </w:rPr>
        <w:t>卻</w:t>
      </w:r>
      <w:r w:rsidR="00BF0CF6" w:rsidRPr="00F279B9">
        <w:rPr>
          <w:rFonts w:hint="eastAsia"/>
          <w:b/>
        </w:rPr>
        <w:t>生</w:t>
      </w:r>
      <w:r w:rsidR="00C977DC" w:rsidRPr="00F279B9">
        <w:rPr>
          <w:rFonts w:hint="eastAsia"/>
          <w:b/>
        </w:rPr>
        <w:t>爭議</w:t>
      </w:r>
      <w:r w:rsidR="00BF0CF6" w:rsidRPr="00F279B9">
        <w:rPr>
          <w:rFonts w:hint="eastAsia"/>
          <w:b/>
        </w:rPr>
        <w:t>，</w:t>
      </w:r>
      <w:r w:rsidR="00251129" w:rsidRPr="00F279B9">
        <w:rPr>
          <w:rFonts w:hint="eastAsia"/>
          <w:b/>
        </w:rPr>
        <w:t>該校</w:t>
      </w:r>
      <w:r w:rsidR="00C977DC" w:rsidRPr="00F279B9">
        <w:rPr>
          <w:rFonts w:hint="eastAsia"/>
          <w:b/>
        </w:rPr>
        <w:t>控制</w:t>
      </w:r>
      <w:r w:rsidR="006C0A76" w:rsidRPr="00F279B9">
        <w:rPr>
          <w:rFonts w:hint="eastAsia"/>
          <w:b/>
        </w:rPr>
        <w:t>環境</w:t>
      </w:r>
      <w:r w:rsidR="00C977DC" w:rsidRPr="00F279B9">
        <w:rPr>
          <w:rFonts w:hint="eastAsia"/>
          <w:b/>
        </w:rPr>
        <w:t>存有缺失，</w:t>
      </w:r>
      <w:r w:rsidR="005C2478" w:rsidRPr="00F279B9">
        <w:rPr>
          <w:rFonts w:hint="eastAsia"/>
          <w:b/>
        </w:rPr>
        <w:t>有</w:t>
      </w:r>
      <w:r w:rsidR="00C977DC" w:rsidRPr="00F279B9">
        <w:rPr>
          <w:rFonts w:hint="eastAsia"/>
          <w:b/>
        </w:rPr>
        <w:t>待</w:t>
      </w:r>
      <w:r w:rsidRPr="00F279B9">
        <w:rPr>
          <w:rFonts w:hint="eastAsia"/>
          <w:b/>
        </w:rPr>
        <w:t>檢討</w:t>
      </w:r>
      <w:r w:rsidR="00C977DC" w:rsidRPr="00F279B9">
        <w:rPr>
          <w:rFonts w:hint="eastAsia"/>
          <w:b/>
        </w:rPr>
        <w:t>改進</w:t>
      </w:r>
      <w:r w:rsidR="004360B0" w:rsidRPr="00F279B9">
        <w:rPr>
          <w:rFonts w:hint="eastAsia"/>
          <w:b/>
        </w:rPr>
        <w:t>。</w:t>
      </w:r>
    </w:p>
    <w:p w:rsidR="00B26DE2" w:rsidRPr="00F279B9" w:rsidRDefault="00B26DE2" w:rsidP="00297EB6">
      <w:pPr>
        <w:pStyle w:val="3"/>
      </w:pPr>
      <w:r w:rsidRPr="00F279B9">
        <w:rPr>
          <w:rFonts w:hint="eastAsia"/>
        </w:rPr>
        <w:t>行政院為提升政府施政效能、依法行政及展現廉政肅貪之決心，訂定健全內部控制實施方案，期能達成提升施政效能、遵循法令規定、保障資產安全及提供可靠資訊之目標。依</w:t>
      </w:r>
      <w:r w:rsidR="006C0A76" w:rsidRPr="00F279B9">
        <w:rPr>
          <w:rFonts w:hint="eastAsia"/>
        </w:rPr>
        <w:t>行政院</w:t>
      </w:r>
      <w:r w:rsidR="000E7525" w:rsidRPr="00F279B9">
        <w:rPr>
          <w:rFonts w:hint="eastAsia"/>
        </w:rPr>
        <w:t>100年7月4日</w:t>
      </w:r>
      <w:proofErr w:type="gramStart"/>
      <w:r w:rsidR="000E7525" w:rsidRPr="00F279B9">
        <w:rPr>
          <w:rFonts w:hint="eastAsia"/>
        </w:rPr>
        <w:t>函頒內部</w:t>
      </w:r>
      <w:proofErr w:type="gramEnd"/>
      <w:r w:rsidR="000E7525" w:rsidRPr="00F279B9">
        <w:rPr>
          <w:rFonts w:hint="eastAsia"/>
        </w:rPr>
        <w:t>控制制度設計原則之附件</w:t>
      </w:r>
      <w:r w:rsidRPr="00F279B9">
        <w:rPr>
          <w:rFonts w:hint="eastAsia"/>
        </w:rPr>
        <w:t>政府內部控制觀念架構，內部控制為整合機關內部各種控管及評核措施之管理過程，包括控制環境、風險評估、控制作業、資訊與溝通及監督等五項組成要素，任</w:t>
      </w:r>
      <w:proofErr w:type="gramStart"/>
      <w:r w:rsidRPr="00F279B9">
        <w:rPr>
          <w:rFonts w:hint="eastAsia"/>
        </w:rPr>
        <w:t>一</w:t>
      </w:r>
      <w:proofErr w:type="gramEnd"/>
      <w:r w:rsidRPr="00F279B9">
        <w:rPr>
          <w:rFonts w:hint="eastAsia"/>
        </w:rPr>
        <w:t>組成要素失效，即構成嚴重缺失。上開五項組成要素</w:t>
      </w:r>
      <w:r w:rsidR="006C0A76" w:rsidRPr="00F279B9">
        <w:rPr>
          <w:rFonts w:hint="eastAsia"/>
        </w:rPr>
        <w:t>之</w:t>
      </w:r>
      <w:r w:rsidRPr="00F279B9">
        <w:rPr>
          <w:rFonts w:hint="eastAsia"/>
        </w:rPr>
        <w:t>控制環境，</w:t>
      </w:r>
      <w:r w:rsidR="006C0A76" w:rsidRPr="00F279B9">
        <w:rPr>
          <w:rFonts w:hint="eastAsia"/>
        </w:rPr>
        <w:t>包括公務機關人員之職業操守與倫理價值觀念、首長與高階主管對推動及落實內部控制制度之重視及支持、機關之組織架構及授權、員工之專業能力、人事管理</w:t>
      </w:r>
      <w:r w:rsidR="00297EB6" w:rsidRPr="00F279B9">
        <w:rPr>
          <w:rFonts w:hint="eastAsia"/>
        </w:rPr>
        <w:t>，為其他四項組成要素之基礎，其中首長操守、價值觀之影響甚大，</w:t>
      </w:r>
      <w:proofErr w:type="gramStart"/>
      <w:r w:rsidR="00297EB6" w:rsidRPr="00F279B9">
        <w:rPr>
          <w:rFonts w:hint="eastAsia"/>
        </w:rPr>
        <w:t>合先敘</w:t>
      </w:r>
      <w:proofErr w:type="gramEnd"/>
      <w:r w:rsidR="00297EB6" w:rsidRPr="00F279B9">
        <w:rPr>
          <w:rFonts w:hint="eastAsia"/>
        </w:rPr>
        <w:t>明。</w:t>
      </w:r>
    </w:p>
    <w:p w:rsidR="007E7271" w:rsidRPr="00F279B9" w:rsidRDefault="00E5769A" w:rsidP="004360B0">
      <w:pPr>
        <w:pStyle w:val="3"/>
      </w:pPr>
      <w:r w:rsidRPr="00F279B9">
        <w:rPr>
          <w:rFonts w:hint="eastAsia"/>
        </w:rPr>
        <w:t>陳訴人</w:t>
      </w:r>
      <w:r w:rsidR="006478E8" w:rsidRPr="00F279B9">
        <w:rPr>
          <w:rFonts w:hint="eastAsia"/>
        </w:rPr>
        <w:t>陳訴</w:t>
      </w:r>
      <w:r w:rsidRPr="00F279B9">
        <w:rPr>
          <w:rFonts w:hint="eastAsia"/>
        </w:rPr>
        <w:t>臺大</w:t>
      </w:r>
      <w:r w:rsidR="007E7271" w:rsidRPr="00F279B9">
        <w:rPr>
          <w:rFonts w:hint="eastAsia"/>
        </w:rPr>
        <w:t>前</w:t>
      </w:r>
      <w:r w:rsidRPr="00F279B9">
        <w:rPr>
          <w:rFonts w:hint="eastAsia"/>
        </w:rPr>
        <w:t>校長</w:t>
      </w:r>
      <w:r w:rsidR="008D7862" w:rsidRPr="00F279B9">
        <w:rPr>
          <w:rFonts w:hint="eastAsia"/>
        </w:rPr>
        <w:t>李○</w:t>
      </w:r>
      <w:proofErr w:type="gramStart"/>
      <w:r w:rsidR="008D7862" w:rsidRPr="00F279B9">
        <w:rPr>
          <w:rFonts w:hint="eastAsia"/>
        </w:rPr>
        <w:t>涔</w:t>
      </w:r>
      <w:proofErr w:type="gramEnd"/>
      <w:r w:rsidRPr="00F279B9">
        <w:rPr>
          <w:rFonts w:hint="eastAsia"/>
        </w:rPr>
        <w:t>（102年6月21日任期屆滿後卸任）疑似長期參與並包庇大專教協從事違法土地開發，</w:t>
      </w:r>
      <w:r w:rsidR="007E7271" w:rsidRPr="00F279B9">
        <w:rPr>
          <w:rFonts w:hint="eastAsia"/>
        </w:rPr>
        <w:t>據陳訴人檢附書面資料</w:t>
      </w:r>
      <w:r w:rsidR="00297EB6" w:rsidRPr="00F279B9">
        <w:rPr>
          <w:rFonts w:hint="eastAsia"/>
        </w:rPr>
        <w:t>，</w:t>
      </w:r>
      <w:r w:rsidR="007E7271" w:rsidRPr="00F279B9">
        <w:rPr>
          <w:rFonts w:hint="eastAsia"/>
        </w:rPr>
        <w:t>顯示</w:t>
      </w:r>
      <w:r w:rsidR="008D7862" w:rsidRPr="00F279B9">
        <w:rPr>
          <w:rFonts w:hint="eastAsia"/>
        </w:rPr>
        <w:t>李○</w:t>
      </w:r>
      <w:proofErr w:type="gramStart"/>
      <w:r w:rsidR="008D7862" w:rsidRPr="00F279B9">
        <w:rPr>
          <w:rFonts w:hint="eastAsia"/>
        </w:rPr>
        <w:t>涔</w:t>
      </w:r>
      <w:proofErr w:type="gramEnd"/>
      <w:r w:rsidR="00927C49" w:rsidRPr="00F279B9">
        <w:rPr>
          <w:rFonts w:hint="eastAsia"/>
        </w:rPr>
        <w:t>曾</w:t>
      </w:r>
      <w:r w:rsidR="00297EB6" w:rsidRPr="00F279B9">
        <w:rPr>
          <w:rFonts w:hint="eastAsia"/>
        </w:rPr>
        <w:t>有下列行為</w:t>
      </w:r>
      <w:r w:rsidR="007E7271" w:rsidRPr="00F279B9">
        <w:rPr>
          <w:rFonts w:hint="eastAsia"/>
        </w:rPr>
        <w:t>：</w:t>
      </w:r>
    </w:p>
    <w:p w:rsidR="00927C49" w:rsidRPr="00F279B9" w:rsidRDefault="008D7862" w:rsidP="007E7271">
      <w:pPr>
        <w:pStyle w:val="4"/>
      </w:pPr>
      <w:r w:rsidRPr="00F279B9">
        <w:rPr>
          <w:rFonts w:hint="eastAsia"/>
        </w:rPr>
        <w:t>李○</w:t>
      </w:r>
      <w:proofErr w:type="gramStart"/>
      <w:r w:rsidRPr="00F279B9">
        <w:rPr>
          <w:rFonts w:hint="eastAsia"/>
        </w:rPr>
        <w:t>涔</w:t>
      </w:r>
      <w:proofErr w:type="gramEnd"/>
      <w:r w:rsidR="00927C49" w:rsidRPr="00F279B9">
        <w:rPr>
          <w:rFonts w:hint="eastAsia"/>
        </w:rPr>
        <w:t>與</w:t>
      </w:r>
      <w:r w:rsidR="00671662" w:rsidRPr="00F279B9">
        <w:rPr>
          <w:rFonts w:hint="eastAsia"/>
        </w:rPr>
        <w:t>楊○澤</w:t>
      </w:r>
      <w:r w:rsidR="00927C49" w:rsidRPr="00F279B9">
        <w:rPr>
          <w:rFonts w:hint="eastAsia"/>
        </w:rPr>
        <w:t>共同保管深坑鄉</w:t>
      </w:r>
      <w:proofErr w:type="gramStart"/>
      <w:r w:rsidR="00927C49" w:rsidRPr="00F279B9">
        <w:rPr>
          <w:rFonts w:hint="eastAsia"/>
        </w:rPr>
        <w:t>阿柔坑段</w:t>
      </w:r>
      <w:proofErr w:type="gramEnd"/>
      <w:r w:rsidR="00927C49" w:rsidRPr="00F279B9">
        <w:rPr>
          <w:rFonts w:hint="eastAsia"/>
        </w:rPr>
        <w:t>王軍寮小段5地號等19筆土地之過戶文件、他項權利證明書及抵押權設定契約書、</w:t>
      </w:r>
      <w:proofErr w:type="gramStart"/>
      <w:r w:rsidR="00927C49" w:rsidRPr="00F279B9">
        <w:rPr>
          <w:rFonts w:hint="eastAsia"/>
        </w:rPr>
        <w:t>臺</w:t>
      </w:r>
      <w:proofErr w:type="gramEnd"/>
      <w:r w:rsidR="00927C49" w:rsidRPr="00F279B9">
        <w:rPr>
          <w:rFonts w:hint="eastAsia"/>
        </w:rPr>
        <w:t>北第九信用合作社古亭分社某保管箱磁卡及鑰匙、</w:t>
      </w:r>
      <w:r w:rsidR="008A0AFD" w:rsidRPr="00F279B9">
        <w:rPr>
          <w:rFonts w:hint="eastAsia"/>
        </w:rPr>
        <w:t>謝○宗</w:t>
      </w:r>
      <w:r w:rsidR="00927C49" w:rsidRPr="00F279B9">
        <w:rPr>
          <w:rFonts w:hint="eastAsia"/>
        </w:rPr>
        <w:t>等人委託大專教協「開發深坑大專教師社區授</w:t>
      </w:r>
      <w:r w:rsidR="00927C49" w:rsidRPr="00F279B9">
        <w:rPr>
          <w:rFonts w:hint="eastAsia"/>
        </w:rPr>
        <w:lastRenderedPageBreak/>
        <w:t>權同意書」、大專教協發給</w:t>
      </w:r>
      <w:r w:rsidR="008A0AFD" w:rsidRPr="00F279B9">
        <w:rPr>
          <w:rFonts w:hint="eastAsia"/>
        </w:rPr>
        <w:t>謝○宗</w:t>
      </w:r>
      <w:r w:rsidR="00927C49" w:rsidRPr="00F279B9">
        <w:rPr>
          <w:rFonts w:hint="eastAsia"/>
        </w:rPr>
        <w:t>等訂戶之持分土地面積及分配序號證明書存根聯、受託抵押權人聲明其抵押權係屬於深坑大專教師第一社區訂戶所共有之聲明書。（參照83年7月7日「中華民國大專教師協會代管深坑大專教師第一社區財產移交清冊」及83年12月8日「中華民國大專教師協會代管深坑大專教師第一社區文件移交清冊」）</w:t>
      </w:r>
    </w:p>
    <w:p w:rsidR="00651FD2" w:rsidRPr="00F279B9" w:rsidRDefault="008D7862" w:rsidP="007E7271">
      <w:pPr>
        <w:pStyle w:val="4"/>
      </w:pPr>
      <w:r w:rsidRPr="00F279B9">
        <w:rPr>
          <w:rFonts w:hint="eastAsia"/>
        </w:rPr>
        <w:t>李○</w:t>
      </w:r>
      <w:proofErr w:type="gramStart"/>
      <w:r w:rsidRPr="00F279B9">
        <w:rPr>
          <w:rFonts w:hint="eastAsia"/>
        </w:rPr>
        <w:t>涔</w:t>
      </w:r>
      <w:proofErr w:type="gramEnd"/>
      <w:r w:rsidR="00651FD2" w:rsidRPr="00F279B9">
        <w:rPr>
          <w:rFonts w:hint="eastAsia"/>
        </w:rPr>
        <w:t>與</w:t>
      </w:r>
      <w:r w:rsidR="00671662" w:rsidRPr="00F279B9">
        <w:rPr>
          <w:rFonts w:hint="eastAsia"/>
        </w:rPr>
        <w:t>楊○澤</w:t>
      </w:r>
      <w:r w:rsidR="00651FD2" w:rsidRPr="00F279B9">
        <w:rPr>
          <w:rFonts w:hint="eastAsia"/>
        </w:rPr>
        <w:t>共同保管大專教協深坑大專教師第一社區存放於土地銀行長安分行之定期存款。（參照84及86年度大專教協深坑大專教師第一社區財務報告</w:t>
      </w:r>
      <w:r w:rsidR="00840F83" w:rsidRPr="00F279B9">
        <w:rPr>
          <w:rFonts w:hint="eastAsia"/>
        </w:rPr>
        <w:t>，</w:t>
      </w:r>
      <w:r w:rsidR="00485252" w:rsidRPr="00F279B9">
        <w:rPr>
          <w:rFonts w:hint="eastAsia"/>
        </w:rPr>
        <w:t>分別為2,791,145元及2,225,260元</w:t>
      </w:r>
      <w:r w:rsidR="00651FD2" w:rsidRPr="00F279B9">
        <w:rPr>
          <w:rFonts w:hint="eastAsia"/>
        </w:rPr>
        <w:t>）</w:t>
      </w:r>
    </w:p>
    <w:p w:rsidR="007E7271" w:rsidRPr="00F279B9" w:rsidRDefault="007E7271" w:rsidP="007E7271">
      <w:pPr>
        <w:pStyle w:val="4"/>
      </w:pPr>
      <w:r w:rsidRPr="00F279B9">
        <w:rPr>
          <w:rFonts w:hint="eastAsia"/>
        </w:rPr>
        <w:t>85年5月30日</w:t>
      </w:r>
      <w:r w:rsidR="008D7862" w:rsidRPr="00F279B9">
        <w:rPr>
          <w:rFonts w:hint="eastAsia"/>
        </w:rPr>
        <w:t>李○</w:t>
      </w:r>
      <w:proofErr w:type="gramStart"/>
      <w:r w:rsidR="008D7862" w:rsidRPr="00F279B9">
        <w:rPr>
          <w:rFonts w:hint="eastAsia"/>
        </w:rPr>
        <w:t>涔</w:t>
      </w:r>
      <w:proofErr w:type="gramEnd"/>
      <w:r w:rsidRPr="00F279B9">
        <w:rPr>
          <w:rFonts w:hint="eastAsia"/>
        </w:rPr>
        <w:t>及</w:t>
      </w:r>
      <w:r w:rsidR="008A0AFD" w:rsidRPr="00F279B9">
        <w:rPr>
          <w:rFonts w:hint="eastAsia"/>
        </w:rPr>
        <w:t>張○寧</w:t>
      </w:r>
      <w:r w:rsidRPr="00F279B9">
        <w:rPr>
          <w:rFonts w:hint="eastAsia"/>
        </w:rPr>
        <w:t>聯名向改制前臺北縣政府工務局表示，深坑大專教師安居計畫於深坑鄉</w:t>
      </w:r>
      <w:proofErr w:type="gramStart"/>
      <w:r w:rsidRPr="00F279B9">
        <w:rPr>
          <w:rFonts w:hint="eastAsia"/>
        </w:rPr>
        <w:t>阿柔坑段</w:t>
      </w:r>
      <w:proofErr w:type="gramEnd"/>
      <w:r w:rsidRPr="00F279B9">
        <w:rPr>
          <w:rFonts w:hint="eastAsia"/>
        </w:rPr>
        <w:t>王軍寮小段5地號等48筆土地上申請開發山坡地許可，申請人代表自84年5月22日起，由</w:t>
      </w:r>
      <w:r w:rsidR="008A0AFD" w:rsidRPr="00F279B9">
        <w:rPr>
          <w:rFonts w:hint="eastAsia"/>
        </w:rPr>
        <w:t>張○</w:t>
      </w:r>
      <w:proofErr w:type="gramStart"/>
      <w:r w:rsidR="008A0AFD" w:rsidRPr="00F279B9">
        <w:rPr>
          <w:rFonts w:hint="eastAsia"/>
        </w:rPr>
        <w:t>寧</w:t>
      </w:r>
      <w:r w:rsidRPr="00F279B9">
        <w:rPr>
          <w:rFonts w:hint="eastAsia"/>
        </w:rPr>
        <w:t>改為</w:t>
      </w:r>
      <w:proofErr w:type="gramEnd"/>
      <w:r w:rsidR="008D7862" w:rsidRPr="00F279B9">
        <w:rPr>
          <w:rFonts w:hint="eastAsia"/>
        </w:rPr>
        <w:t>李○</w:t>
      </w:r>
      <w:proofErr w:type="gramStart"/>
      <w:r w:rsidR="008D7862" w:rsidRPr="00F279B9">
        <w:rPr>
          <w:rFonts w:hint="eastAsia"/>
        </w:rPr>
        <w:t>涔</w:t>
      </w:r>
      <w:proofErr w:type="gramEnd"/>
      <w:r w:rsidRPr="00F279B9">
        <w:rPr>
          <w:rFonts w:hint="eastAsia"/>
        </w:rPr>
        <w:t>擔任，</w:t>
      </w:r>
      <w:proofErr w:type="gramStart"/>
      <w:r w:rsidRPr="00F279B9">
        <w:rPr>
          <w:rFonts w:hint="eastAsia"/>
        </w:rPr>
        <w:t>嗣</w:t>
      </w:r>
      <w:proofErr w:type="gramEnd"/>
      <w:r w:rsidRPr="00F279B9">
        <w:rPr>
          <w:rFonts w:hint="eastAsia"/>
        </w:rPr>
        <w:t>經改制前臺北縣政府85年6月17日85</w:t>
      </w:r>
      <w:proofErr w:type="gramStart"/>
      <w:r w:rsidRPr="00F279B9">
        <w:rPr>
          <w:rFonts w:hint="eastAsia"/>
        </w:rPr>
        <w:t>北府工</w:t>
      </w:r>
      <w:proofErr w:type="gramEnd"/>
      <w:r w:rsidRPr="00F279B9">
        <w:rPr>
          <w:rFonts w:hint="eastAsia"/>
        </w:rPr>
        <w:t>建字第205957號函備查。</w:t>
      </w:r>
    </w:p>
    <w:p w:rsidR="007E7271" w:rsidRPr="00F279B9" w:rsidRDefault="00374AC7" w:rsidP="00374AC7">
      <w:pPr>
        <w:pStyle w:val="4"/>
      </w:pPr>
      <w:r w:rsidRPr="00F279B9">
        <w:rPr>
          <w:rFonts w:hint="eastAsia"/>
        </w:rPr>
        <w:t>87年5月23日大專教協第5屆第1次會員大會會議資料記載，</w:t>
      </w:r>
      <w:r w:rsidR="008D7862" w:rsidRPr="00F279B9">
        <w:rPr>
          <w:rFonts w:hint="eastAsia"/>
        </w:rPr>
        <w:t>李○</w:t>
      </w:r>
      <w:proofErr w:type="gramStart"/>
      <w:r w:rsidR="008D7862" w:rsidRPr="00F279B9">
        <w:rPr>
          <w:rFonts w:hint="eastAsia"/>
        </w:rPr>
        <w:t>涔</w:t>
      </w:r>
      <w:proofErr w:type="gramEnd"/>
      <w:r w:rsidRPr="00F279B9">
        <w:rPr>
          <w:rFonts w:hint="eastAsia"/>
        </w:rPr>
        <w:t>依法妥善保管該會深坑第一社區之重要財物</w:t>
      </w:r>
      <w:proofErr w:type="gramStart"/>
      <w:r w:rsidRPr="00F279B9">
        <w:rPr>
          <w:rFonts w:hint="eastAsia"/>
        </w:rPr>
        <w:t>，著</w:t>
      </w:r>
      <w:proofErr w:type="gramEnd"/>
      <w:r w:rsidRPr="00F279B9">
        <w:rPr>
          <w:rFonts w:hint="eastAsia"/>
        </w:rPr>
        <w:t>有勞績，</w:t>
      </w:r>
      <w:proofErr w:type="gramStart"/>
      <w:r w:rsidRPr="00F279B9">
        <w:rPr>
          <w:rFonts w:hint="eastAsia"/>
        </w:rPr>
        <w:t>爰</w:t>
      </w:r>
      <w:proofErr w:type="gramEnd"/>
      <w:r w:rsidRPr="00F279B9">
        <w:rPr>
          <w:rFonts w:hint="eastAsia"/>
        </w:rPr>
        <w:t>經該會第4屆第4次理監事聯席會議</w:t>
      </w:r>
      <w:r w:rsidR="00053F6E" w:rsidRPr="00F279B9">
        <w:rPr>
          <w:rFonts w:hint="eastAsia"/>
        </w:rPr>
        <w:t>評選為推動會務傑出人員並提會</w:t>
      </w:r>
      <w:r w:rsidRPr="00F279B9">
        <w:rPr>
          <w:rFonts w:hint="eastAsia"/>
        </w:rPr>
        <w:t>頒獎表揚。</w:t>
      </w:r>
    </w:p>
    <w:p w:rsidR="007B509B" w:rsidRPr="00F279B9" w:rsidRDefault="007B509B" w:rsidP="007B509B">
      <w:pPr>
        <w:pStyle w:val="4"/>
      </w:pPr>
      <w:r w:rsidRPr="00F279B9">
        <w:rPr>
          <w:rFonts w:hint="eastAsia"/>
        </w:rPr>
        <w:t>90年2月13日</w:t>
      </w:r>
      <w:r w:rsidR="008D7862" w:rsidRPr="00F279B9">
        <w:rPr>
          <w:rFonts w:hint="eastAsia"/>
        </w:rPr>
        <w:t>李○</w:t>
      </w:r>
      <w:proofErr w:type="gramStart"/>
      <w:r w:rsidR="008D7862" w:rsidRPr="00F279B9">
        <w:rPr>
          <w:rFonts w:hint="eastAsia"/>
        </w:rPr>
        <w:t>涔</w:t>
      </w:r>
      <w:r w:rsidR="00840F83" w:rsidRPr="00F279B9">
        <w:rPr>
          <w:rFonts w:hint="eastAsia"/>
        </w:rPr>
        <w:t>表示渠係</w:t>
      </w:r>
      <w:r w:rsidRPr="00F279B9">
        <w:rPr>
          <w:rFonts w:hint="eastAsia"/>
        </w:rPr>
        <w:t>接受</w:t>
      </w:r>
      <w:proofErr w:type="gramEnd"/>
      <w:r w:rsidRPr="00F279B9">
        <w:rPr>
          <w:rFonts w:hint="eastAsia"/>
        </w:rPr>
        <w:t>大專教協委託，就大專</w:t>
      </w:r>
      <w:proofErr w:type="gramStart"/>
      <w:r w:rsidRPr="00F279B9">
        <w:rPr>
          <w:rFonts w:hint="eastAsia"/>
        </w:rPr>
        <w:t>教協受訂戶</w:t>
      </w:r>
      <w:proofErr w:type="gramEnd"/>
      <w:r w:rsidRPr="00F279B9">
        <w:rPr>
          <w:rFonts w:hint="eastAsia"/>
        </w:rPr>
        <w:t>委任授權所購買之前臺北縣深坑鄉</w:t>
      </w:r>
      <w:proofErr w:type="gramStart"/>
      <w:r w:rsidRPr="00F279B9">
        <w:rPr>
          <w:rFonts w:hint="eastAsia"/>
        </w:rPr>
        <w:t>阿柔坑段</w:t>
      </w:r>
      <w:proofErr w:type="gramEnd"/>
      <w:r w:rsidRPr="00F279B9">
        <w:rPr>
          <w:rFonts w:hint="eastAsia"/>
        </w:rPr>
        <w:t>王軍寮小段</w:t>
      </w:r>
      <w:r w:rsidRPr="00F279B9">
        <w:t>5</w:t>
      </w:r>
      <w:r w:rsidRPr="00F279B9">
        <w:rPr>
          <w:rFonts w:hint="eastAsia"/>
        </w:rPr>
        <w:t>地號等</w:t>
      </w:r>
      <w:r w:rsidRPr="00F279B9">
        <w:t>18</w:t>
      </w:r>
      <w:r w:rsidRPr="00F279B9">
        <w:rPr>
          <w:rFonts w:hint="eastAsia"/>
        </w:rPr>
        <w:t>筆土地，移轉登記</w:t>
      </w:r>
      <w:r w:rsidR="00840F83" w:rsidRPr="00F279B9">
        <w:rPr>
          <w:rFonts w:hint="eastAsia"/>
        </w:rPr>
        <w:t>其</w:t>
      </w:r>
      <w:r w:rsidRPr="00F279B9">
        <w:rPr>
          <w:rFonts w:hint="eastAsia"/>
        </w:rPr>
        <w:t>名下，</w:t>
      </w:r>
      <w:proofErr w:type="gramStart"/>
      <w:r w:rsidR="005C2478" w:rsidRPr="00F279B9">
        <w:rPr>
          <w:rFonts w:hint="eastAsia"/>
        </w:rPr>
        <w:t>渠</w:t>
      </w:r>
      <w:r w:rsidRPr="00F279B9">
        <w:rPr>
          <w:rFonts w:hint="eastAsia"/>
        </w:rPr>
        <w:t>僅係</w:t>
      </w:r>
      <w:proofErr w:type="gramEnd"/>
      <w:r w:rsidRPr="00F279B9">
        <w:rPr>
          <w:rFonts w:hint="eastAsia"/>
        </w:rPr>
        <w:t>單純登記名義人</w:t>
      </w:r>
      <w:r w:rsidR="00840F83" w:rsidRPr="00F279B9">
        <w:rPr>
          <w:rFonts w:hint="eastAsia"/>
        </w:rPr>
        <w:t>，但早在89年11月，其中10筆土地(深</w:t>
      </w:r>
      <w:r w:rsidR="00840F83" w:rsidRPr="00F279B9">
        <w:rPr>
          <w:rFonts w:hint="eastAsia"/>
        </w:rPr>
        <w:lastRenderedPageBreak/>
        <w:t>坑鄉</w:t>
      </w:r>
      <w:proofErr w:type="gramStart"/>
      <w:r w:rsidR="00840F83" w:rsidRPr="00F279B9">
        <w:rPr>
          <w:rFonts w:hint="eastAsia"/>
        </w:rPr>
        <w:t>阿柔坑段</w:t>
      </w:r>
      <w:proofErr w:type="gramEnd"/>
      <w:r w:rsidR="00840F83" w:rsidRPr="00F279B9">
        <w:rPr>
          <w:rFonts w:hint="eastAsia"/>
        </w:rPr>
        <w:t>王軍寮小段</w:t>
      </w:r>
      <w:r w:rsidR="00840F83" w:rsidRPr="00F279B9">
        <w:t>7</w:t>
      </w:r>
      <w:r w:rsidR="00840F83" w:rsidRPr="00F279B9">
        <w:rPr>
          <w:rFonts w:hint="eastAsia"/>
        </w:rPr>
        <w:t>、</w:t>
      </w:r>
      <w:r w:rsidR="00840F83" w:rsidRPr="00F279B9">
        <w:t>8-2</w:t>
      </w:r>
      <w:r w:rsidR="00840F83" w:rsidRPr="00F279B9">
        <w:rPr>
          <w:rFonts w:hint="eastAsia"/>
        </w:rPr>
        <w:t>、</w:t>
      </w:r>
      <w:r w:rsidR="00840F83" w:rsidRPr="00F279B9">
        <w:t>10</w:t>
      </w:r>
      <w:r w:rsidR="00840F83" w:rsidRPr="00F279B9">
        <w:rPr>
          <w:rFonts w:hint="eastAsia"/>
        </w:rPr>
        <w:t>、</w:t>
      </w:r>
      <w:r w:rsidR="00840F83" w:rsidRPr="00F279B9">
        <w:t>11-1</w:t>
      </w:r>
      <w:r w:rsidR="00840F83" w:rsidRPr="00F279B9">
        <w:rPr>
          <w:rFonts w:hint="eastAsia"/>
        </w:rPr>
        <w:t>、</w:t>
      </w:r>
      <w:r w:rsidR="00840F83" w:rsidRPr="00F279B9">
        <w:t>16</w:t>
      </w:r>
      <w:r w:rsidR="00840F83" w:rsidRPr="00F279B9">
        <w:rPr>
          <w:rFonts w:hint="eastAsia"/>
        </w:rPr>
        <w:t>地號及同段梘腳坑小段</w:t>
      </w:r>
      <w:r w:rsidR="00840F83" w:rsidRPr="00F279B9">
        <w:t>38-4</w:t>
      </w:r>
      <w:r w:rsidR="00840F83" w:rsidRPr="00F279B9">
        <w:rPr>
          <w:rFonts w:hint="eastAsia"/>
        </w:rPr>
        <w:t>、</w:t>
      </w:r>
      <w:r w:rsidR="00840F83" w:rsidRPr="00F279B9">
        <w:t>38-5</w:t>
      </w:r>
      <w:r w:rsidR="00840F83" w:rsidRPr="00F279B9">
        <w:rPr>
          <w:rFonts w:hint="eastAsia"/>
        </w:rPr>
        <w:t>、</w:t>
      </w:r>
      <w:r w:rsidR="00840F83" w:rsidRPr="00F279B9">
        <w:t>82</w:t>
      </w:r>
      <w:r w:rsidR="00840F83" w:rsidRPr="00F279B9">
        <w:rPr>
          <w:rFonts w:hint="eastAsia"/>
        </w:rPr>
        <w:t>、</w:t>
      </w:r>
      <w:r w:rsidR="00840F83" w:rsidRPr="00F279B9">
        <w:t>84</w:t>
      </w:r>
      <w:r w:rsidR="00840F83" w:rsidRPr="00F279B9">
        <w:rPr>
          <w:rFonts w:hint="eastAsia"/>
        </w:rPr>
        <w:t>、</w:t>
      </w:r>
      <w:r w:rsidR="00840F83" w:rsidRPr="00F279B9">
        <w:t>84-1</w:t>
      </w:r>
      <w:r w:rsidR="00840F83" w:rsidRPr="00F279B9">
        <w:rPr>
          <w:rFonts w:hint="eastAsia"/>
        </w:rPr>
        <w:t>地號)即已移轉至</w:t>
      </w:r>
      <w:r w:rsidR="008D7862" w:rsidRPr="00F279B9">
        <w:rPr>
          <w:rFonts w:hint="eastAsia"/>
        </w:rPr>
        <w:t>李○涔</w:t>
      </w:r>
      <w:r w:rsidR="00840F83" w:rsidRPr="00F279B9">
        <w:rPr>
          <w:rFonts w:hint="eastAsia"/>
        </w:rPr>
        <w:t>名下。另</w:t>
      </w:r>
      <w:r w:rsidR="008D7862" w:rsidRPr="00F279B9">
        <w:rPr>
          <w:rFonts w:hint="eastAsia"/>
        </w:rPr>
        <w:t>李○</w:t>
      </w:r>
      <w:proofErr w:type="gramStart"/>
      <w:r w:rsidR="008D7862" w:rsidRPr="00F279B9">
        <w:rPr>
          <w:rFonts w:hint="eastAsia"/>
        </w:rPr>
        <w:t>涔</w:t>
      </w:r>
      <w:r w:rsidRPr="00F279B9">
        <w:rPr>
          <w:rFonts w:hint="eastAsia"/>
        </w:rPr>
        <w:t>嗣</w:t>
      </w:r>
      <w:proofErr w:type="gramEnd"/>
      <w:r w:rsidRPr="00F279B9">
        <w:rPr>
          <w:rFonts w:hint="eastAsia"/>
        </w:rPr>
        <w:t>於93年12月2日寄存證信函予大專教協及當時之理事長</w:t>
      </w:r>
      <w:r w:rsidR="008A0AFD" w:rsidRPr="00F279B9">
        <w:rPr>
          <w:rFonts w:hint="eastAsia"/>
        </w:rPr>
        <w:t>陳○英</w:t>
      </w:r>
      <w:r w:rsidRPr="00F279B9">
        <w:rPr>
          <w:rFonts w:hint="eastAsia"/>
        </w:rPr>
        <w:t>表明辭任受託人地位</w:t>
      </w:r>
      <w:r w:rsidR="00840F83" w:rsidRPr="00F279B9">
        <w:rPr>
          <w:rFonts w:hint="eastAsia"/>
        </w:rPr>
        <w:t>，大專教協</w:t>
      </w:r>
      <w:proofErr w:type="gramStart"/>
      <w:r w:rsidR="00840F83" w:rsidRPr="00F279B9">
        <w:rPr>
          <w:rFonts w:hint="eastAsia"/>
        </w:rPr>
        <w:t>（</w:t>
      </w:r>
      <w:proofErr w:type="gramEnd"/>
      <w:r w:rsidR="00840F83" w:rsidRPr="00F279B9">
        <w:rPr>
          <w:rFonts w:hint="eastAsia"/>
        </w:rPr>
        <w:t>理事長：</w:t>
      </w:r>
      <w:r w:rsidR="008A0AFD" w:rsidRPr="00F279B9">
        <w:rPr>
          <w:rFonts w:hint="eastAsia"/>
        </w:rPr>
        <w:t>陳○英</w:t>
      </w:r>
      <w:proofErr w:type="gramStart"/>
      <w:r w:rsidR="00840F83" w:rsidRPr="00F279B9">
        <w:rPr>
          <w:rFonts w:hint="eastAsia"/>
        </w:rPr>
        <w:t>）</w:t>
      </w:r>
      <w:proofErr w:type="gramEnd"/>
      <w:r w:rsidR="00840F83" w:rsidRPr="00F279B9">
        <w:rPr>
          <w:rFonts w:hint="eastAsia"/>
        </w:rPr>
        <w:t>則於</w:t>
      </w:r>
      <w:r w:rsidRPr="00F279B9">
        <w:t>94</w:t>
      </w:r>
      <w:r w:rsidRPr="00F279B9">
        <w:rPr>
          <w:rFonts w:hint="eastAsia"/>
        </w:rPr>
        <w:t>年</w:t>
      </w:r>
      <w:r w:rsidRPr="00F279B9">
        <w:t>1</w:t>
      </w:r>
      <w:r w:rsidRPr="00F279B9">
        <w:rPr>
          <w:rFonts w:hint="eastAsia"/>
        </w:rPr>
        <w:t>月</w:t>
      </w:r>
      <w:r w:rsidRPr="00F279B9">
        <w:t>26</w:t>
      </w:r>
      <w:r w:rsidRPr="00F279B9">
        <w:rPr>
          <w:rFonts w:hint="eastAsia"/>
        </w:rPr>
        <w:t>日出具證明書表示</w:t>
      </w:r>
      <w:r w:rsidR="008D7862" w:rsidRPr="00F279B9">
        <w:rPr>
          <w:rFonts w:hint="eastAsia"/>
        </w:rPr>
        <w:t>李○</w:t>
      </w:r>
      <w:proofErr w:type="gramStart"/>
      <w:r w:rsidR="008D7862" w:rsidRPr="00F279B9">
        <w:rPr>
          <w:rFonts w:hint="eastAsia"/>
        </w:rPr>
        <w:t>涔</w:t>
      </w:r>
      <w:proofErr w:type="gramEnd"/>
      <w:r w:rsidRPr="00F279B9">
        <w:rPr>
          <w:rFonts w:hint="eastAsia"/>
        </w:rPr>
        <w:t>已將</w:t>
      </w:r>
      <w:r w:rsidR="00840F83" w:rsidRPr="00F279B9">
        <w:rPr>
          <w:rFonts w:hint="eastAsia"/>
        </w:rPr>
        <w:t>上述</w:t>
      </w:r>
      <w:r w:rsidRPr="00F279B9">
        <w:t>10</w:t>
      </w:r>
      <w:r w:rsidRPr="00F279B9">
        <w:rPr>
          <w:rFonts w:hint="eastAsia"/>
        </w:rPr>
        <w:t>筆土地之土地登記申請書及土地買賣所有權移轉</w:t>
      </w:r>
      <w:proofErr w:type="gramStart"/>
      <w:r w:rsidRPr="00F279B9">
        <w:rPr>
          <w:rFonts w:hint="eastAsia"/>
        </w:rPr>
        <w:t>契約書蓋妥</w:t>
      </w:r>
      <w:proofErr w:type="gramEnd"/>
      <w:r w:rsidRPr="00F279B9">
        <w:rPr>
          <w:rFonts w:hint="eastAsia"/>
        </w:rPr>
        <w:t>印鑑章，由該會辦理過戶。</w:t>
      </w:r>
      <w:r w:rsidRPr="00F279B9">
        <w:t>94</w:t>
      </w:r>
      <w:r w:rsidRPr="00F279B9">
        <w:rPr>
          <w:rFonts w:hint="eastAsia"/>
        </w:rPr>
        <w:t>年</w:t>
      </w:r>
      <w:r w:rsidRPr="00F279B9">
        <w:t>6</w:t>
      </w:r>
      <w:r w:rsidRPr="00F279B9">
        <w:rPr>
          <w:rFonts w:hint="eastAsia"/>
        </w:rPr>
        <w:t>月</w:t>
      </w:r>
      <w:r w:rsidRPr="00F279B9">
        <w:t>1</w:t>
      </w:r>
      <w:r w:rsidR="00840F83" w:rsidRPr="00F279B9">
        <w:rPr>
          <w:rFonts w:hint="eastAsia"/>
        </w:rPr>
        <w:t>日上述</w:t>
      </w:r>
      <w:r w:rsidRPr="00F279B9">
        <w:t>10</w:t>
      </w:r>
      <w:r w:rsidRPr="00F279B9">
        <w:rPr>
          <w:rFonts w:hint="eastAsia"/>
        </w:rPr>
        <w:t>筆土地（權利範圍</w:t>
      </w:r>
      <w:r w:rsidRPr="00F279B9">
        <w:t>154/177</w:t>
      </w:r>
      <w:r w:rsidRPr="00F279B9">
        <w:rPr>
          <w:rFonts w:hint="eastAsia"/>
        </w:rPr>
        <w:t>、</w:t>
      </w:r>
      <w:r w:rsidRPr="00F279B9">
        <w:t>155/177</w:t>
      </w:r>
      <w:r w:rsidRPr="00F279B9">
        <w:rPr>
          <w:rFonts w:hint="eastAsia"/>
        </w:rPr>
        <w:t>、</w:t>
      </w:r>
      <w:r w:rsidRPr="00F279B9">
        <w:t>18/23</w:t>
      </w:r>
      <w:r w:rsidRPr="00F279B9">
        <w:rPr>
          <w:rFonts w:hint="eastAsia"/>
        </w:rPr>
        <w:t>不等），由</w:t>
      </w:r>
      <w:r w:rsidR="008D7862" w:rsidRPr="00F279B9">
        <w:rPr>
          <w:rFonts w:hint="eastAsia"/>
        </w:rPr>
        <w:t>李○</w:t>
      </w:r>
      <w:proofErr w:type="gramStart"/>
      <w:r w:rsidR="008D7862" w:rsidRPr="00F279B9">
        <w:rPr>
          <w:rFonts w:hint="eastAsia"/>
        </w:rPr>
        <w:t>涔</w:t>
      </w:r>
      <w:proofErr w:type="gramEnd"/>
      <w:r w:rsidRPr="00F279B9">
        <w:rPr>
          <w:rFonts w:hint="eastAsia"/>
        </w:rPr>
        <w:t>移轉登記予</w:t>
      </w:r>
      <w:r w:rsidR="008A0AFD" w:rsidRPr="00F279B9">
        <w:rPr>
          <w:rFonts w:hint="eastAsia"/>
        </w:rPr>
        <w:t>高○玲</w:t>
      </w:r>
      <w:proofErr w:type="gramStart"/>
      <w:r w:rsidRPr="00F279B9">
        <w:rPr>
          <w:rFonts w:hint="eastAsia"/>
        </w:rPr>
        <w:t>（</w:t>
      </w:r>
      <w:proofErr w:type="gramEnd"/>
      <w:r w:rsidRPr="00F279B9">
        <w:rPr>
          <w:rFonts w:hint="eastAsia"/>
        </w:rPr>
        <w:t>登記原因：買賣</w:t>
      </w:r>
      <w:r w:rsidR="00840F83" w:rsidRPr="00F279B9">
        <w:rPr>
          <w:rFonts w:hint="eastAsia"/>
        </w:rPr>
        <w:t>，原因發生日期：</w:t>
      </w:r>
      <w:r w:rsidR="00840F83" w:rsidRPr="00F279B9">
        <w:t>94</w:t>
      </w:r>
      <w:r w:rsidR="00840F83" w:rsidRPr="00F279B9">
        <w:rPr>
          <w:rFonts w:hint="eastAsia"/>
        </w:rPr>
        <w:t>年</w:t>
      </w:r>
      <w:r w:rsidR="00840F83" w:rsidRPr="00F279B9">
        <w:t>5</w:t>
      </w:r>
      <w:r w:rsidR="00840F83" w:rsidRPr="00F279B9">
        <w:rPr>
          <w:rFonts w:hint="eastAsia"/>
        </w:rPr>
        <w:t>月</w:t>
      </w:r>
      <w:r w:rsidR="00840F83" w:rsidRPr="00F279B9">
        <w:t>10</w:t>
      </w:r>
      <w:r w:rsidR="00840F83" w:rsidRPr="00F279B9">
        <w:rPr>
          <w:rFonts w:hint="eastAsia"/>
        </w:rPr>
        <w:t>日</w:t>
      </w:r>
      <w:proofErr w:type="gramStart"/>
      <w:r w:rsidR="00840F83" w:rsidRPr="00F279B9">
        <w:rPr>
          <w:rFonts w:hint="eastAsia"/>
        </w:rPr>
        <w:t>）</w:t>
      </w:r>
      <w:proofErr w:type="gramEnd"/>
      <w:r w:rsidR="00840F83" w:rsidRPr="00F279B9">
        <w:rPr>
          <w:rFonts w:hint="eastAsia"/>
        </w:rPr>
        <w:t>，</w:t>
      </w:r>
      <w:r w:rsidR="008A0AFD" w:rsidRPr="00F279B9">
        <w:rPr>
          <w:rFonts w:hint="eastAsia"/>
        </w:rPr>
        <w:t>高</w:t>
      </w:r>
      <w:proofErr w:type="gramStart"/>
      <w:r w:rsidR="008A0AFD" w:rsidRPr="00F279B9">
        <w:rPr>
          <w:rFonts w:hint="eastAsia"/>
        </w:rPr>
        <w:t>○玲</w:t>
      </w:r>
      <w:r w:rsidR="00840F83" w:rsidRPr="00F279B9">
        <w:rPr>
          <w:rFonts w:hint="eastAsia"/>
        </w:rPr>
        <w:t>非</w:t>
      </w:r>
      <w:proofErr w:type="gramEnd"/>
      <w:r w:rsidR="00840F83" w:rsidRPr="00F279B9">
        <w:rPr>
          <w:rFonts w:hint="eastAsia"/>
        </w:rPr>
        <w:t>深坑大專教師第一社區開發案訂戶而</w:t>
      </w:r>
      <w:r w:rsidR="003D4B7A" w:rsidRPr="00F279B9">
        <w:rPr>
          <w:rFonts w:hint="eastAsia"/>
        </w:rPr>
        <w:t>為大專教協</w:t>
      </w:r>
      <w:r w:rsidR="00565214" w:rsidRPr="00F279B9">
        <w:rPr>
          <w:rFonts w:hint="eastAsia"/>
        </w:rPr>
        <w:t>之</w:t>
      </w:r>
      <w:r w:rsidR="003D4B7A" w:rsidRPr="00F279B9">
        <w:rPr>
          <w:rFonts w:hint="eastAsia"/>
        </w:rPr>
        <w:t>會計</w:t>
      </w:r>
      <w:r w:rsidR="00565214" w:rsidRPr="00F279B9">
        <w:rPr>
          <w:rFonts w:hint="eastAsia"/>
        </w:rPr>
        <w:t>人員</w:t>
      </w:r>
      <w:r w:rsidRPr="00F279B9">
        <w:rPr>
          <w:rFonts w:hint="eastAsia"/>
        </w:rPr>
        <w:t>。</w:t>
      </w:r>
    </w:p>
    <w:p w:rsidR="00E5769A" w:rsidRPr="00F279B9" w:rsidRDefault="00602BC4" w:rsidP="004360B0">
      <w:pPr>
        <w:pStyle w:val="3"/>
      </w:pPr>
      <w:r w:rsidRPr="00F279B9">
        <w:rPr>
          <w:rFonts w:hint="eastAsia"/>
        </w:rPr>
        <w:t>從上開資料顯示，</w:t>
      </w:r>
      <w:r w:rsidR="008D7862" w:rsidRPr="00F279B9">
        <w:rPr>
          <w:rFonts w:hint="eastAsia"/>
        </w:rPr>
        <w:t>李○</w:t>
      </w:r>
      <w:proofErr w:type="gramStart"/>
      <w:r w:rsidR="008D7862" w:rsidRPr="00F279B9">
        <w:rPr>
          <w:rFonts w:hint="eastAsia"/>
        </w:rPr>
        <w:t>涔</w:t>
      </w:r>
      <w:proofErr w:type="gramEnd"/>
      <w:r w:rsidRPr="00F279B9">
        <w:rPr>
          <w:rFonts w:hint="eastAsia"/>
        </w:rPr>
        <w:t>身為深坑大專教師第一社區山坡地開發許可申請案之申請人代表、保管該社區重要財物、受大專教協之委託持有</w:t>
      </w:r>
      <w:r w:rsidR="008C2CC1" w:rsidRPr="00F279B9">
        <w:rPr>
          <w:rFonts w:hint="eastAsia"/>
        </w:rPr>
        <w:t>並</w:t>
      </w:r>
      <w:r w:rsidRPr="00F279B9">
        <w:rPr>
          <w:rFonts w:hint="eastAsia"/>
        </w:rPr>
        <w:t>移轉多筆土地，</w:t>
      </w:r>
      <w:r w:rsidR="004F7BCD" w:rsidRPr="00F279B9">
        <w:rPr>
          <w:rFonts w:hint="eastAsia"/>
        </w:rPr>
        <w:t>因此對於該開發案實際辦理及運作情形，理應長期參與且知之甚詳，</w:t>
      </w:r>
      <w:r w:rsidR="00E5769A" w:rsidRPr="00F279B9">
        <w:rPr>
          <w:rFonts w:hint="eastAsia"/>
        </w:rPr>
        <w:t>本院</w:t>
      </w:r>
      <w:proofErr w:type="gramStart"/>
      <w:r w:rsidR="008C2CC1" w:rsidRPr="00F279B9">
        <w:rPr>
          <w:rFonts w:hint="eastAsia"/>
        </w:rPr>
        <w:t>爰</w:t>
      </w:r>
      <w:proofErr w:type="gramEnd"/>
      <w:r w:rsidR="00E5769A" w:rsidRPr="00F279B9">
        <w:rPr>
          <w:rFonts w:hint="eastAsia"/>
        </w:rPr>
        <w:t>於100年12月15日、101年4月11日、101年6月26日及101年8月27日函請教育部就</w:t>
      </w:r>
      <w:r w:rsidR="008D7862" w:rsidRPr="00F279B9">
        <w:rPr>
          <w:rFonts w:hint="eastAsia"/>
        </w:rPr>
        <w:t>李○</w:t>
      </w:r>
      <w:proofErr w:type="gramStart"/>
      <w:r w:rsidR="008D7862" w:rsidRPr="00F279B9">
        <w:rPr>
          <w:rFonts w:hint="eastAsia"/>
        </w:rPr>
        <w:t>涔</w:t>
      </w:r>
      <w:proofErr w:type="gramEnd"/>
      <w:r w:rsidR="00E5769A" w:rsidRPr="00F279B9">
        <w:rPr>
          <w:rFonts w:hint="eastAsia"/>
        </w:rPr>
        <w:t>時任臺大校長，其兼任大專教協理事職務及擔任該協會辦理深坑山坡地開發案申請人代表之相關疑義查明</w:t>
      </w:r>
      <w:proofErr w:type="gramStart"/>
      <w:r w:rsidR="00E5769A" w:rsidRPr="00F279B9">
        <w:rPr>
          <w:rFonts w:hint="eastAsia"/>
        </w:rPr>
        <w:t>見復。</w:t>
      </w:r>
      <w:r w:rsidR="00FE1649" w:rsidRPr="00F279B9">
        <w:rPr>
          <w:rFonts w:hint="eastAsia"/>
        </w:rPr>
        <w:t>嗣</w:t>
      </w:r>
      <w:proofErr w:type="gramEnd"/>
      <w:r w:rsidR="00FE1649" w:rsidRPr="00F279B9">
        <w:rPr>
          <w:rFonts w:hint="eastAsia"/>
        </w:rPr>
        <w:t>經教育部分別轉請臺大查復，臺大分別於101年2月10日、101年5月4日、101年7月23日及101年9月13日函復教育部，教育部再分別將臺大查復內容</w:t>
      </w:r>
      <w:proofErr w:type="gramStart"/>
      <w:r w:rsidR="00FE1649" w:rsidRPr="00F279B9">
        <w:rPr>
          <w:rFonts w:hint="eastAsia"/>
        </w:rPr>
        <w:t>函復本院</w:t>
      </w:r>
      <w:proofErr w:type="gramEnd"/>
      <w:r w:rsidR="00FE1649" w:rsidRPr="00F279B9">
        <w:rPr>
          <w:rFonts w:hint="eastAsia"/>
        </w:rPr>
        <w:t>。</w:t>
      </w:r>
    </w:p>
    <w:p w:rsidR="00FE1649" w:rsidRPr="00F279B9" w:rsidRDefault="00706F76" w:rsidP="004360B0">
      <w:pPr>
        <w:pStyle w:val="3"/>
      </w:pPr>
      <w:proofErr w:type="gramStart"/>
      <w:r w:rsidRPr="00F279B9">
        <w:rPr>
          <w:rFonts w:hint="eastAsia"/>
        </w:rPr>
        <w:t>惟查上</w:t>
      </w:r>
      <w:proofErr w:type="gramEnd"/>
      <w:r w:rsidRPr="00F279B9">
        <w:rPr>
          <w:rFonts w:hint="eastAsia"/>
        </w:rPr>
        <w:t>開臺大復函，</w:t>
      </w:r>
      <w:proofErr w:type="gramStart"/>
      <w:r w:rsidRPr="00F279B9">
        <w:rPr>
          <w:rFonts w:hint="eastAsia"/>
        </w:rPr>
        <w:t>均由臺大</w:t>
      </w:r>
      <w:proofErr w:type="gramEnd"/>
      <w:r w:rsidRPr="00F279B9">
        <w:rPr>
          <w:rFonts w:hint="eastAsia"/>
        </w:rPr>
        <w:t>人事室承辦人員擬稿，經逐級核章後，由</w:t>
      </w:r>
      <w:r w:rsidR="008D7862" w:rsidRPr="00F279B9">
        <w:rPr>
          <w:rFonts w:hint="eastAsia"/>
        </w:rPr>
        <w:t>李○</w:t>
      </w:r>
      <w:proofErr w:type="gramStart"/>
      <w:r w:rsidR="008D7862" w:rsidRPr="00F279B9">
        <w:rPr>
          <w:rFonts w:hint="eastAsia"/>
        </w:rPr>
        <w:t>涔</w:t>
      </w:r>
      <w:proofErr w:type="gramEnd"/>
      <w:r w:rsidRPr="00F279B9">
        <w:rPr>
          <w:rFonts w:hint="eastAsia"/>
        </w:rPr>
        <w:t>決行，</w:t>
      </w:r>
      <w:r w:rsidR="004F7BCD" w:rsidRPr="00F279B9">
        <w:rPr>
          <w:rFonts w:hint="eastAsia"/>
        </w:rPr>
        <w:t>形</w:t>
      </w:r>
      <w:r w:rsidRPr="00F279B9">
        <w:rPr>
          <w:rFonts w:hint="eastAsia"/>
        </w:rPr>
        <w:t>成本院函請被調查人員所屬機關</w:t>
      </w:r>
      <w:r w:rsidR="00713B4F" w:rsidRPr="00F279B9">
        <w:rPr>
          <w:rFonts w:hint="eastAsia"/>
        </w:rPr>
        <w:t>行政調查之結果，卻由被調查人</w:t>
      </w:r>
      <w:r w:rsidR="00713B4F" w:rsidRPr="00F279B9">
        <w:rPr>
          <w:rFonts w:hint="eastAsia"/>
        </w:rPr>
        <w:lastRenderedPageBreak/>
        <w:t>員親自核</w:t>
      </w:r>
      <w:proofErr w:type="gramStart"/>
      <w:r w:rsidR="00713B4F" w:rsidRPr="00F279B9">
        <w:rPr>
          <w:rFonts w:hint="eastAsia"/>
        </w:rPr>
        <w:t>稿判發</w:t>
      </w:r>
      <w:proofErr w:type="gramEnd"/>
      <w:r w:rsidR="00713B4F" w:rsidRPr="00F279B9">
        <w:rPr>
          <w:rFonts w:hint="eastAsia"/>
        </w:rPr>
        <w:t>，有違行政程序法第32條</w:t>
      </w:r>
      <w:r w:rsidR="004F7BCD" w:rsidRPr="00F279B9">
        <w:rPr>
          <w:rFonts w:hint="eastAsia"/>
        </w:rPr>
        <w:t>及第33條公務員</w:t>
      </w:r>
      <w:r w:rsidR="00713B4F" w:rsidRPr="00F279B9">
        <w:rPr>
          <w:rFonts w:hint="eastAsia"/>
        </w:rPr>
        <w:t>應自行迴避</w:t>
      </w:r>
      <w:r w:rsidR="004F7BCD" w:rsidRPr="00F279B9">
        <w:rPr>
          <w:rFonts w:hint="eastAsia"/>
        </w:rPr>
        <w:t>、公務員所屬機關依職權命其迴避之規定。</w:t>
      </w:r>
      <w:r w:rsidRPr="00F279B9">
        <w:rPr>
          <w:rFonts w:hint="eastAsia"/>
        </w:rPr>
        <w:t>又其中針對</w:t>
      </w:r>
      <w:r w:rsidR="008D7862" w:rsidRPr="00F279B9">
        <w:rPr>
          <w:rFonts w:hint="eastAsia"/>
        </w:rPr>
        <w:t>李○</w:t>
      </w:r>
      <w:proofErr w:type="gramStart"/>
      <w:r w:rsidR="008D7862" w:rsidRPr="00F279B9">
        <w:rPr>
          <w:rFonts w:hint="eastAsia"/>
        </w:rPr>
        <w:t>涔</w:t>
      </w:r>
      <w:proofErr w:type="gramEnd"/>
      <w:r w:rsidRPr="00F279B9">
        <w:rPr>
          <w:rFonts w:hint="eastAsia"/>
        </w:rPr>
        <w:t>是否擔任大專教協辦理深坑山坡地開發案申請人代表疑義乙節，臺大</w:t>
      </w:r>
      <w:r w:rsidR="004F7BCD" w:rsidRPr="00F279B9">
        <w:rPr>
          <w:rFonts w:hint="eastAsia"/>
        </w:rPr>
        <w:t>從未向新北市政府查證，即</w:t>
      </w:r>
      <w:r w:rsidRPr="00F279B9">
        <w:rPr>
          <w:rFonts w:hint="eastAsia"/>
        </w:rPr>
        <w:t>分別於101年7月23日及9月13日函復教育部（校人字第1010050621號及1010070506號），堅決表示</w:t>
      </w:r>
      <w:r w:rsidR="008D7862" w:rsidRPr="00F279B9">
        <w:rPr>
          <w:rFonts w:hint="eastAsia"/>
        </w:rPr>
        <w:t>李○</w:t>
      </w:r>
      <w:proofErr w:type="gramStart"/>
      <w:r w:rsidR="008D7862" w:rsidRPr="00F279B9">
        <w:rPr>
          <w:rFonts w:hint="eastAsia"/>
        </w:rPr>
        <w:t>涔</w:t>
      </w:r>
      <w:proofErr w:type="gramEnd"/>
      <w:r w:rsidRPr="00F279B9">
        <w:rPr>
          <w:rFonts w:hint="eastAsia"/>
        </w:rPr>
        <w:t>自始</w:t>
      </w:r>
      <w:r w:rsidR="004F7BCD" w:rsidRPr="00F279B9">
        <w:rPr>
          <w:rFonts w:hint="eastAsia"/>
        </w:rPr>
        <w:t>並</w:t>
      </w:r>
      <w:r w:rsidRPr="00F279B9">
        <w:rPr>
          <w:rFonts w:hint="eastAsia"/>
        </w:rPr>
        <w:t>未擔任大專教協辦理深坑山坡地開發案之代表</w:t>
      </w:r>
      <w:r w:rsidR="004F7BCD" w:rsidRPr="00F279B9">
        <w:rPr>
          <w:rFonts w:hint="eastAsia"/>
        </w:rPr>
        <w:t>，</w:t>
      </w:r>
      <w:proofErr w:type="gramStart"/>
      <w:r w:rsidR="004F7BCD" w:rsidRPr="00F279B9">
        <w:rPr>
          <w:rFonts w:hint="eastAsia"/>
        </w:rPr>
        <w:t>嗣</w:t>
      </w:r>
      <w:proofErr w:type="gramEnd"/>
      <w:r w:rsidR="004F7BCD" w:rsidRPr="00F279B9">
        <w:rPr>
          <w:rFonts w:hint="eastAsia"/>
        </w:rPr>
        <w:t>經本院調查結果核與事實不符，可見臺大草率</w:t>
      </w:r>
      <w:r w:rsidR="00131589" w:rsidRPr="00F279B9">
        <w:rPr>
          <w:rFonts w:hint="eastAsia"/>
        </w:rPr>
        <w:t>行事，確有可議</w:t>
      </w:r>
      <w:r w:rsidR="004F7BCD" w:rsidRPr="00F279B9">
        <w:rPr>
          <w:rFonts w:hint="eastAsia"/>
        </w:rPr>
        <w:t>。</w:t>
      </w:r>
    </w:p>
    <w:p w:rsidR="005333B0" w:rsidRPr="00F279B9" w:rsidRDefault="00131589" w:rsidP="004360B0">
      <w:pPr>
        <w:pStyle w:val="3"/>
      </w:pPr>
      <w:r w:rsidRPr="00F279B9">
        <w:rPr>
          <w:rFonts w:hint="eastAsia"/>
        </w:rPr>
        <w:t>又查本院</w:t>
      </w:r>
      <w:r w:rsidR="00485D39" w:rsidRPr="00F279B9">
        <w:rPr>
          <w:rFonts w:hint="eastAsia"/>
        </w:rPr>
        <w:t>函請</w:t>
      </w:r>
      <w:r w:rsidRPr="00F279B9">
        <w:rPr>
          <w:rFonts w:hint="eastAsia"/>
        </w:rPr>
        <w:t>教育部</w:t>
      </w:r>
      <w:r w:rsidR="00485D39" w:rsidRPr="00F279B9">
        <w:rPr>
          <w:rFonts w:hint="eastAsia"/>
        </w:rPr>
        <w:t>查明</w:t>
      </w:r>
      <w:proofErr w:type="gramStart"/>
      <w:r w:rsidR="00485D39" w:rsidRPr="00F279B9">
        <w:rPr>
          <w:rFonts w:hint="eastAsia"/>
        </w:rPr>
        <w:t>見復</w:t>
      </w:r>
      <w:r w:rsidRPr="00F279B9">
        <w:rPr>
          <w:rFonts w:hint="eastAsia"/>
        </w:rPr>
        <w:t>期間，</w:t>
      </w:r>
      <w:proofErr w:type="gramEnd"/>
      <w:r w:rsidR="008D7862" w:rsidRPr="00F279B9">
        <w:rPr>
          <w:rFonts w:hint="eastAsia"/>
        </w:rPr>
        <w:t>李○</w:t>
      </w:r>
      <w:proofErr w:type="gramStart"/>
      <w:r w:rsidR="008D7862" w:rsidRPr="00F279B9">
        <w:rPr>
          <w:rFonts w:hint="eastAsia"/>
        </w:rPr>
        <w:t>涔</w:t>
      </w:r>
      <w:proofErr w:type="gramEnd"/>
      <w:r w:rsidR="00735FA6" w:rsidRPr="00F279B9">
        <w:rPr>
          <w:rFonts w:hint="eastAsia"/>
        </w:rPr>
        <w:t>先於1</w:t>
      </w:r>
      <w:r w:rsidR="00735FA6" w:rsidRPr="00F279B9">
        <w:t>01</w:t>
      </w:r>
      <w:r w:rsidR="00735FA6" w:rsidRPr="00F279B9">
        <w:rPr>
          <w:rFonts w:hint="eastAsia"/>
        </w:rPr>
        <w:t>年</w:t>
      </w:r>
      <w:r w:rsidR="00735FA6" w:rsidRPr="00F279B9">
        <w:t>5</w:t>
      </w:r>
      <w:r w:rsidR="00735FA6" w:rsidRPr="00F279B9">
        <w:rPr>
          <w:rFonts w:hint="eastAsia"/>
        </w:rPr>
        <w:t>月</w:t>
      </w:r>
      <w:r w:rsidR="00735FA6" w:rsidRPr="00F279B9">
        <w:t>6</w:t>
      </w:r>
      <w:r w:rsidR="003D4B7A" w:rsidRPr="00F279B9">
        <w:rPr>
          <w:rFonts w:hint="eastAsia"/>
        </w:rPr>
        <w:t>日</w:t>
      </w:r>
      <w:proofErr w:type="gramStart"/>
      <w:r w:rsidR="003D4B7A" w:rsidRPr="00F279B9">
        <w:rPr>
          <w:rFonts w:hint="eastAsia"/>
        </w:rPr>
        <w:t>函本院</w:t>
      </w:r>
      <w:r w:rsidR="008A0AFD" w:rsidRPr="00F279B9">
        <w:rPr>
          <w:rFonts w:hint="eastAsia"/>
        </w:rPr>
        <w:t>王</w:t>
      </w:r>
      <w:proofErr w:type="gramEnd"/>
      <w:r w:rsidR="008A0AFD" w:rsidRPr="00F279B9">
        <w:rPr>
          <w:rFonts w:hint="eastAsia"/>
        </w:rPr>
        <w:t>○煊</w:t>
      </w:r>
      <w:r w:rsidR="003D4B7A" w:rsidRPr="00F279B9">
        <w:rPr>
          <w:rFonts w:hint="eastAsia"/>
        </w:rPr>
        <w:t>院長，指責</w:t>
      </w:r>
      <w:r w:rsidR="008A0AFD" w:rsidRPr="00F279B9">
        <w:rPr>
          <w:rFonts w:hint="eastAsia"/>
        </w:rPr>
        <w:t>本院及陳委員○</w:t>
      </w:r>
      <w:r w:rsidR="00735FA6" w:rsidRPr="00F279B9">
        <w:rPr>
          <w:rFonts w:hint="eastAsia"/>
        </w:rPr>
        <w:t>祥有濫用監察權，</w:t>
      </w:r>
      <w:r w:rsidR="00297EB6" w:rsidRPr="00F279B9">
        <w:rPr>
          <w:rFonts w:hint="eastAsia"/>
        </w:rPr>
        <w:t>有</w:t>
      </w:r>
      <w:r w:rsidR="00735FA6" w:rsidRPr="00F279B9">
        <w:rPr>
          <w:rFonts w:hint="eastAsia"/>
        </w:rPr>
        <w:t>公器私用之嫌，經王院長批交本院監察業務處查明駁回在案。嗣後又於本院約</w:t>
      </w:r>
      <w:proofErr w:type="gramStart"/>
      <w:r w:rsidR="00735FA6" w:rsidRPr="00F279B9">
        <w:rPr>
          <w:rFonts w:hint="eastAsia"/>
        </w:rPr>
        <w:t>詢</w:t>
      </w:r>
      <w:proofErr w:type="gramEnd"/>
      <w:r w:rsidR="00735FA6" w:rsidRPr="00F279B9">
        <w:rPr>
          <w:rFonts w:hint="eastAsia"/>
        </w:rPr>
        <w:t>答辯時，先</w:t>
      </w:r>
      <w:r w:rsidR="00257457" w:rsidRPr="00F279B9">
        <w:rPr>
          <w:rFonts w:hint="eastAsia"/>
        </w:rPr>
        <w:t>嚴詞</w:t>
      </w:r>
      <w:r w:rsidR="00735FA6" w:rsidRPr="00F279B9">
        <w:rPr>
          <w:rFonts w:hint="eastAsia"/>
        </w:rPr>
        <w:t>否認</w:t>
      </w:r>
      <w:r w:rsidR="007E5D77" w:rsidRPr="00F279B9">
        <w:rPr>
          <w:rFonts w:hint="eastAsia"/>
        </w:rPr>
        <w:t>，表示</w:t>
      </w:r>
      <w:r w:rsidR="00257457" w:rsidRPr="00F279B9">
        <w:rPr>
          <w:rFonts w:hint="eastAsia"/>
        </w:rPr>
        <w:t>從</w:t>
      </w:r>
      <w:r w:rsidR="00735FA6" w:rsidRPr="00F279B9">
        <w:rPr>
          <w:rFonts w:hint="eastAsia"/>
        </w:rPr>
        <w:t>未擔任大專教協辦理山坡地開發案之申請人代表</w:t>
      </w:r>
      <w:r w:rsidR="00257457" w:rsidRPr="00F279B9">
        <w:rPr>
          <w:rFonts w:hint="eastAsia"/>
        </w:rPr>
        <w:t>（102年3月6日答辯書）</w:t>
      </w:r>
      <w:r w:rsidR="00735FA6" w:rsidRPr="00F279B9">
        <w:rPr>
          <w:rFonts w:hint="eastAsia"/>
        </w:rPr>
        <w:t>，經本院提示渠等</w:t>
      </w:r>
      <w:r w:rsidR="007E5D77" w:rsidRPr="00F279B9">
        <w:rPr>
          <w:rFonts w:hint="eastAsia"/>
        </w:rPr>
        <w:t>於85年5月30日</w:t>
      </w:r>
      <w:r w:rsidR="00735FA6" w:rsidRPr="00F279B9">
        <w:rPr>
          <w:rFonts w:hint="eastAsia"/>
        </w:rPr>
        <w:t>聯名申請變更申請人代表</w:t>
      </w:r>
      <w:r w:rsidR="00257457" w:rsidRPr="00F279B9">
        <w:rPr>
          <w:rFonts w:hint="eastAsia"/>
        </w:rPr>
        <w:t>之文件</w:t>
      </w:r>
      <w:r w:rsidR="00735FA6" w:rsidRPr="00F279B9">
        <w:rPr>
          <w:rFonts w:hint="eastAsia"/>
        </w:rPr>
        <w:t>及改制前臺北縣政府85年6月17日備查函</w:t>
      </w:r>
      <w:r w:rsidR="00257457" w:rsidRPr="00F279B9">
        <w:rPr>
          <w:rFonts w:hint="eastAsia"/>
        </w:rPr>
        <w:t>後，</w:t>
      </w:r>
      <w:r w:rsidRPr="00F279B9">
        <w:rPr>
          <w:rFonts w:hint="eastAsia"/>
        </w:rPr>
        <w:t>始</w:t>
      </w:r>
      <w:r w:rsidR="003D4B7A" w:rsidRPr="00F279B9">
        <w:rPr>
          <w:rFonts w:hint="eastAsia"/>
        </w:rPr>
        <w:t>坦承錯</w:t>
      </w:r>
      <w:r w:rsidR="006E0A70" w:rsidRPr="00F279B9">
        <w:rPr>
          <w:rFonts w:hint="eastAsia"/>
        </w:rPr>
        <w:t>誤，</w:t>
      </w:r>
      <w:r w:rsidR="007E5D77" w:rsidRPr="00F279B9">
        <w:rPr>
          <w:rFonts w:hint="eastAsia"/>
        </w:rPr>
        <w:t>惟</w:t>
      </w:r>
      <w:r w:rsidR="006E0A70" w:rsidRPr="00F279B9">
        <w:rPr>
          <w:rFonts w:hint="eastAsia"/>
        </w:rPr>
        <w:t>另再檢具</w:t>
      </w:r>
      <w:r w:rsidR="007E5D77" w:rsidRPr="00F279B9">
        <w:rPr>
          <w:rFonts w:hint="eastAsia"/>
        </w:rPr>
        <w:t>三份答辯書</w:t>
      </w:r>
      <w:proofErr w:type="gramStart"/>
      <w:r w:rsidR="007E5D77" w:rsidRPr="00F279B9">
        <w:rPr>
          <w:rFonts w:hAnsi="標楷體" w:hint="eastAsia"/>
        </w:rPr>
        <w:t>（</w:t>
      </w:r>
      <w:proofErr w:type="gramEnd"/>
      <w:r w:rsidR="00257457" w:rsidRPr="00F279B9">
        <w:rPr>
          <w:rFonts w:hint="eastAsia"/>
        </w:rPr>
        <w:t>102年4月12日答辯書</w:t>
      </w:r>
      <w:proofErr w:type="gramStart"/>
      <w:r w:rsidR="00257457" w:rsidRPr="00F279B9">
        <w:rPr>
          <w:rFonts w:hint="eastAsia"/>
        </w:rPr>
        <w:t>（</w:t>
      </w:r>
      <w:proofErr w:type="gramEnd"/>
      <w:r w:rsidR="00257457" w:rsidRPr="00F279B9">
        <w:rPr>
          <w:rFonts w:hint="eastAsia"/>
        </w:rPr>
        <w:t>二</w:t>
      </w:r>
      <w:proofErr w:type="gramStart"/>
      <w:r w:rsidR="00257457" w:rsidRPr="00F279B9">
        <w:rPr>
          <w:rFonts w:hint="eastAsia"/>
        </w:rPr>
        <w:t>）</w:t>
      </w:r>
      <w:proofErr w:type="gramEnd"/>
      <w:r w:rsidR="006819DB" w:rsidRPr="00F279B9">
        <w:rPr>
          <w:rFonts w:hint="eastAsia"/>
        </w:rPr>
        <w:t>、</w:t>
      </w:r>
      <w:r w:rsidR="00257457" w:rsidRPr="00F279B9">
        <w:rPr>
          <w:rFonts w:hint="eastAsia"/>
        </w:rPr>
        <w:t>102年</w:t>
      </w:r>
      <w:r w:rsidR="00583CB8" w:rsidRPr="00F279B9">
        <w:rPr>
          <w:rFonts w:hint="eastAsia"/>
        </w:rPr>
        <w:t>4月29日答辯書（三）</w:t>
      </w:r>
      <w:r w:rsidR="006819DB" w:rsidRPr="00F279B9">
        <w:rPr>
          <w:rFonts w:hint="eastAsia"/>
        </w:rPr>
        <w:t>及102年6月20日答辯書（四）</w:t>
      </w:r>
      <w:proofErr w:type="gramStart"/>
      <w:r w:rsidR="007E5D77" w:rsidRPr="00F279B9">
        <w:rPr>
          <w:rFonts w:hAnsi="標楷體" w:hint="eastAsia"/>
        </w:rPr>
        <w:t>）</w:t>
      </w:r>
      <w:proofErr w:type="gramEnd"/>
      <w:r w:rsidR="003F7AD1" w:rsidRPr="00F279B9">
        <w:rPr>
          <w:rFonts w:hint="eastAsia"/>
        </w:rPr>
        <w:t>說明</w:t>
      </w:r>
      <w:r w:rsidR="006E0A70" w:rsidRPr="00F279B9">
        <w:rPr>
          <w:rFonts w:hint="eastAsia"/>
        </w:rPr>
        <w:t>到院</w:t>
      </w:r>
      <w:r w:rsidR="006819DB" w:rsidRPr="00F279B9">
        <w:rPr>
          <w:rFonts w:hint="eastAsia"/>
        </w:rPr>
        <w:t>。</w:t>
      </w:r>
      <w:r w:rsidR="003F7AD1" w:rsidRPr="00F279B9">
        <w:rPr>
          <w:rFonts w:hint="eastAsia"/>
        </w:rPr>
        <w:t>答辯書（二）、（三）</w:t>
      </w:r>
      <w:r w:rsidR="006E0A70" w:rsidRPr="00F279B9">
        <w:rPr>
          <w:rFonts w:hint="eastAsia"/>
        </w:rPr>
        <w:t>除未正面說明上開85年5月30日</w:t>
      </w:r>
      <w:r w:rsidR="007E5D77" w:rsidRPr="00F279B9">
        <w:rPr>
          <w:rFonts w:hint="eastAsia"/>
        </w:rPr>
        <w:t>文</w:t>
      </w:r>
      <w:r w:rsidR="006E0A70" w:rsidRPr="00F279B9">
        <w:rPr>
          <w:rFonts w:hint="eastAsia"/>
        </w:rPr>
        <w:t>件之經過情形，</w:t>
      </w:r>
      <w:r w:rsidR="006819DB" w:rsidRPr="00F279B9">
        <w:rPr>
          <w:rFonts w:hint="eastAsia"/>
        </w:rPr>
        <w:t>對相關疑義</w:t>
      </w:r>
      <w:proofErr w:type="gramStart"/>
      <w:r w:rsidR="006819DB" w:rsidRPr="00F279B9">
        <w:rPr>
          <w:rFonts w:hint="eastAsia"/>
        </w:rPr>
        <w:t>則推詞年代久遠</w:t>
      </w:r>
      <w:proofErr w:type="gramEnd"/>
      <w:r w:rsidR="006819DB" w:rsidRPr="00F279B9">
        <w:rPr>
          <w:rFonts w:hint="eastAsia"/>
        </w:rPr>
        <w:t>不復記憶，</w:t>
      </w:r>
      <w:r w:rsidR="007E5D77" w:rsidRPr="00F279B9">
        <w:rPr>
          <w:rFonts w:hint="eastAsia"/>
        </w:rPr>
        <w:t>並</w:t>
      </w:r>
      <w:r w:rsidR="006819DB" w:rsidRPr="00F279B9">
        <w:rPr>
          <w:rFonts w:hint="eastAsia"/>
        </w:rPr>
        <w:t>一再</w:t>
      </w:r>
      <w:proofErr w:type="gramStart"/>
      <w:r w:rsidR="006819DB" w:rsidRPr="00F279B9">
        <w:rPr>
          <w:rFonts w:hint="eastAsia"/>
        </w:rPr>
        <w:t>堅</w:t>
      </w:r>
      <w:proofErr w:type="gramEnd"/>
      <w:r w:rsidR="006819DB" w:rsidRPr="00F279B9">
        <w:rPr>
          <w:rFonts w:hint="eastAsia"/>
        </w:rPr>
        <w:t>稱</w:t>
      </w:r>
      <w:r w:rsidR="003F7AD1" w:rsidRPr="00F279B9">
        <w:rPr>
          <w:rFonts w:hint="eastAsia"/>
        </w:rPr>
        <w:t>當時係應本院陳</w:t>
      </w:r>
      <w:r w:rsidR="00625A22" w:rsidRPr="00F279B9">
        <w:rPr>
          <w:rFonts w:hint="eastAsia"/>
        </w:rPr>
        <w:t>委員</w:t>
      </w:r>
      <w:r w:rsidR="008A0AFD" w:rsidRPr="00F279B9">
        <w:rPr>
          <w:rFonts w:hint="eastAsia"/>
        </w:rPr>
        <w:t>○</w:t>
      </w:r>
      <w:proofErr w:type="gramStart"/>
      <w:r w:rsidR="003F7AD1" w:rsidRPr="00F279B9">
        <w:rPr>
          <w:rFonts w:hint="eastAsia"/>
        </w:rPr>
        <w:t>祥</w:t>
      </w:r>
      <w:proofErr w:type="gramEnd"/>
      <w:r w:rsidR="003F7AD1" w:rsidRPr="00F279B9">
        <w:rPr>
          <w:rFonts w:hint="eastAsia"/>
        </w:rPr>
        <w:t>（時任理想社協理事長）之邀擔任申請人代表</w:t>
      </w:r>
      <w:r w:rsidR="007E5D77" w:rsidRPr="00F279B9">
        <w:rPr>
          <w:rFonts w:hint="eastAsia"/>
        </w:rPr>
        <w:t>、</w:t>
      </w:r>
      <w:r w:rsidR="003F7AD1" w:rsidRPr="00F279B9">
        <w:rPr>
          <w:rFonts w:hint="eastAsia"/>
        </w:rPr>
        <w:t>但</w:t>
      </w:r>
      <w:r w:rsidR="007E5D77" w:rsidRPr="00F279B9">
        <w:rPr>
          <w:rFonts w:hint="eastAsia"/>
        </w:rPr>
        <w:t>理想</w:t>
      </w:r>
      <w:proofErr w:type="gramStart"/>
      <w:r w:rsidR="007E5D77" w:rsidRPr="00F279B9">
        <w:rPr>
          <w:rFonts w:hint="eastAsia"/>
        </w:rPr>
        <w:t>社協未</w:t>
      </w:r>
      <w:proofErr w:type="gramEnd"/>
      <w:r w:rsidR="003F7AD1" w:rsidRPr="00F279B9">
        <w:rPr>
          <w:rFonts w:hint="eastAsia"/>
        </w:rPr>
        <w:t>同時授與處理權</w:t>
      </w:r>
      <w:r w:rsidR="007E5D77" w:rsidRPr="00F279B9">
        <w:rPr>
          <w:rFonts w:hint="eastAsia"/>
        </w:rPr>
        <w:t>、</w:t>
      </w:r>
      <w:r w:rsidR="003F7AD1" w:rsidRPr="00F279B9">
        <w:rPr>
          <w:rFonts w:hint="eastAsia"/>
        </w:rPr>
        <w:t>開發案202位申請人亦未授權代理權</w:t>
      </w:r>
      <w:r w:rsidR="007E5D77" w:rsidRPr="00F279B9">
        <w:rPr>
          <w:rFonts w:hint="eastAsia"/>
        </w:rPr>
        <w:t>、理</w:t>
      </w:r>
      <w:r w:rsidR="003F7AD1" w:rsidRPr="00F279B9">
        <w:rPr>
          <w:rFonts w:hint="eastAsia"/>
        </w:rPr>
        <w:t>想</w:t>
      </w:r>
      <w:proofErr w:type="gramStart"/>
      <w:r w:rsidR="003F7AD1" w:rsidRPr="00F279B9">
        <w:rPr>
          <w:rFonts w:hint="eastAsia"/>
        </w:rPr>
        <w:t>社協阿</w:t>
      </w:r>
      <w:proofErr w:type="gramEnd"/>
      <w:r w:rsidR="003F7AD1" w:rsidRPr="00F279B9">
        <w:rPr>
          <w:rFonts w:hint="eastAsia"/>
        </w:rPr>
        <w:t>柔專案組</w:t>
      </w:r>
      <w:r w:rsidR="003D4B7A" w:rsidRPr="00F279B9">
        <w:rPr>
          <w:rFonts w:hint="eastAsia"/>
        </w:rPr>
        <w:t>方</w:t>
      </w:r>
      <w:r w:rsidR="003F7AD1" w:rsidRPr="00F279B9">
        <w:rPr>
          <w:rFonts w:hint="eastAsia"/>
        </w:rPr>
        <w:t>為合法之申請人代表等語</w:t>
      </w:r>
      <w:r w:rsidR="00031B11" w:rsidRPr="00F279B9">
        <w:rPr>
          <w:rFonts w:hint="eastAsia"/>
        </w:rPr>
        <w:t>。</w:t>
      </w:r>
    </w:p>
    <w:p w:rsidR="00565214" w:rsidRPr="00F279B9" w:rsidRDefault="005333B0" w:rsidP="004360B0">
      <w:pPr>
        <w:pStyle w:val="3"/>
      </w:pPr>
      <w:r w:rsidRPr="00F279B9">
        <w:rPr>
          <w:rFonts w:hint="eastAsia"/>
        </w:rPr>
        <w:t>惟</w:t>
      </w:r>
      <w:r w:rsidR="00515004" w:rsidRPr="00F279B9">
        <w:rPr>
          <w:rFonts w:hint="eastAsia"/>
        </w:rPr>
        <w:t>據</w:t>
      </w:r>
      <w:r w:rsidR="003F7AD1" w:rsidRPr="00F279B9">
        <w:rPr>
          <w:rFonts w:hint="eastAsia"/>
        </w:rPr>
        <w:t>本院</w:t>
      </w:r>
      <w:r w:rsidR="00AB2F26" w:rsidRPr="00F279B9">
        <w:rPr>
          <w:rFonts w:hint="eastAsia"/>
        </w:rPr>
        <w:t>分別</w:t>
      </w:r>
      <w:r w:rsidR="007E5D77" w:rsidRPr="00F279B9">
        <w:rPr>
          <w:rFonts w:hint="eastAsia"/>
        </w:rPr>
        <w:t>於</w:t>
      </w:r>
      <w:r w:rsidR="00AB2F26" w:rsidRPr="00F279B9">
        <w:rPr>
          <w:rFonts w:hint="eastAsia"/>
        </w:rPr>
        <w:t>102年4月23日及102</w:t>
      </w:r>
      <w:r w:rsidR="007E5D77" w:rsidRPr="00F279B9">
        <w:rPr>
          <w:rFonts w:hint="eastAsia"/>
        </w:rPr>
        <w:t>年</w:t>
      </w:r>
      <w:r w:rsidR="00AB2F26" w:rsidRPr="00F279B9">
        <w:rPr>
          <w:rFonts w:hint="eastAsia"/>
        </w:rPr>
        <w:t>6</w:t>
      </w:r>
      <w:r w:rsidR="007E5D77" w:rsidRPr="00F279B9">
        <w:rPr>
          <w:rFonts w:hint="eastAsia"/>
        </w:rPr>
        <w:t>月</w:t>
      </w:r>
      <w:r w:rsidR="00AB2F26" w:rsidRPr="00F279B9">
        <w:rPr>
          <w:rFonts w:hint="eastAsia"/>
        </w:rPr>
        <w:t>4</w:t>
      </w:r>
      <w:r w:rsidR="00345DC8" w:rsidRPr="00F279B9">
        <w:rPr>
          <w:rFonts w:hint="eastAsia"/>
        </w:rPr>
        <w:t>日以書面函</w:t>
      </w:r>
      <w:proofErr w:type="gramStart"/>
      <w:r w:rsidR="00345DC8" w:rsidRPr="00F279B9">
        <w:rPr>
          <w:rFonts w:hint="eastAsia"/>
        </w:rPr>
        <w:t>詢</w:t>
      </w:r>
      <w:proofErr w:type="gramEnd"/>
      <w:r w:rsidR="00AB2F26" w:rsidRPr="00F279B9">
        <w:rPr>
          <w:rFonts w:hint="eastAsia"/>
        </w:rPr>
        <w:t>陳訴人及</w:t>
      </w:r>
      <w:r w:rsidR="00031B11" w:rsidRPr="00F279B9">
        <w:rPr>
          <w:rFonts w:hint="eastAsia"/>
        </w:rPr>
        <w:t>陳</w:t>
      </w:r>
      <w:r w:rsidR="00625A22" w:rsidRPr="00F279B9">
        <w:rPr>
          <w:rFonts w:hint="eastAsia"/>
        </w:rPr>
        <w:t>委員</w:t>
      </w:r>
      <w:r w:rsidR="008A0AFD" w:rsidRPr="00F279B9">
        <w:rPr>
          <w:rFonts w:hint="eastAsia"/>
        </w:rPr>
        <w:t>○</w:t>
      </w:r>
      <w:proofErr w:type="gramStart"/>
      <w:r w:rsidR="00031B11" w:rsidRPr="00F279B9">
        <w:rPr>
          <w:rFonts w:hint="eastAsia"/>
        </w:rPr>
        <w:t>祥</w:t>
      </w:r>
      <w:proofErr w:type="gramEnd"/>
      <w:r w:rsidR="00345DC8" w:rsidRPr="00F279B9">
        <w:rPr>
          <w:rFonts w:hint="eastAsia"/>
        </w:rPr>
        <w:t>，</w:t>
      </w:r>
      <w:proofErr w:type="gramStart"/>
      <w:r w:rsidR="00345DC8" w:rsidRPr="00F279B9">
        <w:rPr>
          <w:rFonts w:hint="eastAsia"/>
        </w:rPr>
        <w:t>嗣</w:t>
      </w:r>
      <w:proofErr w:type="gramEnd"/>
      <w:r w:rsidR="00345DC8" w:rsidRPr="00F279B9">
        <w:rPr>
          <w:rFonts w:hint="eastAsia"/>
        </w:rPr>
        <w:t>經</w:t>
      </w:r>
      <w:r w:rsidR="00AB2F26" w:rsidRPr="00F279B9">
        <w:rPr>
          <w:rFonts w:hint="eastAsia"/>
        </w:rPr>
        <w:t>陳訴人及</w:t>
      </w:r>
      <w:r w:rsidR="00345DC8" w:rsidRPr="00F279B9">
        <w:rPr>
          <w:rFonts w:hint="eastAsia"/>
        </w:rPr>
        <w:lastRenderedPageBreak/>
        <w:t>陳</w:t>
      </w:r>
      <w:r w:rsidR="00625A22" w:rsidRPr="00F279B9">
        <w:rPr>
          <w:rFonts w:hint="eastAsia"/>
        </w:rPr>
        <w:t>委員</w:t>
      </w:r>
      <w:r w:rsidR="008A0AFD" w:rsidRPr="00F279B9">
        <w:rPr>
          <w:rFonts w:hint="eastAsia"/>
        </w:rPr>
        <w:t>○</w:t>
      </w:r>
      <w:proofErr w:type="gramStart"/>
      <w:r w:rsidR="002D28CE" w:rsidRPr="00F279B9">
        <w:rPr>
          <w:rFonts w:hint="eastAsia"/>
        </w:rPr>
        <w:t>祥</w:t>
      </w:r>
      <w:proofErr w:type="gramEnd"/>
      <w:r w:rsidR="002D28CE" w:rsidRPr="00F279B9">
        <w:rPr>
          <w:rFonts w:hint="eastAsia"/>
        </w:rPr>
        <w:t>分別</w:t>
      </w:r>
      <w:r w:rsidR="00345DC8" w:rsidRPr="00F279B9">
        <w:rPr>
          <w:rFonts w:hint="eastAsia"/>
        </w:rPr>
        <w:t>於</w:t>
      </w:r>
      <w:r w:rsidR="00AB2F26" w:rsidRPr="00F279B9">
        <w:rPr>
          <w:rFonts w:hint="eastAsia"/>
        </w:rPr>
        <w:t>102年5月4日及102</w:t>
      </w:r>
      <w:r w:rsidR="00345DC8" w:rsidRPr="00F279B9">
        <w:rPr>
          <w:rFonts w:hint="eastAsia"/>
        </w:rPr>
        <w:t>年</w:t>
      </w:r>
      <w:r w:rsidR="00AB2F26" w:rsidRPr="00F279B9">
        <w:rPr>
          <w:rFonts w:hint="eastAsia"/>
        </w:rPr>
        <w:t>6</w:t>
      </w:r>
      <w:r w:rsidR="00345DC8" w:rsidRPr="00F279B9">
        <w:rPr>
          <w:rFonts w:hint="eastAsia"/>
        </w:rPr>
        <w:t>月</w:t>
      </w:r>
      <w:r w:rsidR="00AB2F26" w:rsidRPr="00F279B9">
        <w:rPr>
          <w:rFonts w:hint="eastAsia"/>
        </w:rPr>
        <w:t>13日</w:t>
      </w:r>
      <w:r w:rsidR="00345DC8" w:rsidRPr="00F279B9">
        <w:rPr>
          <w:rFonts w:hint="eastAsia"/>
        </w:rPr>
        <w:t>以書面函復</w:t>
      </w:r>
      <w:r w:rsidR="00515004" w:rsidRPr="00F279B9">
        <w:rPr>
          <w:rFonts w:hint="eastAsia"/>
        </w:rPr>
        <w:t>表示</w:t>
      </w:r>
      <w:r w:rsidR="00031B11" w:rsidRPr="00F279B9">
        <w:rPr>
          <w:rFonts w:hint="eastAsia"/>
        </w:rPr>
        <w:t>，</w:t>
      </w:r>
      <w:r w:rsidR="008D7862" w:rsidRPr="00F279B9">
        <w:rPr>
          <w:rFonts w:hint="eastAsia"/>
        </w:rPr>
        <w:t>李○</w:t>
      </w:r>
      <w:proofErr w:type="gramStart"/>
      <w:r w:rsidR="008D7862" w:rsidRPr="00F279B9">
        <w:rPr>
          <w:rFonts w:hint="eastAsia"/>
        </w:rPr>
        <w:t>涔</w:t>
      </w:r>
      <w:proofErr w:type="gramEnd"/>
      <w:r w:rsidR="00515004" w:rsidRPr="00F279B9">
        <w:rPr>
          <w:rFonts w:hint="eastAsia"/>
        </w:rPr>
        <w:t>所稱並非事實。陳委員</w:t>
      </w:r>
      <w:r w:rsidR="008A0AFD" w:rsidRPr="00F279B9">
        <w:rPr>
          <w:rFonts w:hint="eastAsia"/>
        </w:rPr>
        <w:t>○</w:t>
      </w:r>
      <w:proofErr w:type="gramStart"/>
      <w:r w:rsidR="00515004" w:rsidRPr="00F279B9">
        <w:rPr>
          <w:rFonts w:hint="eastAsia"/>
        </w:rPr>
        <w:t>祥</w:t>
      </w:r>
      <w:proofErr w:type="gramEnd"/>
      <w:r w:rsidR="00515004" w:rsidRPr="00F279B9">
        <w:rPr>
          <w:rFonts w:hint="eastAsia"/>
        </w:rPr>
        <w:t>並提供84年7月14日大專教協簡訊（雜誌）第78期及大專教協84年9月某日（84）教</w:t>
      </w:r>
      <w:proofErr w:type="gramStart"/>
      <w:r w:rsidR="00515004" w:rsidRPr="00F279B9">
        <w:rPr>
          <w:rFonts w:hint="eastAsia"/>
        </w:rPr>
        <w:t>協楊字</w:t>
      </w:r>
      <w:proofErr w:type="gramEnd"/>
      <w:r w:rsidR="00515004" w:rsidRPr="00F279B9">
        <w:rPr>
          <w:rFonts w:hint="eastAsia"/>
        </w:rPr>
        <w:t>第015號函以為佐證。據</w:t>
      </w:r>
      <w:r w:rsidR="00345DC8" w:rsidRPr="00F279B9">
        <w:rPr>
          <w:rFonts w:hint="eastAsia"/>
        </w:rPr>
        <w:t>第78期</w:t>
      </w:r>
      <w:r w:rsidR="00515004" w:rsidRPr="00F279B9">
        <w:rPr>
          <w:rFonts w:hint="eastAsia"/>
        </w:rPr>
        <w:t>大專教協簡訊記載，大專教協深坑第一社區安家計劃小組於84年5月21日晚上7：30</w:t>
      </w:r>
      <w:proofErr w:type="gramStart"/>
      <w:r w:rsidR="00515004" w:rsidRPr="00F279B9">
        <w:rPr>
          <w:rFonts w:hint="eastAsia"/>
        </w:rPr>
        <w:t>假安</w:t>
      </w:r>
      <w:proofErr w:type="gramEnd"/>
      <w:r w:rsidR="008A0AFD" w:rsidRPr="00F279B9">
        <w:rPr>
          <w:rFonts w:hint="eastAsia"/>
        </w:rPr>
        <w:t>○</w:t>
      </w:r>
      <w:r w:rsidR="00515004" w:rsidRPr="00F279B9">
        <w:rPr>
          <w:rFonts w:hint="eastAsia"/>
        </w:rPr>
        <w:t>街</w:t>
      </w:r>
      <w:r w:rsidR="006073B9" w:rsidRPr="00F279B9">
        <w:rPr>
          <w:rFonts w:hint="eastAsia"/>
        </w:rPr>
        <w:t>○○</w:t>
      </w:r>
      <w:r w:rsidR="00515004" w:rsidRPr="00F279B9">
        <w:rPr>
          <w:rFonts w:hint="eastAsia"/>
        </w:rPr>
        <w:t>號7</w:t>
      </w:r>
      <w:r w:rsidR="00E34923" w:rsidRPr="00F279B9">
        <w:rPr>
          <w:rFonts w:hint="eastAsia"/>
        </w:rPr>
        <w:t>樓召開第六次會議，出席人員</w:t>
      </w:r>
      <w:r w:rsidR="00345DC8" w:rsidRPr="00F279B9">
        <w:rPr>
          <w:rFonts w:hint="eastAsia"/>
        </w:rPr>
        <w:t>有</w:t>
      </w:r>
      <w:r w:rsidR="00671662" w:rsidRPr="00F279B9">
        <w:rPr>
          <w:rFonts w:hint="eastAsia"/>
        </w:rPr>
        <w:t>楊○澤</w:t>
      </w:r>
      <w:r w:rsidR="00E34923" w:rsidRPr="00F279B9">
        <w:rPr>
          <w:rFonts w:hint="eastAsia"/>
        </w:rPr>
        <w:t>、王</w:t>
      </w:r>
      <w:r w:rsidR="008A0AFD" w:rsidRPr="00F279B9">
        <w:rPr>
          <w:rFonts w:hint="eastAsia"/>
        </w:rPr>
        <w:t>○</w:t>
      </w:r>
      <w:proofErr w:type="gramStart"/>
      <w:r w:rsidR="00E34923" w:rsidRPr="00F279B9">
        <w:rPr>
          <w:rFonts w:hint="eastAsia"/>
        </w:rPr>
        <w:t>縈</w:t>
      </w:r>
      <w:proofErr w:type="gramEnd"/>
      <w:r w:rsidR="00E34923" w:rsidRPr="00F279B9">
        <w:rPr>
          <w:rFonts w:hint="eastAsia"/>
        </w:rPr>
        <w:t>、</w:t>
      </w:r>
      <w:r w:rsidR="008D7862" w:rsidRPr="00F279B9">
        <w:rPr>
          <w:rFonts w:hint="eastAsia"/>
        </w:rPr>
        <w:t>李○</w:t>
      </w:r>
      <w:proofErr w:type="gramStart"/>
      <w:r w:rsidR="008D7862" w:rsidRPr="00F279B9">
        <w:rPr>
          <w:rFonts w:hint="eastAsia"/>
        </w:rPr>
        <w:t>涔</w:t>
      </w:r>
      <w:proofErr w:type="gramEnd"/>
      <w:r w:rsidR="00D87F6B" w:rsidRPr="00F279B9">
        <w:rPr>
          <w:rFonts w:hint="eastAsia"/>
        </w:rPr>
        <w:t>，</w:t>
      </w:r>
      <w:r w:rsidR="00515004" w:rsidRPr="00F279B9">
        <w:rPr>
          <w:rFonts w:hint="eastAsia"/>
        </w:rPr>
        <w:t>列席人員</w:t>
      </w:r>
      <w:r w:rsidR="00345DC8" w:rsidRPr="00F279B9">
        <w:rPr>
          <w:rFonts w:hint="eastAsia"/>
        </w:rPr>
        <w:t>有</w:t>
      </w:r>
      <w:r w:rsidR="008A0AFD" w:rsidRPr="00F279B9">
        <w:rPr>
          <w:rFonts w:hint="eastAsia"/>
        </w:rPr>
        <w:t>朱○</w:t>
      </w:r>
      <w:proofErr w:type="gramStart"/>
      <w:r w:rsidR="008A0AFD" w:rsidRPr="00F279B9">
        <w:rPr>
          <w:rFonts w:hint="eastAsia"/>
        </w:rPr>
        <w:t>鎔</w:t>
      </w:r>
      <w:proofErr w:type="gramEnd"/>
      <w:r w:rsidR="00515004" w:rsidRPr="00F279B9">
        <w:rPr>
          <w:rFonts w:hint="eastAsia"/>
        </w:rPr>
        <w:t>、張</w:t>
      </w:r>
      <w:r w:rsidR="008A0AFD" w:rsidRPr="00F279B9">
        <w:rPr>
          <w:rFonts w:hint="eastAsia"/>
        </w:rPr>
        <w:t>○</w:t>
      </w:r>
      <w:r w:rsidR="00515004" w:rsidRPr="00F279B9">
        <w:rPr>
          <w:rFonts w:hint="eastAsia"/>
        </w:rPr>
        <w:t>亮、</w:t>
      </w:r>
      <w:r w:rsidR="00671662" w:rsidRPr="00F279B9">
        <w:rPr>
          <w:rFonts w:hint="eastAsia"/>
        </w:rPr>
        <w:t>孫○</w:t>
      </w:r>
      <w:proofErr w:type="gramStart"/>
      <w:r w:rsidR="00671662" w:rsidRPr="00F279B9">
        <w:rPr>
          <w:rFonts w:hint="eastAsia"/>
        </w:rPr>
        <w:t>迪</w:t>
      </w:r>
      <w:proofErr w:type="gramEnd"/>
      <w:r w:rsidR="00D87F6B" w:rsidRPr="00F279B9">
        <w:rPr>
          <w:rFonts w:hint="eastAsia"/>
        </w:rPr>
        <w:t>，</w:t>
      </w:r>
      <w:r w:rsidR="00345DC8" w:rsidRPr="00F279B9">
        <w:rPr>
          <w:rFonts w:hint="eastAsia"/>
        </w:rPr>
        <w:t>主席</w:t>
      </w:r>
      <w:r w:rsidR="00D87F6B" w:rsidRPr="00F279B9">
        <w:rPr>
          <w:rFonts w:hint="eastAsia"/>
        </w:rPr>
        <w:t>為</w:t>
      </w:r>
      <w:r w:rsidR="00671662" w:rsidRPr="00F279B9">
        <w:rPr>
          <w:rFonts w:hint="eastAsia"/>
        </w:rPr>
        <w:t>楊○澤</w:t>
      </w:r>
      <w:r w:rsidR="00345DC8" w:rsidRPr="00F279B9">
        <w:rPr>
          <w:rFonts w:hint="eastAsia"/>
        </w:rPr>
        <w:t>，</w:t>
      </w:r>
      <w:r w:rsidR="00515004" w:rsidRPr="00F279B9">
        <w:rPr>
          <w:rFonts w:hint="eastAsia"/>
        </w:rPr>
        <w:t>記錄</w:t>
      </w:r>
      <w:r w:rsidR="00345DC8" w:rsidRPr="00F279B9">
        <w:rPr>
          <w:rFonts w:hint="eastAsia"/>
        </w:rPr>
        <w:t>為</w:t>
      </w:r>
      <w:r w:rsidR="008A0AFD" w:rsidRPr="00F279B9">
        <w:rPr>
          <w:rFonts w:hint="eastAsia"/>
        </w:rPr>
        <w:t>朱○</w:t>
      </w:r>
      <w:proofErr w:type="gramStart"/>
      <w:r w:rsidR="008A0AFD" w:rsidRPr="00F279B9">
        <w:rPr>
          <w:rFonts w:hint="eastAsia"/>
        </w:rPr>
        <w:t>鎔</w:t>
      </w:r>
      <w:proofErr w:type="gramEnd"/>
      <w:r w:rsidR="00D87F6B" w:rsidRPr="00F279B9">
        <w:rPr>
          <w:rFonts w:hint="eastAsia"/>
        </w:rPr>
        <w:t>；</w:t>
      </w:r>
      <w:r w:rsidR="00515004" w:rsidRPr="00F279B9">
        <w:rPr>
          <w:rFonts w:hint="eastAsia"/>
        </w:rPr>
        <w:t>討論事項</w:t>
      </w:r>
      <w:r w:rsidR="00345DC8" w:rsidRPr="00F279B9">
        <w:rPr>
          <w:rFonts w:hint="eastAsia"/>
        </w:rPr>
        <w:t>有二</w:t>
      </w:r>
      <w:r w:rsidR="00D87F6B" w:rsidRPr="00F279B9">
        <w:rPr>
          <w:rFonts w:hint="eastAsia"/>
        </w:rPr>
        <w:t>，</w:t>
      </w:r>
      <w:r w:rsidR="00515004" w:rsidRPr="00F279B9">
        <w:rPr>
          <w:rFonts w:hint="eastAsia"/>
        </w:rPr>
        <w:t>包括：1.案由：</w:t>
      </w:r>
      <w:r w:rsidR="008A0AFD" w:rsidRPr="00F279B9">
        <w:rPr>
          <w:rFonts w:hint="eastAsia"/>
        </w:rPr>
        <w:t>張○寧</w:t>
      </w:r>
      <w:r w:rsidR="00515004" w:rsidRPr="00F279B9">
        <w:rPr>
          <w:rFonts w:hint="eastAsia"/>
        </w:rPr>
        <w:t>教授請辭本第一社區申請代表人案。說明：張教授於5月11日來函辭職。決議：自5月22日起，接受張教授辭職。2.案由：第一社區開發申請代表人推選案。說明：張教授辭去申請代表人後，需另推請適當人士擔任。決議：自84年5月22日起，改推請</w:t>
      </w:r>
      <w:r w:rsidR="008D7862" w:rsidRPr="00F279B9">
        <w:rPr>
          <w:rFonts w:hint="eastAsia"/>
        </w:rPr>
        <w:t>李○</w:t>
      </w:r>
      <w:proofErr w:type="gramStart"/>
      <w:r w:rsidR="008D7862" w:rsidRPr="00F279B9">
        <w:rPr>
          <w:rFonts w:hint="eastAsia"/>
        </w:rPr>
        <w:t>涔</w:t>
      </w:r>
      <w:proofErr w:type="gramEnd"/>
      <w:r w:rsidR="00515004" w:rsidRPr="00F279B9">
        <w:rPr>
          <w:rFonts w:hint="eastAsia"/>
        </w:rPr>
        <w:t>教授擔任</w:t>
      </w:r>
      <w:r w:rsidR="00485D39" w:rsidRPr="00F279B9">
        <w:rPr>
          <w:rFonts w:hint="eastAsia"/>
        </w:rPr>
        <w:t>（整理如表2）</w:t>
      </w:r>
      <w:r w:rsidR="00515004" w:rsidRPr="00F279B9">
        <w:rPr>
          <w:rFonts w:hint="eastAsia"/>
        </w:rPr>
        <w:t>。</w:t>
      </w:r>
    </w:p>
    <w:p w:rsidR="00565214" w:rsidRPr="00F279B9" w:rsidRDefault="00565214" w:rsidP="00993B54">
      <w:pPr>
        <w:pStyle w:val="3"/>
        <w:numPr>
          <w:ilvl w:val="0"/>
          <w:numId w:val="0"/>
        </w:numPr>
        <w:spacing w:beforeLines="50" w:before="228"/>
        <w:ind w:left="1395"/>
        <w:jc w:val="center"/>
        <w:rPr>
          <w:sz w:val="28"/>
          <w:szCs w:val="28"/>
        </w:rPr>
      </w:pPr>
      <w:r w:rsidRPr="00F279B9">
        <w:rPr>
          <w:rFonts w:hint="eastAsia"/>
          <w:sz w:val="28"/>
          <w:szCs w:val="28"/>
        </w:rPr>
        <w:t>表2、第一社區開發案申請人代表改選</w:t>
      </w:r>
    </w:p>
    <w:tbl>
      <w:tblPr>
        <w:tblStyle w:val="ae"/>
        <w:tblW w:w="0" w:type="auto"/>
        <w:tblInd w:w="1395" w:type="dxa"/>
        <w:tblLayout w:type="fixed"/>
        <w:tblLook w:val="04A0" w:firstRow="1" w:lastRow="0" w:firstColumn="1" w:lastColumn="0" w:noHBand="0" w:noVBand="1"/>
      </w:tblPr>
      <w:tblGrid>
        <w:gridCol w:w="1265"/>
        <w:gridCol w:w="2133"/>
        <w:gridCol w:w="2133"/>
        <w:gridCol w:w="2134"/>
      </w:tblGrid>
      <w:tr w:rsidR="00565214" w:rsidRPr="00F279B9" w:rsidTr="0027494C">
        <w:tc>
          <w:tcPr>
            <w:tcW w:w="1265"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會議名稱</w:t>
            </w:r>
          </w:p>
        </w:tc>
        <w:tc>
          <w:tcPr>
            <w:tcW w:w="6400" w:type="dxa"/>
            <w:gridSpan w:val="3"/>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大專教協深坑第一社區安家計劃小組第六次會議</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日期</w:t>
            </w:r>
          </w:p>
        </w:tc>
        <w:tc>
          <w:tcPr>
            <w:tcW w:w="6400" w:type="dxa"/>
            <w:gridSpan w:val="3"/>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84.5.21</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時間</w:t>
            </w:r>
          </w:p>
        </w:tc>
        <w:tc>
          <w:tcPr>
            <w:tcW w:w="6400" w:type="dxa"/>
            <w:gridSpan w:val="3"/>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晚上7:30</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地點</w:t>
            </w:r>
          </w:p>
        </w:tc>
        <w:tc>
          <w:tcPr>
            <w:tcW w:w="6400" w:type="dxa"/>
            <w:gridSpan w:val="3"/>
          </w:tcPr>
          <w:p w:rsidR="00565214" w:rsidRPr="00F279B9" w:rsidRDefault="008A0AFD" w:rsidP="00565214">
            <w:pPr>
              <w:pStyle w:val="3"/>
              <w:numPr>
                <w:ilvl w:val="0"/>
                <w:numId w:val="0"/>
              </w:numPr>
              <w:spacing w:line="280" w:lineRule="exact"/>
              <w:rPr>
                <w:sz w:val="24"/>
                <w:szCs w:val="24"/>
              </w:rPr>
            </w:pPr>
            <w:r w:rsidRPr="00F279B9">
              <w:rPr>
                <w:rFonts w:hint="eastAsia"/>
                <w:sz w:val="24"/>
                <w:szCs w:val="24"/>
              </w:rPr>
              <w:t>安○</w:t>
            </w:r>
            <w:r w:rsidR="00565214" w:rsidRPr="00F279B9">
              <w:rPr>
                <w:rFonts w:hint="eastAsia"/>
                <w:sz w:val="24"/>
                <w:szCs w:val="24"/>
              </w:rPr>
              <w:t>街</w:t>
            </w:r>
            <w:r w:rsidR="006073B9" w:rsidRPr="00F279B9">
              <w:rPr>
                <w:rFonts w:hint="eastAsia"/>
                <w:sz w:val="24"/>
                <w:szCs w:val="24"/>
              </w:rPr>
              <w:t>○○</w:t>
            </w:r>
            <w:r w:rsidR="00565214" w:rsidRPr="00F279B9">
              <w:rPr>
                <w:rFonts w:hint="eastAsia"/>
                <w:sz w:val="24"/>
                <w:szCs w:val="24"/>
              </w:rPr>
              <w:t>號7樓</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出席人員</w:t>
            </w:r>
          </w:p>
        </w:tc>
        <w:tc>
          <w:tcPr>
            <w:tcW w:w="6400" w:type="dxa"/>
            <w:gridSpan w:val="3"/>
          </w:tcPr>
          <w:p w:rsidR="00565214" w:rsidRPr="00F279B9" w:rsidRDefault="00671662" w:rsidP="00565214">
            <w:pPr>
              <w:pStyle w:val="3"/>
              <w:numPr>
                <w:ilvl w:val="0"/>
                <w:numId w:val="0"/>
              </w:numPr>
              <w:spacing w:line="280" w:lineRule="exact"/>
              <w:rPr>
                <w:sz w:val="24"/>
                <w:szCs w:val="24"/>
              </w:rPr>
            </w:pPr>
            <w:r w:rsidRPr="00F279B9">
              <w:rPr>
                <w:rFonts w:hint="eastAsia"/>
                <w:sz w:val="24"/>
                <w:szCs w:val="24"/>
              </w:rPr>
              <w:t>楊○澤</w:t>
            </w:r>
            <w:r w:rsidR="008A0AFD" w:rsidRPr="00F279B9">
              <w:rPr>
                <w:rFonts w:hint="eastAsia"/>
                <w:sz w:val="24"/>
                <w:szCs w:val="24"/>
              </w:rPr>
              <w:t>、王○</w:t>
            </w:r>
            <w:proofErr w:type="gramStart"/>
            <w:r w:rsidR="00565214" w:rsidRPr="00F279B9">
              <w:rPr>
                <w:rFonts w:hint="eastAsia"/>
                <w:sz w:val="24"/>
                <w:szCs w:val="24"/>
              </w:rPr>
              <w:t>縈</w:t>
            </w:r>
            <w:proofErr w:type="gramEnd"/>
            <w:r w:rsidR="00565214" w:rsidRPr="00F279B9">
              <w:rPr>
                <w:rFonts w:hint="eastAsia"/>
                <w:sz w:val="24"/>
                <w:szCs w:val="24"/>
              </w:rPr>
              <w:t>、</w:t>
            </w:r>
            <w:r w:rsidR="008D7862" w:rsidRPr="00F279B9">
              <w:rPr>
                <w:rFonts w:hint="eastAsia"/>
                <w:sz w:val="24"/>
                <w:szCs w:val="24"/>
              </w:rPr>
              <w:t>李○</w:t>
            </w:r>
            <w:proofErr w:type="gramStart"/>
            <w:r w:rsidR="008D7862" w:rsidRPr="00F279B9">
              <w:rPr>
                <w:rFonts w:hint="eastAsia"/>
                <w:sz w:val="24"/>
                <w:szCs w:val="24"/>
              </w:rPr>
              <w:t>涔</w:t>
            </w:r>
            <w:proofErr w:type="gramEnd"/>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列席人員</w:t>
            </w:r>
          </w:p>
        </w:tc>
        <w:tc>
          <w:tcPr>
            <w:tcW w:w="6400" w:type="dxa"/>
            <w:gridSpan w:val="3"/>
          </w:tcPr>
          <w:p w:rsidR="00565214" w:rsidRPr="00F279B9" w:rsidRDefault="008A0AFD" w:rsidP="00565214">
            <w:pPr>
              <w:pStyle w:val="3"/>
              <w:numPr>
                <w:ilvl w:val="0"/>
                <w:numId w:val="0"/>
              </w:numPr>
              <w:spacing w:line="280" w:lineRule="exact"/>
              <w:rPr>
                <w:sz w:val="24"/>
                <w:szCs w:val="24"/>
              </w:rPr>
            </w:pPr>
            <w:r w:rsidRPr="00F279B9">
              <w:rPr>
                <w:rFonts w:hint="eastAsia"/>
                <w:sz w:val="24"/>
                <w:szCs w:val="24"/>
              </w:rPr>
              <w:t>朱○</w:t>
            </w:r>
            <w:proofErr w:type="gramStart"/>
            <w:r w:rsidRPr="00F279B9">
              <w:rPr>
                <w:rFonts w:hint="eastAsia"/>
                <w:sz w:val="24"/>
                <w:szCs w:val="24"/>
              </w:rPr>
              <w:t>鎔</w:t>
            </w:r>
            <w:proofErr w:type="gramEnd"/>
            <w:r w:rsidRPr="00F279B9">
              <w:rPr>
                <w:rFonts w:hint="eastAsia"/>
                <w:sz w:val="24"/>
                <w:szCs w:val="24"/>
              </w:rPr>
              <w:t>、張○</w:t>
            </w:r>
            <w:r w:rsidR="00565214" w:rsidRPr="00F279B9">
              <w:rPr>
                <w:rFonts w:hint="eastAsia"/>
                <w:sz w:val="24"/>
                <w:szCs w:val="24"/>
              </w:rPr>
              <w:t>亮、</w:t>
            </w:r>
            <w:r w:rsidR="00671662" w:rsidRPr="00F279B9">
              <w:rPr>
                <w:rFonts w:hint="eastAsia"/>
                <w:sz w:val="24"/>
                <w:szCs w:val="24"/>
              </w:rPr>
              <w:t>孫○</w:t>
            </w:r>
            <w:proofErr w:type="gramStart"/>
            <w:r w:rsidR="00671662" w:rsidRPr="00F279B9">
              <w:rPr>
                <w:rFonts w:hint="eastAsia"/>
                <w:sz w:val="24"/>
                <w:szCs w:val="24"/>
              </w:rPr>
              <w:t>迪</w:t>
            </w:r>
            <w:proofErr w:type="gramEnd"/>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主席</w:t>
            </w:r>
          </w:p>
        </w:tc>
        <w:tc>
          <w:tcPr>
            <w:tcW w:w="6400" w:type="dxa"/>
            <w:gridSpan w:val="3"/>
          </w:tcPr>
          <w:p w:rsidR="00565214" w:rsidRPr="00F279B9" w:rsidRDefault="00671662" w:rsidP="00565214">
            <w:pPr>
              <w:pStyle w:val="3"/>
              <w:numPr>
                <w:ilvl w:val="0"/>
                <w:numId w:val="0"/>
              </w:numPr>
              <w:spacing w:line="280" w:lineRule="exact"/>
              <w:rPr>
                <w:sz w:val="24"/>
                <w:szCs w:val="24"/>
              </w:rPr>
            </w:pPr>
            <w:r w:rsidRPr="00F279B9">
              <w:rPr>
                <w:rFonts w:hint="eastAsia"/>
                <w:sz w:val="24"/>
                <w:szCs w:val="24"/>
              </w:rPr>
              <w:t>楊○澤</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記錄</w:t>
            </w:r>
          </w:p>
        </w:tc>
        <w:tc>
          <w:tcPr>
            <w:tcW w:w="6400" w:type="dxa"/>
            <w:gridSpan w:val="3"/>
          </w:tcPr>
          <w:p w:rsidR="00565214" w:rsidRPr="00F279B9" w:rsidRDefault="008A0AFD" w:rsidP="00565214">
            <w:pPr>
              <w:pStyle w:val="3"/>
              <w:numPr>
                <w:ilvl w:val="0"/>
                <w:numId w:val="0"/>
              </w:numPr>
              <w:spacing w:line="280" w:lineRule="exact"/>
              <w:rPr>
                <w:sz w:val="24"/>
                <w:szCs w:val="24"/>
              </w:rPr>
            </w:pPr>
            <w:r w:rsidRPr="00F279B9">
              <w:rPr>
                <w:rFonts w:hint="eastAsia"/>
                <w:sz w:val="24"/>
                <w:szCs w:val="24"/>
              </w:rPr>
              <w:t>朱○</w:t>
            </w:r>
            <w:proofErr w:type="gramStart"/>
            <w:r w:rsidRPr="00F279B9">
              <w:rPr>
                <w:rFonts w:hint="eastAsia"/>
                <w:sz w:val="24"/>
                <w:szCs w:val="24"/>
              </w:rPr>
              <w:t>鎔</w:t>
            </w:r>
            <w:proofErr w:type="gramEnd"/>
          </w:p>
        </w:tc>
      </w:tr>
      <w:tr w:rsidR="00565214" w:rsidRPr="00F279B9" w:rsidTr="0027494C">
        <w:tc>
          <w:tcPr>
            <w:tcW w:w="7665" w:type="dxa"/>
            <w:gridSpan w:val="4"/>
          </w:tcPr>
          <w:p w:rsidR="00565214" w:rsidRPr="00F279B9" w:rsidRDefault="00565214" w:rsidP="00565214">
            <w:pPr>
              <w:pStyle w:val="3"/>
              <w:numPr>
                <w:ilvl w:val="0"/>
                <w:numId w:val="0"/>
              </w:numPr>
              <w:spacing w:line="280" w:lineRule="exact"/>
              <w:jc w:val="left"/>
              <w:rPr>
                <w:sz w:val="24"/>
                <w:szCs w:val="24"/>
              </w:rPr>
            </w:pPr>
            <w:r w:rsidRPr="00F279B9">
              <w:rPr>
                <w:rFonts w:hint="eastAsia"/>
                <w:sz w:val="24"/>
                <w:szCs w:val="24"/>
              </w:rPr>
              <w:t>討論事項</w:t>
            </w:r>
          </w:p>
        </w:tc>
      </w:tr>
      <w:tr w:rsidR="00565214" w:rsidRPr="00F279B9" w:rsidTr="0027494C">
        <w:tc>
          <w:tcPr>
            <w:tcW w:w="1265" w:type="dxa"/>
            <w:vAlign w:val="center"/>
          </w:tcPr>
          <w:p w:rsidR="00565214" w:rsidRPr="00F279B9" w:rsidRDefault="00565214" w:rsidP="00565214">
            <w:pPr>
              <w:pStyle w:val="3"/>
              <w:numPr>
                <w:ilvl w:val="0"/>
                <w:numId w:val="0"/>
              </w:numPr>
              <w:spacing w:line="280" w:lineRule="exact"/>
              <w:jc w:val="center"/>
              <w:rPr>
                <w:sz w:val="24"/>
                <w:szCs w:val="24"/>
              </w:rPr>
            </w:pPr>
            <w:proofErr w:type="gramStart"/>
            <w:r w:rsidRPr="00F279B9">
              <w:rPr>
                <w:rFonts w:hint="eastAsia"/>
                <w:sz w:val="24"/>
                <w:szCs w:val="24"/>
              </w:rPr>
              <w:t>案次</w:t>
            </w:r>
            <w:proofErr w:type="gramEnd"/>
          </w:p>
        </w:tc>
        <w:tc>
          <w:tcPr>
            <w:tcW w:w="2133" w:type="dxa"/>
            <w:vAlign w:val="center"/>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案由</w:t>
            </w:r>
          </w:p>
        </w:tc>
        <w:tc>
          <w:tcPr>
            <w:tcW w:w="2133" w:type="dxa"/>
            <w:vAlign w:val="center"/>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說明</w:t>
            </w:r>
          </w:p>
        </w:tc>
        <w:tc>
          <w:tcPr>
            <w:tcW w:w="2134" w:type="dxa"/>
            <w:vAlign w:val="center"/>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決議</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1</w:t>
            </w:r>
          </w:p>
        </w:tc>
        <w:tc>
          <w:tcPr>
            <w:tcW w:w="2133" w:type="dxa"/>
          </w:tcPr>
          <w:p w:rsidR="00565214" w:rsidRPr="00F279B9" w:rsidRDefault="008A0AFD" w:rsidP="00565214">
            <w:pPr>
              <w:pStyle w:val="3"/>
              <w:numPr>
                <w:ilvl w:val="0"/>
                <w:numId w:val="0"/>
              </w:numPr>
              <w:spacing w:line="280" w:lineRule="exact"/>
              <w:rPr>
                <w:sz w:val="24"/>
                <w:szCs w:val="24"/>
              </w:rPr>
            </w:pPr>
            <w:r w:rsidRPr="00F279B9">
              <w:rPr>
                <w:rFonts w:hint="eastAsia"/>
                <w:sz w:val="24"/>
                <w:szCs w:val="24"/>
              </w:rPr>
              <w:t>張○寧</w:t>
            </w:r>
            <w:r w:rsidR="00565214" w:rsidRPr="00F279B9">
              <w:rPr>
                <w:rFonts w:hint="eastAsia"/>
                <w:sz w:val="24"/>
                <w:szCs w:val="24"/>
              </w:rPr>
              <w:t>教授請辭本第一社區申請代表人案。</w:t>
            </w:r>
          </w:p>
        </w:tc>
        <w:tc>
          <w:tcPr>
            <w:tcW w:w="2133"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張教授於5月11日來函辭職。</w:t>
            </w:r>
          </w:p>
        </w:tc>
        <w:tc>
          <w:tcPr>
            <w:tcW w:w="2134"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自5月22日起，接受張教授辭職。</w:t>
            </w:r>
          </w:p>
        </w:tc>
      </w:tr>
      <w:tr w:rsidR="00565214" w:rsidRPr="00F279B9" w:rsidTr="0027494C">
        <w:tc>
          <w:tcPr>
            <w:tcW w:w="1265" w:type="dxa"/>
          </w:tcPr>
          <w:p w:rsidR="00565214" w:rsidRPr="00F279B9" w:rsidRDefault="00565214" w:rsidP="00565214">
            <w:pPr>
              <w:pStyle w:val="3"/>
              <w:numPr>
                <w:ilvl w:val="0"/>
                <w:numId w:val="0"/>
              </w:numPr>
              <w:spacing w:line="280" w:lineRule="exact"/>
              <w:jc w:val="center"/>
              <w:rPr>
                <w:sz w:val="24"/>
                <w:szCs w:val="24"/>
              </w:rPr>
            </w:pPr>
            <w:r w:rsidRPr="00F279B9">
              <w:rPr>
                <w:rFonts w:hint="eastAsia"/>
                <w:sz w:val="24"/>
                <w:szCs w:val="24"/>
              </w:rPr>
              <w:t>2</w:t>
            </w:r>
          </w:p>
        </w:tc>
        <w:tc>
          <w:tcPr>
            <w:tcW w:w="2133"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第一社區開發申請代表人推選案。</w:t>
            </w:r>
          </w:p>
        </w:tc>
        <w:tc>
          <w:tcPr>
            <w:tcW w:w="2133"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張教授辭去申請代表人後，需另推請適當人士擔任。</w:t>
            </w:r>
          </w:p>
        </w:tc>
        <w:tc>
          <w:tcPr>
            <w:tcW w:w="2134" w:type="dxa"/>
          </w:tcPr>
          <w:p w:rsidR="00565214" w:rsidRPr="00F279B9" w:rsidRDefault="00565214" w:rsidP="00565214">
            <w:pPr>
              <w:pStyle w:val="3"/>
              <w:numPr>
                <w:ilvl w:val="0"/>
                <w:numId w:val="0"/>
              </w:numPr>
              <w:spacing w:line="280" w:lineRule="exact"/>
              <w:rPr>
                <w:sz w:val="24"/>
                <w:szCs w:val="24"/>
              </w:rPr>
            </w:pPr>
            <w:r w:rsidRPr="00F279B9">
              <w:rPr>
                <w:rFonts w:hint="eastAsia"/>
                <w:sz w:val="24"/>
                <w:szCs w:val="24"/>
              </w:rPr>
              <w:t>自84年5月22日起，改推請</w:t>
            </w:r>
            <w:r w:rsidR="008D7862" w:rsidRPr="00F279B9">
              <w:rPr>
                <w:rFonts w:hint="eastAsia"/>
                <w:sz w:val="24"/>
                <w:szCs w:val="24"/>
              </w:rPr>
              <w:t>李○</w:t>
            </w:r>
            <w:proofErr w:type="gramStart"/>
            <w:r w:rsidR="008D7862" w:rsidRPr="00F279B9">
              <w:rPr>
                <w:rFonts w:hint="eastAsia"/>
                <w:sz w:val="24"/>
                <w:szCs w:val="24"/>
              </w:rPr>
              <w:t>涔</w:t>
            </w:r>
            <w:proofErr w:type="gramEnd"/>
            <w:r w:rsidRPr="00F279B9">
              <w:rPr>
                <w:rFonts w:hint="eastAsia"/>
                <w:sz w:val="24"/>
                <w:szCs w:val="24"/>
              </w:rPr>
              <w:t>教授擔任。</w:t>
            </w:r>
          </w:p>
        </w:tc>
      </w:tr>
    </w:tbl>
    <w:p w:rsidR="00565214" w:rsidRPr="00F279B9" w:rsidRDefault="00565214" w:rsidP="00565214">
      <w:pPr>
        <w:pStyle w:val="3"/>
        <w:numPr>
          <w:ilvl w:val="0"/>
          <w:numId w:val="0"/>
        </w:numPr>
        <w:ind w:left="1395"/>
        <w:jc w:val="left"/>
        <w:rPr>
          <w:sz w:val="20"/>
          <w:szCs w:val="20"/>
        </w:rPr>
      </w:pPr>
      <w:r w:rsidRPr="00F279B9">
        <w:rPr>
          <w:rFonts w:hint="eastAsia"/>
          <w:sz w:val="20"/>
          <w:szCs w:val="20"/>
        </w:rPr>
        <w:t>資料來源：84.7.14大專教協簡訊（雜誌）第78期</w:t>
      </w:r>
    </w:p>
    <w:p w:rsidR="00565214" w:rsidRPr="00F279B9" w:rsidRDefault="00515004" w:rsidP="00DD2A45">
      <w:pPr>
        <w:pStyle w:val="3"/>
        <w:numPr>
          <w:ilvl w:val="0"/>
          <w:numId w:val="0"/>
        </w:numPr>
        <w:ind w:left="1393" w:firstLineChars="215" w:firstLine="731"/>
      </w:pPr>
      <w:r w:rsidRPr="00F279B9">
        <w:rPr>
          <w:rFonts w:hint="eastAsia"/>
        </w:rPr>
        <w:lastRenderedPageBreak/>
        <w:t>大專教協</w:t>
      </w:r>
      <w:proofErr w:type="gramStart"/>
      <w:r w:rsidR="006A539E" w:rsidRPr="00F279B9">
        <w:rPr>
          <w:rFonts w:hint="eastAsia"/>
        </w:rPr>
        <w:t>嗣</w:t>
      </w:r>
      <w:proofErr w:type="gramEnd"/>
      <w:r w:rsidR="006A539E" w:rsidRPr="00F279B9">
        <w:rPr>
          <w:rFonts w:hint="eastAsia"/>
        </w:rPr>
        <w:t>以84年9月某日（84）教</w:t>
      </w:r>
      <w:proofErr w:type="gramStart"/>
      <w:r w:rsidR="006A539E" w:rsidRPr="00F279B9">
        <w:rPr>
          <w:rFonts w:hint="eastAsia"/>
        </w:rPr>
        <w:t>協楊字</w:t>
      </w:r>
      <w:proofErr w:type="gramEnd"/>
      <w:r w:rsidR="006A539E" w:rsidRPr="00F279B9">
        <w:rPr>
          <w:rFonts w:hint="eastAsia"/>
        </w:rPr>
        <w:t>第015號函</w:t>
      </w:r>
      <w:r w:rsidRPr="00F279B9">
        <w:rPr>
          <w:rFonts w:hint="eastAsia"/>
        </w:rPr>
        <w:t>向</w:t>
      </w:r>
      <w:r w:rsidR="008A0AFD" w:rsidRPr="00F279B9">
        <w:rPr>
          <w:rFonts w:hint="eastAsia"/>
        </w:rPr>
        <w:t>青○</w:t>
      </w:r>
      <w:r w:rsidRPr="00F279B9">
        <w:rPr>
          <w:rFonts w:hint="eastAsia"/>
        </w:rPr>
        <w:t>工程顧問有限公司表示，該會委</w:t>
      </w:r>
      <w:r w:rsidR="00345DC8" w:rsidRPr="00F279B9">
        <w:rPr>
          <w:rFonts w:hint="eastAsia"/>
        </w:rPr>
        <w:t>託該公司辦理深坑大專教師社區（第一期）申請開發案，其申請人代表</w:t>
      </w:r>
      <w:r w:rsidRPr="00F279B9">
        <w:rPr>
          <w:rFonts w:hint="eastAsia"/>
        </w:rPr>
        <w:t>自84年5月22日起，改由</w:t>
      </w:r>
      <w:r w:rsidR="008D7862" w:rsidRPr="00F279B9">
        <w:rPr>
          <w:rFonts w:hint="eastAsia"/>
        </w:rPr>
        <w:t>李○</w:t>
      </w:r>
      <w:proofErr w:type="gramStart"/>
      <w:r w:rsidR="008D7862" w:rsidRPr="00F279B9">
        <w:rPr>
          <w:rFonts w:hint="eastAsia"/>
        </w:rPr>
        <w:t>涔</w:t>
      </w:r>
      <w:proofErr w:type="gramEnd"/>
      <w:r w:rsidRPr="00F279B9">
        <w:rPr>
          <w:rFonts w:hint="eastAsia"/>
        </w:rPr>
        <w:t>教授擔任。</w:t>
      </w:r>
      <w:r w:rsidR="00625A22" w:rsidRPr="00F279B9">
        <w:rPr>
          <w:rFonts w:hint="eastAsia"/>
        </w:rPr>
        <w:t>另陳委員</w:t>
      </w:r>
      <w:r w:rsidR="008A0AFD" w:rsidRPr="00F279B9">
        <w:rPr>
          <w:rFonts w:hint="eastAsia"/>
        </w:rPr>
        <w:t>○</w:t>
      </w:r>
      <w:proofErr w:type="gramStart"/>
      <w:r w:rsidR="00625A22" w:rsidRPr="00F279B9">
        <w:rPr>
          <w:rFonts w:hint="eastAsia"/>
        </w:rPr>
        <w:t>祥</w:t>
      </w:r>
      <w:proofErr w:type="gramEnd"/>
      <w:r w:rsidR="00625A22" w:rsidRPr="00F279B9">
        <w:rPr>
          <w:rFonts w:hint="eastAsia"/>
        </w:rPr>
        <w:t>堅決否認</w:t>
      </w:r>
      <w:r w:rsidR="008D7862" w:rsidRPr="00F279B9">
        <w:rPr>
          <w:rFonts w:hint="eastAsia"/>
        </w:rPr>
        <w:t>李○</w:t>
      </w:r>
      <w:proofErr w:type="gramStart"/>
      <w:r w:rsidR="008D7862" w:rsidRPr="00F279B9">
        <w:rPr>
          <w:rFonts w:hint="eastAsia"/>
        </w:rPr>
        <w:t>涔</w:t>
      </w:r>
      <w:proofErr w:type="gramEnd"/>
      <w:r w:rsidR="00565214" w:rsidRPr="00F279B9">
        <w:rPr>
          <w:rFonts w:hint="eastAsia"/>
        </w:rPr>
        <w:t>之指控</w:t>
      </w:r>
      <w:r w:rsidR="00625A22" w:rsidRPr="00F279B9">
        <w:rPr>
          <w:rFonts w:hint="eastAsia"/>
        </w:rPr>
        <w:t>，並表示如有不實，願辭去監察委員</w:t>
      </w:r>
      <w:r w:rsidR="00565214" w:rsidRPr="00F279B9">
        <w:rPr>
          <w:rFonts w:hint="eastAsia"/>
        </w:rPr>
        <w:t>、</w:t>
      </w:r>
      <w:r w:rsidR="00625A22" w:rsidRPr="00F279B9">
        <w:rPr>
          <w:rFonts w:hint="eastAsia"/>
        </w:rPr>
        <w:t>負一切法律責任及</w:t>
      </w:r>
      <w:r w:rsidR="00565214" w:rsidRPr="00F279B9">
        <w:rPr>
          <w:rFonts w:hint="eastAsia"/>
        </w:rPr>
        <w:t>接受</w:t>
      </w:r>
      <w:r w:rsidR="00625A22" w:rsidRPr="00F279B9">
        <w:rPr>
          <w:rFonts w:hint="eastAsia"/>
        </w:rPr>
        <w:t>本院彈劾</w:t>
      </w:r>
      <w:r w:rsidR="00565214" w:rsidRPr="00F279B9">
        <w:rPr>
          <w:rFonts w:hint="eastAsia"/>
        </w:rPr>
        <w:t>。</w:t>
      </w:r>
      <w:r w:rsidR="00625A22" w:rsidRPr="00F279B9">
        <w:rPr>
          <w:rFonts w:hint="eastAsia"/>
        </w:rPr>
        <w:t>本院於102年6月13日詢問</w:t>
      </w:r>
      <w:r w:rsidR="008D7862" w:rsidRPr="00F279B9">
        <w:rPr>
          <w:rFonts w:hint="eastAsia"/>
        </w:rPr>
        <w:t>李○</w:t>
      </w:r>
      <w:proofErr w:type="gramStart"/>
      <w:r w:rsidR="008D7862" w:rsidRPr="00F279B9">
        <w:rPr>
          <w:rFonts w:hint="eastAsia"/>
        </w:rPr>
        <w:t>涔</w:t>
      </w:r>
      <w:proofErr w:type="gramEnd"/>
      <w:r w:rsidR="00625A22" w:rsidRPr="00F279B9">
        <w:rPr>
          <w:rFonts w:hint="eastAsia"/>
        </w:rPr>
        <w:t>對</w:t>
      </w:r>
      <w:r w:rsidR="00565214" w:rsidRPr="00F279B9">
        <w:rPr>
          <w:rFonts w:hint="eastAsia"/>
        </w:rPr>
        <w:t>該</w:t>
      </w:r>
      <w:r w:rsidR="00625A22" w:rsidRPr="00F279B9">
        <w:rPr>
          <w:rFonts w:hint="eastAsia"/>
        </w:rPr>
        <w:t>指控</w:t>
      </w:r>
      <w:r w:rsidR="00565214" w:rsidRPr="00F279B9">
        <w:rPr>
          <w:rFonts w:hint="eastAsia"/>
        </w:rPr>
        <w:t>如</w:t>
      </w:r>
      <w:r w:rsidR="00625A22" w:rsidRPr="00F279B9">
        <w:rPr>
          <w:rFonts w:hint="eastAsia"/>
        </w:rPr>
        <w:t>不實</w:t>
      </w:r>
      <w:r w:rsidR="00565214" w:rsidRPr="00F279B9">
        <w:rPr>
          <w:rFonts w:hint="eastAsia"/>
        </w:rPr>
        <w:t>之態度</w:t>
      </w:r>
      <w:r w:rsidR="00625A22" w:rsidRPr="00F279B9">
        <w:rPr>
          <w:rFonts w:hint="eastAsia"/>
        </w:rPr>
        <w:t>，是否</w:t>
      </w:r>
      <w:r w:rsidR="00565214" w:rsidRPr="00F279B9">
        <w:rPr>
          <w:rFonts w:hint="eastAsia"/>
        </w:rPr>
        <w:t>亦</w:t>
      </w:r>
      <w:r w:rsidR="00625A22" w:rsidRPr="00F279B9">
        <w:rPr>
          <w:rFonts w:hint="eastAsia"/>
        </w:rPr>
        <w:t>願負法律責任</w:t>
      </w:r>
      <w:r w:rsidR="00E327B5" w:rsidRPr="00F279B9">
        <w:rPr>
          <w:rFonts w:hint="eastAsia"/>
        </w:rPr>
        <w:t>並</w:t>
      </w:r>
      <w:r w:rsidR="00625A22" w:rsidRPr="00F279B9">
        <w:rPr>
          <w:rFonts w:hint="eastAsia"/>
        </w:rPr>
        <w:t>接受本院彈劾</w:t>
      </w:r>
      <w:r w:rsidR="00565214" w:rsidRPr="00F279B9">
        <w:rPr>
          <w:rFonts w:hint="eastAsia"/>
        </w:rPr>
        <w:t>，</w:t>
      </w:r>
      <w:r w:rsidR="008D7862" w:rsidRPr="00F279B9">
        <w:rPr>
          <w:rFonts w:hint="eastAsia"/>
        </w:rPr>
        <w:t>李○</w:t>
      </w:r>
      <w:proofErr w:type="gramStart"/>
      <w:r w:rsidR="008D7862" w:rsidRPr="00F279B9">
        <w:rPr>
          <w:rFonts w:hint="eastAsia"/>
        </w:rPr>
        <w:t>涔</w:t>
      </w:r>
      <w:proofErr w:type="gramEnd"/>
      <w:r w:rsidR="00565214" w:rsidRPr="00F279B9">
        <w:rPr>
          <w:rFonts w:hint="eastAsia"/>
        </w:rPr>
        <w:t>表示</w:t>
      </w:r>
      <w:r w:rsidR="00625A22" w:rsidRPr="00F279B9">
        <w:rPr>
          <w:rFonts w:hint="eastAsia"/>
        </w:rPr>
        <w:t>不願做</w:t>
      </w:r>
      <w:r w:rsidR="00565214" w:rsidRPr="00F279B9">
        <w:rPr>
          <w:rFonts w:hint="eastAsia"/>
        </w:rPr>
        <w:t>出相同</w:t>
      </w:r>
      <w:r w:rsidR="00625A22" w:rsidRPr="00F279B9">
        <w:rPr>
          <w:rFonts w:hint="eastAsia"/>
        </w:rPr>
        <w:t>承諾。</w:t>
      </w:r>
    </w:p>
    <w:p w:rsidR="008C2CC1" w:rsidRPr="00F279B9" w:rsidRDefault="008D7862" w:rsidP="00DD2A45">
      <w:pPr>
        <w:pStyle w:val="3"/>
        <w:numPr>
          <w:ilvl w:val="0"/>
          <w:numId w:val="0"/>
        </w:numPr>
        <w:ind w:left="1393" w:firstLineChars="215" w:firstLine="731"/>
      </w:pPr>
      <w:r w:rsidRPr="00F279B9">
        <w:rPr>
          <w:rFonts w:hint="eastAsia"/>
        </w:rPr>
        <w:t>李○</w:t>
      </w:r>
      <w:proofErr w:type="gramStart"/>
      <w:r w:rsidRPr="00F279B9">
        <w:rPr>
          <w:rFonts w:hint="eastAsia"/>
        </w:rPr>
        <w:t>涔</w:t>
      </w:r>
      <w:proofErr w:type="gramEnd"/>
      <w:r w:rsidR="00565214" w:rsidRPr="00F279B9">
        <w:rPr>
          <w:rFonts w:hint="eastAsia"/>
        </w:rPr>
        <w:t>名下曾保管深坑大專教師第一社區之重要財物、持有多筆土地，卻對於本院之調查屢避重就輕，多次作出虛偽陳述，誣陷他人，待本院提出明確證據後，雖坦承不實，但又拒不願負責</w:t>
      </w:r>
      <w:r w:rsidR="006819DB" w:rsidRPr="00F279B9">
        <w:rPr>
          <w:rFonts w:hint="eastAsia"/>
        </w:rPr>
        <w:t>，</w:t>
      </w:r>
      <w:r w:rsidR="0067618E" w:rsidRPr="00F279B9">
        <w:rPr>
          <w:rFonts w:hint="eastAsia"/>
        </w:rPr>
        <w:t>渠</w:t>
      </w:r>
      <w:r w:rsidR="001A78D6" w:rsidRPr="00F279B9">
        <w:rPr>
          <w:rFonts w:hint="eastAsia"/>
        </w:rPr>
        <w:t>作</w:t>
      </w:r>
      <w:r w:rsidR="0067618E" w:rsidRPr="00F279B9">
        <w:rPr>
          <w:rFonts w:hint="eastAsia"/>
        </w:rPr>
        <w:t>為全國最高學府之行政首長</w:t>
      </w:r>
      <w:r w:rsidR="001A78D6" w:rsidRPr="00F279B9">
        <w:rPr>
          <w:rFonts w:hint="eastAsia"/>
        </w:rPr>
        <w:t>，</w:t>
      </w:r>
      <w:r w:rsidR="00E34923" w:rsidRPr="00F279B9">
        <w:rPr>
          <w:rFonts w:hint="eastAsia"/>
        </w:rPr>
        <w:t>地位</w:t>
      </w:r>
      <w:r w:rsidR="001A78D6" w:rsidRPr="00F279B9">
        <w:rPr>
          <w:rFonts w:hint="eastAsia"/>
        </w:rPr>
        <w:t>崇高</w:t>
      </w:r>
      <w:r w:rsidR="00E34923" w:rsidRPr="00F279B9">
        <w:rPr>
          <w:rFonts w:hint="eastAsia"/>
        </w:rPr>
        <w:t>，</w:t>
      </w:r>
      <w:r w:rsidR="003D4B7A" w:rsidRPr="00F279B9">
        <w:rPr>
          <w:rFonts w:hint="eastAsia"/>
        </w:rPr>
        <w:t>言</w:t>
      </w:r>
      <w:r w:rsidR="00E34923" w:rsidRPr="00F279B9">
        <w:rPr>
          <w:rFonts w:hint="eastAsia"/>
        </w:rPr>
        <w:t>行</w:t>
      </w:r>
      <w:r w:rsidR="003D4B7A" w:rsidRPr="00F279B9">
        <w:rPr>
          <w:rFonts w:hint="eastAsia"/>
        </w:rPr>
        <w:t>舉</w:t>
      </w:r>
      <w:r w:rsidR="00E34923" w:rsidRPr="00F279B9">
        <w:rPr>
          <w:rFonts w:hint="eastAsia"/>
        </w:rPr>
        <w:t>止動見觀瞻</w:t>
      </w:r>
      <w:r w:rsidR="0067618E" w:rsidRPr="00F279B9">
        <w:rPr>
          <w:rFonts w:hint="eastAsia"/>
        </w:rPr>
        <w:t>，</w:t>
      </w:r>
      <w:r w:rsidR="00565214" w:rsidRPr="00F279B9">
        <w:rPr>
          <w:rFonts w:hint="eastAsia"/>
        </w:rPr>
        <w:t>惟</w:t>
      </w:r>
      <w:r w:rsidR="005B6155" w:rsidRPr="00F279B9">
        <w:rPr>
          <w:rFonts w:hint="eastAsia"/>
        </w:rPr>
        <w:t>道德誠信</w:t>
      </w:r>
      <w:r w:rsidR="003D4B7A" w:rsidRPr="00F279B9">
        <w:rPr>
          <w:rFonts w:hint="eastAsia"/>
        </w:rPr>
        <w:t>遭人質疑</w:t>
      </w:r>
      <w:r w:rsidR="00565214" w:rsidRPr="00F279B9">
        <w:rPr>
          <w:rFonts w:hint="eastAsia"/>
        </w:rPr>
        <w:t>，尚</w:t>
      </w:r>
      <w:r w:rsidR="003D4B7A" w:rsidRPr="00F279B9">
        <w:rPr>
          <w:rFonts w:hint="eastAsia"/>
        </w:rPr>
        <w:t>非無</w:t>
      </w:r>
      <w:r w:rsidR="00584686" w:rsidRPr="00F279B9">
        <w:rPr>
          <w:rFonts w:hint="eastAsia"/>
        </w:rPr>
        <w:t>據</w:t>
      </w:r>
      <w:r w:rsidR="00436D6A" w:rsidRPr="00F279B9">
        <w:rPr>
          <w:rFonts w:hint="eastAsia"/>
        </w:rPr>
        <w:t>。</w:t>
      </w:r>
    </w:p>
    <w:p w:rsidR="007D6ECC" w:rsidRPr="00F279B9" w:rsidRDefault="00E05B53" w:rsidP="00565214">
      <w:pPr>
        <w:pStyle w:val="3"/>
      </w:pPr>
      <w:r w:rsidRPr="00F279B9">
        <w:rPr>
          <w:rFonts w:hint="eastAsia"/>
        </w:rPr>
        <w:t>綜上所述</w:t>
      </w:r>
      <w:r w:rsidR="006C5C7F" w:rsidRPr="00F279B9">
        <w:rPr>
          <w:rFonts w:hint="eastAsia"/>
        </w:rPr>
        <w:t>，</w:t>
      </w:r>
      <w:r w:rsidR="00CA6360" w:rsidRPr="00F279B9">
        <w:rPr>
          <w:rFonts w:hint="eastAsia"/>
        </w:rPr>
        <w:t>機構</w:t>
      </w:r>
      <w:r w:rsidR="006E2902" w:rsidRPr="00F279B9">
        <w:rPr>
          <w:rFonts w:hint="eastAsia"/>
        </w:rPr>
        <w:t>內部控制制度之設計、執行及維持</w:t>
      </w:r>
      <w:r w:rsidR="00CA6360" w:rsidRPr="00F279B9">
        <w:rPr>
          <w:rFonts w:hint="eastAsia"/>
        </w:rPr>
        <w:t>是否有效</w:t>
      </w:r>
      <w:r w:rsidR="00565214" w:rsidRPr="00F279B9">
        <w:rPr>
          <w:rFonts w:hint="eastAsia"/>
        </w:rPr>
        <w:t>，其高階主管（尤其首長）</w:t>
      </w:r>
      <w:r w:rsidR="006E2902" w:rsidRPr="00F279B9">
        <w:rPr>
          <w:rFonts w:hint="eastAsia"/>
        </w:rPr>
        <w:t>負主要責任；又</w:t>
      </w:r>
      <w:r w:rsidR="00CA6360" w:rsidRPr="00F279B9">
        <w:rPr>
          <w:rFonts w:hint="eastAsia"/>
        </w:rPr>
        <w:t>五</w:t>
      </w:r>
      <w:r w:rsidR="006E2902" w:rsidRPr="00F279B9">
        <w:rPr>
          <w:rFonts w:hint="eastAsia"/>
        </w:rPr>
        <w:t>項組成要素中，控制環境為</w:t>
      </w:r>
      <w:r w:rsidR="00CA1E0F" w:rsidRPr="00F279B9">
        <w:rPr>
          <w:rFonts w:hint="eastAsia"/>
        </w:rPr>
        <w:t>其他</w:t>
      </w:r>
      <w:r w:rsidR="006E2902" w:rsidRPr="00F279B9">
        <w:rPr>
          <w:rFonts w:hint="eastAsia"/>
        </w:rPr>
        <w:t>組成要素之基礎，控制環境之良</w:t>
      </w:r>
      <w:proofErr w:type="gramStart"/>
      <w:r w:rsidR="006E2902" w:rsidRPr="00F279B9">
        <w:rPr>
          <w:rFonts w:hint="eastAsia"/>
        </w:rPr>
        <w:t>莠</w:t>
      </w:r>
      <w:proofErr w:type="gramEnd"/>
      <w:r w:rsidR="006E2902" w:rsidRPr="00F279B9">
        <w:rPr>
          <w:rFonts w:hint="eastAsia"/>
        </w:rPr>
        <w:t>，</w:t>
      </w:r>
      <w:r w:rsidR="00B26DE2" w:rsidRPr="00F279B9">
        <w:rPr>
          <w:rFonts w:hint="eastAsia"/>
        </w:rPr>
        <w:t>首長</w:t>
      </w:r>
      <w:r w:rsidR="003960FD" w:rsidRPr="00F279B9">
        <w:rPr>
          <w:rFonts w:hint="eastAsia"/>
        </w:rPr>
        <w:t>之</w:t>
      </w:r>
      <w:r w:rsidR="00B26DE2" w:rsidRPr="00F279B9">
        <w:rPr>
          <w:rFonts w:hint="eastAsia"/>
        </w:rPr>
        <w:t>操守</w:t>
      </w:r>
      <w:r w:rsidR="003960FD" w:rsidRPr="00F279B9">
        <w:rPr>
          <w:rFonts w:hint="eastAsia"/>
        </w:rPr>
        <w:t>與倫理價值觀</w:t>
      </w:r>
      <w:r w:rsidR="006E2902" w:rsidRPr="00F279B9">
        <w:rPr>
          <w:rFonts w:hint="eastAsia"/>
        </w:rPr>
        <w:t>至為關鍵</w:t>
      </w:r>
      <w:r w:rsidRPr="00F279B9">
        <w:rPr>
          <w:rFonts w:hint="eastAsia"/>
        </w:rPr>
        <w:t>。</w:t>
      </w:r>
      <w:r w:rsidR="00995C3E" w:rsidRPr="00F279B9">
        <w:rPr>
          <w:rFonts w:hint="eastAsia"/>
        </w:rPr>
        <w:t>臺大為全國最高學府，近3年接受教育部補助之資源超過225億元，</w:t>
      </w:r>
      <w:r w:rsidRPr="00F279B9">
        <w:rPr>
          <w:rFonts w:hint="eastAsia"/>
        </w:rPr>
        <w:t>教育部前後4次函請臺大</w:t>
      </w:r>
      <w:r w:rsidR="00565214" w:rsidRPr="00F279B9">
        <w:rPr>
          <w:rFonts w:hint="eastAsia"/>
        </w:rPr>
        <w:t>，</w:t>
      </w:r>
      <w:r w:rsidR="003960FD" w:rsidRPr="00F279B9">
        <w:rPr>
          <w:rFonts w:hint="eastAsia"/>
        </w:rPr>
        <w:t>針對</w:t>
      </w:r>
      <w:r w:rsidR="00CA1E0F" w:rsidRPr="00F279B9">
        <w:rPr>
          <w:rFonts w:hint="eastAsia"/>
        </w:rPr>
        <w:t>該校長個人</w:t>
      </w:r>
      <w:r w:rsidR="003960FD" w:rsidRPr="00F279B9">
        <w:rPr>
          <w:rFonts w:hint="eastAsia"/>
        </w:rPr>
        <w:t>兼任大專教協理事職務及擔任該協會辦理深坑山坡地開發案申請人代表之相關疑義查明</w:t>
      </w:r>
      <w:proofErr w:type="gramStart"/>
      <w:r w:rsidR="003960FD" w:rsidRPr="00F279B9">
        <w:rPr>
          <w:rFonts w:hint="eastAsia"/>
        </w:rPr>
        <w:t>見復，</w:t>
      </w:r>
      <w:proofErr w:type="gramEnd"/>
      <w:r w:rsidR="003960FD" w:rsidRPr="00F279B9">
        <w:rPr>
          <w:rFonts w:hint="eastAsia"/>
        </w:rPr>
        <w:t>惟相關</w:t>
      </w:r>
      <w:proofErr w:type="gramStart"/>
      <w:r w:rsidR="003960FD" w:rsidRPr="00F279B9">
        <w:rPr>
          <w:rFonts w:hint="eastAsia"/>
        </w:rPr>
        <w:t>公文均由身</w:t>
      </w:r>
      <w:proofErr w:type="gramEnd"/>
      <w:r w:rsidR="003960FD" w:rsidRPr="00F279B9">
        <w:rPr>
          <w:rFonts w:hint="eastAsia"/>
        </w:rPr>
        <w:t>為被調查</w:t>
      </w:r>
      <w:r w:rsidR="00C977DC" w:rsidRPr="00F279B9">
        <w:rPr>
          <w:rFonts w:hint="eastAsia"/>
        </w:rPr>
        <w:t>對象</w:t>
      </w:r>
      <w:r w:rsidR="003960FD" w:rsidRPr="00F279B9">
        <w:rPr>
          <w:rFonts w:hint="eastAsia"/>
        </w:rPr>
        <w:t>之</w:t>
      </w:r>
      <w:r w:rsidR="008D7862" w:rsidRPr="00F279B9">
        <w:rPr>
          <w:rFonts w:hint="eastAsia"/>
        </w:rPr>
        <w:t>李○</w:t>
      </w:r>
      <w:proofErr w:type="gramStart"/>
      <w:r w:rsidR="008D7862" w:rsidRPr="00F279B9">
        <w:rPr>
          <w:rFonts w:hint="eastAsia"/>
        </w:rPr>
        <w:t>涔</w:t>
      </w:r>
      <w:proofErr w:type="gramEnd"/>
      <w:r w:rsidR="003960FD" w:rsidRPr="00F279B9">
        <w:rPr>
          <w:rFonts w:hint="eastAsia"/>
        </w:rPr>
        <w:t>親自核</w:t>
      </w:r>
      <w:proofErr w:type="gramStart"/>
      <w:r w:rsidR="003960FD" w:rsidRPr="00F279B9">
        <w:rPr>
          <w:rFonts w:hint="eastAsia"/>
        </w:rPr>
        <w:t>稿判發</w:t>
      </w:r>
      <w:proofErr w:type="gramEnd"/>
      <w:r w:rsidR="003960FD" w:rsidRPr="00F279B9">
        <w:rPr>
          <w:rFonts w:hint="eastAsia"/>
        </w:rPr>
        <w:t>，有違行政程序法應行迴避之規定；針對</w:t>
      </w:r>
      <w:r w:rsidR="008D7862" w:rsidRPr="00F279B9">
        <w:rPr>
          <w:rFonts w:hint="eastAsia"/>
        </w:rPr>
        <w:t>李○</w:t>
      </w:r>
      <w:proofErr w:type="gramStart"/>
      <w:r w:rsidR="008D7862" w:rsidRPr="00F279B9">
        <w:rPr>
          <w:rFonts w:hint="eastAsia"/>
        </w:rPr>
        <w:t>涔</w:t>
      </w:r>
      <w:proofErr w:type="gramEnd"/>
      <w:r w:rsidRPr="00F279B9">
        <w:rPr>
          <w:rFonts w:hint="eastAsia"/>
        </w:rPr>
        <w:t>是否擔任深坑大專教師第一社區開發案申請人代表</w:t>
      </w:r>
      <w:r w:rsidR="00807FCC" w:rsidRPr="00F279B9">
        <w:rPr>
          <w:rFonts w:hint="eastAsia"/>
        </w:rPr>
        <w:t>之疑義</w:t>
      </w:r>
      <w:r w:rsidRPr="00F279B9">
        <w:rPr>
          <w:rFonts w:hint="eastAsia"/>
        </w:rPr>
        <w:t>，臺大未向新北市政府查證，即</w:t>
      </w:r>
      <w:r w:rsidR="002E2599" w:rsidRPr="00F279B9">
        <w:rPr>
          <w:rFonts w:hint="eastAsia"/>
        </w:rPr>
        <w:t>以</w:t>
      </w:r>
      <w:r w:rsidR="00995C3E" w:rsidRPr="00F279B9">
        <w:rPr>
          <w:rFonts w:hint="eastAsia"/>
        </w:rPr>
        <w:t>規避關鍵資訊之公文</w:t>
      </w:r>
      <w:r w:rsidR="00565214" w:rsidRPr="00F279B9">
        <w:rPr>
          <w:rFonts w:hint="eastAsia"/>
        </w:rPr>
        <w:t>書</w:t>
      </w:r>
      <w:r w:rsidR="00995C3E" w:rsidRPr="00F279B9">
        <w:rPr>
          <w:rFonts w:hint="eastAsia"/>
        </w:rPr>
        <w:t>正式</w:t>
      </w:r>
      <w:r w:rsidR="003960FD" w:rsidRPr="00F279B9">
        <w:rPr>
          <w:rFonts w:hint="eastAsia"/>
        </w:rPr>
        <w:t>回</w:t>
      </w:r>
      <w:r w:rsidR="002E2599" w:rsidRPr="00F279B9">
        <w:rPr>
          <w:rFonts w:hint="eastAsia"/>
        </w:rPr>
        <w:t>復</w:t>
      </w:r>
      <w:r w:rsidR="003960FD" w:rsidRPr="00F279B9">
        <w:rPr>
          <w:rFonts w:hint="eastAsia"/>
        </w:rPr>
        <w:t>教育部</w:t>
      </w:r>
      <w:r w:rsidRPr="00F279B9">
        <w:rPr>
          <w:rFonts w:hint="eastAsia"/>
        </w:rPr>
        <w:t>，</w:t>
      </w:r>
      <w:r w:rsidR="00565214" w:rsidRPr="00F279B9">
        <w:rPr>
          <w:rFonts w:hint="eastAsia"/>
        </w:rPr>
        <w:t>不但</w:t>
      </w:r>
      <w:r w:rsidRPr="00F279B9">
        <w:rPr>
          <w:rFonts w:hint="eastAsia"/>
        </w:rPr>
        <w:t>未盡查證責任，</w:t>
      </w:r>
      <w:r w:rsidR="00565214" w:rsidRPr="00F279B9">
        <w:rPr>
          <w:rFonts w:hint="eastAsia"/>
        </w:rPr>
        <w:t>亦未盡報導責任，</w:t>
      </w:r>
      <w:proofErr w:type="gramStart"/>
      <w:r w:rsidR="00565214" w:rsidRPr="00F279B9">
        <w:rPr>
          <w:rFonts w:hint="eastAsia"/>
        </w:rPr>
        <w:t>均</w:t>
      </w:r>
      <w:r w:rsidR="003960FD" w:rsidRPr="00F279B9">
        <w:rPr>
          <w:rFonts w:hint="eastAsia"/>
        </w:rPr>
        <w:t>有可</w:t>
      </w:r>
      <w:proofErr w:type="gramEnd"/>
      <w:r w:rsidR="003960FD" w:rsidRPr="00F279B9">
        <w:rPr>
          <w:rFonts w:hint="eastAsia"/>
        </w:rPr>
        <w:t>議；</w:t>
      </w:r>
      <w:r w:rsidR="008D7862" w:rsidRPr="00F279B9">
        <w:rPr>
          <w:rFonts w:hint="eastAsia"/>
        </w:rPr>
        <w:lastRenderedPageBreak/>
        <w:t>李○</w:t>
      </w:r>
      <w:proofErr w:type="gramStart"/>
      <w:r w:rsidR="008D7862" w:rsidRPr="00F279B9">
        <w:rPr>
          <w:rFonts w:hint="eastAsia"/>
        </w:rPr>
        <w:t>涔</w:t>
      </w:r>
      <w:proofErr w:type="gramEnd"/>
      <w:r w:rsidR="002E2599" w:rsidRPr="00F279B9">
        <w:rPr>
          <w:rFonts w:hint="eastAsia"/>
        </w:rPr>
        <w:t>身為</w:t>
      </w:r>
      <w:r w:rsidR="00E327B5" w:rsidRPr="00F279B9">
        <w:rPr>
          <w:rFonts w:hint="eastAsia"/>
        </w:rPr>
        <w:t>全國最高學府國立臺灣大學校長</w:t>
      </w:r>
      <w:r w:rsidR="00CA1E0F" w:rsidRPr="00F279B9">
        <w:rPr>
          <w:rFonts w:hint="eastAsia"/>
        </w:rPr>
        <w:t>，</w:t>
      </w:r>
      <w:r w:rsidR="00E327B5" w:rsidRPr="00F279B9">
        <w:rPr>
          <w:rFonts w:hint="eastAsia"/>
        </w:rPr>
        <w:t>言</w:t>
      </w:r>
      <w:r w:rsidR="00297EB6" w:rsidRPr="00F279B9">
        <w:rPr>
          <w:rFonts w:hint="eastAsia"/>
        </w:rPr>
        <w:t>行</w:t>
      </w:r>
      <w:r w:rsidR="00E327B5" w:rsidRPr="00F279B9">
        <w:rPr>
          <w:rFonts w:hint="eastAsia"/>
        </w:rPr>
        <w:t>舉</w:t>
      </w:r>
      <w:r w:rsidR="00297EB6" w:rsidRPr="00F279B9">
        <w:rPr>
          <w:rFonts w:hint="eastAsia"/>
        </w:rPr>
        <w:t>止動見觀瞻</w:t>
      </w:r>
      <w:r w:rsidR="00E327B5" w:rsidRPr="00F279B9">
        <w:rPr>
          <w:rFonts w:hint="eastAsia"/>
        </w:rPr>
        <w:t>，</w:t>
      </w:r>
      <w:r w:rsidR="00565214" w:rsidRPr="00F279B9">
        <w:rPr>
          <w:rFonts w:hint="eastAsia"/>
        </w:rPr>
        <w:t>本</w:t>
      </w:r>
      <w:r w:rsidR="00E327B5" w:rsidRPr="00F279B9">
        <w:rPr>
          <w:rFonts w:hint="eastAsia"/>
        </w:rPr>
        <w:t>應為國人楷模</w:t>
      </w:r>
      <w:r w:rsidR="00297EB6" w:rsidRPr="00F279B9">
        <w:rPr>
          <w:rFonts w:hint="eastAsia"/>
        </w:rPr>
        <w:t>，</w:t>
      </w:r>
      <w:r w:rsidR="00E327B5" w:rsidRPr="00F279B9">
        <w:rPr>
          <w:rFonts w:hint="eastAsia"/>
        </w:rPr>
        <w:t>然</w:t>
      </w:r>
      <w:r w:rsidR="00097D2B" w:rsidRPr="00F279B9">
        <w:rPr>
          <w:rFonts w:hint="eastAsia"/>
        </w:rPr>
        <w:t>道德誠信</w:t>
      </w:r>
      <w:r w:rsidR="00C977DC" w:rsidRPr="00F279B9">
        <w:rPr>
          <w:rFonts w:hint="eastAsia"/>
        </w:rPr>
        <w:t>卻</w:t>
      </w:r>
      <w:r w:rsidR="00297EB6" w:rsidRPr="00F279B9">
        <w:rPr>
          <w:rFonts w:hint="eastAsia"/>
        </w:rPr>
        <w:t>生</w:t>
      </w:r>
      <w:r w:rsidR="002E2599" w:rsidRPr="00F279B9">
        <w:rPr>
          <w:rFonts w:hint="eastAsia"/>
        </w:rPr>
        <w:t>爭議</w:t>
      </w:r>
      <w:r w:rsidR="00E327B5" w:rsidRPr="00F279B9">
        <w:rPr>
          <w:rFonts w:hint="eastAsia"/>
        </w:rPr>
        <w:t>，</w:t>
      </w:r>
      <w:r w:rsidR="006E2902" w:rsidRPr="00F279B9">
        <w:rPr>
          <w:rFonts w:hint="eastAsia"/>
        </w:rPr>
        <w:t>顯示</w:t>
      </w:r>
      <w:r w:rsidR="00CA1E0F" w:rsidRPr="00F279B9">
        <w:rPr>
          <w:rFonts w:hint="eastAsia"/>
        </w:rPr>
        <w:t>該校</w:t>
      </w:r>
      <w:r w:rsidR="006E2902" w:rsidRPr="00F279B9">
        <w:rPr>
          <w:rFonts w:hint="eastAsia"/>
        </w:rPr>
        <w:t>控制</w:t>
      </w:r>
      <w:r w:rsidR="00297EB6" w:rsidRPr="00F279B9">
        <w:rPr>
          <w:rFonts w:hint="eastAsia"/>
        </w:rPr>
        <w:t>環境</w:t>
      </w:r>
      <w:r w:rsidR="006E2902" w:rsidRPr="00F279B9">
        <w:rPr>
          <w:rFonts w:hint="eastAsia"/>
        </w:rPr>
        <w:t>存有缺失</w:t>
      </w:r>
      <w:r w:rsidRPr="00F279B9">
        <w:rPr>
          <w:rFonts w:hint="eastAsia"/>
        </w:rPr>
        <w:t>，</w:t>
      </w:r>
      <w:r w:rsidR="00565214" w:rsidRPr="00F279B9">
        <w:rPr>
          <w:rFonts w:hint="eastAsia"/>
        </w:rPr>
        <w:t>有</w:t>
      </w:r>
      <w:r w:rsidRPr="00F279B9">
        <w:rPr>
          <w:rFonts w:hint="eastAsia"/>
        </w:rPr>
        <w:t>待</w:t>
      </w:r>
      <w:r w:rsidR="00E327B5" w:rsidRPr="00F279B9">
        <w:rPr>
          <w:rFonts w:hint="eastAsia"/>
        </w:rPr>
        <w:t>檢討</w:t>
      </w:r>
      <w:r w:rsidRPr="00F279B9">
        <w:rPr>
          <w:rFonts w:hint="eastAsia"/>
        </w:rPr>
        <w:t>改進</w:t>
      </w:r>
      <w:r w:rsidR="006E2902" w:rsidRPr="00F279B9">
        <w:rPr>
          <w:rFonts w:hint="eastAsia"/>
        </w:rPr>
        <w:t>。</w:t>
      </w:r>
    </w:p>
    <w:p w:rsidR="006436CE" w:rsidRPr="00F279B9" w:rsidRDefault="006436CE" w:rsidP="00993B54">
      <w:pPr>
        <w:pStyle w:val="2"/>
        <w:spacing w:beforeLines="50" w:before="228"/>
        <w:ind w:left="1043"/>
        <w:rPr>
          <w:b/>
        </w:rPr>
      </w:pPr>
      <w:r w:rsidRPr="00F279B9">
        <w:rPr>
          <w:rFonts w:hint="eastAsia"/>
          <w:b/>
        </w:rPr>
        <w:t>有關陳訴人</w:t>
      </w:r>
      <w:r w:rsidR="006478E8" w:rsidRPr="00F279B9">
        <w:rPr>
          <w:rFonts w:hint="eastAsia"/>
          <w:b/>
        </w:rPr>
        <w:t>陳訴</w:t>
      </w:r>
      <w:r w:rsidR="00097D2B" w:rsidRPr="00F279B9">
        <w:rPr>
          <w:rFonts w:hint="eastAsia"/>
          <w:b/>
        </w:rPr>
        <w:t>：</w:t>
      </w:r>
      <w:r w:rsidRPr="00F279B9">
        <w:rPr>
          <w:rFonts w:hint="eastAsia"/>
          <w:b/>
        </w:rPr>
        <w:t>大專</w:t>
      </w:r>
      <w:proofErr w:type="gramStart"/>
      <w:r w:rsidRPr="00F279B9">
        <w:rPr>
          <w:rFonts w:hint="eastAsia"/>
          <w:b/>
        </w:rPr>
        <w:t>教協遭人</w:t>
      </w:r>
      <w:proofErr w:type="gramEnd"/>
      <w:r w:rsidRPr="00F279B9">
        <w:rPr>
          <w:rFonts w:hint="eastAsia"/>
          <w:b/>
        </w:rPr>
        <w:t>假借名義從事主導深坑大專教師第一社區開發工作，且利用大專教協銀行帳戶收受訂戶繳款，籌資逾4億元，</w:t>
      </w:r>
      <w:r w:rsidR="00BE55E1" w:rsidRPr="00F279B9">
        <w:rPr>
          <w:rFonts w:hint="eastAsia"/>
          <w:b/>
        </w:rPr>
        <w:t>惟該開發案歷時</w:t>
      </w:r>
      <w:r w:rsidRPr="00F279B9">
        <w:rPr>
          <w:rFonts w:hint="eastAsia"/>
          <w:b/>
        </w:rPr>
        <w:t>逾20年毫無進展，相關</w:t>
      </w:r>
      <w:r w:rsidR="00E900C6" w:rsidRPr="00F279B9">
        <w:rPr>
          <w:rFonts w:hint="eastAsia"/>
          <w:b/>
        </w:rPr>
        <w:t>土地、資金等</w:t>
      </w:r>
      <w:r w:rsidRPr="00F279B9">
        <w:rPr>
          <w:rFonts w:hint="eastAsia"/>
          <w:b/>
        </w:rPr>
        <w:t>財物</w:t>
      </w:r>
      <w:r w:rsidR="00E900C6" w:rsidRPr="00F279B9">
        <w:rPr>
          <w:rFonts w:hint="eastAsia"/>
          <w:b/>
        </w:rPr>
        <w:t>及</w:t>
      </w:r>
      <w:proofErr w:type="gramStart"/>
      <w:r w:rsidR="00E900C6" w:rsidRPr="00F279B9">
        <w:rPr>
          <w:rFonts w:hint="eastAsia"/>
          <w:b/>
        </w:rPr>
        <w:t>帳冊</w:t>
      </w:r>
      <w:proofErr w:type="gramEnd"/>
      <w:r w:rsidR="00E900C6" w:rsidRPr="00F279B9">
        <w:rPr>
          <w:rFonts w:hint="eastAsia"/>
          <w:b/>
        </w:rPr>
        <w:t>等卻</w:t>
      </w:r>
      <w:r w:rsidRPr="00F279B9">
        <w:rPr>
          <w:rFonts w:hint="eastAsia"/>
          <w:b/>
        </w:rPr>
        <w:t>遭</w:t>
      </w:r>
      <w:r w:rsidR="00097D2B" w:rsidRPr="00F279B9">
        <w:rPr>
          <w:rFonts w:hint="eastAsia"/>
          <w:b/>
        </w:rPr>
        <w:t>人有意</w:t>
      </w:r>
      <w:r w:rsidRPr="00F279B9">
        <w:rPr>
          <w:rFonts w:hint="eastAsia"/>
          <w:b/>
        </w:rPr>
        <w:t>把持隱匿等語</w:t>
      </w:r>
      <w:r w:rsidR="00E900C6" w:rsidRPr="00F279B9">
        <w:rPr>
          <w:rFonts w:hint="eastAsia"/>
          <w:b/>
        </w:rPr>
        <w:t>，</w:t>
      </w:r>
      <w:r w:rsidR="00A16B4E" w:rsidRPr="00F279B9">
        <w:rPr>
          <w:rFonts w:hint="eastAsia"/>
          <w:b/>
        </w:rPr>
        <w:t>茲將相關經過及調查情形，予以清理呈現。</w:t>
      </w:r>
    </w:p>
    <w:p w:rsidR="006436CE" w:rsidRPr="00F279B9" w:rsidRDefault="006436CE" w:rsidP="006436CE">
      <w:pPr>
        <w:pStyle w:val="3"/>
      </w:pPr>
      <w:r w:rsidRPr="00F279B9">
        <w:rPr>
          <w:rFonts w:hint="eastAsia"/>
        </w:rPr>
        <w:t>根據陳訴人提供及本院調卷所得資料，有關深坑大專教師第一社區購地建屋案經過情形簡述如下，並彙總為附錄1：</w:t>
      </w:r>
    </w:p>
    <w:p w:rsidR="00170B72" w:rsidRPr="00F279B9" w:rsidRDefault="00170B72" w:rsidP="00170B72">
      <w:pPr>
        <w:pStyle w:val="4"/>
      </w:pPr>
      <w:r w:rsidRPr="00F279B9">
        <w:rPr>
          <w:rFonts w:hint="eastAsia"/>
        </w:rPr>
        <w:t>80年11月25日「深坑阿柔台大社區報導」刊載：「一、預定地點：1.深坑</w:t>
      </w:r>
      <w:proofErr w:type="gramStart"/>
      <w:r w:rsidRPr="00F279B9">
        <w:rPr>
          <w:rFonts w:hint="eastAsia"/>
        </w:rPr>
        <w:t>阿柔段山坡地</w:t>
      </w:r>
      <w:proofErr w:type="gramEnd"/>
      <w:r w:rsidRPr="00F279B9">
        <w:rPr>
          <w:rFonts w:hint="eastAsia"/>
        </w:rPr>
        <w:t>，坡度平緩</w:t>
      </w:r>
      <w:r w:rsidRPr="00F279B9">
        <w:t>…</w:t>
      </w:r>
      <w:r w:rsidRPr="00F279B9">
        <w:rPr>
          <w:rFonts w:hint="eastAsia"/>
        </w:rPr>
        <w:t>其平均坡度僅6至7度，</w:t>
      </w:r>
      <w:proofErr w:type="gramStart"/>
      <w:r w:rsidRPr="00F279B9">
        <w:rPr>
          <w:rFonts w:hint="eastAsia"/>
        </w:rPr>
        <w:t>最陡處</w:t>
      </w:r>
      <w:proofErr w:type="gramEnd"/>
      <w:r w:rsidRPr="00F279B9">
        <w:rPr>
          <w:rFonts w:hint="eastAsia"/>
        </w:rPr>
        <w:t>亦不過15度，</w:t>
      </w:r>
      <w:r w:rsidRPr="00F279B9">
        <w:t>…</w:t>
      </w:r>
      <w:r w:rsidRPr="00F279B9">
        <w:rPr>
          <w:rFonts w:hint="eastAsia"/>
        </w:rPr>
        <w:t>3.地勢寬敞，風景優美，有山有水，且無高壓電線通過。4.地主1人，產權清楚，立可過戶。5.隨深坑地區重要交通網相繼完成，增值潛力大，並可望併入臺北市。二、交通狀況：</w:t>
      </w:r>
      <w:r w:rsidRPr="00F279B9">
        <w:t>…</w:t>
      </w:r>
      <w:r w:rsidRPr="00F279B9">
        <w:rPr>
          <w:rFonts w:hint="eastAsia"/>
        </w:rPr>
        <w:t>3.從預定地點至延伸後新光路，目前雖然路寬不及8米，但其拓寬問題已完全解決，具備申請開發條件。</w:t>
      </w:r>
      <w:r w:rsidRPr="00F279B9">
        <w:t>…</w:t>
      </w:r>
      <w:r w:rsidRPr="00F279B9">
        <w:rPr>
          <w:rFonts w:hint="eastAsia"/>
        </w:rPr>
        <w:t>三規劃概況：</w:t>
      </w:r>
      <w:r w:rsidRPr="00F279B9">
        <w:t>…</w:t>
      </w:r>
      <w:r w:rsidRPr="00F279B9">
        <w:rPr>
          <w:rFonts w:hint="eastAsia"/>
        </w:rPr>
        <w:t>2.山坡地開發過程：委託土地開發公司規劃並申請變更地目（順利的話，約2年左右可獲通過），然後整地修路並構築水土保持設施，然後申請建照開始建造房屋及公共設施，約需5年交屋。</w:t>
      </w:r>
      <w:r w:rsidRPr="00F279B9">
        <w:t>…</w:t>
      </w:r>
      <w:r w:rsidRPr="00F279B9">
        <w:rPr>
          <w:rFonts w:hint="eastAsia"/>
        </w:rPr>
        <w:t>五、繳交定金方法：1.向土地銀行長安分行（臺北市長安東路二段</w:t>
      </w:r>
      <w:r w:rsidR="00E512C4">
        <w:rPr>
          <w:rFonts w:ascii="新細明體" w:eastAsia="新細明體" w:hAnsi="新細明體" w:hint="eastAsia"/>
        </w:rPr>
        <w:t>○</w:t>
      </w:r>
      <w:bookmarkStart w:id="25" w:name="_GoBack"/>
      <w:bookmarkEnd w:id="25"/>
      <w:r w:rsidRPr="00F279B9">
        <w:rPr>
          <w:rFonts w:hint="eastAsia"/>
        </w:rPr>
        <w:t>號，松江路口）索取存款</w:t>
      </w:r>
      <w:r w:rsidRPr="00F279B9">
        <w:rPr>
          <w:rFonts w:hint="eastAsia"/>
        </w:rPr>
        <w:lastRenderedPageBreak/>
        <w:t>雙聯單（如樣本）2.存入訂金新臺幣50萬元</w:t>
      </w:r>
      <w:r w:rsidRPr="00F279B9">
        <w:t>…</w:t>
      </w:r>
      <w:r w:rsidRPr="00F279B9">
        <w:rPr>
          <w:rFonts w:hint="eastAsia"/>
        </w:rPr>
        <w:t>戶名：社團法人中華民國大專教師協會 帳號：00</w:t>
      </w:r>
      <w:r w:rsidR="008A0AFD" w:rsidRPr="00F279B9">
        <w:rPr>
          <w:rFonts w:hint="eastAsia"/>
        </w:rPr>
        <w:t>0</w:t>
      </w:r>
      <w:r w:rsidRPr="00F279B9">
        <w:rPr>
          <w:rFonts w:hint="eastAsia"/>
        </w:rPr>
        <w:t>-00</w:t>
      </w:r>
      <w:r w:rsidR="008A0AFD" w:rsidRPr="00F279B9">
        <w:rPr>
          <w:rFonts w:hint="eastAsia"/>
        </w:rPr>
        <w:t>0</w:t>
      </w:r>
      <w:r w:rsidRPr="00F279B9">
        <w:rPr>
          <w:rFonts w:hint="eastAsia"/>
        </w:rPr>
        <w:t>-</w:t>
      </w:r>
      <w:r w:rsidR="008A0AFD" w:rsidRPr="00F279B9">
        <w:rPr>
          <w:rFonts w:hint="eastAsia"/>
        </w:rPr>
        <w:t>0000</w:t>
      </w:r>
      <w:r w:rsidRPr="00F279B9">
        <w:rPr>
          <w:rFonts w:hint="eastAsia"/>
        </w:rPr>
        <w:t>-</w:t>
      </w:r>
      <w:r w:rsidR="008A0AFD" w:rsidRPr="00F279B9">
        <w:rPr>
          <w:rFonts w:hint="eastAsia"/>
        </w:rPr>
        <w:t>0</w:t>
      </w:r>
      <w:r w:rsidRPr="00F279B9">
        <w:t>…</w:t>
      </w:r>
      <w:r w:rsidRPr="00F279B9">
        <w:rPr>
          <w:rFonts w:hint="eastAsia"/>
        </w:rPr>
        <w:t>3.繳款後請將存款憑條客戶收執聯影本送交或郵寄臺大農化系</w:t>
      </w:r>
      <w:r w:rsidR="008D7862" w:rsidRPr="00F279B9">
        <w:rPr>
          <w:rFonts w:hint="eastAsia"/>
        </w:rPr>
        <w:t>丁○倪</w:t>
      </w:r>
      <w:r w:rsidRPr="00F279B9">
        <w:rPr>
          <w:rFonts w:hint="eastAsia"/>
        </w:rPr>
        <w:t>教授登記，即完成登記。</w:t>
      </w:r>
      <w:r w:rsidRPr="00F279B9">
        <w:rPr>
          <w:rFonts w:hAnsi="標楷體" w:hint="eastAsia"/>
        </w:rPr>
        <w:t>…</w:t>
      </w:r>
      <w:r w:rsidRPr="00F279B9">
        <w:rPr>
          <w:rFonts w:hint="eastAsia"/>
        </w:rPr>
        <w:t>」</w:t>
      </w:r>
    </w:p>
    <w:p w:rsidR="006436CE" w:rsidRPr="00F279B9" w:rsidRDefault="006436CE" w:rsidP="006436CE">
      <w:pPr>
        <w:pStyle w:val="4"/>
      </w:pPr>
      <w:r w:rsidRPr="00F279B9">
        <w:rPr>
          <w:rFonts w:hint="eastAsia"/>
        </w:rPr>
        <w:t>80年12月3日「</w:t>
      </w:r>
      <w:proofErr w:type="gramStart"/>
      <w:r w:rsidRPr="00F279B9">
        <w:rPr>
          <w:rFonts w:hint="eastAsia"/>
        </w:rPr>
        <w:t>臺大校訊</w:t>
      </w:r>
      <w:proofErr w:type="gramEnd"/>
      <w:r w:rsidRPr="00F279B9">
        <w:rPr>
          <w:rFonts w:hint="eastAsia"/>
        </w:rPr>
        <w:t>」於第一版刊載：「深坑阿柔台大社區歡迎登記」，其內容略</w:t>
      </w:r>
      <w:proofErr w:type="gramStart"/>
      <w:r w:rsidRPr="00F279B9">
        <w:rPr>
          <w:rFonts w:hint="eastAsia"/>
        </w:rPr>
        <w:t>以</w:t>
      </w:r>
      <w:proofErr w:type="gramEnd"/>
      <w:r w:rsidRPr="00F279B9">
        <w:rPr>
          <w:rFonts w:hint="eastAsia"/>
        </w:rPr>
        <w:t>：「台大社區籌建委員會表示，深坑阿柔台大社區共有六十五戶，目前登記三十戶，有意參加者請即登記，並繳交定金五十萬元。</w:t>
      </w:r>
      <w:r w:rsidRPr="00F279B9">
        <w:rPr>
          <w:rFonts w:hAnsi="標楷體" w:hint="eastAsia"/>
        </w:rPr>
        <w:t>…。</w:t>
      </w:r>
      <w:r w:rsidRPr="00F279B9">
        <w:rPr>
          <w:rFonts w:hint="eastAsia"/>
        </w:rPr>
        <w:t>該社區分A、B兩區，一為台大同仁社區，一為中華民國大專教師協會『大專教育人員安家計畫』保留區，各有六十五戶，登記到達九十戶即行簽約。</w:t>
      </w:r>
      <w:r w:rsidRPr="00F279B9">
        <w:rPr>
          <w:rFonts w:hAnsi="標楷體" w:hint="eastAsia"/>
        </w:rPr>
        <w:t>…</w:t>
      </w:r>
      <w:r w:rsidRPr="00F279B9">
        <w:rPr>
          <w:rFonts w:hint="eastAsia"/>
        </w:rPr>
        <w:t>」</w:t>
      </w:r>
    </w:p>
    <w:p w:rsidR="006436CE" w:rsidRPr="00F279B9" w:rsidRDefault="006436CE" w:rsidP="006436CE">
      <w:pPr>
        <w:pStyle w:val="4"/>
      </w:pPr>
      <w:r w:rsidRPr="00F279B9">
        <w:rPr>
          <w:rFonts w:hint="eastAsia"/>
        </w:rPr>
        <w:t>80年12月16日簽訂「開發深坑阿柔社區授權同意書」，授權大專教協代辦開發臺北縣深坑鄉</w:t>
      </w:r>
      <w:proofErr w:type="gramStart"/>
      <w:r w:rsidRPr="00F279B9">
        <w:rPr>
          <w:rFonts w:hint="eastAsia"/>
        </w:rPr>
        <w:t>阿柔坑王軍寮</w:t>
      </w:r>
      <w:proofErr w:type="gramEnd"/>
      <w:r w:rsidRPr="00F279B9">
        <w:rPr>
          <w:rFonts w:hint="eastAsia"/>
        </w:rPr>
        <w:t>段社區事宜，該同意書末段註明，「本開發深坑阿柔社區授權同意書，簽妥後請即就近交給下列安家計劃執行小組成員</w:t>
      </w:r>
      <w:proofErr w:type="gramStart"/>
      <w:r w:rsidRPr="00F279B9">
        <w:rPr>
          <w:rFonts w:hint="eastAsia"/>
        </w:rPr>
        <w:t>（註</w:t>
      </w:r>
      <w:proofErr w:type="gramEnd"/>
      <w:r w:rsidRPr="00F279B9">
        <w:rPr>
          <w:rFonts w:hint="eastAsia"/>
        </w:rPr>
        <w:t>：為臺大海洋所</w:t>
      </w:r>
      <w:r w:rsidR="008A0AFD" w:rsidRPr="00F279B9">
        <w:rPr>
          <w:rFonts w:hint="eastAsia"/>
        </w:rPr>
        <w:t>謝○宗</w:t>
      </w:r>
      <w:r w:rsidRPr="00F279B9">
        <w:rPr>
          <w:rFonts w:hint="eastAsia"/>
        </w:rPr>
        <w:t>先生、臺大機械系</w:t>
      </w:r>
      <w:r w:rsidR="008A0AFD" w:rsidRPr="00F279B9">
        <w:rPr>
          <w:rFonts w:hint="eastAsia"/>
        </w:rPr>
        <w:t>周○</w:t>
      </w:r>
      <w:proofErr w:type="gramStart"/>
      <w:r w:rsidR="008A0AFD" w:rsidRPr="00F279B9">
        <w:rPr>
          <w:rFonts w:hint="eastAsia"/>
        </w:rPr>
        <w:t>昉</w:t>
      </w:r>
      <w:proofErr w:type="gramEnd"/>
      <w:r w:rsidRPr="00F279B9">
        <w:rPr>
          <w:rFonts w:hint="eastAsia"/>
        </w:rPr>
        <w:t>教授、臺大</w:t>
      </w:r>
      <w:proofErr w:type="gramStart"/>
      <w:r w:rsidRPr="00F279B9">
        <w:rPr>
          <w:rFonts w:hint="eastAsia"/>
        </w:rPr>
        <w:t>園藝系</w:t>
      </w:r>
      <w:r w:rsidR="008A0AFD" w:rsidRPr="00F279B9">
        <w:rPr>
          <w:rFonts w:hint="eastAsia"/>
        </w:rPr>
        <w:t>張</w:t>
      </w:r>
      <w:proofErr w:type="gramEnd"/>
      <w:r w:rsidR="008A0AFD" w:rsidRPr="00F279B9">
        <w:rPr>
          <w:rFonts w:hint="eastAsia"/>
        </w:rPr>
        <w:t>○寧</w:t>
      </w:r>
      <w:r w:rsidRPr="00F279B9">
        <w:rPr>
          <w:rFonts w:hint="eastAsia"/>
        </w:rPr>
        <w:t>教授、臺大農</w:t>
      </w:r>
      <w:proofErr w:type="gramStart"/>
      <w:r w:rsidRPr="00F279B9">
        <w:rPr>
          <w:rFonts w:hint="eastAsia"/>
        </w:rPr>
        <w:t>化系</w:t>
      </w:r>
      <w:r w:rsidR="008D7862" w:rsidRPr="00F279B9">
        <w:rPr>
          <w:rFonts w:hint="eastAsia"/>
        </w:rPr>
        <w:t>丁</w:t>
      </w:r>
      <w:proofErr w:type="gramEnd"/>
      <w:r w:rsidR="008D7862" w:rsidRPr="00F279B9">
        <w:rPr>
          <w:rFonts w:hint="eastAsia"/>
        </w:rPr>
        <w:t>○倪</w:t>
      </w:r>
      <w:r w:rsidRPr="00F279B9">
        <w:rPr>
          <w:rFonts w:hint="eastAsia"/>
        </w:rPr>
        <w:t>教授</w:t>
      </w:r>
      <w:proofErr w:type="gramStart"/>
      <w:r w:rsidRPr="00F279B9">
        <w:rPr>
          <w:rFonts w:hint="eastAsia"/>
        </w:rPr>
        <w:t>）</w:t>
      </w:r>
      <w:proofErr w:type="gramEnd"/>
      <w:r w:rsidRPr="00F279B9">
        <w:rPr>
          <w:rFonts w:hint="eastAsia"/>
        </w:rPr>
        <w:t>，或郵寄臺北市金</w:t>
      </w:r>
      <w:r w:rsidR="008A0AFD" w:rsidRPr="00F279B9">
        <w:rPr>
          <w:rFonts w:hint="eastAsia"/>
        </w:rPr>
        <w:t>○</w:t>
      </w:r>
      <w:r w:rsidRPr="00F279B9">
        <w:rPr>
          <w:rFonts w:hint="eastAsia"/>
        </w:rPr>
        <w:t>街</w:t>
      </w:r>
      <w:r w:rsidR="006073B9" w:rsidRPr="00F279B9">
        <w:rPr>
          <w:rFonts w:hint="eastAsia"/>
        </w:rPr>
        <w:t>○○</w:t>
      </w:r>
      <w:r w:rsidRPr="00F279B9">
        <w:rPr>
          <w:rFonts w:hint="eastAsia"/>
        </w:rPr>
        <w:t>號7F，中華民國大專教師協會收…本會不再公佈訂戶名單…如果土地因黑道介入發生變卦，您是否信任本會，且同意由本會進行秘密購地（即訂戶不先看地，以免有人走漏風聲，或故意引入財團炒作或黑道勒索），同意者可留下定金，由本會在短期內另覓土地。…」</w:t>
      </w:r>
    </w:p>
    <w:p w:rsidR="006436CE" w:rsidRPr="00F279B9" w:rsidRDefault="006436CE" w:rsidP="006436CE">
      <w:pPr>
        <w:pStyle w:val="4"/>
      </w:pPr>
      <w:r w:rsidRPr="00F279B9">
        <w:rPr>
          <w:rFonts w:hint="eastAsia"/>
        </w:rPr>
        <w:t>81年5月20日復簽訂乙紙「開發深坑阿柔社區授權同意書」，授權深坑大專教師社區開發小</w:t>
      </w:r>
      <w:r w:rsidRPr="00F279B9">
        <w:rPr>
          <w:rFonts w:hint="eastAsia"/>
        </w:rPr>
        <w:lastRenderedPageBreak/>
        <w:t>組代辦開發臺北縣深坑鄉大專教師社區事宜，該同意書</w:t>
      </w:r>
      <w:proofErr w:type="gramStart"/>
      <w:r w:rsidRPr="00F279B9">
        <w:rPr>
          <w:rFonts w:hint="eastAsia"/>
        </w:rPr>
        <w:t>末段並註明</w:t>
      </w:r>
      <w:proofErr w:type="gramEnd"/>
      <w:r w:rsidRPr="00F279B9">
        <w:rPr>
          <w:rFonts w:hint="eastAsia"/>
        </w:rPr>
        <w:t>，「本開發深坑大專教師社區授權同意書，簽妥後請即就近交給下列本社區開發小組成員</w:t>
      </w:r>
      <w:proofErr w:type="gramStart"/>
      <w:r w:rsidRPr="00F279B9">
        <w:rPr>
          <w:rFonts w:hint="eastAsia"/>
        </w:rPr>
        <w:t>（註</w:t>
      </w:r>
      <w:proofErr w:type="gramEnd"/>
      <w:r w:rsidRPr="00F279B9">
        <w:rPr>
          <w:rFonts w:hint="eastAsia"/>
        </w:rPr>
        <w:t>：為臺大海洋所</w:t>
      </w:r>
      <w:r w:rsidR="008A0AFD" w:rsidRPr="00F279B9">
        <w:rPr>
          <w:rFonts w:hint="eastAsia"/>
        </w:rPr>
        <w:t>謝○宗</w:t>
      </w:r>
      <w:r w:rsidRPr="00F279B9">
        <w:rPr>
          <w:rFonts w:hint="eastAsia"/>
        </w:rPr>
        <w:t>先生、臺大</w:t>
      </w:r>
      <w:proofErr w:type="gramStart"/>
      <w:r w:rsidRPr="00F279B9">
        <w:rPr>
          <w:rFonts w:hint="eastAsia"/>
        </w:rPr>
        <w:t>園藝系</w:t>
      </w:r>
      <w:r w:rsidR="008A0AFD" w:rsidRPr="00F279B9">
        <w:rPr>
          <w:rFonts w:hint="eastAsia"/>
        </w:rPr>
        <w:t>張</w:t>
      </w:r>
      <w:proofErr w:type="gramEnd"/>
      <w:r w:rsidR="008A0AFD" w:rsidRPr="00F279B9">
        <w:rPr>
          <w:rFonts w:hint="eastAsia"/>
        </w:rPr>
        <w:t>○寧</w:t>
      </w:r>
      <w:r w:rsidRPr="00F279B9">
        <w:rPr>
          <w:rFonts w:hint="eastAsia"/>
        </w:rPr>
        <w:t>教授、臺大農</w:t>
      </w:r>
      <w:proofErr w:type="gramStart"/>
      <w:r w:rsidRPr="00F279B9">
        <w:rPr>
          <w:rFonts w:hint="eastAsia"/>
        </w:rPr>
        <w:t>化系</w:t>
      </w:r>
      <w:r w:rsidR="008D7862" w:rsidRPr="00F279B9">
        <w:rPr>
          <w:rFonts w:hint="eastAsia"/>
        </w:rPr>
        <w:t>丁</w:t>
      </w:r>
      <w:proofErr w:type="gramEnd"/>
      <w:r w:rsidR="008D7862" w:rsidRPr="00F279B9">
        <w:rPr>
          <w:rFonts w:hint="eastAsia"/>
        </w:rPr>
        <w:t>○倪</w:t>
      </w:r>
      <w:r w:rsidRPr="00F279B9">
        <w:rPr>
          <w:rFonts w:hint="eastAsia"/>
        </w:rPr>
        <w:t>教授</w:t>
      </w:r>
      <w:proofErr w:type="gramStart"/>
      <w:r w:rsidRPr="00F279B9">
        <w:rPr>
          <w:rFonts w:hint="eastAsia"/>
        </w:rPr>
        <w:t>）</w:t>
      </w:r>
      <w:proofErr w:type="gramEnd"/>
      <w:r w:rsidRPr="00F279B9">
        <w:rPr>
          <w:rFonts w:hint="eastAsia"/>
        </w:rPr>
        <w:t>，或郵寄臺北市</w:t>
      </w:r>
      <w:r w:rsidR="006073B9" w:rsidRPr="00F279B9">
        <w:rPr>
          <w:rFonts w:hint="eastAsia"/>
        </w:rPr>
        <w:t>金○街○○號</w:t>
      </w:r>
      <w:r w:rsidRPr="00F279B9">
        <w:rPr>
          <w:rFonts w:hint="eastAsia"/>
        </w:rPr>
        <w:t>7F，中華民國大專教師協會收</w:t>
      </w:r>
      <w:r w:rsidRPr="00F279B9">
        <w:t>…</w:t>
      </w:r>
      <w:r w:rsidRPr="00F279B9">
        <w:rPr>
          <w:rFonts w:hint="eastAsia"/>
        </w:rPr>
        <w:t>」</w:t>
      </w:r>
    </w:p>
    <w:p w:rsidR="006436CE" w:rsidRPr="00F279B9" w:rsidRDefault="006436CE" w:rsidP="006436CE">
      <w:pPr>
        <w:pStyle w:val="4"/>
      </w:pPr>
      <w:r w:rsidRPr="00F279B9">
        <w:rPr>
          <w:rFonts w:hint="eastAsia"/>
        </w:rPr>
        <w:t>81年7月20日再簽訂乙紙「開發深坑大專教師社區授權同意書」（第二期土地），該同意書係授權深坑大專教師社區開發小組代辦開發臺北縣深坑鄉大專教師社區事宜。本次授權同意書之名稱與上開2紙授權同意書之名稱不同，內容</w:t>
      </w:r>
      <w:r w:rsidR="009A0B83" w:rsidRPr="00F279B9">
        <w:rPr>
          <w:rFonts w:hint="eastAsia"/>
        </w:rPr>
        <w:t>不盡相同</w:t>
      </w:r>
      <w:r w:rsidRPr="00F279B9">
        <w:rPr>
          <w:rFonts w:hint="eastAsia"/>
        </w:rPr>
        <w:t>；又該同意書末段亦註明，「本開發深坑大專教師社區授權同意書，簽妥後請即就近交給下列本社區開發小組成員</w:t>
      </w:r>
      <w:proofErr w:type="gramStart"/>
      <w:r w:rsidRPr="00F279B9">
        <w:rPr>
          <w:rFonts w:hint="eastAsia"/>
        </w:rPr>
        <w:t>（註</w:t>
      </w:r>
      <w:proofErr w:type="gramEnd"/>
      <w:r w:rsidRPr="00F279B9">
        <w:rPr>
          <w:rFonts w:hint="eastAsia"/>
        </w:rPr>
        <w:t>：為臺大海洋所</w:t>
      </w:r>
      <w:r w:rsidR="008A0AFD" w:rsidRPr="00F279B9">
        <w:rPr>
          <w:rFonts w:hint="eastAsia"/>
        </w:rPr>
        <w:t>謝○宗</w:t>
      </w:r>
      <w:r w:rsidRPr="00F279B9">
        <w:rPr>
          <w:rFonts w:hint="eastAsia"/>
        </w:rPr>
        <w:t>先生、臺大</w:t>
      </w:r>
      <w:proofErr w:type="gramStart"/>
      <w:r w:rsidRPr="00F279B9">
        <w:rPr>
          <w:rFonts w:hint="eastAsia"/>
        </w:rPr>
        <w:t>園藝系</w:t>
      </w:r>
      <w:r w:rsidR="008A0AFD" w:rsidRPr="00F279B9">
        <w:rPr>
          <w:rFonts w:hint="eastAsia"/>
        </w:rPr>
        <w:t>張</w:t>
      </w:r>
      <w:proofErr w:type="gramEnd"/>
      <w:r w:rsidR="008A0AFD" w:rsidRPr="00F279B9">
        <w:rPr>
          <w:rFonts w:hint="eastAsia"/>
        </w:rPr>
        <w:t>○寧</w:t>
      </w:r>
      <w:r w:rsidRPr="00F279B9">
        <w:rPr>
          <w:rFonts w:hint="eastAsia"/>
        </w:rPr>
        <w:t>教授</w:t>
      </w:r>
      <w:proofErr w:type="gramStart"/>
      <w:r w:rsidRPr="00F279B9">
        <w:rPr>
          <w:rFonts w:hint="eastAsia"/>
        </w:rPr>
        <w:t>）</w:t>
      </w:r>
      <w:proofErr w:type="gramEnd"/>
      <w:r w:rsidRPr="00F279B9">
        <w:rPr>
          <w:rFonts w:hint="eastAsia"/>
        </w:rPr>
        <w:t>，或郵寄臺北市金</w:t>
      </w:r>
      <w:r w:rsidR="006073B9" w:rsidRPr="00F279B9">
        <w:rPr>
          <w:rFonts w:hint="eastAsia"/>
        </w:rPr>
        <w:t>○</w:t>
      </w:r>
      <w:r w:rsidRPr="00F279B9">
        <w:rPr>
          <w:rFonts w:hint="eastAsia"/>
        </w:rPr>
        <w:t>街</w:t>
      </w:r>
      <w:r w:rsidR="006073B9" w:rsidRPr="00F279B9">
        <w:rPr>
          <w:rFonts w:hint="eastAsia"/>
        </w:rPr>
        <w:t>○○</w:t>
      </w:r>
      <w:r w:rsidRPr="00F279B9">
        <w:rPr>
          <w:rFonts w:hint="eastAsia"/>
        </w:rPr>
        <w:t>號7F，中華民國大專教師協會收…」本次所列之開發小組成員，缺少</w:t>
      </w:r>
      <w:r w:rsidRPr="00F279B9">
        <w:t>臺大農</w:t>
      </w:r>
      <w:proofErr w:type="gramStart"/>
      <w:r w:rsidRPr="00F279B9">
        <w:t>化系</w:t>
      </w:r>
      <w:r w:rsidR="008D7862" w:rsidRPr="00F279B9">
        <w:t>丁</w:t>
      </w:r>
      <w:proofErr w:type="gramEnd"/>
      <w:r w:rsidR="006073B9" w:rsidRPr="00F279B9">
        <w:rPr>
          <w:rFonts w:hint="eastAsia"/>
        </w:rPr>
        <w:t>○</w:t>
      </w:r>
      <w:r w:rsidR="008D7862" w:rsidRPr="00F279B9">
        <w:t>倪</w:t>
      </w:r>
      <w:r w:rsidRPr="00F279B9">
        <w:t>教授</w:t>
      </w:r>
      <w:r w:rsidRPr="00F279B9">
        <w:rPr>
          <w:rFonts w:hint="eastAsia"/>
        </w:rPr>
        <w:t>之姓名。</w:t>
      </w:r>
    </w:p>
    <w:p w:rsidR="006436CE" w:rsidRPr="00F279B9" w:rsidRDefault="006436CE" w:rsidP="006436CE">
      <w:pPr>
        <w:pStyle w:val="4"/>
      </w:pPr>
      <w:r w:rsidRPr="00F279B9">
        <w:rPr>
          <w:rFonts w:hint="eastAsia"/>
        </w:rPr>
        <w:t>81年5月12日「深坑社區第2次繳款通知」：「本社區土地已於5月8日凌晨3時起陸續</w:t>
      </w:r>
      <w:proofErr w:type="gramStart"/>
      <w:r w:rsidRPr="00F279B9">
        <w:rPr>
          <w:rFonts w:hint="eastAsia"/>
        </w:rPr>
        <w:t>簽約付定</w:t>
      </w:r>
      <w:proofErr w:type="gramEnd"/>
      <w:r w:rsidRPr="00F279B9">
        <w:rPr>
          <w:rFonts w:hint="eastAsia"/>
        </w:rPr>
        <w:t>，每坪平均單價新臺幣1萬元，已整地部分</w:t>
      </w:r>
      <w:proofErr w:type="gramStart"/>
      <w:r w:rsidRPr="00F279B9">
        <w:rPr>
          <w:rFonts w:hint="eastAsia"/>
        </w:rPr>
        <w:t>每坪另加</w:t>
      </w:r>
      <w:proofErr w:type="gramEnd"/>
      <w:r w:rsidRPr="00F279B9">
        <w:rPr>
          <w:rFonts w:hint="eastAsia"/>
        </w:rPr>
        <w:t>2千元（周圍建設公司之土地，開價均在1萬5千元以上）。本社區土地地點在臺北縣深坑鄉，在辦理過戶前暫不宣佈詳細地點。</w:t>
      </w:r>
      <w:r w:rsidRPr="00F279B9">
        <w:t>…</w:t>
      </w:r>
      <w:r w:rsidRPr="00F279B9">
        <w:rPr>
          <w:rFonts w:hint="eastAsia"/>
        </w:rPr>
        <w:t>本社區每一訂戶土地面積以180坪計算，每戶收取新臺幣2百萬元</w:t>
      </w:r>
      <w:r w:rsidRPr="00F279B9">
        <w:t>…</w:t>
      </w:r>
      <w:r w:rsidRPr="00F279B9">
        <w:rPr>
          <w:rFonts w:hint="eastAsia"/>
        </w:rPr>
        <w:t>請於5月22日前，向土地銀行長安分行本會活期儲蓄存款帳戶</w:t>
      </w:r>
      <w:proofErr w:type="gramStart"/>
      <w:r w:rsidRPr="00F279B9">
        <w:rPr>
          <w:rFonts w:hint="eastAsia"/>
        </w:rPr>
        <w:t>（</w:t>
      </w:r>
      <w:proofErr w:type="gramEnd"/>
      <w:r w:rsidRPr="00F279B9">
        <w:rPr>
          <w:rFonts w:hint="eastAsia"/>
        </w:rPr>
        <w:t>戶名：中華民國大專協會，帳號：</w:t>
      </w:r>
      <w:proofErr w:type="gramStart"/>
      <w:r w:rsidRPr="00F279B9">
        <w:rPr>
          <w:rFonts w:hint="eastAsia"/>
        </w:rPr>
        <w:t>00</w:t>
      </w:r>
      <w:r w:rsidR="006073B9" w:rsidRPr="00F279B9">
        <w:rPr>
          <w:rFonts w:hint="eastAsia"/>
        </w:rPr>
        <w:t>0</w:t>
      </w:r>
      <w:r w:rsidRPr="00F279B9">
        <w:rPr>
          <w:rFonts w:hint="eastAsia"/>
        </w:rPr>
        <w:t xml:space="preserve"> 00</w:t>
      </w:r>
      <w:r w:rsidR="006073B9" w:rsidRPr="00F279B9">
        <w:rPr>
          <w:rFonts w:hint="eastAsia"/>
        </w:rPr>
        <w:t>0</w:t>
      </w:r>
      <w:r w:rsidRPr="00F279B9">
        <w:rPr>
          <w:rFonts w:hint="eastAsia"/>
        </w:rPr>
        <w:t xml:space="preserve"> </w:t>
      </w:r>
      <w:proofErr w:type="gramEnd"/>
      <w:r w:rsidR="006073B9" w:rsidRPr="00F279B9">
        <w:rPr>
          <w:rFonts w:hint="eastAsia"/>
        </w:rPr>
        <w:t>0</w:t>
      </w:r>
      <w:r w:rsidRPr="00F279B9">
        <w:rPr>
          <w:rFonts w:hint="eastAsia"/>
        </w:rPr>
        <w:t>0</w:t>
      </w:r>
      <w:r w:rsidR="006073B9" w:rsidRPr="00F279B9">
        <w:rPr>
          <w:rFonts w:hint="eastAsia"/>
        </w:rPr>
        <w:t>000</w:t>
      </w:r>
      <w:r w:rsidRPr="00F279B9">
        <w:rPr>
          <w:rFonts w:hint="eastAsia"/>
        </w:rPr>
        <w:t xml:space="preserve"> </w:t>
      </w:r>
      <w:r w:rsidR="006073B9" w:rsidRPr="00F279B9">
        <w:rPr>
          <w:rFonts w:hint="eastAsia"/>
        </w:rPr>
        <w:t>0</w:t>
      </w:r>
      <w:proofErr w:type="gramStart"/>
      <w:r w:rsidRPr="00F279B9">
        <w:rPr>
          <w:rFonts w:hint="eastAsia"/>
        </w:rPr>
        <w:t>）</w:t>
      </w:r>
      <w:proofErr w:type="gramEnd"/>
      <w:r w:rsidRPr="00F279B9">
        <w:rPr>
          <w:rFonts w:hint="eastAsia"/>
        </w:rPr>
        <w:t>存入新臺幣55萬元整。</w:t>
      </w:r>
      <w:r w:rsidRPr="00F279B9">
        <w:t>…</w:t>
      </w:r>
      <w:r w:rsidRPr="00F279B9">
        <w:rPr>
          <w:rFonts w:hint="eastAsia"/>
        </w:rPr>
        <w:t>」該通知</w:t>
      </w:r>
      <w:r w:rsidRPr="00F279B9">
        <w:rPr>
          <w:rFonts w:hint="eastAsia"/>
        </w:rPr>
        <w:lastRenderedPageBreak/>
        <w:t>末段署名者為</w:t>
      </w:r>
      <w:r w:rsidR="008D7862" w:rsidRPr="00F279B9">
        <w:rPr>
          <w:rFonts w:hint="eastAsia"/>
        </w:rPr>
        <w:t>丁○</w:t>
      </w:r>
      <w:proofErr w:type="gramStart"/>
      <w:r w:rsidR="008D7862" w:rsidRPr="00F279B9">
        <w:rPr>
          <w:rFonts w:hint="eastAsia"/>
        </w:rPr>
        <w:t>倪</w:t>
      </w:r>
      <w:proofErr w:type="gramEnd"/>
      <w:r w:rsidRPr="00F279B9">
        <w:rPr>
          <w:rFonts w:hint="eastAsia"/>
        </w:rPr>
        <w:t>（有蓋渠之印章）、</w:t>
      </w:r>
      <w:r w:rsidR="008A0AFD" w:rsidRPr="00F279B9">
        <w:rPr>
          <w:rFonts w:hint="eastAsia"/>
        </w:rPr>
        <w:t>張○寧</w:t>
      </w:r>
      <w:r w:rsidRPr="00F279B9">
        <w:rPr>
          <w:rFonts w:hint="eastAsia"/>
        </w:rPr>
        <w:t>、</w:t>
      </w:r>
      <w:r w:rsidR="008A0AFD" w:rsidRPr="00F279B9">
        <w:rPr>
          <w:rFonts w:hint="eastAsia"/>
        </w:rPr>
        <w:t>謝○宗</w:t>
      </w:r>
      <w:r w:rsidRPr="00F279B9">
        <w:rPr>
          <w:rFonts w:hint="eastAsia"/>
        </w:rPr>
        <w:t>（以上兩人，均未簽名，亦未用印）。</w:t>
      </w:r>
    </w:p>
    <w:p w:rsidR="006436CE" w:rsidRPr="00F279B9" w:rsidRDefault="006436CE" w:rsidP="006436CE">
      <w:pPr>
        <w:pStyle w:val="4"/>
      </w:pPr>
      <w:r w:rsidRPr="00F279B9">
        <w:rPr>
          <w:rFonts w:hint="eastAsia"/>
        </w:rPr>
        <w:t>「深坑社區第3次繳款通知」（未具日期、未署名）略</w:t>
      </w:r>
      <w:proofErr w:type="gramStart"/>
      <w:r w:rsidRPr="00F279B9">
        <w:rPr>
          <w:rFonts w:hint="eastAsia"/>
        </w:rPr>
        <w:t>以</w:t>
      </w:r>
      <w:proofErr w:type="gramEnd"/>
      <w:r w:rsidRPr="00F279B9">
        <w:rPr>
          <w:rFonts w:hint="eastAsia"/>
        </w:rPr>
        <w:t>：「本社區土地已陸續辦理過戶中，暫不過戶之土地亦開始陸續辦理欲告登記及公證中，</w:t>
      </w:r>
      <w:proofErr w:type="gramStart"/>
      <w:r w:rsidRPr="00F279B9">
        <w:rPr>
          <w:rFonts w:hint="eastAsia"/>
        </w:rPr>
        <w:t>俟</w:t>
      </w:r>
      <w:proofErr w:type="gramEnd"/>
      <w:r w:rsidRPr="00F279B9">
        <w:rPr>
          <w:rFonts w:hint="eastAsia"/>
        </w:rPr>
        <w:t>全部土地完成過戶或公證手續後，即宣佈詳細地點</w:t>
      </w:r>
      <w:r w:rsidRPr="00F279B9">
        <w:t>…</w:t>
      </w:r>
      <w:r w:rsidRPr="00F279B9">
        <w:rPr>
          <w:rFonts w:hint="eastAsia"/>
        </w:rPr>
        <w:t>請於6月8日前，向土地銀行長安分行本會活期儲蓄存款帳戶</w:t>
      </w:r>
      <w:proofErr w:type="gramStart"/>
      <w:r w:rsidRPr="00F279B9">
        <w:rPr>
          <w:rFonts w:hint="eastAsia"/>
        </w:rPr>
        <w:t>（</w:t>
      </w:r>
      <w:proofErr w:type="gramEnd"/>
      <w:r w:rsidRPr="00F279B9">
        <w:rPr>
          <w:rFonts w:hint="eastAsia"/>
        </w:rPr>
        <w:t>戶名：中華民國大專協會，帳號：</w:t>
      </w:r>
      <w:proofErr w:type="gramStart"/>
      <w:r w:rsidRPr="00F279B9">
        <w:rPr>
          <w:rFonts w:hint="eastAsia"/>
        </w:rPr>
        <w:t>00</w:t>
      </w:r>
      <w:r w:rsidR="006073B9" w:rsidRPr="00F279B9">
        <w:rPr>
          <w:rFonts w:hint="eastAsia"/>
        </w:rPr>
        <w:t>0</w:t>
      </w:r>
      <w:r w:rsidRPr="00F279B9">
        <w:rPr>
          <w:rFonts w:hint="eastAsia"/>
        </w:rPr>
        <w:t xml:space="preserve"> 00</w:t>
      </w:r>
      <w:r w:rsidR="006073B9" w:rsidRPr="00F279B9">
        <w:rPr>
          <w:rFonts w:hint="eastAsia"/>
        </w:rPr>
        <w:t>0</w:t>
      </w:r>
      <w:r w:rsidRPr="00F279B9">
        <w:rPr>
          <w:rFonts w:hint="eastAsia"/>
        </w:rPr>
        <w:t xml:space="preserve"> </w:t>
      </w:r>
      <w:proofErr w:type="gramEnd"/>
      <w:r w:rsidR="006073B9" w:rsidRPr="00F279B9">
        <w:rPr>
          <w:rFonts w:hint="eastAsia"/>
        </w:rPr>
        <w:t>0</w:t>
      </w:r>
      <w:r w:rsidRPr="00F279B9">
        <w:rPr>
          <w:rFonts w:hint="eastAsia"/>
        </w:rPr>
        <w:t>0</w:t>
      </w:r>
      <w:r w:rsidR="006073B9" w:rsidRPr="00F279B9">
        <w:rPr>
          <w:rFonts w:hint="eastAsia"/>
        </w:rPr>
        <w:t>0000</w:t>
      </w:r>
      <w:proofErr w:type="gramStart"/>
      <w:r w:rsidRPr="00F279B9">
        <w:rPr>
          <w:rFonts w:hint="eastAsia"/>
        </w:rPr>
        <w:t>）</w:t>
      </w:r>
      <w:proofErr w:type="gramEnd"/>
      <w:r w:rsidRPr="00F279B9">
        <w:rPr>
          <w:rFonts w:hint="eastAsia"/>
        </w:rPr>
        <w:t>存入新臺幣45萬元整。</w:t>
      </w:r>
      <w:r w:rsidRPr="00F279B9">
        <w:t>…</w:t>
      </w:r>
      <w:r w:rsidRPr="00F279B9">
        <w:rPr>
          <w:rFonts w:hint="eastAsia"/>
        </w:rPr>
        <w:t>」</w:t>
      </w:r>
    </w:p>
    <w:p w:rsidR="006436CE" w:rsidRPr="00F279B9" w:rsidRDefault="006436CE" w:rsidP="006436CE">
      <w:pPr>
        <w:pStyle w:val="4"/>
      </w:pPr>
      <w:r w:rsidRPr="00F279B9">
        <w:rPr>
          <w:rFonts w:hint="eastAsia"/>
        </w:rPr>
        <w:t>81年6月16日「深坑社區第4次繳款通知」（署名者為</w:t>
      </w:r>
      <w:r w:rsidR="008D7862" w:rsidRPr="00F279B9">
        <w:rPr>
          <w:rFonts w:hint="eastAsia"/>
        </w:rPr>
        <w:t>丁○</w:t>
      </w:r>
      <w:proofErr w:type="gramStart"/>
      <w:r w:rsidR="008D7862" w:rsidRPr="00F279B9">
        <w:rPr>
          <w:rFonts w:hint="eastAsia"/>
        </w:rPr>
        <w:t>倪</w:t>
      </w:r>
      <w:proofErr w:type="gramEnd"/>
      <w:r w:rsidRPr="00F279B9">
        <w:rPr>
          <w:rFonts w:hint="eastAsia"/>
        </w:rPr>
        <w:t>，未簽名、未用印）略</w:t>
      </w:r>
      <w:proofErr w:type="gramStart"/>
      <w:r w:rsidRPr="00F279B9">
        <w:rPr>
          <w:rFonts w:hint="eastAsia"/>
        </w:rPr>
        <w:t>以</w:t>
      </w:r>
      <w:proofErr w:type="gramEnd"/>
      <w:r w:rsidRPr="00F279B9">
        <w:rPr>
          <w:rFonts w:hint="eastAsia"/>
        </w:rPr>
        <w:t>：「本社區土地已陸續由訂戶推</w:t>
      </w:r>
      <w:proofErr w:type="gramStart"/>
      <w:r w:rsidRPr="00F279B9">
        <w:rPr>
          <w:rFonts w:hint="eastAsia"/>
        </w:rPr>
        <w:t>介之</w:t>
      </w:r>
      <w:r w:rsidR="00635CD1" w:rsidRPr="00F279B9">
        <w:rPr>
          <w:rFonts w:hint="eastAsia"/>
        </w:rPr>
        <w:t>興</w:t>
      </w:r>
      <w:proofErr w:type="gramEnd"/>
      <w:r w:rsidR="00635CD1" w:rsidRPr="00F279B9">
        <w:rPr>
          <w:rFonts w:hint="eastAsia"/>
        </w:rPr>
        <w:t>○</w:t>
      </w:r>
      <w:r w:rsidRPr="00F279B9">
        <w:rPr>
          <w:rFonts w:hint="eastAsia"/>
        </w:rPr>
        <w:t>代書事務所辦理過戶中，每一訂戶持分1/177。暫不過戶之土地除由地主出具土地使用同意書，及辦理預告登記外，並由</w:t>
      </w:r>
      <w:r w:rsidR="006073B9" w:rsidRPr="00F279B9">
        <w:rPr>
          <w:rFonts w:hint="eastAsia"/>
        </w:rPr>
        <w:t>李○</w:t>
      </w:r>
      <w:proofErr w:type="gramStart"/>
      <w:r w:rsidR="006073B9" w:rsidRPr="00F279B9">
        <w:rPr>
          <w:rFonts w:hint="eastAsia"/>
        </w:rPr>
        <w:t>翰</w:t>
      </w:r>
      <w:proofErr w:type="gramEnd"/>
      <w:r w:rsidRPr="00F279B9">
        <w:rPr>
          <w:rFonts w:hint="eastAsia"/>
        </w:rPr>
        <w:t>律師辦理公證中，</w:t>
      </w:r>
      <w:proofErr w:type="gramStart"/>
      <w:r w:rsidRPr="00F279B9">
        <w:rPr>
          <w:rFonts w:hint="eastAsia"/>
        </w:rPr>
        <w:t>俟</w:t>
      </w:r>
      <w:proofErr w:type="gramEnd"/>
      <w:r w:rsidRPr="00F279B9">
        <w:rPr>
          <w:rFonts w:hint="eastAsia"/>
        </w:rPr>
        <w:t>全部土地完成過戶或公證手續後，即宣佈詳細地點</w:t>
      </w:r>
      <w:r w:rsidRPr="00F279B9">
        <w:t>…</w:t>
      </w:r>
      <w:r w:rsidRPr="00F279B9">
        <w:rPr>
          <w:rFonts w:hint="eastAsia"/>
        </w:rPr>
        <w:t>請於6月24日前，向土地銀行長安分行本會活期儲蓄存款帳戶</w:t>
      </w:r>
      <w:proofErr w:type="gramStart"/>
      <w:r w:rsidRPr="00F279B9">
        <w:rPr>
          <w:rFonts w:hint="eastAsia"/>
        </w:rPr>
        <w:t>（</w:t>
      </w:r>
      <w:proofErr w:type="gramEnd"/>
      <w:r w:rsidRPr="00F279B9">
        <w:rPr>
          <w:rFonts w:hint="eastAsia"/>
        </w:rPr>
        <w:t>戶名：中華民國大專協會，帳號：</w:t>
      </w:r>
      <w:proofErr w:type="gramStart"/>
      <w:r w:rsidRPr="00F279B9">
        <w:rPr>
          <w:rFonts w:hint="eastAsia"/>
        </w:rPr>
        <w:t>00</w:t>
      </w:r>
      <w:r w:rsidR="006073B9" w:rsidRPr="00F279B9">
        <w:rPr>
          <w:rFonts w:hint="eastAsia"/>
        </w:rPr>
        <w:t>0</w:t>
      </w:r>
      <w:r w:rsidRPr="00F279B9">
        <w:rPr>
          <w:rFonts w:hint="eastAsia"/>
        </w:rPr>
        <w:t xml:space="preserve"> 00</w:t>
      </w:r>
      <w:r w:rsidR="006073B9" w:rsidRPr="00F279B9">
        <w:rPr>
          <w:rFonts w:hint="eastAsia"/>
        </w:rPr>
        <w:t>0</w:t>
      </w:r>
      <w:r w:rsidRPr="00F279B9">
        <w:rPr>
          <w:rFonts w:hint="eastAsia"/>
        </w:rPr>
        <w:t xml:space="preserve"> </w:t>
      </w:r>
      <w:proofErr w:type="gramEnd"/>
      <w:r w:rsidR="006073B9" w:rsidRPr="00F279B9">
        <w:rPr>
          <w:rFonts w:hint="eastAsia"/>
        </w:rPr>
        <w:t>0</w:t>
      </w:r>
      <w:r w:rsidRPr="00F279B9">
        <w:rPr>
          <w:rFonts w:hint="eastAsia"/>
        </w:rPr>
        <w:t>0</w:t>
      </w:r>
      <w:r w:rsidR="006073B9" w:rsidRPr="00F279B9">
        <w:rPr>
          <w:rFonts w:hint="eastAsia"/>
        </w:rPr>
        <w:t>0000</w:t>
      </w:r>
      <w:proofErr w:type="gramStart"/>
      <w:r w:rsidRPr="00F279B9">
        <w:rPr>
          <w:rFonts w:hint="eastAsia"/>
        </w:rPr>
        <w:t>）</w:t>
      </w:r>
      <w:proofErr w:type="gramEnd"/>
      <w:r w:rsidRPr="00F279B9">
        <w:rPr>
          <w:rFonts w:hint="eastAsia"/>
        </w:rPr>
        <w:t>存</w:t>
      </w:r>
      <w:r w:rsidRPr="00F279B9">
        <w:rPr>
          <w:rStyle w:val="40"/>
          <w:rFonts w:hint="eastAsia"/>
        </w:rPr>
        <w:t>入</w:t>
      </w:r>
      <w:r w:rsidRPr="00F279B9">
        <w:rPr>
          <w:rFonts w:hint="eastAsia"/>
        </w:rPr>
        <w:t>新臺幣55萬元整。</w:t>
      </w:r>
      <w:r w:rsidRPr="00F279B9">
        <w:t>…</w:t>
      </w:r>
      <w:r w:rsidRPr="00F279B9">
        <w:rPr>
          <w:rFonts w:hint="eastAsia"/>
        </w:rPr>
        <w:t>」</w:t>
      </w:r>
    </w:p>
    <w:p w:rsidR="006436CE" w:rsidRPr="00F279B9" w:rsidRDefault="006436CE" w:rsidP="006436CE">
      <w:pPr>
        <w:pStyle w:val="4"/>
      </w:pPr>
      <w:r w:rsidRPr="00F279B9">
        <w:rPr>
          <w:rFonts w:hint="eastAsia"/>
        </w:rPr>
        <w:t>81年7月29日</w:t>
      </w:r>
      <w:r w:rsidR="008A0AFD" w:rsidRPr="00F279B9">
        <w:rPr>
          <w:rFonts w:hint="eastAsia"/>
        </w:rPr>
        <w:t>朱○</w:t>
      </w:r>
      <w:proofErr w:type="gramStart"/>
      <w:r w:rsidR="008A0AFD" w:rsidRPr="00F279B9">
        <w:rPr>
          <w:rFonts w:hint="eastAsia"/>
        </w:rPr>
        <w:t>鎔</w:t>
      </w:r>
      <w:proofErr w:type="gramEnd"/>
      <w:r w:rsidRPr="00F279B9">
        <w:rPr>
          <w:rFonts w:hint="eastAsia"/>
        </w:rPr>
        <w:t>、</w:t>
      </w:r>
      <w:r w:rsidR="008A0AFD" w:rsidRPr="00F279B9">
        <w:rPr>
          <w:rFonts w:hint="eastAsia"/>
        </w:rPr>
        <w:t>張○寧</w:t>
      </w:r>
      <w:r w:rsidRPr="00F279B9">
        <w:rPr>
          <w:rFonts w:hint="eastAsia"/>
        </w:rPr>
        <w:t>與</w:t>
      </w:r>
      <w:r w:rsidR="008A0AFD" w:rsidRPr="00F279B9">
        <w:rPr>
          <w:rFonts w:hint="eastAsia"/>
        </w:rPr>
        <w:t>青○</w:t>
      </w:r>
      <w:r w:rsidRPr="00F279B9">
        <w:rPr>
          <w:rFonts w:hint="eastAsia"/>
        </w:rPr>
        <w:t>工程顧問有限公司（下稱</w:t>
      </w:r>
      <w:r w:rsidR="008A0AFD" w:rsidRPr="00F279B9">
        <w:rPr>
          <w:rFonts w:hint="eastAsia"/>
        </w:rPr>
        <w:t>青○</w:t>
      </w:r>
      <w:r w:rsidRPr="00F279B9">
        <w:rPr>
          <w:rFonts w:hint="eastAsia"/>
        </w:rPr>
        <w:t>公司）簽訂深坑大專教師社區申請開發許可工程之委託契約。</w:t>
      </w:r>
      <w:proofErr w:type="gramStart"/>
      <w:r w:rsidRPr="00F279B9">
        <w:rPr>
          <w:rFonts w:hint="eastAsia"/>
        </w:rPr>
        <w:t>（</w:t>
      </w:r>
      <w:proofErr w:type="gramEnd"/>
      <w:r w:rsidRPr="00F279B9">
        <w:rPr>
          <w:rFonts w:hint="eastAsia"/>
        </w:rPr>
        <w:t>當時簽約名義人為</w:t>
      </w:r>
      <w:r w:rsidR="008A0AFD" w:rsidRPr="00F279B9">
        <w:rPr>
          <w:rFonts w:hint="eastAsia"/>
        </w:rPr>
        <w:t>朱○</w:t>
      </w:r>
      <w:proofErr w:type="gramStart"/>
      <w:r w:rsidR="008A0AFD" w:rsidRPr="00F279B9">
        <w:rPr>
          <w:rFonts w:hint="eastAsia"/>
        </w:rPr>
        <w:t>鎔</w:t>
      </w:r>
      <w:proofErr w:type="gramEnd"/>
      <w:r w:rsidRPr="00F279B9">
        <w:rPr>
          <w:rFonts w:hint="eastAsia"/>
        </w:rPr>
        <w:t>、</w:t>
      </w:r>
      <w:r w:rsidR="008A0AFD" w:rsidRPr="00F279B9">
        <w:rPr>
          <w:rFonts w:hint="eastAsia"/>
        </w:rPr>
        <w:t>張○寧</w:t>
      </w:r>
      <w:r w:rsidRPr="00F279B9">
        <w:rPr>
          <w:rFonts w:hint="eastAsia"/>
        </w:rPr>
        <w:t>，</w:t>
      </w:r>
      <w:proofErr w:type="gramStart"/>
      <w:r w:rsidRPr="00F279B9">
        <w:rPr>
          <w:rFonts w:hint="eastAsia"/>
        </w:rPr>
        <w:t>嗣</w:t>
      </w:r>
      <w:proofErr w:type="gramEnd"/>
      <w:r w:rsidRPr="00F279B9">
        <w:rPr>
          <w:rFonts w:hint="eastAsia"/>
        </w:rPr>
        <w:t>經大專教協認其受訂戶委託，與</w:t>
      </w:r>
      <w:r w:rsidR="008A0AFD" w:rsidRPr="00F279B9">
        <w:rPr>
          <w:rFonts w:hint="eastAsia"/>
        </w:rPr>
        <w:t>青○</w:t>
      </w:r>
      <w:r w:rsidRPr="00F279B9">
        <w:rPr>
          <w:rFonts w:hint="eastAsia"/>
        </w:rPr>
        <w:t>公司達成協議，因當時大專教協內部設有安家計劃小組，乃指派</w:t>
      </w:r>
      <w:r w:rsidR="008A0AFD" w:rsidRPr="00F279B9">
        <w:rPr>
          <w:rFonts w:hint="eastAsia"/>
        </w:rPr>
        <w:t>朱○</w:t>
      </w:r>
      <w:proofErr w:type="gramStart"/>
      <w:r w:rsidR="008A0AFD" w:rsidRPr="00F279B9">
        <w:rPr>
          <w:rFonts w:hint="eastAsia"/>
        </w:rPr>
        <w:t>鎔</w:t>
      </w:r>
      <w:proofErr w:type="gramEnd"/>
      <w:r w:rsidRPr="00F279B9">
        <w:rPr>
          <w:rFonts w:hint="eastAsia"/>
        </w:rPr>
        <w:t>及</w:t>
      </w:r>
      <w:r w:rsidR="008A0AFD" w:rsidRPr="00F279B9">
        <w:rPr>
          <w:rFonts w:hint="eastAsia"/>
        </w:rPr>
        <w:t>張○寧</w:t>
      </w:r>
      <w:r w:rsidRPr="00F279B9">
        <w:rPr>
          <w:rFonts w:hint="eastAsia"/>
        </w:rPr>
        <w:t>代表大專教協，與</w:t>
      </w:r>
      <w:r w:rsidR="008A0AFD" w:rsidRPr="00F279B9">
        <w:rPr>
          <w:rFonts w:hint="eastAsia"/>
        </w:rPr>
        <w:t>青○</w:t>
      </w:r>
      <w:r w:rsidRPr="00F279B9">
        <w:rPr>
          <w:rFonts w:hint="eastAsia"/>
        </w:rPr>
        <w:t>公司訂立該委託契約，且安家計劃小組實際即為開發小組，</w:t>
      </w:r>
      <w:proofErr w:type="gramStart"/>
      <w:r w:rsidRPr="00F279B9">
        <w:rPr>
          <w:rFonts w:hint="eastAsia"/>
        </w:rPr>
        <w:t>爰</w:t>
      </w:r>
      <w:proofErr w:type="gramEnd"/>
      <w:r w:rsidRPr="00F279B9">
        <w:rPr>
          <w:rFonts w:hint="eastAsia"/>
        </w:rPr>
        <w:t>訴請民事判決將委託人名義由</w:t>
      </w:r>
      <w:r w:rsidR="008A0AFD" w:rsidRPr="00F279B9">
        <w:rPr>
          <w:rFonts w:hint="eastAsia"/>
        </w:rPr>
        <w:t>朱○</w:t>
      </w:r>
      <w:proofErr w:type="gramStart"/>
      <w:r w:rsidR="008A0AFD" w:rsidRPr="00F279B9">
        <w:rPr>
          <w:rFonts w:hint="eastAsia"/>
        </w:rPr>
        <w:t>鎔</w:t>
      </w:r>
      <w:proofErr w:type="gramEnd"/>
      <w:r w:rsidRPr="00F279B9">
        <w:rPr>
          <w:rFonts w:hint="eastAsia"/>
        </w:rPr>
        <w:t>與</w:t>
      </w:r>
      <w:r w:rsidR="008A0AFD" w:rsidRPr="00F279B9">
        <w:rPr>
          <w:rFonts w:hint="eastAsia"/>
        </w:rPr>
        <w:t>張○</w:t>
      </w:r>
      <w:r w:rsidR="008A0AFD" w:rsidRPr="00F279B9">
        <w:rPr>
          <w:rFonts w:hint="eastAsia"/>
        </w:rPr>
        <w:lastRenderedPageBreak/>
        <w:t>寧</w:t>
      </w:r>
      <w:r w:rsidRPr="00F279B9">
        <w:rPr>
          <w:rFonts w:hint="eastAsia"/>
        </w:rPr>
        <w:t>名義變更為大專教協。該訴訟案件，先經臺灣</w:t>
      </w:r>
      <w:proofErr w:type="gramStart"/>
      <w:r w:rsidRPr="00F279B9">
        <w:rPr>
          <w:rFonts w:hint="eastAsia"/>
        </w:rPr>
        <w:t>臺</w:t>
      </w:r>
      <w:proofErr w:type="gramEnd"/>
      <w:r w:rsidRPr="00F279B9">
        <w:rPr>
          <w:rFonts w:hint="eastAsia"/>
        </w:rPr>
        <w:t>北地方法院</w:t>
      </w:r>
      <w:proofErr w:type="gramStart"/>
      <w:r w:rsidRPr="00F279B9">
        <w:rPr>
          <w:rFonts w:hint="eastAsia"/>
        </w:rPr>
        <w:t>86年度訴字第1085號</w:t>
      </w:r>
      <w:proofErr w:type="gramEnd"/>
      <w:r w:rsidRPr="00F279B9">
        <w:rPr>
          <w:rFonts w:hint="eastAsia"/>
        </w:rPr>
        <w:t>民事判決原告之訴駁回，</w:t>
      </w:r>
      <w:proofErr w:type="gramStart"/>
      <w:r w:rsidRPr="00F279B9">
        <w:rPr>
          <w:rFonts w:hint="eastAsia"/>
        </w:rPr>
        <w:t>嗣</w:t>
      </w:r>
      <w:proofErr w:type="gramEnd"/>
      <w:r w:rsidRPr="00F279B9">
        <w:rPr>
          <w:rFonts w:hint="eastAsia"/>
        </w:rPr>
        <w:t>經臺灣高等法院86年度上字第1906號民事判決上訴駁回，惟最高法院88年度台上字第1204號民事判決原判決廢棄，發回臺灣高等法院。最後臺灣高等法院88年度上更（一）字第265號民事判決原判決廢棄。</w:t>
      </w:r>
      <w:r w:rsidR="008A0AFD" w:rsidRPr="00F279B9">
        <w:rPr>
          <w:rFonts w:hint="eastAsia"/>
        </w:rPr>
        <w:t>張○寧</w:t>
      </w:r>
      <w:r w:rsidRPr="00F279B9">
        <w:rPr>
          <w:rFonts w:hint="eastAsia"/>
        </w:rPr>
        <w:t>及</w:t>
      </w:r>
      <w:r w:rsidR="008A0AFD" w:rsidRPr="00F279B9">
        <w:rPr>
          <w:rFonts w:hint="eastAsia"/>
        </w:rPr>
        <w:t>朱○</w:t>
      </w:r>
      <w:proofErr w:type="gramStart"/>
      <w:r w:rsidR="008A0AFD" w:rsidRPr="00F279B9">
        <w:rPr>
          <w:rFonts w:hint="eastAsia"/>
        </w:rPr>
        <w:t>鎔</w:t>
      </w:r>
      <w:proofErr w:type="gramEnd"/>
      <w:r w:rsidRPr="00F279B9">
        <w:rPr>
          <w:rFonts w:hint="eastAsia"/>
        </w:rPr>
        <w:t>應同意就81年7月29日所訂「深坑大專教師社區申請開發許可工程委託合約書」之委託人名義自被上訴人</w:t>
      </w:r>
      <w:r w:rsidR="008A0AFD" w:rsidRPr="00F279B9">
        <w:rPr>
          <w:rFonts w:hint="eastAsia"/>
        </w:rPr>
        <w:t>朱○</w:t>
      </w:r>
      <w:proofErr w:type="gramStart"/>
      <w:r w:rsidR="008A0AFD" w:rsidRPr="00F279B9">
        <w:rPr>
          <w:rFonts w:hint="eastAsia"/>
        </w:rPr>
        <w:t>鎔</w:t>
      </w:r>
      <w:proofErr w:type="gramEnd"/>
      <w:r w:rsidRPr="00F279B9">
        <w:rPr>
          <w:rFonts w:hint="eastAsia"/>
        </w:rPr>
        <w:t>與</w:t>
      </w:r>
      <w:r w:rsidR="008A0AFD" w:rsidRPr="00F279B9">
        <w:rPr>
          <w:rFonts w:hint="eastAsia"/>
        </w:rPr>
        <w:t>張○寧</w:t>
      </w:r>
      <w:r w:rsidRPr="00F279B9">
        <w:rPr>
          <w:rFonts w:hint="eastAsia"/>
        </w:rPr>
        <w:t>名義變更為上訴人名義，並判決確定。）</w:t>
      </w:r>
    </w:p>
    <w:p w:rsidR="006436CE" w:rsidRPr="00F279B9" w:rsidRDefault="006436CE" w:rsidP="006436CE">
      <w:pPr>
        <w:pStyle w:val="4"/>
      </w:pPr>
      <w:r w:rsidRPr="00F279B9">
        <w:rPr>
          <w:rFonts w:hint="eastAsia"/>
        </w:rPr>
        <w:t>82年4月20日由</w:t>
      </w:r>
      <w:r w:rsidR="008A0AFD" w:rsidRPr="00F279B9">
        <w:rPr>
          <w:rFonts w:hint="eastAsia"/>
        </w:rPr>
        <w:t>張○寧</w:t>
      </w:r>
      <w:r w:rsidRPr="00F279B9">
        <w:rPr>
          <w:rFonts w:hint="eastAsia"/>
        </w:rPr>
        <w:t>等202人向前臺北縣</w:t>
      </w:r>
      <w:proofErr w:type="gramStart"/>
      <w:r w:rsidRPr="00F279B9">
        <w:rPr>
          <w:rFonts w:hint="eastAsia"/>
        </w:rPr>
        <w:t>政府掛件申請</w:t>
      </w:r>
      <w:proofErr w:type="gramEnd"/>
      <w:r w:rsidRPr="00F279B9">
        <w:rPr>
          <w:rFonts w:hint="eastAsia"/>
        </w:rPr>
        <w:t>「深坑大專教師安居計畫」開發案，當時申請人代表為</w:t>
      </w:r>
      <w:r w:rsidR="008A0AFD" w:rsidRPr="00F279B9">
        <w:rPr>
          <w:rFonts w:hint="eastAsia"/>
        </w:rPr>
        <w:t>張○寧</w:t>
      </w:r>
      <w:r w:rsidRPr="00F279B9">
        <w:rPr>
          <w:rFonts w:hint="eastAsia"/>
        </w:rPr>
        <w:t>。據該安居計畫記載，全區面積約12.1187公頃，土地48筆，使用分區皆為山坡地保育區，使用地則包含農牧用地、林業用地、丙種建築用地及暫未編定等四種。平均坡度為45.02%，三級坡以下之面積為1.566276公頃，占全區面積12.93%，六級坡以上之面積為2.331166公頃，占全區面積19.23%。</w:t>
      </w:r>
    </w:p>
    <w:p w:rsidR="00097D2B" w:rsidRPr="00F279B9" w:rsidRDefault="003B63DE" w:rsidP="006436CE">
      <w:pPr>
        <w:pStyle w:val="4"/>
      </w:pPr>
      <w:r w:rsidRPr="00F279B9">
        <w:rPr>
          <w:rFonts w:hint="eastAsia"/>
        </w:rPr>
        <w:t>82年12月10日</w:t>
      </w:r>
      <w:r w:rsidR="00592EAD" w:rsidRPr="00F279B9">
        <w:rPr>
          <w:rFonts w:hint="eastAsia"/>
        </w:rPr>
        <w:t>大專教協時任理事長</w:t>
      </w:r>
      <w:r w:rsidR="008D7862" w:rsidRPr="00F279B9">
        <w:rPr>
          <w:rFonts w:hint="eastAsia"/>
        </w:rPr>
        <w:t>丁○</w:t>
      </w:r>
      <w:proofErr w:type="gramStart"/>
      <w:r w:rsidR="008D7862" w:rsidRPr="00F279B9">
        <w:rPr>
          <w:rFonts w:hint="eastAsia"/>
        </w:rPr>
        <w:t>倪</w:t>
      </w:r>
      <w:proofErr w:type="gramEnd"/>
      <w:r w:rsidRPr="00F279B9">
        <w:rPr>
          <w:rFonts w:hint="eastAsia"/>
        </w:rPr>
        <w:t>將程</w:t>
      </w:r>
      <w:r w:rsidR="006073B9" w:rsidRPr="00F279B9">
        <w:rPr>
          <w:rFonts w:hint="eastAsia"/>
        </w:rPr>
        <w:t>○</w:t>
      </w:r>
      <w:r w:rsidRPr="00F279B9">
        <w:rPr>
          <w:rFonts w:hint="eastAsia"/>
        </w:rPr>
        <w:t>珍</w:t>
      </w:r>
      <w:r w:rsidR="00592EAD" w:rsidRPr="00F279B9">
        <w:rPr>
          <w:rFonts w:hint="eastAsia"/>
        </w:rPr>
        <w:t>及葉</w:t>
      </w:r>
      <w:r w:rsidR="006073B9" w:rsidRPr="00F279B9">
        <w:rPr>
          <w:rFonts w:hint="eastAsia"/>
        </w:rPr>
        <w:t>○</w:t>
      </w:r>
      <w:r w:rsidR="00592EAD" w:rsidRPr="00F279B9">
        <w:rPr>
          <w:rFonts w:hint="eastAsia"/>
        </w:rPr>
        <w:t>丹之印鑑證明、土地使用同意書（程</w:t>
      </w:r>
      <w:r w:rsidR="006073B9" w:rsidRPr="00F279B9">
        <w:rPr>
          <w:rFonts w:hint="eastAsia"/>
        </w:rPr>
        <w:t>○</w:t>
      </w:r>
      <w:r w:rsidR="00592EAD" w:rsidRPr="00F279B9">
        <w:rPr>
          <w:rFonts w:hint="eastAsia"/>
        </w:rPr>
        <w:t>珍及葉</w:t>
      </w:r>
      <w:r w:rsidR="006073B9" w:rsidRPr="00F279B9">
        <w:rPr>
          <w:rFonts w:hint="eastAsia"/>
        </w:rPr>
        <w:t>○</w:t>
      </w:r>
      <w:r w:rsidR="00592EAD" w:rsidRPr="00F279B9">
        <w:rPr>
          <w:rFonts w:hint="eastAsia"/>
        </w:rPr>
        <w:t>丹以外，其他地主資料及訂戶所有權狀仍由</w:t>
      </w:r>
      <w:r w:rsidR="008D7862" w:rsidRPr="00F279B9">
        <w:rPr>
          <w:rFonts w:hint="eastAsia"/>
        </w:rPr>
        <w:t>丁○</w:t>
      </w:r>
      <w:proofErr w:type="gramStart"/>
      <w:r w:rsidR="008D7862" w:rsidRPr="00F279B9">
        <w:rPr>
          <w:rFonts w:hint="eastAsia"/>
        </w:rPr>
        <w:t>倪</w:t>
      </w:r>
      <w:proofErr w:type="gramEnd"/>
      <w:r w:rsidR="00592EAD" w:rsidRPr="00F279B9">
        <w:rPr>
          <w:rFonts w:hint="eastAsia"/>
        </w:rPr>
        <w:t>保管）</w:t>
      </w:r>
      <w:r w:rsidRPr="00F279B9">
        <w:rPr>
          <w:rFonts w:hint="eastAsia"/>
        </w:rPr>
        <w:t>、</w:t>
      </w:r>
      <w:r w:rsidR="00592EAD" w:rsidRPr="00F279B9">
        <w:rPr>
          <w:rFonts w:hint="eastAsia"/>
        </w:rPr>
        <w:t>九</w:t>
      </w:r>
      <w:proofErr w:type="gramStart"/>
      <w:r w:rsidR="00592EAD" w:rsidRPr="00F279B9">
        <w:rPr>
          <w:rFonts w:hint="eastAsia"/>
        </w:rPr>
        <w:t>信某保管</w:t>
      </w:r>
      <w:proofErr w:type="gramEnd"/>
      <w:r w:rsidR="00592EAD" w:rsidRPr="00F279B9">
        <w:rPr>
          <w:rFonts w:hint="eastAsia"/>
        </w:rPr>
        <w:t>箱磁卡及保證金收據（鑰匙由</w:t>
      </w:r>
      <w:r w:rsidR="008A0AFD" w:rsidRPr="00F279B9">
        <w:rPr>
          <w:rFonts w:hint="eastAsia"/>
        </w:rPr>
        <w:t>朱○</w:t>
      </w:r>
      <w:proofErr w:type="gramStart"/>
      <w:r w:rsidR="008A0AFD" w:rsidRPr="00F279B9">
        <w:rPr>
          <w:rFonts w:hint="eastAsia"/>
        </w:rPr>
        <w:t>鎔</w:t>
      </w:r>
      <w:proofErr w:type="gramEnd"/>
      <w:r w:rsidR="00592EAD" w:rsidRPr="00F279B9">
        <w:rPr>
          <w:rFonts w:hint="eastAsia"/>
        </w:rPr>
        <w:t>保管），以及結餘款807</w:t>
      </w:r>
      <w:r w:rsidR="00E900C6" w:rsidRPr="00F279B9">
        <w:rPr>
          <w:rFonts w:hint="eastAsia"/>
        </w:rPr>
        <w:t>.8867</w:t>
      </w:r>
      <w:r w:rsidR="00592EAD" w:rsidRPr="00F279B9">
        <w:rPr>
          <w:rFonts w:hint="eastAsia"/>
        </w:rPr>
        <w:t>萬元等事項移交予署名為阿柔大專教師社區發展文教基金會董事長之</w:t>
      </w:r>
      <w:r w:rsidR="008A0AFD" w:rsidRPr="00F279B9">
        <w:rPr>
          <w:rFonts w:hint="eastAsia"/>
        </w:rPr>
        <w:t>張○寧</w:t>
      </w:r>
      <w:r w:rsidR="00592EAD" w:rsidRPr="00F279B9">
        <w:rPr>
          <w:rFonts w:hint="eastAsia"/>
        </w:rPr>
        <w:t>接管。大專教協安家計劃小組與深坑大專教師第一社區訂戶、未過戶地主間之一切權利義務</w:t>
      </w:r>
      <w:r w:rsidR="00CE5304" w:rsidRPr="00F279B9">
        <w:rPr>
          <w:rFonts w:hint="eastAsia"/>
        </w:rPr>
        <w:lastRenderedPageBreak/>
        <w:t>則</w:t>
      </w:r>
      <w:proofErr w:type="gramStart"/>
      <w:r w:rsidR="00CE5304" w:rsidRPr="00F279B9">
        <w:rPr>
          <w:rFonts w:hint="eastAsia"/>
        </w:rPr>
        <w:t>移交予阿柔</w:t>
      </w:r>
      <w:proofErr w:type="gramEnd"/>
      <w:r w:rsidR="00CE5304" w:rsidRPr="00F279B9">
        <w:rPr>
          <w:rFonts w:hint="eastAsia"/>
        </w:rPr>
        <w:t>大專教師社區發展文教基金會</w:t>
      </w:r>
      <w:proofErr w:type="gramStart"/>
      <w:r w:rsidRPr="00F279B9">
        <w:rPr>
          <w:rFonts w:hint="eastAsia"/>
        </w:rPr>
        <w:t>（</w:t>
      </w:r>
      <w:proofErr w:type="gramEnd"/>
      <w:r w:rsidRPr="00F279B9">
        <w:rPr>
          <w:rFonts w:hint="eastAsia"/>
        </w:rPr>
        <w:t>參照</w:t>
      </w:r>
      <w:r w:rsidR="005B11E1" w:rsidRPr="00F279B9">
        <w:rPr>
          <w:rFonts w:hint="eastAsia"/>
        </w:rPr>
        <w:t>是日之</w:t>
      </w:r>
      <w:r w:rsidRPr="00F279B9">
        <w:rPr>
          <w:rFonts w:hint="eastAsia"/>
        </w:rPr>
        <w:t>深坑大專教師第一社區移交清冊</w:t>
      </w:r>
      <w:r w:rsidR="00CE5304" w:rsidRPr="00F279B9">
        <w:rPr>
          <w:rFonts w:hint="eastAsia"/>
        </w:rPr>
        <w:t>；</w:t>
      </w:r>
      <w:proofErr w:type="gramStart"/>
      <w:r w:rsidR="00CE5304" w:rsidRPr="00F279B9">
        <w:rPr>
          <w:rFonts w:hint="eastAsia"/>
        </w:rPr>
        <w:t>惟查</w:t>
      </w:r>
      <w:r w:rsidR="00485252" w:rsidRPr="00F279B9">
        <w:rPr>
          <w:rFonts w:hint="eastAsia"/>
        </w:rPr>
        <w:t>未</w:t>
      </w:r>
      <w:proofErr w:type="gramEnd"/>
      <w:r w:rsidR="00485252" w:rsidRPr="00F279B9">
        <w:rPr>
          <w:rFonts w:hint="eastAsia"/>
        </w:rPr>
        <w:t>包括訂戶繳交資金及購</w:t>
      </w:r>
      <w:proofErr w:type="gramStart"/>
      <w:r w:rsidR="00485252" w:rsidRPr="00F279B9">
        <w:rPr>
          <w:rFonts w:hint="eastAsia"/>
        </w:rPr>
        <w:t>地支出明細</w:t>
      </w:r>
      <w:proofErr w:type="gramEnd"/>
      <w:r w:rsidR="00485252" w:rsidRPr="00F279B9">
        <w:rPr>
          <w:rFonts w:hint="eastAsia"/>
        </w:rPr>
        <w:t>，且</w:t>
      </w:r>
      <w:r w:rsidR="00CE5304" w:rsidRPr="00F279B9">
        <w:rPr>
          <w:rFonts w:hint="eastAsia"/>
        </w:rPr>
        <w:t>阿柔大專教師社區發展文教基金會並未成立</w:t>
      </w:r>
      <w:r w:rsidR="00485252" w:rsidRPr="00F279B9">
        <w:rPr>
          <w:rFonts w:hint="eastAsia"/>
        </w:rPr>
        <w:t>，</w:t>
      </w:r>
      <w:r w:rsidR="005B11E1" w:rsidRPr="00F279B9">
        <w:rPr>
          <w:rFonts w:hint="eastAsia"/>
        </w:rPr>
        <w:t>購地資金</w:t>
      </w:r>
      <w:r w:rsidR="00485252" w:rsidRPr="00F279B9">
        <w:rPr>
          <w:rFonts w:hint="eastAsia"/>
        </w:rPr>
        <w:t>仍</w:t>
      </w:r>
      <w:r w:rsidR="005B11E1" w:rsidRPr="00F279B9">
        <w:rPr>
          <w:rFonts w:hint="eastAsia"/>
        </w:rPr>
        <w:t>流向不明</w:t>
      </w:r>
      <w:r w:rsidR="00CE5304" w:rsidRPr="00F279B9">
        <w:rPr>
          <w:rFonts w:hint="eastAsia"/>
        </w:rPr>
        <w:t>，因此是否確實移交</w:t>
      </w:r>
      <w:r w:rsidR="005B11E1" w:rsidRPr="00F279B9">
        <w:rPr>
          <w:rFonts w:hint="eastAsia"/>
        </w:rPr>
        <w:t>？</w:t>
      </w:r>
      <w:r w:rsidR="00CE5304" w:rsidRPr="00F279B9">
        <w:rPr>
          <w:rFonts w:hint="eastAsia"/>
        </w:rPr>
        <w:t>以及結餘款項是否屬實</w:t>
      </w:r>
      <w:r w:rsidR="005B11E1" w:rsidRPr="00F279B9">
        <w:rPr>
          <w:rFonts w:hint="eastAsia"/>
        </w:rPr>
        <w:t>？</w:t>
      </w:r>
      <w:r w:rsidR="00CE5304" w:rsidRPr="00F279B9">
        <w:rPr>
          <w:rFonts w:hint="eastAsia"/>
        </w:rPr>
        <w:t>仍有待查證</w:t>
      </w:r>
      <w:proofErr w:type="gramStart"/>
      <w:r w:rsidRPr="00F279B9">
        <w:rPr>
          <w:rFonts w:hint="eastAsia"/>
        </w:rPr>
        <w:t>）</w:t>
      </w:r>
      <w:proofErr w:type="gramEnd"/>
      <w:r w:rsidR="00CE5304" w:rsidRPr="00F279B9">
        <w:rPr>
          <w:rFonts w:hint="eastAsia"/>
        </w:rPr>
        <w:t>。</w:t>
      </w:r>
    </w:p>
    <w:p w:rsidR="00CE5304" w:rsidRPr="00F279B9" w:rsidRDefault="005B11E1" w:rsidP="006436CE">
      <w:pPr>
        <w:pStyle w:val="4"/>
      </w:pPr>
      <w:r w:rsidRPr="00F279B9">
        <w:rPr>
          <w:rFonts w:hint="eastAsia"/>
        </w:rPr>
        <w:t>83年7月7日及83年12月8日，</w:t>
      </w:r>
      <w:r w:rsidR="008D7862" w:rsidRPr="00F279B9">
        <w:rPr>
          <w:rFonts w:hint="eastAsia"/>
        </w:rPr>
        <w:t>丁○</w:t>
      </w:r>
      <w:proofErr w:type="gramStart"/>
      <w:r w:rsidR="008D7862" w:rsidRPr="00F279B9">
        <w:rPr>
          <w:rFonts w:hint="eastAsia"/>
        </w:rPr>
        <w:t>倪</w:t>
      </w:r>
      <w:proofErr w:type="gramEnd"/>
      <w:r w:rsidRPr="00F279B9">
        <w:rPr>
          <w:rFonts w:hint="eastAsia"/>
        </w:rPr>
        <w:t>、</w:t>
      </w:r>
      <w:proofErr w:type="gramStart"/>
      <w:r w:rsidR="008A0AFD" w:rsidRPr="00F279B9">
        <w:rPr>
          <w:rFonts w:hint="eastAsia"/>
        </w:rPr>
        <w:t>高○玲</w:t>
      </w:r>
      <w:r w:rsidRPr="00F279B9">
        <w:rPr>
          <w:rFonts w:hint="eastAsia"/>
        </w:rPr>
        <w:t>將</w:t>
      </w:r>
      <w:proofErr w:type="gramEnd"/>
      <w:r w:rsidRPr="00F279B9">
        <w:rPr>
          <w:rFonts w:hint="eastAsia"/>
        </w:rPr>
        <w:t>深坑鄉</w:t>
      </w:r>
      <w:proofErr w:type="gramStart"/>
      <w:r w:rsidRPr="00F279B9">
        <w:rPr>
          <w:rFonts w:hint="eastAsia"/>
        </w:rPr>
        <w:t>阿柔坑段</w:t>
      </w:r>
      <w:proofErr w:type="gramEnd"/>
      <w:r w:rsidRPr="00F279B9">
        <w:rPr>
          <w:rFonts w:hint="eastAsia"/>
        </w:rPr>
        <w:t>王軍寮小段5地號等19筆土地之過戶文件、他項權利證明書及抵押權設定契約書、</w:t>
      </w:r>
      <w:proofErr w:type="gramStart"/>
      <w:r w:rsidRPr="00F279B9">
        <w:rPr>
          <w:rFonts w:hint="eastAsia"/>
        </w:rPr>
        <w:t>臺</w:t>
      </w:r>
      <w:proofErr w:type="gramEnd"/>
      <w:r w:rsidRPr="00F279B9">
        <w:rPr>
          <w:rFonts w:hint="eastAsia"/>
        </w:rPr>
        <w:t>北第九信用合作社古亭分社某保管箱磁卡及鑰匙、</w:t>
      </w:r>
      <w:r w:rsidR="008A0AFD" w:rsidRPr="00F279B9">
        <w:rPr>
          <w:rFonts w:hint="eastAsia"/>
        </w:rPr>
        <w:t>謝○宗</w:t>
      </w:r>
      <w:r w:rsidRPr="00F279B9">
        <w:rPr>
          <w:rFonts w:hint="eastAsia"/>
        </w:rPr>
        <w:t>等人委託大專教協「開發深坑大專教師社區授權同意書」、大專教協發給</w:t>
      </w:r>
      <w:r w:rsidR="008A0AFD" w:rsidRPr="00F279B9">
        <w:rPr>
          <w:rFonts w:hint="eastAsia"/>
        </w:rPr>
        <w:t>謝○宗</w:t>
      </w:r>
      <w:r w:rsidRPr="00F279B9">
        <w:rPr>
          <w:rFonts w:hint="eastAsia"/>
        </w:rPr>
        <w:t>等訂戶之持分土地面積及分配序號證明書存根聯、受託抵押權人聲明其抵押權係屬於深坑大專教師第一社區訂戶所共有之聲明書等事項，移交</w:t>
      </w:r>
      <w:r w:rsidR="008D7862" w:rsidRPr="00F279B9">
        <w:rPr>
          <w:rFonts w:hint="eastAsia"/>
        </w:rPr>
        <w:t>李○</w:t>
      </w:r>
      <w:proofErr w:type="gramStart"/>
      <w:r w:rsidR="008D7862" w:rsidRPr="00F279B9">
        <w:rPr>
          <w:rFonts w:hint="eastAsia"/>
        </w:rPr>
        <w:t>涔</w:t>
      </w:r>
      <w:proofErr w:type="gramEnd"/>
      <w:r w:rsidRPr="00F279B9">
        <w:rPr>
          <w:rFonts w:hint="eastAsia"/>
        </w:rPr>
        <w:t>與</w:t>
      </w:r>
      <w:r w:rsidR="00671662" w:rsidRPr="00F279B9">
        <w:rPr>
          <w:rFonts w:hint="eastAsia"/>
        </w:rPr>
        <w:t>楊○澤</w:t>
      </w:r>
      <w:r w:rsidRPr="00F279B9">
        <w:rPr>
          <w:rFonts w:hint="eastAsia"/>
        </w:rPr>
        <w:t>共同保管（參照上開2日之中華民國大專教師協會代管深坑大專教師第一社區財產移交清冊及中華民國大專教師協會代管深坑大專教師第一社區文件移交清冊）。</w:t>
      </w:r>
    </w:p>
    <w:p w:rsidR="006436CE" w:rsidRPr="00F279B9" w:rsidRDefault="006436CE" w:rsidP="006436CE">
      <w:pPr>
        <w:pStyle w:val="4"/>
      </w:pPr>
      <w:r w:rsidRPr="00F279B9">
        <w:rPr>
          <w:rFonts w:hint="eastAsia"/>
        </w:rPr>
        <w:t>84年7月14日大專教協簡訊（雜誌）第78期刊載，大專教協深坑第一社區安家計劃小組於84年5月21日晚上7：30</w:t>
      </w:r>
      <w:proofErr w:type="gramStart"/>
      <w:r w:rsidRPr="00F279B9">
        <w:rPr>
          <w:rFonts w:hint="eastAsia"/>
        </w:rPr>
        <w:t>假安</w:t>
      </w:r>
      <w:proofErr w:type="gramEnd"/>
      <w:r w:rsidR="006073B9" w:rsidRPr="00F279B9">
        <w:rPr>
          <w:rFonts w:hint="eastAsia"/>
        </w:rPr>
        <w:t>○</w:t>
      </w:r>
      <w:r w:rsidRPr="00F279B9">
        <w:rPr>
          <w:rFonts w:hint="eastAsia"/>
        </w:rPr>
        <w:t>街</w:t>
      </w:r>
      <w:r w:rsidR="006073B9" w:rsidRPr="00F279B9">
        <w:rPr>
          <w:rFonts w:hint="eastAsia"/>
        </w:rPr>
        <w:t>○○</w:t>
      </w:r>
      <w:r w:rsidRPr="00F279B9">
        <w:rPr>
          <w:rFonts w:hint="eastAsia"/>
        </w:rPr>
        <w:t>號7樓召開第六次會議，出席人員：</w:t>
      </w:r>
      <w:r w:rsidR="00671662" w:rsidRPr="00F279B9">
        <w:rPr>
          <w:rFonts w:hint="eastAsia"/>
        </w:rPr>
        <w:t>楊○澤</w:t>
      </w:r>
      <w:r w:rsidRPr="00F279B9">
        <w:rPr>
          <w:rFonts w:hint="eastAsia"/>
        </w:rPr>
        <w:t>、王</w:t>
      </w:r>
      <w:r w:rsidR="006073B9" w:rsidRPr="00F279B9">
        <w:rPr>
          <w:rFonts w:hint="eastAsia"/>
        </w:rPr>
        <w:t>○</w:t>
      </w:r>
      <w:proofErr w:type="gramStart"/>
      <w:r w:rsidRPr="00F279B9">
        <w:rPr>
          <w:rFonts w:hint="eastAsia"/>
        </w:rPr>
        <w:t>縈</w:t>
      </w:r>
      <w:proofErr w:type="gramEnd"/>
      <w:r w:rsidRPr="00F279B9">
        <w:rPr>
          <w:rFonts w:hint="eastAsia"/>
        </w:rPr>
        <w:t>、</w:t>
      </w:r>
      <w:r w:rsidR="008D7862" w:rsidRPr="00F279B9">
        <w:rPr>
          <w:rFonts w:hint="eastAsia"/>
        </w:rPr>
        <w:t>李○</w:t>
      </w:r>
      <w:proofErr w:type="gramStart"/>
      <w:r w:rsidR="008D7862" w:rsidRPr="00F279B9">
        <w:rPr>
          <w:rFonts w:hint="eastAsia"/>
        </w:rPr>
        <w:t>涔</w:t>
      </w:r>
      <w:proofErr w:type="gramEnd"/>
      <w:r w:rsidRPr="00F279B9">
        <w:rPr>
          <w:rFonts w:hint="eastAsia"/>
        </w:rPr>
        <w:t>，列席人員：</w:t>
      </w:r>
      <w:r w:rsidR="008A0AFD" w:rsidRPr="00F279B9">
        <w:rPr>
          <w:rFonts w:hint="eastAsia"/>
        </w:rPr>
        <w:t>朱○</w:t>
      </w:r>
      <w:proofErr w:type="gramStart"/>
      <w:r w:rsidR="008A0AFD" w:rsidRPr="00F279B9">
        <w:rPr>
          <w:rFonts w:hint="eastAsia"/>
        </w:rPr>
        <w:t>鎔</w:t>
      </w:r>
      <w:proofErr w:type="gramEnd"/>
      <w:r w:rsidRPr="00F279B9">
        <w:rPr>
          <w:rFonts w:hint="eastAsia"/>
        </w:rPr>
        <w:t>、張</w:t>
      </w:r>
      <w:r w:rsidR="006073B9" w:rsidRPr="00F279B9">
        <w:rPr>
          <w:rFonts w:hint="eastAsia"/>
        </w:rPr>
        <w:t>○</w:t>
      </w:r>
      <w:r w:rsidRPr="00F279B9">
        <w:rPr>
          <w:rFonts w:hint="eastAsia"/>
        </w:rPr>
        <w:t>亮、</w:t>
      </w:r>
      <w:r w:rsidR="00671662" w:rsidRPr="00F279B9">
        <w:rPr>
          <w:rFonts w:hint="eastAsia"/>
        </w:rPr>
        <w:t>孫○</w:t>
      </w:r>
      <w:proofErr w:type="gramStart"/>
      <w:r w:rsidR="00671662" w:rsidRPr="00F279B9">
        <w:rPr>
          <w:rFonts w:hint="eastAsia"/>
        </w:rPr>
        <w:t>迪</w:t>
      </w:r>
      <w:proofErr w:type="gramEnd"/>
      <w:r w:rsidRPr="00F279B9">
        <w:rPr>
          <w:rFonts w:hint="eastAsia"/>
        </w:rPr>
        <w:t>，主席：</w:t>
      </w:r>
      <w:r w:rsidR="00671662" w:rsidRPr="00F279B9">
        <w:rPr>
          <w:rFonts w:hint="eastAsia"/>
        </w:rPr>
        <w:t>楊○澤</w:t>
      </w:r>
      <w:r w:rsidRPr="00F279B9">
        <w:rPr>
          <w:rFonts w:hint="eastAsia"/>
        </w:rPr>
        <w:t>，記錄：</w:t>
      </w:r>
      <w:r w:rsidR="008A0AFD" w:rsidRPr="00F279B9">
        <w:rPr>
          <w:rFonts w:hint="eastAsia"/>
        </w:rPr>
        <w:t>朱○</w:t>
      </w:r>
      <w:proofErr w:type="gramStart"/>
      <w:r w:rsidR="008A0AFD" w:rsidRPr="00F279B9">
        <w:rPr>
          <w:rFonts w:hint="eastAsia"/>
        </w:rPr>
        <w:t>鎔</w:t>
      </w:r>
      <w:proofErr w:type="gramEnd"/>
      <w:r w:rsidRPr="00F279B9">
        <w:rPr>
          <w:rFonts w:hint="eastAsia"/>
        </w:rPr>
        <w:t>。該次討論事項包括：</w:t>
      </w:r>
      <w:r w:rsidR="008A0AFD" w:rsidRPr="00F279B9">
        <w:rPr>
          <w:rFonts w:hint="eastAsia"/>
        </w:rPr>
        <w:t>張○寧</w:t>
      </w:r>
      <w:r w:rsidRPr="00F279B9">
        <w:rPr>
          <w:rFonts w:hint="eastAsia"/>
        </w:rPr>
        <w:t>教授於5月11日請辭第一社區申請代表人，</w:t>
      </w:r>
      <w:proofErr w:type="gramStart"/>
      <w:r w:rsidRPr="00F279B9">
        <w:rPr>
          <w:rFonts w:hint="eastAsia"/>
        </w:rPr>
        <w:t>爰</w:t>
      </w:r>
      <w:proofErr w:type="gramEnd"/>
      <w:r w:rsidRPr="00F279B9">
        <w:rPr>
          <w:rFonts w:hint="eastAsia"/>
        </w:rPr>
        <w:t>決議自5月22日起，接受張教授辭職；又張教授辭去申請代表人後，需另推請適當人士擔任，</w:t>
      </w:r>
      <w:proofErr w:type="gramStart"/>
      <w:r w:rsidRPr="00F279B9">
        <w:rPr>
          <w:rFonts w:hint="eastAsia"/>
        </w:rPr>
        <w:t>爰</w:t>
      </w:r>
      <w:proofErr w:type="gramEnd"/>
      <w:r w:rsidRPr="00F279B9">
        <w:rPr>
          <w:rFonts w:hint="eastAsia"/>
        </w:rPr>
        <w:t>決議自84年5月</w:t>
      </w:r>
      <w:r w:rsidRPr="00F279B9">
        <w:rPr>
          <w:rFonts w:hint="eastAsia"/>
        </w:rPr>
        <w:lastRenderedPageBreak/>
        <w:t>22日起，改推請</w:t>
      </w:r>
      <w:r w:rsidR="008D7862" w:rsidRPr="00F279B9">
        <w:rPr>
          <w:rFonts w:hint="eastAsia"/>
        </w:rPr>
        <w:t>李○</w:t>
      </w:r>
      <w:proofErr w:type="gramStart"/>
      <w:r w:rsidR="008D7862" w:rsidRPr="00F279B9">
        <w:rPr>
          <w:rFonts w:hint="eastAsia"/>
        </w:rPr>
        <w:t>涔</w:t>
      </w:r>
      <w:proofErr w:type="gramEnd"/>
      <w:r w:rsidRPr="00F279B9">
        <w:rPr>
          <w:rFonts w:hint="eastAsia"/>
        </w:rPr>
        <w:t>教授擔任。</w:t>
      </w:r>
    </w:p>
    <w:p w:rsidR="006436CE" w:rsidRPr="00F279B9" w:rsidRDefault="006436CE" w:rsidP="006436CE">
      <w:pPr>
        <w:pStyle w:val="4"/>
      </w:pPr>
      <w:r w:rsidRPr="00F279B9">
        <w:rPr>
          <w:rFonts w:hint="eastAsia"/>
        </w:rPr>
        <w:t>85年5月30日</w:t>
      </w:r>
      <w:r w:rsidR="008D7862" w:rsidRPr="00F279B9">
        <w:rPr>
          <w:rFonts w:hint="eastAsia"/>
        </w:rPr>
        <w:t>李○</w:t>
      </w:r>
      <w:proofErr w:type="gramStart"/>
      <w:r w:rsidR="008D7862" w:rsidRPr="00F279B9">
        <w:rPr>
          <w:rFonts w:hint="eastAsia"/>
        </w:rPr>
        <w:t>涔</w:t>
      </w:r>
      <w:proofErr w:type="gramEnd"/>
      <w:r w:rsidRPr="00F279B9">
        <w:rPr>
          <w:rFonts w:hint="eastAsia"/>
        </w:rPr>
        <w:t>及</w:t>
      </w:r>
      <w:r w:rsidR="008A0AFD" w:rsidRPr="00F279B9">
        <w:rPr>
          <w:rFonts w:hint="eastAsia"/>
        </w:rPr>
        <w:t>張○寧</w:t>
      </w:r>
      <w:r w:rsidRPr="00F279B9">
        <w:rPr>
          <w:rFonts w:hint="eastAsia"/>
        </w:rPr>
        <w:t>聯名（均有蓋渠等之印章）函復改制前臺北縣政府工務局略</w:t>
      </w:r>
      <w:proofErr w:type="gramStart"/>
      <w:r w:rsidRPr="00F279B9">
        <w:rPr>
          <w:rFonts w:hint="eastAsia"/>
        </w:rPr>
        <w:t>以</w:t>
      </w:r>
      <w:proofErr w:type="gramEnd"/>
      <w:r w:rsidRPr="00F279B9">
        <w:rPr>
          <w:rFonts w:hint="eastAsia"/>
        </w:rPr>
        <w:t>，「深坑大專教師安居計畫」於深坑鄉</w:t>
      </w:r>
      <w:proofErr w:type="gramStart"/>
      <w:r w:rsidRPr="00F279B9">
        <w:rPr>
          <w:rFonts w:hint="eastAsia"/>
        </w:rPr>
        <w:t>阿柔坑段</w:t>
      </w:r>
      <w:proofErr w:type="gramEnd"/>
      <w:r w:rsidRPr="00F279B9">
        <w:rPr>
          <w:rFonts w:hint="eastAsia"/>
        </w:rPr>
        <w:t>王軍寮小段5地號等48筆土地上申請開發山坡地許可，申請人代表自84年5月22日起，由</w:t>
      </w:r>
      <w:r w:rsidR="008A0AFD" w:rsidRPr="00F279B9">
        <w:rPr>
          <w:rFonts w:hint="eastAsia"/>
        </w:rPr>
        <w:t>張○</w:t>
      </w:r>
      <w:proofErr w:type="gramStart"/>
      <w:r w:rsidR="008A0AFD" w:rsidRPr="00F279B9">
        <w:rPr>
          <w:rFonts w:hint="eastAsia"/>
        </w:rPr>
        <w:t>寧</w:t>
      </w:r>
      <w:r w:rsidRPr="00F279B9">
        <w:rPr>
          <w:rFonts w:hint="eastAsia"/>
        </w:rPr>
        <w:t>改為</w:t>
      </w:r>
      <w:proofErr w:type="gramEnd"/>
      <w:r w:rsidR="008D7862" w:rsidRPr="00F279B9">
        <w:rPr>
          <w:rFonts w:hint="eastAsia"/>
        </w:rPr>
        <w:t>李○</w:t>
      </w:r>
      <w:proofErr w:type="gramStart"/>
      <w:r w:rsidR="008D7862" w:rsidRPr="00F279B9">
        <w:rPr>
          <w:rFonts w:hint="eastAsia"/>
        </w:rPr>
        <w:t>涔</w:t>
      </w:r>
      <w:proofErr w:type="gramEnd"/>
      <w:r w:rsidRPr="00F279B9">
        <w:rPr>
          <w:rFonts w:hint="eastAsia"/>
        </w:rPr>
        <w:t>擔任，</w:t>
      </w:r>
      <w:proofErr w:type="gramStart"/>
      <w:r w:rsidRPr="00F279B9">
        <w:rPr>
          <w:rFonts w:hint="eastAsia"/>
        </w:rPr>
        <w:t>嗣</w:t>
      </w:r>
      <w:proofErr w:type="gramEnd"/>
      <w:r w:rsidRPr="00F279B9">
        <w:rPr>
          <w:rFonts w:hint="eastAsia"/>
        </w:rPr>
        <w:t>經改制前臺北縣政府85年6月17日85</w:t>
      </w:r>
      <w:proofErr w:type="gramStart"/>
      <w:r w:rsidRPr="00F279B9">
        <w:rPr>
          <w:rFonts w:hint="eastAsia"/>
        </w:rPr>
        <w:t>北府工</w:t>
      </w:r>
      <w:proofErr w:type="gramEnd"/>
      <w:r w:rsidRPr="00F279B9">
        <w:rPr>
          <w:rFonts w:hint="eastAsia"/>
        </w:rPr>
        <w:t>建字第205957號函備查。</w:t>
      </w:r>
      <w:proofErr w:type="gramStart"/>
      <w:r w:rsidRPr="00F279B9">
        <w:rPr>
          <w:rFonts w:hint="eastAsia"/>
        </w:rPr>
        <w:t>（</w:t>
      </w:r>
      <w:proofErr w:type="gramEnd"/>
      <w:r w:rsidRPr="00F279B9">
        <w:rPr>
          <w:rFonts w:hint="eastAsia"/>
        </w:rPr>
        <w:t>據新北市政府表示，迄今</w:t>
      </w:r>
      <w:r w:rsidR="008D7862" w:rsidRPr="00F279B9">
        <w:rPr>
          <w:rFonts w:hint="eastAsia"/>
        </w:rPr>
        <w:t>李○</w:t>
      </w:r>
      <w:proofErr w:type="gramStart"/>
      <w:r w:rsidR="008D7862" w:rsidRPr="00F279B9">
        <w:rPr>
          <w:rFonts w:hint="eastAsia"/>
        </w:rPr>
        <w:t>涔</w:t>
      </w:r>
      <w:proofErr w:type="gramEnd"/>
      <w:r w:rsidRPr="00F279B9">
        <w:rPr>
          <w:rFonts w:hint="eastAsia"/>
        </w:rPr>
        <w:t>仍為代表人。）</w:t>
      </w:r>
    </w:p>
    <w:p w:rsidR="006436CE" w:rsidRPr="00F279B9" w:rsidRDefault="006436CE" w:rsidP="006436CE">
      <w:pPr>
        <w:pStyle w:val="4"/>
      </w:pPr>
      <w:r w:rsidRPr="00F279B9">
        <w:rPr>
          <w:rFonts w:hint="eastAsia"/>
        </w:rPr>
        <w:t>86年9月27日改制前臺北縣政府辦理現</w:t>
      </w:r>
      <w:proofErr w:type="gramStart"/>
      <w:r w:rsidRPr="00F279B9">
        <w:rPr>
          <w:rFonts w:hint="eastAsia"/>
        </w:rPr>
        <w:t>勘</w:t>
      </w:r>
      <w:proofErr w:type="gramEnd"/>
      <w:r w:rsidRPr="00F279B9">
        <w:rPr>
          <w:rFonts w:hint="eastAsia"/>
        </w:rPr>
        <w:t>及第1次審查會。該府</w:t>
      </w:r>
      <w:proofErr w:type="gramStart"/>
      <w:r w:rsidRPr="00F279B9">
        <w:rPr>
          <w:rFonts w:hint="eastAsia"/>
        </w:rPr>
        <w:t>嗣</w:t>
      </w:r>
      <w:proofErr w:type="gramEnd"/>
      <w:r w:rsidRPr="00F279B9">
        <w:rPr>
          <w:rFonts w:hint="eastAsia"/>
        </w:rPr>
        <w:t>以86年12月29日86</w:t>
      </w:r>
      <w:proofErr w:type="gramStart"/>
      <w:r w:rsidRPr="00F279B9">
        <w:rPr>
          <w:rFonts w:hint="eastAsia"/>
        </w:rPr>
        <w:t>北府工</w:t>
      </w:r>
      <w:proofErr w:type="gramEnd"/>
      <w:r w:rsidRPr="00F279B9">
        <w:rPr>
          <w:rFonts w:hint="eastAsia"/>
        </w:rPr>
        <w:t>建字第488813號函檢送審查會議紀錄，請申請人（即</w:t>
      </w:r>
      <w:r w:rsidR="008D7862" w:rsidRPr="00F279B9">
        <w:rPr>
          <w:rFonts w:hint="eastAsia"/>
        </w:rPr>
        <w:t>李○</w:t>
      </w:r>
      <w:proofErr w:type="gramStart"/>
      <w:r w:rsidR="008D7862" w:rsidRPr="00F279B9">
        <w:rPr>
          <w:rFonts w:hint="eastAsia"/>
        </w:rPr>
        <w:t>涔</w:t>
      </w:r>
      <w:proofErr w:type="gramEnd"/>
      <w:r w:rsidRPr="00F279B9">
        <w:rPr>
          <w:rFonts w:hint="eastAsia"/>
        </w:rPr>
        <w:t>）及規劃單位確實依會議結論事項辦理。</w:t>
      </w:r>
    </w:p>
    <w:p w:rsidR="006436CE" w:rsidRPr="00F279B9" w:rsidRDefault="006436CE" w:rsidP="006436CE">
      <w:pPr>
        <w:pStyle w:val="4"/>
      </w:pPr>
      <w:proofErr w:type="gramStart"/>
      <w:r w:rsidRPr="00F279B9">
        <w:rPr>
          <w:rFonts w:hint="eastAsia"/>
        </w:rPr>
        <w:t>嗣</w:t>
      </w:r>
      <w:proofErr w:type="gramEnd"/>
      <w:r w:rsidRPr="00F279B9">
        <w:rPr>
          <w:rFonts w:hint="eastAsia"/>
        </w:rPr>
        <w:t>因改制前臺北縣政府遲未收訖修正書圖資料，該府</w:t>
      </w:r>
      <w:proofErr w:type="gramStart"/>
      <w:r w:rsidRPr="00F279B9">
        <w:rPr>
          <w:rFonts w:hint="eastAsia"/>
        </w:rPr>
        <w:t>爰</w:t>
      </w:r>
      <w:proofErr w:type="gramEnd"/>
      <w:r w:rsidRPr="00F279B9">
        <w:rPr>
          <w:rFonts w:hint="eastAsia"/>
        </w:rPr>
        <w:t>以89年8月31日89</w:t>
      </w:r>
      <w:proofErr w:type="gramStart"/>
      <w:r w:rsidRPr="00F279B9">
        <w:rPr>
          <w:rFonts w:hint="eastAsia"/>
        </w:rPr>
        <w:t>北府工</w:t>
      </w:r>
      <w:proofErr w:type="gramEnd"/>
      <w:r w:rsidRPr="00F279B9">
        <w:rPr>
          <w:rFonts w:hint="eastAsia"/>
        </w:rPr>
        <w:t>建字第309573號函請申請人（即</w:t>
      </w:r>
      <w:r w:rsidR="008D7862" w:rsidRPr="00F279B9">
        <w:rPr>
          <w:rFonts w:hint="eastAsia"/>
        </w:rPr>
        <w:t>李○</w:t>
      </w:r>
      <w:proofErr w:type="gramStart"/>
      <w:r w:rsidR="008D7862" w:rsidRPr="00F279B9">
        <w:rPr>
          <w:rFonts w:hint="eastAsia"/>
        </w:rPr>
        <w:t>涔</w:t>
      </w:r>
      <w:proofErr w:type="gramEnd"/>
      <w:r w:rsidRPr="00F279B9">
        <w:rPr>
          <w:rFonts w:hint="eastAsia"/>
        </w:rPr>
        <w:t>）於文到1個月內洽該府工務局辦理變更補正或辦理撤銷開發許可申請，惟申請人迄今仍未辦理上開事項。</w:t>
      </w:r>
    </w:p>
    <w:p w:rsidR="006436CE" w:rsidRPr="00F279B9" w:rsidRDefault="006436CE" w:rsidP="006436CE">
      <w:pPr>
        <w:pStyle w:val="4"/>
      </w:pPr>
      <w:r w:rsidRPr="00F279B9">
        <w:t>89</w:t>
      </w:r>
      <w:r w:rsidRPr="00F279B9">
        <w:rPr>
          <w:rFonts w:hint="eastAsia"/>
        </w:rPr>
        <w:t>年</w:t>
      </w:r>
      <w:r w:rsidRPr="00F279B9">
        <w:t>10</w:t>
      </w:r>
      <w:r w:rsidRPr="00F279B9">
        <w:rPr>
          <w:rFonts w:hint="eastAsia"/>
        </w:rPr>
        <w:t>月</w:t>
      </w:r>
      <w:r w:rsidRPr="00F279B9">
        <w:t>13</w:t>
      </w:r>
      <w:r w:rsidRPr="00F279B9">
        <w:rPr>
          <w:rFonts w:hint="eastAsia"/>
        </w:rPr>
        <w:t>日大專教協以大（</w:t>
      </w:r>
      <w:r w:rsidRPr="00F279B9">
        <w:t>89</w:t>
      </w:r>
      <w:r w:rsidRPr="00F279B9">
        <w:rPr>
          <w:rFonts w:hint="eastAsia"/>
        </w:rPr>
        <w:t>）教</w:t>
      </w:r>
      <w:proofErr w:type="gramStart"/>
      <w:r w:rsidRPr="00F279B9">
        <w:rPr>
          <w:rFonts w:hint="eastAsia"/>
        </w:rPr>
        <w:t>協孫字</w:t>
      </w:r>
      <w:proofErr w:type="gramEnd"/>
      <w:r w:rsidRPr="00F279B9">
        <w:rPr>
          <w:rFonts w:hint="eastAsia"/>
        </w:rPr>
        <w:t>第</w:t>
      </w:r>
      <w:r w:rsidRPr="00F279B9">
        <w:t>009</w:t>
      </w:r>
      <w:r w:rsidRPr="00F279B9">
        <w:rPr>
          <w:rFonts w:hint="eastAsia"/>
        </w:rPr>
        <w:t>號函知「深坑大專教師第一社區第</w:t>
      </w:r>
      <w:r w:rsidRPr="00F279B9">
        <w:t>1</w:t>
      </w:r>
      <w:r w:rsidRPr="00F279B9">
        <w:rPr>
          <w:rFonts w:hint="eastAsia"/>
        </w:rPr>
        <w:t>至</w:t>
      </w:r>
      <w:r w:rsidRPr="00F279B9">
        <w:t>177</w:t>
      </w:r>
      <w:r w:rsidRPr="00F279B9">
        <w:rPr>
          <w:rFonts w:hint="eastAsia"/>
        </w:rPr>
        <w:t>號未選擇過戶土地過戶方式之訂戶」，</w:t>
      </w:r>
      <w:proofErr w:type="gramStart"/>
      <w:r w:rsidRPr="00F279B9">
        <w:rPr>
          <w:rFonts w:hint="eastAsia"/>
        </w:rPr>
        <w:t>請渠等速</w:t>
      </w:r>
      <w:proofErr w:type="gramEnd"/>
      <w:r w:rsidRPr="00F279B9">
        <w:rPr>
          <w:rFonts w:hint="eastAsia"/>
        </w:rPr>
        <w:t>將「過戶方式同意書」寄回，以憑辦理過戶。該函內容略</w:t>
      </w:r>
      <w:proofErr w:type="gramStart"/>
      <w:r w:rsidRPr="00F279B9">
        <w:rPr>
          <w:rFonts w:hint="eastAsia"/>
        </w:rPr>
        <w:t>以</w:t>
      </w:r>
      <w:proofErr w:type="gramEnd"/>
      <w:r w:rsidRPr="00F279B9">
        <w:rPr>
          <w:rFonts w:hint="eastAsia"/>
        </w:rPr>
        <w:t>：「本會於</w:t>
      </w:r>
      <w:r w:rsidRPr="00F279B9">
        <w:t>89</w:t>
      </w:r>
      <w:r w:rsidRPr="00F279B9">
        <w:rPr>
          <w:rFonts w:hint="eastAsia"/>
        </w:rPr>
        <w:t>年</w:t>
      </w:r>
      <w:r w:rsidRPr="00F279B9">
        <w:t>9</w:t>
      </w:r>
      <w:r w:rsidRPr="00F279B9">
        <w:rPr>
          <w:rFonts w:hint="eastAsia"/>
        </w:rPr>
        <w:t>月</w:t>
      </w:r>
      <w:r w:rsidRPr="00F279B9">
        <w:t>7</w:t>
      </w:r>
      <w:r w:rsidRPr="00F279B9">
        <w:rPr>
          <w:rFonts w:hint="eastAsia"/>
        </w:rPr>
        <w:t>日曾函知台端：本會前受台端等全體訂戶之委任授權，出面購買坐落於深坑王軍寮及梘腳坑數筆土地，作為開發『深坑大專教師第一社區』之用，其中數筆土地當時因台端身分問題未能</w:t>
      </w:r>
      <w:r w:rsidRPr="00F279B9">
        <w:rPr>
          <w:rFonts w:hint="eastAsia"/>
        </w:rPr>
        <w:lastRenderedPageBreak/>
        <w:t>馬上過戶給台端，今依法已可過戶，特就過戶方式，徵詢台端意見，務請於回函上親自簽名蓋章，並立即寄回本會，俾便辦理…」</w:t>
      </w:r>
    </w:p>
    <w:p w:rsidR="0085617C" w:rsidRPr="00F279B9" w:rsidRDefault="0085617C" w:rsidP="006436CE">
      <w:pPr>
        <w:pStyle w:val="4"/>
      </w:pPr>
      <w:r w:rsidRPr="00F279B9">
        <w:rPr>
          <w:rFonts w:hint="eastAsia"/>
        </w:rPr>
        <w:t>89年11月間，深坑鄉</w:t>
      </w:r>
      <w:proofErr w:type="gramStart"/>
      <w:r w:rsidRPr="00F279B9">
        <w:rPr>
          <w:rFonts w:hint="eastAsia"/>
        </w:rPr>
        <w:t>阿柔坑段</w:t>
      </w:r>
      <w:proofErr w:type="gramEnd"/>
      <w:r w:rsidRPr="00F279B9">
        <w:rPr>
          <w:rFonts w:hint="eastAsia"/>
        </w:rPr>
        <w:t>王軍寮小段</w:t>
      </w:r>
      <w:r w:rsidRPr="00F279B9">
        <w:t>7</w:t>
      </w:r>
      <w:r w:rsidRPr="00F279B9">
        <w:rPr>
          <w:rFonts w:hint="eastAsia"/>
        </w:rPr>
        <w:t>、</w:t>
      </w:r>
      <w:r w:rsidRPr="00F279B9">
        <w:t>8-2</w:t>
      </w:r>
      <w:r w:rsidRPr="00F279B9">
        <w:rPr>
          <w:rFonts w:hint="eastAsia"/>
        </w:rPr>
        <w:t>、</w:t>
      </w:r>
      <w:r w:rsidRPr="00F279B9">
        <w:t>10</w:t>
      </w:r>
      <w:r w:rsidRPr="00F279B9">
        <w:rPr>
          <w:rFonts w:hint="eastAsia"/>
        </w:rPr>
        <w:t>、</w:t>
      </w:r>
      <w:r w:rsidRPr="00F279B9">
        <w:t>11-1</w:t>
      </w:r>
      <w:r w:rsidRPr="00F279B9">
        <w:rPr>
          <w:rFonts w:hint="eastAsia"/>
        </w:rPr>
        <w:t>、</w:t>
      </w:r>
      <w:r w:rsidRPr="00F279B9">
        <w:t>16</w:t>
      </w:r>
      <w:r w:rsidRPr="00F279B9">
        <w:rPr>
          <w:rFonts w:hint="eastAsia"/>
        </w:rPr>
        <w:t>地號及同段梘腳坑小段</w:t>
      </w:r>
      <w:r w:rsidRPr="00F279B9">
        <w:t>38-4</w:t>
      </w:r>
      <w:r w:rsidRPr="00F279B9">
        <w:rPr>
          <w:rFonts w:hint="eastAsia"/>
        </w:rPr>
        <w:t>、</w:t>
      </w:r>
      <w:r w:rsidRPr="00F279B9">
        <w:t>38-5</w:t>
      </w:r>
      <w:r w:rsidRPr="00F279B9">
        <w:rPr>
          <w:rFonts w:hint="eastAsia"/>
        </w:rPr>
        <w:t>、</w:t>
      </w:r>
      <w:r w:rsidRPr="00F279B9">
        <w:t>82</w:t>
      </w:r>
      <w:r w:rsidRPr="00F279B9">
        <w:rPr>
          <w:rFonts w:hint="eastAsia"/>
        </w:rPr>
        <w:t>、</w:t>
      </w:r>
      <w:r w:rsidRPr="00F279B9">
        <w:t>84</w:t>
      </w:r>
      <w:r w:rsidRPr="00F279B9">
        <w:rPr>
          <w:rFonts w:hint="eastAsia"/>
        </w:rPr>
        <w:t>、</w:t>
      </w:r>
      <w:r w:rsidRPr="00F279B9">
        <w:t>84-1</w:t>
      </w:r>
      <w:r w:rsidRPr="00F279B9">
        <w:rPr>
          <w:rFonts w:hint="eastAsia"/>
        </w:rPr>
        <w:t>地號等</w:t>
      </w:r>
      <w:r w:rsidRPr="00F279B9">
        <w:t>10</w:t>
      </w:r>
      <w:r w:rsidRPr="00F279B9">
        <w:rPr>
          <w:rFonts w:hint="eastAsia"/>
        </w:rPr>
        <w:t>筆土地產權移轉過入</w:t>
      </w:r>
      <w:r w:rsidR="008D7862" w:rsidRPr="00F279B9">
        <w:rPr>
          <w:rFonts w:hint="eastAsia"/>
        </w:rPr>
        <w:t>李○涔</w:t>
      </w:r>
      <w:r w:rsidRPr="00F279B9">
        <w:rPr>
          <w:rFonts w:hint="eastAsia"/>
        </w:rPr>
        <w:t>名下（權利範圍均為全部）。</w:t>
      </w:r>
    </w:p>
    <w:p w:rsidR="006436CE" w:rsidRPr="00F279B9" w:rsidRDefault="006436CE" w:rsidP="006436CE">
      <w:pPr>
        <w:pStyle w:val="4"/>
      </w:pPr>
      <w:r w:rsidRPr="00F279B9">
        <w:rPr>
          <w:rFonts w:hint="eastAsia"/>
        </w:rPr>
        <w:t>90年2月13日</w:t>
      </w:r>
      <w:r w:rsidR="008D7862" w:rsidRPr="00F279B9">
        <w:rPr>
          <w:rFonts w:hint="eastAsia"/>
        </w:rPr>
        <w:t>李○</w:t>
      </w:r>
      <w:proofErr w:type="gramStart"/>
      <w:r w:rsidR="008D7862" w:rsidRPr="00F279B9">
        <w:rPr>
          <w:rFonts w:hint="eastAsia"/>
        </w:rPr>
        <w:t>涔</w:t>
      </w:r>
      <w:proofErr w:type="gramEnd"/>
      <w:r w:rsidRPr="00F279B9">
        <w:rPr>
          <w:rFonts w:hint="eastAsia"/>
        </w:rPr>
        <w:t>以聲明書致大專教協表示：「茲中華民國大專教師協會前受訂戶之委任授權所購買坐落臺北縣深坑鄉</w:t>
      </w:r>
      <w:proofErr w:type="gramStart"/>
      <w:r w:rsidRPr="00F279B9">
        <w:rPr>
          <w:rFonts w:hint="eastAsia"/>
        </w:rPr>
        <w:t>阿柔坑段</w:t>
      </w:r>
      <w:proofErr w:type="gramEnd"/>
      <w:r w:rsidRPr="00F279B9">
        <w:rPr>
          <w:rFonts w:hint="eastAsia"/>
        </w:rPr>
        <w:t>王軍寮小段5、5-1</w:t>
      </w:r>
      <w:r w:rsidR="006F28B9" w:rsidRPr="00F279B9">
        <w:rPr>
          <w:rFonts w:hint="eastAsia"/>
        </w:rPr>
        <w:t>、</w:t>
      </w:r>
      <w:r w:rsidRPr="00F279B9">
        <w:rPr>
          <w:rFonts w:hint="eastAsia"/>
        </w:rPr>
        <w:t>7、8-2、10、11-1及16及梘腳坑小段38-2、38-3、38-4、38-5、38-6、80-1、80-2、82、83、84及84-1等18筆土地，該會將上開土地相關過戶文件交付該會委任之葉</w:t>
      </w:r>
      <w:r w:rsidR="00DD2A45" w:rsidRPr="00F279B9">
        <w:rPr>
          <w:rFonts w:hint="eastAsia"/>
        </w:rPr>
        <w:t>○</w:t>
      </w:r>
      <w:r w:rsidRPr="00F279B9">
        <w:rPr>
          <w:rFonts w:hint="eastAsia"/>
        </w:rPr>
        <w:t>民代書，辦理過戶手續，信託登記於本人名下。本人僅係單純登記名義人，與該土地有關之一切稅捐概由該會負擔，且該會辦理土地分配或與訂戶及其他法人團體涉有糾紛，一切民刑事責任概由該會承擔，與本人完全無涉，特此聲明。」</w:t>
      </w:r>
    </w:p>
    <w:p w:rsidR="006436CE" w:rsidRPr="00F279B9" w:rsidRDefault="006436CE" w:rsidP="006436CE">
      <w:pPr>
        <w:pStyle w:val="4"/>
      </w:pPr>
      <w:r w:rsidRPr="00F279B9">
        <w:rPr>
          <w:rFonts w:hint="eastAsia"/>
        </w:rPr>
        <w:t>93年12月2日</w:t>
      </w:r>
      <w:r w:rsidR="008D7862" w:rsidRPr="00F279B9">
        <w:rPr>
          <w:rFonts w:hint="eastAsia"/>
        </w:rPr>
        <w:t>李○</w:t>
      </w:r>
      <w:proofErr w:type="gramStart"/>
      <w:r w:rsidR="008D7862" w:rsidRPr="00F279B9">
        <w:rPr>
          <w:rFonts w:hint="eastAsia"/>
        </w:rPr>
        <w:t>涔</w:t>
      </w:r>
      <w:proofErr w:type="gramEnd"/>
      <w:r w:rsidRPr="00F279B9">
        <w:rPr>
          <w:rFonts w:hint="eastAsia"/>
        </w:rPr>
        <w:t>寄存證信函予大專教協及當時之理事長</w:t>
      </w:r>
      <w:r w:rsidR="008A0AFD" w:rsidRPr="00F279B9">
        <w:rPr>
          <w:rFonts w:hint="eastAsia"/>
        </w:rPr>
        <w:t>陳○英</w:t>
      </w:r>
      <w:r w:rsidRPr="00F279B9">
        <w:rPr>
          <w:rFonts w:hint="eastAsia"/>
        </w:rPr>
        <w:t>。該存證信函內容略</w:t>
      </w:r>
      <w:proofErr w:type="gramStart"/>
      <w:r w:rsidRPr="00F279B9">
        <w:rPr>
          <w:rFonts w:hint="eastAsia"/>
        </w:rPr>
        <w:t>以</w:t>
      </w:r>
      <w:proofErr w:type="gramEnd"/>
      <w:r w:rsidRPr="00F279B9">
        <w:rPr>
          <w:rFonts w:hint="eastAsia"/>
        </w:rPr>
        <w:t>：「主旨：為通知貴會辭任受託人地位，請貴會另覓妥適人選，請查照。說明：一、本人於民國90年2月13日接受貴會委託，就坐落臺北縣深坑鄉</w:t>
      </w:r>
      <w:proofErr w:type="gramStart"/>
      <w:r w:rsidRPr="00F279B9">
        <w:rPr>
          <w:rFonts w:hint="eastAsia"/>
        </w:rPr>
        <w:t>阿柔坑段</w:t>
      </w:r>
      <w:proofErr w:type="gramEnd"/>
      <w:r w:rsidRPr="00F279B9">
        <w:rPr>
          <w:rFonts w:hint="eastAsia"/>
        </w:rPr>
        <w:t>王軍寮小段地號五等十八筆土地，信託登記於本人名下，本人並聲明僅係單純登記名義人，</w:t>
      </w:r>
      <w:proofErr w:type="gramStart"/>
      <w:r w:rsidRPr="00F279B9">
        <w:rPr>
          <w:rFonts w:hint="eastAsia"/>
        </w:rPr>
        <w:t>合先敘</w:t>
      </w:r>
      <w:proofErr w:type="gramEnd"/>
      <w:r w:rsidRPr="00F279B9">
        <w:rPr>
          <w:rFonts w:hint="eastAsia"/>
        </w:rPr>
        <w:t>明。二、本人當初受委託之初衷，係為保護訂戶之權益及平息貴會與第三人間之紛爭。惟自受委託後，貴會與</w:t>
      </w:r>
      <w:r w:rsidRPr="00F279B9">
        <w:rPr>
          <w:rFonts w:hint="eastAsia"/>
        </w:rPr>
        <w:lastRenderedPageBreak/>
        <w:t>第三人間之糾紛似未見平息，甚至使第三人誤會本人，致</w:t>
      </w:r>
      <w:proofErr w:type="gramStart"/>
      <w:r w:rsidRPr="00F279B9">
        <w:rPr>
          <w:rFonts w:hint="eastAsia"/>
        </w:rPr>
        <w:t>本人徒受困擾</w:t>
      </w:r>
      <w:proofErr w:type="gramEnd"/>
      <w:r w:rsidRPr="00F279B9">
        <w:rPr>
          <w:rFonts w:hint="eastAsia"/>
        </w:rPr>
        <w:t>不已。三、本人為求更客觀中立於貴會與第三人間之紛爭，有必要辭任受託人之角色，自本函送達日起生效，請貴會另指定更合適之人選擔任。」</w:t>
      </w:r>
    </w:p>
    <w:p w:rsidR="006436CE" w:rsidRPr="00F279B9" w:rsidRDefault="006436CE" w:rsidP="006436CE">
      <w:pPr>
        <w:pStyle w:val="4"/>
      </w:pPr>
      <w:r w:rsidRPr="00F279B9">
        <w:rPr>
          <w:rFonts w:hint="eastAsia"/>
        </w:rPr>
        <w:t>94年1月26日大專教協</w:t>
      </w:r>
      <w:proofErr w:type="gramStart"/>
      <w:r w:rsidRPr="00F279B9">
        <w:rPr>
          <w:rFonts w:hint="eastAsia"/>
        </w:rPr>
        <w:t>（</w:t>
      </w:r>
      <w:proofErr w:type="gramEnd"/>
      <w:r w:rsidRPr="00F279B9">
        <w:rPr>
          <w:rFonts w:hint="eastAsia"/>
        </w:rPr>
        <w:t>理事長：</w:t>
      </w:r>
      <w:r w:rsidR="008A0AFD" w:rsidRPr="00F279B9">
        <w:rPr>
          <w:rFonts w:hint="eastAsia"/>
        </w:rPr>
        <w:t>陳○英</w:t>
      </w:r>
      <w:proofErr w:type="gramStart"/>
      <w:r w:rsidRPr="00F279B9">
        <w:rPr>
          <w:rFonts w:hint="eastAsia"/>
        </w:rPr>
        <w:t>）</w:t>
      </w:r>
      <w:proofErr w:type="gramEnd"/>
      <w:r w:rsidRPr="00F279B9">
        <w:rPr>
          <w:rFonts w:hint="eastAsia"/>
        </w:rPr>
        <w:t>出具證明書表示，</w:t>
      </w:r>
      <w:r w:rsidR="008D7862" w:rsidRPr="00F279B9">
        <w:rPr>
          <w:rFonts w:hint="eastAsia"/>
        </w:rPr>
        <w:t>李○</w:t>
      </w:r>
      <w:proofErr w:type="gramStart"/>
      <w:r w:rsidR="008D7862" w:rsidRPr="00F279B9">
        <w:rPr>
          <w:rFonts w:hint="eastAsia"/>
        </w:rPr>
        <w:t>涔</w:t>
      </w:r>
      <w:proofErr w:type="gramEnd"/>
      <w:r w:rsidRPr="00F279B9">
        <w:rPr>
          <w:rFonts w:hint="eastAsia"/>
        </w:rPr>
        <w:t>已將登記於其名下之梘腳坑38-4地號等10筆土地之土地登記申請書及土地買賣所有權移轉契約書蓋妥印鑑章，由該會辦理過戶。與該十筆土地有關之稅捐、所有權移轉予何人或與他人發生糾紛，一切民刑事責任概由該會承擔，與</w:t>
      </w:r>
      <w:r w:rsidR="008D7862" w:rsidRPr="00F279B9">
        <w:rPr>
          <w:rFonts w:hint="eastAsia"/>
        </w:rPr>
        <w:t>李○</w:t>
      </w:r>
      <w:proofErr w:type="gramStart"/>
      <w:r w:rsidR="008D7862" w:rsidRPr="00F279B9">
        <w:rPr>
          <w:rFonts w:hint="eastAsia"/>
        </w:rPr>
        <w:t>涔</w:t>
      </w:r>
      <w:proofErr w:type="gramEnd"/>
      <w:r w:rsidRPr="00F279B9">
        <w:rPr>
          <w:rFonts w:hint="eastAsia"/>
        </w:rPr>
        <w:t>完全無涉，並由</w:t>
      </w:r>
      <w:r w:rsidR="006073B9" w:rsidRPr="00F279B9">
        <w:rPr>
          <w:rFonts w:hint="eastAsia"/>
        </w:rPr>
        <w:t>李○</w:t>
      </w:r>
      <w:proofErr w:type="gramStart"/>
      <w:r w:rsidR="006073B9" w:rsidRPr="00F279B9">
        <w:rPr>
          <w:rFonts w:hint="eastAsia"/>
        </w:rPr>
        <w:t>翰</w:t>
      </w:r>
      <w:proofErr w:type="gramEnd"/>
      <w:r w:rsidRPr="00F279B9">
        <w:rPr>
          <w:rFonts w:hint="eastAsia"/>
        </w:rPr>
        <w:t>律師見證。</w:t>
      </w:r>
    </w:p>
    <w:p w:rsidR="006436CE" w:rsidRPr="00F279B9" w:rsidRDefault="006436CE" w:rsidP="006436CE">
      <w:pPr>
        <w:pStyle w:val="4"/>
      </w:pPr>
      <w:r w:rsidRPr="00F279B9">
        <w:rPr>
          <w:rFonts w:hint="eastAsia"/>
        </w:rPr>
        <w:t>94年6月1日</w:t>
      </w:r>
      <w:proofErr w:type="gramStart"/>
      <w:r w:rsidRPr="00F279B9">
        <w:rPr>
          <w:rFonts w:hint="eastAsia"/>
        </w:rPr>
        <w:t>（</w:t>
      </w:r>
      <w:proofErr w:type="gramEnd"/>
      <w:r w:rsidRPr="00F279B9">
        <w:rPr>
          <w:rFonts w:hint="eastAsia"/>
        </w:rPr>
        <w:t>原因發生日期：94年5月10日</w:t>
      </w:r>
      <w:proofErr w:type="gramStart"/>
      <w:r w:rsidRPr="00F279B9">
        <w:rPr>
          <w:rFonts w:hint="eastAsia"/>
        </w:rPr>
        <w:t>）</w:t>
      </w:r>
      <w:proofErr w:type="gramEnd"/>
      <w:r w:rsidRPr="00F279B9">
        <w:rPr>
          <w:rFonts w:hint="eastAsia"/>
        </w:rPr>
        <w:t>深坑鄉</w:t>
      </w:r>
      <w:proofErr w:type="gramStart"/>
      <w:r w:rsidRPr="00F279B9">
        <w:rPr>
          <w:rFonts w:hint="eastAsia"/>
        </w:rPr>
        <w:t>阿柔坑段</w:t>
      </w:r>
      <w:proofErr w:type="gramEnd"/>
      <w:r w:rsidRPr="00F279B9">
        <w:rPr>
          <w:rFonts w:hint="eastAsia"/>
        </w:rPr>
        <w:t>王軍寮小段7、8-2、10、11-1、16地號及同段梘腳坑小段38-4、38-5、82、84、84-1地號等10筆土地（權利範圍154/177</w:t>
      </w:r>
      <w:r w:rsidRPr="00F279B9">
        <w:t>、</w:t>
      </w:r>
      <w:r w:rsidRPr="00F279B9">
        <w:rPr>
          <w:rFonts w:hint="eastAsia"/>
        </w:rPr>
        <w:t>155/177、18/23不等），由</w:t>
      </w:r>
      <w:r w:rsidR="008D7862" w:rsidRPr="00F279B9">
        <w:rPr>
          <w:rFonts w:hint="eastAsia"/>
        </w:rPr>
        <w:t>李○涔</w:t>
      </w:r>
      <w:r w:rsidRPr="00F279B9">
        <w:rPr>
          <w:rFonts w:hint="eastAsia"/>
        </w:rPr>
        <w:t>名義移轉登記予非訂戶之</w:t>
      </w:r>
      <w:r w:rsidR="008A0AFD" w:rsidRPr="00F279B9">
        <w:rPr>
          <w:rFonts w:hint="eastAsia"/>
        </w:rPr>
        <w:t>高○玲</w:t>
      </w:r>
      <w:r w:rsidRPr="00F279B9">
        <w:rPr>
          <w:rFonts w:hint="eastAsia"/>
        </w:rPr>
        <w:t>（登記原因：買賣</w:t>
      </w:r>
      <w:r w:rsidR="005333B0" w:rsidRPr="00F279B9">
        <w:rPr>
          <w:rFonts w:hint="eastAsia"/>
        </w:rPr>
        <w:t>；</w:t>
      </w:r>
      <w:proofErr w:type="gramStart"/>
      <w:r w:rsidR="008A0AFD" w:rsidRPr="00F279B9">
        <w:rPr>
          <w:rFonts w:hint="eastAsia"/>
        </w:rPr>
        <w:t>高○玲</w:t>
      </w:r>
      <w:r w:rsidR="005333B0" w:rsidRPr="00F279B9">
        <w:rPr>
          <w:rFonts w:hint="eastAsia"/>
        </w:rPr>
        <w:t>為</w:t>
      </w:r>
      <w:proofErr w:type="gramEnd"/>
      <w:r w:rsidR="005333B0" w:rsidRPr="00F279B9">
        <w:rPr>
          <w:rFonts w:hint="eastAsia"/>
        </w:rPr>
        <w:t>大專教協會計</w:t>
      </w:r>
      <w:proofErr w:type="gramStart"/>
      <w:r w:rsidRPr="00F279B9">
        <w:rPr>
          <w:rFonts w:hint="eastAsia"/>
        </w:rPr>
        <w:t>）</w:t>
      </w:r>
      <w:proofErr w:type="gramEnd"/>
      <w:r w:rsidRPr="00F279B9">
        <w:rPr>
          <w:rFonts w:hint="eastAsia"/>
        </w:rPr>
        <w:t>。</w:t>
      </w:r>
    </w:p>
    <w:p w:rsidR="006436CE" w:rsidRPr="00F279B9" w:rsidRDefault="006436CE" w:rsidP="006436CE">
      <w:pPr>
        <w:pStyle w:val="4"/>
      </w:pPr>
      <w:r w:rsidRPr="00F279B9">
        <w:rPr>
          <w:rFonts w:hAnsi="標楷體" w:hint="eastAsia"/>
        </w:rPr>
        <w:t>97年2月4日李</w:t>
      </w:r>
      <w:r w:rsidR="006073B9" w:rsidRPr="00F279B9">
        <w:rPr>
          <w:rFonts w:hAnsi="標楷體" w:hint="eastAsia"/>
        </w:rPr>
        <w:t>○</w:t>
      </w:r>
      <w:r w:rsidRPr="00F279B9">
        <w:rPr>
          <w:rFonts w:hAnsi="標楷體" w:hint="eastAsia"/>
        </w:rPr>
        <w:t>芬、陳</w:t>
      </w:r>
      <w:r w:rsidR="006073B9" w:rsidRPr="00F279B9">
        <w:rPr>
          <w:rFonts w:hAnsi="標楷體" w:hint="eastAsia"/>
        </w:rPr>
        <w:t>○</w:t>
      </w:r>
      <w:proofErr w:type="gramStart"/>
      <w:r w:rsidRPr="00F279B9">
        <w:rPr>
          <w:rFonts w:hAnsi="標楷體" w:hint="eastAsia"/>
        </w:rPr>
        <w:t>祥</w:t>
      </w:r>
      <w:proofErr w:type="gramEnd"/>
      <w:r w:rsidRPr="00F279B9">
        <w:rPr>
          <w:rFonts w:hAnsi="標楷體" w:hint="eastAsia"/>
        </w:rPr>
        <w:t>、洪</w:t>
      </w:r>
      <w:r w:rsidR="006073B9" w:rsidRPr="00F279B9">
        <w:rPr>
          <w:rFonts w:hAnsi="標楷體" w:hint="eastAsia"/>
        </w:rPr>
        <w:t>○</w:t>
      </w:r>
      <w:r w:rsidRPr="00F279B9">
        <w:rPr>
          <w:rFonts w:hAnsi="標楷體" w:hint="eastAsia"/>
        </w:rPr>
        <w:t>發等3</w:t>
      </w:r>
      <w:r w:rsidR="00B73A02" w:rsidRPr="00F279B9">
        <w:rPr>
          <w:rFonts w:hAnsi="標楷體" w:hint="eastAsia"/>
        </w:rPr>
        <w:t>人</w:t>
      </w:r>
      <w:r w:rsidRPr="00F279B9">
        <w:rPr>
          <w:rFonts w:hAnsi="標楷體" w:hint="eastAsia"/>
        </w:rPr>
        <w:t>寄發存證信函（</w:t>
      </w:r>
      <w:proofErr w:type="gramStart"/>
      <w:r w:rsidRPr="00F279B9">
        <w:rPr>
          <w:rFonts w:hAnsi="標楷體" w:hint="eastAsia"/>
        </w:rPr>
        <w:t>臺</w:t>
      </w:r>
      <w:proofErr w:type="gramEnd"/>
      <w:r w:rsidRPr="00F279B9">
        <w:rPr>
          <w:rFonts w:hAnsi="標楷體" w:hint="eastAsia"/>
        </w:rPr>
        <w:t>北公館第20號存證信函）予</w:t>
      </w:r>
      <w:proofErr w:type="gramStart"/>
      <w:r w:rsidR="008A0AFD" w:rsidRPr="00F279B9">
        <w:rPr>
          <w:rFonts w:hAnsi="標楷體" w:hint="eastAsia"/>
        </w:rPr>
        <w:t>高○玲</w:t>
      </w:r>
      <w:proofErr w:type="gramEnd"/>
      <w:r w:rsidRPr="00F279B9">
        <w:rPr>
          <w:rFonts w:hAnsi="標楷體" w:hint="eastAsia"/>
        </w:rPr>
        <w:t>，並副知</w:t>
      </w:r>
      <w:r w:rsidR="008D7862" w:rsidRPr="00F279B9">
        <w:rPr>
          <w:rFonts w:hAnsi="標楷體" w:hint="eastAsia"/>
        </w:rPr>
        <w:t>李○</w:t>
      </w:r>
      <w:proofErr w:type="gramStart"/>
      <w:r w:rsidR="008D7862" w:rsidRPr="00F279B9">
        <w:rPr>
          <w:rFonts w:hAnsi="標楷體" w:hint="eastAsia"/>
        </w:rPr>
        <w:t>涔</w:t>
      </w:r>
      <w:proofErr w:type="gramEnd"/>
      <w:r w:rsidRPr="00F279B9">
        <w:rPr>
          <w:rFonts w:hAnsi="標楷體" w:hint="eastAsia"/>
        </w:rPr>
        <w:t>略</w:t>
      </w:r>
      <w:proofErr w:type="gramStart"/>
      <w:r w:rsidRPr="00F279B9">
        <w:rPr>
          <w:rFonts w:hAnsi="標楷體" w:hint="eastAsia"/>
        </w:rPr>
        <w:t>以</w:t>
      </w:r>
      <w:proofErr w:type="gramEnd"/>
      <w:r w:rsidRPr="00F279B9">
        <w:rPr>
          <w:rFonts w:hAnsi="標楷體" w:hint="eastAsia"/>
        </w:rPr>
        <w:t>，請其將土地移轉登記予全體訂戶。</w:t>
      </w:r>
    </w:p>
    <w:p w:rsidR="006436CE" w:rsidRPr="00F279B9" w:rsidRDefault="006436CE" w:rsidP="006436CE">
      <w:pPr>
        <w:pStyle w:val="4"/>
      </w:pPr>
      <w:r w:rsidRPr="00F279B9">
        <w:rPr>
          <w:rFonts w:hint="eastAsia"/>
        </w:rPr>
        <w:t>97年2月間（日期不明）</w:t>
      </w:r>
      <w:proofErr w:type="gramStart"/>
      <w:r w:rsidR="008A0AFD" w:rsidRPr="00F279B9">
        <w:rPr>
          <w:rFonts w:hint="eastAsia"/>
        </w:rPr>
        <w:t>高○玲</w:t>
      </w:r>
      <w:r w:rsidRPr="00F279B9">
        <w:rPr>
          <w:rFonts w:hint="eastAsia"/>
        </w:rPr>
        <w:t>以</w:t>
      </w:r>
      <w:proofErr w:type="gramEnd"/>
      <w:r w:rsidRPr="00F279B9">
        <w:rPr>
          <w:rFonts w:hint="eastAsia"/>
        </w:rPr>
        <w:t>存證信函</w:t>
      </w:r>
      <w:r w:rsidRPr="00F279B9">
        <w:rPr>
          <w:rFonts w:hAnsi="標楷體" w:hint="eastAsia"/>
        </w:rPr>
        <w:t>（</w:t>
      </w:r>
      <w:proofErr w:type="gramStart"/>
      <w:r w:rsidRPr="00F279B9">
        <w:rPr>
          <w:rFonts w:hAnsi="標楷體" w:hint="eastAsia"/>
        </w:rPr>
        <w:t>臺</w:t>
      </w:r>
      <w:proofErr w:type="gramEnd"/>
      <w:r w:rsidRPr="00F279B9">
        <w:rPr>
          <w:rFonts w:hAnsi="標楷體" w:hint="eastAsia"/>
        </w:rPr>
        <w:t>北公館第1485號存證信函）</w:t>
      </w:r>
      <w:proofErr w:type="gramStart"/>
      <w:r w:rsidRPr="00F279B9">
        <w:rPr>
          <w:rFonts w:hint="eastAsia"/>
        </w:rPr>
        <w:t>函復李</w:t>
      </w:r>
      <w:proofErr w:type="gramEnd"/>
      <w:r w:rsidR="006073B9" w:rsidRPr="00F279B9">
        <w:rPr>
          <w:rFonts w:hint="eastAsia"/>
        </w:rPr>
        <w:t>○</w:t>
      </w:r>
      <w:r w:rsidRPr="00F279B9">
        <w:rPr>
          <w:rFonts w:hint="eastAsia"/>
        </w:rPr>
        <w:t>芬、陳</w:t>
      </w:r>
      <w:r w:rsidR="006073B9" w:rsidRPr="00F279B9">
        <w:rPr>
          <w:rFonts w:hint="eastAsia"/>
        </w:rPr>
        <w:t>○</w:t>
      </w:r>
      <w:proofErr w:type="gramStart"/>
      <w:r w:rsidRPr="00F279B9">
        <w:rPr>
          <w:rFonts w:hint="eastAsia"/>
        </w:rPr>
        <w:t>祥</w:t>
      </w:r>
      <w:proofErr w:type="gramEnd"/>
      <w:r w:rsidRPr="00F279B9">
        <w:rPr>
          <w:rFonts w:hint="eastAsia"/>
        </w:rPr>
        <w:t>、洪</w:t>
      </w:r>
      <w:r w:rsidR="006073B9" w:rsidRPr="00F279B9">
        <w:rPr>
          <w:rFonts w:hint="eastAsia"/>
        </w:rPr>
        <w:t>○</w:t>
      </w:r>
      <w:r w:rsidRPr="00F279B9">
        <w:rPr>
          <w:rFonts w:hint="eastAsia"/>
        </w:rPr>
        <w:t>發等3人，並副知</w:t>
      </w:r>
      <w:r w:rsidR="008D7862" w:rsidRPr="00F279B9">
        <w:rPr>
          <w:rFonts w:hint="eastAsia"/>
        </w:rPr>
        <w:t>李○</w:t>
      </w:r>
      <w:proofErr w:type="gramStart"/>
      <w:r w:rsidR="008D7862" w:rsidRPr="00F279B9">
        <w:rPr>
          <w:rFonts w:hint="eastAsia"/>
        </w:rPr>
        <w:t>涔</w:t>
      </w:r>
      <w:proofErr w:type="gramEnd"/>
      <w:r w:rsidRPr="00F279B9">
        <w:rPr>
          <w:rFonts w:hint="eastAsia"/>
        </w:rPr>
        <w:t>略</w:t>
      </w:r>
      <w:proofErr w:type="gramStart"/>
      <w:r w:rsidRPr="00F279B9">
        <w:rPr>
          <w:rFonts w:hint="eastAsia"/>
        </w:rPr>
        <w:t>以</w:t>
      </w:r>
      <w:proofErr w:type="gramEnd"/>
      <w:r w:rsidRPr="00F279B9">
        <w:rPr>
          <w:rFonts w:hint="eastAsia"/>
        </w:rPr>
        <w:t>，「</w:t>
      </w:r>
      <w:r w:rsidRPr="00F279B9">
        <w:t>…</w:t>
      </w:r>
      <w:proofErr w:type="gramStart"/>
      <w:r w:rsidRPr="00F279B9">
        <w:rPr>
          <w:rFonts w:hint="eastAsia"/>
        </w:rPr>
        <w:t>經查上開</w:t>
      </w:r>
      <w:proofErr w:type="gramEnd"/>
      <w:r w:rsidRPr="00F279B9">
        <w:rPr>
          <w:rFonts w:hint="eastAsia"/>
        </w:rPr>
        <w:t>土地移轉，固屬本人與李校長等人間之關係，但此乃基於台端等與中華民國大專教師協會之協商結果。依上開訴訟判決結果，台</w:t>
      </w:r>
      <w:r w:rsidRPr="00F279B9">
        <w:rPr>
          <w:rFonts w:hint="eastAsia"/>
        </w:rPr>
        <w:lastRenderedPageBreak/>
        <w:t>端既非所有權人，且與中華民國大專教師協會無委任關係，來函所為質疑，本人即無回覆之義務。」</w:t>
      </w:r>
    </w:p>
    <w:p w:rsidR="006436CE" w:rsidRPr="00F279B9" w:rsidRDefault="006436CE" w:rsidP="006436CE">
      <w:pPr>
        <w:pStyle w:val="4"/>
      </w:pPr>
      <w:r w:rsidRPr="00F279B9">
        <w:rPr>
          <w:rFonts w:hAnsi="標楷體" w:hint="eastAsia"/>
        </w:rPr>
        <w:t>97年4月7日</w:t>
      </w:r>
      <w:r w:rsidRPr="00F279B9">
        <w:rPr>
          <w:rFonts w:hint="eastAsia"/>
        </w:rPr>
        <w:t>李</w:t>
      </w:r>
      <w:r w:rsidR="006073B9" w:rsidRPr="00F279B9">
        <w:rPr>
          <w:rFonts w:hint="eastAsia"/>
        </w:rPr>
        <w:t>○</w:t>
      </w:r>
      <w:r w:rsidRPr="00F279B9">
        <w:rPr>
          <w:rFonts w:hint="eastAsia"/>
        </w:rPr>
        <w:t>芬、陳</w:t>
      </w:r>
      <w:r w:rsidR="006073B9" w:rsidRPr="00F279B9">
        <w:rPr>
          <w:rFonts w:hint="eastAsia"/>
        </w:rPr>
        <w:t>○</w:t>
      </w:r>
      <w:proofErr w:type="gramStart"/>
      <w:r w:rsidRPr="00F279B9">
        <w:rPr>
          <w:rFonts w:hint="eastAsia"/>
        </w:rPr>
        <w:t>祥</w:t>
      </w:r>
      <w:proofErr w:type="gramEnd"/>
      <w:r w:rsidRPr="00F279B9">
        <w:rPr>
          <w:rFonts w:hint="eastAsia"/>
        </w:rPr>
        <w:t>、洪</w:t>
      </w:r>
      <w:r w:rsidR="006073B9" w:rsidRPr="00F279B9">
        <w:rPr>
          <w:rFonts w:hint="eastAsia"/>
        </w:rPr>
        <w:t>○</w:t>
      </w:r>
      <w:r w:rsidRPr="00F279B9">
        <w:rPr>
          <w:rFonts w:hint="eastAsia"/>
        </w:rPr>
        <w:t>發等3人再寄發存證信函</w:t>
      </w:r>
      <w:r w:rsidRPr="00F279B9">
        <w:rPr>
          <w:rFonts w:hAnsi="標楷體" w:hint="eastAsia"/>
        </w:rPr>
        <w:t>（</w:t>
      </w:r>
      <w:proofErr w:type="gramStart"/>
      <w:r w:rsidRPr="00F279B9">
        <w:rPr>
          <w:rFonts w:hAnsi="標楷體" w:hint="eastAsia"/>
        </w:rPr>
        <w:t>臺</w:t>
      </w:r>
      <w:proofErr w:type="gramEnd"/>
      <w:r w:rsidRPr="00F279B9">
        <w:rPr>
          <w:rFonts w:hAnsi="標楷體" w:hint="eastAsia"/>
        </w:rPr>
        <w:t>北公館第1536號存證信函）</w:t>
      </w:r>
      <w:r w:rsidRPr="00F279B9">
        <w:rPr>
          <w:rFonts w:hint="eastAsia"/>
        </w:rPr>
        <w:t>予</w:t>
      </w:r>
      <w:proofErr w:type="gramStart"/>
      <w:r w:rsidR="008A0AFD" w:rsidRPr="00F279B9">
        <w:rPr>
          <w:rFonts w:hint="eastAsia"/>
        </w:rPr>
        <w:t>高○玲</w:t>
      </w:r>
      <w:proofErr w:type="gramEnd"/>
      <w:r w:rsidRPr="00F279B9">
        <w:rPr>
          <w:rFonts w:hint="eastAsia"/>
        </w:rPr>
        <w:t>，並副知</w:t>
      </w:r>
      <w:r w:rsidR="008D7862" w:rsidRPr="00F279B9">
        <w:rPr>
          <w:rFonts w:hint="eastAsia"/>
        </w:rPr>
        <w:t>李○</w:t>
      </w:r>
      <w:proofErr w:type="gramStart"/>
      <w:r w:rsidR="008D7862" w:rsidRPr="00F279B9">
        <w:rPr>
          <w:rFonts w:hint="eastAsia"/>
        </w:rPr>
        <w:t>涔</w:t>
      </w:r>
      <w:proofErr w:type="gramEnd"/>
      <w:r w:rsidRPr="00F279B9">
        <w:rPr>
          <w:rFonts w:hint="eastAsia"/>
        </w:rPr>
        <w:t>，請</w:t>
      </w:r>
      <w:proofErr w:type="gramStart"/>
      <w:r w:rsidR="008A0AFD" w:rsidRPr="00F279B9">
        <w:rPr>
          <w:rFonts w:hint="eastAsia"/>
        </w:rPr>
        <w:t>高○玲</w:t>
      </w:r>
      <w:r w:rsidRPr="00F279B9">
        <w:rPr>
          <w:rFonts w:hint="eastAsia"/>
        </w:rPr>
        <w:t>女士</w:t>
      </w:r>
      <w:proofErr w:type="gramEnd"/>
      <w:r w:rsidRPr="00F279B9">
        <w:rPr>
          <w:rFonts w:hint="eastAsia"/>
        </w:rPr>
        <w:t>與</w:t>
      </w:r>
      <w:r w:rsidR="008D7862" w:rsidRPr="00F279B9">
        <w:rPr>
          <w:rFonts w:hint="eastAsia"/>
        </w:rPr>
        <w:t>李○</w:t>
      </w:r>
      <w:proofErr w:type="gramStart"/>
      <w:r w:rsidR="008D7862" w:rsidRPr="00F279B9">
        <w:rPr>
          <w:rFonts w:hint="eastAsia"/>
        </w:rPr>
        <w:t>涔</w:t>
      </w:r>
      <w:proofErr w:type="gramEnd"/>
      <w:r w:rsidRPr="00F279B9">
        <w:rPr>
          <w:rFonts w:hint="eastAsia"/>
        </w:rPr>
        <w:t>校長表明是否同意將土地移轉登記予全體訂戶。</w:t>
      </w:r>
    </w:p>
    <w:p w:rsidR="006436CE" w:rsidRPr="00F279B9" w:rsidRDefault="006436CE" w:rsidP="006436CE">
      <w:pPr>
        <w:pStyle w:val="4"/>
      </w:pPr>
      <w:r w:rsidRPr="00F279B9">
        <w:rPr>
          <w:rFonts w:hint="eastAsia"/>
        </w:rPr>
        <w:t>非第一社區訂戶之</w:t>
      </w:r>
      <w:proofErr w:type="gramStart"/>
      <w:r w:rsidR="008A0AFD" w:rsidRPr="00F279B9">
        <w:rPr>
          <w:rFonts w:hint="eastAsia"/>
        </w:rPr>
        <w:t>高○玲</w:t>
      </w:r>
      <w:r w:rsidRPr="00F279B9">
        <w:rPr>
          <w:rFonts w:hint="eastAsia"/>
        </w:rPr>
        <w:t>目前</w:t>
      </w:r>
      <w:proofErr w:type="gramEnd"/>
      <w:r w:rsidRPr="00F279B9">
        <w:rPr>
          <w:rFonts w:hint="eastAsia"/>
        </w:rPr>
        <w:t>於新北市深坑區</w:t>
      </w:r>
      <w:proofErr w:type="gramStart"/>
      <w:r w:rsidRPr="00F279B9">
        <w:rPr>
          <w:rFonts w:hint="eastAsia"/>
        </w:rPr>
        <w:t>阿柔坑段</w:t>
      </w:r>
      <w:proofErr w:type="gramEnd"/>
      <w:r w:rsidRPr="00F279B9">
        <w:rPr>
          <w:rFonts w:hint="eastAsia"/>
        </w:rPr>
        <w:t>梘腳坑小段及同段王軍寮小段持有土地計9筆，持分面積為10,119.46平方公尺。原獲</w:t>
      </w:r>
      <w:r w:rsidR="008D7862" w:rsidRPr="00F279B9">
        <w:rPr>
          <w:rFonts w:hint="eastAsia"/>
        </w:rPr>
        <w:t>李○</w:t>
      </w:r>
      <w:proofErr w:type="gramStart"/>
      <w:r w:rsidR="008D7862" w:rsidRPr="00F279B9">
        <w:rPr>
          <w:rFonts w:hint="eastAsia"/>
        </w:rPr>
        <w:t>涔</w:t>
      </w:r>
      <w:proofErr w:type="gramEnd"/>
      <w:r w:rsidRPr="00F279B9">
        <w:rPr>
          <w:rFonts w:hint="eastAsia"/>
        </w:rPr>
        <w:t>移轉取得之</w:t>
      </w:r>
      <w:proofErr w:type="gramStart"/>
      <w:r w:rsidRPr="00F279B9">
        <w:rPr>
          <w:rFonts w:hint="eastAsia"/>
        </w:rPr>
        <w:t>阿柔段</w:t>
      </w:r>
      <w:proofErr w:type="gramEnd"/>
      <w:r w:rsidRPr="00F279B9">
        <w:rPr>
          <w:rFonts w:hint="eastAsia"/>
        </w:rPr>
        <w:t>梘腳坑小段</w:t>
      </w:r>
      <w:r w:rsidRPr="00F279B9">
        <w:t>84-1</w:t>
      </w:r>
      <w:r w:rsidRPr="00F279B9">
        <w:rPr>
          <w:rFonts w:hint="eastAsia"/>
        </w:rPr>
        <w:t>地號土地（土地面積</w:t>
      </w:r>
      <w:r w:rsidRPr="00F279B9">
        <w:t>1</w:t>
      </w:r>
      <w:r w:rsidRPr="00F279B9">
        <w:rPr>
          <w:rFonts w:hint="eastAsia"/>
        </w:rPr>
        <w:t>,</w:t>
      </w:r>
      <w:r w:rsidRPr="00F279B9">
        <w:t>813</w:t>
      </w:r>
      <w:r w:rsidRPr="00F279B9">
        <w:rPr>
          <w:rFonts w:hint="eastAsia"/>
        </w:rPr>
        <w:t>㎡，持分比例</w:t>
      </w:r>
      <w:r w:rsidRPr="00F279B9">
        <w:t>18/23</w:t>
      </w:r>
      <w:r w:rsidRPr="00F279B9">
        <w:rPr>
          <w:rFonts w:hint="eastAsia"/>
        </w:rPr>
        <w:t>），業於</w:t>
      </w:r>
      <w:r w:rsidRPr="00F279B9">
        <w:t>99</w:t>
      </w:r>
      <w:r w:rsidRPr="00F279B9">
        <w:rPr>
          <w:rFonts w:hint="eastAsia"/>
        </w:rPr>
        <w:t>年</w:t>
      </w:r>
      <w:r w:rsidRPr="00F279B9">
        <w:t>7</w:t>
      </w:r>
      <w:r w:rsidRPr="00F279B9">
        <w:rPr>
          <w:rFonts w:hint="eastAsia"/>
        </w:rPr>
        <w:t>月</w:t>
      </w:r>
      <w:r w:rsidRPr="00F279B9">
        <w:t>21</w:t>
      </w:r>
      <w:r w:rsidRPr="00F279B9">
        <w:rPr>
          <w:rFonts w:hint="eastAsia"/>
        </w:rPr>
        <w:t>移轉登記予許</w:t>
      </w:r>
      <w:r w:rsidR="006073B9" w:rsidRPr="00F279B9">
        <w:rPr>
          <w:rFonts w:hint="eastAsia"/>
        </w:rPr>
        <w:t>○</w:t>
      </w:r>
      <w:r w:rsidRPr="00F279B9">
        <w:rPr>
          <w:rFonts w:hint="eastAsia"/>
        </w:rPr>
        <w:t>珠等</w:t>
      </w:r>
      <w:r w:rsidRPr="00F279B9">
        <w:t>19</w:t>
      </w:r>
      <w:r w:rsidRPr="00F279B9">
        <w:rPr>
          <w:rFonts w:hint="eastAsia"/>
        </w:rPr>
        <w:t>人，登記原因為買賣。</w:t>
      </w:r>
    </w:p>
    <w:p w:rsidR="006436CE" w:rsidRPr="00F279B9" w:rsidRDefault="006436CE" w:rsidP="006436CE">
      <w:pPr>
        <w:pStyle w:val="3"/>
      </w:pPr>
      <w:r w:rsidRPr="00F279B9">
        <w:rPr>
          <w:rFonts w:hint="eastAsia"/>
        </w:rPr>
        <w:t>有關深坑大專教師第一社區相關宣傳或相關書件：</w:t>
      </w:r>
    </w:p>
    <w:p w:rsidR="006436CE" w:rsidRPr="00F279B9" w:rsidRDefault="006436CE" w:rsidP="006436CE">
      <w:pPr>
        <w:pStyle w:val="4"/>
      </w:pPr>
      <w:r w:rsidRPr="00F279B9">
        <w:rPr>
          <w:rFonts w:hint="eastAsia"/>
        </w:rPr>
        <w:t>深坑阿柔大專教師社區報導第5期</w:t>
      </w:r>
      <w:r w:rsidRPr="00F279B9">
        <w:rPr>
          <w:rFonts w:hAnsi="標楷體" w:hint="eastAsia"/>
        </w:rPr>
        <w:t>（81年7月21日）</w:t>
      </w:r>
      <w:r w:rsidRPr="00F279B9">
        <w:rPr>
          <w:rFonts w:hint="eastAsia"/>
        </w:rPr>
        <w:t>：</w:t>
      </w:r>
    </w:p>
    <w:p w:rsidR="006436CE" w:rsidRPr="00F279B9" w:rsidRDefault="006436CE" w:rsidP="006436CE">
      <w:pPr>
        <w:pStyle w:val="5"/>
      </w:pPr>
      <w:r w:rsidRPr="00F279B9">
        <w:rPr>
          <w:rFonts w:hint="eastAsia"/>
        </w:rPr>
        <w:t>山坡地開發公司於81年7月20日上午10時至下午1時經議價結果，決定由</w:t>
      </w:r>
      <w:r w:rsidR="008A0AFD" w:rsidRPr="00F279B9">
        <w:rPr>
          <w:rFonts w:hint="eastAsia"/>
        </w:rPr>
        <w:t>青○</w:t>
      </w:r>
      <w:r w:rsidRPr="00F279B9">
        <w:rPr>
          <w:rFonts w:hint="eastAsia"/>
        </w:rPr>
        <w:t>公司承包。</w:t>
      </w:r>
    </w:p>
    <w:p w:rsidR="006436CE" w:rsidRPr="00F279B9" w:rsidRDefault="006436CE" w:rsidP="006436CE">
      <w:pPr>
        <w:pStyle w:val="5"/>
      </w:pPr>
      <w:r w:rsidRPr="00F279B9">
        <w:rPr>
          <w:rFonts w:hint="eastAsia"/>
        </w:rPr>
        <w:t>由於正在繼續與地主洽商價購與合作開發事宜中，在土地完全取得前，為免節外生枝，將暫緩辦理郊遊。</w:t>
      </w:r>
    </w:p>
    <w:p w:rsidR="006436CE" w:rsidRPr="00F279B9" w:rsidRDefault="006436CE" w:rsidP="006436CE">
      <w:pPr>
        <w:pStyle w:val="5"/>
      </w:pPr>
      <w:r w:rsidRPr="00F279B9">
        <w:rPr>
          <w:rFonts w:hint="eastAsia"/>
        </w:rPr>
        <w:t>一切業務費支出，定期（以兩個月為原則）由大專教協監事會稽核。</w:t>
      </w:r>
    </w:p>
    <w:p w:rsidR="006436CE" w:rsidRPr="00F279B9" w:rsidRDefault="006436CE" w:rsidP="006436CE">
      <w:pPr>
        <w:pStyle w:val="5"/>
      </w:pPr>
      <w:r w:rsidRPr="00F279B9">
        <w:rPr>
          <w:rFonts w:hint="eastAsia"/>
        </w:rPr>
        <w:t>社區基地平均坡度37%，四級坡以下</w:t>
      </w:r>
      <w:proofErr w:type="gramStart"/>
      <w:r w:rsidRPr="00F279B9">
        <w:rPr>
          <w:rFonts w:hint="eastAsia"/>
        </w:rPr>
        <w:t>佔</w:t>
      </w:r>
      <w:proofErr w:type="gramEnd"/>
      <w:r w:rsidRPr="00F279B9">
        <w:rPr>
          <w:rFonts w:hint="eastAsia"/>
        </w:rPr>
        <w:t>72%，五級坡</w:t>
      </w:r>
      <w:proofErr w:type="gramStart"/>
      <w:r w:rsidRPr="00F279B9">
        <w:rPr>
          <w:rFonts w:hint="eastAsia"/>
        </w:rPr>
        <w:t>佔</w:t>
      </w:r>
      <w:proofErr w:type="gramEnd"/>
      <w:r w:rsidRPr="00F279B9">
        <w:rPr>
          <w:rFonts w:hint="eastAsia"/>
        </w:rPr>
        <w:t>23%，六級坡以上僅</w:t>
      </w:r>
      <w:proofErr w:type="gramStart"/>
      <w:r w:rsidRPr="00F279B9">
        <w:rPr>
          <w:rFonts w:hint="eastAsia"/>
        </w:rPr>
        <w:t>佔</w:t>
      </w:r>
      <w:proofErr w:type="gramEnd"/>
      <w:r w:rsidRPr="00F279B9">
        <w:rPr>
          <w:rFonts w:hint="eastAsia"/>
        </w:rPr>
        <w:t>5%。</w:t>
      </w:r>
    </w:p>
    <w:p w:rsidR="006436CE" w:rsidRPr="00F279B9" w:rsidRDefault="006436CE" w:rsidP="006436CE">
      <w:pPr>
        <w:pStyle w:val="4"/>
      </w:pPr>
      <w:r w:rsidRPr="00F279B9">
        <w:rPr>
          <w:rFonts w:hint="eastAsia"/>
        </w:rPr>
        <w:t>深坑阿柔大專教師社區報導第7期</w:t>
      </w:r>
      <w:r w:rsidRPr="00F279B9">
        <w:rPr>
          <w:rFonts w:hAnsi="標楷體" w:hint="eastAsia"/>
        </w:rPr>
        <w:t>（81年9月</w:t>
      </w:r>
      <w:r w:rsidRPr="00F279B9">
        <w:rPr>
          <w:rFonts w:hAnsi="標楷體" w:hint="eastAsia"/>
        </w:rPr>
        <w:lastRenderedPageBreak/>
        <w:t>8日）：</w:t>
      </w:r>
    </w:p>
    <w:p w:rsidR="006436CE" w:rsidRPr="00F279B9" w:rsidRDefault="006436CE" w:rsidP="006436CE">
      <w:pPr>
        <w:pStyle w:val="4"/>
        <w:numPr>
          <w:ilvl w:val="0"/>
          <w:numId w:val="0"/>
        </w:numPr>
        <w:ind w:left="1741" w:firstLineChars="200" w:firstLine="680"/>
      </w:pPr>
      <w:r w:rsidRPr="00F279B9">
        <w:rPr>
          <w:rFonts w:hint="eastAsia"/>
        </w:rPr>
        <w:t>為反應現值，各位若將您的權利</w:t>
      </w:r>
      <w:r w:rsidRPr="00F279B9">
        <w:rPr>
          <w:rFonts w:hAnsi="標楷體" w:hint="eastAsia"/>
        </w:rPr>
        <w:t>（180坪者）轉讓與其他同仁</w:t>
      </w:r>
      <w:r w:rsidRPr="00F279B9">
        <w:rPr>
          <w:rFonts w:hint="eastAsia"/>
        </w:rPr>
        <w:t>，請勿低於280萬，以免蒙受再也買不回的損失。</w:t>
      </w:r>
    </w:p>
    <w:p w:rsidR="006436CE" w:rsidRPr="00F279B9" w:rsidRDefault="006436CE" w:rsidP="006436CE">
      <w:pPr>
        <w:pStyle w:val="4"/>
      </w:pPr>
      <w:r w:rsidRPr="00F279B9">
        <w:rPr>
          <w:rFonts w:hint="eastAsia"/>
        </w:rPr>
        <w:t>社團法人中華民國大專教師協會簡訊（雜誌）第42期（81年10月15日）</w:t>
      </w:r>
      <w:proofErr w:type="gramStart"/>
      <w:r w:rsidRPr="00F279B9">
        <w:rPr>
          <w:rFonts w:hint="eastAsia"/>
        </w:rPr>
        <w:t>（</w:t>
      </w:r>
      <w:proofErr w:type="gramEnd"/>
      <w:r w:rsidRPr="00F279B9">
        <w:rPr>
          <w:rFonts w:hint="eastAsia"/>
        </w:rPr>
        <w:t>該期編輯：</w:t>
      </w:r>
      <w:r w:rsidR="008D7862" w:rsidRPr="00F279B9">
        <w:rPr>
          <w:rFonts w:hint="eastAsia"/>
        </w:rPr>
        <w:t>丁○</w:t>
      </w:r>
      <w:proofErr w:type="gramStart"/>
      <w:r w:rsidR="008D7862" w:rsidRPr="00F279B9">
        <w:rPr>
          <w:rFonts w:hint="eastAsia"/>
        </w:rPr>
        <w:t>倪</w:t>
      </w:r>
      <w:r w:rsidRPr="00F279B9">
        <w:rPr>
          <w:rFonts w:hint="eastAsia"/>
        </w:rPr>
        <w:t>）</w:t>
      </w:r>
      <w:proofErr w:type="gramEnd"/>
    </w:p>
    <w:p w:rsidR="006436CE" w:rsidRPr="00F279B9" w:rsidRDefault="006436CE" w:rsidP="006436CE">
      <w:pPr>
        <w:pStyle w:val="4"/>
        <w:numPr>
          <w:ilvl w:val="0"/>
          <w:numId w:val="0"/>
        </w:numPr>
        <w:ind w:left="1741" w:firstLineChars="200" w:firstLine="680"/>
        <w:rPr>
          <w:rFonts w:hAnsi="標楷體"/>
        </w:rPr>
      </w:pPr>
      <w:r w:rsidRPr="00F279B9">
        <w:rPr>
          <w:rFonts w:hint="eastAsia"/>
        </w:rPr>
        <w:t>大專教師深坑第一社區共200戶，已全數額滿，安家計劃小組四個多月來的努力，把零星土地變為整塊土地，已為這塊土地創造了增值條件。</w:t>
      </w:r>
      <w:r w:rsidRPr="00F279B9">
        <w:rPr>
          <w:rFonts w:hAnsi="標楷體" w:hint="eastAsia"/>
        </w:rPr>
        <w:t>（在預約期間參加之會友，據實況每戶已增值60萬）。</w:t>
      </w:r>
    </w:p>
    <w:p w:rsidR="006436CE" w:rsidRPr="00F279B9" w:rsidRDefault="006436CE" w:rsidP="006436CE">
      <w:pPr>
        <w:pStyle w:val="4"/>
      </w:pPr>
      <w:r w:rsidRPr="00F279B9">
        <w:rPr>
          <w:rFonts w:hint="eastAsia"/>
        </w:rPr>
        <w:t>82年11月8日大專教師協會監事會會議紀錄，其中決議三</w:t>
      </w:r>
      <w:r w:rsidRPr="00F279B9">
        <w:t>、</w:t>
      </w:r>
      <w:r w:rsidRPr="00F279B9">
        <w:rPr>
          <w:rFonts w:hint="eastAsia"/>
        </w:rPr>
        <w:t>大專教師個人以研究教學為職志，公餘組織公益社團發揚團隊精神，安定校園環境，率風氣之先為團體及</w:t>
      </w:r>
      <w:proofErr w:type="gramStart"/>
      <w:r w:rsidRPr="00F279B9">
        <w:rPr>
          <w:rFonts w:hint="eastAsia"/>
        </w:rPr>
        <w:t>社會座適切</w:t>
      </w:r>
      <w:proofErr w:type="gramEnd"/>
      <w:r w:rsidRPr="00F279B9">
        <w:rPr>
          <w:rFonts w:hint="eastAsia"/>
        </w:rPr>
        <w:t>的服務應與嘉勉，惟涉獵太廣，非能力所及，職能所限超過規範，影響清譽，名器受損影響至大。</w:t>
      </w:r>
    </w:p>
    <w:p w:rsidR="006436CE" w:rsidRPr="00F279B9" w:rsidRDefault="006436CE" w:rsidP="006436CE">
      <w:pPr>
        <w:pStyle w:val="5"/>
      </w:pPr>
      <w:r w:rsidRPr="00F279B9">
        <w:rPr>
          <w:rFonts w:hint="eastAsia"/>
        </w:rPr>
        <w:t>大專教協安家計畫不宜再承辦或接受託管社區籌建。</w:t>
      </w:r>
    </w:p>
    <w:p w:rsidR="006436CE" w:rsidRPr="00F279B9" w:rsidRDefault="006436CE" w:rsidP="006436CE">
      <w:pPr>
        <w:pStyle w:val="5"/>
      </w:pPr>
      <w:r w:rsidRPr="00F279B9">
        <w:rPr>
          <w:rFonts w:hint="eastAsia"/>
        </w:rPr>
        <w:t>第一社區、第二社區請儘速脫離教協。</w:t>
      </w:r>
    </w:p>
    <w:p w:rsidR="006436CE" w:rsidRPr="00F279B9" w:rsidRDefault="006436CE" w:rsidP="006436CE">
      <w:pPr>
        <w:pStyle w:val="5"/>
      </w:pPr>
      <w:r w:rsidRPr="00F279B9">
        <w:rPr>
          <w:rFonts w:hint="eastAsia"/>
        </w:rPr>
        <w:t>第三社區開發是重大事件未經理監事會決議通過，應即停止以大專教協帳戶名義收款。</w:t>
      </w:r>
    </w:p>
    <w:p w:rsidR="006436CE" w:rsidRPr="00F279B9" w:rsidRDefault="006436CE" w:rsidP="006436CE">
      <w:pPr>
        <w:pStyle w:val="5"/>
      </w:pPr>
      <w:r w:rsidRPr="00F279B9">
        <w:rPr>
          <w:rFonts w:hint="eastAsia"/>
        </w:rPr>
        <w:t>相關文宣不宜再出現於教協公告中。</w:t>
      </w:r>
    </w:p>
    <w:p w:rsidR="006436CE" w:rsidRPr="00F279B9" w:rsidRDefault="006436CE" w:rsidP="006436CE">
      <w:pPr>
        <w:pStyle w:val="4"/>
      </w:pPr>
      <w:r w:rsidRPr="00F279B9">
        <w:rPr>
          <w:rFonts w:hAnsi="標楷體" w:hint="eastAsia"/>
        </w:rPr>
        <w:t>83年1月5日</w:t>
      </w:r>
      <w:r w:rsidRPr="00F279B9">
        <w:rPr>
          <w:rFonts w:hint="eastAsia"/>
        </w:rPr>
        <w:t>社團法人中華民國大專教師協會簡訊</w:t>
      </w:r>
      <w:r w:rsidRPr="00F279B9">
        <w:rPr>
          <w:rFonts w:hAnsi="標楷體" w:hint="eastAsia"/>
        </w:rPr>
        <w:t>（雜誌）第61期</w:t>
      </w:r>
      <w:proofErr w:type="gramStart"/>
      <w:r w:rsidRPr="00F279B9">
        <w:rPr>
          <w:rFonts w:hAnsi="標楷體" w:hint="eastAsia"/>
        </w:rPr>
        <w:t>（</w:t>
      </w:r>
      <w:proofErr w:type="gramEnd"/>
      <w:r w:rsidRPr="00F279B9">
        <w:rPr>
          <w:rFonts w:hAnsi="標楷體" w:hint="eastAsia"/>
        </w:rPr>
        <w:t>該期編輯：</w:t>
      </w:r>
      <w:r w:rsidR="008D7862" w:rsidRPr="00F279B9">
        <w:rPr>
          <w:rFonts w:hAnsi="標楷體" w:hint="eastAsia"/>
        </w:rPr>
        <w:t>丁○</w:t>
      </w:r>
      <w:proofErr w:type="gramStart"/>
      <w:r w:rsidR="008D7862" w:rsidRPr="00F279B9">
        <w:rPr>
          <w:rFonts w:hAnsi="標楷體" w:hint="eastAsia"/>
        </w:rPr>
        <w:t>倪</w:t>
      </w:r>
      <w:r w:rsidRPr="00F279B9">
        <w:rPr>
          <w:rFonts w:hAnsi="標楷體" w:hint="eastAsia"/>
        </w:rPr>
        <w:t>）</w:t>
      </w:r>
      <w:proofErr w:type="gramEnd"/>
      <w:r w:rsidRPr="00F279B9">
        <w:rPr>
          <w:rFonts w:hAnsi="標楷體" w:hint="eastAsia"/>
        </w:rPr>
        <w:t>略</w:t>
      </w:r>
      <w:proofErr w:type="gramStart"/>
      <w:r w:rsidRPr="00F279B9">
        <w:rPr>
          <w:rFonts w:hAnsi="標楷體" w:hint="eastAsia"/>
        </w:rPr>
        <w:t>以</w:t>
      </w:r>
      <w:proofErr w:type="gramEnd"/>
      <w:r w:rsidRPr="00F279B9">
        <w:rPr>
          <w:rFonts w:hAnsi="標楷體" w:hint="eastAsia"/>
        </w:rPr>
        <w:t>：</w:t>
      </w:r>
    </w:p>
    <w:p w:rsidR="006436CE" w:rsidRPr="00F279B9" w:rsidRDefault="006436CE" w:rsidP="006436CE">
      <w:pPr>
        <w:pStyle w:val="4"/>
        <w:numPr>
          <w:ilvl w:val="0"/>
          <w:numId w:val="0"/>
        </w:numPr>
        <w:ind w:left="1741" w:firstLineChars="200" w:firstLine="680"/>
      </w:pPr>
      <w:r w:rsidRPr="00F279B9">
        <w:rPr>
          <w:rFonts w:hint="eastAsia"/>
        </w:rPr>
        <w:t>深坑大專教師第一社區及第二社區已分別移交完畢，嗣後該社區一切業務概與該會無涉，該會不負任何責任。</w:t>
      </w:r>
    </w:p>
    <w:p w:rsidR="006436CE" w:rsidRPr="00F279B9" w:rsidRDefault="006436CE" w:rsidP="006436CE">
      <w:pPr>
        <w:pStyle w:val="4"/>
      </w:pPr>
      <w:r w:rsidRPr="00F279B9">
        <w:rPr>
          <w:rFonts w:hint="eastAsia"/>
        </w:rPr>
        <w:lastRenderedPageBreak/>
        <w:t>大專教協以85年12月14日大（85）教</w:t>
      </w:r>
      <w:proofErr w:type="gramStart"/>
      <w:r w:rsidRPr="00F279B9">
        <w:rPr>
          <w:rFonts w:hint="eastAsia"/>
        </w:rPr>
        <w:t>協楊字</w:t>
      </w:r>
      <w:proofErr w:type="gramEnd"/>
      <w:r w:rsidRPr="00F279B9">
        <w:rPr>
          <w:rFonts w:hint="eastAsia"/>
        </w:rPr>
        <w:t>第030號函復社團法人中華民國理想社區發展協會（下稱理想社協），該函主旨及說明二略</w:t>
      </w:r>
      <w:proofErr w:type="gramStart"/>
      <w:r w:rsidRPr="00F279B9">
        <w:rPr>
          <w:rFonts w:hint="eastAsia"/>
        </w:rPr>
        <w:t>以</w:t>
      </w:r>
      <w:proofErr w:type="gramEnd"/>
      <w:r w:rsidRPr="00F279B9">
        <w:rPr>
          <w:rFonts w:hint="eastAsia"/>
        </w:rPr>
        <w:t>：「本會受託辦理安家計劃，自始即依約及法令辦理第一社區申請開發案各項業務</w:t>
      </w:r>
      <w:r w:rsidRPr="00F279B9">
        <w:t>…</w:t>
      </w:r>
      <w:r w:rsidRPr="00F279B9">
        <w:rPr>
          <w:rFonts w:hint="eastAsia"/>
        </w:rPr>
        <w:t>」、「本會受參加本會安家計劃全體同仁之委託，辦理申請深坑大專教師社區開發許可及變更地目業務，本會自始即依約及各相關法令辦理委託事項。</w:t>
      </w:r>
      <w:r w:rsidRPr="00F279B9">
        <w:t>…</w:t>
      </w:r>
      <w:r w:rsidRPr="00F279B9">
        <w:rPr>
          <w:rFonts w:hint="eastAsia"/>
        </w:rPr>
        <w:t>」</w:t>
      </w:r>
    </w:p>
    <w:p w:rsidR="006436CE" w:rsidRPr="00F279B9" w:rsidRDefault="006436CE" w:rsidP="006436CE">
      <w:pPr>
        <w:pStyle w:val="4"/>
      </w:pPr>
      <w:r w:rsidRPr="00F279B9">
        <w:rPr>
          <w:rFonts w:hint="eastAsia"/>
        </w:rPr>
        <w:t>87年5月23日大專教協第5屆第1次會員大會，其中於會務報告-安家計劃小組表示略</w:t>
      </w:r>
      <w:proofErr w:type="gramStart"/>
      <w:r w:rsidRPr="00F279B9">
        <w:rPr>
          <w:rFonts w:hint="eastAsia"/>
        </w:rPr>
        <w:t>以</w:t>
      </w:r>
      <w:proofErr w:type="gramEnd"/>
      <w:r w:rsidRPr="00F279B9">
        <w:rPr>
          <w:rFonts w:hint="eastAsia"/>
        </w:rPr>
        <w:t>：4月9日法院開庭，對造及證人所稱深坑第一及第二</w:t>
      </w:r>
      <w:proofErr w:type="gramStart"/>
      <w:r w:rsidRPr="00F279B9">
        <w:rPr>
          <w:rFonts w:hint="eastAsia"/>
        </w:rPr>
        <w:t>社區均已脫離</w:t>
      </w:r>
      <w:proofErr w:type="gramEnd"/>
      <w:r w:rsidRPr="00F279B9">
        <w:rPr>
          <w:rFonts w:hint="eastAsia"/>
        </w:rPr>
        <w:t>該會，完全與事實不符。該會一直設有安家計劃小組及開發工作小組處理社區開發業務，並</w:t>
      </w:r>
      <w:proofErr w:type="gramStart"/>
      <w:r w:rsidRPr="00F279B9">
        <w:rPr>
          <w:rFonts w:hint="eastAsia"/>
        </w:rPr>
        <w:t>聘</w:t>
      </w:r>
      <w:r w:rsidR="008A0AFD" w:rsidRPr="00F279B9">
        <w:rPr>
          <w:rFonts w:hint="eastAsia"/>
        </w:rPr>
        <w:t>朱○鎔</w:t>
      </w:r>
      <w:proofErr w:type="gramEnd"/>
      <w:r w:rsidRPr="00F279B9">
        <w:rPr>
          <w:rFonts w:hint="eastAsia"/>
        </w:rPr>
        <w:t>教授為執行秘書。又查該次會議並表揚</w:t>
      </w:r>
      <w:r w:rsidR="008A0AFD" w:rsidRPr="00F279B9">
        <w:rPr>
          <w:rFonts w:hint="eastAsia"/>
        </w:rPr>
        <w:t>朱○</w:t>
      </w:r>
      <w:proofErr w:type="gramStart"/>
      <w:r w:rsidR="008A0AFD" w:rsidRPr="00F279B9">
        <w:rPr>
          <w:rFonts w:hint="eastAsia"/>
        </w:rPr>
        <w:t>鎔</w:t>
      </w:r>
      <w:proofErr w:type="gramEnd"/>
      <w:r w:rsidR="00F74DCF" w:rsidRPr="00F279B9">
        <w:rPr>
          <w:rFonts w:hint="eastAsia"/>
        </w:rPr>
        <w:t>、</w:t>
      </w:r>
      <w:r w:rsidR="008D7862" w:rsidRPr="00F279B9">
        <w:rPr>
          <w:rFonts w:hint="eastAsia"/>
        </w:rPr>
        <w:t>李○</w:t>
      </w:r>
      <w:proofErr w:type="gramStart"/>
      <w:r w:rsidR="008D7862" w:rsidRPr="00F279B9">
        <w:rPr>
          <w:rFonts w:hint="eastAsia"/>
        </w:rPr>
        <w:t>涔</w:t>
      </w:r>
      <w:proofErr w:type="gramEnd"/>
      <w:r w:rsidR="00F74DCF" w:rsidRPr="00F279B9">
        <w:rPr>
          <w:rFonts w:hint="eastAsia"/>
        </w:rPr>
        <w:t>、</w:t>
      </w:r>
      <w:r w:rsidR="008A0AFD" w:rsidRPr="00F279B9">
        <w:rPr>
          <w:rFonts w:hint="eastAsia"/>
        </w:rPr>
        <w:t>陳○英</w:t>
      </w:r>
      <w:r w:rsidR="00F74DCF" w:rsidRPr="00F279B9">
        <w:rPr>
          <w:rFonts w:hint="eastAsia"/>
        </w:rPr>
        <w:t>、張</w:t>
      </w:r>
      <w:r w:rsidR="006073B9" w:rsidRPr="00F279B9">
        <w:rPr>
          <w:rFonts w:hint="eastAsia"/>
        </w:rPr>
        <w:t>○</w:t>
      </w:r>
      <w:r w:rsidR="00F74DCF" w:rsidRPr="00F279B9">
        <w:rPr>
          <w:rFonts w:hint="eastAsia"/>
        </w:rPr>
        <w:t>亮及林</w:t>
      </w:r>
      <w:r w:rsidR="006073B9" w:rsidRPr="00F279B9">
        <w:rPr>
          <w:rFonts w:hint="eastAsia"/>
        </w:rPr>
        <w:t>○</w:t>
      </w:r>
      <w:r w:rsidR="00F74DCF" w:rsidRPr="00F279B9">
        <w:rPr>
          <w:rFonts w:hint="eastAsia"/>
        </w:rPr>
        <w:t>德</w:t>
      </w:r>
      <w:r w:rsidRPr="00F279B9">
        <w:rPr>
          <w:rFonts w:hint="eastAsia"/>
        </w:rPr>
        <w:t>等5位教授，認為渠等辦理該會深坑第一及第二社區開發業務，妥善保管該會深坑第一社區之重要財物，負責盡職</w:t>
      </w:r>
      <w:proofErr w:type="gramStart"/>
      <w:r w:rsidRPr="00F279B9">
        <w:rPr>
          <w:rFonts w:hint="eastAsia"/>
        </w:rPr>
        <w:t>，著</w:t>
      </w:r>
      <w:proofErr w:type="gramEnd"/>
      <w:r w:rsidRPr="00F279B9">
        <w:rPr>
          <w:rFonts w:hint="eastAsia"/>
        </w:rPr>
        <w:t>有勞績。該次會議資料並附有大專教協組織系統表，安家計劃小組明確表明為該協會之內部組織。</w:t>
      </w:r>
    </w:p>
    <w:p w:rsidR="006436CE" w:rsidRPr="00F279B9" w:rsidRDefault="006436CE" w:rsidP="006436CE">
      <w:pPr>
        <w:pStyle w:val="4"/>
      </w:pPr>
      <w:r w:rsidRPr="00F279B9">
        <w:rPr>
          <w:rFonts w:hint="eastAsia"/>
        </w:rPr>
        <w:t>96年9月15日大專教協第9屆第1次會員大會，其中於報告事項：一、主席報告：…3.感謝</w:t>
      </w:r>
      <w:r w:rsidR="006073B9" w:rsidRPr="00F279B9">
        <w:rPr>
          <w:rFonts w:hint="eastAsia"/>
        </w:rPr>
        <w:t>李○</w:t>
      </w:r>
      <w:proofErr w:type="gramStart"/>
      <w:r w:rsidR="006073B9" w:rsidRPr="00F279B9">
        <w:rPr>
          <w:rFonts w:hint="eastAsia"/>
        </w:rPr>
        <w:t>翰</w:t>
      </w:r>
      <w:proofErr w:type="gramEnd"/>
      <w:r w:rsidRPr="00F279B9">
        <w:rPr>
          <w:rFonts w:hint="eastAsia"/>
        </w:rPr>
        <w:t>大律師堅持正義為該會</w:t>
      </w:r>
      <w:proofErr w:type="gramStart"/>
      <w:r w:rsidRPr="00F279B9">
        <w:rPr>
          <w:rFonts w:hint="eastAsia"/>
        </w:rPr>
        <w:t>釐</w:t>
      </w:r>
      <w:proofErr w:type="gramEnd"/>
      <w:r w:rsidRPr="00F279B9">
        <w:rPr>
          <w:rFonts w:hint="eastAsia"/>
        </w:rPr>
        <w:t>清與「深坑阿柔第一社區」之關係，即「深坑阿柔第一社區」之訂戶與本會並無委任關係。（96.2.8臺灣高等法院判決確定）。</w:t>
      </w:r>
    </w:p>
    <w:p w:rsidR="006436CE" w:rsidRPr="00F279B9" w:rsidRDefault="006436CE" w:rsidP="006436CE">
      <w:pPr>
        <w:pStyle w:val="3"/>
      </w:pPr>
      <w:r w:rsidRPr="00F279B9">
        <w:rPr>
          <w:rFonts w:hint="eastAsia"/>
        </w:rPr>
        <w:t>上開深坑大專教師第一社區開發工作，涉及大專教協部分，復摘錄如下，並彙整為附錄2：</w:t>
      </w:r>
    </w:p>
    <w:p w:rsidR="006436CE" w:rsidRPr="00F279B9" w:rsidRDefault="006436CE" w:rsidP="006436CE">
      <w:pPr>
        <w:pStyle w:val="4"/>
      </w:pPr>
      <w:r w:rsidRPr="00F279B9">
        <w:rPr>
          <w:rFonts w:hint="eastAsia"/>
        </w:rPr>
        <w:lastRenderedPageBreak/>
        <w:t>80年12月16日簽訂「開發深坑阿柔社區授權同意書」，授權大專教協代辦開發臺北縣深坑鄉</w:t>
      </w:r>
      <w:proofErr w:type="gramStart"/>
      <w:r w:rsidRPr="00F279B9">
        <w:rPr>
          <w:rFonts w:hint="eastAsia"/>
        </w:rPr>
        <w:t>阿柔坑王軍寮</w:t>
      </w:r>
      <w:proofErr w:type="gramEnd"/>
      <w:r w:rsidRPr="00F279B9">
        <w:rPr>
          <w:rFonts w:hint="eastAsia"/>
        </w:rPr>
        <w:t>段社區事宜，該同意書可交安家計劃執行小組成員，或郵寄</w:t>
      </w:r>
      <w:r w:rsidR="00584686" w:rsidRPr="00F279B9">
        <w:rPr>
          <w:rFonts w:hint="eastAsia"/>
        </w:rPr>
        <w:t>臺北市</w:t>
      </w:r>
      <w:r w:rsidR="006073B9" w:rsidRPr="00F279B9">
        <w:rPr>
          <w:rFonts w:hint="eastAsia"/>
        </w:rPr>
        <w:t>金○街○○號</w:t>
      </w:r>
      <w:r w:rsidR="00584686" w:rsidRPr="00F279B9">
        <w:rPr>
          <w:rFonts w:hint="eastAsia"/>
        </w:rPr>
        <w:t>7樓</w:t>
      </w:r>
      <w:r w:rsidRPr="00F279B9">
        <w:rPr>
          <w:rFonts w:hint="eastAsia"/>
        </w:rPr>
        <w:t>中華民國大專教師協會收。</w:t>
      </w:r>
    </w:p>
    <w:p w:rsidR="006436CE" w:rsidRPr="00F279B9" w:rsidRDefault="006436CE" w:rsidP="006436CE">
      <w:pPr>
        <w:pStyle w:val="4"/>
      </w:pPr>
      <w:r w:rsidRPr="00F279B9">
        <w:rPr>
          <w:rFonts w:hint="eastAsia"/>
        </w:rPr>
        <w:t>81年5月20日</w:t>
      </w:r>
      <w:proofErr w:type="gramStart"/>
      <w:r w:rsidRPr="00F279B9">
        <w:rPr>
          <w:rFonts w:hint="eastAsia"/>
        </w:rPr>
        <w:t>簽訂另紙</w:t>
      </w:r>
      <w:proofErr w:type="gramEnd"/>
      <w:r w:rsidRPr="00F279B9">
        <w:rPr>
          <w:rFonts w:hint="eastAsia"/>
        </w:rPr>
        <w:t>「開發深坑阿柔社區授權同意書」，授權深坑大專教師社區開發小組代辦開發臺北縣深坑鄉大專教師社區事宜，該同意書交該社區開發小組成員，或郵寄</w:t>
      </w:r>
      <w:r w:rsidR="00584686" w:rsidRPr="00F279B9">
        <w:rPr>
          <w:rFonts w:hint="eastAsia"/>
        </w:rPr>
        <w:t>臺北市</w:t>
      </w:r>
      <w:r w:rsidR="006073B9" w:rsidRPr="00F279B9">
        <w:rPr>
          <w:rFonts w:hint="eastAsia"/>
        </w:rPr>
        <w:t>金○街○○號</w:t>
      </w:r>
      <w:r w:rsidR="00584686" w:rsidRPr="00F279B9">
        <w:rPr>
          <w:rFonts w:hint="eastAsia"/>
        </w:rPr>
        <w:t>7樓</w:t>
      </w:r>
      <w:r w:rsidRPr="00F279B9">
        <w:rPr>
          <w:rFonts w:hint="eastAsia"/>
        </w:rPr>
        <w:t>中華民國大專教師協會收。</w:t>
      </w:r>
    </w:p>
    <w:p w:rsidR="006436CE" w:rsidRPr="00F279B9" w:rsidRDefault="006436CE" w:rsidP="006436CE">
      <w:pPr>
        <w:pStyle w:val="4"/>
      </w:pPr>
      <w:r w:rsidRPr="00F279B9">
        <w:rPr>
          <w:rFonts w:hint="eastAsia"/>
        </w:rPr>
        <w:t>81年7月20日再簽訂乙紙「開發深坑大專教師社區授權同意書」（第二期土地），授權深坑大專教師社區開發小組代辦開發臺北縣深坑鄉大專教師社區事宜。該同意書交該社區開發小組成員（三次同意書所列之開發小組成員均不同），或郵寄</w:t>
      </w:r>
      <w:r w:rsidR="00584686" w:rsidRPr="00F279B9">
        <w:rPr>
          <w:rFonts w:hint="eastAsia"/>
        </w:rPr>
        <w:t>臺北市</w:t>
      </w:r>
      <w:r w:rsidR="006073B9" w:rsidRPr="00F279B9">
        <w:rPr>
          <w:rFonts w:hint="eastAsia"/>
        </w:rPr>
        <w:t>金○街○○號</w:t>
      </w:r>
      <w:r w:rsidR="00584686" w:rsidRPr="00F279B9">
        <w:rPr>
          <w:rFonts w:hint="eastAsia"/>
        </w:rPr>
        <w:t>7樓</w:t>
      </w:r>
      <w:r w:rsidRPr="00F279B9">
        <w:rPr>
          <w:rFonts w:hint="eastAsia"/>
        </w:rPr>
        <w:t>中華民國大專教師協會收。</w:t>
      </w:r>
    </w:p>
    <w:p w:rsidR="006436CE" w:rsidRPr="00F279B9" w:rsidRDefault="006436CE" w:rsidP="006436CE">
      <w:pPr>
        <w:pStyle w:val="4"/>
      </w:pPr>
      <w:r w:rsidRPr="00F279B9">
        <w:rPr>
          <w:rFonts w:hint="eastAsia"/>
        </w:rPr>
        <w:t>80年11月25日至81年6月16日，計4次繳款通知，請訂戶將金額轉入大專教協位於土地銀行長安分行之活期儲蓄存款帳戶。</w:t>
      </w:r>
    </w:p>
    <w:p w:rsidR="006436CE" w:rsidRPr="00F279B9" w:rsidRDefault="006436CE" w:rsidP="006436CE">
      <w:pPr>
        <w:pStyle w:val="4"/>
      </w:pPr>
      <w:r w:rsidRPr="00F279B9">
        <w:rPr>
          <w:rFonts w:hint="eastAsia"/>
        </w:rPr>
        <w:t>81年7月21日深坑阿柔大專教師社區報導</w:t>
      </w:r>
      <w:proofErr w:type="gramStart"/>
      <w:r w:rsidRPr="00F279B9">
        <w:rPr>
          <w:rFonts w:hint="eastAsia"/>
        </w:rPr>
        <w:t>第5期載明</w:t>
      </w:r>
      <w:proofErr w:type="gramEnd"/>
      <w:r w:rsidRPr="00F279B9">
        <w:rPr>
          <w:rFonts w:hint="eastAsia"/>
        </w:rPr>
        <w:t>，一切業務費支出，定期（以兩個月為原則）由大專教協監事會稽核。</w:t>
      </w:r>
    </w:p>
    <w:p w:rsidR="006436CE" w:rsidRPr="00F279B9" w:rsidRDefault="006436CE" w:rsidP="006436CE">
      <w:pPr>
        <w:pStyle w:val="4"/>
      </w:pPr>
      <w:r w:rsidRPr="00F279B9">
        <w:rPr>
          <w:rFonts w:hint="eastAsia"/>
        </w:rPr>
        <w:t>81年10月15日大專教協簡訊（雜誌）第42期記載，大專教師深坑第一社區共200戶，已全數額滿。</w:t>
      </w:r>
    </w:p>
    <w:p w:rsidR="006436CE" w:rsidRPr="00F279B9" w:rsidRDefault="006436CE" w:rsidP="006436CE">
      <w:pPr>
        <w:pStyle w:val="4"/>
      </w:pPr>
      <w:r w:rsidRPr="00F279B9">
        <w:rPr>
          <w:rFonts w:hint="eastAsia"/>
        </w:rPr>
        <w:t>82年11月8日大專教師協會監事會會議紀錄，大專教協安家計畫不宜再承辦或接受託管社區籌建。第一社區、第二社區請儘速脫離教協。</w:t>
      </w:r>
    </w:p>
    <w:p w:rsidR="006436CE" w:rsidRPr="00F279B9" w:rsidRDefault="006436CE" w:rsidP="006436CE">
      <w:pPr>
        <w:pStyle w:val="4"/>
      </w:pPr>
      <w:r w:rsidRPr="00F279B9">
        <w:rPr>
          <w:rFonts w:hint="eastAsia"/>
        </w:rPr>
        <w:t>83年1月5日大專教協簡訊（雜誌）第61期</w:t>
      </w:r>
      <w:r w:rsidRPr="00F279B9">
        <w:rPr>
          <w:rFonts w:hint="eastAsia"/>
        </w:rPr>
        <w:lastRenderedPageBreak/>
        <w:t>記載，深坑大專教師第一社區及第二社區已分別移交完畢，嗣後該社區一切業務概與該會無涉，該會不負任何責任。</w:t>
      </w:r>
    </w:p>
    <w:p w:rsidR="006436CE" w:rsidRPr="00F279B9" w:rsidRDefault="006436CE" w:rsidP="006436CE">
      <w:pPr>
        <w:pStyle w:val="4"/>
      </w:pPr>
      <w:r w:rsidRPr="00F279B9">
        <w:rPr>
          <w:rFonts w:hint="eastAsia"/>
        </w:rPr>
        <w:t>84年7月14日大專教協簡訊（雜誌）第78期刊載，大專教協深坑第一社區安家計劃小組於84年5月21日召開第六次會議，討論決議自5月22日起，接受</w:t>
      </w:r>
      <w:r w:rsidR="008A0AFD" w:rsidRPr="00F279B9">
        <w:rPr>
          <w:rFonts w:hint="eastAsia"/>
        </w:rPr>
        <w:t>張○寧</w:t>
      </w:r>
      <w:r w:rsidRPr="00F279B9">
        <w:rPr>
          <w:rFonts w:hint="eastAsia"/>
        </w:rPr>
        <w:t>教授請辭第一社區申請代表人，並自84年5月22日起，改推請</w:t>
      </w:r>
      <w:r w:rsidR="008D7862" w:rsidRPr="00F279B9">
        <w:rPr>
          <w:rFonts w:hint="eastAsia"/>
        </w:rPr>
        <w:t>李○</w:t>
      </w:r>
      <w:proofErr w:type="gramStart"/>
      <w:r w:rsidR="008D7862" w:rsidRPr="00F279B9">
        <w:rPr>
          <w:rFonts w:hint="eastAsia"/>
        </w:rPr>
        <w:t>涔</w:t>
      </w:r>
      <w:proofErr w:type="gramEnd"/>
      <w:r w:rsidRPr="00F279B9">
        <w:rPr>
          <w:rFonts w:hint="eastAsia"/>
        </w:rPr>
        <w:t>教授擔任。</w:t>
      </w:r>
    </w:p>
    <w:p w:rsidR="006436CE" w:rsidRPr="00F279B9" w:rsidRDefault="006436CE" w:rsidP="006436CE">
      <w:pPr>
        <w:pStyle w:val="4"/>
      </w:pPr>
      <w:r w:rsidRPr="00F279B9">
        <w:rPr>
          <w:rFonts w:hint="eastAsia"/>
        </w:rPr>
        <w:t>大專教協以85年12月14日大（85）教</w:t>
      </w:r>
      <w:proofErr w:type="gramStart"/>
      <w:r w:rsidRPr="00F279B9">
        <w:rPr>
          <w:rFonts w:hint="eastAsia"/>
        </w:rPr>
        <w:t>協楊字</w:t>
      </w:r>
      <w:proofErr w:type="gramEnd"/>
      <w:r w:rsidRPr="00F279B9">
        <w:rPr>
          <w:rFonts w:hint="eastAsia"/>
        </w:rPr>
        <w:t>第030號函復</w:t>
      </w:r>
      <w:proofErr w:type="gramStart"/>
      <w:r w:rsidRPr="00F279B9">
        <w:rPr>
          <w:rFonts w:hint="eastAsia"/>
        </w:rPr>
        <w:t>理想社協表示</w:t>
      </w:r>
      <w:proofErr w:type="gramEnd"/>
      <w:r w:rsidRPr="00F279B9">
        <w:rPr>
          <w:rFonts w:hint="eastAsia"/>
        </w:rPr>
        <w:t>，該會受參加本會安家計劃全體同仁之委託，辦理申請深坑大專教師社區開發許可及變更地目業務，該會自始即依約及各相關法令辦理委託事項。</w:t>
      </w:r>
    </w:p>
    <w:p w:rsidR="006436CE" w:rsidRPr="00F279B9" w:rsidRDefault="006436CE" w:rsidP="006436CE">
      <w:pPr>
        <w:pStyle w:val="4"/>
      </w:pPr>
      <w:r w:rsidRPr="00F279B9">
        <w:rPr>
          <w:rFonts w:hint="eastAsia"/>
        </w:rPr>
        <w:t>大專教協提起民事訴訟，訴請法院將</w:t>
      </w:r>
      <w:r w:rsidR="008A0AFD" w:rsidRPr="00F279B9">
        <w:rPr>
          <w:rFonts w:hint="eastAsia"/>
        </w:rPr>
        <w:t>朱○</w:t>
      </w:r>
      <w:proofErr w:type="gramStart"/>
      <w:r w:rsidR="008A0AFD" w:rsidRPr="00F279B9">
        <w:rPr>
          <w:rFonts w:hint="eastAsia"/>
        </w:rPr>
        <w:t>鎔</w:t>
      </w:r>
      <w:proofErr w:type="gramEnd"/>
      <w:r w:rsidRPr="00F279B9">
        <w:rPr>
          <w:rFonts w:hint="eastAsia"/>
        </w:rPr>
        <w:t>、</w:t>
      </w:r>
      <w:r w:rsidR="008A0AFD" w:rsidRPr="00F279B9">
        <w:rPr>
          <w:rFonts w:hint="eastAsia"/>
        </w:rPr>
        <w:t>張○寧</w:t>
      </w:r>
      <w:r w:rsidRPr="00F279B9">
        <w:rPr>
          <w:rFonts w:hint="eastAsia"/>
        </w:rPr>
        <w:t>與</w:t>
      </w:r>
      <w:r w:rsidR="008A0AFD" w:rsidRPr="00F279B9">
        <w:rPr>
          <w:rFonts w:hint="eastAsia"/>
        </w:rPr>
        <w:t>青○</w:t>
      </w:r>
      <w:r w:rsidRPr="00F279B9">
        <w:rPr>
          <w:rFonts w:hint="eastAsia"/>
        </w:rPr>
        <w:t>公司簽訂深坑大專教師社區申請開發許可工程之委託契約，將委託人名義由</w:t>
      </w:r>
      <w:r w:rsidR="008A0AFD" w:rsidRPr="00F279B9">
        <w:rPr>
          <w:rFonts w:hint="eastAsia"/>
        </w:rPr>
        <w:t>朱○</w:t>
      </w:r>
      <w:proofErr w:type="gramStart"/>
      <w:r w:rsidR="008A0AFD" w:rsidRPr="00F279B9">
        <w:rPr>
          <w:rFonts w:hint="eastAsia"/>
        </w:rPr>
        <w:t>鎔</w:t>
      </w:r>
      <w:proofErr w:type="gramEnd"/>
      <w:r w:rsidRPr="00F279B9">
        <w:rPr>
          <w:rFonts w:hint="eastAsia"/>
        </w:rPr>
        <w:t>與</w:t>
      </w:r>
      <w:r w:rsidR="008A0AFD" w:rsidRPr="00F279B9">
        <w:rPr>
          <w:rFonts w:hint="eastAsia"/>
        </w:rPr>
        <w:t>張○寧</w:t>
      </w:r>
      <w:r w:rsidRPr="00F279B9">
        <w:rPr>
          <w:rFonts w:hint="eastAsia"/>
        </w:rPr>
        <w:t>名義變更為大專教協。</w:t>
      </w:r>
    </w:p>
    <w:p w:rsidR="006436CE" w:rsidRPr="00F279B9" w:rsidRDefault="006436CE" w:rsidP="006436CE">
      <w:pPr>
        <w:pStyle w:val="4"/>
      </w:pPr>
      <w:r w:rsidRPr="00F279B9">
        <w:rPr>
          <w:rFonts w:hint="eastAsia"/>
        </w:rPr>
        <w:t>87年5月23日大專教協第5屆第1次會員大會，其中於會務報告-安家計劃小組表示略</w:t>
      </w:r>
      <w:proofErr w:type="gramStart"/>
      <w:r w:rsidRPr="00F279B9">
        <w:rPr>
          <w:rFonts w:hint="eastAsia"/>
        </w:rPr>
        <w:t>以</w:t>
      </w:r>
      <w:proofErr w:type="gramEnd"/>
      <w:r w:rsidRPr="00F279B9">
        <w:rPr>
          <w:rFonts w:hint="eastAsia"/>
        </w:rPr>
        <w:t>：4月9日法院開庭，對造及證人所稱深坑第一及第二</w:t>
      </w:r>
      <w:proofErr w:type="gramStart"/>
      <w:r w:rsidRPr="00F279B9">
        <w:rPr>
          <w:rFonts w:hint="eastAsia"/>
        </w:rPr>
        <w:t>社區均已脫離</w:t>
      </w:r>
      <w:proofErr w:type="gramEnd"/>
      <w:r w:rsidRPr="00F279B9">
        <w:rPr>
          <w:rFonts w:hint="eastAsia"/>
        </w:rPr>
        <w:t>該會，完全與事實不符。該會一直設有安家計劃小組及開發工作小組處理社區開發業務。</w:t>
      </w:r>
    </w:p>
    <w:p w:rsidR="006436CE" w:rsidRPr="00F279B9" w:rsidRDefault="006436CE" w:rsidP="006436CE">
      <w:pPr>
        <w:pStyle w:val="4"/>
      </w:pPr>
      <w:r w:rsidRPr="00F279B9">
        <w:rPr>
          <w:rFonts w:hint="eastAsia"/>
        </w:rPr>
        <w:t>89年10月13日大專</w:t>
      </w:r>
      <w:proofErr w:type="gramStart"/>
      <w:r w:rsidRPr="00F279B9">
        <w:rPr>
          <w:rFonts w:hint="eastAsia"/>
        </w:rPr>
        <w:t>教協函知</w:t>
      </w:r>
      <w:proofErr w:type="gramEnd"/>
      <w:r w:rsidRPr="00F279B9">
        <w:rPr>
          <w:rFonts w:hint="eastAsia"/>
        </w:rPr>
        <w:t>「深坑大專教師第一社區第1至177號未選擇過戶土地過戶方式之訂戶」，該會前受全體訂戶之委任授權，出面購買坐落於深坑王軍寮及梘腳坑數筆土地，作為開發「深坑大專教師第一社區」之用，其中數筆土地當時因身分問題未能馬上過戶，今</w:t>
      </w:r>
      <w:r w:rsidRPr="00F279B9">
        <w:rPr>
          <w:rFonts w:hint="eastAsia"/>
        </w:rPr>
        <w:lastRenderedPageBreak/>
        <w:t>依法已可過戶，特就過戶方式，徵詢意見，務請於回函（過戶方式同意書）上親自簽名蓋章，並立即寄回該會，俾便辦理。</w:t>
      </w:r>
    </w:p>
    <w:p w:rsidR="006436CE" w:rsidRPr="00F279B9" w:rsidRDefault="006436CE" w:rsidP="006436CE">
      <w:pPr>
        <w:pStyle w:val="4"/>
      </w:pPr>
      <w:r w:rsidRPr="00F279B9">
        <w:rPr>
          <w:rFonts w:hint="eastAsia"/>
        </w:rPr>
        <w:t>90年2月13日</w:t>
      </w:r>
      <w:r w:rsidR="008D7862" w:rsidRPr="00F279B9">
        <w:rPr>
          <w:rFonts w:hint="eastAsia"/>
        </w:rPr>
        <w:t>李○</w:t>
      </w:r>
      <w:proofErr w:type="gramStart"/>
      <w:r w:rsidR="008D7862" w:rsidRPr="00F279B9">
        <w:rPr>
          <w:rFonts w:hint="eastAsia"/>
        </w:rPr>
        <w:t>涔</w:t>
      </w:r>
      <w:proofErr w:type="gramEnd"/>
      <w:r w:rsidRPr="00F279B9">
        <w:rPr>
          <w:rFonts w:hint="eastAsia"/>
        </w:rPr>
        <w:t>以聲明書致大專教協表示：「茲中華民國大專教師協會前受訂戶之委任授權所購買</w:t>
      </w:r>
      <w:r w:rsidRPr="00F279B9">
        <w:rPr>
          <w:rFonts w:hAnsi="標楷體" w:hint="eastAsia"/>
        </w:rPr>
        <w:t>…</w:t>
      </w:r>
      <w:r w:rsidRPr="00F279B9">
        <w:rPr>
          <w:rFonts w:hint="eastAsia"/>
        </w:rPr>
        <w:t>等18筆土地，該會將上開土地相關過戶文件交付該會委任之葉</w:t>
      </w:r>
      <w:r w:rsidR="00DD2A45" w:rsidRPr="00F279B9">
        <w:rPr>
          <w:rFonts w:hint="eastAsia"/>
        </w:rPr>
        <w:t>○</w:t>
      </w:r>
      <w:r w:rsidRPr="00F279B9">
        <w:rPr>
          <w:rFonts w:hint="eastAsia"/>
        </w:rPr>
        <w:t>民代書，辦理過戶手續，信託登記於本人名下。本人僅係單純登記名義人，與該土地有關之一切稅捐概由該會負擔，且該會辦理土地分配或與訂戶及其他法人團體涉有糾紛，一切民刑事責任概由該會承擔，與本人完全無涉，特此聲明。」</w:t>
      </w:r>
    </w:p>
    <w:p w:rsidR="006436CE" w:rsidRPr="00F279B9" w:rsidRDefault="006436CE" w:rsidP="006436CE">
      <w:pPr>
        <w:pStyle w:val="4"/>
      </w:pPr>
      <w:r w:rsidRPr="00F279B9">
        <w:rPr>
          <w:rFonts w:hint="eastAsia"/>
        </w:rPr>
        <w:t>93年12月2日</w:t>
      </w:r>
      <w:r w:rsidR="008D7862" w:rsidRPr="00F279B9">
        <w:rPr>
          <w:rFonts w:hint="eastAsia"/>
        </w:rPr>
        <w:t>李○</w:t>
      </w:r>
      <w:proofErr w:type="gramStart"/>
      <w:r w:rsidR="008D7862" w:rsidRPr="00F279B9">
        <w:rPr>
          <w:rFonts w:hint="eastAsia"/>
        </w:rPr>
        <w:t>涔</w:t>
      </w:r>
      <w:proofErr w:type="gramEnd"/>
      <w:r w:rsidRPr="00F279B9">
        <w:rPr>
          <w:rFonts w:hint="eastAsia"/>
        </w:rPr>
        <w:t>寄存證信函予大專教協及當時之理事長</w:t>
      </w:r>
      <w:r w:rsidR="008A0AFD" w:rsidRPr="00F279B9">
        <w:rPr>
          <w:rFonts w:hint="eastAsia"/>
        </w:rPr>
        <w:t>陳○英</w:t>
      </w:r>
      <w:r w:rsidRPr="00F279B9">
        <w:rPr>
          <w:rFonts w:hint="eastAsia"/>
        </w:rPr>
        <w:t>，辭任受託人地位，請該會另覓妥適人選。</w:t>
      </w:r>
    </w:p>
    <w:p w:rsidR="006436CE" w:rsidRPr="00F279B9" w:rsidRDefault="006436CE" w:rsidP="006436CE">
      <w:pPr>
        <w:pStyle w:val="4"/>
      </w:pPr>
      <w:r w:rsidRPr="00F279B9">
        <w:t>94</w:t>
      </w:r>
      <w:r w:rsidRPr="00F279B9">
        <w:rPr>
          <w:rFonts w:hint="eastAsia"/>
        </w:rPr>
        <w:t>年</w:t>
      </w:r>
      <w:r w:rsidRPr="00F279B9">
        <w:t>1</w:t>
      </w:r>
      <w:r w:rsidRPr="00F279B9">
        <w:rPr>
          <w:rFonts w:hint="eastAsia"/>
        </w:rPr>
        <w:t>月</w:t>
      </w:r>
      <w:r w:rsidRPr="00F279B9">
        <w:t>26</w:t>
      </w:r>
      <w:r w:rsidRPr="00F279B9">
        <w:rPr>
          <w:rFonts w:hint="eastAsia"/>
        </w:rPr>
        <w:t>日大專教協</w:t>
      </w:r>
      <w:proofErr w:type="gramStart"/>
      <w:r w:rsidRPr="00F279B9">
        <w:rPr>
          <w:rFonts w:hint="eastAsia"/>
        </w:rPr>
        <w:t>（</w:t>
      </w:r>
      <w:proofErr w:type="gramEnd"/>
      <w:r w:rsidRPr="00F279B9">
        <w:rPr>
          <w:rFonts w:hint="eastAsia"/>
        </w:rPr>
        <w:t>理事長：</w:t>
      </w:r>
      <w:r w:rsidR="008A0AFD" w:rsidRPr="00F279B9">
        <w:rPr>
          <w:rFonts w:hint="eastAsia"/>
        </w:rPr>
        <w:t>陳○英</w:t>
      </w:r>
      <w:proofErr w:type="gramStart"/>
      <w:r w:rsidRPr="00F279B9">
        <w:rPr>
          <w:rFonts w:hint="eastAsia"/>
        </w:rPr>
        <w:t>）</w:t>
      </w:r>
      <w:proofErr w:type="gramEnd"/>
      <w:r w:rsidRPr="00F279B9">
        <w:rPr>
          <w:rFonts w:hint="eastAsia"/>
        </w:rPr>
        <w:t>出具證明書表示，</w:t>
      </w:r>
      <w:r w:rsidR="008D7862" w:rsidRPr="00F279B9">
        <w:rPr>
          <w:rFonts w:hint="eastAsia"/>
        </w:rPr>
        <w:t>李○</w:t>
      </w:r>
      <w:proofErr w:type="gramStart"/>
      <w:r w:rsidR="008D7862" w:rsidRPr="00F279B9">
        <w:rPr>
          <w:rFonts w:hint="eastAsia"/>
        </w:rPr>
        <w:t>涔</w:t>
      </w:r>
      <w:proofErr w:type="gramEnd"/>
      <w:r w:rsidRPr="00F279B9">
        <w:rPr>
          <w:rFonts w:hint="eastAsia"/>
        </w:rPr>
        <w:t>已將登記於其名下之梘腳坑</w:t>
      </w:r>
      <w:r w:rsidRPr="00F279B9">
        <w:t>38-4</w:t>
      </w:r>
      <w:r w:rsidRPr="00F279B9">
        <w:rPr>
          <w:rFonts w:hint="eastAsia"/>
        </w:rPr>
        <w:t>地號等</w:t>
      </w:r>
      <w:r w:rsidRPr="00F279B9">
        <w:t>10</w:t>
      </w:r>
      <w:r w:rsidRPr="00F279B9">
        <w:rPr>
          <w:rFonts w:hint="eastAsia"/>
        </w:rPr>
        <w:t>筆土地之土地登記申請書及土地買賣所有權移轉契約書蓋妥印鑑章，由該會辦理過戶。</w:t>
      </w:r>
    </w:p>
    <w:p w:rsidR="006436CE" w:rsidRPr="00F279B9" w:rsidRDefault="006436CE" w:rsidP="006436CE">
      <w:pPr>
        <w:pStyle w:val="4"/>
      </w:pPr>
      <w:r w:rsidRPr="00F279B9">
        <w:rPr>
          <w:rFonts w:hint="eastAsia"/>
        </w:rPr>
        <w:t>96年9月15日大專教協第9屆第1次會員大會，主席報告表示，「深坑阿柔第一社區」之訂戶與該會並無委任關係。</w:t>
      </w:r>
    </w:p>
    <w:p w:rsidR="006436CE" w:rsidRPr="00F279B9" w:rsidRDefault="006436CE" w:rsidP="006436CE">
      <w:pPr>
        <w:pStyle w:val="3"/>
      </w:pPr>
      <w:r w:rsidRPr="00F279B9">
        <w:rPr>
          <w:rFonts w:hint="eastAsia"/>
        </w:rPr>
        <w:t>復經檢送相關陳訴內容，函請內政部表示略</w:t>
      </w:r>
      <w:proofErr w:type="gramStart"/>
      <w:r w:rsidRPr="00F279B9">
        <w:rPr>
          <w:rFonts w:hint="eastAsia"/>
        </w:rPr>
        <w:t>以</w:t>
      </w:r>
      <w:proofErr w:type="gramEnd"/>
      <w:r w:rsidRPr="00F279B9">
        <w:rPr>
          <w:rFonts w:hint="eastAsia"/>
        </w:rPr>
        <w:t>：</w:t>
      </w:r>
    </w:p>
    <w:p w:rsidR="006436CE" w:rsidRPr="00F279B9" w:rsidRDefault="006436CE" w:rsidP="006436CE">
      <w:pPr>
        <w:pStyle w:val="4"/>
      </w:pPr>
      <w:r w:rsidRPr="00F279B9">
        <w:rPr>
          <w:rFonts w:hint="eastAsia"/>
        </w:rPr>
        <w:t>有關深坑大專教師第一社區開發案係由大專教協與臺大教授聯誼會及臺大職員聯誼會合作，共同籌辦大專教職員工集資購地自力造屋事宜，該業務伊始係由大專教協福利委員會辦理，其後經大專教協第1屆第1次常務理事會議、第1屆第2次理、監事會議及第1屆第2次會員</w:t>
      </w:r>
      <w:r w:rsidRPr="00F279B9">
        <w:rPr>
          <w:rFonts w:hint="eastAsia"/>
        </w:rPr>
        <w:lastRenderedPageBreak/>
        <w:t>大會決議通過，由大專</w:t>
      </w:r>
      <w:proofErr w:type="gramStart"/>
      <w:r w:rsidRPr="00F279B9">
        <w:rPr>
          <w:rFonts w:hint="eastAsia"/>
        </w:rPr>
        <w:t>教協另組</w:t>
      </w:r>
      <w:proofErr w:type="gramEnd"/>
      <w:r w:rsidRPr="00F279B9">
        <w:rPr>
          <w:rFonts w:hint="eastAsia"/>
        </w:rPr>
        <w:t>安家計劃小組辦理。並於每次理、監事聯席會議及</w:t>
      </w:r>
      <w:proofErr w:type="gramStart"/>
      <w:r w:rsidRPr="00F279B9">
        <w:rPr>
          <w:rFonts w:hint="eastAsia"/>
        </w:rPr>
        <w:t>會員大會均有安家</w:t>
      </w:r>
      <w:proofErr w:type="gramEnd"/>
      <w:r w:rsidRPr="00F279B9">
        <w:rPr>
          <w:rFonts w:hint="eastAsia"/>
        </w:rPr>
        <w:t>計劃小組業務及財務報告，列入會議紀錄。亦即該開發案係由大專教協安家計劃小組全權處理。此可從「社團法人中華民國大專教師協會組織系統表」中列有「安家計劃小組」下置「深坑大專教師社區開發小組」得以確認。</w:t>
      </w:r>
    </w:p>
    <w:p w:rsidR="006436CE" w:rsidRPr="00F279B9" w:rsidRDefault="006436CE" w:rsidP="006436CE">
      <w:pPr>
        <w:pStyle w:val="4"/>
      </w:pPr>
      <w:r w:rsidRPr="00F279B9">
        <w:rPr>
          <w:rFonts w:hint="eastAsia"/>
        </w:rPr>
        <w:t>從大專教協自行發行之深坑阿柔臺大社區報導（80年11月25日）內文載有該開發案每戶繳交訂金共分四次存入「土地銀行長安分行」，戶名：社團法人中華民國大專教師協會，帳號：</w:t>
      </w:r>
      <w:proofErr w:type="gramStart"/>
      <w:r w:rsidRPr="00F279B9">
        <w:rPr>
          <w:rFonts w:hint="eastAsia"/>
        </w:rPr>
        <w:t>00</w:t>
      </w:r>
      <w:r w:rsidR="00DD2A45" w:rsidRPr="00F279B9">
        <w:rPr>
          <w:rFonts w:hint="eastAsia"/>
        </w:rPr>
        <w:t>0</w:t>
      </w:r>
      <w:r w:rsidRPr="00F279B9">
        <w:rPr>
          <w:rFonts w:hint="eastAsia"/>
        </w:rPr>
        <w:t>-00</w:t>
      </w:r>
      <w:r w:rsidR="00DD2A45" w:rsidRPr="00F279B9">
        <w:rPr>
          <w:rFonts w:hint="eastAsia"/>
        </w:rPr>
        <w:t>0</w:t>
      </w:r>
      <w:r w:rsidRPr="00F279B9">
        <w:rPr>
          <w:rFonts w:hint="eastAsia"/>
        </w:rPr>
        <w:t>-</w:t>
      </w:r>
      <w:proofErr w:type="gramEnd"/>
      <w:r w:rsidR="00DD2A45" w:rsidRPr="00F279B9">
        <w:rPr>
          <w:rFonts w:hint="eastAsia"/>
        </w:rPr>
        <w:t>00000</w:t>
      </w:r>
      <w:r w:rsidRPr="00F279B9">
        <w:rPr>
          <w:rFonts w:hint="eastAsia"/>
        </w:rPr>
        <w:t>及00</w:t>
      </w:r>
      <w:r w:rsidR="00DD2A45" w:rsidRPr="00F279B9">
        <w:rPr>
          <w:rFonts w:hint="eastAsia"/>
        </w:rPr>
        <w:t>0</w:t>
      </w:r>
      <w:r w:rsidRPr="00F279B9">
        <w:rPr>
          <w:rFonts w:hint="eastAsia"/>
        </w:rPr>
        <w:t>-00</w:t>
      </w:r>
      <w:r w:rsidR="00DD2A45" w:rsidRPr="00F279B9">
        <w:rPr>
          <w:rFonts w:hint="eastAsia"/>
        </w:rPr>
        <w:t>00</w:t>
      </w:r>
      <w:r w:rsidRPr="00F279B9">
        <w:rPr>
          <w:rFonts w:hint="eastAsia"/>
        </w:rPr>
        <w:t>0</w:t>
      </w:r>
      <w:r w:rsidR="00DD2A45" w:rsidRPr="00F279B9">
        <w:rPr>
          <w:rFonts w:hint="eastAsia"/>
        </w:rPr>
        <w:t>0000</w:t>
      </w:r>
      <w:r w:rsidRPr="00F279B9">
        <w:rPr>
          <w:rFonts w:hint="eastAsia"/>
        </w:rPr>
        <w:t>號，共計200萬元。大專教協82年11月8日監事會會議紀錄中載有：大專教協安家計劃不宜再承辦或接受委託管社區籌建。應儘速脫離教協，且相關文宣不宜再出現於協會公告中等記載。又臺灣高等法院84年度重上字第401號確定判決認定：「大專教師協會係為公益社團法人，其受社員之委任，從事社區開發，於社區開發後，應將興建之房屋連同應持有之土地所有權移轉予出資之社員，大專教師協會並無出售圖利之權利，從而大專教協之行為應屬為社員謀福利之行為。」是</w:t>
      </w:r>
      <w:proofErr w:type="gramStart"/>
      <w:r w:rsidRPr="00F279B9">
        <w:rPr>
          <w:rFonts w:hint="eastAsia"/>
        </w:rPr>
        <w:t>以</w:t>
      </w:r>
      <w:proofErr w:type="gramEnd"/>
      <w:r w:rsidRPr="00F279B9">
        <w:rPr>
          <w:rFonts w:hint="eastAsia"/>
        </w:rPr>
        <w:t>，據上推論，大專教協在該開發</w:t>
      </w:r>
      <w:proofErr w:type="gramStart"/>
      <w:r w:rsidRPr="00F279B9">
        <w:rPr>
          <w:rFonts w:hint="eastAsia"/>
        </w:rPr>
        <w:t>案伊始</w:t>
      </w:r>
      <w:proofErr w:type="gramEnd"/>
      <w:r w:rsidRPr="00F279B9">
        <w:rPr>
          <w:rFonts w:hint="eastAsia"/>
        </w:rPr>
        <w:t>即扮演主導角色，縱後來大專教協於82年間有移交深坑大專教師第一社區1事，要難推辭大專教協與該開發案完全無任何關係。</w:t>
      </w:r>
    </w:p>
    <w:p w:rsidR="006436CE" w:rsidRPr="00F279B9" w:rsidRDefault="006436CE" w:rsidP="006436CE">
      <w:pPr>
        <w:pStyle w:val="4"/>
      </w:pPr>
      <w:r w:rsidRPr="00F279B9">
        <w:rPr>
          <w:rFonts w:hint="eastAsia"/>
        </w:rPr>
        <w:t>依大專教協章程第2條，其設立目的係為連絡大專教師、促進學術交流、維護學術獨立、改善教育環境、爭取會員權益為宗旨。復依第6條第4款，該會之任務係舉辦會員福利、互助</w:t>
      </w:r>
      <w:r w:rsidRPr="00F279B9">
        <w:rPr>
          <w:rFonts w:hint="eastAsia"/>
        </w:rPr>
        <w:lastRenderedPageBreak/>
        <w:t>及聯誼活動。是</w:t>
      </w:r>
      <w:proofErr w:type="gramStart"/>
      <w:r w:rsidRPr="00F279B9">
        <w:rPr>
          <w:rFonts w:hint="eastAsia"/>
        </w:rPr>
        <w:t>以</w:t>
      </w:r>
      <w:proofErr w:type="gramEnd"/>
      <w:r w:rsidRPr="00F279B9">
        <w:rPr>
          <w:rFonts w:hint="eastAsia"/>
        </w:rPr>
        <w:t>，大專教協依章程相關規定可辦理會員福利事項。</w:t>
      </w:r>
      <w:proofErr w:type="gramStart"/>
      <w:r w:rsidRPr="00F279B9">
        <w:rPr>
          <w:rFonts w:hint="eastAsia"/>
        </w:rPr>
        <w:t>惟查確</w:t>
      </w:r>
      <w:proofErr w:type="gramEnd"/>
      <w:r w:rsidRPr="00F279B9">
        <w:rPr>
          <w:rFonts w:hint="eastAsia"/>
        </w:rPr>
        <w:t>有發現非會員參與深坑大專教師第一社區開發案之情事。此舉，顯與大專教協章程第6條相關規定有違。同理，若大專教協將土地所有權移轉予非會員，甚至是未出資之非會員，恐非妥適。</w:t>
      </w:r>
    </w:p>
    <w:p w:rsidR="006436CE" w:rsidRPr="00F279B9" w:rsidRDefault="006436CE" w:rsidP="006436CE">
      <w:pPr>
        <w:pStyle w:val="4"/>
      </w:pPr>
      <w:r w:rsidRPr="00F279B9">
        <w:rPr>
          <w:rFonts w:hint="eastAsia"/>
        </w:rPr>
        <w:t>該開發案每戶約需610萬元。分兩階段繳交。第一階段每戶需繳交200萬元，共分四次繳交：第1次為50萬元；第2次為55萬元；第3次為45萬元；第4次為50萬元，共計200萬元。依指定時間存入「土地銀行長安分行」，戶名：社團法人中華民國大專教師協會，帳號：</w:t>
      </w:r>
      <w:proofErr w:type="gramStart"/>
      <w:r w:rsidRPr="00F279B9">
        <w:rPr>
          <w:rFonts w:hint="eastAsia"/>
        </w:rPr>
        <w:t>00</w:t>
      </w:r>
      <w:r w:rsidR="00DD2A45" w:rsidRPr="00F279B9">
        <w:rPr>
          <w:rFonts w:hint="eastAsia"/>
        </w:rPr>
        <w:t>0</w:t>
      </w:r>
      <w:r w:rsidRPr="00F279B9">
        <w:rPr>
          <w:rFonts w:hint="eastAsia"/>
        </w:rPr>
        <w:t>-00</w:t>
      </w:r>
      <w:r w:rsidR="00DD2A45" w:rsidRPr="00F279B9">
        <w:rPr>
          <w:rFonts w:hint="eastAsia"/>
        </w:rPr>
        <w:t>0</w:t>
      </w:r>
      <w:r w:rsidRPr="00F279B9">
        <w:rPr>
          <w:rFonts w:hint="eastAsia"/>
        </w:rPr>
        <w:t>-</w:t>
      </w:r>
      <w:proofErr w:type="gramEnd"/>
      <w:r w:rsidR="00DD2A45" w:rsidRPr="00F279B9">
        <w:rPr>
          <w:rFonts w:hint="eastAsia"/>
        </w:rPr>
        <w:t>00000</w:t>
      </w:r>
      <w:r w:rsidRPr="00F279B9">
        <w:rPr>
          <w:rFonts w:hint="eastAsia"/>
        </w:rPr>
        <w:t>及00</w:t>
      </w:r>
      <w:r w:rsidR="00DD2A45" w:rsidRPr="00F279B9">
        <w:rPr>
          <w:rFonts w:hint="eastAsia"/>
        </w:rPr>
        <w:t>0</w:t>
      </w:r>
      <w:r w:rsidRPr="00F279B9">
        <w:rPr>
          <w:rFonts w:hint="eastAsia"/>
        </w:rPr>
        <w:t>-00</w:t>
      </w:r>
      <w:r w:rsidR="00DD2A45" w:rsidRPr="00F279B9">
        <w:rPr>
          <w:rFonts w:hint="eastAsia"/>
        </w:rPr>
        <w:t>00</w:t>
      </w:r>
      <w:r w:rsidRPr="00F279B9">
        <w:rPr>
          <w:rFonts w:hint="eastAsia"/>
        </w:rPr>
        <w:t>0</w:t>
      </w:r>
      <w:r w:rsidR="00DD2A45" w:rsidRPr="00F279B9">
        <w:rPr>
          <w:rFonts w:hint="eastAsia"/>
        </w:rPr>
        <w:t>0000</w:t>
      </w:r>
      <w:r w:rsidRPr="00F279B9">
        <w:rPr>
          <w:rFonts w:hint="eastAsia"/>
        </w:rPr>
        <w:t>號。訂戶出資繳款後，依一般</w:t>
      </w:r>
      <w:proofErr w:type="gramStart"/>
      <w:r w:rsidRPr="00F279B9">
        <w:rPr>
          <w:rFonts w:hint="eastAsia"/>
        </w:rPr>
        <w:t>社會通念</w:t>
      </w:r>
      <w:proofErr w:type="gramEnd"/>
      <w:r w:rsidRPr="00F279B9">
        <w:rPr>
          <w:rFonts w:hint="eastAsia"/>
        </w:rPr>
        <w:t>，理應依契約規定，將訂戶出資購買之土地過戶予參與之訂戶，始符常理。</w:t>
      </w:r>
    </w:p>
    <w:p w:rsidR="005333B0" w:rsidRPr="00F279B9" w:rsidRDefault="000331D7" w:rsidP="008377F4">
      <w:pPr>
        <w:pStyle w:val="4"/>
      </w:pPr>
      <w:r w:rsidRPr="00F279B9">
        <w:rPr>
          <w:rFonts w:hint="eastAsia"/>
        </w:rPr>
        <w:t>大專教協</w:t>
      </w:r>
      <w:r w:rsidR="008377F4" w:rsidRPr="00F279B9">
        <w:rPr>
          <w:rFonts w:hint="eastAsia"/>
        </w:rPr>
        <w:t>各屆改選資料如未報經內政部核備，則其職員（包括理監事），理事長之改選應屬無效（內政部102年9月6日台內團字第1020297711號函）。</w:t>
      </w:r>
    </w:p>
    <w:p w:rsidR="006436CE" w:rsidRPr="00F279B9" w:rsidRDefault="006436CE" w:rsidP="006436CE">
      <w:pPr>
        <w:pStyle w:val="3"/>
      </w:pPr>
      <w:r w:rsidRPr="00F279B9">
        <w:rPr>
          <w:rFonts w:hint="eastAsia"/>
        </w:rPr>
        <w:t>由上開書面資料顯示：</w:t>
      </w:r>
    </w:p>
    <w:p w:rsidR="006436CE" w:rsidRPr="00F279B9" w:rsidRDefault="006436CE" w:rsidP="006436CE">
      <w:pPr>
        <w:pStyle w:val="4"/>
      </w:pPr>
      <w:r w:rsidRPr="00F279B9">
        <w:rPr>
          <w:rFonts w:hint="eastAsia"/>
        </w:rPr>
        <w:t>有意參加深坑大專教師第一社區開發案之訂戶，先後於80年12月16日、81年5月20日及81年7月30日簽訂3</w:t>
      </w:r>
      <w:r w:rsidR="00914828" w:rsidRPr="00F279B9">
        <w:rPr>
          <w:rFonts w:hint="eastAsia"/>
        </w:rPr>
        <w:t>份</w:t>
      </w:r>
      <w:r w:rsidRPr="00F279B9">
        <w:rPr>
          <w:rFonts w:hint="eastAsia"/>
        </w:rPr>
        <w:t>授權同意書（名稱分別為「開發深坑阿柔社區授權同意書」、「開發深坑大專教師社區授權同意書」），分別授權大專教協、深坑大專教師社區開發小組代辦開發臺北縣深坑鄉</w:t>
      </w:r>
      <w:proofErr w:type="gramStart"/>
      <w:r w:rsidRPr="00F279B9">
        <w:rPr>
          <w:rFonts w:hint="eastAsia"/>
        </w:rPr>
        <w:t>阿柔坑王軍寮</w:t>
      </w:r>
      <w:proofErr w:type="gramEnd"/>
      <w:r w:rsidRPr="00F279B9">
        <w:rPr>
          <w:rFonts w:hint="eastAsia"/>
        </w:rPr>
        <w:t>段社區事宜。惟該3份同意書內容不盡相同</w:t>
      </w:r>
      <w:r w:rsidR="00914828" w:rsidRPr="00F279B9">
        <w:rPr>
          <w:rFonts w:hint="eastAsia"/>
        </w:rPr>
        <w:t>。同意書郵寄臺北市</w:t>
      </w:r>
      <w:r w:rsidR="006073B9" w:rsidRPr="00F279B9">
        <w:rPr>
          <w:rFonts w:hint="eastAsia"/>
        </w:rPr>
        <w:t>金○街○○號</w:t>
      </w:r>
      <w:r w:rsidR="00914828" w:rsidRPr="00F279B9">
        <w:rPr>
          <w:rFonts w:hint="eastAsia"/>
        </w:rPr>
        <w:t>7樓大專</w:t>
      </w:r>
      <w:proofErr w:type="gramStart"/>
      <w:r w:rsidR="00914828" w:rsidRPr="00F279B9">
        <w:rPr>
          <w:rFonts w:hint="eastAsia"/>
        </w:rPr>
        <w:t>教協收</w:t>
      </w:r>
      <w:proofErr w:type="gramEnd"/>
      <w:r w:rsidR="00914828" w:rsidRPr="00F279B9">
        <w:rPr>
          <w:rFonts w:hint="eastAsia"/>
        </w:rPr>
        <w:t>。</w:t>
      </w:r>
      <w:proofErr w:type="gramStart"/>
      <w:r w:rsidR="000331D7" w:rsidRPr="00F279B9">
        <w:rPr>
          <w:rFonts w:hint="eastAsia"/>
        </w:rPr>
        <w:t>（</w:t>
      </w:r>
      <w:proofErr w:type="gramEnd"/>
      <w:r w:rsidR="000331D7" w:rsidRPr="00F279B9">
        <w:rPr>
          <w:rFonts w:hint="eastAsia"/>
        </w:rPr>
        <w:t>上開地址與大專教</w:t>
      </w:r>
      <w:r w:rsidR="000331D7" w:rsidRPr="00F279B9">
        <w:rPr>
          <w:rFonts w:hint="eastAsia"/>
        </w:rPr>
        <w:lastRenderedPageBreak/>
        <w:t>協發起人、首屆理事長住址相同</w:t>
      </w:r>
      <w:r w:rsidR="001420B9" w:rsidRPr="00F279B9">
        <w:rPr>
          <w:rFonts w:hint="eastAsia"/>
        </w:rPr>
        <w:t>，</w:t>
      </w:r>
      <w:r w:rsidR="000331D7" w:rsidRPr="00F279B9">
        <w:rPr>
          <w:rFonts w:hint="eastAsia"/>
        </w:rPr>
        <w:t>嗣後大專教協理事長幾經改選，設立會址均未變更。）</w:t>
      </w:r>
    </w:p>
    <w:p w:rsidR="006436CE" w:rsidRPr="00F279B9" w:rsidRDefault="006436CE" w:rsidP="006436CE">
      <w:pPr>
        <w:pStyle w:val="4"/>
      </w:pPr>
      <w:r w:rsidRPr="00F279B9">
        <w:rPr>
          <w:rFonts w:hint="eastAsia"/>
        </w:rPr>
        <w:t>深坑大專教師第一社區開發案，每訂戶原則收取200萬元（</w:t>
      </w:r>
      <w:proofErr w:type="gramStart"/>
      <w:r w:rsidRPr="00F279B9">
        <w:rPr>
          <w:rFonts w:hint="eastAsia"/>
        </w:rPr>
        <w:t>詢</w:t>
      </w:r>
      <w:proofErr w:type="gramEnd"/>
      <w:r w:rsidRPr="00F279B9">
        <w:rPr>
          <w:rFonts w:hint="eastAsia"/>
        </w:rPr>
        <w:t>據</w:t>
      </w:r>
      <w:r w:rsidR="008D7862" w:rsidRPr="00F279B9">
        <w:rPr>
          <w:rFonts w:hint="eastAsia"/>
        </w:rPr>
        <w:t>李○</w:t>
      </w:r>
      <w:proofErr w:type="gramStart"/>
      <w:r w:rsidR="008D7862" w:rsidRPr="00F279B9">
        <w:rPr>
          <w:rFonts w:hint="eastAsia"/>
        </w:rPr>
        <w:t>涔</w:t>
      </w:r>
      <w:proofErr w:type="gramEnd"/>
      <w:r w:rsidRPr="00F279B9">
        <w:rPr>
          <w:rFonts w:hint="eastAsia"/>
        </w:rPr>
        <w:t>表示，渠共繳交245萬元），分4次存入大專</w:t>
      </w:r>
      <w:proofErr w:type="gramStart"/>
      <w:r w:rsidRPr="00F279B9">
        <w:rPr>
          <w:rFonts w:hint="eastAsia"/>
        </w:rPr>
        <w:t>教協開立</w:t>
      </w:r>
      <w:proofErr w:type="gramEnd"/>
      <w:r w:rsidRPr="00F279B9">
        <w:rPr>
          <w:rFonts w:hint="eastAsia"/>
        </w:rPr>
        <w:t>於土地銀行長安分行之活期儲蓄存款帳戶</w:t>
      </w:r>
      <w:r w:rsidR="00914828" w:rsidRPr="00F279B9">
        <w:rPr>
          <w:rFonts w:hint="eastAsia"/>
        </w:rPr>
        <w:t>（部分訂戶繳款係由大專教協理事長及會計</w:t>
      </w:r>
      <w:r w:rsidR="00F74DCF" w:rsidRPr="00F279B9">
        <w:rPr>
          <w:rFonts w:hint="eastAsia"/>
        </w:rPr>
        <w:t>等</w:t>
      </w:r>
      <w:r w:rsidR="00F51D4D" w:rsidRPr="00F279B9">
        <w:rPr>
          <w:rFonts w:hint="eastAsia"/>
        </w:rPr>
        <w:t>直接</w:t>
      </w:r>
      <w:r w:rsidR="00914828" w:rsidRPr="00F279B9">
        <w:rPr>
          <w:rFonts w:hint="eastAsia"/>
        </w:rPr>
        <w:t>收受）</w:t>
      </w:r>
      <w:r w:rsidRPr="00F279B9">
        <w:rPr>
          <w:rFonts w:hint="eastAsia"/>
        </w:rPr>
        <w:t>，如以該社區計有200位訂戶計算，則該開發案籌資金額逾4億元。</w:t>
      </w:r>
    </w:p>
    <w:p w:rsidR="006436CE" w:rsidRPr="00F279B9" w:rsidRDefault="006436CE" w:rsidP="006436CE">
      <w:pPr>
        <w:pStyle w:val="4"/>
      </w:pPr>
      <w:r w:rsidRPr="00F279B9">
        <w:rPr>
          <w:rFonts w:hint="eastAsia"/>
        </w:rPr>
        <w:t>該社區</w:t>
      </w:r>
      <w:r w:rsidR="00170B72" w:rsidRPr="00F279B9">
        <w:rPr>
          <w:rFonts w:hint="eastAsia"/>
        </w:rPr>
        <w:t>當初</w:t>
      </w:r>
      <w:r w:rsidRPr="00F279B9">
        <w:rPr>
          <w:rFonts w:hint="eastAsia"/>
        </w:rPr>
        <w:t>相關文宣報導所記載</w:t>
      </w:r>
      <w:r w:rsidR="00170B72" w:rsidRPr="00F279B9">
        <w:rPr>
          <w:rFonts w:hint="eastAsia"/>
        </w:rPr>
        <w:t>及圖示</w:t>
      </w:r>
      <w:r w:rsidRPr="00F279B9">
        <w:rPr>
          <w:rFonts w:hint="eastAsia"/>
        </w:rPr>
        <w:t>之社區預定地及其土地條件等，經本院102年1月4日現場履</w:t>
      </w:r>
      <w:proofErr w:type="gramStart"/>
      <w:r w:rsidRPr="00F279B9">
        <w:rPr>
          <w:rFonts w:hint="eastAsia"/>
        </w:rPr>
        <w:t>勘</w:t>
      </w:r>
      <w:proofErr w:type="gramEnd"/>
      <w:r w:rsidRPr="00F279B9">
        <w:rPr>
          <w:rFonts w:hint="eastAsia"/>
        </w:rPr>
        <w:t>發現</w:t>
      </w:r>
      <w:r w:rsidR="001420B9" w:rsidRPr="00F279B9">
        <w:rPr>
          <w:rFonts w:hint="eastAsia"/>
        </w:rPr>
        <w:t>，</w:t>
      </w:r>
      <w:proofErr w:type="gramStart"/>
      <w:r w:rsidRPr="00F279B9">
        <w:rPr>
          <w:rFonts w:hint="eastAsia"/>
        </w:rPr>
        <w:t>其均與</w:t>
      </w:r>
      <w:proofErr w:type="gramEnd"/>
      <w:r w:rsidRPr="00F279B9">
        <w:rPr>
          <w:rFonts w:hint="eastAsia"/>
        </w:rPr>
        <w:t>82年間向當時臺北縣（今新北市）政</w:t>
      </w:r>
      <w:r w:rsidR="00170B72" w:rsidRPr="00F279B9">
        <w:rPr>
          <w:rFonts w:hint="eastAsia"/>
        </w:rPr>
        <w:t>府所提深坑大專教師安居計畫申請案內容完全不符，二者土地坡度</w:t>
      </w:r>
      <w:r w:rsidR="00F74DCF" w:rsidRPr="00F279B9">
        <w:rPr>
          <w:rFonts w:hint="eastAsia"/>
        </w:rPr>
        <w:t>等</w:t>
      </w:r>
      <w:r w:rsidR="00170B72" w:rsidRPr="00F279B9">
        <w:rPr>
          <w:rFonts w:hint="eastAsia"/>
        </w:rPr>
        <w:t>條件差異甚大</w:t>
      </w:r>
      <w:r w:rsidR="00F74DCF" w:rsidRPr="00F279B9">
        <w:rPr>
          <w:rFonts w:hint="eastAsia"/>
        </w:rPr>
        <w:t>（參見表3及表4）</w:t>
      </w:r>
      <w:r w:rsidR="00170B72" w:rsidRPr="00F279B9">
        <w:rPr>
          <w:rFonts w:hint="eastAsia"/>
        </w:rPr>
        <w:t>。</w:t>
      </w:r>
    </w:p>
    <w:p w:rsidR="008D7862" w:rsidRPr="00F279B9" w:rsidRDefault="008D7862" w:rsidP="00993B54">
      <w:pPr>
        <w:pStyle w:val="3"/>
        <w:numPr>
          <w:ilvl w:val="0"/>
          <w:numId w:val="0"/>
        </w:numPr>
        <w:spacing w:beforeLines="50" w:before="228"/>
        <w:ind w:leftChars="250" w:left="850"/>
        <w:jc w:val="center"/>
        <w:rPr>
          <w:szCs w:val="32"/>
        </w:rPr>
      </w:pPr>
    </w:p>
    <w:p w:rsidR="00F74DCF" w:rsidRPr="00F279B9" w:rsidRDefault="00F74DCF" w:rsidP="00993B54">
      <w:pPr>
        <w:pStyle w:val="3"/>
        <w:numPr>
          <w:ilvl w:val="0"/>
          <w:numId w:val="0"/>
        </w:numPr>
        <w:spacing w:beforeLines="50" w:before="228"/>
        <w:ind w:leftChars="250" w:left="850"/>
        <w:jc w:val="center"/>
        <w:rPr>
          <w:szCs w:val="32"/>
        </w:rPr>
      </w:pPr>
      <w:r w:rsidRPr="00F279B9">
        <w:rPr>
          <w:rFonts w:hint="eastAsia"/>
          <w:szCs w:val="32"/>
        </w:rPr>
        <w:t>表3、文宣報導</w:t>
      </w:r>
      <w:r w:rsidRPr="00F279B9">
        <w:rPr>
          <w:rFonts w:ascii="Times New Roman" w:hAnsi="Times New Roman" w:hint="eastAsia"/>
        </w:rPr>
        <w:t>開發</w:t>
      </w:r>
      <w:r w:rsidRPr="00F279B9">
        <w:rPr>
          <w:rFonts w:hint="eastAsia"/>
          <w:szCs w:val="32"/>
        </w:rPr>
        <w:t>案預定地之土地條件</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87"/>
        <w:gridCol w:w="6440"/>
      </w:tblGrid>
      <w:tr w:rsidR="00F74DCF" w:rsidRPr="00F279B9" w:rsidTr="00F74DCF">
        <w:tc>
          <w:tcPr>
            <w:tcW w:w="1554" w:type="dxa"/>
            <w:gridSpan w:val="2"/>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項目</w:t>
            </w:r>
          </w:p>
        </w:tc>
        <w:tc>
          <w:tcPr>
            <w:tcW w:w="6440" w:type="dxa"/>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摘要</w:t>
            </w:r>
          </w:p>
        </w:tc>
      </w:tr>
      <w:tr w:rsidR="00F74DCF" w:rsidRPr="00F279B9" w:rsidTr="00F74DCF">
        <w:tc>
          <w:tcPr>
            <w:tcW w:w="1554" w:type="dxa"/>
            <w:gridSpan w:val="2"/>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預定地點</w:t>
            </w:r>
          </w:p>
        </w:tc>
        <w:tc>
          <w:tcPr>
            <w:tcW w:w="6440" w:type="dxa"/>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深坑</w:t>
            </w:r>
            <w:proofErr w:type="gramStart"/>
            <w:r w:rsidRPr="00F279B9">
              <w:rPr>
                <w:rFonts w:ascii="標楷體" w:hAnsi="標楷體"/>
                <w:sz w:val="24"/>
                <w:szCs w:val="24"/>
              </w:rPr>
              <w:t>阿柔段山坡地</w:t>
            </w:r>
            <w:proofErr w:type="gramEnd"/>
          </w:p>
        </w:tc>
      </w:tr>
      <w:tr w:rsidR="00F74DCF" w:rsidRPr="00F279B9" w:rsidTr="00F74DCF">
        <w:tc>
          <w:tcPr>
            <w:tcW w:w="567" w:type="dxa"/>
            <w:vMerge w:val="restart"/>
            <w:textDirection w:val="tbRlV"/>
            <w:vAlign w:val="center"/>
          </w:tcPr>
          <w:p w:rsidR="00F74DCF" w:rsidRPr="00F279B9" w:rsidRDefault="00F74DCF" w:rsidP="00CE4D16">
            <w:pPr>
              <w:spacing w:line="300" w:lineRule="exact"/>
              <w:ind w:left="113" w:right="113"/>
              <w:jc w:val="center"/>
              <w:rPr>
                <w:rFonts w:ascii="標楷體" w:hAnsi="標楷體"/>
                <w:sz w:val="24"/>
                <w:szCs w:val="24"/>
              </w:rPr>
            </w:pPr>
            <w:r w:rsidRPr="00F279B9">
              <w:rPr>
                <w:rFonts w:ascii="標楷體" w:hAnsi="標楷體"/>
                <w:sz w:val="24"/>
                <w:szCs w:val="24"/>
              </w:rPr>
              <w:t>土地狀況</w:t>
            </w:r>
          </w:p>
        </w:tc>
        <w:tc>
          <w:tcPr>
            <w:tcW w:w="987" w:type="dxa"/>
            <w:vAlign w:val="center"/>
          </w:tcPr>
          <w:p w:rsidR="00F74DCF" w:rsidRPr="00F279B9" w:rsidRDefault="00F74DCF" w:rsidP="00CE4D16">
            <w:pPr>
              <w:spacing w:line="300" w:lineRule="exact"/>
              <w:jc w:val="center"/>
              <w:rPr>
                <w:rFonts w:ascii="標楷體" w:hAnsi="標楷體"/>
                <w:sz w:val="24"/>
                <w:szCs w:val="24"/>
              </w:rPr>
            </w:pPr>
            <w:r w:rsidRPr="00F279B9">
              <w:rPr>
                <w:rFonts w:ascii="標楷體" w:hAnsi="標楷體" w:hint="eastAsia"/>
                <w:sz w:val="24"/>
                <w:szCs w:val="24"/>
              </w:rPr>
              <w:t>坡度</w:t>
            </w:r>
          </w:p>
        </w:tc>
        <w:tc>
          <w:tcPr>
            <w:tcW w:w="6440" w:type="dxa"/>
          </w:tcPr>
          <w:p w:rsidR="00F74DCF" w:rsidRPr="00F279B9" w:rsidRDefault="00F74DCF" w:rsidP="00F74DCF">
            <w:pPr>
              <w:spacing w:line="300" w:lineRule="exact"/>
              <w:ind w:left="310" w:hangingChars="119" w:hanging="310"/>
              <w:jc w:val="both"/>
              <w:rPr>
                <w:rFonts w:ascii="標楷體" w:hAnsi="標楷體"/>
                <w:sz w:val="24"/>
                <w:szCs w:val="24"/>
              </w:rPr>
            </w:pPr>
            <w:r w:rsidRPr="00F279B9">
              <w:rPr>
                <w:rFonts w:ascii="標楷體" w:hAnsi="標楷體"/>
                <w:sz w:val="24"/>
                <w:szCs w:val="24"/>
              </w:rPr>
              <w:t>坡度：平緩，平均坡度6°-7°，</w:t>
            </w:r>
            <w:proofErr w:type="gramStart"/>
            <w:r w:rsidRPr="00F279B9">
              <w:rPr>
                <w:rFonts w:ascii="標楷體" w:hAnsi="標楷體"/>
                <w:sz w:val="24"/>
                <w:szCs w:val="24"/>
              </w:rPr>
              <w:t>最陡處</w:t>
            </w:r>
            <w:proofErr w:type="gramEnd"/>
            <w:r w:rsidRPr="00F279B9">
              <w:rPr>
                <w:rFonts w:ascii="標楷體" w:hAnsi="標楷體"/>
                <w:sz w:val="24"/>
                <w:szCs w:val="24"/>
              </w:rPr>
              <w:t>15°</w:t>
            </w:r>
          </w:p>
        </w:tc>
      </w:tr>
      <w:tr w:rsidR="00F74DCF" w:rsidRPr="00F279B9" w:rsidTr="00F74DCF">
        <w:tc>
          <w:tcPr>
            <w:tcW w:w="567" w:type="dxa"/>
            <w:vMerge/>
          </w:tcPr>
          <w:p w:rsidR="00F74DCF" w:rsidRPr="00F279B9" w:rsidRDefault="00F74DCF" w:rsidP="00CE4D16">
            <w:pPr>
              <w:spacing w:line="300" w:lineRule="exact"/>
              <w:jc w:val="both"/>
              <w:rPr>
                <w:rFonts w:ascii="標楷體" w:hAnsi="標楷體"/>
                <w:sz w:val="24"/>
                <w:szCs w:val="24"/>
              </w:rPr>
            </w:pPr>
          </w:p>
        </w:tc>
        <w:tc>
          <w:tcPr>
            <w:tcW w:w="987" w:type="dxa"/>
            <w:vAlign w:val="center"/>
          </w:tcPr>
          <w:p w:rsidR="00F74DCF" w:rsidRPr="00F279B9" w:rsidRDefault="00F74DCF" w:rsidP="00CE4D16">
            <w:pPr>
              <w:spacing w:line="300" w:lineRule="exact"/>
              <w:jc w:val="center"/>
              <w:rPr>
                <w:rFonts w:ascii="標楷體" w:hAnsi="標楷體"/>
                <w:sz w:val="24"/>
                <w:szCs w:val="24"/>
              </w:rPr>
            </w:pPr>
            <w:r w:rsidRPr="00F279B9">
              <w:rPr>
                <w:rFonts w:ascii="標楷體" w:hAnsi="標楷體" w:hint="eastAsia"/>
                <w:sz w:val="24"/>
                <w:szCs w:val="24"/>
              </w:rPr>
              <w:t>地勢</w:t>
            </w:r>
          </w:p>
        </w:tc>
        <w:tc>
          <w:tcPr>
            <w:tcW w:w="6440" w:type="dxa"/>
          </w:tcPr>
          <w:p w:rsidR="00F74DCF" w:rsidRPr="00F279B9" w:rsidRDefault="00F74DCF" w:rsidP="00F74DCF">
            <w:pPr>
              <w:spacing w:line="300" w:lineRule="exact"/>
              <w:ind w:left="310" w:hangingChars="119" w:hanging="310"/>
              <w:jc w:val="both"/>
              <w:rPr>
                <w:rFonts w:ascii="標楷體" w:hAnsi="標楷體"/>
                <w:sz w:val="24"/>
                <w:szCs w:val="24"/>
              </w:rPr>
            </w:pPr>
            <w:r w:rsidRPr="00F279B9">
              <w:rPr>
                <w:rFonts w:ascii="標楷體" w:hAnsi="標楷體"/>
                <w:sz w:val="24"/>
                <w:szCs w:val="24"/>
              </w:rPr>
              <w:t>寬敞，風景優美，有山有水</w:t>
            </w:r>
          </w:p>
        </w:tc>
      </w:tr>
      <w:tr w:rsidR="00F74DCF" w:rsidRPr="00F279B9" w:rsidTr="00F74DCF">
        <w:tc>
          <w:tcPr>
            <w:tcW w:w="567" w:type="dxa"/>
            <w:vMerge/>
          </w:tcPr>
          <w:p w:rsidR="00F74DCF" w:rsidRPr="00F279B9" w:rsidRDefault="00F74DCF" w:rsidP="00CE4D16">
            <w:pPr>
              <w:spacing w:line="300" w:lineRule="exact"/>
              <w:jc w:val="both"/>
              <w:rPr>
                <w:rFonts w:ascii="標楷體" w:hAnsi="標楷體"/>
                <w:sz w:val="24"/>
                <w:szCs w:val="24"/>
              </w:rPr>
            </w:pPr>
          </w:p>
        </w:tc>
        <w:tc>
          <w:tcPr>
            <w:tcW w:w="987" w:type="dxa"/>
            <w:vAlign w:val="center"/>
          </w:tcPr>
          <w:p w:rsidR="00F74DCF" w:rsidRPr="00F279B9" w:rsidRDefault="00F74DCF" w:rsidP="00CE4D16">
            <w:pPr>
              <w:spacing w:line="300" w:lineRule="exact"/>
              <w:jc w:val="center"/>
              <w:rPr>
                <w:rFonts w:ascii="標楷體" w:hAnsi="標楷體"/>
                <w:sz w:val="24"/>
                <w:szCs w:val="24"/>
              </w:rPr>
            </w:pPr>
            <w:r w:rsidRPr="00F279B9">
              <w:rPr>
                <w:rFonts w:ascii="標楷體" w:hAnsi="標楷體" w:hint="eastAsia"/>
                <w:sz w:val="24"/>
                <w:szCs w:val="24"/>
              </w:rPr>
              <w:t>高壓電線</w:t>
            </w:r>
          </w:p>
        </w:tc>
        <w:tc>
          <w:tcPr>
            <w:tcW w:w="6440" w:type="dxa"/>
            <w:vAlign w:val="center"/>
          </w:tcPr>
          <w:p w:rsidR="00F74DCF" w:rsidRPr="00F279B9" w:rsidRDefault="00F74DCF" w:rsidP="00F74DCF">
            <w:pPr>
              <w:spacing w:line="300" w:lineRule="exact"/>
              <w:ind w:left="310" w:hangingChars="119" w:hanging="310"/>
              <w:jc w:val="both"/>
              <w:rPr>
                <w:rFonts w:ascii="標楷體" w:hAnsi="標楷體"/>
                <w:sz w:val="24"/>
                <w:szCs w:val="24"/>
              </w:rPr>
            </w:pPr>
            <w:r w:rsidRPr="00F279B9">
              <w:rPr>
                <w:rFonts w:ascii="標楷體" w:hAnsi="標楷體"/>
                <w:sz w:val="24"/>
                <w:szCs w:val="24"/>
              </w:rPr>
              <w:t>無</w:t>
            </w:r>
          </w:p>
        </w:tc>
      </w:tr>
      <w:tr w:rsidR="00F74DCF" w:rsidRPr="00F279B9" w:rsidTr="00F74DCF">
        <w:tc>
          <w:tcPr>
            <w:tcW w:w="567" w:type="dxa"/>
            <w:vMerge/>
          </w:tcPr>
          <w:p w:rsidR="00F74DCF" w:rsidRPr="00F279B9" w:rsidRDefault="00F74DCF" w:rsidP="00CE4D16">
            <w:pPr>
              <w:spacing w:line="300" w:lineRule="exact"/>
              <w:jc w:val="both"/>
              <w:rPr>
                <w:rFonts w:ascii="標楷體" w:hAnsi="標楷體"/>
                <w:sz w:val="24"/>
                <w:szCs w:val="24"/>
              </w:rPr>
            </w:pPr>
          </w:p>
        </w:tc>
        <w:tc>
          <w:tcPr>
            <w:tcW w:w="987" w:type="dxa"/>
            <w:vAlign w:val="center"/>
          </w:tcPr>
          <w:p w:rsidR="00F74DCF" w:rsidRPr="00F279B9" w:rsidRDefault="00F74DCF" w:rsidP="00CE4D16">
            <w:pPr>
              <w:spacing w:line="300" w:lineRule="exact"/>
              <w:jc w:val="center"/>
              <w:rPr>
                <w:rFonts w:ascii="標楷體" w:hAnsi="標楷體"/>
                <w:sz w:val="24"/>
                <w:szCs w:val="24"/>
              </w:rPr>
            </w:pPr>
            <w:r w:rsidRPr="00F279B9">
              <w:rPr>
                <w:rFonts w:ascii="標楷體" w:hAnsi="標楷體" w:hint="eastAsia"/>
                <w:sz w:val="24"/>
                <w:szCs w:val="24"/>
              </w:rPr>
              <w:t>產權</w:t>
            </w:r>
          </w:p>
        </w:tc>
        <w:tc>
          <w:tcPr>
            <w:tcW w:w="6440" w:type="dxa"/>
          </w:tcPr>
          <w:p w:rsidR="00F74DCF" w:rsidRPr="00F279B9" w:rsidRDefault="00F74DCF" w:rsidP="00F74DCF">
            <w:pPr>
              <w:spacing w:line="300" w:lineRule="exact"/>
              <w:ind w:left="310" w:hangingChars="119" w:hanging="310"/>
              <w:jc w:val="both"/>
              <w:rPr>
                <w:rFonts w:ascii="標楷體" w:hAnsi="標楷體"/>
                <w:sz w:val="24"/>
                <w:szCs w:val="24"/>
              </w:rPr>
            </w:pPr>
            <w:proofErr w:type="gramStart"/>
            <w:r w:rsidRPr="00F279B9">
              <w:rPr>
                <w:rFonts w:ascii="標楷體" w:hAnsi="標楷體"/>
                <w:sz w:val="24"/>
                <w:szCs w:val="24"/>
              </w:rPr>
              <w:t>清楚，</w:t>
            </w:r>
            <w:proofErr w:type="gramEnd"/>
            <w:r w:rsidRPr="00F279B9">
              <w:rPr>
                <w:rFonts w:ascii="標楷體" w:hAnsi="標楷體"/>
                <w:sz w:val="24"/>
                <w:szCs w:val="24"/>
              </w:rPr>
              <w:t>地主1人，立可過戶</w:t>
            </w:r>
          </w:p>
        </w:tc>
      </w:tr>
      <w:tr w:rsidR="00F74DCF" w:rsidRPr="00F279B9" w:rsidTr="00F74DCF">
        <w:tc>
          <w:tcPr>
            <w:tcW w:w="567" w:type="dxa"/>
            <w:vMerge/>
          </w:tcPr>
          <w:p w:rsidR="00F74DCF" w:rsidRPr="00F279B9" w:rsidRDefault="00F74DCF" w:rsidP="00CE4D16">
            <w:pPr>
              <w:spacing w:line="300" w:lineRule="exact"/>
              <w:jc w:val="both"/>
              <w:rPr>
                <w:rFonts w:ascii="標楷體" w:hAnsi="標楷體"/>
                <w:sz w:val="24"/>
                <w:szCs w:val="24"/>
              </w:rPr>
            </w:pPr>
          </w:p>
        </w:tc>
        <w:tc>
          <w:tcPr>
            <w:tcW w:w="987" w:type="dxa"/>
            <w:vAlign w:val="center"/>
          </w:tcPr>
          <w:p w:rsidR="00F74DCF" w:rsidRPr="00F279B9" w:rsidRDefault="00F74DCF" w:rsidP="00CE4D16">
            <w:pPr>
              <w:spacing w:line="300" w:lineRule="exact"/>
              <w:jc w:val="center"/>
              <w:rPr>
                <w:rFonts w:ascii="標楷體" w:hAnsi="標楷體"/>
                <w:sz w:val="24"/>
                <w:szCs w:val="24"/>
              </w:rPr>
            </w:pPr>
            <w:r w:rsidRPr="00F279B9">
              <w:rPr>
                <w:rFonts w:ascii="標楷體" w:hAnsi="標楷體" w:hint="eastAsia"/>
                <w:sz w:val="24"/>
                <w:szCs w:val="24"/>
              </w:rPr>
              <w:t>交通</w:t>
            </w:r>
          </w:p>
        </w:tc>
        <w:tc>
          <w:tcPr>
            <w:tcW w:w="6440" w:type="dxa"/>
          </w:tcPr>
          <w:p w:rsidR="00F74DCF" w:rsidRPr="00F279B9" w:rsidRDefault="00F74DCF" w:rsidP="00F74DCF">
            <w:pPr>
              <w:spacing w:line="300" w:lineRule="exact"/>
              <w:ind w:leftChars="11" w:left="37"/>
              <w:jc w:val="both"/>
              <w:rPr>
                <w:rFonts w:ascii="標楷體" w:hAnsi="標楷體"/>
                <w:sz w:val="24"/>
                <w:szCs w:val="24"/>
              </w:rPr>
            </w:pPr>
            <w:r w:rsidRPr="00F279B9">
              <w:rPr>
                <w:rFonts w:ascii="標楷體" w:hAnsi="標楷體"/>
                <w:sz w:val="24"/>
                <w:szCs w:val="24"/>
              </w:rPr>
              <w:t>從預定地點至延伸後新光路，</w:t>
            </w:r>
            <w:proofErr w:type="gramStart"/>
            <w:r w:rsidRPr="00F279B9">
              <w:rPr>
                <w:rFonts w:ascii="標楷體" w:hAnsi="標楷體"/>
                <w:sz w:val="24"/>
                <w:szCs w:val="24"/>
              </w:rPr>
              <w:t>目前雖路寬</w:t>
            </w:r>
            <w:proofErr w:type="gramEnd"/>
            <w:r w:rsidRPr="00F279B9">
              <w:rPr>
                <w:rFonts w:ascii="標楷體" w:hAnsi="標楷體"/>
                <w:sz w:val="24"/>
                <w:szCs w:val="24"/>
              </w:rPr>
              <w:t>不及8米，但其拓寬問題已完全解決，具備申請開發條件</w:t>
            </w:r>
          </w:p>
        </w:tc>
      </w:tr>
      <w:tr w:rsidR="00F74DCF" w:rsidRPr="00F279B9" w:rsidTr="00F74DCF">
        <w:tc>
          <w:tcPr>
            <w:tcW w:w="1554" w:type="dxa"/>
            <w:gridSpan w:val="2"/>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開發時程</w:t>
            </w:r>
          </w:p>
        </w:tc>
        <w:tc>
          <w:tcPr>
            <w:tcW w:w="6440" w:type="dxa"/>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委託土地開發公司規劃並申請變更地目（順利的話，約2年左右可獲通過），然後整地、修路、構築水土保持設施，然後申請建照，開始建造房屋及公共設施，約需5年交屋</w:t>
            </w:r>
          </w:p>
        </w:tc>
      </w:tr>
      <w:tr w:rsidR="00F74DCF" w:rsidRPr="00F279B9" w:rsidTr="00F74DCF">
        <w:tc>
          <w:tcPr>
            <w:tcW w:w="1554" w:type="dxa"/>
            <w:gridSpan w:val="2"/>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未來預期</w:t>
            </w:r>
          </w:p>
        </w:tc>
        <w:tc>
          <w:tcPr>
            <w:tcW w:w="6440" w:type="dxa"/>
          </w:tcPr>
          <w:p w:rsidR="00F74DCF" w:rsidRPr="00F279B9" w:rsidRDefault="00F74DCF" w:rsidP="00CE4D16">
            <w:pPr>
              <w:spacing w:line="300" w:lineRule="exact"/>
              <w:jc w:val="both"/>
              <w:rPr>
                <w:rFonts w:ascii="標楷體" w:hAnsi="標楷體"/>
                <w:sz w:val="24"/>
                <w:szCs w:val="24"/>
              </w:rPr>
            </w:pPr>
            <w:r w:rsidRPr="00F279B9">
              <w:rPr>
                <w:rFonts w:ascii="標楷體" w:hAnsi="標楷體"/>
                <w:sz w:val="24"/>
                <w:szCs w:val="24"/>
              </w:rPr>
              <w:t>隨深坑地區重要交通網相繼完成，並可望併入臺北市，增值潛力大</w:t>
            </w:r>
          </w:p>
        </w:tc>
      </w:tr>
    </w:tbl>
    <w:p w:rsidR="00E81BF3" w:rsidRPr="00F279B9" w:rsidRDefault="00F74DCF" w:rsidP="00993B54">
      <w:pPr>
        <w:pStyle w:val="3"/>
        <w:numPr>
          <w:ilvl w:val="0"/>
          <w:numId w:val="0"/>
        </w:numPr>
        <w:spacing w:afterLines="50" w:after="228"/>
        <w:ind w:leftChars="250" w:left="850"/>
        <w:jc w:val="left"/>
        <w:rPr>
          <w:szCs w:val="32"/>
        </w:rPr>
      </w:pPr>
      <w:r w:rsidRPr="00F279B9">
        <w:rPr>
          <w:rFonts w:hint="eastAsia"/>
          <w:sz w:val="20"/>
          <w:szCs w:val="20"/>
        </w:rPr>
        <w:t>資料來源：80.11.25</w:t>
      </w:r>
      <w:r w:rsidRPr="00F279B9">
        <w:rPr>
          <w:sz w:val="20"/>
          <w:szCs w:val="20"/>
        </w:rPr>
        <w:t>「深坑阿柔台大社區報導」</w:t>
      </w:r>
    </w:p>
    <w:p w:rsidR="00F74DCF" w:rsidRPr="00F279B9" w:rsidRDefault="00F74DCF" w:rsidP="00993B54">
      <w:pPr>
        <w:pStyle w:val="3"/>
        <w:numPr>
          <w:ilvl w:val="0"/>
          <w:numId w:val="0"/>
        </w:numPr>
        <w:spacing w:beforeLines="50" w:before="228"/>
        <w:ind w:leftChars="250" w:left="850"/>
        <w:jc w:val="center"/>
        <w:rPr>
          <w:rFonts w:ascii="Times New Roman" w:hAnsi="Times New Roman"/>
        </w:rPr>
      </w:pPr>
      <w:r w:rsidRPr="00F279B9">
        <w:rPr>
          <w:rFonts w:ascii="Times New Roman" w:hAnsi="Times New Roman"/>
        </w:rPr>
        <w:lastRenderedPageBreak/>
        <w:t>表</w:t>
      </w:r>
      <w:r w:rsidRPr="00F279B9">
        <w:rPr>
          <w:rFonts w:ascii="Times New Roman" w:hAnsi="Times New Roman" w:hint="eastAsia"/>
        </w:rPr>
        <w:t>4</w:t>
      </w:r>
      <w:r w:rsidRPr="00F279B9">
        <w:rPr>
          <w:rFonts w:ascii="Times New Roman" w:hAnsi="Times New Roman"/>
        </w:rPr>
        <w:t>、安居計畫</w:t>
      </w:r>
      <w:r w:rsidRPr="00F279B9">
        <w:rPr>
          <w:rFonts w:ascii="Times New Roman" w:hAnsi="Times New Roman" w:hint="eastAsia"/>
        </w:rPr>
        <w:t>所提開發申請案</w:t>
      </w:r>
      <w:r w:rsidRPr="00F279B9">
        <w:rPr>
          <w:rFonts w:ascii="Times New Roman" w:hAnsi="Times New Roman"/>
        </w:rPr>
        <w:t>之</w:t>
      </w:r>
      <w:r w:rsidRPr="00F279B9">
        <w:rPr>
          <w:rFonts w:ascii="Times New Roman" w:hAnsi="Times New Roman" w:hint="eastAsia"/>
        </w:rPr>
        <w:t>土地</w:t>
      </w:r>
      <w:r w:rsidRPr="00F279B9">
        <w:rPr>
          <w:rFonts w:ascii="Times New Roman" w:hAnsi="Times New Roman"/>
        </w:rPr>
        <w:t>坡度分析表</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67"/>
        <w:gridCol w:w="846"/>
        <w:gridCol w:w="1559"/>
        <w:gridCol w:w="1600"/>
        <w:gridCol w:w="1965"/>
      </w:tblGrid>
      <w:tr w:rsidR="00F74DCF" w:rsidRPr="00F279B9" w:rsidTr="00F74DCF">
        <w:trPr>
          <w:trHeight w:val="101"/>
        </w:trPr>
        <w:tc>
          <w:tcPr>
            <w:tcW w:w="851" w:type="dxa"/>
            <w:vAlign w:val="center"/>
          </w:tcPr>
          <w:p w:rsidR="00F74DCF" w:rsidRPr="00F279B9" w:rsidRDefault="00F74DCF" w:rsidP="00F74DCF">
            <w:pPr>
              <w:pStyle w:val="3"/>
              <w:numPr>
                <w:ilvl w:val="0"/>
                <w:numId w:val="0"/>
              </w:numPr>
              <w:spacing w:line="300" w:lineRule="exact"/>
              <w:ind w:rightChars="-31" w:right="-105"/>
              <w:jc w:val="center"/>
              <w:rPr>
                <w:rFonts w:ascii="Times New Roman" w:hAnsi="Times New Roman"/>
                <w:sz w:val="24"/>
                <w:szCs w:val="24"/>
              </w:rPr>
            </w:pPr>
            <w:r w:rsidRPr="00F279B9">
              <w:rPr>
                <w:rFonts w:ascii="Times New Roman" w:hAnsi="Times New Roman"/>
                <w:sz w:val="24"/>
                <w:szCs w:val="24"/>
              </w:rPr>
              <w:t>級序</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坡度</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級距</w:t>
            </w:r>
          </w:p>
        </w:tc>
        <w:tc>
          <w:tcPr>
            <w:tcW w:w="1559"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面積（</w:t>
            </w:r>
            <w:proofErr w:type="gramStart"/>
            <w:r w:rsidRPr="00F279B9">
              <w:rPr>
                <w:rFonts w:ascii="Times New Roman" w:eastAsia="新細明體" w:hAnsi="新細明體"/>
                <w:sz w:val="24"/>
                <w:szCs w:val="24"/>
              </w:rPr>
              <w:t>㎡</w:t>
            </w:r>
            <w:proofErr w:type="gramEnd"/>
            <w:r w:rsidRPr="00F279B9">
              <w:rPr>
                <w:rFonts w:ascii="Times New Roman" w:hAnsi="Times New Roman"/>
                <w:sz w:val="24"/>
                <w:szCs w:val="24"/>
              </w:rPr>
              <w:t>）</w:t>
            </w:r>
          </w:p>
        </w:tc>
        <w:tc>
          <w:tcPr>
            <w:tcW w:w="1600"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百分比</w:t>
            </w:r>
            <w:r w:rsidRPr="00F279B9">
              <w:rPr>
                <w:rFonts w:ascii="Times New Roman" w:hAnsi="Times New Roman" w:hint="eastAsia"/>
                <w:sz w:val="24"/>
                <w:szCs w:val="24"/>
              </w:rPr>
              <w:t>(</w:t>
            </w:r>
            <w:r w:rsidRPr="00F279B9">
              <w:rPr>
                <w:rFonts w:ascii="Times New Roman" w:hAnsi="Times New Roman"/>
                <w:sz w:val="24"/>
                <w:szCs w:val="24"/>
              </w:rPr>
              <w:t>%</w:t>
            </w:r>
            <w:r w:rsidRPr="00F279B9">
              <w:rPr>
                <w:rFonts w:ascii="Times New Roman" w:hAnsi="Times New Roman" w:hint="eastAsia"/>
                <w:sz w:val="24"/>
                <w:szCs w:val="24"/>
              </w:rPr>
              <w:t>)</w:t>
            </w:r>
          </w:p>
        </w:tc>
        <w:tc>
          <w:tcPr>
            <w:tcW w:w="1965"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面積坡度（</w:t>
            </w:r>
            <w:proofErr w:type="gramStart"/>
            <w:r w:rsidRPr="00F279B9">
              <w:rPr>
                <w:rFonts w:ascii="Times New Roman" w:eastAsia="新細明體" w:hAnsi="新細明體"/>
                <w:sz w:val="24"/>
                <w:szCs w:val="24"/>
              </w:rPr>
              <w:t>㎡</w:t>
            </w:r>
            <w:proofErr w:type="gramEnd"/>
            <w:r w:rsidRPr="00F279B9">
              <w:rPr>
                <w:rFonts w:ascii="Times New Roman" w:hAnsi="Times New Roman"/>
                <w:sz w:val="24"/>
                <w:szCs w:val="24"/>
              </w:rPr>
              <w:t>）</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0~5%</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5</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0.00</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0</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0</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2</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5~15%</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10</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2,530.34</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2.09</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25303.40</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3</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15~30%</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15</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13,132.42</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10.84</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295479.45</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4</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30~40%</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10</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21,676.98</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17.89</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758694.30</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5</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40~55%</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15</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60,535.21</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49.95</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2875422.48</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6</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55~70%</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15</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20,351.73</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16.79</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1271983.13</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7</w:t>
            </w:r>
          </w:p>
        </w:tc>
        <w:tc>
          <w:tcPr>
            <w:tcW w:w="1267"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70~85%</w:t>
            </w:r>
          </w:p>
        </w:tc>
        <w:tc>
          <w:tcPr>
            <w:tcW w:w="846"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15</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2,959.93</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2.44</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229394.58</w:t>
            </w:r>
          </w:p>
        </w:tc>
      </w:tr>
      <w:tr w:rsidR="00F74DCF" w:rsidRPr="00F279B9" w:rsidTr="00F74DCF">
        <w:trPr>
          <w:trHeight w:val="70"/>
        </w:trPr>
        <w:tc>
          <w:tcPr>
            <w:tcW w:w="2964" w:type="dxa"/>
            <w:gridSpan w:val="3"/>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總計</w:t>
            </w:r>
          </w:p>
        </w:tc>
        <w:tc>
          <w:tcPr>
            <w:tcW w:w="1559"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121,187.00</w:t>
            </w:r>
          </w:p>
        </w:tc>
        <w:tc>
          <w:tcPr>
            <w:tcW w:w="1600"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100</w:t>
            </w:r>
          </w:p>
        </w:tc>
        <w:tc>
          <w:tcPr>
            <w:tcW w:w="1965" w:type="dxa"/>
            <w:vAlign w:val="center"/>
          </w:tcPr>
          <w:p w:rsidR="00F74DCF" w:rsidRPr="00F279B9" w:rsidRDefault="00F74DCF" w:rsidP="00CE4D16">
            <w:pPr>
              <w:pStyle w:val="3"/>
              <w:numPr>
                <w:ilvl w:val="0"/>
                <w:numId w:val="0"/>
              </w:numPr>
              <w:spacing w:line="300" w:lineRule="exact"/>
              <w:jc w:val="right"/>
              <w:rPr>
                <w:rFonts w:ascii="Times New Roman" w:hAnsi="Times New Roman"/>
                <w:sz w:val="24"/>
                <w:szCs w:val="24"/>
              </w:rPr>
            </w:pPr>
            <w:r w:rsidRPr="00F279B9">
              <w:rPr>
                <w:rFonts w:ascii="Times New Roman" w:hAnsi="Times New Roman"/>
                <w:sz w:val="24"/>
                <w:szCs w:val="24"/>
              </w:rPr>
              <w:t>5456277.34</w:t>
            </w:r>
          </w:p>
        </w:tc>
      </w:tr>
      <w:tr w:rsidR="00F74DCF" w:rsidRPr="00F279B9" w:rsidTr="00F74DCF">
        <w:trPr>
          <w:trHeight w:val="70"/>
        </w:trPr>
        <w:tc>
          <w:tcPr>
            <w:tcW w:w="851"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平均</w:t>
            </w:r>
          </w:p>
        </w:tc>
        <w:tc>
          <w:tcPr>
            <w:tcW w:w="2113" w:type="dxa"/>
            <w:gridSpan w:val="2"/>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r w:rsidRPr="00F279B9">
              <w:rPr>
                <w:rFonts w:ascii="Times New Roman" w:hAnsi="Times New Roman"/>
                <w:sz w:val="24"/>
                <w:szCs w:val="24"/>
              </w:rPr>
              <w:t>45.02%</w:t>
            </w:r>
          </w:p>
        </w:tc>
        <w:tc>
          <w:tcPr>
            <w:tcW w:w="1559"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p>
        </w:tc>
        <w:tc>
          <w:tcPr>
            <w:tcW w:w="1600"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p>
        </w:tc>
        <w:tc>
          <w:tcPr>
            <w:tcW w:w="1965" w:type="dxa"/>
            <w:vAlign w:val="center"/>
          </w:tcPr>
          <w:p w:rsidR="00F74DCF" w:rsidRPr="00F279B9" w:rsidRDefault="00F74DCF" w:rsidP="00CE4D16">
            <w:pPr>
              <w:pStyle w:val="3"/>
              <w:numPr>
                <w:ilvl w:val="0"/>
                <w:numId w:val="0"/>
              </w:numPr>
              <w:spacing w:line="300" w:lineRule="exact"/>
              <w:jc w:val="center"/>
              <w:rPr>
                <w:rFonts w:ascii="Times New Roman" w:hAnsi="Times New Roman"/>
                <w:sz w:val="24"/>
                <w:szCs w:val="24"/>
              </w:rPr>
            </w:pPr>
          </w:p>
        </w:tc>
      </w:tr>
    </w:tbl>
    <w:p w:rsidR="00F74DCF" w:rsidRPr="00F279B9" w:rsidRDefault="00F74DCF" w:rsidP="00993B54">
      <w:pPr>
        <w:pStyle w:val="3"/>
        <w:numPr>
          <w:ilvl w:val="0"/>
          <w:numId w:val="0"/>
        </w:numPr>
        <w:spacing w:afterLines="50" w:after="228"/>
        <w:ind w:leftChars="250" w:left="850"/>
        <w:rPr>
          <w:rFonts w:ascii="Times New Roman" w:hAnsi="Times New Roman"/>
          <w:sz w:val="20"/>
          <w:szCs w:val="24"/>
        </w:rPr>
      </w:pPr>
      <w:r w:rsidRPr="00F279B9">
        <w:rPr>
          <w:rFonts w:ascii="Times New Roman" w:hAnsi="Times New Roman"/>
          <w:sz w:val="20"/>
          <w:szCs w:val="24"/>
        </w:rPr>
        <w:t>資料來源：深坑大專教師安居計畫</w:t>
      </w:r>
      <w:r w:rsidRPr="00F279B9">
        <w:rPr>
          <w:rFonts w:ascii="Times New Roman" w:hAnsi="Times New Roman"/>
          <w:sz w:val="20"/>
          <w:szCs w:val="24"/>
        </w:rPr>
        <w:t>P.4-1</w:t>
      </w:r>
    </w:p>
    <w:p w:rsidR="006436CE" w:rsidRPr="00F279B9" w:rsidRDefault="006436CE" w:rsidP="006436CE">
      <w:pPr>
        <w:pStyle w:val="4"/>
      </w:pPr>
      <w:r w:rsidRPr="00F279B9">
        <w:rPr>
          <w:rFonts w:hint="eastAsia"/>
        </w:rPr>
        <w:t>該社區申請開發許可工程之委託契約，原於81年7月29日由</w:t>
      </w:r>
      <w:r w:rsidR="008A0AFD" w:rsidRPr="00F279B9">
        <w:rPr>
          <w:rFonts w:hint="eastAsia"/>
        </w:rPr>
        <w:t>朱○</w:t>
      </w:r>
      <w:proofErr w:type="gramStart"/>
      <w:r w:rsidR="008A0AFD" w:rsidRPr="00F279B9">
        <w:rPr>
          <w:rFonts w:hint="eastAsia"/>
        </w:rPr>
        <w:t>鎔</w:t>
      </w:r>
      <w:proofErr w:type="gramEnd"/>
      <w:r w:rsidRPr="00F279B9">
        <w:rPr>
          <w:rFonts w:hint="eastAsia"/>
        </w:rPr>
        <w:t>、</w:t>
      </w:r>
      <w:r w:rsidR="008A0AFD" w:rsidRPr="00F279B9">
        <w:rPr>
          <w:rFonts w:hint="eastAsia"/>
        </w:rPr>
        <w:t>張○寧</w:t>
      </w:r>
      <w:r w:rsidRPr="00F279B9">
        <w:rPr>
          <w:rFonts w:hint="eastAsia"/>
        </w:rPr>
        <w:t>，與</w:t>
      </w:r>
      <w:r w:rsidR="008A0AFD" w:rsidRPr="00F279B9">
        <w:rPr>
          <w:rFonts w:hint="eastAsia"/>
        </w:rPr>
        <w:t>青○</w:t>
      </w:r>
      <w:r w:rsidRPr="00F279B9">
        <w:rPr>
          <w:rFonts w:hint="eastAsia"/>
        </w:rPr>
        <w:t>公司簽訂，</w:t>
      </w:r>
      <w:proofErr w:type="gramStart"/>
      <w:r w:rsidRPr="00F279B9">
        <w:rPr>
          <w:rFonts w:hint="eastAsia"/>
        </w:rPr>
        <w:t>嗣</w:t>
      </w:r>
      <w:proofErr w:type="gramEnd"/>
      <w:r w:rsidRPr="00F279B9">
        <w:rPr>
          <w:rFonts w:hint="eastAsia"/>
        </w:rPr>
        <w:t>經大專</w:t>
      </w:r>
      <w:proofErr w:type="gramStart"/>
      <w:r w:rsidRPr="00F279B9">
        <w:rPr>
          <w:rFonts w:hint="eastAsia"/>
        </w:rPr>
        <w:t>教協認其</w:t>
      </w:r>
      <w:proofErr w:type="gramEnd"/>
      <w:r w:rsidRPr="00F279B9">
        <w:rPr>
          <w:rFonts w:hint="eastAsia"/>
        </w:rPr>
        <w:t>受訂戶委託，大專教協內部設有安家計劃小組，故指派</w:t>
      </w:r>
      <w:r w:rsidR="008A0AFD" w:rsidRPr="00F279B9">
        <w:rPr>
          <w:rFonts w:hint="eastAsia"/>
        </w:rPr>
        <w:t>朱○</w:t>
      </w:r>
      <w:proofErr w:type="gramStart"/>
      <w:r w:rsidR="008A0AFD" w:rsidRPr="00F279B9">
        <w:rPr>
          <w:rFonts w:hint="eastAsia"/>
        </w:rPr>
        <w:t>鎔</w:t>
      </w:r>
      <w:proofErr w:type="gramEnd"/>
      <w:r w:rsidRPr="00F279B9">
        <w:rPr>
          <w:rFonts w:hint="eastAsia"/>
        </w:rPr>
        <w:t>及</w:t>
      </w:r>
      <w:r w:rsidR="008A0AFD" w:rsidRPr="00F279B9">
        <w:rPr>
          <w:rFonts w:hint="eastAsia"/>
        </w:rPr>
        <w:t>張○寧</w:t>
      </w:r>
      <w:r w:rsidRPr="00F279B9">
        <w:rPr>
          <w:rFonts w:hint="eastAsia"/>
        </w:rPr>
        <w:t>代表大專教協，與</w:t>
      </w:r>
      <w:r w:rsidR="008A0AFD" w:rsidRPr="00F279B9">
        <w:rPr>
          <w:rFonts w:hint="eastAsia"/>
        </w:rPr>
        <w:t>青○</w:t>
      </w:r>
      <w:r w:rsidRPr="00F279B9">
        <w:rPr>
          <w:rFonts w:hint="eastAsia"/>
        </w:rPr>
        <w:t>公司訂立該委託契約，且安家計劃小組實際即為開發小組，</w:t>
      </w:r>
      <w:proofErr w:type="gramStart"/>
      <w:r w:rsidRPr="00F279B9">
        <w:rPr>
          <w:rFonts w:hint="eastAsia"/>
        </w:rPr>
        <w:t>爰</w:t>
      </w:r>
      <w:proofErr w:type="gramEnd"/>
      <w:r w:rsidRPr="00F279B9">
        <w:rPr>
          <w:rFonts w:hint="eastAsia"/>
        </w:rPr>
        <w:t>訴請民事判決將委託人名義由</w:t>
      </w:r>
      <w:r w:rsidR="008A0AFD" w:rsidRPr="00F279B9">
        <w:rPr>
          <w:rFonts w:hint="eastAsia"/>
        </w:rPr>
        <w:t>朱○</w:t>
      </w:r>
      <w:proofErr w:type="gramStart"/>
      <w:r w:rsidR="008A0AFD" w:rsidRPr="00F279B9">
        <w:rPr>
          <w:rFonts w:hint="eastAsia"/>
        </w:rPr>
        <w:t>鎔</w:t>
      </w:r>
      <w:proofErr w:type="gramEnd"/>
      <w:r w:rsidRPr="00F279B9">
        <w:rPr>
          <w:rFonts w:hint="eastAsia"/>
        </w:rPr>
        <w:t>與</w:t>
      </w:r>
      <w:r w:rsidR="008A0AFD" w:rsidRPr="00F279B9">
        <w:rPr>
          <w:rFonts w:hint="eastAsia"/>
        </w:rPr>
        <w:t>張○寧</w:t>
      </w:r>
      <w:r w:rsidRPr="00F279B9">
        <w:rPr>
          <w:rFonts w:hint="eastAsia"/>
        </w:rPr>
        <w:t>名義變更為大專教協，</w:t>
      </w:r>
      <w:proofErr w:type="gramStart"/>
      <w:r w:rsidRPr="00F279B9">
        <w:rPr>
          <w:rFonts w:hint="eastAsia"/>
        </w:rPr>
        <w:t>嗣</w:t>
      </w:r>
      <w:proofErr w:type="gramEnd"/>
      <w:r w:rsidRPr="00F279B9">
        <w:rPr>
          <w:rFonts w:hint="eastAsia"/>
        </w:rPr>
        <w:t>經臺灣高等法院88年度上更（一）字第265號民事</w:t>
      </w:r>
      <w:proofErr w:type="gramStart"/>
      <w:r w:rsidRPr="00F279B9">
        <w:rPr>
          <w:rFonts w:hint="eastAsia"/>
        </w:rPr>
        <w:t>判決判決</w:t>
      </w:r>
      <w:proofErr w:type="gramEnd"/>
      <w:r w:rsidRPr="00F279B9">
        <w:rPr>
          <w:rFonts w:hint="eastAsia"/>
        </w:rPr>
        <w:t>確定。</w:t>
      </w:r>
    </w:p>
    <w:p w:rsidR="006436CE" w:rsidRPr="00F279B9" w:rsidRDefault="006436CE" w:rsidP="006436CE">
      <w:pPr>
        <w:pStyle w:val="4"/>
      </w:pPr>
      <w:r w:rsidRPr="00F279B9">
        <w:rPr>
          <w:rFonts w:hint="eastAsia"/>
        </w:rPr>
        <w:t>深坑大專教師第一社區開發許可申請案，前於82年4月20日由</w:t>
      </w:r>
      <w:r w:rsidR="008A0AFD" w:rsidRPr="00F279B9">
        <w:rPr>
          <w:rFonts w:hint="eastAsia"/>
        </w:rPr>
        <w:t>張○寧</w:t>
      </w:r>
      <w:r w:rsidRPr="00F279B9">
        <w:rPr>
          <w:rFonts w:hint="eastAsia"/>
        </w:rPr>
        <w:t>等202人向改制前臺北縣</w:t>
      </w:r>
      <w:proofErr w:type="gramStart"/>
      <w:r w:rsidRPr="00F279B9">
        <w:rPr>
          <w:rFonts w:hint="eastAsia"/>
        </w:rPr>
        <w:t>政府掛件申請</w:t>
      </w:r>
      <w:proofErr w:type="gramEnd"/>
      <w:r w:rsidRPr="00F279B9">
        <w:rPr>
          <w:rFonts w:hint="eastAsia"/>
        </w:rPr>
        <w:t>，當時申請人代表為</w:t>
      </w:r>
      <w:r w:rsidR="008A0AFD" w:rsidRPr="00F279B9">
        <w:rPr>
          <w:rFonts w:hint="eastAsia"/>
        </w:rPr>
        <w:t>張○寧</w:t>
      </w:r>
      <w:r w:rsidRPr="00F279B9">
        <w:rPr>
          <w:rFonts w:hint="eastAsia"/>
        </w:rPr>
        <w:t>。據該安居計畫記載，全區面積約12.1187公頃，土地48筆。</w:t>
      </w:r>
      <w:proofErr w:type="gramStart"/>
      <w:r w:rsidRPr="00F279B9">
        <w:rPr>
          <w:rFonts w:hint="eastAsia"/>
        </w:rPr>
        <w:t>嗣</w:t>
      </w:r>
      <w:proofErr w:type="gramEnd"/>
      <w:r w:rsidRPr="00F279B9">
        <w:rPr>
          <w:rFonts w:hint="eastAsia"/>
        </w:rPr>
        <w:t>於84年5月11日</w:t>
      </w:r>
      <w:r w:rsidR="008A0AFD" w:rsidRPr="00F279B9">
        <w:rPr>
          <w:rFonts w:hint="eastAsia"/>
        </w:rPr>
        <w:t>張○</w:t>
      </w:r>
      <w:proofErr w:type="gramStart"/>
      <w:r w:rsidR="008A0AFD" w:rsidRPr="00F279B9">
        <w:rPr>
          <w:rFonts w:hint="eastAsia"/>
        </w:rPr>
        <w:t>寧</w:t>
      </w:r>
      <w:r w:rsidRPr="00F279B9">
        <w:rPr>
          <w:rFonts w:hint="eastAsia"/>
        </w:rPr>
        <w:t>請辭</w:t>
      </w:r>
      <w:proofErr w:type="gramEnd"/>
      <w:r w:rsidRPr="00F279B9">
        <w:rPr>
          <w:rFonts w:hint="eastAsia"/>
        </w:rPr>
        <w:t>第一社區申請代表人，大專教協深坑第一社區安家計劃小組</w:t>
      </w:r>
      <w:proofErr w:type="gramStart"/>
      <w:r w:rsidRPr="00F279B9">
        <w:rPr>
          <w:rFonts w:hint="eastAsia"/>
        </w:rPr>
        <w:t>爰</w:t>
      </w:r>
      <w:proofErr w:type="gramEnd"/>
      <w:r w:rsidRPr="00F279B9">
        <w:rPr>
          <w:rFonts w:hint="eastAsia"/>
        </w:rPr>
        <w:t>於84年5月21日召開第6次會議，決議自84年5月22日起，接受</w:t>
      </w:r>
      <w:r w:rsidR="008A0AFD" w:rsidRPr="00F279B9">
        <w:rPr>
          <w:rFonts w:hint="eastAsia"/>
        </w:rPr>
        <w:t>張○寧</w:t>
      </w:r>
      <w:r w:rsidRPr="00F279B9">
        <w:rPr>
          <w:rFonts w:hint="eastAsia"/>
        </w:rPr>
        <w:t>辭職，並自84年5月22日起，改推請</w:t>
      </w:r>
      <w:r w:rsidR="008D7862" w:rsidRPr="00F279B9">
        <w:rPr>
          <w:rFonts w:hint="eastAsia"/>
        </w:rPr>
        <w:t>李○</w:t>
      </w:r>
      <w:proofErr w:type="gramStart"/>
      <w:r w:rsidR="008D7862" w:rsidRPr="00F279B9">
        <w:rPr>
          <w:rFonts w:hint="eastAsia"/>
        </w:rPr>
        <w:t>涔</w:t>
      </w:r>
      <w:proofErr w:type="gramEnd"/>
      <w:r w:rsidRPr="00F279B9">
        <w:rPr>
          <w:rFonts w:hint="eastAsia"/>
        </w:rPr>
        <w:t>擔任申請代表人。85年5月30日</w:t>
      </w:r>
      <w:r w:rsidR="008D7862" w:rsidRPr="00F279B9">
        <w:rPr>
          <w:rFonts w:hint="eastAsia"/>
        </w:rPr>
        <w:t>李○</w:t>
      </w:r>
      <w:proofErr w:type="gramStart"/>
      <w:r w:rsidR="008D7862" w:rsidRPr="00F279B9">
        <w:rPr>
          <w:rFonts w:hint="eastAsia"/>
        </w:rPr>
        <w:t>涔</w:t>
      </w:r>
      <w:proofErr w:type="gramEnd"/>
      <w:r w:rsidRPr="00F279B9">
        <w:rPr>
          <w:rFonts w:hint="eastAsia"/>
        </w:rPr>
        <w:t>及</w:t>
      </w:r>
      <w:r w:rsidR="008A0AFD" w:rsidRPr="00F279B9">
        <w:rPr>
          <w:rFonts w:hint="eastAsia"/>
        </w:rPr>
        <w:t>張○寧</w:t>
      </w:r>
      <w:r w:rsidRPr="00F279B9">
        <w:rPr>
          <w:rFonts w:hint="eastAsia"/>
        </w:rPr>
        <w:t>聯名向改制前臺北縣政府工務局表示，深坑</w:t>
      </w:r>
      <w:r w:rsidRPr="00F279B9">
        <w:rPr>
          <w:rFonts w:hint="eastAsia"/>
        </w:rPr>
        <w:lastRenderedPageBreak/>
        <w:t>大專教師安居計畫於深坑鄉</w:t>
      </w:r>
      <w:proofErr w:type="gramStart"/>
      <w:r w:rsidRPr="00F279B9">
        <w:rPr>
          <w:rFonts w:hint="eastAsia"/>
        </w:rPr>
        <w:t>阿柔坑段</w:t>
      </w:r>
      <w:proofErr w:type="gramEnd"/>
      <w:r w:rsidRPr="00F279B9">
        <w:rPr>
          <w:rFonts w:hint="eastAsia"/>
        </w:rPr>
        <w:t>王軍寮小段5地號等48筆土地上申請開發山坡地許可，申請人代表自84年5月22日起，由</w:t>
      </w:r>
      <w:r w:rsidR="008A0AFD" w:rsidRPr="00F279B9">
        <w:rPr>
          <w:rFonts w:hint="eastAsia"/>
        </w:rPr>
        <w:t>張○</w:t>
      </w:r>
      <w:proofErr w:type="gramStart"/>
      <w:r w:rsidR="008A0AFD" w:rsidRPr="00F279B9">
        <w:rPr>
          <w:rFonts w:hint="eastAsia"/>
        </w:rPr>
        <w:t>寧</w:t>
      </w:r>
      <w:r w:rsidRPr="00F279B9">
        <w:rPr>
          <w:rFonts w:hint="eastAsia"/>
        </w:rPr>
        <w:t>改為</w:t>
      </w:r>
      <w:proofErr w:type="gramEnd"/>
      <w:r w:rsidR="008D7862" w:rsidRPr="00F279B9">
        <w:rPr>
          <w:rFonts w:hint="eastAsia"/>
        </w:rPr>
        <w:t>李○</w:t>
      </w:r>
      <w:proofErr w:type="gramStart"/>
      <w:r w:rsidR="008D7862" w:rsidRPr="00F279B9">
        <w:rPr>
          <w:rFonts w:hint="eastAsia"/>
        </w:rPr>
        <w:t>涔</w:t>
      </w:r>
      <w:proofErr w:type="gramEnd"/>
      <w:r w:rsidRPr="00F279B9">
        <w:rPr>
          <w:rFonts w:hint="eastAsia"/>
        </w:rPr>
        <w:t>擔任，</w:t>
      </w:r>
      <w:proofErr w:type="gramStart"/>
      <w:r w:rsidRPr="00F279B9">
        <w:rPr>
          <w:rFonts w:hint="eastAsia"/>
        </w:rPr>
        <w:t>嗣</w:t>
      </w:r>
      <w:proofErr w:type="gramEnd"/>
      <w:r w:rsidRPr="00F279B9">
        <w:rPr>
          <w:rFonts w:hint="eastAsia"/>
        </w:rPr>
        <w:t>經改制前臺北縣政府85年6月17日85</w:t>
      </w:r>
      <w:proofErr w:type="gramStart"/>
      <w:r w:rsidRPr="00F279B9">
        <w:rPr>
          <w:rFonts w:hint="eastAsia"/>
        </w:rPr>
        <w:t>北府工</w:t>
      </w:r>
      <w:proofErr w:type="gramEnd"/>
      <w:r w:rsidRPr="00F279B9">
        <w:rPr>
          <w:rFonts w:hint="eastAsia"/>
        </w:rPr>
        <w:t>建字第205957號函備查。</w:t>
      </w:r>
    </w:p>
    <w:p w:rsidR="006436CE" w:rsidRPr="00F279B9" w:rsidRDefault="006436CE" w:rsidP="006436CE">
      <w:pPr>
        <w:pStyle w:val="4"/>
      </w:pPr>
      <w:r w:rsidRPr="00F279B9">
        <w:rPr>
          <w:rFonts w:hint="eastAsia"/>
        </w:rPr>
        <w:t>改制前臺北縣政府於86年9月27日辦理現</w:t>
      </w:r>
      <w:proofErr w:type="gramStart"/>
      <w:r w:rsidRPr="00F279B9">
        <w:rPr>
          <w:rFonts w:hint="eastAsia"/>
        </w:rPr>
        <w:t>勘</w:t>
      </w:r>
      <w:proofErr w:type="gramEnd"/>
      <w:r w:rsidRPr="00F279B9">
        <w:rPr>
          <w:rFonts w:hint="eastAsia"/>
        </w:rPr>
        <w:t>及第1次審查會，並以該府86年12月29日86</w:t>
      </w:r>
      <w:proofErr w:type="gramStart"/>
      <w:r w:rsidRPr="00F279B9">
        <w:rPr>
          <w:rFonts w:hint="eastAsia"/>
        </w:rPr>
        <w:t>北府工</w:t>
      </w:r>
      <w:proofErr w:type="gramEnd"/>
      <w:r w:rsidRPr="00F279B9">
        <w:rPr>
          <w:rFonts w:hint="eastAsia"/>
        </w:rPr>
        <w:t>建字第488813號函檢送審查會議紀錄，請申請人代表（即</w:t>
      </w:r>
      <w:r w:rsidR="008D7862" w:rsidRPr="00F279B9">
        <w:rPr>
          <w:rFonts w:hint="eastAsia"/>
        </w:rPr>
        <w:t>李○</w:t>
      </w:r>
      <w:proofErr w:type="gramStart"/>
      <w:r w:rsidR="008D7862" w:rsidRPr="00F279B9">
        <w:rPr>
          <w:rFonts w:hint="eastAsia"/>
        </w:rPr>
        <w:t>涔</w:t>
      </w:r>
      <w:proofErr w:type="gramEnd"/>
      <w:r w:rsidRPr="00F279B9">
        <w:rPr>
          <w:rFonts w:hint="eastAsia"/>
        </w:rPr>
        <w:t>）及規劃單位確實依會議結論事項辦理。</w:t>
      </w:r>
      <w:proofErr w:type="gramStart"/>
      <w:r w:rsidRPr="00F279B9">
        <w:rPr>
          <w:rFonts w:hint="eastAsia"/>
        </w:rPr>
        <w:t>嗣</w:t>
      </w:r>
      <w:proofErr w:type="gramEnd"/>
      <w:r w:rsidRPr="00F279B9">
        <w:rPr>
          <w:rFonts w:hint="eastAsia"/>
        </w:rPr>
        <w:t>因該府遲未收訖修正書圖資料，經催請申請人代表（即</w:t>
      </w:r>
      <w:r w:rsidR="008D7862" w:rsidRPr="00F279B9">
        <w:rPr>
          <w:rFonts w:hint="eastAsia"/>
        </w:rPr>
        <w:t>李○</w:t>
      </w:r>
      <w:proofErr w:type="gramStart"/>
      <w:r w:rsidR="008D7862" w:rsidRPr="00F279B9">
        <w:rPr>
          <w:rFonts w:hint="eastAsia"/>
        </w:rPr>
        <w:t>涔</w:t>
      </w:r>
      <w:proofErr w:type="gramEnd"/>
      <w:r w:rsidRPr="00F279B9">
        <w:rPr>
          <w:rFonts w:hint="eastAsia"/>
        </w:rPr>
        <w:t>）儘速辦理變更補正或辦理撤銷開發許可申請，惟迄今仍未辦理上開事項。</w:t>
      </w:r>
    </w:p>
    <w:p w:rsidR="006436CE" w:rsidRPr="00F279B9" w:rsidRDefault="006436CE" w:rsidP="006436CE">
      <w:pPr>
        <w:pStyle w:val="4"/>
      </w:pPr>
      <w:r w:rsidRPr="00F279B9">
        <w:rPr>
          <w:rFonts w:hint="eastAsia"/>
        </w:rPr>
        <w:t>90年2月13日</w:t>
      </w:r>
      <w:r w:rsidR="008D7862" w:rsidRPr="00F279B9">
        <w:rPr>
          <w:rFonts w:hint="eastAsia"/>
        </w:rPr>
        <w:t>李○</w:t>
      </w:r>
      <w:proofErr w:type="gramStart"/>
      <w:r w:rsidR="008D7862" w:rsidRPr="00F279B9">
        <w:rPr>
          <w:rFonts w:hint="eastAsia"/>
        </w:rPr>
        <w:t>涔</w:t>
      </w:r>
      <w:proofErr w:type="gramEnd"/>
      <w:r w:rsidRPr="00F279B9">
        <w:rPr>
          <w:rFonts w:hint="eastAsia"/>
        </w:rPr>
        <w:t>接受大專教協委託，就大專</w:t>
      </w:r>
      <w:proofErr w:type="gramStart"/>
      <w:r w:rsidRPr="00F279B9">
        <w:rPr>
          <w:rFonts w:hint="eastAsia"/>
        </w:rPr>
        <w:t>教協受訂戶</w:t>
      </w:r>
      <w:proofErr w:type="gramEnd"/>
      <w:r w:rsidRPr="00F279B9">
        <w:rPr>
          <w:rFonts w:hint="eastAsia"/>
        </w:rPr>
        <w:t>委任授權所購買之前臺北縣深坑鄉</w:t>
      </w:r>
      <w:proofErr w:type="gramStart"/>
      <w:r w:rsidRPr="00F279B9">
        <w:rPr>
          <w:rFonts w:hint="eastAsia"/>
        </w:rPr>
        <w:t>阿柔坑段</w:t>
      </w:r>
      <w:proofErr w:type="gramEnd"/>
      <w:r w:rsidRPr="00F279B9">
        <w:rPr>
          <w:rFonts w:hint="eastAsia"/>
        </w:rPr>
        <w:t>王軍寮小段</w:t>
      </w:r>
      <w:r w:rsidRPr="00F279B9">
        <w:t>5</w:t>
      </w:r>
      <w:r w:rsidRPr="00F279B9">
        <w:rPr>
          <w:rFonts w:hint="eastAsia"/>
        </w:rPr>
        <w:t>地號等</w:t>
      </w:r>
      <w:r w:rsidRPr="00F279B9">
        <w:t>18</w:t>
      </w:r>
      <w:r w:rsidRPr="00F279B9">
        <w:rPr>
          <w:rFonts w:hint="eastAsia"/>
        </w:rPr>
        <w:t>筆土地，移轉登記於</w:t>
      </w:r>
      <w:r w:rsidR="008D7862" w:rsidRPr="00F279B9">
        <w:rPr>
          <w:rFonts w:hint="eastAsia"/>
        </w:rPr>
        <w:t>李○</w:t>
      </w:r>
      <w:proofErr w:type="gramStart"/>
      <w:r w:rsidR="008D7862" w:rsidRPr="00F279B9">
        <w:rPr>
          <w:rFonts w:hint="eastAsia"/>
        </w:rPr>
        <w:t>涔</w:t>
      </w:r>
      <w:proofErr w:type="gramEnd"/>
      <w:r w:rsidRPr="00F279B9">
        <w:rPr>
          <w:rFonts w:hint="eastAsia"/>
        </w:rPr>
        <w:t>名下，</w:t>
      </w:r>
      <w:r w:rsidR="008D7862" w:rsidRPr="00F279B9">
        <w:rPr>
          <w:rFonts w:hint="eastAsia"/>
        </w:rPr>
        <w:t>李○</w:t>
      </w:r>
      <w:proofErr w:type="gramStart"/>
      <w:r w:rsidR="008D7862" w:rsidRPr="00F279B9">
        <w:rPr>
          <w:rFonts w:hint="eastAsia"/>
        </w:rPr>
        <w:t>涔</w:t>
      </w:r>
      <w:proofErr w:type="gramEnd"/>
      <w:r w:rsidRPr="00F279B9">
        <w:rPr>
          <w:rFonts w:hint="eastAsia"/>
        </w:rPr>
        <w:t>並聲明僅係單純登記名義人。</w:t>
      </w:r>
      <w:r w:rsidR="008D7862" w:rsidRPr="00F279B9">
        <w:rPr>
          <w:rFonts w:hint="eastAsia"/>
        </w:rPr>
        <w:t>李○</w:t>
      </w:r>
      <w:proofErr w:type="gramStart"/>
      <w:r w:rsidR="008D7862" w:rsidRPr="00F279B9">
        <w:rPr>
          <w:rFonts w:hint="eastAsia"/>
        </w:rPr>
        <w:t>涔</w:t>
      </w:r>
      <w:r w:rsidRPr="00F279B9">
        <w:rPr>
          <w:rFonts w:hint="eastAsia"/>
        </w:rPr>
        <w:t>嗣</w:t>
      </w:r>
      <w:proofErr w:type="gramEnd"/>
      <w:r w:rsidRPr="00F279B9">
        <w:rPr>
          <w:rFonts w:hint="eastAsia"/>
        </w:rPr>
        <w:t>於93年12月2日寄存證信函予大專教協及當時之理事長</w:t>
      </w:r>
      <w:r w:rsidR="008A0AFD" w:rsidRPr="00F279B9">
        <w:rPr>
          <w:rFonts w:hint="eastAsia"/>
        </w:rPr>
        <w:t>陳○英</w:t>
      </w:r>
      <w:r w:rsidR="001420B9" w:rsidRPr="00F279B9">
        <w:rPr>
          <w:rFonts w:hint="eastAsia"/>
        </w:rPr>
        <w:t>（</w:t>
      </w:r>
      <w:r w:rsidR="007D4446" w:rsidRPr="00F279B9">
        <w:rPr>
          <w:rFonts w:hint="eastAsia"/>
        </w:rPr>
        <w:t>該</w:t>
      </w:r>
      <w:r w:rsidR="001420B9" w:rsidRPr="00F279B9">
        <w:rPr>
          <w:rFonts w:hint="eastAsia"/>
        </w:rPr>
        <w:t>理事長</w:t>
      </w:r>
      <w:r w:rsidR="005D1F8B" w:rsidRPr="00F279B9">
        <w:rPr>
          <w:rFonts w:hint="eastAsia"/>
        </w:rPr>
        <w:t>之選</w:t>
      </w:r>
      <w:r w:rsidR="00925361" w:rsidRPr="00F279B9">
        <w:rPr>
          <w:rFonts w:hint="eastAsia"/>
        </w:rPr>
        <w:t>任</w:t>
      </w:r>
      <w:r w:rsidR="001420B9" w:rsidRPr="00F279B9">
        <w:rPr>
          <w:rFonts w:hint="eastAsia"/>
        </w:rPr>
        <w:t>未</w:t>
      </w:r>
      <w:r w:rsidR="007D4446" w:rsidRPr="00F279B9">
        <w:rPr>
          <w:rFonts w:hint="eastAsia"/>
        </w:rPr>
        <w:t>報請</w:t>
      </w:r>
      <w:r w:rsidR="001420B9" w:rsidRPr="00F279B9">
        <w:rPr>
          <w:rFonts w:hint="eastAsia"/>
        </w:rPr>
        <w:t>內政部</w:t>
      </w:r>
      <w:r w:rsidR="007D4446" w:rsidRPr="00F279B9">
        <w:rPr>
          <w:rFonts w:hint="eastAsia"/>
        </w:rPr>
        <w:t>核</w:t>
      </w:r>
      <w:r w:rsidR="001420B9" w:rsidRPr="00F279B9">
        <w:rPr>
          <w:rFonts w:hint="eastAsia"/>
        </w:rPr>
        <w:t>備，</w:t>
      </w:r>
      <w:r w:rsidR="007D4446" w:rsidRPr="00F279B9">
        <w:rPr>
          <w:rFonts w:hint="eastAsia"/>
        </w:rPr>
        <w:t>依內政部102年9月6日台內團字第1020297711號函示，</w:t>
      </w:r>
      <w:r w:rsidR="005D1F8B" w:rsidRPr="00F279B9">
        <w:rPr>
          <w:rFonts w:hint="eastAsia"/>
        </w:rPr>
        <w:t>其理事長身份容有爭議</w:t>
      </w:r>
      <w:r w:rsidR="001420B9" w:rsidRPr="00F279B9">
        <w:rPr>
          <w:rFonts w:hint="eastAsia"/>
        </w:rPr>
        <w:t>）</w:t>
      </w:r>
      <w:r w:rsidRPr="00F279B9">
        <w:rPr>
          <w:rFonts w:hint="eastAsia"/>
        </w:rPr>
        <w:t>表明辭任受託人地位。</w:t>
      </w:r>
      <w:r w:rsidRPr="00F279B9">
        <w:t>94</w:t>
      </w:r>
      <w:r w:rsidRPr="00F279B9">
        <w:rPr>
          <w:rFonts w:hint="eastAsia"/>
        </w:rPr>
        <w:t>年</w:t>
      </w:r>
      <w:r w:rsidRPr="00F279B9">
        <w:t>1</w:t>
      </w:r>
      <w:r w:rsidRPr="00F279B9">
        <w:rPr>
          <w:rFonts w:hint="eastAsia"/>
        </w:rPr>
        <w:t>月</w:t>
      </w:r>
      <w:r w:rsidRPr="00F279B9">
        <w:t>26</w:t>
      </w:r>
      <w:r w:rsidRPr="00F279B9">
        <w:rPr>
          <w:rFonts w:hint="eastAsia"/>
        </w:rPr>
        <w:t>日大專教協</w:t>
      </w:r>
      <w:proofErr w:type="gramStart"/>
      <w:r w:rsidRPr="00F279B9">
        <w:rPr>
          <w:rFonts w:hint="eastAsia"/>
        </w:rPr>
        <w:t>（</w:t>
      </w:r>
      <w:proofErr w:type="gramEnd"/>
      <w:r w:rsidRPr="00F279B9">
        <w:rPr>
          <w:rFonts w:hint="eastAsia"/>
        </w:rPr>
        <w:t>理事長：</w:t>
      </w:r>
      <w:r w:rsidR="008A0AFD" w:rsidRPr="00F279B9">
        <w:rPr>
          <w:rFonts w:hint="eastAsia"/>
        </w:rPr>
        <w:t>陳○英</w:t>
      </w:r>
      <w:proofErr w:type="gramStart"/>
      <w:r w:rsidRPr="00F279B9">
        <w:rPr>
          <w:rFonts w:hint="eastAsia"/>
        </w:rPr>
        <w:t>）</w:t>
      </w:r>
      <w:proofErr w:type="gramEnd"/>
      <w:r w:rsidRPr="00F279B9">
        <w:rPr>
          <w:rFonts w:hint="eastAsia"/>
        </w:rPr>
        <w:t>出具證明書表示，</w:t>
      </w:r>
      <w:r w:rsidR="008D7862" w:rsidRPr="00F279B9">
        <w:rPr>
          <w:rFonts w:hint="eastAsia"/>
        </w:rPr>
        <w:t>李○</w:t>
      </w:r>
      <w:proofErr w:type="gramStart"/>
      <w:r w:rsidR="008D7862" w:rsidRPr="00F279B9">
        <w:rPr>
          <w:rFonts w:hint="eastAsia"/>
        </w:rPr>
        <w:t>涔</w:t>
      </w:r>
      <w:proofErr w:type="gramEnd"/>
      <w:r w:rsidRPr="00F279B9">
        <w:rPr>
          <w:rFonts w:hint="eastAsia"/>
        </w:rPr>
        <w:t>已將登記於其名下之梘腳坑</w:t>
      </w:r>
      <w:r w:rsidRPr="00F279B9">
        <w:t>38-4</w:t>
      </w:r>
      <w:r w:rsidRPr="00F279B9">
        <w:rPr>
          <w:rFonts w:hint="eastAsia"/>
        </w:rPr>
        <w:t>地號等</w:t>
      </w:r>
      <w:r w:rsidRPr="00F279B9">
        <w:t>10</w:t>
      </w:r>
      <w:r w:rsidRPr="00F279B9">
        <w:rPr>
          <w:rFonts w:hint="eastAsia"/>
        </w:rPr>
        <w:t>筆土地之土地登記申請書及土地買賣所有權移轉契約書蓋妥印鑑章，由該會辦理過戶。</w:t>
      </w:r>
      <w:r w:rsidRPr="00F279B9">
        <w:t>94</w:t>
      </w:r>
      <w:r w:rsidRPr="00F279B9">
        <w:rPr>
          <w:rFonts w:hint="eastAsia"/>
        </w:rPr>
        <w:t>年</w:t>
      </w:r>
      <w:r w:rsidRPr="00F279B9">
        <w:t>6</w:t>
      </w:r>
      <w:r w:rsidRPr="00F279B9">
        <w:rPr>
          <w:rFonts w:hint="eastAsia"/>
        </w:rPr>
        <w:t>月</w:t>
      </w:r>
      <w:r w:rsidRPr="00F279B9">
        <w:t>1</w:t>
      </w:r>
      <w:r w:rsidRPr="00F279B9">
        <w:rPr>
          <w:rFonts w:hint="eastAsia"/>
        </w:rPr>
        <w:t>日</w:t>
      </w:r>
      <w:proofErr w:type="gramStart"/>
      <w:r w:rsidRPr="00F279B9">
        <w:rPr>
          <w:rFonts w:hint="eastAsia"/>
        </w:rPr>
        <w:t>（</w:t>
      </w:r>
      <w:proofErr w:type="gramEnd"/>
      <w:r w:rsidRPr="00F279B9">
        <w:rPr>
          <w:rFonts w:hint="eastAsia"/>
        </w:rPr>
        <w:t>原因發生日期：</w:t>
      </w:r>
      <w:r w:rsidRPr="00F279B9">
        <w:t>94</w:t>
      </w:r>
      <w:r w:rsidRPr="00F279B9">
        <w:rPr>
          <w:rFonts w:hint="eastAsia"/>
        </w:rPr>
        <w:t>年</w:t>
      </w:r>
      <w:r w:rsidRPr="00F279B9">
        <w:t>5</w:t>
      </w:r>
      <w:r w:rsidRPr="00F279B9">
        <w:rPr>
          <w:rFonts w:hint="eastAsia"/>
        </w:rPr>
        <w:t>月</w:t>
      </w:r>
      <w:r w:rsidRPr="00F279B9">
        <w:t>10</w:t>
      </w:r>
      <w:r w:rsidRPr="00F279B9">
        <w:rPr>
          <w:rFonts w:hint="eastAsia"/>
        </w:rPr>
        <w:t>日</w:t>
      </w:r>
      <w:proofErr w:type="gramStart"/>
      <w:r w:rsidRPr="00F279B9">
        <w:rPr>
          <w:rFonts w:hint="eastAsia"/>
        </w:rPr>
        <w:t>）</w:t>
      </w:r>
      <w:proofErr w:type="gramEnd"/>
      <w:r w:rsidRPr="00F279B9">
        <w:rPr>
          <w:rFonts w:hint="eastAsia"/>
        </w:rPr>
        <w:t>深坑鄉</w:t>
      </w:r>
      <w:proofErr w:type="gramStart"/>
      <w:r w:rsidRPr="00F279B9">
        <w:rPr>
          <w:rFonts w:hint="eastAsia"/>
        </w:rPr>
        <w:t>阿柔坑段</w:t>
      </w:r>
      <w:proofErr w:type="gramEnd"/>
      <w:r w:rsidRPr="00F279B9">
        <w:rPr>
          <w:rFonts w:hint="eastAsia"/>
        </w:rPr>
        <w:t>王軍寮小段</w:t>
      </w:r>
      <w:r w:rsidRPr="00F279B9">
        <w:t>7</w:t>
      </w:r>
      <w:r w:rsidRPr="00F279B9">
        <w:rPr>
          <w:rFonts w:hint="eastAsia"/>
        </w:rPr>
        <w:t>、</w:t>
      </w:r>
      <w:r w:rsidRPr="00F279B9">
        <w:t>8-2</w:t>
      </w:r>
      <w:r w:rsidRPr="00F279B9">
        <w:rPr>
          <w:rFonts w:hint="eastAsia"/>
        </w:rPr>
        <w:t>、</w:t>
      </w:r>
      <w:r w:rsidRPr="00F279B9">
        <w:t>10</w:t>
      </w:r>
      <w:r w:rsidRPr="00F279B9">
        <w:rPr>
          <w:rFonts w:hint="eastAsia"/>
        </w:rPr>
        <w:t>、</w:t>
      </w:r>
      <w:r w:rsidRPr="00F279B9">
        <w:t>11-1</w:t>
      </w:r>
      <w:r w:rsidRPr="00F279B9">
        <w:rPr>
          <w:rFonts w:hint="eastAsia"/>
        </w:rPr>
        <w:t>、</w:t>
      </w:r>
      <w:r w:rsidRPr="00F279B9">
        <w:t>16</w:t>
      </w:r>
      <w:r w:rsidRPr="00F279B9">
        <w:rPr>
          <w:rFonts w:hint="eastAsia"/>
        </w:rPr>
        <w:t>地號及同段梘腳坑小段</w:t>
      </w:r>
      <w:r w:rsidRPr="00F279B9">
        <w:t>38-4</w:t>
      </w:r>
      <w:r w:rsidRPr="00F279B9">
        <w:rPr>
          <w:rFonts w:hint="eastAsia"/>
        </w:rPr>
        <w:t>、</w:t>
      </w:r>
      <w:r w:rsidRPr="00F279B9">
        <w:t>38-5</w:t>
      </w:r>
      <w:r w:rsidRPr="00F279B9">
        <w:rPr>
          <w:rFonts w:hint="eastAsia"/>
        </w:rPr>
        <w:t>、</w:t>
      </w:r>
      <w:r w:rsidRPr="00F279B9">
        <w:t>82</w:t>
      </w:r>
      <w:r w:rsidRPr="00F279B9">
        <w:rPr>
          <w:rFonts w:hint="eastAsia"/>
        </w:rPr>
        <w:t>、</w:t>
      </w:r>
      <w:r w:rsidRPr="00F279B9">
        <w:t>84</w:t>
      </w:r>
      <w:r w:rsidRPr="00F279B9">
        <w:rPr>
          <w:rFonts w:hint="eastAsia"/>
        </w:rPr>
        <w:t>、</w:t>
      </w:r>
      <w:r w:rsidRPr="00F279B9">
        <w:t>84-1</w:t>
      </w:r>
      <w:r w:rsidRPr="00F279B9">
        <w:rPr>
          <w:rFonts w:hint="eastAsia"/>
        </w:rPr>
        <w:t>地號等</w:t>
      </w:r>
      <w:r w:rsidRPr="00F279B9">
        <w:lastRenderedPageBreak/>
        <w:t>10</w:t>
      </w:r>
      <w:r w:rsidRPr="00F279B9">
        <w:rPr>
          <w:rFonts w:hint="eastAsia"/>
        </w:rPr>
        <w:t>筆土地（權利範圍</w:t>
      </w:r>
      <w:r w:rsidRPr="00F279B9">
        <w:t>154/177</w:t>
      </w:r>
      <w:r w:rsidRPr="00F279B9">
        <w:rPr>
          <w:rFonts w:hint="eastAsia"/>
        </w:rPr>
        <w:t>、</w:t>
      </w:r>
      <w:r w:rsidRPr="00F279B9">
        <w:t>155/177</w:t>
      </w:r>
      <w:r w:rsidRPr="00F279B9">
        <w:rPr>
          <w:rFonts w:hint="eastAsia"/>
        </w:rPr>
        <w:t>、</w:t>
      </w:r>
      <w:r w:rsidRPr="00F279B9">
        <w:t>18/23</w:t>
      </w:r>
      <w:r w:rsidRPr="00F279B9">
        <w:rPr>
          <w:rFonts w:hint="eastAsia"/>
        </w:rPr>
        <w:t>不等），由</w:t>
      </w:r>
      <w:r w:rsidR="008D7862" w:rsidRPr="00F279B9">
        <w:rPr>
          <w:rFonts w:hint="eastAsia"/>
        </w:rPr>
        <w:t>李○涔</w:t>
      </w:r>
      <w:r w:rsidRPr="00F279B9">
        <w:rPr>
          <w:rFonts w:hint="eastAsia"/>
        </w:rPr>
        <w:t>名義移轉登記予非深坑大專教師第一社區開發案訂戶之</w:t>
      </w:r>
      <w:r w:rsidR="008A0AFD" w:rsidRPr="00F279B9">
        <w:rPr>
          <w:rFonts w:hint="eastAsia"/>
        </w:rPr>
        <w:t>高○玲</w:t>
      </w:r>
      <w:r w:rsidRPr="00F279B9">
        <w:rPr>
          <w:rFonts w:hint="eastAsia"/>
        </w:rPr>
        <w:t>（登記原因：買賣</w:t>
      </w:r>
      <w:r w:rsidR="00170B72" w:rsidRPr="00F279B9">
        <w:rPr>
          <w:rFonts w:hint="eastAsia"/>
        </w:rPr>
        <w:t>；</w:t>
      </w:r>
      <w:proofErr w:type="gramStart"/>
      <w:r w:rsidR="008A0AFD" w:rsidRPr="00F279B9">
        <w:rPr>
          <w:rFonts w:hint="eastAsia"/>
        </w:rPr>
        <w:t>高○玲</w:t>
      </w:r>
      <w:r w:rsidR="00751BA6" w:rsidRPr="00F279B9">
        <w:rPr>
          <w:rFonts w:hint="eastAsia"/>
        </w:rPr>
        <w:t>之</w:t>
      </w:r>
      <w:proofErr w:type="gramEnd"/>
      <w:r w:rsidR="00751BA6" w:rsidRPr="00F279B9">
        <w:rPr>
          <w:rFonts w:hint="eastAsia"/>
        </w:rPr>
        <w:t>身份</w:t>
      </w:r>
      <w:r w:rsidR="00170B72" w:rsidRPr="00F279B9">
        <w:rPr>
          <w:rFonts w:hint="eastAsia"/>
        </w:rPr>
        <w:t>為大專教協</w:t>
      </w:r>
      <w:r w:rsidR="00751BA6" w:rsidRPr="00F279B9">
        <w:rPr>
          <w:rFonts w:hint="eastAsia"/>
        </w:rPr>
        <w:t>之</w:t>
      </w:r>
      <w:r w:rsidR="00170B72" w:rsidRPr="00F279B9">
        <w:rPr>
          <w:rFonts w:hint="eastAsia"/>
        </w:rPr>
        <w:t>會計</w:t>
      </w:r>
      <w:r w:rsidR="00751BA6" w:rsidRPr="00F279B9">
        <w:rPr>
          <w:rFonts w:hint="eastAsia"/>
        </w:rPr>
        <w:t>人員</w:t>
      </w:r>
      <w:proofErr w:type="gramStart"/>
      <w:r w:rsidRPr="00F279B9">
        <w:rPr>
          <w:rFonts w:hint="eastAsia"/>
        </w:rPr>
        <w:t>）</w:t>
      </w:r>
      <w:proofErr w:type="gramEnd"/>
      <w:r w:rsidRPr="00F279B9">
        <w:rPr>
          <w:rFonts w:hint="eastAsia"/>
        </w:rPr>
        <w:t>。</w:t>
      </w:r>
    </w:p>
    <w:p w:rsidR="006436CE" w:rsidRPr="00F279B9" w:rsidRDefault="008A0AFD" w:rsidP="006436CE">
      <w:pPr>
        <w:pStyle w:val="4"/>
      </w:pPr>
      <w:r w:rsidRPr="00F279B9">
        <w:rPr>
          <w:rFonts w:hint="eastAsia"/>
        </w:rPr>
        <w:t>高○玲</w:t>
      </w:r>
      <w:proofErr w:type="gramStart"/>
      <w:r w:rsidR="006436CE" w:rsidRPr="00F279B9">
        <w:rPr>
          <w:rFonts w:hint="eastAsia"/>
        </w:rPr>
        <w:t>嗣</w:t>
      </w:r>
      <w:proofErr w:type="gramEnd"/>
      <w:r w:rsidR="006436CE" w:rsidRPr="00F279B9">
        <w:rPr>
          <w:rFonts w:hint="eastAsia"/>
        </w:rPr>
        <w:t>於</w:t>
      </w:r>
      <w:r w:rsidR="006436CE" w:rsidRPr="00F279B9">
        <w:t>99</w:t>
      </w:r>
      <w:r w:rsidR="006436CE" w:rsidRPr="00F279B9">
        <w:rPr>
          <w:rFonts w:hint="eastAsia"/>
        </w:rPr>
        <w:t>年</w:t>
      </w:r>
      <w:r w:rsidR="006436CE" w:rsidRPr="00F279B9">
        <w:t>7</w:t>
      </w:r>
      <w:r w:rsidR="006436CE" w:rsidRPr="00F279B9">
        <w:rPr>
          <w:rFonts w:hint="eastAsia"/>
        </w:rPr>
        <w:t>月</w:t>
      </w:r>
      <w:r w:rsidR="006436CE" w:rsidRPr="00F279B9">
        <w:t>21</w:t>
      </w:r>
      <w:r w:rsidR="006436CE" w:rsidRPr="00F279B9">
        <w:rPr>
          <w:rFonts w:hint="eastAsia"/>
        </w:rPr>
        <w:t>日將原獲</w:t>
      </w:r>
      <w:r w:rsidR="008D7862" w:rsidRPr="00F279B9">
        <w:rPr>
          <w:rFonts w:hint="eastAsia"/>
        </w:rPr>
        <w:t>李○</w:t>
      </w:r>
      <w:proofErr w:type="gramStart"/>
      <w:r w:rsidR="008D7862" w:rsidRPr="00F279B9">
        <w:rPr>
          <w:rFonts w:hint="eastAsia"/>
        </w:rPr>
        <w:t>涔</w:t>
      </w:r>
      <w:proofErr w:type="gramEnd"/>
      <w:r w:rsidR="006436CE" w:rsidRPr="00F279B9">
        <w:rPr>
          <w:rFonts w:hint="eastAsia"/>
        </w:rPr>
        <w:t>移轉取得之</w:t>
      </w:r>
      <w:proofErr w:type="gramStart"/>
      <w:r w:rsidR="006436CE" w:rsidRPr="00F279B9">
        <w:rPr>
          <w:rFonts w:hint="eastAsia"/>
        </w:rPr>
        <w:t>阿柔段</w:t>
      </w:r>
      <w:proofErr w:type="gramEnd"/>
      <w:r w:rsidR="006436CE" w:rsidRPr="00F279B9">
        <w:rPr>
          <w:rFonts w:hint="eastAsia"/>
        </w:rPr>
        <w:t>梘腳坑小段</w:t>
      </w:r>
      <w:r w:rsidR="006436CE" w:rsidRPr="00F279B9">
        <w:t>84-1</w:t>
      </w:r>
      <w:r w:rsidR="006436CE" w:rsidRPr="00F279B9">
        <w:rPr>
          <w:rFonts w:hint="eastAsia"/>
        </w:rPr>
        <w:t>地號土地（土地面積</w:t>
      </w:r>
      <w:r w:rsidR="006436CE" w:rsidRPr="00F279B9">
        <w:t>1</w:t>
      </w:r>
      <w:r w:rsidR="006436CE" w:rsidRPr="00F279B9">
        <w:rPr>
          <w:rFonts w:hint="eastAsia"/>
        </w:rPr>
        <w:t>,</w:t>
      </w:r>
      <w:r w:rsidR="006436CE" w:rsidRPr="00F279B9">
        <w:t>813</w:t>
      </w:r>
      <w:r w:rsidR="006436CE" w:rsidRPr="00F279B9">
        <w:rPr>
          <w:rFonts w:hint="eastAsia"/>
        </w:rPr>
        <w:t>㎡，持分比例</w:t>
      </w:r>
      <w:r w:rsidR="006436CE" w:rsidRPr="00F279B9">
        <w:t>18/23</w:t>
      </w:r>
      <w:r w:rsidR="006436CE" w:rsidRPr="00F279B9">
        <w:rPr>
          <w:rFonts w:hint="eastAsia"/>
        </w:rPr>
        <w:t>），移轉登記予許</w:t>
      </w:r>
      <w:r w:rsidR="00DD2A45" w:rsidRPr="00F279B9">
        <w:rPr>
          <w:rFonts w:hint="eastAsia"/>
        </w:rPr>
        <w:t>○</w:t>
      </w:r>
      <w:r w:rsidR="006436CE" w:rsidRPr="00F279B9">
        <w:rPr>
          <w:rFonts w:hint="eastAsia"/>
        </w:rPr>
        <w:t>珠等</w:t>
      </w:r>
      <w:r w:rsidR="006436CE" w:rsidRPr="00F279B9">
        <w:t>19</w:t>
      </w:r>
      <w:r w:rsidR="006436CE" w:rsidRPr="00F279B9">
        <w:rPr>
          <w:rFonts w:hint="eastAsia"/>
        </w:rPr>
        <w:t>人，登記原因為買賣。至101年11月27日止，非深坑大專教師第一社區開發案訂戶之</w:t>
      </w:r>
      <w:proofErr w:type="gramStart"/>
      <w:r w:rsidRPr="00F279B9">
        <w:rPr>
          <w:rFonts w:hint="eastAsia"/>
        </w:rPr>
        <w:t>高○玲</w:t>
      </w:r>
      <w:r w:rsidR="006436CE" w:rsidRPr="00F279B9">
        <w:rPr>
          <w:rFonts w:hint="eastAsia"/>
        </w:rPr>
        <w:t>於</w:t>
      </w:r>
      <w:proofErr w:type="gramEnd"/>
      <w:r w:rsidR="006436CE" w:rsidRPr="00F279B9">
        <w:rPr>
          <w:rFonts w:hint="eastAsia"/>
        </w:rPr>
        <w:t>新北市深坑區</w:t>
      </w:r>
      <w:proofErr w:type="gramStart"/>
      <w:r w:rsidR="006436CE" w:rsidRPr="00F279B9">
        <w:rPr>
          <w:rFonts w:hint="eastAsia"/>
        </w:rPr>
        <w:t>阿柔坑段</w:t>
      </w:r>
      <w:proofErr w:type="gramEnd"/>
      <w:r w:rsidR="006436CE" w:rsidRPr="00F279B9">
        <w:rPr>
          <w:rFonts w:hint="eastAsia"/>
        </w:rPr>
        <w:t>梘腳坑小段及同段王軍寮小段持有土地計9筆，持分面積為10,119.46平方公尺。</w:t>
      </w:r>
    </w:p>
    <w:p w:rsidR="006436CE" w:rsidRPr="00F279B9" w:rsidRDefault="006436CE" w:rsidP="006436CE">
      <w:pPr>
        <w:pStyle w:val="4"/>
      </w:pPr>
      <w:r w:rsidRPr="00F279B9">
        <w:rPr>
          <w:rFonts w:hint="eastAsia"/>
        </w:rPr>
        <w:t>大專教協自83年起即未將財務運作相關紀錄送內政部核備，理事長等改選及移交清冊明細等全部</w:t>
      </w:r>
      <w:proofErr w:type="gramStart"/>
      <w:r w:rsidRPr="00F279B9">
        <w:rPr>
          <w:rFonts w:hint="eastAsia"/>
        </w:rPr>
        <w:t>資料亦付之</w:t>
      </w:r>
      <w:proofErr w:type="gramEnd"/>
      <w:r w:rsidRPr="00F279B9">
        <w:rPr>
          <w:rFonts w:hint="eastAsia"/>
        </w:rPr>
        <w:t>闕如，相關開發案財物狀況不明，期間更多次以未經內政部核備之理事長名義、未蓋大專教協正式圖記即對外出具函文。</w:t>
      </w:r>
    </w:p>
    <w:p w:rsidR="00EB444E" w:rsidRPr="00F279B9" w:rsidRDefault="006436CE" w:rsidP="006436CE">
      <w:pPr>
        <w:pStyle w:val="4"/>
      </w:pPr>
      <w:r w:rsidRPr="00F279B9">
        <w:rPr>
          <w:rFonts w:hint="eastAsia"/>
        </w:rPr>
        <w:t>自80年起，大專教協（或以理事長及秘書長個人名義）即陸續以正式或非正式之函文、文宣及報導等，對外宣傳深坑大專教師社區開發相關事宜，82年11月8日雖然大專教協監事會決議，大專教協安家計畫不宜再承辦或接受託管社區籌建；第一社區請儘速脫離教協。大專教協並於83年1月5日表示，深坑大專教師第一社區已移交完畢，嗣後該社區一切業務概與該會無涉，該會不負任何責任。</w:t>
      </w:r>
      <w:proofErr w:type="gramStart"/>
      <w:r w:rsidRPr="00F279B9">
        <w:rPr>
          <w:rFonts w:hint="eastAsia"/>
        </w:rPr>
        <w:t>惟</w:t>
      </w:r>
      <w:proofErr w:type="gramEnd"/>
      <w:r w:rsidRPr="00F279B9">
        <w:rPr>
          <w:rFonts w:hint="eastAsia"/>
        </w:rPr>
        <w:t>大專教協嗣後仍以安家計劃小組為其內部組織，安家計劃小組實際即為開發小組，訴請法院判決變更申請開發許可工程之委託契約名義人；並於第</w:t>
      </w:r>
      <w:r w:rsidRPr="00F279B9">
        <w:rPr>
          <w:rFonts w:hint="eastAsia"/>
        </w:rPr>
        <w:lastRenderedPageBreak/>
        <w:t>一社區開發許可申請案原申請人代表</w:t>
      </w:r>
      <w:r w:rsidR="008A0AFD" w:rsidRPr="00F279B9">
        <w:rPr>
          <w:rFonts w:hint="eastAsia"/>
        </w:rPr>
        <w:t>張○</w:t>
      </w:r>
      <w:proofErr w:type="gramStart"/>
      <w:r w:rsidR="008A0AFD" w:rsidRPr="00F279B9">
        <w:rPr>
          <w:rFonts w:hint="eastAsia"/>
        </w:rPr>
        <w:t>寧</w:t>
      </w:r>
      <w:r w:rsidRPr="00F279B9">
        <w:rPr>
          <w:rFonts w:hint="eastAsia"/>
        </w:rPr>
        <w:t>請辭</w:t>
      </w:r>
      <w:proofErr w:type="gramEnd"/>
      <w:r w:rsidRPr="00F279B9">
        <w:rPr>
          <w:rFonts w:hint="eastAsia"/>
        </w:rPr>
        <w:t>後，仍透過安家計劃小組會議改推請</w:t>
      </w:r>
      <w:r w:rsidR="008D7862" w:rsidRPr="00F279B9">
        <w:rPr>
          <w:rFonts w:hint="eastAsia"/>
        </w:rPr>
        <w:t>李○</w:t>
      </w:r>
      <w:proofErr w:type="gramStart"/>
      <w:r w:rsidR="008D7862" w:rsidRPr="00F279B9">
        <w:rPr>
          <w:rFonts w:hint="eastAsia"/>
        </w:rPr>
        <w:t>涔</w:t>
      </w:r>
      <w:proofErr w:type="gramEnd"/>
      <w:r w:rsidRPr="00F279B9">
        <w:rPr>
          <w:rFonts w:hint="eastAsia"/>
        </w:rPr>
        <w:t>擔任；大專教協更於89年10月13日自承，該會係受全體訂戶之委任授權，出面購買坐落於深坑王軍寮及梘腳坑數筆土地，作為開發「深坑大專教師第一社區」之用，並就過戶方式，徵詢訂戶意見；</w:t>
      </w:r>
      <w:proofErr w:type="gramStart"/>
      <w:r w:rsidRPr="00F279B9">
        <w:rPr>
          <w:rFonts w:hint="eastAsia"/>
        </w:rPr>
        <w:t>嗣</w:t>
      </w:r>
      <w:proofErr w:type="gramEnd"/>
      <w:r w:rsidRPr="00F279B9">
        <w:rPr>
          <w:rFonts w:hint="eastAsia"/>
        </w:rPr>
        <w:t>於90年間再將其受訂戶委任授權購買之土地移轉登記於</w:t>
      </w:r>
      <w:r w:rsidR="008D7862" w:rsidRPr="00F279B9">
        <w:rPr>
          <w:rFonts w:hint="eastAsia"/>
        </w:rPr>
        <w:t>李○</w:t>
      </w:r>
      <w:proofErr w:type="gramStart"/>
      <w:r w:rsidR="008D7862" w:rsidRPr="00F279B9">
        <w:rPr>
          <w:rFonts w:hint="eastAsia"/>
        </w:rPr>
        <w:t>涔</w:t>
      </w:r>
      <w:proofErr w:type="gramEnd"/>
      <w:r w:rsidRPr="00F279B9">
        <w:rPr>
          <w:rFonts w:hint="eastAsia"/>
        </w:rPr>
        <w:t>名下，於</w:t>
      </w:r>
      <w:r w:rsidR="008D7862" w:rsidRPr="00F279B9">
        <w:rPr>
          <w:rFonts w:hint="eastAsia"/>
        </w:rPr>
        <w:t>李○</w:t>
      </w:r>
      <w:proofErr w:type="gramStart"/>
      <w:r w:rsidR="008D7862" w:rsidRPr="00F279B9">
        <w:rPr>
          <w:rFonts w:hint="eastAsia"/>
        </w:rPr>
        <w:t>涔</w:t>
      </w:r>
      <w:proofErr w:type="gramEnd"/>
      <w:r w:rsidR="006B46D7" w:rsidRPr="00F279B9">
        <w:rPr>
          <w:rFonts w:hint="eastAsia"/>
        </w:rPr>
        <w:t>要求返還後，則將土地移轉登記於非第一社區訂戶之</w:t>
      </w:r>
      <w:proofErr w:type="gramStart"/>
      <w:r w:rsidR="008A0AFD" w:rsidRPr="00F279B9">
        <w:rPr>
          <w:rFonts w:hint="eastAsia"/>
        </w:rPr>
        <w:t>高○玲</w:t>
      </w:r>
      <w:r w:rsidR="006B46D7" w:rsidRPr="00F279B9">
        <w:rPr>
          <w:rFonts w:hint="eastAsia"/>
        </w:rPr>
        <w:t>名下</w:t>
      </w:r>
      <w:proofErr w:type="gramEnd"/>
      <w:r w:rsidR="006B46D7" w:rsidRPr="00F279B9">
        <w:rPr>
          <w:rFonts w:hint="eastAsia"/>
        </w:rPr>
        <w:t>。</w:t>
      </w:r>
      <w:r w:rsidRPr="00F279B9">
        <w:rPr>
          <w:rFonts w:hint="eastAsia"/>
        </w:rPr>
        <w:t>大專教協雖宣稱其與深坑大專教師第一</w:t>
      </w:r>
      <w:proofErr w:type="gramStart"/>
      <w:r w:rsidRPr="00F279B9">
        <w:rPr>
          <w:rFonts w:hint="eastAsia"/>
        </w:rPr>
        <w:t>社區間已移交</w:t>
      </w:r>
      <w:proofErr w:type="gramEnd"/>
      <w:r w:rsidRPr="00F279B9">
        <w:rPr>
          <w:rFonts w:hint="eastAsia"/>
        </w:rPr>
        <w:t>完畢，事實上第</w:t>
      </w:r>
      <w:r w:rsidR="00EB444E" w:rsidRPr="00F279B9">
        <w:rPr>
          <w:rFonts w:hint="eastAsia"/>
        </w:rPr>
        <w:t>一社區相關業務尚非與大專教協完全無涉。</w:t>
      </w:r>
    </w:p>
    <w:p w:rsidR="006436CE" w:rsidRPr="00F279B9" w:rsidRDefault="00EB444E" w:rsidP="006436CE">
      <w:pPr>
        <w:pStyle w:val="4"/>
      </w:pPr>
      <w:r w:rsidRPr="00F279B9">
        <w:rPr>
          <w:rFonts w:hint="eastAsia"/>
        </w:rPr>
        <w:t>深坑大專教師第一社區</w:t>
      </w:r>
      <w:r w:rsidR="006436CE" w:rsidRPr="00F279B9">
        <w:rPr>
          <w:rFonts w:hint="eastAsia"/>
        </w:rPr>
        <w:t>開發案</w:t>
      </w:r>
      <w:r w:rsidR="00FF688F" w:rsidRPr="00F279B9">
        <w:rPr>
          <w:rFonts w:hint="eastAsia"/>
        </w:rPr>
        <w:t>涉</w:t>
      </w:r>
      <w:proofErr w:type="gramStart"/>
      <w:r w:rsidR="00FF688F" w:rsidRPr="00F279B9">
        <w:rPr>
          <w:rFonts w:hint="eastAsia"/>
        </w:rPr>
        <w:t>12餘公頃</w:t>
      </w:r>
      <w:proofErr w:type="gramEnd"/>
      <w:r w:rsidR="00FF688F" w:rsidRPr="00F279B9">
        <w:rPr>
          <w:rFonts w:hint="eastAsia"/>
        </w:rPr>
        <w:t>開發許可閒置、延</w:t>
      </w:r>
      <w:r w:rsidR="00170B72" w:rsidRPr="00F279B9">
        <w:rPr>
          <w:rFonts w:hint="eastAsia"/>
        </w:rPr>
        <w:t>宕</w:t>
      </w:r>
      <w:r w:rsidR="006436CE" w:rsidRPr="00F279B9">
        <w:rPr>
          <w:rFonts w:hint="eastAsia"/>
        </w:rPr>
        <w:t>逾20年</w:t>
      </w:r>
      <w:r w:rsidRPr="00F279B9">
        <w:rPr>
          <w:rFonts w:hint="eastAsia"/>
        </w:rPr>
        <w:t>、4億餘元之資金流向不明，以及1萬餘平方公尺之土地仍未移轉登記予出資之訂戶所有，過程複雜，</w:t>
      </w:r>
      <w:r w:rsidR="006B46D7" w:rsidRPr="00F279B9">
        <w:rPr>
          <w:rFonts w:hint="eastAsia"/>
        </w:rPr>
        <w:t>異於</w:t>
      </w:r>
      <w:r w:rsidRPr="00F279B9">
        <w:rPr>
          <w:rFonts w:hint="eastAsia"/>
        </w:rPr>
        <w:t>常情，</w:t>
      </w:r>
      <w:r w:rsidR="00FF688F" w:rsidRPr="00F279B9">
        <w:rPr>
          <w:rFonts w:hint="eastAsia"/>
        </w:rPr>
        <w:t>嚴重</w:t>
      </w:r>
      <w:r w:rsidRPr="00F279B9">
        <w:rPr>
          <w:rFonts w:hint="eastAsia"/>
        </w:rPr>
        <w:t>影響</w:t>
      </w:r>
      <w:r w:rsidR="00FF688F" w:rsidRPr="00F279B9">
        <w:rPr>
          <w:rFonts w:hint="eastAsia"/>
        </w:rPr>
        <w:t>202位大專院校教師員工及其親友等權益及</w:t>
      </w:r>
      <w:r w:rsidRPr="00F279B9">
        <w:rPr>
          <w:rFonts w:hint="eastAsia"/>
        </w:rPr>
        <w:t>校園安寧社會秩序</w:t>
      </w:r>
      <w:r w:rsidR="006436CE" w:rsidRPr="00F279B9">
        <w:rPr>
          <w:rFonts w:hint="eastAsia"/>
        </w:rPr>
        <w:t>。</w:t>
      </w:r>
    </w:p>
    <w:p w:rsidR="006436CE" w:rsidRPr="00F279B9" w:rsidRDefault="009839FD" w:rsidP="006436CE">
      <w:pPr>
        <w:pStyle w:val="3"/>
      </w:pPr>
      <w:r w:rsidRPr="00F279B9">
        <w:rPr>
          <w:rFonts w:hint="eastAsia"/>
        </w:rPr>
        <w:t>綜上，有關陳訴人</w:t>
      </w:r>
      <w:r w:rsidR="006478E8" w:rsidRPr="00F279B9">
        <w:rPr>
          <w:rFonts w:hint="eastAsia"/>
        </w:rPr>
        <w:t>陳訴</w:t>
      </w:r>
      <w:r w:rsidR="006338D7" w:rsidRPr="00F279B9">
        <w:rPr>
          <w:rFonts w:hint="eastAsia"/>
        </w:rPr>
        <w:t>：</w:t>
      </w:r>
      <w:r w:rsidR="006436CE" w:rsidRPr="00F279B9">
        <w:rPr>
          <w:rFonts w:hint="eastAsia"/>
        </w:rPr>
        <w:t>大專</w:t>
      </w:r>
      <w:proofErr w:type="gramStart"/>
      <w:r w:rsidR="006436CE" w:rsidRPr="00F279B9">
        <w:rPr>
          <w:rFonts w:hint="eastAsia"/>
        </w:rPr>
        <w:t>教協遭人</w:t>
      </w:r>
      <w:proofErr w:type="gramEnd"/>
      <w:r w:rsidR="006436CE" w:rsidRPr="00F279B9">
        <w:rPr>
          <w:rFonts w:hint="eastAsia"/>
        </w:rPr>
        <w:t>假借名義從事主導深坑大專教師第一社區開發工作，且利用大專教協銀行帳戶收受訂戶繳款</w:t>
      </w:r>
      <w:r w:rsidRPr="00F279B9">
        <w:rPr>
          <w:rFonts w:hint="eastAsia"/>
        </w:rPr>
        <w:t>（部分訂戶繳款係由大專教協理事長及會計</w:t>
      </w:r>
      <w:r w:rsidR="005D1F8B" w:rsidRPr="00F279B9">
        <w:rPr>
          <w:rFonts w:hint="eastAsia"/>
        </w:rPr>
        <w:t>等</w:t>
      </w:r>
      <w:r w:rsidRPr="00F279B9">
        <w:rPr>
          <w:rFonts w:hint="eastAsia"/>
        </w:rPr>
        <w:t>直接收受）</w:t>
      </w:r>
      <w:r w:rsidR="006436CE" w:rsidRPr="00F279B9">
        <w:rPr>
          <w:rFonts w:hint="eastAsia"/>
        </w:rPr>
        <w:t>，籌資逾4億元，惟該開發案</w:t>
      </w:r>
      <w:r w:rsidRPr="00F279B9">
        <w:rPr>
          <w:rFonts w:hint="eastAsia"/>
        </w:rPr>
        <w:t>延宕</w:t>
      </w:r>
      <w:r w:rsidR="006436CE" w:rsidRPr="00F279B9">
        <w:rPr>
          <w:rFonts w:hint="eastAsia"/>
        </w:rPr>
        <w:t>逾20年</w:t>
      </w:r>
      <w:r w:rsidR="00807FCC" w:rsidRPr="00F279B9">
        <w:rPr>
          <w:rFonts w:hint="eastAsia"/>
        </w:rPr>
        <w:t>卻</w:t>
      </w:r>
      <w:r w:rsidR="00995C3E" w:rsidRPr="00F279B9">
        <w:rPr>
          <w:rFonts w:hint="eastAsia"/>
        </w:rPr>
        <w:t>毫無進展</w:t>
      </w:r>
      <w:r w:rsidR="006436CE" w:rsidRPr="00F279B9">
        <w:rPr>
          <w:rFonts w:hint="eastAsia"/>
        </w:rPr>
        <w:t>，</w:t>
      </w:r>
      <w:r w:rsidRPr="00F279B9">
        <w:rPr>
          <w:rFonts w:hint="eastAsia"/>
        </w:rPr>
        <w:t>開發案申請人</w:t>
      </w:r>
      <w:r w:rsidR="006436CE" w:rsidRPr="00F279B9">
        <w:rPr>
          <w:rFonts w:hint="eastAsia"/>
        </w:rPr>
        <w:t>代表臺大前校長</w:t>
      </w:r>
      <w:r w:rsidR="008D7862" w:rsidRPr="00F279B9">
        <w:rPr>
          <w:rFonts w:hint="eastAsia"/>
        </w:rPr>
        <w:t>李○</w:t>
      </w:r>
      <w:proofErr w:type="gramStart"/>
      <w:r w:rsidR="008D7862" w:rsidRPr="00F279B9">
        <w:rPr>
          <w:rFonts w:hint="eastAsia"/>
        </w:rPr>
        <w:t>涔</w:t>
      </w:r>
      <w:proofErr w:type="gramEnd"/>
      <w:r w:rsidR="006436CE" w:rsidRPr="00F279B9">
        <w:rPr>
          <w:rFonts w:hint="eastAsia"/>
        </w:rPr>
        <w:t>卻私下收受土地</w:t>
      </w:r>
      <w:r w:rsidRPr="00F279B9">
        <w:rPr>
          <w:rFonts w:hint="eastAsia"/>
        </w:rPr>
        <w:t>等財物，涉嫌縱容包庇</w:t>
      </w:r>
      <w:r w:rsidR="006436CE" w:rsidRPr="00F279B9">
        <w:rPr>
          <w:rFonts w:hint="eastAsia"/>
        </w:rPr>
        <w:t>，對開發案遲無作為</w:t>
      </w:r>
      <w:r w:rsidRPr="00F279B9">
        <w:rPr>
          <w:rFonts w:hint="eastAsia"/>
        </w:rPr>
        <w:t>，開發案申請資料及</w:t>
      </w:r>
      <w:r w:rsidR="006436CE" w:rsidRPr="00F279B9">
        <w:rPr>
          <w:rFonts w:hint="eastAsia"/>
        </w:rPr>
        <w:t>相關重要財物，包括土地、資金、</w:t>
      </w:r>
      <w:proofErr w:type="gramStart"/>
      <w:r w:rsidR="006436CE" w:rsidRPr="00F279B9">
        <w:rPr>
          <w:rFonts w:hint="eastAsia"/>
        </w:rPr>
        <w:t>帳冊</w:t>
      </w:r>
      <w:proofErr w:type="gramEnd"/>
      <w:r w:rsidR="006436CE" w:rsidRPr="00F279B9">
        <w:rPr>
          <w:rFonts w:hint="eastAsia"/>
        </w:rPr>
        <w:t>等，遭</w:t>
      </w:r>
      <w:r w:rsidR="00E81BF3" w:rsidRPr="00F279B9">
        <w:rPr>
          <w:rFonts w:hint="eastAsia"/>
        </w:rPr>
        <w:t>人有意</w:t>
      </w:r>
      <w:r w:rsidR="006436CE" w:rsidRPr="00F279B9">
        <w:rPr>
          <w:rFonts w:hint="eastAsia"/>
        </w:rPr>
        <w:t>把持隱匿</w:t>
      </w:r>
      <w:r w:rsidR="00E81BF3" w:rsidRPr="00F279B9">
        <w:rPr>
          <w:rFonts w:hint="eastAsia"/>
        </w:rPr>
        <w:t>，</w:t>
      </w:r>
      <w:proofErr w:type="gramStart"/>
      <w:r w:rsidR="00E81BF3" w:rsidRPr="00F279B9">
        <w:rPr>
          <w:rFonts w:hint="eastAsia"/>
        </w:rPr>
        <w:t>疑</w:t>
      </w:r>
      <w:proofErr w:type="gramEnd"/>
      <w:r w:rsidR="00E81BF3" w:rsidRPr="00F279B9">
        <w:rPr>
          <w:rFonts w:hint="eastAsia"/>
        </w:rPr>
        <w:t>有不法意圖</w:t>
      </w:r>
      <w:r w:rsidR="00807FCC" w:rsidRPr="00F279B9">
        <w:rPr>
          <w:rFonts w:hint="eastAsia"/>
        </w:rPr>
        <w:t>等語</w:t>
      </w:r>
      <w:r w:rsidR="00E81BF3" w:rsidRPr="00F279B9">
        <w:rPr>
          <w:rFonts w:hint="eastAsia"/>
        </w:rPr>
        <w:t>。</w:t>
      </w:r>
      <w:r w:rsidR="00FE3D15" w:rsidRPr="00F279B9">
        <w:rPr>
          <w:rFonts w:hint="eastAsia"/>
        </w:rPr>
        <w:t>茲將相關經過及調查情形，予以清理呈現</w:t>
      </w:r>
      <w:r w:rsidR="006338D7" w:rsidRPr="00F279B9">
        <w:rPr>
          <w:rFonts w:hint="eastAsia"/>
        </w:rPr>
        <w:t>，陳訴人為保障權益，可依法向相關司法單位請求救濟。</w:t>
      </w:r>
    </w:p>
    <w:p w:rsidR="006436CE" w:rsidRPr="00F279B9" w:rsidRDefault="006436CE" w:rsidP="006436CE">
      <w:pPr>
        <w:pStyle w:val="2"/>
        <w:numPr>
          <w:ilvl w:val="0"/>
          <w:numId w:val="0"/>
        </w:numPr>
        <w:ind w:left="1045"/>
      </w:pPr>
    </w:p>
    <w:p w:rsidR="00636D0E" w:rsidRPr="00F279B9" w:rsidRDefault="00636D0E" w:rsidP="008D7862">
      <w:pPr>
        <w:pStyle w:val="1"/>
        <w:numPr>
          <w:ilvl w:val="0"/>
          <w:numId w:val="0"/>
        </w:numPr>
      </w:pPr>
    </w:p>
    <w:p w:rsidR="00636D0E" w:rsidRPr="00F279B9" w:rsidRDefault="00636D0E" w:rsidP="00636D0E">
      <w:pPr>
        <w:pStyle w:val="a5"/>
        <w:kinsoku w:val="0"/>
        <w:spacing w:before="0" w:after="0"/>
        <w:ind w:leftChars="1100" w:left="3742"/>
        <w:jc w:val="both"/>
        <w:rPr>
          <w:rFonts w:ascii="Times New Roman"/>
          <w:b w:val="0"/>
          <w:bCs/>
          <w:snapToGrid/>
          <w:spacing w:val="0"/>
          <w:kern w:val="0"/>
          <w:sz w:val="40"/>
        </w:rPr>
      </w:pPr>
      <w:r w:rsidRPr="00F279B9">
        <w:rPr>
          <w:rFonts w:hint="eastAsia"/>
          <w:b w:val="0"/>
          <w:bCs/>
          <w:snapToGrid/>
          <w:spacing w:val="12"/>
          <w:kern w:val="0"/>
          <w:sz w:val="40"/>
        </w:rPr>
        <w:t>調查委員：</w:t>
      </w:r>
      <w:r w:rsidR="008D7862" w:rsidRPr="00F279B9">
        <w:rPr>
          <w:rFonts w:hint="eastAsia"/>
          <w:b w:val="0"/>
          <w:bCs/>
          <w:snapToGrid/>
          <w:spacing w:val="12"/>
          <w:kern w:val="0"/>
          <w:sz w:val="40"/>
        </w:rPr>
        <w:t>余騰芳</w:t>
      </w:r>
    </w:p>
    <w:p w:rsidR="00636D0E" w:rsidRPr="00F279B9" w:rsidRDefault="008D7862" w:rsidP="008D7862">
      <w:pPr>
        <w:pStyle w:val="a5"/>
        <w:kinsoku w:val="0"/>
        <w:spacing w:before="0" w:after="0"/>
        <w:ind w:leftChars="1751" w:left="5956"/>
        <w:jc w:val="both"/>
        <w:rPr>
          <w:b w:val="0"/>
          <w:bCs/>
          <w:snapToGrid/>
          <w:spacing w:val="12"/>
          <w:kern w:val="0"/>
          <w:sz w:val="40"/>
        </w:rPr>
      </w:pPr>
      <w:r w:rsidRPr="00F279B9">
        <w:rPr>
          <w:rFonts w:hint="eastAsia"/>
          <w:b w:val="0"/>
          <w:bCs/>
          <w:snapToGrid/>
          <w:spacing w:val="12"/>
          <w:kern w:val="0"/>
          <w:sz w:val="40"/>
        </w:rPr>
        <w:t>馬秀如</w:t>
      </w:r>
    </w:p>
    <w:bookmarkEnd w:id="23"/>
    <w:bookmarkEnd w:id="24"/>
    <w:p w:rsidR="00636D0E" w:rsidRPr="00F279B9" w:rsidRDefault="00636D0E" w:rsidP="00DD2A45">
      <w:pPr>
        <w:pStyle w:val="a5"/>
        <w:kinsoku w:val="0"/>
        <w:spacing w:before="0" w:after="0"/>
        <w:ind w:leftChars="1100" w:left="3742" w:firstLineChars="500" w:firstLine="2021"/>
        <w:jc w:val="both"/>
        <w:rPr>
          <w:b w:val="0"/>
          <w:bCs/>
          <w:snapToGrid/>
          <w:spacing w:val="12"/>
          <w:kern w:val="0"/>
        </w:rPr>
      </w:pPr>
    </w:p>
    <w:sectPr w:rsidR="00636D0E" w:rsidRPr="00F279B9" w:rsidSect="001E0506">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65" w:rsidRDefault="00E83A65">
      <w:r>
        <w:separator/>
      </w:r>
    </w:p>
  </w:endnote>
  <w:endnote w:type="continuationSeparator" w:id="0">
    <w:p w:rsidR="00E83A65" w:rsidRDefault="00E8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AFD" w:rsidRDefault="00E56C59">
    <w:pPr>
      <w:pStyle w:val="af"/>
      <w:framePr w:wrap="around" w:vAnchor="text" w:hAnchor="margin" w:xAlign="center" w:y="1"/>
      <w:rPr>
        <w:rStyle w:val="a7"/>
        <w:sz w:val="24"/>
      </w:rPr>
    </w:pPr>
    <w:r>
      <w:rPr>
        <w:rStyle w:val="a7"/>
        <w:sz w:val="24"/>
      </w:rPr>
      <w:fldChar w:fldCharType="begin"/>
    </w:r>
    <w:r w:rsidR="008A0AFD">
      <w:rPr>
        <w:rStyle w:val="a7"/>
        <w:sz w:val="24"/>
      </w:rPr>
      <w:instrText xml:space="preserve">PAGE  </w:instrText>
    </w:r>
    <w:r>
      <w:rPr>
        <w:rStyle w:val="a7"/>
        <w:sz w:val="24"/>
      </w:rPr>
      <w:fldChar w:fldCharType="separate"/>
    </w:r>
    <w:r w:rsidR="00E512C4">
      <w:rPr>
        <w:rStyle w:val="a7"/>
        <w:noProof/>
        <w:sz w:val="24"/>
      </w:rPr>
      <w:t>21</w:t>
    </w:r>
    <w:r>
      <w:rPr>
        <w:rStyle w:val="a7"/>
        <w:sz w:val="24"/>
      </w:rPr>
      <w:fldChar w:fldCharType="end"/>
    </w:r>
  </w:p>
  <w:p w:rsidR="008A0AFD" w:rsidRDefault="008A0AFD">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65" w:rsidRDefault="00E83A65">
      <w:r>
        <w:separator/>
      </w:r>
    </w:p>
  </w:footnote>
  <w:footnote w:type="continuationSeparator" w:id="0">
    <w:p w:rsidR="00E83A65" w:rsidRDefault="00E83A65">
      <w:r>
        <w:continuationSeparator/>
      </w:r>
    </w:p>
  </w:footnote>
  <w:footnote w:id="1">
    <w:p w:rsidR="008A0AFD" w:rsidRDefault="008A0AFD">
      <w:pPr>
        <w:pStyle w:val="af2"/>
      </w:pPr>
      <w:r>
        <w:rPr>
          <w:rStyle w:val="af4"/>
        </w:rPr>
        <w:footnoteRef/>
      </w:r>
      <w:r>
        <w:t xml:space="preserve"> </w:t>
      </w:r>
      <w:r>
        <w:rPr>
          <w:rFonts w:hint="eastAsia"/>
        </w:rPr>
        <w:t>資料來源：邁向頂尖大學計畫全球資訊網，</w:t>
      </w:r>
      <w:r w:rsidRPr="00250F71">
        <w:t>http://140.113.40.88/edutop/index_1.php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EBF5F45"/>
    <w:multiLevelType w:val="hybridMultilevel"/>
    <w:tmpl w:val="E1563E9A"/>
    <w:lvl w:ilvl="0" w:tplc="E3E0B2E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0E010C"/>
    <w:multiLevelType w:val="multilevel"/>
    <w:tmpl w:val="333612B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lang w:val="en-US"/>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975"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33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3">
    <w:nsid w:val="15FA5121"/>
    <w:multiLevelType w:val="hybridMultilevel"/>
    <w:tmpl w:val="96547C58"/>
    <w:lvl w:ilvl="0" w:tplc="2CDA1888">
      <w:start w:val="1"/>
      <w:numFmt w:val="decimal"/>
      <w:lvlText w:val="%1."/>
      <w:lvlJc w:val="left"/>
      <w:pPr>
        <w:ind w:left="-65" w:hanging="360"/>
      </w:pPr>
      <w:rPr>
        <w:rFonts w:hint="default"/>
      </w:r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4">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1A049E3"/>
    <w:multiLevelType w:val="hybridMultilevel"/>
    <w:tmpl w:val="E79AB0C2"/>
    <w:lvl w:ilvl="0" w:tplc="B88684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F373618"/>
    <w:multiLevelType w:val="hybridMultilevel"/>
    <w:tmpl w:val="98D81BDC"/>
    <w:lvl w:ilvl="0" w:tplc="0656873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0"/>
  </w:num>
  <w:num w:numId="4">
    <w:abstractNumId w:val="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5"/>
  </w:num>
  <w:num w:numId="19">
    <w:abstractNumId w:val="2"/>
  </w:num>
  <w:num w:numId="20">
    <w:abstractNumId w:val="2"/>
  </w:num>
  <w:num w:numId="21">
    <w:abstractNumId w:val="2"/>
  </w:num>
  <w:num w:numId="22">
    <w:abstractNumId w:val="1"/>
  </w:num>
  <w:num w:numId="23">
    <w:abstractNumId w:val="6"/>
  </w:num>
  <w:num w:numId="24">
    <w:abstractNumId w:val="3"/>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2C4"/>
    <w:rsid w:val="00000909"/>
    <w:rsid w:val="000020C4"/>
    <w:rsid w:val="0000386C"/>
    <w:rsid w:val="0000564B"/>
    <w:rsid w:val="00005CC8"/>
    <w:rsid w:val="00006FBA"/>
    <w:rsid w:val="00007068"/>
    <w:rsid w:val="00011636"/>
    <w:rsid w:val="00012449"/>
    <w:rsid w:val="000130C6"/>
    <w:rsid w:val="000140F3"/>
    <w:rsid w:val="0001701D"/>
    <w:rsid w:val="000175EC"/>
    <w:rsid w:val="00017DFC"/>
    <w:rsid w:val="000201F6"/>
    <w:rsid w:val="0002093F"/>
    <w:rsid w:val="00021620"/>
    <w:rsid w:val="000220AE"/>
    <w:rsid w:val="000244AF"/>
    <w:rsid w:val="000244CE"/>
    <w:rsid w:val="00027CAB"/>
    <w:rsid w:val="00031B11"/>
    <w:rsid w:val="00032B08"/>
    <w:rsid w:val="000331D7"/>
    <w:rsid w:val="000346FC"/>
    <w:rsid w:val="0003637C"/>
    <w:rsid w:val="00036E67"/>
    <w:rsid w:val="00037725"/>
    <w:rsid w:val="00037C87"/>
    <w:rsid w:val="00041546"/>
    <w:rsid w:val="000422FC"/>
    <w:rsid w:val="000433BC"/>
    <w:rsid w:val="000462C4"/>
    <w:rsid w:val="00046697"/>
    <w:rsid w:val="00052B28"/>
    <w:rsid w:val="00053D7B"/>
    <w:rsid w:val="00053F6E"/>
    <w:rsid w:val="00054901"/>
    <w:rsid w:val="00055350"/>
    <w:rsid w:val="00055782"/>
    <w:rsid w:val="00060464"/>
    <w:rsid w:val="00061E0D"/>
    <w:rsid w:val="000623C4"/>
    <w:rsid w:val="000638D5"/>
    <w:rsid w:val="00063E82"/>
    <w:rsid w:val="00064BC8"/>
    <w:rsid w:val="00067753"/>
    <w:rsid w:val="00067993"/>
    <w:rsid w:val="00067B8F"/>
    <w:rsid w:val="000715AE"/>
    <w:rsid w:val="00077B0A"/>
    <w:rsid w:val="00077D78"/>
    <w:rsid w:val="00082FF2"/>
    <w:rsid w:val="0008427A"/>
    <w:rsid w:val="000853A9"/>
    <w:rsid w:val="00086AB6"/>
    <w:rsid w:val="000911D1"/>
    <w:rsid w:val="00091B03"/>
    <w:rsid w:val="00091B1C"/>
    <w:rsid w:val="0009312D"/>
    <w:rsid w:val="0009443B"/>
    <w:rsid w:val="00095485"/>
    <w:rsid w:val="00096C59"/>
    <w:rsid w:val="0009721E"/>
    <w:rsid w:val="0009750A"/>
    <w:rsid w:val="00097D2B"/>
    <w:rsid w:val="00097E9A"/>
    <w:rsid w:val="000A16E9"/>
    <w:rsid w:val="000A7A44"/>
    <w:rsid w:val="000A7D3C"/>
    <w:rsid w:val="000B1F63"/>
    <w:rsid w:val="000B3316"/>
    <w:rsid w:val="000B3485"/>
    <w:rsid w:val="000B37F9"/>
    <w:rsid w:val="000B4801"/>
    <w:rsid w:val="000B5631"/>
    <w:rsid w:val="000B714F"/>
    <w:rsid w:val="000B7434"/>
    <w:rsid w:val="000C10F3"/>
    <w:rsid w:val="000C1383"/>
    <w:rsid w:val="000C3CCB"/>
    <w:rsid w:val="000C3CFD"/>
    <w:rsid w:val="000C51F7"/>
    <w:rsid w:val="000C68B9"/>
    <w:rsid w:val="000C6D84"/>
    <w:rsid w:val="000C7099"/>
    <w:rsid w:val="000C7A3E"/>
    <w:rsid w:val="000C7C95"/>
    <w:rsid w:val="000D1E05"/>
    <w:rsid w:val="000D24EB"/>
    <w:rsid w:val="000D2D95"/>
    <w:rsid w:val="000D2F1B"/>
    <w:rsid w:val="000D345F"/>
    <w:rsid w:val="000D4733"/>
    <w:rsid w:val="000D4B50"/>
    <w:rsid w:val="000D4CF8"/>
    <w:rsid w:val="000D517F"/>
    <w:rsid w:val="000D759B"/>
    <w:rsid w:val="000E0282"/>
    <w:rsid w:val="000E0F82"/>
    <w:rsid w:val="000E1886"/>
    <w:rsid w:val="000E1F01"/>
    <w:rsid w:val="000E3472"/>
    <w:rsid w:val="000E3E38"/>
    <w:rsid w:val="000E7525"/>
    <w:rsid w:val="000F1965"/>
    <w:rsid w:val="000F1C22"/>
    <w:rsid w:val="000F344B"/>
    <w:rsid w:val="000F5B8D"/>
    <w:rsid w:val="000F5CEF"/>
    <w:rsid w:val="000F7718"/>
    <w:rsid w:val="001005F6"/>
    <w:rsid w:val="0010138E"/>
    <w:rsid w:val="00102838"/>
    <w:rsid w:val="00102A7A"/>
    <w:rsid w:val="00102E35"/>
    <w:rsid w:val="001046E2"/>
    <w:rsid w:val="001055E3"/>
    <w:rsid w:val="00106154"/>
    <w:rsid w:val="001071C2"/>
    <w:rsid w:val="00110281"/>
    <w:rsid w:val="001108C5"/>
    <w:rsid w:val="001109C0"/>
    <w:rsid w:val="00110A6D"/>
    <w:rsid w:val="001112F2"/>
    <w:rsid w:val="00111A50"/>
    <w:rsid w:val="001132D1"/>
    <w:rsid w:val="00113507"/>
    <w:rsid w:val="00115B93"/>
    <w:rsid w:val="0011639E"/>
    <w:rsid w:val="00116541"/>
    <w:rsid w:val="00116E49"/>
    <w:rsid w:val="00121C8B"/>
    <w:rsid w:val="00122924"/>
    <w:rsid w:val="001235F8"/>
    <w:rsid w:val="0012393C"/>
    <w:rsid w:val="0012699F"/>
    <w:rsid w:val="001313F2"/>
    <w:rsid w:val="00131589"/>
    <w:rsid w:val="00132BA3"/>
    <w:rsid w:val="00132F25"/>
    <w:rsid w:val="00133178"/>
    <w:rsid w:val="00134107"/>
    <w:rsid w:val="00134B37"/>
    <w:rsid w:val="00134BC8"/>
    <w:rsid w:val="00134D36"/>
    <w:rsid w:val="001356B7"/>
    <w:rsid w:val="00135A50"/>
    <w:rsid w:val="00136CB7"/>
    <w:rsid w:val="00137B85"/>
    <w:rsid w:val="00141A18"/>
    <w:rsid w:val="001420B9"/>
    <w:rsid w:val="001466A5"/>
    <w:rsid w:val="00146A01"/>
    <w:rsid w:val="001478CD"/>
    <w:rsid w:val="00150ACD"/>
    <w:rsid w:val="00152C9A"/>
    <w:rsid w:val="00152CDA"/>
    <w:rsid w:val="0015413A"/>
    <w:rsid w:val="001564AF"/>
    <w:rsid w:val="001601DD"/>
    <w:rsid w:val="001626D6"/>
    <w:rsid w:val="00163559"/>
    <w:rsid w:val="001638F4"/>
    <w:rsid w:val="00165280"/>
    <w:rsid w:val="00170B72"/>
    <w:rsid w:val="001731A9"/>
    <w:rsid w:val="0017353D"/>
    <w:rsid w:val="00173696"/>
    <w:rsid w:val="001739E7"/>
    <w:rsid w:val="00173DDE"/>
    <w:rsid w:val="0017504F"/>
    <w:rsid w:val="0017558B"/>
    <w:rsid w:val="00181C30"/>
    <w:rsid w:val="0018331D"/>
    <w:rsid w:val="00184737"/>
    <w:rsid w:val="001847AA"/>
    <w:rsid w:val="00184EA7"/>
    <w:rsid w:val="00191231"/>
    <w:rsid w:val="00193A46"/>
    <w:rsid w:val="00196732"/>
    <w:rsid w:val="00196B71"/>
    <w:rsid w:val="0019723E"/>
    <w:rsid w:val="001A1301"/>
    <w:rsid w:val="001A15A7"/>
    <w:rsid w:val="001A518D"/>
    <w:rsid w:val="001A5469"/>
    <w:rsid w:val="001A571B"/>
    <w:rsid w:val="001A70A0"/>
    <w:rsid w:val="001A78D6"/>
    <w:rsid w:val="001B18F2"/>
    <w:rsid w:val="001B1D98"/>
    <w:rsid w:val="001B1D9A"/>
    <w:rsid w:val="001B2A0B"/>
    <w:rsid w:val="001B3143"/>
    <w:rsid w:val="001B38E5"/>
    <w:rsid w:val="001B4D54"/>
    <w:rsid w:val="001B6A8F"/>
    <w:rsid w:val="001C0299"/>
    <w:rsid w:val="001C0C92"/>
    <w:rsid w:val="001C32DE"/>
    <w:rsid w:val="001C3D05"/>
    <w:rsid w:val="001C3F05"/>
    <w:rsid w:val="001C508A"/>
    <w:rsid w:val="001C6D60"/>
    <w:rsid w:val="001D1338"/>
    <w:rsid w:val="001D2665"/>
    <w:rsid w:val="001D3286"/>
    <w:rsid w:val="001D34EB"/>
    <w:rsid w:val="001D4167"/>
    <w:rsid w:val="001E02B6"/>
    <w:rsid w:val="001E03A9"/>
    <w:rsid w:val="001E0506"/>
    <w:rsid w:val="001E0561"/>
    <w:rsid w:val="001E1198"/>
    <w:rsid w:val="001E2121"/>
    <w:rsid w:val="001E335F"/>
    <w:rsid w:val="001E3F71"/>
    <w:rsid w:val="001E4853"/>
    <w:rsid w:val="001E5520"/>
    <w:rsid w:val="001E574C"/>
    <w:rsid w:val="001E74AD"/>
    <w:rsid w:val="001E79DD"/>
    <w:rsid w:val="001E7F2F"/>
    <w:rsid w:val="001F2904"/>
    <w:rsid w:val="001F2A5C"/>
    <w:rsid w:val="001F4A9B"/>
    <w:rsid w:val="001F5B16"/>
    <w:rsid w:val="001F5C63"/>
    <w:rsid w:val="001F7889"/>
    <w:rsid w:val="0020058A"/>
    <w:rsid w:val="00201A77"/>
    <w:rsid w:val="00201DA9"/>
    <w:rsid w:val="00204113"/>
    <w:rsid w:val="00205B1B"/>
    <w:rsid w:val="00205D11"/>
    <w:rsid w:val="0020631F"/>
    <w:rsid w:val="00207AC5"/>
    <w:rsid w:val="00210A89"/>
    <w:rsid w:val="00210C8B"/>
    <w:rsid w:val="00210C9E"/>
    <w:rsid w:val="00211320"/>
    <w:rsid w:val="002121A0"/>
    <w:rsid w:val="00212A39"/>
    <w:rsid w:val="0021353E"/>
    <w:rsid w:val="00213F3C"/>
    <w:rsid w:val="00214C0F"/>
    <w:rsid w:val="00217D08"/>
    <w:rsid w:val="00220DDE"/>
    <w:rsid w:val="002212D4"/>
    <w:rsid w:val="002249FA"/>
    <w:rsid w:val="002253B2"/>
    <w:rsid w:val="00225713"/>
    <w:rsid w:val="00225B77"/>
    <w:rsid w:val="00225F94"/>
    <w:rsid w:val="00226C65"/>
    <w:rsid w:val="00227871"/>
    <w:rsid w:val="0023022B"/>
    <w:rsid w:val="002323DC"/>
    <w:rsid w:val="00234370"/>
    <w:rsid w:val="002402B5"/>
    <w:rsid w:val="002409B7"/>
    <w:rsid w:val="00242A06"/>
    <w:rsid w:val="00250F71"/>
    <w:rsid w:val="00251129"/>
    <w:rsid w:val="002513D4"/>
    <w:rsid w:val="00251427"/>
    <w:rsid w:val="00251722"/>
    <w:rsid w:val="00251917"/>
    <w:rsid w:val="00251E5B"/>
    <w:rsid w:val="00252020"/>
    <w:rsid w:val="00254498"/>
    <w:rsid w:val="0025619F"/>
    <w:rsid w:val="0025714E"/>
    <w:rsid w:val="00257442"/>
    <w:rsid w:val="00257457"/>
    <w:rsid w:val="00260D1F"/>
    <w:rsid w:val="00261712"/>
    <w:rsid w:val="002640F7"/>
    <w:rsid w:val="002641C5"/>
    <w:rsid w:val="00265A95"/>
    <w:rsid w:val="002662B3"/>
    <w:rsid w:val="00266A64"/>
    <w:rsid w:val="00266ED8"/>
    <w:rsid w:val="0026728D"/>
    <w:rsid w:val="002700C4"/>
    <w:rsid w:val="0027093B"/>
    <w:rsid w:val="00271309"/>
    <w:rsid w:val="0027172E"/>
    <w:rsid w:val="00272919"/>
    <w:rsid w:val="00272D01"/>
    <w:rsid w:val="00273946"/>
    <w:rsid w:val="0027494C"/>
    <w:rsid w:val="00276F0D"/>
    <w:rsid w:val="002811C0"/>
    <w:rsid w:val="00284580"/>
    <w:rsid w:val="002852B5"/>
    <w:rsid w:val="00286641"/>
    <w:rsid w:val="002869D1"/>
    <w:rsid w:val="00290B3A"/>
    <w:rsid w:val="00291559"/>
    <w:rsid w:val="00292D3E"/>
    <w:rsid w:val="002935B8"/>
    <w:rsid w:val="0029578C"/>
    <w:rsid w:val="002962C2"/>
    <w:rsid w:val="00296AE9"/>
    <w:rsid w:val="00297581"/>
    <w:rsid w:val="00297EB6"/>
    <w:rsid w:val="002A22E2"/>
    <w:rsid w:val="002A23E7"/>
    <w:rsid w:val="002A366F"/>
    <w:rsid w:val="002A6524"/>
    <w:rsid w:val="002A6999"/>
    <w:rsid w:val="002A781C"/>
    <w:rsid w:val="002B071E"/>
    <w:rsid w:val="002B2212"/>
    <w:rsid w:val="002B3262"/>
    <w:rsid w:val="002B3F41"/>
    <w:rsid w:val="002B49B5"/>
    <w:rsid w:val="002B4BFC"/>
    <w:rsid w:val="002B4E15"/>
    <w:rsid w:val="002B74B6"/>
    <w:rsid w:val="002B79B8"/>
    <w:rsid w:val="002C0CA2"/>
    <w:rsid w:val="002C26D2"/>
    <w:rsid w:val="002C520C"/>
    <w:rsid w:val="002C7300"/>
    <w:rsid w:val="002C73B8"/>
    <w:rsid w:val="002D1E62"/>
    <w:rsid w:val="002D28CE"/>
    <w:rsid w:val="002D2ECE"/>
    <w:rsid w:val="002D3B83"/>
    <w:rsid w:val="002D45BA"/>
    <w:rsid w:val="002D4BD9"/>
    <w:rsid w:val="002D4E57"/>
    <w:rsid w:val="002D76DF"/>
    <w:rsid w:val="002D7704"/>
    <w:rsid w:val="002E016F"/>
    <w:rsid w:val="002E06CD"/>
    <w:rsid w:val="002E2599"/>
    <w:rsid w:val="002E305B"/>
    <w:rsid w:val="002E31E2"/>
    <w:rsid w:val="002E7C83"/>
    <w:rsid w:val="002F0F78"/>
    <w:rsid w:val="002F2028"/>
    <w:rsid w:val="002F36A2"/>
    <w:rsid w:val="002F6158"/>
    <w:rsid w:val="002F6FFC"/>
    <w:rsid w:val="00300CEE"/>
    <w:rsid w:val="003017FF"/>
    <w:rsid w:val="00301F35"/>
    <w:rsid w:val="00303430"/>
    <w:rsid w:val="003049AF"/>
    <w:rsid w:val="00305F8A"/>
    <w:rsid w:val="0031080B"/>
    <w:rsid w:val="00310AF4"/>
    <w:rsid w:val="00312440"/>
    <w:rsid w:val="0031306A"/>
    <w:rsid w:val="00313F94"/>
    <w:rsid w:val="003165BB"/>
    <w:rsid w:val="00317E00"/>
    <w:rsid w:val="00321BA2"/>
    <w:rsid w:val="00325A5B"/>
    <w:rsid w:val="00326A15"/>
    <w:rsid w:val="0032704C"/>
    <w:rsid w:val="00327AEA"/>
    <w:rsid w:val="00327D1F"/>
    <w:rsid w:val="00331D4E"/>
    <w:rsid w:val="00334073"/>
    <w:rsid w:val="003350C6"/>
    <w:rsid w:val="00336C27"/>
    <w:rsid w:val="00340167"/>
    <w:rsid w:val="003414E3"/>
    <w:rsid w:val="00341920"/>
    <w:rsid w:val="00342064"/>
    <w:rsid w:val="00342628"/>
    <w:rsid w:val="00343F1D"/>
    <w:rsid w:val="00344B2D"/>
    <w:rsid w:val="0034517E"/>
    <w:rsid w:val="00345DC8"/>
    <w:rsid w:val="00346ACB"/>
    <w:rsid w:val="003478B7"/>
    <w:rsid w:val="00347D50"/>
    <w:rsid w:val="0035294B"/>
    <w:rsid w:val="003542A3"/>
    <w:rsid w:val="003549E1"/>
    <w:rsid w:val="00355FBD"/>
    <w:rsid w:val="0035618C"/>
    <w:rsid w:val="003605D6"/>
    <w:rsid w:val="00361FF5"/>
    <w:rsid w:val="00364810"/>
    <w:rsid w:val="00365AEF"/>
    <w:rsid w:val="00365E76"/>
    <w:rsid w:val="00371B73"/>
    <w:rsid w:val="00374AC7"/>
    <w:rsid w:val="0037565F"/>
    <w:rsid w:val="00377D06"/>
    <w:rsid w:val="00382486"/>
    <w:rsid w:val="00382E83"/>
    <w:rsid w:val="0038486C"/>
    <w:rsid w:val="003861A8"/>
    <w:rsid w:val="003862C4"/>
    <w:rsid w:val="00387305"/>
    <w:rsid w:val="0038730F"/>
    <w:rsid w:val="00390292"/>
    <w:rsid w:val="00391532"/>
    <w:rsid w:val="003918E1"/>
    <w:rsid w:val="00391E02"/>
    <w:rsid w:val="00394070"/>
    <w:rsid w:val="00394071"/>
    <w:rsid w:val="003944FA"/>
    <w:rsid w:val="00395745"/>
    <w:rsid w:val="003960FD"/>
    <w:rsid w:val="00396C56"/>
    <w:rsid w:val="00397B18"/>
    <w:rsid w:val="003A0D67"/>
    <w:rsid w:val="003A1392"/>
    <w:rsid w:val="003A13F0"/>
    <w:rsid w:val="003A1EE3"/>
    <w:rsid w:val="003A4063"/>
    <w:rsid w:val="003A4740"/>
    <w:rsid w:val="003A4DBD"/>
    <w:rsid w:val="003A51D3"/>
    <w:rsid w:val="003A62B0"/>
    <w:rsid w:val="003B1C2C"/>
    <w:rsid w:val="003B48A4"/>
    <w:rsid w:val="003B63DE"/>
    <w:rsid w:val="003C0DEC"/>
    <w:rsid w:val="003C14A7"/>
    <w:rsid w:val="003C546B"/>
    <w:rsid w:val="003C5835"/>
    <w:rsid w:val="003C6719"/>
    <w:rsid w:val="003C6C6A"/>
    <w:rsid w:val="003D054A"/>
    <w:rsid w:val="003D1A68"/>
    <w:rsid w:val="003D1EE3"/>
    <w:rsid w:val="003D1F60"/>
    <w:rsid w:val="003D233C"/>
    <w:rsid w:val="003D31F5"/>
    <w:rsid w:val="003D3448"/>
    <w:rsid w:val="003D4B7A"/>
    <w:rsid w:val="003D527D"/>
    <w:rsid w:val="003D5983"/>
    <w:rsid w:val="003D76E8"/>
    <w:rsid w:val="003D7F00"/>
    <w:rsid w:val="003E207B"/>
    <w:rsid w:val="003E2A95"/>
    <w:rsid w:val="003E40F0"/>
    <w:rsid w:val="003E4E36"/>
    <w:rsid w:val="003E6AA3"/>
    <w:rsid w:val="003F0661"/>
    <w:rsid w:val="003F34FF"/>
    <w:rsid w:val="003F47DB"/>
    <w:rsid w:val="003F6E16"/>
    <w:rsid w:val="003F7AD1"/>
    <w:rsid w:val="00400EEB"/>
    <w:rsid w:val="00401D20"/>
    <w:rsid w:val="00401F86"/>
    <w:rsid w:val="00402F90"/>
    <w:rsid w:val="00405047"/>
    <w:rsid w:val="00406748"/>
    <w:rsid w:val="0041008A"/>
    <w:rsid w:val="004114EB"/>
    <w:rsid w:val="00413F8A"/>
    <w:rsid w:val="004145A7"/>
    <w:rsid w:val="0041604A"/>
    <w:rsid w:val="00416721"/>
    <w:rsid w:val="00416E4E"/>
    <w:rsid w:val="004176D6"/>
    <w:rsid w:val="00417D4B"/>
    <w:rsid w:val="00420BB6"/>
    <w:rsid w:val="004243AE"/>
    <w:rsid w:val="00425B64"/>
    <w:rsid w:val="004263CA"/>
    <w:rsid w:val="00431D5A"/>
    <w:rsid w:val="00434ADB"/>
    <w:rsid w:val="004360B0"/>
    <w:rsid w:val="00436D6A"/>
    <w:rsid w:val="004379FB"/>
    <w:rsid w:val="00437B36"/>
    <w:rsid w:val="004409DD"/>
    <w:rsid w:val="00441585"/>
    <w:rsid w:val="00442B64"/>
    <w:rsid w:val="00442ED3"/>
    <w:rsid w:val="00443725"/>
    <w:rsid w:val="004456B2"/>
    <w:rsid w:val="004457AF"/>
    <w:rsid w:val="0044794D"/>
    <w:rsid w:val="004501E1"/>
    <w:rsid w:val="0045468A"/>
    <w:rsid w:val="00454D7B"/>
    <w:rsid w:val="004554FB"/>
    <w:rsid w:val="00455C2E"/>
    <w:rsid w:val="00455DA4"/>
    <w:rsid w:val="004578BC"/>
    <w:rsid w:val="004578F1"/>
    <w:rsid w:val="00460475"/>
    <w:rsid w:val="0046220A"/>
    <w:rsid w:val="004625F4"/>
    <w:rsid w:val="00463623"/>
    <w:rsid w:val="004637D3"/>
    <w:rsid w:val="00464B08"/>
    <w:rsid w:val="00470C2C"/>
    <w:rsid w:val="00470CCB"/>
    <w:rsid w:val="00473595"/>
    <w:rsid w:val="00474562"/>
    <w:rsid w:val="00474D42"/>
    <w:rsid w:val="004759CE"/>
    <w:rsid w:val="00477039"/>
    <w:rsid w:val="004803B1"/>
    <w:rsid w:val="00480BE8"/>
    <w:rsid w:val="004816F2"/>
    <w:rsid w:val="004829DD"/>
    <w:rsid w:val="00482BB5"/>
    <w:rsid w:val="00483740"/>
    <w:rsid w:val="004837FD"/>
    <w:rsid w:val="00485252"/>
    <w:rsid w:val="0048541D"/>
    <w:rsid w:val="0048578E"/>
    <w:rsid w:val="00485CC4"/>
    <w:rsid w:val="00485D39"/>
    <w:rsid w:val="00485DC2"/>
    <w:rsid w:val="00486F61"/>
    <w:rsid w:val="004875CD"/>
    <w:rsid w:val="00493033"/>
    <w:rsid w:val="00494AFD"/>
    <w:rsid w:val="00494DCA"/>
    <w:rsid w:val="0049520E"/>
    <w:rsid w:val="004A1132"/>
    <w:rsid w:val="004A13AE"/>
    <w:rsid w:val="004A418D"/>
    <w:rsid w:val="004A418F"/>
    <w:rsid w:val="004A49E2"/>
    <w:rsid w:val="004A7CF9"/>
    <w:rsid w:val="004B079E"/>
    <w:rsid w:val="004B084F"/>
    <w:rsid w:val="004B28E1"/>
    <w:rsid w:val="004B37CD"/>
    <w:rsid w:val="004B3F77"/>
    <w:rsid w:val="004B4D99"/>
    <w:rsid w:val="004B7802"/>
    <w:rsid w:val="004B78B3"/>
    <w:rsid w:val="004C0730"/>
    <w:rsid w:val="004C29EB"/>
    <w:rsid w:val="004C432F"/>
    <w:rsid w:val="004C6469"/>
    <w:rsid w:val="004C712A"/>
    <w:rsid w:val="004C7666"/>
    <w:rsid w:val="004D1389"/>
    <w:rsid w:val="004D2576"/>
    <w:rsid w:val="004D38A8"/>
    <w:rsid w:val="004D6AC7"/>
    <w:rsid w:val="004D6B70"/>
    <w:rsid w:val="004D79BF"/>
    <w:rsid w:val="004E0DED"/>
    <w:rsid w:val="004E1929"/>
    <w:rsid w:val="004E1D98"/>
    <w:rsid w:val="004E5CA7"/>
    <w:rsid w:val="004E610F"/>
    <w:rsid w:val="004E6D0D"/>
    <w:rsid w:val="004E7326"/>
    <w:rsid w:val="004E7AEC"/>
    <w:rsid w:val="004F25D4"/>
    <w:rsid w:val="004F2B09"/>
    <w:rsid w:val="004F3CB7"/>
    <w:rsid w:val="004F46C2"/>
    <w:rsid w:val="004F4B2F"/>
    <w:rsid w:val="004F4DCF"/>
    <w:rsid w:val="004F6C20"/>
    <w:rsid w:val="004F7BCD"/>
    <w:rsid w:val="004F7DD8"/>
    <w:rsid w:val="005023D9"/>
    <w:rsid w:val="00503DC8"/>
    <w:rsid w:val="0050643C"/>
    <w:rsid w:val="00507B21"/>
    <w:rsid w:val="005101FF"/>
    <w:rsid w:val="00510ABF"/>
    <w:rsid w:val="00511D17"/>
    <w:rsid w:val="00513177"/>
    <w:rsid w:val="00513B18"/>
    <w:rsid w:val="00515004"/>
    <w:rsid w:val="00515A29"/>
    <w:rsid w:val="00515F1C"/>
    <w:rsid w:val="005170AC"/>
    <w:rsid w:val="00524801"/>
    <w:rsid w:val="005251CE"/>
    <w:rsid w:val="00525AE1"/>
    <w:rsid w:val="00525D9C"/>
    <w:rsid w:val="00530969"/>
    <w:rsid w:val="00530A96"/>
    <w:rsid w:val="0053192F"/>
    <w:rsid w:val="00531C44"/>
    <w:rsid w:val="00532136"/>
    <w:rsid w:val="00532EC3"/>
    <w:rsid w:val="005333B0"/>
    <w:rsid w:val="00534029"/>
    <w:rsid w:val="005347C6"/>
    <w:rsid w:val="005348B1"/>
    <w:rsid w:val="00535EB2"/>
    <w:rsid w:val="0054038C"/>
    <w:rsid w:val="00540425"/>
    <w:rsid w:val="00543894"/>
    <w:rsid w:val="00544225"/>
    <w:rsid w:val="00544258"/>
    <w:rsid w:val="0054429E"/>
    <w:rsid w:val="0054471E"/>
    <w:rsid w:val="00544F11"/>
    <w:rsid w:val="00550EA5"/>
    <w:rsid w:val="005539D8"/>
    <w:rsid w:val="005542EB"/>
    <w:rsid w:val="00556AF1"/>
    <w:rsid w:val="00560E08"/>
    <w:rsid w:val="0056117B"/>
    <w:rsid w:val="00562EAB"/>
    <w:rsid w:val="005646FB"/>
    <w:rsid w:val="00565214"/>
    <w:rsid w:val="00565271"/>
    <w:rsid w:val="00566382"/>
    <w:rsid w:val="00567431"/>
    <w:rsid w:val="0057020C"/>
    <w:rsid w:val="00570C83"/>
    <w:rsid w:val="00572289"/>
    <w:rsid w:val="00572623"/>
    <w:rsid w:val="00573B97"/>
    <w:rsid w:val="00573D4E"/>
    <w:rsid w:val="005768F8"/>
    <w:rsid w:val="0057696C"/>
    <w:rsid w:val="00577521"/>
    <w:rsid w:val="00577659"/>
    <w:rsid w:val="0058019C"/>
    <w:rsid w:val="00583CB8"/>
    <w:rsid w:val="00583D14"/>
    <w:rsid w:val="00583EAA"/>
    <w:rsid w:val="00584686"/>
    <w:rsid w:val="0058723E"/>
    <w:rsid w:val="00590073"/>
    <w:rsid w:val="00591D79"/>
    <w:rsid w:val="0059226D"/>
    <w:rsid w:val="00592EAD"/>
    <w:rsid w:val="005947CC"/>
    <w:rsid w:val="005949CA"/>
    <w:rsid w:val="00595181"/>
    <w:rsid w:val="005951AE"/>
    <w:rsid w:val="00595C6C"/>
    <w:rsid w:val="005A12C0"/>
    <w:rsid w:val="005A24F3"/>
    <w:rsid w:val="005A3666"/>
    <w:rsid w:val="005A44F3"/>
    <w:rsid w:val="005A5360"/>
    <w:rsid w:val="005A5885"/>
    <w:rsid w:val="005A61DD"/>
    <w:rsid w:val="005A7FEB"/>
    <w:rsid w:val="005B11E1"/>
    <w:rsid w:val="005B2002"/>
    <w:rsid w:val="005B6155"/>
    <w:rsid w:val="005B64EE"/>
    <w:rsid w:val="005B7349"/>
    <w:rsid w:val="005C064E"/>
    <w:rsid w:val="005C09C9"/>
    <w:rsid w:val="005C2478"/>
    <w:rsid w:val="005C4383"/>
    <w:rsid w:val="005C4694"/>
    <w:rsid w:val="005C5567"/>
    <w:rsid w:val="005C7978"/>
    <w:rsid w:val="005D0468"/>
    <w:rsid w:val="005D1340"/>
    <w:rsid w:val="005D1F8B"/>
    <w:rsid w:val="005D29ED"/>
    <w:rsid w:val="005D350A"/>
    <w:rsid w:val="005D590C"/>
    <w:rsid w:val="005D6984"/>
    <w:rsid w:val="005D6B29"/>
    <w:rsid w:val="005D7066"/>
    <w:rsid w:val="005E040C"/>
    <w:rsid w:val="005E383A"/>
    <w:rsid w:val="005E48D9"/>
    <w:rsid w:val="005E4BED"/>
    <w:rsid w:val="005E6D06"/>
    <w:rsid w:val="005F0533"/>
    <w:rsid w:val="005F145F"/>
    <w:rsid w:val="005F37C0"/>
    <w:rsid w:val="005F3CD4"/>
    <w:rsid w:val="005F43DF"/>
    <w:rsid w:val="005F625E"/>
    <w:rsid w:val="005F7B73"/>
    <w:rsid w:val="006009A4"/>
    <w:rsid w:val="006015F5"/>
    <w:rsid w:val="00602A8A"/>
    <w:rsid w:val="00602BC4"/>
    <w:rsid w:val="00605405"/>
    <w:rsid w:val="00606F71"/>
    <w:rsid w:val="006073B9"/>
    <w:rsid w:val="00610BA0"/>
    <w:rsid w:val="00611B2F"/>
    <w:rsid w:val="006142F6"/>
    <w:rsid w:val="00614F68"/>
    <w:rsid w:val="00614FDE"/>
    <w:rsid w:val="00615D74"/>
    <w:rsid w:val="006209B8"/>
    <w:rsid w:val="00622127"/>
    <w:rsid w:val="006231AE"/>
    <w:rsid w:val="00623AEA"/>
    <w:rsid w:val="00623F4A"/>
    <w:rsid w:val="00624FED"/>
    <w:rsid w:val="006257D3"/>
    <w:rsid w:val="00625925"/>
    <w:rsid w:val="00625A20"/>
    <w:rsid w:val="00625A22"/>
    <w:rsid w:val="00625EE4"/>
    <w:rsid w:val="00625FDE"/>
    <w:rsid w:val="006309B4"/>
    <w:rsid w:val="00631A43"/>
    <w:rsid w:val="006321C5"/>
    <w:rsid w:val="00632EE2"/>
    <w:rsid w:val="006338D7"/>
    <w:rsid w:val="00633CDF"/>
    <w:rsid w:val="00634696"/>
    <w:rsid w:val="006352E4"/>
    <w:rsid w:val="00635CD1"/>
    <w:rsid w:val="00636D0E"/>
    <w:rsid w:val="00636F42"/>
    <w:rsid w:val="00640C60"/>
    <w:rsid w:val="0064158C"/>
    <w:rsid w:val="0064209B"/>
    <w:rsid w:val="006424F9"/>
    <w:rsid w:val="006436CE"/>
    <w:rsid w:val="00643DA0"/>
    <w:rsid w:val="00644A3A"/>
    <w:rsid w:val="00646B1B"/>
    <w:rsid w:val="006470F5"/>
    <w:rsid w:val="00647631"/>
    <w:rsid w:val="006478E8"/>
    <w:rsid w:val="00651711"/>
    <w:rsid w:val="0065175D"/>
    <w:rsid w:val="00651C12"/>
    <w:rsid w:val="00651FD2"/>
    <w:rsid w:val="0065257E"/>
    <w:rsid w:val="00652C98"/>
    <w:rsid w:val="00655DBE"/>
    <w:rsid w:val="0065744E"/>
    <w:rsid w:val="00661BE6"/>
    <w:rsid w:val="00662F6F"/>
    <w:rsid w:val="00664A71"/>
    <w:rsid w:val="006653F6"/>
    <w:rsid w:val="00671662"/>
    <w:rsid w:val="006728B8"/>
    <w:rsid w:val="0067362E"/>
    <w:rsid w:val="00674BF7"/>
    <w:rsid w:val="0067618E"/>
    <w:rsid w:val="00676AB0"/>
    <w:rsid w:val="00676B8C"/>
    <w:rsid w:val="00676CD0"/>
    <w:rsid w:val="006819DB"/>
    <w:rsid w:val="006829F7"/>
    <w:rsid w:val="00683740"/>
    <w:rsid w:val="00684743"/>
    <w:rsid w:val="00686375"/>
    <w:rsid w:val="00690456"/>
    <w:rsid w:val="006911C8"/>
    <w:rsid w:val="00691719"/>
    <w:rsid w:val="00692AC4"/>
    <w:rsid w:val="00692B84"/>
    <w:rsid w:val="006943DF"/>
    <w:rsid w:val="00696E65"/>
    <w:rsid w:val="006A00A1"/>
    <w:rsid w:val="006A0300"/>
    <w:rsid w:val="006A20DB"/>
    <w:rsid w:val="006A303A"/>
    <w:rsid w:val="006A4542"/>
    <w:rsid w:val="006A4696"/>
    <w:rsid w:val="006A539E"/>
    <w:rsid w:val="006A64BB"/>
    <w:rsid w:val="006A7610"/>
    <w:rsid w:val="006A7CE0"/>
    <w:rsid w:val="006B1D7E"/>
    <w:rsid w:val="006B2558"/>
    <w:rsid w:val="006B2B0F"/>
    <w:rsid w:val="006B378D"/>
    <w:rsid w:val="006B3EF1"/>
    <w:rsid w:val="006B45DF"/>
    <w:rsid w:val="006B46D7"/>
    <w:rsid w:val="006B4834"/>
    <w:rsid w:val="006B5918"/>
    <w:rsid w:val="006B7D18"/>
    <w:rsid w:val="006C0A76"/>
    <w:rsid w:val="006C0B22"/>
    <w:rsid w:val="006C3DEB"/>
    <w:rsid w:val="006C4AC8"/>
    <w:rsid w:val="006C5C7F"/>
    <w:rsid w:val="006C718B"/>
    <w:rsid w:val="006D0032"/>
    <w:rsid w:val="006D079F"/>
    <w:rsid w:val="006D0DAC"/>
    <w:rsid w:val="006D2738"/>
    <w:rsid w:val="006D4BEC"/>
    <w:rsid w:val="006D6316"/>
    <w:rsid w:val="006D7143"/>
    <w:rsid w:val="006E0A70"/>
    <w:rsid w:val="006E0F90"/>
    <w:rsid w:val="006E1ABE"/>
    <w:rsid w:val="006E27A0"/>
    <w:rsid w:val="006E2902"/>
    <w:rsid w:val="006E4E6C"/>
    <w:rsid w:val="006E544E"/>
    <w:rsid w:val="006E608A"/>
    <w:rsid w:val="006E659A"/>
    <w:rsid w:val="006F26DA"/>
    <w:rsid w:val="006F284D"/>
    <w:rsid w:val="006F28B9"/>
    <w:rsid w:val="006F3117"/>
    <w:rsid w:val="006F3A4E"/>
    <w:rsid w:val="006F3A88"/>
    <w:rsid w:val="006F509E"/>
    <w:rsid w:val="006F5795"/>
    <w:rsid w:val="006F5F95"/>
    <w:rsid w:val="006F780C"/>
    <w:rsid w:val="007035F3"/>
    <w:rsid w:val="00703CCE"/>
    <w:rsid w:val="00705058"/>
    <w:rsid w:val="00706F76"/>
    <w:rsid w:val="00711480"/>
    <w:rsid w:val="007114E7"/>
    <w:rsid w:val="00712E55"/>
    <w:rsid w:val="00713B4F"/>
    <w:rsid w:val="00714CA6"/>
    <w:rsid w:val="007154B0"/>
    <w:rsid w:val="00716076"/>
    <w:rsid w:val="00716BA5"/>
    <w:rsid w:val="00717639"/>
    <w:rsid w:val="00723492"/>
    <w:rsid w:val="00726860"/>
    <w:rsid w:val="00726ED4"/>
    <w:rsid w:val="00727ED1"/>
    <w:rsid w:val="00730568"/>
    <w:rsid w:val="00730B2A"/>
    <w:rsid w:val="00731051"/>
    <w:rsid w:val="007311AE"/>
    <w:rsid w:val="0073138E"/>
    <w:rsid w:val="00733914"/>
    <w:rsid w:val="00733C62"/>
    <w:rsid w:val="007346E5"/>
    <w:rsid w:val="00735F3F"/>
    <w:rsid w:val="00735FA6"/>
    <w:rsid w:val="00737D13"/>
    <w:rsid w:val="007400FC"/>
    <w:rsid w:val="007403E6"/>
    <w:rsid w:val="007406BD"/>
    <w:rsid w:val="007408F3"/>
    <w:rsid w:val="00741229"/>
    <w:rsid w:val="00741682"/>
    <w:rsid w:val="00741D08"/>
    <w:rsid w:val="0074275C"/>
    <w:rsid w:val="00742FE0"/>
    <w:rsid w:val="00743EDC"/>
    <w:rsid w:val="007458BD"/>
    <w:rsid w:val="007508E4"/>
    <w:rsid w:val="00751BA6"/>
    <w:rsid w:val="00751DAF"/>
    <w:rsid w:val="007544F1"/>
    <w:rsid w:val="00754B75"/>
    <w:rsid w:val="00757D78"/>
    <w:rsid w:val="0076254A"/>
    <w:rsid w:val="0076333C"/>
    <w:rsid w:val="00765527"/>
    <w:rsid w:val="00765662"/>
    <w:rsid w:val="007657AD"/>
    <w:rsid w:val="0076601F"/>
    <w:rsid w:val="00766628"/>
    <w:rsid w:val="007679E2"/>
    <w:rsid w:val="007706D9"/>
    <w:rsid w:val="00773782"/>
    <w:rsid w:val="0077464B"/>
    <w:rsid w:val="007773D2"/>
    <w:rsid w:val="00777DCC"/>
    <w:rsid w:val="007838BD"/>
    <w:rsid w:val="00784D6F"/>
    <w:rsid w:val="00785716"/>
    <w:rsid w:val="00793E8D"/>
    <w:rsid w:val="0079461E"/>
    <w:rsid w:val="00794DF5"/>
    <w:rsid w:val="0079607E"/>
    <w:rsid w:val="007A0AAC"/>
    <w:rsid w:val="007A0FB4"/>
    <w:rsid w:val="007A11C8"/>
    <w:rsid w:val="007A1A0B"/>
    <w:rsid w:val="007A3A4C"/>
    <w:rsid w:val="007A780B"/>
    <w:rsid w:val="007B0C32"/>
    <w:rsid w:val="007B15CD"/>
    <w:rsid w:val="007B509B"/>
    <w:rsid w:val="007B5F2F"/>
    <w:rsid w:val="007B5F57"/>
    <w:rsid w:val="007B6670"/>
    <w:rsid w:val="007C021B"/>
    <w:rsid w:val="007C05E4"/>
    <w:rsid w:val="007C18B8"/>
    <w:rsid w:val="007C398A"/>
    <w:rsid w:val="007D16B8"/>
    <w:rsid w:val="007D408B"/>
    <w:rsid w:val="007D43B0"/>
    <w:rsid w:val="007D4446"/>
    <w:rsid w:val="007D534A"/>
    <w:rsid w:val="007D5A82"/>
    <w:rsid w:val="007D6ECC"/>
    <w:rsid w:val="007E1448"/>
    <w:rsid w:val="007E14D2"/>
    <w:rsid w:val="007E16B2"/>
    <w:rsid w:val="007E3CE3"/>
    <w:rsid w:val="007E4749"/>
    <w:rsid w:val="007E4C9C"/>
    <w:rsid w:val="007E52B8"/>
    <w:rsid w:val="007E5B39"/>
    <w:rsid w:val="007E5D77"/>
    <w:rsid w:val="007E7271"/>
    <w:rsid w:val="007E7906"/>
    <w:rsid w:val="007F0DA0"/>
    <w:rsid w:val="007F2BB9"/>
    <w:rsid w:val="007F338D"/>
    <w:rsid w:val="007F57D8"/>
    <w:rsid w:val="007F7DC7"/>
    <w:rsid w:val="00801766"/>
    <w:rsid w:val="00801C93"/>
    <w:rsid w:val="00802D1C"/>
    <w:rsid w:val="00807FCC"/>
    <w:rsid w:val="0081040D"/>
    <w:rsid w:val="0081090B"/>
    <w:rsid w:val="00810D14"/>
    <w:rsid w:val="0081301A"/>
    <w:rsid w:val="0081395F"/>
    <w:rsid w:val="008150DA"/>
    <w:rsid w:val="00815642"/>
    <w:rsid w:val="00815BE1"/>
    <w:rsid w:val="00820906"/>
    <w:rsid w:val="00820BA0"/>
    <w:rsid w:val="0082732D"/>
    <w:rsid w:val="0082790E"/>
    <w:rsid w:val="008377F4"/>
    <w:rsid w:val="00837830"/>
    <w:rsid w:val="00837AA9"/>
    <w:rsid w:val="00840F83"/>
    <w:rsid w:val="00842F9D"/>
    <w:rsid w:val="00844B50"/>
    <w:rsid w:val="008457DC"/>
    <w:rsid w:val="00845E0B"/>
    <w:rsid w:val="008471FB"/>
    <w:rsid w:val="00850AD7"/>
    <w:rsid w:val="00850FB1"/>
    <w:rsid w:val="008530F7"/>
    <w:rsid w:val="00853B5B"/>
    <w:rsid w:val="00855426"/>
    <w:rsid w:val="0085617C"/>
    <w:rsid w:val="00857156"/>
    <w:rsid w:val="008573C0"/>
    <w:rsid w:val="00860B38"/>
    <w:rsid w:val="008620BD"/>
    <w:rsid w:val="00863144"/>
    <w:rsid w:val="008644D5"/>
    <w:rsid w:val="00865202"/>
    <w:rsid w:val="00865673"/>
    <w:rsid w:val="00872D1F"/>
    <w:rsid w:val="00873FEE"/>
    <w:rsid w:val="00874E2F"/>
    <w:rsid w:val="00875DDF"/>
    <w:rsid w:val="00875F8F"/>
    <w:rsid w:val="00877884"/>
    <w:rsid w:val="00880986"/>
    <w:rsid w:val="008824D7"/>
    <w:rsid w:val="008829F7"/>
    <w:rsid w:val="00883CB8"/>
    <w:rsid w:val="008850B8"/>
    <w:rsid w:val="00887B19"/>
    <w:rsid w:val="00891114"/>
    <w:rsid w:val="00893646"/>
    <w:rsid w:val="00894058"/>
    <w:rsid w:val="00894BF0"/>
    <w:rsid w:val="00895D12"/>
    <w:rsid w:val="008A0240"/>
    <w:rsid w:val="008A045F"/>
    <w:rsid w:val="008A0AFD"/>
    <w:rsid w:val="008A1AF5"/>
    <w:rsid w:val="008A3A4D"/>
    <w:rsid w:val="008A3A64"/>
    <w:rsid w:val="008A4447"/>
    <w:rsid w:val="008A564A"/>
    <w:rsid w:val="008A5888"/>
    <w:rsid w:val="008A5AA1"/>
    <w:rsid w:val="008A5CD2"/>
    <w:rsid w:val="008A5E28"/>
    <w:rsid w:val="008A799F"/>
    <w:rsid w:val="008B079A"/>
    <w:rsid w:val="008B2278"/>
    <w:rsid w:val="008B2EDB"/>
    <w:rsid w:val="008B41A8"/>
    <w:rsid w:val="008B4ADC"/>
    <w:rsid w:val="008C07D5"/>
    <w:rsid w:val="008C2CC1"/>
    <w:rsid w:val="008C2EA2"/>
    <w:rsid w:val="008C3C99"/>
    <w:rsid w:val="008C7FF1"/>
    <w:rsid w:val="008D082C"/>
    <w:rsid w:val="008D300A"/>
    <w:rsid w:val="008D3FC4"/>
    <w:rsid w:val="008D5C6F"/>
    <w:rsid w:val="008D602A"/>
    <w:rsid w:val="008D7862"/>
    <w:rsid w:val="008E1046"/>
    <w:rsid w:val="008E2A4D"/>
    <w:rsid w:val="008E50E8"/>
    <w:rsid w:val="008E6A1B"/>
    <w:rsid w:val="008E7B3E"/>
    <w:rsid w:val="008F034E"/>
    <w:rsid w:val="008F16AE"/>
    <w:rsid w:val="008F17CC"/>
    <w:rsid w:val="008F1EB1"/>
    <w:rsid w:val="008F4F6C"/>
    <w:rsid w:val="008F637F"/>
    <w:rsid w:val="008F6682"/>
    <w:rsid w:val="008F6F3E"/>
    <w:rsid w:val="00900729"/>
    <w:rsid w:val="00902DB6"/>
    <w:rsid w:val="00904CA9"/>
    <w:rsid w:val="00904D9C"/>
    <w:rsid w:val="009062BE"/>
    <w:rsid w:val="00906340"/>
    <w:rsid w:val="00910219"/>
    <w:rsid w:val="00911610"/>
    <w:rsid w:val="00912EBC"/>
    <w:rsid w:val="009130BA"/>
    <w:rsid w:val="00914828"/>
    <w:rsid w:val="00914F11"/>
    <w:rsid w:val="00915971"/>
    <w:rsid w:val="009214F8"/>
    <w:rsid w:val="00921BE3"/>
    <w:rsid w:val="00925361"/>
    <w:rsid w:val="00925FCA"/>
    <w:rsid w:val="00926C87"/>
    <w:rsid w:val="00927C49"/>
    <w:rsid w:val="009307A9"/>
    <w:rsid w:val="009308A4"/>
    <w:rsid w:val="00932B7C"/>
    <w:rsid w:val="0093376B"/>
    <w:rsid w:val="009337C1"/>
    <w:rsid w:val="00934364"/>
    <w:rsid w:val="009343A1"/>
    <w:rsid w:val="009365B1"/>
    <w:rsid w:val="009373B5"/>
    <w:rsid w:val="00937636"/>
    <w:rsid w:val="00937F17"/>
    <w:rsid w:val="0094180A"/>
    <w:rsid w:val="009427A7"/>
    <w:rsid w:val="00942D36"/>
    <w:rsid w:val="00943105"/>
    <w:rsid w:val="00943669"/>
    <w:rsid w:val="00946C6E"/>
    <w:rsid w:val="00947A57"/>
    <w:rsid w:val="00947CE3"/>
    <w:rsid w:val="009503DE"/>
    <w:rsid w:val="009517CA"/>
    <w:rsid w:val="00954F90"/>
    <w:rsid w:val="0095691E"/>
    <w:rsid w:val="009570E3"/>
    <w:rsid w:val="009604AD"/>
    <w:rsid w:val="009614A7"/>
    <w:rsid w:val="00961C25"/>
    <w:rsid w:val="00964DEA"/>
    <w:rsid w:val="00964E2E"/>
    <w:rsid w:val="0096720C"/>
    <w:rsid w:val="009714BA"/>
    <w:rsid w:val="00971AD9"/>
    <w:rsid w:val="00973284"/>
    <w:rsid w:val="009742B6"/>
    <w:rsid w:val="00974E1B"/>
    <w:rsid w:val="00980C89"/>
    <w:rsid w:val="009839FD"/>
    <w:rsid w:val="00985880"/>
    <w:rsid w:val="0098625B"/>
    <w:rsid w:val="00987AB7"/>
    <w:rsid w:val="009912C4"/>
    <w:rsid w:val="009915BA"/>
    <w:rsid w:val="0099277D"/>
    <w:rsid w:val="0099290B"/>
    <w:rsid w:val="00993B54"/>
    <w:rsid w:val="00994B9A"/>
    <w:rsid w:val="00995002"/>
    <w:rsid w:val="00995C3E"/>
    <w:rsid w:val="009A0B83"/>
    <w:rsid w:val="009A3BF8"/>
    <w:rsid w:val="009A6B42"/>
    <w:rsid w:val="009B0F06"/>
    <w:rsid w:val="009B31DF"/>
    <w:rsid w:val="009B363E"/>
    <w:rsid w:val="009B4EAD"/>
    <w:rsid w:val="009B5FB2"/>
    <w:rsid w:val="009B7A94"/>
    <w:rsid w:val="009B7B3A"/>
    <w:rsid w:val="009B7D3A"/>
    <w:rsid w:val="009C021E"/>
    <w:rsid w:val="009C33A5"/>
    <w:rsid w:val="009C5E29"/>
    <w:rsid w:val="009C7BAD"/>
    <w:rsid w:val="009D047F"/>
    <w:rsid w:val="009D1484"/>
    <w:rsid w:val="009D6609"/>
    <w:rsid w:val="009D7F86"/>
    <w:rsid w:val="009E359F"/>
    <w:rsid w:val="009E3A5D"/>
    <w:rsid w:val="009E62A1"/>
    <w:rsid w:val="009E6DEA"/>
    <w:rsid w:val="009F4541"/>
    <w:rsid w:val="009F4D5D"/>
    <w:rsid w:val="009F52D5"/>
    <w:rsid w:val="009F679F"/>
    <w:rsid w:val="009F6F5F"/>
    <w:rsid w:val="009F7AB7"/>
    <w:rsid w:val="00A027AA"/>
    <w:rsid w:val="00A02D6D"/>
    <w:rsid w:val="00A02E3B"/>
    <w:rsid w:val="00A045AA"/>
    <w:rsid w:val="00A1242E"/>
    <w:rsid w:val="00A12DC4"/>
    <w:rsid w:val="00A15B19"/>
    <w:rsid w:val="00A1644E"/>
    <w:rsid w:val="00A16B4E"/>
    <w:rsid w:val="00A21A85"/>
    <w:rsid w:val="00A2205D"/>
    <w:rsid w:val="00A22259"/>
    <w:rsid w:val="00A23421"/>
    <w:rsid w:val="00A23C54"/>
    <w:rsid w:val="00A26C00"/>
    <w:rsid w:val="00A26CA6"/>
    <w:rsid w:val="00A30954"/>
    <w:rsid w:val="00A31567"/>
    <w:rsid w:val="00A316A0"/>
    <w:rsid w:val="00A3521D"/>
    <w:rsid w:val="00A35226"/>
    <w:rsid w:val="00A40319"/>
    <w:rsid w:val="00A430EE"/>
    <w:rsid w:val="00A434D2"/>
    <w:rsid w:val="00A501E8"/>
    <w:rsid w:val="00A5047C"/>
    <w:rsid w:val="00A51672"/>
    <w:rsid w:val="00A562CF"/>
    <w:rsid w:val="00A56E69"/>
    <w:rsid w:val="00A577A2"/>
    <w:rsid w:val="00A600A2"/>
    <w:rsid w:val="00A62DA8"/>
    <w:rsid w:val="00A67D9D"/>
    <w:rsid w:val="00A67E68"/>
    <w:rsid w:val="00A67EF2"/>
    <w:rsid w:val="00A71529"/>
    <w:rsid w:val="00A72BB8"/>
    <w:rsid w:val="00A7364B"/>
    <w:rsid w:val="00A74073"/>
    <w:rsid w:val="00A74169"/>
    <w:rsid w:val="00A7472E"/>
    <w:rsid w:val="00A75304"/>
    <w:rsid w:val="00A75E96"/>
    <w:rsid w:val="00A76760"/>
    <w:rsid w:val="00A80087"/>
    <w:rsid w:val="00A86304"/>
    <w:rsid w:val="00A86F06"/>
    <w:rsid w:val="00A8710D"/>
    <w:rsid w:val="00A876B3"/>
    <w:rsid w:val="00A92336"/>
    <w:rsid w:val="00A931F6"/>
    <w:rsid w:val="00A949CF"/>
    <w:rsid w:val="00A957C8"/>
    <w:rsid w:val="00A95A54"/>
    <w:rsid w:val="00A9600A"/>
    <w:rsid w:val="00A965BB"/>
    <w:rsid w:val="00AA4891"/>
    <w:rsid w:val="00AA5804"/>
    <w:rsid w:val="00AA5B64"/>
    <w:rsid w:val="00AA6EF9"/>
    <w:rsid w:val="00AA7449"/>
    <w:rsid w:val="00AB075A"/>
    <w:rsid w:val="00AB0C2E"/>
    <w:rsid w:val="00AB2F26"/>
    <w:rsid w:val="00AB33C6"/>
    <w:rsid w:val="00AB446A"/>
    <w:rsid w:val="00AB4479"/>
    <w:rsid w:val="00AB5B70"/>
    <w:rsid w:val="00AB69AC"/>
    <w:rsid w:val="00AC05BA"/>
    <w:rsid w:val="00AC0982"/>
    <w:rsid w:val="00AC1039"/>
    <w:rsid w:val="00AC2604"/>
    <w:rsid w:val="00AC3370"/>
    <w:rsid w:val="00AC6AE6"/>
    <w:rsid w:val="00AD1A07"/>
    <w:rsid w:val="00AD2014"/>
    <w:rsid w:val="00AD43EC"/>
    <w:rsid w:val="00AD53C5"/>
    <w:rsid w:val="00AD5801"/>
    <w:rsid w:val="00AD5C0F"/>
    <w:rsid w:val="00AD6443"/>
    <w:rsid w:val="00AD6C7C"/>
    <w:rsid w:val="00AD6D0A"/>
    <w:rsid w:val="00AD71F3"/>
    <w:rsid w:val="00AE1B38"/>
    <w:rsid w:val="00AE4A5A"/>
    <w:rsid w:val="00AE4EC3"/>
    <w:rsid w:val="00AE5CF8"/>
    <w:rsid w:val="00AE715E"/>
    <w:rsid w:val="00AE7EF4"/>
    <w:rsid w:val="00AF0222"/>
    <w:rsid w:val="00AF03F1"/>
    <w:rsid w:val="00AF1DE6"/>
    <w:rsid w:val="00AF470B"/>
    <w:rsid w:val="00AF518F"/>
    <w:rsid w:val="00AF67A5"/>
    <w:rsid w:val="00AF6F7C"/>
    <w:rsid w:val="00AF70BD"/>
    <w:rsid w:val="00B00A02"/>
    <w:rsid w:val="00B02753"/>
    <w:rsid w:val="00B0307E"/>
    <w:rsid w:val="00B04395"/>
    <w:rsid w:val="00B064D1"/>
    <w:rsid w:val="00B1104B"/>
    <w:rsid w:val="00B12CDF"/>
    <w:rsid w:val="00B15388"/>
    <w:rsid w:val="00B167F0"/>
    <w:rsid w:val="00B257E5"/>
    <w:rsid w:val="00B267E3"/>
    <w:rsid w:val="00B26DE2"/>
    <w:rsid w:val="00B305D4"/>
    <w:rsid w:val="00B31B93"/>
    <w:rsid w:val="00B32CB1"/>
    <w:rsid w:val="00B34409"/>
    <w:rsid w:val="00B34F82"/>
    <w:rsid w:val="00B35164"/>
    <w:rsid w:val="00B36CD9"/>
    <w:rsid w:val="00B37ABE"/>
    <w:rsid w:val="00B37C70"/>
    <w:rsid w:val="00B40C7C"/>
    <w:rsid w:val="00B40CCA"/>
    <w:rsid w:val="00B42C65"/>
    <w:rsid w:val="00B42F99"/>
    <w:rsid w:val="00B458F7"/>
    <w:rsid w:val="00B45C9D"/>
    <w:rsid w:val="00B4628C"/>
    <w:rsid w:val="00B50A7A"/>
    <w:rsid w:val="00B50CE6"/>
    <w:rsid w:val="00B50FBA"/>
    <w:rsid w:val="00B53394"/>
    <w:rsid w:val="00B536FC"/>
    <w:rsid w:val="00B54695"/>
    <w:rsid w:val="00B61BB3"/>
    <w:rsid w:val="00B6435E"/>
    <w:rsid w:val="00B6480B"/>
    <w:rsid w:val="00B66AA1"/>
    <w:rsid w:val="00B67C3E"/>
    <w:rsid w:val="00B708E0"/>
    <w:rsid w:val="00B70DCF"/>
    <w:rsid w:val="00B71B1A"/>
    <w:rsid w:val="00B72746"/>
    <w:rsid w:val="00B73300"/>
    <w:rsid w:val="00B7359F"/>
    <w:rsid w:val="00B735DA"/>
    <w:rsid w:val="00B7399C"/>
    <w:rsid w:val="00B73A02"/>
    <w:rsid w:val="00B73C72"/>
    <w:rsid w:val="00B74671"/>
    <w:rsid w:val="00B764C8"/>
    <w:rsid w:val="00B81076"/>
    <w:rsid w:val="00B82572"/>
    <w:rsid w:val="00B84727"/>
    <w:rsid w:val="00B87322"/>
    <w:rsid w:val="00B87B0B"/>
    <w:rsid w:val="00B902B0"/>
    <w:rsid w:val="00B9069D"/>
    <w:rsid w:val="00B92C17"/>
    <w:rsid w:val="00B93B11"/>
    <w:rsid w:val="00B94508"/>
    <w:rsid w:val="00B947A5"/>
    <w:rsid w:val="00B94D72"/>
    <w:rsid w:val="00B963D0"/>
    <w:rsid w:val="00B96652"/>
    <w:rsid w:val="00B96EBA"/>
    <w:rsid w:val="00B97262"/>
    <w:rsid w:val="00BA119F"/>
    <w:rsid w:val="00BA1AF4"/>
    <w:rsid w:val="00BA2D82"/>
    <w:rsid w:val="00BA6E11"/>
    <w:rsid w:val="00BA7111"/>
    <w:rsid w:val="00BA77B2"/>
    <w:rsid w:val="00BB172E"/>
    <w:rsid w:val="00BB3D20"/>
    <w:rsid w:val="00BB6497"/>
    <w:rsid w:val="00BB6B0A"/>
    <w:rsid w:val="00BB6DFE"/>
    <w:rsid w:val="00BC22C5"/>
    <w:rsid w:val="00BC6266"/>
    <w:rsid w:val="00BC6FC2"/>
    <w:rsid w:val="00BD1C41"/>
    <w:rsid w:val="00BD1D3A"/>
    <w:rsid w:val="00BD1D56"/>
    <w:rsid w:val="00BD3477"/>
    <w:rsid w:val="00BD3EA9"/>
    <w:rsid w:val="00BD5C6F"/>
    <w:rsid w:val="00BD6F5D"/>
    <w:rsid w:val="00BD7829"/>
    <w:rsid w:val="00BE0010"/>
    <w:rsid w:val="00BE1271"/>
    <w:rsid w:val="00BE2769"/>
    <w:rsid w:val="00BE4E9F"/>
    <w:rsid w:val="00BE55E1"/>
    <w:rsid w:val="00BE5765"/>
    <w:rsid w:val="00BF0CF6"/>
    <w:rsid w:val="00BF0E11"/>
    <w:rsid w:val="00BF2DCC"/>
    <w:rsid w:val="00BF54F7"/>
    <w:rsid w:val="00BF69B7"/>
    <w:rsid w:val="00BF6E80"/>
    <w:rsid w:val="00BF6FA2"/>
    <w:rsid w:val="00BF7D3B"/>
    <w:rsid w:val="00C00296"/>
    <w:rsid w:val="00C0066D"/>
    <w:rsid w:val="00C02A97"/>
    <w:rsid w:val="00C02B5A"/>
    <w:rsid w:val="00C02C96"/>
    <w:rsid w:val="00C02EDF"/>
    <w:rsid w:val="00C04AA4"/>
    <w:rsid w:val="00C04ED2"/>
    <w:rsid w:val="00C051D1"/>
    <w:rsid w:val="00C0541E"/>
    <w:rsid w:val="00C1163F"/>
    <w:rsid w:val="00C121A8"/>
    <w:rsid w:val="00C16778"/>
    <w:rsid w:val="00C20157"/>
    <w:rsid w:val="00C218EF"/>
    <w:rsid w:val="00C22B09"/>
    <w:rsid w:val="00C237FA"/>
    <w:rsid w:val="00C23B37"/>
    <w:rsid w:val="00C26EA3"/>
    <w:rsid w:val="00C34140"/>
    <w:rsid w:val="00C35050"/>
    <w:rsid w:val="00C40543"/>
    <w:rsid w:val="00C417CB"/>
    <w:rsid w:val="00C41C38"/>
    <w:rsid w:val="00C44E0E"/>
    <w:rsid w:val="00C46D6F"/>
    <w:rsid w:val="00C46F38"/>
    <w:rsid w:val="00C470E3"/>
    <w:rsid w:val="00C479D4"/>
    <w:rsid w:val="00C53352"/>
    <w:rsid w:val="00C53370"/>
    <w:rsid w:val="00C542CF"/>
    <w:rsid w:val="00C548F1"/>
    <w:rsid w:val="00C56B06"/>
    <w:rsid w:val="00C604EE"/>
    <w:rsid w:val="00C61163"/>
    <w:rsid w:val="00C61855"/>
    <w:rsid w:val="00C61D25"/>
    <w:rsid w:val="00C632AB"/>
    <w:rsid w:val="00C64950"/>
    <w:rsid w:val="00C65B13"/>
    <w:rsid w:val="00C7253B"/>
    <w:rsid w:val="00C7495E"/>
    <w:rsid w:val="00C76305"/>
    <w:rsid w:val="00C764B1"/>
    <w:rsid w:val="00C8079B"/>
    <w:rsid w:val="00C81BDE"/>
    <w:rsid w:val="00C82A80"/>
    <w:rsid w:val="00C90122"/>
    <w:rsid w:val="00C93F0B"/>
    <w:rsid w:val="00C940CB"/>
    <w:rsid w:val="00C94DF3"/>
    <w:rsid w:val="00C951BB"/>
    <w:rsid w:val="00C96C43"/>
    <w:rsid w:val="00C977DC"/>
    <w:rsid w:val="00CA00E2"/>
    <w:rsid w:val="00CA1E0F"/>
    <w:rsid w:val="00CA3E7D"/>
    <w:rsid w:val="00CA4F18"/>
    <w:rsid w:val="00CA6360"/>
    <w:rsid w:val="00CA6873"/>
    <w:rsid w:val="00CB0E0C"/>
    <w:rsid w:val="00CB4470"/>
    <w:rsid w:val="00CC1E8D"/>
    <w:rsid w:val="00CC525B"/>
    <w:rsid w:val="00CC52B1"/>
    <w:rsid w:val="00CC5D75"/>
    <w:rsid w:val="00CC67F5"/>
    <w:rsid w:val="00CD053A"/>
    <w:rsid w:val="00CD1C9C"/>
    <w:rsid w:val="00CD1EB8"/>
    <w:rsid w:val="00CD3A0A"/>
    <w:rsid w:val="00CD3C72"/>
    <w:rsid w:val="00CD66FE"/>
    <w:rsid w:val="00CD7187"/>
    <w:rsid w:val="00CD7CBF"/>
    <w:rsid w:val="00CE165E"/>
    <w:rsid w:val="00CE4D16"/>
    <w:rsid w:val="00CE5304"/>
    <w:rsid w:val="00CE5A5B"/>
    <w:rsid w:val="00CE5F9E"/>
    <w:rsid w:val="00CF3896"/>
    <w:rsid w:val="00CF4581"/>
    <w:rsid w:val="00CF4744"/>
    <w:rsid w:val="00CF6DB0"/>
    <w:rsid w:val="00D0055C"/>
    <w:rsid w:val="00D012E4"/>
    <w:rsid w:val="00D022A3"/>
    <w:rsid w:val="00D05BCD"/>
    <w:rsid w:val="00D06385"/>
    <w:rsid w:val="00D07799"/>
    <w:rsid w:val="00D07F03"/>
    <w:rsid w:val="00D10B1C"/>
    <w:rsid w:val="00D10BAA"/>
    <w:rsid w:val="00D12796"/>
    <w:rsid w:val="00D151C1"/>
    <w:rsid w:val="00D15A03"/>
    <w:rsid w:val="00D16099"/>
    <w:rsid w:val="00D212F8"/>
    <w:rsid w:val="00D220DF"/>
    <w:rsid w:val="00D22DCE"/>
    <w:rsid w:val="00D247FD"/>
    <w:rsid w:val="00D2530A"/>
    <w:rsid w:val="00D25F4E"/>
    <w:rsid w:val="00D2692D"/>
    <w:rsid w:val="00D277F0"/>
    <w:rsid w:val="00D310B5"/>
    <w:rsid w:val="00D33B84"/>
    <w:rsid w:val="00D37F0B"/>
    <w:rsid w:val="00D4007D"/>
    <w:rsid w:val="00D40603"/>
    <w:rsid w:val="00D40F06"/>
    <w:rsid w:val="00D40F6C"/>
    <w:rsid w:val="00D438A8"/>
    <w:rsid w:val="00D45A00"/>
    <w:rsid w:val="00D46979"/>
    <w:rsid w:val="00D46AF0"/>
    <w:rsid w:val="00D504BA"/>
    <w:rsid w:val="00D50ABA"/>
    <w:rsid w:val="00D5213B"/>
    <w:rsid w:val="00D5370B"/>
    <w:rsid w:val="00D53C0E"/>
    <w:rsid w:val="00D5452A"/>
    <w:rsid w:val="00D549A6"/>
    <w:rsid w:val="00D55A21"/>
    <w:rsid w:val="00D56670"/>
    <w:rsid w:val="00D56B07"/>
    <w:rsid w:val="00D61350"/>
    <w:rsid w:val="00D627A2"/>
    <w:rsid w:val="00D6340A"/>
    <w:rsid w:val="00D649C2"/>
    <w:rsid w:val="00D666F2"/>
    <w:rsid w:val="00D668B3"/>
    <w:rsid w:val="00D712DA"/>
    <w:rsid w:val="00D7190A"/>
    <w:rsid w:val="00D72265"/>
    <w:rsid w:val="00D730C9"/>
    <w:rsid w:val="00D730D5"/>
    <w:rsid w:val="00D73498"/>
    <w:rsid w:val="00D73C3E"/>
    <w:rsid w:val="00D750D9"/>
    <w:rsid w:val="00D75A9D"/>
    <w:rsid w:val="00D80EEE"/>
    <w:rsid w:val="00D810D4"/>
    <w:rsid w:val="00D861D0"/>
    <w:rsid w:val="00D862CA"/>
    <w:rsid w:val="00D86912"/>
    <w:rsid w:val="00D8692E"/>
    <w:rsid w:val="00D87602"/>
    <w:rsid w:val="00D87CB9"/>
    <w:rsid w:val="00D87F6B"/>
    <w:rsid w:val="00D909F3"/>
    <w:rsid w:val="00D91A46"/>
    <w:rsid w:val="00D933DC"/>
    <w:rsid w:val="00D93C20"/>
    <w:rsid w:val="00D94E93"/>
    <w:rsid w:val="00DA1890"/>
    <w:rsid w:val="00DA36BC"/>
    <w:rsid w:val="00DA5F4C"/>
    <w:rsid w:val="00DA7645"/>
    <w:rsid w:val="00DB0706"/>
    <w:rsid w:val="00DB16BE"/>
    <w:rsid w:val="00DB294F"/>
    <w:rsid w:val="00DB2C19"/>
    <w:rsid w:val="00DB3F00"/>
    <w:rsid w:val="00DB3F74"/>
    <w:rsid w:val="00DB3FD5"/>
    <w:rsid w:val="00DB4CDA"/>
    <w:rsid w:val="00DB4D08"/>
    <w:rsid w:val="00DC2046"/>
    <w:rsid w:val="00DC479C"/>
    <w:rsid w:val="00DC61AD"/>
    <w:rsid w:val="00DC6629"/>
    <w:rsid w:val="00DC6D67"/>
    <w:rsid w:val="00DD04CD"/>
    <w:rsid w:val="00DD1D57"/>
    <w:rsid w:val="00DD2876"/>
    <w:rsid w:val="00DD2A45"/>
    <w:rsid w:val="00DD2B23"/>
    <w:rsid w:val="00DD4093"/>
    <w:rsid w:val="00DD4D94"/>
    <w:rsid w:val="00DD55D8"/>
    <w:rsid w:val="00DD5CD2"/>
    <w:rsid w:val="00DE04C0"/>
    <w:rsid w:val="00DE18E5"/>
    <w:rsid w:val="00DE3272"/>
    <w:rsid w:val="00DE3ECA"/>
    <w:rsid w:val="00DE6747"/>
    <w:rsid w:val="00DE6B17"/>
    <w:rsid w:val="00DE7A55"/>
    <w:rsid w:val="00DF1E8E"/>
    <w:rsid w:val="00DF222A"/>
    <w:rsid w:val="00DF263F"/>
    <w:rsid w:val="00DF2DB9"/>
    <w:rsid w:val="00DF31AD"/>
    <w:rsid w:val="00DF3701"/>
    <w:rsid w:val="00DF3B2A"/>
    <w:rsid w:val="00DF3ED0"/>
    <w:rsid w:val="00DF50BC"/>
    <w:rsid w:val="00DF746A"/>
    <w:rsid w:val="00DF7CC2"/>
    <w:rsid w:val="00E0442C"/>
    <w:rsid w:val="00E05B53"/>
    <w:rsid w:val="00E062F5"/>
    <w:rsid w:val="00E10C16"/>
    <w:rsid w:val="00E1317C"/>
    <w:rsid w:val="00E13793"/>
    <w:rsid w:val="00E1518B"/>
    <w:rsid w:val="00E15DFA"/>
    <w:rsid w:val="00E2004A"/>
    <w:rsid w:val="00E20671"/>
    <w:rsid w:val="00E20B69"/>
    <w:rsid w:val="00E21DA7"/>
    <w:rsid w:val="00E21DB6"/>
    <w:rsid w:val="00E2293D"/>
    <w:rsid w:val="00E23D7A"/>
    <w:rsid w:val="00E23F3B"/>
    <w:rsid w:val="00E2559C"/>
    <w:rsid w:val="00E30948"/>
    <w:rsid w:val="00E31267"/>
    <w:rsid w:val="00E31752"/>
    <w:rsid w:val="00E31933"/>
    <w:rsid w:val="00E31E19"/>
    <w:rsid w:val="00E31EE9"/>
    <w:rsid w:val="00E31F37"/>
    <w:rsid w:val="00E327B5"/>
    <w:rsid w:val="00E32DB9"/>
    <w:rsid w:val="00E33FE1"/>
    <w:rsid w:val="00E3438F"/>
    <w:rsid w:val="00E34923"/>
    <w:rsid w:val="00E34FFF"/>
    <w:rsid w:val="00E400DF"/>
    <w:rsid w:val="00E4027E"/>
    <w:rsid w:val="00E41AE4"/>
    <w:rsid w:val="00E41F9F"/>
    <w:rsid w:val="00E42043"/>
    <w:rsid w:val="00E43823"/>
    <w:rsid w:val="00E43E3D"/>
    <w:rsid w:val="00E44172"/>
    <w:rsid w:val="00E45B41"/>
    <w:rsid w:val="00E4709F"/>
    <w:rsid w:val="00E5008F"/>
    <w:rsid w:val="00E50E59"/>
    <w:rsid w:val="00E512C4"/>
    <w:rsid w:val="00E520E7"/>
    <w:rsid w:val="00E52D88"/>
    <w:rsid w:val="00E53726"/>
    <w:rsid w:val="00E545E3"/>
    <w:rsid w:val="00E549DC"/>
    <w:rsid w:val="00E54AB5"/>
    <w:rsid w:val="00E54E40"/>
    <w:rsid w:val="00E55D91"/>
    <w:rsid w:val="00E56C59"/>
    <w:rsid w:val="00E5769A"/>
    <w:rsid w:val="00E63999"/>
    <w:rsid w:val="00E6400C"/>
    <w:rsid w:val="00E641A1"/>
    <w:rsid w:val="00E6474F"/>
    <w:rsid w:val="00E66921"/>
    <w:rsid w:val="00E66E2A"/>
    <w:rsid w:val="00E700C5"/>
    <w:rsid w:val="00E70B33"/>
    <w:rsid w:val="00E73CA0"/>
    <w:rsid w:val="00E73E62"/>
    <w:rsid w:val="00E74C66"/>
    <w:rsid w:val="00E7756E"/>
    <w:rsid w:val="00E81BF3"/>
    <w:rsid w:val="00E81F30"/>
    <w:rsid w:val="00E825A0"/>
    <w:rsid w:val="00E837DD"/>
    <w:rsid w:val="00E83A65"/>
    <w:rsid w:val="00E84D2C"/>
    <w:rsid w:val="00E862A1"/>
    <w:rsid w:val="00E8689B"/>
    <w:rsid w:val="00E900C6"/>
    <w:rsid w:val="00E90A39"/>
    <w:rsid w:val="00E95D1E"/>
    <w:rsid w:val="00E960F2"/>
    <w:rsid w:val="00E96DD5"/>
    <w:rsid w:val="00EA31AE"/>
    <w:rsid w:val="00EA3E51"/>
    <w:rsid w:val="00EA4AB2"/>
    <w:rsid w:val="00EA4FC0"/>
    <w:rsid w:val="00EA54F4"/>
    <w:rsid w:val="00EA685D"/>
    <w:rsid w:val="00EA696D"/>
    <w:rsid w:val="00EB05DC"/>
    <w:rsid w:val="00EB0B48"/>
    <w:rsid w:val="00EB1CB7"/>
    <w:rsid w:val="00EB25AB"/>
    <w:rsid w:val="00EB444E"/>
    <w:rsid w:val="00EB4C65"/>
    <w:rsid w:val="00EB4D12"/>
    <w:rsid w:val="00EB65E7"/>
    <w:rsid w:val="00EB6798"/>
    <w:rsid w:val="00EB6B3A"/>
    <w:rsid w:val="00EB73B4"/>
    <w:rsid w:val="00EC321D"/>
    <w:rsid w:val="00EC357F"/>
    <w:rsid w:val="00EC5A7F"/>
    <w:rsid w:val="00EC5EB0"/>
    <w:rsid w:val="00EC6B34"/>
    <w:rsid w:val="00ED13F3"/>
    <w:rsid w:val="00ED373E"/>
    <w:rsid w:val="00ED3AEB"/>
    <w:rsid w:val="00ED77FD"/>
    <w:rsid w:val="00ED78F6"/>
    <w:rsid w:val="00ED7D2A"/>
    <w:rsid w:val="00EE1422"/>
    <w:rsid w:val="00EE4F90"/>
    <w:rsid w:val="00EE51AF"/>
    <w:rsid w:val="00EE66D4"/>
    <w:rsid w:val="00EF208B"/>
    <w:rsid w:val="00EF2A2C"/>
    <w:rsid w:val="00EF34CC"/>
    <w:rsid w:val="00EF35A4"/>
    <w:rsid w:val="00EF407A"/>
    <w:rsid w:val="00EF5A2D"/>
    <w:rsid w:val="00EF63B5"/>
    <w:rsid w:val="00EF7368"/>
    <w:rsid w:val="00F00241"/>
    <w:rsid w:val="00F0078B"/>
    <w:rsid w:val="00F01215"/>
    <w:rsid w:val="00F0237E"/>
    <w:rsid w:val="00F05F29"/>
    <w:rsid w:val="00F067D6"/>
    <w:rsid w:val="00F07E75"/>
    <w:rsid w:val="00F10CEC"/>
    <w:rsid w:val="00F1273B"/>
    <w:rsid w:val="00F1278D"/>
    <w:rsid w:val="00F13871"/>
    <w:rsid w:val="00F13A5A"/>
    <w:rsid w:val="00F1541E"/>
    <w:rsid w:val="00F16A04"/>
    <w:rsid w:val="00F16AF9"/>
    <w:rsid w:val="00F16D86"/>
    <w:rsid w:val="00F2151B"/>
    <w:rsid w:val="00F22B25"/>
    <w:rsid w:val="00F23324"/>
    <w:rsid w:val="00F25D50"/>
    <w:rsid w:val="00F279B9"/>
    <w:rsid w:val="00F27A94"/>
    <w:rsid w:val="00F30FBA"/>
    <w:rsid w:val="00F31C8B"/>
    <w:rsid w:val="00F3275A"/>
    <w:rsid w:val="00F3742C"/>
    <w:rsid w:val="00F3774A"/>
    <w:rsid w:val="00F41572"/>
    <w:rsid w:val="00F44AFD"/>
    <w:rsid w:val="00F45998"/>
    <w:rsid w:val="00F510FD"/>
    <w:rsid w:val="00F51D4D"/>
    <w:rsid w:val="00F52D07"/>
    <w:rsid w:val="00F55E69"/>
    <w:rsid w:val="00F610FF"/>
    <w:rsid w:val="00F6120E"/>
    <w:rsid w:val="00F63236"/>
    <w:rsid w:val="00F64A5F"/>
    <w:rsid w:val="00F6610B"/>
    <w:rsid w:val="00F676E4"/>
    <w:rsid w:val="00F67884"/>
    <w:rsid w:val="00F7003A"/>
    <w:rsid w:val="00F70700"/>
    <w:rsid w:val="00F71116"/>
    <w:rsid w:val="00F73096"/>
    <w:rsid w:val="00F74DCF"/>
    <w:rsid w:val="00F76641"/>
    <w:rsid w:val="00F801DA"/>
    <w:rsid w:val="00F81797"/>
    <w:rsid w:val="00F820E2"/>
    <w:rsid w:val="00F85AE2"/>
    <w:rsid w:val="00F87746"/>
    <w:rsid w:val="00F90A4D"/>
    <w:rsid w:val="00F9243F"/>
    <w:rsid w:val="00F92E29"/>
    <w:rsid w:val="00F94839"/>
    <w:rsid w:val="00F948DB"/>
    <w:rsid w:val="00F94BE8"/>
    <w:rsid w:val="00F95EA9"/>
    <w:rsid w:val="00F96D5C"/>
    <w:rsid w:val="00F9765B"/>
    <w:rsid w:val="00F97CBE"/>
    <w:rsid w:val="00FA257F"/>
    <w:rsid w:val="00FA2EB7"/>
    <w:rsid w:val="00FA4FFD"/>
    <w:rsid w:val="00FB04FF"/>
    <w:rsid w:val="00FB0614"/>
    <w:rsid w:val="00FB0B0A"/>
    <w:rsid w:val="00FB20F4"/>
    <w:rsid w:val="00FB624C"/>
    <w:rsid w:val="00FB714E"/>
    <w:rsid w:val="00FC0346"/>
    <w:rsid w:val="00FC1F3D"/>
    <w:rsid w:val="00FC3266"/>
    <w:rsid w:val="00FC3AA9"/>
    <w:rsid w:val="00FC4524"/>
    <w:rsid w:val="00FC4E1A"/>
    <w:rsid w:val="00FC4FAF"/>
    <w:rsid w:val="00FC6DA9"/>
    <w:rsid w:val="00FC76E0"/>
    <w:rsid w:val="00FC7F26"/>
    <w:rsid w:val="00FD01BA"/>
    <w:rsid w:val="00FD01C9"/>
    <w:rsid w:val="00FD0D09"/>
    <w:rsid w:val="00FD0E96"/>
    <w:rsid w:val="00FD2695"/>
    <w:rsid w:val="00FD2ACC"/>
    <w:rsid w:val="00FD5FD9"/>
    <w:rsid w:val="00FD672E"/>
    <w:rsid w:val="00FD68D2"/>
    <w:rsid w:val="00FE1649"/>
    <w:rsid w:val="00FE266F"/>
    <w:rsid w:val="00FE31BB"/>
    <w:rsid w:val="00FE3D15"/>
    <w:rsid w:val="00FE5C76"/>
    <w:rsid w:val="00FE77F8"/>
    <w:rsid w:val="00FE7BE5"/>
    <w:rsid w:val="00FF090F"/>
    <w:rsid w:val="00FF1AB7"/>
    <w:rsid w:val="00FF21FE"/>
    <w:rsid w:val="00FF42CF"/>
    <w:rsid w:val="00FF6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7889"/>
    <w:pPr>
      <w:widowControl w:val="0"/>
    </w:pPr>
    <w:rPr>
      <w:rFonts w:eastAsia="標楷體"/>
      <w:kern w:val="2"/>
      <w:sz w:val="32"/>
    </w:rPr>
  </w:style>
  <w:style w:type="paragraph" w:styleId="1">
    <w:name w:val="heading 1"/>
    <w:basedOn w:val="a1"/>
    <w:qFormat/>
    <w:rsid w:val="001F7889"/>
    <w:pPr>
      <w:numPr>
        <w:numId w:val="1"/>
      </w:numPr>
      <w:kinsoku w:val="0"/>
      <w:jc w:val="both"/>
      <w:outlineLvl w:val="0"/>
    </w:pPr>
    <w:rPr>
      <w:rFonts w:ascii="標楷體" w:hAnsi="Arial"/>
      <w:bCs/>
      <w:kern w:val="0"/>
      <w:szCs w:val="52"/>
    </w:rPr>
  </w:style>
  <w:style w:type="paragraph" w:styleId="2">
    <w:name w:val="heading 2"/>
    <w:basedOn w:val="a1"/>
    <w:link w:val="20"/>
    <w:qFormat/>
    <w:rsid w:val="001F788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F788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F7889"/>
    <w:pPr>
      <w:numPr>
        <w:ilvl w:val="3"/>
        <w:numId w:val="1"/>
      </w:numPr>
      <w:jc w:val="both"/>
      <w:outlineLvl w:val="3"/>
    </w:pPr>
    <w:rPr>
      <w:rFonts w:ascii="標楷體" w:hAnsi="Arial"/>
      <w:szCs w:val="36"/>
    </w:rPr>
  </w:style>
  <w:style w:type="paragraph" w:styleId="5">
    <w:name w:val="heading 5"/>
    <w:basedOn w:val="a1"/>
    <w:qFormat/>
    <w:rsid w:val="001F7889"/>
    <w:pPr>
      <w:numPr>
        <w:ilvl w:val="4"/>
        <w:numId w:val="1"/>
      </w:numPr>
      <w:kinsoku w:val="0"/>
      <w:ind w:left="2095"/>
      <w:jc w:val="both"/>
      <w:outlineLvl w:val="4"/>
    </w:pPr>
    <w:rPr>
      <w:rFonts w:ascii="標楷體" w:hAnsi="Arial"/>
      <w:bCs/>
      <w:szCs w:val="36"/>
    </w:rPr>
  </w:style>
  <w:style w:type="paragraph" w:styleId="6">
    <w:name w:val="heading 6"/>
    <w:basedOn w:val="a1"/>
    <w:qFormat/>
    <w:rsid w:val="001F788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F7889"/>
    <w:pPr>
      <w:numPr>
        <w:ilvl w:val="6"/>
        <w:numId w:val="1"/>
      </w:numPr>
      <w:kinsoku w:val="0"/>
      <w:jc w:val="both"/>
      <w:outlineLvl w:val="6"/>
    </w:pPr>
    <w:rPr>
      <w:rFonts w:ascii="標楷體" w:hAnsi="Arial"/>
      <w:bCs/>
      <w:szCs w:val="36"/>
    </w:rPr>
  </w:style>
  <w:style w:type="paragraph" w:styleId="8">
    <w:name w:val="heading 8"/>
    <w:basedOn w:val="a1"/>
    <w:qFormat/>
    <w:rsid w:val="001F788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F7889"/>
    <w:pPr>
      <w:spacing w:before="720" w:after="720"/>
      <w:ind w:left="7371"/>
    </w:pPr>
    <w:rPr>
      <w:rFonts w:ascii="標楷體"/>
      <w:b/>
      <w:snapToGrid w:val="0"/>
      <w:spacing w:val="10"/>
      <w:sz w:val="36"/>
    </w:rPr>
  </w:style>
  <w:style w:type="paragraph" w:styleId="a6">
    <w:name w:val="endnote text"/>
    <w:basedOn w:val="a1"/>
    <w:semiHidden/>
    <w:rsid w:val="001F7889"/>
    <w:pPr>
      <w:spacing w:before="240"/>
      <w:ind w:left="1021" w:hanging="1021"/>
      <w:jc w:val="both"/>
    </w:pPr>
    <w:rPr>
      <w:rFonts w:ascii="標楷體"/>
      <w:snapToGrid w:val="0"/>
      <w:spacing w:val="10"/>
    </w:rPr>
  </w:style>
  <w:style w:type="paragraph" w:styleId="50">
    <w:name w:val="toc 5"/>
    <w:basedOn w:val="a1"/>
    <w:next w:val="a1"/>
    <w:autoRedefine/>
    <w:semiHidden/>
    <w:rsid w:val="001F7889"/>
    <w:pPr>
      <w:ind w:leftChars="400" w:left="600" w:rightChars="200" w:right="200" w:hangingChars="200" w:hanging="200"/>
    </w:pPr>
    <w:rPr>
      <w:rFonts w:ascii="標楷體"/>
    </w:rPr>
  </w:style>
  <w:style w:type="character" w:styleId="a7">
    <w:name w:val="page number"/>
    <w:semiHidden/>
    <w:rsid w:val="001F7889"/>
    <w:rPr>
      <w:rFonts w:ascii="標楷體" w:eastAsia="標楷體"/>
      <w:sz w:val="20"/>
    </w:rPr>
  </w:style>
  <w:style w:type="paragraph" w:styleId="60">
    <w:name w:val="toc 6"/>
    <w:basedOn w:val="a1"/>
    <w:next w:val="a1"/>
    <w:autoRedefine/>
    <w:semiHidden/>
    <w:rsid w:val="001F7889"/>
    <w:pPr>
      <w:ind w:leftChars="500" w:left="500"/>
    </w:pPr>
    <w:rPr>
      <w:rFonts w:ascii="標楷體"/>
    </w:rPr>
  </w:style>
  <w:style w:type="paragraph" w:customStyle="1" w:styleId="10">
    <w:name w:val="段落樣式1"/>
    <w:basedOn w:val="a1"/>
    <w:rsid w:val="001F788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F788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F788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F7889"/>
    <w:pPr>
      <w:kinsoku w:val="0"/>
      <w:ind w:leftChars="100" w:left="300" w:rightChars="200" w:right="200" w:hangingChars="200" w:hanging="200"/>
    </w:pPr>
    <w:rPr>
      <w:rFonts w:ascii="標楷體"/>
      <w:noProof/>
    </w:rPr>
  </w:style>
  <w:style w:type="paragraph" w:styleId="31">
    <w:name w:val="toc 3"/>
    <w:basedOn w:val="a1"/>
    <w:next w:val="a1"/>
    <w:autoRedefine/>
    <w:semiHidden/>
    <w:rsid w:val="001F788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F788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F7889"/>
    <w:pPr>
      <w:ind w:leftChars="600" w:left="800" w:hangingChars="200" w:hanging="200"/>
    </w:pPr>
    <w:rPr>
      <w:rFonts w:ascii="標楷體"/>
    </w:rPr>
  </w:style>
  <w:style w:type="paragraph" w:styleId="80">
    <w:name w:val="toc 8"/>
    <w:basedOn w:val="a1"/>
    <w:next w:val="a1"/>
    <w:autoRedefine/>
    <w:semiHidden/>
    <w:rsid w:val="001F7889"/>
    <w:pPr>
      <w:ind w:leftChars="700" w:left="900" w:hangingChars="200" w:hanging="200"/>
    </w:pPr>
    <w:rPr>
      <w:rFonts w:ascii="標楷體"/>
    </w:rPr>
  </w:style>
  <w:style w:type="paragraph" w:styleId="9">
    <w:name w:val="toc 9"/>
    <w:basedOn w:val="a1"/>
    <w:next w:val="a1"/>
    <w:autoRedefine/>
    <w:semiHidden/>
    <w:rsid w:val="001F7889"/>
    <w:pPr>
      <w:ind w:leftChars="1600" w:left="3840"/>
    </w:pPr>
  </w:style>
  <w:style w:type="paragraph" w:styleId="a8">
    <w:name w:val="header"/>
    <w:basedOn w:val="a1"/>
    <w:semiHidden/>
    <w:rsid w:val="001F7889"/>
    <w:pPr>
      <w:tabs>
        <w:tab w:val="center" w:pos="4153"/>
        <w:tab w:val="right" w:pos="8306"/>
      </w:tabs>
      <w:snapToGrid w:val="0"/>
    </w:pPr>
    <w:rPr>
      <w:sz w:val="20"/>
    </w:rPr>
  </w:style>
  <w:style w:type="paragraph" w:customStyle="1" w:styleId="32">
    <w:name w:val="段落樣式3"/>
    <w:basedOn w:val="21"/>
    <w:rsid w:val="001F7889"/>
    <w:pPr>
      <w:ind w:leftChars="400" w:left="400"/>
    </w:pPr>
  </w:style>
  <w:style w:type="character" w:styleId="a9">
    <w:name w:val="Hyperlink"/>
    <w:semiHidden/>
    <w:rsid w:val="001F7889"/>
    <w:rPr>
      <w:color w:val="0000FF"/>
      <w:u w:val="single"/>
    </w:rPr>
  </w:style>
  <w:style w:type="paragraph" w:customStyle="1" w:styleId="aa">
    <w:name w:val="簽名日期"/>
    <w:basedOn w:val="a1"/>
    <w:rsid w:val="001F7889"/>
    <w:pPr>
      <w:kinsoku w:val="0"/>
      <w:jc w:val="distribute"/>
    </w:pPr>
    <w:rPr>
      <w:kern w:val="0"/>
    </w:rPr>
  </w:style>
  <w:style w:type="paragraph" w:customStyle="1" w:styleId="0">
    <w:name w:val="段落樣式0"/>
    <w:basedOn w:val="21"/>
    <w:rsid w:val="001F7889"/>
    <w:pPr>
      <w:ind w:leftChars="200" w:left="200" w:firstLineChars="0" w:firstLine="0"/>
    </w:pPr>
  </w:style>
  <w:style w:type="paragraph" w:customStyle="1" w:styleId="ab">
    <w:name w:val="附件"/>
    <w:basedOn w:val="a6"/>
    <w:rsid w:val="001F7889"/>
    <w:pPr>
      <w:kinsoku w:val="0"/>
      <w:spacing w:before="0"/>
      <w:ind w:left="1047" w:hangingChars="300" w:hanging="1047"/>
    </w:pPr>
    <w:rPr>
      <w:snapToGrid/>
      <w:spacing w:val="0"/>
      <w:kern w:val="0"/>
    </w:rPr>
  </w:style>
  <w:style w:type="paragraph" w:customStyle="1" w:styleId="42">
    <w:name w:val="段落樣式4"/>
    <w:basedOn w:val="32"/>
    <w:rsid w:val="001F7889"/>
    <w:pPr>
      <w:ind w:leftChars="500" w:left="500"/>
    </w:pPr>
  </w:style>
  <w:style w:type="paragraph" w:customStyle="1" w:styleId="51">
    <w:name w:val="段落樣式5"/>
    <w:basedOn w:val="42"/>
    <w:rsid w:val="001F7889"/>
    <w:pPr>
      <w:ind w:leftChars="600" w:left="600"/>
    </w:pPr>
  </w:style>
  <w:style w:type="paragraph" w:customStyle="1" w:styleId="61">
    <w:name w:val="段落樣式6"/>
    <w:basedOn w:val="51"/>
    <w:rsid w:val="001F7889"/>
    <w:pPr>
      <w:ind w:leftChars="700" w:left="700"/>
    </w:pPr>
  </w:style>
  <w:style w:type="paragraph" w:customStyle="1" w:styleId="71">
    <w:name w:val="段落樣式7"/>
    <w:basedOn w:val="61"/>
    <w:rsid w:val="001F7889"/>
  </w:style>
  <w:style w:type="paragraph" w:customStyle="1" w:styleId="81">
    <w:name w:val="段落樣式8"/>
    <w:basedOn w:val="71"/>
    <w:rsid w:val="001F7889"/>
    <w:pPr>
      <w:ind w:leftChars="800" w:left="800"/>
    </w:pPr>
  </w:style>
  <w:style w:type="paragraph" w:customStyle="1" w:styleId="a0">
    <w:name w:val="表樣式"/>
    <w:basedOn w:val="a1"/>
    <w:next w:val="a1"/>
    <w:rsid w:val="001F7889"/>
    <w:pPr>
      <w:numPr>
        <w:numId w:val="2"/>
      </w:numPr>
      <w:jc w:val="both"/>
    </w:pPr>
    <w:rPr>
      <w:rFonts w:ascii="標楷體"/>
      <w:kern w:val="0"/>
    </w:rPr>
  </w:style>
  <w:style w:type="paragraph" w:styleId="ac">
    <w:name w:val="Body Text Indent"/>
    <w:basedOn w:val="a1"/>
    <w:semiHidden/>
    <w:rsid w:val="001F7889"/>
    <w:pPr>
      <w:ind w:left="698" w:hangingChars="200" w:hanging="698"/>
    </w:pPr>
  </w:style>
  <w:style w:type="paragraph" w:customStyle="1" w:styleId="ad">
    <w:name w:val="調查報告"/>
    <w:basedOn w:val="a6"/>
    <w:rsid w:val="001F7889"/>
    <w:pPr>
      <w:kinsoku w:val="0"/>
      <w:spacing w:before="0"/>
      <w:ind w:left="1701" w:firstLine="0"/>
    </w:pPr>
    <w:rPr>
      <w:b/>
      <w:snapToGrid/>
      <w:spacing w:val="200"/>
      <w:kern w:val="0"/>
      <w:sz w:val="36"/>
    </w:rPr>
  </w:style>
  <w:style w:type="table" w:styleId="ae">
    <w:name w:val="Table Grid"/>
    <w:basedOn w:val="a3"/>
    <w:uiPriority w:val="59"/>
    <w:rsid w:val="002C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1F7889"/>
    <w:pPr>
      <w:numPr>
        <w:numId w:val="3"/>
      </w:numPr>
      <w:tabs>
        <w:tab w:val="clear" w:pos="1440"/>
      </w:tabs>
      <w:ind w:left="400" w:hangingChars="400" w:hanging="400"/>
      <w:jc w:val="both"/>
    </w:pPr>
    <w:rPr>
      <w:rFonts w:ascii="標楷體"/>
    </w:rPr>
  </w:style>
  <w:style w:type="paragraph" w:styleId="af">
    <w:name w:val="footer"/>
    <w:basedOn w:val="a1"/>
    <w:semiHidden/>
    <w:rsid w:val="001F7889"/>
    <w:pPr>
      <w:tabs>
        <w:tab w:val="center" w:pos="4153"/>
        <w:tab w:val="right" w:pos="8306"/>
      </w:tabs>
      <w:snapToGrid w:val="0"/>
    </w:pPr>
    <w:rPr>
      <w:sz w:val="20"/>
    </w:rPr>
  </w:style>
  <w:style w:type="paragraph" w:styleId="af0">
    <w:name w:val="table of figures"/>
    <w:basedOn w:val="a1"/>
    <w:next w:val="a1"/>
    <w:semiHidden/>
    <w:rsid w:val="001F7889"/>
    <w:pPr>
      <w:ind w:left="400" w:hangingChars="400" w:hanging="400"/>
    </w:pPr>
  </w:style>
  <w:style w:type="paragraph" w:customStyle="1" w:styleId="12">
    <w:name w:val="說明1"/>
    <w:basedOn w:val="a1"/>
    <w:rsid w:val="00E5008F"/>
    <w:pPr>
      <w:snapToGrid w:val="0"/>
      <w:ind w:leftChars="300" w:left="450" w:hangingChars="150" w:hanging="150"/>
      <w:jc w:val="both"/>
    </w:pPr>
    <w:rPr>
      <w:szCs w:val="32"/>
    </w:rPr>
  </w:style>
  <w:style w:type="paragraph" w:customStyle="1" w:styleId="af1">
    <w:name w:val="字元 字元 字元 字元 字元 字元 字元 字元 字元 字元 字元 字元 字元 字元"/>
    <w:basedOn w:val="a1"/>
    <w:rsid w:val="001478CD"/>
    <w:pPr>
      <w:widowControl/>
      <w:spacing w:after="160" w:line="240" w:lineRule="exact"/>
    </w:pPr>
    <w:rPr>
      <w:rFonts w:ascii="Tahoma" w:eastAsia="新細明體" w:hAnsi="Tahoma"/>
      <w:kern w:val="0"/>
      <w:sz w:val="20"/>
      <w:lang w:eastAsia="en-US"/>
    </w:rPr>
  </w:style>
  <w:style w:type="character" w:customStyle="1" w:styleId="40">
    <w:name w:val="標題 4 字元"/>
    <w:link w:val="4"/>
    <w:rsid w:val="002B2212"/>
    <w:rPr>
      <w:rFonts w:ascii="標楷體" w:eastAsia="標楷體" w:hAnsi="Arial"/>
      <w:kern w:val="2"/>
      <w:sz w:val="32"/>
      <w:szCs w:val="36"/>
    </w:rPr>
  </w:style>
  <w:style w:type="paragraph" w:styleId="af2">
    <w:name w:val="footnote text"/>
    <w:basedOn w:val="a1"/>
    <w:link w:val="af3"/>
    <w:uiPriority w:val="99"/>
    <w:semiHidden/>
    <w:unhideWhenUsed/>
    <w:rsid w:val="00064BC8"/>
    <w:pPr>
      <w:snapToGrid w:val="0"/>
    </w:pPr>
    <w:rPr>
      <w:sz w:val="20"/>
    </w:rPr>
  </w:style>
  <w:style w:type="character" w:customStyle="1" w:styleId="af3">
    <w:name w:val="註腳文字 字元"/>
    <w:link w:val="af2"/>
    <w:uiPriority w:val="99"/>
    <w:semiHidden/>
    <w:rsid w:val="00064BC8"/>
    <w:rPr>
      <w:rFonts w:eastAsia="標楷體"/>
      <w:kern w:val="2"/>
    </w:rPr>
  </w:style>
  <w:style w:type="character" w:styleId="af4">
    <w:name w:val="footnote reference"/>
    <w:uiPriority w:val="99"/>
    <w:semiHidden/>
    <w:unhideWhenUsed/>
    <w:rsid w:val="00064BC8"/>
    <w:rPr>
      <w:vertAlign w:val="superscript"/>
    </w:rPr>
  </w:style>
  <w:style w:type="paragraph" w:customStyle="1" w:styleId="af5">
    <w:name w:val="大項"/>
    <w:basedOn w:val="a1"/>
    <w:rsid w:val="001A70A0"/>
    <w:pPr>
      <w:kinsoku w:val="0"/>
      <w:adjustRightInd w:val="0"/>
      <w:spacing w:line="440" w:lineRule="atLeast"/>
      <w:ind w:left="1260" w:hanging="644"/>
      <w:textAlignment w:val="baseline"/>
    </w:pPr>
    <w:rPr>
      <w:rFonts w:ascii="標楷體"/>
      <w:kern w:val="0"/>
    </w:rPr>
  </w:style>
  <w:style w:type="character" w:customStyle="1" w:styleId="20">
    <w:name w:val="標題 2 字元"/>
    <w:link w:val="2"/>
    <w:rsid w:val="003E6AA3"/>
    <w:rPr>
      <w:rFonts w:ascii="標楷體" w:eastAsia="標楷體" w:hAnsi="Arial"/>
      <w:bCs/>
      <w:sz w:val="32"/>
      <w:szCs w:val="48"/>
    </w:rPr>
  </w:style>
  <w:style w:type="character" w:customStyle="1" w:styleId="30">
    <w:name w:val="標題 3 字元"/>
    <w:link w:val="3"/>
    <w:rsid w:val="003E6AA3"/>
    <w:rPr>
      <w:rFonts w:ascii="標楷體" w:eastAsia="標楷體" w:hAnsi="Arial"/>
      <w:bCs/>
      <w:sz w:val="32"/>
      <w:szCs w:val="36"/>
    </w:rPr>
  </w:style>
  <w:style w:type="character" w:styleId="af6">
    <w:name w:val="annotation reference"/>
    <w:basedOn w:val="a2"/>
    <w:uiPriority w:val="99"/>
    <w:semiHidden/>
    <w:unhideWhenUsed/>
    <w:rsid w:val="00C0066D"/>
    <w:rPr>
      <w:sz w:val="18"/>
      <w:szCs w:val="18"/>
    </w:rPr>
  </w:style>
  <w:style w:type="paragraph" w:styleId="af7">
    <w:name w:val="annotation text"/>
    <w:basedOn w:val="a1"/>
    <w:link w:val="af8"/>
    <w:uiPriority w:val="99"/>
    <w:semiHidden/>
    <w:unhideWhenUsed/>
    <w:rsid w:val="00C0066D"/>
  </w:style>
  <w:style w:type="character" w:customStyle="1" w:styleId="af8">
    <w:name w:val="註解文字 字元"/>
    <w:basedOn w:val="a2"/>
    <w:link w:val="af7"/>
    <w:uiPriority w:val="99"/>
    <w:semiHidden/>
    <w:rsid w:val="00C0066D"/>
    <w:rPr>
      <w:rFonts w:eastAsia="標楷體"/>
      <w:kern w:val="2"/>
      <w:sz w:val="32"/>
    </w:rPr>
  </w:style>
  <w:style w:type="paragraph" w:styleId="af9">
    <w:name w:val="annotation subject"/>
    <w:basedOn w:val="af7"/>
    <w:next w:val="af7"/>
    <w:link w:val="afa"/>
    <w:uiPriority w:val="99"/>
    <w:semiHidden/>
    <w:unhideWhenUsed/>
    <w:rsid w:val="00C0066D"/>
    <w:rPr>
      <w:b/>
      <w:bCs/>
    </w:rPr>
  </w:style>
  <w:style w:type="character" w:customStyle="1" w:styleId="afa">
    <w:name w:val="註解主旨 字元"/>
    <w:basedOn w:val="af8"/>
    <w:link w:val="af9"/>
    <w:uiPriority w:val="99"/>
    <w:semiHidden/>
    <w:rsid w:val="00C0066D"/>
    <w:rPr>
      <w:rFonts w:eastAsia="標楷體"/>
      <w:b/>
      <w:bCs/>
      <w:kern w:val="2"/>
      <w:sz w:val="32"/>
    </w:rPr>
  </w:style>
  <w:style w:type="paragraph" w:styleId="afb">
    <w:name w:val="Balloon Text"/>
    <w:basedOn w:val="a1"/>
    <w:link w:val="afc"/>
    <w:uiPriority w:val="99"/>
    <w:semiHidden/>
    <w:unhideWhenUsed/>
    <w:rsid w:val="00C0066D"/>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0066D"/>
    <w:rPr>
      <w:rFonts w:asciiTheme="majorHAnsi" w:eastAsiaTheme="majorEastAsia" w:hAnsiTheme="majorHAnsi" w:cstheme="majorBidi"/>
      <w:kern w:val="2"/>
      <w:sz w:val="18"/>
      <w:szCs w:val="18"/>
    </w:rPr>
  </w:style>
  <w:style w:type="paragraph" w:styleId="afd">
    <w:name w:val="List Paragraph"/>
    <w:basedOn w:val="a1"/>
    <w:uiPriority w:val="34"/>
    <w:qFormat/>
    <w:rsid w:val="00E81BF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7889"/>
    <w:pPr>
      <w:widowControl w:val="0"/>
    </w:pPr>
    <w:rPr>
      <w:rFonts w:eastAsia="標楷體"/>
      <w:kern w:val="2"/>
      <w:sz w:val="32"/>
    </w:rPr>
  </w:style>
  <w:style w:type="paragraph" w:styleId="1">
    <w:name w:val="heading 1"/>
    <w:basedOn w:val="a1"/>
    <w:qFormat/>
    <w:rsid w:val="001F7889"/>
    <w:pPr>
      <w:numPr>
        <w:numId w:val="1"/>
      </w:numPr>
      <w:kinsoku w:val="0"/>
      <w:jc w:val="both"/>
      <w:outlineLvl w:val="0"/>
    </w:pPr>
    <w:rPr>
      <w:rFonts w:ascii="標楷體" w:hAnsi="Arial"/>
      <w:bCs/>
      <w:kern w:val="0"/>
      <w:szCs w:val="52"/>
    </w:rPr>
  </w:style>
  <w:style w:type="paragraph" w:styleId="2">
    <w:name w:val="heading 2"/>
    <w:basedOn w:val="a1"/>
    <w:link w:val="20"/>
    <w:qFormat/>
    <w:rsid w:val="001F7889"/>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1F7889"/>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1F7889"/>
    <w:pPr>
      <w:numPr>
        <w:ilvl w:val="3"/>
        <w:numId w:val="1"/>
      </w:numPr>
      <w:jc w:val="both"/>
      <w:outlineLvl w:val="3"/>
    </w:pPr>
    <w:rPr>
      <w:rFonts w:ascii="標楷體" w:hAnsi="Arial"/>
      <w:szCs w:val="36"/>
    </w:rPr>
  </w:style>
  <w:style w:type="paragraph" w:styleId="5">
    <w:name w:val="heading 5"/>
    <w:basedOn w:val="a1"/>
    <w:qFormat/>
    <w:rsid w:val="001F7889"/>
    <w:pPr>
      <w:numPr>
        <w:ilvl w:val="4"/>
        <w:numId w:val="1"/>
      </w:numPr>
      <w:kinsoku w:val="0"/>
      <w:ind w:left="2095"/>
      <w:jc w:val="both"/>
      <w:outlineLvl w:val="4"/>
    </w:pPr>
    <w:rPr>
      <w:rFonts w:ascii="標楷體" w:hAnsi="Arial"/>
      <w:bCs/>
      <w:szCs w:val="36"/>
    </w:rPr>
  </w:style>
  <w:style w:type="paragraph" w:styleId="6">
    <w:name w:val="heading 6"/>
    <w:basedOn w:val="a1"/>
    <w:qFormat/>
    <w:rsid w:val="001F7889"/>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1F7889"/>
    <w:pPr>
      <w:numPr>
        <w:ilvl w:val="6"/>
        <w:numId w:val="1"/>
      </w:numPr>
      <w:kinsoku w:val="0"/>
      <w:jc w:val="both"/>
      <w:outlineLvl w:val="6"/>
    </w:pPr>
    <w:rPr>
      <w:rFonts w:ascii="標楷體" w:hAnsi="Arial"/>
      <w:bCs/>
      <w:szCs w:val="36"/>
    </w:rPr>
  </w:style>
  <w:style w:type="paragraph" w:styleId="8">
    <w:name w:val="heading 8"/>
    <w:basedOn w:val="a1"/>
    <w:qFormat/>
    <w:rsid w:val="001F7889"/>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1F7889"/>
    <w:pPr>
      <w:spacing w:before="720" w:after="720"/>
      <w:ind w:left="7371"/>
    </w:pPr>
    <w:rPr>
      <w:rFonts w:ascii="標楷體"/>
      <w:b/>
      <w:snapToGrid w:val="0"/>
      <w:spacing w:val="10"/>
      <w:sz w:val="36"/>
    </w:rPr>
  </w:style>
  <w:style w:type="paragraph" w:styleId="a6">
    <w:name w:val="endnote text"/>
    <w:basedOn w:val="a1"/>
    <w:semiHidden/>
    <w:rsid w:val="001F7889"/>
    <w:pPr>
      <w:spacing w:before="240"/>
      <w:ind w:left="1021" w:hanging="1021"/>
      <w:jc w:val="both"/>
    </w:pPr>
    <w:rPr>
      <w:rFonts w:ascii="標楷體"/>
      <w:snapToGrid w:val="0"/>
      <w:spacing w:val="10"/>
    </w:rPr>
  </w:style>
  <w:style w:type="paragraph" w:styleId="50">
    <w:name w:val="toc 5"/>
    <w:basedOn w:val="a1"/>
    <w:next w:val="a1"/>
    <w:autoRedefine/>
    <w:semiHidden/>
    <w:rsid w:val="001F7889"/>
    <w:pPr>
      <w:ind w:leftChars="400" w:left="600" w:rightChars="200" w:right="200" w:hangingChars="200" w:hanging="200"/>
    </w:pPr>
    <w:rPr>
      <w:rFonts w:ascii="標楷體"/>
    </w:rPr>
  </w:style>
  <w:style w:type="character" w:styleId="a7">
    <w:name w:val="page number"/>
    <w:semiHidden/>
    <w:rsid w:val="001F7889"/>
    <w:rPr>
      <w:rFonts w:ascii="標楷體" w:eastAsia="標楷體"/>
      <w:sz w:val="20"/>
    </w:rPr>
  </w:style>
  <w:style w:type="paragraph" w:styleId="60">
    <w:name w:val="toc 6"/>
    <w:basedOn w:val="a1"/>
    <w:next w:val="a1"/>
    <w:autoRedefine/>
    <w:semiHidden/>
    <w:rsid w:val="001F7889"/>
    <w:pPr>
      <w:ind w:leftChars="500" w:left="500"/>
    </w:pPr>
    <w:rPr>
      <w:rFonts w:ascii="標楷體"/>
    </w:rPr>
  </w:style>
  <w:style w:type="paragraph" w:customStyle="1" w:styleId="10">
    <w:name w:val="段落樣式1"/>
    <w:basedOn w:val="a1"/>
    <w:rsid w:val="001F7889"/>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1F7889"/>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1F7889"/>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1F7889"/>
    <w:pPr>
      <w:kinsoku w:val="0"/>
      <w:ind w:leftChars="100" w:left="300" w:rightChars="200" w:right="200" w:hangingChars="200" w:hanging="200"/>
    </w:pPr>
    <w:rPr>
      <w:rFonts w:ascii="標楷體"/>
      <w:noProof/>
    </w:rPr>
  </w:style>
  <w:style w:type="paragraph" w:styleId="31">
    <w:name w:val="toc 3"/>
    <w:basedOn w:val="a1"/>
    <w:next w:val="a1"/>
    <w:autoRedefine/>
    <w:semiHidden/>
    <w:rsid w:val="001F7889"/>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1F7889"/>
    <w:pPr>
      <w:kinsoku w:val="0"/>
      <w:ind w:leftChars="300" w:left="500" w:rightChars="200" w:right="200" w:hangingChars="200" w:hanging="200"/>
      <w:jc w:val="both"/>
    </w:pPr>
    <w:rPr>
      <w:rFonts w:ascii="標楷體"/>
    </w:rPr>
  </w:style>
  <w:style w:type="paragraph" w:styleId="70">
    <w:name w:val="toc 7"/>
    <w:basedOn w:val="a1"/>
    <w:next w:val="a1"/>
    <w:autoRedefine/>
    <w:semiHidden/>
    <w:rsid w:val="001F7889"/>
    <w:pPr>
      <w:ind w:leftChars="600" w:left="800" w:hangingChars="200" w:hanging="200"/>
    </w:pPr>
    <w:rPr>
      <w:rFonts w:ascii="標楷體"/>
    </w:rPr>
  </w:style>
  <w:style w:type="paragraph" w:styleId="80">
    <w:name w:val="toc 8"/>
    <w:basedOn w:val="a1"/>
    <w:next w:val="a1"/>
    <w:autoRedefine/>
    <w:semiHidden/>
    <w:rsid w:val="001F7889"/>
    <w:pPr>
      <w:ind w:leftChars="700" w:left="900" w:hangingChars="200" w:hanging="200"/>
    </w:pPr>
    <w:rPr>
      <w:rFonts w:ascii="標楷體"/>
    </w:rPr>
  </w:style>
  <w:style w:type="paragraph" w:styleId="9">
    <w:name w:val="toc 9"/>
    <w:basedOn w:val="a1"/>
    <w:next w:val="a1"/>
    <w:autoRedefine/>
    <w:semiHidden/>
    <w:rsid w:val="001F7889"/>
    <w:pPr>
      <w:ind w:leftChars="1600" w:left="3840"/>
    </w:pPr>
  </w:style>
  <w:style w:type="paragraph" w:styleId="a8">
    <w:name w:val="header"/>
    <w:basedOn w:val="a1"/>
    <w:semiHidden/>
    <w:rsid w:val="001F7889"/>
    <w:pPr>
      <w:tabs>
        <w:tab w:val="center" w:pos="4153"/>
        <w:tab w:val="right" w:pos="8306"/>
      </w:tabs>
      <w:snapToGrid w:val="0"/>
    </w:pPr>
    <w:rPr>
      <w:sz w:val="20"/>
    </w:rPr>
  </w:style>
  <w:style w:type="paragraph" w:customStyle="1" w:styleId="32">
    <w:name w:val="段落樣式3"/>
    <w:basedOn w:val="21"/>
    <w:rsid w:val="001F7889"/>
    <w:pPr>
      <w:ind w:leftChars="400" w:left="400"/>
    </w:pPr>
  </w:style>
  <w:style w:type="character" w:styleId="a9">
    <w:name w:val="Hyperlink"/>
    <w:semiHidden/>
    <w:rsid w:val="001F7889"/>
    <w:rPr>
      <w:color w:val="0000FF"/>
      <w:u w:val="single"/>
    </w:rPr>
  </w:style>
  <w:style w:type="paragraph" w:customStyle="1" w:styleId="aa">
    <w:name w:val="簽名日期"/>
    <w:basedOn w:val="a1"/>
    <w:rsid w:val="001F7889"/>
    <w:pPr>
      <w:kinsoku w:val="0"/>
      <w:jc w:val="distribute"/>
    </w:pPr>
    <w:rPr>
      <w:kern w:val="0"/>
    </w:rPr>
  </w:style>
  <w:style w:type="paragraph" w:customStyle="1" w:styleId="0">
    <w:name w:val="段落樣式0"/>
    <w:basedOn w:val="21"/>
    <w:rsid w:val="001F7889"/>
    <w:pPr>
      <w:ind w:leftChars="200" w:left="200" w:firstLineChars="0" w:firstLine="0"/>
    </w:pPr>
  </w:style>
  <w:style w:type="paragraph" w:customStyle="1" w:styleId="ab">
    <w:name w:val="附件"/>
    <w:basedOn w:val="a6"/>
    <w:rsid w:val="001F7889"/>
    <w:pPr>
      <w:kinsoku w:val="0"/>
      <w:spacing w:before="0"/>
      <w:ind w:left="1047" w:hangingChars="300" w:hanging="1047"/>
    </w:pPr>
    <w:rPr>
      <w:snapToGrid/>
      <w:spacing w:val="0"/>
      <w:kern w:val="0"/>
    </w:rPr>
  </w:style>
  <w:style w:type="paragraph" w:customStyle="1" w:styleId="42">
    <w:name w:val="段落樣式4"/>
    <w:basedOn w:val="32"/>
    <w:rsid w:val="001F7889"/>
    <w:pPr>
      <w:ind w:leftChars="500" w:left="500"/>
    </w:pPr>
  </w:style>
  <w:style w:type="paragraph" w:customStyle="1" w:styleId="51">
    <w:name w:val="段落樣式5"/>
    <w:basedOn w:val="42"/>
    <w:rsid w:val="001F7889"/>
    <w:pPr>
      <w:ind w:leftChars="600" w:left="600"/>
    </w:pPr>
  </w:style>
  <w:style w:type="paragraph" w:customStyle="1" w:styleId="61">
    <w:name w:val="段落樣式6"/>
    <w:basedOn w:val="51"/>
    <w:rsid w:val="001F7889"/>
    <w:pPr>
      <w:ind w:leftChars="700" w:left="700"/>
    </w:pPr>
  </w:style>
  <w:style w:type="paragraph" w:customStyle="1" w:styleId="71">
    <w:name w:val="段落樣式7"/>
    <w:basedOn w:val="61"/>
    <w:rsid w:val="001F7889"/>
  </w:style>
  <w:style w:type="paragraph" w:customStyle="1" w:styleId="81">
    <w:name w:val="段落樣式8"/>
    <w:basedOn w:val="71"/>
    <w:rsid w:val="001F7889"/>
    <w:pPr>
      <w:ind w:leftChars="800" w:left="800"/>
    </w:pPr>
  </w:style>
  <w:style w:type="paragraph" w:customStyle="1" w:styleId="a0">
    <w:name w:val="表樣式"/>
    <w:basedOn w:val="a1"/>
    <w:next w:val="a1"/>
    <w:rsid w:val="001F7889"/>
    <w:pPr>
      <w:numPr>
        <w:numId w:val="2"/>
      </w:numPr>
      <w:jc w:val="both"/>
    </w:pPr>
    <w:rPr>
      <w:rFonts w:ascii="標楷體"/>
      <w:kern w:val="0"/>
    </w:rPr>
  </w:style>
  <w:style w:type="paragraph" w:styleId="ac">
    <w:name w:val="Body Text Indent"/>
    <w:basedOn w:val="a1"/>
    <w:semiHidden/>
    <w:rsid w:val="001F7889"/>
    <w:pPr>
      <w:ind w:left="698" w:hangingChars="200" w:hanging="698"/>
    </w:pPr>
  </w:style>
  <w:style w:type="paragraph" w:customStyle="1" w:styleId="ad">
    <w:name w:val="調查報告"/>
    <w:basedOn w:val="a6"/>
    <w:rsid w:val="001F7889"/>
    <w:pPr>
      <w:kinsoku w:val="0"/>
      <w:spacing w:before="0"/>
      <w:ind w:left="1701" w:firstLine="0"/>
    </w:pPr>
    <w:rPr>
      <w:b/>
      <w:snapToGrid/>
      <w:spacing w:val="200"/>
      <w:kern w:val="0"/>
      <w:sz w:val="36"/>
    </w:rPr>
  </w:style>
  <w:style w:type="table" w:styleId="ae">
    <w:name w:val="Table Grid"/>
    <w:basedOn w:val="a3"/>
    <w:uiPriority w:val="59"/>
    <w:rsid w:val="002C5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圖樣式"/>
    <w:basedOn w:val="a1"/>
    <w:next w:val="a1"/>
    <w:rsid w:val="001F7889"/>
    <w:pPr>
      <w:numPr>
        <w:numId w:val="3"/>
      </w:numPr>
      <w:tabs>
        <w:tab w:val="clear" w:pos="1440"/>
      </w:tabs>
      <w:ind w:left="400" w:hangingChars="400" w:hanging="400"/>
      <w:jc w:val="both"/>
    </w:pPr>
    <w:rPr>
      <w:rFonts w:ascii="標楷體"/>
    </w:rPr>
  </w:style>
  <w:style w:type="paragraph" w:styleId="af">
    <w:name w:val="footer"/>
    <w:basedOn w:val="a1"/>
    <w:semiHidden/>
    <w:rsid w:val="001F7889"/>
    <w:pPr>
      <w:tabs>
        <w:tab w:val="center" w:pos="4153"/>
        <w:tab w:val="right" w:pos="8306"/>
      </w:tabs>
      <w:snapToGrid w:val="0"/>
    </w:pPr>
    <w:rPr>
      <w:sz w:val="20"/>
    </w:rPr>
  </w:style>
  <w:style w:type="paragraph" w:styleId="af0">
    <w:name w:val="table of figures"/>
    <w:basedOn w:val="a1"/>
    <w:next w:val="a1"/>
    <w:semiHidden/>
    <w:rsid w:val="001F7889"/>
    <w:pPr>
      <w:ind w:left="400" w:hangingChars="400" w:hanging="400"/>
    </w:pPr>
  </w:style>
  <w:style w:type="paragraph" w:customStyle="1" w:styleId="12">
    <w:name w:val="說明1"/>
    <w:basedOn w:val="a1"/>
    <w:rsid w:val="00E5008F"/>
    <w:pPr>
      <w:snapToGrid w:val="0"/>
      <w:ind w:leftChars="300" w:left="450" w:hangingChars="150" w:hanging="150"/>
      <w:jc w:val="both"/>
    </w:pPr>
    <w:rPr>
      <w:szCs w:val="32"/>
    </w:rPr>
  </w:style>
  <w:style w:type="paragraph" w:customStyle="1" w:styleId="af1">
    <w:name w:val="字元 字元 字元 字元 字元 字元 字元 字元 字元 字元 字元 字元 字元 字元"/>
    <w:basedOn w:val="a1"/>
    <w:rsid w:val="001478CD"/>
    <w:pPr>
      <w:widowControl/>
      <w:spacing w:after="160" w:line="240" w:lineRule="exact"/>
    </w:pPr>
    <w:rPr>
      <w:rFonts w:ascii="Tahoma" w:eastAsia="新細明體" w:hAnsi="Tahoma"/>
      <w:kern w:val="0"/>
      <w:sz w:val="20"/>
      <w:lang w:eastAsia="en-US"/>
    </w:rPr>
  </w:style>
  <w:style w:type="character" w:customStyle="1" w:styleId="40">
    <w:name w:val="標題 4 字元"/>
    <w:link w:val="4"/>
    <w:rsid w:val="002B2212"/>
    <w:rPr>
      <w:rFonts w:ascii="標楷體" w:eastAsia="標楷體" w:hAnsi="Arial"/>
      <w:kern w:val="2"/>
      <w:sz w:val="32"/>
      <w:szCs w:val="36"/>
    </w:rPr>
  </w:style>
  <w:style w:type="paragraph" w:styleId="af2">
    <w:name w:val="footnote text"/>
    <w:basedOn w:val="a1"/>
    <w:link w:val="af3"/>
    <w:uiPriority w:val="99"/>
    <w:semiHidden/>
    <w:unhideWhenUsed/>
    <w:rsid w:val="00064BC8"/>
    <w:pPr>
      <w:snapToGrid w:val="0"/>
    </w:pPr>
    <w:rPr>
      <w:sz w:val="20"/>
    </w:rPr>
  </w:style>
  <w:style w:type="character" w:customStyle="1" w:styleId="af3">
    <w:name w:val="註腳文字 字元"/>
    <w:link w:val="af2"/>
    <w:uiPriority w:val="99"/>
    <w:semiHidden/>
    <w:rsid w:val="00064BC8"/>
    <w:rPr>
      <w:rFonts w:eastAsia="標楷體"/>
      <w:kern w:val="2"/>
    </w:rPr>
  </w:style>
  <w:style w:type="character" w:styleId="af4">
    <w:name w:val="footnote reference"/>
    <w:uiPriority w:val="99"/>
    <w:semiHidden/>
    <w:unhideWhenUsed/>
    <w:rsid w:val="00064BC8"/>
    <w:rPr>
      <w:vertAlign w:val="superscript"/>
    </w:rPr>
  </w:style>
  <w:style w:type="paragraph" w:customStyle="1" w:styleId="af5">
    <w:name w:val="大項"/>
    <w:basedOn w:val="a1"/>
    <w:rsid w:val="001A70A0"/>
    <w:pPr>
      <w:kinsoku w:val="0"/>
      <w:adjustRightInd w:val="0"/>
      <w:spacing w:line="440" w:lineRule="atLeast"/>
      <w:ind w:left="1260" w:hanging="644"/>
      <w:textAlignment w:val="baseline"/>
    </w:pPr>
    <w:rPr>
      <w:rFonts w:ascii="標楷體"/>
      <w:kern w:val="0"/>
    </w:rPr>
  </w:style>
  <w:style w:type="character" w:customStyle="1" w:styleId="20">
    <w:name w:val="標題 2 字元"/>
    <w:link w:val="2"/>
    <w:rsid w:val="003E6AA3"/>
    <w:rPr>
      <w:rFonts w:ascii="標楷體" w:eastAsia="標楷體" w:hAnsi="Arial"/>
      <w:bCs/>
      <w:sz w:val="32"/>
      <w:szCs w:val="48"/>
    </w:rPr>
  </w:style>
  <w:style w:type="character" w:customStyle="1" w:styleId="30">
    <w:name w:val="標題 3 字元"/>
    <w:link w:val="3"/>
    <w:rsid w:val="003E6AA3"/>
    <w:rPr>
      <w:rFonts w:ascii="標楷體" w:eastAsia="標楷體" w:hAnsi="Arial"/>
      <w:bCs/>
      <w:sz w:val="32"/>
      <w:szCs w:val="36"/>
    </w:rPr>
  </w:style>
  <w:style w:type="character" w:styleId="af6">
    <w:name w:val="annotation reference"/>
    <w:basedOn w:val="a2"/>
    <w:uiPriority w:val="99"/>
    <w:semiHidden/>
    <w:unhideWhenUsed/>
    <w:rsid w:val="00C0066D"/>
    <w:rPr>
      <w:sz w:val="18"/>
      <w:szCs w:val="18"/>
    </w:rPr>
  </w:style>
  <w:style w:type="paragraph" w:styleId="af7">
    <w:name w:val="annotation text"/>
    <w:basedOn w:val="a1"/>
    <w:link w:val="af8"/>
    <w:uiPriority w:val="99"/>
    <w:semiHidden/>
    <w:unhideWhenUsed/>
    <w:rsid w:val="00C0066D"/>
  </w:style>
  <w:style w:type="character" w:customStyle="1" w:styleId="af8">
    <w:name w:val="註解文字 字元"/>
    <w:basedOn w:val="a2"/>
    <w:link w:val="af7"/>
    <w:uiPriority w:val="99"/>
    <w:semiHidden/>
    <w:rsid w:val="00C0066D"/>
    <w:rPr>
      <w:rFonts w:eastAsia="標楷體"/>
      <w:kern w:val="2"/>
      <w:sz w:val="32"/>
    </w:rPr>
  </w:style>
  <w:style w:type="paragraph" w:styleId="af9">
    <w:name w:val="annotation subject"/>
    <w:basedOn w:val="af7"/>
    <w:next w:val="af7"/>
    <w:link w:val="afa"/>
    <w:uiPriority w:val="99"/>
    <w:semiHidden/>
    <w:unhideWhenUsed/>
    <w:rsid w:val="00C0066D"/>
    <w:rPr>
      <w:b/>
      <w:bCs/>
    </w:rPr>
  </w:style>
  <w:style w:type="character" w:customStyle="1" w:styleId="afa">
    <w:name w:val="註解主旨 字元"/>
    <w:basedOn w:val="af8"/>
    <w:link w:val="af9"/>
    <w:uiPriority w:val="99"/>
    <w:semiHidden/>
    <w:rsid w:val="00C0066D"/>
    <w:rPr>
      <w:rFonts w:eastAsia="標楷體"/>
      <w:b/>
      <w:bCs/>
      <w:kern w:val="2"/>
      <w:sz w:val="32"/>
    </w:rPr>
  </w:style>
  <w:style w:type="paragraph" w:styleId="afb">
    <w:name w:val="Balloon Text"/>
    <w:basedOn w:val="a1"/>
    <w:link w:val="afc"/>
    <w:uiPriority w:val="99"/>
    <w:semiHidden/>
    <w:unhideWhenUsed/>
    <w:rsid w:val="00C0066D"/>
    <w:rPr>
      <w:rFonts w:asciiTheme="majorHAnsi" w:eastAsiaTheme="majorEastAsia" w:hAnsiTheme="majorHAnsi" w:cstheme="majorBidi"/>
      <w:sz w:val="18"/>
      <w:szCs w:val="18"/>
    </w:rPr>
  </w:style>
  <w:style w:type="character" w:customStyle="1" w:styleId="afc">
    <w:name w:val="註解方塊文字 字元"/>
    <w:basedOn w:val="a2"/>
    <w:link w:val="afb"/>
    <w:uiPriority w:val="99"/>
    <w:semiHidden/>
    <w:rsid w:val="00C0066D"/>
    <w:rPr>
      <w:rFonts w:asciiTheme="majorHAnsi" w:eastAsiaTheme="majorEastAsia" w:hAnsiTheme="majorHAnsi" w:cstheme="majorBidi"/>
      <w:kern w:val="2"/>
      <w:sz w:val="18"/>
      <w:szCs w:val="18"/>
    </w:rPr>
  </w:style>
  <w:style w:type="paragraph" w:styleId="afd">
    <w:name w:val="List Paragraph"/>
    <w:basedOn w:val="a1"/>
    <w:uiPriority w:val="34"/>
    <w:qFormat/>
    <w:rsid w:val="00E81B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01918">
      <w:bodyDiv w:val="1"/>
      <w:marLeft w:val="0"/>
      <w:marRight w:val="0"/>
      <w:marTop w:val="0"/>
      <w:marBottom w:val="0"/>
      <w:divBdr>
        <w:top w:val="none" w:sz="0" w:space="0" w:color="auto"/>
        <w:left w:val="none" w:sz="0" w:space="0" w:color="auto"/>
        <w:bottom w:val="none" w:sz="0" w:space="0" w:color="auto"/>
        <w:right w:val="none" w:sz="0" w:space="0" w:color="auto"/>
      </w:divBdr>
    </w:div>
    <w:div w:id="669873810">
      <w:bodyDiv w:val="1"/>
      <w:marLeft w:val="0"/>
      <w:marRight w:val="0"/>
      <w:marTop w:val="0"/>
      <w:marBottom w:val="0"/>
      <w:divBdr>
        <w:top w:val="none" w:sz="0" w:space="0" w:color="auto"/>
        <w:left w:val="none" w:sz="0" w:space="0" w:color="auto"/>
        <w:bottom w:val="none" w:sz="0" w:space="0" w:color="auto"/>
        <w:right w:val="none" w:sz="0" w:space="0" w:color="auto"/>
      </w:divBdr>
    </w:div>
    <w:div w:id="111721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uang\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10DC-7B50-4C41-8C3A-F93229DE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42</Pages>
  <Words>3769</Words>
  <Characters>21488</Characters>
  <Application>Microsoft Office Word</Application>
  <DocSecurity>0</DocSecurity>
  <Lines>179</Lines>
  <Paragraphs>50</Paragraphs>
  <ScaleCrop>false</ScaleCrop>
  <Company>cy</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stud01</cp:lastModifiedBy>
  <cp:revision>4</cp:revision>
  <cp:lastPrinted>2013-12-03T06:13:00Z</cp:lastPrinted>
  <dcterms:created xsi:type="dcterms:W3CDTF">2016-12-05T06:00:00Z</dcterms:created>
  <dcterms:modified xsi:type="dcterms:W3CDTF">2016-12-05T06:03:00Z</dcterms:modified>
</cp:coreProperties>
</file>