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673F5" w:rsidRDefault="00D75644" w:rsidP="00C17C79">
      <w:pPr>
        <w:pStyle w:val="af2"/>
        <w:kinsoku/>
        <w:autoSpaceDE w:val="0"/>
        <w:rPr>
          <w:rFonts w:ascii="Times New Roman"/>
          <w:spacing w:val="0"/>
        </w:rPr>
      </w:pPr>
      <w:r w:rsidRPr="009673F5">
        <w:rPr>
          <w:rFonts w:ascii="Times New Roman" w:hint="eastAsia"/>
          <w:spacing w:val="0"/>
        </w:rPr>
        <w:t>調</w:t>
      </w:r>
      <w:r w:rsidR="000B35EE" w:rsidRPr="009673F5">
        <w:rPr>
          <w:rFonts w:ascii="Times New Roman" w:hint="eastAsia"/>
          <w:spacing w:val="0"/>
        </w:rPr>
        <w:t xml:space="preserve">  </w:t>
      </w:r>
      <w:r w:rsidRPr="009673F5">
        <w:rPr>
          <w:rFonts w:ascii="Times New Roman" w:hint="eastAsia"/>
          <w:spacing w:val="0"/>
        </w:rPr>
        <w:t>查</w:t>
      </w:r>
      <w:r w:rsidR="000B35EE" w:rsidRPr="009673F5">
        <w:rPr>
          <w:rFonts w:ascii="Times New Roman" w:hint="eastAsia"/>
          <w:spacing w:val="0"/>
        </w:rPr>
        <w:t xml:space="preserve">  </w:t>
      </w:r>
      <w:r w:rsidRPr="009673F5">
        <w:rPr>
          <w:rFonts w:ascii="Times New Roman" w:hint="eastAsia"/>
          <w:spacing w:val="0"/>
        </w:rPr>
        <w:t>報</w:t>
      </w:r>
      <w:r w:rsidR="000B35EE" w:rsidRPr="009673F5">
        <w:rPr>
          <w:rFonts w:ascii="Times New Roman" w:hint="eastAsia"/>
          <w:spacing w:val="0"/>
        </w:rPr>
        <w:t xml:space="preserve">  </w:t>
      </w:r>
      <w:r w:rsidRPr="009673F5">
        <w:rPr>
          <w:rFonts w:ascii="Times New Roman" w:hint="eastAsia"/>
          <w:spacing w:val="0"/>
        </w:rPr>
        <w:t>告</w:t>
      </w:r>
      <w:r w:rsidR="000B35EE" w:rsidRPr="009673F5">
        <w:rPr>
          <w:rFonts w:ascii="Times New Roman" w:hint="eastAsia"/>
          <w:spacing w:val="0"/>
          <w:sz w:val="32"/>
          <w:szCs w:val="32"/>
        </w:rPr>
        <w:t>（公布版）</w:t>
      </w:r>
    </w:p>
    <w:p w:rsidR="00E25849" w:rsidRDefault="00E25849" w:rsidP="00C17C79">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72B80">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D34FA" w:rsidRPr="00172B80">
        <w:rPr>
          <w:rFonts w:ascii="Times New Roman" w:hAnsi="Times New Roman" w:hint="eastAsia"/>
        </w:rPr>
        <w:t>據審計部</w:t>
      </w:r>
      <w:proofErr w:type="gramStart"/>
      <w:r w:rsidR="004D34FA" w:rsidRPr="00172B80">
        <w:rPr>
          <w:rFonts w:ascii="Times New Roman" w:hAnsi="Times New Roman" w:hint="eastAsia"/>
        </w:rPr>
        <w:t>108</w:t>
      </w:r>
      <w:proofErr w:type="gramEnd"/>
      <w:r w:rsidR="004D34FA" w:rsidRPr="00172B80">
        <w:rPr>
          <w:rFonts w:ascii="Times New Roman" w:hAnsi="Times New Roman" w:hint="eastAsia"/>
        </w:rPr>
        <w:t>年度基隆市總決算審核報告，基隆市政府辦理北港系統管線新建工程管線工程第四標採購案，未針對連帶保證</w:t>
      </w:r>
      <w:proofErr w:type="gramStart"/>
      <w:r w:rsidR="004D34FA" w:rsidRPr="00172B80">
        <w:rPr>
          <w:rFonts w:ascii="Times New Roman" w:hAnsi="Times New Roman" w:hint="eastAsia"/>
        </w:rPr>
        <w:t>廠商妥訂履約</w:t>
      </w:r>
      <w:proofErr w:type="gramEnd"/>
      <w:r w:rsidR="004D34FA" w:rsidRPr="00172B80">
        <w:rPr>
          <w:rFonts w:ascii="Times New Roman" w:hAnsi="Times New Roman" w:hint="eastAsia"/>
        </w:rPr>
        <w:t>保證金替代規定，及確實審查投標廠商資格，肇致履約期間工程進度</w:t>
      </w:r>
      <w:proofErr w:type="gramStart"/>
      <w:r w:rsidR="004D34FA" w:rsidRPr="00172B80">
        <w:rPr>
          <w:rFonts w:ascii="Times New Roman" w:hAnsi="Times New Roman" w:hint="eastAsia"/>
        </w:rPr>
        <w:t>遲滯，</w:t>
      </w:r>
      <w:proofErr w:type="gramEnd"/>
      <w:r w:rsidR="004D34FA" w:rsidRPr="00172B80">
        <w:rPr>
          <w:rFonts w:ascii="Times New Roman" w:hAnsi="Times New Roman" w:hint="eastAsia"/>
        </w:rPr>
        <w:t>有待檢討改進案。</w:t>
      </w:r>
    </w:p>
    <w:p w:rsidR="00E25849" w:rsidRPr="00172B80" w:rsidRDefault="00E25849" w:rsidP="00C17C79">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72B80">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172B80" w:rsidRDefault="00826769" w:rsidP="00396056">
      <w:pPr>
        <w:pStyle w:val="10"/>
        <w:tabs>
          <w:tab w:val="clear" w:pos="567"/>
        </w:tabs>
        <w:ind w:left="640" w:firstLine="640"/>
        <w:rPr>
          <w:rFonts w:ascii="Times New Roman"/>
        </w:rPr>
      </w:pPr>
      <w:bookmarkStart w:id="49" w:name="_Toc524902730"/>
      <w:r w:rsidRPr="00172B80">
        <w:rPr>
          <w:rFonts w:ascii="Times New Roman" w:hint="eastAsia"/>
        </w:rPr>
        <w:t>基隆市政府為解決污水排放影響河川水質，造成環境污染問題，</w:t>
      </w:r>
      <w:r w:rsidR="00451138" w:rsidRPr="00172B80">
        <w:rPr>
          <w:rFonts w:ascii="Times New Roman" w:hint="eastAsia"/>
        </w:rPr>
        <w:t>依內政部民國（下同）</w:t>
      </w:r>
      <w:r w:rsidR="00451138" w:rsidRPr="00172B80">
        <w:rPr>
          <w:rFonts w:ascii="Times New Roman" w:hint="eastAsia"/>
        </w:rPr>
        <w:t>94</w:t>
      </w:r>
      <w:r w:rsidR="00451138" w:rsidRPr="00172B80">
        <w:rPr>
          <w:rFonts w:ascii="Times New Roman" w:hint="eastAsia"/>
        </w:rPr>
        <w:t>年</w:t>
      </w:r>
      <w:r w:rsidR="00451138" w:rsidRPr="00172B80">
        <w:rPr>
          <w:rFonts w:ascii="Times New Roman" w:hint="eastAsia"/>
        </w:rPr>
        <w:t>8</w:t>
      </w:r>
      <w:r w:rsidR="00451138" w:rsidRPr="00172B80">
        <w:rPr>
          <w:rFonts w:ascii="Times New Roman" w:hint="eastAsia"/>
        </w:rPr>
        <w:t>月</w:t>
      </w:r>
      <w:r w:rsidR="00451138" w:rsidRPr="00172B80">
        <w:rPr>
          <w:rFonts w:ascii="Times New Roman" w:hint="eastAsia"/>
        </w:rPr>
        <w:t>25</w:t>
      </w:r>
      <w:r w:rsidR="00451138" w:rsidRPr="00172B80">
        <w:rPr>
          <w:rFonts w:ascii="Times New Roman" w:hint="eastAsia"/>
        </w:rPr>
        <w:t>日內</w:t>
      </w:r>
      <w:proofErr w:type="gramStart"/>
      <w:r w:rsidR="00451138" w:rsidRPr="00172B80">
        <w:rPr>
          <w:rFonts w:ascii="Times New Roman" w:hint="eastAsia"/>
        </w:rPr>
        <w:t>授營環字</w:t>
      </w:r>
      <w:proofErr w:type="gramEnd"/>
      <w:r w:rsidR="00451138" w:rsidRPr="00172B80">
        <w:rPr>
          <w:rFonts w:ascii="Times New Roman" w:hint="eastAsia"/>
        </w:rPr>
        <w:t>第</w:t>
      </w:r>
      <w:r w:rsidR="00451138" w:rsidRPr="00172B80">
        <w:rPr>
          <w:rFonts w:ascii="Times New Roman" w:hint="eastAsia"/>
        </w:rPr>
        <w:t>0940085281</w:t>
      </w:r>
      <w:r w:rsidR="00451138" w:rsidRPr="00172B80">
        <w:rPr>
          <w:rFonts w:ascii="Times New Roman" w:hint="eastAsia"/>
        </w:rPr>
        <w:t>號函核定</w:t>
      </w:r>
      <w:r w:rsidR="00665E18" w:rsidRPr="00172B80">
        <w:rPr>
          <w:rFonts w:ascii="Times New Roman" w:hint="eastAsia"/>
        </w:rPr>
        <w:t>之</w:t>
      </w:r>
      <w:r w:rsidR="00451138" w:rsidRPr="00172B80">
        <w:rPr>
          <w:rFonts w:ascii="Times New Roman" w:hint="eastAsia"/>
        </w:rPr>
        <w:t>「基隆市污水下水道系統第一期實施計畫（修正計畫）」</w:t>
      </w:r>
      <w:r w:rsidR="00665E18" w:rsidRPr="00172B80">
        <w:rPr>
          <w:rFonts w:ascii="Times New Roman" w:hint="eastAsia"/>
        </w:rPr>
        <w:t>辦理各項採購，</w:t>
      </w:r>
      <w:r w:rsidR="001339E4" w:rsidRPr="00172B80">
        <w:rPr>
          <w:rFonts w:ascii="Times New Roman"/>
        </w:rPr>
        <w:t>96</w:t>
      </w:r>
      <w:r w:rsidR="001339E4" w:rsidRPr="00172B80">
        <w:rPr>
          <w:rFonts w:ascii="Times New Roman" w:hint="eastAsia"/>
        </w:rPr>
        <w:t>年</w:t>
      </w:r>
      <w:r w:rsidR="00451138" w:rsidRPr="00172B80">
        <w:rPr>
          <w:rFonts w:ascii="Times New Roman" w:hint="eastAsia"/>
        </w:rPr>
        <w:t>由中</w:t>
      </w:r>
      <w:r w:rsidR="00092045">
        <w:rPr>
          <w:rFonts w:ascii="Times New Roman" w:hint="eastAsia"/>
        </w:rPr>
        <w:t>○</w:t>
      </w:r>
      <w:r w:rsidR="00451138" w:rsidRPr="00172B80">
        <w:rPr>
          <w:rFonts w:ascii="Times New Roman" w:hint="eastAsia"/>
        </w:rPr>
        <w:t>工程顧問股份有限公司（下稱中</w:t>
      </w:r>
      <w:r w:rsidR="00092045">
        <w:rPr>
          <w:rFonts w:ascii="Times New Roman" w:hint="eastAsia"/>
        </w:rPr>
        <w:t>○</w:t>
      </w:r>
      <w:r w:rsidR="00451138" w:rsidRPr="00172B80">
        <w:rPr>
          <w:rFonts w:ascii="Times New Roman" w:hint="eastAsia"/>
        </w:rPr>
        <w:t>顧問公司）</w:t>
      </w:r>
      <w:r w:rsidR="00DC27BF" w:rsidRPr="00172B80">
        <w:rPr>
          <w:rFonts w:ascii="Times New Roman" w:hint="eastAsia"/>
        </w:rPr>
        <w:t>得標負責</w:t>
      </w:r>
      <w:r w:rsidR="00451138" w:rsidRPr="00172B80">
        <w:rPr>
          <w:rFonts w:ascii="Times New Roman" w:hint="eastAsia"/>
        </w:rPr>
        <w:t>「基隆市污水下水道系統第一期修正實施計畫</w:t>
      </w:r>
      <w:r w:rsidR="00451138" w:rsidRPr="00172B80">
        <w:rPr>
          <w:rFonts w:ascii="Times New Roman" w:hint="eastAsia"/>
        </w:rPr>
        <w:t>-</w:t>
      </w:r>
      <w:r w:rsidR="00451138" w:rsidRPr="00172B80">
        <w:rPr>
          <w:rFonts w:ascii="Times New Roman" w:hint="eastAsia"/>
        </w:rPr>
        <w:t>北港系統管線新建工程委託技術服務」工作</w:t>
      </w:r>
      <w:r w:rsidR="001339E4" w:rsidRPr="00172B80">
        <w:rPr>
          <w:rFonts w:ascii="Times New Roman" w:hint="eastAsia"/>
        </w:rPr>
        <w:t>，</w:t>
      </w:r>
      <w:r w:rsidR="00403A5C" w:rsidRPr="00172B80">
        <w:rPr>
          <w:rFonts w:ascii="Times New Roman" w:hint="eastAsia"/>
        </w:rPr>
        <w:t>99</w:t>
      </w:r>
      <w:r w:rsidR="00403A5C" w:rsidRPr="00172B80">
        <w:rPr>
          <w:rFonts w:ascii="Times New Roman" w:hint="eastAsia"/>
        </w:rPr>
        <w:t>年</w:t>
      </w:r>
      <w:r w:rsidR="00DC27BF" w:rsidRPr="00172B80">
        <w:rPr>
          <w:rFonts w:ascii="Times New Roman" w:hint="eastAsia"/>
        </w:rPr>
        <w:t>辦理</w:t>
      </w:r>
      <w:r w:rsidR="001F1077" w:rsidRPr="00172B80">
        <w:rPr>
          <w:rFonts w:ascii="Times New Roman" w:hint="eastAsia"/>
        </w:rPr>
        <w:t>「基隆市污水下水道系統第一期修正實施計畫</w:t>
      </w:r>
      <w:r w:rsidR="001F1077" w:rsidRPr="00172B80">
        <w:rPr>
          <w:rFonts w:ascii="Times New Roman" w:hint="eastAsia"/>
        </w:rPr>
        <w:t>-</w:t>
      </w:r>
      <w:r w:rsidR="001F1077" w:rsidRPr="00172B80">
        <w:rPr>
          <w:rFonts w:ascii="Times New Roman" w:hint="eastAsia"/>
        </w:rPr>
        <w:t>北港系統管線新建工程</w:t>
      </w:r>
      <w:r w:rsidR="001F1077" w:rsidRPr="00172B80">
        <w:rPr>
          <w:rFonts w:ascii="Times New Roman" w:hint="eastAsia"/>
        </w:rPr>
        <w:t>-</w:t>
      </w:r>
      <w:r w:rsidR="001F1077" w:rsidRPr="00172B80">
        <w:rPr>
          <w:rFonts w:ascii="Times New Roman" w:hint="eastAsia"/>
        </w:rPr>
        <w:t>管線工程第四標」（下稱北港污水第四標工程），</w:t>
      </w:r>
      <w:r w:rsidR="00396056" w:rsidRPr="00172B80">
        <w:rPr>
          <w:rFonts w:ascii="Times New Roman"/>
        </w:rPr>
        <w:t>預算</w:t>
      </w:r>
      <w:r w:rsidR="00396056" w:rsidRPr="00172B80">
        <w:rPr>
          <w:rFonts w:ascii="Times New Roman" w:hint="eastAsia"/>
        </w:rPr>
        <w:t>新臺幣（下同）</w:t>
      </w:r>
      <w:r w:rsidR="001F1077" w:rsidRPr="00172B80">
        <w:rPr>
          <w:rFonts w:ascii="Times New Roman" w:hint="eastAsia"/>
        </w:rPr>
        <w:t>2</w:t>
      </w:r>
      <w:r w:rsidR="001F1077" w:rsidRPr="00172B80">
        <w:rPr>
          <w:rFonts w:ascii="Times New Roman" w:hint="eastAsia"/>
        </w:rPr>
        <w:t>億</w:t>
      </w:r>
      <w:r w:rsidR="001F1077" w:rsidRPr="00172B80">
        <w:rPr>
          <w:rFonts w:ascii="Times New Roman" w:hint="eastAsia"/>
        </w:rPr>
        <w:t>8,998</w:t>
      </w:r>
      <w:r w:rsidR="001F1077" w:rsidRPr="00172B80">
        <w:rPr>
          <w:rFonts w:ascii="Times New Roman" w:hint="eastAsia"/>
        </w:rPr>
        <w:t>萬</w:t>
      </w:r>
      <w:r w:rsidR="001F1077" w:rsidRPr="00172B80">
        <w:rPr>
          <w:rFonts w:ascii="Times New Roman" w:hint="eastAsia"/>
        </w:rPr>
        <w:t>38</w:t>
      </w:r>
      <w:r w:rsidR="001F1077" w:rsidRPr="00172B80">
        <w:rPr>
          <w:rFonts w:ascii="Times New Roman" w:hint="eastAsia"/>
        </w:rPr>
        <w:t>元</w:t>
      </w:r>
      <w:r w:rsidR="00396056" w:rsidRPr="00172B80">
        <w:rPr>
          <w:rFonts w:ascii="Times New Roman" w:hint="eastAsia"/>
        </w:rPr>
        <w:t>（</w:t>
      </w:r>
      <w:r w:rsidR="001F1077" w:rsidRPr="00172B80">
        <w:rPr>
          <w:rFonts w:ascii="Times New Roman" w:hint="eastAsia"/>
        </w:rPr>
        <w:t>內政部營建署補助</w:t>
      </w:r>
      <w:r w:rsidR="001F1077" w:rsidRPr="00172B80">
        <w:rPr>
          <w:rFonts w:ascii="Times New Roman" w:hint="eastAsia"/>
        </w:rPr>
        <w:t>2</w:t>
      </w:r>
      <w:r w:rsidR="001F1077" w:rsidRPr="00172B80">
        <w:rPr>
          <w:rFonts w:ascii="Times New Roman" w:hint="eastAsia"/>
        </w:rPr>
        <w:t>億</w:t>
      </w:r>
      <w:r w:rsidR="001F1077" w:rsidRPr="00172B80">
        <w:rPr>
          <w:rFonts w:ascii="Times New Roman" w:hint="eastAsia"/>
        </w:rPr>
        <w:t>8,418</w:t>
      </w:r>
      <w:r w:rsidR="001F1077" w:rsidRPr="00172B80">
        <w:rPr>
          <w:rFonts w:ascii="Times New Roman" w:hint="eastAsia"/>
        </w:rPr>
        <w:t>萬</w:t>
      </w:r>
      <w:r w:rsidR="001F1077" w:rsidRPr="00172B80">
        <w:rPr>
          <w:rFonts w:ascii="Times New Roman" w:hint="eastAsia"/>
        </w:rPr>
        <w:t>437</w:t>
      </w:r>
      <w:r w:rsidR="001F1077" w:rsidRPr="00172B80">
        <w:rPr>
          <w:rFonts w:ascii="Times New Roman" w:hint="eastAsia"/>
        </w:rPr>
        <w:t>元</w:t>
      </w:r>
      <w:r w:rsidR="00396056" w:rsidRPr="00172B80">
        <w:rPr>
          <w:rFonts w:ascii="Times New Roman" w:hint="eastAsia"/>
        </w:rPr>
        <w:t>），</w:t>
      </w:r>
      <w:r w:rsidR="008232C6" w:rsidRPr="00172B80">
        <w:rPr>
          <w:rFonts w:ascii="Times New Roman" w:hint="eastAsia"/>
        </w:rPr>
        <w:t>該</w:t>
      </w:r>
      <w:r w:rsidR="00262905" w:rsidRPr="00172B80">
        <w:rPr>
          <w:rFonts w:ascii="Times New Roman" w:hint="eastAsia"/>
        </w:rPr>
        <w:t>工程</w:t>
      </w:r>
      <w:r w:rsidRPr="00172B80">
        <w:rPr>
          <w:rFonts w:ascii="Times New Roman" w:hint="eastAsia"/>
        </w:rPr>
        <w:t>於</w:t>
      </w:r>
      <w:r w:rsidRPr="00172B80">
        <w:rPr>
          <w:rFonts w:ascii="Times New Roman" w:hint="eastAsia"/>
        </w:rPr>
        <w:t>99</w:t>
      </w:r>
      <w:r w:rsidRPr="00172B80">
        <w:rPr>
          <w:rFonts w:ascii="Times New Roman" w:hint="eastAsia"/>
        </w:rPr>
        <w:t>年</w:t>
      </w:r>
      <w:r w:rsidRPr="00172B80">
        <w:rPr>
          <w:rFonts w:ascii="Times New Roman" w:hint="eastAsia"/>
        </w:rPr>
        <w:t>8</w:t>
      </w:r>
      <w:r w:rsidRPr="00172B80">
        <w:rPr>
          <w:rFonts w:ascii="Times New Roman" w:hint="eastAsia"/>
        </w:rPr>
        <w:t>月</w:t>
      </w:r>
      <w:r w:rsidRPr="00172B80">
        <w:rPr>
          <w:rFonts w:ascii="Times New Roman" w:hint="eastAsia"/>
        </w:rPr>
        <w:t>19</w:t>
      </w:r>
      <w:r w:rsidRPr="00172B80">
        <w:rPr>
          <w:rFonts w:ascii="Times New Roman" w:hint="eastAsia"/>
        </w:rPr>
        <w:t>日決</w:t>
      </w:r>
      <w:proofErr w:type="gramStart"/>
      <w:r w:rsidRPr="00172B80">
        <w:rPr>
          <w:rFonts w:ascii="Times New Roman" w:hint="eastAsia"/>
        </w:rPr>
        <w:t>標予</w:t>
      </w:r>
      <w:r w:rsidR="00262905" w:rsidRPr="00172B80">
        <w:rPr>
          <w:rFonts w:ascii="Times New Roman" w:hint="eastAsia"/>
        </w:rPr>
        <w:t>榮</w:t>
      </w:r>
      <w:proofErr w:type="gramEnd"/>
      <w:r w:rsidR="00406C2B">
        <w:rPr>
          <w:rFonts w:ascii="Times New Roman" w:hint="eastAsia"/>
        </w:rPr>
        <w:t>○</w:t>
      </w:r>
      <w:r w:rsidR="00262905" w:rsidRPr="00172B80">
        <w:rPr>
          <w:rFonts w:ascii="Times New Roman" w:hint="eastAsia"/>
        </w:rPr>
        <w:t>股份有限公司（下稱榮</w:t>
      </w:r>
      <w:r w:rsidR="00406C2B">
        <w:rPr>
          <w:rFonts w:ascii="Times New Roman" w:hint="eastAsia"/>
        </w:rPr>
        <w:t>○</w:t>
      </w:r>
      <w:r w:rsidR="00262905" w:rsidRPr="00172B80">
        <w:rPr>
          <w:rFonts w:ascii="Times New Roman" w:hint="eastAsia"/>
        </w:rPr>
        <w:t>公司）</w:t>
      </w:r>
      <w:r w:rsidRPr="00172B80">
        <w:rPr>
          <w:rFonts w:ascii="Times New Roman" w:hint="eastAsia"/>
        </w:rPr>
        <w:t>，決標金額</w:t>
      </w:r>
      <w:r w:rsidRPr="00172B80">
        <w:rPr>
          <w:rFonts w:ascii="Times New Roman" w:hint="eastAsia"/>
        </w:rPr>
        <w:t>2</w:t>
      </w:r>
      <w:r w:rsidRPr="00172B80">
        <w:rPr>
          <w:rFonts w:ascii="Times New Roman" w:hint="eastAsia"/>
        </w:rPr>
        <w:t>億</w:t>
      </w:r>
      <w:r w:rsidRPr="00172B80">
        <w:rPr>
          <w:rFonts w:ascii="Times New Roman" w:hint="eastAsia"/>
        </w:rPr>
        <w:t>2,200</w:t>
      </w:r>
      <w:r w:rsidRPr="00172B80">
        <w:rPr>
          <w:rFonts w:ascii="Times New Roman" w:hint="eastAsia"/>
        </w:rPr>
        <w:t>萬元</w:t>
      </w:r>
      <w:r w:rsidR="00163692" w:rsidRPr="00172B80">
        <w:rPr>
          <w:rFonts w:ascii="Times New Roman" w:hint="eastAsia"/>
        </w:rPr>
        <w:t>，</w:t>
      </w:r>
      <w:r w:rsidR="00C544F2">
        <w:rPr>
          <w:rFonts w:ascii="Times New Roman" w:hint="eastAsia"/>
        </w:rPr>
        <w:t>於</w:t>
      </w:r>
      <w:r w:rsidRPr="00172B80">
        <w:rPr>
          <w:rFonts w:ascii="Times New Roman" w:hint="eastAsia"/>
        </w:rPr>
        <w:t>100</w:t>
      </w:r>
      <w:r w:rsidRPr="00172B80">
        <w:rPr>
          <w:rFonts w:ascii="Times New Roman" w:hint="eastAsia"/>
        </w:rPr>
        <w:t>年</w:t>
      </w:r>
      <w:r w:rsidRPr="00172B80">
        <w:rPr>
          <w:rFonts w:ascii="Times New Roman" w:hint="eastAsia"/>
        </w:rPr>
        <w:t>1</w:t>
      </w:r>
      <w:r w:rsidRPr="00172B80">
        <w:rPr>
          <w:rFonts w:ascii="Times New Roman" w:hint="eastAsia"/>
        </w:rPr>
        <w:t>月</w:t>
      </w:r>
      <w:r w:rsidRPr="00172B80">
        <w:rPr>
          <w:rFonts w:ascii="Times New Roman" w:hint="eastAsia"/>
        </w:rPr>
        <w:t>12</w:t>
      </w:r>
      <w:r w:rsidRPr="00172B80">
        <w:rPr>
          <w:rFonts w:ascii="Times New Roman" w:hint="eastAsia"/>
        </w:rPr>
        <w:t>日開工，預定</w:t>
      </w:r>
      <w:r w:rsidR="00C544F2">
        <w:rPr>
          <w:rFonts w:ascii="Times New Roman" w:hint="eastAsia"/>
        </w:rPr>
        <w:t>於</w:t>
      </w:r>
      <w:r w:rsidRPr="00172B80">
        <w:rPr>
          <w:rFonts w:ascii="Times New Roman" w:hint="eastAsia"/>
        </w:rPr>
        <w:t>102</w:t>
      </w:r>
      <w:r w:rsidRPr="00172B80">
        <w:rPr>
          <w:rFonts w:ascii="Times New Roman" w:hint="eastAsia"/>
        </w:rPr>
        <w:t>年</w:t>
      </w:r>
      <w:r w:rsidRPr="00172B80">
        <w:rPr>
          <w:rFonts w:ascii="Times New Roman" w:hint="eastAsia"/>
        </w:rPr>
        <w:t>1</w:t>
      </w:r>
      <w:r w:rsidRPr="00172B80">
        <w:rPr>
          <w:rFonts w:ascii="Times New Roman" w:hint="eastAsia"/>
        </w:rPr>
        <w:t>月</w:t>
      </w:r>
      <w:r w:rsidRPr="00172B80">
        <w:rPr>
          <w:rFonts w:ascii="Times New Roman" w:hint="eastAsia"/>
        </w:rPr>
        <w:t>28</w:t>
      </w:r>
      <w:r w:rsidRPr="00172B80">
        <w:rPr>
          <w:rFonts w:ascii="Times New Roman" w:hint="eastAsia"/>
        </w:rPr>
        <w:t>日完工，</w:t>
      </w:r>
      <w:proofErr w:type="gramStart"/>
      <w:r w:rsidRPr="00172B80">
        <w:rPr>
          <w:rFonts w:ascii="Times New Roman" w:hint="eastAsia"/>
        </w:rPr>
        <w:t>嗣</w:t>
      </w:r>
      <w:proofErr w:type="gramEnd"/>
      <w:r w:rsidRPr="00172B80">
        <w:rPr>
          <w:rFonts w:ascii="Times New Roman" w:hint="eastAsia"/>
        </w:rPr>
        <w:t>榮</w:t>
      </w:r>
      <w:r w:rsidR="006E0931">
        <w:rPr>
          <w:rFonts w:ascii="Times New Roman" w:hint="eastAsia"/>
        </w:rPr>
        <w:t>○</w:t>
      </w:r>
      <w:r w:rsidRPr="00172B80">
        <w:rPr>
          <w:rFonts w:ascii="Times New Roman" w:hint="eastAsia"/>
        </w:rPr>
        <w:t>公司</w:t>
      </w:r>
      <w:r w:rsidR="005C4125">
        <w:rPr>
          <w:rFonts w:ascii="Times New Roman" w:hint="eastAsia"/>
        </w:rPr>
        <w:t>因</w:t>
      </w:r>
      <w:r w:rsidRPr="00172B80">
        <w:rPr>
          <w:rFonts w:ascii="Times New Roman" w:hint="eastAsia"/>
        </w:rPr>
        <w:t>財務困難無力施作，</w:t>
      </w:r>
      <w:r w:rsidR="0031135A" w:rsidRPr="00172B80">
        <w:rPr>
          <w:rFonts w:ascii="Times New Roman" w:hint="eastAsia"/>
        </w:rPr>
        <w:t>經基隆市政府</w:t>
      </w:r>
      <w:r w:rsidR="0031135A" w:rsidRPr="00172B80">
        <w:rPr>
          <w:rFonts w:ascii="Times New Roman" w:hint="eastAsia"/>
        </w:rPr>
        <w:t>101</w:t>
      </w:r>
      <w:r w:rsidR="0031135A" w:rsidRPr="00172B80">
        <w:rPr>
          <w:rFonts w:ascii="Times New Roman" w:hint="eastAsia"/>
        </w:rPr>
        <w:t>年</w:t>
      </w:r>
      <w:r w:rsidR="0031135A" w:rsidRPr="00172B80">
        <w:rPr>
          <w:rFonts w:ascii="Times New Roman" w:hint="eastAsia"/>
        </w:rPr>
        <w:t>6</w:t>
      </w:r>
      <w:r w:rsidR="0031135A" w:rsidRPr="00172B80">
        <w:rPr>
          <w:rFonts w:ascii="Times New Roman" w:hint="eastAsia"/>
        </w:rPr>
        <w:t>月</w:t>
      </w:r>
      <w:r w:rsidR="0031135A" w:rsidRPr="00172B80">
        <w:rPr>
          <w:rFonts w:ascii="Times New Roman" w:hint="eastAsia"/>
        </w:rPr>
        <w:t>26</w:t>
      </w:r>
      <w:r w:rsidR="0031135A" w:rsidRPr="00172B80">
        <w:rPr>
          <w:rFonts w:ascii="Times New Roman" w:hint="eastAsia"/>
        </w:rPr>
        <w:t>日</w:t>
      </w:r>
      <w:r w:rsidR="00D30931" w:rsidRPr="00172B80">
        <w:rPr>
          <w:rFonts w:ascii="Times New Roman" w:hint="eastAsia"/>
        </w:rPr>
        <w:t>同意，</w:t>
      </w:r>
      <w:r w:rsidR="00215493" w:rsidRPr="00172B80">
        <w:rPr>
          <w:rFonts w:ascii="Times New Roman" w:hint="eastAsia"/>
        </w:rPr>
        <w:t>改</w:t>
      </w:r>
      <w:r w:rsidRPr="00172B80">
        <w:rPr>
          <w:rFonts w:ascii="Times New Roman" w:hint="eastAsia"/>
        </w:rPr>
        <w:t>由連帶保證廠商</w:t>
      </w:r>
      <w:r w:rsidR="00215493" w:rsidRPr="00172B80">
        <w:rPr>
          <w:rFonts w:ascii="Times New Roman" w:hint="eastAsia"/>
        </w:rPr>
        <w:t>富</w:t>
      </w:r>
      <w:r w:rsidR="00C1107C">
        <w:rPr>
          <w:rFonts w:ascii="Times New Roman" w:hint="eastAsia"/>
        </w:rPr>
        <w:t>○</w:t>
      </w:r>
      <w:r w:rsidR="00215493" w:rsidRPr="00172B80">
        <w:rPr>
          <w:rFonts w:ascii="Times New Roman" w:hint="eastAsia"/>
        </w:rPr>
        <w:t>營造有限公司（下稱</w:t>
      </w:r>
      <w:r w:rsidR="00F760E9">
        <w:rPr>
          <w:rFonts w:ascii="Times New Roman" w:hint="eastAsia"/>
        </w:rPr>
        <w:t>富○</w:t>
      </w:r>
      <w:r w:rsidR="00215493" w:rsidRPr="00172B80">
        <w:rPr>
          <w:rFonts w:ascii="Times New Roman" w:hint="eastAsia"/>
        </w:rPr>
        <w:t>公司）</w:t>
      </w:r>
      <w:r w:rsidRPr="00172B80">
        <w:rPr>
          <w:rFonts w:ascii="Times New Roman" w:hint="eastAsia"/>
        </w:rPr>
        <w:t>承接</w:t>
      </w:r>
      <w:r w:rsidR="00A232F3" w:rsidRPr="00172B80">
        <w:rPr>
          <w:rFonts w:ascii="Times New Roman" w:hint="eastAsia"/>
        </w:rPr>
        <w:t>繼續施作</w:t>
      </w:r>
      <w:r w:rsidRPr="00172B80">
        <w:rPr>
          <w:rFonts w:ascii="Times New Roman" w:hint="eastAsia"/>
        </w:rPr>
        <w:t>。惟</w:t>
      </w:r>
      <w:r w:rsidR="00101472" w:rsidRPr="00172B80">
        <w:rPr>
          <w:rFonts w:ascii="Times New Roman" w:hint="eastAsia"/>
        </w:rPr>
        <w:t>至</w:t>
      </w:r>
      <w:r w:rsidRPr="00172B80">
        <w:rPr>
          <w:rFonts w:ascii="Times New Roman" w:hint="eastAsia"/>
        </w:rPr>
        <w:t>107</w:t>
      </w:r>
      <w:r w:rsidRPr="00172B80">
        <w:rPr>
          <w:rFonts w:ascii="Times New Roman" w:hint="eastAsia"/>
        </w:rPr>
        <w:t>年</w:t>
      </w:r>
      <w:r w:rsidRPr="00172B80">
        <w:rPr>
          <w:rFonts w:ascii="Times New Roman" w:hint="eastAsia"/>
        </w:rPr>
        <w:t>4</w:t>
      </w:r>
      <w:r w:rsidRPr="00172B80">
        <w:rPr>
          <w:rFonts w:ascii="Times New Roman" w:hint="eastAsia"/>
        </w:rPr>
        <w:t>月</w:t>
      </w:r>
      <w:r w:rsidRPr="00172B80">
        <w:rPr>
          <w:rFonts w:ascii="Times New Roman" w:hint="eastAsia"/>
        </w:rPr>
        <w:t>20</w:t>
      </w:r>
      <w:r w:rsidRPr="00172B80">
        <w:rPr>
          <w:rFonts w:ascii="Times New Roman" w:hint="eastAsia"/>
        </w:rPr>
        <w:t>日</w:t>
      </w:r>
      <w:r w:rsidR="00101472" w:rsidRPr="00172B80">
        <w:rPr>
          <w:rFonts w:ascii="Times New Roman" w:hint="eastAsia"/>
        </w:rPr>
        <w:t>，</w:t>
      </w:r>
      <w:r w:rsidR="00F760E9">
        <w:rPr>
          <w:rFonts w:ascii="Times New Roman" w:hint="eastAsia"/>
        </w:rPr>
        <w:t>富○</w:t>
      </w:r>
      <w:r w:rsidRPr="00172B80">
        <w:rPr>
          <w:rFonts w:ascii="Times New Roman" w:hint="eastAsia"/>
        </w:rPr>
        <w:t>公司亦因財務狀況無力完成施作，截至</w:t>
      </w:r>
      <w:r w:rsidR="000116F3" w:rsidRPr="008E4C70">
        <w:rPr>
          <w:rFonts w:ascii="Times New Roman" w:hint="eastAsia"/>
        </w:rPr>
        <w:t>基隆市政府</w:t>
      </w:r>
      <w:r w:rsidRPr="00172B80">
        <w:rPr>
          <w:rFonts w:ascii="Times New Roman" w:hint="eastAsia"/>
        </w:rPr>
        <w:t>107</w:t>
      </w:r>
      <w:r w:rsidRPr="00172B80">
        <w:rPr>
          <w:rFonts w:ascii="Times New Roman" w:hint="eastAsia"/>
        </w:rPr>
        <w:t>年</w:t>
      </w:r>
      <w:r w:rsidRPr="00172B80">
        <w:rPr>
          <w:rFonts w:ascii="Times New Roman" w:hint="eastAsia"/>
        </w:rPr>
        <w:t>9</w:t>
      </w:r>
      <w:r w:rsidRPr="00172B80">
        <w:rPr>
          <w:rFonts w:ascii="Times New Roman" w:hint="eastAsia"/>
        </w:rPr>
        <w:t>月</w:t>
      </w:r>
      <w:r w:rsidRPr="00172B80">
        <w:rPr>
          <w:rFonts w:ascii="Times New Roman" w:hint="eastAsia"/>
        </w:rPr>
        <w:t>25</w:t>
      </w:r>
      <w:r w:rsidRPr="00172B80">
        <w:rPr>
          <w:rFonts w:ascii="Times New Roman" w:hint="eastAsia"/>
        </w:rPr>
        <w:t>日通知</w:t>
      </w:r>
      <w:r w:rsidR="00F760E9">
        <w:rPr>
          <w:rFonts w:ascii="Times New Roman" w:hint="eastAsia"/>
        </w:rPr>
        <w:t>富○</w:t>
      </w:r>
      <w:r w:rsidRPr="00172B80">
        <w:rPr>
          <w:rFonts w:ascii="Times New Roman" w:hint="eastAsia"/>
        </w:rPr>
        <w:t>公司終止契約止，實際施工進度僅</w:t>
      </w:r>
      <w:r w:rsidRPr="00172B80">
        <w:rPr>
          <w:rFonts w:ascii="Times New Roman" w:hint="eastAsia"/>
        </w:rPr>
        <w:t>75.47</w:t>
      </w:r>
      <w:r w:rsidRPr="00172B80">
        <w:rPr>
          <w:rFonts w:ascii="Times New Roman" w:hint="eastAsia"/>
        </w:rPr>
        <w:t>％，較原訂</w:t>
      </w:r>
      <w:r w:rsidRPr="00172B80">
        <w:rPr>
          <w:rFonts w:ascii="Times New Roman" w:hint="eastAsia"/>
        </w:rPr>
        <w:t>102</w:t>
      </w:r>
      <w:r w:rsidRPr="00172B80">
        <w:rPr>
          <w:rFonts w:ascii="Times New Roman" w:hint="eastAsia"/>
        </w:rPr>
        <w:t>年</w:t>
      </w:r>
      <w:r w:rsidRPr="00172B80">
        <w:rPr>
          <w:rFonts w:ascii="Times New Roman" w:hint="eastAsia"/>
        </w:rPr>
        <w:t>1</w:t>
      </w:r>
      <w:r w:rsidRPr="00172B80">
        <w:rPr>
          <w:rFonts w:ascii="Times New Roman" w:hint="eastAsia"/>
        </w:rPr>
        <w:t>月</w:t>
      </w:r>
      <w:r w:rsidRPr="00172B80">
        <w:rPr>
          <w:rFonts w:ascii="Times New Roman" w:hint="eastAsia"/>
        </w:rPr>
        <w:t>28</w:t>
      </w:r>
      <w:r w:rsidRPr="00172B80">
        <w:rPr>
          <w:rFonts w:ascii="Times New Roman" w:hint="eastAsia"/>
        </w:rPr>
        <w:t>日完工延宕達</w:t>
      </w:r>
      <w:r w:rsidRPr="00172B80">
        <w:rPr>
          <w:rFonts w:ascii="Times New Roman" w:hint="eastAsia"/>
        </w:rPr>
        <w:t>5</w:t>
      </w:r>
      <w:r w:rsidRPr="00172B80">
        <w:rPr>
          <w:rFonts w:ascii="Times New Roman" w:hint="eastAsia"/>
        </w:rPr>
        <w:t>年餘，工程進度嚴重落後。案經</w:t>
      </w:r>
      <w:proofErr w:type="gramStart"/>
      <w:r w:rsidR="001275E0" w:rsidRPr="00172B80">
        <w:rPr>
          <w:rFonts w:ascii="Times New Roman" w:hint="eastAsia"/>
        </w:rPr>
        <w:t>審計部函報</w:t>
      </w:r>
      <w:proofErr w:type="gramEnd"/>
      <w:r w:rsidRPr="00172B80">
        <w:rPr>
          <w:rFonts w:ascii="Times New Roman" w:hint="eastAsia"/>
        </w:rPr>
        <w:t>有未盡職責或效能過低情事，</w:t>
      </w:r>
      <w:r w:rsidR="003A0720" w:rsidRPr="00172B80">
        <w:rPr>
          <w:rFonts w:ascii="Times New Roman" w:hint="eastAsia"/>
        </w:rPr>
        <w:t>經調閱</w:t>
      </w:r>
      <w:r w:rsidR="00D35095" w:rsidRPr="00172B80">
        <w:rPr>
          <w:rFonts w:ascii="Times New Roman" w:hint="eastAsia"/>
        </w:rPr>
        <w:t>基隆市政府、</w:t>
      </w:r>
      <w:proofErr w:type="gramStart"/>
      <w:r w:rsidR="00D35095" w:rsidRPr="00172B80">
        <w:rPr>
          <w:rFonts w:ascii="Times New Roman" w:hint="eastAsia"/>
        </w:rPr>
        <w:t>審計部等機關</w:t>
      </w:r>
      <w:proofErr w:type="gramEnd"/>
      <w:r w:rsidR="00D35095" w:rsidRPr="00172B80">
        <w:rPr>
          <w:rFonts w:ascii="Times New Roman" w:hint="eastAsia"/>
        </w:rPr>
        <w:t>卷證資料，並於</w:t>
      </w:r>
      <w:r w:rsidR="00D35095" w:rsidRPr="00172B80">
        <w:rPr>
          <w:rFonts w:ascii="Times New Roman" w:hint="eastAsia"/>
        </w:rPr>
        <w:t>110</w:t>
      </w:r>
      <w:r w:rsidR="00D35095" w:rsidRPr="00172B80">
        <w:rPr>
          <w:rFonts w:ascii="Times New Roman" w:hint="eastAsia"/>
        </w:rPr>
        <w:t>年</w:t>
      </w:r>
      <w:r w:rsidR="00D35095" w:rsidRPr="00172B80">
        <w:rPr>
          <w:rFonts w:ascii="Times New Roman" w:hint="eastAsia"/>
        </w:rPr>
        <w:t>1</w:t>
      </w:r>
      <w:r w:rsidR="00D35095" w:rsidRPr="00172B80">
        <w:rPr>
          <w:rFonts w:ascii="Times New Roman" w:hint="eastAsia"/>
        </w:rPr>
        <w:t>月</w:t>
      </w:r>
      <w:r w:rsidR="00D35095" w:rsidRPr="00172B80">
        <w:rPr>
          <w:rFonts w:ascii="Times New Roman" w:hint="eastAsia"/>
        </w:rPr>
        <w:t>22</w:t>
      </w:r>
      <w:r w:rsidR="00D35095" w:rsidRPr="00172B80">
        <w:rPr>
          <w:rFonts w:ascii="Times New Roman" w:hint="eastAsia"/>
        </w:rPr>
        <w:t>日赴基隆市政府聽取簡報及現場履</w:t>
      </w:r>
      <w:proofErr w:type="gramStart"/>
      <w:r w:rsidR="00D35095" w:rsidRPr="00172B80">
        <w:rPr>
          <w:rFonts w:ascii="Times New Roman" w:hint="eastAsia"/>
        </w:rPr>
        <w:t>勘</w:t>
      </w:r>
      <w:proofErr w:type="gramEnd"/>
      <w:r w:rsidR="00D35095" w:rsidRPr="00172B80">
        <w:rPr>
          <w:rFonts w:ascii="Times New Roman" w:hint="eastAsia"/>
        </w:rPr>
        <w:t>，</w:t>
      </w:r>
      <w:r w:rsidR="003A0720" w:rsidRPr="00172B80">
        <w:rPr>
          <w:rFonts w:ascii="Times New Roman" w:hint="eastAsia"/>
        </w:rPr>
        <w:t>已</w:t>
      </w:r>
      <w:proofErr w:type="gramStart"/>
      <w:r w:rsidR="003A0720" w:rsidRPr="00172B80">
        <w:rPr>
          <w:rFonts w:ascii="Times New Roman" w:hint="eastAsia"/>
        </w:rPr>
        <w:t>調查竣事</w:t>
      </w:r>
      <w:proofErr w:type="gramEnd"/>
      <w:r w:rsidR="003A0720" w:rsidRPr="00172B80">
        <w:rPr>
          <w:rFonts w:ascii="Times New Roman" w:hint="eastAsia"/>
        </w:rPr>
        <w:t>，茲</w:t>
      </w:r>
      <w:proofErr w:type="gramStart"/>
      <w:r w:rsidR="003A0720" w:rsidRPr="00172B80">
        <w:rPr>
          <w:rFonts w:ascii="Times New Roman" w:hint="eastAsia"/>
        </w:rPr>
        <w:t>臚</w:t>
      </w:r>
      <w:proofErr w:type="gramEnd"/>
      <w:r w:rsidR="003A0720" w:rsidRPr="00172B80">
        <w:rPr>
          <w:rFonts w:ascii="Times New Roman" w:hint="eastAsia"/>
        </w:rPr>
        <w:t>列調查意見如下：</w:t>
      </w:r>
    </w:p>
    <w:p w:rsidR="00073CB5" w:rsidRPr="00172B80" w:rsidRDefault="00557B2D" w:rsidP="00CD3F35">
      <w:pPr>
        <w:pStyle w:val="2"/>
        <w:ind w:left="1020" w:hanging="680"/>
        <w:rPr>
          <w:rFonts w:ascii="Times New Roman" w:hAnsi="Times New Roman"/>
          <w:b/>
        </w:rPr>
      </w:pPr>
      <w:r w:rsidRPr="004F30B5">
        <w:rPr>
          <w:rFonts w:ascii="Times New Roman" w:hAnsi="Times New Roman" w:hint="eastAsia"/>
          <w:b/>
          <w:color w:val="FF0000"/>
        </w:rPr>
        <w:lastRenderedPageBreak/>
        <w:t>99</w:t>
      </w:r>
      <w:r w:rsidRPr="004F30B5">
        <w:rPr>
          <w:rFonts w:ascii="Times New Roman" w:hAnsi="Times New Roman" w:hint="eastAsia"/>
          <w:b/>
          <w:color w:val="FF0000"/>
        </w:rPr>
        <w:t>年</w:t>
      </w:r>
      <w:r w:rsidR="00FE1113" w:rsidRPr="00172B80">
        <w:rPr>
          <w:rFonts w:ascii="Times New Roman" w:hAnsi="Times New Roman" w:hint="eastAsia"/>
          <w:b/>
        </w:rPr>
        <w:t>「北港污水第四標工程」</w:t>
      </w:r>
      <w:r w:rsidR="00AA586D" w:rsidRPr="00172B80">
        <w:rPr>
          <w:rFonts w:ascii="Times New Roman" w:hAnsi="Times New Roman" w:hint="eastAsia"/>
          <w:b/>
        </w:rPr>
        <w:t>招標文件</w:t>
      </w:r>
      <w:r w:rsidR="00310C7A" w:rsidRPr="00172B80">
        <w:rPr>
          <w:rFonts w:ascii="Times New Roman" w:hAnsi="Times New Roman" w:hint="eastAsia"/>
          <w:b/>
        </w:rPr>
        <w:t>並未明定</w:t>
      </w:r>
      <w:r w:rsidR="00AA586D" w:rsidRPr="00172B80">
        <w:rPr>
          <w:rFonts w:ascii="Times New Roman" w:hAnsi="Times New Roman" w:hint="eastAsia"/>
          <w:b/>
        </w:rPr>
        <w:t>得標廠商應繳納之履約保證金得以連帶保證廠商替代，</w:t>
      </w:r>
      <w:r w:rsidR="000116F3" w:rsidRPr="000116F3">
        <w:rPr>
          <w:rFonts w:ascii="Times New Roman" w:hAnsi="Times New Roman" w:hint="eastAsia"/>
          <w:b/>
        </w:rPr>
        <w:t>基隆市政府</w:t>
      </w:r>
      <w:r w:rsidR="00AA586D" w:rsidRPr="00172B80">
        <w:rPr>
          <w:rFonts w:ascii="Times New Roman" w:hAnsi="Times New Roman" w:hint="eastAsia"/>
          <w:b/>
        </w:rPr>
        <w:t>卻不當同意得標廠商</w:t>
      </w:r>
      <w:r w:rsidR="00C2371E" w:rsidRPr="00172B80">
        <w:rPr>
          <w:rFonts w:ascii="Times New Roman" w:hAnsi="Times New Roman" w:hint="eastAsia"/>
          <w:b/>
        </w:rPr>
        <w:t>榮</w:t>
      </w:r>
      <w:r w:rsidR="006E0931">
        <w:rPr>
          <w:rFonts w:ascii="Times New Roman" w:hAnsi="Times New Roman" w:hint="eastAsia"/>
          <w:b/>
        </w:rPr>
        <w:t>○</w:t>
      </w:r>
      <w:r w:rsidR="00C2371E" w:rsidRPr="00172B80">
        <w:rPr>
          <w:rFonts w:ascii="Times New Roman" w:hAnsi="Times New Roman" w:hint="eastAsia"/>
          <w:b/>
        </w:rPr>
        <w:t>公司</w:t>
      </w:r>
      <w:r w:rsidR="00AA586D" w:rsidRPr="00172B80">
        <w:rPr>
          <w:rFonts w:ascii="Times New Roman" w:hAnsi="Times New Roman" w:hint="eastAsia"/>
          <w:b/>
        </w:rPr>
        <w:t>以連帶保證廠商</w:t>
      </w:r>
      <w:r w:rsidR="00F760E9">
        <w:rPr>
          <w:rFonts w:ascii="Times New Roman" w:hAnsi="Times New Roman" w:hint="eastAsia"/>
          <w:b/>
        </w:rPr>
        <w:t>富○</w:t>
      </w:r>
      <w:r w:rsidR="00C2371E" w:rsidRPr="00172B80">
        <w:rPr>
          <w:rFonts w:ascii="Times New Roman" w:hAnsi="Times New Roman" w:hint="eastAsia"/>
          <w:b/>
        </w:rPr>
        <w:t>公司</w:t>
      </w:r>
      <w:r w:rsidR="00AA586D" w:rsidRPr="00172B80">
        <w:rPr>
          <w:rFonts w:ascii="Times New Roman" w:hAnsi="Times New Roman" w:hint="eastAsia"/>
          <w:b/>
        </w:rPr>
        <w:t>減收履約保證金</w:t>
      </w:r>
      <w:r w:rsidR="009D77FF" w:rsidRPr="00172B80">
        <w:rPr>
          <w:rFonts w:ascii="Times New Roman" w:hAnsi="Times New Roman" w:hint="eastAsia"/>
          <w:b/>
        </w:rPr>
        <w:t>，破壞採購之公平性</w:t>
      </w:r>
      <w:r w:rsidR="00AA586D" w:rsidRPr="00172B80">
        <w:rPr>
          <w:rFonts w:ascii="Times New Roman" w:hAnsi="Times New Roman" w:hint="eastAsia"/>
          <w:b/>
        </w:rPr>
        <w:t>；復未審查確認</w:t>
      </w:r>
      <w:r w:rsidR="00F760E9">
        <w:rPr>
          <w:rFonts w:ascii="Times New Roman" w:hAnsi="Times New Roman" w:hint="eastAsia"/>
          <w:b/>
        </w:rPr>
        <w:t>富○</w:t>
      </w:r>
      <w:r w:rsidR="00656C55" w:rsidRPr="00172B80">
        <w:rPr>
          <w:rFonts w:ascii="Times New Roman" w:hAnsi="Times New Roman" w:hint="eastAsia"/>
          <w:b/>
        </w:rPr>
        <w:t>公司</w:t>
      </w:r>
      <w:r w:rsidR="00AA586D" w:rsidRPr="00172B80">
        <w:rPr>
          <w:rFonts w:ascii="Times New Roman" w:hAnsi="Times New Roman" w:hint="eastAsia"/>
          <w:b/>
        </w:rPr>
        <w:t>是否具有本工程招標時所規範投標廠商資格之相當財力及實績，</w:t>
      </w:r>
      <w:proofErr w:type="gramStart"/>
      <w:r w:rsidR="003A0EC3" w:rsidRPr="00172B80">
        <w:rPr>
          <w:rFonts w:ascii="Times New Roman" w:hAnsi="Times New Roman" w:hint="eastAsia"/>
          <w:b/>
        </w:rPr>
        <w:t>嗣</w:t>
      </w:r>
      <w:proofErr w:type="gramEnd"/>
      <w:r w:rsidR="00F760E9">
        <w:rPr>
          <w:rFonts w:ascii="Times New Roman" w:hAnsi="Times New Roman" w:hint="eastAsia"/>
          <w:b/>
        </w:rPr>
        <w:t>富○</w:t>
      </w:r>
      <w:r w:rsidR="005F2DA8" w:rsidRPr="00172B80">
        <w:rPr>
          <w:rFonts w:ascii="Times New Roman" w:hAnsi="Times New Roman" w:hint="eastAsia"/>
          <w:b/>
        </w:rPr>
        <w:t>公司</w:t>
      </w:r>
      <w:r w:rsidR="00BB7E24" w:rsidRPr="00172B80">
        <w:rPr>
          <w:rFonts w:ascii="Times New Roman" w:hAnsi="Times New Roman" w:hint="eastAsia"/>
          <w:b/>
        </w:rPr>
        <w:t>亦因</w:t>
      </w:r>
      <w:r w:rsidR="00C2371E" w:rsidRPr="00172B80">
        <w:rPr>
          <w:rFonts w:ascii="Times New Roman" w:hAnsi="Times New Roman" w:hint="eastAsia"/>
          <w:b/>
        </w:rPr>
        <w:t>財務問題</w:t>
      </w:r>
      <w:r w:rsidRPr="004F30B5">
        <w:rPr>
          <w:rFonts w:ascii="Times New Roman" w:hAnsi="Times New Roman" w:hint="eastAsia"/>
          <w:b/>
          <w:color w:val="FF0000"/>
        </w:rPr>
        <w:t>於</w:t>
      </w:r>
      <w:r w:rsidRPr="004F30B5">
        <w:rPr>
          <w:rFonts w:ascii="Times New Roman" w:hAnsi="Times New Roman" w:hint="eastAsia"/>
          <w:b/>
          <w:color w:val="FF0000"/>
        </w:rPr>
        <w:t>107</w:t>
      </w:r>
      <w:r w:rsidRPr="004F30B5">
        <w:rPr>
          <w:rFonts w:ascii="Times New Roman" w:hAnsi="Times New Roman" w:hint="eastAsia"/>
          <w:b/>
          <w:color w:val="FF0000"/>
        </w:rPr>
        <w:t>年</w:t>
      </w:r>
      <w:r w:rsidRPr="004F30B5">
        <w:rPr>
          <w:rFonts w:ascii="Times New Roman" w:hAnsi="Times New Roman" w:hint="eastAsia"/>
          <w:b/>
          <w:color w:val="FF0000"/>
        </w:rPr>
        <w:t>9</w:t>
      </w:r>
      <w:r w:rsidRPr="004F30B5">
        <w:rPr>
          <w:rFonts w:ascii="Times New Roman" w:hAnsi="Times New Roman" w:hint="eastAsia"/>
          <w:b/>
          <w:color w:val="FF0000"/>
        </w:rPr>
        <w:t>月</w:t>
      </w:r>
      <w:r w:rsidRPr="004F30B5">
        <w:rPr>
          <w:rFonts w:ascii="Times New Roman" w:hAnsi="Times New Roman" w:hint="eastAsia"/>
          <w:b/>
          <w:color w:val="FF0000"/>
        </w:rPr>
        <w:t>25</w:t>
      </w:r>
      <w:r w:rsidRPr="004F30B5">
        <w:rPr>
          <w:rFonts w:ascii="Times New Roman" w:hAnsi="Times New Roman" w:hint="eastAsia"/>
          <w:b/>
          <w:color w:val="FF0000"/>
        </w:rPr>
        <w:t>日</w:t>
      </w:r>
      <w:r w:rsidR="00634671" w:rsidRPr="00172B80">
        <w:rPr>
          <w:rFonts w:ascii="Times New Roman" w:hAnsi="Times New Roman" w:hint="eastAsia"/>
          <w:b/>
        </w:rPr>
        <w:t>終止契約，</w:t>
      </w:r>
      <w:r w:rsidR="001B69E3" w:rsidRPr="00172B80">
        <w:rPr>
          <w:rFonts w:ascii="Times New Roman" w:hAnsi="Times New Roman" w:hint="eastAsia"/>
          <w:b/>
        </w:rPr>
        <w:t>嚴重</w:t>
      </w:r>
      <w:r w:rsidR="00AA586D" w:rsidRPr="00172B80">
        <w:rPr>
          <w:rFonts w:ascii="Times New Roman" w:hAnsi="Times New Roman" w:hint="eastAsia"/>
          <w:b/>
        </w:rPr>
        <w:t>影響後續工程之執行</w:t>
      </w:r>
      <w:r w:rsidR="001B69E3" w:rsidRPr="00172B80">
        <w:rPr>
          <w:rFonts w:ascii="Times New Roman" w:hAnsi="Times New Roman" w:hint="eastAsia"/>
          <w:b/>
        </w:rPr>
        <w:t>，核有違失</w:t>
      </w:r>
      <w:r w:rsidR="00AA586D" w:rsidRPr="00172B80">
        <w:rPr>
          <w:rFonts w:ascii="Times New Roman" w:hAnsi="Times New Roman" w:hint="eastAsia"/>
          <w:b/>
        </w:rPr>
        <w:t>。</w:t>
      </w:r>
    </w:p>
    <w:p w:rsidR="0046314D" w:rsidRPr="00172B80" w:rsidRDefault="006F676E" w:rsidP="00F63FCB">
      <w:pPr>
        <w:pStyle w:val="3"/>
        <w:ind w:left="1360" w:hanging="680"/>
        <w:rPr>
          <w:rFonts w:ascii="Times New Roman" w:hAnsi="Times New Roman"/>
        </w:rPr>
      </w:pPr>
      <w:r w:rsidRPr="00172B80">
        <w:rPr>
          <w:rFonts w:ascii="Times New Roman" w:hAnsi="Times New Roman" w:hint="eastAsia"/>
        </w:rPr>
        <w:t>政府採購法</w:t>
      </w:r>
      <w:r w:rsidR="002A6C05" w:rsidRPr="00172B80">
        <w:rPr>
          <w:rFonts w:ascii="Times New Roman" w:hAnsi="Times New Roman" w:hint="eastAsia"/>
        </w:rPr>
        <w:t>第</w:t>
      </w:r>
      <w:r w:rsidR="002A6C05" w:rsidRPr="00172B80">
        <w:rPr>
          <w:rFonts w:ascii="Times New Roman" w:hAnsi="Times New Roman" w:hint="eastAsia"/>
        </w:rPr>
        <w:t>36</w:t>
      </w:r>
      <w:r w:rsidR="002A6C05" w:rsidRPr="00172B80">
        <w:rPr>
          <w:rFonts w:ascii="Times New Roman" w:hAnsi="Times New Roman" w:hint="eastAsia"/>
        </w:rPr>
        <w:t>條第</w:t>
      </w:r>
      <w:r w:rsidR="002A6C05" w:rsidRPr="00172B80">
        <w:rPr>
          <w:rFonts w:ascii="Times New Roman" w:hAnsi="Times New Roman" w:hint="eastAsia"/>
        </w:rPr>
        <w:t>1</w:t>
      </w:r>
      <w:r w:rsidR="002A6C05" w:rsidRPr="00172B80">
        <w:rPr>
          <w:rFonts w:ascii="Times New Roman" w:hAnsi="Times New Roman" w:hint="eastAsia"/>
        </w:rPr>
        <w:t>、</w:t>
      </w:r>
      <w:r w:rsidR="002A6C05" w:rsidRPr="00172B80">
        <w:rPr>
          <w:rFonts w:ascii="Times New Roman" w:hAnsi="Times New Roman" w:hint="eastAsia"/>
        </w:rPr>
        <w:t>2</w:t>
      </w:r>
      <w:r w:rsidR="002A6C05" w:rsidRPr="00172B80">
        <w:rPr>
          <w:rFonts w:ascii="Times New Roman" w:hAnsi="Times New Roman" w:hint="eastAsia"/>
        </w:rPr>
        <w:t>項規定：「機關辦理採購，得依實際需要，規定投標廠商之基本資格。特殊或巨額之採購，須由具有相當經驗、實績、人力、財力、設備等之廠商始能擔任者，得另規定投標廠商之特定資格。」</w:t>
      </w:r>
      <w:r w:rsidR="004E2ED5" w:rsidRPr="00172B80">
        <w:rPr>
          <w:rFonts w:ascii="Times New Roman" w:hAnsi="Times New Roman" w:hint="eastAsia"/>
        </w:rPr>
        <w:t>基隆市政府</w:t>
      </w:r>
      <w:r w:rsidR="004E2ED5" w:rsidRPr="00172B80">
        <w:rPr>
          <w:rFonts w:ascii="Times New Roman" w:hAnsi="Times New Roman" w:hint="eastAsia"/>
        </w:rPr>
        <w:t>99</w:t>
      </w:r>
      <w:r w:rsidR="004E2ED5" w:rsidRPr="00172B80">
        <w:rPr>
          <w:rFonts w:ascii="Times New Roman" w:hAnsi="Times New Roman" w:hint="eastAsia"/>
        </w:rPr>
        <w:t>年</w:t>
      </w:r>
      <w:r w:rsidR="004E2ED5" w:rsidRPr="00172B80">
        <w:rPr>
          <w:rFonts w:ascii="Times New Roman" w:hAnsi="Times New Roman" w:hint="eastAsia"/>
        </w:rPr>
        <w:t>7</w:t>
      </w:r>
      <w:r w:rsidR="004E2ED5" w:rsidRPr="00172B80">
        <w:rPr>
          <w:rFonts w:ascii="Times New Roman" w:hAnsi="Times New Roman" w:hint="eastAsia"/>
        </w:rPr>
        <w:t>月</w:t>
      </w:r>
      <w:r w:rsidR="004E2ED5" w:rsidRPr="00172B80">
        <w:rPr>
          <w:rFonts w:ascii="Times New Roman" w:hAnsi="Times New Roman" w:hint="eastAsia"/>
        </w:rPr>
        <w:t>2</w:t>
      </w:r>
      <w:r w:rsidR="004E2ED5" w:rsidRPr="00172B80">
        <w:rPr>
          <w:rFonts w:ascii="Times New Roman" w:hAnsi="Times New Roman" w:hint="eastAsia"/>
        </w:rPr>
        <w:t>日公告「北港污水第四標工程」公開招標，廠商資格摘要</w:t>
      </w:r>
      <w:r w:rsidR="001A6198" w:rsidRPr="00172B80">
        <w:rPr>
          <w:rFonts w:ascii="Times New Roman" w:hAnsi="Times New Roman" w:hint="eastAsia"/>
        </w:rPr>
        <w:t>規定略</w:t>
      </w:r>
      <w:proofErr w:type="gramStart"/>
      <w:r w:rsidR="001A6198" w:rsidRPr="00172B80">
        <w:rPr>
          <w:rFonts w:ascii="Times New Roman" w:hAnsi="Times New Roman" w:hint="eastAsia"/>
        </w:rPr>
        <w:t>以</w:t>
      </w:r>
      <w:proofErr w:type="gramEnd"/>
      <w:r w:rsidR="004E2ED5" w:rsidRPr="00172B80">
        <w:rPr>
          <w:rFonts w:ascii="Times New Roman" w:hAnsi="Times New Roman" w:hint="eastAsia"/>
        </w:rPr>
        <w:t>：「（</w:t>
      </w:r>
      <w:r w:rsidR="004E2ED5" w:rsidRPr="00172B80">
        <w:rPr>
          <w:rFonts w:ascii="Times New Roman" w:hAnsi="Times New Roman" w:hint="eastAsia"/>
        </w:rPr>
        <w:t>1</w:t>
      </w:r>
      <w:r w:rsidR="004E2ED5" w:rsidRPr="00172B80">
        <w:rPr>
          <w:rFonts w:ascii="Times New Roman" w:hAnsi="Times New Roman" w:hint="eastAsia"/>
        </w:rPr>
        <w:t>）甲級綜合營造業（</w:t>
      </w:r>
      <w:r w:rsidR="004E2ED5" w:rsidRPr="00172B80">
        <w:rPr>
          <w:rFonts w:ascii="Times New Roman" w:hAnsi="Times New Roman" w:hint="eastAsia"/>
        </w:rPr>
        <w:t>E101011</w:t>
      </w:r>
      <w:r w:rsidR="004E2ED5" w:rsidRPr="00172B80">
        <w:rPr>
          <w:rFonts w:ascii="Times New Roman" w:hAnsi="Times New Roman" w:hint="eastAsia"/>
        </w:rPr>
        <w:t>）或地下管線工程專業營造業（</w:t>
      </w:r>
      <w:r w:rsidR="004E2ED5" w:rsidRPr="00172B80">
        <w:rPr>
          <w:rFonts w:ascii="Times New Roman" w:hAnsi="Times New Roman" w:hint="eastAsia"/>
        </w:rPr>
        <w:t>E103071</w:t>
      </w:r>
      <w:r w:rsidR="004E2ED5" w:rsidRPr="00172B80">
        <w:rPr>
          <w:rFonts w:ascii="Times New Roman" w:hAnsi="Times New Roman" w:hint="eastAsia"/>
        </w:rPr>
        <w:t>）。（</w:t>
      </w:r>
      <w:r w:rsidR="004E2ED5" w:rsidRPr="00172B80">
        <w:rPr>
          <w:rFonts w:ascii="Times New Roman" w:hAnsi="Times New Roman" w:hint="eastAsia"/>
        </w:rPr>
        <w:t>2</w:t>
      </w:r>
      <w:r w:rsidR="004E2ED5" w:rsidRPr="00172B80">
        <w:rPr>
          <w:rFonts w:ascii="Times New Roman" w:hAnsi="Times New Roman" w:hint="eastAsia"/>
        </w:rPr>
        <w:t>）依</w:t>
      </w:r>
      <w:r w:rsidR="003122E8" w:rsidRPr="00172B80">
        <w:rPr>
          <w:rFonts w:ascii="Times New Roman" w:hAnsi="Times New Roman" w:hint="eastAsia"/>
        </w:rPr>
        <w:t>投標廠商資格與特殊或巨額採購認定標準</w:t>
      </w:r>
      <w:r w:rsidR="004E2ED5" w:rsidRPr="00172B80">
        <w:rPr>
          <w:rFonts w:ascii="Times New Roman" w:hAnsi="Times New Roman" w:hint="eastAsia"/>
        </w:rPr>
        <w:t>第</w:t>
      </w:r>
      <w:r w:rsidR="004E2ED5" w:rsidRPr="00172B80">
        <w:rPr>
          <w:rFonts w:ascii="Times New Roman" w:hAnsi="Times New Roman" w:hint="eastAsia"/>
        </w:rPr>
        <w:t>5</w:t>
      </w:r>
      <w:r w:rsidR="004E2ED5" w:rsidRPr="00172B80">
        <w:rPr>
          <w:rFonts w:ascii="Times New Roman" w:hAnsi="Times New Roman" w:hint="eastAsia"/>
        </w:rPr>
        <w:t>條，廠商之特定資格如下：投標廠商須於截止投標日前</w:t>
      </w:r>
      <w:r w:rsidR="004E2ED5" w:rsidRPr="00172B80">
        <w:rPr>
          <w:rFonts w:ascii="Times New Roman" w:hAnsi="Times New Roman" w:hint="eastAsia"/>
        </w:rPr>
        <w:t>5</w:t>
      </w:r>
      <w:r w:rsidR="004E2ED5" w:rsidRPr="00172B80">
        <w:rPr>
          <w:rFonts w:ascii="Times New Roman" w:hAnsi="Times New Roman" w:hint="eastAsia"/>
        </w:rPr>
        <w:t>年內，完成污水下水道興建工程契約，其單次契約金額不低於招標</w:t>
      </w:r>
      <w:proofErr w:type="gramStart"/>
      <w:r w:rsidR="004E2ED5" w:rsidRPr="00172B80">
        <w:rPr>
          <w:rFonts w:ascii="Times New Roman" w:hAnsi="Times New Roman" w:hint="eastAsia"/>
        </w:rPr>
        <w:t>標</w:t>
      </w:r>
      <w:proofErr w:type="gramEnd"/>
      <w:r w:rsidR="004E2ED5" w:rsidRPr="00172B80">
        <w:rPr>
          <w:rFonts w:ascii="Times New Roman" w:hAnsi="Times New Roman" w:hint="eastAsia"/>
        </w:rPr>
        <w:t>的預算金額之五分之二（</w:t>
      </w:r>
      <w:r w:rsidR="004E2ED5" w:rsidRPr="00172B80">
        <w:rPr>
          <w:rFonts w:ascii="Times New Roman" w:hAnsi="Times New Roman" w:hint="eastAsia"/>
        </w:rPr>
        <w:t>1</w:t>
      </w:r>
      <w:r w:rsidR="004E2ED5" w:rsidRPr="00172B80">
        <w:rPr>
          <w:rFonts w:ascii="Times New Roman" w:hAnsi="Times New Roman" w:hint="eastAsia"/>
        </w:rPr>
        <w:t>億</w:t>
      </w:r>
      <w:r w:rsidR="004E2ED5" w:rsidRPr="00172B80">
        <w:rPr>
          <w:rFonts w:ascii="Times New Roman" w:hAnsi="Times New Roman" w:hint="eastAsia"/>
        </w:rPr>
        <w:t>1,599</w:t>
      </w:r>
      <w:r w:rsidR="004E2ED5" w:rsidRPr="00172B80">
        <w:rPr>
          <w:rFonts w:ascii="Times New Roman" w:hAnsi="Times New Roman" w:hint="eastAsia"/>
        </w:rPr>
        <w:t>萬</w:t>
      </w:r>
      <w:r w:rsidR="004E2ED5" w:rsidRPr="00172B80">
        <w:rPr>
          <w:rFonts w:ascii="Times New Roman" w:hAnsi="Times New Roman" w:hint="eastAsia"/>
        </w:rPr>
        <w:t>2,015</w:t>
      </w:r>
      <w:r w:rsidR="004E2ED5" w:rsidRPr="00172B80">
        <w:rPr>
          <w:rFonts w:ascii="Times New Roman" w:hAnsi="Times New Roman" w:hint="eastAsia"/>
        </w:rPr>
        <w:t>元），或累計金額不低於招標</w:t>
      </w:r>
      <w:proofErr w:type="gramStart"/>
      <w:r w:rsidR="004E2ED5" w:rsidRPr="00172B80">
        <w:rPr>
          <w:rFonts w:ascii="Times New Roman" w:hAnsi="Times New Roman" w:hint="eastAsia"/>
        </w:rPr>
        <w:t>標</w:t>
      </w:r>
      <w:proofErr w:type="gramEnd"/>
      <w:r w:rsidR="004E2ED5" w:rsidRPr="00172B80">
        <w:rPr>
          <w:rFonts w:ascii="Times New Roman" w:hAnsi="Times New Roman" w:hint="eastAsia"/>
        </w:rPr>
        <w:t>的預算金額（</w:t>
      </w:r>
      <w:r w:rsidR="004E2ED5" w:rsidRPr="00172B80">
        <w:rPr>
          <w:rFonts w:ascii="Times New Roman" w:hAnsi="Times New Roman" w:hint="eastAsia"/>
        </w:rPr>
        <w:t>2</w:t>
      </w:r>
      <w:r w:rsidR="004E2ED5" w:rsidRPr="00172B80">
        <w:rPr>
          <w:rFonts w:ascii="Times New Roman" w:hAnsi="Times New Roman" w:hint="eastAsia"/>
        </w:rPr>
        <w:t>億</w:t>
      </w:r>
      <w:r w:rsidR="004E2ED5" w:rsidRPr="00172B80">
        <w:rPr>
          <w:rFonts w:ascii="Times New Roman" w:hAnsi="Times New Roman" w:hint="eastAsia"/>
        </w:rPr>
        <w:t>8,998</w:t>
      </w:r>
      <w:r w:rsidR="004E2ED5" w:rsidRPr="00172B80">
        <w:rPr>
          <w:rFonts w:ascii="Times New Roman" w:hAnsi="Times New Roman" w:hint="eastAsia"/>
        </w:rPr>
        <w:t>萬</w:t>
      </w:r>
      <w:r w:rsidR="004E2ED5" w:rsidRPr="00172B80">
        <w:rPr>
          <w:rFonts w:ascii="Times New Roman" w:hAnsi="Times New Roman" w:hint="eastAsia"/>
        </w:rPr>
        <w:t>38</w:t>
      </w:r>
      <w:r w:rsidR="004E2ED5" w:rsidRPr="00172B80">
        <w:rPr>
          <w:rFonts w:ascii="Times New Roman" w:hAnsi="Times New Roman" w:hint="eastAsia"/>
        </w:rPr>
        <w:t>元），並得含採購機關（構）出具之驗收證明。」</w:t>
      </w:r>
      <w:r w:rsidR="00E47FEC" w:rsidRPr="00172B80">
        <w:rPr>
          <w:rFonts w:ascii="Times New Roman" w:hAnsi="Times New Roman" w:hint="eastAsia"/>
        </w:rPr>
        <w:t>另依</w:t>
      </w:r>
      <w:r w:rsidR="00F41112" w:rsidRPr="00172B80">
        <w:rPr>
          <w:rFonts w:ascii="Times New Roman" w:hAnsi="Times New Roman" w:hint="eastAsia"/>
        </w:rPr>
        <w:t>押標金保證金暨其他擔保作業辦法（下稱押保辦法）第</w:t>
      </w:r>
      <w:r w:rsidR="00F41112" w:rsidRPr="00172B80">
        <w:rPr>
          <w:rFonts w:ascii="Times New Roman" w:hAnsi="Times New Roman" w:hint="eastAsia"/>
        </w:rPr>
        <w:t>33</w:t>
      </w:r>
      <w:r w:rsidR="00F41112" w:rsidRPr="00172B80">
        <w:rPr>
          <w:rFonts w:ascii="Times New Roman" w:hAnsi="Times New Roman" w:hint="eastAsia"/>
        </w:rPr>
        <w:t>條之</w:t>
      </w:r>
      <w:r w:rsidR="00F41112" w:rsidRPr="00172B80">
        <w:rPr>
          <w:rFonts w:ascii="Times New Roman" w:hAnsi="Times New Roman" w:hint="eastAsia"/>
        </w:rPr>
        <w:t>1</w:t>
      </w:r>
      <w:r w:rsidR="00F41112" w:rsidRPr="00172B80">
        <w:rPr>
          <w:rFonts w:ascii="Times New Roman" w:hAnsi="Times New Roman" w:hint="eastAsia"/>
        </w:rPr>
        <w:t>規定：「公告金額以上之採購，機關得於招標文件中規定得標廠商提出符合招標文件所定投標廠商資格條件之其他廠商之履約及賠償連帶保證者，其應繳納之履約保證金或保固保證金得予減收。</w:t>
      </w:r>
      <w:r w:rsidR="005E171E" w:rsidRPr="00172B80">
        <w:rPr>
          <w:rFonts w:ascii="Times New Roman" w:hAnsi="Times New Roman" w:hint="eastAsia"/>
        </w:rPr>
        <w:t>前項減收額度，得為一定金額或比率，由招標機關於招標文件中擇定之。其額度以</w:t>
      </w:r>
      <w:proofErr w:type="gramStart"/>
      <w:r w:rsidR="005E171E" w:rsidRPr="00172B80">
        <w:rPr>
          <w:rFonts w:ascii="Times New Roman" w:hAnsi="Times New Roman" w:hint="eastAsia"/>
        </w:rPr>
        <w:t>不</w:t>
      </w:r>
      <w:proofErr w:type="gramEnd"/>
      <w:r w:rsidR="005E171E" w:rsidRPr="00172B80">
        <w:rPr>
          <w:rFonts w:ascii="Times New Roman" w:hAnsi="Times New Roman" w:hint="eastAsia"/>
        </w:rPr>
        <w:t>逾履約保證金或保固保證金額度之百分之五十為限。</w:t>
      </w:r>
      <w:r w:rsidR="00F41112" w:rsidRPr="00172B80">
        <w:rPr>
          <w:rFonts w:ascii="Times New Roman" w:hAnsi="Times New Roman" w:hint="eastAsia"/>
        </w:rPr>
        <w:t>」</w:t>
      </w:r>
      <w:proofErr w:type="gramStart"/>
      <w:r w:rsidR="00312F5A" w:rsidRPr="00172B80">
        <w:rPr>
          <w:rFonts w:ascii="Times New Roman" w:hAnsi="Times New Roman" w:hint="eastAsia"/>
        </w:rPr>
        <w:t>爰</w:t>
      </w:r>
      <w:proofErr w:type="gramEnd"/>
      <w:r w:rsidR="00312F5A" w:rsidRPr="00172B80">
        <w:rPr>
          <w:rFonts w:ascii="Times New Roman" w:hAnsi="Times New Roman" w:hint="eastAsia"/>
        </w:rPr>
        <w:t>得標廠商得否提出其他廠商之履約及賠償連帶保證以減收履約保證金，</w:t>
      </w:r>
      <w:r w:rsidR="00C15307" w:rsidRPr="00172B80">
        <w:rPr>
          <w:rFonts w:ascii="Times New Roman" w:hAnsi="Times New Roman" w:hint="eastAsia"/>
        </w:rPr>
        <w:t>「</w:t>
      </w:r>
      <w:r w:rsidR="00312F5A" w:rsidRPr="00172B80">
        <w:rPr>
          <w:rFonts w:ascii="Times New Roman" w:hAnsi="Times New Roman" w:hint="eastAsia"/>
        </w:rPr>
        <w:t>應於招標文件已明定允許為限</w:t>
      </w:r>
      <w:r w:rsidR="00C15307" w:rsidRPr="00172B80">
        <w:rPr>
          <w:rFonts w:ascii="Times New Roman" w:hAnsi="Times New Roman" w:hint="eastAsia"/>
        </w:rPr>
        <w:t>」</w:t>
      </w:r>
      <w:r w:rsidR="00312F5A" w:rsidRPr="00172B80">
        <w:rPr>
          <w:rFonts w:ascii="Times New Roman" w:hAnsi="Times New Roman" w:hint="eastAsia"/>
        </w:rPr>
        <w:t>，另依前揭規定，履約保證金</w:t>
      </w:r>
      <w:r w:rsidR="00312F5A" w:rsidRPr="00172B80">
        <w:rPr>
          <w:rFonts w:ascii="Times New Roman" w:hAnsi="Times New Roman" w:hint="eastAsia"/>
        </w:rPr>
        <w:lastRenderedPageBreak/>
        <w:t>連帶保證廠商資格應符合招標文件所定投標廠商資格條件。</w:t>
      </w:r>
    </w:p>
    <w:p w:rsidR="006F676E" w:rsidRPr="00172B80" w:rsidRDefault="006F676E" w:rsidP="006F676E">
      <w:pPr>
        <w:pStyle w:val="3"/>
        <w:rPr>
          <w:rFonts w:ascii="Times New Roman" w:hAnsi="Times New Roman"/>
        </w:rPr>
      </w:pPr>
      <w:r w:rsidRPr="00172B80">
        <w:rPr>
          <w:rFonts w:ascii="Times New Roman" w:hAnsi="Times New Roman" w:hint="eastAsia"/>
        </w:rPr>
        <w:t>查</w:t>
      </w:r>
      <w:r w:rsidR="00285A5A" w:rsidRPr="008E4C70">
        <w:rPr>
          <w:rFonts w:ascii="Times New Roman" w:hint="eastAsia"/>
        </w:rPr>
        <w:t>基隆市政府</w:t>
      </w:r>
      <w:r w:rsidRPr="00172B80">
        <w:rPr>
          <w:rFonts w:ascii="Times New Roman" w:hAnsi="Times New Roman" w:hint="eastAsia"/>
        </w:rPr>
        <w:t>99</w:t>
      </w:r>
      <w:r w:rsidRPr="00172B80">
        <w:rPr>
          <w:rFonts w:ascii="Times New Roman" w:hAnsi="Times New Roman" w:hint="eastAsia"/>
        </w:rPr>
        <w:t>年</w:t>
      </w:r>
      <w:r w:rsidRPr="00172B80">
        <w:rPr>
          <w:rFonts w:ascii="Times New Roman" w:hAnsi="Times New Roman" w:hint="eastAsia"/>
        </w:rPr>
        <w:t>7</w:t>
      </w:r>
      <w:r w:rsidRPr="00172B80">
        <w:rPr>
          <w:rFonts w:ascii="Times New Roman" w:hAnsi="Times New Roman" w:hint="eastAsia"/>
        </w:rPr>
        <w:t>月</w:t>
      </w:r>
      <w:r w:rsidRPr="00172B80">
        <w:rPr>
          <w:rFonts w:ascii="Times New Roman" w:hAnsi="Times New Roman" w:hint="eastAsia"/>
        </w:rPr>
        <w:t>27</w:t>
      </w:r>
      <w:r w:rsidRPr="00172B80">
        <w:rPr>
          <w:rFonts w:ascii="Times New Roman" w:hAnsi="Times New Roman" w:hint="eastAsia"/>
        </w:rPr>
        <w:t>日辦理</w:t>
      </w:r>
      <w:r w:rsidR="00FB0A91" w:rsidRPr="00172B80">
        <w:rPr>
          <w:rFonts w:ascii="Times New Roman" w:hAnsi="Times New Roman" w:hint="eastAsia"/>
        </w:rPr>
        <w:t>「</w:t>
      </w:r>
      <w:r w:rsidRPr="00172B80">
        <w:rPr>
          <w:rFonts w:ascii="Times New Roman" w:hAnsi="Times New Roman" w:hint="eastAsia"/>
        </w:rPr>
        <w:t>北港污水第四標工程</w:t>
      </w:r>
      <w:r w:rsidR="00FB0A91" w:rsidRPr="00172B80">
        <w:rPr>
          <w:rFonts w:ascii="Times New Roman" w:hAnsi="Times New Roman" w:hint="eastAsia"/>
        </w:rPr>
        <w:t>」</w:t>
      </w:r>
      <w:r w:rsidRPr="00172B80">
        <w:rPr>
          <w:rFonts w:ascii="Times New Roman" w:hAnsi="Times New Roman" w:hint="eastAsia"/>
        </w:rPr>
        <w:t>公開招標，決</w:t>
      </w:r>
      <w:proofErr w:type="gramStart"/>
      <w:r w:rsidRPr="00172B80">
        <w:rPr>
          <w:rFonts w:ascii="Times New Roman" w:hAnsi="Times New Roman" w:hint="eastAsia"/>
        </w:rPr>
        <w:t>標予榮</w:t>
      </w:r>
      <w:proofErr w:type="gramEnd"/>
      <w:r w:rsidR="006E0931">
        <w:rPr>
          <w:rFonts w:ascii="Times New Roman" w:hAnsi="Times New Roman" w:hint="eastAsia"/>
        </w:rPr>
        <w:t>○</w:t>
      </w:r>
      <w:r w:rsidRPr="00172B80">
        <w:rPr>
          <w:rFonts w:ascii="Times New Roman" w:hAnsi="Times New Roman" w:hint="eastAsia"/>
        </w:rPr>
        <w:t>公司，金額</w:t>
      </w:r>
      <w:r w:rsidRPr="00172B80">
        <w:rPr>
          <w:rFonts w:ascii="Times New Roman" w:hAnsi="Times New Roman" w:hint="eastAsia"/>
        </w:rPr>
        <w:t>2</w:t>
      </w:r>
      <w:r w:rsidRPr="00172B80">
        <w:rPr>
          <w:rFonts w:ascii="Times New Roman" w:hAnsi="Times New Roman" w:hint="eastAsia"/>
        </w:rPr>
        <w:t>億</w:t>
      </w:r>
      <w:r w:rsidRPr="00172B80">
        <w:rPr>
          <w:rFonts w:ascii="Times New Roman" w:hAnsi="Times New Roman" w:hint="eastAsia"/>
        </w:rPr>
        <w:t>2,200</w:t>
      </w:r>
      <w:r w:rsidRPr="00172B80">
        <w:rPr>
          <w:rFonts w:ascii="Times New Roman" w:hAnsi="Times New Roman" w:hint="eastAsia"/>
        </w:rPr>
        <w:t>萬元</w:t>
      </w:r>
      <w:r w:rsidR="006D5195" w:rsidRPr="00172B80">
        <w:rPr>
          <w:rFonts w:ascii="Times New Roman" w:hAnsi="Times New Roman" w:hint="eastAsia"/>
        </w:rPr>
        <w:t>為巨額採購</w:t>
      </w:r>
      <w:r w:rsidR="00F60C92" w:rsidRPr="00172B80">
        <w:rPr>
          <w:rFonts w:ascii="Times New Roman" w:hAnsi="Times New Roman" w:hint="eastAsia"/>
        </w:rPr>
        <w:t>，</w:t>
      </w:r>
      <w:r w:rsidRPr="00172B80">
        <w:rPr>
          <w:rFonts w:ascii="Times New Roman" w:hAnsi="Times New Roman" w:hint="eastAsia"/>
        </w:rPr>
        <w:t>但</w:t>
      </w:r>
      <w:r w:rsidR="00285A5A" w:rsidRPr="008E4C70">
        <w:rPr>
          <w:rFonts w:ascii="Times New Roman" w:hint="eastAsia"/>
        </w:rPr>
        <w:t>基隆市政府</w:t>
      </w:r>
      <w:r w:rsidRPr="00172B80">
        <w:rPr>
          <w:rFonts w:ascii="Times New Roman" w:hAnsi="Times New Roman" w:hint="eastAsia"/>
        </w:rPr>
        <w:t>並未</w:t>
      </w:r>
      <w:proofErr w:type="gramStart"/>
      <w:r w:rsidRPr="00172B80">
        <w:rPr>
          <w:rFonts w:ascii="Times New Roman" w:hAnsi="Times New Roman" w:hint="eastAsia"/>
        </w:rPr>
        <w:t>依押保辦法</w:t>
      </w:r>
      <w:proofErr w:type="gramEnd"/>
      <w:r w:rsidRPr="00172B80">
        <w:rPr>
          <w:rFonts w:ascii="Times New Roman" w:hAnsi="Times New Roman" w:hint="eastAsia"/>
        </w:rPr>
        <w:t>規定於招標文件中訂定得標廠商應繳納之履約保證金得以連帶保證廠商替代，</w:t>
      </w:r>
      <w:r w:rsidR="000F03E8" w:rsidRPr="00172B80">
        <w:rPr>
          <w:rFonts w:ascii="Times New Roman" w:hAnsi="Times New Roman" w:hint="eastAsia"/>
        </w:rPr>
        <w:t>即</w:t>
      </w:r>
      <w:proofErr w:type="gramStart"/>
      <w:r w:rsidRPr="00172B80">
        <w:rPr>
          <w:rFonts w:ascii="Times New Roman" w:hAnsi="Times New Roman" w:hint="eastAsia"/>
        </w:rPr>
        <w:t>逕</w:t>
      </w:r>
      <w:proofErr w:type="gramEnd"/>
      <w:r w:rsidRPr="00172B80">
        <w:rPr>
          <w:rFonts w:ascii="Times New Roman" w:hAnsi="Times New Roman" w:hint="eastAsia"/>
        </w:rPr>
        <w:t>予同意</w:t>
      </w:r>
      <w:r w:rsidR="00134B43">
        <w:rPr>
          <w:rFonts w:ascii="Times New Roman" w:hAnsi="Times New Roman" w:hint="eastAsia"/>
        </w:rPr>
        <w:t>榮○</w:t>
      </w:r>
      <w:r w:rsidRPr="00172B80">
        <w:rPr>
          <w:rFonts w:ascii="Times New Roman" w:hAnsi="Times New Roman" w:hint="eastAsia"/>
        </w:rPr>
        <w:t>公司提出</w:t>
      </w:r>
      <w:r w:rsidR="00F760E9">
        <w:rPr>
          <w:rFonts w:ascii="Times New Roman" w:hAnsi="Times New Roman" w:hint="eastAsia"/>
        </w:rPr>
        <w:t>富○</w:t>
      </w:r>
      <w:r w:rsidRPr="00172B80">
        <w:rPr>
          <w:rFonts w:ascii="Times New Roman" w:hAnsi="Times New Roman" w:hint="eastAsia"/>
        </w:rPr>
        <w:t>公司為連帶保證廠商並減收履約保證金，且未審查確認</w:t>
      </w:r>
      <w:r w:rsidR="00F760E9">
        <w:rPr>
          <w:rFonts w:ascii="Times New Roman" w:hAnsi="Times New Roman" w:hint="eastAsia"/>
        </w:rPr>
        <w:t>富○</w:t>
      </w:r>
      <w:r w:rsidRPr="00172B80">
        <w:rPr>
          <w:rFonts w:ascii="Times New Roman" w:hAnsi="Times New Roman" w:hint="eastAsia"/>
        </w:rPr>
        <w:t>公司是否具有符合招標文件所定投標廠商資格條件，</w:t>
      </w:r>
      <w:proofErr w:type="gramStart"/>
      <w:r w:rsidRPr="00172B80">
        <w:rPr>
          <w:rFonts w:ascii="Times New Roman" w:hAnsi="Times New Roman" w:hint="eastAsia"/>
        </w:rPr>
        <w:t>即就</w:t>
      </w:r>
      <w:r w:rsidR="00134B43">
        <w:rPr>
          <w:rFonts w:ascii="Times New Roman" w:hAnsi="Times New Roman" w:hint="eastAsia"/>
        </w:rPr>
        <w:t>榮</w:t>
      </w:r>
      <w:proofErr w:type="gramEnd"/>
      <w:r w:rsidR="00134B43">
        <w:rPr>
          <w:rFonts w:ascii="Times New Roman" w:hAnsi="Times New Roman" w:hint="eastAsia"/>
        </w:rPr>
        <w:t>○</w:t>
      </w:r>
      <w:r w:rsidRPr="00172B80">
        <w:rPr>
          <w:rFonts w:ascii="Times New Roman" w:hAnsi="Times New Roman" w:hint="eastAsia"/>
        </w:rPr>
        <w:t>公司應繳納履約保證金</w:t>
      </w:r>
      <w:r w:rsidRPr="00172B80">
        <w:rPr>
          <w:rFonts w:ascii="Times New Roman" w:hAnsi="Times New Roman" w:hint="eastAsia"/>
        </w:rPr>
        <w:t>2,220</w:t>
      </w:r>
      <w:r w:rsidRPr="00172B80">
        <w:rPr>
          <w:rFonts w:ascii="Times New Roman" w:hAnsi="Times New Roman" w:hint="eastAsia"/>
        </w:rPr>
        <w:t>萬元，於</w:t>
      </w:r>
      <w:r w:rsidRPr="00172B80">
        <w:rPr>
          <w:rFonts w:ascii="Times New Roman" w:hAnsi="Times New Roman" w:hint="eastAsia"/>
        </w:rPr>
        <w:t>99</w:t>
      </w:r>
      <w:r w:rsidRPr="00172B80">
        <w:rPr>
          <w:rFonts w:ascii="Times New Roman" w:hAnsi="Times New Roman" w:hint="eastAsia"/>
        </w:rPr>
        <w:t>年</w:t>
      </w:r>
      <w:r w:rsidRPr="00172B80">
        <w:rPr>
          <w:rFonts w:ascii="Times New Roman" w:hAnsi="Times New Roman" w:hint="eastAsia"/>
        </w:rPr>
        <w:t>8</w:t>
      </w:r>
      <w:r w:rsidRPr="00172B80">
        <w:rPr>
          <w:rFonts w:ascii="Times New Roman" w:hAnsi="Times New Roman" w:hint="eastAsia"/>
        </w:rPr>
        <w:t>月</w:t>
      </w:r>
      <w:r w:rsidRPr="00172B80">
        <w:rPr>
          <w:rFonts w:ascii="Times New Roman" w:hAnsi="Times New Roman" w:hint="eastAsia"/>
        </w:rPr>
        <w:t>27</w:t>
      </w:r>
      <w:r w:rsidRPr="00172B80">
        <w:rPr>
          <w:rFonts w:ascii="Times New Roman" w:hAnsi="Times New Roman" w:hint="eastAsia"/>
        </w:rPr>
        <w:t>日同意</w:t>
      </w:r>
      <w:r w:rsidR="00134B43">
        <w:rPr>
          <w:rFonts w:ascii="Times New Roman" w:hAnsi="Times New Roman" w:hint="eastAsia"/>
        </w:rPr>
        <w:t>榮○</w:t>
      </w:r>
      <w:r w:rsidRPr="00172B80">
        <w:rPr>
          <w:rFonts w:ascii="Times New Roman" w:hAnsi="Times New Roman" w:hint="eastAsia"/>
        </w:rPr>
        <w:t>公司以兆</w:t>
      </w:r>
      <w:r w:rsidR="00FB0E99">
        <w:rPr>
          <w:rFonts w:ascii="Times New Roman" w:hAnsi="Times New Roman" w:hint="eastAsia"/>
        </w:rPr>
        <w:t>○</w:t>
      </w:r>
      <w:r w:rsidRPr="00172B80">
        <w:rPr>
          <w:rFonts w:ascii="Times New Roman" w:hAnsi="Times New Roman" w:hint="eastAsia"/>
        </w:rPr>
        <w:t>銀行忠孝分行出具</w:t>
      </w:r>
      <w:r w:rsidRPr="00172B80">
        <w:rPr>
          <w:rFonts w:ascii="Times New Roman" w:hAnsi="Times New Roman" w:hint="eastAsia"/>
        </w:rPr>
        <w:t>4</w:t>
      </w:r>
      <w:r w:rsidRPr="00172B80">
        <w:rPr>
          <w:rFonts w:ascii="Times New Roman" w:hAnsi="Times New Roman" w:hint="eastAsia"/>
        </w:rPr>
        <w:t>份履約保證金連帶保證書</w:t>
      </w:r>
      <w:proofErr w:type="gramStart"/>
      <w:r w:rsidRPr="00172B80">
        <w:rPr>
          <w:rFonts w:ascii="Times New Roman" w:hAnsi="Times New Roman" w:hint="eastAsia"/>
        </w:rPr>
        <w:t>（</w:t>
      </w:r>
      <w:proofErr w:type="gramEnd"/>
      <w:r w:rsidRPr="00172B80">
        <w:rPr>
          <w:rFonts w:ascii="Times New Roman" w:hAnsi="Times New Roman" w:hint="eastAsia"/>
        </w:rPr>
        <w:t>保證書編號：</w:t>
      </w:r>
      <w:r w:rsidRPr="00172B80">
        <w:rPr>
          <w:rFonts w:ascii="Times New Roman" w:hAnsi="Times New Roman" w:hint="eastAsia"/>
        </w:rPr>
        <w:t>CHG-135/10</w:t>
      </w:r>
      <w:r w:rsidRPr="00172B80">
        <w:rPr>
          <w:rFonts w:ascii="Times New Roman" w:hAnsi="Times New Roman" w:hint="eastAsia"/>
        </w:rPr>
        <w:t>、</w:t>
      </w:r>
      <w:r w:rsidRPr="00172B80">
        <w:rPr>
          <w:rFonts w:ascii="Times New Roman" w:hAnsi="Times New Roman" w:hint="eastAsia"/>
        </w:rPr>
        <w:t>CHG-136/10</w:t>
      </w:r>
      <w:r w:rsidRPr="00172B80">
        <w:rPr>
          <w:rFonts w:ascii="Times New Roman" w:hAnsi="Times New Roman" w:hint="eastAsia"/>
        </w:rPr>
        <w:t>、</w:t>
      </w:r>
      <w:r w:rsidRPr="00172B80">
        <w:rPr>
          <w:rFonts w:ascii="Times New Roman" w:hAnsi="Times New Roman" w:hint="eastAsia"/>
        </w:rPr>
        <w:t>CHG-137/10</w:t>
      </w:r>
      <w:r w:rsidRPr="00172B80">
        <w:rPr>
          <w:rFonts w:ascii="Times New Roman" w:hAnsi="Times New Roman" w:hint="eastAsia"/>
        </w:rPr>
        <w:t>、</w:t>
      </w:r>
      <w:r w:rsidRPr="00172B80">
        <w:rPr>
          <w:rFonts w:ascii="Times New Roman" w:hAnsi="Times New Roman" w:hint="eastAsia"/>
        </w:rPr>
        <w:t>CHG-138/10</w:t>
      </w:r>
      <w:proofErr w:type="gramStart"/>
      <w:r w:rsidRPr="00172B80">
        <w:rPr>
          <w:rFonts w:ascii="Times New Roman" w:hAnsi="Times New Roman" w:hint="eastAsia"/>
        </w:rPr>
        <w:t>）</w:t>
      </w:r>
      <w:proofErr w:type="gramEnd"/>
      <w:r w:rsidRPr="00172B80">
        <w:rPr>
          <w:rFonts w:ascii="Times New Roman" w:hAnsi="Times New Roman" w:hint="eastAsia"/>
        </w:rPr>
        <w:t>，每份保證金額為</w:t>
      </w:r>
      <w:r w:rsidRPr="00172B80">
        <w:rPr>
          <w:rFonts w:ascii="Times New Roman" w:hAnsi="Times New Roman" w:hint="eastAsia"/>
        </w:rPr>
        <w:t>277</w:t>
      </w:r>
      <w:r w:rsidRPr="00172B80">
        <w:rPr>
          <w:rFonts w:ascii="Times New Roman" w:hAnsi="Times New Roman" w:hint="eastAsia"/>
        </w:rPr>
        <w:t>萬</w:t>
      </w:r>
      <w:r w:rsidRPr="00172B80">
        <w:rPr>
          <w:rFonts w:ascii="Times New Roman" w:hAnsi="Times New Roman" w:hint="eastAsia"/>
        </w:rPr>
        <w:t>5,000</w:t>
      </w:r>
      <w:r w:rsidRPr="00172B80">
        <w:rPr>
          <w:rFonts w:ascii="Times New Roman" w:hAnsi="Times New Roman" w:hint="eastAsia"/>
        </w:rPr>
        <w:t>元，合計</w:t>
      </w:r>
      <w:r w:rsidRPr="00172B80">
        <w:rPr>
          <w:rFonts w:ascii="Times New Roman" w:hAnsi="Times New Roman" w:hint="eastAsia"/>
        </w:rPr>
        <w:t>1,110</w:t>
      </w:r>
      <w:r w:rsidRPr="00172B80">
        <w:rPr>
          <w:rFonts w:ascii="Times New Roman" w:hAnsi="Times New Roman" w:hint="eastAsia"/>
        </w:rPr>
        <w:t>萬元，繳交</w:t>
      </w:r>
      <w:r w:rsidRPr="00172B80">
        <w:rPr>
          <w:rFonts w:ascii="Times New Roman" w:hAnsi="Times New Roman" w:hint="eastAsia"/>
        </w:rPr>
        <w:t>50</w:t>
      </w:r>
      <w:r w:rsidRPr="00172B80">
        <w:rPr>
          <w:rFonts w:ascii="Times New Roman" w:hAnsi="Times New Roman" w:hint="eastAsia"/>
        </w:rPr>
        <w:t>％之履約保證金，剩餘</w:t>
      </w:r>
      <w:r w:rsidRPr="00172B80">
        <w:rPr>
          <w:rFonts w:ascii="Times New Roman" w:hAnsi="Times New Roman" w:hint="eastAsia"/>
        </w:rPr>
        <w:t>50</w:t>
      </w:r>
      <w:r w:rsidRPr="00172B80">
        <w:rPr>
          <w:rFonts w:ascii="Times New Roman" w:hAnsi="Times New Roman" w:hint="eastAsia"/>
        </w:rPr>
        <w:t>％</w:t>
      </w:r>
      <w:r w:rsidR="00CD2792">
        <w:rPr>
          <w:rFonts w:ascii="Times New Roman" w:hAnsi="Times New Roman" w:hint="eastAsia"/>
        </w:rPr>
        <w:t>履約</w:t>
      </w:r>
      <w:r w:rsidRPr="00172B80">
        <w:rPr>
          <w:rFonts w:ascii="Times New Roman" w:hAnsi="Times New Roman" w:hint="eastAsia"/>
        </w:rPr>
        <w:t>保證金</w:t>
      </w:r>
      <w:r w:rsidRPr="00172B80">
        <w:rPr>
          <w:rFonts w:ascii="Times New Roman" w:hAnsi="Times New Roman" w:hint="eastAsia"/>
        </w:rPr>
        <w:t>1,110</w:t>
      </w:r>
      <w:r w:rsidRPr="00172B80">
        <w:rPr>
          <w:rFonts w:ascii="Times New Roman" w:hAnsi="Times New Roman" w:hint="eastAsia"/>
        </w:rPr>
        <w:t>萬元，由</w:t>
      </w:r>
      <w:r w:rsidR="00F760E9">
        <w:rPr>
          <w:rFonts w:ascii="Times New Roman" w:hAnsi="Times New Roman" w:hint="eastAsia"/>
        </w:rPr>
        <w:t>富○</w:t>
      </w:r>
      <w:r w:rsidRPr="00172B80">
        <w:rPr>
          <w:rFonts w:ascii="Times New Roman" w:hAnsi="Times New Roman" w:hint="eastAsia"/>
        </w:rPr>
        <w:t>公司於</w:t>
      </w:r>
      <w:r w:rsidRPr="00172B80">
        <w:rPr>
          <w:rFonts w:ascii="Times New Roman" w:hAnsi="Times New Roman" w:hint="eastAsia"/>
        </w:rPr>
        <w:t>99</w:t>
      </w:r>
      <w:r w:rsidRPr="00172B80">
        <w:rPr>
          <w:rFonts w:ascii="Times New Roman" w:hAnsi="Times New Roman" w:hint="eastAsia"/>
        </w:rPr>
        <w:t>年</w:t>
      </w:r>
      <w:r w:rsidRPr="00172B80">
        <w:rPr>
          <w:rFonts w:ascii="Times New Roman" w:hAnsi="Times New Roman" w:hint="eastAsia"/>
        </w:rPr>
        <w:t>8</w:t>
      </w:r>
      <w:r w:rsidRPr="00172B80">
        <w:rPr>
          <w:rFonts w:ascii="Times New Roman" w:hAnsi="Times New Roman" w:hint="eastAsia"/>
        </w:rPr>
        <w:t>月</w:t>
      </w:r>
      <w:r w:rsidRPr="00172B80">
        <w:rPr>
          <w:rFonts w:ascii="Times New Roman" w:hAnsi="Times New Roman" w:hint="eastAsia"/>
        </w:rPr>
        <w:t>26</w:t>
      </w:r>
      <w:r w:rsidRPr="00172B80">
        <w:rPr>
          <w:rFonts w:ascii="Times New Roman" w:hAnsi="Times New Roman" w:hint="eastAsia"/>
        </w:rPr>
        <w:t>日出具廠商履約及賠償連帶保證書，作為連帶保證廠商以減收履約保證金，核</w:t>
      </w:r>
      <w:r w:rsidR="00EC1031" w:rsidRPr="00172B80">
        <w:rPr>
          <w:rFonts w:ascii="Times New Roman" w:hAnsi="Times New Roman" w:hint="eastAsia"/>
        </w:rPr>
        <w:t>與</w:t>
      </w:r>
      <w:r w:rsidR="009B7698" w:rsidRPr="00172B80">
        <w:rPr>
          <w:rFonts w:ascii="Times New Roman" w:hAnsi="Times New Roman" w:hint="eastAsia"/>
        </w:rPr>
        <w:t>政府採購法及</w:t>
      </w:r>
      <w:r w:rsidR="00EC1031" w:rsidRPr="00172B80">
        <w:rPr>
          <w:rFonts w:ascii="Times New Roman" w:hAnsi="Times New Roman" w:hint="eastAsia"/>
        </w:rPr>
        <w:t>招標文件規定不符</w:t>
      </w:r>
      <w:r w:rsidRPr="00172B80">
        <w:rPr>
          <w:rFonts w:ascii="Times New Roman" w:hAnsi="Times New Roman" w:hint="eastAsia"/>
        </w:rPr>
        <w:t>。</w:t>
      </w:r>
    </w:p>
    <w:p w:rsidR="002042F9" w:rsidRPr="00172B80" w:rsidRDefault="006F676E" w:rsidP="006F676E">
      <w:pPr>
        <w:pStyle w:val="3"/>
        <w:rPr>
          <w:rFonts w:ascii="Times New Roman" w:hAnsi="Times New Roman"/>
        </w:rPr>
      </w:pPr>
      <w:r w:rsidRPr="00172B80">
        <w:rPr>
          <w:rFonts w:ascii="Times New Roman" w:hAnsi="Times New Roman" w:hint="eastAsia"/>
        </w:rPr>
        <w:t>復查本工程</w:t>
      </w:r>
      <w:r w:rsidR="00796C47">
        <w:rPr>
          <w:rFonts w:ascii="Times New Roman" w:hAnsi="Times New Roman" w:hint="eastAsia"/>
        </w:rPr>
        <w:t>於</w:t>
      </w:r>
      <w:r w:rsidRPr="00172B80">
        <w:rPr>
          <w:rFonts w:ascii="Times New Roman" w:hAnsi="Times New Roman" w:hint="eastAsia"/>
        </w:rPr>
        <w:t>100</w:t>
      </w:r>
      <w:r w:rsidRPr="00172B80">
        <w:rPr>
          <w:rFonts w:ascii="Times New Roman" w:hAnsi="Times New Roman" w:hint="eastAsia"/>
        </w:rPr>
        <w:t>年</w:t>
      </w:r>
      <w:r w:rsidRPr="00172B80">
        <w:rPr>
          <w:rFonts w:ascii="Times New Roman" w:hAnsi="Times New Roman" w:hint="eastAsia"/>
        </w:rPr>
        <w:t>1</w:t>
      </w:r>
      <w:r w:rsidRPr="00172B80">
        <w:rPr>
          <w:rFonts w:ascii="Times New Roman" w:hAnsi="Times New Roman" w:hint="eastAsia"/>
        </w:rPr>
        <w:t>月</w:t>
      </w:r>
      <w:r w:rsidRPr="00172B80">
        <w:rPr>
          <w:rFonts w:ascii="Times New Roman" w:hAnsi="Times New Roman" w:hint="eastAsia"/>
        </w:rPr>
        <w:t>12</w:t>
      </w:r>
      <w:r w:rsidRPr="00172B80">
        <w:rPr>
          <w:rFonts w:ascii="Times New Roman" w:hAnsi="Times New Roman" w:hint="eastAsia"/>
        </w:rPr>
        <w:t>日開工，</w:t>
      </w:r>
      <w:proofErr w:type="gramStart"/>
      <w:r w:rsidRPr="00172B80">
        <w:rPr>
          <w:rFonts w:ascii="Times New Roman" w:hAnsi="Times New Roman" w:hint="eastAsia"/>
        </w:rPr>
        <w:t>嗣</w:t>
      </w:r>
      <w:proofErr w:type="gramEnd"/>
      <w:r w:rsidR="00134B43">
        <w:rPr>
          <w:rFonts w:ascii="Times New Roman" w:hAnsi="Times New Roman" w:hint="eastAsia"/>
        </w:rPr>
        <w:t>榮○</w:t>
      </w:r>
      <w:r w:rsidRPr="00172B80">
        <w:rPr>
          <w:rFonts w:ascii="Times New Roman" w:hAnsi="Times New Roman" w:hint="eastAsia"/>
        </w:rPr>
        <w:t>公司於</w:t>
      </w:r>
      <w:r w:rsidRPr="00172B80">
        <w:rPr>
          <w:rFonts w:ascii="Times New Roman" w:hAnsi="Times New Roman" w:hint="eastAsia"/>
        </w:rPr>
        <w:t>101</w:t>
      </w:r>
      <w:r w:rsidRPr="00172B80">
        <w:rPr>
          <w:rFonts w:ascii="Times New Roman" w:hAnsi="Times New Roman" w:hint="eastAsia"/>
        </w:rPr>
        <w:t>年</w:t>
      </w:r>
      <w:r w:rsidRPr="00172B80">
        <w:rPr>
          <w:rFonts w:ascii="Times New Roman" w:hAnsi="Times New Roman" w:hint="eastAsia"/>
        </w:rPr>
        <w:t>4</w:t>
      </w:r>
      <w:r w:rsidRPr="00172B80">
        <w:rPr>
          <w:rFonts w:ascii="Times New Roman" w:hAnsi="Times New Roman" w:hint="eastAsia"/>
        </w:rPr>
        <w:t>月</w:t>
      </w:r>
      <w:r w:rsidRPr="00172B80">
        <w:rPr>
          <w:rFonts w:ascii="Times New Roman" w:hAnsi="Times New Roman" w:hint="eastAsia"/>
        </w:rPr>
        <w:t>9</w:t>
      </w:r>
      <w:r w:rsidRPr="00172B80">
        <w:rPr>
          <w:rFonts w:ascii="Times New Roman" w:hAnsi="Times New Roman" w:hint="eastAsia"/>
        </w:rPr>
        <w:t>日函</w:t>
      </w:r>
      <w:r w:rsidR="00285A5A" w:rsidRPr="008E4C70">
        <w:rPr>
          <w:rFonts w:ascii="Times New Roman" w:hint="eastAsia"/>
        </w:rPr>
        <w:t>基隆市政府</w:t>
      </w:r>
      <w:r w:rsidRPr="00172B80">
        <w:rPr>
          <w:rFonts w:ascii="Times New Roman" w:hAnsi="Times New Roman" w:hint="eastAsia"/>
        </w:rPr>
        <w:t>表示「因財務困難無力施作，願由連帶保證廠商</w:t>
      </w:r>
      <w:r w:rsidR="00F760E9">
        <w:rPr>
          <w:rFonts w:ascii="Times New Roman" w:hAnsi="Times New Roman" w:hint="eastAsia"/>
        </w:rPr>
        <w:t>富○</w:t>
      </w:r>
      <w:r w:rsidRPr="00172B80">
        <w:rPr>
          <w:rFonts w:ascii="Times New Roman" w:hAnsi="Times New Roman" w:hint="eastAsia"/>
        </w:rPr>
        <w:t>公司承接工程</w:t>
      </w:r>
      <w:r w:rsidR="009A14AF" w:rsidRPr="00172B80">
        <w:rPr>
          <w:rFonts w:ascii="Times New Roman" w:hAnsi="Times New Roman" w:hint="eastAsia"/>
        </w:rPr>
        <w:t>」</w:t>
      </w:r>
      <w:r w:rsidRPr="00172B80">
        <w:rPr>
          <w:rFonts w:ascii="Times New Roman" w:hAnsi="Times New Roman" w:hint="eastAsia"/>
        </w:rPr>
        <w:t>。按</w:t>
      </w:r>
      <w:r w:rsidR="00285A5A" w:rsidRPr="008E4C70">
        <w:rPr>
          <w:rFonts w:ascii="Times New Roman" w:hint="eastAsia"/>
        </w:rPr>
        <w:t>基隆市</w:t>
      </w:r>
      <w:proofErr w:type="gramStart"/>
      <w:r w:rsidR="00285A5A" w:rsidRPr="008E4C70">
        <w:rPr>
          <w:rFonts w:ascii="Times New Roman" w:hint="eastAsia"/>
        </w:rPr>
        <w:t>政府</w:t>
      </w:r>
      <w:r w:rsidRPr="00172B80">
        <w:rPr>
          <w:rFonts w:ascii="Times New Roman" w:hAnsi="Times New Roman" w:hint="eastAsia"/>
        </w:rPr>
        <w:t>既於本</w:t>
      </w:r>
      <w:proofErr w:type="gramEnd"/>
      <w:r w:rsidRPr="00172B80">
        <w:rPr>
          <w:rFonts w:ascii="Times New Roman" w:hAnsi="Times New Roman" w:hint="eastAsia"/>
        </w:rPr>
        <w:t>工程招標</w:t>
      </w:r>
      <w:r w:rsidR="000A080A" w:rsidRPr="00172B80">
        <w:rPr>
          <w:rFonts w:ascii="Times New Roman" w:hAnsi="Times New Roman" w:hint="eastAsia"/>
        </w:rPr>
        <w:t>文件</w:t>
      </w:r>
      <w:r w:rsidRPr="00172B80">
        <w:rPr>
          <w:rFonts w:ascii="Times New Roman" w:hAnsi="Times New Roman" w:hint="eastAsia"/>
        </w:rPr>
        <w:t>規範投標廠商須具有於截止投標日前</w:t>
      </w:r>
      <w:r w:rsidRPr="00172B80">
        <w:rPr>
          <w:rFonts w:ascii="Times New Roman" w:hAnsi="Times New Roman" w:hint="eastAsia"/>
        </w:rPr>
        <w:t>5</w:t>
      </w:r>
      <w:r w:rsidRPr="00172B80">
        <w:rPr>
          <w:rFonts w:ascii="Times New Roman" w:hAnsi="Times New Roman" w:hint="eastAsia"/>
        </w:rPr>
        <w:t>年內，完成污水下水道興建工程等</w:t>
      </w:r>
      <w:r w:rsidR="00F957CE" w:rsidRPr="00172B80">
        <w:rPr>
          <w:rFonts w:ascii="Times New Roman" w:hAnsi="Times New Roman" w:hint="eastAsia"/>
        </w:rPr>
        <w:t>「</w:t>
      </w:r>
      <w:r w:rsidRPr="00172B80">
        <w:rPr>
          <w:rFonts w:ascii="Times New Roman" w:hAnsi="Times New Roman" w:hint="eastAsia"/>
        </w:rPr>
        <w:t>特定資格</w:t>
      </w:r>
      <w:r w:rsidR="00F957CE" w:rsidRPr="00172B80">
        <w:rPr>
          <w:rFonts w:ascii="Times New Roman" w:hAnsi="Times New Roman" w:hint="eastAsia"/>
        </w:rPr>
        <w:t>」</w:t>
      </w:r>
      <w:r w:rsidRPr="00172B80">
        <w:rPr>
          <w:rFonts w:ascii="Times New Roman" w:hAnsi="Times New Roman" w:hint="eastAsia"/>
        </w:rPr>
        <w:t>，即表示該等資格為確保承包廠商具有執行本工程能力之必備條件，</w:t>
      </w:r>
      <w:r w:rsidR="002D4C85" w:rsidRPr="00172B80">
        <w:rPr>
          <w:rFonts w:ascii="Times New Roman" w:hAnsi="Times New Roman" w:hint="eastAsia"/>
        </w:rPr>
        <w:t>即使</w:t>
      </w:r>
      <w:r w:rsidR="00285A5A" w:rsidRPr="008E4C70">
        <w:rPr>
          <w:rFonts w:ascii="Times New Roman" w:hint="eastAsia"/>
        </w:rPr>
        <w:t>基隆市政府</w:t>
      </w:r>
      <w:r w:rsidR="002D4C85" w:rsidRPr="00172B80">
        <w:rPr>
          <w:rFonts w:ascii="Times New Roman" w:hAnsi="Times New Roman" w:hint="eastAsia"/>
        </w:rPr>
        <w:t>先前</w:t>
      </w:r>
      <w:r w:rsidR="005E46BC">
        <w:rPr>
          <w:rFonts w:ascii="Times New Roman" w:hAnsi="Times New Roman" w:hint="eastAsia"/>
        </w:rPr>
        <w:t>已</w:t>
      </w:r>
      <w:r w:rsidR="00A33CF8" w:rsidRPr="00172B80">
        <w:rPr>
          <w:rFonts w:ascii="Times New Roman" w:hAnsi="Times New Roman" w:hint="eastAsia"/>
        </w:rPr>
        <w:t>不當</w:t>
      </w:r>
      <w:r w:rsidR="007C7638" w:rsidRPr="00172B80">
        <w:rPr>
          <w:rFonts w:ascii="Times New Roman" w:hAnsi="Times New Roman" w:hint="eastAsia"/>
        </w:rPr>
        <w:t>同意</w:t>
      </w:r>
      <w:r w:rsidR="00F760E9">
        <w:rPr>
          <w:rFonts w:ascii="Times New Roman" w:hAnsi="Times New Roman" w:hint="eastAsia"/>
        </w:rPr>
        <w:t>富○</w:t>
      </w:r>
      <w:r w:rsidR="007C7638" w:rsidRPr="00172B80">
        <w:rPr>
          <w:rFonts w:ascii="Times New Roman" w:hAnsi="Times New Roman" w:hint="eastAsia"/>
        </w:rPr>
        <w:t>公司為</w:t>
      </w:r>
      <w:r w:rsidR="00420FCA" w:rsidRPr="00172B80">
        <w:rPr>
          <w:rFonts w:ascii="Times New Roman" w:hAnsi="Times New Roman" w:hint="eastAsia"/>
        </w:rPr>
        <w:t>履約</w:t>
      </w:r>
      <w:r w:rsidR="007C7638" w:rsidRPr="00172B80">
        <w:rPr>
          <w:rFonts w:ascii="Times New Roman" w:hAnsi="Times New Roman" w:hint="eastAsia"/>
        </w:rPr>
        <w:t>連</w:t>
      </w:r>
      <w:r w:rsidR="00420FCA" w:rsidRPr="00172B80">
        <w:rPr>
          <w:rFonts w:ascii="Times New Roman" w:hAnsi="Times New Roman" w:hint="eastAsia"/>
        </w:rPr>
        <w:t>帶</w:t>
      </w:r>
      <w:r w:rsidR="007C7638" w:rsidRPr="00172B80">
        <w:rPr>
          <w:rFonts w:ascii="Times New Roman" w:hAnsi="Times New Roman" w:hint="eastAsia"/>
        </w:rPr>
        <w:t>保</w:t>
      </w:r>
      <w:r w:rsidR="00420FCA" w:rsidRPr="00172B80">
        <w:rPr>
          <w:rFonts w:ascii="Times New Roman" w:hAnsi="Times New Roman" w:hint="eastAsia"/>
        </w:rPr>
        <w:t>證</w:t>
      </w:r>
      <w:r w:rsidR="007C7638" w:rsidRPr="00172B80">
        <w:rPr>
          <w:rFonts w:ascii="Times New Roman" w:hAnsi="Times New Roman" w:hint="eastAsia"/>
        </w:rPr>
        <w:t>廠商時漏未審查，</w:t>
      </w:r>
      <w:r w:rsidR="00BA75EA" w:rsidRPr="00172B80">
        <w:rPr>
          <w:rFonts w:ascii="Times New Roman" w:hAnsi="Times New Roman" w:hint="eastAsia"/>
        </w:rPr>
        <w:t>此時</w:t>
      </w:r>
      <w:r w:rsidRPr="00172B80">
        <w:rPr>
          <w:rFonts w:ascii="Times New Roman" w:hAnsi="Times New Roman" w:hint="eastAsia"/>
        </w:rPr>
        <w:t>理應於同意連帶保證廠商接辦工程前，依原定投標廠商資格，審查該廠商具備之財力與工程實績等，以確認其履約能力，惟</w:t>
      </w:r>
      <w:r w:rsidR="00A97A9B">
        <w:rPr>
          <w:rFonts w:ascii="Times New Roman" w:hAnsi="Times New Roman" w:hint="eastAsia"/>
        </w:rPr>
        <w:t>當</w:t>
      </w:r>
      <w:r w:rsidRPr="00172B80">
        <w:rPr>
          <w:rFonts w:ascii="Times New Roman" w:hAnsi="Times New Roman" w:hint="eastAsia"/>
        </w:rPr>
        <w:t>時</w:t>
      </w:r>
      <w:r w:rsidR="00285A5A" w:rsidRPr="008E4C70">
        <w:rPr>
          <w:rFonts w:ascii="Times New Roman" w:hint="eastAsia"/>
        </w:rPr>
        <w:t>基隆市政府</w:t>
      </w:r>
      <w:r w:rsidR="002D05E2" w:rsidRPr="00172B80">
        <w:rPr>
          <w:rFonts w:ascii="Times New Roman" w:hAnsi="Times New Roman" w:hint="eastAsia"/>
        </w:rPr>
        <w:t>並</w:t>
      </w:r>
      <w:r w:rsidRPr="00172B80">
        <w:rPr>
          <w:rFonts w:ascii="Times New Roman" w:hAnsi="Times New Roman" w:hint="eastAsia"/>
        </w:rPr>
        <w:t>未審查確認</w:t>
      </w:r>
      <w:r w:rsidR="00F760E9">
        <w:rPr>
          <w:rFonts w:ascii="Times New Roman" w:hAnsi="Times New Roman" w:hint="eastAsia"/>
        </w:rPr>
        <w:t>富○</w:t>
      </w:r>
      <w:r w:rsidRPr="00172B80">
        <w:rPr>
          <w:rFonts w:ascii="Times New Roman" w:hAnsi="Times New Roman" w:hint="eastAsia"/>
        </w:rPr>
        <w:t>公司</w:t>
      </w:r>
      <w:r w:rsidR="00B7512D" w:rsidRPr="00172B80">
        <w:rPr>
          <w:rFonts w:ascii="Times New Roman" w:hAnsi="Times New Roman" w:hint="eastAsia"/>
        </w:rPr>
        <w:t>之</w:t>
      </w:r>
      <w:r w:rsidRPr="00172B80">
        <w:rPr>
          <w:rFonts w:ascii="Times New Roman" w:hAnsi="Times New Roman" w:hint="eastAsia"/>
        </w:rPr>
        <w:t>資格條件，且經</w:t>
      </w:r>
      <w:r w:rsidR="00B11080" w:rsidRPr="00172B80">
        <w:rPr>
          <w:rFonts w:ascii="Times New Roman" w:hAnsi="Times New Roman" w:hint="eastAsia"/>
        </w:rPr>
        <w:t>審計部臺灣省基隆市審計室</w:t>
      </w:r>
      <w:r w:rsidRPr="00172B80">
        <w:rPr>
          <w:rFonts w:ascii="Times New Roman" w:hAnsi="Times New Roman" w:hint="eastAsia"/>
        </w:rPr>
        <w:t>由</w:t>
      </w:r>
      <w:r w:rsidR="002D05E2" w:rsidRPr="00172B80">
        <w:rPr>
          <w:rFonts w:ascii="Times New Roman" w:hAnsi="Times New Roman" w:hint="eastAsia"/>
        </w:rPr>
        <w:t>行政院公共</w:t>
      </w:r>
      <w:r w:rsidRPr="00172B80">
        <w:rPr>
          <w:rFonts w:ascii="Times New Roman" w:hAnsi="Times New Roman" w:hint="eastAsia"/>
        </w:rPr>
        <w:t>工程</w:t>
      </w:r>
      <w:r w:rsidR="002D05E2" w:rsidRPr="00172B80">
        <w:rPr>
          <w:rFonts w:ascii="Times New Roman" w:hAnsi="Times New Roman" w:hint="eastAsia"/>
        </w:rPr>
        <w:t>委員</w:t>
      </w:r>
      <w:r w:rsidRPr="00172B80">
        <w:rPr>
          <w:rFonts w:ascii="Times New Roman" w:hAnsi="Times New Roman" w:hint="eastAsia"/>
        </w:rPr>
        <w:lastRenderedPageBreak/>
        <w:t>會「政府電子採購網」查詢</w:t>
      </w:r>
      <w:r w:rsidR="00F760E9">
        <w:rPr>
          <w:rFonts w:ascii="Times New Roman" w:hAnsi="Times New Roman" w:hint="eastAsia"/>
        </w:rPr>
        <w:t>富○</w:t>
      </w:r>
      <w:r w:rsidRPr="00172B80">
        <w:rPr>
          <w:rFonts w:ascii="Times New Roman" w:hAnsi="Times New Roman" w:hint="eastAsia"/>
        </w:rPr>
        <w:t>公司承接工程日前</w:t>
      </w:r>
      <w:r w:rsidRPr="00172B80">
        <w:rPr>
          <w:rFonts w:ascii="Times New Roman" w:hAnsi="Times New Roman" w:hint="eastAsia"/>
        </w:rPr>
        <w:t>5</w:t>
      </w:r>
      <w:r w:rsidRPr="00172B80">
        <w:rPr>
          <w:rFonts w:ascii="Times New Roman" w:hAnsi="Times New Roman" w:hint="eastAsia"/>
        </w:rPr>
        <w:t>年內採購案件，發現該公司並無承攬有關污水下水道興建工程案件之實績，顯未具有本工程招標時所定投標廠商特定資格，仍於</w:t>
      </w:r>
      <w:r w:rsidRPr="00172B80">
        <w:rPr>
          <w:rFonts w:ascii="Times New Roman" w:hAnsi="Times New Roman" w:hint="eastAsia"/>
        </w:rPr>
        <w:t>101</w:t>
      </w:r>
      <w:r w:rsidRPr="00172B80">
        <w:rPr>
          <w:rFonts w:ascii="Times New Roman" w:hAnsi="Times New Roman" w:hint="eastAsia"/>
        </w:rPr>
        <w:t>年</w:t>
      </w:r>
      <w:r w:rsidRPr="00172B80">
        <w:rPr>
          <w:rFonts w:ascii="Times New Roman" w:hAnsi="Times New Roman" w:hint="eastAsia"/>
        </w:rPr>
        <w:t>6</w:t>
      </w:r>
      <w:r w:rsidRPr="00172B80">
        <w:rPr>
          <w:rFonts w:ascii="Times New Roman" w:hAnsi="Times New Roman" w:hint="eastAsia"/>
        </w:rPr>
        <w:t>月</w:t>
      </w:r>
      <w:r w:rsidRPr="00172B80">
        <w:rPr>
          <w:rFonts w:ascii="Times New Roman" w:hAnsi="Times New Roman" w:hint="eastAsia"/>
        </w:rPr>
        <w:t>20</w:t>
      </w:r>
      <w:r w:rsidRPr="00172B80">
        <w:rPr>
          <w:rFonts w:ascii="Times New Roman" w:hAnsi="Times New Roman" w:hint="eastAsia"/>
        </w:rPr>
        <w:t>日與</w:t>
      </w:r>
      <w:r w:rsidR="00F760E9">
        <w:rPr>
          <w:rFonts w:ascii="Times New Roman" w:hAnsi="Times New Roman" w:hint="eastAsia"/>
        </w:rPr>
        <w:t>富○</w:t>
      </w:r>
      <w:r w:rsidRPr="00172B80">
        <w:rPr>
          <w:rFonts w:ascii="Times New Roman" w:hAnsi="Times New Roman" w:hint="eastAsia"/>
        </w:rPr>
        <w:t>公司簽訂工程承接協議書，同意由該公司進場履約</w:t>
      </w:r>
      <w:r w:rsidR="002042F9" w:rsidRPr="00172B80">
        <w:rPr>
          <w:rFonts w:ascii="Times New Roman" w:hAnsi="Times New Roman" w:hint="eastAsia"/>
        </w:rPr>
        <w:t>，</w:t>
      </w:r>
      <w:r w:rsidR="00DD0D6D" w:rsidRPr="00172B80">
        <w:rPr>
          <w:rFonts w:ascii="Times New Roman" w:hAnsi="Times New Roman" w:hint="eastAsia"/>
        </w:rPr>
        <w:t>嗣</w:t>
      </w:r>
      <w:r w:rsidR="00553C7E">
        <w:rPr>
          <w:rFonts w:ascii="Times New Roman" w:hAnsi="Times New Roman" w:hint="eastAsia"/>
        </w:rPr>
        <w:t>後</w:t>
      </w:r>
      <w:r w:rsidR="008D48B3" w:rsidRPr="00172B80">
        <w:rPr>
          <w:rFonts w:ascii="Times New Roman" w:hAnsi="Times New Roman" w:hint="eastAsia"/>
        </w:rPr>
        <w:t>工程進度不斷落後，</w:t>
      </w:r>
      <w:r w:rsidR="004A1AD7" w:rsidRPr="00172B80">
        <w:rPr>
          <w:rFonts w:ascii="Times New Roman" w:hAnsi="Times New Roman" w:hint="eastAsia"/>
        </w:rPr>
        <w:t>加上該公司財務問題，</w:t>
      </w:r>
      <w:r w:rsidR="00A30482" w:rsidRPr="00172B80">
        <w:rPr>
          <w:rFonts w:ascii="Times New Roman" w:hAnsi="Times New Roman" w:hint="eastAsia"/>
        </w:rPr>
        <w:t>終至</w:t>
      </w:r>
      <w:r w:rsidR="00FD51F9">
        <w:rPr>
          <w:rFonts w:ascii="Times New Roman" w:hAnsi="Times New Roman" w:hint="eastAsia"/>
        </w:rPr>
        <w:t>於</w:t>
      </w:r>
      <w:r w:rsidR="009031A3" w:rsidRPr="00172B80">
        <w:rPr>
          <w:rFonts w:ascii="Times New Roman" w:hAnsi="Times New Roman" w:hint="eastAsia"/>
        </w:rPr>
        <w:t>107</w:t>
      </w:r>
      <w:r w:rsidR="009031A3" w:rsidRPr="00172B80">
        <w:rPr>
          <w:rFonts w:ascii="Times New Roman" w:hAnsi="Times New Roman" w:hint="eastAsia"/>
        </w:rPr>
        <w:t>年</w:t>
      </w:r>
      <w:r w:rsidR="004A1AD7" w:rsidRPr="00172B80">
        <w:rPr>
          <w:rFonts w:ascii="Times New Roman" w:hAnsi="Times New Roman"/>
        </w:rPr>
        <w:t>9</w:t>
      </w:r>
      <w:r w:rsidR="009031A3" w:rsidRPr="00172B80">
        <w:rPr>
          <w:rFonts w:ascii="Times New Roman" w:hAnsi="Times New Roman" w:hint="eastAsia"/>
        </w:rPr>
        <w:t>月</w:t>
      </w:r>
      <w:r w:rsidR="009031A3" w:rsidRPr="00172B80">
        <w:rPr>
          <w:rFonts w:ascii="Times New Roman" w:hAnsi="Times New Roman" w:hint="eastAsia"/>
        </w:rPr>
        <w:t>2</w:t>
      </w:r>
      <w:r w:rsidR="004A1AD7" w:rsidRPr="00172B80">
        <w:rPr>
          <w:rFonts w:ascii="Times New Roman" w:hAnsi="Times New Roman"/>
        </w:rPr>
        <w:t>5</w:t>
      </w:r>
      <w:r w:rsidR="009031A3" w:rsidRPr="00172B80">
        <w:rPr>
          <w:rFonts w:ascii="Times New Roman" w:hAnsi="Times New Roman" w:hint="eastAsia"/>
        </w:rPr>
        <w:t>日</w:t>
      </w:r>
      <w:r w:rsidR="00285A5A" w:rsidRPr="008E4C70">
        <w:rPr>
          <w:rFonts w:ascii="Times New Roman" w:hint="eastAsia"/>
        </w:rPr>
        <w:t>基隆市政府</w:t>
      </w:r>
      <w:r w:rsidR="00A30482" w:rsidRPr="00172B80">
        <w:rPr>
          <w:rFonts w:ascii="Times New Roman" w:hAnsi="Times New Roman" w:hint="eastAsia"/>
        </w:rPr>
        <w:t>通知終止契約</w:t>
      </w:r>
      <w:r w:rsidR="004D1F89" w:rsidRPr="00172B80">
        <w:rPr>
          <w:rFonts w:ascii="Times New Roman" w:hAnsi="Times New Roman" w:hint="eastAsia"/>
        </w:rPr>
        <w:t>。</w:t>
      </w:r>
      <w:r w:rsidR="009577DD" w:rsidRPr="00B033BF">
        <w:rPr>
          <w:rFonts w:ascii="Times New Roman" w:hAnsi="Times New Roman" w:hint="eastAsia"/>
          <w:color w:val="FF0000"/>
        </w:rPr>
        <w:t>查基隆市政府未確實審查富田公司之廠商資格能力而同意承接，此為「不作為疏失」，依銓敘部</w:t>
      </w:r>
      <w:proofErr w:type="gramStart"/>
      <w:r w:rsidR="009577DD" w:rsidRPr="00B033BF">
        <w:rPr>
          <w:rFonts w:ascii="Times New Roman" w:hAnsi="Times New Roman" w:hint="eastAsia"/>
          <w:color w:val="FF0000"/>
        </w:rPr>
        <w:t>10</w:t>
      </w:r>
      <w:r w:rsidR="009577DD" w:rsidRPr="00B033BF">
        <w:rPr>
          <w:rFonts w:ascii="Times New Roman" w:hAnsi="Times New Roman"/>
          <w:color w:val="FF0000"/>
        </w:rPr>
        <w:t>6</w:t>
      </w:r>
      <w:r w:rsidR="009577DD" w:rsidRPr="00B033BF">
        <w:rPr>
          <w:rFonts w:ascii="Times New Roman" w:hAnsi="Times New Roman" w:hint="eastAsia"/>
          <w:color w:val="FF0000"/>
        </w:rPr>
        <w:t>年</w:t>
      </w:r>
      <w:r w:rsidR="009577DD" w:rsidRPr="00B033BF">
        <w:rPr>
          <w:rFonts w:ascii="Times New Roman" w:hAnsi="Times New Roman"/>
          <w:color w:val="FF0000"/>
        </w:rPr>
        <w:t>3</w:t>
      </w:r>
      <w:r w:rsidR="009577DD" w:rsidRPr="00B033BF">
        <w:rPr>
          <w:rFonts w:ascii="Times New Roman" w:hAnsi="Times New Roman" w:hint="eastAsia"/>
          <w:color w:val="FF0000"/>
        </w:rPr>
        <w:t>月</w:t>
      </w:r>
      <w:r w:rsidR="009577DD" w:rsidRPr="00B033BF">
        <w:rPr>
          <w:rFonts w:ascii="Times New Roman" w:hAnsi="Times New Roman" w:hint="eastAsia"/>
          <w:color w:val="FF0000"/>
        </w:rPr>
        <w:t>2</w:t>
      </w:r>
      <w:r w:rsidR="009577DD" w:rsidRPr="00B033BF">
        <w:rPr>
          <w:rFonts w:ascii="Times New Roman" w:hAnsi="Times New Roman"/>
          <w:color w:val="FF0000"/>
        </w:rPr>
        <w:t>7</w:t>
      </w:r>
      <w:r w:rsidR="009577DD" w:rsidRPr="00B033BF">
        <w:rPr>
          <w:rFonts w:ascii="Times New Roman" w:hAnsi="Times New Roman" w:hint="eastAsia"/>
          <w:color w:val="FF0000"/>
        </w:rPr>
        <w:t>日部法</w:t>
      </w:r>
      <w:proofErr w:type="gramEnd"/>
      <w:r w:rsidR="009577DD" w:rsidRPr="00B033BF">
        <w:rPr>
          <w:rFonts w:ascii="Times New Roman" w:hAnsi="Times New Roman" w:hint="eastAsia"/>
          <w:color w:val="FF0000"/>
        </w:rPr>
        <w:t>二字第</w:t>
      </w:r>
      <w:r w:rsidR="009577DD" w:rsidRPr="00B033BF">
        <w:rPr>
          <w:rFonts w:ascii="Times New Roman" w:hAnsi="Times New Roman" w:hint="eastAsia"/>
          <w:color w:val="FF0000"/>
        </w:rPr>
        <w:t>10</w:t>
      </w:r>
      <w:r w:rsidR="009577DD" w:rsidRPr="00B033BF">
        <w:rPr>
          <w:rFonts w:ascii="Times New Roman" w:hAnsi="Times New Roman"/>
          <w:color w:val="FF0000"/>
        </w:rPr>
        <w:t>6</w:t>
      </w:r>
      <w:r w:rsidR="009577DD" w:rsidRPr="00B033BF">
        <w:rPr>
          <w:rFonts w:ascii="Times New Roman" w:hAnsi="Times New Roman" w:hint="eastAsia"/>
          <w:color w:val="FF0000"/>
        </w:rPr>
        <w:t>4</w:t>
      </w:r>
      <w:r w:rsidR="009577DD" w:rsidRPr="00B033BF">
        <w:rPr>
          <w:rFonts w:ascii="Times New Roman" w:hAnsi="Times New Roman"/>
          <w:color w:val="FF0000"/>
        </w:rPr>
        <w:t>209183</w:t>
      </w:r>
      <w:r w:rsidR="009577DD" w:rsidRPr="00B033BF">
        <w:rPr>
          <w:rFonts w:ascii="Times New Roman" w:hAnsi="Times New Roman" w:hint="eastAsia"/>
          <w:color w:val="FF0000"/>
        </w:rPr>
        <w:t>號令規定，應自審計部臺灣省基隆市審計室</w:t>
      </w:r>
      <w:proofErr w:type="gramStart"/>
      <w:r w:rsidR="009577DD" w:rsidRPr="00B033BF">
        <w:rPr>
          <w:rFonts w:ascii="Times New Roman" w:hAnsi="Times New Roman" w:hint="eastAsia"/>
          <w:color w:val="FF0000"/>
        </w:rPr>
        <w:t>1</w:t>
      </w:r>
      <w:r w:rsidR="009577DD" w:rsidRPr="00B033BF">
        <w:rPr>
          <w:rFonts w:ascii="Times New Roman" w:hAnsi="Times New Roman"/>
          <w:color w:val="FF0000"/>
        </w:rPr>
        <w:t>07</w:t>
      </w:r>
      <w:r w:rsidR="009577DD" w:rsidRPr="00B033BF">
        <w:rPr>
          <w:rFonts w:ascii="Times New Roman" w:hAnsi="Times New Roman" w:hint="eastAsia"/>
          <w:color w:val="FF0000"/>
        </w:rPr>
        <w:t>年</w:t>
      </w:r>
      <w:r w:rsidR="009577DD" w:rsidRPr="00B033BF">
        <w:rPr>
          <w:rFonts w:ascii="Times New Roman" w:hAnsi="Times New Roman" w:hint="eastAsia"/>
          <w:color w:val="FF0000"/>
        </w:rPr>
        <w:t>5</w:t>
      </w:r>
      <w:r w:rsidR="009577DD" w:rsidRPr="00B033BF">
        <w:rPr>
          <w:rFonts w:ascii="Times New Roman" w:hAnsi="Times New Roman" w:hint="eastAsia"/>
          <w:color w:val="FF0000"/>
        </w:rPr>
        <w:t>月</w:t>
      </w:r>
      <w:r w:rsidR="009577DD" w:rsidRPr="00B033BF">
        <w:rPr>
          <w:rFonts w:ascii="Times New Roman" w:hAnsi="Times New Roman" w:hint="eastAsia"/>
          <w:color w:val="FF0000"/>
        </w:rPr>
        <w:t>1</w:t>
      </w:r>
      <w:r w:rsidR="009577DD" w:rsidRPr="00B033BF">
        <w:rPr>
          <w:rFonts w:ascii="Times New Roman" w:hAnsi="Times New Roman"/>
          <w:color w:val="FF0000"/>
        </w:rPr>
        <w:t>7</w:t>
      </w:r>
      <w:r w:rsidR="009577DD" w:rsidRPr="00B033BF">
        <w:rPr>
          <w:rFonts w:ascii="Times New Roman" w:hAnsi="Times New Roman" w:hint="eastAsia"/>
          <w:color w:val="FF0000"/>
        </w:rPr>
        <w:t>日審基市</w:t>
      </w:r>
      <w:proofErr w:type="gramEnd"/>
      <w:r w:rsidR="009577DD" w:rsidRPr="00B033BF">
        <w:rPr>
          <w:rFonts w:ascii="Times New Roman" w:hAnsi="Times New Roman" w:hint="eastAsia"/>
          <w:color w:val="FF0000"/>
        </w:rPr>
        <w:t>四字第</w:t>
      </w:r>
      <w:r w:rsidR="009577DD" w:rsidRPr="00B033BF">
        <w:rPr>
          <w:rFonts w:ascii="Times New Roman" w:hAnsi="Times New Roman" w:hint="eastAsia"/>
          <w:color w:val="FF0000"/>
        </w:rPr>
        <w:t>1</w:t>
      </w:r>
      <w:r w:rsidR="009577DD" w:rsidRPr="00B033BF">
        <w:rPr>
          <w:rFonts w:ascii="Times New Roman" w:hAnsi="Times New Roman"/>
          <w:color w:val="FF0000"/>
        </w:rPr>
        <w:t>070001119</w:t>
      </w:r>
      <w:r w:rsidR="009577DD" w:rsidRPr="00B033BF">
        <w:rPr>
          <w:rFonts w:ascii="Times New Roman" w:hAnsi="Times New Roman" w:hint="eastAsia"/>
          <w:color w:val="FF0000"/>
        </w:rPr>
        <w:t>號函通知</w:t>
      </w:r>
      <w:proofErr w:type="gramStart"/>
      <w:r w:rsidR="009577DD" w:rsidRPr="00B033BF">
        <w:rPr>
          <w:rFonts w:ascii="Times New Roman" w:hAnsi="Times New Roman" w:hint="eastAsia"/>
          <w:color w:val="FF0000"/>
        </w:rPr>
        <w:t>該府起算</w:t>
      </w:r>
      <w:proofErr w:type="gramEnd"/>
      <w:r w:rsidR="009577DD" w:rsidRPr="00B033BF">
        <w:rPr>
          <w:rFonts w:ascii="Times New Roman" w:hAnsi="Times New Roman" w:hint="eastAsia"/>
          <w:color w:val="FF0000"/>
        </w:rPr>
        <w:t>時效。</w:t>
      </w:r>
    </w:p>
    <w:p w:rsidR="00073CB5" w:rsidRPr="00172B80" w:rsidRDefault="006F676E" w:rsidP="00D4633D">
      <w:pPr>
        <w:pStyle w:val="3"/>
        <w:rPr>
          <w:rFonts w:ascii="Times New Roman" w:hAnsi="Times New Roman"/>
        </w:rPr>
      </w:pPr>
      <w:r w:rsidRPr="00172B80">
        <w:rPr>
          <w:rFonts w:ascii="Times New Roman" w:hAnsi="Times New Roman" w:hint="eastAsia"/>
        </w:rPr>
        <w:t>綜上，</w:t>
      </w:r>
      <w:r w:rsidR="00890B36" w:rsidRPr="00172B80">
        <w:rPr>
          <w:rFonts w:ascii="Times New Roman" w:hAnsi="Times New Roman" w:hint="eastAsia"/>
        </w:rPr>
        <w:t>政府採購法第</w:t>
      </w:r>
      <w:r w:rsidR="00890B36" w:rsidRPr="00172B80">
        <w:rPr>
          <w:rFonts w:ascii="Times New Roman" w:hAnsi="Times New Roman" w:hint="eastAsia"/>
        </w:rPr>
        <w:t>6</w:t>
      </w:r>
      <w:r w:rsidR="00890B36" w:rsidRPr="00172B80">
        <w:rPr>
          <w:rFonts w:ascii="Times New Roman" w:hAnsi="Times New Roman" w:hint="eastAsia"/>
        </w:rPr>
        <w:t>條第</w:t>
      </w:r>
      <w:r w:rsidR="00890B36" w:rsidRPr="00172B80">
        <w:rPr>
          <w:rFonts w:ascii="Times New Roman" w:hAnsi="Times New Roman" w:hint="eastAsia"/>
        </w:rPr>
        <w:t>1</w:t>
      </w:r>
      <w:r w:rsidR="00890B36" w:rsidRPr="00172B80">
        <w:rPr>
          <w:rFonts w:ascii="Times New Roman" w:hAnsi="Times New Roman" w:hint="eastAsia"/>
        </w:rPr>
        <w:t>項規定：「機關辦理採購，應以維護公共利益及公平合理為原則，對廠商不得為無正當理由之差別待遇</w:t>
      </w:r>
      <w:r w:rsidR="00E70603" w:rsidRPr="00172B80">
        <w:rPr>
          <w:rFonts w:ascii="Times New Roman" w:hAnsi="Times New Roman" w:hint="eastAsia"/>
        </w:rPr>
        <w:t>。</w:t>
      </w:r>
      <w:r w:rsidR="00890B36" w:rsidRPr="00172B80">
        <w:rPr>
          <w:rFonts w:ascii="Times New Roman" w:hAnsi="Times New Roman" w:hint="eastAsia"/>
        </w:rPr>
        <w:t>」</w:t>
      </w:r>
      <w:r w:rsidR="00345A48" w:rsidRPr="00172B80">
        <w:rPr>
          <w:rFonts w:ascii="Times New Roman" w:hAnsi="Times New Roman" w:hint="eastAsia"/>
        </w:rPr>
        <w:t>查</w:t>
      </w:r>
      <w:r w:rsidR="00557B2D" w:rsidRPr="00910758">
        <w:rPr>
          <w:rFonts w:ascii="Times New Roman" w:hAnsi="Times New Roman" w:hint="eastAsia"/>
          <w:color w:val="FF0000"/>
        </w:rPr>
        <w:t>99</w:t>
      </w:r>
      <w:r w:rsidR="00557B2D" w:rsidRPr="00910758">
        <w:rPr>
          <w:rFonts w:ascii="Times New Roman" w:hAnsi="Times New Roman" w:hint="eastAsia"/>
          <w:color w:val="FF0000"/>
        </w:rPr>
        <w:t>年</w:t>
      </w:r>
      <w:r w:rsidR="00E630E0" w:rsidRPr="00172B80">
        <w:rPr>
          <w:rFonts w:ascii="Times New Roman" w:hAnsi="Times New Roman" w:hint="eastAsia"/>
        </w:rPr>
        <w:t>「北港污水第四標工程」招標文件並未明定得標廠商應繳納之履約保證金得以連帶保證廠商替代，</w:t>
      </w:r>
      <w:r w:rsidR="00345A48" w:rsidRPr="00172B80">
        <w:rPr>
          <w:rFonts w:ascii="Times New Roman" w:hAnsi="Times New Roman" w:hint="eastAsia"/>
        </w:rPr>
        <w:t>然基隆</w:t>
      </w:r>
      <w:r w:rsidR="00E630E0" w:rsidRPr="00172B80">
        <w:rPr>
          <w:rFonts w:ascii="Times New Roman" w:hAnsi="Times New Roman" w:hint="eastAsia"/>
        </w:rPr>
        <w:t>市</w:t>
      </w:r>
      <w:r w:rsidR="00345A48" w:rsidRPr="00172B80">
        <w:rPr>
          <w:rFonts w:ascii="Times New Roman" w:hAnsi="Times New Roman" w:hint="eastAsia"/>
        </w:rPr>
        <w:t>政</w:t>
      </w:r>
      <w:r w:rsidR="00E630E0" w:rsidRPr="00172B80">
        <w:rPr>
          <w:rFonts w:ascii="Times New Roman" w:hAnsi="Times New Roman" w:hint="eastAsia"/>
        </w:rPr>
        <w:t>府卻不當同意得標廠商</w:t>
      </w:r>
      <w:r w:rsidR="00134B43">
        <w:rPr>
          <w:rFonts w:ascii="Times New Roman" w:hAnsi="Times New Roman" w:hint="eastAsia"/>
        </w:rPr>
        <w:t>榮○</w:t>
      </w:r>
      <w:r w:rsidR="00E630E0" w:rsidRPr="00172B80">
        <w:rPr>
          <w:rFonts w:ascii="Times New Roman" w:hAnsi="Times New Roman" w:hint="eastAsia"/>
        </w:rPr>
        <w:t>公司以連帶保證廠商</w:t>
      </w:r>
      <w:r w:rsidR="00F760E9">
        <w:rPr>
          <w:rFonts w:ascii="Times New Roman" w:hAnsi="Times New Roman" w:hint="eastAsia"/>
        </w:rPr>
        <w:t>富○</w:t>
      </w:r>
      <w:r w:rsidR="00E630E0" w:rsidRPr="00172B80">
        <w:rPr>
          <w:rFonts w:ascii="Times New Roman" w:hAnsi="Times New Roman" w:hint="eastAsia"/>
        </w:rPr>
        <w:t>公司減收履約保證金</w:t>
      </w:r>
      <w:r w:rsidR="00345A48" w:rsidRPr="00172B80">
        <w:rPr>
          <w:rFonts w:ascii="Times New Roman" w:hAnsi="Times New Roman" w:hint="eastAsia"/>
        </w:rPr>
        <w:t>，</w:t>
      </w:r>
      <w:r w:rsidR="00AA2948" w:rsidRPr="00172B80">
        <w:rPr>
          <w:rFonts w:ascii="Times New Roman" w:hAnsi="Times New Roman" w:hint="eastAsia"/>
        </w:rPr>
        <w:t>對其他投標廠商而言，</w:t>
      </w:r>
      <w:r w:rsidR="0073036B" w:rsidRPr="00172B80">
        <w:rPr>
          <w:rFonts w:ascii="Times New Roman" w:hAnsi="Times New Roman" w:hint="eastAsia"/>
        </w:rPr>
        <w:t>顯未公平</w:t>
      </w:r>
      <w:r w:rsidR="00E630E0" w:rsidRPr="00172B80">
        <w:rPr>
          <w:rFonts w:ascii="Times New Roman" w:hAnsi="Times New Roman" w:hint="eastAsia"/>
        </w:rPr>
        <w:t>；</w:t>
      </w:r>
      <w:r w:rsidR="00B31150" w:rsidRPr="00172B80">
        <w:rPr>
          <w:rFonts w:ascii="Times New Roman" w:hAnsi="Times New Roman" w:hint="eastAsia"/>
        </w:rPr>
        <w:t>復未審查確認</w:t>
      </w:r>
      <w:r w:rsidR="00F760E9">
        <w:rPr>
          <w:rFonts w:ascii="Times New Roman" w:hAnsi="Times New Roman" w:hint="eastAsia"/>
        </w:rPr>
        <w:t>富○</w:t>
      </w:r>
      <w:r w:rsidR="00B31150" w:rsidRPr="00172B80">
        <w:rPr>
          <w:rFonts w:ascii="Times New Roman" w:hAnsi="Times New Roman" w:hint="eastAsia"/>
        </w:rPr>
        <w:t>公司是否具有本工程招標時所規範投標廠商資格之相當財力及實績，</w:t>
      </w:r>
      <w:proofErr w:type="gramStart"/>
      <w:r w:rsidR="00B31150" w:rsidRPr="00172B80">
        <w:rPr>
          <w:rFonts w:ascii="Times New Roman" w:hAnsi="Times New Roman" w:hint="eastAsia"/>
        </w:rPr>
        <w:t>嗣</w:t>
      </w:r>
      <w:proofErr w:type="gramEnd"/>
      <w:r w:rsidR="00F760E9">
        <w:rPr>
          <w:rFonts w:ascii="Times New Roman" w:hAnsi="Times New Roman" w:hint="eastAsia"/>
        </w:rPr>
        <w:t>富○</w:t>
      </w:r>
      <w:r w:rsidR="00B31150" w:rsidRPr="00172B80">
        <w:rPr>
          <w:rFonts w:ascii="Times New Roman" w:hAnsi="Times New Roman" w:hint="eastAsia"/>
        </w:rPr>
        <w:t>公司亦因財務問題</w:t>
      </w:r>
      <w:r w:rsidR="00557B2D" w:rsidRPr="003A63D0">
        <w:rPr>
          <w:rFonts w:ascii="Times New Roman" w:hAnsi="Times New Roman" w:hint="eastAsia"/>
          <w:color w:val="FF0000"/>
        </w:rPr>
        <w:t>於</w:t>
      </w:r>
      <w:r w:rsidR="00557B2D" w:rsidRPr="003A63D0">
        <w:rPr>
          <w:rFonts w:ascii="Times New Roman" w:hAnsi="Times New Roman" w:hint="eastAsia"/>
          <w:color w:val="FF0000"/>
        </w:rPr>
        <w:t>107</w:t>
      </w:r>
      <w:r w:rsidR="00557B2D" w:rsidRPr="003A63D0">
        <w:rPr>
          <w:rFonts w:ascii="Times New Roman" w:hAnsi="Times New Roman" w:hint="eastAsia"/>
          <w:color w:val="FF0000"/>
        </w:rPr>
        <w:t>年</w:t>
      </w:r>
      <w:r w:rsidR="00557B2D" w:rsidRPr="003A63D0">
        <w:rPr>
          <w:rFonts w:ascii="Times New Roman" w:hAnsi="Times New Roman" w:hint="eastAsia"/>
          <w:color w:val="FF0000"/>
        </w:rPr>
        <w:t>9</w:t>
      </w:r>
      <w:r w:rsidR="00557B2D" w:rsidRPr="003A63D0">
        <w:rPr>
          <w:rFonts w:ascii="Times New Roman" w:hAnsi="Times New Roman" w:hint="eastAsia"/>
          <w:color w:val="FF0000"/>
        </w:rPr>
        <w:t>月</w:t>
      </w:r>
      <w:r w:rsidR="00557B2D" w:rsidRPr="003A63D0">
        <w:rPr>
          <w:rFonts w:ascii="Times New Roman" w:hAnsi="Times New Roman" w:hint="eastAsia"/>
          <w:color w:val="FF0000"/>
        </w:rPr>
        <w:t>25</w:t>
      </w:r>
      <w:r w:rsidR="00557B2D" w:rsidRPr="003A63D0">
        <w:rPr>
          <w:rFonts w:ascii="Times New Roman" w:hAnsi="Times New Roman" w:hint="eastAsia"/>
          <w:color w:val="FF0000"/>
        </w:rPr>
        <w:t>日</w:t>
      </w:r>
      <w:r w:rsidR="00B31150" w:rsidRPr="00172B80">
        <w:rPr>
          <w:rFonts w:ascii="Times New Roman" w:hAnsi="Times New Roman" w:hint="eastAsia"/>
        </w:rPr>
        <w:t>終止契約，嚴重影響後續工程之執行，核有違失。</w:t>
      </w:r>
    </w:p>
    <w:p w:rsidR="00501388" w:rsidRPr="00172B80" w:rsidRDefault="00537F84" w:rsidP="00537F84">
      <w:pPr>
        <w:pStyle w:val="2"/>
        <w:ind w:left="1020" w:hanging="680"/>
        <w:rPr>
          <w:rFonts w:ascii="Times New Roman" w:hAnsi="Times New Roman"/>
          <w:b/>
        </w:rPr>
      </w:pPr>
      <w:r w:rsidRPr="00537F84">
        <w:rPr>
          <w:rFonts w:ascii="Times New Roman" w:hAnsi="Times New Roman" w:hint="eastAsia"/>
          <w:b/>
        </w:rPr>
        <w:t>基隆市政府</w:t>
      </w:r>
      <w:r w:rsidR="00547231" w:rsidRPr="00172B80">
        <w:rPr>
          <w:rFonts w:ascii="Times New Roman" w:hAnsi="Times New Roman" w:hint="eastAsia"/>
          <w:b/>
        </w:rPr>
        <w:t>未按預定</w:t>
      </w:r>
      <w:r w:rsidR="00CA14DD" w:rsidRPr="00172B80">
        <w:rPr>
          <w:rFonts w:ascii="Times New Roman" w:hAnsi="Times New Roman" w:hint="eastAsia"/>
          <w:b/>
        </w:rPr>
        <w:t>地下管線障礙遷移（簡稱管遷）</w:t>
      </w:r>
      <w:r w:rsidR="00547231" w:rsidRPr="00172B80">
        <w:rPr>
          <w:rFonts w:ascii="Times New Roman" w:hAnsi="Times New Roman" w:hint="eastAsia"/>
          <w:b/>
        </w:rPr>
        <w:t>期程妥為管控，亦未積極協調相關管線單位配合工程施作，及時</w:t>
      </w:r>
      <w:proofErr w:type="gramStart"/>
      <w:r w:rsidR="00547231" w:rsidRPr="00172B80">
        <w:rPr>
          <w:rFonts w:ascii="Times New Roman" w:hAnsi="Times New Roman" w:hint="eastAsia"/>
          <w:b/>
        </w:rPr>
        <w:t>完成管遷作業</w:t>
      </w:r>
      <w:proofErr w:type="gramEnd"/>
      <w:r w:rsidR="00547231" w:rsidRPr="00172B80">
        <w:rPr>
          <w:rFonts w:ascii="Times New Roman" w:hAnsi="Times New Roman" w:hint="eastAsia"/>
          <w:b/>
        </w:rPr>
        <w:t>，致延宕主要</w:t>
      </w:r>
      <w:proofErr w:type="gramStart"/>
      <w:r w:rsidR="00547231" w:rsidRPr="00172B80">
        <w:rPr>
          <w:rFonts w:ascii="Times New Roman" w:hAnsi="Times New Roman" w:hint="eastAsia"/>
          <w:b/>
        </w:rPr>
        <w:t>徑</w:t>
      </w:r>
      <w:proofErr w:type="gramEnd"/>
      <w:r w:rsidR="00547231" w:rsidRPr="00172B80">
        <w:rPr>
          <w:rFonts w:ascii="Times New Roman" w:hAnsi="Times New Roman" w:hint="eastAsia"/>
          <w:b/>
        </w:rPr>
        <w:t>工作</w:t>
      </w:r>
      <w:proofErr w:type="gramStart"/>
      <w:r w:rsidR="00547231" w:rsidRPr="00172B80">
        <w:rPr>
          <w:rFonts w:ascii="Times New Roman" w:hAnsi="Times New Roman" w:hint="eastAsia"/>
          <w:b/>
        </w:rPr>
        <w:t>面管段</w:t>
      </w:r>
      <w:proofErr w:type="gramEnd"/>
      <w:r w:rsidR="00547231" w:rsidRPr="00172B80">
        <w:rPr>
          <w:rFonts w:ascii="Times New Roman" w:hAnsi="Times New Roman" w:hint="eastAsia"/>
          <w:b/>
        </w:rPr>
        <w:t>之推進等作業期程；復未有效督促廠商改善出工及機具不足情事，致工程進度持續落後，至履約</w:t>
      </w:r>
      <w:proofErr w:type="gramStart"/>
      <w:r w:rsidR="00547231" w:rsidRPr="00172B80">
        <w:rPr>
          <w:rFonts w:ascii="Times New Roman" w:hAnsi="Times New Roman" w:hint="eastAsia"/>
          <w:b/>
        </w:rPr>
        <w:t>期限屆止仍</w:t>
      </w:r>
      <w:proofErr w:type="gramEnd"/>
      <w:r w:rsidR="00547231" w:rsidRPr="00172B80">
        <w:rPr>
          <w:rFonts w:ascii="Times New Roman" w:hAnsi="Times New Roman" w:hint="eastAsia"/>
          <w:b/>
        </w:rPr>
        <w:t>落後達</w:t>
      </w:r>
      <w:r w:rsidR="00547231" w:rsidRPr="00172B80">
        <w:rPr>
          <w:rFonts w:ascii="Times New Roman" w:hAnsi="Times New Roman" w:hint="eastAsia"/>
          <w:b/>
        </w:rPr>
        <w:t>24.53</w:t>
      </w:r>
      <w:r w:rsidR="00547231" w:rsidRPr="00172B80">
        <w:rPr>
          <w:rFonts w:ascii="Times New Roman" w:hAnsi="Times New Roman" w:hint="eastAsia"/>
          <w:b/>
        </w:rPr>
        <w:t>％</w:t>
      </w:r>
      <w:r w:rsidR="002816A6" w:rsidRPr="00172B80">
        <w:rPr>
          <w:rFonts w:ascii="Times New Roman" w:hAnsi="Times New Roman" w:hint="eastAsia"/>
          <w:b/>
        </w:rPr>
        <w:t>，</w:t>
      </w:r>
      <w:proofErr w:type="gramStart"/>
      <w:r w:rsidR="002816A6" w:rsidRPr="00172B80">
        <w:rPr>
          <w:rFonts w:ascii="Times New Roman" w:hAnsi="Times New Roman" w:hint="eastAsia"/>
          <w:b/>
        </w:rPr>
        <w:t>嗣</w:t>
      </w:r>
      <w:proofErr w:type="gramEnd"/>
      <w:r w:rsidR="00557449" w:rsidRPr="00172B80">
        <w:rPr>
          <w:rFonts w:ascii="Times New Roman" w:hAnsi="Times New Roman" w:hint="eastAsia"/>
          <w:b/>
        </w:rPr>
        <w:t>終止契</w:t>
      </w:r>
      <w:r w:rsidR="009212AF" w:rsidRPr="00172B80">
        <w:rPr>
          <w:rFonts w:ascii="Times New Roman" w:hAnsi="Times New Roman" w:hint="eastAsia"/>
          <w:b/>
        </w:rPr>
        <w:t>約</w:t>
      </w:r>
      <w:r w:rsidR="00BA4181" w:rsidRPr="00172B80">
        <w:rPr>
          <w:rFonts w:ascii="Times New Roman" w:hAnsi="Times New Roman" w:hint="eastAsia"/>
          <w:b/>
        </w:rPr>
        <w:t>重新</w:t>
      </w:r>
      <w:r w:rsidR="002816A6" w:rsidRPr="00172B80">
        <w:rPr>
          <w:rFonts w:ascii="Times New Roman" w:hAnsi="Times New Roman" w:hint="eastAsia"/>
          <w:b/>
        </w:rPr>
        <w:t>發包</w:t>
      </w:r>
      <w:r w:rsidR="007E7D18" w:rsidRPr="00172B80">
        <w:rPr>
          <w:rFonts w:ascii="Times New Roman" w:hAnsi="Times New Roman" w:hint="eastAsia"/>
          <w:b/>
        </w:rPr>
        <w:t>應急及後續</w:t>
      </w:r>
      <w:r w:rsidR="002816A6" w:rsidRPr="00172B80">
        <w:rPr>
          <w:rFonts w:ascii="Times New Roman" w:hAnsi="Times New Roman" w:hint="eastAsia"/>
          <w:b/>
        </w:rPr>
        <w:t>工程，</w:t>
      </w:r>
      <w:r w:rsidR="007E7D18" w:rsidRPr="00172B80">
        <w:rPr>
          <w:rFonts w:ascii="Times New Roman" w:hAnsi="Times New Roman" w:hint="eastAsia"/>
          <w:b/>
        </w:rPr>
        <w:t>於</w:t>
      </w:r>
      <w:r w:rsidR="007E7D18" w:rsidRPr="00172B80">
        <w:rPr>
          <w:rFonts w:ascii="Times New Roman" w:hAnsi="Times New Roman" w:hint="eastAsia"/>
          <w:b/>
        </w:rPr>
        <w:t>109</w:t>
      </w:r>
      <w:r w:rsidR="007E7D18" w:rsidRPr="00172B80">
        <w:rPr>
          <w:rFonts w:ascii="Times New Roman" w:hAnsi="Times New Roman" w:hint="eastAsia"/>
          <w:b/>
        </w:rPr>
        <w:t>年</w:t>
      </w:r>
      <w:r w:rsidR="007E7D18" w:rsidRPr="00172B80">
        <w:rPr>
          <w:rFonts w:ascii="Times New Roman" w:hAnsi="Times New Roman" w:hint="eastAsia"/>
          <w:b/>
        </w:rPr>
        <w:t>12</w:t>
      </w:r>
      <w:r w:rsidR="007E7D18" w:rsidRPr="00172B80">
        <w:rPr>
          <w:rFonts w:ascii="Times New Roman" w:hAnsi="Times New Roman" w:hint="eastAsia"/>
          <w:b/>
        </w:rPr>
        <w:t>月</w:t>
      </w:r>
      <w:r w:rsidR="007E7D18" w:rsidRPr="00172B80">
        <w:rPr>
          <w:rFonts w:ascii="Times New Roman" w:hAnsi="Times New Roman" w:hint="eastAsia"/>
          <w:b/>
        </w:rPr>
        <w:t>23</w:t>
      </w:r>
      <w:r w:rsidR="007E7D18" w:rsidRPr="00172B80">
        <w:rPr>
          <w:rFonts w:ascii="Times New Roman" w:hAnsi="Times New Roman" w:hint="eastAsia"/>
          <w:b/>
        </w:rPr>
        <w:t>日竣工，距契約原訂</w:t>
      </w:r>
      <w:r w:rsidR="001C674E">
        <w:rPr>
          <w:rFonts w:ascii="Times New Roman" w:hAnsi="Times New Roman" w:hint="eastAsia"/>
          <w:b/>
        </w:rPr>
        <w:t>之</w:t>
      </w:r>
      <w:r w:rsidR="007E7D18" w:rsidRPr="00172B80">
        <w:rPr>
          <w:rFonts w:ascii="Times New Roman" w:hAnsi="Times New Roman" w:hint="eastAsia"/>
          <w:b/>
        </w:rPr>
        <w:t>102</w:t>
      </w:r>
      <w:r w:rsidR="007E7D18" w:rsidRPr="00172B80">
        <w:rPr>
          <w:rFonts w:ascii="Times New Roman" w:hAnsi="Times New Roman" w:hint="eastAsia"/>
          <w:b/>
        </w:rPr>
        <w:t>年</w:t>
      </w:r>
      <w:r w:rsidR="007E7D18" w:rsidRPr="00172B80">
        <w:rPr>
          <w:rFonts w:ascii="Times New Roman" w:hAnsi="Times New Roman" w:hint="eastAsia"/>
          <w:b/>
        </w:rPr>
        <w:t>1</w:t>
      </w:r>
      <w:r w:rsidR="007E7D18" w:rsidRPr="00172B80">
        <w:rPr>
          <w:rFonts w:ascii="Times New Roman" w:hAnsi="Times New Roman" w:hint="eastAsia"/>
          <w:b/>
        </w:rPr>
        <w:t>月</w:t>
      </w:r>
      <w:r w:rsidR="007E7D18" w:rsidRPr="00172B80">
        <w:rPr>
          <w:rFonts w:ascii="Times New Roman" w:hAnsi="Times New Roman" w:hint="eastAsia"/>
          <w:b/>
        </w:rPr>
        <w:t>28</w:t>
      </w:r>
      <w:r w:rsidR="007E7D18" w:rsidRPr="00172B80">
        <w:rPr>
          <w:rFonts w:ascii="Times New Roman" w:hAnsi="Times New Roman" w:hint="eastAsia"/>
          <w:b/>
        </w:rPr>
        <w:t>日完工</w:t>
      </w:r>
      <w:r w:rsidR="00BA4181" w:rsidRPr="00172B80">
        <w:rPr>
          <w:rFonts w:ascii="Times New Roman" w:hAnsi="Times New Roman" w:hint="eastAsia"/>
          <w:b/>
        </w:rPr>
        <w:t>日</w:t>
      </w:r>
      <w:r w:rsidR="001C674E">
        <w:rPr>
          <w:rFonts w:ascii="Times New Roman" w:hAnsi="Times New Roman" w:hint="eastAsia"/>
          <w:b/>
        </w:rPr>
        <w:t>，</w:t>
      </w:r>
      <w:r w:rsidR="00BA4181" w:rsidRPr="00172B80">
        <w:rPr>
          <w:rFonts w:ascii="Times New Roman" w:hAnsi="Times New Roman" w:hint="eastAsia"/>
          <w:b/>
        </w:rPr>
        <w:t>已延宕近</w:t>
      </w:r>
      <w:r w:rsidR="00BA4181" w:rsidRPr="00172B80">
        <w:rPr>
          <w:rFonts w:ascii="Times New Roman" w:hAnsi="Times New Roman" w:hint="eastAsia"/>
          <w:b/>
        </w:rPr>
        <w:t>8</w:t>
      </w:r>
      <w:r w:rsidR="00BA4181" w:rsidRPr="00172B80">
        <w:rPr>
          <w:rFonts w:ascii="Times New Roman" w:hAnsi="Times New Roman" w:hint="eastAsia"/>
          <w:b/>
        </w:rPr>
        <w:t>年之久，行政效率嚴重</w:t>
      </w:r>
      <w:proofErr w:type="gramStart"/>
      <w:r w:rsidR="00BA4181" w:rsidRPr="00172B80">
        <w:rPr>
          <w:rFonts w:ascii="Times New Roman" w:hAnsi="Times New Roman" w:hint="eastAsia"/>
          <w:b/>
        </w:rPr>
        <w:t>不</w:t>
      </w:r>
      <w:proofErr w:type="gramEnd"/>
      <w:r w:rsidR="00BA4181" w:rsidRPr="00172B80">
        <w:rPr>
          <w:rFonts w:ascii="Times New Roman" w:hAnsi="Times New Roman" w:hint="eastAsia"/>
          <w:b/>
        </w:rPr>
        <w:t>彰，</w:t>
      </w:r>
      <w:r w:rsidR="00C51A44">
        <w:rPr>
          <w:rFonts w:ascii="Times New Roman" w:hAnsi="Times New Roman" w:hint="eastAsia"/>
          <w:b/>
        </w:rPr>
        <w:t>核</w:t>
      </w:r>
      <w:r w:rsidR="00501388" w:rsidRPr="00172B80">
        <w:rPr>
          <w:rFonts w:ascii="Times New Roman" w:hAnsi="Times New Roman" w:hint="eastAsia"/>
          <w:b/>
        </w:rPr>
        <w:t>有</w:t>
      </w:r>
      <w:r w:rsidR="001C674E">
        <w:rPr>
          <w:rFonts w:ascii="Times New Roman" w:hAnsi="Times New Roman" w:hint="eastAsia"/>
          <w:b/>
        </w:rPr>
        <w:t>違</w:t>
      </w:r>
      <w:r w:rsidR="00501388" w:rsidRPr="00172B80">
        <w:rPr>
          <w:rFonts w:ascii="Times New Roman" w:hAnsi="Times New Roman" w:hint="eastAsia"/>
          <w:b/>
        </w:rPr>
        <w:t>失。</w:t>
      </w:r>
    </w:p>
    <w:p w:rsidR="00547231" w:rsidRPr="00172B80" w:rsidRDefault="00547231" w:rsidP="00D21EC2">
      <w:pPr>
        <w:pStyle w:val="3"/>
        <w:ind w:hanging="680"/>
        <w:rPr>
          <w:rFonts w:ascii="Times New Roman" w:hAnsi="Times New Roman"/>
        </w:rPr>
      </w:pPr>
      <w:r w:rsidRPr="00172B80">
        <w:rPr>
          <w:rFonts w:ascii="Times New Roman" w:hAnsi="Times New Roman" w:hint="eastAsia"/>
        </w:rPr>
        <w:lastRenderedPageBreak/>
        <w:t>依</w:t>
      </w:r>
      <w:r w:rsidR="00F371B1" w:rsidRPr="00172B80">
        <w:rPr>
          <w:rFonts w:ascii="Times New Roman" w:hAnsi="Times New Roman" w:hint="eastAsia"/>
        </w:rPr>
        <w:t>「北港污水第四標工程」</w:t>
      </w:r>
      <w:r w:rsidRPr="00172B80">
        <w:rPr>
          <w:rFonts w:ascii="Times New Roman" w:hAnsi="Times New Roman" w:hint="eastAsia"/>
        </w:rPr>
        <w:t>契約第</w:t>
      </w:r>
      <w:r w:rsidRPr="00172B80">
        <w:rPr>
          <w:rFonts w:ascii="Times New Roman" w:hAnsi="Times New Roman" w:hint="eastAsia"/>
        </w:rPr>
        <w:t>10</w:t>
      </w:r>
      <w:r w:rsidRPr="00172B80">
        <w:rPr>
          <w:rFonts w:ascii="Times New Roman" w:hAnsi="Times New Roman" w:hint="eastAsia"/>
        </w:rPr>
        <w:t>條第</w:t>
      </w:r>
      <w:r w:rsidRPr="00172B80">
        <w:rPr>
          <w:rFonts w:ascii="Times New Roman" w:hAnsi="Times New Roman" w:hint="eastAsia"/>
        </w:rPr>
        <w:t>5</w:t>
      </w:r>
      <w:r w:rsidRPr="00172B80">
        <w:rPr>
          <w:rFonts w:ascii="Times New Roman" w:hAnsi="Times New Roman" w:hint="eastAsia"/>
        </w:rPr>
        <w:t>項工程司代表甲方處理</w:t>
      </w:r>
      <w:proofErr w:type="gramStart"/>
      <w:r w:rsidRPr="00172B80">
        <w:rPr>
          <w:rFonts w:ascii="Times New Roman" w:hAnsi="Times New Roman" w:hint="eastAsia"/>
        </w:rPr>
        <w:t>下列非乙方</w:t>
      </w:r>
      <w:proofErr w:type="gramEnd"/>
      <w:r w:rsidRPr="00172B80">
        <w:rPr>
          <w:rFonts w:ascii="Times New Roman" w:hAnsi="Times New Roman" w:hint="eastAsia"/>
        </w:rPr>
        <w:t>責任之有關契約協調事項第</w:t>
      </w:r>
      <w:r w:rsidRPr="00172B80">
        <w:rPr>
          <w:rFonts w:ascii="Times New Roman" w:hAnsi="Times New Roman" w:hint="eastAsia"/>
        </w:rPr>
        <w:t>2</w:t>
      </w:r>
      <w:r w:rsidRPr="00172B80">
        <w:rPr>
          <w:rFonts w:ascii="Times New Roman" w:hAnsi="Times New Roman" w:hint="eastAsia"/>
        </w:rPr>
        <w:t>款規定：「工程範圍內地上（下）物拆遷作業協調事項…</w:t>
      </w:r>
      <w:proofErr w:type="gramStart"/>
      <w:r w:rsidRPr="00172B80">
        <w:rPr>
          <w:rFonts w:ascii="Times New Roman" w:hAnsi="Times New Roman" w:hint="eastAsia"/>
        </w:rPr>
        <w:t>…</w:t>
      </w:r>
      <w:proofErr w:type="gramEnd"/>
      <w:r w:rsidRPr="00172B80">
        <w:rPr>
          <w:rFonts w:ascii="Times New Roman" w:hAnsi="Times New Roman" w:hint="eastAsia"/>
        </w:rPr>
        <w:t>。」及工程投標須知補充說明二、施工條件</w:t>
      </w:r>
      <w:r w:rsidRPr="00172B80">
        <w:rPr>
          <w:rFonts w:ascii="Times New Roman" w:hAnsi="Times New Roman" w:hint="eastAsia"/>
        </w:rPr>
        <w:t>7.</w:t>
      </w:r>
      <w:r w:rsidRPr="00172B80">
        <w:rPr>
          <w:rFonts w:ascii="Times New Roman" w:hAnsi="Times New Roman" w:hint="eastAsia"/>
        </w:rPr>
        <w:t>規定：「承包商應提供足夠之機具及人力…</w:t>
      </w:r>
      <w:proofErr w:type="gramStart"/>
      <w:r w:rsidRPr="00172B80">
        <w:rPr>
          <w:rFonts w:ascii="Times New Roman" w:hAnsi="Times New Roman" w:hint="eastAsia"/>
        </w:rPr>
        <w:t>…</w:t>
      </w:r>
      <w:proofErr w:type="gramEnd"/>
      <w:r w:rsidRPr="00172B80">
        <w:rPr>
          <w:rFonts w:ascii="Times New Roman" w:hAnsi="Times New Roman" w:hint="eastAsia"/>
        </w:rPr>
        <w:t>。</w:t>
      </w:r>
      <w:proofErr w:type="gramStart"/>
      <w:r w:rsidRPr="00172B80">
        <w:rPr>
          <w:rFonts w:ascii="Times New Roman" w:hAnsi="Times New Roman" w:hint="eastAsia"/>
        </w:rPr>
        <w:t>若乙方</w:t>
      </w:r>
      <w:proofErr w:type="gramEnd"/>
      <w:r w:rsidRPr="00172B80">
        <w:rPr>
          <w:rFonts w:ascii="Times New Roman" w:hAnsi="Times New Roman" w:hint="eastAsia"/>
        </w:rPr>
        <w:t>實際施工進度與預定進度比較進度落後時，甲方有權要求乙方提出趕工計畫，要求乙方增加機具及人力同時進場施工，並要求乙方至少</w:t>
      </w:r>
      <w:r w:rsidRPr="00172B80">
        <w:rPr>
          <w:rFonts w:ascii="Times New Roman" w:hAnsi="Times New Roman" w:hint="eastAsia"/>
        </w:rPr>
        <w:t>5</w:t>
      </w:r>
      <w:r w:rsidRPr="00172B80">
        <w:rPr>
          <w:rFonts w:ascii="Times New Roman" w:hAnsi="Times New Roman" w:hint="eastAsia"/>
        </w:rPr>
        <w:t>套以上『短管推進工法』機組（包含長距離推進）及至少</w:t>
      </w:r>
      <w:r w:rsidRPr="00172B80">
        <w:rPr>
          <w:rFonts w:ascii="Times New Roman" w:hAnsi="Times New Roman" w:hint="eastAsia"/>
        </w:rPr>
        <w:t>1</w:t>
      </w:r>
      <w:r w:rsidRPr="00172B80">
        <w:rPr>
          <w:rFonts w:ascii="Times New Roman" w:hAnsi="Times New Roman" w:hint="eastAsia"/>
        </w:rPr>
        <w:t>個</w:t>
      </w:r>
      <w:proofErr w:type="gramStart"/>
      <w:r w:rsidRPr="00172B80">
        <w:rPr>
          <w:rFonts w:ascii="Times New Roman" w:hAnsi="Times New Roman" w:hint="eastAsia"/>
        </w:rPr>
        <w:t>刃</w:t>
      </w:r>
      <w:proofErr w:type="gramEnd"/>
      <w:r w:rsidRPr="00172B80">
        <w:rPr>
          <w:rFonts w:ascii="Times New Roman" w:hAnsi="Times New Roman" w:hint="eastAsia"/>
        </w:rPr>
        <w:t>口推進、明挖及用戶接管工作面同時進場施工。」</w:t>
      </w:r>
    </w:p>
    <w:p w:rsidR="00547231" w:rsidRPr="00172B80" w:rsidRDefault="00547231" w:rsidP="00D21EC2">
      <w:pPr>
        <w:pStyle w:val="3"/>
        <w:ind w:hanging="680"/>
        <w:rPr>
          <w:rFonts w:ascii="Times New Roman" w:hAnsi="Times New Roman"/>
        </w:rPr>
      </w:pPr>
      <w:r w:rsidRPr="00172B80">
        <w:rPr>
          <w:rFonts w:ascii="Times New Roman" w:hAnsi="Times New Roman" w:hint="eastAsia"/>
        </w:rPr>
        <w:t>查本工程屬北港系統污水下水道管線新建工程，位處基隆市區含形象商圈，管線沿基隆市區道路埋設。依工程施工計畫，工程新設管線係納入中正左主幹線，工程範圍包含田寮河以北義二路、祥豐街沿線區域</w:t>
      </w:r>
      <w:proofErr w:type="gramStart"/>
      <w:r w:rsidRPr="00172B80">
        <w:rPr>
          <w:rFonts w:ascii="Times New Roman" w:hAnsi="Times New Roman" w:hint="eastAsia"/>
        </w:rPr>
        <w:t>之次幹管</w:t>
      </w:r>
      <w:proofErr w:type="gramEnd"/>
      <w:r w:rsidRPr="00172B80">
        <w:rPr>
          <w:rFonts w:ascii="Times New Roman" w:hAnsi="Times New Roman" w:hint="eastAsia"/>
        </w:rPr>
        <w:t>、分支管管線工程及大型集合住宅用戶接管工程；施工作業區分為</w:t>
      </w:r>
      <w:r w:rsidRPr="00172B80">
        <w:rPr>
          <w:rFonts w:ascii="Times New Roman" w:hAnsi="Times New Roman" w:hint="eastAsia"/>
        </w:rPr>
        <w:t>5</w:t>
      </w:r>
      <w:r w:rsidRPr="00172B80">
        <w:rPr>
          <w:rFonts w:ascii="Times New Roman" w:hAnsi="Times New Roman" w:hint="eastAsia"/>
        </w:rPr>
        <w:t>個推進工作面，及</w:t>
      </w:r>
      <w:r w:rsidRPr="00172B80">
        <w:rPr>
          <w:rFonts w:ascii="Times New Roman" w:hAnsi="Times New Roman" w:hint="eastAsia"/>
        </w:rPr>
        <w:t>1</w:t>
      </w:r>
      <w:r w:rsidRPr="00172B80">
        <w:rPr>
          <w:rFonts w:ascii="Times New Roman" w:hAnsi="Times New Roman" w:hint="eastAsia"/>
        </w:rPr>
        <w:t>個分管與用戶接管等</w:t>
      </w:r>
      <w:r w:rsidRPr="00172B80">
        <w:rPr>
          <w:rFonts w:ascii="Times New Roman" w:hAnsi="Times New Roman" w:hint="eastAsia"/>
        </w:rPr>
        <w:t>6</w:t>
      </w:r>
      <w:r w:rsidRPr="00172B80">
        <w:rPr>
          <w:rFonts w:ascii="Times New Roman" w:hAnsi="Times New Roman" w:hint="eastAsia"/>
        </w:rPr>
        <w:t>個工作面，同時施作，其中第一工作面含義二路</w:t>
      </w:r>
      <w:r w:rsidRPr="00172B80">
        <w:rPr>
          <w:rFonts w:ascii="Times New Roman" w:hAnsi="Times New Roman" w:hint="eastAsia"/>
        </w:rPr>
        <w:t>CAa02</w:t>
      </w:r>
      <w:r w:rsidRPr="00172B80">
        <w:rPr>
          <w:rFonts w:ascii="Times New Roman" w:hAnsi="Times New Roman" w:hint="eastAsia"/>
        </w:rPr>
        <w:t>至</w:t>
      </w:r>
      <w:r w:rsidRPr="00172B80">
        <w:rPr>
          <w:rFonts w:ascii="Times New Roman" w:hAnsi="Times New Roman" w:hint="eastAsia"/>
        </w:rPr>
        <w:t>CAa</w:t>
      </w:r>
      <w:proofErr w:type="gramStart"/>
      <w:r w:rsidRPr="00172B80">
        <w:rPr>
          <w:rFonts w:ascii="Times New Roman" w:hAnsi="Times New Roman" w:hint="eastAsia"/>
        </w:rPr>
        <w:t>13</w:t>
      </w:r>
      <w:r w:rsidRPr="00172B80">
        <w:rPr>
          <w:rFonts w:ascii="Times New Roman" w:hAnsi="Times New Roman" w:hint="eastAsia"/>
        </w:rPr>
        <w:t>等管段</w:t>
      </w:r>
      <w:proofErr w:type="gramEnd"/>
      <w:r w:rsidRPr="00172B80">
        <w:rPr>
          <w:rFonts w:ascii="Times New Roman" w:hAnsi="Times New Roman" w:hint="eastAsia"/>
        </w:rPr>
        <w:t>，及第</w:t>
      </w:r>
      <w:proofErr w:type="gramStart"/>
      <w:r w:rsidRPr="00172B80">
        <w:rPr>
          <w:rFonts w:ascii="Times New Roman" w:hAnsi="Times New Roman" w:hint="eastAsia"/>
        </w:rPr>
        <w:t>三</w:t>
      </w:r>
      <w:proofErr w:type="gramEnd"/>
      <w:r w:rsidRPr="00172B80">
        <w:rPr>
          <w:rFonts w:ascii="Times New Roman" w:hAnsi="Times New Roman" w:hint="eastAsia"/>
        </w:rPr>
        <w:t>工作面含祥豐街</w:t>
      </w:r>
      <w:r w:rsidRPr="00172B80">
        <w:rPr>
          <w:rFonts w:ascii="Times New Roman" w:hAnsi="Times New Roman" w:hint="eastAsia"/>
        </w:rPr>
        <w:t>CC01</w:t>
      </w:r>
      <w:r w:rsidRPr="00172B80">
        <w:rPr>
          <w:rFonts w:ascii="Times New Roman" w:hAnsi="Times New Roman" w:hint="eastAsia"/>
        </w:rPr>
        <w:t>至</w:t>
      </w:r>
      <w:r w:rsidRPr="00172B80">
        <w:rPr>
          <w:rFonts w:ascii="Times New Roman" w:hAnsi="Times New Roman" w:hint="eastAsia"/>
        </w:rPr>
        <w:t>CC</w:t>
      </w:r>
      <w:proofErr w:type="gramStart"/>
      <w:r w:rsidRPr="00172B80">
        <w:rPr>
          <w:rFonts w:ascii="Times New Roman" w:hAnsi="Times New Roman" w:hint="eastAsia"/>
        </w:rPr>
        <w:t>17</w:t>
      </w:r>
      <w:r w:rsidRPr="00172B80">
        <w:rPr>
          <w:rFonts w:ascii="Times New Roman" w:hAnsi="Times New Roman" w:hint="eastAsia"/>
        </w:rPr>
        <w:t>等管段</w:t>
      </w:r>
      <w:proofErr w:type="gramEnd"/>
      <w:r w:rsidRPr="00172B80">
        <w:rPr>
          <w:rFonts w:ascii="Times New Roman" w:hAnsi="Times New Roman" w:hint="eastAsia"/>
        </w:rPr>
        <w:t>。</w:t>
      </w:r>
      <w:r w:rsidR="004E3347" w:rsidRPr="008E4C70">
        <w:rPr>
          <w:rFonts w:ascii="Times New Roman" w:hint="eastAsia"/>
        </w:rPr>
        <w:t>基隆市政府</w:t>
      </w:r>
      <w:r w:rsidRPr="00172B80">
        <w:rPr>
          <w:rFonts w:ascii="Times New Roman" w:hAnsi="Times New Roman" w:hint="eastAsia"/>
        </w:rPr>
        <w:t>於</w:t>
      </w:r>
      <w:r w:rsidRPr="00172B80">
        <w:rPr>
          <w:rFonts w:ascii="Times New Roman" w:hAnsi="Times New Roman" w:hint="eastAsia"/>
        </w:rPr>
        <w:t>100</w:t>
      </w:r>
      <w:r w:rsidRPr="00172B80">
        <w:rPr>
          <w:rFonts w:ascii="Times New Roman" w:hAnsi="Times New Roman" w:hint="eastAsia"/>
        </w:rPr>
        <w:t>年</w:t>
      </w:r>
      <w:r w:rsidRPr="00172B80">
        <w:rPr>
          <w:rFonts w:ascii="Times New Roman" w:hAnsi="Times New Roman" w:hint="eastAsia"/>
        </w:rPr>
        <w:t>8</w:t>
      </w:r>
      <w:r w:rsidRPr="00172B80">
        <w:rPr>
          <w:rFonts w:ascii="Times New Roman" w:hAnsi="Times New Roman" w:hint="eastAsia"/>
        </w:rPr>
        <w:t>月</w:t>
      </w:r>
      <w:r w:rsidRPr="00172B80">
        <w:rPr>
          <w:rFonts w:ascii="Times New Roman" w:hAnsi="Times New Roman" w:hint="eastAsia"/>
        </w:rPr>
        <w:t>18</w:t>
      </w:r>
      <w:r w:rsidRPr="00172B80">
        <w:rPr>
          <w:rFonts w:ascii="Times New Roman" w:hAnsi="Times New Roman" w:hint="eastAsia"/>
        </w:rPr>
        <w:t>日檢</w:t>
      </w:r>
      <w:proofErr w:type="gramStart"/>
      <w:r w:rsidRPr="00172B80">
        <w:rPr>
          <w:rFonts w:ascii="Times New Roman" w:hAnsi="Times New Roman" w:hint="eastAsia"/>
        </w:rPr>
        <w:t>送依試挖</w:t>
      </w:r>
      <w:proofErr w:type="gramEnd"/>
      <w:r w:rsidRPr="00172B80">
        <w:rPr>
          <w:rFonts w:ascii="Times New Roman" w:hAnsi="Times New Roman" w:hint="eastAsia"/>
        </w:rPr>
        <w:t>成果</w:t>
      </w:r>
      <w:proofErr w:type="gramStart"/>
      <w:r w:rsidRPr="00172B80">
        <w:rPr>
          <w:rFonts w:ascii="Times New Roman" w:hAnsi="Times New Roman" w:hint="eastAsia"/>
        </w:rPr>
        <w:t>報告彙製之</w:t>
      </w:r>
      <w:proofErr w:type="gramEnd"/>
      <w:r w:rsidRPr="00172B80">
        <w:rPr>
          <w:rFonts w:ascii="Times New Roman" w:hAnsi="Times New Roman" w:hint="eastAsia"/>
        </w:rPr>
        <w:t>本</w:t>
      </w:r>
      <w:proofErr w:type="gramStart"/>
      <w:r w:rsidRPr="00172B80">
        <w:rPr>
          <w:rFonts w:ascii="Times New Roman" w:hAnsi="Times New Roman" w:hint="eastAsia"/>
        </w:rPr>
        <w:t>工程管遷管制</w:t>
      </w:r>
      <w:proofErr w:type="gramEnd"/>
      <w:r w:rsidRPr="00172B80">
        <w:rPr>
          <w:rFonts w:ascii="Times New Roman" w:hAnsi="Times New Roman" w:hint="eastAsia"/>
        </w:rPr>
        <w:t>表，請</w:t>
      </w:r>
      <w:r w:rsidR="006D3E2E" w:rsidRPr="00172B80">
        <w:rPr>
          <w:rFonts w:ascii="Times New Roman" w:hAnsi="Times New Roman" w:hint="eastAsia"/>
        </w:rPr>
        <w:t>台灣自來水股份有限公司第一區管理處（下稱自來水一區處）</w:t>
      </w:r>
      <w:r w:rsidRPr="00172B80">
        <w:rPr>
          <w:rFonts w:ascii="Times New Roman" w:hAnsi="Times New Roman" w:hint="eastAsia"/>
        </w:rPr>
        <w:t>等</w:t>
      </w:r>
      <w:r w:rsidRPr="00172B80">
        <w:rPr>
          <w:rFonts w:ascii="Times New Roman" w:hAnsi="Times New Roman" w:hint="eastAsia"/>
        </w:rPr>
        <w:t>10</w:t>
      </w:r>
      <w:r w:rsidRPr="00172B80">
        <w:rPr>
          <w:rFonts w:ascii="Times New Roman" w:hAnsi="Times New Roman" w:hint="eastAsia"/>
        </w:rPr>
        <w:t>家管線單位確認</w:t>
      </w:r>
      <w:proofErr w:type="gramStart"/>
      <w:r w:rsidRPr="00172B80">
        <w:rPr>
          <w:rFonts w:ascii="Times New Roman" w:hAnsi="Times New Roman" w:hint="eastAsia"/>
        </w:rPr>
        <w:t>管遷期</w:t>
      </w:r>
      <w:proofErr w:type="gramEnd"/>
      <w:r w:rsidRPr="00172B80">
        <w:rPr>
          <w:rFonts w:ascii="Times New Roman" w:hAnsi="Times New Roman" w:hint="eastAsia"/>
        </w:rPr>
        <w:t>程，按該表明定</w:t>
      </w:r>
      <w:proofErr w:type="gramStart"/>
      <w:r w:rsidRPr="00172B80">
        <w:rPr>
          <w:rFonts w:ascii="Times New Roman" w:hAnsi="Times New Roman" w:hint="eastAsia"/>
        </w:rPr>
        <w:t>各管遷項目</w:t>
      </w:r>
      <w:proofErr w:type="gramEnd"/>
      <w:r w:rsidRPr="00172B80">
        <w:rPr>
          <w:rFonts w:ascii="Times New Roman" w:hAnsi="Times New Roman" w:hint="eastAsia"/>
        </w:rPr>
        <w:t>（含台電、電信、自來水、瓦斯等）、業主</w:t>
      </w:r>
      <w:proofErr w:type="gramStart"/>
      <w:r w:rsidRPr="00172B80">
        <w:rPr>
          <w:rFonts w:ascii="Times New Roman" w:hAnsi="Times New Roman" w:hint="eastAsia"/>
        </w:rPr>
        <w:t>辦理管遷協調</w:t>
      </w:r>
      <w:proofErr w:type="gramEnd"/>
      <w:r w:rsidRPr="00172B80">
        <w:rPr>
          <w:rFonts w:ascii="Times New Roman" w:hAnsi="Times New Roman" w:hint="eastAsia"/>
        </w:rPr>
        <w:t>會日期及</w:t>
      </w:r>
      <w:proofErr w:type="gramStart"/>
      <w:r w:rsidRPr="00172B80">
        <w:rPr>
          <w:rFonts w:ascii="Times New Roman" w:hAnsi="Times New Roman" w:hint="eastAsia"/>
        </w:rPr>
        <w:t>管線單位管遷完成</w:t>
      </w:r>
      <w:proofErr w:type="gramEnd"/>
      <w:r w:rsidRPr="00172B80">
        <w:rPr>
          <w:rFonts w:ascii="Times New Roman" w:hAnsi="Times New Roman" w:hint="eastAsia"/>
        </w:rPr>
        <w:t>日期等，</w:t>
      </w:r>
      <w:r w:rsidR="004E3347" w:rsidRPr="008E4C70">
        <w:rPr>
          <w:rFonts w:ascii="Times New Roman" w:hint="eastAsia"/>
        </w:rPr>
        <w:t>基隆市政府</w:t>
      </w:r>
      <w:r w:rsidRPr="00172B80">
        <w:rPr>
          <w:rFonts w:ascii="Times New Roman" w:hAnsi="Times New Roman" w:hint="eastAsia"/>
        </w:rPr>
        <w:t>理應據</w:t>
      </w:r>
      <w:proofErr w:type="gramStart"/>
      <w:r w:rsidRPr="00172B80">
        <w:rPr>
          <w:rFonts w:ascii="Times New Roman" w:hAnsi="Times New Roman" w:hint="eastAsia"/>
        </w:rPr>
        <w:t>以管控管遷</w:t>
      </w:r>
      <w:proofErr w:type="gramEnd"/>
      <w:r w:rsidRPr="00172B80">
        <w:rPr>
          <w:rFonts w:ascii="Times New Roman" w:hAnsi="Times New Roman" w:hint="eastAsia"/>
        </w:rPr>
        <w:t>作業期程，惟本工程自</w:t>
      </w:r>
      <w:r w:rsidR="004E3347" w:rsidRPr="008E4C70">
        <w:rPr>
          <w:rFonts w:ascii="Times New Roman" w:hint="eastAsia"/>
        </w:rPr>
        <w:t>基隆市政府</w:t>
      </w:r>
      <w:r w:rsidRPr="00172B80">
        <w:rPr>
          <w:rFonts w:ascii="Times New Roman" w:hAnsi="Times New Roman" w:hint="eastAsia"/>
        </w:rPr>
        <w:t>於</w:t>
      </w:r>
      <w:r w:rsidRPr="00172B80">
        <w:rPr>
          <w:rFonts w:ascii="Times New Roman" w:hAnsi="Times New Roman" w:hint="eastAsia"/>
        </w:rPr>
        <w:t>101</w:t>
      </w:r>
      <w:r w:rsidRPr="00172B80">
        <w:rPr>
          <w:rFonts w:ascii="Times New Roman" w:hAnsi="Times New Roman" w:hint="eastAsia"/>
        </w:rPr>
        <w:t>年</w:t>
      </w:r>
      <w:r w:rsidRPr="00172B80">
        <w:rPr>
          <w:rFonts w:ascii="Times New Roman" w:hAnsi="Times New Roman" w:hint="eastAsia"/>
        </w:rPr>
        <w:t>6</w:t>
      </w:r>
      <w:r w:rsidRPr="00172B80">
        <w:rPr>
          <w:rFonts w:ascii="Times New Roman" w:hAnsi="Times New Roman" w:hint="eastAsia"/>
        </w:rPr>
        <w:t>月</w:t>
      </w:r>
      <w:r w:rsidRPr="00172B80">
        <w:rPr>
          <w:rFonts w:ascii="Times New Roman" w:hAnsi="Times New Roman" w:hint="eastAsia"/>
        </w:rPr>
        <w:t>26</w:t>
      </w:r>
      <w:r w:rsidRPr="00172B80">
        <w:rPr>
          <w:rFonts w:ascii="Times New Roman" w:hAnsi="Times New Roman" w:hint="eastAsia"/>
        </w:rPr>
        <w:t>日同意</w:t>
      </w:r>
      <w:r w:rsidR="00F760E9">
        <w:rPr>
          <w:rFonts w:ascii="Times New Roman" w:hAnsi="Times New Roman" w:hint="eastAsia"/>
        </w:rPr>
        <w:t>富○</w:t>
      </w:r>
      <w:r w:rsidRPr="00172B80">
        <w:rPr>
          <w:rFonts w:ascii="Times New Roman" w:hAnsi="Times New Roman" w:hint="eastAsia"/>
        </w:rPr>
        <w:t>公司進場履約後，迄至</w:t>
      </w:r>
      <w:r w:rsidRPr="00172B80">
        <w:rPr>
          <w:rFonts w:ascii="Times New Roman" w:hAnsi="Times New Roman" w:hint="eastAsia"/>
        </w:rPr>
        <w:t>106</w:t>
      </w:r>
      <w:r w:rsidRPr="00172B80">
        <w:rPr>
          <w:rFonts w:ascii="Times New Roman" w:hAnsi="Times New Roman" w:hint="eastAsia"/>
        </w:rPr>
        <w:t>年</w:t>
      </w:r>
      <w:r w:rsidRPr="00172B80">
        <w:rPr>
          <w:rFonts w:ascii="Times New Roman" w:hAnsi="Times New Roman" w:hint="eastAsia"/>
        </w:rPr>
        <w:t>12</w:t>
      </w:r>
      <w:r w:rsidRPr="00172B80">
        <w:rPr>
          <w:rFonts w:ascii="Times New Roman" w:hAnsi="Times New Roman" w:hint="eastAsia"/>
        </w:rPr>
        <w:t>月底</w:t>
      </w:r>
      <w:proofErr w:type="gramStart"/>
      <w:r w:rsidRPr="00172B80">
        <w:rPr>
          <w:rFonts w:ascii="Times New Roman" w:hAnsi="Times New Roman" w:hint="eastAsia"/>
        </w:rPr>
        <w:t>期間，</w:t>
      </w:r>
      <w:proofErr w:type="gramEnd"/>
      <w:r w:rsidRPr="00172B80">
        <w:rPr>
          <w:rFonts w:ascii="Times New Roman" w:hAnsi="Times New Roman" w:hint="eastAsia"/>
        </w:rPr>
        <w:t>仍</w:t>
      </w:r>
      <w:proofErr w:type="gramStart"/>
      <w:r w:rsidRPr="00172B80">
        <w:rPr>
          <w:rFonts w:ascii="Times New Roman" w:hAnsi="Times New Roman" w:hint="eastAsia"/>
        </w:rPr>
        <w:t>因管遷作業</w:t>
      </w:r>
      <w:proofErr w:type="gramEnd"/>
      <w:r w:rsidRPr="00172B80">
        <w:rPr>
          <w:rFonts w:ascii="Times New Roman" w:hAnsi="Times New Roman" w:hint="eastAsia"/>
        </w:rPr>
        <w:t>未依預定進度完成，影響施工，經</w:t>
      </w:r>
      <w:r w:rsidR="004E3347" w:rsidRPr="008E4C70">
        <w:rPr>
          <w:rFonts w:ascii="Times New Roman" w:hint="eastAsia"/>
        </w:rPr>
        <w:t>基隆市政府</w:t>
      </w:r>
      <w:r w:rsidRPr="00172B80">
        <w:rPr>
          <w:rFonts w:ascii="Times New Roman" w:hAnsi="Times New Roman" w:hint="eastAsia"/>
        </w:rPr>
        <w:t>分</w:t>
      </w:r>
      <w:r w:rsidRPr="00172B80">
        <w:rPr>
          <w:rFonts w:ascii="Times New Roman" w:hAnsi="Times New Roman" w:hint="eastAsia"/>
        </w:rPr>
        <w:t>10</w:t>
      </w:r>
      <w:r w:rsidRPr="00172B80">
        <w:rPr>
          <w:rFonts w:ascii="Times New Roman" w:hAnsi="Times New Roman" w:hint="eastAsia"/>
        </w:rPr>
        <w:t>次核定展延工期合計</w:t>
      </w:r>
      <w:r w:rsidRPr="00172B80">
        <w:rPr>
          <w:rFonts w:ascii="Times New Roman" w:hAnsi="Times New Roman" w:hint="eastAsia"/>
        </w:rPr>
        <w:t>1,049</w:t>
      </w:r>
      <w:r w:rsidRPr="00172B80">
        <w:rPr>
          <w:rFonts w:ascii="Times New Roman" w:hAnsi="Times New Roman" w:hint="eastAsia"/>
        </w:rPr>
        <w:t>工作天，為原契約工期</w:t>
      </w:r>
      <w:r w:rsidRPr="00172B80">
        <w:rPr>
          <w:rFonts w:ascii="Times New Roman" w:hAnsi="Times New Roman" w:hint="eastAsia"/>
        </w:rPr>
        <w:t>515</w:t>
      </w:r>
      <w:r w:rsidRPr="00172B80">
        <w:rPr>
          <w:rFonts w:ascii="Times New Roman" w:hAnsi="Times New Roman" w:hint="eastAsia"/>
        </w:rPr>
        <w:t>工作天之</w:t>
      </w:r>
      <w:r w:rsidRPr="00172B80">
        <w:rPr>
          <w:rFonts w:ascii="Times New Roman" w:hAnsi="Times New Roman" w:hint="eastAsia"/>
        </w:rPr>
        <w:t>2</w:t>
      </w:r>
      <w:r w:rsidR="008E3BC3">
        <w:rPr>
          <w:rFonts w:ascii="Times New Roman" w:hAnsi="Times New Roman" w:hint="eastAsia"/>
        </w:rPr>
        <w:t>倍餘</w:t>
      </w:r>
      <w:r w:rsidRPr="00172B80">
        <w:rPr>
          <w:rFonts w:ascii="Times New Roman" w:hAnsi="Times New Roman" w:hint="eastAsia"/>
        </w:rPr>
        <w:t>，亦即因</w:t>
      </w:r>
      <w:proofErr w:type="gramStart"/>
      <w:r w:rsidRPr="00172B80">
        <w:rPr>
          <w:rFonts w:ascii="Times New Roman" w:hAnsi="Times New Roman" w:hint="eastAsia"/>
        </w:rPr>
        <w:t>相關管遷單位</w:t>
      </w:r>
      <w:proofErr w:type="gramEnd"/>
      <w:r w:rsidRPr="00172B80">
        <w:rPr>
          <w:rFonts w:ascii="Times New Roman" w:hAnsi="Times New Roman" w:hint="eastAsia"/>
        </w:rPr>
        <w:t>未如</w:t>
      </w:r>
      <w:r w:rsidR="004E3347" w:rsidRPr="008E4C70">
        <w:rPr>
          <w:rFonts w:ascii="Times New Roman" w:hint="eastAsia"/>
        </w:rPr>
        <w:t>基隆市政府</w:t>
      </w:r>
      <w:r w:rsidRPr="00172B80">
        <w:rPr>
          <w:rFonts w:ascii="Times New Roman" w:hAnsi="Times New Roman" w:hint="eastAsia"/>
        </w:rPr>
        <w:t>預定期程配合</w:t>
      </w:r>
      <w:proofErr w:type="gramStart"/>
      <w:r w:rsidRPr="00172B80">
        <w:rPr>
          <w:rFonts w:ascii="Times New Roman" w:hAnsi="Times New Roman" w:hint="eastAsia"/>
        </w:rPr>
        <w:t>完成管遷作業</w:t>
      </w:r>
      <w:proofErr w:type="gramEnd"/>
      <w:r w:rsidRPr="00172B80">
        <w:rPr>
          <w:rFonts w:ascii="Times New Roman" w:hAnsi="Times New Roman" w:hint="eastAsia"/>
        </w:rPr>
        <w:t>，</w:t>
      </w:r>
      <w:proofErr w:type="gramStart"/>
      <w:r w:rsidRPr="00172B80">
        <w:rPr>
          <w:rFonts w:ascii="Times New Roman" w:hAnsi="Times New Roman" w:hint="eastAsia"/>
        </w:rPr>
        <w:t>致需耗費</w:t>
      </w:r>
      <w:proofErr w:type="gramEnd"/>
      <w:r w:rsidRPr="00172B80">
        <w:rPr>
          <w:rFonts w:ascii="Times New Roman" w:hAnsi="Times New Roman" w:hint="eastAsia"/>
        </w:rPr>
        <w:t>原定</w:t>
      </w:r>
      <w:r w:rsidRPr="00172B80">
        <w:rPr>
          <w:rFonts w:ascii="Times New Roman" w:hAnsi="Times New Roman" w:hint="eastAsia"/>
        </w:rPr>
        <w:t>3</w:t>
      </w:r>
      <w:r w:rsidRPr="00172B80">
        <w:rPr>
          <w:rFonts w:ascii="Times New Roman" w:hAnsi="Times New Roman" w:hint="eastAsia"/>
        </w:rPr>
        <w:lastRenderedPageBreak/>
        <w:t>倍餘之期程，始能完工。</w:t>
      </w:r>
    </w:p>
    <w:p w:rsidR="00547231" w:rsidRPr="00172B80" w:rsidRDefault="00547231" w:rsidP="00D21EC2">
      <w:pPr>
        <w:pStyle w:val="3"/>
        <w:ind w:hanging="680"/>
        <w:rPr>
          <w:rFonts w:ascii="Times New Roman" w:hAnsi="Times New Roman"/>
        </w:rPr>
      </w:pPr>
      <w:r w:rsidRPr="00172B80">
        <w:rPr>
          <w:rFonts w:ascii="Times New Roman" w:hAnsi="Times New Roman" w:hint="eastAsia"/>
        </w:rPr>
        <w:t>次查，本工程自</w:t>
      </w:r>
      <w:r w:rsidRPr="00172B80">
        <w:rPr>
          <w:rFonts w:ascii="Times New Roman" w:hAnsi="Times New Roman" w:hint="eastAsia"/>
        </w:rPr>
        <w:t>100</w:t>
      </w:r>
      <w:r w:rsidRPr="00172B80">
        <w:rPr>
          <w:rFonts w:ascii="Times New Roman" w:hAnsi="Times New Roman" w:hint="eastAsia"/>
        </w:rPr>
        <w:t>年</w:t>
      </w:r>
      <w:r w:rsidRPr="00172B80">
        <w:rPr>
          <w:rFonts w:ascii="Times New Roman" w:hAnsi="Times New Roman" w:hint="eastAsia"/>
        </w:rPr>
        <w:t>11</w:t>
      </w:r>
      <w:r w:rsidRPr="00172B80">
        <w:rPr>
          <w:rFonts w:ascii="Times New Roman" w:hAnsi="Times New Roman" w:hint="eastAsia"/>
        </w:rPr>
        <w:t>月</w:t>
      </w:r>
      <w:r w:rsidRPr="00172B80">
        <w:rPr>
          <w:rFonts w:ascii="Times New Roman" w:hAnsi="Times New Roman" w:hint="eastAsia"/>
        </w:rPr>
        <w:t>1</w:t>
      </w:r>
      <w:r w:rsidRPr="00172B80">
        <w:rPr>
          <w:rFonts w:ascii="Times New Roman" w:hAnsi="Times New Roman" w:hint="eastAsia"/>
        </w:rPr>
        <w:t>日至</w:t>
      </w:r>
      <w:r w:rsidRPr="00172B80">
        <w:rPr>
          <w:rFonts w:ascii="Times New Roman" w:hAnsi="Times New Roman" w:hint="eastAsia"/>
        </w:rPr>
        <w:t>103</w:t>
      </w:r>
      <w:r w:rsidRPr="00172B80">
        <w:rPr>
          <w:rFonts w:ascii="Times New Roman" w:hAnsi="Times New Roman" w:hint="eastAsia"/>
        </w:rPr>
        <w:t>年</w:t>
      </w:r>
      <w:r w:rsidRPr="00172B80">
        <w:rPr>
          <w:rFonts w:ascii="Times New Roman" w:hAnsi="Times New Roman" w:hint="eastAsia"/>
        </w:rPr>
        <w:t>5</w:t>
      </w:r>
      <w:r w:rsidRPr="00172B80">
        <w:rPr>
          <w:rFonts w:ascii="Times New Roman" w:hAnsi="Times New Roman" w:hint="eastAsia"/>
        </w:rPr>
        <w:t>月</w:t>
      </w:r>
      <w:r w:rsidRPr="00172B80">
        <w:rPr>
          <w:rFonts w:ascii="Times New Roman" w:hAnsi="Times New Roman" w:hint="eastAsia"/>
        </w:rPr>
        <w:t>31</w:t>
      </w:r>
      <w:r w:rsidRPr="00172B80">
        <w:rPr>
          <w:rFonts w:ascii="Times New Roman" w:hAnsi="Times New Roman" w:hint="eastAsia"/>
        </w:rPr>
        <w:t>日</w:t>
      </w:r>
      <w:proofErr w:type="gramStart"/>
      <w:r w:rsidRPr="00172B80">
        <w:rPr>
          <w:rFonts w:ascii="Times New Roman" w:hAnsi="Times New Roman" w:hint="eastAsia"/>
        </w:rPr>
        <w:t>期間，</w:t>
      </w:r>
      <w:proofErr w:type="gramEnd"/>
      <w:r w:rsidRPr="00172B80">
        <w:rPr>
          <w:rFonts w:ascii="Times New Roman" w:hAnsi="Times New Roman" w:hint="eastAsia"/>
        </w:rPr>
        <w:t>係</w:t>
      </w:r>
      <w:proofErr w:type="gramStart"/>
      <w:r w:rsidRPr="00172B80">
        <w:rPr>
          <w:rFonts w:ascii="Times New Roman" w:hAnsi="Times New Roman" w:hint="eastAsia"/>
        </w:rPr>
        <w:t>以浮時為</w:t>
      </w:r>
      <w:proofErr w:type="gramEnd"/>
      <w:r w:rsidRPr="00172B80">
        <w:rPr>
          <w:rFonts w:ascii="Times New Roman" w:hAnsi="Times New Roman" w:hint="eastAsia"/>
        </w:rPr>
        <w:t>零之第三工作面為主要徑（含</w:t>
      </w:r>
      <w:r w:rsidRPr="00172B80">
        <w:rPr>
          <w:rFonts w:ascii="Times New Roman" w:hAnsi="Times New Roman" w:hint="eastAsia"/>
        </w:rPr>
        <w:t>CC01</w:t>
      </w:r>
      <w:r w:rsidRPr="00172B80">
        <w:rPr>
          <w:rFonts w:ascii="Times New Roman" w:hAnsi="Times New Roman" w:hint="eastAsia"/>
        </w:rPr>
        <w:t>至</w:t>
      </w:r>
      <w:r w:rsidRPr="00172B80">
        <w:rPr>
          <w:rFonts w:ascii="Times New Roman" w:hAnsi="Times New Roman" w:hint="eastAsia"/>
        </w:rPr>
        <w:t>CC17</w:t>
      </w:r>
      <w:r w:rsidRPr="00172B80">
        <w:rPr>
          <w:rFonts w:ascii="Times New Roman" w:hAnsi="Times New Roman" w:hint="eastAsia"/>
        </w:rPr>
        <w:t>管段），</w:t>
      </w:r>
      <w:r w:rsidR="004E3347" w:rsidRPr="008E4C70">
        <w:rPr>
          <w:rFonts w:ascii="Times New Roman" w:hint="eastAsia"/>
        </w:rPr>
        <w:t>基隆市政府</w:t>
      </w:r>
      <w:r w:rsidRPr="00172B80">
        <w:rPr>
          <w:rFonts w:ascii="Times New Roman" w:hAnsi="Times New Roman" w:hint="eastAsia"/>
        </w:rPr>
        <w:t>由前</w:t>
      </w:r>
      <w:proofErr w:type="gramStart"/>
      <w:r w:rsidRPr="00172B80">
        <w:rPr>
          <w:rFonts w:ascii="Times New Roman" w:hAnsi="Times New Roman" w:hint="eastAsia"/>
        </w:rPr>
        <w:t>揭管遷</w:t>
      </w:r>
      <w:proofErr w:type="gramEnd"/>
      <w:r w:rsidRPr="00172B80">
        <w:rPr>
          <w:rFonts w:ascii="Times New Roman" w:hAnsi="Times New Roman" w:hint="eastAsia"/>
        </w:rPr>
        <w:t>管制表應知</w:t>
      </w:r>
      <w:r w:rsidRPr="00172B80">
        <w:rPr>
          <w:rFonts w:ascii="Times New Roman" w:hAnsi="Times New Roman" w:hint="eastAsia"/>
        </w:rPr>
        <w:t>CC01</w:t>
      </w:r>
      <w:r w:rsidRPr="00172B80">
        <w:rPr>
          <w:rFonts w:ascii="Times New Roman" w:hAnsi="Times New Roman" w:hint="eastAsia"/>
        </w:rPr>
        <w:t>至</w:t>
      </w:r>
      <w:r w:rsidRPr="00172B80">
        <w:rPr>
          <w:rFonts w:ascii="Times New Roman" w:hAnsi="Times New Roman" w:hint="eastAsia"/>
        </w:rPr>
        <w:t>CC</w:t>
      </w:r>
      <w:proofErr w:type="gramStart"/>
      <w:r w:rsidRPr="00172B80">
        <w:rPr>
          <w:rFonts w:ascii="Times New Roman" w:hAnsi="Times New Roman" w:hint="eastAsia"/>
        </w:rPr>
        <w:t>09</w:t>
      </w:r>
      <w:r w:rsidRPr="00172B80">
        <w:rPr>
          <w:rFonts w:ascii="Times New Roman" w:hAnsi="Times New Roman" w:hint="eastAsia"/>
        </w:rPr>
        <w:t>等管段</w:t>
      </w:r>
      <w:proofErr w:type="gramEnd"/>
      <w:r w:rsidRPr="00172B80">
        <w:rPr>
          <w:rFonts w:ascii="Times New Roman" w:hAnsi="Times New Roman" w:hint="eastAsia"/>
        </w:rPr>
        <w:t>，將遭遇台電、電信、自來水、瓦斯</w:t>
      </w:r>
      <w:proofErr w:type="gramStart"/>
      <w:r w:rsidRPr="00172B80">
        <w:rPr>
          <w:rFonts w:ascii="Times New Roman" w:hAnsi="Times New Roman" w:hint="eastAsia"/>
        </w:rPr>
        <w:t>等管遷作業</w:t>
      </w:r>
      <w:proofErr w:type="gramEnd"/>
      <w:r w:rsidRPr="00172B80">
        <w:rPr>
          <w:rFonts w:ascii="Times New Roman" w:hAnsi="Times New Roman" w:hint="eastAsia"/>
        </w:rPr>
        <w:t>，並預計於</w:t>
      </w:r>
      <w:r w:rsidRPr="00172B80">
        <w:rPr>
          <w:rFonts w:ascii="Times New Roman" w:hAnsi="Times New Roman" w:hint="eastAsia"/>
        </w:rPr>
        <w:t>100</w:t>
      </w:r>
      <w:r w:rsidRPr="00172B80">
        <w:rPr>
          <w:rFonts w:ascii="Times New Roman" w:hAnsi="Times New Roman" w:hint="eastAsia"/>
        </w:rPr>
        <w:t>年</w:t>
      </w:r>
      <w:r w:rsidRPr="00172B80">
        <w:rPr>
          <w:rFonts w:ascii="Times New Roman" w:hAnsi="Times New Roman" w:hint="eastAsia"/>
        </w:rPr>
        <w:t>5</w:t>
      </w:r>
      <w:r w:rsidRPr="00172B80">
        <w:rPr>
          <w:rFonts w:ascii="Times New Roman" w:hAnsi="Times New Roman" w:hint="eastAsia"/>
        </w:rPr>
        <w:t>月</w:t>
      </w:r>
      <w:r w:rsidRPr="00172B80">
        <w:rPr>
          <w:rFonts w:ascii="Times New Roman" w:hAnsi="Times New Roman" w:hint="eastAsia"/>
        </w:rPr>
        <w:t>2</w:t>
      </w:r>
      <w:r w:rsidRPr="00172B80">
        <w:rPr>
          <w:rFonts w:ascii="Times New Roman" w:hAnsi="Times New Roman" w:hint="eastAsia"/>
        </w:rPr>
        <w:t>日至</w:t>
      </w:r>
      <w:r w:rsidRPr="00172B80">
        <w:rPr>
          <w:rFonts w:ascii="Times New Roman" w:hAnsi="Times New Roman" w:hint="eastAsia"/>
        </w:rPr>
        <w:t>100</w:t>
      </w:r>
      <w:r w:rsidRPr="00172B80">
        <w:rPr>
          <w:rFonts w:ascii="Times New Roman" w:hAnsi="Times New Roman" w:hint="eastAsia"/>
        </w:rPr>
        <w:t>年</w:t>
      </w:r>
      <w:r w:rsidRPr="00172B80">
        <w:rPr>
          <w:rFonts w:ascii="Times New Roman" w:hAnsi="Times New Roman" w:hint="eastAsia"/>
        </w:rPr>
        <w:t>9</w:t>
      </w:r>
      <w:r w:rsidRPr="00172B80">
        <w:rPr>
          <w:rFonts w:ascii="Times New Roman" w:hAnsi="Times New Roman" w:hint="eastAsia"/>
        </w:rPr>
        <w:t>月</w:t>
      </w:r>
      <w:r w:rsidRPr="00172B80">
        <w:rPr>
          <w:rFonts w:ascii="Times New Roman" w:hAnsi="Times New Roman" w:hint="eastAsia"/>
        </w:rPr>
        <w:t>30</w:t>
      </w:r>
      <w:r w:rsidRPr="00172B80">
        <w:rPr>
          <w:rFonts w:ascii="Times New Roman" w:hAnsi="Times New Roman" w:hint="eastAsia"/>
        </w:rPr>
        <w:t>日期間完成</w:t>
      </w:r>
      <w:proofErr w:type="gramStart"/>
      <w:r w:rsidRPr="00172B80">
        <w:rPr>
          <w:rFonts w:ascii="Times New Roman" w:hAnsi="Times New Roman" w:hint="eastAsia"/>
        </w:rPr>
        <w:t>相關管遷作業</w:t>
      </w:r>
      <w:proofErr w:type="gramEnd"/>
      <w:r w:rsidRPr="00172B80">
        <w:rPr>
          <w:rFonts w:ascii="Times New Roman" w:hAnsi="Times New Roman" w:hint="eastAsia"/>
        </w:rPr>
        <w:t>；且台電及電信</w:t>
      </w:r>
      <w:proofErr w:type="gramStart"/>
      <w:r w:rsidRPr="00172B80">
        <w:rPr>
          <w:rFonts w:ascii="Times New Roman" w:hAnsi="Times New Roman" w:hint="eastAsia"/>
        </w:rPr>
        <w:t>管遷</w:t>
      </w:r>
      <w:r w:rsidR="00BD3A27">
        <w:rPr>
          <w:rFonts w:ascii="Times New Roman" w:hAnsi="Times New Roman" w:hint="eastAsia"/>
        </w:rPr>
        <w:t>已</w:t>
      </w:r>
      <w:proofErr w:type="gramEnd"/>
      <w:r w:rsidRPr="00172B80">
        <w:rPr>
          <w:rFonts w:ascii="Times New Roman" w:hAnsi="Times New Roman" w:hint="eastAsia"/>
        </w:rPr>
        <w:t>於</w:t>
      </w:r>
      <w:r w:rsidRPr="00172B80">
        <w:rPr>
          <w:rFonts w:ascii="Times New Roman" w:hAnsi="Times New Roman" w:hint="eastAsia"/>
        </w:rPr>
        <w:t>100</w:t>
      </w:r>
      <w:r w:rsidRPr="00172B80">
        <w:rPr>
          <w:rFonts w:ascii="Times New Roman" w:hAnsi="Times New Roman" w:hint="eastAsia"/>
        </w:rPr>
        <w:t>年</w:t>
      </w:r>
      <w:r w:rsidRPr="00172B80">
        <w:rPr>
          <w:rFonts w:ascii="Times New Roman" w:hAnsi="Times New Roman" w:hint="eastAsia"/>
        </w:rPr>
        <w:t>10</w:t>
      </w:r>
      <w:r w:rsidRPr="00172B80">
        <w:rPr>
          <w:rFonts w:ascii="Times New Roman" w:hAnsi="Times New Roman" w:hint="eastAsia"/>
        </w:rPr>
        <w:t>月</w:t>
      </w:r>
      <w:r w:rsidRPr="00172B80">
        <w:rPr>
          <w:rFonts w:ascii="Times New Roman" w:hAnsi="Times New Roman" w:hint="eastAsia"/>
        </w:rPr>
        <w:t>26</w:t>
      </w:r>
      <w:r w:rsidRPr="00172B80">
        <w:rPr>
          <w:rFonts w:ascii="Times New Roman" w:hAnsi="Times New Roman" w:hint="eastAsia"/>
        </w:rPr>
        <w:t>日及</w:t>
      </w:r>
      <w:r w:rsidRPr="00172B80">
        <w:rPr>
          <w:rFonts w:ascii="Times New Roman" w:hAnsi="Times New Roman" w:hint="eastAsia"/>
        </w:rPr>
        <w:t>12</w:t>
      </w:r>
      <w:r w:rsidRPr="00172B80">
        <w:rPr>
          <w:rFonts w:ascii="Times New Roman" w:hAnsi="Times New Roman" w:hint="eastAsia"/>
        </w:rPr>
        <w:t>月</w:t>
      </w:r>
      <w:r w:rsidRPr="00172B80">
        <w:rPr>
          <w:rFonts w:ascii="Times New Roman" w:hAnsi="Times New Roman" w:hint="eastAsia"/>
        </w:rPr>
        <w:t>24</w:t>
      </w:r>
      <w:r w:rsidRPr="00172B80">
        <w:rPr>
          <w:rFonts w:ascii="Times New Roman" w:hAnsi="Times New Roman" w:hint="eastAsia"/>
        </w:rPr>
        <w:t>日完成。</w:t>
      </w:r>
      <w:proofErr w:type="gramStart"/>
      <w:r w:rsidRPr="00172B80">
        <w:rPr>
          <w:rFonts w:ascii="Times New Roman" w:hAnsi="Times New Roman" w:hint="eastAsia"/>
        </w:rPr>
        <w:t>惟</w:t>
      </w:r>
      <w:proofErr w:type="gramEnd"/>
      <w:r w:rsidR="004E3347" w:rsidRPr="008E4C70">
        <w:rPr>
          <w:rFonts w:ascii="Times New Roman" w:hint="eastAsia"/>
        </w:rPr>
        <w:t>基隆市政府</w:t>
      </w:r>
      <w:r w:rsidRPr="00172B80">
        <w:rPr>
          <w:rFonts w:ascii="Times New Roman" w:hAnsi="Times New Roman" w:hint="eastAsia"/>
        </w:rPr>
        <w:t>延遲</w:t>
      </w:r>
      <w:r w:rsidRPr="00172B80">
        <w:rPr>
          <w:rFonts w:ascii="Times New Roman" w:hAnsi="Times New Roman" w:hint="eastAsia"/>
        </w:rPr>
        <w:t>3</w:t>
      </w:r>
      <w:r w:rsidRPr="00172B80">
        <w:rPr>
          <w:rFonts w:ascii="Times New Roman" w:hAnsi="Times New Roman" w:hint="eastAsia"/>
        </w:rPr>
        <w:t>年餘，迄至</w:t>
      </w:r>
      <w:r w:rsidRPr="00172B80">
        <w:rPr>
          <w:rFonts w:ascii="Times New Roman" w:hAnsi="Times New Roman" w:hint="eastAsia"/>
        </w:rPr>
        <w:t>104</w:t>
      </w:r>
      <w:r w:rsidRPr="00172B80">
        <w:rPr>
          <w:rFonts w:ascii="Times New Roman" w:hAnsi="Times New Roman" w:hint="eastAsia"/>
        </w:rPr>
        <w:t>年</w:t>
      </w:r>
      <w:r w:rsidRPr="00172B80">
        <w:rPr>
          <w:rFonts w:ascii="Times New Roman" w:hAnsi="Times New Roman" w:hint="eastAsia"/>
        </w:rPr>
        <w:t>4</w:t>
      </w:r>
      <w:r w:rsidRPr="00172B80">
        <w:rPr>
          <w:rFonts w:ascii="Times New Roman" w:hAnsi="Times New Roman" w:hint="eastAsia"/>
        </w:rPr>
        <w:t>月</w:t>
      </w:r>
      <w:r w:rsidRPr="00172B80">
        <w:rPr>
          <w:rFonts w:ascii="Times New Roman" w:hAnsi="Times New Roman" w:hint="eastAsia"/>
        </w:rPr>
        <w:t>17</w:t>
      </w:r>
      <w:r w:rsidRPr="00172B80">
        <w:rPr>
          <w:rFonts w:ascii="Times New Roman" w:hAnsi="Times New Roman" w:hint="eastAsia"/>
        </w:rPr>
        <w:t>日始</w:t>
      </w:r>
      <w:r w:rsidR="00703FE4" w:rsidRPr="00172B80">
        <w:rPr>
          <w:rFonts w:ascii="Times New Roman" w:hAnsi="Times New Roman" w:hint="eastAsia"/>
        </w:rPr>
        <w:t>由市長主持</w:t>
      </w:r>
      <w:r w:rsidRPr="00172B80">
        <w:rPr>
          <w:rFonts w:ascii="Times New Roman" w:hAnsi="Times New Roman" w:hint="eastAsia"/>
        </w:rPr>
        <w:t>與自來水一區處及</w:t>
      </w:r>
      <w:r w:rsidR="00283A9F" w:rsidRPr="00172B80">
        <w:rPr>
          <w:rFonts w:ascii="Times New Roman" w:hAnsi="Times New Roman" w:hint="eastAsia"/>
        </w:rPr>
        <w:t>欣隆天然氣股份有限公司（下稱欣隆公司）</w:t>
      </w:r>
      <w:r w:rsidRPr="00172B80">
        <w:rPr>
          <w:rFonts w:ascii="Times New Roman" w:hAnsi="Times New Roman" w:hint="eastAsia"/>
        </w:rPr>
        <w:t>召開</w:t>
      </w:r>
      <w:proofErr w:type="gramStart"/>
      <w:r w:rsidRPr="00172B80">
        <w:rPr>
          <w:rFonts w:ascii="Times New Roman" w:hAnsi="Times New Roman" w:hint="eastAsia"/>
        </w:rPr>
        <w:t>污水工進推動</w:t>
      </w:r>
      <w:proofErr w:type="gramEnd"/>
      <w:r w:rsidRPr="00172B80">
        <w:rPr>
          <w:rFonts w:ascii="Times New Roman" w:hAnsi="Times New Roman" w:hint="eastAsia"/>
        </w:rPr>
        <w:t>精進會議，訂於</w:t>
      </w:r>
      <w:r w:rsidRPr="00172B80">
        <w:rPr>
          <w:rFonts w:ascii="Times New Roman" w:hAnsi="Times New Roman" w:hint="eastAsia"/>
        </w:rPr>
        <w:t>104</w:t>
      </w:r>
      <w:r w:rsidRPr="00172B80">
        <w:rPr>
          <w:rFonts w:ascii="Times New Roman" w:hAnsi="Times New Roman" w:hint="eastAsia"/>
        </w:rPr>
        <w:t>年</w:t>
      </w:r>
      <w:r w:rsidRPr="00172B80">
        <w:rPr>
          <w:rFonts w:ascii="Times New Roman" w:hAnsi="Times New Roman" w:hint="eastAsia"/>
        </w:rPr>
        <w:t>5</w:t>
      </w:r>
      <w:r w:rsidRPr="00172B80">
        <w:rPr>
          <w:rFonts w:ascii="Times New Roman" w:hAnsi="Times New Roman" w:hint="eastAsia"/>
        </w:rPr>
        <w:t>月</w:t>
      </w:r>
      <w:r w:rsidRPr="00172B80">
        <w:rPr>
          <w:rFonts w:ascii="Times New Roman" w:hAnsi="Times New Roman" w:hint="eastAsia"/>
        </w:rPr>
        <w:t>15</w:t>
      </w:r>
      <w:r w:rsidRPr="00172B80">
        <w:rPr>
          <w:rFonts w:ascii="Times New Roman" w:hAnsi="Times New Roman" w:hint="eastAsia"/>
        </w:rPr>
        <w:t>日前完成</w:t>
      </w:r>
      <w:r w:rsidRPr="00172B80">
        <w:rPr>
          <w:rFonts w:ascii="Times New Roman" w:hAnsi="Times New Roman" w:hint="eastAsia"/>
        </w:rPr>
        <w:t>CC01</w:t>
      </w:r>
      <w:r w:rsidRPr="00172B80">
        <w:rPr>
          <w:rFonts w:ascii="Times New Roman" w:hAnsi="Times New Roman" w:hint="eastAsia"/>
        </w:rPr>
        <w:t>至</w:t>
      </w:r>
      <w:r w:rsidRPr="00172B80">
        <w:rPr>
          <w:rFonts w:ascii="Times New Roman" w:hAnsi="Times New Roman" w:hint="eastAsia"/>
        </w:rPr>
        <w:t>CC07</w:t>
      </w:r>
      <w:r w:rsidRPr="00172B80">
        <w:rPr>
          <w:rFonts w:ascii="Times New Roman" w:hAnsi="Times New Roman" w:hint="eastAsia"/>
        </w:rPr>
        <w:t>等</w:t>
      </w:r>
      <w:proofErr w:type="gramStart"/>
      <w:r w:rsidRPr="00172B80">
        <w:rPr>
          <w:rFonts w:ascii="Times New Roman" w:hAnsi="Times New Roman" w:hint="eastAsia"/>
        </w:rPr>
        <w:t>管段管遷</w:t>
      </w:r>
      <w:proofErr w:type="gramEnd"/>
      <w:r w:rsidRPr="00172B80">
        <w:rPr>
          <w:rFonts w:ascii="Times New Roman" w:hAnsi="Times New Roman" w:hint="eastAsia"/>
        </w:rPr>
        <w:t>作業。</w:t>
      </w:r>
      <w:proofErr w:type="gramStart"/>
      <w:r w:rsidRPr="00172B80">
        <w:rPr>
          <w:rFonts w:ascii="Times New Roman" w:hAnsi="Times New Roman" w:hint="eastAsia"/>
        </w:rPr>
        <w:t>嗣</w:t>
      </w:r>
      <w:proofErr w:type="gramEnd"/>
      <w:r w:rsidRPr="00172B80">
        <w:rPr>
          <w:rFonts w:ascii="Times New Roman" w:hAnsi="Times New Roman" w:hint="eastAsia"/>
        </w:rPr>
        <w:t>自來水一區處及欣隆公司陸續於</w:t>
      </w:r>
      <w:r w:rsidRPr="00172B80">
        <w:rPr>
          <w:rFonts w:ascii="Times New Roman" w:hAnsi="Times New Roman" w:hint="eastAsia"/>
        </w:rPr>
        <w:t>104</w:t>
      </w:r>
      <w:r w:rsidRPr="00172B80">
        <w:rPr>
          <w:rFonts w:ascii="Times New Roman" w:hAnsi="Times New Roman" w:hint="eastAsia"/>
        </w:rPr>
        <w:t>年</w:t>
      </w:r>
      <w:r w:rsidRPr="00172B80">
        <w:rPr>
          <w:rFonts w:ascii="Times New Roman" w:hAnsi="Times New Roman" w:hint="eastAsia"/>
        </w:rPr>
        <w:t>5</w:t>
      </w:r>
      <w:r w:rsidRPr="00172B80">
        <w:rPr>
          <w:rFonts w:ascii="Times New Roman" w:hAnsi="Times New Roman" w:hint="eastAsia"/>
        </w:rPr>
        <w:t>月</w:t>
      </w:r>
      <w:r w:rsidRPr="00172B80">
        <w:rPr>
          <w:rFonts w:ascii="Times New Roman" w:hAnsi="Times New Roman" w:hint="eastAsia"/>
        </w:rPr>
        <w:t>25</w:t>
      </w:r>
      <w:r w:rsidRPr="00172B80">
        <w:rPr>
          <w:rFonts w:ascii="Times New Roman" w:hAnsi="Times New Roman" w:hint="eastAsia"/>
        </w:rPr>
        <w:t>日至</w:t>
      </w:r>
      <w:r w:rsidRPr="00172B80">
        <w:rPr>
          <w:rFonts w:ascii="Times New Roman" w:hAnsi="Times New Roman" w:hint="eastAsia"/>
        </w:rPr>
        <w:t>8</w:t>
      </w:r>
      <w:r w:rsidRPr="00172B80">
        <w:rPr>
          <w:rFonts w:ascii="Times New Roman" w:hAnsi="Times New Roman" w:hint="eastAsia"/>
        </w:rPr>
        <w:t>月</w:t>
      </w:r>
      <w:r w:rsidRPr="00172B80">
        <w:rPr>
          <w:rFonts w:ascii="Times New Roman" w:hAnsi="Times New Roman" w:hint="eastAsia"/>
        </w:rPr>
        <w:t>27</w:t>
      </w:r>
      <w:r w:rsidRPr="00172B80">
        <w:rPr>
          <w:rFonts w:ascii="Times New Roman" w:hAnsi="Times New Roman" w:hint="eastAsia"/>
        </w:rPr>
        <w:t>日期間完成自來水及瓦斯</w:t>
      </w:r>
      <w:proofErr w:type="gramStart"/>
      <w:r w:rsidRPr="00172B80">
        <w:rPr>
          <w:rFonts w:ascii="Times New Roman" w:hAnsi="Times New Roman" w:hint="eastAsia"/>
        </w:rPr>
        <w:t>等管遷作業</w:t>
      </w:r>
      <w:proofErr w:type="gramEnd"/>
      <w:r w:rsidRPr="00172B80">
        <w:rPr>
          <w:rFonts w:ascii="Times New Roman" w:hAnsi="Times New Roman" w:hint="eastAsia"/>
        </w:rPr>
        <w:t>，計延遲</w:t>
      </w:r>
      <w:r w:rsidRPr="00172B80">
        <w:rPr>
          <w:rFonts w:ascii="Times New Roman" w:hAnsi="Times New Roman" w:hint="eastAsia"/>
        </w:rPr>
        <w:t>3</w:t>
      </w:r>
      <w:r w:rsidRPr="00172B80">
        <w:rPr>
          <w:rFonts w:ascii="Times New Roman" w:hAnsi="Times New Roman" w:hint="eastAsia"/>
        </w:rPr>
        <w:t>年餘（</w:t>
      </w:r>
      <w:r w:rsidR="00574B30">
        <w:rPr>
          <w:rFonts w:ascii="Times New Roman" w:hAnsi="Times New Roman" w:hint="eastAsia"/>
        </w:rPr>
        <w:t>原訂於</w:t>
      </w:r>
      <w:r w:rsidRPr="00172B80">
        <w:rPr>
          <w:rFonts w:ascii="Times New Roman" w:hAnsi="Times New Roman" w:hint="eastAsia"/>
        </w:rPr>
        <w:t>100</w:t>
      </w:r>
      <w:r w:rsidRPr="00172B80">
        <w:rPr>
          <w:rFonts w:ascii="Times New Roman" w:hAnsi="Times New Roman" w:hint="eastAsia"/>
        </w:rPr>
        <w:t>年</w:t>
      </w:r>
      <w:r w:rsidRPr="00172B80">
        <w:rPr>
          <w:rFonts w:ascii="Times New Roman" w:hAnsi="Times New Roman" w:hint="eastAsia"/>
        </w:rPr>
        <w:t>9</w:t>
      </w:r>
      <w:r w:rsidRPr="00172B80">
        <w:rPr>
          <w:rFonts w:ascii="Times New Roman" w:hAnsi="Times New Roman" w:hint="eastAsia"/>
        </w:rPr>
        <w:t>月</w:t>
      </w:r>
      <w:r w:rsidRPr="00172B80">
        <w:rPr>
          <w:rFonts w:ascii="Times New Roman" w:hAnsi="Times New Roman" w:hint="eastAsia"/>
        </w:rPr>
        <w:t>30</w:t>
      </w:r>
      <w:r w:rsidRPr="00172B80">
        <w:rPr>
          <w:rFonts w:ascii="Times New Roman" w:hAnsi="Times New Roman" w:hint="eastAsia"/>
        </w:rPr>
        <w:t>日</w:t>
      </w:r>
      <w:r w:rsidR="00574B30">
        <w:rPr>
          <w:rFonts w:ascii="Times New Roman" w:hAnsi="Times New Roman" w:hint="eastAsia"/>
        </w:rPr>
        <w:t>前完成，延遲</w:t>
      </w:r>
      <w:r w:rsidRPr="00172B80">
        <w:rPr>
          <w:rFonts w:ascii="Times New Roman" w:hAnsi="Times New Roman" w:hint="eastAsia"/>
        </w:rPr>
        <w:t>至</w:t>
      </w:r>
      <w:r w:rsidRPr="00172B80">
        <w:rPr>
          <w:rFonts w:ascii="Times New Roman" w:hAnsi="Times New Roman" w:hint="eastAsia"/>
        </w:rPr>
        <w:t>104</w:t>
      </w:r>
      <w:r w:rsidRPr="00172B80">
        <w:rPr>
          <w:rFonts w:ascii="Times New Roman" w:hAnsi="Times New Roman" w:hint="eastAsia"/>
        </w:rPr>
        <w:t>年</w:t>
      </w:r>
      <w:r w:rsidRPr="00172B80">
        <w:rPr>
          <w:rFonts w:ascii="Times New Roman" w:hAnsi="Times New Roman" w:hint="eastAsia"/>
        </w:rPr>
        <w:t>8</w:t>
      </w:r>
      <w:r w:rsidRPr="00172B80">
        <w:rPr>
          <w:rFonts w:ascii="Times New Roman" w:hAnsi="Times New Roman" w:hint="eastAsia"/>
        </w:rPr>
        <w:t>月</w:t>
      </w:r>
      <w:r w:rsidRPr="00172B80">
        <w:rPr>
          <w:rFonts w:ascii="Times New Roman" w:hAnsi="Times New Roman" w:hint="eastAsia"/>
        </w:rPr>
        <w:t>27</w:t>
      </w:r>
      <w:r w:rsidRPr="00172B80">
        <w:rPr>
          <w:rFonts w:ascii="Times New Roman" w:hAnsi="Times New Roman" w:hint="eastAsia"/>
        </w:rPr>
        <w:t>日），並推遲</w:t>
      </w:r>
      <w:r w:rsidRPr="00172B80">
        <w:rPr>
          <w:rFonts w:ascii="Times New Roman" w:hAnsi="Times New Roman" w:hint="eastAsia"/>
        </w:rPr>
        <w:t>CC01</w:t>
      </w:r>
      <w:r w:rsidRPr="00172B80">
        <w:rPr>
          <w:rFonts w:ascii="Times New Roman" w:hAnsi="Times New Roman" w:hint="eastAsia"/>
        </w:rPr>
        <w:t>至</w:t>
      </w:r>
      <w:r w:rsidRPr="00172B80">
        <w:rPr>
          <w:rFonts w:ascii="Times New Roman" w:hAnsi="Times New Roman" w:hint="eastAsia"/>
        </w:rPr>
        <w:t>CC07</w:t>
      </w:r>
      <w:r w:rsidRPr="00172B80">
        <w:rPr>
          <w:rFonts w:ascii="Times New Roman" w:hAnsi="Times New Roman" w:hint="eastAsia"/>
        </w:rPr>
        <w:t>等</w:t>
      </w:r>
      <w:proofErr w:type="gramStart"/>
      <w:r w:rsidRPr="00172B80">
        <w:rPr>
          <w:rFonts w:ascii="Times New Roman" w:hAnsi="Times New Roman" w:hint="eastAsia"/>
        </w:rPr>
        <w:t>管段工進</w:t>
      </w:r>
      <w:proofErr w:type="gramEnd"/>
      <w:r w:rsidRPr="00172B80">
        <w:rPr>
          <w:rFonts w:ascii="Times New Roman" w:hAnsi="Times New Roman" w:hint="eastAsia"/>
        </w:rPr>
        <w:t>，迄至</w:t>
      </w:r>
      <w:r w:rsidRPr="00172B80">
        <w:rPr>
          <w:rFonts w:ascii="Times New Roman" w:hAnsi="Times New Roman" w:hint="eastAsia"/>
        </w:rPr>
        <w:t>105</w:t>
      </w:r>
      <w:r w:rsidRPr="00172B80">
        <w:rPr>
          <w:rFonts w:ascii="Times New Roman" w:hAnsi="Times New Roman" w:hint="eastAsia"/>
        </w:rPr>
        <w:t>年</w:t>
      </w:r>
      <w:r w:rsidRPr="00172B80">
        <w:rPr>
          <w:rFonts w:ascii="Times New Roman" w:hAnsi="Times New Roman" w:hint="eastAsia"/>
        </w:rPr>
        <w:t>3</w:t>
      </w:r>
      <w:r w:rsidRPr="00172B80">
        <w:rPr>
          <w:rFonts w:ascii="Times New Roman" w:hAnsi="Times New Roman" w:hint="eastAsia"/>
        </w:rPr>
        <w:t>月</w:t>
      </w:r>
      <w:r w:rsidRPr="00172B80">
        <w:rPr>
          <w:rFonts w:ascii="Times New Roman" w:hAnsi="Times New Roman" w:hint="eastAsia"/>
        </w:rPr>
        <w:t>1</w:t>
      </w:r>
      <w:r w:rsidRPr="00172B80">
        <w:rPr>
          <w:rFonts w:ascii="Times New Roman" w:hAnsi="Times New Roman" w:hint="eastAsia"/>
        </w:rPr>
        <w:t>日始完成推進作業。顯示</w:t>
      </w:r>
      <w:r w:rsidR="004E3347" w:rsidRPr="008E4C70">
        <w:rPr>
          <w:rFonts w:ascii="Times New Roman" w:hint="eastAsia"/>
        </w:rPr>
        <w:t>基隆市政府</w:t>
      </w:r>
      <w:r w:rsidRPr="00172B80">
        <w:rPr>
          <w:rFonts w:ascii="Times New Roman" w:hAnsi="Times New Roman" w:hint="eastAsia"/>
        </w:rPr>
        <w:t>於上述期間辦理主要徑</w:t>
      </w:r>
      <w:r w:rsidRPr="00172B80">
        <w:rPr>
          <w:rFonts w:ascii="Times New Roman" w:hAnsi="Times New Roman" w:hint="eastAsia"/>
        </w:rPr>
        <w:t>CC01</w:t>
      </w:r>
      <w:r w:rsidRPr="00172B80">
        <w:rPr>
          <w:rFonts w:ascii="Times New Roman" w:hAnsi="Times New Roman" w:hint="eastAsia"/>
        </w:rPr>
        <w:t>、</w:t>
      </w:r>
      <w:r w:rsidRPr="00172B80">
        <w:rPr>
          <w:rFonts w:ascii="Times New Roman" w:hAnsi="Times New Roman" w:hint="eastAsia"/>
        </w:rPr>
        <w:t>CC03</w:t>
      </w:r>
      <w:r w:rsidRPr="00172B80">
        <w:rPr>
          <w:rFonts w:ascii="Times New Roman" w:hAnsi="Times New Roman" w:hint="eastAsia"/>
        </w:rPr>
        <w:t>至</w:t>
      </w:r>
      <w:r w:rsidRPr="00172B80">
        <w:rPr>
          <w:rFonts w:ascii="Times New Roman" w:hAnsi="Times New Roman" w:hint="eastAsia"/>
        </w:rPr>
        <w:t>CC07</w:t>
      </w:r>
      <w:r w:rsidRPr="00172B80">
        <w:rPr>
          <w:rFonts w:ascii="Times New Roman" w:hAnsi="Times New Roman" w:hint="eastAsia"/>
        </w:rPr>
        <w:t>等</w:t>
      </w:r>
      <w:proofErr w:type="gramStart"/>
      <w:r w:rsidRPr="00172B80">
        <w:rPr>
          <w:rFonts w:ascii="Times New Roman" w:hAnsi="Times New Roman" w:hint="eastAsia"/>
        </w:rPr>
        <w:t>管段之管遷</w:t>
      </w:r>
      <w:proofErr w:type="gramEnd"/>
      <w:r w:rsidRPr="00172B80">
        <w:rPr>
          <w:rFonts w:ascii="Times New Roman" w:hAnsi="Times New Roman" w:hint="eastAsia"/>
        </w:rPr>
        <w:t>作業，因延遲協調相關管線單位進場</w:t>
      </w:r>
      <w:proofErr w:type="gramStart"/>
      <w:r w:rsidRPr="00172B80">
        <w:rPr>
          <w:rFonts w:ascii="Times New Roman" w:hAnsi="Times New Roman" w:hint="eastAsia"/>
        </w:rPr>
        <w:t>辦理管遷</w:t>
      </w:r>
      <w:proofErr w:type="gramEnd"/>
      <w:r w:rsidRPr="00172B80">
        <w:rPr>
          <w:rFonts w:ascii="Times New Roman" w:hAnsi="Times New Roman" w:hint="eastAsia"/>
        </w:rPr>
        <w:t>，致延宕</w:t>
      </w:r>
      <w:proofErr w:type="gramStart"/>
      <w:r w:rsidRPr="00172B80">
        <w:rPr>
          <w:rFonts w:ascii="Times New Roman" w:hAnsi="Times New Roman" w:hint="eastAsia"/>
        </w:rPr>
        <w:t>整體管段推進</w:t>
      </w:r>
      <w:proofErr w:type="gramEnd"/>
      <w:r w:rsidRPr="00172B80">
        <w:rPr>
          <w:rFonts w:ascii="Times New Roman" w:hAnsi="Times New Roman" w:hint="eastAsia"/>
        </w:rPr>
        <w:t>作業期程</w:t>
      </w:r>
      <w:r w:rsidRPr="00172B80">
        <w:rPr>
          <w:rFonts w:ascii="Times New Roman" w:hAnsi="Times New Roman" w:hint="eastAsia"/>
        </w:rPr>
        <w:t>3</w:t>
      </w:r>
      <w:r w:rsidRPr="00172B80">
        <w:rPr>
          <w:rFonts w:ascii="Times New Roman" w:hAnsi="Times New Roman" w:hint="eastAsia"/>
        </w:rPr>
        <w:t>年餘。</w:t>
      </w:r>
    </w:p>
    <w:p w:rsidR="00547231" w:rsidRPr="00172B80" w:rsidRDefault="00547231" w:rsidP="00D21EC2">
      <w:pPr>
        <w:pStyle w:val="3"/>
        <w:ind w:hanging="680"/>
        <w:rPr>
          <w:rFonts w:ascii="Times New Roman" w:hAnsi="Times New Roman"/>
        </w:rPr>
      </w:pPr>
      <w:r w:rsidRPr="00172B80">
        <w:rPr>
          <w:rFonts w:ascii="Times New Roman" w:hAnsi="Times New Roman" w:hint="eastAsia"/>
        </w:rPr>
        <w:t>復查，本工程自</w:t>
      </w:r>
      <w:r w:rsidRPr="00172B80">
        <w:rPr>
          <w:rFonts w:ascii="Times New Roman" w:hAnsi="Times New Roman" w:hint="eastAsia"/>
        </w:rPr>
        <w:t>103</w:t>
      </w:r>
      <w:r w:rsidRPr="00172B80">
        <w:rPr>
          <w:rFonts w:ascii="Times New Roman" w:hAnsi="Times New Roman" w:hint="eastAsia"/>
        </w:rPr>
        <w:t>年</w:t>
      </w:r>
      <w:r w:rsidRPr="00172B80">
        <w:rPr>
          <w:rFonts w:ascii="Times New Roman" w:hAnsi="Times New Roman" w:hint="eastAsia"/>
        </w:rPr>
        <w:t>6</w:t>
      </w:r>
      <w:r w:rsidRPr="00172B80">
        <w:rPr>
          <w:rFonts w:ascii="Times New Roman" w:hAnsi="Times New Roman" w:hint="eastAsia"/>
        </w:rPr>
        <w:t>月</w:t>
      </w:r>
      <w:r w:rsidRPr="00172B80">
        <w:rPr>
          <w:rFonts w:ascii="Times New Roman" w:hAnsi="Times New Roman" w:hint="eastAsia"/>
        </w:rPr>
        <w:t>1</w:t>
      </w:r>
      <w:r w:rsidRPr="00172B80">
        <w:rPr>
          <w:rFonts w:ascii="Times New Roman" w:hAnsi="Times New Roman" w:hint="eastAsia"/>
        </w:rPr>
        <w:t>日至</w:t>
      </w:r>
      <w:r w:rsidRPr="00172B80">
        <w:rPr>
          <w:rFonts w:ascii="Times New Roman" w:hAnsi="Times New Roman" w:hint="eastAsia"/>
        </w:rPr>
        <w:t>106</w:t>
      </w:r>
      <w:r w:rsidRPr="00172B80">
        <w:rPr>
          <w:rFonts w:ascii="Times New Roman" w:hAnsi="Times New Roman" w:hint="eastAsia"/>
        </w:rPr>
        <w:t>年</w:t>
      </w:r>
      <w:r w:rsidRPr="00172B80">
        <w:rPr>
          <w:rFonts w:ascii="Times New Roman" w:hAnsi="Times New Roman" w:hint="eastAsia"/>
        </w:rPr>
        <w:t>8</w:t>
      </w:r>
      <w:r w:rsidRPr="00172B80">
        <w:rPr>
          <w:rFonts w:ascii="Times New Roman" w:hAnsi="Times New Roman" w:hint="eastAsia"/>
        </w:rPr>
        <w:t>月</w:t>
      </w:r>
      <w:r w:rsidRPr="00172B80">
        <w:rPr>
          <w:rFonts w:ascii="Times New Roman" w:hAnsi="Times New Roman" w:hint="eastAsia"/>
        </w:rPr>
        <w:t>31</w:t>
      </w:r>
      <w:r w:rsidRPr="00172B80">
        <w:rPr>
          <w:rFonts w:ascii="Times New Roman" w:hAnsi="Times New Roman" w:hint="eastAsia"/>
        </w:rPr>
        <w:t>日期間之主要徑為第一工作面（含</w:t>
      </w:r>
      <w:r w:rsidRPr="00172B80">
        <w:rPr>
          <w:rFonts w:ascii="Times New Roman" w:hAnsi="Times New Roman" w:hint="eastAsia"/>
        </w:rPr>
        <w:t>CAa02</w:t>
      </w:r>
      <w:r w:rsidRPr="00172B80">
        <w:rPr>
          <w:rFonts w:ascii="Times New Roman" w:hAnsi="Times New Roman" w:hint="eastAsia"/>
        </w:rPr>
        <w:t>至</w:t>
      </w:r>
      <w:r w:rsidRPr="00172B80">
        <w:rPr>
          <w:rFonts w:ascii="Times New Roman" w:hAnsi="Times New Roman" w:hint="eastAsia"/>
        </w:rPr>
        <w:t>CAa13</w:t>
      </w:r>
      <w:r w:rsidRPr="00172B80">
        <w:rPr>
          <w:rFonts w:ascii="Times New Roman" w:hAnsi="Times New Roman" w:hint="eastAsia"/>
        </w:rPr>
        <w:t>、</w:t>
      </w:r>
      <w:r w:rsidRPr="00172B80">
        <w:rPr>
          <w:rFonts w:ascii="Times New Roman" w:hAnsi="Times New Roman" w:hint="eastAsia"/>
        </w:rPr>
        <w:t>CA01</w:t>
      </w:r>
      <w:r w:rsidRPr="00172B80">
        <w:rPr>
          <w:rFonts w:ascii="Times New Roman" w:hAnsi="Times New Roman" w:hint="eastAsia"/>
        </w:rPr>
        <w:t>至</w:t>
      </w:r>
      <w:r w:rsidRPr="00172B80">
        <w:rPr>
          <w:rFonts w:ascii="Times New Roman" w:hAnsi="Times New Roman" w:hint="eastAsia"/>
        </w:rPr>
        <w:t>CA10</w:t>
      </w:r>
      <w:r w:rsidRPr="00172B80">
        <w:rPr>
          <w:rFonts w:ascii="Times New Roman" w:hAnsi="Times New Roman" w:hint="eastAsia"/>
        </w:rPr>
        <w:t>、</w:t>
      </w:r>
      <w:r w:rsidRPr="00172B80">
        <w:rPr>
          <w:rFonts w:ascii="Times New Roman" w:hAnsi="Times New Roman" w:hint="eastAsia"/>
        </w:rPr>
        <w:t>CAb03</w:t>
      </w:r>
      <w:r w:rsidRPr="00172B80">
        <w:rPr>
          <w:rFonts w:ascii="Times New Roman" w:hAnsi="Times New Roman" w:hint="eastAsia"/>
        </w:rPr>
        <w:t>至</w:t>
      </w:r>
      <w:r w:rsidRPr="00172B80">
        <w:rPr>
          <w:rFonts w:ascii="Times New Roman" w:hAnsi="Times New Roman" w:hint="eastAsia"/>
        </w:rPr>
        <w:t>CAb06</w:t>
      </w:r>
      <w:r w:rsidRPr="00172B80">
        <w:rPr>
          <w:rFonts w:ascii="Times New Roman" w:hAnsi="Times New Roman" w:hint="eastAsia"/>
        </w:rPr>
        <w:t>及</w:t>
      </w:r>
      <w:r w:rsidRPr="00172B80">
        <w:rPr>
          <w:rFonts w:ascii="Times New Roman" w:hAnsi="Times New Roman" w:hint="eastAsia"/>
        </w:rPr>
        <w:t>Cab10</w:t>
      </w:r>
      <w:r w:rsidRPr="00172B80">
        <w:rPr>
          <w:rFonts w:ascii="Times New Roman" w:hAnsi="Times New Roman" w:hint="eastAsia"/>
        </w:rPr>
        <w:t>至</w:t>
      </w:r>
      <w:r w:rsidRPr="00172B80">
        <w:rPr>
          <w:rFonts w:ascii="Times New Roman" w:hAnsi="Times New Roman" w:hint="eastAsia"/>
        </w:rPr>
        <w:t>Cab13</w:t>
      </w:r>
      <w:r w:rsidRPr="00172B80">
        <w:rPr>
          <w:rFonts w:ascii="Times New Roman" w:hAnsi="Times New Roman" w:hint="eastAsia"/>
        </w:rPr>
        <w:t>等管段），</w:t>
      </w:r>
      <w:r w:rsidR="004E3347" w:rsidRPr="008E4C70">
        <w:rPr>
          <w:rFonts w:ascii="Times New Roman" w:hint="eastAsia"/>
        </w:rPr>
        <w:t>基隆市政府</w:t>
      </w:r>
      <w:r w:rsidRPr="00172B80">
        <w:rPr>
          <w:rFonts w:ascii="Times New Roman" w:hAnsi="Times New Roman" w:hint="eastAsia"/>
        </w:rPr>
        <w:t>由前</w:t>
      </w:r>
      <w:proofErr w:type="gramStart"/>
      <w:r w:rsidRPr="00172B80">
        <w:rPr>
          <w:rFonts w:ascii="Times New Roman" w:hAnsi="Times New Roman" w:hint="eastAsia"/>
        </w:rPr>
        <w:t>揭管遷</w:t>
      </w:r>
      <w:proofErr w:type="gramEnd"/>
      <w:r w:rsidRPr="00172B80">
        <w:rPr>
          <w:rFonts w:ascii="Times New Roman" w:hAnsi="Times New Roman" w:hint="eastAsia"/>
        </w:rPr>
        <w:t>管制表應知</w:t>
      </w:r>
      <w:r w:rsidRPr="00172B80">
        <w:rPr>
          <w:rFonts w:ascii="Times New Roman" w:hAnsi="Times New Roman" w:hint="eastAsia"/>
        </w:rPr>
        <w:t>CAa02</w:t>
      </w:r>
      <w:r w:rsidRPr="00172B80">
        <w:rPr>
          <w:rFonts w:ascii="Times New Roman" w:hAnsi="Times New Roman" w:hint="eastAsia"/>
        </w:rPr>
        <w:t>至</w:t>
      </w:r>
      <w:r w:rsidRPr="00172B80">
        <w:rPr>
          <w:rFonts w:ascii="Times New Roman" w:hAnsi="Times New Roman" w:hint="eastAsia"/>
        </w:rPr>
        <w:t>CAa</w:t>
      </w:r>
      <w:proofErr w:type="gramStart"/>
      <w:r w:rsidRPr="00172B80">
        <w:rPr>
          <w:rFonts w:ascii="Times New Roman" w:hAnsi="Times New Roman" w:hint="eastAsia"/>
        </w:rPr>
        <w:t>13</w:t>
      </w:r>
      <w:r w:rsidRPr="00172B80">
        <w:rPr>
          <w:rFonts w:ascii="Times New Roman" w:hAnsi="Times New Roman" w:hint="eastAsia"/>
        </w:rPr>
        <w:t>等管段</w:t>
      </w:r>
      <w:proofErr w:type="gramEnd"/>
      <w:r w:rsidRPr="00172B80">
        <w:rPr>
          <w:rFonts w:ascii="Times New Roman" w:hAnsi="Times New Roman" w:hint="eastAsia"/>
        </w:rPr>
        <w:t>，將遭遇台電、電信、自來水及瓦斯</w:t>
      </w:r>
      <w:proofErr w:type="gramStart"/>
      <w:r w:rsidRPr="00172B80">
        <w:rPr>
          <w:rFonts w:ascii="Times New Roman" w:hAnsi="Times New Roman" w:hint="eastAsia"/>
        </w:rPr>
        <w:t>等管遷作業</w:t>
      </w:r>
      <w:proofErr w:type="gramEnd"/>
      <w:r w:rsidRPr="00172B80">
        <w:rPr>
          <w:rFonts w:ascii="Times New Roman" w:hAnsi="Times New Roman" w:hint="eastAsia"/>
        </w:rPr>
        <w:t>，並應依預計期程於</w:t>
      </w:r>
      <w:r w:rsidRPr="00172B80">
        <w:rPr>
          <w:rFonts w:ascii="Times New Roman" w:hAnsi="Times New Roman" w:hint="eastAsia"/>
        </w:rPr>
        <w:t>100</w:t>
      </w:r>
      <w:r w:rsidRPr="00172B80">
        <w:rPr>
          <w:rFonts w:ascii="Times New Roman" w:hAnsi="Times New Roman" w:hint="eastAsia"/>
        </w:rPr>
        <w:t>年</w:t>
      </w:r>
      <w:r w:rsidRPr="00172B80">
        <w:rPr>
          <w:rFonts w:ascii="Times New Roman" w:hAnsi="Times New Roman" w:hint="eastAsia"/>
        </w:rPr>
        <w:t>6</w:t>
      </w:r>
      <w:r w:rsidRPr="00172B80">
        <w:rPr>
          <w:rFonts w:ascii="Times New Roman" w:hAnsi="Times New Roman" w:hint="eastAsia"/>
        </w:rPr>
        <w:t>月</w:t>
      </w:r>
      <w:r w:rsidRPr="00172B80">
        <w:rPr>
          <w:rFonts w:ascii="Times New Roman" w:hAnsi="Times New Roman" w:hint="eastAsia"/>
        </w:rPr>
        <w:t>1</w:t>
      </w:r>
      <w:r w:rsidRPr="00172B80">
        <w:rPr>
          <w:rFonts w:ascii="Times New Roman" w:hAnsi="Times New Roman" w:hint="eastAsia"/>
        </w:rPr>
        <w:t>日至</w:t>
      </w:r>
      <w:r w:rsidRPr="00172B80">
        <w:rPr>
          <w:rFonts w:ascii="Times New Roman" w:hAnsi="Times New Roman" w:hint="eastAsia"/>
        </w:rPr>
        <w:t>101</w:t>
      </w:r>
      <w:r w:rsidRPr="00172B80">
        <w:rPr>
          <w:rFonts w:ascii="Times New Roman" w:hAnsi="Times New Roman" w:hint="eastAsia"/>
        </w:rPr>
        <w:t>年</w:t>
      </w:r>
      <w:r w:rsidRPr="00172B80">
        <w:rPr>
          <w:rFonts w:ascii="Times New Roman" w:hAnsi="Times New Roman" w:hint="eastAsia"/>
        </w:rPr>
        <w:t>3</w:t>
      </w:r>
      <w:r w:rsidRPr="00172B80">
        <w:rPr>
          <w:rFonts w:ascii="Times New Roman" w:hAnsi="Times New Roman" w:hint="eastAsia"/>
        </w:rPr>
        <w:t>月</w:t>
      </w:r>
      <w:r w:rsidRPr="00172B80">
        <w:rPr>
          <w:rFonts w:ascii="Times New Roman" w:hAnsi="Times New Roman" w:hint="eastAsia"/>
        </w:rPr>
        <w:t>19</w:t>
      </w:r>
      <w:r w:rsidRPr="00172B80">
        <w:rPr>
          <w:rFonts w:ascii="Times New Roman" w:hAnsi="Times New Roman" w:hint="eastAsia"/>
        </w:rPr>
        <w:t>日期間完成該</w:t>
      </w:r>
      <w:proofErr w:type="gramStart"/>
      <w:r w:rsidRPr="00172B80">
        <w:rPr>
          <w:rFonts w:ascii="Times New Roman" w:hAnsi="Times New Roman" w:hint="eastAsia"/>
        </w:rPr>
        <w:t>等管遷作業</w:t>
      </w:r>
      <w:proofErr w:type="gramEnd"/>
      <w:r w:rsidRPr="00172B80">
        <w:rPr>
          <w:rFonts w:ascii="Times New Roman" w:hAnsi="Times New Roman" w:hint="eastAsia"/>
        </w:rPr>
        <w:t>。</w:t>
      </w:r>
      <w:proofErr w:type="gramStart"/>
      <w:r w:rsidRPr="00172B80">
        <w:rPr>
          <w:rFonts w:ascii="Times New Roman" w:hAnsi="Times New Roman" w:hint="eastAsia"/>
        </w:rPr>
        <w:t>惟</w:t>
      </w:r>
      <w:proofErr w:type="gramEnd"/>
      <w:r w:rsidR="004E3347" w:rsidRPr="008E4C70">
        <w:rPr>
          <w:rFonts w:ascii="Times New Roman" w:hint="eastAsia"/>
        </w:rPr>
        <w:t>基隆市政府</w:t>
      </w:r>
      <w:r w:rsidRPr="00172B80">
        <w:rPr>
          <w:rFonts w:ascii="Times New Roman" w:hAnsi="Times New Roman" w:hint="eastAsia"/>
        </w:rPr>
        <w:t>延遲</w:t>
      </w:r>
      <w:r w:rsidRPr="00172B80">
        <w:rPr>
          <w:rFonts w:ascii="Times New Roman" w:hAnsi="Times New Roman" w:hint="eastAsia"/>
        </w:rPr>
        <w:t>3</w:t>
      </w:r>
      <w:r w:rsidRPr="00172B80">
        <w:rPr>
          <w:rFonts w:ascii="Times New Roman" w:hAnsi="Times New Roman" w:hint="eastAsia"/>
        </w:rPr>
        <w:t>年餘，迄至</w:t>
      </w:r>
      <w:r w:rsidRPr="00172B80">
        <w:rPr>
          <w:rFonts w:ascii="Times New Roman" w:hAnsi="Times New Roman" w:hint="eastAsia"/>
        </w:rPr>
        <w:t>104</w:t>
      </w:r>
      <w:r w:rsidRPr="00172B80">
        <w:rPr>
          <w:rFonts w:ascii="Times New Roman" w:hAnsi="Times New Roman" w:hint="eastAsia"/>
        </w:rPr>
        <w:t>年</w:t>
      </w:r>
      <w:r w:rsidRPr="00172B80">
        <w:rPr>
          <w:rFonts w:ascii="Times New Roman" w:hAnsi="Times New Roman" w:hint="eastAsia"/>
        </w:rPr>
        <w:t>7</w:t>
      </w:r>
      <w:r w:rsidRPr="00172B80">
        <w:rPr>
          <w:rFonts w:ascii="Times New Roman" w:hAnsi="Times New Roman" w:hint="eastAsia"/>
        </w:rPr>
        <w:t>月</w:t>
      </w:r>
      <w:r w:rsidRPr="00172B80">
        <w:rPr>
          <w:rFonts w:ascii="Times New Roman" w:hAnsi="Times New Roman" w:hint="eastAsia"/>
        </w:rPr>
        <w:t>22</w:t>
      </w:r>
      <w:r w:rsidRPr="00172B80">
        <w:rPr>
          <w:rFonts w:ascii="Times New Roman" w:hAnsi="Times New Roman" w:hint="eastAsia"/>
        </w:rPr>
        <w:t>日始與自來水一區處協調進場</w:t>
      </w:r>
      <w:proofErr w:type="gramStart"/>
      <w:r w:rsidRPr="00172B80">
        <w:rPr>
          <w:rFonts w:ascii="Times New Roman" w:hAnsi="Times New Roman" w:hint="eastAsia"/>
        </w:rPr>
        <w:t>辦理管遷作業</w:t>
      </w:r>
      <w:proofErr w:type="gramEnd"/>
      <w:r w:rsidRPr="00172B80">
        <w:rPr>
          <w:rFonts w:ascii="Times New Roman" w:hAnsi="Times New Roman" w:hint="eastAsia"/>
        </w:rPr>
        <w:t>，嗣後又未積極協調辦理，</w:t>
      </w:r>
      <w:proofErr w:type="gramStart"/>
      <w:r w:rsidRPr="00172B80">
        <w:rPr>
          <w:rFonts w:ascii="Times New Roman" w:hAnsi="Times New Roman" w:hint="eastAsia"/>
        </w:rPr>
        <w:t>迨</w:t>
      </w:r>
      <w:proofErr w:type="gramEnd"/>
      <w:r w:rsidRPr="00172B80">
        <w:rPr>
          <w:rFonts w:ascii="Times New Roman" w:hAnsi="Times New Roman" w:hint="eastAsia"/>
        </w:rPr>
        <w:t>至</w:t>
      </w:r>
      <w:r w:rsidRPr="00172B80">
        <w:rPr>
          <w:rFonts w:ascii="Times New Roman" w:hAnsi="Times New Roman" w:hint="eastAsia"/>
        </w:rPr>
        <w:t>105</w:t>
      </w:r>
      <w:r w:rsidRPr="00172B80">
        <w:rPr>
          <w:rFonts w:ascii="Times New Roman" w:hAnsi="Times New Roman" w:hint="eastAsia"/>
        </w:rPr>
        <w:t>年</w:t>
      </w:r>
      <w:r w:rsidRPr="00172B80">
        <w:rPr>
          <w:rFonts w:ascii="Times New Roman" w:hAnsi="Times New Roman" w:hint="eastAsia"/>
        </w:rPr>
        <w:t>11</w:t>
      </w:r>
      <w:r w:rsidRPr="00172B80">
        <w:rPr>
          <w:rFonts w:ascii="Times New Roman" w:hAnsi="Times New Roman" w:hint="eastAsia"/>
        </w:rPr>
        <w:t>月</w:t>
      </w:r>
      <w:r w:rsidRPr="00172B80">
        <w:rPr>
          <w:rFonts w:ascii="Times New Roman" w:hAnsi="Times New Roman" w:hint="eastAsia"/>
        </w:rPr>
        <w:t>22</w:t>
      </w:r>
      <w:r w:rsidRPr="00172B80">
        <w:rPr>
          <w:rFonts w:ascii="Times New Roman" w:hAnsi="Times New Roman" w:hint="eastAsia"/>
        </w:rPr>
        <w:t>日始再請自來水一區處儘速</w:t>
      </w:r>
      <w:proofErr w:type="gramStart"/>
      <w:r w:rsidRPr="00172B80">
        <w:rPr>
          <w:rFonts w:ascii="Times New Roman" w:hAnsi="Times New Roman" w:hint="eastAsia"/>
        </w:rPr>
        <w:t>申請路證與</w:t>
      </w:r>
      <w:proofErr w:type="gramEnd"/>
      <w:r w:rsidRPr="00172B80">
        <w:rPr>
          <w:rFonts w:ascii="Times New Roman" w:hAnsi="Times New Roman" w:hint="eastAsia"/>
        </w:rPr>
        <w:t>採購不斷水設備等，因國外進口不斷水設備耗費時日，致該處延遲於</w:t>
      </w:r>
      <w:r w:rsidRPr="00172B80">
        <w:rPr>
          <w:rFonts w:ascii="Times New Roman" w:hAnsi="Times New Roman" w:hint="eastAsia"/>
        </w:rPr>
        <w:t>106</w:t>
      </w:r>
      <w:r w:rsidRPr="00172B80">
        <w:rPr>
          <w:rFonts w:ascii="Times New Roman" w:hAnsi="Times New Roman" w:hint="eastAsia"/>
        </w:rPr>
        <w:t>年</w:t>
      </w:r>
      <w:r w:rsidRPr="00172B80">
        <w:rPr>
          <w:rFonts w:ascii="Times New Roman" w:hAnsi="Times New Roman" w:hint="eastAsia"/>
        </w:rPr>
        <w:t>11</w:t>
      </w:r>
      <w:r w:rsidRPr="00172B80">
        <w:rPr>
          <w:rFonts w:ascii="Times New Roman" w:hAnsi="Times New Roman" w:hint="eastAsia"/>
        </w:rPr>
        <w:t>月</w:t>
      </w:r>
      <w:r w:rsidRPr="00172B80">
        <w:rPr>
          <w:rFonts w:ascii="Times New Roman" w:hAnsi="Times New Roman" w:hint="eastAsia"/>
        </w:rPr>
        <w:t>30</w:t>
      </w:r>
      <w:r w:rsidRPr="00172B80">
        <w:rPr>
          <w:rFonts w:ascii="Times New Roman" w:hAnsi="Times New Roman" w:hint="eastAsia"/>
        </w:rPr>
        <w:t>日至</w:t>
      </w:r>
      <w:r w:rsidRPr="00172B80">
        <w:rPr>
          <w:rFonts w:ascii="Times New Roman" w:hAnsi="Times New Roman" w:hint="eastAsia"/>
        </w:rPr>
        <w:t>107</w:t>
      </w:r>
      <w:r w:rsidRPr="00172B80">
        <w:rPr>
          <w:rFonts w:ascii="Times New Roman" w:hAnsi="Times New Roman" w:hint="eastAsia"/>
        </w:rPr>
        <w:lastRenderedPageBreak/>
        <w:t>年</w:t>
      </w:r>
      <w:r w:rsidRPr="00172B80">
        <w:rPr>
          <w:rFonts w:ascii="Times New Roman" w:hAnsi="Times New Roman" w:hint="eastAsia"/>
        </w:rPr>
        <w:t>1</w:t>
      </w:r>
      <w:r w:rsidRPr="00172B80">
        <w:rPr>
          <w:rFonts w:ascii="Times New Roman" w:hAnsi="Times New Roman" w:hint="eastAsia"/>
        </w:rPr>
        <w:t>月</w:t>
      </w:r>
      <w:r w:rsidRPr="00172B80">
        <w:rPr>
          <w:rFonts w:ascii="Times New Roman" w:hAnsi="Times New Roman" w:hint="eastAsia"/>
        </w:rPr>
        <w:t>15</w:t>
      </w:r>
      <w:r w:rsidRPr="00172B80">
        <w:rPr>
          <w:rFonts w:ascii="Times New Roman" w:hAnsi="Times New Roman" w:hint="eastAsia"/>
        </w:rPr>
        <w:t>日期間陸續</w:t>
      </w:r>
      <w:proofErr w:type="gramStart"/>
      <w:r w:rsidRPr="00172B80">
        <w:rPr>
          <w:rFonts w:ascii="Times New Roman" w:hAnsi="Times New Roman" w:hint="eastAsia"/>
        </w:rPr>
        <w:t>完成管遷作業</w:t>
      </w:r>
      <w:proofErr w:type="gramEnd"/>
      <w:r w:rsidRPr="00172B80">
        <w:rPr>
          <w:rFonts w:ascii="Times New Roman" w:hAnsi="Times New Roman" w:hint="eastAsia"/>
        </w:rPr>
        <w:t>，計延遲</w:t>
      </w:r>
      <w:r w:rsidRPr="00172B80">
        <w:rPr>
          <w:rFonts w:ascii="Times New Roman" w:hAnsi="Times New Roman" w:hint="eastAsia"/>
        </w:rPr>
        <w:t>5</w:t>
      </w:r>
      <w:r w:rsidRPr="00172B80">
        <w:rPr>
          <w:rFonts w:ascii="Times New Roman" w:hAnsi="Times New Roman" w:hint="eastAsia"/>
        </w:rPr>
        <w:t>年餘（</w:t>
      </w:r>
      <w:r w:rsidR="000264C9">
        <w:rPr>
          <w:rFonts w:ascii="Times New Roman" w:hAnsi="Times New Roman" w:hint="eastAsia"/>
        </w:rPr>
        <w:t>原訂於</w:t>
      </w:r>
      <w:r w:rsidRPr="00172B80">
        <w:rPr>
          <w:rFonts w:ascii="Times New Roman" w:hAnsi="Times New Roman" w:hint="eastAsia"/>
        </w:rPr>
        <w:t>101</w:t>
      </w:r>
      <w:r w:rsidRPr="00172B80">
        <w:rPr>
          <w:rFonts w:ascii="Times New Roman" w:hAnsi="Times New Roman" w:hint="eastAsia"/>
        </w:rPr>
        <w:t>年</w:t>
      </w:r>
      <w:r w:rsidRPr="00172B80">
        <w:rPr>
          <w:rFonts w:ascii="Times New Roman" w:hAnsi="Times New Roman" w:hint="eastAsia"/>
        </w:rPr>
        <w:t>3</w:t>
      </w:r>
      <w:r w:rsidRPr="00172B80">
        <w:rPr>
          <w:rFonts w:ascii="Times New Roman" w:hAnsi="Times New Roman" w:hint="eastAsia"/>
        </w:rPr>
        <w:t>月</w:t>
      </w:r>
      <w:r w:rsidRPr="00172B80">
        <w:rPr>
          <w:rFonts w:ascii="Times New Roman" w:hAnsi="Times New Roman" w:hint="eastAsia"/>
        </w:rPr>
        <w:t>19</w:t>
      </w:r>
      <w:r w:rsidRPr="00172B80">
        <w:rPr>
          <w:rFonts w:ascii="Times New Roman" w:hAnsi="Times New Roman" w:hint="eastAsia"/>
        </w:rPr>
        <w:t>日</w:t>
      </w:r>
      <w:r w:rsidR="000264C9">
        <w:rPr>
          <w:rFonts w:ascii="Times New Roman" w:hAnsi="Times New Roman" w:hint="eastAsia"/>
        </w:rPr>
        <w:t>前完成，延遲</w:t>
      </w:r>
      <w:r w:rsidRPr="00172B80">
        <w:rPr>
          <w:rFonts w:ascii="Times New Roman" w:hAnsi="Times New Roman" w:hint="eastAsia"/>
        </w:rPr>
        <w:t>至</w:t>
      </w:r>
      <w:r w:rsidRPr="00172B80">
        <w:rPr>
          <w:rFonts w:ascii="Times New Roman" w:hAnsi="Times New Roman" w:hint="eastAsia"/>
        </w:rPr>
        <w:t>107</w:t>
      </w:r>
      <w:r w:rsidRPr="00172B80">
        <w:rPr>
          <w:rFonts w:ascii="Times New Roman" w:hAnsi="Times New Roman" w:hint="eastAsia"/>
        </w:rPr>
        <w:t>年</w:t>
      </w:r>
      <w:r w:rsidRPr="00172B80">
        <w:rPr>
          <w:rFonts w:ascii="Times New Roman" w:hAnsi="Times New Roman" w:hint="eastAsia"/>
        </w:rPr>
        <w:t>1</w:t>
      </w:r>
      <w:r w:rsidRPr="00172B80">
        <w:rPr>
          <w:rFonts w:ascii="Times New Roman" w:hAnsi="Times New Roman" w:hint="eastAsia"/>
        </w:rPr>
        <w:t>月</w:t>
      </w:r>
      <w:r w:rsidRPr="00172B80">
        <w:rPr>
          <w:rFonts w:ascii="Times New Roman" w:hAnsi="Times New Roman" w:hint="eastAsia"/>
        </w:rPr>
        <w:t>15</w:t>
      </w:r>
      <w:r w:rsidRPr="00172B80">
        <w:rPr>
          <w:rFonts w:ascii="Times New Roman" w:hAnsi="Times New Roman" w:hint="eastAsia"/>
        </w:rPr>
        <w:t>日），並推遲</w:t>
      </w:r>
      <w:r w:rsidRPr="00172B80">
        <w:rPr>
          <w:rFonts w:ascii="Times New Roman" w:hAnsi="Times New Roman" w:hint="eastAsia"/>
        </w:rPr>
        <w:t>CAa04</w:t>
      </w:r>
      <w:r w:rsidRPr="00172B80">
        <w:rPr>
          <w:rFonts w:ascii="Times New Roman" w:hAnsi="Times New Roman" w:hint="eastAsia"/>
        </w:rPr>
        <w:t>至</w:t>
      </w:r>
      <w:r w:rsidRPr="00172B80">
        <w:rPr>
          <w:rFonts w:ascii="Times New Roman" w:hAnsi="Times New Roman" w:hint="eastAsia"/>
        </w:rPr>
        <w:t>CAa08</w:t>
      </w:r>
      <w:r w:rsidRPr="00172B80">
        <w:rPr>
          <w:rFonts w:ascii="Times New Roman" w:hAnsi="Times New Roman" w:hint="eastAsia"/>
        </w:rPr>
        <w:t>及</w:t>
      </w:r>
      <w:r w:rsidRPr="00172B80">
        <w:rPr>
          <w:rFonts w:ascii="Times New Roman" w:hAnsi="Times New Roman" w:hint="eastAsia"/>
        </w:rPr>
        <w:t>CAa13</w:t>
      </w:r>
      <w:r w:rsidRPr="00172B80">
        <w:rPr>
          <w:rFonts w:ascii="Times New Roman" w:hAnsi="Times New Roman" w:hint="eastAsia"/>
        </w:rPr>
        <w:t>等</w:t>
      </w:r>
      <w:proofErr w:type="gramStart"/>
      <w:r w:rsidRPr="00172B80">
        <w:rPr>
          <w:rFonts w:ascii="Times New Roman" w:hAnsi="Times New Roman" w:hint="eastAsia"/>
        </w:rPr>
        <w:t>管段工進</w:t>
      </w:r>
      <w:proofErr w:type="gramEnd"/>
      <w:r w:rsidRPr="00172B80">
        <w:rPr>
          <w:rFonts w:ascii="Times New Roman" w:hAnsi="Times New Roman" w:hint="eastAsia"/>
        </w:rPr>
        <w:t>，迄至</w:t>
      </w:r>
      <w:r w:rsidR="004E3347" w:rsidRPr="008E4C70">
        <w:rPr>
          <w:rFonts w:ascii="Times New Roman" w:hint="eastAsia"/>
        </w:rPr>
        <w:t>基隆市政府</w:t>
      </w:r>
      <w:r w:rsidRPr="00172B80">
        <w:rPr>
          <w:rFonts w:ascii="Times New Roman" w:hAnsi="Times New Roman" w:hint="eastAsia"/>
        </w:rPr>
        <w:t>107</w:t>
      </w:r>
      <w:r w:rsidRPr="00172B80">
        <w:rPr>
          <w:rFonts w:ascii="Times New Roman" w:hAnsi="Times New Roman" w:hint="eastAsia"/>
        </w:rPr>
        <w:t>年</w:t>
      </w:r>
      <w:r w:rsidRPr="00172B80">
        <w:rPr>
          <w:rFonts w:ascii="Times New Roman" w:hAnsi="Times New Roman" w:hint="eastAsia"/>
        </w:rPr>
        <w:t>9</w:t>
      </w:r>
      <w:r w:rsidRPr="00172B80">
        <w:rPr>
          <w:rFonts w:ascii="Times New Roman" w:hAnsi="Times New Roman" w:hint="eastAsia"/>
        </w:rPr>
        <w:t>月</w:t>
      </w:r>
      <w:r w:rsidRPr="00172B80">
        <w:rPr>
          <w:rFonts w:ascii="Times New Roman" w:hAnsi="Times New Roman" w:hint="eastAsia"/>
        </w:rPr>
        <w:t>25</w:t>
      </w:r>
      <w:r w:rsidRPr="00172B80">
        <w:rPr>
          <w:rFonts w:ascii="Times New Roman" w:hAnsi="Times New Roman" w:hint="eastAsia"/>
        </w:rPr>
        <w:t>日通知</w:t>
      </w:r>
      <w:r w:rsidR="00F760E9">
        <w:rPr>
          <w:rFonts w:ascii="Times New Roman" w:hAnsi="Times New Roman" w:hint="eastAsia"/>
        </w:rPr>
        <w:t>富○</w:t>
      </w:r>
      <w:r w:rsidRPr="00172B80">
        <w:rPr>
          <w:rFonts w:ascii="Times New Roman" w:hAnsi="Times New Roman" w:hint="eastAsia"/>
        </w:rPr>
        <w:t>公司終止契約止，仍未完成推進作業。顯示</w:t>
      </w:r>
      <w:r w:rsidR="004E3347" w:rsidRPr="008E4C70">
        <w:rPr>
          <w:rFonts w:ascii="Times New Roman" w:hint="eastAsia"/>
        </w:rPr>
        <w:t>基隆市政府</w:t>
      </w:r>
      <w:r w:rsidRPr="00172B80">
        <w:rPr>
          <w:rFonts w:ascii="Times New Roman" w:hAnsi="Times New Roman" w:hint="eastAsia"/>
        </w:rPr>
        <w:t>自</w:t>
      </w:r>
      <w:r w:rsidRPr="00172B80">
        <w:rPr>
          <w:rFonts w:ascii="Times New Roman" w:hAnsi="Times New Roman" w:hint="eastAsia"/>
        </w:rPr>
        <w:t>100</w:t>
      </w:r>
      <w:r w:rsidRPr="00172B80">
        <w:rPr>
          <w:rFonts w:ascii="Times New Roman" w:hAnsi="Times New Roman" w:hint="eastAsia"/>
        </w:rPr>
        <w:t>年</w:t>
      </w:r>
      <w:r w:rsidRPr="00172B80">
        <w:rPr>
          <w:rFonts w:ascii="Times New Roman" w:hAnsi="Times New Roman" w:hint="eastAsia"/>
        </w:rPr>
        <w:t>8</w:t>
      </w:r>
      <w:r w:rsidRPr="00172B80">
        <w:rPr>
          <w:rFonts w:ascii="Times New Roman" w:hAnsi="Times New Roman" w:hint="eastAsia"/>
        </w:rPr>
        <w:t>月</w:t>
      </w:r>
      <w:r w:rsidRPr="00172B80">
        <w:rPr>
          <w:rFonts w:ascii="Times New Roman" w:hAnsi="Times New Roman" w:hint="eastAsia"/>
        </w:rPr>
        <w:t>18</w:t>
      </w:r>
      <w:r w:rsidRPr="00172B80">
        <w:rPr>
          <w:rFonts w:ascii="Times New Roman" w:hAnsi="Times New Roman" w:hint="eastAsia"/>
        </w:rPr>
        <w:t>日檢</w:t>
      </w:r>
      <w:proofErr w:type="gramStart"/>
      <w:r w:rsidRPr="00172B80">
        <w:rPr>
          <w:rFonts w:ascii="Times New Roman" w:hAnsi="Times New Roman" w:hint="eastAsia"/>
        </w:rPr>
        <w:t>送管遷管制</w:t>
      </w:r>
      <w:proofErr w:type="gramEnd"/>
      <w:r w:rsidRPr="00172B80">
        <w:rPr>
          <w:rFonts w:ascii="Times New Roman" w:hAnsi="Times New Roman" w:hint="eastAsia"/>
        </w:rPr>
        <w:t>表予各管線單位時，既知主要</w:t>
      </w:r>
      <w:proofErr w:type="gramStart"/>
      <w:r w:rsidRPr="00172B80">
        <w:rPr>
          <w:rFonts w:ascii="Times New Roman" w:hAnsi="Times New Roman" w:hint="eastAsia"/>
        </w:rPr>
        <w:t>徑</w:t>
      </w:r>
      <w:proofErr w:type="gramEnd"/>
      <w:r w:rsidRPr="00172B80">
        <w:rPr>
          <w:rFonts w:ascii="Times New Roman" w:hAnsi="Times New Roman" w:hint="eastAsia"/>
        </w:rPr>
        <w:t>第一工作面</w:t>
      </w:r>
      <w:r w:rsidRPr="00172B80">
        <w:rPr>
          <w:rFonts w:ascii="Times New Roman" w:hAnsi="Times New Roman" w:hint="eastAsia"/>
        </w:rPr>
        <w:t>CAa02</w:t>
      </w:r>
      <w:r w:rsidRPr="00172B80">
        <w:rPr>
          <w:rFonts w:ascii="Times New Roman" w:hAnsi="Times New Roman" w:hint="eastAsia"/>
        </w:rPr>
        <w:t>至</w:t>
      </w:r>
      <w:r w:rsidRPr="00172B80">
        <w:rPr>
          <w:rFonts w:ascii="Times New Roman" w:hAnsi="Times New Roman" w:hint="eastAsia"/>
        </w:rPr>
        <w:t>CAa13</w:t>
      </w:r>
      <w:r w:rsidRPr="00172B80">
        <w:rPr>
          <w:rFonts w:ascii="Times New Roman" w:hAnsi="Times New Roman" w:hint="eastAsia"/>
        </w:rPr>
        <w:t>等</w:t>
      </w:r>
      <w:proofErr w:type="gramStart"/>
      <w:r w:rsidRPr="00172B80">
        <w:rPr>
          <w:rFonts w:ascii="Times New Roman" w:hAnsi="Times New Roman" w:hint="eastAsia"/>
        </w:rPr>
        <w:t>管段屬市區水系</w:t>
      </w:r>
      <w:proofErr w:type="gramEnd"/>
      <w:r w:rsidRPr="00172B80">
        <w:rPr>
          <w:rFonts w:ascii="Times New Roman" w:hAnsi="Times New Roman" w:hint="eastAsia"/>
        </w:rPr>
        <w:t>，將遭遇自來水管遷及不容有斷水等情況，亟需自來水一區處配合</w:t>
      </w:r>
      <w:proofErr w:type="gramStart"/>
      <w:r w:rsidRPr="00172B80">
        <w:rPr>
          <w:rFonts w:ascii="Times New Roman" w:hAnsi="Times New Roman" w:hint="eastAsia"/>
        </w:rPr>
        <w:t>辦理管遷作業</w:t>
      </w:r>
      <w:proofErr w:type="gramEnd"/>
      <w:r w:rsidRPr="00172B80">
        <w:rPr>
          <w:rFonts w:ascii="Times New Roman" w:hAnsi="Times New Roman" w:hint="eastAsia"/>
        </w:rPr>
        <w:t>，卻未請該處早為規劃設計因應；復於辦理期間延遲</w:t>
      </w:r>
      <w:r w:rsidRPr="00172B80">
        <w:rPr>
          <w:rFonts w:ascii="Times New Roman" w:hAnsi="Times New Roman" w:hint="eastAsia"/>
        </w:rPr>
        <w:t>3</w:t>
      </w:r>
      <w:r w:rsidRPr="00172B80">
        <w:rPr>
          <w:rFonts w:ascii="Times New Roman" w:hAnsi="Times New Roman" w:hint="eastAsia"/>
        </w:rPr>
        <w:t>年餘始協調相關管線單位進場辦理</w:t>
      </w:r>
      <w:proofErr w:type="gramStart"/>
      <w:r w:rsidRPr="00172B80">
        <w:rPr>
          <w:rFonts w:ascii="Times New Roman" w:hAnsi="Times New Roman" w:hint="eastAsia"/>
        </w:rPr>
        <w:t>管遷等</w:t>
      </w:r>
      <w:proofErr w:type="gramEnd"/>
      <w:r w:rsidRPr="00172B80">
        <w:rPr>
          <w:rFonts w:ascii="Times New Roman" w:hAnsi="Times New Roman" w:hint="eastAsia"/>
        </w:rPr>
        <w:t>情事，影響第一工作面</w:t>
      </w:r>
      <w:r w:rsidRPr="00172B80">
        <w:rPr>
          <w:rFonts w:ascii="Times New Roman" w:hAnsi="Times New Roman" w:hint="eastAsia"/>
        </w:rPr>
        <w:t>CAa04</w:t>
      </w:r>
      <w:r w:rsidRPr="00172B80">
        <w:rPr>
          <w:rFonts w:ascii="Times New Roman" w:hAnsi="Times New Roman" w:hint="eastAsia"/>
        </w:rPr>
        <w:t>至</w:t>
      </w:r>
      <w:r w:rsidRPr="00172B80">
        <w:rPr>
          <w:rFonts w:ascii="Times New Roman" w:hAnsi="Times New Roman" w:hint="eastAsia"/>
        </w:rPr>
        <w:t>CAa08</w:t>
      </w:r>
      <w:r w:rsidRPr="00172B80">
        <w:rPr>
          <w:rFonts w:ascii="Times New Roman" w:hAnsi="Times New Roman" w:hint="eastAsia"/>
        </w:rPr>
        <w:t>及</w:t>
      </w:r>
      <w:r w:rsidRPr="00172B80">
        <w:rPr>
          <w:rFonts w:ascii="Times New Roman" w:hAnsi="Times New Roman" w:hint="eastAsia"/>
        </w:rPr>
        <w:t>CAa</w:t>
      </w:r>
      <w:proofErr w:type="gramStart"/>
      <w:r w:rsidRPr="00172B80">
        <w:rPr>
          <w:rFonts w:ascii="Times New Roman" w:hAnsi="Times New Roman" w:hint="eastAsia"/>
        </w:rPr>
        <w:t>13</w:t>
      </w:r>
      <w:r w:rsidRPr="00172B80">
        <w:rPr>
          <w:rFonts w:ascii="Times New Roman" w:hAnsi="Times New Roman" w:hint="eastAsia"/>
        </w:rPr>
        <w:t>等管段推進</w:t>
      </w:r>
      <w:proofErr w:type="gramEnd"/>
      <w:r w:rsidRPr="00172B80">
        <w:rPr>
          <w:rFonts w:ascii="Times New Roman" w:hAnsi="Times New Roman" w:hint="eastAsia"/>
        </w:rPr>
        <w:t>作業期程達</w:t>
      </w:r>
      <w:r w:rsidRPr="00172B80">
        <w:rPr>
          <w:rFonts w:ascii="Times New Roman" w:hAnsi="Times New Roman" w:hint="eastAsia"/>
        </w:rPr>
        <w:t>5</w:t>
      </w:r>
      <w:r w:rsidRPr="00172B80">
        <w:rPr>
          <w:rFonts w:ascii="Times New Roman" w:hAnsi="Times New Roman" w:hint="eastAsia"/>
        </w:rPr>
        <w:t>年餘。</w:t>
      </w:r>
    </w:p>
    <w:p w:rsidR="00547231" w:rsidRPr="00172B80" w:rsidRDefault="00547231" w:rsidP="00D21EC2">
      <w:pPr>
        <w:pStyle w:val="3"/>
        <w:ind w:hanging="680"/>
        <w:rPr>
          <w:rFonts w:ascii="Times New Roman" w:hAnsi="Times New Roman"/>
        </w:rPr>
      </w:pPr>
      <w:r w:rsidRPr="00172B80">
        <w:rPr>
          <w:rFonts w:ascii="Times New Roman" w:hAnsi="Times New Roman" w:hint="eastAsia"/>
        </w:rPr>
        <w:t>又查，</w:t>
      </w:r>
      <w:r w:rsidR="004E3347" w:rsidRPr="008E4C70">
        <w:rPr>
          <w:rFonts w:ascii="Times New Roman" w:hint="eastAsia"/>
        </w:rPr>
        <w:t>基隆市政府</w:t>
      </w:r>
      <w:r w:rsidRPr="00172B80">
        <w:rPr>
          <w:rFonts w:ascii="Times New Roman" w:hAnsi="Times New Roman" w:hint="eastAsia"/>
        </w:rPr>
        <w:t>自</w:t>
      </w:r>
      <w:r w:rsidRPr="00172B80">
        <w:rPr>
          <w:rFonts w:ascii="Times New Roman" w:hAnsi="Times New Roman" w:hint="eastAsia"/>
        </w:rPr>
        <w:t>101</w:t>
      </w:r>
      <w:r w:rsidRPr="00172B80">
        <w:rPr>
          <w:rFonts w:ascii="Times New Roman" w:hAnsi="Times New Roman" w:hint="eastAsia"/>
        </w:rPr>
        <w:t>年</w:t>
      </w:r>
      <w:r w:rsidRPr="00172B80">
        <w:rPr>
          <w:rFonts w:ascii="Times New Roman" w:hAnsi="Times New Roman" w:hint="eastAsia"/>
        </w:rPr>
        <w:t>7</w:t>
      </w:r>
      <w:r w:rsidRPr="00172B80">
        <w:rPr>
          <w:rFonts w:ascii="Times New Roman" w:hAnsi="Times New Roman" w:hint="eastAsia"/>
        </w:rPr>
        <w:t>月第</w:t>
      </w:r>
      <w:r w:rsidRPr="00172B80">
        <w:rPr>
          <w:rFonts w:ascii="Times New Roman" w:hAnsi="Times New Roman" w:hint="eastAsia"/>
        </w:rPr>
        <w:t>19</w:t>
      </w:r>
      <w:r w:rsidRPr="00172B80">
        <w:rPr>
          <w:rFonts w:ascii="Times New Roman" w:hAnsi="Times New Roman" w:hint="eastAsia"/>
        </w:rPr>
        <w:t>期至</w:t>
      </w:r>
      <w:r w:rsidRPr="00172B80">
        <w:rPr>
          <w:rFonts w:ascii="Times New Roman" w:hAnsi="Times New Roman" w:hint="eastAsia"/>
        </w:rPr>
        <w:t>106</w:t>
      </w:r>
      <w:r w:rsidRPr="00172B80">
        <w:rPr>
          <w:rFonts w:ascii="Times New Roman" w:hAnsi="Times New Roman" w:hint="eastAsia"/>
        </w:rPr>
        <w:t>年</w:t>
      </w:r>
      <w:r w:rsidRPr="00172B80">
        <w:rPr>
          <w:rFonts w:ascii="Times New Roman" w:hAnsi="Times New Roman" w:hint="eastAsia"/>
        </w:rPr>
        <w:t>10</w:t>
      </w:r>
      <w:r w:rsidRPr="00172B80">
        <w:rPr>
          <w:rFonts w:ascii="Times New Roman" w:hAnsi="Times New Roman" w:hint="eastAsia"/>
        </w:rPr>
        <w:t>月</w:t>
      </w:r>
      <w:proofErr w:type="gramStart"/>
      <w:r w:rsidRPr="00172B80">
        <w:rPr>
          <w:rFonts w:ascii="Times New Roman" w:hAnsi="Times New Roman" w:hint="eastAsia"/>
        </w:rPr>
        <w:t>第</w:t>
      </w:r>
      <w:r w:rsidRPr="00172B80">
        <w:rPr>
          <w:rFonts w:ascii="Times New Roman" w:hAnsi="Times New Roman" w:hint="eastAsia"/>
        </w:rPr>
        <w:t>82</w:t>
      </w:r>
      <w:r w:rsidRPr="00172B80">
        <w:rPr>
          <w:rFonts w:ascii="Times New Roman" w:hAnsi="Times New Roman" w:hint="eastAsia"/>
        </w:rPr>
        <w:t>期估</w:t>
      </w:r>
      <w:proofErr w:type="gramEnd"/>
      <w:r w:rsidRPr="00172B80">
        <w:rPr>
          <w:rFonts w:ascii="Times New Roman" w:hAnsi="Times New Roman" w:hint="eastAsia"/>
        </w:rPr>
        <w:t>驗計價，因工程實際進度落後預定進度達</w:t>
      </w:r>
      <w:r w:rsidRPr="00172B80">
        <w:rPr>
          <w:rFonts w:ascii="Times New Roman" w:hAnsi="Times New Roman" w:hint="eastAsia"/>
        </w:rPr>
        <w:t>10</w:t>
      </w:r>
      <w:r w:rsidRPr="00172B80">
        <w:rPr>
          <w:rFonts w:ascii="Times New Roman" w:hAnsi="Times New Roman" w:hint="eastAsia"/>
        </w:rPr>
        <w:t>％以上，依工程契約第</w:t>
      </w:r>
      <w:r w:rsidRPr="00172B80">
        <w:rPr>
          <w:rFonts w:ascii="Times New Roman" w:hAnsi="Times New Roman" w:hint="eastAsia"/>
        </w:rPr>
        <w:t>5</w:t>
      </w:r>
      <w:r w:rsidRPr="00172B80">
        <w:rPr>
          <w:rFonts w:ascii="Times New Roman" w:hAnsi="Times New Roman" w:hint="eastAsia"/>
        </w:rPr>
        <w:t>條第</w:t>
      </w:r>
      <w:r w:rsidRPr="00172B80">
        <w:rPr>
          <w:rFonts w:ascii="Times New Roman" w:hAnsi="Times New Roman" w:hint="eastAsia"/>
        </w:rPr>
        <w:t>2</w:t>
      </w:r>
      <w:r w:rsidRPr="00172B80">
        <w:rPr>
          <w:rFonts w:ascii="Times New Roman" w:hAnsi="Times New Roman" w:hint="eastAsia"/>
        </w:rPr>
        <w:t>項第</w:t>
      </w:r>
      <w:r w:rsidRPr="00172B80">
        <w:rPr>
          <w:rFonts w:ascii="Times New Roman" w:hAnsi="Times New Roman" w:hint="eastAsia"/>
        </w:rPr>
        <w:t>2</w:t>
      </w:r>
      <w:r w:rsidRPr="00172B80">
        <w:rPr>
          <w:rFonts w:ascii="Times New Roman" w:hAnsi="Times New Roman" w:hint="eastAsia"/>
        </w:rPr>
        <w:t>款第</w:t>
      </w:r>
      <w:r w:rsidRPr="00172B80">
        <w:rPr>
          <w:rFonts w:ascii="Times New Roman" w:hAnsi="Times New Roman" w:hint="eastAsia"/>
        </w:rPr>
        <w:t>5</w:t>
      </w:r>
      <w:r w:rsidRPr="00172B80">
        <w:rPr>
          <w:rFonts w:ascii="Times New Roman" w:hAnsi="Times New Roman" w:hint="eastAsia"/>
        </w:rPr>
        <w:t>目暫停給付估驗計價款達</w:t>
      </w:r>
      <w:r w:rsidRPr="00172B80">
        <w:rPr>
          <w:rFonts w:ascii="Times New Roman" w:hAnsi="Times New Roman" w:hint="eastAsia"/>
        </w:rPr>
        <w:t>24</w:t>
      </w:r>
      <w:r w:rsidRPr="00172B80">
        <w:rPr>
          <w:rFonts w:ascii="Times New Roman" w:hAnsi="Times New Roman" w:hint="eastAsia"/>
        </w:rPr>
        <w:t>次，而</w:t>
      </w:r>
      <w:r w:rsidR="004E3347" w:rsidRPr="008E4C70">
        <w:rPr>
          <w:rFonts w:ascii="Times New Roman" w:hint="eastAsia"/>
        </w:rPr>
        <w:t>基隆市政府</w:t>
      </w:r>
      <w:r w:rsidRPr="00172B80">
        <w:rPr>
          <w:rFonts w:ascii="Times New Roman" w:hAnsi="Times New Roman" w:hint="eastAsia"/>
        </w:rPr>
        <w:t>自</w:t>
      </w:r>
      <w:r w:rsidRPr="00172B80">
        <w:rPr>
          <w:rFonts w:ascii="Times New Roman" w:hAnsi="Times New Roman" w:hint="eastAsia"/>
        </w:rPr>
        <w:t>102</w:t>
      </w:r>
      <w:r w:rsidRPr="00172B80">
        <w:rPr>
          <w:rFonts w:ascii="Times New Roman" w:hAnsi="Times New Roman" w:hint="eastAsia"/>
        </w:rPr>
        <w:t>年</w:t>
      </w:r>
      <w:r w:rsidRPr="00172B80">
        <w:rPr>
          <w:rFonts w:ascii="Times New Roman" w:hAnsi="Times New Roman" w:hint="eastAsia"/>
        </w:rPr>
        <w:t>10</w:t>
      </w:r>
      <w:r w:rsidRPr="00172B80">
        <w:rPr>
          <w:rFonts w:ascii="Times New Roman" w:hAnsi="Times New Roman" w:hint="eastAsia"/>
        </w:rPr>
        <w:t>月</w:t>
      </w:r>
      <w:r w:rsidRPr="00172B80">
        <w:rPr>
          <w:rFonts w:ascii="Times New Roman" w:hAnsi="Times New Roman" w:hint="eastAsia"/>
        </w:rPr>
        <w:t>31</w:t>
      </w:r>
      <w:r w:rsidRPr="00172B80">
        <w:rPr>
          <w:rFonts w:ascii="Times New Roman" w:hAnsi="Times New Roman" w:hint="eastAsia"/>
        </w:rPr>
        <w:t>日至</w:t>
      </w:r>
      <w:r w:rsidRPr="00172B80">
        <w:rPr>
          <w:rFonts w:ascii="Times New Roman" w:hAnsi="Times New Roman" w:hint="eastAsia"/>
        </w:rPr>
        <w:t>106</w:t>
      </w:r>
      <w:r w:rsidRPr="00172B80">
        <w:rPr>
          <w:rFonts w:ascii="Times New Roman" w:hAnsi="Times New Roman" w:hint="eastAsia"/>
        </w:rPr>
        <w:t>年</w:t>
      </w:r>
      <w:r w:rsidRPr="00172B80">
        <w:rPr>
          <w:rFonts w:ascii="Times New Roman" w:hAnsi="Times New Roman" w:hint="eastAsia"/>
        </w:rPr>
        <w:t>12</w:t>
      </w:r>
      <w:r w:rsidRPr="00172B80">
        <w:rPr>
          <w:rFonts w:ascii="Times New Roman" w:hAnsi="Times New Roman" w:hint="eastAsia"/>
        </w:rPr>
        <w:t>月</w:t>
      </w:r>
      <w:r w:rsidRPr="00172B80">
        <w:rPr>
          <w:rFonts w:ascii="Times New Roman" w:hAnsi="Times New Roman" w:hint="eastAsia"/>
        </w:rPr>
        <w:t>20</w:t>
      </w:r>
      <w:r w:rsidRPr="00172B80">
        <w:rPr>
          <w:rFonts w:ascii="Times New Roman" w:hAnsi="Times New Roman" w:hint="eastAsia"/>
        </w:rPr>
        <w:t>日期間召開</w:t>
      </w:r>
      <w:r w:rsidRPr="00172B80">
        <w:rPr>
          <w:rFonts w:ascii="Times New Roman" w:hAnsi="Times New Roman" w:hint="eastAsia"/>
        </w:rPr>
        <w:t>36</w:t>
      </w:r>
      <w:r w:rsidRPr="00172B80">
        <w:rPr>
          <w:rFonts w:ascii="Times New Roman" w:hAnsi="Times New Roman" w:hint="eastAsia"/>
        </w:rPr>
        <w:t>次工程督導會議（第</w:t>
      </w:r>
      <w:r w:rsidRPr="00172B80">
        <w:rPr>
          <w:rFonts w:ascii="Times New Roman" w:hAnsi="Times New Roman" w:hint="eastAsia"/>
        </w:rPr>
        <w:t>20</w:t>
      </w:r>
      <w:r w:rsidRPr="00172B80">
        <w:rPr>
          <w:rFonts w:ascii="Times New Roman" w:hAnsi="Times New Roman" w:hint="eastAsia"/>
        </w:rPr>
        <w:t>至</w:t>
      </w:r>
      <w:r w:rsidRPr="00172B80">
        <w:rPr>
          <w:rFonts w:ascii="Times New Roman" w:hAnsi="Times New Roman" w:hint="eastAsia"/>
        </w:rPr>
        <w:t>55</w:t>
      </w:r>
      <w:r w:rsidRPr="00172B80">
        <w:rPr>
          <w:rFonts w:ascii="Times New Roman" w:hAnsi="Times New Roman" w:hint="eastAsia"/>
        </w:rPr>
        <w:t>次工程督導會議），計</w:t>
      </w:r>
      <w:r w:rsidRPr="00172B80">
        <w:rPr>
          <w:rFonts w:ascii="Times New Roman" w:hAnsi="Times New Roman" w:hint="eastAsia"/>
        </w:rPr>
        <w:t>29</w:t>
      </w:r>
      <w:r w:rsidRPr="00172B80">
        <w:rPr>
          <w:rFonts w:ascii="Times New Roman" w:hAnsi="Times New Roman" w:hint="eastAsia"/>
        </w:rPr>
        <w:t>次於會議中就工程進度檢討提醒廠商，經監造單位表述廠商執行進度（立坑、推進機組及施工人員）不足，恐有逾期罰款情事，請廠商依各工作面考量，</w:t>
      </w:r>
      <w:proofErr w:type="gramStart"/>
      <w:r w:rsidRPr="00172B80">
        <w:rPr>
          <w:rFonts w:ascii="Times New Roman" w:hAnsi="Times New Roman" w:hint="eastAsia"/>
        </w:rPr>
        <w:t>增加工班</w:t>
      </w:r>
      <w:proofErr w:type="gramEnd"/>
      <w:r w:rsidRPr="00172B80">
        <w:rPr>
          <w:rFonts w:ascii="Times New Roman" w:hAnsi="Times New Roman" w:hint="eastAsia"/>
        </w:rPr>
        <w:t>、機具及人力進場趕工，以利工程進度推展。由</w:t>
      </w:r>
      <w:r w:rsidR="004E3347" w:rsidRPr="008E4C70">
        <w:rPr>
          <w:rFonts w:ascii="Times New Roman" w:hint="eastAsia"/>
        </w:rPr>
        <w:t>基隆市政府</w:t>
      </w:r>
      <w:r w:rsidRPr="00172B80">
        <w:rPr>
          <w:rFonts w:ascii="Times New Roman" w:hAnsi="Times New Roman" w:hint="eastAsia"/>
        </w:rPr>
        <w:t>自</w:t>
      </w:r>
      <w:r w:rsidRPr="00172B80">
        <w:rPr>
          <w:rFonts w:ascii="Times New Roman" w:hAnsi="Times New Roman" w:hint="eastAsia"/>
        </w:rPr>
        <w:t>102</w:t>
      </w:r>
      <w:r w:rsidRPr="00172B80">
        <w:rPr>
          <w:rFonts w:ascii="Times New Roman" w:hAnsi="Times New Roman" w:hint="eastAsia"/>
        </w:rPr>
        <w:t>年</w:t>
      </w:r>
      <w:r w:rsidRPr="00172B80">
        <w:rPr>
          <w:rFonts w:ascii="Times New Roman" w:hAnsi="Times New Roman" w:hint="eastAsia"/>
        </w:rPr>
        <w:t>10</w:t>
      </w:r>
      <w:r w:rsidRPr="00172B80">
        <w:rPr>
          <w:rFonts w:ascii="Times New Roman" w:hAnsi="Times New Roman" w:hint="eastAsia"/>
        </w:rPr>
        <w:t>月</w:t>
      </w:r>
      <w:r w:rsidRPr="00172B80">
        <w:rPr>
          <w:rFonts w:ascii="Times New Roman" w:hAnsi="Times New Roman" w:hint="eastAsia"/>
        </w:rPr>
        <w:t>31</w:t>
      </w:r>
      <w:r w:rsidRPr="00172B80">
        <w:rPr>
          <w:rFonts w:ascii="Times New Roman" w:hAnsi="Times New Roman" w:hint="eastAsia"/>
        </w:rPr>
        <w:t>日起，</w:t>
      </w:r>
      <w:proofErr w:type="gramStart"/>
      <w:r w:rsidRPr="00172B80">
        <w:rPr>
          <w:rFonts w:ascii="Times New Roman" w:hAnsi="Times New Roman" w:hint="eastAsia"/>
        </w:rPr>
        <w:t>已知</w:t>
      </w:r>
      <w:r w:rsidR="00F760E9">
        <w:rPr>
          <w:rFonts w:ascii="Times New Roman" w:hAnsi="Times New Roman" w:hint="eastAsia"/>
        </w:rPr>
        <w:t>富</w:t>
      </w:r>
      <w:proofErr w:type="gramEnd"/>
      <w:r w:rsidR="00F760E9">
        <w:rPr>
          <w:rFonts w:ascii="Times New Roman" w:hAnsi="Times New Roman" w:hint="eastAsia"/>
        </w:rPr>
        <w:t>○</w:t>
      </w:r>
      <w:r w:rsidRPr="00172B80">
        <w:rPr>
          <w:rFonts w:ascii="Times New Roman" w:hAnsi="Times New Roman" w:hint="eastAsia"/>
        </w:rPr>
        <w:t>公司出工及機具使用異常，惟於會議後僅發函通知</w:t>
      </w:r>
      <w:r w:rsidR="00F760E9">
        <w:rPr>
          <w:rFonts w:ascii="Times New Roman" w:hAnsi="Times New Roman" w:hint="eastAsia"/>
        </w:rPr>
        <w:t>富○</w:t>
      </w:r>
      <w:r w:rsidRPr="00172B80">
        <w:rPr>
          <w:rFonts w:ascii="Times New Roman" w:hAnsi="Times New Roman" w:hint="eastAsia"/>
        </w:rPr>
        <w:t>公司及監造單位中</w:t>
      </w:r>
      <w:r w:rsidR="00406C2B">
        <w:rPr>
          <w:rFonts w:ascii="Times New Roman" w:hAnsi="Times New Roman" w:hint="eastAsia"/>
        </w:rPr>
        <w:t>○</w:t>
      </w:r>
      <w:r w:rsidRPr="00172B80">
        <w:rPr>
          <w:rFonts w:ascii="Times New Roman" w:hAnsi="Times New Roman" w:hint="eastAsia"/>
        </w:rPr>
        <w:t>顧問公司依會議結論辦理推動工進，並未積極追蹤各該公司實際辦理情形，致工程落後情形未獲改善，顯示其督導作為流於形式，無助於落後情形之監督及改善，迄至工期展延後之預計履約期限</w:t>
      </w:r>
      <w:r w:rsidRPr="00172B80">
        <w:rPr>
          <w:rFonts w:ascii="Times New Roman" w:hAnsi="Times New Roman" w:hint="eastAsia"/>
        </w:rPr>
        <w:t>107</w:t>
      </w:r>
      <w:r w:rsidRPr="00172B80">
        <w:rPr>
          <w:rFonts w:ascii="Times New Roman" w:hAnsi="Times New Roman" w:hint="eastAsia"/>
        </w:rPr>
        <w:t>年</w:t>
      </w:r>
      <w:r w:rsidRPr="00172B80">
        <w:rPr>
          <w:rFonts w:ascii="Times New Roman" w:hAnsi="Times New Roman" w:hint="eastAsia"/>
        </w:rPr>
        <w:t>4</w:t>
      </w:r>
      <w:r w:rsidRPr="00172B80">
        <w:rPr>
          <w:rFonts w:ascii="Times New Roman" w:hAnsi="Times New Roman" w:hint="eastAsia"/>
        </w:rPr>
        <w:t>月</w:t>
      </w:r>
      <w:r w:rsidRPr="00172B80">
        <w:rPr>
          <w:rFonts w:ascii="Times New Roman" w:hAnsi="Times New Roman" w:hint="eastAsia"/>
        </w:rPr>
        <w:t>25</w:t>
      </w:r>
      <w:r w:rsidRPr="00172B80">
        <w:rPr>
          <w:rFonts w:ascii="Times New Roman" w:hAnsi="Times New Roman" w:hint="eastAsia"/>
        </w:rPr>
        <w:t>日止，工程落後仍達</w:t>
      </w:r>
      <w:r w:rsidRPr="00172B80">
        <w:rPr>
          <w:rFonts w:ascii="Times New Roman" w:hAnsi="Times New Roman" w:hint="eastAsia"/>
        </w:rPr>
        <w:t>24.53</w:t>
      </w:r>
      <w:r w:rsidRPr="00172B80">
        <w:rPr>
          <w:rFonts w:ascii="Times New Roman" w:hAnsi="Times New Roman" w:hint="eastAsia"/>
        </w:rPr>
        <w:t>％（實際工進</w:t>
      </w:r>
      <w:r w:rsidRPr="00172B80">
        <w:rPr>
          <w:rFonts w:ascii="Times New Roman" w:hAnsi="Times New Roman" w:hint="eastAsia"/>
        </w:rPr>
        <w:t>75.47</w:t>
      </w:r>
      <w:r w:rsidRPr="00172B80">
        <w:rPr>
          <w:rFonts w:ascii="Times New Roman" w:hAnsi="Times New Roman" w:hint="eastAsia"/>
        </w:rPr>
        <w:t>％）。</w:t>
      </w:r>
    </w:p>
    <w:p w:rsidR="00FF3377" w:rsidRPr="00172B80" w:rsidRDefault="00547231" w:rsidP="00D21EC2">
      <w:pPr>
        <w:pStyle w:val="3"/>
        <w:ind w:hanging="680"/>
        <w:rPr>
          <w:rFonts w:ascii="Times New Roman" w:hAnsi="Times New Roman"/>
        </w:rPr>
      </w:pPr>
      <w:proofErr w:type="gramStart"/>
      <w:r w:rsidRPr="00172B80">
        <w:rPr>
          <w:rFonts w:ascii="Times New Roman" w:hAnsi="Times New Roman" w:hint="eastAsia"/>
        </w:rPr>
        <w:t>末查</w:t>
      </w:r>
      <w:proofErr w:type="gramEnd"/>
      <w:r w:rsidRPr="00172B80">
        <w:rPr>
          <w:rFonts w:ascii="Times New Roman" w:hAnsi="Times New Roman" w:hint="eastAsia"/>
        </w:rPr>
        <w:t>，</w:t>
      </w:r>
      <w:r w:rsidR="00F760E9">
        <w:rPr>
          <w:rFonts w:ascii="Times New Roman" w:hAnsi="Times New Roman" w:hint="eastAsia"/>
        </w:rPr>
        <w:t>富○</w:t>
      </w:r>
      <w:r w:rsidRPr="00172B80">
        <w:rPr>
          <w:rFonts w:ascii="Times New Roman" w:hAnsi="Times New Roman" w:hint="eastAsia"/>
        </w:rPr>
        <w:t>公司自</w:t>
      </w:r>
      <w:r w:rsidRPr="00172B80">
        <w:rPr>
          <w:rFonts w:ascii="Times New Roman" w:hAnsi="Times New Roman" w:hint="eastAsia"/>
        </w:rPr>
        <w:t>107</w:t>
      </w:r>
      <w:r w:rsidRPr="00172B80">
        <w:rPr>
          <w:rFonts w:ascii="Times New Roman" w:hAnsi="Times New Roman" w:hint="eastAsia"/>
        </w:rPr>
        <w:t>年</w:t>
      </w:r>
      <w:r w:rsidRPr="00172B80">
        <w:rPr>
          <w:rFonts w:ascii="Times New Roman" w:hAnsi="Times New Roman" w:hint="eastAsia"/>
        </w:rPr>
        <w:t>4</w:t>
      </w:r>
      <w:r w:rsidRPr="00172B80">
        <w:rPr>
          <w:rFonts w:ascii="Times New Roman" w:hAnsi="Times New Roman" w:hint="eastAsia"/>
        </w:rPr>
        <w:t>月起發生資金周轉不靈，財務</w:t>
      </w:r>
      <w:r w:rsidRPr="00172B80">
        <w:rPr>
          <w:rFonts w:ascii="Times New Roman" w:hAnsi="Times New Roman" w:hint="eastAsia"/>
        </w:rPr>
        <w:lastRenderedPageBreak/>
        <w:t>困難無力</w:t>
      </w:r>
      <w:proofErr w:type="gramStart"/>
      <w:r w:rsidRPr="00172B80">
        <w:rPr>
          <w:rFonts w:ascii="Times New Roman" w:hAnsi="Times New Roman" w:hint="eastAsia"/>
        </w:rPr>
        <w:t>再行施作</w:t>
      </w:r>
      <w:proofErr w:type="gramEnd"/>
      <w:r w:rsidRPr="00172B80">
        <w:rPr>
          <w:rFonts w:ascii="Times New Roman" w:hAnsi="Times New Roman" w:hint="eastAsia"/>
        </w:rPr>
        <w:t>情形，</w:t>
      </w:r>
      <w:r w:rsidR="0087317F" w:rsidRPr="008E4C70">
        <w:rPr>
          <w:rFonts w:ascii="Times New Roman" w:hint="eastAsia"/>
        </w:rPr>
        <w:t>基隆市政府</w:t>
      </w:r>
      <w:r w:rsidRPr="00172B80">
        <w:rPr>
          <w:rFonts w:ascii="Times New Roman" w:hAnsi="Times New Roman" w:hint="eastAsia"/>
        </w:rPr>
        <w:t>雖於同年</w:t>
      </w:r>
      <w:r w:rsidRPr="00172B80">
        <w:rPr>
          <w:rFonts w:ascii="Times New Roman" w:hAnsi="Times New Roman" w:hint="eastAsia"/>
        </w:rPr>
        <w:t>4</w:t>
      </w:r>
      <w:r w:rsidRPr="00172B80">
        <w:rPr>
          <w:rFonts w:ascii="Times New Roman" w:hAnsi="Times New Roman" w:hint="eastAsia"/>
        </w:rPr>
        <w:t>月</w:t>
      </w:r>
      <w:r w:rsidRPr="00172B80">
        <w:rPr>
          <w:rFonts w:ascii="Times New Roman" w:hAnsi="Times New Roman" w:hint="eastAsia"/>
        </w:rPr>
        <w:t>24</w:t>
      </w:r>
      <w:r w:rsidRPr="00172B80">
        <w:rPr>
          <w:rFonts w:ascii="Times New Roman" w:hAnsi="Times New Roman" w:hint="eastAsia"/>
        </w:rPr>
        <w:t>日邀集履約保證銀行召開承接協商會議，擬依契約規定</w:t>
      </w:r>
      <w:proofErr w:type="gramStart"/>
      <w:r w:rsidRPr="00172B80">
        <w:rPr>
          <w:rFonts w:ascii="Times New Roman" w:hAnsi="Times New Roman" w:hint="eastAsia"/>
        </w:rPr>
        <w:t>採</w:t>
      </w:r>
      <w:proofErr w:type="gramEnd"/>
      <w:r w:rsidRPr="00172B80">
        <w:rPr>
          <w:rFonts w:ascii="Times New Roman" w:hAnsi="Times New Roman" w:hint="eastAsia"/>
        </w:rPr>
        <w:t>監督付款方式，由分包廠商接續完成施工，惟後續與該分包商協議未果，於同年</w:t>
      </w:r>
      <w:proofErr w:type="gramStart"/>
      <w:r w:rsidRPr="00172B80">
        <w:rPr>
          <w:rFonts w:ascii="Times New Roman" w:hAnsi="Times New Roman" w:hint="eastAsia"/>
        </w:rPr>
        <w:t>9</w:t>
      </w:r>
      <w:r w:rsidRPr="00172B80">
        <w:rPr>
          <w:rFonts w:ascii="Times New Roman" w:hAnsi="Times New Roman" w:hint="eastAsia"/>
        </w:rPr>
        <w:t>月</w:t>
      </w:r>
      <w:r w:rsidRPr="00172B80">
        <w:rPr>
          <w:rFonts w:ascii="Times New Roman" w:hAnsi="Times New Roman" w:hint="eastAsia"/>
        </w:rPr>
        <w:t>25</w:t>
      </w:r>
      <w:r w:rsidRPr="00172B80">
        <w:rPr>
          <w:rFonts w:ascii="Times New Roman" w:hAnsi="Times New Roman" w:hint="eastAsia"/>
        </w:rPr>
        <w:t>日函</w:t>
      </w:r>
      <w:r w:rsidR="00F760E9">
        <w:rPr>
          <w:rFonts w:ascii="Times New Roman" w:hAnsi="Times New Roman" w:hint="eastAsia"/>
        </w:rPr>
        <w:t>富</w:t>
      </w:r>
      <w:proofErr w:type="gramEnd"/>
      <w:r w:rsidR="00F760E9">
        <w:rPr>
          <w:rFonts w:ascii="Times New Roman" w:hAnsi="Times New Roman" w:hint="eastAsia"/>
        </w:rPr>
        <w:t>○</w:t>
      </w:r>
      <w:r w:rsidRPr="00172B80">
        <w:rPr>
          <w:rFonts w:ascii="Times New Roman" w:hAnsi="Times New Roman" w:hint="eastAsia"/>
        </w:rPr>
        <w:t>公司終止契約。其後，又未積極辦理與</w:t>
      </w:r>
      <w:r w:rsidR="00F760E9">
        <w:rPr>
          <w:rFonts w:ascii="Times New Roman" w:hAnsi="Times New Roman" w:hint="eastAsia"/>
        </w:rPr>
        <w:t>富○</w:t>
      </w:r>
      <w:r w:rsidRPr="00172B80">
        <w:rPr>
          <w:rFonts w:ascii="Times New Roman" w:hAnsi="Times New Roman" w:hint="eastAsia"/>
        </w:rPr>
        <w:t>公司之中途結算作業，影響後續未完成工項之重新發包與施工作業，該等後續工項經</w:t>
      </w:r>
      <w:r w:rsidR="0087317F" w:rsidRPr="008E4C70">
        <w:rPr>
          <w:rFonts w:ascii="Times New Roman" w:hint="eastAsia"/>
        </w:rPr>
        <w:t>基隆市政府</w:t>
      </w:r>
      <w:r w:rsidRPr="00172B80">
        <w:rPr>
          <w:rFonts w:ascii="Times New Roman" w:hAnsi="Times New Roman" w:hint="eastAsia"/>
        </w:rPr>
        <w:t>以「北港污水第四標應急工程」（決標金額</w:t>
      </w:r>
      <w:r w:rsidRPr="00172B80">
        <w:rPr>
          <w:rFonts w:ascii="Times New Roman" w:hAnsi="Times New Roman" w:hint="eastAsia"/>
        </w:rPr>
        <w:t>385</w:t>
      </w:r>
      <w:r w:rsidRPr="00172B80">
        <w:rPr>
          <w:rFonts w:ascii="Times New Roman" w:hAnsi="Times New Roman" w:hint="eastAsia"/>
        </w:rPr>
        <w:t>萬元）及「北港污水第四標後續工程」（決標金額</w:t>
      </w:r>
      <w:r w:rsidRPr="00172B80">
        <w:rPr>
          <w:rFonts w:ascii="Times New Roman" w:hAnsi="Times New Roman" w:hint="eastAsia"/>
        </w:rPr>
        <w:t>3,800</w:t>
      </w:r>
      <w:r w:rsidRPr="00172B80">
        <w:rPr>
          <w:rFonts w:ascii="Times New Roman" w:hAnsi="Times New Roman" w:hint="eastAsia"/>
        </w:rPr>
        <w:t>萬元）等</w:t>
      </w:r>
      <w:r w:rsidRPr="00172B80">
        <w:rPr>
          <w:rFonts w:ascii="Times New Roman" w:hAnsi="Times New Roman" w:hint="eastAsia"/>
        </w:rPr>
        <w:t>2</w:t>
      </w:r>
      <w:r w:rsidRPr="00172B80">
        <w:rPr>
          <w:rFonts w:ascii="Times New Roman" w:hAnsi="Times New Roman" w:hint="eastAsia"/>
        </w:rPr>
        <w:t>項工程辦理，</w:t>
      </w:r>
      <w:proofErr w:type="gramStart"/>
      <w:r w:rsidRPr="00172B80">
        <w:rPr>
          <w:rFonts w:ascii="Times New Roman" w:hAnsi="Times New Roman" w:hint="eastAsia"/>
        </w:rPr>
        <w:t>分別迄</w:t>
      </w:r>
      <w:proofErr w:type="gramEnd"/>
      <w:r w:rsidRPr="00172B80">
        <w:rPr>
          <w:rFonts w:ascii="Times New Roman" w:hAnsi="Times New Roman" w:hint="eastAsia"/>
        </w:rPr>
        <w:t>至</w:t>
      </w:r>
      <w:r w:rsidRPr="00172B80">
        <w:rPr>
          <w:rFonts w:ascii="Times New Roman" w:hAnsi="Times New Roman" w:hint="eastAsia"/>
        </w:rPr>
        <w:t>108</w:t>
      </w:r>
      <w:r w:rsidRPr="00172B80">
        <w:rPr>
          <w:rFonts w:ascii="Times New Roman" w:hAnsi="Times New Roman" w:hint="eastAsia"/>
        </w:rPr>
        <w:t>年</w:t>
      </w:r>
      <w:r w:rsidRPr="00172B80">
        <w:rPr>
          <w:rFonts w:ascii="Times New Roman" w:hAnsi="Times New Roman" w:hint="eastAsia"/>
        </w:rPr>
        <w:t>3</w:t>
      </w:r>
      <w:r w:rsidRPr="00172B80">
        <w:rPr>
          <w:rFonts w:ascii="Times New Roman" w:hAnsi="Times New Roman" w:hint="eastAsia"/>
        </w:rPr>
        <w:t>月</w:t>
      </w:r>
      <w:r w:rsidRPr="00172B80">
        <w:rPr>
          <w:rFonts w:ascii="Times New Roman" w:hAnsi="Times New Roman" w:hint="eastAsia"/>
        </w:rPr>
        <w:t>7</w:t>
      </w:r>
      <w:r w:rsidRPr="00172B80">
        <w:rPr>
          <w:rFonts w:ascii="Times New Roman" w:hAnsi="Times New Roman" w:hint="eastAsia"/>
        </w:rPr>
        <w:t>日及</w:t>
      </w:r>
      <w:proofErr w:type="gramStart"/>
      <w:r w:rsidRPr="00172B80">
        <w:rPr>
          <w:rFonts w:ascii="Times New Roman" w:hAnsi="Times New Roman" w:hint="eastAsia"/>
        </w:rPr>
        <w:t>4</w:t>
      </w:r>
      <w:r w:rsidRPr="00172B80">
        <w:rPr>
          <w:rFonts w:ascii="Times New Roman" w:hAnsi="Times New Roman" w:hint="eastAsia"/>
        </w:rPr>
        <w:t>月</w:t>
      </w:r>
      <w:r w:rsidRPr="00172B80">
        <w:rPr>
          <w:rFonts w:ascii="Times New Roman" w:hAnsi="Times New Roman" w:hint="eastAsia"/>
        </w:rPr>
        <w:t>18</w:t>
      </w:r>
      <w:r w:rsidRPr="00172B80">
        <w:rPr>
          <w:rFonts w:ascii="Times New Roman" w:hAnsi="Times New Roman" w:hint="eastAsia"/>
        </w:rPr>
        <w:t>日始決標</w:t>
      </w:r>
      <w:proofErr w:type="gramEnd"/>
      <w:r w:rsidRPr="00172B80">
        <w:rPr>
          <w:rFonts w:ascii="Times New Roman" w:hAnsi="Times New Roman" w:hint="eastAsia"/>
        </w:rPr>
        <w:t>，</w:t>
      </w:r>
      <w:r w:rsidR="00FF3377" w:rsidRPr="00172B80">
        <w:rPr>
          <w:rFonts w:ascii="Times New Roman" w:hAnsi="Times New Roman" w:hint="eastAsia"/>
        </w:rPr>
        <w:t>108</w:t>
      </w:r>
      <w:r w:rsidR="00FF3377" w:rsidRPr="00172B80">
        <w:rPr>
          <w:rFonts w:ascii="Times New Roman" w:hAnsi="Times New Roman" w:hint="eastAsia"/>
        </w:rPr>
        <w:t>年</w:t>
      </w:r>
      <w:r w:rsidR="00FF3377" w:rsidRPr="00172B80">
        <w:rPr>
          <w:rFonts w:ascii="Times New Roman" w:hAnsi="Times New Roman" w:hint="eastAsia"/>
        </w:rPr>
        <w:t>11</w:t>
      </w:r>
      <w:r w:rsidR="00FF3377" w:rsidRPr="00172B80">
        <w:rPr>
          <w:rFonts w:ascii="Times New Roman" w:hAnsi="Times New Roman" w:hint="eastAsia"/>
        </w:rPr>
        <w:t>月</w:t>
      </w:r>
      <w:r w:rsidR="00FF3377" w:rsidRPr="00172B80">
        <w:rPr>
          <w:rFonts w:ascii="Times New Roman" w:hAnsi="Times New Roman" w:hint="eastAsia"/>
        </w:rPr>
        <w:t>27</w:t>
      </w:r>
      <w:r w:rsidR="00FF3377" w:rsidRPr="00172B80">
        <w:rPr>
          <w:rFonts w:ascii="Times New Roman" w:hAnsi="Times New Roman" w:hint="eastAsia"/>
        </w:rPr>
        <w:t>日、</w:t>
      </w:r>
      <w:r w:rsidR="00FF3377" w:rsidRPr="00172B80">
        <w:rPr>
          <w:rFonts w:ascii="Times New Roman" w:hAnsi="Times New Roman" w:hint="eastAsia"/>
        </w:rPr>
        <w:t>109</w:t>
      </w:r>
      <w:r w:rsidR="00FF3377" w:rsidRPr="00172B80">
        <w:rPr>
          <w:rFonts w:ascii="Times New Roman" w:hAnsi="Times New Roman" w:hint="eastAsia"/>
        </w:rPr>
        <w:t>年</w:t>
      </w:r>
      <w:r w:rsidR="00FF3377" w:rsidRPr="00172B80">
        <w:rPr>
          <w:rFonts w:ascii="Times New Roman" w:hAnsi="Times New Roman" w:hint="eastAsia"/>
        </w:rPr>
        <w:t>12</w:t>
      </w:r>
      <w:r w:rsidR="00FF3377" w:rsidRPr="00172B80">
        <w:rPr>
          <w:rFonts w:ascii="Times New Roman" w:hAnsi="Times New Roman" w:hint="eastAsia"/>
        </w:rPr>
        <w:t>月</w:t>
      </w:r>
      <w:r w:rsidR="00FF3377" w:rsidRPr="00172B80">
        <w:rPr>
          <w:rFonts w:ascii="Times New Roman" w:hAnsi="Times New Roman" w:hint="eastAsia"/>
        </w:rPr>
        <w:t>23</w:t>
      </w:r>
      <w:r w:rsidR="00FF3377" w:rsidRPr="00172B80">
        <w:rPr>
          <w:rFonts w:ascii="Times New Roman" w:hAnsi="Times New Roman" w:hint="eastAsia"/>
        </w:rPr>
        <w:t>日竣工，</w:t>
      </w:r>
      <w:r w:rsidR="00D57D33" w:rsidRPr="00172B80">
        <w:rPr>
          <w:rFonts w:ascii="Times New Roman" w:hAnsi="Times New Roman" w:hint="eastAsia"/>
        </w:rPr>
        <w:t>距契約原訂</w:t>
      </w:r>
      <w:r w:rsidR="000E68A4">
        <w:rPr>
          <w:rFonts w:ascii="Times New Roman" w:hAnsi="Times New Roman" w:hint="eastAsia"/>
        </w:rPr>
        <w:t>之</w:t>
      </w:r>
      <w:r w:rsidR="00D57D33" w:rsidRPr="00172B80">
        <w:rPr>
          <w:rFonts w:ascii="Times New Roman" w:hAnsi="Times New Roman" w:hint="eastAsia"/>
        </w:rPr>
        <w:t>102</w:t>
      </w:r>
      <w:r w:rsidR="00D57D33" w:rsidRPr="00172B80">
        <w:rPr>
          <w:rFonts w:ascii="Times New Roman" w:hAnsi="Times New Roman" w:hint="eastAsia"/>
        </w:rPr>
        <w:t>年</w:t>
      </w:r>
      <w:r w:rsidR="00D57D33" w:rsidRPr="00172B80">
        <w:rPr>
          <w:rFonts w:ascii="Times New Roman" w:hAnsi="Times New Roman" w:hint="eastAsia"/>
        </w:rPr>
        <w:t>1</w:t>
      </w:r>
      <w:r w:rsidR="00D57D33" w:rsidRPr="00172B80">
        <w:rPr>
          <w:rFonts w:ascii="Times New Roman" w:hAnsi="Times New Roman" w:hint="eastAsia"/>
        </w:rPr>
        <w:t>月</w:t>
      </w:r>
      <w:r w:rsidR="00D57D33" w:rsidRPr="00172B80">
        <w:rPr>
          <w:rFonts w:ascii="Times New Roman" w:hAnsi="Times New Roman" w:hint="eastAsia"/>
        </w:rPr>
        <w:t>28</w:t>
      </w:r>
      <w:r w:rsidR="00D57D33" w:rsidRPr="00172B80">
        <w:rPr>
          <w:rFonts w:ascii="Times New Roman" w:hAnsi="Times New Roman" w:hint="eastAsia"/>
        </w:rPr>
        <w:t>日完工日</w:t>
      </w:r>
      <w:r w:rsidR="00054124">
        <w:rPr>
          <w:rFonts w:ascii="Times New Roman" w:hAnsi="Times New Roman" w:hint="eastAsia"/>
        </w:rPr>
        <w:t>，</w:t>
      </w:r>
      <w:r w:rsidR="00D57D33" w:rsidRPr="00172B80">
        <w:rPr>
          <w:rFonts w:ascii="Times New Roman" w:hAnsi="Times New Roman" w:hint="eastAsia"/>
        </w:rPr>
        <w:t>已延宕近</w:t>
      </w:r>
      <w:r w:rsidR="00D57D33" w:rsidRPr="00172B80">
        <w:rPr>
          <w:rFonts w:ascii="Times New Roman" w:hAnsi="Times New Roman" w:hint="eastAsia"/>
        </w:rPr>
        <w:t>8</w:t>
      </w:r>
      <w:r w:rsidR="00D57D33" w:rsidRPr="00172B80">
        <w:rPr>
          <w:rFonts w:ascii="Times New Roman" w:hAnsi="Times New Roman" w:hint="eastAsia"/>
        </w:rPr>
        <w:t>年之久，</w:t>
      </w:r>
      <w:r w:rsidR="00711776" w:rsidRPr="00172B80">
        <w:rPr>
          <w:rFonts w:ascii="Times New Roman" w:hAnsi="Times New Roman" w:hint="eastAsia"/>
        </w:rPr>
        <w:t>行政效率嚴重</w:t>
      </w:r>
      <w:proofErr w:type="gramStart"/>
      <w:r w:rsidR="00711776" w:rsidRPr="00172B80">
        <w:rPr>
          <w:rFonts w:ascii="Times New Roman" w:hAnsi="Times New Roman" w:hint="eastAsia"/>
        </w:rPr>
        <w:t>不</w:t>
      </w:r>
      <w:proofErr w:type="gramEnd"/>
      <w:r w:rsidR="00711776" w:rsidRPr="00172B80">
        <w:rPr>
          <w:rFonts w:ascii="Times New Roman" w:hAnsi="Times New Roman" w:hint="eastAsia"/>
        </w:rPr>
        <w:t>彰。</w:t>
      </w:r>
    </w:p>
    <w:p w:rsidR="00272FE5" w:rsidRPr="00172B80" w:rsidRDefault="00272FE5" w:rsidP="00D21EC2">
      <w:pPr>
        <w:pStyle w:val="3"/>
        <w:ind w:hanging="680"/>
        <w:rPr>
          <w:rFonts w:ascii="Times New Roman" w:hAnsi="Times New Roman"/>
        </w:rPr>
      </w:pPr>
      <w:r w:rsidRPr="00172B80">
        <w:rPr>
          <w:rFonts w:ascii="Times New Roman" w:hAnsi="Times New Roman" w:hint="eastAsia"/>
        </w:rPr>
        <w:t>有關「北港污水第四標工程」</w:t>
      </w:r>
      <w:r w:rsidR="0002783E">
        <w:rPr>
          <w:rFonts w:ascii="Times New Roman" w:hAnsi="Times New Roman" w:hint="eastAsia"/>
        </w:rPr>
        <w:t>於</w:t>
      </w:r>
      <w:r w:rsidR="008B1187" w:rsidRPr="00172B80">
        <w:rPr>
          <w:rFonts w:ascii="Times New Roman" w:hAnsi="Times New Roman" w:hint="eastAsia"/>
        </w:rPr>
        <w:t>100</w:t>
      </w:r>
      <w:r w:rsidR="008B1187" w:rsidRPr="00172B80">
        <w:rPr>
          <w:rFonts w:ascii="Times New Roman" w:hAnsi="Times New Roman" w:hint="eastAsia"/>
        </w:rPr>
        <w:t>年</w:t>
      </w:r>
      <w:r w:rsidR="008B1187" w:rsidRPr="00172B80">
        <w:rPr>
          <w:rFonts w:ascii="Times New Roman" w:hAnsi="Times New Roman" w:hint="eastAsia"/>
        </w:rPr>
        <w:t>1</w:t>
      </w:r>
      <w:r w:rsidR="008B1187" w:rsidRPr="00172B80">
        <w:rPr>
          <w:rFonts w:ascii="Times New Roman" w:hAnsi="Times New Roman" w:hint="eastAsia"/>
        </w:rPr>
        <w:t>月</w:t>
      </w:r>
      <w:r w:rsidR="008B1187" w:rsidRPr="00172B80">
        <w:rPr>
          <w:rFonts w:ascii="Times New Roman" w:hAnsi="Times New Roman" w:hint="eastAsia"/>
        </w:rPr>
        <w:t>12</w:t>
      </w:r>
      <w:r w:rsidR="008B1187" w:rsidRPr="00172B80">
        <w:rPr>
          <w:rFonts w:ascii="Times New Roman" w:hAnsi="Times New Roman" w:hint="eastAsia"/>
        </w:rPr>
        <w:t>日開工，</w:t>
      </w:r>
      <w:r w:rsidR="00862663" w:rsidRPr="00172B80">
        <w:rPr>
          <w:rFonts w:ascii="Times New Roman" w:hAnsi="Times New Roman" w:hint="eastAsia"/>
        </w:rPr>
        <w:t>工期</w:t>
      </w:r>
      <w:r w:rsidR="0002783E">
        <w:rPr>
          <w:rFonts w:ascii="Times New Roman" w:hAnsi="Times New Roman" w:hint="eastAsia"/>
        </w:rPr>
        <w:t>為</w:t>
      </w:r>
      <w:r w:rsidR="00862663" w:rsidRPr="00172B80">
        <w:rPr>
          <w:rFonts w:ascii="Times New Roman" w:hAnsi="Times New Roman" w:hint="eastAsia"/>
        </w:rPr>
        <w:t>515</w:t>
      </w:r>
      <w:r w:rsidR="00862663" w:rsidRPr="00172B80">
        <w:rPr>
          <w:rFonts w:ascii="Times New Roman" w:hAnsi="Times New Roman" w:hint="eastAsia"/>
        </w:rPr>
        <w:t>個工作天，</w:t>
      </w:r>
      <w:r w:rsidR="008B1187" w:rsidRPr="00172B80">
        <w:rPr>
          <w:rFonts w:ascii="Times New Roman" w:hAnsi="Times New Roman" w:hint="eastAsia"/>
        </w:rPr>
        <w:t>預定</w:t>
      </w:r>
      <w:r w:rsidR="00AA3333">
        <w:rPr>
          <w:rFonts w:ascii="Times New Roman" w:hAnsi="Times New Roman" w:hint="eastAsia"/>
        </w:rPr>
        <w:t>於</w:t>
      </w:r>
      <w:r w:rsidR="008B1187" w:rsidRPr="00172B80">
        <w:rPr>
          <w:rFonts w:ascii="Times New Roman" w:hAnsi="Times New Roman" w:hint="eastAsia"/>
        </w:rPr>
        <w:t>102</w:t>
      </w:r>
      <w:r w:rsidR="008B1187" w:rsidRPr="00172B80">
        <w:rPr>
          <w:rFonts w:ascii="Times New Roman" w:hAnsi="Times New Roman" w:hint="eastAsia"/>
        </w:rPr>
        <w:t>年</w:t>
      </w:r>
      <w:r w:rsidR="008B1187" w:rsidRPr="00172B80">
        <w:rPr>
          <w:rFonts w:ascii="Times New Roman" w:hAnsi="Times New Roman" w:hint="eastAsia"/>
        </w:rPr>
        <w:t>1</w:t>
      </w:r>
      <w:r w:rsidR="008B1187" w:rsidRPr="00172B80">
        <w:rPr>
          <w:rFonts w:ascii="Times New Roman" w:hAnsi="Times New Roman" w:hint="eastAsia"/>
        </w:rPr>
        <w:t>月</w:t>
      </w:r>
      <w:r w:rsidR="008B1187" w:rsidRPr="00172B80">
        <w:rPr>
          <w:rFonts w:ascii="Times New Roman" w:hAnsi="Times New Roman" w:hint="eastAsia"/>
        </w:rPr>
        <w:t>28</w:t>
      </w:r>
      <w:r w:rsidR="008B1187" w:rsidRPr="00172B80">
        <w:rPr>
          <w:rFonts w:ascii="Times New Roman" w:hAnsi="Times New Roman" w:hint="eastAsia"/>
        </w:rPr>
        <w:t>日完工，但</w:t>
      </w:r>
      <w:r w:rsidRPr="00172B80">
        <w:rPr>
          <w:rFonts w:ascii="Times New Roman" w:hAnsi="Times New Roman" w:hint="eastAsia"/>
        </w:rPr>
        <w:t>進度嚴重</w:t>
      </w:r>
      <w:r w:rsidR="001C0E9E" w:rsidRPr="00172B80">
        <w:rPr>
          <w:rFonts w:ascii="Times New Roman" w:hAnsi="Times New Roman" w:hint="eastAsia"/>
        </w:rPr>
        <w:t>落後</w:t>
      </w:r>
      <w:r w:rsidRPr="00172B80">
        <w:rPr>
          <w:rFonts w:ascii="Times New Roman" w:hAnsi="Times New Roman" w:hint="eastAsia"/>
        </w:rPr>
        <w:t>延宕，</w:t>
      </w:r>
      <w:proofErr w:type="gramStart"/>
      <w:r w:rsidR="00E0690B" w:rsidRPr="00172B80">
        <w:rPr>
          <w:rFonts w:ascii="Times New Roman" w:hAnsi="Times New Roman" w:hint="eastAsia"/>
        </w:rPr>
        <w:t>除</w:t>
      </w:r>
      <w:r w:rsidR="00134B43">
        <w:rPr>
          <w:rFonts w:ascii="Times New Roman" w:hAnsi="Times New Roman" w:hint="eastAsia"/>
        </w:rPr>
        <w:t>榮</w:t>
      </w:r>
      <w:proofErr w:type="gramEnd"/>
      <w:r w:rsidR="00134B43">
        <w:rPr>
          <w:rFonts w:ascii="Times New Roman" w:hAnsi="Times New Roman" w:hint="eastAsia"/>
        </w:rPr>
        <w:t>○</w:t>
      </w:r>
      <w:r w:rsidR="00E0690B" w:rsidRPr="00172B80">
        <w:rPr>
          <w:rFonts w:ascii="Times New Roman" w:hAnsi="Times New Roman" w:hint="eastAsia"/>
        </w:rPr>
        <w:t>公司、</w:t>
      </w:r>
      <w:r w:rsidR="00F760E9">
        <w:rPr>
          <w:rFonts w:ascii="Times New Roman" w:hAnsi="Times New Roman" w:hint="eastAsia"/>
        </w:rPr>
        <w:t>富○</w:t>
      </w:r>
      <w:r w:rsidR="00E0690B" w:rsidRPr="00172B80">
        <w:rPr>
          <w:rFonts w:ascii="Times New Roman" w:hAnsi="Times New Roman" w:hint="eastAsia"/>
        </w:rPr>
        <w:t>公司先後因財務問題無力履約</w:t>
      </w:r>
      <w:r w:rsidR="00D91AE4" w:rsidRPr="00172B80">
        <w:rPr>
          <w:rFonts w:ascii="Times New Roman" w:hAnsi="Times New Roman" w:hint="eastAsia"/>
        </w:rPr>
        <w:t>終止契約</w:t>
      </w:r>
      <w:r w:rsidR="00E0690B" w:rsidRPr="00172B80">
        <w:rPr>
          <w:rFonts w:ascii="Times New Roman" w:hAnsi="Times New Roman" w:hint="eastAsia"/>
        </w:rPr>
        <w:t>外，</w:t>
      </w:r>
      <w:r w:rsidRPr="00172B80">
        <w:rPr>
          <w:rFonts w:ascii="Times New Roman" w:hAnsi="Times New Roman" w:hint="eastAsia"/>
        </w:rPr>
        <w:t>經</w:t>
      </w:r>
      <w:proofErr w:type="gramStart"/>
      <w:r w:rsidRPr="00172B80">
        <w:rPr>
          <w:rFonts w:ascii="Times New Roman" w:hAnsi="Times New Roman" w:hint="eastAsia"/>
        </w:rPr>
        <w:t>詢</w:t>
      </w:r>
      <w:proofErr w:type="gramEnd"/>
      <w:r w:rsidRPr="00172B80">
        <w:rPr>
          <w:rFonts w:ascii="Times New Roman" w:hAnsi="Times New Roman" w:hint="eastAsia"/>
        </w:rPr>
        <w:t>據</w:t>
      </w:r>
      <w:r w:rsidR="0087317F" w:rsidRPr="008E4C70">
        <w:rPr>
          <w:rFonts w:ascii="Times New Roman" w:hint="eastAsia"/>
        </w:rPr>
        <w:t>基隆市政府</w:t>
      </w:r>
      <w:r w:rsidRPr="00172B80">
        <w:rPr>
          <w:rFonts w:ascii="Times New Roman" w:hAnsi="Times New Roman" w:hint="eastAsia"/>
        </w:rPr>
        <w:t>表示：本案工區主要位於基隆市主要幹道上，民生管線繁多遷移困難；污水</w:t>
      </w:r>
      <w:proofErr w:type="gramStart"/>
      <w:r w:rsidRPr="00172B80">
        <w:rPr>
          <w:rFonts w:ascii="Times New Roman" w:hAnsi="Times New Roman" w:hint="eastAsia"/>
        </w:rPr>
        <w:t>工作井又多</w:t>
      </w:r>
      <w:proofErr w:type="gramEnd"/>
      <w:r w:rsidRPr="00172B80">
        <w:rPr>
          <w:rFonts w:ascii="Times New Roman" w:hAnsi="Times New Roman" w:hint="eastAsia"/>
        </w:rPr>
        <w:t>須設於路口，無法全面避開；管線</w:t>
      </w:r>
      <w:proofErr w:type="gramStart"/>
      <w:r w:rsidRPr="00172B80">
        <w:rPr>
          <w:rFonts w:ascii="Times New Roman" w:hAnsi="Times New Roman" w:hint="eastAsia"/>
        </w:rPr>
        <w:t>試挖僅</w:t>
      </w:r>
      <w:proofErr w:type="gramEnd"/>
      <w:r w:rsidRPr="00172B80">
        <w:rPr>
          <w:rFonts w:ascii="Times New Roman" w:hAnsi="Times New Roman" w:hint="eastAsia"/>
        </w:rPr>
        <w:t>能探挖出第</w:t>
      </w:r>
      <w:r w:rsidRPr="00172B80">
        <w:rPr>
          <w:rFonts w:ascii="Times New Roman" w:hAnsi="Times New Roman" w:hint="eastAsia"/>
        </w:rPr>
        <w:t>1</w:t>
      </w:r>
      <w:r w:rsidRPr="00172B80">
        <w:rPr>
          <w:rFonts w:ascii="Times New Roman" w:hAnsi="Times New Roman" w:hint="eastAsia"/>
        </w:rPr>
        <w:t>層管線，常</w:t>
      </w:r>
      <w:proofErr w:type="gramStart"/>
      <w:r w:rsidRPr="00172B80">
        <w:rPr>
          <w:rFonts w:ascii="Times New Roman" w:hAnsi="Times New Roman" w:hint="eastAsia"/>
        </w:rPr>
        <w:t>於管遷作業</w:t>
      </w:r>
      <w:proofErr w:type="gramEnd"/>
      <w:r w:rsidRPr="00172B80">
        <w:rPr>
          <w:rFonts w:ascii="Times New Roman" w:hAnsi="Times New Roman" w:hint="eastAsia"/>
        </w:rPr>
        <w:t>完成，進場施作時才發現其他</w:t>
      </w:r>
      <w:r w:rsidR="0046006A" w:rsidRPr="00172B80">
        <w:rPr>
          <w:rFonts w:ascii="Times New Roman" w:hAnsi="Times New Roman" w:hint="eastAsia"/>
        </w:rPr>
        <w:t>老舊</w:t>
      </w:r>
      <w:proofErr w:type="gramStart"/>
      <w:r w:rsidR="0046006A" w:rsidRPr="00172B80">
        <w:rPr>
          <w:rFonts w:ascii="Times New Roman" w:hAnsi="Times New Roman" w:hint="eastAsia"/>
        </w:rPr>
        <w:t>無圖資之</w:t>
      </w:r>
      <w:proofErr w:type="gramEnd"/>
      <w:r w:rsidR="0046006A" w:rsidRPr="00172B80">
        <w:rPr>
          <w:rFonts w:ascii="Times New Roman" w:hAnsi="Times New Roman" w:hint="eastAsia"/>
        </w:rPr>
        <w:t>不明</w:t>
      </w:r>
      <w:r w:rsidRPr="00172B80">
        <w:rPr>
          <w:rFonts w:ascii="Times New Roman" w:hAnsi="Times New Roman" w:hint="eastAsia"/>
        </w:rPr>
        <w:t>管線</w:t>
      </w:r>
      <w:r w:rsidR="00D36C5D" w:rsidRPr="00172B80">
        <w:rPr>
          <w:rFonts w:ascii="Times New Roman" w:hAnsi="Times New Roman" w:hint="eastAsia"/>
        </w:rPr>
        <w:t>，須</w:t>
      </w:r>
      <w:r w:rsidR="00B7507E" w:rsidRPr="00172B80">
        <w:rPr>
          <w:rFonts w:ascii="Times New Roman" w:hAnsi="Times New Roman" w:hint="eastAsia"/>
        </w:rPr>
        <w:t>另案辦理</w:t>
      </w:r>
      <w:r w:rsidR="00D4633D" w:rsidRPr="00172B80">
        <w:rPr>
          <w:rFonts w:ascii="Times New Roman" w:hAnsi="Times New Roman" w:hint="eastAsia"/>
        </w:rPr>
        <w:t>遷</w:t>
      </w:r>
      <w:r w:rsidR="00D36C5D" w:rsidRPr="00172B80">
        <w:rPr>
          <w:rFonts w:ascii="Times New Roman" w:hAnsi="Times New Roman" w:hint="eastAsia"/>
        </w:rPr>
        <w:t>移</w:t>
      </w:r>
      <w:r w:rsidRPr="00172B80">
        <w:rPr>
          <w:rFonts w:ascii="Times New Roman" w:hAnsi="Times New Roman" w:hint="eastAsia"/>
        </w:rPr>
        <w:t>；</w:t>
      </w:r>
      <w:proofErr w:type="gramStart"/>
      <w:r w:rsidRPr="00172B80">
        <w:rPr>
          <w:rFonts w:ascii="Times New Roman" w:hAnsi="Times New Roman" w:hint="eastAsia"/>
        </w:rPr>
        <w:t>管遷協調</w:t>
      </w:r>
      <w:proofErr w:type="gramEnd"/>
      <w:r w:rsidRPr="00172B80">
        <w:rPr>
          <w:rFonts w:ascii="Times New Roman" w:hAnsi="Times New Roman" w:hint="eastAsia"/>
        </w:rPr>
        <w:t>作業時程冗長，自來水管遷多次流標，採購不斷水設備及受進口船期影響等</w:t>
      </w:r>
      <w:r w:rsidR="00EF08D6" w:rsidRPr="00172B80">
        <w:rPr>
          <w:rFonts w:ascii="Times New Roman" w:hAnsi="Times New Roman" w:hint="eastAsia"/>
        </w:rPr>
        <w:t>。查</w:t>
      </w:r>
      <w:r w:rsidR="00366AF5" w:rsidRPr="00172B80">
        <w:rPr>
          <w:rFonts w:ascii="Times New Roman" w:hAnsi="Times New Roman" w:hint="eastAsia"/>
        </w:rPr>
        <w:t>本工程</w:t>
      </w:r>
      <w:r w:rsidR="0087317F" w:rsidRPr="008E4C70">
        <w:rPr>
          <w:rFonts w:ascii="Times New Roman" w:hint="eastAsia"/>
        </w:rPr>
        <w:t>基隆市政府</w:t>
      </w:r>
      <w:r w:rsidRPr="00172B80">
        <w:rPr>
          <w:rFonts w:ascii="Times New Roman" w:hAnsi="Times New Roman" w:hint="eastAsia"/>
        </w:rPr>
        <w:t>核定</w:t>
      </w:r>
      <w:r w:rsidRPr="00172B80">
        <w:rPr>
          <w:rFonts w:ascii="Times New Roman" w:hAnsi="Times New Roman"/>
        </w:rPr>
        <w:t>12</w:t>
      </w:r>
      <w:r w:rsidRPr="00172B80">
        <w:rPr>
          <w:rFonts w:ascii="Times New Roman" w:hAnsi="Times New Roman" w:hint="eastAsia"/>
        </w:rPr>
        <w:t>次工期檢討原因分析表</w:t>
      </w:r>
      <w:r w:rsidR="00366AF5" w:rsidRPr="00172B80">
        <w:rPr>
          <w:rFonts w:ascii="Times New Roman" w:hAnsi="Times New Roman" w:hint="eastAsia"/>
        </w:rPr>
        <w:t>，</w:t>
      </w:r>
      <w:r w:rsidR="00CE43B7" w:rsidRPr="00172B80">
        <w:rPr>
          <w:rFonts w:ascii="Times New Roman" w:hAnsi="Times New Roman" w:hint="eastAsia"/>
        </w:rPr>
        <w:t>除第</w:t>
      </w:r>
      <w:r w:rsidR="00CE43B7" w:rsidRPr="00172B80">
        <w:rPr>
          <w:rFonts w:ascii="Times New Roman" w:hAnsi="Times New Roman" w:hint="eastAsia"/>
        </w:rPr>
        <w:t>1</w:t>
      </w:r>
      <w:r w:rsidR="00CE43B7" w:rsidRPr="00172B80">
        <w:rPr>
          <w:rFonts w:ascii="Times New Roman" w:hAnsi="Times New Roman" w:hint="eastAsia"/>
        </w:rPr>
        <w:t>次</w:t>
      </w:r>
      <w:r w:rsidR="00EA4F59" w:rsidRPr="00172B80">
        <w:rPr>
          <w:rFonts w:ascii="Times New Roman" w:hAnsi="Times New Roman" w:hint="eastAsia"/>
        </w:rPr>
        <w:t>「</w:t>
      </w:r>
      <w:proofErr w:type="gramStart"/>
      <w:r w:rsidR="00EA4F59" w:rsidRPr="00172B80">
        <w:rPr>
          <w:rFonts w:ascii="Times New Roman" w:hAnsi="Times New Roman" w:hint="eastAsia"/>
        </w:rPr>
        <w:t>路證</w:t>
      </w:r>
      <w:proofErr w:type="gramEnd"/>
      <w:r w:rsidR="00EA4F59" w:rsidRPr="00172B80">
        <w:rPr>
          <w:rFonts w:ascii="Times New Roman" w:hAnsi="Times New Roman" w:hint="eastAsia"/>
        </w:rPr>
        <w:t>（未核發）」展延</w:t>
      </w:r>
      <w:r w:rsidR="00EA4F59" w:rsidRPr="00172B80">
        <w:rPr>
          <w:rFonts w:ascii="Times New Roman" w:hAnsi="Times New Roman" w:hint="eastAsia"/>
        </w:rPr>
        <w:t>17</w:t>
      </w:r>
      <w:r w:rsidR="00A51E7A" w:rsidRPr="00172B80">
        <w:rPr>
          <w:rFonts w:ascii="Times New Roman" w:hAnsi="Times New Roman" w:hint="eastAsia"/>
        </w:rPr>
        <w:t>工作</w:t>
      </w:r>
      <w:r w:rsidR="00EA4F59" w:rsidRPr="00172B80">
        <w:rPr>
          <w:rFonts w:ascii="Times New Roman" w:hAnsi="Times New Roman" w:hint="eastAsia"/>
        </w:rPr>
        <w:t>天，第</w:t>
      </w:r>
      <w:r w:rsidR="00EA4F59" w:rsidRPr="00172B80">
        <w:rPr>
          <w:rFonts w:ascii="Times New Roman" w:hAnsi="Times New Roman" w:hint="eastAsia"/>
        </w:rPr>
        <w:t>2</w:t>
      </w:r>
      <w:r w:rsidR="00EA4F59" w:rsidRPr="00172B80">
        <w:rPr>
          <w:rFonts w:ascii="Times New Roman" w:hAnsi="Times New Roman" w:hint="eastAsia"/>
        </w:rPr>
        <w:t>次</w:t>
      </w:r>
      <w:r w:rsidR="00124B0C" w:rsidRPr="00172B80">
        <w:rPr>
          <w:rFonts w:ascii="Times New Roman" w:hAnsi="Times New Roman" w:hint="eastAsia"/>
        </w:rPr>
        <w:t>「交通維持計畫書審查期」展延</w:t>
      </w:r>
      <w:r w:rsidR="00124B0C" w:rsidRPr="00172B80">
        <w:rPr>
          <w:rFonts w:ascii="Times New Roman" w:hAnsi="Times New Roman"/>
        </w:rPr>
        <w:t>93</w:t>
      </w:r>
      <w:r w:rsidR="00A51E7A" w:rsidRPr="00172B80">
        <w:rPr>
          <w:rFonts w:ascii="Times New Roman" w:hAnsi="Times New Roman" w:hint="eastAsia"/>
        </w:rPr>
        <w:t>工作</w:t>
      </w:r>
      <w:r w:rsidR="00124B0C" w:rsidRPr="00172B80">
        <w:rPr>
          <w:rFonts w:ascii="Times New Roman" w:hAnsi="Times New Roman" w:hint="eastAsia"/>
        </w:rPr>
        <w:t>天外，</w:t>
      </w:r>
      <w:r w:rsidR="002D6864" w:rsidRPr="00172B80">
        <w:rPr>
          <w:rFonts w:ascii="Times New Roman" w:hAnsi="Times New Roman" w:hint="eastAsia"/>
        </w:rPr>
        <w:t>餘</w:t>
      </w:r>
      <w:r w:rsidR="004304CE" w:rsidRPr="00172B80">
        <w:rPr>
          <w:rFonts w:ascii="Times New Roman" w:hAnsi="Times New Roman" w:hint="eastAsia"/>
        </w:rPr>
        <w:t>皆</w:t>
      </w:r>
      <w:r w:rsidR="007F7A40" w:rsidRPr="00172B80">
        <w:rPr>
          <w:rFonts w:ascii="Times New Roman" w:hAnsi="Times New Roman" w:hint="eastAsia"/>
        </w:rPr>
        <w:t>「管線未配合遷移（推進工程）」</w:t>
      </w:r>
      <w:r w:rsidR="004304CE" w:rsidRPr="00172B80">
        <w:rPr>
          <w:rFonts w:ascii="Times New Roman" w:hAnsi="Times New Roman" w:hint="eastAsia"/>
        </w:rPr>
        <w:t>展延</w:t>
      </w:r>
      <w:r w:rsidR="004304CE" w:rsidRPr="00172B80">
        <w:rPr>
          <w:rFonts w:ascii="Times New Roman" w:hAnsi="Times New Roman" w:hint="eastAsia"/>
        </w:rPr>
        <w:t>1</w:t>
      </w:r>
      <w:r w:rsidR="004304CE" w:rsidRPr="00172B80">
        <w:rPr>
          <w:rFonts w:ascii="Times New Roman" w:hAnsi="Times New Roman"/>
        </w:rPr>
        <w:t>,</w:t>
      </w:r>
      <w:r w:rsidR="004304CE" w:rsidRPr="00172B80">
        <w:rPr>
          <w:rFonts w:ascii="Times New Roman" w:hAnsi="Times New Roman" w:hint="eastAsia"/>
        </w:rPr>
        <w:t>125</w:t>
      </w:r>
      <w:r w:rsidR="00A51E7A" w:rsidRPr="00172B80">
        <w:rPr>
          <w:rFonts w:ascii="Times New Roman" w:hAnsi="Times New Roman" w:hint="eastAsia"/>
        </w:rPr>
        <w:t>工作</w:t>
      </w:r>
      <w:r w:rsidR="004304CE" w:rsidRPr="00172B80">
        <w:rPr>
          <w:rFonts w:ascii="Times New Roman" w:hAnsi="Times New Roman" w:hint="eastAsia"/>
        </w:rPr>
        <w:t>天</w:t>
      </w:r>
      <w:r w:rsidR="00220583" w:rsidRPr="00172B80">
        <w:rPr>
          <w:rFonts w:ascii="Times New Roman" w:hAnsi="Times New Roman" w:hint="eastAsia"/>
        </w:rPr>
        <w:t>，</w:t>
      </w:r>
      <w:r w:rsidR="00A51E7A" w:rsidRPr="00172B80">
        <w:rPr>
          <w:rFonts w:ascii="Times New Roman" w:hAnsi="Times New Roman" w:hint="eastAsia"/>
        </w:rPr>
        <w:t>合計展延工期</w:t>
      </w:r>
      <w:r w:rsidR="00A51E7A" w:rsidRPr="00172B80">
        <w:rPr>
          <w:rFonts w:ascii="Times New Roman" w:hAnsi="Times New Roman" w:hint="eastAsia"/>
        </w:rPr>
        <w:t>1</w:t>
      </w:r>
      <w:r w:rsidR="00A51E7A" w:rsidRPr="00172B80">
        <w:rPr>
          <w:rFonts w:ascii="Times New Roman" w:hAnsi="Times New Roman"/>
        </w:rPr>
        <w:t>,</w:t>
      </w:r>
      <w:r w:rsidR="00A51E7A" w:rsidRPr="00172B80">
        <w:rPr>
          <w:rFonts w:ascii="Times New Roman" w:hAnsi="Times New Roman" w:hint="eastAsia"/>
        </w:rPr>
        <w:t>234</w:t>
      </w:r>
      <w:r w:rsidR="00A51E7A" w:rsidRPr="00172B80">
        <w:rPr>
          <w:rFonts w:ascii="Times New Roman" w:hAnsi="Times New Roman" w:hint="eastAsia"/>
        </w:rPr>
        <w:t>工作天</w:t>
      </w:r>
      <w:proofErr w:type="gramStart"/>
      <w:r w:rsidR="00C93910" w:rsidRPr="006963C1">
        <w:rPr>
          <w:rFonts w:ascii="Times New Roman" w:hAnsi="Times New Roman" w:hint="eastAsia"/>
        </w:rPr>
        <w:t>（</w:t>
      </w:r>
      <w:r w:rsidR="009B29F1" w:rsidRPr="006963C1">
        <w:rPr>
          <w:rFonts w:ascii="Times New Roman" w:hAnsi="Times New Roman" w:hint="eastAsia"/>
        </w:rPr>
        <w:t>註</w:t>
      </w:r>
      <w:proofErr w:type="gramEnd"/>
      <w:r w:rsidR="009B29F1" w:rsidRPr="006963C1">
        <w:rPr>
          <w:rFonts w:ascii="Times New Roman" w:hAnsi="Times New Roman" w:hint="eastAsia"/>
        </w:rPr>
        <w:t>：另扣除變更設計調整工期減少</w:t>
      </w:r>
      <w:r w:rsidR="009B29F1" w:rsidRPr="006963C1">
        <w:rPr>
          <w:rFonts w:ascii="Times New Roman" w:hAnsi="Times New Roman" w:hint="eastAsia"/>
        </w:rPr>
        <w:t>1</w:t>
      </w:r>
      <w:r w:rsidR="009B29F1" w:rsidRPr="006963C1">
        <w:rPr>
          <w:rFonts w:ascii="Times New Roman" w:hAnsi="Times New Roman" w:hint="eastAsia"/>
        </w:rPr>
        <w:t>工作天</w:t>
      </w:r>
      <w:proofErr w:type="gramStart"/>
      <w:r w:rsidR="00C93910" w:rsidRPr="006963C1">
        <w:rPr>
          <w:rFonts w:ascii="Times New Roman" w:hAnsi="Times New Roman" w:hint="eastAsia"/>
        </w:rPr>
        <w:t>）</w:t>
      </w:r>
      <w:proofErr w:type="gramEnd"/>
      <w:r w:rsidR="00A51E7A" w:rsidRPr="00172B80">
        <w:rPr>
          <w:rFonts w:ascii="Times New Roman" w:hAnsi="Times New Roman" w:hint="eastAsia"/>
        </w:rPr>
        <w:t>，</w:t>
      </w:r>
      <w:r w:rsidR="00025271" w:rsidRPr="00172B80">
        <w:rPr>
          <w:rFonts w:ascii="Times New Roman" w:hAnsi="Times New Roman" w:hint="eastAsia"/>
        </w:rPr>
        <w:t>確</w:t>
      </w:r>
      <w:proofErr w:type="gramStart"/>
      <w:r w:rsidR="00025271" w:rsidRPr="00172B80">
        <w:rPr>
          <w:rFonts w:ascii="Times New Roman" w:hAnsi="Times New Roman" w:hint="eastAsia"/>
        </w:rPr>
        <w:t>屬管遷</w:t>
      </w:r>
      <w:proofErr w:type="gramEnd"/>
      <w:r w:rsidR="00025271" w:rsidRPr="00172B80">
        <w:rPr>
          <w:rFonts w:ascii="Times New Roman" w:hAnsi="Times New Roman" w:hint="eastAsia"/>
        </w:rPr>
        <w:t>影響甚</w:t>
      </w:r>
      <w:proofErr w:type="gramStart"/>
      <w:r w:rsidR="00025271" w:rsidRPr="00172B80">
        <w:rPr>
          <w:rFonts w:ascii="Times New Roman" w:hAnsi="Times New Roman" w:hint="eastAsia"/>
        </w:rPr>
        <w:t>鉅</w:t>
      </w:r>
      <w:proofErr w:type="gramEnd"/>
      <w:r w:rsidR="00B97EA5" w:rsidRPr="00172B80">
        <w:rPr>
          <w:rFonts w:ascii="Times New Roman" w:hAnsi="Times New Roman" w:hint="eastAsia"/>
        </w:rPr>
        <w:t>。</w:t>
      </w:r>
      <w:proofErr w:type="gramStart"/>
      <w:r w:rsidR="00E85295" w:rsidRPr="00172B80">
        <w:rPr>
          <w:rFonts w:ascii="Times New Roman" w:hAnsi="Times New Roman" w:hint="eastAsia"/>
        </w:rPr>
        <w:t>惟</w:t>
      </w:r>
      <w:r w:rsidR="004E153D" w:rsidRPr="00172B80">
        <w:rPr>
          <w:rFonts w:ascii="Times New Roman" w:hAnsi="Times New Roman" w:hint="eastAsia"/>
        </w:rPr>
        <w:t>查</w:t>
      </w:r>
      <w:proofErr w:type="gramEnd"/>
      <w:r w:rsidR="00C63E05" w:rsidRPr="00172B80">
        <w:rPr>
          <w:rFonts w:ascii="Times New Roman" w:hAnsi="Times New Roman" w:hint="eastAsia"/>
        </w:rPr>
        <w:t>，</w:t>
      </w:r>
      <w:r w:rsidR="004C4665" w:rsidRPr="00172B80">
        <w:rPr>
          <w:rFonts w:ascii="Times New Roman" w:hAnsi="Times New Roman" w:hint="eastAsia"/>
        </w:rPr>
        <w:t>本案施工地點</w:t>
      </w:r>
      <w:proofErr w:type="gramStart"/>
      <w:r w:rsidR="008B592C" w:rsidRPr="00172B80">
        <w:rPr>
          <w:rFonts w:ascii="Times New Roman" w:hAnsi="Times New Roman" w:hint="eastAsia"/>
        </w:rPr>
        <w:t>既</w:t>
      </w:r>
      <w:r w:rsidR="000A1A02" w:rsidRPr="00172B80">
        <w:rPr>
          <w:rFonts w:ascii="Times New Roman" w:hAnsi="Times New Roman" w:hint="eastAsia"/>
        </w:rPr>
        <w:t>位</w:t>
      </w:r>
      <w:proofErr w:type="gramEnd"/>
      <w:r w:rsidR="000A1A02" w:rsidRPr="00172B80">
        <w:rPr>
          <w:rFonts w:ascii="Times New Roman" w:hAnsi="Times New Roman" w:hint="eastAsia"/>
        </w:rPr>
        <w:t>處市區，</w:t>
      </w:r>
      <w:r w:rsidR="008C720D" w:rsidRPr="00172B80">
        <w:rPr>
          <w:rFonts w:ascii="Times New Roman" w:hAnsi="Times New Roman" w:hint="eastAsia"/>
        </w:rPr>
        <w:t>地下管線交錯複</w:t>
      </w:r>
      <w:r w:rsidR="008B592C" w:rsidRPr="00172B80">
        <w:rPr>
          <w:rFonts w:ascii="Times New Roman" w:hAnsi="Times New Roman" w:hint="eastAsia"/>
        </w:rPr>
        <w:t>雜</w:t>
      </w:r>
      <w:r w:rsidR="00E61498" w:rsidRPr="00172B80">
        <w:rPr>
          <w:rFonts w:ascii="Times New Roman" w:hAnsi="Times New Roman" w:hint="eastAsia"/>
        </w:rPr>
        <w:t>及自來水</w:t>
      </w:r>
      <w:r w:rsidR="00177C8D" w:rsidRPr="00172B80">
        <w:rPr>
          <w:rFonts w:ascii="Times New Roman" w:hAnsi="Times New Roman" w:hint="eastAsia"/>
        </w:rPr>
        <w:t>等</w:t>
      </w:r>
      <w:r w:rsidR="00E61498" w:rsidRPr="00172B80">
        <w:rPr>
          <w:rFonts w:ascii="Times New Roman" w:hAnsi="Times New Roman" w:hint="eastAsia"/>
        </w:rPr>
        <w:t>維生管線不可中斷，</w:t>
      </w:r>
      <w:r w:rsidR="00312FD3" w:rsidRPr="00172B80">
        <w:rPr>
          <w:rFonts w:ascii="Times New Roman" w:hAnsi="Times New Roman" w:hint="eastAsia"/>
        </w:rPr>
        <w:t>事前</w:t>
      </w:r>
      <w:r w:rsidR="00177C8D" w:rsidRPr="00172B80">
        <w:rPr>
          <w:rFonts w:ascii="Times New Roman" w:hAnsi="Times New Roman" w:hint="eastAsia"/>
        </w:rPr>
        <w:t>當</w:t>
      </w:r>
      <w:r w:rsidR="00892B7C" w:rsidRPr="00172B80">
        <w:rPr>
          <w:rFonts w:ascii="Times New Roman" w:hAnsi="Times New Roman" w:hint="eastAsia"/>
        </w:rPr>
        <w:t>可</w:t>
      </w:r>
      <w:r w:rsidR="008B592C" w:rsidRPr="00172B80">
        <w:rPr>
          <w:rFonts w:ascii="Times New Roman" w:hAnsi="Times New Roman" w:hint="eastAsia"/>
        </w:rPr>
        <w:t>預見，</w:t>
      </w:r>
      <w:r w:rsidR="00BD6A5F" w:rsidRPr="00172B80">
        <w:rPr>
          <w:rFonts w:ascii="Times New Roman" w:hAnsi="Times New Roman" w:hint="eastAsia"/>
        </w:rPr>
        <w:t>與各管線單位</w:t>
      </w:r>
      <w:r w:rsidR="00B7572E" w:rsidRPr="00172B80">
        <w:rPr>
          <w:rFonts w:ascii="Times New Roman" w:hAnsi="Times New Roman" w:hint="eastAsia"/>
        </w:rPr>
        <w:t>除應儘早</w:t>
      </w:r>
      <w:r w:rsidR="00BD6A5F" w:rsidRPr="00172B80">
        <w:rPr>
          <w:rFonts w:ascii="Times New Roman" w:hAnsi="Times New Roman" w:hint="eastAsia"/>
        </w:rPr>
        <w:t>協調</w:t>
      </w:r>
      <w:r w:rsidR="00B7572E" w:rsidRPr="00172B80">
        <w:rPr>
          <w:rFonts w:ascii="Times New Roman" w:hAnsi="Times New Roman" w:hint="eastAsia"/>
        </w:rPr>
        <w:t>外，如遇困難，</w:t>
      </w:r>
      <w:r w:rsidR="0062000A" w:rsidRPr="00172B80">
        <w:rPr>
          <w:rFonts w:ascii="Times New Roman" w:hAnsi="Times New Roman" w:hint="eastAsia"/>
        </w:rPr>
        <w:t>必要</w:t>
      </w:r>
      <w:r w:rsidR="0062000A" w:rsidRPr="00172B80">
        <w:rPr>
          <w:rFonts w:ascii="Times New Roman" w:hAnsi="Times New Roman" w:hint="eastAsia"/>
        </w:rPr>
        <w:lastRenderedPageBreak/>
        <w:t>時</w:t>
      </w:r>
      <w:r w:rsidR="00A2241E" w:rsidRPr="00172B80">
        <w:rPr>
          <w:rFonts w:ascii="Times New Roman" w:hAnsi="Times New Roman" w:hint="eastAsia"/>
        </w:rPr>
        <w:t>亦應</w:t>
      </w:r>
      <w:r w:rsidR="0062000A" w:rsidRPr="00172B80">
        <w:rPr>
          <w:rFonts w:ascii="Times New Roman" w:hAnsi="Times New Roman" w:hint="eastAsia"/>
        </w:rPr>
        <w:t>提高協調層級因應，</w:t>
      </w:r>
      <w:proofErr w:type="gramStart"/>
      <w:r w:rsidR="00A2241E" w:rsidRPr="00172B80">
        <w:rPr>
          <w:rFonts w:ascii="Times New Roman" w:hAnsi="Times New Roman" w:hint="eastAsia"/>
        </w:rPr>
        <w:t>惟</w:t>
      </w:r>
      <w:r w:rsidR="00DE63C6" w:rsidRPr="00172B80">
        <w:rPr>
          <w:rFonts w:ascii="Times New Roman" w:hAnsi="Times New Roman" w:hint="eastAsia"/>
        </w:rPr>
        <w:t>查</w:t>
      </w:r>
      <w:r w:rsidR="0087317F" w:rsidRPr="008E4C70">
        <w:rPr>
          <w:rFonts w:ascii="Times New Roman" w:hint="eastAsia"/>
        </w:rPr>
        <w:t>基隆市</w:t>
      </w:r>
      <w:proofErr w:type="gramEnd"/>
      <w:r w:rsidR="0087317F" w:rsidRPr="008E4C70">
        <w:rPr>
          <w:rFonts w:ascii="Times New Roman" w:hint="eastAsia"/>
        </w:rPr>
        <w:t>政府</w:t>
      </w:r>
      <w:r w:rsidR="00DE63C6" w:rsidRPr="00172B80">
        <w:rPr>
          <w:rFonts w:ascii="Times New Roman" w:hAnsi="Times New Roman" w:hint="eastAsia"/>
        </w:rPr>
        <w:t>僅以函催方式處理，</w:t>
      </w:r>
      <w:r w:rsidR="005E66DA" w:rsidRPr="00172B80">
        <w:rPr>
          <w:rFonts w:ascii="Times New Roman" w:hAnsi="Times New Roman" w:hint="eastAsia"/>
        </w:rPr>
        <w:t>對工期嚴重延宕一事，均束手無策，</w:t>
      </w:r>
      <w:proofErr w:type="gramStart"/>
      <w:r w:rsidR="005E66DA" w:rsidRPr="00172B80">
        <w:rPr>
          <w:rFonts w:ascii="Times New Roman" w:hAnsi="Times New Roman" w:hint="eastAsia"/>
        </w:rPr>
        <w:t>態度顯欠</w:t>
      </w:r>
      <w:r w:rsidR="003C69EC" w:rsidRPr="00172B80">
        <w:rPr>
          <w:rFonts w:ascii="Times New Roman" w:hAnsi="Times New Roman" w:hint="eastAsia"/>
        </w:rPr>
        <w:t>積極</w:t>
      </w:r>
      <w:proofErr w:type="gramEnd"/>
      <w:r w:rsidR="003C69EC" w:rsidRPr="00172B80">
        <w:rPr>
          <w:rFonts w:ascii="Times New Roman" w:hAnsi="Times New Roman" w:hint="eastAsia"/>
        </w:rPr>
        <w:t>，</w:t>
      </w:r>
      <w:r w:rsidR="003657BC" w:rsidRPr="00172B80">
        <w:rPr>
          <w:rFonts w:ascii="Times New Roman" w:hAnsi="Times New Roman" w:hint="eastAsia"/>
        </w:rPr>
        <w:t>以</w:t>
      </w:r>
      <w:r w:rsidR="004D071F" w:rsidRPr="00172B80">
        <w:rPr>
          <w:rFonts w:ascii="Times New Roman" w:hAnsi="Times New Roman" w:hint="eastAsia"/>
        </w:rPr>
        <w:t>本案</w:t>
      </w:r>
      <w:r w:rsidR="00CB40A6" w:rsidRPr="00172B80">
        <w:rPr>
          <w:rFonts w:ascii="Times New Roman" w:hAnsi="Times New Roman" w:hint="eastAsia"/>
        </w:rPr>
        <w:t>2</w:t>
      </w:r>
      <w:r w:rsidR="00CB40A6" w:rsidRPr="00172B80">
        <w:rPr>
          <w:rFonts w:ascii="Times New Roman" w:hAnsi="Times New Roman" w:hint="eastAsia"/>
        </w:rPr>
        <w:t>億</w:t>
      </w:r>
      <w:r w:rsidR="00550DEF" w:rsidRPr="00172B80">
        <w:rPr>
          <w:rFonts w:ascii="Times New Roman" w:hAnsi="Times New Roman" w:hint="eastAsia"/>
        </w:rPr>
        <w:t>2</w:t>
      </w:r>
      <w:r w:rsidR="00550DEF" w:rsidRPr="00172B80">
        <w:rPr>
          <w:rFonts w:ascii="Times New Roman" w:hAnsi="Times New Roman"/>
        </w:rPr>
        <w:t>,</w:t>
      </w:r>
      <w:r w:rsidR="00550DEF" w:rsidRPr="00172B80">
        <w:rPr>
          <w:rFonts w:ascii="Times New Roman" w:hAnsi="Times New Roman" w:hint="eastAsia"/>
        </w:rPr>
        <w:t>200</w:t>
      </w:r>
      <w:r w:rsidR="00550DEF" w:rsidRPr="00172B80">
        <w:rPr>
          <w:rFonts w:ascii="Times New Roman" w:hAnsi="Times New Roman" w:hint="eastAsia"/>
        </w:rPr>
        <w:t>萬元工程</w:t>
      </w:r>
      <w:r w:rsidR="003657BC" w:rsidRPr="00172B80">
        <w:rPr>
          <w:rFonts w:ascii="Times New Roman" w:hAnsi="Times New Roman" w:hint="eastAsia"/>
        </w:rPr>
        <w:t>而言，</w:t>
      </w:r>
      <w:r w:rsidR="00550DEF" w:rsidRPr="00172B80">
        <w:rPr>
          <w:rFonts w:ascii="Times New Roman" w:hAnsi="Times New Roman" w:hint="eastAsia"/>
        </w:rPr>
        <w:t>竟</w:t>
      </w:r>
      <w:r w:rsidR="00542649">
        <w:rPr>
          <w:rFonts w:ascii="Times New Roman" w:hAnsi="Times New Roman" w:hint="eastAsia"/>
        </w:rPr>
        <w:t>延宕</w:t>
      </w:r>
      <w:r w:rsidR="00550DEF" w:rsidRPr="00172B80">
        <w:rPr>
          <w:rFonts w:ascii="Times New Roman" w:hAnsi="Times New Roman" w:hint="eastAsia"/>
        </w:rPr>
        <w:t>8</w:t>
      </w:r>
      <w:r w:rsidR="00550DEF" w:rsidRPr="00172B80">
        <w:rPr>
          <w:rFonts w:ascii="Times New Roman" w:hAnsi="Times New Roman" w:hint="eastAsia"/>
        </w:rPr>
        <w:t>年</w:t>
      </w:r>
      <w:r w:rsidR="0062000A" w:rsidRPr="00172B80">
        <w:rPr>
          <w:rFonts w:ascii="Times New Roman" w:hAnsi="Times New Roman" w:hint="eastAsia"/>
        </w:rPr>
        <w:t>完成</w:t>
      </w:r>
      <w:r w:rsidR="00550DEF" w:rsidRPr="00172B80">
        <w:rPr>
          <w:rFonts w:ascii="Times New Roman" w:hAnsi="Times New Roman" w:hint="eastAsia"/>
        </w:rPr>
        <w:t>，</w:t>
      </w:r>
      <w:r w:rsidR="009B6A09">
        <w:rPr>
          <w:rFonts w:ascii="Times New Roman" w:hAnsi="Times New Roman" w:hint="eastAsia"/>
        </w:rPr>
        <w:t>行政效率</w:t>
      </w:r>
      <w:proofErr w:type="gramStart"/>
      <w:r w:rsidR="009B6A09">
        <w:rPr>
          <w:rFonts w:ascii="Times New Roman" w:hAnsi="Times New Roman" w:hint="eastAsia"/>
        </w:rPr>
        <w:t>不</w:t>
      </w:r>
      <w:proofErr w:type="gramEnd"/>
      <w:r w:rsidR="009B6A09">
        <w:rPr>
          <w:rFonts w:ascii="Times New Roman" w:hAnsi="Times New Roman" w:hint="eastAsia"/>
        </w:rPr>
        <w:t>彰</w:t>
      </w:r>
      <w:r w:rsidR="00C53F7C" w:rsidRPr="00172B80">
        <w:rPr>
          <w:rFonts w:ascii="Times New Roman" w:hAnsi="Times New Roman" w:hint="eastAsia"/>
        </w:rPr>
        <w:t>。</w:t>
      </w:r>
    </w:p>
    <w:p w:rsidR="00760459" w:rsidRPr="00172B80" w:rsidRDefault="00547231" w:rsidP="00D21EC2">
      <w:pPr>
        <w:pStyle w:val="3"/>
        <w:ind w:hanging="680"/>
        <w:rPr>
          <w:rFonts w:ascii="Times New Roman" w:hAnsi="Times New Roman"/>
        </w:rPr>
      </w:pPr>
      <w:r w:rsidRPr="00172B80">
        <w:rPr>
          <w:rFonts w:ascii="Times New Roman" w:hAnsi="Times New Roman" w:hint="eastAsia"/>
        </w:rPr>
        <w:t>綜上，</w:t>
      </w:r>
      <w:r w:rsidR="0087317F" w:rsidRPr="008E4C70">
        <w:rPr>
          <w:rFonts w:ascii="Times New Roman" w:hint="eastAsia"/>
        </w:rPr>
        <w:t>基隆市政府</w:t>
      </w:r>
      <w:r w:rsidR="00B26F4F" w:rsidRPr="00172B80">
        <w:rPr>
          <w:rFonts w:ascii="Times New Roman" w:hAnsi="Times New Roman" w:hint="eastAsia"/>
        </w:rPr>
        <w:t>未按預定</w:t>
      </w:r>
      <w:proofErr w:type="gramStart"/>
      <w:r w:rsidR="00B26F4F" w:rsidRPr="00172B80">
        <w:rPr>
          <w:rFonts w:ascii="Times New Roman" w:hAnsi="Times New Roman" w:hint="eastAsia"/>
        </w:rPr>
        <w:t>管遷期</w:t>
      </w:r>
      <w:proofErr w:type="gramEnd"/>
      <w:r w:rsidR="00B26F4F" w:rsidRPr="00172B80">
        <w:rPr>
          <w:rFonts w:ascii="Times New Roman" w:hAnsi="Times New Roman" w:hint="eastAsia"/>
        </w:rPr>
        <w:t>程妥為管控，亦未積極協調相關管線單位配合工程施作，及時</w:t>
      </w:r>
      <w:proofErr w:type="gramStart"/>
      <w:r w:rsidR="00B26F4F" w:rsidRPr="00172B80">
        <w:rPr>
          <w:rFonts w:ascii="Times New Roman" w:hAnsi="Times New Roman" w:hint="eastAsia"/>
        </w:rPr>
        <w:t>完成管遷作業</w:t>
      </w:r>
      <w:proofErr w:type="gramEnd"/>
      <w:r w:rsidR="00B26F4F" w:rsidRPr="00172B80">
        <w:rPr>
          <w:rFonts w:ascii="Times New Roman" w:hAnsi="Times New Roman" w:hint="eastAsia"/>
        </w:rPr>
        <w:t>，致延宕主要</w:t>
      </w:r>
      <w:proofErr w:type="gramStart"/>
      <w:r w:rsidR="00B26F4F" w:rsidRPr="00172B80">
        <w:rPr>
          <w:rFonts w:ascii="Times New Roman" w:hAnsi="Times New Roman" w:hint="eastAsia"/>
        </w:rPr>
        <w:t>徑</w:t>
      </w:r>
      <w:proofErr w:type="gramEnd"/>
      <w:r w:rsidR="00B26F4F" w:rsidRPr="00172B80">
        <w:rPr>
          <w:rFonts w:ascii="Times New Roman" w:hAnsi="Times New Roman" w:hint="eastAsia"/>
        </w:rPr>
        <w:t>工作</w:t>
      </w:r>
      <w:proofErr w:type="gramStart"/>
      <w:r w:rsidR="00B26F4F" w:rsidRPr="00172B80">
        <w:rPr>
          <w:rFonts w:ascii="Times New Roman" w:hAnsi="Times New Roman" w:hint="eastAsia"/>
        </w:rPr>
        <w:t>面管段</w:t>
      </w:r>
      <w:proofErr w:type="gramEnd"/>
      <w:r w:rsidR="00B26F4F" w:rsidRPr="00172B80">
        <w:rPr>
          <w:rFonts w:ascii="Times New Roman" w:hAnsi="Times New Roman" w:hint="eastAsia"/>
        </w:rPr>
        <w:t>之推進等作業期程；復未有效督促廠商改善出工及機具不足情事，致工程進度持續落後，至履約</w:t>
      </w:r>
      <w:proofErr w:type="gramStart"/>
      <w:r w:rsidR="00B26F4F" w:rsidRPr="00172B80">
        <w:rPr>
          <w:rFonts w:ascii="Times New Roman" w:hAnsi="Times New Roman" w:hint="eastAsia"/>
        </w:rPr>
        <w:t>期限屆止仍</w:t>
      </w:r>
      <w:proofErr w:type="gramEnd"/>
      <w:r w:rsidR="00B26F4F" w:rsidRPr="00172B80">
        <w:rPr>
          <w:rFonts w:ascii="Times New Roman" w:hAnsi="Times New Roman" w:hint="eastAsia"/>
        </w:rPr>
        <w:t>落後達</w:t>
      </w:r>
      <w:r w:rsidR="00B26F4F" w:rsidRPr="00172B80">
        <w:rPr>
          <w:rFonts w:ascii="Times New Roman" w:hAnsi="Times New Roman" w:hint="eastAsia"/>
        </w:rPr>
        <w:t>24.53</w:t>
      </w:r>
      <w:r w:rsidR="00B26F4F" w:rsidRPr="00172B80">
        <w:rPr>
          <w:rFonts w:ascii="Times New Roman" w:hAnsi="Times New Roman" w:hint="eastAsia"/>
        </w:rPr>
        <w:t>％，</w:t>
      </w:r>
      <w:proofErr w:type="gramStart"/>
      <w:r w:rsidR="00B26F4F" w:rsidRPr="00172B80">
        <w:rPr>
          <w:rFonts w:ascii="Times New Roman" w:hAnsi="Times New Roman" w:hint="eastAsia"/>
        </w:rPr>
        <w:t>嗣</w:t>
      </w:r>
      <w:proofErr w:type="gramEnd"/>
      <w:r w:rsidR="00B26F4F" w:rsidRPr="00172B80">
        <w:rPr>
          <w:rFonts w:ascii="Times New Roman" w:hAnsi="Times New Roman" w:hint="eastAsia"/>
        </w:rPr>
        <w:t>終止契約重新發包應急及後續工程，於</w:t>
      </w:r>
      <w:r w:rsidR="00B26F4F" w:rsidRPr="00172B80">
        <w:rPr>
          <w:rFonts w:ascii="Times New Roman" w:hAnsi="Times New Roman" w:hint="eastAsia"/>
        </w:rPr>
        <w:t>109</w:t>
      </w:r>
      <w:r w:rsidR="00B26F4F" w:rsidRPr="00172B80">
        <w:rPr>
          <w:rFonts w:ascii="Times New Roman" w:hAnsi="Times New Roman" w:hint="eastAsia"/>
        </w:rPr>
        <w:t>年</w:t>
      </w:r>
      <w:r w:rsidR="00B26F4F" w:rsidRPr="00172B80">
        <w:rPr>
          <w:rFonts w:ascii="Times New Roman" w:hAnsi="Times New Roman" w:hint="eastAsia"/>
        </w:rPr>
        <w:t>12</w:t>
      </w:r>
      <w:r w:rsidR="00B26F4F" w:rsidRPr="00172B80">
        <w:rPr>
          <w:rFonts w:ascii="Times New Roman" w:hAnsi="Times New Roman" w:hint="eastAsia"/>
        </w:rPr>
        <w:t>月</w:t>
      </w:r>
      <w:r w:rsidR="00B26F4F" w:rsidRPr="00172B80">
        <w:rPr>
          <w:rFonts w:ascii="Times New Roman" w:hAnsi="Times New Roman" w:hint="eastAsia"/>
        </w:rPr>
        <w:t>23</w:t>
      </w:r>
      <w:r w:rsidR="00B26F4F" w:rsidRPr="00172B80">
        <w:rPr>
          <w:rFonts w:ascii="Times New Roman" w:hAnsi="Times New Roman" w:hint="eastAsia"/>
        </w:rPr>
        <w:t>日竣工，距契約原訂</w:t>
      </w:r>
      <w:r w:rsidR="00C7731F">
        <w:rPr>
          <w:rFonts w:ascii="Times New Roman" w:hAnsi="Times New Roman" w:hint="eastAsia"/>
        </w:rPr>
        <w:t>之</w:t>
      </w:r>
      <w:r w:rsidR="00B26F4F" w:rsidRPr="00172B80">
        <w:rPr>
          <w:rFonts w:ascii="Times New Roman" w:hAnsi="Times New Roman" w:hint="eastAsia"/>
        </w:rPr>
        <w:t>102</w:t>
      </w:r>
      <w:r w:rsidR="00B26F4F" w:rsidRPr="00172B80">
        <w:rPr>
          <w:rFonts w:ascii="Times New Roman" w:hAnsi="Times New Roman" w:hint="eastAsia"/>
        </w:rPr>
        <w:t>年</w:t>
      </w:r>
      <w:r w:rsidR="00B26F4F" w:rsidRPr="00172B80">
        <w:rPr>
          <w:rFonts w:ascii="Times New Roman" w:hAnsi="Times New Roman" w:hint="eastAsia"/>
        </w:rPr>
        <w:t>1</w:t>
      </w:r>
      <w:r w:rsidR="00B26F4F" w:rsidRPr="00172B80">
        <w:rPr>
          <w:rFonts w:ascii="Times New Roman" w:hAnsi="Times New Roman" w:hint="eastAsia"/>
        </w:rPr>
        <w:t>月</w:t>
      </w:r>
      <w:r w:rsidR="00B26F4F" w:rsidRPr="00172B80">
        <w:rPr>
          <w:rFonts w:ascii="Times New Roman" w:hAnsi="Times New Roman" w:hint="eastAsia"/>
        </w:rPr>
        <w:t>28</w:t>
      </w:r>
      <w:r w:rsidR="00B26F4F" w:rsidRPr="00172B80">
        <w:rPr>
          <w:rFonts w:ascii="Times New Roman" w:hAnsi="Times New Roman" w:hint="eastAsia"/>
        </w:rPr>
        <w:t>日完工日</w:t>
      </w:r>
      <w:r w:rsidR="00C7731F">
        <w:rPr>
          <w:rFonts w:ascii="Times New Roman" w:hAnsi="Times New Roman" w:hint="eastAsia"/>
        </w:rPr>
        <w:t>，</w:t>
      </w:r>
      <w:r w:rsidR="00B26F4F" w:rsidRPr="00172B80">
        <w:rPr>
          <w:rFonts w:ascii="Times New Roman" w:hAnsi="Times New Roman" w:hint="eastAsia"/>
        </w:rPr>
        <w:t>已延宕近</w:t>
      </w:r>
      <w:r w:rsidR="00B26F4F" w:rsidRPr="00172B80">
        <w:rPr>
          <w:rFonts w:ascii="Times New Roman" w:hAnsi="Times New Roman" w:hint="eastAsia"/>
        </w:rPr>
        <w:t>8</w:t>
      </w:r>
      <w:r w:rsidR="00B26F4F" w:rsidRPr="00172B80">
        <w:rPr>
          <w:rFonts w:ascii="Times New Roman" w:hAnsi="Times New Roman" w:hint="eastAsia"/>
        </w:rPr>
        <w:t>年之久，行政效率嚴重</w:t>
      </w:r>
      <w:proofErr w:type="gramStart"/>
      <w:r w:rsidR="00B26F4F" w:rsidRPr="00172B80">
        <w:rPr>
          <w:rFonts w:ascii="Times New Roman" w:hAnsi="Times New Roman" w:hint="eastAsia"/>
        </w:rPr>
        <w:t>不</w:t>
      </w:r>
      <w:proofErr w:type="gramEnd"/>
      <w:r w:rsidR="00B26F4F" w:rsidRPr="00172B80">
        <w:rPr>
          <w:rFonts w:ascii="Times New Roman" w:hAnsi="Times New Roman" w:hint="eastAsia"/>
        </w:rPr>
        <w:t>彰，</w:t>
      </w:r>
      <w:r w:rsidR="00C7731F">
        <w:rPr>
          <w:rFonts w:ascii="Times New Roman" w:hAnsi="Times New Roman" w:hint="eastAsia"/>
        </w:rPr>
        <w:t>核有違</w:t>
      </w:r>
      <w:r w:rsidR="00B26F4F" w:rsidRPr="00172B80">
        <w:rPr>
          <w:rFonts w:ascii="Times New Roman" w:hAnsi="Times New Roman" w:hint="eastAsia"/>
        </w:rPr>
        <w:t>失。</w:t>
      </w:r>
    </w:p>
    <w:p w:rsidR="003A5927" w:rsidRPr="00172B80" w:rsidRDefault="003A5927" w:rsidP="00C17C79">
      <w:pPr>
        <w:pStyle w:val="31"/>
        <w:ind w:leftChars="0" w:left="0" w:firstLineChars="0" w:firstLine="0"/>
        <w:rPr>
          <w:rFonts w:ascii="Times New Roman"/>
        </w:rPr>
      </w:pPr>
    </w:p>
    <w:p w:rsidR="00E25849" w:rsidRPr="00172B80" w:rsidRDefault="00E25849" w:rsidP="00C17C79">
      <w:pPr>
        <w:pStyle w:val="1"/>
        <w:ind w:left="2380" w:hanging="2380"/>
        <w:rPr>
          <w:rFonts w:ascii="Times New Roman" w:hAnsi="Times New Roman"/>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172B80">
        <w:rPr>
          <w:rFonts w:ascii="Times New Roman" w:hAnsi="Times New Roman"/>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172B80">
        <w:rPr>
          <w:rFonts w:ascii="Times New Roman" w:hAnsi="Times New Roman"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7770" w:rsidRPr="002A1FA8" w:rsidRDefault="00FB7770" w:rsidP="00C30D61">
      <w:pPr>
        <w:pStyle w:val="2"/>
        <w:rPr>
          <w:rFonts w:ascii="Times New Roman" w:hAnsi="Times New Roman"/>
          <w:color w:val="000000" w:themeColor="text1"/>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2A1FA8">
        <w:rPr>
          <w:rFonts w:ascii="Times New Roman" w:hAnsi="Times New Roman" w:hint="eastAsia"/>
          <w:color w:val="000000" w:themeColor="text1"/>
        </w:rPr>
        <w:t>調查意見提案糾正</w:t>
      </w:r>
      <w:r w:rsidR="008D77AC" w:rsidRPr="002A1FA8">
        <w:rPr>
          <w:rFonts w:ascii="Times New Roman" w:hAnsi="Times New Roman" w:hint="eastAsia"/>
          <w:color w:val="000000" w:themeColor="text1"/>
        </w:rPr>
        <w:t>基隆市政府</w:t>
      </w:r>
      <w:r w:rsidR="005E6DC2" w:rsidRPr="002A1FA8">
        <w:rPr>
          <w:rFonts w:ascii="Times New Roman" w:hAnsi="Times New Roman" w:hint="eastAsia"/>
          <w:color w:val="000000" w:themeColor="text1"/>
        </w:rPr>
        <w:t>，並針對調查意見一部分，檢討議處失職人員</w:t>
      </w:r>
      <w:proofErr w:type="gramStart"/>
      <w:r w:rsidR="005E6DC2" w:rsidRPr="002A1FA8">
        <w:rPr>
          <w:rFonts w:ascii="Times New Roman" w:hAnsi="Times New Roman" w:hint="eastAsia"/>
          <w:color w:val="000000" w:themeColor="text1"/>
        </w:rPr>
        <w:t>見復。</w:t>
      </w:r>
      <w:bookmarkEnd w:id="77"/>
      <w:bookmarkEnd w:id="78"/>
      <w:bookmarkEnd w:id="79"/>
      <w:bookmarkEnd w:id="80"/>
      <w:bookmarkEnd w:id="81"/>
      <w:bookmarkEnd w:id="82"/>
      <w:bookmarkEnd w:id="83"/>
      <w:proofErr w:type="gramEnd"/>
    </w:p>
    <w:p w:rsidR="00560DDA" w:rsidRPr="00172B80" w:rsidRDefault="00560DDA" w:rsidP="00C17C79">
      <w:pPr>
        <w:pStyle w:val="2"/>
        <w:rPr>
          <w:rFonts w:ascii="Times New Roman" w:hAnsi="Times New Roman"/>
        </w:rPr>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bookmarkEnd w:id="84"/>
      <w:bookmarkEnd w:id="85"/>
      <w:bookmarkEnd w:id="86"/>
      <w:bookmarkEnd w:id="87"/>
      <w:bookmarkEnd w:id="88"/>
      <w:bookmarkEnd w:id="89"/>
      <w:bookmarkEnd w:id="90"/>
      <w:bookmarkEnd w:id="91"/>
      <w:r w:rsidRPr="00172B80">
        <w:rPr>
          <w:rFonts w:ascii="Times New Roman" w:hAnsi="Times New Roman" w:hint="eastAsia"/>
        </w:rPr>
        <w:t>調查意見函復審計部</w:t>
      </w:r>
      <w:r w:rsidR="008D2192" w:rsidRPr="00172B80">
        <w:rPr>
          <w:rFonts w:ascii="Times New Roman" w:hAnsi="Times New Roman" w:hint="eastAsia"/>
        </w:rPr>
        <w:t>。</w:t>
      </w:r>
      <w:bookmarkEnd w:id="103"/>
      <w:bookmarkEnd w:id="104"/>
      <w:bookmarkEnd w:id="105"/>
      <w:bookmarkEnd w:id="106"/>
      <w:bookmarkEnd w:id="107"/>
      <w:bookmarkEnd w:id="108"/>
      <w:bookmarkEnd w:id="109"/>
    </w:p>
    <w:p w:rsidR="00E25849" w:rsidRPr="00172B80" w:rsidRDefault="00E25849" w:rsidP="00C17C79">
      <w:pPr>
        <w:pStyle w:val="2"/>
        <w:rPr>
          <w:rFonts w:ascii="Times New Roman" w:hAnsi="Times New Roman"/>
        </w:rPr>
      </w:pPr>
      <w:bookmarkStart w:id="112" w:name="_Toc2400397"/>
      <w:bookmarkStart w:id="113" w:name="_Toc4316191"/>
      <w:bookmarkStart w:id="114" w:name="_Toc4473332"/>
      <w:bookmarkStart w:id="115" w:name="_Toc69556901"/>
      <w:bookmarkStart w:id="116" w:name="_Toc69556950"/>
      <w:bookmarkStart w:id="117" w:name="_Toc69609824"/>
      <w:bookmarkStart w:id="118" w:name="_Toc70241822"/>
      <w:bookmarkStart w:id="119" w:name="_Toc70242211"/>
      <w:bookmarkStart w:id="120" w:name="_Toc421794881"/>
      <w:bookmarkStart w:id="121" w:name="_Toc421795447"/>
      <w:bookmarkStart w:id="122" w:name="_Toc421796028"/>
      <w:bookmarkStart w:id="123" w:name="_Toc422728963"/>
      <w:bookmarkStart w:id="124" w:name="_Toc422834166"/>
      <w:bookmarkEnd w:id="92"/>
      <w:bookmarkEnd w:id="93"/>
      <w:bookmarkEnd w:id="94"/>
      <w:bookmarkEnd w:id="95"/>
      <w:bookmarkEnd w:id="96"/>
      <w:bookmarkEnd w:id="97"/>
      <w:bookmarkEnd w:id="98"/>
      <w:bookmarkEnd w:id="99"/>
      <w:bookmarkEnd w:id="100"/>
      <w:bookmarkEnd w:id="101"/>
      <w:bookmarkEnd w:id="102"/>
      <w:bookmarkEnd w:id="110"/>
      <w:bookmarkEnd w:id="111"/>
      <w:r w:rsidRPr="00172B80">
        <w:rPr>
          <w:rFonts w:ascii="Times New Roman" w:hAnsi="Times New Roman" w:hint="eastAsia"/>
          <w:color w:val="000000"/>
        </w:rPr>
        <w:t>檢</w:t>
      </w:r>
      <w:proofErr w:type="gramStart"/>
      <w:r w:rsidRPr="00172B80">
        <w:rPr>
          <w:rFonts w:ascii="Times New Roman" w:hAnsi="Times New Roman" w:hint="eastAsia"/>
          <w:color w:val="000000"/>
        </w:rPr>
        <w:t>附派查函</w:t>
      </w:r>
      <w:proofErr w:type="gramEnd"/>
      <w:r w:rsidRPr="00172B80">
        <w:rPr>
          <w:rFonts w:ascii="Times New Roman" w:hAnsi="Times New Roman" w:hint="eastAsia"/>
          <w:color w:val="000000"/>
        </w:rPr>
        <w:t>及相關附件，送請</w:t>
      </w:r>
      <w:r w:rsidR="009B3C9F" w:rsidRPr="00172B80">
        <w:rPr>
          <w:rFonts w:ascii="Times New Roman" w:hAnsi="Times New Roman" w:hint="eastAsia"/>
          <w:color w:val="000000"/>
        </w:rPr>
        <w:t>交通</w:t>
      </w:r>
      <w:r w:rsidRPr="00172B80">
        <w:rPr>
          <w:rFonts w:ascii="Times New Roman" w:hAnsi="Times New Roman" w:hint="eastAsia"/>
          <w:color w:val="000000"/>
        </w:rPr>
        <w:t>及</w:t>
      </w:r>
      <w:r w:rsidR="009B3C9F" w:rsidRPr="00172B80">
        <w:rPr>
          <w:rFonts w:ascii="Times New Roman" w:hAnsi="Times New Roman" w:hint="eastAsia"/>
          <w:color w:val="000000"/>
        </w:rPr>
        <w:t>採購</w:t>
      </w:r>
      <w:r w:rsidRPr="00172B80">
        <w:rPr>
          <w:rFonts w:ascii="Times New Roman" w:hAnsi="Times New Roman" w:hint="eastAsia"/>
          <w:color w:val="000000"/>
        </w:rPr>
        <w:t>委員會處理。</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770453" w:rsidRPr="00172B80" w:rsidRDefault="00770453" w:rsidP="00C17C79">
      <w:pPr>
        <w:pStyle w:val="aa"/>
        <w:spacing w:beforeLines="50" w:before="228" w:afterLines="100" w:after="457"/>
        <w:ind w:leftChars="1100" w:left="3520"/>
        <w:rPr>
          <w:rFonts w:ascii="Times New Roman"/>
          <w:b w:val="0"/>
          <w:bCs/>
          <w:snapToGrid/>
          <w:spacing w:val="12"/>
          <w:kern w:val="0"/>
          <w:sz w:val="40"/>
        </w:rPr>
      </w:pPr>
    </w:p>
    <w:p w:rsidR="00ED516A" w:rsidRDefault="00E25849" w:rsidP="00C17C79">
      <w:pPr>
        <w:pStyle w:val="aa"/>
        <w:spacing w:beforeLines="50" w:before="228" w:afterLines="100" w:after="457"/>
        <w:ind w:leftChars="1100" w:left="3520"/>
        <w:rPr>
          <w:rFonts w:ascii="Times New Roman"/>
          <w:b w:val="0"/>
          <w:bCs/>
          <w:snapToGrid/>
          <w:spacing w:val="12"/>
          <w:kern w:val="0"/>
          <w:sz w:val="40"/>
        </w:rPr>
      </w:pPr>
      <w:r w:rsidRPr="00172B80">
        <w:rPr>
          <w:rFonts w:ascii="Times New Roman" w:hint="eastAsia"/>
          <w:b w:val="0"/>
          <w:bCs/>
          <w:snapToGrid/>
          <w:spacing w:val="12"/>
          <w:kern w:val="0"/>
          <w:sz w:val="40"/>
        </w:rPr>
        <w:t>調查委員：</w:t>
      </w:r>
      <w:r w:rsidR="00AB5B88">
        <w:rPr>
          <w:rFonts w:ascii="Times New Roman" w:hint="eastAsia"/>
          <w:b w:val="0"/>
          <w:bCs/>
          <w:snapToGrid/>
          <w:spacing w:val="12"/>
          <w:kern w:val="0"/>
          <w:sz w:val="40"/>
        </w:rPr>
        <w:t>陳景峻</w:t>
      </w:r>
    </w:p>
    <w:p w:rsidR="00ED516A" w:rsidRDefault="00AB5B88" w:rsidP="009E633F">
      <w:pPr>
        <w:pStyle w:val="aa"/>
        <w:spacing w:beforeLines="50" w:before="228" w:afterLines="100" w:after="457"/>
        <w:ind w:leftChars="1757" w:left="5622"/>
        <w:rPr>
          <w:rFonts w:ascii="Times New Roman"/>
          <w:b w:val="0"/>
          <w:bCs/>
          <w:snapToGrid/>
          <w:spacing w:val="12"/>
          <w:kern w:val="0"/>
          <w:sz w:val="40"/>
        </w:rPr>
      </w:pPr>
      <w:r>
        <w:rPr>
          <w:rFonts w:ascii="Times New Roman" w:hint="eastAsia"/>
          <w:b w:val="0"/>
          <w:bCs/>
          <w:snapToGrid/>
          <w:spacing w:val="12"/>
          <w:kern w:val="0"/>
          <w:sz w:val="40"/>
        </w:rPr>
        <w:t>郭文東</w:t>
      </w:r>
    </w:p>
    <w:p w:rsidR="00ED516A" w:rsidRPr="00172B80" w:rsidRDefault="00AB5B88" w:rsidP="009E633F">
      <w:pPr>
        <w:pStyle w:val="aa"/>
        <w:spacing w:beforeLines="50" w:before="228" w:afterLines="100" w:after="457"/>
        <w:ind w:leftChars="1757" w:left="5622"/>
        <w:rPr>
          <w:rFonts w:ascii="Times New Roman"/>
          <w:b w:val="0"/>
          <w:bCs/>
          <w:snapToGrid/>
          <w:spacing w:val="12"/>
          <w:kern w:val="0"/>
          <w:sz w:val="40"/>
        </w:rPr>
      </w:pPr>
      <w:r>
        <w:rPr>
          <w:rFonts w:ascii="Times New Roman" w:hint="eastAsia"/>
          <w:b w:val="0"/>
          <w:bCs/>
          <w:snapToGrid/>
          <w:spacing w:val="12"/>
          <w:kern w:val="0"/>
          <w:sz w:val="40"/>
        </w:rPr>
        <w:t>張菊芳</w:t>
      </w:r>
    </w:p>
    <w:p w:rsidR="00770453" w:rsidRPr="00172B80" w:rsidRDefault="00770453" w:rsidP="00DE1595">
      <w:pPr>
        <w:pStyle w:val="aa"/>
        <w:spacing w:before="0" w:after="0"/>
        <w:ind w:left="0"/>
        <w:rPr>
          <w:rFonts w:ascii="Times New Roman" w:hint="eastAsia"/>
          <w:b w:val="0"/>
          <w:bCs/>
          <w:snapToGrid/>
          <w:spacing w:val="0"/>
          <w:kern w:val="0"/>
          <w:sz w:val="40"/>
        </w:rPr>
      </w:pPr>
      <w:bookmarkStart w:id="125" w:name="_GoBack"/>
      <w:bookmarkEnd w:id="125"/>
    </w:p>
    <w:sectPr w:rsidR="00770453" w:rsidRPr="00172B80" w:rsidSect="00D465C9">
      <w:footerReference w:type="default" r:id="rId9"/>
      <w:pgSz w:w="11907" w:h="16840" w:code="9"/>
      <w:pgMar w:top="1701" w:right="1418"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847" w:rsidRDefault="00685847">
      <w:r>
        <w:separator/>
      </w:r>
    </w:p>
  </w:endnote>
  <w:endnote w:type="continuationSeparator" w:id="0">
    <w:p w:rsidR="00685847" w:rsidRDefault="0068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B88" w:rsidRDefault="00AB5B8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E1595">
      <w:rPr>
        <w:rStyle w:val="ac"/>
        <w:noProof/>
        <w:sz w:val="24"/>
      </w:rPr>
      <w:t>2</w:t>
    </w:r>
    <w:r>
      <w:rPr>
        <w:rStyle w:val="ac"/>
        <w:sz w:val="24"/>
      </w:rPr>
      <w:fldChar w:fldCharType="end"/>
    </w:r>
  </w:p>
  <w:p w:rsidR="00AB5B88" w:rsidRDefault="00AB5B8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847" w:rsidRDefault="00685847">
      <w:r>
        <w:separator/>
      </w:r>
    </w:p>
  </w:footnote>
  <w:footnote w:type="continuationSeparator" w:id="0">
    <w:p w:rsidR="00685847" w:rsidRDefault="00685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B33"/>
    <w:multiLevelType w:val="hybridMultilevel"/>
    <w:tmpl w:val="71962B5A"/>
    <w:lvl w:ilvl="0" w:tplc="41E8F538">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51C8E"/>
    <w:multiLevelType w:val="hybridMultilevel"/>
    <w:tmpl w:val="79BCB404"/>
    <w:lvl w:ilvl="0" w:tplc="780E3A90">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2F48D3"/>
    <w:multiLevelType w:val="hybridMultilevel"/>
    <w:tmpl w:val="F5FE952A"/>
    <w:lvl w:ilvl="0" w:tplc="CF3A7014">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123015"/>
    <w:multiLevelType w:val="hybridMultilevel"/>
    <w:tmpl w:val="CA140BFE"/>
    <w:lvl w:ilvl="0" w:tplc="67DA9A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7B5875"/>
    <w:multiLevelType w:val="hybridMultilevel"/>
    <w:tmpl w:val="84F42B72"/>
    <w:lvl w:ilvl="0" w:tplc="FD4016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ABB0024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3021BF"/>
    <w:multiLevelType w:val="hybridMultilevel"/>
    <w:tmpl w:val="DB9C9F4C"/>
    <w:lvl w:ilvl="0" w:tplc="B2AE55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5A1926"/>
    <w:multiLevelType w:val="hybridMultilevel"/>
    <w:tmpl w:val="06786BC4"/>
    <w:lvl w:ilvl="0" w:tplc="C7F450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5626F1"/>
    <w:multiLevelType w:val="hybridMultilevel"/>
    <w:tmpl w:val="4D320180"/>
    <w:lvl w:ilvl="0" w:tplc="C16000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315EFA"/>
    <w:multiLevelType w:val="hybridMultilevel"/>
    <w:tmpl w:val="A8CE8AE0"/>
    <w:lvl w:ilvl="0" w:tplc="1CD0D468">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DD5BD3"/>
    <w:multiLevelType w:val="hybridMultilevel"/>
    <w:tmpl w:val="88966834"/>
    <w:lvl w:ilvl="0" w:tplc="E850DC4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06634F"/>
    <w:multiLevelType w:val="hybridMultilevel"/>
    <w:tmpl w:val="F00C8A32"/>
    <w:lvl w:ilvl="0" w:tplc="2E88966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8622CC"/>
    <w:multiLevelType w:val="hybridMultilevel"/>
    <w:tmpl w:val="596C1FB0"/>
    <w:lvl w:ilvl="0" w:tplc="AF3C1B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3A4E3B"/>
    <w:multiLevelType w:val="hybridMultilevel"/>
    <w:tmpl w:val="15F49FEE"/>
    <w:lvl w:ilvl="0" w:tplc="15AA5F4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D55758"/>
    <w:multiLevelType w:val="hybridMultilevel"/>
    <w:tmpl w:val="B3EE54E8"/>
    <w:lvl w:ilvl="0" w:tplc="C64E4E5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F21A3F"/>
    <w:multiLevelType w:val="hybridMultilevel"/>
    <w:tmpl w:val="045E0DB8"/>
    <w:lvl w:ilvl="0" w:tplc="88F6AA4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C722C7"/>
    <w:multiLevelType w:val="hybridMultilevel"/>
    <w:tmpl w:val="EFD69C88"/>
    <w:lvl w:ilvl="0" w:tplc="7EBEA568">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D643F9"/>
    <w:multiLevelType w:val="hybridMultilevel"/>
    <w:tmpl w:val="B4A0E292"/>
    <w:lvl w:ilvl="0" w:tplc="9CF00BAE">
      <w:start w:val="1"/>
      <w:numFmt w:val="taiwaneseCountingThousand"/>
      <w:lvlText w:val="（%1）"/>
      <w:lvlJc w:val="left"/>
      <w:pPr>
        <w:ind w:left="1080" w:hanging="1080"/>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570BC3"/>
    <w:multiLevelType w:val="hybridMultilevel"/>
    <w:tmpl w:val="21064CE0"/>
    <w:lvl w:ilvl="0" w:tplc="95927C4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C91629"/>
    <w:multiLevelType w:val="hybridMultilevel"/>
    <w:tmpl w:val="D21035DA"/>
    <w:lvl w:ilvl="0" w:tplc="2ADA5C40">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DF2DD5"/>
    <w:multiLevelType w:val="hybridMultilevel"/>
    <w:tmpl w:val="EF3EE5BC"/>
    <w:lvl w:ilvl="0" w:tplc="52506224">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9A098D"/>
    <w:multiLevelType w:val="hybridMultilevel"/>
    <w:tmpl w:val="741CAF64"/>
    <w:lvl w:ilvl="0" w:tplc="1388B89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631949"/>
    <w:multiLevelType w:val="hybridMultilevel"/>
    <w:tmpl w:val="4E1CE688"/>
    <w:lvl w:ilvl="0" w:tplc="B3B6E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E63617C"/>
    <w:multiLevelType w:val="hybridMultilevel"/>
    <w:tmpl w:val="394A3244"/>
    <w:lvl w:ilvl="0" w:tplc="57FCF58C">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49569F"/>
    <w:multiLevelType w:val="hybridMultilevel"/>
    <w:tmpl w:val="AF34F8FA"/>
    <w:lvl w:ilvl="0" w:tplc="6CAA1406">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930597"/>
    <w:multiLevelType w:val="hybridMultilevel"/>
    <w:tmpl w:val="BE2E9C96"/>
    <w:lvl w:ilvl="0" w:tplc="D79C26E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4E418E"/>
    <w:multiLevelType w:val="hybridMultilevel"/>
    <w:tmpl w:val="A126BA0E"/>
    <w:lvl w:ilvl="0" w:tplc="B2AE55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FD1B60"/>
    <w:multiLevelType w:val="hybridMultilevel"/>
    <w:tmpl w:val="DBD88EAC"/>
    <w:lvl w:ilvl="0" w:tplc="EBFA6D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112B35"/>
    <w:multiLevelType w:val="hybridMultilevel"/>
    <w:tmpl w:val="9D3A33CA"/>
    <w:lvl w:ilvl="0" w:tplc="74C8A9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28781D"/>
    <w:multiLevelType w:val="hybridMultilevel"/>
    <w:tmpl w:val="8C44A6F8"/>
    <w:lvl w:ilvl="0" w:tplc="6AAA9C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9F454C"/>
    <w:multiLevelType w:val="hybridMultilevel"/>
    <w:tmpl w:val="4D0EA1EE"/>
    <w:lvl w:ilvl="0" w:tplc="C8E2344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4A7BDF"/>
    <w:multiLevelType w:val="hybridMultilevel"/>
    <w:tmpl w:val="59E87BC0"/>
    <w:lvl w:ilvl="0" w:tplc="21400092">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722F6B"/>
    <w:multiLevelType w:val="hybridMultilevel"/>
    <w:tmpl w:val="D4AE9CF2"/>
    <w:lvl w:ilvl="0" w:tplc="66204434">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FF5CA7"/>
    <w:multiLevelType w:val="hybridMultilevel"/>
    <w:tmpl w:val="1D00E37A"/>
    <w:lvl w:ilvl="0" w:tplc="3E3CD5F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27"/>
  </w:num>
  <w:num w:numId="4">
    <w:abstractNumId w:val="21"/>
  </w:num>
  <w:num w:numId="5">
    <w:abstractNumId w:val="30"/>
  </w:num>
  <w:num w:numId="6">
    <w:abstractNumId w:val="6"/>
  </w:num>
  <w:num w:numId="7">
    <w:abstractNumId w:val="33"/>
  </w:num>
  <w:num w:numId="8">
    <w:abstractNumId w:val="23"/>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0"/>
  </w:num>
  <w:num w:numId="12">
    <w:abstractNumId w:val="18"/>
  </w:num>
  <w:num w:numId="13">
    <w:abstractNumId w:val="36"/>
  </w:num>
  <w:num w:numId="14">
    <w:abstractNumId w:val="24"/>
  </w:num>
  <w:num w:numId="15">
    <w:abstractNumId w:val="26"/>
  </w:num>
  <w:num w:numId="16">
    <w:abstractNumId w:val="10"/>
  </w:num>
  <w:num w:numId="17">
    <w:abstractNumId w:val="0"/>
  </w:num>
  <w:num w:numId="18">
    <w:abstractNumId w:val="12"/>
  </w:num>
  <w:num w:numId="19">
    <w:abstractNumId w:val="35"/>
  </w:num>
  <w:num w:numId="20">
    <w:abstractNumId w:val="28"/>
  </w:num>
  <w:num w:numId="21">
    <w:abstractNumId w:val="3"/>
  </w:num>
  <w:num w:numId="22">
    <w:abstractNumId w:val="37"/>
  </w:num>
  <w:num w:numId="23">
    <w:abstractNumId w:val="29"/>
  </w:num>
  <w:num w:numId="24">
    <w:abstractNumId w:val="31"/>
  </w:num>
  <w:num w:numId="25">
    <w:abstractNumId w:val="1"/>
  </w:num>
  <w:num w:numId="26">
    <w:abstractNumId w:val="22"/>
  </w:num>
  <w:num w:numId="27">
    <w:abstractNumId w:val="25"/>
  </w:num>
  <w:num w:numId="28">
    <w:abstractNumId w:val="19"/>
  </w:num>
  <w:num w:numId="29">
    <w:abstractNumId w:val="39"/>
  </w:num>
  <w:num w:numId="30">
    <w:abstractNumId w:val="16"/>
  </w:num>
  <w:num w:numId="31">
    <w:abstractNumId w:val="7"/>
  </w:num>
  <w:num w:numId="32">
    <w:abstractNumId w:val="32"/>
  </w:num>
  <w:num w:numId="33">
    <w:abstractNumId w:val="38"/>
  </w:num>
  <w:num w:numId="34">
    <w:abstractNumId w:val="34"/>
  </w:num>
  <w:num w:numId="35">
    <w:abstractNumId w:val="13"/>
  </w:num>
  <w:num w:numId="36">
    <w:abstractNumId w:val="17"/>
  </w:num>
  <w:num w:numId="37">
    <w:abstractNumId w:val="8"/>
  </w:num>
  <w:num w:numId="38">
    <w:abstractNumId w:val="14"/>
  </w:num>
  <w:num w:numId="39">
    <w:abstractNumId w:val="20"/>
  </w:num>
  <w:num w:numId="40">
    <w:abstractNumId w:val="11"/>
  </w:num>
  <w:num w:numId="41">
    <w:abstractNumId w:val="15"/>
  </w:num>
  <w:num w:numId="42">
    <w:abstractNumId w:val="5"/>
  </w:num>
  <w:num w:numId="43">
    <w:abstractNumId w:val="6"/>
  </w:num>
  <w:num w:numId="44">
    <w:abstractNumId w:val="6"/>
  </w:num>
  <w:num w:numId="45">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CA2"/>
    <w:rsid w:val="00001407"/>
    <w:rsid w:val="00003492"/>
    <w:rsid w:val="00005647"/>
    <w:rsid w:val="00006961"/>
    <w:rsid w:val="00007A00"/>
    <w:rsid w:val="00007A9D"/>
    <w:rsid w:val="00007B89"/>
    <w:rsid w:val="00007BB6"/>
    <w:rsid w:val="00010BBD"/>
    <w:rsid w:val="00010DB2"/>
    <w:rsid w:val="000112BF"/>
    <w:rsid w:val="000116F3"/>
    <w:rsid w:val="00011C11"/>
    <w:rsid w:val="00011D0D"/>
    <w:rsid w:val="00012233"/>
    <w:rsid w:val="00012F02"/>
    <w:rsid w:val="000140E4"/>
    <w:rsid w:val="00014A08"/>
    <w:rsid w:val="00015447"/>
    <w:rsid w:val="000159B8"/>
    <w:rsid w:val="00015EE8"/>
    <w:rsid w:val="00016C75"/>
    <w:rsid w:val="00017318"/>
    <w:rsid w:val="0001752F"/>
    <w:rsid w:val="00020CF4"/>
    <w:rsid w:val="000215E7"/>
    <w:rsid w:val="00021CFD"/>
    <w:rsid w:val="0002217A"/>
    <w:rsid w:val="000229AD"/>
    <w:rsid w:val="00023B3D"/>
    <w:rsid w:val="000246F7"/>
    <w:rsid w:val="00024C18"/>
    <w:rsid w:val="00024D6C"/>
    <w:rsid w:val="00025271"/>
    <w:rsid w:val="00025FF6"/>
    <w:rsid w:val="000264C9"/>
    <w:rsid w:val="0002668F"/>
    <w:rsid w:val="000266B1"/>
    <w:rsid w:val="000268CD"/>
    <w:rsid w:val="0002736A"/>
    <w:rsid w:val="0002783E"/>
    <w:rsid w:val="00027958"/>
    <w:rsid w:val="00027D76"/>
    <w:rsid w:val="00027DFB"/>
    <w:rsid w:val="0003031D"/>
    <w:rsid w:val="000308CE"/>
    <w:rsid w:val="00030BDF"/>
    <w:rsid w:val="00030FAA"/>
    <w:rsid w:val="0003114D"/>
    <w:rsid w:val="00033A24"/>
    <w:rsid w:val="00034335"/>
    <w:rsid w:val="0003539E"/>
    <w:rsid w:val="0003672B"/>
    <w:rsid w:val="00036D76"/>
    <w:rsid w:val="000372DD"/>
    <w:rsid w:val="000409CE"/>
    <w:rsid w:val="00040EE8"/>
    <w:rsid w:val="00041009"/>
    <w:rsid w:val="0004196B"/>
    <w:rsid w:val="0004427C"/>
    <w:rsid w:val="000453C5"/>
    <w:rsid w:val="00045D98"/>
    <w:rsid w:val="00046562"/>
    <w:rsid w:val="00050E39"/>
    <w:rsid w:val="00052FD3"/>
    <w:rsid w:val="0005319B"/>
    <w:rsid w:val="000533F5"/>
    <w:rsid w:val="00054124"/>
    <w:rsid w:val="000545EC"/>
    <w:rsid w:val="00055A6D"/>
    <w:rsid w:val="00056307"/>
    <w:rsid w:val="000569D3"/>
    <w:rsid w:val="00056DC8"/>
    <w:rsid w:val="00057E7F"/>
    <w:rsid w:val="00057F32"/>
    <w:rsid w:val="00057F4F"/>
    <w:rsid w:val="00060A4E"/>
    <w:rsid w:val="00060DC0"/>
    <w:rsid w:val="00062203"/>
    <w:rsid w:val="000624E0"/>
    <w:rsid w:val="00062A25"/>
    <w:rsid w:val="0006343A"/>
    <w:rsid w:val="000652A4"/>
    <w:rsid w:val="00066CA5"/>
    <w:rsid w:val="000673BD"/>
    <w:rsid w:val="000674DD"/>
    <w:rsid w:val="00070748"/>
    <w:rsid w:val="00070FE0"/>
    <w:rsid w:val="00071FD6"/>
    <w:rsid w:val="00073CB5"/>
    <w:rsid w:val="0007425C"/>
    <w:rsid w:val="00074CAD"/>
    <w:rsid w:val="00074F25"/>
    <w:rsid w:val="00075019"/>
    <w:rsid w:val="00075F9E"/>
    <w:rsid w:val="00076200"/>
    <w:rsid w:val="00076C39"/>
    <w:rsid w:val="00076C6B"/>
    <w:rsid w:val="00077553"/>
    <w:rsid w:val="00081877"/>
    <w:rsid w:val="000828DD"/>
    <w:rsid w:val="00082A5C"/>
    <w:rsid w:val="00083015"/>
    <w:rsid w:val="000833AB"/>
    <w:rsid w:val="0008376E"/>
    <w:rsid w:val="000851A2"/>
    <w:rsid w:val="000855FD"/>
    <w:rsid w:val="00085A73"/>
    <w:rsid w:val="000862AA"/>
    <w:rsid w:val="000870E3"/>
    <w:rsid w:val="00087C5E"/>
    <w:rsid w:val="000905EC"/>
    <w:rsid w:val="00092045"/>
    <w:rsid w:val="00092B39"/>
    <w:rsid w:val="0009352E"/>
    <w:rsid w:val="00093DB9"/>
    <w:rsid w:val="00095682"/>
    <w:rsid w:val="00096433"/>
    <w:rsid w:val="0009666E"/>
    <w:rsid w:val="00096B96"/>
    <w:rsid w:val="00097471"/>
    <w:rsid w:val="000A080A"/>
    <w:rsid w:val="000A1A02"/>
    <w:rsid w:val="000A2E77"/>
    <w:rsid w:val="000A2F3F"/>
    <w:rsid w:val="000A4B59"/>
    <w:rsid w:val="000B04B7"/>
    <w:rsid w:val="000B04DB"/>
    <w:rsid w:val="000B0B4A"/>
    <w:rsid w:val="000B1872"/>
    <w:rsid w:val="000B279A"/>
    <w:rsid w:val="000B35EE"/>
    <w:rsid w:val="000B36BF"/>
    <w:rsid w:val="000B3A04"/>
    <w:rsid w:val="000B4155"/>
    <w:rsid w:val="000B554A"/>
    <w:rsid w:val="000B5D79"/>
    <w:rsid w:val="000B61D2"/>
    <w:rsid w:val="000B6AA1"/>
    <w:rsid w:val="000B70A7"/>
    <w:rsid w:val="000B73DD"/>
    <w:rsid w:val="000B75A3"/>
    <w:rsid w:val="000C043C"/>
    <w:rsid w:val="000C08C9"/>
    <w:rsid w:val="000C2FA5"/>
    <w:rsid w:val="000C337A"/>
    <w:rsid w:val="000C4271"/>
    <w:rsid w:val="000C4423"/>
    <w:rsid w:val="000C455A"/>
    <w:rsid w:val="000C495F"/>
    <w:rsid w:val="000C5B8E"/>
    <w:rsid w:val="000C63FB"/>
    <w:rsid w:val="000C75CE"/>
    <w:rsid w:val="000C76F8"/>
    <w:rsid w:val="000D0644"/>
    <w:rsid w:val="000D0C2E"/>
    <w:rsid w:val="000D1081"/>
    <w:rsid w:val="000D1549"/>
    <w:rsid w:val="000D36AC"/>
    <w:rsid w:val="000D3D77"/>
    <w:rsid w:val="000D3F11"/>
    <w:rsid w:val="000D594D"/>
    <w:rsid w:val="000D660F"/>
    <w:rsid w:val="000D66D9"/>
    <w:rsid w:val="000D7E2B"/>
    <w:rsid w:val="000E14F9"/>
    <w:rsid w:val="000E2849"/>
    <w:rsid w:val="000E2CBA"/>
    <w:rsid w:val="000E6431"/>
    <w:rsid w:val="000E655B"/>
    <w:rsid w:val="000E68A4"/>
    <w:rsid w:val="000E7135"/>
    <w:rsid w:val="000F00DA"/>
    <w:rsid w:val="000F03CA"/>
    <w:rsid w:val="000F03E8"/>
    <w:rsid w:val="000F1D43"/>
    <w:rsid w:val="000F1E85"/>
    <w:rsid w:val="000F21A5"/>
    <w:rsid w:val="000F3448"/>
    <w:rsid w:val="000F4BB3"/>
    <w:rsid w:val="000F546F"/>
    <w:rsid w:val="000F6E31"/>
    <w:rsid w:val="000F7798"/>
    <w:rsid w:val="00101322"/>
    <w:rsid w:val="00101472"/>
    <w:rsid w:val="00102B9F"/>
    <w:rsid w:val="00103D54"/>
    <w:rsid w:val="00103D70"/>
    <w:rsid w:val="0010424B"/>
    <w:rsid w:val="00104A2C"/>
    <w:rsid w:val="001060D8"/>
    <w:rsid w:val="001122AB"/>
    <w:rsid w:val="00112637"/>
    <w:rsid w:val="00112ABC"/>
    <w:rsid w:val="00112B50"/>
    <w:rsid w:val="00112CDA"/>
    <w:rsid w:val="00112D01"/>
    <w:rsid w:val="001135E0"/>
    <w:rsid w:val="00113DC0"/>
    <w:rsid w:val="00115552"/>
    <w:rsid w:val="0012001E"/>
    <w:rsid w:val="001210B5"/>
    <w:rsid w:val="001239C7"/>
    <w:rsid w:val="00124B0C"/>
    <w:rsid w:val="00126A55"/>
    <w:rsid w:val="001270FC"/>
    <w:rsid w:val="001273E6"/>
    <w:rsid w:val="001275E0"/>
    <w:rsid w:val="00132228"/>
    <w:rsid w:val="001339E4"/>
    <w:rsid w:val="00133F08"/>
    <w:rsid w:val="001345E6"/>
    <w:rsid w:val="00134B43"/>
    <w:rsid w:val="00134E59"/>
    <w:rsid w:val="00134EB1"/>
    <w:rsid w:val="001361B3"/>
    <w:rsid w:val="001378B0"/>
    <w:rsid w:val="00140365"/>
    <w:rsid w:val="00142E00"/>
    <w:rsid w:val="00143484"/>
    <w:rsid w:val="00144AC7"/>
    <w:rsid w:val="00146CCB"/>
    <w:rsid w:val="0014720A"/>
    <w:rsid w:val="00147B7C"/>
    <w:rsid w:val="00147E45"/>
    <w:rsid w:val="001520A6"/>
    <w:rsid w:val="00152793"/>
    <w:rsid w:val="00152A53"/>
    <w:rsid w:val="00153764"/>
    <w:rsid w:val="001537CE"/>
    <w:rsid w:val="00153B7E"/>
    <w:rsid w:val="001543FC"/>
    <w:rsid w:val="001545A9"/>
    <w:rsid w:val="001565CA"/>
    <w:rsid w:val="00157658"/>
    <w:rsid w:val="001576CF"/>
    <w:rsid w:val="00157775"/>
    <w:rsid w:val="00160C73"/>
    <w:rsid w:val="0016105E"/>
    <w:rsid w:val="00162F97"/>
    <w:rsid w:val="0016328B"/>
    <w:rsid w:val="00163692"/>
    <w:rsid w:val="001637C7"/>
    <w:rsid w:val="0016480E"/>
    <w:rsid w:val="00165CDE"/>
    <w:rsid w:val="001671E5"/>
    <w:rsid w:val="001674BD"/>
    <w:rsid w:val="00170C38"/>
    <w:rsid w:val="001713E4"/>
    <w:rsid w:val="00172B80"/>
    <w:rsid w:val="00173D70"/>
    <w:rsid w:val="00173DEB"/>
    <w:rsid w:val="00174297"/>
    <w:rsid w:val="0017442B"/>
    <w:rsid w:val="00175C2D"/>
    <w:rsid w:val="00177C8D"/>
    <w:rsid w:val="00180E06"/>
    <w:rsid w:val="00180F0E"/>
    <w:rsid w:val="001816F0"/>
    <w:rsid w:val="001817AB"/>
    <w:rsid w:val="001817B3"/>
    <w:rsid w:val="00181AB8"/>
    <w:rsid w:val="0018240B"/>
    <w:rsid w:val="00183014"/>
    <w:rsid w:val="001831F0"/>
    <w:rsid w:val="00183470"/>
    <w:rsid w:val="001836D4"/>
    <w:rsid w:val="00183FCB"/>
    <w:rsid w:val="001865E8"/>
    <w:rsid w:val="00186E41"/>
    <w:rsid w:val="00187B00"/>
    <w:rsid w:val="00187BA5"/>
    <w:rsid w:val="00190BE0"/>
    <w:rsid w:val="00190EE9"/>
    <w:rsid w:val="001911FB"/>
    <w:rsid w:val="00191831"/>
    <w:rsid w:val="00191E7B"/>
    <w:rsid w:val="00192305"/>
    <w:rsid w:val="001924B3"/>
    <w:rsid w:val="00192B5A"/>
    <w:rsid w:val="001937E0"/>
    <w:rsid w:val="00193D71"/>
    <w:rsid w:val="0019460C"/>
    <w:rsid w:val="001949CA"/>
    <w:rsid w:val="00194C18"/>
    <w:rsid w:val="001955CC"/>
    <w:rsid w:val="00195690"/>
    <w:rsid w:val="001958B8"/>
    <w:rsid w:val="001959C2"/>
    <w:rsid w:val="00196536"/>
    <w:rsid w:val="00196D95"/>
    <w:rsid w:val="00197F59"/>
    <w:rsid w:val="001A1BEC"/>
    <w:rsid w:val="001A38FF"/>
    <w:rsid w:val="001A51E3"/>
    <w:rsid w:val="001A6198"/>
    <w:rsid w:val="001A6857"/>
    <w:rsid w:val="001A73A9"/>
    <w:rsid w:val="001A7699"/>
    <w:rsid w:val="001A7968"/>
    <w:rsid w:val="001B091F"/>
    <w:rsid w:val="001B09D9"/>
    <w:rsid w:val="001B192B"/>
    <w:rsid w:val="001B28BC"/>
    <w:rsid w:val="001B2E98"/>
    <w:rsid w:val="001B3483"/>
    <w:rsid w:val="001B3C1E"/>
    <w:rsid w:val="001B4060"/>
    <w:rsid w:val="001B4494"/>
    <w:rsid w:val="001B4E53"/>
    <w:rsid w:val="001B63F9"/>
    <w:rsid w:val="001B69E3"/>
    <w:rsid w:val="001C037E"/>
    <w:rsid w:val="001C0A9E"/>
    <w:rsid w:val="001C0D8B"/>
    <w:rsid w:val="001C0DA8"/>
    <w:rsid w:val="001C0E9E"/>
    <w:rsid w:val="001C0F02"/>
    <w:rsid w:val="001C146B"/>
    <w:rsid w:val="001C2B27"/>
    <w:rsid w:val="001C2DF8"/>
    <w:rsid w:val="001C3555"/>
    <w:rsid w:val="001C356F"/>
    <w:rsid w:val="001C3756"/>
    <w:rsid w:val="001C674E"/>
    <w:rsid w:val="001C6871"/>
    <w:rsid w:val="001C71C9"/>
    <w:rsid w:val="001C73F1"/>
    <w:rsid w:val="001C7D3A"/>
    <w:rsid w:val="001D08C2"/>
    <w:rsid w:val="001D2B3A"/>
    <w:rsid w:val="001D3E38"/>
    <w:rsid w:val="001D433C"/>
    <w:rsid w:val="001D4AD7"/>
    <w:rsid w:val="001D4CAD"/>
    <w:rsid w:val="001D7007"/>
    <w:rsid w:val="001E0118"/>
    <w:rsid w:val="001E08C5"/>
    <w:rsid w:val="001E0D8A"/>
    <w:rsid w:val="001E1E81"/>
    <w:rsid w:val="001E62C9"/>
    <w:rsid w:val="001E66CA"/>
    <w:rsid w:val="001E67BA"/>
    <w:rsid w:val="001E69D8"/>
    <w:rsid w:val="001E74C2"/>
    <w:rsid w:val="001F0ED8"/>
    <w:rsid w:val="001F1077"/>
    <w:rsid w:val="001F1D30"/>
    <w:rsid w:val="001F2936"/>
    <w:rsid w:val="001F3B0D"/>
    <w:rsid w:val="001F3E4C"/>
    <w:rsid w:val="001F4754"/>
    <w:rsid w:val="001F4F2B"/>
    <w:rsid w:val="001F4F82"/>
    <w:rsid w:val="001F5A48"/>
    <w:rsid w:val="001F6174"/>
    <w:rsid w:val="001F6260"/>
    <w:rsid w:val="001F77DD"/>
    <w:rsid w:val="001F79BE"/>
    <w:rsid w:val="001F7A02"/>
    <w:rsid w:val="00200007"/>
    <w:rsid w:val="00200739"/>
    <w:rsid w:val="00200809"/>
    <w:rsid w:val="0020143E"/>
    <w:rsid w:val="00202317"/>
    <w:rsid w:val="00202652"/>
    <w:rsid w:val="00202977"/>
    <w:rsid w:val="002030A5"/>
    <w:rsid w:val="00203131"/>
    <w:rsid w:val="00203BAF"/>
    <w:rsid w:val="00203E72"/>
    <w:rsid w:val="0020401D"/>
    <w:rsid w:val="002042F9"/>
    <w:rsid w:val="00205873"/>
    <w:rsid w:val="00205EF9"/>
    <w:rsid w:val="00207158"/>
    <w:rsid w:val="002074E1"/>
    <w:rsid w:val="0020753A"/>
    <w:rsid w:val="00210844"/>
    <w:rsid w:val="00210A42"/>
    <w:rsid w:val="0021294C"/>
    <w:rsid w:val="00212E88"/>
    <w:rsid w:val="00213B53"/>
    <w:rsid w:val="00213C9C"/>
    <w:rsid w:val="00215493"/>
    <w:rsid w:val="002156BF"/>
    <w:rsid w:val="00215A68"/>
    <w:rsid w:val="00215D97"/>
    <w:rsid w:val="00215FBD"/>
    <w:rsid w:val="00216EEB"/>
    <w:rsid w:val="00217FA5"/>
    <w:rsid w:val="0022009E"/>
    <w:rsid w:val="00220583"/>
    <w:rsid w:val="00221DAC"/>
    <w:rsid w:val="00222906"/>
    <w:rsid w:val="00223241"/>
    <w:rsid w:val="00223A66"/>
    <w:rsid w:val="00223ACC"/>
    <w:rsid w:val="0022425C"/>
    <w:rsid w:val="002246DE"/>
    <w:rsid w:val="00224841"/>
    <w:rsid w:val="00225250"/>
    <w:rsid w:val="00225F1B"/>
    <w:rsid w:val="00227CA6"/>
    <w:rsid w:val="002310BF"/>
    <w:rsid w:val="00231B81"/>
    <w:rsid w:val="00232EAC"/>
    <w:rsid w:val="00234E7F"/>
    <w:rsid w:val="0023597B"/>
    <w:rsid w:val="00235A41"/>
    <w:rsid w:val="002361DD"/>
    <w:rsid w:val="00236459"/>
    <w:rsid w:val="00237809"/>
    <w:rsid w:val="002424C6"/>
    <w:rsid w:val="002429E2"/>
    <w:rsid w:val="00243715"/>
    <w:rsid w:val="00243F31"/>
    <w:rsid w:val="00244B02"/>
    <w:rsid w:val="0025014F"/>
    <w:rsid w:val="00250360"/>
    <w:rsid w:val="0025171A"/>
    <w:rsid w:val="0025282E"/>
    <w:rsid w:val="00252BC4"/>
    <w:rsid w:val="0025355C"/>
    <w:rsid w:val="002538C5"/>
    <w:rsid w:val="00254014"/>
    <w:rsid w:val="00254844"/>
    <w:rsid w:val="00254B39"/>
    <w:rsid w:val="00254E6F"/>
    <w:rsid w:val="00254E98"/>
    <w:rsid w:val="0025520F"/>
    <w:rsid w:val="00256FA3"/>
    <w:rsid w:val="0025770C"/>
    <w:rsid w:val="00257A5B"/>
    <w:rsid w:val="0026007E"/>
    <w:rsid w:val="002618FC"/>
    <w:rsid w:val="0026196A"/>
    <w:rsid w:val="00261FCA"/>
    <w:rsid w:val="00262608"/>
    <w:rsid w:val="00262905"/>
    <w:rsid w:val="00262C3B"/>
    <w:rsid w:val="002638FE"/>
    <w:rsid w:val="00264551"/>
    <w:rsid w:val="002648A6"/>
    <w:rsid w:val="00264B2E"/>
    <w:rsid w:val="0026504D"/>
    <w:rsid w:val="002650B9"/>
    <w:rsid w:val="0026529A"/>
    <w:rsid w:val="002704B7"/>
    <w:rsid w:val="002704DE"/>
    <w:rsid w:val="002724F7"/>
    <w:rsid w:val="00272FE5"/>
    <w:rsid w:val="002731E7"/>
    <w:rsid w:val="00273A2F"/>
    <w:rsid w:val="00274D68"/>
    <w:rsid w:val="002755BD"/>
    <w:rsid w:val="0027781F"/>
    <w:rsid w:val="00280986"/>
    <w:rsid w:val="00281218"/>
    <w:rsid w:val="002815D2"/>
    <w:rsid w:val="002816A6"/>
    <w:rsid w:val="0028188F"/>
    <w:rsid w:val="002819EC"/>
    <w:rsid w:val="00281ECE"/>
    <w:rsid w:val="00282D52"/>
    <w:rsid w:val="002831C7"/>
    <w:rsid w:val="00283A9F"/>
    <w:rsid w:val="002840C6"/>
    <w:rsid w:val="002842B5"/>
    <w:rsid w:val="0028445C"/>
    <w:rsid w:val="00285A5A"/>
    <w:rsid w:val="00285CAD"/>
    <w:rsid w:val="002875A0"/>
    <w:rsid w:val="00287E49"/>
    <w:rsid w:val="00290A33"/>
    <w:rsid w:val="00291241"/>
    <w:rsid w:val="00291608"/>
    <w:rsid w:val="00291F37"/>
    <w:rsid w:val="00291F8D"/>
    <w:rsid w:val="00292688"/>
    <w:rsid w:val="00292CE5"/>
    <w:rsid w:val="00293DE5"/>
    <w:rsid w:val="002949D5"/>
    <w:rsid w:val="00295174"/>
    <w:rsid w:val="002951AD"/>
    <w:rsid w:val="00296172"/>
    <w:rsid w:val="002965D7"/>
    <w:rsid w:val="002967E6"/>
    <w:rsid w:val="00296B92"/>
    <w:rsid w:val="00296D11"/>
    <w:rsid w:val="00296DD0"/>
    <w:rsid w:val="00297FBD"/>
    <w:rsid w:val="002A1481"/>
    <w:rsid w:val="002A17B2"/>
    <w:rsid w:val="002A1FA8"/>
    <w:rsid w:val="002A29A8"/>
    <w:rsid w:val="002A2B59"/>
    <w:rsid w:val="002A2C22"/>
    <w:rsid w:val="002A435C"/>
    <w:rsid w:val="002A4472"/>
    <w:rsid w:val="002A44B4"/>
    <w:rsid w:val="002A4E3E"/>
    <w:rsid w:val="002A58DE"/>
    <w:rsid w:val="002A5A08"/>
    <w:rsid w:val="002A6C05"/>
    <w:rsid w:val="002A7557"/>
    <w:rsid w:val="002A7EF9"/>
    <w:rsid w:val="002B02EB"/>
    <w:rsid w:val="002B1E22"/>
    <w:rsid w:val="002B279C"/>
    <w:rsid w:val="002B498E"/>
    <w:rsid w:val="002B56D6"/>
    <w:rsid w:val="002B6448"/>
    <w:rsid w:val="002B7568"/>
    <w:rsid w:val="002C0315"/>
    <w:rsid w:val="002C0602"/>
    <w:rsid w:val="002C1233"/>
    <w:rsid w:val="002C20FD"/>
    <w:rsid w:val="002C3A4C"/>
    <w:rsid w:val="002C3CE8"/>
    <w:rsid w:val="002C3E44"/>
    <w:rsid w:val="002C4145"/>
    <w:rsid w:val="002C4299"/>
    <w:rsid w:val="002C451A"/>
    <w:rsid w:val="002C464B"/>
    <w:rsid w:val="002C4A51"/>
    <w:rsid w:val="002C5B40"/>
    <w:rsid w:val="002C724E"/>
    <w:rsid w:val="002D05E2"/>
    <w:rsid w:val="002D13A1"/>
    <w:rsid w:val="002D1DAA"/>
    <w:rsid w:val="002D203A"/>
    <w:rsid w:val="002D25F5"/>
    <w:rsid w:val="002D4C85"/>
    <w:rsid w:val="002D5C16"/>
    <w:rsid w:val="002D5E5D"/>
    <w:rsid w:val="002D6864"/>
    <w:rsid w:val="002E0950"/>
    <w:rsid w:val="002E23F8"/>
    <w:rsid w:val="002E4992"/>
    <w:rsid w:val="002E5639"/>
    <w:rsid w:val="002E64E9"/>
    <w:rsid w:val="002E6918"/>
    <w:rsid w:val="002E69C1"/>
    <w:rsid w:val="002F0F51"/>
    <w:rsid w:val="002F1656"/>
    <w:rsid w:val="002F16A4"/>
    <w:rsid w:val="002F2476"/>
    <w:rsid w:val="002F28C7"/>
    <w:rsid w:val="002F29F3"/>
    <w:rsid w:val="002F2ED9"/>
    <w:rsid w:val="002F2FE0"/>
    <w:rsid w:val="002F355D"/>
    <w:rsid w:val="002F39D1"/>
    <w:rsid w:val="002F3DFF"/>
    <w:rsid w:val="002F3EA1"/>
    <w:rsid w:val="002F4496"/>
    <w:rsid w:val="002F454D"/>
    <w:rsid w:val="002F4575"/>
    <w:rsid w:val="002F50DC"/>
    <w:rsid w:val="002F566F"/>
    <w:rsid w:val="002F5ADB"/>
    <w:rsid w:val="002F5E05"/>
    <w:rsid w:val="002F7299"/>
    <w:rsid w:val="002F72C0"/>
    <w:rsid w:val="002F79DF"/>
    <w:rsid w:val="0030012F"/>
    <w:rsid w:val="003002F7"/>
    <w:rsid w:val="003027B3"/>
    <w:rsid w:val="00302A2A"/>
    <w:rsid w:val="00302A45"/>
    <w:rsid w:val="00302EDD"/>
    <w:rsid w:val="0030389B"/>
    <w:rsid w:val="00303A87"/>
    <w:rsid w:val="00304286"/>
    <w:rsid w:val="003043AF"/>
    <w:rsid w:val="0030441A"/>
    <w:rsid w:val="00307A76"/>
    <w:rsid w:val="00307FA0"/>
    <w:rsid w:val="0031024E"/>
    <w:rsid w:val="00310C7A"/>
    <w:rsid w:val="00310D1B"/>
    <w:rsid w:val="003111A5"/>
    <w:rsid w:val="0031135A"/>
    <w:rsid w:val="003122E8"/>
    <w:rsid w:val="00312EBB"/>
    <w:rsid w:val="00312F5A"/>
    <w:rsid w:val="00312FD3"/>
    <w:rsid w:val="0031455E"/>
    <w:rsid w:val="00314B54"/>
    <w:rsid w:val="003155F2"/>
    <w:rsid w:val="003158FA"/>
    <w:rsid w:val="00315A16"/>
    <w:rsid w:val="0031618F"/>
    <w:rsid w:val="00316476"/>
    <w:rsid w:val="003168D9"/>
    <w:rsid w:val="00316C03"/>
    <w:rsid w:val="00317053"/>
    <w:rsid w:val="00320817"/>
    <w:rsid w:val="00320AE0"/>
    <w:rsid w:val="00320B20"/>
    <w:rsid w:val="00320B32"/>
    <w:rsid w:val="0032109C"/>
    <w:rsid w:val="003213F3"/>
    <w:rsid w:val="00321AC1"/>
    <w:rsid w:val="00322B45"/>
    <w:rsid w:val="00323809"/>
    <w:rsid w:val="00323D41"/>
    <w:rsid w:val="0032452A"/>
    <w:rsid w:val="00324C67"/>
    <w:rsid w:val="00325414"/>
    <w:rsid w:val="0032543F"/>
    <w:rsid w:val="0032547F"/>
    <w:rsid w:val="00325CB6"/>
    <w:rsid w:val="003261BC"/>
    <w:rsid w:val="00327CFF"/>
    <w:rsid w:val="0033001C"/>
    <w:rsid w:val="003302F1"/>
    <w:rsid w:val="00330565"/>
    <w:rsid w:val="003310DB"/>
    <w:rsid w:val="00331938"/>
    <w:rsid w:val="00331DF3"/>
    <w:rsid w:val="00332740"/>
    <w:rsid w:val="003328AD"/>
    <w:rsid w:val="00333599"/>
    <w:rsid w:val="00333CF9"/>
    <w:rsid w:val="00334311"/>
    <w:rsid w:val="00334D2F"/>
    <w:rsid w:val="003353DB"/>
    <w:rsid w:val="00336552"/>
    <w:rsid w:val="003372AF"/>
    <w:rsid w:val="00342AA2"/>
    <w:rsid w:val="00343553"/>
    <w:rsid w:val="003435CA"/>
    <w:rsid w:val="0034470E"/>
    <w:rsid w:val="00344968"/>
    <w:rsid w:val="00345A48"/>
    <w:rsid w:val="003466EB"/>
    <w:rsid w:val="003473A6"/>
    <w:rsid w:val="00350D96"/>
    <w:rsid w:val="00351414"/>
    <w:rsid w:val="00351A42"/>
    <w:rsid w:val="00351BF8"/>
    <w:rsid w:val="003521F6"/>
    <w:rsid w:val="00352767"/>
    <w:rsid w:val="00352881"/>
    <w:rsid w:val="00352993"/>
    <w:rsid w:val="00352B6C"/>
    <w:rsid w:val="00352DB0"/>
    <w:rsid w:val="003538CA"/>
    <w:rsid w:val="00354CB7"/>
    <w:rsid w:val="00355E9A"/>
    <w:rsid w:val="00356EE8"/>
    <w:rsid w:val="003577EB"/>
    <w:rsid w:val="00360220"/>
    <w:rsid w:val="00361063"/>
    <w:rsid w:val="003629AE"/>
    <w:rsid w:val="00362B5D"/>
    <w:rsid w:val="00363BAD"/>
    <w:rsid w:val="003657BC"/>
    <w:rsid w:val="00366AF5"/>
    <w:rsid w:val="003678E0"/>
    <w:rsid w:val="003708D5"/>
    <w:rsid w:val="0037094A"/>
    <w:rsid w:val="00371ED3"/>
    <w:rsid w:val="00372626"/>
    <w:rsid w:val="00372659"/>
    <w:rsid w:val="00372C74"/>
    <w:rsid w:val="00372FFC"/>
    <w:rsid w:val="00374F59"/>
    <w:rsid w:val="00375F7A"/>
    <w:rsid w:val="0037728A"/>
    <w:rsid w:val="00380A19"/>
    <w:rsid w:val="00380B7D"/>
    <w:rsid w:val="00381A99"/>
    <w:rsid w:val="0038296C"/>
    <w:rsid w:val="003829C2"/>
    <w:rsid w:val="003830B2"/>
    <w:rsid w:val="003833EC"/>
    <w:rsid w:val="00384724"/>
    <w:rsid w:val="003855C1"/>
    <w:rsid w:val="00386C67"/>
    <w:rsid w:val="00390D03"/>
    <w:rsid w:val="00390DD2"/>
    <w:rsid w:val="00391613"/>
    <w:rsid w:val="003919B7"/>
    <w:rsid w:val="00391D57"/>
    <w:rsid w:val="00392292"/>
    <w:rsid w:val="00393E83"/>
    <w:rsid w:val="0039456E"/>
    <w:rsid w:val="003948D9"/>
    <w:rsid w:val="00394946"/>
    <w:rsid w:val="00394D65"/>
    <w:rsid w:val="00394F45"/>
    <w:rsid w:val="00396056"/>
    <w:rsid w:val="0039608A"/>
    <w:rsid w:val="00397B88"/>
    <w:rsid w:val="003A0720"/>
    <w:rsid w:val="003A0EC3"/>
    <w:rsid w:val="003A0F07"/>
    <w:rsid w:val="003A260A"/>
    <w:rsid w:val="003A2D4E"/>
    <w:rsid w:val="003A338C"/>
    <w:rsid w:val="003A44C6"/>
    <w:rsid w:val="003A4593"/>
    <w:rsid w:val="003A51F2"/>
    <w:rsid w:val="003A558D"/>
    <w:rsid w:val="003A5849"/>
    <w:rsid w:val="003A5927"/>
    <w:rsid w:val="003A63D0"/>
    <w:rsid w:val="003A6FBA"/>
    <w:rsid w:val="003B01AB"/>
    <w:rsid w:val="003B04F1"/>
    <w:rsid w:val="003B1017"/>
    <w:rsid w:val="003B1B7F"/>
    <w:rsid w:val="003B2420"/>
    <w:rsid w:val="003B2B4F"/>
    <w:rsid w:val="003B37FB"/>
    <w:rsid w:val="003B39C5"/>
    <w:rsid w:val="003B3C07"/>
    <w:rsid w:val="003B534E"/>
    <w:rsid w:val="003B6081"/>
    <w:rsid w:val="003B64A9"/>
    <w:rsid w:val="003B6775"/>
    <w:rsid w:val="003B69E1"/>
    <w:rsid w:val="003B6B96"/>
    <w:rsid w:val="003C04D7"/>
    <w:rsid w:val="003C10D8"/>
    <w:rsid w:val="003C16CC"/>
    <w:rsid w:val="003C35AA"/>
    <w:rsid w:val="003C3738"/>
    <w:rsid w:val="003C40DF"/>
    <w:rsid w:val="003C45A5"/>
    <w:rsid w:val="003C510C"/>
    <w:rsid w:val="003C5FE2"/>
    <w:rsid w:val="003C68AA"/>
    <w:rsid w:val="003C69EC"/>
    <w:rsid w:val="003D05FB"/>
    <w:rsid w:val="003D0BD1"/>
    <w:rsid w:val="003D1405"/>
    <w:rsid w:val="003D1B16"/>
    <w:rsid w:val="003D2205"/>
    <w:rsid w:val="003D2B39"/>
    <w:rsid w:val="003D45BF"/>
    <w:rsid w:val="003D4C5E"/>
    <w:rsid w:val="003D4D1C"/>
    <w:rsid w:val="003D4EB6"/>
    <w:rsid w:val="003D508A"/>
    <w:rsid w:val="003D537F"/>
    <w:rsid w:val="003D7B75"/>
    <w:rsid w:val="003E0208"/>
    <w:rsid w:val="003E093B"/>
    <w:rsid w:val="003E0DB8"/>
    <w:rsid w:val="003E23BF"/>
    <w:rsid w:val="003E332C"/>
    <w:rsid w:val="003E3C25"/>
    <w:rsid w:val="003E4B57"/>
    <w:rsid w:val="003E4D14"/>
    <w:rsid w:val="003E55EE"/>
    <w:rsid w:val="003E5A41"/>
    <w:rsid w:val="003E6143"/>
    <w:rsid w:val="003F1793"/>
    <w:rsid w:val="003F21D9"/>
    <w:rsid w:val="003F27E1"/>
    <w:rsid w:val="003F2BA5"/>
    <w:rsid w:val="003F437A"/>
    <w:rsid w:val="003F461F"/>
    <w:rsid w:val="003F46A5"/>
    <w:rsid w:val="003F47FA"/>
    <w:rsid w:val="003F5C2B"/>
    <w:rsid w:val="003F5F90"/>
    <w:rsid w:val="003F60EC"/>
    <w:rsid w:val="003F6E57"/>
    <w:rsid w:val="00401009"/>
    <w:rsid w:val="004013EF"/>
    <w:rsid w:val="00402240"/>
    <w:rsid w:val="004023B1"/>
    <w:rsid w:val="004023E9"/>
    <w:rsid w:val="004028FF"/>
    <w:rsid w:val="00402B24"/>
    <w:rsid w:val="0040370B"/>
    <w:rsid w:val="00403A5C"/>
    <w:rsid w:val="0040454A"/>
    <w:rsid w:val="0040490C"/>
    <w:rsid w:val="00404AB8"/>
    <w:rsid w:val="0040613D"/>
    <w:rsid w:val="00406C2B"/>
    <w:rsid w:val="00407524"/>
    <w:rsid w:val="00407B01"/>
    <w:rsid w:val="004100E2"/>
    <w:rsid w:val="00410960"/>
    <w:rsid w:val="0041152E"/>
    <w:rsid w:val="00412C1E"/>
    <w:rsid w:val="00412FA9"/>
    <w:rsid w:val="00413F83"/>
    <w:rsid w:val="0041490C"/>
    <w:rsid w:val="00415417"/>
    <w:rsid w:val="00415485"/>
    <w:rsid w:val="00416191"/>
    <w:rsid w:val="00416721"/>
    <w:rsid w:val="004169EB"/>
    <w:rsid w:val="00416ABE"/>
    <w:rsid w:val="004177C0"/>
    <w:rsid w:val="004178A8"/>
    <w:rsid w:val="004200DC"/>
    <w:rsid w:val="00420FCA"/>
    <w:rsid w:val="0042108B"/>
    <w:rsid w:val="00421A89"/>
    <w:rsid w:val="00421ADD"/>
    <w:rsid w:val="00421EF0"/>
    <w:rsid w:val="004224FA"/>
    <w:rsid w:val="0042310C"/>
    <w:rsid w:val="00423D07"/>
    <w:rsid w:val="00427936"/>
    <w:rsid w:val="004304CE"/>
    <w:rsid w:val="00431C5F"/>
    <w:rsid w:val="00431F65"/>
    <w:rsid w:val="00432EEB"/>
    <w:rsid w:val="004353CA"/>
    <w:rsid w:val="00435571"/>
    <w:rsid w:val="00437752"/>
    <w:rsid w:val="00437B58"/>
    <w:rsid w:val="00437F50"/>
    <w:rsid w:val="00437F8A"/>
    <w:rsid w:val="00440D67"/>
    <w:rsid w:val="00441AF4"/>
    <w:rsid w:val="0044261C"/>
    <w:rsid w:val="00442BD7"/>
    <w:rsid w:val="0044346F"/>
    <w:rsid w:val="00444387"/>
    <w:rsid w:val="00444419"/>
    <w:rsid w:val="00444619"/>
    <w:rsid w:val="00444C1C"/>
    <w:rsid w:val="004461D8"/>
    <w:rsid w:val="00446574"/>
    <w:rsid w:val="00446ADB"/>
    <w:rsid w:val="004473A8"/>
    <w:rsid w:val="00451138"/>
    <w:rsid w:val="00452002"/>
    <w:rsid w:val="00452080"/>
    <w:rsid w:val="00452AA8"/>
    <w:rsid w:val="00453FF6"/>
    <w:rsid w:val="00454ED9"/>
    <w:rsid w:val="004565B8"/>
    <w:rsid w:val="00456A8C"/>
    <w:rsid w:val="00457F31"/>
    <w:rsid w:val="0046006A"/>
    <w:rsid w:val="00461B59"/>
    <w:rsid w:val="0046230E"/>
    <w:rsid w:val="0046314D"/>
    <w:rsid w:val="00463154"/>
    <w:rsid w:val="0046337E"/>
    <w:rsid w:val="00463EAA"/>
    <w:rsid w:val="004649A2"/>
    <w:rsid w:val="0046520A"/>
    <w:rsid w:val="00465FBF"/>
    <w:rsid w:val="004664EA"/>
    <w:rsid w:val="004672AB"/>
    <w:rsid w:val="00467AFB"/>
    <w:rsid w:val="00470190"/>
    <w:rsid w:val="004711C4"/>
    <w:rsid w:val="004714FE"/>
    <w:rsid w:val="00471C20"/>
    <w:rsid w:val="004745D2"/>
    <w:rsid w:val="004764AB"/>
    <w:rsid w:val="004773B0"/>
    <w:rsid w:val="00477BAA"/>
    <w:rsid w:val="00477D58"/>
    <w:rsid w:val="00477F43"/>
    <w:rsid w:val="00480E20"/>
    <w:rsid w:val="00481416"/>
    <w:rsid w:val="004822B4"/>
    <w:rsid w:val="00483EEF"/>
    <w:rsid w:val="0048450F"/>
    <w:rsid w:val="0048478F"/>
    <w:rsid w:val="00484B87"/>
    <w:rsid w:val="0048510C"/>
    <w:rsid w:val="0048520D"/>
    <w:rsid w:val="004862EA"/>
    <w:rsid w:val="00487083"/>
    <w:rsid w:val="00487A1C"/>
    <w:rsid w:val="00490F87"/>
    <w:rsid w:val="00491008"/>
    <w:rsid w:val="004927AB"/>
    <w:rsid w:val="00493319"/>
    <w:rsid w:val="004937A1"/>
    <w:rsid w:val="0049396B"/>
    <w:rsid w:val="004942BB"/>
    <w:rsid w:val="00495053"/>
    <w:rsid w:val="00495D64"/>
    <w:rsid w:val="00497752"/>
    <w:rsid w:val="004A0619"/>
    <w:rsid w:val="004A0AEF"/>
    <w:rsid w:val="004A1AD7"/>
    <w:rsid w:val="004A1F59"/>
    <w:rsid w:val="004A29BE"/>
    <w:rsid w:val="004A3225"/>
    <w:rsid w:val="004A33EE"/>
    <w:rsid w:val="004A3AA8"/>
    <w:rsid w:val="004A4365"/>
    <w:rsid w:val="004A5444"/>
    <w:rsid w:val="004A5CFA"/>
    <w:rsid w:val="004A6C18"/>
    <w:rsid w:val="004A73C8"/>
    <w:rsid w:val="004B0954"/>
    <w:rsid w:val="004B13C7"/>
    <w:rsid w:val="004B2DD3"/>
    <w:rsid w:val="004B3897"/>
    <w:rsid w:val="004B625D"/>
    <w:rsid w:val="004B6EC3"/>
    <w:rsid w:val="004B778F"/>
    <w:rsid w:val="004C0609"/>
    <w:rsid w:val="004C0F87"/>
    <w:rsid w:val="004C1DFB"/>
    <w:rsid w:val="004C4665"/>
    <w:rsid w:val="004C50F4"/>
    <w:rsid w:val="004C55C9"/>
    <w:rsid w:val="004C610A"/>
    <w:rsid w:val="004C639F"/>
    <w:rsid w:val="004C6C87"/>
    <w:rsid w:val="004C75C3"/>
    <w:rsid w:val="004D0325"/>
    <w:rsid w:val="004D0673"/>
    <w:rsid w:val="004D0715"/>
    <w:rsid w:val="004D071F"/>
    <w:rsid w:val="004D0B30"/>
    <w:rsid w:val="004D141F"/>
    <w:rsid w:val="004D1F89"/>
    <w:rsid w:val="004D2742"/>
    <w:rsid w:val="004D34FA"/>
    <w:rsid w:val="004D591C"/>
    <w:rsid w:val="004D6310"/>
    <w:rsid w:val="004E0062"/>
    <w:rsid w:val="004E05A1"/>
    <w:rsid w:val="004E100B"/>
    <w:rsid w:val="004E153D"/>
    <w:rsid w:val="004E1CBD"/>
    <w:rsid w:val="004E218D"/>
    <w:rsid w:val="004E2ED5"/>
    <w:rsid w:val="004E3347"/>
    <w:rsid w:val="004E33C1"/>
    <w:rsid w:val="004E36AD"/>
    <w:rsid w:val="004E4953"/>
    <w:rsid w:val="004F06B1"/>
    <w:rsid w:val="004F0CE6"/>
    <w:rsid w:val="004F2B06"/>
    <w:rsid w:val="004F3A90"/>
    <w:rsid w:val="004F439B"/>
    <w:rsid w:val="004F472A"/>
    <w:rsid w:val="004F4924"/>
    <w:rsid w:val="004F561F"/>
    <w:rsid w:val="004F5E57"/>
    <w:rsid w:val="004F6268"/>
    <w:rsid w:val="004F62DB"/>
    <w:rsid w:val="004F641A"/>
    <w:rsid w:val="004F6710"/>
    <w:rsid w:val="00500C3E"/>
    <w:rsid w:val="00500CED"/>
    <w:rsid w:val="00501388"/>
    <w:rsid w:val="00501B4C"/>
    <w:rsid w:val="00502849"/>
    <w:rsid w:val="00503E22"/>
    <w:rsid w:val="00504334"/>
    <w:rsid w:val="0050498D"/>
    <w:rsid w:val="00507AC9"/>
    <w:rsid w:val="005104D7"/>
    <w:rsid w:val="00510B9E"/>
    <w:rsid w:val="00510C7A"/>
    <w:rsid w:val="005121B9"/>
    <w:rsid w:val="0051261B"/>
    <w:rsid w:val="00512B83"/>
    <w:rsid w:val="00513B95"/>
    <w:rsid w:val="00513E9B"/>
    <w:rsid w:val="00514A28"/>
    <w:rsid w:val="005158CA"/>
    <w:rsid w:val="0051597B"/>
    <w:rsid w:val="00515C15"/>
    <w:rsid w:val="00517733"/>
    <w:rsid w:val="00520584"/>
    <w:rsid w:val="00520DD8"/>
    <w:rsid w:val="00521CC6"/>
    <w:rsid w:val="005225AA"/>
    <w:rsid w:val="0052298E"/>
    <w:rsid w:val="005241FE"/>
    <w:rsid w:val="00525010"/>
    <w:rsid w:val="00525461"/>
    <w:rsid w:val="0052627E"/>
    <w:rsid w:val="005264AB"/>
    <w:rsid w:val="00530699"/>
    <w:rsid w:val="00531888"/>
    <w:rsid w:val="005319C0"/>
    <w:rsid w:val="005322FE"/>
    <w:rsid w:val="0053273C"/>
    <w:rsid w:val="00532C59"/>
    <w:rsid w:val="00534514"/>
    <w:rsid w:val="005348F1"/>
    <w:rsid w:val="0053595D"/>
    <w:rsid w:val="00536417"/>
    <w:rsid w:val="0053674A"/>
    <w:rsid w:val="00536BC2"/>
    <w:rsid w:val="00537836"/>
    <w:rsid w:val="00537F84"/>
    <w:rsid w:val="00540EAE"/>
    <w:rsid w:val="00541D06"/>
    <w:rsid w:val="005425E1"/>
    <w:rsid w:val="00542649"/>
    <w:rsid w:val="005427C5"/>
    <w:rsid w:val="00542CF6"/>
    <w:rsid w:val="0054412C"/>
    <w:rsid w:val="0054483C"/>
    <w:rsid w:val="0054527A"/>
    <w:rsid w:val="00547231"/>
    <w:rsid w:val="00547395"/>
    <w:rsid w:val="00547401"/>
    <w:rsid w:val="00547664"/>
    <w:rsid w:val="00550DEF"/>
    <w:rsid w:val="0055199B"/>
    <w:rsid w:val="00551A68"/>
    <w:rsid w:val="00552E79"/>
    <w:rsid w:val="00553C03"/>
    <w:rsid w:val="00553C7E"/>
    <w:rsid w:val="00556105"/>
    <w:rsid w:val="00557449"/>
    <w:rsid w:val="00557B2D"/>
    <w:rsid w:val="00557BA3"/>
    <w:rsid w:val="00557D63"/>
    <w:rsid w:val="00557F7B"/>
    <w:rsid w:val="00560DDA"/>
    <w:rsid w:val="00561922"/>
    <w:rsid w:val="0056287C"/>
    <w:rsid w:val="00562FC6"/>
    <w:rsid w:val="00563692"/>
    <w:rsid w:val="005640D5"/>
    <w:rsid w:val="005646B7"/>
    <w:rsid w:val="00566ADE"/>
    <w:rsid w:val="00566CF5"/>
    <w:rsid w:val="00567699"/>
    <w:rsid w:val="0057055A"/>
    <w:rsid w:val="0057097E"/>
    <w:rsid w:val="00570A26"/>
    <w:rsid w:val="0057102B"/>
    <w:rsid w:val="00571679"/>
    <w:rsid w:val="00572A9B"/>
    <w:rsid w:val="00572DAC"/>
    <w:rsid w:val="00573966"/>
    <w:rsid w:val="00574B30"/>
    <w:rsid w:val="00575A6D"/>
    <w:rsid w:val="00576A7E"/>
    <w:rsid w:val="0058112E"/>
    <w:rsid w:val="00582D60"/>
    <w:rsid w:val="00584235"/>
    <w:rsid w:val="005844E7"/>
    <w:rsid w:val="005854DE"/>
    <w:rsid w:val="0058608E"/>
    <w:rsid w:val="005864EB"/>
    <w:rsid w:val="00587367"/>
    <w:rsid w:val="00587724"/>
    <w:rsid w:val="005902C5"/>
    <w:rsid w:val="005908B8"/>
    <w:rsid w:val="005911BA"/>
    <w:rsid w:val="00592E0A"/>
    <w:rsid w:val="005940DC"/>
    <w:rsid w:val="005940EB"/>
    <w:rsid w:val="00594B3B"/>
    <w:rsid w:val="0059512E"/>
    <w:rsid w:val="00595BF0"/>
    <w:rsid w:val="005A08AE"/>
    <w:rsid w:val="005A2FFA"/>
    <w:rsid w:val="005A3812"/>
    <w:rsid w:val="005A3E7A"/>
    <w:rsid w:val="005A44DD"/>
    <w:rsid w:val="005A53F2"/>
    <w:rsid w:val="005A6DD2"/>
    <w:rsid w:val="005B18CE"/>
    <w:rsid w:val="005B2229"/>
    <w:rsid w:val="005B2647"/>
    <w:rsid w:val="005B29BD"/>
    <w:rsid w:val="005B38E2"/>
    <w:rsid w:val="005B4409"/>
    <w:rsid w:val="005B4942"/>
    <w:rsid w:val="005B4B7A"/>
    <w:rsid w:val="005B4C1B"/>
    <w:rsid w:val="005B55F2"/>
    <w:rsid w:val="005B5B6C"/>
    <w:rsid w:val="005B5D46"/>
    <w:rsid w:val="005B71E8"/>
    <w:rsid w:val="005B75D5"/>
    <w:rsid w:val="005B7775"/>
    <w:rsid w:val="005B7BCE"/>
    <w:rsid w:val="005C00CC"/>
    <w:rsid w:val="005C13BB"/>
    <w:rsid w:val="005C27A3"/>
    <w:rsid w:val="005C2AC7"/>
    <w:rsid w:val="005C385D"/>
    <w:rsid w:val="005C3EB4"/>
    <w:rsid w:val="005C4125"/>
    <w:rsid w:val="005C58DC"/>
    <w:rsid w:val="005C5B23"/>
    <w:rsid w:val="005C5E9E"/>
    <w:rsid w:val="005C7085"/>
    <w:rsid w:val="005C7C67"/>
    <w:rsid w:val="005D0ECB"/>
    <w:rsid w:val="005D14F6"/>
    <w:rsid w:val="005D27FC"/>
    <w:rsid w:val="005D2911"/>
    <w:rsid w:val="005D2A45"/>
    <w:rsid w:val="005D2AA2"/>
    <w:rsid w:val="005D2E68"/>
    <w:rsid w:val="005D3B20"/>
    <w:rsid w:val="005D41D5"/>
    <w:rsid w:val="005D41EA"/>
    <w:rsid w:val="005D53E6"/>
    <w:rsid w:val="005D6153"/>
    <w:rsid w:val="005D6A63"/>
    <w:rsid w:val="005D6C6E"/>
    <w:rsid w:val="005D6E20"/>
    <w:rsid w:val="005D71B7"/>
    <w:rsid w:val="005D736B"/>
    <w:rsid w:val="005D76D3"/>
    <w:rsid w:val="005D7B81"/>
    <w:rsid w:val="005D7C13"/>
    <w:rsid w:val="005E039C"/>
    <w:rsid w:val="005E16F7"/>
    <w:rsid w:val="005E171E"/>
    <w:rsid w:val="005E1B5C"/>
    <w:rsid w:val="005E24E9"/>
    <w:rsid w:val="005E2767"/>
    <w:rsid w:val="005E45B5"/>
    <w:rsid w:val="005E46BC"/>
    <w:rsid w:val="005E4759"/>
    <w:rsid w:val="005E5035"/>
    <w:rsid w:val="005E5C68"/>
    <w:rsid w:val="005E6553"/>
    <w:rsid w:val="005E65C0"/>
    <w:rsid w:val="005E66DA"/>
    <w:rsid w:val="005E6DC2"/>
    <w:rsid w:val="005E7879"/>
    <w:rsid w:val="005E7B3A"/>
    <w:rsid w:val="005F0390"/>
    <w:rsid w:val="005F08AA"/>
    <w:rsid w:val="005F2DA8"/>
    <w:rsid w:val="005F3DE6"/>
    <w:rsid w:val="005F4B26"/>
    <w:rsid w:val="005F4CCA"/>
    <w:rsid w:val="005F5691"/>
    <w:rsid w:val="005F63B5"/>
    <w:rsid w:val="005F7BFE"/>
    <w:rsid w:val="00601681"/>
    <w:rsid w:val="00601870"/>
    <w:rsid w:val="00602FCA"/>
    <w:rsid w:val="006034F1"/>
    <w:rsid w:val="00604287"/>
    <w:rsid w:val="006045F1"/>
    <w:rsid w:val="006050BF"/>
    <w:rsid w:val="00606115"/>
    <w:rsid w:val="00606C91"/>
    <w:rsid w:val="006072CD"/>
    <w:rsid w:val="00610FD9"/>
    <w:rsid w:val="0061162A"/>
    <w:rsid w:val="00612023"/>
    <w:rsid w:val="00612DDD"/>
    <w:rsid w:val="0061300C"/>
    <w:rsid w:val="006131B8"/>
    <w:rsid w:val="00613536"/>
    <w:rsid w:val="006138F3"/>
    <w:rsid w:val="00613A6B"/>
    <w:rsid w:val="00613C1D"/>
    <w:rsid w:val="00614190"/>
    <w:rsid w:val="006144E6"/>
    <w:rsid w:val="00614CD0"/>
    <w:rsid w:val="00615F20"/>
    <w:rsid w:val="00616B44"/>
    <w:rsid w:val="0061762D"/>
    <w:rsid w:val="00617C58"/>
    <w:rsid w:val="00617E53"/>
    <w:rsid w:val="0062000A"/>
    <w:rsid w:val="006209BC"/>
    <w:rsid w:val="0062247A"/>
    <w:rsid w:val="00622A99"/>
    <w:rsid w:val="00622C35"/>
    <w:rsid w:val="00622E67"/>
    <w:rsid w:val="006244EA"/>
    <w:rsid w:val="00624681"/>
    <w:rsid w:val="00624D3C"/>
    <w:rsid w:val="0062557E"/>
    <w:rsid w:val="00626B57"/>
    <w:rsid w:val="00626D5A"/>
    <w:rsid w:val="00626DBE"/>
    <w:rsid w:val="00626EDC"/>
    <w:rsid w:val="00630F5E"/>
    <w:rsid w:val="006327DE"/>
    <w:rsid w:val="006329B4"/>
    <w:rsid w:val="00632A2F"/>
    <w:rsid w:val="00633A83"/>
    <w:rsid w:val="00634671"/>
    <w:rsid w:val="0063532E"/>
    <w:rsid w:val="00636752"/>
    <w:rsid w:val="00636960"/>
    <w:rsid w:val="00637F6B"/>
    <w:rsid w:val="0064197F"/>
    <w:rsid w:val="00643B20"/>
    <w:rsid w:val="006443C2"/>
    <w:rsid w:val="00644BF1"/>
    <w:rsid w:val="006452D3"/>
    <w:rsid w:val="00647060"/>
    <w:rsid w:val="006470EC"/>
    <w:rsid w:val="00651DE0"/>
    <w:rsid w:val="00651DE3"/>
    <w:rsid w:val="00653696"/>
    <w:rsid w:val="006542D6"/>
    <w:rsid w:val="006558E0"/>
    <w:rsid w:val="0065598E"/>
    <w:rsid w:val="00655AF2"/>
    <w:rsid w:val="00655BC5"/>
    <w:rsid w:val="00655FF0"/>
    <w:rsid w:val="006560CC"/>
    <w:rsid w:val="006568BE"/>
    <w:rsid w:val="00656C55"/>
    <w:rsid w:val="00656F8E"/>
    <w:rsid w:val="0066025D"/>
    <w:rsid w:val="0066075E"/>
    <w:rsid w:val="0066083B"/>
    <w:rsid w:val="0066091A"/>
    <w:rsid w:val="00660CC7"/>
    <w:rsid w:val="00661AC3"/>
    <w:rsid w:val="00663E1D"/>
    <w:rsid w:val="00664404"/>
    <w:rsid w:val="006647A9"/>
    <w:rsid w:val="00665565"/>
    <w:rsid w:val="006655AE"/>
    <w:rsid w:val="00665E18"/>
    <w:rsid w:val="006663B7"/>
    <w:rsid w:val="006663FE"/>
    <w:rsid w:val="00666AB8"/>
    <w:rsid w:val="0066797F"/>
    <w:rsid w:val="00667B93"/>
    <w:rsid w:val="006702A1"/>
    <w:rsid w:val="0067089B"/>
    <w:rsid w:val="00671535"/>
    <w:rsid w:val="0067163D"/>
    <w:rsid w:val="006718F2"/>
    <w:rsid w:val="00671DDF"/>
    <w:rsid w:val="00672DB8"/>
    <w:rsid w:val="00672E43"/>
    <w:rsid w:val="00673A18"/>
    <w:rsid w:val="0067476A"/>
    <w:rsid w:val="006755D5"/>
    <w:rsid w:val="00675AA7"/>
    <w:rsid w:val="00675BCA"/>
    <w:rsid w:val="00676017"/>
    <w:rsid w:val="00676EB4"/>
    <w:rsid w:val="006773EC"/>
    <w:rsid w:val="0067751B"/>
    <w:rsid w:val="00677A89"/>
    <w:rsid w:val="00677B8D"/>
    <w:rsid w:val="00680504"/>
    <w:rsid w:val="00681713"/>
    <w:rsid w:val="00681CD9"/>
    <w:rsid w:val="006825C2"/>
    <w:rsid w:val="006825DA"/>
    <w:rsid w:val="00683E30"/>
    <w:rsid w:val="00684306"/>
    <w:rsid w:val="00684BA8"/>
    <w:rsid w:val="00684D75"/>
    <w:rsid w:val="00685847"/>
    <w:rsid w:val="00685CCA"/>
    <w:rsid w:val="00685F0B"/>
    <w:rsid w:val="006866DB"/>
    <w:rsid w:val="00687024"/>
    <w:rsid w:val="00687FC6"/>
    <w:rsid w:val="0069150F"/>
    <w:rsid w:val="00691A8F"/>
    <w:rsid w:val="00693080"/>
    <w:rsid w:val="006935BE"/>
    <w:rsid w:val="00694004"/>
    <w:rsid w:val="00695E22"/>
    <w:rsid w:val="006963C1"/>
    <w:rsid w:val="00696F03"/>
    <w:rsid w:val="006A0A63"/>
    <w:rsid w:val="006A1861"/>
    <w:rsid w:val="006A238B"/>
    <w:rsid w:val="006A3388"/>
    <w:rsid w:val="006A3D3A"/>
    <w:rsid w:val="006A4B2A"/>
    <w:rsid w:val="006A61FA"/>
    <w:rsid w:val="006A7511"/>
    <w:rsid w:val="006A7B30"/>
    <w:rsid w:val="006A7F72"/>
    <w:rsid w:val="006B0720"/>
    <w:rsid w:val="006B18B1"/>
    <w:rsid w:val="006B2746"/>
    <w:rsid w:val="006B6338"/>
    <w:rsid w:val="006B7093"/>
    <w:rsid w:val="006B7417"/>
    <w:rsid w:val="006C0DF9"/>
    <w:rsid w:val="006C1466"/>
    <w:rsid w:val="006C34B8"/>
    <w:rsid w:val="006C3D9A"/>
    <w:rsid w:val="006C4E3F"/>
    <w:rsid w:val="006C5036"/>
    <w:rsid w:val="006C553B"/>
    <w:rsid w:val="006C627F"/>
    <w:rsid w:val="006C6335"/>
    <w:rsid w:val="006C6BAC"/>
    <w:rsid w:val="006C789E"/>
    <w:rsid w:val="006C7C06"/>
    <w:rsid w:val="006C7D7D"/>
    <w:rsid w:val="006D0252"/>
    <w:rsid w:val="006D1106"/>
    <w:rsid w:val="006D1FFC"/>
    <w:rsid w:val="006D319B"/>
    <w:rsid w:val="006D31F9"/>
    <w:rsid w:val="006D3364"/>
    <w:rsid w:val="006D3691"/>
    <w:rsid w:val="006D3E2E"/>
    <w:rsid w:val="006D5195"/>
    <w:rsid w:val="006D6FD1"/>
    <w:rsid w:val="006D7AF6"/>
    <w:rsid w:val="006D7B07"/>
    <w:rsid w:val="006E0931"/>
    <w:rsid w:val="006E0F03"/>
    <w:rsid w:val="006E1365"/>
    <w:rsid w:val="006E1752"/>
    <w:rsid w:val="006E24C6"/>
    <w:rsid w:val="006E35F6"/>
    <w:rsid w:val="006E43B7"/>
    <w:rsid w:val="006E5EF0"/>
    <w:rsid w:val="006E70A5"/>
    <w:rsid w:val="006E7AD2"/>
    <w:rsid w:val="006F0334"/>
    <w:rsid w:val="006F0595"/>
    <w:rsid w:val="006F06A0"/>
    <w:rsid w:val="006F0B30"/>
    <w:rsid w:val="006F0DAB"/>
    <w:rsid w:val="006F13B2"/>
    <w:rsid w:val="006F341A"/>
    <w:rsid w:val="006F3563"/>
    <w:rsid w:val="006F42B9"/>
    <w:rsid w:val="006F6103"/>
    <w:rsid w:val="006F676E"/>
    <w:rsid w:val="006F7C74"/>
    <w:rsid w:val="006F7FD3"/>
    <w:rsid w:val="00700E46"/>
    <w:rsid w:val="00702C7D"/>
    <w:rsid w:val="00703FE4"/>
    <w:rsid w:val="00704E00"/>
    <w:rsid w:val="00705201"/>
    <w:rsid w:val="00705BB5"/>
    <w:rsid w:val="00710483"/>
    <w:rsid w:val="00710A9B"/>
    <w:rsid w:val="007114B3"/>
    <w:rsid w:val="00711776"/>
    <w:rsid w:val="00712832"/>
    <w:rsid w:val="007132C5"/>
    <w:rsid w:val="007134DC"/>
    <w:rsid w:val="007149C7"/>
    <w:rsid w:val="00716036"/>
    <w:rsid w:val="00716DF8"/>
    <w:rsid w:val="0072072C"/>
    <w:rsid w:val="007209E7"/>
    <w:rsid w:val="00720A69"/>
    <w:rsid w:val="00720E30"/>
    <w:rsid w:val="007213ED"/>
    <w:rsid w:val="00721F2D"/>
    <w:rsid w:val="00722CD3"/>
    <w:rsid w:val="007238CB"/>
    <w:rsid w:val="00724A19"/>
    <w:rsid w:val="00724E3D"/>
    <w:rsid w:val="00725C49"/>
    <w:rsid w:val="00726182"/>
    <w:rsid w:val="00727635"/>
    <w:rsid w:val="00727A03"/>
    <w:rsid w:val="00727ACE"/>
    <w:rsid w:val="00730067"/>
    <w:rsid w:val="0073036B"/>
    <w:rsid w:val="007308AA"/>
    <w:rsid w:val="00732329"/>
    <w:rsid w:val="007337CA"/>
    <w:rsid w:val="00733B93"/>
    <w:rsid w:val="007344BD"/>
    <w:rsid w:val="00734CE4"/>
    <w:rsid w:val="0073506B"/>
    <w:rsid w:val="00735123"/>
    <w:rsid w:val="007354FF"/>
    <w:rsid w:val="00735751"/>
    <w:rsid w:val="00737188"/>
    <w:rsid w:val="00737E94"/>
    <w:rsid w:val="007407A7"/>
    <w:rsid w:val="0074093F"/>
    <w:rsid w:val="0074157B"/>
    <w:rsid w:val="00741837"/>
    <w:rsid w:val="00741A45"/>
    <w:rsid w:val="00742D68"/>
    <w:rsid w:val="00744F59"/>
    <w:rsid w:val="007453E6"/>
    <w:rsid w:val="007455BC"/>
    <w:rsid w:val="007459D1"/>
    <w:rsid w:val="00746A9D"/>
    <w:rsid w:val="00746CA1"/>
    <w:rsid w:val="00747075"/>
    <w:rsid w:val="007472A4"/>
    <w:rsid w:val="00747717"/>
    <w:rsid w:val="00747ACF"/>
    <w:rsid w:val="00747ED1"/>
    <w:rsid w:val="00751014"/>
    <w:rsid w:val="0075167C"/>
    <w:rsid w:val="007533AD"/>
    <w:rsid w:val="00753B39"/>
    <w:rsid w:val="00755D85"/>
    <w:rsid w:val="0075674C"/>
    <w:rsid w:val="00760459"/>
    <w:rsid w:val="007606CC"/>
    <w:rsid w:val="007613E9"/>
    <w:rsid w:val="00764C9D"/>
    <w:rsid w:val="0076675C"/>
    <w:rsid w:val="00770453"/>
    <w:rsid w:val="00770BA2"/>
    <w:rsid w:val="00770BD9"/>
    <w:rsid w:val="00770D09"/>
    <w:rsid w:val="00770E97"/>
    <w:rsid w:val="00771564"/>
    <w:rsid w:val="00771A04"/>
    <w:rsid w:val="007728B2"/>
    <w:rsid w:val="0077309D"/>
    <w:rsid w:val="00773362"/>
    <w:rsid w:val="0077449E"/>
    <w:rsid w:val="00774823"/>
    <w:rsid w:val="0077547A"/>
    <w:rsid w:val="007768B4"/>
    <w:rsid w:val="00776C2A"/>
    <w:rsid w:val="007774EE"/>
    <w:rsid w:val="00781426"/>
    <w:rsid w:val="00781822"/>
    <w:rsid w:val="00781D16"/>
    <w:rsid w:val="00782E44"/>
    <w:rsid w:val="007831BC"/>
    <w:rsid w:val="00783F21"/>
    <w:rsid w:val="00784132"/>
    <w:rsid w:val="007844E9"/>
    <w:rsid w:val="00785498"/>
    <w:rsid w:val="00785C68"/>
    <w:rsid w:val="00785D62"/>
    <w:rsid w:val="007863CB"/>
    <w:rsid w:val="00787159"/>
    <w:rsid w:val="00787564"/>
    <w:rsid w:val="00787AC6"/>
    <w:rsid w:val="00790262"/>
    <w:rsid w:val="0079043A"/>
    <w:rsid w:val="00791668"/>
    <w:rsid w:val="007916E4"/>
    <w:rsid w:val="00791AA1"/>
    <w:rsid w:val="0079246C"/>
    <w:rsid w:val="0079342D"/>
    <w:rsid w:val="00793BEF"/>
    <w:rsid w:val="00794198"/>
    <w:rsid w:val="00796289"/>
    <w:rsid w:val="0079640F"/>
    <w:rsid w:val="00796845"/>
    <w:rsid w:val="007968E9"/>
    <w:rsid w:val="00796C47"/>
    <w:rsid w:val="00796FC5"/>
    <w:rsid w:val="007973B6"/>
    <w:rsid w:val="007A026F"/>
    <w:rsid w:val="007A2ADD"/>
    <w:rsid w:val="007A3793"/>
    <w:rsid w:val="007A4126"/>
    <w:rsid w:val="007A636B"/>
    <w:rsid w:val="007A7330"/>
    <w:rsid w:val="007A7869"/>
    <w:rsid w:val="007B04E4"/>
    <w:rsid w:val="007B094E"/>
    <w:rsid w:val="007B0BE7"/>
    <w:rsid w:val="007B1B14"/>
    <w:rsid w:val="007B393E"/>
    <w:rsid w:val="007B3E9B"/>
    <w:rsid w:val="007B4105"/>
    <w:rsid w:val="007B4484"/>
    <w:rsid w:val="007B4F3A"/>
    <w:rsid w:val="007B57B9"/>
    <w:rsid w:val="007B7742"/>
    <w:rsid w:val="007C08A2"/>
    <w:rsid w:val="007C0D94"/>
    <w:rsid w:val="007C153A"/>
    <w:rsid w:val="007C1BA2"/>
    <w:rsid w:val="007C2B48"/>
    <w:rsid w:val="007C407F"/>
    <w:rsid w:val="007C6EAC"/>
    <w:rsid w:val="007C75D9"/>
    <w:rsid w:val="007C7638"/>
    <w:rsid w:val="007C798B"/>
    <w:rsid w:val="007D07F8"/>
    <w:rsid w:val="007D1F50"/>
    <w:rsid w:val="007D20E9"/>
    <w:rsid w:val="007D5F2C"/>
    <w:rsid w:val="007D6FF7"/>
    <w:rsid w:val="007D7881"/>
    <w:rsid w:val="007D7E3A"/>
    <w:rsid w:val="007E0D2F"/>
    <w:rsid w:val="007E0E10"/>
    <w:rsid w:val="007E16C9"/>
    <w:rsid w:val="007E2430"/>
    <w:rsid w:val="007E4768"/>
    <w:rsid w:val="007E4E19"/>
    <w:rsid w:val="007E60B4"/>
    <w:rsid w:val="007E64CD"/>
    <w:rsid w:val="007E6ADC"/>
    <w:rsid w:val="007E777B"/>
    <w:rsid w:val="007E7D18"/>
    <w:rsid w:val="007F02C2"/>
    <w:rsid w:val="007F0964"/>
    <w:rsid w:val="007F12BF"/>
    <w:rsid w:val="007F1329"/>
    <w:rsid w:val="007F2070"/>
    <w:rsid w:val="007F2496"/>
    <w:rsid w:val="007F2BBF"/>
    <w:rsid w:val="007F51CB"/>
    <w:rsid w:val="007F63C1"/>
    <w:rsid w:val="007F6E62"/>
    <w:rsid w:val="007F7A40"/>
    <w:rsid w:val="00800D38"/>
    <w:rsid w:val="0080110A"/>
    <w:rsid w:val="008014ED"/>
    <w:rsid w:val="00801C6F"/>
    <w:rsid w:val="00802648"/>
    <w:rsid w:val="00802CC4"/>
    <w:rsid w:val="00803227"/>
    <w:rsid w:val="00804C3F"/>
    <w:rsid w:val="008053F5"/>
    <w:rsid w:val="00807A4A"/>
    <w:rsid w:val="00807AF7"/>
    <w:rsid w:val="00810198"/>
    <w:rsid w:val="0081098C"/>
    <w:rsid w:val="00810E4B"/>
    <w:rsid w:val="0081149D"/>
    <w:rsid w:val="00812027"/>
    <w:rsid w:val="008121EA"/>
    <w:rsid w:val="00812C6B"/>
    <w:rsid w:val="00812D9C"/>
    <w:rsid w:val="00815223"/>
    <w:rsid w:val="008153B1"/>
    <w:rsid w:val="00815DA8"/>
    <w:rsid w:val="00817003"/>
    <w:rsid w:val="008174B4"/>
    <w:rsid w:val="00817683"/>
    <w:rsid w:val="008209CC"/>
    <w:rsid w:val="00820A4C"/>
    <w:rsid w:val="00820AB2"/>
    <w:rsid w:val="00820F52"/>
    <w:rsid w:val="00821273"/>
    <w:rsid w:val="008217A2"/>
    <w:rsid w:val="0082194D"/>
    <w:rsid w:val="008221F9"/>
    <w:rsid w:val="008232C6"/>
    <w:rsid w:val="00824166"/>
    <w:rsid w:val="0082447B"/>
    <w:rsid w:val="00824D30"/>
    <w:rsid w:val="008254CA"/>
    <w:rsid w:val="008255B3"/>
    <w:rsid w:val="00825AC5"/>
    <w:rsid w:val="00825BC4"/>
    <w:rsid w:val="008266E9"/>
    <w:rsid w:val="00826769"/>
    <w:rsid w:val="00826A7C"/>
    <w:rsid w:val="00826AF4"/>
    <w:rsid w:val="00826EF5"/>
    <w:rsid w:val="00826FD4"/>
    <w:rsid w:val="0082784D"/>
    <w:rsid w:val="00830117"/>
    <w:rsid w:val="00830BA4"/>
    <w:rsid w:val="00831693"/>
    <w:rsid w:val="008327FC"/>
    <w:rsid w:val="00833153"/>
    <w:rsid w:val="00833198"/>
    <w:rsid w:val="00834305"/>
    <w:rsid w:val="00834DED"/>
    <w:rsid w:val="00835493"/>
    <w:rsid w:val="0083655A"/>
    <w:rsid w:val="00837015"/>
    <w:rsid w:val="00840104"/>
    <w:rsid w:val="00840534"/>
    <w:rsid w:val="0084093B"/>
    <w:rsid w:val="00840C1F"/>
    <w:rsid w:val="00840E60"/>
    <w:rsid w:val="008411A3"/>
    <w:rsid w:val="008411C9"/>
    <w:rsid w:val="00841FC5"/>
    <w:rsid w:val="00842099"/>
    <w:rsid w:val="008422A9"/>
    <w:rsid w:val="008431B8"/>
    <w:rsid w:val="00843D0F"/>
    <w:rsid w:val="008441E8"/>
    <w:rsid w:val="00844641"/>
    <w:rsid w:val="008449EA"/>
    <w:rsid w:val="00845324"/>
    <w:rsid w:val="00845709"/>
    <w:rsid w:val="0084683D"/>
    <w:rsid w:val="00846FF2"/>
    <w:rsid w:val="00847A6F"/>
    <w:rsid w:val="00851163"/>
    <w:rsid w:val="0085118E"/>
    <w:rsid w:val="00851853"/>
    <w:rsid w:val="00852818"/>
    <w:rsid w:val="00852F8E"/>
    <w:rsid w:val="00853EC2"/>
    <w:rsid w:val="00853F8F"/>
    <w:rsid w:val="00854167"/>
    <w:rsid w:val="008544A7"/>
    <w:rsid w:val="00855CD0"/>
    <w:rsid w:val="00856BC6"/>
    <w:rsid w:val="00856F44"/>
    <w:rsid w:val="0085761D"/>
    <w:rsid w:val="008576BD"/>
    <w:rsid w:val="00857A9A"/>
    <w:rsid w:val="00860463"/>
    <w:rsid w:val="00862263"/>
    <w:rsid w:val="00862663"/>
    <w:rsid w:val="00862DB6"/>
    <w:rsid w:val="008634EB"/>
    <w:rsid w:val="00863606"/>
    <w:rsid w:val="00863DDD"/>
    <w:rsid w:val="00863F8A"/>
    <w:rsid w:val="00864709"/>
    <w:rsid w:val="00864885"/>
    <w:rsid w:val="00864DDA"/>
    <w:rsid w:val="00865A7C"/>
    <w:rsid w:val="00866F38"/>
    <w:rsid w:val="00867025"/>
    <w:rsid w:val="00867581"/>
    <w:rsid w:val="0086796F"/>
    <w:rsid w:val="00871B47"/>
    <w:rsid w:val="0087317F"/>
    <w:rsid w:val="008733DA"/>
    <w:rsid w:val="00873623"/>
    <w:rsid w:val="00874F9C"/>
    <w:rsid w:val="00875BBC"/>
    <w:rsid w:val="0087733A"/>
    <w:rsid w:val="0087776F"/>
    <w:rsid w:val="00877C26"/>
    <w:rsid w:val="008800A2"/>
    <w:rsid w:val="00880ABF"/>
    <w:rsid w:val="0088243B"/>
    <w:rsid w:val="00882FEB"/>
    <w:rsid w:val="008843AD"/>
    <w:rsid w:val="008850E4"/>
    <w:rsid w:val="00890B36"/>
    <w:rsid w:val="0089274D"/>
    <w:rsid w:val="00892B7C"/>
    <w:rsid w:val="008939AB"/>
    <w:rsid w:val="00893E50"/>
    <w:rsid w:val="0089605D"/>
    <w:rsid w:val="008A12F5"/>
    <w:rsid w:val="008A2110"/>
    <w:rsid w:val="008A2921"/>
    <w:rsid w:val="008A2FDF"/>
    <w:rsid w:val="008A5091"/>
    <w:rsid w:val="008A5D35"/>
    <w:rsid w:val="008A6D82"/>
    <w:rsid w:val="008A77DA"/>
    <w:rsid w:val="008B081E"/>
    <w:rsid w:val="008B08AA"/>
    <w:rsid w:val="008B0BE7"/>
    <w:rsid w:val="008B1187"/>
    <w:rsid w:val="008B14C0"/>
    <w:rsid w:val="008B1587"/>
    <w:rsid w:val="008B1B01"/>
    <w:rsid w:val="008B2B2F"/>
    <w:rsid w:val="008B3BCD"/>
    <w:rsid w:val="008B4840"/>
    <w:rsid w:val="008B592C"/>
    <w:rsid w:val="008B6DF8"/>
    <w:rsid w:val="008C09E3"/>
    <w:rsid w:val="008C106C"/>
    <w:rsid w:val="008C10F1"/>
    <w:rsid w:val="008C170A"/>
    <w:rsid w:val="008C1926"/>
    <w:rsid w:val="008C1E99"/>
    <w:rsid w:val="008C2517"/>
    <w:rsid w:val="008C3600"/>
    <w:rsid w:val="008C4181"/>
    <w:rsid w:val="008C463B"/>
    <w:rsid w:val="008C5D97"/>
    <w:rsid w:val="008C5E32"/>
    <w:rsid w:val="008C5FF6"/>
    <w:rsid w:val="008C694D"/>
    <w:rsid w:val="008C720D"/>
    <w:rsid w:val="008D10A2"/>
    <w:rsid w:val="008D2192"/>
    <w:rsid w:val="008D2AC1"/>
    <w:rsid w:val="008D3AFE"/>
    <w:rsid w:val="008D48B3"/>
    <w:rsid w:val="008D4F84"/>
    <w:rsid w:val="008D525D"/>
    <w:rsid w:val="008D77A9"/>
    <w:rsid w:val="008D77AC"/>
    <w:rsid w:val="008E0085"/>
    <w:rsid w:val="008E03C1"/>
    <w:rsid w:val="008E08C8"/>
    <w:rsid w:val="008E0E5C"/>
    <w:rsid w:val="008E0F88"/>
    <w:rsid w:val="008E2258"/>
    <w:rsid w:val="008E2539"/>
    <w:rsid w:val="008E270B"/>
    <w:rsid w:val="008E2AA6"/>
    <w:rsid w:val="008E311B"/>
    <w:rsid w:val="008E3BC3"/>
    <w:rsid w:val="008E3D35"/>
    <w:rsid w:val="008E4C70"/>
    <w:rsid w:val="008E50D4"/>
    <w:rsid w:val="008E56A9"/>
    <w:rsid w:val="008E61A4"/>
    <w:rsid w:val="008E6624"/>
    <w:rsid w:val="008E758D"/>
    <w:rsid w:val="008F0B89"/>
    <w:rsid w:val="008F0E32"/>
    <w:rsid w:val="008F2281"/>
    <w:rsid w:val="008F2C08"/>
    <w:rsid w:val="008F3C33"/>
    <w:rsid w:val="008F42DC"/>
    <w:rsid w:val="008F46E7"/>
    <w:rsid w:val="008F5589"/>
    <w:rsid w:val="008F64CA"/>
    <w:rsid w:val="008F6F0B"/>
    <w:rsid w:val="008F6FA8"/>
    <w:rsid w:val="008F7016"/>
    <w:rsid w:val="008F7E4B"/>
    <w:rsid w:val="009003BD"/>
    <w:rsid w:val="009005B0"/>
    <w:rsid w:val="00900953"/>
    <w:rsid w:val="00900A58"/>
    <w:rsid w:val="00902114"/>
    <w:rsid w:val="009026EC"/>
    <w:rsid w:val="009031A3"/>
    <w:rsid w:val="009036B8"/>
    <w:rsid w:val="0090528F"/>
    <w:rsid w:val="00906C31"/>
    <w:rsid w:val="00907656"/>
    <w:rsid w:val="009078ED"/>
    <w:rsid w:val="00907BA7"/>
    <w:rsid w:val="0091064E"/>
    <w:rsid w:val="00910758"/>
    <w:rsid w:val="009111F5"/>
    <w:rsid w:val="00911FC5"/>
    <w:rsid w:val="0091312B"/>
    <w:rsid w:val="00913406"/>
    <w:rsid w:val="0091340E"/>
    <w:rsid w:val="009135D8"/>
    <w:rsid w:val="00915502"/>
    <w:rsid w:val="00915774"/>
    <w:rsid w:val="00915960"/>
    <w:rsid w:val="00917090"/>
    <w:rsid w:val="00920985"/>
    <w:rsid w:val="009212AF"/>
    <w:rsid w:val="00922F8B"/>
    <w:rsid w:val="009232A1"/>
    <w:rsid w:val="009243CE"/>
    <w:rsid w:val="00924577"/>
    <w:rsid w:val="0092527F"/>
    <w:rsid w:val="00925757"/>
    <w:rsid w:val="009258D4"/>
    <w:rsid w:val="00926227"/>
    <w:rsid w:val="00926528"/>
    <w:rsid w:val="0092767D"/>
    <w:rsid w:val="009276E3"/>
    <w:rsid w:val="00927A9D"/>
    <w:rsid w:val="00927FF6"/>
    <w:rsid w:val="00931A10"/>
    <w:rsid w:val="00931ED5"/>
    <w:rsid w:val="00932870"/>
    <w:rsid w:val="009329C6"/>
    <w:rsid w:val="00932ED8"/>
    <w:rsid w:val="00934683"/>
    <w:rsid w:val="00934E6E"/>
    <w:rsid w:val="00935E5C"/>
    <w:rsid w:val="00936AE0"/>
    <w:rsid w:val="0094066A"/>
    <w:rsid w:val="0094147B"/>
    <w:rsid w:val="009415BA"/>
    <w:rsid w:val="00941AE4"/>
    <w:rsid w:val="00943CA7"/>
    <w:rsid w:val="00943D78"/>
    <w:rsid w:val="00944684"/>
    <w:rsid w:val="00944A9C"/>
    <w:rsid w:val="00944E7E"/>
    <w:rsid w:val="009453A5"/>
    <w:rsid w:val="00945C3B"/>
    <w:rsid w:val="00946A14"/>
    <w:rsid w:val="0094769B"/>
    <w:rsid w:val="00947967"/>
    <w:rsid w:val="0095099D"/>
    <w:rsid w:val="009535C9"/>
    <w:rsid w:val="00955201"/>
    <w:rsid w:val="009577DD"/>
    <w:rsid w:val="00957E99"/>
    <w:rsid w:val="00957E9F"/>
    <w:rsid w:val="00960301"/>
    <w:rsid w:val="00960DAE"/>
    <w:rsid w:val="0096185C"/>
    <w:rsid w:val="00961AD4"/>
    <w:rsid w:val="00961DD7"/>
    <w:rsid w:val="009626A0"/>
    <w:rsid w:val="00962DE5"/>
    <w:rsid w:val="00963FC3"/>
    <w:rsid w:val="00965200"/>
    <w:rsid w:val="00965B2A"/>
    <w:rsid w:val="009663BE"/>
    <w:rsid w:val="009668B3"/>
    <w:rsid w:val="009673F5"/>
    <w:rsid w:val="009704B3"/>
    <w:rsid w:val="00971471"/>
    <w:rsid w:val="00971D48"/>
    <w:rsid w:val="009733B7"/>
    <w:rsid w:val="009736C1"/>
    <w:rsid w:val="009747BA"/>
    <w:rsid w:val="009750B0"/>
    <w:rsid w:val="0097697E"/>
    <w:rsid w:val="009776BC"/>
    <w:rsid w:val="00982C01"/>
    <w:rsid w:val="00982DF6"/>
    <w:rsid w:val="00983EA3"/>
    <w:rsid w:val="009849C2"/>
    <w:rsid w:val="00984A73"/>
    <w:rsid w:val="00984D24"/>
    <w:rsid w:val="009858EB"/>
    <w:rsid w:val="009864B9"/>
    <w:rsid w:val="0099009A"/>
    <w:rsid w:val="009903EE"/>
    <w:rsid w:val="00990515"/>
    <w:rsid w:val="00991470"/>
    <w:rsid w:val="00991DC9"/>
    <w:rsid w:val="00992738"/>
    <w:rsid w:val="00993C5D"/>
    <w:rsid w:val="009945C5"/>
    <w:rsid w:val="0099554C"/>
    <w:rsid w:val="0099607C"/>
    <w:rsid w:val="009973E7"/>
    <w:rsid w:val="00997D73"/>
    <w:rsid w:val="009A02D2"/>
    <w:rsid w:val="009A0BC6"/>
    <w:rsid w:val="009A14AF"/>
    <w:rsid w:val="009A15EE"/>
    <w:rsid w:val="009A23C1"/>
    <w:rsid w:val="009A2FB0"/>
    <w:rsid w:val="009A330A"/>
    <w:rsid w:val="009A3477"/>
    <w:rsid w:val="009A3F47"/>
    <w:rsid w:val="009A4113"/>
    <w:rsid w:val="009A5C06"/>
    <w:rsid w:val="009A75C9"/>
    <w:rsid w:val="009B0046"/>
    <w:rsid w:val="009B0B58"/>
    <w:rsid w:val="009B1326"/>
    <w:rsid w:val="009B22C0"/>
    <w:rsid w:val="009B29F1"/>
    <w:rsid w:val="009B3C9F"/>
    <w:rsid w:val="009B3E82"/>
    <w:rsid w:val="009B44E0"/>
    <w:rsid w:val="009B591F"/>
    <w:rsid w:val="009B673A"/>
    <w:rsid w:val="009B6A09"/>
    <w:rsid w:val="009B7698"/>
    <w:rsid w:val="009C0327"/>
    <w:rsid w:val="009C1440"/>
    <w:rsid w:val="009C2107"/>
    <w:rsid w:val="009C3F08"/>
    <w:rsid w:val="009C4E54"/>
    <w:rsid w:val="009C5D9E"/>
    <w:rsid w:val="009C5F54"/>
    <w:rsid w:val="009C64A8"/>
    <w:rsid w:val="009C6672"/>
    <w:rsid w:val="009D057F"/>
    <w:rsid w:val="009D0756"/>
    <w:rsid w:val="009D1958"/>
    <w:rsid w:val="009D255C"/>
    <w:rsid w:val="009D2C3E"/>
    <w:rsid w:val="009D32D4"/>
    <w:rsid w:val="009D3E08"/>
    <w:rsid w:val="009D44E1"/>
    <w:rsid w:val="009D4C32"/>
    <w:rsid w:val="009D596C"/>
    <w:rsid w:val="009D7079"/>
    <w:rsid w:val="009D77FF"/>
    <w:rsid w:val="009D782D"/>
    <w:rsid w:val="009E03BF"/>
    <w:rsid w:val="009E0625"/>
    <w:rsid w:val="009E169E"/>
    <w:rsid w:val="009E1A3A"/>
    <w:rsid w:val="009E1CA5"/>
    <w:rsid w:val="009E3034"/>
    <w:rsid w:val="009E5128"/>
    <w:rsid w:val="009E549F"/>
    <w:rsid w:val="009E633F"/>
    <w:rsid w:val="009E652C"/>
    <w:rsid w:val="009E7460"/>
    <w:rsid w:val="009E7A22"/>
    <w:rsid w:val="009E7C7D"/>
    <w:rsid w:val="009F0C46"/>
    <w:rsid w:val="009F243D"/>
    <w:rsid w:val="009F28A8"/>
    <w:rsid w:val="009F4116"/>
    <w:rsid w:val="009F473E"/>
    <w:rsid w:val="009F5247"/>
    <w:rsid w:val="009F682A"/>
    <w:rsid w:val="00A0066F"/>
    <w:rsid w:val="00A01BBF"/>
    <w:rsid w:val="00A01EF9"/>
    <w:rsid w:val="00A022BE"/>
    <w:rsid w:val="00A035D1"/>
    <w:rsid w:val="00A03D27"/>
    <w:rsid w:val="00A04841"/>
    <w:rsid w:val="00A052A2"/>
    <w:rsid w:val="00A05D3B"/>
    <w:rsid w:val="00A07B4B"/>
    <w:rsid w:val="00A10F1B"/>
    <w:rsid w:val="00A12AEB"/>
    <w:rsid w:val="00A13882"/>
    <w:rsid w:val="00A139DD"/>
    <w:rsid w:val="00A1599B"/>
    <w:rsid w:val="00A159B0"/>
    <w:rsid w:val="00A20E4E"/>
    <w:rsid w:val="00A2129E"/>
    <w:rsid w:val="00A219B7"/>
    <w:rsid w:val="00A21A95"/>
    <w:rsid w:val="00A2241E"/>
    <w:rsid w:val="00A22ECE"/>
    <w:rsid w:val="00A232F3"/>
    <w:rsid w:val="00A23590"/>
    <w:rsid w:val="00A23833"/>
    <w:rsid w:val="00A23D63"/>
    <w:rsid w:val="00A240D7"/>
    <w:rsid w:val="00A24114"/>
    <w:rsid w:val="00A24C95"/>
    <w:rsid w:val="00A24CBB"/>
    <w:rsid w:val="00A25311"/>
    <w:rsid w:val="00A2599A"/>
    <w:rsid w:val="00A25C3C"/>
    <w:rsid w:val="00A26094"/>
    <w:rsid w:val="00A26BEA"/>
    <w:rsid w:val="00A27457"/>
    <w:rsid w:val="00A27DA7"/>
    <w:rsid w:val="00A301BF"/>
    <w:rsid w:val="00A302B2"/>
    <w:rsid w:val="00A303DD"/>
    <w:rsid w:val="00A30482"/>
    <w:rsid w:val="00A330F4"/>
    <w:rsid w:val="00A331B4"/>
    <w:rsid w:val="00A33CF8"/>
    <w:rsid w:val="00A347C6"/>
    <w:rsid w:val="00A3484E"/>
    <w:rsid w:val="00A34A17"/>
    <w:rsid w:val="00A356D3"/>
    <w:rsid w:val="00A36ADA"/>
    <w:rsid w:val="00A37C4D"/>
    <w:rsid w:val="00A40651"/>
    <w:rsid w:val="00A4094D"/>
    <w:rsid w:val="00A42803"/>
    <w:rsid w:val="00A4373C"/>
    <w:rsid w:val="00A438D8"/>
    <w:rsid w:val="00A43FB5"/>
    <w:rsid w:val="00A45313"/>
    <w:rsid w:val="00A4546A"/>
    <w:rsid w:val="00A45D4A"/>
    <w:rsid w:val="00A46291"/>
    <w:rsid w:val="00A473F5"/>
    <w:rsid w:val="00A475AE"/>
    <w:rsid w:val="00A500E3"/>
    <w:rsid w:val="00A515A0"/>
    <w:rsid w:val="00A518F3"/>
    <w:rsid w:val="00A51E7A"/>
    <w:rsid w:val="00A51F9D"/>
    <w:rsid w:val="00A51FDC"/>
    <w:rsid w:val="00A537C4"/>
    <w:rsid w:val="00A5416A"/>
    <w:rsid w:val="00A54BFA"/>
    <w:rsid w:val="00A56EE6"/>
    <w:rsid w:val="00A60DA1"/>
    <w:rsid w:val="00A6207E"/>
    <w:rsid w:val="00A633FC"/>
    <w:rsid w:val="00A639F4"/>
    <w:rsid w:val="00A63DD6"/>
    <w:rsid w:val="00A6405C"/>
    <w:rsid w:val="00A64A58"/>
    <w:rsid w:val="00A64E71"/>
    <w:rsid w:val="00A64FD4"/>
    <w:rsid w:val="00A6510C"/>
    <w:rsid w:val="00A65864"/>
    <w:rsid w:val="00A65EB7"/>
    <w:rsid w:val="00A65FAE"/>
    <w:rsid w:val="00A66173"/>
    <w:rsid w:val="00A66B34"/>
    <w:rsid w:val="00A730F2"/>
    <w:rsid w:val="00A73EDA"/>
    <w:rsid w:val="00A73FCF"/>
    <w:rsid w:val="00A74387"/>
    <w:rsid w:val="00A74C7C"/>
    <w:rsid w:val="00A76A70"/>
    <w:rsid w:val="00A774CF"/>
    <w:rsid w:val="00A8095A"/>
    <w:rsid w:val="00A81829"/>
    <w:rsid w:val="00A81A32"/>
    <w:rsid w:val="00A825E1"/>
    <w:rsid w:val="00A835BD"/>
    <w:rsid w:val="00A84CBD"/>
    <w:rsid w:val="00A84CC2"/>
    <w:rsid w:val="00A9123E"/>
    <w:rsid w:val="00A912BA"/>
    <w:rsid w:val="00A91BE9"/>
    <w:rsid w:val="00A92729"/>
    <w:rsid w:val="00A937C6"/>
    <w:rsid w:val="00A93ABD"/>
    <w:rsid w:val="00A94227"/>
    <w:rsid w:val="00A95503"/>
    <w:rsid w:val="00A95B43"/>
    <w:rsid w:val="00A974A8"/>
    <w:rsid w:val="00A975E9"/>
    <w:rsid w:val="00A97A9B"/>
    <w:rsid w:val="00A97B15"/>
    <w:rsid w:val="00AA0148"/>
    <w:rsid w:val="00AA02EA"/>
    <w:rsid w:val="00AA03D4"/>
    <w:rsid w:val="00AA1810"/>
    <w:rsid w:val="00AA2948"/>
    <w:rsid w:val="00AA3333"/>
    <w:rsid w:val="00AA333D"/>
    <w:rsid w:val="00AA3C9E"/>
    <w:rsid w:val="00AA42D5"/>
    <w:rsid w:val="00AA586D"/>
    <w:rsid w:val="00AA5E85"/>
    <w:rsid w:val="00AA7D46"/>
    <w:rsid w:val="00AB0AF3"/>
    <w:rsid w:val="00AB1CAF"/>
    <w:rsid w:val="00AB1EA7"/>
    <w:rsid w:val="00AB242E"/>
    <w:rsid w:val="00AB2851"/>
    <w:rsid w:val="00AB2B89"/>
    <w:rsid w:val="00AB2FAB"/>
    <w:rsid w:val="00AB4122"/>
    <w:rsid w:val="00AB446D"/>
    <w:rsid w:val="00AB56E2"/>
    <w:rsid w:val="00AB5B88"/>
    <w:rsid w:val="00AB5C14"/>
    <w:rsid w:val="00AB5D2B"/>
    <w:rsid w:val="00AB601F"/>
    <w:rsid w:val="00AC08C1"/>
    <w:rsid w:val="00AC0B69"/>
    <w:rsid w:val="00AC0F1D"/>
    <w:rsid w:val="00AC1303"/>
    <w:rsid w:val="00AC1A67"/>
    <w:rsid w:val="00AC1EE7"/>
    <w:rsid w:val="00AC2A5B"/>
    <w:rsid w:val="00AC333F"/>
    <w:rsid w:val="00AC3B0E"/>
    <w:rsid w:val="00AC3E63"/>
    <w:rsid w:val="00AC50C0"/>
    <w:rsid w:val="00AC5751"/>
    <w:rsid w:val="00AC585C"/>
    <w:rsid w:val="00AC6687"/>
    <w:rsid w:val="00AC6FF9"/>
    <w:rsid w:val="00AD1550"/>
    <w:rsid w:val="00AD1925"/>
    <w:rsid w:val="00AD195F"/>
    <w:rsid w:val="00AD2D99"/>
    <w:rsid w:val="00AD3CDF"/>
    <w:rsid w:val="00AD4075"/>
    <w:rsid w:val="00AD4ECD"/>
    <w:rsid w:val="00AD50FA"/>
    <w:rsid w:val="00AD51B2"/>
    <w:rsid w:val="00AD55A8"/>
    <w:rsid w:val="00AD5803"/>
    <w:rsid w:val="00AD5998"/>
    <w:rsid w:val="00AD61A9"/>
    <w:rsid w:val="00AD6AC7"/>
    <w:rsid w:val="00AD6FAA"/>
    <w:rsid w:val="00AD739F"/>
    <w:rsid w:val="00AD7A2D"/>
    <w:rsid w:val="00AE02C9"/>
    <w:rsid w:val="00AE067D"/>
    <w:rsid w:val="00AE0F29"/>
    <w:rsid w:val="00AE1762"/>
    <w:rsid w:val="00AE22D0"/>
    <w:rsid w:val="00AE2F73"/>
    <w:rsid w:val="00AE3C2E"/>
    <w:rsid w:val="00AE4846"/>
    <w:rsid w:val="00AE4A1A"/>
    <w:rsid w:val="00AE5059"/>
    <w:rsid w:val="00AE550B"/>
    <w:rsid w:val="00AE5FD1"/>
    <w:rsid w:val="00AE703B"/>
    <w:rsid w:val="00AE747E"/>
    <w:rsid w:val="00AF1181"/>
    <w:rsid w:val="00AF27C3"/>
    <w:rsid w:val="00AF2F79"/>
    <w:rsid w:val="00AF3520"/>
    <w:rsid w:val="00AF37CD"/>
    <w:rsid w:val="00AF3DF4"/>
    <w:rsid w:val="00AF4653"/>
    <w:rsid w:val="00AF55FD"/>
    <w:rsid w:val="00AF58D4"/>
    <w:rsid w:val="00AF6D49"/>
    <w:rsid w:val="00AF6F46"/>
    <w:rsid w:val="00AF70F3"/>
    <w:rsid w:val="00AF7A10"/>
    <w:rsid w:val="00AF7DB7"/>
    <w:rsid w:val="00B007A2"/>
    <w:rsid w:val="00B00A82"/>
    <w:rsid w:val="00B00F87"/>
    <w:rsid w:val="00B01A45"/>
    <w:rsid w:val="00B01A4F"/>
    <w:rsid w:val="00B044FD"/>
    <w:rsid w:val="00B066F8"/>
    <w:rsid w:val="00B10D02"/>
    <w:rsid w:val="00B11080"/>
    <w:rsid w:val="00B11B9B"/>
    <w:rsid w:val="00B11F13"/>
    <w:rsid w:val="00B13641"/>
    <w:rsid w:val="00B14FDA"/>
    <w:rsid w:val="00B15370"/>
    <w:rsid w:val="00B1596B"/>
    <w:rsid w:val="00B17378"/>
    <w:rsid w:val="00B17EC3"/>
    <w:rsid w:val="00B201E2"/>
    <w:rsid w:val="00B21859"/>
    <w:rsid w:val="00B230D9"/>
    <w:rsid w:val="00B23C2E"/>
    <w:rsid w:val="00B24A8E"/>
    <w:rsid w:val="00B25F9E"/>
    <w:rsid w:val="00B26F4F"/>
    <w:rsid w:val="00B305C5"/>
    <w:rsid w:val="00B308A5"/>
    <w:rsid w:val="00B31150"/>
    <w:rsid w:val="00B32970"/>
    <w:rsid w:val="00B32F25"/>
    <w:rsid w:val="00B333A1"/>
    <w:rsid w:val="00B33CD6"/>
    <w:rsid w:val="00B3492A"/>
    <w:rsid w:val="00B35971"/>
    <w:rsid w:val="00B35C58"/>
    <w:rsid w:val="00B35DE4"/>
    <w:rsid w:val="00B4147A"/>
    <w:rsid w:val="00B422CA"/>
    <w:rsid w:val="00B42633"/>
    <w:rsid w:val="00B43251"/>
    <w:rsid w:val="00B433B1"/>
    <w:rsid w:val="00B44287"/>
    <w:rsid w:val="00B443E4"/>
    <w:rsid w:val="00B445F2"/>
    <w:rsid w:val="00B446D1"/>
    <w:rsid w:val="00B4671E"/>
    <w:rsid w:val="00B467EB"/>
    <w:rsid w:val="00B468BB"/>
    <w:rsid w:val="00B4709D"/>
    <w:rsid w:val="00B472B9"/>
    <w:rsid w:val="00B47ADF"/>
    <w:rsid w:val="00B47B0C"/>
    <w:rsid w:val="00B47FE9"/>
    <w:rsid w:val="00B502DF"/>
    <w:rsid w:val="00B513EB"/>
    <w:rsid w:val="00B5180A"/>
    <w:rsid w:val="00B526D0"/>
    <w:rsid w:val="00B5308E"/>
    <w:rsid w:val="00B53305"/>
    <w:rsid w:val="00B53CC6"/>
    <w:rsid w:val="00B542C4"/>
    <w:rsid w:val="00B5484D"/>
    <w:rsid w:val="00B563EA"/>
    <w:rsid w:val="00B56CDF"/>
    <w:rsid w:val="00B57608"/>
    <w:rsid w:val="00B600C2"/>
    <w:rsid w:val="00B60E51"/>
    <w:rsid w:val="00B62F99"/>
    <w:rsid w:val="00B63A54"/>
    <w:rsid w:val="00B63E21"/>
    <w:rsid w:val="00B648AF"/>
    <w:rsid w:val="00B65797"/>
    <w:rsid w:val="00B65959"/>
    <w:rsid w:val="00B65C69"/>
    <w:rsid w:val="00B67BAA"/>
    <w:rsid w:val="00B703AF"/>
    <w:rsid w:val="00B70F46"/>
    <w:rsid w:val="00B7309F"/>
    <w:rsid w:val="00B74BAE"/>
    <w:rsid w:val="00B7507E"/>
    <w:rsid w:val="00B7512D"/>
    <w:rsid w:val="00B7556D"/>
    <w:rsid w:val="00B7572E"/>
    <w:rsid w:val="00B75D95"/>
    <w:rsid w:val="00B75DC4"/>
    <w:rsid w:val="00B76EC4"/>
    <w:rsid w:val="00B77D18"/>
    <w:rsid w:val="00B808C8"/>
    <w:rsid w:val="00B80FD4"/>
    <w:rsid w:val="00B821C5"/>
    <w:rsid w:val="00B8226A"/>
    <w:rsid w:val="00B82DCA"/>
    <w:rsid w:val="00B82DDD"/>
    <w:rsid w:val="00B8313A"/>
    <w:rsid w:val="00B83554"/>
    <w:rsid w:val="00B84974"/>
    <w:rsid w:val="00B85B28"/>
    <w:rsid w:val="00B873E0"/>
    <w:rsid w:val="00B8792B"/>
    <w:rsid w:val="00B90CD3"/>
    <w:rsid w:val="00B92644"/>
    <w:rsid w:val="00B92B89"/>
    <w:rsid w:val="00B92FD8"/>
    <w:rsid w:val="00B934B0"/>
    <w:rsid w:val="00B93503"/>
    <w:rsid w:val="00B93A2F"/>
    <w:rsid w:val="00B94159"/>
    <w:rsid w:val="00B94746"/>
    <w:rsid w:val="00B9477A"/>
    <w:rsid w:val="00B9529D"/>
    <w:rsid w:val="00B956F7"/>
    <w:rsid w:val="00B96602"/>
    <w:rsid w:val="00B96869"/>
    <w:rsid w:val="00B97EA5"/>
    <w:rsid w:val="00BA0ADD"/>
    <w:rsid w:val="00BA1190"/>
    <w:rsid w:val="00BA147E"/>
    <w:rsid w:val="00BA31E8"/>
    <w:rsid w:val="00BA3804"/>
    <w:rsid w:val="00BA4144"/>
    <w:rsid w:val="00BA4181"/>
    <w:rsid w:val="00BA4A08"/>
    <w:rsid w:val="00BA55E0"/>
    <w:rsid w:val="00BA560A"/>
    <w:rsid w:val="00BA63EC"/>
    <w:rsid w:val="00BA6A61"/>
    <w:rsid w:val="00BA6BD4"/>
    <w:rsid w:val="00BA6C7A"/>
    <w:rsid w:val="00BA716A"/>
    <w:rsid w:val="00BA72C1"/>
    <w:rsid w:val="00BA75EA"/>
    <w:rsid w:val="00BA78C1"/>
    <w:rsid w:val="00BA7CBE"/>
    <w:rsid w:val="00BB063F"/>
    <w:rsid w:val="00BB146C"/>
    <w:rsid w:val="00BB17D1"/>
    <w:rsid w:val="00BB206A"/>
    <w:rsid w:val="00BB2200"/>
    <w:rsid w:val="00BB2969"/>
    <w:rsid w:val="00BB2F26"/>
    <w:rsid w:val="00BB3752"/>
    <w:rsid w:val="00BB5196"/>
    <w:rsid w:val="00BB5843"/>
    <w:rsid w:val="00BB62BE"/>
    <w:rsid w:val="00BB62ED"/>
    <w:rsid w:val="00BB639B"/>
    <w:rsid w:val="00BB6688"/>
    <w:rsid w:val="00BB7C3D"/>
    <w:rsid w:val="00BB7E24"/>
    <w:rsid w:val="00BC172D"/>
    <w:rsid w:val="00BC1F10"/>
    <w:rsid w:val="00BC26D4"/>
    <w:rsid w:val="00BC2F4C"/>
    <w:rsid w:val="00BC380D"/>
    <w:rsid w:val="00BC397E"/>
    <w:rsid w:val="00BC5E64"/>
    <w:rsid w:val="00BC7957"/>
    <w:rsid w:val="00BD03EA"/>
    <w:rsid w:val="00BD0642"/>
    <w:rsid w:val="00BD09CF"/>
    <w:rsid w:val="00BD0BB8"/>
    <w:rsid w:val="00BD0BE6"/>
    <w:rsid w:val="00BD1547"/>
    <w:rsid w:val="00BD173E"/>
    <w:rsid w:val="00BD1C5A"/>
    <w:rsid w:val="00BD216D"/>
    <w:rsid w:val="00BD36F2"/>
    <w:rsid w:val="00BD3A27"/>
    <w:rsid w:val="00BD6A5F"/>
    <w:rsid w:val="00BE083A"/>
    <w:rsid w:val="00BE0C80"/>
    <w:rsid w:val="00BE0E13"/>
    <w:rsid w:val="00BE2867"/>
    <w:rsid w:val="00BE2968"/>
    <w:rsid w:val="00BE425D"/>
    <w:rsid w:val="00BE4316"/>
    <w:rsid w:val="00BE46AC"/>
    <w:rsid w:val="00BE46D2"/>
    <w:rsid w:val="00BE4755"/>
    <w:rsid w:val="00BE5C24"/>
    <w:rsid w:val="00BE5EC8"/>
    <w:rsid w:val="00BE6D5B"/>
    <w:rsid w:val="00BE6E2B"/>
    <w:rsid w:val="00BE73BB"/>
    <w:rsid w:val="00BF29A9"/>
    <w:rsid w:val="00BF2A42"/>
    <w:rsid w:val="00BF4B59"/>
    <w:rsid w:val="00BF4D13"/>
    <w:rsid w:val="00BF6DF9"/>
    <w:rsid w:val="00BF72D8"/>
    <w:rsid w:val="00BF7494"/>
    <w:rsid w:val="00BF7CB4"/>
    <w:rsid w:val="00C000C8"/>
    <w:rsid w:val="00C00437"/>
    <w:rsid w:val="00C0126C"/>
    <w:rsid w:val="00C015D3"/>
    <w:rsid w:val="00C0212A"/>
    <w:rsid w:val="00C02F3A"/>
    <w:rsid w:val="00C03D8C"/>
    <w:rsid w:val="00C04CC4"/>
    <w:rsid w:val="00C04D99"/>
    <w:rsid w:val="00C054CD"/>
    <w:rsid w:val="00C055EC"/>
    <w:rsid w:val="00C06BD5"/>
    <w:rsid w:val="00C10135"/>
    <w:rsid w:val="00C10495"/>
    <w:rsid w:val="00C10DC9"/>
    <w:rsid w:val="00C1107C"/>
    <w:rsid w:val="00C11D91"/>
    <w:rsid w:val="00C12FB3"/>
    <w:rsid w:val="00C13BF7"/>
    <w:rsid w:val="00C13C86"/>
    <w:rsid w:val="00C14735"/>
    <w:rsid w:val="00C14E6E"/>
    <w:rsid w:val="00C14F25"/>
    <w:rsid w:val="00C15307"/>
    <w:rsid w:val="00C17341"/>
    <w:rsid w:val="00C17C79"/>
    <w:rsid w:val="00C209A0"/>
    <w:rsid w:val="00C22500"/>
    <w:rsid w:val="00C23308"/>
    <w:rsid w:val="00C23698"/>
    <w:rsid w:val="00C2371E"/>
    <w:rsid w:val="00C24203"/>
    <w:rsid w:val="00C24EDC"/>
    <w:rsid w:val="00C24EEF"/>
    <w:rsid w:val="00C25765"/>
    <w:rsid w:val="00C25CF6"/>
    <w:rsid w:val="00C26C36"/>
    <w:rsid w:val="00C27D2F"/>
    <w:rsid w:val="00C27E06"/>
    <w:rsid w:val="00C30AE0"/>
    <w:rsid w:val="00C30D61"/>
    <w:rsid w:val="00C31D71"/>
    <w:rsid w:val="00C32598"/>
    <w:rsid w:val="00C325C2"/>
    <w:rsid w:val="00C32768"/>
    <w:rsid w:val="00C3293A"/>
    <w:rsid w:val="00C33422"/>
    <w:rsid w:val="00C33EDA"/>
    <w:rsid w:val="00C351BF"/>
    <w:rsid w:val="00C352BC"/>
    <w:rsid w:val="00C35607"/>
    <w:rsid w:val="00C3645E"/>
    <w:rsid w:val="00C365DE"/>
    <w:rsid w:val="00C42C0A"/>
    <w:rsid w:val="00C42EE0"/>
    <w:rsid w:val="00C431DF"/>
    <w:rsid w:val="00C431F2"/>
    <w:rsid w:val="00C43533"/>
    <w:rsid w:val="00C43937"/>
    <w:rsid w:val="00C43980"/>
    <w:rsid w:val="00C440CC"/>
    <w:rsid w:val="00C448FC"/>
    <w:rsid w:val="00C44FFF"/>
    <w:rsid w:val="00C456BD"/>
    <w:rsid w:val="00C460B3"/>
    <w:rsid w:val="00C46260"/>
    <w:rsid w:val="00C4666A"/>
    <w:rsid w:val="00C46C2E"/>
    <w:rsid w:val="00C46F58"/>
    <w:rsid w:val="00C47742"/>
    <w:rsid w:val="00C478FC"/>
    <w:rsid w:val="00C47AB9"/>
    <w:rsid w:val="00C47C35"/>
    <w:rsid w:val="00C51A44"/>
    <w:rsid w:val="00C51BC0"/>
    <w:rsid w:val="00C530DC"/>
    <w:rsid w:val="00C5350D"/>
    <w:rsid w:val="00C53F7C"/>
    <w:rsid w:val="00C543B2"/>
    <w:rsid w:val="00C544F2"/>
    <w:rsid w:val="00C561AC"/>
    <w:rsid w:val="00C567BF"/>
    <w:rsid w:val="00C57126"/>
    <w:rsid w:val="00C57394"/>
    <w:rsid w:val="00C60B0C"/>
    <w:rsid w:val="00C6123C"/>
    <w:rsid w:val="00C61C37"/>
    <w:rsid w:val="00C6230A"/>
    <w:rsid w:val="00C623BE"/>
    <w:rsid w:val="00C6311A"/>
    <w:rsid w:val="00C63E05"/>
    <w:rsid w:val="00C64BC1"/>
    <w:rsid w:val="00C65245"/>
    <w:rsid w:val="00C6569D"/>
    <w:rsid w:val="00C66502"/>
    <w:rsid w:val="00C665FA"/>
    <w:rsid w:val="00C66C09"/>
    <w:rsid w:val="00C67A7E"/>
    <w:rsid w:val="00C7084D"/>
    <w:rsid w:val="00C70866"/>
    <w:rsid w:val="00C7123E"/>
    <w:rsid w:val="00C71C14"/>
    <w:rsid w:val="00C720CC"/>
    <w:rsid w:val="00C720F5"/>
    <w:rsid w:val="00C72D6D"/>
    <w:rsid w:val="00C7315E"/>
    <w:rsid w:val="00C74A0A"/>
    <w:rsid w:val="00C75507"/>
    <w:rsid w:val="00C75895"/>
    <w:rsid w:val="00C760FE"/>
    <w:rsid w:val="00C76FC1"/>
    <w:rsid w:val="00C7731F"/>
    <w:rsid w:val="00C77D83"/>
    <w:rsid w:val="00C81796"/>
    <w:rsid w:val="00C81DB9"/>
    <w:rsid w:val="00C82752"/>
    <w:rsid w:val="00C82B6C"/>
    <w:rsid w:val="00C83C5F"/>
    <w:rsid w:val="00C83C9F"/>
    <w:rsid w:val="00C83FE6"/>
    <w:rsid w:val="00C8404B"/>
    <w:rsid w:val="00C84E71"/>
    <w:rsid w:val="00C8628C"/>
    <w:rsid w:val="00C86B01"/>
    <w:rsid w:val="00C87647"/>
    <w:rsid w:val="00C92294"/>
    <w:rsid w:val="00C926F4"/>
    <w:rsid w:val="00C9297C"/>
    <w:rsid w:val="00C92F7E"/>
    <w:rsid w:val="00C92FB8"/>
    <w:rsid w:val="00C93135"/>
    <w:rsid w:val="00C93910"/>
    <w:rsid w:val="00C93F90"/>
    <w:rsid w:val="00C9458D"/>
    <w:rsid w:val="00C94840"/>
    <w:rsid w:val="00C94CF6"/>
    <w:rsid w:val="00C95716"/>
    <w:rsid w:val="00C978C1"/>
    <w:rsid w:val="00CA14DD"/>
    <w:rsid w:val="00CA188F"/>
    <w:rsid w:val="00CA1AC1"/>
    <w:rsid w:val="00CA1F63"/>
    <w:rsid w:val="00CA2380"/>
    <w:rsid w:val="00CA23E5"/>
    <w:rsid w:val="00CA2C0E"/>
    <w:rsid w:val="00CA2EFF"/>
    <w:rsid w:val="00CA321F"/>
    <w:rsid w:val="00CA4D1E"/>
    <w:rsid w:val="00CA4EE3"/>
    <w:rsid w:val="00CA64A1"/>
    <w:rsid w:val="00CB0056"/>
    <w:rsid w:val="00CB027F"/>
    <w:rsid w:val="00CB05FA"/>
    <w:rsid w:val="00CB0B89"/>
    <w:rsid w:val="00CB0CB9"/>
    <w:rsid w:val="00CB0E63"/>
    <w:rsid w:val="00CB1D7D"/>
    <w:rsid w:val="00CB2897"/>
    <w:rsid w:val="00CB40A6"/>
    <w:rsid w:val="00CC0506"/>
    <w:rsid w:val="00CC0EBB"/>
    <w:rsid w:val="00CC2CC9"/>
    <w:rsid w:val="00CC3B87"/>
    <w:rsid w:val="00CC5C2B"/>
    <w:rsid w:val="00CC5D26"/>
    <w:rsid w:val="00CC6297"/>
    <w:rsid w:val="00CC6DAB"/>
    <w:rsid w:val="00CC7674"/>
    <w:rsid w:val="00CC7690"/>
    <w:rsid w:val="00CC7F39"/>
    <w:rsid w:val="00CC7F4A"/>
    <w:rsid w:val="00CD0B5E"/>
    <w:rsid w:val="00CD10D9"/>
    <w:rsid w:val="00CD17EF"/>
    <w:rsid w:val="00CD1986"/>
    <w:rsid w:val="00CD2792"/>
    <w:rsid w:val="00CD33F4"/>
    <w:rsid w:val="00CD3808"/>
    <w:rsid w:val="00CD3DE8"/>
    <w:rsid w:val="00CD3E0B"/>
    <w:rsid w:val="00CD3F35"/>
    <w:rsid w:val="00CD47A4"/>
    <w:rsid w:val="00CD5401"/>
    <w:rsid w:val="00CD54BF"/>
    <w:rsid w:val="00CD6703"/>
    <w:rsid w:val="00CD6FB2"/>
    <w:rsid w:val="00CE022B"/>
    <w:rsid w:val="00CE161F"/>
    <w:rsid w:val="00CE1AB6"/>
    <w:rsid w:val="00CE43B7"/>
    <w:rsid w:val="00CE4D5C"/>
    <w:rsid w:val="00CE5534"/>
    <w:rsid w:val="00CE5C5C"/>
    <w:rsid w:val="00CE6FC4"/>
    <w:rsid w:val="00CE74C1"/>
    <w:rsid w:val="00CF05DA"/>
    <w:rsid w:val="00CF0815"/>
    <w:rsid w:val="00CF221A"/>
    <w:rsid w:val="00CF2A20"/>
    <w:rsid w:val="00CF2F37"/>
    <w:rsid w:val="00CF2F61"/>
    <w:rsid w:val="00CF339D"/>
    <w:rsid w:val="00CF3892"/>
    <w:rsid w:val="00CF3C95"/>
    <w:rsid w:val="00CF4746"/>
    <w:rsid w:val="00CF58EB"/>
    <w:rsid w:val="00CF60C5"/>
    <w:rsid w:val="00CF6792"/>
    <w:rsid w:val="00CF6E0B"/>
    <w:rsid w:val="00CF6FEC"/>
    <w:rsid w:val="00CF72C0"/>
    <w:rsid w:val="00CF73A1"/>
    <w:rsid w:val="00CF74A0"/>
    <w:rsid w:val="00D0106E"/>
    <w:rsid w:val="00D01759"/>
    <w:rsid w:val="00D02A7F"/>
    <w:rsid w:val="00D03695"/>
    <w:rsid w:val="00D042AF"/>
    <w:rsid w:val="00D04E08"/>
    <w:rsid w:val="00D06156"/>
    <w:rsid w:val="00D06383"/>
    <w:rsid w:val="00D06EC9"/>
    <w:rsid w:val="00D0786F"/>
    <w:rsid w:val="00D10F16"/>
    <w:rsid w:val="00D10F29"/>
    <w:rsid w:val="00D149A2"/>
    <w:rsid w:val="00D14D0C"/>
    <w:rsid w:val="00D15C95"/>
    <w:rsid w:val="00D20479"/>
    <w:rsid w:val="00D204AE"/>
    <w:rsid w:val="00D20501"/>
    <w:rsid w:val="00D20563"/>
    <w:rsid w:val="00D20A9D"/>
    <w:rsid w:val="00D20E85"/>
    <w:rsid w:val="00D21EC2"/>
    <w:rsid w:val="00D22176"/>
    <w:rsid w:val="00D22A79"/>
    <w:rsid w:val="00D23F91"/>
    <w:rsid w:val="00D24219"/>
    <w:rsid w:val="00D24615"/>
    <w:rsid w:val="00D24939"/>
    <w:rsid w:val="00D30931"/>
    <w:rsid w:val="00D30A4B"/>
    <w:rsid w:val="00D30E14"/>
    <w:rsid w:val="00D31620"/>
    <w:rsid w:val="00D31970"/>
    <w:rsid w:val="00D32354"/>
    <w:rsid w:val="00D333BC"/>
    <w:rsid w:val="00D33BF2"/>
    <w:rsid w:val="00D34787"/>
    <w:rsid w:val="00D348CB"/>
    <w:rsid w:val="00D35095"/>
    <w:rsid w:val="00D3644C"/>
    <w:rsid w:val="00D366B0"/>
    <w:rsid w:val="00D36C5D"/>
    <w:rsid w:val="00D37842"/>
    <w:rsid w:val="00D4064D"/>
    <w:rsid w:val="00D42308"/>
    <w:rsid w:val="00D42381"/>
    <w:rsid w:val="00D42B15"/>
    <w:rsid w:val="00D42DC2"/>
    <w:rsid w:val="00D4302B"/>
    <w:rsid w:val="00D433E7"/>
    <w:rsid w:val="00D43B54"/>
    <w:rsid w:val="00D442AF"/>
    <w:rsid w:val="00D447A8"/>
    <w:rsid w:val="00D44E29"/>
    <w:rsid w:val="00D45539"/>
    <w:rsid w:val="00D4579A"/>
    <w:rsid w:val="00D4633D"/>
    <w:rsid w:val="00D465C9"/>
    <w:rsid w:val="00D4685D"/>
    <w:rsid w:val="00D475FD"/>
    <w:rsid w:val="00D50136"/>
    <w:rsid w:val="00D50F21"/>
    <w:rsid w:val="00D51117"/>
    <w:rsid w:val="00D516C1"/>
    <w:rsid w:val="00D5182D"/>
    <w:rsid w:val="00D52CA3"/>
    <w:rsid w:val="00D537E1"/>
    <w:rsid w:val="00D53908"/>
    <w:rsid w:val="00D53D0A"/>
    <w:rsid w:val="00D53FED"/>
    <w:rsid w:val="00D540C4"/>
    <w:rsid w:val="00D54B1D"/>
    <w:rsid w:val="00D55397"/>
    <w:rsid w:val="00D55BB2"/>
    <w:rsid w:val="00D57D33"/>
    <w:rsid w:val="00D6091A"/>
    <w:rsid w:val="00D60B91"/>
    <w:rsid w:val="00D60CE1"/>
    <w:rsid w:val="00D612CF"/>
    <w:rsid w:val="00D61BF7"/>
    <w:rsid w:val="00D6232C"/>
    <w:rsid w:val="00D63619"/>
    <w:rsid w:val="00D63F0B"/>
    <w:rsid w:val="00D64E24"/>
    <w:rsid w:val="00D65111"/>
    <w:rsid w:val="00D6605A"/>
    <w:rsid w:val="00D66637"/>
    <w:rsid w:val="00D6695F"/>
    <w:rsid w:val="00D6701C"/>
    <w:rsid w:val="00D6710A"/>
    <w:rsid w:val="00D7033E"/>
    <w:rsid w:val="00D707B7"/>
    <w:rsid w:val="00D70B5F"/>
    <w:rsid w:val="00D70FF5"/>
    <w:rsid w:val="00D71395"/>
    <w:rsid w:val="00D71505"/>
    <w:rsid w:val="00D71838"/>
    <w:rsid w:val="00D71E2D"/>
    <w:rsid w:val="00D73C37"/>
    <w:rsid w:val="00D743BD"/>
    <w:rsid w:val="00D7455C"/>
    <w:rsid w:val="00D75644"/>
    <w:rsid w:val="00D75FA4"/>
    <w:rsid w:val="00D76C23"/>
    <w:rsid w:val="00D77014"/>
    <w:rsid w:val="00D777B6"/>
    <w:rsid w:val="00D81656"/>
    <w:rsid w:val="00D8256A"/>
    <w:rsid w:val="00D82F45"/>
    <w:rsid w:val="00D83D87"/>
    <w:rsid w:val="00D83F78"/>
    <w:rsid w:val="00D84A6D"/>
    <w:rsid w:val="00D84EDB"/>
    <w:rsid w:val="00D84F1D"/>
    <w:rsid w:val="00D8598E"/>
    <w:rsid w:val="00D86707"/>
    <w:rsid w:val="00D86A30"/>
    <w:rsid w:val="00D86B44"/>
    <w:rsid w:val="00D87846"/>
    <w:rsid w:val="00D87E38"/>
    <w:rsid w:val="00D905C6"/>
    <w:rsid w:val="00D91AE4"/>
    <w:rsid w:val="00D92BE1"/>
    <w:rsid w:val="00D9313A"/>
    <w:rsid w:val="00D94364"/>
    <w:rsid w:val="00D94AB8"/>
    <w:rsid w:val="00D94B66"/>
    <w:rsid w:val="00D95BC9"/>
    <w:rsid w:val="00D95D08"/>
    <w:rsid w:val="00D96A4B"/>
    <w:rsid w:val="00D97CB4"/>
    <w:rsid w:val="00D97DD4"/>
    <w:rsid w:val="00D97F26"/>
    <w:rsid w:val="00DA08D8"/>
    <w:rsid w:val="00DA14AA"/>
    <w:rsid w:val="00DA1647"/>
    <w:rsid w:val="00DA1D08"/>
    <w:rsid w:val="00DA31D2"/>
    <w:rsid w:val="00DA4943"/>
    <w:rsid w:val="00DA5A8A"/>
    <w:rsid w:val="00DA60B0"/>
    <w:rsid w:val="00DA6482"/>
    <w:rsid w:val="00DB02ED"/>
    <w:rsid w:val="00DB1053"/>
    <w:rsid w:val="00DB1170"/>
    <w:rsid w:val="00DB17BC"/>
    <w:rsid w:val="00DB1EF6"/>
    <w:rsid w:val="00DB20CA"/>
    <w:rsid w:val="00DB26CD"/>
    <w:rsid w:val="00DB441C"/>
    <w:rsid w:val="00DB44AF"/>
    <w:rsid w:val="00DB4DD1"/>
    <w:rsid w:val="00DB52A4"/>
    <w:rsid w:val="00DB65AE"/>
    <w:rsid w:val="00DC0059"/>
    <w:rsid w:val="00DC0176"/>
    <w:rsid w:val="00DC0FF7"/>
    <w:rsid w:val="00DC12B4"/>
    <w:rsid w:val="00DC1D8E"/>
    <w:rsid w:val="00DC1F58"/>
    <w:rsid w:val="00DC2302"/>
    <w:rsid w:val="00DC27BF"/>
    <w:rsid w:val="00DC2F38"/>
    <w:rsid w:val="00DC339B"/>
    <w:rsid w:val="00DC3972"/>
    <w:rsid w:val="00DC3C6B"/>
    <w:rsid w:val="00DC3E15"/>
    <w:rsid w:val="00DC543C"/>
    <w:rsid w:val="00DC5D40"/>
    <w:rsid w:val="00DC69A7"/>
    <w:rsid w:val="00DC7343"/>
    <w:rsid w:val="00DC7958"/>
    <w:rsid w:val="00DC79BB"/>
    <w:rsid w:val="00DC7FB5"/>
    <w:rsid w:val="00DD0D6D"/>
    <w:rsid w:val="00DD2A45"/>
    <w:rsid w:val="00DD30E9"/>
    <w:rsid w:val="00DD4F47"/>
    <w:rsid w:val="00DD701B"/>
    <w:rsid w:val="00DD7FBB"/>
    <w:rsid w:val="00DE00D5"/>
    <w:rsid w:val="00DE0B9F"/>
    <w:rsid w:val="00DE150D"/>
    <w:rsid w:val="00DE1595"/>
    <w:rsid w:val="00DE2600"/>
    <w:rsid w:val="00DE2A9E"/>
    <w:rsid w:val="00DE2D4E"/>
    <w:rsid w:val="00DE2F69"/>
    <w:rsid w:val="00DE4238"/>
    <w:rsid w:val="00DE464F"/>
    <w:rsid w:val="00DE5283"/>
    <w:rsid w:val="00DE63C6"/>
    <w:rsid w:val="00DE657F"/>
    <w:rsid w:val="00DE6F0F"/>
    <w:rsid w:val="00DE7942"/>
    <w:rsid w:val="00DE7A15"/>
    <w:rsid w:val="00DF043D"/>
    <w:rsid w:val="00DF1218"/>
    <w:rsid w:val="00DF1875"/>
    <w:rsid w:val="00DF1E1A"/>
    <w:rsid w:val="00DF3E21"/>
    <w:rsid w:val="00DF4227"/>
    <w:rsid w:val="00DF4731"/>
    <w:rsid w:val="00DF6462"/>
    <w:rsid w:val="00DF6FCA"/>
    <w:rsid w:val="00E00033"/>
    <w:rsid w:val="00E00353"/>
    <w:rsid w:val="00E0245B"/>
    <w:rsid w:val="00E02727"/>
    <w:rsid w:val="00E02FA0"/>
    <w:rsid w:val="00E03160"/>
    <w:rsid w:val="00E03681"/>
    <w:rsid w:val="00E036DC"/>
    <w:rsid w:val="00E04067"/>
    <w:rsid w:val="00E04EBF"/>
    <w:rsid w:val="00E05246"/>
    <w:rsid w:val="00E0690B"/>
    <w:rsid w:val="00E10032"/>
    <w:rsid w:val="00E10454"/>
    <w:rsid w:val="00E10CB0"/>
    <w:rsid w:val="00E10FCD"/>
    <w:rsid w:val="00E110EC"/>
    <w:rsid w:val="00E112E5"/>
    <w:rsid w:val="00E114D5"/>
    <w:rsid w:val="00E122D8"/>
    <w:rsid w:val="00E12555"/>
    <w:rsid w:val="00E1256D"/>
    <w:rsid w:val="00E12CC8"/>
    <w:rsid w:val="00E12DC9"/>
    <w:rsid w:val="00E1332B"/>
    <w:rsid w:val="00E1382D"/>
    <w:rsid w:val="00E15352"/>
    <w:rsid w:val="00E15783"/>
    <w:rsid w:val="00E207E2"/>
    <w:rsid w:val="00E2126D"/>
    <w:rsid w:val="00E21CC7"/>
    <w:rsid w:val="00E2212D"/>
    <w:rsid w:val="00E22A48"/>
    <w:rsid w:val="00E24D9E"/>
    <w:rsid w:val="00E25309"/>
    <w:rsid w:val="00E25849"/>
    <w:rsid w:val="00E2587F"/>
    <w:rsid w:val="00E258A2"/>
    <w:rsid w:val="00E26FD4"/>
    <w:rsid w:val="00E27136"/>
    <w:rsid w:val="00E30638"/>
    <w:rsid w:val="00E3067C"/>
    <w:rsid w:val="00E30AFA"/>
    <w:rsid w:val="00E3170C"/>
    <w:rsid w:val="00E3197E"/>
    <w:rsid w:val="00E342F8"/>
    <w:rsid w:val="00E351ED"/>
    <w:rsid w:val="00E35EAA"/>
    <w:rsid w:val="00E36468"/>
    <w:rsid w:val="00E36D57"/>
    <w:rsid w:val="00E37DD8"/>
    <w:rsid w:val="00E426C8"/>
    <w:rsid w:val="00E42B19"/>
    <w:rsid w:val="00E42E78"/>
    <w:rsid w:val="00E434AC"/>
    <w:rsid w:val="00E43778"/>
    <w:rsid w:val="00E4443A"/>
    <w:rsid w:val="00E451DA"/>
    <w:rsid w:val="00E45675"/>
    <w:rsid w:val="00E45F2F"/>
    <w:rsid w:val="00E47A6A"/>
    <w:rsid w:val="00E47D8E"/>
    <w:rsid w:val="00E47FEC"/>
    <w:rsid w:val="00E50433"/>
    <w:rsid w:val="00E53D89"/>
    <w:rsid w:val="00E542EE"/>
    <w:rsid w:val="00E55A63"/>
    <w:rsid w:val="00E55FA8"/>
    <w:rsid w:val="00E5600F"/>
    <w:rsid w:val="00E56CB9"/>
    <w:rsid w:val="00E572B3"/>
    <w:rsid w:val="00E60180"/>
    <w:rsid w:val="00E6034B"/>
    <w:rsid w:val="00E60939"/>
    <w:rsid w:val="00E60992"/>
    <w:rsid w:val="00E60A9C"/>
    <w:rsid w:val="00E610FB"/>
    <w:rsid w:val="00E61498"/>
    <w:rsid w:val="00E61ED6"/>
    <w:rsid w:val="00E630E0"/>
    <w:rsid w:val="00E6362C"/>
    <w:rsid w:val="00E64FF5"/>
    <w:rsid w:val="00E6544B"/>
    <w:rsid w:val="00E6549E"/>
    <w:rsid w:val="00E6596F"/>
    <w:rsid w:val="00E65EDE"/>
    <w:rsid w:val="00E67F10"/>
    <w:rsid w:val="00E70603"/>
    <w:rsid w:val="00E70F21"/>
    <w:rsid w:val="00E70F81"/>
    <w:rsid w:val="00E72070"/>
    <w:rsid w:val="00E721A9"/>
    <w:rsid w:val="00E72A62"/>
    <w:rsid w:val="00E73451"/>
    <w:rsid w:val="00E73FB1"/>
    <w:rsid w:val="00E74ACB"/>
    <w:rsid w:val="00E7550E"/>
    <w:rsid w:val="00E7569E"/>
    <w:rsid w:val="00E77055"/>
    <w:rsid w:val="00E77460"/>
    <w:rsid w:val="00E80C1B"/>
    <w:rsid w:val="00E82B64"/>
    <w:rsid w:val="00E836D1"/>
    <w:rsid w:val="00E83ABC"/>
    <w:rsid w:val="00E83B24"/>
    <w:rsid w:val="00E844F2"/>
    <w:rsid w:val="00E85295"/>
    <w:rsid w:val="00E853B4"/>
    <w:rsid w:val="00E86F53"/>
    <w:rsid w:val="00E870F0"/>
    <w:rsid w:val="00E90AD0"/>
    <w:rsid w:val="00E91ACD"/>
    <w:rsid w:val="00E91B04"/>
    <w:rsid w:val="00E92BFC"/>
    <w:rsid w:val="00E92FCB"/>
    <w:rsid w:val="00E942A1"/>
    <w:rsid w:val="00E949AE"/>
    <w:rsid w:val="00E9552A"/>
    <w:rsid w:val="00E96798"/>
    <w:rsid w:val="00E96819"/>
    <w:rsid w:val="00E968CC"/>
    <w:rsid w:val="00E96A89"/>
    <w:rsid w:val="00E977B1"/>
    <w:rsid w:val="00EA11C3"/>
    <w:rsid w:val="00EA147F"/>
    <w:rsid w:val="00EA1A95"/>
    <w:rsid w:val="00EA2839"/>
    <w:rsid w:val="00EA404E"/>
    <w:rsid w:val="00EA4755"/>
    <w:rsid w:val="00EA4A27"/>
    <w:rsid w:val="00EA4F59"/>
    <w:rsid w:val="00EA4FA6"/>
    <w:rsid w:val="00EA6F54"/>
    <w:rsid w:val="00EA7B48"/>
    <w:rsid w:val="00EA7D7F"/>
    <w:rsid w:val="00EB034B"/>
    <w:rsid w:val="00EB09D8"/>
    <w:rsid w:val="00EB1A25"/>
    <w:rsid w:val="00EB30BA"/>
    <w:rsid w:val="00EB4992"/>
    <w:rsid w:val="00EB49D7"/>
    <w:rsid w:val="00EB4DEF"/>
    <w:rsid w:val="00EB5148"/>
    <w:rsid w:val="00EB6397"/>
    <w:rsid w:val="00EB63B7"/>
    <w:rsid w:val="00EB6F06"/>
    <w:rsid w:val="00EC0A4A"/>
    <w:rsid w:val="00EC0ABF"/>
    <w:rsid w:val="00EC1031"/>
    <w:rsid w:val="00EC218A"/>
    <w:rsid w:val="00EC2DC3"/>
    <w:rsid w:val="00EC36F8"/>
    <w:rsid w:val="00EC3D77"/>
    <w:rsid w:val="00EC4D22"/>
    <w:rsid w:val="00EC653D"/>
    <w:rsid w:val="00EC6BCD"/>
    <w:rsid w:val="00EC6C12"/>
    <w:rsid w:val="00EC6E97"/>
    <w:rsid w:val="00EC6EF0"/>
    <w:rsid w:val="00EC7363"/>
    <w:rsid w:val="00ED03AB"/>
    <w:rsid w:val="00ED1963"/>
    <w:rsid w:val="00ED1CD4"/>
    <w:rsid w:val="00ED1D2B"/>
    <w:rsid w:val="00ED3A9A"/>
    <w:rsid w:val="00ED3CC3"/>
    <w:rsid w:val="00ED3D58"/>
    <w:rsid w:val="00ED45FF"/>
    <w:rsid w:val="00ED516A"/>
    <w:rsid w:val="00ED516D"/>
    <w:rsid w:val="00ED55AA"/>
    <w:rsid w:val="00ED64B5"/>
    <w:rsid w:val="00ED663E"/>
    <w:rsid w:val="00EE03C6"/>
    <w:rsid w:val="00EE1B0B"/>
    <w:rsid w:val="00EE3355"/>
    <w:rsid w:val="00EE4631"/>
    <w:rsid w:val="00EE55DD"/>
    <w:rsid w:val="00EE6366"/>
    <w:rsid w:val="00EE6840"/>
    <w:rsid w:val="00EE6F0F"/>
    <w:rsid w:val="00EE730A"/>
    <w:rsid w:val="00EE78E7"/>
    <w:rsid w:val="00EE7CCA"/>
    <w:rsid w:val="00EF08D6"/>
    <w:rsid w:val="00EF44B4"/>
    <w:rsid w:val="00EF5174"/>
    <w:rsid w:val="00EF51EB"/>
    <w:rsid w:val="00EF6418"/>
    <w:rsid w:val="00EF7083"/>
    <w:rsid w:val="00EF7636"/>
    <w:rsid w:val="00F01087"/>
    <w:rsid w:val="00F010E7"/>
    <w:rsid w:val="00F04255"/>
    <w:rsid w:val="00F04DB8"/>
    <w:rsid w:val="00F0564E"/>
    <w:rsid w:val="00F05F75"/>
    <w:rsid w:val="00F06E53"/>
    <w:rsid w:val="00F07EB0"/>
    <w:rsid w:val="00F1020B"/>
    <w:rsid w:val="00F13D53"/>
    <w:rsid w:val="00F1454E"/>
    <w:rsid w:val="00F157A6"/>
    <w:rsid w:val="00F157B6"/>
    <w:rsid w:val="00F16A14"/>
    <w:rsid w:val="00F208CA"/>
    <w:rsid w:val="00F211E5"/>
    <w:rsid w:val="00F21C36"/>
    <w:rsid w:val="00F238DB"/>
    <w:rsid w:val="00F23FA1"/>
    <w:rsid w:val="00F26444"/>
    <w:rsid w:val="00F27851"/>
    <w:rsid w:val="00F27939"/>
    <w:rsid w:val="00F279E3"/>
    <w:rsid w:val="00F27B27"/>
    <w:rsid w:val="00F30D6A"/>
    <w:rsid w:val="00F30E88"/>
    <w:rsid w:val="00F3152B"/>
    <w:rsid w:val="00F3208A"/>
    <w:rsid w:val="00F33AE6"/>
    <w:rsid w:val="00F345AA"/>
    <w:rsid w:val="00F3590F"/>
    <w:rsid w:val="00F35ABE"/>
    <w:rsid w:val="00F362D7"/>
    <w:rsid w:val="00F36457"/>
    <w:rsid w:val="00F36CB6"/>
    <w:rsid w:val="00F371B1"/>
    <w:rsid w:val="00F37D7B"/>
    <w:rsid w:val="00F403E2"/>
    <w:rsid w:val="00F4093E"/>
    <w:rsid w:val="00F40C86"/>
    <w:rsid w:val="00F41112"/>
    <w:rsid w:val="00F416AA"/>
    <w:rsid w:val="00F4380C"/>
    <w:rsid w:val="00F4393A"/>
    <w:rsid w:val="00F43D5C"/>
    <w:rsid w:val="00F44862"/>
    <w:rsid w:val="00F454B7"/>
    <w:rsid w:val="00F461F2"/>
    <w:rsid w:val="00F46FB5"/>
    <w:rsid w:val="00F476A5"/>
    <w:rsid w:val="00F47810"/>
    <w:rsid w:val="00F47F64"/>
    <w:rsid w:val="00F511AF"/>
    <w:rsid w:val="00F517A9"/>
    <w:rsid w:val="00F51D70"/>
    <w:rsid w:val="00F5314C"/>
    <w:rsid w:val="00F5355B"/>
    <w:rsid w:val="00F53860"/>
    <w:rsid w:val="00F542E1"/>
    <w:rsid w:val="00F545B7"/>
    <w:rsid w:val="00F549BA"/>
    <w:rsid w:val="00F5629C"/>
    <w:rsid w:val="00F5688C"/>
    <w:rsid w:val="00F57C8E"/>
    <w:rsid w:val="00F60048"/>
    <w:rsid w:val="00F60C92"/>
    <w:rsid w:val="00F6122C"/>
    <w:rsid w:val="00F61538"/>
    <w:rsid w:val="00F61641"/>
    <w:rsid w:val="00F61B98"/>
    <w:rsid w:val="00F62369"/>
    <w:rsid w:val="00F62D95"/>
    <w:rsid w:val="00F6336C"/>
    <w:rsid w:val="00F635DD"/>
    <w:rsid w:val="00F63FCB"/>
    <w:rsid w:val="00F656DA"/>
    <w:rsid w:val="00F65D7E"/>
    <w:rsid w:val="00F6627B"/>
    <w:rsid w:val="00F66532"/>
    <w:rsid w:val="00F66727"/>
    <w:rsid w:val="00F67B1B"/>
    <w:rsid w:val="00F67FF0"/>
    <w:rsid w:val="00F7036E"/>
    <w:rsid w:val="00F70485"/>
    <w:rsid w:val="00F716DF"/>
    <w:rsid w:val="00F7215E"/>
    <w:rsid w:val="00F724E9"/>
    <w:rsid w:val="00F72BA2"/>
    <w:rsid w:val="00F7336E"/>
    <w:rsid w:val="00F734F2"/>
    <w:rsid w:val="00F7350F"/>
    <w:rsid w:val="00F73AC9"/>
    <w:rsid w:val="00F73E34"/>
    <w:rsid w:val="00F74B7B"/>
    <w:rsid w:val="00F74D04"/>
    <w:rsid w:val="00F75052"/>
    <w:rsid w:val="00F760E9"/>
    <w:rsid w:val="00F76F8E"/>
    <w:rsid w:val="00F77E20"/>
    <w:rsid w:val="00F8009B"/>
    <w:rsid w:val="00F804D3"/>
    <w:rsid w:val="00F80FDE"/>
    <w:rsid w:val="00F816CB"/>
    <w:rsid w:val="00F81CD2"/>
    <w:rsid w:val="00F820EB"/>
    <w:rsid w:val="00F82641"/>
    <w:rsid w:val="00F83381"/>
    <w:rsid w:val="00F84BCC"/>
    <w:rsid w:val="00F85EA7"/>
    <w:rsid w:val="00F860F5"/>
    <w:rsid w:val="00F87540"/>
    <w:rsid w:val="00F908A7"/>
    <w:rsid w:val="00F90F18"/>
    <w:rsid w:val="00F92C96"/>
    <w:rsid w:val="00F937E4"/>
    <w:rsid w:val="00F93FC8"/>
    <w:rsid w:val="00F9406B"/>
    <w:rsid w:val="00F954F4"/>
    <w:rsid w:val="00F95567"/>
    <w:rsid w:val="00F957CE"/>
    <w:rsid w:val="00F95EE7"/>
    <w:rsid w:val="00F96FFF"/>
    <w:rsid w:val="00F97018"/>
    <w:rsid w:val="00F97ABB"/>
    <w:rsid w:val="00FA0F4E"/>
    <w:rsid w:val="00FA0FC6"/>
    <w:rsid w:val="00FA1654"/>
    <w:rsid w:val="00FA19A7"/>
    <w:rsid w:val="00FA219F"/>
    <w:rsid w:val="00FA2439"/>
    <w:rsid w:val="00FA2E09"/>
    <w:rsid w:val="00FA337F"/>
    <w:rsid w:val="00FA39E6"/>
    <w:rsid w:val="00FA5611"/>
    <w:rsid w:val="00FA6A7E"/>
    <w:rsid w:val="00FA7BC9"/>
    <w:rsid w:val="00FB0A91"/>
    <w:rsid w:val="00FB0D03"/>
    <w:rsid w:val="00FB0E99"/>
    <w:rsid w:val="00FB1629"/>
    <w:rsid w:val="00FB1818"/>
    <w:rsid w:val="00FB2DD5"/>
    <w:rsid w:val="00FB378E"/>
    <w:rsid w:val="00FB37F1"/>
    <w:rsid w:val="00FB3E56"/>
    <w:rsid w:val="00FB47C0"/>
    <w:rsid w:val="00FB501B"/>
    <w:rsid w:val="00FB719A"/>
    <w:rsid w:val="00FB7770"/>
    <w:rsid w:val="00FB778A"/>
    <w:rsid w:val="00FC073A"/>
    <w:rsid w:val="00FC1787"/>
    <w:rsid w:val="00FC19D8"/>
    <w:rsid w:val="00FC2184"/>
    <w:rsid w:val="00FC2471"/>
    <w:rsid w:val="00FC2E7D"/>
    <w:rsid w:val="00FC31E6"/>
    <w:rsid w:val="00FC4F78"/>
    <w:rsid w:val="00FC5256"/>
    <w:rsid w:val="00FC6820"/>
    <w:rsid w:val="00FC70BB"/>
    <w:rsid w:val="00FC7D21"/>
    <w:rsid w:val="00FD1A24"/>
    <w:rsid w:val="00FD1B29"/>
    <w:rsid w:val="00FD24EF"/>
    <w:rsid w:val="00FD2908"/>
    <w:rsid w:val="00FD2E26"/>
    <w:rsid w:val="00FD30B2"/>
    <w:rsid w:val="00FD3B91"/>
    <w:rsid w:val="00FD4D7C"/>
    <w:rsid w:val="00FD51F9"/>
    <w:rsid w:val="00FD54A3"/>
    <w:rsid w:val="00FD576B"/>
    <w:rsid w:val="00FD579E"/>
    <w:rsid w:val="00FD6845"/>
    <w:rsid w:val="00FD6D3C"/>
    <w:rsid w:val="00FD7C26"/>
    <w:rsid w:val="00FD7E4D"/>
    <w:rsid w:val="00FE0261"/>
    <w:rsid w:val="00FE1113"/>
    <w:rsid w:val="00FE1894"/>
    <w:rsid w:val="00FE2FD7"/>
    <w:rsid w:val="00FE3A21"/>
    <w:rsid w:val="00FE3A63"/>
    <w:rsid w:val="00FE3E70"/>
    <w:rsid w:val="00FE4516"/>
    <w:rsid w:val="00FE6487"/>
    <w:rsid w:val="00FE64C8"/>
    <w:rsid w:val="00FE651F"/>
    <w:rsid w:val="00FE69C8"/>
    <w:rsid w:val="00FE7292"/>
    <w:rsid w:val="00FE73A6"/>
    <w:rsid w:val="00FE7972"/>
    <w:rsid w:val="00FF09A0"/>
    <w:rsid w:val="00FF27BA"/>
    <w:rsid w:val="00FF2BAE"/>
    <w:rsid w:val="00FF3377"/>
    <w:rsid w:val="00FF3FDD"/>
    <w:rsid w:val="00FF411D"/>
    <w:rsid w:val="00FF51C7"/>
    <w:rsid w:val="00FF5307"/>
    <w:rsid w:val="00FF6047"/>
    <w:rsid w:val="00FF75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53CE4E-CD5E-471E-9A6E-1B31AC3E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EB034B"/>
    <w:pPr>
      <w:snapToGrid w:val="0"/>
      <w:jc w:val="left"/>
    </w:pPr>
    <w:rPr>
      <w:sz w:val="20"/>
    </w:rPr>
  </w:style>
  <w:style w:type="character" w:customStyle="1" w:styleId="afd">
    <w:name w:val="註腳文字 字元"/>
    <w:basedOn w:val="a7"/>
    <w:link w:val="afc"/>
    <w:uiPriority w:val="99"/>
    <w:semiHidden/>
    <w:rsid w:val="00EB034B"/>
    <w:rPr>
      <w:rFonts w:ascii="標楷體" w:eastAsia="標楷體"/>
      <w:kern w:val="2"/>
    </w:rPr>
  </w:style>
  <w:style w:type="character" w:styleId="afe">
    <w:name w:val="footnote reference"/>
    <w:basedOn w:val="a7"/>
    <w:uiPriority w:val="99"/>
    <w:semiHidden/>
    <w:unhideWhenUsed/>
    <w:rsid w:val="00EB034B"/>
    <w:rPr>
      <w:vertAlign w:val="superscript"/>
    </w:rPr>
  </w:style>
  <w:style w:type="paragraph" w:styleId="Web">
    <w:name w:val="Normal (Web)"/>
    <w:basedOn w:val="a6"/>
    <w:uiPriority w:val="99"/>
    <w:semiHidden/>
    <w:unhideWhenUsed/>
    <w:rsid w:val="00575A6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172AD-53EA-4621-A952-DFA82DB1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936</Words>
  <Characters>5338</Characters>
  <Application>Microsoft Office Word</Application>
  <DocSecurity>0</DocSecurity>
  <Lines>44</Lines>
  <Paragraphs>12</Paragraphs>
  <ScaleCrop>false</ScaleCrop>
  <Company>cy</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蔡昀穎</cp:lastModifiedBy>
  <cp:revision>3</cp:revision>
  <cp:lastPrinted>2021-04-29T04:46:00Z</cp:lastPrinted>
  <dcterms:created xsi:type="dcterms:W3CDTF">2021-05-24T06:27:00Z</dcterms:created>
  <dcterms:modified xsi:type="dcterms:W3CDTF">2021-05-24T06:34:00Z</dcterms:modified>
</cp:coreProperties>
</file>