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52206">
        <w:rPr>
          <w:rFonts w:hint="eastAsia"/>
        </w:rPr>
        <w:t>勞動部</w:t>
      </w:r>
      <w:r>
        <w:rPr>
          <w:rFonts w:hint="eastAsia"/>
        </w:rPr>
        <w:t>。</w:t>
      </w:r>
    </w:p>
    <w:p w:rsidR="00552206" w:rsidRPr="00552206" w:rsidRDefault="0025106C" w:rsidP="00552206">
      <w:pPr>
        <w:pStyle w:val="1"/>
        <w:kinsoku w:val="0"/>
        <w:ind w:left="2730" w:hanging="2758"/>
      </w:pPr>
      <w:r>
        <w:rPr>
          <w:rFonts w:hint="eastAsia"/>
        </w:rPr>
        <w:t>案　　　由：</w:t>
      </w:r>
      <w:r w:rsidR="00552206" w:rsidRPr="00552206">
        <w:rPr>
          <w:rFonts w:hint="eastAsia"/>
          <w:spacing w:val="6"/>
        </w:rPr>
        <w:t>勞動部</w:t>
      </w:r>
      <w:r w:rsidR="00552206" w:rsidRPr="00552206">
        <w:rPr>
          <w:rFonts w:ascii="Times New Roman" w:hAnsi="Times New Roman" w:hint="eastAsia"/>
          <w:bCs w:val="0"/>
          <w:spacing w:val="6"/>
          <w:szCs w:val="20"/>
        </w:rPr>
        <w:t>現行對於</w:t>
      </w:r>
      <w:r w:rsidR="00F54F73">
        <w:rPr>
          <w:rFonts w:ascii="Times New Roman" w:hAnsi="Times New Roman" w:hint="eastAsia"/>
          <w:bCs w:val="0"/>
          <w:spacing w:val="6"/>
          <w:szCs w:val="20"/>
        </w:rPr>
        <w:t>仲介機構辦理境內</w:t>
      </w:r>
      <w:r w:rsidR="00552206" w:rsidRPr="00552206">
        <w:rPr>
          <w:rFonts w:ascii="Times New Roman" w:hAnsi="Times New Roman" w:hint="eastAsia"/>
          <w:bCs w:val="0"/>
          <w:spacing w:val="6"/>
          <w:szCs w:val="20"/>
        </w:rPr>
        <w:t>漁工聘僱</w:t>
      </w:r>
      <w:r w:rsidR="00F54F73">
        <w:rPr>
          <w:rFonts w:ascii="Times New Roman" w:hAnsi="Times New Roman" w:hint="eastAsia"/>
          <w:bCs w:val="0"/>
          <w:spacing w:val="6"/>
          <w:szCs w:val="20"/>
        </w:rPr>
        <w:t>案</w:t>
      </w:r>
      <w:r w:rsidR="00552206" w:rsidRPr="00552206">
        <w:rPr>
          <w:rFonts w:ascii="Times New Roman" w:hAnsi="Times New Roman" w:hint="eastAsia"/>
          <w:bCs w:val="0"/>
          <w:spacing w:val="6"/>
          <w:szCs w:val="20"/>
        </w:rPr>
        <w:t>的審查及管理</w:t>
      </w:r>
      <w:r w:rsidR="00552206" w:rsidRPr="00552206">
        <w:rPr>
          <w:rFonts w:ascii="Times New Roman" w:hAnsi="Times New Roman" w:hint="eastAsia"/>
          <w:bCs w:val="0"/>
          <w:szCs w:val="20"/>
        </w:rPr>
        <w:t>機制失靈，事後卻不僅</w:t>
      </w:r>
      <w:r w:rsidR="00552206" w:rsidRPr="00F54F73">
        <w:rPr>
          <w:rFonts w:ascii="Times New Roman" w:hAnsi="Times New Roman" w:hint="eastAsia"/>
          <w:bCs w:val="0"/>
          <w:spacing w:val="-6"/>
          <w:szCs w:val="20"/>
        </w:rPr>
        <w:t>未能積極通盤檢討現行制度的缺漏，據以</w:t>
      </w:r>
      <w:r w:rsidR="00552206" w:rsidRPr="00552206">
        <w:rPr>
          <w:rFonts w:ascii="Times New Roman" w:hAnsi="Times New Roman" w:hint="eastAsia"/>
          <w:bCs w:val="0"/>
          <w:szCs w:val="20"/>
        </w:rPr>
        <w:t>有效</w:t>
      </w:r>
      <w:proofErr w:type="gramStart"/>
      <w:r w:rsidR="00552206" w:rsidRPr="00552206">
        <w:rPr>
          <w:rFonts w:ascii="Times New Roman" w:hAnsi="Times New Roman" w:hint="eastAsia"/>
          <w:bCs w:val="0"/>
          <w:szCs w:val="20"/>
        </w:rPr>
        <w:t>採行防</w:t>
      </w:r>
      <w:proofErr w:type="gramEnd"/>
      <w:r w:rsidR="00552206" w:rsidRPr="00552206">
        <w:rPr>
          <w:rFonts w:ascii="Times New Roman" w:hAnsi="Times New Roman" w:hint="eastAsia"/>
          <w:bCs w:val="0"/>
          <w:szCs w:val="20"/>
        </w:rPr>
        <w:t>堵對策，且</w:t>
      </w:r>
      <w:r w:rsidR="00552206">
        <w:rPr>
          <w:rFonts w:ascii="Times New Roman" w:hAnsi="Times New Roman" w:hint="eastAsia"/>
          <w:bCs w:val="0"/>
          <w:szCs w:val="20"/>
        </w:rPr>
        <w:t>對於</w:t>
      </w:r>
      <w:r w:rsidR="00552206" w:rsidRPr="00552206">
        <w:rPr>
          <w:rFonts w:ascii="Times New Roman" w:hAnsi="Times New Roman" w:hint="eastAsia"/>
          <w:bCs w:val="0"/>
          <w:szCs w:val="20"/>
        </w:rPr>
        <w:t>地方政府</w:t>
      </w:r>
      <w:r w:rsidR="00552206">
        <w:rPr>
          <w:rFonts w:ascii="Times New Roman" w:hAnsi="Times New Roman" w:hint="eastAsia"/>
          <w:bCs w:val="0"/>
          <w:szCs w:val="20"/>
        </w:rPr>
        <w:t>處理</w:t>
      </w:r>
      <w:r w:rsidR="00552206" w:rsidRPr="00552206">
        <w:rPr>
          <w:rFonts w:ascii="Times New Roman" w:hAnsi="Times New Roman" w:hint="eastAsia"/>
          <w:bCs w:val="0"/>
          <w:szCs w:val="20"/>
        </w:rPr>
        <w:t>疑</w:t>
      </w:r>
      <w:r w:rsidR="00552206" w:rsidRPr="00F54F73">
        <w:rPr>
          <w:rFonts w:ascii="Times New Roman" w:hAnsi="Times New Roman" w:hint="eastAsia"/>
          <w:bCs w:val="0"/>
          <w:spacing w:val="4"/>
          <w:szCs w:val="20"/>
        </w:rPr>
        <w:t>似人口販運被害人</w:t>
      </w:r>
      <w:r w:rsidR="00A262DB" w:rsidRPr="00F54F73">
        <w:rPr>
          <w:rFonts w:ascii="Times New Roman" w:hAnsi="Times New Roman" w:hint="eastAsia"/>
          <w:bCs w:val="0"/>
          <w:spacing w:val="4"/>
          <w:szCs w:val="20"/>
        </w:rPr>
        <w:t>係以</w:t>
      </w:r>
      <w:r w:rsidR="00552206" w:rsidRPr="00F54F73">
        <w:rPr>
          <w:rFonts w:ascii="Times New Roman" w:hAnsi="Times New Roman" w:hint="eastAsia"/>
          <w:bCs w:val="0"/>
          <w:spacing w:val="4"/>
          <w:szCs w:val="20"/>
        </w:rPr>
        <w:t>勞資爭議案件處</w:t>
      </w:r>
      <w:r w:rsidR="00552206" w:rsidRPr="00BB3763">
        <w:rPr>
          <w:rFonts w:ascii="Times New Roman" w:hAnsi="Times New Roman" w:hint="eastAsia"/>
          <w:bCs w:val="0"/>
          <w:szCs w:val="20"/>
        </w:rPr>
        <w:t>理，亦未能確實檢討，以避免類似情事再次發生</w:t>
      </w:r>
      <w:r w:rsidR="00552206" w:rsidRPr="00A262DB">
        <w:rPr>
          <w:rFonts w:ascii="Times New Roman" w:hAnsi="Times New Roman" w:hint="eastAsia"/>
          <w:bCs w:val="0"/>
          <w:spacing w:val="-6"/>
          <w:szCs w:val="20"/>
        </w:rPr>
        <w:t>，</w:t>
      </w:r>
      <w:r w:rsidR="00552206" w:rsidRPr="00A262DB">
        <w:rPr>
          <w:rFonts w:hint="eastAsia"/>
          <w:spacing w:val="-6"/>
        </w:rPr>
        <w:t>確有</w:t>
      </w:r>
      <w:proofErr w:type="gramStart"/>
      <w:r w:rsidR="00552206" w:rsidRPr="00A262DB">
        <w:rPr>
          <w:rFonts w:hint="eastAsia"/>
          <w:spacing w:val="-6"/>
        </w:rPr>
        <w:t>怠</w:t>
      </w:r>
      <w:proofErr w:type="gramEnd"/>
      <w:r w:rsidR="00552206" w:rsidRPr="00A262DB">
        <w:rPr>
          <w:rFonts w:hint="eastAsia"/>
          <w:spacing w:val="-6"/>
        </w:rPr>
        <w:t>失</w:t>
      </w:r>
      <w:r w:rsidR="00552206" w:rsidRPr="008B4841">
        <w:rPr>
          <w:rFonts w:hAnsi="標楷體" w:hint="eastAsia"/>
        </w:rPr>
        <w:t>，</w:t>
      </w:r>
      <w:proofErr w:type="gramStart"/>
      <w:r w:rsidR="00552206" w:rsidRPr="00BC32D0">
        <w:rPr>
          <w:rFonts w:hint="eastAsia"/>
        </w:rPr>
        <w:t>爰</w:t>
      </w:r>
      <w:proofErr w:type="gramEnd"/>
      <w:r w:rsidR="00552206" w:rsidRPr="00BC32D0">
        <w:rPr>
          <w:rFonts w:hint="eastAsia"/>
        </w:rPr>
        <w:t>依法提案糾正</w:t>
      </w:r>
      <w:r w:rsidR="00552206"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864A7" w:rsidRPr="00E864A7" w:rsidRDefault="00E864A7" w:rsidP="00E864A7">
      <w:pPr>
        <w:pStyle w:val="10"/>
        <w:kinsoku w:val="0"/>
        <w:ind w:left="680" w:firstLine="680"/>
        <w:rPr>
          <w:rFonts w:ascii="Times New Roman"/>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E864A7">
        <w:rPr>
          <w:rFonts w:ascii="Times New Roman" w:hint="eastAsia"/>
        </w:rPr>
        <w:t>本案緣於</w:t>
      </w:r>
      <w:r w:rsidRPr="00E864A7">
        <w:rPr>
          <w:rFonts w:ascii="Times New Roman" w:hint="eastAsia"/>
        </w:rPr>
        <w:t>1</w:t>
      </w:r>
      <w:r w:rsidRPr="00E864A7">
        <w:rPr>
          <w:rFonts w:ascii="Times New Roman" w:hint="eastAsia"/>
        </w:rPr>
        <w:t>名</w:t>
      </w:r>
      <w:r w:rsidRPr="00E864A7">
        <w:rPr>
          <w:rFonts w:ascii="Times New Roman"/>
        </w:rPr>
        <w:t>仲介</w:t>
      </w:r>
      <w:r w:rsidRPr="00E864A7">
        <w:rPr>
          <w:rFonts w:ascii="Times New Roman" w:hint="eastAsia"/>
        </w:rPr>
        <w:t>境內漁</w:t>
      </w:r>
      <w:r w:rsidRPr="00E864A7">
        <w:rPr>
          <w:rFonts w:ascii="Times New Roman"/>
        </w:rPr>
        <w:t>工</w:t>
      </w:r>
      <w:r>
        <w:rPr>
          <w:rStyle w:val="afc"/>
          <w:rFonts w:ascii="Times New Roman"/>
        </w:rPr>
        <w:footnoteReference w:id="1"/>
      </w:r>
      <w:r w:rsidRPr="00E864A7">
        <w:rPr>
          <w:rFonts w:ascii="Times New Roman" w:hint="eastAsia"/>
        </w:rPr>
        <w:t>的黃</w:t>
      </w:r>
      <w:r w:rsidRPr="00E864A7">
        <w:rPr>
          <w:rFonts w:ascii="Times New Roman"/>
        </w:rPr>
        <w:t>姓男子</w:t>
      </w:r>
      <w:r w:rsidRPr="00E864A7">
        <w:rPr>
          <w:rFonts w:ascii="Times New Roman"/>
        </w:rPr>
        <w:t>(</w:t>
      </w:r>
      <w:r w:rsidRPr="00E864A7">
        <w:rPr>
          <w:rFonts w:ascii="Times New Roman" w:hint="eastAsia"/>
        </w:rPr>
        <w:t>下稱黃男</w:t>
      </w:r>
      <w:r w:rsidRPr="00E864A7">
        <w:rPr>
          <w:rFonts w:ascii="Times New Roman"/>
        </w:rPr>
        <w:t>)</w:t>
      </w:r>
      <w:r w:rsidRPr="00E864A7">
        <w:rPr>
          <w:rFonts w:ascii="Times New Roman" w:hint="eastAsia"/>
        </w:rPr>
        <w:t>為</w:t>
      </w:r>
      <w:r w:rsidRPr="00B22C62">
        <w:rPr>
          <w:rFonts w:ascii="Times New Roman"/>
          <w:spacing w:val="4"/>
        </w:rPr>
        <w:t>擴充黑市人力市場，</w:t>
      </w:r>
      <w:r w:rsidRPr="00B22C62">
        <w:rPr>
          <w:rFonts w:ascii="Times New Roman" w:hint="eastAsia"/>
          <w:spacing w:val="4"/>
        </w:rPr>
        <w:t>竟</w:t>
      </w:r>
      <w:r w:rsidRPr="00B22C62">
        <w:rPr>
          <w:rFonts w:ascii="Times New Roman"/>
          <w:spacing w:val="4"/>
        </w:rPr>
        <w:t>將經辦</w:t>
      </w:r>
      <w:r w:rsidRPr="00B22C62">
        <w:rPr>
          <w:rFonts w:ascii="Times New Roman" w:hint="eastAsia"/>
          <w:spacing w:val="4"/>
        </w:rPr>
        <w:t>引進的合法境內</w:t>
      </w:r>
      <w:r w:rsidRPr="00B22C62">
        <w:rPr>
          <w:rFonts w:ascii="Times New Roman"/>
          <w:spacing w:val="4"/>
        </w:rPr>
        <w:t>漁工</w:t>
      </w:r>
      <w:r w:rsidRPr="00B22C62">
        <w:rPr>
          <w:rFonts w:ascii="Times New Roman" w:hint="eastAsia"/>
          <w:spacing w:val="4"/>
        </w:rPr>
        <w:t>通報</w:t>
      </w:r>
      <w:r w:rsidRPr="00E864A7">
        <w:rPr>
          <w:rFonts w:ascii="Times New Roman" w:hint="eastAsia"/>
        </w:rPr>
        <w:t>為失聯</w:t>
      </w:r>
      <w:r w:rsidRPr="00E864A7">
        <w:rPr>
          <w:rFonts w:ascii="Times New Roman"/>
        </w:rPr>
        <w:t>，或趁</w:t>
      </w:r>
      <w:r w:rsidRPr="00E864A7">
        <w:rPr>
          <w:rFonts w:ascii="Times New Roman" w:hint="eastAsia"/>
        </w:rPr>
        <w:t>著</w:t>
      </w:r>
      <w:r w:rsidRPr="00E864A7">
        <w:rPr>
          <w:rFonts w:ascii="Times New Roman"/>
        </w:rPr>
        <w:t>為雇主辦理仲介業務的機會</w:t>
      </w:r>
      <w:r w:rsidRPr="00E864A7">
        <w:rPr>
          <w:rFonts w:ascii="Times New Roman" w:hint="eastAsia"/>
        </w:rPr>
        <w:t>，</w:t>
      </w:r>
      <w:r w:rsidRPr="00E864A7">
        <w:rPr>
          <w:rFonts w:ascii="Times New Roman" w:hint="eastAsia"/>
          <w:bCs/>
        </w:rPr>
        <w:t>冒用雇主名義</w:t>
      </w:r>
      <w:proofErr w:type="gramStart"/>
      <w:r w:rsidRPr="00E864A7">
        <w:rPr>
          <w:rFonts w:ascii="Times New Roman"/>
        </w:rPr>
        <w:t>訛報</w:t>
      </w:r>
      <w:r w:rsidRPr="00E864A7">
        <w:rPr>
          <w:rFonts w:ascii="Times New Roman" w:hint="eastAsia"/>
        </w:rPr>
        <w:t>境內</w:t>
      </w:r>
      <w:proofErr w:type="gramEnd"/>
      <w:r w:rsidRPr="00E864A7">
        <w:rPr>
          <w:rFonts w:ascii="Times New Roman"/>
        </w:rPr>
        <w:t>漁工</w:t>
      </w:r>
      <w:r w:rsidRPr="00E864A7">
        <w:rPr>
          <w:rFonts w:ascii="Times New Roman" w:hint="eastAsia"/>
        </w:rPr>
        <w:t>需求人力</w:t>
      </w:r>
      <w:r w:rsidRPr="00E864A7">
        <w:rPr>
          <w:rFonts w:ascii="Times New Roman"/>
        </w:rPr>
        <w:t>，</w:t>
      </w:r>
      <w:r w:rsidRPr="00E864A7">
        <w:rPr>
          <w:rFonts w:ascii="Times New Roman" w:hint="eastAsia"/>
        </w:rPr>
        <w:t>之後</w:t>
      </w:r>
      <w:r w:rsidRPr="00E864A7">
        <w:rPr>
          <w:rFonts w:ascii="Times New Roman"/>
        </w:rPr>
        <w:t>再</w:t>
      </w:r>
      <w:r w:rsidRPr="00E864A7">
        <w:rPr>
          <w:rFonts w:ascii="Times New Roman" w:hint="eastAsia"/>
        </w:rPr>
        <w:t>將失聯及虛增入</w:t>
      </w:r>
      <w:r w:rsidRPr="00B22C62">
        <w:rPr>
          <w:rFonts w:ascii="Times New Roman" w:hint="eastAsia"/>
          <w:spacing w:val="-4"/>
        </w:rPr>
        <w:t>境的境內漁工，</w:t>
      </w:r>
      <w:r w:rsidRPr="00B22C62">
        <w:rPr>
          <w:rFonts w:ascii="Times New Roman" w:hint="eastAsia"/>
          <w:bCs/>
          <w:spacing w:val="-4"/>
        </w:rPr>
        <w:t>違法轉換其他雇主或轉入其他漁船作業</w:t>
      </w:r>
      <w:r w:rsidRPr="00E864A7">
        <w:rPr>
          <w:rFonts w:ascii="Times New Roman" w:hint="eastAsia"/>
          <w:bCs/>
        </w:rPr>
        <w:t>從中牟利</w:t>
      </w:r>
      <w:r w:rsidRPr="00E864A7">
        <w:rPr>
          <w:rFonts w:ascii="Times New Roman"/>
          <w:bCs/>
        </w:rPr>
        <w:t>等</w:t>
      </w:r>
      <w:r w:rsidRPr="00E864A7">
        <w:rPr>
          <w:rFonts w:ascii="Times New Roman" w:hint="eastAsia"/>
          <w:bCs/>
        </w:rPr>
        <w:t>，</w:t>
      </w:r>
      <w:r w:rsidRPr="00E864A7">
        <w:rPr>
          <w:rFonts w:ascii="Times New Roman" w:hint="eastAsia"/>
        </w:rPr>
        <w:t>讓不明就裡的</w:t>
      </w:r>
      <w:proofErr w:type="gramStart"/>
      <w:r w:rsidRPr="00E864A7">
        <w:rPr>
          <w:rFonts w:ascii="Times New Roman" w:hint="eastAsia"/>
        </w:rPr>
        <w:t>漁工被轉為</w:t>
      </w:r>
      <w:proofErr w:type="gramEnd"/>
      <w:r w:rsidRPr="00E864A7">
        <w:rPr>
          <w:rFonts w:ascii="Times New Roman" w:hint="eastAsia"/>
        </w:rPr>
        <w:t>黑市的違法勞動人</w:t>
      </w:r>
      <w:r w:rsidRPr="00B22C62">
        <w:rPr>
          <w:rFonts w:ascii="Times New Roman" w:hint="eastAsia"/>
          <w:spacing w:val="4"/>
        </w:rPr>
        <w:t>力。</w:t>
      </w:r>
      <w:r w:rsidRPr="00B22C62">
        <w:rPr>
          <w:rFonts w:ascii="Times New Roman" w:hint="eastAsia"/>
          <w:bCs/>
          <w:spacing w:val="4"/>
        </w:rPr>
        <w:t>究竟相關機關對於仲介機構及其人員所建立的監督</w:t>
      </w:r>
      <w:r w:rsidRPr="00E864A7">
        <w:rPr>
          <w:rFonts w:ascii="Times New Roman" w:hint="eastAsia"/>
          <w:bCs/>
        </w:rPr>
        <w:t>管理制度，是否周延？整體境內及境外漁工的仲介制度有無缺漏及</w:t>
      </w:r>
      <w:r w:rsidRPr="00E864A7">
        <w:rPr>
          <w:rFonts w:ascii="Times New Roman"/>
          <w:bCs/>
        </w:rPr>
        <w:t>檢討改進之處</w:t>
      </w:r>
      <w:r w:rsidRPr="00E864A7">
        <w:rPr>
          <w:rFonts w:ascii="Times New Roman" w:hint="eastAsia"/>
          <w:bCs/>
        </w:rPr>
        <w:t>？因事關外籍漁工權益，本院立案進行調查。</w:t>
      </w:r>
    </w:p>
    <w:p w:rsidR="00E864A7" w:rsidRDefault="00E864A7" w:rsidP="00F96BD1">
      <w:pPr>
        <w:pStyle w:val="10"/>
        <w:kinsoku w:val="0"/>
        <w:ind w:left="680" w:firstLine="664"/>
        <w:rPr>
          <w:rFonts w:ascii="Times New Roman"/>
        </w:rPr>
      </w:pPr>
      <w:r w:rsidRPr="00E706E5">
        <w:rPr>
          <w:rFonts w:ascii="Times New Roman"/>
          <w:bCs/>
          <w:spacing w:val="-4"/>
        </w:rPr>
        <w:t>本案經</w:t>
      </w:r>
      <w:r w:rsidRPr="00E706E5">
        <w:rPr>
          <w:rFonts w:ascii="Times New Roman" w:hint="eastAsia"/>
          <w:bCs/>
          <w:spacing w:val="-4"/>
        </w:rPr>
        <w:t>函請</w:t>
      </w:r>
      <w:r w:rsidRPr="00E706E5">
        <w:rPr>
          <w:rFonts w:ascii="Times New Roman"/>
          <w:bCs/>
          <w:spacing w:val="-4"/>
        </w:rPr>
        <w:t>勞動部、</w:t>
      </w:r>
      <w:r w:rsidR="00F96BD1">
        <w:rPr>
          <w:rFonts w:ascii="Times New Roman" w:hint="eastAsia"/>
          <w:bCs/>
          <w:spacing w:val="-4"/>
        </w:rPr>
        <w:t>行政院農業委員會</w:t>
      </w:r>
      <w:r w:rsidR="00F96BD1">
        <w:rPr>
          <w:rFonts w:ascii="Times New Roman" w:hint="eastAsia"/>
          <w:bCs/>
          <w:spacing w:val="-4"/>
        </w:rPr>
        <w:t>(</w:t>
      </w:r>
      <w:r w:rsidR="00F96BD1">
        <w:rPr>
          <w:rFonts w:ascii="Times New Roman" w:hint="eastAsia"/>
          <w:bCs/>
          <w:spacing w:val="-4"/>
        </w:rPr>
        <w:t>下稱</w:t>
      </w:r>
      <w:r w:rsidRPr="00E706E5">
        <w:rPr>
          <w:rFonts w:ascii="Times New Roman"/>
          <w:bCs/>
          <w:spacing w:val="-4"/>
        </w:rPr>
        <w:t>農委會</w:t>
      </w:r>
      <w:r w:rsidR="00F96BD1">
        <w:rPr>
          <w:rFonts w:ascii="Times New Roman" w:hint="eastAsia"/>
          <w:bCs/>
          <w:spacing w:val="-4"/>
        </w:rPr>
        <w:t>)</w:t>
      </w:r>
      <w:r w:rsidRPr="00E706E5">
        <w:rPr>
          <w:rFonts w:ascii="Times New Roman"/>
          <w:bCs/>
          <w:spacing w:val="-4"/>
        </w:rPr>
        <w:t>、</w:t>
      </w:r>
      <w:r w:rsidRPr="00D363FC">
        <w:rPr>
          <w:rFonts w:ascii="Times New Roman"/>
          <w:bCs/>
          <w:spacing w:val="4"/>
        </w:rPr>
        <w:t>內政部移民署</w:t>
      </w:r>
      <w:r w:rsidRPr="00D363FC">
        <w:rPr>
          <w:rFonts w:ascii="Times New Roman" w:hint="eastAsia"/>
          <w:bCs/>
          <w:spacing w:val="4"/>
        </w:rPr>
        <w:t>提供</w:t>
      </w:r>
      <w:r w:rsidRPr="00D363FC">
        <w:rPr>
          <w:rFonts w:ascii="Times New Roman"/>
          <w:bCs/>
          <w:spacing w:val="4"/>
        </w:rPr>
        <w:t>卷證資料</w:t>
      </w:r>
      <w:r w:rsidRPr="00D363FC">
        <w:rPr>
          <w:rFonts w:ascii="Times New Roman" w:hint="eastAsia"/>
          <w:bCs/>
          <w:spacing w:val="4"/>
        </w:rPr>
        <w:t>，</w:t>
      </w:r>
      <w:r w:rsidRPr="00D363FC">
        <w:rPr>
          <w:rFonts w:ascii="Times New Roman" w:hint="eastAsia"/>
          <w:spacing w:val="4"/>
        </w:rPr>
        <w:t>並函請外交部轉請我國駐外</w:t>
      </w:r>
      <w:r w:rsidRPr="00E706E5">
        <w:rPr>
          <w:rFonts w:ascii="Times New Roman" w:hint="eastAsia"/>
          <w:spacing w:val="4"/>
        </w:rPr>
        <w:t>代表處協助蒐集</w:t>
      </w:r>
      <w:r w:rsidRPr="00E706E5">
        <w:rPr>
          <w:rFonts w:hint="eastAsia"/>
          <w:spacing w:val="-4"/>
          <w:szCs w:val="32"/>
        </w:rPr>
        <w:t>我國從</w:t>
      </w:r>
      <w:r w:rsidRPr="00E706E5">
        <w:rPr>
          <w:rFonts w:hint="eastAsia"/>
          <w:spacing w:val="4"/>
          <w:szCs w:val="32"/>
        </w:rPr>
        <w:t>事境外聘僱的</w:t>
      </w:r>
      <w:r w:rsidRPr="00E706E5">
        <w:rPr>
          <w:spacing w:val="4"/>
          <w:szCs w:val="32"/>
        </w:rPr>
        <w:t>仲介機構</w:t>
      </w:r>
      <w:r w:rsidRPr="00E706E5">
        <w:rPr>
          <w:rFonts w:hint="eastAsia"/>
          <w:spacing w:val="4"/>
          <w:szCs w:val="32"/>
        </w:rPr>
        <w:t>與</w:t>
      </w:r>
      <w:r w:rsidRPr="00E706E5">
        <w:rPr>
          <w:rFonts w:hint="eastAsia"/>
          <w:spacing w:val="4"/>
          <w:szCs w:val="32"/>
        </w:rPr>
        <w:lastRenderedPageBreak/>
        <w:t>印尼仲介的合作情形</w:t>
      </w:r>
      <w:r w:rsidRPr="00E706E5">
        <w:rPr>
          <w:rFonts w:ascii="Times New Roman"/>
          <w:bCs/>
          <w:spacing w:val="4"/>
        </w:rPr>
        <w:t>，復於民國</w:t>
      </w:r>
      <w:r w:rsidRPr="00E706E5">
        <w:rPr>
          <w:rFonts w:ascii="Times New Roman"/>
          <w:bCs/>
          <w:spacing w:val="4"/>
        </w:rPr>
        <w:t>(</w:t>
      </w:r>
      <w:r w:rsidRPr="00E706E5">
        <w:rPr>
          <w:rFonts w:ascii="Times New Roman"/>
          <w:bCs/>
          <w:spacing w:val="4"/>
        </w:rPr>
        <w:t>下同</w:t>
      </w:r>
      <w:r w:rsidRPr="00E706E5">
        <w:rPr>
          <w:rFonts w:ascii="Times New Roman"/>
          <w:bCs/>
          <w:spacing w:val="4"/>
        </w:rPr>
        <w:t>)109</w:t>
      </w:r>
      <w:r w:rsidRPr="00E706E5">
        <w:rPr>
          <w:rFonts w:ascii="Times New Roman"/>
          <w:bCs/>
          <w:spacing w:val="4"/>
        </w:rPr>
        <w:t>年</w:t>
      </w:r>
      <w:r w:rsidRPr="00E706E5">
        <w:rPr>
          <w:rFonts w:ascii="Times New Roman"/>
          <w:bCs/>
          <w:spacing w:val="4"/>
        </w:rPr>
        <w:t>9</w:t>
      </w:r>
      <w:r w:rsidRPr="00E706E5">
        <w:rPr>
          <w:rFonts w:ascii="Times New Roman"/>
          <w:bCs/>
          <w:spacing w:val="4"/>
        </w:rPr>
        <w:t>月</w:t>
      </w:r>
      <w:r w:rsidRPr="00E706E5">
        <w:rPr>
          <w:rFonts w:ascii="Times New Roman"/>
          <w:bCs/>
          <w:spacing w:val="4"/>
        </w:rPr>
        <w:t>4</w:t>
      </w:r>
      <w:r w:rsidRPr="00E706E5">
        <w:rPr>
          <w:rFonts w:ascii="Times New Roman"/>
          <w:bCs/>
          <w:spacing w:val="4"/>
        </w:rPr>
        <w:t>日</w:t>
      </w:r>
      <w:r w:rsidRPr="00E706E5">
        <w:rPr>
          <w:rFonts w:ascii="Times New Roman"/>
          <w:spacing w:val="4"/>
        </w:rPr>
        <w:t>及</w:t>
      </w:r>
      <w:r w:rsidRPr="00E706E5">
        <w:rPr>
          <w:rFonts w:ascii="Times New Roman"/>
          <w:spacing w:val="4"/>
        </w:rPr>
        <w:t>11</w:t>
      </w:r>
      <w:r w:rsidRPr="00E706E5">
        <w:rPr>
          <w:rFonts w:ascii="Times New Roman"/>
          <w:spacing w:val="4"/>
        </w:rPr>
        <w:t>日辦理</w:t>
      </w:r>
      <w:r w:rsidRPr="00E706E5">
        <w:rPr>
          <w:rFonts w:ascii="Times New Roman"/>
          <w:spacing w:val="4"/>
        </w:rPr>
        <w:t>2</w:t>
      </w:r>
      <w:r w:rsidRPr="00E706E5">
        <w:rPr>
          <w:rFonts w:ascii="Times New Roman"/>
          <w:spacing w:val="4"/>
        </w:rPr>
        <w:t>場諮詢會議</w:t>
      </w:r>
      <w:r w:rsidRPr="00E706E5">
        <w:rPr>
          <w:rFonts w:ascii="Times New Roman"/>
          <w:spacing w:val="-6"/>
        </w:rPr>
        <w:t>，邀請</w:t>
      </w:r>
      <w:r w:rsidRPr="00462321">
        <w:rPr>
          <w:rFonts w:ascii="Times New Roman"/>
          <w:spacing w:val="-4"/>
        </w:rPr>
        <w:t>學者及民間團體提供意見</w:t>
      </w:r>
      <w:r w:rsidR="00462321" w:rsidRPr="00462321">
        <w:rPr>
          <w:rFonts w:ascii="Times New Roman" w:hint="eastAsia"/>
          <w:spacing w:val="-4"/>
        </w:rPr>
        <w:t>，</w:t>
      </w:r>
      <w:r w:rsidRPr="00462321">
        <w:rPr>
          <w:rFonts w:ascii="Times New Roman"/>
          <w:spacing w:val="-4"/>
        </w:rPr>
        <w:t>又於</w:t>
      </w:r>
      <w:r w:rsidRPr="00462321">
        <w:rPr>
          <w:rFonts w:ascii="Times New Roman"/>
          <w:spacing w:val="-4"/>
        </w:rPr>
        <w:t>109</w:t>
      </w:r>
      <w:r w:rsidRPr="00462321">
        <w:rPr>
          <w:rFonts w:ascii="Times New Roman"/>
          <w:spacing w:val="-4"/>
        </w:rPr>
        <w:t>年</w:t>
      </w:r>
      <w:r w:rsidRPr="00462321">
        <w:rPr>
          <w:rFonts w:ascii="Times New Roman"/>
          <w:spacing w:val="-4"/>
        </w:rPr>
        <w:t>9</w:t>
      </w:r>
      <w:r w:rsidRPr="00462321">
        <w:rPr>
          <w:rFonts w:ascii="Times New Roman"/>
          <w:spacing w:val="-4"/>
        </w:rPr>
        <w:t>月</w:t>
      </w:r>
      <w:r w:rsidRPr="00462321">
        <w:rPr>
          <w:rFonts w:ascii="Times New Roman"/>
          <w:spacing w:val="-4"/>
        </w:rPr>
        <w:t>4</w:t>
      </w:r>
      <w:r w:rsidRPr="00462321">
        <w:rPr>
          <w:rFonts w:ascii="Times New Roman"/>
          <w:spacing w:val="-4"/>
        </w:rPr>
        <w:t>日訪視</w:t>
      </w:r>
      <w:r w:rsidR="00462321" w:rsidRPr="00462321">
        <w:rPr>
          <w:rFonts w:ascii="Times New Roman" w:hint="eastAsia"/>
          <w:spacing w:val="-4"/>
        </w:rPr>
        <w:t>境外</w:t>
      </w:r>
      <w:r w:rsidR="00462321">
        <w:rPr>
          <w:rFonts w:ascii="Times New Roman" w:hint="eastAsia"/>
          <w:spacing w:val="-4"/>
        </w:rPr>
        <w:t>漁工</w:t>
      </w:r>
      <w:r w:rsidRPr="00E706E5">
        <w:rPr>
          <w:rFonts w:ascii="Times New Roman"/>
          <w:spacing w:val="-4"/>
        </w:rPr>
        <w:t>與</w:t>
      </w:r>
      <w:r w:rsidR="004E3DC6" w:rsidRPr="004E3DC6">
        <w:rPr>
          <w:rFonts w:ascii="新細明體" w:eastAsia="新細明體" w:hAnsi="新細明體" w:cs="新細明體" w:hint="eastAsia"/>
          <w:spacing w:val="4"/>
        </w:rPr>
        <w:t>〇〇</w:t>
      </w:r>
      <w:r w:rsidRPr="00E706E5">
        <w:rPr>
          <w:rFonts w:ascii="Times New Roman"/>
          <w:spacing w:val="-4"/>
        </w:rPr>
        <w:t>移工庇護中心，以及於</w:t>
      </w:r>
      <w:r w:rsidRPr="00E706E5">
        <w:rPr>
          <w:rFonts w:ascii="Times New Roman"/>
          <w:spacing w:val="-4"/>
        </w:rPr>
        <w:t>109</w:t>
      </w:r>
      <w:r w:rsidRPr="00E706E5">
        <w:rPr>
          <w:rFonts w:ascii="Times New Roman"/>
          <w:spacing w:val="-4"/>
        </w:rPr>
        <w:t>年</w:t>
      </w:r>
      <w:r w:rsidRPr="00E706E5">
        <w:rPr>
          <w:rFonts w:ascii="Times New Roman"/>
          <w:spacing w:val="-4"/>
        </w:rPr>
        <w:t>10</w:t>
      </w:r>
      <w:r w:rsidRPr="00E706E5">
        <w:rPr>
          <w:rFonts w:ascii="Times New Roman"/>
          <w:spacing w:val="-4"/>
        </w:rPr>
        <w:t>月</w:t>
      </w:r>
      <w:r w:rsidRPr="00E706E5">
        <w:rPr>
          <w:rFonts w:ascii="Times New Roman"/>
        </w:rPr>
        <w:t>2</w:t>
      </w:r>
      <w:r w:rsidRPr="00E706E5">
        <w:rPr>
          <w:rFonts w:ascii="Times New Roman"/>
          <w:spacing w:val="-4"/>
        </w:rPr>
        <w:t>7</w:t>
      </w:r>
      <w:r w:rsidRPr="00E706E5">
        <w:rPr>
          <w:rFonts w:ascii="Times New Roman"/>
          <w:spacing w:val="-4"/>
        </w:rPr>
        <w:t>日透過</w:t>
      </w:r>
      <w:r w:rsidRPr="00E706E5">
        <w:rPr>
          <w:rFonts w:ascii="Times New Roman"/>
          <w:spacing w:val="-8"/>
        </w:rPr>
        <w:t>視訊方式訪談在印尼</w:t>
      </w:r>
      <w:r w:rsidRPr="00E706E5">
        <w:rPr>
          <w:rFonts w:ascii="Times New Roman" w:hint="eastAsia"/>
          <w:spacing w:val="-8"/>
        </w:rPr>
        <w:t>的</w:t>
      </w:r>
      <w:r w:rsidRPr="00E706E5">
        <w:rPr>
          <w:rFonts w:ascii="Times New Roman" w:hint="eastAsia"/>
          <w:spacing w:val="-8"/>
        </w:rPr>
        <w:t>3</w:t>
      </w:r>
      <w:r w:rsidRPr="00E706E5">
        <w:rPr>
          <w:rFonts w:ascii="Times New Roman" w:hint="eastAsia"/>
          <w:spacing w:val="-8"/>
        </w:rPr>
        <w:t>名</w:t>
      </w:r>
      <w:r w:rsidR="00462321">
        <w:rPr>
          <w:rFonts w:ascii="Times New Roman" w:hint="eastAsia"/>
          <w:spacing w:val="-8"/>
        </w:rPr>
        <w:t>境外漁工</w:t>
      </w:r>
      <w:r w:rsidRPr="00E706E5">
        <w:rPr>
          <w:rFonts w:ascii="Times New Roman"/>
          <w:spacing w:val="-8"/>
        </w:rPr>
        <w:t>，並於同年</w:t>
      </w:r>
      <w:r w:rsidRPr="00E706E5">
        <w:rPr>
          <w:rFonts w:ascii="Times New Roman"/>
          <w:spacing w:val="-8"/>
        </w:rPr>
        <w:t>11</w:t>
      </w:r>
      <w:r w:rsidRPr="00E706E5">
        <w:rPr>
          <w:rFonts w:ascii="Times New Roman"/>
          <w:spacing w:val="-8"/>
        </w:rPr>
        <w:t>月</w:t>
      </w:r>
      <w:r w:rsidRPr="00E706E5">
        <w:rPr>
          <w:rFonts w:ascii="Times New Roman"/>
          <w:spacing w:val="-8"/>
        </w:rPr>
        <w:t>13</w:t>
      </w:r>
      <w:r w:rsidRPr="00E706E5">
        <w:rPr>
          <w:rFonts w:ascii="Times New Roman"/>
          <w:spacing w:val="-8"/>
        </w:rPr>
        <w:t>日</w:t>
      </w:r>
      <w:r w:rsidRPr="00E706E5">
        <w:rPr>
          <w:rFonts w:ascii="Times New Roman"/>
        </w:rPr>
        <w:t>不</w:t>
      </w:r>
      <w:r w:rsidRPr="00E706E5">
        <w:rPr>
          <w:rFonts w:ascii="Times New Roman"/>
          <w:spacing w:val="-4"/>
        </w:rPr>
        <w:t>預</w:t>
      </w:r>
      <w:r w:rsidRPr="00462321">
        <w:rPr>
          <w:rFonts w:ascii="Times New Roman"/>
          <w:spacing w:val="4"/>
        </w:rPr>
        <w:t>警履勘</w:t>
      </w:r>
      <w:r w:rsidRPr="00462321">
        <w:rPr>
          <w:rFonts w:ascii="Times New Roman" w:hint="eastAsia"/>
          <w:spacing w:val="4"/>
        </w:rPr>
        <w:t>1</w:t>
      </w:r>
      <w:r w:rsidRPr="00462321">
        <w:rPr>
          <w:rFonts w:ascii="Times New Roman" w:hint="eastAsia"/>
          <w:spacing w:val="4"/>
        </w:rPr>
        <w:t>家仲介機構</w:t>
      </w:r>
      <w:r w:rsidRPr="00462321">
        <w:rPr>
          <w:rFonts w:ascii="Times New Roman"/>
          <w:spacing w:val="4"/>
        </w:rPr>
        <w:t>，再於同年</w:t>
      </w:r>
      <w:r w:rsidRPr="00462321">
        <w:rPr>
          <w:rFonts w:ascii="Times New Roman"/>
          <w:spacing w:val="4"/>
        </w:rPr>
        <w:t>12</w:t>
      </w:r>
      <w:r w:rsidRPr="00462321">
        <w:rPr>
          <w:rFonts w:ascii="Times New Roman"/>
          <w:spacing w:val="4"/>
        </w:rPr>
        <w:t>月</w:t>
      </w:r>
      <w:r w:rsidRPr="00462321">
        <w:rPr>
          <w:rFonts w:ascii="Times New Roman"/>
          <w:spacing w:val="4"/>
        </w:rPr>
        <w:t>7</w:t>
      </w:r>
      <w:r w:rsidRPr="00462321">
        <w:rPr>
          <w:rFonts w:ascii="Times New Roman"/>
          <w:spacing w:val="4"/>
        </w:rPr>
        <w:t>日邀請</w:t>
      </w:r>
      <w:r w:rsidRPr="00462321">
        <w:rPr>
          <w:rFonts w:ascii="Times New Roman"/>
          <w:spacing w:val="4"/>
        </w:rPr>
        <w:t>5</w:t>
      </w:r>
      <w:r w:rsidRPr="00462321">
        <w:rPr>
          <w:rFonts w:ascii="Times New Roman"/>
          <w:spacing w:val="4"/>
        </w:rPr>
        <w:t>家仲介機構</w:t>
      </w:r>
      <w:r w:rsidRPr="00E706E5">
        <w:rPr>
          <w:rFonts w:ascii="Times New Roman"/>
          <w:spacing w:val="6"/>
        </w:rPr>
        <w:t>，辦理座談會。最後於</w:t>
      </w:r>
      <w:r w:rsidRPr="00E706E5">
        <w:rPr>
          <w:rFonts w:ascii="Times New Roman"/>
          <w:spacing w:val="6"/>
        </w:rPr>
        <w:t>110</w:t>
      </w:r>
      <w:r w:rsidRPr="00E706E5">
        <w:rPr>
          <w:rFonts w:ascii="Times New Roman"/>
          <w:spacing w:val="6"/>
        </w:rPr>
        <w:t>年</w:t>
      </w:r>
      <w:r w:rsidRPr="00E706E5">
        <w:rPr>
          <w:rFonts w:ascii="Times New Roman"/>
          <w:spacing w:val="6"/>
        </w:rPr>
        <w:t>1</w:t>
      </w:r>
      <w:r w:rsidRPr="00E706E5">
        <w:rPr>
          <w:rFonts w:ascii="Times New Roman"/>
          <w:spacing w:val="6"/>
        </w:rPr>
        <w:t>月</w:t>
      </w:r>
      <w:r w:rsidRPr="00E706E5">
        <w:rPr>
          <w:rFonts w:ascii="Times New Roman"/>
          <w:spacing w:val="6"/>
        </w:rPr>
        <w:t>27</w:t>
      </w:r>
      <w:r w:rsidRPr="00E706E5">
        <w:rPr>
          <w:rFonts w:ascii="Times New Roman"/>
          <w:spacing w:val="6"/>
        </w:rPr>
        <w:t>日詢問行政院羅秉</w:t>
      </w:r>
      <w:r w:rsidRPr="00E706E5">
        <w:rPr>
          <w:rFonts w:ascii="Times New Roman"/>
          <w:spacing w:val="-6"/>
        </w:rPr>
        <w:t>成政務委員、勞動部王尚志政務次長、黃維</w:t>
      </w:r>
      <w:r w:rsidRPr="00E706E5">
        <w:rPr>
          <w:rFonts w:ascii="Times New Roman"/>
          <w:spacing w:val="6"/>
        </w:rPr>
        <w:t>琛司長、勞動力發展署</w:t>
      </w:r>
      <w:proofErr w:type="gramStart"/>
      <w:r w:rsidRPr="00E706E5">
        <w:rPr>
          <w:rFonts w:ascii="Times New Roman"/>
          <w:spacing w:val="6"/>
        </w:rPr>
        <w:t>薛鑑</w:t>
      </w:r>
      <w:proofErr w:type="gramEnd"/>
      <w:r w:rsidRPr="00E706E5">
        <w:rPr>
          <w:rFonts w:ascii="Times New Roman"/>
          <w:spacing w:val="6"/>
        </w:rPr>
        <w:t>忠</w:t>
      </w:r>
      <w:r w:rsidRPr="00E706E5">
        <w:rPr>
          <w:rFonts w:ascii="Times New Roman"/>
        </w:rPr>
        <w:t>組長、農委會漁業署張致盛署長、林</w:t>
      </w:r>
      <w:r w:rsidRPr="00E706E5">
        <w:rPr>
          <w:rFonts w:ascii="Times New Roman"/>
          <w:spacing w:val="6"/>
        </w:rPr>
        <w:t>國平副署長、</w:t>
      </w:r>
      <w:proofErr w:type="gramStart"/>
      <w:r w:rsidRPr="00E706E5">
        <w:rPr>
          <w:rFonts w:ascii="Times New Roman"/>
          <w:spacing w:val="6"/>
        </w:rPr>
        <w:t>林頂榮組長</w:t>
      </w:r>
      <w:proofErr w:type="gramEnd"/>
      <w:r w:rsidRPr="00E706E5">
        <w:rPr>
          <w:rFonts w:ascii="Times New Roman"/>
          <w:spacing w:val="6"/>
        </w:rPr>
        <w:t>、劉啟超簡任技正等，並經農</w:t>
      </w:r>
      <w:r w:rsidRPr="00E706E5">
        <w:rPr>
          <w:rFonts w:ascii="Times New Roman"/>
          <w:spacing w:val="-8"/>
        </w:rPr>
        <w:t>委會於</w:t>
      </w:r>
      <w:r w:rsidRPr="00E706E5">
        <w:rPr>
          <w:rFonts w:ascii="Times New Roman" w:hint="eastAsia"/>
          <w:spacing w:val="-8"/>
        </w:rPr>
        <w:t>同</w:t>
      </w:r>
      <w:r w:rsidRPr="00E706E5">
        <w:rPr>
          <w:rFonts w:ascii="Times New Roman"/>
          <w:spacing w:val="-8"/>
        </w:rPr>
        <w:t>年</w:t>
      </w:r>
      <w:r w:rsidRPr="00E706E5">
        <w:rPr>
          <w:rFonts w:ascii="Times New Roman"/>
          <w:spacing w:val="-8"/>
        </w:rPr>
        <w:t>2</w:t>
      </w:r>
      <w:r w:rsidRPr="00E706E5">
        <w:rPr>
          <w:rFonts w:ascii="Times New Roman"/>
          <w:spacing w:val="-8"/>
        </w:rPr>
        <w:t>月</w:t>
      </w:r>
      <w:r w:rsidRPr="00E706E5">
        <w:rPr>
          <w:rFonts w:ascii="Times New Roman"/>
          <w:spacing w:val="-8"/>
        </w:rPr>
        <w:t>9</w:t>
      </w:r>
      <w:r w:rsidRPr="00E706E5">
        <w:rPr>
          <w:rFonts w:ascii="Times New Roman"/>
          <w:spacing w:val="-8"/>
        </w:rPr>
        <w:t>日與</w:t>
      </w:r>
      <w:r w:rsidRPr="00E706E5">
        <w:rPr>
          <w:rFonts w:ascii="Times New Roman"/>
          <w:spacing w:val="-8"/>
        </w:rPr>
        <w:t>22</w:t>
      </w:r>
      <w:r w:rsidRPr="00E706E5">
        <w:rPr>
          <w:rFonts w:ascii="Times New Roman"/>
          <w:spacing w:val="-8"/>
        </w:rPr>
        <w:t>日、</w:t>
      </w:r>
      <w:proofErr w:type="gramStart"/>
      <w:r w:rsidRPr="00E706E5">
        <w:rPr>
          <w:rFonts w:ascii="Times New Roman"/>
          <w:spacing w:val="-8"/>
        </w:rPr>
        <w:t>勞動部於</w:t>
      </w:r>
      <w:r w:rsidRPr="00E706E5">
        <w:rPr>
          <w:rFonts w:ascii="Times New Roman" w:hint="eastAsia"/>
          <w:spacing w:val="-8"/>
        </w:rPr>
        <w:t>同</w:t>
      </w:r>
      <w:r w:rsidRPr="00E706E5">
        <w:rPr>
          <w:rFonts w:ascii="Times New Roman"/>
          <w:spacing w:val="-8"/>
        </w:rPr>
        <w:t>年</w:t>
      </w:r>
      <w:proofErr w:type="gramEnd"/>
      <w:r w:rsidRPr="00E706E5">
        <w:rPr>
          <w:rFonts w:ascii="Times New Roman"/>
          <w:spacing w:val="-8"/>
        </w:rPr>
        <w:t>3</w:t>
      </w:r>
      <w:r w:rsidRPr="00E706E5">
        <w:rPr>
          <w:rFonts w:ascii="Times New Roman"/>
          <w:spacing w:val="-8"/>
        </w:rPr>
        <w:t>月</w:t>
      </w:r>
      <w:r w:rsidRPr="00E706E5">
        <w:rPr>
          <w:rFonts w:ascii="Times New Roman"/>
          <w:spacing w:val="-8"/>
        </w:rPr>
        <w:t>22</w:t>
      </w:r>
      <w:r w:rsidRPr="00E706E5">
        <w:rPr>
          <w:rFonts w:ascii="Times New Roman"/>
          <w:spacing w:val="-8"/>
        </w:rPr>
        <w:t>日及</w:t>
      </w:r>
      <w:r w:rsidRPr="00E706E5">
        <w:rPr>
          <w:rFonts w:ascii="Times New Roman"/>
          <w:spacing w:val="-8"/>
        </w:rPr>
        <w:t>29</w:t>
      </w:r>
      <w:r w:rsidRPr="00E706E5">
        <w:rPr>
          <w:rFonts w:ascii="Times New Roman"/>
          <w:spacing w:val="-8"/>
        </w:rPr>
        <w:t>日</w:t>
      </w:r>
      <w:r w:rsidRPr="00E706E5">
        <w:rPr>
          <w:rFonts w:ascii="Times New Roman"/>
        </w:rPr>
        <w:t>補充書面說明資料及更新統計數據，已</w:t>
      </w:r>
      <w:r w:rsidRPr="00E706E5">
        <w:rPr>
          <w:rFonts w:ascii="Times New Roman" w:hint="eastAsia"/>
        </w:rPr>
        <w:t>完成調查</w:t>
      </w:r>
      <w:r>
        <w:rPr>
          <w:rFonts w:ascii="Times New Roman" w:hint="eastAsia"/>
        </w:rPr>
        <w:t>完成。</w:t>
      </w:r>
    </w:p>
    <w:p w:rsidR="00E864A7" w:rsidRPr="00A262DB" w:rsidRDefault="00E864A7" w:rsidP="003A5B7B">
      <w:pPr>
        <w:pStyle w:val="10"/>
        <w:ind w:left="680" w:firstLine="681"/>
        <w:rPr>
          <w:rFonts w:hAnsi="標楷體"/>
          <w:b/>
          <w:color w:val="000000"/>
          <w:spacing w:val="-6"/>
        </w:rPr>
      </w:pPr>
      <w:r w:rsidRPr="00462321">
        <w:rPr>
          <w:rFonts w:ascii="Times New Roman" w:hint="eastAsia"/>
          <w:b/>
        </w:rPr>
        <w:t>本案調查發現，</w:t>
      </w:r>
      <w:r w:rsidR="00462321" w:rsidRPr="00635B3B">
        <w:rPr>
          <w:rFonts w:ascii="Times New Roman" w:hint="eastAsia"/>
          <w:b/>
          <w:spacing w:val="-6"/>
        </w:rPr>
        <w:t>勞動部主管境內漁工許可聘僱事宜，而</w:t>
      </w:r>
      <w:r w:rsidR="00462321" w:rsidRPr="004E3DC6">
        <w:rPr>
          <w:rFonts w:ascii="Times New Roman" w:hint="eastAsia"/>
          <w:b/>
          <w:spacing w:val="4"/>
        </w:rPr>
        <w:t>本案</w:t>
      </w:r>
      <w:r w:rsidR="00462321" w:rsidRPr="004E3DC6">
        <w:rPr>
          <w:rFonts w:ascii="Times New Roman"/>
          <w:b/>
          <w:spacing w:val="4"/>
        </w:rPr>
        <w:t>黃男</w:t>
      </w:r>
      <w:r w:rsidR="00462321" w:rsidRPr="004E3DC6">
        <w:rPr>
          <w:rFonts w:ascii="Times New Roman" w:hint="eastAsia"/>
          <w:b/>
          <w:spacing w:val="4"/>
        </w:rPr>
        <w:t>為非法仲介境內漁工，竟可</w:t>
      </w:r>
      <w:r w:rsidR="00462321" w:rsidRPr="004E3DC6">
        <w:rPr>
          <w:rFonts w:ascii="Times New Roman" w:hint="eastAsia"/>
          <w:b/>
          <w:bCs/>
          <w:spacing w:val="4"/>
        </w:rPr>
        <w:t>輕易透過靠行的</w:t>
      </w:r>
      <w:r w:rsidR="004E3DC6" w:rsidRPr="004E3DC6">
        <w:rPr>
          <w:rFonts w:ascii="新細明體" w:eastAsia="新細明體" w:hAnsi="新細明體" w:cs="新細明體" w:hint="eastAsia"/>
          <w:spacing w:val="4"/>
        </w:rPr>
        <w:t>〇〇</w:t>
      </w:r>
      <w:r w:rsidR="004E3DC6">
        <w:rPr>
          <w:rFonts w:ascii="Times New Roman" w:hint="eastAsia"/>
          <w:b/>
          <w:bCs/>
          <w:spacing w:val="-4"/>
        </w:rPr>
        <w:t>公司</w:t>
      </w:r>
      <w:r w:rsidR="004E3DC6">
        <w:rPr>
          <w:rFonts w:ascii="Times New Roman" w:hint="eastAsia"/>
          <w:b/>
          <w:bCs/>
          <w:spacing w:val="-4"/>
        </w:rPr>
        <w:t>(</w:t>
      </w:r>
      <w:r w:rsidR="004E3DC6">
        <w:rPr>
          <w:rFonts w:ascii="Times New Roman" w:hint="eastAsia"/>
          <w:b/>
          <w:bCs/>
          <w:spacing w:val="-4"/>
        </w:rPr>
        <w:t>下稱甲公司</w:t>
      </w:r>
      <w:r w:rsidR="004E3DC6">
        <w:rPr>
          <w:rFonts w:ascii="Times New Roman" w:hint="eastAsia"/>
          <w:b/>
          <w:bCs/>
          <w:spacing w:val="-4"/>
        </w:rPr>
        <w:t>)</w:t>
      </w:r>
      <w:r w:rsidR="00462321" w:rsidRPr="00635B3B">
        <w:rPr>
          <w:rFonts w:ascii="Times New Roman" w:hint="eastAsia"/>
          <w:b/>
          <w:bCs/>
          <w:spacing w:val="-4"/>
        </w:rPr>
        <w:t>製作不實的</w:t>
      </w:r>
      <w:r w:rsidR="00462321" w:rsidRPr="00635B3B">
        <w:rPr>
          <w:rFonts w:ascii="Times New Roman" w:hint="eastAsia"/>
          <w:b/>
          <w:bCs/>
          <w:spacing w:val="4"/>
        </w:rPr>
        <w:t>切結書及本國船員名</w:t>
      </w:r>
      <w:r w:rsidR="00462321" w:rsidRPr="00D82782">
        <w:rPr>
          <w:rFonts w:ascii="Times New Roman" w:hint="eastAsia"/>
          <w:b/>
          <w:bCs/>
          <w:spacing w:val="-4"/>
        </w:rPr>
        <w:t>冊共</w:t>
      </w:r>
      <w:r w:rsidR="00462321" w:rsidRPr="00D82782">
        <w:rPr>
          <w:rFonts w:ascii="Times New Roman"/>
          <w:b/>
          <w:bCs/>
          <w:spacing w:val="-4"/>
        </w:rPr>
        <w:t>24</w:t>
      </w:r>
      <w:r w:rsidR="00462321" w:rsidRPr="00D82782">
        <w:rPr>
          <w:rFonts w:ascii="Times New Roman" w:hint="eastAsia"/>
          <w:b/>
          <w:bCs/>
          <w:spacing w:val="-4"/>
        </w:rPr>
        <w:t>份，使其可登載為</w:t>
      </w:r>
      <w:r w:rsidR="00462321" w:rsidRPr="00D82782">
        <w:rPr>
          <w:rFonts w:ascii="Times New Roman"/>
          <w:b/>
          <w:bCs/>
          <w:spacing w:val="-4"/>
        </w:rPr>
        <w:t>24</w:t>
      </w:r>
      <w:r w:rsidR="00462321" w:rsidRPr="00D82782">
        <w:rPr>
          <w:rFonts w:ascii="Times New Roman" w:hint="eastAsia"/>
          <w:b/>
          <w:bCs/>
          <w:spacing w:val="-4"/>
        </w:rPr>
        <w:t>艘漁船的船員，送交勞動部</w:t>
      </w:r>
      <w:r w:rsidR="00462321" w:rsidRPr="00635B3B">
        <w:rPr>
          <w:rFonts w:ascii="Times New Roman" w:hint="eastAsia"/>
          <w:b/>
          <w:bCs/>
          <w:spacing w:val="-4"/>
        </w:rPr>
        <w:t>核發招募</w:t>
      </w:r>
      <w:r w:rsidR="00462321" w:rsidRPr="00635B3B">
        <w:rPr>
          <w:rFonts w:ascii="Times New Roman" w:hint="eastAsia"/>
          <w:b/>
          <w:bCs/>
          <w:spacing w:val="4"/>
        </w:rPr>
        <w:t>外</w:t>
      </w:r>
      <w:r w:rsidR="00462321" w:rsidRPr="00635B3B">
        <w:rPr>
          <w:rFonts w:ascii="Times New Roman" w:hint="eastAsia"/>
          <w:b/>
          <w:bCs/>
        </w:rPr>
        <w:t>籍漁工許可函；黃</w:t>
      </w:r>
      <w:r w:rsidR="00462321" w:rsidRPr="00635B3B">
        <w:rPr>
          <w:rFonts w:ascii="Times New Roman" w:hint="eastAsia"/>
          <w:b/>
          <w:bCs/>
          <w:spacing w:val="-4"/>
        </w:rPr>
        <w:t>男又</w:t>
      </w:r>
      <w:r w:rsidR="00462321" w:rsidRPr="00635B3B">
        <w:rPr>
          <w:rFonts w:ascii="Times New Roman"/>
          <w:b/>
          <w:spacing w:val="-4"/>
        </w:rPr>
        <w:t>為擴充</w:t>
      </w:r>
      <w:r w:rsidR="00462321" w:rsidRPr="00635B3B">
        <w:rPr>
          <w:rFonts w:ascii="Times New Roman" w:hint="eastAsia"/>
          <w:b/>
          <w:spacing w:val="-4"/>
        </w:rPr>
        <w:t>非法引進、派遣境</w:t>
      </w:r>
      <w:r w:rsidR="00462321" w:rsidRPr="00D82782">
        <w:rPr>
          <w:rFonts w:ascii="Times New Roman" w:hint="eastAsia"/>
          <w:b/>
          <w:spacing w:val="4"/>
        </w:rPr>
        <w:t>內漁工，竟能透過仲介機構將合法境內漁工通報為失聯</w:t>
      </w:r>
      <w:r w:rsidR="00462321" w:rsidRPr="00B22C62">
        <w:rPr>
          <w:rFonts w:ascii="Times New Roman" w:hint="eastAsia"/>
          <w:b/>
          <w:spacing w:val="4"/>
        </w:rPr>
        <w:t>，或</w:t>
      </w:r>
      <w:r w:rsidR="00462321" w:rsidRPr="00B22C62">
        <w:rPr>
          <w:rFonts w:ascii="Times New Roman"/>
          <w:b/>
          <w:spacing w:val="4"/>
        </w:rPr>
        <w:t>趁</w:t>
      </w:r>
      <w:r w:rsidR="00462321" w:rsidRPr="00B22C62">
        <w:rPr>
          <w:rFonts w:ascii="Times New Roman" w:hint="eastAsia"/>
          <w:b/>
          <w:spacing w:val="4"/>
        </w:rPr>
        <w:t>著</w:t>
      </w:r>
      <w:r w:rsidR="00462321" w:rsidRPr="00B22C62">
        <w:rPr>
          <w:rFonts w:ascii="Times New Roman"/>
          <w:b/>
          <w:spacing w:val="4"/>
        </w:rPr>
        <w:t>為雇主</w:t>
      </w:r>
      <w:r w:rsidR="00462321" w:rsidRPr="00635B3B">
        <w:rPr>
          <w:rFonts w:ascii="Times New Roman"/>
          <w:b/>
        </w:rPr>
        <w:t>辦</w:t>
      </w:r>
      <w:r w:rsidR="00462321" w:rsidRPr="00635B3B">
        <w:rPr>
          <w:rFonts w:ascii="Times New Roman"/>
          <w:b/>
          <w:spacing w:val="4"/>
        </w:rPr>
        <w:t>理仲</w:t>
      </w:r>
      <w:r w:rsidR="00462321" w:rsidRPr="00635B3B">
        <w:rPr>
          <w:rFonts w:ascii="Times New Roman"/>
          <w:b/>
          <w:spacing w:val="6"/>
        </w:rPr>
        <w:t>介</w:t>
      </w:r>
      <w:r w:rsidR="00462321" w:rsidRPr="00635B3B">
        <w:rPr>
          <w:rFonts w:ascii="Times New Roman" w:hint="eastAsia"/>
          <w:b/>
          <w:spacing w:val="6"/>
        </w:rPr>
        <w:t>的</w:t>
      </w:r>
      <w:r w:rsidR="00462321" w:rsidRPr="00635B3B">
        <w:rPr>
          <w:rFonts w:ascii="Times New Roman"/>
          <w:b/>
          <w:spacing w:val="6"/>
        </w:rPr>
        <w:t>機會</w:t>
      </w:r>
      <w:r w:rsidR="00462321" w:rsidRPr="00635B3B">
        <w:rPr>
          <w:rFonts w:ascii="Times New Roman" w:hint="eastAsia"/>
          <w:b/>
          <w:spacing w:val="6"/>
        </w:rPr>
        <w:t>，</w:t>
      </w:r>
      <w:proofErr w:type="gramStart"/>
      <w:r w:rsidR="00462321" w:rsidRPr="00635B3B">
        <w:rPr>
          <w:rFonts w:ascii="Times New Roman" w:hint="eastAsia"/>
          <w:b/>
          <w:bCs/>
          <w:spacing w:val="6"/>
        </w:rPr>
        <w:t>訛</w:t>
      </w:r>
      <w:r w:rsidR="00462321" w:rsidRPr="00635B3B">
        <w:rPr>
          <w:rFonts w:ascii="Times New Roman" w:hint="eastAsia"/>
          <w:b/>
          <w:spacing w:val="6"/>
        </w:rPr>
        <w:t>報</w:t>
      </w:r>
      <w:r w:rsidR="00462321" w:rsidRPr="00635B3B">
        <w:rPr>
          <w:rFonts w:ascii="Times New Roman"/>
          <w:b/>
          <w:spacing w:val="6"/>
        </w:rPr>
        <w:t>需求</w:t>
      </w:r>
      <w:proofErr w:type="gramEnd"/>
      <w:r w:rsidR="00462321" w:rsidRPr="00635B3B">
        <w:rPr>
          <w:rFonts w:ascii="Times New Roman" w:hint="eastAsia"/>
          <w:b/>
          <w:spacing w:val="6"/>
        </w:rPr>
        <w:t>人力，再將境內漁工轉換至其他</w:t>
      </w:r>
      <w:r w:rsidR="00462321" w:rsidRPr="00635B3B">
        <w:rPr>
          <w:rFonts w:ascii="Times New Roman" w:hint="eastAsia"/>
          <w:b/>
          <w:spacing w:val="-4"/>
        </w:rPr>
        <w:t>雇主遭勞動剝削，或轉入其他漁船</w:t>
      </w:r>
      <w:r w:rsidR="00462321" w:rsidRPr="00635B3B">
        <w:rPr>
          <w:rFonts w:ascii="Times New Roman" w:hint="eastAsia"/>
          <w:b/>
        </w:rPr>
        <w:t>作業從中牟利。本</w:t>
      </w:r>
      <w:r w:rsidR="00462321" w:rsidRPr="00635B3B">
        <w:rPr>
          <w:rFonts w:ascii="Times New Roman" w:hint="eastAsia"/>
          <w:b/>
          <w:spacing w:val="-6"/>
        </w:rPr>
        <w:t>案</w:t>
      </w:r>
      <w:proofErr w:type="gramStart"/>
      <w:r w:rsidR="00462321" w:rsidRPr="00635B3B">
        <w:rPr>
          <w:rFonts w:ascii="Times New Roman" w:hint="eastAsia"/>
          <w:b/>
          <w:spacing w:val="-6"/>
        </w:rPr>
        <w:t>凸</w:t>
      </w:r>
      <w:proofErr w:type="gramEnd"/>
      <w:r w:rsidR="00462321" w:rsidRPr="00635B3B">
        <w:rPr>
          <w:rFonts w:ascii="Times New Roman" w:hint="eastAsia"/>
          <w:b/>
          <w:spacing w:val="-6"/>
        </w:rPr>
        <w:t>顯</w:t>
      </w:r>
      <w:r w:rsidR="00462321" w:rsidRPr="00635B3B">
        <w:rPr>
          <w:rFonts w:ascii="Times New Roman" w:hint="eastAsia"/>
          <w:b/>
          <w:bCs/>
          <w:spacing w:val="-6"/>
        </w:rPr>
        <w:t>勞動部現行審查及管理機制失靈，惟該部事後不僅</w:t>
      </w:r>
      <w:r w:rsidR="00462321" w:rsidRPr="00635B3B">
        <w:rPr>
          <w:rFonts w:ascii="Times New Roman" w:hint="eastAsia"/>
          <w:b/>
          <w:bCs/>
          <w:spacing w:val="-4"/>
        </w:rPr>
        <w:t>未能全面積極清查黃男歷來經手的聘</w:t>
      </w:r>
      <w:r w:rsidR="00462321" w:rsidRPr="00635B3B">
        <w:rPr>
          <w:rFonts w:ascii="Times New Roman" w:hint="eastAsia"/>
          <w:b/>
          <w:bCs/>
          <w:spacing w:val="4"/>
        </w:rPr>
        <w:t>僱申請案件及</w:t>
      </w:r>
      <w:r w:rsidR="00462321" w:rsidRPr="00635B3B">
        <w:rPr>
          <w:rFonts w:ascii="Times New Roman" w:hint="eastAsia"/>
          <w:b/>
          <w:bCs/>
          <w:spacing w:val="-4"/>
        </w:rPr>
        <w:t>其曾受</w:t>
      </w:r>
      <w:proofErr w:type="gramStart"/>
      <w:r w:rsidR="00462321" w:rsidRPr="00635B3B">
        <w:rPr>
          <w:rFonts w:ascii="Times New Roman" w:hint="eastAsia"/>
          <w:b/>
          <w:bCs/>
          <w:spacing w:val="-4"/>
        </w:rPr>
        <w:t>僱</w:t>
      </w:r>
      <w:proofErr w:type="gramEnd"/>
      <w:r w:rsidR="00462321" w:rsidRPr="00635B3B">
        <w:rPr>
          <w:rFonts w:ascii="Times New Roman" w:hint="eastAsia"/>
          <w:b/>
          <w:bCs/>
          <w:spacing w:val="-4"/>
        </w:rPr>
        <w:t>與靠行的</w:t>
      </w:r>
      <w:r w:rsidR="00462321" w:rsidRPr="00635B3B">
        <w:rPr>
          <w:rFonts w:ascii="Times New Roman" w:hint="eastAsia"/>
          <w:b/>
          <w:bCs/>
          <w:spacing w:val="-4"/>
        </w:rPr>
        <w:t>2</w:t>
      </w:r>
      <w:r w:rsidR="00462321" w:rsidRPr="00635B3B">
        <w:rPr>
          <w:rFonts w:ascii="Times New Roman" w:hint="eastAsia"/>
          <w:b/>
          <w:bCs/>
          <w:spacing w:val="-4"/>
        </w:rPr>
        <w:t>家仲介機構，據以通盤檢討現行</w:t>
      </w:r>
      <w:r w:rsidR="00462321" w:rsidRPr="00635B3B">
        <w:rPr>
          <w:rFonts w:ascii="Times New Roman" w:hint="eastAsia"/>
          <w:b/>
          <w:bCs/>
        </w:rPr>
        <w:t>制</w:t>
      </w:r>
      <w:r w:rsidR="00462321" w:rsidRPr="00B22C62">
        <w:rPr>
          <w:rFonts w:ascii="Times New Roman" w:hint="eastAsia"/>
          <w:b/>
          <w:bCs/>
          <w:spacing w:val="-2"/>
        </w:rPr>
        <w:t>度的缺</w:t>
      </w:r>
      <w:proofErr w:type="gramStart"/>
      <w:r w:rsidR="00462321" w:rsidRPr="00B22C62">
        <w:rPr>
          <w:rFonts w:ascii="Times New Roman" w:hint="eastAsia"/>
          <w:b/>
          <w:bCs/>
          <w:spacing w:val="-2"/>
        </w:rPr>
        <w:t>漏並有效採行防</w:t>
      </w:r>
      <w:proofErr w:type="gramEnd"/>
      <w:r w:rsidR="00462321" w:rsidRPr="00B22C62">
        <w:rPr>
          <w:rFonts w:ascii="Times New Roman" w:hint="eastAsia"/>
          <w:b/>
          <w:bCs/>
          <w:spacing w:val="-2"/>
        </w:rPr>
        <w:t>堵對策，且地方政府對於本案疑似</w:t>
      </w:r>
      <w:r w:rsidR="00462321" w:rsidRPr="00635B3B">
        <w:rPr>
          <w:rFonts w:ascii="Times New Roman" w:hint="eastAsia"/>
          <w:b/>
          <w:bCs/>
          <w:spacing w:val="-2"/>
        </w:rPr>
        <w:t>人口販運被害人提出的申訴案件，缺乏敏感度，竟以勞資爭議案件處理</w:t>
      </w:r>
      <w:r w:rsidR="00462321" w:rsidRPr="00635B3B">
        <w:rPr>
          <w:rFonts w:ascii="Times New Roman" w:hint="eastAsia"/>
          <w:b/>
          <w:bCs/>
        </w:rPr>
        <w:t>，</w:t>
      </w:r>
      <w:proofErr w:type="gramStart"/>
      <w:r w:rsidR="00462321" w:rsidRPr="00635B3B">
        <w:rPr>
          <w:rFonts w:ascii="Times New Roman" w:hint="eastAsia"/>
          <w:b/>
          <w:bCs/>
        </w:rPr>
        <w:t>該部</w:t>
      </w:r>
      <w:r w:rsidR="00B22C62">
        <w:rPr>
          <w:rFonts w:ascii="Times New Roman" w:hint="eastAsia"/>
          <w:b/>
          <w:bCs/>
        </w:rPr>
        <w:t>亦未</w:t>
      </w:r>
      <w:r w:rsidR="00462321" w:rsidRPr="00635B3B">
        <w:rPr>
          <w:rFonts w:ascii="Times New Roman" w:hint="eastAsia"/>
          <w:b/>
          <w:bCs/>
        </w:rPr>
        <w:t>能</w:t>
      </w:r>
      <w:proofErr w:type="gramEnd"/>
      <w:r w:rsidR="00462321" w:rsidRPr="00635B3B">
        <w:rPr>
          <w:rFonts w:ascii="Times New Roman" w:hint="eastAsia"/>
          <w:b/>
          <w:bCs/>
        </w:rPr>
        <w:t>確實檢討，以避免</w:t>
      </w:r>
      <w:r w:rsidR="00462321" w:rsidRPr="00635B3B">
        <w:rPr>
          <w:rFonts w:ascii="Times New Roman" w:hint="eastAsia"/>
          <w:b/>
          <w:bCs/>
          <w:spacing w:val="4"/>
        </w:rPr>
        <w:t>類似</w:t>
      </w:r>
      <w:r w:rsidR="00462321" w:rsidRPr="00635B3B">
        <w:rPr>
          <w:rFonts w:ascii="Times New Roman" w:hint="eastAsia"/>
          <w:b/>
          <w:bCs/>
        </w:rPr>
        <w:t>情事再次發生</w:t>
      </w:r>
      <w:r w:rsidR="00462321" w:rsidRPr="00A262DB">
        <w:rPr>
          <w:rFonts w:ascii="Times New Roman" w:hint="eastAsia"/>
          <w:b/>
          <w:bCs/>
        </w:rPr>
        <w:t>，</w:t>
      </w:r>
      <w:r w:rsidRPr="00A262DB">
        <w:rPr>
          <w:rFonts w:hint="eastAsia"/>
          <w:b/>
          <w:bCs/>
        </w:rPr>
        <w:t>確有</w:t>
      </w:r>
      <w:proofErr w:type="gramStart"/>
      <w:r w:rsidRPr="00A262DB">
        <w:rPr>
          <w:rFonts w:hint="eastAsia"/>
          <w:b/>
          <w:bCs/>
        </w:rPr>
        <w:t>怠</w:t>
      </w:r>
      <w:proofErr w:type="gramEnd"/>
      <w:r w:rsidRPr="00A262DB">
        <w:rPr>
          <w:rFonts w:hint="eastAsia"/>
          <w:b/>
          <w:bCs/>
        </w:rPr>
        <w:t>失，應予糾正促其注意改善。茲</w:t>
      </w:r>
      <w:proofErr w:type="gramStart"/>
      <w:r w:rsidRPr="00A262DB">
        <w:rPr>
          <w:rFonts w:hint="eastAsia"/>
          <w:b/>
          <w:bCs/>
        </w:rPr>
        <w:t>臚</w:t>
      </w:r>
      <w:proofErr w:type="gramEnd"/>
      <w:r w:rsidRPr="00A262DB">
        <w:rPr>
          <w:rFonts w:hint="eastAsia"/>
          <w:b/>
          <w:bCs/>
        </w:rPr>
        <w:t>列</w:t>
      </w:r>
      <w:r w:rsidRPr="00A262DB">
        <w:rPr>
          <w:rFonts w:hint="eastAsia"/>
          <w:b/>
          <w:bCs/>
          <w:color w:val="000000" w:themeColor="text1"/>
        </w:rPr>
        <w:t>事實與理由</w:t>
      </w:r>
      <w:r w:rsidRPr="00A262DB">
        <w:rPr>
          <w:rFonts w:hint="eastAsia"/>
          <w:b/>
          <w:bCs/>
        </w:rPr>
        <w:t>如下</w:t>
      </w:r>
      <w:r w:rsidRPr="00A262DB">
        <w:rPr>
          <w:rFonts w:hAnsi="標楷體" w:hint="eastAsia"/>
          <w:b/>
          <w:color w:val="000000"/>
          <w:spacing w:val="-6"/>
        </w:rPr>
        <w:t>：</w:t>
      </w:r>
    </w:p>
    <w:p w:rsidR="00462321" w:rsidRPr="00A262DB" w:rsidRDefault="00462321" w:rsidP="005C2865">
      <w:pPr>
        <w:pStyle w:val="2"/>
        <w:kinsoku w:val="0"/>
        <w:ind w:left="1020" w:hanging="680"/>
        <w:rPr>
          <w:rFonts w:ascii="Times New Roman" w:hAnsi="Times New Roman"/>
        </w:rPr>
      </w:pPr>
      <w:bookmarkStart w:id="41" w:name="_Toc69830242"/>
      <w:bookmarkStart w:id="42" w:name="_Toc70324363"/>
      <w:bookmarkStart w:id="43" w:name="_Toc70348080"/>
      <w:bookmarkStart w:id="44" w:name="_Toc70494464"/>
      <w:bookmarkStart w:id="45" w:name="_Toc421794870"/>
      <w:bookmarkStart w:id="46" w:name="_Toc422728952"/>
      <w:r w:rsidRPr="00237894">
        <w:rPr>
          <w:rFonts w:ascii="Times New Roman" w:hAnsi="Times New Roman"/>
          <w:spacing w:val="-4"/>
        </w:rPr>
        <w:t>勞動部主管境內漁工許可聘僱事宜，依據本案臺灣宜蘭</w:t>
      </w:r>
      <w:r w:rsidRPr="00A262DB">
        <w:rPr>
          <w:rFonts w:ascii="Times New Roman" w:hAnsi="Times New Roman"/>
          <w:spacing w:val="4"/>
        </w:rPr>
        <w:lastRenderedPageBreak/>
        <w:t>地</w:t>
      </w:r>
      <w:r w:rsidRPr="00237894">
        <w:rPr>
          <w:rFonts w:ascii="Times New Roman" w:hAnsi="Times New Roman"/>
          <w:spacing w:val="-4"/>
        </w:rPr>
        <w:t>方檢察署</w:t>
      </w:r>
      <w:r w:rsidRPr="00237894">
        <w:rPr>
          <w:rFonts w:ascii="Times New Roman" w:hAnsi="Times New Roman"/>
          <w:spacing w:val="-4"/>
        </w:rPr>
        <w:t>(</w:t>
      </w:r>
      <w:r w:rsidRPr="00237894">
        <w:rPr>
          <w:rFonts w:ascii="Times New Roman" w:hAnsi="Times New Roman"/>
          <w:spacing w:val="-4"/>
        </w:rPr>
        <w:t>下稱宜蘭地檢署</w:t>
      </w:r>
      <w:r w:rsidRPr="00237894">
        <w:rPr>
          <w:rFonts w:ascii="Times New Roman" w:hAnsi="Times New Roman"/>
          <w:spacing w:val="-4"/>
        </w:rPr>
        <w:t>)</w:t>
      </w:r>
      <w:r w:rsidRPr="00237894">
        <w:rPr>
          <w:rFonts w:ascii="Times New Roman" w:hAnsi="Times New Roman"/>
          <w:spacing w:val="-4"/>
        </w:rPr>
        <w:t>偵查結果</w:t>
      </w:r>
      <w:r w:rsidRPr="00237894">
        <w:rPr>
          <w:rStyle w:val="afc"/>
          <w:rFonts w:ascii="Times New Roman" w:hAnsi="Times New Roman"/>
          <w:b w:val="0"/>
          <w:spacing w:val="-4"/>
        </w:rPr>
        <w:footnoteReference w:id="2"/>
      </w:r>
      <w:r w:rsidRPr="00237894">
        <w:rPr>
          <w:rFonts w:ascii="Times New Roman" w:hAnsi="Times New Roman"/>
          <w:spacing w:val="-4"/>
        </w:rPr>
        <w:t>，黃男於</w:t>
      </w:r>
      <w:r w:rsidRPr="00237894">
        <w:rPr>
          <w:rFonts w:ascii="Times New Roman" w:hAnsi="Times New Roman"/>
          <w:spacing w:val="-4"/>
        </w:rPr>
        <w:t>104</w:t>
      </w:r>
      <w:r w:rsidRPr="00237894">
        <w:rPr>
          <w:rFonts w:ascii="Times New Roman" w:hAnsi="Times New Roman"/>
          <w:spacing w:val="-4"/>
        </w:rPr>
        <w:t>年</w:t>
      </w:r>
      <w:r w:rsidRPr="00A262DB">
        <w:rPr>
          <w:rFonts w:ascii="Times New Roman" w:hAnsi="Times New Roman"/>
        </w:rPr>
        <w:t>至</w:t>
      </w:r>
      <w:r w:rsidRPr="005C2865">
        <w:rPr>
          <w:rFonts w:ascii="Times New Roman" w:hAnsi="Times New Roman"/>
          <w:spacing w:val="-6"/>
        </w:rPr>
        <w:t>107</w:t>
      </w:r>
      <w:r w:rsidRPr="005C2865">
        <w:rPr>
          <w:rFonts w:ascii="Times New Roman" w:hAnsi="Times New Roman"/>
          <w:spacing w:val="-6"/>
        </w:rPr>
        <w:t>年</w:t>
      </w:r>
      <w:r w:rsidRPr="005C2865">
        <w:rPr>
          <w:rFonts w:ascii="Times New Roman" w:hAnsi="Times New Roman"/>
          <w:spacing w:val="-6"/>
        </w:rPr>
        <w:t>11</w:t>
      </w:r>
      <w:r w:rsidRPr="005C2865">
        <w:rPr>
          <w:rFonts w:ascii="Times New Roman" w:hAnsi="Times New Roman"/>
          <w:spacing w:val="-6"/>
        </w:rPr>
        <w:t>月受</w:t>
      </w:r>
      <w:proofErr w:type="gramStart"/>
      <w:r w:rsidRPr="005C2865">
        <w:rPr>
          <w:rFonts w:ascii="Times New Roman" w:hAnsi="Times New Roman"/>
          <w:spacing w:val="-6"/>
        </w:rPr>
        <w:t>僱</w:t>
      </w:r>
      <w:proofErr w:type="gramEnd"/>
      <w:r w:rsidRPr="005C2865">
        <w:rPr>
          <w:rFonts w:ascii="Times New Roman" w:hAnsi="Times New Roman"/>
          <w:spacing w:val="-6"/>
        </w:rPr>
        <w:t>由該部許可的</w:t>
      </w:r>
      <w:r w:rsidR="00A661C9" w:rsidRPr="005C2865">
        <w:rPr>
          <w:rFonts w:ascii="新細明體" w:eastAsia="新細明體" w:hAnsi="新細明體" w:cs="新細明體" w:hint="eastAsia"/>
          <w:spacing w:val="-6"/>
        </w:rPr>
        <w:t>〇〇</w:t>
      </w:r>
      <w:r w:rsidRPr="005C2865">
        <w:rPr>
          <w:rFonts w:ascii="Times New Roman" w:hAnsi="Times New Roman"/>
          <w:spacing w:val="-6"/>
        </w:rPr>
        <w:t>公司</w:t>
      </w:r>
      <w:r w:rsidR="00A661C9" w:rsidRPr="005C2865">
        <w:rPr>
          <w:rFonts w:ascii="Times New Roman" w:hAnsi="Times New Roman" w:hint="eastAsia"/>
          <w:spacing w:val="-6"/>
        </w:rPr>
        <w:t>(</w:t>
      </w:r>
      <w:r w:rsidR="00A661C9" w:rsidRPr="005C2865">
        <w:rPr>
          <w:rFonts w:ascii="Times New Roman" w:hAnsi="Times New Roman" w:hint="eastAsia"/>
          <w:spacing w:val="-6"/>
        </w:rPr>
        <w:t>下稱乙公司</w:t>
      </w:r>
      <w:r w:rsidR="00A661C9">
        <w:rPr>
          <w:rFonts w:ascii="Times New Roman" w:hAnsi="Times New Roman" w:hint="eastAsia"/>
        </w:rPr>
        <w:t>)</w:t>
      </w:r>
      <w:r w:rsidRPr="00A262DB">
        <w:rPr>
          <w:rStyle w:val="afc"/>
          <w:rFonts w:ascii="Times New Roman" w:hAnsi="Times New Roman"/>
          <w:b w:val="0"/>
          <w:spacing w:val="-6"/>
        </w:rPr>
        <w:footnoteReference w:id="3"/>
      </w:r>
      <w:r w:rsidRPr="00A262DB">
        <w:rPr>
          <w:rFonts w:ascii="Times New Roman" w:hAnsi="Times New Roman"/>
        </w:rPr>
        <w:t>，之後於</w:t>
      </w:r>
      <w:r w:rsidRPr="00A262DB">
        <w:rPr>
          <w:rFonts w:ascii="Times New Roman" w:hAnsi="Times New Roman"/>
        </w:rPr>
        <w:t>107</w:t>
      </w:r>
      <w:r w:rsidRPr="00A262DB">
        <w:rPr>
          <w:rFonts w:ascii="Times New Roman" w:hAnsi="Times New Roman"/>
        </w:rPr>
        <w:t>年</w:t>
      </w:r>
      <w:r w:rsidRPr="00237894">
        <w:rPr>
          <w:rFonts w:ascii="Times New Roman" w:hAnsi="Times New Roman"/>
          <w:spacing w:val="4"/>
        </w:rPr>
        <w:t>11</w:t>
      </w:r>
      <w:r w:rsidRPr="00237894">
        <w:rPr>
          <w:rFonts w:ascii="Times New Roman" w:hAnsi="Times New Roman"/>
          <w:spacing w:val="4"/>
        </w:rPr>
        <w:t>月至</w:t>
      </w:r>
      <w:r w:rsidRPr="00237894">
        <w:rPr>
          <w:rFonts w:ascii="Times New Roman" w:hAnsi="Times New Roman"/>
          <w:spacing w:val="4"/>
        </w:rPr>
        <w:t>109</w:t>
      </w:r>
      <w:r w:rsidRPr="00237894">
        <w:rPr>
          <w:rFonts w:ascii="Times New Roman" w:hAnsi="Times New Roman"/>
          <w:spacing w:val="4"/>
        </w:rPr>
        <w:t>年</w:t>
      </w:r>
      <w:r w:rsidRPr="00237894">
        <w:rPr>
          <w:rFonts w:ascii="Times New Roman" w:hAnsi="Times New Roman"/>
          <w:spacing w:val="4"/>
        </w:rPr>
        <w:t>8</w:t>
      </w:r>
      <w:r w:rsidRPr="00237894">
        <w:rPr>
          <w:rFonts w:ascii="Times New Roman" w:hAnsi="Times New Roman"/>
          <w:spacing w:val="4"/>
        </w:rPr>
        <w:t>月靠行於也是該部許可的</w:t>
      </w:r>
      <w:r w:rsidR="00A661C9">
        <w:rPr>
          <w:rFonts w:ascii="Times New Roman" w:hAnsi="Times New Roman" w:hint="eastAsia"/>
          <w:spacing w:val="-4"/>
        </w:rPr>
        <w:t>甲</w:t>
      </w:r>
      <w:r w:rsidRPr="00A262DB">
        <w:rPr>
          <w:rFonts w:ascii="Times New Roman" w:hAnsi="Times New Roman"/>
          <w:spacing w:val="-4"/>
        </w:rPr>
        <w:t>公司，其犯行手法及過程如下：</w:t>
      </w:r>
      <w:bookmarkEnd w:id="41"/>
      <w:bookmarkEnd w:id="42"/>
      <w:bookmarkEnd w:id="43"/>
      <w:bookmarkEnd w:id="44"/>
    </w:p>
    <w:p w:rsidR="00462321" w:rsidRPr="00A262DB" w:rsidRDefault="00462321" w:rsidP="00A262DB">
      <w:pPr>
        <w:pStyle w:val="3"/>
        <w:kinsoku w:val="0"/>
        <w:ind w:left="1360" w:hanging="680"/>
        <w:rPr>
          <w:rFonts w:ascii="Times New Roman" w:hAnsi="Times New Roman"/>
        </w:rPr>
      </w:pPr>
      <w:bookmarkStart w:id="47" w:name="_Toc69830243"/>
      <w:bookmarkStart w:id="48" w:name="_Toc70324364"/>
      <w:bookmarkStart w:id="49" w:name="_Toc70348081"/>
      <w:bookmarkStart w:id="50" w:name="_Toc70494465"/>
      <w:r w:rsidRPr="00A262DB">
        <w:rPr>
          <w:rFonts w:ascii="Times New Roman" w:hAnsi="Times New Roman"/>
          <w:spacing w:val="-4"/>
        </w:rPr>
        <w:t>黃男為非法仲介外籍漁工，透過</w:t>
      </w:r>
      <w:r w:rsidR="003F6778">
        <w:rPr>
          <w:rFonts w:ascii="Times New Roman" w:hAnsi="Times New Roman"/>
          <w:spacing w:val="-4"/>
        </w:rPr>
        <w:t>甲</w:t>
      </w:r>
      <w:r w:rsidRPr="00A262DB">
        <w:rPr>
          <w:rFonts w:ascii="Times New Roman" w:hAnsi="Times New Roman"/>
          <w:spacing w:val="-4"/>
        </w:rPr>
        <w:t>公司</w:t>
      </w:r>
      <w:r w:rsidRPr="00A262DB">
        <w:rPr>
          <w:rFonts w:ascii="Times New Roman" w:hAnsi="Times New Roman"/>
          <w:spacing w:val="4"/>
        </w:rPr>
        <w:t>1</w:t>
      </w:r>
      <w:r w:rsidRPr="00A262DB">
        <w:rPr>
          <w:rFonts w:ascii="Times New Roman" w:hAnsi="Times New Roman"/>
          <w:spacing w:val="4"/>
        </w:rPr>
        <w:t>名行政人員於</w:t>
      </w:r>
      <w:proofErr w:type="gramStart"/>
      <w:r w:rsidRPr="00A262DB">
        <w:rPr>
          <w:rFonts w:ascii="Times New Roman" w:hAnsi="Times New Roman"/>
          <w:spacing w:val="4"/>
        </w:rPr>
        <w:t>108</w:t>
      </w:r>
      <w:r w:rsidRPr="00A262DB">
        <w:rPr>
          <w:rFonts w:ascii="Times New Roman" w:hAnsi="Times New Roman"/>
          <w:spacing w:val="4"/>
        </w:rPr>
        <w:t>年</w:t>
      </w:r>
      <w:r w:rsidRPr="00A262DB">
        <w:rPr>
          <w:rFonts w:ascii="Times New Roman" w:hAnsi="Times New Roman"/>
          <w:spacing w:val="4"/>
        </w:rPr>
        <w:t>5</w:t>
      </w:r>
      <w:r w:rsidRPr="00A262DB">
        <w:rPr>
          <w:rFonts w:ascii="Times New Roman" w:hAnsi="Times New Roman"/>
          <w:spacing w:val="4"/>
        </w:rPr>
        <w:t>月間不實</w:t>
      </w:r>
      <w:proofErr w:type="gramEnd"/>
      <w:r w:rsidRPr="00A262DB">
        <w:rPr>
          <w:rFonts w:ascii="Times New Roman" w:hAnsi="Times New Roman"/>
          <w:spacing w:val="4"/>
        </w:rPr>
        <w:t>製作「漁</w:t>
      </w:r>
      <w:r w:rsidRPr="00A262DB">
        <w:rPr>
          <w:rFonts w:ascii="Times New Roman" w:hAnsi="Times New Roman"/>
          <w:spacing w:val="6"/>
        </w:rPr>
        <w:t>業人與船主無聘僱關係切結書」及「本國船員名冊」</w:t>
      </w:r>
      <w:r w:rsidRPr="00A262DB">
        <w:rPr>
          <w:rFonts w:ascii="Times New Roman" w:hAnsi="Times New Roman"/>
        </w:rPr>
        <w:t>各</w:t>
      </w:r>
      <w:r w:rsidRPr="00A262DB">
        <w:rPr>
          <w:rFonts w:ascii="Times New Roman" w:hAnsi="Times New Roman"/>
        </w:rPr>
        <w:t>24</w:t>
      </w:r>
      <w:r w:rsidRPr="00A262DB">
        <w:rPr>
          <w:rFonts w:ascii="Times New Roman" w:hAnsi="Times New Roman"/>
        </w:rPr>
        <w:t>份，以黃男的名義登載為</w:t>
      </w:r>
      <w:r w:rsidRPr="00A262DB">
        <w:rPr>
          <w:rFonts w:ascii="Times New Roman" w:hAnsi="Times New Roman"/>
        </w:rPr>
        <w:t>24</w:t>
      </w:r>
      <w:r w:rsidRPr="00A262DB">
        <w:rPr>
          <w:rFonts w:ascii="Times New Roman" w:hAnsi="Times New Roman"/>
        </w:rPr>
        <w:t>艘漁船船員，</w:t>
      </w:r>
      <w:proofErr w:type="gramStart"/>
      <w:r w:rsidRPr="00A262DB">
        <w:rPr>
          <w:rFonts w:ascii="Times New Roman" w:hAnsi="Times New Roman"/>
        </w:rPr>
        <w:t>藉此偽稱</w:t>
      </w:r>
      <w:proofErr w:type="gramEnd"/>
      <w:r w:rsidRPr="00A262DB">
        <w:rPr>
          <w:rFonts w:ascii="Times New Roman" w:hAnsi="Times New Roman"/>
        </w:rPr>
        <w:t>是與各該漁船</w:t>
      </w:r>
      <w:proofErr w:type="gramStart"/>
      <w:r w:rsidRPr="00A262DB">
        <w:rPr>
          <w:rFonts w:ascii="Times New Roman" w:hAnsi="Times New Roman"/>
        </w:rPr>
        <w:t>採</w:t>
      </w:r>
      <w:proofErr w:type="gramEnd"/>
      <w:r w:rsidRPr="00A262DB">
        <w:rPr>
          <w:rFonts w:ascii="Times New Roman" w:hAnsi="Times New Roman"/>
        </w:rPr>
        <w:t>合夥分紅制，並於前揭文件資料上用印後送交勞動部核發招募外籍漁工許可函。</w:t>
      </w:r>
      <w:bookmarkEnd w:id="47"/>
      <w:bookmarkEnd w:id="48"/>
      <w:bookmarkEnd w:id="49"/>
      <w:bookmarkEnd w:id="50"/>
    </w:p>
    <w:p w:rsidR="00462321" w:rsidRPr="00190091" w:rsidRDefault="00462321" w:rsidP="00A262DB">
      <w:pPr>
        <w:pStyle w:val="3"/>
        <w:kinsoku w:val="0"/>
        <w:ind w:left="1360" w:hanging="680"/>
        <w:rPr>
          <w:rFonts w:ascii="Times New Roman" w:hAnsi="Times New Roman"/>
        </w:rPr>
      </w:pPr>
      <w:bookmarkStart w:id="51" w:name="_Toc69830244"/>
      <w:bookmarkStart w:id="52" w:name="_Toc70324365"/>
      <w:bookmarkStart w:id="53" w:name="_Toc70348082"/>
      <w:bookmarkStart w:id="54" w:name="_Toc70494466"/>
      <w:r w:rsidRPr="00726573">
        <w:rPr>
          <w:rFonts w:ascii="Times New Roman" w:hAnsi="Times New Roman"/>
          <w:spacing w:val="4"/>
        </w:rPr>
        <w:t>黃男於</w:t>
      </w:r>
      <w:r w:rsidRPr="00726573">
        <w:rPr>
          <w:rFonts w:ascii="Times New Roman" w:hAnsi="Times New Roman"/>
          <w:spacing w:val="4"/>
        </w:rPr>
        <w:t>107</w:t>
      </w:r>
      <w:r w:rsidRPr="00726573">
        <w:rPr>
          <w:rFonts w:ascii="Times New Roman" w:hAnsi="Times New Roman"/>
          <w:spacing w:val="4"/>
        </w:rPr>
        <w:t>年</w:t>
      </w:r>
      <w:r w:rsidRPr="00726573">
        <w:rPr>
          <w:rFonts w:ascii="Times New Roman" w:hAnsi="Times New Roman"/>
          <w:spacing w:val="4"/>
        </w:rPr>
        <w:t>4</w:t>
      </w:r>
      <w:r w:rsidRPr="00726573">
        <w:rPr>
          <w:rFonts w:ascii="Times New Roman" w:hAnsi="Times New Roman"/>
          <w:spacing w:val="4"/>
        </w:rPr>
        <w:t>月間透過越南籍仲介在越南招募</w:t>
      </w:r>
      <w:r w:rsidRPr="00726573">
        <w:rPr>
          <w:rFonts w:ascii="Times New Roman" w:hAnsi="Times New Roman"/>
          <w:spacing w:val="4"/>
        </w:rPr>
        <w:t>A1</w:t>
      </w:r>
      <w:r w:rsidRPr="00726573">
        <w:rPr>
          <w:rFonts w:ascii="Times New Roman" w:hAnsi="Times New Roman"/>
          <w:spacing w:val="4"/>
        </w:rPr>
        <w:t>來</w:t>
      </w:r>
      <w:proofErr w:type="gramStart"/>
      <w:r w:rsidRPr="00726573">
        <w:rPr>
          <w:rFonts w:ascii="Times New Roman" w:hAnsi="Times New Roman"/>
          <w:spacing w:val="4"/>
        </w:rPr>
        <w:t>臺</w:t>
      </w:r>
      <w:proofErr w:type="gramEnd"/>
      <w:r w:rsidRPr="00920503">
        <w:rPr>
          <w:rFonts w:ascii="Times New Roman" w:hAnsi="Times New Roman"/>
          <w:spacing w:val="-4"/>
        </w:rPr>
        <w:t>，</w:t>
      </w:r>
      <w:proofErr w:type="gramStart"/>
      <w:r w:rsidRPr="00920503">
        <w:rPr>
          <w:rFonts w:ascii="Times New Roman" w:hAnsi="Times New Roman"/>
          <w:spacing w:val="-4"/>
        </w:rPr>
        <w:t>嗣</w:t>
      </w:r>
      <w:proofErr w:type="gramEnd"/>
      <w:r w:rsidRPr="00920503">
        <w:rPr>
          <w:rFonts w:ascii="Times New Roman" w:hAnsi="Times New Roman"/>
          <w:spacing w:val="-4"/>
        </w:rPr>
        <w:t>A1</w:t>
      </w:r>
      <w:r w:rsidRPr="00920503">
        <w:rPr>
          <w:rFonts w:ascii="Times New Roman" w:hAnsi="Times New Roman"/>
          <w:spacing w:val="-4"/>
        </w:rPr>
        <w:t>入境後，黃男即仲介</w:t>
      </w:r>
      <w:r w:rsidRPr="00190091">
        <w:rPr>
          <w:rFonts w:ascii="Times New Roman" w:hAnsi="Times New Roman"/>
        </w:rPr>
        <w:t>至</w:t>
      </w:r>
      <w:r w:rsidRPr="00920503">
        <w:rPr>
          <w:rFonts w:ascii="Times New Roman" w:hAnsi="Times New Roman"/>
          <w:spacing w:val="4"/>
        </w:rPr>
        <w:t>「</w:t>
      </w:r>
      <w:r w:rsidR="00DF33A8" w:rsidRPr="00DF33A8">
        <w:rPr>
          <w:rFonts w:ascii="新細明體" w:eastAsia="新細明體" w:hAnsi="新細明體" w:cs="新細明體" w:hint="eastAsia"/>
          <w:spacing w:val="-6"/>
        </w:rPr>
        <w:t>〇〇</w:t>
      </w:r>
      <w:r w:rsidRPr="00920503">
        <w:rPr>
          <w:rFonts w:ascii="Times New Roman" w:hAnsi="Times New Roman"/>
          <w:spacing w:val="4"/>
        </w:rPr>
        <w:t>號」</w:t>
      </w:r>
      <w:r w:rsidR="00DF33A8">
        <w:rPr>
          <w:rFonts w:ascii="Times New Roman" w:hAnsi="Times New Roman" w:hint="eastAsia"/>
          <w:spacing w:val="4"/>
        </w:rPr>
        <w:t>(</w:t>
      </w:r>
      <w:r w:rsidR="00DF33A8">
        <w:rPr>
          <w:rFonts w:ascii="Times New Roman" w:hAnsi="Times New Roman" w:hint="eastAsia"/>
          <w:spacing w:val="4"/>
        </w:rPr>
        <w:t>下稱</w:t>
      </w:r>
      <w:r w:rsidR="00DF33A8">
        <w:rPr>
          <w:rFonts w:ascii="Times New Roman" w:hAnsi="Times New Roman" w:hint="eastAsia"/>
          <w:spacing w:val="4"/>
        </w:rPr>
        <w:t>B1)</w:t>
      </w:r>
      <w:r w:rsidRPr="00920503">
        <w:rPr>
          <w:rFonts w:ascii="Times New Roman" w:hAnsi="Times New Roman"/>
          <w:spacing w:val="4"/>
        </w:rPr>
        <w:t>漁船工作，</w:t>
      </w:r>
      <w:r w:rsidRPr="00920503">
        <w:rPr>
          <w:rFonts w:ascii="Times New Roman" w:hAnsi="Times New Roman" w:hint="eastAsia"/>
          <w:spacing w:val="4"/>
        </w:rPr>
        <w:t>同年</w:t>
      </w:r>
      <w:r w:rsidRPr="00920503">
        <w:rPr>
          <w:rFonts w:ascii="Times New Roman" w:hAnsi="Times New Roman"/>
          <w:spacing w:val="4"/>
        </w:rPr>
        <w:t>6</w:t>
      </w:r>
      <w:r w:rsidRPr="00920503">
        <w:rPr>
          <w:rFonts w:ascii="Times New Roman" w:hAnsi="Times New Roman"/>
          <w:spacing w:val="4"/>
        </w:rPr>
        <w:t>月間再</w:t>
      </w:r>
      <w:r w:rsidRPr="00920503">
        <w:rPr>
          <w:rFonts w:ascii="Times New Roman" w:hAnsi="Times New Roman" w:hint="eastAsia"/>
          <w:spacing w:val="4"/>
        </w:rPr>
        <w:t>非法</w:t>
      </w:r>
      <w:r w:rsidRPr="00920503">
        <w:rPr>
          <w:rFonts w:ascii="Times New Roman" w:hAnsi="Times New Roman"/>
          <w:spacing w:val="4"/>
        </w:rPr>
        <w:t>仲介</w:t>
      </w:r>
      <w:r w:rsidRPr="00190091">
        <w:rPr>
          <w:rFonts w:ascii="Times New Roman" w:hAnsi="Times New Roman"/>
        </w:rPr>
        <w:t>A1</w:t>
      </w:r>
      <w:r w:rsidRPr="00190091">
        <w:rPr>
          <w:rFonts w:ascii="Times New Roman" w:hAnsi="Times New Roman"/>
        </w:rPr>
        <w:t>前往「</w:t>
      </w:r>
      <w:r w:rsidR="00DF33A8" w:rsidRPr="00DF33A8">
        <w:rPr>
          <w:rFonts w:ascii="新細明體" w:eastAsia="新細明體" w:hAnsi="新細明體" w:cs="新細明體" w:hint="eastAsia"/>
          <w:spacing w:val="-6"/>
        </w:rPr>
        <w:t>〇〇</w:t>
      </w:r>
      <w:r w:rsidRPr="007E23F6">
        <w:rPr>
          <w:rFonts w:ascii="Times New Roman" w:hAnsi="Times New Roman"/>
          <w:spacing w:val="-6"/>
        </w:rPr>
        <w:t>號」</w:t>
      </w:r>
      <w:r w:rsidR="00DF33A8">
        <w:rPr>
          <w:rFonts w:ascii="Times New Roman" w:hAnsi="Times New Roman" w:hint="eastAsia"/>
          <w:spacing w:val="4"/>
        </w:rPr>
        <w:t>(</w:t>
      </w:r>
      <w:r w:rsidR="00DF33A8">
        <w:rPr>
          <w:rFonts w:ascii="Times New Roman" w:hAnsi="Times New Roman" w:hint="eastAsia"/>
          <w:spacing w:val="4"/>
        </w:rPr>
        <w:t>下稱</w:t>
      </w:r>
      <w:r w:rsidR="00DF33A8">
        <w:rPr>
          <w:rFonts w:ascii="Times New Roman" w:hAnsi="Times New Roman" w:hint="eastAsia"/>
          <w:spacing w:val="4"/>
        </w:rPr>
        <w:t>B</w:t>
      </w:r>
      <w:r w:rsidR="00DF33A8">
        <w:rPr>
          <w:rFonts w:ascii="Times New Roman" w:hAnsi="Times New Roman"/>
          <w:spacing w:val="4"/>
        </w:rPr>
        <w:t>2</w:t>
      </w:r>
      <w:r w:rsidR="00DF33A8">
        <w:rPr>
          <w:rFonts w:ascii="Times New Roman" w:hAnsi="Times New Roman" w:hint="eastAsia"/>
          <w:spacing w:val="4"/>
        </w:rPr>
        <w:t>)</w:t>
      </w:r>
      <w:r w:rsidRPr="007E23F6">
        <w:rPr>
          <w:rFonts w:ascii="Times New Roman" w:hAnsi="Times New Roman"/>
          <w:spacing w:val="-6"/>
        </w:rPr>
        <w:t>漁船工作。</w:t>
      </w:r>
      <w:r w:rsidRPr="00A262DB">
        <w:rPr>
          <w:rFonts w:ascii="Times New Roman" w:hAnsi="Times New Roman"/>
        </w:rPr>
        <w:t>107</w:t>
      </w:r>
      <w:r w:rsidRPr="007E23F6">
        <w:rPr>
          <w:rFonts w:ascii="Times New Roman" w:hAnsi="Times New Roman"/>
          <w:spacing w:val="-6"/>
        </w:rPr>
        <w:t>年</w:t>
      </w:r>
      <w:r w:rsidRPr="007E23F6">
        <w:rPr>
          <w:rFonts w:ascii="Times New Roman" w:hAnsi="Times New Roman"/>
          <w:spacing w:val="-6"/>
        </w:rPr>
        <w:t>10</w:t>
      </w:r>
      <w:r w:rsidRPr="007E23F6">
        <w:rPr>
          <w:rFonts w:ascii="Times New Roman" w:hAnsi="Times New Roman"/>
          <w:spacing w:val="-6"/>
        </w:rPr>
        <w:t>月間，黃男委由</w:t>
      </w:r>
      <w:r w:rsidR="003F6778">
        <w:rPr>
          <w:rFonts w:ascii="Times New Roman" w:hAnsi="Times New Roman" w:hint="eastAsia"/>
          <w:spacing w:val="-6"/>
        </w:rPr>
        <w:t>乙</w:t>
      </w:r>
      <w:r w:rsidRPr="007E23F6">
        <w:rPr>
          <w:rFonts w:ascii="Times New Roman" w:hAnsi="Times New Roman"/>
          <w:spacing w:val="-6"/>
        </w:rPr>
        <w:t>公司</w:t>
      </w:r>
      <w:r w:rsidRPr="00920503">
        <w:rPr>
          <w:rFonts w:ascii="Times New Roman" w:hAnsi="Times New Roman"/>
          <w:spacing w:val="4"/>
        </w:rPr>
        <w:t>員工製作</w:t>
      </w:r>
      <w:r w:rsidR="00491E0A">
        <w:rPr>
          <w:rFonts w:ascii="Times New Roman" w:hAnsi="Times New Roman" w:hint="eastAsia"/>
          <w:spacing w:val="4"/>
        </w:rPr>
        <w:t>B1</w:t>
      </w:r>
      <w:r w:rsidRPr="00920503">
        <w:rPr>
          <w:rFonts w:ascii="Times New Roman" w:hAnsi="Times New Roman"/>
          <w:spacing w:val="4"/>
        </w:rPr>
        <w:t>漁</w:t>
      </w:r>
      <w:r w:rsidRPr="00920503">
        <w:rPr>
          <w:rFonts w:ascii="Times New Roman" w:hAnsi="Times New Roman"/>
          <w:spacing w:val="-8"/>
        </w:rPr>
        <w:t>船船主的</w:t>
      </w:r>
      <w:proofErr w:type="gramStart"/>
      <w:r w:rsidRPr="00920503">
        <w:rPr>
          <w:rFonts w:ascii="Times New Roman" w:hAnsi="Times New Roman"/>
          <w:spacing w:val="-8"/>
        </w:rPr>
        <w:t>陳報函</w:t>
      </w:r>
      <w:proofErr w:type="gramEnd"/>
      <w:r w:rsidRPr="00920503">
        <w:rPr>
          <w:rFonts w:ascii="Times New Roman" w:hAnsi="Times New Roman"/>
          <w:spacing w:val="-8"/>
        </w:rPr>
        <w:t>，</w:t>
      </w:r>
      <w:r>
        <w:rPr>
          <w:rFonts w:ascii="Times New Roman" w:hAnsi="Times New Roman" w:hint="eastAsia"/>
          <w:spacing w:val="-8"/>
        </w:rPr>
        <w:t>通報</w:t>
      </w:r>
      <w:r w:rsidRPr="00920503">
        <w:rPr>
          <w:rFonts w:ascii="Times New Roman" w:hAnsi="Times New Roman"/>
          <w:spacing w:val="-8"/>
        </w:rPr>
        <w:t>A1</w:t>
      </w:r>
      <w:r>
        <w:rPr>
          <w:rFonts w:ascii="Times New Roman" w:hAnsi="Times New Roman" w:hint="eastAsia"/>
          <w:spacing w:val="-8"/>
        </w:rPr>
        <w:t>為</w:t>
      </w:r>
      <w:r w:rsidRPr="00920503">
        <w:rPr>
          <w:rFonts w:ascii="Times New Roman" w:hAnsi="Times New Roman"/>
          <w:spacing w:val="-8"/>
        </w:rPr>
        <w:t>行蹤不明</w:t>
      </w:r>
      <w:r w:rsidRPr="00190091">
        <w:rPr>
          <w:rFonts w:ascii="Times New Roman" w:hAnsi="Times New Roman"/>
          <w:spacing w:val="6"/>
        </w:rPr>
        <w:t>，再</w:t>
      </w:r>
      <w:r w:rsidRPr="00190091">
        <w:rPr>
          <w:rFonts w:ascii="Times New Roman" w:hAnsi="Times New Roman"/>
          <w:spacing w:val="4"/>
        </w:rPr>
        <w:t>於同年</w:t>
      </w:r>
      <w:r w:rsidRPr="00190091">
        <w:rPr>
          <w:rFonts w:ascii="Times New Roman" w:hAnsi="Times New Roman"/>
          <w:spacing w:val="4"/>
        </w:rPr>
        <w:t>11</w:t>
      </w:r>
      <w:r w:rsidRPr="00190091">
        <w:rPr>
          <w:rFonts w:ascii="Times New Roman" w:hAnsi="Times New Roman"/>
          <w:spacing w:val="4"/>
        </w:rPr>
        <w:t>月</w:t>
      </w:r>
      <w:r w:rsidRPr="00190091">
        <w:rPr>
          <w:rFonts w:ascii="Times New Roman" w:hAnsi="Times New Roman"/>
          <w:spacing w:val="4"/>
        </w:rPr>
        <w:t>24</w:t>
      </w:r>
      <w:r w:rsidRPr="00190091">
        <w:rPr>
          <w:rFonts w:ascii="Times New Roman" w:hAnsi="Times New Roman"/>
          <w:spacing w:val="4"/>
        </w:rPr>
        <w:t>日將</w:t>
      </w:r>
      <w:r>
        <w:rPr>
          <w:rFonts w:ascii="Times New Roman" w:hAnsi="Times New Roman" w:hint="eastAsia"/>
          <w:spacing w:val="4"/>
        </w:rPr>
        <w:t>不知情的</w:t>
      </w:r>
      <w:r w:rsidRPr="00190091">
        <w:rPr>
          <w:rFonts w:ascii="Times New Roman" w:hAnsi="Times New Roman"/>
          <w:spacing w:val="4"/>
        </w:rPr>
        <w:t>A1</w:t>
      </w:r>
      <w:r>
        <w:rPr>
          <w:rFonts w:ascii="Times New Roman" w:hAnsi="Times New Roman" w:hint="eastAsia"/>
          <w:spacing w:val="4"/>
        </w:rPr>
        <w:t>轉換</w:t>
      </w:r>
      <w:r w:rsidRPr="00190091">
        <w:rPr>
          <w:rFonts w:ascii="Times New Roman" w:hAnsi="Times New Roman"/>
          <w:spacing w:val="4"/>
        </w:rPr>
        <w:t>至</w:t>
      </w:r>
      <w:r w:rsidR="00491E0A" w:rsidRPr="00DF33A8">
        <w:rPr>
          <w:rFonts w:ascii="新細明體" w:eastAsia="新細明體" w:hAnsi="新細明體" w:cs="新細明體" w:hint="eastAsia"/>
          <w:spacing w:val="-6"/>
        </w:rPr>
        <w:t>〇〇</w:t>
      </w:r>
      <w:r w:rsidRPr="00190091">
        <w:rPr>
          <w:rFonts w:ascii="Times New Roman" w:hAnsi="Times New Roman"/>
          <w:spacing w:val="-4"/>
        </w:rPr>
        <w:t>水</w:t>
      </w:r>
      <w:r w:rsidRPr="00491E0A">
        <w:rPr>
          <w:rFonts w:ascii="Times New Roman" w:hAnsi="Times New Roman"/>
          <w:spacing w:val="-6"/>
        </w:rPr>
        <w:t>產行</w:t>
      </w:r>
      <w:r w:rsidRPr="00491E0A">
        <w:rPr>
          <w:rFonts w:ascii="Times New Roman" w:hAnsi="Times New Roman" w:hint="eastAsia"/>
          <w:spacing w:val="-6"/>
        </w:rPr>
        <w:t>為張男、蔡女工作。</w:t>
      </w:r>
      <w:r w:rsidRPr="00491E0A">
        <w:rPr>
          <w:rFonts w:ascii="Times New Roman" w:hAnsi="Times New Roman"/>
          <w:spacing w:val="-6"/>
        </w:rPr>
        <w:t>A1</w:t>
      </w:r>
      <w:r w:rsidRPr="00491E0A">
        <w:rPr>
          <w:rFonts w:ascii="Times New Roman" w:hAnsi="Times New Roman" w:hint="eastAsia"/>
          <w:spacing w:val="-6"/>
        </w:rPr>
        <w:t>整理</w:t>
      </w:r>
      <w:r w:rsidRPr="00491E0A">
        <w:rPr>
          <w:rFonts w:ascii="Times New Roman" w:hAnsi="Times New Roman"/>
          <w:spacing w:val="-6"/>
        </w:rPr>
        <w:t>漁獲、製作魚餌等</w:t>
      </w:r>
      <w:r w:rsidRPr="00190091">
        <w:rPr>
          <w:rFonts w:ascii="Times New Roman" w:hAnsi="Times New Roman"/>
        </w:rPr>
        <w:t>，</w:t>
      </w:r>
      <w:r w:rsidRPr="00491E0A">
        <w:rPr>
          <w:rFonts w:ascii="Times New Roman" w:hAnsi="Times New Roman"/>
          <w:spacing w:val="-6"/>
        </w:rPr>
        <w:t>每日工作逾</w:t>
      </w:r>
      <w:r w:rsidRPr="00491E0A">
        <w:rPr>
          <w:rFonts w:ascii="Times New Roman" w:hAnsi="Times New Roman"/>
          <w:spacing w:val="-6"/>
        </w:rPr>
        <w:t>10</w:t>
      </w:r>
      <w:r w:rsidRPr="00491E0A">
        <w:rPr>
          <w:rFonts w:ascii="Times New Roman" w:hAnsi="Times New Roman"/>
          <w:spacing w:val="-6"/>
        </w:rPr>
        <w:t>小時、無休假、無加班費，月薪僅約</w:t>
      </w:r>
      <w:r w:rsidRPr="00920503">
        <w:rPr>
          <w:rFonts w:ascii="Times New Roman" w:hAnsi="Times New Roman"/>
          <w:spacing w:val="6"/>
        </w:rPr>
        <w:t>19,000</w:t>
      </w:r>
      <w:r w:rsidRPr="00920503">
        <w:rPr>
          <w:rFonts w:ascii="Times New Roman" w:hAnsi="Times New Roman"/>
          <w:spacing w:val="6"/>
        </w:rPr>
        <w:t>元，加計製作魚餌</w:t>
      </w:r>
      <w:r>
        <w:rPr>
          <w:rFonts w:ascii="Times New Roman" w:hAnsi="Times New Roman" w:hint="eastAsia"/>
          <w:spacing w:val="6"/>
        </w:rPr>
        <w:t>的</w:t>
      </w:r>
      <w:r w:rsidRPr="00920503">
        <w:rPr>
          <w:rFonts w:ascii="Times New Roman" w:hAnsi="Times New Roman"/>
          <w:spacing w:val="6"/>
        </w:rPr>
        <w:t>獎金</w:t>
      </w:r>
      <w:r w:rsidRPr="00BB13AE">
        <w:rPr>
          <w:rFonts w:ascii="Times New Roman" w:hAnsi="Times New Roman"/>
          <w:spacing w:val="-4"/>
        </w:rPr>
        <w:t>，至多約</w:t>
      </w:r>
      <w:r w:rsidRPr="00BB13AE">
        <w:rPr>
          <w:rFonts w:ascii="Times New Roman" w:hAnsi="Times New Roman"/>
          <w:spacing w:val="-4"/>
        </w:rPr>
        <w:t>23,000</w:t>
      </w:r>
      <w:r w:rsidRPr="00BB13AE">
        <w:rPr>
          <w:rFonts w:ascii="Times New Roman" w:hAnsi="Times New Roman"/>
          <w:spacing w:val="-4"/>
        </w:rPr>
        <w:t>元</w:t>
      </w:r>
      <w:r w:rsidRPr="00190091">
        <w:rPr>
          <w:rFonts w:ascii="Times New Roman" w:hAnsi="Times New Roman"/>
        </w:rPr>
        <w:t>。</w:t>
      </w:r>
      <w:bookmarkEnd w:id="51"/>
      <w:bookmarkEnd w:id="52"/>
      <w:bookmarkEnd w:id="53"/>
      <w:bookmarkEnd w:id="54"/>
    </w:p>
    <w:p w:rsidR="00462321" w:rsidRDefault="00462321" w:rsidP="003872E9">
      <w:pPr>
        <w:pStyle w:val="3"/>
        <w:kinsoku w:val="0"/>
        <w:ind w:left="1360" w:hanging="680"/>
        <w:rPr>
          <w:rFonts w:ascii="Times New Roman" w:hAnsi="Times New Roman"/>
          <w:bCs w:val="0"/>
        </w:rPr>
      </w:pPr>
      <w:bookmarkStart w:id="55" w:name="_Toc69830245"/>
      <w:bookmarkStart w:id="56" w:name="_Toc70324366"/>
      <w:bookmarkStart w:id="57" w:name="_Toc70348083"/>
      <w:bookmarkStart w:id="58" w:name="_Toc70494467"/>
      <w:r w:rsidRPr="009A45C1">
        <w:rPr>
          <w:rFonts w:ascii="Times New Roman" w:hAnsi="Times New Roman" w:hint="eastAsia"/>
          <w:bCs w:val="0"/>
          <w:spacing w:val="-6"/>
        </w:rPr>
        <w:t>黃男於</w:t>
      </w:r>
      <w:r w:rsidRPr="009A45C1">
        <w:rPr>
          <w:rFonts w:ascii="Times New Roman" w:hAnsi="Times New Roman"/>
          <w:bCs w:val="0"/>
          <w:spacing w:val="-6"/>
        </w:rPr>
        <w:t>108</w:t>
      </w:r>
      <w:r w:rsidRPr="009A45C1">
        <w:rPr>
          <w:rFonts w:ascii="Times New Roman" w:hAnsi="Times New Roman" w:hint="eastAsia"/>
          <w:bCs w:val="0"/>
          <w:spacing w:val="-6"/>
        </w:rPr>
        <w:t>年</w:t>
      </w:r>
      <w:r w:rsidRPr="009A45C1">
        <w:rPr>
          <w:rFonts w:ascii="Times New Roman" w:hAnsi="Times New Roman"/>
          <w:bCs w:val="0"/>
          <w:spacing w:val="-6"/>
        </w:rPr>
        <w:t>11</w:t>
      </w:r>
      <w:r w:rsidRPr="009A45C1">
        <w:rPr>
          <w:rFonts w:ascii="Times New Roman" w:hAnsi="Times New Roman" w:hint="eastAsia"/>
          <w:bCs w:val="0"/>
          <w:spacing w:val="-6"/>
        </w:rPr>
        <w:t>月</w:t>
      </w:r>
      <w:r w:rsidRPr="009A45C1">
        <w:rPr>
          <w:rFonts w:ascii="Times New Roman" w:hAnsi="Times New Roman"/>
          <w:bCs w:val="0"/>
          <w:spacing w:val="-6"/>
        </w:rPr>
        <w:t>15</w:t>
      </w:r>
      <w:r w:rsidRPr="009A45C1">
        <w:rPr>
          <w:rFonts w:ascii="Times New Roman" w:hAnsi="Times New Roman" w:hint="eastAsia"/>
          <w:bCs w:val="0"/>
          <w:spacing w:val="-6"/>
        </w:rPr>
        <w:t>日透過越南籍仲介在越南</w:t>
      </w:r>
      <w:r w:rsidRPr="009A45C1">
        <w:rPr>
          <w:rFonts w:ascii="Times New Roman" w:hAnsi="Times New Roman" w:hint="eastAsia"/>
          <w:spacing w:val="-6"/>
        </w:rPr>
        <w:t>招募</w:t>
      </w:r>
      <w:r w:rsidRPr="006A728A">
        <w:rPr>
          <w:rFonts w:ascii="Times New Roman" w:hAnsi="Times New Roman"/>
          <w:bCs w:val="0"/>
          <w:spacing w:val="-4"/>
        </w:rPr>
        <w:t>A2</w:t>
      </w:r>
      <w:r w:rsidRPr="006A728A">
        <w:rPr>
          <w:rFonts w:ascii="Times New Roman" w:hAnsi="Times New Roman" w:hint="eastAsia"/>
          <w:bCs w:val="0"/>
          <w:spacing w:val="-4"/>
        </w:rPr>
        <w:t>來</w:t>
      </w:r>
      <w:proofErr w:type="gramStart"/>
      <w:r w:rsidRPr="006A728A">
        <w:rPr>
          <w:rFonts w:ascii="Times New Roman" w:hAnsi="Times New Roman" w:hint="eastAsia"/>
          <w:bCs w:val="0"/>
          <w:spacing w:val="-4"/>
        </w:rPr>
        <w:t>臺</w:t>
      </w:r>
      <w:proofErr w:type="gramEnd"/>
      <w:r w:rsidRPr="007F4E6C">
        <w:rPr>
          <w:rFonts w:ascii="Times New Roman" w:hAnsi="Times New Roman" w:hint="eastAsia"/>
          <w:bCs w:val="0"/>
          <w:spacing w:val="-8"/>
        </w:rPr>
        <w:t>，於</w:t>
      </w:r>
      <w:r w:rsidRPr="007F4E6C">
        <w:rPr>
          <w:rFonts w:ascii="Times New Roman" w:hAnsi="Times New Roman"/>
          <w:bCs w:val="0"/>
          <w:spacing w:val="-8"/>
        </w:rPr>
        <w:t>A2</w:t>
      </w:r>
      <w:r w:rsidRPr="007F4E6C">
        <w:rPr>
          <w:rFonts w:ascii="Times New Roman" w:hAnsi="Times New Roman" w:hint="eastAsia"/>
          <w:bCs w:val="0"/>
          <w:spacing w:val="-8"/>
        </w:rPr>
        <w:t>來</w:t>
      </w:r>
      <w:proofErr w:type="gramStart"/>
      <w:r w:rsidRPr="007F4E6C">
        <w:rPr>
          <w:rFonts w:ascii="Times New Roman" w:hAnsi="Times New Roman" w:hint="eastAsia"/>
          <w:bCs w:val="0"/>
          <w:spacing w:val="-8"/>
        </w:rPr>
        <w:t>臺</w:t>
      </w:r>
      <w:proofErr w:type="gramEnd"/>
      <w:r w:rsidRPr="007F4E6C">
        <w:rPr>
          <w:rFonts w:ascii="Times New Roman" w:hAnsi="Times New Roman" w:hint="eastAsia"/>
          <w:bCs w:val="0"/>
          <w:spacing w:val="-8"/>
        </w:rPr>
        <w:t>後</w:t>
      </w:r>
      <w:r w:rsidRPr="007F4E6C">
        <w:rPr>
          <w:rFonts w:hAnsi="標楷體" w:hint="eastAsia"/>
          <w:bCs w:val="0"/>
          <w:spacing w:val="-8"/>
        </w:rPr>
        <w:t>，</w:t>
      </w:r>
      <w:r w:rsidRPr="007F4E6C">
        <w:rPr>
          <w:rFonts w:ascii="Times New Roman" w:hAnsi="Times New Roman" w:hint="eastAsia"/>
          <w:bCs w:val="0"/>
          <w:spacing w:val="-8"/>
        </w:rPr>
        <w:t>安排至「</w:t>
      </w:r>
      <w:r w:rsidR="00B624DD" w:rsidRPr="00DF33A8">
        <w:rPr>
          <w:rFonts w:ascii="新細明體" w:eastAsia="新細明體" w:hAnsi="新細明體" w:cs="新細明體" w:hint="eastAsia"/>
          <w:spacing w:val="-6"/>
        </w:rPr>
        <w:t>〇〇</w:t>
      </w:r>
      <w:r w:rsidRPr="007F4E6C">
        <w:rPr>
          <w:rFonts w:ascii="Times New Roman" w:hAnsi="Times New Roman" w:hint="eastAsia"/>
          <w:bCs w:val="0"/>
          <w:spacing w:val="-8"/>
        </w:rPr>
        <w:t>號」</w:t>
      </w:r>
      <w:r w:rsidR="00B624DD">
        <w:rPr>
          <w:rFonts w:ascii="Times New Roman" w:hAnsi="Times New Roman" w:hint="eastAsia"/>
          <w:spacing w:val="4"/>
        </w:rPr>
        <w:t>(</w:t>
      </w:r>
      <w:r w:rsidR="00B624DD">
        <w:rPr>
          <w:rFonts w:ascii="Times New Roman" w:hAnsi="Times New Roman" w:hint="eastAsia"/>
          <w:spacing w:val="4"/>
        </w:rPr>
        <w:t>下稱</w:t>
      </w:r>
      <w:r w:rsidR="00B624DD">
        <w:rPr>
          <w:rFonts w:ascii="Times New Roman" w:hAnsi="Times New Roman" w:hint="eastAsia"/>
          <w:spacing w:val="4"/>
        </w:rPr>
        <w:t>B</w:t>
      </w:r>
      <w:r w:rsidR="00B624DD">
        <w:rPr>
          <w:rFonts w:ascii="Times New Roman" w:hAnsi="Times New Roman"/>
          <w:spacing w:val="4"/>
        </w:rPr>
        <w:t>3</w:t>
      </w:r>
      <w:r w:rsidR="00B624DD">
        <w:rPr>
          <w:rFonts w:ascii="Times New Roman" w:hAnsi="Times New Roman" w:hint="eastAsia"/>
          <w:spacing w:val="4"/>
        </w:rPr>
        <w:t>)</w:t>
      </w:r>
      <w:r w:rsidRPr="007F4E6C">
        <w:rPr>
          <w:rFonts w:ascii="Times New Roman" w:hAnsi="Times New Roman" w:hint="eastAsia"/>
          <w:bCs w:val="0"/>
        </w:rPr>
        <w:t>漁</w:t>
      </w:r>
      <w:r w:rsidRPr="007F4E6C">
        <w:rPr>
          <w:rFonts w:ascii="Times New Roman" w:hAnsi="Times New Roman" w:hint="eastAsia"/>
          <w:bCs w:val="0"/>
          <w:spacing w:val="6"/>
        </w:rPr>
        <w:t>船工</w:t>
      </w:r>
      <w:r w:rsidRPr="007538C6">
        <w:rPr>
          <w:rFonts w:ascii="Times New Roman" w:hAnsi="Times New Roman" w:hint="eastAsia"/>
          <w:bCs w:val="0"/>
          <w:spacing w:val="-4"/>
        </w:rPr>
        <w:t>作而受僱於張男。張男於</w:t>
      </w:r>
      <w:r w:rsidRPr="007538C6">
        <w:rPr>
          <w:rFonts w:ascii="Times New Roman" w:hAnsi="Times New Roman" w:hint="eastAsia"/>
          <w:bCs w:val="0"/>
          <w:spacing w:val="-4"/>
        </w:rPr>
        <w:t>108</w:t>
      </w:r>
      <w:r w:rsidRPr="007538C6">
        <w:rPr>
          <w:rFonts w:ascii="Times New Roman" w:hAnsi="Times New Roman" w:hint="eastAsia"/>
          <w:bCs w:val="0"/>
          <w:spacing w:val="-4"/>
        </w:rPr>
        <w:t>年</w:t>
      </w:r>
      <w:r w:rsidRPr="007538C6">
        <w:rPr>
          <w:rFonts w:ascii="Times New Roman" w:hAnsi="Times New Roman" w:hint="eastAsia"/>
          <w:bCs w:val="0"/>
          <w:spacing w:val="-4"/>
        </w:rPr>
        <w:t>12</w:t>
      </w:r>
      <w:r w:rsidRPr="007538C6">
        <w:rPr>
          <w:rFonts w:ascii="Times New Roman" w:hAnsi="Times New Roman" w:hint="eastAsia"/>
          <w:bCs w:val="0"/>
          <w:spacing w:val="-4"/>
        </w:rPr>
        <w:t>月初</w:t>
      </w:r>
      <w:r>
        <w:rPr>
          <w:rFonts w:ascii="Times New Roman" w:hAnsi="Times New Roman" w:hint="eastAsia"/>
          <w:bCs w:val="0"/>
          <w:spacing w:val="-4"/>
        </w:rPr>
        <w:t>卻</w:t>
      </w:r>
      <w:r w:rsidRPr="007538C6">
        <w:rPr>
          <w:rFonts w:ascii="Times New Roman" w:hAnsi="Times New Roman" w:hint="eastAsia"/>
          <w:bCs w:val="0"/>
          <w:spacing w:val="-4"/>
        </w:rPr>
        <w:t>擅自</w:t>
      </w:r>
      <w:r w:rsidRPr="00FD7E67">
        <w:rPr>
          <w:rFonts w:ascii="Times New Roman" w:hAnsi="Times New Roman" w:hint="eastAsia"/>
          <w:bCs w:val="0"/>
          <w:spacing w:val="-6"/>
        </w:rPr>
        <w:t>安排</w:t>
      </w:r>
      <w:r w:rsidRPr="00FD7E67">
        <w:rPr>
          <w:rFonts w:ascii="Times New Roman" w:hAnsi="Times New Roman"/>
          <w:bCs w:val="0"/>
          <w:spacing w:val="-6"/>
        </w:rPr>
        <w:t>A2</w:t>
      </w:r>
      <w:r w:rsidRPr="00FD7E67">
        <w:rPr>
          <w:rFonts w:ascii="Times New Roman" w:hAnsi="Times New Roman" w:hint="eastAsia"/>
          <w:bCs w:val="0"/>
          <w:spacing w:val="-6"/>
        </w:rPr>
        <w:t>至「</w:t>
      </w:r>
      <w:r w:rsidR="00E1039C" w:rsidRPr="00DF33A8">
        <w:rPr>
          <w:rFonts w:ascii="新細明體" w:eastAsia="新細明體" w:hAnsi="新細明體" w:cs="新細明體" w:hint="eastAsia"/>
          <w:spacing w:val="-6"/>
        </w:rPr>
        <w:t>〇〇</w:t>
      </w:r>
      <w:r>
        <w:rPr>
          <w:rFonts w:ascii="Times New Roman" w:hAnsi="Times New Roman" w:hint="eastAsia"/>
          <w:bCs w:val="0"/>
          <w:spacing w:val="-6"/>
        </w:rPr>
        <w:t>號</w:t>
      </w:r>
      <w:r w:rsidRPr="00FD7E67">
        <w:rPr>
          <w:rFonts w:ascii="Times New Roman" w:hAnsi="Times New Roman" w:hint="eastAsia"/>
          <w:bCs w:val="0"/>
          <w:spacing w:val="-6"/>
        </w:rPr>
        <w:t>」</w:t>
      </w:r>
      <w:r w:rsidR="00E1039C">
        <w:rPr>
          <w:rFonts w:ascii="Times New Roman" w:hAnsi="Times New Roman" w:hint="eastAsia"/>
          <w:spacing w:val="4"/>
        </w:rPr>
        <w:t>(</w:t>
      </w:r>
      <w:r w:rsidR="00E1039C">
        <w:rPr>
          <w:rFonts w:ascii="Times New Roman" w:hAnsi="Times New Roman" w:hint="eastAsia"/>
          <w:spacing w:val="4"/>
        </w:rPr>
        <w:t>下稱</w:t>
      </w:r>
      <w:r w:rsidR="00E1039C">
        <w:rPr>
          <w:rFonts w:ascii="Times New Roman" w:hAnsi="Times New Roman" w:hint="eastAsia"/>
          <w:spacing w:val="4"/>
        </w:rPr>
        <w:t>B</w:t>
      </w:r>
      <w:r w:rsidR="00E1039C">
        <w:rPr>
          <w:rFonts w:ascii="Times New Roman" w:hAnsi="Times New Roman"/>
          <w:spacing w:val="4"/>
        </w:rPr>
        <w:t>4</w:t>
      </w:r>
      <w:r w:rsidR="00E1039C">
        <w:rPr>
          <w:rFonts w:ascii="Times New Roman" w:hAnsi="Times New Roman" w:hint="eastAsia"/>
          <w:spacing w:val="4"/>
        </w:rPr>
        <w:t>)</w:t>
      </w:r>
      <w:r w:rsidRPr="00FD7E67">
        <w:rPr>
          <w:rFonts w:ascii="Times New Roman" w:hAnsi="Times New Roman" w:hint="eastAsia"/>
          <w:bCs w:val="0"/>
          <w:spacing w:val="-6"/>
        </w:rPr>
        <w:t>漁船</w:t>
      </w:r>
      <w:r w:rsidRPr="007538C6">
        <w:rPr>
          <w:rFonts w:ascii="Times New Roman" w:hAnsi="Times New Roman" w:hint="eastAsia"/>
          <w:bCs w:val="0"/>
          <w:spacing w:val="6"/>
        </w:rPr>
        <w:t>工</w:t>
      </w:r>
      <w:r w:rsidRPr="006A728A">
        <w:rPr>
          <w:rFonts w:ascii="Times New Roman" w:hAnsi="Times New Roman" w:hint="eastAsia"/>
          <w:bCs w:val="0"/>
          <w:spacing w:val="-4"/>
        </w:rPr>
        <w:t>作。</w:t>
      </w:r>
      <w:r w:rsidRPr="006A728A">
        <w:rPr>
          <w:rFonts w:ascii="Times New Roman" w:hAnsi="Times New Roman" w:hint="eastAsia"/>
          <w:bCs w:val="0"/>
          <w:spacing w:val="-4"/>
        </w:rPr>
        <w:t>108</w:t>
      </w:r>
      <w:r w:rsidRPr="006A728A">
        <w:rPr>
          <w:rFonts w:ascii="Times New Roman" w:hAnsi="Times New Roman" w:hint="eastAsia"/>
          <w:bCs w:val="0"/>
          <w:spacing w:val="-4"/>
        </w:rPr>
        <w:t>年</w:t>
      </w:r>
      <w:r w:rsidRPr="006A728A">
        <w:rPr>
          <w:rFonts w:ascii="Times New Roman" w:hAnsi="Times New Roman"/>
          <w:bCs w:val="0"/>
          <w:spacing w:val="-4"/>
        </w:rPr>
        <w:t>12</w:t>
      </w:r>
      <w:r w:rsidRPr="006A728A">
        <w:rPr>
          <w:rFonts w:ascii="Times New Roman" w:hAnsi="Times New Roman" w:hint="eastAsia"/>
          <w:bCs w:val="0"/>
          <w:spacing w:val="-4"/>
        </w:rPr>
        <w:t>月</w:t>
      </w:r>
      <w:r w:rsidRPr="006A728A">
        <w:rPr>
          <w:rFonts w:ascii="Times New Roman" w:hAnsi="Times New Roman" w:hint="eastAsia"/>
          <w:bCs w:val="0"/>
          <w:spacing w:val="-4"/>
        </w:rPr>
        <w:t>14</w:t>
      </w:r>
      <w:r w:rsidRPr="006A728A">
        <w:rPr>
          <w:rFonts w:ascii="Times New Roman" w:hAnsi="Times New Roman" w:hint="eastAsia"/>
          <w:bCs w:val="0"/>
          <w:spacing w:val="-4"/>
        </w:rPr>
        <w:t>日</w:t>
      </w:r>
      <w:r>
        <w:rPr>
          <w:rFonts w:ascii="Times New Roman" w:hAnsi="Times New Roman" w:hint="eastAsia"/>
          <w:bCs w:val="0"/>
          <w:spacing w:val="-4"/>
        </w:rPr>
        <w:t>，</w:t>
      </w:r>
      <w:r w:rsidRPr="006A728A">
        <w:rPr>
          <w:rFonts w:ascii="Times New Roman" w:hAnsi="Times New Roman"/>
          <w:bCs w:val="0"/>
          <w:spacing w:val="-4"/>
        </w:rPr>
        <w:t>A2</w:t>
      </w:r>
      <w:r>
        <w:rPr>
          <w:rFonts w:ascii="Times New Roman" w:hAnsi="Times New Roman" w:hint="eastAsia"/>
          <w:bCs w:val="0"/>
          <w:spacing w:val="-4"/>
        </w:rPr>
        <w:t>出</w:t>
      </w:r>
      <w:r w:rsidRPr="007F4E6C">
        <w:rPr>
          <w:rFonts w:ascii="Times New Roman" w:hAnsi="Times New Roman" w:hint="eastAsia"/>
          <w:bCs w:val="0"/>
        </w:rPr>
        <w:t>海作業時因不慎致手指</w:t>
      </w:r>
      <w:r w:rsidRPr="00BD7A0E">
        <w:rPr>
          <w:rFonts w:ascii="Times New Roman" w:hAnsi="Times New Roman" w:hint="eastAsia"/>
          <w:bCs w:val="0"/>
          <w:spacing w:val="-4"/>
        </w:rPr>
        <w:t>遭割斷，惟</w:t>
      </w:r>
      <w:r>
        <w:rPr>
          <w:rFonts w:ascii="Times New Roman" w:hAnsi="Times New Roman" w:hint="eastAsia"/>
          <w:bCs w:val="0"/>
          <w:spacing w:val="-4"/>
        </w:rPr>
        <w:t>該漁船卻</w:t>
      </w:r>
      <w:r w:rsidRPr="007F4E6C">
        <w:rPr>
          <w:rFonts w:ascii="Times New Roman" w:hAnsi="Times New Roman" w:hint="eastAsia"/>
          <w:bCs w:val="0"/>
        </w:rPr>
        <w:t>遲至</w:t>
      </w:r>
      <w:r w:rsidRPr="00CB095C">
        <w:rPr>
          <w:rFonts w:ascii="Times New Roman" w:hAnsi="Times New Roman" w:hint="eastAsia"/>
          <w:bCs w:val="0"/>
          <w:spacing w:val="-4"/>
        </w:rPr>
        <w:t>翌</w:t>
      </w:r>
      <w:r w:rsidRPr="00CB095C">
        <w:rPr>
          <w:rFonts w:ascii="Times New Roman" w:hAnsi="Times New Roman" w:hint="eastAsia"/>
          <w:bCs w:val="0"/>
          <w:spacing w:val="-4"/>
        </w:rPr>
        <w:t>(</w:t>
      </w:r>
      <w:r w:rsidRPr="00CB095C">
        <w:rPr>
          <w:rFonts w:ascii="Times New Roman" w:hAnsi="Times New Roman"/>
          <w:bCs w:val="0"/>
          <w:spacing w:val="-4"/>
        </w:rPr>
        <w:t>15)</w:t>
      </w:r>
      <w:r w:rsidRPr="00CB095C">
        <w:rPr>
          <w:rFonts w:ascii="Times New Roman" w:hAnsi="Times New Roman" w:hint="eastAsia"/>
          <w:bCs w:val="0"/>
          <w:spacing w:val="-4"/>
        </w:rPr>
        <w:t>日返航入港後，始通知張男帶</w:t>
      </w:r>
      <w:r w:rsidRPr="00CB095C">
        <w:rPr>
          <w:rFonts w:ascii="Times New Roman" w:hAnsi="Times New Roman" w:hint="eastAsia"/>
          <w:bCs w:val="0"/>
          <w:spacing w:val="-4"/>
        </w:rPr>
        <w:t>A</w:t>
      </w:r>
      <w:r w:rsidRPr="00CB095C">
        <w:rPr>
          <w:rFonts w:ascii="Times New Roman" w:hAnsi="Times New Roman"/>
          <w:bCs w:val="0"/>
          <w:spacing w:val="-4"/>
        </w:rPr>
        <w:t>2</w:t>
      </w:r>
      <w:r w:rsidRPr="00CB095C">
        <w:rPr>
          <w:rFonts w:ascii="Times New Roman" w:hAnsi="Times New Roman" w:hint="eastAsia"/>
          <w:bCs w:val="0"/>
          <w:spacing w:val="-4"/>
        </w:rPr>
        <w:t>前往就醫</w:t>
      </w:r>
      <w:r w:rsidRPr="00BD7A0E">
        <w:rPr>
          <w:rFonts w:ascii="Times New Roman" w:hAnsi="Times New Roman" w:hint="eastAsia"/>
          <w:bCs w:val="0"/>
          <w:spacing w:val="-6"/>
        </w:rPr>
        <w:t>並</w:t>
      </w:r>
      <w:r w:rsidRPr="003872E9">
        <w:rPr>
          <w:rFonts w:ascii="Times New Roman" w:hAnsi="Times New Roman" w:hint="eastAsia"/>
          <w:bCs w:val="0"/>
        </w:rPr>
        <w:t>住院</w:t>
      </w:r>
      <w:r w:rsidRPr="003872E9">
        <w:rPr>
          <w:rFonts w:ascii="Times New Roman" w:hAnsi="Times New Roman"/>
          <w:bCs w:val="0"/>
        </w:rPr>
        <w:t>10</w:t>
      </w:r>
      <w:r w:rsidRPr="003872E9">
        <w:rPr>
          <w:rFonts w:ascii="Times New Roman" w:hAnsi="Times New Roman" w:hint="eastAsia"/>
          <w:bCs w:val="0"/>
        </w:rPr>
        <w:t>日。</w:t>
      </w:r>
      <w:r w:rsidRPr="003872E9">
        <w:rPr>
          <w:rFonts w:ascii="Times New Roman" w:hAnsi="Times New Roman" w:hint="eastAsia"/>
          <w:bCs w:val="0"/>
        </w:rPr>
        <w:t>A2</w:t>
      </w:r>
      <w:r w:rsidRPr="003872E9">
        <w:rPr>
          <w:rFonts w:ascii="Times New Roman" w:hAnsi="Times New Roman" w:hint="eastAsia"/>
          <w:bCs w:val="0"/>
        </w:rPr>
        <w:t>於</w:t>
      </w:r>
      <w:r w:rsidRPr="003872E9">
        <w:rPr>
          <w:rFonts w:ascii="Times New Roman" w:hAnsi="Times New Roman" w:hint="eastAsia"/>
          <w:bCs w:val="0"/>
        </w:rPr>
        <w:t>108</w:t>
      </w:r>
      <w:r w:rsidRPr="003872E9">
        <w:rPr>
          <w:rFonts w:ascii="Times New Roman" w:hAnsi="Times New Roman" w:hint="eastAsia"/>
          <w:bCs w:val="0"/>
        </w:rPr>
        <w:t>年</w:t>
      </w:r>
      <w:r w:rsidRPr="003872E9">
        <w:rPr>
          <w:rFonts w:ascii="Times New Roman" w:hAnsi="Times New Roman" w:hint="eastAsia"/>
          <w:bCs w:val="0"/>
        </w:rPr>
        <w:t>12</w:t>
      </w:r>
      <w:r w:rsidRPr="003872E9">
        <w:rPr>
          <w:rFonts w:ascii="Times New Roman" w:hAnsi="Times New Roman" w:hint="eastAsia"/>
          <w:bCs w:val="0"/>
        </w:rPr>
        <w:t>月</w:t>
      </w:r>
      <w:r w:rsidRPr="003872E9">
        <w:rPr>
          <w:rFonts w:ascii="Times New Roman" w:hAnsi="Times New Roman" w:hint="eastAsia"/>
          <w:bCs w:val="0"/>
        </w:rPr>
        <w:t>24</w:t>
      </w:r>
      <w:r w:rsidRPr="003872E9">
        <w:rPr>
          <w:rFonts w:ascii="Times New Roman" w:hAnsi="Times New Roman" w:hint="eastAsia"/>
          <w:bCs w:val="0"/>
        </w:rPr>
        <w:t>日出院，張男、蔡女</w:t>
      </w:r>
      <w:r w:rsidRPr="000B25ED">
        <w:rPr>
          <w:rFonts w:ascii="Times New Roman" w:hAnsi="Times New Roman" w:hint="eastAsia"/>
          <w:bCs w:val="0"/>
          <w:spacing w:val="6"/>
        </w:rPr>
        <w:lastRenderedPageBreak/>
        <w:t>擅自將</w:t>
      </w:r>
      <w:r w:rsidRPr="000B25ED">
        <w:rPr>
          <w:rFonts w:ascii="Times New Roman" w:hAnsi="Times New Roman" w:hint="eastAsia"/>
          <w:bCs w:val="0"/>
          <w:spacing w:val="6"/>
        </w:rPr>
        <w:t>A2</w:t>
      </w:r>
      <w:r w:rsidRPr="000B25ED">
        <w:rPr>
          <w:rFonts w:ascii="Times New Roman" w:hAnsi="Times New Roman" w:hint="eastAsia"/>
          <w:bCs w:val="0"/>
          <w:spacing w:val="6"/>
        </w:rPr>
        <w:t>轉換至</w:t>
      </w:r>
      <w:r w:rsidR="00E1039C" w:rsidRPr="00DF33A8">
        <w:rPr>
          <w:rFonts w:ascii="新細明體" w:eastAsia="新細明體" w:hAnsi="新細明體" w:cs="新細明體" w:hint="eastAsia"/>
          <w:spacing w:val="-6"/>
        </w:rPr>
        <w:t>〇〇</w:t>
      </w:r>
      <w:r w:rsidRPr="000B25ED">
        <w:rPr>
          <w:rFonts w:ascii="Times New Roman" w:hAnsi="Times New Roman"/>
          <w:spacing w:val="6"/>
        </w:rPr>
        <w:t>水</w:t>
      </w:r>
      <w:r w:rsidRPr="000B25ED">
        <w:rPr>
          <w:rFonts w:ascii="Times New Roman" w:hAnsi="Times New Roman"/>
          <w:spacing w:val="-6"/>
        </w:rPr>
        <w:t>產行</w:t>
      </w:r>
      <w:r w:rsidRPr="000B25ED">
        <w:rPr>
          <w:rFonts w:ascii="Times New Roman" w:hAnsi="Times New Roman" w:hint="eastAsia"/>
          <w:bCs w:val="0"/>
          <w:spacing w:val="-6"/>
        </w:rPr>
        <w:t>從事清潔</w:t>
      </w:r>
      <w:r w:rsidRPr="007F4E6C">
        <w:rPr>
          <w:rFonts w:ascii="Times New Roman" w:hAnsi="Times New Roman" w:hint="eastAsia"/>
          <w:bCs w:val="0"/>
        </w:rPr>
        <w:t>、烹飪、</w:t>
      </w:r>
      <w:r w:rsidRPr="00CB095C">
        <w:rPr>
          <w:rFonts w:ascii="Times New Roman" w:hAnsi="Times New Roman" w:hint="eastAsia"/>
          <w:bCs w:val="0"/>
          <w:spacing w:val="-4"/>
        </w:rPr>
        <w:t>宰殺魷魚、包裝等工作，</w:t>
      </w:r>
      <w:r w:rsidRPr="00CB095C">
        <w:rPr>
          <w:rFonts w:ascii="Times New Roman" w:hAnsi="Times New Roman"/>
          <w:bCs w:val="0"/>
          <w:spacing w:val="-4"/>
        </w:rPr>
        <w:t>108</w:t>
      </w:r>
      <w:r w:rsidRPr="00CB095C">
        <w:rPr>
          <w:rFonts w:ascii="Times New Roman" w:hAnsi="Times New Roman" w:hint="eastAsia"/>
          <w:bCs w:val="0"/>
          <w:spacing w:val="-4"/>
        </w:rPr>
        <w:t>年</w:t>
      </w:r>
      <w:r w:rsidRPr="00CB095C">
        <w:rPr>
          <w:rFonts w:ascii="Times New Roman" w:hAnsi="Times New Roman"/>
          <w:bCs w:val="0"/>
          <w:spacing w:val="-4"/>
        </w:rPr>
        <w:t>12</w:t>
      </w:r>
      <w:r w:rsidRPr="00CB095C">
        <w:rPr>
          <w:rFonts w:ascii="Times New Roman" w:hAnsi="Times New Roman" w:hint="eastAsia"/>
          <w:bCs w:val="0"/>
          <w:spacing w:val="-4"/>
        </w:rPr>
        <w:t>月</w:t>
      </w:r>
      <w:r w:rsidRPr="00CB095C">
        <w:rPr>
          <w:rFonts w:ascii="Times New Roman" w:hAnsi="Times New Roman"/>
          <w:bCs w:val="0"/>
          <w:spacing w:val="-4"/>
        </w:rPr>
        <w:t>24</w:t>
      </w:r>
      <w:r w:rsidRPr="00CB095C">
        <w:rPr>
          <w:rFonts w:ascii="Times New Roman" w:hAnsi="Times New Roman" w:hint="eastAsia"/>
          <w:bCs w:val="0"/>
          <w:spacing w:val="-4"/>
        </w:rPr>
        <w:t>日至</w:t>
      </w:r>
      <w:r w:rsidRPr="00CB095C">
        <w:rPr>
          <w:rFonts w:ascii="Times New Roman" w:hAnsi="Times New Roman"/>
          <w:bCs w:val="0"/>
          <w:spacing w:val="-4"/>
        </w:rPr>
        <w:t>109</w:t>
      </w:r>
      <w:r w:rsidRPr="00CB095C">
        <w:rPr>
          <w:rFonts w:ascii="Times New Roman" w:hAnsi="Times New Roman" w:hint="eastAsia"/>
          <w:bCs w:val="0"/>
          <w:spacing w:val="-4"/>
        </w:rPr>
        <w:t>年</w:t>
      </w:r>
      <w:r w:rsidRPr="000B25ED">
        <w:rPr>
          <w:rFonts w:ascii="Times New Roman" w:hAnsi="Times New Roman"/>
          <w:bCs w:val="0"/>
          <w:spacing w:val="-6"/>
        </w:rPr>
        <w:t>3</w:t>
      </w:r>
      <w:r w:rsidRPr="000B25ED">
        <w:rPr>
          <w:rFonts w:ascii="Times New Roman" w:hAnsi="Times New Roman" w:hint="eastAsia"/>
          <w:bCs w:val="0"/>
          <w:spacing w:val="-6"/>
        </w:rPr>
        <w:t>月</w:t>
      </w:r>
      <w:r w:rsidRPr="000B25ED">
        <w:rPr>
          <w:rFonts w:ascii="Times New Roman" w:hAnsi="Times New Roman"/>
          <w:bCs w:val="0"/>
          <w:spacing w:val="-6"/>
        </w:rPr>
        <w:t>11</w:t>
      </w:r>
      <w:r w:rsidRPr="000B25ED">
        <w:rPr>
          <w:rFonts w:ascii="Times New Roman" w:hAnsi="Times New Roman" w:hint="eastAsia"/>
          <w:bCs w:val="0"/>
          <w:spacing w:val="-6"/>
        </w:rPr>
        <w:t>日</w:t>
      </w:r>
      <w:r w:rsidRPr="007538C6">
        <w:rPr>
          <w:rFonts w:ascii="Times New Roman" w:hAnsi="Times New Roman" w:hint="eastAsia"/>
          <w:bCs w:val="0"/>
          <w:spacing w:val="6"/>
        </w:rPr>
        <w:t>期間</w:t>
      </w:r>
      <w:r>
        <w:rPr>
          <w:rFonts w:ascii="Times New Roman" w:hAnsi="Times New Roman" w:hint="eastAsia"/>
          <w:bCs w:val="0"/>
          <w:spacing w:val="6"/>
        </w:rPr>
        <w:t>均</w:t>
      </w:r>
      <w:r w:rsidRPr="007538C6">
        <w:rPr>
          <w:rFonts w:ascii="Times New Roman" w:hAnsi="Times New Roman" w:hint="eastAsia"/>
          <w:bCs w:val="0"/>
          <w:spacing w:val="6"/>
        </w:rPr>
        <w:t>無休假，且僅給付</w:t>
      </w:r>
      <w:r w:rsidRPr="007538C6">
        <w:rPr>
          <w:rFonts w:ascii="Times New Roman" w:hAnsi="Times New Roman"/>
          <w:bCs w:val="0"/>
          <w:spacing w:val="6"/>
        </w:rPr>
        <w:t>1</w:t>
      </w:r>
      <w:r w:rsidRPr="0055291E">
        <w:rPr>
          <w:rFonts w:ascii="Times New Roman" w:hAnsi="Times New Roman"/>
          <w:bCs w:val="0"/>
          <w:spacing w:val="-4"/>
        </w:rPr>
        <w:t>08</w:t>
      </w:r>
      <w:r w:rsidRPr="0055291E">
        <w:rPr>
          <w:rFonts w:ascii="Times New Roman" w:hAnsi="Times New Roman" w:hint="eastAsia"/>
          <w:bCs w:val="0"/>
          <w:spacing w:val="-4"/>
        </w:rPr>
        <w:t>年</w:t>
      </w:r>
      <w:r w:rsidRPr="0055291E">
        <w:rPr>
          <w:rFonts w:ascii="Times New Roman" w:hAnsi="Times New Roman"/>
          <w:bCs w:val="0"/>
          <w:spacing w:val="-4"/>
        </w:rPr>
        <w:t>12</w:t>
      </w:r>
      <w:r w:rsidRPr="0055291E">
        <w:rPr>
          <w:rFonts w:ascii="Times New Roman" w:hAnsi="Times New Roman" w:hint="eastAsia"/>
          <w:bCs w:val="0"/>
          <w:spacing w:val="-4"/>
        </w:rPr>
        <w:t>月、</w:t>
      </w:r>
      <w:r w:rsidRPr="0055291E">
        <w:rPr>
          <w:rFonts w:ascii="Times New Roman" w:hAnsi="Times New Roman"/>
          <w:bCs w:val="0"/>
          <w:spacing w:val="-4"/>
        </w:rPr>
        <w:t>109</w:t>
      </w:r>
      <w:r w:rsidRPr="0055291E">
        <w:rPr>
          <w:rFonts w:ascii="Times New Roman" w:hAnsi="Times New Roman" w:hint="eastAsia"/>
          <w:bCs w:val="0"/>
          <w:spacing w:val="-4"/>
        </w:rPr>
        <w:t>年</w:t>
      </w:r>
      <w:r w:rsidRPr="0055291E">
        <w:rPr>
          <w:rFonts w:ascii="Times New Roman" w:hAnsi="Times New Roman"/>
          <w:bCs w:val="0"/>
          <w:spacing w:val="-4"/>
        </w:rPr>
        <w:t>1</w:t>
      </w:r>
      <w:r w:rsidRPr="0055291E">
        <w:rPr>
          <w:rFonts w:ascii="Times New Roman" w:hAnsi="Times New Roman" w:hint="eastAsia"/>
          <w:bCs w:val="0"/>
          <w:spacing w:val="-4"/>
        </w:rPr>
        <w:t>月</w:t>
      </w:r>
      <w:r>
        <w:rPr>
          <w:rFonts w:ascii="Times New Roman" w:hAnsi="Times New Roman" w:hint="eastAsia"/>
          <w:bCs w:val="0"/>
          <w:spacing w:val="-4"/>
        </w:rPr>
        <w:t>的</w:t>
      </w:r>
      <w:r w:rsidRPr="0055291E">
        <w:rPr>
          <w:rFonts w:ascii="Times New Roman" w:hAnsi="Times New Roman" w:hint="eastAsia"/>
          <w:bCs w:val="0"/>
          <w:spacing w:val="-4"/>
        </w:rPr>
        <w:t>薪資各約</w:t>
      </w:r>
      <w:r w:rsidRPr="0055291E">
        <w:rPr>
          <w:rFonts w:ascii="Times New Roman" w:hAnsi="Times New Roman"/>
          <w:bCs w:val="0"/>
          <w:spacing w:val="-4"/>
        </w:rPr>
        <w:t>2</w:t>
      </w:r>
      <w:r w:rsidRPr="0055291E">
        <w:rPr>
          <w:rFonts w:ascii="Times New Roman" w:hAnsi="Times New Roman" w:hint="eastAsia"/>
          <w:bCs w:val="0"/>
          <w:spacing w:val="-4"/>
        </w:rPr>
        <w:t>萬餘元</w:t>
      </w:r>
      <w:r w:rsidRPr="007F4E6C">
        <w:rPr>
          <w:rFonts w:ascii="Times New Roman" w:hAnsi="Times New Roman" w:hint="eastAsia"/>
          <w:bCs w:val="0"/>
        </w:rPr>
        <w:t>。又，黃男</w:t>
      </w:r>
      <w:r w:rsidRPr="00C44922">
        <w:rPr>
          <w:rFonts w:ascii="Times New Roman" w:hAnsi="Times New Roman" w:hint="eastAsia"/>
          <w:bCs w:val="0"/>
          <w:spacing w:val="-4"/>
        </w:rPr>
        <w:t>為使</w:t>
      </w:r>
      <w:r w:rsidRPr="00C44922">
        <w:rPr>
          <w:rFonts w:ascii="Times New Roman" w:hAnsi="Times New Roman"/>
          <w:bCs w:val="0"/>
          <w:spacing w:val="-4"/>
        </w:rPr>
        <w:t>A2</w:t>
      </w:r>
      <w:r w:rsidRPr="00C44922">
        <w:rPr>
          <w:rFonts w:ascii="Times New Roman" w:hAnsi="Times New Roman" w:hint="eastAsia"/>
          <w:bCs w:val="0"/>
          <w:spacing w:val="-4"/>
        </w:rPr>
        <w:t>持續聽命於張男、蔡女</w:t>
      </w:r>
      <w:r w:rsidRPr="007F4E6C">
        <w:rPr>
          <w:rFonts w:ascii="Times New Roman" w:hAnsi="Times New Roman" w:hint="eastAsia"/>
          <w:bCs w:val="0"/>
        </w:rPr>
        <w:t>，</w:t>
      </w:r>
      <w:r>
        <w:rPr>
          <w:rFonts w:ascii="Times New Roman" w:hAnsi="Times New Roman" w:hint="eastAsia"/>
          <w:bCs w:val="0"/>
        </w:rPr>
        <w:t>而</w:t>
      </w:r>
      <w:r w:rsidRPr="007538C6">
        <w:rPr>
          <w:rFonts w:ascii="Times New Roman" w:hAnsi="Times New Roman" w:hint="eastAsia"/>
          <w:bCs w:val="0"/>
          <w:spacing w:val="4"/>
        </w:rPr>
        <w:t>扣留護照</w:t>
      </w:r>
      <w:r w:rsidRPr="0006613D">
        <w:rPr>
          <w:rFonts w:ascii="Times New Roman" w:hAnsi="Times New Roman" w:hint="eastAsia"/>
          <w:bCs w:val="0"/>
          <w:spacing w:val="-6"/>
        </w:rPr>
        <w:t>。</w:t>
      </w:r>
      <w:bookmarkEnd w:id="55"/>
      <w:bookmarkEnd w:id="56"/>
      <w:bookmarkEnd w:id="57"/>
      <w:bookmarkEnd w:id="58"/>
    </w:p>
    <w:p w:rsidR="00462321" w:rsidRPr="00CB095C" w:rsidRDefault="00462321" w:rsidP="00A262DB">
      <w:pPr>
        <w:pStyle w:val="3"/>
        <w:kinsoku w:val="0"/>
        <w:ind w:left="1360" w:hanging="680"/>
        <w:rPr>
          <w:rFonts w:ascii="Times New Roman" w:hAnsi="Times New Roman"/>
          <w:spacing w:val="-6"/>
        </w:rPr>
      </w:pPr>
      <w:bookmarkStart w:id="59" w:name="_Toc69830246"/>
      <w:bookmarkStart w:id="60" w:name="_Toc70324367"/>
      <w:bookmarkStart w:id="61" w:name="_Toc70348084"/>
      <w:bookmarkStart w:id="62" w:name="_Toc70494468"/>
      <w:r w:rsidRPr="00A85138">
        <w:rPr>
          <w:rFonts w:ascii="Times New Roman" w:hAnsi="Times New Roman" w:hint="eastAsia"/>
          <w:spacing w:val="-4"/>
        </w:rPr>
        <w:t>黃男自</w:t>
      </w:r>
      <w:r w:rsidRPr="00A85138">
        <w:rPr>
          <w:rFonts w:ascii="Times New Roman" w:hAnsi="Times New Roman"/>
          <w:spacing w:val="-4"/>
        </w:rPr>
        <w:t>106</w:t>
      </w:r>
      <w:r w:rsidRPr="00A85138">
        <w:rPr>
          <w:rFonts w:ascii="Times New Roman" w:hAnsi="Times New Roman" w:hint="eastAsia"/>
          <w:spacing w:val="-4"/>
        </w:rPr>
        <w:t>年</w:t>
      </w:r>
      <w:r w:rsidRPr="00195FB5">
        <w:rPr>
          <w:rFonts w:ascii="Times New Roman" w:hAnsi="Times New Roman" w:hint="eastAsia"/>
          <w:spacing w:val="-6"/>
        </w:rPr>
        <w:t>起</w:t>
      </w:r>
      <w:r w:rsidRPr="008C03B0">
        <w:rPr>
          <w:rFonts w:ascii="Times New Roman" w:hAnsi="Times New Roman" w:hint="eastAsia"/>
          <w:spacing w:val="-4"/>
        </w:rPr>
        <w:t>未經</w:t>
      </w:r>
      <w:r w:rsidRPr="004E4A30">
        <w:rPr>
          <w:rFonts w:ascii="Times New Roman" w:hAnsi="Times New Roman" w:hint="eastAsia"/>
          <w:spacing w:val="-6"/>
        </w:rPr>
        <w:t>「</w:t>
      </w:r>
      <w:r w:rsidR="00E1039C" w:rsidRPr="00DF33A8">
        <w:rPr>
          <w:rFonts w:ascii="新細明體" w:eastAsia="新細明體" w:hAnsi="新細明體" w:cs="新細明體" w:hint="eastAsia"/>
          <w:spacing w:val="-6"/>
        </w:rPr>
        <w:t>〇〇</w:t>
      </w:r>
      <w:r w:rsidRPr="004E4A30">
        <w:rPr>
          <w:rFonts w:ascii="Times New Roman" w:hAnsi="Times New Roman" w:hint="eastAsia"/>
          <w:spacing w:val="-6"/>
        </w:rPr>
        <w:t>號」</w:t>
      </w:r>
      <w:r w:rsidR="00E1039C">
        <w:rPr>
          <w:rFonts w:ascii="Times New Roman" w:hAnsi="Times New Roman" w:hint="eastAsia"/>
          <w:spacing w:val="4"/>
        </w:rPr>
        <w:t>(</w:t>
      </w:r>
      <w:r w:rsidR="00E1039C">
        <w:rPr>
          <w:rFonts w:ascii="Times New Roman" w:hAnsi="Times New Roman" w:hint="eastAsia"/>
          <w:spacing w:val="4"/>
        </w:rPr>
        <w:t>下稱</w:t>
      </w:r>
      <w:r w:rsidR="00E1039C">
        <w:rPr>
          <w:rFonts w:ascii="Times New Roman" w:hAnsi="Times New Roman" w:hint="eastAsia"/>
          <w:spacing w:val="4"/>
        </w:rPr>
        <w:t>B</w:t>
      </w:r>
      <w:r w:rsidR="00E1039C">
        <w:rPr>
          <w:rFonts w:ascii="Times New Roman" w:hAnsi="Times New Roman"/>
          <w:spacing w:val="4"/>
        </w:rPr>
        <w:t>5</w:t>
      </w:r>
      <w:r w:rsidR="00E1039C">
        <w:rPr>
          <w:rFonts w:ascii="Times New Roman" w:hAnsi="Times New Roman" w:hint="eastAsia"/>
          <w:spacing w:val="4"/>
        </w:rPr>
        <w:t>)</w:t>
      </w:r>
      <w:r w:rsidRPr="00431354">
        <w:rPr>
          <w:rFonts w:ascii="Times New Roman" w:hAnsi="Times New Roman" w:hint="eastAsia"/>
          <w:spacing w:val="-8"/>
        </w:rPr>
        <w:t>漁船</w:t>
      </w:r>
      <w:r w:rsidRPr="00431354">
        <w:rPr>
          <w:rFonts w:ascii="Times New Roman" w:hAnsi="Times New Roman" w:hint="eastAsia"/>
          <w:spacing w:val="-4"/>
        </w:rPr>
        <w:t>船主的同意，</w:t>
      </w:r>
      <w:r w:rsidRPr="00431354">
        <w:rPr>
          <w:rFonts w:ascii="Times New Roman" w:hAnsi="Times New Roman" w:hint="eastAsia"/>
          <w:bCs w:val="0"/>
          <w:spacing w:val="-8"/>
        </w:rPr>
        <w:t>趁</w:t>
      </w:r>
      <w:r>
        <w:rPr>
          <w:rFonts w:ascii="Times New Roman" w:hAnsi="Times New Roman" w:hint="eastAsia"/>
          <w:bCs w:val="0"/>
          <w:spacing w:val="-8"/>
        </w:rPr>
        <w:t>著</w:t>
      </w:r>
      <w:r w:rsidRPr="00431354">
        <w:rPr>
          <w:rFonts w:ascii="Times New Roman" w:hAnsi="Times New Roman" w:hint="eastAsia"/>
          <w:bCs w:val="0"/>
          <w:spacing w:val="-8"/>
        </w:rPr>
        <w:t>為</w:t>
      </w:r>
      <w:r>
        <w:rPr>
          <w:rFonts w:ascii="Times New Roman" w:hAnsi="Times New Roman" w:hint="eastAsia"/>
          <w:bCs w:val="0"/>
          <w:spacing w:val="-8"/>
        </w:rPr>
        <w:t>其</w:t>
      </w:r>
      <w:r w:rsidRPr="00431354">
        <w:rPr>
          <w:rFonts w:ascii="Times New Roman" w:hAnsi="Times New Roman" w:hint="eastAsia"/>
          <w:bCs w:val="0"/>
          <w:spacing w:val="-8"/>
        </w:rPr>
        <w:t>辦理仲介</w:t>
      </w:r>
      <w:r>
        <w:rPr>
          <w:rFonts w:ascii="Times New Roman" w:hAnsi="Times New Roman" w:hint="eastAsia"/>
          <w:bCs w:val="0"/>
          <w:spacing w:val="-8"/>
        </w:rPr>
        <w:t>的</w:t>
      </w:r>
      <w:r w:rsidRPr="00431354">
        <w:rPr>
          <w:rFonts w:ascii="Times New Roman" w:hAnsi="Times New Roman" w:hint="eastAsia"/>
          <w:bCs w:val="0"/>
          <w:spacing w:val="-8"/>
        </w:rPr>
        <w:t>機會，</w:t>
      </w:r>
      <w:r w:rsidRPr="00431354">
        <w:rPr>
          <w:rFonts w:ascii="Times New Roman" w:hAnsi="Times New Roman" w:hint="eastAsia"/>
          <w:spacing w:val="-8"/>
        </w:rPr>
        <w:t>冒名向勞動部</w:t>
      </w:r>
      <w:r w:rsidRPr="00A85138">
        <w:rPr>
          <w:rFonts w:ascii="Times New Roman" w:hAnsi="Times New Roman" w:hint="eastAsia"/>
          <w:spacing w:val="4"/>
        </w:rPr>
        <w:t>申請引進越南籍漁工共</w:t>
      </w:r>
      <w:r w:rsidRPr="00A85138">
        <w:rPr>
          <w:rFonts w:ascii="Times New Roman" w:hAnsi="Times New Roman"/>
          <w:spacing w:val="4"/>
        </w:rPr>
        <w:t>15</w:t>
      </w:r>
      <w:r w:rsidRPr="00A85138">
        <w:rPr>
          <w:rFonts w:ascii="Times New Roman" w:hAnsi="Times New Roman" w:hint="eastAsia"/>
          <w:spacing w:val="4"/>
        </w:rPr>
        <w:t>人</w:t>
      </w:r>
      <w:r w:rsidRPr="00431354">
        <w:rPr>
          <w:rFonts w:ascii="Times New Roman" w:hAnsi="Times New Roman" w:hint="eastAsia"/>
          <w:spacing w:val="4"/>
        </w:rPr>
        <w:t>，</w:t>
      </w:r>
      <w:r w:rsidRPr="00431354">
        <w:rPr>
          <w:rFonts w:ascii="Times New Roman" w:hAnsi="Times New Roman" w:hint="eastAsia"/>
          <w:bCs w:val="0"/>
          <w:spacing w:val="4"/>
        </w:rPr>
        <w:t>再將虛增入境</w:t>
      </w:r>
      <w:r>
        <w:rPr>
          <w:rFonts w:ascii="Times New Roman" w:hAnsi="Times New Roman" w:hint="eastAsia"/>
          <w:bCs w:val="0"/>
          <w:spacing w:val="4"/>
        </w:rPr>
        <w:t>的</w:t>
      </w:r>
      <w:r w:rsidRPr="00431354">
        <w:rPr>
          <w:rFonts w:ascii="Times New Roman" w:hAnsi="Times New Roman" w:hint="eastAsia"/>
          <w:bCs w:val="0"/>
          <w:spacing w:val="4"/>
        </w:rPr>
        <w:t>漁工轉介至其</w:t>
      </w:r>
      <w:r w:rsidRPr="00CB095C">
        <w:rPr>
          <w:rFonts w:ascii="Times New Roman" w:hAnsi="Times New Roman" w:hint="eastAsia"/>
          <w:bCs w:val="0"/>
          <w:spacing w:val="-4"/>
        </w:rPr>
        <w:t>他漁船作業而牟利</w:t>
      </w:r>
      <w:r w:rsidRPr="00CB095C">
        <w:rPr>
          <w:rFonts w:ascii="Times New Roman" w:hAnsi="Times New Roman" w:hint="eastAsia"/>
          <w:spacing w:val="-4"/>
        </w:rPr>
        <w:t>。且黃男為掩飾不法，於</w:t>
      </w:r>
      <w:r w:rsidRPr="00CB095C">
        <w:rPr>
          <w:rFonts w:ascii="Times New Roman" w:hAnsi="Times New Roman"/>
          <w:spacing w:val="-4"/>
        </w:rPr>
        <w:t>1</w:t>
      </w:r>
      <w:r w:rsidRPr="00CB095C">
        <w:rPr>
          <w:rFonts w:ascii="Times New Roman" w:hAnsi="Times New Roman" w:hint="eastAsia"/>
          <w:spacing w:val="-4"/>
        </w:rPr>
        <w:t>0</w:t>
      </w:r>
      <w:r w:rsidRPr="00CB095C">
        <w:rPr>
          <w:rFonts w:ascii="Times New Roman" w:hAnsi="Times New Roman"/>
          <w:spacing w:val="-4"/>
        </w:rPr>
        <w:t>8</w:t>
      </w:r>
      <w:r w:rsidRPr="00CB095C">
        <w:rPr>
          <w:rFonts w:ascii="Times New Roman" w:hAnsi="Times New Roman" w:hint="eastAsia"/>
          <w:spacing w:val="-4"/>
        </w:rPr>
        <w:t>年</w:t>
      </w:r>
      <w:r w:rsidRPr="00CB095C">
        <w:rPr>
          <w:rFonts w:ascii="Times New Roman" w:hAnsi="Times New Roman"/>
          <w:spacing w:val="-6"/>
        </w:rPr>
        <w:t>1</w:t>
      </w:r>
      <w:r w:rsidRPr="00CB095C">
        <w:rPr>
          <w:rFonts w:ascii="Times New Roman" w:hAnsi="Times New Roman" w:hint="eastAsia"/>
          <w:spacing w:val="-6"/>
        </w:rPr>
        <w:t>月</w:t>
      </w:r>
      <w:r w:rsidRPr="00CB095C">
        <w:rPr>
          <w:rFonts w:ascii="Times New Roman" w:hAnsi="Times New Roman"/>
          <w:spacing w:val="-6"/>
        </w:rPr>
        <w:t>30</w:t>
      </w:r>
      <w:r w:rsidRPr="00CB095C">
        <w:rPr>
          <w:rFonts w:ascii="Times New Roman" w:hAnsi="Times New Roman" w:hint="eastAsia"/>
          <w:spacing w:val="-6"/>
        </w:rPr>
        <w:t>日擅自製作</w:t>
      </w:r>
      <w:r w:rsidR="00F70023">
        <w:rPr>
          <w:rFonts w:ascii="Times New Roman" w:hAnsi="Times New Roman" w:hint="eastAsia"/>
          <w:spacing w:val="4"/>
        </w:rPr>
        <w:t>B</w:t>
      </w:r>
      <w:r w:rsidR="00F70023">
        <w:rPr>
          <w:rFonts w:ascii="Times New Roman" w:hAnsi="Times New Roman"/>
          <w:spacing w:val="4"/>
        </w:rPr>
        <w:t>5</w:t>
      </w:r>
      <w:r w:rsidRPr="00CB095C">
        <w:rPr>
          <w:rFonts w:ascii="Times New Roman" w:hAnsi="Times New Roman" w:hint="eastAsia"/>
          <w:spacing w:val="-6"/>
        </w:rPr>
        <w:t>漁船更改就業安定費</w:t>
      </w:r>
      <w:proofErr w:type="gramStart"/>
      <w:r w:rsidRPr="00CB095C">
        <w:rPr>
          <w:rFonts w:ascii="Times New Roman" w:hAnsi="Times New Roman" w:hint="eastAsia"/>
          <w:spacing w:val="-4"/>
        </w:rPr>
        <w:t>帳單</w:t>
      </w:r>
      <w:proofErr w:type="gramEnd"/>
      <w:r w:rsidRPr="00CB095C">
        <w:rPr>
          <w:rFonts w:ascii="Times New Roman" w:hAnsi="Times New Roman" w:hint="eastAsia"/>
          <w:spacing w:val="-4"/>
        </w:rPr>
        <w:t>寄送地址的切結書，並指示</w:t>
      </w:r>
      <w:r w:rsidR="003F6778">
        <w:rPr>
          <w:rFonts w:ascii="Times New Roman" w:hAnsi="Times New Roman" w:hint="eastAsia"/>
          <w:spacing w:val="-4"/>
        </w:rPr>
        <w:t>甲</w:t>
      </w:r>
      <w:r w:rsidRPr="00CB095C">
        <w:rPr>
          <w:rFonts w:ascii="Times New Roman" w:hAnsi="Times New Roman" w:hint="eastAsia"/>
          <w:spacing w:val="-4"/>
        </w:rPr>
        <w:t>公司</w:t>
      </w:r>
      <w:r w:rsidRPr="00CB095C">
        <w:rPr>
          <w:rFonts w:ascii="Times New Roman" w:hAnsi="Times New Roman" w:hint="eastAsia"/>
          <w:spacing w:val="-4"/>
        </w:rPr>
        <w:t>1</w:t>
      </w:r>
      <w:r w:rsidRPr="00CB095C">
        <w:rPr>
          <w:rFonts w:ascii="Times New Roman" w:hAnsi="Times New Roman" w:hint="eastAsia"/>
          <w:spacing w:val="-4"/>
        </w:rPr>
        <w:t>名員工</w:t>
      </w:r>
      <w:r w:rsidRPr="00863C27">
        <w:rPr>
          <w:rFonts w:ascii="Times New Roman" w:hAnsi="Times New Roman" w:hint="eastAsia"/>
          <w:spacing w:val="-6"/>
        </w:rPr>
        <w:t>向勞動部申</w:t>
      </w:r>
      <w:r w:rsidRPr="00F70023">
        <w:rPr>
          <w:rFonts w:ascii="Times New Roman" w:hAnsi="Times New Roman" w:hint="eastAsia"/>
          <w:spacing w:val="4"/>
        </w:rPr>
        <w:t>請將該漁船所屬漁工的就業安定費</w:t>
      </w:r>
      <w:proofErr w:type="gramStart"/>
      <w:r w:rsidRPr="00F70023">
        <w:rPr>
          <w:rFonts w:ascii="Times New Roman" w:hAnsi="Times New Roman" w:hint="eastAsia"/>
          <w:spacing w:val="4"/>
        </w:rPr>
        <w:t>帳單</w:t>
      </w:r>
      <w:proofErr w:type="gramEnd"/>
      <w:r w:rsidRPr="00F70023">
        <w:rPr>
          <w:rFonts w:ascii="Times New Roman" w:hAnsi="Times New Roman" w:hint="eastAsia"/>
          <w:spacing w:val="4"/>
        </w:rPr>
        <w:t>寄送至</w:t>
      </w:r>
      <w:r w:rsidR="00F70023" w:rsidRPr="00F70023">
        <w:rPr>
          <w:rFonts w:ascii="新細明體" w:eastAsia="新細明體" w:hAnsi="新細明體" w:cs="新細明體" w:hint="eastAsia"/>
          <w:spacing w:val="4"/>
        </w:rPr>
        <w:t>〇〇</w:t>
      </w:r>
      <w:r w:rsidRPr="00CB095C">
        <w:rPr>
          <w:rFonts w:ascii="Times New Roman" w:hAnsi="Times New Roman" w:hint="eastAsia"/>
          <w:spacing w:val="-6"/>
        </w:rPr>
        <w:t>水產行，再前往領取代為繳交費用。</w:t>
      </w:r>
      <w:bookmarkEnd w:id="59"/>
      <w:bookmarkEnd w:id="60"/>
      <w:bookmarkEnd w:id="61"/>
      <w:bookmarkEnd w:id="62"/>
    </w:p>
    <w:p w:rsidR="00462321" w:rsidRPr="00514C26" w:rsidRDefault="00462321" w:rsidP="00A262DB">
      <w:pPr>
        <w:pStyle w:val="3"/>
        <w:kinsoku w:val="0"/>
        <w:ind w:left="1360" w:hanging="680"/>
        <w:rPr>
          <w:rFonts w:ascii="Times New Roman" w:hAnsi="Times New Roman"/>
          <w:spacing w:val="-4"/>
        </w:rPr>
      </w:pPr>
      <w:bookmarkStart w:id="63" w:name="_Toc69830247"/>
      <w:bookmarkStart w:id="64" w:name="_Toc70324368"/>
      <w:bookmarkStart w:id="65" w:name="_Toc70348085"/>
      <w:bookmarkStart w:id="66" w:name="_Toc70494469"/>
      <w:r w:rsidRPr="009E0BDF">
        <w:rPr>
          <w:rFonts w:ascii="Times New Roman" w:hAnsi="Times New Roman" w:hint="eastAsia"/>
          <w:spacing w:val="-4"/>
        </w:rPr>
        <w:t>黃</w:t>
      </w:r>
      <w:r w:rsidRPr="00CA49D4">
        <w:rPr>
          <w:rFonts w:ascii="Times New Roman" w:hAnsi="Times New Roman" w:hint="eastAsia"/>
          <w:spacing w:val="-4"/>
        </w:rPr>
        <w:t>男於</w:t>
      </w:r>
      <w:r w:rsidRPr="00CA49D4">
        <w:rPr>
          <w:rFonts w:ascii="Times New Roman" w:hAnsi="Times New Roman"/>
          <w:spacing w:val="-4"/>
        </w:rPr>
        <w:t>106</w:t>
      </w:r>
      <w:r w:rsidRPr="00CA49D4">
        <w:rPr>
          <w:rFonts w:ascii="Times New Roman" w:hAnsi="Times New Roman" w:hint="eastAsia"/>
          <w:spacing w:val="-4"/>
        </w:rPr>
        <w:t>年</w:t>
      </w:r>
      <w:r w:rsidRPr="00CA49D4">
        <w:rPr>
          <w:rFonts w:ascii="Times New Roman" w:hAnsi="Times New Roman"/>
          <w:spacing w:val="-4"/>
        </w:rPr>
        <w:t>5</w:t>
      </w:r>
      <w:r w:rsidRPr="00CA49D4">
        <w:rPr>
          <w:rFonts w:ascii="Times New Roman" w:hAnsi="Times New Roman" w:hint="eastAsia"/>
          <w:spacing w:val="-4"/>
        </w:rPr>
        <w:t>月間仲介越南籍漁工</w:t>
      </w:r>
      <w:r w:rsidRPr="00CA49D4">
        <w:rPr>
          <w:rFonts w:ascii="Times New Roman" w:hAnsi="Times New Roman" w:hint="eastAsia"/>
          <w:spacing w:val="-4"/>
        </w:rPr>
        <w:t>A3</w:t>
      </w:r>
      <w:r w:rsidRPr="00CA49D4">
        <w:rPr>
          <w:rFonts w:ascii="Times New Roman" w:hAnsi="Times New Roman" w:hint="eastAsia"/>
          <w:spacing w:val="-4"/>
        </w:rPr>
        <w:t>至</w:t>
      </w:r>
      <w:r w:rsidR="00C10AB8">
        <w:rPr>
          <w:rFonts w:ascii="Times New Roman" w:hAnsi="Times New Roman" w:hint="eastAsia"/>
          <w:spacing w:val="4"/>
        </w:rPr>
        <w:t>B</w:t>
      </w:r>
      <w:r w:rsidR="00C10AB8">
        <w:rPr>
          <w:rFonts w:ascii="Times New Roman" w:hAnsi="Times New Roman"/>
          <w:spacing w:val="4"/>
        </w:rPr>
        <w:t>5</w:t>
      </w:r>
      <w:r w:rsidRPr="00CA49D4">
        <w:rPr>
          <w:rFonts w:ascii="Times New Roman" w:hAnsi="Times New Roman" w:hint="eastAsia"/>
          <w:spacing w:val="4"/>
        </w:rPr>
        <w:t>漁</w:t>
      </w:r>
      <w:r w:rsidRPr="005A6FFD">
        <w:rPr>
          <w:rFonts w:ascii="Times New Roman" w:hAnsi="Times New Roman" w:hint="eastAsia"/>
          <w:spacing w:val="-4"/>
        </w:rPr>
        <w:t>船工作，</w:t>
      </w:r>
      <w:proofErr w:type="gramStart"/>
      <w:r w:rsidRPr="00C10AB8">
        <w:rPr>
          <w:rFonts w:ascii="Times New Roman" w:hAnsi="Times New Roman" w:hint="eastAsia"/>
          <w:spacing w:val="4"/>
        </w:rPr>
        <w:t>嗣</w:t>
      </w:r>
      <w:proofErr w:type="gramEnd"/>
      <w:r w:rsidRPr="00C10AB8">
        <w:rPr>
          <w:rFonts w:ascii="Times New Roman" w:hAnsi="Times New Roman" w:hint="eastAsia"/>
          <w:spacing w:val="4"/>
        </w:rPr>
        <w:t>於</w:t>
      </w:r>
      <w:r w:rsidRPr="00C10AB8">
        <w:rPr>
          <w:rFonts w:ascii="Times New Roman" w:hAnsi="Times New Roman" w:hint="eastAsia"/>
          <w:spacing w:val="4"/>
        </w:rPr>
        <w:t>107</w:t>
      </w:r>
      <w:r w:rsidRPr="00C10AB8">
        <w:rPr>
          <w:rFonts w:ascii="Times New Roman" w:hAnsi="Times New Roman" w:hint="eastAsia"/>
          <w:spacing w:val="4"/>
        </w:rPr>
        <w:t>年底應船主的要求更換漁工，將</w:t>
      </w:r>
      <w:r w:rsidRPr="00C10AB8">
        <w:rPr>
          <w:rFonts w:ascii="Times New Roman" w:hAnsi="Times New Roman" w:hint="eastAsia"/>
          <w:spacing w:val="4"/>
        </w:rPr>
        <w:t>A</w:t>
      </w:r>
      <w:r w:rsidRPr="00C10AB8">
        <w:rPr>
          <w:rFonts w:ascii="Times New Roman" w:hAnsi="Times New Roman"/>
          <w:spacing w:val="4"/>
        </w:rPr>
        <w:t>3</w:t>
      </w:r>
      <w:r w:rsidRPr="00C10AB8">
        <w:rPr>
          <w:rFonts w:ascii="Times New Roman" w:hAnsi="Times New Roman" w:hint="eastAsia"/>
          <w:spacing w:val="4"/>
        </w:rPr>
        <w:t>轉至</w:t>
      </w:r>
      <w:r w:rsidRPr="005A6FFD">
        <w:rPr>
          <w:rFonts w:ascii="Times New Roman" w:hAnsi="Times New Roman" w:hint="eastAsia"/>
          <w:spacing w:val="-4"/>
        </w:rPr>
        <w:t>「</w:t>
      </w:r>
      <w:r w:rsidR="00C10AB8" w:rsidRPr="0083583A">
        <w:rPr>
          <w:rFonts w:ascii="新細明體" w:eastAsia="新細明體" w:hAnsi="新細明體" w:cs="新細明體" w:hint="eastAsia"/>
          <w:spacing w:val="4"/>
        </w:rPr>
        <w:t>〇〇</w:t>
      </w:r>
      <w:r w:rsidRPr="0083583A">
        <w:rPr>
          <w:rFonts w:ascii="Times New Roman" w:hAnsi="Times New Roman" w:hint="eastAsia"/>
          <w:spacing w:val="4"/>
        </w:rPr>
        <w:t>號」</w:t>
      </w:r>
      <w:r w:rsidR="00C10AB8" w:rsidRPr="0083583A">
        <w:rPr>
          <w:rFonts w:ascii="Times New Roman" w:hAnsi="Times New Roman" w:hint="eastAsia"/>
          <w:spacing w:val="4"/>
        </w:rPr>
        <w:t>(</w:t>
      </w:r>
      <w:r w:rsidR="00C10AB8" w:rsidRPr="0083583A">
        <w:rPr>
          <w:rFonts w:ascii="Times New Roman" w:hAnsi="Times New Roman" w:hint="eastAsia"/>
          <w:spacing w:val="4"/>
        </w:rPr>
        <w:t>下稱</w:t>
      </w:r>
      <w:r w:rsidR="00C10AB8" w:rsidRPr="0083583A">
        <w:rPr>
          <w:rFonts w:ascii="Times New Roman" w:hAnsi="Times New Roman" w:hint="eastAsia"/>
          <w:spacing w:val="4"/>
        </w:rPr>
        <w:t>B</w:t>
      </w:r>
      <w:r w:rsidR="00C10AB8" w:rsidRPr="0083583A">
        <w:rPr>
          <w:rFonts w:ascii="Times New Roman" w:hAnsi="Times New Roman"/>
          <w:spacing w:val="4"/>
        </w:rPr>
        <w:t>6</w:t>
      </w:r>
      <w:r w:rsidR="00C10AB8" w:rsidRPr="0083583A">
        <w:rPr>
          <w:rFonts w:ascii="Times New Roman" w:hAnsi="Times New Roman" w:hint="eastAsia"/>
          <w:spacing w:val="4"/>
        </w:rPr>
        <w:t>)</w:t>
      </w:r>
      <w:r w:rsidR="0083583A" w:rsidRPr="0083583A">
        <w:rPr>
          <w:rFonts w:ascii="Times New Roman" w:hAnsi="Times New Roman" w:hint="eastAsia"/>
          <w:spacing w:val="4"/>
        </w:rPr>
        <w:t>漁船</w:t>
      </w:r>
      <w:r w:rsidRPr="0083583A">
        <w:rPr>
          <w:rFonts w:ascii="Times New Roman" w:hAnsi="Times New Roman" w:hint="eastAsia"/>
          <w:spacing w:val="4"/>
        </w:rPr>
        <w:t>，卻未立即協助辦理變更登記，且於</w:t>
      </w:r>
      <w:r w:rsidRPr="0083583A">
        <w:rPr>
          <w:rFonts w:ascii="Times New Roman" w:hAnsi="Times New Roman"/>
          <w:spacing w:val="4"/>
        </w:rPr>
        <w:t>108</w:t>
      </w:r>
      <w:r w:rsidRPr="0083583A">
        <w:rPr>
          <w:rFonts w:ascii="Times New Roman" w:hAnsi="Times New Roman" w:hint="eastAsia"/>
          <w:spacing w:val="4"/>
        </w:rPr>
        <w:t>年</w:t>
      </w:r>
      <w:r w:rsidRPr="0083583A">
        <w:rPr>
          <w:rFonts w:ascii="Times New Roman" w:hAnsi="Times New Roman"/>
          <w:spacing w:val="4"/>
        </w:rPr>
        <w:t>9</w:t>
      </w:r>
      <w:r w:rsidRPr="0083583A">
        <w:rPr>
          <w:rFonts w:ascii="Times New Roman" w:hAnsi="Times New Roman" w:hint="eastAsia"/>
          <w:spacing w:val="4"/>
        </w:rPr>
        <w:t>月間冒用</w:t>
      </w:r>
      <w:r w:rsidR="00C10AB8" w:rsidRPr="0083583A">
        <w:rPr>
          <w:rFonts w:ascii="Times New Roman" w:hAnsi="Times New Roman" w:hint="eastAsia"/>
          <w:spacing w:val="4"/>
        </w:rPr>
        <w:t>B</w:t>
      </w:r>
      <w:r w:rsidR="00C10AB8" w:rsidRPr="0083583A">
        <w:rPr>
          <w:rFonts w:ascii="Times New Roman" w:hAnsi="Times New Roman"/>
          <w:spacing w:val="4"/>
        </w:rPr>
        <w:t>5</w:t>
      </w:r>
      <w:r w:rsidR="00C10AB8" w:rsidRPr="0083583A">
        <w:rPr>
          <w:rFonts w:ascii="Times New Roman" w:hAnsi="Times New Roman" w:hint="eastAsia"/>
          <w:spacing w:val="4"/>
        </w:rPr>
        <w:t>漁船</w:t>
      </w:r>
      <w:r w:rsidRPr="0083583A">
        <w:rPr>
          <w:rFonts w:ascii="Times New Roman" w:hAnsi="Times New Roman" w:hint="eastAsia"/>
          <w:spacing w:val="4"/>
        </w:rPr>
        <w:t>船主、</w:t>
      </w:r>
      <w:r w:rsidR="00C10AB8" w:rsidRPr="0083583A">
        <w:rPr>
          <w:rFonts w:ascii="Times New Roman" w:hAnsi="Times New Roman" w:hint="eastAsia"/>
          <w:spacing w:val="4"/>
        </w:rPr>
        <w:t>B</w:t>
      </w:r>
      <w:r w:rsidR="00C10AB8" w:rsidRPr="0083583A">
        <w:rPr>
          <w:rFonts w:ascii="Times New Roman" w:hAnsi="Times New Roman"/>
          <w:spacing w:val="4"/>
        </w:rPr>
        <w:t>6</w:t>
      </w:r>
      <w:r w:rsidR="00C10AB8" w:rsidRPr="0083583A">
        <w:rPr>
          <w:rFonts w:ascii="Times New Roman" w:hAnsi="Times New Roman" w:hint="eastAsia"/>
          <w:spacing w:val="4"/>
        </w:rPr>
        <w:t>漁船</w:t>
      </w:r>
      <w:r w:rsidRPr="0083583A">
        <w:rPr>
          <w:rFonts w:ascii="Times New Roman" w:hAnsi="Times New Roman" w:hint="eastAsia"/>
          <w:spacing w:val="4"/>
        </w:rPr>
        <w:t>船</w:t>
      </w:r>
      <w:r w:rsidRPr="0099096C">
        <w:rPr>
          <w:rFonts w:ascii="Times New Roman" w:hAnsi="Times New Roman" w:hint="eastAsia"/>
          <w:spacing w:val="4"/>
        </w:rPr>
        <w:t>主及</w:t>
      </w:r>
      <w:r w:rsidRPr="0099096C">
        <w:rPr>
          <w:rFonts w:ascii="Times New Roman" w:hAnsi="Times New Roman" w:hint="eastAsia"/>
          <w:spacing w:val="4"/>
        </w:rPr>
        <w:t>A3</w:t>
      </w:r>
      <w:r w:rsidRPr="0099096C">
        <w:rPr>
          <w:rFonts w:ascii="Times New Roman" w:hAnsi="Times New Roman" w:hint="eastAsia"/>
          <w:spacing w:val="4"/>
        </w:rPr>
        <w:t>的名義，向勞動部辦理</w:t>
      </w:r>
      <w:r w:rsidRPr="0099096C">
        <w:rPr>
          <w:rFonts w:ascii="Times New Roman" w:hAnsi="Times New Roman" w:hint="eastAsia"/>
          <w:spacing w:val="4"/>
        </w:rPr>
        <w:t>A3</w:t>
      </w:r>
      <w:r w:rsidRPr="0099096C">
        <w:rPr>
          <w:rFonts w:ascii="Times New Roman" w:hAnsi="Times New Roman" w:hint="eastAsia"/>
          <w:spacing w:val="4"/>
        </w:rPr>
        <w:t>轉換雇主為</w:t>
      </w:r>
      <w:r w:rsidR="00C10AB8" w:rsidRPr="0099096C">
        <w:rPr>
          <w:rFonts w:ascii="Times New Roman" w:hAnsi="Times New Roman" w:hint="eastAsia"/>
          <w:spacing w:val="4"/>
        </w:rPr>
        <w:t>B</w:t>
      </w:r>
      <w:r w:rsidR="00C10AB8" w:rsidRPr="0099096C">
        <w:rPr>
          <w:rFonts w:ascii="Times New Roman" w:hAnsi="Times New Roman"/>
          <w:spacing w:val="4"/>
        </w:rPr>
        <w:t>6</w:t>
      </w:r>
      <w:r w:rsidR="00C10AB8" w:rsidRPr="0099096C">
        <w:rPr>
          <w:rFonts w:ascii="Times New Roman" w:hAnsi="Times New Roman" w:hint="eastAsia"/>
          <w:spacing w:val="4"/>
        </w:rPr>
        <w:t>漁船</w:t>
      </w:r>
      <w:r w:rsidRPr="0099096C">
        <w:rPr>
          <w:rFonts w:ascii="Times New Roman" w:hAnsi="Times New Roman" w:hint="eastAsia"/>
          <w:spacing w:val="4"/>
        </w:rPr>
        <w:t>船主。</w:t>
      </w:r>
      <w:proofErr w:type="gramStart"/>
      <w:r w:rsidRPr="0099096C">
        <w:rPr>
          <w:rFonts w:ascii="Times New Roman" w:hAnsi="Times New Roman" w:hint="eastAsia"/>
          <w:spacing w:val="4"/>
        </w:rPr>
        <w:t>又迄</w:t>
      </w:r>
      <w:r w:rsidRPr="0099096C">
        <w:rPr>
          <w:rFonts w:ascii="Times New Roman" w:hAnsi="Times New Roman"/>
          <w:spacing w:val="4"/>
        </w:rPr>
        <w:t>108</w:t>
      </w:r>
      <w:r w:rsidRPr="0099096C">
        <w:rPr>
          <w:rFonts w:ascii="Times New Roman" w:hAnsi="Times New Roman" w:hint="eastAsia"/>
          <w:spacing w:val="4"/>
        </w:rPr>
        <w:t>年</w:t>
      </w:r>
      <w:r w:rsidRPr="0099096C">
        <w:rPr>
          <w:rFonts w:ascii="Times New Roman" w:hAnsi="Times New Roman"/>
          <w:spacing w:val="4"/>
        </w:rPr>
        <w:t>10</w:t>
      </w:r>
      <w:r w:rsidRPr="0099096C">
        <w:rPr>
          <w:rFonts w:ascii="Times New Roman" w:hAnsi="Times New Roman" w:hint="eastAsia"/>
          <w:spacing w:val="4"/>
        </w:rPr>
        <w:t>月</w:t>
      </w:r>
      <w:proofErr w:type="gramEnd"/>
      <w:r w:rsidRPr="0099096C">
        <w:rPr>
          <w:rFonts w:ascii="Times New Roman" w:hAnsi="Times New Roman" w:hint="eastAsia"/>
          <w:spacing w:val="4"/>
        </w:rPr>
        <w:t>間，</w:t>
      </w:r>
      <w:r w:rsidR="00C10AB8" w:rsidRPr="0099096C">
        <w:rPr>
          <w:rFonts w:ascii="Times New Roman" w:hAnsi="Times New Roman" w:hint="eastAsia"/>
          <w:spacing w:val="4"/>
        </w:rPr>
        <w:t>B</w:t>
      </w:r>
      <w:r w:rsidR="00C10AB8" w:rsidRPr="0099096C">
        <w:rPr>
          <w:rFonts w:ascii="Times New Roman" w:hAnsi="Times New Roman"/>
          <w:spacing w:val="4"/>
        </w:rPr>
        <w:t>6</w:t>
      </w:r>
      <w:r w:rsidR="00C10AB8" w:rsidRPr="0099096C">
        <w:rPr>
          <w:rFonts w:ascii="Times New Roman" w:hAnsi="Times New Roman" w:hint="eastAsia"/>
          <w:spacing w:val="4"/>
        </w:rPr>
        <w:t>漁船</w:t>
      </w:r>
      <w:r w:rsidRPr="0099096C">
        <w:rPr>
          <w:rFonts w:ascii="Times New Roman" w:hAnsi="Times New Roman" w:hint="eastAsia"/>
          <w:spacing w:val="4"/>
        </w:rPr>
        <w:t>的名義已不存在</w:t>
      </w:r>
      <w:r w:rsidRPr="00C10AB8">
        <w:rPr>
          <w:rFonts w:ascii="Times New Roman" w:hAnsi="Times New Roman" w:hint="eastAsia"/>
          <w:spacing w:val="-4"/>
        </w:rPr>
        <w:t>，船主</w:t>
      </w:r>
      <w:r w:rsidRPr="00863C27">
        <w:rPr>
          <w:rFonts w:ascii="Times New Roman" w:hAnsi="Times New Roman" w:hint="eastAsia"/>
          <w:spacing w:val="4"/>
        </w:rPr>
        <w:t>也非原船主</w:t>
      </w:r>
      <w:r w:rsidRPr="00863C27">
        <w:rPr>
          <w:rStyle w:val="afc"/>
          <w:rFonts w:ascii="Times New Roman" w:hAnsi="Times New Roman"/>
          <w:spacing w:val="4"/>
        </w:rPr>
        <w:footnoteReference w:id="4"/>
      </w:r>
      <w:r w:rsidRPr="00863C27">
        <w:rPr>
          <w:rFonts w:ascii="Times New Roman" w:hAnsi="Times New Roman" w:hint="eastAsia"/>
          <w:spacing w:val="4"/>
        </w:rPr>
        <w:t>，</w:t>
      </w:r>
      <w:r w:rsidRPr="005A6FFD">
        <w:rPr>
          <w:rFonts w:ascii="Times New Roman" w:hAnsi="Times New Roman" w:hint="eastAsia"/>
          <w:spacing w:val="-4"/>
        </w:rPr>
        <w:t>黃男指示</w:t>
      </w:r>
      <w:r w:rsidR="003F6778">
        <w:rPr>
          <w:rFonts w:ascii="Times New Roman" w:hAnsi="Times New Roman" w:hint="eastAsia"/>
          <w:spacing w:val="-4"/>
        </w:rPr>
        <w:t>甲</w:t>
      </w:r>
      <w:r w:rsidRPr="005A6FFD">
        <w:rPr>
          <w:rFonts w:ascii="Times New Roman" w:hAnsi="Times New Roman" w:hint="eastAsia"/>
          <w:spacing w:val="-4"/>
        </w:rPr>
        <w:t>公司員工製作</w:t>
      </w:r>
      <w:r w:rsidR="00C10AB8">
        <w:rPr>
          <w:rFonts w:ascii="Times New Roman" w:hAnsi="Times New Roman" w:hint="eastAsia"/>
          <w:spacing w:val="-4"/>
        </w:rPr>
        <w:t>B6</w:t>
      </w:r>
      <w:r w:rsidR="00C10AB8">
        <w:rPr>
          <w:rFonts w:ascii="Times New Roman" w:hAnsi="Times New Roman" w:hint="eastAsia"/>
          <w:spacing w:val="-4"/>
        </w:rPr>
        <w:t>漁船</w:t>
      </w:r>
      <w:r w:rsidRPr="005A6FFD">
        <w:rPr>
          <w:rFonts w:ascii="Times New Roman" w:hAnsi="Times New Roman" w:hint="eastAsia"/>
          <w:spacing w:val="-4"/>
        </w:rPr>
        <w:t>船主</w:t>
      </w:r>
      <w:r w:rsidRPr="00863C27">
        <w:rPr>
          <w:rFonts w:ascii="Times New Roman" w:hAnsi="Times New Roman" w:hint="eastAsia"/>
          <w:spacing w:val="6"/>
        </w:rPr>
        <w:t>的</w:t>
      </w:r>
      <w:proofErr w:type="gramStart"/>
      <w:r w:rsidRPr="00863C27">
        <w:rPr>
          <w:rFonts w:ascii="Times New Roman" w:hAnsi="Times New Roman" w:hint="eastAsia"/>
          <w:spacing w:val="6"/>
        </w:rPr>
        <w:t>陳報函</w:t>
      </w:r>
      <w:proofErr w:type="gramEnd"/>
      <w:r w:rsidRPr="00863C27">
        <w:rPr>
          <w:rFonts w:ascii="Times New Roman" w:hAnsi="Times New Roman" w:hint="eastAsia"/>
          <w:spacing w:val="6"/>
        </w:rPr>
        <w:t>，</w:t>
      </w:r>
      <w:r w:rsidRPr="00920503">
        <w:rPr>
          <w:rFonts w:ascii="Times New Roman" w:hAnsi="Times New Roman" w:hint="eastAsia"/>
          <w:spacing w:val="-6"/>
        </w:rPr>
        <w:t>通報</w:t>
      </w:r>
      <w:r>
        <w:rPr>
          <w:rFonts w:ascii="Times New Roman" w:hAnsi="Times New Roman" w:hint="eastAsia"/>
          <w:spacing w:val="-6"/>
        </w:rPr>
        <w:t>A3</w:t>
      </w:r>
      <w:r>
        <w:rPr>
          <w:rFonts w:ascii="Times New Roman" w:hAnsi="Times New Roman" w:hint="eastAsia"/>
          <w:spacing w:val="-6"/>
        </w:rPr>
        <w:t>為失聯</w:t>
      </w:r>
      <w:r w:rsidRPr="00514C26">
        <w:rPr>
          <w:rFonts w:ascii="Times New Roman" w:hAnsi="Times New Roman" w:hint="eastAsia"/>
        </w:rPr>
        <w:t>。</w:t>
      </w:r>
      <w:bookmarkEnd w:id="63"/>
      <w:bookmarkEnd w:id="64"/>
      <w:bookmarkEnd w:id="65"/>
      <w:bookmarkEnd w:id="66"/>
    </w:p>
    <w:p w:rsidR="00462321" w:rsidRPr="002B6836" w:rsidRDefault="00462321" w:rsidP="00A262DB">
      <w:pPr>
        <w:pStyle w:val="3"/>
        <w:kinsoku w:val="0"/>
        <w:ind w:left="1360" w:hanging="680"/>
        <w:rPr>
          <w:bCs w:val="0"/>
        </w:rPr>
      </w:pPr>
      <w:bookmarkStart w:id="67" w:name="_Toc69830248"/>
      <w:bookmarkStart w:id="68" w:name="_Toc70324369"/>
      <w:bookmarkStart w:id="69" w:name="_Toc70348086"/>
      <w:bookmarkStart w:id="70" w:name="_Toc70494470"/>
      <w:r w:rsidRPr="00514C26">
        <w:rPr>
          <w:rFonts w:ascii="Times New Roman" w:hAnsi="Times New Roman" w:hint="eastAsia"/>
        </w:rPr>
        <w:t>黃男於</w:t>
      </w:r>
      <w:r w:rsidRPr="00514C26">
        <w:rPr>
          <w:rFonts w:ascii="Times New Roman" w:hAnsi="Times New Roman" w:hint="eastAsia"/>
        </w:rPr>
        <w:t>107</w:t>
      </w:r>
      <w:r w:rsidRPr="00514C26">
        <w:rPr>
          <w:rFonts w:ascii="Times New Roman" w:hAnsi="Times New Roman" w:hint="eastAsia"/>
        </w:rPr>
        <w:t>年</w:t>
      </w:r>
      <w:r w:rsidRPr="00514C26">
        <w:rPr>
          <w:rFonts w:ascii="Times New Roman" w:hAnsi="Times New Roman" w:hint="eastAsia"/>
        </w:rPr>
        <w:t>8</w:t>
      </w:r>
      <w:r w:rsidRPr="00514C26">
        <w:rPr>
          <w:rFonts w:ascii="Times New Roman" w:hAnsi="Times New Roman" w:hint="eastAsia"/>
        </w:rPr>
        <w:t>月間、</w:t>
      </w:r>
      <w:proofErr w:type="gramStart"/>
      <w:r w:rsidRPr="00514C26">
        <w:rPr>
          <w:rFonts w:ascii="Times New Roman" w:hAnsi="Times New Roman" w:hint="eastAsia"/>
        </w:rPr>
        <w:t>11</w:t>
      </w:r>
      <w:r w:rsidRPr="00514C26">
        <w:rPr>
          <w:rFonts w:ascii="Times New Roman" w:hAnsi="Times New Roman" w:hint="eastAsia"/>
        </w:rPr>
        <w:t>月間及</w:t>
      </w:r>
      <w:r w:rsidRPr="00514C26">
        <w:rPr>
          <w:rFonts w:ascii="Times New Roman" w:hAnsi="Times New Roman" w:hint="eastAsia"/>
        </w:rPr>
        <w:t>12</w:t>
      </w:r>
      <w:r w:rsidRPr="00514C26">
        <w:rPr>
          <w:rFonts w:ascii="Times New Roman" w:hAnsi="Times New Roman" w:hint="eastAsia"/>
        </w:rPr>
        <w:t>月</w:t>
      </w:r>
      <w:proofErr w:type="gramEnd"/>
      <w:r w:rsidRPr="00514C26">
        <w:rPr>
          <w:rFonts w:ascii="Times New Roman" w:hAnsi="Times New Roman" w:hint="eastAsia"/>
        </w:rPr>
        <w:t>間，</w:t>
      </w:r>
      <w:r>
        <w:rPr>
          <w:rFonts w:ascii="Times New Roman" w:hAnsi="Times New Roman" w:hint="eastAsia"/>
        </w:rPr>
        <w:t>負責</w:t>
      </w:r>
      <w:r w:rsidRPr="00514C26">
        <w:rPr>
          <w:rFonts w:ascii="Times New Roman" w:hAnsi="Times New Roman" w:hint="eastAsia"/>
        </w:rPr>
        <w:t>仲介</w:t>
      </w:r>
      <w:r>
        <w:rPr>
          <w:rFonts w:ascii="Times New Roman" w:hAnsi="Times New Roman" w:hint="eastAsia"/>
        </w:rPr>
        <w:t>3</w:t>
      </w:r>
      <w:r w:rsidRPr="00863C27">
        <w:rPr>
          <w:rFonts w:ascii="Times New Roman" w:hAnsi="Times New Roman" w:hint="eastAsia"/>
          <w:spacing w:val="-6"/>
        </w:rPr>
        <w:t>名越南籍漁工分別受</w:t>
      </w:r>
      <w:proofErr w:type="gramStart"/>
      <w:r w:rsidRPr="00863C27">
        <w:rPr>
          <w:rFonts w:ascii="Times New Roman" w:hAnsi="Times New Roman" w:hint="eastAsia"/>
          <w:spacing w:val="-6"/>
        </w:rPr>
        <w:t>僱</w:t>
      </w:r>
      <w:proofErr w:type="gramEnd"/>
      <w:r w:rsidRPr="00863C27">
        <w:rPr>
          <w:rFonts w:ascii="Times New Roman" w:hAnsi="Times New Roman" w:hint="eastAsia"/>
          <w:spacing w:val="-6"/>
        </w:rPr>
        <w:t>於「</w:t>
      </w:r>
      <w:r w:rsidR="00A02125" w:rsidRPr="00DF33A8">
        <w:rPr>
          <w:rFonts w:ascii="新細明體" w:eastAsia="新細明體" w:hAnsi="新細明體" w:cs="新細明體" w:hint="eastAsia"/>
          <w:spacing w:val="-6"/>
        </w:rPr>
        <w:t>〇〇</w:t>
      </w:r>
      <w:r w:rsidRPr="00863C27">
        <w:rPr>
          <w:rFonts w:ascii="Times New Roman" w:hAnsi="Times New Roman" w:hint="eastAsia"/>
          <w:spacing w:val="-6"/>
        </w:rPr>
        <w:t>號」、「</w:t>
      </w:r>
      <w:r w:rsidR="00A02125" w:rsidRPr="00DF33A8">
        <w:rPr>
          <w:rFonts w:ascii="新細明體" w:eastAsia="新細明體" w:hAnsi="新細明體" w:cs="新細明體" w:hint="eastAsia"/>
          <w:spacing w:val="-6"/>
        </w:rPr>
        <w:t>〇〇</w:t>
      </w:r>
      <w:r w:rsidRPr="00863C27">
        <w:rPr>
          <w:rFonts w:ascii="Times New Roman" w:hAnsi="Times New Roman" w:hint="eastAsia"/>
          <w:spacing w:val="-6"/>
        </w:rPr>
        <w:t>號」、</w:t>
      </w:r>
      <w:r w:rsidRPr="001707A3">
        <w:rPr>
          <w:rFonts w:ascii="Times New Roman" w:hAnsi="Times New Roman" w:hint="eastAsia"/>
        </w:rPr>
        <w:t>「</w:t>
      </w:r>
      <w:r w:rsidR="00A02125" w:rsidRPr="00DF33A8">
        <w:rPr>
          <w:rFonts w:ascii="新細明體" w:eastAsia="新細明體" w:hAnsi="新細明體" w:cs="新細明體" w:hint="eastAsia"/>
          <w:spacing w:val="-6"/>
        </w:rPr>
        <w:t>〇〇</w:t>
      </w:r>
      <w:r w:rsidRPr="001707A3">
        <w:rPr>
          <w:rFonts w:ascii="Times New Roman" w:hAnsi="Times New Roman" w:hint="eastAsia"/>
        </w:rPr>
        <w:t>號」等漁船，惟黃男為擴大非法引進越南</w:t>
      </w:r>
      <w:r w:rsidRPr="001707A3">
        <w:rPr>
          <w:rFonts w:ascii="Times New Roman" w:hAnsi="Times New Roman" w:hint="eastAsia"/>
          <w:spacing w:val="-6"/>
        </w:rPr>
        <w:t>籍漁工，非法將</w:t>
      </w:r>
      <w:r w:rsidRPr="001707A3">
        <w:rPr>
          <w:rFonts w:ascii="Times New Roman" w:hAnsi="Times New Roman" w:hint="eastAsia"/>
          <w:spacing w:val="-6"/>
        </w:rPr>
        <w:t>3</w:t>
      </w:r>
      <w:r w:rsidRPr="001707A3">
        <w:rPr>
          <w:rFonts w:ascii="Times New Roman" w:hAnsi="Times New Roman" w:hint="eastAsia"/>
          <w:spacing w:val="-6"/>
        </w:rPr>
        <w:t>人仲介安排至</w:t>
      </w:r>
      <w:r w:rsidR="00A02125">
        <w:rPr>
          <w:rFonts w:ascii="Times New Roman" w:hAnsi="Times New Roman" w:hint="eastAsia"/>
          <w:spacing w:val="-6"/>
        </w:rPr>
        <w:t>B</w:t>
      </w:r>
      <w:r w:rsidR="00A02125">
        <w:rPr>
          <w:rFonts w:ascii="Times New Roman" w:hAnsi="Times New Roman"/>
          <w:spacing w:val="-6"/>
        </w:rPr>
        <w:t>2</w:t>
      </w:r>
      <w:r w:rsidRPr="001707A3">
        <w:rPr>
          <w:rFonts w:ascii="Times New Roman" w:hAnsi="Times New Roman" w:hint="eastAsia"/>
          <w:spacing w:val="-6"/>
        </w:rPr>
        <w:t>漁船</w:t>
      </w:r>
      <w:r w:rsidRPr="00D05AE7">
        <w:rPr>
          <w:rFonts w:ascii="Times New Roman" w:hAnsi="Times New Roman" w:hint="eastAsia"/>
          <w:spacing w:val="-6"/>
        </w:rPr>
        <w:t>工作，且為掩</w:t>
      </w:r>
      <w:r w:rsidRPr="00726573">
        <w:rPr>
          <w:rFonts w:ascii="Times New Roman" w:hAnsi="Times New Roman" w:hint="eastAsia"/>
        </w:rPr>
        <w:t>飾不法，自行計算應收取的費用，並持手寫單據交付</w:t>
      </w:r>
      <w:r w:rsidRPr="00D05AE7">
        <w:rPr>
          <w:rFonts w:ascii="Times New Roman" w:hAnsi="Times New Roman" w:hint="eastAsia"/>
          <w:spacing w:val="-6"/>
        </w:rPr>
        <w:t>船主。</w:t>
      </w:r>
      <w:bookmarkEnd w:id="67"/>
      <w:bookmarkEnd w:id="68"/>
      <w:bookmarkEnd w:id="69"/>
      <w:bookmarkEnd w:id="70"/>
    </w:p>
    <w:p w:rsidR="00462321" w:rsidRPr="00A262DB" w:rsidRDefault="00462321" w:rsidP="00A262DB">
      <w:pPr>
        <w:pStyle w:val="2"/>
        <w:kinsoku w:val="0"/>
        <w:ind w:left="1020" w:hanging="680"/>
        <w:rPr>
          <w:rFonts w:ascii="Times New Roman" w:hAnsi="Times New Roman"/>
        </w:rPr>
      </w:pPr>
      <w:bookmarkStart w:id="71" w:name="_Toc69830249"/>
      <w:bookmarkStart w:id="72" w:name="_Toc70324370"/>
      <w:bookmarkStart w:id="73" w:name="_Toc70348087"/>
      <w:bookmarkStart w:id="74" w:name="_Toc70494471"/>
      <w:r w:rsidRPr="00A262DB">
        <w:rPr>
          <w:rFonts w:ascii="Times New Roman" w:hAnsi="Times New Roman"/>
        </w:rPr>
        <w:t>本案</w:t>
      </w:r>
      <w:proofErr w:type="gramStart"/>
      <w:r w:rsidRPr="00A262DB">
        <w:rPr>
          <w:rFonts w:ascii="Times New Roman" w:hAnsi="Times New Roman"/>
        </w:rPr>
        <w:t>勞動部於</w:t>
      </w:r>
      <w:r w:rsidRPr="00A262DB">
        <w:rPr>
          <w:rFonts w:ascii="Times New Roman" w:hAnsi="Times New Roman"/>
        </w:rPr>
        <w:t>108</w:t>
      </w:r>
      <w:r w:rsidRPr="00A262DB">
        <w:rPr>
          <w:rFonts w:ascii="Times New Roman" w:hAnsi="Times New Roman"/>
        </w:rPr>
        <w:t>年</w:t>
      </w:r>
      <w:proofErr w:type="gramEnd"/>
      <w:r w:rsidRPr="00A262DB">
        <w:rPr>
          <w:rFonts w:ascii="Times New Roman" w:hAnsi="Times New Roman"/>
        </w:rPr>
        <w:t>6</w:t>
      </w:r>
      <w:r w:rsidRPr="00A262DB">
        <w:rPr>
          <w:rFonts w:ascii="Times New Roman" w:hAnsi="Times New Roman"/>
        </w:rPr>
        <w:t>月經接獲</w:t>
      </w:r>
      <w:r w:rsidR="00AA173A">
        <w:rPr>
          <w:rFonts w:ascii="Times New Roman" w:hAnsi="Times New Roman" w:hint="eastAsia"/>
        </w:rPr>
        <w:t>B</w:t>
      </w:r>
      <w:r w:rsidR="00AA173A">
        <w:rPr>
          <w:rFonts w:ascii="Times New Roman" w:hAnsi="Times New Roman"/>
        </w:rPr>
        <w:t>5</w:t>
      </w:r>
      <w:r w:rsidRPr="00A262DB">
        <w:rPr>
          <w:rFonts w:ascii="Times New Roman" w:hAnsi="Times New Roman"/>
        </w:rPr>
        <w:t>漁船船主檢舉</w:t>
      </w:r>
      <w:r w:rsidRPr="00A262DB">
        <w:rPr>
          <w:rFonts w:ascii="Times New Roman" w:hAnsi="Times New Roman"/>
          <w:spacing w:val="-4"/>
        </w:rPr>
        <w:t>後，</w:t>
      </w:r>
      <w:r w:rsidRPr="00485A55">
        <w:rPr>
          <w:rFonts w:ascii="Times New Roman" w:hAnsi="Times New Roman"/>
        </w:rPr>
        <w:t>雖</w:t>
      </w:r>
      <w:r w:rsidRPr="00485A55">
        <w:rPr>
          <w:rFonts w:ascii="Times New Roman" w:hAnsi="Times New Roman"/>
        </w:rPr>
        <w:lastRenderedPageBreak/>
        <w:t>針</w:t>
      </w:r>
      <w:r w:rsidRPr="006602B0">
        <w:rPr>
          <w:rFonts w:ascii="Times New Roman" w:hAnsi="Times New Roman"/>
          <w:spacing w:val="4"/>
        </w:rPr>
        <w:t>對</w:t>
      </w:r>
      <w:r w:rsidR="003F6778" w:rsidRPr="006602B0">
        <w:rPr>
          <w:rFonts w:ascii="Times New Roman" w:hAnsi="Times New Roman"/>
          <w:spacing w:val="4"/>
        </w:rPr>
        <w:t>甲</w:t>
      </w:r>
      <w:r w:rsidRPr="006602B0">
        <w:rPr>
          <w:rFonts w:ascii="Times New Roman" w:hAnsi="Times New Roman"/>
          <w:spacing w:val="4"/>
        </w:rPr>
        <w:t>公司提出的申請案加強審查，發現確有</w:t>
      </w:r>
      <w:r w:rsidRPr="006602B0">
        <w:rPr>
          <w:rFonts w:ascii="Times New Roman" w:hAnsi="Times New Roman"/>
          <w:spacing w:val="4"/>
        </w:rPr>
        <w:t>25</w:t>
      </w:r>
      <w:r w:rsidRPr="006602B0">
        <w:rPr>
          <w:rFonts w:ascii="Times New Roman" w:hAnsi="Times New Roman"/>
          <w:spacing w:val="4"/>
        </w:rPr>
        <w:t>艘</w:t>
      </w:r>
      <w:proofErr w:type="gramStart"/>
      <w:r w:rsidRPr="006602B0">
        <w:rPr>
          <w:rFonts w:ascii="Times New Roman" w:hAnsi="Times New Roman"/>
          <w:spacing w:val="4"/>
        </w:rPr>
        <w:t>漁船</w:t>
      </w:r>
      <w:r w:rsidRPr="00A262DB">
        <w:rPr>
          <w:rFonts w:ascii="Times New Roman" w:hAnsi="Times New Roman"/>
        </w:rPr>
        <w:t>均於本國</w:t>
      </w:r>
      <w:proofErr w:type="gramEnd"/>
      <w:r w:rsidRPr="00A262DB">
        <w:rPr>
          <w:rFonts w:ascii="Times New Roman" w:hAnsi="Times New Roman"/>
        </w:rPr>
        <w:t>船員名冊登載黃君之情事</w:t>
      </w:r>
      <w:r w:rsidRPr="00A262DB">
        <w:rPr>
          <w:rStyle w:val="afc"/>
          <w:rFonts w:ascii="Times New Roman" w:hAnsi="Times New Roman"/>
          <w:b w:val="0"/>
          <w:bCs w:val="0"/>
          <w:kern w:val="0"/>
        </w:rPr>
        <w:footnoteReference w:id="5"/>
      </w:r>
      <w:r w:rsidRPr="00A262DB">
        <w:rPr>
          <w:rFonts w:ascii="Times New Roman" w:hAnsi="Times New Roman"/>
        </w:rPr>
        <w:t>，並移請相關地</w:t>
      </w:r>
      <w:r w:rsidRPr="006602B0">
        <w:rPr>
          <w:rFonts w:ascii="Times New Roman" w:hAnsi="Times New Roman"/>
          <w:spacing w:val="-6"/>
        </w:rPr>
        <w:t>方政府確認雇主有無不實登載船員資料及有無委任</w:t>
      </w:r>
      <w:r w:rsidR="003F6778">
        <w:rPr>
          <w:rFonts w:ascii="Times New Roman" w:hAnsi="Times New Roman"/>
        </w:rPr>
        <w:t>甲</w:t>
      </w:r>
      <w:r w:rsidRPr="00A262DB">
        <w:rPr>
          <w:rFonts w:ascii="Times New Roman" w:hAnsi="Times New Roman"/>
        </w:rPr>
        <w:t>公司辦理聘僱申請，</w:t>
      </w:r>
      <w:proofErr w:type="gramStart"/>
      <w:r w:rsidRPr="00A262DB">
        <w:rPr>
          <w:rFonts w:ascii="Times New Roman" w:hAnsi="Times New Roman"/>
        </w:rPr>
        <w:t>惟查</w:t>
      </w:r>
      <w:proofErr w:type="gramEnd"/>
      <w:r w:rsidRPr="00A262DB">
        <w:rPr>
          <w:rFonts w:ascii="Times New Roman" w:hAnsi="Times New Roman"/>
        </w:rPr>
        <w:t>：</w:t>
      </w:r>
      <w:bookmarkEnd w:id="71"/>
      <w:bookmarkEnd w:id="72"/>
      <w:bookmarkEnd w:id="73"/>
      <w:bookmarkEnd w:id="74"/>
    </w:p>
    <w:p w:rsidR="00462321" w:rsidRPr="009D5A74" w:rsidRDefault="00462321" w:rsidP="00F4613F">
      <w:pPr>
        <w:pStyle w:val="3"/>
        <w:kinsoku w:val="0"/>
        <w:ind w:left="1360" w:hanging="680"/>
        <w:rPr>
          <w:bCs w:val="0"/>
        </w:rPr>
      </w:pPr>
      <w:bookmarkStart w:id="75" w:name="_Toc69830250"/>
      <w:bookmarkStart w:id="76" w:name="_Toc70324371"/>
      <w:bookmarkStart w:id="77" w:name="_Toc70348088"/>
      <w:bookmarkStart w:id="78" w:name="_Toc70494472"/>
      <w:r w:rsidRPr="009D5A74">
        <w:rPr>
          <w:rFonts w:hint="eastAsia"/>
        </w:rPr>
        <w:t>勞動部受理聘僱許可申請案，依現行</w:t>
      </w:r>
      <w:r w:rsidRPr="009D5A74">
        <w:rPr>
          <w:rFonts w:ascii="Times New Roman" w:hAnsi="Times New Roman"/>
        </w:rPr>
        <w:t>規定</w:t>
      </w:r>
      <w:r w:rsidRPr="009D5A74">
        <w:rPr>
          <w:rStyle w:val="afc"/>
        </w:rPr>
        <w:footnoteReference w:id="6"/>
      </w:r>
      <w:r w:rsidRPr="009D5A74">
        <w:rPr>
          <w:rFonts w:ascii="Times New Roman" w:hAnsi="Times New Roman" w:hint="eastAsia"/>
        </w:rPr>
        <w:t>係</w:t>
      </w:r>
      <w:r w:rsidRPr="009D5A74">
        <w:rPr>
          <w:rFonts w:ascii="Times New Roman" w:hAnsi="Times New Roman"/>
        </w:rPr>
        <w:t>就雇主</w:t>
      </w:r>
      <w:r w:rsidRPr="009D5A74">
        <w:rPr>
          <w:rFonts w:ascii="Times New Roman" w:hAnsi="Times New Roman" w:hint="eastAsia"/>
        </w:rPr>
        <w:t>的</w:t>
      </w:r>
      <w:r w:rsidRPr="009D5A74">
        <w:rPr>
          <w:rFonts w:ascii="Times New Roman" w:hAnsi="Times New Roman"/>
        </w:rPr>
        <w:t>漁業執照效力及船員人數、已取得</w:t>
      </w:r>
      <w:r w:rsidRPr="009D5A74">
        <w:rPr>
          <w:rFonts w:ascii="Times New Roman" w:hAnsi="Times New Roman" w:hint="eastAsia"/>
        </w:rPr>
        <w:t>的</w:t>
      </w:r>
      <w:r w:rsidRPr="009D5A74">
        <w:rPr>
          <w:rFonts w:ascii="Times New Roman" w:hAnsi="Times New Roman"/>
        </w:rPr>
        <w:t>外國人名額、</w:t>
      </w:r>
      <w:r w:rsidRPr="009D5A74">
        <w:rPr>
          <w:rFonts w:ascii="Times New Roman" w:hAnsi="Times New Roman"/>
          <w:spacing w:val="6"/>
        </w:rPr>
        <w:t>雇主檢附</w:t>
      </w:r>
      <w:r w:rsidRPr="009D5A74">
        <w:rPr>
          <w:rFonts w:ascii="Times New Roman" w:hAnsi="Times New Roman" w:hint="eastAsia"/>
          <w:spacing w:val="6"/>
        </w:rPr>
        <w:t>的</w:t>
      </w:r>
      <w:r w:rsidRPr="009D5A74">
        <w:rPr>
          <w:rFonts w:ascii="Times New Roman" w:hAnsi="Times New Roman"/>
          <w:spacing w:val="6"/>
        </w:rPr>
        <w:t>漁業人與船員無聘僱關係切結</w:t>
      </w:r>
      <w:r w:rsidRPr="009D5A74">
        <w:rPr>
          <w:rFonts w:hint="eastAsia"/>
          <w:spacing w:val="6"/>
        </w:rPr>
        <w:t>書、雇主</w:t>
      </w:r>
      <w:r w:rsidRPr="009D5A74">
        <w:rPr>
          <w:rFonts w:hint="eastAsia"/>
        </w:rPr>
        <w:t>及委任的仲介機構用印及就業服務專業人員簽名等項，以人工檢核方式進行書面審查，合於規定者依法核發招募許可。惟</w:t>
      </w:r>
      <w:proofErr w:type="gramStart"/>
      <w:r w:rsidRPr="009D5A74">
        <w:rPr>
          <w:rFonts w:ascii="Times New Roman" w:hint="eastAsia"/>
        </w:rPr>
        <w:t>黃</w:t>
      </w:r>
      <w:r w:rsidRPr="009D5A74">
        <w:rPr>
          <w:rFonts w:ascii="Times New Roman"/>
        </w:rPr>
        <w:t>君未擔任</w:t>
      </w:r>
      <w:proofErr w:type="gramEnd"/>
      <w:r w:rsidR="003F6778">
        <w:rPr>
          <w:rFonts w:ascii="Times New Roman" w:hint="eastAsia"/>
        </w:rPr>
        <w:t>甲</w:t>
      </w:r>
      <w:r w:rsidRPr="009D5A74">
        <w:rPr>
          <w:rFonts w:ascii="Times New Roman" w:hint="eastAsia"/>
        </w:rPr>
        <w:t>公司的</w:t>
      </w:r>
      <w:r w:rsidRPr="009D5A74">
        <w:rPr>
          <w:rFonts w:ascii="Times New Roman"/>
        </w:rPr>
        <w:t>代表人或董事，</w:t>
      </w:r>
      <w:r w:rsidRPr="009D5A74">
        <w:rPr>
          <w:rFonts w:ascii="Times New Roman" w:hint="eastAsia"/>
        </w:rPr>
        <w:t>亦非該公司</w:t>
      </w:r>
      <w:r w:rsidRPr="009D5A74">
        <w:rPr>
          <w:rFonts w:ascii="Times New Roman"/>
        </w:rPr>
        <w:t>就業服務專業人員</w:t>
      </w:r>
      <w:r w:rsidRPr="009D5A74">
        <w:rPr>
          <w:rFonts w:ascii="Times New Roman" w:hint="eastAsia"/>
        </w:rPr>
        <w:t>及從</w:t>
      </w:r>
      <w:r w:rsidRPr="009D5A74">
        <w:rPr>
          <w:rFonts w:ascii="Times New Roman"/>
        </w:rPr>
        <w:t>業人員</w:t>
      </w:r>
      <w:r w:rsidRPr="009D5A74">
        <w:rPr>
          <w:rFonts w:ascii="Times New Roman" w:hint="eastAsia"/>
        </w:rPr>
        <w:t>，竟能以靠行方式，</w:t>
      </w:r>
      <w:r w:rsidRPr="009D5A74">
        <w:rPr>
          <w:rFonts w:ascii="Times New Roman" w:hAnsi="Times New Roman" w:hint="eastAsia"/>
          <w:bCs w:val="0"/>
          <w:kern w:val="0"/>
          <w:szCs w:val="48"/>
        </w:rPr>
        <w:t>為</w:t>
      </w:r>
      <w:r w:rsidRPr="009D5A74">
        <w:rPr>
          <w:rFonts w:ascii="Times New Roman" w:hint="eastAsia"/>
        </w:rPr>
        <w:t>漁船船主辦理</w:t>
      </w:r>
      <w:r w:rsidRPr="009D5A74">
        <w:rPr>
          <w:rFonts w:ascii="Times New Roman" w:hAnsi="Times New Roman" w:hint="eastAsia"/>
          <w:bCs w:val="0"/>
          <w:kern w:val="0"/>
          <w:szCs w:val="48"/>
        </w:rPr>
        <w:t>聘僱申</w:t>
      </w:r>
      <w:r w:rsidRPr="009D5A74">
        <w:rPr>
          <w:rFonts w:ascii="Times New Roman" w:hAnsi="Times New Roman"/>
          <w:bCs w:val="0"/>
          <w:kern w:val="0"/>
          <w:szCs w:val="48"/>
        </w:rPr>
        <w:t>請案</w:t>
      </w:r>
      <w:r w:rsidRPr="009D5A74">
        <w:rPr>
          <w:rFonts w:ascii="Times New Roman" w:hint="eastAsia"/>
        </w:rPr>
        <w:t>，甚至為圖非法仲介外籍漁工，竟可輕易透過該公司</w:t>
      </w:r>
      <w:r w:rsidRPr="009D5A74">
        <w:rPr>
          <w:rFonts w:ascii="Times New Roman" w:hAnsi="Times New Roman" w:hint="eastAsia"/>
        </w:rPr>
        <w:t>製作不實的切結書及本國船員名冊多達</w:t>
      </w:r>
      <w:r w:rsidRPr="009D5A74">
        <w:rPr>
          <w:rFonts w:ascii="Times New Roman" w:hAnsi="Times New Roman"/>
        </w:rPr>
        <w:t>24</w:t>
      </w:r>
      <w:r w:rsidRPr="009D5A74">
        <w:rPr>
          <w:rFonts w:ascii="Times New Roman" w:hAnsi="Times New Roman" w:hint="eastAsia"/>
        </w:rPr>
        <w:t>份，使黃男可登載成為</w:t>
      </w:r>
      <w:r w:rsidRPr="009D5A74">
        <w:rPr>
          <w:rFonts w:ascii="Times New Roman" w:hAnsi="Times New Roman"/>
        </w:rPr>
        <w:t>24</w:t>
      </w:r>
      <w:r w:rsidRPr="009D5A74">
        <w:rPr>
          <w:rFonts w:ascii="Times New Roman" w:hAnsi="Times New Roman" w:hint="eastAsia"/>
        </w:rPr>
        <w:t>艘漁船所屬船員，送交勞動部核發招募外籍漁工許可函，且該公司也為黃男不實製</w:t>
      </w:r>
      <w:r w:rsidRPr="00F4613F">
        <w:rPr>
          <w:rFonts w:ascii="Times New Roman" w:hAnsi="Times New Roman" w:hint="eastAsia"/>
          <w:spacing w:val="-4"/>
        </w:rPr>
        <w:t>作漁船船主的</w:t>
      </w:r>
      <w:proofErr w:type="gramStart"/>
      <w:r w:rsidRPr="00F4613F">
        <w:rPr>
          <w:rFonts w:ascii="Times New Roman" w:hAnsi="Times New Roman" w:hint="eastAsia"/>
          <w:spacing w:val="-4"/>
        </w:rPr>
        <w:t>陳報函</w:t>
      </w:r>
      <w:proofErr w:type="gramEnd"/>
      <w:r w:rsidRPr="00F4613F">
        <w:rPr>
          <w:rFonts w:ascii="Times New Roman" w:hAnsi="Times New Roman" w:hint="eastAsia"/>
          <w:spacing w:val="-4"/>
        </w:rPr>
        <w:t>、向勞動部申請變更費用</w:t>
      </w:r>
      <w:proofErr w:type="gramStart"/>
      <w:r w:rsidRPr="00F4613F">
        <w:rPr>
          <w:rFonts w:ascii="Times New Roman" w:hAnsi="Times New Roman" w:hint="eastAsia"/>
          <w:spacing w:val="-4"/>
        </w:rPr>
        <w:t>帳單</w:t>
      </w:r>
      <w:proofErr w:type="gramEnd"/>
      <w:r w:rsidRPr="009D5A74">
        <w:rPr>
          <w:rFonts w:ascii="Times New Roman" w:hAnsi="Times New Roman" w:hint="eastAsia"/>
        </w:rPr>
        <w:t>寄</w:t>
      </w:r>
      <w:r w:rsidRPr="00F4613F">
        <w:rPr>
          <w:rFonts w:ascii="Times New Roman" w:hAnsi="Times New Roman" w:hint="eastAsia"/>
          <w:spacing w:val="-6"/>
        </w:rPr>
        <w:t>送地址，甚至向勞動部提出的外籍漁工聘僱申請案</w:t>
      </w:r>
      <w:r w:rsidRPr="009D5A74">
        <w:rPr>
          <w:rFonts w:ascii="Times New Roman" w:hAnsi="Times New Roman" w:hint="eastAsia"/>
        </w:rPr>
        <w:t>，</w:t>
      </w:r>
      <w:r w:rsidRPr="00F4613F">
        <w:rPr>
          <w:rFonts w:ascii="Times New Roman" w:hAnsi="Times New Roman" w:hint="eastAsia"/>
          <w:spacing w:val="-4"/>
        </w:rPr>
        <w:t>皆有就業服務專業人員親自簽名。以上</w:t>
      </w:r>
      <w:proofErr w:type="gramStart"/>
      <w:r w:rsidRPr="00F4613F">
        <w:rPr>
          <w:rFonts w:ascii="Times New Roman" w:hAnsi="Times New Roman" w:hint="eastAsia"/>
          <w:spacing w:val="-4"/>
        </w:rPr>
        <w:t>凸</w:t>
      </w:r>
      <w:proofErr w:type="gramEnd"/>
      <w:r w:rsidRPr="00F4613F">
        <w:rPr>
          <w:rFonts w:ascii="Times New Roman" w:hAnsi="Times New Roman" w:hint="eastAsia"/>
          <w:spacing w:val="-4"/>
        </w:rPr>
        <w:t>顯勞動部</w:t>
      </w:r>
      <w:r w:rsidRPr="009D5A74">
        <w:rPr>
          <w:rFonts w:ascii="Times New Roman" w:hAnsi="Times New Roman" w:hint="eastAsia"/>
        </w:rPr>
        <w:t>現</w:t>
      </w:r>
      <w:r w:rsidRPr="00F4613F">
        <w:rPr>
          <w:rFonts w:ascii="Times New Roman" w:hAnsi="Times New Roman" w:hint="eastAsia"/>
          <w:spacing w:val="6"/>
        </w:rPr>
        <w:t>行以</w:t>
      </w:r>
      <w:r w:rsidRPr="00F4613F">
        <w:rPr>
          <w:rFonts w:hint="eastAsia"/>
          <w:spacing w:val="6"/>
        </w:rPr>
        <w:t>書面檢核</w:t>
      </w:r>
      <w:r w:rsidRPr="00F4613F">
        <w:rPr>
          <w:rFonts w:ascii="Times New Roman" w:hAnsi="Times New Roman" w:hint="eastAsia"/>
          <w:spacing w:val="6"/>
        </w:rPr>
        <w:t>的審查機制失靈，以致無法即時察</w:t>
      </w:r>
      <w:r w:rsidRPr="00F41ED9">
        <w:rPr>
          <w:rFonts w:ascii="Times New Roman" w:hAnsi="Times New Roman" w:hint="eastAsia"/>
          <w:spacing w:val="-6"/>
        </w:rPr>
        <w:t>覺黃男前述不法情事</w:t>
      </w:r>
      <w:r w:rsidRPr="00F41ED9">
        <w:rPr>
          <w:rFonts w:ascii="Times New Roman" w:hint="eastAsia"/>
          <w:spacing w:val="-6"/>
        </w:rPr>
        <w:t>，惟該部事後卻未能積極檢討</w:t>
      </w:r>
      <w:r w:rsidRPr="009D5A74">
        <w:rPr>
          <w:rFonts w:ascii="Times New Roman" w:hint="eastAsia"/>
        </w:rPr>
        <w:t>現行審核與管理機制缺漏之處，據以採取防堵對策，</w:t>
      </w:r>
      <w:r w:rsidRPr="00F41ED9">
        <w:rPr>
          <w:rFonts w:ascii="Times New Roman" w:hint="eastAsia"/>
          <w:spacing w:val="-4"/>
        </w:rPr>
        <w:t>亦未與農委會協調尋求解決對策，</w:t>
      </w:r>
      <w:proofErr w:type="gramStart"/>
      <w:r w:rsidRPr="00F41ED9">
        <w:rPr>
          <w:rFonts w:ascii="Times New Roman" w:hint="eastAsia"/>
          <w:spacing w:val="-4"/>
        </w:rPr>
        <w:t>猶稱</w:t>
      </w:r>
      <w:proofErr w:type="gramEnd"/>
      <w:r w:rsidRPr="00F41ED9">
        <w:rPr>
          <w:rFonts w:ascii="Times New Roman" w:hint="eastAsia"/>
          <w:spacing w:val="-4"/>
        </w:rPr>
        <w:t>：</w:t>
      </w:r>
      <w:r w:rsidRPr="00F41ED9">
        <w:rPr>
          <w:rFonts w:ascii="Times New Roman" w:hAnsi="Times New Roman" w:hint="eastAsia"/>
          <w:spacing w:val="-4"/>
        </w:rPr>
        <w:t>本國船員</w:t>
      </w:r>
      <w:r w:rsidRPr="009D5A74">
        <w:rPr>
          <w:rFonts w:ascii="Times New Roman" w:hAnsi="Times New Roman" w:hint="eastAsia"/>
        </w:rPr>
        <w:t>受</w:t>
      </w:r>
      <w:proofErr w:type="gramStart"/>
      <w:r w:rsidRPr="009D5A74">
        <w:rPr>
          <w:rFonts w:ascii="Times New Roman" w:hAnsi="Times New Roman" w:hint="eastAsia"/>
        </w:rPr>
        <w:t>僱</w:t>
      </w:r>
      <w:proofErr w:type="gramEnd"/>
      <w:r w:rsidRPr="009D5A74">
        <w:rPr>
          <w:rFonts w:ascii="Times New Roman" w:hAnsi="Times New Roman" w:hint="eastAsia"/>
        </w:rPr>
        <w:t>服務漁船之登錄或管理，係農委會漁</w:t>
      </w:r>
      <w:r w:rsidRPr="009D5A74">
        <w:rPr>
          <w:rFonts w:ascii="Times New Roman" w:hAnsi="Times New Roman" w:hint="eastAsia"/>
          <w:spacing w:val="-6"/>
        </w:rPr>
        <w:t>業署執</w:t>
      </w:r>
      <w:r w:rsidRPr="00F41ED9">
        <w:rPr>
          <w:rFonts w:ascii="Times New Roman" w:hAnsi="Times New Roman" w:hint="eastAsia"/>
          <w:spacing w:val="-6"/>
        </w:rPr>
        <w:t>掌，非</w:t>
      </w:r>
      <w:proofErr w:type="gramStart"/>
      <w:r w:rsidRPr="00F41ED9">
        <w:rPr>
          <w:rFonts w:ascii="Times New Roman" w:hAnsi="Times New Roman" w:hint="eastAsia"/>
          <w:spacing w:val="-6"/>
        </w:rPr>
        <w:t>該部業管</w:t>
      </w:r>
      <w:proofErr w:type="gramEnd"/>
      <w:r w:rsidRPr="00F41ED9">
        <w:rPr>
          <w:rFonts w:ascii="Times New Roman" w:hAnsi="Times New Roman" w:hint="eastAsia"/>
          <w:spacing w:val="-6"/>
        </w:rPr>
        <w:t>，</w:t>
      </w:r>
      <w:proofErr w:type="gramStart"/>
      <w:r w:rsidRPr="00F41ED9">
        <w:rPr>
          <w:rFonts w:ascii="Times New Roman" w:hAnsi="Times New Roman" w:hint="eastAsia"/>
          <w:spacing w:val="-6"/>
        </w:rPr>
        <w:t>該部尚難</w:t>
      </w:r>
      <w:proofErr w:type="gramEnd"/>
      <w:r w:rsidRPr="00F41ED9">
        <w:rPr>
          <w:rFonts w:ascii="Times New Roman" w:hAnsi="Times New Roman" w:hint="eastAsia"/>
          <w:spacing w:val="-6"/>
        </w:rPr>
        <w:t>掌握本國籍船員同時受</w:t>
      </w:r>
      <w:proofErr w:type="gramStart"/>
      <w:r w:rsidRPr="00F41ED9">
        <w:rPr>
          <w:rFonts w:ascii="Times New Roman" w:hAnsi="Times New Roman" w:hint="eastAsia"/>
          <w:spacing w:val="-6"/>
        </w:rPr>
        <w:t>僱</w:t>
      </w:r>
      <w:proofErr w:type="gramEnd"/>
      <w:r w:rsidRPr="009D5A74">
        <w:rPr>
          <w:rFonts w:ascii="Times New Roman" w:hAnsi="Times New Roman" w:hint="eastAsia"/>
        </w:rPr>
        <w:t>於</w:t>
      </w:r>
      <w:r w:rsidRPr="009D5A74">
        <w:rPr>
          <w:rFonts w:ascii="Times New Roman" w:hAnsi="Times New Roman" w:hint="eastAsia"/>
        </w:rPr>
        <w:lastRenderedPageBreak/>
        <w:t>多艘漁船之情形等語，顯係卸責之詞，實有</w:t>
      </w:r>
      <w:proofErr w:type="gramStart"/>
      <w:r w:rsidRPr="009D5A74">
        <w:rPr>
          <w:rFonts w:ascii="Times New Roman" w:hAnsi="Times New Roman" w:hint="eastAsia"/>
        </w:rPr>
        <w:t>怠</w:t>
      </w:r>
      <w:proofErr w:type="gramEnd"/>
      <w:r w:rsidRPr="009D5A74">
        <w:rPr>
          <w:rFonts w:ascii="Times New Roman" w:hAnsi="Times New Roman" w:hint="eastAsia"/>
        </w:rPr>
        <w:t>失。</w:t>
      </w:r>
      <w:bookmarkEnd w:id="75"/>
      <w:bookmarkEnd w:id="76"/>
      <w:bookmarkEnd w:id="77"/>
      <w:bookmarkEnd w:id="78"/>
    </w:p>
    <w:p w:rsidR="00462321" w:rsidRPr="008E4CC4" w:rsidRDefault="00462321" w:rsidP="00A262DB">
      <w:pPr>
        <w:pStyle w:val="3"/>
        <w:kinsoku w:val="0"/>
        <w:ind w:left="1360" w:hanging="680"/>
        <w:rPr>
          <w:rFonts w:ascii="Times New Roman" w:hAnsi="Times New Roman"/>
        </w:rPr>
      </w:pPr>
      <w:bookmarkStart w:id="79" w:name="_Toc69830251"/>
      <w:bookmarkStart w:id="80" w:name="_Toc70324372"/>
      <w:bookmarkStart w:id="81" w:name="_Toc70348089"/>
      <w:bookmarkStart w:id="82" w:name="_Toc70494473"/>
      <w:r w:rsidRPr="008E4CC4">
        <w:rPr>
          <w:rFonts w:hint="eastAsia"/>
        </w:rPr>
        <w:t>黃男為擴大非法引進、派遣越南籍漁工，早在受</w:t>
      </w:r>
      <w:proofErr w:type="gramStart"/>
      <w:r w:rsidRPr="008E4CC4">
        <w:rPr>
          <w:rFonts w:hint="eastAsia"/>
        </w:rPr>
        <w:t>僱</w:t>
      </w:r>
      <w:proofErr w:type="gramEnd"/>
      <w:r w:rsidRPr="008E4CC4">
        <w:rPr>
          <w:rFonts w:hint="eastAsia"/>
        </w:rPr>
        <w:t>於</w:t>
      </w:r>
      <w:r w:rsidR="003F6778">
        <w:rPr>
          <w:rFonts w:ascii="Times New Roman" w:hAnsi="Times New Roman"/>
        </w:rPr>
        <w:t>乙</w:t>
      </w:r>
      <w:r w:rsidRPr="008E4CC4">
        <w:rPr>
          <w:rFonts w:ascii="Times New Roman" w:hAnsi="Times New Roman"/>
        </w:rPr>
        <w:t>公司</w:t>
      </w:r>
      <w:proofErr w:type="gramStart"/>
      <w:r w:rsidRPr="008E4CC4">
        <w:rPr>
          <w:rFonts w:ascii="Times New Roman" w:hAnsi="Times New Roman" w:hint="eastAsia"/>
        </w:rPr>
        <w:t>期間，</w:t>
      </w:r>
      <w:proofErr w:type="gramEnd"/>
      <w:r w:rsidRPr="008E4CC4">
        <w:rPr>
          <w:rFonts w:ascii="Times New Roman" w:hAnsi="Times New Roman" w:hint="eastAsia"/>
        </w:rPr>
        <w:t>便任意將不知情的外籍漁工轉至其他漁船作業，並將合法外籍漁工通報為失聯，甚至藉著為漁船船主辦理仲介之際，冒用船主</w:t>
      </w:r>
      <w:proofErr w:type="gramStart"/>
      <w:r w:rsidRPr="008E4CC4">
        <w:rPr>
          <w:rFonts w:ascii="Times New Roman" w:hAnsi="Times New Roman" w:hint="eastAsia"/>
        </w:rPr>
        <w:t>名義訛報需求</w:t>
      </w:r>
      <w:proofErr w:type="gramEnd"/>
      <w:r w:rsidRPr="008E4CC4">
        <w:rPr>
          <w:rFonts w:ascii="Times New Roman" w:hAnsi="Times New Roman" w:hint="eastAsia"/>
        </w:rPr>
        <w:t>人數，向勞動部申請引進外籍漁工，再將這些失聯或虛增入境的外籍漁工轉至其他雇主或漁船作業而牟利。況且</w:t>
      </w:r>
      <w:r w:rsidR="006433BF">
        <w:rPr>
          <w:rFonts w:ascii="Times New Roman" w:hAnsi="Times New Roman" w:hint="eastAsia"/>
        </w:rPr>
        <w:t>B</w:t>
      </w:r>
      <w:r w:rsidR="006433BF">
        <w:rPr>
          <w:rFonts w:ascii="Times New Roman" w:hAnsi="Times New Roman"/>
        </w:rPr>
        <w:t>5</w:t>
      </w:r>
      <w:r w:rsidRPr="008E4CC4">
        <w:rPr>
          <w:rFonts w:ascii="Times New Roman" w:hAnsi="Times New Roman" w:hint="eastAsia"/>
        </w:rPr>
        <w:t>漁船船主早在</w:t>
      </w:r>
      <w:r w:rsidRPr="008E4CC4">
        <w:rPr>
          <w:rFonts w:ascii="Times New Roman" w:hAnsi="Times New Roman" w:hint="eastAsia"/>
        </w:rPr>
        <w:t>108</w:t>
      </w:r>
      <w:r w:rsidRPr="008E4CC4">
        <w:rPr>
          <w:rFonts w:ascii="Times New Roman" w:hAnsi="Times New Roman" w:hint="eastAsia"/>
        </w:rPr>
        <w:t>年</w:t>
      </w:r>
      <w:r w:rsidRPr="008E4CC4">
        <w:rPr>
          <w:rFonts w:ascii="Times New Roman" w:hAnsi="Times New Roman" w:hint="eastAsia"/>
        </w:rPr>
        <w:t>6</w:t>
      </w:r>
      <w:r w:rsidRPr="008E4CC4">
        <w:rPr>
          <w:rFonts w:ascii="Times New Roman" w:hAnsi="Times New Roman" w:hint="eastAsia"/>
        </w:rPr>
        <w:t>月檢舉時，即</w:t>
      </w:r>
      <w:proofErr w:type="gramStart"/>
      <w:r w:rsidRPr="004C39B6">
        <w:rPr>
          <w:rFonts w:ascii="Times New Roman" w:hAnsi="Times New Roman" w:hint="eastAsia"/>
          <w:spacing w:val="-4"/>
        </w:rPr>
        <w:t>指訴</w:t>
      </w:r>
      <w:r w:rsidR="003F6778" w:rsidRPr="004C39B6">
        <w:rPr>
          <w:rFonts w:ascii="Times New Roman" w:hAnsi="Times New Roman" w:hint="eastAsia"/>
          <w:spacing w:val="-4"/>
        </w:rPr>
        <w:t>乙</w:t>
      </w:r>
      <w:r w:rsidRPr="004C39B6">
        <w:rPr>
          <w:rFonts w:ascii="Times New Roman" w:hAnsi="Times New Roman" w:hint="eastAsia"/>
          <w:spacing w:val="-4"/>
        </w:rPr>
        <w:t>公司</w:t>
      </w:r>
      <w:proofErr w:type="gramEnd"/>
      <w:r w:rsidRPr="004C39B6">
        <w:rPr>
          <w:rFonts w:ascii="Times New Roman" w:hAnsi="Times New Roman" w:hint="eastAsia"/>
          <w:spacing w:val="-4"/>
        </w:rPr>
        <w:t>未經其授權，即冒名申請招募外籍漁工</w:t>
      </w:r>
      <w:r w:rsidRPr="008E4CC4">
        <w:rPr>
          <w:rFonts w:ascii="Times New Roman" w:hAnsi="Times New Roman" w:hint="eastAsia"/>
        </w:rPr>
        <w:t>，惟該部卻</w:t>
      </w:r>
      <w:proofErr w:type="gramStart"/>
      <w:r w:rsidRPr="008E4CC4">
        <w:rPr>
          <w:rFonts w:ascii="Times New Roman" w:hAnsi="Times New Roman" w:hint="eastAsia"/>
        </w:rPr>
        <w:t>以</w:t>
      </w:r>
      <w:proofErr w:type="gramEnd"/>
      <w:r w:rsidRPr="008E4CC4">
        <w:rPr>
          <w:rFonts w:ascii="Times New Roman" w:hAnsi="Times New Roman" w:hint="eastAsia"/>
        </w:rPr>
        <w:t>：「</w:t>
      </w:r>
      <w:r w:rsidR="003F6778">
        <w:rPr>
          <w:rFonts w:ascii="Times New Roman" w:hAnsi="Times New Roman" w:hint="eastAsia"/>
        </w:rPr>
        <w:t>乙</w:t>
      </w:r>
      <w:r w:rsidRPr="008E4CC4">
        <w:rPr>
          <w:rFonts w:ascii="Times New Roman" w:hAnsi="Times New Roman" w:hint="eastAsia"/>
        </w:rPr>
        <w:t>公司已停業」為由，遲未針對該公司於該期間內申請聘僱案件，進行清查、檢討</w:t>
      </w:r>
      <w:r w:rsidRPr="008E4CC4">
        <w:rPr>
          <w:rFonts w:ascii="Times New Roman" w:hAnsi="Times New Roman"/>
        </w:rPr>
        <w:t>。</w:t>
      </w:r>
      <w:proofErr w:type="gramStart"/>
      <w:r w:rsidRPr="008E4CC4">
        <w:rPr>
          <w:rFonts w:ascii="Times New Roman" w:hAnsi="Times New Roman" w:hint="eastAsia"/>
        </w:rPr>
        <w:t>再者，該部於</w:t>
      </w:r>
      <w:proofErr w:type="gramEnd"/>
      <w:r w:rsidRPr="008E4CC4">
        <w:rPr>
          <w:rFonts w:ascii="Times New Roman" w:hAnsi="Times New Roman" w:hint="eastAsia"/>
        </w:rPr>
        <w:t>108</w:t>
      </w:r>
      <w:r w:rsidRPr="008E4CC4">
        <w:rPr>
          <w:rFonts w:ascii="Times New Roman" w:hAnsi="Times New Roman" w:hint="eastAsia"/>
        </w:rPr>
        <w:t>年</w:t>
      </w:r>
      <w:r w:rsidRPr="008E4CC4">
        <w:rPr>
          <w:rFonts w:ascii="Times New Roman" w:hAnsi="Times New Roman" w:hint="eastAsia"/>
        </w:rPr>
        <w:t>6</w:t>
      </w:r>
      <w:r w:rsidRPr="008E4CC4">
        <w:rPr>
          <w:rFonts w:ascii="Times New Roman" w:hAnsi="Times New Roman" w:hint="eastAsia"/>
        </w:rPr>
        <w:t>月接獲</w:t>
      </w:r>
      <w:r w:rsidR="006433BF">
        <w:rPr>
          <w:rFonts w:ascii="Times New Roman" w:hAnsi="Times New Roman" w:hint="eastAsia"/>
        </w:rPr>
        <w:t>B</w:t>
      </w:r>
      <w:r w:rsidR="006433BF">
        <w:rPr>
          <w:rFonts w:ascii="Times New Roman" w:hAnsi="Times New Roman"/>
        </w:rPr>
        <w:t>5</w:t>
      </w:r>
      <w:r w:rsidRPr="008E4CC4">
        <w:rPr>
          <w:rFonts w:ascii="Times New Roman" w:hAnsi="Times New Roman" w:hint="eastAsia"/>
        </w:rPr>
        <w:t>漁船船主的檢舉，經清查</w:t>
      </w:r>
      <w:r w:rsidR="003F6778">
        <w:rPr>
          <w:rFonts w:ascii="Times New Roman" w:hAnsi="Times New Roman"/>
        </w:rPr>
        <w:t>甲</w:t>
      </w:r>
      <w:r w:rsidRPr="008E4CC4">
        <w:rPr>
          <w:rFonts w:ascii="Times New Roman" w:hAnsi="Times New Roman"/>
        </w:rPr>
        <w:t>公司</w:t>
      </w:r>
      <w:r w:rsidRPr="008E4CC4">
        <w:rPr>
          <w:rFonts w:ascii="Times New Roman" w:hAnsi="Times New Roman" w:hint="eastAsia"/>
        </w:rPr>
        <w:t>自</w:t>
      </w:r>
      <w:r w:rsidRPr="008E4CC4">
        <w:rPr>
          <w:rFonts w:ascii="Times New Roman" w:hAnsi="Times New Roman" w:hint="eastAsia"/>
        </w:rPr>
        <w:t>1</w:t>
      </w:r>
      <w:r w:rsidRPr="008E4CC4">
        <w:rPr>
          <w:rFonts w:ascii="Times New Roman" w:hAnsi="Times New Roman"/>
        </w:rPr>
        <w:t>06</w:t>
      </w:r>
      <w:r w:rsidRPr="008E4CC4">
        <w:rPr>
          <w:rFonts w:ascii="Times New Roman" w:hAnsi="Times New Roman" w:hint="eastAsia"/>
        </w:rPr>
        <w:t>年</w:t>
      </w:r>
      <w:r w:rsidRPr="008E4CC4">
        <w:rPr>
          <w:rFonts w:ascii="Times New Roman" w:hAnsi="Times New Roman" w:hint="eastAsia"/>
        </w:rPr>
        <w:t>9</w:t>
      </w:r>
      <w:r w:rsidRPr="008E4CC4">
        <w:rPr>
          <w:rFonts w:ascii="Times New Roman" w:hAnsi="Times New Roman" w:hint="eastAsia"/>
        </w:rPr>
        <w:t>月受船主委任提出的聘僱申請案共計</w:t>
      </w:r>
      <w:r w:rsidRPr="008E4CC4">
        <w:rPr>
          <w:rFonts w:ascii="Times New Roman" w:hAnsi="Times New Roman"/>
        </w:rPr>
        <w:t>453</w:t>
      </w:r>
      <w:r w:rsidRPr="008E4CC4">
        <w:rPr>
          <w:rFonts w:ascii="Times New Roman" w:hAnsi="Times New Roman"/>
        </w:rPr>
        <w:t>件</w:t>
      </w:r>
      <w:r w:rsidRPr="008E4CC4">
        <w:rPr>
          <w:rFonts w:ascii="Times New Roman" w:hAnsi="Times New Roman" w:hint="eastAsia"/>
        </w:rPr>
        <w:t>，其中有</w:t>
      </w:r>
      <w:r w:rsidRPr="008E4CC4">
        <w:rPr>
          <w:rFonts w:ascii="Times New Roman" w:hAnsi="Times New Roman"/>
        </w:rPr>
        <w:t>25</w:t>
      </w:r>
      <w:r w:rsidRPr="008E4CC4">
        <w:rPr>
          <w:rFonts w:ascii="Times New Roman" w:hAnsi="Times New Roman"/>
        </w:rPr>
        <w:t>艘漁船</w:t>
      </w:r>
      <w:r w:rsidRPr="008E4CC4">
        <w:rPr>
          <w:rFonts w:ascii="Times New Roman" w:hAnsi="Times New Roman" w:hint="eastAsia"/>
        </w:rPr>
        <w:t>、</w:t>
      </w:r>
      <w:r w:rsidRPr="008E4CC4">
        <w:rPr>
          <w:rFonts w:ascii="Times New Roman" w:hAnsi="Times New Roman"/>
        </w:rPr>
        <w:t>30</w:t>
      </w:r>
      <w:proofErr w:type="gramStart"/>
      <w:r w:rsidRPr="008E4CC4">
        <w:rPr>
          <w:rFonts w:ascii="Times New Roman" w:hAnsi="Times New Roman"/>
        </w:rPr>
        <w:t>案所檢附</w:t>
      </w:r>
      <w:proofErr w:type="gramEnd"/>
      <w:r w:rsidRPr="008E4CC4">
        <w:rPr>
          <w:rFonts w:ascii="Times New Roman" w:hAnsi="Times New Roman" w:hint="eastAsia"/>
        </w:rPr>
        <w:t>的</w:t>
      </w:r>
      <w:r w:rsidRPr="008E4CC4">
        <w:rPr>
          <w:rFonts w:ascii="Times New Roman" w:hAnsi="Times New Roman"/>
        </w:rPr>
        <w:t>本國船員名冊</w:t>
      </w:r>
      <w:r w:rsidRPr="008E4CC4">
        <w:rPr>
          <w:rFonts w:ascii="Times New Roman" w:hAnsi="Times New Roman" w:hint="eastAsia"/>
        </w:rPr>
        <w:t>皆</w:t>
      </w:r>
      <w:r w:rsidRPr="008E4CC4">
        <w:rPr>
          <w:rFonts w:ascii="Times New Roman" w:hAnsi="Times New Roman"/>
        </w:rPr>
        <w:t>有黃男資料，經</w:t>
      </w:r>
      <w:r w:rsidRPr="008E4CC4">
        <w:rPr>
          <w:rFonts w:ascii="Times New Roman" w:hAnsi="Times New Roman" w:hint="eastAsia"/>
        </w:rPr>
        <w:t>再</w:t>
      </w:r>
      <w:r w:rsidRPr="008E4CC4">
        <w:rPr>
          <w:rFonts w:ascii="Times New Roman" w:hAnsi="Times New Roman"/>
        </w:rPr>
        <w:t>函請</w:t>
      </w:r>
      <w:r w:rsidRPr="008E4CC4">
        <w:rPr>
          <w:rFonts w:ascii="Times New Roman" w:hAnsi="Times New Roman" w:hint="eastAsia"/>
        </w:rPr>
        <w:t>4</w:t>
      </w:r>
      <w:r w:rsidRPr="008E4CC4">
        <w:rPr>
          <w:rFonts w:ascii="Times New Roman" w:hAnsi="Times New Roman" w:hint="eastAsia"/>
        </w:rPr>
        <w:t>個地方</w:t>
      </w:r>
      <w:r w:rsidRPr="008E4CC4">
        <w:rPr>
          <w:rFonts w:ascii="Times New Roman" w:hAnsi="Times New Roman"/>
        </w:rPr>
        <w:t>政府協助</w:t>
      </w:r>
      <w:r w:rsidRPr="008E4CC4">
        <w:rPr>
          <w:rFonts w:ascii="Times New Roman" w:hAnsi="Times New Roman" w:hint="eastAsia"/>
        </w:rPr>
        <w:t>向雇主</w:t>
      </w:r>
      <w:r w:rsidRPr="008E4CC4">
        <w:rPr>
          <w:rFonts w:ascii="Times New Roman" w:hAnsi="Times New Roman"/>
        </w:rPr>
        <w:t>確認</w:t>
      </w:r>
      <w:r w:rsidRPr="008E4CC4">
        <w:rPr>
          <w:rFonts w:ascii="Times New Roman" w:hAnsi="Times New Roman" w:hint="eastAsia"/>
        </w:rPr>
        <w:t>，發現該公司確有不實</w:t>
      </w:r>
      <w:r w:rsidRPr="008E4CC4">
        <w:rPr>
          <w:rFonts w:hint="eastAsia"/>
        </w:rPr>
        <w:t>申請及未經雇主</w:t>
      </w:r>
      <w:proofErr w:type="gramStart"/>
      <w:r w:rsidRPr="008E4CC4">
        <w:rPr>
          <w:rFonts w:hint="eastAsia"/>
        </w:rPr>
        <w:t>受任即申請</w:t>
      </w:r>
      <w:proofErr w:type="gramEnd"/>
      <w:r w:rsidRPr="008E4CC4">
        <w:rPr>
          <w:rFonts w:hint="eastAsia"/>
        </w:rPr>
        <w:t>等情事後，再移請雇主及地方政府確認船</w:t>
      </w:r>
      <w:r w:rsidRPr="004C39B6">
        <w:rPr>
          <w:rFonts w:hint="eastAsia"/>
          <w:spacing w:val="4"/>
        </w:rPr>
        <w:t>主有否委任</w:t>
      </w:r>
      <w:r w:rsidR="003F6778" w:rsidRPr="004C39B6">
        <w:rPr>
          <w:rFonts w:hint="eastAsia"/>
          <w:spacing w:val="4"/>
        </w:rPr>
        <w:t>甲</w:t>
      </w:r>
      <w:r w:rsidRPr="004C39B6">
        <w:rPr>
          <w:rFonts w:hint="eastAsia"/>
          <w:spacing w:val="4"/>
        </w:rPr>
        <w:t>公司提出申請共計</w:t>
      </w:r>
      <w:r w:rsidRPr="004C39B6">
        <w:rPr>
          <w:rFonts w:ascii="Times New Roman" w:hAnsi="Times New Roman"/>
          <w:spacing w:val="4"/>
        </w:rPr>
        <w:t>78</w:t>
      </w:r>
      <w:r w:rsidRPr="004C39B6">
        <w:rPr>
          <w:rFonts w:ascii="Times New Roman" w:hAnsi="Times New Roman"/>
          <w:spacing w:val="4"/>
        </w:rPr>
        <w:t>案</w:t>
      </w:r>
      <w:r w:rsidRPr="004C39B6">
        <w:rPr>
          <w:rFonts w:ascii="Times New Roman" w:hAnsi="Times New Roman" w:hint="eastAsia"/>
          <w:spacing w:val="4"/>
        </w:rPr>
        <w:t>，惟其餘</w:t>
      </w:r>
      <w:r w:rsidRPr="004C39B6">
        <w:rPr>
          <w:rFonts w:ascii="Times New Roman" w:hAnsi="Times New Roman" w:hint="eastAsia"/>
          <w:spacing w:val="4"/>
        </w:rPr>
        <w:t>3</w:t>
      </w:r>
      <w:r w:rsidRPr="004C39B6">
        <w:rPr>
          <w:rFonts w:ascii="Times New Roman" w:hAnsi="Times New Roman" w:hint="eastAsia"/>
          <w:spacing w:val="-4"/>
        </w:rPr>
        <w:t>75</w:t>
      </w:r>
      <w:r w:rsidRPr="004C39B6">
        <w:rPr>
          <w:rFonts w:ascii="Times New Roman" w:hAnsi="Times New Roman" w:hint="eastAsia"/>
          <w:spacing w:val="-4"/>
        </w:rPr>
        <w:t>件的清查及檢討結果，</w:t>
      </w:r>
      <w:proofErr w:type="gramStart"/>
      <w:r w:rsidRPr="004C39B6">
        <w:rPr>
          <w:rFonts w:ascii="Times New Roman" w:hAnsi="Times New Roman" w:hint="eastAsia"/>
          <w:spacing w:val="-4"/>
        </w:rPr>
        <w:t>該部僅表示</w:t>
      </w:r>
      <w:proofErr w:type="gramEnd"/>
      <w:r w:rsidRPr="004C39B6">
        <w:rPr>
          <w:rFonts w:ascii="Times New Roman" w:hAnsi="Times New Roman" w:hint="eastAsia"/>
          <w:spacing w:val="-4"/>
        </w:rPr>
        <w:t>：「先就</w:t>
      </w:r>
      <w:r w:rsidR="003F6778" w:rsidRPr="004C39B6">
        <w:rPr>
          <w:rFonts w:ascii="Times New Roman" w:hAnsi="Times New Roman" w:hint="eastAsia"/>
          <w:spacing w:val="-4"/>
        </w:rPr>
        <w:t>甲</w:t>
      </w:r>
      <w:r w:rsidRPr="004C39B6">
        <w:rPr>
          <w:rFonts w:ascii="Times New Roman" w:hAnsi="Times New Roman" w:hint="eastAsia"/>
          <w:spacing w:val="-4"/>
        </w:rPr>
        <w:t>公司</w:t>
      </w:r>
      <w:r w:rsidRPr="008E4CC4">
        <w:rPr>
          <w:rFonts w:ascii="Times New Roman" w:hAnsi="Times New Roman" w:hint="eastAsia"/>
        </w:rPr>
        <w:t>受任代漁船船主提出後尚未核發之新聘僱外國人申請案，全數函請雇主及地方政府確認船主是否確實有委任仲介</w:t>
      </w:r>
      <w:r w:rsidR="003F6778">
        <w:rPr>
          <w:rFonts w:ascii="Times New Roman" w:hAnsi="Times New Roman" w:hint="eastAsia"/>
        </w:rPr>
        <w:t>甲</w:t>
      </w:r>
      <w:r w:rsidRPr="008E4CC4">
        <w:rPr>
          <w:rFonts w:ascii="Times New Roman" w:hAnsi="Times New Roman" w:hint="eastAsia"/>
        </w:rPr>
        <w:t>公司提出申請，後續本部將再續行調查前揭</w:t>
      </w:r>
      <w:r w:rsidRPr="008E4CC4">
        <w:rPr>
          <w:rFonts w:ascii="Times New Roman" w:hAnsi="Times New Roman" w:hint="eastAsia"/>
        </w:rPr>
        <w:t>453</w:t>
      </w:r>
      <w:r w:rsidRPr="008E4CC4">
        <w:rPr>
          <w:rFonts w:ascii="Times New Roman" w:hAnsi="Times New Roman" w:hint="eastAsia"/>
        </w:rPr>
        <w:t>件申請案有無以不實資料提出申請之情事。」顯見本案發生後，</w:t>
      </w:r>
      <w:proofErr w:type="gramStart"/>
      <w:r w:rsidRPr="008E4CC4">
        <w:rPr>
          <w:rFonts w:ascii="Times New Roman" w:hAnsi="Times New Roman" w:hint="eastAsia"/>
        </w:rPr>
        <w:t>該部猶未能</w:t>
      </w:r>
      <w:proofErr w:type="gramEnd"/>
      <w:r w:rsidRPr="008E4CC4">
        <w:rPr>
          <w:rFonts w:ascii="Times New Roman" w:hAnsi="Times New Roman" w:hint="eastAsia"/>
        </w:rPr>
        <w:t>全面積極清查黃男歷來經手的聘僱申請案件及其曾受</w:t>
      </w:r>
      <w:proofErr w:type="gramStart"/>
      <w:r w:rsidRPr="008E4CC4">
        <w:rPr>
          <w:rFonts w:ascii="Times New Roman" w:hAnsi="Times New Roman" w:hint="eastAsia"/>
        </w:rPr>
        <w:t>僱</w:t>
      </w:r>
      <w:proofErr w:type="gramEnd"/>
      <w:r w:rsidRPr="008E4CC4">
        <w:rPr>
          <w:rFonts w:ascii="Times New Roman" w:hAnsi="Times New Roman" w:hint="eastAsia"/>
        </w:rPr>
        <w:t>與靠行的</w:t>
      </w:r>
      <w:r w:rsidRPr="008E4CC4">
        <w:rPr>
          <w:rFonts w:ascii="Times New Roman" w:hAnsi="Times New Roman" w:hint="eastAsia"/>
        </w:rPr>
        <w:t>2</w:t>
      </w:r>
      <w:r w:rsidRPr="00405574">
        <w:rPr>
          <w:rFonts w:ascii="Times New Roman" w:hAnsi="Times New Roman" w:hint="eastAsia"/>
          <w:spacing w:val="4"/>
        </w:rPr>
        <w:t>家仲介機構，並通盤檢討現行制度的缺漏，據以有效</w:t>
      </w:r>
      <w:proofErr w:type="gramStart"/>
      <w:r w:rsidRPr="008E4CC4">
        <w:rPr>
          <w:rFonts w:ascii="Times New Roman" w:hAnsi="Times New Roman" w:hint="eastAsia"/>
        </w:rPr>
        <w:t>採行防</w:t>
      </w:r>
      <w:proofErr w:type="gramEnd"/>
      <w:r w:rsidRPr="008E4CC4">
        <w:rPr>
          <w:rFonts w:ascii="Times New Roman" w:hAnsi="Times New Roman" w:hint="eastAsia"/>
        </w:rPr>
        <w:t>堵對策，避免類似情事再次發生，實有</w:t>
      </w:r>
      <w:proofErr w:type="gramStart"/>
      <w:r w:rsidRPr="008E4CC4">
        <w:rPr>
          <w:rFonts w:ascii="Times New Roman" w:hAnsi="Times New Roman" w:hint="eastAsia"/>
        </w:rPr>
        <w:t>怠</w:t>
      </w:r>
      <w:proofErr w:type="gramEnd"/>
      <w:r w:rsidRPr="008E4CC4">
        <w:rPr>
          <w:rFonts w:ascii="Times New Roman" w:hAnsi="Times New Roman" w:hint="eastAsia"/>
        </w:rPr>
        <w:t>失。</w:t>
      </w:r>
      <w:bookmarkEnd w:id="79"/>
      <w:bookmarkEnd w:id="80"/>
      <w:bookmarkEnd w:id="81"/>
      <w:bookmarkEnd w:id="82"/>
    </w:p>
    <w:p w:rsidR="00462321" w:rsidRPr="003750D6" w:rsidRDefault="00462321" w:rsidP="00A262DB">
      <w:pPr>
        <w:pStyle w:val="3"/>
        <w:kinsoku w:val="0"/>
        <w:ind w:left="1360" w:hanging="680"/>
        <w:rPr>
          <w:rFonts w:ascii="Times New Roman" w:hAnsi="Times New Roman"/>
        </w:rPr>
      </w:pPr>
      <w:bookmarkStart w:id="83" w:name="_Toc69830252"/>
      <w:bookmarkStart w:id="84" w:name="_Toc70324373"/>
      <w:bookmarkStart w:id="85" w:name="_Toc70348090"/>
      <w:bookmarkStart w:id="86" w:name="_Toc70494474"/>
      <w:r w:rsidRPr="004435DB">
        <w:rPr>
          <w:rFonts w:ascii="Times New Roman" w:hAnsi="Times New Roman"/>
          <w:spacing w:val="-2"/>
        </w:rPr>
        <w:t>再據宜蘭地檢署起訴書所載，</w:t>
      </w:r>
      <w:r w:rsidRPr="004435DB">
        <w:rPr>
          <w:rFonts w:ascii="Times New Roman" w:hAnsi="Times New Roman"/>
          <w:spacing w:val="-2"/>
        </w:rPr>
        <w:t>A2</w:t>
      </w:r>
      <w:r w:rsidRPr="004435DB">
        <w:rPr>
          <w:rFonts w:ascii="Times New Roman" w:hAnsi="Times New Roman"/>
          <w:spacing w:val="-2"/>
        </w:rPr>
        <w:t>於</w:t>
      </w:r>
      <w:r w:rsidRPr="004435DB">
        <w:rPr>
          <w:rFonts w:ascii="Times New Roman" w:hAnsi="Times New Roman"/>
          <w:spacing w:val="-2"/>
        </w:rPr>
        <w:t>108</w:t>
      </w:r>
      <w:r w:rsidRPr="004435DB">
        <w:rPr>
          <w:rFonts w:ascii="Times New Roman" w:hAnsi="Times New Roman"/>
          <w:spacing w:val="-2"/>
        </w:rPr>
        <w:t>年</w:t>
      </w:r>
      <w:r w:rsidRPr="004435DB">
        <w:rPr>
          <w:rFonts w:ascii="Times New Roman" w:hAnsi="Times New Roman"/>
          <w:spacing w:val="-2"/>
        </w:rPr>
        <w:t>12</w:t>
      </w:r>
      <w:r w:rsidRPr="004435DB">
        <w:rPr>
          <w:rFonts w:ascii="Times New Roman" w:hAnsi="Times New Roman"/>
          <w:spacing w:val="-2"/>
        </w:rPr>
        <w:t>月</w:t>
      </w:r>
      <w:r w:rsidRPr="004435DB">
        <w:rPr>
          <w:rFonts w:ascii="Times New Roman" w:hAnsi="Times New Roman"/>
          <w:spacing w:val="-2"/>
        </w:rPr>
        <w:t>24</w:t>
      </w:r>
      <w:r w:rsidRPr="004435DB">
        <w:rPr>
          <w:rFonts w:ascii="Times New Roman" w:hAnsi="Times New Roman"/>
          <w:spacing w:val="-2"/>
        </w:rPr>
        <w:t>日</w:t>
      </w:r>
      <w:r w:rsidR="00C16D6A">
        <w:rPr>
          <w:rFonts w:ascii="Times New Roman" w:hAnsi="Times New Roman" w:hint="eastAsia"/>
          <w:spacing w:val="-2"/>
        </w:rPr>
        <w:t>至</w:t>
      </w:r>
      <w:r w:rsidRPr="004435DB">
        <w:rPr>
          <w:rFonts w:ascii="Times New Roman" w:hAnsi="Times New Roman"/>
          <w:spacing w:val="6"/>
        </w:rPr>
        <w:lastRenderedPageBreak/>
        <w:t>10</w:t>
      </w:r>
      <w:r w:rsidRPr="004F4EE3">
        <w:rPr>
          <w:rFonts w:ascii="Times New Roman" w:hAnsi="Times New Roman"/>
          <w:spacing w:val="4"/>
        </w:rPr>
        <w:t>9</w:t>
      </w:r>
      <w:r w:rsidRPr="004F4EE3">
        <w:rPr>
          <w:rFonts w:ascii="Times New Roman" w:hAnsi="Times New Roman"/>
          <w:spacing w:val="4"/>
        </w:rPr>
        <w:t>年</w:t>
      </w:r>
      <w:r w:rsidRPr="004F4EE3">
        <w:rPr>
          <w:rFonts w:ascii="Times New Roman" w:hAnsi="Times New Roman"/>
          <w:spacing w:val="4"/>
        </w:rPr>
        <w:t>3</w:t>
      </w:r>
      <w:r w:rsidRPr="004F4EE3">
        <w:rPr>
          <w:rFonts w:ascii="Times New Roman" w:hAnsi="Times New Roman"/>
          <w:spacing w:val="4"/>
        </w:rPr>
        <w:t>月</w:t>
      </w:r>
      <w:r w:rsidRPr="004F4EE3">
        <w:rPr>
          <w:rFonts w:ascii="Times New Roman" w:hAnsi="Times New Roman"/>
          <w:spacing w:val="4"/>
        </w:rPr>
        <w:t>11</w:t>
      </w:r>
      <w:r w:rsidRPr="004F4EE3">
        <w:rPr>
          <w:rFonts w:ascii="Times New Roman" w:hAnsi="Times New Roman"/>
          <w:spacing w:val="4"/>
        </w:rPr>
        <w:t>日期間在</w:t>
      </w:r>
      <w:r w:rsidR="004F4EE3" w:rsidRPr="004F4EE3">
        <w:rPr>
          <w:rFonts w:ascii="新細明體" w:eastAsia="新細明體" w:hAnsi="新細明體" w:cs="新細明體" w:hint="eastAsia"/>
          <w:spacing w:val="4"/>
        </w:rPr>
        <w:t>〇〇</w:t>
      </w:r>
      <w:r w:rsidRPr="004F4EE3">
        <w:rPr>
          <w:rFonts w:ascii="Times New Roman" w:hAnsi="Times New Roman"/>
          <w:spacing w:val="4"/>
        </w:rPr>
        <w:t>水產行遭勞動剝削，亦遭</w:t>
      </w:r>
      <w:r w:rsidRPr="004435DB">
        <w:rPr>
          <w:rFonts w:ascii="Times New Roman" w:hAnsi="Times New Roman"/>
          <w:spacing w:val="6"/>
        </w:rPr>
        <w:t>黃男扣留護照，且黃男在得知</w:t>
      </w:r>
      <w:r w:rsidRPr="004435DB">
        <w:rPr>
          <w:rFonts w:ascii="Times New Roman" w:hAnsi="Times New Roman"/>
          <w:spacing w:val="6"/>
        </w:rPr>
        <w:t>A2</w:t>
      </w:r>
      <w:r w:rsidRPr="004435DB">
        <w:rPr>
          <w:rFonts w:ascii="Times New Roman" w:hAnsi="Times New Roman"/>
          <w:spacing w:val="6"/>
        </w:rPr>
        <w:t>撥打</w:t>
      </w:r>
      <w:r w:rsidRPr="004435DB">
        <w:rPr>
          <w:rFonts w:ascii="Times New Roman" w:hAnsi="Times New Roman"/>
          <w:spacing w:val="6"/>
          <w:szCs w:val="20"/>
        </w:rPr>
        <w:t>勞動部</w:t>
      </w:r>
      <w:r w:rsidR="008E4CC4" w:rsidRPr="008E4CC4">
        <w:rPr>
          <w:rFonts w:ascii="Times New Roman" w:hAnsi="Times New Roman" w:hint="eastAsia"/>
          <w:spacing w:val="6"/>
        </w:rPr>
        <w:t>「</w:t>
      </w:r>
      <w:r w:rsidR="008E4CC4">
        <w:rPr>
          <w:rFonts w:ascii="Times New Roman" w:hAnsi="Times New Roman" w:hint="eastAsia"/>
          <w:spacing w:val="6"/>
        </w:rPr>
        <w:t>1955</w:t>
      </w:r>
      <w:r w:rsidR="008E4CC4">
        <w:rPr>
          <w:rFonts w:ascii="Times New Roman" w:hAnsi="Times New Roman" w:hint="eastAsia"/>
          <w:spacing w:val="6"/>
        </w:rPr>
        <w:t>勞工諮詢申訴專線</w:t>
      </w:r>
      <w:r w:rsidR="008E4CC4" w:rsidRPr="008E4CC4">
        <w:rPr>
          <w:rFonts w:ascii="Times New Roman" w:hAnsi="Times New Roman" w:hint="eastAsia"/>
          <w:spacing w:val="6"/>
        </w:rPr>
        <w:t>」</w:t>
      </w:r>
      <w:r w:rsidR="008E4CC4" w:rsidRPr="008E4CC4">
        <w:rPr>
          <w:rFonts w:ascii="Times New Roman" w:hAnsi="Times New Roman" w:hint="eastAsia"/>
          <w:spacing w:val="6"/>
        </w:rPr>
        <w:t>(</w:t>
      </w:r>
      <w:r w:rsidR="008E4CC4" w:rsidRPr="008E4CC4">
        <w:rPr>
          <w:rFonts w:ascii="Times New Roman" w:hAnsi="Times New Roman" w:hint="eastAsia"/>
          <w:spacing w:val="6"/>
        </w:rPr>
        <w:t>下</w:t>
      </w:r>
      <w:r w:rsidR="008E4CC4">
        <w:rPr>
          <w:rFonts w:ascii="Times New Roman" w:hAnsi="Times New Roman" w:hint="eastAsia"/>
          <w:spacing w:val="6"/>
          <w:szCs w:val="20"/>
        </w:rPr>
        <w:t>稱</w:t>
      </w:r>
      <w:r w:rsidRPr="004435DB">
        <w:rPr>
          <w:rFonts w:ascii="Times New Roman" w:hAnsi="Times New Roman"/>
          <w:szCs w:val="20"/>
        </w:rPr>
        <w:t>1955</w:t>
      </w:r>
      <w:r w:rsidRPr="004435DB">
        <w:rPr>
          <w:rFonts w:ascii="Times New Roman" w:hAnsi="Times New Roman"/>
          <w:szCs w:val="20"/>
        </w:rPr>
        <w:t>專線</w:t>
      </w:r>
      <w:r w:rsidR="008E4CC4">
        <w:rPr>
          <w:rFonts w:ascii="Times New Roman" w:hAnsi="Times New Roman" w:hint="eastAsia"/>
          <w:szCs w:val="20"/>
        </w:rPr>
        <w:t>)</w:t>
      </w:r>
      <w:r w:rsidRPr="004435DB">
        <w:rPr>
          <w:rFonts w:ascii="Times New Roman" w:hAnsi="Times New Roman"/>
        </w:rPr>
        <w:t>申訴後，出言恫</w:t>
      </w:r>
      <w:r w:rsidRPr="004F4EE3">
        <w:rPr>
          <w:rFonts w:ascii="Times New Roman" w:hAnsi="Times New Roman"/>
          <w:spacing w:val="4"/>
        </w:rPr>
        <w:t>嚇而使</w:t>
      </w:r>
      <w:r w:rsidRPr="004F4EE3">
        <w:rPr>
          <w:rFonts w:ascii="Times New Roman" w:hAnsi="Times New Roman"/>
          <w:spacing w:val="4"/>
        </w:rPr>
        <w:t>A2</w:t>
      </w:r>
      <w:r w:rsidRPr="004F4EE3">
        <w:rPr>
          <w:rFonts w:ascii="Times New Roman" w:hAnsi="Times New Roman"/>
          <w:spacing w:val="4"/>
        </w:rPr>
        <w:t>在水產行繼續</w:t>
      </w:r>
      <w:r w:rsidRPr="004F4EE3">
        <w:rPr>
          <w:rFonts w:ascii="Times New Roman" w:hAnsi="Times New Roman" w:hint="eastAsia"/>
          <w:spacing w:val="4"/>
        </w:rPr>
        <w:t>遭</w:t>
      </w:r>
      <w:r w:rsidRPr="004F4EE3">
        <w:rPr>
          <w:rFonts w:ascii="Times New Roman" w:hAnsi="Times New Roman" w:hint="eastAsia"/>
          <w:spacing w:val="4"/>
          <w:szCs w:val="20"/>
        </w:rPr>
        <w:t>負責人</w:t>
      </w:r>
      <w:r w:rsidRPr="004F4EE3">
        <w:rPr>
          <w:rFonts w:ascii="Times New Roman" w:hAnsi="Times New Roman"/>
          <w:spacing w:val="4"/>
          <w:szCs w:val="20"/>
        </w:rPr>
        <w:t>剝</w:t>
      </w:r>
      <w:r w:rsidRPr="004F4EE3">
        <w:rPr>
          <w:rFonts w:ascii="Times New Roman" w:hAnsi="Times New Roman"/>
          <w:spacing w:val="4"/>
        </w:rPr>
        <w:t>削。惟本案發生</w:t>
      </w:r>
      <w:r w:rsidRPr="00B96299">
        <w:rPr>
          <w:rFonts w:ascii="Times New Roman" w:hAnsi="Times New Roman"/>
          <w:spacing w:val="4"/>
        </w:rPr>
        <w:t>後，</w:t>
      </w:r>
      <w:proofErr w:type="gramStart"/>
      <w:r w:rsidRPr="00B96299">
        <w:rPr>
          <w:rFonts w:ascii="Times New Roman" w:hAnsi="Times New Roman"/>
          <w:spacing w:val="4"/>
        </w:rPr>
        <w:t>勞動部卻未</w:t>
      </w:r>
      <w:proofErr w:type="gramEnd"/>
      <w:r w:rsidRPr="00B96299">
        <w:rPr>
          <w:rFonts w:ascii="Times New Roman" w:hAnsi="Times New Roman"/>
          <w:spacing w:val="4"/>
        </w:rPr>
        <w:t>積極查究</w:t>
      </w:r>
      <w:r>
        <w:rPr>
          <w:rFonts w:ascii="Times New Roman" w:hAnsi="Times New Roman" w:hint="eastAsia"/>
          <w:spacing w:val="-4"/>
        </w:rPr>
        <w:t>與</w:t>
      </w:r>
      <w:r w:rsidRPr="004435DB">
        <w:rPr>
          <w:rFonts w:ascii="Times New Roman" w:hAnsi="Times New Roman"/>
          <w:spacing w:val="-4"/>
        </w:rPr>
        <w:t>檢討</w:t>
      </w:r>
      <w:r>
        <w:rPr>
          <w:rFonts w:ascii="Times New Roman" w:hAnsi="Times New Roman" w:hint="eastAsia"/>
          <w:spacing w:val="-4"/>
        </w:rPr>
        <w:t>該</w:t>
      </w:r>
      <w:r w:rsidRPr="004435DB">
        <w:rPr>
          <w:rFonts w:ascii="Times New Roman" w:hAnsi="Times New Roman"/>
          <w:spacing w:val="-4"/>
        </w:rPr>
        <w:t>專線及相關機關對</w:t>
      </w:r>
      <w:r w:rsidRPr="004435DB">
        <w:rPr>
          <w:rFonts w:ascii="Times New Roman" w:hAnsi="Times New Roman"/>
          <w:spacing w:val="-4"/>
        </w:rPr>
        <w:t>A2</w:t>
      </w:r>
      <w:r w:rsidRPr="004435DB">
        <w:rPr>
          <w:rFonts w:ascii="Times New Roman" w:hAnsi="Times New Roman"/>
          <w:spacing w:val="-4"/>
        </w:rPr>
        <w:t>申訴案的處置情</w:t>
      </w:r>
      <w:r w:rsidRPr="00B96299">
        <w:rPr>
          <w:rFonts w:ascii="Times New Roman" w:hAnsi="Times New Roman"/>
          <w:spacing w:val="-6"/>
        </w:rPr>
        <w:t>形，</w:t>
      </w:r>
      <w:proofErr w:type="gramStart"/>
      <w:r w:rsidRPr="00B96299">
        <w:rPr>
          <w:rFonts w:ascii="Times New Roman" w:hAnsi="Times New Roman"/>
          <w:spacing w:val="-6"/>
        </w:rPr>
        <w:t>迨</w:t>
      </w:r>
      <w:proofErr w:type="gramEnd"/>
      <w:r w:rsidRPr="00B96299">
        <w:rPr>
          <w:rFonts w:ascii="Times New Roman" w:hAnsi="Times New Roman"/>
          <w:spacing w:val="-6"/>
        </w:rPr>
        <w:t>本院詢問後，</w:t>
      </w:r>
      <w:proofErr w:type="gramStart"/>
      <w:r w:rsidRPr="00B96299">
        <w:rPr>
          <w:rFonts w:ascii="Times New Roman" w:hAnsi="Times New Roman"/>
          <w:spacing w:val="-6"/>
        </w:rPr>
        <w:t>該部始進行</w:t>
      </w:r>
      <w:proofErr w:type="gramEnd"/>
      <w:r w:rsidRPr="00B96299">
        <w:rPr>
          <w:rFonts w:ascii="Times New Roman" w:hAnsi="Times New Roman"/>
          <w:spacing w:val="-6"/>
        </w:rPr>
        <w:t>查明，並僅查得</w:t>
      </w:r>
      <w:r w:rsidRPr="004435DB">
        <w:rPr>
          <w:rFonts w:ascii="Times New Roman" w:hAnsi="Times New Roman"/>
        </w:rPr>
        <w:t>A2</w:t>
      </w:r>
      <w:r w:rsidRPr="004435DB">
        <w:rPr>
          <w:rFonts w:ascii="Times New Roman" w:hAnsi="Times New Roman"/>
        </w:rPr>
        <w:t>於逃出後</w:t>
      </w:r>
      <w:r>
        <w:rPr>
          <w:rFonts w:ascii="Times New Roman" w:hAnsi="Times New Roman" w:hint="eastAsia"/>
        </w:rPr>
        <w:t>的</w:t>
      </w:r>
      <w:r w:rsidRPr="004435DB">
        <w:rPr>
          <w:rFonts w:ascii="Times New Roman" w:hAnsi="Times New Roman"/>
          <w:spacing w:val="-6"/>
        </w:rPr>
        <w:t>1</w:t>
      </w:r>
      <w:r w:rsidRPr="004435DB">
        <w:rPr>
          <w:rFonts w:ascii="Times New Roman" w:hAnsi="Times New Roman"/>
        </w:rPr>
        <w:t>09</w:t>
      </w:r>
      <w:r w:rsidRPr="004435DB">
        <w:rPr>
          <w:rFonts w:ascii="Times New Roman" w:hAnsi="Times New Roman"/>
        </w:rPr>
        <w:t>年</w:t>
      </w:r>
      <w:r w:rsidRPr="004435DB">
        <w:rPr>
          <w:rFonts w:ascii="Times New Roman" w:hAnsi="Times New Roman"/>
        </w:rPr>
        <w:t>3</w:t>
      </w:r>
      <w:r w:rsidRPr="004435DB">
        <w:rPr>
          <w:rFonts w:ascii="Times New Roman" w:hAnsi="Times New Roman"/>
        </w:rPr>
        <w:t>月</w:t>
      </w:r>
      <w:r w:rsidRPr="004435DB">
        <w:rPr>
          <w:rFonts w:ascii="Times New Roman" w:hAnsi="Times New Roman"/>
        </w:rPr>
        <w:t>12</w:t>
      </w:r>
      <w:r w:rsidRPr="004435DB">
        <w:rPr>
          <w:rFonts w:ascii="Times New Roman" w:hAnsi="Times New Roman"/>
        </w:rPr>
        <w:t>日撥打</w:t>
      </w:r>
      <w:r w:rsidRPr="004435DB">
        <w:rPr>
          <w:rFonts w:ascii="Times New Roman" w:hAnsi="Times New Roman"/>
        </w:rPr>
        <w:t>1955</w:t>
      </w:r>
      <w:r w:rsidRPr="004435DB">
        <w:rPr>
          <w:rFonts w:ascii="Times New Roman" w:hAnsi="Times New Roman"/>
        </w:rPr>
        <w:t>專線。又</w:t>
      </w:r>
      <w:r w:rsidRPr="004435DB">
        <w:rPr>
          <w:rFonts w:ascii="Times New Roman" w:hAnsi="Times New Roman"/>
        </w:rPr>
        <w:t>A2</w:t>
      </w:r>
      <w:r w:rsidRPr="004435DB">
        <w:rPr>
          <w:rFonts w:ascii="Times New Roman" w:hAnsi="Times New Roman"/>
        </w:rPr>
        <w:t>於</w:t>
      </w:r>
      <w:r w:rsidRPr="004435DB">
        <w:rPr>
          <w:rFonts w:ascii="Times New Roman" w:hAnsi="Times New Roman"/>
        </w:rPr>
        <w:t>1</w:t>
      </w:r>
      <w:r w:rsidRPr="004435DB">
        <w:rPr>
          <w:rFonts w:ascii="Times New Roman" w:hAnsi="Times New Roman"/>
          <w:spacing w:val="-4"/>
        </w:rPr>
        <w:t>08</w:t>
      </w:r>
      <w:r w:rsidRPr="004435DB">
        <w:rPr>
          <w:rFonts w:ascii="Times New Roman" w:hAnsi="Times New Roman"/>
          <w:spacing w:val="-4"/>
        </w:rPr>
        <w:t>年</w:t>
      </w:r>
      <w:r w:rsidRPr="004435DB">
        <w:rPr>
          <w:rFonts w:ascii="Times New Roman" w:hAnsi="Times New Roman"/>
          <w:spacing w:val="-4"/>
        </w:rPr>
        <w:t>12</w:t>
      </w:r>
      <w:r w:rsidRPr="004435DB">
        <w:rPr>
          <w:rFonts w:ascii="Times New Roman" w:hAnsi="Times New Roman"/>
          <w:spacing w:val="-4"/>
        </w:rPr>
        <w:t>月</w:t>
      </w:r>
      <w:r w:rsidRPr="004435DB">
        <w:rPr>
          <w:rFonts w:ascii="Times New Roman" w:hAnsi="Times New Roman"/>
          <w:spacing w:val="-4"/>
        </w:rPr>
        <w:t>24</w:t>
      </w:r>
      <w:r w:rsidRPr="004435DB">
        <w:rPr>
          <w:rFonts w:ascii="Times New Roman" w:hAnsi="Times New Roman"/>
          <w:spacing w:val="-4"/>
        </w:rPr>
        <w:t>日出院後，遭截斷的手指尚未痊癒</w:t>
      </w:r>
      <w:r w:rsidRPr="004435DB">
        <w:rPr>
          <w:rFonts w:ascii="Times New Roman" w:hAnsi="Times New Roman"/>
        </w:rPr>
        <w:t>，</w:t>
      </w:r>
      <w:r w:rsidRPr="00B96299">
        <w:rPr>
          <w:rFonts w:ascii="Times New Roman" w:hAnsi="Times New Roman"/>
          <w:spacing w:val="-6"/>
        </w:rPr>
        <w:t>不適合工作，卻仍遭水產行強迫工作，期間</w:t>
      </w:r>
      <w:r w:rsidRPr="00B96299">
        <w:rPr>
          <w:rFonts w:ascii="Times New Roman" w:hAnsi="Times New Roman" w:hint="eastAsia"/>
          <w:spacing w:val="-6"/>
        </w:rPr>
        <w:t>亦</w:t>
      </w:r>
      <w:r w:rsidRPr="00B96299">
        <w:rPr>
          <w:rFonts w:ascii="Times New Roman" w:hAnsi="Times New Roman"/>
          <w:spacing w:val="-6"/>
        </w:rPr>
        <w:t>無休假，且僅</w:t>
      </w:r>
      <w:r w:rsidRPr="00B96299">
        <w:rPr>
          <w:rFonts w:ascii="Times New Roman" w:hAnsi="Times New Roman" w:hint="eastAsia"/>
          <w:spacing w:val="-6"/>
        </w:rPr>
        <w:t>收到</w:t>
      </w:r>
      <w:r w:rsidRPr="00B96299">
        <w:rPr>
          <w:rFonts w:ascii="Times New Roman" w:hAnsi="Times New Roman"/>
          <w:spacing w:val="-6"/>
        </w:rPr>
        <w:t>2</w:t>
      </w:r>
      <w:r w:rsidRPr="00B96299">
        <w:rPr>
          <w:rFonts w:ascii="Times New Roman" w:hAnsi="Times New Roman"/>
          <w:spacing w:val="-6"/>
        </w:rPr>
        <w:t>個月的低薪各約</w:t>
      </w:r>
      <w:r w:rsidRPr="00B96299">
        <w:rPr>
          <w:rFonts w:ascii="Times New Roman" w:hAnsi="Times New Roman"/>
          <w:spacing w:val="-6"/>
        </w:rPr>
        <w:t>2</w:t>
      </w:r>
      <w:r w:rsidRPr="00B96299">
        <w:rPr>
          <w:rFonts w:ascii="Times New Roman" w:hAnsi="Times New Roman"/>
          <w:spacing w:val="-6"/>
        </w:rPr>
        <w:t>萬元</w:t>
      </w:r>
      <w:r w:rsidRPr="00B96299">
        <w:rPr>
          <w:rFonts w:ascii="Times New Roman" w:hAnsi="Times New Roman" w:hint="eastAsia"/>
          <w:spacing w:val="-6"/>
        </w:rPr>
        <w:t>，</w:t>
      </w:r>
      <w:r w:rsidRPr="00D90950">
        <w:rPr>
          <w:rFonts w:ascii="Times New Roman" w:hAnsi="Times New Roman" w:hint="eastAsia"/>
          <w:spacing w:val="4"/>
        </w:rPr>
        <w:t>而</w:t>
      </w:r>
      <w:proofErr w:type="gramStart"/>
      <w:r w:rsidRPr="00D90950">
        <w:rPr>
          <w:rFonts w:ascii="Times New Roman" w:hAnsi="Times New Roman"/>
          <w:spacing w:val="4"/>
        </w:rPr>
        <w:t>勞動部查復</w:t>
      </w:r>
      <w:proofErr w:type="gramEnd"/>
      <w:r w:rsidRPr="00D90950">
        <w:rPr>
          <w:rFonts w:ascii="Times New Roman" w:hAnsi="Times New Roman"/>
          <w:spacing w:val="4"/>
        </w:rPr>
        <w:t>結果</w:t>
      </w:r>
      <w:r w:rsidRPr="00D90950">
        <w:rPr>
          <w:rFonts w:ascii="Times New Roman" w:hAnsi="Times New Roman" w:hint="eastAsia"/>
          <w:spacing w:val="4"/>
        </w:rPr>
        <w:t>亦</w:t>
      </w:r>
      <w:r w:rsidRPr="00D90950">
        <w:rPr>
          <w:rFonts w:ascii="Times New Roman" w:hAnsi="Times New Roman"/>
          <w:spacing w:val="4"/>
        </w:rPr>
        <w:t>顯示，</w:t>
      </w:r>
      <w:r w:rsidRPr="00D90950">
        <w:rPr>
          <w:rFonts w:ascii="Times New Roman" w:hAnsi="Times New Roman"/>
          <w:spacing w:val="4"/>
        </w:rPr>
        <w:t>A2</w:t>
      </w:r>
      <w:r w:rsidRPr="00D90950">
        <w:rPr>
          <w:rFonts w:ascii="Times New Roman" w:hAnsi="Times New Roman"/>
          <w:spacing w:val="4"/>
        </w:rPr>
        <w:t>於</w:t>
      </w:r>
      <w:r w:rsidRPr="00D90950">
        <w:rPr>
          <w:rFonts w:ascii="Times New Roman" w:hAnsi="Times New Roman"/>
          <w:spacing w:val="4"/>
        </w:rPr>
        <w:t>109</w:t>
      </w:r>
      <w:r w:rsidRPr="00D90950">
        <w:rPr>
          <w:rFonts w:ascii="Times New Roman" w:hAnsi="Times New Roman"/>
          <w:spacing w:val="4"/>
        </w:rPr>
        <w:t>年</w:t>
      </w:r>
      <w:r w:rsidRPr="00D90950">
        <w:rPr>
          <w:rFonts w:ascii="Times New Roman" w:hAnsi="Times New Roman"/>
          <w:spacing w:val="4"/>
        </w:rPr>
        <w:t>3</w:t>
      </w:r>
      <w:r w:rsidRPr="00D90950">
        <w:rPr>
          <w:rFonts w:ascii="Times New Roman" w:hAnsi="Times New Roman"/>
          <w:spacing w:val="4"/>
        </w:rPr>
        <w:t>月</w:t>
      </w:r>
      <w:r w:rsidRPr="00D90950">
        <w:rPr>
          <w:rFonts w:ascii="Times New Roman" w:hAnsi="Times New Roman"/>
          <w:spacing w:val="4"/>
        </w:rPr>
        <w:t>12</w:t>
      </w:r>
      <w:r w:rsidRPr="00D90950">
        <w:rPr>
          <w:rFonts w:ascii="Times New Roman" w:hAnsi="Times New Roman"/>
          <w:spacing w:val="4"/>
        </w:rPr>
        <w:t>日撥打</w:t>
      </w:r>
      <w:r w:rsidRPr="00F908FC">
        <w:rPr>
          <w:rFonts w:ascii="Times New Roman" w:hAnsi="Times New Roman"/>
          <w:spacing w:val="6"/>
        </w:rPr>
        <w:t>1955</w:t>
      </w:r>
      <w:r w:rsidRPr="00F908FC">
        <w:rPr>
          <w:rFonts w:ascii="Times New Roman" w:hAnsi="Times New Roman"/>
          <w:spacing w:val="6"/>
        </w:rPr>
        <w:t>專線</w:t>
      </w:r>
      <w:r w:rsidRPr="004435DB">
        <w:rPr>
          <w:rFonts w:ascii="Times New Roman" w:hAnsi="Times New Roman"/>
        </w:rPr>
        <w:t>申訴</w:t>
      </w:r>
      <w:r w:rsidRPr="004435DB">
        <w:rPr>
          <w:rFonts w:ascii="Times New Roman" w:hAnsi="Times New Roman"/>
          <w:spacing w:val="-4"/>
        </w:rPr>
        <w:t>時</w:t>
      </w:r>
      <w:r w:rsidRPr="004435DB">
        <w:rPr>
          <w:rFonts w:ascii="Times New Roman" w:hAnsi="Times New Roman"/>
        </w:rPr>
        <w:t>，明確</w:t>
      </w:r>
      <w:r>
        <w:rPr>
          <w:rFonts w:ascii="Times New Roman" w:hAnsi="Times New Roman" w:hint="eastAsia"/>
        </w:rPr>
        <w:t>陳訴其</w:t>
      </w:r>
      <w:r w:rsidRPr="004435DB">
        <w:rPr>
          <w:rFonts w:ascii="Times New Roman" w:hAnsi="Times New Roman"/>
        </w:rPr>
        <w:t>未取得工資、遭受職</w:t>
      </w:r>
      <w:r w:rsidRPr="00726A56">
        <w:rPr>
          <w:rFonts w:ascii="Times New Roman" w:hAnsi="Times New Roman"/>
          <w:spacing w:val="-4"/>
        </w:rPr>
        <w:t>業災害及遭仲介扣留證件等情。顯然本件涉及人口</w:t>
      </w:r>
      <w:r w:rsidRPr="004435DB">
        <w:rPr>
          <w:rFonts w:ascii="Times New Roman" w:hAnsi="Times New Roman"/>
          <w:spacing w:val="-6"/>
        </w:rPr>
        <w:t>販</w:t>
      </w:r>
      <w:r w:rsidRPr="00726A56">
        <w:rPr>
          <w:rFonts w:ascii="Times New Roman" w:hAnsi="Times New Roman"/>
          <w:spacing w:val="4"/>
        </w:rPr>
        <w:t>運，惟</w:t>
      </w:r>
      <w:r w:rsidRPr="00726A56">
        <w:rPr>
          <w:rFonts w:ascii="Times New Roman" w:hAnsi="Times New Roman"/>
          <w:spacing w:val="4"/>
        </w:rPr>
        <w:t>1955</w:t>
      </w:r>
      <w:r w:rsidRPr="00726A56">
        <w:rPr>
          <w:rFonts w:ascii="Times New Roman" w:hAnsi="Times New Roman"/>
          <w:spacing w:val="4"/>
        </w:rPr>
        <w:t>專線受理</w:t>
      </w:r>
      <w:proofErr w:type="gramStart"/>
      <w:r w:rsidRPr="00726A56">
        <w:rPr>
          <w:rFonts w:ascii="Times New Roman" w:hAnsi="Times New Roman"/>
          <w:spacing w:val="4"/>
        </w:rPr>
        <w:t>後派案至</w:t>
      </w:r>
      <w:proofErr w:type="gramEnd"/>
      <w:r w:rsidRPr="00726A56">
        <w:rPr>
          <w:rFonts w:ascii="Times New Roman" w:hAnsi="Times New Roman"/>
          <w:spacing w:val="4"/>
        </w:rPr>
        <w:t>新北市政府勞工局進</w:t>
      </w:r>
      <w:r w:rsidRPr="00726A56">
        <w:rPr>
          <w:rFonts w:ascii="Times New Roman" w:hAnsi="Times New Roman"/>
          <w:spacing w:val="-6"/>
        </w:rPr>
        <w:t>行查處，該局卻以</w:t>
      </w:r>
      <w:r w:rsidRPr="00726A56">
        <w:rPr>
          <w:rFonts w:ascii="Times New Roman" w:hAnsi="Times New Roman" w:hint="eastAsia"/>
          <w:spacing w:val="-6"/>
        </w:rPr>
        <w:t>「</w:t>
      </w:r>
      <w:r w:rsidRPr="00726A56">
        <w:rPr>
          <w:rFonts w:ascii="Times New Roman" w:hAnsi="Times New Roman"/>
          <w:spacing w:val="-6"/>
        </w:rPr>
        <w:t>勞資爭議案件</w:t>
      </w:r>
      <w:r w:rsidRPr="00726A56">
        <w:rPr>
          <w:rFonts w:ascii="Times New Roman" w:hAnsi="Times New Roman" w:hint="eastAsia"/>
          <w:spacing w:val="-6"/>
        </w:rPr>
        <w:t>」</w:t>
      </w:r>
      <w:r w:rsidRPr="00726A56">
        <w:rPr>
          <w:rFonts w:ascii="Times New Roman" w:hAnsi="Times New Roman"/>
          <w:spacing w:val="-6"/>
        </w:rPr>
        <w:t>擬召開協調會</w:t>
      </w:r>
      <w:r w:rsidRPr="004435DB">
        <w:rPr>
          <w:rStyle w:val="afc"/>
          <w:rFonts w:ascii="Times New Roman" w:hAnsi="Times New Roman"/>
          <w:spacing w:val="-4"/>
        </w:rPr>
        <w:footnoteReference w:id="7"/>
      </w:r>
      <w:r>
        <w:rPr>
          <w:rFonts w:ascii="Times New Roman" w:hAnsi="Times New Roman" w:hint="eastAsia"/>
          <w:spacing w:val="-4"/>
        </w:rPr>
        <w:t>，</w:t>
      </w:r>
      <w:r w:rsidRPr="00726A56">
        <w:rPr>
          <w:rFonts w:ascii="Times New Roman" w:hAnsi="Times New Roman" w:hint="eastAsia"/>
          <w:spacing w:val="4"/>
        </w:rPr>
        <w:t>並未依據「執行外籍勞工業務管理及訪查實施要點</w:t>
      </w:r>
      <w:r w:rsidRPr="003750D6">
        <w:rPr>
          <w:rFonts w:ascii="Times New Roman" w:hAnsi="Times New Roman" w:hint="eastAsia"/>
        </w:rPr>
        <w:t>」</w:t>
      </w:r>
      <w:r w:rsidRPr="00A031FA">
        <w:rPr>
          <w:rStyle w:val="afc"/>
          <w:rFonts w:ascii="Times New Roman" w:hAnsi="Times New Roman"/>
        </w:rPr>
        <w:footnoteReference w:id="8"/>
      </w:r>
      <w:r w:rsidRPr="003750D6">
        <w:rPr>
          <w:rFonts w:ascii="Times New Roman" w:hAnsi="Times New Roman" w:hint="eastAsia"/>
        </w:rPr>
        <w:t>協請入出國管理機關或警察機關依職權處理</w:t>
      </w:r>
      <w:r>
        <w:rPr>
          <w:rFonts w:ascii="Times New Roman" w:hAnsi="Times New Roman" w:hint="eastAsia"/>
        </w:rPr>
        <w:t>，</w:t>
      </w:r>
      <w:r w:rsidRPr="00635B3B">
        <w:rPr>
          <w:rFonts w:ascii="Times New Roman" w:hAnsi="Times New Roman" w:hint="eastAsia"/>
        </w:rPr>
        <w:t>顯然地方政府對於</w:t>
      </w:r>
      <w:proofErr w:type="gramStart"/>
      <w:r w:rsidRPr="00635B3B">
        <w:rPr>
          <w:rFonts w:ascii="Times New Roman" w:hAnsi="Times New Roman" w:hint="eastAsia"/>
        </w:rPr>
        <w:t>疑</w:t>
      </w:r>
      <w:proofErr w:type="gramEnd"/>
      <w:r w:rsidRPr="00635B3B">
        <w:rPr>
          <w:rFonts w:ascii="Times New Roman" w:hAnsi="Times New Roman" w:hint="eastAsia"/>
        </w:rPr>
        <w:t>涉人口販運申訴案</w:t>
      </w:r>
      <w:r w:rsidRPr="00635B3B">
        <w:rPr>
          <w:rFonts w:ascii="Times New Roman" w:hAnsi="Times New Roman" w:hint="eastAsia"/>
          <w:spacing w:val="-6"/>
        </w:rPr>
        <w:t>件的處理，欠缺敏感度，</w:t>
      </w:r>
      <w:proofErr w:type="gramStart"/>
      <w:r w:rsidRPr="00635B3B">
        <w:rPr>
          <w:rFonts w:ascii="Times New Roman" w:hAnsi="Times New Roman" w:hint="eastAsia"/>
          <w:spacing w:val="-6"/>
        </w:rPr>
        <w:t>勞動部卻未</w:t>
      </w:r>
      <w:proofErr w:type="gramEnd"/>
      <w:r w:rsidRPr="00635B3B">
        <w:rPr>
          <w:rFonts w:ascii="Times New Roman" w:hAnsi="Times New Roman" w:hint="eastAsia"/>
          <w:spacing w:val="-6"/>
        </w:rPr>
        <w:t>予檢討</w:t>
      </w:r>
      <w:r w:rsidRPr="00635B3B">
        <w:rPr>
          <w:rFonts w:ascii="Times New Roman" w:hAnsi="Times New Roman" w:hint="eastAsia"/>
        </w:rPr>
        <w:t>，以避免類似情事再次發生，核有</w:t>
      </w:r>
      <w:proofErr w:type="gramStart"/>
      <w:r w:rsidRPr="00635B3B">
        <w:rPr>
          <w:rFonts w:ascii="Times New Roman" w:hAnsi="Times New Roman" w:hint="eastAsia"/>
        </w:rPr>
        <w:t>怠</w:t>
      </w:r>
      <w:proofErr w:type="gramEnd"/>
      <w:r w:rsidRPr="00635B3B">
        <w:rPr>
          <w:rFonts w:ascii="Times New Roman" w:hAnsi="Times New Roman" w:hint="eastAsia"/>
        </w:rPr>
        <w:t>失。</w:t>
      </w:r>
      <w:bookmarkEnd w:id="83"/>
      <w:bookmarkEnd w:id="84"/>
      <w:bookmarkEnd w:id="85"/>
      <w:bookmarkEnd w:id="86"/>
    </w:p>
    <w:p w:rsidR="00462321" w:rsidRPr="00BE5D49" w:rsidRDefault="00462321" w:rsidP="00A031FA">
      <w:pPr>
        <w:pStyle w:val="3"/>
        <w:kinsoku w:val="0"/>
        <w:ind w:left="1360" w:hanging="680"/>
      </w:pPr>
      <w:bookmarkStart w:id="88" w:name="_Toc69830253"/>
      <w:bookmarkStart w:id="89" w:name="_Toc70324374"/>
      <w:bookmarkStart w:id="90" w:name="_Toc70348091"/>
      <w:bookmarkStart w:id="91" w:name="_Toc70494475"/>
      <w:r w:rsidRPr="002D4B2D">
        <w:rPr>
          <w:rFonts w:hint="eastAsia"/>
        </w:rPr>
        <w:t>另</w:t>
      </w:r>
      <w:r w:rsidRPr="002D4B2D">
        <w:rPr>
          <w:rFonts w:ascii="Times New Roman" w:hAnsi="Times New Roman" w:hint="eastAsia"/>
        </w:rPr>
        <w:t>本案涉有不實提供以黃男為本國船員資料的</w:t>
      </w:r>
      <w:r w:rsidRPr="002D4B2D">
        <w:rPr>
          <w:rFonts w:ascii="Times New Roman" w:hAnsi="Times New Roman"/>
        </w:rPr>
        <w:t>2</w:t>
      </w:r>
      <w:r w:rsidRPr="00A934BD">
        <w:rPr>
          <w:rFonts w:ascii="Times New Roman" w:hAnsi="Times New Roman"/>
          <w:spacing w:val="6"/>
        </w:rPr>
        <w:t>5</w:t>
      </w:r>
      <w:r w:rsidRPr="00A934BD">
        <w:rPr>
          <w:rFonts w:ascii="Times New Roman" w:hAnsi="Times New Roman" w:hint="eastAsia"/>
          <w:spacing w:val="6"/>
        </w:rPr>
        <w:t>艘漁船，其聘僱的外籍</w:t>
      </w:r>
      <w:proofErr w:type="gramStart"/>
      <w:r w:rsidRPr="00A934BD">
        <w:rPr>
          <w:rFonts w:ascii="Times New Roman" w:hAnsi="Times New Roman" w:hint="eastAsia"/>
          <w:spacing w:val="6"/>
        </w:rPr>
        <w:t>漁工曾被</w:t>
      </w:r>
      <w:proofErr w:type="gramEnd"/>
      <w:r w:rsidRPr="00A934BD">
        <w:rPr>
          <w:rFonts w:ascii="Times New Roman" w:hAnsi="Times New Roman" w:hint="eastAsia"/>
          <w:spacing w:val="6"/>
        </w:rPr>
        <w:t>船主通報為</w:t>
      </w:r>
      <w:proofErr w:type="gramStart"/>
      <w:r w:rsidRPr="00A934BD">
        <w:rPr>
          <w:rFonts w:ascii="Times New Roman" w:hAnsi="Times New Roman" w:hint="eastAsia"/>
          <w:spacing w:val="6"/>
        </w:rPr>
        <w:t>失</w:t>
      </w:r>
      <w:r w:rsidRPr="00A934BD">
        <w:rPr>
          <w:rFonts w:ascii="Times New Roman" w:hAnsi="Times New Roman" w:hint="eastAsia"/>
          <w:spacing w:val="-6"/>
        </w:rPr>
        <w:t>聯者共計</w:t>
      </w:r>
      <w:proofErr w:type="gramEnd"/>
      <w:r w:rsidRPr="00A934BD">
        <w:rPr>
          <w:rFonts w:ascii="Times New Roman" w:hAnsi="Times New Roman"/>
          <w:spacing w:val="-6"/>
        </w:rPr>
        <w:t>116</w:t>
      </w:r>
      <w:r w:rsidRPr="00A934BD">
        <w:rPr>
          <w:rFonts w:ascii="Times New Roman" w:hAnsi="Times New Roman" w:hint="eastAsia"/>
          <w:spacing w:val="-6"/>
        </w:rPr>
        <w:t>人</w:t>
      </w:r>
      <w:r w:rsidRPr="00A934BD">
        <w:rPr>
          <w:rStyle w:val="afc"/>
          <w:rFonts w:ascii="Times New Roman" w:hAnsi="Times New Roman"/>
          <w:spacing w:val="-6"/>
        </w:rPr>
        <w:footnoteReference w:id="9"/>
      </w:r>
      <w:r w:rsidRPr="00A934BD">
        <w:rPr>
          <w:rFonts w:ascii="Times New Roman" w:hAnsi="Times New Roman" w:hint="eastAsia"/>
          <w:spacing w:val="-6"/>
        </w:rPr>
        <w:t>，扣除其中</w:t>
      </w:r>
      <w:r w:rsidRPr="00A934BD">
        <w:rPr>
          <w:rFonts w:ascii="Times New Roman" w:hAnsi="Times New Roman" w:hint="eastAsia"/>
          <w:spacing w:val="-6"/>
        </w:rPr>
        <w:t>2</w:t>
      </w:r>
      <w:r w:rsidRPr="00A934BD">
        <w:rPr>
          <w:rFonts w:ascii="Times New Roman" w:hAnsi="Times New Roman" w:hint="eastAsia"/>
          <w:spacing w:val="-6"/>
        </w:rPr>
        <w:t>人經確認</w:t>
      </w:r>
      <w:r w:rsidR="00C16D6A">
        <w:rPr>
          <w:rFonts w:ascii="Times New Roman" w:hAnsi="Times New Roman" w:hint="eastAsia"/>
          <w:spacing w:val="-6"/>
        </w:rPr>
        <w:t>並</w:t>
      </w:r>
      <w:r w:rsidRPr="00A934BD">
        <w:rPr>
          <w:rFonts w:ascii="Times New Roman" w:hAnsi="Times New Roman" w:hint="eastAsia"/>
          <w:spacing w:val="-6"/>
        </w:rPr>
        <w:t>撤銷</w:t>
      </w:r>
      <w:r w:rsidRPr="002D4B2D">
        <w:rPr>
          <w:rFonts w:ascii="Times New Roman" w:hAnsi="Times New Roman" w:hint="eastAsia"/>
          <w:spacing w:val="4"/>
        </w:rPr>
        <w:t>通報</w:t>
      </w:r>
      <w:r w:rsidRPr="002D4B2D">
        <w:rPr>
          <w:rFonts w:ascii="Times New Roman" w:hAnsi="Times New Roman" w:hint="eastAsia"/>
        </w:rPr>
        <w:t>後，其餘幾乎集中在</w:t>
      </w:r>
      <w:r w:rsidRPr="002D4B2D">
        <w:rPr>
          <w:rFonts w:ascii="Times New Roman" w:hAnsi="Times New Roman"/>
        </w:rPr>
        <w:t>越南籍</w:t>
      </w:r>
      <w:r w:rsidRPr="002D4B2D">
        <w:rPr>
          <w:rFonts w:ascii="Times New Roman" w:hAnsi="Times New Roman" w:hint="eastAsia"/>
        </w:rPr>
        <w:t>(</w:t>
      </w:r>
      <w:r w:rsidRPr="002D4B2D">
        <w:rPr>
          <w:rFonts w:ascii="Times New Roman" w:hAnsi="Times New Roman" w:hint="eastAsia"/>
        </w:rPr>
        <w:t>共</w:t>
      </w:r>
      <w:r w:rsidRPr="002D4B2D">
        <w:rPr>
          <w:rFonts w:ascii="Times New Roman" w:hAnsi="Times New Roman"/>
        </w:rPr>
        <w:t>78</w:t>
      </w:r>
      <w:r w:rsidRPr="002D4B2D">
        <w:rPr>
          <w:rFonts w:ascii="Times New Roman" w:hAnsi="Times New Roman"/>
        </w:rPr>
        <w:t>人</w:t>
      </w:r>
      <w:r w:rsidRPr="002D4B2D">
        <w:rPr>
          <w:rFonts w:ascii="Times New Roman" w:hAnsi="Times New Roman" w:hint="eastAsia"/>
        </w:rPr>
        <w:t>)</w:t>
      </w:r>
      <w:r w:rsidRPr="002D4B2D">
        <w:rPr>
          <w:rFonts w:ascii="Times New Roman" w:hAnsi="Times New Roman" w:hint="eastAsia"/>
        </w:rPr>
        <w:t>，其次為</w:t>
      </w:r>
      <w:proofErr w:type="gramStart"/>
      <w:r w:rsidRPr="002D4B2D">
        <w:rPr>
          <w:rFonts w:ascii="Times New Roman" w:hAnsi="Times New Roman"/>
        </w:rPr>
        <w:t>印</w:t>
      </w:r>
      <w:r w:rsidRPr="00A934BD">
        <w:rPr>
          <w:rFonts w:ascii="Times New Roman" w:hAnsi="Times New Roman"/>
          <w:spacing w:val="6"/>
        </w:rPr>
        <w:t>尼籍</w:t>
      </w:r>
      <w:r w:rsidRPr="00A934BD">
        <w:rPr>
          <w:rFonts w:ascii="Times New Roman" w:hAnsi="Times New Roman" w:hint="eastAsia"/>
          <w:spacing w:val="6"/>
        </w:rPr>
        <w:t>計</w:t>
      </w:r>
      <w:proofErr w:type="gramEnd"/>
      <w:r w:rsidRPr="00A934BD">
        <w:rPr>
          <w:rFonts w:ascii="Times New Roman" w:hAnsi="Times New Roman"/>
          <w:spacing w:val="6"/>
        </w:rPr>
        <w:t>35</w:t>
      </w:r>
      <w:r w:rsidRPr="00A934BD">
        <w:rPr>
          <w:rFonts w:ascii="Times New Roman" w:hAnsi="Times New Roman"/>
          <w:spacing w:val="6"/>
        </w:rPr>
        <w:lastRenderedPageBreak/>
        <w:t>人，</w:t>
      </w:r>
      <w:r w:rsidRPr="00A934BD">
        <w:rPr>
          <w:rFonts w:ascii="Times New Roman" w:hAnsi="Times New Roman" w:hint="eastAsia"/>
          <w:spacing w:val="6"/>
        </w:rPr>
        <w:t>另</w:t>
      </w:r>
      <w:r w:rsidRPr="00A934BD">
        <w:rPr>
          <w:rFonts w:ascii="Times New Roman" w:hAnsi="Times New Roman" w:hint="eastAsia"/>
          <w:spacing w:val="6"/>
        </w:rPr>
        <w:t>1</w:t>
      </w:r>
      <w:r w:rsidRPr="00A934BD">
        <w:rPr>
          <w:rFonts w:ascii="Times New Roman" w:hAnsi="Times New Roman" w:hint="eastAsia"/>
          <w:spacing w:val="6"/>
        </w:rPr>
        <w:t>人為</w:t>
      </w:r>
      <w:r w:rsidRPr="00A934BD">
        <w:rPr>
          <w:rFonts w:ascii="Times New Roman" w:hAnsi="Times New Roman"/>
          <w:spacing w:val="6"/>
        </w:rPr>
        <w:t>菲律</w:t>
      </w:r>
      <w:r w:rsidRPr="00C272DA">
        <w:rPr>
          <w:rFonts w:ascii="Times New Roman" w:hAnsi="Times New Roman"/>
          <w:spacing w:val="6"/>
        </w:rPr>
        <w:t>賓籍</w:t>
      </w:r>
      <w:r w:rsidRPr="00C272DA">
        <w:rPr>
          <w:rFonts w:ascii="Times New Roman" w:hAnsi="Times New Roman" w:hint="eastAsia"/>
          <w:spacing w:val="6"/>
        </w:rPr>
        <w:t>，而迄今尚有</w:t>
      </w:r>
      <w:r w:rsidRPr="00C272DA">
        <w:rPr>
          <w:rFonts w:ascii="Times New Roman" w:hAnsi="Times New Roman" w:hint="eastAsia"/>
          <w:spacing w:val="6"/>
        </w:rPr>
        <w:t>76</w:t>
      </w:r>
      <w:r w:rsidRPr="00C272DA">
        <w:rPr>
          <w:rFonts w:ascii="Times New Roman" w:hAnsi="Times New Roman" w:hint="eastAsia"/>
          <w:spacing w:val="6"/>
        </w:rPr>
        <w:t>人仍</w:t>
      </w:r>
      <w:r w:rsidRPr="00C272DA">
        <w:rPr>
          <w:rFonts w:ascii="Times New Roman" w:hAnsi="Times New Roman" w:hint="eastAsia"/>
        </w:rPr>
        <w:t>行蹤不明</w:t>
      </w:r>
      <w:r w:rsidRPr="00C272DA">
        <w:rPr>
          <w:rFonts w:ascii="Times New Roman" w:hAnsi="Times New Roman"/>
        </w:rPr>
        <w:t>。</w:t>
      </w:r>
      <w:r w:rsidRPr="00C272DA">
        <w:rPr>
          <w:rFonts w:ascii="Times New Roman" w:hAnsi="Times New Roman" w:hint="eastAsia"/>
        </w:rPr>
        <w:t>且受任的仲介機構，</w:t>
      </w:r>
      <w:r w:rsidRPr="00C272DA">
        <w:rPr>
          <w:rFonts w:ascii="Times New Roman" w:hAnsi="Times New Roman"/>
        </w:rPr>
        <w:t>除</w:t>
      </w:r>
      <w:r w:rsidRPr="00C272DA">
        <w:rPr>
          <w:rFonts w:ascii="Times New Roman" w:hAnsi="Times New Roman"/>
        </w:rPr>
        <w:t>15</w:t>
      </w:r>
      <w:r w:rsidRPr="00C272DA">
        <w:rPr>
          <w:rFonts w:ascii="Times New Roman" w:hAnsi="Times New Roman"/>
        </w:rPr>
        <w:t>人未顯</w:t>
      </w:r>
      <w:r w:rsidRPr="00C272DA">
        <w:rPr>
          <w:rFonts w:ascii="Times New Roman" w:hAnsi="Times New Roman"/>
          <w:spacing w:val="6"/>
        </w:rPr>
        <w:t>示</w:t>
      </w:r>
      <w:r w:rsidRPr="00C272DA">
        <w:rPr>
          <w:rFonts w:ascii="Times New Roman" w:hAnsi="Times New Roman" w:hint="eastAsia"/>
          <w:spacing w:val="6"/>
        </w:rPr>
        <w:t>外</w:t>
      </w:r>
      <w:r w:rsidRPr="00C272DA">
        <w:rPr>
          <w:rFonts w:ascii="Times New Roman" w:hAnsi="Times New Roman"/>
          <w:spacing w:val="6"/>
        </w:rPr>
        <w:t>，其餘</w:t>
      </w:r>
      <w:r w:rsidRPr="00C272DA">
        <w:rPr>
          <w:rFonts w:ascii="Times New Roman" w:hAnsi="Times New Roman"/>
          <w:spacing w:val="6"/>
        </w:rPr>
        <w:t>99</w:t>
      </w:r>
      <w:r w:rsidRPr="00C272DA">
        <w:rPr>
          <w:rFonts w:ascii="Times New Roman" w:hAnsi="Times New Roman"/>
          <w:spacing w:val="6"/>
        </w:rPr>
        <w:t>人</w:t>
      </w:r>
      <w:r w:rsidRPr="00C272DA">
        <w:rPr>
          <w:rFonts w:ascii="Times New Roman" w:hAnsi="Times New Roman" w:hint="eastAsia"/>
          <w:spacing w:val="6"/>
        </w:rPr>
        <w:t>是</w:t>
      </w:r>
      <w:r w:rsidRPr="00C272DA">
        <w:rPr>
          <w:rFonts w:ascii="Times New Roman" w:hAnsi="Times New Roman"/>
          <w:spacing w:val="6"/>
        </w:rPr>
        <w:t>由</w:t>
      </w:r>
      <w:r w:rsidRPr="00C272DA">
        <w:rPr>
          <w:rFonts w:ascii="Times New Roman" w:hAnsi="Times New Roman"/>
          <w:spacing w:val="6"/>
        </w:rPr>
        <w:t>17</w:t>
      </w:r>
      <w:r w:rsidRPr="00C272DA">
        <w:rPr>
          <w:rFonts w:ascii="Times New Roman" w:hAnsi="Times New Roman"/>
          <w:spacing w:val="6"/>
        </w:rPr>
        <w:t>家</w:t>
      </w:r>
      <w:r w:rsidR="00A031FA">
        <w:rPr>
          <w:rFonts w:ascii="Times New Roman" w:hAnsi="Times New Roman" w:hint="eastAsia"/>
          <w:spacing w:val="6"/>
        </w:rPr>
        <w:t>仲介</w:t>
      </w:r>
      <w:r w:rsidRPr="00C272DA">
        <w:rPr>
          <w:rFonts w:ascii="Times New Roman" w:hAnsi="Times New Roman" w:hint="eastAsia"/>
          <w:spacing w:val="6"/>
        </w:rPr>
        <w:t>機構</w:t>
      </w:r>
      <w:r w:rsidRPr="00C272DA">
        <w:rPr>
          <w:rFonts w:ascii="Times New Roman" w:hAnsi="Times New Roman"/>
          <w:spacing w:val="6"/>
        </w:rPr>
        <w:t>受任辦理聘僱許</w:t>
      </w:r>
      <w:r w:rsidRPr="00C272DA">
        <w:rPr>
          <w:rFonts w:ascii="Times New Roman" w:hAnsi="Times New Roman"/>
          <w:spacing w:val="-6"/>
        </w:rPr>
        <w:t>可，其中</w:t>
      </w:r>
      <w:r w:rsidRPr="00C272DA">
        <w:rPr>
          <w:rFonts w:ascii="Times New Roman" w:hAnsi="Times New Roman"/>
          <w:spacing w:val="-6"/>
        </w:rPr>
        <w:t>26</w:t>
      </w:r>
      <w:r w:rsidRPr="00C272DA">
        <w:rPr>
          <w:rFonts w:ascii="Times New Roman" w:hAnsi="Times New Roman"/>
          <w:spacing w:val="-6"/>
        </w:rPr>
        <w:t>人為</w:t>
      </w:r>
      <w:r w:rsidR="003F6778">
        <w:rPr>
          <w:rFonts w:ascii="Times New Roman" w:hAnsi="Times New Roman"/>
          <w:spacing w:val="-6"/>
        </w:rPr>
        <w:t>乙</w:t>
      </w:r>
      <w:r w:rsidRPr="00C272DA">
        <w:rPr>
          <w:rFonts w:ascii="Times New Roman" w:hAnsi="Times New Roman"/>
          <w:spacing w:val="-6"/>
        </w:rPr>
        <w:t>公司、</w:t>
      </w:r>
      <w:r w:rsidRPr="00C272DA">
        <w:rPr>
          <w:rFonts w:ascii="Times New Roman" w:hAnsi="Times New Roman" w:hint="eastAsia"/>
          <w:spacing w:val="-6"/>
        </w:rPr>
        <w:t>13</w:t>
      </w:r>
      <w:r w:rsidRPr="00C272DA">
        <w:rPr>
          <w:rFonts w:ascii="Times New Roman" w:hAnsi="Times New Roman" w:hint="eastAsia"/>
          <w:spacing w:val="-6"/>
        </w:rPr>
        <w:t>人為</w:t>
      </w:r>
      <w:r w:rsidR="006433BF" w:rsidRPr="00DF33A8">
        <w:rPr>
          <w:rFonts w:ascii="新細明體" w:eastAsia="新細明體" w:hAnsi="新細明體" w:cs="新細明體" w:hint="eastAsia"/>
          <w:spacing w:val="-6"/>
        </w:rPr>
        <w:t>〇〇</w:t>
      </w:r>
      <w:r w:rsidRPr="00C272DA">
        <w:rPr>
          <w:rFonts w:ascii="Times New Roman" w:hAnsi="Times New Roman" w:hint="eastAsia"/>
          <w:spacing w:val="-6"/>
        </w:rPr>
        <w:t>公司、</w:t>
      </w:r>
      <w:r w:rsidRPr="00C272DA">
        <w:rPr>
          <w:rFonts w:ascii="Times New Roman" w:hAnsi="Times New Roman"/>
          <w:spacing w:val="-6"/>
        </w:rPr>
        <w:t>12</w:t>
      </w:r>
      <w:r w:rsidRPr="00C272DA">
        <w:rPr>
          <w:rFonts w:ascii="Times New Roman" w:hAnsi="Times New Roman"/>
          <w:spacing w:val="-6"/>
        </w:rPr>
        <w:t>人為</w:t>
      </w:r>
      <w:r w:rsidR="006433BF" w:rsidRPr="00DF33A8">
        <w:rPr>
          <w:rFonts w:ascii="新細明體" w:eastAsia="新細明體" w:hAnsi="新細明體" w:cs="新細明體" w:hint="eastAsia"/>
          <w:spacing w:val="-6"/>
        </w:rPr>
        <w:t>〇〇</w:t>
      </w:r>
      <w:r w:rsidRPr="00C272DA">
        <w:rPr>
          <w:rFonts w:ascii="Times New Roman" w:hAnsi="Times New Roman"/>
          <w:spacing w:val="-6"/>
        </w:rPr>
        <w:t>公司</w:t>
      </w:r>
      <w:r w:rsidRPr="00C272DA">
        <w:rPr>
          <w:rFonts w:ascii="Times New Roman" w:hAnsi="Times New Roman"/>
        </w:rPr>
        <w:t>、</w:t>
      </w:r>
      <w:r w:rsidRPr="00C272DA">
        <w:rPr>
          <w:rFonts w:ascii="Times New Roman" w:hAnsi="Times New Roman"/>
        </w:rPr>
        <w:t>11</w:t>
      </w:r>
      <w:r w:rsidRPr="00C272DA">
        <w:rPr>
          <w:rFonts w:ascii="Times New Roman" w:hAnsi="Times New Roman"/>
        </w:rPr>
        <w:t>人為</w:t>
      </w:r>
      <w:r w:rsidR="006433BF" w:rsidRPr="00DF33A8">
        <w:rPr>
          <w:rFonts w:ascii="新細明體" w:eastAsia="新細明體" w:hAnsi="新細明體" w:cs="新細明體" w:hint="eastAsia"/>
          <w:spacing w:val="-6"/>
        </w:rPr>
        <w:t>〇〇</w:t>
      </w:r>
      <w:r w:rsidRPr="00C272DA">
        <w:rPr>
          <w:rFonts w:ascii="Times New Roman" w:hAnsi="Times New Roman"/>
          <w:spacing w:val="-4"/>
        </w:rPr>
        <w:t>公</w:t>
      </w:r>
      <w:r w:rsidRPr="00E56100">
        <w:rPr>
          <w:rFonts w:ascii="Times New Roman" w:hAnsi="Times New Roman"/>
          <w:spacing w:val="-4"/>
        </w:rPr>
        <w:t>司，</w:t>
      </w:r>
      <w:r w:rsidRPr="00E56100">
        <w:rPr>
          <w:rFonts w:ascii="Times New Roman" w:hAnsi="Times New Roman"/>
          <w:spacing w:val="-4"/>
        </w:rPr>
        <w:t>8</w:t>
      </w:r>
      <w:r w:rsidRPr="00E56100">
        <w:rPr>
          <w:rFonts w:ascii="Times New Roman" w:hAnsi="Times New Roman"/>
          <w:spacing w:val="-4"/>
        </w:rPr>
        <w:t>人為</w:t>
      </w:r>
      <w:r w:rsidR="003F6778">
        <w:rPr>
          <w:rFonts w:ascii="Times New Roman" w:hAnsi="Times New Roman"/>
          <w:spacing w:val="-4"/>
        </w:rPr>
        <w:t>甲</w:t>
      </w:r>
      <w:r w:rsidRPr="00E56100">
        <w:rPr>
          <w:rFonts w:ascii="Times New Roman" w:hAnsi="Times New Roman"/>
          <w:spacing w:val="-4"/>
        </w:rPr>
        <w:t>公司</w:t>
      </w:r>
      <w:r w:rsidRPr="00E56100">
        <w:rPr>
          <w:rFonts w:ascii="Times New Roman" w:hAnsi="Times New Roman" w:hint="eastAsia"/>
          <w:spacing w:val="-4"/>
        </w:rPr>
        <w:t>，</w:t>
      </w:r>
      <w:r w:rsidRPr="00E56100">
        <w:rPr>
          <w:rFonts w:ascii="Times New Roman" w:hAnsi="Times New Roman" w:hint="eastAsia"/>
          <w:spacing w:val="-4"/>
        </w:rPr>
        <w:t>5</w:t>
      </w:r>
      <w:r w:rsidRPr="00E56100">
        <w:rPr>
          <w:rFonts w:ascii="Times New Roman" w:hAnsi="Times New Roman" w:hint="eastAsia"/>
          <w:spacing w:val="-4"/>
        </w:rPr>
        <w:t>家合計</w:t>
      </w:r>
      <w:r>
        <w:rPr>
          <w:rFonts w:ascii="Times New Roman" w:hAnsi="Times New Roman" w:hint="eastAsia"/>
          <w:spacing w:val="-4"/>
        </w:rPr>
        <w:t>達</w:t>
      </w:r>
      <w:r>
        <w:rPr>
          <w:rFonts w:ascii="Times New Roman" w:hAnsi="Times New Roman"/>
          <w:spacing w:val="-4"/>
        </w:rPr>
        <w:t>70</w:t>
      </w:r>
      <w:r w:rsidRPr="00E56100">
        <w:rPr>
          <w:rFonts w:ascii="Times New Roman" w:hAnsi="Times New Roman" w:hint="eastAsia"/>
          <w:spacing w:val="-4"/>
        </w:rPr>
        <w:t>人</w:t>
      </w:r>
      <w:r>
        <w:rPr>
          <w:rFonts w:ascii="Times New Roman" w:hAnsi="Times New Roman" w:hint="eastAsia"/>
          <w:spacing w:val="-4"/>
        </w:rPr>
        <w:t>。</w:t>
      </w:r>
      <w:proofErr w:type="gramStart"/>
      <w:r w:rsidRPr="00E56100">
        <w:rPr>
          <w:rFonts w:ascii="Times New Roman" w:hAnsi="Times New Roman" w:hint="eastAsia"/>
          <w:spacing w:val="-4"/>
        </w:rPr>
        <w:t>此外</w:t>
      </w:r>
      <w:r w:rsidRPr="002D4B2D">
        <w:rPr>
          <w:rFonts w:ascii="Times New Roman" w:hAnsi="Times New Roman" w:hint="eastAsia"/>
        </w:rPr>
        <w:t>，</w:t>
      </w:r>
      <w:proofErr w:type="gramEnd"/>
      <w:r w:rsidRPr="00E56100">
        <w:rPr>
          <w:rFonts w:ascii="Times New Roman" w:hAnsi="Times New Roman" w:hint="eastAsia"/>
          <w:spacing w:val="4"/>
        </w:rPr>
        <w:t>入境後</w:t>
      </w:r>
      <w:r w:rsidRPr="00E56100">
        <w:rPr>
          <w:rFonts w:ascii="Times New Roman" w:hAnsi="Times New Roman" w:hint="eastAsia"/>
          <w:spacing w:val="4"/>
        </w:rPr>
        <w:t>1</w:t>
      </w:r>
      <w:r w:rsidRPr="00E56100">
        <w:rPr>
          <w:rFonts w:ascii="Times New Roman" w:hAnsi="Times New Roman" w:hint="eastAsia"/>
          <w:spacing w:val="4"/>
        </w:rPr>
        <w:t>年內發生</w:t>
      </w:r>
      <w:proofErr w:type="gramStart"/>
      <w:r>
        <w:rPr>
          <w:rFonts w:ascii="Times New Roman" w:hAnsi="Times New Roman" w:hint="eastAsia"/>
          <w:spacing w:val="4"/>
        </w:rPr>
        <w:t>失聯</w:t>
      </w:r>
      <w:r w:rsidRPr="00E56100">
        <w:rPr>
          <w:rFonts w:ascii="Times New Roman" w:hAnsi="Times New Roman" w:hint="eastAsia"/>
          <w:spacing w:val="4"/>
        </w:rPr>
        <w:t>者計有</w:t>
      </w:r>
      <w:proofErr w:type="gramEnd"/>
      <w:r w:rsidRPr="00E56100">
        <w:rPr>
          <w:rFonts w:ascii="Times New Roman" w:hAnsi="Times New Roman" w:hint="eastAsia"/>
          <w:spacing w:val="4"/>
        </w:rPr>
        <w:t>85</w:t>
      </w:r>
      <w:r w:rsidRPr="00E56100">
        <w:rPr>
          <w:rFonts w:ascii="Times New Roman" w:hAnsi="Times New Roman" w:hint="eastAsia"/>
          <w:spacing w:val="4"/>
        </w:rPr>
        <w:t>人</w:t>
      </w:r>
      <w:r w:rsidRPr="002D4B2D">
        <w:rPr>
          <w:rFonts w:ascii="Times New Roman" w:hAnsi="Times New Roman" w:hint="eastAsia"/>
        </w:rPr>
        <w:t>(</w:t>
      </w:r>
      <w:r w:rsidRPr="002D4B2D">
        <w:rPr>
          <w:rFonts w:ascii="Times New Roman" w:hAnsi="Times New Roman" w:hint="eastAsia"/>
        </w:rPr>
        <w:t>占</w:t>
      </w:r>
      <w:r w:rsidRPr="002D4B2D">
        <w:rPr>
          <w:rFonts w:ascii="Times New Roman" w:hAnsi="Times New Roman"/>
        </w:rPr>
        <w:t>74.6</w:t>
      </w:r>
      <w:r w:rsidRPr="002D4B2D">
        <w:rPr>
          <w:rFonts w:ascii="新細明體" w:eastAsia="新細明體" w:hAnsi="新細明體" w:hint="eastAsia"/>
        </w:rPr>
        <w:t>％</w:t>
      </w:r>
      <w:r w:rsidRPr="002D4B2D">
        <w:rPr>
          <w:rFonts w:ascii="Times New Roman" w:hAnsi="Times New Roman" w:hint="eastAsia"/>
        </w:rPr>
        <w:t>)</w:t>
      </w:r>
      <w:r w:rsidRPr="002D4B2D">
        <w:rPr>
          <w:rFonts w:ascii="Times New Roman" w:hAnsi="Times New Roman" w:hint="eastAsia"/>
        </w:rPr>
        <w:t>，其中</w:t>
      </w:r>
      <w:r w:rsidRPr="002D4B2D">
        <w:rPr>
          <w:rFonts w:ascii="Times New Roman" w:hAnsi="Times New Roman" w:hint="eastAsia"/>
        </w:rPr>
        <w:t>6</w:t>
      </w:r>
      <w:r w:rsidRPr="002D4B2D">
        <w:rPr>
          <w:rFonts w:ascii="Times New Roman" w:hAnsi="Times New Roman" w:hint="eastAsia"/>
        </w:rPr>
        <w:t>個月內</w:t>
      </w:r>
      <w:r w:rsidRPr="002D4B2D">
        <w:rPr>
          <w:rFonts w:ascii="Times New Roman" w:hAnsi="Times New Roman" w:hint="eastAsia"/>
        </w:rPr>
        <w:t>(</w:t>
      </w:r>
      <w:r w:rsidRPr="002D4B2D">
        <w:rPr>
          <w:rFonts w:ascii="Times New Roman" w:hAnsi="Times New Roman" w:hint="eastAsia"/>
        </w:rPr>
        <w:t>含</w:t>
      </w:r>
      <w:r w:rsidRPr="002D4B2D">
        <w:rPr>
          <w:rFonts w:ascii="Times New Roman" w:hAnsi="Times New Roman" w:hint="eastAsia"/>
        </w:rPr>
        <w:t>6</w:t>
      </w:r>
      <w:r w:rsidRPr="002D4B2D">
        <w:rPr>
          <w:rFonts w:ascii="Times New Roman" w:hAnsi="Times New Roman" w:hint="eastAsia"/>
        </w:rPr>
        <w:t>個月</w:t>
      </w:r>
      <w:r w:rsidRPr="002D4B2D">
        <w:rPr>
          <w:rFonts w:ascii="Times New Roman" w:hAnsi="Times New Roman" w:hint="eastAsia"/>
        </w:rPr>
        <w:t>)</w:t>
      </w:r>
      <w:r w:rsidRPr="002D4B2D">
        <w:rPr>
          <w:rFonts w:ascii="Times New Roman" w:hAnsi="Times New Roman" w:hint="eastAsia"/>
        </w:rPr>
        <w:t>即發生</w:t>
      </w:r>
      <w:proofErr w:type="gramStart"/>
      <w:r>
        <w:rPr>
          <w:rFonts w:ascii="Times New Roman" w:hAnsi="Times New Roman" w:hint="eastAsia"/>
        </w:rPr>
        <w:t>失聯</w:t>
      </w:r>
      <w:r w:rsidRPr="002D4B2D">
        <w:rPr>
          <w:rFonts w:ascii="Times New Roman" w:hAnsi="Times New Roman" w:hint="eastAsia"/>
        </w:rPr>
        <w:t>者計有</w:t>
      </w:r>
      <w:proofErr w:type="gramEnd"/>
      <w:r w:rsidRPr="00B915BC">
        <w:rPr>
          <w:rFonts w:ascii="Times New Roman" w:hAnsi="Times New Roman" w:hint="eastAsia"/>
          <w:spacing w:val="-4"/>
        </w:rPr>
        <w:t>65</w:t>
      </w:r>
      <w:r w:rsidRPr="00B915BC">
        <w:rPr>
          <w:rFonts w:ascii="Times New Roman" w:hAnsi="Times New Roman" w:hint="eastAsia"/>
          <w:spacing w:val="-4"/>
        </w:rPr>
        <w:t>人</w:t>
      </w:r>
      <w:r w:rsidRPr="00B915BC">
        <w:rPr>
          <w:rFonts w:ascii="Times New Roman" w:hAnsi="Times New Roman" w:hint="eastAsia"/>
          <w:spacing w:val="-4"/>
        </w:rPr>
        <w:t>(</w:t>
      </w:r>
      <w:r w:rsidRPr="00B915BC">
        <w:rPr>
          <w:rFonts w:ascii="Times New Roman" w:hAnsi="Times New Roman" w:hint="eastAsia"/>
          <w:spacing w:val="-4"/>
        </w:rPr>
        <w:t>占</w:t>
      </w:r>
      <w:r w:rsidRPr="00B915BC">
        <w:rPr>
          <w:rFonts w:ascii="Times New Roman" w:hAnsi="Times New Roman" w:hint="eastAsia"/>
          <w:spacing w:val="-4"/>
        </w:rPr>
        <w:t>57.0</w:t>
      </w:r>
      <w:r w:rsidRPr="00B915BC">
        <w:rPr>
          <w:rFonts w:ascii="新細明體" w:eastAsia="新細明體" w:hAnsi="新細明體" w:hint="eastAsia"/>
          <w:spacing w:val="-4"/>
        </w:rPr>
        <w:t>％</w:t>
      </w:r>
      <w:r w:rsidRPr="00A031FA">
        <w:rPr>
          <w:rFonts w:ascii="Times New Roman" w:hAnsi="Times New Roman" w:hint="eastAsia"/>
        </w:rPr>
        <w:t>)</w:t>
      </w:r>
      <w:r w:rsidRPr="00A031FA">
        <w:rPr>
          <w:rFonts w:ascii="Times New Roman" w:hAnsi="Times New Roman" w:hint="eastAsia"/>
        </w:rPr>
        <w:t>，甚至有不及</w:t>
      </w:r>
      <w:r w:rsidRPr="00A031FA">
        <w:rPr>
          <w:rFonts w:ascii="Times New Roman" w:hAnsi="Times New Roman" w:hint="eastAsia"/>
        </w:rPr>
        <w:t>1</w:t>
      </w:r>
      <w:r w:rsidRPr="00A031FA">
        <w:rPr>
          <w:rFonts w:ascii="Times New Roman" w:hAnsi="Times New Roman" w:hint="eastAsia"/>
        </w:rPr>
        <w:t>個月即失聯。惟本案發生後，</w:t>
      </w:r>
      <w:proofErr w:type="gramStart"/>
      <w:r w:rsidRPr="00A031FA">
        <w:rPr>
          <w:rFonts w:ascii="Times New Roman" w:hAnsi="Times New Roman" w:hint="eastAsia"/>
        </w:rPr>
        <w:t>勞動部</w:t>
      </w:r>
      <w:r w:rsidRPr="00E67A1E">
        <w:rPr>
          <w:rFonts w:ascii="Times New Roman" w:hAnsi="Times New Roman" w:hint="eastAsia"/>
        </w:rPr>
        <w:t>卻未</w:t>
      </w:r>
      <w:proofErr w:type="gramEnd"/>
      <w:r w:rsidRPr="00E67A1E">
        <w:rPr>
          <w:rFonts w:ascii="Times New Roman" w:hAnsi="Times New Roman" w:hint="eastAsia"/>
        </w:rPr>
        <w:t>積極清</w:t>
      </w:r>
      <w:r w:rsidRPr="00E67A1E">
        <w:rPr>
          <w:rFonts w:ascii="Times New Roman" w:hAnsi="Times New Roman" w:hint="eastAsia"/>
          <w:spacing w:val="-4"/>
        </w:rPr>
        <w:t>查前揭</w:t>
      </w:r>
      <w:r w:rsidR="004C6E74">
        <w:rPr>
          <w:rFonts w:ascii="Times New Roman" w:hAnsi="Times New Roman" w:hint="eastAsia"/>
          <w:spacing w:val="-4"/>
        </w:rPr>
        <w:t>外籍</w:t>
      </w:r>
      <w:r w:rsidRPr="00E67A1E">
        <w:rPr>
          <w:rFonts w:ascii="Times New Roman" w:hAnsi="Times New Roman" w:hint="eastAsia"/>
          <w:spacing w:val="-4"/>
        </w:rPr>
        <w:t>漁工有否遭</w:t>
      </w:r>
      <w:r w:rsidRPr="00B915BC">
        <w:rPr>
          <w:rFonts w:ascii="Times New Roman" w:hAnsi="Times New Roman" w:hint="eastAsia"/>
          <w:spacing w:val="4"/>
        </w:rPr>
        <w:t>不肖仲介</w:t>
      </w:r>
      <w:r w:rsidRPr="00B915BC">
        <w:rPr>
          <w:rFonts w:ascii="Times New Roman" w:hAnsi="Times New Roman" w:hint="eastAsia"/>
          <w:color w:val="000000" w:themeColor="text1"/>
          <w:spacing w:val="4"/>
        </w:rPr>
        <w:t>以同樣手法而落入黑</w:t>
      </w:r>
      <w:r w:rsidRPr="00057002">
        <w:rPr>
          <w:rFonts w:ascii="Times New Roman" w:hAnsi="Times New Roman" w:hint="eastAsia"/>
          <w:color w:val="000000" w:themeColor="text1"/>
          <w:spacing w:val="4"/>
        </w:rPr>
        <w:t>市，</w:t>
      </w:r>
      <w:r w:rsidRPr="00057002">
        <w:rPr>
          <w:rFonts w:ascii="Times New Roman" w:hAnsi="Times New Roman" w:hint="eastAsia"/>
          <w:spacing w:val="4"/>
        </w:rPr>
        <w:t>據以檢討及補救目前失聯通</w:t>
      </w:r>
      <w:r w:rsidRPr="00A031FA">
        <w:rPr>
          <w:rFonts w:ascii="Times New Roman" w:hAnsi="Times New Roman" w:hint="eastAsia"/>
          <w:spacing w:val="-4"/>
        </w:rPr>
        <w:t>報制度的缺漏，足見</w:t>
      </w:r>
      <w:proofErr w:type="gramStart"/>
      <w:r w:rsidRPr="00A031FA">
        <w:rPr>
          <w:rFonts w:ascii="Times New Roman" w:hAnsi="Times New Roman" w:hint="eastAsia"/>
          <w:spacing w:val="-4"/>
        </w:rPr>
        <w:t>該部未予</w:t>
      </w:r>
      <w:proofErr w:type="gramEnd"/>
      <w:r w:rsidRPr="00A031FA">
        <w:rPr>
          <w:rFonts w:ascii="Times New Roman" w:hAnsi="Times New Roman" w:hint="eastAsia"/>
          <w:spacing w:val="-4"/>
        </w:rPr>
        <w:t>正視</w:t>
      </w:r>
      <w:proofErr w:type="gramStart"/>
      <w:r w:rsidRPr="00A031FA">
        <w:rPr>
          <w:rFonts w:ascii="Times New Roman" w:hAnsi="Times New Roman" w:hint="eastAsia"/>
          <w:spacing w:val="-4"/>
        </w:rPr>
        <w:t>移工</w:t>
      </w:r>
      <w:r w:rsidRPr="00A031FA">
        <w:rPr>
          <w:rStyle w:val="afd"/>
          <w:rFonts w:hint="eastAsia"/>
          <w:b w:val="0"/>
          <w:spacing w:val="-4"/>
        </w:rPr>
        <w:t>「被失</w:t>
      </w:r>
      <w:proofErr w:type="gramEnd"/>
      <w:r w:rsidRPr="00A031FA">
        <w:rPr>
          <w:rStyle w:val="afd"/>
          <w:rFonts w:hint="eastAsia"/>
          <w:b w:val="0"/>
          <w:spacing w:val="-4"/>
        </w:rPr>
        <w:t>聯」</w:t>
      </w:r>
      <w:r w:rsidRPr="00B915BC">
        <w:rPr>
          <w:rStyle w:val="afd"/>
          <w:rFonts w:hint="eastAsia"/>
          <w:b w:val="0"/>
          <w:spacing w:val="-6"/>
        </w:rPr>
        <w:t>而轉為</w:t>
      </w:r>
      <w:r w:rsidRPr="00B915BC">
        <w:rPr>
          <w:rFonts w:ascii="Times New Roman" w:hAnsi="Times New Roman" w:hint="eastAsia"/>
          <w:bCs w:val="0"/>
          <w:spacing w:val="-6"/>
        </w:rPr>
        <w:t>黑市勞動人力遭剝削的</w:t>
      </w:r>
      <w:r w:rsidRPr="00B915BC">
        <w:rPr>
          <w:rStyle w:val="afd"/>
          <w:rFonts w:hint="eastAsia"/>
          <w:b w:val="0"/>
          <w:spacing w:val="-6"/>
        </w:rPr>
        <w:t>問題</w:t>
      </w:r>
      <w:r w:rsidRPr="00E67A1E">
        <w:rPr>
          <w:rFonts w:ascii="Times New Roman" w:hAnsi="Times New Roman" w:hint="eastAsia"/>
        </w:rPr>
        <w:t>，</w:t>
      </w:r>
      <w:r w:rsidR="004C6E74">
        <w:rPr>
          <w:rFonts w:ascii="Times New Roman" w:hAnsi="Times New Roman" w:hint="eastAsia"/>
        </w:rPr>
        <w:t>亦有</w:t>
      </w:r>
      <w:proofErr w:type="gramStart"/>
      <w:r w:rsidRPr="00E67A1E">
        <w:rPr>
          <w:rFonts w:ascii="Times New Roman" w:hAnsi="Times New Roman" w:hint="eastAsia"/>
        </w:rPr>
        <w:t>怠</w:t>
      </w:r>
      <w:proofErr w:type="gramEnd"/>
      <w:r w:rsidRPr="00E67A1E">
        <w:rPr>
          <w:rFonts w:ascii="Times New Roman" w:hAnsi="Times New Roman" w:hint="eastAsia"/>
        </w:rPr>
        <w:t>失。</w:t>
      </w:r>
      <w:bookmarkEnd w:id="88"/>
      <w:bookmarkEnd w:id="89"/>
      <w:bookmarkEnd w:id="90"/>
      <w:bookmarkEnd w:id="91"/>
    </w:p>
    <w:p w:rsidR="00E864A7" w:rsidRDefault="00E864A7" w:rsidP="00462321">
      <w:pPr>
        <w:pStyle w:val="10"/>
        <w:kinsoku w:val="0"/>
        <w:ind w:left="680" w:firstLine="680"/>
      </w:pPr>
      <w:bookmarkStart w:id="92" w:name="_Toc524895646"/>
      <w:bookmarkStart w:id="93" w:name="_Toc524896192"/>
      <w:bookmarkStart w:id="94" w:name="_Toc524896222"/>
      <w:bookmarkStart w:id="95" w:name="_Toc524902729"/>
      <w:bookmarkStart w:id="96" w:name="_Toc525066145"/>
      <w:bookmarkStart w:id="97" w:name="_Toc525070836"/>
      <w:bookmarkStart w:id="98" w:name="_Toc525938376"/>
      <w:bookmarkStart w:id="99" w:name="_Toc525939224"/>
      <w:bookmarkStart w:id="100" w:name="_Toc525939729"/>
      <w:bookmarkStart w:id="101" w:name="_Toc529218269"/>
      <w:bookmarkEnd w:id="35"/>
      <w:bookmarkEnd w:id="36"/>
      <w:bookmarkEnd w:id="37"/>
      <w:bookmarkEnd w:id="38"/>
      <w:bookmarkEnd w:id="39"/>
      <w:bookmarkEnd w:id="40"/>
      <w:bookmarkEnd w:id="45"/>
      <w:bookmarkEnd w:id="46"/>
      <w:r>
        <w:br w:type="page"/>
      </w:r>
      <w:bookmarkStart w:id="102" w:name="_Toc524902730"/>
      <w:bookmarkEnd w:id="92"/>
      <w:bookmarkEnd w:id="93"/>
      <w:bookmarkEnd w:id="94"/>
      <w:bookmarkEnd w:id="95"/>
      <w:bookmarkEnd w:id="96"/>
      <w:bookmarkEnd w:id="97"/>
      <w:bookmarkEnd w:id="98"/>
      <w:bookmarkEnd w:id="99"/>
      <w:bookmarkEnd w:id="100"/>
      <w:bookmarkEnd w:id="101"/>
      <w:r w:rsidRPr="00462321">
        <w:rPr>
          <w:rFonts w:ascii="Times New Roman"/>
        </w:rPr>
        <w:lastRenderedPageBreak/>
        <w:t>綜上所述，</w:t>
      </w:r>
      <w:r w:rsidR="00462321" w:rsidRPr="00462321">
        <w:rPr>
          <w:rFonts w:ascii="Times New Roman"/>
          <w:bCs/>
        </w:rPr>
        <w:t>勞動部主管</w:t>
      </w:r>
      <w:r w:rsidR="00462321" w:rsidRPr="00462321">
        <w:rPr>
          <w:rFonts w:ascii="Times New Roman"/>
          <w:bCs/>
          <w:spacing w:val="-4"/>
        </w:rPr>
        <w:t>境內漁工許可聘僱事宜</w:t>
      </w:r>
      <w:r w:rsidR="00462321" w:rsidRPr="00462321">
        <w:rPr>
          <w:rFonts w:ascii="Times New Roman"/>
          <w:bCs/>
        </w:rPr>
        <w:t>，而本</w:t>
      </w:r>
      <w:r w:rsidR="00462321" w:rsidRPr="00462321">
        <w:rPr>
          <w:rFonts w:ascii="Times New Roman"/>
          <w:bCs/>
          <w:spacing w:val="-4"/>
        </w:rPr>
        <w:t>案黃男為非法仲介境內漁工，竟可</w:t>
      </w:r>
      <w:r w:rsidR="00462321" w:rsidRPr="00462321">
        <w:rPr>
          <w:rFonts w:ascii="Times New Roman"/>
          <w:bCs/>
        </w:rPr>
        <w:t>輕易透過靠行的</w:t>
      </w:r>
      <w:r w:rsidR="00462321" w:rsidRPr="00462321">
        <w:rPr>
          <w:rFonts w:ascii="Times New Roman"/>
          <w:bCs/>
          <w:spacing w:val="-4"/>
        </w:rPr>
        <w:t>仲介機構製作不實的切結書及本國船員名冊共</w:t>
      </w:r>
      <w:r w:rsidR="00462321" w:rsidRPr="00462321">
        <w:rPr>
          <w:rFonts w:ascii="Times New Roman"/>
          <w:bCs/>
          <w:spacing w:val="-4"/>
        </w:rPr>
        <w:t>24</w:t>
      </w:r>
      <w:r w:rsidR="00462321" w:rsidRPr="00462321">
        <w:rPr>
          <w:rFonts w:ascii="Times New Roman"/>
          <w:bCs/>
          <w:spacing w:val="-4"/>
        </w:rPr>
        <w:t>份</w:t>
      </w:r>
      <w:r w:rsidR="00462321" w:rsidRPr="00462321">
        <w:rPr>
          <w:rFonts w:ascii="Times New Roman"/>
          <w:bCs/>
        </w:rPr>
        <w:t>，</w:t>
      </w:r>
      <w:r w:rsidR="00462321" w:rsidRPr="00462321">
        <w:rPr>
          <w:rFonts w:ascii="Times New Roman"/>
          <w:bCs/>
          <w:spacing w:val="-4"/>
        </w:rPr>
        <w:t>使其可登載為</w:t>
      </w:r>
      <w:r w:rsidR="00462321" w:rsidRPr="00462321">
        <w:rPr>
          <w:rFonts w:ascii="Times New Roman"/>
          <w:bCs/>
          <w:spacing w:val="-4"/>
        </w:rPr>
        <w:t>24</w:t>
      </w:r>
      <w:r w:rsidR="00462321" w:rsidRPr="00462321">
        <w:rPr>
          <w:rFonts w:ascii="Times New Roman"/>
          <w:bCs/>
          <w:spacing w:val="-4"/>
        </w:rPr>
        <w:t>艘漁船的船員，送交勞動部核發招募</w:t>
      </w:r>
      <w:r w:rsidR="00462321" w:rsidRPr="00462321">
        <w:rPr>
          <w:rFonts w:ascii="Times New Roman"/>
          <w:bCs/>
          <w:spacing w:val="4"/>
        </w:rPr>
        <w:t>外</w:t>
      </w:r>
      <w:r w:rsidR="00462321" w:rsidRPr="00462321">
        <w:rPr>
          <w:rFonts w:ascii="Times New Roman"/>
          <w:bCs/>
          <w:spacing w:val="-4"/>
        </w:rPr>
        <w:t>籍漁工許可函；黃男又為擴充非法引進、派遣境內</w:t>
      </w:r>
      <w:r w:rsidR="00462321" w:rsidRPr="00462321">
        <w:rPr>
          <w:rFonts w:ascii="Times New Roman"/>
          <w:bCs/>
          <w:spacing w:val="4"/>
        </w:rPr>
        <w:t>漁工，竟能透過仲介機構將合法境內漁工通報為失</w:t>
      </w:r>
      <w:r w:rsidR="00462321" w:rsidRPr="00462321">
        <w:rPr>
          <w:rFonts w:ascii="Times New Roman"/>
          <w:bCs/>
          <w:spacing w:val="-4"/>
        </w:rPr>
        <w:t>聯，或趁著為雇主辦理仲介的機會，</w:t>
      </w:r>
      <w:proofErr w:type="gramStart"/>
      <w:r w:rsidR="00462321" w:rsidRPr="00462321">
        <w:rPr>
          <w:rFonts w:ascii="Times New Roman"/>
          <w:bCs/>
          <w:spacing w:val="-4"/>
        </w:rPr>
        <w:t>訛報需求</w:t>
      </w:r>
      <w:proofErr w:type="gramEnd"/>
      <w:r w:rsidR="00462321" w:rsidRPr="00462321">
        <w:rPr>
          <w:rFonts w:ascii="Times New Roman"/>
          <w:bCs/>
          <w:spacing w:val="-4"/>
        </w:rPr>
        <w:t>人力</w:t>
      </w:r>
      <w:r w:rsidR="00462321" w:rsidRPr="00462321">
        <w:rPr>
          <w:rFonts w:ascii="Times New Roman"/>
          <w:bCs/>
          <w:spacing w:val="4"/>
        </w:rPr>
        <w:t>，</w:t>
      </w:r>
      <w:r w:rsidR="00462321" w:rsidRPr="00462321">
        <w:rPr>
          <w:rFonts w:ascii="Times New Roman"/>
          <w:bCs/>
          <w:spacing w:val="-4"/>
        </w:rPr>
        <w:t>再將境內漁工轉換至其他雇主遭勞動剝削，或轉入其他漁船</w:t>
      </w:r>
      <w:r w:rsidR="00462321" w:rsidRPr="00462321">
        <w:rPr>
          <w:rFonts w:ascii="Times New Roman"/>
          <w:bCs/>
        </w:rPr>
        <w:t>作業從中牟利。本案</w:t>
      </w:r>
      <w:proofErr w:type="gramStart"/>
      <w:r w:rsidR="00462321" w:rsidRPr="00462321">
        <w:rPr>
          <w:rFonts w:ascii="Times New Roman"/>
          <w:bCs/>
        </w:rPr>
        <w:t>凸</w:t>
      </w:r>
      <w:proofErr w:type="gramEnd"/>
      <w:r w:rsidR="00462321" w:rsidRPr="00462321">
        <w:rPr>
          <w:rFonts w:ascii="Times New Roman"/>
          <w:bCs/>
        </w:rPr>
        <w:t>顯勞動部現行審</w:t>
      </w:r>
      <w:r w:rsidR="00462321" w:rsidRPr="00462321">
        <w:rPr>
          <w:rFonts w:ascii="Times New Roman"/>
          <w:bCs/>
          <w:spacing w:val="-4"/>
        </w:rPr>
        <w:t>查及管理機制失靈，惟該部事後不僅未能全面積極清查</w:t>
      </w:r>
      <w:r w:rsidR="00462321" w:rsidRPr="00462321">
        <w:rPr>
          <w:rFonts w:ascii="Times New Roman"/>
          <w:bCs/>
          <w:spacing w:val="4"/>
        </w:rPr>
        <w:t>黃男歷來經手的聘僱申請案件及其曾受</w:t>
      </w:r>
      <w:proofErr w:type="gramStart"/>
      <w:r w:rsidR="00462321" w:rsidRPr="00462321">
        <w:rPr>
          <w:rFonts w:ascii="Times New Roman"/>
          <w:bCs/>
          <w:spacing w:val="4"/>
        </w:rPr>
        <w:t>僱</w:t>
      </w:r>
      <w:proofErr w:type="gramEnd"/>
      <w:r w:rsidR="00462321" w:rsidRPr="00462321">
        <w:rPr>
          <w:rFonts w:ascii="Times New Roman"/>
          <w:bCs/>
          <w:spacing w:val="4"/>
        </w:rPr>
        <w:t>與靠行</w:t>
      </w:r>
      <w:r w:rsidR="00462321" w:rsidRPr="00462321">
        <w:rPr>
          <w:rFonts w:ascii="Times New Roman"/>
          <w:bCs/>
          <w:spacing w:val="-4"/>
        </w:rPr>
        <w:t>的</w:t>
      </w:r>
      <w:r w:rsidR="00462321" w:rsidRPr="00462321">
        <w:rPr>
          <w:rFonts w:ascii="Times New Roman"/>
          <w:bCs/>
          <w:spacing w:val="-4"/>
        </w:rPr>
        <w:t>2</w:t>
      </w:r>
      <w:r w:rsidR="00462321" w:rsidRPr="00462321">
        <w:rPr>
          <w:rFonts w:ascii="Times New Roman"/>
          <w:bCs/>
          <w:spacing w:val="-4"/>
        </w:rPr>
        <w:t>家仲介機構，據以通盤檢討現行</w:t>
      </w:r>
      <w:r w:rsidR="00462321" w:rsidRPr="00462321">
        <w:rPr>
          <w:rFonts w:ascii="Times New Roman"/>
          <w:bCs/>
        </w:rPr>
        <w:t>制</w:t>
      </w:r>
      <w:r w:rsidR="00462321" w:rsidRPr="00462321">
        <w:rPr>
          <w:rFonts w:ascii="Times New Roman"/>
          <w:bCs/>
          <w:spacing w:val="-6"/>
        </w:rPr>
        <w:t>度的缺</w:t>
      </w:r>
      <w:proofErr w:type="gramStart"/>
      <w:r w:rsidR="00462321" w:rsidRPr="00462321">
        <w:rPr>
          <w:rFonts w:ascii="Times New Roman"/>
          <w:bCs/>
          <w:spacing w:val="-6"/>
        </w:rPr>
        <w:t>漏並有效採行防</w:t>
      </w:r>
      <w:proofErr w:type="gramEnd"/>
      <w:r w:rsidR="00462321" w:rsidRPr="00462321">
        <w:rPr>
          <w:rFonts w:ascii="Times New Roman"/>
          <w:bCs/>
          <w:spacing w:val="-6"/>
        </w:rPr>
        <w:t>堵對策，且地方政府對於本案疑似</w:t>
      </w:r>
      <w:r w:rsidR="00462321" w:rsidRPr="00462321">
        <w:rPr>
          <w:rFonts w:ascii="Times New Roman"/>
          <w:bCs/>
          <w:spacing w:val="-2"/>
        </w:rPr>
        <w:t>人口販運被害人提出的申訴案件，缺乏敏感度，竟以勞資爭議案件處理</w:t>
      </w:r>
      <w:r w:rsidR="00462321" w:rsidRPr="00462321">
        <w:rPr>
          <w:rFonts w:ascii="Times New Roman"/>
          <w:bCs/>
        </w:rPr>
        <w:t>，</w:t>
      </w:r>
      <w:proofErr w:type="gramStart"/>
      <w:r w:rsidR="00462321" w:rsidRPr="00462321">
        <w:rPr>
          <w:rFonts w:ascii="Times New Roman"/>
          <w:bCs/>
        </w:rPr>
        <w:t>該部也未能</w:t>
      </w:r>
      <w:proofErr w:type="gramEnd"/>
      <w:r w:rsidR="00462321" w:rsidRPr="00462321">
        <w:rPr>
          <w:rFonts w:ascii="Times New Roman"/>
          <w:bCs/>
        </w:rPr>
        <w:t>確實檢討，以避免</w:t>
      </w:r>
      <w:r w:rsidR="00462321" w:rsidRPr="00462321">
        <w:rPr>
          <w:rFonts w:ascii="Times New Roman"/>
          <w:bCs/>
          <w:spacing w:val="4"/>
        </w:rPr>
        <w:t>類似</w:t>
      </w:r>
      <w:r w:rsidR="00462321" w:rsidRPr="00462321">
        <w:rPr>
          <w:rFonts w:ascii="Times New Roman"/>
          <w:bCs/>
        </w:rPr>
        <w:t>情事再次發生，</w:t>
      </w:r>
      <w:proofErr w:type="gramStart"/>
      <w:r w:rsidR="00462321" w:rsidRPr="00462321">
        <w:rPr>
          <w:rFonts w:ascii="Times New Roman"/>
          <w:bCs/>
        </w:rPr>
        <w:t>均核有怠</w:t>
      </w:r>
      <w:proofErr w:type="gramEnd"/>
      <w:r w:rsidR="00462321" w:rsidRPr="00462321">
        <w:rPr>
          <w:rFonts w:ascii="Times New Roman"/>
          <w:bCs/>
        </w:rPr>
        <w:t>失</w:t>
      </w:r>
      <w:r w:rsidRPr="00462321">
        <w:rPr>
          <w:rFonts w:ascii="Times New Roman"/>
        </w:rPr>
        <w:t>，</w:t>
      </w:r>
      <w:proofErr w:type="gramStart"/>
      <w:r w:rsidRPr="00462321">
        <w:rPr>
          <w:rFonts w:ascii="Times New Roman"/>
        </w:rPr>
        <w:t>爰</w:t>
      </w:r>
      <w:proofErr w:type="gramEnd"/>
      <w:r w:rsidRPr="00462321">
        <w:rPr>
          <w:rFonts w:ascii="Times New Roman"/>
        </w:rPr>
        <w:t>依</w:t>
      </w:r>
      <w:r w:rsidRPr="00462321">
        <w:rPr>
          <w:rFonts w:ascii="Times New Roman"/>
          <w:bCs/>
        </w:rPr>
        <w:t>憲法第</w:t>
      </w:r>
      <w:r w:rsidRPr="00462321">
        <w:rPr>
          <w:rFonts w:ascii="Times New Roman"/>
          <w:bCs/>
        </w:rPr>
        <w:t>97</w:t>
      </w:r>
      <w:r w:rsidRPr="00462321">
        <w:rPr>
          <w:rFonts w:ascii="Times New Roman"/>
          <w:bCs/>
        </w:rPr>
        <w:t>條第</w:t>
      </w:r>
      <w:r w:rsidRPr="00462321">
        <w:rPr>
          <w:rFonts w:ascii="Times New Roman"/>
          <w:bCs/>
        </w:rPr>
        <w:t>1</w:t>
      </w:r>
      <w:r w:rsidRPr="00462321">
        <w:rPr>
          <w:rFonts w:ascii="Times New Roman"/>
          <w:bCs/>
        </w:rPr>
        <w:t>項及</w:t>
      </w:r>
      <w:r w:rsidRPr="00462321">
        <w:rPr>
          <w:rFonts w:ascii="Times New Roman"/>
        </w:rPr>
        <w:t>監察法第</w:t>
      </w:r>
      <w:r w:rsidRPr="00462321">
        <w:rPr>
          <w:rFonts w:ascii="Times New Roman"/>
        </w:rPr>
        <w:t>24</w:t>
      </w:r>
      <w:r w:rsidRPr="00462321">
        <w:rPr>
          <w:rFonts w:ascii="Times New Roman"/>
        </w:rPr>
        <w:t>條之規定提案糾正，移送</w:t>
      </w:r>
      <w:r w:rsidR="00462321" w:rsidRPr="00462321">
        <w:rPr>
          <w:rFonts w:ascii="Times New Roman"/>
        </w:rPr>
        <w:t>勞動部</w:t>
      </w:r>
      <w:r w:rsidRPr="00462321">
        <w:rPr>
          <w:rFonts w:ascii="Times New Roman"/>
        </w:rPr>
        <w:t>確實檢討改善</w:t>
      </w:r>
      <w:proofErr w:type="gramStart"/>
      <w:r w:rsidRPr="00462321">
        <w:rPr>
          <w:rFonts w:ascii="Times New Roman"/>
        </w:rPr>
        <w:t>見復</w:t>
      </w:r>
      <w:r>
        <w:rPr>
          <w:rFonts w:hint="eastAsia"/>
        </w:rPr>
        <w:t>。</w:t>
      </w:r>
      <w:proofErr w:type="gramEnd"/>
    </w:p>
    <w:p w:rsidR="00E864A7" w:rsidRDefault="00E864A7" w:rsidP="008A288A">
      <w:pPr>
        <w:pStyle w:val="aa"/>
        <w:spacing w:beforeLines="150" w:before="685" w:after="0"/>
        <w:ind w:leftChars="1100" w:left="3742"/>
        <w:rPr>
          <w:b w:val="0"/>
          <w:bCs/>
          <w:snapToGrid/>
          <w:spacing w:val="12"/>
          <w:kern w:val="0"/>
          <w:sz w:val="40"/>
        </w:rPr>
      </w:pPr>
      <w:bookmarkStart w:id="103" w:name="_Toc524895649"/>
      <w:bookmarkStart w:id="104" w:name="_Toc524896195"/>
      <w:bookmarkStart w:id="105" w:name="_Toc524896225"/>
      <w:bookmarkEnd w:id="103"/>
      <w:bookmarkEnd w:id="104"/>
      <w:bookmarkEnd w:id="105"/>
      <w:r w:rsidRPr="006D0935">
        <w:rPr>
          <w:rFonts w:hint="eastAsia"/>
          <w:b w:val="0"/>
          <w:bCs/>
          <w:snapToGrid/>
          <w:spacing w:val="12"/>
          <w:kern w:val="0"/>
          <w:sz w:val="40"/>
        </w:rPr>
        <w:t>提案委員：</w:t>
      </w:r>
      <w:r w:rsidR="006433BF">
        <w:rPr>
          <w:rFonts w:hint="eastAsia"/>
          <w:b w:val="0"/>
          <w:bCs/>
          <w:snapToGrid/>
          <w:spacing w:val="12"/>
          <w:kern w:val="0"/>
          <w:sz w:val="40"/>
        </w:rPr>
        <w:t>王美玉</w:t>
      </w:r>
    </w:p>
    <w:p w:rsidR="006433BF" w:rsidRDefault="006433BF" w:rsidP="006433BF">
      <w:pPr>
        <w:pStyle w:val="aa"/>
        <w:spacing w:before="0" w:after="0"/>
        <w:ind w:leftChars="1100" w:left="3742" w:firstLineChars="497" w:firstLine="2207"/>
        <w:rPr>
          <w:b w:val="0"/>
          <w:bCs/>
          <w:snapToGrid/>
          <w:spacing w:val="12"/>
          <w:kern w:val="0"/>
          <w:sz w:val="40"/>
        </w:rPr>
      </w:pPr>
      <w:r>
        <w:rPr>
          <w:rFonts w:hint="eastAsia"/>
          <w:b w:val="0"/>
          <w:bCs/>
          <w:snapToGrid/>
          <w:spacing w:val="12"/>
          <w:kern w:val="0"/>
          <w:sz w:val="40"/>
        </w:rPr>
        <w:t>王幼玲</w:t>
      </w:r>
    </w:p>
    <w:p w:rsidR="006433BF" w:rsidRPr="006D0935" w:rsidRDefault="006433BF" w:rsidP="006433BF">
      <w:pPr>
        <w:pStyle w:val="aa"/>
        <w:spacing w:before="0" w:after="0"/>
        <w:ind w:leftChars="1100" w:left="3742" w:firstLineChars="497" w:firstLine="2207"/>
        <w:rPr>
          <w:b w:val="0"/>
          <w:bCs/>
          <w:snapToGrid/>
          <w:spacing w:val="12"/>
          <w:kern w:val="0"/>
          <w:sz w:val="40"/>
        </w:rPr>
      </w:pPr>
      <w:r>
        <w:rPr>
          <w:rFonts w:hint="eastAsia"/>
          <w:b w:val="0"/>
          <w:bCs/>
          <w:snapToGrid/>
          <w:spacing w:val="12"/>
          <w:kern w:val="0"/>
          <w:sz w:val="40"/>
        </w:rPr>
        <w:t>紀惠容</w:t>
      </w:r>
      <w:bookmarkEnd w:id="102"/>
    </w:p>
    <w:sectPr w:rsidR="006433BF" w:rsidRPr="006D09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73" w:rsidRDefault="00325773">
      <w:r>
        <w:separator/>
      </w:r>
    </w:p>
  </w:endnote>
  <w:endnote w:type="continuationSeparator" w:id="0">
    <w:p w:rsidR="00325773" w:rsidRDefault="0032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F4D76">
      <w:rPr>
        <w:rStyle w:val="ac"/>
        <w:noProof/>
        <w:sz w:val="24"/>
      </w:rPr>
      <w:t>9</w:t>
    </w:r>
    <w:r>
      <w:rPr>
        <w:rStyle w:val="ac"/>
        <w:sz w:val="24"/>
      </w:rPr>
      <w:fldChar w:fldCharType="end"/>
    </w:r>
  </w:p>
  <w:p w:rsidR="00080040" w:rsidRDefault="00080040">
    <w:pPr>
      <w:framePr w:wrap="auto" w:hAnchor="text" w:y="-955"/>
      <w:ind w:left="640" w:right="360" w:firstLine="448"/>
      <w:jc w:val="right"/>
    </w:pPr>
  </w:p>
  <w:p w:rsidR="00B119E8" w:rsidRDefault="00B119E8"/>
  <w:p w:rsidR="00B119E8" w:rsidRDefault="00B119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73" w:rsidRDefault="00325773">
      <w:r>
        <w:separator/>
      </w:r>
    </w:p>
  </w:footnote>
  <w:footnote w:type="continuationSeparator" w:id="0">
    <w:p w:rsidR="00325773" w:rsidRDefault="00325773">
      <w:r>
        <w:continuationSeparator/>
      </w:r>
    </w:p>
  </w:footnote>
  <w:footnote w:id="1">
    <w:p w:rsidR="00E864A7" w:rsidRDefault="00E864A7" w:rsidP="002A7976">
      <w:pPr>
        <w:pStyle w:val="afa"/>
        <w:kinsoku w:val="0"/>
        <w:ind w:left="167" w:hangingChars="76" w:hanging="167"/>
        <w:jc w:val="both"/>
      </w:pPr>
      <w:r>
        <w:rPr>
          <w:rStyle w:val="afc"/>
        </w:rPr>
        <w:footnoteRef/>
      </w:r>
      <w:r w:rsidR="00BB254C">
        <w:rPr>
          <w:rFonts w:ascii="Times New Roman" w:hint="eastAsia"/>
          <w:bCs/>
        </w:rPr>
        <w:t xml:space="preserve"> </w:t>
      </w:r>
      <w:r w:rsidRPr="002A7976">
        <w:rPr>
          <w:rFonts w:ascii="Times New Roman" w:hint="eastAsia"/>
          <w:b/>
          <w:bCs/>
        </w:rPr>
        <w:t>我國將捕撈</w:t>
      </w:r>
      <w:r w:rsidRPr="002A7976">
        <w:rPr>
          <w:rFonts w:ascii="Times New Roman" w:hint="eastAsia"/>
          <w:b/>
          <w:bCs/>
          <w:spacing w:val="4"/>
        </w:rPr>
        <w:t>漁</w:t>
      </w:r>
      <w:r w:rsidRPr="002A7976">
        <w:rPr>
          <w:rFonts w:ascii="Times New Roman" w:hint="eastAsia"/>
          <w:b/>
          <w:bCs/>
          <w:spacing w:val="-4"/>
        </w:rPr>
        <w:t>業聘僱的外籍漁工，分為「境內聘僱」與「境外聘僱」</w:t>
      </w:r>
      <w:r w:rsidRPr="002A7976">
        <w:rPr>
          <w:rFonts w:ascii="Times New Roman" w:hint="eastAsia"/>
          <w:b/>
          <w:bCs/>
        </w:rPr>
        <w:t>，</w:t>
      </w:r>
      <w:r w:rsidRPr="002A7976">
        <w:rPr>
          <w:rFonts w:ascii="Times New Roman" w:hint="eastAsia"/>
          <w:b/>
          <w:bCs/>
          <w:spacing w:val="-4"/>
        </w:rPr>
        <w:t>適用法律及</w:t>
      </w:r>
      <w:proofErr w:type="gramStart"/>
      <w:r w:rsidRPr="002A7976">
        <w:rPr>
          <w:rFonts w:ascii="Times New Roman" w:hint="eastAsia"/>
          <w:b/>
          <w:bCs/>
          <w:spacing w:val="-4"/>
        </w:rPr>
        <w:t>主管機關均不相同</w:t>
      </w:r>
      <w:proofErr w:type="gramEnd"/>
      <w:r w:rsidRPr="00B449C7">
        <w:rPr>
          <w:rFonts w:ascii="Times New Roman" w:hint="eastAsia"/>
          <w:bCs/>
          <w:spacing w:val="-4"/>
        </w:rPr>
        <w:t>。前者是從事近海</w:t>
      </w:r>
      <w:r w:rsidRPr="00B449C7">
        <w:rPr>
          <w:rFonts w:ascii="Times New Roman" w:hint="eastAsia"/>
          <w:spacing w:val="-4"/>
        </w:rPr>
        <w:t>漁撈</w:t>
      </w:r>
      <w:r>
        <w:rPr>
          <w:rFonts w:ascii="Times New Roman" w:hint="eastAsia"/>
        </w:rPr>
        <w:t>的體力</w:t>
      </w:r>
      <w:r w:rsidRPr="002F4F1C">
        <w:rPr>
          <w:rFonts w:ascii="Times New Roman" w:hint="eastAsia"/>
        </w:rPr>
        <w:t>工作</w:t>
      </w:r>
      <w:r>
        <w:rPr>
          <w:rFonts w:ascii="Times New Roman" w:hint="eastAsia"/>
        </w:rPr>
        <w:t>，主要</w:t>
      </w:r>
      <w:r>
        <w:rPr>
          <w:rFonts w:ascii="Times New Roman" w:hint="eastAsia"/>
          <w:bCs/>
        </w:rPr>
        <w:t>依據就業服務法及</w:t>
      </w:r>
      <w:r w:rsidRPr="004874D3">
        <w:rPr>
          <w:rFonts w:ascii="Times New Roman" w:hint="eastAsia"/>
          <w:bCs/>
        </w:rPr>
        <w:t>「外國人從事就業服務法第四十六條第一項第八款至第十一款工作資格及審</w:t>
      </w:r>
      <w:r w:rsidRPr="0058635D">
        <w:rPr>
          <w:rFonts w:ascii="Times New Roman" w:hint="eastAsia"/>
          <w:bCs/>
          <w:spacing w:val="4"/>
        </w:rPr>
        <w:t>查</w:t>
      </w:r>
      <w:r w:rsidRPr="0021179B">
        <w:rPr>
          <w:rFonts w:ascii="Times New Roman" w:hint="eastAsia"/>
          <w:bCs/>
          <w:spacing w:val="-6"/>
        </w:rPr>
        <w:t>標準」，並適用勞動基準法，受基本工資的保障，主管</w:t>
      </w:r>
      <w:r w:rsidRPr="00DD2BC9">
        <w:rPr>
          <w:rFonts w:ascii="Times New Roman" w:hint="eastAsia"/>
          <w:bCs/>
          <w:spacing w:val="-4"/>
        </w:rPr>
        <w:t>機</w:t>
      </w:r>
      <w:r w:rsidRPr="0021179B">
        <w:rPr>
          <w:rFonts w:ascii="Times New Roman" w:hint="eastAsia"/>
          <w:bCs/>
          <w:spacing w:val="4"/>
        </w:rPr>
        <w:t>關為勞動部；而後者則是依據遠洋漁業條例及「境外僱</w:t>
      </w:r>
      <w:r w:rsidRPr="0021179B">
        <w:rPr>
          <w:rFonts w:ascii="Times New Roman" w:hint="eastAsia"/>
          <w:bCs/>
          <w:spacing w:val="-6"/>
        </w:rPr>
        <w:t>用非我國籍船員許可及管理辦法」，從事遠洋漁業工作</w:t>
      </w:r>
      <w:r w:rsidRPr="0058635D">
        <w:rPr>
          <w:rFonts w:ascii="Times New Roman" w:hint="eastAsia"/>
          <w:bCs/>
          <w:spacing w:val="-4"/>
        </w:rPr>
        <w:t>，不適用勞動基準法，基本薪資</w:t>
      </w:r>
      <w:r w:rsidRPr="0058635D">
        <w:rPr>
          <w:rFonts w:ascii="Times New Roman" w:hint="eastAsia"/>
          <w:bCs/>
          <w:spacing w:val="-4"/>
        </w:rPr>
        <w:t>450</w:t>
      </w:r>
      <w:r w:rsidRPr="0058635D">
        <w:rPr>
          <w:rFonts w:ascii="Times New Roman" w:hint="eastAsia"/>
          <w:bCs/>
          <w:spacing w:val="-4"/>
        </w:rPr>
        <w:t>美元，主管機關</w:t>
      </w:r>
      <w:r w:rsidRPr="005A0066">
        <w:rPr>
          <w:rFonts w:ascii="Times New Roman" w:hint="eastAsia"/>
          <w:bCs/>
          <w:spacing w:val="4"/>
        </w:rPr>
        <w:t>為</w:t>
      </w:r>
      <w:r w:rsidRPr="0021179B">
        <w:rPr>
          <w:rFonts w:ascii="Times New Roman" w:hint="eastAsia"/>
          <w:bCs/>
          <w:spacing w:val="-6"/>
        </w:rPr>
        <w:t>農委會。</w:t>
      </w:r>
      <w:r w:rsidRPr="00B57D3E">
        <w:rPr>
          <w:rFonts w:ascii="Times New Roman" w:hint="eastAsia"/>
          <w:b/>
          <w:bCs/>
        </w:rPr>
        <w:t>因此，本案</w:t>
      </w:r>
      <w:r w:rsidR="00462321" w:rsidRPr="00B57D3E">
        <w:rPr>
          <w:rFonts w:ascii="Times New Roman" w:hint="eastAsia"/>
          <w:b/>
          <w:bCs/>
        </w:rPr>
        <w:t>將</w:t>
      </w:r>
      <w:r w:rsidRPr="00B57D3E">
        <w:rPr>
          <w:rFonts w:ascii="Times New Roman" w:hint="eastAsia"/>
          <w:b/>
          <w:bCs/>
        </w:rPr>
        <w:t>境內聘僱的外籍漁工，簡稱為「境內漁工」，境外聘僱的外籍漁工則簡稱為</w:t>
      </w:r>
      <w:r w:rsidRPr="002A7976">
        <w:rPr>
          <w:rFonts w:ascii="Times New Roman" w:hint="eastAsia"/>
          <w:b/>
          <w:bCs/>
          <w:spacing w:val="4"/>
        </w:rPr>
        <w:t>「境外</w:t>
      </w:r>
      <w:r w:rsidRPr="002A7976">
        <w:rPr>
          <w:rFonts w:ascii="Times New Roman" w:hint="eastAsia"/>
          <w:b/>
          <w:bCs/>
          <w:spacing w:val="-4"/>
        </w:rPr>
        <w:t>漁工」</w:t>
      </w:r>
      <w:r w:rsidR="002A7976">
        <w:rPr>
          <w:rFonts w:ascii="Times New Roman" w:hint="eastAsia"/>
          <w:b/>
          <w:bCs/>
          <w:spacing w:val="-4"/>
        </w:rPr>
        <w:t>。</w:t>
      </w:r>
    </w:p>
  </w:footnote>
  <w:footnote w:id="2">
    <w:p w:rsidR="00462321" w:rsidRPr="00906BB0" w:rsidRDefault="00462321" w:rsidP="00462321">
      <w:pPr>
        <w:pStyle w:val="afa"/>
        <w:kinsoku w:val="0"/>
        <w:spacing w:line="240" w:lineRule="exact"/>
        <w:ind w:left="176" w:hangingChars="80" w:hanging="176"/>
        <w:jc w:val="both"/>
        <w:rPr>
          <w:rFonts w:ascii="Times New Roman"/>
        </w:rPr>
      </w:pPr>
      <w:r>
        <w:rPr>
          <w:rStyle w:val="afc"/>
        </w:rPr>
        <w:footnoteRef/>
      </w:r>
      <w:r>
        <w:rPr>
          <w:rFonts w:ascii="Times New Roman" w:hint="eastAsia"/>
        </w:rPr>
        <w:t xml:space="preserve"> </w:t>
      </w:r>
      <w:r>
        <w:rPr>
          <w:rFonts w:ascii="Times New Roman" w:hint="eastAsia"/>
        </w:rPr>
        <w:t>宜蘭地檢署檢察官</w:t>
      </w:r>
      <w:proofErr w:type="gramStart"/>
      <w:r w:rsidRPr="00906BB0">
        <w:rPr>
          <w:rFonts w:ascii="Times New Roman" w:hint="eastAsia"/>
        </w:rPr>
        <w:t>1</w:t>
      </w:r>
      <w:r w:rsidRPr="00906BB0">
        <w:rPr>
          <w:rFonts w:ascii="Times New Roman"/>
        </w:rPr>
        <w:t>09</w:t>
      </w:r>
      <w:proofErr w:type="gramEnd"/>
      <w:r w:rsidRPr="00906BB0">
        <w:rPr>
          <w:rFonts w:ascii="Times New Roman" w:hint="eastAsia"/>
        </w:rPr>
        <w:t>年</w:t>
      </w:r>
      <w:r>
        <w:rPr>
          <w:rFonts w:ascii="Times New Roman" w:hint="eastAsia"/>
        </w:rPr>
        <w:t>度</w:t>
      </w:r>
      <w:proofErr w:type="gramStart"/>
      <w:r>
        <w:rPr>
          <w:rFonts w:ascii="Times New Roman" w:hint="eastAsia"/>
        </w:rPr>
        <w:t>偵</w:t>
      </w:r>
      <w:proofErr w:type="gramEnd"/>
      <w:r>
        <w:rPr>
          <w:rFonts w:ascii="Times New Roman" w:hint="eastAsia"/>
        </w:rPr>
        <w:t>字第</w:t>
      </w:r>
      <w:r>
        <w:rPr>
          <w:rFonts w:ascii="Times New Roman" w:hint="eastAsia"/>
        </w:rPr>
        <w:t>4836</w:t>
      </w:r>
      <w:r>
        <w:rPr>
          <w:rFonts w:ascii="Times New Roman" w:hint="eastAsia"/>
        </w:rPr>
        <w:t>號、第</w:t>
      </w:r>
      <w:r>
        <w:rPr>
          <w:rFonts w:ascii="Times New Roman" w:hint="eastAsia"/>
        </w:rPr>
        <w:t>7010</w:t>
      </w:r>
      <w:r>
        <w:rPr>
          <w:rFonts w:ascii="Times New Roman" w:hint="eastAsia"/>
        </w:rPr>
        <w:t>號、第</w:t>
      </w:r>
      <w:r>
        <w:rPr>
          <w:rFonts w:ascii="Times New Roman" w:hint="eastAsia"/>
        </w:rPr>
        <w:t>7111</w:t>
      </w:r>
      <w:r>
        <w:rPr>
          <w:rFonts w:ascii="Times New Roman" w:hint="eastAsia"/>
        </w:rPr>
        <w:t>號起訴書，將黃男依違反人口販運</w:t>
      </w:r>
      <w:r w:rsidR="00B14BCE">
        <w:rPr>
          <w:rFonts w:ascii="Times New Roman" w:hint="eastAsia"/>
        </w:rPr>
        <w:t>防制法</w:t>
      </w:r>
      <w:r>
        <w:rPr>
          <w:rFonts w:ascii="Times New Roman" w:hint="eastAsia"/>
        </w:rPr>
        <w:t>等罪嫌提起公訴。</w:t>
      </w:r>
    </w:p>
  </w:footnote>
  <w:footnote w:id="3">
    <w:p w:rsidR="00462321" w:rsidRPr="00150A19" w:rsidRDefault="00462321" w:rsidP="00462321">
      <w:pPr>
        <w:pStyle w:val="afa"/>
        <w:kinsoku w:val="0"/>
        <w:spacing w:line="240" w:lineRule="exact"/>
        <w:ind w:left="176" w:hangingChars="80" w:hanging="176"/>
        <w:jc w:val="both"/>
        <w:rPr>
          <w:rFonts w:ascii="Times New Roman"/>
        </w:rPr>
      </w:pPr>
      <w:r>
        <w:rPr>
          <w:rStyle w:val="afc"/>
        </w:rPr>
        <w:footnoteRef/>
      </w:r>
      <w:r>
        <w:t xml:space="preserve"> </w:t>
      </w:r>
      <w:r w:rsidR="004E3DC6">
        <w:rPr>
          <w:rFonts w:hint="eastAsia"/>
        </w:rPr>
        <w:t>乙</w:t>
      </w:r>
      <w:r w:rsidRPr="00150A19">
        <w:rPr>
          <w:rFonts w:ascii="Times New Roman" w:hint="eastAsia"/>
          <w:spacing w:val="-6"/>
        </w:rPr>
        <w:t>公司未於期限內申請換證，於</w:t>
      </w:r>
      <w:r w:rsidRPr="00150A19">
        <w:rPr>
          <w:rFonts w:ascii="Times New Roman" w:hint="eastAsia"/>
          <w:spacing w:val="-6"/>
        </w:rPr>
        <w:t>107</w:t>
      </w:r>
      <w:r w:rsidRPr="00150A19">
        <w:rPr>
          <w:rFonts w:ascii="Times New Roman" w:hint="eastAsia"/>
          <w:spacing w:val="-6"/>
        </w:rPr>
        <w:t>年</w:t>
      </w:r>
      <w:r w:rsidR="00A661C9">
        <w:rPr>
          <w:rFonts w:ascii="Times New Roman" w:hint="eastAsia"/>
          <w:spacing w:val="-6"/>
        </w:rPr>
        <w:t>間</w:t>
      </w:r>
      <w:r w:rsidRPr="00150A19">
        <w:rPr>
          <w:rFonts w:ascii="Times New Roman" w:hint="eastAsia"/>
        </w:rPr>
        <w:t>經勞動部</w:t>
      </w:r>
      <w:r w:rsidRPr="00150A19">
        <w:rPr>
          <w:rFonts w:ascii="Times New Roman"/>
        </w:rPr>
        <w:t>註銷</w:t>
      </w:r>
      <w:r w:rsidRPr="00150A19">
        <w:rPr>
          <w:rFonts w:ascii="Times New Roman" w:hint="eastAsia"/>
        </w:rPr>
        <w:t>許可證。</w:t>
      </w:r>
    </w:p>
  </w:footnote>
  <w:footnote w:id="4">
    <w:p w:rsidR="00462321" w:rsidRPr="005B1A5C" w:rsidRDefault="00462321" w:rsidP="00462321">
      <w:pPr>
        <w:pStyle w:val="afa"/>
      </w:pPr>
      <w:r>
        <w:rPr>
          <w:rStyle w:val="afc"/>
        </w:rPr>
        <w:footnoteRef/>
      </w:r>
      <w:r>
        <w:t xml:space="preserve"> </w:t>
      </w:r>
      <w:r w:rsidR="00C10AB8">
        <w:rPr>
          <w:rFonts w:ascii="Times New Roman" w:hint="eastAsia"/>
          <w:spacing w:val="-6"/>
        </w:rPr>
        <w:t>B</w:t>
      </w:r>
      <w:r w:rsidR="00C10AB8">
        <w:rPr>
          <w:rFonts w:ascii="Times New Roman"/>
          <w:spacing w:val="-6"/>
        </w:rPr>
        <w:t>6</w:t>
      </w:r>
      <w:r w:rsidR="00C10AB8">
        <w:rPr>
          <w:rFonts w:ascii="Times New Roman" w:hint="eastAsia"/>
          <w:spacing w:val="-6"/>
        </w:rPr>
        <w:t>漁船</w:t>
      </w:r>
      <w:r w:rsidRPr="005B1A5C">
        <w:rPr>
          <w:rFonts w:ascii="Times New Roman"/>
        </w:rPr>
        <w:t>於</w:t>
      </w:r>
      <w:r w:rsidRPr="005B1A5C">
        <w:rPr>
          <w:rFonts w:ascii="Times New Roman"/>
        </w:rPr>
        <w:t>108</w:t>
      </w:r>
      <w:r w:rsidRPr="005B1A5C">
        <w:rPr>
          <w:rFonts w:ascii="Times New Roman"/>
        </w:rPr>
        <w:t>年</w:t>
      </w:r>
      <w:r w:rsidRPr="005B1A5C">
        <w:rPr>
          <w:rFonts w:ascii="Times New Roman"/>
        </w:rPr>
        <w:t>9</w:t>
      </w:r>
      <w:r w:rsidRPr="005B1A5C">
        <w:rPr>
          <w:rFonts w:ascii="Times New Roman"/>
        </w:rPr>
        <w:t>月起因變</w:t>
      </w:r>
      <w:r w:rsidRPr="005B1A5C">
        <w:rPr>
          <w:rFonts w:ascii="Times New Roman"/>
          <w:spacing w:val="-6"/>
        </w:rPr>
        <w:t>更船主而改名為「</w:t>
      </w:r>
      <w:r w:rsidR="00783909" w:rsidRPr="00DF33A8">
        <w:rPr>
          <w:rFonts w:ascii="新細明體" w:eastAsia="新細明體" w:hAnsi="新細明體" w:cs="新細明體" w:hint="eastAsia"/>
          <w:spacing w:val="-6"/>
        </w:rPr>
        <w:t>〇〇</w:t>
      </w:r>
      <w:r w:rsidRPr="005B1A5C">
        <w:rPr>
          <w:rFonts w:ascii="Times New Roman"/>
          <w:spacing w:val="-6"/>
        </w:rPr>
        <w:t>號」</w:t>
      </w:r>
      <w:r w:rsidR="00783909">
        <w:rPr>
          <w:rFonts w:ascii="Times New Roman" w:hint="eastAsia"/>
          <w:spacing w:val="-6"/>
        </w:rPr>
        <w:t>漁船</w:t>
      </w:r>
      <w:r>
        <w:rPr>
          <w:rFonts w:ascii="Times New Roman" w:hint="eastAsia"/>
          <w:spacing w:val="-6"/>
        </w:rPr>
        <w:t>。</w:t>
      </w:r>
    </w:p>
  </w:footnote>
  <w:footnote w:id="5">
    <w:p w:rsidR="00462321" w:rsidRDefault="00462321" w:rsidP="00462321">
      <w:pPr>
        <w:pStyle w:val="afa"/>
        <w:kinsoku w:val="0"/>
        <w:spacing w:line="260" w:lineRule="exact"/>
        <w:ind w:left="181" w:hangingChars="82" w:hanging="181"/>
      </w:pPr>
      <w:r>
        <w:rPr>
          <w:rStyle w:val="afc"/>
        </w:rPr>
        <w:footnoteRef/>
      </w:r>
      <w:r>
        <w:t xml:space="preserve"> </w:t>
      </w:r>
      <w:r w:rsidRPr="0013212E">
        <w:rPr>
          <w:rFonts w:hint="eastAsia"/>
          <w:spacing w:val="-16"/>
        </w:rPr>
        <w:t>農委會漁業署</w:t>
      </w:r>
      <w:r w:rsidRPr="0013212E">
        <w:rPr>
          <w:rFonts w:ascii="Times New Roman"/>
          <w:spacing w:val="-16"/>
        </w:rPr>
        <w:t>108</w:t>
      </w:r>
      <w:r w:rsidRPr="0013212E">
        <w:rPr>
          <w:rFonts w:ascii="Times New Roman" w:hint="eastAsia"/>
          <w:spacing w:val="-16"/>
        </w:rPr>
        <w:t>年</w:t>
      </w:r>
      <w:r w:rsidRPr="0013212E">
        <w:rPr>
          <w:rFonts w:ascii="Times New Roman"/>
          <w:spacing w:val="-16"/>
        </w:rPr>
        <w:t>11</w:t>
      </w:r>
      <w:r w:rsidRPr="0013212E">
        <w:rPr>
          <w:rFonts w:ascii="Times New Roman" w:hint="eastAsia"/>
          <w:spacing w:val="-16"/>
        </w:rPr>
        <w:t>月</w:t>
      </w:r>
      <w:r w:rsidRPr="0013212E">
        <w:rPr>
          <w:rFonts w:ascii="Times New Roman"/>
          <w:spacing w:val="-16"/>
        </w:rPr>
        <w:t>11</w:t>
      </w:r>
      <w:r w:rsidRPr="0013212E">
        <w:rPr>
          <w:rFonts w:ascii="Times New Roman" w:hint="eastAsia"/>
          <w:spacing w:val="-16"/>
        </w:rPr>
        <w:t>日函復勞動部略</w:t>
      </w:r>
      <w:proofErr w:type="gramStart"/>
      <w:r w:rsidRPr="0013212E">
        <w:rPr>
          <w:rFonts w:ascii="Times New Roman" w:hint="eastAsia"/>
          <w:spacing w:val="-16"/>
        </w:rPr>
        <w:t>以</w:t>
      </w:r>
      <w:proofErr w:type="gramEnd"/>
      <w:r w:rsidRPr="0013212E">
        <w:rPr>
          <w:rFonts w:ascii="Times New Roman" w:hint="eastAsia"/>
          <w:spacing w:val="-16"/>
        </w:rPr>
        <w:t>：依</w:t>
      </w:r>
      <w:r w:rsidRPr="0013212E">
        <w:rPr>
          <w:rFonts w:ascii="微軟正黑體" w:eastAsia="微軟正黑體" w:hAnsi="微軟正黑體" w:hint="eastAsia"/>
          <w:spacing w:val="-16"/>
        </w:rPr>
        <w:t>「</w:t>
      </w:r>
      <w:r w:rsidRPr="0013212E">
        <w:rPr>
          <w:rFonts w:ascii="Times New Roman" w:hint="eastAsia"/>
          <w:spacing w:val="-16"/>
        </w:rPr>
        <w:t>漁船船員管理規則</w:t>
      </w:r>
      <w:r w:rsidRPr="0013212E">
        <w:rPr>
          <w:rFonts w:ascii="微軟正黑體" w:eastAsia="微軟正黑體" w:hAnsi="微軟正黑體" w:hint="eastAsia"/>
          <w:spacing w:val="-16"/>
        </w:rPr>
        <w:t>」</w:t>
      </w:r>
      <w:r w:rsidRPr="0013212E">
        <w:rPr>
          <w:rFonts w:ascii="Times New Roman" w:hint="eastAsia"/>
          <w:spacing w:val="-16"/>
        </w:rPr>
        <w:t>第</w:t>
      </w:r>
      <w:r w:rsidRPr="0013212E">
        <w:rPr>
          <w:rFonts w:ascii="Times New Roman"/>
          <w:spacing w:val="-16"/>
        </w:rPr>
        <w:t>2</w:t>
      </w:r>
      <w:r w:rsidRPr="0013212E">
        <w:rPr>
          <w:rFonts w:ascii="Times New Roman" w:hint="eastAsia"/>
          <w:spacing w:val="-16"/>
        </w:rPr>
        <w:t>條及第</w:t>
      </w:r>
      <w:r w:rsidRPr="0013212E">
        <w:rPr>
          <w:rFonts w:ascii="Times New Roman"/>
          <w:spacing w:val="-16"/>
        </w:rPr>
        <w:t>17</w:t>
      </w:r>
      <w:r w:rsidRPr="0013212E">
        <w:rPr>
          <w:rFonts w:ascii="Times New Roman" w:hint="eastAsia"/>
          <w:spacing w:val="-16"/>
        </w:rPr>
        <w:t>條之</w:t>
      </w:r>
      <w:r w:rsidRPr="0013212E">
        <w:rPr>
          <w:rFonts w:ascii="Times New Roman"/>
          <w:spacing w:val="-16"/>
        </w:rPr>
        <w:t>1</w:t>
      </w:r>
      <w:r w:rsidRPr="0013212E">
        <w:rPr>
          <w:rFonts w:ascii="Times New Roman" w:hint="eastAsia"/>
          <w:spacing w:val="-16"/>
        </w:rPr>
        <w:t>規定，船員</w:t>
      </w:r>
      <w:r w:rsidRPr="0013212E">
        <w:rPr>
          <w:rFonts w:ascii="Times New Roman" w:hint="eastAsia"/>
          <w:spacing w:val="-12"/>
        </w:rPr>
        <w:t>指服</w:t>
      </w:r>
      <w:r w:rsidRPr="0013212E">
        <w:rPr>
          <w:rFonts w:ascii="Times New Roman" w:hint="eastAsia"/>
          <w:spacing w:val="-16"/>
        </w:rPr>
        <w:t>務於漁船上之人員，如有變更服務漁船時，應於發生後</w:t>
      </w:r>
      <w:r w:rsidRPr="0013212E">
        <w:rPr>
          <w:rFonts w:ascii="Times New Roman"/>
          <w:spacing w:val="-16"/>
        </w:rPr>
        <w:t>7</w:t>
      </w:r>
      <w:r w:rsidRPr="0013212E">
        <w:rPr>
          <w:rFonts w:ascii="Times New Roman" w:hint="eastAsia"/>
          <w:spacing w:val="-16"/>
        </w:rPr>
        <w:t>日內辦理漁船船員手冊之異動登記；另船員</w:t>
      </w:r>
      <w:r w:rsidRPr="0013212E">
        <w:rPr>
          <w:rFonts w:ascii="Times New Roman" w:hint="eastAsia"/>
          <w:spacing w:val="-12"/>
        </w:rPr>
        <w:t>只能受</w:t>
      </w:r>
      <w:proofErr w:type="gramStart"/>
      <w:r w:rsidRPr="0013212E">
        <w:rPr>
          <w:rFonts w:ascii="Times New Roman" w:hint="eastAsia"/>
          <w:spacing w:val="-12"/>
        </w:rPr>
        <w:t>僱</w:t>
      </w:r>
      <w:proofErr w:type="gramEnd"/>
      <w:r w:rsidRPr="0013212E">
        <w:rPr>
          <w:rFonts w:ascii="Times New Roman" w:hint="eastAsia"/>
          <w:spacing w:val="-12"/>
        </w:rPr>
        <w:t>服務於</w:t>
      </w:r>
      <w:r w:rsidRPr="0013212E">
        <w:rPr>
          <w:rFonts w:ascii="Times New Roman"/>
          <w:spacing w:val="-12"/>
        </w:rPr>
        <w:t>1</w:t>
      </w:r>
      <w:r w:rsidRPr="0013212E">
        <w:rPr>
          <w:rFonts w:ascii="Times New Roman" w:hint="eastAsia"/>
          <w:spacing w:val="-12"/>
        </w:rPr>
        <w:t>艘漁船，不能同時受</w:t>
      </w:r>
      <w:proofErr w:type="gramStart"/>
      <w:r w:rsidRPr="0013212E">
        <w:rPr>
          <w:rFonts w:ascii="Times New Roman" w:hint="eastAsia"/>
          <w:spacing w:val="-12"/>
        </w:rPr>
        <w:t>僱</w:t>
      </w:r>
      <w:proofErr w:type="gramEnd"/>
      <w:r w:rsidRPr="0013212E">
        <w:rPr>
          <w:rFonts w:ascii="Times New Roman" w:hint="eastAsia"/>
          <w:spacing w:val="-12"/>
        </w:rPr>
        <w:t>多艘漁船，且黃男受</w:t>
      </w:r>
      <w:proofErr w:type="gramStart"/>
      <w:r w:rsidRPr="0013212E">
        <w:rPr>
          <w:rFonts w:ascii="Times New Roman" w:hint="eastAsia"/>
          <w:spacing w:val="-12"/>
        </w:rPr>
        <w:t>僱</w:t>
      </w:r>
      <w:proofErr w:type="gramEnd"/>
      <w:r w:rsidRPr="0013212E">
        <w:rPr>
          <w:rFonts w:ascii="Times New Roman" w:hint="eastAsia"/>
          <w:spacing w:val="-12"/>
        </w:rPr>
        <w:t>於</w:t>
      </w:r>
      <w:r w:rsidR="00F4613F" w:rsidRPr="00F4613F">
        <w:rPr>
          <w:rFonts w:ascii="新細明體" w:eastAsia="新細明體" w:hAnsi="新細明體" w:cs="新細明體" w:hint="eastAsia"/>
          <w:spacing w:val="-16"/>
        </w:rPr>
        <w:t>〇〇</w:t>
      </w:r>
      <w:r w:rsidRPr="00F4613F">
        <w:rPr>
          <w:rFonts w:ascii="Times New Roman" w:hint="eastAsia"/>
          <w:spacing w:val="-16"/>
        </w:rPr>
        <w:t>漁</w:t>
      </w:r>
      <w:r w:rsidRPr="0013212E">
        <w:rPr>
          <w:rFonts w:ascii="Times New Roman" w:hint="eastAsia"/>
          <w:spacing w:val="-12"/>
        </w:rPr>
        <w:t>船迄今。</w:t>
      </w:r>
    </w:p>
  </w:footnote>
  <w:footnote w:id="6">
    <w:p w:rsidR="00462321" w:rsidRPr="000F4025" w:rsidRDefault="00462321" w:rsidP="00462321">
      <w:pPr>
        <w:pStyle w:val="afa"/>
        <w:ind w:left="141" w:hangingChars="64" w:hanging="141"/>
        <w:jc w:val="both"/>
      </w:pPr>
      <w:r>
        <w:rPr>
          <w:rStyle w:val="afc"/>
        </w:rPr>
        <w:footnoteRef/>
      </w:r>
      <w:r>
        <w:t xml:space="preserve"> </w:t>
      </w:r>
      <w:r w:rsidRPr="000F4025">
        <w:rPr>
          <w:rFonts w:ascii="Times New Roman"/>
        </w:rPr>
        <w:t>「外國人從事就業服務法第</w:t>
      </w:r>
      <w:r w:rsidRPr="000F4025">
        <w:rPr>
          <w:rFonts w:ascii="Times New Roman" w:hint="eastAsia"/>
        </w:rPr>
        <w:t>四十六條</w:t>
      </w:r>
      <w:r w:rsidRPr="000F4025">
        <w:rPr>
          <w:rFonts w:ascii="Times New Roman"/>
        </w:rPr>
        <w:t>第</w:t>
      </w:r>
      <w:r w:rsidRPr="000F4025">
        <w:rPr>
          <w:rFonts w:ascii="Times New Roman" w:hint="eastAsia"/>
        </w:rPr>
        <w:t>一</w:t>
      </w:r>
      <w:r w:rsidRPr="000F4025">
        <w:rPr>
          <w:rFonts w:ascii="Times New Roman"/>
        </w:rPr>
        <w:t>項第</w:t>
      </w:r>
      <w:r w:rsidRPr="000F4025">
        <w:rPr>
          <w:rFonts w:ascii="Times New Roman" w:hint="eastAsia"/>
        </w:rPr>
        <w:t>八</w:t>
      </w:r>
      <w:r w:rsidRPr="000F4025">
        <w:rPr>
          <w:rFonts w:ascii="Times New Roman"/>
        </w:rPr>
        <w:t>款至第</w:t>
      </w:r>
      <w:r w:rsidRPr="000F4025">
        <w:rPr>
          <w:rFonts w:ascii="Times New Roman" w:hint="eastAsia"/>
        </w:rPr>
        <w:t>十一</w:t>
      </w:r>
      <w:r w:rsidRPr="000F4025">
        <w:rPr>
          <w:rFonts w:ascii="Times New Roman"/>
        </w:rPr>
        <w:t>款工作資格及審查標準」第</w:t>
      </w:r>
      <w:r w:rsidRPr="000F4025">
        <w:rPr>
          <w:rFonts w:ascii="Times New Roman"/>
        </w:rPr>
        <w:t>9</w:t>
      </w:r>
      <w:r w:rsidRPr="000F4025">
        <w:rPr>
          <w:rFonts w:ascii="Times New Roman"/>
        </w:rPr>
        <w:t>條規定</w:t>
      </w:r>
      <w:r>
        <w:rPr>
          <w:rFonts w:ascii="Times New Roman" w:hint="eastAsia"/>
        </w:rPr>
        <w:t>。</w:t>
      </w:r>
    </w:p>
  </w:footnote>
  <w:footnote w:id="7">
    <w:p w:rsidR="00462321" w:rsidRPr="0098078D" w:rsidRDefault="00462321" w:rsidP="00462321">
      <w:pPr>
        <w:pStyle w:val="afa"/>
        <w:kinsoku w:val="0"/>
        <w:ind w:leftChars="1" w:left="166" w:hangingChars="74" w:hanging="163"/>
        <w:jc w:val="both"/>
        <w:rPr>
          <w:color w:val="000000" w:themeColor="text1"/>
        </w:rPr>
      </w:pPr>
      <w:r>
        <w:rPr>
          <w:rStyle w:val="afc"/>
        </w:rPr>
        <w:footnoteRef/>
      </w:r>
      <w:r>
        <w:t xml:space="preserve"> </w:t>
      </w:r>
      <w:proofErr w:type="gramStart"/>
      <w:r w:rsidRPr="0098078D">
        <w:rPr>
          <w:rFonts w:ascii="Times New Roman" w:hint="eastAsia"/>
          <w:color w:val="000000" w:themeColor="text1"/>
          <w:spacing w:val="2"/>
        </w:rPr>
        <w:t>嗣</w:t>
      </w:r>
      <w:proofErr w:type="gramEnd"/>
      <w:r w:rsidRPr="0098078D">
        <w:rPr>
          <w:rFonts w:ascii="Times New Roman" w:hint="eastAsia"/>
          <w:color w:val="000000" w:themeColor="text1"/>
          <w:spacing w:val="2"/>
        </w:rPr>
        <w:t>內</w:t>
      </w:r>
      <w:r w:rsidRPr="0098078D">
        <w:rPr>
          <w:rFonts w:ascii="Times New Roman" w:hint="eastAsia"/>
          <w:color w:val="000000" w:themeColor="text1"/>
          <w:spacing w:val="-6"/>
        </w:rPr>
        <w:t>政部移民署北區事務大隊</w:t>
      </w:r>
      <w:proofErr w:type="gramStart"/>
      <w:r w:rsidRPr="0098078D">
        <w:rPr>
          <w:rFonts w:ascii="Times New Roman" w:hint="eastAsia"/>
          <w:color w:val="000000" w:themeColor="text1"/>
          <w:spacing w:val="-6"/>
        </w:rPr>
        <w:t>基隆市專勤隊</w:t>
      </w:r>
      <w:proofErr w:type="gramEnd"/>
      <w:r w:rsidRPr="0098078D">
        <w:rPr>
          <w:rFonts w:ascii="Times New Roman" w:hint="eastAsia"/>
          <w:color w:val="000000" w:themeColor="text1"/>
          <w:spacing w:val="-6"/>
        </w:rPr>
        <w:t>於</w:t>
      </w:r>
      <w:r w:rsidRPr="0098078D">
        <w:rPr>
          <w:rFonts w:ascii="Times New Roman" w:hint="eastAsia"/>
          <w:color w:val="000000" w:themeColor="text1"/>
          <w:spacing w:val="-6"/>
        </w:rPr>
        <w:t>109</w:t>
      </w:r>
      <w:r w:rsidRPr="0098078D">
        <w:rPr>
          <w:rFonts w:ascii="Times New Roman" w:hint="eastAsia"/>
          <w:color w:val="000000" w:themeColor="text1"/>
          <w:spacing w:val="-6"/>
        </w:rPr>
        <w:t>年</w:t>
      </w:r>
      <w:r w:rsidRPr="0098078D">
        <w:rPr>
          <w:rFonts w:ascii="Times New Roman" w:hint="eastAsia"/>
          <w:color w:val="000000" w:themeColor="text1"/>
          <w:spacing w:val="-6"/>
        </w:rPr>
        <w:t>3</w:t>
      </w:r>
      <w:r w:rsidRPr="0098078D">
        <w:rPr>
          <w:rFonts w:ascii="Times New Roman" w:hint="eastAsia"/>
          <w:color w:val="000000" w:themeColor="text1"/>
          <w:spacing w:val="-6"/>
        </w:rPr>
        <w:t>月</w:t>
      </w:r>
      <w:r w:rsidRPr="0098078D">
        <w:rPr>
          <w:rFonts w:ascii="Times New Roman" w:hint="eastAsia"/>
          <w:color w:val="000000" w:themeColor="text1"/>
          <w:spacing w:val="-6"/>
        </w:rPr>
        <w:t>21</w:t>
      </w:r>
      <w:r w:rsidRPr="0098078D">
        <w:rPr>
          <w:rFonts w:ascii="Times New Roman" w:hint="eastAsia"/>
          <w:color w:val="000000" w:themeColor="text1"/>
          <w:spacing w:val="-6"/>
        </w:rPr>
        <w:t>日函知該局表示</w:t>
      </w:r>
      <w:r>
        <w:rPr>
          <w:rFonts w:ascii="Times New Roman" w:hint="eastAsia"/>
          <w:color w:val="000000" w:themeColor="text1"/>
          <w:spacing w:val="-6"/>
        </w:rPr>
        <w:t>：</w:t>
      </w:r>
      <w:r w:rsidRPr="0098078D">
        <w:rPr>
          <w:rFonts w:ascii="Times New Roman" w:hint="eastAsia"/>
          <w:color w:val="000000" w:themeColor="text1"/>
          <w:spacing w:val="-6"/>
        </w:rPr>
        <w:t>本件涉人口販運</w:t>
      </w:r>
      <w:r w:rsidRPr="0098078D">
        <w:rPr>
          <w:rFonts w:ascii="Times New Roman" w:hint="eastAsia"/>
          <w:color w:val="000000" w:themeColor="text1"/>
          <w:spacing w:val="4"/>
        </w:rPr>
        <w:t>，請</w:t>
      </w:r>
      <w:bookmarkStart w:id="87" w:name="_GoBack"/>
      <w:bookmarkEnd w:id="87"/>
      <w:r w:rsidRPr="0098078D">
        <w:rPr>
          <w:rFonts w:ascii="Times New Roman" w:hint="eastAsia"/>
          <w:color w:val="000000" w:themeColor="text1"/>
          <w:spacing w:val="4"/>
        </w:rPr>
        <w:t>該局暫緩</w:t>
      </w:r>
      <w:r w:rsidRPr="0098078D">
        <w:rPr>
          <w:rFonts w:ascii="Times New Roman" w:hint="eastAsia"/>
          <w:color w:val="000000" w:themeColor="text1"/>
          <w:spacing w:val="-6"/>
        </w:rPr>
        <w:t>召開協調會。</w:t>
      </w:r>
    </w:p>
  </w:footnote>
  <w:footnote w:id="8">
    <w:p w:rsidR="00462321" w:rsidRPr="00635B3B" w:rsidRDefault="00462321" w:rsidP="006433BF">
      <w:pPr>
        <w:pStyle w:val="afa"/>
        <w:kinsoku w:val="0"/>
        <w:ind w:leftChars="1" w:left="166" w:hangingChars="74" w:hanging="163"/>
        <w:jc w:val="both"/>
      </w:pPr>
      <w:r>
        <w:rPr>
          <w:rStyle w:val="afc"/>
        </w:rPr>
        <w:footnoteRef/>
      </w:r>
      <w:r>
        <w:t xml:space="preserve"> </w:t>
      </w:r>
      <w:r w:rsidRPr="00635B3B">
        <w:rPr>
          <w:rFonts w:hint="eastAsia"/>
        </w:rPr>
        <w:t>依據</w:t>
      </w:r>
      <w:r w:rsidRPr="00635B3B">
        <w:rPr>
          <w:rFonts w:ascii="Times New Roman" w:hint="eastAsia"/>
        </w:rPr>
        <w:t>勞動部「執行外籍勞工業務管理及訪查實施要點」第</w:t>
      </w:r>
      <w:r w:rsidRPr="00635B3B">
        <w:rPr>
          <w:rFonts w:ascii="Times New Roman" w:hint="eastAsia"/>
        </w:rPr>
        <w:t>4</w:t>
      </w:r>
      <w:r w:rsidRPr="00635B3B">
        <w:rPr>
          <w:rFonts w:ascii="Times New Roman" w:hint="eastAsia"/>
        </w:rPr>
        <w:t>點規定，訪查有違反入出國及移民</w:t>
      </w:r>
      <w:r w:rsidRPr="00635B3B">
        <w:rPr>
          <w:rFonts w:ascii="Times New Roman" w:hint="eastAsia"/>
          <w:spacing w:val="4"/>
        </w:rPr>
        <w:t>法規定、刑事法規或有危害訪查人員之人身安全疑慮時，立即協請入出國管理機關或警察機關</w:t>
      </w:r>
      <w:r w:rsidRPr="00635B3B">
        <w:rPr>
          <w:rFonts w:ascii="Times New Roman" w:hint="eastAsia"/>
        </w:rPr>
        <w:t>等到場依職權處理；同時查有違反</w:t>
      </w:r>
      <w:r>
        <w:rPr>
          <w:rFonts w:ascii="Times New Roman" w:hint="eastAsia"/>
        </w:rPr>
        <w:t>就業服務法</w:t>
      </w:r>
      <w:r w:rsidRPr="00635B3B">
        <w:rPr>
          <w:rFonts w:ascii="Times New Roman" w:hint="eastAsia"/>
        </w:rPr>
        <w:t>，亦同</w:t>
      </w:r>
      <w:proofErr w:type="gramStart"/>
      <w:r w:rsidRPr="00635B3B">
        <w:rPr>
          <w:rFonts w:ascii="Times New Roman" w:hint="eastAsia"/>
        </w:rPr>
        <w:t>併</w:t>
      </w:r>
      <w:proofErr w:type="gramEnd"/>
      <w:r w:rsidRPr="00635B3B">
        <w:rPr>
          <w:rFonts w:ascii="Times New Roman" w:hint="eastAsia"/>
        </w:rPr>
        <w:t>請入出國管理機關或警察機關製作筆錄，嗣後隨案將筆錄移送地方政府，並副知該部。</w:t>
      </w:r>
    </w:p>
  </w:footnote>
  <w:footnote w:id="9">
    <w:p w:rsidR="00462321" w:rsidRPr="00BE5D49" w:rsidRDefault="00462321" w:rsidP="00462321">
      <w:pPr>
        <w:pStyle w:val="afa"/>
        <w:kinsoku w:val="0"/>
        <w:ind w:leftChars="1" w:left="166" w:hangingChars="74" w:hanging="163"/>
        <w:jc w:val="both"/>
      </w:pPr>
      <w:r>
        <w:rPr>
          <w:rStyle w:val="afc"/>
        </w:rPr>
        <w:footnoteRef/>
      </w:r>
      <w:r>
        <w:t xml:space="preserve"> </w:t>
      </w:r>
      <w:r w:rsidRPr="00BE5D49">
        <w:rPr>
          <w:rFonts w:ascii="Times New Roman" w:hint="eastAsia"/>
          <w:spacing w:val="-4"/>
        </w:rPr>
        <w:t>其中</w:t>
      </w:r>
      <w:r>
        <w:rPr>
          <w:rFonts w:ascii="Times New Roman" w:hint="eastAsia"/>
          <w:spacing w:val="-4"/>
        </w:rPr>
        <w:t>2</w:t>
      </w:r>
      <w:r>
        <w:rPr>
          <w:rFonts w:ascii="Times New Roman" w:hint="eastAsia"/>
          <w:spacing w:val="-4"/>
        </w:rPr>
        <w:t>人</w:t>
      </w:r>
      <w:r w:rsidRPr="00BE5D49">
        <w:rPr>
          <w:rFonts w:ascii="Times New Roman" w:hint="eastAsia"/>
          <w:spacing w:val="-4"/>
        </w:rPr>
        <w:t>經確認</w:t>
      </w:r>
      <w:r>
        <w:rPr>
          <w:rFonts w:ascii="Times New Roman" w:hint="eastAsia"/>
          <w:spacing w:val="-4"/>
        </w:rPr>
        <w:t>後</w:t>
      </w:r>
      <w:r w:rsidRPr="00BE5D49">
        <w:rPr>
          <w:rFonts w:ascii="Times New Roman" w:hint="eastAsia"/>
          <w:spacing w:val="-4"/>
        </w:rPr>
        <w:t>撤</w:t>
      </w:r>
      <w:r w:rsidRPr="00BE5D49">
        <w:rPr>
          <w:rFonts w:ascii="Times New Roman" w:hint="eastAsia"/>
          <w:spacing w:val="4"/>
        </w:rPr>
        <w:t>銷通報，</w:t>
      </w:r>
      <w:r w:rsidRPr="00BE5D49">
        <w:rPr>
          <w:rFonts w:ascii="Times New Roman" w:hint="eastAsia"/>
          <w:spacing w:val="4"/>
        </w:rPr>
        <w:t>5</w:t>
      </w:r>
      <w:r w:rsidRPr="00BE5D49">
        <w:rPr>
          <w:rFonts w:ascii="Times New Roman" w:hint="eastAsia"/>
          <w:spacing w:val="4"/>
        </w:rPr>
        <w:t>人</w:t>
      </w:r>
      <w:r>
        <w:rPr>
          <w:rFonts w:ascii="Times New Roman" w:hint="eastAsia"/>
          <w:spacing w:val="4"/>
        </w:rPr>
        <w:t>於</w:t>
      </w:r>
      <w:r w:rsidRPr="00BE5D49">
        <w:rPr>
          <w:rFonts w:ascii="Times New Roman" w:hint="eastAsia"/>
          <w:spacing w:val="4"/>
        </w:rPr>
        <w:t>行蹤</w:t>
      </w:r>
      <w:r w:rsidRPr="00BE5D49">
        <w:rPr>
          <w:rFonts w:ascii="Times New Roman" w:hint="eastAsia"/>
          <w:spacing w:val="-4"/>
        </w:rPr>
        <w:t>不明</w:t>
      </w:r>
      <w:r>
        <w:rPr>
          <w:rFonts w:ascii="Times New Roman" w:hint="eastAsia"/>
          <w:spacing w:val="-4"/>
        </w:rPr>
        <w:t>後</w:t>
      </w:r>
      <w:r w:rsidRPr="00BE5D49">
        <w:rPr>
          <w:rFonts w:ascii="Times New Roman" w:hint="eastAsia"/>
          <w:spacing w:val="-4"/>
        </w:rPr>
        <w:t>1</w:t>
      </w:r>
      <w:r w:rsidRPr="00BE5D49">
        <w:rPr>
          <w:rFonts w:ascii="Times New Roman" w:hint="eastAsia"/>
          <w:spacing w:val="-4"/>
        </w:rPr>
        <w:t>個月內返回雇主處並經撤銷</w:t>
      </w:r>
      <w:r w:rsidRPr="00BE5D49">
        <w:rPr>
          <w:rFonts w:ascii="Times New Roman" w:hint="eastAsia"/>
          <w:spacing w:val="6"/>
        </w:rPr>
        <w:t>行</w:t>
      </w:r>
      <w:r w:rsidRPr="00BE5D49">
        <w:rPr>
          <w:rFonts w:ascii="Times New Roman" w:hint="eastAsia"/>
        </w:rPr>
        <w:t>蹤不明處分</w:t>
      </w:r>
      <w:r>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660D"/>
    <w:rsid w:val="001E0D8A"/>
    <w:rsid w:val="001E67BA"/>
    <w:rsid w:val="001E74C2"/>
    <w:rsid w:val="001F5A48"/>
    <w:rsid w:val="001F6260"/>
    <w:rsid w:val="00200007"/>
    <w:rsid w:val="002030A5"/>
    <w:rsid w:val="00203131"/>
    <w:rsid w:val="00212E88"/>
    <w:rsid w:val="00213C9C"/>
    <w:rsid w:val="0022009E"/>
    <w:rsid w:val="0022425C"/>
    <w:rsid w:val="002246DE"/>
    <w:rsid w:val="0023524D"/>
    <w:rsid w:val="00237894"/>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7976"/>
    <w:rsid w:val="002B02EB"/>
    <w:rsid w:val="002C0602"/>
    <w:rsid w:val="002D2BD0"/>
    <w:rsid w:val="002D5C16"/>
    <w:rsid w:val="002E53B4"/>
    <w:rsid w:val="002F3DFF"/>
    <w:rsid w:val="002F5E05"/>
    <w:rsid w:val="00317053"/>
    <w:rsid w:val="0032109C"/>
    <w:rsid w:val="00322B45"/>
    <w:rsid w:val="00323809"/>
    <w:rsid w:val="00323D41"/>
    <w:rsid w:val="00325414"/>
    <w:rsid w:val="00325773"/>
    <w:rsid w:val="003302F1"/>
    <w:rsid w:val="0034470E"/>
    <w:rsid w:val="00352DB0"/>
    <w:rsid w:val="00371833"/>
    <w:rsid w:val="00371ED3"/>
    <w:rsid w:val="0037728A"/>
    <w:rsid w:val="00380B7D"/>
    <w:rsid w:val="00381A99"/>
    <w:rsid w:val="003829C2"/>
    <w:rsid w:val="00384724"/>
    <w:rsid w:val="003872E9"/>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6778"/>
    <w:rsid w:val="004023E9"/>
    <w:rsid w:val="00405574"/>
    <w:rsid w:val="00413F83"/>
    <w:rsid w:val="0041490C"/>
    <w:rsid w:val="00416191"/>
    <w:rsid w:val="00416721"/>
    <w:rsid w:val="00421EF0"/>
    <w:rsid w:val="004224FA"/>
    <w:rsid w:val="00423D07"/>
    <w:rsid w:val="004255DB"/>
    <w:rsid w:val="0042598A"/>
    <w:rsid w:val="0044346F"/>
    <w:rsid w:val="00451E78"/>
    <w:rsid w:val="00462321"/>
    <w:rsid w:val="0046520A"/>
    <w:rsid w:val="004672AB"/>
    <w:rsid w:val="00470C82"/>
    <w:rsid w:val="004714FE"/>
    <w:rsid w:val="00485A55"/>
    <w:rsid w:val="00485CDE"/>
    <w:rsid w:val="00491E0A"/>
    <w:rsid w:val="00495053"/>
    <w:rsid w:val="004A1F59"/>
    <w:rsid w:val="004A29BE"/>
    <w:rsid w:val="004A3225"/>
    <w:rsid w:val="004A33EE"/>
    <w:rsid w:val="004A3AA8"/>
    <w:rsid w:val="004B13C7"/>
    <w:rsid w:val="004B778F"/>
    <w:rsid w:val="004C39B6"/>
    <w:rsid w:val="004C5DD4"/>
    <w:rsid w:val="004C6E74"/>
    <w:rsid w:val="004D141F"/>
    <w:rsid w:val="004D6310"/>
    <w:rsid w:val="004E0062"/>
    <w:rsid w:val="004E05A1"/>
    <w:rsid w:val="004E3DC6"/>
    <w:rsid w:val="004F4EE3"/>
    <w:rsid w:val="004F5E57"/>
    <w:rsid w:val="004F6710"/>
    <w:rsid w:val="00502849"/>
    <w:rsid w:val="00504334"/>
    <w:rsid w:val="005104D7"/>
    <w:rsid w:val="00510B9E"/>
    <w:rsid w:val="00531D2C"/>
    <w:rsid w:val="00536BC2"/>
    <w:rsid w:val="005425E1"/>
    <w:rsid w:val="005427C5"/>
    <w:rsid w:val="00542CF6"/>
    <w:rsid w:val="00552206"/>
    <w:rsid w:val="00553C03"/>
    <w:rsid w:val="00563692"/>
    <w:rsid w:val="00571349"/>
    <w:rsid w:val="0058119B"/>
    <w:rsid w:val="005908B8"/>
    <w:rsid w:val="0059512E"/>
    <w:rsid w:val="005A6DD2"/>
    <w:rsid w:val="005C2865"/>
    <w:rsid w:val="005C385D"/>
    <w:rsid w:val="005D3B20"/>
    <w:rsid w:val="005E5C68"/>
    <w:rsid w:val="005E65C0"/>
    <w:rsid w:val="005F0390"/>
    <w:rsid w:val="00612023"/>
    <w:rsid w:val="00614190"/>
    <w:rsid w:val="00622A99"/>
    <w:rsid w:val="00622E67"/>
    <w:rsid w:val="00626EDC"/>
    <w:rsid w:val="006433BF"/>
    <w:rsid w:val="006470EC"/>
    <w:rsid w:val="0065598E"/>
    <w:rsid w:val="00655AF2"/>
    <w:rsid w:val="006568BE"/>
    <w:rsid w:val="0066025D"/>
    <w:rsid w:val="006602B0"/>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26573"/>
    <w:rsid w:val="00726A56"/>
    <w:rsid w:val="00732329"/>
    <w:rsid w:val="007337CA"/>
    <w:rsid w:val="00734CE4"/>
    <w:rsid w:val="00735123"/>
    <w:rsid w:val="00741837"/>
    <w:rsid w:val="007453E6"/>
    <w:rsid w:val="0075243E"/>
    <w:rsid w:val="007666F5"/>
    <w:rsid w:val="0077309D"/>
    <w:rsid w:val="007774EE"/>
    <w:rsid w:val="00781822"/>
    <w:rsid w:val="00783909"/>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583A"/>
    <w:rsid w:val="00840104"/>
    <w:rsid w:val="00841FC5"/>
    <w:rsid w:val="00845709"/>
    <w:rsid w:val="0084777E"/>
    <w:rsid w:val="008576BD"/>
    <w:rsid w:val="00860463"/>
    <w:rsid w:val="008733DA"/>
    <w:rsid w:val="00882062"/>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4CC4"/>
    <w:rsid w:val="008F46E7"/>
    <w:rsid w:val="008F6F0B"/>
    <w:rsid w:val="008F73B1"/>
    <w:rsid w:val="00907BA7"/>
    <w:rsid w:val="0091064E"/>
    <w:rsid w:val="00911FC5"/>
    <w:rsid w:val="00931A10"/>
    <w:rsid w:val="00947967"/>
    <w:rsid w:val="00965200"/>
    <w:rsid w:val="009668B3"/>
    <w:rsid w:val="00971471"/>
    <w:rsid w:val="009849C2"/>
    <w:rsid w:val="00984D24"/>
    <w:rsid w:val="009858EB"/>
    <w:rsid w:val="0099096C"/>
    <w:rsid w:val="009B0046"/>
    <w:rsid w:val="009C1440"/>
    <w:rsid w:val="009C2107"/>
    <w:rsid w:val="009C5D9E"/>
    <w:rsid w:val="009D2C3E"/>
    <w:rsid w:val="009D5A74"/>
    <w:rsid w:val="009E0625"/>
    <w:rsid w:val="009E3034"/>
    <w:rsid w:val="009E549F"/>
    <w:rsid w:val="009F28A8"/>
    <w:rsid w:val="009F473E"/>
    <w:rsid w:val="009F682A"/>
    <w:rsid w:val="00A02125"/>
    <w:rsid w:val="00A022BE"/>
    <w:rsid w:val="00A031FA"/>
    <w:rsid w:val="00A231D3"/>
    <w:rsid w:val="00A24C95"/>
    <w:rsid w:val="00A26094"/>
    <w:rsid w:val="00A262DB"/>
    <w:rsid w:val="00A301BF"/>
    <w:rsid w:val="00A302B2"/>
    <w:rsid w:val="00A331B4"/>
    <w:rsid w:val="00A3484E"/>
    <w:rsid w:val="00A36ADA"/>
    <w:rsid w:val="00A438D8"/>
    <w:rsid w:val="00A473F5"/>
    <w:rsid w:val="00A51F9D"/>
    <w:rsid w:val="00A5416A"/>
    <w:rsid w:val="00A639F4"/>
    <w:rsid w:val="00A661C9"/>
    <w:rsid w:val="00A81A32"/>
    <w:rsid w:val="00A835BD"/>
    <w:rsid w:val="00A97B15"/>
    <w:rsid w:val="00AA173A"/>
    <w:rsid w:val="00AA42D5"/>
    <w:rsid w:val="00AB2FAB"/>
    <w:rsid w:val="00AB5C14"/>
    <w:rsid w:val="00AC1EE7"/>
    <w:rsid w:val="00AC333F"/>
    <w:rsid w:val="00AC585C"/>
    <w:rsid w:val="00AD1925"/>
    <w:rsid w:val="00AE067D"/>
    <w:rsid w:val="00AE1257"/>
    <w:rsid w:val="00AF1181"/>
    <w:rsid w:val="00AF2F79"/>
    <w:rsid w:val="00AF4653"/>
    <w:rsid w:val="00AF7DB7"/>
    <w:rsid w:val="00B119E8"/>
    <w:rsid w:val="00B14BCE"/>
    <w:rsid w:val="00B22C62"/>
    <w:rsid w:val="00B443E4"/>
    <w:rsid w:val="00B52879"/>
    <w:rsid w:val="00B563EA"/>
    <w:rsid w:val="00B57D3E"/>
    <w:rsid w:val="00B60E51"/>
    <w:rsid w:val="00B624DD"/>
    <w:rsid w:val="00B63A54"/>
    <w:rsid w:val="00B77D18"/>
    <w:rsid w:val="00B8313A"/>
    <w:rsid w:val="00B83C6B"/>
    <w:rsid w:val="00B93503"/>
    <w:rsid w:val="00BA31E8"/>
    <w:rsid w:val="00BA55E0"/>
    <w:rsid w:val="00BA6BD4"/>
    <w:rsid w:val="00BB254C"/>
    <w:rsid w:val="00BB2655"/>
    <w:rsid w:val="00BB3752"/>
    <w:rsid w:val="00BB3763"/>
    <w:rsid w:val="00BB6688"/>
    <w:rsid w:val="00BC26D4"/>
    <w:rsid w:val="00BC64F2"/>
    <w:rsid w:val="00BD4303"/>
    <w:rsid w:val="00BD7D5D"/>
    <w:rsid w:val="00BF2A42"/>
    <w:rsid w:val="00C03D8C"/>
    <w:rsid w:val="00C055EC"/>
    <w:rsid w:val="00C10AB8"/>
    <w:rsid w:val="00C10DC9"/>
    <w:rsid w:val="00C11868"/>
    <w:rsid w:val="00C12FB3"/>
    <w:rsid w:val="00C16D6A"/>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63FC"/>
    <w:rsid w:val="00D37842"/>
    <w:rsid w:val="00D42DC2"/>
    <w:rsid w:val="00D537E1"/>
    <w:rsid w:val="00D55BB2"/>
    <w:rsid w:val="00D6091A"/>
    <w:rsid w:val="00D6695F"/>
    <w:rsid w:val="00D75644"/>
    <w:rsid w:val="00D81656"/>
    <w:rsid w:val="00D82782"/>
    <w:rsid w:val="00D83D87"/>
    <w:rsid w:val="00D86A30"/>
    <w:rsid w:val="00D9095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33A8"/>
    <w:rsid w:val="00DF6462"/>
    <w:rsid w:val="00E02FA0"/>
    <w:rsid w:val="00E036DC"/>
    <w:rsid w:val="00E1039C"/>
    <w:rsid w:val="00E10454"/>
    <w:rsid w:val="00E112E5"/>
    <w:rsid w:val="00E153F9"/>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864A7"/>
    <w:rsid w:val="00E92FCB"/>
    <w:rsid w:val="00EA147F"/>
    <w:rsid w:val="00ED03AB"/>
    <w:rsid w:val="00ED0CAC"/>
    <w:rsid w:val="00ED1CD4"/>
    <w:rsid w:val="00ED1D2B"/>
    <w:rsid w:val="00ED5A8D"/>
    <w:rsid w:val="00ED64B5"/>
    <w:rsid w:val="00EE0E79"/>
    <w:rsid w:val="00EE7CCA"/>
    <w:rsid w:val="00EF0D65"/>
    <w:rsid w:val="00F16A14"/>
    <w:rsid w:val="00F231DC"/>
    <w:rsid w:val="00F362D7"/>
    <w:rsid w:val="00F37D7B"/>
    <w:rsid w:val="00F41ED9"/>
    <w:rsid w:val="00F4613F"/>
    <w:rsid w:val="00F5314C"/>
    <w:rsid w:val="00F54F73"/>
    <w:rsid w:val="00F635DD"/>
    <w:rsid w:val="00F6627B"/>
    <w:rsid w:val="00F70023"/>
    <w:rsid w:val="00F734F2"/>
    <w:rsid w:val="00F75052"/>
    <w:rsid w:val="00F804D3"/>
    <w:rsid w:val="00F81CD2"/>
    <w:rsid w:val="00F82641"/>
    <w:rsid w:val="00F90F18"/>
    <w:rsid w:val="00F937E4"/>
    <w:rsid w:val="00F95EE7"/>
    <w:rsid w:val="00F96BD1"/>
    <w:rsid w:val="00FA39E6"/>
    <w:rsid w:val="00FA7BC9"/>
    <w:rsid w:val="00FB378E"/>
    <w:rsid w:val="00FB37F1"/>
    <w:rsid w:val="00FB47C0"/>
    <w:rsid w:val="00FB501B"/>
    <w:rsid w:val="00FB7770"/>
    <w:rsid w:val="00FD3B91"/>
    <w:rsid w:val="00FD576B"/>
    <w:rsid w:val="00FD579E"/>
    <w:rsid w:val="00FE4516"/>
    <w:rsid w:val="00FE6ED0"/>
    <w:rsid w:val="00FF4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6CE34-9E6D-49C2-99AB-DC902D61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aliases w:val="1 字元"/>
    <w:basedOn w:val="a7"/>
    <w:link w:val="6"/>
    <w:rsid w:val="00E864A7"/>
    <w:rPr>
      <w:rFonts w:ascii="標楷體" w:eastAsia="標楷體" w:hAnsi="Arial"/>
      <w:kern w:val="32"/>
      <w:sz w:val="32"/>
      <w:szCs w:val="36"/>
    </w:rPr>
  </w:style>
  <w:style w:type="paragraph" w:styleId="afa">
    <w:name w:val="footnote text"/>
    <w:basedOn w:val="a6"/>
    <w:link w:val="afb"/>
    <w:uiPriority w:val="99"/>
    <w:semiHidden/>
    <w:unhideWhenUsed/>
    <w:rsid w:val="00E864A7"/>
    <w:pPr>
      <w:snapToGrid w:val="0"/>
      <w:jc w:val="left"/>
    </w:pPr>
    <w:rPr>
      <w:sz w:val="20"/>
    </w:rPr>
  </w:style>
  <w:style w:type="character" w:customStyle="1" w:styleId="afb">
    <w:name w:val="註腳文字 字元"/>
    <w:basedOn w:val="a7"/>
    <w:link w:val="afa"/>
    <w:uiPriority w:val="99"/>
    <w:semiHidden/>
    <w:rsid w:val="00E864A7"/>
    <w:rPr>
      <w:rFonts w:ascii="標楷體" w:eastAsia="標楷體"/>
      <w:kern w:val="2"/>
    </w:rPr>
  </w:style>
  <w:style w:type="character" w:styleId="afc">
    <w:name w:val="footnote reference"/>
    <w:basedOn w:val="a7"/>
    <w:uiPriority w:val="99"/>
    <w:semiHidden/>
    <w:unhideWhenUsed/>
    <w:rsid w:val="00E864A7"/>
    <w:rPr>
      <w:vertAlign w:val="superscript"/>
    </w:rPr>
  </w:style>
  <w:style w:type="character" w:customStyle="1" w:styleId="30">
    <w:name w:val="標題 3 字元"/>
    <w:basedOn w:val="a7"/>
    <w:link w:val="3"/>
    <w:rsid w:val="00462321"/>
    <w:rPr>
      <w:rFonts w:ascii="標楷體" w:eastAsia="標楷體" w:hAnsi="Arial"/>
      <w:bCs/>
      <w:kern w:val="32"/>
      <w:sz w:val="32"/>
      <w:szCs w:val="36"/>
    </w:rPr>
  </w:style>
  <w:style w:type="character" w:customStyle="1" w:styleId="40">
    <w:name w:val="標題 4 字元"/>
    <w:aliases w:val="表格 字元,一 字元"/>
    <w:basedOn w:val="a7"/>
    <w:link w:val="4"/>
    <w:rsid w:val="00462321"/>
    <w:rPr>
      <w:rFonts w:ascii="標楷體" w:eastAsia="標楷體" w:hAnsi="Arial"/>
      <w:kern w:val="32"/>
      <w:sz w:val="32"/>
      <w:szCs w:val="36"/>
    </w:rPr>
  </w:style>
  <w:style w:type="character" w:styleId="afd">
    <w:name w:val="Strong"/>
    <w:basedOn w:val="a7"/>
    <w:uiPriority w:val="22"/>
    <w:qFormat/>
    <w:rsid w:val="00462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85916059">
      <w:bodyDiv w:val="1"/>
      <w:marLeft w:val="0"/>
      <w:marRight w:val="0"/>
      <w:marTop w:val="0"/>
      <w:marBottom w:val="0"/>
      <w:divBdr>
        <w:top w:val="none" w:sz="0" w:space="0" w:color="auto"/>
        <w:left w:val="none" w:sz="0" w:space="0" w:color="auto"/>
        <w:bottom w:val="none" w:sz="0" w:space="0" w:color="auto"/>
        <w:right w:val="none" w:sz="0" w:space="0" w:color="auto"/>
      </w:divBdr>
    </w:div>
    <w:div w:id="16770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596B-3443-4F00-AEC7-D1D77BBB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47</TotalTime>
  <Pages>9</Pages>
  <Words>729</Words>
  <Characters>4157</Characters>
  <Application>Microsoft Office Word</Application>
  <DocSecurity>0</DocSecurity>
  <Lines>34</Lines>
  <Paragraphs>9</Paragraphs>
  <ScaleCrop>false</ScaleCrop>
  <Company>cy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王惠元</cp:lastModifiedBy>
  <cp:revision>37</cp:revision>
  <cp:lastPrinted>2021-05-10T09:11:00Z</cp:lastPrinted>
  <dcterms:created xsi:type="dcterms:W3CDTF">2021-05-07T06:44:00Z</dcterms:created>
  <dcterms:modified xsi:type="dcterms:W3CDTF">2021-05-13T02:06:00Z</dcterms:modified>
</cp:coreProperties>
</file>