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39" w:rsidRPr="009759A3" w:rsidRDefault="00240F9D" w:rsidP="002809BF">
      <w:pPr>
        <w:pStyle w:val="a4"/>
        <w:kinsoku w:val="0"/>
        <w:spacing w:before="0"/>
        <w:ind w:left="0" w:firstLine="0"/>
        <w:jc w:val="center"/>
        <w:rPr>
          <w:rFonts w:hAnsi="標楷體"/>
          <w:b/>
          <w:bCs/>
          <w:snapToGrid/>
          <w:spacing w:val="200"/>
          <w:kern w:val="0"/>
          <w:sz w:val="40"/>
        </w:rPr>
      </w:pPr>
      <w:r w:rsidRPr="009759A3">
        <w:rPr>
          <w:rFonts w:hAnsi="標楷體"/>
          <w:b/>
          <w:bCs/>
          <w:snapToGrid/>
          <w:spacing w:val="200"/>
          <w:kern w:val="0"/>
          <w:sz w:val="40"/>
        </w:rPr>
        <w:t>彈劾案文</w:t>
      </w:r>
    </w:p>
    <w:p w:rsidR="004D3439" w:rsidRPr="009759A3" w:rsidRDefault="00584AE8">
      <w:pPr>
        <w:pStyle w:val="1"/>
        <w:kinsoku/>
        <w:ind w:left="2721" w:hangingChars="800"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Ansi="標楷體"/>
        </w:rPr>
        <w:t>被彈劾人</w:t>
      </w:r>
      <w:r w:rsidR="00240F9D" w:rsidRPr="009759A3">
        <w:rPr>
          <w:rFonts w:hAnsi="標楷體"/>
        </w:rPr>
        <w:t>姓名、服務機關及職級：</w:t>
      </w:r>
    </w:p>
    <w:p w:rsidR="004D3439" w:rsidRPr="009759A3" w:rsidRDefault="00DC0B92">
      <w:pPr>
        <w:pStyle w:val="23"/>
        <w:ind w:leftChars="200" w:left="2041" w:hangingChars="400" w:hanging="1361"/>
        <w:rPr>
          <w:rFonts w:ascii="標楷體" w:hAnsi="標楷體"/>
          <w:bCs/>
          <w:kern w:val="0"/>
        </w:rPr>
      </w:pPr>
      <w:r w:rsidRPr="009759A3">
        <w:rPr>
          <w:rFonts w:ascii="標楷體" w:hAnsi="標楷體" w:hint="eastAsia"/>
          <w:bCs/>
          <w:kern w:val="0"/>
          <w:lang w:eastAsia="zh-HK"/>
        </w:rPr>
        <w:t>許春鎮</w:t>
      </w:r>
      <w:r w:rsidR="00240F9D" w:rsidRPr="009759A3">
        <w:rPr>
          <w:rFonts w:ascii="標楷體" w:hAnsi="標楷體"/>
          <w:bCs/>
          <w:kern w:val="0"/>
        </w:rPr>
        <w:t xml:space="preserve">　</w:t>
      </w:r>
      <w:r w:rsidRPr="009759A3">
        <w:rPr>
          <w:rFonts w:ascii="標楷體" w:hAnsi="標楷體" w:hint="eastAsia"/>
          <w:bCs/>
          <w:kern w:val="0"/>
          <w:lang w:eastAsia="zh-HK"/>
        </w:rPr>
        <w:t>國立臺灣海洋大學海洋法律研究所所</w:t>
      </w:r>
      <w:r w:rsidR="0046670F" w:rsidRPr="009759A3">
        <w:rPr>
          <w:rFonts w:ascii="標楷體" w:hAnsi="標楷體" w:hint="eastAsia"/>
          <w:bCs/>
          <w:kern w:val="0"/>
        </w:rPr>
        <w:t>長</w:t>
      </w:r>
      <w:r w:rsidR="004418A1" w:rsidRPr="009759A3">
        <w:rPr>
          <w:rFonts w:ascii="標楷體" w:hAnsi="標楷體"/>
          <w:bCs/>
          <w:kern w:val="0"/>
        </w:rPr>
        <w:t>，</w:t>
      </w:r>
      <w:proofErr w:type="gramStart"/>
      <w:r w:rsidR="004671F8" w:rsidRPr="009759A3">
        <w:rPr>
          <w:rFonts w:ascii="標楷體" w:hAnsi="標楷體" w:hint="eastAsia"/>
          <w:bCs/>
          <w:kern w:val="0"/>
          <w:lang w:eastAsia="zh-HK"/>
        </w:rPr>
        <w:t>相當</w:t>
      </w:r>
      <w:proofErr w:type="gramEnd"/>
      <w:r w:rsidR="004418A1" w:rsidRPr="009759A3">
        <w:rPr>
          <w:rFonts w:ascii="標楷體" w:hAnsi="標楷體"/>
          <w:bCs/>
          <w:kern w:val="0"/>
        </w:rPr>
        <w:t>簡任第</w:t>
      </w:r>
      <w:r w:rsidR="0046670F" w:rsidRPr="009759A3">
        <w:rPr>
          <w:rFonts w:ascii="標楷體" w:hAnsi="標楷體" w:hint="eastAsia"/>
          <w:bCs/>
          <w:kern w:val="0"/>
        </w:rPr>
        <w:t>1</w:t>
      </w:r>
      <w:r w:rsidR="004671F8" w:rsidRPr="009759A3">
        <w:rPr>
          <w:rFonts w:ascii="標楷體" w:hAnsi="標楷體" w:hint="eastAsia"/>
          <w:bCs/>
          <w:kern w:val="0"/>
        </w:rPr>
        <w:t>2</w:t>
      </w:r>
      <w:r w:rsidR="004418A1" w:rsidRPr="009759A3">
        <w:rPr>
          <w:rFonts w:ascii="標楷體" w:hAnsi="標楷體"/>
          <w:bCs/>
          <w:kern w:val="0"/>
        </w:rPr>
        <w:t>職等</w:t>
      </w:r>
      <w:r w:rsidR="009B7FF3" w:rsidRPr="009759A3">
        <w:rPr>
          <w:rFonts w:ascii="標楷體" w:hAnsi="標楷體" w:hint="eastAsia"/>
          <w:bCs/>
          <w:kern w:val="0"/>
        </w:rPr>
        <w:t>(任職期間：</w:t>
      </w:r>
      <w:r w:rsidR="001A03C6" w:rsidRPr="009759A3">
        <w:rPr>
          <w:rFonts w:ascii="標楷體" w:hAnsi="標楷體" w:hint="eastAsia"/>
          <w:bCs/>
          <w:kern w:val="0"/>
          <w:lang w:eastAsia="zh-HK"/>
        </w:rPr>
        <w:t>民國</w:t>
      </w:r>
      <w:r w:rsidR="001A03C6" w:rsidRPr="009759A3">
        <w:rPr>
          <w:rFonts w:ascii="標楷體" w:hAnsi="標楷體" w:hint="eastAsia"/>
          <w:bCs/>
          <w:kern w:val="0"/>
        </w:rPr>
        <w:t>〔</w:t>
      </w:r>
      <w:r w:rsidR="001A03C6" w:rsidRPr="009759A3">
        <w:rPr>
          <w:rFonts w:ascii="標楷體" w:hAnsi="標楷體" w:hint="eastAsia"/>
          <w:bCs/>
          <w:kern w:val="0"/>
          <w:lang w:eastAsia="zh-HK"/>
        </w:rPr>
        <w:t>下同</w:t>
      </w:r>
      <w:r w:rsidR="001A03C6" w:rsidRPr="009759A3">
        <w:rPr>
          <w:rFonts w:ascii="標楷體" w:hAnsi="標楷體" w:hint="eastAsia"/>
          <w:bCs/>
          <w:kern w:val="0"/>
        </w:rPr>
        <w:t>〕</w:t>
      </w:r>
      <w:r w:rsidR="003B74FE" w:rsidRPr="009759A3">
        <w:rPr>
          <w:rFonts w:ascii="標楷體" w:hAnsi="標楷體" w:hint="eastAsia"/>
          <w:bCs/>
          <w:kern w:val="0"/>
        </w:rPr>
        <w:t>102</w:t>
      </w:r>
      <w:r w:rsidR="009B7FF3" w:rsidRPr="009759A3">
        <w:rPr>
          <w:rFonts w:ascii="標楷體" w:hAnsi="標楷體" w:hint="eastAsia"/>
          <w:bCs/>
          <w:kern w:val="0"/>
        </w:rPr>
        <w:t>年</w:t>
      </w:r>
      <w:r w:rsidR="003B74FE" w:rsidRPr="009759A3">
        <w:rPr>
          <w:rFonts w:ascii="標楷體" w:hAnsi="標楷體" w:hint="eastAsia"/>
          <w:bCs/>
          <w:kern w:val="0"/>
        </w:rPr>
        <w:t>8</w:t>
      </w:r>
      <w:r w:rsidR="009B7FF3" w:rsidRPr="009759A3">
        <w:rPr>
          <w:rFonts w:ascii="標楷體" w:hAnsi="標楷體" w:hint="eastAsia"/>
          <w:bCs/>
          <w:kern w:val="0"/>
        </w:rPr>
        <w:t>月</w:t>
      </w:r>
      <w:r w:rsidR="003B74FE" w:rsidRPr="009759A3">
        <w:rPr>
          <w:rFonts w:ascii="標楷體" w:hAnsi="標楷體" w:hint="eastAsia"/>
          <w:bCs/>
          <w:kern w:val="0"/>
        </w:rPr>
        <w:t>1</w:t>
      </w:r>
      <w:r w:rsidR="009B7FF3" w:rsidRPr="009759A3">
        <w:rPr>
          <w:rFonts w:ascii="標楷體" w:hAnsi="標楷體" w:hint="eastAsia"/>
          <w:bCs/>
          <w:kern w:val="0"/>
        </w:rPr>
        <w:t>日至</w:t>
      </w:r>
      <w:r w:rsidR="003B74FE" w:rsidRPr="009759A3">
        <w:rPr>
          <w:rFonts w:ascii="標楷體" w:hAnsi="標楷體" w:hint="eastAsia"/>
          <w:bCs/>
          <w:kern w:val="0"/>
        </w:rPr>
        <w:t>108</w:t>
      </w:r>
      <w:r w:rsidR="009B7FF3" w:rsidRPr="009759A3">
        <w:rPr>
          <w:rFonts w:ascii="標楷體" w:hAnsi="標楷體" w:hint="eastAsia"/>
          <w:bCs/>
          <w:kern w:val="0"/>
        </w:rPr>
        <w:t>年</w:t>
      </w:r>
      <w:r w:rsidR="003B74FE" w:rsidRPr="009759A3">
        <w:rPr>
          <w:rFonts w:ascii="標楷體" w:hAnsi="標楷體" w:hint="eastAsia"/>
          <w:bCs/>
          <w:kern w:val="0"/>
        </w:rPr>
        <w:t>7</w:t>
      </w:r>
      <w:r w:rsidR="009B7FF3" w:rsidRPr="009759A3">
        <w:rPr>
          <w:rFonts w:ascii="標楷體" w:hAnsi="標楷體" w:hint="eastAsia"/>
          <w:bCs/>
          <w:kern w:val="0"/>
        </w:rPr>
        <w:t>月</w:t>
      </w:r>
      <w:r w:rsidR="003B74FE" w:rsidRPr="009759A3">
        <w:rPr>
          <w:rFonts w:ascii="標楷體" w:hAnsi="標楷體" w:hint="eastAsia"/>
          <w:bCs/>
          <w:kern w:val="0"/>
        </w:rPr>
        <w:t>31</w:t>
      </w:r>
      <w:r w:rsidR="009B7FF3" w:rsidRPr="009759A3">
        <w:rPr>
          <w:rFonts w:ascii="標楷體" w:hAnsi="標楷體" w:hint="eastAsia"/>
          <w:bCs/>
          <w:kern w:val="0"/>
        </w:rPr>
        <w:t>日)</w:t>
      </w:r>
      <w:r w:rsidR="004418A1" w:rsidRPr="009759A3">
        <w:rPr>
          <w:rFonts w:ascii="標楷體" w:hAnsi="標楷體"/>
          <w:bCs/>
          <w:kern w:val="0"/>
        </w:rPr>
        <w:t>。</w:t>
      </w:r>
    </w:p>
    <w:p w:rsidR="004D3439" w:rsidRPr="009759A3" w:rsidRDefault="00240F9D" w:rsidP="00931539">
      <w:pPr>
        <w:pStyle w:val="1"/>
        <w:kinsoku/>
        <w:overflowPunct w:val="0"/>
        <w:ind w:left="1701" w:hangingChars="500" w:hanging="1701"/>
        <w:rPr>
          <w:rFonts w:hAnsi="標楷體"/>
        </w:rPr>
      </w:pPr>
      <w:r w:rsidRPr="009759A3">
        <w:rPr>
          <w:rFonts w:hAnsi="標楷體"/>
        </w:rPr>
        <w:t>案由：</w:t>
      </w:r>
      <w:r w:rsidR="003B74FE" w:rsidRPr="009759A3">
        <w:rPr>
          <w:rFonts w:hAnsi="標楷體" w:hint="eastAsia"/>
          <w:bCs w:val="0"/>
          <w:lang w:eastAsia="zh-HK"/>
        </w:rPr>
        <w:t>國立臺灣海洋大學</w:t>
      </w:r>
      <w:r w:rsidR="00603284" w:rsidRPr="009759A3">
        <w:rPr>
          <w:rFonts w:hAnsi="標楷體" w:hint="eastAsia"/>
          <w:bCs w:val="0"/>
        </w:rPr>
        <w:t>(</w:t>
      </w:r>
      <w:r w:rsidR="00603284" w:rsidRPr="009759A3">
        <w:rPr>
          <w:rFonts w:hAnsi="標楷體" w:hint="eastAsia"/>
          <w:bCs w:val="0"/>
          <w:lang w:eastAsia="zh-HK"/>
        </w:rPr>
        <w:t>下稱海洋大學</w:t>
      </w:r>
      <w:r w:rsidR="00603284" w:rsidRPr="009759A3">
        <w:rPr>
          <w:rFonts w:hAnsi="標楷體" w:hint="eastAsia"/>
          <w:bCs w:val="0"/>
        </w:rPr>
        <w:t>)</w:t>
      </w:r>
      <w:r w:rsidR="003B74FE" w:rsidRPr="009759A3">
        <w:rPr>
          <w:rFonts w:hAnsi="標楷體" w:hint="eastAsia"/>
          <w:bCs w:val="0"/>
          <w:lang w:eastAsia="zh-HK"/>
        </w:rPr>
        <w:t>海洋法律研究所</w:t>
      </w:r>
      <w:r w:rsidR="00603284" w:rsidRPr="009759A3">
        <w:rPr>
          <w:rFonts w:hAnsi="標楷體" w:hint="eastAsia"/>
          <w:bCs w:val="0"/>
        </w:rPr>
        <w:t>(</w:t>
      </w:r>
      <w:r w:rsidR="00603284" w:rsidRPr="009759A3">
        <w:rPr>
          <w:rFonts w:hAnsi="標楷體" w:hint="eastAsia"/>
          <w:bCs w:val="0"/>
          <w:lang w:eastAsia="zh-HK"/>
        </w:rPr>
        <w:t>下稱海法所</w:t>
      </w:r>
      <w:r w:rsidR="00603284" w:rsidRPr="009759A3">
        <w:rPr>
          <w:rFonts w:hAnsi="標楷體" w:hint="eastAsia"/>
          <w:bCs w:val="0"/>
        </w:rPr>
        <w:t>)</w:t>
      </w:r>
      <w:r w:rsidR="003B74FE" w:rsidRPr="009759A3">
        <w:rPr>
          <w:rFonts w:hAnsi="標楷體" w:hint="eastAsia"/>
          <w:bCs w:val="0"/>
          <w:lang w:eastAsia="zh-HK"/>
        </w:rPr>
        <w:t>前所</w:t>
      </w:r>
      <w:r w:rsidR="003B74FE" w:rsidRPr="009759A3">
        <w:rPr>
          <w:rFonts w:hAnsi="標楷體" w:hint="eastAsia"/>
        </w:rPr>
        <w:t>長</w:t>
      </w:r>
      <w:r w:rsidR="003B74FE" w:rsidRPr="009759A3">
        <w:rPr>
          <w:rFonts w:hAnsi="標楷體" w:hint="eastAsia"/>
          <w:bCs w:val="0"/>
          <w:lang w:eastAsia="zh-HK"/>
        </w:rPr>
        <w:t>許春鎮</w:t>
      </w:r>
      <w:r w:rsidR="003B74FE" w:rsidRPr="009759A3">
        <w:rPr>
          <w:rFonts w:hAnsi="標楷體" w:hint="eastAsia"/>
          <w:bCs w:val="0"/>
        </w:rPr>
        <w:t>，</w:t>
      </w:r>
      <w:r w:rsidR="009B7FF3" w:rsidRPr="009759A3">
        <w:rPr>
          <w:rFonts w:hAnsi="標楷體" w:hint="eastAsia"/>
        </w:rPr>
        <w:t>自</w:t>
      </w:r>
      <w:r w:rsidR="00603284" w:rsidRPr="009759A3">
        <w:rPr>
          <w:rFonts w:hAnsi="標楷體" w:hint="eastAsia"/>
        </w:rPr>
        <w:t>102</w:t>
      </w:r>
      <w:r w:rsidR="009B7FF3" w:rsidRPr="009759A3">
        <w:rPr>
          <w:rFonts w:hAnsi="標楷體" w:hint="eastAsia"/>
        </w:rPr>
        <w:t>年</w:t>
      </w:r>
      <w:r w:rsidR="00603284" w:rsidRPr="009759A3">
        <w:rPr>
          <w:rFonts w:hAnsi="標楷體" w:hint="eastAsia"/>
        </w:rPr>
        <w:t>8</w:t>
      </w:r>
      <w:r w:rsidR="009B7FF3" w:rsidRPr="009759A3">
        <w:rPr>
          <w:rFonts w:hAnsi="標楷體" w:hint="eastAsia"/>
        </w:rPr>
        <w:t>月</w:t>
      </w:r>
      <w:r w:rsidR="00603284" w:rsidRPr="009759A3">
        <w:rPr>
          <w:rFonts w:hAnsi="標楷體" w:hint="eastAsia"/>
        </w:rPr>
        <w:t>1</w:t>
      </w:r>
      <w:r w:rsidR="003B74FE" w:rsidRPr="009759A3">
        <w:rPr>
          <w:rFonts w:hAnsi="標楷體" w:hint="eastAsia"/>
        </w:rPr>
        <w:t>日</w:t>
      </w:r>
      <w:r w:rsidR="00476140" w:rsidRPr="009759A3">
        <w:rPr>
          <w:rFonts w:hAnsi="標楷體" w:hint="eastAsia"/>
          <w:lang w:eastAsia="zh-HK"/>
        </w:rPr>
        <w:t>起</w:t>
      </w:r>
      <w:r w:rsidR="009B7FF3" w:rsidRPr="009759A3">
        <w:rPr>
          <w:rFonts w:hAnsi="標楷體" w:hint="eastAsia"/>
        </w:rPr>
        <w:t>至</w:t>
      </w:r>
      <w:r w:rsidR="00603284" w:rsidRPr="009759A3">
        <w:rPr>
          <w:rFonts w:hAnsi="標楷體" w:hint="eastAsia"/>
        </w:rPr>
        <w:t>107</w:t>
      </w:r>
      <w:r w:rsidR="009B7FF3" w:rsidRPr="009759A3">
        <w:rPr>
          <w:rFonts w:hAnsi="標楷體" w:hint="eastAsia"/>
        </w:rPr>
        <w:t>年</w:t>
      </w:r>
      <w:r w:rsidR="00603284" w:rsidRPr="009759A3">
        <w:rPr>
          <w:rFonts w:hAnsi="標楷體" w:hint="eastAsia"/>
        </w:rPr>
        <w:t>3</w:t>
      </w:r>
      <w:r w:rsidR="009B7FF3" w:rsidRPr="009759A3">
        <w:rPr>
          <w:rFonts w:hAnsi="標楷體" w:hint="eastAsia"/>
        </w:rPr>
        <w:t>月</w:t>
      </w:r>
      <w:r w:rsidR="00603284" w:rsidRPr="009759A3">
        <w:rPr>
          <w:rFonts w:hAnsi="標楷體" w:hint="eastAsia"/>
        </w:rPr>
        <w:t>1</w:t>
      </w:r>
      <w:r w:rsidR="00476140" w:rsidRPr="009759A3">
        <w:rPr>
          <w:rFonts w:hAnsi="標楷體" w:hint="eastAsia"/>
        </w:rPr>
        <w:t>1</w:t>
      </w:r>
      <w:r w:rsidR="009B7FF3" w:rsidRPr="009759A3">
        <w:rPr>
          <w:rFonts w:hAnsi="標楷體" w:hint="eastAsia"/>
        </w:rPr>
        <w:t>日</w:t>
      </w:r>
      <w:r w:rsidR="000D7C07" w:rsidRPr="009759A3">
        <w:rPr>
          <w:rFonts w:hAnsi="標楷體" w:hint="eastAsia"/>
        </w:rPr>
        <w:t>，</w:t>
      </w:r>
      <w:r w:rsidR="003B74FE" w:rsidRPr="009759A3">
        <w:rPr>
          <w:rFonts w:hAnsi="標楷體" w:hint="eastAsia"/>
          <w:lang w:eastAsia="zh-HK"/>
        </w:rPr>
        <w:t>違法兼任</w:t>
      </w:r>
      <w:r w:rsidR="00603284" w:rsidRPr="009759A3">
        <w:rPr>
          <w:rFonts w:hAnsi="標楷體" w:hint="eastAsia"/>
        </w:rPr>
        <w:t>太空梭高傳真資訊科技股份有限公司(</w:t>
      </w:r>
      <w:r w:rsidR="00603284" w:rsidRPr="009759A3">
        <w:rPr>
          <w:rFonts w:hAnsi="標楷體" w:hint="eastAsia"/>
          <w:lang w:eastAsia="zh-HK"/>
        </w:rPr>
        <w:t>下稱</w:t>
      </w:r>
      <w:r w:rsidR="00603284" w:rsidRPr="009759A3">
        <w:rPr>
          <w:rFonts w:hAnsi="標楷體" w:hint="eastAsia"/>
        </w:rPr>
        <w:t>太空梭</w:t>
      </w:r>
      <w:r w:rsidR="00603284" w:rsidRPr="009759A3">
        <w:rPr>
          <w:rFonts w:hAnsi="標楷體" w:hint="eastAsia"/>
          <w:lang w:eastAsia="zh-HK"/>
        </w:rPr>
        <w:t>公司</w:t>
      </w:r>
      <w:r w:rsidR="00603284" w:rsidRPr="009759A3">
        <w:rPr>
          <w:rFonts w:hAnsi="標楷體" w:hint="eastAsia"/>
        </w:rPr>
        <w:t>)薪</w:t>
      </w:r>
      <w:r w:rsidR="008C5824" w:rsidRPr="009759A3">
        <w:rPr>
          <w:rFonts w:hAnsi="標楷體" w:hint="eastAsia"/>
          <w:lang w:eastAsia="zh-HK"/>
        </w:rPr>
        <w:t>資報</w:t>
      </w:r>
      <w:r w:rsidR="00603284" w:rsidRPr="009759A3">
        <w:rPr>
          <w:rFonts w:hAnsi="標楷體" w:hint="eastAsia"/>
        </w:rPr>
        <w:t>酬委員會</w:t>
      </w:r>
      <w:r w:rsidR="00476140" w:rsidRPr="009759A3">
        <w:rPr>
          <w:rFonts w:hAnsi="標楷體" w:hint="eastAsia"/>
          <w:lang w:eastAsia="zh-HK"/>
        </w:rPr>
        <w:t>之</w:t>
      </w:r>
      <w:r w:rsidR="00603284" w:rsidRPr="009759A3">
        <w:rPr>
          <w:rFonts w:hAnsi="標楷體" w:hint="eastAsia"/>
        </w:rPr>
        <w:t>委員職務</w:t>
      </w:r>
      <w:r w:rsidR="004418A1" w:rsidRPr="009759A3">
        <w:rPr>
          <w:rFonts w:hAnsi="標楷體"/>
        </w:rPr>
        <w:t>，違反公務員服務法第1</w:t>
      </w:r>
      <w:r w:rsidR="008C5824" w:rsidRPr="009759A3">
        <w:rPr>
          <w:rFonts w:hAnsi="標楷體" w:hint="eastAsia"/>
        </w:rPr>
        <w:t>4</w:t>
      </w:r>
      <w:r w:rsidR="004418A1" w:rsidRPr="009759A3">
        <w:rPr>
          <w:rFonts w:hAnsi="標楷體"/>
        </w:rPr>
        <w:t>條第1</w:t>
      </w:r>
      <w:r w:rsidR="00630675" w:rsidRPr="009759A3">
        <w:rPr>
          <w:rFonts w:hAnsi="標楷體"/>
        </w:rPr>
        <w:t>項規定</w:t>
      </w:r>
      <w:r w:rsidR="00630675" w:rsidRPr="009759A3">
        <w:rPr>
          <w:rFonts w:hAnsi="標楷體" w:hint="eastAsia"/>
        </w:rPr>
        <w:t>；</w:t>
      </w:r>
      <w:r w:rsidR="00EC493D" w:rsidRPr="009759A3">
        <w:rPr>
          <w:rFonts w:hAnsi="標楷體" w:hint="eastAsia"/>
          <w:lang w:eastAsia="zh-HK"/>
        </w:rPr>
        <w:t>又許春鎮於</w:t>
      </w:r>
      <w:r w:rsidR="00EC493D" w:rsidRPr="009759A3">
        <w:rPr>
          <w:rFonts w:hAnsi="標楷體" w:hint="eastAsia"/>
        </w:rPr>
        <w:t>108</w:t>
      </w:r>
      <w:r w:rsidR="00EC493D" w:rsidRPr="009759A3">
        <w:rPr>
          <w:rFonts w:hAnsi="標楷體" w:hint="eastAsia"/>
          <w:lang w:eastAsia="zh-HK"/>
        </w:rPr>
        <w:t>年</w:t>
      </w:r>
      <w:r w:rsidR="00EC493D" w:rsidRPr="009759A3">
        <w:rPr>
          <w:rFonts w:hAnsi="標楷體" w:hint="eastAsia"/>
        </w:rPr>
        <w:t>3</w:t>
      </w:r>
      <w:r w:rsidR="00EC493D" w:rsidRPr="009759A3">
        <w:rPr>
          <w:rFonts w:hAnsi="標楷體" w:hint="eastAsia"/>
          <w:lang w:eastAsia="zh-HK"/>
        </w:rPr>
        <w:t>月</w:t>
      </w:r>
      <w:r w:rsidR="00EC493D" w:rsidRPr="009759A3">
        <w:rPr>
          <w:rFonts w:hAnsi="標楷體" w:hint="eastAsia"/>
        </w:rPr>
        <w:t>7</w:t>
      </w:r>
      <w:r w:rsidR="00EC493D" w:rsidRPr="009759A3">
        <w:rPr>
          <w:rFonts w:hAnsi="標楷體" w:hint="eastAsia"/>
          <w:lang w:eastAsia="zh-HK"/>
        </w:rPr>
        <w:t>日</w:t>
      </w:r>
      <w:r w:rsidR="00EC493D" w:rsidRPr="009759A3">
        <w:rPr>
          <w:rFonts w:hAnsi="標楷體" w:hint="eastAsia"/>
          <w:bCs w:val="0"/>
          <w:lang w:eastAsia="zh-HK"/>
        </w:rPr>
        <w:t>海洋大學海法所召開教師評</w:t>
      </w:r>
      <w:r w:rsidR="00EC493D" w:rsidRPr="009759A3">
        <w:rPr>
          <w:rFonts w:hAnsi="標楷體" w:hint="eastAsia"/>
          <w:bCs w:val="0"/>
        </w:rPr>
        <w:t>審</w:t>
      </w:r>
      <w:r w:rsidR="00EC493D" w:rsidRPr="009759A3">
        <w:rPr>
          <w:rFonts w:hAnsi="標楷體" w:hint="eastAsia"/>
          <w:bCs w:val="0"/>
          <w:lang w:eastAsia="zh-HK"/>
        </w:rPr>
        <w:t>委員會</w:t>
      </w:r>
      <w:r w:rsidR="00630675" w:rsidRPr="009759A3">
        <w:rPr>
          <w:rFonts w:hAnsi="標楷體" w:hint="eastAsia"/>
          <w:bCs w:val="0"/>
          <w:lang w:eastAsia="zh-HK"/>
        </w:rPr>
        <w:t>會議</w:t>
      </w:r>
      <w:r w:rsidR="00931539" w:rsidRPr="009759A3">
        <w:rPr>
          <w:rFonts w:hAnsi="標楷體" w:hint="eastAsia"/>
          <w:bCs w:val="0"/>
        </w:rPr>
        <w:t>，</w:t>
      </w:r>
      <w:r w:rsidR="00EC493D" w:rsidRPr="009759A3">
        <w:rPr>
          <w:rFonts w:hAnsi="標楷體" w:hint="eastAsia"/>
          <w:bCs w:val="0"/>
          <w:lang w:eastAsia="zh-HK"/>
        </w:rPr>
        <w:t>審議其</w:t>
      </w:r>
      <w:r w:rsidR="00931539" w:rsidRPr="009759A3">
        <w:rPr>
          <w:rFonts w:hAnsi="標楷體" w:hint="eastAsia"/>
          <w:bCs w:val="0"/>
          <w:lang w:eastAsia="zh-HK"/>
        </w:rPr>
        <w:t>未報經任職學校核准</w:t>
      </w:r>
      <w:r w:rsidR="00931539" w:rsidRPr="009759A3">
        <w:rPr>
          <w:rFonts w:hAnsi="標楷體" w:hint="eastAsia"/>
          <w:bCs w:val="0"/>
        </w:rPr>
        <w:t>，</w:t>
      </w:r>
      <w:r w:rsidR="00931539" w:rsidRPr="009759A3">
        <w:rPr>
          <w:rFonts w:hAnsi="標楷體" w:hint="eastAsia"/>
          <w:bCs w:val="0"/>
          <w:lang w:eastAsia="zh-HK"/>
        </w:rPr>
        <w:t>即</w:t>
      </w:r>
      <w:r w:rsidR="00EC493D" w:rsidRPr="009759A3">
        <w:rPr>
          <w:rFonts w:hAnsi="標楷體" w:hint="eastAsia"/>
          <w:bCs w:val="0"/>
          <w:lang w:eastAsia="zh-HK"/>
        </w:rPr>
        <w:t>兼任</w:t>
      </w:r>
      <w:r w:rsidR="00EC493D" w:rsidRPr="009759A3">
        <w:rPr>
          <w:rFonts w:hAnsi="標楷體" w:hint="eastAsia"/>
        </w:rPr>
        <w:t>太空梭</w:t>
      </w:r>
      <w:r w:rsidR="00EC493D" w:rsidRPr="009759A3">
        <w:rPr>
          <w:rFonts w:hAnsi="標楷體" w:hint="eastAsia"/>
          <w:lang w:eastAsia="zh-HK"/>
        </w:rPr>
        <w:t>公司</w:t>
      </w:r>
      <w:r w:rsidR="00EC493D" w:rsidRPr="009759A3">
        <w:rPr>
          <w:rFonts w:hAnsi="標楷體" w:hint="eastAsia"/>
        </w:rPr>
        <w:t>薪</w:t>
      </w:r>
      <w:r w:rsidR="00EC493D" w:rsidRPr="009759A3">
        <w:rPr>
          <w:rFonts w:hAnsi="標楷體" w:hint="eastAsia"/>
          <w:lang w:eastAsia="zh-HK"/>
        </w:rPr>
        <w:t>資報</w:t>
      </w:r>
      <w:r w:rsidR="00EC493D" w:rsidRPr="009759A3">
        <w:rPr>
          <w:rFonts w:hAnsi="標楷體" w:hint="eastAsia"/>
        </w:rPr>
        <w:t>酬委員會委員職務</w:t>
      </w:r>
      <w:r w:rsidR="00931539" w:rsidRPr="009759A3">
        <w:rPr>
          <w:rFonts w:hAnsi="標楷體" w:hint="eastAsia"/>
          <w:lang w:eastAsia="zh-HK"/>
        </w:rPr>
        <w:t>一</w:t>
      </w:r>
      <w:r w:rsidR="00EC493D" w:rsidRPr="009759A3">
        <w:rPr>
          <w:rFonts w:hAnsi="標楷體" w:hint="eastAsia"/>
          <w:bCs w:val="0"/>
          <w:lang w:eastAsia="zh-HK"/>
        </w:rPr>
        <w:t>案時</w:t>
      </w:r>
      <w:r w:rsidR="00EC493D" w:rsidRPr="009759A3">
        <w:rPr>
          <w:rFonts w:hAnsi="標楷體" w:hint="eastAsia"/>
          <w:bCs w:val="0"/>
        </w:rPr>
        <w:t>，</w:t>
      </w:r>
      <w:r w:rsidR="003D6020" w:rsidRPr="009759A3">
        <w:rPr>
          <w:rFonts w:hAnsi="標楷體" w:hint="eastAsia"/>
          <w:bCs w:val="0"/>
          <w:lang w:eastAsia="zh-HK"/>
        </w:rPr>
        <w:t>竟</w:t>
      </w:r>
      <w:r w:rsidR="00EC493D" w:rsidRPr="009759A3">
        <w:rPr>
          <w:rFonts w:hAnsi="標楷體" w:hint="eastAsia"/>
          <w:bCs w:val="0"/>
          <w:lang w:eastAsia="zh-HK"/>
        </w:rPr>
        <w:t>於</w:t>
      </w:r>
      <w:r w:rsidR="00630675" w:rsidRPr="009759A3">
        <w:rPr>
          <w:rFonts w:hAnsi="標楷體" w:hint="eastAsia"/>
          <w:bCs w:val="0"/>
          <w:lang w:eastAsia="zh-HK"/>
        </w:rPr>
        <w:t>該</w:t>
      </w:r>
      <w:r w:rsidR="009E3606" w:rsidRPr="009759A3">
        <w:rPr>
          <w:rFonts w:hAnsi="標楷體" w:hint="eastAsia"/>
          <w:bCs w:val="0"/>
          <w:lang w:eastAsia="zh-HK"/>
        </w:rPr>
        <w:t>次</w:t>
      </w:r>
      <w:r w:rsidR="00630675" w:rsidRPr="009759A3">
        <w:rPr>
          <w:rFonts w:hAnsi="標楷體" w:hint="eastAsia"/>
          <w:bCs w:val="0"/>
          <w:lang w:eastAsia="zh-HK"/>
        </w:rPr>
        <w:t>會議前</w:t>
      </w:r>
      <w:r w:rsidR="00EC493D" w:rsidRPr="009759A3">
        <w:rPr>
          <w:rFonts w:hAnsi="標楷體" w:hint="eastAsia"/>
          <w:bCs w:val="0"/>
        </w:rPr>
        <w:t>，</w:t>
      </w:r>
      <w:r w:rsidR="00630675" w:rsidRPr="009759A3">
        <w:rPr>
          <w:rFonts w:hAnsi="標楷體" w:hint="eastAsia"/>
          <w:bCs w:val="0"/>
          <w:lang w:eastAsia="zh-HK"/>
        </w:rPr>
        <w:t>預先擬妥</w:t>
      </w:r>
      <w:r w:rsidR="00455646" w:rsidRPr="009759A3">
        <w:rPr>
          <w:rFonts w:hAnsi="標楷體" w:hint="eastAsia"/>
          <w:bCs w:val="0"/>
          <w:lang w:eastAsia="zh-HK"/>
        </w:rPr>
        <w:t>一份</w:t>
      </w:r>
      <w:r w:rsidR="00630675" w:rsidRPr="009759A3">
        <w:rPr>
          <w:rFonts w:hAnsi="標楷體" w:hint="eastAsia"/>
          <w:bCs w:val="0"/>
          <w:lang w:eastAsia="zh-HK"/>
        </w:rPr>
        <w:t>「所教評會決議草稿」之文件</w:t>
      </w:r>
      <w:r w:rsidR="00630675" w:rsidRPr="009759A3">
        <w:rPr>
          <w:rFonts w:hAnsi="標楷體" w:hint="eastAsia"/>
          <w:bCs w:val="0"/>
        </w:rPr>
        <w:t>，</w:t>
      </w:r>
      <w:r w:rsidR="00630675" w:rsidRPr="009759A3">
        <w:rPr>
          <w:rFonts w:hAnsi="標楷體" w:hint="eastAsia"/>
          <w:bCs w:val="0"/>
          <w:lang w:eastAsia="zh-HK"/>
        </w:rPr>
        <w:t>以電子郵件</w:t>
      </w:r>
      <w:r w:rsidR="00900987" w:rsidRPr="009759A3">
        <w:rPr>
          <w:rFonts w:hAnsi="標楷體" w:hint="eastAsia"/>
          <w:bCs w:val="0"/>
          <w:lang w:eastAsia="zh-HK"/>
        </w:rPr>
        <w:t>方式</w:t>
      </w:r>
      <w:r w:rsidR="00630675" w:rsidRPr="009759A3">
        <w:rPr>
          <w:rFonts w:hAnsi="標楷體" w:hint="eastAsia"/>
          <w:bCs w:val="0"/>
          <w:lang w:eastAsia="zh-HK"/>
        </w:rPr>
        <w:t>傳送予該所教師評</w:t>
      </w:r>
      <w:r w:rsidR="00630675" w:rsidRPr="009759A3">
        <w:rPr>
          <w:rFonts w:hAnsi="標楷體" w:hint="eastAsia"/>
          <w:bCs w:val="0"/>
        </w:rPr>
        <w:t>審</w:t>
      </w:r>
      <w:r w:rsidR="00630675" w:rsidRPr="009759A3">
        <w:rPr>
          <w:rFonts w:hAnsi="標楷體" w:hint="eastAsia"/>
          <w:bCs w:val="0"/>
          <w:lang w:eastAsia="zh-HK"/>
        </w:rPr>
        <w:t>委員會</w:t>
      </w:r>
      <w:r w:rsidR="00213B58" w:rsidRPr="009759A3">
        <w:rPr>
          <w:rFonts w:hAnsi="標楷體" w:hint="eastAsia"/>
          <w:bCs w:val="0"/>
          <w:lang w:eastAsia="zh-HK"/>
        </w:rPr>
        <w:t>各</w:t>
      </w:r>
      <w:r w:rsidR="00630675" w:rsidRPr="009759A3">
        <w:rPr>
          <w:rFonts w:hAnsi="標楷體" w:hint="eastAsia"/>
          <w:bCs w:val="0"/>
          <w:lang w:eastAsia="zh-HK"/>
        </w:rPr>
        <w:t>委員</w:t>
      </w:r>
      <w:r w:rsidR="00630675" w:rsidRPr="009759A3">
        <w:rPr>
          <w:rFonts w:hAnsi="標楷體" w:hint="eastAsia"/>
          <w:bCs w:val="0"/>
        </w:rPr>
        <w:t>，</w:t>
      </w:r>
      <w:r w:rsidR="00630675" w:rsidRPr="009759A3">
        <w:rPr>
          <w:rFonts w:hAnsi="標楷體" w:hint="eastAsia"/>
          <w:bCs w:val="0"/>
          <w:lang w:eastAsia="zh-HK"/>
        </w:rPr>
        <w:t>嗣後該所教師評</w:t>
      </w:r>
      <w:r w:rsidR="00630675" w:rsidRPr="009759A3">
        <w:rPr>
          <w:rFonts w:hAnsi="標楷體" w:hint="eastAsia"/>
          <w:bCs w:val="0"/>
        </w:rPr>
        <w:t>審</w:t>
      </w:r>
      <w:r w:rsidR="00630675" w:rsidRPr="009759A3">
        <w:rPr>
          <w:rFonts w:hAnsi="標楷體" w:hint="eastAsia"/>
          <w:bCs w:val="0"/>
          <w:lang w:eastAsia="zh-HK"/>
        </w:rPr>
        <w:t>委員會</w:t>
      </w:r>
      <w:r w:rsidR="00F17D75" w:rsidRPr="009759A3">
        <w:rPr>
          <w:rFonts w:hAnsi="標楷體" w:hint="eastAsia"/>
          <w:bCs w:val="0"/>
          <w:lang w:eastAsia="zh-HK"/>
        </w:rPr>
        <w:t>即依</w:t>
      </w:r>
      <w:r w:rsidR="003E4AF3" w:rsidRPr="009759A3">
        <w:rPr>
          <w:rFonts w:hAnsi="標楷體" w:hint="eastAsia"/>
          <w:bCs w:val="0"/>
          <w:lang w:eastAsia="zh-HK"/>
        </w:rPr>
        <w:t>照</w:t>
      </w:r>
      <w:r w:rsidR="00F17D75" w:rsidRPr="009759A3">
        <w:rPr>
          <w:rFonts w:hAnsi="標楷體" w:hint="eastAsia"/>
          <w:bCs w:val="0"/>
          <w:lang w:eastAsia="zh-HK"/>
        </w:rPr>
        <w:t>該決議草稿內容</w:t>
      </w:r>
      <w:r w:rsidR="00F17D75" w:rsidRPr="009759A3">
        <w:rPr>
          <w:rFonts w:hAnsi="標楷體" w:hint="eastAsia"/>
          <w:bCs w:val="0"/>
        </w:rPr>
        <w:t>，</w:t>
      </w:r>
      <w:r w:rsidR="00F17D75" w:rsidRPr="009759A3">
        <w:rPr>
          <w:rFonts w:hAnsi="標楷體" w:hint="eastAsia"/>
          <w:bCs w:val="0"/>
          <w:lang w:eastAsia="zh-HK"/>
        </w:rPr>
        <w:t>作成「口頭提醒不得再犯」之</w:t>
      </w:r>
      <w:r w:rsidR="00455646" w:rsidRPr="009759A3">
        <w:rPr>
          <w:rFonts w:hAnsi="標楷體" w:hint="eastAsia"/>
          <w:bCs w:val="0"/>
          <w:lang w:eastAsia="zh-HK"/>
        </w:rPr>
        <w:t>處置</w:t>
      </w:r>
      <w:r w:rsidR="00F17D75" w:rsidRPr="009759A3">
        <w:rPr>
          <w:rFonts w:hAnsi="標楷體" w:hint="eastAsia"/>
          <w:bCs w:val="0"/>
          <w:lang w:eastAsia="zh-HK"/>
        </w:rPr>
        <w:t>決議</w:t>
      </w:r>
      <w:r w:rsidR="002A0B0B" w:rsidRPr="009759A3">
        <w:rPr>
          <w:rFonts w:hAnsi="標楷體" w:hint="eastAsia"/>
          <w:bCs w:val="0"/>
        </w:rPr>
        <w:t>，</w:t>
      </w:r>
      <w:r w:rsidR="002A0B0B" w:rsidRPr="009759A3">
        <w:rPr>
          <w:rFonts w:hAnsi="標楷體" w:hint="eastAsia"/>
          <w:bCs w:val="0"/>
          <w:lang w:eastAsia="zh-HK"/>
        </w:rPr>
        <w:t>連</w:t>
      </w:r>
      <w:r w:rsidR="002A0B0B" w:rsidRPr="009759A3">
        <w:rPr>
          <w:rFonts w:hAnsi="標楷體" w:hint="eastAsia"/>
          <w:bCs w:val="0"/>
        </w:rPr>
        <w:t>8</w:t>
      </w:r>
      <w:r w:rsidR="002A0B0B" w:rsidRPr="009759A3">
        <w:rPr>
          <w:rFonts w:hAnsi="標楷體" w:hint="eastAsia"/>
          <w:bCs w:val="0"/>
          <w:lang w:eastAsia="zh-HK"/>
        </w:rPr>
        <w:t>點理由均完全相同</w:t>
      </w:r>
      <w:r w:rsidR="00630675" w:rsidRPr="009759A3">
        <w:rPr>
          <w:rFonts w:hAnsi="標楷體" w:hint="eastAsia"/>
          <w:bCs w:val="0"/>
        </w:rPr>
        <w:t>，</w:t>
      </w:r>
      <w:r w:rsidR="00213B58" w:rsidRPr="009759A3">
        <w:rPr>
          <w:rFonts w:hAnsi="標楷體" w:hint="eastAsia"/>
          <w:bCs w:val="0"/>
          <w:lang w:eastAsia="zh-HK"/>
        </w:rPr>
        <w:t>違反</w:t>
      </w:r>
      <w:r w:rsidR="00630675" w:rsidRPr="009759A3">
        <w:rPr>
          <w:rFonts w:hAnsi="標楷體"/>
        </w:rPr>
        <w:t>公務員服務法第1</w:t>
      </w:r>
      <w:r w:rsidR="00213B58" w:rsidRPr="009759A3">
        <w:rPr>
          <w:rFonts w:hAnsi="標楷體" w:hint="eastAsia"/>
        </w:rPr>
        <w:t>5</w:t>
      </w:r>
      <w:r w:rsidR="00630675" w:rsidRPr="009759A3">
        <w:rPr>
          <w:rFonts w:hAnsi="標楷體"/>
        </w:rPr>
        <w:t>條</w:t>
      </w:r>
      <w:r w:rsidR="00213B58" w:rsidRPr="009759A3">
        <w:rPr>
          <w:rFonts w:hAnsi="標楷體" w:hint="eastAsia"/>
        </w:rPr>
        <w:t>，</w:t>
      </w:r>
      <w:r w:rsidR="00910F01" w:rsidRPr="009759A3">
        <w:rPr>
          <w:rFonts w:hAnsi="標楷體" w:hint="eastAsia"/>
          <w:lang w:eastAsia="zh-HK"/>
        </w:rPr>
        <w:t>公務員</w:t>
      </w:r>
      <w:r w:rsidR="00213B58" w:rsidRPr="009759A3">
        <w:rPr>
          <w:rFonts w:hint="eastAsia"/>
        </w:rPr>
        <w:t>不得就其主管事件有所關說或請託</w:t>
      </w:r>
      <w:r w:rsidR="00630675" w:rsidRPr="009759A3">
        <w:rPr>
          <w:rFonts w:hAnsi="標楷體" w:hint="eastAsia"/>
          <w:lang w:eastAsia="zh-HK"/>
        </w:rPr>
        <w:t>之</w:t>
      </w:r>
      <w:r w:rsidR="00213B58" w:rsidRPr="009759A3">
        <w:rPr>
          <w:rFonts w:hAnsi="標楷體" w:hint="eastAsia"/>
          <w:lang w:eastAsia="zh-HK"/>
        </w:rPr>
        <w:t>規定</w:t>
      </w:r>
      <w:r w:rsidR="00EC493D" w:rsidRPr="009759A3">
        <w:rPr>
          <w:rFonts w:hAnsi="標楷體" w:hint="eastAsia"/>
          <w:bCs w:val="0"/>
        </w:rPr>
        <w:t>，</w:t>
      </w:r>
      <w:proofErr w:type="gramStart"/>
      <w:r w:rsidR="00EC493D" w:rsidRPr="009759A3">
        <w:rPr>
          <w:rFonts w:hAnsi="標楷體" w:hint="eastAsia"/>
          <w:bCs w:val="0"/>
          <w:lang w:eastAsia="zh-HK"/>
        </w:rPr>
        <w:t>核其</w:t>
      </w:r>
      <w:r w:rsidR="000E4A0C" w:rsidRPr="009759A3">
        <w:rPr>
          <w:rFonts w:hAnsi="標楷體"/>
        </w:rPr>
        <w:t>違</w:t>
      </w:r>
      <w:proofErr w:type="gramEnd"/>
      <w:r w:rsidR="000E4A0C" w:rsidRPr="009759A3">
        <w:rPr>
          <w:rFonts w:hAnsi="標楷體"/>
        </w:rPr>
        <w:t>失事證明確，</w:t>
      </w:r>
      <w:r w:rsidR="00EC493D" w:rsidRPr="009759A3">
        <w:rPr>
          <w:rFonts w:hAnsi="標楷體" w:hint="eastAsia"/>
          <w:lang w:eastAsia="zh-HK"/>
        </w:rPr>
        <w:t>情節重大</w:t>
      </w:r>
      <w:r w:rsidR="00EC493D" w:rsidRPr="009759A3">
        <w:rPr>
          <w:rFonts w:hAnsi="標楷體" w:hint="eastAsia"/>
        </w:rPr>
        <w:t>，</w:t>
      </w:r>
      <w:proofErr w:type="gramStart"/>
      <w:r w:rsidR="004418A1" w:rsidRPr="009759A3">
        <w:rPr>
          <w:rFonts w:hAnsi="標楷體"/>
        </w:rPr>
        <w:t>爰</w:t>
      </w:r>
      <w:proofErr w:type="gramEnd"/>
      <w:r w:rsidR="004418A1" w:rsidRPr="009759A3">
        <w:rPr>
          <w:rFonts w:hAnsi="標楷體"/>
        </w:rPr>
        <w:t>依法提案彈劾。</w:t>
      </w:r>
    </w:p>
    <w:p w:rsidR="004D3439" w:rsidRPr="009759A3" w:rsidRDefault="00240F9D">
      <w:pPr>
        <w:pStyle w:val="1"/>
        <w:rPr>
          <w:rFonts w:hAnsi="標楷體"/>
        </w:rPr>
      </w:pPr>
      <w:r w:rsidRPr="009759A3">
        <w:rPr>
          <w:rFonts w:hAnsi="標楷體"/>
        </w:rPr>
        <w:t>違法</w:t>
      </w:r>
      <w:r w:rsidR="00424E29" w:rsidRPr="009759A3">
        <w:rPr>
          <w:rFonts w:hAnsi="標楷體" w:hint="eastAsia"/>
          <w:lang w:eastAsia="zh-HK"/>
        </w:rPr>
        <w:t>或</w:t>
      </w:r>
      <w:r w:rsidR="00424E29" w:rsidRPr="009759A3">
        <w:rPr>
          <w:rFonts w:hAnsi="標楷體"/>
        </w:rPr>
        <w:t>失職之事實</w:t>
      </w:r>
      <w:r w:rsidR="00424E29" w:rsidRPr="009759A3">
        <w:rPr>
          <w:rFonts w:hAnsi="標楷體" w:hint="eastAsia"/>
          <w:lang w:eastAsia="zh-HK"/>
        </w:rPr>
        <w:t>及</w:t>
      </w:r>
      <w:r w:rsidRPr="009759A3">
        <w:rPr>
          <w:rFonts w:hAnsi="標楷體"/>
        </w:rPr>
        <w:t>證據：</w:t>
      </w:r>
    </w:p>
    <w:p w:rsidR="0052760E" w:rsidRPr="009759A3" w:rsidRDefault="00584AE8" w:rsidP="00213B58">
      <w:pPr>
        <w:pStyle w:val="2"/>
        <w:ind w:left="1037"/>
      </w:pPr>
      <w:bookmarkStart w:id="14" w:name="_Toc524902730"/>
      <w:r>
        <w:t>被彈劾人</w:t>
      </w:r>
      <w:r w:rsidR="00BA62CD" w:rsidRPr="009759A3">
        <w:rPr>
          <w:rFonts w:hint="eastAsia"/>
          <w:lang w:eastAsia="zh-HK"/>
        </w:rPr>
        <w:t>許春鎮</w:t>
      </w:r>
      <w:r w:rsidR="00890485" w:rsidRPr="009759A3">
        <w:rPr>
          <w:rFonts w:hint="eastAsia"/>
          <w:lang w:eastAsia="zh-HK"/>
        </w:rPr>
        <w:t>自</w:t>
      </w:r>
      <w:r w:rsidR="00890485" w:rsidRPr="009759A3">
        <w:rPr>
          <w:rFonts w:hint="eastAsia"/>
        </w:rPr>
        <w:t>96</w:t>
      </w:r>
      <w:r w:rsidR="00E75758" w:rsidRPr="009759A3">
        <w:rPr>
          <w:rFonts w:hint="eastAsia"/>
        </w:rPr>
        <w:t>年2月</w:t>
      </w:r>
      <w:r w:rsidR="00890485" w:rsidRPr="009759A3">
        <w:rPr>
          <w:rFonts w:hint="eastAsia"/>
        </w:rPr>
        <w:t>1</w:t>
      </w:r>
      <w:r w:rsidR="00E75758" w:rsidRPr="009759A3">
        <w:rPr>
          <w:rFonts w:hint="eastAsia"/>
        </w:rPr>
        <w:t>日</w:t>
      </w:r>
      <w:r w:rsidR="00890485" w:rsidRPr="009759A3">
        <w:rPr>
          <w:rFonts w:hint="eastAsia"/>
          <w:lang w:eastAsia="zh-HK"/>
        </w:rPr>
        <w:t>起受聘擔任海洋大學海法所之專任助理教授</w:t>
      </w:r>
      <w:r w:rsidR="00890485" w:rsidRPr="009759A3">
        <w:rPr>
          <w:rFonts w:hint="eastAsia"/>
        </w:rPr>
        <w:t>，101</w:t>
      </w:r>
      <w:r w:rsidR="00890485" w:rsidRPr="009759A3">
        <w:rPr>
          <w:rFonts w:hint="eastAsia"/>
          <w:lang w:eastAsia="zh-HK"/>
        </w:rPr>
        <w:t>年</w:t>
      </w:r>
      <w:r w:rsidR="00890485" w:rsidRPr="009759A3">
        <w:rPr>
          <w:rFonts w:hint="eastAsia"/>
        </w:rPr>
        <w:t>8</w:t>
      </w:r>
      <w:r w:rsidR="00890485" w:rsidRPr="009759A3">
        <w:rPr>
          <w:rFonts w:hint="eastAsia"/>
          <w:lang w:eastAsia="zh-HK"/>
        </w:rPr>
        <w:t>月</w:t>
      </w:r>
      <w:r w:rsidR="00890485" w:rsidRPr="009759A3">
        <w:rPr>
          <w:rFonts w:hint="eastAsia"/>
        </w:rPr>
        <w:t>1</w:t>
      </w:r>
      <w:r w:rsidR="00890485" w:rsidRPr="009759A3">
        <w:rPr>
          <w:rFonts w:hint="eastAsia"/>
          <w:lang w:eastAsia="zh-HK"/>
        </w:rPr>
        <w:t>日升任為專任副教授</w:t>
      </w:r>
      <w:r w:rsidR="00890485" w:rsidRPr="009759A3">
        <w:rPr>
          <w:rFonts w:hint="eastAsia"/>
        </w:rPr>
        <w:t>，</w:t>
      </w:r>
      <w:r w:rsidR="00890485" w:rsidRPr="009759A3">
        <w:rPr>
          <w:rFonts w:hint="eastAsia"/>
          <w:lang w:eastAsia="zh-HK"/>
        </w:rPr>
        <w:t>並自</w:t>
      </w:r>
      <w:r w:rsidR="00E3169D" w:rsidRPr="009759A3">
        <w:rPr>
          <w:rFonts w:hint="eastAsia"/>
        </w:rPr>
        <w:t>102</w:t>
      </w:r>
      <w:r w:rsidR="00E3169D" w:rsidRPr="009759A3">
        <w:rPr>
          <w:rFonts w:hint="eastAsia"/>
          <w:lang w:eastAsia="zh-HK"/>
        </w:rPr>
        <w:t>年</w:t>
      </w:r>
      <w:r w:rsidR="00E3169D" w:rsidRPr="009759A3">
        <w:rPr>
          <w:rFonts w:hint="eastAsia"/>
        </w:rPr>
        <w:t>8</w:t>
      </w:r>
      <w:r w:rsidR="00E3169D" w:rsidRPr="009759A3">
        <w:rPr>
          <w:rFonts w:hint="eastAsia"/>
          <w:lang w:eastAsia="zh-HK"/>
        </w:rPr>
        <w:t>月</w:t>
      </w:r>
      <w:r w:rsidR="00E3169D" w:rsidRPr="009759A3">
        <w:rPr>
          <w:rFonts w:hint="eastAsia"/>
        </w:rPr>
        <w:t>1</w:t>
      </w:r>
      <w:r w:rsidR="00E3169D" w:rsidRPr="009759A3">
        <w:rPr>
          <w:rFonts w:hint="eastAsia"/>
          <w:lang w:eastAsia="zh-HK"/>
        </w:rPr>
        <w:t>日</w:t>
      </w:r>
      <w:r w:rsidR="00890485" w:rsidRPr="009759A3">
        <w:rPr>
          <w:rFonts w:hint="eastAsia"/>
          <w:lang w:eastAsia="zh-HK"/>
        </w:rPr>
        <w:t>起至</w:t>
      </w:r>
      <w:r w:rsidR="00E3169D" w:rsidRPr="009759A3">
        <w:rPr>
          <w:rFonts w:hint="eastAsia"/>
        </w:rPr>
        <w:t>108</w:t>
      </w:r>
      <w:r w:rsidR="00E3169D" w:rsidRPr="009759A3">
        <w:rPr>
          <w:rFonts w:hint="eastAsia"/>
          <w:lang w:eastAsia="zh-HK"/>
        </w:rPr>
        <w:t>年</w:t>
      </w:r>
      <w:r w:rsidR="00E3169D" w:rsidRPr="009759A3">
        <w:rPr>
          <w:rFonts w:hint="eastAsia"/>
        </w:rPr>
        <w:t>7</w:t>
      </w:r>
      <w:r w:rsidR="00E3169D" w:rsidRPr="009759A3">
        <w:rPr>
          <w:rFonts w:hint="eastAsia"/>
          <w:lang w:eastAsia="zh-HK"/>
        </w:rPr>
        <w:t>月</w:t>
      </w:r>
      <w:r w:rsidR="00E3169D" w:rsidRPr="009759A3">
        <w:rPr>
          <w:rFonts w:hint="eastAsia"/>
        </w:rPr>
        <w:t>31</w:t>
      </w:r>
      <w:r w:rsidR="00E3169D" w:rsidRPr="009759A3">
        <w:rPr>
          <w:rFonts w:hint="eastAsia"/>
          <w:lang w:eastAsia="zh-HK"/>
        </w:rPr>
        <w:t>日止</w:t>
      </w:r>
      <w:r w:rsidR="00C24A8F" w:rsidRPr="009759A3">
        <w:rPr>
          <w:rFonts w:hint="eastAsia"/>
        </w:rPr>
        <w:t>，</w:t>
      </w:r>
      <w:r w:rsidR="009F3F46" w:rsidRPr="009759A3">
        <w:rPr>
          <w:rFonts w:hint="eastAsia"/>
          <w:lang w:eastAsia="zh-HK"/>
        </w:rPr>
        <w:t>兼</w:t>
      </w:r>
      <w:r w:rsidR="00C24A8F" w:rsidRPr="009759A3">
        <w:rPr>
          <w:rFonts w:hint="eastAsia"/>
          <w:lang w:eastAsia="zh-HK"/>
        </w:rPr>
        <w:t>任海洋大學海法所所長</w:t>
      </w:r>
      <w:r w:rsidR="009F3F46" w:rsidRPr="009759A3">
        <w:rPr>
          <w:rFonts w:hint="eastAsia"/>
          <w:lang w:eastAsia="zh-HK"/>
        </w:rPr>
        <w:t>之行政</w:t>
      </w:r>
      <w:r w:rsidR="00C24A8F" w:rsidRPr="009759A3">
        <w:rPr>
          <w:rFonts w:hint="eastAsia"/>
          <w:lang w:eastAsia="zh-HK"/>
        </w:rPr>
        <w:t>職務</w:t>
      </w:r>
      <w:r w:rsidR="001863D2" w:rsidRPr="009759A3">
        <w:t>(附件1，第1頁)</w:t>
      </w:r>
      <w:r w:rsidR="001863D2" w:rsidRPr="009759A3">
        <w:rPr>
          <w:rFonts w:hint="eastAsia"/>
        </w:rPr>
        <w:t>，</w:t>
      </w:r>
      <w:r w:rsidR="001863D2" w:rsidRPr="009759A3">
        <w:rPr>
          <w:rFonts w:hint="eastAsia"/>
          <w:lang w:eastAsia="zh-HK"/>
        </w:rPr>
        <w:t>依行政院核定之「</w:t>
      </w:r>
      <w:r w:rsidR="001863D2" w:rsidRPr="009759A3">
        <w:rPr>
          <w:rFonts w:hAnsi="標楷體" w:hint="eastAsia"/>
          <w:lang w:eastAsia="zh-HK"/>
        </w:rPr>
        <w:t>公立各級學校校長及教師兼任主管人員主管職務加給表」</w:t>
      </w:r>
      <w:r w:rsidR="001863D2" w:rsidRPr="009759A3">
        <w:rPr>
          <w:rFonts w:hAnsi="標楷體" w:hint="eastAsia"/>
        </w:rPr>
        <w:t>，</w:t>
      </w:r>
      <w:r w:rsidR="001863D2" w:rsidRPr="009759A3">
        <w:rPr>
          <w:rFonts w:hAnsi="標楷體" w:hint="eastAsia"/>
          <w:lang w:eastAsia="zh-HK"/>
        </w:rPr>
        <w:t>為</w:t>
      </w:r>
      <w:proofErr w:type="gramStart"/>
      <w:r w:rsidR="001863D2" w:rsidRPr="009759A3">
        <w:rPr>
          <w:rFonts w:hAnsi="標楷體" w:hint="eastAsia"/>
          <w:lang w:eastAsia="zh-HK"/>
        </w:rPr>
        <w:t>相當</w:t>
      </w:r>
      <w:proofErr w:type="gramEnd"/>
      <w:r w:rsidR="001863D2" w:rsidRPr="009759A3">
        <w:rPr>
          <w:rFonts w:hAnsi="標楷體"/>
        </w:rPr>
        <w:t>簡任第1</w:t>
      </w:r>
      <w:r w:rsidR="001863D2" w:rsidRPr="009759A3">
        <w:rPr>
          <w:rFonts w:hAnsi="標楷體" w:hint="eastAsia"/>
        </w:rPr>
        <w:t>2</w:t>
      </w:r>
      <w:r w:rsidR="001863D2" w:rsidRPr="009759A3">
        <w:rPr>
          <w:rFonts w:hAnsi="標楷體"/>
        </w:rPr>
        <w:t>職</w:t>
      </w:r>
      <w:r w:rsidR="001863D2" w:rsidRPr="009759A3">
        <w:rPr>
          <w:rFonts w:hAnsi="標楷體"/>
        </w:rPr>
        <w:lastRenderedPageBreak/>
        <w:t>等之主管職務</w:t>
      </w:r>
      <w:r w:rsidR="0030318D" w:rsidRPr="009759A3">
        <w:t>(附件</w:t>
      </w:r>
      <w:r w:rsidR="001863D2" w:rsidRPr="009759A3">
        <w:rPr>
          <w:rFonts w:hint="eastAsia"/>
        </w:rPr>
        <w:t>2</w:t>
      </w:r>
      <w:r w:rsidR="0030318D" w:rsidRPr="009759A3">
        <w:t>，</w:t>
      </w:r>
      <w:r w:rsidR="008E7234" w:rsidRPr="009759A3">
        <w:t>第</w:t>
      </w:r>
      <w:r w:rsidR="001863D2" w:rsidRPr="009759A3">
        <w:rPr>
          <w:rFonts w:hint="eastAsia"/>
        </w:rPr>
        <w:t>2</w:t>
      </w:r>
      <w:r w:rsidR="008E7234" w:rsidRPr="009759A3">
        <w:t>頁</w:t>
      </w:r>
      <w:r w:rsidR="0030318D" w:rsidRPr="009759A3">
        <w:t>)</w:t>
      </w:r>
      <w:r w:rsidR="00E2457D" w:rsidRPr="009759A3">
        <w:t>。</w:t>
      </w:r>
    </w:p>
    <w:p w:rsidR="00507C13" w:rsidRPr="009759A3" w:rsidRDefault="00E75758" w:rsidP="00023B02">
      <w:pPr>
        <w:pStyle w:val="2"/>
        <w:ind w:left="1037"/>
      </w:pPr>
      <w:r w:rsidRPr="009759A3">
        <w:rPr>
          <w:rFonts w:hint="eastAsia"/>
        </w:rPr>
        <w:t>查</w:t>
      </w:r>
      <w:r w:rsidR="00010C6A" w:rsidRPr="009759A3">
        <w:rPr>
          <w:rFonts w:hint="eastAsia"/>
        </w:rPr>
        <w:t>太空梭</w:t>
      </w:r>
      <w:r w:rsidR="00010C6A" w:rsidRPr="009759A3">
        <w:rPr>
          <w:rFonts w:hint="eastAsia"/>
          <w:lang w:eastAsia="zh-HK"/>
        </w:rPr>
        <w:t>公司</w:t>
      </w:r>
      <w:r w:rsidR="002B2D25" w:rsidRPr="009759A3">
        <w:rPr>
          <w:rFonts w:hint="eastAsia"/>
        </w:rPr>
        <w:t>係</w:t>
      </w:r>
      <w:r w:rsidR="00C54DE4" w:rsidRPr="009759A3">
        <w:rPr>
          <w:rFonts w:hint="eastAsia"/>
        </w:rPr>
        <w:t>於</w:t>
      </w:r>
      <w:r w:rsidR="008B59C2" w:rsidRPr="009759A3">
        <w:rPr>
          <w:rFonts w:hint="eastAsia"/>
        </w:rPr>
        <w:t>74</w:t>
      </w:r>
      <w:r w:rsidR="00C54DE4" w:rsidRPr="009759A3">
        <w:rPr>
          <w:rFonts w:hint="eastAsia"/>
        </w:rPr>
        <w:t>年</w:t>
      </w:r>
      <w:r w:rsidR="008B59C2" w:rsidRPr="009759A3">
        <w:rPr>
          <w:rFonts w:hint="eastAsia"/>
        </w:rPr>
        <w:t>10</w:t>
      </w:r>
      <w:r w:rsidR="00C54DE4" w:rsidRPr="009759A3">
        <w:rPr>
          <w:rFonts w:hint="eastAsia"/>
        </w:rPr>
        <w:t>月</w:t>
      </w:r>
      <w:r w:rsidR="008B59C2" w:rsidRPr="009759A3">
        <w:rPr>
          <w:rFonts w:hint="eastAsia"/>
        </w:rPr>
        <w:t>16</w:t>
      </w:r>
      <w:r w:rsidR="00C54DE4" w:rsidRPr="009759A3">
        <w:rPr>
          <w:rFonts w:hint="eastAsia"/>
        </w:rPr>
        <w:t>日經核准設立登記</w:t>
      </w:r>
      <w:r w:rsidR="008B59C2" w:rsidRPr="009759A3">
        <w:rPr>
          <w:rFonts w:hint="eastAsia"/>
          <w:lang w:eastAsia="zh-HK"/>
        </w:rPr>
        <w:t>之股份有限公司</w:t>
      </w:r>
      <w:r w:rsidR="00101487" w:rsidRPr="009759A3">
        <w:t>(附件</w:t>
      </w:r>
      <w:r w:rsidR="00101487" w:rsidRPr="009759A3">
        <w:rPr>
          <w:rFonts w:hint="eastAsia"/>
        </w:rPr>
        <w:t>3</w:t>
      </w:r>
      <w:r w:rsidR="00101487" w:rsidRPr="009759A3">
        <w:t>，第</w:t>
      </w:r>
      <w:r w:rsidR="00101487" w:rsidRPr="009759A3">
        <w:rPr>
          <w:rFonts w:hint="eastAsia"/>
        </w:rPr>
        <w:t>3-4</w:t>
      </w:r>
      <w:r w:rsidR="00101487" w:rsidRPr="009759A3">
        <w:t>頁)</w:t>
      </w:r>
      <w:r w:rsidR="00C54DE4" w:rsidRPr="009759A3">
        <w:rPr>
          <w:rFonts w:hint="eastAsia"/>
        </w:rPr>
        <w:t>，</w:t>
      </w:r>
      <w:r w:rsidR="008B59C2" w:rsidRPr="009759A3">
        <w:rPr>
          <w:rFonts w:hint="eastAsia"/>
          <w:lang w:eastAsia="zh-HK"/>
        </w:rPr>
        <w:t>並於</w:t>
      </w:r>
      <w:r w:rsidR="008B59C2" w:rsidRPr="009759A3">
        <w:rPr>
          <w:rFonts w:hint="eastAsia"/>
        </w:rPr>
        <w:t>89</w:t>
      </w:r>
      <w:r w:rsidR="008B59C2" w:rsidRPr="009759A3">
        <w:rPr>
          <w:rFonts w:hint="eastAsia"/>
          <w:lang w:eastAsia="zh-HK"/>
        </w:rPr>
        <w:t>年</w:t>
      </w:r>
      <w:r w:rsidR="008B59C2" w:rsidRPr="009759A3">
        <w:rPr>
          <w:rFonts w:hint="eastAsia"/>
        </w:rPr>
        <w:t>11</w:t>
      </w:r>
      <w:r w:rsidR="008B59C2" w:rsidRPr="009759A3">
        <w:rPr>
          <w:rFonts w:hint="eastAsia"/>
          <w:lang w:eastAsia="zh-HK"/>
        </w:rPr>
        <w:t>月</w:t>
      </w:r>
      <w:r w:rsidR="008B59C2" w:rsidRPr="009759A3">
        <w:rPr>
          <w:rFonts w:hint="eastAsia"/>
        </w:rPr>
        <w:t>10</w:t>
      </w:r>
      <w:r w:rsidR="008B59C2" w:rsidRPr="009759A3">
        <w:rPr>
          <w:rFonts w:hint="eastAsia"/>
          <w:lang w:eastAsia="zh-HK"/>
        </w:rPr>
        <w:t>日成為</w:t>
      </w:r>
      <w:r w:rsidR="006D030A" w:rsidRPr="009759A3">
        <w:rPr>
          <w:rFonts w:hint="eastAsia"/>
          <w:lang w:eastAsia="zh-HK"/>
        </w:rPr>
        <w:t>股票在證券交易所上市之</w:t>
      </w:r>
      <w:r w:rsidR="008B59C2" w:rsidRPr="009759A3">
        <w:rPr>
          <w:rFonts w:hint="eastAsia"/>
          <w:lang w:eastAsia="zh-HK"/>
        </w:rPr>
        <w:t>上市公司</w:t>
      </w:r>
      <w:r w:rsidR="00101487" w:rsidRPr="009759A3">
        <w:t>(附件</w:t>
      </w:r>
      <w:r w:rsidR="00101487" w:rsidRPr="009759A3">
        <w:rPr>
          <w:rFonts w:hint="eastAsia"/>
        </w:rPr>
        <w:t>4</w:t>
      </w:r>
      <w:r w:rsidR="00101487" w:rsidRPr="009759A3">
        <w:t>，第</w:t>
      </w:r>
      <w:r w:rsidR="00101487" w:rsidRPr="009759A3">
        <w:rPr>
          <w:rFonts w:hint="eastAsia"/>
        </w:rPr>
        <w:t>5-6</w:t>
      </w:r>
      <w:r w:rsidR="00101487" w:rsidRPr="009759A3">
        <w:t>頁)</w:t>
      </w:r>
      <w:r w:rsidR="00C54DE4" w:rsidRPr="009759A3">
        <w:rPr>
          <w:rFonts w:hint="eastAsia"/>
        </w:rPr>
        <w:t>。</w:t>
      </w:r>
      <w:proofErr w:type="gramStart"/>
      <w:r w:rsidR="008B59C2" w:rsidRPr="009759A3">
        <w:rPr>
          <w:rFonts w:hint="eastAsia"/>
          <w:lang w:eastAsia="zh-HK"/>
        </w:rPr>
        <w:t>嗣</w:t>
      </w:r>
      <w:proofErr w:type="gramEnd"/>
      <w:r w:rsidR="008B59C2" w:rsidRPr="009759A3">
        <w:rPr>
          <w:rFonts w:hint="eastAsia"/>
          <w:lang w:eastAsia="zh-HK"/>
        </w:rPr>
        <w:t>因應</w:t>
      </w:r>
      <w:r w:rsidR="001837A2" w:rsidRPr="009759A3">
        <w:rPr>
          <w:rFonts w:hint="eastAsia"/>
          <w:lang w:eastAsia="zh-HK"/>
        </w:rPr>
        <w:t>我國金融主管機關推動</w:t>
      </w:r>
      <w:r w:rsidR="001837A2" w:rsidRPr="009759A3">
        <w:rPr>
          <w:rFonts w:hAnsi="標楷體" w:hint="eastAsia"/>
          <w:lang w:eastAsia="zh-HK"/>
        </w:rPr>
        <w:t>強化公司治理</w:t>
      </w:r>
      <w:r w:rsidR="001837A2" w:rsidRPr="009759A3">
        <w:rPr>
          <w:rFonts w:hAnsi="標楷體" w:hint="eastAsia"/>
        </w:rPr>
        <w:t>，</w:t>
      </w:r>
      <w:r w:rsidR="001837A2" w:rsidRPr="009759A3">
        <w:rPr>
          <w:rFonts w:hAnsi="標楷體" w:hint="eastAsia"/>
          <w:lang w:eastAsia="zh-HK"/>
        </w:rPr>
        <w:t>落實上市</w:t>
      </w:r>
      <w:r w:rsidR="001837A2" w:rsidRPr="009759A3">
        <w:rPr>
          <w:rFonts w:hAnsi="標楷體" w:hint="eastAsia"/>
        </w:rPr>
        <w:t>(</w:t>
      </w:r>
      <w:r w:rsidR="001837A2" w:rsidRPr="009759A3">
        <w:rPr>
          <w:rFonts w:hAnsi="標楷體" w:hint="eastAsia"/>
          <w:lang w:eastAsia="zh-HK"/>
        </w:rPr>
        <w:t>櫃</w:t>
      </w:r>
      <w:r w:rsidR="001837A2" w:rsidRPr="009759A3">
        <w:rPr>
          <w:rFonts w:hAnsi="標楷體" w:hint="eastAsia"/>
        </w:rPr>
        <w:t>)</w:t>
      </w:r>
      <w:r w:rsidR="001837A2" w:rsidRPr="009759A3">
        <w:rPr>
          <w:rFonts w:hAnsi="標楷體" w:hint="eastAsia"/>
          <w:lang w:eastAsia="zh-HK"/>
        </w:rPr>
        <w:t>公司董監酬金資訊揭露</w:t>
      </w:r>
      <w:r w:rsidR="001837A2" w:rsidRPr="009759A3">
        <w:rPr>
          <w:rFonts w:hint="eastAsia"/>
          <w:lang w:eastAsia="zh-HK"/>
        </w:rPr>
        <w:t>政策</w:t>
      </w:r>
      <w:r w:rsidR="001837A2" w:rsidRPr="009759A3">
        <w:rPr>
          <w:rFonts w:hint="eastAsia"/>
        </w:rPr>
        <w:t>，99</w:t>
      </w:r>
      <w:r w:rsidR="001837A2" w:rsidRPr="009759A3">
        <w:rPr>
          <w:rFonts w:hint="eastAsia"/>
          <w:lang w:eastAsia="zh-HK"/>
        </w:rPr>
        <w:t>年</w:t>
      </w:r>
      <w:r w:rsidR="001837A2" w:rsidRPr="009759A3">
        <w:rPr>
          <w:rFonts w:hint="eastAsia"/>
        </w:rPr>
        <w:t>11</w:t>
      </w:r>
      <w:r w:rsidR="001837A2" w:rsidRPr="009759A3">
        <w:rPr>
          <w:rFonts w:hint="eastAsia"/>
          <w:lang w:eastAsia="zh-HK"/>
        </w:rPr>
        <w:t>月</w:t>
      </w:r>
      <w:r w:rsidR="001837A2" w:rsidRPr="009759A3">
        <w:rPr>
          <w:rFonts w:hint="eastAsia"/>
        </w:rPr>
        <w:t>24</w:t>
      </w:r>
      <w:r w:rsidR="001837A2" w:rsidRPr="009759A3">
        <w:rPr>
          <w:rFonts w:hint="eastAsia"/>
          <w:lang w:eastAsia="zh-HK"/>
        </w:rPr>
        <w:t>日修正公布之</w:t>
      </w:r>
      <w:r w:rsidR="001837A2" w:rsidRPr="009759A3">
        <w:rPr>
          <w:rFonts w:hint="eastAsia"/>
        </w:rPr>
        <w:t>證券交易法</w:t>
      </w:r>
      <w:r w:rsidR="001837A2" w:rsidRPr="009759A3">
        <w:rPr>
          <w:rFonts w:hint="eastAsia"/>
          <w:lang w:eastAsia="zh-HK"/>
        </w:rPr>
        <w:t>增訂</w:t>
      </w:r>
      <w:r w:rsidR="001837A2" w:rsidRPr="009759A3">
        <w:rPr>
          <w:rFonts w:hint="eastAsia"/>
        </w:rPr>
        <w:t>第14條之6，</w:t>
      </w:r>
      <w:r w:rsidR="006D030A" w:rsidRPr="009759A3">
        <w:rPr>
          <w:rFonts w:hint="eastAsia"/>
          <w:lang w:eastAsia="zh-HK"/>
        </w:rPr>
        <w:t>其第</w:t>
      </w:r>
      <w:r w:rsidR="006D030A" w:rsidRPr="009759A3">
        <w:rPr>
          <w:rFonts w:hint="eastAsia"/>
        </w:rPr>
        <w:t>1</w:t>
      </w:r>
      <w:r w:rsidR="006D030A" w:rsidRPr="009759A3">
        <w:rPr>
          <w:rFonts w:hint="eastAsia"/>
          <w:lang w:eastAsia="zh-HK"/>
        </w:rPr>
        <w:t>項規定：「股票已在證券交易所上市或於證券商營業處所買賣之公司應設置薪資報酬委員會；其成員專業資格、所定職權之行使及相關事項之辦法，由主管機關定之。」</w:t>
      </w:r>
      <w:r w:rsidR="0074174B" w:rsidRPr="009759A3">
        <w:rPr>
          <w:rFonts w:hint="eastAsia"/>
          <w:lang w:eastAsia="zh-HK"/>
        </w:rPr>
        <w:t>強制</w:t>
      </w:r>
      <w:r w:rsidR="0074174B" w:rsidRPr="009759A3">
        <w:rPr>
          <w:rFonts w:hAnsi="標楷體" w:hint="eastAsia"/>
          <w:lang w:eastAsia="zh-HK"/>
        </w:rPr>
        <w:t>上市</w:t>
      </w:r>
      <w:r w:rsidR="0074174B" w:rsidRPr="009759A3">
        <w:rPr>
          <w:rFonts w:hAnsi="標楷體" w:hint="eastAsia"/>
        </w:rPr>
        <w:t>(</w:t>
      </w:r>
      <w:r w:rsidR="0074174B" w:rsidRPr="009759A3">
        <w:rPr>
          <w:rFonts w:hAnsi="標楷體" w:hint="eastAsia"/>
          <w:lang w:eastAsia="zh-HK"/>
        </w:rPr>
        <w:t>櫃</w:t>
      </w:r>
      <w:r w:rsidR="0074174B" w:rsidRPr="009759A3">
        <w:rPr>
          <w:rFonts w:hAnsi="標楷體" w:hint="eastAsia"/>
        </w:rPr>
        <w:t>)</w:t>
      </w:r>
      <w:r w:rsidR="0074174B" w:rsidRPr="009759A3">
        <w:rPr>
          <w:rFonts w:hAnsi="標楷體" w:hint="eastAsia"/>
          <w:lang w:eastAsia="zh-HK"/>
        </w:rPr>
        <w:t>公司</w:t>
      </w:r>
      <w:r w:rsidR="0074174B" w:rsidRPr="009759A3">
        <w:rPr>
          <w:rFonts w:hint="eastAsia"/>
        </w:rPr>
        <w:t>應</w:t>
      </w:r>
      <w:r w:rsidR="0074174B" w:rsidRPr="009759A3">
        <w:rPr>
          <w:rFonts w:hint="eastAsia"/>
          <w:lang w:eastAsia="zh-HK"/>
        </w:rPr>
        <w:t>依法</w:t>
      </w:r>
      <w:r w:rsidR="0074174B" w:rsidRPr="009759A3">
        <w:rPr>
          <w:rFonts w:hint="eastAsia"/>
        </w:rPr>
        <w:t>設置薪資報酬委員會</w:t>
      </w:r>
      <w:r w:rsidR="008B59C2" w:rsidRPr="009759A3">
        <w:rPr>
          <w:rFonts w:hint="eastAsia"/>
        </w:rPr>
        <w:t>，</w:t>
      </w:r>
      <w:r w:rsidR="0074174B" w:rsidRPr="009759A3">
        <w:rPr>
          <w:rFonts w:hint="eastAsia"/>
          <w:lang w:eastAsia="zh-HK"/>
        </w:rPr>
        <w:t>主管機關</w:t>
      </w:r>
      <w:r w:rsidR="00B7686B" w:rsidRPr="009759A3">
        <w:rPr>
          <w:rFonts w:hint="eastAsia"/>
          <w:lang w:eastAsia="zh-HK"/>
        </w:rPr>
        <w:t>金融監督管理委員會並依本條授權訂定</w:t>
      </w:r>
      <w:r w:rsidR="00EA563E" w:rsidRPr="009759A3">
        <w:rPr>
          <w:rFonts w:hint="eastAsia"/>
          <w:lang w:eastAsia="zh-HK"/>
        </w:rPr>
        <w:t>發布</w:t>
      </w:r>
      <w:r w:rsidR="0074174B" w:rsidRPr="009759A3">
        <w:rPr>
          <w:rFonts w:hint="eastAsia"/>
          <w:lang w:eastAsia="zh-HK"/>
        </w:rPr>
        <w:t>「</w:t>
      </w:r>
      <w:r w:rsidR="0074174B" w:rsidRPr="009759A3">
        <w:rPr>
          <w:rFonts w:hint="eastAsia"/>
        </w:rPr>
        <w:t>股票上市或於證券商營業處所買賣公司薪資報酬委員會設置及行使職權辦法</w:t>
      </w:r>
      <w:r w:rsidR="0074174B" w:rsidRPr="009759A3">
        <w:rPr>
          <w:rFonts w:hint="eastAsia"/>
          <w:lang w:eastAsia="zh-HK"/>
        </w:rPr>
        <w:t>」</w:t>
      </w:r>
      <w:r w:rsidR="0074174B" w:rsidRPr="009759A3">
        <w:rPr>
          <w:rFonts w:hint="eastAsia"/>
        </w:rPr>
        <w:t>，</w:t>
      </w:r>
      <w:r w:rsidR="000024E2" w:rsidRPr="009759A3">
        <w:rPr>
          <w:rFonts w:hint="eastAsia"/>
          <w:lang w:eastAsia="zh-HK"/>
        </w:rPr>
        <w:t>該辦法第</w:t>
      </w:r>
      <w:r w:rsidR="000024E2" w:rsidRPr="009759A3">
        <w:rPr>
          <w:rFonts w:hint="eastAsia"/>
        </w:rPr>
        <w:t>5</w:t>
      </w:r>
      <w:r w:rsidR="000024E2" w:rsidRPr="009759A3">
        <w:rPr>
          <w:rFonts w:hint="eastAsia"/>
          <w:lang w:eastAsia="zh-HK"/>
        </w:rPr>
        <w:t>條第</w:t>
      </w:r>
      <w:r w:rsidR="000024E2" w:rsidRPr="009759A3">
        <w:rPr>
          <w:rFonts w:hint="eastAsia"/>
        </w:rPr>
        <w:t>1</w:t>
      </w:r>
      <w:r w:rsidR="000024E2" w:rsidRPr="009759A3">
        <w:rPr>
          <w:rFonts w:hint="eastAsia"/>
          <w:lang w:eastAsia="zh-HK"/>
        </w:rPr>
        <w:t>項規定：「薪資報酬委員會之成員，應取得下列專業資格條件之一，並具備</w:t>
      </w:r>
      <w:r w:rsidR="000024E2" w:rsidRPr="009759A3">
        <w:rPr>
          <w:rFonts w:hint="eastAsia"/>
        </w:rPr>
        <w:t>5</w:t>
      </w:r>
      <w:r w:rsidR="000024E2" w:rsidRPr="009759A3">
        <w:rPr>
          <w:rFonts w:hint="eastAsia"/>
          <w:lang w:eastAsia="zh-HK"/>
        </w:rPr>
        <w:t>年以上工作經驗：一、商務、法務、財務、會計或公司業務所需相關科系之公私立大專院校講師以上。二、法官、檢察官、律師、會計師或其他與公司業務所需之國家考試及格領有證書之專門職業及技術人員。三、具有商務、法務、財務、會計或公司業務所需之工作經驗。」</w:t>
      </w:r>
      <w:r w:rsidR="0074174B" w:rsidRPr="009759A3">
        <w:rPr>
          <w:rFonts w:hint="eastAsia"/>
        </w:rPr>
        <w:t>太空梭</w:t>
      </w:r>
      <w:r w:rsidR="008B59C2" w:rsidRPr="009759A3">
        <w:rPr>
          <w:rFonts w:hint="eastAsia"/>
        </w:rPr>
        <w:t>公司</w:t>
      </w:r>
      <w:r w:rsidR="008B59C2" w:rsidRPr="009759A3">
        <w:rPr>
          <w:rFonts w:hint="eastAsia"/>
          <w:lang w:eastAsia="zh-HK"/>
        </w:rPr>
        <w:t>遂</w:t>
      </w:r>
      <w:r w:rsidR="009E1AB9" w:rsidRPr="009759A3">
        <w:rPr>
          <w:rFonts w:hint="eastAsia"/>
        </w:rPr>
        <w:t>於</w:t>
      </w:r>
      <w:r w:rsidR="001A60C1" w:rsidRPr="009759A3">
        <w:rPr>
          <w:rFonts w:hint="eastAsia"/>
        </w:rPr>
        <w:t>100</w:t>
      </w:r>
      <w:r w:rsidR="001A60C1" w:rsidRPr="009759A3">
        <w:rPr>
          <w:rFonts w:hint="eastAsia"/>
          <w:lang w:eastAsia="zh-HK"/>
        </w:rPr>
        <w:t>年</w:t>
      </w:r>
      <w:r w:rsidR="001A60C1" w:rsidRPr="009759A3">
        <w:rPr>
          <w:rFonts w:hint="eastAsia"/>
        </w:rPr>
        <w:t>12</w:t>
      </w:r>
      <w:r w:rsidR="001A60C1" w:rsidRPr="009759A3">
        <w:rPr>
          <w:rFonts w:hint="eastAsia"/>
          <w:lang w:eastAsia="zh-HK"/>
        </w:rPr>
        <w:t>月</w:t>
      </w:r>
      <w:r w:rsidR="001A60C1" w:rsidRPr="009759A3">
        <w:rPr>
          <w:rFonts w:hint="eastAsia"/>
        </w:rPr>
        <w:t>23</w:t>
      </w:r>
      <w:r w:rsidR="001A60C1" w:rsidRPr="009759A3">
        <w:rPr>
          <w:rFonts w:hint="eastAsia"/>
          <w:lang w:eastAsia="zh-HK"/>
        </w:rPr>
        <w:t>日起至</w:t>
      </w:r>
      <w:r w:rsidR="001A60C1" w:rsidRPr="009759A3">
        <w:rPr>
          <w:rFonts w:hint="eastAsia"/>
        </w:rPr>
        <w:t>103</w:t>
      </w:r>
      <w:r w:rsidR="001A60C1" w:rsidRPr="009759A3">
        <w:rPr>
          <w:rFonts w:hint="eastAsia"/>
          <w:lang w:eastAsia="zh-HK"/>
        </w:rPr>
        <w:t>年</w:t>
      </w:r>
      <w:r w:rsidR="001A60C1" w:rsidRPr="009759A3">
        <w:rPr>
          <w:rFonts w:hint="eastAsia"/>
        </w:rPr>
        <w:t>6</w:t>
      </w:r>
      <w:r w:rsidR="001A60C1" w:rsidRPr="009759A3">
        <w:rPr>
          <w:rFonts w:hint="eastAsia"/>
          <w:lang w:eastAsia="zh-HK"/>
        </w:rPr>
        <w:t>月</w:t>
      </w:r>
      <w:r w:rsidR="001A60C1" w:rsidRPr="009759A3">
        <w:rPr>
          <w:rFonts w:hint="eastAsia"/>
        </w:rPr>
        <w:t>21</w:t>
      </w:r>
      <w:r w:rsidR="001A60C1" w:rsidRPr="009759A3">
        <w:rPr>
          <w:rFonts w:hint="eastAsia"/>
          <w:lang w:eastAsia="zh-HK"/>
        </w:rPr>
        <w:t>日止</w:t>
      </w:r>
      <w:r w:rsidR="00620BA9" w:rsidRPr="009759A3">
        <w:rPr>
          <w:rFonts w:hint="eastAsia"/>
        </w:rPr>
        <w:t>(</w:t>
      </w:r>
      <w:r w:rsidR="00620BA9" w:rsidRPr="009759A3">
        <w:rPr>
          <w:rFonts w:hint="eastAsia"/>
          <w:lang w:eastAsia="zh-HK"/>
        </w:rPr>
        <w:t>第一屆</w:t>
      </w:r>
      <w:r w:rsidR="00620BA9" w:rsidRPr="009759A3">
        <w:rPr>
          <w:rFonts w:hint="eastAsia"/>
        </w:rPr>
        <w:t>)</w:t>
      </w:r>
      <w:r w:rsidR="001A60C1" w:rsidRPr="009759A3">
        <w:rPr>
          <w:rFonts w:hint="eastAsia"/>
        </w:rPr>
        <w:t>、103</w:t>
      </w:r>
      <w:r w:rsidR="001A60C1" w:rsidRPr="009759A3">
        <w:rPr>
          <w:rFonts w:hint="eastAsia"/>
          <w:lang w:eastAsia="zh-HK"/>
        </w:rPr>
        <w:t>年</w:t>
      </w:r>
      <w:r w:rsidR="001A60C1" w:rsidRPr="009759A3">
        <w:rPr>
          <w:rFonts w:hint="eastAsia"/>
        </w:rPr>
        <w:t>8</w:t>
      </w:r>
      <w:r w:rsidR="001A60C1" w:rsidRPr="009759A3">
        <w:rPr>
          <w:rFonts w:hint="eastAsia"/>
          <w:lang w:eastAsia="zh-HK"/>
        </w:rPr>
        <w:t>月</w:t>
      </w:r>
      <w:r w:rsidR="001A60C1" w:rsidRPr="009759A3">
        <w:rPr>
          <w:rFonts w:hint="eastAsia"/>
        </w:rPr>
        <w:t>13</w:t>
      </w:r>
      <w:r w:rsidR="001A60C1" w:rsidRPr="009759A3">
        <w:rPr>
          <w:rFonts w:hint="eastAsia"/>
          <w:lang w:eastAsia="zh-HK"/>
        </w:rPr>
        <w:t>日起至</w:t>
      </w:r>
      <w:r w:rsidR="001A60C1" w:rsidRPr="009759A3">
        <w:rPr>
          <w:rFonts w:hint="eastAsia"/>
        </w:rPr>
        <w:t>106</w:t>
      </w:r>
      <w:r w:rsidR="001A60C1" w:rsidRPr="009759A3">
        <w:rPr>
          <w:rFonts w:hint="eastAsia"/>
          <w:lang w:eastAsia="zh-HK"/>
        </w:rPr>
        <w:t>年</w:t>
      </w:r>
      <w:r w:rsidR="001A60C1" w:rsidRPr="009759A3">
        <w:rPr>
          <w:rFonts w:hint="eastAsia"/>
        </w:rPr>
        <w:t>6</w:t>
      </w:r>
      <w:r w:rsidR="001A60C1" w:rsidRPr="009759A3">
        <w:rPr>
          <w:rFonts w:hint="eastAsia"/>
          <w:lang w:eastAsia="zh-HK"/>
        </w:rPr>
        <w:t>月</w:t>
      </w:r>
      <w:r w:rsidR="001A60C1" w:rsidRPr="009759A3">
        <w:rPr>
          <w:rFonts w:hint="eastAsia"/>
        </w:rPr>
        <w:t>26</w:t>
      </w:r>
      <w:r w:rsidR="001A60C1" w:rsidRPr="009759A3">
        <w:rPr>
          <w:rFonts w:hint="eastAsia"/>
          <w:lang w:eastAsia="zh-HK"/>
        </w:rPr>
        <w:t>日止</w:t>
      </w:r>
      <w:r w:rsidR="00620BA9" w:rsidRPr="009759A3">
        <w:rPr>
          <w:rFonts w:hint="eastAsia"/>
        </w:rPr>
        <w:t>(</w:t>
      </w:r>
      <w:r w:rsidR="00620BA9" w:rsidRPr="009759A3">
        <w:rPr>
          <w:rFonts w:hint="eastAsia"/>
          <w:lang w:eastAsia="zh-HK"/>
        </w:rPr>
        <w:t>第二屆</w:t>
      </w:r>
      <w:r w:rsidR="00620BA9" w:rsidRPr="009759A3">
        <w:rPr>
          <w:rFonts w:hint="eastAsia"/>
        </w:rPr>
        <w:t>)</w:t>
      </w:r>
      <w:r w:rsidR="001A60C1" w:rsidRPr="009759A3">
        <w:rPr>
          <w:rFonts w:hint="eastAsia"/>
        </w:rPr>
        <w:t>，</w:t>
      </w:r>
      <w:r w:rsidR="001A60C1" w:rsidRPr="009759A3">
        <w:rPr>
          <w:rFonts w:hint="eastAsia"/>
          <w:lang w:eastAsia="zh-HK"/>
        </w:rPr>
        <w:t>及</w:t>
      </w:r>
      <w:r w:rsidR="001A60C1" w:rsidRPr="009759A3">
        <w:rPr>
          <w:rFonts w:hint="eastAsia"/>
        </w:rPr>
        <w:t>106</w:t>
      </w:r>
      <w:r w:rsidR="001A60C1" w:rsidRPr="009759A3">
        <w:rPr>
          <w:rFonts w:hint="eastAsia"/>
          <w:lang w:eastAsia="zh-HK"/>
        </w:rPr>
        <w:t>年</w:t>
      </w:r>
      <w:r w:rsidR="001A60C1" w:rsidRPr="009759A3">
        <w:rPr>
          <w:rFonts w:hint="eastAsia"/>
        </w:rPr>
        <w:t>8</w:t>
      </w:r>
      <w:r w:rsidR="001A60C1" w:rsidRPr="009759A3">
        <w:rPr>
          <w:rFonts w:hint="eastAsia"/>
          <w:lang w:eastAsia="zh-HK"/>
        </w:rPr>
        <w:t>月</w:t>
      </w:r>
      <w:r w:rsidR="001A60C1" w:rsidRPr="009759A3">
        <w:rPr>
          <w:rFonts w:hint="eastAsia"/>
        </w:rPr>
        <w:t>11</w:t>
      </w:r>
      <w:r w:rsidR="001A60C1" w:rsidRPr="009759A3">
        <w:rPr>
          <w:rFonts w:hint="eastAsia"/>
          <w:lang w:eastAsia="zh-HK"/>
        </w:rPr>
        <w:t>日起至</w:t>
      </w:r>
      <w:r w:rsidR="001A60C1" w:rsidRPr="009759A3">
        <w:rPr>
          <w:rFonts w:hint="eastAsia"/>
        </w:rPr>
        <w:t>109</w:t>
      </w:r>
      <w:r w:rsidR="001A60C1" w:rsidRPr="009759A3">
        <w:rPr>
          <w:rFonts w:hint="eastAsia"/>
          <w:lang w:eastAsia="zh-HK"/>
        </w:rPr>
        <w:t>年</w:t>
      </w:r>
      <w:r w:rsidR="001A60C1" w:rsidRPr="009759A3">
        <w:rPr>
          <w:rFonts w:hint="eastAsia"/>
        </w:rPr>
        <w:t>6</w:t>
      </w:r>
      <w:r w:rsidR="001A60C1" w:rsidRPr="009759A3">
        <w:rPr>
          <w:rFonts w:hint="eastAsia"/>
          <w:lang w:eastAsia="zh-HK"/>
        </w:rPr>
        <w:t>月</w:t>
      </w:r>
      <w:r w:rsidR="001A60C1" w:rsidRPr="009759A3">
        <w:rPr>
          <w:rFonts w:hint="eastAsia"/>
        </w:rPr>
        <w:t>26</w:t>
      </w:r>
      <w:r w:rsidR="001A60C1" w:rsidRPr="009759A3">
        <w:rPr>
          <w:rFonts w:hint="eastAsia"/>
          <w:lang w:eastAsia="zh-HK"/>
        </w:rPr>
        <w:t>日止</w:t>
      </w:r>
      <w:r w:rsidR="00620BA9" w:rsidRPr="009759A3">
        <w:rPr>
          <w:rFonts w:hint="eastAsia"/>
        </w:rPr>
        <w:t>(</w:t>
      </w:r>
      <w:r w:rsidR="00620BA9" w:rsidRPr="009759A3">
        <w:rPr>
          <w:rFonts w:hint="eastAsia"/>
          <w:lang w:eastAsia="zh-HK"/>
        </w:rPr>
        <w:t>第三屆</w:t>
      </w:r>
      <w:r w:rsidR="00620BA9" w:rsidRPr="009759A3">
        <w:rPr>
          <w:rFonts w:hint="eastAsia"/>
        </w:rPr>
        <w:t>)</w:t>
      </w:r>
      <w:r w:rsidR="001A60C1" w:rsidRPr="009759A3">
        <w:rPr>
          <w:rFonts w:hint="eastAsia"/>
          <w:lang w:eastAsia="zh-HK"/>
        </w:rPr>
        <w:t>之</w:t>
      </w:r>
      <w:r w:rsidR="001A60C1" w:rsidRPr="009759A3">
        <w:rPr>
          <w:rFonts w:hint="eastAsia"/>
        </w:rPr>
        <w:t>3</w:t>
      </w:r>
      <w:r w:rsidR="001A60C1" w:rsidRPr="009759A3">
        <w:rPr>
          <w:rFonts w:hint="eastAsia"/>
          <w:lang w:eastAsia="zh-HK"/>
        </w:rPr>
        <w:t>段</w:t>
      </w:r>
      <w:proofErr w:type="gramStart"/>
      <w:r w:rsidR="001A60C1" w:rsidRPr="009759A3">
        <w:rPr>
          <w:rFonts w:hint="eastAsia"/>
          <w:lang w:eastAsia="zh-HK"/>
        </w:rPr>
        <w:t>期間</w:t>
      </w:r>
      <w:r w:rsidR="00D5068C" w:rsidRPr="009759A3">
        <w:rPr>
          <w:rFonts w:hint="eastAsia"/>
        </w:rPr>
        <w:t>，</w:t>
      </w:r>
      <w:proofErr w:type="gramEnd"/>
      <w:r w:rsidR="001A60C1" w:rsidRPr="009759A3">
        <w:rPr>
          <w:rFonts w:hint="eastAsia"/>
          <w:lang w:eastAsia="zh-HK"/>
        </w:rPr>
        <w:t>聘任</w:t>
      </w:r>
      <w:r w:rsidR="00584AE8">
        <w:rPr>
          <w:rFonts w:hAnsi="標楷體"/>
        </w:rPr>
        <w:t>被彈劾人</w:t>
      </w:r>
      <w:r w:rsidR="001A60C1" w:rsidRPr="009759A3">
        <w:rPr>
          <w:rFonts w:hint="eastAsia"/>
          <w:lang w:eastAsia="zh-HK"/>
        </w:rPr>
        <w:t>為該公司之</w:t>
      </w:r>
      <w:r w:rsidR="001A60C1" w:rsidRPr="009759A3">
        <w:rPr>
          <w:rFonts w:hint="eastAsia"/>
        </w:rPr>
        <w:t>薪資報酬委員會</w:t>
      </w:r>
      <w:r w:rsidR="001A60C1" w:rsidRPr="009759A3">
        <w:rPr>
          <w:rFonts w:hint="eastAsia"/>
          <w:lang w:eastAsia="zh-HK"/>
        </w:rPr>
        <w:t>委員</w:t>
      </w:r>
      <w:r w:rsidR="001E6CEA" w:rsidRPr="009759A3">
        <w:t>(附件</w:t>
      </w:r>
      <w:r w:rsidR="001E6CEA" w:rsidRPr="009759A3">
        <w:rPr>
          <w:rFonts w:hint="eastAsia"/>
        </w:rPr>
        <w:t>5</w:t>
      </w:r>
      <w:r w:rsidR="001E6CEA" w:rsidRPr="009759A3">
        <w:t>，第</w:t>
      </w:r>
      <w:r w:rsidR="001E6CEA" w:rsidRPr="009759A3">
        <w:rPr>
          <w:rFonts w:hint="eastAsia"/>
        </w:rPr>
        <w:t>7-9</w:t>
      </w:r>
      <w:r w:rsidR="001E6CEA" w:rsidRPr="009759A3">
        <w:t>頁)</w:t>
      </w:r>
      <w:r w:rsidR="00C54DE4" w:rsidRPr="009759A3">
        <w:rPr>
          <w:rFonts w:hint="eastAsia"/>
        </w:rPr>
        <w:t>，</w:t>
      </w:r>
      <w:proofErr w:type="gramStart"/>
      <w:r w:rsidR="00B12521" w:rsidRPr="009759A3">
        <w:rPr>
          <w:rFonts w:hint="eastAsia"/>
          <w:lang w:eastAsia="zh-HK"/>
        </w:rPr>
        <w:t>嗣</w:t>
      </w:r>
      <w:r w:rsidR="0070347B" w:rsidRPr="009759A3">
        <w:rPr>
          <w:rFonts w:hint="eastAsia"/>
          <w:lang w:eastAsia="zh-HK"/>
        </w:rPr>
        <w:t>第三屆聘期</w:t>
      </w:r>
      <w:proofErr w:type="gramEnd"/>
      <w:r w:rsidR="0070347B" w:rsidRPr="009759A3">
        <w:rPr>
          <w:rFonts w:hint="eastAsia"/>
          <w:lang w:eastAsia="zh-HK"/>
        </w:rPr>
        <w:t>屆滿前</w:t>
      </w:r>
      <w:r w:rsidR="0070347B" w:rsidRPr="009759A3">
        <w:rPr>
          <w:rFonts w:hint="eastAsia"/>
        </w:rPr>
        <w:t>，</w:t>
      </w:r>
      <w:r w:rsidR="00584AE8">
        <w:rPr>
          <w:rFonts w:hAnsi="標楷體"/>
        </w:rPr>
        <w:t>被彈劾人</w:t>
      </w:r>
      <w:r w:rsidR="00B12521" w:rsidRPr="009759A3">
        <w:rPr>
          <w:rFonts w:hint="eastAsia"/>
          <w:lang w:eastAsia="zh-HK"/>
        </w:rPr>
        <w:t>於</w:t>
      </w:r>
      <w:r w:rsidR="00EF7402" w:rsidRPr="009759A3">
        <w:rPr>
          <w:rFonts w:hint="eastAsia"/>
        </w:rPr>
        <w:t>107</w:t>
      </w:r>
      <w:r w:rsidR="00EF7402" w:rsidRPr="009759A3">
        <w:rPr>
          <w:rFonts w:hint="eastAsia"/>
          <w:lang w:eastAsia="zh-HK"/>
        </w:rPr>
        <w:t>年</w:t>
      </w:r>
      <w:r w:rsidR="00EF7402" w:rsidRPr="009759A3">
        <w:rPr>
          <w:rFonts w:hint="eastAsia"/>
        </w:rPr>
        <w:t>3</w:t>
      </w:r>
      <w:r w:rsidR="00EF7402" w:rsidRPr="009759A3">
        <w:rPr>
          <w:rFonts w:hint="eastAsia"/>
          <w:lang w:eastAsia="zh-HK"/>
        </w:rPr>
        <w:t>月</w:t>
      </w:r>
      <w:r w:rsidR="00EF7402" w:rsidRPr="009759A3">
        <w:rPr>
          <w:rFonts w:hint="eastAsia"/>
        </w:rPr>
        <w:t>12</w:t>
      </w:r>
      <w:r w:rsidR="00EF7402" w:rsidRPr="009759A3">
        <w:rPr>
          <w:rFonts w:hint="eastAsia"/>
          <w:lang w:eastAsia="zh-HK"/>
        </w:rPr>
        <w:t>日</w:t>
      </w:r>
      <w:r w:rsidR="00FC63D5" w:rsidRPr="009759A3">
        <w:rPr>
          <w:rFonts w:hint="eastAsia"/>
          <w:lang w:eastAsia="zh-HK"/>
        </w:rPr>
        <w:t>向該公司提出辭職書</w:t>
      </w:r>
      <w:r w:rsidR="00FC63D5" w:rsidRPr="009759A3">
        <w:rPr>
          <w:rFonts w:hint="eastAsia"/>
        </w:rPr>
        <w:t>，</w:t>
      </w:r>
      <w:r w:rsidR="00FC63D5" w:rsidRPr="009759A3">
        <w:rPr>
          <w:rFonts w:hint="eastAsia"/>
          <w:lang w:eastAsia="zh-HK"/>
        </w:rPr>
        <w:t>提前辭任</w:t>
      </w:r>
      <w:r w:rsidR="00FC63D5" w:rsidRPr="009759A3">
        <w:rPr>
          <w:rFonts w:hint="eastAsia"/>
        </w:rPr>
        <w:t>薪資報酬委員會</w:t>
      </w:r>
      <w:r w:rsidR="00FC63D5" w:rsidRPr="009759A3">
        <w:rPr>
          <w:rFonts w:hint="eastAsia"/>
          <w:lang w:eastAsia="zh-HK"/>
        </w:rPr>
        <w:t>委員一職</w:t>
      </w:r>
      <w:r w:rsidR="00196F2A" w:rsidRPr="009759A3">
        <w:t>(附件</w:t>
      </w:r>
      <w:r w:rsidR="00196F2A" w:rsidRPr="009759A3">
        <w:rPr>
          <w:rFonts w:hint="eastAsia"/>
        </w:rPr>
        <w:t>6</w:t>
      </w:r>
      <w:r w:rsidR="00196F2A" w:rsidRPr="009759A3">
        <w:t>，第</w:t>
      </w:r>
      <w:r w:rsidR="00196F2A" w:rsidRPr="009759A3">
        <w:rPr>
          <w:rFonts w:hint="eastAsia"/>
        </w:rPr>
        <w:t>10</w:t>
      </w:r>
      <w:r w:rsidR="00196F2A" w:rsidRPr="009759A3">
        <w:t>頁)</w:t>
      </w:r>
      <w:r w:rsidR="00B12521" w:rsidRPr="009759A3">
        <w:rPr>
          <w:rFonts w:hint="eastAsia"/>
        </w:rPr>
        <w:t>。</w:t>
      </w:r>
      <w:r w:rsidR="00232381" w:rsidRPr="009759A3">
        <w:rPr>
          <w:rFonts w:hint="eastAsia"/>
          <w:lang w:eastAsia="zh-HK"/>
        </w:rPr>
        <w:t>依雙方簽訂之委任聘僱契約第</w:t>
      </w:r>
      <w:r w:rsidR="00232381" w:rsidRPr="009759A3">
        <w:rPr>
          <w:rFonts w:hint="eastAsia"/>
        </w:rPr>
        <w:t>2</w:t>
      </w:r>
      <w:r w:rsidR="00232381" w:rsidRPr="009759A3">
        <w:rPr>
          <w:rFonts w:hint="eastAsia"/>
          <w:lang w:eastAsia="zh-HK"/>
        </w:rPr>
        <w:t>條載明：「乙方之職務報酬</w:t>
      </w:r>
      <w:r w:rsidR="00232381" w:rsidRPr="009759A3">
        <w:rPr>
          <w:rFonts w:hint="eastAsia"/>
        </w:rPr>
        <w:t>，</w:t>
      </w:r>
      <w:r w:rsidR="00232381" w:rsidRPr="009759A3">
        <w:rPr>
          <w:rFonts w:hint="eastAsia"/>
          <w:lang w:eastAsia="zh-HK"/>
        </w:rPr>
        <w:t>約定每趟出席會議之車</w:t>
      </w:r>
      <w:r w:rsidR="00232381" w:rsidRPr="009759A3">
        <w:rPr>
          <w:rFonts w:hint="eastAsia"/>
          <w:lang w:eastAsia="zh-HK"/>
        </w:rPr>
        <w:lastRenderedPageBreak/>
        <w:t>馬費津貼為新臺幣壹萬元整</w:t>
      </w:r>
      <w:r w:rsidR="00232381" w:rsidRPr="009759A3">
        <w:rPr>
          <w:rFonts w:hint="eastAsia"/>
        </w:rPr>
        <w:t>。</w:t>
      </w:r>
      <w:r w:rsidR="00232381" w:rsidRPr="009759A3">
        <w:rPr>
          <w:rFonts w:hint="eastAsia"/>
          <w:lang w:eastAsia="zh-HK"/>
        </w:rPr>
        <w:t>」</w:t>
      </w:r>
      <w:r w:rsidR="00584AE8">
        <w:rPr>
          <w:rFonts w:hAnsi="標楷體"/>
        </w:rPr>
        <w:t>被彈劾人</w:t>
      </w:r>
      <w:r w:rsidR="0063372B" w:rsidRPr="009759A3">
        <w:rPr>
          <w:rFonts w:hAnsi="標楷體" w:hint="eastAsia"/>
          <w:lang w:eastAsia="zh-HK"/>
        </w:rPr>
        <w:t>於擔任海洋大學海法所所長職務</w:t>
      </w:r>
      <w:proofErr w:type="gramStart"/>
      <w:r w:rsidR="0063372B" w:rsidRPr="009759A3">
        <w:rPr>
          <w:rFonts w:hAnsi="標楷體" w:hint="eastAsia"/>
          <w:lang w:eastAsia="zh-HK"/>
        </w:rPr>
        <w:t>期間</w:t>
      </w:r>
      <w:r w:rsidR="0063372B" w:rsidRPr="009759A3">
        <w:rPr>
          <w:rFonts w:hAnsi="標楷體" w:hint="eastAsia"/>
        </w:rPr>
        <w:t>，</w:t>
      </w:r>
      <w:proofErr w:type="gramEnd"/>
      <w:r w:rsidR="0063372B" w:rsidRPr="009759A3">
        <w:rPr>
          <w:rFonts w:hAnsi="標楷體" w:hint="eastAsia"/>
          <w:lang w:eastAsia="zh-HK"/>
        </w:rPr>
        <w:t>分別於</w:t>
      </w:r>
      <w:r w:rsidR="0063372B" w:rsidRPr="009759A3">
        <w:rPr>
          <w:rFonts w:hAnsi="標楷體" w:hint="eastAsia"/>
        </w:rPr>
        <w:t>102</w:t>
      </w:r>
      <w:r w:rsidR="0063372B" w:rsidRPr="009759A3">
        <w:rPr>
          <w:rFonts w:hAnsi="標楷體" w:hint="eastAsia"/>
          <w:lang w:eastAsia="zh-HK"/>
        </w:rPr>
        <w:t>年</w:t>
      </w:r>
      <w:r w:rsidR="0063372B" w:rsidRPr="009759A3">
        <w:rPr>
          <w:rFonts w:hAnsi="標楷體" w:hint="eastAsia"/>
        </w:rPr>
        <w:t>11</w:t>
      </w:r>
      <w:r w:rsidR="0063372B" w:rsidRPr="009759A3">
        <w:rPr>
          <w:rFonts w:hAnsi="標楷體" w:hint="eastAsia"/>
          <w:lang w:eastAsia="zh-HK"/>
        </w:rPr>
        <w:t>月</w:t>
      </w:r>
      <w:r w:rsidR="0063372B" w:rsidRPr="009759A3">
        <w:rPr>
          <w:rFonts w:hAnsi="標楷體" w:hint="eastAsia"/>
        </w:rPr>
        <w:t>1</w:t>
      </w:r>
      <w:r w:rsidR="0063372B" w:rsidRPr="009759A3">
        <w:rPr>
          <w:rFonts w:hAnsi="標楷體" w:hint="eastAsia"/>
          <w:lang w:eastAsia="zh-HK"/>
        </w:rPr>
        <w:t>日</w:t>
      </w:r>
      <w:r w:rsidR="0063372B" w:rsidRPr="009759A3">
        <w:rPr>
          <w:rFonts w:hAnsi="標楷體" w:hint="eastAsia"/>
        </w:rPr>
        <w:t>、</w:t>
      </w:r>
      <w:r w:rsidR="0063372B" w:rsidRPr="009759A3">
        <w:rPr>
          <w:rFonts w:hint="eastAsia"/>
        </w:rPr>
        <w:t>103</w:t>
      </w:r>
      <w:r w:rsidR="0063372B" w:rsidRPr="009759A3">
        <w:rPr>
          <w:rFonts w:hint="eastAsia"/>
          <w:lang w:eastAsia="zh-HK"/>
        </w:rPr>
        <w:t>年</w:t>
      </w:r>
      <w:r w:rsidR="0063372B" w:rsidRPr="009759A3">
        <w:rPr>
          <w:rFonts w:hint="eastAsia"/>
        </w:rPr>
        <w:t>1</w:t>
      </w:r>
      <w:r w:rsidR="0063372B" w:rsidRPr="009759A3">
        <w:rPr>
          <w:rFonts w:hint="eastAsia"/>
          <w:lang w:eastAsia="zh-HK"/>
        </w:rPr>
        <w:t>月</w:t>
      </w:r>
      <w:r w:rsidR="0063372B" w:rsidRPr="009759A3">
        <w:rPr>
          <w:rFonts w:hint="eastAsia"/>
        </w:rPr>
        <w:t>13</w:t>
      </w:r>
      <w:r w:rsidR="0063372B" w:rsidRPr="009759A3">
        <w:rPr>
          <w:rFonts w:hint="eastAsia"/>
          <w:lang w:eastAsia="zh-HK"/>
        </w:rPr>
        <w:t>日</w:t>
      </w:r>
      <w:r w:rsidR="0063372B" w:rsidRPr="009759A3">
        <w:rPr>
          <w:rFonts w:hint="eastAsia"/>
        </w:rPr>
        <w:t>、</w:t>
      </w:r>
      <w:r w:rsidR="0063372B" w:rsidRPr="009759A3">
        <w:rPr>
          <w:rFonts w:hint="eastAsia"/>
          <w:lang w:eastAsia="zh-HK"/>
        </w:rPr>
        <w:t>同年</w:t>
      </w:r>
      <w:r w:rsidR="0063372B" w:rsidRPr="009759A3">
        <w:rPr>
          <w:rFonts w:hint="eastAsia"/>
        </w:rPr>
        <w:t>10</w:t>
      </w:r>
      <w:r w:rsidR="0063372B" w:rsidRPr="009759A3">
        <w:rPr>
          <w:rFonts w:hint="eastAsia"/>
          <w:lang w:eastAsia="zh-HK"/>
        </w:rPr>
        <w:t>月</w:t>
      </w:r>
      <w:r w:rsidR="0063372B" w:rsidRPr="009759A3">
        <w:rPr>
          <w:rFonts w:hint="eastAsia"/>
        </w:rPr>
        <w:t>16</w:t>
      </w:r>
      <w:r w:rsidR="0063372B" w:rsidRPr="009759A3">
        <w:rPr>
          <w:rFonts w:hint="eastAsia"/>
          <w:lang w:eastAsia="zh-HK"/>
        </w:rPr>
        <w:t>日</w:t>
      </w:r>
      <w:r w:rsidR="0063372B" w:rsidRPr="009759A3">
        <w:rPr>
          <w:rFonts w:hint="eastAsia"/>
        </w:rPr>
        <w:t>、</w:t>
      </w:r>
      <w:r w:rsidR="0063372B" w:rsidRPr="009759A3">
        <w:rPr>
          <w:rFonts w:hint="eastAsia"/>
          <w:lang w:eastAsia="zh-HK"/>
        </w:rPr>
        <w:t>同年</w:t>
      </w:r>
      <w:r w:rsidR="0063372B" w:rsidRPr="009759A3">
        <w:rPr>
          <w:rFonts w:hint="eastAsia"/>
        </w:rPr>
        <w:t>10</w:t>
      </w:r>
      <w:r w:rsidR="0063372B" w:rsidRPr="009759A3">
        <w:rPr>
          <w:rFonts w:hint="eastAsia"/>
          <w:lang w:eastAsia="zh-HK"/>
        </w:rPr>
        <w:t>月</w:t>
      </w:r>
      <w:r w:rsidR="0063372B" w:rsidRPr="009759A3">
        <w:rPr>
          <w:rFonts w:hint="eastAsia"/>
        </w:rPr>
        <w:t>24</w:t>
      </w:r>
      <w:r w:rsidR="0063372B" w:rsidRPr="009759A3">
        <w:rPr>
          <w:rFonts w:hint="eastAsia"/>
          <w:lang w:eastAsia="zh-HK"/>
        </w:rPr>
        <w:t>日</w:t>
      </w:r>
      <w:r w:rsidR="0063372B" w:rsidRPr="009759A3">
        <w:rPr>
          <w:rFonts w:hint="eastAsia"/>
        </w:rPr>
        <w:t>、104</w:t>
      </w:r>
      <w:r w:rsidR="0063372B" w:rsidRPr="009759A3">
        <w:rPr>
          <w:rFonts w:hint="eastAsia"/>
          <w:lang w:eastAsia="zh-HK"/>
        </w:rPr>
        <w:t>年</w:t>
      </w:r>
      <w:r w:rsidR="0063372B" w:rsidRPr="009759A3">
        <w:rPr>
          <w:rFonts w:hint="eastAsia"/>
        </w:rPr>
        <w:t>1</w:t>
      </w:r>
      <w:r w:rsidR="0063372B" w:rsidRPr="009759A3">
        <w:rPr>
          <w:rFonts w:hint="eastAsia"/>
          <w:lang w:eastAsia="zh-HK"/>
        </w:rPr>
        <w:t>月</w:t>
      </w:r>
      <w:r w:rsidR="0063372B" w:rsidRPr="009759A3">
        <w:rPr>
          <w:rFonts w:hint="eastAsia"/>
        </w:rPr>
        <w:t>8</w:t>
      </w:r>
      <w:r w:rsidR="0063372B" w:rsidRPr="009759A3">
        <w:rPr>
          <w:rFonts w:hint="eastAsia"/>
          <w:lang w:eastAsia="zh-HK"/>
        </w:rPr>
        <w:t>日</w:t>
      </w:r>
      <w:r w:rsidR="0063372B" w:rsidRPr="009759A3">
        <w:rPr>
          <w:rFonts w:hint="eastAsia"/>
        </w:rPr>
        <w:t>、</w:t>
      </w:r>
      <w:r w:rsidR="0063372B" w:rsidRPr="009759A3">
        <w:rPr>
          <w:rFonts w:hint="eastAsia"/>
          <w:lang w:eastAsia="zh-HK"/>
        </w:rPr>
        <w:t>同年</w:t>
      </w:r>
      <w:r w:rsidR="0063372B" w:rsidRPr="009759A3">
        <w:rPr>
          <w:rFonts w:hint="eastAsia"/>
        </w:rPr>
        <w:t>12</w:t>
      </w:r>
      <w:r w:rsidR="0063372B" w:rsidRPr="009759A3">
        <w:rPr>
          <w:rFonts w:hint="eastAsia"/>
          <w:lang w:eastAsia="zh-HK"/>
        </w:rPr>
        <w:t>月</w:t>
      </w:r>
      <w:r w:rsidR="0063372B" w:rsidRPr="009759A3">
        <w:rPr>
          <w:rFonts w:hint="eastAsia"/>
        </w:rPr>
        <w:t>7</w:t>
      </w:r>
      <w:r w:rsidR="0063372B" w:rsidRPr="009759A3">
        <w:rPr>
          <w:rFonts w:hint="eastAsia"/>
          <w:lang w:eastAsia="zh-HK"/>
        </w:rPr>
        <w:t>日</w:t>
      </w:r>
      <w:r w:rsidR="0063372B" w:rsidRPr="009759A3">
        <w:rPr>
          <w:rFonts w:hint="eastAsia"/>
        </w:rPr>
        <w:t>、105</w:t>
      </w:r>
      <w:r w:rsidR="0063372B" w:rsidRPr="009759A3">
        <w:rPr>
          <w:rFonts w:hint="eastAsia"/>
          <w:lang w:eastAsia="zh-HK"/>
        </w:rPr>
        <w:t>年</w:t>
      </w:r>
      <w:r w:rsidR="0063372B" w:rsidRPr="009759A3">
        <w:rPr>
          <w:rFonts w:hint="eastAsia"/>
        </w:rPr>
        <w:t>1</w:t>
      </w:r>
      <w:r w:rsidR="0063372B" w:rsidRPr="009759A3">
        <w:rPr>
          <w:rFonts w:hint="eastAsia"/>
          <w:lang w:eastAsia="zh-HK"/>
        </w:rPr>
        <w:t>月</w:t>
      </w:r>
      <w:r w:rsidR="0063372B" w:rsidRPr="009759A3">
        <w:rPr>
          <w:rFonts w:hint="eastAsia"/>
        </w:rPr>
        <w:t>4</w:t>
      </w:r>
      <w:r w:rsidR="0063372B" w:rsidRPr="009759A3">
        <w:rPr>
          <w:rFonts w:hint="eastAsia"/>
          <w:lang w:eastAsia="zh-HK"/>
        </w:rPr>
        <w:t>日</w:t>
      </w:r>
      <w:r w:rsidR="0063372B" w:rsidRPr="009759A3">
        <w:rPr>
          <w:rFonts w:hint="eastAsia"/>
        </w:rPr>
        <w:t>、</w:t>
      </w:r>
      <w:r w:rsidR="0063372B" w:rsidRPr="009759A3">
        <w:rPr>
          <w:rFonts w:hint="eastAsia"/>
          <w:lang w:eastAsia="zh-HK"/>
        </w:rPr>
        <w:t>同年</w:t>
      </w:r>
      <w:r w:rsidR="0063372B" w:rsidRPr="009759A3">
        <w:rPr>
          <w:rFonts w:hint="eastAsia"/>
        </w:rPr>
        <w:t>10</w:t>
      </w:r>
      <w:r w:rsidR="0063372B" w:rsidRPr="009759A3">
        <w:rPr>
          <w:rFonts w:hint="eastAsia"/>
          <w:lang w:eastAsia="zh-HK"/>
        </w:rPr>
        <w:t>月</w:t>
      </w:r>
      <w:r w:rsidR="0063372B" w:rsidRPr="009759A3">
        <w:rPr>
          <w:rFonts w:hint="eastAsia"/>
        </w:rPr>
        <w:t>26</w:t>
      </w:r>
      <w:r w:rsidR="0063372B" w:rsidRPr="009759A3">
        <w:rPr>
          <w:rFonts w:hint="eastAsia"/>
          <w:lang w:eastAsia="zh-HK"/>
        </w:rPr>
        <w:t>日</w:t>
      </w:r>
      <w:r w:rsidR="0063372B" w:rsidRPr="009759A3">
        <w:rPr>
          <w:rFonts w:hint="eastAsia"/>
        </w:rPr>
        <w:t>、106</w:t>
      </w:r>
      <w:r w:rsidR="0063372B" w:rsidRPr="009759A3">
        <w:rPr>
          <w:rFonts w:hint="eastAsia"/>
          <w:lang w:eastAsia="zh-HK"/>
        </w:rPr>
        <w:t>年</w:t>
      </w:r>
      <w:r w:rsidR="0063372B" w:rsidRPr="009759A3">
        <w:rPr>
          <w:rFonts w:hint="eastAsia"/>
        </w:rPr>
        <w:t>1</w:t>
      </w:r>
      <w:r w:rsidR="0063372B" w:rsidRPr="009759A3">
        <w:rPr>
          <w:rFonts w:hint="eastAsia"/>
          <w:lang w:eastAsia="zh-HK"/>
        </w:rPr>
        <w:t>月</w:t>
      </w:r>
      <w:r w:rsidR="0063372B" w:rsidRPr="009759A3">
        <w:rPr>
          <w:rFonts w:hint="eastAsia"/>
        </w:rPr>
        <w:t>5</w:t>
      </w:r>
      <w:r w:rsidR="0063372B" w:rsidRPr="009759A3">
        <w:rPr>
          <w:rFonts w:hint="eastAsia"/>
          <w:lang w:eastAsia="zh-HK"/>
        </w:rPr>
        <w:t>日</w:t>
      </w:r>
      <w:r w:rsidR="0063372B" w:rsidRPr="009759A3">
        <w:rPr>
          <w:rFonts w:hint="eastAsia"/>
        </w:rPr>
        <w:t>、</w:t>
      </w:r>
      <w:r w:rsidR="0063372B" w:rsidRPr="009759A3">
        <w:rPr>
          <w:rFonts w:hint="eastAsia"/>
          <w:lang w:eastAsia="zh-HK"/>
        </w:rPr>
        <w:t>同年</w:t>
      </w:r>
      <w:r w:rsidR="0063372B" w:rsidRPr="009759A3">
        <w:rPr>
          <w:rFonts w:hint="eastAsia"/>
        </w:rPr>
        <w:t>8</w:t>
      </w:r>
      <w:r w:rsidR="0063372B" w:rsidRPr="009759A3">
        <w:rPr>
          <w:rFonts w:hint="eastAsia"/>
          <w:lang w:eastAsia="zh-HK"/>
        </w:rPr>
        <w:t>月</w:t>
      </w:r>
      <w:r w:rsidR="0063372B" w:rsidRPr="009759A3">
        <w:rPr>
          <w:rFonts w:hint="eastAsia"/>
        </w:rPr>
        <w:t>8</w:t>
      </w:r>
      <w:r w:rsidR="0063372B" w:rsidRPr="009759A3">
        <w:rPr>
          <w:rFonts w:hint="eastAsia"/>
          <w:lang w:eastAsia="zh-HK"/>
        </w:rPr>
        <w:t>日</w:t>
      </w:r>
      <w:r w:rsidR="0063372B" w:rsidRPr="009759A3">
        <w:rPr>
          <w:rFonts w:hint="eastAsia"/>
        </w:rPr>
        <w:t>、</w:t>
      </w:r>
      <w:r w:rsidR="0063372B" w:rsidRPr="009759A3">
        <w:rPr>
          <w:rFonts w:hint="eastAsia"/>
          <w:lang w:eastAsia="zh-HK"/>
        </w:rPr>
        <w:t>同年</w:t>
      </w:r>
      <w:r w:rsidR="0063372B" w:rsidRPr="009759A3">
        <w:rPr>
          <w:rFonts w:hint="eastAsia"/>
        </w:rPr>
        <w:t>10</w:t>
      </w:r>
      <w:r w:rsidR="0063372B" w:rsidRPr="009759A3">
        <w:rPr>
          <w:rFonts w:hint="eastAsia"/>
          <w:lang w:eastAsia="zh-HK"/>
        </w:rPr>
        <w:t>月</w:t>
      </w:r>
      <w:r w:rsidR="0063372B" w:rsidRPr="009759A3">
        <w:rPr>
          <w:rFonts w:hint="eastAsia"/>
        </w:rPr>
        <w:t>13</w:t>
      </w:r>
      <w:r w:rsidR="0063372B" w:rsidRPr="009759A3">
        <w:rPr>
          <w:rFonts w:hint="eastAsia"/>
          <w:lang w:eastAsia="zh-HK"/>
        </w:rPr>
        <w:t>日及</w:t>
      </w:r>
      <w:r w:rsidR="0063372B" w:rsidRPr="009759A3">
        <w:rPr>
          <w:rFonts w:hint="eastAsia"/>
        </w:rPr>
        <w:t>107</w:t>
      </w:r>
      <w:r w:rsidR="0063372B" w:rsidRPr="009759A3">
        <w:rPr>
          <w:rFonts w:hint="eastAsia"/>
          <w:lang w:eastAsia="zh-HK"/>
        </w:rPr>
        <w:t>年</w:t>
      </w:r>
      <w:r w:rsidR="0063372B" w:rsidRPr="009759A3">
        <w:rPr>
          <w:rFonts w:hint="eastAsia"/>
        </w:rPr>
        <w:t>1</w:t>
      </w:r>
      <w:r w:rsidR="0063372B" w:rsidRPr="009759A3">
        <w:rPr>
          <w:rFonts w:hint="eastAsia"/>
          <w:lang w:eastAsia="zh-HK"/>
        </w:rPr>
        <w:t>月</w:t>
      </w:r>
      <w:r w:rsidR="0063372B" w:rsidRPr="009759A3">
        <w:rPr>
          <w:rFonts w:hint="eastAsia"/>
        </w:rPr>
        <w:t>8</w:t>
      </w:r>
      <w:r w:rsidR="0063372B" w:rsidRPr="009759A3">
        <w:rPr>
          <w:rFonts w:hint="eastAsia"/>
          <w:lang w:eastAsia="zh-HK"/>
        </w:rPr>
        <w:t>日</w:t>
      </w:r>
      <w:r w:rsidR="0063372B" w:rsidRPr="009759A3">
        <w:rPr>
          <w:rFonts w:hAnsi="標楷體" w:hint="eastAsia"/>
          <w:lang w:eastAsia="zh-HK"/>
        </w:rPr>
        <w:t>實際出席該公司之</w:t>
      </w:r>
      <w:r w:rsidR="0063372B" w:rsidRPr="009759A3">
        <w:rPr>
          <w:rFonts w:hint="eastAsia"/>
        </w:rPr>
        <w:t>薪資報酬委員會</w:t>
      </w:r>
      <w:r w:rsidR="0063372B" w:rsidRPr="009759A3">
        <w:rPr>
          <w:rFonts w:hint="eastAsia"/>
          <w:lang w:eastAsia="zh-HK"/>
        </w:rPr>
        <w:t>會議</w:t>
      </w:r>
      <w:r w:rsidR="0063372B" w:rsidRPr="009759A3">
        <w:rPr>
          <w:rFonts w:hAnsi="標楷體" w:hint="eastAsia"/>
        </w:rPr>
        <w:t>，</w:t>
      </w:r>
      <w:r w:rsidR="0063372B" w:rsidRPr="009759A3">
        <w:rPr>
          <w:rFonts w:hAnsi="標楷體" w:hint="eastAsia"/>
          <w:lang w:eastAsia="zh-HK"/>
        </w:rPr>
        <w:t>計</w:t>
      </w:r>
      <w:r w:rsidR="0063372B" w:rsidRPr="009759A3">
        <w:rPr>
          <w:rFonts w:hAnsi="標楷體" w:hint="eastAsia"/>
        </w:rPr>
        <w:t>12</w:t>
      </w:r>
      <w:r w:rsidR="0063372B" w:rsidRPr="009759A3">
        <w:rPr>
          <w:rFonts w:hAnsi="標楷體" w:hint="eastAsia"/>
          <w:lang w:eastAsia="zh-HK"/>
        </w:rPr>
        <w:t>次</w:t>
      </w:r>
      <w:r w:rsidR="0007625F" w:rsidRPr="009759A3">
        <w:rPr>
          <w:rFonts w:hAnsi="標楷體" w:hint="eastAsia"/>
        </w:rPr>
        <w:t>，</w:t>
      </w:r>
      <w:r w:rsidR="0007625F" w:rsidRPr="009759A3">
        <w:rPr>
          <w:rFonts w:hAnsi="標楷體" w:hint="eastAsia"/>
          <w:lang w:eastAsia="zh-HK"/>
        </w:rPr>
        <w:t>並按次支領</w:t>
      </w:r>
      <w:r w:rsidR="0007625F" w:rsidRPr="009759A3">
        <w:rPr>
          <w:rFonts w:hAnsi="標楷體" w:hint="eastAsia"/>
        </w:rPr>
        <w:t>10,000</w:t>
      </w:r>
      <w:r w:rsidR="0007625F" w:rsidRPr="009759A3">
        <w:rPr>
          <w:rFonts w:hAnsi="標楷體" w:hint="eastAsia"/>
          <w:lang w:eastAsia="zh-HK"/>
        </w:rPr>
        <w:t>元之車馬費</w:t>
      </w:r>
      <w:r w:rsidR="0007625F" w:rsidRPr="009759A3">
        <w:rPr>
          <w:rFonts w:hAnsi="標楷體" w:hint="eastAsia"/>
        </w:rPr>
        <w:t>。</w:t>
      </w:r>
      <w:r w:rsidR="003075A3" w:rsidRPr="009759A3">
        <w:rPr>
          <w:rFonts w:hint="eastAsia"/>
        </w:rPr>
        <w:t>此</w:t>
      </w:r>
      <w:r w:rsidR="00D73DCD" w:rsidRPr="009759A3">
        <w:rPr>
          <w:rFonts w:hint="eastAsia"/>
          <w:lang w:eastAsia="zh-HK"/>
        </w:rPr>
        <w:t>除</w:t>
      </w:r>
      <w:r w:rsidR="003075A3" w:rsidRPr="009759A3">
        <w:rPr>
          <w:rFonts w:hint="eastAsia"/>
        </w:rPr>
        <w:t>有</w:t>
      </w:r>
      <w:r w:rsidR="00D73DCD" w:rsidRPr="009759A3">
        <w:rPr>
          <w:rFonts w:hint="eastAsia"/>
          <w:lang w:eastAsia="zh-HK"/>
        </w:rPr>
        <w:t>太空梭公司上開各次薪資報酬委員會會議簽到簿影本</w:t>
      </w:r>
      <w:r w:rsidR="00D73DCD" w:rsidRPr="009759A3">
        <w:t>(附件</w:t>
      </w:r>
      <w:r w:rsidR="00D73DCD" w:rsidRPr="009759A3">
        <w:rPr>
          <w:rFonts w:hint="eastAsia"/>
        </w:rPr>
        <w:t>7</w:t>
      </w:r>
      <w:r w:rsidR="00D73DCD" w:rsidRPr="009759A3">
        <w:t>，第</w:t>
      </w:r>
      <w:r w:rsidR="00D73DCD" w:rsidRPr="009759A3">
        <w:rPr>
          <w:rFonts w:hint="eastAsia"/>
        </w:rPr>
        <w:t>11-22</w:t>
      </w:r>
      <w:r w:rsidR="00D73DCD" w:rsidRPr="009759A3">
        <w:t>頁</w:t>
      </w:r>
      <w:r w:rsidR="00D73DCD" w:rsidRPr="009759A3">
        <w:rPr>
          <w:rFonts w:hint="eastAsia"/>
        </w:rPr>
        <w:t>)</w:t>
      </w:r>
      <w:r w:rsidR="00D73DCD" w:rsidRPr="009759A3">
        <w:t>在</w:t>
      </w:r>
      <w:r w:rsidR="00D73DCD" w:rsidRPr="009759A3">
        <w:rPr>
          <w:rFonts w:hint="eastAsia"/>
        </w:rPr>
        <w:t>卷</w:t>
      </w:r>
      <w:proofErr w:type="gramStart"/>
      <w:r w:rsidR="00D73DCD" w:rsidRPr="009759A3">
        <w:rPr>
          <w:rFonts w:hint="eastAsia"/>
        </w:rPr>
        <w:t>足</w:t>
      </w:r>
      <w:r w:rsidR="00D73DCD" w:rsidRPr="009759A3">
        <w:rPr>
          <w:rFonts w:hint="eastAsia"/>
          <w:lang w:eastAsia="zh-HK"/>
        </w:rPr>
        <w:t>憑外</w:t>
      </w:r>
      <w:proofErr w:type="gramEnd"/>
      <w:r w:rsidR="00D73DCD" w:rsidRPr="009759A3">
        <w:rPr>
          <w:rFonts w:hint="eastAsia"/>
        </w:rPr>
        <w:t>，</w:t>
      </w:r>
      <w:r w:rsidR="00D73DCD" w:rsidRPr="009759A3">
        <w:rPr>
          <w:rFonts w:hint="eastAsia"/>
          <w:lang w:eastAsia="zh-HK"/>
        </w:rPr>
        <w:t>並有</w:t>
      </w:r>
      <w:r w:rsidR="00890BC0" w:rsidRPr="009759A3">
        <w:rPr>
          <w:rFonts w:hint="eastAsia"/>
        </w:rPr>
        <w:t>102</w:t>
      </w:r>
      <w:r w:rsidR="00890BC0" w:rsidRPr="009759A3">
        <w:rPr>
          <w:rFonts w:hint="eastAsia"/>
          <w:lang w:eastAsia="zh-HK"/>
        </w:rPr>
        <w:t>至</w:t>
      </w:r>
      <w:r w:rsidR="00890BC0" w:rsidRPr="009759A3">
        <w:rPr>
          <w:rFonts w:hint="eastAsia"/>
        </w:rPr>
        <w:t>107</w:t>
      </w:r>
      <w:r w:rsidR="00890BC0" w:rsidRPr="009759A3">
        <w:rPr>
          <w:rFonts w:hint="eastAsia"/>
          <w:lang w:eastAsia="zh-HK"/>
        </w:rPr>
        <w:t>年度</w:t>
      </w:r>
      <w:r w:rsidR="00D73DCD" w:rsidRPr="009759A3">
        <w:rPr>
          <w:rFonts w:hint="eastAsia"/>
          <w:lang w:eastAsia="zh-HK"/>
        </w:rPr>
        <w:t>太空梭公司作為扣繳單位之</w:t>
      </w:r>
      <w:r w:rsidR="00890BC0" w:rsidRPr="009759A3">
        <w:rPr>
          <w:rFonts w:hint="eastAsia"/>
          <w:lang w:eastAsia="zh-HK"/>
        </w:rPr>
        <w:t>各類所得扣繳暨免扣繳憑單申報資料</w:t>
      </w:r>
      <w:r w:rsidR="00D73DCD" w:rsidRPr="009759A3">
        <w:rPr>
          <w:rFonts w:hint="eastAsia"/>
        </w:rPr>
        <w:t>(</w:t>
      </w:r>
      <w:r w:rsidR="00031963" w:rsidRPr="009759A3">
        <w:t>附件</w:t>
      </w:r>
      <w:r w:rsidR="00890BC0" w:rsidRPr="009759A3">
        <w:rPr>
          <w:rFonts w:hint="eastAsia"/>
        </w:rPr>
        <w:t>8</w:t>
      </w:r>
      <w:r w:rsidR="00031963" w:rsidRPr="009759A3">
        <w:t>，第</w:t>
      </w:r>
      <w:r w:rsidR="00890BC0" w:rsidRPr="009759A3">
        <w:rPr>
          <w:rFonts w:hint="eastAsia"/>
        </w:rPr>
        <w:t>23</w:t>
      </w:r>
      <w:r w:rsidR="00031963" w:rsidRPr="009759A3">
        <w:rPr>
          <w:rFonts w:hint="eastAsia"/>
        </w:rPr>
        <w:t>-</w:t>
      </w:r>
      <w:r w:rsidR="00180D9B" w:rsidRPr="009759A3">
        <w:rPr>
          <w:rFonts w:hint="eastAsia"/>
        </w:rPr>
        <w:t>2</w:t>
      </w:r>
      <w:r w:rsidR="00890BC0" w:rsidRPr="009759A3">
        <w:rPr>
          <w:rFonts w:hint="eastAsia"/>
        </w:rPr>
        <w:t>8</w:t>
      </w:r>
      <w:r w:rsidR="00031963" w:rsidRPr="009759A3">
        <w:t>頁)</w:t>
      </w:r>
      <w:r w:rsidR="00D73DCD" w:rsidRPr="009759A3">
        <w:rPr>
          <w:rFonts w:hint="eastAsia"/>
        </w:rPr>
        <w:t xml:space="preserve"> </w:t>
      </w:r>
      <w:r w:rsidR="00890BC0" w:rsidRPr="009759A3">
        <w:rPr>
          <w:rFonts w:hint="eastAsia"/>
          <w:lang w:eastAsia="zh-HK"/>
        </w:rPr>
        <w:t>附卷</w:t>
      </w:r>
      <w:r w:rsidR="00D73DCD" w:rsidRPr="009759A3">
        <w:rPr>
          <w:rFonts w:hint="eastAsia"/>
          <w:lang w:eastAsia="zh-HK"/>
        </w:rPr>
        <w:t>可</w:t>
      </w:r>
      <w:proofErr w:type="gramStart"/>
      <w:r w:rsidR="00D73DCD" w:rsidRPr="009759A3">
        <w:rPr>
          <w:rFonts w:hint="eastAsia"/>
        </w:rPr>
        <w:t>稽</w:t>
      </w:r>
      <w:proofErr w:type="gramEnd"/>
      <w:r w:rsidR="0088051A" w:rsidRPr="009759A3">
        <w:rPr>
          <w:rFonts w:hint="eastAsia"/>
        </w:rPr>
        <w:t>，</w:t>
      </w:r>
      <w:r w:rsidR="005C3195" w:rsidRPr="009759A3">
        <w:rPr>
          <w:rFonts w:hint="eastAsia"/>
          <w:lang w:eastAsia="zh-HK"/>
        </w:rPr>
        <w:t>堪信屬</w:t>
      </w:r>
      <w:r w:rsidR="00084C2B" w:rsidRPr="009759A3">
        <w:rPr>
          <w:rFonts w:hint="eastAsia"/>
          <w:lang w:eastAsia="zh-HK"/>
        </w:rPr>
        <w:t>實</w:t>
      </w:r>
      <w:r w:rsidR="0052760E" w:rsidRPr="009759A3">
        <w:t>。</w:t>
      </w:r>
    </w:p>
    <w:p w:rsidR="00D82BB6" w:rsidRPr="009759A3" w:rsidRDefault="00D82BB6" w:rsidP="00960C7A">
      <w:pPr>
        <w:pStyle w:val="2"/>
        <w:overflowPunct w:val="0"/>
        <w:ind w:left="1037"/>
      </w:pPr>
      <w:r w:rsidRPr="009759A3">
        <w:rPr>
          <w:rFonts w:hAnsi="標楷體" w:hint="eastAsia"/>
          <w:lang w:eastAsia="zh-HK"/>
        </w:rPr>
        <w:t>又</w:t>
      </w:r>
      <w:r w:rsidRPr="009759A3">
        <w:rPr>
          <w:rFonts w:hAnsi="標楷體" w:hint="eastAsia"/>
          <w:bCs w:val="0"/>
          <w:lang w:eastAsia="zh-HK"/>
        </w:rPr>
        <w:t>海洋大學海法所</w:t>
      </w:r>
      <w:r w:rsidR="004441AE" w:rsidRPr="009759A3">
        <w:rPr>
          <w:rFonts w:hAnsi="標楷體" w:hint="eastAsia"/>
          <w:bCs w:val="0"/>
          <w:lang w:eastAsia="zh-HK"/>
        </w:rPr>
        <w:t>教師評</w:t>
      </w:r>
      <w:r w:rsidR="004441AE" w:rsidRPr="009759A3">
        <w:rPr>
          <w:rFonts w:hAnsi="標楷體" w:hint="eastAsia"/>
          <w:bCs w:val="0"/>
        </w:rPr>
        <w:t>審</w:t>
      </w:r>
      <w:r w:rsidR="004441AE" w:rsidRPr="009759A3">
        <w:rPr>
          <w:rFonts w:hAnsi="標楷體" w:hint="eastAsia"/>
          <w:bCs w:val="0"/>
          <w:lang w:eastAsia="zh-HK"/>
        </w:rPr>
        <w:t>委員會</w:t>
      </w:r>
      <w:r w:rsidRPr="009759A3">
        <w:rPr>
          <w:rFonts w:hAnsi="標楷體" w:hint="eastAsia"/>
          <w:lang w:eastAsia="zh-HK"/>
        </w:rPr>
        <w:t>於</w:t>
      </w:r>
      <w:r w:rsidRPr="009759A3">
        <w:rPr>
          <w:rFonts w:hAnsi="標楷體" w:hint="eastAsia"/>
        </w:rPr>
        <w:t>108</w:t>
      </w:r>
      <w:r w:rsidRPr="009759A3">
        <w:rPr>
          <w:rFonts w:hAnsi="標楷體" w:hint="eastAsia"/>
          <w:lang w:eastAsia="zh-HK"/>
        </w:rPr>
        <w:t>年</w:t>
      </w:r>
      <w:r w:rsidRPr="009759A3">
        <w:rPr>
          <w:rFonts w:hAnsi="標楷體" w:hint="eastAsia"/>
        </w:rPr>
        <w:t>3</w:t>
      </w:r>
      <w:r w:rsidRPr="009759A3">
        <w:rPr>
          <w:rFonts w:hAnsi="標楷體" w:hint="eastAsia"/>
          <w:lang w:eastAsia="zh-HK"/>
        </w:rPr>
        <w:t>月</w:t>
      </w:r>
      <w:r w:rsidRPr="009759A3">
        <w:rPr>
          <w:rFonts w:hAnsi="標楷體" w:hint="eastAsia"/>
        </w:rPr>
        <w:t>7</w:t>
      </w:r>
      <w:r w:rsidRPr="009759A3">
        <w:rPr>
          <w:rFonts w:hAnsi="標楷體" w:hint="eastAsia"/>
          <w:lang w:eastAsia="zh-HK"/>
        </w:rPr>
        <w:t>日</w:t>
      </w:r>
      <w:r w:rsidR="00366024" w:rsidRPr="009759A3">
        <w:rPr>
          <w:rFonts w:hAnsi="標楷體" w:hint="eastAsia"/>
        </w:rPr>
        <w:t>，</w:t>
      </w:r>
      <w:r w:rsidRPr="009759A3">
        <w:rPr>
          <w:rFonts w:hAnsi="標楷體" w:hint="eastAsia"/>
          <w:lang w:eastAsia="zh-HK"/>
        </w:rPr>
        <w:t>依</w:t>
      </w:r>
      <w:r w:rsidRPr="009759A3">
        <w:rPr>
          <w:rFonts w:hAnsi="標楷體" w:hint="eastAsia"/>
          <w:bCs w:val="0"/>
          <w:lang w:eastAsia="zh-HK"/>
        </w:rPr>
        <w:t>海洋大學</w:t>
      </w:r>
      <w:r w:rsidR="004441AE" w:rsidRPr="009759A3">
        <w:rPr>
          <w:rFonts w:hAnsi="標楷體" w:hint="eastAsia"/>
          <w:bCs w:val="0"/>
          <w:lang w:eastAsia="zh-HK"/>
        </w:rPr>
        <w:t>同年</w:t>
      </w:r>
      <w:r w:rsidR="004441AE" w:rsidRPr="009759A3">
        <w:rPr>
          <w:rFonts w:hAnsi="標楷體" w:hint="eastAsia"/>
          <w:bCs w:val="0"/>
        </w:rPr>
        <w:t>2</w:t>
      </w:r>
      <w:r w:rsidR="004441AE" w:rsidRPr="009759A3">
        <w:rPr>
          <w:rFonts w:hAnsi="標楷體" w:hint="eastAsia"/>
          <w:bCs w:val="0"/>
          <w:lang w:eastAsia="zh-HK"/>
        </w:rPr>
        <w:t>月</w:t>
      </w:r>
      <w:r w:rsidR="004441AE" w:rsidRPr="009759A3">
        <w:rPr>
          <w:rFonts w:hAnsi="標楷體" w:hint="eastAsia"/>
          <w:bCs w:val="0"/>
        </w:rPr>
        <w:t>12</w:t>
      </w:r>
      <w:r w:rsidR="004441AE" w:rsidRPr="009759A3">
        <w:rPr>
          <w:rFonts w:hAnsi="標楷體" w:hint="eastAsia"/>
          <w:bCs w:val="0"/>
          <w:lang w:eastAsia="zh-HK"/>
        </w:rPr>
        <w:t>日致該委員會</w:t>
      </w:r>
      <w:r w:rsidR="00366024" w:rsidRPr="009759A3">
        <w:rPr>
          <w:rFonts w:hAnsi="標楷體" w:hint="eastAsia"/>
          <w:bCs w:val="0"/>
          <w:lang w:eastAsia="zh-HK"/>
        </w:rPr>
        <w:t>書</w:t>
      </w:r>
      <w:r w:rsidRPr="009759A3">
        <w:rPr>
          <w:rFonts w:hAnsi="標楷體" w:hint="eastAsia"/>
          <w:bCs w:val="0"/>
          <w:lang w:eastAsia="zh-HK"/>
        </w:rPr>
        <w:t>函</w:t>
      </w:r>
      <w:r w:rsidR="00366024" w:rsidRPr="009759A3">
        <w:rPr>
          <w:rFonts w:hAnsi="標楷體" w:hint="eastAsia"/>
          <w:bCs w:val="0"/>
          <w:lang w:eastAsia="zh-HK"/>
        </w:rPr>
        <w:t>意旨</w:t>
      </w:r>
      <w:r w:rsidR="004441AE" w:rsidRPr="009759A3">
        <w:rPr>
          <w:rFonts w:hAnsi="標楷體" w:hint="eastAsia"/>
          <w:bCs w:val="0"/>
        </w:rPr>
        <w:t>，</w:t>
      </w:r>
      <w:r w:rsidRPr="009759A3">
        <w:rPr>
          <w:rFonts w:hAnsi="標楷體" w:hint="eastAsia"/>
          <w:bCs w:val="0"/>
          <w:lang w:eastAsia="zh-HK"/>
        </w:rPr>
        <w:t>召開會議</w:t>
      </w:r>
      <w:r w:rsidRPr="009759A3">
        <w:rPr>
          <w:rFonts w:hAnsi="標楷體" w:hint="eastAsia"/>
          <w:bCs w:val="0"/>
        </w:rPr>
        <w:t>，</w:t>
      </w:r>
      <w:r w:rsidRPr="009759A3">
        <w:rPr>
          <w:rFonts w:hAnsi="標楷體" w:hint="eastAsia"/>
          <w:bCs w:val="0"/>
          <w:lang w:eastAsia="zh-HK"/>
        </w:rPr>
        <w:t>審議時任該所所長之</w:t>
      </w:r>
      <w:r w:rsidR="00584AE8">
        <w:rPr>
          <w:rFonts w:hAnsi="標楷體" w:hint="eastAsia"/>
          <w:bCs w:val="0"/>
          <w:lang w:eastAsia="zh-HK"/>
        </w:rPr>
        <w:t>被彈劾人</w:t>
      </w:r>
      <w:r w:rsidRPr="009759A3">
        <w:rPr>
          <w:rFonts w:hAnsi="標楷體" w:hint="eastAsia"/>
          <w:bCs w:val="0"/>
          <w:lang w:eastAsia="zh-HK"/>
        </w:rPr>
        <w:t>未報經任職學校核准</w:t>
      </w:r>
      <w:r w:rsidRPr="009759A3">
        <w:rPr>
          <w:rFonts w:hAnsi="標楷體" w:hint="eastAsia"/>
          <w:bCs w:val="0"/>
        </w:rPr>
        <w:t>，</w:t>
      </w:r>
      <w:r w:rsidRPr="009759A3">
        <w:rPr>
          <w:rFonts w:hAnsi="標楷體" w:hint="eastAsia"/>
          <w:bCs w:val="0"/>
          <w:lang w:eastAsia="zh-HK"/>
        </w:rPr>
        <w:t>即兼任</w:t>
      </w:r>
      <w:r w:rsidRPr="009759A3">
        <w:rPr>
          <w:rFonts w:hAnsi="標楷體" w:hint="eastAsia"/>
        </w:rPr>
        <w:t>太空梭</w:t>
      </w:r>
      <w:r w:rsidRPr="009759A3">
        <w:rPr>
          <w:rFonts w:hAnsi="標楷體" w:hint="eastAsia"/>
          <w:lang w:eastAsia="zh-HK"/>
        </w:rPr>
        <w:t>公司</w:t>
      </w:r>
      <w:r w:rsidRPr="009759A3">
        <w:rPr>
          <w:rFonts w:hAnsi="標楷體" w:hint="eastAsia"/>
        </w:rPr>
        <w:t>薪</w:t>
      </w:r>
      <w:r w:rsidRPr="009759A3">
        <w:rPr>
          <w:rFonts w:hAnsi="標楷體" w:hint="eastAsia"/>
          <w:lang w:eastAsia="zh-HK"/>
        </w:rPr>
        <w:t>資報</w:t>
      </w:r>
      <w:r w:rsidRPr="009759A3">
        <w:rPr>
          <w:rFonts w:hAnsi="標楷體" w:hint="eastAsia"/>
        </w:rPr>
        <w:t>酬委員會委員職務</w:t>
      </w:r>
      <w:r w:rsidRPr="009759A3">
        <w:rPr>
          <w:rFonts w:hAnsi="標楷體" w:hint="eastAsia"/>
          <w:lang w:eastAsia="zh-HK"/>
        </w:rPr>
        <w:t>一</w:t>
      </w:r>
      <w:r w:rsidRPr="009759A3">
        <w:rPr>
          <w:rFonts w:hAnsi="標楷體" w:hint="eastAsia"/>
          <w:bCs w:val="0"/>
          <w:lang w:eastAsia="zh-HK"/>
        </w:rPr>
        <w:t>案時</w:t>
      </w:r>
      <w:r w:rsidRPr="009759A3">
        <w:rPr>
          <w:rFonts w:hAnsi="標楷體" w:hint="eastAsia"/>
          <w:bCs w:val="0"/>
        </w:rPr>
        <w:t>，</w:t>
      </w:r>
      <w:r w:rsidR="00286D99" w:rsidRPr="009759A3">
        <w:rPr>
          <w:rFonts w:hAnsi="標楷體" w:hint="eastAsia"/>
          <w:bCs w:val="0"/>
          <w:lang w:eastAsia="zh-HK"/>
        </w:rPr>
        <w:t>依規定以所長身分兼任該所教師評審委員會主任委員之</w:t>
      </w:r>
      <w:r w:rsidR="00584AE8">
        <w:rPr>
          <w:rFonts w:hAnsi="標楷體" w:hint="eastAsia"/>
          <w:bCs w:val="0"/>
          <w:lang w:eastAsia="zh-HK"/>
        </w:rPr>
        <w:t>被彈劾人</w:t>
      </w:r>
      <w:r w:rsidR="00286D99" w:rsidRPr="009759A3">
        <w:rPr>
          <w:rFonts w:hAnsi="標楷體" w:hint="eastAsia"/>
          <w:bCs w:val="0"/>
        </w:rPr>
        <w:t>，</w:t>
      </w:r>
      <w:r w:rsidRPr="009759A3">
        <w:rPr>
          <w:rFonts w:hAnsi="標楷體" w:hint="eastAsia"/>
          <w:bCs w:val="0"/>
          <w:lang w:eastAsia="zh-HK"/>
        </w:rPr>
        <w:t>雖形式上迴避該案之討論及決議</w:t>
      </w:r>
      <w:r w:rsidR="004441AE" w:rsidRPr="009759A3">
        <w:rPr>
          <w:rFonts w:hint="eastAsia"/>
        </w:rPr>
        <w:t>(</w:t>
      </w:r>
      <w:r w:rsidR="004441AE" w:rsidRPr="009759A3">
        <w:t>附件</w:t>
      </w:r>
      <w:r w:rsidR="004441AE" w:rsidRPr="009759A3">
        <w:rPr>
          <w:rFonts w:hint="eastAsia"/>
        </w:rPr>
        <w:t>9</w:t>
      </w:r>
      <w:r w:rsidR="004441AE" w:rsidRPr="009759A3">
        <w:t>，第</w:t>
      </w:r>
      <w:r w:rsidR="004441AE" w:rsidRPr="009759A3">
        <w:rPr>
          <w:rFonts w:hint="eastAsia"/>
        </w:rPr>
        <w:t>29</w:t>
      </w:r>
      <w:r w:rsidR="004441AE" w:rsidRPr="009759A3">
        <w:t>頁)</w:t>
      </w:r>
      <w:r w:rsidRPr="009759A3">
        <w:rPr>
          <w:rFonts w:hAnsi="標楷體" w:hint="eastAsia"/>
          <w:bCs w:val="0"/>
        </w:rPr>
        <w:t>，</w:t>
      </w:r>
      <w:r w:rsidRPr="009759A3">
        <w:rPr>
          <w:rFonts w:hAnsi="標楷體" w:hint="eastAsia"/>
          <w:bCs w:val="0"/>
          <w:lang w:eastAsia="zh-HK"/>
        </w:rPr>
        <w:t>然卻於該</w:t>
      </w:r>
      <w:r w:rsidR="00EC5DBA" w:rsidRPr="009759A3">
        <w:rPr>
          <w:rFonts w:hAnsi="標楷體" w:hint="eastAsia"/>
          <w:bCs w:val="0"/>
          <w:lang w:eastAsia="zh-HK"/>
        </w:rPr>
        <w:t>次</w:t>
      </w:r>
      <w:r w:rsidRPr="009759A3">
        <w:rPr>
          <w:rFonts w:hAnsi="標楷體" w:hint="eastAsia"/>
          <w:bCs w:val="0"/>
          <w:lang w:eastAsia="zh-HK"/>
        </w:rPr>
        <w:t>會議前</w:t>
      </w:r>
      <w:r w:rsidRPr="009759A3">
        <w:rPr>
          <w:rFonts w:hAnsi="標楷體" w:hint="eastAsia"/>
          <w:bCs w:val="0"/>
        </w:rPr>
        <w:t>，</w:t>
      </w:r>
      <w:r w:rsidRPr="009759A3">
        <w:rPr>
          <w:rFonts w:hAnsi="標楷體" w:hint="eastAsia"/>
          <w:bCs w:val="0"/>
          <w:lang w:eastAsia="zh-HK"/>
        </w:rPr>
        <w:t>預先擬妥「所教評會決議草稿」之文件</w:t>
      </w:r>
      <w:r w:rsidRPr="009759A3">
        <w:rPr>
          <w:rFonts w:hAnsi="標楷體" w:hint="eastAsia"/>
          <w:bCs w:val="0"/>
        </w:rPr>
        <w:t>1</w:t>
      </w:r>
      <w:r w:rsidRPr="009759A3">
        <w:rPr>
          <w:rFonts w:hAnsi="標楷體" w:hint="eastAsia"/>
          <w:bCs w:val="0"/>
          <w:lang w:eastAsia="zh-HK"/>
        </w:rPr>
        <w:t>份</w:t>
      </w:r>
      <w:r w:rsidRPr="009759A3">
        <w:rPr>
          <w:rFonts w:hAnsi="標楷體" w:hint="eastAsia"/>
          <w:bCs w:val="0"/>
        </w:rPr>
        <w:t>，</w:t>
      </w:r>
      <w:r w:rsidRPr="009759A3">
        <w:rPr>
          <w:rFonts w:hAnsi="標楷體" w:hint="eastAsia"/>
          <w:bCs w:val="0"/>
          <w:lang w:eastAsia="zh-HK"/>
        </w:rPr>
        <w:t>以電子郵件方式傳送予該所教師評</w:t>
      </w:r>
      <w:r w:rsidRPr="009759A3">
        <w:rPr>
          <w:rFonts w:hAnsi="標楷體" w:hint="eastAsia"/>
          <w:bCs w:val="0"/>
        </w:rPr>
        <w:t>審</w:t>
      </w:r>
      <w:r w:rsidRPr="009759A3">
        <w:rPr>
          <w:rFonts w:hAnsi="標楷體" w:hint="eastAsia"/>
          <w:bCs w:val="0"/>
          <w:lang w:eastAsia="zh-HK"/>
        </w:rPr>
        <w:t>委員會</w:t>
      </w:r>
      <w:r w:rsidR="000D2049" w:rsidRPr="009759A3">
        <w:rPr>
          <w:rFonts w:hAnsi="標楷體" w:hint="eastAsia"/>
          <w:bCs w:val="0"/>
          <w:lang w:eastAsia="zh-HK"/>
        </w:rPr>
        <w:t>各</w:t>
      </w:r>
      <w:r w:rsidRPr="009759A3">
        <w:rPr>
          <w:rFonts w:hAnsi="標楷體" w:hint="eastAsia"/>
          <w:bCs w:val="0"/>
          <w:lang w:eastAsia="zh-HK"/>
        </w:rPr>
        <w:t>委員</w:t>
      </w:r>
      <w:r w:rsidRPr="009759A3">
        <w:rPr>
          <w:rFonts w:hAnsi="標楷體" w:hint="eastAsia"/>
          <w:bCs w:val="0"/>
        </w:rPr>
        <w:t>(</w:t>
      </w:r>
      <w:r w:rsidRPr="009759A3">
        <w:rPr>
          <w:rFonts w:hAnsi="標楷體" w:hint="eastAsia"/>
          <w:bCs w:val="0"/>
          <w:lang w:eastAsia="zh-HK"/>
        </w:rPr>
        <w:t>附件</w:t>
      </w:r>
      <w:r w:rsidR="004441AE" w:rsidRPr="009759A3">
        <w:rPr>
          <w:rFonts w:hAnsi="標楷體" w:hint="eastAsia"/>
          <w:bCs w:val="0"/>
        </w:rPr>
        <w:t>10</w:t>
      </w:r>
      <w:r w:rsidRPr="009759A3">
        <w:rPr>
          <w:rFonts w:hAnsi="標楷體" w:hint="eastAsia"/>
          <w:bCs w:val="0"/>
        </w:rPr>
        <w:t>，</w:t>
      </w:r>
      <w:r w:rsidRPr="009759A3">
        <w:rPr>
          <w:rFonts w:hAnsi="標楷體" w:hint="eastAsia"/>
          <w:bCs w:val="0"/>
          <w:lang w:eastAsia="zh-HK"/>
        </w:rPr>
        <w:t>第</w:t>
      </w:r>
      <w:r w:rsidR="004441AE" w:rsidRPr="009759A3">
        <w:rPr>
          <w:rFonts w:hAnsi="標楷體" w:hint="eastAsia"/>
          <w:bCs w:val="0"/>
        </w:rPr>
        <w:t>30-3</w:t>
      </w:r>
      <w:r w:rsidR="002E792F" w:rsidRPr="009759A3">
        <w:rPr>
          <w:rFonts w:hAnsi="標楷體" w:hint="eastAsia"/>
          <w:bCs w:val="0"/>
        </w:rPr>
        <w:t>2</w:t>
      </w:r>
      <w:r w:rsidRPr="009759A3">
        <w:rPr>
          <w:rFonts w:hAnsi="標楷體" w:hint="eastAsia"/>
          <w:bCs w:val="0"/>
          <w:lang w:eastAsia="zh-HK"/>
        </w:rPr>
        <w:t>頁</w:t>
      </w:r>
      <w:r w:rsidRPr="009759A3">
        <w:rPr>
          <w:rFonts w:hAnsi="標楷體" w:hint="eastAsia"/>
          <w:bCs w:val="0"/>
        </w:rPr>
        <w:t>)，</w:t>
      </w:r>
      <w:r w:rsidRPr="009759A3">
        <w:rPr>
          <w:rFonts w:hAnsi="標楷體" w:hint="eastAsia"/>
          <w:bCs w:val="0"/>
          <w:lang w:eastAsia="zh-HK"/>
        </w:rPr>
        <w:t>嗣後該所教師評</w:t>
      </w:r>
      <w:r w:rsidRPr="009759A3">
        <w:rPr>
          <w:rFonts w:hAnsi="標楷體" w:hint="eastAsia"/>
          <w:bCs w:val="0"/>
        </w:rPr>
        <w:t>審</w:t>
      </w:r>
      <w:r w:rsidRPr="009759A3">
        <w:rPr>
          <w:rFonts w:hAnsi="標楷體" w:hint="eastAsia"/>
          <w:bCs w:val="0"/>
          <w:lang w:eastAsia="zh-HK"/>
        </w:rPr>
        <w:t>委員會即依照</w:t>
      </w:r>
      <w:r w:rsidR="00584AE8">
        <w:rPr>
          <w:rFonts w:hAnsi="標楷體" w:hint="eastAsia"/>
          <w:bCs w:val="0"/>
          <w:lang w:eastAsia="zh-HK"/>
        </w:rPr>
        <w:t>被彈劾人</w:t>
      </w:r>
      <w:r w:rsidR="008C3DF7" w:rsidRPr="009759A3">
        <w:rPr>
          <w:rFonts w:hAnsi="標楷體" w:hint="eastAsia"/>
          <w:bCs w:val="0"/>
          <w:lang w:eastAsia="zh-HK"/>
        </w:rPr>
        <w:t>擬具之</w:t>
      </w:r>
      <w:r w:rsidRPr="009759A3">
        <w:rPr>
          <w:rFonts w:hAnsi="標楷體" w:hint="eastAsia"/>
          <w:bCs w:val="0"/>
          <w:lang w:eastAsia="zh-HK"/>
        </w:rPr>
        <w:t>該決議草稿內容</w:t>
      </w:r>
      <w:r w:rsidRPr="009759A3">
        <w:rPr>
          <w:rFonts w:hAnsi="標楷體" w:hint="eastAsia"/>
          <w:bCs w:val="0"/>
        </w:rPr>
        <w:t>，</w:t>
      </w:r>
      <w:r w:rsidRPr="009759A3">
        <w:rPr>
          <w:rFonts w:hAnsi="標楷體" w:hint="eastAsia"/>
          <w:bCs w:val="0"/>
          <w:lang w:eastAsia="zh-HK"/>
        </w:rPr>
        <w:t>作成「口頭提醒不得再犯」之</w:t>
      </w:r>
      <w:r w:rsidR="009317F4" w:rsidRPr="009759A3">
        <w:rPr>
          <w:rFonts w:hAnsi="標楷體" w:hint="eastAsia"/>
          <w:bCs w:val="0"/>
          <w:lang w:eastAsia="zh-HK"/>
        </w:rPr>
        <w:t>處置</w:t>
      </w:r>
      <w:r w:rsidRPr="009759A3">
        <w:rPr>
          <w:rFonts w:hAnsi="標楷體" w:hint="eastAsia"/>
          <w:bCs w:val="0"/>
          <w:lang w:eastAsia="zh-HK"/>
        </w:rPr>
        <w:t>決議</w:t>
      </w:r>
      <w:r w:rsidRPr="009759A3">
        <w:rPr>
          <w:rFonts w:hAnsi="標楷體" w:hint="eastAsia"/>
          <w:bCs w:val="0"/>
        </w:rPr>
        <w:t>，</w:t>
      </w:r>
      <w:r w:rsidRPr="009759A3">
        <w:rPr>
          <w:rFonts w:hAnsi="標楷體" w:hint="eastAsia"/>
          <w:bCs w:val="0"/>
          <w:lang w:eastAsia="zh-HK"/>
        </w:rPr>
        <w:t>連</w:t>
      </w:r>
      <w:r w:rsidRPr="009759A3">
        <w:rPr>
          <w:rFonts w:hAnsi="標楷體" w:hint="eastAsia"/>
          <w:bCs w:val="0"/>
        </w:rPr>
        <w:t>8</w:t>
      </w:r>
      <w:r w:rsidRPr="009759A3">
        <w:rPr>
          <w:rFonts w:hAnsi="標楷體" w:hint="eastAsia"/>
          <w:bCs w:val="0"/>
          <w:lang w:eastAsia="zh-HK"/>
        </w:rPr>
        <w:t>點理由均完全相同</w:t>
      </w:r>
      <w:r w:rsidR="008C3DF7" w:rsidRPr="009759A3">
        <w:rPr>
          <w:rFonts w:hAnsi="標楷體" w:hint="eastAsia"/>
          <w:bCs w:val="0"/>
        </w:rPr>
        <w:t>(</w:t>
      </w:r>
      <w:r w:rsidR="008C3DF7" w:rsidRPr="009759A3">
        <w:rPr>
          <w:rFonts w:hAnsi="標楷體" w:hint="eastAsia"/>
          <w:bCs w:val="0"/>
          <w:lang w:eastAsia="zh-HK"/>
        </w:rPr>
        <w:t>附件</w:t>
      </w:r>
      <w:r w:rsidR="004441AE" w:rsidRPr="009759A3">
        <w:rPr>
          <w:rFonts w:hAnsi="標楷體" w:hint="eastAsia"/>
          <w:bCs w:val="0"/>
        </w:rPr>
        <w:t>11</w:t>
      </w:r>
      <w:r w:rsidR="008C3DF7" w:rsidRPr="009759A3">
        <w:rPr>
          <w:rFonts w:hAnsi="標楷體" w:hint="eastAsia"/>
          <w:bCs w:val="0"/>
        </w:rPr>
        <w:t>，</w:t>
      </w:r>
      <w:r w:rsidR="008C3DF7" w:rsidRPr="009759A3">
        <w:rPr>
          <w:rFonts w:hAnsi="標楷體" w:hint="eastAsia"/>
          <w:bCs w:val="0"/>
          <w:lang w:eastAsia="zh-HK"/>
        </w:rPr>
        <w:t>第</w:t>
      </w:r>
      <w:r w:rsidR="004441AE" w:rsidRPr="009759A3">
        <w:rPr>
          <w:rFonts w:hAnsi="標楷體" w:hint="eastAsia"/>
          <w:bCs w:val="0"/>
        </w:rPr>
        <w:t>3</w:t>
      </w:r>
      <w:r w:rsidR="002E792F" w:rsidRPr="009759A3">
        <w:rPr>
          <w:rFonts w:hAnsi="標楷體" w:hint="eastAsia"/>
          <w:bCs w:val="0"/>
        </w:rPr>
        <w:t>3</w:t>
      </w:r>
      <w:r w:rsidR="004441AE" w:rsidRPr="009759A3">
        <w:rPr>
          <w:rFonts w:hAnsi="標楷體" w:hint="eastAsia"/>
          <w:bCs w:val="0"/>
        </w:rPr>
        <w:t>-3</w:t>
      </w:r>
      <w:r w:rsidR="002E792F" w:rsidRPr="009759A3">
        <w:rPr>
          <w:rFonts w:hAnsi="標楷體" w:hint="eastAsia"/>
          <w:bCs w:val="0"/>
        </w:rPr>
        <w:t>4</w:t>
      </w:r>
      <w:r w:rsidR="008C3DF7" w:rsidRPr="009759A3">
        <w:rPr>
          <w:rFonts w:hAnsi="標楷體" w:hint="eastAsia"/>
          <w:bCs w:val="0"/>
          <w:lang w:eastAsia="zh-HK"/>
        </w:rPr>
        <w:t>頁</w:t>
      </w:r>
      <w:r w:rsidR="008C3DF7" w:rsidRPr="009759A3">
        <w:rPr>
          <w:rFonts w:hAnsi="標楷體" w:hint="eastAsia"/>
          <w:bCs w:val="0"/>
        </w:rPr>
        <w:t>)</w:t>
      </w:r>
      <w:r w:rsidR="007F6DF0" w:rsidRPr="009759A3">
        <w:rPr>
          <w:rFonts w:hAnsi="標楷體" w:hint="eastAsia"/>
        </w:rPr>
        <w:t>。</w:t>
      </w:r>
    </w:p>
    <w:bookmarkEnd w:id="14"/>
    <w:p w:rsidR="004D3439" w:rsidRPr="009759A3" w:rsidRDefault="00240F9D">
      <w:pPr>
        <w:pStyle w:val="1"/>
        <w:rPr>
          <w:rFonts w:hAnsi="標楷體"/>
        </w:rPr>
      </w:pPr>
      <w:r w:rsidRPr="009759A3">
        <w:rPr>
          <w:rFonts w:hAnsi="標楷體"/>
        </w:rPr>
        <w:t>彈劾理由及適用之法律條款：</w:t>
      </w:r>
    </w:p>
    <w:p w:rsidR="00694B9B" w:rsidRPr="009759A3" w:rsidRDefault="00C464D6" w:rsidP="002A44C1">
      <w:pPr>
        <w:pStyle w:val="2"/>
        <w:ind w:left="1037"/>
        <w:rPr>
          <w:rFonts w:hAnsi="標楷體"/>
        </w:rPr>
      </w:pPr>
      <w:r w:rsidRPr="009759A3">
        <w:rPr>
          <w:rFonts w:hint="eastAsia"/>
        </w:rPr>
        <w:t>公務員服務法第</w:t>
      </w:r>
      <w:r w:rsidR="00DC4302" w:rsidRPr="009759A3">
        <w:rPr>
          <w:rFonts w:hint="eastAsia"/>
        </w:rPr>
        <w:t>14</w:t>
      </w:r>
      <w:r w:rsidRPr="009759A3">
        <w:rPr>
          <w:rFonts w:hint="eastAsia"/>
        </w:rPr>
        <w:t>條第1項規定：「</w:t>
      </w:r>
      <w:r w:rsidR="002A44C1" w:rsidRPr="009759A3">
        <w:rPr>
          <w:rFonts w:hint="eastAsia"/>
        </w:rPr>
        <w:t>公務員除法令所規定外，不得兼任他項公職或業務。其依法令兼職者，不得兼薪及兼領公費</w:t>
      </w:r>
      <w:r w:rsidRPr="009759A3">
        <w:rPr>
          <w:rFonts w:hint="eastAsia"/>
        </w:rPr>
        <w:t>。」</w:t>
      </w:r>
      <w:r w:rsidR="00E01B94" w:rsidRPr="009759A3">
        <w:rPr>
          <w:rFonts w:hAnsi="標楷體"/>
        </w:rPr>
        <w:t>同法第24條規定：「本法於受有俸給之文武職公務員，及其他公營事業機關服務</w:t>
      </w:r>
      <w:r w:rsidR="00E01B94" w:rsidRPr="009759A3">
        <w:rPr>
          <w:rFonts w:hAnsi="標楷體"/>
        </w:rPr>
        <w:lastRenderedPageBreak/>
        <w:t>人員，均適用之。」司法院釋字第308號解釋：「公立學校聘任之教師不屬於公務員服務法第24條所稱之公務員。</w:t>
      </w:r>
      <w:proofErr w:type="gramStart"/>
      <w:r w:rsidR="00E01B94" w:rsidRPr="009759A3">
        <w:rPr>
          <w:rFonts w:hAnsi="標楷體"/>
        </w:rPr>
        <w:t>惟</w:t>
      </w:r>
      <w:proofErr w:type="gramEnd"/>
      <w:r w:rsidR="00E01B94" w:rsidRPr="009759A3">
        <w:rPr>
          <w:rFonts w:hAnsi="標楷體"/>
        </w:rPr>
        <w:t>兼任學校行政職務之教師，就其兼任之行政職務，則有公務員服務法之適用。」故公立學校聘任之教師倘兼任學校行政職務，即與受有俸給之文武職公務員及服務於公營事業機關之人員般，須同受上開公務員服務法第1</w:t>
      </w:r>
      <w:r w:rsidR="00E01B94" w:rsidRPr="009759A3">
        <w:rPr>
          <w:rFonts w:hAnsi="標楷體" w:hint="eastAsia"/>
        </w:rPr>
        <w:t>4</w:t>
      </w:r>
      <w:r w:rsidR="00E01B94" w:rsidRPr="009759A3">
        <w:rPr>
          <w:rFonts w:hAnsi="標楷體"/>
        </w:rPr>
        <w:t>條有關禁止</w:t>
      </w:r>
      <w:r w:rsidR="00E01B94" w:rsidRPr="009759A3">
        <w:rPr>
          <w:rFonts w:hint="eastAsia"/>
        </w:rPr>
        <w:t>兼任他項公職或業務</w:t>
      </w:r>
      <w:r w:rsidR="00E01B94" w:rsidRPr="009759A3">
        <w:rPr>
          <w:rFonts w:hAnsi="標楷體"/>
        </w:rPr>
        <w:t>規範之拘束。</w:t>
      </w:r>
    </w:p>
    <w:p w:rsidR="00344D1D" w:rsidRPr="009759A3" w:rsidRDefault="00E01B94" w:rsidP="003016D5">
      <w:pPr>
        <w:pStyle w:val="2"/>
        <w:overflowPunct w:val="0"/>
        <w:ind w:left="1037"/>
        <w:rPr>
          <w:rFonts w:hAnsi="標楷體"/>
        </w:rPr>
      </w:pPr>
      <w:r w:rsidRPr="009759A3">
        <w:rPr>
          <w:rFonts w:hAnsi="標楷體" w:hint="eastAsia"/>
          <w:lang w:eastAsia="zh-HK"/>
        </w:rPr>
        <w:t>而有關</w:t>
      </w:r>
      <w:r w:rsidRPr="009759A3">
        <w:rPr>
          <w:rFonts w:hAnsi="標楷體"/>
        </w:rPr>
        <w:t>公務員服務法第1</w:t>
      </w:r>
      <w:r w:rsidRPr="009759A3">
        <w:rPr>
          <w:rFonts w:hAnsi="標楷體" w:hint="eastAsia"/>
        </w:rPr>
        <w:t>4</w:t>
      </w:r>
      <w:r w:rsidRPr="009759A3">
        <w:rPr>
          <w:rFonts w:hAnsi="標楷體"/>
        </w:rPr>
        <w:t>條</w:t>
      </w:r>
      <w:r w:rsidR="00694B9B" w:rsidRPr="009759A3">
        <w:rPr>
          <w:rFonts w:hAnsi="標楷體" w:hint="eastAsia"/>
          <w:lang w:eastAsia="zh-HK"/>
        </w:rPr>
        <w:t>第</w:t>
      </w:r>
      <w:r w:rsidR="00694B9B" w:rsidRPr="009759A3">
        <w:rPr>
          <w:rFonts w:hAnsi="標楷體" w:hint="eastAsia"/>
        </w:rPr>
        <w:t>1</w:t>
      </w:r>
      <w:r w:rsidR="00694B9B" w:rsidRPr="009759A3">
        <w:rPr>
          <w:rFonts w:hAnsi="標楷體" w:hint="eastAsia"/>
          <w:lang w:eastAsia="zh-HK"/>
        </w:rPr>
        <w:t>項原則上禁止公務員兼職或兼業之</w:t>
      </w:r>
      <w:r w:rsidR="00D67A6C" w:rsidRPr="009759A3">
        <w:rPr>
          <w:rFonts w:hint="eastAsia"/>
          <w:lang w:eastAsia="zh-HK"/>
        </w:rPr>
        <w:t>規</w:t>
      </w:r>
      <w:r w:rsidR="00D23B23" w:rsidRPr="009759A3">
        <w:rPr>
          <w:rFonts w:hint="eastAsia"/>
          <w:lang w:eastAsia="zh-HK"/>
        </w:rPr>
        <w:t>範</w:t>
      </w:r>
      <w:r w:rsidR="00694B9B" w:rsidRPr="009759A3">
        <w:rPr>
          <w:rFonts w:hint="eastAsia"/>
        </w:rPr>
        <w:t>，</w:t>
      </w:r>
      <w:r w:rsidR="00694B9B" w:rsidRPr="009759A3">
        <w:rPr>
          <w:rFonts w:hint="eastAsia"/>
          <w:lang w:eastAsia="zh-HK"/>
        </w:rPr>
        <w:t>其</w:t>
      </w:r>
      <w:r w:rsidR="00D23B23" w:rsidRPr="009759A3">
        <w:rPr>
          <w:rFonts w:hint="eastAsia"/>
          <w:lang w:eastAsia="zh-HK"/>
        </w:rPr>
        <w:t>立法目的</w:t>
      </w:r>
      <w:r w:rsidR="00D67A6C" w:rsidRPr="009759A3">
        <w:rPr>
          <w:rFonts w:hint="eastAsia"/>
          <w:lang w:eastAsia="zh-HK"/>
        </w:rPr>
        <w:t>旨在</w:t>
      </w:r>
      <w:r w:rsidR="00694B9B" w:rsidRPr="009759A3">
        <w:rPr>
          <w:rFonts w:hint="eastAsia"/>
          <w:lang w:eastAsia="zh-HK"/>
        </w:rPr>
        <w:t>期使</w:t>
      </w:r>
      <w:r w:rsidR="00694B9B" w:rsidRPr="009759A3">
        <w:rPr>
          <w:rFonts w:hint="eastAsia"/>
        </w:rPr>
        <w:t>公務員應本一人一職之旨，謹慎勤勉，</w:t>
      </w:r>
      <w:proofErr w:type="gramStart"/>
      <w:r w:rsidR="00694B9B" w:rsidRPr="009759A3">
        <w:rPr>
          <w:rFonts w:hint="eastAsia"/>
          <w:lang w:eastAsia="zh-HK"/>
        </w:rPr>
        <w:t>以</w:t>
      </w:r>
      <w:r w:rsidR="00694B9B" w:rsidRPr="009759A3">
        <w:rPr>
          <w:rFonts w:hint="eastAsia"/>
        </w:rPr>
        <w:t>專其責成</w:t>
      </w:r>
      <w:proofErr w:type="gramEnd"/>
      <w:r w:rsidR="00694B9B" w:rsidRPr="009759A3">
        <w:rPr>
          <w:rFonts w:hAnsi="標楷體" w:hint="eastAsia"/>
          <w:szCs w:val="32"/>
        </w:rPr>
        <w:t>(附件</w:t>
      </w:r>
      <w:r w:rsidR="001A03C6" w:rsidRPr="009759A3">
        <w:rPr>
          <w:rFonts w:hAnsi="標楷體" w:hint="eastAsia"/>
          <w:szCs w:val="32"/>
        </w:rPr>
        <w:t>12，</w:t>
      </w:r>
      <w:r w:rsidR="001A03C6" w:rsidRPr="009759A3">
        <w:rPr>
          <w:rFonts w:hAnsi="標楷體" w:hint="eastAsia"/>
          <w:szCs w:val="32"/>
          <w:lang w:eastAsia="zh-HK"/>
        </w:rPr>
        <w:t>第</w:t>
      </w:r>
      <w:r w:rsidR="001A03C6" w:rsidRPr="009759A3">
        <w:rPr>
          <w:rFonts w:hint="eastAsia"/>
        </w:rPr>
        <w:t>35</w:t>
      </w:r>
      <w:r w:rsidR="00694B9B" w:rsidRPr="009759A3">
        <w:rPr>
          <w:rFonts w:hint="eastAsia"/>
        </w:rPr>
        <w:t>頁</w:t>
      </w:r>
      <w:r w:rsidR="00694B9B" w:rsidRPr="009759A3">
        <w:rPr>
          <w:rFonts w:hAnsi="標楷體" w:hint="eastAsia"/>
          <w:szCs w:val="32"/>
        </w:rPr>
        <w:t>)</w:t>
      </w:r>
      <w:r w:rsidR="00694B9B" w:rsidRPr="009759A3">
        <w:rPr>
          <w:rFonts w:hint="eastAsia"/>
        </w:rPr>
        <w:t>，</w:t>
      </w:r>
      <w:r w:rsidR="00694B9B" w:rsidRPr="009759A3">
        <w:rPr>
          <w:rFonts w:hint="eastAsia"/>
          <w:lang w:eastAsia="zh-HK"/>
        </w:rPr>
        <w:t>不兼任他項公職或業務</w:t>
      </w:r>
      <w:r w:rsidR="00694B9B" w:rsidRPr="009759A3">
        <w:rPr>
          <w:rFonts w:hint="eastAsia"/>
        </w:rPr>
        <w:t>，</w:t>
      </w:r>
      <w:proofErr w:type="gramStart"/>
      <w:r w:rsidR="00694B9B" w:rsidRPr="009759A3">
        <w:rPr>
          <w:rFonts w:hint="eastAsia"/>
          <w:lang w:eastAsia="zh-HK"/>
        </w:rPr>
        <w:t>俾</w:t>
      </w:r>
      <w:proofErr w:type="gramEnd"/>
      <w:r w:rsidR="00694B9B" w:rsidRPr="009759A3">
        <w:rPr>
          <w:rFonts w:hint="eastAsia"/>
          <w:lang w:eastAsia="zh-HK"/>
        </w:rPr>
        <w:t>能固守職分</w:t>
      </w:r>
      <w:r w:rsidR="00694B9B" w:rsidRPr="009759A3">
        <w:rPr>
          <w:rFonts w:hint="eastAsia"/>
        </w:rPr>
        <w:t>，</w:t>
      </w:r>
      <w:r w:rsidR="00694B9B" w:rsidRPr="009759A3">
        <w:rPr>
          <w:rFonts w:hint="eastAsia"/>
          <w:lang w:eastAsia="zh-HK"/>
        </w:rPr>
        <w:t>避免影響公務之遂行</w:t>
      </w:r>
      <w:r w:rsidR="00694B9B" w:rsidRPr="009759A3">
        <w:rPr>
          <w:rFonts w:hint="eastAsia"/>
        </w:rPr>
        <w:t>。</w:t>
      </w:r>
      <w:r w:rsidR="00C37561" w:rsidRPr="009759A3">
        <w:rPr>
          <w:rFonts w:hint="eastAsia"/>
          <w:lang w:eastAsia="zh-HK"/>
        </w:rPr>
        <w:t>原</w:t>
      </w:r>
      <w:r w:rsidR="00694B9B" w:rsidRPr="009759A3">
        <w:rPr>
          <w:rFonts w:hint="eastAsia"/>
        </w:rPr>
        <w:t>公務員懲戒委員會84年10月13日法律座談會第20案決議</w:t>
      </w:r>
      <w:r w:rsidR="00C37561" w:rsidRPr="009759A3">
        <w:rPr>
          <w:rFonts w:hint="eastAsia"/>
          <w:lang w:eastAsia="zh-HK"/>
        </w:rPr>
        <w:t>亦指出：本條規定旨在要求公務員專心從事其職務，財團法人無論是否政府出資，其</w:t>
      </w:r>
      <w:proofErr w:type="gramStart"/>
      <w:r w:rsidR="00C37561" w:rsidRPr="009759A3">
        <w:rPr>
          <w:rFonts w:hint="eastAsia"/>
          <w:lang w:eastAsia="zh-HK"/>
        </w:rPr>
        <w:t>工作均屬前述</w:t>
      </w:r>
      <w:proofErr w:type="gramEnd"/>
      <w:r w:rsidR="00C37561" w:rsidRPr="009759A3">
        <w:rPr>
          <w:rFonts w:hint="eastAsia"/>
          <w:lang w:eastAsia="zh-HK"/>
        </w:rPr>
        <w:t>公務員服務法所稱業務，除法令</w:t>
      </w:r>
      <w:proofErr w:type="gramStart"/>
      <w:r w:rsidR="00C37561" w:rsidRPr="009759A3">
        <w:rPr>
          <w:rFonts w:hint="eastAsia"/>
          <w:lang w:eastAsia="zh-HK"/>
        </w:rPr>
        <w:t>所定外</w:t>
      </w:r>
      <w:proofErr w:type="gramEnd"/>
      <w:r w:rsidR="00C37561" w:rsidRPr="009759A3">
        <w:rPr>
          <w:rFonts w:hint="eastAsia"/>
          <w:lang w:eastAsia="zh-HK"/>
        </w:rPr>
        <w:t>，公務員應不得兼任</w:t>
      </w:r>
      <w:r w:rsidR="00694B9B" w:rsidRPr="009759A3">
        <w:rPr>
          <w:rFonts w:hAnsi="標楷體" w:hint="eastAsia"/>
          <w:szCs w:val="32"/>
        </w:rPr>
        <w:t xml:space="preserve"> </w:t>
      </w:r>
      <w:r w:rsidR="00D23B23" w:rsidRPr="009759A3">
        <w:rPr>
          <w:rFonts w:hAnsi="標楷體" w:hint="eastAsia"/>
          <w:szCs w:val="32"/>
        </w:rPr>
        <w:t>(附件</w:t>
      </w:r>
      <w:r w:rsidR="00C276A4" w:rsidRPr="009759A3">
        <w:rPr>
          <w:rFonts w:hAnsi="標楷體" w:hint="eastAsia"/>
          <w:szCs w:val="32"/>
        </w:rPr>
        <w:t>13</w:t>
      </w:r>
      <w:r w:rsidR="00D23B23" w:rsidRPr="009759A3">
        <w:rPr>
          <w:rFonts w:hint="eastAsia"/>
        </w:rPr>
        <w:t>，</w:t>
      </w:r>
      <w:r w:rsidR="00C276A4" w:rsidRPr="009759A3">
        <w:rPr>
          <w:rFonts w:hint="eastAsia"/>
          <w:lang w:eastAsia="zh-HK"/>
        </w:rPr>
        <w:t>第</w:t>
      </w:r>
      <w:r w:rsidR="00C276A4" w:rsidRPr="009759A3">
        <w:rPr>
          <w:rFonts w:hint="eastAsia"/>
        </w:rPr>
        <w:t>36</w:t>
      </w:r>
      <w:r w:rsidR="00D23B23" w:rsidRPr="009759A3">
        <w:rPr>
          <w:rFonts w:hint="eastAsia"/>
        </w:rPr>
        <w:t>頁</w:t>
      </w:r>
      <w:r w:rsidR="00D23B23" w:rsidRPr="009759A3">
        <w:rPr>
          <w:rFonts w:hAnsi="標楷體" w:hint="eastAsia"/>
          <w:szCs w:val="32"/>
        </w:rPr>
        <w:t>)</w:t>
      </w:r>
      <w:r w:rsidR="00C37561" w:rsidRPr="009759A3">
        <w:rPr>
          <w:rFonts w:hAnsi="標楷體" w:hint="eastAsia"/>
          <w:szCs w:val="32"/>
        </w:rPr>
        <w:t>。</w:t>
      </w:r>
      <w:r w:rsidR="00DC58B1" w:rsidRPr="009759A3">
        <w:rPr>
          <w:rFonts w:hAnsi="標楷體" w:hint="eastAsia"/>
          <w:lang w:eastAsia="zh-HK"/>
        </w:rPr>
        <w:t>至於本條項所稱「業務」之範疇</w:t>
      </w:r>
      <w:r w:rsidR="00DC58B1" w:rsidRPr="009759A3">
        <w:rPr>
          <w:rFonts w:hAnsi="標楷體" w:hint="eastAsia"/>
        </w:rPr>
        <w:t>，</w:t>
      </w:r>
      <w:r w:rsidR="00DC58B1" w:rsidRPr="009759A3">
        <w:rPr>
          <w:rFonts w:hAnsi="標楷體" w:hint="eastAsia"/>
          <w:lang w:eastAsia="zh-HK"/>
        </w:rPr>
        <w:t>依司法院釋字第</w:t>
      </w:r>
      <w:r w:rsidR="00DC58B1" w:rsidRPr="009759A3">
        <w:rPr>
          <w:rFonts w:hAnsi="標楷體" w:hint="eastAsia"/>
        </w:rPr>
        <w:t>71</w:t>
      </w:r>
      <w:r w:rsidR="00DC58B1" w:rsidRPr="009759A3">
        <w:rPr>
          <w:rFonts w:hAnsi="標楷體" w:hint="eastAsia"/>
          <w:lang w:eastAsia="zh-HK"/>
        </w:rPr>
        <w:t>號解釋</w:t>
      </w:r>
      <w:r w:rsidR="00DC58B1" w:rsidRPr="009759A3">
        <w:rPr>
          <w:rFonts w:hAnsi="標楷體" w:hint="eastAsia"/>
        </w:rPr>
        <w:t>，</w:t>
      </w:r>
      <w:proofErr w:type="gramStart"/>
      <w:r w:rsidR="00983B5D" w:rsidRPr="009759A3">
        <w:rPr>
          <w:rFonts w:hAnsi="標楷體" w:hint="eastAsia"/>
        </w:rPr>
        <w:t>祇須其</w:t>
      </w:r>
      <w:proofErr w:type="gramEnd"/>
      <w:r w:rsidR="00983B5D" w:rsidRPr="009759A3">
        <w:rPr>
          <w:rFonts w:hAnsi="標楷體" w:hint="eastAsia"/>
        </w:rPr>
        <w:t>工作與本職之性質或尊嚴有妨礙者，無論是否為通常或習慣上所稱之業務，</w:t>
      </w:r>
      <w:proofErr w:type="gramStart"/>
      <w:r w:rsidR="00983B5D" w:rsidRPr="009759A3">
        <w:rPr>
          <w:rFonts w:hAnsi="標楷體" w:hint="eastAsia"/>
        </w:rPr>
        <w:t>均應認為</w:t>
      </w:r>
      <w:proofErr w:type="gramEnd"/>
      <w:r w:rsidR="00983B5D" w:rsidRPr="009759A3">
        <w:rPr>
          <w:rFonts w:hAnsi="標楷體" w:hint="eastAsia"/>
        </w:rPr>
        <w:t>該條精神之所不許。</w:t>
      </w:r>
      <w:r w:rsidR="0076430D" w:rsidRPr="009759A3">
        <w:rPr>
          <w:rFonts w:hAnsi="標楷體" w:hint="eastAsia"/>
          <w:lang w:eastAsia="zh-HK"/>
        </w:rPr>
        <w:t>銓敘部</w:t>
      </w:r>
      <w:r w:rsidR="0076430D" w:rsidRPr="009759A3">
        <w:rPr>
          <w:rFonts w:hAnsi="標楷體" w:hint="eastAsia"/>
        </w:rPr>
        <w:t>75</w:t>
      </w:r>
      <w:r w:rsidR="0076430D" w:rsidRPr="009759A3">
        <w:rPr>
          <w:rFonts w:hAnsi="標楷體" w:hint="eastAsia"/>
          <w:lang w:eastAsia="zh-HK"/>
        </w:rPr>
        <w:t>年</w:t>
      </w:r>
      <w:r w:rsidR="0076430D" w:rsidRPr="009759A3">
        <w:rPr>
          <w:rFonts w:hAnsi="標楷體" w:hint="eastAsia"/>
        </w:rPr>
        <w:t>4</w:t>
      </w:r>
      <w:r w:rsidR="0076430D" w:rsidRPr="009759A3">
        <w:rPr>
          <w:rFonts w:hAnsi="標楷體" w:hint="eastAsia"/>
          <w:lang w:eastAsia="zh-HK"/>
        </w:rPr>
        <w:t>月</w:t>
      </w:r>
      <w:r w:rsidR="0076430D" w:rsidRPr="009759A3">
        <w:rPr>
          <w:rFonts w:hAnsi="標楷體" w:hint="eastAsia"/>
        </w:rPr>
        <w:t>8</w:t>
      </w:r>
      <w:r w:rsidR="0076430D" w:rsidRPr="009759A3">
        <w:rPr>
          <w:rFonts w:hAnsi="標楷體" w:hint="eastAsia"/>
          <w:lang w:eastAsia="zh-HK"/>
        </w:rPr>
        <w:t>日（75）台</w:t>
      </w:r>
      <w:proofErr w:type="gramStart"/>
      <w:r w:rsidR="0076430D" w:rsidRPr="009759A3">
        <w:rPr>
          <w:rFonts w:hAnsi="標楷體" w:hint="eastAsia"/>
          <w:lang w:eastAsia="zh-HK"/>
        </w:rPr>
        <w:t>銓華參字第</w:t>
      </w:r>
      <w:proofErr w:type="gramEnd"/>
      <w:r w:rsidR="0076430D" w:rsidRPr="009759A3">
        <w:rPr>
          <w:rFonts w:hAnsi="標楷體" w:hint="eastAsia"/>
          <w:lang w:eastAsia="zh-HK"/>
        </w:rPr>
        <w:t xml:space="preserve"> 17445號</w:t>
      </w:r>
      <w:proofErr w:type="gramStart"/>
      <w:r w:rsidR="0076430D" w:rsidRPr="009759A3">
        <w:rPr>
          <w:rFonts w:hAnsi="標楷體" w:hint="eastAsia"/>
          <w:lang w:eastAsia="zh-HK"/>
        </w:rPr>
        <w:t>函釋則稱</w:t>
      </w:r>
      <w:proofErr w:type="gramEnd"/>
      <w:r w:rsidR="0076430D" w:rsidRPr="009759A3">
        <w:rPr>
          <w:rFonts w:hAnsi="標楷體" w:hint="eastAsia"/>
          <w:lang w:eastAsia="zh-HK"/>
        </w:rPr>
        <w:t>：「業務」一詞，</w:t>
      </w:r>
      <w:proofErr w:type="gramStart"/>
      <w:r w:rsidR="0076430D" w:rsidRPr="009759A3">
        <w:rPr>
          <w:rFonts w:hAnsi="標楷體" w:hint="eastAsia"/>
          <w:lang w:eastAsia="zh-HK"/>
        </w:rPr>
        <w:t>雖乏統一</w:t>
      </w:r>
      <w:proofErr w:type="gramEnd"/>
      <w:r w:rsidR="0076430D" w:rsidRPr="009759A3">
        <w:rPr>
          <w:rFonts w:hAnsi="標楷體" w:hint="eastAsia"/>
          <w:lang w:eastAsia="zh-HK"/>
        </w:rPr>
        <w:t>規定以資依據，惟依司法院以往就業務之個案所為解釋，</w:t>
      </w:r>
      <w:proofErr w:type="gramStart"/>
      <w:r w:rsidR="0076430D" w:rsidRPr="009759A3">
        <w:rPr>
          <w:rFonts w:hAnsi="標楷體" w:hint="eastAsia"/>
          <w:lang w:eastAsia="zh-HK"/>
        </w:rPr>
        <w:t>其須領證</w:t>
      </w:r>
      <w:proofErr w:type="gramEnd"/>
      <w:r w:rsidR="0076430D" w:rsidRPr="009759A3">
        <w:rPr>
          <w:rFonts w:hAnsi="標楷體" w:hint="eastAsia"/>
          <w:lang w:eastAsia="zh-HK"/>
        </w:rPr>
        <w:t>執業，且須受主管機關監督者，諸如：醫師、律師、會計師以及新聞紙類與雜誌之編輯人</w:t>
      </w:r>
      <w:proofErr w:type="gramStart"/>
      <w:r w:rsidR="0076430D" w:rsidRPr="009759A3">
        <w:rPr>
          <w:rFonts w:hAnsi="標楷體" w:hint="eastAsia"/>
          <w:lang w:eastAsia="zh-HK"/>
        </w:rPr>
        <w:t>等均屬業務</w:t>
      </w:r>
      <w:proofErr w:type="gramEnd"/>
      <w:r w:rsidR="0076430D" w:rsidRPr="009759A3">
        <w:rPr>
          <w:rFonts w:hAnsi="標楷體" w:hint="eastAsia"/>
          <w:lang w:eastAsia="zh-HK"/>
        </w:rPr>
        <w:t>範圍。</w:t>
      </w:r>
      <w:proofErr w:type="gramStart"/>
      <w:r w:rsidR="0076430D" w:rsidRPr="009759A3">
        <w:rPr>
          <w:rFonts w:hAnsi="標楷體" w:hint="eastAsia"/>
          <w:lang w:eastAsia="zh-HK"/>
        </w:rPr>
        <w:t>此外，</w:t>
      </w:r>
      <w:proofErr w:type="gramEnd"/>
      <w:r w:rsidR="0076430D" w:rsidRPr="009759A3">
        <w:rPr>
          <w:rFonts w:hAnsi="標楷體" w:hint="eastAsia"/>
          <w:lang w:eastAsia="zh-HK"/>
        </w:rPr>
        <w:t>其工作與本職之性質或尊嚴有妨礙者，就兼任而言，</w:t>
      </w:r>
      <w:proofErr w:type="gramStart"/>
      <w:r w:rsidR="0076430D" w:rsidRPr="009759A3">
        <w:rPr>
          <w:rFonts w:hAnsi="標楷體" w:hint="eastAsia"/>
          <w:lang w:eastAsia="zh-HK"/>
        </w:rPr>
        <w:t>均屬該</w:t>
      </w:r>
      <w:proofErr w:type="gramEnd"/>
      <w:r w:rsidR="0076430D" w:rsidRPr="009759A3">
        <w:rPr>
          <w:rFonts w:hAnsi="標楷體" w:hint="eastAsia"/>
          <w:lang w:eastAsia="zh-HK"/>
        </w:rPr>
        <w:t>條法律精神所不許</w:t>
      </w:r>
      <w:r w:rsidR="0076430D" w:rsidRPr="009759A3">
        <w:rPr>
          <w:rFonts w:hAnsi="標楷體" w:hint="eastAsia"/>
          <w:szCs w:val="32"/>
        </w:rPr>
        <w:t>(附件</w:t>
      </w:r>
      <w:r w:rsidR="00F474FB" w:rsidRPr="009759A3">
        <w:rPr>
          <w:rFonts w:hAnsi="標楷體" w:hint="eastAsia"/>
          <w:szCs w:val="32"/>
        </w:rPr>
        <w:t>14</w:t>
      </w:r>
      <w:r w:rsidR="0076430D" w:rsidRPr="009759A3">
        <w:rPr>
          <w:rFonts w:hint="eastAsia"/>
        </w:rPr>
        <w:t>，</w:t>
      </w:r>
      <w:r w:rsidR="00F474FB" w:rsidRPr="009759A3">
        <w:rPr>
          <w:rFonts w:hint="eastAsia"/>
          <w:lang w:eastAsia="zh-HK"/>
        </w:rPr>
        <w:t>第</w:t>
      </w:r>
      <w:r w:rsidR="00F474FB" w:rsidRPr="009759A3">
        <w:rPr>
          <w:rFonts w:hint="eastAsia"/>
        </w:rPr>
        <w:t>37</w:t>
      </w:r>
      <w:r w:rsidR="0076430D" w:rsidRPr="009759A3">
        <w:rPr>
          <w:rFonts w:hint="eastAsia"/>
        </w:rPr>
        <w:t>頁</w:t>
      </w:r>
      <w:r w:rsidR="0076430D" w:rsidRPr="009759A3">
        <w:rPr>
          <w:rFonts w:hAnsi="標楷體" w:hint="eastAsia"/>
          <w:szCs w:val="32"/>
        </w:rPr>
        <w:t>)</w:t>
      </w:r>
      <w:r w:rsidR="0076430D" w:rsidRPr="009759A3">
        <w:rPr>
          <w:rFonts w:hAnsi="標楷體" w:hint="eastAsia"/>
          <w:lang w:eastAsia="zh-HK"/>
        </w:rPr>
        <w:t>。</w:t>
      </w:r>
      <w:r w:rsidR="0097483B" w:rsidRPr="009759A3">
        <w:rPr>
          <w:rFonts w:hAnsi="標楷體" w:hint="eastAsia"/>
          <w:lang w:eastAsia="zh-HK"/>
        </w:rPr>
        <w:t>又</w:t>
      </w:r>
      <w:r w:rsidR="003B67D1" w:rsidRPr="009759A3">
        <w:rPr>
          <w:rFonts w:hAnsi="標楷體" w:hint="eastAsia"/>
          <w:lang w:eastAsia="zh-HK"/>
        </w:rPr>
        <w:t>本條項禁止</w:t>
      </w:r>
      <w:r w:rsidR="00491EB9" w:rsidRPr="009759A3">
        <w:rPr>
          <w:rFonts w:hAnsi="標楷體" w:hint="eastAsia"/>
          <w:lang w:eastAsia="zh-HK"/>
        </w:rPr>
        <w:t>兼職兼業之規範</w:t>
      </w:r>
      <w:r w:rsidR="00491EB9" w:rsidRPr="009759A3">
        <w:rPr>
          <w:rFonts w:hAnsi="標楷體" w:hint="eastAsia"/>
        </w:rPr>
        <w:t>，</w:t>
      </w:r>
      <w:r w:rsidR="00491EB9" w:rsidRPr="009759A3">
        <w:rPr>
          <w:rFonts w:hAnsi="標楷體" w:hint="eastAsia"/>
          <w:lang w:eastAsia="zh-HK"/>
        </w:rPr>
        <w:t>不僅於</w:t>
      </w:r>
      <w:r w:rsidR="00DB75F5" w:rsidRPr="009759A3">
        <w:rPr>
          <w:rFonts w:hAnsi="標楷體" w:hint="eastAsia"/>
          <w:lang w:eastAsia="zh-HK"/>
        </w:rPr>
        <w:t>公務員</w:t>
      </w:r>
      <w:r w:rsidR="00491EB9" w:rsidRPr="009759A3">
        <w:rPr>
          <w:rFonts w:hAnsi="標楷體" w:hint="eastAsia"/>
          <w:lang w:eastAsia="zh-HK"/>
        </w:rPr>
        <w:t>上班時間有其拘束力</w:t>
      </w:r>
      <w:r w:rsidR="00491EB9" w:rsidRPr="009759A3">
        <w:rPr>
          <w:rFonts w:hAnsi="標楷體" w:hint="eastAsia"/>
        </w:rPr>
        <w:t>，</w:t>
      </w:r>
      <w:r w:rsidR="00491EB9" w:rsidRPr="009759A3">
        <w:rPr>
          <w:rFonts w:hAnsi="標楷體" w:hint="eastAsia"/>
          <w:lang w:eastAsia="zh-HK"/>
        </w:rPr>
        <w:t>依銓敘部</w:t>
      </w:r>
      <w:r w:rsidR="00ED109F" w:rsidRPr="009759A3">
        <w:rPr>
          <w:rFonts w:hAnsi="標楷體" w:hint="eastAsia"/>
        </w:rPr>
        <w:t>72</w:t>
      </w:r>
      <w:r w:rsidR="00ED109F" w:rsidRPr="009759A3">
        <w:rPr>
          <w:rFonts w:hAnsi="標楷體" w:hint="eastAsia"/>
          <w:lang w:eastAsia="zh-HK"/>
        </w:rPr>
        <w:t>年</w:t>
      </w:r>
      <w:r w:rsidR="00ED109F" w:rsidRPr="009759A3">
        <w:rPr>
          <w:rFonts w:hAnsi="標楷體" w:hint="eastAsia"/>
        </w:rPr>
        <w:t>12</w:t>
      </w:r>
      <w:r w:rsidR="00ED109F" w:rsidRPr="009759A3">
        <w:rPr>
          <w:rFonts w:hAnsi="標楷體" w:hint="eastAsia"/>
          <w:lang w:eastAsia="zh-HK"/>
        </w:rPr>
        <w:t>月</w:t>
      </w:r>
      <w:r w:rsidR="00ED109F" w:rsidRPr="009759A3">
        <w:rPr>
          <w:rFonts w:hAnsi="標楷體" w:hint="eastAsia"/>
        </w:rPr>
        <w:t>29</w:t>
      </w:r>
      <w:r w:rsidR="00ED109F" w:rsidRPr="009759A3">
        <w:rPr>
          <w:rFonts w:hAnsi="標楷體" w:hint="eastAsia"/>
          <w:lang w:eastAsia="zh-HK"/>
        </w:rPr>
        <w:t>日</w:t>
      </w:r>
      <w:r w:rsidR="00ED109F" w:rsidRPr="009759A3">
        <w:rPr>
          <w:rFonts w:hAnsi="標楷體" w:hint="eastAsia"/>
        </w:rPr>
        <w:t>(72)</w:t>
      </w:r>
      <w:r w:rsidR="00ED109F" w:rsidRPr="009759A3">
        <w:rPr>
          <w:rFonts w:hAnsi="標楷體" w:hint="eastAsia"/>
          <w:lang w:eastAsia="zh-HK"/>
        </w:rPr>
        <w:t>台楷</w:t>
      </w:r>
      <w:proofErr w:type="gramStart"/>
      <w:r w:rsidR="00ED109F" w:rsidRPr="009759A3">
        <w:rPr>
          <w:rFonts w:hAnsi="標楷體" w:hint="eastAsia"/>
          <w:lang w:eastAsia="zh-HK"/>
        </w:rPr>
        <w:t>銓參字</w:t>
      </w:r>
      <w:proofErr w:type="gramEnd"/>
      <w:r w:rsidR="00ED109F" w:rsidRPr="009759A3">
        <w:rPr>
          <w:rFonts w:hAnsi="標楷體" w:hint="eastAsia"/>
          <w:lang w:eastAsia="zh-HK"/>
        </w:rPr>
        <w:t>第</w:t>
      </w:r>
      <w:r w:rsidR="00ED109F" w:rsidRPr="009759A3">
        <w:rPr>
          <w:rFonts w:hAnsi="標楷體" w:hint="eastAsia"/>
        </w:rPr>
        <w:t>56304</w:t>
      </w:r>
      <w:r w:rsidR="00ED109F" w:rsidRPr="009759A3">
        <w:rPr>
          <w:rFonts w:hAnsi="標楷體" w:hint="eastAsia"/>
          <w:lang w:eastAsia="zh-HK"/>
        </w:rPr>
        <w:t>號</w:t>
      </w:r>
      <w:r w:rsidR="00ED109F" w:rsidRPr="009759A3">
        <w:rPr>
          <w:rFonts w:hAnsi="標楷體" w:hint="eastAsia"/>
        </w:rPr>
        <w:t>、</w:t>
      </w:r>
      <w:proofErr w:type="gramStart"/>
      <w:r w:rsidR="00ED109F" w:rsidRPr="009759A3">
        <w:rPr>
          <w:rFonts w:hAnsi="標楷體" w:hint="eastAsia"/>
        </w:rPr>
        <w:t>91</w:t>
      </w:r>
      <w:r w:rsidR="00ED109F" w:rsidRPr="009759A3">
        <w:rPr>
          <w:rFonts w:hAnsi="標楷體" w:hint="eastAsia"/>
          <w:lang w:eastAsia="zh-HK"/>
        </w:rPr>
        <w:t>年</w:t>
      </w:r>
      <w:r w:rsidR="00ED109F" w:rsidRPr="009759A3">
        <w:rPr>
          <w:rFonts w:hAnsi="標楷體" w:hint="eastAsia"/>
        </w:rPr>
        <w:t>7</w:t>
      </w:r>
      <w:r w:rsidR="00ED109F" w:rsidRPr="009759A3">
        <w:rPr>
          <w:rFonts w:hAnsi="標楷體" w:hint="eastAsia"/>
          <w:lang w:eastAsia="zh-HK"/>
        </w:rPr>
        <w:t>月</w:t>
      </w:r>
      <w:r w:rsidR="00ED109F" w:rsidRPr="009759A3">
        <w:rPr>
          <w:rFonts w:hAnsi="標楷體" w:hint="eastAsia"/>
        </w:rPr>
        <w:t>12</w:t>
      </w:r>
      <w:r w:rsidR="00ED109F" w:rsidRPr="009759A3">
        <w:rPr>
          <w:rFonts w:hAnsi="標楷體" w:hint="eastAsia"/>
          <w:lang w:eastAsia="zh-HK"/>
        </w:rPr>
        <w:t>日部</w:t>
      </w:r>
      <w:r w:rsidR="00ED109F" w:rsidRPr="009759A3">
        <w:rPr>
          <w:rFonts w:hAnsi="標楷體" w:hint="eastAsia"/>
          <w:lang w:eastAsia="zh-HK"/>
        </w:rPr>
        <w:lastRenderedPageBreak/>
        <w:t>法一字</w:t>
      </w:r>
      <w:proofErr w:type="gramEnd"/>
      <w:r w:rsidR="00ED109F" w:rsidRPr="009759A3">
        <w:rPr>
          <w:rFonts w:hAnsi="標楷體" w:hint="eastAsia"/>
          <w:lang w:eastAsia="zh-HK"/>
        </w:rPr>
        <w:t>第</w:t>
      </w:r>
      <w:r w:rsidR="00ED109F" w:rsidRPr="009759A3">
        <w:rPr>
          <w:rFonts w:hAnsi="標楷體" w:hint="eastAsia"/>
        </w:rPr>
        <w:t>0912161345</w:t>
      </w:r>
      <w:r w:rsidR="00ED109F" w:rsidRPr="009759A3">
        <w:rPr>
          <w:rFonts w:hAnsi="標楷體" w:hint="eastAsia"/>
          <w:lang w:eastAsia="zh-HK"/>
        </w:rPr>
        <w:t>號</w:t>
      </w:r>
      <w:r w:rsidR="00491EB9" w:rsidRPr="009759A3">
        <w:rPr>
          <w:rFonts w:hAnsi="標楷體" w:hint="eastAsia"/>
          <w:lang w:eastAsia="zh-HK"/>
        </w:rPr>
        <w:t>函釋意旨</w:t>
      </w:r>
      <w:r w:rsidR="00491EB9" w:rsidRPr="009759A3">
        <w:rPr>
          <w:rFonts w:hAnsi="標楷體" w:hint="eastAsia"/>
        </w:rPr>
        <w:t>，</w:t>
      </w:r>
      <w:r w:rsidR="00491EB9" w:rsidRPr="009759A3">
        <w:rPr>
          <w:rFonts w:hAnsi="標楷體" w:hint="eastAsia"/>
          <w:lang w:eastAsia="zh-HK"/>
        </w:rPr>
        <w:t>因</w:t>
      </w:r>
      <w:r w:rsidR="00A5575E" w:rsidRPr="009759A3">
        <w:rPr>
          <w:rFonts w:hAnsi="標楷體" w:hint="eastAsia"/>
          <w:lang w:eastAsia="zh-HK"/>
        </w:rPr>
        <w:t>公務人員身分不因在辦公時間外，而有所不同</w:t>
      </w:r>
      <w:r w:rsidR="00491EB9" w:rsidRPr="009759A3">
        <w:rPr>
          <w:rFonts w:hAnsi="標楷體" w:hint="eastAsia"/>
        </w:rPr>
        <w:t>，</w:t>
      </w:r>
      <w:r w:rsidR="00491EB9" w:rsidRPr="009759A3">
        <w:rPr>
          <w:rFonts w:hAnsi="標楷體" w:hint="eastAsia"/>
          <w:lang w:eastAsia="zh-HK"/>
        </w:rPr>
        <w:t>故除另有法令許可之規定外</w:t>
      </w:r>
      <w:r w:rsidR="00491EB9" w:rsidRPr="009759A3">
        <w:rPr>
          <w:rFonts w:hAnsi="標楷體" w:hint="eastAsia"/>
        </w:rPr>
        <w:t>，</w:t>
      </w:r>
      <w:r w:rsidR="00491EB9" w:rsidRPr="009759A3">
        <w:rPr>
          <w:rFonts w:hAnsi="標楷體" w:hint="eastAsia"/>
          <w:lang w:eastAsia="zh-HK"/>
        </w:rPr>
        <w:t>公務員亦不得</w:t>
      </w:r>
      <w:r w:rsidR="00866A64" w:rsidRPr="009759A3">
        <w:rPr>
          <w:rFonts w:hAnsi="標楷體" w:hint="eastAsia"/>
          <w:lang w:eastAsia="zh-HK"/>
        </w:rPr>
        <w:t>利用</w:t>
      </w:r>
      <w:r w:rsidR="00491EB9" w:rsidRPr="009759A3">
        <w:rPr>
          <w:rFonts w:hAnsi="標楷體" w:hint="eastAsia"/>
          <w:lang w:eastAsia="zh-HK"/>
        </w:rPr>
        <w:t>非上班時間之「辦公時間以外時段」或</w:t>
      </w:r>
      <w:r w:rsidR="00830691" w:rsidRPr="009759A3">
        <w:rPr>
          <w:rFonts w:hAnsi="標楷體" w:hint="eastAsia"/>
          <w:lang w:eastAsia="zh-HK"/>
        </w:rPr>
        <w:t>「</w:t>
      </w:r>
      <w:r w:rsidR="00491EB9" w:rsidRPr="009759A3">
        <w:rPr>
          <w:rFonts w:hAnsi="標楷體" w:hint="eastAsia"/>
          <w:lang w:eastAsia="zh-HK"/>
        </w:rPr>
        <w:t>公</w:t>
      </w:r>
      <w:r w:rsidR="00830691" w:rsidRPr="009759A3">
        <w:rPr>
          <w:rFonts w:hAnsi="標楷體" w:hint="eastAsia"/>
          <w:lang w:eastAsia="zh-HK"/>
        </w:rPr>
        <w:t>餘</w:t>
      </w:r>
      <w:r w:rsidR="00491EB9" w:rsidRPr="009759A3">
        <w:rPr>
          <w:rFonts w:hAnsi="標楷體" w:hint="eastAsia"/>
          <w:lang w:eastAsia="zh-HK"/>
        </w:rPr>
        <w:t>時間</w:t>
      </w:r>
      <w:r w:rsidR="00830691" w:rsidRPr="009759A3">
        <w:rPr>
          <w:rFonts w:hAnsi="標楷體" w:hint="eastAsia"/>
          <w:lang w:eastAsia="zh-HK"/>
        </w:rPr>
        <w:t>」兼任他項公職或業務</w:t>
      </w:r>
      <w:r w:rsidR="00796FF8" w:rsidRPr="009759A3">
        <w:rPr>
          <w:rFonts w:hAnsi="標楷體" w:hint="eastAsia"/>
          <w:szCs w:val="32"/>
        </w:rPr>
        <w:t>(附件</w:t>
      </w:r>
      <w:r w:rsidR="00507AA4" w:rsidRPr="009759A3">
        <w:rPr>
          <w:rFonts w:hAnsi="標楷體" w:hint="eastAsia"/>
          <w:szCs w:val="32"/>
        </w:rPr>
        <w:t>15</w:t>
      </w:r>
      <w:r w:rsidR="00796FF8" w:rsidRPr="009759A3">
        <w:rPr>
          <w:rFonts w:hint="eastAsia"/>
        </w:rPr>
        <w:t>，</w:t>
      </w:r>
      <w:r w:rsidR="008B1F54" w:rsidRPr="009759A3">
        <w:rPr>
          <w:rFonts w:hint="eastAsia"/>
          <w:lang w:eastAsia="zh-HK"/>
        </w:rPr>
        <w:t>第</w:t>
      </w:r>
      <w:r w:rsidR="008B1F54" w:rsidRPr="009759A3">
        <w:rPr>
          <w:rFonts w:hint="eastAsia"/>
        </w:rPr>
        <w:t>38</w:t>
      </w:r>
      <w:r w:rsidR="00796FF8" w:rsidRPr="009759A3">
        <w:rPr>
          <w:rFonts w:hint="eastAsia"/>
        </w:rPr>
        <w:t>頁；</w:t>
      </w:r>
      <w:r w:rsidR="00796FF8" w:rsidRPr="009759A3">
        <w:rPr>
          <w:rFonts w:hAnsi="標楷體" w:hint="eastAsia"/>
          <w:szCs w:val="32"/>
        </w:rPr>
        <w:t>附件</w:t>
      </w:r>
      <w:r w:rsidR="00507AA4" w:rsidRPr="009759A3">
        <w:rPr>
          <w:rFonts w:hAnsi="標楷體" w:hint="eastAsia"/>
          <w:szCs w:val="32"/>
        </w:rPr>
        <w:t>16</w:t>
      </w:r>
      <w:r w:rsidR="00796FF8" w:rsidRPr="009759A3">
        <w:rPr>
          <w:rFonts w:hint="eastAsia"/>
        </w:rPr>
        <w:t>，</w:t>
      </w:r>
      <w:r w:rsidR="00893509" w:rsidRPr="009759A3">
        <w:rPr>
          <w:rFonts w:hint="eastAsia"/>
          <w:lang w:eastAsia="zh-HK"/>
        </w:rPr>
        <w:t>第</w:t>
      </w:r>
      <w:r w:rsidR="00DB3755" w:rsidRPr="009759A3">
        <w:rPr>
          <w:rFonts w:hint="eastAsia"/>
        </w:rPr>
        <w:t>39-40</w:t>
      </w:r>
      <w:r w:rsidR="00796FF8" w:rsidRPr="009759A3">
        <w:rPr>
          <w:rFonts w:hint="eastAsia"/>
        </w:rPr>
        <w:t>頁</w:t>
      </w:r>
      <w:r w:rsidR="00796FF8" w:rsidRPr="009759A3">
        <w:rPr>
          <w:rFonts w:hAnsi="標楷體" w:hint="eastAsia"/>
          <w:szCs w:val="32"/>
        </w:rPr>
        <w:t>)</w:t>
      </w:r>
      <w:r w:rsidR="00830691" w:rsidRPr="009759A3">
        <w:rPr>
          <w:rFonts w:hAnsi="標楷體" w:hint="eastAsia"/>
        </w:rPr>
        <w:t>。</w:t>
      </w:r>
    </w:p>
    <w:p w:rsidR="006B4103" w:rsidRPr="009759A3" w:rsidRDefault="00023B02" w:rsidP="00E04680">
      <w:pPr>
        <w:pStyle w:val="2"/>
        <w:overflowPunct w:val="0"/>
        <w:ind w:left="1037"/>
        <w:rPr>
          <w:rFonts w:hAnsi="標楷體"/>
        </w:rPr>
      </w:pPr>
      <w:r w:rsidRPr="009759A3">
        <w:rPr>
          <w:rFonts w:hint="eastAsia"/>
          <w:lang w:eastAsia="zh-HK"/>
        </w:rPr>
        <w:t>另按金融監督管理委員會訂定發布之「</w:t>
      </w:r>
      <w:r w:rsidRPr="009759A3">
        <w:rPr>
          <w:rFonts w:hint="eastAsia"/>
        </w:rPr>
        <w:t>股票上市或於證券商營業處所買賣公司薪資報酬委員會設置及行使職權辦法</w:t>
      </w:r>
      <w:r w:rsidRPr="009759A3">
        <w:rPr>
          <w:rFonts w:hint="eastAsia"/>
          <w:lang w:eastAsia="zh-HK"/>
        </w:rPr>
        <w:t>」</w:t>
      </w:r>
      <w:proofErr w:type="gramStart"/>
      <w:r w:rsidRPr="009759A3">
        <w:rPr>
          <w:rFonts w:hint="eastAsia"/>
          <w:lang w:eastAsia="zh-HK"/>
        </w:rPr>
        <w:t>第</w:t>
      </w:r>
      <w:r w:rsidRPr="009759A3">
        <w:rPr>
          <w:rFonts w:hint="eastAsia"/>
        </w:rPr>
        <w:t>5</w:t>
      </w:r>
      <w:r w:rsidRPr="009759A3">
        <w:rPr>
          <w:rFonts w:hint="eastAsia"/>
          <w:lang w:eastAsia="zh-HK"/>
        </w:rPr>
        <w:t>條固將具備</w:t>
      </w:r>
      <w:proofErr w:type="gramEnd"/>
      <w:r w:rsidRPr="009759A3">
        <w:rPr>
          <w:rFonts w:hint="eastAsia"/>
        </w:rPr>
        <w:t>5</w:t>
      </w:r>
      <w:r w:rsidRPr="009759A3">
        <w:rPr>
          <w:rFonts w:hint="eastAsia"/>
          <w:lang w:eastAsia="zh-HK"/>
        </w:rPr>
        <w:t>年以上「商務、法務、財務、會計或公司業務所需相關科系之公私立大專院校講師以上」工作經驗列為上市</w:t>
      </w:r>
      <w:r w:rsidRPr="009759A3">
        <w:rPr>
          <w:rFonts w:hint="eastAsia"/>
        </w:rPr>
        <w:t>(</w:t>
      </w:r>
      <w:r w:rsidRPr="009759A3">
        <w:rPr>
          <w:rFonts w:hint="eastAsia"/>
          <w:lang w:eastAsia="zh-HK"/>
        </w:rPr>
        <w:t>櫃</w:t>
      </w:r>
      <w:r w:rsidRPr="009759A3">
        <w:rPr>
          <w:rFonts w:hint="eastAsia"/>
        </w:rPr>
        <w:t>)</w:t>
      </w:r>
      <w:r w:rsidRPr="009759A3">
        <w:rPr>
          <w:rFonts w:hint="eastAsia"/>
          <w:lang w:eastAsia="zh-HK"/>
        </w:rPr>
        <w:t>公司薪資報酬委員會成員之專業資格條件之一</w:t>
      </w:r>
      <w:r w:rsidR="006B4103" w:rsidRPr="009759A3">
        <w:rPr>
          <w:rFonts w:hint="eastAsia"/>
        </w:rPr>
        <w:t>，</w:t>
      </w:r>
      <w:proofErr w:type="gramStart"/>
      <w:r w:rsidRPr="009759A3">
        <w:rPr>
          <w:rFonts w:hint="eastAsia"/>
          <w:lang w:eastAsia="zh-HK"/>
        </w:rPr>
        <w:t>然倘法令</w:t>
      </w:r>
      <w:proofErr w:type="gramEnd"/>
      <w:r w:rsidRPr="009759A3">
        <w:rPr>
          <w:rFonts w:hint="eastAsia"/>
          <w:lang w:eastAsia="zh-HK"/>
        </w:rPr>
        <w:t>針對符合該資格條件中</w:t>
      </w:r>
      <w:r w:rsidRPr="009759A3">
        <w:rPr>
          <w:rFonts w:hint="eastAsia"/>
        </w:rPr>
        <w:t>，</w:t>
      </w:r>
      <w:r w:rsidRPr="009759A3">
        <w:rPr>
          <w:rFonts w:hint="eastAsia"/>
          <w:lang w:eastAsia="zh-HK"/>
        </w:rPr>
        <w:t>特定身分之人另設有禁止兼任規定者</w:t>
      </w:r>
      <w:r w:rsidRPr="009759A3">
        <w:rPr>
          <w:rFonts w:hint="eastAsia"/>
        </w:rPr>
        <w:t>，</w:t>
      </w:r>
      <w:r w:rsidRPr="009759A3">
        <w:rPr>
          <w:rFonts w:hint="eastAsia"/>
          <w:lang w:eastAsia="zh-HK"/>
        </w:rPr>
        <w:t>該禁止規定自仍應予適用</w:t>
      </w:r>
      <w:r w:rsidRPr="009759A3">
        <w:rPr>
          <w:rFonts w:hint="eastAsia"/>
        </w:rPr>
        <w:t>。</w:t>
      </w:r>
      <w:r w:rsidR="00E82EF2" w:rsidRPr="009759A3">
        <w:rPr>
          <w:rFonts w:hint="eastAsia"/>
          <w:lang w:eastAsia="zh-HK"/>
        </w:rPr>
        <w:t>查</w:t>
      </w:r>
      <w:r w:rsidR="00E82EF2" w:rsidRPr="009759A3">
        <w:rPr>
          <w:rFonts w:hint="eastAsia"/>
        </w:rPr>
        <w:t>教育部101年4月20日</w:t>
      </w:r>
      <w:proofErr w:type="gramStart"/>
      <w:r w:rsidR="00E82EF2" w:rsidRPr="009759A3">
        <w:rPr>
          <w:rFonts w:hint="eastAsia"/>
        </w:rPr>
        <w:t>臺</w:t>
      </w:r>
      <w:proofErr w:type="gramEnd"/>
      <w:r w:rsidR="00E82EF2" w:rsidRPr="009759A3">
        <w:rPr>
          <w:rFonts w:hint="eastAsia"/>
        </w:rPr>
        <w:t>人(</w:t>
      </w:r>
      <w:proofErr w:type="gramStart"/>
      <w:r w:rsidR="00E82EF2" w:rsidRPr="009759A3">
        <w:rPr>
          <w:rFonts w:hint="eastAsia"/>
        </w:rPr>
        <w:t>一</w:t>
      </w:r>
      <w:proofErr w:type="gramEnd"/>
      <w:r w:rsidR="00E82EF2" w:rsidRPr="009759A3">
        <w:rPr>
          <w:rFonts w:hint="eastAsia"/>
        </w:rPr>
        <w:t>)字第1010062221號函，</w:t>
      </w:r>
      <w:r w:rsidR="00E82EF2" w:rsidRPr="009759A3">
        <w:rPr>
          <w:rFonts w:hint="eastAsia"/>
          <w:lang w:eastAsia="zh-HK"/>
        </w:rPr>
        <w:t>轉准銓敘部</w:t>
      </w:r>
      <w:proofErr w:type="gramStart"/>
      <w:r w:rsidR="00E82EF2" w:rsidRPr="009759A3">
        <w:rPr>
          <w:rFonts w:hint="eastAsia"/>
        </w:rPr>
        <w:t>101</w:t>
      </w:r>
      <w:r w:rsidR="00E82EF2" w:rsidRPr="009759A3">
        <w:rPr>
          <w:rFonts w:hint="eastAsia"/>
          <w:lang w:eastAsia="zh-HK"/>
        </w:rPr>
        <w:t>年</w:t>
      </w:r>
      <w:r w:rsidR="00E82EF2" w:rsidRPr="009759A3">
        <w:rPr>
          <w:rFonts w:hint="eastAsia"/>
        </w:rPr>
        <w:t>3</w:t>
      </w:r>
      <w:r w:rsidR="00E82EF2" w:rsidRPr="009759A3">
        <w:rPr>
          <w:rFonts w:hint="eastAsia"/>
          <w:lang w:eastAsia="zh-HK"/>
        </w:rPr>
        <w:t>月</w:t>
      </w:r>
      <w:r w:rsidR="00E82EF2" w:rsidRPr="009759A3">
        <w:rPr>
          <w:rFonts w:hint="eastAsia"/>
        </w:rPr>
        <w:t>19</w:t>
      </w:r>
      <w:r w:rsidR="00E82EF2" w:rsidRPr="009759A3">
        <w:rPr>
          <w:rFonts w:hint="eastAsia"/>
          <w:lang w:eastAsia="zh-HK"/>
        </w:rPr>
        <w:t>日部法一字</w:t>
      </w:r>
      <w:proofErr w:type="gramEnd"/>
      <w:r w:rsidR="00E82EF2" w:rsidRPr="009759A3">
        <w:rPr>
          <w:rFonts w:hint="eastAsia"/>
          <w:lang w:eastAsia="zh-HK"/>
        </w:rPr>
        <w:t>第</w:t>
      </w:r>
      <w:r w:rsidR="00E82EF2" w:rsidRPr="009759A3">
        <w:rPr>
          <w:rFonts w:hint="eastAsia"/>
        </w:rPr>
        <w:t>1013577485</w:t>
      </w:r>
      <w:r w:rsidR="00E82EF2" w:rsidRPr="009759A3">
        <w:rPr>
          <w:rFonts w:hint="eastAsia"/>
          <w:lang w:eastAsia="zh-HK"/>
        </w:rPr>
        <w:t>號書函釋示略</w:t>
      </w:r>
      <w:proofErr w:type="gramStart"/>
      <w:r w:rsidR="00E82EF2" w:rsidRPr="009759A3">
        <w:rPr>
          <w:rFonts w:hint="eastAsia"/>
          <w:lang w:eastAsia="zh-HK"/>
        </w:rPr>
        <w:t>以</w:t>
      </w:r>
      <w:proofErr w:type="gramEnd"/>
      <w:r w:rsidR="00E82EF2" w:rsidRPr="009759A3">
        <w:rPr>
          <w:rFonts w:hint="eastAsia"/>
        </w:rPr>
        <w:t>，</w:t>
      </w:r>
      <w:r w:rsidR="008A31B1" w:rsidRPr="009759A3">
        <w:rPr>
          <w:rFonts w:hint="eastAsia"/>
        </w:rPr>
        <w:t>上市</w:t>
      </w:r>
      <w:r w:rsidR="00BC4391" w:rsidRPr="009759A3">
        <w:rPr>
          <w:rFonts w:hint="eastAsia"/>
        </w:rPr>
        <w:t>(</w:t>
      </w:r>
      <w:r w:rsidR="008A31B1" w:rsidRPr="009759A3">
        <w:rPr>
          <w:rFonts w:hint="eastAsia"/>
        </w:rPr>
        <w:t>櫃</w:t>
      </w:r>
      <w:r w:rsidR="00BC4391" w:rsidRPr="009759A3">
        <w:rPr>
          <w:rFonts w:hint="eastAsia"/>
        </w:rPr>
        <w:t>)</w:t>
      </w:r>
      <w:proofErr w:type="gramStart"/>
      <w:r w:rsidR="008A31B1" w:rsidRPr="009759A3">
        <w:rPr>
          <w:rFonts w:hint="eastAsia"/>
        </w:rPr>
        <w:t>或興櫃</w:t>
      </w:r>
      <w:proofErr w:type="gramEnd"/>
      <w:r w:rsidR="008A31B1" w:rsidRPr="009759A3">
        <w:rPr>
          <w:rFonts w:hint="eastAsia"/>
        </w:rPr>
        <w:t>公司薪資報酬委員會，主要職責為對公司董事、監察人及經理人績效評估與薪資報酬之政策、制度、標準及結構等事項提出相關建議，並送交公司董事會討論，故該委員會係為公司內之常設機構，其委員應屬服務法</w:t>
      </w:r>
      <w:r w:rsidR="008A31B1" w:rsidRPr="009759A3">
        <w:rPr>
          <w:rFonts w:hint="eastAsia"/>
          <w:lang w:eastAsia="zh-HK"/>
        </w:rPr>
        <w:t>第</w:t>
      </w:r>
      <w:r w:rsidR="008A31B1" w:rsidRPr="009759A3">
        <w:rPr>
          <w:rFonts w:hint="eastAsia"/>
        </w:rPr>
        <w:t>14條第1項規定所稱之業務，是</w:t>
      </w:r>
      <w:proofErr w:type="gramStart"/>
      <w:r w:rsidR="008A31B1" w:rsidRPr="009759A3">
        <w:rPr>
          <w:rFonts w:hint="eastAsia"/>
        </w:rPr>
        <w:t>以</w:t>
      </w:r>
      <w:proofErr w:type="gramEnd"/>
      <w:r w:rsidR="008A31B1" w:rsidRPr="009759A3">
        <w:rPr>
          <w:rFonts w:hint="eastAsia"/>
        </w:rPr>
        <w:t>，國立大學兼任行政職務教師除法令另有規定外，自不得兼任上市(櫃)</w:t>
      </w:r>
      <w:proofErr w:type="gramStart"/>
      <w:r w:rsidR="008A31B1" w:rsidRPr="009759A3">
        <w:rPr>
          <w:rFonts w:hint="eastAsia"/>
        </w:rPr>
        <w:t>或興櫃</w:t>
      </w:r>
      <w:proofErr w:type="gramEnd"/>
      <w:r w:rsidR="008A31B1" w:rsidRPr="009759A3">
        <w:rPr>
          <w:rFonts w:hint="eastAsia"/>
        </w:rPr>
        <w:t>公司之薪資報酬委員會委員</w:t>
      </w:r>
      <w:r w:rsidR="00EA6571" w:rsidRPr="009759A3">
        <w:rPr>
          <w:rFonts w:hAnsi="標楷體" w:hint="eastAsia"/>
          <w:szCs w:val="32"/>
        </w:rPr>
        <w:t>(附件</w:t>
      </w:r>
      <w:r w:rsidR="00F176BA" w:rsidRPr="009759A3">
        <w:rPr>
          <w:rFonts w:hAnsi="標楷體" w:hint="eastAsia"/>
          <w:szCs w:val="32"/>
        </w:rPr>
        <w:t>17</w:t>
      </w:r>
      <w:r w:rsidR="00EA6571" w:rsidRPr="009759A3">
        <w:rPr>
          <w:rFonts w:hint="eastAsia"/>
        </w:rPr>
        <w:t>，</w:t>
      </w:r>
      <w:r w:rsidR="00F176BA" w:rsidRPr="009759A3">
        <w:rPr>
          <w:rFonts w:hint="eastAsia"/>
          <w:lang w:eastAsia="zh-HK"/>
        </w:rPr>
        <w:t>第</w:t>
      </w:r>
      <w:r w:rsidR="009B2C5A" w:rsidRPr="009759A3">
        <w:rPr>
          <w:rFonts w:hint="eastAsia"/>
        </w:rPr>
        <w:t>41-42</w:t>
      </w:r>
      <w:r w:rsidR="00EA6571" w:rsidRPr="009759A3">
        <w:rPr>
          <w:rFonts w:hint="eastAsia"/>
        </w:rPr>
        <w:t>頁</w:t>
      </w:r>
      <w:r w:rsidR="00EA6571" w:rsidRPr="009759A3">
        <w:rPr>
          <w:rFonts w:hAnsi="標楷體" w:hint="eastAsia"/>
          <w:szCs w:val="32"/>
        </w:rPr>
        <w:t>)</w:t>
      </w:r>
      <w:r w:rsidR="008A31B1" w:rsidRPr="009759A3">
        <w:rPr>
          <w:rFonts w:hint="eastAsia"/>
        </w:rPr>
        <w:t>。</w:t>
      </w:r>
      <w:r w:rsidR="006B4103" w:rsidRPr="009759A3">
        <w:rPr>
          <w:rFonts w:hint="eastAsia"/>
          <w:lang w:eastAsia="zh-HK"/>
        </w:rPr>
        <w:t>則</w:t>
      </w:r>
      <w:r w:rsidR="00584AE8">
        <w:rPr>
          <w:rFonts w:hint="eastAsia"/>
          <w:lang w:eastAsia="zh-HK"/>
        </w:rPr>
        <w:t>被彈劾人</w:t>
      </w:r>
      <w:r w:rsidR="00B9463C" w:rsidRPr="009759A3">
        <w:rPr>
          <w:rFonts w:hint="eastAsia"/>
          <w:lang w:eastAsia="zh-HK"/>
        </w:rPr>
        <w:t>既自</w:t>
      </w:r>
      <w:r w:rsidR="00B9463C" w:rsidRPr="009759A3">
        <w:rPr>
          <w:rFonts w:hint="eastAsia"/>
        </w:rPr>
        <w:t>102</w:t>
      </w:r>
      <w:r w:rsidR="00B9463C" w:rsidRPr="009759A3">
        <w:rPr>
          <w:rFonts w:hint="eastAsia"/>
          <w:lang w:eastAsia="zh-HK"/>
        </w:rPr>
        <w:t>年</w:t>
      </w:r>
      <w:r w:rsidR="00B9463C" w:rsidRPr="009759A3">
        <w:rPr>
          <w:rFonts w:hint="eastAsia"/>
        </w:rPr>
        <w:t>8</w:t>
      </w:r>
      <w:r w:rsidR="00B9463C" w:rsidRPr="009759A3">
        <w:rPr>
          <w:rFonts w:hint="eastAsia"/>
          <w:lang w:eastAsia="zh-HK"/>
        </w:rPr>
        <w:t>月</w:t>
      </w:r>
      <w:r w:rsidR="00B9463C" w:rsidRPr="009759A3">
        <w:rPr>
          <w:rFonts w:hint="eastAsia"/>
        </w:rPr>
        <w:t>1</w:t>
      </w:r>
      <w:r w:rsidR="00B9463C" w:rsidRPr="009759A3">
        <w:rPr>
          <w:rFonts w:hint="eastAsia"/>
          <w:lang w:eastAsia="zh-HK"/>
        </w:rPr>
        <w:t>日起擔任海洋大學海法所所長之行政職務</w:t>
      </w:r>
      <w:r w:rsidR="00B9463C" w:rsidRPr="009759A3">
        <w:rPr>
          <w:rFonts w:hint="eastAsia"/>
        </w:rPr>
        <w:t>，</w:t>
      </w:r>
      <w:r w:rsidR="00B9463C" w:rsidRPr="009759A3">
        <w:rPr>
          <w:rFonts w:hint="eastAsia"/>
          <w:lang w:eastAsia="zh-HK"/>
        </w:rPr>
        <w:t>依前揭公務員服務法第</w:t>
      </w:r>
      <w:r w:rsidR="00B9463C" w:rsidRPr="009759A3">
        <w:rPr>
          <w:rFonts w:hint="eastAsia"/>
        </w:rPr>
        <w:t>14</w:t>
      </w:r>
      <w:r w:rsidR="00B9463C" w:rsidRPr="009759A3">
        <w:rPr>
          <w:rFonts w:hint="eastAsia"/>
          <w:lang w:eastAsia="zh-HK"/>
        </w:rPr>
        <w:t>條第</w:t>
      </w:r>
      <w:r w:rsidR="00B9463C" w:rsidRPr="009759A3">
        <w:rPr>
          <w:rFonts w:hint="eastAsia"/>
        </w:rPr>
        <w:t>1</w:t>
      </w:r>
      <w:r w:rsidR="00B9463C" w:rsidRPr="009759A3">
        <w:rPr>
          <w:rFonts w:hint="eastAsia"/>
          <w:lang w:eastAsia="zh-HK"/>
        </w:rPr>
        <w:t>項及主管機關相關函釋意旨</w:t>
      </w:r>
      <w:r w:rsidR="00B9463C" w:rsidRPr="009759A3">
        <w:rPr>
          <w:rFonts w:hint="eastAsia"/>
        </w:rPr>
        <w:t>，</w:t>
      </w:r>
      <w:r w:rsidR="00B9463C" w:rsidRPr="009759A3">
        <w:rPr>
          <w:rFonts w:hint="eastAsia"/>
          <w:lang w:eastAsia="zh-HK"/>
        </w:rPr>
        <w:t>即不得兼任</w:t>
      </w:r>
      <w:r w:rsidR="00B9463C" w:rsidRPr="009759A3">
        <w:rPr>
          <w:rFonts w:hint="eastAsia"/>
        </w:rPr>
        <w:t>上市(櫃)</w:t>
      </w:r>
      <w:proofErr w:type="gramStart"/>
      <w:r w:rsidR="00B9463C" w:rsidRPr="009759A3">
        <w:rPr>
          <w:rFonts w:hint="eastAsia"/>
        </w:rPr>
        <w:t>或興櫃</w:t>
      </w:r>
      <w:proofErr w:type="gramEnd"/>
      <w:r w:rsidR="00B9463C" w:rsidRPr="009759A3">
        <w:rPr>
          <w:rFonts w:hint="eastAsia"/>
        </w:rPr>
        <w:t>公司之薪資報酬委員會委員</w:t>
      </w:r>
      <w:r w:rsidR="006546BD" w:rsidRPr="009759A3">
        <w:rPr>
          <w:rFonts w:hint="eastAsia"/>
          <w:lang w:eastAsia="zh-HK"/>
        </w:rPr>
        <w:t>之業</w:t>
      </w:r>
      <w:r w:rsidR="006546BD" w:rsidRPr="007F55DA">
        <w:rPr>
          <w:rFonts w:hint="eastAsia"/>
          <w:lang w:eastAsia="zh-HK"/>
        </w:rPr>
        <w:t>務</w:t>
      </w:r>
      <w:r w:rsidR="00D72F13" w:rsidRPr="007F55DA">
        <w:rPr>
          <w:rFonts w:hint="eastAsia"/>
        </w:rPr>
        <w:t>，</w:t>
      </w:r>
      <w:r w:rsidR="00AE6576" w:rsidRPr="007F55DA">
        <w:rPr>
          <w:rFonts w:hint="eastAsia"/>
          <w:lang w:eastAsia="zh-HK"/>
        </w:rPr>
        <w:t>惟</w:t>
      </w:r>
      <w:r w:rsidR="00D72F13" w:rsidRPr="007F55DA">
        <w:rPr>
          <w:rFonts w:hint="eastAsia"/>
          <w:lang w:eastAsia="zh-HK"/>
        </w:rPr>
        <w:t>其仍</w:t>
      </w:r>
      <w:r w:rsidR="006546BD" w:rsidRPr="007F55DA">
        <w:rPr>
          <w:rFonts w:hint="eastAsia"/>
          <w:lang w:eastAsia="zh-HK"/>
        </w:rPr>
        <w:t>於</w:t>
      </w:r>
      <w:r w:rsidR="006546BD" w:rsidRPr="007F55DA">
        <w:rPr>
          <w:rFonts w:hint="eastAsia"/>
        </w:rPr>
        <w:t>103</w:t>
      </w:r>
      <w:r w:rsidR="006546BD" w:rsidRPr="007F55DA">
        <w:rPr>
          <w:rFonts w:hint="eastAsia"/>
          <w:lang w:eastAsia="zh-HK"/>
        </w:rPr>
        <w:t>年</w:t>
      </w:r>
      <w:r w:rsidR="006546BD" w:rsidRPr="007F55DA">
        <w:rPr>
          <w:rFonts w:hint="eastAsia"/>
        </w:rPr>
        <w:t>6</w:t>
      </w:r>
      <w:r w:rsidR="006546BD" w:rsidRPr="007F55DA">
        <w:rPr>
          <w:rFonts w:hint="eastAsia"/>
          <w:lang w:eastAsia="zh-HK"/>
        </w:rPr>
        <w:t>月</w:t>
      </w:r>
      <w:r w:rsidR="006546BD" w:rsidRPr="007F55DA">
        <w:rPr>
          <w:rFonts w:hint="eastAsia"/>
        </w:rPr>
        <w:t>21</w:t>
      </w:r>
      <w:r w:rsidR="006546BD" w:rsidRPr="007F55DA">
        <w:rPr>
          <w:rFonts w:hint="eastAsia"/>
          <w:lang w:eastAsia="zh-HK"/>
        </w:rPr>
        <w:t>日以前兼任</w:t>
      </w:r>
      <w:r w:rsidR="00891913" w:rsidRPr="007F55DA">
        <w:rPr>
          <w:rFonts w:hint="eastAsia"/>
          <w:lang w:eastAsia="zh-HK"/>
        </w:rPr>
        <w:t>太空梭公司</w:t>
      </w:r>
      <w:r w:rsidR="006546BD" w:rsidRPr="007F55DA">
        <w:rPr>
          <w:rFonts w:hint="eastAsia"/>
          <w:lang w:eastAsia="zh-HK"/>
        </w:rPr>
        <w:t>第一屆</w:t>
      </w:r>
      <w:r w:rsidR="00891913" w:rsidRPr="007F55DA">
        <w:rPr>
          <w:rFonts w:hint="eastAsia"/>
        </w:rPr>
        <w:t>薪資報酬委員</w:t>
      </w:r>
      <w:r w:rsidR="00891913" w:rsidRPr="009759A3">
        <w:rPr>
          <w:rFonts w:hint="eastAsia"/>
        </w:rPr>
        <w:t>會委員，</w:t>
      </w:r>
      <w:r w:rsidR="00891913" w:rsidRPr="009759A3">
        <w:rPr>
          <w:rFonts w:hint="eastAsia"/>
          <w:lang w:eastAsia="zh-HK"/>
        </w:rPr>
        <w:t>復於</w:t>
      </w:r>
      <w:r w:rsidR="006546BD" w:rsidRPr="009759A3">
        <w:rPr>
          <w:rFonts w:hint="eastAsia"/>
        </w:rPr>
        <w:t>103</w:t>
      </w:r>
      <w:r w:rsidR="006546BD" w:rsidRPr="009759A3">
        <w:rPr>
          <w:rFonts w:hint="eastAsia"/>
          <w:lang w:eastAsia="zh-HK"/>
        </w:rPr>
        <w:t>年</w:t>
      </w:r>
      <w:r w:rsidR="006546BD" w:rsidRPr="009759A3">
        <w:rPr>
          <w:rFonts w:hint="eastAsia"/>
        </w:rPr>
        <w:t>8</w:t>
      </w:r>
      <w:r w:rsidR="006546BD" w:rsidRPr="009759A3">
        <w:rPr>
          <w:rFonts w:hint="eastAsia"/>
          <w:lang w:eastAsia="zh-HK"/>
        </w:rPr>
        <w:t>月</w:t>
      </w:r>
      <w:r w:rsidR="006546BD" w:rsidRPr="009759A3">
        <w:rPr>
          <w:rFonts w:hint="eastAsia"/>
        </w:rPr>
        <w:t>13</w:t>
      </w:r>
      <w:r w:rsidR="00891913" w:rsidRPr="009759A3">
        <w:rPr>
          <w:rFonts w:hint="eastAsia"/>
          <w:lang w:eastAsia="zh-HK"/>
        </w:rPr>
        <w:t>日</w:t>
      </w:r>
      <w:r w:rsidR="006546BD" w:rsidRPr="009759A3">
        <w:rPr>
          <w:rFonts w:hint="eastAsia"/>
          <w:lang w:eastAsia="zh-HK"/>
        </w:rPr>
        <w:t>至</w:t>
      </w:r>
      <w:r w:rsidR="006546BD" w:rsidRPr="009759A3">
        <w:rPr>
          <w:rFonts w:hint="eastAsia"/>
        </w:rPr>
        <w:t>106</w:t>
      </w:r>
      <w:r w:rsidR="006546BD" w:rsidRPr="009759A3">
        <w:rPr>
          <w:rFonts w:hint="eastAsia"/>
          <w:lang w:eastAsia="zh-HK"/>
        </w:rPr>
        <w:t>年</w:t>
      </w:r>
      <w:r w:rsidR="006546BD" w:rsidRPr="009759A3">
        <w:rPr>
          <w:rFonts w:hint="eastAsia"/>
        </w:rPr>
        <w:t>6</w:t>
      </w:r>
      <w:r w:rsidR="006546BD" w:rsidRPr="009759A3">
        <w:rPr>
          <w:rFonts w:hint="eastAsia"/>
          <w:lang w:eastAsia="zh-HK"/>
        </w:rPr>
        <w:t>月</w:t>
      </w:r>
      <w:r w:rsidR="006546BD" w:rsidRPr="009759A3">
        <w:rPr>
          <w:rFonts w:hint="eastAsia"/>
        </w:rPr>
        <w:t>26</w:t>
      </w:r>
      <w:r w:rsidR="006546BD" w:rsidRPr="009759A3">
        <w:rPr>
          <w:rFonts w:hint="eastAsia"/>
          <w:lang w:eastAsia="zh-HK"/>
        </w:rPr>
        <w:t>日</w:t>
      </w:r>
      <w:r w:rsidR="00891913" w:rsidRPr="009759A3">
        <w:rPr>
          <w:rFonts w:hint="eastAsia"/>
          <w:lang w:eastAsia="zh-HK"/>
        </w:rPr>
        <w:t>及</w:t>
      </w:r>
      <w:r w:rsidR="00891913" w:rsidRPr="009759A3">
        <w:rPr>
          <w:rFonts w:hint="eastAsia"/>
        </w:rPr>
        <w:t>106</w:t>
      </w:r>
      <w:r w:rsidR="00891913" w:rsidRPr="009759A3">
        <w:rPr>
          <w:rFonts w:hint="eastAsia"/>
          <w:lang w:eastAsia="zh-HK"/>
        </w:rPr>
        <w:t>年</w:t>
      </w:r>
      <w:r w:rsidR="00891913" w:rsidRPr="009759A3">
        <w:rPr>
          <w:rFonts w:hint="eastAsia"/>
        </w:rPr>
        <w:t>8</w:t>
      </w:r>
      <w:r w:rsidR="00891913" w:rsidRPr="009759A3">
        <w:rPr>
          <w:rFonts w:hint="eastAsia"/>
          <w:lang w:eastAsia="zh-HK"/>
        </w:rPr>
        <w:t>月</w:t>
      </w:r>
      <w:r w:rsidR="00891913" w:rsidRPr="009759A3">
        <w:rPr>
          <w:rFonts w:hint="eastAsia"/>
        </w:rPr>
        <w:t>11</w:t>
      </w:r>
      <w:r w:rsidR="00891913" w:rsidRPr="009759A3">
        <w:rPr>
          <w:rFonts w:hint="eastAsia"/>
          <w:lang w:eastAsia="zh-HK"/>
        </w:rPr>
        <w:t>日至</w:t>
      </w:r>
      <w:r w:rsidR="00891913" w:rsidRPr="009759A3">
        <w:rPr>
          <w:rFonts w:hint="eastAsia"/>
        </w:rPr>
        <w:t>107</w:t>
      </w:r>
      <w:r w:rsidR="00891913" w:rsidRPr="009759A3">
        <w:rPr>
          <w:rFonts w:hint="eastAsia"/>
          <w:lang w:eastAsia="zh-HK"/>
        </w:rPr>
        <w:t>年</w:t>
      </w:r>
      <w:r w:rsidR="00891913" w:rsidRPr="009759A3">
        <w:rPr>
          <w:rFonts w:hint="eastAsia"/>
        </w:rPr>
        <w:t>3</w:t>
      </w:r>
      <w:r w:rsidR="00891913" w:rsidRPr="009759A3">
        <w:rPr>
          <w:rFonts w:hint="eastAsia"/>
          <w:lang w:eastAsia="zh-HK"/>
        </w:rPr>
        <w:t>月</w:t>
      </w:r>
      <w:r w:rsidR="00891913" w:rsidRPr="009759A3">
        <w:rPr>
          <w:rFonts w:hint="eastAsia"/>
        </w:rPr>
        <w:t>11</w:t>
      </w:r>
      <w:r w:rsidR="00891913" w:rsidRPr="009759A3">
        <w:rPr>
          <w:rFonts w:hint="eastAsia"/>
          <w:lang w:eastAsia="zh-HK"/>
        </w:rPr>
        <w:t>日續受聘兼任該公司</w:t>
      </w:r>
      <w:r w:rsidR="006546BD" w:rsidRPr="009759A3">
        <w:rPr>
          <w:rFonts w:hint="eastAsia"/>
          <w:lang w:eastAsia="zh-HK"/>
        </w:rPr>
        <w:t>第二屆及</w:t>
      </w:r>
      <w:r w:rsidR="006546BD" w:rsidRPr="009759A3">
        <w:rPr>
          <w:rFonts w:hint="eastAsia"/>
          <w:lang w:eastAsia="zh-HK"/>
        </w:rPr>
        <w:lastRenderedPageBreak/>
        <w:t>第三屆</w:t>
      </w:r>
      <w:r w:rsidR="00891913" w:rsidRPr="009759A3">
        <w:rPr>
          <w:rFonts w:hint="eastAsia"/>
          <w:lang w:eastAsia="zh-HK"/>
        </w:rPr>
        <w:t>之</w:t>
      </w:r>
      <w:r w:rsidR="00891913" w:rsidRPr="009759A3">
        <w:rPr>
          <w:rFonts w:hint="eastAsia"/>
        </w:rPr>
        <w:t>薪資報酬委員會委員，</w:t>
      </w:r>
      <w:proofErr w:type="gramStart"/>
      <w:r w:rsidR="00891913" w:rsidRPr="009759A3">
        <w:rPr>
          <w:rFonts w:hint="eastAsia"/>
          <w:lang w:eastAsia="zh-HK"/>
        </w:rPr>
        <w:t>經核</w:t>
      </w:r>
      <w:r w:rsidR="006B4103" w:rsidRPr="009759A3">
        <w:rPr>
          <w:rFonts w:hAnsi="標楷體" w:hint="eastAsia"/>
          <w:lang w:eastAsia="zh-HK"/>
        </w:rPr>
        <w:t>確有</w:t>
      </w:r>
      <w:proofErr w:type="gramEnd"/>
      <w:r w:rsidR="006B4103" w:rsidRPr="009759A3">
        <w:rPr>
          <w:rFonts w:hint="eastAsia"/>
          <w:lang w:eastAsia="zh-HK"/>
        </w:rPr>
        <w:t>牴</w:t>
      </w:r>
      <w:r w:rsidR="006B4103" w:rsidRPr="009759A3">
        <w:rPr>
          <w:rFonts w:hint="eastAsia"/>
        </w:rPr>
        <w:t>觸</w:t>
      </w:r>
      <w:r w:rsidR="006B4103" w:rsidRPr="009759A3">
        <w:rPr>
          <w:rFonts w:hint="eastAsia"/>
          <w:lang w:eastAsia="zh-HK"/>
        </w:rPr>
        <w:t>公務員服務法第</w:t>
      </w:r>
      <w:r w:rsidR="006B4103" w:rsidRPr="009759A3">
        <w:rPr>
          <w:rFonts w:hint="eastAsia"/>
        </w:rPr>
        <w:t>14</w:t>
      </w:r>
      <w:r w:rsidR="006B4103" w:rsidRPr="009759A3">
        <w:rPr>
          <w:rFonts w:hint="eastAsia"/>
          <w:lang w:eastAsia="zh-HK"/>
        </w:rPr>
        <w:t>條所定要求公務員不得兼任他項業務之規範</w:t>
      </w:r>
      <w:r w:rsidR="00891913" w:rsidRPr="009759A3">
        <w:rPr>
          <w:rFonts w:hint="eastAsia"/>
        </w:rPr>
        <w:t>。</w:t>
      </w:r>
    </w:p>
    <w:p w:rsidR="00614DD6" w:rsidRPr="009759A3" w:rsidRDefault="00614DD6" w:rsidP="00E04680">
      <w:pPr>
        <w:pStyle w:val="2"/>
        <w:overflowPunct w:val="0"/>
        <w:ind w:left="1037"/>
        <w:rPr>
          <w:rFonts w:hAnsi="標楷體"/>
        </w:rPr>
      </w:pPr>
      <w:proofErr w:type="gramStart"/>
      <w:r w:rsidRPr="009759A3">
        <w:rPr>
          <w:rFonts w:hAnsi="標楷體" w:hint="eastAsia"/>
        </w:rPr>
        <w:t>詢</w:t>
      </w:r>
      <w:proofErr w:type="gramEnd"/>
      <w:r w:rsidRPr="009759A3">
        <w:rPr>
          <w:rFonts w:hAnsi="標楷體" w:hint="eastAsia"/>
        </w:rPr>
        <w:t>據</w:t>
      </w:r>
      <w:r w:rsidR="00584AE8">
        <w:rPr>
          <w:rFonts w:hAnsi="標楷體"/>
        </w:rPr>
        <w:t>被彈劾人</w:t>
      </w:r>
      <w:r w:rsidRPr="009759A3">
        <w:rPr>
          <w:rFonts w:hAnsi="標楷體"/>
        </w:rPr>
        <w:t>對於其確有於擔任</w:t>
      </w:r>
      <w:r w:rsidRPr="009759A3">
        <w:rPr>
          <w:rFonts w:hAnsi="標楷體" w:hint="eastAsia"/>
          <w:lang w:eastAsia="zh-HK"/>
        </w:rPr>
        <w:t>海洋</w:t>
      </w:r>
      <w:r w:rsidRPr="009759A3">
        <w:rPr>
          <w:rFonts w:hAnsi="標楷體" w:hint="eastAsia"/>
        </w:rPr>
        <w:t>大學</w:t>
      </w:r>
      <w:r w:rsidRPr="009759A3">
        <w:rPr>
          <w:rFonts w:hAnsi="標楷體" w:hint="eastAsia"/>
          <w:lang w:eastAsia="zh-HK"/>
        </w:rPr>
        <w:t>海法所所</w:t>
      </w:r>
      <w:r w:rsidRPr="009759A3">
        <w:rPr>
          <w:rFonts w:hAnsi="標楷體" w:hint="eastAsia"/>
        </w:rPr>
        <w:t>長</w:t>
      </w:r>
      <w:r w:rsidRPr="009759A3">
        <w:rPr>
          <w:rFonts w:hAnsi="標楷體" w:hint="eastAsia"/>
          <w:lang w:eastAsia="zh-HK"/>
        </w:rPr>
        <w:t>職務</w:t>
      </w:r>
      <w:proofErr w:type="gramStart"/>
      <w:r w:rsidRPr="009759A3">
        <w:rPr>
          <w:rFonts w:hAnsi="標楷體"/>
        </w:rPr>
        <w:t>期間，</w:t>
      </w:r>
      <w:proofErr w:type="gramEnd"/>
      <w:r w:rsidRPr="009759A3">
        <w:rPr>
          <w:rFonts w:hAnsi="標楷體" w:hint="eastAsia"/>
          <w:lang w:eastAsia="zh-HK"/>
        </w:rPr>
        <w:t>於</w:t>
      </w:r>
      <w:r w:rsidRPr="009759A3">
        <w:rPr>
          <w:rFonts w:hAnsi="標楷體" w:hint="eastAsia"/>
        </w:rPr>
        <w:t>102</w:t>
      </w:r>
      <w:r w:rsidRPr="009759A3">
        <w:rPr>
          <w:rFonts w:hAnsi="標楷體" w:hint="eastAsia"/>
          <w:lang w:eastAsia="zh-HK"/>
        </w:rPr>
        <w:t>年</w:t>
      </w:r>
      <w:r w:rsidRPr="009759A3">
        <w:rPr>
          <w:rFonts w:hAnsi="標楷體" w:hint="eastAsia"/>
        </w:rPr>
        <w:t>8</w:t>
      </w:r>
      <w:r w:rsidRPr="009759A3">
        <w:rPr>
          <w:rFonts w:hAnsi="標楷體" w:hint="eastAsia"/>
          <w:lang w:eastAsia="zh-HK"/>
        </w:rPr>
        <w:t>月</w:t>
      </w:r>
      <w:r w:rsidRPr="009759A3">
        <w:rPr>
          <w:rFonts w:hAnsi="標楷體" w:hint="eastAsia"/>
        </w:rPr>
        <w:t>1</w:t>
      </w:r>
      <w:r w:rsidRPr="009759A3">
        <w:rPr>
          <w:rFonts w:hAnsi="標楷體" w:hint="eastAsia"/>
          <w:lang w:eastAsia="zh-HK"/>
        </w:rPr>
        <w:t>日至</w:t>
      </w:r>
      <w:r w:rsidRPr="009759A3">
        <w:rPr>
          <w:rFonts w:hAnsi="標楷體" w:hint="eastAsia"/>
        </w:rPr>
        <w:t>107</w:t>
      </w:r>
      <w:r w:rsidRPr="009759A3">
        <w:rPr>
          <w:rFonts w:hAnsi="標楷體" w:hint="eastAsia"/>
          <w:lang w:eastAsia="zh-HK"/>
        </w:rPr>
        <w:t>年</w:t>
      </w:r>
      <w:r w:rsidRPr="009759A3">
        <w:rPr>
          <w:rFonts w:hAnsi="標楷體" w:hint="eastAsia"/>
        </w:rPr>
        <w:t>3</w:t>
      </w:r>
      <w:r w:rsidRPr="009759A3">
        <w:rPr>
          <w:rFonts w:hAnsi="標楷體" w:hint="eastAsia"/>
          <w:lang w:eastAsia="zh-HK"/>
        </w:rPr>
        <w:t>月</w:t>
      </w:r>
      <w:r w:rsidRPr="009759A3">
        <w:rPr>
          <w:rFonts w:hAnsi="標楷體" w:hint="eastAsia"/>
        </w:rPr>
        <w:t>11</w:t>
      </w:r>
      <w:r w:rsidRPr="009759A3">
        <w:rPr>
          <w:rFonts w:hAnsi="標楷體" w:hint="eastAsia"/>
          <w:lang w:eastAsia="zh-HK"/>
        </w:rPr>
        <w:t>日</w:t>
      </w:r>
      <w:r w:rsidRPr="009759A3">
        <w:rPr>
          <w:rFonts w:hAnsi="標楷體" w:hint="eastAsia"/>
        </w:rPr>
        <w:t>，</w:t>
      </w:r>
      <w:r w:rsidRPr="009759A3">
        <w:rPr>
          <w:rFonts w:hAnsi="標楷體"/>
        </w:rPr>
        <w:t>兼任</w:t>
      </w:r>
      <w:r w:rsidRPr="009759A3">
        <w:rPr>
          <w:rFonts w:hAnsi="標楷體" w:hint="eastAsia"/>
          <w:lang w:eastAsia="zh-HK"/>
        </w:rPr>
        <w:t>太空梭</w:t>
      </w:r>
      <w:r w:rsidRPr="009759A3">
        <w:rPr>
          <w:rFonts w:hAnsi="標楷體"/>
        </w:rPr>
        <w:t>公司</w:t>
      </w:r>
      <w:r w:rsidRPr="009759A3">
        <w:rPr>
          <w:rFonts w:hAnsi="標楷體" w:hint="eastAsia"/>
          <w:lang w:eastAsia="zh-HK"/>
        </w:rPr>
        <w:t>薪資報酬委員會委員</w:t>
      </w:r>
      <w:proofErr w:type="gramStart"/>
      <w:r w:rsidRPr="009759A3">
        <w:rPr>
          <w:rFonts w:hAnsi="標楷體" w:hint="eastAsia"/>
          <w:lang w:eastAsia="zh-HK"/>
        </w:rPr>
        <w:t>一</w:t>
      </w:r>
      <w:proofErr w:type="gramEnd"/>
      <w:r w:rsidRPr="009759A3">
        <w:rPr>
          <w:rFonts w:hAnsi="標楷體"/>
        </w:rPr>
        <w:t>情，坦承不諱</w:t>
      </w:r>
      <w:r w:rsidRPr="009759A3">
        <w:rPr>
          <w:rFonts w:hAnsi="標楷體" w:hint="eastAsia"/>
        </w:rPr>
        <w:t>；惟辯</w:t>
      </w:r>
      <w:r w:rsidRPr="009759A3">
        <w:rPr>
          <w:rFonts w:hAnsi="標楷體"/>
        </w:rPr>
        <w:t>稱</w:t>
      </w:r>
      <w:r w:rsidR="00686BD6" w:rsidRPr="009759A3">
        <w:rPr>
          <w:rFonts w:hAnsi="標楷體" w:hint="eastAsia"/>
          <w:lang w:eastAsia="zh-HK"/>
        </w:rPr>
        <w:t>：</w:t>
      </w:r>
      <w:r w:rsidRPr="009759A3">
        <w:rPr>
          <w:rFonts w:hAnsi="標楷體" w:hint="eastAsia"/>
        </w:rPr>
        <w:t>其</w:t>
      </w:r>
      <w:r w:rsidRPr="009759A3">
        <w:rPr>
          <w:rFonts w:hAnsi="標楷體" w:hint="eastAsia"/>
          <w:lang w:eastAsia="zh-HK"/>
        </w:rPr>
        <w:t>起初</w:t>
      </w:r>
      <w:r w:rsidRPr="009759A3">
        <w:rPr>
          <w:rFonts w:hAnsi="標楷體" w:hint="eastAsia"/>
        </w:rPr>
        <w:t>係</w:t>
      </w:r>
      <w:r w:rsidRPr="009759A3">
        <w:rPr>
          <w:rFonts w:hAnsi="標楷體" w:hint="eastAsia"/>
          <w:lang w:eastAsia="zh-HK"/>
        </w:rPr>
        <w:t>基於學者服務社會之精神</w:t>
      </w:r>
      <w:r w:rsidRPr="009759A3">
        <w:rPr>
          <w:rFonts w:hAnsi="標楷體" w:hint="eastAsia"/>
        </w:rPr>
        <w:t>，</w:t>
      </w:r>
      <w:r w:rsidRPr="009759A3">
        <w:rPr>
          <w:rFonts w:hint="eastAsia"/>
        </w:rPr>
        <w:t>誤認其基於公益性質，致誤判其合法，</w:t>
      </w:r>
      <w:r w:rsidRPr="009759A3">
        <w:rPr>
          <w:rFonts w:hint="eastAsia"/>
          <w:lang w:eastAsia="zh-HK"/>
        </w:rPr>
        <w:t>對於兼任薪資報酬委員會委員存有違法性認識錯誤</w:t>
      </w:r>
      <w:r w:rsidRPr="009759A3">
        <w:rPr>
          <w:rFonts w:hint="eastAsia"/>
        </w:rPr>
        <w:t>，</w:t>
      </w:r>
      <w:r w:rsidRPr="009759A3">
        <w:rPr>
          <w:rFonts w:hint="eastAsia"/>
          <w:lang w:eastAsia="zh-HK"/>
        </w:rPr>
        <w:t>但於發現錯誤後</w:t>
      </w:r>
      <w:r w:rsidRPr="009759A3">
        <w:rPr>
          <w:rFonts w:hint="eastAsia"/>
        </w:rPr>
        <w:t>，</w:t>
      </w:r>
      <w:r w:rsidRPr="009759A3">
        <w:rPr>
          <w:rFonts w:hint="eastAsia"/>
          <w:lang w:eastAsia="zh-HK"/>
        </w:rPr>
        <w:t>即自行在聘期屆滿前</w:t>
      </w:r>
      <w:r w:rsidRPr="009759A3">
        <w:rPr>
          <w:rFonts w:hint="eastAsia"/>
        </w:rPr>
        <w:t>，</w:t>
      </w:r>
      <w:r w:rsidRPr="009759A3">
        <w:rPr>
          <w:rFonts w:hint="eastAsia"/>
          <w:lang w:eastAsia="zh-HK"/>
        </w:rPr>
        <w:t>向太空梭公司請辭薪資報酬委員會委員一職</w:t>
      </w:r>
      <w:r w:rsidR="00686BD6" w:rsidRPr="009759A3">
        <w:rPr>
          <w:rFonts w:hint="eastAsia"/>
        </w:rPr>
        <w:t>；</w:t>
      </w:r>
      <w:r w:rsidR="00686BD6" w:rsidRPr="009759A3">
        <w:rPr>
          <w:rFonts w:hint="eastAsia"/>
          <w:lang w:eastAsia="zh-HK"/>
        </w:rPr>
        <w:t>且依司法院釋字第</w:t>
      </w:r>
      <w:r w:rsidR="00686BD6" w:rsidRPr="009759A3">
        <w:rPr>
          <w:rFonts w:hint="eastAsia"/>
        </w:rPr>
        <w:t>308</w:t>
      </w:r>
      <w:r w:rsidR="00686BD6" w:rsidRPr="009759A3">
        <w:rPr>
          <w:rFonts w:hint="eastAsia"/>
          <w:lang w:eastAsia="zh-HK"/>
        </w:rPr>
        <w:t>號解釋</w:t>
      </w:r>
      <w:r w:rsidR="00686BD6" w:rsidRPr="009759A3">
        <w:rPr>
          <w:rFonts w:hint="eastAsia"/>
        </w:rPr>
        <w:t>，兼任行</w:t>
      </w:r>
      <w:r w:rsidR="00686BD6" w:rsidRPr="009759A3">
        <w:rPr>
          <w:rFonts w:hint="eastAsia"/>
          <w:lang w:eastAsia="zh-HK"/>
        </w:rPr>
        <w:t>政</w:t>
      </w:r>
      <w:r w:rsidR="00686BD6" w:rsidRPr="009759A3">
        <w:rPr>
          <w:rFonts w:hint="eastAsia"/>
        </w:rPr>
        <w:t>職務之教師，只有「就其兼</w:t>
      </w:r>
      <w:r w:rsidR="00686BD6" w:rsidRPr="009759A3">
        <w:rPr>
          <w:rFonts w:hint="eastAsia"/>
          <w:lang w:eastAsia="zh-HK"/>
        </w:rPr>
        <w:t>任</w:t>
      </w:r>
      <w:r w:rsidR="00686BD6" w:rsidRPr="009759A3">
        <w:rPr>
          <w:rFonts w:hint="eastAsia"/>
        </w:rPr>
        <w:t>之行</w:t>
      </w:r>
      <w:r w:rsidR="00686BD6" w:rsidRPr="009759A3">
        <w:rPr>
          <w:rFonts w:hint="eastAsia"/>
          <w:lang w:eastAsia="zh-HK"/>
        </w:rPr>
        <w:t>政</w:t>
      </w:r>
      <w:r w:rsidR="00686BD6" w:rsidRPr="009759A3">
        <w:rPr>
          <w:rFonts w:hint="eastAsia"/>
        </w:rPr>
        <w:t>職務」，</w:t>
      </w:r>
      <w:r w:rsidR="00686BD6" w:rsidRPr="009759A3">
        <w:rPr>
          <w:rFonts w:hint="eastAsia"/>
          <w:lang w:eastAsia="zh-HK"/>
        </w:rPr>
        <w:t>始</w:t>
      </w:r>
      <w:r w:rsidR="00686BD6" w:rsidRPr="009759A3">
        <w:rPr>
          <w:rFonts w:hint="eastAsia"/>
        </w:rPr>
        <w:t>有公務員服務法之適用；若是以教師身</w:t>
      </w:r>
      <w:r w:rsidR="00686BD6" w:rsidRPr="009759A3">
        <w:rPr>
          <w:rFonts w:hint="eastAsia"/>
          <w:lang w:eastAsia="zh-HK"/>
        </w:rPr>
        <w:t>分</w:t>
      </w:r>
      <w:r w:rsidR="00686BD6" w:rsidRPr="009759A3">
        <w:rPr>
          <w:rFonts w:hint="eastAsia"/>
        </w:rPr>
        <w:t>，從事教學、研究與服務，則無公務員服務法之適用。</w:t>
      </w:r>
      <w:r w:rsidR="002D4A68" w:rsidRPr="009759A3">
        <w:rPr>
          <w:rFonts w:hint="eastAsia"/>
          <w:lang w:eastAsia="zh-HK"/>
        </w:rPr>
        <w:t>而其</w:t>
      </w:r>
      <w:r w:rsidR="00686BD6" w:rsidRPr="009759A3">
        <w:rPr>
          <w:rFonts w:hint="eastAsia"/>
          <w:lang w:eastAsia="zh-HK"/>
        </w:rPr>
        <w:t>擔</w:t>
      </w:r>
      <w:r w:rsidR="00686BD6" w:rsidRPr="009759A3">
        <w:rPr>
          <w:rFonts w:hint="eastAsia"/>
        </w:rPr>
        <w:t>任太空梭公司</w:t>
      </w:r>
      <w:proofErr w:type="gramStart"/>
      <w:r w:rsidR="00686BD6" w:rsidRPr="009759A3">
        <w:rPr>
          <w:rFonts w:hint="eastAsia"/>
        </w:rPr>
        <w:t>薪酬會委員</w:t>
      </w:r>
      <w:proofErr w:type="gramEnd"/>
      <w:r w:rsidR="00686BD6" w:rsidRPr="009759A3">
        <w:rPr>
          <w:rFonts w:hint="eastAsia"/>
        </w:rPr>
        <w:t>，係以教師身</w:t>
      </w:r>
      <w:r w:rsidR="00686BD6" w:rsidRPr="009759A3">
        <w:rPr>
          <w:rFonts w:hint="eastAsia"/>
          <w:lang w:eastAsia="zh-HK"/>
        </w:rPr>
        <w:t>分</w:t>
      </w:r>
      <w:r w:rsidR="00686BD6" w:rsidRPr="009759A3">
        <w:rPr>
          <w:rFonts w:hint="eastAsia"/>
        </w:rPr>
        <w:t>從事社會服務，並非以「所長」身</w:t>
      </w:r>
      <w:r w:rsidR="00686BD6" w:rsidRPr="009759A3">
        <w:rPr>
          <w:rFonts w:hint="eastAsia"/>
          <w:lang w:eastAsia="zh-HK"/>
        </w:rPr>
        <w:t>分</w:t>
      </w:r>
      <w:r w:rsidR="00686BD6" w:rsidRPr="009759A3">
        <w:rPr>
          <w:rFonts w:hint="eastAsia"/>
        </w:rPr>
        <w:t>執行所長職務，當然不適用公務員服務法</w:t>
      </w:r>
      <w:r w:rsidRPr="009759A3">
        <w:rPr>
          <w:rFonts w:hint="eastAsia"/>
          <w:lang w:eastAsia="zh-HK"/>
        </w:rPr>
        <w:t>云云</w:t>
      </w:r>
      <w:r w:rsidR="002D4A68" w:rsidRPr="009759A3">
        <w:rPr>
          <w:rFonts w:hint="eastAsia"/>
        </w:rPr>
        <w:t>(</w:t>
      </w:r>
      <w:r w:rsidR="00D22E47" w:rsidRPr="009759A3">
        <w:rPr>
          <w:rFonts w:hint="eastAsia"/>
          <w:lang w:eastAsia="zh-HK"/>
        </w:rPr>
        <w:t>附件</w:t>
      </w:r>
      <w:r w:rsidR="001E3D03" w:rsidRPr="009759A3">
        <w:rPr>
          <w:rFonts w:hint="eastAsia"/>
        </w:rPr>
        <w:t>18</w:t>
      </w:r>
      <w:r w:rsidR="00CD7124" w:rsidRPr="009759A3">
        <w:rPr>
          <w:rFonts w:hint="eastAsia"/>
        </w:rPr>
        <w:t>，</w:t>
      </w:r>
      <w:r w:rsidR="00CD7124" w:rsidRPr="009759A3">
        <w:rPr>
          <w:rFonts w:hint="eastAsia"/>
          <w:lang w:eastAsia="zh-HK"/>
        </w:rPr>
        <w:t>第</w:t>
      </w:r>
      <w:r w:rsidR="001E3D03" w:rsidRPr="009759A3">
        <w:rPr>
          <w:rFonts w:hint="eastAsia"/>
        </w:rPr>
        <w:t>43-</w:t>
      </w:r>
      <w:r w:rsidR="007547DD" w:rsidRPr="009759A3">
        <w:rPr>
          <w:rFonts w:hint="eastAsia"/>
        </w:rPr>
        <w:t>50</w:t>
      </w:r>
      <w:r w:rsidR="00CD7124" w:rsidRPr="009759A3">
        <w:rPr>
          <w:rFonts w:hint="eastAsia"/>
          <w:lang w:eastAsia="zh-HK"/>
        </w:rPr>
        <w:t>頁</w:t>
      </w:r>
      <w:r w:rsidR="002D4A68" w:rsidRPr="009759A3">
        <w:rPr>
          <w:rFonts w:hint="eastAsia"/>
        </w:rPr>
        <w:t>)</w:t>
      </w:r>
      <w:r w:rsidRPr="009759A3">
        <w:rPr>
          <w:rFonts w:hAnsi="標楷體"/>
        </w:rPr>
        <w:t>。</w:t>
      </w:r>
      <w:r w:rsidR="00312CBE" w:rsidRPr="009759A3">
        <w:rPr>
          <w:rFonts w:hAnsi="標楷體"/>
        </w:rPr>
        <w:t>惟</w:t>
      </w:r>
      <w:r w:rsidR="00312CBE" w:rsidRPr="009759A3">
        <w:rPr>
          <w:rFonts w:ascii="Times New Roman" w:hAnsi="Times New Roman" w:hint="eastAsia"/>
          <w:szCs w:val="32"/>
        </w:rPr>
        <w:t>按</w:t>
      </w:r>
      <w:r w:rsidR="00312CBE" w:rsidRPr="009759A3">
        <w:rPr>
          <w:rFonts w:hint="eastAsia"/>
        </w:rPr>
        <w:t>不得謂不知法律而免除其違法之行政責任，乃至明之理，</w:t>
      </w:r>
      <w:r w:rsidR="00312CBE" w:rsidRPr="009759A3">
        <w:rPr>
          <w:rFonts w:hAnsi="標楷體" w:hint="eastAsia"/>
        </w:rPr>
        <w:t>故</w:t>
      </w:r>
      <w:r w:rsidR="00584AE8">
        <w:rPr>
          <w:rFonts w:hAnsi="標楷體" w:hint="eastAsia"/>
        </w:rPr>
        <w:t>被彈劾人</w:t>
      </w:r>
      <w:proofErr w:type="gramStart"/>
      <w:r w:rsidR="00312CBE" w:rsidRPr="009759A3">
        <w:rPr>
          <w:rFonts w:hAnsi="標楷體" w:hint="eastAsia"/>
          <w:lang w:eastAsia="zh-HK"/>
        </w:rPr>
        <w:t>所</w:t>
      </w:r>
      <w:r w:rsidR="00312CBE" w:rsidRPr="009759A3">
        <w:rPr>
          <w:rFonts w:hAnsi="標楷體" w:hint="eastAsia"/>
        </w:rPr>
        <w:t>辯</w:t>
      </w:r>
      <w:r w:rsidR="004A1314" w:rsidRPr="009759A3">
        <w:rPr>
          <w:rFonts w:hAnsi="標楷體" w:hint="eastAsia"/>
          <w:lang w:eastAsia="zh-HK"/>
        </w:rPr>
        <w:t>因其</w:t>
      </w:r>
      <w:proofErr w:type="gramEnd"/>
      <w:r w:rsidR="004A1314" w:rsidRPr="009759A3">
        <w:rPr>
          <w:rFonts w:hAnsi="標楷體" w:hint="eastAsia"/>
          <w:lang w:eastAsia="zh-HK"/>
        </w:rPr>
        <w:t>誤認為</w:t>
      </w:r>
      <w:r w:rsidR="004A1314" w:rsidRPr="009759A3">
        <w:rPr>
          <w:rFonts w:hint="eastAsia"/>
          <w:lang w:eastAsia="zh-HK"/>
        </w:rPr>
        <w:t>薪資報酬委員會委員具公益性質</w:t>
      </w:r>
      <w:r w:rsidR="004A1314" w:rsidRPr="009759A3">
        <w:rPr>
          <w:rFonts w:hint="eastAsia"/>
        </w:rPr>
        <w:t>，致誤判其</w:t>
      </w:r>
      <w:r w:rsidR="004A1314" w:rsidRPr="009759A3">
        <w:rPr>
          <w:rFonts w:hint="eastAsia"/>
          <w:lang w:eastAsia="zh-HK"/>
        </w:rPr>
        <w:t>可</w:t>
      </w:r>
      <w:r w:rsidR="004A1314" w:rsidRPr="009759A3">
        <w:rPr>
          <w:rFonts w:hint="eastAsia"/>
        </w:rPr>
        <w:t>合法</w:t>
      </w:r>
      <w:r w:rsidR="004A1314" w:rsidRPr="009759A3">
        <w:rPr>
          <w:rFonts w:hint="eastAsia"/>
          <w:lang w:eastAsia="zh-HK"/>
        </w:rPr>
        <w:t>兼任</w:t>
      </w:r>
      <w:r w:rsidR="00312CBE" w:rsidRPr="009759A3">
        <w:rPr>
          <w:rFonts w:hAnsi="標楷體" w:hint="eastAsia"/>
        </w:rPr>
        <w:t>一節，縱屬實情，亦</w:t>
      </w:r>
      <w:proofErr w:type="gramStart"/>
      <w:r w:rsidR="00312CBE" w:rsidRPr="009759A3">
        <w:rPr>
          <w:rFonts w:hAnsi="標楷體" w:hint="eastAsia"/>
        </w:rPr>
        <w:t>不得解免</w:t>
      </w:r>
      <w:r w:rsidR="00312CBE" w:rsidRPr="009759A3">
        <w:rPr>
          <w:rFonts w:hAnsi="標楷體" w:hint="eastAsia"/>
          <w:lang w:eastAsia="zh-HK"/>
        </w:rPr>
        <w:t>其</w:t>
      </w:r>
      <w:proofErr w:type="gramEnd"/>
      <w:r w:rsidR="00312CBE" w:rsidRPr="009759A3">
        <w:rPr>
          <w:rFonts w:hAnsi="標楷體" w:hint="eastAsia"/>
        </w:rPr>
        <w:t>違失之責任。</w:t>
      </w:r>
      <w:r w:rsidR="0049713B" w:rsidRPr="009759A3">
        <w:rPr>
          <w:rFonts w:hAnsi="標楷體" w:hint="eastAsia"/>
          <w:lang w:eastAsia="zh-HK"/>
        </w:rPr>
        <w:t>又依</w:t>
      </w:r>
      <w:r w:rsidR="0049713B" w:rsidRPr="009759A3">
        <w:rPr>
          <w:rFonts w:hint="eastAsia"/>
          <w:lang w:eastAsia="zh-HK"/>
        </w:rPr>
        <w:t>司法院釋字第</w:t>
      </w:r>
      <w:r w:rsidR="0049713B" w:rsidRPr="009759A3">
        <w:rPr>
          <w:rFonts w:hint="eastAsia"/>
        </w:rPr>
        <w:t>308</w:t>
      </w:r>
      <w:r w:rsidR="0049713B" w:rsidRPr="009759A3">
        <w:rPr>
          <w:rFonts w:hint="eastAsia"/>
          <w:lang w:eastAsia="zh-HK"/>
        </w:rPr>
        <w:t>號解釋意旨</w:t>
      </w:r>
      <w:r w:rsidR="0049713B" w:rsidRPr="009759A3">
        <w:rPr>
          <w:rFonts w:hint="eastAsia"/>
        </w:rPr>
        <w:t>，</w:t>
      </w:r>
      <w:r w:rsidR="00143F4A" w:rsidRPr="009759A3">
        <w:rPr>
          <w:rFonts w:hAnsi="標楷體"/>
        </w:rPr>
        <w:t>公立學校聘任之教師</w:t>
      </w:r>
      <w:r w:rsidR="00143F4A" w:rsidRPr="009759A3">
        <w:rPr>
          <w:rFonts w:hAnsi="標楷體" w:hint="eastAsia"/>
        </w:rPr>
        <w:t>，</w:t>
      </w:r>
      <w:proofErr w:type="gramStart"/>
      <w:r w:rsidR="00143F4A" w:rsidRPr="009759A3">
        <w:rPr>
          <w:rFonts w:hAnsi="標楷體" w:hint="eastAsia"/>
          <w:lang w:eastAsia="zh-HK"/>
        </w:rPr>
        <w:t>倘經</w:t>
      </w:r>
      <w:r w:rsidR="00143F4A" w:rsidRPr="009759A3">
        <w:rPr>
          <w:rFonts w:hAnsi="標楷體"/>
        </w:rPr>
        <w:t>兼任</w:t>
      </w:r>
      <w:proofErr w:type="gramEnd"/>
      <w:r w:rsidR="00143F4A" w:rsidRPr="009759A3">
        <w:rPr>
          <w:rFonts w:hAnsi="標楷體"/>
        </w:rPr>
        <w:t>學校行政職務</w:t>
      </w:r>
      <w:r w:rsidR="00143F4A" w:rsidRPr="009759A3">
        <w:rPr>
          <w:rFonts w:hAnsi="標楷體" w:hint="eastAsia"/>
        </w:rPr>
        <w:t>，</w:t>
      </w:r>
      <w:r w:rsidR="00143F4A" w:rsidRPr="009759A3">
        <w:rPr>
          <w:rFonts w:hAnsi="標楷體" w:hint="eastAsia"/>
          <w:lang w:eastAsia="zh-HK"/>
        </w:rPr>
        <w:t>即</w:t>
      </w:r>
      <w:r w:rsidR="00143F4A" w:rsidRPr="009759A3">
        <w:rPr>
          <w:rFonts w:hAnsi="標楷體"/>
        </w:rPr>
        <w:t>有公務員服務法</w:t>
      </w:r>
      <w:r w:rsidR="00143F4A" w:rsidRPr="009759A3">
        <w:rPr>
          <w:rFonts w:hAnsi="標楷體" w:hint="eastAsia"/>
          <w:lang w:eastAsia="zh-HK"/>
        </w:rPr>
        <w:t>相關規定</w:t>
      </w:r>
      <w:r w:rsidR="00143F4A" w:rsidRPr="009759A3">
        <w:rPr>
          <w:rFonts w:hAnsi="標楷體"/>
        </w:rPr>
        <w:t>之適用</w:t>
      </w:r>
      <w:r w:rsidR="00143F4A" w:rsidRPr="009759A3">
        <w:rPr>
          <w:rFonts w:hAnsi="標楷體" w:hint="eastAsia"/>
        </w:rPr>
        <w:t>，</w:t>
      </w:r>
      <w:r w:rsidR="005565AD" w:rsidRPr="009759A3">
        <w:rPr>
          <w:rFonts w:hAnsi="標楷體" w:hint="eastAsia"/>
          <w:lang w:eastAsia="zh-HK"/>
        </w:rPr>
        <w:t>況且該法第</w:t>
      </w:r>
      <w:r w:rsidR="005565AD" w:rsidRPr="009759A3">
        <w:rPr>
          <w:rFonts w:hAnsi="標楷體" w:hint="eastAsia"/>
        </w:rPr>
        <w:t>14</w:t>
      </w:r>
      <w:r w:rsidR="005565AD" w:rsidRPr="009759A3">
        <w:rPr>
          <w:rFonts w:hAnsi="標楷體" w:hint="eastAsia"/>
          <w:lang w:eastAsia="zh-HK"/>
        </w:rPr>
        <w:t>條所禁止之「兼任他項公職或業務」行為</w:t>
      </w:r>
      <w:r w:rsidR="005565AD" w:rsidRPr="009759A3">
        <w:rPr>
          <w:rFonts w:hAnsi="標楷體" w:hint="eastAsia"/>
        </w:rPr>
        <w:t>，</w:t>
      </w:r>
      <w:proofErr w:type="gramStart"/>
      <w:r w:rsidR="005565AD" w:rsidRPr="009759A3">
        <w:rPr>
          <w:rFonts w:hAnsi="標楷體" w:hint="eastAsia"/>
          <w:lang w:eastAsia="zh-HK"/>
        </w:rPr>
        <w:t>原非</w:t>
      </w:r>
      <w:r w:rsidR="002446FF" w:rsidRPr="009759A3">
        <w:rPr>
          <w:rFonts w:hAnsi="標楷體" w:hint="eastAsia"/>
          <w:lang w:eastAsia="zh-HK"/>
        </w:rPr>
        <w:t>屬</w:t>
      </w:r>
      <w:proofErr w:type="gramEnd"/>
      <w:r w:rsidR="002446FF" w:rsidRPr="009759A3">
        <w:rPr>
          <w:rFonts w:hAnsi="標楷體" w:hint="eastAsia"/>
          <w:lang w:eastAsia="zh-HK"/>
        </w:rPr>
        <w:t>公立學校教師之教學</w:t>
      </w:r>
      <w:r w:rsidR="002446FF" w:rsidRPr="009759A3">
        <w:rPr>
          <w:rFonts w:hAnsi="標楷體" w:hint="eastAsia"/>
        </w:rPr>
        <w:t>、</w:t>
      </w:r>
      <w:r w:rsidR="002446FF" w:rsidRPr="009759A3">
        <w:rPr>
          <w:rFonts w:hAnsi="標楷體" w:hint="eastAsia"/>
          <w:lang w:eastAsia="zh-HK"/>
        </w:rPr>
        <w:t>研究職務範圍</w:t>
      </w:r>
      <w:r w:rsidR="002446FF" w:rsidRPr="009759A3">
        <w:rPr>
          <w:rFonts w:hAnsi="標楷體" w:hint="eastAsia"/>
        </w:rPr>
        <w:t>，</w:t>
      </w:r>
      <w:r w:rsidR="002446FF" w:rsidRPr="009759A3">
        <w:rPr>
          <w:rFonts w:hAnsi="標楷體" w:hint="eastAsia"/>
          <w:lang w:eastAsia="zh-HK"/>
        </w:rPr>
        <w:t>亦非所兼任</w:t>
      </w:r>
      <w:r w:rsidR="002446FF" w:rsidRPr="009759A3">
        <w:rPr>
          <w:rFonts w:hAnsi="標楷體"/>
        </w:rPr>
        <w:t>學校行政職務</w:t>
      </w:r>
      <w:r w:rsidR="002446FF" w:rsidRPr="009759A3">
        <w:rPr>
          <w:rFonts w:hAnsi="標楷體" w:hint="eastAsia"/>
          <w:lang w:eastAsia="zh-HK"/>
        </w:rPr>
        <w:t>之執行職務行為範疇</w:t>
      </w:r>
      <w:r w:rsidR="002446FF" w:rsidRPr="009759A3">
        <w:rPr>
          <w:rFonts w:hAnsi="標楷體" w:hint="eastAsia"/>
        </w:rPr>
        <w:t>，</w:t>
      </w:r>
      <w:r w:rsidR="00A24275" w:rsidRPr="009759A3">
        <w:rPr>
          <w:rFonts w:hAnsi="標楷體" w:hint="eastAsia"/>
          <w:lang w:eastAsia="zh-HK"/>
        </w:rPr>
        <w:t>自無法擅自切割認定係以「</w:t>
      </w:r>
      <w:r w:rsidR="00A24275" w:rsidRPr="009759A3">
        <w:rPr>
          <w:rFonts w:hint="eastAsia"/>
        </w:rPr>
        <w:t>教師</w:t>
      </w:r>
      <w:r w:rsidR="00A24275" w:rsidRPr="009759A3">
        <w:rPr>
          <w:rFonts w:hint="eastAsia"/>
          <w:lang w:eastAsia="zh-HK"/>
        </w:rPr>
        <w:t>」</w:t>
      </w:r>
      <w:r w:rsidR="00A24275" w:rsidRPr="009759A3">
        <w:rPr>
          <w:rFonts w:hint="eastAsia"/>
        </w:rPr>
        <w:t>身</w:t>
      </w:r>
      <w:r w:rsidR="00A24275" w:rsidRPr="009759A3">
        <w:rPr>
          <w:rFonts w:hint="eastAsia"/>
          <w:lang w:eastAsia="zh-HK"/>
        </w:rPr>
        <w:t>分兼任該項業務</w:t>
      </w:r>
      <w:r w:rsidR="00A24275" w:rsidRPr="009759A3">
        <w:rPr>
          <w:rFonts w:hint="eastAsia"/>
        </w:rPr>
        <w:t>，</w:t>
      </w:r>
      <w:r w:rsidR="00A24275" w:rsidRPr="009759A3">
        <w:rPr>
          <w:rFonts w:hint="eastAsia"/>
          <w:lang w:eastAsia="zh-HK"/>
        </w:rPr>
        <w:t>而非以</w:t>
      </w:r>
      <w:r w:rsidR="00A24275" w:rsidRPr="009759A3">
        <w:rPr>
          <w:rFonts w:hint="eastAsia"/>
        </w:rPr>
        <w:t>「所長」身</w:t>
      </w:r>
      <w:r w:rsidR="00A24275" w:rsidRPr="009759A3">
        <w:rPr>
          <w:rFonts w:hint="eastAsia"/>
          <w:lang w:eastAsia="zh-HK"/>
        </w:rPr>
        <w:t>分</w:t>
      </w:r>
      <w:r w:rsidR="004A7F72" w:rsidRPr="009759A3">
        <w:rPr>
          <w:rFonts w:hint="eastAsia"/>
          <w:lang w:eastAsia="zh-HK"/>
        </w:rPr>
        <w:t>兼任該項業務</w:t>
      </w:r>
      <w:r w:rsidR="004A7F72" w:rsidRPr="009759A3">
        <w:rPr>
          <w:rFonts w:hint="eastAsia"/>
        </w:rPr>
        <w:t>，</w:t>
      </w:r>
      <w:r w:rsidR="00823F2D" w:rsidRPr="009759A3">
        <w:rPr>
          <w:rFonts w:hint="eastAsia"/>
          <w:lang w:eastAsia="zh-HK"/>
        </w:rPr>
        <w:t>從而規避法律禁止規定之適用</w:t>
      </w:r>
      <w:r w:rsidR="00823F2D" w:rsidRPr="009759A3">
        <w:rPr>
          <w:rFonts w:hint="eastAsia"/>
        </w:rPr>
        <w:t>，</w:t>
      </w:r>
      <w:proofErr w:type="gramStart"/>
      <w:r w:rsidR="00823F2D" w:rsidRPr="009759A3">
        <w:rPr>
          <w:rFonts w:hint="eastAsia"/>
          <w:lang w:eastAsia="zh-HK"/>
        </w:rPr>
        <w:t>爰</w:t>
      </w:r>
      <w:proofErr w:type="gramEnd"/>
      <w:r w:rsidR="00584AE8">
        <w:rPr>
          <w:rFonts w:hAnsi="標楷體" w:hint="eastAsia"/>
          <w:lang w:eastAsia="zh-HK"/>
        </w:rPr>
        <w:t>被彈劾人</w:t>
      </w:r>
      <w:proofErr w:type="gramStart"/>
      <w:r w:rsidR="00143F4A" w:rsidRPr="009759A3">
        <w:rPr>
          <w:rFonts w:hAnsi="標楷體" w:hint="eastAsia"/>
          <w:lang w:eastAsia="zh-HK"/>
        </w:rPr>
        <w:t>所辯</w:t>
      </w:r>
      <w:r w:rsidR="0032644D" w:rsidRPr="009759A3">
        <w:rPr>
          <w:rFonts w:hAnsi="標楷體" w:hint="eastAsia"/>
          <w:lang w:eastAsia="zh-HK"/>
        </w:rPr>
        <w:t>容</w:t>
      </w:r>
      <w:r w:rsidR="002E258A" w:rsidRPr="009759A3">
        <w:rPr>
          <w:rFonts w:hAnsi="標楷體" w:hint="eastAsia"/>
          <w:lang w:eastAsia="zh-HK"/>
        </w:rPr>
        <w:t>有</w:t>
      </w:r>
      <w:proofErr w:type="gramEnd"/>
      <w:r w:rsidR="00143F4A" w:rsidRPr="009759A3">
        <w:rPr>
          <w:rFonts w:hAnsi="標楷體" w:hint="eastAsia"/>
          <w:lang w:eastAsia="zh-HK"/>
        </w:rPr>
        <w:t>誤解</w:t>
      </w:r>
      <w:r w:rsidR="00143F4A" w:rsidRPr="009759A3">
        <w:rPr>
          <w:rFonts w:hAnsi="標楷體" w:hint="eastAsia"/>
        </w:rPr>
        <w:t>。</w:t>
      </w:r>
    </w:p>
    <w:p w:rsidR="00AF0C58" w:rsidRPr="009759A3" w:rsidRDefault="00BE581E" w:rsidP="002B0691">
      <w:pPr>
        <w:pStyle w:val="2"/>
        <w:ind w:left="1037"/>
      </w:pPr>
      <w:r w:rsidRPr="009759A3">
        <w:rPr>
          <w:rFonts w:hint="eastAsia"/>
          <w:lang w:eastAsia="zh-HK"/>
        </w:rPr>
        <w:t>另按</w:t>
      </w:r>
      <w:r w:rsidR="00D47B0B" w:rsidRPr="009759A3">
        <w:rPr>
          <w:rFonts w:hint="eastAsia"/>
          <w:lang w:eastAsia="zh-HK"/>
        </w:rPr>
        <w:t>公務員</w:t>
      </w:r>
      <w:r w:rsidR="002B0691" w:rsidRPr="009759A3">
        <w:rPr>
          <w:rFonts w:hint="eastAsia"/>
          <w:lang w:eastAsia="zh-HK"/>
        </w:rPr>
        <w:t>不得就其主管事件有所關說或請託</w:t>
      </w:r>
      <w:r w:rsidR="002B0691" w:rsidRPr="009759A3">
        <w:rPr>
          <w:rFonts w:hint="eastAsia"/>
        </w:rPr>
        <w:t>，</w:t>
      </w:r>
      <w:r w:rsidR="00D47B0B" w:rsidRPr="009759A3">
        <w:rPr>
          <w:rFonts w:hint="eastAsia"/>
          <w:lang w:eastAsia="zh-HK"/>
        </w:rPr>
        <w:t>此為</w:t>
      </w:r>
      <w:r w:rsidR="00D47B0B" w:rsidRPr="009759A3">
        <w:rPr>
          <w:rFonts w:hint="eastAsia"/>
          <w:lang w:eastAsia="zh-HK"/>
        </w:rPr>
        <w:lastRenderedPageBreak/>
        <w:t>公務員服務法第</w:t>
      </w:r>
      <w:r w:rsidR="002B0691" w:rsidRPr="009759A3">
        <w:rPr>
          <w:rFonts w:hint="eastAsia"/>
        </w:rPr>
        <w:t>15</w:t>
      </w:r>
      <w:r w:rsidR="00D47B0B" w:rsidRPr="009759A3">
        <w:rPr>
          <w:rFonts w:hint="eastAsia"/>
          <w:lang w:eastAsia="zh-HK"/>
        </w:rPr>
        <w:t>條</w:t>
      </w:r>
      <w:r w:rsidR="00CE79F3" w:rsidRPr="009759A3">
        <w:rPr>
          <w:rFonts w:hint="eastAsia"/>
          <w:lang w:eastAsia="zh-HK"/>
        </w:rPr>
        <w:t>後段</w:t>
      </w:r>
      <w:r w:rsidR="00D47B0B" w:rsidRPr="009759A3">
        <w:rPr>
          <w:rFonts w:hint="eastAsia"/>
          <w:lang w:eastAsia="zh-HK"/>
        </w:rPr>
        <w:t>所明定</w:t>
      </w:r>
      <w:r w:rsidR="00D47B0B" w:rsidRPr="009759A3">
        <w:rPr>
          <w:rFonts w:hint="eastAsia"/>
        </w:rPr>
        <w:t>。</w:t>
      </w:r>
      <w:r w:rsidR="00584AE8">
        <w:rPr>
          <w:rFonts w:hint="eastAsia"/>
          <w:lang w:eastAsia="zh-HK"/>
        </w:rPr>
        <w:t>被彈劾人</w:t>
      </w:r>
      <w:r w:rsidR="00FF07E1" w:rsidRPr="009759A3">
        <w:rPr>
          <w:rFonts w:hint="eastAsia"/>
          <w:lang w:eastAsia="zh-HK"/>
        </w:rPr>
        <w:t>因</w:t>
      </w:r>
      <w:r w:rsidR="00AC2D9C" w:rsidRPr="009759A3">
        <w:rPr>
          <w:rFonts w:hint="eastAsia"/>
          <w:lang w:eastAsia="zh-HK"/>
        </w:rPr>
        <w:t>於校外兼任上市公司</w:t>
      </w:r>
      <w:r w:rsidR="00AC2D9C" w:rsidRPr="009759A3">
        <w:rPr>
          <w:rFonts w:hint="eastAsia"/>
        </w:rPr>
        <w:t>薪</w:t>
      </w:r>
      <w:r w:rsidR="00AC2D9C" w:rsidRPr="009759A3">
        <w:rPr>
          <w:rFonts w:hint="eastAsia"/>
          <w:lang w:eastAsia="zh-HK"/>
        </w:rPr>
        <w:t>資報</w:t>
      </w:r>
      <w:r w:rsidR="00AC2D9C" w:rsidRPr="009759A3">
        <w:rPr>
          <w:rFonts w:hint="eastAsia"/>
        </w:rPr>
        <w:t>酬委員會委員職</w:t>
      </w:r>
      <w:r w:rsidR="00AC2D9C" w:rsidRPr="009759A3">
        <w:rPr>
          <w:rFonts w:hint="eastAsia"/>
          <w:lang w:eastAsia="zh-HK"/>
        </w:rPr>
        <w:t>務</w:t>
      </w:r>
      <w:r w:rsidR="00AC2D9C" w:rsidRPr="009759A3">
        <w:rPr>
          <w:rFonts w:hint="eastAsia"/>
        </w:rPr>
        <w:t>，</w:t>
      </w:r>
      <w:r w:rsidR="00AC2D9C" w:rsidRPr="009759A3">
        <w:rPr>
          <w:rFonts w:hint="eastAsia"/>
          <w:lang w:eastAsia="zh-HK"/>
        </w:rPr>
        <w:t>致遭民眾陳情投訴至教育部</w:t>
      </w:r>
      <w:r w:rsidR="00AC2D9C" w:rsidRPr="009759A3">
        <w:rPr>
          <w:rFonts w:hint="eastAsia"/>
        </w:rPr>
        <w:t>，</w:t>
      </w:r>
      <w:r w:rsidR="00AC2D9C" w:rsidRPr="009759A3">
        <w:rPr>
          <w:rFonts w:hint="eastAsia"/>
          <w:lang w:eastAsia="zh-HK"/>
        </w:rPr>
        <w:t>該部將相關陳情內容</w:t>
      </w:r>
      <w:r w:rsidR="00AC2D9C" w:rsidRPr="009759A3">
        <w:rPr>
          <w:rFonts w:hAnsi="標楷體" w:hint="eastAsia"/>
          <w:lang w:eastAsia="zh-HK"/>
        </w:rPr>
        <w:t>轉請海洋大學辦理，該校</w:t>
      </w:r>
      <w:proofErr w:type="gramStart"/>
      <w:r w:rsidR="00AC2D9C" w:rsidRPr="009759A3">
        <w:rPr>
          <w:rFonts w:hAnsi="標楷體" w:hint="eastAsia"/>
          <w:lang w:eastAsia="zh-HK"/>
        </w:rPr>
        <w:t>爰</w:t>
      </w:r>
      <w:proofErr w:type="gramEnd"/>
      <w:r w:rsidR="00AC2D9C" w:rsidRPr="009759A3">
        <w:rPr>
          <w:rFonts w:hAnsi="標楷體" w:hint="eastAsia"/>
          <w:lang w:eastAsia="zh-HK"/>
        </w:rPr>
        <w:t>於108年2月12日以書函請海法所教師評審委員會審議後續送該校教師評審委員會審議</w:t>
      </w:r>
      <w:r w:rsidR="00AC2D9C" w:rsidRPr="009759A3">
        <w:rPr>
          <w:rFonts w:hAnsi="標楷體" w:hint="eastAsia"/>
        </w:rPr>
        <w:t>。</w:t>
      </w:r>
      <w:r w:rsidR="00AC2D9C" w:rsidRPr="009759A3">
        <w:rPr>
          <w:rFonts w:hint="eastAsia"/>
          <w:lang w:eastAsia="zh-HK"/>
        </w:rPr>
        <w:t>海洋大學海法所教師評</w:t>
      </w:r>
      <w:r w:rsidR="00AC2D9C" w:rsidRPr="009759A3">
        <w:rPr>
          <w:rFonts w:hint="eastAsia"/>
        </w:rPr>
        <w:t>審</w:t>
      </w:r>
      <w:r w:rsidR="00AC2D9C" w:rsidRPr="009759A3">
        <w:rPr>
          <w:rFonts w:hint="eastAsia"/>
          <w:lang w:eastAsia="zh-HK"/>
        </w:rPr>
        <w:t>委員會</w:t>
      </w:r>
      <w:r w:rsidR="00FD7CAA" w:rsidRPr="009759A3">
        <w:rPr>
          <w:rFonts w:hint="eastAsia"/>
          <w:lang w:eastAsia="zh-HK"/>
        </w:rPr>
        <w:t>遂</w:t>
      </w:r>
      <w:r w:rsidR="00AC2D9C" w:rsidRPr="009759A3">
        <w:rPr>
          <w:rFonts w:hint="eastAsia"/>
          <w:lang w:eastAsia="zh-HK"/>
        </w:rPr>
        <w:t>於</w:t>
      </w:r>
      <w:r w:rsidR="00AC2D9C" w:rsidRPr="009759A3">
        <w:rPr>
          <w:rFonts w:hint="eastAsia"/>
        </w:rPr>
        <w:t>108</w:t>
      </w:r>
      <w:r w:rsidR="00AC2D9C" w:rsidRPr="009759A3">
        <w:rPr>
          <w:rFonts w:hint="eastAsia"/>
          <w:lang w:eastAsia="zh-HK"/>
        </w:rPr>
        <w:t>年</w:t>
      </w:r>
      <w:r w:rsidR="00AC2D9C" w:rsidRPr="009759A3">
        <w:rPr>
          <w:rFonts w:hint="eastAsia"/>
        </w:rPr>
        <w:t>3</w:t>
      </w:r>
      <w:r w:rsidR="00AC2D9C" w:rsidRPr="009759A3">
        <w:rPr>
          <w:rFonts w:hint="eastAsia"/>
          <w:lang w:eastAsia="zh-HK"/>
        </w:rPr>
        <w:t>月</w:t>
      </w:r>
      <w:r w:rsidR="00AC2D9C" w:rsidRPr="009759A3">
        <w:rPr>
          <w:rFonts w:hint="eastAsia"/>
        </w:rPr>
        <w:t>7</w:t>
      </w:r>
      <w:r w:rsidR="00AC2D9C" w:rsidRPr="009759A3">
        <w:rPr>
          <w:rFonts w:hint="eastAsia"/>
          <w:lang w:eastAsia="zh-HK"/>
        </w:rPr>
        <w:t>日召開會議</w:t>
      </w:r>
      <w:r w:rsidR="00AC2D9C" w:rsidRPr="009759A3">
        <w:rPr>
          <w:rFonts w:hint="eastAsia"/>
        </w:rPr>
        <w:t>，</w:t>
      </w:r>
      <w:r w:rsidR="00AC2D9C" w:rsidRPr="009759A3">
        <w:rPr>
          <w:rFonts w:hint="eastAsia"/>
          <w:lang w:eastAsia="zh-HK"/>
        </w:rPr>
        <w:t>審議時任該所所長之</w:t>
      </w:r>
      <w:r w:rsidR="00584AE8">
        <w:rPr>
          <w:rFonts w:hint="eastAsia"/>
          <w:lang w:eastAsia="zh-HK"/>
        </w:rPr>
        <w:t>被彈劾人</w:t>
      </w:r>
      <w:r w:rsidR="00AC2D9C" w:rsidRPr="009759A3">
        <w:rPr>
          <w:rFonts w:hint="eastAsia"/>
          <w:lang w:eastAsia="zh-HK"/>
        </w:rPr>
        <w:t>未報經任職學校核准</w:t>
      </w:r>
      <w:r w:rsidR="00AC2D9C" w:rsidRPr="009759A3">
        <w:rPr>
          <w:rFonts w:hint="eastAsia"/>
        </w:rPr>
        <w:t>，</w:t>
      </w:r>
      <w:r w:rsidR="00AC2D9C" w:rsidRPr="009759A3">
        <w:rPr>
          <w:rFonts w:hint="eastAsia"/>
          <w:lang w:eastAsia="zh-HK"/>
        </w:rPr>
        <w:t>即兼任</w:t>
      </w:r>
      <w:r w:rsidR="00AC2D9C" w:rsidRPr="009759A3">
        <w:rPr>
          <w:rFonts w:hint="eastAsia"/>
        </w:rPr>
        <w:t>太空梭</w:t>
      </w:r>
      <w:r w:rsidR="00AC2D9C" w:rsidRPr="009759A3">
        <w:rPr>
          <w:rFonts w:hint="eastAsia"/>
          <w:lang w:eastAsia="zh-HK"/>
        </w:rPr>
        <w:t>公司</w:t>
      </w:r>
      <w:r w:rsidR="00AC2D9C" w:rsidRPr="009759A3">
        <w:rPr>
          <w:rFonts w:hint="eastAsia"/>
        </w:rPr>
        <w:t>薪</w:t>
      </w:r>
      <w:r w:rsidR="00AC2D9C" w:rsidRPr="009759A3">
        <w:rPr>
          <w:rFonts w:hint="eastAsia"/>
          <w:lang w:eastAsia="zh-HK"/>
        </w:rPr>
        <w:t>資報</w:t>
      </w:r>
      <w:r w:rsidR="00AC2D9C" w:rsidRPr="009759A3">
        <w:rPr>
          <w:rFonts w:hint="eastAsia"/>
        </w:rPr>
        <w:t>酬委員會委員職務</w:t>
      </w:r>
      <w:r w:rsidR="00AC2D9C" w:rsidRPr="009759A3">
        <w:rPr>
          <w:rFonts w:hint="eastAsia"/>
          <w:lang w:eastAsia="zh-HK"/>
        </w:rPr>
        <w:t>一</w:t>
      </w:r>
      <w:r w:rsidR="00FD7CAA" w:rsidRPr="009759A3">
        <w:rPr>
          <w:rFonts w:hint="eastAsia"/>
          <w:lang w:eastAsia="zh-HK"/>
        </w:rPr>
        <w:t>案</w:t>
      </w:r>
      <w:r w:rsidR="00AC2D9C" w:rsidRPr="009759A3">
        <w:rPr>
          <w:rFonts w:hint="eastAsia"/>
        </w:rPr>
        <w:t>，</w:t>
      </w:r>
      <w:r w:rsidR="0020266E" w:rsidRPr="009759A3">
        <w:rPr>
          <w:rFonts w:hint="eastAsia"/>
          <w:lang w:eastAsia="zh-HK"/>
        </w:rPr>
        <w:t>基於</w:t>
      </w:r>
      <w:r w:rsidR="00AC67A3" w:rsidRPr="009759A3">
        <w:rPr>
          <w:rFonts w:hint="eastAsia"/>
          <w:lang w:eastAsia="zh-HK"/>
        </w:rPr>
        <w:t>審議</w:t>
      </w:r>
      <w:r w:rsidR="0020266E" w:rsidRPr="009759A3">
        <w:rPr>
          <w:rFonts w:hint="eastAsia"/>
          <w:lang w:eastAsia="zh-HK"/>
        </w:rPr>
        <w:t>程序公正性之要求</w:t>
      </w:r>
      <w:r w:rsidR="0020266E" w:rsidRPr="009759A3">
        <w:rPr>
          <w:rFonts w:hint="eastAsia"/>
        </w:rPr>
        <w:t>，</w:t>
      </w:r>
      <w:r w:rsidR="00584AE8">
        <w:rPr>
          <w:rFonts w:hint="eastAsia"/>
          <w:lang w:eastAsia="zh-HK"/>
        </w:rPr>
        <w:t>被彈劾人</w:t>
      </w:r>
      <w:r w:rsidR="0020266E" w:rsidRPr="009759A3">
        <w:rPr>
          <w:rFonts w:hint="eastAsia"/>
          <w:lang w:eastAsia="zh-HK"/>
        </w:rPr>
        <w:t>理應</w:t>
      </w:r>
      <w:r w:rsidR="00AC67A3" w:rsidRPr="009759A3">
        <w:rPr>
          <w:rFonts w:hint="eastAsia"/>
          <w:lang w:eastAsia="zh-HK"/>
        </w:rPr>
        <w:t>澈</w:t>
      </w:r>
      <w:r w:rsidR="00AC67A3" w:rsidRPr="009759A3">
        <w:rPr>
          <w:rFonts w:hint="eastAsia"/>
        </w:rPr>
        <w:t>底</w:t>
      </w:r>
      <w:r w:rsidR="0020266E" w:rsidRPr="009759A3">
        <w:rPr>
          <w:rFonts w:hint="eastAsia"/>
          <w:lang w:eastAsia="zh-HK"/>
        </w:rPr>
        <w:t>依法迴避</w:t>
      </w:r>
      <w:r w:rsidR="0020266E" w:rsidRPr="009759A3">
        <w:rPr>
          <w:rFonts w:hint="eastAsia"/>
        </w:rPr>
        <w:t>，</w:t>
      </w:r>
      <w:r w:rsidR="001A41B7" w:rsidRPr="009759A3">
        <w:rPr>
          <w:rFonts w:hint="eastAsia"/>
          <w:lang w:eastAsia="zh-HK"/>
        </w:rPr>
        <w:t>並避免以其身為海法所</w:t>
      </w:r>
      <w:r w:rsidR="00D45299" w:rsidRPr="009759A3">
        <w:rPr>
          <w:rFonts w:hint="eastAsia"/>
          <w:lang w:eastAsia="zh-HK"/>
        </w:rPr>
        <w:t>所長及該所</w:t>
      </w:r>
      <w:r w:rsidR="001A41B7" w:rsidRPr="009759A3">
        <w:rPr>
          <w:rFonts w:hint="eastAsia"/>
          <w:lang w:eastAsia="zh-HK"/>
        </w:rPr>
        <w:t>教師評審委員會主任委員之角色</w:t>
      </w:r>
      <w:r w:rsidR="001A41B7" w:rsidRPr="009759A3">
        <w:rPr>
          <w:rFonts w:hint="eastAsia"/>
        </w:rPr>
        <w:t>，</w:t>
      </w:r>
      <w:r w:rsidR="001A41B7" w:rsidRPr="009759A3">
        <w:rPr>
          <w:rFonts w:hint="eastAsia"/>
          <w:lang w:eastAsia="zh-HK"/>
        </w:rPr>
        <w:t>影響</w:t>
      </w:r>
      <w:r w:rsidR="00D45299" w:rsidRPr="009759A3">
        <w:rPr>
          <w:rFonts w:hint="eastAsia"/>
          <w:lang w:eastAsia="zh-HK"/>
        </w:rPr>
        <w:t>該</w:t>
      </w:r>
      <w:r w:rsidR="001A41B7" w:rsidRPr="009759A3">
        <w:rPr>
          <w:rFonts w:hint="eastAsia"/>
          <w:lang w:eastAsia="zh-HK"/>
        </w:rPr>
        <w:t>議案之討論及決議方向</w:t>
      </w:r>
      <w:r w:rsidR="001A41B7" w:rsidRPr="009759A3">
        <w:rPr>
          <w:rFonts w:hint="eastAsia"/>
        </w:rPr>
        <w:t>，</w:t>
      </w:r>
      <w:proofErr w:type="gramStart"/>
      <w:r w:rsidR="0020266E" w:rsidRPr="009759A3">
        <w:rPr>
          <w:rFonts w:hint="eastAsia"/>
          <w:lang w:eastAsia="zh-HK"/>
        </w:rPr>
        <w:t>詎其竟</w:t>
      </w:r>
      <w:proofErr w:type="gramEnd"/>
      <w:r w:rsidR="00AC2D9C" w:rsidRPr="009759A3">
        <w:rPr>
          <w:rFonts w:hint="eastAsia"/>
          <w:lang w:eastAsia="zh-HK"/>
        </w:rPr>
        <w:t>於該次會議前</w:t>
      </w:r>
      <w:r w:rsidR="00AC2D9C" w:rsidRPr="009759A3">
        <w:rPr>
          <w:rFonts w:hint="eastAsia"/>
        </w:rPr>
        <w:t>，</w:t>
      </w:r>
      <w:r w:rsidR="00AC2D9C" w:rsidRPr="009759A3">
        <w:rPr>
          <w:rFonts w:hint="eastAsia"/>
          <w:lang w:eastAsia="zh-HK"/>
        </w:rPr>
        <w:t>預先擬妥「所教評會決議草稿」之文件</w:t>
      </w:r>
      <w:r w:rsidR="00AC2D9C" w:rsidRPr="009759A3">
        <w:rPr>
          <w:rFonts w:hint="eastAsia"/>
        </w:rPr>
        <w:t>1</w:t>
      </w:r>
      <w:r w:rsidR="00AC2D9C" w:rsidRPr="009759A3">
        <w:rPr>
          <w:rFonts w:hint="eastAsia"/>
          <w:lang w:eastAsia="zh-HK"/>
        </w:rPr>
        <w:t>份</w:t>
      </w:r>
      <w:r w:rsidR="00AC2D9C" w:rsidRPr="009759A3">
        <w:rPr>
          <w:rFonts w:hint="eastAsia"/>
        </w:rPr>
        <w:t>，</w:t>
      </w:r>
      <w:r w:rsidR="00AC2D9C" w:rsidRPr="009759A3">
        <w:rPr>
          <w:rFonts w:hint="eastAsia"/>
          <w:lang w:eastAsia="zh-HK"/>
        </w:rPr>
        <w:t>以電子郵件方式傳送予該所教師評</w:t>
      </w:r>
      <w:r w:rsidR="00AC2D9C" w:rsidRPr="009759A3">
        <w:rPr>
          <w:rFonts w:hint="eastAsia"/>
        </w:rPr>
        <w:t>審</w:t>
      </w:r>
      <w:r w:rsidR="00AC2D9C" w:rsidRPr="009759A3">
        <w:rPr>
          <w:rFonts w:hint="eastAsia"/>
          <w:lang w:eastAsia="zh-HK"/>
        </w:rPr>
        <w:t>委員會</w:t>
      </w:r>
      <w:r w:rsidR="002A5C33" w:rsidRPr="009759A3">
        <w:rPr>
          <w:rFonts w:hint="eastAsia"/>
          <w:lang w:eastAsia="zh-HK"/>
        </w:rPr>
        <w:t>各</w:t>
      </w:r>
      <w:r w:rsidR="00AC2D9C" w:rsidRPr="009759A3">
        <w:rPr>
          <w:rFonts w:hint="eastAsia"/>
          <w:lang w:eastAsia="zh-HK"/>
        </w:rPr>
        <w:t>委員</w:t>
      </w:r>
      <w:r w:rsidR="00AC2D9C" w:rsidRPr="009759A3">
        <w:rPr>
          <w:rFonts w:hint="eastAsia"/>
        </w:rPr>
        <w:t>，</w:t>
      </w:r>
      <w:r w:rsidR="00AC2D9C" w:rsidRPr="009759A3">
        <w:rPr>
          <w:rFonts w:hint="eastAsia"/>
          <w:lang w:eastAsia="zh-HK"/>
        </w:rPr>
        <w:t>嗣後該所教師評</w:t>
      </w:r>
      <w:r w:rsidR="00AC2D9C" w:rsidRPr="009759A3">
        <w:rPr>
          <w:rFonts w:hint="eastAsia"/>
        </w:rPr>
        <w:t>審</w:t>
      </w:r>
      <w:r w:rsidR="00AC2D9C" w:rsidRPr="009759A3">
        <w:rPr>
          <w:rFonts w:hint="eastAsia"/>
          <w:lang w:eastAsia="zh-HK"/>
        </w:rPr>
        <w:t>委員會即依照</w:t>
      </w:r>
      <w:r w:rsidR="00584AE8">
        <w:rPr>
          <w:rFonts w:hint="eastAsia"/>
          <w:lang w:eastAsia="zh-HK"/>
        </w:rPr>
        <w:t>被彈劾人</w:t>
      </w:r>
      <w:r w:rsidR="00AC2D9C" w:rsidRPr="009759A3">
        <w:rPr>
          <w:rFonts w:hint="eastAsia"/>
          <w:lang w:eastAsia="zh-HK"/>
        </w:rPr>
        <w:t>擬具之該決議草稿內容</w:t>
      </w:r>
      <w:r w:rsidR="00AC2D9C" w:rsidRPr="009759A3">
        <w:rPr>
          <w:rFonts w:hint="eastAsia"/>
        </w:rPr>
        <w:t>，</w:t>
      </w:r>
      <w:r w:rsidR="00AC2D9C" w:rsidRPr="009759A3">
        <w:rPr>
          <w:rFonts w:hint="eastAsia"/>
          <w:lang w:eastAsia="zh-HK"/>
        </w:rPr>
        <w:t>作成「口頭提醒不得再犯」之</w:t>
      </w:r>
      <w:r w:rsidR="002A5C33" w:rsidRPr="009759A3">
        <w:rPr>
          <w:rFonts w:hint="eastAsia"/>
          <w:lang w:eastAsia="zh-HK"/>
        </w:rPr>
        <w:t>處置</w:t>
      </w:r>
      <w:r w:rsidR="00AC2D9C" w:rsidRPr="009759A3">
        <w:rPr>
          <w:rFonts w:hint="eastAsia"/>
          <w:lang w:eastAsia="zh-HK"/>
        </w:rPr>
        <w:t>決議</w:t>
      </w:r>
      <w:r w:rsidR="00AC2D9C" w:rsidRPr="009759A3">
        <w:rPr>
          <w:rFonts w:hint="eastAsia"/>
        </w:rPr>
        <w:t>，</w:t>
      </w:r>
      <w:r w:rsidR="00AC2D9C" w:rsidRPr="009759A3">
        <w:rPr>
          <w:rFonts w:hint="eastAsia"/>
          <w:lang w:eastAsia="zh-HK"/>
        </w:rPr>
        <w:t>連</w:t>
      </w:r>
      <w:r w:rsidR="00AC2D9C" w:rsidRPr="009759A3">
        <w:rPr>
          <w:rFonts w:hint="eastAsia"/>
        </w:rPr>
        <w:t>8</w:t>
      </w:r>
      <w:r w:rsidR="00AC2D9C" w:rsidRPr="009759A3">
        <w:rPr>
          <w:rFonts w:hint="eastAsia"/>
          <w:lang w:eastAsia="zh-HK"/>
        </w:rPr>
        <w:t>點理由均完全相同</w:t>
      </w:r>
      <w:r w:rsidR="00AC2D9C" w:rsidRPr="009759A3">
        <w:rPr>
          <w:rFonts w:hint="eastAsia"/>
        </w:rPr>
        <w:t>，</w:t>
      </w:r>
      <w:r w:rsidR="00584AE8">
        <w:rPr>
          <w:rFonts w:hint="eastAsia"/>
          <w:lang w:eastAsia="zh-HK"/>
        </w:rPr>
        <w:t>被彈劾人</w:t>
      </w:r>
      <w:r w:rsidR="00AC2D9C" w:rsidRPr="009759A3">
        <w:rPr>
          <w:rFonts w:hint="eastAsia"/>
          <w:lang w:eastAsia="zh-HK"/>
        </w:rPr>
        <w:t>此</w:t>
      </w:r>
      <w:proofErr w:type="gramStart"/>
      <w:r w:rsidR="00AC2D9C" w:rsidRPr="009759A3">
        <w:rPr>
          <w:rFonts w:hint="eastAsia"/>
          <w:lang w:eastAsia="zh-HK"/>
        </w:rPr>
        <w:t>等預擬所</w:t>
      </w:r>
      <w:proofErr w:type="gramEnd"/>
      <w:r w:rsidR="00AC2D9C" w:rsidRPr="009759A3">
        <w:rPr>
          <w:rFonts w:hint="eastAsia"/>
          <w:lang w:eastAsia="zh-HK"/>
        </w:rPr>
        <w:t>教評會決議草稿之行為</w:t>
      </w:r>
      <w:r w:rsidR="00AC2D9C" w:rsidRPr="009759A3">
        <w:rPr>
          <w:rFonts w:hint="eastAsia"/>
        </w:rPr>
        <w:t>，</w:t>
      </w:r>
      <w:r w:rsidR="00AC2D9C" w:rsidRPr="009759A3">
        <w:rPr>
          <w:rFonts w:hint="eastAsia"/>
          <w:lang w:eastAsia="zh-HK"/>
        </w:rPr>
        <w:t>顯</w:t>
      </w:r>
      <w:r w:rsidR="002A5C33" w:rsidRPr="009759A3">
        <w:rPr>
          <w:rFonts w:hint="eastAsia"/>
          <w:lang w:eastAsia="zh-HK"/>
        </w:rPr>
        <w:t>係就其個人所涉違反不得兼</w:t>
      </w:r>
      <w:r w:rsidR="0047263E" w:rsidRPr="009759A3">
        <w:rPr>
          <w:rFonts w:hint="eastAsia"/>
          <w:lang w:eastAsia="zh-HK"/>
        </w:rPr>
        <w:t>任他項業務</w:t>
      </w:r>
      <w:r w:rsidR="002A5C33" w:rsidRPr="009759A3">
        <w:rPr>
          <w:rFonts w:hint="eastAsia"/>
          <w:lang w:eastAsia="zh-HK"/>
        </w:rPr>
        <w:t>規定</w:t>
      </w:r>
      <w:r w:rsidR="0047263E" w:rsidRPr="009759A3">
        <w:rPr>
          <w:rFonts w:hint="eastAsia"/>
          <w:lang w:eastAsia="zh-HK"/>
        </w:rPr>
        <w:t>之責任議處具體事件</w:t>
      </w:r>
      <w:r w:rsidR="002A5C33" w:rsidRPr="009759A3">
        <w:rPr>
          <w:rFonts w:hint="eastAsia"/>
        </w:rPr>
        <w:t>，</w:t>
      </w:r>
      <w:r w:rsidR="002A5C33" w:rsidRPr="009759A3">
        <w:rPr>
          <w:rFonts w:hint="eastAsia"/>
          <w:lang w:eastAsia="zh-HK"/>
        </w:rPr>
        <w:t>對於海法所教師評審委員</w:t>
      </w:r>
      <w:r w:rsidR="0047263E" w:rsidRPr="009759A3">
        <w:rPr>
          <w:rFonts w:hint="eastAsia"/>
          <w:lang w:eastAsia="zh-HK"/>
        </w:rPr>
        <w:t>會之其他委員</w:t>
      </w:r>
      <w:r w:rsidR="002A5C33" w:rsidRPr="009759A3">
        <w:rPr>
          <w:rFonts w:hint="eastAsia"/>
        </w:rPr>
        <w:t>，</w:t>
      </w:r>
      <w:r w:rsidR="002A5C33" w:rsidRPr="009759A3">
        <w:rPr>
          <w:rFonts w:hint="eastAsia"/>
          <w:lang w:eastAsia="zh-HK"/>
        </w:rPr>
        <w:t>有所請託關說</w:t>
      </w:r>
      <w:r w:rsidR="002A5C33" w:rsidRPr="009759A3">
        <w:rPr>
          <w:rFonts w:hint="eastAsia"/>
        </w:rPr>
        <w:t>，</w:t>
      </w:r>
      <w:r w:rsidR="0047263E" w:rsidRPr="009759A3">
        <w:rPr>
          <w:rFonts w:hint="eastAsia"/>
          <w:lang w:eastAsia="zh-HK"/>
        </w:rPr>
        <w:t>致有影響相關決議適正性之虞</w:t>
      </w:r>
      <w:r w:rsidR="0047263E" w:rsidRPr="009759A3">
        <w:rPr>
          <w:rFonts w:hint="eastAsia"/>
        </w:rPr>
        <w:t>，</w:t>
      </w:r>
      <w:r w:rsidR="002A5C33" w:rsidRPr="009759A3">
        <w:rPr>
          <w:rFonts w:hint="eastAsia"/>
          <w:lang w:eastAsia="zh-HK"/>
        </w:rPr>
        <w:t>核有違</w:t>
      </w:r>
      <w:r w:rsidR="00AC2D9C" w:rsidRPr="009759A3">
        <w:t>公務員服務法第1</w:t>
      </w:r>
      <w:r w:rsidR="002A5C33" w:rsidRPr="009759A3">
        <w:rPr>
          <w:rFonts w:hint="eastAsia"/>
        </w:rPr>
        <w:t>5</w:t>
      </w:r>
      <w:r w:rsidR="00AC2D9C" w:rsidRPr="009759A3">
        <w:t>條</w:t>
      </w:r>
      <w:r w:rsidR="002A5C33" w:rsidRPr="009759A3">
        <w:rPr>
          <w:rFonts w:hint="eastAsia"/>
          <w:lang w:eastAsia="zh-HK"/>
        </w:rPr>
        <w:t>規</w:t>
      </w:r>
      <w:r w:rsidR="00AC2D9C" w:rsidRPr="009759A3">
        <w:rPr>
          <w:rFonts w:hint="eastAsia"/>
          <w:lang w:eastAsia="zh-HK"/>
        </w:rPr>
        <w:t>定</w:t>
      </w:r>
      <w:r w:rsidR="002A5C33" w:rsidRPr="009759A3">
        <w:rPr>
          <w:rFonts w:hint="eastAsia"/>
          <w:lang w:eastAsia="zh-HK"/>
        </w:rPr>
        <w:t>之</w:t>
      </w:r>
      <w:r w:rsidR="00AC2D9C" w:rsidRPr="009759A3">
        <w:rPr>
          <w:rFonts w:hint="eastAsia"/>
          <w:lang w:eastAsia="zh-HK"/>
        </w:rPr>
        <w:t>旨</w:t>
      </w:r>
      <w:r w:rsidR="00D02D7B" w:rsidRPr="009759A3">
        <w:rPr>
          <w:rFonts w:hint="eastAsia"/>
        </w:rPr>
        <w:t>，</w:t>
      </w:r>
      <w:r w:rsidR="00D02D7B" w:rsidRPr="009759A3">
        <w:rPr>
          <w:rFonts w:hint="eastAsia"/>
          <w:lang w:eastAsia="zh-HK"/>
        </w:rPr>
        <w:t>亦有違失</w:t>
      </w:r>
      <w:r w:rsidR="00AC2D9C" w:rsidRPr="009759A3">
        <w:rPr>
          <w:rFonts w:hint="eastAsia"/>
        </w:rPr>
        <w:t>。</w:t>
      </w:r>
    </w:p>
    <w:p w:rsidR="00464581" w:rsidRPr="009759A3" w:rsidRDefault="00A37D1A" w:rsidP="005E52CF">
      <w:pPr>
        <w:pStyle w:val="2"/>
        <w:ind w:left="1037"/>
      </w:pPr>
      <w:r w:rsidRPr="009759A3">
        <w:t>104年5月</w:t>
      </w:r>
      <w:r w:rsidR="00853423" w:rsidRPr="009759A3">
        <w:rPr>
          <w:rFonts w:hint="eastAsia"/>
        </w:rPr>
        <w:t>20</w:t>
      </w:r>
      <w:r w:rsidRPr="009759A3">
        <w:t>日修正</w:t>
      </w:r>
      <w:r w:rsidR="00954F4F" w:rsidRPr="009759A3">
        <w:rPr>
          <w:rFonts w:hint="eastAsia"/>
        </w:rPr>
        <w:t>公布</w:t>
      </w:r>
      <w:r w:rsidRPr="009759A3">
        <w:t>，並自105年5月2日施行</w:t>
      </w:r>
      <w:r w:rsidR="003417D0" w:rsidRPr="009759A3">
        <w:rPr>
          <w:rFonts w:hint="eastAsia"/>
          <w:lang w:eastAsia="zh-HK"/>
        </w:rPr>
        <w:t>之</w:t>
      </w:r>
      <w:r w:rsidR="003417D0" w:rsidRPr="009759A3">
        <w:t>公務員懲戒法</w:t>
      </w:r>
      <w:r w:rsidRPr="009759A3">
        <w:t>第2條</w:t>
      </w:r>
      <w:r w:rsidR="003417D0" w:rsidRPr="009759A3">
        <w:rPr>
          <w:rFonts w:hint="eastAsia"/>
        </w:rPr>
        <w:t>(</w:t>
      </w:r>
      <w:r w:rsidR="003417D0" w:rsidRPr="009759A3">
        <w:rPr>
          <w:rFonts w:hint="eastAsia"/>
          <w:lang w:eastAsia="zh-HK"/>
        </w:rPr>
        <w:t>與現行規定</w:t>
      </w:r>
      <w:r w:rsidR="00D131AA" w:rsidRPr="009759A3">
        <w:rPr>
          <w:rFonts w:hint="eastAsia"/>
          <w:lang w:eastAsia="zh-HK"/>
        </w:rPr>
        <w:t>相</w:t>
      </w:r>
      <w:r w:rsidR="003417D0" w:rsidRPr="009759A3">
        <w:rPr>
          <w:rFonts w:hint="eastAsia"/>
          <w:lang w:eastAsia="zh-HK"/>
        </w:rPr>
        <w:t>同</w:t>
      </w:r>
      <w:r w:rsidR="003417D0" w:rsidRPr="009759A3">
        <w:rPr>
          <w:rFonts w:hint="eastAsia"/>
        </w:rPr>
        <w:t>)</w:t>
      </w:r>
      <w:r w:rsidRPr="009759A3">
        <w:t>規定</w:t>
      </w:r>
      <w:r w:rsidR="00805D20" w:rsidRPr="009759A3">
        <w:t>：「公務員有下列各款情事之一，有懲戒之必要者，應受懲戒：一、違法執行職務、</w:t>
      </w:r>
      <w:proofErr w:type="gramStart"/>
      <w:r w:rsidR="00805D20" w:rsidRPr="009759A3">
        <w:t>怠</w:t>
      </w:r>
      <w:proofErr w:type="gramEnd"/>
      <w:r w:rsidR="00805D20" w:rsidRPr="009759A3">
        <w:t>於執行職務或其他失職行為。二、非執行職務之違法行為，致嚴重損害政府之信譽。」</w:t>
      </w:r>
      <w:r w:rsidR="00853423" w:rsidRPr="009759A3">
        <w:rPr>
          <w:rFonts w:hint="eastAsia"/>
        </w:rPr>
        <w:t>有關</w:t>
      </w:r>
      <w:r w:rsidR="00646D9B" w:rsidRPr="009759A3">
        <w:rPr>
          <w:rFonts w:hint="eastAsia"/>
          <w:lang w:eastAsia="zh-HK"/>
        </w:rPr>
        <w:t>本條第</w:t>
      </w:r>
      <w:r w:rsidR="00646D9B" w:rsidRPr="009759A3">
        <w:rPr>
          <w:rFonts w:hint="eastAsia"/>
        </w:rPr>
        <w:t>2</w:t>
      </w:r>
      <w:r w:rsidR="00646D9B" w:rsidRPr="009759A3">
        <w:rPr>
          <w:rFonts w:hint="eastAsia"/>
          <w:lang w:eastAsia="zh-HK"/>
        </w:rPr>
        <w:t>款</w:t>
      </w:r>
      <w:r w:rsidR="00646D9B" w:rsidRPr="009759A3">
        <w:t>非執行職務之違法行為</w:t>
      </w:r>
      <w:r w:rsidR="00646D9B" w:rsidRPr="009759A3">
        <w:rPr>
          <w:rFonts w:hint="eastAsia"/>
        </w:rPr>
        <w:t>，</w:t>
      </w:r>
      <w:r w:rsidR="00646D9B" w:rsidRPr="009759A3">
        <w:rPr>
          <w:rFonts w:hint="eastAsia"/>
          <w:lang w:eastAsia="zh-HK"/>
        </w:rPr>
        <w:t>須</w:t>
      </w:r>
      <w:r w:rsidR="00D131AA" w:rsidRPr="009759A3">
        <w:rPr>
          <w:rFonts w:hint="eastAsia"/>
          <w:lang w:eastAsia="zh-HK"/>
        </w:rPr>
        <w:t>以符合</w:t>
      </w:r>
      <w:r w:rsidR="00853423" w:rsidRPr="009759A3">
        <w:rPr>
          <w:rFonts w:hint="eastAsia"/>
        </w:rPr>
        <w:t>「</w:t>
      </w:r>
      <w:r w:rsidR="00853423" w:rsidRPr="009759A3">
        <w:t>嚴重損害政府信譽</w:t>
      </w:r>
      <w:r w:rsidR="00853423" w:rsidRPr="009759A3">
        <w:rPr>
          <w:rFonts w:hint="eastAsia"/>
        </w:rPr>
        <w:t>」之要件</w:t>
      </w:r>
      <w:r w:rsidR="00D131AA" w:rsidRPr="009759A3">
        <w:rPr>
          <w:rFonts w:hint="eastAsia"/>
        </w:rPr>
        <w:t>，</w:t>
      </w:r>
      <w:r w:rsidR="00D131AA" w:rsidRPr="009759A3">
        <w:rPr>
          <w:rFonts w:hint="eastAsia"/>
          <w:lang w:eastAsia="zh-HK"/>
        </w:rPr>
        <w:t>始具備懲戒事由</w:t>
      </w:r>
      <w:r w:rsidR="00853423" w:rsidRPr="009759A3">
        <w:rPr>
          <w:rFonts w:hint="eastAsia"/>
        </w:rPr>
        <w:t>，</w:t>
      </w:r>
      <w:r w:rsidR="005E52CF" w:rsidRPr="009759A3">
        <w:rPr>
          <w:rFonts w:hint="eastAsia"/>
          <w:lang w:eastAsia="zh-HK"/>
        </w:rPr>
        <w:t>將部分</w:t>
      </w:r>
      <w:r w:rsidR="005E52CF" w:rsidRPr="009759A3">
        <w:rPr>
          <w:rFonts w:hint="eastAsia"/>
        </w:rPr>
        <w:t>違法卻未嚴重損害政府信譽之行為，</w:t>
      </w:r>
      <w:r w:rsidR="00D131AA" w:rsidRPr="009759A3">
        <w:rPr>
          <w:rFonts w:hint="eastAsia"/>
          <w:lang w:eastAsia="zh-HK"/>
        </w:rPr>
        <w:t>排除</w:t>
      </w:r>
      <w:r w:rsidR="005E52CF" w:rsidRPr="009759A3">
        <w:rPr>
          <w:rFonts w:hint="eastAsia"/>
          <w:lang w:eastAsia="zh-HK"/>
        </w:rPr>
        <w:t>於懲戒事由之外</w:t>
      </w:r>
      <w:r w:rsidR="00D131AA" w:rsidRPr="009759A3">
        <w:rPr>
          <w:rFonts w:hint="eastAsia"/>
        </w:rPr>
        <w:t>，</w:t>
      </w:r>
      <w:r w:rsidR="005E52CF" w:rsidRPr="009759A3">
        <w:rPr>
          <w:rFonts w:hint="eastAsia"/>
          <w:lang w:eastAsia="zh-HK"/>
        </w:rPr>
        <w:t>用</w:t>
      </w:r>
      <w:r w:rsidR="00D131AA" w:rsidRPr="009759A3">
        <w:rPr>
          <w:rFonts w:hAnsi="標楷體" w:hint="eastAsia"/>
        </w:rPr>
        <w:t>以避免公務員於私領域之行為受</w:t>
      </w:r>
      <w:r w:rsidR="00D131AA" w:rsidRPr="009759A3">
        <w:rPr>
          <w:rFonts w:hAnsi="標楷體" w:hint="eastAsia"/>
        </w:rPr>
        <w:lastRenderedPageBreak/>
        <w:t>過度非難。</w:t>
      </w:r>
      <w:r w:rsidR="00C2400C" w:rsidRPr="009759A3">
        <w:rPr>
          <w:rFonts w:hAnsi="標楷體" w:hint="eastAsia"/>
          <w:lang w:eastAsia="zh-HK"/>
        </w:rPr>
        <w:t>而關於</w:t>
      </w:r>
      <w:r w:rsidR="00C2400C" w:rsidRPr="009759A3">
        <w:rPr>
          <w:rFonts w:hint="eastAsia"/>
        </w:rPr>
        <w:t>「</w:t>
      </w:r>
      <w:r w:rsidR="00C2400C" w:rsidRPr="009759A3">
        <w:t>嚴重損害政府信譽</w:t>
      </w:r>
      <w:r w:rsidR="00C2400C" w:rsidRPr="009759A3">
        <w:rPr>
          <w:rFonts w:hint="eastAsia"/>
        </w:rPr>
        <w:t>」之要件，</w:t>
      </w:r>
      <w:r w:rsidR="00853423" w:rsidRPr="009759A3">
        <w:rPr>
          <w:rFonts w:hint="eastAsia"/>
        </w:rPr>
        <w:t>參照該條立法理由說明，係以公務員非執行職務之違法行為是否將導致公眾喪失對其執行職務之信賴為判斷標準。</w:t>
      </w:r>
      <w:r w:rsidR="00584AE8">
        <w:t>被彈劾人</w:t>
      </w:r>
      <w:r w:rsidR="00646D9B" w:rsidRPr="009759A3">
        <w:t>所任職務既有公務員服務法之適用，</w:t>
      </w:r>
      <w:r w:rsidR="00646D9B" w:rsidRPr="009759A3">
        <w:rPr>
          <w:rFonts w:hint="eastAsia"/>
        </w:rPr>
        <w:t>衡諸</w:t>
      </w:r>
      <w:r w:rsidR="00646D9B" w:rsidRPr="009759A3">
        <w:t>該法第1</w:t>
      </w:r>
      <w:r w:rsidR="00C2400C" w:rsidRPr="009759A3">
        <w:rPr>
          <w:rFonts w:hint="eastAsia"/>
        </w:rPr>
        <w:t>4</w:t>
      </w:r>
      <w:r w:rsidR="00646D9B" w:rsidRPr="009759A3">
        <w:t>條第1項明文禁止公務員</w:t>
      </w:r>
      <w:r w:rsidR="00C2400C" w:rsidRPr="009759A3">
        <w:rPr>
          <w:rFonts w:hint="eastAsia"/>
          <w:lang w:eastAsia="zh-HK"/>
        </w:rPr>
        <w:t>非依法令</w:t>
      </w:r>
      <w:r w:rsidR="00C2400C" w:rsidRPr="009759A3">
        <w:rPr>
          <w:rFonts w:hint="eastAsia"/>
        </w:rPr>
        <w:t>兼任他項公職或業務</w:t>
      </w:r>
      <w:r w:rsidR="00646D9B" w:rsidRPr="009759A3">
        <w:t>，旨在確保公務員</w:t>
      </w:r>
      <w:r w:rsidR="007E0FF1" w:rsidRPr="009759A3">
        <w:rPr>
          <w:rFonts w:hint="eastAsia"/>
          <w:lang w:eastAsia="zh-HK"/>
        </w:rPr>
        <w:t>專心致力於所任職務</w:t>
      </w:r>
      <w:r w:rsidR="004A3B78" w:rsidRPr="009759A3">
        <w:rPr>
          <w:rFonts w:hint="eastAsia"/>
          <w:lang w:eastAsia="zh-HK"/>
        </w:rPr>
        <w:t>之</w:t>
      </w:r>
      <w:r w:rsidR="00646D9B" w:rsidRPr="009759A3">
        <w:t>公務</w:t>
      </w:r>
      <w:r w:rsidR="004A3B78" w:rsidRPr="009759A3">
        <w:t>執行</w:t>
      </w:r>
      <w:r w:rsidR="00646D9B" w:rsidRPr="009759A3">
        <w:t>，防止職務之懈怠</w:t>
      </w:r>
      <w:r w:rsidR="007E0FF1" w:rsidRPr="009759A3">
        <w:rPr>
          <w:rFonts w:hint="eastAsia"/>
          <w:lang w:eastAsia="zh-HK"/>
        </w:rPr>
        <w:t>廢弛</w:t>
      </w:r>
      <w:r w:rsidR="00646D9B" w:rsidRPr="009759A3">
        <w:t>，以維持國民之信賴，則其</w:t>
      </w:r>
      <w:proofErr w:type="gramStart"/>
      <w:r w:rsidR="00646D9B" w:rsidRPr="009759A3">
        <w:t>違法</w:t>
      </w:r>
      <w:r w:rsidR="00C2400C" w:rsidRPr="009759A3">
        <w:rPr>
          <w:rFonts w:hint="eastAsia"/>
          <w:lang w:eastAsia="zh-HK"/>
        </w:rPr>
        <w:t>擅兼他</w:t>
      </w:r>
      <w:proofErr w:type="gramEnd"/>
      <w:r w:rsidR="00C2400C" w:rsidRPr="009759A3">
        <w:rPr>
          <w:rFonts w:hint="eastAsia"/>
          <w:lang w:eastAsia="zh-HK"/>
        </w:rPr>
        <w:t>項業務</w:t>
      </w:r>
      <w:r w:rsidR="00646D9B" w:rsidRPr="009759A3">
        <w:t>之行為自易使民眾產生公務員不專心公務、國家公務紀律鬆散之不良觀感，</w:t>
      </w:r>
      <w:r w:rsidR="00C2400C" w:rsidRPr="009759A3">
        <w:rPr>
          <w:rFonts w:hint="eastAsia"/>
          <w:lang w:eastAsia="zh-HK"/>
        </w:rPr>
        <w:t>實</w:t>
      </w:r>
      <w:r w:rsidR="00646D9B" w:rsidRPr="009759A3">
        <w:t>已嚴重損及政府之信譽</w:t>
      </w:r>
      <w:r w:rsidR="00646D9B" w:rsidRPr="009759A3">
        <w:rPr>
          <w:rFonts w:hint="eastAsia"/>
        </w:rPr>
        <w:t>，</w:t>
      </w:r>
      <w:r w:rsidR="00C2400C" w:rsidRPr="009759A3">
        <w:rPr>
          <w:rFonts w:hint="eastAsia"/>
          <w:lang w:eastAsia="zh-HK"/>
        </w:rPr>
        <w:t>核</w:t>
      </w:r>
      <w:r w:rsidR="00646D9B" w:rsidRPr="009759A3">
        <w:t>已構成公務員懲戒法第2條</w:t>
      </w:r>
      <w:r w:rsidR="00646D9B" w:rsidRPr="009759A3">
        <w:rPr>
          <w:rFonts w:hint="eastAsia"/>
        </w:rPr>
        <w:t>所定</w:t>
      </w:r>
      <w:r w:rsidR="00646D9B" w:rsidRPr="009759A3">
        <w:t>應受懲戒事由</w:t>
      </w:r>
      <w:r w:rsidR="00C2400C" w:rsidRPr="009759A3">
        <w:rPr>
          <w:rFonts w:hint="eastAsia"/>
        </w:rPr>
        <w:t>。</w:t>
      </w:r>
    </w:p>
    <w:p w:rsidR="004D3439" w:rsidRPr="009759A3" w:rsidRDefault="00C7405B" w:rsidP="00C7405B">
      <w:pPr>
        <w:pStyle w:val="23"/>
        <w:spacing w:beforeLines="50" w:before="228" w:afterLines="100" w:after="457"/>
        <w:ind w:leftChars="200" w:left="680" w:firstLineChars="200" w:firstLine="680"/>
        <w:rPr>
          <w:rFonts w:ascii="標楷體" w:hAnsi="標楷體"/>
          <w:bCs/>
          <w:kern w:val="0"/>
        </w:rPr>
      </w:pPr>
      <w:r w:rsidRPr="009759A3">
        <w:rPr>
          <w:rFonts w:ascii="標楷體" w:hAnsi="標楷體"/>
          <w:bCs/>
        </w:rPr>
        <w:t>綜</w:t>
      </w:r>
      <w:proofErr w:type="gramStart"/>
      <w:r w:rsidRPr="009759A3">
        <w:rPr>
          <w:rFonts w:ascii="標楷體" w:hAnsi="標楷體"/>
          <w:bCs/>
        </w:rPr>
        <w:t>上論結</w:t>
      </w:r>
      <w:proofErr w:type="gramEnd"/>
      <w:r w:rsidRPr="009759A3">
        <w:rPr>
          <w:rFonts w:ascii="標楷體" w:hAnsi="標楷體"/>
          <w:bCs/>
        </w:rPr>
        <w:t>，</w:t>
      </w:r>
      <w:r w:rsidR="00584AE8">
        <w:rPr>
          <w:rFonts w:ascii="標楷體" w:hAnsi="標楷體"/>
        </w:rPr>
        <w:t>被彈劾人</w:t>
      </w:r>
      <w:r w:rsidRPr="009759A3">
        <w:rPr>
          <w:rFonts w:ascii="標楷體" w:hAnsi="標楷體" w:hint="eastAsia"/>
        </w:rPr>
        <w:t>係國立大學兼任行政職務之</w:t>
      </w:r>
      <w:r w:rsidR="003C2F6C" w:rsidRPr="009759A3">
        <w:rPr>
          <w:rFonts w:ascii="標楷體" w:hAnsi="標楷體" w:hint="eastAsia"/>
        </w:rPr>
        <w:t>教</w:t>
      </w:r>
      <w:r w:rsidR="003C2F6C" w:rsidRPr="009759A3">
        <w:rPr>
          <w:rFonts w:ascii="標楷體" w:hAnsi="標楷體" w:hint="eastAsia"/>
          <w:lang w:eastAsia="zh-HK"/>
        </w:rPr>
        <w:t>師</w:t>
      </w:r>
      <w:r w:rsidRPr="009759A3">
        <w:rPr>
          <w:rFonts w:ascii="標楷體" w:hAnsi="標楷體" w:hint="eastAsia"/>
        </w:rPr>
        <w:t>，</w:t>
      </w:r>
      <w:proofErr w:type="gramStart"/>
      <w:r w:rsidRPr="009759A3">
        <w:rPr>
          <w:rFonts w:ascii="標楷體" w:hAnsi="標楷體" w:hint="eastAsia"/>
        </w:rPr>
        <w:t>詎</w:t>
      </w:r>
      <w:proofErr w:type="gramEnd"/>
      <w:r w:rsidRPr="009759A3">
        <w:rPr>
          <w:rFonts w:ascii="標楷體" w:hAnsi="標楷體" w:hint="eastAsia"/>
        </w:rPr>
        <w:t>未能遵守公務員服務法之規範，</w:t>
      </w:r>
      <w:r w:rsidRPr="009759A3">
        <w:rPr>
          <w:rFonts w:ascii="標楷體" w:hAnsi="標楷體"/>
        </w:rPr>
        <w:t>於</w:t>
      </w:r>
      <w:r w:rsidRPr="009759A3">
        <w:rPr>
          <w:rFonts w:ascii="標楷體" w:hAnsi="標楷體" w:hint="eastAsia"/>
        </w:rPr>
        <w:t>102</w:t>
      </w:r>
      <w:r w:rsidRPr="009759A3">
        <w:rPr>
          <w:rFonts w:ascii="標楷體" w:hAnsi="標楷體"/>
        </w:rPr>
        <w:t>年</w:t>
      </w:r>
      <w:r w:rsidRPr="009759A3">
        <w:rPr>
          <w:rFonts w:ascii="標楷體" w:hAnsi="標楷體" w:hint="eastAsia"/>
        </w:rPr>
        <w:t>8</w:t>
      </w:r>
      <w:r w:rsidRPr="009759A3">
        <w:rPr>
          <w:rFonts w:ascii="標楷體" w:hAnsi="標楷體"/>
        </w:rPr>
        <w:t>月</w:t>
      </w:r>
      <w:r w:rsidRPr="009759A3">
        <w:rPr>
          <w:rFonts w:ascii="標楷體" w:hAnsi="標楷體" w:hint="eastAsia"/>
        </w:rPr>
        <w:t>1</w:t>
      </w:r>
      <w:r w:rsidRPr="009759A3">
        <w:rPr>
          <w:rFonts w:ascii="標楷體" w:hAnsi="標楷體"/>
        </w:rPr>
        <w:t>日至10</w:t>
      </w:r>
      <w:r w:rsidRPr="009759A3">
        <w:rPr>
          <w:rFonts w:ascii="標楷體" w:hAnsi="標楷體" w:hint="eastAsia"/>
        </w:rPr>
        <w:t>7</w:t>
      </w:r>
      <w:r w:rsidRPr="009759A3">
        <w:rPr>
          <w:rFonts w:ascii="標楷體" w:hAnsi="標楷體"/>
        </w:rPr>
        <w:t>年</w:t>
      </w:r>
      <w:r w:rsidRPr="009759A3">
        <w:rPr>
          <w:rFonts w:ascii="標楷體" w:hAnsi="標楷體" w:hint="eastAsia"/>
        </w:rPr>
        <w:t>3</w:t>
      </w:r>
      <w:r w:rsidRPr="009759A3">
        <w:rPr>
          <w:rFonts w:ascii="標楷體" w:hAnsi="標楷體"/>
        </w:rPr>
        <w:t>月</w:t>
      </w:r>
      <w:r w:rsidRPr="009759A3">
        <w:rPr>
          <w:rFonts w:ascii="標楷體" w:hAnsi="標楷體" w:hint="eastAsia"/>
        </w:rPr>
        <w:t>11日</w:t>
      </w:r>
      <w:r w:rsidRPr="009759A3">
        <w:rPr>
          <w:rFonts w:ascii="標楷體" w:hAnsi="標楷體"/>
        </w:rPr>
        <w:t>之</w:t>
      </w:r>
      <w:proofErr w:type="gramStart"/>
      <w:r w:rsidRPr="009759A3">
        <w:rPr>
          <w:rFonts w:ascii="標楷體" w:hAnsi="標楷體"/>
        </w:rPr>
        <w:t>期間，</w:t>
      </w:r>
      <w:proofErr w:type="gramEnd"/>
      <w:r w:rsidR="000341BE" w:rsidRPr="009759A3">
        <w:rPr>
          <w:rFonts w:hAnsi="標楷體" w:hint="eastAsia"/>
          <w:lang w:eastAsia="zh-HK"/>
        </w:rPr>
        <w:t>違法兼任</w:t>
      </w:r>
      <w:r w:rsidR="000341BE" w:rsidRPr="009759A3">
        <w:rPr>
          <w:rFonts w:hAnsi="標楷體" w:hint="eastAsia"/>
        </w:rPr>
        <w:t>太空梭公司薪</w:t>
      </w:r>
      <w:r w:rsidR="000341BE" w:rsidRPr="009759A3">
        <w:rPr>
          <w:rFonts w:hAnsi="標楷體" w:hint="eastAsia"/>
          <w:lang w:eastAsia="zh-HK"/>
        </w:rPr>
        <w:t>資報</w:t>
      </w:r>
      <w:r w:rsidR="000341BE" w:rsidRPr="009759A3">
        <w:rPr>
          <w:rFonts w:hAnsi="標楷體" w:hint="eastAsia"/>
        </w:rPr>
        <w:t>酬委員會</w:t>
      </w:r>
      <w:r w:rsidR="000341BE" w:rsidRPr="009759A3">
        <w:rPr>
          <w:rFonts w:hAnsi="標楷體" w:hint="eastAsia"/>
          <w:lang w:eastAsia="zh-HK"/>
        </w:rPr>
        <w:t>之</w:t>
      </w:r>
      <w:r w:rsidR="000341BE" w:rsidRPr="009759A3">
        <w:rPr>
          <w:rFonts w:hAnsi="標楷體" w:hint="eastAsia"/>
        </w:rPr>
        <w:t>委員職務</w:t>
      </w:r>
      <w:r w:rsidR="000341BE" w:rsidRPr="009759A3">
        <w:rPr>
          <w:rFonts w:hAnsi="標楷體"/>
        </w:rPr>
        <w:t>，</w:t>
      </w:r>
      <w:r w:rsidRPr="009759A3">
        <w:rPr>
          <w:rFonts w:ascii="標楷體" w:hAnsi="標楷體" w:hint="eastAsia"/>
        </w:rPr>
        <w:t>而</w:t>
      </w:r>
      <w:r w:rsidRPr="009759A3">
        <w:rPr>
          <w:rFonts w:ascii="標楷體" w:hAnsi="標楷體"/>
        </w:rPr>
        <w:t>違反</w:t>
      </w:r>
      <w:r w:rsidRPr="009759A3">
        <w:rPr>
          <w:rFonts w:ascii="標楷體" w:hAnsi="標楷體" w:hint="eastAsia"/>
        </w:rPr>
        <w:t>該</w:t>
      </w:r>
      <w:r w:rsidRPr="009759A3">
        <w:rPr>
          <w:rFonts w:ascii="標楷體" w:hAnsi="標楷體"/>
        </w:rPr>
        <w:t>法第</w:t>
      </w:r>
      <w:r w:rsidR="00E15DBD" w:rsidRPr="009759A3">
        <w:rPr>
          <w:rFonts w:ascii="標楷體" w:hAnsi="標楷體"/>
        </w:rPr>
        <w:t>1</w:t>
      </w:r>
      <w:r w:rsidR="00E15DBD" w:rsidRPr="009759A3">
        <w:rPr>
          <w:rFonts w:ascii="標楷體" w:hAnsi="標楷體" w:hint="eastAsia"/>
        </w:rPr>
        <w:t>4</w:t>
      </w:r>
      <w:r w:rsidRPr="009759A3">
        <w:rPr>
          <w:rFonts w:ascii="標楷體" w:hAnsi="標楷體"/>
        </w:rPr>
        <w:t>條第1項</w:t>
      </w:r>
      <w:r w:rsidRPr="009759A3">
        <w:rPr>
          <w:rFonts w:ascii="標楷體" w:hAnsi="標楷體" w:hint="eastAsia"/>
        </w:rPr>
        <w:t>禁止</w:t>
      </w:r>
      <w:r w:rsidR="00E15DBD" w:rsidRPr="009759A3">
        <w:rPr>
          <w:rFonts w:ascii="標楷體" w:hAnsi="標楷體" w:hint="eastAsia"/>
          <w:lang w:eastAsia="zh-HK"/>
        </w:rPr>
        <w:t>兼任他項</w:t>
      </w:r>
      <w:r w:rsidRPr="009759A3">
        <w:rPr>
          <w:rFonts w:ascii="標楷體" w:hAnsi="標楷體" w:hint="eastAsia"/>
        </w:rPr>
        <w:t>業</w:t>
      </w:r>
      <w:r w:rsidR="00E15DBD" w:rsidRPr="009759A3">
        <w:rPr>
          <w:rFonts w:ascii="標楷體" w:hAnsi="標楷體" w:hint="eastAsia"/>
          <w:lang w:eastAsia="zh-HK"/>
        </w:rPr>
        <w:t>務</w:t>
      </w:r>
      <w:r w:rsidRPr="009759A3">
        <w:rPr>
          <w:rFonts w:ascii="標楷體" w:hAnsi="標楷體" w:hint="eastAsia"/>
        </w:rPr>
        <w:t>之</w:t>
      </w:r>
      <w:r w:rsidRPr="009759A3">
        <w:rPr>
          <w:rFonts w:ascii="標楷體" w:hAnsi="標楷體"/>
        </w:rPr>
        <w:t>規定，</w:t>
      </w:r>
      <w:proofErr w:type="gramStart"/>
      <w:r w:rsidR="000341BE" w:rsidRPr="009759A3">
        <w:rPr>
          <w:rFonts w:ascii="標楷體" w:hAnsi="標楷體" w:hint="eastAsia"/>
          <w:lang w:eastAsia="zh-HK"/>
        </w:rPr>
        <w:t>嗣</w:t>
      </w:r>
      <w:proofErr w:type="gramEnd"/>
      <w:r w:rsidR="000341BE" w:rsidRPr="009759A3">
        <w:rPr>
          <w:rFonts w:ascii="標楷體" w:hAnsi="標楷體" w:hint="eastAsia"/>
          <w:lang w:eastAsia="zh-HK"/>
        </w:rPr>
        <w:t>於</w:t>
      </w:r>
      <w:r w:rsidR="000341BE" w:rsidRPr="009759A3">
        <w:rPr>
          <w:rFonts w:ascii="標楷體" w:hAnsi="標楷體" w:hint="eastAsia"/>
        </w:rPr>
        <w:t>108</w:t>
      </w:r>
      <w:r w:rsidR="000341BE" w:rsidRPr="009759A3">
        <w:rPr>
          <w:rFonts w:ascii="標楷體" w:hAnsi="標楷體" w:hint="eastAsia"/>
          <w:lang w:eastAsia="zh-HK"/>
        </w:rPr>
        <w:t>年</w:t>
      </w:r>
      <w:r w:rsidR="000341BE" w:rsidRPr="009759A3">
        <w:rPr>
          <w:rFonts w:ascii="標楷體" w:hAnsi="標楷體" w:hint="eastAsia"/>
        </w:rPr>
        <w:t>3</w:t>
      </w:r>
      <w:r w:rsidR="000341BE" w:rsidRPr="009759A3">
        <w:rPr>
          <w:rFonts w:ascii="標楷體" w:hAnsi="標楷體" w:hint="eastAsia"/>
          <w:lang w:eastAsia="zh-HK"/>
        </w:rPr>
        <w:t>月間海洋大學</w:t>
      </w:r>
      <w:r w:rsidR="000341BE" w:rsidRPr="009759A3">
        <w:rPr>
          <w:rFonts w:hAnsi="標楷體" w:hint="eastAsia"/>
          <w:lang w:eastAsia="zh-HK"/>
        </w:rPr>
        <w:t>海法所教師評</w:t>
      </w:r>
      <w:r w:rsidR="000341BE" w:rsidRPr="009759A3">
        <w:rPr>
          <w:rFonts w:hAnsi="標楷體" w:hint="eastAsia"/>
        </w:rPr>
        <w:t>審</w:t>
      </w:r>
      <w:r w:rsidR="000341BE" w:rsidRPr="009759A3">
        <w:rPr>
          <w:rFonts w:hAnsi="標楷體" w:hint="eastAsia"/>
          <w:lang w:eastAsia="zh-HK"/>
        </w:rPr>
        <w:t>委員會召開會議</w:t>
      </w:r>
      <w:r w:rsidR="000341BE" w:rsidRPr="009759A3">
        <w:rPr>
          <w:rFonts w:hAnsi="標楷體" w:hint="eastAsia"/>
        </w:rPr>
        <w:t>，</w:t>
      </w:r>
      <w:r w:rsidR="000341BE" w:rsidRPr="009759A3">
        <w:rPr>
          <w:rFonts w:hAnsi="標楷體" w:hint="eastAsia"/>
          <w:lang w:eastAsia="zh-HK"/>
        </w:rPr>
        <w:t>審議其未報經任職學校核准</w:t>
      </w:r>
      <w:r w:rsidR="000341BE" w:rsidRPr="009759A3">
        <w:rPr>
          <w:rFonts w:hAnsi="標楷體" w:hint="eastAsia"/>
        </w:rPr>
        <w:t>，</w:t>
      </w:r>
      <w:r w:rsidR="000341BE" w:rsidRPr="009759A3">
        <w:rPr>
          <w:rFonts w:hAnsi="標楷體" w:hint="eastAsia"/>
          <w:lang w:eastAsia="zh-HK"/>
        </w:rPr>
        <w:t>即兼任</w:t>
      </w:r>
      <w:r w:rsidR="000341BE" w:rsidRPr="009759A3">
        <w:rPr>
          <w:rFonts w:hAnsi="標楷體" w:hint="eastAsia"/>
        </w:rPr>
        <w:t>太空梭</w:t>
      </w:r>
      <w:r w:rsidR="000341BE" w:rsidRPr="009759A3">
        <w:rPr>
          <w:rFonts w:hAnsi="標楷體" w:hint="eastAsia"/>
          <w:lang w:eastAsia="zh-HK"/>
        </w:rPr>
        <w:t>公司</w:t>
      </w:r>
      <w:r w:rsidR="000341BE" w:rsidRPr="009759A3">
        <w:rPr>
          <w:rFonts w:hAnsi="標楷體" w:hint="eastAsia"/>
        </w:rPr>
        <w:t>薪</w:t>
      </w:r>
      <w:r w:rsidR="000341BE" w:rsidRPr="009759A3">
        <w:rPr>
          <w:rFonts w:hAnsi="標楷體" w:hint="eastAsia"/>
          <w:lang w:eastAsia="zh-HK"/>
        </w:rPr>
        <w:t>資報</w:t>
      </w:r>
      <w:r w:rsidR="000341BE" w:rsidRPr="009759A3">
        <w:rPr>
          <w:rFonts w:hAnsi="標楷體" w:hint="eastAsia"/>
        </w:rPr>
        <w:t>酬委員會委員職務</w:t>
      </w:r>
      <w:r w:rsidR="000341BE" w:rsidRPr="009759A3">
        <w:rPr>
          <w:rFonts w:hAnsi="標楷體" w:hint="eastAsia"/>
          <w:lang w:eastAsia="zh-HK"/>
        </w:rPr>
        <w:t>一案時</w:t>
      </w:r>
      <w:r w:rsidR="000341BE" w:rsidRPr="009759A3">
        <w:rPr>
          <w:rFonts w:hAnsi="標楷體" w:hint="eastAsia"/>
        </w:rPr>
        <w:t>，</w:t>
      </w:r>
      <w:r w:rsidR="00584AE8">
        <w:rPr>
          <w:rFonts w:ascii="標楷體" w:hAnsi="標楷體"/>
        </w:rPr>
        <w:t>被彈劾人</w:t>
      </w:r>
      <w:r w:rsidR="000341BE" w:rsidRPr="009759A3">
        <w:rPr>
          <w:rFonts w:ascii="標楷體" w:hAnsi="標楷體" w:hint="eastAsia"/>
          <w:lang w:eastAsia="zh-HK"/>
        </w:rPr>
        <w:t>復未確</w:t>
      </w:r>
      <w:proofErr w:type="gramStart"/>
      <w:r w:rsidR="000341BE" w:rsidRPr="009759A3">
        <w:rPr>
          <w:rFonts w:ascii="標楷體" w:hAnsi="標楷體" w:hint="eastAsia"/>
          <w:lang w:eastAsia="zh-HK"/>
        </w:rPr>
        <w:t>遵</w:t>
      </w:r>
      <w:proofErr w:type="gramEnd"/>
      <w:r w:rsidR="000341BE" w:rsidRPr="009759A3">
        <w:rPr>
          <w:rFonts w:hAnsi="標楷體"/>
        </w:rPr>
        <w:t>公務員服務法第</w:t>
      </w:r>
      <w:r w:rsidR="000341BE" w:rsidRPr="009759A3">
        <w:rPr>
          <w:rFonts w:hAnsi="標楷體"/>
        </w:rPr>
        <w:t>1</w:t>
      </w:r>
      <w:r w:rsidR="007B56E7" w:rsidRPr="009759A3">
        <w:rPr>
          <w:rFonts w:hAnsi="標楷體" w:hint="eastAsia"/>
        </w:rPr>
        <w:t>5</w:t>
      </w:r>
      <w:r w:rsidR="000341BE" w:rsidRPr="009759A3">
        <w:rPr>
          <w:rFonts w:hAnsi="標楷體"/>
        </w:rPr>
        <w:t>條</w:t>
      </w:r>
      <w:r w:rsidR="000341BE" w:rsidRPr="009759A3">
        <w:rPr>
          <w:rFonts w:hAnsi="標楷體" w:hint="eastAsia"/>
          <w:lang w:eastAsia="zh-HK"/>
        </w:rPr>
        <w:t>所定</w:t>
      </w:r>
      <w:r w:rsidR="004E55C8" w:rsidRPr="009759A3">
        <w:rPr>
          <w:rFonts w:hAnsi="標楷體" w:hint="eastAsia"/>
          <w:lang w:eastAsia="zh-HK"/>
        </w:rPr>
        <w:t>公務員</w:t>
      </w:r>
      <w:r w:rsidR="007B56E7" w:rsidRPr="009759A3">
        <w:rPr>
          <w:rFonts w:hint="eastAsia"/>
          <w:lang w:eastAsia="zh-HK"/>
        </w:rPr>
        <w:t>不得就其主管事件有所關說或請託</w:t>
      </w:r>
      <w:r w:rsidR="000341BE" w:rsidRPr="009759A3">
        <w:rPr>
          <w:rFonts w:hAnsi="標楷體" w:hint="eastAsia"/>
          <w:lang w:eastAsia="zh-HK"/>
        </w:rPr>
        <w:t>之意旨</w:t>
      </w:r>
      <w:r w:rsidR="000341BE" w:rsidRPr="009759A3">
        <w:rPr>
          <w:rFonts w:hAnsi="標楷體" w:hint="eastAsia"/>
        </w:rPr>
        <w:t>，</w:t>
      </w:r>
      <w:r w:rsidR="000341BE" w:rsidRPr="009759A3">
        <w:rPr>
          <w:rFonts w:hAnsi="標楷體" w:hint="eastAsia"/>
          <w:lang w:eastAsia="zh-HK"/>
        </w:rPr>
        <w:t>於會議前預先擬妥一份「所教評會決議草稿」之文件</w:t>
      </w:r>
      <w:r w:rsidR="000341BE" w:rsidRPr="009759A3">
        <w:rPr>
          <w:rFonts w:hAnsi="標楷體" w:hint="eastAsia"/>
        </w:rPr>
        <w:t>，</w:t>
      </w:r>
      <w:r w:rsidR="000341BE" w:rsidRPr="009759A3">
        <w:rPr>
          <w:rFonts w:hAnsi="標楷體" w:hint="eastAsia"/>
          <w:lang w:eastAsia="zh-HK"/>
        </w:rPr>
        <w:t>以電子郵件方式傳送予該所教師評</w:t>
      </w:r>
      <w:r w:rsidR="000341BE" w:rsidRPr="009759A3">
        <w:rPr>
          <w:rFonts w:hAnsi="標楷體" w:hint="eastAsia"/>
        </w:rPr>
        <w:t>審</w:t>
      </w:r>
      <w:r w:rsidR="000341BE" w:rsidRPr="009759A3">
        <w:rPr>
          <w:rFonts w:hAnsi="標楷體" w:hint="eastAsia"/>
          <w:lang w:eastAsia="zh-HK"/>
        </w:rPr>
        <w:t>委員會</w:t>
      </w:r>
      <w:r w:rsidR="007B56E7" w:rsidRPr="009759A3">
        <w:rPr>
          <w:rFonts w:hAnsi="標楷體" w:hint="eastAsia"/>
          <w:lang w:eastAsia="zh-HK"/>
        </w:rPr>
        <w:t>各</w:t>
      </w:r>
      <w:r w:rsidR="000341BE" w:rsidRPr="009759A3">
        <w:rPr>
          <w:rFonts w:hAnsi="標楷體" w:hint="eastAsia"/>
          <w:lang w:eastAsia="zh-HK"/>
        </w:rPr>
        <w:t>委員</w:t>
      </w:r>
      <w:r w:rsidR="000341BE" w:rsidRPr="009759A3">
        <w:rPr>
          <w:rFonts w:hAnsi="標楷體" w:hint="eastAsia"/>
        </w:rPr>
        <w:t>，</w:t>
      </w:r>
      <w:r w:rsidR="000341BE" w:rsidRPr="009759A3">
        <w:rPr>
          <w:rFonts w:hAnsi="標楷體" w:hint="eastAsia"/>
          <w:lang w:eastAsia="zh-HK"/>
        </w:rPr>
        <w:t>嗣後該所教師評</w:t>
      </w:r>
      <w:r w:rsidR="000341BE" w:rsidRPr="009759A3">
        <w:rPr>
          <w:rFonts w:hAnsi="標楷體" w:hint="eastAsia"/>
        </w:rPr>
        <w:t>審</w:t>
      </w:r>
      <w:r w:rsidR="000341BE" w:rsidRPr="009759A3">
        <w:rPr>
          <w:rFonts w:hAnsi="標楷體" w:hint="eastAsia"/>
          <w:lang w:eastAsia="zh-HK"/>
        </w:rPr>
        <w:t>委員會即依照該決議草稿內容</w:t>
      </w:r>
      <w:r w:rsidR="000341BE" w:rsidRPr="009759A3">
        <w:rPr>
          <w:rFonts w:hAnsi="標楷體" w:hint="eastAsia"/>
        </w:rPr>
        <w:t>，</w:t>
      </w:r>
      <w:r w:rsidR="000341BE" w:rsidRPr="009759A3">
        <w:rPr>
          <w:rFonts w:hAnsi="標楷體" w:hint="eastAsia"/>
          <w:lang w:eastAsia="zh-HK"/>
        </w:rPr>
        <w:t>作成「口頭提醒不得再犯」之處置決議</w:t>
      </w:r>
      <w:r w:rsidR="004E55C8" w:rsidRPr="009759A3">
        <w:rPr>
          <w:rFonts w:hAnsi="標楷體" w:hint="eastAsia"/>
        </w:rPr>
        <w:t>。</w:t>
      </w:r>
      <w:r w:rsidR="00584AE8">
        <w:rPr>
          <w:rFonts w:hint="eastAsia"/>
          <w:lang w:eastAsia="zh-HK"/>
        </w:rPr>
        <w:t>被彈劾人</w:t>
      </w:r>
      <w:r w:rsidR="004E55C8" w:rsidRPr="009759A3">
        <w:rPr>
          <w:rFonts w:hAnsi="標楷體" w:hint="eastAsia"/>
          <w:lang w:eastAsia="zh-HK"/>
        </w:rPr>
        <w:t>相關</w:t>
      </w:r>
      <w:proofErr w:type="gramStart"/>
      <w:r w:rsidR="004E55C8" w:rsidRPr="009759A3">
        <w:rPr>
          <w:rFonts w:hAnsi="標楷體" w:hint="eastAsia"/>
          <w:lang w:eastAsia="zh-HK"/>
        </w:rPr>
        <w:t>違</w:t>
      </w:r>
      <w:proofErr w:type="gramEnd"/>
      <w:r w:rsidR="004E55C8" w:rsidRPr="009759A3">
        <w:rPr>
          <w:rFonts w:hAnsi="標楷體" w:hint="eastAsia"/>
          <w:lang w:eastAsia="zh-HK"/>
        </w:rPr>
        <w:t>失</w:t>
      </w:r>
      <w:r w:rsidRPr="009759A3">
        <w:rPr>
          <w:rFonts w:ascii="標楷體" w:hAnsi="標楷體" w:hint="eastAsia"/>
        </w:rPr>
        <w:t>事證明確</w:t>
      </w:r>
      <w:r w:rsidR="004E55C8" w:rsidRPr="009759A3">
        <w:rPr>
          <w:rFonts w:ascii="標楷體" w:hAnsi="標楷體" w:hint="eastAsia"/>
        </w:rPr>
        <w:t>，</w:t>
      </w:r>
      <w:r w:rsidR="004E55C8" w:rsidRPr="009759A3">
        <w:rPr>
          <w:rFonts w:ascii="標楷體" w:hAnsi="標楷體" w:hint="eastAsia"/>
          <w:lang w:eastAsia="zh-HK"/>
        </w:rPr>
        <w:t>情節重大</w:t>
      </w:r>
      <w:r w:rsidR="004E55C8" w:rsidRPr="009759A3">
        <w:rPr>
          <w:rFonts w:ascii="標楷體" w:hAnsi="標楷體" w:hint="eastAsia"/>
        </w:rPr>
        <w:t>，</w:t>
      </w:r>
      <w:proofErr w:type="gramStart"/>
      <w:r w:rsidRPr="009759A3">
        <w:rPr>
          <w:rFonts w:ascii="標楷體" w:hAnsi="標楷體"/>
        </w:rPr>
        <w:t>爰</w:t>
      </w:r>
      <w:proofErr w:type="gramEnd"/>
      <w:r w:rsidRPr="009759A3">
        <w:rPr>
          <w:rFonts w:ascii="標楷體" w:hAnsi="標楷體"/>
        </w:rPr>
        <w:t>依憲法第97條第2項及監察法第6條規定提案彈劾，</w:t>
      </w:r>
      <w:r w:rsidR="00E15DBD" w:rsidRPr="009759A3">
        <w:rPr>
          <w:rFonts w:hint="eastAsia"/>
          <w:bCs/>
        </w:rPr>
        <w:t>並移送懲戒</w:t>
      </w:r>
      <w:r w:rsidR="00E15DBD" w:rsidRPr="009759A3">
        <w:rPr>
          <w:rFonts w:hint="eastAsia"/>
          <w:bCs/>
          <w:lang w:eastAsia="zh-HK"/>
        </w:rPr>
        <w:t>法院</w:t>
      </w:r>
      <w:r w:rsidR="00E15DBD" w:rsidRPr="009759A3">
        <w:rPr>
          <w:rFonts w:hint="eastAsia"/>
          <w:bCs/>
        </w:rPr>
        <w:t>審理</w:t>
      </w:r>
      <w:r w:rsidR="00E15DBD" w:rsidRPr="009759A3">
        <w:rPr>
          <w:rFonts w:hAnsi="標楷體" w:hint="eastAsia"/>
          <w:bCs/>
        </w:rPr>
        <w:t>，</w:t>
      </w:r>
      <w:r w:rsidR="00E15DBD" w:rsidRPr="009759A3">
        <w:rPr>
          <w:rFonts w:hint="eastAsia"/>
        </w:rPr>
        <w:t>依法懲戒</w:t>
      </w:r>
      <w:r w:rsidR="00E15DBD" w:rsidRPr="009759A3">
        <w:rPr>
          <w:rFonts w:hint="eastAsia"/>
          <w:bCs/>
        </w:rPr>
        <w:t>。</w:t>
      </w:r>
      <w:bookmarkStart w:id="1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5"/>
    </w:p>
    <w:sectPr w:rsidR="004D3439" w:rsidRPr="009759A3">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6C" w:rsidRDefault="00DA5F6C">
      <w:r>
        <w:separator/>
      </w:r>
    </w:p>
  </w:endnote>
  <w:endnote w:type="continuationSeparator" w:id="0">
    <w:p w:rsidR="00DA5F6C" w:rsidRDefault="00DA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02" w:rsidRDefault="00023B02">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23B02" w:rsidRDefault="00023B02">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02" w:rsidRDefault="00023B02">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777ACB">
      <w:rPr>
        <w:rStyle w:val="a5"/>
        <w:noProof/>
        <w:sz w:val="24"/>
      </w:rPr>
      <w:t>8</w:t>
    </w:r>
    <w:r>
      <w:rPr>
        <w:rStyle w:val="a5"/>
        <w:sz w:val="24"/>
      </w:rPr>
      <w:fldChar w:fldCharType="end"/>
    </w:r>
  </w:p>
  <w:p w:rsidR="00023B02" w:rsidRDefault="00023B02">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6C" w:rsidRDefault="00DA5F6C">
      <w:r>
        <w:separator/>
      </w:r>
    </w:p>
  </w:footnote>
  <w:footnote w:type="continuationSeparator" w:id="0">
    <w:p w:rsidR="00DA5F6C" w:rsidRDefault="00DA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10C"/>
    <w:multiLevelType w:val="multilevel"/>
    <w:tmpl w:val="FB0A382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val="0"/>
        <w:i w:val="0"/>
        <w:snapToGrid/>
        <w:color w:val="000000" w:themeColor="text1"/>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99"/>
    <w:rsid w:val="00001784"/>
    <w:rsid w:val="00001844"/>
    <w:rsid w:val="000024E2"/>
    <w:rsid w:val="00003C9A"/>
    <w:rsid w:val="00004B61"/>
    <w:rsid w:val="00010C6A"/>
    <w:rsid w:val="00013EA2"/>
    <w:rsid w:val="00017E2D"/>
    <w:rsid w:val="00023B02"/>
    <w:rsid w:val="00031963"/>
    <w:rsid w:val="00032988"/>
    <w:rsid w:val="000341BE"/>
    <w:rsid w:val="00042CFA"/>
    <w:rsid w:val="0005196B"/>
    <w:rsid w:val="000567B3"/>
    <w:rsid w:val="0007625F"/>
    <w:rsid w:val="00082F71"/>
    <w:rsid w:val="00084C2B"/>
    <w:rsid w:val="00097865"/>
    <w:rsid w:val="000A0AA7"/>
    <w:rsid w:val="000A7E21"/>
    <w:rsid w:val="000B2B5B"/>
    <w:rsid w:val="000B434B"/>
    <w:rsid w:val="000C5717"/>
    <w:rsid w:val="000D2049"/>
    <w:rsid w:val="000D7C07"/>
    <w:rsid w:val="000E05D0"/>
    <w:rsid w:val="000E0713"/>
    <w:rsid w:val="000E3B39"/>
    <w:rsid w:val="000E4A0C"/>
    <w:rsid w:val="000E5F02"/>
    <w:rsid w:val="00101487"/>
    <w:rsid w:val="001016F4"/>
    <w:rsid w:val="00106153"/>
    <w:rsid w:val="001070FB"/>
    <w:rsid w:val="00110B60"/>
    <w:rsid w:val="00111080"/>
    <w:rsid w:val="00112BD8"/>
    <w:rsid w:val="001137FD"/>
    <w:rsid w:val="00113EBD"/>
    <w:rsid w:val="0011453D"/>
    <w:rsid w:val="00122F73"/>
    <w:rsid w:val="00123C0D"/>
    <w:rsid w:val="00127EC2"/>
    <w:rsid w:val="00136B43"/>
    <w:rsid w:val="00143F4A"/>
    <w:rsid w:val="0014707E"/>
    <w:rsid w:val="001474F9"/>
    <w:rsid w:val="00150AD3"/>
    <w:rsid w:val="001524F8"/>
    <w:rsid w:val="001543FB"/>
    <w:rsid w:val="0016734C"/>
    <w:rsid w:val="001745F6"/>
    <w:rsid w:val="001750C9"/>
    <w:rsid w:val="001768D9"/>
    <w:rsid w:val="00180D9B"/>
    <w:rsid w:val="00182329"/>
    <w:rsid w:val="001837A2"/>
    <w:rsid w:val="001863D2"/>
    <w:rsid w:val="0018673D"/>
    <w:rsid w:val="00196F2A"/>
    <w:rsid w:val="001A03C6"/>
    <w:rsid w:val="001A41B7"/>
    <w:rsid w:val="001A60C1"/>
    <w:rsid w:val="001B2443"/>
    <w:rsid w:val="001B2578"/>
    <w:rsid w:val="001B4B77"/>
    <w:rsid w:val="001B4F5C"/>
    <w:rsid w:val="001C09CC"/>
    <w:rsid w:val="001C32D8"/>
    <w:rsid w:val="001C6518"/>
    <w:rsid w:val="001D1923"/>
    <w:rsid w:val="001E0C75"/>
    <w:rsid w:val="001E3D03"/>
    <w:rsid w:val="001E6CEA"/>
    <w:rsid w:val="001F357A"/>
    <w:rsid w:val="001F70BE"/>
    <w:rsid w:val="0020266E"/>
    <w:rsid w:val="00204D7E"/>
    <w:rsid w:val="00205AAB"/>
    <w:rsid w:val="00213B58"/>
    <w:rsid w:val="00217246"/>
    <w:rsid w:val="00220F55"/>
    <w:rsid w:val="00222A23"/>
    <w:rsid w:val="00232381"/>
    <w:rsid w:val="00240F9D"/>
    <w:rsid w:val="002446FF"/>
    <w:rsid w:val="002626A3"/>
    <w:rsid w:val="00262843"/>
    <w:rsid w:val="002809BF"/>
    <w:rsid w:val="00280E8D"/>
    <w:rsid w:val="00286D99"/>
    <w:rsid w:val="0029518F"/>
    <w:rsid w:val="002A0B0B"/>
    <w:rsid w:val="002A44C1"/>
    <w:rsid w:val="002A5C33"/>
    <w:rsid w:val="002A70C4"/>
    <w:rsid w:val="002B0691"/>
    <w:rsid w:val="002B1575"/>
    <w:rsid w:val="002B2D25"/>
    <w:rsid w:val="002C7BD1"/>
    <w:rsid w:val="002D305A"/>
    <w:rsid w:val="002D404F"/>
    <w:rsid w:val="002D4A68"/>
    <w:rsid w:val="002E258A"/>
    <w:rsid w:val="002E792F"/>
    <w:rsid w:val="002F1B87"/>
    <w:rsid w:val="002F3249"/>
    <w:rsid w:val="002F78C6"/>
    <w:rsid w:val="003016D5"/>
    <w:rsid w:val="0030318D"/>
    <w:rsid w:val="00305CF7"/>
    <w:rsid w:val="00306718"/>
    <w:rsid w:val="003075A3"/>
    <w:rsid w:val="00312CBE"/>
    <w:rsid w:val="003151CC"/>
    <w:rsid w:val="003157CE"/>
    <w:rsid w:val="003162EA"/>
    <w:rsid w:val="00317295"/>
    <w:rsid w:val="0032644D"/>
    <w:rsid w:val="003315AA"/>
    <w:rsid w:val="003417D0"/>
    <w:rsid w:val="003442B1"/>
    <w:rsid w:val="00344D1D"/>
    <w:rsid w:val="003472E7"/>
    <w:rsid w:val="003524B6"/>
    <w:rsid w:val="00355037"/>
    <w:rsid w:val="003554F2"/>
    <w:rsid w:val="00366024"/>
    <w:rsid w:val="0037060F"/>
    <w:rsid w:val="00376231"/>
    <w:rsid w:val="003765D6"/>
    <w:rsid w:val="00377CDE"/>
    <w:rsid w:val="00385618"/>
    <w:rsid w:val="00386B26"/>
    <w:rsid w:val="0039302C"/>
    <w:rsid w:val="00393552"/>
    <w:rsid w:val="0039751D"/>
    <w:rsid w:val="003A2D70"/>
    <w:rsid w:val="003B233D"/>
    <w:rsid w:val="003B67D1"/>
    <w:rsid w:val="003B68FF"/>
    <w:rsid w:val="003B74FE"/>
    <w:rsid w:val="003C1282"/>
    <w:rsid w:val="003C2A34"/>
    <w:rsid w:val="003C2F6C"/>
    <w:rsid w:val="003C4B29"/>
    <w:rsid w:val="003C6B1C"/>
    <w:rsid w:val="003D1458"/>
    <w:rsid w:val="003D3BEF"/>
    <w:rsid w:val="003D5710"/>
    <w:rsid w:val="003D6020"/>
    <w:rsid w:val="003E39E5"/>
    <w:rsid w:val="003E4AF3"/>
    <w:rsid w:val="00401466"/>
    <w:rsid w:val="004015FA"/>
    <w:rsid w:val="00413814"/>
    <w:rsid w:val="00424E29"/>
    <w:rsid w:val="0043281E"/>
    <w:rsid w:val="00433376"/>
    <w:rsid w:val="00441594"/>
    <w:rsid w:val="004418A1"/>
    <w:rsid w:val="004441AE"/>
    <w:rsid w:val="0044535F"/>
    <w:rsid w:val="0044570E"/>
    <w:rsid w:val="004466A1"/>
    <w:rsid w:val="00454362"/>
    <w:rsid w:val="00455646"/>
    <w:rsid w:val="00455F87"/>
    <w:rsid w:val="004574AF"/>
    <w:rsid w:val="004633BA"/>
    <w:rsid w:val="00464581"/>
    <w:rsid w:val="0046670F"/>
    <w:rsid w:val="00466AC6"/>
    <w:rsid w:val="004671F8"/>
    <w:rsid w:val="0046730D"/>
    <w:rsid w:val="00470CB2"/>
    <w:rsid w:val="0047263E"/>
    <w:rsid w:val="004733CA"/>
    <w:rsid w:val="00474314"/>
    <w:rsid w:val="00476140"/>
    <w:rsid w:val="00480303"/>
    <w:rsid w:val="00484FD0"/>
    <w:rsid w:val="00491EB9"/>
    <w:rsid w:val="00493929"/>
    <w:rsid w:val="0049535B"/>
    <w:rsid w:val="0049713B"/>
    <w:rsid w:val="004A01DC"/>
    <w:rsid w:val="004A0814"/>
    <w:rsid w:val="004A1314"/>
    <w:rsid w:val="004A3B78"/>
    <w:rsid w:val="004A7F72"/>
    <w:rsid w:val="004C20F9"/>
    <w:rsid w:val="004C41A6"/>
    <w:rsid w:val="004C495A"/>
    <w:rsid w:val="004C4F47"/>
    <w:rsid w:val="004C57FA"/>
    <w:rsid w:val="004D3439"/>
    <w:rsid w:val="004D6256"/>
    <w:rsid w:val="004D687F"/>
    <w:rsid w:val="004D708A"/>
    <w:rsid w:val="004E3B78"/>
    <w:rsid w:val="004E51FD"/>
    <w:rsid w:val="004E55C8"/>
    <w:rsid w:val="004E6C52"/>
    <w:rsid w:val="004F44E7"/>
    <w:rsid w:val="004F604D"/>
    <w:rsid w:val="00507AA4"/>
    <w:rsid w:val="00507C13"/>
    <w:rsid w:val="00510A94"/>
    <w:rsid w:val="00511F94"/>
    <w:rsid w:val="00512D22"/>
    <w:rsid w:val="00522EBC"/>
    <w:rsid w:val="00525C1E"/>
    <w:rsid w:val="0052683E"/>
    <w:rsid w:val="0052760E"/>
    <w:rsid w:val="0052788B"/>
    <w:rsid w:val="00527BDC"/>
    <w:rsid w:val="00530C6F"/>
    <w:rsid w:val="0053424F"/>
    <w:rsid w:val="00540AF1"/>
    <w:rsid w:val="00542B55"/>
    <w:rsid w:val="00544FD7"/>
    <w:rsid w:val="00547952"/>
    <w:rsid w:val="005565AD"/>
    <w:rsid w:val="00557A34"/>
    <w:rsid w:val="00560CD5"/>
    <w:rsid w:val="00564416"/>
    <w:rsid w:val="005668B8"/>
    <w:rsid w:val="005669A4"/>
    <w:rsid w:val="005735FA"/>
    <w:rsid w:val="00573930"/>
    <w:rsid w:val="005766B5"/>
    <w:rsid w:val="00584AE8"/>
    <w:rsid w:val="005855C0"/>
    <w:rsid w:val="005878D0"/>
    <w:rsid w:val="00596A32"/>
    <w:rsid w:val="005A0AD8"/>
    <w:rsid w:val="005A41D4"/>
    <w:rsid w:val="005A42CB"/>
    <w:rsid w:val="005A74F0"/>
    <w:rsid w:val="005B110D"/>
    <w:rsid w:val="005B5A98"/>
    <w:rsid w:val="005C0860"/>
    <w:rsid w:val="005C0E51"/>
    <w:rsid w:val="005C2558"/>
    <w:rsid w:val="005C3195"/>
    <w:rsid w:val="005C371D"/>
    <w:rsid w:val="005D079A"/>
    <w:rsid w:val="005D0B99"/>
    <w:rsid w:val="005D0D8A"/>
    <w:rsid w:val="005D1C84"/>
    <w:rsid w:val="005D4C13"/>
    <w:rsid w:val="005D57C8"/>
    <w:rsid w:val="005E2D1C"/>
    <w:rsid w:val="005E52CF"/>
    <w:rsid w:val="005F69F4"/>
    <w:rsid w:val="005F7774"/>
    <w:rsid w:val="005F7A68"/>
    <w:rsid w:val="00603284"/>
    <w:rsid w:val="00610832"/>
    <w:rsid w:val="00610D6A"/>
    <w:rsid w:val="00614DD6"/>
    <w:rsid w:val="0061673B"/>
    <w:rsid w:val="00620BA9"/>
    <w:rsid w:val="00630675"/>
    <w:rsid w:val="00630FE6"/>
    <w:rsid w:val="0063372B"/>
    <w:rsid w:val="00635215"/>
    <w:rsid w:val="00645A96"/>
    <w:rsid w:val="00646D9B"/>
    <w:rsid w:val="006546BD"/>
    <w:rsid w:val="00656CAD"/>
    <w:rsid w:val="00675279"/>
    <w:rsid w:val="006826A9"/>
    <w:rsid w:val="00686BD6"/>
    <w:rsid w:val="00694B9B"/>
    <w:rsid w:val="006A3810"/>
    <w:rsid w:val="006A43AD"/>
    <w:rsid w:val="006A5783"/>
    <w:rsid w:val="006A67C9"/>
    <w:rsid w:val="006A7B8A"/>
    <w:rsid w:val="006B0692"/>
    <w:rsid w:val="006B2398"/>
    <w:rsid w:val="006B4103"/>
    <w:rsid w:val="006B7F85"/>
    <w:rsid w:val="006C3156"/>
    <w:rsid w:val="006D030A"/>
    <w:rsid w:val="006D105B"/>
    <w:rsid w:val="006D115B"/>
    <w:rsid w:val="006D5CCC"/>
    <w:rsid w:val="006D6633"/>
    <w:rsid w:val="006D663F"/>
    <w:rsid w:val="006D6D75"/>
    <w:rsid w:val="006D70E6"/>
    <w:rsid w:val="006E77AD"/>
    <w:rsid w:val="006F321D"/>
    <w:rsid w:val="0070347B"/>
    <w:rsid w:val="0070419F"/>
    <w:rsid w:val="00704719"/>
    <w:rsid w:val="00720262"/>
    <w:rsid w:val="00721135"/>
    <w:rsid w:val="007321B4"/>
    <w:rsid w:val="007336DA"/>
    <w:rsid w:val="00737BA7"/>
    <w:rsid w:val="0074174B"/>
    <w:rsid w:val="0075168B"/>
    <w:rsid w:val="007519C7"/>
    <w:rsid w:val="00752F63"/>
    <w:rsid w:val="00753515"/>
    <w:rsid w:val="007547DD"/>
    <w:rsid w:val="0075669F"/>
    <w:rsid w:val="0076115C"/>
    <w:rsid w:val="0076430D"/>
    <w:rsid w:val="00766639"/>
    <w:rsid w:val="0077729C"/>
    <w:rsid w:val="00777ACB"/>
    <w:rsid w:val="0078319B"/>
    <w:rsid w:val="00786FCB"/>
    <w:rsid w:val="00790040"/>
    <w:rsid w:val="007921B2"/>
    <w:rsid w:val="00796FF8"/>
    <w:rsid w:val="007A0261"/>
    <w:rsid w:val="007A10B9"/>
    <w:rsid w:val="007A2A74"/>
    <w:rsid w:val="007A5A51"/>
    <w:rsid w:val="007B4F66"/>
    <w:rsid w:val="007B56E7"/>
    <w:rsid w:val="007C0A1B"/>
    <w:rsid w:val="007C2488"/>
    <w:rsid w:val="007E0FF1"/>
    <w:rsid w:val="007E4267"/>
    <w:rsid w:val="007E4707"/>
    <w:rsid w:val="007E6A22"/>
    <w:rsid w:val="007E7249"/>
    <w:rsid w:val="007F55DA"/>
    <w:rsid w:val="007F6DF0"/>
    <w:rsid w:val="008029E7"/>
    <w:rsid w:val="00805D20"/>
    <w:rsid w:val="00806FF6"/>
    <w:rsid w:val="00810E24"/>
    <w:rsid w:val="00817C56"/>
    <w:rsid w:val="00823F2D"/>
    <w:rsid w:val="0082442C"/>
    <w:rsid w:val="0082597E"/>
    <w:rsid w:val="008260AD"/>
    <w:rsid w:val="00827102"/>
    <w:rsid w:val="00830691"/>
    <w:rsid w:val="00835550"/>
    <w:rsid w:val="00835765"/>
    <w:rsid w:val="00841DCB"/>
    <w:rsid w:val="008434CB"/>
    <w:rsid w:val="00843F54"/>
    <w:rsid w:val="00853423"/>
    <w:rsid w:val="00857C97"/>
    <w:rsid w:val="00865562"/>
    <w:rsid w:val="00866A64"/>
    <w:rsid w:val="00871650"/>
    <w:rsid w:val="0087505B"/>
    <w:rsid w:val="0088051A"/>
    <w:rsid w:val="0088681B"/>
    <w:rsid w:val="00890485"/>
    <w:rsid w:val="00890BC0"/>
    <w:rsid w:val="00891913"/>
    <w:rsid w:val="00893509"/>
    <w:rsid w:val="00893697"/>
    <w:rsid w:val="00895E0D"/>
    <w:rsid w:val="008A31B1"/>
    <w:rsid w:val="008A429F"/>
    <w:rsid w:val="008A4665"/>
    <w:rsid w:val="008A6AC2"/>
    <w:rsid w:val="008B104A"/>
    <w:rsid w:val="008B1F54"/>
    <w:rsid w:val="008B59C2"/>
    <w:rsid w:val="008C22F0"/>
    <w:rsid w:val="008C3DF7"/>
    <w:rsid w:val="008C5824"/>
    <w:rsid w:val="008C6035"/>
    <w:rsid w:val="008C7FEE"/>
    <w:rsid w:val="008D00DE"/>
    <w:rsid w:val="008D407B"/>
    <w:rsid w:val="008E041D"/>
    <w:rsid w:val="008E7234"/>
    <w:rsid w:val="00900987"/>
    <w:rsid w:val="00901B17"/>
    <w:rsid w:val="009108F2"/>
    <w:rsid w:val="00910F01"/>
    <w:rsid w:val="009126DB"/>
    <w:rsid w:val="0091753C"/>
    <w:rsid w:val="00917958"/>
    <w:rsid w:val="00924DE1"/>
    <w:rsid w:val="00930E99"/>
    <w:rsid w:val="00931539"/>
    <w:rsid w:val="009317F4"/>
    <w:rsid w:val="00942009"/>
    <w:rsid w:val="00946EDC"/>
    <w:rsid w:val="00954F4F"/>
    <w:rsid w:val="00956691"/>
    <w:rsid w:val="00957FF9"/>
    <w:rsid w:val="009600A8"/>
    <w:rsid w:val="00960C7A"/>
    <w:rsid w:val="009627AD"/>
    <w:rsid w:val="0097483B"/>
    <w:rsid w:val="009759A3"/>
    <w:rsid w:val="00976342"/>
    <w:rsid w:val="00980048"/>
    <w:rsid w:val="00983B5D"/>
    <w:rsid w:val="00986D55"/>
    <w:rsid w:val="00993228"/>
    <w:rsid w:val="00993FEC"/>
    <w:rsid w:val="00994E38"/>
    <w:rsid w:val="00995507"/>
    <w:rsid w:val="009A3F72"/>
    <w:rsid w:val="009B055D"/>
    <w:rsid w:val="009B2C5A"/>
    <w:rsid w:val="009B7FF3"/>
    <w:rsid w:val="009C6FBD"/>
    <w:rsid w:val="009D2B5D"/>
    <w:rsid w:val="009E0AF2"/>
    <w:rsid w:val="009E1AB9"/>
    <w:rsid w:val="009E3606"/>
    <w:rsid w:val="009F3F46"/>
    <w:rsid w:val="00A0197D"/>
    <w:rsid w:val="00A0472F"/>
    <w:rsid w:val="00A060E7"/>
    <w:rsid w:val="00A23CED"/>
    <w:rsid w:val="00A23CEF"/>
    <w:rsid w:val="00A24275"/>
    <w:rsid w:val="00A2566E"/>
    <w:rsid w:val="00A260F5"/>
    <w:rsid w:val="00A262FA"/>
    <w:rsid w:val="00A2664C"/>
    <w:rsid w:val="00A323C7"/>
    <w:rsid w:val="00A37B91"/>
    <w:rsid w:val="00A37D1A"/>
    <w:rsid w:val="00A43673"/>
    <w:rsid w:val="00A45E81"/>
    <w:rsid w:val="00A520D8"/>
    <w:rsid w:val="00A5575E"/>
    <w:rsid w:val="00A7759C"/>
    <w:rsid w:val="00A819E3"/>
    <w:rsid w:val="00A905B6"/>
    <w:rsid w:val="00A94AC8"/>
    <w:rsid w:val="00A97047"/>
    <w:rsid w:val="00A97B60"/>
    <w:rsid w:val="00AB1BA4"/>
    <w:rsid w:val="00AB232E"/>
    <w:rsid w:val="00AB3773"/>
    <w:rsid w:val="00AB47A7"/>
    <w:rsid w:val="00AC1F65"/>
    <w:rsid w:val="00AC2D9C"/>
    <w:rsid w:val="00AC67A3"/>
    <w:rsid w:val="00AE01EB"/>
    <w:rsid w:val="00AE43C6"/>
    <w:rsid w:val="00AE6576"/>
    <w:rsid w:val="00AE7E4C"/>
    <w:rsid w:val="00AF0C58"/>
    <w:rsid w:val="00AF65FE"/>
    <w:rsid w:val="00B12521"/>
    <w:rsid w:val="00B15D42"/>
    <w:rsid w:val="00B209F9"/>
    <w:rsid w:val="00B370A5"/>
    <w:rsid w:val="00B40D9B"/>
    <w:rsid w:val="00B449BF"/>
    <w:rsid w:val="00B524BE"/>
    <w:rsid w:val="00B5275D"/>
    <w:rsid w:val="00B62057"/>
    <w:rsid w:val="00B65996"/>
    <w:rsid w:val="00B7686B"/>
    <w:rsid w:val="00B87FC8"/>
    <w:rsid w:val="00B91651"/>
    <w:rsid w:val="00B9463C"/>
    <w:rsid w:val="00B9595F"/>
    <w:rsid w:val="00B95ABF"/>
    <w:rsid w:val="00BA2773"/>
    <w:rsid w:val="00BA62CD"/>
    <w:rsid w:val="00BA6603"/>
    <w:rsid w:val="00BA6A73"/>
    <w:rsid w:val="00BC01B3"/>
    <w:rsid w:val="00BC4391"/>
    <w:rsid w:val="00BC7815"/>
    <w:rsid w:val="00BD1F16"/>
    <w:rsid w:val="00BE581E"/>
    <w:rsid w:val="00BF6D2F"/>
    <w:rsid w:val="00C02A87"/>
    <w:rsid w:val="00C0642E"/>
    <w:rsid w:val="00C06556"/>
    <w:rsid w:val="00C07781"/>
    <w:rsid w:val="00C079FF"/>
    <w:rsid w:val="00C1293E"/>
    <w:rsid w:val="00C13932"/>
    <w:rsid w:val="00C14670"/>
    <w:rsid w:val="00C21F5C"/>
    <w:rsid w:val="00C220B9"/>
    <w:rsid w:val="00C2400C"/>
    <w:rsid w:val="00C24A8F"/>
    <w:rsid w:val="00C276A4"/>
    <w:rsid w:val="00C37561"/>
    <w:rsid w:val="00C40E33"/>
    <w:rsid w:val="00C464D6"/>
    <w:rsid w:val="00C51105"/>
    <w:rsid w:val="00C526F4"/>
    <w:rsid w:val="00C54DE4"/>
    <w:rsid w:val="00C55411"/>
    <w:rsid w:val="00C57AE2"/>
    <w:rsid w:val="00C674EA"/>
    <w:rsid w:val="00C7405B"/>
    <w:rsid w:val="00C75F99"/>
    <w:rsid w:val="00C833EF"/>
    <w:rsid w:val="00C85718"/>
    <w:rsid w:val="00C87E94"/>
    <w:rsid w:val="00C94352"/>
    <w:rsid w:val="00C96A1B"/>
    <w:rsid w:val="00CA2817"/>
    <w:rsid w:val="00CB01D0"/>
    <w:rsid w:val="00CB37A0"/>
    <w:rsid w:val="00CB5480"/>
    <w:rsid w:val="00CC07A1"/>
    <w:rsid w:val="00CC565B"/>
    <w:rsid w:val="00CC6E08"/>
    <w:rsid w:val="00CD3344"/>
    <w:rsid w:val="00CD3E59"/>
    <w:rsid w:val="00CD5CF0"/>
    <w:rsid w:val="00CD7124"/>
    <w:rsid w:val="00CD743B"/>
    <w:rsid w:val="00CE09F9"/>
    <w:rsid w:val="00CE2C23"/>
    <w:rsid w:val="00CE70A7"/>
    <w:rsid w:val="00CE79F3"/>
    <w:rsid w:val="00D02D7B"/>
    <w:rsid w:val="00D03BC5"/>
    <w:rsid w:val="00D06F43"/>
    <w:rsid w:val="00D119C4"/>
    <w:rsid w:val="00D11A0E"/>
    <w:rsid w:val="00D11F3A"/>
    <w:rsid w:val="00D131AA"/>
    <w:rsid w:val="00D22E47"/>
    <w:rsid w:val="00D23B23"/>
    <w:rsid w:val="00D35168"/>
    <w:rsid w:val="00D45299"/>
    <w:rsid w:val="00D45B87"/>
    <w:rsid w:val="00D47B0B"/>
    <w:rsid w:val="00D5068C"/>
    <w:rsid w:val="00D66163"/>
    <w:rsid w:val="00D67A6C"/>
    <w:rsid w:val="00D72F13"/>
    <w:rsid w:val="00D73DCD"/>
    <w:rsid w:val="00D82232"/>
    <w:rsid w:val="00D82ACA"/>
    <w:rsid w:val="00D82BB6"/>
    <w:rsid w:val="00D8754F"/>
    <w:rsid w:val="00D9103A"/>
    <w:rsid w:val="00D9162F"/>
    <w:rsid w:val="00D9417C"/>
    <w:rsid w:val="00DA1947"/>
    <w:rsid w:val="00DA4AC7"/>
    <w:rsid w:val="00DA5F6C"/>
    <w:rsid w:val="00DB3755"/>
    <w:rsid w:val="00DB397A"/>
    <w:rsid w:val="00DB75F5"/>
    <w:rsid w:val="00DB7767"/>
    <w:rsid w:val="00DC0B92"/>
    <w:rsid w:val="00DC4302"/>
    <w:rsid w:val="00DC58B1"/>
    <w:rsid w:val="00DD2001"/>
    <w:rsid w:val="00DE5653"/>
    <w:rsid w:val="00DF02DD"/>
    <w:rsid w:val="00DF160C"/>
    <w:rsid w:val="00DF4F7F"/>
    <w:rsid w:val="00DF509A"/>
    <w:rsid w:val="00E01B94"/>
    <w:rsid w:val="00E0283B"/>
    <w:rsid w:val="00E0446E"/>
    <w:rsid w:val="00E04680"/>
    <w:rsid w:val="00E0615A"/>
    <w:rsid w:val="00E137A3"/>
    <w:rsid w:val="00E13923"/>
    <w:rsid w:val="00E1418B"/>
    <w:rsid w:val="00E15DBD"/>
    <w:rsid w:val="00E21B5A"/>
    <w:rsid w:val="00E21D26"/>
    <w:rsid w:val="00E2457D"/>
    <w:rsid w:val="00E3169D"/>
    <w:rsid w:val="00E40773"/>
    <w:rsid w:val="00E54B65"/>
    <w:rsid w:val="00E55ABC"/>
    <w:rsid w:val="00E560FA"/>
    <w:rsid w:val="00E603C9"/>
    <w:rsid w:val="00E7225C"/>
    <w:rsid w:val="00E75758"/>
    <w:rsid w:val="00E7688F"/>
    <w:rsid w:val="00E82EF2"/>
    <w:rsid w:val="00E87309"/>
    <w:rsid w:val="00E87F71"/>
    <w:rsid w:val="00E90E49"/>
    <w:rsid w:val="00E96A99"/>
    <w:rsid w:val="00E96C64"/>
    <w:rsid w:val="00EA563E"/>
    <w:rsid w:val="00EA5EB5"/>
    <w:rsid w:val="00EA6571"/>
    <w:rsid w:val="00EB2333"/>
    <w:rsid w:val="00EB3E51"/>
    <w:rsid w:val="00EB3F13"/>
    <w:rsid w:val="00EB4C50"/>
    <w:rsid w:val="00EB6DA8"/>
    <w:rsid w:val="00EB7863"/>
    <w:rsid w:val="00EC493D"/>
    <w:rsid w:val="00EC5DBA"/>
    <w:rsid w:val="00EC6DA3"/>
    <w:rsid w:val="00EC7A0F"/>
    <w:rsid w:val="00ED109F"/>
    <w:rsid w:val="00ED2BE7"/>
    <w:rsid w:val="00ED5471"/>
    <w:rsid w:val="00ED6287"/>
    <w:rsid w:val="00EF0C02"/>
    <w:rsid w:val="00EF7402"/>
    <w:rsid w:val="00F02016"/>
    <w:rsid w:val="00F0307D"/>
    <w:rsid w:val="00F10D5C"/>
    <w:rsid w:val="00F176BA"/>
    <w:rsid w:val="00F17D75"/>
    <w:rsid w:val="00F20AD9"/>
    <w:rsid w:val="00F215E3"/>
    <w:rsid w:val="00F23341"/>
    <w:rsid w:val="00F316F3"/>
    <w:rsid w:val="00F41A33"/>
    <w:rsid w:val="00F41BD3"/>
    <w:rsid w:val="00F43C14"/>
    <w:rsid w:val="00F474FB"/>
    <w:rsid w:val="00F545A0"/>
    <w:rsid w:val="00F61343"/>
    <w:rsid w:val="00F625DB"/>
    <w:rsid w:val="00F75ABB"/>
    <w:rsid w:val="00F852CB"/>
    <w:rsid w:val="00F85442"/>
    <w:rsid w:val="00F93272"/>
    <w:rsid w:val="00FC1FE9"/>
    <w:rsid w:val="00FC63D5"/>
    <w:rsid w:val="00FC65CB"/>
    <w:rsid w:val="00FD11F5"/>
    <w:rsid w:val="00FD653B"/>
    <w:rsid w:val="00FD7CAA"/>
    <w:rsid w:val="00FF07E1"/>
    <w:rsid w:val="00FF403E"/>
    <w:rsid w:val="00FF5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43FD0"/>
  <w15:docId w15:val="{E6352593-0351-46DE-B9FE-FA69B564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jc w:val="both"/>
      <w:outlineLvl w:val="0"/>
    </w:pPr>
    <w:rPr>
      <w:rFonts w:ascii="標楷體" w:hAnsi="Arial"/>
      <w:bCs/>
      <w:kern w:val="0"/>
      <w:szCs w:val="52"/>
    </w:rPr>
  </w:style>
  <w:style w:type="paragraph" w:styleId="2">
    <w:name w:val="heading 2"/>
    <w:basedOn w:val="a"/>
    <w:link w:val="20"/>
    <w:qFormat/>
    <w:rsid w:val="00C14670"/>
    <w:pPr>
      <w:numPr>
        <w:ilvl w:val="1"/>
        <w:numId w:val="1"/>
      </w:numPr>
      <w:ind w:leftChars="100" w:left="797"/>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23">
    <w:name w:val="Body Text Indent 2"/>
    <w:basedOn w:val="a"/>
    <w:semiHidden/>
    <w:pPr>
      <w:tabs>
        <w:tab w:val="left" w:pos="567"/>
      </w:tabs>
      <w:ind w:left="663" w:firstLine="663"/>
      <w:jc w:val="both"/>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basedOn w:val="a0"/>
    <w:link w:val="2"/>
    <w:rsid w:val="00C14670"/>
    <w:rPr>
      <w:rFonts w:ascii="標楷體" w:eastAsia="標楷體" w:hAnsi="Arial"/>
      <w:bCs/>
      <w:sz w:val="32"/>
      <w:szCs w:val="48"/>
    </w:rPr>
  </w:style>
  <w:style w:type="paragraph" w:styleId="aa">
    <w:name w:val="Balloon Text"/>
    <w:basedOn w:val="a"/>
    <w:link w:val="ab"/>
    <w:uiPriority w:val="99"/>
    <w:semiHidden/>
    <w:unhideWhenUsed/>
    <w:rsid w:val="008E72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72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lo\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C032彈劾案文格式體例(橫式)</Template>
  <TotalTime>3</TotalTime>
  <Pages>8</Pages>
  <Words>804</Words>
  <Characters>4584</Characters>
  <Application>Microsoft Office Word</Application>
  <DocSecurity>0</DocSecurity>
  <Lines>38</Lines>
  <Paragraphs>10</Paragraphs>
  <ScaleCrop>false</ScaleCrop>
  <Company>cy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陳虹欣</cp:lastModifiedBy>
  <cp:revision>3</cp:revision>
  <cp:lastPrinted>2021-04-23T07:33:00Z</cp:lastPrinted>
  <dcterms:created xsi:type="dcterms:W3CDTF">2021-05-12T02:44:00Z</dcterms:created>
  <dcterms:modified xsi:type="dcterms:W3CDTF">2021-05-14T07:04:00Z</dcterms:modified>
</cp:coreProperties>
</file>