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64" w:rsidRPr="00A50D1A" w:rsidRDefault="00BC3F64">
      <w:pPr>
        <w:pStyle w:val="a7"/>
        <w:spacing w:before="0"/>
        <w:ind w:leftChars="700" w:left="2381" w:firstLine="0"/>
        <w:rPr>
          <w:bCs/>
          <w:snapToGrid/>
          <w:spacing w:val="200"/>
          <w:kern w:val="0"/>
          <w:sz w:val="40"/>
        </w:rPr>
      </w:pPr>
      <w:bookmarkStart w:id="0" w:name="_GoBack"/>
      <w:bookmarkEnd w:id="0"/>
      <w:r w:rsidRPr="00A50D1A">
        <w:rPr>
          <w:rFonts w:hint="eastAsia"/>
          <w:bCs/>
          <w:snapToGrid/>
          <w:spacing w:val="200"/>
          <w:kern w:val="0"/>
          <w:sz w:val="40"/>
        </w:rPr>
        <w:t>調查</w:t>
      </w:r>
      <w:r w:rsidR="0006590B">
        <w:rPr>
          <w:rFonts w:hint="eastAsia"/>
          <w:bCs/>
          <w:snapToGrid/>
          <w:spacing w:val="200"/>
          <w:kern w:val="0"/>
          <w:sz w:val="40"/>
        </w:rPr>
        <w:t>意見</w:t>
      </w:r>
    </w:p>
    <w:p w:rsidR="00BC3F64" w:rsidRPr="00A50D1A" w:rsidRDefault="00BC3F64">
      <w:pPr>
        <w:pStyle w:val="1"/>
        <w:ind w:left="2380" w:hanging="2380"/>
      </w:pPr>
      <w:r w:rsidRPr="00A50D1A">
        <w:rPr>
          <w:rFonts w:hint="eastAsia"/>
        </w:rPr>
        <w:t>案　　由：</w:t>
      </w:r>
      <w:r w:rsidRPr="00A50D1A">
        <w:rPr>
          <w:rFonts w:hint="eastAsia"/>
          <w:noProof/>
        </w:rPr>
        <w:t>據審計部函報︰稽察嘉義縣政府辦理「嘉義縣擴大縣治污水處理廠新建工程暨操作營運</w:t>
      </w:r>
      <w:r w:rsidR="009031EE" w:rsidRPr="00A50D1A">
        <w:rPr>
          <w:rFonts w:hint="eastAsia"/>
          <w:noProof/>
        </w:rPr>
        <w:t>」</w:t>
      </w:r>
      <w:r w:rsidRPr="00A50D1A">
        <w:rPr>
          <w:rFonts w:hint="eastAsia"/>
          <w:noProof/>
        </w:rPr>
        <w:t>執行情形，發現涉有未盡職責及效能過低情事乙案。</w:t>
      </w:r>
    </w:p>
    <w:p w:rsidR="00F20BA6" w:rsidRPr="00A50D1A" w:rsidRDefault="00F20BA6" w:rsidP="0087277C">
      <w:pPr>
        <w:pStyle w:val="2"/>
        <w:ind w:left="1020" w:hanging="680"/>
      </w:pPr>
      <w:r w:rsidRPr="00A50D1A">
        <w:rPr>
          <w:rFonts w:hint="eastAsia"/>
        </w:rPr>
        <w:t>嘉義縣政府辦理「嘉義縣擴大縣治污水處理廠新建工程暨操作營運」</w:t>
      </w:r>
      <w:r w:rsidR="0087277C" w:rsidRPr="00A50D1A">
        <w:rPr>
          <w:rFonts w:hint="eastAsia"/>
        </w:rPr>
        <w:t>採購</w:t>
      </w:r>
      <w:r w:rsidRPr="00A50D1A">
        <w:rPr>
          <w:rFonts w:hint="eastAsia"/>
        </w:rPr>
        <w:t>案</w:t>
      </w:r>
      <w:r w:rsidR="00C827FB" w:rsidRPr="00A50D1A">
        <w:rPr>
          <w:rFonts w:hint="eastAsia"/>
          <w:noProof/>
        </w:rPr>
        <w:t>(下稱本案)</w:t>
      </w:r>
      <w:r w:rsidRPr="00A50D1A">
        <w:rPr>
          <w:rFonts w:hint="eastAsia"/>
        </w:rPr>
        <w:t>，採購評選委員會逾越法定權限，將非屬評選項目</w:t>
      </w:r>
      <w:r w:rsidRPr="00A50D1A">
        <w:t>之廠商建議</w:t>
      </w:r>
      <w:r w:rsidR="005A6A36" w:rsidRPr="00A50D1A">
        <w:rPr>
          <w:rFonts w:hint="eastAsia"/>
        </w:rPr>
        <w:t>工程變更</w:t>
      </w:r>
      <w:r w:rsidR="002A40C7" w:rsidRPr="00A50D1A">
        <w:rPr>
          <w:rFonts w:hint="eastAsia"/>
        </w:rPr>
        <w:t>（含追加）</w:t>
      </w:r>
      <w:r w:rsidRPr="00A50D1A">
        <w:t>方案，於評定最有利標</w:t>
      </w:r>
      <w:r w:rsidRPr="00A50D1A">
        <w:rPr>
          <w:rFonts w:hint="eastAsia"/>
        </w:rPr>
        <w:t>時</w:t>
      </w:r>
      <w:r w:rsidRPr="00A50D1A">
        <w:t>作成同意研辦決議</w:t>
      </w:r>
      <w:r w:rsidR="00740FEC" w:rsidRPr="00A50D1A">
        <w:rPr>
          <w:rFonts w:hint="eastAsia"/>
        </w:rPr>
        <w:t>，</w:t>
      </w:r>
      <w:r w:rsidR="00A1425F" w:rsidRPr="00A50D1A">
        <w:rPr>
          <w:rFonts w:hint="eastAsia"/>
        </w:rPr>
        <w:t>處</w:t>
      </w:r>
      <w:r w:rsidRPr="00A50D1A">
        <w:rPr>
          <w:rFonts w:hint="eastAsia"/>
        </w:rPr>
        <w:t>事草率，</w:t>
      </w:r>
      <w:r w:rsidR="00460DE3" w:rsidRPr="00A50D1A">
        <w:rPr>
          <w:rFonts w:hint="eastAsia"/>
        </w:rPr>
        <w:t>本案相繼弊病均由此開啟</w:t>
      </w:r>
      <w:r w:rsidRPr="00A50D1A">
        <w:rPr>
          <w:rFonts w:hint="eastAsia"/>
        </w:rPr>
        <w:t>，</w:t>
      </w:r>
      <w:r w:rsidR="00A1425F" w:rsidRPr="00A50D1A">
        <w:rPr>
          <w:rFonts w:hint="eastAsia"/>
        </w:rPr>
        <w:t>相關作為嚴重損及政府權益，</w:t>
      </w:r>
      <w:r w:rsidRPr="00A50D1A">
        <w:rPr>
          <w:rFonts w:hint="eastAsia"/>
        </w:rPr>
        <w:t>違法失職，難辭其咎。</w:t>
      </w:r>
    </w:p>
    <w:p w:rsidR="005853D1" w:rsidRPr="00A50D1A" w:rsidRDefault="004E2C26" w:rsidP="00EC1B4D">
      <w:pPr>
        <w:pStyle w:val="3"/>
        <w:wordWrap w:val="0"/>
        <w:ind w:left="1360" w:hanging="680"/>
      </w:pPr>
      <w:r w:rsidRPr="00A50D1A">
        <w:t>依</w:t>
      </w:r>
      <w:r w:rsidRPr="00A50D1A">
        <w:rPr>
          <w:u w:val="single"/>
        </w:rPr>
        <w:t>採購評選委員會組織準則</w:t>
      </w:r>
      <w:r w:rsidR="005A4664" w:rsidRPr="00A50D1A">
        <w:rPr>
          <w:rFonts w:hint="eastAsia"/>
        </w:rPr>
        <w:t>(92年6月25日工程會工程企字第09200254200號令修正發布)</w:t>
      </w:r>
      <w:r w:rsidRPr="00A50D1A">
        <w:t>第3條第1項規定：「本委員會應於招標前成立，並於完成評選事宜且無待處理事項後解散，其</w:t>
      </w:r>
      <w:r w:rsidRPr="00A50D1A">
        <w:rPr>
          <w:b/>
        </w:rPr>
        <w:t>任務</w:t>
      </w:r>
      <w:r w:rsidRPr="00A50D1A">
        <w:t>如下：一、訂定或審定招標文件之</w:t>
      </w:r>
      <w:r w:rsidRPr="00A50D1A">
        <w:rPr>
          <w:b/>
        </w:rPr>
        <w:t>評選項目、評審標準及評定方式</w:t>
      </w:r>
      <w:r w:rsidRPr="00A50D1A">
        <w:t>。二、</w:t>
      </w:r>
      <w:r w:rsidRPr="00A50D1A">
        <w:rPr>
          <w:b/>
        </w:rPr>
        <w:t>辦理廠商評選</w:t>
      </w:r>
      <w:r w:rsidRPr="00A50D1A">
        <w:t>。三、協助機關解釋與評審標準、評選過程或評選結果有關之事項。」</w:t>
      </w:r>
      <w:r w:rsidR="00EC5D58" w:rsidRPr="00A50D1A">
        <w:rPr>
          <w:rFonts w:hint="eastAsia"/>
        </w:rPr>
        <w:t>及第7條第1項規定：「本委員會置召集人一人，綜理評選事宜；副召集人一人，襄助召集人處理評選事宜。」</w:t>
      </w:r>
      <w:r w:rsidR="00261337" w:rsidRPr="00A50D1A">
        <w:rPr>
          <w:u w:val="single"/>
        </w:rPr>
        <w:t>採購評選委員會委員須知</w:t>
      </w:r>
      <w:r w:rsidR="00261337" w:rsidRPr="00A50D1A">
        <w:rPr>
          <w:rFonts w:hint="eastAsia"/>
        </w:rPr>
        <w:t>(93年2月3日工程會工程企字第09300039120號令訂定發布)</w:t>
      </w:r>
      <w:r w:rsidR="00261337" w:rsidRPr="00A50D1A">
        <w:t>第9點</w:t>
      </w:r>
      <w:r w:rsidR="00261337" w:rsidRPr="00A50D1A">
        <w:rPr>
          <w:rFonts w:hint="eastAsia"/>
        </w:rPr>
        <w:t>第1項則</w:t>
      </w:r>
      <w:r w:rsidR="00261337" w:rsidRPr="00A50D1A">
        <w:t>規定</w:t>
      </w:r>
      <w:r w:rsidR="00261337" w:rsidRPr="00A50D1A">
        <w:rPr>
          <w:rFonts w:hint="eastAsia"/>
        </w:rPr>
        <w:t>：「委員辦理評選，應依</w:t>
      </w:r>
      <w:r w:rsidR="00261337" w:rsidRPr="00A50D1A">
        <w:rPr>
          <w:rFonts w:hint="eastAsia"/>
          <w:b/>
        </w:rPr>
        <w:t>招標文件</w:t>
      </w:r>
      <w:r w:rsidR="00261337" w:rsidRPr="00A50D1A">
        <w:rPr>
          <w:rFonts w:hint="eastAsia"/>
        </w:rPr>
        <w:t>之評選項目、子項及其配分或權重辦理，</w:t>
      </w:r>
      <w:r w:rsidR="00261337" w:rsidRPr="00A50D1A">
        <w:rPr>
          <w:rFonts w:hint="eastAsia"/>
          <w:b/>
        </w:rPr>
        <w:t>不得變更或補充</w:t>
      </w:r>
      <w:r w:rsidR="00261337" w:rsidRPr="00A50D1A">
        <w:rPr>
          <w:rFonts w:hint="eastAsia"/>
        </w:rPr>
        <w:t>。其有輔以廠商簡報及現場詢答者，</w:t>
      </w:r>
      <w:r w:rsidR="00261337" w:rsidRPr="00A50D1A">
        <w:rPr>
          <w:rFonts w:hint="eastAsia"/>
          <w:b/>
        </w:rPr>
        <w:t>廠商簡報及委員詢問事項，應與評選項目有關</w:t>
      </w:r>
      <w:r w:rsidR="00261337" w:rsidRPr="00A50D1A">
        <w:rPr>
          <w:rFonts w:hint="eastAsia"/>
        </w:rPr>
        <w:t>；廠商</w:t>
      </w:r>
      <w:r w:rsidR="00261337" w:rsidRPr="00A50D1A">
        <w:rPr>
          <w:rFonts w:hint="eastAsia"/>
          <w:b/>
        </w:rPr>
        <w:t>另外提出變更</w:t>
      </w:r>
      <w:r w:rsidR="00261337" w:rsidRPr="00A50D1A">
        <w:rPr>
          <w:rFonts w:hint="eastAsia"/>
        </w:rPr>
        <w:t>或補充資料者，該資料</w:t>
      </w:r>
      <w:r w:rsidR="00261337" w:rsidRPr="00A50D1A">
        <w:rPr>
          <w:rFonts w:hint="eastAsia"/>
          <w:b/>
        </w:rPr>
        <w:t>應不納入</w:t>
      </w:r>
      <w:r w:rsidR="00261337" w:rsidRPr="00A50D1A">
        <w:rPr>
          <w:rFonts w:hint="eastAsia"/>
        </w:rPr>
        <w:t>評選考量。」</w:t>
      </w:r>
      <w:r w:rsidR="005853D1" w:rsidRPr="00A50D1A">
        <w:rPr>
          <w:rFonts w:hint="eastAsia"/>
        </w:rPr>
        <w:t>另</w:t>
      </w:r>
      <w:r w:rsidR="005853D1" w:rsidRPr="00A50D1A">
        <w:rPr>
          <w:rFonts w:hint="eastAsia"/>
          <w:u w:val="single"/>
        </w:rPr>
        <w:t>採購評選委員會審議規則</w:t>
      </w:r>
      <w:r w:rsidR="005853D1" w:rsidRPr="00A50D1A">
        <w:rPr>
          <w:rFonts w:hint="eastAsia"/>
        </w:rPr>
        <w:t>(94年1月3日工程會工程企字第09300490920號令修正發布)第4條規定：「機關未成立</w:t>
      </w:r>
      <w:r w:rsidR="005853D1" w:rsidRPr="00A50D1A">
        <w:rPr>
          <w:rFonts w:hint="eastAsia"/>
        </w:rPr>
        <w:lastRenderedPageBreak/>
        <w:t>工作小組者，本委員會應由委員依據分工及應評選之項目，就</w:t>
      </w:r>
      <w:r w:rsidR="005853D1" w:rsidRPr="00A50D1A">
        <w:rPr>
          <w:rFonts w:hint="eastAsia"/>
          <w:b/>
        </w:rPr>
        <w:t>受評廠商資料</w:t>
      </w:r>
      <w:r w:rsidR="005853D1" w:rsidRPr="00A50D1A">
        <w:rPr>
          <w:rFonts w:hint="eastAsia"/>
        </w:rPr>
        <w:t>擬具分組審查報告，載明處理意見連同廠商資料送本委員會。其無分工者，由委員會會議</w:t>
      </w:r>
      <w:r w:rsidR="005853D1" w:rsidRPr="00A50D1A">
        <w:rPr>
          <w:rFonts w:hint="eastAsia"/>
          <w:b/>
        </w:rPr>
        <w:t>共同擬具審查報告及評選結果</w:t>
      </w:r>
      <w:r w:rsidR="005853D1" w:rsidRPr="00A50D1A">
        <w:rPr>
          <w:rFonts w:hint="eastAsia"/>
        </w:rPr>
        <w:t>。」</w:t>
      </w:r>
    </w:p>
    <w:p w:rsidR="00E623F4" w:rsidRPr="00A50D1A" w:rsidRDefault="00462BAC" w:rsidP="00CE7B01">
      <w:pPr>
        <w:pStyle w:val="3"/>
        <w:ind w:left="1360" w:hanging="680"/>
        <w:rPr>
          <w:rFonts w:hAnsi="標楷體"/>
          <w:b/>
          <w:snapToGrid w:val="0"/>
          <w:szCs w:val="32"/>
        </w:rPr>
      </w:pPr>
      <w:r w:rsidRPr="00A50D1A">
        <w:rPr>
          <w:rFonts w:hint="eastAsia"/>
        </w:rPr>
        <w:t>經查，</w:t>
      </w:r>
      <w:r w:rsidR="00CF5EEE" w:rsidRPr="00A50D1A">
        <w:rPr>
          <w:rFonts w:hint="eastAsia"/>
        </w:rPr>
        <w:t>本</w:t>
      </w:r>
      <w:r w:rsidR="00DA0FA0" w:rsidRPr="00A50D1A">
        <w:rPr>
          <w:rFonts w:hint="eastAsia"/>
        </w:rPr>
        <w:t>案</w:t>
      </w:r>
      <w:r w:rsidR="00DA0FA0" w:rsidRPr="00A50D1A">
        <w:t>於93年3月1</w:t>
      </w:r>
      <w:r w:rsidR="00DA0FA0" w:rsidRPr="00A50D1A">
        <w:rPr>
          <w:rFonts w:hint="eastAsia"/>
        </w:rPr>
        <w:t>6至</w:t>
      </w:r>
      <w:r w:rsidR="008C5AC3" w:rsidRPr="00A50D1A">
        <w:rPr>
          <w:rFonts w:hint="eastAsia"/>
        </w:rPr>
        <w:t>25</w:t>
      </w:r>
      <w:r w:rsidR="00DA0FA0" w:rsidRPr="00A50D1A">
        <w:t>日</w:t>
      </w:r>
      <w:r w:rsidR="008C5AC3" w:rsidRPr="00A50D1A">
        <w:rPr>
          <w:rFonts w:hint="eastAsia"/>
        </w:rPr>
        <w:t>辦理</w:t>
      </w:r>
      <w:r w:rsidR="008C5AC3" w:rsidRPr="00A50D1A">
        <w:rPr>
          <w:rFonts w:hint="eastAsia"/>
          <w:b/>
        </w:rPr>
        <w:t>招標文件</w:t>
      </w:r>
      <w:r w:rsidR="00DA0FA0" w:rsidRPr="00A50D1A">
        <w:rPr>
          <w:b/>
        </w:rPr>
        <w:t>公開閱覽</w:t>
      </w:r>
      <w:r w:rsidR="00A70EA6" w:rsidRPr="00A50D1A">
        <w:rPr>
          <w:rFonts w:hint="eastAsia"/>
        </w:rPr>
        <w:t>期間</w:t>
      </w:r>
      <w:r w:rsidR="00DA0FA0" w:rsidRPr="00A50D1A">
        <w:t>，部分廠商建議</w:t>
      </w:r>
      <w:r w:rsidR="00A70EA6" w:rsidRPr="00A50D1A">
        <w:rPr>
          <w:rFonts w:hint="eastAsia"/>
        </w:rPr>
        <w:t>本採購</w:t>
      </w:r>
      <w:r w:rsidR="00DA0FA0" w:rsidRPr="00A50D1A">
        <w:t>允許提出替代方案，</w:t>
      </w:r>
      <w:r w:rsidR="00C70FC2" w:rsidRPr="00A50D1A">
        <w:rPr>
          <w:rFonts w:hint="eastAsia"/>
        </w:rPr>
        <w:t>案</w:t>
      </w:r>
      <w:r w:rsidR="00DA0FA0" w:rsidRPr="00A50D1A">
        <w:t>經</w:t>
      </w:r>
      <w:r w:rsidR="008F46ED" w:rsidRPr="00A50D1A">
        <w:rPr>
          <w:rFonts w:hint="eastAsia"/>
        </w:rPr>
        <w:t>本案</w:t>
      </w:r>
      <w:r w:rsidR="00DA0FA0" w:rsidRPr="00A50D1A">
        <w:t>專案管理單位</w:t>
      </w:r>
      <w:r w:rsidR="008F46ED" w:rsidRPr="00A50D1A">
        <w:rPr>
          <w:rFonts w:hint="eastAsia"/>
        </w:rPr>
        <w:t>國立中山大學</w:t>
      </w:r>
      <w:r w:rsidR="00550ADB" w:rsidRPr="00A50D1A">
        <w:rPr>
          <w:rFonts w:hint="eastAsia"/>
        </w:rPr>
        <w:t>(</w:t>
      </w:r>
      <w:r w:rsidR="008F46ED" w:rsidRPr="00A50D1A">
        <w:rPr>
          <w:rFonts w:hint="eastAsia"/>
        </w:rPr>
        <w:t>下稱中山大學)</w:t>
      </w:r>
      <w:r w:rsidR="00DA0FA0" w:rsidRPr="00A50D1A">
        <w:t>研議</w:t>
      </w:r>
      <w:r w:rsidR="0079117A" w:rsidRPr="00A50D1A">
        <w:rPr>
          <w:rFonts w:hint="eastAsia"/>
        </w:rPr>
        <w:t>說明</w:t>
      </w:r>
      <w:r w:rsidR="00DA0FA0" w:rsidRPr="00A50D1A">
        <w:t>略以</w:t>
      </w:r>
      <w:r w:rsidR="008F46ED" w:rsidRPr="00A50D1A">
        <w:rPr>
          <w:rFonts w:hint="eastAsia"/>
        </w:rPr>
        <w:t>：「</w:t>
      </w:r>
      <w:r w:rsidR="00773D32" w:rsidRPr="00A50D1A">
        <w:rPr>
          <w:rFonts w:hint="eastAsia"/>
        </w:rPr>
        <w:t>……</w:t>
      </w:r>
      <w:r w:rsidR="0045690E" w:rsidRPr="00A50D1A">
        <w:rPr>
          <w:rFonts w:hint="eastAsia"/>
        </w:rPr>
        <w:t>2.</w:t>
      </w:r>
      <w:r w:rsidR="008F46ED" w:rsidRPr="00A50D1A">
        <w:rPr>
          <w:rFonts w:hint="eastAsia"/>
        </w:rPr>
        <w:t>本</w:t>
      </w:r>
      <w:r w:rsidR="00DA0FA0" w:rsidRPr="00A50D1A">
        <w:t>採購屬功能性驗收之工程</w:t>
      </w:r>
      <w:r w:rsidR="00B048B0" w:rsidRPr="00A50D1A">
        <w:t>，其每個工程項目彼此之間</w:t>
      </w:r>
      <w:r w:rsidR="00B048B0" w:rsidRPr="00A50D1A">
        <w:rPr>
          <w:b/>
        </w:rPr>
        <w:t>工作鏈相關性</w:t>
      </w:r>
      <w:r w:rsidR="00B048B0" w:rsidRPr="00A50D1A">
        <w:t>很高，如僅替代某個工程項目，則</w:t>
      </w:r>
      <w:r w:rsidR="00B048B0" w:rsidRPr="00A50D1A">
        <w:rPr>
          <w:b/>
        </w:rPr>
        <w:t>界面不易明定容易造成紛爭</w:t>
      </w:r>
      <w:r w:rsidR="00B048B0" w:rsidRPr="00A50D1A">
        <w:t>，故</w:t>
      </w:r>
      <w:r w:rsidR="00B048B0" w:rsidRPr="00A50D1A">
        <w:rPr>
          <w:b/>
        </w:rPr>
        <w:t>不允許</w:t>
      </w:r>
      <w:r w:rsidR="00B048B0" w:rsidRPr="00A50D1A">
        <w:t>廠商提替代方案。</w:t>
      </w:r>
      <w:r w:rsidR="00B048B0" w:rsidRPr="00A50D1A">
        <w:rPr>
          <w:rFonts w:hint="eastAsia"/>
        </w:rPr>
        <w:t>3.</w:t>
      </w:r>
      <w:r w:rsidR="00D77244" w:rsidRPr="00A50D1A">
        <w:t>本採購</w:t>
      </w:r>
      <w:r w:rsidR="00D77244" w:rsidRPr="00A50D1A">
        <w:rPr>
          <w:b/>
        </w:rPr>
        <w:t>細部設計及設備規範</w:t>
      </w:r>
      <w:r w:rsidR="00D77244" w:rsidRPr="00A50D1A">
        <w:t>已完成，且</w:t>
      </w:r>
      <w:r w:rsidR="00D77244" w:rsidRPr="00A50D1A">
        <w:rPr>
          <w:b/>
        </w:rPr>
        <w:t>經審查委員審查通過</w:t>
      </w:r>
      <w:r w:rsidR="00D77244" w:rsidRPr="00A50D1A">
        <w:t>，</w:t>
      </w:r>
      <w:r w:rsidR="00DA0FA0" w:rsidRPr="00A50D1A">
        <w:t>在涉及各種功能有利、不利情形效益分析上</w:t>
      </w:r>
      <w:r w:rsidR="00D77244" w:rsidRPr="00A50D1A">
        <w:rPr>
          <w:rFonts w:hint="eastAsia"/>
        </w:rPr>
        <w:t>容</w:t>
      </w:r>
      <w:r w:rsidR="00DA0FA0" w:rsidRPr="00A50D1A">
        <w:t>易造成不同解讀</w:t>
      </w:r>
      <w:r w:rsidR="00D77244" w:rsidRPr="00A50D1A">
        <w:rPr>
          <w:rFonts w:hint="eastAsia"/>
        </w:rPr>
        <w:t>。</w:t>
      </w:r>
      <w:r w:rsidR="00DA0FA0" w:rsidRPr="00A50D1A">
        <w:t>為維持原設計單位設計理念之精神，故</w:t>
      </w:r>
      <w:r w:rsidR="00DA0FA0" w:rsidRPr="00A50D1A">
        <w:rPr>
          <w:b/>
        </w:rPr>
        <w:t>不允許</w:t>
      </w:r>
      <w:r w:rsidR="00DA0FA0" w:rsidRPr="00A50D1A">
        <w:t>廠商提出替代方案。</w:t>
      </w:r>
      <w:r w:rsidR="00D77244" w:rsidRPr="00A50D1A">
        <w:rPr>
          <w:rFonts w:hint="eastAsia"/>
        </w:rPr>
        <w:t>4.</w:t>
      </w:r>
      <w:r w:rsidR="00D77244" w:rsidRPr="00A50D1A">
        <w:t>國內尚無類似案子以替代方案執行，如允許提替代方案</w:t>
      </w:r>
      <w:r w:rsidR="00D77244" w:rsidRPr="00A50D1A">
        <w:rPr>
          <w:b/>
        </w:rPr>
        <w:t>容易造成外界誤解</w:t>
      </w:r>
      <w:r w:rsidR="00D77244" w:rsidRPr="00A50D1A">
        <w:t>，故不允許廠商提替代方案</w:t>
      </w:r>
      <w:r w:rsidR="00D77244" w:rsidRPr="00A50D1A">
        <w:rPr>
          <w:rFonts w:hint="eastAsia"/>
        </w:rPr>
        <w:t>……</w:t>
      </w:r>
      <w:r w:rsidR="00D77244" w:rsidRPr="00A50D1A">
        <w:t>。</w:t>
      </w:r>
      <w:r w:rsidR="00D77244" w:rsidRPr="00A50D1A">
        <w:rPr>
          <w:rFonts w:hint="eastAsia"/>
        </w:rPr>
        <w:t>」</w:t>
      </w:r>
      <w:r w:rsidR="00683499" w:rsidRPr="00A50D1A">
        <w:rPr>
          <w:rFonts w:hint="eastAsia"/>
        </w:rPr>
        <w:t>爰是，本案</w:t>
      </w:r>
      <w:r w:rsidR="00683499" w:rsidRPr="00A50D1A">
        <w:rPr>
          <w:u w:val="single"/>
        </w:rPr>
        <w:t>採購投標須知</w:t>
      </w:r>
      <w:r w:rsidR="00683499" w:rsidRPr="00A50D1A">
        <w:t>第8點</w:t>
      </w:r>
      <w:r w:rsidR="00683499" w:rsidRPr="00A50D1A">
        <w:rPr>
          <w:rFonts w:hint="eastAsia"/>
        </w:rPr>
        <w:t>明</w:t>
      </w:r>
      <w:r w:rsidR="00683499" w:rsidRPr="00A50D1A">
        <w:t>定：「本採購</w:t>
      </w:r>
      <w:r w:rsidR="00683499" w:rsidRPr="00A50D1A">
        <w:rPr>
          <w:b/>
        </w:rPr>
        <w:t>不允許廠商提出替代方案</w:t>
      </w:r>
      <w:r w:rsidR="00683499" w:rsidRPr="00A50D1A">
        <w:rPr>
          <w:rFonts w:hint="eastAsia"/>
        </w:rPr>
        <w:t>。</w:t>
      </w:r>
      <w:r w:rsidR="00683499" w:rsidRPr="00A50D1A">
        <w:t>」</w:t>
      </w:r>
    </w:p>
    <w:p w:rsidR="00824626" w:rsidRPr="00A50D1A" w:rsidRDefault="00C70FC2" w:rsidP="00CE7B01">
      <w:pPr>
        <w:pStyle w:val="3"/>
        <w:ind w:left="1360" w:hanging="680"/>
        <w:rPr>
          <w:rFonts w:hAnsi="標楷體"/>
          <w:b/>
          <w:snapToGrid w:val="0"/>
          <w:szCs w:val="32"/>
        </w:rPr>
      </w:pPr>
      <w:r w:rsidRPr="00A50D1A">
        <w:rPr>
          <w:rFonts w:hint="eastAsia"/>
        </w:rPr>
        <w:t>次查，縣府於93年12月29日辦理本</w:t>
      </w:r>
      <w:r w:rsidR="00135C55" w:rsidRPr="00A50D1A">
        <w:rPr>
          <w:rFonts w:hint="eastAsia"/>
        </w:rPr>
        <w:t>案</w:t>
      </w:r>
      <w:r w:rsidRPr="00A50D1A">
        <w:rPr>
          <w:rFonts w:hint="eastAsia"/>
        </w:rPr>
        <w:t>第1次公開招標</w:t>
      </w:r>
      <w:r w:rsidR="0079117A" w:rsidRPr="00A50D1A">
        <w:rPr>
          <w:rFonts w:hint="eastAsia"/>
        </w:rPr>
        <w:t>時，即以上開專案管理單位之研議說明做為「其他附加說明」。</w:t>
      </w:r>
      <w:r w:rsidR="00731863" w:rsidRPr="00A50D1A">
        <w:rPr>
          <w:rFonts w:hint="eastAsia"/>
        </w:rPr>
        <w:t>94年1月12日</w:t>
      </w:r>
      <w:r w:rsidR="00781EB1" w:rsidRPr="00A50D1A">
        <w:rPr>
          <w:rFonts w:hint="eastAsia"/>
        </w:rPr>
        <w:t>並</w:t>
      </w:r>
      <w:r w:rsidR="00731863" w:rsidRPr="00A50D1A">
        <w:rPr>
          <w:rFonts w:hint="eastAsia"/>
        </w:rPr>
        <w:t>增加說明略以：「</w:t>
      </w:r>
      <w:r w:rsidR="00731863" w:rsidRPr="00A50D1A">
        <w:t>投標廠商若發現</w:t>
      </w:r>
      <w:r w:rsidR="00731863" w:rsidRPr="00A50D1A">
        <w:rPr>
          <w:b/>
        </w:rPr>
        <w:t>設計書圖疏漏</w:t>
      </w:r>
      <w:r w:rsidR="00731863" w:rsidRPr="00A50D1A">
        <w:t>部</w:t>
      </w:r>
      <w:r w:rsidR="00731863" w:rsidRPr="00A50D1A">
        <w:rPr>
          <w:rFonts w:hint="eastAsia"/>
        </w:rPr>
        <w:t>分</w:t>
      </w:r>
      <w:r w:rsidR="00731863" w:rsidRPr="00A50D1A">
        <w:t>，得於</w:t>
      </w:r>
      <w:r w:rsidR="00731863" w:rsidRPr="00A50D1A">
        <w:rPr>
          <w:b/>
        </w:rPr>
        <w:t>服務建議書</w:t>
      </w:r>
      <w:r w:rsidR="00731863" w:rsidRPr="00A50D1A">
        <w:t>中提出意見，由評選委員會綜合判斷做成紀錄，交本府於執行時參考修正，該建議得於簡報時一併說明。</w:t>
      </w:r>
      <w:r w:rsidR="00731863" w:rsidRPr="00A50D1A">
        <w:rPr>
          <w:rFonts w:hint="eastAsia"/>
        </w:rPr>
        <w:t>」</w:t>
      </w:r>
      <w:r w:rsidR="00E008EA" w:rsidRPr="00A50D1A">
        <w:rPr>
          <w:rFonts w:hint="eastAsia"/>
        </w:rPr>
        <w:t>嗣經2次廢標，</w:t>
      </w:r>
      <w:r w:rsidR="00E6276E" w:rsidRPr="00A50D1A">
        <w:rPr>
          <w:rFonts w:hint="eastAsia"/>
        </w:rPr>
        <w:t>縣府</w:t>
      </w:r>
      <w:r w:rsidR="00E008EA" w:rsidRPr="00A50D1A">
        <w:t>於94年7月1</w:t>
      </w:r>
      <w:r w:rsidR="00E008EA" w:rsidRPr="00A50D1A">
        <w:rPr>
          <w:rFonts w:hint="eastAsia"/>
        </w:rPr>
        <w:t>4</w:t>
      </w:r>
      <w:r w:rsidR="00E008EA" w:rsidRPr="00A50D1A">
        <w:t>日</w:t>
      </w:r>
      <w:r w:rsidR="00E008EA" w:rsidRPr="00A50D1A">
        <w:rPr>
          <w:b/>
        </w:rPr>
        <w:t>第3次公</w:t>
      </w:r>
      <w:r w:rsidR="00E008EA" w:rsidRPr="00A50D1A">
        <w:rPr>
          <w:rFonts w:hint="eastAsia"/>
          <w:b/>
        </w:rPr>
        <w:t>告</w:t>
      </w:r>
      <w:r w:rsidR="00E008EA" w:rsidRPr="00A50D1A">
        <w:rPr>
          <w:b/>
        </w:rPr>
        <w:t>招標</w:t>
      </w:r>
      <w:r w:rsidR="00E008EA" w:rsidRPr="00A50D1A">
        <w:t>，</w:t>
      </w:r>
      <w:r w:rsidR="00E6276E" w:rsidRPr="00A50D1A">
        <w:rPr>
          <w:rFonts w:hint="eastAsia"/>
        </w:rPr>
        <w:t>仍</w:t>
      </w:r>
      <w:r w:rsidR="00E008EA" w:rsidRPr="00A50D1A">
        <w:t>採最有利標方式辦理，招標文件亦明定</w:t>
      </w:r>
      <w:r w:rsidR="00E008EA" w:rsidRPr="00A50D1A">
        <w:rPr>
          <w:b/>
        </w:rPr>
        <w:t>不允許投標廠商採用替代方案</w:t>
      </w:r>
      <w:r w:rsidR="00AD7CB6" w:rsidRPr="00A50D1A">
        <w:rPr>
          <w:rFonts w:hint="eastAsia"/>
        </w:rPr>
        <w:t>。94</w:t>
      </w:r>
      <w:r w:rsidR="004D19CA" w:rsidRPr="00A50D1A">
        <w:t>年7月29日開標，僅清泰</w:t>
      </w:r>
      <w:r w:rsidR="00784FE5" w:rsidRPr="00A50D1A">
        <w:rPr>
          <w:rFonts w:hint="eastAsia"/>
        </w:rPr>
        <w:t>環境工程股份有限公司(下稱清泰</w:t>
      </w:r>
      <w:r w:rsidR="004D19CA" w:rsidRPr="00A50D1A">
        <w:t>公司</w:t>
      </w:r>
      <w:r w:rsidR="00784FE5" w:rsidRPr="00A50D1A">
        <w:rPr>
          <w:rFonts w:hint="eastAsia"/>
        </w:rPr>
        <w:t>)</w:t>
      </w:r>
      <w:r w:rsidR="00784FE5" w:rsidRPr="00A50D1A">
        <w:rPr>
          <w:rFonts w:hint="eastAsia"/>
          <w:b/>
        </w:rPr>
        <w:t>一家</w:t>
      </w:r>
      <w:r w:rsidR="004D19CA" w:rsidRPr="00A50D1A">
        <w:rPr>
          <w:b/>
        </w:rPr>
        <w:t>投標</w:t>
      </w:r>
      <w:r w:rsidR="004D19CA" w:rsidRPr="00A50D1A">
        <w:t>，經資格審查尚符</w:t>
      </w:r>
      <w:r w:rsidR="00AD7CB6" w:rsidRPr="00A50D1A">
        <w:rPr>
          <w:rFonts w:hint="eastAsia"/>
        </w:rPr>
        <w:t>規定。</w:t>
      </w:r>
      <w:r w:rsidR="003D1BE0" w:rsidRPr="00A50D1A">
        <w:rPr>
          <w:rFonts w:hint="eastAsia"/>
        </w:rPr>
        <w:t>縣府於</w:t>
      </w:r>
      <w:r w:rsidR="00AD7CB6" w:rsidRPr="00A50D1A">
        <w:rPr>
          <w:rFonts w:hint="eastAsia"/>
        </w:rPr>
        <w:t>94</w:t>
      </w:r>
      <w:r w:rsidR="004D19CA" w:rsidRPr="00A50D1A">
        <w:t>年8月1日召開</w:t>
      </w:r>
      <w:r w:rsidR="004D19CA" w:rsidRPr="00A50D1A">
        <w:rPr>
          <w:b/>
        </w:rPr>
        <w:lastRenderedPageBreak/>
        <w:t>採購評選會議</w:t>
      </w:r>
      <w:r w:rsidR="004D19CA" w:rsidRPr="00A50D1A">
        <w:t>，經</w:t>
      </w:r>
      <w:r w:rsidR="00AD7CB6" w:rsidRPr="00A50D1A">
        <w:rPr>
          <w:rFonts w:hint="eastAsia"/>
        </w:rPr>
        <w:t>協商後，清泰公司願以核定底價(3.82億元及操作：8元/噸)承包，並經</w:t>
      </w:r>
      <w:r w:rsidR="004D19CA" w:rsidRPr="00A50D1A">
        <w:t>採購評選委員會</w:t>
      </w:r>
      <w:r w:rsidR="00AD7CB6" w:rsidRPr="00A50D1A">
        <w:rPr>
          <w:rFonts w:hint="eastAsia"/>
        </w:rPr>
        <w:t>綜合</w:t>
      </w:r>
      <w:r w:rsidR="004D19CA" w:rsidRPr="00A50D1A">
        <w:t>評</w:t>
      </w:r>
      <w:r w:rsidR="00AD7CB6" w:rsidRPr="00A50D1A">
        <w:rPr>
          <w:rFonts w:hint="eastAsia"/>
        </w:rPr>
        <w:t>選結果，</w:t>
      </w:r>
      <w:r w:rsidR="004D19CA" w:rsidRPr="00A50D1A">
        <w:t>為最有利標廠商</w:t>
      </w:r>
      <w:r w:rsidR="00AD7CB6" w:rsidRPr="00A50D1A">
        <w:rPr>
          <w:rFonts w:hint="eastAsia"/>
        </w:rPr>
        <w:t>。</w:t>
      </w:r>
    </w:p>
    <w:p w:rsidR="00135C55" w:rsidRPr="00A50D1A" w:rsidRDefault="00824626" w:rsidP="00CE7B01">
      <w:pPr>
        <w:pStyle w:val="3"/>
        <w:ind w:left="1360" w:hanging="680"/>
        <w:rPr>
          <w:rFonts w:hAnsi="標楷體"/>
          <w:b/>
          <w:snapToGrid w:val="0"/>
          <w:szCs w:val="32"/>
        </w:rPr>
      </w:pPr>
      <w:r w:rsidRPr="00A50D1A">
        <w:rPr>
          <w:rFonts w:hint="eastAsia"/>
        </w:rPr>
        <w:t>再查，</w:t>
      </w:r>
      <w:r w:rsidR="00F56498" w:rsidRPr="00A50D1A">
        <w:rPr>
          <w:rFonts w:hint="eastAsia"/>
        </w:rPr>
        <w:t>清泰</w:t>
      </w:r>
      <w:r w:rsidR="004D19CA" w:rsidRPr="00A50D1A">
        <w:t>公司</w:t>
      </w:r>
      <w:r w:rsidR="00F56498" w:rsidRPr="00A50D1A">
        <w:rPr>
          <w:rFonts w:hint="eastAsia"/>
        </w:rPr>
        <w:t>於</w:t>
      </w:r>
      <w:r w:rsidR="00F56498" w:rsidRPr="00A50D1A">
        <w:rPr>
          <w:rFonts w:hint="eastAsia"/>
          <w:b/>
        </w:rPr>
        <w:t>簡報</w:t>
      </w:r>
      <w:r w:rsidR="00F56498" w:rsidRPr="00A50D1A">
        <w:rPr>
          <w:rFonts w:hint="eastAsia"/>
        </w:rPr>
        <w:t>資料提出</w:t>
      </w:r>
      <w:r w:rsidR="00F56498" w:rsidRPr="00A50D1A">
        <w:rPr>
          <w:rFonts w:hint="eastAsia"/>
          <w:b/>
        </w:rPr>
        <w:t>設計疏失修正</w:t>
      </w:r>
      <w:r w:rsidR="001374A4" w:rsidRPr="00A50D1A">
        <w:rPr>
          <w:rFonts w:hint="eastAsia"/>
        </w:rPr>
        <w:t>、</w:t>
      </w:r>
      <w:r w:rsidR="001374A4" w:rsidRPr="00A50D1A">
        <w:rPr>
          <w:rFonts w:hint="eastAsia"/>
          <w:b/>
        </w:rPr>
        <w:t>提昇操作營運效益及避免工程建造困擾</w:t>
      </w:r>
      <w:r w:rsidR="001F78A0" w:rsidRPr="00A50D1A">
        <w:rPr>
          <w:rFonts w:hint="eastAsia"/>
        </w:rPr>
        <w:t>等</w:t>
      </w:r>
      <w:r w:rsidR="001374A4" w:rsidRPr="00A50D1A">
        <w:rPr>
          <w:rFonts w:hint="eastAsia"/>
        </w:rPr>
        <w:t>建議</w:t>
      </w:r>
      <w:r w:rsidR="001F78A0" w:rsidRPr="00A50D1A">
        <w:rPr>
          <w:rFonts w:hint="eastAsia"/>
        </w:rPr>
        <w:t>，</w:t>
      </w:r>
      <w:r w:rsidR="002F719C" w:rsidRPr="00A50D1A">
        <w:rPr>
          <w:rFonts w:hint="eastAsia"/>
        </w:rPr>
        <w:t>其</w:t>
      </w:r>
      <w:r w:rsidR="002F719C" w:rsidRPr="00A50D1A">
        <w:rPr>
          <w:b/>
        </w:rPr>
        <w:t>服務建議書</w:t>
      </w:r>
      <w:r w:rsidR="00194A35" w:rsidRPr="00A50D1A">
        <w:rPr>
          <w:rFonts w:hint="eastAsia"/>
        </w:rPr>
        <w:t>第八章 避免工程建造困擾之建議，</w:t>
      </w:r>
      <w:r w:rsidR="003C55B3" w:rsidRPr="00A50D1A">
        <w:rPr>
          <w:rFonts w:hint="eastAsia"/>
        </w:rPr>
        <w:t>包括</w:t>
      </w:r>
      <w:r w:rsidR="00D46E58" w:rsidRPr="00A50D1A">
        <w:rPr>
          <w:rFonts w:hint="eastAsia"/>
        </w:rPr>
        <w:t>：</w:t>
      </w:r>
      <w:r w:rsidR="004D19CA" w:rsidRPr="00A50D1A">
        <w:t>避免施工過程過量噪音與振動引起居民、機關學校、醫院等抗爭，</w:t>
      </w:r>
      <w:r w:rsidR="00D46E58" w:rsidRPr="00A50D1A">
        <w:rPr>
          <w:rFonts w:hint="eastAsia"/>
        </w:rPr>
        <w:t>將</w:t>
      </w:r>
      <w:r w:rsidR="004D19CA" w:rsidRPr="00A50D1A">
        <w:rPr>
          <w:b/>
        </w:rPr>
        <w:t>油壓衝擊式基樁</w:t>
      </w:r>
      <w:r w:rsidR="00D46E58" w:rsidRPr="00A50D1A">
        <w:rPr>
          <w:rFonts w:hint="eastAsia"/>
          <w:b/>
        </w:rPr>
        <w:t>打設</w:t>
      </w:r>
      <w:r w:rsidR="004D19CA" w:rsidRPr="00A50D1A">
        <w:rPr>
          <w:b/>
        </w:rPr>
        <w:t>改為無振動鑽孔式灌注基樁</w:t>
      </w:r>
      <w:r w:rsidR="00126356" w:rsidRPr="00A50D1A">
        <w:rPr>
          <w:rFonts w:hint="eastAsia"/>
        </w:rPr>
        <w:t>(增加費用887.1萬元)</w:t>
      </w:r>
      <w:r w:rsidR="00D46E58" w:rsidRPr="00A50D1A">
        <w:rPr>
          <w:rFonts w:hint="eastAsia"/>
        </w:rPr>
        <w:t>；</w:t>
      </w:r>
      <w:r w:rsidR="004D19CA" w:rsidRPr="00A50D1A">
        <w:t>避免土建工程結構體遭受腐蝕</w:t>
      </w:r>
      <w:r w:rsidR="00D46E58" w:rsidRPr="00A50D1A">
        <w:rPr>
          <w:rFonts w:hint="eastAsia"/>
        </w:rPr>
        <w:t>而</w:t>
      </w:r>
      <w:r w:rsidR="004D19CA" w:rsidRPr="00A50D1A">
        <w:t>導致安全及環境污染問題，</w:t>
      </w:r>
      <w:r w:rsidR="00D46E58" w:rsidRPr="00A50D1A">
        <w:rPr>
          <w:rFonts w:hint="eastAsia"/>
        </w:rPr>
        <w:t>將</w:t>
      </w:r>
      <w:r w:rsidR="00D46E58" w:rsidRPr="00A50D1A">
        <w:rPr>
          <w:rFonts w:hint="eastAsia"/>
          <w:b/>
        </w:rPr>
        <w:t>各池槽及前處理地下機房舖設防蝕材料</w:t>
      </w:r>
      <w:r w:rsidR="00D46E58" w:rsidRPr="00A50D1A">
        <w:rPr>
          <w:rFonts w:hint="eastAsia"/>
        </w:rPr>
        <w:t>(</w:t>
      </w:r>
      <w:r w:rsidR="004D19CA" w:rsidRPr="00A50D1A">
        <w:t>改採波特蘭</w:t>
      </w:r>
      <w:r w:rsidR="004D19CA" w:rsidRPr="00A50D1A">
        <w:rPr>
          <w:rFonts w:ascii="新細明體" w:eastAsia="新細明體" w:hAnsi="新細明體" w:cs="新細明體" w:hint="eastAsia"/>
        </w:rPr>
        <w:t>Ⅱ</w:t>
      </w:r>
      <w:r w:rsidR="004D19CA" w:rsidRPr="00A50D1A">
        <w:t>型水泥</w:t>
      </w:r>
      <w:r w:rsidR="00A27DE5" w:rsidRPr="00A50D1A">
        <w:rPr>
          <w:rFonts w:hint="eastAsia"/>
        </w:rPr>
        <w:t>，增加費用995萬元</w:t>
      </w:r>
      <w:r w:rsidR="00D46E58" w:rsidRPr="00A50D1A">
        <w:rPr>
          <w:rFonts w:hint="eastAsia"/>
        </w:rPr>
        <w:t>)</w:t>
      </w:r>
      <w:r w:rsidR="003E6901" w:rsidRPr="00A50D1A">
        <w:rPr>
          <w:rFonts w:hint="eastAsia"/>
        </w:rPr>
        <w:t>；</w:t>
      </w:r>
      <w:r w:rsidR="00D46E58" w:rsidRPr="00A50D1A">
        <w:rPr>
          <w:rFonts w:hint="eastAsia"/>
        </w:rPr>
        <w:t>及</w:t>
      </w:r>
      <w:r w:rsidR="003E6901" w:rsidRPr="00A50D1A">
        <w:rPr>
          <w:rFonts w:hint="eastAsia"/>
          <w:b/>
        </w:rPr>
        <w:t>設計圖說及工程詳細表內容差異</w:t>
      </w:r>
      <w:r w:rsidR="00A27DE5" w:rsidRPr="00A50D1A">
        <w:rPr>
          <w:rFonts w:hint="eastAsia"/>
        </w:rPr>
        <w:t>(增加費用566.228萬元)</w:t>
      </w:r>
      <w:r w:rsidR="003E6901" w:rsidRPr="00A50D1A">
        <w:rPr>
          <w:rFonts w:hint="eastAsia"/>
        </w:rPr>
        <w:t>等，合計需</w:t>
      </w:r>
      <w:r w:rsidR="004D19CA" w:rsidRPr="00A50D1A">
        <w:rPr>
          <w:b/>
        </w:rPr>
        <w:t>增加工程經費2,</w:t>
      </w:r>
      <w:r w:rsidR="00126356" w:rsidRPr="00A50D1A">
        <w:rPr>
          <w:rFonts w:hint="eastAsia"/>
          <w:b/>
        </w:rPr>
        <w:t>44</w:t>
      </w:r>
      <w:r w:rsidR="004D19CA" w:rsidRPr="00A50D1A">
        <w:rPr>
          <w:b/>
        </w:rPr>
        <w:t>8萬餘元</w:t>
      </w:r>
      <w:r w:rsidR="00126356" w:rsidRPr="00A50D1A">
        <w:rPr>
          <w:rFonts w:hint="eastAsia"/>
        </w:rPr>
        <w:t>。</w:t>
      </w:r>
      <w:r w:rsidR="00B35B38" w:rsidRPr="00A50D1A">
        <w:rPr>
          <w:rFonts w:hint="eastAsia"/>
        </w:rPr>
        <w:t>案經</w:t>
      </w:r>
      <w:r w:rsidR="00B35B38" w:rsidRPr="00A50D1A">
        <w:rPr>
          <w:rFonts w:hint="eastAsia"/>
          <w:b/>
        </w:rPr>
        <w:t>94</w:t>
      </w:r>
      <w:r w:rsidR="00B35B38" w:rsidRPr="00A50D1A">
        <w:rPr>
          <w:b/>
        </w:rPr>
        <w:t>年8月1日評選會議</w:t>
      </w:r>
      <w:r w:rsidR="00ED4175" w:rsidRPr="00A50D1A">
        <w:rPr>
          <w:rFonts w:hint="eastAsia"/>
        </w:rPr>
        <w:t>(</w:t>
      </w:r>
      <w:r w:rsidR="0018120B" w:rsidRPr="00A50D1A">
        <w:rPr>
          <w:rFonts w:hAnsi="標楷體" w:hint="eastAsia"/>
        </w:rPr>
        <w:t>工務局</w:t>
      </w:r>
      <w:r w:rsidR="006945EF" w:rsidRPr="00A50D1A">
        <w:rPr>
          <w:rFonts w:hint="eastAsia"/>
        </w:rPr>
        <w:t>文</w:t>
      </w:r>
      <w:r w:rsidR="0018120B" w:rsidRPr="00A50D1A">
        <w:rPr>
          <w:rFonts w:hint="eastAsia"/>
        </w:rPr>
        <w:t>局長主持，</w:t>
      </w:r>
      <w:r w:rsidR="00761F37" w:rsidRPr="00A50D1A">
        <w:rPr>
          <w:rFonts w:hint="eastAsia"/>
        </w:rPr>
        <w:t>含</w:t>
      </w:r>
      <w:r w:rsidR="00ED4175" w:rsidRPr="00A50D1A">
        <w:rPr>
          <w:rFonts w:hint="eastAsia"/>
        </w:rPr>
        <w:t>外聘委員9人</w:t>
      </w:r>
      <w:r w:rsidR="00761F37" w:rsidRPr="00A50D1A">
        <w:rPr>
          <w:rFonts w:hint="eastAsia"/>
        </w:rPr>
        <w:t>、</w:t>
      </w:r>
      <w:r w:rsidR="00ED4175" w:rsidRPr="00A50D1A">
        <w:rPr>
          <w:rFonts w:hint="eastAsia"/>
        </w:rPr>
        <w:t>內聘委員2人)</w:t>
      </w:r>
      <w:r w:rsidR="0045400E" w:rsidRPr="00A50D1A">
        <w:rPr>
          <w:rFonts w:hint="eastAsia"/>
          <w:b/>
        </w:rPr>
        <w:t>討論</w:t>
      </w:r>
      <w:r w:rsidR="00761F37" w:rsidRPr="00A50D1A">
        <w:rPr>
          <w:rFonts w:hint="eastAsia"/>
        </w:rPr>
        <w:t>事項</w:t>
      </w:r>
      <w:r w:rsidR="0045400E" w:rsidRPr="00A50D1A">
        <w:rPr>
          <w:rFonts w:hint="eastAsia"/>
          <w:b/>
        </w:rPr>
        <w:t>決議</w:t>
      </w:r>
      <w:r w:rsidR="0045400E" w:rsidRPr="00A50D1A">
        <w:rPr>
          <w:rFonts w:hint="eastAsia"/>
        </w:rPr>
        <w:t>：1.經查確有所提設計畫圖內容不合及設計疏誤多處，請</w:t>
      </w:r>
      <w:r w:rsidR="0045400E" w:rsidRPr="00A50D1A">
        <w:rPr>
          <w:rFonts w:hint="eastAsia"/>
          <w:b/>
        </w:rPr>
        <w:t>業務單位責成設計公司妥為檢討修正</w:t>
      </w:r>
      <w:r w:rsidR="0045400E" w:rsidRPr="00A50D1A">
        <w:rPr>
          <w:rFonts w:hint="eastAsia"/>
        </w:rPr>
        <w:t>。2.清泰公司所提</w:t>
      </w:r>
      <w:r w:rsidR="0045400E" w:rsidRPr="00A50D1A">
        <w:rPr>
          <w:rFonts w:hint="eastAsia"/>
          <w:b/>
        </w:rPr>
        <w:t>第七</w:t>
      </w:r>
      <w:r w:rsidR="00761F37" w:rsidRPr="00A50D1A">
        <w:rPr>
          <w:rFonts w:hint="eastAsia"/>
          <w:b/>
        </w:rPr>
        <w:t>項提昇操作營運效益及第八項避免工程建造困擾</w:t>
      </w:r>
      <w:r w:rsidR="0045400E" w:rsidRPr="00A50D1A">
        <w:rPr>
          <w:rFonts w:hint="eastAsia"/>
        </w:rPr>
        <w:t>建議案合理可行，</w:t>
      </w:r>
      <w:r w:rsidR="0045400E" w:rsidRPr="00A50D1A">
        <w:rPr>
          <w:rFonts w:hint="eastAsia"/>
          <w:b/>
        </w:rPr>
        <w:t>同意研辦</w:t>
      </w:r>
      <w:r w:rsidR="0045400E" w:rsidRPr="00A50D1A">
        <w:rPr>
          <w:rFonts w:hint="eastAsia"/>
        </w:rPr>
        <w:t>，請儘速將</w:t>
      </w:r>
      <w:r w:rsidR="0045400E" w:rsidRPr="00A50D1A">
        <w:rPr>
          <w:rFonts w:hint="eastAsia"/>
          <w:b/>
        </w:rPr>
        <w:t>設計方案</w:t>
      </w:r>
      <w:r w:rsidR="0045400E" w:rsidRPr="00A50D1A">
        <w:rPr>
          <w:rFonts w:hint="eastAsia"/>
        </w:rPr>
        <w:t>詳擬後</w:t>
      </w:r>
      <w:r w:rsidR="0045400E" w:rsidRPr="00A50D1A">
        <w:rPr>
          <w:rFonts w:hint="eastAsia"/>
          <w:b/>
        </w:rPr>
        <w:t>送交業務單位辦理</w:t>
      </w:r>
      <w:r w:rsidR="0045400E" w:rsidRPr="00A50D1A">
        <w:rPr>
          <w:rFonts w:hint="eastAsia"/>
        </w:rPr>
        <w:t>。3.</w:t>
      </w:r>
      <w:r w:rsidR="004C33C4" w:rsidRPr="00A50D1A">
        <w:rPr>
          <w:rFonts w:hint="eastAsia"/>
        </w:rPr>
        <w:t>原設計之污水處理廠中心營運大樓</w:t>
      </w:r>
      <w:r w:rsidR="004C33C4" w:rsidRPr="00A50D1A">
        <w:rPr>
          <w:rFonts w:hint="eastAsia"/>
          <w:b/>
        </w:rPr>
        <w:t>外觀設計過於簡陋</w:t>
      </w:r>
      <w:r w:rsidR="004C33C4" w:rsidRPr="00A50D1A">
        <w:rPr>
          <w:rFonts w:hint="eastAsia"/>
        </w:rPr>
        <w:t>及</w:t>
      </w:r>
      <w:r w:rsidR="004C33C4" w:rsidRPr="00A50D1A">
        <w:rPr>
          <w:rFonts w:hint="eastAsia"/>
          <w:b/>
        </w:rPr>
        <w:t>內部機電配置</w:t>
      </w:r>
      <w:r w:rsidR="004C33C4" w:rsidRPr="00A50D1A">
        <w:rPr>
          <w:rFonts w:hint="eastAsia"/>
        </w:rPr>
        <w:t>檢討之問題，</w:t>
      </w:r>
      <w:r w:rsidR="0045400E" w:rsidRPr="00A50D1A">
        <w:rPr>
          <w:rFonts w:hint="eastAsia"/>
          <w:b/>
        </w:rPr>
        <w:t>同意研議變更設計</w:t>
      </w:r>
      <w:r w:rsidR="0045400E" w:rsidRPr="00A50D1A">
        <w:rPr>
          <w:rFonts w:hint="eastAsia"/>
        </w:rPr>
        <w:t>，外觀及造型應配合當地景觀，並應</w:t>
      </w:r>
      <w:r w:rsidR="0045400E" w:rsidRPr="00A50D1A">
        <w:rPr>
          <w:rFonts w:hint="eastAsia"/>
          <w:b/>
        </w:rPr>
        <w:t>檢討室內機電設施配置及防範淹水問題</w:t>
      </w:r>
      <w:r w:rsidR="0045400E" w:rsidRPr="00A50D1A">
        <w:rPr>
          <w:rFonts w:hint="eastAsia"/>
        </w:rPr>
        <w:t>，請於</w:t>
      </w:r>
      <w:r w:rsidR="0045400E" w:rsidRPr="00A50D1A">
        <w:rPr>
          <w:rFonts w:hint="eastAsia"/>
          <w:b/>
        </w:rPr>
        <w:t>設計修正</w:t>
      </w:r>
      <w:r w:rsidR="0045400E" w:rsidRPr="00A50D1A">
        <w:rPr>
          <w:rFonts w:hint="eastAsia"/>
        </w:rPr>
        <w:t>完成後，</w:t>
      </w:r>
      <w:r w:rsidR="0045400E" w:rsidRPr="00A50D1A">
        <w:rPr>
          <w:rFonts w:hint="eastAsia"/>
          <w:b/>
        </w:rPr>
        <w:t>送交業務單位研辦</w:t>
      </w:r>
      <w:r w:rsidR="0045400E" w:rsidRPr="00A50D1A">
        <w:rPr>
          <w:rFonts w:hint="eastAsia"/>
        </w:rPr>
        <w:t>。</w:t>
      </w:r>
    </w:p>
    <w:p w:rsidR="001B21DD" w:rsidRPr="00A50D1A" w:rsidRDefault="00C775D6" w:rsidP="00CE7B01">
      <w:pPr>
        <w:pStyle w:val="3"/>
        <w:ind w:left="1360" w:hanging="680"/>
      </w:pPr>
      <w:r w:rsidRPr="00A50D1A">
        <w:rPr>
          <w:rFonts w:hint="eastAsia"/>
        </w:rPr>
        <w:t>惟查，</w:t>
      </w:r>
      <w:r w:rsidR="00572495" w:rsidRPr="00A50D1A">
        <w:rPr>
          <w:rFonts w:hint="eastAsia"/>
        </w:rPr>
        <w:t>前開規定業明定，</w:t>
      </w:r>
      <w:r w:rsidRPr="00A50D1A">
        <w:t>採購評選委員會</w:t>
      </w:r>
      <w:r w:rsidR="00572495" w:rsidRPr="00A50D1A">
        <w:rPr>
          <w:rFonts w:hint="eastAsia"/>
        </w:rPr>
        <w:t>應依評選項目辦理，</w:t>
      </w:r>
      <w:r w:rsidR="00572495" w:rsidRPr="00A50D1A">
        <w:rPr>
          <w:rFonts w:hint="eastAsia"/>
          <w:b/>
        </w:rPr>
        <w:t>不得變更或補充</w:t>
      </w:r>
      <w:r w:rsidR="00B57B65" w:rsidRPr="00A50D1A">
        <w:rPr>
          <w:rFonts w:hint="eastAsia"/>
        </w:rPr>
        <w:t>；對於</w:t>
      </w:r>
      <w:r w:rsidR="00572495" w:rsidRPr="00A50D1A">
        <w:rPr>
          <w:rFonts w:hint="eastAsia"/>
        </w:rPr>
        <w:t>廠商簡報及委員詢問事項，</w:t>
      </w:r>
      <w:r w:rsidR="00B57B65" w:rsidRPr="00A50D1A">
        <w:rPr>
          <w:rFonts w:hint="eastAsia"/>
          <w:b/>
        </w:rPr>
        <w:t>亦</w:t>
      </w:r>
      <w:r w:rsidR="00572495" w:rsidRPr="00A50D1A">
        <w:rPr>
          <w:rFonts w:hint="eastAsia"/>
          <w:b/>
        </w:rPr>
        <w:t>應與評選項目有關</w:t>
      </w:r>
      <w:r w:rsidR="00572495" w:rsidRPr="00A50D1A">
        <w:rPr>
          <w:rFonts w:hint="eastAsia"/>
        </w:rPr>
        <w:t>；廠商</w:t>
      </w:r>
      <w:r w:rsidR="00572495" w:rsidRPr="00A50D1A">
        <w:rPr>
          <w:rFonts w:hint="eastAsia"/>
          <w:b/>
        </w:rPr>
        <w:t>另外提出變更</w:t>
      </w:r>
      <w:r w:rsidR="00572495" w:rsidRPr="00A50D1A">
        <w:rPr>
          <w:rFonts w:hint="eastAsia"/>
        </w:rPr>
        <w:t>或補充資料者，</w:t>
      </w:r>
      <w:r w:rsidR="00B57B65" w:rsidRPr="00A50D1A">
        <w:rPr>
          <w:rFonts w:hint="eastAsia"/>
          <w:b/>
        </w:rPr>
        <w:t>不</w:t>
      </w:r>
      <w:r w:rsidR="00572495" w:rsidRPr="00A50D1A">
        <w:rPr>
          <w:rFonts w:hint="eastAsia"/>
          <w:b/>
        </w:rPr>
        <w:t>應納入</w:t>
      </w:r>
      <w:r w:rsidR="00572495" w:rsidRPr="00A50D1A">
        <w:rPr>
          <w:rFonts w:hint="eastAsia"/>
        </w:rPr>
        <w:t>評選考量</w:t>
      </w:r>
      <w:r w:rsidR="00B57B65" w:rsidRPr="00A50D1A">
        <w:rPr>
          <w:rFonts w:hint="eastAsia"/>
        </w:rPr>
        <w:t>。</w:t>
      </w:r>
      <w:r w:rsidR="007D6349" w:rsidRPr="00A50D1A">
        <w:rPr>
          <w:rFonts w:hint="eastAsia"/>
        </w:rPr>
        <w:t>且</w:t>
      </w:r>
      <w:r w:rsidR="00643DE8" w:rsidRPr="00A50D1A">
        <w:rPr>
          <w:rFonts w:hAnsi="標楷體" w:hint="eastAsia"/>
        </w:rPr>
        <w:t>工程會採購稽核小組</w:t>
      </w:r>
      <w:r w:rsidR="00643DE8" w:rsidRPr="00A50D1A">
        <w:rPr>
          <w:rFonts w:hint="eastAsia"/>
        </w:rPr>
        <w:t>95年8月18日工程稽字第09500315410號</w:t>
      </w:r>
      <w:r w:rsidR="00643DE8" w:rsidRPr="00A50D1A">
        <w:rPr>
          <w:rFonts w:hint="eastAsia"/>
        </w:rPr>
        <w:lastRenderedPageBreak/>
        <w:t>函檢送「</w:t>
      </w:r>
      <w:r w:rsidR="00643DE8" w:rsidRPr="00A50D1A">
        <w:rPr>
          <w:rFonts w:hint="eastAsia"/>
          <w:b/>
          <w:u w:val="single"/>
        </w:rPr>
        <w:t>中央採購稽核小組專案稽核監督報告</w:t>
      </w:r>
      <w:r w:rsidR="00643DE8" w:rsidRPr="00A50D1A">
        <w:rPr>
          <w:rFonts w:hint="eastAsia"/>
        </w:rPr>
        <w:t>」之稽核監督結果</w:t>
      </w:r>
      <w:r w:rsidR="002D4E9A" w:rsidRPr="00A50D1A">
        <w:rPr>
          <w:rFonts w:hint="eastAsia"/>
        </w:rPr>
        <w:t>第九點</w:t>
      </w:r>
      <w:r w:rsidR="0060503E" w:rsidRPr="00A50D1A">
        <w:rPr>
          <w:rFonts w:hint="eastAsia"/>
        </w:rPr>
        <w:t>亦指出</w:t>
      </w:r>
      <w:r w:rsidR="002D4E9A" w:rsidRPr="00A50D1A">
        <w:rPr>
          <w:rFonts w:hint="eastAsia"/>
        </w:rPr>
        <w:t>，</w:t>
      </w:r>
      <w:r w:rsidR="0060503E" w:rsidRPr="00A50D1A">
        <w:rPr>
          <w:rFonts w:hint="eastAsia"/>
        </w:rPr>
        <w:t>本案「</w:t>
      </w:r>
      <w:r w:rsidR="0060503E" w:rsidRPr="00A50D1A">
        <w:rPr>
          <w:rFonts w:hint="eastAsia"/>
          <w:b/>
        </w:rPr>
        <w:t>變更設計作業有欠周妥</w:t>
      </w:r>
      <w:r w:rsidR="0060503E" w:rsidRPr="00A50D1A">
        <w:rPr>
          <w:rFonts w:hint="eastAsia"/>
        </w:rPr>
        <w:t>」，認為</w:t>
      </w:r>
      <w:r w:rsidR="00F06BC8" w:rsidRPr="00A50D1A">
        <w:rPr>
          <w:rFonts w:hint="eastAsia"/>
        </w:rPr>
        <w:t>：</w:t>
      </w:r>
      <w:r w:rsidR="002D4E9A" w:rsidRPr="00A50D1A">
        <w:rPr>
          <w:rFonts w:hint="eastAsia"/>
        </w:rPr>
        <w:t>(一)……本次變更項目為：</w:t>
      </w:r>
      <w:r w:rsidR="002D4E9A" w:rsidRPr="00A50D1A">
        <w:t>1.</w:t>
      </w:r>
      <w:r w:rsidR="002D4E9A" w:rsidRPr="00A50D1A">
        <w:rPr>
          <w:rFonts w:hint="eastAsia"/>
        </w:rPr>
        <w:t>油壓衝擊式基樁改採無振動植入式基樁。</w:t>
      </w:r>
      <w:r w:rsidR="002D4E9A" w:rsidRPr="00A50D1A">
        <w:t>2.</w:t>
      </w:r>
      <w:r w:rsidR="002D4E9A" w:rsidRPr="00A50D1A">
        <w:rPr>
          <w:rFonts w:hint="eastAsia"/>
        </w:rPr>
        <w:t>各建物池槽及前處理地下機房結構體改採Ⅱ型水泥，工程經費共計增加</w:t>
      </w:r>
      <w:r w:rsidR="002D4E9A" w:rsidRPr="00A50D1A">
        <w:t>2</w:t>
      </w:r>
      <w:r w:rsidR="002D4E9A" w:rsidRPr="00A50D1A">
        <w:rPr>
          <w:rFonts w:hint="eastAsia"/>
        </w:rPr>
        <w:t>,</w:t>
      </w:r>
      <w:r w:rsidR="002D4E9A" w:rsidRPr="00A50D1A">
        <w:t>208</w:t>
      </w:r>
      <w:r w:rsidR="002D4E9A" w:rsidRPr="00A50D1A">
        <w:rPr>
          <w:rFonts w:hint="eastAsia"/>
        </w:rPr>
        <w:t>萬餘元。</w:t>
      </w:r>
      <w:r w:rsidR="002D4E9A" w:rsidRPr="00A50D1A">
        <w:t>(</w:t>
      </w:r>
      <w:r w:rsidR="002D4E9A" w:rsidRPr="00A50D1A">
        <w:rPr>
          <w:rFonts w:hint="eastAsia"/>
        </w:rPr>
        <w:t>二</w:t>
      </w:r>
      <w:r w:rsidR="002D4E9A" w:rsidRPr="00A50D1A">
        <w:t>)</w:t>
      </w:r>
      <w:r w:rsidR="002D4E9A" w:rsidRPr="00A50D1A">
        <w:rPr>
          <w:rFonts w:hint="eastAsia"/>
        </w:rPr>
        <w:t>關於油壓衝擊式基樁……，其承載力應優於無振動植入式基樁，雖變更後之基樁支數減少</w:t>
      </w:r>
      <w:r w:rsidR="002D4E9A" w:rsidRPr="00A50D1A">
        <w:t>18</w:t>
      </w:r>
      <w:r w:rsidR="002D4E9A" w:rsidRPr="00A50D1A">
        <w:rPr>
          <w:rFonts w:hint="eastAsia"/>
        </w:rPr>
        <w:t>支，惟基樁總長度卻增加821公尺，另由於施工場所附近離往家尚遠，如以打樁產生振動及噪音為由辦理變更設計，似有牽強。</w:t>
      </w:r>
      <w:r w:rsidR="002D4E9A" w:rsidRPr="00A50D1A">
        <w:t>(</w:t>
      </w:r>
      <w:r w:rsidR="002D4E9A" w:rsidRPr="00A50D1A">
        <w:rPr>
          <w:rFonts w:hint="eastAsia"/>
        </w:rPr>
        <w:t>三)地下機房似未容納污水，應無需採用波特蘭Ⅱ型水泥</w:t>
      </w:r>
      <w:r w:rsidR="002D4E9A" w:rsidRPr="00A50D1A">
        <w:t>(</w:t>
      </w:r>
      <w:r w:rsidR="002D4E9A" w:rsidRPr="00A50D1A">
        <w:rPr>
          <w:rFonts w:hint="eastAsia"/>
        </w:rPr>
        <w:t>中度抗硫酸鹽水泥</w:t>
      </w:r>
      <w:r w:rsidR="002D4E9A" w:rsidRPr="00A50D1A">
        <w:t>)</w:t>
      </w:r>
      <w:r w:rsidR="002D4E9A" w:rsidRPr="00A50D1A">
        <w:rPr>
          <w:rFonts w:hint="eastAsia"/>
        </w:rPr>
        <w:t>。併請查明設計單位原未考量與污水接觸之各結構體採用較優之波特蘭Ⅱ型水泥之緣由……。</w:t>
      </w:r>
      <w:r w:rsidR="002D4E9A" w:rsidRPr="00A50D1A">
        <w:t>(</w:t>
      </w:r>
      <w:r w:rsidR="002D4E9A" w:rsidRPr="00A50D1A">
        <w:rPr>
          <w:rFonts w:hint="eastAsia"/>
        </w:rPr>
        <w:t>四</w:t>
      </w:r>
      <w:r w:rsidR="002D4E9A" w:rsidRPr="00A50D1A">
        <w:t>)</w:t>
      </w:r>
      <w:r w:rsidR="002D4E9A" w:rsidRPr="00A50D1A">
        <w:rPr>
          <w:rFonts w:hint="eastAsia"/>
        </w:rPr>
        <w:t>上揭變更設計是否必要，允宜提出檢討或說明……。</w:t>
      </w:r>
      <w:r w:rsidR="00DC4B79" w:rsidRPr="00A50D1A">
        <w:rPr>
          <w:rFonts w:hint="eastAsia"/>
        </w:rPr>
        <w:t>爰是，</w:t>
      </w:r>
      <w:r w:rsidR="00FF2222" w:rsidRPr="00A50D1A">
        <w:rPr>
          <w:rFonts w:hint="eastAsia"/>
        </w:rPr>
        <w:t>清泰</w:t>
      </w:r>
      <w:r w:rsidR="00FF2222" w:rsidRPr="00A50D1A">
        <w:t>公司</w:t>
      </w:r>
      <w:r w:rsidR="00FF2222" w:rsidRPr="00A50D1A">
        <w:rPr>
          <w:rFonts w:hint="eastAsia"/>
        </w:rPr>
        <w:t>於</w:t>
      </w:r>
      <w:r w:rsidR="00FF2222" w:rsidRPr="00A50D1A">
        <w:rPr>
          <w:rFonts w:hint="eastAsia"/>
          <w:b/>
          <w:u w:val="single"/>
        </w:rPr>
        <w:t>簡報</w:t>
      </w:r>
      <w:r w:rsidR="00FF2222" w:rsidRPr="00A50D1A">
        <w:rPr>
          <w:rFonts w:hint="eastAsia"/>
        </w:rPr>
        <w:t>及</w:t>
      </w:r>
      <w:r w:rsidR="00FF2222" w:rsidRPr="00A50D1A">
        <w:rPr>
          <w:b/>
          <w:u w:val="single"/>
        </w:rPr>
        <w:t>服務建議書</w:t>
      </w:r>
      <w:r w:rsidR="008F51E8" w:rsidRPr="00A50D1A">
        <w:rPr>
          <w:rFonts w:hint="eastAsia"/>
        </w:rPr>
        <w:t>所提「提昇操作營運效益」及「避免工程建造困擾」等建議</w:t>
      </w:r>
      <w:r w:rsidR="003D1BE0" w:rsidRPr="00A50D1A">
        <w:rPr>
          <w:rFonts w:hint="eastAsia"/>
        </w:rPr>
        <w:t>，</w:t>
      </w:r>
      <w:r w:rsidR="00401E73" w:rsidRPr="00A50D1A">
        <w:rPr>
          <w:rFonts w:hint="eastAsia"/>
        </w:rPr>
        <w:t>顯非僅就</w:t>
      </w:r>
      <w:r w:rsidR="00401E73" w:rsidRPr="00A50D1A">
        <w:rPr>
          <w:b/>
        </w:rPr>
        <w:t>設計書圖疏漏</w:t>
      </w:r>
      <w:r w:rsidR="00401E73" w:rsidRPr="00A50D1A">
        <w:t>部</w:t>
      </w:r>
      <w:r w:rsidR="00401E73" w:rsidRPr="00A50D1A">
        <w:rPr>
          <w:rFonts w:hint="eastAsia"/>
        </w:rPr>
        <w:t>分</w:t>
      </w:r>
      <w:r w:rsidR="00401E73" w:rsidRPr="00A50D1A">
        <w:t>提出意見</w:t>
      </w:r>
      <w:r w:rsidR="00E81763" w:rsidRPr="00A50D1A">
        <w:rPr>
          <w:rFonts w:hint="eastAsia"/>
        </w:rPr>
        <w:t>，</w:t>
      </w:r>
      <w:r w:rsidR="00341ED8" w:rsidRPr="00A50D1A">
        <w:rPr>
          <w:rFonts w:hint="eastAsia"/>
        </w:rPr>
        <w:t>實有變更原設計之虞</w:t>
      </w:r>
      <w:r w:rsidR="007B4851" w:rsidRPr="00A50D1A">
        <w:rPr>
          <w:rFonts w:hint="eastAsia"/>
        </w:rPr>
        <w:t>且與事實未合</w:t>
      </w:r>
      <w:r w:rsidR="00341ED8" w:rsidRPr="00A50D1A">
        <w:rPr>
          <w:rFonts w:hint="eastAsia"/>
        </w:rPr>
        <w:t>，</w:t>
      </w:r>
      <w:r w:rsidR="00871EB7" w:rsidRPr="00A50D1A">
        <w:rPr>
          <w:rFonts w:hint="eastAsia"/>
        </w:rPr>
        <w:t>致無端</w:t>
      </w:r>
      <w:r w:rsidR="008F3F08" w:rsidRPr="00A50D1A">
        <w:rPr>
          <w:b/>
        </w:rPr>
        <w:t>增加工程經費</w:t>
      </w:r>
      <w:r w:rsidR="00F4555C" w:rsidRPr="00A50D1A">
        <w:rPr>
          <w:rFonts w:hint="eastAsia"/>
          <w:b/>
        </w:rPr>
        <w:t>達</w:t>
      </w:r>
      <w:r w:rsidR="008F3F08" w:rsidRPr="00A50D1A">
        <w:rPr>
          <w:b/>
        </w:rPr>
        <w:t>2,</w:t>
      </w:r>
      <w:r w:rsidR="008F3F08" w:rsidRPr="00A50D1A">
        <w:rPr>
          <w:rFonts w:hint="eastAsia"/>
          <w:b/>
        </w:rPr>
        <w:t>44</w:t>
      </w:r>
      <w:r w:rsidR="008F3F08" w:rsidRPr="00A50D1A">
        <w:rPr>
          <w:b/>
        </w:rPr>
        <w:t>8萬餘元</w:t>
      </w:r>
      <w:r w:rsidR="002345F2" w:rsidRPr="00A50D1A">
        <w:rPr>
          <w:rFonts w:hint="eastAsia"/>
        </w:rPr>
        <w:t>；</w:t>
      </w:r>
      <w:r w:rsidR="00516942" w:rsidRPr="00A50D1A">
        <w:rPr>
          <w:rFonts w:hint="eastAsia"/>
        </w:rPr>
        <w:t>縣府</w:t>
      </w:r>
      <w:r w:rsidR="005343B4" w:rsidRPr="00A50D1A">
        <w:rPr>
          <w:rFonts w:hint="eastAsia"/>
          <w:b/>
        </w:rPr>
        <w:t>94</w:t>
      </w:r>
      <w:r w:rsidR="005343B4" w:rsidRPr="00A50D1A">
        <w:rPr>
          <w:b/>
        </w:rPr>
        <w:t>年8月1日評選會議</w:t>
      </w:r>
      <w:r w:rsidR="005343B4" w:rsidRPr="00A50D1A">
        <w:rPr>
          <w:rFonts w:hint="eastAsia"/>
        </w:rPr>
        <w:t>卻</w:t>
      </w:r>
      <w:r w:rsidR="005343B4" w:rsidRPr="00A50D1A">
        <w:t>作成</w:t>
      </w:r>
      <w:r w:rsidR="005343B4" w:rsidRPr="00A50D1A">
        <w:rPr>
          <w:b/>
        </w:rPr>
        <w:t>同意研辦</w:t>
      </w:r>
      <w:r w:rsidR="005343B4" w:rsidRPr="00A50D1A">
        <w:rPr>
          <w:rFonts w:hint="eastAsia"/>
        </w:rPr>
        <w:t>之</w:t>
      </w:r>
      <w:r w:rsidR="005343B4" w:rsidRPr="00A50D1A">
        <w:t>決議</w:t>
      </w:r>
      <w:r w:rsidR="005343B4" w:rsidRPr="00A50D1A">
        <w:rPr>
          <w:rFonts w:hint="eastAsia"/>
        </w:rPr>
        <w:t>，</w:t>
      </w:r>
      <w:r w:rsidR="00E37FE0" w:rsidRPr="00A50D1A">
        <w:rPr>
          <w:rFonts w:hint="eastAsia"/>
        </w:rPr>
        <w:t>明顯</w:t>
      </w:r>
      <w:r w:rsidR="00E37FE0" w:rsidRPr="00A50D1A">
        <w:t>逾越評選委員權限</w:t>
      </w:r>
      <w:r w:rsidR="00E37FE0" w:rsidRPr="00A50D1A">
        <w:rPr>
          <w:rFonts w:hint="eastAsia"/>
        </w:rPr>
        <w:t>，</w:t>
      </w:r>
      <w:r w:rsidR="002C0AD2" w:rsidRPr="00A50D1A">
        <w:rPr>
          <w:rFonts w:hint="eastAsia"/>
        </w:rPr>
        <w:t>肇</w:t>
      </w:r>
      <w:r w:rsidR="00025EE3" w:rsidRPr="00A50D1A">
        <w:rPr>
          <w:rFonts w:hint="eastAsia"/>
        </w:rPr>
        <w:t>生</w:t>
      </w:r>
      <w:r w:rsidR="002C0AD2" w:rsidRPr="00A50D1A">
        <w:rPr>
          <w:rFonts w:hint="eastAsia"/>
        </w:rPr>
        <w:t>弊</w:t>
      </w:r>
      <w:r w:rsidR="00025EE3" w:rsidRPr="00A50D1A">
        <w:rPr>
          <w:rFonts w:hint="eastAsia"/>
        </w:rPr>
        <w:t>端</w:t>
      </w:r>
      <w:r w:rsidR="005343B4" w:rsidRPr="00A50D1A">
        <w:rPr>
          <w:rFonts w:hint="eastAsia"/>
        </w:rPr>
        <w:t>。</w:t>
      </w:r>
    </w:p>
    <w:p w:rsidR="004D39E2" w:rsidRPr="00A50D1A" w:rsidRDefault="002C0AD2" w:rsidP="005F7274">
      <w:pPr>
        <w:pStyle w:val="3"/>
        <w:kinsoku/>
        <w:ind w:left="1360" w:hanging="680"/>
      </w:pPr>
      <w:r w:rsidRPr="00A50D1A">
        <w:rPr>
          <w:rFonts w:hint="eastAsia"/>
        </w:rPr>
        <w:t>另查，</w:t>
      </w:r>
      <w:r w:rsidR="009E43FD" w:rsidRPr="00A50D1A">
        <w:rPr>
          <w:rFonts w:hint="eastAsia"/>
        </w:rPr>
        <w:t>縣府水利處下水道工程科依據嘉義縣審計室99年8月26日函簽請懲處相關人員，經100年1月26日縣府第309次考績委員會議決，移請政風處查察</w:t>
      </w:r>
      <w:r w:rsidR="00AE28AB" w:rsidRPr="00A50D1A">
        <w:rPr>
          <w:rFonts w:hint="eastAsia"/>
        </w:rPr>
        <w:t>，亦認為</w:t>
      </w:r>
      <w:r w:rsidR="00332601" w:rsidRPr="00A50D1A">
        <w:rPr>
          <w:rFonts w:hint="eastAsia"/>
        </w:rPr>
        <w:t>：</w:t>
      </w:r>
      <w:r w:rsidR="00332601" w:rsidRPr="00A50D1A">
        <w:rPr>
          <w:rFonts w:hAnsi="標楷體" w:hint="eastAsia"/>
        </w:rPr>
        <w:t>本案評選會議確有針對廠商服務建議書所提建議事項作成3項決議之情事，依法已逾越評選委員會之任務範圍，而有</w:t>
      </w:r>
      <w:r w:rsidR="00332601" w:rsidRPr="00A50D1A">
        <w:rPr>
          <w:rFonts w:hAnsi="標楷體" w:hint="eastAsia"/>
          <w:b/>
        </w:rPr>
        <w:t>逾越權限</w:t>
      </w:r>
      <w:r w:rsidR="00332601" w:rsidRPr="00A50D1A">
        <w:rPr>
          <w:rFonts w:hAnsi="標楷體" w:hint="eastAsia"/>
        </w:rPr>
        <w:t>之疏誤</w:t>
      </w:r>
      <w:r w:rsidR="00D87F5C" w:rsidRPr="00A50D1A">
        <w:rPr>
          <w:rFonts w:hAnsi="標楷體" w:hint="eastAsia"/>
        </w:rPr>
        <w:t>，建請予以該</w:t>
      </w:r>
      <w:r w:rsidR="00D87F5C" w:rsidRPr="00A50D1A">
        <w:rPr>
          <w:rFonts w:hAnsi="標楷體" w:hint="eastAsia"/>
          <w:b/>
        </w:rPr>
        <w:t>評選委員會召集人</w:t>
      </w:r>
      <w:r w:rsidR="00D87F5C" w:rsidRPr="00A50D1A">
        <w:rPr>
          <w:rFonts w:hAnsi="標楷體" w:hint="eastAsia"/>
        </w:rPr>
        <w:t>工務局</w:t>
      </w:r>
      <w:r w:rsidR="006945EF" w:rsidRPr="00A50D1A">
        <w:rPr>
          <w:rFonts w:hAnsi="標楷體" w:hint="eastAsia"/>
        </w:rPr>
        <w:t>文前局</w:t>
      </w:r>
      <w:r w:rsidR="00D87F5C" w:rsidRPr="00A50D1A">
        <w:rPr>
          <w:rFonts w:hAnsi="標楷體" w:hint="eastAsia"/>
        </w:rPr>
        <w:t>長</w:t>
      </w:r>
      <w:r w:rsidR="00FB2AF9" w:rsidRPr="00A50D1A">
        <w:rPr>
          <w:rFonts w:hAnsi="標楷體" w:hint="eastAsia"/>
        </w:rPr>
        <w:t>(</w:t>
      </w:r>
      <w:r w:rsidR="00BA683D" w:rsidRPr="00A50D1A">
        <w:rPr>
          <w:rFonts w:hAnsi="標楷體" w:hint="eastAsia"/>
        </w:rPr>
        <w:t>任期</w:t>
      </w:r>
      <w:r w:rsidR="00712AA1" w:rsidRPr="00A50D1A">
        <w:rPr>
          <w:rFonts w:hAnsi="標楷體" w:hint="eastAsia"/>
        </w:rPr>
        <w:t>：</w:t>
      </w:r>
      <w:r w:rsidR="003F6348" w:rsidRPr="00A50D1A">
        <w:rPr>
          <w:rFonts w:hAnsi="標楷體" w:hint="eastAsia"/>
        </w:rPr>
        <w:t>92</w:t>
      </w:r>
      <w:r w:rsidR="0046767E" w:rsidRPr="00A50D1A">
        <w:rPr>
          <w:rFonts w:hAnsi="標楷體" w:hint="eastAsia"/>
        </w:rPr>
        <w:t>年9月至</w:t>
      </w:r>
      <w:r w:rsidR="003F6348" w:rsidRPr="00A50D1A">
        <w:rPr>
          <w:rFonts w:hAnsi="標楷體" w:hint="eastAsia"/>
        </w:rPr>
        <w:t>94</w:t>
      </w:r>
      <w:r w:rsidR="0046767E" w:rsidRPr="00A50D1A">
        <w:rPr>
          <w:rFonts w:hAnsi="標楷體" w:hint="eastAsia"/>
        </w:rPr>
        <w:t>年</w:t>
      </w:r>
      <w:r w:rsidR="00933654" w:rsidRPr="00A50D1A">
        <w:rPr>
          <w:rFonts w:hAnsi="標楷體" w:hint="eastAsia"/>
        </w:rPr>
        <w:t>8</w:t>
      </w:r>
      <w:r w:rsidR="0046767E" w:rsidRPr="00A50D1A">
        <w:rPr>
          <w:rFonts w:hAnsi="標楷體" w:hint="eastAsia"/>
        </w:rPr>
        <w:t>月</w:t>
      </w:r>
      <w:r w:rsidR="002D1DA1" w:rsidRPr="00A50D1A">
        <w:rPr>
          <w:rFonts w:hAnsi="標楷體" w:hint="eastAsia"/>
        </w:rPr>
        <w:t>底</w:t>
      </w:r>
      <w:r w:rsidR="00BA683D" w:rsidRPr="00A50D1A">
        <w:rPr>
          <w:rFonts w:hAnsi="標楷體" w:hint="eastAsia"/>
        </w:rPr>
        <w:t>，</w:t>
      </w:r>
      <w:r w:rsidR="005A6A36" w:rsidRPr="00A50D1A">
        <w:rPr>
          <w:rFonts w:hAnsi="標楷體" w:hint="eastAsia"/>
        </w:rPr>
        <w:t>係由</w:t>
      </w:r>
      <w:r w:rsidR="00FB2AF9" w:rsidRPr="00A50D1A">
        <w:rPr>
          <w:rFonts w:hint="eastAsia"/>
        </w:rPr>
        <w:t>國立雲林科技大學營建工程系</w:t>
      </w:r>
      <w:r w:rsidR="005A6A36" w:rsidRPr="00A50D1A">
        <w:rPr>
          <w:rFonts w:hint="eastAsia"/>
        </w:rPr>
        <w:t>借調</w:t>
      </w:r>
      <w:r w:rsidR="00FB2AF9" w:rsidRPr="00A50D1A">
        <w:rPr>
          <w:rFonts w:hAnsi="標楷體" w:hint="eastAsia"/>
        </w:rPr>
        <w:t>)</w:t>
      </w:r>
      <w:r w:rsidR="00D87F5C" w:rsidRPr="00A50D1A">
        <w:rPr>
          <w:rFonts w:hAnsi="標楷體" w:hint="eastAsia"/>
        </w:rPr>
        <w:t>申誡</w:t>
      </w:r>
      <w:r w:rsidR="005D3DEC" w:rsidRPr="00A50D1A">
        <w:rPr>
          <w:rFonts w:hAnsi="標楷體" w:hint="eastAsia"/>
        </w:rPr>
        <w:t>1</w:t>
      </w:r>
      <w:r w:rsidR="00D87F5C" w:rsidRPr="00A50D1A">
        <w:rPr>
          <w:rFonts w:hAnsi="標楷體" w:hint="eastAsia"/>
        </w:rPr>
        <w:t>次</w:t>
      </w:r>
      <w:r w:rsidR="00332601" w:rsidRPr="00A50D1A">
        <w:rPr>
          <w:rFonts w:hAnsi="標楷體" w:hint="eastAsia"/>
        </w:rPr>
        <w:t>。</w:t>
      </w:r>
      <w:r w:rsidR="00D65E40" w:rsidRPr="00A50D1A">
        <w:rPr>
          <w:rFonts w:hAnsi="標楷體" w:hint="eastAsia"/>
        </w:rPr>
        <w:t>並</w:t>
      </w:r>
      <w:r w:rsidR="00761592" w:rsidRPr="00A50D1A">
        <w:rPr>
          <w:rFonts w:hAnsi="標楷體" w:hint="eastAsia"/>
        </w:rPr>
        <w:t>經</w:t>
      </w:r>
      <w:r w:rsidR="00761592" w:rsidRPr="00A50D1A">
        <w:rPr>
          <w:rFonts w:hint="eastAsia"/>
        </w:rPr>
        <w:t>縣府第311次(100年度第3次)考績</w:t>
      </w:r>
      <w:r w:rsidR="00761592" w:rsidRPr="00A50D1A">
        <w:rPr>
          <w:rFonts w:hint="eastAsia"/>
        </w:rPr>
        <w:lastRenderedPageBreak/>
        <w:t>委員會決議</w:t>
      </w:r>
      <w:r w:rsidR="00D65E40" w:rsidRPr="00A50D1A">
        <w:rPr>
          <w:rFonts w:hint="eastAsia"/>
        </w:rPr>
        <w:t>：</w:t>
      </w:r>
      <w:r w:rsidR="00761592" w:rsidRPr="00A50D1A">
        <w:rPr>
          <w:rFonts w:hint="eastAsia"/>
        </w:rPr>
        <w:t>「</w:t>
      </w:r>
      <w:r w:rsidR="006945EF" w:rsidRPr="00A50D1A">
        <w:rPr>
          <w:rFonts w:hint="eastAsia"/>
        </w:rPr>
        <w:t>文</w:t>
      </w:r>
      <w:r w:rsidR="00761592" w:rsidRPr="00A50D1A">
        <w:rPr>
          <w:rFonts w:hint="eastAsia"/>
        </w:rPr>
        <w:t>前局長建請予以申誡</w:t>
      </w:r>
      <w:r w:rsidR="005D3DEC" w:rsidRPr="00A50D1A">
        <w:rPr>
          <w:rFonts w:hint="eastAsia"/>
        </w:rPr>
        <w:t>1</w:t>
      </w:r>
      <w:r w:rsidR="00761592" w:rsidRPr="00A50D1A">
        <w:rPr>
          <w:rFonts w:hint="eastAsia"/>
        </w:rPr>
        <w:t>次」</w:t>
      </w:r>
      <w:r w:rsidR="00216CC7" w:rsidRPr="00A50D1A">
        <w:rPr>
          <w:rFonts w:hint="eastAsia"/>
        </w:rPr>
        <w:t>；</w:t>
      </w:r>
      <w:r w:rsidR="00D65E40" w:rsidRPr="00A50D1A">
        <w:rPr>
          <w:rFonts w:hint="eastAsia"/>
        </w:rPr>
        <w:t>縣府復以100年5月23日府人考字第1000092578號函</w:t>
      </w:r>
      <w:r w:rsidR="00EB0203" w:rsidRPr="00A50D1A">
        <w:rPr>
          <w:rFonts w:hint="eastAsia"/>
        </w:rPr>
        <w:t>國立</w:t>
      </w:r>
      <w:r w:rsidR="00D65E40" w:rsidRPr="00A50D1A">
        <w:rPr>
          <w:rFonts w:hint="eastAsia"/>
        </w:rPr>
        <w:t>雲</w:t>
      </w:r>
      <w:r w:rsidR="00EB0203" w:rsidRPr="00A50D1A">
        <w:rPr>
          <w:rFonts w:hint="eastAsia"/>
        </w:rPr>
        <w:t>林</w:t>
      </w:r>
      <w:r w:rsidR="00D65E40" w:rsidRPr="00A50D1A">
        <w:rPr>
          <w:rFonts w:hint="eastAsia"/>
        </w:rPr>
        <w:t>科</w:t>
      </w:r>
      <w:r w:rsidR="00EB0203" w:rsidRPr="00A50D1A">
        <w:rPr>
          <w:rFonts w:hint="eastAsia"/>
        </w:rPr>
        <w:t>技</w:t>
      </w:r>
      <w:r w:rsidR="00D65E40" w:rsidRPr="00A50D1A">
        <w:rPr>
          <w:rFonts w:hint="eastAsia"/>
        </w:rPr>
        <w:t>大</w:t>
      </w:r>
      <w:r w:rsidR="00EB0203" w:rsidRPr="00A50D1A">
        <w:rPr>
          <w:rFonts w:hint="eastAsia"/>
        </w:rPr>
        <w:t>學(</w:t>
      </w:r>
      <w:r w:rsidR="0036195D" w:rsidRPr="00A50D1A">
        <w:rPr>
          <w:rFonts w:hint="eastAsia"/>
        </w:rPr>
        <w:t>下稱雲科大</w:t>
      </w:r>
      <w:r w:rsidR="00EB0203" w:rsidRPr="00A50D1A">
        <w:rPr>
          <w:rFonts w:hint="eastAsia"/>
        </w:rPr>
        <w:t>)</w:t>
      </w:r>
      <w:r w:rsidR="00D65E40" w:rsidRPr="00A50D1A">
        <w:rPr>
          <w:rFonts w:hint="eastAsia"/>
        </w:rPr>
        <w:t>建請予以該校</w:t>
      </w:r>
      <w:r w:rsidR="006945EF" w:rsidRPr="00A50D1A">
        <w:rPr>
          <w:rFonts w:hint="eastAsia"/>
        </w:rPr>
        <w:t>文</w:t>
      </w:r>
      <w:r w:rsidR="00D65E40" w:rsidRPr="00A50D1A">
        <w:rPr>
          <w:rFonts w:hint="eastAsia"/>
        </w:rPr>
        <w:t>副教授申誡</w:t>
      </w:r>
      <w:r w:rsidR="00DF7966" w:rsidRPr="00A50D1A">
        <w:rPr>
          <w:rFonts w:hint="eastAsia"/>
        </w:rPr>
        <w:t>1</w:t>
      </w:r>
      <w:r w:rsidR="00D65E40" w:rsidRPr="00A50D1A">
        <w:rPr>
          <w:rFonts w:hint="eastAsia"/>
        </w:rPr>
        <w:t>次處分。</w:t>
      </w:r>
      <w:r w:rsidR="00747B51" w:rsidRPr="00A50D1A">
        <w:rPr>
          <w:rFonts w:hint="eastAsia"/>
        </w:rPr>
        <w:t>惟經雲科大於100年11月15日函復略以：本案經提100年11月2日本校100學年度營建系第2次系教師評審委員會審議並決議，因目前</w:t>
      </w:r>
      <w:r w:rsidR="00747B51" w:rsidRPr="00A50D1A">
        <w:rPr>
          <w:rFonts w:hint="eastAsia"/>
          <w:u w:val="single"/>
        </w:rPr>
        <w:t>教師法</w:t>
      </w:r>
      <w:r w:rsidR="00747B51" w:rsidRPr="00A50D1A">
        <w:rPr>
          <w:rFonts w:hint="eastAsia"/>
        </w:rPr>
        <w:t>及</w:t>
      </w:r>
      <w:r w:rsidR="00747B51" w:rsidRPr="00A50D1A">
        <w:rPr>
          <w:rFonts w:hint="eastAsia"/>
          <w:u w:val="single"/>
        </w:rPr>
        <w:t>教育人員任用條例</w:t>
      </w:r>
      <w:r w:rsidR="00747B51" w:rsidRPr="00A50D1A">
        <w:rPr>
          <w:rFonts w:hint="eastAsia"/>
        </w:rPr>
        <w:t>等相關規定並無大學教師行政處分之規定，即無處分之法令依據，爰歉難據貴府建議予以申誡1次，尚祈見諒。</w:t>
      </w:r>
      <w:r w:rsidR="004D39E2" w:rsidRPr="00A50D1A">
        <w:rPr>
          <w:rFonts w:hint="eastAsia"/>
        </w:rPr>
        <w:t>雙方相互推諉，</w:t>
      </w:r>
      <w:r w:rsidR="00BB693D" w:rsidRPr="00A50D1A">
        <w:rPr>
          <w:rFonts w:hint="eastAsia"/>
        </w:rPr>
        <w:t>確有可議，惟文員</w:t>
      </w:r>
      <w:r w:rsidR="00E337EA" w:rsidRPr="00A50D1A">
        <w:rPr>
          <w:rFonts w:hint="eastAsia"/>
        </w:rPr>
        <w:t>遭受申誡</w:t>
      </w:r>
      <w:r w:rsidR="00DF7966" w:rsidRPr="00A50D1A">
        <w:rPr>
          <w:rFonts w:hint="eastAsia"/>
        </w:rPr>
        <w:t>1</w:t>
      </w:r>
      <w:r w:rsidR="00E337EA" w:rsidRPr="00A50D1A">
        <w:rPr>
          <w:rFonts w:hint="eastAsia"/>
        </w:rPr>
        <w:t>次卻與渠之違失行為及政府因此權益受損不成比例(參詳調查意見一及二)，似有重新檢討究責之必要。</w:t>
      </w:r>
    </w:p>
    <w:p w:rsidR="00812295" w:rsidRPr="00A50D1A" w:rsidRDefault="00AD4412" w:rsidP="00725B70">
      <w:pPr>
        <w:pStyle w:val="3"/>
        <w:ind w:left="1360" w:hanging="680"/>
      </w:pPr>
      <w:r w:rsidRPr="00A50D1A">
        <w:rPr>
          <w:rFonts w:hint="eastAsia"/>
        </w:rPr>
        <w:t>綜上，</w:t>
      </w:r>
      <w:r w:rsidR="007F3CFE" w:rsidRPr="00A50D1A">
        <w:rPr>
          <w:rFonts w:hint="eastAsia"/>
        </w:rPr>
        <w:t>縣府</w:t>
      </w:r>
      <w:r w:rsidR="00812295" w:rsidRPr="00A50D1A">
        <w:rPr>
          <w:rFonts w:hint="eastAsia"/>
        </w:rPr>
        <w:t>辦理「嘉義縣擴大縣治污水處理廠新建工程暨操作營運」採購案，採購評選委員會逾越法定權限，將非屬評選項目</w:t>
      </w:r>
      <w:r w:rsidR="00812295" w:rsidRPr="00A50D1A">
        <w:t>之廠商建議</w:t>
      </w:r>
      <w:r w:rsidR="005A6A36" w:rsidRPr="00A50D1A">
        <w:rPr>
          <w:rFonts w:hint="eastAsia"/>
        </w:rPr>
        <w:t>工程變更</w:t>
      </w:r>
      <w:r w:rsidR="002A40C7" w:rsidRPr="00A50D1A">
        <w:rPr>
          <w:rFonts w:hint="eastAsia"/>
        </w:rPr>
        <w:t>（含追加）</w:t>
      </w:r>
      <w:r w:rsidR="00812295" w:rsidRPr="00A50D1A">
        <w:t>方案，於評定最有利標</w:t>
      </w:r>
      <w:r w:rsidR="00812295" w:rsidRPr="00A50D1A">
        <w:rPr>
          <w:rFonts w:hint="eastAsia"/>
        </w:rPr>
        <w:t>時</w:t>
      </w:r>
      <w:r w:rsidR="00812295" w:rsidRPr="00A50D1A">
        <w:t>作成同意研辦決議</w:t>
      </w:r>
      <w:r w:rsidR="00812295" w:rsidRPr="00A50D1A">
        <w:rPr>
          <w:rFonts w:hint="eastAsia"/>
        </w:rPr>
        <w:t>，處事草率，</w:t>
      </w:r>
      <w:r w:rsidR="001D503B" w:rsidRPr="00A50D1A">
        <w:rPr>
          <w:rFonts w:hint="eastAsia"/>
        </w:rPr>
        <w:t>本案相繼弊病均由此開啟</w:t>
      </w:r>
      <w:r w:rsidR="00812295" w:rsidRPr="00A50D1A">
        <w:rPr>
          <w:rFonts w:hint="eastAsia"/>
        </w:rPr>
        <w:t>，相關作為嚴重損及政府權益，違法失職，難辭其咎。</w:t>
      </w:r>
    </w:p>
    <w:p w:rsidR="00B372AA" w:rsidRPr="00A50D1A" w:rsidRDefault="00B372AA" w:rsidP="001D12D5">
      <w:pPr>
        <w:pStyle w:val="2"/>
        <w:ind w:left="1020" w:hanging="680"/>
      </w:pPr>
      <w:r w:rsidRPr="00A50D1A">
        <w:rPr>
          <w:rFonts w:hint="eastAsia"/>
        </w:rPr>
        <w:t>嘉義縣政府</w:t>
      </w:r>
      <w:r w:rsidR="00E97A3A" w:rsidRPr="00A50D1A">
        <w:rPr>
          <w:rFonts w:hint="eastAsia"/>
        </w:rPr>
        <w:t>依本案採購評</w:t>
      </w:r>
      <w:r w:rsidR="00133869" w:rsidRPr="00A50D1A">
        <w:rPr>
          <w:rFonts w:hint="eastAsia"/>
        </w:rPr>
        <w:t>選委員會逾權</w:t>
      </w:r>
      <w:r w:rsidR="00A412F9" w:rsidRPr="00A50D1A">
        <w:rPr>
          <w:rFonts w:hint="eastAsia"/>
        </w:rPr>
        <w:t>所作</w:t>
      </w:r>
      <w:r w:rsidR="00AD36D2" w:rsidRPr="00A50D1A">
        <w:rPr>
          <w:rFonts w:hint="eastAsia"/>
        </w:rPr>
        <w:t>之決議，</w:t>
      </w:r>
      <w:r w:rsidR="00C827FB" w:rsidRPr="00A50D1A">
        <w:rPr>
          <w:rFonts w:hint="eastAsia"/>
        </w:rPr>
        <w:t>辦理工程</w:t>
      </w:r>
      <w:r w:rsidR="00DC2935" w:rsidRPr="00A50D1A">
        <w:rPr>
          <w:rFonts w:hint="eastAsia"/>
        </w:rPr>
        <w:t>追加及</w:t>
      </w:r>
      <w:r w:rsidR="00C827FB" w:rsidRPr="00A50D1A">
        <w:t>變更</w:t>
      </w:r>
      <w:r w:rsidR="00C827FB" w:rsidRPr="00A50D1A">
        <w:rPr>
          <w:rFonts w:hint="eastAsia"/>
        </w:rPr>
        <w:t>，</w:t>
      </w:r>
      <w:r w:rsidR="00390FEF" w:rsidRPr="00A50D1A">
        <w:rPr>
          <w:rFonts w:hint="eastAsia"/>
        </w:rPr>
        <w:t>經</w:t>
      </w:r>
      <w:r w:rsidR="00E73C7E" w:rsidRPr="00A50D1A">
        <w:rPr>
          <w:rFonts w:hint="eastAsia"/>
        </w:rPr>
        <w:t>審計部</w:t>
      </w:r>
      <w:r w:rsidR="0057285B" w:rsidRPr="00A50D1A">
        <w:rPr>
          <w:rFonts w:hint="eastAsia"/>
        </w:rPr>
        <w:t>及工程會</w:t>
      </w:r>
      <w:r w:rsidR="00E73C7E" w:rsidRPr="00A50D1A">
        <w:rPr>
          <w:rFonts w:hint="eastAsia"/>
        </w:rPr>
        <w:t>質疑</w:t>
      </w:r>
      <w:r w:rsidR="00305ED9" w:rsidRPr="00A50D1A">
        <w:rPr>
          <w:rFonts w:hint="eastAsia"/>
        </w:rPr>
        <w:t>該府</w:t>
      </w:r>
      <w:r w:rsidR="0057285B" w:rsidRPr="00A50D1A">
        <w:rPr>
          <w:rFonts w:hint="eastAsia"/>
        </w:rPr>
        <w:t>事先</w:t>
      </w:r>
      <w:r w:rsidR="009A7997" w:rsidRPr="00A50D1A">
        <w:rPr>
          <w:rFonts w:hint="eastAsia"/>
        </w:rPr>
        <w:t>未評估</w:t>
      </w:r>
      <w:r w:rsidR="008D5E42" w:rsidRPr="00A50D1A">
        <w:rPr>
          <w:rFonts w:hint="eastAsia"/>
        </w:rPr>
        <w:t>其</w:t>
      </w:r>
      <w:r w:rsidR="00305ED9" w:rsidRPr="00A50D1A">
        <w:t>可行性</w:t>
      </w:r>
      <w:r w:rsidR="009A7997" w:rsidRPr="00A50D1A">
        <w:rPr>
          <w:rFonts w:hint="eastAsia"/>
        </w:rPr>
        <w:t>、</w:t>
      </w:r>
      <w:r w:rsidR="00305ED9" w:rsidRPr="00A50D1A">
        <w:t>效益</w:t>
      </w:r>
      <w:r w:rsidR="009A7997" w:rsidRPr="00A50D1A">
        <w:rPr>
          <w:rFonts w:hint="eastAsia"/>
        </w:rPr>
        <w:t>及必要性</w:t>
      </w:r>
      <w:r w:rsidR="00C827FB" w:rsidRPr="00A50D1A">
        <w:t>，</w:t>
      </w:r>
      <w:r w:rsidR="00C827FB" w:rsidRPr="00A50D1A">
        <w:rPr>
          <w:rFonts w:hint="eastAsia"/>
        </w:rPr>
        <w:t>相關</w:t>
      </w:r>
      <w:r w:rsidR="00C827FB" w:rsidRPr="00A50D1A">
        <w:t>作業</w:t>
      </w:r>
      <w:r w:rsidR="00233596" w:rsidRPr="00A50D1A">
        <w:rPr>
          <w:rFonts w:hint="eastAsia"/>
        </w:rPr>
        <w:t>明顯失當</w:t>
      </w:r>
      <w:r w:rsidR="00C827FB" w:rsidRPr="00A50D1A">
        <w:t>，肇致工期展延</w:t>
      </w:r>
      <w:r w:rsidR="001C0480" w:rsidRPr="00A50D1A">
        <w:rPr>
          <w:rFonts w:hint="eastAsia"/>
        </w:rPr>
        <w:t>22</w:t>
      </w:r>
      <w:r w:rsidR="005D34F3" w:rsidRPr="00A50D1A">
        <w:rPr>
          <w:rFonts w:hint="eastAsia"/>
        </w:rPr>
        <w:t>6</w:t>
      </w:r>
      <w:r w:rsidR="001C0480" w:rsidRPr="00A50D1A">
        <w:rPr>
          <w:rFonts w:hint="eastAsia"/>
        </w:rPr>
        <w:t>天</w:t>
      </w:r>
      <w:r w:rsidR="00756CD6" w:rsidRPr="00A50D1A">
        <w:rPr>
          <w:rFonts w:hint="eastAsia"/>
        </w:rPr>
        <w:t>，</w:t>
      </w:r>
      <w:r w:rsidR="00C827FB" w:rsidRPr="00A50D1A">
        <w:t>工程</w:t>
      </w:r>
      <w:r w:rsidR="008158F6" w:rsidRPr="00A50D1A">
        <w:rPr>
          <w:rFonts w:hint="eastAsia"/>
        </w:rPr>
        <w:t>經費增加9,762萬餘元(包含物價指數調整款約</w:t>
      </w:r>
      <w:r w:rsidR="008158F6" w:rsidRPr="00A50D1A">
        <w:t>6,682</w:t>
      </w:r>
      <w:r w:rsidR="008158F6" w:rsidRPr="00A50D1A">
        <w:rPr>
          <w:rFonts w:hint="eastAsia"/>
        </w:rPr>
        <w:t>萬餘元</w:t>
      </w:r>
      <w:r w:rsidR="00C17626" w:rsidRPr="00A50D1A">
        <w:rPr>
          <w:rFonts w:hint="eastAsia"/>
        </w:rPr>
        <w:t>[</w:t>
      </w:r>
      <w:r w:rsidR="008158F6" w:rsidRPr="00A50D1A">
        <w:rPr>
          <w:rFonts w:hint="eastAsia"/>
        </w:rPr>
        <w:t>訴訟中</w:t>
      </w:r>
      <w:r w:rsidR="00C17626" w:rsidRPr="00A50D1A">
        <w:rPr>
          <w:rFonts w:hint="eastAsia"/>
        </w:rPr>
        <w:t>]</w:t>
      </w:r>
      <w:r w:rsidR="005A7658" w:rsidRPr="00A50D1A">
        <w:rPr>
          <w:rFonts w:hint="eastAsia"/>
        </w:rPr>
        <w:t>及</w:t>
      </w:r>
      <w:r w:rsidR="008158F6" w:rsidRPr="00A50D1A">
        <w:t>工程管理費374萬餘元</w:t>
      </w:r>
      <w:r w:rsidR="008158F6" w:rsidRPr="00A50D1A">
        <w:rPr>
          <w:rFonts w:hint="eastAsia"/>
        </w:rPr>
        <w:t>)</w:t>
      </w:r>
      <w:r w:rsidR="00C827FB" w:rsidRPr="00A50D1A">
        <w:rPr>
          <w:rFonts w:hint="eastAsia"/>
        </w:rPr>
        <w:t>，</w:t>
      </w:r>
      <w:r w:rsidR="00C827FB" w:rsidRPr="00A50D1A">
        <w:t>並衍生履約爭議訴訟</w:t>
      </w:r>
      <w:r w:rsidR="00C827FB" w:rsidRPr="00A50D1A">
        <w:rPr>
          <w:rFonts w:hint="eastAsia"/>
        </w:rPr>
        <w:t>，</w:t>
      </w:r>
      <w:r w:rsidR="003A651B" w:rsidRPr="00A50D1A">
        <w:rPr>
          <w:rFonts w:hint="eastAsia"/>
        </w:rPr>
        <w:t>嚴重</w:t>
      </w:r>
      <w:r w:rsidR="00C827FB" w:rsidRPr="00A50D1A">
        <w:rPr>
          <w:rFonts w:hint="eastAsia"/>
        </w:rPr>
        <w:t>損及政府權益，核有</w:t>
      </w:r>
      <w:r w:rsidR="00A1427E" w:rsidRPr="00A50D1A">
        <w:rPr>
          <w:rFonts w:hint="eastAsia"/>
        </w:rPr>
        <w:t>重大</w:t>
      </w:r>
      <w:r w:rsidR="00C827FB" w:rsidRPr="00A50D1A">
        <w:rPr>
          <w:rFonts w:hint="eastAsia"/>
        </w:rPr>
        <w:t>違失。</w:t>
      </w:r>
    </w:p>
    <w:p w:rsidR="00D87A23" w:rsidRPr="00A50D1A" w:rsidRDefault="00F53402" w:rsidP="00D87A23">
      <w:pPr>
        <w:pStyle w:val="3"/>
        <w:ind w:left="1360" w:hanging="680"/>
        <w:rPr>
          <w:rFonts w:hAnsi="標楷體"/>
          <w:b/>
          <w:snapToGrid w:val="0"/>
          <w:szCs w:val="32"/>
        </w:rPr>
      </w:pPr>
      <w:r w:rsidRPr="00A50D1A">
        <w:rPr>
          <w:rFonts w:hint="eastAsia"/>
        </w:rPr>
        <w:t>經查，</w:t>
      </w:r>
      <w:r w:rsidR="0074102B" w:rsidRPr="00A50D1A">
        <w:rPr>
          <w:rFonts w:hint="eastAsia"/>
        </w:rPr>
        <w:t>縣府於</w:t>
      </w:r>
      <w:r w:rsidR="00BE4C03" w:rsidRPr="00A50D1A">
        <w:rPr>
          <w:rFonts w:hint="eastAsia"/>
        </w:rPr>
        <w:t>94年8月22日公告清泰公司以底價金額3</w:t>
      </w:r>
      <w:r w:rsidR="00FF5DC3" w:rsidRPr="00A50D1A">
        <w:rPr>
          <w:rFonts w:hint="eastAsia"/>
        </w:rPr>
        <w:t>.82</w:t>
      </w:r>
      <w:r w:rsidR="00BE4C03" w:rsidRPr="00A50D1A">
        <w:rPr>
          <w:rFonts w:hint="eastAsia"/>
        </w:rPr>
        <w:t>億元得標後，</w:t>
      </w:r>
      <w:r w:rsidR="00162501" w:rsidRPr="00A50D1A">
        <w:rPr>
          <w:rFonts w:hint="eastAsia"/>
        </w:rPr>
        <w:t>旋於同</w:t>
      </w:r>
      <w:r w:rsidR="00D87A23" w:rsidRPr="00A50D1A">
        <w:rPr>
          <w:rFonts w:hint="eastAsia"/>
        </w:rPr>
        <w:t>年月29日</w:t>
      </w:r>
      <w:r w:rsidR="00162501" w:rsidRPr="00A50D1A">
        <w:rPr>
          <w:rFonts w:hint="eastAsia"/>
        </w:rPr>
        <w:t>召開「</w:t>
      </w:r>
      <w:r w:rsidR="00D87A23" w:rsidRPr="00A50D1A">
        <w:rPr>
          <w:rFonts w:hint="eastAsia"/>
        </w:rPr>
        <w:t>嘉義縣擴大縣治污水處理廠新建工程暨操作</w:t>
      </w:r>
      <w:r w:rsidR="00D87A23" w:rsidRPr="00A50D1A">
        <w:rPr>
          <w:rFonts w:hint="eastAsia"/>
          <w:b/>
        </w:rPr>
        <w:t>營運檢討會</w:t>
      </w:r>
      <w:r w:rsidR="00162501" w:rsidRPr="00A50D1A">
        <w:rPr>
          <w:rFonts w:hint="eastAsia"/>
        </w:rPr>
        <w:t>」</w:t>
      </w:r>
      <w:r w:rsidR="00B74421" w:rsidRPr="00A50D1A">
        <w:rPr>
          <w:rFonts w:hint="eastAsia"/>
        </w:rPr>
        <w:t>(主持人工務局</w:t>
      </w:r>
      <w:r w:rsidR="006945EF" w:rsidRPr="00A50D1A">
        <w:rPr>
          <w:rFonts w:hint="eastAsia"/>
        </w:rPr>
        <w:t>文</w:t>
      </w:r>
      <w:r w:rsidR="00B74421" w:rsidRPr="00A50D1A">
        <w:rPr>
          <w:rFonts w:hint="eastAsia"/>
        </w:rPr>
        <w:t>局長</w:t>
      </w:r>
      <w:r w:rsidR="00946F9D" w:rsidRPr="00A50D1A">
        <w:rPr>
          <w:rFonts w:hint="eastAsia"/>
        </w:rPr>
        <w:t>，</w:t>
      </w:r>
      <w:r w:rsidR="004F40D1" w:rsidRPr="00A50D1A">
        <w:rPr>
          <w:rFonts w:hint="eastAsia"/>
        </w:rPr>
        <w:t>文員於同年</w:t>
      </w:r>
      <w:r w:rsidR="008449EB" w:rsidRPr="00A50D1A">
        <w:rPr>
          <w:rFonts w:hint="eastAsia"/>
        </w:rPr>
        <w:t>月31日借調期滿，</w:t>
      </w:r>
      <w:r w:rsidR="0050232E" w:rsidRPr="00A50D1A">
        <w:rPr>
          <w:rFonts w:hint="eastAsia"/>
        </w:rPr>
        <w:t>並</w:t>
      </w:r>
      <w:r w:rsidR="008449EB" w:rsidRPr="00A50D1A">
        <w:rPr>
          <w:rFonts w:hint="eastAsia"/>
        </w:rPr>
        <w:t>自</w:t>
      </w:r>
      <w:r w:rsidR="00035769" w:rsidRPr="00A50D1A">
        <w:rPr>
          <w:rFonts w:hint="eastAsia"/>
        </w:rPr>
        <w:t>同年</w:t>
      </w:r>
      <w:r w:rsidR="004F40D1" w:rsidRPr="00A50D1A">
        <w:rPr>
          <w:rFonts w:hint="eastAsia"/>
        </w:rPr>
        <w:t>9月</w:t>
      </w:r>
      <w:r w:rsidR="00F635E8" w:rsidRPr="00A50D1A">
        <w:rPr>
          <w:rFonts w:hint="eastAsia"/>
        </w:rPr>
        <w:t>1日</w:t>
      </w:r>
      <w:r w:rsidR="008449EB" w:rsidRPr="00A50D1A">
        <w:rPr>
          <w:rFonts w:hint="eastAsia"/>
        </w:rPr>
        <w:t>起</w:t>
      </w:r>
      <w:r w:rsidR="004F40D1" w:rsidRPr="00A50D1A">
        <w:rPr>
          <w:rFonts w:hint="eastAsia"/>
        </w:rPr>
        <w:t>歸建</w:t>
      </w:r>
      <w:r w:rsidR="00B74421" w:rsidRPr="00A50D1A">
        <w:rPr>
          <w:rFonts w:hint="eastAsia"/>
        </w:rPr>
        <w:t>)</w:t>
      </w:r>
      <w:r w:rsidR="00B2134A" w:rsidRPr="00A50D1A">
        <w:rPr>
          <w:rFonts w:hint="eastAsia"/>
        </w:rPr>
        <w:t>，</w:t>
      </w:r>
      <w:r w:rsidR="00C76ED5" w:rsidRPr="00A50D1A">
        <w:rPr>
          <w:rFonts w:hint="eastAsia"/>
        </w:rPr>
        <w:t>對於</w:t>
      </w:r>
      <w:r w:rsidR="00D87A23" w:rsidRPr="00A50D1A">
        <w:rPr>
          <w:rFonts w:hint="eastAsia"/>
        </w:rPr>
        <w:t>廠商</w:t>
      </w:r>
      <w:r w:rsidR="00844E45" w:rsidRPr="00A50D1A">
        <w:rPr>
          <w:rFonts w:hint="eastAsia"/>
        </w:rPr>
        <w:t>所提10項</w:t>
      </w:r>
      <w:r w:rsidR="00D87A23" w:rsidRPr="00A50D1A">
        <w:rPr>
          <w:rFonts w:hint="eastAsia"/>
        </w:rPr>
        <w:t>建議</w:t>
      </w:r>
      <w:r w:rsidR="00D87A23" w:rsidRPr="00A50D1A">
        <w:rPr>
          <w:rFonts w:hint="eastAsia"/>
        </w:rPr>
        <w:lastRenderedPageBreak/>
        <w:t>方案</w:t>
      </w:r>
      <w:r w:rsidR="00C76ED5" w:rsidRPr="00A50D1A">
        <w:rPr>
          <w:rFonts w:hint="eastAsia"/>
        </w:rPr>
        <w:t>，</w:t>
      </w:r>
      <w:r w:rsidR="00844E45" w:rsidRPr="00A50D1A">
        <w:rPr>
          <w:rFonts w:hint="eastAsia"/>
        </w:rPr>
        <w:t>做出</w:t>
      </w:r>
      <w:r w:rsidR="00C76ED5" w:rsidRPr="00A50D1A">
        <w:rPr>
          <w:rFonts w:hint="eastAsia"/>
        </w:rPr>
        <w:t>決議略以</w:t>
      </w:r>
      <w:r w:rsidR="00D87A23" w:rsidRPr="00A50D1A">
        <w:rPr>
          <w:rFonts w:hint="eastAsia"/>
        </w:rPr>
        <w:t>：1.取消地下管廊，增設提昇操作營運之設施：同意辦理，</w:t>
      </w:r>
      <w:r w:rsidR="00844E45" w:rsidRPr="00A50D1A">
        <w:rPr>
          <w:rFonts w:hint="eastAsia"/>
        </w:rPr>
        <w:t>……</w:t>
      </w:r>
      <w:r w:rsidR="00D87A23" w:rsidRPr="00A50D1A">
        <w:rPr>
          <w:rFonts w:hint="eastAsia"/>
        </w:rPr>
        <w:t>請清泰公司提出詳細表，送請設計單位</w:t>
      </w:r>
      <w:r w:rsidR="00AE3ACB" w:rsidRPr="00A50D1A">
        <w:rPr>
          <w:rFonts w:hint="eastAsia"/>
        </w:rPr>
        <w:t>中央營建社</w:t>
      </w:r>
      <w:r w:rsidR="00AE3ACB" w:rsidRPr="00A50D1A">
        <w:rPr>
          <w:rFonts w:hAnsi="標楷體" w:hint="eastAsia"/>
        </w:rPr>
        <w:t>(即</w:t>
      </w:r>
      <w:r w:rsidR="00AE3ACB" w:rsidRPr="00A50D1A">
        <w:rPr>
          <w:rFonts w:hint="eastAsia"/>
        </w:rPr>
        <w:t>財團法人中央營建</w:t>
      </w:r>
      <w:r w:rsidR="00AE3ACB" w:rsidRPr="00A50D1A">
        <w:t>技術</w:t>
      </w:r>
      <w:r w:rsidR="00AE3ACB" w:rsidRPr="00A50D1A">
        <w:rPr>
          <w:rFonts w:hint="eastAsia"/>
        </w:rPr>
        <w:t>顧問研究社，94年8月31日更名為</w:t>
      </w:r>
      <w:r w:rsidR="00AE3ACB" w:rsidRPr="00A50D1A">
        <w:rPr>
          <w:rFonts w:hAnsi="標楷體" w:hint="eastAsia"/>
        </w:rPr>
        <w:t>中泱工程顧問股份有限公司</w:t>
      </w:r>
      <w:r w:rsidR="00AE3ACB" w:rsidRPr="00A50D1A">
        <w:rPr>
          <w:rFonts w:hint="eastAsia"/>
        </w:rPr>
        <w:t>，下</w:t>
      </w:r>
      <w:r w:rsidR="00290673" w:rsidRPr="00A50D1A">
        <w:rPr>
          <w:rFonts w:hint="eastAsia"/>
        </w:rPr>
        <w:t>統</w:t>
      </w:r>
      <w:r w:rsidR="00AE3ACB" w:rsidRPr="00A50D1A">
        <w:rPr>
          <w:rFonts w:hint="eastAsia"/>
        </w:rPr>
        <w:t>稱中央營建社</w:t>
      </w:r>
      <w:r w:rsidR="00AE3ACB" w:rsidRPr="00A50D1A">
        <w:t>)</w:t>
      </w:r>
      <w:r w:rsidR="00D87A23" w:rsidRPr="00A50D1A">
        <w:rPr>
          <w:rFonts w:hint="eastAsia"/>
        </w:rPr>
        <w:t>檢討修正後，再函送本府核辦。2.</w:t>
      </w:r>
      <w:r w:rsidR="00D87A23" w:rsidRPr="00A50D1A">
        <w:rPr>
          <w:rFonts w:hint="eastAsia"/>
          <w:b/>
        </w:rPr>
        <w:t>油壓衝擊式</w:t>
      </w:r>
      <w:r w:rsidR="00BC732D" w:rsidRPr="00A50D1A">
        <w:rPr>
          <w:rFonts w:hint="eastAsia"/>
          <w:b/>
        </w:rPr>
        <w:t>基樁</w:t>
      </w:r>
      <w:r w:rsidR="00D87A23" w:rsidRPr="00A50D1A">
        <w:rPr>
          <w:rFonts w:hint="eastAsia"/>
          <w:b/>
        </w:rPr>
        <w:t>改採無振動鑽孔式灌注</w:t>
      </w:r>
      <w:r w:rsidR="00BC732D" w:rsidRPr="00A50D1A">
        <w:rPr>
          <w:rFonts w:hint="eastAsia"/>
          <w:b/>
        </w:rPr>
        <w:t>基樁</w:t>
      </w:r>
      <w:r w:rsidR="00D87A23" w:rsidRPr="00A50D1A">
        <w:rPr>
          <w:rFonts w:hint="eastAsia"/>
        </w:rPr>
        <w:t>：同意辦理，請清泰公司提出</w:t>
      </w:r>
      <w:r w:rsidR="00D87A23" w:rsidRPr="00A50D1A">
        <w:rPr>
          <w:rFonts w:hint="eastAsia"/>
          <w:b/>
        </w:rPr>
        <w:t>詳細表及結構計算書</w:t>
      </w:r>
      <w:r w:rsidR="00D87A23" w:rsidRPr="00A50D1A">
        <w:rPr>
          <w:rFonts w:hint="eastAsia"/>
        </w:rPr>
        <w:t>，送請設計單位中央營建社檢討修正後，再函送本府核辦。3.各池槽及前處理地下機房結構體改採</w:t>
      </w:r>
      <w:r w:rsidR="00D87A23" w:rsidRPr="00A50D1A">
        <w:rPr>
          <w:rFonts w:hint="eastAsia"/>
          <w:b/>
        </w:rPr>
        <w:t>波特蘭水泥二型水泥</w:t>
      </w:r>
      <w:r w:rsidR="00D87A23" w:rsidRPr="00A50D1A">
        <w:rPr>
          <w:rFonts w:hint="eastAsia"/>
        </w:rPr>
        <w:t>以提昇</w:t>
      </w:r>
      <w:r w:rsidR="00D87A23" w:rsidRPr="00A50D1A">
        <w:rPr>
          <w:rFonts w:hint="eastAsia"/>
          <w:b/>
        </w:rPr>
        <w:t>結構體防蝕</w:t>
      </w:r>
      <w:r w:rsidR="00D87A23" w:rsidRPr="00A50D1A">
        <w:rPr>
          <w:rFonts w:hint="eastAsia"/>
        </w:rPr>
        <w:t>性質：同意辦理，請清泰公司提出詳細表，送請設計單位中央營建社檢討修正後，再函送本府核辦。4.行政大樓之</w:t>
      </w:r>
      <w:r w:rsidR="00D87A23" w:rsidRPr="00A50D1A">
        <w:rPr>
          <w:rFonts w:hint="eastAsia"/>
          <w:b/>
        </w:rPr>
        <w:t>屋頂美化</w:t>
      </w:r>
      <w:r w:rsidR="00D87A23" w:rsidRPr="00A50D1A">
        <w:rPr>
          <w:rFonts w:hint="eastAsia"/>
        </w:rPr>
        <w:t>：同意辦理，清泰公司提出設計圖請再修正後，送請設計單位中央營建社檢討修正後，再函送本府核辦。5.增設行政大樓地下機房用送風系統：併入第4項辦理。6.除臭管線系統原設計為鋼管改採FRP管材：併入第4項辦理。7.ψ1000MMRCP放流管線-鋼板椿及RC澆灌工程：(略)</w:t>
      </w:r>
      <w:r w:rsidR="00A01263" w:rsidRPr="00A50D1A">
        <w:rPr>
          <w:rFonts w:hint="eastAsia"/>
        </w:rPr>
        <w:t>。</w:t>
      </w:r>
      <w:r w:rsidR="00D87A23" w:rsidRPr="00A50D1A">
        <w:rPr>
          <w:rFonts w:hint="eastAsia"/>
        </w:rPr>
        <w:t>8.原設計工程詳細表數量差異之建議：請設計單位中央營建社</w:t>
      </w:r>
      <w:r w:rsidR="00A01263" w:rsidRPr="00A50D1A">
        <w:rPr>
          <w:rFonts w:hint="eastAsia"/>
        </w:rPr>
        <w:t>……</w:t>
      </w:r>
      <w:r w:rsidR="00D87A23" w:rsidRPr="00A50D1A">
        <w:rPr>
          <w:rFonts w:hint="eastAsia"/>
        </w:rPr>
        <w:t>妥為檢討修正。9.陽離子調配槽系統改採全自動三槽式泡藥設備：(略)</w:t>
      </w:r>
      <w:r w:rsidR="00A01263" w:rsidRPr="00A50D1A">
        <w:rPr>
          <w:rFonts w:hint="eastAsia"/>
        </w:rPr>
        <w:t>。</w:t>
      </w:r>
      <w:r w:rsidR="00D87A23" w:rsidRPr="00A50D1A">
        <w:rPr>
          <w:rFonts w:hint="eastAsia"/>
        </w:rPr>
        <w:t>10.儀表設備依實際功能需求選用：併入第9辦理。</w:t>
      </w:r>
      <w:r w:rsidR="00A01263" w:rsidRPr="00A50D1A">
        <w:rPr>
          <w:rFonts w:hint="eastAsia"/>
        </w:rPr>
        <w:t>並</w:t>
      </w:r>
      <w:r w:rsidR="00D87A23" w:rsidRPr="00A50D1A">
        <w:rPr>
          <w:rFonts w:hint="eastAsia"/>
        </w:rPr>
        <w:t>請清泰公司儘速依決議事項辦理修正，修正內容先送設計單位檢討後，將可行方案之詳細變更項目(含數量及價格)函送</w:t>
      </w:r>
      <w:r w:rsidR="00A01263" w:rsidRPr="00A50D1A">
        <w:rPr>
          <w:rFonts w:hint="eastAsia"/>
        </w:rPr>
        <w:t>縣</w:t>
      </w:r>
      <w:r w:rsidR="00D87A23" w:rsidRPr="00A50D1A">
        <w:rPr>
          <w:rFonts w:hint="eastAsia"/>
        </w:rPr>
        <w:t>府，俟</w:t>
      </w:r>
      <w:r w:rsidR="00D87A23" w:rsidRPr="00A50D1A">
        <w:rPr>
          <w:rFonts w:hint="eastAsia"/>
          <w:b/>
        </w:rPr>
        <w:t>訂約後</w:t>
      </w:r>
      <w:r w:rsidR="00D87A23" w:rsidRPr="00A50D1A">
        <w:rPr>
          <w:rFonts w:hint="eastAsia"/>
        </w:rPr>
        <w:t>擇期召開</w:t>
      </w:r>
      <w:r w:rsidR="00D87A23" w:rsidRPr="00A50D1A">
        <w:rPr>
          <w:rFonts w:hint="eastAsia"/>
          <w:b/>
        </w:rPr>
        <w:t>變更設計檢討會</w:t>
      </w:r>
      <w:r w:rsidR="00D87A23" w:rsidRPr="00A50D1A">
        <w:rPr>
          <w:rFonts w:hint="eastAsia"/>
        </w:rPr>
        <w:t>。</w:t>
      </w:r>
      <w:r w:rsidR="00DE3650" w:rsidRPr="00A50D1A">
        <w:rPr>
          <w:rFonts w:hint="eastAsia"/>
        </w:rPr>
        <w:t>縣府並以</w:t>
      </w:r>
      <w:r w:rsidR="00D87A23" w:rsidRPr="00A50D1A">
        <w:rPr>
          <w:rFonts w:hint="eastAsia"/>
          <w:b/>
        </w:rPr>
        <w:t>94年9月5日</w:t>
      </w:r>
      <w:r w:rsidR="00D87A23" w:rsidRPr="00A50D1A">
        <w:rPr>
          <w:rFonts w:hint="eastAsia"/>
        </w:rPr>
        <w:t>府工下字第09401156</w:t>
      </w:r>
      <w:r w:rsidR="004E31C2" w:rsidRPr="00A50D1A">
        <w:rPr>
          <w:rFonts w:hint="eastAsia"/>
        </w:rPr>
        <w:t xml:space="preserve"> </w:t>
      </w:r>
      <w:r w:rsidR="00D87A23" w:rsidRPr="00A50D1A">
        <w:rPr>
          <w:rFonts w:hint="eastAsia"/>
        </w:rPr>
        <w:t>75號函送</w:t>
      </w:r>
      <w:r w:rsidR="00DE3650" w:rsidRPr="00A50D1A">
        <w:rPr>
          <w:rFonts w:hint="eastAsia"/>
        </w:rPr>
        <w:t>該</w:t>
      </w:r>
      <w:r w:rsidR="00D87A23" w:rsidRPr="00A50D1A">
        <w:rPr>
          <w:rFonts w:hint="eastAsia"/>
        </w:rPr>
        <w:t>會議紀錄。</w:t>
      </w:r>
    </w:p>
    <w:p w:rsidR="00176DA0" w:rsidRPr="00A50D1A" w:rsidRDefault="00197D1B" w:rsidP="00725B70">
      <w:pPr>
        <w:pStyle w:val="3"/>
        <w:ind w:left="1360" w:hanging="680"/>
      </w:pPr>
      <w:r w:rsidRPr="00A50D1A">
        <w:rPr>
          <w:rFonts w:hint="eastAsia"/>
        </w:rPr>
        <w:t>次查，縣府與清泰公司於94年10月13日簽訂本案工程契約書</w:t>
      </w:r>
      <w:r w:rsidR="008F469B" w:rsidRPr="00A50D1A">
        <w:rPr>
          <w:rFonts w:hint="eastAsia"/>
        </w:rPr>
        <w:t>，</w:t>
      </w:r>
      <w:r w:rsidR="00C944D8" w:rsidRPr="00A50D1A">
        <w:rPr>
          <w:rFonts w:hint="eastAsia"/>
        </w:rPr>
        <w:t>清泰公司於同年月18日開工後，即於</w:t>
      </w:r>
      <w:r w:rsidR="00C944D8" w:rsidRPr="00A50D1A">
        <w:rPr>
          <w:rFonts w:hint="eastAsia"/>
          <w:b/>
        </w:rPr>
        <w:t>同年11月1日提送變更設計資料</w:t>
      </w:r>
      <w:r w:rsidR="00F82DF0" w:rsidRPr="00A50D1A">
        <w:rPr>
          <w:rFonts w:hint="eastAsia"/>
        </w:rPr>
        <w:t>。</w:t>
      </w:r>
      <w:r w:rsidR="00F82DF0" w:rsidRPr="00A50D1A">
        <w:t>同年11月11日</w:t>
      </w:r>
      <w:r w:rsidR="00F82DF0" w:rsidRPr="00A50D1A">
        <w:rPr>
          <w:rFonts w:hint="eastAsia"/>
        </w:rPr>
        <w:t>，</w:t>
      </w:r>
      <w:r w:rsidR="0018366E" w:rsidRPr="00A50D1A">
        <w:rPr>
          <w:rFonts w:hint="eastAsia"/>
        </w:rPr>
        <w:t>承商</w:t>
      </w:r>
      <w:r w:rsidR="0018366E" w:rsidRPr="00A50D1A">
        <w:rPr>
          <w:rFonts w:hint="eastAsia"/>
        </w:rPr>
        <w:lastRenderedPageBreak/>
        <w:t>因現場放樣發現</w:t>
      </w:r>
      <w:r w:rsidR="0018366E" w:rsidRPr="00A50D1A">
        <w:rPr>
          <w:rFonts w:hint="eastAsia"/>
          <w:b/>
        </w:rPr>
        <w:t>既有陰井構造物</w:t>
      </w:r>
      <w:r w:rsidR="0018366E" w:rsidRPr="00A50D1A">
        <w:rPr>
          <w:rFonts w:hint="eastAsia"/>
        </w:rPr>
        <w:t>，位置與行政大樓地下機房重疊，無法進行工程施作，經監造單位核可</w:t>
      </w:r>
      <w:r w:rsidR="0018366E" w:rsidRPr="00A50D1A">
        <w:rPr>
          <w:rFonts w:hint="eastAsia"/>
          <w:b/>
        </w:rPr>
        <w:t>自94年11月11日至95年2月10日不計工期</w:t>
      </w:r>
      <w:r w:rsidR="0018366E" w:rsidRPr="00A50D1A">
        <w:rPr>
          <w:rFonts w:hint="eastAsia"/>
        </w:rPr>
        <w:t>，</w:t>
      </w:r>
      <w:r w:rsidR="005E05B1" w:rsidRPr="00A50D1A">
        <w:rPr>
          <w:rFonts w:hint="eastAsia"/>
        </w:rPr>
        <w:t>縣府並要求要求承包商於95年2月10日前提送</w:t>
      </w:r>
      <w:r w:rsidR="005E05B1" w:rsidRPr="00A50D1A">
        <w:rPr>
          <w:rFonts w:hint="eastAsia"/>
          <w:b/>
        </w:rPr>
        <w:t>地下室開挖之施工計畫書</w:t>
      </w:r>
      <w:r w:rsidR="00250CE7" w:rsidRPr="00A50D1A">
        <w:rPr>
          <w:rFonts w:hint="eastAsia"/>
        </w:rPr>
        <w:t>；</w:t>
      </w:r>
      <w:r w:rsidR="00D44883" w:rsidRPr="00A50D1A">
        <w:rPr>
          <w:rFonts w:hint="eastAsia"/>
        </w:rPr>
        <w:t>嗣經監造單位</w:t>
      </w:r>
      <w:r w:rsidR="00C46C23" w:rsidRPr="00A50D1A">
        <w:rPr>
          <w:rFonts w:hint="eastAsia"/>
        </w:rPr>
        <w:t>以</w:t>
      </w:r>
      <w:r w:rsidR="00C46C23" w:rsidRPr="00A50D1A">
        <w:rPr>
          <w:b/>
        </w:rPr>
        <w:t>95</w:t>
      </w:r>
      <w:r w:rsidR="00C46C23" w:rsidRPr="00A50D1A">
        <w:rPr>
          <w:rFonts w:hint="eastAsia"/>
          <w:b/>
        </w:rPr>
        <w:t>年</w:t>
      </w:r>
      <w:r w:rsidR="00C46C23" w:rsidRPr="00A50D1A">
        <w:rPr>
          <w:b/>
        </w:rPr>
        <w:t>2</w:t>
      </w:r>
      <w:r w:rsidR="00C46C23" w:rsidRPr="00A50D1A">
        <w:rPr>
          <w:rFonts w:hint="eastAsia"/>
          <w:b/>
        </w:rPr>
        <w:t>月</w:t>
      </w:r>
      <w:r w:rsidR="00C46C23" w:rsidRPr="00A50D1A">
        <w:rPr>
          <w:b/>
        </w:rPr>
        <w:t>10</w:t>
      </w:r>
      <w:r w:rsidR="00C46C23" w:rsidRPr="00A50D1A">
        <w:rPr>
          <w:rFonts w:hint="eastAsia"/>
          <w:b/>
        </w:rPr>
        <w:t>日至</w:t>
      </w:r>
      <w:r w:rsidR="00C46C23" w:rsidRPr="00A50D1A">
        <w:rPr>
          <w:b/>
        </w:rPr>
        <w:t>95</w:t>
      </w:r>
      <w:r w:rsidR="00C46C23" w:rsidRPr="00A50D1A">
        <w:rPr>
          <w:rFonts w:hint="eastAsia"/>
          <w:b/>
        </w:rPr>
        <w:t>年</w:t>
      </w:r>
      <w:r w:rsidR="00C46C23" w:rsidRPr="00A50D1A">
        <w:rPr>
          <w:b/>
        </w:rPr>
        <w:t>3</w:t>
      </w:r>
      <w:r w:rsidR="00C46C23" w:rsidRPr="00A50D1A">
        <w:rPr>
          <w:rFonts w:hint="eastAsia"/>
          <w:b/>
        </w:rPr>
        <w:t>月8日</w:t>
      </w:r>
      <w:r w:rsidR="00C46C23" w:rsidRPr="00A50D1A">
        <w:rPr>
          <w:rFonts w:hint="eastAsia"/>
        </w:rPr>
        <w:t>為</w:t>
      </w:r>
      <w:r w:rsidR="00C46C23" w:rsidRPr="00A50D1A">
        <w:rPr>
          <w:rFonts w:hint="eastAsia"/>
          <w:b/>
        </w:rPr>
        <w:t>計畫書審查期間</w:t>
      </w:r>
      <w:r w:rsidR="00C46C23" w:rsidRPr="00A50D1A">
        <w:rPr>
          <w:rFonts w:hint="eastAsia"/>
        </w:rPr>
        <w:t>，現場確實在停工狀態，無法施工，</w:t>
      </w:r>
      <w:r w:rsidR="00250CE7" w:rsidRPr="00A50D1A">
        <w:rPr>
          <w:rFonts w:hint="eastAsia"/>
        </w:rPr>
        <w:t>核可不計工期；</w:t>
      </w:r>
      <w:r w:rsidR="000C0152" w:rsidRPr="00A50D1A">
        <w:rPr>
          <w:rFonts w:hint="eastAsia"/>
        </w:rPr>
        <w:t>承商</w:t>
      </w:r>
      <w:r w:rsidR="00383385" w:rsidRPr="00A50D1A">
        <w:rPr>
          <w:rFonts w:hint="eastAsia"/>
        </w:rPr>
        <w:t>復</w:t>
      </w:r>
      <w:r w:rsidR="000C0152" w:rsidRPr="00A50D1A">
        <w:rPr>
          <w:rFonts w:hint="eastAsia"/>
        </w:rPr>
        <w:t>於95年3月9日</w:t>
      </w:r>
      <w:r w:rsidR="00E97D0F" w:rsidRPr="00A50D1A">
        <w:rPr>
          <w:rFonts w:hint="eastAsia"/>
        </w:rPr>
        <w:t>因</w:t>
      </w:r>
      <w:r w:rsidR="000C0152" w:rsidRPr="00A50D1A">
        <w:rPr>
          <w:rFonts w:hint="eastAsia"/>
        </w:rPr>
        <w:t>發現</w:t>
      </w:r>
      <w:r w:rsidR="00E97D0F" w:rsidRPr="00A50D1A">
        <w:rPr>
          <w:rFonts w:hint="eastAsia"/>
        </w:rPr>
        <w:t>疑似史前陶片等文物</w:t>
      </w:r>
      <w:r w:rsidR="00092679" w:rsidRPr="00A50D1A">
        <w:rPr>
          <w:rFonts w:hint="eastAsia"/>
        </w:rPr>
        <w:t>而停工</w:t>
      </w:r>
      <w:r w:rsidR="000C0152" w:rsidRPr="00A50D1A">
        <w:rPr>
          <w:rFonts w:hint="eastAsia"/>
        </w:rPr>
        <w:t>，</w:t>
      </w:r>
      <w:r w:rsidR="00B80001" w:rsidRPr="00A50D1A">
        <w:rPr>
          <w:rFonts w:hint="eastAsia"/>
        </w:rPr>
        <w:t>經監造單位核可自</w:t>
      </w:r>
      <w:r w:rsidR="00B80001" w:rsidRPr="00A50D1A">
        <w:t>95</w:t>
      </w:r>
      <w:r w:rsidR="00B80001" w:rsidRPr="00A50D1A">
        <w:rPr>
          <w:rFonts w:hint="eastAsia"/>
        </w:rPr>
        <w:t>年</w:t>
      </w:r>
      <w:r w:rsidR="00B80001" w:rsidRPr="00A50D1A">
        <w:t>3</w:t>
      </w:r>
      <w:r w:rsidR="00B80001" w:rsidRPr="00A50D1A">
        <w:rPr>
          <w:rFonts w:hint="eastAsia"/>
        </w:rPr>
        <w:t>月</w:t>
      </w:r>
      <w:r w:rsidR="00B80001" w:rsidRPr="00A50D1A">
        <w:t>9</w:t>
      </w:r>
      <w:r w:rsidR="00B80001" w:rsidRPr="00A50D1A">
        <w:rPr>
          <w:rFonts w:hint="eastAsia"/>
        </w:rPr>
        <w:t>日至95年</w:t>
      </w:r>
      <w:r w:rsidR="00B80001" w:rsidRPr="00A50D1A">
        <w:t>3</w:t>
      </w:r>
      <w:r w:rsidR="00B80001" w:rsidRPr="00A50D1A">
        <w:rPr>
          <w:rFonts w:hint="eastAsia"/>
        </w:rPr>
        <w:t>月</w:t>
      </w:r>
      <w:r w:rsidR="00B80001" w:rsidRPr="00A50D1A">
        <w:t>30</w:t>
      </w:r>
      <w:r w:rsidR="00B80001" w:rsidRPr="00A50D1A">
        <w:rPr>
          <w:rFonts w:hint="eastAsia"/>
        </w:rPr>
        <w:t>日不計工期</w:t>
      </w:r>
      <w:r w:rsidR="00EE6F91" w:rsidRPr="00A50D1A">
        <w:rPr>
          <w:rFonts w:hint="eastAsia"/>
        </w:rPr>
        <w:t>。</w:t>
      </w:r>
      <w:r w:rsidR="00FB4C99" w:rsidRPr="00A50D1A">
        <w:rPr>
          <w:rFonts w:hint="eastAsia"/>
        </w:rPr>
        <w:t>迄96年1月31日</w:t>
      </w:r>
      <w:r w:rsidR="00176DA0" w:rsidRPr="00A50D1A">
        <w:rPr>
          <w:rFonts w:hint="eastAsia"/>
        </w:rPr>
        <w:t>縣府以府水道字第0960021658號函同意</w:t>
      </w:r>
      <w:r w:rsidR="00176DA0" w:rsidRPr="00A50D1A">
        <w:rPr>
          <w:rFonts w:hint="eastAsia"/>
          <w:b/>
        </w:rPr>
        <w:t>自94年11月11日至95年</w:t>
      </w:r>
      <w:r w:rsidR="00176DA0" w:rsidRPr="00A50D1A">
        <w:rPr>
          <w:b/>
        </w:rPr>
        <w:t>3</w:t>
      </w:r>
      <w:r w:rsidR="00176DA0" w:rsidRPr="00A50D1A">
        <w:rPr>
          <w:rFonts w:hint="eastAsia"/>
          <w:b/>
        </w:rPr>
        <w:t>月</w:t>
      </w:r>
      <w:r w:rsidR="00176DA0" w:rsidRPr="00A50D1A">
        <w:rPr>
          <w:b/>
        </w:rPr>
        <w:t>30</w:t>
      </w:r>
      <w:r w:rsidR="00176DA0" w:rsidRPr="00A50D1A">
        <w:rPr>
          <w:rFonts w:hint="eastAsia"/>
          <w:b/>
        </w:rPr>
        <w:t>日</w:t>
      </w:r>
      <w:r w:rsidR="00176DA0" w:rsidRPr="00A50D1A">
        <w:rPr>
          <w:rFonts w:hint="eastAsia"/>
        </w:rPr>
        <w:t>不計工期</w:t>
      </w:r>
      <w:r w:rsidR="00176DA0" w:rsidRPr="00A50D1A">
        <w:rPr>
          <w:rFonts w:hint="eastAsia"/>
          <w:b/>
        </w:rPr>
        <w:t>140天</w:t>
      </w:r>
      <w:r w:rsidR="00176DA0" w:rsidRPr="00A50D1A">
        <w:rPr>
          <w:rFonts w:hint="eastAsia"/>
        </w:rPr>
        <w:t>。</w:t>
      </w:r>
    </w:p>
    <w:p w:rsidR="00383385" w:rsidRPr="00A50D1A" w:rsidRDefault="00641664" w:rsidP="00383385">
      <w:pPr>
        <w:pStyle w:val="3"/>
        <w:ind w:left="1360" w:hanging="680"/>
      </w:pPr>
      <w:r w:rsidRPr="00A50D1A">
        <w:rPr>
          <w:rFonts w:hint="eastAsia"/>
        </w:rPr>
        <w:t>另查，縣府於</w:t>
      </w:r>
      <w:r w:rsidRPr="00A50D1A">
        <w:rPr>
          <w:rFonts w:hint="eastAsia"/>
          <w:b/>
        </w:rPr>
        <w:t>95年2月22日</w:t>
      </w:r>
      <w:r w:rsidRPr="00A50D1A">
        <w:rPr>
          <w:rFonts w:hint="eastAsia"/>
        </w:rPr>
        <w:t>簽辦</w:t>
      </w:r>
      <w:r w:rsidRPr="00A50D1A">
        <w:rPr>
          <w:b/>
        </w:rPr>
        <w:t>第1次變更設計</w:t>
      </w:r>
      <w:r w:rsidRPr="00A50D1A">
        <w:rPr>
          <w:rFonts w:hint="eastAsia"/>
        </w:rPr>
        <w:t>，</w:t>
      </w:r>
      <w:r w:rsidR="00383385" w:rsidRPr="00A50D1A">
        <w:rPr>
          <w:rFonts w:hint="eastAsia"/>
        </w:rPr>
        <w:t>變更項目</w:t>
      </w:r>
      <w:r w:rsidRPr="00A50D1A">
        <w:rPr>
          <w:rFonts w:hint="eastAsia"/>
        </w:rPr>
        <w:t>包括</w:t>
      </w:r>
      <w:r w:rsidR="00383385" w:rsidRPr="00A50D1A">
        <w:rPr>
          <w:rFonts w:hint="eastAsia"/>
        </w:rPr>
        <w:t>：1.油壓衝擊式</w:t>
      </w:r>
      <w:r w:rsidR="00BC732D" w:rsidRPr="00A50D1A">
        <w:rPr>
          <w:rFonts w:hint="eastAsia"/>
          <w:b/>
        </w:rPr>
        <w:t>基樁</w:t>
      </w:r>
      <w:r w:rsidR="00383385" w:rsidRPr="00A50D1A">
        <w:rPr>
          <w:rFonts w:hint="eastAsia"/>
        </w:rPr>
        <w:t>改採無振動植入式</w:t>
      </w:r>
      <w:r w:rsidR="00BC732D" w:rsidRPr="00A50D1A">
        <w:rPr>
          <w:rFonts w:hint="eastAsia"/>
        </w:rPr>
        <w:t>基樁</w:t>
      </w:r>
      <w:r w:rsidR="00E34A27" w:rsidRPr="00A50D1A">
        <w:rPr>
          <w:rFonts w:hint="eastAsia"/>
        </w:rPr>
        <w:t>、</w:t>
      </w:r>
      <w:r w:rsidR="00383385" w:rsidRPr="00A50D1A">
        <w:rPr>
          <w:rFonts w:hint="eastAsia"/>
        </w:rPr>
        <w:t>2.各建物池槽及前處理地下機房結構體改採</w:t>
      </w:r>
      <w:r w:rsidR="00A74789" w:rsidRPr="00A50D1A">
        <w:rPr>
          <w:rFonts w:hint="eastAsia"/>
        </w:rPr>
        <w:t>具</w:t>
      </w:r>
      <w:r w:rsidR="00A74789" w:rsidRPr="00A50D1A">
        <w:rPr>
          <w:rFonts w:hint="eastAsia"/>
          <w:b/>
        </w:rPr>
        <w:t>防蝕性</w:t>
      </w:r>
      <w:r w:rsidR="00A74789" w:rsidRPr="00A50D1A">
        <w:rPr>
          <w:rFonts w:hint="eastAsia"/>
        </w:rPr>
        <w:t>的</w:t>
      </w:r>
      <w:r w:rsidR="00DF4FDC" w:rsidRPr="00A50D1A">
        <w:rPr>
          <w:rFonts w:hint="eastAsia"/>
        </w:rPr>
        <w:t>波特蘭</w:t>
      </w:r>
      <w:r w:rsidR="00383385" w:rsidRPr="00A50D1A">
        <w:rPr>
          <w:rFonts w:hint="eastAsia"/>
        </w:rPr>
        <w:t>Ⅱ型水泥。增</w:t>
      </w:r>
      <w:r w:rsidR="0084479E" w:rsidRPr="00A50D1A">
        <w:rPr>
          <w:rFonts w:hint="eastAsia"/>
        </w:rPr>
        <w:t>加費用約</w:t>
      </w:r>
      <w:r w:rsidR="00383385" w:rsidRPr="00A50D1A">
        <w:rPr>
          <w:rFonts w:hint="eastAsia"/>
        </w:rPr>
        <w:t>2</w:t>
      </w:r>
      <w:r w:rsidR="0084479E" w:rsidRPr="00A50D1A">
        <w:rPr>
          <w:rFonts w:hint="eastAsia"/>
        </w:rPr>
        <w:t>,</w:t>
      </w:r>
      <w:r w:rsidR="00383385" w:rsidRPr="00A50D1A">
        <w:rPr>
          <w:rFonts w:hint="eastAsia"/>
        </w:rPr>
        <w:t>208</w:t>
      </w:r>
      <w:r w:rsidR="0084479E" w:rsidRPr="00A50D1A">
        <w:rPr>
          <w:rFonts w:hint="eastAsia"/>
        </w:rPr>
        <w:t>萬餘</w:t>
      </w:r>
      <w:r w:rsidR="00383385" w:rsidRPr="00A50D1A">
        <w:rPr>
          <w:rFonts w:hint="eastAsia"/>
        </w:rPr>
        <w:t>元</w:t>
      </w:r>
      <w:r w:rsidR="00E34A27" w:rsidRPr="00A50D1A">
        <w:rPr>
          <w:rFonts w:hint="eastAsia"/>
        </w:rPr>
        <w:t>；</w:t>
      </w:r>
      <w:r w:rsidR="00D8677D" w:rsidRPr="00A50D1A">
        <w:rPr>
          <w:rFonts w:hint="eastAsia"/>
        </w:rPr>
        <w:t>並說明</w:t>
      </w:r>
      <w:r w:rsidR="00383385" w:rsidRPr="00A50D1A">
        <w:rPr>
          <w:rFonts w:hint="eastAsia"/>
        </w:rPr>
        <w:t>本案</w:t>
      </w:r>
      <w:r w:rsidR="00D8677D" w:rsidRPr="00A50D1A">
        <w:rPr>
          <w:rFonts w:hint="eastAsia"/>
        </w:rPr>
        <w:t>係</w:t>
      </w:r>
      <w:r w:rsidR="00383385" w:rsidRPr="00A50D1A">
        <w:rPr>
          <w:rFonts w:hint="eastAsia"/>
          <w:b/>
        </w:rPr>
        <w:t>依94年9月5日函送94年8月29日廠商評選會議紀錄(註：應為營運檢討會)</w:t>
      </w:r>
      <w:r w:rsidR="00383385" w:rsidRPr="00A50D1A">
        <w:rPr>
          <w:rFonts w:hint="eastAsia"/>
        </w:rPr>
        <w:t>決議事項辦理</w:t>
      </w:r>
      <w:r w:rsidR="00D8677D" w:rsidRPr="00A50D1A">
        <w:rPr>
          <w:rFonts w:hint="eastAsia"/>
        </w:rPr>
        <w:t>，且</w:t>
      </w:r>
      <w:r w:rsidR="00383385" w:rsidRPr="00A50D1A">
        <w:rPr>
          <w:rFonts w:hint="eastAsia"/>
        </w:rPr>
        <w:t>相關變更設計概算數量及圖集已由設計監造單位審查及專案管理單位複審完畢</w:t>
      </w:r>
      <w:r w:rsidR="00FD6CF3" w:rsidRPr="00A50D1A">
        <w:rPr>
          <w:rFonts w:hint="eastAsia"/>
        </w:rPr>
        <w:t>。經</w:t>
      </w:r>
      <w:r w:rsidR="00383385" w:rsidRPr="00A50D1A">
        <w:rPr>
          <w:rFonts w:hint="eastAsia"/>
        </w:rPr>
        <w:t>縣長(</w:t>
      </w:r>
      <w:r w:rsidR="00FF23E1">
        <w:rPr>
          <w:rFonts w:hint="eastAsia"/>
        </w:rPr>
        <w:t>陳○○</w:t>
      </w:r>
      <w:r w:rsidR="00383385" w:rsidRPr="00A50D1A">
        <w:rPr>
          <w:rFonts w:hint="eastAsia"/>
        </w:rPr>
        <w:t>)於</w:t>
      </w:r>
      <w:r w:rsidR="008764A8" w:rsidRPr="00A50D1A">
        <w:rPr>
          <w:rFonts w:hint="eastAsia"/>
          <w:b/>
        </w:rPr>
        <w:t>95</w:t>
      </w:r>
      <w:r w:rsidR="00383385" w:rsidRPr="00A50D1A">
        <w:rPr>
          <w:b/>
        </w:rPr>
        <w:t>年3月</w:t>
      </w:r>
      <w:r w:rsidR="00383385" w:rsidRPr="00A50D1A">
        <w:rPr>
          <w:rFonts w:hint="eastAsia"/>
          <w:b/>
        </w:rPr>
        <w:t>11</w:t>
      </w:r>
      <w:r w:rsidR="00383385" w:rsidRPr="00A50D1A">
        <w:rPr>
          <w:b/>
        </w:rPr>
        <w:t>日</w:t>
      </w:r>
      <w:r w:rsidR="00383385" w:rsidRPr="00A50D1A">
        <w:rPr>
          <w:rFonts w:hint="eastAsia"/>
          <w:b/>
        </w:rPr>
        <w:t>核定</w:t>
      </w:r>
      <w:r w:rsidR="00281B6F" w:rsidRPr="00A50D1A">
        <w:rPr>
          <w:rFonts w:hint="eastAsia"/>
        </w:rPr>
        <w:t>後，</w:t>
      </w:r>
      <w:r w:rsidR="00A74789" w:rsidRPr="00A50D1A">
        <w:rPr>
          <w:rFonts w:hint="eastAsia"/>
        </w:rPr>
        <w:t>縣府於</w:t>
      </w:r>
      <w:r w:rsidR="00CA324E" w:rsidRPr="00A50D1A">
        <w:rPr>
          <w:rFonts w:hint="eastAsia"/>
        </w:rPr>
        <w:t>同</w:t>
      </w:r>
      <w:r w:rsidR="00383385" w:rsidRPr="00A50D1A">
        <w:t>年</w:t>
      </w:r>
      <w:r w:rsidR="00383385" w:rsidRPr="00A50D1A">
        <w:rPr>
          <w:b/>
        </w:rPr>
        <w:t>5月15日</w:t>
      </w:r>
      <w:r w:rsidR="00383385" w:rsidRPr="00A50D1A">
        <w:t>就新增項目與承商</w:t>
      </w:r>
      <w:r w:rsidR="00383385" w:rsidRPr="00A50D1A">
        <w:rPr>
          <w:b/>
        </w:rPr>
        <w:t>議價</w:t>
      </w:r>
      <w:r w:rsidR="00D14181" w:rsidRPr="00A50D1A">
        <w:rPr>
          <w:rFonts w:hint="eastAsia"/>
        </w:rPr>
        <w:t>，經</w:t>
      </w:r>
      <w:r w:rsidR="00383385" w:rsidRPr="00A50D1A">
        <w:t>加減帳後，</w:t>
      </w:r>
      <w:r w:rsidR="00383385" w:rsidRPr="00A50D1A">
        <w:rPr>
          <w:b/>
        </w:rPr>
        <w:t>增加1,800萬</w:t>
      </w:r>
      <w:r w:rsidR="00D14181" w:rsidRPr="00A50D1A">
        <w:rPr>
          <w:rFonts w:hint="eastAsia"/>
          <w:b/>
        </w:rPr>
        <w:t>餘</w:t>
      </w:r>
      <w:r w:rsidR="00383385" w:rsidRPr="00A50D1A">
        <w:rPr>
          <w:b/>
        </w:rPr>
        <w:t>元</w:t>
      </w:r>
      <w:r w:rsidR="00383385" w:rsidRPr="00A50D1A">
        <w:t>，</w:t>
      </w:r>
      <w:r w:rsidR="00C53F4E" w:rsidRPr="00A50D1A">
        <w:rPr>
          <w:rFonts w:hint="eastAsia"/>
        </w:rPr>
        <w:t>故</w:t>
      </w:r>
      <w:r w:rsidR="00383385" w:rsidRPr="00A50D1A">
        <w:t>契約第1次變更後金額</w:t>
      </w:r>
      <w:r w:rsidR="00C53F4E" w:rsidRPr="00A50D1A">
        <w:rPr>
          <w:rFonts w:hint="eastAsia"/>
        </w:rPr>
        <w:t>為</w:t>
      </w:r>
      <w:r w:rsidR="00383385" w:rsidRPr="00A50D1A">
        <w:t>4億</w:t>
      </w:r>
      <w:r w:rsidR="00C53F4E" w:rsidRPr="00A50D1A">
        <w:rPr>
          <w:rFonts w:hint="eastAsia"/>
        </w:rPr>
        <w:t>餘</w:t>
      </w:r>
      <w:r w:rsidR="00383385" w:rsidRPr="00A50D1A">
        <w:t>元。</w:t>
      </w:r>
      <w:r w:rsidR="00E12AC7" w:rsidRPr="00A50D1A">
        <w:rPr>
          <w:rFonts w:hint="eastAsia"/>
        </w:rPr>
        <w:t>迄</w:t>
      </w:r>
      <w:r w:rsidR="00E12AC7" w:rsidRPr="00A50D1A">
        <w:rPr>
          <w:rFonts w:hAnsi="標楷體" w:hint="eastAsia"/>
          <w:b/>
          <w:snapToGrid w:val="0"/>
          <w:szCs w:val="32"/>
        </w:rPr>
        <w:t>96年3</w:t>
      </w:r>
      <w:r w:rsidR="00E12AC7" w:rsidRPr="00A50D1A">
        <w:rPr>
          <w:rFonts w:hint="eastAsia"/>
        </w:rPr>
        <w:t>月，縣府簽辦</w:t>
      </w:r>
      <w:r w:rsidR="00E12AC7" w:rsidRPr="00A50D1A">
        <w:rPr>
          <w:b/>
        </w:rPr>
        <w:t>第</w:t>
      </w:r>
      <w:r w:rsidR="00E12AC7" w:rsidRPr="00A50D1A">
        <w:rPr>
          <w:rFonts w:hint="eastAsia"/>
          <w:b/>
        </w:rPr>
        <w:t>2</w:t>
      </w:r>
      <w:r w:rsidR="00E12AC7" w:rsidRPr="00A50D1A">
        <w:rPr>
          <w:b/>
        </w:rPr>
        <w:t>次變更設計</w:t>
      </w:r>
      <w:r w:rsidR="00E12AC7" w:rsidRPr="00A50D1A">
        <w:rPr>
          <w:rFonts w:hint="eastAsia"/>
        </w:rPr>
        <w:t>，</w:t>
      </w:r>
      <w:r w:rsidR="005557F2" w:rsidRPr="00A50D1A">
        <w:rPr>
          <w:rFonts w:hint="eastAsia"/>
          <w:b/>
        </w:rPr>
        <w:t>變更項目</w:t>
      </w:r>
      <w:r w:rsidR="005557F2" w:rsidRPr="00A50D1A">
        <w:rPr>
          <w:rFonts w:hint="eastAsia"/>
        </w:rPr>
        <w:t>包括</w:t>
      </w:r>
      <w:r w:rsidR="005557F2" w:rsidRPr="00A50D1A">
        <w:rPr>
          <w:rFonts w:hint="eastAsia"/>
          <w:b/>
        </w:rPr>
        <w:t>：</w:t>
      </w:r>
      <w:r w:rsidR="005557F2" w:rsidRPr="00A50D1A">
        <w:rPr>
          <w:rFonts w:hint="eastAsia"/>
        </w:rPr>
        <w:t>1.取消地下管廊，增設提昇操作營運效益之設施</w:t>
      </w:r>
      <w:r w:rsidR="00C41EC6" w:rsidRPr="00A50D1A">
        <w:rPr>
          <w:rFonts w:hint="eastAsia"/>
        </w:rPr>
        <w:t>、</w:t>
      </w:r>
      <w:r w:rsidR="005557F2" w:rsidRPr="00A50D1A">
        <w:rPr>
          <w:rFonts w:hint="eastAsia"/>
        </w:rPr>
        <w:t>2.行政大樓及脫水機房之屋頂美化</w:t>
      </w:r>
      <w:r w:rsidR="00C41EC6" w:rsidRPr="00A50D1A">
        <w:rPr>
          <w:rFonts w:hint="eastAsia"/>
        </w:rPr>
        <w:t>、</w:t>
      </w:r>
      <w:r w:rsidR="005557F2" w:rsidRPr="00A50D1A">
        <w:rPr>
          <w:rFonts w:hint="eastAsia"/>
        </w:rPr>
        <w:t>3.增設行政大樓地下機房用送風系統</w:t>
      </w:r>
      <w:r w:rsidR="00C41EC6" w:rsidRPr="00A50D1A">
        <w:rPr>
          <w:rFonts w:hint="eastAsia"/>
        </w:rPr>
        <w:t>、</w:t>
      </w:r>
      <w:r w:rsidR="005557F2" w:rsidRPr="00A50D1A">
        <w:rPr>
          <w:rFonts w:hint="eastAsia"/>
        </w:rPr>
        <w:t>4.除臭系統管線改採FRP管</w:t>
      </w:r>
      <w:r w:rsidR="00C41EC6" w:rsidRPr="00A50D1A">
        <w:rPr>
          <w:rFonts w:hint="eastAsia"/>
        </w:rPr>
        <w:t>、</w:t>
      </w:r>
      <w:r w:rsidR="005557F2" w:rsidRPr="00A50D1A">
        <w:rPr>
          <w:rFonts w:hint="eastAsia"/>
        </w:rPr>
        <w:t>5.新設放流渠道工程</w:t>
      </w:r>
      <w:r w:rsidR="00C41EC6" w:rsidRPr="00A50D1A">
        <w:rPr>
          <w:rFonts w:hint="eastAsia"/>
        </w:rPr>
        <w:t>、</w:t>
      </w:r>
      <w:r w:rsidR="005557F2" w:rsidRPr="00A50D1A">
        <w:rPr>
          <w:rFonts w:hint="eastAsia"/>
        </w:rPr>
        <w:t>6.原設計圖說及工程詳細表數量差異</w:t>
      </w:r>
      <w:r w:rsidR="00C41EC6" w:rsidRPr="00A50D1A">
        <w:rPr>
          <w:rFonts w:hint="eastAsia"/>
        </w:rPr>
        <w:t>、</w:t>
      </w:r>
      <w:r w:rsidR="005557F2" w:rsidRPr="00A50D1A">
        <w:rPr>
          <w:rFonts w:hint="eastAsia"/>
        </w:rPr>
        <w:t>7.陽離子調配系統改採全自動三槽式泡藥設備</w:t>
      </w:r>
      <w:r w:rsidR="00C41EC6" w:rsidRPr="00A50D1A">
        <w:rPr>
          <w:rFonts w:hint="eastAsia"/>
        </w:rPr>
        <w:t>；</w:t>
      </w:r>
      <w:r w:rsidR="00C41EC6" w:rsidRPr="00A50D1A">
        <w:rPr>
          <w:rFonts w:hint="eastAsia"/>
          <w:b/>
        </w:rPr>
        <w:t>增加費用約</w:t>
      </w:r>
      <w:r w:rsidR="005557F2" w:rsidRPr="00A50D1A">
        <w:rPr>
          <w:rFonts w:hint="eastAsia"/>
          <w:b/>
        </w:rPr>
        <w:t>9</w:t>
      </w:r>
      <w:r w:rsidR="005557F2" w:rsidRPr="00A50D1A">
        <w:rPr>
          <w:b/>
        </w:rPr>
        <w:t>09</w:t>
      </w:r>
      <w:r w:rsidR="00C41EC6" w:rsidRPr="00A50D1A">
        <w:rPr>
          <w:rFonts w:hint="eastAsia"/>
          <w:b/>
        </w:rPr>
        <w:t>萬餘</w:t>
      </w:r>
      <w:r w:rsidR="005557F2" w:rsidRPr="00A50D1A">
        <w:rPr>
          <w:rFonts w:hint="eastAsia"/>
          <w:b/>
        </w:rPr>
        <w:t>元</w:t>
      </w:r>
      <w:r w:rsidR="00C41EC6" w:rsidRPr="00A50D1A">
        <w:rPr>
          <w:rFonts w:hint="eastAsia"/>
        </w:rPr>
        <w:t>；並說明</w:t>
      </w:r>
      <w:r w:rsidR="00383385" w:rsidRPr="00A50D1A">
        <w:rPr>
          <w:rFonts w:hint="eastAsia"/>
          <w:b/>
        </w:rPr>
        <w:t>變更理由</w:t>
      </w:r>
      <w:r w:rsidR="00C41EC6" w:rsidRPr="00A50D1A">
        <w:rPr>
          <w:rFonts w:hint="eastAsia"/>
        </w:rPr>
        <w:t>係</w:t>
      </w:r>
      <w:r w:rsidR="00383385" w:rsidRPr="00A50D1A">
        <w:t>依</w:t>
      </w:r>
      <w:r w:rsidR="00383385" w:rsidRPr="00A50D1A">
        <w:rPr>
          <w:rFonts w:hint="eastAsia"/>
        </w:rPr>
        <w:t>合約之</w:t>
      </w:r>
      <w:r w:rsidR="00383385" w:rsidRPr="00A50D1A">
        <w:rPr>
          <w:rFonts w:hint="eastAsia"/>
          <w:b/>
        </w:rPr>
        <w:t>服務建議書</w:t>
      </w:r>
      <w:r w:rsidR="00383385" w:rsidRPr="00A50D1A">
        <w:rPr>
          <w:rFonts w:hint="eastAsia"/>
        </w:rPr>
        <w:t>及</w:t>
      </w:r>
      <w:r w:rsidR="00383385" w:rsidRPr="00A50D1A">
        <w:rPr>
          <w:rFonts w:hint="eastAsia"/>
          <w:b/>
        </w:rPr>
        <w:t>94年9月5日府工下字第</w:t>
      </w:r>
      <w:r w:rsidR="00383385" w:rsidRPr="00A50D1A">
        <w:rPr>
          <w:rFonts w:hint="eastAsia"/>
          <w:b/>
        </w:rPr>
        <w:lastRenderedPageBreak/>
        <w:t>0940115675號函</w:t>
      </w:r>
      <w:r w:rsidR="00383385" w:rsidRPr="00A50D1A">
        <w:rPr>
          <w:rFonts w:hint="eastAsia"/>
        </w:rPr>
        <w:t>會議決議、</w:t>
      </w:r>
      <w:r w:rsidR="00383385" w:rsidRPr="00A50D1A">
        <w:t>96年3月7日會議決議、96年1月8日府水道字第0960013771號函會議決議等辦理</w:t>
      </w:r>
      <w:r w:rsidR="00474E73" w:rsidRPr="00A50D1A">
        <w:rPr>
          <w:rFonts w:hint="eastAsia"/>
        </w:rPr>
        <w:t>，且</w:t>
      </w:r>
      <w:r w:rsidR="00383385" w:rsidRPr="00A50D1A">
        <w:rPr>
          <w:rFonts w:hint="eastAsia"/>
        </w:rPr>
        <w:t>經設計單位及專案管理單位查註並核章</w:t>
      </w:r>
      <w:r w:rsidR="00CA324E" w:rsidRPr="00A50D1A">
        <w:rPr>
          <w:rFonts w:hint="eastAsia"/>
        </w:rPr>
        <w:t>。</w:t>
      </w:r>
      <w:r w:rsidR="00ED43C9" w:rsidRPr="00A50D1A">
        <w:rPr>
          <w:rFonts w:hint="eastAsia"/>
        </w:rPr>
        <w:t>經</w:t>
      </w:r>
      <w:r w:rsidR="00383385" w:rsidRPr="00A50D1A">
        <w:rPr>
          <w:rFonts w:hint="eastAsia"/>
        </w:rPr>
        <w:t>縣長(</w:t>
      </w:r>
      <w:r w:rsidR="00FF23E1">
        <w:rPr>
          <w:rFonts w:hint="eastAsia"/>
        </w:rPr>
        <w:t>陳○○</w:t>
      </w:r>
      <w:r w:rsidR="00383385" w:rsidRPr="00A50D1A">
        <w:rPr>
          <w:rFonts w:hint="eastAsia"/>
        </w:rPr>
        <w:t>)於</w:t>
      </w:r>
      <w:r w:rsidR="00383385" w:rsidRPr="00A50D1A">
        <w:rPr>
          <w:b/>
        </w:rPr>
        <w:t>96年4月12日核定</w:t>
      </w:r>
      <w:r w:rsidR="00ED43C9" w:rsidRPr="00A50D1A">
        <w:rPr>
          <w:rFonts w:hint="eastAsia"/>
        </w:rPr>
        <w:t>後，</w:t>
      </w:r>
      <w:r w:rsidR="00156097" w:rsidRPr="00A50D1A">
        <w:rPr>
          <w:rFonts w:hint="eastAsia"/>
        </w:rPr>
        <w:t>縣府於96</w:t>
      </w:r>
      <w:r w:rsidR="00156097" w:rsidRPr="00A50D1A">
        <w:t>年5月1日</w:t>
      </w:r>
      <w:r w:rsidR="001F59D6" w:rsidRPr="00A50D1A">
        <w:rPr>
          <w:rFonts w:hint="eastAsia"/>
        </w:rPr>
        <w:t>與</w:t>
      </w:r>
      <w:r w:rsidR="001F59D6" w:rsidRPr="00A50D1A">
        <w:t>承商</w:t>
      </w:r>
      <w:r w:rsidR="00156097" w:rsidRPr="00A50D1A">
        <w:t>議價，經加減帳後</w:t>
      </w:r>
      <w:r w:rsidR="00156097" w:rsidRPr="00A50D1A">
        <w:rPr>
          <w:rFonts w:hint="eastAsia"/>
        </w:rPr>
        <w:t>，</w:t>
      </w:r>
      <w:r w:rsidR="00156097" w:rsidRPr="00A50D1A">
        <w:rPr>
          <w:rFonts w:hint="eastAsia"/>
          <w:b/>
        </w:rPr>
        <w:t>追加金額9</w:t>
      </w:r>
      <w:r w:rsidR="00156097" w:rsidRPr="00A50D1A">
        <w:rPr>
          <w:b/>
        </w:rPr>
        <w:t>05</w:t>
      </w:r>
      <w:r w:rsidR="00156097" w:rsidRPr="00A50D1A">
        <w:rPr>
          <w:rFonts w:hint="eastAsia"/>
          <w:b/>
        </w:rPr>
        <w:t>萬</w:t>
      </w:r>
      <w:r w:rsidR="003A1761" w:rsidRPr="00A50D1A">
        <w:rPr>
          <w:rFonts w:hint="eastAsia"/>
          <w:b/>
        </w:rPr>
        <w:t>餘</w:t>
      </w:r>
      <w:r w:rsidR="00156097" w:rsidRPr="00A50D1A">
        <w:rPr>
          <w:rFonts w:hint="eastAsia"/>
          <w:b/>
        </w:rPr>
        <w:t>元</w:t>
      </w:r>
      <w:r w:rsidR="00156097" w:rsidRPr="00A50D1A">
        <w:t>，</w:t>
      </w:r>
      <w:r w:rsidR="003A1761" w:rsidRPr="00A50D1A">
        <w:rPr>
          <w:rFonts w:hint="eastAsia"/>
        </w:rPr>
        <w:t>故</w:t>
      </w:r>
      <w:r w:rsidR="00156097" w:rsidRPr="00A50D1A">
        <w:rPr>
          <w:b/>
        </w:rPr>
        <w:t>契約金額增至4</w:t>
      </w:r>
      <w:r w:rsidR="00A1318B" w:rsidRPr="00A50D1A">
        <w:rPr>
          <w:rFonts w:hint="eastAsia"/>
          <w:b/>
        </w:rPr>
        <w:t>.0</w:t>
      </w:r>
      <w:r w:rsidR="00A1318B" w:rsidRPr="00A50D1A">
        <w:rPr>
          <w:b/>
        </w:rPr>
        <w:t>9</w:t>
      </w:r>
      <w:r w:rsidR="00156097" w:rsidRPr="00A50D1A">
        <w:rPr>
          <w:b/>
        </w:rPr>
        <w:t>億萬</w:t>
      </w:r>
      <w:r w:rsidR="003A1761" w:rsidRPr="00A50D1A">
        <w:rPr>
          <w:rFonts w:hint="eastAsia"/>
          <w:b/>
        </w:rPr>
        <w:t>餘</w:t>
      </w:r>
      <w:r w:rsidR="00156097" w:rsidRPr="00A50D1A">
        <w:rPr>
          <w:b/>
        </w:rPr>
        <w:t>元</w:t>
      </w:r>
      <w:r w:rsidR="00D60AE6" w:rsidRPr="00A50D1A">
        <w:rPr>
          <w:rFonts w:hint="eastAsia"/>
        </w:rPr>
        <w:t>；二次變更設計總計增加工程費用約2,706萬餘元</w:t>
      </w:r>
      <w:r w:rsidR="00156097" w:rsidRPr="00A50D1A">
        <w:t>。</w:t>
      </w:r>
      <w:r w:rsidR="00D90FD3" w:rsidRPr="00A50D1A">
        <w:rPr>
          <w:rFonts w:hint="eastAsia"/>
        </w:rPr>
        <w:t>縣府復以96年8月15日府水道字第0960116575號函</w:t>
      </w:r>
      <w:r w:rsidR="00D90FD3" w:rsidRPr="00A50D1A">
        <w:rPr>
          <w:rFonts w:hint="eastAsia"/>
          <w:b/>
        </w:rPr>
        <w:t>同意展延追加工期105天</w:t>
      </w:r>
      <w:r w:rsidR="00D90FD3" w:rsidRPr="00A50D1A">
        <w:rPr>
          <w:rFonts w:hint="eastAsia"/>
        </w:rPr>
        <w:t>，</w:t>
      </w:r>
      <w:r w:rsidR="00D90FD3" w:rsidRPr="00A50D1A">
        <w:rPr>
          <w:rFonts w:hint="eastAsia"/>
          <w:b/>
        </w:rPr>
        <w:t>第2次變更設計新增環保公園部分</w:t>
      </w:r>
      <w:r w:rsidR="00D90FD3" w:rsidRPr="00A50D1A">
        <w:rPr>
          <w:rFonts w:hint="eastAsia"/>
        </w:rPr>
        <w:t>工期亦含括在內。</w:t>
      </w:r>
    </w:p>
    <w:p w:rsidR="00513F33" w:rsidRPr="00A50D1A" w:rsidRDefault="00D10E26" w:rsidP="00383385">
      <w:pPr>
        <w:pStyle w:val="3"/>
        <w:ind w:left="1360" w:hanging="680"/>
      </w:pPr>
      <w:r w:rsidRPr="00A50D1A">
        <w:rPr>
          <w:rFonts w:hint="eastAsia"/>
        </w:rPr>
        <w:t>又</w:t>
      </w:r>
      <w:r w:rsidR="000A2C24" w:rsidRPr="00A50D1A">
        <w:rPr>
          <w:rFonts w:hint="eastAsia"/>
        </w:rPr>
        <w:t>查，</w:t>
      </w:r>
      <w:r w:rsidR="002A6BE9" w:rsidRPr="00A50D1A">
        <w:t>承商建議方案中</w:t>
      </w:r>
      <w:r w:rsidR="001B2059" w:rsidRPr="00A50D1A">
        <w:rPr>
          <w:rFonts w:hint="eastAsia"/>
        </w:rPr>
        <w:t>有關</w:t>
      </w:r>
      <w:r w:rsidR="002A6BE9" w:rsidRPr="00A50D1A">
        <w:rPr>
          <w:b/>
        </w:rPr>
        <w:t>基樁施工方式</w:t>
      </w:r>
      <w:r w:rsidR="002A6BE9" w:rsidRPr="00A50D1A">
        <w:t>及</w:t>
      </w:r>
      <w:r w:rsidR="002A6BE9" w:rsidRPr="00A50D1A">
        <w:rPr>
          <w:b/>
        </w:rPr>
        <w:t>結構</w:t>
      </w:r>
      <w:r w:rsidR="000F78ED" w:rsidRPr="00A50D1A">
        <w:rPr>
          <w:rFonts w:hint="eastAsia"/>
          <w:b/>
        </w:rPr>
        <w:t>體</w:t>
      </w:r>
      <w:r w:rsidR="002A6BE9" w:rsidRPr="00A50D1A">
        <w:rPr>
          <w:b/>
        </w:rPr>
        <w:t>混凝土</w:t>
      </w:r>
      <w:r w:rsidR="00944891" w:rsidRPr="00A50D1A">
        <w:rPr>
          <w:rFonts w:hint="eastAsia"/>
          <w:b/>
        </w:rPr>
        <w:t>材料</w:t>
      </w:r>
      <w:r w:rsidR="002A6BE9" w:rsidRPr="00A50D1A">
        <w:t>等</w:t>
      </w:r>
      <w:r w:rsidR="001B2059" w:rsidRPr="00A50D1A">
        <w:rPr>
          <w:rFonts w:hint="eastAsia"/>
        </w:rPr>
        <w:t>二</w:t>
      </w:r>
      <w:r w:rsidR="002A6BE9" w:rsidRPr="00A50D1A">
        <w:t>項變更，直接影響開工後工程之執行</w:t>
      </w:r>
      <w:r w:rsidR="002A6BE9" w:rsidRPr="00A50D1A">
        <w:rPr>
          <w:rFonts w:hint="eastAsia"/>
        </w:rPr>
        <w:t>，</w:t>
      </w:r>
      <w:r w:rsidR="00572F36" w:rsidRPr="00A50D1A">
        <w:rPr>
          <w:rFonts w:hint="eastAsia"/>
        </w:rPr>
        <w:t>縣</w:t>
      </w:r>
      <w:r w:rsidR="00572F36" w:rsidRPr="00A50D1A">
        <w:t>府於94年8月29日</w:t>
      </w:r>
      <w:r w:rsidR="006C163C" w:rsidRPr="00A50D1A">
        <w:rPr>
          <w:rFonts w:hint="eastAsia"/>
        </w:rPr>
        <w:t>之</w:t>
      </w:r>
      <w:r w:rsidR="00572F36" w:rsidRPr="00A50D1A">
        <w:rPr>
          <w:b/>
        </w:rPr>
        <w:t>營運檢討會</w:t>
      </w:r>
      <w:r w:rsidR="006C163C" w:rsidRPr="00A50D1A">
        <w:rPr>
          <w:rFonts w:hint="eastAsia"/>
        </w:rPr>
        <w:t>紀錄</w:t>
      </w:r>
      <w:r w:rsidR="00572F36" w:rsidRPr="00A50D1A">
        <w:t>，</w:t>
      </w:r>
      <w:r w:rsidR="007D7F14" w:rsidRPr="00A50D1A">
        <w:rPr>
          <w:rFonts w:hint="eastAsia"/>
        </w:rPr>
        <w:t>係</w:t>
      </w:r>
      <w:r w:rsidR="006C163C" w:rsidRPr="00A50D1A">
        <w:rPr>
          <w:rFonts w:hint="eastAsia"/>
          <w:b/>
        </w:rPr>
        <w:t>請清泰公司儘速依決議事項辦理修正</w:t>
      </w:r>
      <w:r w:rsidR="006C163C" w:rsidRPr="00A50D1A">
        <w:rPr>
          <w:rFonts w:hint="eastAsia"/>
        </w:rPr>
        <w:t>，修正內容先送設計單位檢討後，將可行方案之詳細變更項目(含數量及價格)函送縣府，俟</w:t>
      </w:r>
      <w:r w:rsidR="006C163C" w:rsidRPr="00A50D1A">
        <w:rPr>
          <w:rFonts w:hint="eastAsia"/>
          <w:b/>
        </w:rPr>
        <w:t>訂約後</w:t>
      </w:r>
      <w:r w:rsidR="006C163C" w:rsidRPr="00A50D1A">
        <w:rPr>
          <w:rFonts w:hint="eastAsia"/>
        </w:rPr>
        <w:t>擇期召開</w:t>
      </w:r>
      <w:r w:rsidR="006C163C" w:rsidRPr="00A50D1A">
        <w:rPr>
          <w:rFonts w:hint="eastAsia"/>
          <w:b/>
        </w:rPr>
        <w:t>變更設計檢討會</w:t>
      </w:r>
      <w:r w:rsidR="00894851" w:rsidRPr="00A50D1A">
        <w:rPr>
          <w:rFonts w:hint="eastAsia"/>
        </w:rPr>
        <w:t>，</w:t>
      </w:r>
      <w:r w:rsidR="00561F18" w:rsidRPr="00A50D1A">
        <w:rPr>
          <w:rFonts w:hint="eastAsia"/>
        </w:rPr>
        <w:t>並</w:t>
      </w:r>
      <w:r w:rsidR="00561F18" w:rsidRPr="00A50D1A">
        <w:rPr>
          <w:b/>
        </w:rPr>
        <w:t>未評估</w:t>
      </w:r>
      <w:r w:rsidR="00561F18" w:rsidRPr="00A50D1A">
        <w:t>廠商所提建議方案之可行性及工程效益</w:t>
      </w:r>
      <w:r w:rsidR="00ED4677" w:rsidRPr="00A50D1A">
        <w:rPr>
          <w:rFonts w:hint="eastAsia"/>
        </w:rPr>
        <w:t>，</w:t>
      </w:r>
      <w:r w:rsidR="00E948BF" w:rsidRPr="00A50D1A">
        <w:rPr>
          <w:rFonts w:hint="eastAsia"/>
        </w:rPr>
        <w:t>且縣府於簽訂工程契約後，亦未再召開</w:t>
      </w:r>
      <w:r w:rsidR="0067411F" w:rsidRPr="00A50D1A">
        <w:rPr>
          <w:rFonts w:hint="eastAsia"/>
        </w:rPr>
        <w:t>「</w:t>
      </w:r>
      <w:r w:rsidR="00E948BF" w:rsidRPr="00A50D1A">
        <w:rPr>
          <w:rFonts w:hint="eastAsia"/>
          <w:b/>
        </w:rPr>
        <w:t>變更設計檢討會</w:t>
      </w:r>
      <w:r w:rsidR="0067411F" w:rsidRPr="00A50D1A">
        <w:rPr>
          <w:rFonts w:hint="eastAsia"/>
        </w:rPr>
        <w:t>」</w:t>
      </w:r>
      <w:r w:rsidR="00F22E06" w:rsidRPr="00A50D1A">
        <w:rPr>
          <w:rFonts w:hint="eastAsia"/>
        </w:rPr>
        <w:t>。復據</w:t>
      </w:r>
      <w:r w:rsidR="00894851" w:rsidRPr="00A50D1A">
        <w:rPr>
          <w:rFonts w:hint="eastAsia"/>
        </w:rPr>
        <w:t>設計單位</w:t>
      </w:r>
      <w:r w:rsidR="00BE6A14" w:rsidRPr="00A50D1A">
        <w:rPr>
          <w:rFonts w:hint="eastAsia"/>
        </w:rPr>
        <w:t>中央營建社以</w:t>
      </w:r>
      <w:r w:rsidR="00894851" w:rsidRPr="00A50D1A">
        <w:rPr>
          <w:rFonts w:hint="eastAsia"/>
        </w:rPr>
        <w:t>98年5月18日函說明略以</w:t>
      </w:r>
      <w:r w:rsidR="00A9157C" w:rsidRPr="00A50D1A">
        <w:rPr>
          <w:rFonts w:hint="eastAsia"/>
        </w:rPr>
        <w:t>：</w:t>
      </w:r>
      <w:r w:rsidR="00894851" w:rsidRPr="00A50D1A">
        <w:rPr>
          <w:rFonts w:hint="eastAsia"/>
        </w:rPr>
        <w:t>清泰公司於招標評選時所提之建議方案業經評選委員與</w:t>
      </w:r>
      <w:r w:rsidR="007908D9" w:rsidRPr="00A50D1A">
        <w:rPr>
          <w:rFonts w:hint="eastAsia"/>
        </w:rPr>
        <w:t>縣</w:t>
      </w:r>
      <w:r w:rsidR="00894851" w:rsidRPr="00A50D1A">
        <w:rPr>
          <w:rFonts w:hint="eastAsia"/>
        </w:rPr>
        <w:t>府同意，並</w:t>
      </w:r>
      <w:r w:rsidR="00894851" w:rsidRPr="00A50D1A">
        <w:rPr>
          <w:rFonts w:hint="eastAsia"/>
          <w:b/>
        </w:rPr>
        <w:t>由清泰公司辦理變更設計</w:t>
      </w:r>
      <w:r w:rsidR="00894851" w:rsidRPr="00A50D1A">
        <w:rPr>
          <w:rFonts w:hint="eastAsia"/>
        </w:rPr>
        <w:t>，經本公司初審及中山大學複審後提送</w:t>
      </w:r>
      <w:r w:rsidR="007908D9" w:rsidRPr="00A50D1A">
        <w:rPr>
          <w:rFonts w:hint="eastAsia"/>
        </w:rPr>
        <w:t>縣</w:t>
      </w:r>
      <w:r w:rsidR="00894851" w:rsidRPr="00A50D1A">
        <w:rPr>
          <w:rFonts w:hint="eastAsia"/>
        </w:rPr>
        <w:t>府續辦，本公司乃</w:t>
      </w:r>
      <w:r w:rsidR="00894851" w:rsidRPr="00A50D1A">
        <w:rPr>
          <w:rFonts w:hint="eastAsia"/>
          <w:b/>
        </w:rPr>
        <w:t>依據本結論辦理後續變更之初審</w:t>
      </w:r>
      <w:r w:rsidR="00894851" w:rsidRPr="00A50D1A">
        <w:rPr>
          <w:rFonts w:hint="eastAsia"/>
        </w:rPr>
        <w:t>，無涉相關之決策過程。</w:t>
      </w:r>
      <w:r w:rsidR="00C860B3" w:rsidRPr="00A50D1A">
        <w:rPr>
          <w:rFonts w:hint="eastAsia"/>
        </w:rPr>
        <w:t>及</w:t>
      </w:r>
      <w:r w:rsidR="00633043" w:rsidRPr="00A50D1A">
        <w:rPr>
          <w:rFonts w:hint="eastAsia"/>
        </w:rPr>
        <w:t>專案管理</w:t>
      </w:r>
      <w:r w:rsidR="00C860B3" w:rsidRPr="00A50D1A">
        <w:rPr>
          <w:rFonts w:hint="eastAsia"/>
        </w:rPr>
        <w:t>單位</w:t>
      </w:r>
      <w:r w:rsidR="00BE6A14" w:rsidRPr="00A50D1A">
        <w:rPr>
          <w:rFonts w:hint="eastAsia"/>
        </w:rPr>
        <w:t>中山大學以</w:t>
      </w:r>
      <w:r w:rsidR="00C860B3" w:rsidRPr="00A50D1A">
        <w:rPr>
          <w:rFonts w:hint="eastAsia"/>
        </w:rPr>
        <w:t>98年6月10日函說明略以：本案</w:t>
      </w:r>
      <w:r w:rsidR="00C860B3" w:rsidRPr="00A50D1A">
        <w:rPr>
          <w:rFonts w:hint="eastAsia"/>
          <w:b/>
        </w:rPr>
        <w:t>投標須知已明文建議不採用替代方案</w:t>
      </w:r>
      <w:r w:rsidR="00C860B3" w:rsidRPr="00A50D1A">
        <w:rPr>
          <w:rFonts w:hint="eastAsia"/>
        </w:rPr>
        <w:t>，</w:t>
      </w:r>
      <w:r w:rsidR="00F22E06" w:rsidRPr="00A50D1A">
        <w:rPr>
          <w:rFonts w:hint="eastAsia"/>
        </w:rPr>
        <w:t>縣</w:t>
      </w:r>
      <w:r w:rsidR="00C860B3" w:rsidRPr="00A50D1A">
        <w:rPr>
          <w:rFonts w:hint="eastAsia"/>
        </w:rPr>
        <w:t>府召開本案工程最有利標之初選會議及</w:t>
      </w:r>
      <w:r w:rsidR="00C860B3" w:rsidRPr="00A50D1A">
        <w:t>94</w:t>
      </w:r>
      <w:r w:rsidR="00C860B3" w:rsidRPr="00A50D1A">
        <w:rPr>
          <w:rFonts w:hint="eastAsia"/>
        </w:rPr>
        <w:t>年</w:t>
      </w:r>
      <w:r w:rsidR="00C860B3" w:rsidRPr="00A50D1A">
        <w:t>8</w:t>
      </w:r>
      <w:r w:rsidR="00C860B3" w:rsidRPr="00A50D1A">
        <w:rPr>
          <w:rFonts w:hint="eastAsia"/>
        </w:rPr>
        <w:t>月</w:t>
      </w:r>
      <w:r w:rsidR="00C860B3" w:rsidRPr="00A50D1A">
        <w:t>1</w:t>
      </w:r>
      <w:r w:rsidR="00C860B3" w:rsidRPr="00A50D1A">
        <w:rPr>
          <w:rFonts w:hint="eastAsia"/>
        </w:rPr>
        <w:t>日評選會議，即</w:t>
      </w:r>
      <w:r w:rsidR="00C860B3" w:rsidRPr="00A50D1A">
        <w:rPr>
          <w:rFonts w:hint="eastAsia"/>
          <w:b/>
        </w:rPr>
        <w:t>決定本工程以替代方案辦理</w:t>
      </w:r>
      <w:r w:rsidR="00C860B3" w:rsidRPr="00A50D1A">
        <w:rPr>
          <w:rFonts w:hint="eastAsia"/>
        </w:rPr>
        <w:t>；</w:t>
      </w:r>
      <w:r w:rsidR="00C860B3" w:rsidRPr="00A50D1A">
        <w:t>94</w:t>
      </w:r>
      <w:r w:rsidR="00C860B3" w:rsidRPr="00A50D1A">
        <w:rPr>
          <w:rFonts w:hint="eastAsia"/>
        </w:rPr>
        <w:t>年</w:t>
      </w:r>
      <w:r w:rsidR="00C860B3" w:rsidRPr="00A50D1A">
        <w:t>8</w:t>
      </w:r>
      <w:r w:rsidR="00C860B3" w:rsidRPr="00A50D1A">
        <w:rPr>
          <w:rFonts w:hint="eastAsia"/>
        </w:rPr>
        <w:t>月</w:t>
      </w:r>
      <w:r w:rsidR="00C860B3" w:rsidRPr="00A50D1A">
        <w:t>29</w:t>
      </w:r>
      <w:r w:rsidR="00C860B3" w:rsidRPr="00A50D1A">
        <w:rPr>
          <w:rFonts w:hint="eastAsia"/>
        </w:rPr>
        <w:t>日召開之會議主要係討論</w:t>
      </w:r>
      <w:r w:rsidR="00C860B3" w:rsidRPr="00A50D1A">
        <w:rPr>
          <w:rFonts w:hint="eastAsia"/>
          <w:b/>
        </w:rPr>
        <w:t>本案採替代方案後之營運方式</w:t>
      </w:r>
      <w:r w:rsidR="00C860B3" w:rsidRPr="00A50D1A">
        <w:rPr>
          <w:rFonts w:hint="eastAsia"/>
        </w:rPr>
        <w:t>，</w:t>
      </w:r>
      <w:r w:rsidR="0050501F" w:rsidRPr="00A50D1A">
        <w:rPr>
          <w:rFonts w:hint="eastAsia"/>
        </w:rPr>
        <w:t>綠色環境研究中心(下稱綠色中心)</w:t>
      </w:r>
      <w:r w:rsidR="00C860B3" w:rsidRPr="00A50D1A">
        <w:rPr>
          <w:rFonts w:hint="eastAsia"/>
        </w:rPr>
        <w:t>與會人員僅提供專業意見</w:t>
      </w:r>
      <w:r w:rsidR="00C860B3" w:rsidRPr="00A50D1A">
        <w:rPr>
          <w:rFonts w:hint="eastAsia"/>
        </w:rPr>
        <w:lastRenderedPageBreak/>
        <w:t>與諮詢。</w:t>
      </w:r>
      <w:r w:rsidR="00F22E06" w:rsidRPr="00A50D1A">
        <w:rPr>
          <w:rFonts w:hint="eastAsia"/>
        </w:rPr>
        <w:t>爰是，本案經最有利標評審完成後即辦理變更設計，</w:t>
      </w:r>
      <w:r w:rsidR="00944891" w:rsidRPr="00A50D1A">
        <w:rPr>
          <w:rFonts w:hint="eastAsia"/>
        </w:rPr>
        <w:t>並</w:t>
      </w:r>
      <w:r w:rsidR="00F22E06" w:rsidRPr="00A50D1A">
        <w:rPr>
          <w:rFonts w:hint="eastAsia"/>
        </w:rPr>
        <w:t>未經設計監造單位及專案管理單位審查</w:t>
      </w:r>
      <w:r w:rsidR="00B51023" w:rsidRPr="00A50D1A">
        <w:t>，亦未要求承商先將變更設計文件送審</w:t>
      </w:r>
      <w:r w:rsidR="00F22E06" w:rsidRPr="00A50D1A">
        <w:rPr>
          <w:rFonts w:hint="eastAsia"/>
        </w:rPr>
        <w:t>。</w:t>
      </w:r>
    </w:p>
    <w:p w:rsidR="007D7F14" w:rsidRPr="00A50D1A" w:rsidRDefault="00944891" w:rsidP="00383385">
      <w:pPr>
        <w:pStyle w:val="3"/>
        <w:ind w:left="1360" w:hanging="680"/>
      </w:pPr>
      <w:r w:rsidRPr="00A50D1A">
        <w:rPr>
          <w:rFonts w:hint="eastAsia"/>
        </w:rPr>
        <w:t>又</w:t>
      </w:r>
      <w:r w:rsidR="00055D40" w:rsidRPr="00A50D1A">
        <w:rPr>
          <w:rFonts w:hint="eastAsia"/>
        </w:rPr>
        <w:t>，</w:t>
      </w:r>
      <w:r w:rsidR="00055D40" w:rsidRPr="00A50D1A">
        <w:t>承商</w:t>
      </w:r>
      <w:r w:rsidR="0096729E" w:rsidRPr="00A50D1A">
        <w:rPr>
          <w:rFonts w:hint="eastAsia"/>
        </w:rPr>
        <w:t>係</w:t>
      </w:r>
      <w:r w:rsidRPr="00A50D1A">
        <w:rPr>
          <w:rFonts w:hint="eastAsia"/>
        </w:rPr>
        <w:t>於</w:t>
      </w:r>
      <w:r w:rsidR="00055D40" w:rsidRPr="00A50D1A">
        <w:t>94年11月1日提</w:t>
      </w:r>
      <w:r w:rsidR="0096729E" w:rsidRPr="00A50D1A">
        <w:rPr>
          <w:rFonts w:hint="eastAsia"/>
        </w:rPr>
        <w:t>送</w:t>
      </w:r>
      <w:r w:rsidR="00055D40" w:rsidRPr="00A50D1A">
        <w:t>變更設計資料，</w:t>
      </w:r>
      <w:r w:rsidR="00F31AE5" w:rsidRPr="00A50D1A">
        <w:rPr>
          <w:rFonts w:hint="eastAsia"/>
        </w:rPr>
        <w:t>同</w:t>
      </w:r>
      <w:r w:rsidR="00F31AE5" w:rsidRPr="00A50D1A">
        <w:t>年11月11日</w:t>
      </w:r>
      <w:r w:rsidR="008F39A5" w:rsidRPr="00A50D1A">
        <w:rPr>
          <w:rFonts w:hint="eastAsia"/>
        </w:rPr>
        <w:t>雖</w:t>
      </w:r>
      <w:r w:rsidR="007A1D8D" w:rsidRPr="00A50D1A">
        <w:rPr>
          <w:rFonts w:hint="eastAsia"/>
        </w:rPr>
        <w:t>係</w:t>
      </w:r>
      <w:r w:rsidR="00F31AE5" w:rsidRPr="00A50D1A">
        <w:rPr>
          <w:rFonts w:hint="eastAsia"/>
        </w:rPr>
        <w:t>因</w:t>
      </w:r>
      <w:r w:rsidR="00D10E26" w:rsidRPr="00A50D1A">
        <w:rPr>
          <w:rFonts w:hint="eastAsia"/>
        </w:rPr>
        <w:t>工址內既有陰井與行政大樓地下機房重疊</w:t>
      </w:r>
      <w:r w:rsidR="00F31AE5" w:rsidRPr="00A50D1A">
        <w:rPr>
          <w:rFonts w:hint="eastAsia"/>
        </w:rPr>
        <w:t>而停工</w:t>
      </w:r>
      <w:r w:rsidR="008F39A5" w:rsidRPr="00A50D1A">
        <w:rPr>
          <w:rFonts w:hint="eastAsia"/>
        </w:rPr>
        <w:t>，</w:t>
      </w:r>
      <w:r w:rsidRPr="00A50D1A">
        <w:rPr>
          <w:rFonts w:hint="eastAsia"/>
        </w:rPr>
        <w:t>惟</w:t>
      </w:r>
      <w:r w:rsidR="004D2D9E" w:rsidRPr="00A50D1A">
        <w:rPr>
          <w:rFonts w:hint="eastAsia"/>
        </w:rPr>
        <w:t>第1次變更設計項目(基樁</w:t>
      </w:r>
      <w:r w:rsidR="000F78ED" w:rsidRPr="00A50D1A">
        <w:rPr>
          <w:rFonts w:hint="eastAsia"/>
        </w:rPr>
        <w:t>施工方</w:t>
      </w:r>
      <w:r w:rsidR="004D2D9E" w:rsidRPr="00A50D1A">
        <w:rPr>
          <w:rFonts w:hint="eastAsia"/>
        </w:rPr>
        <w:t>式及結構體混凝土材料變更)確實</w:t>
      </w:r>
      <w:r w:rsidR="004D2D9E" w:rsidRPr="00A50D1A">
        <w:rPr>
          <w:rFonts w:hint="eastAsia"/>
          <w:b/>
        </w:rPr>
        <w:t>影響建造前期主要路徑施工作業，在變更設計未核可前，工程無法繼續施作</w:t>
      </w:r>
      <w:r w:rsidR="00237500" w:rsidRPr="00A50D1A">
        <w:rPr>
          <w:rFonts w:hint="eastAsia"/>
        </w:rPr>
        <w:t>，</w:t>
      </w:r>
      <w:r w:rsidR="00C23361" w:rsidRPr="00A50D1A">
        <w:rPr>
          <w:rFonts w:hint="eastAsia"/>
        </w:rPr>
        <w:t>而承商所提送之</w:t>
      </w:r>
      <w:r w:rsidR="00C23361" w:rsidRPr="00A50D1A">
        <w:rPr>
          <w:rFonts w:hint="eastAsia"/>
          <w:b/>
        </w:rPr>
        <w:t>地下室開挖施工計畫書</w:t>
      </w:r>
      <w:r w:rsidR="00C23361" w:rsidRPr="00A50D1A">
        <w:rPr>
          <w:rFonts w:hint="eastAsia"/>
        </w:rPr>
        <w:t>迄</w:t>
      </w:r>
      <w:r w:rsidR="00C23361" w:rsidRPr="00A50D1A">
        <w:rPr>
          <w:b/>
        </w:rPr>
        <w:t>95</w:t>
      </w:r>
      <w:r w:rsidR="00C23361" w:rsidRPr="00A50D1A">
        <w:rPr>
          <w:rFonts w:hint="eastAsia"/>
          <w:b/>
        </w:rPr>
        <w:t>年</w:t>
      </w:r>
      <w:r w:rsidR="00C23361" w:rsidRPr="00A50D1A">
        <w:rPr>
          <w:b/>
        </w:rPr>
        <w:t>3</w:t>
      </w:r>
      <w:r w:rsidR="00C23361" w:rsidRPr="00A50D1A">
        <w:rPr>
          <w:rFonts w:hint="eastAsia"/>
          <w:b/>
        </w:rPr>
        <w:t>月8日</w:t>
      </w:r>
      <w:r w:rsidR="00C23361" w:rsidRPr="00A50D1A">
        <w:rPr>
          <w:rFonts w:hint="eastAsia"/>
        </w:rPr>
        <w:t>始</w:t>
      </w:r>
      <w:r w:rsidR="00C23361" w:rsidRPr="00A50D1A">
        <w:rPr>
          <w:rFonts w:hint="eastAsia"/>
          <w:b/>
        </w:rPr>
        <w:t>審查完成</w:t>
      </w:r>
      <w:r w:rsidR="00834445" w:rsidRPr="00A50D1A">
        <w:rPr>
          <w:rFonts w:hint="eastAsia"/>
        </w:rPr>
        <w:t>，</w:t>
      </w:r>
      <w:r w:rsidR="00631D12" w:rsidRPr="00A50D1A">
        <w:rPr>
          <w:rFonts w:hint="eastAsia"/>
          <w:b/>
        </w:rPr>
        <w:t>變更設計則於同年月11日經縣府核定</w:t>
      </w:r>
      <w:r w:rsidR="00631D12" w:rsidRPr="00A50D1A">
        <w:rPr>
          <w:rFonts w:hint="eastAsia"/>
        </w:rPr>
        <w:t>，</w:t>
      </w:r>
      <w:r w:rsidR="003C63A7" w:rsidRPr="00A50D1A">
        <w:t>致停工</w:t>
      </w:r>
      <w:r w:rsidR="00E13A40" w:rsidRPr="00A50D1A">
        <w:rPr>
          <w:rFonts w:hint="eastAsia"/>
        </w:rPr>
        <w:t>約</w:t>
      </w:r>
      <w:r w:rsidR="007A1409" w:rsidRPr="00A50D1A">
        <w:rPr>
          <w:rFonts w:hint="eastAsia"/>
        </w:rPr>
        <w:t>1</w:t>
      </w:r>
      <w:r w:rsidR="00E13A40" w:rsidRPr="00A50D1A">
        <w:rPr>
          <w:rFonts w:hint="eastAsia"/>
        </w:rPr>
        <w:t>2</w:t>
      </w:r>
      <w:r w:rsidR="00917D38" w:rsidRPr="00A50D1A">
        <w:rPr>
          <w:rFonts w:hint="eastAsia"/>
        </w:rPr>
        <w:t>1</w:t>
      </w:r>
      <w:r w:rsidR="007A1409" w:rsidRPr="00A50D1A">
        <w:rPr>
          <w:rFonts w:hint="eastAsia"/>
        </w:rPr>
        <w:t>天</w:t>
      </w:r>
      <w:r w:rsidRPr="00A50D1A">
        <w:rPr>
          <w:rFonts w:hint="eastAsia"/>
        </w:rPr>
        <w:t>(94年11月11日至95年3月</w:t>
      </w:r>
      <w:r w:rsidR="00E13A40" w:rsidRPr="00A50D1A">
        <w:rPr>
          <w:rFonts w:hint="eastAsia"/>
        </w:rPr>
        <w:t>11</w:t>
      </w:r>
      <w:r w:rsidRPr="00A50D1A">
        <w:rPr>
          <w:rFonts w:hint="eastAsia"/>
        </w:rPr>
        <w:t>日)</w:t>
      </w:r>
      <w:r w:rsidR="007350BE" w:rsidRPr="00A50D1A">
        <w:rPr>
          <w:rFonts w:hint="eastAsia"/>
        </w:rPr>
        <w:t>；</w:t>
      </w:r>
      <w:r w:rsidR="003461D5" w:rsidRPr="00A50D1A">
        <w:rPr>
          <w:rFonts w:hint="eastAsia"/>
        </w:rPr>
        <w:t>復</w:t>
      </w:r>
      <w:r w:rsidR="003461D5" w:rsidRPr="00A50D1A">
        <w:t>因第2次變更設計新增工程項目</w:t>
      </w:r>
      <w:r w:rsidR="0071205C" w:rsidRPr="00A50D1A">
        <w:rPr>
          <w:rFonts w:hint="eastAsia"/>
        </w:rPr>
        <w:t>(</w:t>
      </w:r>
      <w:r w:rsidR="001C35FB" w:rsidRPr="00A50D1A">
        <w:rPr>
          <w:rFonts w:hint="eastAsia"/>
        </w:rPr>
        <w:t>含</w:t>
      </w:r>
      <w:r w:rsidR="0071205C" w:rsidRPr="00A50D1A">
        <w:rPr>
          <w:rFonts w:hint="eastAsia"/>
        </w:rPr>
        <w:t>環保公園等)</w:t>
      </w:r>
      <w:r w:rsidRPr="00A50D1A">
        <w:rPr>
          <w:rFonts w:hint="eastAsia"/>
        </w:rPr>
        <w:t>又</w:t>
      </w:r>
      <w:r w:rsidR="007A1409" w:rsidRPr="00A50D1A">
        <w:t>追加工期105天</w:t>
      </w:r>
      <w:r w:rsidRPr="00A50D1A">
        <w:rPr>
          <w:rFonts w:hint="eastAsia"/>
        </w:rPr>
        <w:t>，</w:t>
      </w:r>
      <w:r w:rsidR="000B4EE1" w:rsidRPr="00A50D1A">
        <w:rPr>
          <w:rFonts w:hint="eastAsia"/>
        </w:rPr>
        <w:t>合計展延工期22</w:t>
      </w:r>
      <w:r w:rsidR="00982AD0" w:rsidRPr="00A50D1A">
        <w:rPr>
          <w:rFonts w:hint="eastAsia"/>
        </w:rPr>
        <w:t>6</w:t>
      </w:r>
      <w:r w:rsidR="000B4EE1" w:rsidRPr="00A50D1A">
        <w:rPr>
          <w:rFonts w:hint="eastAsia"/>
        </w:rPr>
        <w:t>天(約7</w:t>
      </w:r>
      <w:r w:rsidR="0044470A" w:rsidRPr="00A50D1A">
        <w:rPr>
          <w:rFonts w:hint="eastAsia"/>
        </w:rPr>
        <w:t>.5</w:t>
      </w:r>
      <w:r w:rsidR="000B4EE1" w:rsidRPr="00A50D1A">
        <w:rPr>
          <w:rFonts w:hint="eastAsia"/>
        </w:rPr>
        <w:t>個月)</w:t>
      </w:r>
      <w:r w:rsidR="00DF1DA8" w:rsidRPr="00A50D1A">
        <w:rPr>
          <w:rFonts w:hint="eastAsia"/>
        </w:rPr>
        <w:t>。</w:t>
      </w:r>
      <w:r w:rsidR="00055D40" w:rsidRPr="00A50D1A">
        <w:t>除</w:t>
      </w:r>
      <w:r w:rsidR="00C005DC" w:rsidRPr="00A50D1A">
        <w:rPr>
          <w:rFonts w:hint="eastAsia"/>
        </w:rPr>
        <w:t>造成</w:t>
      </w:r>
      <w:r w:rsidR="00055D40" w:rsidRPr="00A50D1A">
        <w:t>計畫完成期程</w:t>
      </w:r>
      <w:r w:rsidR="00C005DC" w:rsidRPr="00A50D1A">
        <w:t>延遲</w:t>
      </w:r>
      <w:r w:rsidR="00216048" w:rsidRPr="00A50D1A">
        <w:rPr>
          <w:rFonts w:hint="eastAsia"/>
        </w:rPr>
        <w:t>外</w:t>
      </w:r>
      <w:r w:rsidR="00055D40" w:rsidRPr="00A50D1A">
        <w:t>，承商</w:t>
      </w:r>
      <w:r w:rsidR="00216048" w:rsidRPr="00A50D1A">
        <w:rPr>
          <w:rFonts w:hint="eastAsia"/>
        </w:rPr>
        <w:t>並</w:t>
      </w:r>
      <w:r w:rsidR="00055D40" w:rsidRPr="00A50D1A">
        <w:t>以履約期間適逢物價劇烈變動</w:t>
      </w:r>
      <w:r w:rsidR="0071205C" w:rsidRPr="00A50D1A">
        <w:rPr>
          <w:rFonts w:hint="eastAsia"/>
        </w:rPr>
        <w:t>為</w:t>
      </w:r>
      <w:r w:rsidR="00055D40" w:rsidRPr="00A50D1A">
        <w:t>由，向臺灣嘉義地方法院</w:t>
      </w:r>
      <w:r w:rsidR="00055D40" w:rsidRPr="00A50D1A">
        <w:rPr>
          <w:rFonts w:hint="eastAsia"/>
        </w:rPr>
        <w:t>(下稱嘉義地院)</w:t>
      </w:r>
      <w:r w:rsidR="00055D40" w:rsidRPr="00A50D1A">
        <w:t>提起</w:t>
      </w:r>
      <w:r w:rsidR="0071205C" w:rsidRPr="00A50D1A">
        <w:rPr>
          <w:rFonts w:hint="eastAsia"/>
        </w:rPr>
        <w:t>民事</w:t>
      </w:r>
      <w:r w:rsidR="00055D40" w:rsidRPr="00A50D1A">
        <w:t>訴訟，要求給付履約期間(含展延工期)</w:t>
      </w:r>
      <w:r w:rsidR="00055D40" w:rsidRPr="00A50D1A">
        <w:rPr>
          <w:b/>
        </w:rPr>
        <w:t>物價</w:t>
      </w:r>
      <w:r w:rsidR="00765F7F" w:rsidRPr="00A50D1A">
        <w:rPr>
          <w:rFonts w:hint="eastAsia"/>
          <w:b/>
        </w:rPr>
        <w:t>指數</w:t>
      </w:r>
      <w:r w:rsidR="00055D40" w:rsidRPr="00A50D1A">
        <w:rPr>
          <w:b/>
        </w:rPr>
        <w:t>調整款</w:t>
      </w:r>
      <w:r w:rsidR="001A6089" w:rsidRPr="00A50D1A">
        <w:rPr>
          <w:rFonts w:hint="eastAsia"/>
        </w:rPr>
        <w:t>(下稱物調款)</w:t>
      </w:r>
      <w:r w:rsidR="00055D40" w:rsidRPr="00A50D1A">
        <w:t>及</w:t>
      </w:r>
      <w:r w:rsidR="0071205C" w:rsidRPr="00A50D1A">
        <w:rPr>
          <w:rFonts w:hint="eastAsia"/>
        </w:rPr>
        <w:t>因展延工期所</w:t>
      </w:r>
      <w:r w:rsidR="00055D40" w:rsidRPr="00A50D1A">
        <w:t>增加之</w:t>
      </w:r>
      <w:r w:rsidR="00055D40" w:rsidRPr="00A50D1A">
        <w:rPr>
          <w:b/>
        </w:rPr>
        <w:t>工程管理費</w:t>
      </w:r>
      <w:r w:rsidR="00055D40" w:rsidRPr="00A50D1A">
        <w:t>，經</w:t>
      </w:r>
      <w:r w:rsidR="0071205C" w:rsidRPr="00A50D1A">
        <w:rPr>
          <w:rFonts w:hint="eastAsia"/>
        </w:rPr>
        <w:t>嘉義地</w:t>
      </w:r>
      <w:r w:rsidR="00055D40" w:rsidRPr="00A50D1A">
        <w:t>院</w:t>
      </w:r>
      <w:r w:rsidR="00F814B3" w:rsidRPr="00A50D1A">
        <w:rPr>
          <w:rFonts w:hint="eastAsia"/>
          <w:szCs w:val="32"/>
        </w:rPr>
        <w:t>100年1月11日</w:t>
      </w:r>
      <w:r w:rsidR="0071205C" w:rsidRPr="00A50D1A">
        <w:rPr>
          <w:rFonts w:hint="eastAsia"/>
          <w:u w:val="single"/>
        </w:rPr>
        <w:t>99年度建字第6號民事</w:t>
      </w:r>
      <w:r w:rsidR="00055D40" w:rsidRPr="00A50D1A">
        <w:rPr>
          <w:u w:val="single"/>
        </w:rPr>
        <w:t>判決</w:t>
      </w:r>
      <w:r w:rsidR="00055D40" w:rsidRPr="00A50D1A">
        <w:t>結果，</w:t>
      </w:r>
      <w:r w:rsidR="00055D40" w:rsidRPr="00A50D1A">
        <w:rPr>
          <w:rFonts w:hint="eastAsia"/>
        </w:rPr>
        <w:t>縣</w:t>
      </w:r>
      <w:r w:rsidR="00055D40" w:rsidRPr="00A50D1A">
        <w:t>府</w:t>
      </w:r>
      <w:r w:rsidR="00765F7F" w:rsidRPr="00A50D1A">
        <w:rPr>
          <w:rFonts w:hint="eastAsia"/>
        </w:rPr>
        <w:t>應</w:t>
      </w:r>
      <w:r w:rsidR="00055D40" w:rsidRPr="00A50D1A">
        <w:t>支付承商物調款8,460萬餘元及</w:t>
      </w:r>
      <w:r w:rsidR="00CB65DB" w:rsidRPr="00A50D1A">
        <w:rPr>
          <w:rFonts w:hint="eastAsia"/>
        </w:rPr>
        <w:t>因展延工期所</w:t>
      </w:r>
      <w:r w:rsidR="00CB65DB" w:rsidRPr="00A50D1A">
        <w:t>增加之</w:t>
      </w:r>
      <w:r w:rsidR="00055D40" w:rsidRPr="00A50D1A">
        <w:rPr>
          <w:b/>
        </w:rPr>
        <w:t>工程管理費374萬餘元</w:t>
      </w:r>
      <w:r w:rsidR="00F814B3" w:rsidRPr="00A50D1A">
        <w:rPr>
          <w:rFonts w:hint="eastAsia"/>
        </w:rPr>
        <w:t>；嗣經縣府提起上訴</w:t>
      </w:r>
      <w:r w:rsidR="00DA6D73" w:rsidRPr="00A50D1A">
        <w:rPr>
          <w:rFonts w:hint="eastAsia"/>
        </w:rPr>
        <w:t>後</w:t>
      </w:r>
      <w:r w:rsidR="00F814B3" w:rsidRPr="00A50D1A">
        <w:rPr>
          <w:rFonts w:hint="eastAsia"/>
        </w:rPr>
        <w:t>，</w:t>
      </w:r>
      <w:r w:rsidR="001A6089" w:rsidRPr="00A50D1A">
        <w:rPr>
          <w:rFonts w:hint="eastAsia"/>
        </w:rPr>
        <w:t>經臺灣高等法院臺南分院102年6月4日</w:t>
      </w:r>
      <w:r w:rsidR="001A6089" w:rsidRPr="00A50D1A">
        <w:rPr>
          <w:rFonts w:hint="eastAsia"/>
          <w:u w:val="single"/>
        </w:rPr>
        <w:t>100年度建上字第2號民事判決</w:t>
      </w:r>
      <w:r w:rsidR="001A6089" w:rsidRPr="00A50D1A">
        <w:rPr>
          <w:rFonts w:hint="eastAsia"/>
        </w:rPr>
        <w:t>結果，將物</w:t>
      </w:r>
      <w:r w:rsidR="0099134B" w:rsidRPr="00A50D1A">
        <w:rPr>
          <w:rFonts w:hint="eastAsia"/>
        </w:rPr>
        <w:t>調款減為</w:t>
      </w:r>
      <w:r w:rsidR="0099134B" w:rsidRPr="00A50D1A">
        <w:rPr>
          <w:b/>
        </w:rPr>
        <w:t>6,682</w:t>
      </w:r>
      <w:r w:rsidR="0099134B" w:rsidRPr="00A50D1A">
        <w:rPr>
          <w:rFonts w:hint="eastAsia"/>
          <w:b/>
        </w:rPr>
        <w:t>萬餘元</w:t>
      </w:r>
      <w:r w:rsidR="0099134B" w:rsidRPr="00A50D1A">
        <w:t>(</w:t>
      </w:r>
      <w:r w:rsidR="0099134B" w:rsidRPr="00A50D1A">
        <w:rPr>
          <w:rFonts w:hint="eastAsia"/>
        </w:rPr>
        <w:t>含稅</w:t>
      </w:r>
      <w:r w:rsidR="0099134B" w:rsidRPr="00A50D1A">
        <w:t>)</w:t>
      </w:r>
      <w:r w:rsidR="0099134B" w:rsidRPr="00A50D1A">
        <w:rPr>
          <w:rFonts w:hint="eastAsia"/>
        </w:rPr>
        <w:t>，</w:t>
      </w:r>
      <w:r w:rsidR="00591D5A" w:rsidRPr="00A50D1A">
        <w:rPr>
          <w:rFonts w:hint="eastAsia"/>
        </w:rPr>
        <w:t>而此物調款部分，現仍在訴訟中。</w:t>
      </w:r>
    </w:p>
    <w:p w:rsidR="002A6BE9" w:rsidRPr="00A50D1A" w:rsidRDefault="00055D40" w:rsidP="002A6BE9">
      <w:pPr>
        <w:pStyle w:val="3"/>
        <w:ind w:left="1360" w:hanging="680"/>
      </w:pPr>
      <w:r w:rsidRPr="00A50D1A">
        <w:rPr>
          <w:rFonts w:hint="eastAsia"/>
        </w:rPr>
        <w:t>綜上，</w:t>
      </w:r>
      <w:r w:rsidR="006574E9" w:rsidRPr="00A50D1A">
        <w:rPr>
          <w:rFonts w:hint="eastAsia"/>
        </w:rPr>
        <w:t>縣府</w:t>
      </w:r>
      <w:r w:rsidR="004009BD" w:rsidRPr="00A50D1A">
        <w:rPr>
          <w:rFonts w:hint="eastAsia"/>
        </w:rPr>
        <w:t>依本案採購評選委員會逾權所作之決議，辦理工程追加及</w:t>
      </w:r>
      <w:r w:rsidR="004009BD" w:rsidRPr="00A50D1A">
        <w:t>變更</w:t>
      </w:r>
      <w:r w:rsidR="004009BD" w:rsidRPr="00A50D1A">
        <w:rPr>
          <w:rFonts w:hint="eastAsia"/>
        </w:rPr>
        <w:t>，經審計部</w:t>
      </w:r>
      <w:r w:rsidR="000C5780" w:rsidRPr="00A50D1A">
        <w:rPr>
          <w:rFonts w:hint="eastAsia"/>
        </w:rPr>
        <w:t>及工程會</w:t>
      </w:r>
      <w:r w:rsidR="004009BD" w:rsidRPr="00A50D1A">
        <w:rPr>
          <w:rFonts w:hint="eastAsia"/>
        </w:rPr>
        <w:t>質疑該府</w:t>
      </w:r>
      <w:r w:rsidR="000C5780" w:rsidRPr="00A50D1A">
        <w:rPr>
          <w:rFonts w:hint="eastAsia"/>
        </w:rPr>
        <w:t>事先</w:t>
      </w:r>
      <w:r w:rsidR="004009BD" w:rsidRPr="00A50D1A">
        <w:rPr>
          <w:rFonts w:hint="eastAsia"/>
        </w:rPr>
        <w:t>未評估其</w:t>
      </w:r>
      <w:r w:rsidR="004009BD" w:rsidRPr="00A50D1A">
        <w:t>可行性</w:t>
      </w:r>
      <w:r w:rsidR="004009BD" w:rsidRPr="00A50D1A">
        <w:rPr>
          <w:rFonts w:hint="eastAsia"/>
        </w:rPr>
        <w:t>、</w:t>
      </w:r>
      <w:r w:rsidR="004009BD" w:rsidRPr="00A50D1A">
        <w:t>效益</w:t>
      </w:r>
      <w:r w:rsidR="004009BD" w:rsidRPr="00A50D1A">
        <w:rPr>
          <w:rFonts w:hint="eastAsia"/>
        </w:rPr>
        <w:t>及必要性</w:t>
      </w:r>
      <w:r w:rsidR="004009BD" w:rsidRPr="00A50D1A">
        <w:t>，</w:t>
      </w:r>
      <w:r w:rsidR="004009BD" w:rsidRPr="00A50D1A">
        <w:rPr>
          <w:rFonts w:hint="eastAsia"/>
        </w:rPr>
        <w:t>相關</w:t>
      </w:r>
      <w:r w:rsidR="004009BD" w:rsidRPr="00A50D1A">
        <w:t>作業</w:t>
      </w:r>
      <w:r w:rsidR="004009BD" w:rsidRPr="00A50D1A">
        <w:rPr>
          <w:rFonts w:hint="eastAsia"/>
        </w:rPr>
        <w:t>明顯失當</w:t>
      </w:r>
      <w:r w:rsidR="004009BD" w:rsidRPr="00A50D1A">
        <w:t>，肇致工期展延</w:t>
      </w:r>
      <w:r w:rsidR="004009BD" w:rsidRPr="00A50D1A">
        <w:rPr>
          <w:rFonts w:hint="eastAsia"/>
        </w:rPr>
        <w:t>22</w:t>
      </w:r>
      <w:r w:rsidR="005D34F3" w:rsidRPr="00A50D1A">
        <w:rPr>
          <w:rFonts w:hint="eastAsia"/>
        </w:rPr>
        <w:t>6</w:t>
      </w:r>
      <w:r w:rsidR="004009BD" w:rsidRPr="00A50D1A">
        <w:rPr>
          <w:rFonts w:hint="eastAsia"/>
        </w:rPr>
        <w:t>天，</w:t>
      </w:r>
      <w:r w:rsidR="004009BD" w:rsidRPr="00A50D1A">
        <w:t>工程</w:t>
      </w:r>
      <w:r w:rsidR="004009BD" w:rsidRPr="00A50D1A">
        <w:rPr>
          <w:rFonts w:hint="eastAsia"/>
        </w:rPr>
        <w:t>經費增加9,762萬餘元(</w:t>
      </w:r>
      <w:r w:rsidR="005A7658" w:rsidRPr="00A50D1A">
        <w:rPr>
          <w:rFonts w:hint="eastAsia"/>
        </w:rPr>
        <w:t>包</w:t>
      </w:r>
      <w:r w:rsidR="004009BD" w:rsidRPr="00A50D1A">
        <w:rPr>
          <w:rFonts w:hint="eastAsia"/>
        </w:rPr>
        <w:t>含物價指數調整款約</w:t>
      </w:r>
      <w:r w:rsidR="004009BD" w:rsidRPr="00A50D1A">
        <w:t>6,682</w:t>
      </w:r>
      <w:r w:rsidR="004009BD" w:rsidRPr="00A50D1A">
        <w:rPr>
          <w:rFonts w:hint="eastAsia"/>
        </w:rPr>
        <w:t>萬餘元</w:t>
      </w:r>
      <w:r w:rsidR="00C17626" w:rsidRPr="00A50D1A">
        <w:rPr>
          <w:rFonts w:hint="eastAsia"/>
        </w:rPr>
        <w:t>[</w:t>
      </w:r>
      <w:r w:rsidR="004009BD" w:rsidRPr="00A50D1A">
        <w:rPr>
          <w:rFonts w:hint="eastAsia"/>
        </w:rPr>
        <w:t>訴訟中</w:t>
      </w:r>
      <w:r w:rsidR="00C17626" w:rsidRPr="00A50D1A">
        <w:rPr>
          <w:rFonts w:hint="eastAsia"/>
        </w:rPr>
        <w:t>]</w:t>
      </w:r>
      <w:r w:rsidR="001E7A2B" w:rsidRPr="00A50D1A">
        <w:rPr>
          <w:rFonts w:hint="eastAsia"/>
        </w:rPr>
        <w:t>及</w:t>
      </w:r>
      <w:r w:rsidR="004009BD" w:rsidRPr="00A50D1A">
        <w:t>工程管理費374萬餘元</w:t>
      </w:r>
      <w:r w:rsidR="004009BD" w:rsidRPr="00A50D1A">
        <w:rPr>
          <w:rFonts w:hint="eastAsia"/>
        </w:rPr>
        <w:t>)，</w:t>
      </w:r>
      <w:r w:rsidR="004009BD" w:rsidRPr="00A50D1A">
        <w:t>並衍生履約爭議訴訟</w:t>
      </w:r>
      <w:r w:rsidR="004009BD" w:rsidRPr="00A50D1A">
        <w:rPr>
          <w:rFonts w:hint="eastAsia"/>
        </w:rPr>
        <w:lastRenderedPageBreak/>
        <w:t>，嚴重損及政府權益，核有</w:t>
      </w:r>
      <w:r w:rsidR="000C5780" w:rsidRPr="00A50D1A">
        <w:rPr>
          <w:rFonts w:hint="eastAsia"/>
        </w:rPr>
        <w:t>重大</w:t>
      </w:r>
      <w:r w:rsidR="004009BD" w:rsidRPr="00A50D1A">
        <w:rPr>
          <w:rFonts w:hint="eastAsia"/>
        </w:rPr>
        <w:t>違失。</w:t>
      </w:r>
    </w:p>
    <w:p w:rsidR="00F20BA6" w:rsidRPr="00A50D1A" w:rsidRDefault="00F20BA6" w:rsidP="00973DB0">
      <w:pPr>
        <w:pStyle w:val="2"/>
        <w:ind w:left="1020" w:hanging="680"/>
      </w:pPr>
      <w:r w:rsidRPr="00A50D1A">
        <w:rPr>
          <w:rFonts w:hint="eastAsia"/>
        </w:rPr>
        <w:t>嘉義縣政府</w:t>
      </w:r>
      <w:r w:rsidR="00A55EC7" w:rsidRPr="00A50D1A">
        <w:rPr>
          <w:rFonts w:hint="eastAsia"/>
        </w:rPr>
        <w:t>辦理本案工程，</w:t>
      </w:r>
      <w:r w:rsidR="00A55EC7" w:rsidRPr="00A50D1A">
        <w:t>未按核定計畫推估污水量，亦未考量醫療專區及其他區域開發時程，妥為整體規劃污水處理廠容量，以兼顧未來處理功能之提昇及擴建彈性之原則，分期興建污水處理廠及設置各項處理設備，</w:t>
      </w:r>
      <w:r w:rsidR="005F7B28" w:rsidRPr="00A50D1A">
        <w:rPr>
          <w:rFonts w:hint="eastAsia"/>
        </w:rPr>
        <w:t>完工</w:t>
      </w:r>
      <w:r w:rsidR="00A55EC7" w:rsidRPr="00A50D1A">
        <w:t>啟用後</w:t>
      </w:r>
      <w:r w:rsidR="005F7B28" w:rsidRPr="00A50D1A">
        <w:rPr>
          <w:rFonts w:hint="eastAsia"/>
        </w:rPr>
        <w:t>因污水量不足，肇致</w:t>
      </w:r>
      <w:r w:rsidR="00A55EC7" w:rsidRPr="00A50D1A">
        <w:t>多數設備僅能輪流使用或定期試運轉</w:t>
      </w:r>
      <w:r w:rsidR="00A55EC7" w:rsidRPr="00A50D1A">
        <w:rPr>
          <w:rFonts w:hint="eastAsia"/>
        </w:rPr>
        <w:t>；復因</w:t>
      </w:r>
      <w:r w:rsidR="00A55EC7" w:rsidRPr="00A50D1A">
        <w:t>污水處理廠規模</w:t>
      </w:r>
      <w:r w:rsidR="00447ADC" w:rsidRPr="00A50D1A">
        <w:t>超量設計</w:t>
      </w:r>
      <w:r w:rsidR="005C42DB" w:rsidRPr="00A50D1A">
        <w:rPr>
          <w:rFonts w:hint="eastAsia"/>
        </w:rPr>
        <w:t>(</w:t>
      </w:r>
      <w:r w:rsidR="00006290" w:rsidRPr="00A50D1A">
        <w:rPr>
          <w:rFonts w:hint="eastAsia"/>
        </w:rPr>
        <w:t>處理</w:t>
      </w:r>
      <w:r w:rsidR="00A55EC7" w:rsidRPr="00A50D1A">
        <w:rPr>
          <w:rFonts w:hint="eastAsia"/>
        </w:rPr>
        <w:t>污水量19,300CMD，實際僅約2,113~2,319</w:t>
      </w:r>
      <w:r w:rsidR="005C42DB" w:rsidRPr="00A50D1A">
        <w:rPr>
          <w:rFonts w:hint="eastAsia"/>
        </w:rPr>
        <w:t xml:space="preserve"> </w:t>
      </w:r>
      <w:r w:rsidR="00A55EC7" w:rsidRPr="00A50D1A">
        <w:t>CMD</w:t>
      </w:r>
      <w:r w:rsidR="005C42DB" w:rsidRPr="00A50D1A">
        <w:rPr>
          <w:rFonts w:hint="eastAsia"/>
        </w:rPr>
        <w:t>)</w:t>
      </w:r>
      <w:r w:rsidR="00A55EC7" w:rsidRPr="00A50D1A">
        <w:rPr>
          <w:rFonts w:hint="eastAsia"/>
        </w:rPr>
        <w:t>，致仲裁判斷及民事訴訟結果，均以</w:t>
      </w:r>
      <w:r w:rsidR="00F414F7" w:rsidRPr="00A50D1A">
        <w:rPr>
          <w:rFonts w:hint="eastAsia"/>
        </w:rPr>
        <w:t>「</w:t>
      </w:r>
      <w:r w:rsidR="00A55EC7" w:rsidRPr="00A50D1A">
        <w:rPr>
          <w:rFonts w:hint="eastAsia"/>
        </w:rPr>
        <w:t>情事變更原則</w:t>
      </w:r>
      <w:r w:rsidR="00F414F7" w:rsidRPr="00A50D1A">
        <w:rPr>
          <w:rFonts w:hint="eastAsia"/>
        </w:rPr>
        <w:t>」</w:t>
      </w:r>
      <w:r w:rsidR="00A55EC7" w:rsidRPr="00A50D1A">
        <w:rPr>
          <w:rFonts w:hint="eastAsia"/>
        </w:rPr>
        <w:t>核予廠商25元/噸之操作營運費用，</w:t>
      </w:r>
      <w:r w:rsidR="00E9130F" w:rsidRPr="00A50D1A">
        <w:rPr>
          <w:rFonts w:hint="eastAsia"/>
        </w:rPr>
        <w:t>遠超過</w:t>
      </w:r>
      <w:r w:rsidR="00A55EC7" w:rsidRPr="00A50D1A">
        <w:rPr>
          <w:rFonts w:hint="eastAsia"/>
        </w:rPr>
        <w:t>契約所訂8元/噸之3倍餘。不僅</w:t>
      </w:r>
      <w:r w:rsidR="00A55EC7" w:rsidRPr="00A50D1A">
        <w:t>減損設施使用效能</w:t>
      </w:r>
      <w:r w:rsidR="00A55EC7" w:rsidRPr="00A50D1A">
        <w:rPr>
          <w:rFonts w:hint="eastAsia"/>
        </w:rPr>
        <w:t>，並額外增加操作營運費用</w:t>
      </w:r>
      <w:r w:rsidR="00F63E8F" w:rsidRPr="00A50D1A">
        <w:rPr>
          <w:rFonts w:hint="eastAsia"/>
        </w:rPr>
        <w:t>(含</w:t>
      </w:r>
      <w:r w:rsidR="00F63E8F" w:rsidRPr="00A50D1A">
        <w:rPr>
          <w:rFonts w:hint="eastAsia"/>
          <w:szCs w:val="32"/>
        </w:rPr>
        <w:t>展延操作營運期間</w:t>
      </w:r>
      <w:r w:rsidR="00F63E8F" w:rsidRPr="00A50D1A">
        <w:rPr>
          <w:rFonts w:hint="eastAsia"/>
        </w:rPr>
        <w:t>)</w:t>
      </w:r>
      <w:r w:rsidR="000C3B54" w:rsidRPr="00A50D1A">
        <w:rPr>
          <w:rFonts w:hint="eastAsia"/>
        </w:rPr>
        <w:t>約</w:t>
      </w:r>
      <w:r w:rsidR="00C64207" w:rsidRPr="00A50D1A">
        <w:rPr>
          <w:rFonts w:hint="eastAsia"/>
        </w:rPr>
        <w:t>2,8</w:t>
      </w:r>
      <w:r w:rsidR="000C3B54" w:rsidRPr="00A50D1A">
        <w:rPr>
          <w:rFonts w:hint="eastAsia"/>
        </w:rPr>
        <w:t>18</w:t>
      </w:r>
      <w:r w:rsidR="0038347B" w:rsidRPr="00A50D1A">
        <w:rPr>
          <w:rFonts w:hint="eastAsia"/>
        </w:rPr>
        <w:t>萬餘</w:t>
      </w:r>
      <w:r w:rsidR="00C64207" w:rsidRPr="00A50D1A">
        <w:rPr>
          <w:rFonts w:hint="eastAsia"/>
        </w:rPr>
        <w:t>元，損及政府權益</w:t>
      </w:r>
      <w:r w:rsidR="00A55EC7" w:rsidRPr="00A50D1A">
        <w:rPr>
          <w:rFonts w:hint="eastAsia"/>
        </w:rPr>
        <w:t>，核有</w:t>
      </w:r>
      <w:r w:rsidR="00C64207" w:rsidRPr="00A50D1A">
        <w:rPr>
          <w:rFonts w:hint="eastAsia"/>
        </w:rPr>
        <w:t>違</w:t>
      </w:r>
      <w:r w:rsidR="00A55EC7" w:rsidRPr="00A50D1A">
        <w:rPr>
          <w:rFonts w:hint="eastAsia"/>
        </w:rPr>
        <w:t>失。</w:t>
      </w:r>
    </w:p>
    <w:p w:rsidR="000308F6" w:rsidRPr="00A50D1A" w:rsidRDefault="009A6FC1" w:rsidP="00CE7B01">
      <w:pPr>
        <w:pStyle w:val="3"/>
        <w:ind w:left="1360" w:hanging="680"/>
      </w:pPr>
      <w:r w:rsidRPr="00A50D1A">
        <w:rPr>
          <w:rFonts w:hint="eastAsia"/>
        </w:rPr>
        <w:t>由</w:t>
      </w:r>
      <w:r w:rsidR="00597DCA" w:rsidRPr="00A50D1A">
        <w:rPr>
          <w:rFonts w:hint="eastAsia"/>
        </w:rPr>
        <w:t>縣府87年11月</w:t>
      </w:r>
      <w:r w:rsidR="00597DCA" w:rsidRPr="00A50D1A">
        <w:rPr>
          <w:rFonts w:hint="eastAsia"/>
          <w:u w:val="single"/>
        </w:rPr>
        <w:t>擬定</w:t>
      </w:r>
      <w:r w:rsidR="00597DCA" w:rsidRPr="00A50D1A">
        <w:rPr>
          <w:u w:val="single"/>
        </w:rPr>
        <w:t>「擴大</w:t>
      </w:r>
      <w:r w:rsidR="00597DCA" w:rsidRPr="00A50D1A">
        <w:rPr>
          <w:rFonts w:hint="eastAsia"/>
          <w:u w:val="single"/>
        </w:rPr>
        <w:t>嘉義</w:t>
      </w:r>
      <w:r w:rsidR="00597DCA" w:rsidRPr="00A50D1A">
        <w:rPr>
          <w:u w:val="single"/>
        </w:rPr>
        <w:t>縣治所在地第</w:t>
      </w:r>
      <w:r w:rsidR="00597DCA" w:rsidRPr="00A50D1A">
        <w:rPr>
          <w:rFonts w:hint="eastAsia"/>
          <w:u w:val="single"/>
        </w:rPr>
        <w:t>一</w:t>
      </w:r>
      <w:r w:rsidR="00597DCA" w:rsidRPr="00A50D1A">
        <w:rPr>
          <w:u w:val="single"/>
        </w:rPr>
        <w:t>期發展區」都市計畫</w:t>
      </w:r>
      <w:r w:rsidR="00597DCA" w:rsidRPr="00A50D1A">
        <w:rPr>
          <w:rFonts w:hint="eastAsia"/>
          <w:u w:val="single"/>
        </w:rPr>
        <w:t>細部計畫書</w:t>
      </w:r>
      <w:r w:rsidR="00EA2A05" w:rsidRPr="00A50D1A">
        <w:rPr>
          <w:rFonts w:hint="eastAsia"/>
        </w:rPr>
        <w:t>之「計畫區內土地使用分區面積統計表」</w:t>
      </w:r>
      <w:r w:rsidRPr="00A50D1A">
        <w:rPr>
          <w:rFonts w:hint="eastAsia"/>
        </w:rPr>
        <w:t>可見，</w:t>
      </w:r>
      <w:r w:rsidR="00D226C9" w:rsidRPr="00A50D1A">
        <w:t>包括住宅區53.67公頃、商業區21.76公頃、醫療專用區80.00公頃、購物中心8.84公頃、加油站專用區0.36公頃、公共設施用地50.42公頃等</w:t>
      </w:r>
      <w:r w:rsidR="00D226C9" w:rsidRPr="00A50D1A">
        <w:rPr>
          <w:rFonts w:hint="eastAsia"/>
        </w:rPr>
        <w:t>，</w:t>
      </w:r>
      <w:r w:rsidR="00EA2A05" w:rsidRPr="00A50D1A">
        <w:rPr>
          <w:rFonts w:hint="eastAsia"/>
        </w:rPr>
        <w:t>總</w:t>
      </w:r>
      <w:r w:rsidR="00EA2A05" w:rsidRPr="00A50D1A">
        <w:t>面積215.05公頃</w:t>
      </w:r>
      <w:r w:rsidR="00F1674E" w:rsidRPr="00A50D1A">
        <w:rPr>
          <w:rFonts w:hint="eastAsia"/>
        </w:rPr>
        <w:t>；其計畫</w:t>
      </w:r>
      <w:r w:rsidR="00F1674E" w:rsidRPr="00A50D1A">
        <w:rPr>
          <w:rFonts w:hint="eastAsia"/>
          <w:b/>
        </w:rPr>
        <w:t>目標年</w:t>
      </w:r>
      <w:r w:rsidR="00F1674E" w:rsidRPr="00A50D1A">
        <w:rPr>
          <w:rFonts w:hint="eastAsia"/>
        </w:rPr>
        <w:t>係依據主要計畫之計畫年期訂為</w:t>
      </w:r>
      <w:r w:rsidR="00F1674E" w:rsidRPr="00A50D1A">
        <w:rPr>
          <w:rFonts w:hint="eastAsia"/>
          <w:b/>
        </w:rPr>
        <w:t>109年</w:t>
      </w:r>
      <w:r w:rsidR="00F1674E" w:rsidRPr="00A50D1A">
        <w:rPr>
          <w:rFonts w:hint="eastAsia"/>
        </w:rPr>
        <w:t>。</w:t>
      </w:r>
      <w:r w:rsidR="00B641CD" w:rsidRPr="00A50D1A">
        <w:rPr>
          <w:rFonts w:hint="eastAsia"/>
        </w:rPr>
        <w:t>又，</w:t>
      </w:r>
      <w:r w:rsidR="00F1674E" w:rsidRPr="00A50D1A">
        <w:t>內政部營建署</w:t>
      </w:r>
      <w:r w:rsidR="00F1674E" w:rsidRPr="00A50D1A">
        <w:rPr>
          <w:rFonts w:hint="eastAsia"/>
        </w:rPr>
        <w:t>(下稱營建署)89年元月</w:t>
      </w:r>
      <w:r w:rsidR="00F1674E" w:rsidRPr="00A50D1A">
        <w:t>編製</w:t>
      </w:r>
      <w:r w:rsidR="00F1674E" w:rsidRPr="00A50D1A">
        <w:rPr>
          <w:rFonts w:hint="eastAsia"/>
        </w:rPr>
        <w:t>之</w:t>
      </w:r>
      <w:r w:rsidR="00F1674E" w:rsidRPr="00A50D1A">
        <w:rPr>
          <w:u w:val="single"/>
        </w:rPr>
        <w:t>嘉義縣擴大縣治污水下水道系統規劃報告</w:t>
      </w:r>
      <w:r w:rsidR="00F1674E" w:rsidRPr="00A50D1A">
        <w:rPr>
          <w:rFonts w:hint="eastAsia"/>
        </w:rPr>
        <w:t>則說明，</w:t>
      </w:r>
      <w:r w:rsidR="00B24BA1" w:rsidRPr="00A50D1A">
        <w:rPr>
          <w:rFonts w:hint="eastAsia"/>
        </w:rPr>
        <w:t>「為配合日後『擴大嘉義縣治所在地都市計畫區』之發展及各項公共建設之投資與開發」</w:t>
      </w:r>
      <w:r w:rsidR="00BA4A4F" w:rsidRPr="00A50D1A">
        <w:rPr>
          <w:rFonts w:hint="eastAsia"/>
        </w:rPr>
        <w:t>，</w:t>
      </w:r>
      <w:r w:rsidR="001F2B6E" w:rsidRPr="00A50D1A">
        <w:rPr>
          <w:rFonts w:hint="eastAsia"/>
        </w:rPr>
        <w:t>並斟酌規劃區未來發展趨勢，</w:t>
      </w:r>
      <w:r w:rsidR="001F2B6E" w:rsidRPr="00A50D1A">
        <w:rPr>
          <w:rFonts w:hint="eastAsia"/>
          <w:b/>
        </w:rPr>
        <w:t>以</w:t>
      </w:r>
      <w:r w:rsidR="001F2B6E" w:rsidRPr="00A50D1A">
        <w:rPr>
          <w:b/>
        </w:rPr>
        <w:t>110</w:t>
      </w:r>
      <w:r w:rsidR="001F2B6E" w:rsidRPr="00A50D1A">
        <w:rPr>
          <w:rFonts w:hint="eastAsia"/>
          <w:b/>
        </w:rPr>
        <w:t>年為計畫目標年</w:t>
      </w:r>
      <w:r w:rsidR="00B641CD" w:rsidRPr="00A50D1A">
        <w:rPr>
          <w:rFonts w:hint="eastAsia"/>
        </w:rPr>
        <w:t>，分六年實施</w:t>
      </w:r>
      <w:r w:rsidR="00B641CD" w:rsidRPr="00A50D1A">
        <w:t>(</w:t>
      </w:r>
      <w:r w:rsidR="00B641CD" w:rsidRPr="00A50D1A">
        <w:rPr>
          <w:rFonts w:hint="eastAsia"/>
        </w:rPr>
        <w:t>預計</w:t>
      </w:r>
      <w:r w:rsidR="00B641CD" w:rsidRPr="00A50D1A">
        <w:t>89</w:t>
      </w:r>
      <w:r w:rsidR="00B641CD" w:rsidRPr="00A50D1A">
        <w:rPr>
          <w:rFonts w:hint="eastAsia"/>
        </w:rPr>
        <w:t>年為第1年度</w:t>
      </w:r>
      <w:r w:rsidR="00B641CD" w:rsidRPr="00A50D1A">
        <w:t>)</w:t>
      </w:r>
      <w:r w:rsidR="00B641CD" w:rsidRPr="00A50D1A">
        <w:rPr>
          <w:rFonts w:hint="eastAsia"/>
        </w:rPr>
        <w:t>，並推估</w:t>
      </w:r>
      <w:r w:rsidR="00B641CD" w:rsidRPr="00A50D1A">
        <w:t>計畫區</w:t>
      </w:r>
      <w:r w:rsidR="00577F48" w:rsidRPr="00A50D1A">
        <w:rPr>
          <w:rFonts w:hint="eastAsia"/>
        </w:rPr>
        <w:t>污水量，</w:t>
      </w:r>
      <w:r w:rsidR="00D307CC" w:rsidRPr="00A50D1A">
        <w:t>包括住宅區</w:t>
      </w:r>
      <w:r w:rsidR="00D307CC" w:rsidRPr="00A50D1A">
        <w:rPr>
          <w:rFonts w:hint="eastAsia"/>
        </w:rPr>
        <w:t>249.84</w:t>
      </w:r>
      <w:r w:rsidR="00D307CC" w:rsidRPr="00A50D1A">
        <w:t>公頃</w:t>
      </w:r>
      <w:r w:rsidR="00B42577" w:rsidRPr="00A50D1A">
        <w:rPr>
          <w:rFonts w:hint="eastAsia"/>
        </w:rPr>
        <w:t>、</w:t>
      </w:r>
      <w:r w:rsidR="00914944" w:rsidRPr="00A50D1A">
        <w:t>商業區</w:t>
      </w:r>
      <w:r w:rsidR="00914944" w:rsidRPr="00A50D1A">
        <w:rPr>
          <w:rFonts w:hint="eastAsia"/>
        </w:rPr>
        <w:t>52.18</w:t>
      </w:r>
      <w:r w:rsidR="00914944" w:rsidRPr="00A50D1A">
        <w:t>6公頃</w:t>
      </w:r>
      <w:r w:rsidR="00B42577" w:rsidRPr="00A50D1A">
        <w:rPr>
          <w:rFonts w:hint="eastAsia"/>
        </w:rPr>
        <w:t>及</w:t>
      </w:r>
      <w:r w:rsidR="00B42577" w:rsidRPr="00A50D1A">
        <w:t>購物中心8.84公頃</w:t>
      </w:r>
      <w:r w:rsidR="00914944" w:rsidRPr="00A50D1A">
        <w:rPr>
          <w:rFonts w:hint="eastAsia"/>
        </w:rPr>
        <w:t>，單位面積污水量79</w:t>
      </w:r>
      <w:r w:rsidR="00914944" w:rsidRPr="00A50D1A">
        <w:t>CMD</w:t>
      </w:r>
      <w:r w:rsidR="00914944" w:rsidRPr="00A50D1A">
        <w:rPr>
          <w:rFonts w:hint="eastAsia"/>
        </w:rPr>
        <w:t>/ha</w:t>
      </w:r>
      <w:r w:rsidR="00D9424F" w:rsidRPr="00A50D1A">
        <w:rPr>
          <w:rFonts w:hint="eastAsia"/>
        </w:rPr>
        <w:t>(立方公尺/日</w:t>
      </w:r>
      <w:r w:rsidR="00A01B5A" w:rsidRPr="00A50D1A">
        <w:rPr>
          <w:rFonts w:hint="eastAsia"/>
        </w:rPr>
        <w:t>/</w:t>
      </w:r>
      <w:r w:rsidR="00D9424F" w:rsidRPr="00A50D1A">
        <w:rPr>
          <w:rFonts w:hint="eastAsia"/>
        </w:rPr>
        <w:t>公頃</w:t>
      </w:r>
      <w:r w:rsidR="00211E1F" w:rsidRPr="00A50D1A">
        <w:rPr>
          <w:rFonts w:hint="eastAsia"/>
        </w:rPr>
        <w:t>，下同</w:t>
      </w:r>
      <w:r w:rsidR="00D9424F" w:rsidRPr="00A50D1A">
        <w:rPr>
          <w:rFonts w:hint="eastAsia"/>
        </w:rPr>
        <w:t>)</w:t>
      </w:r>
      <w:r w:rsidR="00B42577" w:rsidRPr="00A50D1A">
        <w:rPr>
          <w:rFonts w:hint="eastAsia"/>
        </w:rPr>
        <w:t>；</w:t>
      </w:r>
      <w:r w:rsidR="00D307CC" w:rsidRPr="00A50D1A">
        <w:rPr>
          <w:b/>
        </w:rPr>
        <w:t>醫療專用區80.00公頃</w:t>
      </w:r>
      <w:r w:rsidR="00914944" w:rsidRPr="00A50D1A">
        <w:rPr>
          <w:rFonts w:hint="eastAsia"/>
          <w:b/>
        </w:rPr>
        <w:t>，單位面積污水量60</w:t>
      </w:r>
      <w:r w:rsidR="00914944" w:rsidRPr="00A50D1A">
        <w:rPr>
          <w:b/>
        </w:rPr>
        <w:t>CMD</w:t>
      </w:r>
      <w:r w:rsidR="00914944" w:rsidRPr="00A50D1A">
        <w:rPr>
          <w:rFonts w:hint="eastAsia"/>
          <w:b/>
        </w:rPr>
        <w:t>/ha</w:t>
      </w:r>
      <w:r w:rsidR="00B42577" w:rsidRPr="00A50D1A">
        <w:rPr>
          <w:rFonts w:hint="eastAsia"/>
        </w:rPr>
        <w:t>；</w:t>
      </w:r>
      <w:r w:rsidR="00D307CC" w:rsidRPr="00A50D1A">
        <w:t>加油站區0.36公頃</w:t>
      </w:r>
      <w:r w:rsidR="00B42577" w:rsidRPr="00A50D1A">
        <w:rPr>
          <w:rFonts w:hint="eastAsia"/>
        </w:rPr>
        <w:t>，單位面積污水量</w:t>
      </w:r>
      <w:r w:rsidR="00B42577" w:rsidRPr="00A50D1A">
        <w:rPr>
          <w:rFonts w:hint="eastAsia"/>
        </w:rPr>
        <w:lastRenderedPageBreak/>
        <w:t>30</w:t>
      </w:r>
      <w:r w:rsidR="00B42577" w:rsidRPr="00A50D1A">
        <w:t>CMD</w:t>
      </w:r>
      <w:r w:rsidR="00B42577" w:rsidRPr="00A50D1A">
        <w:rPr>
          <w:rFonts w:hint="eastAsia"/>
        </w:rPr>
        <w:t>/ha……</w:t>
      </w:r>
      <w:r w:rsidR="00D307CC" w:rsidRPr="00A50D1A">
        <w:t>等</w:t>
      </w:r>
      <w:r w:rsidR="00D307CC" w:rsidRPr="00A50D1A">
        <w:rPr>
          <w:rFonts w:hint="eastAsia"/>
        </w:rPr>
        <w:t>，總</w:t>
      </w:r>
      <w:r w:rsidR="00D307CC" w:rsidRPr="00A50D1A">
        <w:t>面積</w:t>
      </w:r>
      <w:r w:rsidR="00D307CC" w:rsidRPr="00A50D1A">
        <w:rPr>
          <w:rFonts w:hint="eastAsia"/>
        </w:rPr>
        <w:t>554</w:t>
      </w:r>
      <w:r w:rsidR="00D307CC" w:rsidRPr="00A50D1A">
        <w:t>.</w:t>
      </w:r>
      <w:r w:rsidR="00D307CC" w:rsidRPr="00A50D1A">
        <w:rPr>
          <w:rFonts w:hint="eastAsia"/>
        </w:rPr>
        <w:t>93</w:t>
      </w:r>
      <w:r w:rsidR="00D307CC" w:rsidRPr="00A50D1A">
        <w:t>公頃</w:t>
      </w:r>
      <w:r w:rsidR="001456DE" w:rsidRPr="00A50D1A">
        <w:rPr>
          <w:rFonts w:hint="eastAsia"/>
        </w:rPr>
        <w:t>、</w:t>
      </w:r>
      <w:r w:rsidR="0095431C" w:rsidRPr="00A50D1A">
        <w:rPr>
          <w:rFonts w:hint="eastAsia"/>
        </w:rPr>
        <w:t>目標年</w:t>
      </w:r>
      <w:r w:rsidR="00B641CD" w:rsidRPr="00A50D1A">
        <w:t>總污水量</w:t>
      </w:r>
      <w:r w:rsidR="00CA38AD" w:rsidRPr="00A50D1A">
        <w:rPr>
          <w:rFonts w:hint="eastAsia"/>
        </w:rPr>
        <w:t>約</w:t>
      </w:r>
      <w:r w:rsidR="00CA38AD" w:rsidRPr="00A50D1A">
        <w:t>3</w:t>
      </w:r>
      <w:r w:rsidR="00CA38AD" w:rsidRPr="00A50D1A">
        <w:rPr>
          <w:rFonts w:hint="eastAsia"/>
        </w:rPr>
        <w:t>1</w:t>
      </w:r>
      <w:r w:rsidR="00CA38AD" w:rsidRPr="00A50D1A">
        <w:t>,260CMD</w:t>
      </w:r>
      <w:r w:rsidR="00B635E5" w:rsidRPr="00A50D1A">
        <w:rPr>
          <w:rFonts w:hint="eastAsia"/>
        </w:rPr>
        <w:t>(立方公尺/日，下同)</w:t>
      </w:r>
      <w:r w:rsidR="00834CF7" w:rsidRPr="00A50D1A">
        <w:rPr>
          <w:rFonts w:hint="eastAsia"/>
        </w:rPr>
        <w:t>。</w:t>
      </w:r>
      <w:r w:rsidR="00641CBF" w:rsidRPr="00A50D1A">
        <w:rPr>
          <w:rFonts w:hint="eastAsia"/>
        </w:rPr>
        <w:t>另依</w:t>
      </w:r>
      <w:r w:rsidR="003865BC" w:rsidRPr="00A50D1A">
        <w:rPr>
          <w:u w:val="single"/>
        </w:rPr>
        <w:t>嘉義醫療專用區環境影響說明書</w:t>
      </w:r>
      <w:r w:rsidR="003865BC" w:rsidRPr="00A50D1A">
        <w:rPr>
          <w:rFonts w:hint="eastAsia"/>
        </w:rPr>
        <w:t>(89年11月定稿版)說明：「開發計畫擬分</w:t>
      </w:r>
      <w:r w:rsidR="003865BC" w:rsidRPr="00A50D1A">
        <w:rPr>
          <w:rFonts w:hint="eastAsia"/>
          <w:b/>
        </w:rPr>
        <w:t>二期</w:t>
      </w:r>
      <w:r w:rsidR="003865BC" w:rsidRPr="00A50D1A">
        <w:rPr>
          <w:rFonts w:hint="eastAsia"/>
        </w:rPr>
        <w:t>開發，共計</w:t>
      </w:r>
      <w:r w:rsidR="003865BC" w:rsidRPr="00A50D1A">
        <w:rPr>
          <w:rFonts w:hint="eastAsia"/>
          <w:b/>
        </w:rPr>
        <w:t>17年</w:t>
      </w:r>
      <w:r w:rsidR="003865BC" w:rsidRPr="00A50D1A">
        <w:rPr>
          <w:rFonts w:hint="eastAsia"/>
        </w:rPr>
        <w:t>開發完成。</w:t>
      </w:r>
      <w:r w:rsidR="003865BC" w:rsidRPr="00A50D1A">
        <w:rPr>
          <w:rFonts w:hint="eastAsia"/>
          <w:b/>
        </w:rPr>
        <w:t>第1期為自89</w:t>
      </w:r>
      <w:r w:rsidR="003865BC" w:rsidRPr="00A50D1A">
        <w:rPr>
          <w:b/>
        </w:rPr>
        <w:t>~</w:t>
      </w:r>
      <w:r w:rsidR="003865BC" w:rsidRPr="00A50D1A">
        <w:rPr>
          <w:rFonts w:hint="eastAsia"/>
          <w:b/>
        </w:rPr>
        <w:t>97年止共計9年</w:t>
      </w:r>
      <w:r w:rsidR="003865BC" w:rsidRPr="00A50D1A">
        <w:rPr>
          <w:rFonts w:hint="eastAsia"/>
        </w:rPr>
        <w:t>……。</w:t>
      </w:r>
      <w:r w:rsidR="003865BC" w:rsidRPr="00A50D1A">
        <w:rPr>
          <w:rFonts w:hint="eastAsia"/>
          <w:b/>
        </w:rPr>
        <w:t>第2期為自98年</w:t>
      </w:r>
      <w:r w:rsidR="003865BC" w:rsidRPr="00A50D1A">
        <w:rPr>
          <w:b/>
        </w:rPr>
        <w:t>~</w:t>
      </w:r>
      <w:r w:rsidR="003865BC" w:rsidRPr="00A50D1A">
        <w:rPr>
          <w:rFonts w:hint="eastAsia"/>
          <w:b/>
        </w:rPr>
        <w:t>105年止共計8年</w:t>
      </w:r>
      <w:r w:rsidR="003865BC" w:rsidRPr="00A50D1A">
        <w:rPr>
          <w:rFonts w:hint="eastAsia"/>
        </w:rPr>
        <w:t>……」</w:t>
      </w:r>
      <w:r w:rsidR="00BA4A4F" w:rsidRPr="00A50D1A">
        <w:rPr>
          <w:rFonts w:hint="eastAsia"/>
        </w:rPr>
        <w:t>、</w:t>
      </w:r>
      <w:r w:rsidR="003C2699" w:rsidRPr="00A50D1A">
        <w:rPr>
          <w:rFonts w:hint="eastAsia"/>
        </w:rPr>
        <w:t>「</w:t>
      </w:r>
      <w:r w:rsidR="00DC27FD" w:rsidRPr="00A50D1A">
        <w:t>本醫療專用區之總用水量約每日6,437立方公尺，</w:t>
      </w:r>
      <w:r w:rsidR="00DC27FD" w:rsidRPr="00A50D1A">
        <w:rPr>
          <w:rFonts w:hint="eastAsia"/>
        </w:rPr>
        <w:t>故</w:t>
      </w:r>
      <w:r w:rsidR="00DC27FD" w:rsidRPr="00A50D1A">
        <w:t>產生之</w:t>
      </w:r>
      <w:r w:rsidR="00DC27FD" w:rsidRPr="00A50D1A">
        <w:rPr>
          <w:b/>
        </w:rPr>
        <w:t>廢水量每日約5,280立方公尺</w:t>
      </w:r>
      <w:r w:rsidR="003C2699" w:rsidRPr="00A50D1A">
        <w:rPr>
          <w:rFonts w:hint="eastAsia"/>
        </w:rPr>
        <w:t>」</w:t>
      </w:r>
      <w:r w:rsidR="00BA4A4F" w:rsidRPr="00A50D1A">
        <w:rPr>
          <w:rFonts w:hint="eastAsia"/>
        </w:rPr>
        <w:t>等等。</w:t>
      </w:r>
    </w:p>
    <w:p w:rsidR="0022473A" w:rsidRPr="00A50D1A" w:rsidRDefault="0022473A" w:rsidP="0022473A">
      <w:pPr>
        <w:pStyle w:val="3"/>
        <w:ind w:left="1360" w:hanging="680"/>
      </w:pPr>
      <w:r w:rsidRPr="00A50D1A">
        <w:rPr>
          <w:rFonts w:hint="eastAsia"/>
        </w:rPr>
        <w:t>另由營建署</w:t>
      </w:r>
      <w:r w:rsidRPr="00A50D1A">
        <w:rPr>
          <w:u w:val="single"/>
        </w:rPr>
        <w:t>嘉義縣擴大縣治污水下水道系統規劃報告</w:t>
      </w:r>
      <w:r w:rsidRPr="00A50D1A">
        <w:rPr>
          <w:rFonts w:hint="eastAsia"/>
        </w:rPr>
        <w:t>之「計畫緣起」可見，本案係「縣府有感於地方醫療資源貧乏，亟需設置</w:t>
      </w:r>
      <w:r w:rsidRPr="00A50D1A">
        <w:rPr>
          <w:rFonts w:hint="eastAsia"/>
          <w:b/>
        </w:rPr>
        <w:t>醫療專業區</w:t>
      </w:r>
      <w:r w:rsidRPr="00A50D1A">
        <w:rPr>
          <w:rFonts w:hint="eastAsia"/>
        </w:rPr>
        <w:t>，以及考量高鐵太保車站用地之發展需求，遂於原縣治所在地計畫區週邊成立一個新的擴大都市計畫區。」且「為配合日後『</w:t>
      </w:r>
      <w:r w:rsidRPr="00A50D1A">
        <w:rPr>
          <w:rFonts w:hint="eastAsia"/>
          <w:b/>
        </w:rPr>
        <w:t>擴大嘉義縣治所在地都市計畫區</w:t>
      </w:r>
      <w:r w:rsidRPr="00A50D1A">
        <w:rPr>
          <w:rFonts w:hint="eastAsia"/>
        </w:rPr>
        <w:t>』之發展及各項公共建設之投資與開發」而擬定污水下水道系統規劃。而依縣府87年11月</w:t>
      </w:r>
      <w:r w:rsidRPr="00A50D1A">
        <w:rPr>
          <w:rFonts w:hint="eastAsia"/>
          <w:u w:val="single"/>
        </w:rPr>
        <w:t>擬定</w:t>
      </w:r>
      <w:r w:rsidRPr="00A50D1A">
        <w:rPr>
          <w:u w:val="single"/>
        </w:rPr>
        <w:t>「擴大</w:t>
      </w:r>
      <w:r w:rsidRPr="00A50D1A">
        <w:rPr>
          <w:rFonts w:hint="eastAsia"/>
          <w:u w:val="single"/>
        </w:rPr>
        <w:t>嘉義</w:t>
      </w:r>
      <w:r w:rsidRPr="00A50D1A">
        <w:rPr>
          <w:u w:val="single"/>
        </w:rPr>
        <w:t>縣治所在地第</w:t>
      </w:r>
      <w:r w:rsidRPr="00A50D1A">
        <w:rPr>
          <w:rFonts w:hint="eastAsia"/>
          <w:u w:val="single"/>
        </w:rPr>
        <w:t>一</w:t>
      </w:r>
      <w:r w:rsidRPr="00A50D1A">
        <w:rPr>
          <w:u w:val="single"/>
        </w:rPr>
        <w:t>期發展區」都市計畫</w:t>
      </w:r>
      <w:r w:rsidRPr="00A50D1A">
        <w:rPr>
          <w:rFonts w:hint="eastAsia"/>
          <w:u w:val="single"/>
        </w:rPr>
        <w:t>細部計畫書</w:t>
      </w:r>
      <w:r w:rsidRPr="00A50D1A">
        <w:rPr>
          <w:rFonts w:hint="eastAsia"/>
        </w:rPr>
        <w:t>及營建署89年元月</w:t>
      </w:r>
      <w:r w:rsidRPr="00A50D1A">
        <w:t>編製</w:t>
      </w:r>
      <w:r w:rsidRPr="00A50D1A">
        <w:rPr>
          <w:rFonts w:hint="eastAsia"/>
        </w:rPr>
        <w:t>之</w:t>
      </w:r>
      <w:r w:rsidRPr="00A50D1A">
        <w:rPr>
          <w:u w:val="single"/>
        </w:rPr>
        <w:t>嘉義縣擴大縣治污水下水道系統規劃報告</w:t>
      </w:r>
      <w:r w:rsidRPr="00A50D1A">
        <w:rPr>
          <w:rFonts w:hint="eastAsia"/>
        </w:rPr>
        <w:t>，計畫目標年分別為109年、</w:t>
      </w:r>
      <w:r w:rsidRPr="00A50D1A">
        <w:t>110</w:t>
      </w:r>
      <w:r w:rsidRPr="00A50D1A">
        <w:rPr>
          <w:rFonts w:hint="eastAsia"/>
        </w:rPr>
        <w:t>年，均為超過20年之長期計畫，而</w:t>
      </w:r>
      <w:r w:rsidRPr="00A50D1A">
        <w:rPr>
          <w:u w:val="single"/>
        </w:rPr>
        <w:t>嘉義醫療專用區環境影響說明書</w:t>
      </w:r>
      <w:r w:rsidRPr="00A50D1A">
        <w:rPr>
          <w:rFonts w:hint="eastAsia"/>
        </w:rPr>
        <w:t>(定稿版)則說明該「</w:t>
      </w:r>
      <w:r w:rsidRPr="00A50D1A">
        <w:t>醫療專用區</w:t>
      </w:r>
      <w:r w:rsidRPr="00A50D1A">
        <w:rPr>
          <w:rFonts w:hint="eastAsia"/>
        </w:rPr>
        <w:t>」之開發計畫共計17年，亦屬15年以上之長期計畫。</w:t>
      </w:r>
      <w:r w:rsidR="00662A82" w:rsidRPr="00A50D1A">
        <w:rPr>
          <w:rFonts w:hint="eastAsia"/>
        </w:rPr>
        <w:t>又，營建署</w:t>
      </w:r>
      <w:r w:rsidR="00662A82" w:rsidRPr="00A50D1A">
        <w:rPr>
          <w:u w:val="single"/>
        </w:rPr>
        <w:t>嘉義縣擴大縣治污水下水道系統規劃報告</w:t>
      </w:r>
      <w:r w:rsidR="00662A82" w:rsidRPr="00A50D1A">
        <w:rPr>
          <w:rFonts w:hint="eastAsia"/>
        </w:rPr>
        <w:t>對於</w:t>
      </w:r>
      <w:r w:rsidR="00222177" w:rsidRPr="00A50D1A">
        <w:rPr>
          <w:rFonts w:hint="eastAsia"/>
        </w:rPr>
        <w:t>計畫區人口推估亦說明：「</w:t>
      </w:r>
      <w:r w:rsidR="00E70C1F" w:rsidRPr="00A50D1A">
        <w:rPr>
          <w:rFonts w:hint="eastAsia"/>
        </w:rPr>
        <w:t>本計畫區之人口在</w:t>
      </w:r>
      <w:r w:rsidR="00E70C1F" w:rsidRPr="00A50D1A">
        <w:rPr>
          <w:rFonts w:hint="eastAsia"/>
          <w:b/>
        </w:rPr>
        <w:t>過去18年來並無顯著變化</w:t>
      </w:r>
      <w:r w:rsidR="00E70C1F" w:rsidRPr="00A50D1A">
        <w:rPr>
          <w:rFonts w:hint="eastAsia"/>
        </w:rPr>
        <w:t>。除71年有些許的正成長外，自72年起至79年均呈</w:t>
      </w:r>
      <w:r w:rsidR="00E70C1F" w:rsidRPr="00A50D1A">
        <w:rPr>
          <w:rFonts w:hint="eastAsia"/>
          <w:b/>
        </w:rPr>
        <w:t>負成長</w:t>
      </w:r>
      <w:r w:rsidR="00E70C1F" w:rsidRPr="00A50D1A">
        <w:rPr>
          <w:rFonts w:hint="eastAsia"/>
        </w:rPr>
        <w:t>趨勢。而</w:t>
      </w:r>
      <w:r w:rsidR="00E70C1F" w:rsidRPr="00A50D1A">
        <w:rPr>
          <w:rFonts w:hint="eastAsia"/>
          <w:b/>
        </w:rPr>
        <w:t>80年起</w:t>
      </w:r>
      <w:r w:rsidR="00E70C1F" w:rsidRPr="00A50D1A">
        <w:rPr>
          <w:rFonts w:hint="eastAsia"/>
        </w:rPr>
        <w:t>，因新縣治的遷建及各項建設的配合開發挽住了人口的持續外流，方有</w:t>
      </w:r>
      <w:r w:rsidR="00E70C1F" w:rsidRPr="00A50D1A">
        <w:rPr>
          <w:rFonts w:hint="eastAsia"/>
          <w:b/>
        </w:rPr>
        <w:t>微幅的正成長</w:t>
      </w:r>
      <w:r w:rsidR="00E70C1F" w:rsidRPr="00A50D1A">
        <w:rPr>
          <w:rFonts w:hint="eastAsia"/>
        </w:rPr>
        <w:t>，但</w:t>
      </w:r>
      <w:r w:rsidR="00E70C1F" w:rsidRPr="00A50D1A">
        <w:rPr>
          <w:rFonts w:hint="eastAsia"/>
          <w:b/>
        </w:rPr>
        <w:t>86年的人口數6</w:t>
      </w:r>
      <w:r w:rsidR="00B920C4" w:rsidRPr="00A50D1A">
        <w:rPr>
          <w:rFonts w:hint="eastAsia"/>
          <w:b/>
        </w:rPr>
        <w:t>,</w:t>
      </w:r>
      <w:r w:rsidR="00E70C1F" w:rsidRPr="00A50D1A">
        <w:rPr>
          <w:rFonts w:hint="eastAsia"/>
          <w:b/>
        </w:rPr>
        <w:t>053人仍較70年之6</w:t>
      </w:r>
      <w:r w:rsidR="00B920C4" w:rsidRPr="00A50D1A">
        <w:rPr>
          <w:rFonts w:hint="eastAsia"/>
          <w:b/>
        </w:rPr>
        <w:t>,</w:t>
      </w:r>
      <w:r w:rsidR="00E70C1F" w:rsidRPr="00A50D1A">
        <w:rPr>
          <w:rFonts w:hint="eastAsia"/>
          <w:b/>
        </w:rPr>
        <w:t>273人為少</w:t>
      </w:r>
      <w:r w:rsidR="00E70C1F" w:rsidRPr="00A50D1A">
        <w:rPr>
          <w:rFonts w:hint="eastAsia"/>
        </w:rPr>
        <w:t>。</w:t>
      </w:r>
      <w:r w:rsidR="00222177" w:rsidRPr="00A50D1A">
        <w:rPr>
          <w:rFonts w:hint="eastAsia"/>
        </w:rPr>
        <w:t>」</w:t>
      </w:r>
      <w:r w:rsidR="002367E6" w:rsidRPr="00A50D1A">
        <w:rPr>
          <w:rFonts w:hint="eastAsia"/>
        </w:rPr>
        <w:t>更可</w:t>
      </w:r>
      <w:r w:rsidR="009A5F6B" w:rsidRPr="00A50D1A">
        <w:rPr>
          <w:rFonts w:hint="eastAsia"/>
        </w:rPr>
        <w:t>見</w:t>
      </w:r>
      <w:r w:rsidR="00162CEE" w:rsidRPr="00A50D1A">
        <w:rPr>
          <w:rFonts w:hint="eastAsia"/>
        </w:rPr>
        <w:t>本案計畫區人口成長趨勢之不</w:t>
      </w:r>
      <w:r w:rsidR="008B0B4E" w:rsidRPr="00A50D1A">
        <w:rPr>
          <w:rFonts w:hint="eastAsia"/>
        </w:rPr>
        <w:t>穩</w:t>
      </w:r>
      <w:r w:rsidR="00162CEE" w:rsidRPr="00A50D1A">
        <w:rPr>
          <w:rFonts w:hint="eastAsia"/>
        </w:rPr>
        <w:t>定性</w:t>
      </w:r>
      <w:r w:rsidR="00662A82" w:rsidRPr="00A50D1A">
        <w:rPr>
          <w:rFonts w:hint="eastAsia"/>
        </w:rPr>
        <w:t>。</w:t>
      </w:r>
      <w:r w:rsidRPr="00A50D1A">
        <w:rPr>
          <w:rFonts w:hint="eastAsia"/>
        </w:rPr>
        <w:t>爰是，縣府辦理相關</w:t>
      </w:r>
      <w:r w:rsidRPr="00A50D1A">
        <w:t>污水</w:t>
      </w:r>
      <w:r w:rsidRPr="00A50D1A">
        <w:lastRenderedPageBreak/>
        <w:t>處理廠工程</w:t>
      </w:r>
      <w:r w:rsidRPr="00A50D1A">
        <w:rPr>
          <w:rFonts w:hint="eastAsia"/>
        </w:rPr>
        <w:t>計畫，自應考量計畫區短、中、長期之發展趨勢，要求規劃設計單位妥擬分期分區計畫，方是正辦。</w:t>
      </w:r>
    </w:p>
    <w:p w:rsidR="008E784E" w:rsidRPr="00A50D1A" w:rsidRDefault="00FA5226" w:rsidP="00CE7B01">
      <w:pPr>
        <w:pStyle w:val="3"/>
        <w:ind w:left="1360" w:hanging="680"/>
      </w:pPr>
      <w:r w:rsidRPr="00A50D1A">
        <w:rPr>
          <w:rFonts w:hint="eastAsia"/>
        </w:rPr>
        <w:t>經查，</w:t>
      </w:r>
      <w:r w:rsidR="00523634" w:rsidRPr="00A50D1A">
        <w:rPr>
          <w:rFonts w:hint="eastAsia"/>
        </w:rPr>
        <w:t>本案</w:t>
      </w:r>
      <w:r w:rsidR="00A4734F" w:rsidRPr="00A50D1A">
        <w:rPr>
          <w:rFonts w:hint="eastAsia"/>
        </w:rPr>
        <w:t>規劃</w:t>
      </w:r>
      <w:r w:rsidR="00523634" w:rsidRPr="00A50D1A">
        <w:rPr>
          <w:rFonts w:hint="eastAsia"/>
        </w:rPr>
        <w:t>設計單位</w:t>
      </w:r>
      <w:r w:rsidRPr="00A50D1A">
        <w:rPr>
          <w:rFonts w:hint="eastAsia"/>
        </w:rPr>
        <w:t>中央營建社於90年4月</w:t>
      </w:r>
      <w:r w:rsidR="00A4734F" w:rsidRPr="00A50D1A">
        <w:rPr>
          <w:rFonts w:hint="eastAsia"/>
        </w:rPr>
        <w:t>定稿</w:t>
      </w:r>
      <w:r w:rsidRPr="00A50D1A">
        <w:rPr>
          <w:rFonts w:hint="eastAsia"/>
        </w:rPr>
        <w:t>之</w:t>
      </w:r>
      <w:r w:rsidRPr="00A50D1A">
        <w:rPr>
          <w:rFonts w:hint="eastAsia"/>
          <w:u w:val="single"/>
        </w:rPr>
        <w:t>嘉義縣</w:t>
      </w:r>
      <w:r w:rsidRPr="00A50D1A">
        <w:rPr>
          <w:u w:val="single"/>
        </w:rPr>
        <w:t>擴大縣治污水處理廠工程</w:t>
      </w:r>
      <w:r w:rsidRPr="00A50D1A">
        <w:rPr>
          <w:rFonts w:hint="eastAsia"/>
          <w:u w:val="single"/>
        </w:rPr>
        <w:t>-</w:t>
      </w:r>
      <w:r w:rsidRPr="00A50D1A">
        <w:rPr>
          <w:u w:val="single"/>
        </w:rPr>
        <w:t>規劃</w:t>
      </w:r>
      <w:r w:rsidRPr="00A50D1A">
        <w:rPr>
          <w:rFonts w:hint="eastAsia"/>
          <w:u w:val="single"/>
        </w:rPr>
        <w:t>、</w:t>
      </w:r>
      <w:r w:rsidRPr="00A50D1A">
        <w:rPr>
          <w:u w:val="single"/>
        </w:rPr>
        <w:t>設計</w:t>
      </w:r>
      <w:r w:rsidRPr="00A50D1A">
        <w:rPr>
          <w:rFonts w:hint="eastAsia"/>
          <w:u w:val="single"/>
        </w:rPr>
        <w:t>、</w:t>
      </w:r>
      <w:r w:rsidRPr="00A50D1A">
        <w:rPr>
          <w:u w:val="single"/>
        </w:rPr>
        <w:t>監造</w:t>
      </w:r>
      <w:r w:rsidRPr="00A50D1A">
        <w:rPr>
          <w:rFonts w:hint="eastAsia"/>
          <w:u w:val="single"/>
        </w:rPr>
        <w:t>案-</w:t>
      </w:r>
      <w:r w:rsidRPr="00A50D1A">
        <w:rPr>
          <w:u w:val="single"/>
        </w:rPr>
        <w:t>規劃</w:t>
      </w:r>
      <w:r w:rsidRPr="00A50D1A">
        <w:rPr>
          <w:rFonts w:hint="eastAsia"/>
          <w:u w:val="single"/>
        </w:rPr>
        <w:t>報告</w:t>
      </w:r>
      <w:r w:rsidRPr="00A50D1A">
        <w:rPr>
          <w:u w:val="single"/>
        </w:rPr>
        <w:t>書</w:t>
      </w:r>
      <w:r w:rsidRPr="00A50D1A">
        <w:t>(</w:t>
      </w:r>
      <w:r w:rsidRPr="00A50D1A">
        <w:rPr>
          <w:rFonts w:hint="eastAsia"/>
        </w:rPr>
        <w:t>修正版</w:t>
      </w:r>
      <w:r w:rsidRPr="00A50D1A">
        <w:t>)</w:t>
      </w:r>
      <w:r w:rsidRPr="00A50D1A">
        <w:rPr>
          <w:rFonts w:hint="eastAsia"/>
        </w:rPr>
        <w:t>，</w:t>
      </w:r>
      <w:r w:rsidR="00A4734F" w:rsidRPr="00A50D1A">
        <w:rPr>
          <w:rFonts w:hint="eastAsia"/>
        </w:rPr>
        <w:t>略以：本計畫之污水處理廠，</w:t>
      </w:r>
      <w:r w:rsidR="00A4734F" w:rsidRPr="00A50D1A">
        <w:rPr>
          <w:rFonts w:hint="eastAsia"/>
          <w:b/>
        </w:rPr>
        <w:t>集污區域</w:t>
      </w:r>
      <w:r w:rsidR="00A4734F" w:rsidRPr="00A50D1A">
        <w:rPr>
          <w:rFonts w:hint="eastAsia"/>
        </w:rPr>
        <w:t>為擴大嘉義縣治所在地都市計畫</w:t>
      </w:r>
      <w:r w:rsidR="00A4734F" w:rsidRPr="00A50D1A">
        <w:rPr>
          <w:rFonts w:hint="eastAsia"/>
          <w:b/>
        </w:rPr>
        <w:t>第一期發展區</w:t>
      </w:r>
      <w:r w:rsidR="00A4734F" w:rsidRPr="00A50D1A">
        <w:rPr>
          <w:rFonts w:hint="eastAsia"/>
        </w:rPr>
        <w:t>，依據細部計畫書，其計畫目標年</w:t>
      </w:r>
      <w:r w:rsidR="00A4734F" w:rsidRPr="00A50D1A">
        <w:t>(109</w:t>
      </w:r>
      <w:r w:rsidR="00A4734F" w:rsidRPr="00A50D1A">
        <w:rPr>
          <w:rFonts w:hint="eastAsia"/>
        </w:rPr>
        <w:t>年</w:t>
      </w:r>
      <w:r w:rsidR="00A4734F" w:rsidRPr="00A50D1A">
        <w:t>)</w:t>
      </w:r>
      <w:r w:rsidR="00A4734F" w:rsidRPr="00A50D1A">
        <w:rPr>
          <w:rFonts w:hint="eastAsia"/>
        </w:rPr>
        <w:t>均居住淨密度約為</w:t>
      </w:r>
      <w:r w:rsidR="00A4734F" w:rsidRPr="00A50D1A">
        <w:t>360</w:t>
      </w:r>
      <w:r w:rsidR="00A4734F" w:rsidRPr="00A50D1A">
        <w:rPr>
          <w:rFonts w:hint="eastAsia"/>
        </w:rPr>
        <w:t>人</w:t>
      </w:r>
      <w:r w:rsidR="00A4734F" w:rsidRPr="00A50D1A">
        <w:t>/</w:t>
      </w:r>
      <w:r w:rsidR="00A4734F" w:rsidRPr="00A50D1A">
        <w:rPr>
          <w:rFonts w:hint="eastAsia"/>
        </w:rPr>
        <w:t>公頃。另依據</w:t>
      </w:r>
      <w:r w:rsidR="000D2ACD" w:rsidRPr="00A50D1A">
        <w:rPr>
          <w:u w:val="single"/>
        </w:rPr>
        <w:t>嘉義縣擴大縣治污水下水道系統規劃報告</w:t>
      </w:r>
      <w:r w:rsidR="00A4734F" w:rsidRPr="00A50D1A">
        <w:rPr>
          <w:rFonts w:hint="eastAsia"/>
        </w:rPr>
        <w:t>，其計畫目標年</w:t>
      </w:r>
      <w:r w:rsidR="00A4734F" w:rsidRPr="00A50D1A">
        <w:t>(110</w:t>
      </w:r>
      <w:r w:rsidR="00A4734F" w:rsidRPr="00A50D1A">
        <w:rPr>
          <w:rFonts w:hint="eastAsia"/>
        </w:rPr>
        <w:t>年</w:t>
      </w:r>
      <w:r w:rsidR="00A4734F" w:rsidRPr="00A50D1A">
        <w:t>)</w:t>
      </w:r>
      <w:r w:rsidR="00A4734F" w:rsidRPr="00A50D1A">
        <w:rPr>
          <w:rFonts w:hint="eastAsia"/>
        </w:rPr>
        <w:t>擴大嘉義縣治全區之人口數為</w:t>
      </w:r>
      <w:r w:rsidR="00A4734F" w:rsidRPr="00A50D1A">
        <w:t>10</w:t>
      </w:r>
      <w:r w:rsidR="00A4734F" w:rsidRPr="00A50D1A">
        <w:rPr>
          <w:rFonts w:hint="eastAsia"/>
        </w:rPr>
        <w:t>萬人，其中住宅區及商業區之面積共有</w:t>
      </w:r>
      <w:r w:rsidR="00A4734F" w:rsidRPr="00A50D1A">
        <w:t>302</w:t>
      </w:r>
      <w:r w:rsidR="00A4734F" w:rsidRPr="00A50D1A">
        <w:rPr>
          <w:rFonts w:hint="eastAsia"/>
        </w:rPr>
        <w:t>公頃，住商混合區之人口密度擬定為</w:t>
      </w:r>
      <w:r w:rsidR="00A4734F" w:rsidRPr="00A50D1A">
        <w:t>330</w:t>
      </w:r>
      <w:r w:rsidR="00A4734F" w:rsidRPr="00A50D1A">
        <w:rPr>
          <w:rFonts w:hint="eastAsia"/>
        </w:rPr>
        <w:t>人</w:t>
      </w:r>
      <w:r w:rsidR="00A4734F" w:rsidRPr="00A50D1A">
        <w:t>/</w:t>
      </w:r>
      <w:r w:rsidR="00A4734F" w:rsidRPr="00A50D1A">
        <w:rPr>
          <w:rFonts w:hint="eastAsia"/>
        </w:rPr>
        <w:t>公頃，</w:t>
      </w:r>
      <w:r w:rsidR="00A4734F" w:rsidRPr="00A50D1A">
        <w:rPr>
          <w:rFonts w:hint="eastAsia"/>
          <w:b/>
        </w:rPr>
        <w:t>由此推估集污區</w:t>
      </w:r>
      <w:r w:rsidR="00A4734F" w:rsidRPr="00A50D1A">
        <w:rPr>
          <w:b/>
        </w:rPr>
        <w:t>110</w:t>
      </w:r>
      <w:r w:rsidR="00A4734F" w:rsidRPr="00A50D1A">
        <w:rPr>
          <w:rFonts w:hint="eastAsia"/>
          <w:b/>
        </w:rPr>
        <w:t>年計畫人口數約</w:t>
      </w:r>
      <w:r w:rsidR="00A4734F" w:rsidRPr="00A50D1A">
        <w:rPr>
          <w:b/>
        </w:rPr>
        <w:t>2</w:t>
      </w:r>
      <w:r w:rsidR="00A4734F" w:rsidRPr="00A50D1A">
        <w:rPr>
          <w:rFonts w:hint="eastAsia"/>
          <w:b/>
        </w:rPr>
        <w:t>.5萬人</w:t>
      </w:r>
      <w:r w:rsidR="00617E43" w:rsidRPr="00A50D1A">
        <w:rPr>
          <w:rFonts w:hint="eastAsia"/>
        </w:rPr>
        <w:t>；</w:t>
      </w:r>
      <w:r w:rsidR="0091487C" w:rsidRPr="00A50D1A">
        <w:rPr>
          <w:rFonts w:hint="eastAsia"/>
        </w:rPr>
        <w:t>故其「</w:t>
      </w:r>
      <w:r w:rsidR="0091487C" w:rsidRPr="00A50D1A">
        <w:rPr>
          <w:rFonts w:hint="eastAsia"/>
          <w:b/>
        </w:rPr>
        <w:t>設計污水量</w:t>
      </w:r>
      <w:r w:rsidR="0091487C" w:rsidRPr="00A50D1A">
        <w:rPr>
          <w:rFonts w:hint="eastAsia"/>
        </w:rPr>
        <w:t>」為</w:t>
      </w:r>
      <w:r w:rsidR="00617E43" w:rsidRPr="00A50D1A">
        <w:rPr>
          <w:rFonts w:hint="eastAsia"/>
        </w:rPr>
        <w:t>：</w:t>
      </w:r>
      <w:r w:rsidR="00617E43" w:rsidRPr="00A50D1A">
        <w:rPr>
          <w:rFonts w:hint="eastAsia"/>
          <w:b/>
        </w:rPr>
        <w:t>平均污水量</w:t>
      </w:r>
      <w:r w:rsidR="00617E43" w:rsidRPr="00A50D1A">
        <w:rPr>
          <w:b/>
        </w:rPr>
        <w:t>19</w:t>
      </w:r>
      <w:r w:rsidR="00617E43" w:rsidRPr="00A50D1A">
        <w:rPr>
          <w:rFonts w:hint="eastAsia"/>
          <w:b/>
        </w:rPr>
        <w:t>,</w:t>
      </w:r>
      <w:r w:rsidR="00617E43" w:rsidRPr="00A50D1A">
        <w:rPr>
          <w:b/>
        </w:rPr>
        <w:t>300</w:t>
      </w:r>
      <w:r w:rsidR="00617E43" w:rsidRPr="00A50D1A">
        <w:rPr>
          <w:rFonts w:hint="eastAsia"/>
          <w:b/>
        </w:rPr>
        <w:t>CMD</w:t>
      </w:r>
      <w:r w:rsidR="00617E43" w:rsidRPr="00A50D1A">
        <w:rPr>
          <w:rFonts w:hint="eastAsia"/>
        </w:rPr>
        <w:t>、最大污水量</w:t>
      </w:r>
      <w:r w:rsidR="00617E43" w:rsidRPr="00A50D1A">
        <w:t>27</w:t>
      </w:r>
      <w:r w:rsidR="00617E43" w:rsidRPr="00A50D1A">
        <w:rPr>
          <w:rFonts w:hint="eastAsia"/>
        </w:rPr>
        <w:t>,</w:t>
      </w:r>
      <w:r w:rsidR="00617E43" w:rsidRPr="00A50D1A">
        <w:t>000</w:t>
      </w:r>
      <w:r w:rsidR="00617E43" w:rsidRPr="00A50D1A">
        <w:rPr>
          <w:rFonts w:hint="eastAsia"/>
        </w:rPr>
        <w:t>CMD、尖峰日污水量</w:t>
      </w:r>
      <w:r w:rsidR="00617E43" w:rsidRPr="00A50D1A">
        <w:t>40</w:t>
      </w:r>
      <w:r w:rsidR="00617E43" w:rsidRPr="00A50D1A">
        <w:rPr>
          <w:rFonts w:hint="eastAsia"/>
        </w:rPr>
        <w:t>,</w:t>
      </w:r>
      <w:r w:rsidR="00617E43" w:rsidRPr="00A50D1A">
        <w:t>500</w:t>
      </w:r>
      <w:r w:rsidR="00617E43" w:rsidRPr="00A50D1A">
        <w:rPr>
          <w:rFonts w:hint="eastAsia"/>
        </w:rPr>
        <w:t>CMD</w:t>
      </w:r>
      <w:r w:rsidR="00A34090" w:rsidRPr="00A50D1A">
        <w:rPr>
          <w:rFonts w:hint="eastAsia"/>
        </w:rPr>
        <w:t>。</w:t>
      </w:r>
      <w:r w:rsidR="00300D1F" w:rsidRPr="00A50D1A">
        <w:rPr>
          <w:rFonts w:hint="eastAsia"/>
        </w:rPr>
        <w:t>並</w:t>
      </w:r>
      <w:r w:rsidR="00300D1F" w:rsidRPr="00A50D1A">
        <w:t>於</w:t>
      </w:r>
      <w:r w:rsidR="00300D1F" w:rsidRPr="00A50D1A">
        <w:rPr>
          <w:rFonts w:hint="eastAsia"/>
        </w:rPr>
        <w:t>90</w:t>
      </w:r>
      <w:r w:rsidR="00300D1F" w:rsidRPr="00A50D1A">
        <w:t>年9月12日完成初步設計</w:t>
      </w:r>
      <w:r w:rsidR="00300D1F" w:rsidRPr="00A50D1A">
        <w:rPr>
          <w:rFonts w:hint="eastAsia"/>
        </w:rPr>
        <w:t>後</w:t>
      </w:r>
      <w:r w:rsidR="00300D1F" w:rsidRPr="00A50D1A">
        <w:t>，</w:t>
      </w:r>
      <w:r w:rsidR="00300D1F" w:rsidRPr="00A50D1A">
        <w:rPr>
          <w:rFonts w:hint="eastAsia"/>
        </w:rPr>
        <w:t>經縣</w:t>
      </w:r>
      <w:r w:rsidR="00300D1F" w:rsidRPr="00A50D1A">
        <w:t>府</w:t>
      </w:r>
      <w:r w:rsidR="00300D1F" w:rsidRPr="00A50D1A">
        <w:rPr>
          <w:rFonts w:hint="eastAsia"/>
        </w:rPr>
        <w:t>於同</w:t>
      </w:r>
      <w:r w:rsidR="00300D1F" w:rsidRPr="00A50D1A">
        <w:t>年11月6日審查通過</w:t>
      </w:r>
      <w:r w:rsidR="00300D1F" w:rsidRPr="00A50D1A">
        <w:rPr>
          <w:rFonts w:hint="eastAsia"/>
        </w:rPr>
        <w:t>；</w:t>
      </w:r>
      <w:r w:rsidR="00300D1F" w:rsidRPr="00A50D1A">
        <w:t>91年1月18日完成細部設計，</w:t>
      </w:r>
      <w:r w:rsidR="00300D1F" w:rsidRPr="00A50D1A">
        <w:rPr>
          <w:rFonts w:hint="eastAsia"/>
        </w:rPr>
        <w:t>經縣</w:t>
      </w:r>
      <w:r w:rsidR="00300D1F" w:rsidRPr="00A50D1A">
        <w:t>府召開3次審查會議，</w:t>
      </w:r>
      <w:r w:rsidR="00300D1F" w:rsidRPr="00A50D1A">
        <w:rPr>
          <w:rFonts w:hint="eastAsia"/>
        </w:rPr>
        <w:t>於</w:t>
      </w:r>
      <w:r w:rsidR="00300D1F" w:rsidRPr="00A50D1A">
        <w:t>92年2月25日審查通過。</w:t>
      </w:r>
      <w:r w:rsidR="008B2361" w:rsidRPr="00A50D1A">
        <w:rPr>
          <w:rFonts w:hint="eastAsia"/>
        </w:rPr>
        <w:t>縣府則於</w:t>
      </w:r>
      <w:r w:rsidR="00837254" w:rsidRPr="00A50D1A">
        <w:rPr>
          <w:rFonts w:hint="eastAsia"/>
        </w:rPr>
        <w:t>93年3月16日至25日辦理招標文件公開閱覽後，</w:t>
      </w:r>
      <w:r w:rsidR="00EC64BB" w:rsidRPr="00A50D1A">
        <w:rPr>
          <w:rFonts w:hint="eastAsia"/>
        </w:rPr>
        <w:t>本案工程</w:t>
      </w:r>
      <w:r w:rsidR="00837254" w:rsidRPr="00A50D1A">
        <w:rPr>
          <w:rFonts w:hint="eastAsia"/>
        </w:rPr>
        <w:t>於同年12月29日第1次公開招標，</w:t>
      </w:r>
      <w:r w:rsidR="00EC64BB" w:rsidRPr="00A50D1A">
        <w:rPr>
          <w:rFonts w:hint="eastAsia"/>
        </w:rPr>
        <w:t>經2次因故廢標，94年7月14日第3次公開招標，同年8月1日由清泰公司以底價金額3.82億元得標，</w:t>
      </w:r>
      <w:r w:rsidR="00FB07F5" w:rsidRPr="00A50D1A">
        <w:rPr>
          <w:rFonts w:hint="eastAsia"/>
          <w:b/>
        </w:rPr>
        <w:t>操作營運部分則為8元/噸</w:t>
      </w:r>
      <w:r w:rsidR="00FB07F5" w:rsidRPr="00A50D1A">
        <w:rPr>
          <w:rFonts w:hint="eastAsia"/>
        </w:rPr>
        <w:t>。</w:t>
      </w:r>
    </w:p>
    <w:p w:rsidR="00300D1F" w:rsidRPr="00A50D1A" w:rsidRDefault="00D53305" w:rsidP="00CE7B01">
      <w:pPr>
        <w:pStyle w:val="3"/>
        <w:ind w:left="1360" w:hanging="680"/>
        <w:rPr>
          <w:szCs w:val="32"/>
        </w:rPr>
      </w:pPr>
      <w:r w:rsidRPr="00A50D1A">
        <w:rPr>
          <w:rFonts w:hint="eastAsia"/>
        </w:rPr>
        <w:t>次查</w:t>
      </w:r>
      <w:r w:rsidR="00D66C76" w:rsidRPr="00A50D1A">
        <w:rPr>
          <w:rFonts w:hint="eastAsia"/>
        </w:rPr>
        <w:t>，</w:t>
      </w:r>
      <w:r w:rsidR="00161C32" w:rsidRPr="00A50D1A">
        <w:rPr>
          <w:rFonts w:hint="eastAsia"/>
        </w:rPr>
        <w:t>清泰公司於97年9月1日</w:t>
      </w:r>
      <w:r w:rsidR="00161C32" w:rsidRPr="00A50D1A">
        <w:rPr>
          <w:rFonts w:hint="eastAsia"/>
          <w:szCs w:val="32"/>
        </w:rPr>
        <w:t>向縣府採購申訴審議委員會申請工程尾款給付及操作營運費用等爭議調解，</w:t>
      </w:r>
      <w:r w:rsidR="000A0B10" w:rsidRPr="00A50D1A">
        <w:rPr>
          <w:rFonts w:hint="eastAsia"/>
          <w:szCs w:val="32"/>
        </w:rPr>
        <w:t>經調解不成立後，該公司又提付仲裁</w:t>
      </w:r>
      <w:r w:rsidR="00066E2D" w:rsidRPr="00A50D1A">
        <w:rPr>
          <w:rFonts w:hint="eastAsia"/>
          <w:szCs w:val="32"/>
        </w:rPr>
        <w:t>。</w:t>
      </w:r>
      <w:r w:rsidR="000A0B10" w:rsidRPr="00A50D1A">
        <w:rPr>
          <w:rFonts w:hint="eastAsia"/>
          <w:szCs w:val="32"/>
        </w:rPr>
        <w:t>依</w:t>
      </w:r>
      <w:r w:rsidR="00066E2D" w:rsidRPr="00A50D1A">
        <w:rPr>
          <w:rFonts w:hint="eastAsia"/>
          <w:szCs w:val="32"/>
        </w:rPr>
        <w:t>臺灣營建仲裁協會99年6月11日98年度臺仲聲字第12號仲裁判斷書</w:t>
      </w:r>
      <w:r w:rsidR="001024A0" w:rsidRPr="00A50D1A">
        <w:rPr>
          <w:rFonts w:hint="eastAsia"/>
          <w:szCs w:val="32"/>
        </w:rPr>
        <w:t>判斷結果</w:t>
      </w:r>
      <w:r w:rsidR="00066E2D" w:rsidRPr="00A50D1A">
        <w:rPr>
          <w:rFonts w:hint="eastAsia"/>
          <w:szCs w:val="32"/>
        </w:rPr>
        <w:t>，</w:t>
      </w:r>
      <w:r w:rsidR="001024A0" w:rsidRPr="00A50D1A">
        <w:rPr>
          <w:rFonts w:hint="eastAsia"/>
          <w:szCs w:val="32"/>
        </w:rPr>
        <w:t>認為「</w:t>
      </w:r>
      <w:r w:rsidR="001024A0" w:rsidRPr="00A50D1A">
        <w:rPr>
          <w:rFonts w:hint="eastAsia"/>
          <w:b/>
        </w:rPr>
        <w:t>相對人(縣府)應於本工程之二年操作營運期間，給付聲請人(清泰公司)</w:t>
      </w:r>
      <w:r w:rsidR="001024A0" w:rsidRPr="00A50D1A">
        <w:rPr>
          <w:b/>
        </w:rPr>
        <w:t>3</w:t>
      </w:r>
      <w:r w:rsidR="001024A0" w:rsidRPr="00A50D1A">
        <w:rPr>
          <w:rFonts w:hint="eastAsia"/>
          <w:b/>
        </w:rPr>
        <w:t>,650萬元之操作營運費用</w:t>
      </w:r>
      <w:r w:rsidR="001024A0" w:rsidRPr="00A50D1A">
        <w:rPr>
          <w:rFonts w:hint="eastAsia"/>
          <w:szCs w:val="32"/>
        </w:rPr>
        <w:t>」，</w:t>
      </w:r>
      <w:r w:rsidR="00B361BA" w:rsidRPr="00A50D1A">
        <w:rPr>
          <w:rFonts w:hint="eastAsia"/>
          <w:szCs w:val="32"/>
        </w:rPr>
        <w:t>其所持理由為：「</w:t>
      </w:r>
      <w:r w:rsidR="00B361BA" w:rsidRPr="00A50D1A">
        <w:rPr>
          <w:rFonts w:hint="eastAsia"/>
        </w:rPr>
        <w:lastRenderedPageBreak/>
        <w:t>二年營運期間代操作之契約費用8元/</w:t>
      </w:r>
      <w:r w:rsidR="002A4200" w:rsidRPr="00A50D1A">
        <w:rPr>
          <w:rFonts w:hint="eastAsia"/>
        </w:rPr>
        <w:t>噸</w:t>
      </w:r>
      <w:r w:rsidR="00B361BA" w:rsidRPr="00A50D1A">
        <w:rPr>
          <w:rFonts w:hint="eastAsia"/>
        </w:rPr>
        <w:t>，係相對人於標單內逕自規定</w:t>
      </w:r>
      <w:r w:rsidR="002A4200" w:rsidRPr="00A50D1A">
        <w:rPr>
          <w:rFonts w:hint="eastAsia"/>
        </w:rPr>
        <w:t>……</w:t>
      </w:r>
      <w:r w:rsidR="00B361BA" w:rsidRPr="00A50D1A">
        <w:rPr>
          <w:rFonts w:hint="eastAsia"/>
        </w:rPr>
        <w:t>，實際聲請人於投標檢送之</w:t>
      </w:r>
      <w:r w:rsidR="00B361BA" w:rsidRPr="00A50D1A">
        <w:rPr>
          <w:rFonts w:hint="eastAsia"/>
          <w:b/>
        </w:rPr>
        <w:t>服務建議書與簡報資料核算費用為25元/</w:t>
      </w:r>
      <w:r w:rsidR="002A4200" w:rsidRPr="00A50D1A">
        <w:rPr>
          <w:rFonts w:hint="eastAsia"/>
          <w:b/>
        </w:rPr>
        <w:t>噸</w:t>
      </w:r>
      <w:r w:rsidR="00B361BA" w:rsidRPr="00A50D1A">
        <w:rPr>
          <w:rFonts w:hint="eastAsia"/>
        </w:rPr>
        <w:t>。又</w:t>
      </w:r>
      <w:r w:rsidR="00B361BA" w:rsidRPr="00A50D1A">
        <w:rPr>
          <w:rFonts w:hint="eastAsia"/>
          <w:b/>
        </w:rPr>
        <w:t>聲請人當初核估污水處理量為</w:t>
      </w:r>
      <w:r w:rsidR="00B361BA" w:rsidRPr="00A50D1A">
        <w:rPr>
          <w:b/>
        </w:rPr>
        <w:t>2</w:t>
      </w:r>
      <w:r w:rsidR="00BE484F" w:rsidRPr="00A50D1A">
        <w:rPr>
          <w:rFonts w:hint="eastAsia"/>
          <w:b/>
        </w:rPr>
        <w:t>,</w:t>
      </w:r>
      <w:r w:rsidR="00B361BA" w:rsidRPr="00A50D1A">
        <w:rPr>
          <w:rFonts w:hint="eastAsia"/>
          <w:b/>
        </w:rPr>
        <w:t>000</w:t>
      </w:r>
      <w:r w:rsidR="002A4200" w:rsidRPr="00A50D1A">
        <w:rPr>
          <w:b/>
        </w:rPr>
        <w:t>CMD</w:t>
      </w:r>
      <w:r w:rsidR="00B361BA" w:rsidRPr="00A50D1A">
        <w:rPr>
          <w:rFonts w:hint="eastAsia"/>
        </w:rPr>
        <w:t>。</w:t>
      </w:r>
      <w:r w:rsidR="00B361BA" w:rsidRPr="00A50D1A">
        <w:rPr>
          <w:rFonts w:hint="eastAsia"/>
          <w:szCs w:val="32"/>
        </w:rPr>
        <w:t>」</w:t>
      </w:r>
      <w:r w:rsidR="002A4200" w:rsidRPr="00A50D1A">
        <w:rPr>
          <w:rFonts w:hint="eastAsia"/>
          <w:szCs w:val="32"/>
        </w:rPr>
        <w:t>及「</w:t>
      </w:r>
      <w:r w:rsidR="002A4200" w:rsidRPr="00A50D1A">
        <w:rPr>
          <w:rFonts w:hint="eastAsia"/>
        </w:rPr>
        <w:t>衡酌系爭工程二年營運期間代操作費用項目內人事費用、廠務管理、水質化驗、環境管理、水電費、化學藥品費、污泥清運、設備維修保養等俱屬固定成本之耗費，無論處理量多寡，聲請人費用支出無一能免，是以本項聲請人請求在</w:t>
      </w:r>
      <w:r w:rsidR="002A4200" w:rsidRPr="00A50D1A">
        <w:t>3</w:t>
      </w:r>
      <w:r w:rsidR="002A4200" w:rsidRPr="00A50D1A">
        <w:rPr>
          <w:rFonts w:hint="eastAsia"/>
        </w:rPr>
        <w:t>,</w:t>
      </w:r>
      <w:r w:rsidR="002A4200" w:rsidRPr="00A50D1A">
        <w:t>650</w:t>
      </w:r>
      <w:r w:rsidR="002A4200" w:rsidRPr="00A50D1A">
        <w:rPr>
          <w:rFonts w:hint="eastAsia"/>
        </w:rPr>
        <w:t>萬元</w:t>
      </w:r>
      <w:r w:rsidR="002A4200" w:rsidRPr="00A50D1A">
        <w:t>(</w:t>
      </w:r>
      <w:r w:rsidR="002A4200" w:rsidRPr="00A50D1A">
        <w:rPr>
          <w:rFonts w:hint="eastAsia"/>
        </w:rPr>
        <w:t>含稅</w:t>
      </w:r>
      <w:r w:rsidR="002A4200" w:rsidRPr="00A50D1A">
        <w:t>)</w:t>
      </w:r>
      <w:r w:rsidR="002A4200" w:rsidRPr="00A50D1A">
        <w:rPr>
          <w:rFonts w:hint="eastAsia"/>
        </w:rPr>
        <w:t>內，核屬合理……。(</w:t>
      </w:r>
      <w:r w:rsidR="002A4200" w:rsidRPr="00A50D1A">
        <w:t>25</w:t>
      </w:r>
      <w:r w:rsidR="002A4200" w:rsidRPr="00A50D1A">
        <w:rPr>
          <w:rFonts w:hint="eastAsia"/>
        </w:rPr>
        <w:t>元×</w:t>
      </w:r>
      <w:r w:rsidR="002A4200" w:rsidRPr="00A50D1A">
        <w:t>2000</w:t>
      </w:r>
      <w:r w:rsidR="002A4200" w:rsidRPr="00A50D1A">
        <w:rPr>
          <w:rFonts w:hAnsi="標楷體"/>
        </w:rPr>
        <w:t>×</w:t>
      </w:r>
      <w:r w:rsidR="002A4200" w:rsidRPr="00A50D1A">
        <w:t>365</w:t>
      </w:r>
      <w:r w:rsidR="002A4200" w:rsidRPr="00A50D1A">
        <w:rPr>
          <w:rFonts w:hAnsi="標楷體"/>
        </w:rPr>
        <w:t>×</w:t>
      </w:r>
      <w:r w:rsidR="002A4200" w:rsidRPr="00A50D1A">
        <w:t>2=3</w:t>
      </w:r>
      <w:r w:rsidR="00BE484F" w:rsidRPr="00A50D1A">
        <w:rPr>
          <w:rFonts w:hint="eastAsia"/>
        </w:rPr>
        <w:t>,</w:t>
      </w:r>
      <w:r w:rsidR="002A4200" w:rsidRPr="00A50D1A">
        <w:t>650</w:t>
      </w:r>
      <w:r w:rsidR="00BE484F" w:rsidRPr="00A50D1A">
        <w:rPr>
          <w:rFonts w:hint="eastAsia"/>
        </w:rPr>
        <w:t>萬</w:t>
      </w:r>
      <w:r w:rsidR="002A4200" w:rsidRPr="00A50D1A">
        <w:rPr>
          <w:rFonts w:hint="eastAsia"/>
        </w:rPr>
        <w:t>元)</w:t>
      </w:r>
      <w:r w:rsidR="002A4200" w:rsidRPr="00A50D1A">
        <w:rPr>
          <w:rFonts w:hint="eastAsia"/>
          <w:szCs w:val="32"/>
        </w:rPr>
        <w:t>」</w:t>
      </w:r>
      <w:r w:rsidR="00FB6CE5" w:rsidRPr="00A50D1A">
        <w:rPr>
          <w:rFonts w:hint="eastAsia"/>
          <w:szCs w:val="32"/>
        </w:rPr>
        <w:t>，致增加二年操作營運費用</w:t>
      </w:r>
      <w:r w:rsidR="00FB6CE5" w:rsidRPr="00A50D1A">
        <w:rPr>
          <w:rFonts w:hint="eastAsia"/>
          <w:b/>
        </w:rPr>
        <w:t>2,482萬元</w:t>
      </w:r>
      <w:r w:rsidR="00FB6CE5" w:rsidRPr="00A50D1A">
        <w:rPr>
          <w:rFonts w:hint="eastAsia"/>
        </w:rPr>
        <w:t>([</w:t>
      </w:r>
      <w:r w:rsidR="00FB6CE5" w:rsidRPr="00A50D1A">
        <w:t>25</w:t>
      </w:r>
      <w:r w:rsidR="00FB6CE5" w:rsidRPr="00A50D1A">
        <w:rPr>
          <w:rFonts w:hint="eastAsia"/>
        </w:rPr>
        <w:t>-8]元×</w:t>
      </w:r>
      <w:r w:rsidR="00FB6CE5" w:rsidRPr="00A50D1A">
        <w:t>2000</w:t>
      </w:r>
      <w:r w:rsidR="00F979EA" w:rsidRPr="00A50D1A">
        <w:rPr>
          <w:rFonts w:hint="eastAsia"/>
        </w:rPr>
        <w:t xml:space="preserve"> </w:t>
      </w:r>
      <w:r w:rsidR="00FB6CE5" w:rsidRPr="00A50D1A">
        <w:rPr>
          <w:rFonts w:hAnsi="標楷體"/>
        </w:rPr>
        <w:t>×</w:t>
      </w:r>
      <w:r w:rsidR="00FB6CE5" w:rsidRPr="00A50D1A">
        <w:t>365</w:t>
      </w:r>
      <w:r w:rsidR="00FB6CE5" w:rsidRPr="00A50D1A">
        <w:rPr>
          <w:rFonts w:hAnsi="標楷體"/>
        </w:rPr>
        <w:t>×</w:t>
      </w:r>
      <w:r w:rsidR="00FB6CE5" w:rsidRPr="00A50D1A">
        <w:t>2</w:t>
      </w:r>
      <w:r w:rsidR="00FB6CE5" w:rsidRPr="00A50D1A">
        <w:rPr>
          <w:rFonts w:hint="eastAsia"/>
        </w:rPr>
        <w:t>)</w:t>
      </w:r>
      <w:r w:rsidR="00FB6CE5" w:rsidRPr="00A50D1A">
        <w:rPr>
          <w:rFonts w:hint="eastAsia"/>
          <w:szCs w:val="32"/>
        </w:rPr>
        <w:t>。</w:t>
      </w:r>
      <w:r w:rsidR="00221FE4" w:rsidRPr="00A50D1A">
        <w:rPr>
          <w:rFonts w:hint="eastAsia"/>
          <w:szCs w:val="32"/>
        </w:rPr>
        <w:t>另清泰公司</w:t>
      </w:r>
      <w:r w:rsidR="002864DB" w:rsidRPr="00A50D1A">
        <w:rPr>
          <w:rFonts w:hint="eastAsia"/>
          <w:szCs w:val="32"/>
        </w:rPr>
        <w:t>提起</w:t>
      </w:r>
      <w:r w:rsidR="002864DB" w:rsidRPr="00A50D1A">
        <w:rPr>
          <w:rFonts w:hint="eastAsia"/>
          <w:b/>
          <w:szCs w:val="32"/>
        </w:rPr>
        <w:t>展延操作營運期間費用</w:t>
      </w:r>
      <w:r w:rsidR="002864DB" w:rsidRPr="00A50D1A">
        <w:rPr>
          <w:rFonts w:hint="eastAsia"/>
          <w:szCs w:val="32"/>
        </w:rPr>
        <w:t>之民事訴訟，</w:t>
      </w:r>
      <w:r w:rsidR="006E1713" w:rsidRPr="00A50D1A">
        <w:rPr>
          <w:rFonts w:hint="eastAsia"/>
          <w:szCs w:val="32"/>
        </w:rPr>
        <w:t>經嘉義地院100年6月20日</w:t>
      </w:r>
      <w:r w:rsidR="006E1713" w:rsidRPr="00A50D1A">
        <w:rPr>
          <w:rFonts w:hint="eastAsia"/>
          <w:szCs w:val="32"/>
          <w:u w:val="single"/>
        </w:rPr>
        <w:t>100年度重訴字第26號民事判決</w:t>
      </w:r>
      <w:r w:rsidR="006E1713" w:rsidRPr="00A50D1A">
        <w:rPr>
          <w:rFonts w:hint="eastAsia"/>
          <w:szCs w:val="32"/>
        </w:rPr>
        <w:t>結果，</w:t>
      </w:r>
      <w:r w:rsidR="006878AE" w:rsidRPr="00A50D1A">
        <w:rPr>
          <w:rFonts w:hint="eastAsia"/>
          <w:szCs w:val="32"/>
        </w:rPr>
        <w:t>以</w:t>
      </w:r>
      <w:r w:rsidR="006878AE" w:rsidRPr="00A50D1A">
        <w:rPr>
          <w:rFonts w:hint="eastAsia"/>
        </w:rPr>
        <w:t>本案</w:t>
      </w:r>
      <w:r w:rsidR="006878AE" w:rsidRPr="00A50D1A">
        <w:rPr>
          <w:rFonts w:hint="eastAsia"/>
          <w:szCs w:val="32"/>
        </w:rPr>
        <w:t>「</w:t>
      </w:r>
      <w:r w:rsidR="006878AE" w:rsidRPr="00A50D1A">
        <w:rPr>
          <w:rFonts w:hint="eastAsia"/>
        </w:rPr>
        <w:t>興建設計時計畫水量為尖峰時污水量40,500CMD，最大日污水量27,000CMD，日平均污水量為19,300CMD，最小時污水處理量為9,160CMD；是以被告</w:t>
      </w:r>
      <w:r w:rsidR="00A942F3" w:rsidRPr="00A50D1A">
        <w:rPr>
          <w:rFonts w:hint="eastAsia"/>
        </w:rPr>
        <w:t>(縣府)</w:t>
      </w:r>
      <w:r w:rsidR="006878AE" w:rsidRPr="00A50D1A">
        <w:rPr>
          <w:rFonts w:hint="eastAsia"/>
        </w:rPr>
        <w:t>辦理系爭工程招標時即根據上開</w:t>
      </w:r>
      <w:r w:rsidR="006878AE" w:rsidRPr="00A50D1A">
        <w:rPr>
          <w:rFonts w:hint="eastAsia"/>
          <w:b/>
        </w:rPr>
        <w:t>設計污水量</w:t>
      </w:r>
      <w:r w:rsidR="006878AE" w:rsidRPr="00A50D1A">
        <w:rPr>
          <w:rFonts w:hint="eastAsia"/>
        </w:rPr>
        <w:t>做為預算編列基礎與招標依據；惟查系爭工程興建完成時，主因當初</w:t>
      </w:r>
      <w:r w:rsidR="006878AE" w:rsidRPr="00A50D1A">
        <w:rPr>
          <w:rFonts w:hint="eastAsia"/>
          <w:b/>
        </w:rPr>
        <w:t>長庚醫療專區之建設計畫與預定計畫期程落後甚多</w:t>
      </w:r>
      <w:r w:rsidR="006878AE" w:rsidRPr="00A50D1A">
        <w:rPr>
          <w:rFonts w:hint="eastAsia"/>
        </w:rPr>
        <w:t>，故造成</w:t>
      </w:r>
      <w:r w:rsidR="006878AE" w:rsidRPr="00A50D1A">
        <w:rPr>
          <w:rFonts w:hint="eastAsia"/>
          <w:b/>
        </w:rPr>
        <w:t>污水量實際落差甚大</w:t>
      </w:r>
      <w:r w:rsidR="006878AE" w:rsidRPr="00A50D1A">
        <w:rPr>
          <w:rFonts w:hint="eastAsia"/>
        </w:rPr>
        <w:t>，而經被告自陳營運期間依據自來水量每日僅約1,500CMD，再經原告於系爭仲裁判斷事件99年5月12日陳報之仲裁辯論意旨</w:t>
      </w:r>
      <w:r w:rsidR="006878AE" w:rsidRPr="00A50D1A">
        <w:t>(</w:t>
      </w:r>
      <w:r w:rsidR="006878AE" w:rsidRPr="00A50D1A">
        <w:rPr>
          <w:rFonts w:hint="eastAsia"/>
        </w:rPr>
        <w:t>三</w:t>
      </w:r>
      <w:r w:rsidR="006878AE" w:rsidRPr="00A50D1A">
        <w:t>)</w:t>
      </w:r>
      <w:r w:rsidR="006878AE" w:rsidRPr="00A50D1A">
        <w:rPr>
          <w:rFonts w:hint="eastAsia"/>
        </w:rPr>
        <w:t>書時更正實際為</w:t>
      </w:r>
      <w:r w:rsidR="006878AE" w:rsidRPr="00A50D1A">
        <w:rPr>
          <w:rFonts w:hint="eastAsia"/>
          <w:b/>
        </w:rPr>
        <w:t>886CMD</w:t>
      </w:r>
      <w:r w:rsidR="006878AE" w:rsidRPr="00A50D1A">
        <w:rPr>
          <w:rFonts w:hint="eastAsia"/>
        </w:rPr>
        <w:t>，遠低於其</w:t>
      </w:r>
      <w:r w:rsidR="006878AE" w:rsidRPr="00A50D1A">
        <w:rPr>
          <w:rFonts w:hint="eastAsia"/>
          <w:b/>
        </w:rPr>
        <w:t>設計最低污水處理量9,160CMD</w:t>
      </w:r>
      <w:r w:rsidR="006878AE" w:rsidRPr="00A50D1A">
        <w:rPr>
          <w:rFonts w:hint="eastAsia"/>
        </w:rPr>
        <w:t>，遑論日平均污水量為19,300CMD，洵堪證明</w:t>
      </w:r>
      <w:r w:rsidR="006878AE" w:rsidRPr="00A50D1A">
        <w:rPr>
          <w:rFonts w:hint="eastAsia"/>
          <w:b/>
        </w:rPr>
        <w:t>有情事變更之事實</w:t>
      </w:r>
      <w:r w:rsidR="006878AE" w:rsidRPr="00A50D1A">
        <w:rPr>
          <w:rFonts w:hint="eastAsia"/>
          <w:szCs w:val="32"/>
        </w:rPr>
        <w:t>」</w:t>
      </w:r>
      <w:r w:rsidR="00A942F3" w:rsidRPr="00A50D1A">
        <w:rPr>
          <w:rFonts w:hint="eastAsia"/>
          <w:szCs w:val="32"/>
        </w:rPr>
        <w:t>，</w:t>
      </w:r>
      <w:r w:rsidR="004714C5" w:rsidRPr="00A50D1A">
        <w:rPr>
          <w:rFonts w:hint="eastAsia"/>
          <w:szCs w:val="32"/>
        </w:rPr>
        <w:t>「</w:t>
      </w:r>
      <w:r w:rsidR="00BE484F" w:rsidRPr="00A50D1A">
        <w:rPr>
          <w:rFonts w:hint="eastAsia"/>
        </w:rPr>
        <w:t>又系爭工程2年之操作營運期間到期後之展延工期期間即99年6月19日至同年10月18日止之日平均進流總污水處理量為</w:t>
      </w:r>
      <w:r w:rsidR="00BE484F" w:rsidRPr="00A50D1A">
        <w:rPr>
          <w:rFonts w:hint="eastAsia"/>
          <w:b/>
        </w:rPr>
        <w:t>2319.25</w:t>
      </w:r>
      <w:r w:rsidR="00BE484F" w:rsidRPr="00A50D1A">
        <w:rPr>
          <w:b/>
        </w:rPr>
        <w:t>CMD</w:t>
      </w:r>
      <w:r w:rsidR="00BE484F" w:rsidRPr="00A50D1A">
        <w:rPr>
          <w:rFonts w:hint="eastAsia"/>
        </w:rPr>
        <w:t>，與到期前之日平均進流總污水處理量</w:t>
      </w:r>
      <w:r w:rsidR="00BE484F" w:rsidRPr="00A50D1A">
        <w:rPr>
          <w:rFonts w:hint="eastAsia"/>
          <w:b/>
        </w:rPr>
        <w:t>2113.32</w:t>
      </w:r>
      <w:r w:rsidR="00BE484F" w:rsidRPr="00A50D1A">
        <w:rPr>
          <w:b/>
        </w:rPr>
        <w:t>CMD</w:t>
      </w:r>
      <w:r w:rsidR="00BE484F" w:rsidRPr="00A50D1A">
        <w:rPr>
          <w:rFonts w:hint="eastAsia"/>
        </w:rPr>
        <w:t>相較，可知系爭工程屆滿</w:t>
      </w:r>
      <w:r w:rsidR="00BE484F" w:rsidRPr="00A50D1A">
        <w:rPr>
          <w:rFonts w:hint="eastAsia"/>
        </w:rPr>
        <w:lastRenderedPageBreak/>
        <w:t>前、後平均進流總污水處理量相差無幾，亦足證系爭工程2年之操作營運期間到期後之展延工期期間亦應符合前揭</w:t>
      </w:r>
      <w:r w:rsidR="00BE484F" w:rsidRPr="00A50D1A">
        <w:rPr>
          <w:rFonts w:hint="eastAsia"/>
          <w:b/>
        </w:rPr>
        <w:t>情事變更原則</w:t>
      </w:r>
      <w:r w:rsidR="00BE484F" w:rsidRPr="00A50D1A">
        <w:rPr>
          <w:rFonts w:hint="eastAsia"/>
        </w:rPr>
        <w:t>，即於該期間內，</w:t>
      </w:r>
      <w:r w:rsidR="004714C5" w:rsidRPr="00A50D1A">
        <w:rPr>
          <w:rFonts w:hint="eastAsia"/>
        </w:rPr>
        <w:t>被告(縣府)仍應按月給付</w:t>
      </w:r>
      <w:r w:rsidR="004714C5" w:rsidRPr="00A50D1A">
        <w:rPr>
          <w:rFonts w:hint="eastAsia"/>
          <w:b/>
        </w:rPr>
        <w:t>每月152萬833元</w:t>
      </w:r>
      <w:r w:rsidR="004714C5" w:rsidRPr="00A50D1A">
        <w:rPr>
          <w:rFonts w:hint="eastAsia"/>
        </w:rPr>
        <w:t>之操作營運費用予原告(清泰公司)</w:t>
      </w:r>
      <w:r w:rsidR="004714C5" w:rsidRPr="00A50D1A">
        <w:rPr>
          <w:rFonts w:hint="eastAsia"/>
          <w:szCs w:val="32"/>
        </w:rPr>
        <w:t>」</w:t>
      </w:r>
      <w:r w:rsidR="00601DE8" w:rsidRPr="00A50D1A">
        <w:rPr>
          <w:rFonts w:hint="eastAsia"/>
          <w:szCs w:val="32"/>
        </w:rPr>
        <w:t>；</w:t>
      </w:r>
      <w:r w:rsidR="0007205C" w:rsidRPr="00A50D1A">
        <w:rPr>
          <w:rFonts w:hint="eastAsia"/>
          <w:szCs w:val="32"/>
        </w:rPr>
        <w:t>較之</w:t>
      </w:r>
      <w:r w:rsidR="00601DE8" w:rsidRPr="00A50D1A">
        <w:rPr>
          <w:rFonts w:hint="eastAsia"/>
          <w:szCs w:val="32"/>
        </w:rPr>
        <w:t>縣府</w:t>
      </w:r>
      <w:r w:rsidR="00BC7674" w:rsidRPr="00A50D1A">
        <w:rPr>
          <w:szCs w:val="32"/>
        </w:rPr>
        <w:t>於100年5月6日</w:t>
      </w:r>
      <w:r w:rsidR="00013582" w:rsidRPr="00A50D1A">
        <w:rPr>
          <w:rFonts w:hint="eastAsia"/>
          <w:szCs w:val="32"/>
        </w:rPr>
        <w:t>所</w:t>
      </w:r>
      <w:r w:rsidR="00BC7674" w:rsidRPr="00A50D1A">
        <w:rPr>
          <w:szCs w:val="32"/>
        </w:rPr>
        <w:t>辦理</w:t>
      </w:r>
      <w:r w:rsidR="00013582" w:rsidRPr="00A50D1A">
        <w:rPr>
          <w:rFonts w:hint="eastAsia"/>
          <w:szCs w:val="32"/>
        </w:rPr>
        <w:t>之</w:t>
      </w:r>
      <w:r w:rsidR="00BC7674" w:rsidRPr="00A50D1A">
        <w:rPr>
          <w:szCs w:val="32"/>
        </w:rPr>
        <w:t>31個月代操作採購</w:t>
      </w:r>
      <w:r w:rsidR="00013582" w:rsidRPr="00A50D1A">
        <w:rPr>
          <w:rFonts w:hint="eastAsia"/>
          <w:szCs w:val="32"/>
        </w:rPr>
        <w:t>之</w:t>
      </w:r>
      <w:r w:rsidR="00BC7674" w:rsidRPr="00A50D1A">
        <w:rPr>
          <w:szCs w:val="32"/>
        </w:rPr>
        <w:t>決標金額2,129萬餘元</w:t>
      </w:r>
      <w:r w:rsidR="00982B74" w:rsidRPr="00A50D1A">
        <w:rPr>
          <w:rFonts w:hint="eastAsia"/>
          <w:szCs w:val="32"/>
        </w:rPr>
        <w:t>(</w:t>
      </w:r>
      <w:r w:rsidR="00BC7674" w:rsidRPr="00A50D1A">
        <w:rPr>
          <w:szCs w:val="32"/>
        </w:rPr>
        <w:t>每月代操作費用約68萬餘元</w:t>
      </w:r>
      <w:r w:rsidR="00982B74" w:rsidRPr="00A50D1A">
        <w:rPr>
          <w:rFonts w:hint="eastAsia"/>
          <w:szCs w:val="32"/>
        </w:rPr>
        <w:t>)</w:t>
      </w:r>
      <w:r w:rsidR="00BC7674" w:rsidRPr="00A50D1A">
        <w:rPr>
          <w:rFonts w:hint="eastAsia"/>
          <w:szCs w:val="32"/>
        </w:rPr>
        <w:t>，</w:t>
      </w:r>
      <w:r w:rsidR="003F477C" w:rsidRPr="00A50D1A">
        <w:rPr>
          <w:rFonts w:hint="eastAsia"/>
          <w:szCs w:val="32"/>
        </w:rPr>
        <w:t>增加展延操作營運期間(4個月)費用</w:t>
      </w:r>
      <w:r w:rsidR="00BC7674" w:rsidRPr="00A50D1A">
        <w:rPr>
          <w:rFonts w:hint="eastAsia"/>
          <w:szCs w:val="32"/>
        </w:rPr>
        <w:t>約</w:t>
      </w:r>
      <w:r w:rsidR="00E80A7E" w:rsidRPr="00A50D1A">
        <w:rPr>
          <w:rFonts w:hint="eastAsia"/>
          <w:b/>
          <w:szCs w:val="32"/>
        </w:rPr>
        <w:t>336</w:t>
      </w:r>
      <w:r w:rsidR="009511F8" w:rsidRPr="00A50D1A">
        <w:rPr>
          <w:rFonts w:hint="eastAsia"/>
          <w:b/>
          <w:szCs w:val="32"/>
        </w:rPr>
        <w:t>萬餘元</w:t>
      </w:r>
      <w:r w:rsidR="003F477C" w:rsidRPr="00A50D1A">
        <w:rPr>
          <w:rFonts w:hint="eastAsia"/>
          <w:szCs w:val="32"/>
        </w:rPr>
        <w:t>(</w:t>
      </w:r>
      <w:r w:rsidR="00F32443" w:rsidRPr="00A50D1A">
        <w:rPr>
          <w:rFonts w:hint="eastAsia"/>
          <w:szCs w:val="32"/>
        </w:rPr>
        <w:t>[</w:t>
      </w:r>
      <w:r w:rsidR="003F477C" w:rsidRPr="00A50D1A">
        <w:rPr>
          <w:rFonts w:hint="eastAsia"/>
        </w:rPr>
        <w:t>152-</w:t>
      </w:r>
      <w:r w:rsidR="00E80A7E" w:rsidRPr="00A50D1A">
        <w:rPr>
          <w:rFonts w:hint="eastAsia"/>
        </w:rPr>
        <w:t>68</w:t>
      </w:r>
      <w:r w:rsidR="00F32443" w:rsidRPr="00A50D1A">
        <w:rPr>
          <w:rFonts w:hAnsi="標楷體" w:hint="eastAsia"/>
        </w:rPr>
        <w:t>]</w:t>
      </w:r>
      <w:r w:rsidR="003F477C" w:rsidRPr="00A50D1A">
        <w:rPr>
          <w:rFonts w:hAnsi="標楷體" w:hint="eastAsia"/>
        </w:rPr>
        <w:t>×4</w:t>
      </w:r>
      <w:r w:rsidR="003F477C" w:rsidRPr="00A50D1A">
        <w:rPr>
          <w:rFonts w:hint="eastAsia"/>
          <w:szCs w:val="32"/>
        </w:rPr>
        <w:t>)</w:t>
      </w:r>
      <w:r w:rsidR="00BE484F" w:rsidRPr="00A50D1A">
        <w:rPr>
          <w:rFonts w:hint="eastAsia"/>
          <w:szCs w:val="32"/>
        </w:rPr>
        <w:t>。</w:t>
      </w:r>
    </w:p>
    <w:p w:rsidR="00CA0315" w:rsidRPr="00A50D1A" w:rsidRDefault="004E25DA" w:rsidP="00CE7B01">
      <w:pPr>
        <w:pStyle w:val="3"/>
        <w:ind w:left="1360" w:hanging="680"/>
        <w:rPr>
          <w:szCs w:val="32"/>
        </w:rPr>
      </w:pPr>
      <w:r w:rsidRPr="00A50D1A">
        <w:rPr>
          <w:rFonts w:hint="eastAsia"/>
          <w:szCs w:val="32"/>
        </w:rPr>
        <w:t>再查，</w:t>
      </w:r>
      <w:r w:rsidR="007F024F" w:rsidRPr="00A50D1A">
        <w:rPr>
          <w:rFonts w:hAnsi="標楷體" w:hint="eastAsia"/>
        </w:rPr>
        <w:t>工程會</w:t>
      </w:r>
      <w:r w:rsidR="007F024F" w:rsidRPr="00A50D1A">
        <w:rPr>
          <w:rFonts w:hint="eastAsia"/>
        </w:rPr>
        <w:t>「</w:t>
      </w:r>
      <w:r w:rsidR="007F024F" w:rsidRPr="00A50D1A">
        <w:rPr>
          <w:rFonts w:hint="eastAsia"/>
          <w:b/>
          <w:u w:val="single"/>
        </w:rPr>
        <w:t>中央採購稽核小組專案稽核監督報告</w:t>
      </w:r>
      <w:r w:rsidR="007F024F" w:rsidRPr="00A50D1A">
        <w:rPr>
          <w:rFonts w:hint="eastAsia"/>
        </w:rPr>
        <w:t>」之稽核監督結果</w:t>
      </w:r>
      <w:r w:rsidR="00815B3E" w:rsidRPr="00A50D1A">
        <w:rPr>
          <w:rFonts w:hint="eastAsia"/>
        </w:rPr>
        <w:t>第十點指出</w:t>
      </w:r>
      <w:r w:rsidR="00865EA9" w:rsidRPr="00A50D1A">
        <w:rPr>
          <w:rFonts w:hint="eastAsia"/>
        </w:rPr>
        <w:t>，本案</w:t>
      </w:r>
      <w:r w:rsidR="00815B3E" w:rsidRPr="00A50D1A">
        <w:rPr>
          <w:rFonts w:hint="eastAsia"/>
        </w:rPr>
        <w:t>「</w:t>
      </w:r>
      <w:r w:rsidR="00815B3E" w:rsidRPr="00A50D1A">
        <w:rPr>
          <w:rFonts w:hint="eastAsia"/>
          <w:b/>
        </w:rPr>
        <w:t>污水處理機組可能有閒置之情事發生</w:t>
      </w:r>
      <w:r w:rsidR="00815B3E" w:rsidRPr="00A50D1A">
        <w:rPr>
          <w:rFonts w:hint="eastAsia"/>
        </w:rPr>
        <w:t>」，並說明</w:t>
      </w:r>
      <w:r w:rsidR="000B7DE5" w:rsidRPr="00A50D1A">
        <w:rPr>
          <w:rFonts w:hint="eastAsia"/>
        </w:rPr>
        <w:t>略</w:t>
      </w:r>
      <w:r w:rsidR="00CA0315" w:rsidRPr="00A50D1A">
        <w:rPr>
          <w:rFonts w:hint="eastAsia"/>
        </w:rPr>
        <w:t>以</w:t>
      </w:r>
      <w:r w:rsidR="00435DC8" w:rsidRPr="00A50D1A">
        <w:rPr>
          <w:rFonts w:hint="eastAsia"/>
        </w:rPr>
        <w:t>：</w:t>
      </w:r>
      <w:r w:rsidR="00CA0315" w:rsidRPr="00A50D1A">
        <w:rPr>
          <w:rFonts w:hint="eastAsia"/>
        </w:rPr>
        <w:t>「據稽核時縣府說明本案係</w:t>
      </w:r>
      <w:r w:rsidR="00CA0315" w:rsidRPr="00A50D1A">
        <w:rPr>
          <w:rFonts w:hint="eastAsia"/>
          <w:b/>
        </w:rPr>
        <w:t>以</w:t>
      </w:r>
      <w:r w:rsidR="00CA0315" w:rsidRPr="00A50D1A">
        <w:rPr>
          <w:b/>
        </w:rPr>
        <w:t>110</w:t>
      </w:r>
      <w:r w:rsidR="00CA0315" w:rsidRPr="00A50D1A">
        <w:rPr>
          <w:rFonts w:hint="eastAsia"/>
          <w:b/>
        </w:rPr>
        <w:t>年為計畫目標年</w:t>
      </w:r>
      <w:r w:rsidR="00CA0315" w:rsidRPr="00A50D1A">
        <w:rPr>
          <w:rFonts w:hint="eastAsia"/>
        </w:rPr>
        <w:t>，依</w:t>
      </w:r>
      <w:r w:rsidR="00CA0315" w:rsidRPr="00A50D1A">
        <w:rPr>
          <w:rFonts w:hint="eastAsia"/>
          <w:u w:val="single"/>
        </w:rPr>
        <w:t>規劃設計監造契約書</w:t>
      </w:r>
      <w:r w:rsidR="00CA0315" w:rsidRPr="00A50D1A">
        <w:rPr>
          <w:rFonts w:hint="eastAsia"/>
        </w:rPr>
        <w:t>第</w:t>
      </w:r>
      <w:r w:rsidR="00CA0315" w:rsidRPr="00A50D1A">
        <w:t>4</w:t>
      </w:r>
      <w:r w:rsidR="00CA0315" w:rsidRPr="00A50D1A">
        <w:rPr>
          <w:rFonts w:hint="eastAsia"/>
        </w:rPr>
        <w:t>條載明設計污水量</w:t>
      </w:r>
      <w:r w:rsidR="006C05A2" w:rsidRPr="00A50D1A">
        <w:rPr>
          <w:rFonts w:hint="eastAsia"/>
        </w:rPr>
        <w:t>：</w:t>
      </w:r>
      <w:r w:rsidR="00CA0315" w:rsidRPr="00A50D1A">
        <w:rPr>
          <w:rFonts w:hint="eastAsia"/>
        </w:rPr>
        <w:t>最大日污水量</w:t>
      </w:r>
      <w:r w:rsidR="00294D6F" w:rsidRPr="00A50D1A">
        <w:rPr>
          <w:rFonts w:hint="eastAsia"/>
        </w:rPr>
        <w:t>為</w:t>
      </w:r>
      <w:r w:rsidR="00CA0315" w:rsidRPr="00A50D1A">
        <w:t>27</w:t>
      </w:r>
      <w:r w:rsidR="00CA0315" w:rsidRPr="00A50D1A">
        <w:rPr>
          <w:rFonts w:hint="eastAsia"/>
        </w:rPr>
        <w:t>,</w:t>
      </w:r>
      <w:r w:rsidR="00CA0315" w:rsidRPr="00A50D1A">
        <w:t>000</w:t>
      </w:r>
      <w:r w:rsidR="00294D6F" w:rsidRPr="00A50D1A">
        <w:rPr>
          <w:rFonts w:hint="eastAsia"/>
        </w:rPr>
        <w:t>CMD</w:t>
      </w:r>
      <w:r w:rsidR="00CA0315" w:rsidRPr="00A50D1A">
        <w:t>(</w:t>
      </w:r>
      <w:r w:rsidR="00CA0315" w:rsidRPr="00A50D1A">
        <w:rPr>
          <w:rFonts w:hint="eastAsia"/>
        </w:rPr>
        <w:t>平均日污水量</w:t>
      </w:r>
      <w:r w:rsidR="00294D6F" w:rsidRPr="00A50D1A">
        <w:rPr>
          <w:rFonts w:hint="eastAsia"/>
        </w:rPr>
        <w:t>為</w:t>
      </w:r>
      <w:r w:rsidR="00CA0315" w:rsidRPr="00A50D1A">
        <w:t>19</w:t>
      </w:r>
      <w:r w:rsidR="00EA6F18" w:rsidRPr="00A50D1A">
        <w:rPr>
          <w:rFonts w:hint="eastAsia"/>
        </w:rPr>
        <w:t>,</w:t>
      </w:r>
      <w:r w:rsidR="00CA0315" w:rsidRPr="00A50D1A">
        <w:t>300</w:t>
      </w:r>
      <w:r w:rsidR="00294D6F" w:rsidRPr="00A50D1A">
        <w:t>CMD</w:t>
      </w:r>
      <w:r w:rsidR="00CA0315" w:rsidRPr="00A50D1A">
        <w:rPr>
          <w:rFonts w:hint="eastAsia"/>
        </w:rPr>
        <w:t>、尖峰污水量</w:t>
      </w:r>
      <w:r w:rsidR="00E736FD" w:rsidRPr="00A50D1A">
        <w:rPr>
          <w:rFonts w:hint="eastAsia"/>
        </w:rPr>
        <w:t>為</w:t>
      </w:r>
      <w:r w:rsidR="00CA0315" w:rsidRPr="00A50D1A">
        <w:rPr>
          <w:rFonts w:hint="eastAsia"/>
        </w:rPr>
        <w:t>40,</w:t>
      </w:r>
      <w:r w:rsidR="00CA0315" w:rsidRPr="00A50D1A">
        <w:t>500</w:t>
      </w:r>
      <w:r w:rsidR="00E736FD" w:rsidRPr="00A50D1A">
        <w:rPr>
          <w:rFonts w:hint="eastAsia"/>
        </w:rPr>
        <w:t>CMD</w:t>
      </w:r>
      <w:r w:rsidR="00CA0315" w:rsidRPr="00A50D1A">
        <w:t>)</w:t>
      </w:r>
      <w:r w:rsidR="00CA0315" w:rsidRPr="00A50D1A">
        <w:rPr>
          <w:rFonts w:hint="eastAsia"/>
        </w:rPr>
        <w:t>，本案</w:t>
      </w:r>
      <w:r w:rsidR="00435DC8" w:rsidRPr="00A50D1A">
        <w:rPr>
          <w:rFonts w:hint="eastAsia"/>
        </w:rPr>
        <w:t>係</w:t>
      </w:r>
      <w:r w:rsidR="00CA0315" w:rsidRPr="00A50D1A">
        <w:rPr>
          <w:rFonts w:hint="eastAsia"/>
        </w:rPr>
        <w:t>設置</w:t>
      </w:r>
      <w:r w:rsidR="00CA0315" w:rsidRPr="00A50D1A">
        <w:rPr>
          <w:b/>
        </w:rPr>
        <w:t>4</w:t>
      </w:r>
      <w:r w:rsidR="00CA0315" w:rsidRPr="00A50D1A">
        <w:rPr>
          <w:rFonts w:hint="eastAsia"/>
          <w:b/>
        </w:rPr>
        <w:t>組處理機組，每一機組之處理能量各為</w:t>
      </w:r>
      <w:r w:rsidR="00CA0315" w:rsidRPr="00A50D1A">
        <w:rPr>
          <w:b/>
        </w:rPr>
        <w:t>5,</w:t>
      </w:r>
      <w:r w:rsidR="00CA0315" w:rsidRPr="00A50D1A">
        <w:rPr>
          <w:rFonts w:hint="eastAsia"/>
          <w:b/>
        </w:rPr>
        <w:t>000</w:t>
      </w:r>
      <w:r w:rsidR="00CA0315" w:rsidRPr="00A50D1A">
        <w:rPr>
          <w:b/>
        </w:rPr>
        <w:t>CMD</w:t>
      </w:r>
      <w:r w:rsidR="00CA0315" w:rsidRPr="00A50D1A">
        <w:rPr>
          <w:rFonts w:hint="eastAsia"/>
        </w:rPr>
        <w:t>，合計共可處理</w:t>
      </w:r>
      <w:r w:rsidR="00CA0315" w:rsidRPr="00A50D1A">
        <w:t>20</w:t>
      </w:r>
      <w:r w:rsidR="00CA0315" w:rsidRPr="00A50D1A">
        <w:rPr>
          <w:rFonts w:hint="eastAsia"/>
        </w:rPr>
        <w:t>,000</w:t>
      </w:r>
      <w:r w:rsidR="00CA0315" w:rsidRPr="00A50D1A">
        <w:t>C</w:t>
      </w:r>
      <w:r w:rsidR="00CA0315" w:rsidRPr="00A50D1A">
        <w:rPr>
          <w:rFonts w:hint="eastAsia"/>
        </w:rPr>
        <w:t>MD，惟依</w:t>
      </w:r>
      <w:r w:rsidR="00CA0315" w:rsidRPr="00A50D1A">
        <w:rPr>
          <w:rFonts w:hint="eastAsia"/>
          <w:b/>
          <w:u w:val="single"/>
        </w:rPr>
        <w:t>投標須知</w:t>
      </w:r>
      <w:r w:rsidR="00CA0315" w:rsidRPr="00A50D1A">
        <w:rPr>
          <w:rFonts w:hint="eastAsia"/>
          <w:b/>
        </w:rPr>
        <w:t>第</w:t>
      </w:r>
      <w:r w:rsidR="00CA0315" w:rsidRPr="00A50D1A">
        <w:rPr>
          <w:b/>
        </w:rPr>
        <w:t>43</w:t>
      </w:r>
      <w:r w:rsidR="00CA0315" w:rsidRPr="00A50D1A">
        <w:rPr>
          <w:rFonts w:hint="eastAsia"/>
          <w:b/>
        </w:rPr>
        <w:t>條說明目前實際平均日廢水量僅約</w:t>
      </w:r>
      <w:r w:rsidR="00CA0315" w:rsidRPr="00A50D1A">
        <w:rPr>
          <w:b/>
        </w:rPr>
        <w:t>1,</w:t>
      </w:r>
      <w:r w:rsidR="00CA0315" w:rsidRPr="00A50D1A">
        <w:rPr>
          <w:rFonts w:hint="eastAsia"/>
          <w:b/>
        </w:rPr>
        <w:t>000</w:t>
      </w:r>
      <w:r w:rsidR="00CA0315" w:rsidRPr="00A50D1A">
        <w:rPr>
          <w:b/>
        </w:rPr>
        <w:t>C</w:t>
      </w:r>
      <w:r w:rsidR="00CA0315" w:rsidRPr="00A50D1A">
        <w:rPr>
          <w:rFonts w:hint="eastAsia"/>
          <w:b/>
        </w:rPr>
        <w:t>MD</w:t>
      </w:r>
      <w:r w:rsidR="00CA0315" w:rsidRPr="00A50D1A">
        <w:rPr>
          <w:rFonts w:hint="eastAsia"/>
        </w:rPr>
        <w:t>，設置之機組處理能量超出實際需求甚多，依據近幾年該地區污水產生量之變化，本案似有過度投資之嫌，</w:t>
      </w:r>
      <w:r w:rsidR="00CA0315" w:rsidRPr="00A50D1A">
        <w:rPr>
          <w:rFonts w:hint="eastAsia"/>
          <w:b/>
        </w:rPr>
        <w:t>宜請就本案處理能量之規劃緣由提出說明，並建議應重行檢討及確認</w:t>
      </w:r>
      <w:r w:rsidR="00CA0315" w:rsidRPr="00A50D1A">
        <w:rPr>
          <w:rFonts w:hint="eastAsia"/>
        </w:rPr>
        <w:t>，以使該污水處理廠發揮最大效能，避免造成機組可能有閒置之情事發生。」</w:t>
      </w:r>
    </w:p>
    <w:p w:rsidR="00CE6540" w:rsidRPr="00A50D1A" w:rsidRDefault="00CE6540" w:rsidP="00CE7B01">
      <w:pPr>
        <w:pStyle w:val="3"/>
        <w:ind w:left="1360" w:hanging="680"/>
        <w:rPr>
          <w:szCs w:val="32"/>
        </w:rPr>
      </w:pPr>
      <w:r w:rsidRPr="00A50D1A">
        <w:rPr>
          <w:rFonts w:hint="eastAsia"/>
        </w:rPr>
        <w:t>另據審計部查核結果，認為縣</w:t>
      </w:r>
      <w:r w:rsidRPr="00A50D1A">
        <w:t>府未配合及考量醫療專用區分4期開發之規劃期程及其他開發區人口成長情形，依開發進度整體規劃，以兼顧未來處理功能之提昇及擴建彈性之設計原則，採分期興建污水處理廠及設置各項處理設備，不但超量設計，且一次興建處理開發終期20年(或目標年)達19,300</w:t>
      </w:r>
      <w:r w:rsidRPr="00A50D1A">
        <w:rPr>
          <w:rFonts w:hint="eastAsia"/>
        </w:rPr>
        <w:t>CMD</w:t>
      </w:r>
      <w:r w:rsidRPr="00A50D1A">
        <w:t>之污水處理廠，造成污水處理廠自97年6月啟用營運</w:t>
      </w:r>
      <w:r w:rsidRPr="00A50D1A">
        <w:lastRenderedPageBreak/>
        <w:t>至100年9月，平均實際污水量僅約2,310</w:t>
      </w:r>
      <w:r w:rsidRPr="00A50D1A">
        <w:rPr>
          <w:rFonts w:hint="eastAsia"/>
        </w:rPr>
        <w:t>CMD</w:t>
      </w:r>
      <w:r w:rsidRPr="00A50D1A">
        <w:t>，僅占污水處理廠設計平均每日處理量之11.97%，使用效益嚴重低落</w:t>
      </w:r>
      <w:r w:rsidRPr="00A50D1A">
        <w:rPr>
          <w:rFonts w:hint="eastAsia"/>
        </w:rPr>
        <w:t>。且</w:t>
      </w:r>
      <w:r w:rsidRPr="00A50D1A">
        <w:t>多數污水處理設備如攔污、曝氣、終池、過濾、加藥及污泥等系統，僅能輪流使用或定期試運轉或未使用，當該污水處理廠達到計畫目標年(110年)之推估污水量時，部分設備早已逾(近)耐用年限。</w:t>
      </w:r>
    </w:p>
    <w:p w:rsidR="00DE1E4A" w:rsidRPr="00A50D1A" w:rsidRDefault="004F38EC" w:rsidP="004F38EC">
      <w:pPr>
        <w:pStyle w:val="3"/>
        <w:ind w:left="1360" w:hanging="680"/>
        <w:rPr>
          <w:rFonts w:hAnsi="標楷體"/>
          <w:snapToGrid w:val="0"/>
          <w:szCs w:val="32"/>
        </w:rPr>
      </w:pPr>
      <w:r w:rsidRPr="00A50D1A">
        <w:rPr>
          <w:rFonts w:hint="eastAsia"/>
        </w:rPr>
        <w:t>綜上，縣府辦理本案工程，</w:t>
      </w:r>
      <w:r w:rsidR="006C05A2" w:rsidRPr="00A50D1A">
        <w:t>未按核定計畫推估污水量，亦未考量醫療專區及其他區域開發時程，妥為整體規劃污水處理廠容量，以兼顧未來處理功能之提昇及擴建彈性之原則，分期興建污水處理廠及設置各項處理設備，</w:t>
      </w:r>
      <w:r w:rsidR="006C05A2" w:rsidRPr="00A50D1A">
        <w:rPr>
          <w:rFonts w:hint="eastAsia"/>
        </w:rPr>
        <w:t>完工</w:t>
      </w:r>
      <w:r w:rsidR="006C05A2" w:rsidRPr="00A50D1A">
        <w:t>啟用後</w:t>
      </w:r>
      <w:r w:rsidR="006C05A2" w:rsidRPr="00A50D1A">
        <w:rPr>
          <w:rFonts w:hint="eastAsia"/>
        </w:rPr>
        <w:t>因污水量不足，肇致</w:t>
      </w:r>
      <w:r w:rsidR="006C05A2" w:rsidRPr="00A50D1A">
        <w:t>多數設備僅能輪流使用或定期試運轉</w:t>
      </w:r>
      <w:r w:rsidR="006C05A2" w:rsidRPr="00A50D1A">
        <w:rPr>
          <w:rFonts w:hint="eastAsia"/>
        </w:rPr>
        <w:t>；復因</w:t>
      </w:r>
      <w:r w:rsidR="006C05A2" w:rsidRPr="00A50D1A">
        <w:t>污水處理廠規模超量設計</w:t>
      </w:r>
      <w:r w:rsidR="008F6E67" w:rsidRPr="00A50D1A">
        <w:rPr>
          <w:rFonts w:hint="eastAsia"/>
        </w:rPr>
        <w:t>(處理污水量19,300CMD，實際僅約2,113~2,319</w:t>
      </w:r>
      <w:r w:rsidR="008F6E67" w:rsidRPr="00A50D1A">
        <w:t>CMD</w:t>
      </w:r>
      <w:r w:rsidR="008F6E67" w:rsidRPr="00A50D1A">
        <w:rPr>
          <w:rFonts w:hint="eastAsia"/>
        </w:rPr>
        <w:t>)</w:t>
      </w:r>
      <w:r w:rsidR="006C05A2" w:rsidRPr="00A50D1A">
        <w:rPr>
          <w:rFonts w:hint="eastAsia"/>
        </w:rPr>
        <w:t>，致仲裁判斷及民事訴訟結果，均以「情事變更原則」核予廠商25元/噸之操作營運費用，遠超過契約所訂8元/噸之3倍餘。不僅</w:t>
      </w:r>
      <w:r w:rsidR="006C05A2" w:rsidRPr="00A50D1A">
        <w:t>減損設施使用效能</w:t>
      </w:r>
      <w:r w:rsidR="006C05A2" w:rsidRPr="00A50D1A">
        <w:rPr>
          <w:rFonts w:hint="eastAsia"/>
        </w:rPr>
        <w:t>，並額外增加操作營運費用</w:t>
      </w:r>
      <w:r w:rsidR="000A03CB" w:rsidRPr="00A50D1A">
        <w:rPr>
          <w:rFonts w:hint="eastAsia"/>
        </w:rPr>
        <w:t>(含</w:t>
      </w:r>
      <w:r w:rsidR="000A03CB" w:rsidRPr="00A50D1A">
        <w:rPr>
          <w:rFonts w:hint="eastAsia"/>
          <w:szCs w:val="32"/>
        </w:rPr>
        <w:t>展延操作營運期間</w:t>
      </w:r>
      <w:r w:rsidR="000A03CB" w:rsidRPr="00A50D1A">
        <w:rPr>
          <w:rFonts w:hint="eastAsia"/>
        </w:rPr>
        <w:t>)</w:t>
      </w:r>
      <w:r w:rsidR="00577BD9" w:rsidRPr="00A50D1A">
        <w:rPr>
          <w:rFonts w:hint="eastAsia"/>
        </w:rPr>
        <w:t>約</w:t>
      </w:r>
      <w:r w:rsidR="006C05A2" w:rsidRPr="00A50D1A">
        <w:rPr>
          <w:rFonts w:hint="eastAsia"/>
        </w:rPr>
        <w:t>2,8</w:t>
      </w:r>
      <w:r w:rsidR="00577BD9" w:rsidRPr="00A50D1A">
        <w:rPr>
          <w:rFonts w:hint="eastAsia"/>
        </w:rPr>
        <w:t>18</w:t>
      </w:r>
      <w:r w:rsidR="006C05A2" w:rsidRPr="00A50D1A">
        <w:rPr>
          <w:rFonts w:hint="eastAsia"/>
        </w:rPr>
        <w:t>萬餘元，損及政府權益，核有違失。</w:t>
      </w:r>
    </w:p>
    <w:p w:rsidR="00F20BA6" w:rsidRPr="00A50D1A" w:rsidRDefault="00F20BA6" w:rsidP="009003E5">
      <w:pPr>
        <w:pStyle w:val="2"/>
        <w:ind w:left="1020" w:hanging="680"/>
      </w:pPr>
      <w:r w:rsidRPr="00A50D1A">
        <w:rPr>
          <w:rFonts w:hint="eastAsia"/>
        </w:rPr>
        <w:t>嘉義縣政府</w:t>
      </w:r>
      <w:r w:rsidR="001C1D96" w:rsidRPr="00A50D1A">
        <w:rPr>
          <w:rFonts w:hint="eastAsia"/>
        </w:rPr>
        <w:t>無視本案工程</w:t>
      </w:r>
      <w:r w:rsidR="001C1D96" w:rsidRPr="00A50D1A">
        <w:rPr>
          <w:rFonts w:hint="eastAsia"/>
          <w:u w:val="single"/>
        </w:rPr>
        <w:t>契約書</w:t>
      </w:r>
      <w:r w:rsidR="001C1D96" w:rsidRPr="00A50D1A">
        <w:rPr>
          <w:rFonts w:hint="eastAsia"/>
        </w:rPr>
        <w:t>條款規定，</w:t>
      </w:r>
      <w:r w:rsidR="00ED6975" w:rsidRPr="00A50D1A">
        <w:rPr>
          <w:rFonts w:hint="eastAsia"/>
        </w:rPr>
        <w:t>草</w:t>
      </w:r>
      <w:r w:rsidR="001C1D96" w:rsidRPr="00A50D1A">
        <w:rPr>
          <w:rFonts w:hint="eastAsia"/>
        </w:rPr>
        <w:t>率同意備查不符契約規定之試車計畫書，</w:t>
      </w:r>
      <w:r w:rsidR="00FD3A92" w:rsidRPr="00A50D1A">
        <w:rPr>
          <w:rFonts w:hint="eastAsia"/>
        </w:rPr>
        <w:t>原試車期間</w:t>
      </w:r>
      <w:r w:rsidR="00D0788A" w:rsidRPr="00A50D1A">
        <w:rPr>
          <w:rFonts w:hint="eastAsia"/>
        </w:rPr>
        <w:t>為</w:t>
      </w:r>
      <w:r w:rsidR="00FD3A92" w:rsidRPr="00A50D1A">
        <w:rPr>
          <w:rFonts w:hint="eastAsia"/>
        </w:rPr>
        <w:t>12個月，卻</w:t>
      </w:r>
      <w:r w:rsidR="001C1D96" w:rsidRPr="00A50D1A">
        <w:rPr>
          <w:rFonts w:hint="eastAsia"/>
        </w:rPr>
        <w:t>提早</w:t>
      </w:r>
      <w:r w:rsidR="00D0788A" w:rsidRPr="00A50D1A">
        <w:rPr>
          <w:rFonts w:hint="eastAsia"/>
        </w:rPr>
        <w:t>7個月</w:t>
      </w:r>
      <w:r w:rsidR="001C1D96" w:rsidRPr="00A50D1A">
        <w:rPr>
          <w:rFonts w:hint="eastAsia"/>
        </w:rPr>
        <w:t>辦理驗收，致生履約爭議，並失仲裁利基，</w:t>
      </w:r>
      <w:r w:rsidR="00777C13" w:rsidRPr="00A50D1A">
        <w:rPr>
          <w:rFonts w:hint="eastAsia"/>
        </w:rPr>
        <w:t>且相對提高試車費用</w:t>
      </w:r>
      <w:r w:rsidR="00E013EC" w:rsidRPr="00A50D1A">
        <w:rPr>
          <w:rFonts w:hint="eastAsia"/>
        </w:rPr>
        <w:t>，即需支付</w:t>
      </w:r>
      <w:r w:rsidR="00E85847" w:rsidRPr="00A50D1A">
        <w:rPr>
          <w:rFonts w:hint="eastAsia"/>
        </w:rPr>
        <w:t>5個月</w:t>
      </w:r>
      <w:r w:rsidR="005E3F66" w:rsidRPr="00A50D1A">
        <w:rPr>
          <w:rFonts w:hint="eastAsia"/>
        </w:rPr>
        <w:t>試車費用1,057萬餘元(原契約12個月為997萬餘元)</w:t>
      </w:r>
      <w:r w:rsidR="00777C13" w:rsidRPr="00A50D1A">
        <w:rPr>
          <w:rFonts w:hint="eastAsia"/>
        </w:rPr>
        <w:t>，</w:t>
      </w:r>
      <w:r w:rsidR="001C1D96" w:rsidRPr="00A50D1A">
        <w:rPr>
          <w:rFonts w:hint="eastAsia"/>
        </w:rPr>
        <w:t>損及國家權益，核有違失。</w:t>
      </w:r>
    </w:p>
    <w:p w:rsidR="005C633A" w:rsidRPr="00A50D1A" w:rsidRDefault="000320A2" w:rsidP="00ED1DB7">
      <w:pPr>
        <w:pStyle w:val="3"/>
        <w:ind w:left="1360" w:hanging="680"/>
      </w:pPr>
      <w:r w:rsidRPr="00A50D1A">
        <w:rPr>
          <w:rFonts w:hint="eastAsia"/>
        </w:rPr>
        <w:t>本案工程</w:t>
      </w:r>
      <w:r w:rsidRPr="00A50D1A">
        <w:rPr>
          <w:rFonts w:hint="eastAsia"/>
          <w:u w:val="single"/>
        </w:rPr>
        <w:t>採購投標須知</w:t>
      </w:r>
      <w:r w:rsidRPr="00A50D1A">
        <w:rPr>
          <w:rFonts w:hint="eastAsia"/>
        </w:rPr>
        <w:t>第12點規定：</w:t>
      </w:r>
      <w:r w:rsidR="00ED1DB7" w:rsidRPr="00A50D1A">
        <w:rPr>
          <w:rFonts w:hint="eastAsia"/>
        </w:rPr>
        <w:t>「本採購履約期限：主體工程部分500日曆天完成，經</w:t>
      </w:r>
      <w:r w:rsidR="00ED1DB7" w:rsidRPr="00A50D1A">
        <w:rPr>
          <w:rFonts w:hint="eastAsia"/>
          <w:b/>
        </w:rPr>
        <w:t>初驗合格日起進行試車一年</w:t>
      </w:r>
      <w:r w:rsidR="00ED1DB7" w:rsidRPr="00A50D1A">
        <w:rPr>
          <w:rFonts w:hint="eastAsia"/>
        </w:rPr>
        <w:t>，廠商須於</w:t>
      </w:r>
      <w:r w:rsidR="00ED1DB7" w:rsidRPr="00A50D1A">
        <w:rPr>
          <w:rFonts w:hint="eastAsia"/>
          <w:b/>
        </w:rPr>
        <w:t>一年內</w:t>
      </w:r>
      <w:r w:rsidR="00ED1DB7" w:rsidRPr="00A50D1A">
        <w:rPr>
          <w:rFonts w:hint="eastAsia"/>
        </w:rPr>
        <w:t>檢具完整試車報告及具水質公證檢驗機構出具之水質檢驗合格報告</w:t>
      </w:r>
      <w:r w:rsidR="00ED1DB7" w:rsidRPr="00A50D1A">
        <w:rPr>
          <w:rFonts w:hint="eastAsia"/>
        </w:rPr>
        <w:lastRenderedPageBreak/>
        <w:t>書，報請本府於15日內辦理工程驗收，完工及驗收合格後次日起計操作營運二年。」</w:t>
      </w:r>
      <w:r w:rsidR="005F398C" w:rsidRPr="00A50D1A">
        <w:rPr>
          <w:rFonts w:hint="eastAsia"/>
        </w:rPr>
        <w:t>另，</w:t>
      </w:r>
      <w:r w:rsidR="00AC3F91" w:rsidRPr="00A50D1A">
        <w:rPr>
          <w:rFonts w:hint="eastAsia"/>
        </w:rPr>
        <w:t>縣府與廠商清泰公司於94年10月13日簽訂之</w:t>
      </w:r>
      <w:r w:rsidR="00E02C69" w:rsidRPr="00A50D1A">
        <w:rPr>
          <w:rFonts w:hint="eastAsia"/>
          <w:u w:val="single"/>
        </w:rPr>
        <w:t>「嘉義縣擴大縣治污水處理廠新建工程暨操作營運工程」契約書</w:t>
      </w:r>
      <w:r w:rsidR="00EC78F1" w:rsidRPr="00A50D1A">
        <w:rPr>
          <w:rFonts w:hint="eastAsia"/>
        </w:rPr>
        <w:t>第1條「契約文件及</w:t>
      </w:r>
      <w:r w:rsidR="00EC78F1" w:rsidRPr="00A50D1A">
        <w:rPr>
          <w:rFonts w:hint="eastAsia"/>
          <w:b/>
        </w:rPr>
        <w:t>效力</w:t>
      </w:r>
      <w:r w:rsidR="00EC78F1" w:rsidRPr="00A50D1A">
        <w:rPr>
          <w:rFonts w:hint="eastAsia"/>
        </w:rPr>
        <w:t>」第3</w:t>
      </w:r>
      <w:r w:rsidR="00E36AFF" w:rsidRPr="00A50D1A">
        <w:rPr>
          <w:rFonts w:hint="eastAsia"/>
        </w:rPr>
        <w:t>項</w:t>
      </w:r>
      <w:r w:rsidR="00EC78F1" w:rsidRPr="00A50D1A">
        <w:rPr>
          <w:rFonts w:hint="eastAsia"/>
        </w:rPr>
        <w:t>規定：「契約所含各種文件之內容如有不一致之處，除另有規定外，依下列原則處理：</w:t>
      </w:r>
      <w:r w:rsidR="00EC78F1" w:rsidRPr="00A50D1A">
        <w:t>1.</w:t>
      </w:r>
      <w:r w:rsidR="00EC78F1" w:rsidRPr="00A50D1A">
        <w:rPr>
          <w:rFonts w:hint="eastAsia"/>
          <w:b/>
        </w:rPr>
        <w:t>契約條款</w:t>
      </w:r>
      <w:r w:rsidR="00EC78F1" w:rsidRPr="00A50D1A">
        <w:rPr>
          <w:rFonts w:hint="eastAsia"/>
        </w:rPr>
        <w:t>優於招標文件內之其他文件所附記之條款</w:t>
      </w:r>
      <w:r w:rsidR="000C1696" w:rsidRPr="00A50D1A">
        <w:rPr>
          <w:rFonts w:hint="eastAsia"/>
        </w:rPr>
        <w:t>……</w:t>
      </w:r>
      <w:r w:rsidR="00EC78F1" w:rsidRPr="00A50D1A">
        <w:rPr>
          <w:rFonts w:hint="eastAsia"/>
        </w:rPr>
        <w:t>。2.招標文件之內容優於投標文件之內容</w:t>
      </w:r>
      <w:r w:rsidR="000C1696" w:rsidRPr="00A50D1A">
        <w:rPr>
          <w:rFonts w:hint="eastAsia"/>
        </w:rPr>
        <w:t>……</w:t>
      </w:r>
      <w:r w:rsidR="00EC78F1" w:rsidRPr="00A50D1A">
        <w:rPr>
          <w:rFonts w:hint="eastAsia"/>
        </w:rPr>
        <w:t>。</w:t>
      </w:r>
      <w:r w:rsidR="00EC78F1" w:rsidRPr="00A50D1A">
        <w:rPr>
          <w:rFonts w:hint="eastAsia"/>
          <w:b/>
        </w:rPr>
        <w:t>招標文件如允許乙方投標文件內特別聲明，並經甲方於審標時接受者</w:t>
      </w:r>
      <w:r w:rsidR="00EC78F1" w:rsidRPr="00A50D1A">
        <w:rPr>
          <w:rFonts w:hint="eastAsia"/>
        </w:rPr>
        <w:t>，以</w:t>
      </w:r>
      <w:r w:rsidR="00EC78F1" w:rsidRPr="00A50D1A">
        <w:rPr>
          <w:rFonts w:hint="eastAsia"/>
          <w:b/>
        </w:rPr>
        <w:t>投標文件</w:t>
      </w:r>
      <w:r w:rsidR="00EC78F1" w:rsidRPr="00A50D1A">
        <w:rPr>
          <w:rFonts w:hint="eastAsia"/>
        </w:rPr>
        <w:t>內容為準。</w:t>
      </w:r>
      <w:r w:rsidR="00EC78F1" w:rsidRPr="00A50D1A">
        <w:t>3.</w:t>
      </w:r>
      <w:r w:rsidR="00EC78F1" w:rsidRPr="00A50D1A">
        <w:rPr>
          <w:rFonts w:hint="eastAsia"/>
          <w:b/>
        </w:rPr>
        <w:t>文件經甲方審定之日期較新者優於審定日期較舊者</w:t>
      </w:r>
      <w:r w:rsidR="00EC78F1" w:rsidRPr="00A50D1A">
        <w:rPr>
          <w:rFonts w:hint="eastAsia"/>
        </w:rPr>
        <w:t>。……」</w:t>
      </w:r>
      <w:r w:rsidR="00ED561E" w:rsidRPr="00A50D1A">
        <w:t>第</w:t>
      </w:r>
      <w:r w:rsidR="00ED561E" w:rsidRPr="00A50D1A">
        <w:rPr>
          <w:rFonts w:hint="eastAsia"/>
        </w:rPr>
        <w:t>7</w:t>
      </w:r>
      <w:r w:rsidR="00ED561E" w:rsidRPr="00A50D1A">
        <w:t>條</w:t>
      </w:r>
      <w:r w:rsidR="00E36AFF" w:rsidRPr="00A50D1A">
        <w:rPr>
          <w:rFonts w:hint="eastAsia"/>
        </w:rPr>
        <w:t>第1項</w:t>
      </w:r>
      <w:r w:rsidR="00ED561E" w:rsidRPr="00A50D1A">
        <w:rPr>
          <w:rFonts w:hint="eastAsia"/>
        </w:rPr>
        <w:t>「</w:t>
      </w:r>
      <w:r w:rsidR="00ED561E" w:rsidRPr="00A50D1A">
        <w:rPr>
          <w:b/>
        </w:rPr>
        <w:t>履約期限</w:t>
      </w:r>
      <w:r w:rsidR="00ED561E" w:rsidRPr="00A50D1A">
        <w:rPr>
          <w:rFonts w:hint="eastAsia"/>
        </w:rPr>
        <w:t>」</w:t>
      </w:r>
      <w:r w:rsidR="00341031" w:rsidRPr="00A50D1A">
        <w:rPr>
          <w:rFonts w:hint="eastAsia"/>
        </w:rPr>
        <w:t>規定：「</w:t>
      </w:r>
      <w:r w:rsidR="00E07CAD" w:rsidRPr="00A50D1A">
        <w:rPr>
          <w:rFonts w:hint="eastAsia"/>
        </w:rPr>
        <w:t>1.</w:t>
      </w:r>
      <w:r w:rsidR="00E07CAD" w:rsidRPr="00A50D1A">
        <w:rPr>
          <w:b/>
        </w:rPr>
        <w:t>污水處理</w:t>
      </w:r>
      <w:r w:rsidR="00E07CAD" w:rsidRPr="00A50D1A">
        <w:rPr>
          <w:rFonts w:hint="eastAsia"/>
          <w:b/>
        </w:rPr>
        <w:t>廠</w:t>
      </w:r>
      <w:r w:rsidR="00E07CAD" w:rsidRPr="00A50D1A">
        <w:rPr>
          <w:b/>
        </w:rPr>
        <w:t>主體工程</w:t>
      </w:r>
      <w:r w:rsidR="00E07CAD" w:rsidRPr="00A50D1A">
        <w:rPr>
          <w:rFonts w:hint="eastAsia"/>
        </w:rPr>
        <w:t>部分：(1)自簽訂契約後，5日內開工。(2)</w:t>
      </w:r>
      <w:r w:rsidR="00E07CAD" w:rsidRPr="00A50D1A">
        <w:t>自開工日起</w:t>
      </w:r>
      <w:r w:rsidR="00E07CAD" w:rsidRPr="00A50D1A">
        <w:rPr>
          <w:b/>
        </w:rPr>
        <w:t>500日曆天</w:t>
      </w:r>
      <w:r w:rsidR="00E07CAD" w:rsidRPr="00A50D1A">
        <w:rPr>
          <w:rFonts w:hint="eastAsia"/>
        </w:rPr>
        <w:t>內</w:t>
      </w:r>
      <w:r w:rsidR="00E07CAD" w:rsidRPr="00A50D1A">
        <w:t>全部完工</w:t>
      </w:r>
      <w:r w:rsidR="00E07CAD" w:rsidRPr="00A50D1A">
        <w:rPr>
          <w:rFonts w:hint="eastAsia"/>
        </w:rPr>
        <w:t>……</w:t>
      </w:r>
      <w:r w:rsidR="00562495" w:rsidRPr="00A50D1A">
        <w:rPr>
          <w:rFonts w:hint="eastAsia"/>
        </w:rPr>
        <w:t>。</w:t>
      </w:r>
      <w:r w:rsidR="00E07CAD" w:rsidRPr="00A50D1A">
        <w:rPr>
          <w:rFonts w:hint="eastAsia"/>
        </w:rPr>
        <w:t>(3)本工程契約規定</w:t>
      </w:r>
      <w:r w:rsidR="00E07CAD" w:rsidRPr="00A50D1A">
        <w:rPr>
          <w:rFonts w:hint="eastAsia"/>
          <w:b/>
        </w:rPr>
        <w:t>工期</w:t>
      </w:r>
      <w:r w:rsidR="00E07CAD" w:rsidRPr="00A50D1A">
        <w:rPr>
          <w:rFonts w:hint="eastAsia"/>
        </w:rPr>
        <w:t>為</w:t>
      </w:r>
      <w:r w:rsidR="00562495" w:rsidRPr="00A50D1A">
        <w:rPr>
          <w:rFonts w:hint="eastAsia"/>
        </w:rPr>
        <w:t>『</w:t>
      </w:r>
      <w:r w:rsidR="00562495" w:rsidRPr="00A50D1A">
        <w:t>污水處理</w:t>
      </w:r>
      <w:r w:rsidR="00562495" w:rsidRPr="00A50D1A">
        <w:rPr>
          <w:rFonts w:hint="eastAsia"/>
        </w:rPr>
        <w:t>廠</w:t>
      </w:r>
      <w:r w:rsidR="00562495" w:rsidRPr="00A50D1A">
        <w:t>主體工程</w:t>
      </w:r>
      <w:r w:rsidR="00562495" w:rsidRPr="00A50D1A">
        <w:rPr>
          <w:rFonts w:hint="eastAsia"/>
        </w:rPr>
        <w:t>』</w:t>
      </w:r>
      <w:r w:rsidR="00E07CAD" w:rsidRPr="00A50D1A">
        <w:rPr>
          <w:rFonts w:hint="eastAsia"/>
        </w:rPr>
        <w:t>，另</w:t>
      </w:r>
      <w:r w:rsidR="00562495" w:rsidRPr="00A50D1A">
        <w:rPr>
          <w:rFonts w:hint="eastAsia"/>
        </w:rPr>
        <w:t>『全廠單體試車及系統試車』</w:t>
      </w:r>
      <w:r w:rsidR="00E07CAD" w:rsidRPr="00A50D1A">
        <w:rPr>
          <w:rFonts w:hint="eastAsia"/>
          <w:b/>
        </w:rPr>
        <w:t>試車期為經初驗合格次日起計12個月</w:t>
      </w:r>
      <w:r w:rsidR="00E07CAD" w:rsidRPr="00A50D1A">
        <w:rPr>
          <w:rFonts w:hint="eastAsia"/>
        </w:rPr>
        <w:t>。2.</w:t>
      </w:r>
      <w:r w:rsidR="00E07CAD" w:rsidRPr="00A50D1A">
        <w:rPr>
          <w:rFonts w:hint="eastAsia"/>
          <w:b/>
        </w:rPr>
        <w:t>二年操作營運</w:t>
      </w:r>
      <w:r w:rsidR="00E07CAD" w:rsidRPr="00A50D1A">
        <w:rPr>
          <w:rFonts w:hint="eastAsia"/>
        </w:rPr>
        <w:t>部分：(1)自</w:t>
      </w:r>
      <w:r w:rsidR="00562495" w:rsidRPr="00A50D1A">
        <w:rPr>
          <w:rFonts w:hint="eastAsia"/>
        </w:rPr>
        <w:t>『</w:t>
      </w:r>
      <w:r w:rsidR="00562495" w:rsidRPr="00A50D1A">
        <w:t>污水處理</w:t>
      </w:r>
      <w:r w:rsidR="00562495" w:rsidRPr="00A50D1A">
        <w:rPr>
          <w:rFonts w:hint="eastAsia"/>
        </w:rPr>
        <w:t>廠</w:t>
      </w:r>
      <w:r w:rsidR="00562495" w:rsidRPr="00A50D1A">
        <w:t>主體工程</w:t>
      </w:r>
      <w:r w:rsidR="00562495" w:rsidRPr="00A50D1A">
        <w:rPr>
          <w:rFonts w:hint="eastAsia"/>
        </w:rPr>
        <w:t>』</w:t>
      </w:r>
      <w:r w:rsidR="00E07CAD" w:rsidRPr="00A50D1A">
        <w:rPr>
          <w:rFonts w:hint="eastAsia"/>
          <w:b/>
        </w:rPr>
        <w:t>試車驗收合格後次日起</w:t>
      </w:r>
      <w:r w:rsidR="00E07CAD" w:rsidRPr="00A50D1A">
        <w:rPr>
          <w:rFonts w:hint="eastAsia"/>
        </w:rPr>
        <w:t>計二年……。</w:t>
      </w:r>
      <w:r w:rsidR="00341031" w:rsidRPr="00A50D1A">
        <w:rPr>
          <w:rFonts w:hint="eastAsia"/>
        </w:rPr>
        <w:t>」</w:t>
      </w:r>
      <w:r w:rsidR="00482A17" w:rsidRPr="00A50D1A">
        <w:rPr>
          <w:rFonts w:hint="eastAsia"/>
        </w:rPr>
        <w:t>及第14條第2項「驗收程序」規定：「……</w:t>
      </w:r>
      <w:r w:rsidR="00631846" w:rsidRPr="00A50D1A">
        <w:rPr>
          <w:rFonts w:hint="eastAsia"/>
        </w:rPr>
        <w:t>2.履約標的完成履約後有</w:t>
      </w:r>
      <w:r w:rsidR="00631846" w:rsidRPr="00A50D1A">
        <w:rPr>
          <w:rFonts w:hint="eastAsia"/>
          <w:b/>
        </w:rPr>
        <w:t>初驗</w:t>
      </w:r>
      <w:r w:rsidR="00631846" w:rsidRPr="00A50D1A">
        <w:rPr>
          <w:rFonts w:hint="eastAsia"/>
        </w:rPr>
        <w:t>程序者，乙方應於完成履約後7日內，將相關資料送請甲方審核。甲方應於收受全部資料之日起30日內辦理</w:t>
      </w:r>
      <w:r w:rsidR="00631846" w:rsidRPr="00A50D1A">
        <w:rPr>
          <w:rFonts w:hint="eastAsia"/>
          <w:b/>
        </w:rPr>
        <w:t>初驗</w:t>
      </w:r>
      <w:r w:rsidR="00631846" w:rsidRPr="00A50D1A">
        <w:rPr>
          <w:rFonts w:hint="eastAsia"/>
        </w:rPr>
        <w:t>，並作成初驗</w:t>
      </w:r>
      <w:r w:rsidR="00181DE5" w:rsidRPr="00A50D1A">
        <w:rPr>
          <w:rFonts w:hint="eastAsia"/>
        </w:rPr>
        <w:t>紀</w:t>
      </w:r>
      <w:r w:rsidR="00631846" w:rsidRPr="00A50D1A">
        <w:rPr>
          <w:rFonts w:hint="eastAsia"/>
        </w:rPr>
        <w:t>錄，</w:t>
      </w:r>
      <w:r w:rsidR="00631846" w:rsidRPr="00A50D1A">
        <w:rPr>
          <w:rFonts w:hint="eastAsia"/>
          <w:b/>
        </w:rPr>
        <w:t>初驗合格次日起計試車12個月</w:t>
      </w:r>
      <w:r w:rsidR="00631846" w:rsidRPr="00A50D1A">
        <w:rPr>
          <w:rFonts w:hint="eastAsia"/>
        </w:rPr>
        <w:t>。3.試車完成後，甲方應於15日內辦理驗收，並作成驗收紀錄，經正式驗收合格後，甲方應於15日內填發結算驗收證明書。</w:t>
      </w:r>
      <w:r w:rsidR="00482A17" w:rsidRPr="00A50D1A">
        <w:rPr>
          <w:rFonts w:hint="eastAsia"/>
        </w:rPr>
        <w:t>」</w:t>
      </w:r>
    </w:p>
    <w:p w:rsidR="00F023D6" w:rsidRPr="00A50D1A" w:rsidRDefault="00E436BB" w:rsidP="00316F57">
      <w:pPr>
        <w:pStyle w:val="3"/>
        <w:ind w:left="1360" w:hanging="680"/>
      </w:pPr>
      <w:r w:rsidRPr="00A50D1A">
        <w:rPr>
          <w:rFonts w:hint="eastAsia"/>
        </w:rPr>
        <w:t>經查，</w:t>
      </w:r>
      <w:r w:rsidR="00F023D6" w:rsidRPr="00A50D1A">
        <w:rPr>
          <w:rFonts w:hint="eastAsia"/>
        </w:rPr>
        <w:t>承商清泰公司</w:t>
      </w:r>
      <w:r w:rsidR="0066684E" w:rsidRPr="00A50D1A">
        <w:rPr>
          <w:rFonts w:hint="eastAsia"/>
        </w:rPr>
        <w:t>所</w:t>
      </w:r>
      <w:r w:rsidR="005D30F8" w:rsidRPr="00A50D1A">
        <w:rPr>
          <w:rFonts w:hint="eastAsia"/>
        </w:rPr>
        <w:t>提送</w:t>
      </w:r>
      <w:r w:rsidR="00C90BE0" w:rsidRPr="00A50D1A">
        <w:rPr>
          <w:rFonts w:hint="eastAsia"/>
        </w:rPr>
        <w:t>之</w:t>
      </w:r>
      <w:r w:rsidR="005D30F8" w:rsidRPr="00A50D1A">
        <w:rPr>
          <w:rFonts w:hint="eastAsia"/>
        </w:rPr>
        <w:t>「</w:t>
      </w:r>
      <w:r w:rsidR="005D30F8" w:rsidRPr="00A50D1A">
        <w:rPr>
          <w:rFonts w:hint="eastAsia"/>
          <w:b/>
          <w:u w:val="single"/>
        </w:rPr>
        <w:t>試車計畫書</w:t>
      </w:r>
      <w:r w:rsidR="005D30F8" w:rsidRPr="00A50D1A">
        <w:rPr>
          <w:rFonts w:hint="eastAsia"/>
        </w:rPr>
        <w:t>」</w:t>
      </w:r>
      <w:r w:rsidR="00C90BE0" w:rsidRPr="00A50D1A">
        <w:rPr>
          <w:rFonts w:hint="eastAsia"/>
        </w:rPr>
        <w:t>經設計監造單位中央營建社於96年8月29日</w:t>
      </w:r>
      <w:r w:rsidR="002426BA" w:rsidRPr="00A50D1A">
        <w:rPr>
          <w:rFonts w:hint="eastAsia"/>
        </w:rPr>
        <w:t>複</w:t>
      </w:r>
      <w:r w:rsidR="00C90BE0" w:rsidRPr="00A50D1A">
        <w:rPr>
          <w:rFonts w:hint="eastAsia"/>
        </w:rPr>
        <w:t>審「符合規範要求，同意核備」，</w:t>
      </w:r>
      <w:r w:rsidR="00DD5151" w:rsidRPr="00A50D1A">
        <w:rPr>
          <w:rFonts w:hint="eastAsia"/>
        </w:rPr>
        <w:t>及</w:t>
      </w:r>
      <w:r w:rsidR="00C90BE0" w:rsidRPr="00A50D1A">
        <w:rPr>
          <w:rFonts w:hint="eastAsia"/>
        </w:rPr>
        <w:t>專案管理單位中山大學綠色中心於同年9月13日「複審完成，轉呈縣府備查」</w:t>
      </w:r>
      <w:r w:rsidR="00C90BE0" w:rsidRPr="00A50D1A">
        <w:rPr>
          <w:rFonts w:hint="eastAsia"/>
        </w:rPr>
        <w:lastRenderedPageBreak/>
        <w:t>，</w:t>
      </w:r>
      <w:r w:rsidR="0066684E" w:rsidRPr="00A50D1A">
        <w:rPr>
          <w:rFonts w:hint="eastAsia"/>
        </w:rPr>
        <w:t>並</w:t>
      </w:r>
      <w:r w:rsidR="00DD5151" w:rsidRPr="00A50D1A">
        <w:rPr>
          <w:rFonts w:hint="eastAsia"/>
        </w:rPr>
        <w:t>經</w:t>
      </w:r>
      <w:r w:rsidR="00C90BE0" w:rsidRPr="00A50D1A">
        <w:rPr>
          <w:rFonts w:hint="eastAsia"/>
        </w:rPr>
        <w:t>縣府以</w:t>
      </w:r>
      <w:r w:rsidR="00C90BE0" w:rsidRPr="00A50D1A">
        <w:rPr>
          <w:rFonts w:hint="eastAsia"/>
          <w:b/>
        </w:rPr>
        <w:t>96年9月21日</w:t>
      </w:r>
      <w:r w:rsidR="00C90BE0" w:rsidRPr="00A50D1A">
        <w:rPr>
          <w:rFonts w:hint="eastAsia"/>
        </w:rPr>
        <w:t>府水道字第0960134463號函</w:t>
      </w:r>
      <w:r w:rsidR="00C90BE0" w:rsidRPr="00A50D1A">
        <w:rPr>
          <w:rFonts w:hint="eastAsia"/>
          <w:b/>
        </w:rPr>
        <w:t>同意備查</w:t>
      </w:r>
      <w:r w:rsidR="00C90BE0" w:rsidRPr="00A50D1A">
        <w:rPr>
          <w:rFonts w:hint="eastAsia"/>
        </w:rPr>
        <w:t>。</w:t>
      </w:r>
      <w:r w:rsidR="00C80BFA" w:rsidRPr="00A50D1A">
        <w:rPr>
          <w:rFonts w:hint="eastAsia"/>
        </w:rPr>
        <w:t>該</w:t>
      </w:r>
      <w:r w:rsidR="00C80BFA" w:rsidRPr="00A50D1A">
        <w:rPr>
          <w:rFonts w:hint="eastAsia"/>
          <w:u w:val="single"/>
        </w:rPr>
        <w:t>試車計畫書(修正版)</w:t>
      </w:r>
      <w:r w:rsidR="00C80BFA" w:rsidRPr="00A50D1A">
        <w:rPr>
          <w:rFonts w:hint="eastAsia"/>
        </w:rPr>
        <w:t>第一章</w:t>
      </w:r>
      <w:r w:rsidR="001E10C4" w:rsidRPr="00A50D1A">
        <w:rPr>
          <w:rFonts w:hint="eastAsia"/>
        </w:rPr>
        <w:t>「</w:t>
      </w:r>
      <w:r w:rsidR="001E10C4" w:rsidRPr="00A50D1A">
        <w:t xml:space="preserve">1.1 </w:t>
      </w:r>
      <w:r w:rsidR="001E10C4" w:rsidRPr="00A50D1A">
        <w:rPr>
          <w:rFonts w:hint="eastAsia"/>
        </w:rPr>
        <w:t>試車計畫</w:t>
      </w:r>
      <w:r w:rsidR="001E10C4" w:rsidRPr="00A50D1A">
        <w:rPr>
          <w:rFonts w:hint="eastAsia"/>
          <w:b/>
        </w:rPr>
        <w:t>時機</w:t>
      </w:r>
      <w:r w:rsidR="001E10C4" w:rsidRPr="00A50D1A">
        <w:rPr>
          <w:rFonts w:hint="eastAsia"/>
        </w:rPr>
        <w:t>及目的」</w:t>
      </w:r>
      <w:r w:rsidR="00E75502" w:rsidRPr="00A50D1A">
        <w:rPr>
          <w:rFonts w:hint="eastAsia"/>
        </w:rPr>
        <w:t>即說明：</w:t>
      </w:r>
      <w:r w:rsidR="00B96B3C" w:rsidRPr="00A50D1A">
        <w:rPr>
          <w:rFonts w:hint="eastAsia"/>
        </w:rPr>
        <w:t>「本公司依『縣府擴大縣治污水處理廠新建工程暨操作營運工程』之合約規定，工程試車時機為土建工程、機械工程、管線閥類工程、電氣設備工程、儀控設備工程及景觀工程等工程安裝完成且經</w:t>
      </w:r>
      <w:r w:rsidR="00B96B3C" w:rsidRPr="00A50D1A">
        <w:rPr>
          <w:rFonts w:hint="eastAsia"/>
          <w:b/>
        </w:rPr>
        <w:t>初驗合格後</w:t>
      </w:r>
      <w:r w:rsidR="00B96B3C" w:rsidRPr="00A50D1A">
        <w:rPr>
          <w:rFonts w:hint="eastAsia"/>
        </w:rPr>
        <w:t>，即展開單機試車、系統試車及全廠功能評估</w:t>
      </w:r>
      <w:r w:rsidR="00B96B3C" w:rsidRPr="00A50D1A">
        <w:t>(</w:t>
      </w:r>
      <w:r w:rsidR="00B96B3C" w:rsidRPr="00A50D1A">
        <w:rPr>
          <w:rFonts w:hint="eastAsia"/>
        </w:rPr>
        <w:t>水質檢驗</w:t>
      </w:r>
      <w:r w:rsidR="00B96B3C" w:rsidRPr="00A50D1A">
        <w:t>)</w:t>
      </w:r>
      <w:r w:rsidR="00B96B3C" w:rsidRPr="00A50D1A">
        <w:rPr>
          <w:rFonts w:hint="eastAsia"/>
        </w:rPr>
        <w:t>。」</w:t>
      </w:r>
      <w:r w:rsidR="002F4E47" w:rsidRPr="00A50D1A">
        <w:rPr>
          <w:rFonts w:hint="eastAsia"/>
        </w:rPr>
        <w:t>第二章「表</w:t>
      </w:r>
      <w:r w:rsidR="002F4E47" w:rsidRPr="00A50D1A">
        <w:t>2-</w:t>
      </w:r>
      <w:r w:rsidR="002F4E47" w:rsidRPr="00A50D1A">
        <w:rPr>
          <w:rFonts w:hint="eastAsia"/>
        </w:rPr>
        <w:t>1</w:t>
      </w:r>
      <w:r w:rsidR="002F4E47" w:rsidRPr="00A50D1A">
        <w:t xml:space="preserve"> </w:t>
      </w:r>
      <w:r w:rsidR="002F4E47" w:rsidRPr="00A50D1A">
        <w:rPr>
          <w:rFonts w:hint="eastAsia"/>
        </w:rPr>
        <w:t>單機試車及系統試車進度時程說明表」</w:t>
      </w:r>
      <w:r w:rsidR="009B0B22" w:rsidRPr="00A50D1A">
        <w:rPr>
          <w:rFonts w:hint="eastAsia"/>
        </w:rPr>
        <w:t>則說明「</w:t>
      </w:r>
      <w:r w:rsidR="009B0B22" w:rsidRPr="00A50D1A">
        <w:rPr>
          <w:rFonts w:hint="eastAsia"/>
          <w:b/>
        </w:rPr>
        <w:t>試車預訂進度</w:t>
      </w:r>
      <w:r w:rsidR="009B0B22" w:rsidRPr="00A50D1A">
        <w:rPr>
          <w:rFonts w:hint="eastAsia"/>
        </w:rPr>
        <w:t>」</w:t>
      </w:r>
      <w:r w:rsidR="005C3BF5" w:rsidRPr="00A50D1A">
        <w:rPr>
          <w:rFonts w:hint="eastAsia"/>
        </w:rPr>
        <w:t>包括：1.第一階段：單機試車，</w:t>
      </w:r>
      <w:r w:rsidR="009C51FF" w:rsidRPr="00A50D1A">
        <w:rPr>
          <w:rFonts w:hint="eastAsia"/>
          <w:b/>
        </w:rPr>
        <w:t>96.</w:t>
      </w:r>
      <w:r w:rsidR="005C3BF5" w:rsidRPr="00A50D1A">
        <w:rPr>
          <w:rFonts w:hint="eastAsia"/>
          <w:b/>
        </w:rPr>
        <w:t>10</w:t>
      </w:r>
      <w:r w:rsidR="009C51FF" w:rsidRPr="00A50D1A">
        <w:rPr>
          <w:rFonts w:hint="eastAsia"/>
          <w:b/>
        </w:rPr>
        <w:t>.</w:t>
      </w:r>
      <w:r w:rsidR="005C3BF5" w:rsidRPr="00A50D1A">
        <w:rPr>
          <w:rFonts w:hint="eastAsia"/>
          <w:b/>
        </w:rPr>
        <w:t>29</w:t>
      </w:r>
      <w:r w:rsidR="005C3BF5" w:rsidRPr="00A50D1A">
        <w:rPr>
          <w:rFonts w:hint="eastAsia"/>
        </w:rPr>
        <w:t>~</w:t>
      </w:r>
      <w:r w:rsidR="009C51FF" w:rsidRPr="00A50D1A">
        <w:rPr>
          <w:rFonts w:hint="eastAsia"/>
        </w:rPr>
        <w:t>96.</w:t>
      </w:r>
      <w:r w:rsidR="005C3BF5" w:rsidRPr="00A50D1A">
        <w:rPr>
          <w:rFonts w:hint="eastAsia"/>
        </w:rPr>
        <w:t>11</w:t>
      </w:r>
      <w:r w:rsidR="009C51FF" w:rsidRPr="00A50D1A">
        <w:rPr>
          <w:rFonts w:hint="eastAsia"/>
        </w:rPr>
        <w:t>.</w:t>
      </w:r>
      <w:r w:rsidR="005C3BF5" w:rsidRPr="00A50D1A">
        <w:rPr>
          <w:rFonts w:hint="eastAsia"/>
        </w:rPr>
        <w:t>16，工作天數15天</w:t>
      </w:r>
      <w:r w:rsidR="00C55C7E" w:rsidRPr="00A50D1A">
        <w:rPr>
          <w:rFonts w:hint="eastAsia"/>
        </w:rPr>
        <w:t>；</w:t>
      </w:r>
      <w:r w:rsidR="005C3BF5" w:rsidRPr="00A50D1A">
        <w:rPr>
          <w:rFonts w:hint="eastAsia"/>
        </w:rPr>
        <w:t>2.第二階段：系統試車，</w:t>
      </w:r>
      <w:r w:rsidR="009C51FF" w:rsidRPr="00A50D1A">
        <w:rPr>
          <w:rFonts w:hint="eastAsia"/>
        </w:rPr>
        <w:t>96.</w:t>
      </w:r>
      <w:r w:rsidR="005C3BF5" w:rsidRPr="00A50D1A">
        <w:rPr>
          <w:rFonts w:hint="eastAsia"/>
        </w:rPr>
        <w:t>11</w:t>
      </w:r>
      <w:r w:rsidR="009C51FF" w:rsidRPr="00A50D1A">
        <w:rPr>
          <w:rFonts w:hint="eastAsia"/>
        </w:rPr>
        <w:t>.</w:t>
      </w:r>
      <w:r w:rsidR="005C3BF5" w:rsidRPr="00A50D1A">
        <w:rPr>
          <w:rFonts w:hint="eastAsia"/>
        </w:rPr>
        <w:t>19~</w:t>
      </w:r>
      <w:r w:rsidR="009C51FF" w:rsidRPr="00A50D1A">
        <w:rPr>
          <w:rFonts w:hint="eastAsia"/>
        </w:rPr>
        <w:t>97.0</w:t>
      </w:r>
      <w:r w:rsidR="005C3BF5" w:rsidRPr="00A50D1A">
        <w:rPr>
          <w:rFonts w:hint="eastAsia"/>
        </w:rPr>
        <w:t>2</w:t>
      </w:r>
      <w:r w:rsidR="009C51FF" w:rsidRPr="00A50D1A">
        <w:rPr>
          <w:rFonts w:hint="eastAsia"/>
        </w:rPr>
        <w:t>.</w:t>
      </w:r>
      <w:r w:rsidR="005C3BF5" w:rsidRPr="00A50D1A">
        <w:rPr>
          <w:rFonts w:hint="eastAsia"/>
        </w:rPr>
        <w:t>15，工作天數65天</w:t>
      </w:r>
      <w:r w:rsidR="00C55C7E" w:rsidRPr="00A50D1A">
        <w:rPr>
          <w:rFonts w:hint="eastAsia"/>
        </w:rPr>
        <w:t>；</w:t>
      </w:r>
      <w:r w:rsidR="005C3BF5" w:rsidRPr="00A50D1A">
        <w:rPr>
          <w:rFonts w:hint="eastAsia"/>
        </w:rPr>
        <w:t>3.第三階段：功能測試，</w:t>
      </w:r>
      <w:r w:rsidR="009C51FF" w:rsidRPr="00A50D1A">
        <w:rPr>
          <w:rFonts w:hint="eastAsia"/>
        </w:rPr>
        <w:t>97.0</w:t>
      </w:r>
      <w:r w:rsidR="005C3BF5" w:rsidRPr="00A50D1A">
        <w:rPr>
          <w:rFonts w:hint="eastAsia"/>
        </w:rPr>
        <w:t>2</w:t>
      </w:r>
      <w:r w:rsidR="009C51FF" w:rsidRPr="00A50D1A">
        <w:rPr>
          <w:rFonts w:hint="eastAsia"/>
        </w:rPr>
        <w:t>.</w:t>
      </w:r>
      <w:r w:rsidR="005C3BF5" w:rsidRPr="00A50D1A">
        <w:rPr>
          <w:rFonts w:hint="eastAsia"/>
        </w:rPr>
        <w:t>18~</w:t>
      </w:r>
      <w:r w:rsidR="009C51FF" w:rsidRPr="00A50D1A">
        <w:rPr>
          <w:rFonts w:hint="eastAsia"/>
          <w:b/>
        </w:rPr>
        <w:t>97.</w:t>
      </w:r>
      <w:r w:rsidR="00813451" w:rsidRPr="00A50D1A">
        <w:rPr>
          <w:rFonts w:hint="eastAsia"/>
          <w:b/>
        </w:rPr>
        <w:t xml:space="preserve"> </w:t>
      </w:r>
      <w:r w:rsidR="009C51FF" w:rsidRPr="00A50D1A">
        <w:rPr>
          <w:rFonts w:hint="eastAsia"/>
          <w:b/>
        </w:rPr>
        <w:t>0</w:t>
      </w:r>
      <w:r w:rsidR="005C3BF5" w:rsidRPr="00A50D1A">
        <w:rPr>
          <w:rFonts w:hint="eastAsia"/>
          <w:b/>
        </w:rPr>
        <w:t>3</w:t>
      </w:r>
      <w:r w:rsidR="009C51FF" w:rsidRPr="00A50D1A">
        <w:rPr>
          <w:rFonts w:hint="eastAsia"/>
          <w:b/>
        </w:rPr>
        <w:t>.</w:t>
      </w:r>
      <w:r w:rsidR="005C3BF5" w:rsidRPr="00A50D1A">
        <w:rPr>
          <w:rFonts w:hint="eastAsia"/>
          <w:b/>
        </w:rPr>
        <w:t>28</w:t>
      </w:r>
      <w:r w:rsidR="005C3BF5" w:rsidRPr="00A50D1A">
        <w:rPr>
          <w:rFonts w:hint="eastAsia"/>
        </w:rPr>
        <w:t>，工作天數30天。</w:t>
      </w:r>
      <w:r w:rsidR="000953DC" w:rsidRPr="00A50D1A">
        <w:rPr>
          <w:rFonts w:hint="eastAsia"/>
        </w:rPr>
        <w:t>合計</w:t>
      </w:r>
      <w:r w:rsidR="00EA431E" w:rsidRPr="00A50D1A">
        <w:rPr>
          <w:rFonts w:hint="eastAsia"/>
        </w:rPr>
        <w:t>試車期間為</w:t>
      </w:r>
      <w:r w:rsidR="00EA431E" w:rsidRPr="00A50D1A">
        <w:rPr>
          <w:rFonts w:hint="eastAsia"/>
          <w:b/>
        </w:rPr>
        <w:t>5個月</w:t>
      </w:r>
      <w:r w:rsidR="00EA431E" w:rsidRPr="00A50D1A">
        <w:rPr>
          <w:rFonts w:hint="eastAsia"/>
        </w:rPr>
        <w:t>、</w:t>
      </w:r>
      <w:r w:rsidR="00505E9B" w:rsidRPr="00A50D1A">
        <w:rPr>
          <w:rFonts w:hint="eastAsia"/>
        </w:rPr>
        <w:t>工作天數</w:t>
      </w:r>
      <w:r w:rsidR="005C3BF5" w:rsidRPr="00A50D1A">
        <w:rPr>
          <w:rFonts w:hint="eastAsia"/>
        </w:rPr>
        <w:t>110天。</w:t>
      </w:r>
    </w:p>
    <w:p w:rsidR="00EE74EE" w:rsidRPr="00A50D1A" w:rsidRDefault="00B25095" w:rsidP="00B020E5">
      <w:pPr>
        <w:pStyle w:val="3"/>
        <w:ind w:left="1360" w:hanging="680"/>
        <w:rPr>
          <w:szCs w:val="32"/>
        </w:rPr>
      </w:pPr>
      <w:r w:rsidRPr="00A50D1A">
        <w:rPr>
          <w:rFonts w:hint="eastAsia"/>
        </w:rPr>
        <w:t>次查，</w:t>
      </w:r>
      <w:r w:rsidR="008E041C" w:rsidRPr="00A50D1A">
        <w:rPr>
          <w:rFonts w:hint="eastAsia"/>
        </w:rPr>
        <w:t>縣府於96年11月30日</w:t>
      </w:r>
      <w:r w:rsidR="00F36799" w:rsidRPr="00A50D1A">
        <w:rPr>
          <w:rFonts w:hint="eastAsia"/>
        </w:rPr>
        <w:t>辦理</w:t>
      </w:r>
      <w:r w:rsidR="008E041C" w:rsidRPr="00A50D1A">
        <w:rPr>
          <w:rFonts w:hint="eastAsia"/>
        </w:rPr>
        <w:t>「嘉義縣擴大縣治</w:t>
      </w:r>
      <w:r w:rsidR="008E041C" w:rsidRPr="00A50D1A">
        <w:t>污水處理</w:t>
      </w:r>
      <w:r w:rsidR="008E041C" w:rsidRPr="00A50D1A">
        <w:rPr>
          <w:rFonts w:hint="eastAsia"/>
        </w:rPr>
        <w:t>廠新建工程」初驗，</w:t>
      </w:r>
      <w:r w:rsidR="000741BB" w:rsidRPr="00A50D1A">
        <w:rPr>
          <w:rFonts w:hint="eastAsia"/>
          <w:b/>
        </w:rPr>
        <w:t>同</w:t>
      </w:r>
      <w:r w:rsidR="008E041C" w:rsidRPr="00A50D1A">
        <w:rPr>
          <w:rFonts w:hAnsi="標楷體" w:hint="eastAsia"/>
          <w:b/>
        </w:rPr>
        <w:t>年12月10日初驗缺失改善完成，複驗合格</w:t>
      </w:r>
      <w:r w:rsidR="007B1B1B" w:rsidRPr="00A50D1A">
        <w:rPr>
          <w:rFonts w:hAnsi="標楷體" w:hint="eastAsia"/>
        </w:rPr>
        <w:t>(即</w:t>
      </w:r>
      <w:r w:rsidR="00234338" w:rsidRPr="00A50D1A">
        <w:rPr>
          <w:rFonts w:hAnsi="標楷體" w:hint="eastAsia"/>
          <w:b/>
        </w:rPr>
        <w:t>96年12月10日</w:t>
      </w:r>
      <w:r w:rsidR="007B1B1B" w:rsidRPr="00A50D1A">
        <w:rPr>
          <w:rFonts w:hAnsi="標楷體" w:hint="eastAsia"/>
          <w:b/>
        </w:rPr>
        <w:t>初驗合格</w:t>
      </w:r>
      <w:r w:rsidR="007B1B1B" w:rsidRPr="00A50D1A">
        <w:rPr>
          <w:rFonts w:hAnsi="標楷體" w:hint="eastAsia"/>
        </w:rPr>
        <w:t>)</w:t>
      </w:r>
      <w:r w:rsidR="008E041C" w:rsidRPr="00A50D1A">
        <w:rPr>
          <w:rFonts w:hAnsi="標楷體" w:hint="eastAsia"/>
        </w:rPr>
        <w:t>。</w:t>
      </w:r>
      <w:r w:rsidR="00BA125B" w:rsidRPr="00A50D1A">
        <w:rPr>
          <w:rFonts w:hAnsi="標楷體" w:hint="eastAsia"/>
        </w:rPr>
        <w:t>迄</w:t>
      </w:r>
      <w:r w:rsidR="00536068" w:rsidRPr="00A50D1A">
        <w:rPr>
          <w:rFonts w:hint="eastAsia"/>
        </w:rPr>
        <w:t>97年4月7日</w:t>
      </w:r>
      <w:r w:rsidR="00BA125B" w:rsidRPr="00A50D1A">
        <w:rPr>
          <w:rFonts w:hint="eastAsia"/>
        </w:rPr>
        <w:t>，</w:t>
      </w:r>
      <w:r w:rsidR="00536068" w:rsidRPr="00A50D1A">
        <w:rPr>
          <w:rFonts w:hint="eastAsia"/>
        </w:rPr>
        <w:t>清泰公司函縣府、中央營建社及中山大學，檢送「全廠功能-水質合格驗收報告」，請排訂</w:t>
      </w:r>
      <w:r w:rsidR="00536068" w:rsidRPr="00A50D1A">
        <w:rPr>
          <w:rFonts w:hint="eastAsia"/>
          <w:b/>
        </w:rPr>
        <w:t>總驗收</w:t>
      </w:r>
      <w:r w:rsidR="00536068" w:rsidRPr="00A50D1A">
        <w:rPr>
          <w:rFonts w:hint="eastAsia"/>
        </w:rPr>
        <w:t>日期</w:t>
      </w:r>
      <w:r w:rsidR="00C600D6" w:rsidRPr="00A50D1A">
        <w:rPr>
          <w:rFonts w:hint="eastAsia"/>
        </w:rPr>
        <w:t>；</w:t>
      </w:r>
      <w:r w:rsidR="00BE05AF" w:rsidRPr="00A50D1A">
        <w:rPr>
          <w:rFonts w:hint="eastAsia"/>
        </w:rPr>
        <w:t>經縣府簽辦略以：「本案結算書、圖製妥後，再訂驗收日期。」</w:t>
      </w:r>
      <w:r w:rsidR="00C600D6" w:rsidRPr="00A50D1A">
        <w:rPr>
          <w:rFonts w:hint="eastAsia"/>
          <w:szCs w:val="32"/>
        </w:rPr>
        <w:t>嗣經中山大學於</w:t>
      </w:r>
      <w:r w:rsidR="00FF0B2F" w:rsidRPr="00A50D1A">
        <w:rPr>
          <w:rFonts w:hint="eastAsia"/>
          <w:szCs w:val="32"/>
        </w:rPr>
        <w:t>同</w:t>
      </w:r>
      <w:r w:rsidR="00C600D6" w:rsidRPr="00A50D1A">
        <w:rPr>
          <w:rFonts w:hint="eastAsia"/>
          <w:szCs w:val="32"/>
        </w:rPr>
        <w:t>年5月5日函知縣府</w:t>
      </w:r>
      <w:r w:rsidR="00C600D6" w:rsidRPr="00A50D1A">
        <w:rPr>
          <w:rFonts w:hint="eastAsia"/>
        </w:rPr>
        <w:t>已完成</w:t>
      </w:r>
      <w:r w:rsidR="00C600D6" w:rsidRPr="00A50D1A">
        <w:rPr>
          <w:rFonts w:hint="eastAsia"/>
          <w:b/>
        </w:rPr>
        <w:t>工程計價書</w:t>
      </w:r>
      <w:r w:rsidR="00C600D6" w:rsidRPr="00A50D1A">
        <w:rPr>
          <w:rFonts w:hint="eastAsia"/>
        </w:rPr>
        <w:t>複審，縣府即以</w:t>
      </w:r>
      <w:r w:rsidR="00FF0B2F" w:rsidRPr="00A50D1A">
        <w:rPr>
          <w:rFonts w:hint="eastAsia"/>
        </w:rPr>
        <w:t>同</w:t>
      </w:r>
      <w:r w:rsidR="00C600D6" w:rsidRPr="00A50D1A">
        <w:rPr>
          <w:rFonts w:hint="eastAsia"/>
          <w:szCs w:val="32"/>
        </w:rPr>
        <w:t>年月「工程驗收請派單」，訂於同</w:t>
      </w:r>
      <w:r w:rsidR="00C600D6" w:rsidRPr="00A50D1A">
        <w:rPr>
          <w:rFonts w:hint="eastAsia"/>
          <w:b/>
          <w:szCs w:val="32"/>
        </w:rPr>
        <w:t>年月28</w:t>
      </w:r>
      <w:r w:rsidR="00FF0B2F" w:rsidRPr="00A50D1A">
        <w:rPr>
          <w:rFonts w:hint="eastAsia"/>
          <w:b/>
          <w:szCs w:val="32"/>
        </w:rPr>
        <w:t>至</w:t>
      </w:r>
      <w:r w:rsidR="00C600D6" w:rsidRPr="00A50D1A">
        <w:rPr>
          <w:rFonts w:hint="eastAsia"/>
          <w:b/>
          <w:szCs w:val="32"/>
        </w:rPr>
        <w:t>30日</w:t>
      </w:r>
      <w:r w:rsidR="00C600D6" w:rsidRPr="00A50D1A">
        <w:rPr>
          <w:rFonts w:hint="eastAsia"/>
          <w:szCs w:val="32"/>
        </w:rPr>
        <w:t>辦理驗收</w:t>
      </w:r>
      <w:r w:rsidR="00FF0B2F" w:rsidRPr="00A50D1A">
        <w:rPr>
          <w:rFonts w:hint="eastAsia"/>
          <w:szCs w:val="32"/>
        </w:rPr>
        <w:t>，嗣經</w:t>
      </w:r>
      <w:r w:rsidR="00FF0B2F" w:rsidRPr="00A50D1A">
        <w:rPr>
          <w:rFonts w:hint="eastAsia"/>
        </w:rPr>
        <w:t>缺失</w:t>
      </w:r>
      <w:r w:rsidR="00FF0B2F" w:rsidRPr="00A50D1A">
        <w:rPr>
          <w:rFonts w:hint="eastAsia"/>
          <w:szCs w:val="32"/>
        </w:rPr>
        <w:t>改善後，於同年6月18日複驗合格。</w:t>
      </w:r>
      <w:r w:rsidR="008A0DA3" w:rsidRPr="00A50D1A">
        <w:rPr>
          <w:rFonts w:hint="eastAsia"/>
          <w:szCs w:val="32"/>
        </w:rPr>
        <w:t>縣府</w:t>
      </w:r>
      <w:r w:rsidR="00A62564" w:rsidRPr="00A50D1A">
        <w:rPr>
          <w:rFonts w:hint="eastAsia"/>
          <w:szCs w:val="32"/>
        </w:rPr>
        <w:t>並於</w:t>
      </w:r>
      <w:r w:rsidR="008A0DA3" w:rsidRPr="00A50D1A">
        <w:rPr>
          <w:b/>
          <w:szCs w:val="32"/>
        </w:rPr>
        <w:t>97年6月18日</w:t>
      </w:r>
      <w:r w:rsidR="00A62564" w:rsidRPr="00A50D1A">
        <w:rPr>
          <w:rFonts w:hint="eastAsia"/>
          <w:b/>
          <w:szCs w:val="32"/>
        </w:rPr>
        <w:t>「</w:t>
      </w:r>
      <w:r w:rsidR="008A0DA3" w:rsidRPr="00A50D1A">
        <w:rPr>
          <w:rFonts w:hint="eastAsia"/>
          <w:b/>
          <w:szCs w:val="32"/>
        </w:rPr>
        <w:t>工程驗收紀錄</w:t>
      </w:r>
      <w:r w:rsidR="00A62564" w:rsidRPr="00A50D1A">
        <w:rPr>
          <w:rFonts w:hint="eastAsia"/>
          <w:b/>
          <w:szCs w:val="32"/>
        </w:rPr>
        <w:t>」</w:t>
      </w:r>
      <w:r w:rsidR="008A0DA3" w:rsidRPr="00A50D1A">
        <w:rPr>
          <w:rFonts w:hint="eastAsia"/>
          <w:szCs w:val="32"/>
        </w:rPr>
        <w:t>載明</w:t>
      </w:r>
      <w:r w:rsidR="00A62564" w:rsidRPr="00A50D1A">
        <w:rPr>
          <w:rFonts w:hint="eastAsia"/>
          <w:szCs w:val="32"/>
        </w:rPr>
        <w:t>：</w:t>
      </w:r>
      <w:r w:rsidR="008A0DA3" w:rsidRPr="00A50D1A">
        <w:rPr>
          <w:rFonts w:hint="eastAsia"/>
          <w:szCs w:val="32"/>
        </w:rPr>
        <w:t>「</w:t>
      </w:r>
      <w:r w:rsidR="00C93B72" w:rsidRPr="00A50D1A">
        <w:rPr>
          <w:rFonts w:hint="eastAsia"/>
          <w:szCs w:val="32"/>
        </w:rPr>
        <w:t>驗收合格</w:t>
      </w:r>
      <w:r w:rsidR="008A0DA3" w:rsidRPr="00A50D1A">
        <w:rPr>
          <w:rFonts w:hint="eastAsia"/>
          <w:szCs w:val="32"/>
        </w:rPr>
        <w:t>」，其「備註」欄並載明「</w:t>
      </w:r>
      <w:r w:rsidR="008A0DA3" w:rsidRPr="00A50D1A">
        <w:rPr>
          <w:rFonts w:hint="eastAsia"/>
          <w:b/>
          <w:szCs w:val="32"/>
        </w:rPr>
        <w:t>工程結算書依驗收紀錄修正後提送</w:t>
      </w:r>
      <w:r w:rsidR="008A0DA3" w:rsidRPr="00A50D1A">
        <w:rPr>
          <w:rFonts w:hint="eastAsia"/>
          <w:szCs w:val="32"/>
        </w:rPr>
        <w:t>」</w:t>
      </w:r>
      <w:r w:rsidR="00C93B72" w:rsidRPr="00A50D1A">
        <w:rPr>
          <w:rFonts w:hint="eastAsia"/>
          <w:szCs w:val="32"/>
        </w:rPr>
        <w:t>。</w:t>
      </w:r>
      <w:r w:rsidR="00434551" w:rsidRPr="00A50D1A">
        <w:rPr>
          <w:rFonts w:hint="eastAsia"/>
          <w:szCs w:val="32"/>
        </w:rPr>
        <w:t>該</w:t>
      </w:r>
      <w:r w:rsidR="00434551" w:rsidRPr="00A50D1A">
        <w:rPr>
          <w:rFonts w:hint="eastAsia"/>
          <w:b/>
          <w:szCs w:val="32"/>
        </w:rPr>
        <w:t>工程結算書</w:t>
      </w:r>
      <w:r w:rsidR="00434551" w:rsidRPr="00A50D1A">
        <w:rPr>
          <w:rFonts w:hint="eastAsia"/>
          <w:szCs w:val="32"/>
        </w:rPr>
        <w:t>經中山大學於97年7月4日複審完成後，清泰公司則於</w:t>
      </w:r>
      <w:r w:rsidR="00434551" w:rsidRPr="00A50D1A">
        <w:rPr>
          <w:rFonts w:hint="eastAsia"/>
          <w:b/>
          <w:szCs w:val="32"/>
        </w:rPr>
        <w:t>97年7月7日</w:t>
      </w:r>
      <w:r w:rsidR="00434551" w:rsidRPr="00A50D1A">
        <w:rPr>
          <w:rFonts w:hint="eastAsia"/>
          <w:szCs w:val="32"/>
        </w:rPr>
        <w:t>檢送</w:t>
      </w:r>
      <w:r w:rsidR="00434551" w:rsidRPr="00A50D1A">
        <w:rPr>
          <w:rFonts w:hint="eastAsia"/>
          <w:b/>
          <w:szCs w:val="32"/>
        </w:rPr>
        <w:t>工程結算書及保固切結書</w:t>
      </w:r>
      <w:r w:rsidR="00434551" w:rsidRPr="00A50D1A">
        <w:rPr>
          <w:rFonts w:hint="eastAsia"/>
          <w:szCs w:val="32"/>
        </w:rPr>
        <w:t>，並說明本</w:t>
      </w:r>
      <w:r w:rsidR="00434551" w:rsidRPr="00A50D1A">
        <w:rPr>
          <w:rFonts w:hint="eastAsia"/>
          <w:szCs w:val="32"/>
        </w:rPr>
        <w:lastRenderedPageBreak/>
        <w:t>案</w:t>
      </w:r>
      <w:r w:rsidR="00434551" w:rsidRPr="00A50D1A">
        <w:rPr>
          <w:rFonts w:hint="eastAsia"/>
          <w:b/>
          <w:szCs w:val="32"/>
        </w:rPr>
        <w:t>已於</w:t>
      </w:r>
      <w:r w:rsidR="00434551" w:rsidRPr="00A50D1A">
        <w:rPr>
          <w:b/>
          <w:szCs w:val="32"/>
        </w:rPr>
        <w:t>97</w:t>
      </w:r>
      <w:r w:rsidR="00434551" w:rsidRPr="00A50D1A">
        <w:rPr>
          <w:rFonts w:hint="eastAsia"/>
          <w:b/>
          <w:szCs w:val="32"/>
        </w:rPr>
        <w:t>年</w:t>
      </w:r>
      <w:r w:rsidR="00434551" w:rsidRPr="00A50D1A">
        <w:rPr>
          <w:b/>
          <w:szCs w:val="32"/>
        </w:rPr>
        <w:t>6</w:t>
      </w:r>
      <w:r w:rsidR="00434551" w:rsidRPr="00A50D1A">
        <w:rPr>
          <w:rFonts w:hint="eastAsia"/>
          <w:b/>
          <w:szCs w:val="32"/>
        </w:rPr>
        <w:t>月</w:t>
      </w:r>
      <w:r w:rsidR="00434551" w:rsidRPr="00A50D1A">
        <w:rPr>
          <w:b/>
          <w:szCs w:val="32"/>
        </w:rPr>
        <w:t>18</w:t>
      </w:r>
      <w:r w:rsidR="00434551" w:rsidRPr="00A50D1A">
        <w:rPr>
          <w:rFonts w:hint="eastAsia"/>
          <w:b/>
          <w:szCs w:val="32"/>
        </w:rPr>
        <w:t>日完成驗收合格</w:t>
      </w:r>
      <w:r w:rsidR="00434551" w:rsidRPr="00A50D1A">
        <w:rPr>
          <w:rFonts w:hint="eastAsia"/>
          <w:szCs w:val="32"/>
        </w:rPr>
        <w:t>，依據承攬契約所載</w:t>
      </w:r>
      <w:r w:rsidR="00FA6A7B" w:rsidRPr="00A50D1A">
        <w:rPr>
          <w:rFonts w:hint="eastAsia"/>
          <w:szCs w:val="32"/>
        </w:rPr>
        <w:t>……</w:t>
      </w:r>
      <w:r w:rsidR="00434551" w:rsidRPr="00A50D1A">
        <w:rPr>
          <w:rFonts w:hint="eastAsia"/>
          <w:szCs w:val="32"/>
        </w:rPr>
        <w:t>辦理</w:t>
      </w:r>
      <w:r w:rsidR="00434551" w:rsidRPr="00A50D1A">
        <w:rPr>
          <w:rFonts w:hint="eastAsia"/>
          <w:b/>
          <w:szCs w:val="32"/>
        </w:rPr>
        <w:t>工程結算請款及保固金繳付</w:t>
      </w:r>
      <w:r w:rsidR="00434551" w:rsidRPr="00A50D1A">
        <w:rPr>
          <w:rFonts w:hint="eastAsia"/>
          <w:szCs w:val="32"/>
        </w:rPr>
        <w:t>。</w:t>
      </w:r>
      <w:r w:rsidR="00F91D2B" w:rsidRPr="00A50D1A">
        <w:rPr>
          <w:rFonts w:hint="eastAsia"/>
          <w:szCs w:val="32"/>
        </w:rPr>
        <w:t>惟縣府認為</w:t>
      </w:r>
      <w:r w:rsidR="00F91D2B" w:rsidRPr="00A50D1A">
        <w:rPr>
          <w:rFonts w:hAnsi="標楷體" w:hint="eastAsia"/>
        </w:rPr>
        <w:t>97年5月28</w:t>
      </w:r>
      <w:r w:rsidR="00853BBE" w:rsidRPr="00A50D1A">
        <w:rPr>
          <w:rFonts w:hAnsi="標楷體" w:hint="eastAsia"/>
        </w:rPr>
        <w:t>至</w:t>
      </w:r>
      <w:r w:rsidR="00F91D2B" w:rsidRPr="00A50D1A">
        <w:rPr>
          <w:rFonts w:hAnsi="標楷體" w:hint="eastAsia"/>
        </w:rPr>
        <w:t>30日</w:t>
      </w:r>
      <w:r w:rsidR="00853BBE" w:rsidRPr="00A50D1A">
        <w:rPr>
          <w:rFonts w:hAnsi="標楷體" w:hint="eastAsia"/>
        </w:rPr>
        <w:t>之驗收，</w:t>
      </w:r>
      <w:r w:rsidR="00F91D2B" w:rsidRPr="00A50D1A">
        <w:rPr>
          <w:rFonts w:hAnsi="標楷體" w:hint="eastAsia"/>
        </w:rPr>
        <w:t>係因</w:t>
      </w:r>
      <w:r w:rsidR="00F91D2B" w:rsidRPr="00A50D1A">
        <w:rPr>
          <w:rFonts w:hAnsi="標楷體" w:hint="eastAsia"/>
          <w:b/>
        </w:rPr>
        <w:t>試車排放水質合格</w:t>
      </w:r>
      <w:r w:rsidR="001E1823" w:rsidRPr="00A50D1A">
        <w:rPr>
          <w:rFonts w:hAnsi="標楷體" w:hint="eastAsia"/>
        </w:rPr>
        <w:t>，</w:t>
      </w:r>
      <w:r w:rsidR="00B658DF" w:rsidRPr="00A50D1A">
        <w:rPr>
          <w:rFonts w:hint="eastAsia"/>
        </w:rPr>
        <w:t>驗收內容主要針對土建、機電、管線及閥類、電器設備及儀控設備工程等，</w:t>
      </w:r>
      <w:r w:rsidR="00B658DF" w:rsidRPr="00A50D1A">
        <w:rPr>
          <w:rFonts w:hint="eastAsia"/>
          <w:b/>
        </w:rPr>
        <w:t>不含一年試運轉部分</w:t>
      </w:r>
      <w:r w:rsidR="00AD7BE6" w:rsidRPr="00A50D1A">
        <w:rPr>
          <w:rFonts w:hint="eastAsia"/>
        </w:rPr>
        <w:t>；經</w:t>
      </w:r>
      <w:r w:rsidR="005D5F1C" w:rsidRPr="00A50D1A">
        <w:rPr>
          <w:rFonts w:hint="eastAsia"/>
        </w:rPr>
        <w:t>於</w:t>
      </w:r>
      <w:r w:rsidR="005D5F1C" w:rsidRPr="00A50D1A">
        <w:rPr>
          <w:rFonts w:hint="eastAsia"/>
          <w:szCs w:val="32"/>
        </w:rPr>
        <w:t>97年12月11日辦理</w:t>
      </w:r>
      <w:r w:rsidR="005D5F1C" w:rsidRPr="00A50D1A">
        <w:rPr>
          <w:rFonts w:hint="eastAsia"/>
          <w:b/>
          <w:szCs w:val="32"/>
        </w:rPr>
        <w:t>一年試運轉驗收</w:t>
      </w:r>
      <w:r w:rsidR="005D5F1C" w:rsidRPr="00A50D1A">
        <w:rPr>
          <w:rFonts w:hint="eastAsia"/>
          <w:szCs w:val="32"/>
        </w:rPr>
        <w:t>合格</w:t>
      </w:r>
      <w:r w:rsidR="00AD7BE6" w:rsidRPr="00A50D1A">
        <w:rPr>
          <w:rFonts w:hint="eastAsia"/>
          <w:szCs w:val="32"/>
        </w:rPr>
        <w:t>後，始</w:t>
      </w:r>
      <w:r w:rsidR="00D55E29" w:rsidRPr="00A50D1A">
        <w:rPr>
          <w:rFonts w:hint="eastAsia"/>
          <w:szCs w:val="32"/>
        </w:rPr>
        <w:t>於同年月15日開立</w:t>
      </w:r>
      <w:r w:rsidR="00D55E29" w:rsidRPr="00A50D1A">
        <w:rPr>
          <w:rFonts w:hint="eastAsia"/>
          <w:b/>
        </w:rPr>
        <w:t>工程結算驗收證明書</w:t>
      </w:r>
      <w:r w:rsidR="005814E5" w:rsidRPr="00A50D1A">
        <w:rPr>
          <w:rFonts w:hint="eastAsia"/>
          <w:szCs w:val="32"/>
        </w:rPr>
        <w:t>，</w:t>
      </w:r>
      <w:r w:rsidR="005814E5" w:rsidRPr="00A50D1A">
        <w:rPr>
          <w:rFonts w:hint="eastAsia"/>
        </w:rPr>
        <w:t>結算金額4.11億餘元(廠商實領4.09億餘元，差額224萬餘元，由廠商自行吸收)</w:t>
      </w:r>
      <w:r w:rsidR="005D5F1C" w:rsidRPr="00A50D1A">
        <w:rPr>
          <w:rFonts w:hint="eastAsia"/>
          <w:szCs w:val="32"/>
        </w:rPr>
        <w:t>。</w:t>
      </w:r>
    </w:p>
    <w:p w:rsidR="00EE74EE" w:rsidRPr="00A50D1A" w:rsidRDefault="00B03E5C" w:rsidP="00B020E5">
      <w:pPr>
        <w:pStyle w:val="3"/>
        <w:ind w:left="1360" w:hanging="680"/>
        <w:rPr>
          <w:szCs w:val="32"/>
        </w:rPr>
      </w:pPr>
      <w:r w:rsidRPr="00A50D1A">
        <w:rPr>
          <w:rFonts w:hint="eastAsia"/>
          <w:szCs w:val="32"/>
        </w:rPr>
        <w:t>再</w:t>
      </w:r>
      <w:r w:rsidR="00A2251B" w:rsidRPr="00A50D1A">
        <w:rPr>
          <w:rFonts w:hint="eastAsia"/>
          <w:szCs w:val="32"/>
        </w:rPr>
        <w:t>查，</w:t>
      </w:r>
      <w:r w:rsidR="004E038E" w:rsidRPr="00A50D1A">
        <w:rPr>
          <w:rFonts w:hint="eastAsia"/>
          <w:szCs w:val="32"/>
        </w:rPr>
        <w:t>承商清泰公司</w:t>
      </w:r>
      <w:r w:rsidR="00E50227" w:rsidRPr="00A50D1A">
        <w:rPr>
          <w:rFonts w:hint="eastAsia"/>
          <w:szCs w:val="32"/>
        </w:rPr>
        <w:t>認為</w:t>
      </w:r>
      <w:r w:rsidR="004F669B" w:rsidRPr="00A50D1A">
        <w:rPr>
          <w:rFonts w:hint="eastAsia"/>
          <w:szCs w:val="32"/>
        </w:rPr>
        <w:t>本案工程</w:t>
      </w:r>
      <w:r w:rsidR="00AD7BE6" w:rsidRPr="00A50D1A">
        <w:rPr>
          <w:rFonts w:hint="eastAsia"/>
          <w:szCs w:val="32"/>
        </w:rPr>
        <w:t>已</w:t>
      </w:r>
      <w:r w:rsidR="00E50227" w:rsidRPr="00A50D1A">
        <w:rPr>
          <w:rFonts w:hint="eastAsia"/>
          <w:szCs w:val="32"/>
        </w:rPr>
        <w:t>於</w:t>
      </w:r>
      <w:r w:rsidR="004F669B" w:rsidRPr="00A50D1A">
        <w:rPr>
          <w:szCs w:val="32"/>
        </w:rPr>
        <w:t>97</w:t>
      </w:r>
      <w:r w:rsidR="004F669B" w:rsidRPr="00A50D1A">
        <w:rPr>
          <w:rFonts w:hint="eastAsia"/>
          <w:szCs w:val="32"/>
        </w:rPr>
        <w:t>年</w:t>
      </w:r>
      <w:r w:rsidR="004F669B" w:rsidRPr="00A50D1A">
        <w:rPr>
          <w:szCs w:val="32"/>
        </w:rPr>
        <w:t>6</w:t>
      </w:r>
      <w:r w:rsidR="004F669B" w:rsidRPr="00A50D1A">
        <w:rPr>
          <w:rFonts w:hint="eastAsia"/>
          <w:szCs w:val="32"/>
        </w:rPr>
        <w:t>月</w:t>
      </w:r>
      <w:r w:rsidR="004F669B" w:rsidRPr="00A50D1A">
        <w:rPr>
          <w:szCs w:val="32"/>
        </w:rPr>
        <w:t>18</w:t>
      </w:r>
      <w:r w:rsidR="004F669B" w:rsidRPr="00A50D1A">
        <w:rPr>
          <w:rFonts w:hint="eastAsia"/>
          <w:szCs w:val="32"/>
        </w:rPr>
        <w:t>日完成</w:t>
      </w:r>
      <w:r w:rsidR="004F669B" w:rsidRPr="00A50D1A">
        <w:rPr>
          <w:rFonts w:hint="eastAsia"/>
          <w:b/>
          <w:szCs w:val="32"/>
        </w:rPr>
        <w:t>總驗收</w:t>
      </w:r>
      <w:r w:rsidR="00E50227" w:rsidRPr="00A50D1A">
        <w:rPr>
          <w:rFonts w:hint="eastAsia"/>
          <w:szCs w:val="32"/>
        </w:rPr>
        <w:t>，</w:t>
      </w:r>
      <w:r w:rsidR="004E038E" w:rsidRPr="00A50D1A">
        <w:rPr>
          <w:rFonts w:hint="eastAsia"/>
          <w:szCs w:val="32"/>
        </w:rPr>
        <w:t>應</w:t>
      </w:r>
      <w:r w:rsidR="004E038E" w:rsidRPr="00A50D1A">
        <w:rPr>
          <w:rFonts w:hint="eastAsia"/>
          <w:b/>
        </w:rPr>
        <w:t>自</w:t>
      </w:r>
      <w:r w:rsidR="00E50227" w:rsidRPr="00A50D1A">
        <w:rPr>
          <w:rFonts w:hint="eastAsia"/>
          <w:b/>
        </w:rPr>
        <w:t>同年</w:t>
      </w:r>
      <w:r w:rsidR="004E038E" w:rsidRPr="00A50D1A">
        <w:rPr>
          <w:rFonts w:hint="eastAsia"/>
          <w:b/>
        </w:rPr>
        <w:t>月</w:t>
      </w:r>
      <w:r w:rsidR="004E038E" w:rsidRPr="00A50D1A">
        <w:rPr>
          <w:b/>
        </w:rPr>
        <w:t>19</w:t>
      </w:r>
      <w:r w:rsidR="004E038E" w:rsidRPr="00A50D1A">
        <w:rPr>
          <w:rFonts w:hint="eastAsia"/>
          <w:b/>
        </w:rPr>
        <w:t>日起算保固期及操作營運期間</w:t>
      </w:r>
      <w:r w:rsidR="004E038E" w:rsidRPr="00A50D1A">
        <w:rPr>
          <w:rFonts w:hint="eastAsia"/>
        </w:rPr>
        <w:t>，</w:t>
      </w:r>
      <w:r w:rsidR="00B5086B" w:rsidRPr="00A50D1A">
        <w:rPr>
          <w:rFonts w:hint="eastAsia"/>
        </w:rPr>
        <w:t>遂提付仲裁</w:t>
      </w:r>
      <w:r w:rsidRPr="00A50D1A">
        <w:rPr>
          <w:rFonts w:hint="eastAsia"/>
        </w:rPr>
        <w:t>，並</w:t>
      </w:r>
      <w:r w:rsidR="00B5086B" w:rsidRPr="00A50D1A">
        <w:rPr>
          <w:rFonts w:hint="eastAsia"/>
        </w:rPr>
        <w:t>經</w:t>
      </w:r>
      <w:r w:rsidR="00B5086B" w:rsidRPr="00A50D1A">
        <w:rPr>
          <w:rFonts w:hint="eastAsia"/>
          <w:szCs w:val="32"/>
        </w:rPr>
        <w:t>臺灣營建仲裁協會99年6月11日</w:t>
      </w:r>
      <w:r w:rsidR="00B5086B" w:rsidRPr="00A50D1A">
        <w:rPr>
          <w:rFonts w:hint="eastAsia"/>
          <w:szCs w:val="32"/>
          <w:u w:val="single"/>
        </w:rPr>
        <w:t>98年度臺仲聲字第12號仲裁判斷書</w:t>
      </w:r>
      <w:r w:rsidR="00B5086B" w:rsidRPr="00A50D1A">
        <w:rPr>
          <w:rFonts w:hint="eastAsia"/>
          <w:szCs w:val="32"/>
        </w:rPr>
        <w:t>判斷</w:t>
      </w:r>
      <w:r w:rsidR="00F7660F" w:rsidRPr="00A50D1A">
        <w:rPr>
          <w:rFonts w:hint="eastAsia"/>
          <w:szCs w:val="32"/>
        </w:rPr>
        <w:t>認為：</w:t>
      </w:r>
      <w:r w:rsidR="00275C95" w:rsidRPr="00A50D1A">
        <w:rPr>
          <w:rFonts w:hint="eastAsia"/>
          <w:szCs w:val="32"/>
        </w:rPr>
        <w:t>「</w:t>
      </w:r>
      <w:r w:rsidR="00275C95" w:rsidRPr="00A50D1A">
        <w:rPr>
          <w:rFonts w:hint="eastAsia"/>
        </w:rPr>
        <w:t>契約內所規定完成期限非謂為一定量條件而是最長之完成期限</w:t>
      </w:r>
      <w:r w:rsidR="00275C95" w:rsidRPr="00A50D1A">
        <w:rPr>
          <w:rFonts w:hint="eastAsia"/>
          <w:szCs w:val="32"/>
        </w:rPr>
        <w:t>」、「『</w:t>
      </w:r>
      <w:r w:rsidR="00275C95" w:rsidRPr="00A50D1A">
        <w:rPr>
          <w:rFonts w:hint="eastAsia"/>
          <w:b/>
        </w:rPr>
        <w:t>試車計畫書</w:t>
      </w:r>
      <w:r w:rsidR="00275C95" w:rsidRPr="00A50D1A">
        <w:rPr>
          <w:rFonts w:hint="eastAsia"/>
          <w:szCs w:val="32"/>
        </w:rPr>
        <w:t>』</w:t>
      </w:r>
      <w:r w:rsidR="00275C95" w:rsidRPr="00A50D1A">
        <w:rPr>
          <w:rFonts w:hint="eastAsia"/>
        </w:rPr>
        <w:t>經相對人</w:t>
      </w:r>
      <w:r w:rsidR="00C32075" w:rsidRPr="00A50D1A">
        <w:rPr>
          <w:rFonts w:hint="eastAsia"/>
        </w:rPr>
        <w:t>(縣府)</w:t>
      </w:r>
      <w:r w:rsidR="00275C95" w:rsidRPr="00A50D1A">
        <w:rPr>
          <w:rFonts w:hint="eastAsia"/>
        </w:rPr>
        <w:t>委任之設計監造單位、專案管理單位核可，併陳轉相對人核備在案，</w:t>
      </w:r>
      <w:r w:rsidR="005363E7" w:rsidRPr="00A50D1A">
        <w:rPr>
          <w:rFonts w:hint="eastAsia"/>
        </w:rPr>
        <w:t>……</w:t>
      </w:r>
      <w:r w:rsidR="00275C95" w:rsidRPr="00A50D1A">
        <w:rPr>
          <w:rFonts w:hint="eastAsia"/>
        </w:rPr>
        <w:t>該等單位審核結果認該</w:t>
      </w:r>
      <w:r w:rsidR="00275C95" w:rsidRPr="00A50D1A">
        <w:rPr>
          <w:rFonts w:hint="eastAsia"/>
          <w:b/>
        </w:rPr>
        <w:t>試車期限</w:t>
      </w:r>
      <w:r w:rsidR="00275C95" w:rsidRPr="00A50D1A">
        <w:rPr>
          <w:b/>
        </w:rPr>
        <w:t>5</w:t>
      </w:r>
      <w:r w:rsidR="00275C95" w:rsidRPr="00A50D1A">
        <w:rPr>
          <w:rFonts w:hint="eastAsia"/>
          <w:b/>
        </w:rPr>
        <w:t>個月</w:t>
      </w:r>
      <w:r w:rsidR="00275C95" w:rsidRPr="00A50D1A">
        <w:rPr>
          <w:rFonts w:hint="eastAsia"/>
        </w:rPr>
        <w:t>合理可行別無其他意見，並督促聲請人</w:t>
      </w:r>
      <w:r w:rsidR="00A40937" w:rsidRPr="00A50D1A">
        <w:rPr>
          <w:rFonts w:hint="eastAsia"/>
        </w:rPr>
        <w:t>(清泰公司)</w:t>
      </w:r>
      <w:r w:rsidR="00275C95" w:rsidRPr="00A50D1A">
        <w:rPr>
          <w:rFonts w:hint="eastAsia"/>
        </w:rPr>
        <w:t>依據</w:t>
      </w:r>
      <w:r w:rsidR="00C32075" w:rsidRPr="00A50D1A">
        <w:rPr>
          <w:rFonts w:hint="eastAsia"/>
        </w:rPr>
        <w:t>『試車計畫書』</w:t>
      </w:r>
      <w:r w:rsidR="00275C95" w:rsidRPr="00A50D1A">
        <w:rPr>
          <w:rFonts w:hint="eastAsia"/>
        </w:rPr>
        <w:t>完成契約約定之試車項目內容</w:t>
      </w:r>
      <w:r w:rsidR="00C32075" w:rsidRPr="00A50D1A">
        <w:rPr>
          <w:rFonts w:hint="eastAsia"/>
        </w:rPr>
        <w:t>……</w:t>
      </w:r>
      <w:r w:rsidR="00275C95" w:rsidRPr="00A50D1A">
        <w:rPr>
          <w:rFonts w:hint="eastAsia"/>
        </w:rPr>
        <w:t>，則相對人之委任專業單位亦認定該</w:t>
      </w:r>
      <w:r w:rsidR="00275C95" w:rsidRPr="00A50D1A">
        <w:rPr>
          <w:rFonts w:hint="eastAsia"/>
          <w:b/>
        </w:rPr>
        <w:t>試車期限屬工期性質</w:t>
      </w:r>
      <w:r w:rsidR="00275C95" w:rsidRPr="00A50D1A">
        <w:rPr>
          <w:rFonts w:hint="eastAsia"/>
        </w:rPr>
        <w:t>無疑</w:t>
      </w:r>
      <w:r w:rsidR="00275C95" w:rsidRPr="00A50D1A">
        <w:rPr>
          <w:rFonts w:hint="eastAsia"/>
          <w:szCs w:val="32"/>
        </w:rPr>
        <w:t>」</w:t>
      </w:r>
      <w:r w:rsidR="00C96BF0" w:rsidRPr="00A50D1A">
        <w:rPr>
          <w:rFonts w:hint="eastAsia"/>
          <w:szCs w:val="32"/>
        </w:rPr>
        <w:t>、「</w:t>
      </w:r>
      <w:r w:rsidR="00C96BF0" w:rsidRPr="00A50D1A">
        <w:rPr>
          <w:rFonts w:hint="eastAsia"/>
        </w:rPr>
        <w:t>相對人於</w:t>
      </w:r>
      <w:r w:rsidR="00C96BF0" w:rsidRPr="00A50D1A">
        <w:t>97</w:t>
      </w:r>
      <w:r w:rsidR="00C96BF0" w:rsidRPr="00A50D1A">
        <w:rPr>
          <w:rFonts w:hint="eastAsia"/>
        </w:rPr>
        <w:t>年1</w:t>
      </w:r>
      <w:r w:rsidR="00C96BF0" w:rsidRPr="00A50D1A">
        <w:t>2</w:t>
      </w:r>
      <w:r w:rsidR="00C96BF0" w:rsidRPr="00A50D1A">
        <w:rPr>
          <w:rFonts w:hint="eastAsia"/>
        </w:rPr>
        <w:t>月</w:t>
      </w:r>
      <w:r w:rsidR="00C96BF0" w:rsidRPr="00A50D1A">
        <w:t>1</w:t>
      </w:r>
      <w:r w:rsidR="00C96BF0" w:rsidRPr="00A50D1A">
        <w:rPr>
          <w:rFonts w:hint="eastAsia"/>
        </w:rPr>
        <w:t>1日之驗收，僅係就其認定試車期滿之試車運轉再次辦理驗收程序，而其驗收要求之試車運轉及資料現場水質樣品檢驗報告等</w:t>
      </w:r>
      <w:r w:rsidR="00C96BF0" w:rsidRPr="00A50D1A">
        <w:rPr>
          <w:rFonts w:hint="eastAsia"/>
          <w:b/>
        </w:rPr>
        <w:t>驗收必備資料</w:t>
      </w:r>
      <w:r w:rsidR="00C96BF0" w:rsidRPr="00A50D1A">
        <w:rPr>
          <w:rFonts w:hint="eastAsia"/>
        </w:rPr>
        <w:t>，在</w:t>
      </w:r>
      <w:r w:rsidR="00C96BF0" w:rsidRPr="00A50D1A">
        <w:t>97</w:t>
      </w:r>
      <w:r w:rsidR="00C96BF0" w:rsidRPr="00A50D1A">
        <w:rPr>
          <w:rFonts w:hint="eastAsia"/>
        </w:rPr>
        <w:t>年</w:t>
      </w:r>
      <w:r w:rsidR="00C96BF0" w:rsidRPr="00A50D1A">
        <w:t>6</w:t>
      </w:r>
      <w:r w:rsidR="00C96BF0" w:rsidRPr="00A50D1A">
        <w:rPr>
          <w:rFonts w:hint="eastAsia"/>
        </w:rPr>
        <w:t>月</w:t>
      </w:r>
      <w:r w:rsidR="00C96BF0" w:rsidRPr="00A50D1A">
        <w:t>18</w:t>
      </w:r>
      <w:r w:rsidR="00C96BF0" w:rsidRPr="00A50D1A">
        <w:rPr>
          <w:rFonts w:hint="eastAsia"/>
        </w:rPr>
        <w:t>日驗收合格前，亦經聲請人依約於</w:t>
      </w:r>
      <w:r w:rsidR="00C96BF0" w:rsidRPr="00A50D1A">
        <w:t>97</w:t>
      </w:r>
      <w:r w:rsidR="00C96BF0" w:rsidRPr="00A50D1A">
        <w:rPr>
          <w:rFonts w:hint="eastAsia"/>
        </w:rPr>
        <w:t>年</w:t>
      </w:r>
      <w:r w:rsidR="00C96BF0" w:rsidRPr="00A50D1A">
        <w:t>5</w:t>
      </w:r>
      <w:r w:rsidR="00C96BF0" w:rsidRPr="00A50D1A">
        <w:rPr>
          <w:rFonts w:hint="eastAsia"/>
        </w:rPr>
        <w:t>月</w:t>
      </w:r>
      <w:r w:rsidR="00C96BF0" w:rsidRPr="00A50D1A">
        <w:t>29</w:t>
      </w:r>
      <w:r w:rsidR="00C96BF0" w:rsidRPr="00A50D1A">
        <w:rPr>
          <w:rFonts w:hint="eastAsia"/>
        </w:rPr>
        <w:t>日試車運轉合格並檢送現場水質樣品檢驗報告合格等文件，益證</w:t>
      </w:r>
      <w:r w:rsidR="00C96BF0" w:rsidRPr="00A50D1A">
        <w:rPr>
          <w:rFonts w:hint="eastAsia"/>
          <w:b/>
        </w:rPr>
        <w:t>相對人試車滿期一年並無實實意義</w:t>
      </w:r>
      <w:r w:rsidR="00C96BF0" w:rsidRPr="00A50D1A">
        <w:rPr>
          <w:rFonts w:hint="eastAsia"/>
        </w:rPr>
        <w:t>。</w:t>
      </w:r>
      <w:r w:rsidR="00C96BF0" w:rsidRPr="00A50D1A">
        <w:rPr>
          <w:rFonts w:hint="eastAsia"/>
          <w:szCs w:val="32"/>
        </w:rPr>
        <w:t>」及「</w:t>
      </w:r>
      <w:r w:rsidR="00C96BF0" w:rsidRPr="00A50D1A">
        <w:rPr>
          <w:rFonts w:hint="eastAsia"/>
        </w:rPr>
        <w:t>聲請人主張系爭污水處理廠之試車期限</w:t>
      </w:r>
      <w:r w:rsidR="00C96BF0" w:rsidRPr="00A50D1A">
        <w:t>12</w:t>
      </w:r>
      <w:r w:rsidR="00C96BF0" w:rsidRPr="00A50D1A">
        <w:rPr>
          <w:rFonts w:hint="eastAsia"/>
        </w:rPr>
        <w:t>個月屬</w:t>
      </w:r>
      <w:r w:rsidR="00C96BF0" w:rsidRPr="00A50D1A">
        <w:rPr>
          <w:rFonts w:hint="eastAsia"/>
          <w:b/>
        </w:rPr>
        <w:t>工期性質</w:t>
      </w:r>
      <w:r w:rsidR="00C96BF0" w:rsidRPr="00A50D1A">
        <w:rPr>
          <w:rFonts w:hint="eastAsia"/>
        </w:rPr>
        <w:t>而非為一定期間，只要試車內容達到系爭契約所規定之要求並符合環保法規所規</w:t>
      </w:r>
      <w:r w:rsidR="00C96BF0" w:rsidRPr="00A50D1A">
        <w:rPr>
          <w:rFonts w:hint="eastAsia"/>
        </w:rPr>
        <w:lastRenderedPageBreak/>
        <w:t>定之放流水標準後即已滿足『全廠單體試車及系統試車』之目的、系爭工程即應辦理驗收，核屬合理可採。</w:t>
      </w:r>
      <w:r w:rsidR="00C96BF0" w:rsidRPr="00A50D1A">
        <w:rPr>
          <w:rFonts w:hint="eastAsia"/>
          <w:szCs w:val="32"/>
        </w:rPr>
        <w:t>」</w:t>
      </w:r>
      <w:r w:rsidR="00A40937" w:rsidRPr="00A50D1A">
        <w:rPr>
          <w:rFonts w:hint="eastAsia"/>
          <w:szCs w:val="32"/>
        </w:rPr>
        <w:t>故「</w:t>
      </w:r>
      <w:r w:rsidR="00A40937" w:rsidRPr="00A50D1A">
        <w:rPr>
          <w:rFonts w:hint="eastAsia"/>
          <w:b/>
        </w:rPr>
        <w:t>確認本工程自</w:t>
      </w:r>
      <w:r w:rsidR="00A40937" w:rsidRPr="00A50D1A">
        <w:rPr>
          <w:b/>
        </w:rPr>
        <w:t>97</w:t>
      </w:r>
      <w:r w:rsidR="00A40937" w:rsidRPr="00A50D1A">
        <w:rPr>
          <w:rFonts w:hint="eastAsia"/>
          <w:b/>
        </w:rPr>
        <w:t>年</w:t>
      </w:r>
      <w:r w:rsidR="00A40937" w:rsidRPr="00A50D1A">
        <w:rPr>
          <w:b/>
        </w:rPr>
        <w:t>6</w:t>
      </w:r>
      <w:r w:rsidR="00A40937" w:rsidRPr="00A50D1A">
        <w:rPr>
          <w:rFonts w:hint="eastAsia"/>
          <w:b/>
        </w:rPr>
        <w:t>月</w:t>
      </w:r>
      <w:r w:rsidR="00A40937" w:rsidRPr="00A50D1A">
        <w:rPr>
          <w:b/>
        </w:rPr>
        <w:t>19</w:t>
      </w:r>
      <w:r w:rsidR="00A40937" w:rsidRPr="00A50D1A">
        <w:rPr>
          <w:rFonts w:hint="eastAsia"/>
          <w:b/>
        </w:rPr>
        <w:t>日起算保固期及操作營運期間</w:t>
      </w:r>
      <w:r w:rsidR="00A40937" w:rsidRPr="00A50D1A">
        <w:rPr>
          <w:rFonts w:hint="eastAsia"/>
          <w:szCs w:val="32"/>
        </w:rPr>
        <w:t>」。</w:t>
      </w:r>
    </w:p>
    <w:p w:rsidR="001C2303" w:rsidRPr="00A50D1A" w:rsidRDefault="002E1620" w:rsidP="00B020E5">
      <w:pPr>
        <w:pStyle w:val="3"/>
        <w:ind w:left="1360" w:hanging="680"/>
        <w:rPr>
          <w:szCs w:val="32"/>
        </w:rPr>
      </w:pPr>
      <w:r w:rsidRPr="00A50D1A">
        <w:rPr>
          <w:rFonts w:hint="eastAsia"/>
        </w:rPr>
        <w:t>本案工程</w:t>
      </w:r>
      <w:r w:rsidRPr="00A50D1A">
        <w:rPr>
          <w:rFonts w:hint="eastAsia"/>
          <w:u w:val="single"/>
        </w:rPr>
        <w:t>契約書</w:t>
      </w:r>
      <w:r w:rsidRPr="00A50D1A">
        <w:rPr>
          <w:rFonts w:hint="eastAsia"/>
        </w:rPr>
        <w:t>第1條第3項</w:t>
      </w:r>
      <w:r w:rsidR="00F16A3E" w:rsidRPr="00A50D1A">
        <w:rPr>
          <w:rFonts w:hint="eastAsia"/>
        </w:rPr>
        <w:t>有關「契約文件之</w:t>
      </w:r>
      <w:r w:rsidR="00F16A3E" w:rsidRPr="00A50D1A">
        <w:rPr>
          <w:rFonts w:hint="eastAsia"/>
          <w:b/>
        </w:rPr>
        <w:t>效力</w:t>
      </w:r>
      <w:r w:rsidR="00F16A3E" w:rsidRPr="00A50D1A">
        <w:rPr>
          <w:rFonts w:hint="eastAsia"/>
        </w:rPr>
        <w:t>」雖</w:t>
      </w:r>
      <w:r w:rsidRPr="00A50D1A">
        <w:rPr>
          <w:rFonts w:hint="eastAsia"/>
        </w:rPr>
        <w:t>規定：「</w:t>
      </w:r>
      <w:r w:rsidRPr="00A50D1A">
        <w:rPr>
          <w:rFonts w:hint="eastAsia"/>
          <w:b/>
        </w:rPr>
        <w:t>契約條款</w:t>
      </w:r>
      <w:r w:rsidRPr="00A50D1A">
        <w:rPr>
          <w:rFonts w:hint="eastAsia"/>
        </w:rPr>
        <w:t>優於招標文件內之其他文件所附記之條款」，且「招標文件之內容優於投標文件之內容」</w:t>
      </w:r>
      <w:r w:rsidR="00D80ED7" w:rsidRPr="00A50D1A">
        <w:rPr>
          <w:rFonts w:hint="eastAsia"/>
        </w:rPr>
        <w:t>。惟查，</w:t>
      </w:r>
      <w:r w:rsidRPr="00A50D1A">
        <w:rPr>
          <w:rFonts w:hint="eastAsia"/>
        </w:rPr>
        <w:t>廠商清泰公司所提</w:t>
      </w:r>
      <w:r w:rsidRPr="00A50D1A">
        <w:rPr>
          <w:rFonts w:hint="eastAsia"/>
          <w:b/>
        </w:rPr>
        <w:t>試車計畫書</w:t>
      </w:r>
      <w:r w:rsidR="005C71BC" w:rsidRPr="00A50D1A">
        <w:rPr>
          <w:rFonts w:hint="eastAsia"/>
        </w:rPr>
        <w:t>之試車期間</w:t>
      </w:r>
      <w:r w:rsidR="00402CB0" w:rsidRPr="00A50D1A">
        <w:rPr>
          <w:rFonts w:hint="eastAsia"/>
        </w:rPr>
        <w:t>僅有</w:t>
      </w:r>
      <w:r w:rsidR="00402CB0" w:rsidRPr="00A50D1A">
        <w:rPr>
          <w:rFonts w:hint="eastAsia"/>
          <w:b/>
        </w:rPr>
        <w:t>5個月</w:t>
      </w:r>
      <w:r w:rsidR="00A20F9E" w:rsidRPr="00A50D1A">
        <w:rPr>
          <w:rFonts w:hint="eastAsia"/>
        </w:rPr>
        <w:t>(工作天數110天)</w:t>
      </w:r>
      <w:r w:rsidR="00EC09FF" w:rsidRPr="00A50D1A">
        <w:rPr>
          <w:rFonts w:hint="eastAsia"/>
        </w:rPr>
        <w:t>，</w:t>
      </w:r>
      <w:r w:rsidR="00D80ED7" w:rsidRPr="00A50D1A">
        <w:rPr>
          <w:rFonts w:hint="eastAsia"/>
        </w:rPr>
        <w:t>明顯與</w:t>
      </w:r>
      <w:r w:rsidR="00D80ED7" w:rsidRPr="00A50D1A">
        <w:rPr>
          <w:rFonts w:hint="eastAsia"/>
          <w:u w:val="single"/>
        </w:rPr>
        <w:t>契約書</w:t>
      </w:r>
      <w:r w:rsidR="00D80ED7" w:rsidRPr="00A50D1A">
        <w:rPr>
          <w:rFonts w:hint="eastAsia"/>
        </w:rPr>
        <w:t>第7條第1項「</w:t>
      </w:r>
      <w:r w:rsidR="00D80ED7" w:rsidRPr="00A50D1A">
        <w:rPr>
          <w:b/>
        </w:rPr>
        <w:t>履約期限</w:t>
      </w:r>
      <w:r w:rsidR="00D80ED7" w:rsidRPr="00A50D1A">
        <w:rPr>
          <w:rFonts w:hint="eastAsia"/>
        </w:rPr>
        <w:t>」規定</w:t>
      </w:r>
      <w:r w:rsidR="00BD2433" w:rsidRPr="00A50D1A">
        <w:rPr>
          <w:rFonts w:hint="eastAsia"/>
        </w:rPr>
        <w:t>：</w:t>
      </w:r>
      <w:r w:rsidR="00D80ED7" w:rsidRPr="00A50D1A">
        <w:rPr>
          <w:rFonts w:hint="eastAsia"/>
        </w:rPr>
        <w:t>「</w:t>
      </w:r>
      <w:r w:rsidR="00D80ED7" w:rsidRPr="00A50D1A">
        <w:rPr>
          <w:rFonts w:hint="eastAsia"/>
          <w:b/>
        </w:rPr>
        <w:t>試車期為經初驗合格次日起計12個月</w:t>
      </w:r>
      <w:r w:rsidR="00D80ED7" w:rsidRPr="00A50D1A">
        <w:rPr>
          <w:rFonts w:hint="eastAsia"/>
        </w:rPr>
        <w:t>」</w:t>
      </w:r>
      <w:r w:rsidR="00A044A5" w:rsidRPr="00A50D1A">
        <w:rPr>
          <w:rFonts w:hint="eastAsia"/>
        </w:rPr>
        <w:t>不符，</w:t>
      </w:r>
      <w:r w:rsidR="00E346A7" w:rsidRPr="00A50D1A">
        <w:rPr>
          <w:rFonts w:hint="eastAsia"/>
        </w:rPr>
        <w:t>縣府</w:t>
      </w:r>
      <w:r w:rsidR="007A667C" w:rsidRPr="00A50D1A">
        <w:rPr>
          <w:rFonts w:hint="eastAsia"/>
        </w:rPr>
        <w:t>卻</w:t>
      </w:r>
      <w:r w:rsidR="00E346A7" w:rsidRPr="00A50D1A">
        <w:rPr>
          <w:rFonts w:hint="eastAsia"/>
        </w:rPr>
        <w:t>未督飭設計</w:t>
      </w:r>
      <w:r w:rsidR="00AD72BC" w:rsidRPr="00A50D1A">
        <w:rPr>
          <w:rFonts w:hint="eastAsia"/>
        </w:rPr>
        <w:t>監造</w:t>
      </w:r>
      <w:r w:rsidR="00E346A7" w:rsidRPr="00A50D1A">
        <w:rPr>
          <w:rFonts w:hint="eastAsia"/>
        </w:rPr>
        <w:t>及專案管理單位</w:t>
      </w:r>
      <w:r w:rsidR="00AD72BC" w:rsidRPr="00A50D1A">
        <w:rPr>
          <w:rFonts w:hint="eastAsia"/>
        </w:rPr>
        <w:t>依據</w:t>
      </w:r>
      <w:r w:rsidR="00AD72BC" w:rsidRPr="00A50D1A">
        <w:rPr>
          <w:rFonts w:hint="eastAsia"/>
          <w:b/>
        </w:rPr>
        <w:t>契約條款</w:t>
      </w:r>
      <w:r w:rsidR="007A667C" w:rsidRPr="00A50D1A">
        <w:rPr>
          <w:rFonts w:hint="eastAsia"/>
        </w:rPr>
        <w:t>確實審查，即率予同意備查</w:t>
      </w:r>
      <w:r w:rsidR="000B4DC4" w:rsidRPr="00A50D1A">
        <w:rPr>
          <w:rFonts w:hint="eastAsia"/>
        </w:rPr>
        <w:t>；復</w:t>
      </w:r>
      <w:r w:rsidR="007A667C" w:rsidRPr="00A50D1A">
        <w:rPr>
          <w:rFonts w:hint="eastAsia"/>
        </w:rPr>
        <w:t>於97年5月</w:t>
      </w:r>
      <w:r w:rsidR="000B4DC4" w:rsidRPr="00A50D1A">
        <w:rPr>
          <w:rFonts w:hint="eastAsia"/>
        </w:rPr>
        <w:t>依據</w:t>
      </w:r>
      <w:r w:rsidR="000B4DC4" w:rsidRPr="00A50D1A">
        <w:rPr>
          <w:rFonts w:hint="eastAsia"/>
          <w:b/>
          <w:u w:val="single"/>
        </w:rPr>
        <w:t>採購投標須知</w:t>
      </w:r>
      <w:r w:rsidR="000B4DC4" w:rsidRPr="00A50D1A">
        <w:rPr>
          <w:rFonts w:hint="eastAsia"/>
        </w:rPr>
        <w:t>「廠商須於</w:t>
      </w:r>
      <w:r w:rsidR="000B4DC4" w:rsidRPr="00A50D1A">
        <w:rPr>
          <w:rFonts w:hint="eastAsia"/>
          <w:b/>
        </w:rPr>
        <w:t>一年內</w:t>
      </w:r>
      <w:r w:rsidR="000B4DC4" w:rsidRPr="00A50D1A">
        <w:rPr>
          <w:rFonts w:hint="eastAsia"/>
        </w:rPr>
        <w:t>檢具完整試車報告及水質公證檢驗機構出具之</w:t>
      </w:r>
      <w:r w:rsidR="000B4DC4" w:rsidRPr="00A50D1A">
        <w:rPr>
          <w:rFonts w:hint="eastAsia"/>
          <w:b/>
        </w:rPr>
        <w:t>水質檢驗合格報告書</w:t>
      </w:r>
      <w:r w:rsidR="000B4DC4" w:rsidRPr="00A50D1A">
        <w:rPr>
          <w:rFonts w:hint="eastAsia"/>
        </w:rPr>
        <w:t>，報請縣府於15日內辦理工程驗收</w:t>
      </w:r>
      <w:r w:rsidR="000B4DC4" w:rsidRPr="00A50D1A">
        <w:rPr>
          <w:rFonts w:hint="eastAsia"/>
          <w:b/>
        </w:rPr>
        <w:t>」</w:t>
      </w:r>
      <w:r w:rsidR="000B4DC4" w:rsidRPr="00A50D1A">
        <w:rPr>
          <w:rFonts w:hint="eastAsia"/>
        </w:rPr>
        <w:t>規定，簽辦「工程驗收請派單」</w:t>
      </w:r>
      <w:r w:rsidR="00BE29BF" w:rsidRPr="00A50D1A">
        <w:rPr>
          <w:rFonts w:hint="eastAsia"/>
        </w:rPr>
        <w:t>，亦與</w:t>
      </w:r>
      <w:r w:rsidR="00BE29BF" w:rsidRPr="00A50D1A">
        <w:rPr>
          <w:rFonts w:hint="eastAsia"/>
          <w:u w:val="single"/>
        </w:rPr>
        <w:t>契約書</w:t>
      </w:r>
      <w:r w:rsidR="00BE29BF" w:rsidRPr="00A50D1A">
        <w:rPr>
          <w:rFonts w:hint="eastAsia"/>
        </w:rPr>
        <w:t>第14條第2項「驗收程序」規定：「</w:t>
      </w:r>
      <w:r w:rsidR="00BE29BF" w:rsidRPr="00A50D1A">
        <w:rPr>
          <w:rFonts w:hint="eastAsia"/>
          <w:b/>
        </w:rPr>
        <w:t>初驗合格次日起計試車12個月</w:t>
      </w:r>
      <w:r w:rsidR="00BE29BF" w:rsidRPr="00A50D1A">
        <w:rPr>
          <w:rFonts w:hint="eastAsia"/>
        </w:rPr>
        <w:t>」不符</w:t>
      </w:r>
      <w:r w:rsidR="00652FB8" w:rsidRPr="00A50D1A">
        <w:rPr>
          <w:rFonts w:hint="eastAsia"/>
        </w:rPr>
        <w:t>。</w:t>
      </w:r>
      <w:r w:rsidR="000B1025" w:rsidRPr="00A50D1A">
        <w:rPr>
          <w:rFonts w:hint="eastAsia"/>
        </w:rPr>
        <w:t>該府雖於</w:t>
      </w:r>
      <w:r w:rsidR="000B1025" w:rsidRPr="00A50D1A">
        <w:rPr>
          <w:rFonts w:hint="eastAsia"/>
          <w:szCs w:val="32"/>
        </w:rPr>
        <w:t>97年12月11日(</w:t>
      </w:r>
      <w:r w:rsidR="000B1025" w:rsidRPr="00A50D1A">
        <w:rPr>
          <w:rFonts w:hint="eastAsia"/>
        </w:rPr>
        <w:t>初驗合格次日起計12個月</w:t>
      </w:r>
      <w:r w:rsidR="000B1025" w:rsidRPr="00A50D1A">
        <w:rPr>
          <w:rFonts w:hint="eastAsia"/>
          <w:szCs w:val="32"/>
        </w:rPr>
        <w:t>)再辦理</w:t>
      </w:r>
      <w:r w:rsidR="000B1025" w:rsidRPr="00A50D1A">
        <w:rPr>
          <w:rFonts w:hint="eastAsia"/>
          <w:b/>
          <w:szCs w:val="32"/>
        </w:rPr>
        <w:t>試運轉驗收</w:t>
      </w:r>
      <w:r w:rsidR="000B1025" w:rsidRPr="00A50D1A">
        <w:rPr>
          <w:rFonts w:hint="eastAsia"/>
          <w:szCs w:val="32"/>
        </w:rPr>
        <w:t>，惟</w:t>
      </w:r>
      <w:r w:rsidR="000B1025" w:rsidRPr="00A50D1A">
        <w:rPr>
          <w:rFonts w:hint="eastAsia"/>
        </w:rPr>
        <w:t>依</w:t>
      </w:r>
      <w:r w:rsidR="000B1025" w:rsidRPr="00A50D1A">
        <w:rPr>
          <w:rFonts w:hint="eastAsia"/>
          <w:u w:val="single"/>
        </w:rPr>
        <w:t>契約書</w:t>
      </w:r>
      <w:r w:rsidR="000B1025" w:rsidRPr="00A50D1A">
        <w:rPr>
          <w:rFonts w:hint="eastAsia"/>
        </w:rPr>
        <w:t>第1條第3項「文件經甲方審定之日期較新者優於審定日期較舊者」之規定，</w:t>
      </w:r>
      <w:r w:rsidR="00BE0D74" w:rsidRPr="00A50D1A">
        <w:rPr>
          <w:rFonts w:hint="eastAsia"/>
        </w:rPr>
        <w:t>顯</w:t>
      </w:r>
      <w:r w:rsidR="00D74EB1" w:rsidRPr="00A50D1A">
        <w:rPr>
          <w:rFonts w:hint="eastAsia"/>
          <w:szCs w:val="32"/>
        </w:rPr>
        <w:t>已不具實質意義。</w:t>
      </w:r>
    </w:p>
    <w:p w:rsidR="000F2F92" w:rsidRPr="00A50D1A" w:rsidRDefault="001C2303" w:rsidP="00B020E5">
      <w:pPr>
        <w:pStyle w:val="3"/>
        <w:ind w:left="1360" w:hanging="680"/>
        <w:rPr>
          <w:szCs w:val="32"/>
        </w:rPr>
      </w:pPr>
      <w:r w:rsidRPr="00A50D1A">
        <w:rPr>
          <w:rFonts w:hint="eastAsia"/>
          <w:szCs w:val="32"/>
        </w:rPr>
        <w:t>又</w:t>
      </w:r>
      <w:r w:rsidRPr="00A50D1A">
        <w:rPr>
          <w:rFonts w:hint="eastAsia"/>
        </w:rPr>
        <w:t>依</w:t>
      </w:r>
      <w:r w:rsidRPr="00A50D1A">
        <w:rPr>
          <w:rFonts w:hint="eastAsia"/>
          <w:u w:val="single"/>
        </w:rPr>
        <w:t>契約書</w:t>
      </w:r>
      <w:r w:rsidRPr="00A50D1A">
        <w:rPr>
          <w:rFonts w:hint="eastAsia"/>
        </w:rPr>
        <w:t>及各期工程估驗相關文件可見，有關「全廠功能試車費」，</w:t>
      </w:r>
      <w:r w:rsidRPr="00A50D1A">
        <w:rPr>
          <w:rFonts w:hint="eastAsia"/>
          <w:u w:val="single"/>
        </w:rPr>
        <w:t>契約書</w:t>
      </w:r>
      <w:r w:rsidRPr="00A50D1A">
        <w:rPr>
          <w:rFonts w:hint="eastAsia"/>
        </w:rPr>
        <w:t>係估列997萬餘元，第1次變更設計後增為1,046萬餘元，第2次變更設計後再增為1,069萬餘元，結算金額則為1,057萬餘元。如以12個月試車期間計算，依結算金額，每月約為88萬餘元。</w:t>
      </w:r>
      <w:r w:rsidR="00792838" w:rsidRPr="00A50D1A">
        <w:rPr>
          <w:rFonts w:hint="eastAsia"/>
        </w:rPr>
        <w:t>惟查，</w:t>
      </w:r>
      <w:r w:rsidR="00CE0299" w:rsidRPr="00A50D1A">
        <w:rPr>
          <w:rFonts w:hint="eastAsia"/>
        </w:rPr>
        <w:t>本案試車期間</w:t>
      </w:r>
      <w:r w:rsidR="00AA26D6" w:rsidRPr="00A50D1A">
        <w:rPr>
          <w:rFonts w:hint="eastAsia"/>
        </w:rPr>
        <w:t>業</w:t>
      </w:r>
      <w:r w:rsidR="00CE0299" w:rsidRPr="00A50D1A">
        <w:rPr>
          <w:rFonts w:hint="eastAsia"/>
        </w:rPr>
        <w:t>由12個月縮減為5個月，</w:t>
      </w:r>
      <w:r w:rsidR="00084298" w:rsidRPr="00A50D1A">
        <w:rPr>
          <w:rFonts w:hint="eastAsia"/>
        </w:rPr>
        <w:t>然因「全廠功能試車費」係以</w:t>
      </w:r>
      <w:r w:rsidR="007E2714" w:rsidRPr="00A50D1A">
        <w:rPr>
          <w:rFonts w:hint="eastAsia"/>
        </w:rPr>
        <w:t>『1式』</w:t>
      </w:r>
      <w:r w:rsidR="00084298" w:rsidRPr="00A50D1A">
        <w:rPr>
          <w:rFonts w:hint="eastAsia"/>
        </w:rPr>
        <w:t>編列</w:t>
      </w:r>
      <w:r w:rsidR="00251CB1" w:rsidRPr="00A50D1A">
        <w:rPr>
          <w:rFonts w:hint="eastAsia"/>
        </w:rPr>
        <w:t>，</w:t>
      </w:r>
      <w:r w:rsidR="00F90071" w:rsidRPr="00A50D1A">
        <w:rPr>
          <w:rFonts w:hint="eastAsia"/>
          <w:u w:val="single"/>
        </w:rPr>
        <w:t>契約書</w:t>
      </w:r>
      <w:r w:rsidR="00792838" w:rsidRPr="00A50D1A">
        <w:rPr>
          <w:rFonts w:hint="eastAsia"/>
        </w:rPr>
        <w:t>等</w:t>
      </w:r>
      <w:r w:rsidR="00F90071" w:rsidRPr="00A50D1A">
        <w:rPr>
          <w:rFonts w:hint="eastAsia"/>
        </w:rPr>
        <w:t>均無相關工程明細表，</w:t>
      </w:r>
      <w:r w:rsidR="00AA26D6" w:rsidRPr="00A50D1A">
        <w:rPr>
          <w:rFonts w:hint="eastAsia"/>
        </w:rPr>
        <w:t>故</w:t>
      </w:r>
      <w:r w:rsidR="00792838" w:rsidRPr="00A50D1A">
        <w:rPr>
          <w:rFonts w:hint="eastAsia"/>
        </w:rPr>
        <w:t>「全廠功能試</w:t>
      </w:r>
      <w:r w:rsidR="00792838" w:rsidRPr="00A50D1A">
        <w:rPr>
          <w:rFonts w:hint="eastAsia"/>
        </w:rPr>
        <w:lastRenderedPageBreak/>
        <w:t>車費」並未能依比例減</w:t>
      </w:r>
      <w:r w:rsidR="00A93D56" w:rsidRPr="00A50D1A">
        <w:rPr>
          <w:rFonts w:hint="eastAsia"/>
        </w:rPr>
        <w:t>帳</w:t>
      </w:r>
      <w:r w:rsidR="00792838" w:rsidRPr="00A50D1A">
        <w:rPr>
          <w:rFonts w:hint="eastAsia"/>
        </w:rPr>
        <w:t>。</w:t>
      </w:r>
      <w:r w:rsidR="00AA26D6" w:rsidRPr="00A50D1A">
        <w:rPr>
          <w:rFonts w:hint="eastAsia"/>
        </w:rPr>
        <w:t>爰是</w:t>
      </w:r>
      <w:r w:rsidR="00792838" w:rsidRPr="00A50D1A">
        <w:rPr>
          <w:rFonts w:hint="eastAsia"/>
        </w:rPr>
        <w:t>，</w:t>
      </w:r>
      <w:r w:rsidR="00AA26D6" w:rsidRPr="00A50D1A">
        <w:rPr>
          <w:rFonts w:hint="eastAsia"/>
        </w:rPr>
        <w:t>若以</w:t>
      </w:r>
      <w:r w:rsidR="005E0649" w:rsidRPr="00A50D1A">
        <w:rPr>
          <w:rFonts w:hint="eastAsia"/>
        </w:rPr>
        <w:t>5</w:t>
      </w:r>
      <w:r w:rsidR="00F047E4" w:rsidRPr="00A50D1A">
        <w:rPr>
          <w:rFonts w:hint="eastAsia"/>
        </w:rPr>
        <w:t>個月試車期間計算，每月</w:t>
      </w:r>
      <w:r w:rsidR="005E0649" w:rsidRPr="00A50D1A">
        <w:rPr>
          <w:rFonts w:hint="eastAsia"/>
        </w:rPr>
        <w:t>試車費</w:t>
      </w:r>
      <w:r w:rsidR="00A93D56" w:rsidRPr="00A50D1A">
        <w:rPr>
          <w:rFonts w:hint="eastAsia"/>
        </w:rPr>
        <w:t>用</w:t>
      </w:r>
      <w:r w:rsidR="005E0649" w:rsidRPr="00A50D1A">
        <w:rPr>
          <w:rFonts w:hint="eastAsia"/>
        </w:rPr>
        <w:t>高達211</w:t>
      </w:r>
      <w:r w:rsidR="00F047E4" w:rsidRPr="00A50D1A">
        <w:rPr>
          <w:rFonts w:hint="eastAsia"/>
        </w:rPr>
        <w:t>萬餘元</w:t>
      </w:r>
      <w:r w:rsidR="00E722DE" w:rsidRPr="00A50D1A">
        <w:rPr>
          <w:rFonts w:hint="eastAsia"/>
        </w:rPr>
        <w:t>，顯不合理</w:t>
      </w:r>
      <w:r w:rsidR="00F047E4" w:rsidRPr="00A50D1A">
        <w:rPr>
          <w:rFonts w:hint="eastAsia"/>
        </w:rPr>
        <w:t>。</w:t>
      </w:r>
    </w:p>
    <w:p w:rsidR="000F2F92" w:rsidRPr="00A50D1A" w:rsidRDefault="000F2F92" w:rsidP="00B020E5">
      <w:pPr>
        <w:pStyle w:val="3"/>
        <w:ind w:left="1360" w:hanging="680"/>
        <w:rPr>
          <w:szCs w:val="32"/>
        </w:rPr>
      </w:pPr>
      <w:r w:rsidRPr="00A50D1A">
        <w:rPr>
          <w:rFonts w:hint="eastAsia"/>
        </w:rPr>
        <w:t>綜上，</w:t>
      </w:r>
      <w:r w:rsidR="00652FB8" w:rsidRPr="00A50D1A">
        <w:rPr>
          <w:rFonts w:hint="eastAsia"/>
        </w:rPr>
        <w:t>縣府</w:t>
      </w:r>
      <w:r w:rsidR="001C4FB7" w:rsidRPr="00A50D1A">
        <w:rPr>
          <w:rFonts w:hint="eastAsia"/>
        </w:rPr>
        <w:t>無視</w:t>
      </w:r>
      <w:r w:rsidRPr="00A50D1A">
        <w:rPr>
          <w:rFonts w:hint="eastAsia"/>
        </w:rPr>
        <w:t>本案工程</w:t>
      </w:r>
      <w:r w:rsidR="001C4FB7" w:rsidRPr="00A50D1A">
        <w:rPr>
          <w:rFonts w:hint="eastAsia"/>
          <w:u w:val="single"/>
        </w:rPr>
        <w:t>契約書</w:t>
      </w:r>
      <w:r w:rsidR="001C4FB7" w:rsidRPr="00A50D1A">
        <w:rPr>
          <w:rFonts w:hint="eastAsia"/>
        </w:rPr>
        <w:t>條款規定，</w:t>
      </w:r>
      <w:r w:rsidR="00C657F9" w:rsidRPr="00A50D1A">
        <w:rPr>
          <w:rFonts w:hint="eastAsia"/>
        </w:rPr>
        <w:t>草率同意備查不符契約規定之試車計畫書，提早辦理驗收，致生履約爭議，並失仲裁利基，</w:t>
      </w:r>
      <w:r w:rsidR="00E0631C" w:rsidRPr="00A50D1A">
        <w:rPr>
          <w:rFonts w:hint="eastAsia"/>
        </w:rPr>
        <w:t>且相對提高試車費用</w:t>
      </w:r>
      <w:r w:rsidR="009A4456" w:rsidRPr="00A50D1A">
        <w:rPr>
          <w:rFonts w:hint="eastAsia"/>
        </w:rPr>
        <w:t>，即需支付5個月試車費用1,057萬餘元(原契約12個月為997萬餘元)</w:t>
      </w:r>
      <w:r w:rsidR="008427DF" w:rsidRPr="00A50D1A">
        <w:rPr>
          <w:rFonts w:hint="eastAsia"/>
        </w:rPr>
        <w:t>，</w:t>
      </w:r>
      <w:r w:rsidR="00C657F9" w:rsidRPr="00A50D1A">
        <w:rPr>
          <w:rFonts w:hint="eastAsia"/>
        </w:rPr>
        <w:t>損及國家權益，核有違失。</w:t>
      </w:r>
    </w:p>
    <w:p w:rsidR="005E54C3" w:rsidRPr="00A50D1A" w:rsidRDefault="009003E5" w:rsidP="009003E5">
      <w:pPr>
        <w:pStyle w:val="2"/>
        <w:ind w:left="1020" w:hanging="680"/>
      </w:pPr>
      <w:r w:rsidRPr="00A50D1A">
        <w:rPr>
          <w:rFonts w:hint="eastAsia"/>
        </w:rPr>
        <w:t>嘉義縣政府</w:t>
      </w:r>
      <w:r w:rsidR="00AA4E73" w:rsidRPr="00A50D1A">
        <w:rPr>
          <w:rFonts w:hint="eastAsia"/>
        </w:rPr>
        <w:t>對本案操作營運期</w:t>
      </w:r>
      <w:r w:rsidR="00072DF2" w:rsidRPr="00A50D1A">
        <w:rPr>
          <w:rFonts w:hint="eastAsia"/>
        </w:rPr>
        <w:t>限</w:t>
      </w:r>
      <w:r w:rsidR="00E91E32" w:rsidRPr="00A50D1A">
        <w:rPr>
          <w:rFonts w:hint="eastAsia"/>
        </w:rPr>
        <w:t>所產生之</w:t>
      </w:r>
      <w:r w:rsidR="00AA4E73" w:rsidRPr="00A50D1A">
        <w:rPr>
          <w:rFonts w:hint="eastAsia"/>
        </w:rPr>
        <w:t>爭議，</w:t>
      </w:r>
      <w:r w:rsidR="007D1AAE" w:rsidRPr="00A50D1A">
        <w:rPr>
          <w:rFonts w:hint="eastAsia"/>
        </w:rPr>
        <w:t>未能及早研擬相關</w:t>
      </w:r>
      <w:r w:rsidR="00CB46D8" w:rsidRPr="00A50D1A">
        <w:rPr>
          <w:rFonts w:hint="eastAsia"/>
        </w:rPr>
        <w:t>因</w:t>
      </w:r>
      <w:r w:rsidR="007C4C44" w:rsidRPr="00A50D1A">
        <w:rPr>
          <w:rFonts w:hint="eastAsia"/>
        </w:rPr>
        <w:t>應</w:t>
      </w:r>
      <w:r w:rsidR="007E5EE0" w:rsidRPr="00A50D1A">
        <w:rPr>
          <w:rFonts w:hint="eastAsia"/>
        </w:rPr>
        <w:t>對策</w:t>
      </w:r>
      <w:r w:rsidR="007D1AAE" w:rsidRPr="00A50D1A">
        <w:rPr>
          <w:rFonts w:hint="eastAsia"/>
        </w:rPr>
        <w:t>；復</w:t>
      </w:r>
      <w:r w:rsidR="007D1AAE" w:rsidRPr="00A50D1A">
        <w:t>無視承商多次</w:t>
      </w:r>
      <w:r w:rsidR="00E77CCE" w:rsidRPr="00A50D1A">
        <w:rPr>
          <w:rFonts w:hint="eastAsia"/>
        </w:rPr>
        <w:t>函</w:t>
      </w:r>
      <w:r w:rsidR="007D1AAE" w:rsidRPr="00A50D1A">
        <w:t>催操作營運</w:t>
      </w:r>
      <w:r w:rsidR="007D1AAE" w:rsidRPr="00A50D1A">
        <w:rPr>
          <w:rFonts w:hint="eastAsia"/>
        </w:rPr>
        <w:t>將(已)</w:t>
      </w:r>
      <w:r w:rsidR="007D1AAE" w:rsidRPr="00A50D1A">
        <w:t>屆期，及時辦理後續採購或接管事宜</w:t>
      </w:r>
      <w:r w:rsidR="007D1AAE" w:rsidRPr="00A50D1A">
        <w:rPr>
          <w:rFonts w:hint="eastAsia"/>
        </w:rPr>
        <w:t>；更</w:t>
      </w:r>
      <w:r w:rsidR="007D1AAE" w:rsidRPr="00A50D1A">
        <w:t>未對</w:t>
      </w:r>
      <w:r w:rsidR="007D1AAE" w:rsidRPr="00A50D1A">
        <w:rPr>
          <w:rFonts w:hint="eastAsia"/>
        </w:rPr>
        <w:t>承商</w:t>
      </w:r>
      <w:r w:rsidR="007D1AAE" w:rsidRPr="00A50D1A">
        <w:t>將依仲裁判斷計算營運費用表示意見，任由承商逾契約期限仍持續操作營運4個月，額外增加操作費</w:t>
      </w:r>
      <w:r w:rsidR="007D1AAE" w:rsidRPr="00A50D1A">
        <w:rPr>
          <w:rFonts w:hint="eastAsia"/>
        </w:rPr>
        <w:t>用</w:t>
      </w:r>
      <w:r w:rsidR="007D1AAE" w:rsidRPr="00A50D1A">
        <w:t>336萬餘元</w:t>
      </w:r>
      <w:r w:rsidR="007D1AAE" w:rsidRPr="00A50D1A">
        <w:rPr>
          <w:rFonts w:hint="eastAsia"/>
        </w:rPr>
        <w:t>，核有</w:t>
      </w:r>
      <w:r w:rsidR="00747875" w:rsidRPr="00A50D1A">
        <w:rPr>
          <w:rFonts w:hint="eastAsia"/>
        </w:rPr>
        <w:t>違</w:t>
      </w:r>
      <w:r w:rsidR="007D1AAE" w:rsidRPr="00A50D1A">
        <w:rPr>
          <w:rFonts w:hint="eastAsia"/>
        </w:rPr>
        <w:t>失。</w:t>
      </w:r>
    </w:p>
    <w:p w:rsidR="00ED5422" w:rsidRPr="00A50D1A" w:rsidRDefault="001164FB" w:rsidP="009003E5">
      <w:pPr>
        <w:pStyle w:val="3"/>
        <w:ind w:left="1360" w:hanging="680"/>
      </w:pPr>
      <w:r w:rsidRPr="00A50D1A">
        <w:rPr>
          <w:rFonts w:hint="eastAsia"/>
        </w:rPr>
        <w:t>經查，</w:t>
      </w:r>
      <w:r w:rsidR="0057517D" w:rsidRPr="00A50D1A">
        <w:rPr>
          <w:rFonts w:hint="eastAsia"/>
          <w:szCs w:val="32"/>
        </w:rPr>
        <w:t>清泰公司</w:t>
      </w:r>
      <w:r w:rsidR="00CB4B19" w:rsidRPr="00A50D1A">
        <w:rPr>
          <w:rFonts w:hint="eastAsia"/>
          <w:szCs w:val="32"/>
        </w:rPr>
        <w:t>於</w:t>
      </w:r>
      <w:r w:rsidR="0057517D" w:rsidRPr="00A50D1A">
        <w:rPr>
          <w:rFonts w:hint="eastAsia"/>
          <w:b/>
          <w:szCs w:val="32"/>
        </w:rPr>
        <w:t>99年3月24日</w:t>
      </w:r>
      <w:r w:rsidR="0057517D" w:rsidRPr="00A50D1A">
        <w:rPr>
          <w:rFonts w:hint="eastAsia"/>
          <w:szCs w:val="32"/>
        </w:rPr>
        <w:t>函</w:t>
      </w:r>
      <w:r w:rsidR="00884082" w:rsidRPr="00A50D1A">
        <w:rPr>
          <w:rFonts w:hint="eastAsia"/>
          <w:szCs w:val="32"/>
        </w:rPr>
        <w:t>知</w:t>
      </w:r>
      <w:r w:rsidR="0057517D" w:rsidRPr="00A50D1A">
        <w:rPr>
          <w:rFonts w:hint="eastAsia"/>
          <w:szCs w:val="32"/>
        </w:rPr>
        <w:t>縣府</w:t>
      </w:r>
      <w:r w:rsidR="00884082" w:rsidRPr="00A50D1A">
        <w:rPr>
          <w:rFonts w:hint="eastAsia"/>
          <w:szCs w:val="32"/>
        </w:rPr>
        <w:t>，本案工程</w:t>
      </w:r>
      <w:r w:rsidR="0057517D" w:rsidRPr="00A50D1A">
        <w:rPr>
          <w:rFonts w:hint="eastAsia"/>
          <w:b/>
          <w:szCs w:val="32"/>
        </w:rPr>
        <w:t>二年操作營運期將於99年6月18日屆滿</w:t>
      </w:r>
      <w:r w:rsidR="0057517D" w:rsidRPr="00A50D1A">
        <w:rPr>
          <w:rFonts w:hint="eastAsia"/>
          <w:szCs w:val="32"/>
        </w:rPr>
        <w:t>，請儘速</w:t>
      </w:r>
      <w:r w:rsidR="0057517D" w:rsidRPr="00A50D1A">
        <w:rPr>
          <w:szCs w:val="32"/>
        </w:rPr>
        <w:t>辦理</w:t>
      </w:r>
      <w:r w:rsidR="0057517D" w:rsidRPr="00A50D1A">
        <w:rPr>
          <w:rFonts w:hint="eastAsia"/>
          <w:szCs w:val="32"/>
        </w:rPr>
        <w:t>操作營運發包事宜，以利</w:t>
      </w:r>
      <w:r w:rsidR="00884082" w:rsidRPr="00A50D1A">
        <w:rPr>
          <w:rFonts w:hint="eastAsia"/>
          <w:szCs w:val="32"/>
        </w:rPr>
        <w:t>該</w:t>
      </w:r>
      <w:r w:rsidR="0057517D" w:rsidRPr="00A50D1A">
        <w:rPr>
          <w:rFonts w:hint="eastAsia"/>
          <w:szCs w:val="32"/>
        </w:rPr>
        <w:t>公司辦理</w:t>
      </w:r>
      <w:r w:rsidR="0057517D" w:rsidRPr="00A50D1A">
        <w:rPr>
          <w:szCs w:val="32"/>
        </w:rPr>
        <w:t>交</w:t>
      </w:r>
      <w:r w:rsidR="0057517D" w:rsidRPr="00A50D1A">
        <w:rPr>
          <w:rFonts w:hint="eastAsia"/>
          <w:szCs w:val="32"/>
        </w:rPr>
        <w:t>接</w:t>
      </w:r>
      <w:r w:rsidR="001B6C09" w:rsidRPr="00A50D1A">
        <w:rPr>
          <w:rFonts w:hint="eastAsia"/>
          <w:szCs w:val="32"/>
        </w:rPr>
        <w:t>；</w:t>
      </w:r>
      <w:r w:rsidR="0057517D" w:rsidRPr="00A50D1A">
        <w:rPr>
          <w:rFonts w:hint="eastAsia"/>
          <w:szCs w:val="32"/>
        </w:rPr>
        <w:t>並說明略以：</w:t>
      </w:r>
      <w:r w:rsidR="00EE7EED" w:rsidRPr="00A50D1A">
        <w:rPr>
          <w:rFonts w:hint="eastAsia"/>
          <w:szCs w:val="32"/>
        </w:rPr>
        <w:t>「</w:t>
      </w:r>
      <w:r w:rsidR="0057517D" w:rsidRPr="00A50D1A">
        <w:rPr>
          <w:szCs w:val="32"/>
        </w:rPr>
        <w:t>如</w:t>
      </w:r>
      <w:r w:rsidR="0057517D" w:rsidRPr="00A50D1A">
        <w:rPr>
          <w:rFonts w:hint="eastAsia"/>
          <w:szCs w:val="32"/>
        </w:rPr>
        <w:t>二年操作營運期屆滿後</w:t>
      </w:r>
      <w:r w:rsidR="0057517D" w:rsidRPr="00A50D1A">
        <w:rPr>
          <w:szCs w:val="32"/>
        </w:rPr>
        <w:t>，</w:t>
      </w:r>
      <w:r w:rsidR="0057517D" w:rsidRPr="00A50D1A">
        <w:rPr>
          <w:rFonts w:hint="eastAsia"/>
          <w:szCs w:val="32"/>
        </w:rPr>
        <w:t>貴府尚未能順利將本案操作營運另行發包，致無法辦理移交接管時，本公司將以</w:t>
      </w:r>
      <w:r w:rsidR="0057517D" w:rsidRPr="00A50D1A">
        <w:rPr>
          <w:rFonts w:hint="eastAsia"/>
          <w:b/>
          <w:szCs w:val="32"/>
        </w:rPr>
        <w:t>每月168萬元</w:t>
      </w:r>
      <w:r w:rsidR="0057517D" w:rsidRPr="00A50D1A">
        <w:rPr>
          <w:rFonts w:hint="eastAsia"/>
          <w:szCs w:val="32"/>
        </w:rPr>
        <w:t>之費用向貴府請領，持續操作營運至貴府完成操作營運發包及派員辦理移交接管為止。</w:t>
      </w:r>
      <w:r w:rsidR="00EE7EED" w:rsidRPr="00A50D1A">
        <w:rPr>
          <w:rFonts w:hint="eastAsia"/>
          <w:szCs w:val="32"/>
        </w:rPr>
        <w:t>」</w:t>
      </w:r>
      <w:r w:rsidR="001B6C09" w:rsidRPr="00A50D1A">
        <w:rPr>
          <w:rFonts w:hint="eastAsia"/>
          <w:szCs w:val="32"/>
        </w:rPr>
        <w:t>清泰公司復於</w:t>
      </w:r>
      <w:r w:rsidR="00DB7C0B" w:rsidRPr="00A50D1A">
        <w:rPr>
          <w:rFonts w:hint="eastAsia"/>
          <w:b/>
          <w:szCs w:val="32"/>
        </w:rPr>
        <w:t>同年6月15日</w:t>
      </w:r>
      <w:r w:rsidR="001B6C09" w:rsidRPr="00A50D1A">
        <w:rPr>
          <w:rFonts w:hint="eastAsia"/>
          <w:szCs w:val="32"/>
        </w:rPr>
        <w:t>再</w:t>
      </w:r>
      <w:r w:rsidR="00DB7C0B" w:rsidRPr="00A50D1A">
        <w:rPr>
          <w:rFonts w:hint="eastAsia"/>
          <w:szCs w:val="32"/>
        </w:rPr>
        <w:t>函縣府略以：</w:t>
      </w:r>
      <w:r w:rsidR="00B77234" w:rsidRPr="00A50D1A">
        <w:rPr>
          <w:rFonts w:hint="eastAsia"/>
          <w:szCs w:val="32"/>
        </w:rPr>
        <w:t>「</w:t>
      </w:r>
      <w:r w:rsidR="00DB7C0B" w:rsidRPr="00A50D1A">
        <w:rPr>
          <w:szCs w:val="32"/>
        </w:rPr>
        <w:t>如</w:t>
      </w:r>
      <w:r w:rsidR="00DB7C0B" w:rsidRPr="00A50D1A">
        <w:rPr>
          <w:rFonts w:hint="eastAsia"/>
          <w:szCs w:val="32"/>
        </w:rPr>
        <w:t>二年操作營運期於</w:t>
      </w:r>
      <w:r w:rsidR="00DB7C0B" w:rsidRPr="00A50D1A">
        <w:rPr>
          <w:rFonts w:hint="eastAsia"/>
          <w:b/>
          <w:szCs w:val="32"/>
        </w:rPr>
        <w:t>99年6月18日屆滿後</w:t>
      </w:r>
      <w:r w:rsidR="00DB7C0B" w:rsidRPr="00A50D1A">
        <w:rPr>
          <w:szCs w:val="32"/>
        </w:rPr>
        <w:t>，</w:t>
      </w:r>
      <w:r w:rsidR="00DB7C0B" w:rsidRPr="00A50D1A">
        <w:rPr>
          <w:rFonts w:hint="eastAsia"/>
          <w:szCs w:val="32"/>
        </w:rPr>
        <w:t>貴府尚未能如期辦理移交接管時，本公司將以</w:t>
      </w:r>
      <w:r w:rsidR="00DB7C0B" w:rsidRPr="00A50D1A">
        <w:rPr>
          <w:b/>
          <w:szCs w:val="32"/>
        </w:rPr>
        <w:t>仲裁判斷</w:t>
      </w:r>
      <w:r w:rsidR="00DB7C0B" w:rsidRPr="00A50D1A">
        <w:rPr>
          <w:rFonts w:hint="eastAsia"/>
          <w:b/>
          <w:szCs w:val="32"/>
        </w:rPr>
        <w:t>書</w:t>
      </w:r>
      <w:r w:rsidR="00DB7C0B" w:rsidRPr="00A50D1A">
        <w:rPr>
          <w:rFonts w:hint="eastAsia"/>
          <w:szCs w:val="32"/>
        </w:rPr>
        <w:t>仲裁判斷</w:t>
      </w:r>
      <w:r w:rsidR="00DB7C0B" w:rsidRPr="00A50D1A">
        <w:rPr>
          <w:szCs w:val="32"/>
        </w:rPr>
        <w:t>計</w:t>
      </w:r>
      <w:r w:rsidR="00EE04BD" w:rsidRPr="00A50D1A">
        <w:rPr>
          <w:rFonts w:hint="eastAsia"/>
          <w:szCs w:val="32"/>
        </w:rPr>
        <w:t>算</w:t>
      </w:r>
      <w:r w:rsidR="00DB7C0B" w:rsidRPr="00A50D1A">
        <w:rPr>
          <w:rFonts w:hint="eastAsia"/>
          <w:szCs w:val="32"/>
        </w:rPr>
        <w:t>之</w:t>
      </w:r>
      <w:r w:rsidR="00DB7C0B" w:rsidRPr="00A50D1A">
        <w:rPr>
          <w:szCs w:val="32"/>
        </w:rPr>
        <w:t>營運費用</w:t>
      </w:r>
      <w:r w:rsidR="00DB7C0B" w:rsidRPr="00A50D1A">
        <w:rPr>
          <w:rFonts w:hint="eastAsia"/>
          <w:szCs w:val="32"/>
        </w:rPr>
        <w:t>(</w:t>
      </w:r>
      <w:r w:rsidR="00DB7C0B" w:rsidRPr="00A50D1A">
        <w:rPr>
          <w:rFonts w:hint="eastAsia"/>
          <w:b/>
          <w:szCs w:val="32"/>
        </w:rPr>
        <w:t>每月152萬833元</w:t>
      </w:r>
      <w:r w:rsidR="00DB7C0B" w:rsidRPr="00A50D1A">
        <w:rPr>
          <w:rFonts w:hint="eastAsia"/>
          <w:szCs w:val="32"/>
        </w:rPr>
        <w:t>)向貴府請領，持續操作營運至貴府完成操作營運移交接管為止</w:t>
      </w:r>
      <w:r w:rsidR="00B77234" w:rsidRPr="00A50D1A">
        <w:rPr>
          <w:rFonts w:hint="eastAsia"/>
          <w:szCs w:val="32"/>
        </w:rPr>
        <w:t>。」</w:t>
      </w:r>
      <w:r w:rsidR="00EE04BD" w:rsidRPr="00A50D1A">
        <w:t>嗣後清泰公司再於同年8月17日、9月17日(委託安信商務法律事務所)、9月27日3</w:t>
      </w:r>
      <w:r w:rsidR="00EE04BD" w:rsidRPr="00A50D1A">
        <w:rPr>
          <w:rFonts w:hint="eastAsia"/>
        </w:rPr>
        <w:t>度</w:t>
      </w:r>
      <w:r w:rsidR="008817E5" w:rsidRPr="00A50D1A">
        <w:rPr>
          <w:rFonts w:hint="eastAsia"/>
        </w:rPr>
        <w:t>函請縣府給付</w:t>
      </w:r>
      <w:r w:rsidR="008817E5" w:rsidRPr="00A50D1A">
        <w:rPr>
          <w:rFonts w:hint="eastAsia"/>
          <w:szCs w:val="32"/>
        </w:rPr>
        <w:t>仲裁判斷</w:t>
      </w:r>
      <w:r w:rsidR="008817E5" w:rsidRPr="00A50D1A">
        <w:rPr>
          <w:szCs w:val="32"/>
        </w:rPr>
        <w:t>計</w:t>
      </w:r>
      <w:r w:rsidR="008817E5" w:rsidRPr="00A50D1A">
        <w:rPr>
          <w:rFonts w:hint="eastAsia"/>
          <w:szCs w:val="32"/>
        </w:rPr>
        <w:t>算之</w:t>
      </w:r>
      <w:r w:rsidR="008817E5" w:rsidRPr="00A50D1A">
        <w:rPr>
          <w:szCs w:val="32"/>
        </w:rPr>
        <w:t>營運費用</w:t>
      </w:r>
      <w:r w:rsidR="008817E5" w:rsidRPr="00A50D1A">
        <w:rPr>
          <w:rFonts w:hint="eastAsia"/>
          <w:szCs w:val="32"/>
        </w:rPr>
        <w:t>，並</w:t>
      </w:r>
      <w:r w:rsidR="008817E5" w:rsidRPr="00A50D1A">
        <w:t>催</w:t>
      </w:r>
      <w:r w:rsidR="008817E5" w:rsidRPr="00A50D1A">
        <w:rPr>
          <w:rFonts w:hint="eastAsia"/>
        </w:rPr>
        <w:t>請該府</w:t>
      </w:r>
      <w:r w:rsidR="008817E5" w:rsidRPr="00A50D1A">
        <w:t>辦理</w:t>
      </w:r>
      <w:r w:rsidR="008817E5" w:rsidRPr="00A50D1A">
        <w:rPr>
          <w:rFonts w:hint="eastAsia"/>
          <w:szCs w:val="32"/>
        </w:rPr>
        <w:t>操作營運發包及派員</w:t>
      </w:r>
      <w:r w:rsidR="008817E5" w:rsidRPr="00A50D1A">
        <w:t>接管移交</w:t>
      </w:r>
      <w:r w:rsidR="00EE04BD" w:rsidRPr="00A50D1A">
        <w:rPr>
          <w:rFonts w:hint="eastAsia"/>
        </w:rPr>
        <w:t>、</w:t>
      </w:r>
      <w:r w:rsidR="008817E5" w:rsidRPr="00A50D1A">
        <w:rPr>
          <w:rFonts w:hint="eastAsia"/>
        </w:rPr>
        <w:t>或</w:t>
      </w:r>
      <w:r w:rsidR="008817E5" w:rsidRPr="00A50D1A">
        <w:rPr>
          <w:rFonts w:hint="eastAsia"/>
          <w:szCs w:val="32"/>
        </w:rPr>
        <w:t>展延契約程序等</w:t>
      </w:r>
      <w:r w:rsidR="008817E5" w:rsidRPr="00A50D1A">
        <w:t>事宜</w:t>
      </w:r>
      <w:r w:rsidR="008817E5" w:rsidRPr="00A50D1A">
        <w:rPr>
          <w:rFonts w:hint="eastAsia"/>
          <w:szCs w:val="32"/>
        </w:rPr>
        <w:t>。</w:t>
      </w:r>
      <w:r w:rsidR="00B77710" w:rsidRPr="00A50D1A">
        <w:rPr>
          <w:rFonts w:hint="eastAsia"/>
          <w:szCs w:val="32"/>
        </w:rPr>
        <w:t>惟</w:t>
      </w:r>
      <w:r w:rsidR="00B77710" w:rsidRPr="00A50D1A">
        <w:rPr>
          <w:rFonts w:hint="eastAsia"/>
        </w:rPr>
        <w:t>縣</w:t>
      </w:r>
      <w:r w:rsidR="00B77710" w:rsidRPr="00A50D1A">
        <w:t>府</w:t>
      </w:r>
      <w:r w:rsidR="00B77710" w:rsidRPr="00A50D1A">
        <w:rPr>
          <w:rFonts w:hint="eastAsia"/>
        </w:rPr>
        <w:t>對此並</w:t>
      </w:r>
      <w:r w:rsidR="00B77710" w:rsidRPr="00A50D1A">
        <w:t>未研謀處置方案，亦未對</w:t>
      </w:r>
      <w:r w:rsidR="00B77710" w:rsidRPr="00A50D1A">
        <w:lastRenderedPageBreak/>
        <w:t>該公司依仲裁判斷計算營運費用表示意見。</w:t>
      </w:r>
      <w:r w:rsidR="003400E7" w:rsidRPr="00A50D1A">
        <w:rPr>
          <w:rFonts w:hint="eastAsia"/>
        </w:rPr>
        <w:t>迄</w:t>
      </w:r>
      <w:r w:rsidR="003400E7" w:rsidRPr="00A50D1A">
        <w:rPr>
          <w:rFonts w:hint="eastAsia"/>
          <w:szCs w:val="32"/>
        </w:rPr>
        <w:t>99年10月11日，</w:t>
      </w:r>
      <w:r w:rsidR="009F340D" w:rsidRPr="00A50D1A">
        <w:t>清泰公司</w:t>
      </w:r>
      <w:r w:rsidR="009F340D" w:rsidRPr="00A50D1A">
        <w:rPr>
          <w:rFonts w:hint="eastAsia"/>
        </w:rPr>
        <w:t>函</w:t>
      </w:r>
      <w:r w:rsidR="009F340D" w:rsidRPr="00A50D1A">
        <w:t>知</w:t>
      </w:r>
      <w:r w:rsidR="009F340D" w:rsidRPr="00A50D1A">
        <w:rPr>
          <w:rFonts w:hint="eastAsia"/>
        </w:rPr>
        <w:t>縣</w:t>
      </w:r>
      <w:r w:rsidR="009F340D" w:rsidRPr="00A50D1A">
        <w:t>府將於</w:t>
      </w:r>
      <w:r w:rsidR="009F340D" w:rsidRPr="00A50D1A">
        <w:rPr>
          <w:rFonts w:hint="eastAsia"/>
        </w:rPr>
        <w:t>同年</w:t>
      </w:r>
      <w:r w:rsidR="009F340D" w:rsidRPr="00A50D1A">
        <w:t>月19日撤離污水處理廠操作營運，</w:t>
      </w:r>
      <w:r w:rsidR="009F340D" w:rsidRPr="00A50D1A">
        <w:rPr>
          <w:rFonts w:hint="eastAsia"/>
        </w:rPr>
        <w:t>縣</w:t>
      </w:r>
      <w:r w:rsidR="009F340D" w:rsidRPr="00A50D1A">
        <w:t>府始於同年10月13日與清泰公司協商接管事宜，並於同年10月19日接管污水處理廠</w:t>
      </w:r>
      <w:r w:rsidR="00E73C31" w:rsidRPr="00A50D1A">
        <w:rPr>
          <w:rFonts w:hint="eastAsia"/>
        </w:rPr>
        <w:t>及</w:t>
      </w:r>
      <w:r w:rsidR="009F340D" w:rsidRPr="00A50D1A">
        <w:t>函復</w:t>
      </w:r>
      <w:r w:rsidR="00E73C31" w:rsidRPr="00A50D1A">
        <w:rPr>
          <w:rFonts w:hint="eastAsia"/>
        </w:rPr>
        <w:t>清泰</w:t>
      </w:r>
      <w:r w:rsidR="009F340D" w:rsidRPr="00A50D1A">
        <w:t>公司略以：</w:t>
      </w:r>
      <w:r w:rsidR="00E73C31" w:rsidRPr="00A50D1A">
        <w:rPr>
          <w:rFonts w:hint="eastAsia"/>
        </w:rPr>
        <w:t>「</w:t>
      </w:r>
      <w:r w:rsidR="00F97606" w:rsidRPr="00A50D1A">
        <w:t>貴公司所提自99年6月19日起之操作營運費用，每個月以152</w:t>
      </w:r>
      <w:r w:rsidR="00E73C31" w:rsidRPr="00A50D1A">
        <w:rPr>
          <w:rFonts w:hint="eastAsia"/>
        </w:rPr>
        <w:t>萬</w:t>
      </w:r>
      <w:r w:rsidR="00F97606" w:rsidRPr="00A50D1A">
        <w:t>833元計算1節，由於</w:t>
      </w:r>
      <w:r w:rsidR="00E73C31" w:rsidRPr="00A50D1A">
        <w:rPr>
          <w:rFonts w:hint="eastAsia"/>
        </w:rPr>
        <w:t>二</w:t>
      </w:r>
      <w:r w:rsidR="00F97606" w:rsidRPr="00A50D1A">
        <w:t>年之操作營運期於99年6月18日屆滿之後，即與仲裁判斷無關，應回歸</w:t>
      </w:r>
      <w:r w:rsidR="00F97606" w:rsidRPr="00A50D1A">
        <w:rPr>
          <w:b/>
        </w:rPr>
        <w:t>契約所訂之污水處理每噸8元</w:t>
      </w:r>
      <w:r w:rsidR="00F97606" w:rsidRPr="00A50D1A">
        <w:t>計算。</w:t>
      </w:r>
      <w:r w:rsidR="00E73C31" w:rsidRPr="00A50D1A">
        <w:rPr>
          <w:rFonts w:hint="eastAsia"/>
        </w:rPr>
        <w:t>」</w:t>
      </w:r>
    </w:p>
    <w:p w:rsidR="00D14E0E" w:rsidRPr="00A50D1A" w:rsidRDefault="00920856" w:rsidP="009003E5">
      <w:pPr>
        <w:pStyle w:val="3"/>
        <w:ind w:left="1360" w:hanging="680"/>
      </w:pPr>
      <w:r w:rsidRPr="00A50D1A">
        <w:rPr>
          <w:rFonts w:hint="eastAsia"/>
        </w:rPr>
        <w:t>次查，</w:t>
      </w:r>
      <w:r w:rsidR="00D14E0E" w:rsidRPr="00A50D1A">
        <w:rPr>
          <w:rFonts w:hint="eastAsia"/>
        </w:rPr>
        <w:t>縣</w:t>
      </w:r>
      <w:r w:rsidR="00D14E0E" w:rsidRPr="00A50D1A">
        <w:t>府</w:t>
      </w:r>
      <w:r w:rsidR="00D14E0E" w:rsidRPr="00A50D1A">
        <w:rPr>
          <w:rFonts w:hint="eastAsia"/>
        </w:rPr>
        <w:t>對於清泰</w:t>
      </w:r>
      <w:r w:rsidR="00D14E0E" w:rsidRPr="00A50D1A">
        <w:t>公司</w:t>
      </w:r>
      <w:r w:rsidR="00D14E0E" w:rsidRPr="00A50D1A">
        <w:rPr>
          <w:rFonts w:hint="eastAsia"/>
        </w:rPr>
        <w:t>自</w:t>
      </w:r>
      <w:r w:rsidR="00D14E0E" w:rsidRPr="00A50D1A">
        <w:t>99年6月15日即</w:t>
      </w:r>
      <w:r w:rsidR="00036E8D" w:rsidRPr="00A50D1A">
        <w:rPr>
          <w:rFonts w:hint="eastAsia"/>
        </w:rPr>
        <w:t>數度</w:t>
      </w:r>
      <w:r w:rsidR="00D14E0E" w:rsidRPr="00A50D1A">
        <w:t>函文主張</w:t>
      </w:r>
      <w:r w:rsidR="00D14E0E" w:rsidRPr="00A50D1A">
        <w:rPr>
          <w:rFonts w:hint="eastAsia"/>
        </w:rPr>
        <w:t>將</w:t>
      </w:r>
      <w:r w:rsidR="00D14E0E" w:rsidRPr="00A50D1A">
        <w:rPr>
          <w:b/>
        </w:rPr>
        <w:t>依仲裁判斷計算</w:t>
      </w:r>
      <w:r w:rsidR="00D14E0E" w:rsidRPr="00A50D1A">
        <w:t>後續代操作營運費用</w:t>
      </w:r>
      <w:r w:rsidR="00036E8D" w:rsidRPr="00A50D1A">
        <w:rPr>
          <w:rFonts w:hint="eastAsia"/>
        </w:rPr>
        <w:t>遲</w:t>
      </w:r>
      <w:r w:rsidR="00D14E0E" w:rsidRPr="00A50D1A">
        <w:t>未表示意見，</w:t>
      </w:r>
      <w:r w:rsidR="00F120EC" w:rsidRPr="00A50D1A">
        <w:t>迨</w:t>
      </w:r>
      <w:r w:rsidR="00F120EC" w:rsidRPr="00A50D1A">
        <w:rPr>
          <w:rFonts w:hint="eastAsia"/>
        </w:rPr>
        <w:t>至</w:t>
      </w:r>
      <w:r w:rsidR="00110B62" w:rsidRPr="00A50D1A">
        <w:rPr>
          <w:rFonts w:hint="eastAsia"/>
        </w:rPr>
        <w:t>同年</w:t>
      </w:r>
      <w:r w:rsidR="00110B62" w:rsidRPr="00A50D1A">
        <w:t>10月19日接管污水處理廠</w:t>
      </w:r>
      <w:r w:rsidR="00110B62" w:rsidRPr="00A50D1A">
        <w:rPr>
          <w:rFonts w:hint="eastAsia"/>
        </w:rPr>
        <w:t>後</w:t>
      </w:r>
      <w:r w:rsidR="00F120EC" w:rsidRPr="00A50D1A">
        <w:t>始提出異議</w:t>
      </w:r>
      <w:r w:rsidR="00110B62" w:rsidRPr="00A50D1A">
        <w:rPr>
          <w:rFonts w:hint="eastAsia"/>
        </w:rPr>
        <w:t>，</w:t>
      </w:r>
      <w:r w:rsidR="00CB5F8E" w:rsidRPr="00A50D1A">
        <w:rPr>
          <w:rFonts w:hint="eastAsia"/>
        </w:rPr>
        <w:t>認</w:t>
      </w:r>
      <w:r w:rsidR="00CB5F8E" w:rsidRPr="00A50D1A">
        <w:t>應回歸</w:t>
      </w:r>
      <w:r w:rsidR="00CB5F8E" w:rsidRPr="00A50D1A">
        <w:rPr>
          <w:b/>
        </w:rPr>
        <w:t>契約所訂之污水處理每噸8元</w:t>
      </w:r>
      <w:r w:rsidR="00CB5F8E" w:rsidRPr="00A50D1A">
        <w:t>計算</w:t>
      </w:r>
      <w:r w:rsidR="00F120EC" w:rsidRPr="00A50D1A">
        <w:t>，致衍生逾原合約操作營運期限</w:t>
      </w:r>
      <w:r w:rsidR="00F120EC" w:rsidRPr="00A50D1A">
        <w:rPr>
          <w:b/>
        </w:rPr>
        <w:t>4個月</w:t>
      </w:r>
      <w:r w:rsidR="00C337A1" w:rsidRPr="00A50D1A">
        <w:rPr>
          <w:rFonts w:hint="eastAsia"/>
        </w:rPr>
        <w:t>(99年6月19日至10月18日)</w:t>
      </w:r>
      <w:r w:rsidR="00F120EC" w:rsidRPr="00A50D1A">
        <w:t>部分之營運費用爭議</w:t>
      </w:r>
      <w:r w:rsidR="00CB5F8E" w:rsidRPr="00A50D1A">
        <w:rPr>
          <w:rFonts w:hint="eastAsia"/>
        </w:rPr>
        <w:t>。</w:t>
      </w:r>
      <w:r w:rsidR="005B7BA9" w:rsidRPr="00A50D1A">
        <w:rPr>
          <w:rFonts w:hint="eastAsia"/>
        </w:rPr>
        <w:t>案經</w:t>
      </w:r>
      <w:r w:rsidR="00C65393" w:rsidRPr="00A50D1A">
        <w:t>清泰公司提起民事訴訟</w:t>
      </w:r>
      <w:r w:rsidR="005B404C" w:rsidRPr="00A50D1A">
        <w:rPr>
          <w:rFonts w:hint="eastAsia"/>
        </w:rPr>
        <w:t>後</w:t>
      </w:r>
      <w:r w:rsidR="00C65393" w:rsidRPr="00A50D1A">
        <w:t>，經</w:t>
      </w:r>
      <w:r w:rsidR="005B7BA9" w:rsidRPr="00A50D1A">
        <w:t>嘉義地院</w:t>
      </w:r>
      <w:r w:rsidR="00C65393" w:rsidRPr="00A50D1A">
        <w:t>100年6月20日</w:t>
      </w:r>
      <w:r w:rsidR="005B7BA9" w:rsidRPr="00A50D1A">
        <w:rPr>
          <w:rFonts w:hint="eastAsia"/>
          <w:b/>
          <w:u w:val="single"/>
        </w:rPr>
        <w:t>100年度重訴字第26號</w:t>
      </w:r>
      <w:r w:rsidR="005B7BA9" w:rsidRPr="00A50D1A">
        <w:rPr>
          <w:rFonts w:hint="eastAsia"/>
          <w:b/>
          <w:szCs w:val="32"/>
          <w:u w:val="single"/>
        </w:rPr>
        <w:t>民事判決</w:t>
      </w:r>
      <w:r w:rsidR="005B7BA9" w:rsidRPr="00A50D1A">
        <w:rPr>
          <w:rFonts w:hint="eastAsia"/>
        </w:rPr>
        <w:t>縣</w:t>
      </w:r>
      <w:r w:rsidR="005B7BA9" w:rsidRPr="00A50D1A">
        <w:t>府應</w:t>
      </w:r>
      <w:r w:rsidR="005B7BA9" w:rsidRPr="00A50D1A">
        <w:rPr>
          <w:rFonts w:hint="eastAsia"/>
        </w:rPr>
        <w:t>給</w:t>
      </w:r>
      <w:r w:rsidR="005B7BA9" w:rsidRPr="00A50D1A">
        <w:t>付</w:t>
      </w:r>
      <w:r w:rsidR="005B7BA9" w:rsidRPr="00A50D1A">
        <w:rPr>
          <w:rFonts w:hint="eastAsia"/>
        </w:rPr>
        <w:t>清泰公司</w:t>
      </w:r>
      <w:r w:rsidR="005B7BA9" w:rsidRPr="00A50D1A">
        <w:t>608萬餘元</w:t>
      </w:r>
      <w:r w:rsidR="00B34704" w:rsidRPr="00A50D1A">
        <w:rPr>
          <w:rFonts w:hint="eastAsia"/>
        </w:rPr>
        <w:t>(註：係依仲裁判斷計算而得)</w:t>
      </w:r>
      <w:r w:rsidR="005B7BA9" w:rsidRPr="00A50D1A">
        <w:rPr>
          <w:rFonts w:hint="eastAsia"/>
        </w:rPr>
        <w:t>及</w:t>
      </w:r>
      <w:r w:rsidR="005B7BA9" w:rsidRPr="00A50D1A">
        <w:t>自99年10月23日起至清償日止，按年息</w:t>
      </w:r>
      <w:r w:rsidR="005B7BA9" w:rsidRPr="00A50D1A">
        <w:rPr>
          <w:rFonts w:hint="eastAsia"/>
        </w:rPr>
        <w:t>5%</w:t>
      </w:r>
      <w:r w:rsidR="005B7BA9" w:rsidRPr="00A50D1A">
        <w:t>計算之利息</w:t>
      </w:r>
      <w:r w:rsidR="005B7BA9" w:rsidRPr="00A50D1A">
        <w:rPr>
          <w:rFonts w:hint="eastAsia"/>
        </w:rPr>
        <w:t>，</w:t>
      </w:r>
      <w:r w:rsidR="005B404C" w:rsidRPr="00A50D1A">
        <w:rPr>
          <w:rFonts w:hint="eastAsia"/>
        </w:rPr>
        <w:t>並經</w:t>
      </w:r>
      <w:r w:rsidR="005B404C" w:rsidRPr="00A50D1A">
        <w:t>臺灣高等法院臺南分院</w:t>
      </w:r>
      <w:r w:rsidR="00C65393" w:rsidRPr="00A50D1A">
        <w:t>101年3月</w:t>
      </w:r>
      <w:r w:rsidR="005B404C" w:rsidRPr="00A50D1A">
        <w:rPr>
          <w:rFonts w:hint="eastAsia"/>
        </w:rPr>
        <w:t>20</w:t>
      </w:r>
      <w:r w:rsidR="00C65393" w:rsidRPr="00A50D1A">
        <w:t>日</w:t>
      </w:r>
      <w:r w:rsidR="005B404C" w:rsidRPr="00A50D1A">
        <w:rPr>
          <w:rFonts w:hint="eastAsia"/>
          <w:b/>
          <w:u w:val="single"/>
        </w:rPr>
        <w:t>100年度上字第157號民事判決</w:t>
      </w:r>
      <w:r w:rsidR="005B404C" w:rsidRPr="00A50D1A">
        <w:rPr>
          <w:rFonts w:hint="eastAsia"/>
        </w:rPr>
        <w:t>及</w:t>
      </w:r>
      <w:r w:rsidR="002E6FB8" w:rsidRPr="00A50D1A">
        <w:rPr>
          <w:rFonts w:hint="eastAsia"/>
        </w:rPr>
        <w:t>最高法院101年6月13日</w:t>
      </w:r>
      <w:r w:rsidR="002E6FB8" w:rsidRPr="00A50D1A">
        <w:rPr>
          <w:rFonts w:hint="eastAsia"/>
          <w:b/>
          <w:u w:val="single"/>
        </w:rPr>
        <w:t>101年度台上字第869號民事裁定</w:t>
      </w:r>
      <w:r w:rsidR="00C65393" w:rsidRPr="00A50D1A">
        <w:t>，</w:t>
      </w:r>
      <w:r w:rsidR="0005020C" w:rsidRPr="00A50D1A">
        <w:t>駁回</w:t>
      </w:r>
      <w:r w:rsidR="0005020C" w:rsidRPr="00A50D1A">
        <w:rPr>
          <w:rFonts w:hint="eastAsia"/>
        </w:rPr>
        <w:t>縣府</w:t>
      </w:r>
      <w:r w:rsidR="00C65393" w:rsidRPr="00A50D1A">
        <w:t>上訴</w:t>
      </w:r>
      <w:r w:rsidR="0005020C" w:rsidRPr="00A50D1A">
        <w:rPr>
          <w:rFonts w:hint="eastAsia"/>
        </w:rPr>
        <w:t>。</w:t>
      </w:r>
    </w:p>
    <w:p w:rsidR="0005020C" w:rsidRPr="00A50D1A" w:rsidRDefault="0003455E" w:rsidP="009003E5">
      <w:pPr>
        <w:pStyle w:val="3"/>
        <w:ind w:left="1360" w:hanging="680"/>
      </w:pPr>
      <w:r w:rsidRPr="00A50D1A">
        <w:rPr>
          <w:rFonts w:hint="eastAsia"/>
        </w:rPr>
        <w:t>再查，</w:t>
      </w:r>
      <w:r w:rsidR="004669BC" w:rsidRPr="00A50D1A">
        <w:rPr>
          <w:rFonts w:hint="eastAsia"/>
        </w:rPr>
        <w:t>本案前經審計部查核認</w:t>
      </w:r>
      <w:r w:rsidR="00A268F5" w:rsidRPr="00A50D1A">
        <w:rPr>
          <w:rFonts w:hint="eastAsia"/>
        </w:rPr>
        <w:t>為：</w:t>
      </w:r>
      <w:r w:rsidR="00553F23" w:rsidRPr="00A50D1A">
        <w:rPr>
          <w:rFonts w:hint="eastAsia"/>
        </w:rPr>
        <w:t>縣府</w:t>
      </w:r>
      <w:r w:rsidR="00553F23" w:rsidRPr="00A50D1A">
        <w:t>無視承商多次催告污水處理廠操作營運已屆契約期限，未及時依規定辦理後續採購或接管事宜，復未對該公司將依仲裁判斷計算營運費用表示意見，任由承商逾契約期限仍持續操作營運4個月，衍生事後操作營運費用計算之履約爭議，並額外增加代操作費336萬餘元</w:t>
      </w:r>
      <w:r w:rsidR="00315D2C" w:rsidRPr="00A50D1A">
        <w:t>(</w:t>
      </w:r>
      <w:r w:rsidR="00CB3A78" w:rsidRPr="00A50D1A">
        <w:rPr>
          <w:rFonts w:hint="eastAsia"/>
        </w:rPr>
        <w:t>=(</w:t>
      </w:r>
      <w:r w:rsidR="00315D2C" w:rsidRPr="00A50D1A">
        <w:t>152-68</w:t>
      </w:r>
      <w:r w:rsidR="00CB3A78" w:rsidRPr="00A50D1A">
        <w:rPr>
          <w:rFonts w:hint="eastAsia"/>
        </w:rPr>
        <w:t>)</w:t>
      </w:r>
      <w:r w:rsidR="00315D2C" w:rsidRPr="00A50D1A">
        <w:t>/月*4)</w:t>
      </w:r>
      <w:r w:rsidR="00553F23" w:rsidRPr="00A50D1A">
        <w:rPr>
          <w:rFonts w:hint="eastAsia"/>
        </w:rPr>
        <w:t>，</w:t>
      </w:r>
      <w:r w:rsidR="00553F23" w:rsidRPr="00A50D1A">
        <w:t>核有未盡職責情事</w:t>
      </w:r>
      <w:r w:rsidR="00553F23" w:rsidRPr="00A50D1A">
        <w:rPr>
          <w:rFonts w:hint="eastAsia"/>
        </w:rPr>
        <w:t>。</w:t>
      </w:r>
      <w:r w:rsidR="004D402F" w:rsidRPr="00A50D1A">
        <w:rPr>
          <w:rFonts w:hint="eastAsia"/>
        </w:rPr>
        <w:t>縣府</w:t>
      </w:r>
      <w:r w:rsidR="00F0583D" w:rsidRPr="00A50D1A">
        <w:rPr>
          <w:rFonts w:hint="eastAsia"/>
        </w:rPr>
        <w:t>則</w:t>
      </w:r>
      <w:r w:rsidR="004D402F" w:rsidRPr="00A50D1A">
        <w:rPr>
          <w:rFonts w:hint="eastAsia"/>
        </w:rPr>
        <w:t>辯以：</w:t>
      </w:r>
      <w:r w:rsidR="001757C7" w:rsidRPr="00A50D1A">
        <w:rPr>
          <w:rFonts w:hint="eastAsia"/>
        </w:rPr>
        <w:t>本案</w:t>
      </w:r>
      <w:r w:rsidR="001757C7" w:rsidRPr="00A50D1A">
        <w:rPr>
          <w:rFonts w:hAnsi="標楷體" w:hint="eastAsia"/>
        </w:rPr>
        <w:t>因廠商提付</w:t>
      </w:r>
      <w:r w:rsidR="001757C7" w:rsidRPr="00A50D1A">
        <w:rPr>
          <w:rFonts w:hAnsi="標楷體" w:hint="eastAsia"/>
          <w:b/>
        </w:rPr>
        <w:t>仲裁判斷結果</w:t>
      </w:r>
      <w:r w:rsidR="001757C7" w:rsidRPr="00A50D1A">
        <w:rPr>
          <w:rFonts w:hAnsi="標楷體" w:hint="eastAsia"/>
        </w:rPr>
        <w:t>，將97年6月18日</w:t>
      </w:r>
      <w:r w:rsidR="001757C7" w:rsidRPr="00A50D1A">
        <w:rPr>
          <w:rFonts w:hAnsi="標楷體" w:hint="eastAsia"/>
        </w:rPr>
        <w:lastRenderedPageBreak/>
        <w:t>全場驗收合格日，判定為</w:t>
      </w:r>
      <w:r w:rsidR="001757C7" w:rsidRPr="00A50D1A">
        <w:rPr>
          <w:rFonts w:hAnsi="標楷體" w:hint="eastAsia"/>
          <w:b/>
        </w:rPr>
        <w:t>全場功能試車結束</w:t>
      </w:r>
      <w:r w:rsidR="001757C7" w:rsidRPr="00A50D1A">
        <w:rPr>
          <w:rFonts w:hAnsi="標楷體" w:hint="eastAsia"/>
        </w:rPr>
        <w:t>，而影響合約規定之「試車期1年」及「2年操作營運期」之計算，且因</w:t>
      </w:r>
      <w:r w:rsidR="001757C7" w:rsidRPr="00A50D1A">
        <w:rPr>
          <w:rFonts w:hAnsi="標楷體" w:hint="eastAsia"/>
          <w:b/>
        </w:rPr>
        <w:t>仲裁判斷結果於99年6月14日判定、15日送達縣府，並於99年6月18日結束2年操作營運，時間緊迫，故無法即時依規定辦理採購或移交接管事宜</w:t>
      </w:r>
      <w:r w:rsidR="001757C7" w:rsidRPr="00A50D1A">
        <w:rPr>
          <w:rFonts w:hAnsi="標楷體" w:hint="eastAsia"/>
        </w:rPr>
        <w:t>。又，清泰公司99年3月24日函，雖說明二年操作營運期將於99年6月18日屆滿，並要求縣府儘速辦理發包作業，惟當時縣府亦委託律師辦理仲裁陳述意見中，</w:t>
      </w:r>
      <w:r w:rsidR="00F15A57" w:rsidRPr="00A50D1A">
        <w:rPr>
          <w:rFonts w:hAnsi="標楷體" w:hint="eastAsia"/>
        </w:rPr>
        <w:t>若</w:t>
      </w:r>
      <w:r w:rsidR="001757C7" w:rsidRPr="00A50D1A">
        <w:rPr>
          <w:rFonts w:hAnsi="標楷體" w:hint="eastAsia"/>
        </w:rPr>
        <w:t>即辦理發包後續操作營運，</w:t>
      </w:r>
      <w:r w:rsidR="00F15A57" w:rsidRPr="00A50D1A">
        <w:rPr>
          <w:rFonts w:hAnsi="標楷體" w:hint="eastAsia"/>
        </w:rPr>
        <w:t>似</w:t>
      </w:r>
      <w:r w:rsidR="001757C7" w:rsidRPr="00A50D1A">
        <w:rPr>
          <w:rFonts w:hAnsi="標楷體" w:hint="eastAsia"/>
        </w:rPr>
        <w:t>即認定縣府敗訴</w:t>
      </w:r>
      <w:r w:rsidR="00F15A57" w:rsidRPr="00A50D1A">
        <w:rPr>
          <w:rFonts w:hAnsi="標楷體" w:hint="eastAsia"/>
        </w:rPr>
        <w:t>；</w:t>
      </w:r>
      <w:r w:rsidR="001757C7" w:rsidRPr="00A50D1A">
        <w:rPr>
          <w:rFonts w:hAnsi="標楷體" w:hint="eastAsia"/>
        </w:rPr>
        <w:t>清泰公司雖陸續於99年6月15日、8月17日、9月27日及10月11日函文催告接管事宜，而該期間縣府</w:t>
      </w:r>
      <w:r w:rsidR="001757C7" w:rsidRPr="00A50D1A">
        <w:rPr>
          <w:rFonts w:hAnsi="標楷體" w:hint="eastAsia"/>
          <w:b/>
        </w:rPr>
        <w:t>忙於研擬再上訴理由、籌措污水廠後續接管經費</w:t>
      </w:r>
      <w:r w:rsidR="001757C7" w:rsidRPr="00A50D1A">
        <w:rPr>
          <w:rFonts w:hAnsi="標楷體" w:hint="eastAsia"/>
        </w:rPr>
        <w:t>、辦理人員移交接管事宜及後續操作營運之採購，且期間亦多次</w:t>
      </w:r>
      <w:r w:rsidR="001757C7" w:rsidRPr="00A50D1A">
        <w:rPr>
          <w:rFonts w:hAnsi="標楷體" w:hint="eastAsia"/>
          <w:b/>
        </w:rPr>
        <w:t>口頭告知</w:t>
      </w:r>
      <w:r w:rsidR="001757C7" w:rsidRPr="00A50D1A">
        <w:rPr>
          <w:rFonts w:hAnsi="標楷體" w:hint="eastAsia"/>
        </w:rPr>
        <w:t>清泰公司將以契約金額給付費用，最終於99年10月19日正式函復清泰公司有關6月18日至10月18日之操作營運費用，應回歸契約所定以每噸8元計價，實已積極辦理相關事宜</w:t>
      </w:r>
      <w:r w:rsidR="00F15A57" w:rsidRPr="00A50D1A">
        <w:rPr>
          <w:rFonts w:hAnsi="標楷體" w:hint="eastAsia"/>
        </w:rPr>
        <w:t>……等語云云</w:t>
      </w:r>
      <w:r w:rsidR="001757C7" w:rsidRPr="00A50D1A">
        <w:rPr>
          <w:rFonts w:hAnsi="標楷體" w:hint="eastAsia"/>
        </w:rPr>
        <w:t>。</w:t>
      </w:r>
    </w:p>
    <w:p w:rsidR="00F0583D" w:rsidRPr="00A50D1A" w:rsidRDefault="00F0583D" w:rsidP="009003E5">
      <w:pPr>
        <w:pStyle w:val="3"/>
        <w:ind w:left="1360" w:hanging="680"/>
      </w:pPr>
      <w:r w:rsidRPr="00A50D1A">
        <w:rPr>
          <w:rFonts w:hAnsi="標楷體" w:hint="eastAsia"/>
        </w:rPr>
        <w:t>惟查，</w:t>
      </w:r>
      <w:r w:rsidR="003464FA" w:rsidRPr="00A50D1A">
        <w:rPr>
          <w:rFonts w:hAnsi="標楷體" w:hint="eastAsia"/>
        </w:rPr>
        <w:t>本案工程於97年6月18日辦理總驗收後，</w:t>
      </w:r>
      <w:r w:rsidR="00830F36" w:rsidRPr="00A50D1A">
        <w:rPr>
          <w:rFonts w:hint="eastAsia"/>
          <w:szCs w:val="32"/>
        </w:rPr>
        <w:t>清泰公司即於同年</w:t>
      </w:r>
      <w:r w:rsidR="00830F36" w:rsidRPr="00A50D1A">
        <w:rPr>
          <w:szCs w:val="32"/>
        </w:rPr>
        <w:t>9</w:t>
      </w:r>
      <w:r w:rsidR="00830F36" w:rsidRPr="00A50D1A">
        <w:rPr>
          <w:rFonts w:hint="eastAsia"/>
          <w:szCs w:val="32"/>
        </w:rPr>
        <w:t>月</w:t>
      </w:r>
      <w:r w:rsidR="00830F36" w:rsidRPr="00A50D1A">
        <w:rPr>
          <w:szCs w:val="32"/>
        </w:rPr>
        <w:t>1</w:t>
      </w:r>
      <w:r w:rsidR="00830F36" w:rsidRPr="00A50D1A">
        <w:rPr>
          <w:rFonts w:hint="eastAsia"/>
          <w:szCs w:val="32"/>
        </w:rPr>
        <w:t>日委由安信商務法律事務所向縣府採購申訴審議委員會申請</w:t>
      </w:r>
      <w:r w:rsidR="00830F36" w:rsidRPr="00A50D1A">
        <w:rPr>
          <w:rFonts w:hint="eastAsia"/>
          <w:b/>
          <w:szCs w:val="32"/>
        </w:rPr>
        <w:t>工程尾款給付</w:t>
      </w:r>
      <w:r w:rsidR="00830F36" w:rsidRPr="00A50D1A">
        <w:rPr>
          <w:rFonts w:hint="eastAsia"/>
          <w:szCs w:val="32"/>
        </w:rPr>
        <w:t>及</w:t>
      </w:r>
      <w:r w:rsidR="00830F36" w:rsidRPr="00A50D1A">
        <w:rPr>
          <w:rFonts w:hint="eastAsia"/>
          <w:b/>
          <w:szCs w:val="32"/>
        </w:rPr>
        <w:t>操作營運費用</w:t>
      </w:r>
      <w:r w:rsidR="00830F36" w:rsidRPr="00A50D1A">
        <w:rPr>
          <w:rFonts w:hint="eastAsia"/>
          <w:szCs w:val="32"/>
        </w:rPr>
        <w:t>等爭議調解。</w:t>
      </w:r>
      <w:r w:rsidR="00887210" w:rsidRPr="00A50D1A">
        <w:rPr>
          <w:rFonts w:hint="eastAsia"/>
          <w:szCs w:val="32"/>
        </w:rPr>
        <w:t>嗣雖</w:t>
      </w:r>
      <w:r w:rsidR="006061E8" w:rsidRPr="00A50D1A">
        <w:rPr>
          <w:rFonts w:hint="eastAsia"/>
          <w:szCs w:val="32"/>
        </w:rPr>
        <w:t>因縣府不同意接受調解建議而</w:t>
      </w:r>
      <w:r w:rsidR="00887210" w:rsidRPr="00A50D1A">
        <w:rPr>
          <w:rFonts w:hint="eastAsia"/>
          <w:szCs w:val="32"/>
        </w:rPr>
        <w:t>調解不成立，惟依98年7月1日</w:t>
      </w:r>
      <w:r w:rsidR="008E5C42" w:rsidRPr="00A50D1A">
        <w:rPr>
          <w:rFonts w:hint="eastAsia"/>
          <w:szCs w:val="32"/>
          <w:u w:val="single"/>
        </w:rPr>
        <w:t>調解建議書</w:t>
      </w:r>
      <w:r w:rsidR="00F86809" w:rsidRPr="00A50D1A">
        <w:rPr>
          <w:rFonts w:hint="eastAsia"/>
          <w:szCs w:val="32"/>
        </w:rPr>
        <w:t>之</w:t>
      </w:r>
      <w:r w:rsidR="008E5C42" w:rsidRPr="00A50D1A">
        <w:rPr>
          <w:rFonts w:hint="eastAsia"/>
          <w:b/>
          <w:szCs w:val="32"/>
        </w:rPr>
        <w:t>調解建議</w:t>
      </w:r>
      <w:r w:rsidR="004D4BD6" w:rsidRPr="00A50D1A">
        <w:rPr>
          <w:rFonts w:hint="eastAsia"/>
          <w:szCs w:val="32"/>
        </w:rPr>
        <w:t>認為</w:t>
      </w:r>
      <w:r w:rsidR="008E5C42" w:rsidRPr="00A50D1A">
        <w:rPr>
          <w:rFonts w:hint="eastAsia"/>
          <w:szCs w:val="32"/>
        </w:rPr>
        <w:t>：</w:t>
      </w:r>
      <w:r w:rsidR="004D4BD6" w:rsidRPr="00A50D1A">
        <w:rPr>
          <w:rFonts w:hint="eastAsia"/>
          <w:szCs w:val="32"/>
        </w:rPr>
        <w:t>「本工程乙方</w:t>
      </w:r>
      <w:r w:rsidR="001A33C9" w:rsidRPr="00A50D1A">
        <w:rPr>
          <w:rFonts w:hint="eastAsia"/>
          <w:szCs w:val="32"/>
        </w:rPr>
        <w:t>(清泰公司)</w:t>
      </w:r>
      <w:r w:rsidR="004D4BD6" w:rsidRPr="00A50D1A">
        <w:rPr>
          <w:rFonts w:hint="eastAsia"/>
          <w:szCs w:val="32"/>
        </w:rPr>
        <w:t>於</w:t>
      </w:r>
      <w:r w:rsidR="004D4BD6" w:rsidRPr="00A50D1A">
        <w:rPr>
          <w:szCs w:val="32"/>
        </w:rPr>
        <w:t>96</w:t>
      </w:r>
      <w:r w:rsidR="004D4BD6" w:rsidRPr="00A50D1A">
        <w:rPr>
          <w:rFonts w:hint="eastAsia"/>
          <w:szCs w:val="32"/>
        </w:rPr>
        <w:t>年</w:t>
      </w:r>
      <w:r w:rsidR="004D4BD6" w:rsidRPr="00A50D1A">
        <w:rPr>
          <w:szCs w:val="32"/>
        </w:rPr>
        <w:t>11</w:t>
      </w:r>
      <w:r w:rsidR="004D4BD6" w:rsidRPr="00A50D1A">
        <w:rPr>
          <w:rFonts w:hint="eastAsia"/>
          <w:szCs w:val="32"/>
        </w:rPr>
        <w:t>月</w:t>
      </w:r>
      <w:r w:rsidR="004D4BD6" w:rsidRPr="00A50D1A">
        <w:rPr>
          <w:szCs w:val="32"/>
        </w:rPr>
        <w:t>1</w:t>
      </w:r>
      <w:r w:rsidR="004D4BD6" w:rsidRPr="00A50D1A">
        <w:rPr>
          <w:rFonts w:hint="eastAsia"/>
          <w:szCs w:val="32"/>
        </w:rPr>
        <w:t>日申報竣工並於</w:t>
      </w:r>
      <w:r w:rsidR="004D4BD6" w:rsidRPr="00A50D1A">
        <w:rPr>
          <w:b/>
          <w:szCs w:val="32"/>
        </w:rPr>
        <w:t>97</w:t>
      </w:r>
      <w:r w:rsidR="004D4BD6" w:rsidRPr="00A50D1A">
        <w:rPr>
          <w:rFonts w:hint="eastAsia"/>
          <w:b/>
          <w:szCs w:val="32"/>
        </w:rPr>
        <w:t>年</w:t>
      </w:r>
      <w:r w:rsidR="004D4BD6" w:rsidRPr="00A50D1A">
        <w:rPr>
          <w:b/>
          <w:szCs w:val="32"/>
        </w:rPr>
        <w:t>6</w:t>
      </w:r>
      <w:r w:rsidR="004D4BD6" w:rsidRPr="00A50D1A">
        <w:rPr>
          <w:rFonts w:hint="eastAsia"/>
          <w:b/>
          <w:szCs w:val="32"/>
        </w:rPr>
        <w:t>月</w:t>
      </w:r>
      <w:r w:rsidR="004D4BD6" w:rsidRPr="00A50D1A">
        <w:rPr>
          <w:b/>
          <w:szCs w:val="32"/>
        </w:rPr>
        <w:t>18</w:t>
      </w:r>
      <w:r w:rsidR="004D4BD6" w:rsidRPr="00A50D1A">
        <w:rPr>
          <w:rFonts w:hint="eastAsia"/>
          <w:b/>
          <w:szCs w:val="32"/>
        </w:rPr>
        <w:t>日全廠總驗收合格</w:t>
      </w:r>
      <w:r w:rsidR="004D4BD6" w:rsidRPr="00A50D1A">
        <w:rPr>
          <w:rFonts w:hint="eastAsia"/>
          <w:szCs w:val="32"/>
        </w:rPr>
        <w:t>，且於期間亦進行試車期達一年，為求後續操作營運之正常，遂建議</w:t>
      </w:r>
      <w:r w:rsidR="004D4BD6" w:rsidRPr="00A50D1A">
        <w:rPr>
          <w:rFonts w:hint="eastAsia"/>
          <w:b/>
          <w:szCs w:val="32"/>
        </w:rPr>
        <w:t>乙方應依契約內容及精神，自</w:t>
      </w:r>
      <w:r w:rsidR="004D4BD6" w:rsidRPr="00A50D1A">
        <w:rPr>
          <w:b/>
          <w:szCs w:val="32"/>
        </w:rPr>
        <w:t>98</w:t>
      </w:r>
      <w:r w:rsidR="004D4BD6" w:rsidRPr="00A50D1A">
        <w:rPr>
          <w:rFonts w:hint="eastAsia"/>
          <w:b/>
          <w:szCs w:val="32"/>
        </w:rPr>
        <w:t>年</w:t>
      </w:r>
      <w:r w:rsidR="004D4BD6" w:rsidRPr="00A50D1A">
        <w:rPr>
          <w:b/>
          <w:szCs w:val="32"/>
        </w:rPr>
        <w:t>1</w:t>
      </w:r>
      <w:r w:rsidR="004D4BD6" w:rsidRPr="00A50D1A">
        <w:rPr>
          <w:rFonts w:hint="eastAsia"/>
          <w:b/>
          <w:szCs w:val="32"/>
        </w:rPr>
        <w:t>月</w:t>
      </w:r>
      <w:r w:rsidR="004D4BD6" w:rsidRPr="00A50D1A">
        <w:rPr>
          <w:b/>
          <w:szCs w:val="32"/>
        </w:rPr>
        <w:t>18</w:t>
      </w:r>
      <w:r w:rsidR="004D4BD6" w:rsidRPr="00A50D1A">
        <w:rPr>
          <w:rFonts w:hint="eastAsia"/>
          <w:b/>
          <w:szCs w:val="32"/>
        </w:rPr>
        <w:t>日起計算操作營運期間18個月</w:t>
      </w:r>
      <w:r w:rsidR="004D4BD6" w:rsidRPr="00A50D1A">
        <w:rPr>
          <w:rFonts w:hint="eastAsia"/>
          <w:szCs w:val="32"/>
        </w:rPr>
        <w:t>」</w:t>
      </w:r>
      <w:r w:rsidR="001A33C9" w:rsidRPr="00A50D1A">
        <w:rPr>
          <w:rFonts w:hint="eastAsia"/>
          <w:szCs w:val="32"/>
        </w:rPr>
        <w:t>，</w:t>
      </w:r>
      <w:r w:rsidR="00342776" w:rsidRPr="00A50D1A">
        <w:rPr>
          <w:rFonts w:hint="eastAsia"/>
          <w:szCs w:val="32"/>
        </w:rPr>
        <w:t>即</w:t>
      </w:r>
      <w:r w:rsidR="005D0CB2" w:rsidRPr="00A50D1A">
        <w:rPr>
          <w:rFonts w:hint="eastAsia"/>
          <w:szCs w:val="32"/>
        </w:rPr>
        <w:t>可預見</w:t>
      </w:r>
      <w:r w:rsidR="005061BC" w:rsidRPr="00A50D1A">
        <w:rPr>
          <w:rFonts w:hint="eastAsia"/>
          <w:szCs w:val="32"/>
        </w:rPr>
        <w:t>操作營運期將至99年6月18日屆滿。</w:t>
      </w:r>
      <w:r w:rsidR="0016340C" w:rsidRPr="00A50D1A">
        <w:rPr>
          <w:rFonts w:hint="eastAsia"/>
          <w:szCs w:val="32"/>
        </w:rPr>
        <w:t>且案經廠商清泰公司提付仲裁後，臺灣營建仲裁協會99年6月11日</w:t>
      </w:r>
      <w:r w:rsidR="0016340C" w:rsidRPr="00A50D1A">
        <w:rPr>
          <w:rFonts w:hint="eastAsia"/>
          <w:szCs w:val="32"/>
          <w:u w:val="single"/>
        </w:rPr>
        <w:t>98年</w:t>
      </w:r>
      <w:r w:rsidR="0016340C" w:rsidRPr="00A50D1A">
        <w:rPr>
          <w:rFonts w:hint="eastAsia"/>
          <w:szCs w:val="32"/>
          <w:u w:val="single"/>
        </w:rPr>
        <w:lastRenderedPageBreak/>
        <w:t>度臺仲聲字第12號仲裁判斷書</w:t>
      </w:r>
      <w:r w:rsidR="0016340C" w:rsidRPr="00A50D1A">
        <w:rPr>
          <w:rFonts w:hint="eastAsia"/>
          <w:szCs w:val="32"/>
        </w:rPr>
        <w:t>亦「</w:t>
      </w:r>
      <w:r w:rsidR="0016340C" w:rsidRPr="00A50D1A">
        <w:rPr>
          <w:rFonts w:hint="eastAsia"/>
          <w:b/>
        </w:rPr>
        <w:t>確認本工程自</w:t>
      </w:r>
      <w:r w:rsidR="0016340C" w:rsidRPr="00A50D1A">
        <w:rPr>
          <w:b/>
        </w:rPr>
        <w:t>97</w:t>
      </w:r>
      <w:r w:rsidR="0016340C" w:rsidRPr="00A50D1A">
        <w:rPr>
          <w:rFonts w:hint="eastAsia"/>
          <w:b/>
        </w:rPr>
        <w:t>年</w:t>
      </w:r>
      <w:r w:rsidR="0016340C" w:rsidRPr="00A50D1A">
        <w:rPr>
          <w:b/>
        </w:rPr>
        <w:t>6</w:t>
      </w:r>
      <w:r w:rsidR="0016340C" w:rsidRPr="00A50D1A">
        <w:rPr>
          <w:rFonts w:hint="eastAsia"/>
          <w:b/>
        </w:rPr>
        <w:t>月</w:t>
      </w:r>
      <w:r w:rsidR="0016340C" w:rsidRPr="00A50D1A">
        <w:rPr>
          <w:b/>
        </w:rPr>
        <w:t>19</w:t>
      </w:r>
      <w:r w:rsidR="0016340C" w:rsidRPr="00A50D1A">
        <w:rPr>
          <w:rFonts w:hint="eastAsia"/>
          <w:b/>
        </w:rPr>
        <w:t>日起算保固期及操作營運期間</w:t>
      </w:r>
      <w:r w:rsidR="0016340C" w:rsidRPr="00A50D1A">
        <w:rPr>
          <w:rFonts w:hint="eastAsia"/>
        </w:rPr>
        <w:t>」</w:t>
      </w:r>
      <w:r w:rsidR="00633318" w:rsidRPr="00A50D1A">
        <w:rPr>
          <w:rFonts w:hint="eastAsia"/>
        </w:rPr>
        <w:t>。</w:t>
      </w:r>
      <w:r w:rsidR="00897C10" w:rsidRPr="00A50D1A">
        <w:rPr>
          <w:rFonts w:hint="eastAsia"/>
        </w:rPr>
        <w:t>爰是，</w:t>
      </w:r>
      <w:r w:rsidR="00C43E03" w:rsidRPr="00A50D1A">
        <w:rPr>
          <w:rFonts w:hint="eastAsia"/>
        </w:rPr>
        <w:t>無論履約爭議調解或仲裁判斷</w:t>
      </w:r>
      <w:r w:rsidR="002A5838" w:rsidRPr="00A50D1A">
        <w:rPr>
          <w:rFonts w:hint="eastAsia"/>
        </w:rPr>
        <w:t>，</w:t>
      </w:r>
      <w:r w:rsidR="0068784F" w:rsidRPr="00A50D1A">
        <w:rPr>
          <w:rFonts w:hint="eastAsia"/>
        </w:rPr>
        <w:t>本案二年操作營運期間係自97年6月19日至99年6月18日止，</w:t>
      </w:r>
      <w:r w:rsidR="00FF7D60" w:rsidRPr="00A50D1A">
        <w:rPr>
          <w:rFonts w:hint="eastAsia"/>
        </w:rPr>
        <w:t>均</w:t>
      </w:r>
      <w:r w:rsidR="00D65DAD" w:rsidRPr="00A50D1A">
        <w:rPr>
          <w:rFonts w:hint="eastAsia"/>
        </w:rPr>
        <w:t>明顯難以辯駁，</w:t>
      </w:r>
      <w:r w:rsidR="00FF7D60" w:rsidRPr="00A50D1A">
        <w:rPr>
          <w:rFonts w:hint="eastAsia"/>
        </w:rPr>
        <w:t>縣府卻未能及早研擬相關應因作為，</w:t>
      </w:r>
      <w:r w:rsidR="004842B1" w:rsidRPr="00A50D1A">
        <w:rPr>
          <w:rFonts w:hint="eastAsia"/>
        </w:rPr>
        <w:t>且自</w:t>
      </w:r>
      <w:r w:rsidR="004842B1" w:rsidRPr="00A50D1A">
        <w:t>99年3月24日至9月27日</w:t>
      </w:r>
      <w:r w:rsidR="004842B1" w:rsidRPr="00A50D1A">
        <w:rPr>
          <w:rFonts w:hint="eastAsia"/>
        </w:rPr>
        <w:t>，</w:t>
      </w:r>
      <w:r w:rsidR="004842B1" w:rsidRPr="00A50D1A">
        <w:t>長達6個月</w:t>
      </w:r>
      <w:r w:rsidR="004842B1" w:rsidRPr="00A50D1A">
        <w:rPr>
          <w:rFonts w:hint="eastAsia"/>
        </w:rPr>
        <w:t>，</w:t>
      </w:r>
      <w:r w:rsidR="004842B1" w:rsidRPr="00A50D1A">
        <w:t>無視</w:t>
      </w:r>
      <w:r w:rsidR="004842B1" w:rsidRPr="00A50D1A">
        <w:rPr>
          <w:rFonts w:hint="eastAsia"/>
        </w:rPr>
        <w:t>清泰</w:t>
      </w:r>
      <w:r w:rsidR="004842B1" w:rsidRPr="00A50D1A">
        <w:t>公司催告儘速辦理污水處理廠後續操作營運採購或接管事宜</w:t>
      </w:r>
      <w:r w:rsidR="00A52977" w:rsidRPr="00A50D1A">
        <w:rPr>
          <w:rFonts w:hint="eastAsia"/>
        </w:rPr>
        <w:t>，</w:t>
      </w:r>
      <w:r w:rsidR="00A52977" w:rsidRPr="00A50D1A">
        <w:t>任由承商逾契約期限仍持續操作營運4個月</w:t>
      </w:r>
      <w:r w:rsidR="00216C26" w:rsidRPr="00A50D1A">
        <w:rPr>
          <w:rFonts w:hint="eastAsia"/>
        </w:rPr>
        <w:t>，</w:t>
      </w:r>
      <w:r w:rsidR="000D4D13" w:rsidRPr="00A50D1A">
        <w:rPr>
          <w:rFonts w:hint="eastAsia"/>
        </w:rPr>
        <w:t>並</w:t>
      </w:r>
      <w:r w:rsidR="000D4D13" w:rsidRPr="00A50D1A">
        <w:t>衍生操作營運費用計算之履約爭議</w:t>
      </w:r>
      <w:r w:rsidR="004842B1" w:rsidRPr="00A50D1A">
        <w:t>。</w:t>
      </w:r>
    </w:p>
    <w:p w:rsidR="000940DF" w:rsidRPr="00A50D1A" w:rsidRDefault="00411500" w:rsidP="009003E5">
      <w:pPr>
        <w:pStyle w:val="3"/>
        <w:ind w:left="1360" w:hanging="680"/>
      </w:pPr>
      <w:r w:rsidRPr="00A50D1A">
        <w:rPr>
          <w:rFonts w:hint="eastAsia"/>
        </w:rPr>
        <w:t>綜上，</w:t>
      </w:r>
      <w:r w:rsidR="007124AF" w:rsidRPr="00A50D1A">
        <w:rPr>
          <w:rFonts w:hAnsi="標楷體" w:hint="eastAsia"/>
        </w:rPr>
        <w:t>本案工程於97年6月18日辦理總驗收後</w:t>
      </w:r>
      <w:r w:rsidR="00B16D60" w:rsidRPr="00A50D1A">
        <w:rPr>
          <w:rFonts w:hAnsi="標楷體" w:hint="eastAsia"/>
        </w:rPr>
        <w:t>，</w:t>
      </w:r>
      <w:r w:rsidR="001B2C52" w:rsidRPr="00A50D1A">
        <w:rPr>
          <w:rFonts w:hint="eastAsia"/>
        </w:rPr>
        <w:t>操作營運期</w:t>
      </w:r>
      <w:r w:rsidR="00CB679E" w:rsidRPr="00A50D1A">
        <w:rPr>
          <w:rFonts w:hint="eastAsia"/>
        </w:rPr>
        <w:t>限</w:t>
      </w:r>
      <w:r w:rsidR="003331D3" w:rsidRPr="00A50D1A">
        <w:rPr>
          <w:rFonts w:hint="eastAsia"/>
        </w:rPr>
        <w:t>爭議業已滋生，</w:t>
      </w:r>
      <w:r w:rsidR="00377EB2" w:rsidRPr="00A50D1A">
        <w:rPr>
          <w:rFonts w:hint="eastAsia"/>
        </w:rPr>
        <w:t>且</w:t>
      </w:r>
      <w:r w:rsidR="0064492C" w:rsidRPr="00A50D1A">
        <w:rPr>
          <w:rFonts w:hint="eastAsia"/>
        </w:rPr>
        <w:t>無論履約爭議調解或仲裁判斷，</w:t>
      </w:r>
      <w:r w:rsidR="00377EB2" w:rsidRPr="00A50D1A">
        <w:rPr>
          <w:rFonts w:hint="eastAsia"/>
        </w:rPr>
        <w:t>均認</w:t>
      </w:r>
      <w:r w:rsidR="0064492C" w:rsidRPr="00A50D1A">
        <w:rPr>
          <w:rFonts w:hint="eastAsia"/>
        </w:rPr>
        <w:t>本案二年操作營運期間係自97年6月19日至99年6月18日止</w:t>
      </w:r>
      <w:r w:rsidR="000940DF" w:rsidRPr="00A50D1A">
        <w:rPr>
          <w:rFonts w:hint="eastAsia"/>
        </w:rPr>
        <w:t>，縣府對此卻未能及早研擬相關因</w:t>
      </w:r>
      <w:r w:rsidR="008F0A4B" w:rsidRPr="00A50D1A">
        <w:rPr>
          <w:rFonts w:hint="eastAsia"/>
        </w:rPr>
        <w:t>應</w:t>
      </w:r>
      <w:r w:rsidR="000940DF" w:rsidRPr="00A50D1A">
        <w:rPr>
          <w:rFonts w:hint="eastAsia"/>
        </w:rPr>
        <w:t>對策；復</w:t>
      </w:r>
      <w:r w:rsidR="000940DF" w:rsidRPr="00A50D1A">
        <w:t>無視承商多次</w:t>
      </w:r>
      <w:r w:rsidR="00747875" w:rsidRPr="00A50D1A">
        <w:rPr>
          <w:rFonts w:hint="eastAsia"/>
        </w:rPr>
        <w:t>函</w:t>
      </w:r>
      <w:r w:rsidR="000940DF" w:rsidRPr="00A50D1A">
        <w:t>催操作營運</w:t>
      </w:r>
      <w:r w:rsidR="000940DF" w:rsidRPr="00A50D1A">
        <w:rPr>
          <w:rFonts w:hint="eastAsia"/>
        </w:rPr>
        <w:t>將(已)</w:t>
      </w:r>
      <w:r w:rsidR="000940DF" w:rsidRPr="00A50D1A">
        <w:t>屆期，及時辦理後續採購或接管事宜</w:t>
      </w:r>
      <w:r w:rsidR="000940DF" w:rsidRPr="00A50D1A">
        <w:rPr>
          <w:rFonts w:hint="eastAsia"/>
        </w:rPr>
        <w:t>；更</w:t>
      </w:r>
      <w:r w:rsidR="000940DF" w:rsidRPr="00A50D1A">
        <w:t>未對</w:t>
      </w:r>
      <w:r w:rsidR="000940DF" w:rsidRPr="00A50D1A">
        <w:rPr>
          <w:rFonts w:hint="eastAsia"/>
        </w:rPr>
        <w:t>承商</w:t>
      </w:r>
      <w:r w:rsidR="000940DF" w:rsidRPr="00A50D1A">
        <w:t>將依仲裁判斷計算營運費用表示意見，任由承商逾契約期限仍持續操作營運4個月，額外增加操作費</w:t>
      </w:r>
      <w:r w:rsidR="000940DF" w:rsidRPr="00A50D1A">
        <w:rPr>
          <w:rFonts w:hint="eastAsia"/>
        </w:rPr>
        <w:t>用</w:t>
      </w:r>
      <w:r w:rsidR="000940DF" w:rsidRPr="00A50D1A">
        <w:t>336萬餘元</w:t>
      </w:r>
      <w:r w:rsidR="000940DF" w:rsidRPr="00A50D1A">
        <w:rPr>
          <w:rFonts w:hint="eastAsia"/>
        </w:rPr>
        <w:t>，核有</w:t>
      </w:r>
      <w:r w:rsidR="00222F99" w:rsidRPr="00A50D1A">
        <w:rPr>
          <w:rFonts w:hint="eastAsia"/>
        </w:rPr>
        <w:t>違</w:t>
      </w:r>
      <w:r w:rsidR="000940DF" w:rsidRPr="00A50D1A">
        <w:rPr>
          <w:rFonts w:hint="eastAsia"/>
        </w:rPr>
        <w:t>失。</w:t>
      </w:r>
    </w:p>
    <w:p w:rsidR="002064F0" w:rsidRPr="00A50D1A" w:rsidRDefault="00DF618A" w:rsidP="00DF0279">
      <w:pPr>
        <w:pStyle w:val="2"/>
        <w:ind w:left="1020" w:hanging="680"/>
      </w:pPr>
      <w:r w:rsidRPr="00A50D1A">
        <w:rPr>
          <w:rFonts w:hint="eastAsia"/>
        </w:rPr>
        <w:t>嘉義縣政府</w:t>
      </w:r>
      <w:r w:rsidR="00671C1A" w:rsidRPr="00A50D1A">
        <w:rPr>
          <w:rFonts w:hint="eastAsia"/>
        </w:rPr>
        <w:t>將</w:t>
      </w:r>
      <w:r w:rsidRPr="00A50D1A">
        <w:rPr>
          <w:rFonts w:hint="eastAsia"/>
        </w:rPr>
        <w:t>本案工程專案管理</w:t>
      </w:r>
      <w:r w:rsidR="002064F0" w:rsidRPr="00A50D1A">
        <w:rPr>
          <w:rFonts w:hint="eastAsia"/>
        </w:rPr>
        <w:t>(PCM)</w:t>
      </w:r>
      <w:r w:rsidR="00671C1A" w:rsidRPr="00A50D1A">
        <w:rPr>
          <w:rFonts w:hint="eastAsia"/>
        </w:rPr>
        <w:t>決標予國立中山大學</w:t>
      </w:r>
      <w:r w:rsidRPr="00A50D1A">
        <w:rPr>
          <w:rFonts w:hint="eastAsia"/>
        </w:rPr>
        <w:t>，</w:t>
      </w:r>
      <w:r w:rsidR="004B574D" w:rsidRPr="00A50D1A">
        <w:rPr>
          <w:rFonts w:hint="eastAsia"/>
        </w:rPr>
        <w:t>其廠商資格條件</w:t>
      </w:r>
      <w:r w:rsidR="00826D40" w:rsidRPr="00A50D1A">
        <w:rPr>
          <w:rFonts w:hint="eastAsia"/>
        </w:rPr>
        <w:t>實</w:t>
      </w:r>
      <w:r w:rsidRPr="00A50D1A">
        <w:rPr>
          <w:rFonts w:hint="eastAsia"/>
        </w:rPr>
        <w:t>不無疑義。且工程會前於</w:t>
      </w:r>
      <w:r w:rsidRPr="00A50D1A">
        <w:t>90</w:t>
      </w:r>
      <w:r w:rsidRPr="00A50D1A">
        <w:rPr>
          <w:rFonts w:hint="eastAsia"/>
        </w:rPr>
        <w:t>年</w:t>
      </w:r>
      <w:r w:rsidRPr="00A50D1A">
        <w:t>5</w:t>
      </w:r>
      <w:r w:rsidRPr="00A50D1A">
        <w:rPr>
          <w:rFonts w:hint="eastAsia"/>
        </w:rPr>
        <w:t>月</w:t>
      </w:r>
      <w:r w:rsidRPr="00A50D1A">
        <w:t>1</w:t>
      </w:r>
      <w:r w:rsidRPr="00A50D1A">
        <w:rPr>
          <w:rFonts w:hint="eastAsia"/>
        </w:rPr>
        <w:t>日</w:t>
      </w:r>
      <w:r w:rsidR="001F5C92" w:rsidRPr="00A50D1A">
        <w:rPr>
          <w:rFonts w:hint="eastAsia"/>
        </w:rPr>
        <w:t>曾</w:t>
      </w:r>
      <w:r w:rsidR="00213E06" w:rsidRPr="00A50D1A">
        <w:rPr>
          <w:rFonts w:hint="eastAsia"/>
        </w:rPr>
        <w:t>函</w:t>
      </w:r>
      <w:r w:rsidR="00DB0235" w:rsidRPr="00A50D1A">
        <w:rPr>
          <w:rFonts w:hint="eastAsia"/>
        </w:rPr>
        <w:t>示</w:t>
      </w:r>
      <w:r w:rsidRPr="00A50D1A">
        <w:rPr>
          <w:rFonts w:hint="eastAsia"/>
        </w:rPr>
        <w:t>「如非屬研究發展性質之勞務採購，不適合委託學校辦理」</w:t>
      </w:r>
      <w:r w:rsidR="00094CC5" w:rsidRPr="00A50D1A">
        <w:rPr>
          <w:rFonts w:hint="eastAsia"/>
        </w:rPr>
        <w:t>；</w:t>
      </w:r>
      <w:r w:rsidRPr="00A50D1A">
        <w:rPr>
          <w:rFonts w:hint="eastAsia"/>
        </w:rPr>
        <w:t>教育部亦認</w:t>
      </w:r>
      <w:r w:rsidR="00094CC5" w:rsidRPr="00A50D1A">
        <w:rPr>
          <w:rFonts w:hint="eastAsia"/>
        </w:rPr>
        <w:t>為</w:t>
      </w:r>
      <w:r w:rsidRPr="00A50D1A">
        <w:rPr>
          <w:rFonts w:hint="eastAsia"/>
        </w:rPr>
        <w:t>「大學辦理產學合作，當以教學、研發及其應用、各類人才培育為要」。</w:t>
      </w:r>
      <w:r w:rsidR="00563AFF" w:rsidRPr="00A50D1A">
        <w:rPr>
          <w:rFonts w:hint="eastAsia"/>
        </w:rPr>
        <w:t>爰是，</w:t>
      </w:r>
      <w:r w:rsidRPr="00A50D1A">
        <w:rPr>
          <w:rFonts w:hint="eastAsia"/>
        </w:rPr>
        <w:t>本案</w:t>
      </w:r>
      <w:r w:rsidR="002064F0" w:rsidRPr="00A50D1A">
        <w:rPr>
          <w:rFonts w:hint="eastAsia"/>
        </w:rPr>
        <w:t>評選該校(或該校投標爭取)擔任專案管理廠商，均有未當，</w:t>
      </w:r>
      <w:r w:rsidR="00A61941" w:rsidRPr="00A50D1A">
        <w:rPr>
          <w:rFonts w:hint="eastAsia"/>
        </w:rPr>
        <w:t>且易引起</w:t>
      </w:r>
      <w:r w:rsidR="005046F8" w:rsidRPr="00A50D1A">
        <w:rPr>
          <w:rFonts w:hint="eastAsia"/>
        </w:rPr>
        <w:t>爭議，允應檢討改善</w:t>
      </w:r>
      <w:r w:rsidR="002064F0" w:rsidRPr="00A50D1A">
        <w:rPr>
          <w:rFonts w:hint="eastAsia"/>
        </w:rPr>
        <w:t>。</w:t>
      </w:r>
    </w:p>
    <w:p w:rsidR="00A94133" w:rsidRPr="00A50D1A" w:rsidRDefault="00870FC9" w:rsidP="00F13E27">
      <w:pPr>
        <w:pStyle w:val="3"/>
        <w:ind w:left="1360" w:hanging="680"/>
      </w:pPr>
      <w:r w:rsidRPr="00A50D1A">
        <w:rPr>
          <w:rFonts w:hAnsi="標楷體" w:hint="eastAsia"/>
        </w:rPr>
        <w:t>縣府</w:t>
      </w:r>
      <w:r w:rsidR="00A94133" w:rsidRPr="00A50D1A">
        <w:rPr>
          <w:rFonts w:hAnsi="標楷體" w:hint="eastAsia"/>
        </w:rPr>
        <w:t>前</w:t>
      </w:r>
      <w:r w:rsidRPr="00A50D1A">
        <w:rPr>
          <w:rFonts w:hAnsi="標楷體" w:hint="eastAsia"/>
        </w:rPr>
        <w:t>於</w:t>
      </w:r>
      <w:r w:rsidRPr="00A50D1A">
        <w:rPr>
          <w:rFonts w:hAnsi="標楷體"/>
        </w:rPr>
        <w:t>92年</w:t>
      </w:r>
      <w:r w:rsidRPr="00A50D1A">
        <w:rPr>
          <w:rFonts w:hAnsi="標楷體" w:hint="eastAsia"/>
        </w:rPr>
        <w:t>5</w:t>
      </w:r>
      <w:r w:rsidRPr="00A50D1A">
        <w:rPr>
          <w:rFonts w:hAnsi="標楷體"/>
        </w:rPr>
        <w:t>月</w:t>
      </w:r>
      <w:r w:rsidRPr="00A50D1A">
        <w:rPr>
          <w:rFonts w:hAnsi="標楷體" w:hint="eastAsia"/>
        </w:rPr>
        <w:t>19</w:t>
      </w:r>
      <w:r w:rsidRPr="00A50D1A">
        <w:t>日</w:t>
      </w:r>
      <w:r w:rsidRPr="00A50D1A">
        <w:rPr>
          <w:rFonts w:hint="eastAsia"/>
        </w:rPr>
        <w:t>辦理「嘉義縣擴大縣治污水處理廠</w:t>
      </w:r>
      <w:r w:rsidRPr="00A50D1A">
        <w:t>工程</w:t>
      </w:r>
      <w:r w:rsidRPr="00A50D1A">
        <w:rPr>
          <w:b/>
        </w:rPr>
        <w:t>專案管理</w:t>
      </w:r>
      <w:r w:rsidRPr="00A50D1A">
        <w:rPr>
          <w:rFonts w:hint="eastAsia"/>
        </w:rPr>
        <w:t>」招標公告</w:t>
      </w:r>
      <w:r w:rsidR="00A94133" w:rsidRPr="00A50D1A">
        <w:rPr>
          <w:rFonts w:hint="eastAsia"/>
        </w:rPr>
        <w:t>，同</w:t>
      </w:r>
      <w:r w:rsidR="00A94133" w:rsidRPr="00A50D1A">
        <w:rPr>
          <w:rFonts w:hAnsi="標楷體"/>
        </w:rPr>
        <w:t>年7</w:t>
      </w:r>
      <w:r w:rsidR="00A94133" w:rsidRPr="00A50D1A">
        <w:t>月22日</w:t>
      </w:r>
      <w:r w:rsidR="00A94133" w:rsidRPr="00A50D1A">
        <w:rPr>
          <w:rFonts w:hint="eastAsia"/>
        </w:rPr>
        <w:t>開標，由</w:t>
      </w:r>
      <w:r w:rsidR="00A94133" w:rsidRPr="00A50D1A">
        <w:t>中山大學</w:t>
      </w:r>
      <w:r w:rsidR="00A94133" w:rsidRPr="00A50D1A">
        <w:rPr>
          <w:rFonts w:hint="eastAsia"/>
        </w:rPr>
        <w:t>以93萬元得</w:t>
      </w:r>
      <w:r w:rsidR="00A94133" w:rsidRPr="00A50D1A">
        <w:t>標</w:t>
      </w:r>
      <w:r w:rsidR="00A94133" w:rsidRPr="00A50D1A">
        <w:rPr>
          <w:rFonts w:hint="eastAsia"/>
        </w:rPr>
        <w:t>。同</w:t>
      </w:r>
      <w:r w:rsidR="00A94133" w:rsidRPr="00A50D1A">
        <w:t>年</w:t>
      </w:r>
      <w:r w:rsidR="00A94133" w:rsidRPr="00A50D1A">
        <w:rPr>
          <w:rFonts w:hint="eastAsia"/>
        </w:rPr>
        <w:t>8</w:t>
      </w:r>
      <w:r w:rsidR="00A94133" w:rsidRPr="00A50D1A">
        <w:t>月</w:t>
      </w:r>
      <w:r w:rsidR="00A94133" w:rsidRPr="00A50D1A">
        <w:rPr>
          <w:rFonts w:hint="eastAsia"/>
        </w:rPr>
        <w:t>7日，</w:t>
      </w:r>
      <w:r w:rsidR="00A94133" w:rsidRPr="00A50D1A">
        <w:t>簽</w:t>
      </w:r>
      <w:r w:rsidR="00A94133" w:rsidRPr="00A50D1A">
        <w:rPr>
          <w:rFonts w:hint="eastAsia"/>
        </w:rPr>
        <w:t>訂「嘉義縣『擴大縣治污水處理廠工程專案管理』委託技</w:t>
      </w:r>
      <w:r w:rsidR="00A94133" w:rsidRPr="00A50D1A">
        <w:rPr>
          <w:rFonts w:hint="eastAsia"/>
        </w:rPr>
        <w:lastRenderedPageBreak/>
        <w:t>術服務契約」，執行單位為中山大學綠色中心。</w:t>
      </w:r>
    </w:p>
    <w:p w:rsidR="00870FC9" w:rsidRPr="00A50D1A" w:rsidRDefault="00542373" w:rsidP="00F13E27">
      <w:pPr>
        <w:pStyle w:val="3"/>
        <w:ind w:left="1360" w:hanging="680"/>
      </w:pPr>
      <w:r w:rsidRPr="00A50D1A">
        <w:rPr>
          <w:rFonts w:hint="eastAsia"/>
        </w:rPr>
        <w:t>依「嘉義縣擴大縣治污水處理廠</w:t>
      </w:r>
      <w:r w:rsidRPr="00A50D1A">
        <w:t>工程</w:t>
      </w:r>
      <w:r w:rsidRPr="00A50D1A">
        <w:rPr>
          <w:b/>
        </w:rPr>
        <w:t>專案管理</w:t>
      </w:r>
      <w:r w:rsidRPr="00A50D1A">
        <w:rPr>
          <w:rFonts w:hint="eastAsia"/>
        </w:rPr>
        <w:t>」招標公告</w:t>
      </w:r>
      <w:r w:rsidR="00870FC9" w:rsidRPr="00A50D1A">
        <w:rPr>
          <w:rFonts w:hint="eastAsia"/>
        </w:rPr>
        <w:t>中</w:t>
      </w:r>
      <w:r w:rsidRPr="00A50D1A">
        <w:rPr>
          <w:rFonts w:hint="eastAsia"/>
        </w:rPr>
        <w:t>之</w:t>
      </w:r>
      <w:r w:rsidR="00870FC9" w:rsidRPr="00A50D1A">
        <w:rPr>
          <w:b/>
        </w:rPr>
        <w:t>[</w:t>
      </w:r>
      <w:r w:rsidR="00870FC9" w:rsidRPr="00A50D1A">
        <w:rPr>
          <w:rFonts w:hint="eastAsia"/>
          <w:b/>
        </w:rPr>
        <w:t>廠商資格摘要</w:t>
      </w:r>
      <w:r w:rsidR="00870FC9" w:rsidRPr="00A50D1A">
        <w:rPr>
          <w:b/>
        </w:rPr>
        <w:t>]</w:t>
      </w:r>
      <w:r w:rsidR="00870FC9" w:rsidRPr="00A50D1A">
        <w:rPr>
          <w:rFonts w:hint="eastAsia"/>
        </w:rPr>
        <w:t>略以：……凡登記合格之顧問機構、執業之技師事務所及</w:t>
      </w:r>
      <w:r w:rsidR="00870FC9" w:rsidRPr="00A50D1A">
        <w:rPr>
          <w:rFonts w:hint="eastAsia"/>
          <w:b/>
        </w:rPr>
        <w:t>學術單位</w:t>
      </w:r>
      <w:r w:rsidR="00870FC9" w:rsidRPr="00A50D1A">
        <w:rPr>
          <w:rFonts w:hint="eastAsia"/>
        </w:rPr>
        <w:t>並</w:t>
      </w:r>
      <w:r w:rsidR="00870FC9" w:rsidRPr="00A50D1A">
        <w:rPr>
          <w:rFonts w:hint="eastAsia"/>
          <w:b/>
        </w:rPr>
        <w:t>聘有</w:t>
      </w:r>
      <w:r w:rsidR="00870FC9" w:rsidRPr="00A50D1A">
        <w:rPr>
          <w:rFonts w:hint="eastAsia"/>
          <w:u w:val="single"/>
        </w:rPr>
        <w:t>下水道法</w:t>
      </w:r>
      <w:r w:rsidR="00870FC9" w:rsidRPr="00A50D1A">
        <w:rPr>
          <w:rFonts w:hint="eastAsia"/>
        </w:rPr>
        <w:t>第17條及</w:t>
      </w:r>
      <w:r w:rsidR="00870FC9" w:rsidRPr="00A50D1A">
        <w:rPr>
          <w:rFonts w:hint="eastAsia"/>
          <w:u w:val="single"/>
        </w:rPr>
        <w:t>下水道法施行細則</w:t>
      </w:r>
      <w:r w:rsidR="00870FC9" w:rsidRPr="00A50D1A">
        <w:rPr>
          <w:rFonts w:hint="eastAsia"/>
        </w:rPr>
        <w:t>第13條規定之</w:t>
      </w:r>
      <w:r w:rsidR="00870FC9" w:rsidRPr="00A50D1A">
        <w:rPr>
          <w:rFonts w:hint="eastAsia"/>
          <w:b/>
        </w:rPr>
        <w:t>專任技師</w:t>
      </w:r>
      <w:r w:rsidR="00870FC9" w:rsidRPr="00A50D1A">
        <w:t>(</w:t>
      </w:r>
      <w:r w:rsidR="00870FC9" w:rsidRPr="00A50D1A">
        <w:rPr>
          <w:rFonts w:hint="eastAsia"/>
        </w:rPr>
        <w:t>係指依</w:t>
      </w:r>
      <w:r w:rsidR="00870FC9" w:rsidRPr="00A50D1A">
        <w:rPr>
          <w:rFonts w:hint="eastAsia"/>
          <w:u w:val="single"/>
        </w:rPr>
        <w:t>技師法</w:t>
      </w:r>
      <w:r w:rsidR="00870FC9" w:rsidRPr="00A50D1A">
        <w:rPr>
          <w:rFonts w:hint="eastAsia"/>
        </w:rPr>
        <w:t>規定取得</w:t>
      </w:r>
      <w:r w:rsidR="00870FC9" w:rsidRPr="00A50D1A">
        <w:rPr>
          <w:rFonts w:hint="eastAsia"/>
          <w:b/>
        </w:rPr>
        <w:t>環境工程、土木或水利科之工業技師</w:t>
      </w:r>
      <w:r w:rsidR="00870FC9" w:rsidRPr="00A50D1A">
        <w:t>)</w:t>
      </w:r>
      <w:r w:rsidR="00870FC9" w:rsidRPr="00A50D1A">
        <w:rPr>
          <w:rFonts w:hint="eastAsia"/>
        </w:rPr>
        <w:t>，具備合格證件，符合</w:t>
      </w:r>
      <w:r w:rsidR="001E17BF" w:rsidRPr="00A50D1A">
        <w:rPr>
          <w:rFonts w:hint="eastAsia"/>
          <w:u w:val="single"/>
        </w:rPr>
        <w:t>政府</w:t>
      </w:r>
      <w:r w:rsidR="00870FC9" w:rsidRPr="00A50D1A">
        <w:rPr>
          <w:rFonts w:hint="eastAsia"/>
          <w:u w:val="single"/>
        </w:rPr>
        <w:t>採購法</w:t>
      </w:r>
      <w:r w:rsidR="001E17BF" w:rsidRPr="00A50D1A">
        <w:rPr>
          <w:rFonts w:hint="eastAsia"/>
        </w:rPr>
        <w:t>(下稱</w:t>
      </w:r>
      <w:r w:rsidR="001E17BF" w:rsidRPr="00A50D1A">
        <w:rPr>
          <w:rFonts w:hint="eastAsia"/>
          <w:u w:val="single"/>
        </w:rPr>
        <w:t>採購法</w:t>
      </w:r>
      <w:r w:rsidR="001E17BF" w:rsidRPr="00A50D1A">
        <w:rPr>
          <w:rFonts w:hint="eastAsia"/>
        </w:rPr>
        <w:t>)</w:t>
      </w:r>
      <w:r w:rsidR="00870FC9" w:rsidRPr="00A50D1A">
        <w:rPr>
          <w:rFonts w:hint="eastAsia"/>
        </w:rPr>
        <w:t>第103條規定，無不良紀錄者。</w:t>
      </w:r>
      <w:r w:rsidR="002956B1" w:rsidRPr="00A50D1A">
        <w:rPr>
          <w:rFonts w:hint="eastAsia"/>
        </w:rPr>
        <w:t>另</w:t>
      </w:r>
      <w:r w:rsidR="00257656" w:rsidRPr="00A50D1A">
        <w:rPr>
          <w:rFonts w:hint="eastAsia"/>
        </w:rPr>
        <w:t>，</w:t>
      </w:r>
      <w:r w:rsidR="002956B1" w:rsidRPr="00A50D1A">
        <w:rPr>
          <w:rFonts w:hint="eastAsia"/>
          <w:b/>
          <w:u w:val="single"/>
        </w:rPr>
        <w:t>嘉義縣政府委託技術服務技術顧問機構、技師事務所及學術單位投標須知注意事項</w:t>
      </w:r>
      <w:r w:rsidR="002956B1" w:rsidRPr="00A50D1A">
        <w:rPr>
          <w:rFonts w:hint="eastAsia"/>
        </w:rPr>
        <w:t>，「三、投標廠商資格」略以：「凡登記合格之顧問機構、執業之技師事務所及</w:t>
      </w:r>
      <w:r w:rsidR="002956B1" w:rsidRPr="00A50D1A">
        <w:rPr>
          <w:rFonts w:hint="eastAsia"/>
          <w:b/>
        </w:rPr>
        <w:t>學術單位</w:t>
      </w:r>
      <w:r w:rsidR="002956B1" w:rsidRPr="00A50D1A">
        <w:t>(</w:t>
      </w:r>
      <w:r w:rsidR="002956B1" w:rsidRPr="00A50D1A">
        <w:rPr>
          <w:rFonts w:hint="eastAsia"/>
        </w:rPr>
        <w:t>以下簡稱廠商</w:t>
      </w:r>
      <w:r w:rsidR="002956B1" w:rsidRPr="00A50D1A">
        <w:t>)</w:t>
      </w:r>
      <w:r w:rsidR="002956B1" w:rsidRPr="00A50D1A">
        <w:rPr>
          <w:rFonts w:hint="eastAsia"/>
        </w:rPr>
        <w:t>並</w:t>
      </w:r>
      <w:r w:rsidR="002956B1" w:rsidRPr="00A50D1A">
        <w:rPr>
          <w:rFonts w:hint="eastAsia"/>
          <w:b/>
        </w:rPr>
        <w:t>聘有</w:t>
      </w:r>
      <w:r w:rsidR="002956B1" w:rsidRPr="00A50D1A">
        <w:rPr>
          <w:rFonts w:hint="eastAsia"/>
          <w:u w:val="single"/>
        </w:rPr>
        <w:t>下水道法</w:t>
      </w:r>
      <w:r w:rsidR="002956B1" w:rsidRPr="00A50D1A">
        <w:rPr>
          <w:rFonts w:hint="eastAsia"/>
        </w:rPr>
        <w:t>第17條及</w:t>
      </w:r>
      <w:r w:rsidR="002956B1" w:rsidRPr="00A50D1A">
        <w:rPr>
          <w:rFonts w:hint="eastAsia"/>
          <w:u w:val="single"/>
        </w:rPr>
        <w:t>下水道法施行細則</w:t>
      </w:r>
      <w:r w:rsidR="002956B1" w:rsidRPr="00A50D1A">
        <w:rPr>
          <w:rFonts w:hint="eastAsia"/>
        </w:rPr>
        <w:t>第13條規定之</w:t>
      </w:r>
      <w:r w:rsidR="002956B1" w:rsidRPr="00A50D1A">
        <w:rPr>
          <w:rFonts w:hint="eastAsia"/>
          <w:b/>
        </w:rPr>
        <w:t>專任技師</w:t>
      </w:r>
      <w:r w:rsidR="002956B1" w:rsidRPr="00A50D1A">
        <w:t>(</w:t>
      </w:r>
      <w:r w:rsidR="002956B1" w:rsidRPr="00A50D1A">
        <w:rPr>
          <w:rFonts w:hint="eastAsia"/>
        </w:rPr>
        <w:t>係指依技師法規定取得</w:t>
      </w:r>
      <w:r w:rsidR="002956B1" w:rsidRPr="00A50D1A">
        <w:rPr>
          <w:rFonts w:hint="eastAsia"/>
          <w:b/>
        </w:rPr>
        <w:t>環境工程、木土或水利科</w:t>
      </w:r>
      <w:r w:rsidR="002956B1" w:rsidRPr="00A50D1A">
        <w:rPr>
          <w:rFonts w:hint="eastAsia"/>
        </w:rPr>
        <w:t>之工業技師</w:t>
      </w:r>
      <w:r w:rsidR="002956B1" w:rsidRPr="00A50D1A">
        <w:t>)</w:t>
      </w:r>
      <w:r w:rsidR="002956B1" w:rsidRPr="00A50D1A">
        <w:rPr>
          <w:rFonts w:hint="eastAsia"/>
        </w:rPr>
        <w:t>，具備合格證件，符合</w:t>
      </w:r>
      <w:r w:rsidR="002956B1" w:rsidRPr="00A50D1A">
        <w:rPr>
          <w:rFonts w:hint="eastAsia"/>
          <w:u w:val="single"/>
        </w:rPr>
        <w:t>採購法</w:t>
      </w:r>
      <w:r w:rsidR="002956B1" w:rsidRPr="00A50D1A">
        <w:rPr>
          <w:rFonts w:hint="eastAsia"/>
        </w:rPr>
        <w:t>第103條規定，無不良紀錄者。」「前述工程技術顧問機構或技師事務所，其專案管理人員至少應有二分之一為該投標廠商之專任職員，得標後，應指派其所屬</w:t>
      </w:r>
      <w:r w:rsidR="002956B1" w:rsidRPr="00A50D1A">
        <w:rPr>
          <w:rFonts w:hint="eastAsia"/>
          <w:b/>
        </w:rPr>
        <w:t>專任執業技師</w:t>
      </w:r>
      <w:r w:rsidR="002956B1" w:rsidRPr="00A50D1A">
        <w:rPr>
          <w:rFonts w:hint="eastAsia"/>
        </w:rPr>
        <w:t>一人為</w:t>
      </w:r>
      <w:r w:rsidR="002956B1" w:rsidRPr="00A50D1A">
        <w:rPr>
          <w:rFonts w:hint="eastAsia"/>
          <w:b/>
        </w:rPr>
        <w:t>專案管理計畫主持人</w:t>
      </w:r>
      <w:r w:rsidR="002956B1" w:rsidRPr="00A50D1A">
        <w:rPr>
          <w:rFonts w:hint="eastAsia"/>
        </w:rPr>
        <w:t>及至少一人為專案管理工程人員</w:t>
      </w:r>
      <w:r w:rsidR="002956B1" w:rsidRPr="00A50D1A">
        <w:t>(</w:t>
      </w:r>
      <w:r w:rsidR="002956B1" w:rsidRPr="00A50D1A">
        <w:rPr>
          <w:rFonts w:hint="eastAsia"/>
        </w:rPr>
        <w:t>應為大專院校相關科系畢業</w:t>
      </w:r>
      <w:r w:rsidR="002956B1" w:rsidRPr="00A50D1A">
        <w:t>)</w:t>
      </w:r>
      <w:r w:rsidR="002956B1" w:rsidRPr="00A50D1A">
        <w:rPr>
          <w:rFonts w:hint="eastAsia"/>
        </w:rPr>
        <w:t>，且前述</w:t>
      </w:r>
      <w:r w:rsidR="002956B1" w:rsidRPr="00A50D1A">
        <w:rPr>
          <w:rFonts w:hint="eastAsia"/>
          <w:b/>
        </w:rPr>
        <w:t>計畫主持人</w:t>
      </w:r>
      <w:r w:rsidR="002956B1" w:rsidRPr="00A50D1A">
        <w:rPr>
          <w:rFonts w:hint="eastAsia"/>
        </w:rPr>
        <w:t>應有</w:t>
      </w:r>
      <w:r w:rsidR="002956B1" w:rsidRPr="00A50D1A">
        <w:rPr>
          <w:rFonts w:hint="eastAsia"/>
          <w:b/>
        </w:rPr>
        <w:t>五年以上相關工程經驗</w:t>
      </w:r>
      <w:r w:rsidR="002956B1" w:rsidRPr="00A50D1A">
        <w:rPr>
          <w:rFonts w:hint="eastAsia"/>
        </w:rPr>
        <w:t>，其餘之一人則應有三年以上相關工程經驗，並均須有證明文件……。」</w:t>
      </w:r>
    </w:p>
    <w:p w:rsidR="004B6DF6" w:rsidRPr="00A50D1A" w:rsidRDefault="007D5828" w:rsidP="004D3D9F">
      <w:pPr>
        <w:pStyle w:val="3"/>
        <w:ind w:left="1360" w:hanging="680"/>
      </w:pPr>
      <w:r w:rsidRPr="00A50D1A">
        <w:rPr>
          <w:rFonts w:hint="eastAsia"/>
        </w:rPr>
        <w:t>經查，中山大學所提「</w:t>
      </w:r>
      <w:r w:rsidR="000B3F71" w:rsidRPr="00A50D1A">
        <w:rPr>
          <w:rFonts w:hint="eastAsia"/>
          <w:u w:val="single"/>
        </w:rPr>
        <w:t>嘉義縣擴大縣治污水處理廠專案管理服務建議書</w:t>
      </w:r>
      <w:r w:rsidR="000B3F71" w:rsidRPr="00A50D1A">
        <w:rPr>
          <w:rFonts w:hint="eastAsia"/>
        </w:rPr>
        <w:t>(92年5月22日)</w:t>
      </w:r>
      <w:r w:rsidRPr="00A50D1A">
        <w:rPr>
          <w:rFonts w:hint="eastAsia"/>
        </w:rPr>
        <w:t>」</w:t>
      </w:r>
      <w:r w:rsidR="00E671C5" w:rsidRPr="00A50D1A">
        <w:rPr>
          <w:rFonts w:hint="eastAsia"/>
        </w:rPr>
        <w:t>，</w:t>
      </w:r>
      <w:r w:rsidR="000B3F71" w:rsidRPr="00A50D1A">
        <w:rPr>
          <w:rFonts w:hint="eastAsia"/>
        </w:rPr>
        <w:t>有關計畫人員之經歷，計畫主持人</w:t>
      </w:r>
      <w:r w:rsidR="00E671C5" w:rsidRPr="00A50D1A">
        <w:rPr>
          <w:rFonts w:hint="eastAsia"/>
        </w:rPr>
        <w:t>為該校綠色中心曹主任</w:t>
      </w:r>
      <w:r w:rsidR="000B3F71" w:rsidRPr="00A50D1A">
        <w:rPr>
          <w:rFonts w:hint="eastAsia"/>
        </w:rPr>
        <w:t>、協同計畫主持人</w:t>
      </w:r>
      <w:r w:rsidR="00E671C5" w:rsidRPr="00A50D1A">
        <w:rPr>
          <w:rFonts w:hint="eastAsia"/>
        </w:rPr>
        <w:t>為該校環境工程研究所周副教授</w:t>
      </w:r>
      <w:r w:rsidR="000B3F71" w:rsidRPr="00A50D1A">
        <w:rPr>
          <w:rFonts w:hint="eastAsia"/>
        </w:rPr>
        <w:t>及</w:t>
      </w:r>
      <w:r w:rsidR="00E671C5" w:rsidRPr="00A50D1A">
        <w:rPr>
          <w:rFonts w:hint="eastAsia"/>
        </w:rPr>
        <w:t>其他結構、土木、大地、建築、景觀、電機、冷凍、資訊、品管及環工等</w:t>
      </w:r>
      <w:r w:rsidR="000B3F71" w:rsidRPr="00A50D1A">
        <w:rPr>
          <w:rFonts w:hint="eastAsia"/>
        </w:rPr>
        <w:t>相關人員14人，共</w:t>
      </w:r>
      <w:r w:rsidR="00E671C5" w:rsidRPr="00A50D1A">
        <w:rPr>
          <w:rFonts w:hint="eastAsia"/>
        </w:rPr>
        <w:t>計</w:t>
      </w:r>
      <w:r w:rsidR="000B3F71" w:rsidRPr="00A50D1A">
        <w:rPr>
          <w:rFonts w:hint="eastAsia"/>
        </w:rPr>
        <w:t>16人</w:t>
      </w:r>
      <w:r w:rsidR="00810B49" w:rsidRPr="00A50D1A">
        <w:rPr>
          <w:rFonts w:hint="eastAsia"/>
        </w:rPr>
        <w:t>。</w:t>
      </w:r>
      <w:r w:rsidR="00873FF2" w:rsidRPr="00A50D1A">
        <w:rPr>
          <w:rFonts w:hint="eastAsia"/>
        </w:rPr>
        <w:t>經檢視相關人員證照</w:t>
      </w:r>
      <w:r w:rsidR="000B3F71" w:rsidRPr="00A50D1A">
        <w:rPr>
          <w:rFonts w:hint="eastAsia"/>
        </w:rPr>
        <w:t>，</w:t>
      </w:r>
      <w:r w:rsidR="008E30F8" w:rsidRPr="00A50D1A">
        <w:rPr>
          <w:rFonts w:hint="eastAsia"/>
        </w:rPr>
        <w:t>以上16人</w:t>
      </w:r>
      <w:r w:rsidR="000B3F71" w:rsidRPr="00A50D1A">
        <w:rPr>
          <w:rFonts w:hint="eastAsia"/>
        </w:rPr>
        <w:t>雖部分具有</w:t>
      </w:r>
      <w:r w:rsidR="000B3F71" w:rsidRPr="00A50D1A">
        <w:rPr>
          <w:rFonts w:hint="eastAsia"/>
          <w:b/>
        </w:rPr>
        <w:t>技師資格</w:t>
      </w:r>
      <w:r w:rsidR="000B3F71" w:rsidRPr="00A50D1A">
        <w:rPr>
          <w:rFonts w:hint="eastAsia"/>
        </w:rPr>
        <w:lastRenderedPageBreak/>
        <w:t>，</w:t>
      </w:r>
      <w:r w:rsidR="008E30F8" w:rsidRPr="00A50D1A">
        <w:rPr>
          <w:rFonts w:hint="eastAsia"/>
        </w:rPr>
        <w:t>惟均</w:t>
      </w:r>
      <w:r w:rsidR="000B3F71" w:rsidRPr="00A50D1A">
        <w:rPr>
          <w:rFonts w:hint="eastAsia"/>
        </w:rPr>
        <w:t>無</w:t>
      </w:r>
      <w:r w:rsidR="000B3F71" w:rsidRPr="00A50D1A">
        <w:rPr>
          <w:rFonts w:hint="eastAsia"/>
          <w:b/>
        </w:rPr>
        <w:t>技師執業執照</w:t>
      </w:r>
      <w:r w:rsidR="001A1BDD" w:rsidRPr="00A50D1A">
        <w:rPr>
          <w:rFonts w:hint="eastAsia"/>
        </w:rPr>
        <w:t>，</w:t>
      </w:r>
      <w:r w:rsidR="00B818CE" w:rsidRPr="00A50D1A">
        <w:rPr>
          <w:rFonts w:hint="eastAsia"/>
        </w:rPr>
        <w:t>但該等證照中，</w:t>
      </w:r>
      <w:r w:rsidR="001A1BDD" w:rsidRPr="00A50D1A">
        <w:rPr>
          <w:rFonts w:hint="eastAsia"/>
        </w:rPr>
        <w:t>另有</w:t>
      </w:r>
      <w:r w:rsidR="00E51189" w:rsidRPr="00A50D1A">
        <w:rPr>
          <w:rFonts w:hint="eastAsia"/>
        </w:rPr>
        <w:t>丁</w:t>
      </w:r>
      <w:r w:rsidR="001A1BDD" w:rsidRPr="00A50D1A">
        <w:rPr>
          <w:rFonts w:hint="eastAsia"/>
        </w:rPr>
        <w:t>君及楊君</w:t>
      </w:r>
      <w:r w:rsidR="00B818CE" w:rsidRPr="00A50D1A">
        <w:rPr>
          <w:rFonts w:hint="eastAsia"/>
        </w:rPr>
        <w:t>之技師執業執照，分別為「</w:t>
      </w:r>
      <w:r w:rsidR="00E51189" w:rsidRPr="00A50D1A">
        <w:rPr>
          <w:rFonts w:hint="eastAsia"/>
        </w:rPr>
        <w:t>高雄市技師執業執照(環境工程科，87年2月5日)</w:t>
      </w:r>
      <w:r w:rsidR="00B818CE" w:rsidRPr="00A50D1A">
        <w:rPr>
          <w:rFonts w:hint="eastAsia"/>
        </w:rPr>
        <w:t>」</w:t>
      </w:r>
      <w:r w:rsidR="00E51189" w:rsidRPr="00A50D1A">
        <w:rPr>
          <w:rFonts w:hint="eastAsia"/>
        </w:rPr>
        <w:t>及</w:t>
      </w:r>
      <w:r w:rsidR="00B818CE" w:rsidRPr="00A50D1A">
        <w:rPr>
          <w:rFonts w:hint="eastAsia"/>
        </w:rPr>
        <w:t>「</w:t>
      </w:r>
      <w:r w:rsidR="00E51189" w:rsidRPr="00A50D1A">
        <w:rPr>
          <w:rFonts w:hint="eastAsia"/>
        </w:rPr>
        <w:t>技師執業執照-機械工程科(90年1月10日至94年1月9日)</w:t>
      </w:r>
      <w:r w:rsidR="00B818CE" w:rsidRPr="00A50D1A">
        <w:rPr>
          <w:rFonts w:hint="eastAsia"/>
        </w:rPr>
        <w:t>」</w:t>
      </w:r>
      <w:r w:rsidR="008423A6" w:rsidRPr="00A50D1A">
        <w:rPr>
          <w:rFonts w:hint="eastAsia"/>
        </w:rPr>
        <w:t>，該二員</w:t>
      </w:r>
      <w:r w:rsidR="004734C2" w:rsidRPr="00A50D1A">
        <w:rPr>
          <w:rFonts w:hint="eastAsia"/>
        </w:rPr>
        <w:t>既</w:t>
      </w:r>
      <w:r w:rsidR="008423A6" w:rsidRPr="00A50D1A">
        <w:rPr>
          <w:rFonts w:hint="eastAsia"/>
        </w:rPr>
        <w:t>不在前述計畫人員名單內，亦</w:t>
      </w:r>
      <w:r w:rsidR="004734C2" w:rsidRPr="00A50D1A">
        <w:rPr>
          <w:rFonts w:hint="eastAsia"/>
        </w:rPr>
        <w:t>未檢附</w:t>
      </w:r>
      <w:r w:rsidR="008423A6" w:rsidRPr="00A50D1A">
        <w:rPr>
          <w:rFonts w:hint="eastAsia"/>
        </w:rPr>
        <w:t>相關聘僱</w:t>
      </w:r>
      <w:r w:rsidR="004734C2" w:rsidRPr="00A50D1A">
        <w:rPr>
          <w:rFonts w:hint="eastAsia"/>
        </w:rPr>
        <w:t>用</w:t>
      </w:r>
      <w:r w:rsidR="008423A6" w:rsidRPr="00A50D1A">
        <w:rPr>
          <w:rFonts w:hint="eastAsia"/>
        </w:rPr>
        <w:t>證明書。</w:t>
      </w:r>
      <w:r w:rsidR="00B8675E" w:rsidRPr="00A50D1A">
        <w:rPr>
          <w:rFonts w:hint="eastAsia"/>
        </w:rPr>
        <w:t>至於</w:t>
      </w:r>
      <w:r w:rsidR="00B8675E" w:rsidRPr="00A50D1A">
        <w:rPr>
          <w:rFonts w:hint="eastAsia"/>
          <w:b/>
        </w:rPr>
        <w:t>計畫主持人</w:t>
      </w:r>
      <w:r w:rsidR="00E17492" w:rsidRPr="00A50D1A">
        <w:rPr>
          <w:rFonts w:hint="eastAsia"/>
        </w:rPr>
        <w:t>該校</w:t>
      </w:r>
      <w:r w:rsidR="00B8675E" w:rsidRPr="00A50D1A">
        <w:rPr>
          <w:rFonts w:hint="eastAsia"/>
        </w:rPr>
        <w:t>綠色中心曹主任，</w:t>
      </w:r>
      <w:r w:rsidR="00E02576" w:rsidRPr="00A50D1A">
        <w:rPr>
          <w:rFonts w:hint="eastAsia"/>
        </w:rPr>
        <w:t>除檢附有「教授證書」外，相關經歷則為工程顧問公司之董事長等，</w:t>
      </w:r>
      <w:r w:rsidR="00E17492" w:rsidRPr="00A50D1A">
        <w:rPr>
          <w:rFonts w:hint="eastAsia"/>
        </w:rPr>
        <w:t>實</w:t>
      </w:r>
      <w:r w:rsidR="00E02576" w:rsidRPr="00A50D1A">
        <w:rPr>
          <w:rFonts w:hint="eastAsia"/>
        </w:rPr>
        <w:t>難判斷是否</w:t>
      </w:r>
      <w:r w:rsidR="00E53C7F" w:rsidRPr="00A50D1A">
        <w:rPr>
          <w:rFonts w:hint="eastAsia"/>
        </w:rPr>
        <w:t>為「</w:t>
      </w:r>
      <w:r w:rsidR="00E53C7F" w:rsidRPr="00A50D1A">
        <w:rPr>
          <w:rFonts w:hint="eastAsia"/>
          <w:b/>
        </w:rPr>
        <w:t>專任執業技師</w:t>
      </w:r>
      <w:r w:rsidR="00E53C7F" w:rsidRPr="00A50D1A">
        <w:rPr>
          <w:rFonts w:hint="eastAsia"/>
        </w:rPr>
        <w:t>」及是否</w:t>
      </w:r>
      <w:r w:rsidR="00E02576" w:rsidRPr="00A50D1A">
        <w:rPr>
          <w:rFonts w:hint="eastAsia"/>
        </w:rPr>
        <w:t>具</w:t>
      </w:r>
      <w:r w:rsidR="00B8675E" w:rsidRPr="00A50D1A">
        <w:rPr>
          <w:rFonts w:hint="eastAsia"/>
        </w:rPr>
        <w:t>有</w:t>
      </w:r>
      <w:r w:rsidR="00E02576" w:rsidRPr="00A50D1A">
        <w:rPr>
          <w:rFonts w:hint="eastAsia"/>
        </w:rPr>
        <w:t>「</w:t>
      </w:r>
      <w:r w:rsidR="00E02576" w:rsidRPr="00A50D1A">
        <w:rPr>
          <w:rFonts w:hint="eastAsia"/>
          <w:b/>
        </w:rPr>
        <w:t>五年以上相關工程經驗</w:t>
      </w:r>
      <w:r w:rsidR="00E02576" w:rsidRPr="00A50D1A">
        <w:rPr>
          <w:rFonts w:hint="eastAsia"/>
        </w:rPr>
        <w:t>」。</w:t>
      </w:r>
    </w:p>
    <w:p w:rsidR="00B818CE" w:rsidRPr="00A50D1A" w:rsidRDefault="0022785A" w:rsidP="004D3D9F">
      <w:pPr>
        <w:pStyle w:val="3"/>
        <w:ind w:left="1360" w:hanging="680"/>
      </w:pPr>
      <w:r w:rsidRPr="00A50D1A">
        <w:rPr>
          <w:rFonts w:hint="eastAsia"/>
        </w:rPr>
        <w:t>另據工程會說明略以：有關</w:t>
      </w:r>
      <w:r w:rsidRPr="00A50D1A">
        <w:rPr>
          <w:rFonts w:hint="eastAsia"/>
          <w:b/>
        </w:rPr>
        <w:t>學術單位得否為技術服務廠商之適法性</w:t>
      </w:r>
      <w:r w:rsidRPr="00A50D1A">
        <w:rPr>
          <w:rFonts w:hint="eastAsia"/>
        </w:rPr>
        <w:t>，本會曾就彰化縣環境保護局所詢類此事項於</w:t>
      </w:r>
      <w:r w:rsidRPr="00A50D1A">
        <w:t>90</w:t>
      </w:r>
      <w:r w:rsidRPr="00A50D1A">
        <w:rPr>
          <w:rFonts w:hint="eastAsia"/>
        </w:rPr>
        <w:t>年</w:t>
      </w:r>
      <w:r w:rsidRPr="00A50D1A">
        <w:t>5</w:t>
      </w:r>
      <w:r w:rsidRPr="00A50D1A">
        <w:rPr>
          <w:rFonts w:hint="eastAsia"/>
        </w:rPr>
        <w:t>月</w:t>
      </w:r>
      <w:r w:rsidRPr="00A50D1A">
        <w:t>1</w:t>
      </w:r>
      <w:r w:rsidRPr="00A50D1A">
        <w:rPr>
          <w:rFonts w:hint="eastAsia"/>
        </w:rPr>
        <w:t>日以</w:t>
      </w:r>
      <w:r w:rsidRPr="00A50D1A">
        <w:t>(90)</w:t>
      </w:r>
      <w:r w:rsidRPr="00A50D1A">
        <w:rPr>
          <w:rFonts w:hint="eastAsia"/>
        </w:rPr>
        <w:t>工程企字第</w:t>
      </w:r>
      <w:r w:rsidRPr="00A50D1A">
        <w:t>90015736</w:t>
      </w:r>
      <w:r w:rsidRPr="00A50D1A">
        <w:rPr>
          <w:rFonts w:hint="eastAsia"/>
        </w:rPr>
        <w:t>號函復載明「</w:t>
      </w:r>
      <w:r w:rsidRPr="00A50D1A">
        <w:rPr>
          <w:rFonts w:hint="eastAsia"/>
          <w:b/>
        </w:rPr>
        <w:t>如非屬研究發展性質之勞務採購，不適合委託學校辦理</w:t>
      </w:r>
      <w:r w:rsidRPr="00A50D1A">
        <w:rPr>
          <w:rFonts w:hint="eastAsia"/>
        </w:rPr>
        <w:t>」，雖公開於本會網站，惟未通函各採購機關。至於教育部</w:t>
      </w:r>
      <w:r w:rsidR="001A09D1" w:rsidRPr="00A50D1A">
        <w:rPr>
          <w:rFonts w:hint="eastAsia"/>
        </w:rPr>
        <w:t>則</w:t>
      </w:r>
      <w:r w:rsidRPr="00A50D1A">
        <w:rPr>
          <w:rFonts w:hint="eastAsia"/>
        </w:rPr>
        <w:t>說明略以：</w:t>
      </w:r>
      <w:r w:rsidRPr="00A50D1A">
        <w:t>92</w:t>
      </w:r>
      <w:r w:rsidRPr="00A50D1A">
        <w:rPr>
          <w:rFonts w:hint="eastAsia"/>
        </w:rPr>
        <w:t>年</w:t>
      </w:r>
      <w:r w:rsidRPr="00A50D1A">
        <w:t>1</w:t>
      </w:r>
      <w:r w:rsidRPr="00A50D1A">
        <w:rPr>
          <w:rFonts w:hint="eastAsia"/>
        </w:rPr>
        <w:t>月</w:t>
      </w:r>
      <w:r w:rsidRPr="00A50D1A">
        <w:t>24</w:t>
      </w:r>
      <w:r w:rsidRPr="00A50D1A">
        <w:rPr>
          <w:rFonts w:hint="eastAsia"/>
        </w:rPr>
        <w:t>日修正之</w:t>
      </w:r>
      <w:r w:rsidRPr="00A50D1A">
        <w:rPr>
          <w:rFonts w:hint="eastAsia"/>
          <w:u w:val="single"/>
        </w:rPr>
        <w:t>國立中山大學組織規程</w:t>
      </w:r>
      <w:r w:rsidRPr="00A50D1A">
        <w:rPr>
          <w:rFonts w:hint="eastAsia"/>
        </w:rPr>
        <w:t>第</w:t>
      </w:r>
      <w:r w:rsidRPr="00A50D1A">
        <w:t>17</w:t>
      </w:r>
      <w:r w:rsidRPr="00A50D1A">
        <w:rPr>
          <w:rFonts w:hint="eastAsia"/>
        </w:rPr>
        <w:t>條規定，學校設置學術研究處，掌理學術交流、建教合作、學術研究計畫、學術獎助及專利、學院及研究中心研究之整合與評估事項</w:t>
      </w:r>
      <w:r w:rsidR="001A09D1" w:rsidRPr="00A50D1A">
        <w:rPr>
          <w:rFonts w:hint="eastAsia"/>
        </w:rPr>
        <w:t>；</w:t>
      </w:r>
      <w:r w:rsidRPr="00A50D1A">
        <w:rPr>
          <w:rFonts w:hint="eastAsia"/>
        </w:rPr>
        <w:t>該校為推動建教</w:t>
      </w:r>
      <w:r w:rsidRPr="00A50D1A">
        <w:t>(</w:t>
      </w:r>
      <w:r w:rsidRPr="00A50D1A">
        <w:rPr>
          <w:rFonts w:hint="eastAsia"/>
        </w:rPr>
        <w:t>產學</w:t>
      </w:r>
      <w:r w:rsidRPr="00A50D1A">
        <w:t>)</w:t>
      </w:r>
      <w:r w:rsidRPr="00A50D1A">
        <w:rPr>
          <w:rFonts w:hint="eastAsia"/>
        </w:rPr>
        <w:t>合作業務，訂定</w:t>
      </w:r>
      <w:r w:rsidRPr="00A50D1A">
        <w:rPr>
          <w:rFonts w:hint="eastAsia"/>
          <w:u w:val="single"/>
        </w:rPr>
        <w:t>任務編組中心設置及裁撤要點</w:t>
      </w:r>
      <w:r w:rsidRPr="00A50D1A">
        <w:rPr>
          <w:rFonts w:hint="eastAsia"/>
        </w:rPr>
        <w:t>，設置相關中心及指派人員推動產學合作業務</w:t>
      </w:r>
      <w:r w:rsidR="001A09D1" w:rsidRPr="00A50D1A">
        <w:rPr>
          <w:rFonts w:hint="eastAsia"/>
        </w:rPr>
        <w:t>，</w:t>
      </w:r>
      <w:r w:rsidRPr="00A50D1A">
        <w:rPr>
          <w:rFonts w:hint="eastAsia"/>
        </w:rPr>
        <w:t>該校綠色中心係依據</w:t>
      </w:r>
      <w:r w:rsidR="001A09D1" w:rsidRPr="00A50D1A">
        <w:rPr>
          <w:rFonts w:hint="eastAsia"/>
        </w:rPr>
        <w:t>該</w:t>
      </w:r>
      <w:r w:rsidRPr="00A50D1A">
        <w:rPr>
          <w:rFonts w:hint="eastAsia"/>
          <w:u w:val="single"/>
        </w:rPr>
        <w:t>要點</w:t>
      </w:r>
      <w:r w:rsidRPr="00A50D1A">
        <w:rPr>
          <w:rFonts w:hint="eastAsia"/>
        </w:rPr>
        <w:t>規定，於</w:t>
      </w:r>
      <w:r w:rsidRPr="00A50D1A">
        <w:t>89</w:t>
      </w:r>
      <w:r w:rsidRPr="00A50D1A">
        <w:rPr>
          <w:rFonts w:hint="eastAsia"/>
        </w:rPr>
        <w:t>年</w:t>
      </w:r>
      <w:r w:rsidRPr="00A50D1A">
        <w:t>9</w:t>
      </w:r>
      <w:r w:rsidRPr="00A50D1A">
        <w:rPr>
          <w:rFonts w:hint="eastAsia"/>
        </w:rPr>
        <w:t>月</w:t>
      </w:r>
      <w:r w:rsidRPr="00A50D1A">
        <w:t>15</w:t>
      </w:r>
      <w:r w:rsidRPr="00A50D1A">
        <w:rPr>
          <w:rFonts w:hint="eastAsia"/>
        </w:rPr>
        <w:t>日經該校任務編組中心審查委員會審議通過成立，其任務主要係進行環境工程規劃、推廣環保教育、調查檢驗、環境影響評估、污染防治等業務</w:t>
      </w:r>
      <w:r w:rsidR="001A09D1" w:rsidRPr="00A50D1A">
        <w:rPr>
          <w:rFonts w:hint="eastAsia"/>
        </w:rPr>
        <w:t>；</w:t>
      </w:r>
      <w:r w:rsidRPr="00A50D1A">
        <w:rPr>
          <w:rFonts w:hint="eastAsia"/>
        </w:rPr>
        <w:t>該校綠色中心為推動</w:t>
      </w:r>
      <w:r w:rsidRPr="00A50D1A">
        <w:rPr>
          <w:rFonts w:hint="eastAsia"/>
          <w:b/>
        </w:rPr>
        <w:t>產學合作</w:t>
      </w:r>
      <w:r w:rsidRPr="00A50D1A">
        <w:rPr>
          <w:rFonts w:hint="eastAsia"/>
        </w:rPr>
        <w:t>，透過各種形式之合作關係，包括民間委託服務、補助計畫或採購業務等，將大學創性知識財與技術釋出，發展出高價值的衍生競爭力，以同步提升地方經濟及國家整體科技產業，並以學術專長參與政府或民間採購，提供各機關工程、財物及勞</w:t>
      </w:r>
      <w:r w:rsidRPr="00A50D1A">
        <w:rPr>
          <w:rFonts w:hint="eastAsia"/>
        </w:rPr>
        <w:lastRenderedPageBreak/>
        <w:t>務等服務，以達成縮短學用落差等目標。爰是，中山大學基於</w:t>
      </w:r>
      <w:r w:rsidRPr="00A50D1A">
        <w:rPr>
          <w:rFonts w:hint="eastAsia"/>
          <w:b/>
        </w:rPr>
        <w:t>推動產學合作目的</w:t>
      </w:r>
      <w:r w:rsidRPr="00A50D1A">
        <w:rPr>
          <w:rFonts w:hint="eastAsia"/>
        </w:rPr>
        <w:t>參與本件標案，似</w:t>
      </w:r>
      <w:r w:rsidRPr="00A50D1A">
        <w:rPr>
          <w:rFonts w:hint="eastAsia"/>
          <w:b/>
        </w:rPr>
        <w:t>非法所禁</w:t>
      </w:r>
      <w:r w:rsidRPr="00A50D1A">
        <w:t>(</w:t>
      </w:r>
      <w:r w:rsidRPr="00A50D1A">
        <w:rPr>
          <w:rFonts w:hint="eastAsia"/>
          <w:u w:val="single"/>
        </w:rPr>
        <w:t>採購法</w:t>
      </w:r>
      <w:r w:rsidRPr="00A50D1A">
        <w:rPr>
          <w:rFonts w:hint="eastAsia"/>
        </w:rPr>
        <w:t>未禁止學校以廠商身分參與競標</w:t>
      </w:r>
      <w:r w:rsidRPr="00A50D1A">
        <w:t>)</w:t>
      </w:r>
      <w:r w:rsidRPr="00A50D1A">
        <w:rPr>
          <w:rFonts w:hint="eastAsia"/>
        </w:rPr>
        <w:t>，且</w:t>
      </w:r>
      <w:r w:rsidRPr="00A50D1A">
        <w:rPr>
          <w:rFonts w:hint="eastAsia"/>
          <w:b/>
        </w:rPr>
        <w:t>投標廠商資格亦未經明文排除學校參與</w:t>
      </w:r>
      <w:r w:rsidRPr="00A50D1A">
        <w:rPr>
          <w:rFonts w:hint="eastAsia"/>
        </w:rPr>
        <w:t>，其資格自屬合妥。然大學辦理產學合作，當以教學、研發及其應用、各類人才培育為要。</w:t>
      </w:r>
    </w:p>
    <w:p w:rsidR="0022785A" w:rsidRPr="00A50D1A" w:rsidRDefault="0022785A" w:rsidP="004D3D9F">
      <w:pPr>
        <w:pStyle w:val="3"/>
        <w:ind w:left="1360" w:hanging="680"/>
      </w:pPr>
      <w:r w:rsidRPr="00A50D1A">
        <w:rPr>
          <w:rFonts w:hint="eastAsia"/>
        </w:rPr>
        <w:t>綜上，</w:t>
      </w:r>
      <w:r w:rsidR="009674AB" w:rsidRPr="00A50D1A">
        <w:rPr>
          <w:rFonts w:hint="eastAsia"/>
        </w:rPr>
        <w:t>縣府辦理本案工程專案管理採購案招標公告，其</w:t>
      </w:r>
      <w:r w:rsidR="009674AB" w:rsidRPr="00A50D1A">
        <w:rPr>
          <w:b/>
        </w:rPr>
        <w:t>[</w:t>
      </w:r>
      <w:r w:rsidR="009674AB" w:rsidRPr="00A50D1A">
        <w:rPr>
          <w:rFonts w:hint="eastAsia"/>
          <w:b/>
        </w:rPr>
        <w:t>廠商資格摘要</w:t>
      </w:r>
      <w:r w:rsidR="009674AB" w:rsidRPr="00A50D1A">
        <w:rPr>
          <w:b/>
        </w:rPr>
        <w:t>]</w:t>
      </w:r>
      <w:r w:rsidR="009674AB" w:rsidRPr="00A50D1A">
        <w:rPr>
          <w:rFonts w:hint="eastAsia"/>
        </w:rPr>
        <w:t>雖含括「</w:t>
      </w:r>
      <w:r w:rsidR="009674AB" w:rsidRPr="00A50D1A">
        <w:rPr>
          <w:rFonts w:hint="eastAsia"/>
          <w:b/>
        </w:rPr>
        <w:t>學術單位</w:t>
      </w:r>
      <w:r w:rsidR="009674AB" w:rsidRPr="00A50D1A">
        <w:rPr>
          <w:rFonts w:hint="eastAsia"/>
        </w:rPr>
        <w:t>」，</w:t>
      </w:r>
      <w:r w:rsidR="00394B76" w:rsidRPr="00A50D1A">
        <w:rPr>
          <w:rFonts w:hint="eastAsia"/>
        </w:rPr>
        <w:t>惟仍需具備「聘有專任技師」、「</w:t>
      </w:r>
      <w:r w:rsidR="004C72C0" w:rsidRPr="00A50D1A">
        <w:rPr>
          <w:rFonts w:hint="eastAsia"/>
        </w:rPr>
        <w:t>具備合格證件</w:t>
      </w:r>
      <w:r w:rsidR="00394B76" w:rsidRPr="00A50D1A">
        <w:rPr>
          <w:rFonts w:hint="eastAsia"/>
        </w:rPr>
        <w:t>」</w:t>
      </w:r>
      <w:r w:rsidR="004C72C0" w:rsidRPr="00A50D1A">
        <w:rPr>
          <w:rFonts w:hint="eastAsia"/>
        </w:rPr>
        <w:t>、「應指派所屬</w:t>
      </w:r>
      <w:r w:rsidR="004C72C0" w:rsidRPr="00A50D1A">
        <w:rPr>
          <w:rFonts w:hint="eastAsia"/>
          <w:b/>
        </w:rPr>
        <w:t>專任執業技師</w:t>
      </w:r>
      <w:r w:rsidR="004C72C0" w:rsidRPr="00A50D1A">
        <w:rPr>
          <w:rFonts w:hint="eastAsia"/>
        </w:rPr>
        <w:t>一人為</w:t>
      </w:r>
      <w:r w:rsidR="004C72C0" w:rsidRPr="00A50D1A">
        <w:rPr>
          <w:rFonts w:hint="eastAsia"/>
          <w:b/>
        </w:rPr>
        <w:t>專案管理計畫主持人</w:t>
      </w:r>
      <w:r w:rsidR="004C72C0" w:rsidRPr="00A50D1A">
        <w:rPr>
          <w:rFonts w:hint="eastAsia"/>
        </w:rPr>
        <w:t>及至少一人為專案管理工程人員」及「</w:t>
      </w:r>
      <w:r w:rsidR="004C72C0" w:rsidRPr="00A50D1A">
        <w:rPr>
          <w:rFonts w:hint="eastAsia"/>
          <w:b/>
        </w:rPr>
        <w:t>計畫主持人</w:t>
      </w:r>
      <w:r w:rsidR="004C72C0" w:rsidRPr="00A50D1A">
        <w:rPr>
          <w:rFonts w:hint="eastAsia"/>
        </w:rPr>
        <w:t>應有</w:t>
      </w:r>
      <w:r w:rsidR="004C72C0" w:rsidRPr="00A50D1A">
        <w:rPr>
          <w:rFonts w:hint="eastAsia"/>
          <w:b/>
        </w:rPr>
        <w:t>五年以上相關工程經驗</w:t>
      </w:r>
      <w:r w:rsidR="004C72C0" w:rsidRPr="00A50D1A">
        <w:rPr>
          <w:rFonts w:hint="eastAsia"/>
        </w:rPr>
        <w:t>」等條件；</w:t>
      </w:r>
      <w:r w:rsidR="00035B5E" w:rsidRPr="00A50D1A">
        <w:rPr>
          <w:rFonts w:hint="eastAsia"/>
        </w:rPr>
        <w:t>惟查</w:t>
      </w:r>
      <w:r w:rsidR="004C72C0" w:rsidRPr="00A50D1A">
        <w:rPr>
          <w:rFonts w:hint="eastAsia"/>
        </w:rPr>
        <w:t>，</w:t>
      </w:r>
      <w:r w:rsidR="004C2E80" w:rsidRPr="00A50D1A">
        <w:rPr>
          <w:rFonts w:hint="eastAsia"/>
        </w:rPr>
        <w:t>本</w:t>
      </w:r>
      <w:r w:rsidR="00035B5E" w:rsidRPr="00A50D1A">
        <w:rPr>
          <w:rFonts w:hint="eastAsia"/>
        </w:rPr>
        <w:t>案專案管理</w:t>
      </w:r>
      <w:r w:rsidR="0021477B" w:rsidRPr="00A50D1A">
        <w:rPr>
          <w:rFonts w:hint="eastAsia"/>
        </w:rPr>
        <w:t>得標</w:t>
      </w:r>
      <w:r w:rsidR="00035B5E" w:rsidRPr="00A50D1A">
        <w:rPr>
          <w:rFonts w:hint="eastAsia"/>
        </w:rPr>
        <w:t>廠商中山大學</w:t>
      </w:r>
      <w:r w:rsidR="004C338A" w:rsidRPr="00A50D1A">
        <w:rPr>
          <w:rFonts w:hint="eastAsia"/>
        </w:rPr>
        <w:t>是否「聘有專任技師」及</w:t>
      </w:r>
      <w:r w:rsidR="0021477B" w:rsidRPr="00A50D1A">
        <w:rPr>
          <w:rFonts w:hint="eastAsia"/>
          <w:b/>
        </w:rPr>
        <w:t>計畫主持人是否為</w:t>
      </w:r>
      <w:r w:rsidR="0021477B" w:rsidRPr="00A50D1A">
        <w:rPr>
          <w:rFonts w:hint="eastAsia"/>
        </w:rPr>
        <w:t>「</w:t>
      </w:r>
      <w:r w:rsidR="0021477B" w:rsidRPr="00A50D1A">
        <w:rPr>
          <w:rFonts w:hint="eastAsia"/>
          <w:b/>
        </w:rPr>
        <w:t>專任執業技師</w:t>
      </w:r>
      <w:r w:rsidR="0021477B" w:rsidRPr="00A50D1A">
        <w:rPr>
          <w:rFonts w:hint="eastAsia"/>
        </w:rPr>
        <w:t>」及是否具有「</w:t>
      </w:r>
      <w:r w:rsidR="0021477B" w:rsidRPr="00A50D1A">
        <w:rPr>
          <w:rFonts w:hint="eastAsia"/>
          <w:b/>
        </w:rPr>
        <w:t>五年以上相關工程經驗</w:t>
      </w:r>
      <w:r w:rsidR="0021477B" w:rsidRPr="00A50D1A">
        <w:rPr>
          <w:rFonts w:hint="eastAsia"/>
        </w:rPr>
        <w:t>」均不無疑義。</w:t>
      </w:r>
      <w:r w:rsidR="00373396" w:rsidRPr="00A50D1A">
        <w:rPr>
          <w:rFonts w:hint="eastAsia"/>
        </w:rPr>
        <w:t>且</w:t>
      </w:r>
      <w:r w:rsidR="002557DC" w:rsidRPr="00A50D1A">
        <w:rPr>
          <w:rFonts w:hint="eastAsia"/>
        </w:rPr>
        <w:t>工程會前於</w:t>
      </w:r>
      <w:r w:rsidR="002557DC" w:rsidRPr="00A50D1A">
        <w:t>90</w:t>
      </w:r>
      <w:r w:rsidR="002557DC" w:rsidRPr="00A50D1A">
        <w:rPr>
          <w:rFonts w:hint="eastAsia"/>
        </w:rPr>
        <w:t>年</w:t>
      </w:r>
      <w:r w:rsidR="002557DC" w:rsidRPr="00A50D1A">
        <w:t>5</w:t>
      </w:r>
      <w:r w:rsidR="002557DC" w:rsidRPr="00A50D1A">
        <w:rPr>
          <w:rFonts w:hint="eastAsia"/>
        </w:rPr>
        <w:t>月</w:t>
      </w:r>
      <w:r w:rsidR="002557DC" w:rsidRPr="00A50D1A">
        <w:t>1</w:t>
      </w:r>
      <w:r w:rsidR="002557DC" w:rsidRPr="00A50D1A">
        <w:rPr>
          <w:rFonts w:hint="eastAsia"/>
        </w:rPr>
        <w:t>日即函</w:t>
      </w:r>
      <w:r w:rsidR="00C804BC" w:rsidRPr="00A50D1A">
        <w:rPr>
          <w:rFonts w:hint="eastAsia"/>
        </w:rPr>
        <w:t>示</w:t>
      </w:r>
      <w:r w:rsidR="002557DC" w:rsidRPr="00A50D1A">
        <w:rPr>
          <w:rFonts w:hint="eastAsia"/>
        </w:rPr>
        <w:t>載明「</w:t>
      </w:r>
      <w:r w:rsidR="002557DC" w:rsidRPr="00A50D1A">
        <w:rPr>
          <w:rFonts w:hint="eastAsia"/>
          <w:b/>
        </w:rPr>
        <w:t>如非屬研究發展性質之勞務採購，不適合委託學校辦理</w:t>
      </w:r>
      <w:r w:rsidR="002557DC" w:rsidRPr="00A50D1A">
        <w:rPr>
          <w:rFonts w:hint="eastAsia"/>
        </w:rPr>
        <w:t>」</w:t>
      </w:r>
      <w:r w:rsidR="00C804BC" w:rsidRPr="00A50D1A">
        <w:rPr>
          <w:rFonts w:hint="eastAsia"/>
        </w:rPr>
        <w:t>，且教育部亦認</w:t>
      </w:r>
      <w:r w:rsidR="00846CB6" w:rsidRPr="00A50D1A">
        <w:rPr>
          <w:rFonts w:hint="eastAsia"/>
          <w:u w:val="single"/>
        </w:rPr>
        <w:t>採購法</w:t>
      </w:r>
      <w:r w:rsidR="00846CB6" w:rsidRPr="00A50D1A">
        <w:rPr>
          <w:rFonts w:hint="eastAsia"/>
        </w:rPr>
        <w:t>雖未禁止學校以廠商身分參與競標，惟</w:t>
      </w:r>
      <w:r w:rsidR="00C804BC" w:rsidRPr="00A50D1A">
        <w:rPr>
          <w:rFonts w:hint="eastAsia"/>
        </w:rPr>
        <w:t>「大學辦理產學合作，當以教學、研發及其應用、各類人才培育為要」</w:t>
      </w:r>
      <w:r w:rsidR="00BA396F" w:rsidRPr="00A50D1A">
        <w:rPr>
          <w:rFonts w:hint="eastAsia"/>
        </w:rPr>
        <w:t>。</w:t>
      </w:r>
      <w:r w:rsidR="002509AA" w:rsidRPr="00A50D1A">
        <w:rPr>
          <w:rFonts w:hint="eastAsia"/>
        </w:rPr>
        <w:t>爰是，</w:t>
      </w:r>
      <w:r w:rsidR="00A74F6D" w:rsidRPr="00A50D1A">
        <w:rPr>
          <w:rFonts w:hint="eastAsia"/>
        </w:rPr>
        <w:t>本案評選該校(或該校投標爭取)擔任專案管理廠商，均有未當，且易引起爭議，允應檢討改善。</w:t>
      </w:r>
    </w:p>
    <w:p w:rsidR="001E72B4" w:rsidRPr="00A50D1A" w:rsidRDefault="00C979AD" w:rsidP="003B24AD">
      <w:pPr>
        <w:pStyle w:val="2"/>
        <w:kinsoku/>
        <w:ind w:left="1020" w:hanging="680"/>
      </w:pPr>
      <w:r w:rsidRPr="00A50D1A">
        <w:rPr>
          <w:rFonts w:hint="eastAsia"/>
        </w:rPr>
        <w:t>大專</w:t>
      </w:r>
      <w:r w:rsidR="00A42DBE" w:rsidRPr="00A50D1A">
        <w:rPr>
          <w:rFonts w:hint="eastAsia"/>
        </w:rPr>
        <w:t>校</w:t>
      </w:r>
      <w:r w:rsidRPr="00A50D1A">
        <w:rPr>
          <w:rFonts w:hint="eastAsia"/>
        </w:rPr>
        <w:t>院教師借調行政機關擔任公職時有所聞，如本案情形，於離職歸建後始</w:t>
      </w:r>
      <w:r w:rsidR="00A077E2" w:rsidRPr="00A50D1A">
        <w:rPr>
          <w:rFonts w:hint="eastAsia"/>
        </w:rPr>
        <w:t>遭</w:t>
      </w:r>
      <w:r w:rsidRPr="00A50D1A">
        <w:rPr>
          <w:rFonts w:hint="eastAsia"/>
        </w:rPr>
        <w:t>受</w:t>
      </w:r>
      <w:r w:rsidR="00A42DBE" w:rsidRPr="00A50D1A">
        <w:rPr>
          <w:rFonts w:hint="eastAsia"/>
        </w:rPr>
        <w:t>借調</w:t>
      </w:r>
      <w:r w:rsidRPr="00A50D1A">
        <w:rPr>
          <w:rFonts w:hint="eastAsia"/>
        </w:rPr>
        <w:t>機關懲</w:t>
      </w:r>
      <w:r w:rsidR="00A077E2" w:rsidRPr="00A50D1A">
        <w:rPr>
          <w:rFonts w:hint="eastAsia"/>
        </w:rPr>
        <w:t>處</w:t>
      </w:r>
      <w:r w:rsidRPr="00A50D1A">
        <w:rPr>
          <w:rFonts w:hint="eastAsia"/>
        </w:rPr>
        <w:t>者，亦所在多有，惟</w:t>
      </w:r>
      <w:r w:rsidR="00943501" w:rsidRPr="00A50D1A">
        <w:rPr>
          <w:rFonts w:hint="eastAsia"/>
        </w:rPr>
        <w:t>借調</w:t>
      </w:r>
      <w:r w:rsidRPr="00A50D1A">
        <w:rPr>
          <w:rFonts w:hint="eastAsia"/>
        </w:rPr>
        <w:t>機關之懲處決定，因</w:t>
      </w:r>
      <w:r w:rsidRPr="00A50D1A">
        <w:rPr>
          <w:rFonts w:hAnsi="標楷體" w:hint="eastAsia"/>
          <w:szCs w:val="32"/>
        </w:rPr>
        <w:t>現行法令無國立大專校院</w:t>
      </w:r>
      <w:r w:rsidRPr="00A50D1A">
        <w:rPr>
          <w:rFonts w:hAnsi="標楷體" w:hint="eastAsia"/>
          <w:noProof/>
          <w:szCs w:val="32"/>
        </w:rPr>
        <w:t>教師</w:t>
      </w:r>
      <w:r w:rsidRPr="00A50D1A">
        <w:rPr>
          <w:rFonts w:hAnsi="標楷體" w:hint="eastAsia"/>
          <w:szCs w:val="32"/>
        </w:rPr>
        <w:t>行政</w:t>
      </w:r>
      <w:r w:rsidRPr="00A50D1A">
        <w:rPr>
          <w:rFonts w:hAnsi="標楷體" w:hint="eastAsia"/>
          <w:noProof/>
          <w:szCs w:val="32"/>
        </w:rPr>
        <w:t>懲處規定而未能遂行</w:t>
      </w:r>
      <w:r w:rsidR="00A077E2" w:rsidRPr="00A50D1A">
        <w:rPr>
          <w:rFonts w:hAnsi="標楷體" w:hint="eastAsia"/>
          <w:noProof/>
          <w:szCs w:val="32"/>
        </w:rPr>
        <w:t>，</w:t>
      </w:r>
      <w:r w:rsidR="001B3124" w:rsidRPr="00A50D1A">
        <w:rPr>
          <w:rFonts w:hAnsi="標楷體" w:hint="eastAsia"/>
          <w:noProof/>
          <w:szCs w:val="32"/>
        </w:rPr>
        <w:t>雙方相互推諉，確屬可議</w:t>
      </w:r>
      <w:r w:rsidRPr="00A50D1A">
        <w:rPr>
          <w:rFonts w:hAnsi="標楷體" w:hint="eastAsia"/>
          <w:noProof/>
          <w:szCs w:val="32"/>
        </w:rPr>
        <w:t>。爰是，教育部允應</w:t>
      </w:r>
      <w:r w:rsidR="00C42421" w:rsidRPr="00A50D1A">
        <w:rPr>
          <w:rFonts w:hAnsi="標楷體" w:hint="eastAsia"/>
          <w:noProof/>
          <w:szCs w:val="32"/>
        </w:rPr>
        <w:t>參考公務員服務法等相關法律，</w:t>
      </w:r>
      <w:r w:rsidRPr="00A50D1A">
        <w:rPr>
          <w:rFonts w:hAnsi="標楷體" w:hint="eastAsia"/>
          <w:noProof/>
          <w:szCs w:val="32"/>
        </w:rPr>
        <w:t>研議相關規範，以落實借調人員之</w:t>
      </w:r>
      <w:r w:rsidR="000D2067" w:rsidRPr="00A50D1A">
        <w:rPr>
          <w:rFonts w:hAnsi="標楷體" w:hint="eastAsia"/>
          <w:noProof/>
          <w:szCs w:val="32"/>
        </w:rPr>
        <w:t>考核</w:t>
      </w:r>
      <w:r w:rsidR="00007408" w:rsidRPr="00A50D1A">
        <w:rPr>
          <w:rFonts w:hAnsi="標楷體" w:hint="eastAsia"/>
          <w:noProof/>
          <w:szCs w:val="32"/>
        </w:rPr>
        <w:t>機</w:t>
      </w:r>
      <w:r w:rsidR="00536CDB" w:rsidRPr="00A50D1A">
        <w:rPr>
          <w:rFonts w:hAnsi="標楷體" w:hint="eastAsia"/>
          <w:noProof/>
          <w:szCs w:val="32"/>
        </w:rPr>
        <w:t>制</w:t>
      </w:r>
      <w:r w:rsidR="00BC230A" w:rsidRPr="00A50D1A">
        <w:rPr>
          <w:rFonts w:hAnsi="標楷體" w:hint="eastAsia"/>
          <w:noProof/>
          <w:szCs w:val="32"/>
        </w:rPr>
        <w:t>，</w:t>
      </w:r>
      <w:r w:rsidR="00B57EF5" w:rsidRPr="00A50D1A">
        <w:rPr>
          <w:rFonts w:hAnsi="標楷體" w:hint="eastAsia"/>
          <w:noProof/>
          <w:szCs w:val="32"/>
        </w:rPr>
        <w:t>被借調人員亦必須為違失行為負責，以正吏治</w:t>
      </w:r>
      <w:r w:rsidRPr="00A50D1A">
        <w:rPr>
          <w:rFonts w:hAnsi="標楷體" w:hint="eastAsia"/>
          <w:noProof/>
          <w:szCs w:val="32"/>
        </w:rPr>
        <w:t>。</w:t>
      </w:r>
    </w:p>
    <w:p w:rsidR="00F459DD" w:rsidRPr="00A50D1A" w:rsidRDefault="00E8523B" w:rsidP="00C64AEC">
      <w:pPr>
        <w:pStyle w:val="3"/>
        <w:ind w:left="1360" w:hanging="680"/>
      </w:pPr>
      <w:r w:rsidRPr="00A50D1A">
        <w:rPr>
          <w:rFonts w:hAnsi="標楷體" w:hint="eastAsia"/>
          <w:noProof/>
          <w:szCs w:val="32"/>
        </w:rPr>
        <w:t>依</w:t>
      </w:r>
      <w:r w:rsidRPr="00A50D1A">
        <w:rPr>
          <w:rFonts w:hAnsi="標楷體" w:hint="eastAsia"/>
          <w:noProof/>
          <w:szCs w:val="32"/>
          <w:u w:val="single"/>
        </w:rPr>
        <w:t>行政院限制所屬公務人員借調及兼職要點</w:t>
      </w:r>
      <w:r w:rsidR="00F00795" w:rsidRPr="00A50D1A">
        <w:rPr>
          <w:rFonts w:hAnsi="標楷體" w:hint="eastAsia"/>
          <w:noProof/>
          <w:szCs w:val="32"/>
        </w:rPr>
        <w:t>第2點</w:t>
      </w:r>
      <w:r w:rsidR="00F00795" w:rsidRPr="00A50D1A">
        <w:rPr>
          <w:rFonts w:hAnsi="標楷體" w:hint="eastAsia"/>
          <w:noProof/>
          <w:szCs w:val="32"/>
        </w:rPr>
        <w:lastRenderedPageBreak/>
        <w:t>第1項</w:t>
      </w:r>
      <w:r w:rsidR="00F00795" w:rsidRPr="00A50D1A">
        <w:rPr>
          <w:rFonts w:hint="eastAsia"/>
        </w:rPr>
        <w:t>規定</w:t>
      </w:r>
      <w:r w:rsidR="00F00795" w:rsidRPr="00A50D1A">
        <w:rPr>
          <w:rFonts w:hAnsi="標楷體" w:hint="eastAsia"/>
          <w:noProof/>
          <w:szCs w:val="32"/>
        </w:rPr>
        <w:t>：「本要點所稱</w:t>
      </w:r>
      <w:r w:rsidR="00F00795" w:rsidRPr="00A50D1A">
        <w:rPr>
          <w:rFonts w:hAnsi="標楷體" w:hint="eastAsia"/>
          <w:b/>
          <w:noProof/>
          <w:szCs w:val="32"/>
        </w:rPr>
        <w:t>借調</w:t>
      </w:r>
      <w:r w:rsidR="00F00795" w:rsidRPr="00A50D1A">
        <w:rPr>
          <w:rFonts w:hAnsi="標楷體" w:hint="eastAsia"/>
          <w:noProof/>
          <w:szCs w:val="32"/>
        </w:rPr>
        <w:t>，指各機關因業務特殊需要，商借其他機關現職人員，以全部時間至本機關擔任特定之職務或工作，借調期間其本職得依規定指定適當人員代理。」</w:t>
      </w:r>
      <w:r w:rsidR="0033782A" w:rsidRPr="00A50D1A">
        <w:rPr>
          <w:rFonts w:hAnsi="標楷體" w:hint="eastAsia"/>
          <w:noProof/>
          <w:szCs w:val="32"/>
        </w:rPr>
        <w:t>及</w:t>
      </w:r>
      <w:r w:rsidRPr="00A50D1A">
        <w:rPr>
          <w:rFonts w:hAnsi="標楷體" w:hint="eastAsia"/>
          <w:noProof/>
          <w:szCs w:val="32"/>
        </w:rPr>
        <w:t>第9點「</w:t>
      </w:r>
      <w:r w:rsidRPr="00A50D1A">
        <w:rPr>
          <w:rFonts w:hAnsi="標楷體" w:hint="eastAsia"/>
          <w:b/>
          <w:noProof/>
          <w:szCs w:val="32"/>
        </w:rPr>
        <w:t>借調、兼職人員之考核獎懲</w:t>
      </w:r>
      <w:r w:rsidRPr="00A50D1A">
        <w:rPr>
          <w:rFonts w:hAnsi="標楷體" w:hint="eastAsia"/>
          <w:noProof/>
          <w:szCs w:val="32"/>
        </w:rPr>
        <w:t>」第1款規定：「</w:t>
      </w:r>
      <w:r w:rsidRPr="00A50D1A">
        <w:rPr>
          <w:rFonts w:hAnsi="標楷體"/>
          <w:noProof/>
          <w:szCs w:val="32"/>
        </w:rPr>
        <w:t>借調人員於</w:t>
      </w:r>
      <w:r w:rsidRPr="00A50D1A">
        <w:rPr>
          <w:rFonts w:hAnsi="標楷體"/>
          <w:b/>
          <w:noProof/>
          <w:szCs w:val="32"/>
        </w:rPr>
        <w:t>借調期間</w:t>
      </w:r>
      <w:r w:rsidRPr="00A50D1A">
        <w:rPr>
          <w:rFonts w:hAnsi="標楷體"/>
          <w:noProof/>
          <w:szCs w:val="32"/>
        </w:rPr>
        <w:t>，其</w:t>
      </w:r>
      <w:r w:rsidRPr="00A50D1A">
        <w:rPr>
          <w:rFonts w:hAnsi="標楷體"/>
          <w:b/>
          <w:noProof/>
          <w:szCs w:val="32"/>
        </w:rPr>
        <w:t>平時考核與差假</w:t>
      </w:r>
      <w:r w:rsidRPr="00A50D1A">
        <w:rPr>
          <w:rFonts w:hAnsi="標楷體"/>
          <w:noProof/>
          <w:szCs w:val="32"/>
        </w:rPr>
        <w:t>由</w:t>
      </w:r>
      <w:r w:rsidRPr="00A50D1A">
        <w:rPr>
          <w:rFonts w:hAnsi="標楷體"/>
          <w:b/>
          <w:noProof/>
          <w:szCs w:val="32"/>
        </w:rPr>
        <w:t>借調機關</w:t>
      </w:r>
      <w:r w:rsidRPr="00A50D1A">
        <w:rPr>
          <w:rFonts w:hAnsi="標楷體"/>
          <w:noProof/>
          <w:szCs w:val="32"/>
        </w:rPr>
        <w:t>負責辦理，並於</w:t>
      </w:r>
      <w:r w:rsidRPr="00A50D1A">
        <w:rPr>
          <w:rFonts w:hAnsi="標楷體" w:hint="eastAsia"/>
          <w:noProof/>
          <w:szCs w:val="32"/>
        </w:rPr>
        <w:t>每年年終或</w:t>
      </w:r>
      <w:r w:rsidRPr="00A50D1A">
        <w:rPr>
          <w:rFonts w:hAnsi="標楷體" w:hint="eastAsia"/>
          <w:b/>
          <w:noProof/>
          <w:szCs w:val="32"/>
        </w:rPr>
        <w:t>借調期滿歸建</w:t>
      </w:r>
      <w:r w:rsidRPr="00A50D1A">
        <w:rPr>
          <w:rFonts w:hAnsi="標楷體" w:hint="eastAsia"/>
          <w:noProof/>
          <w:szCs w:val="32"/>
        </w:rPr>
        <w:t>時，將平時考核及差假勤惰有關資料，</w:t>
      </w:r>
      <w:r w:rsidRPr="00A50D1A">
        <w:rPr>
          <w:rFonts w:hAnsi="標楷體" w:hint="eastAsia"/>
          <w:b/>
          <w:noProof/>
          <w:szCs w:val="32"/>
        </w:rPr>
        <w:t>送其本職機關</w:t>
      </w:r>
      <w:r w:rsidRPr="00A50D1A">
        <w:rPr>
          <w:rFonts w:hAnsi="標楷體" w:hint="eastAsia"/>
          <w:noProof/>
          <w:szCs w:val="32"/>
        </w:rPr>
        <w:t>，作為獎懲及考績之依據</w:t>
      </w:r>
      <w:r w:rsidRPr="00A50D1A">
        <w:rPr>
          <w:rFonts w:hAnsi="標楷體"/>
          <w:noProof/>
          <w:szCs w:val="32"/>
        </w:rPr>
        <w:t>，遇有</w:t>
      </w:r>
      <w:r w:rsidRPr="00A50D1A">
        <w:rPr>
          <w:rFonts w:hAnsi="標楷體"/>
          <w:b/>
          <w:noProof/>
          <w:szCs w:val="32"/>
        </w:rPr>
        <w:t>具體功過</w:t>
      </w:r>
      <w:r w:rsidRPr="00A50D1A">
        <w:rPr>
          <w:rFonts w:hAnsi="標楷體"/>
          <w:noProof/>
          <w:szCs w:val="32"/>
        </w:rPr>
        <w:t>發生時，則依上述程序及權責隨時辦理。</w:t>
      </w:r>
      <w:r w:rsidRPr="00A50D1A">
        <w:rPr>
          <w:rFonts w:hAnsi="標楷體" w:hint="eastAsia"/>
          <w:noProof/>
          <w:szCs w:val="32"/>
        </w:rPr>
        <w:t>」</w:t>
      </w:r>
      <w:r w:rsidR="006908DD" w:rsidRPr="00A50D1A">
        <w:rPr>
          <w:rFonts w:hAnsi="標楷體" w:hint="eastAsia"/>
          <w:noProof/>
          <w:szCs w:val="32"/>
        </w:rPr>
        <w:t>另</w:t>
      </w:r>
      <w:r w:rsidR="006908DD" w:rsidRPr="00A50D1A">
        <w:rPr>
          <w:u w:val="single"/>
        </w:rPr>
        <w:t>教育人員任用條例</w:t>
      </w:r>
      <w:r w:rsidR="006908DD" w:rsidRPr="00A50D1A">
        <w:t>第31條第1項規定：「具有下列情事之一者，不得為教育人員；其已任用者，應報請主管教育行政機關核准後，予以解聘或免職</w:t>
      </w:r>
      <w:r w:rsidR="006908DD" w:rsidRPr="00A50D1A">
        <w:rPr>
          <w:rFonts w:hint="eastAsia"/>
        </w:rPr>
        <w:t>……</w:t>
      </w:r>
      <w:r w:rsidR="006908DD" w:rsidRPr="00A50D1A">
        <w:t>。」</w:t>
      </w:r>
      <w:r w:rsidR="006908DD" w:rsidRPr="00A50D1A">
        <w:rPr>
          <w:u w:val="single"/>
        </w:rPr>
        <w:t>教師法</w:t>
      </w:r>
      <w:r w:rsidR="006908DD" w:rsidRPr="00A50D1A">
        <w:t>第14條第1項規定：「教師聘任後除有下列各款之一者外，不得解聘、停聘或不續聘</w:t>
      </w:r>
      <w:r w:rsidR="006908DD" w:rsidRPr="00A50D1A">
        <w:rPr>
          <w:rFonts w:hint="eastAsia"/>
        </w:rPr>
        <w:t>……</w:t>
      </w:r>
      <w:r w:rsidR="006908DD" w:rsidRPr="00A50D1A">
        <w:t>。</w:t>
      </w:r>
      <w:r w:rsidR="006908DD" w:rsidRPr="00A50D1A">
        <w:rPr>
          <w:rFonts w:hint="eastAsia"/>
        </w:rPr>
        <w:t>」公務員懲戒委員會</w:t>
      </w:r>
      <w:r w:rsidR="006908DD" w:rsidRPr="00A50D1A">
        <w:t>101年2月13日臺會議字第1010000251號函示意旨，兼任行政職務教師受休職之懲戒處分，僅休其</w:t>
      </w:r>
      <w:r w:rsidR="006908DD" w:rsidRPr="00A50D1A">
        <w:rPr>
          <w:b/>
        </w:rPr>
        <w:t>所兼行政職務</w:t>
      </w:r>
      <w:r w:rsidR="006908DD" w:rsidRPr="00A50D1A">
        <w:t>，並不包括其教師本職。</w:t>
      </w:r>
    </w:p>
    <w:p w:rsidR="00974E2E" w:rsidRPr="00A50D1A" w:rsidRDefault="00916C0D" w:rsidP="00C64AEC">
      <w:pPr>
        <w:pStyle w:val="3"/>
        <w:ind w:left="1360" w:hanging="680"/>
      </w:pPr>
      <w:r w:rsidRPr="00A50D1A">
        <w:rPr>
          <w:rFonts w:hint="eastAsia"/>
        </w:rPr>
        <w:t>本案因</w:t>
      </w:r>
      <w:r w:rsidRPr="00A50D1A">
        <w:rPr>
          <w:rFonts w:hAnsi="標楷體" w:hint="eastAsia"/>
        </w:rPr>
        <w:t>評選會議</w:t>
      </w:r>
      <w:r w:rsidR="00A25A0D" w:rsidRPr="00A50D1A">
        <w:rPr>
          <w:rFonts w:hAnsi="標楷體" w:hint="eastAsia"/>
        </w:rPr>
        <w:t>有</w:t>
      </w:r>
      <w:r w:rsidRPr="00A50D1A">
        <w:rPr>
          <w:rFonts w:hAnsi="標楷體" w:hint="eastAsia"/>
          <w:b/>
        </w:rPr>
        <w:t>逾越權限</w:t>
      </w:r>
      <w:r w:rsidR="00A25A0D" w:rsidRPr="00A50D1A">
        <w:rPr>
          <w:rFonts w:hAnsi="標楷體" w:hint="eastAsia"/>
        </w:rPr>
        <w:t>之疏誤</w:t>
      </w:r>
      <w:r w:rsidRPr="00A50D1A">
        <w:rPr>
          <w:rFonts w:hAnsi="標楷體" w:hint="eastAsia"/>
        </w:rPr>
        <w:t>，經</w:t>
      </w:r>
      <w:r w:rsidRPr="00A50D1A">
        <w:rPr>
          <w:rFonts w:hint="eastAsia"/>
        </w:rPr>
        <w:t>縣府第311次(100年度第3次)考績委員會決議</w:t>
      </w:r>
      <w:r w:rsidR="00AD302E" w:rsidRPr="00A50D1A">
        <w:rPr>
          <w:rFonts w:hint="eastAsia"/>
        </w:rPr>
        <w:t>，</w:t>
      </w:r>
      <w:r w:rsidR="00AD302E" w:rsidRPr="00A50D1A">
        <w:rPr>
          <w:rFonts w:hAnsi="標楷體" w:hint="eastAsia"/>
        </w:rPr>
        <w:t>建請予以該</w:t>
      </w:r>
      <w:r w:rsidR="00AD302E" w:rsidRPr="00A50D1A">
        <w:rPr>
          <w:rFonts w:hAnsi="標楷體" w:hint="eastAsia"/>
          <w:b/>
        </w:rPr>
        <w:t>會</w:t>
      </w:r>
      <w:r w:rsidR="007A3FD4" w:rsidRPr="00A50D1A">
        <w:rPr>
          <w:rFonts w:hAnsi="標楷體" w:hint="eastAsia"/>
          <w:b/>
        </w:rPr>
        <w:t>議</w:t>
      </w:r>
      <w:r w:rsidR="00AD302E" w:rsidRPr="00A50D1A">
        <w:rPr>
          <w:rFonts w:hAnsi="標楷體" w:hint="eastAsia"/>
          <w:b/>
        </w:rPr>
        <w:t>召集人</w:t>
      </w:r>
      <w:r w:rsidR="00AD302E" w:rsidRPr="00A50D1A">
        <w:rPr>
          <w:rFonts w:hAnsi="標楷體" w:hint="eastAsia"/>
        </w:rPr>
        <w:t>工務局</w:t>
      </w:r>
      <w:r w:rsidR="006945EF" w:rsidRPr="00A50D1A">
        <w:rPr>
          <w:rFonts w:hAnsi="標楷體" w:hint="eastAsia"/>
        </w:rPr>
        <w:t>文前局</w:t>
      </w:r>
      <w:r w:rsidR="00AD302E" w:rsidRPr="00A50D1A">
        <w:rPr>
          <w:rFonts w:hAnsi="標楷體" w:hint="eastAsia"/>
        </w:rPr>
        <w:t>長申誡</w:t>
      </w:r>
      <w:r w:rsidR="00E56AEF" w:rsidRPr="00A50D1A">
        <w:rPr>
          <w:rFonts w:hAnsi="標楷體" w:hint="eastAsia"/>
        </w:rPr>
        <w:t>1</w:t>
      </w:r>
      <w:r w:rsidR="00AD302E" w:rsidRPr="00A50D1A">
        <w:rPr>
          <w:rFonts w:hAnsi="標楷體" w:hint="eastAsia"/>
        </w:rPr>
        <w:t>次</w:t>
      </w:r>
      <w:r w:rsidR="007A3FD4" w:rsidRPr="00A50D1A">
        <w:rPr>
          <w:rFonts w:hAnsi="標楷體" w:hint="eastAsia"/>
        </w:rPr>
        <w:t>；</w:t>
      </w:r>
      <w:r w:rsidR="00593E68" w:rsidRPr="00A50D1A">
        <w:rPr>
          <w:rFonts w:hAnsi="標楷體" w:hint="eastAsia"/>
        </w:rPr>
        <w:t>然</w:t>
      </w:r>
      <w:r w:rsidR="00593E68" w:rsidRPr="00A50D1A">
        <w:rPr>
          <w:rFonts w:hint="eastAsia"/>
        </w:rPr>
        <w:t>卻與文員之違失行為及因而造成政府權益損失，似不成比例，疑有輕縱之嫌，且</w:t>
      </w:r>
      <w:r w:rsidR="00752133" w:rsidRPr="00A50D1A">
        <w:rPr>
          <w:rFonts w:hAnsi="標楷體" w:hint="eastAsia"/>
        </w:rPr>
        <w:t>文員</w:t>
      </w:r>
      <w:r w:rsidR="00252340" w:rsidRPr="00A50D1A">
        <w:rPr>
          <w:rFonts w:hAnsi="標楷體" w:hint="eastAsia"/>
        </w:rPr>
        <w:t>業於</w:t>
      </w:r>
      <w:r w:rsidR="00B0433F" w:rsidRPr="00A50D1A">
        <w:rPr>
          <w:rFonts w:hAnsi="標楷體" w:hint="eastAsia"/>
        </w:rPr>
        <w:t>94年8月31日借調期滿歸建，</w:t>
      </w:r>
      <w:r w:rsidRPr="00A50D1A">
        <w:rPr>
          <w:rFonts w:hint="eastAsia"/>
        </w:rPr>
        <w:t>縣府</w:t>
      </w:r>
      <w:r w:rsidR="008B5658" w:rsidRPr="00A50D1A">
        <w:rPr>
          <w:rFonts w:hint="eastAsia"/>
        </w:rPr>
        <w:t>遂</w:t>
      </w:r>
      <w:r w:rsidR="00145227" w:rsidRPr="00A50D1A">
        <w:rPr>
          <w:rFonts w:hint="eastAsia"/>
        </w:rPr>
        <w:t>以</w:t>
      </w:r>
      <w:r w:rsidRPr="00A50D1A">
        <w:rPr>
          <w:rFonts w:hint="eastAsia"/>
        </w:rPr>
        <w:t>100年5月23日函</w:t>
      </w:r>
      <w:r w:rsidR="00145227" w:rsidRPr="00A50D1A">
        <w:rPr>
          <w:rFonts w:hint="eastAsia"/>
        </w:rPr>
        <w:t>，</w:t>
      </w:r>
      <w:r w:rsidR="00593E68" w:rsidRPr="00A50D1A">
        <w:rPr>
          <w:rFonts w:hint="eastAsia"/>
        </w:rPr>
        <w:t>僅</w:t>
      </w:r>
      <w:r w:rsidR="00145227" w:rsidRPr="00A50D1A">
        <w:rPr>
          <w:rFonts w:hint="eastAsia"/>
        </w:rPr>
        <w:t>建請</w:t>
      </w:r>
      <w:r w:rsidRPr="00A50D1A">
        <w:rPr>
          <w:rFonts w:hint="eastAsia"/>
        </w:rPr>
        <w:t>雲科大予以該校</w:t>
      </w:r>
      <w:r w:rsidR="006945EF" w:rsidRPr="00A50D1A">
        <w:rPr>
          <w:rFonts w:hint="eastAsia"/>
        </w:rPr>
        <w:t>文</w:t>
      </w:r>
      <w:r w:rsidRPr="00A50D1A">
        <w:rPr>
          <w:rFonts w:hint="eastAsia"/>
        </w:rPr>
        <w:t>副教授申誡</w:t>
      </w:r>
      <w:r w:rsidR="00E56AEF" w:rsidRPr="00A50D1A">
        <w:rPr>
          <w:rFonts w:hint="eastAsia"/>
        </w:rPr>
        <w:t>1</w:t>
      </w:r>
      <w:r w:rsidRPr="00A50D1A">
        <w:rPr>
          <w:rFonts w:hint="eastAsia"/>
        </w:rPr>
        <w:t>次處分</w:t>
      </w:r>
      <w:r w:rsidR="00593E68" w:rsidRPr="00A50D1A">
        <w:rPr>
          <w:rFonts w:hint="eastAsia"/>
        </w:rPr>
        <w:t>，亦疑屬</w:t>
      </w:r>
      <w:r w:rsidR="00DB7AAC" w:rsidRPr="00A50D1A">
        <w:rPr>
          <w:rFonts w:hint="eastAsia"/>
        </w:rPr>
        <w:t>推諉卸責之舉，確有可議</w:t>
      </w:r>
      <w:r w:rsidR="00E56AEF" w:rsidRPr="00A50D1A">
        <w:rPr>
          <w:rFonts w:hint="eastAsia"/>
        </w:rPr>
        <w:t>；</w:t>
      </w:r>
      <w:r w:rsidRPr="00A50D1A">
        <w:rPr>
          <w:rFonts w:hint="eastAsia"/>
        </w:rPr>
        <w:t>惟雲科大於</w:t>
      </w:r>
      <w:r w:rsidR="00B842E0" w:rsidRPr="00A50D1A">
        <w:rPr>
          <w:rFonts w:hint="eastAsia"/>
        </w:rPr>
        <w:t>同</w:t>
      </w:r>
      <w:r w:rsidRPr="00A50D1A">
        <w:rPr>
          <w:rFonts w:hint="eastAsia"/>
        </w:rPr>
        <w:t>年11月15日函復</w:t>
      </w:r>
      <w:r w:rsidR="00E56AEF" w:rsidRPr="00A50D1A">
        <w:rPr>
          <w:rFonts w:hint="eastAsia"/>
        </w:rPr>
        <w:t>，因</w:t>
      </w:r>
      <w:r w:rsidRPr="00A50D1A">
        <w:rPr>
          <w:rFonts w:hint="eastAsia"/>
          <w:u w:val="single"/>
        </w:rPr>
        <w:t>教師法</w:t>
      </w:r>
      <w:r w:rsidRPr="00A50D1A">
        <w:rPr>
          <w:rFonts w:hint="eastAsia"/>
        </w:rPr>
        <w:t>及</w:t>
      </w:r>
      <w:r w:rsidRPr="00A50D1A">
        <w:rPr>
          <w:rFonts w:hint="eastAsia"/>
          <w:u w:val="single"/>
        </w:rPr>
        <w:t>教育人員任用條例</w:t>
      </w:r>
      <w:r w:rsidRPr="00A50D1A">
        <w:rPr>
          <w:rFonts w:hint="eastAsia"/>
        </w:rPr>
        <w:t>等並無大學教師行政處分之規定，歉難據</w:t>
      </w:r>
      <w:r w:rsidR="00CE65D2" w:rsidRPr="00A50D1A">
        <w:rPr>
          <w:rFonts w:hint="eastAsia"/>
        </w:rPr>
        <w:t>縣</w:t>
      </w:r>
      <w:r w:rsidRPr="00A50D1A">
        <w:rPr>
          <w:rFonts w:hint="eastAsia"/>
        </w:rPr>
        <w:t>府建議予以申誡1次</w:t>
      </w:r>
      <w:r w:rsidR="007946F7" w:rsidRPr="00A50D1A">
        <w:rPr>
          <w:rFonts w:hint="eastAsia"/>
        </w:rPr>
        <w:t>。</w:t>
      </w:r>
      <w:r w:rsidR="00DB7AAC" w:rsidRPr="00A50D1A">
        <w:rPr>
          <w:rFonts w:hint="eastAsia"/>
        </w:rPr>
        <w:t>雙方相互推諉，亦屬可議</w:t>
      </w:r>
      <w:r w:rsidRPr="00A50D1A">
        <w:rPr>
          <w:rFonts w:hint="eastAsia"/>
        </w:rPr>
        <w:t>。</w:t>
      </w:r>
    </w:p>
    <w:p w:rsidR="00E62F90" w:rsidRPr="00A50D1A" w:rsidRDefault="00274399" w:rsidP="00C64AEC">
      <w:pPr>
        <w:pStyle w:val="3"/>
        <w:ind w:left="1360" w:hanging="680"/>
      </w:pPr>
      <w:r w:rsidRPr="00A50D1A">
        <w:rPr>
          <w:rFonts w:hint="eastAsia"/>
        </w:rPr>
        <w:t>另</w:t>
      </w:r>
      <w:r w:rsidR="00F459DD" w:rsidRPr="00A50D1A">
        <w:rPr>
          <w:rFonts w:hint="eastAsia"/>
        </w:rPr>
        <w:t>據教育部說明，</w:t>
      </w:r>
      <w:r w:rsidR="00E62F90" w:rsidRPr="00A50D1A">
        <w:rPr>
          <w:rFonts w:hAnsi="標楷體" w:hint="eastAsia"/>
          <w:noProof/>
          <w:szCs w:val="32"/>
        </w:rPr>
        <w:t>現行大專院校教師涉有違反聘約</w:t>
      </w:r>
      <w:r w:rsidR="00E62F90" w:rsidRPr="00A50D1A">
        <w:rPr>
          <w:rFonts w:hAnsi="標楷體" w:hint="eastAsia"/>
          <w:noProof/>
          <w:szCs w:val="32"/>
        </w:rPr>
        <w:lastRenderedPageBreak/>
        <w:t>義務或有相關</w:t>
      </w:r>
      <w:r w:rsidR="00E62F90" w:rsidRPr="00A50D1A">
        <w:rPr>
          <w:rFonts w:hAnsi="標楷體" w:hint="eastAsia"/>
          <w:b/>
          <w:szCs w:val="32"/>
        </w:rPr>
        <w:t>行政</w:t>
      </w:r>
      <w:r w:rsidR="00E62F90" w:rsidRPr="00A50D1A">
        <w:rPr>
          <w:rFonts w:hAnsi="標楷體" w:hint="eastAsia"/>
          <w:b/>
          <w:noProof/>
          <w:szCs w:val="32"/>
        </w:rPr>
        <w:t>疏失</w:t>
      </w:r>
      <w:r w:rsidR="00E62F90" w:rsidRPr="00A50D1A">
        <w:rPr>
          <w:rFonts w:hAnsi="標楷體" w:hint="eastAsia"/>
          <w:noProof/>
          <w:szCs w:val="32"/>
        </w:rPr>
        <w:t>責任</w:t>
      </w:r>
      <w:r w:rsidR="00E62F90" w:rsidRPr="00A50D1A">
        <w:rPr>
          <w:rFonts w:hAnsi="標楷體" w:hint="eastAsia"/>
          <w:szCs w:val="32"/>
        </w:rPr>
        <w:t>，</w:t>
      </w:r>
      <w:r w:rsidR="00E62F90" w:rsidRPr="00A50D1A">
        <w:rPr>
          <w:rFonts w:hAnsi="標楷體" w:cs="細明體" w:hint="eastAsia"/>
          <w:szCs w:val="32"/>
        </w:rPr>
        <w:t>係</w:t>
      </w:r>
      <w:r w:rsidR="00E62F90" w:rsidRPr="00A50D1A">
        <w:rPr>
          <w:rFonts w:hAnsi="標楷體" w:cs="細明體" w:hint="eastAsia"/>
          <w:b/>
          <w:szCs w:val="32"/>
        </w:rPr>
        <w:t>提交學校</w:t>
      </w:r>
      <w:r w:rsidR="00E62F90" w:rsidRPr="00A50D1A">
        <w:rPr>
          <w:rStyle w:val="highlight1"/>
          <w:rFonts w:hAnsi="標楷體" w:cs="細明體" w:hint="eastAsia"/>
          <w:b/>
          <w:color w:val="auto"/>
          <w:szCs w:val="32"/>
        </w:rPr>
        <w:t>教師評審委員</w:t>
      </w:r>
      <w:r w:rsidR="00E62F90" w:rsidRPr="00A50D1A">
        <w:rPr>
          <w:rFonts w:hAnsi="標楷體" w:cs="細明體" w:hint="eastAsia"/>
          <w:b/>
          <w:szCs w:val="32"/>
        </w:rPr>
        <w:t>會</w:t>
      </w:r>
      <w:r w:rsidR="00E62F90" w:rsidRPr="00A50D1A">
        <w:rPr>
          <w:rStyle w:val="highlight1"/>
          <w:rFonts w:hAnsi="標楷體" w:cs="細明體" w:hint="eastAsia"/>
          <w:b/>
          <w:color w:val="auto"/>
          <w:szCs w:val="32"/>
        </w:rPr>
        <w:t>審</w:t>
      </w:r>
      <w:r w:rsidR="00E62F90" w:rsidRPr="00A50D1A">
        <w:rPr>
          <w:rFonts w:hAnsi="標楷體" w:cs="細明體" w:hint="eastAsia"/>
          <w:b/>
          <w:szCs w:val="32"/>
        </w:rPr>
        <w:t>議</w:t>
      </w:r>
      <w:r w:rsidR="00E62F90" w:rsidRPr="00A50D1A">
        <w:rPr>
          <w:rFonts w:hAnsi="標楷體" w:cs="細明體" w:hint="eastAsia"/>
          <w:szCs w:val="32"/>
        </w:rPr>
        <w:t>；</w:t>
      </w:r>
      <w:r w:rsidR="00FF619A" w:rsidRPr="00A50D1A">
        <w:rPr>
          <w:rFonts w:hAnsi="標楷體" w:hint="eastAsia"/>
          <w:szCs w:val="32"/>
        </w:rPr>
        <w:t>有關</w:t>
      </w:r>
      <w:r w:rsidR="00FF619A" w:rsidRPr="00A50D1A">
        <w:rPr>
          <w:rFonts w:hAnsi="標楷體" w:hint="eastAsia"/>
          <w:noProof/>
          <w:szCs w:val="32"/>
        </w:rPr>
        <w:t>大專校院教師</w:t>
      </w:r>
      <w:r w:rsidR="00FF619A" w:rsidRPr="00A50D1A">
        <w:rPr>
          <w:rFonts w:hAnsi="標楷體" w:hint="eastAsia"/>
          <w:b/>
          <w:szCs w:val="32"/>
        </w:rPr>
        <w:t>行政</w:t>
      </w:r>
      <w:r w:rsidR="00FF619A" w:rsidRPr="00A50D1A">
        <w:rPr>
          <w:rFonts w:hAnsi="標楷體" w:hint="eastAsia"/>
          <w:b/>
          <w:noProof/>
          <w:szCs w:val="32"/>
        </w:rPr>
        <w:t>懲處</w:t>
      </w:r>
      <w:r w:rsidR="00FF619A" w:rsidRPr="00A50D1A">
        <w:rPr>
          <w:rFonts w:hAnsi="標楷體" w:hint="eastAsia"/>
          <w:szCs w:val="32"/>
        </w:rPr>
        <w:t>，該部前以</w:t>
      </w:r>
      <w:r w:rsidR="00FF619A" w:rsidRPr="00A50D1A">
        <w:rPr>
          <w:rFonts w:hAnsi="標楷體"/>
          <w:szCs w:val="32"/>
        </w:rPr>
        <w:t>100</w:t>
      </w:r>
      <w:r w:rsidR="00FF619A" w:rsidRPr="00A50D1A">
        <w:rPr>
          <w:rFonts w:hAnsi="標楷體" w:hint="eastAsia"/>
          <w:szCs w:val="32"/>
        </w:rPr>
        <w:t>年</w:t>
      </w:r>
      <w:r w:rsidR="00FF619A" w:rsidRPr="00A50D1A">
        <w:rPr>
          <w:rFonts w:hAnsi="標楷體"/>
          <w:szCs w:val="32"/>
        </w:rPr>
        <w:t>9</w:t>
      </w:r>
      <w:r w:rsidR="00FF619A" w:rsidRPr="00A50D1A">
        <w:rPr>
          <w:rFonts w:hAnsi="標楷體" w:hint="eastAsia"/>
          <w:szCs w:val="32"/>
        </w:rPr>
        <w:t>月</w:t>
      </w:r>
      <w:r w:rsidR="00FF619A" w:rsidRPr="00A50D1A">
        <w:rPr>
          <w:rFonts w:hAnsi="標楷體"/>
          <w:szCs w:val="32"/>
        </w:rPr>
        <w:t>23</w:t>
      </w:r>
      <w:r w:rsidR="00FF619A" w:rsidRPr="00A50D1A">
        <w:rPr>
          <w:rFonts w:hAnsi="標楷體" w:hint="eastAsia"/>
          <w:szCs w:val="32"/>
        </w:rPr>
        <w:t>日臺人</w:t>
      </w:r>
      <w:r w:rsidR="00FF619A" w:rsidRPr="00A50D1A">
        <w:rPr>
          <w:rFonts w:hAnsi="標楷體"/>
          <w:szCs w:val="32"/>
        </w:rPr>
        <w:t>(</w:t>
      </w:r>
      <w:r w:rsidR="00FF619A" w:rsidRPr="00A50D1A">
        <w:rPr>
          <w:rFonts w:hAnsi="標楷體" w:hint="eastAsia"/>
          <w:szCs w:val="32"/>
        </w:rPr>
        <w:t>二</w:t>
      </w:r>
      <w:r w:rsidR="00FF619A" w:rsidRPr="00A50D1A">
        <w:rPr>
          <w:rFonts w:hAnsi="標楷體"/>
          <w:szCs w:val="32"/>
        </w:rPr>
        <w:t>)</w:t>
      </w:r>
      <w:r w:rsidR="00FF619A" w:rsidRPr="00A50D1A">
        <w:rPr>
          <w:rFonts w:hAnsi="標楷體" w:hint="eastAsia"/>
          <w:szCs w:val="32"/>
        </w:rPr>
        <w:t>字第</w:t>
      </w:r>
      <w:r w:rsidR="00FF619A" w:rsidRPr="00A50D1A">
        <w:rPr>
          <w:rFonts w:hAnsi="標楷體"/>
          <w:szCs w:val="32"/>
        </w:rPr>
        <w:t>1000151074</w:t>
      </w:r>
      <w:r w:rsidR="00FF619A" w:rsidRPr="00A50D1A">
        <w:rPr>
          <w:rFonts w:hAnsi="標楷體" w:hint="eastAsia"/>
          <w:szCs w:val="32"/>
        </w:rPr>
        <w:t>號函請各國立大專校院</w:t>
      </w:r>
      <w:r w:rsidR="00FF619A" w:rsidRPr="00A50D1A">
        <w:rPr>
          <w:rFonts w:hAnsi="標楷體" w:hint="eastAsia"/>
          <w:b/>
          <w:szCs w:val="32"/>
        </w:rPr>
        <w:t>秉權責建立妥切之教師懲處機制</w:t>
      </w:r>
      <w:r w:rsidR="00FF619A" w:rsidRPr="00A50D1A">
        <w:rPr>
          <w:rFonts w:hAnsi="標楷體" w:hint="eastAsia"/>
          <w:szCs w:val="32"/>
        </w:rPr>
        <w:t>，經校務會議通過後納入聘約</w:t>
      </w:r>
      <w:r w:rsidR="00FF619A" w:rsidRPr="00A50D1A">
        <w:rPr>
          <w:rFonts w:hAnsi="標楷體"/>
          <w:szCs w:val="32"/>
        </w:rPr>
        <w:t>(</w:t>
      </w:r>
      <w:r w:rsidR="00FF619A" w:rsidRPr="00A50D1A">
        <w:rPr>
          <w:rFonts w:hAnsi="標楷體" w:hint="eastAsia"/>
          <w:szCs w:val="32"/>
        </w:rPr>
        <w:t>如不得兼職、兼課、不得年資晉薪、不得接研究計畫案等</w:t>
      </w:r>
      <w:r w:rsidR="00FF619A" w:rsidRPr="00A50D1A">
        <w:rPr>
          <w:rFonts w:hAnsi="標楷體"/>
          <w:szCs w:val="32"/>
        </w:rPr>
        <w:t>)</w:t>
      </w:r>
      <w:r w:rsidR="00FF619A" w:rsidRPr="00A50D1A">
        <w:rPr>
          <w:rFonts w:hAnsi="標楷體" w:hint="eastAsia"/>
          <w:szCs w:val="32"/>
        </w:rPr>
        <w:t>，並納入教師評鑑指標。</w:t>
      </w:r>
      <w:r w:rsidR="00424B9A" w:rsidRPr="00A50D1A">
        <w:rPr>
          <w:rFonts w:hAnsi="標楷體" w:hint="eastAsia"/>
          <w:szCs w:val="32"/>
        </w:rPr>
        <w:t>又，</w:t>
      </w:r>
      <w:r w:rsidR="00E62F90" w:rsidRPr="00A50D1A">
        <w:rPr>
          <w:rFonts w:hAnsi="標楷體" w:hint="eastAsia"/>
          <w:noProof/>
          <w:szCs w:val="32"/>
        </w:rPr>
        <w:t>大專校院教師除依</w:t>
      </w:r>
      <w:r w:rsidR="00E62F90" w:rsidRPr="00A50D1A">
        <w:rPr>
          <w:rFonts w:hAnsi="標楷體" w:hint="eastAsia"/>
          <w:szCs w:val="32"/>
          <w:u w:val="single"/>
        </w:rPr>
        <w:t>教師法</w:t>
      </w:r>
      <w:r w:rsidR="00E62F90" w:rsidRPr="00A50D1A">
        <w:rPr>
          <w:rFonts w:hAnsi="標楷體" w:hint="eastAsia"/>
          <w:szCs w:val="32"/>
        </w:rPr>
        <w:t>第14條規定</w:t>
      </w:r>
      <w:r w:rsidR="00E62F90" w:rsidRPr="00A50D1A">
        <w:rPr>
          <w:rFonts w:hAnsi="標楷體"/>
          <w:szCs w:val="32"/>
        </w:rPr>
        <w:t>解聘、停聘或不續聘</w:t>
      </w:r>
      <w:r w:rsidR="00E62F90" w:rsidRPr="00A50D1A">
        <w:rPr>
          <w:rFonts w:hAnsi="標楷體" w:hint="eastAsia"/>
          <w:szCs w:val="32"/>
        </w:rPr>
        <w:t>或</w:t>
      </w:r>
      <w:r w:rsidR="00E62F90" w:rsidRPr="00A50D1A">
        <w:rPr>
          <w:rFonts w:hAnsi="標楷體"/>
          <w:szCs w:val="32"/>
          <w:u w:val="single"/>
        </w:rPr>
        <w:t>教育人員任用條例</w:t>
      </w:r>
      <w:r w:rsidR="00E62F90" w:rsidRPr="00A50D1A">
        <w:rPr>
          <w:rFonts w:hAnsi="標楷體"/>
          <w:szCs w:val="32"/>
        </w:rPr>
        <w:t>第31條第1項規定予以解聘或免職</w:t>
      </w:r>
      <w:r w:rsidR="00E62F90" w:rsidRPr="00A50D1A">
        <w:rPr>
          <w:rFonts w:hAnsi="標楷體" w:hint="eastAsia"/>
          <w:szCs w:val="32"/>
        </w:rPr>
        <w:t>外，</w:t>
      </w:r>
      <w:r w:rsidR="00E62F90" w:rsidRPr="00A50D1A">
        <w:rPr>
          <w:rFonts w:hAnsi="標楷體" w:hint="eastAsia"/>
          <w:b/>
          <w:szCs w:val="32"/>
        </w:rPr>
        <w:t>現行尚無相關法令規定對於國立大學校院</w:t>
      </w:r>
      <w:r w:rsidR="00E62F90" w:rsidRPr="00A50D1A">
        <w:rPr>
          <w:rFonts w:hAnsi="標楷體" w:hint="eastAsia"/>
          <w:b/>
          <w:noProof/>
          <w:szCs w:val="32"/>
        </w:rPr>
        <w:t>教師</w:t>
      </w:r>
      <w:r w:rsidR="00E62F90" w:rsidRPr="00A50D1A">
        <w:rPr>
          <w:rFonts w:hAnsi="標楷體" w:hint="eastAsia"/>
          <w:b/>
          <w:szCs w:val="32"/>
        </w:rPr>
        <w:t>行政</w:t>
      </w:r>
      <w:r w:rsidR="00E62F90" w:rsidRPr="00A50D1A">
        <w:rPr>
          <w:rFonts w:hAnsi="標楷體" w:hint="eastAsia"/>
          <w:b/>
          <w:noProof/>
          <w:szCs w:val="32"/>
        </w:rPr>
        <w:t>懲處</w:t>
      </w:r>
      <w:r w:rsidR="00E62F90" w:rsidRPr="00A50D1A">
        <w:rPr>
          <w:rFonts w:hAnsi="標楷體" w:hint="eastAsia"/>
          <w:szCs w:val="32"/>
        </w:rPr>
        <w:t>。</w:t>
      </w:r>
      <w:r w:rsidR="00F26952" w:rsidRPr="00A50D1A">
        <w:rPr>
          <w:rFonts w:hAnsi="標楷體" w:hint="eastAsia"/>
          <w:szCs w:val="32"/>
        </w:rPr>
        <w:t>復</w:t>
      </w:r>
      <w:r w:rsidR="00F26952" w:rsidRPr="00A50D1A">
        <w:rPr>
          <w:rFonts w:hAnsi="標楷體" w:hint="eastAsia"/>
          <w:noProof/>
          <w:szCs w:val="32"/>
        </w:rPr>
        <w:t>參照</w:t>
      </w:r>
      <w:r w:rsidR="00F26952" w:rsidRPr="00A50D1A">
        <w:rPr>
          <w:rFonts w:hAnsi="標楷體" w:hint="eastAsia"/>
          <w:noProof/>
          <w:szCs w:val="32"/>
          <w:u w:val="single"/>
        </w:rPr>
        <w:t>司法</w:t>
      </w:r>
      <w:r w:rsidR="00F26952" w:rsidRPr="00A50D1A">
        <w:rPr>
          <w:rFonts w:hAnsi="標楷體" w:hint="eastAsia"/>
          <w:szCs w:val="32"/>
          <w:u w:val="single"/>
        </w:rPr>
        <w:t>院大法官會議釋字第</w:t>
      </w:r>
      <w:r w:rsidR="00F26952" w:rsidRPr="00A50D1A">
        <w:rPr>
          <w:rFonts w:hAnsi="標楷體"/>
          <w:szCs w:val="32"/>
          <w:u w:val="single"/>
        </w:rPr>
        <w:t>380</w:t>
      </w:r>
      <w:r w:rsidR="00F26952" w:rsidRPr="00A50D1A">
        <w:rPr>
          <w:rFonts w:hAnsi="標楷體" w:hint="eastAsia"/>
          <w:szCs w:val="32"/>
          <w:u w:val="single"/>
        </w:rPr>
        <w:t>號解釋</w:t>
      </w:r>
      <w:r w:rsidR="00F26952" w:rsidRPr="00A50D1A">
        <w:rPr>
          <w:rFonts w:hAnsi="標楷體" w:hint="eastAsia"/>
          <w:szCs w:val="32"/>
        </w:rPr>
        <w:t>及</w:t>
      </w:r>
      <w:r w:rsidR="00F26952" w:rsidRPr="00A50D1A">
        <w:rPr>
          <w:rFonts w:hAnsi="標楷體" w:hint="eastAsia"/>
          <w:szCs w:val="32"/>
          <w:u w:val="single"/>
        </w:rPr>
        <w:t>大學法</w:t>
      </w:r>
      <w:r w:rsidR="00F26952" w:rsidRPr="00A50D1A">
        <w:rPr>
          <w:rFonts w:hAnsi="標楷體" w:hint="eastAsia"/>
          <w:szCs w:val="32"/>
        </w:rPr>
        <w:t>第</w:t>
      </w:r>
      <w:r w:rsidR="00F26952" w:rsidRPr="00A50D1A">
        <w:rPr>
          <w:rFonts w:hAnsi="標楷體"/>
          <w:szCs w:val="32"/>
        </w:rPr>
        <w:t>1</w:t>
      </w:r>
      <w:r w:rsidR="00F26952" w:rsidRPr="00A50D1A">
        <w:rPr>
          <w:rFonts w:hAnsi="標楷體" w:hint="eastAsia"/>
          <w:szCs w:val="32"/>
        </w:rPr>
        <w:t>條第</w:t>
      </w:r>
      <w:r w:rsidR="00F26952" w:rsidRPr="00A50D1A">
        <w:rPr>
          <w:rFonts w:hAnsi="標楷體"/>
          <w:szCs w:val="32"/>
        </w:rPr>
        <w:t>2</w:t>
      </w:r>
      <w:r w:rsidR="00F26952" w:rsidRPr="00A50D1A">
        <w:rPr>
          <w:rFonts w:hAnsi="標楷體" w:hint="eastAsia"/>
          <w:szCs w:val="32"/>
        </w:rPr>
        <w:t>項規定，基於</w:t>
      </w:r>
      <w:r w:rsidR="00F26952" w:rsidRPr="00A50D1A">
        <w:rPr>
          <w:rFonts w:hAnsi="標楷體" w:hint="eastAsia"/>
          <w:szCs w:val="32"/>
          <w:u w:val="single"/>
        </w:rPr>
        <w:t>憲法</w:t>
      </w:r>
      <w:r w:rsidR="00F26952" w:rsidRPr="00A50D1A">
        <w:rPr>
          <w:rFonts w:hAnsi="標楷體" w:hint="eastAsia"/>
          <w:szCs w:val="32"/>
        </w:rPr>
        <w:t>第</w:t>
      </w:r>
      <w:r w:rsidR="00F26952" w:rsidRPr="00A50D1A">
        <w:rPr>
          <w:rFonts w:hAnsi="標楷體"/>
          <w:szCs w:val="32"/>
        </w:rPr>
        <w:t>11</w:t>
      </w:r>
      <w:r w:rsidR="00F26952" w:rsidRPr="00A50D1A">
        <w:rPr>
          <w:rFonts w:hAnsi="標楷體" w:hint="eastAsia"/>
          <w:szCs w:val="32"/>
        </w:rPr>
        <w:t>條對於教師講學自由之保障，且教師以教學為其履行義務內涵，</w:t>
      </w:r>
      <w:r w:rsidR="00F26952" w:rsidRPr="00A50D1A">
        <w:rPr>
          <w:rFonts w:hAnsi="標楷體" w:hint="eastAsia"/>
          <w:noProof/>
          <w:szCs w:val="32"/>
        </w:rPr>
        <w:t>與</w:t>
      </w:r>
      <w:r w:rsidR="00F26952" w:rsidRPr="00A50D1A">
        <w:rPr>
          <w:rFonts w:hAnsi="標楷體" w:hint="eastAsia"/>
          <w:szCs w:val="32"/>
        </w:rPr>
        <w:t>學校</w:t>
      </w:r>
      <w:r w:rsidR="00F26952" w:rsidRPr="00A50D1A">
        <w:rPr>
          <w:rFonts w:hAnsi="標楷體" w:hint="eastAsia"/>
          <w:noProof/>
          <w:szCs w:val="32"/>
        </w:rPr>
        <w:t>間悉依</w:t>
      </w:r>
      <w:r w:rsidR="00F26952" w:rsidRPr="00A50D1A">
        <w:rPr>
          <w:rFonts w:hAnsi="標楷體" w:hint="eastAsia"/>
          <w:b/>
          <w:noProof/>
          <w:szCs w:val="32"/>
        </w:rPr>
        <w:t>聘約</w:t>
      </w:r>
      <w:r w:rsidR="00F26952" w:rsidRPr="00A50D1A">
        <w:rPr>
          <w:rFonts w:hAnsi="標楷體" w:hint="eastAsia"/>
          <w:noProof/>
          <w:szCs w:val="32"/>
        </w:rPr>
        <w:t>約定事項為權利義務規範基礎，</w:t>
      </w:r>
      <w:r w:rsidR="00F26952" w:rsidRPr="00A50D1A">
        <w:rPr>
          <w:rFonts w:hAnsi="標楷體" w:hint="eastAsia"/>
          <w:szCs w:val="32"/>
        </w:rPr>
        <w:t>為</w:t>
      </w:r>
      <w:r w:rsidR="00F26952" w:rsidRPr="00A50D1A">
        <w:rPr>
          <w:rFonts w:hAnsi="標楷體" w:hint="eastAsia"/>
          <w:noProof/>
          <w:szCs w:val="32"/>
        </w:rPr>
        <w:t>揭櫫</w:t>
      </w:r>
      <w:r w:rsidR="00F26952" w:rsidRPr="00A50D1A">
        <w:rPr>
          <w:rFonts w:hAnsi="標楷體" w:hint="eastAsia"/>
          <w:szCs w:val="32"/>
          <w:u w:val="single"/>
        </w:rPr>
        <w:t>憲法</w:t>
      </w:r>
      <w:r w:rsidR="00F26952" w:rsidRPr="00A50D1A">
        <w:rPr>
          <w:rFonts w:hAnsi="標楷體" w:hint="eastAsia"/>
          <w:szCs w:val="32"/>
        </w:rPr>
        <w:t>對於講學自由之保障，除</w:t>
      </w:r>
      <w:r w:rsidR="00F26952" w:rsidRPr="00A50D1A">
        <w:rPr>
          <w:rFonts w:hAnsi="標楷體" w:hint="eastAsia"/>
          <w:b/>
          <w:szCs w:val="32"/>
        </w:rPr>
        <w:t>聘約</w:t>
      </w:r>
      <w:r w:rsidR="00F26952" w:rsidRPr="00A50D1A">
        <w:rPr>
          <w:rFonts w:hAnsi="標楷體" w:hint="eastAsia"/>
          <w:szCs w:val="32"/>
        </w:rPr>
        <w:t>另有約定外，</w:t>
      </w:r>
      <w:r w:rsidR="00F26952" w:rsidRPr="00A50D1A">
        <w:rPr>
          <w:rFonts w:hAnsi="標楷體" w:hint="eastAsia"/>
          <w:b/>
          <w:szCs w:val="32"/>
        </w:rPr>
        <w:t>並無法源據以制定</w:t>
      </w:r>
      <w:r w:rsidR="00F26952" w:rsidRPr="00A50D1A">
        <w:rPr>
          <w:rFonts w:hAnsi="標楷體" w:hint="eastAsia"/>
          <w:b/>
          <w:noProof/>
          <w:szCs w:val="32"/>
        </w:rPr>
        <w:t>大專校院教師</w:t>
      </w:r>
      <w:r w:rsidR="00F26952" w:rsidRPr="00A50D1A">
        <w:rPr>
          <w:rFonts w:hAnsi="標楷體" w:hint="eastAsia"/>
          <w:b/>
          <w:szCs w:val="32"/>
        </w:rPr>
        <w:t>行政</w:t>
      </w:r>
      <w:r w:rsidR="00F26952" w:rsidRPr="00A50D1A">
        <w:rPr>
          <w:rFonts w:hAnsi="標楷體" w:hint="eastAsia"/>
          <w:b/>
          <w:noProof/>
          <w:szCs w:val="32"/>
        </w:rPr>
        <w:t>懲處</w:t>
      </w:r>
      <w:r w:rsidR="00F26952" w:rsidRPr="00A50D1A">
        <w:rPr>
          <w:rFonts w:hAnsi="標楷體" w:hint="eastAsia"/>
          <w:b/>
          <w:szCs w:val="32"/>
        </w:rPr>
        <w:t>機制</w:t>
      </w:r>
      <w:r w:rsidR="00F26952" w:rsidRPr="00A50D1A">
        <w:rPr>
          <w:rFonts w:hAnsi="標楷體" w:hint="eastAsia"/>
          <w:szCs w:val="32"/>
        </w:rPr>
        <w:t>。</w:t>
      </w:r>
    </w:p>
    <w:p w:rsidR="00275A87" w:rsidRPr="00A50D1A" w:rsidRDefault="00D33B14" w:rsidP="00C64AEC">
      <w:pPr>
        <w:pStyle w:val="3"/>
        <w:ind w:left="1360" w:hanging="680"/>
      </w:pPr>
      <w:r w:rsidRPr="00A50D1A">
        <w:rPr>
          <w:rFonts w:hint="eastAsia"/>
        </w:rPr>
        <w:t>綜上</w:t>
      </w:r>
      <w:r w:rsidR="00155090" w:rsidRPr="00A50D1A">
        <w:rPr>
          <w:rFonts w:hint="eastAsia"/>
        </w:rPr>
        <w:t>，</w:t>
      </w:r>
      <w:r w:rsidR="00EB1FFA" w:rsidRPr="00A50D1A">
        <w:rPr>
          <w:rFonts w:hint="eastAsia"/>
        </w:rPr>
        <w:t>大專</w:t>
      </w:r>
      <w:r w:rsidR="00943501" w:rsidRPr="00A50D1A">
        <w:rPr>
          <w:rFonts w:hint="eastAsia"/>
        </w:rPr>
        <w:t>校</w:t>
      </w:r>
      <w:r w:rsidR="00EB1FFA" w:rsidRPr="00A50D1A">
        <w:rPr>
          <w:rFonts w:hint="eastAsia"/>
        </w:rPr>
        <w:t>院教師借調行政機關</w:t>
      </w:r>
      <w:r w:rsidR="00AA2A23" w:rsidRPr="00A50D1A">
        <w:rPr>
          <w:rFonts w:hint="eastAsia"/>
        </w:rPr>
        <w:t>擔任公職時有所聞，</w:t>
      </w:r>
      <w:r w:rsidR="00984765" w:rsidRPr="00A50D1A">
        <w:rPr>
          <w:rFonts w:hint="eastAsia"/>
        </w:rPr>
        <w:t>如本案情形，於離職歸建後始</w:t>
      </w:r>
      <w:r w:rsidR="00FA219A" w:rsidRPr="00A50D1A">
        <w:rPr>
          <w:rFonts w:hint="eastAsia"/>
        </w:rPr>
        <w:t>遭</w:t>
      </w:r>
      <w:r w:rsidR="008B456A" w:rsidRPr="00A50D1A">
        <w:rPr>
          <w:rFonts w:hint="eastAsia"/>
        </w:rPr>
        <w:t>受</w:t>
      </w:r>
      <w:r w:rsidR="00943501" w:rsidRPr="00A50D1A">
        <w:rPr>
          <w:rFonts w:hint="eastAsia"/>
        </w:rPr>
        <w:t>借調</w:t>
      </w:r>
      <w:r w:rsidR="00984765" w:rsidRPr="00A50D1A">
        <w:rPr>
          <w:rFonts w:hint="eastAsia"/>
        </w:rPr>
        <w:t>機關</w:t>
      </w:r>
      <w:r w:rsidR="00FA219A" w:rsidRPr="00A50D1A">
        <w:rPr>
          <w:rFonts w:hint="eastAsia"/>
        </w:rPr>
        <w:t>懲處</w:t>
      </w:r>
      <w:r w:rsidR="00984765" w:rsidRPr="00A50D1A">
        <w:rPr>
          <w:rFonts w:hint="eastAsia"/>
        </w:rPr>
        <w:t>者，</w:t>
      </w:r>
      <w:r w:rsidR="00275A87" w:rsidRPr="00A50D1A">
        <w:rPr>
          <w:rFonts w:hint="eastAsia"/>
        </w:rPr>
        <w:t>亦所在多有，惟</w:t>
      </w:r>
      <w:r w:rsidR="00943501" w:rsidRPr="00A50D1A">
        <w:rPr>
          <w:rFonts w:hint="eastAsia"/>
        </w:rPr>
        <w:t>借調</w:t>
      </w:r>
      <w:r w:rsidR="00275A87" w:rsidRPr="00A50D1A">
        <w:rPr>
          <w:rFonts w:hint="eastAsia"/>
        </w:rPr>
        <w:t>機關之懲處決定，因</w:t>
      </w:r>
      <w:r w:rsidR="00275A87" w:rsidRPr="00A50D1A">
        <w:rPr>
          <w:rFonts w:hAnsi="標楷體" w:hint="eastAsia"/>
          <w:szCs w:val="32"/>
        </w:rPr>
        <w:t>現行法令無國立大</w:t>
      </w:r>
      <w:r w:rsidR="0085466D" w:rsidRPr="00A50D1A">
        <w:rPr>
          <w:rFonts w:hAnsi="標楷體" w:hint="eastAsia"/>
          <w:szCs w:val="32"/>
        </w:rPr>
        <w:t>專</w:t>
      </w:r>
      <w:r w:rsidR="00275A87" w:rsidRPr="00A50D1A">
        <w:rPr>
          <w:rFonts w:hAnsi="標楷體" w:hint="eastAsia"/>
          <w:szCs w:val="32"/>
        </w:rPr>
        <w:t>校院</w:t>
      </w:r>
      <w:r w:rsidR="00275A87" w:rsidRPr="00A50D1A">
        <w:rPr>
          <w:rFonts w:hAnsi="標楷體" w:hint="eastAsia"/>
          <w:noProof/>
          <w:szCs w:val="32"/>
        </w:rPr>
        <w:t>教師</w:t>
      </w:r>
      <w:r w:rsidR="00275A87" w:rsidRPr="00A50D1A">
        <w:rPr>
          <w:rFonts w:hAnsi="標楷體" w:hint="eastAsia"/>
          <w:szCs w:val="32"/>
        </w:rPr>
        <w:t>行政</w:t>
      </w:r>
      <w:r w:rsidR="00275A87" w:rsidRPr="00A50D1A">
        <w:rPr>
          <w:rFonts w:hAnsi="標楷體" w:hint="eastAsia"/>
          <w:noProof/>
          <w:szCs w:val="32"/>
        </w:rPr>
        <w:t>懲處規定而未能遂行</w:t>
      </w:r>
      <w:r w:rsidR="00FA219A" w:rsidRPr="00A50D1A">
        <w:rPr>
          <w:rFonts w:hAnsi="標楷體" w:hint="eastAsia"/>
          <w:noProof/>
          <w:szCs w:val="32"/>
        </w:rPr>
        <w:t>，雙方相互推諉，確屬可議。</w:t>
      </w:r>
      <w:r w:rsidR="00275A87" w:rsidRPr="00A50D1A">
        <w:rPr>
          <w:rFonts w:hAnsi="標楷體" w:hint="eastAsia"/>
          <w:noProof/>
          <w:szCs w:val="32"/>
        </w:rPr>
        <w:t>爰是，教育部允應</w:t>
      </w:r>
      <w:r w:rsidR="00FA219A" w:rsidRPr="00A50D1A">
        <w:rPr>
          <w:rFonts w:hAnsi="標楷體" w:hint="eastAsia"/>
          <w:noProof/>
          <w:szCs w:val="32"/>
        </w:rPr>
        <w:t>參考公務員服務法等相關法律，</w:t>
      </w:r>
      <w:r w:rsidR="00275A87" w:rsidRPr="00A50D1A">
        <w:rPr>
          <w:rFonts w:hAnsi="標楷體" w:hint="eastAsia"/>
          <w:noProof/>
          <w:szCs w:val="32"/>
        </w:rPr>
        <w:t>研議相關規範</w:t>
      </w:r>
      <w:r w:rsidR="0077398B" w:rsidRPr="00A50D1A">
        <w:rPr>
          <w:rFonts w:hAnsi="標楷體" w:hint="eastAsia"/>
          <w:noProof/>
          <w:szCs w:val="32"/>
        </w:rPr>
        <w:t>，</w:t>
      </w:r>
      <w:r w:rsidR="00275A87" w:rsidRPr="00A50D1A">
        <w:rPr>
          <w:rFonts w:hAnsi="標楷體" w:hint="eastAsia"/>
          <w:noProof/>
          <w:szCs w:val="32"/>
        </w:rPr>
        <w:t>以落實借調人員之</w:t>
      </w:r>
      <w:r w:rsidR="000D2067" w:rsidRPr="00A50D1A">
        <w:rPr>
          <w:rFonts w:hAnsi="標楷體" w:hint="eastAsia"/>
          <w:noProof/>
          <w:szCs w:val="32"/>
        </w:rPr>
        <w:t>考核</w:t>
      </w:r>
      <w:r w:rsidR="00F0007D" w:rsidRPr="00A50D1A">
        <w:rPr>
          <w:rFonts w:hAnsi="標楷體" w:hint="eastAsia"/>
          <w:noProof/>
          <w:szCs w:val="32"/>
        </w:rPr>
        <w:t>機</w:t>
      </w:r>
      <w:r w:rsidR="006511B0" w:rsidRPr="00A50D1A">
        <w:rPr>
          <w:rFonts w:hAnsi="標楷體" w:hint="eastAsia"/>
          <w:noProof/>
          <w:szCs w:val="32"/>
        </w:rPr>
        <w:t>制</w:t>
      </w:r>
      <w:r w:rsidR="000B3F75" w:rsidRPr="00A50D1A">
        <w:rPr>
          <w:rFonts w:hAnsi="標楷體" w:hint="eastAsia"/>
          <w:noProof/>
          <w:szCs w:val="32"/>
        </w:rPr>
        <w:t>，被借調人員亦必須為違失行為負責，以正吏治。</w:t>
      </w:r>
    </w:p>
    <w:p w:rsidR="00BC3F64" w:rsidRPr="00A50D1A" w:rsidRDefault="00BC3F64" w:rsidP="0006590B">
      <w:pPr>
        <w:pStyle w:val="1"/>
        <w:numPr>
          <w:ilvl w:val="0"/>
          <w:numId w:val="0"/>
        </w:numPr>
        <w:ind w:left="699" w:hanging="699"/>
        <w:rPr>
          <w:rFonts w:ascii="Times New Roman"/>
          <w:b/>
          <w:bCs w:val="0"/>
          <w:sz w:val="40"/>
        </w:rPr>
      </w:pPr>
      <w:r w:rsidRPr="00A50D1A">
        <w:br w:type="page"/>
      </w:r>
      <w:r w:rsidR="0006590B">
        <w:rPr>
          <w:rFonts w:hint="eastAsia"/>
        </w:rPr>
        <w:lastRenderedPageBreak/>
        <w:t xml:space="preserve">     </w:t>
      </w:r>
      <w:r w:rsidRPr="00A50D1A">
        <w:rPr>
          <w:rFonts w:hint="eastAsia"/>
          <w:spacing w:val="12"/>
          <w:sz w:val="40"/>
        </w:rPr>
        <w:t>調查委員：</w:t>
      </w:r>
      <w:r w:rsidR="0006590B">
        <w:rPr>
          <w:rFonts w:hint="eastAsia"/>
          <w:spacing w:val="12"/>
          <w:sz w:val="40"/>
        </w:rPr>
        <w:t>陳委員永祥、葛委員永光</w:t>
      </w:r>
    </w:p>
    <w:p w:rsidR="00BC3F64" w:rsidRPr="00A50D1A" w:rsidRDefault="00BC3F64">
      <w:pPr>
        <w:pStyle w:val="a5"/>
        <w:spacing w:before="0" w:after="0"/>
        <w:ind w:leftChars="1100" w:left="3742" w:firstLineChars="500" w:firstLine="2021"/>
        <w:jc w:val="both"/>
        <w:rPr>
          <w:b w:val="0"/>
          <w:bCs/>
          <w:snapToGrid/>
          <w:spacing w:val="12"/>
          <w:kern w:val="0"/>
        </w:rPr>
      </w:pPr>
    </w:p>
    <w:p w:rsidR="00BC3F64" w:rsidRPr="00A50D1A" w:rsidRDefault="00BC3F64">
      <w:pPr>
        <w:pStyle w:val="a5"/>
        <w:spacing w:before="0" w:after="0"/>
        <w:ind w:leftChars="1100" w:left="3742" w:firstLineChars="500" w:firstLine="2021"/>
        <w:jc w:val="both"/>
        <w:rPr>
          <w:b w:val="0"/>
          <w:bCs/>
          <w:snapToGrid/>
          <w:spacing w:val="12"/>
          <w:kern w:val="0"/>
        </w:rPr>
      </w:pPr>
    </w:p>
    <w:p w:rsidR="00BC3F64" w:rsidRPr="00A50D1A" w:rsidRDefault="00BC3F64">
      <w:pPr>
        <w:pStyle w:val="a5"/>
        <w:spacing w:before="0" w:after="0"/>
        <w:ind w:leftChars="1100" w:left="3742" w:firstLineChars="500" w:firstLine="2021"/>
        <w:jc w:val="both"/>
        <w:rPr>
          <w:b w:val="0"/>
          <w:bCs/>
          <w:snapToGrid/>
          <w:spacing w:val="12"/>
          <w:kern w:val="0"/>
        </w:rPr>
      </w:pPr>
    </w:p>
    <w:p w:rsidR="00804594" w:rsidRPr="00A50D1A" w:rsidRDefault="00804594">
      <w:pPr>
        <w:pStyle w:val="a5"/>
        <w:spacing w:before="0" w:after="0"/>
        <w:ind w:leftChars="1100" w:left="3742" w:firstLineChars="500" w:firstLine="2021"/>
        <w:jc w:val="both"/>
        <w:rPr>
          <w:b w:val="0"/>
          <w:bCs/>
          <w:snapToGrid/>
          <w:spacing w:val="12"/>
          <w:kern w:val="0"/>
        </w:rPr>
      </w:pPr>
    </w:p>
    <w:p w:rsidR="000A31E2" w:rsidRPr="00A50D1A" w:rsidRDefault="000A31E2">
      <w:pPr>
        <w:widowControl/>
        <w:kinsoku/>
        <w:overflowPunct/>
        <w:autoSpaceDE/>
        <w:autoSpaceDN/>
        <w:rPr>
          <w:rFonts w:ascii="標楷體"/>
          <w:snapToGrid w:val="0"/>
          <w:spacing w:val="-14"/>
          <w:sz w:val="28"/>
        </w:rPr>
      </w:pPr>
    </w:p>
    <w:sectPr w:rsidR="000A31E2" w:rsidRPr="00A50D1A" w:rsidSect="00BC3F64">
      <w:footerReference w:type="default" r:id="rId8"/>
      <w:type w:val="continuous"/>
      <w:pgSz w:w="11907" w:h="16840" w:code="9"/>
      <w:pgMar w:top="1701" w:right="1418" w:bottom="1418" w:left="1418" w:header="851" w:footer="680"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B7" w:rsidRDefault="00FE34B7">
      <w:r>
        <w:separator/>
      </w:r>
    </w:p>
  </w:endnote>
  <w:endnote w:type="continuationSeparator" w:id="0">
    <w:p w:rsidR="00FE34B7" w:rsidRDefault="00FE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22" w:rsidRDefault="001A17D7">
    <w:pPr>
      <w:pStyle w:val="af0"/>
      <w:jc w:val="center"/>
    </w:pPr>
    <w:r>
      <w:fldChar w:fldCharType="begin"/>
    </w:r>
    <w:r w:rsidR="00660B22">
      <w:instrText xml:space="preserve"> PAGE   \* MERGEFORMAT </w:instrText>
    </w:r>
    <w:r>
      <w:fldChar w:fldCharType="separate"/>
    </w:r>
    <w:r w:rsidR="002C34AD" w:rsidRPr="002C34AD">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B7" w:rsidRDefault="00FE34B7">
      <w:r>
        <w:separator/>
      </w:r>
    </w:p>
  </w:footnote>
  <w:footnote w:type="continuationSeparator" w:id="0">
    <w:p w:rsidR="00FE34B7" w:rsidRDefault="00FE3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338BD2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887"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D3"/>
    <w:rsid w:val="00001849"/>
    <w:rsid w:val="00001D78"/>
    <w:rsid w:val="000026AF"/>
    <w:rsid w:val="00002965"/>
    <w:rsid w:val="000041FA"/>
    <w:rsid w:val="000050C0"/>
    <w:rsid w:val="000059D4"/>
    <w:rsid w:val="00006290"/>
    <w:rsid w:val="000062A2"/>
    <w:rsid w:val="000062AF"/>
    <w:rsid w:val="000068B5"/>
    <w:rsid w:val="00006DEF"/>
    <w:rsid w:val="00006EC7"/>
    <w:rsid w:val="00006F57"/>
    <w:rsid w:val="000072A2"/>
    <w:rsid w:val="00007408"/>
    <w:rsid w:val="00010039"/>
    <w:rsid w:val="00010A27"/>
    <w:rsid w:val="0001115E"/>
    <w:rsid w:val="00011B25"/>
    <w:rsid w:val="00012B6A"/>
    <w:rsid w:val="00013582"/>
    <w:rsid w:val="000136F8"/>
    <w:rsid w:val="00013D90"/>
    <w:rsid w:val="00014370"/>
    <w:rsid w:val="00014943"/>
    <w:rsid w:val="00014F9E"/>
    <w:rsid w:val="0001508E"/>
    <w:rsid w:val="0001589F"/>
    <w:rsid w:val="00015E61"/>
    <w:rsid w:val="00016328"/>
    <w:rsid w:val="0001652E"/>
    <w:rsid w:val="00016AAD"/>
    <w:rsid w:val="0002001D"/>
    <w:rsid w:val="00020C72"/>
    <w:rsid w:val="00020EC6"/>
    <w:rsid w:val="00020F11"/>
    <w:rsid w:val="00021135"/>
    <w:rsid w:val="00021248"/>
    <w:rsid w:val="00021ED7"/>
    <w:rsid w:val="00021F73"/>
    <w:rsid w:val="00022112"/>
    <w:rsid w:val="0002218E"/>
    <w:rsid w:val="00022272"/>
    <w:rsid w:val="00022EF2"/>
    <w:rsid w:val="000235C6"/>
    <w:rsid w:val="00024218"/>
    <w:rsid w:val="00024315"/>
    <w:rsid w:val="00025EE3"/>
    <w:rsid w:val="00030082"/>
    <w:rsid w:val="000308F6"/>
    <w:rsid w:val="0003098B"/>
    <w:rsid w:val="00031943"/>
    <w:rsid w:val="00031B1E"/>
    <w:rsid w:val="00031D38"/>
    <w:rsid w:val="00031EC4"/>
    <w:rsid w:val="000320A2"/>
    <w:rsid w:val="00032107"/>
    <w:rsid w:val="000337BC"/>
    <w:rsid w:val="00033C33"/>
    <w:rsid w:val="0003455E"/>
    <w:rsid w:val="0003508D"/>
    <w:rsid w:val="00035769"/>
    <w:rsid w:val="00035AA4"/>
    <w:rsid w:val="00035B5E"/>
    <w:rsid w:val="00035E06"/>
    <w:rsid w:val="00035F6F"/>
    <w:rsid w:val="0003626F"/>
    <w:rsid w:val="00036E8D"/>
    <w:rsid w:val="000375F7"/>
    <w:rsid w:val="00037AF7"/>
    <w:rsid w:val="00040CF9"/>
    <w:rsid w:val="00040FF3"/>
    <w:rsid w:val="000425AE"/>
    <w:rsid w:val="00042CAB"/>
    <w:rsid w:val="00043C06"/>
    <w:rsid w:val="000442A8"/>
    <w:rsid w:val="00044AE8"/>
    <w:rsid w:val="00045163"/>
    <w:rsid w:val="000451D4"/>
    <w:rsid w:val="00046F39"/>
    <w:rsid w:val="00047094"/>
    <w:rsid w:val="000470D7"/>
    <w:rsid w:val="0004746E"/>
    <w:rsid w:val="00047489"/>
    <w:rsid w:val="000475F3"/>
    <w:rsid w:val="00047EF0"/>
    <w:rsid w:val="0005020C"/>
    <w:rsid w:val="00050990"/>
    <w:rsid w:val="00051CD0"/>
    <w:rsid w:val="00052465"/>
    <w:rsid w:val="00053296"/>
    <w:rsid w:val="0005395A"/>
    <w:rsid w:val="00054910"/>
    <w:rsid w:val="00054A79"/>
    <w:rsid w:val="00054BB8"/>
    <w:rsid w:val="00054D6D"/>
    <w:rsid w:val="00055D40"/>
    <w:rsid w:val="0005613B"/>
    <w:rsid w:val="00056460"/>
    <w:rsid w:val="00056C2C"/>
    <w:rsid w:val="00056CA3"/>
    <w:rsid w:val="00060F63"/>
    <w:rsid w:val="000610A1"/>
    <w:rsid w:val="00062B28"/>
    <w:rsid w:val="00062E32"/>
    <w:rsid w:val="00063642"/>
    <w:rsid w:val="0006590B"/>
    <w:rsid w:val="0006695B"/>
    <w:rsid w:val="00066E2D"/>
    <w:rsid w:val="00067287"/>
    <w:rsid w:val="000678B4"/>
    <w:rsid w:val="00067A49"/>
    <w:rsid w:val="0007205C"/>
    <w:rsid w:val="00072DF2"/>
    <w:rsid w:val="00073CCD"/>
    <w:rsid w:val="000741AF"/>
    <w:rsid w:val="000741BB"/>
    <w:rsid w:val="000742A5"/>
    <w:rsid w:val="000746B2"/>
    <w:rsid w:val="00074EF2"/>
    <w:rsid w:val="00075372"/>
    <w:rsid w:val="000756DF"/>
    <w:rsid w:val="00076A1A"/>
    <w:rsid w:val="00076A88"/>
    <w:rsid w:val="00076DC5"/>
    <w:rsid w:val="00080D7B"/>
    <w:rsid w:val="0008107C"/>
    <w:rsid w:val="00081142"/>
    <w:rsid w:val="000813A0"/>
    <w:rsid w:val="000815C3"/>
    <w:rsid w:val="000817B3"/>
    <w:rsid w:val="0008190A"/>
    <w:rsid w:val="0008196E"/>
    <w:rsid w:val="0008242C"/>
    <w:rsid w:val="000829F2"/>
    <w:rsid w:val="00082D47"/>
    <w:rsid w:val="0008422E"/>
    <w:rsid w:val="00084298"/>
    <w:rsid w:val="00084388"/>
    <w:rsid w:val="000846CA"/>
    <w:rsid w:val="00085C96"/>
    <w:rsid w:val="00086016"/>
    <w:rsid w:val="0008697B"/>
    <w:rsid w:val="00086D4D"/>
    <w:rsid w:val="00087D3F"/>
    <w:rsid w:val="00090321"/>
    <w:rsid w:val="00090403"/>
    <w:rsid w:val="00090BAE"/>
    <w:rsid w:val="00090E58"/>
    <w:rsid w:val="000912B1"/>
    <w:rsid w:val="00091D00"/>
    <w:rsid w:val="00092196"/>
    <w:rsid w:val="00092679"/>
    <w:rsid w:val="00093745"/>
    <w:rsid w:val="000940DF"/>
    <w:rsid w:val="0009448D"/>
    <w:rsid w:val="00094927"/>
    <w:rsid w:val="00094B1C"/>
    <w:rsid w:val="00094CC5"/>
    <w:rsid w:val="000953DC"/>
    <w:rsid w:val="000954EA"/>
    <w:rsid w:val="00095C3B"/>
    <w:rsid w:val="00096635"/>
    <w:rsid w:val="00096C4A"/>
    <w:rsid w:val="00097012"/>
    <w:rsid w:val="000A03CB"/>
    <w:rsid w:val="000A03E9"/>
    <w:rsid w:val="000A098D"/>
    <w:rsid w:val="000A0B10"/>
    <w:rsid w:val="000A172A"/>
    <w:rsid w:val="000A1C0F"/>
    <w:rsid w:val="000A23C3"/>
    <w:rsid w:val="000A25C2"/>
    <w:rsid w:val="000A2C24"/>
    <w:rsid w:val="000A31E2"/>
    <w:rsid w:val="000A36B2"/>
    <w:rsid w:val="000A37E2"/>
    <w:rsid w:val="000A3CBF"/>
    <w:rsid w:val="000A50D9"/>
    <w:rsid w:val="000A59A5"/>
    <w:rsid w:val="000A5EAF"/>
    <w:rsid w:val="000A7375"/>
    <w:rsid w:val="000A7857"/>
    <w:rsid w:val="000A7F2A"/>
    <w:rsid w:val="000B1025"/>
    <w:rsid w:val="000B1625"/>
    <w:rsid w:val="000B1B5F"/>
    <w:rsid w:val="000B1F80"/>
    <w:rsid w:val="000B222D"/>
    <w:rsid w:val="000B23EE"/>
    <w:rsid w:val="000B2A28"/>
    <w:rsid w:val="000B3B70"/>
    <w:rsid w:val="000B3F71"/>
    <w:rsid w:val="000B3F75"/>
    <w:rsid w:val="000B414E"/>
    <w:rsid w:val="000B4286"/>
    <w:rsid w:val="000B4CA7"/>
    <w:rsid w:val="000B4DC4"/>
    <w:rsid w:val="000B4EE1"/>
    <w:rsid w:val="000B5126"/>
    <w:rsid w:val="000B540C"/>
    <w:rsid w:val="000B544A"/>
    <w:rsid w:val="000B59BC"/>
    <w:rsid w:val="000B603A"/>
    <w:rsid w:val="000B6049"/>
    <w:rsid w:val="000B60AA"/>
    <w:rsid w:val="000B62DF"/>
    <w:rsid w:val="000B6853"/>
    <w:rsid w:val="000B7421"/>
    <w:rsid w:val="000B7B22"/>
    <w:rsid w:val="000B7DE5"/>
    <w:rsid w:val="000C0152"/>
    <w:rsid w:val="000C1646"/>
    <w:rsid w:val="000C1696"/>
    <w:rsid w:val="000C1E6E"/>
    <w:rsid w:val="000C22A2"/>
    <w:rsid w:val="000C2DDF"/>
    <w:rsid w:val="000C3539"/>
    <w:rsid w:val="000C3B54"/>
    <w:rsid w:val="000C3E57"/>
    <w:rsid w:val="000C51E1"/>
    <w:rsid w:val="000C54D4"/>
    <w:rsid w:val="000C5780"/>
    <w:rsid w:val="000C5E8F"/>
    <w:rsid w:val="000C5E93"/>
    <w:rsid w:val="000C7410"/>
    <w:rsid w:val="000D1458"/>
    <w:rsid w:val="000D2067"/>
    <w:rsid w:val="000D20C2"/>
    <w:rsid w:val="000D2935"/>
    <w:rsid w:val="000D2ACD"/>
    <w:rsid w:val="000D3454"/>
    <w:rsid w:val="000D3BB2"/>
    <w:rsid w:val="000D3EAD"/>
    <w:rsid w:val="000D462B"/>
    <w:rsid w:val="000D47D5"/>
    <w:rsid w:val="000D4D13"/>
    <w:rsid w:val="000D4DEB"/>
    <w:rsid w:val="000D5E67"/>
    <w:rsid w:val="000D750D"/>
    <w:rsid w:val="000D7CDF"/>
    <w:rsid w:val="000E0E50"/>
    <w:rsid w:val="000E1008"/>
    <w:rsid w:val="000E1AA4"/>
    <w:rsid w:val="000E20FA"/>
    <w:rsid w:val="000E37EB"/>
    <w:rsid w:val="000E3A18"/>
    <w:rsid w:val="000E3A7B"/>
    <w:rsid w:val="000E4482"/>
    <w:rsid w:val="000E467A"/>
    <w:rsid w:val="000E5A56"/>
    <w:rsid w:val="000E5D7B"/>
    <w:rsid w:val="000E6EAA"/>
    <w:rsid w:val="000E7AD7"/>
    <w:rsid w:val="000F07E4"/>
    <w:rsid w:val="000F0EF7"/>
    <w:rsid w:val="000F10BF"/>
    <w:rsid w:val="000F178A"/>
    <w:rsid w:val="000F191C"/>
    <w:rsid w:val="000F270A"/>
    <w:rsid w:val="000F2ADB"/>
    <w:rsid w:val="000F2D3B"/>
    <w:rsid w:val="000F2F8D"/>
    <w:rsid w:val="000F2F92"/>
    <w:rsid w:val="000F3C1A"/>
    <w:rsid w:val="000F6129"/>
    <w:rsid w:val="000F681F"/>
    <w:rsid w:val="000F78ED"/>
    <w:rsid w:val="00100774"/>
    <w:rsid w:val="00100825"/>
    <w:rsid w:val="001009D2"/>
    <w:rsid w:val="00100EE1"/>
    <w:rsid w:val="001024A0"/>
    <w:rsid w:val="0010363E"/>
    <w:rsid w:val="00104A10"/>
    <w:rsid w:val="00105354"/>
    <w:rsid w:val="00106760"/>
    <w:rsid w:val="00107223"/>
    <w:rsid w:val="00107491"/>
    <w:rsid w:val="001077BD"/>
    <w:rsid w:val="00107DBD"/>
    <w:rsid w:val="00110894"/>
    <w:rsid w:val="00110B62"/>
    <w:rsid w:val="00110C72"/>
    <w:rsid w:val="001111C4"/>
    <w:rsid w:val="00111B80"/>
    <w:rsid w:val="00111DA1"/>
    <w:rsid w:val="00112110"/>
    <w:rsid w:val="00112382"/>
    <w:rsid w:val="00112A0C"/>
    <w:rsid w:val="001136CB"/>
    <w:rsid w:val="00113DE6"/>
    <w:rsid w:val="00113EA9"/>
    <w:rsid w:val="00114C67"/>
    <w:rsid w:val="00115226"/>
    <w:rsid w:val="00115AD5"/>
    <w:rsid w:val="001164FB"/>
    <w:rsid w:val="001173B5"/>
    <w:rsid w:val="001175A8"/>
    <w:rsid w:val="00117A6C"/>
    <w:rsid w:val="001208CE"/>
    <w:rsid w:val="00120C23"/>
    <w:rsid w:val="00123524"/>
    <w:rsid w:val="00124487"/>
    <w:rsid w:val="00124BE4"/>
    <w:rsid w:val="0012559B"/>
    <w:rsid w:val="00126356"/>
    <w:rsid w:val="001278B0"/>
    <w:rsid w:val="0013108E"/>
    <w:rsid w:val="001310C8"/>
    <w:rsid w:val="00132C10"/>
    <w:rsid w:val="00133869"/>
    <w:rsid w:val="0013386F"/>
    <w:rsid w:val="0013414C"/>
    <w:rsid w:val="001342CA"/>
    <w:rsid w:val="00134558"/>
    <w:rsid w:val="00135C55"/>
    <w:rsid w:val="00136052"/>
    <w:rsid w:val="00136AA1"/>
    <w:rsid w:val="001374A4"/>
    <w:rsid w:val="00142225"/>
    <w:rsid w:val="0014236C"/>
    <w:rsid w:val="001425EF"/>
    <w:rsid w:val="00142E00"/>
    <w:rsid w:val="0014303F"/>
    <w:rsid w:val="0014309E"/>
    <w:rsid w:val="001433D8"/>
    <w:rsid w:val="00143528"/>
    <w:rsid w:val="00143725"/>
    <w:rsid w:val="0014419F"/>
    <w:rsid w:val="00144EF0"/>
    <w:rsid w:val="00145026"/>
    <w:rsid w:val="00145227"/>
    <w:rsid w:val="0014561A"/>
    <w:rsid w:val="001456DE"/>
    <w:rsid w:val="001467E9"/>
    <w:rsid w:val="0014687B"/>
    <w:rsid w:val="00146C8B"/>
    <w:rsid w:val="00146E77"/>
    <w:rsid w:val="001506A7"/>
    <w:rsid w:val="001515EB"/>
    <w:rsid w:val="00152143"/>
    <w:rsid w:val="00152176"/>
    <w:rsid w:val="0015241B"/>
    <w:rsid w:val="00152697"/>
    <w:rsid w:val="00152698"/>
    <w:rsid w:val="00152B31"/>
    <w:rsid w:val="00153247"/>
    <w:rsid w:val="0015384E"/>
    <w:rsid w:val="00153C3F"/>
    <w:rsid w:val="00153D86"/>
    <w:rsid w:val="001545A9"/>
    <w:rsid w:val="00154EEE"/>
    <w:rsid w:val="00155090"/>
    <w:rsid w:val="00156097"/>
    <w:rsid w:val="001565C0"/>
    <w:rsid w:val="00160AA4"/>
    <w:rsid w:val="00161C32"/>
    <w:rsid w:val="00162501"/>
    <w:rsid w:val="00162679"/>
    <w:rsid w:val="001628AC"/>
    <w:rsid w:val="00162B79"/>
    <w:rsid w:val="00162B7F"/>
    <w:rsid w:val="00162CEE"/>
    <w:rsid w:val="00162ED6"/>
    <w:rsid w:val="00162F29"/>
    <w:rsid w:val="0016340C"/>
    <w:rsid w:val="001635F6"/>
    <w:rsid w:val="00163C6C"/>
    <w:rsid w:val="001660F2"/>
    <w:rsid w:val="00166F31"/>
    <w:rsid w:val="0017056B"/>
    <w:rsid w:val="001706F8"/>
    <w:rsid w:val="00170A52"/>
    <w:rsid w:val="00170F7D"/>
    <w:rsid w:val="001711B7"/>
    <w:rsid w:val="00171610"/>
    <w:rsid w:val="00171EDD"/>
    <w:rsid w:val="00172075"/>
    <w:rsid w:val="00172BBE"/>
    <w:rsid w:val="00173A42"/>
    <w:rsid w:val="00173FCB"/>
    <w:rsid w:val="0017435A"/>
    <w:rsid w:val="001749F5"/>
    <w:rsid w:val="001757C7"/>
    <w:rsid w:val="00176039"/>
    <w:rsid w:val="00176ADA"/>
    <w:rsid w:val="00176DA0"/>
    <w:rsid w:val="00177A5F"/>
    <w:rsid w:val="001802E8"/>
    <w:rsid w:val="00180472"/>
    <w:rsid w:val="00180FC1"/>
    <w:rsid w:val="0018120B"/>
    <w:rsid w:val="00181272"/>
    <w:rsid w:val="00181DE5"/>
    <w:rsid w:val="00182D56"/>
    <w:rsid w:val="0018366E"/>
    <w:rsid w:val="00183692"/>
    <w:rsid w:val="001836B5"/>
    <w:rsid w:val="00183E76"/>
    <w:rsid w:val="001841CE"/>
    <w:rsid w:val="0018472F"/>
    <w:rsid w:val="001848FE"/>
    <w:rsid w:val="001853DB"/>
    <w:rsid w:val="0018704B"/>
    <w:rsid w:val="00187ACE"/>
    <w:rsid w:val="00187C91"/>
    <w:rsid w:val="00190B52"/>
    <w:rsid w:val="00190BB3"/>
    <w:rsid w:val="00191078"/>
    <w:rsid w:val="00191563"/>
    <w:rsid w:val="00191568"/>
    <w:rsid w:val="00192F0B"/>
    <w:rsid w:val="001944A9"/>
    <w:rsid w:val="00194A35"/>
    <w:rsid w:val="00195F11"/>
    <w:rsid w:val="00197AD9"/>
    <w:rsid w:val="00197D1B"/>
    <w:rsid w:val="001A0083"/>
    <w:rsid w:val="001A05D2"/>
    <w:rsid w:val="001A080D"/>
    <w:rsid w:val="001A09D1"/>
    <w:rsid w:val="001A0C1C"/>
    <w:rsid w:val="001A14E6"/>
    <w:rsid w:val="001A17D7"/>
    <w:rsid w:val="001A1BDD"/>
    <w:rsid w:val="001A2127"/>
    <w:rsid w:val="001A33C9"/>
    <w:rsid w:val="001A39D3"/>
    <w:rsid w:val="001A407C"/>
    <w:rsid w:val="001A42B0"/>
    <w:rsid w:val="001A4C4B"/>
    <w:rsid w:val="001A6089"/>
    <w:rsid w:val="001A6C16"/>
    <w:rsid w:val="001A6DEB"/>
    <w:rsid w:val="001A6DF5"/>
    <w:rsid w:val="001A751A"/>
    <w:rsid w:val="001A79C5"/>
    <w:rsid w:val="001B05AF"/>
    <w:rsid w:val="001B0FB3"/>
    <w:rsid w:val="001B15FF"/>
    <w:rsid w:val="001B191E"/>
    <w:rsid w:val="001B1DC9"/>
    <w:rsid w:val="001B2059"/>
    <w:rsid w:val="001B21DD"/>
    <w:rsid w:val="001B2BFC"/>
    <w:rsid w:val="001B2C52"/>
    <w:rsid w:val="001B3124"/>
    <w:rsid w:val="001B35A3"/>
    <w:rsid w:val="001B362B"/>
    <w:rsid w:val="001B3781"/>
    <w:rsid w:val="001B37AB"/>
    <w:rsid w:val="001B39F9"/>
    <w:rsid w:val="001B4AD9"/>
    <w:rsid w:val="001B4EBF"/>
    <w:rsid w:val="001B54C6"/>
    <w:rsid w:val="001B60D7"/>
    <w:rsid w:val="001B6C09"/>
    <w:rsid w:val="001B6E9D"/>
    <w:rsid w:val="001B70B4"/>
    <w:rsid w:val="001B7D2A"/>
    <w:rsid w:val="001C0480"/>
    <w:rsid w:val="001C04C8"/>
    <w:rsid w:val="001C1D96"/>
    <w:rsid w:val="001C2303"/>
    <w:rsid w:val="001C2436"/>
    <w:rsid w:val="001C2651"/>
    <w:rsid w:val="001C2B2B"/>
    <w:rsid w:val="001C3131"/>
    <w:rsid w:val="001C35FB"/>
    <w:rsid w:val="001C40AE"/>
    <w:rsid w:val="001C41FB"/>
    <w:rsid w:val="001C4718"/>
    <w:rsid w:val="001C4FB7"/>
    <w:rsid w:val="001C51CD"/>
    <w:rsid w:val="001C5496"/>
    <w:rsid w:val="001C57AA"/>
    <w:rsid w:val="001C63CE"/>
    <w:rsid w:val="001C6E1C"/>
    <w:rsid w:val="001C77E4"/>
    <w:rsid w:val="001D01E3"/>
    <w:rsid w:val="001D1245"/>
    <w:rsid w:val="001D12D5"/>
    <w:rsid w:val="001D1596"/>
    <w:rsid w:val="001D1F27"/>
    <w:rsid w:val="001D325D"/>
    <w:rsid w:val="001D41AD"/>
    <w:rsid w:val="001D41FC"/>
    <w:rsid w:val="001D4D5B"/>
    <w:rsid w:val="001D4FCE"/>
    <w:rsid w:val="001D503B"/>
    <w:rsid w:val="001D52B1"/>
    <w:rsid w:val="001D5526"/>
    <w:rsid w:val="001D56C7"/>
    <w:rsid w:val="001D56ED"/>
    <w:rsid w:val="001D5AF4"/>
    <w:rsid w:val="001D64B9"/>
    <w:rsid w:val="001D7121"/>
    <w:rsid w:val="001D72D5"/>
    <w:rsid w:val="001E0C6E"/>
    <w:rsid w:val="001E10C4"/>
    <w:rsid w:val="001E1140"/>
    <w:rsid w:val="001E17BF"/>
    <w:rsid w:val="001E1823"/>
    <w:rsid w:val="001E23FE"/>
    <w:rsid w:val="001E2A9E"/>
    <w:rsid w:val="001E2B7D"/>
    <w:rsid w:val="001E4B39"/>
    <w:rsid w:val="001E5995"/>
    <w:rsid w:val="001E6043"/>
    <w:rsid w:val="001E6CEA"/>
    <w:rsid w:val="001E7187"/>
    <w:rsid w:val="001E72B4"/>
    <w:rsid w:val="001E753D"/>
    <w:rsid w:val="001E7A2B"/>
    <w:rsid w:val="001E7BB6"/>
    <w:rsid w:val="001F03B2"/>
    <w:rsid w:val="001F1807"/>
    <w:rsid w:val="001F1991"/>
    <w:rsid w:val="001F2A51"/>
    <w:rsid w:val="001F2B6E"/>
    <w:rsid w:val="001F3452"/>
    <w:rsid w:val="001F3D32"/>
    <w:rsid w:val="001F4340"/>
    <w:rsid w:val="001F4583"/>
    <w:rsid w:val="001F48A3"/>
    <w:rsid w:val="001F56B2"/>
    <w:rsid w:val="001F576A"/>
    <w:rsid w:val="001F59D6"/>
    <w:rsid w:val="001F5ABF"/>
    <w:rsid w:val="001F5C92"/>
    <w:rsid w:val="001F6154"/>
    <w:rsid w:val="001F6B1F"/>
    <w:rsid w:val="001F7169"/>
    <w:rsid w:val="001F78A0"/>
    <w:rsid w:val="002006A2"/>
    <w:rsid w:val="00200783"/>
    <w:rsid w:val="002007AC"/>
    <w:rsid w:val="0020085C"/>
    <w:rsid w:val="00200C4E"/>
    <w:rsid w:val="00202CBA"/>
    <w:rsid w:val="00202D15"/>
    <w:rsid w:val="00202D49"/>
    <w:rsid w:val="00202D75"/>
    <w:rsid w:val="002033E5"/>
    <w:rsid w:val="00203464"/>
    <w:rsid w:val="00203A06"/>
    <w:rsid w:val="002043E5"/>
    <w:rsid w:val="0020531F"/>
    <w:rsid w:val="00205634"/>
    <w:rsid w:val="00205923"/>
    <w:rsid w:val="00205B20"/>
    <w:rsid w:val="002064F0"/>
    <w:rsid w:val="00206A98"/>
    <w:rsid w:val="00206E49"/>
    <w:rsid w:val="00207455"/>
    <w:rsid w:val="00210052"/>
    <w:rsid w:val="00210F9A"/>
    <w:rsid w:val="00211367"/>
    <w:rsid w:val="00211379"/>
    <w:rsid w:val="00211E1F"/>
    <w:rsid w:val="0021237C"/>
    <w:rsid w:val="00212A09"/>
    <w:rsid w:val="0021304F"/>
    <w:rsid w:val="002130E4"/>
    <w:rsid w:val="002137B4"/>
    <w:rsid w:val="00213E06"/>
    <w:rsid w:val="002141F9"/>
    <w:rsid w:val="0021477B"/>
    <w:rsid w:val="002148CC"/>
    <w:rsid w:val="0021521A"/>
    <w:rsid w:val="002157C4"/>
    <w:rsid w:val="00215A10"/>
    <w:rsid w:val="00215A8A"/>
    <w:rsid w:val="00216048"/>
    <w:rsid w:val="002165D2"/>
    <w:rsid w:val="00216650"/>
    <w:rsid w:val="00216C26"/>
    <w:rsid w:val="00216CC7"/>
    <w:rsid w:val="00216E62"/>
    <w:rsid w:val="00216F31"/>
    <w:rsid w:val="0021735D"/>
    <w:rsid w:val="00217E8C"/>
    <w:rsid w:val="00220836"/>
    <w:rsid w:val="00220DEE"/>
    <w:rsid w:val="00221FE4"/>
    <w:rsid w:val="00222177"/>
    <w:rsid w:val="00222201"/>
    <w:rsid w:val="0022265E"/>
    <w:rsid w:val="00222BC1"/>
    <w:rsid w:val="00222F99"/>
    <w:rsid w:val="00223664"/>
    <w:rsid w:val="00224497"/>
    <w:rsid w:val="0022473A"/>
    <w:rsid w:val="00224BA3"/>
    <w:rsid w:val="0022557D"/>
    <w:rsid w:val="00225645"/>
    <w:rsid w:val="00225B6C"/>
    <w:rsid w:val="00225FEC"/>
    <w:rsid w:val="002265B3"/>
    <w:rsid w:val="002271AA"/>
    <w:rsid w:val="0022785A"/>
    <w:rsid w:val="00227A6B"/>
    <w:rsid w:val="00230162"/>
    <w:rsid w:val="00230618"/>
    <w:rsid w:val="00230A73"/>
    <w:rsid w:val="002311FF"/>
    <w:rsid w:val="002316DC"/>
    <w:rsid w:val="00231FE8"/>
    <w:rsid w:val="002322B7"/>
    <w:rsid w:val="00233596"/>
    <w:rsid w:val="00233848"/>
    <w:rsid w:val="002338FE"/>
    <w:rsid w:val="00234338"/>
    <w:rsid w:val="002345F2"/>
    <w:rsid w:val="00234679"/>
    <w:rsid w:val="0023486A"/>
    <w:rsid w:val="00234870"/>
    <w:rsid w:val="00234EB7"/>
    <w:rsid w:val="00235C8B"/>
    <w:rsid w:val="0023656F"/>
    <w:rsid w:val="002367E6"/>
    <w:rsid w:val="0023683B"/>
    <w:rsid w:val="0023683D"/>
    <w:rsid w:val="00237500"/>
    <w:rsid w:val="002376A4"/>
    <w:rsid w:val="002408DB"/>
    <w:rsid w:val="00241278"/>
    <w:rsid w:val="0024135C"/>
    <w:rsid w:val="00241501"/>
    <w:rsid w:val="00241626"/>
    <w:rsid w:val="00241C2D"/>
    <w:rsid w:val="00241EF4"/>
    <w:rsid w:val="002422EF"/>
    <w:rsid w:val="0024233E"/>
    <w:rsid w:val="002426BA"/>
    <w:rsid w:val="00242DB1"/>
    <w:rsid w:val="00243019"/>
    <w:rsid w:val="002441D7"/>
    <w:rsid w:val="00244528"/>
    <w:rsid w:val="00244902"/>
    <w:rsid w:val="00244F3B"/>
    <w:rsid w:val="00245919"/>
    <w:rsid w:val="00246697"/>
    <w:rsid w:val="002466D8"/>
    <w:rsid w:val="002470BB"/>
    <w:rsid w:val="002478FC"/>
    <w:rsid w:val="0025075A"/>
    <w:rsid w:val="002509AA"/>
    <w:rsid w:val="00250BFD"/>
    <w:rsid w:val="00250CE7"/>
    <w:rsid w:val="0025145E"/>
    <w:rsid w:val="00251709"/>
    <w:rsid w:val="00251CB1"/>
    <w:rsid w:val="00251F44"/>
    <w:rsid w:val="00252111"/>
    <w:rsid w:val="00252340"/>
    <w:rsid w:val="00252D21"/>
    <w:rsid w:val="00252DE3"/>
    <w:rsid w:val="002533DA"/>
    <w:rsid w:val="00253B3E"/>
    <w:rsid w:val="00253CB8"/>
    <w:rsid w:val="00254410"/>
    <w:rsid w:val="00254E59"/>
    <w:rsid w:val="0025522C"/>
    <w:rsid w:val="0025570C"/>
    <w:rsid w:val="002557DC"/>
    <w:rsid w:val="00256566"/>
    <w:rsid w:val="00257226"/>
    <w:rsid w:val="00257275"/>
    <w:rsid w:val="00257656"/>
    <w:rsid w:val="00257C8C"/>
    <w:rsid w:val="0026013B"/>
    <w:rsid w:val="00260EAE"/>
    <w:rsid w:val="00261337"/>
    <w:rsid w:val="002613FA"/>
    <w:rsid w:val="0026174A"/>
    <w:rsid w:val="002629E1"/>
    <w:rsid w:val="00262C1D"/>
    <w:rsid w:val="002633BD"/>
    <w:rsid w:val="00263FD0"/>
    <w:rsid w:val="00264049"/>
    <w:rsid w:val="002643F8"/>
    <w:rsid w:val="00265195"/>
    <w:rsid w:val="00265974"/>
    <w:rsid w:val="0026621A"/>
    <w:rsid w:val="00266B0C"/>
    <w:rsid w:val="0026724F"/>
    <w:rsid w:val="0026731D"/>
    <w:rsid w:val="0027073E"/>
    <w:rsid w:val="002710AE"/>
    <w:rsid w:val="0027164E"/>
    <w:rsid w:val="0027297D"/>
    <w:rsid w:val="00272DB7"/>
    <w:rsid w:val="0027315A"/>
    <w:rsid w:val="0027352B"/>
    <w:rsid w:val="002738B4"/>
    <w:rsid w:val="00273B58"/>
    <w:rsid w:val="00273D19"/>
    <w:rsid w:val="00274399"/>
    <w:rsid w:val="00274501"/>
    <w:rsid w:val="00275A87"/>
    <w:rsid w:val="00275C95"/>
    <w:rsid w:val="00277CCA"/>
    <w:rsid w:val="00280C43"/>
    <w:rsid w:val="00281032"/>
    <w:rsid w:val="00281B6F"/>
    <w:rsid w:val="00282588"/>
    <w:rsid w:val="00282F8E"/>
    <w:rsid w:val="002836AF"/>
    <w:rsid w:val="00283DB0"/>
    <w:rsid w:val="00283E04"/>
    <w:rsid w:val="002846B8"/>
    <w:rsid w:val="00284812"/>
    <w:rsid w:val="00284872"/>
    <w:rsid w:val="00284B8E"/>
    <w:rsid w:val="00285212"/>
    <w:rsid w:val="002864DB"/>
    <w:rsid w:val="00286B40"/>
    <w:rsid w:val="00286FCC"/>
    <w:rsid w:val="00287197"/>
    <w:rsid w:val="00287793"/>
    <w:rsid w:val="00287CE0"/>
    <w:rsid w:val="00290596"/>
    <w:rsid w:val="002905CC"/>
    <w:rsid w:val="00290673"/>
    <w:rsid w:val="002906B5"/>
    <w:rsid w:val="00290D30"/>
    <w:rsid w:val="002912DF"/>
    <w:rsid w:val="00291A26"/>
    <w:rsid w:val="0029233E"/>
    <w:rsid w:val="002928D3"/>
    <w:rsid w:val="00292FA9"/>
    <w:rsid w:val="00293E62"/>
    <w:rsid w:val="00293E8E"/>
    <w:rsid w:val="002943AD"/>
    <w:rsid w:val="0029452D"/>
    <w:rsid w:val="00294D6F"/>
    <w:rsid w:val="00295012"/>
    <w:rsid w:val="002950B2"/>
    <w:rsid w:val="002956B1"/>
    <w:rsid w:val="00295C40"/>
    <w:rsid w:val="002A0228"/>
    <w:rsid w:val="002A0E66"/>
    <w:rsid w:val="002A1196"/>
    <w:rsid w:val="002A209A"/>
    <w:rsid w:val="002A220E"/>
    <w:rsid w:val="002A2AD1"/>
    <w:rsid w:val="002A2CC9"/>
    <w:rsid w:val="002A39D2"/>
    <w:rsid w:val="002A3BB4"/>
    <w:rsid w:val="002A40C7"/>
    <w:rsid w:val="002A4200"/>
    <w:rsid w:val="002A4B4B"/>
    <w:rsid w:val="002A507F"/>
    <w:rsid w:val="002A52AA"/>
    <w:rsid w:val="002A5838"/>
    <w:rsid w:val="002A6366"/>
    <w:rsid w:val="002A6662"/>
    <w:rsid w:val="002A66CD"/>
    <w:rsid w:val="002A6BE9"/>
    <w:rsid w:val="002A6EDC"/>
    <w:rsid w:val="002A6F3B"/>
    <w:rsid w:val="002A7F92"/>
    <w:rsid w:val="002B030C"/>
    <w:rsid w:val="002B055C"/>
    <w:rsid w:val="002B09E2"/>
    <w:rsid w:val="002B0B93"/>
    <w:rsid w:val="002B0C54"/>
    <w:rsid w:val="002B162A"/>
    <w:rsid w:val="002B2388"/>
    <w:rsid w:val="002B2493"/>
    <w:rsid w:val="002B27DE"/>
    <w:rsid w:val="002B3226"/>
    <w:rsid w:val="002B3596"/>
    <w:rsid w:val="002B37D5"/>
    <w:rsid w:val="002B3B57"/>
    <w:rsid w:val="002B422D"/>
    <w:rsid w:val="002B424E"/>
    <w:rsid w:val="002B4380"/>
    <w:rsid w:val="002B4518"/>
    <w:rsid w:val="002B4B1D"/>
    <w:rsid w:val="002B55B8"/>
    <w:rsid w:val="002B5A45"/>
    <w:rsid w:val="002B5CB7"/>
    <w:rsid w:val="002B633D"/>
    <w:rsid w:val="002B6436"/>
    <w:rsid w:val="002B6671"/>
    <w:rsid w:val="002B6759"/>
    <w:rsid w:val="002B6FC4"/>
    <w:rsid w:val="002B72D3"/>
    <w:rsid w:val="002B763C"/>
    <w:rsid w:val="002C014A"/>
    <w:rsid w:val="002C0776"/>
    <w:rsid w:val="002C0AD2"/>
    <w:rsid w:val="002C1DE5"/>
    <w:rsid w:val="002C200F"/>
    <w:rsid w:val="002C2319"/>
    <w:rsid w:val="002C25AE"/>
    <w:rsid w:val="002C3236"/>
    <w:rsid w:val="002C34AD"/>
    <w:rsid w:val="002C3776"/>
    <w:rsid w:val="002C43E7"/>
    <w:rsid w:val="002C46A2"/>
    <w:rsid w:val="002C47ED"/>
    <w:rsid w:val="002C4985"/>
    <w:rsid w:val="002C5586"/>
    <w:rsid w:val="002C567E"/>
    <w:rsid w:val="002C6522"/>
    <w:rsid w:val="002C6E48"/>
    <w:rsid w:val="002C7095"/>
    <w:rsid w:val="002C79A6"/>
    <w:rsid w:val="002C7DA3"/>
    <w:rsid w:val="002C7F8C"/>
    <w:rsid w:val="002D0825"/>
    <w:rsid w:val="002D0927"/>
    <w:rsid w:val="002D1276"/>
    <w:rsid w:val="002D1DA1"/>
    <w:rsid w:val="002D240C"/>
    <w:rsid w:val="002D2E1E"/>
    <w:rsid w:val="002D2FCB"/>
    <w:rsid w:val="002D30A7"/>
    <w:rsid w:val="002D3907"/>
    <w:rsid w:val="002D3A14"/>
    <w:rsid w:val="002D4491"/>
    <w:rsid w:val="002D4919"/>
    <w:rsid w:val="002D4ABF"/>
    <w:rsid w:val="002D4E9A"/>
    <w:rsid w:val="002D4F50"/>
    <w:rsid w:val="002D5447"/>
    <w:rsid w:val="002D5DB7"/>
    <w:rsid w:val="002D68BC"/>
    <w:rsid w:val="002E0977"/>
    <w:rsid w:val="002E14DB"/>
    <w:rsid w:val="002E1620"/>
    <w:rsid w:val="002E1726"/>
    <w:rsid w:val="002E2771"/>
    <w:rsid w:val="002E2ED9"/>
    <w:rsid w:val="002E313B"/>
    <w:rsid w:val="002E321E"/>
    <w:rsid w:val="002E385A"/>
    <w:rsid w:val="002E3AF5"/>
    <w:rsid w:val="002E3B6F"/>
    <w:rsid w:val="002E411D"/>
    <w:rsid w:val="002E4432"/>
    <w:rsid w:val="002E4F6F"/>
    <w:rsid w:val="002E5AB4"/>
    <w:rsid w:val="002E6785"/>
    <w:rsid w:val="002E6FB8"/>
    <w:rsid w:val="002E728E"/>
    <w:rsid w:val="002E758E"/>
    <w:rsid w:val="002E7FE1"/>
    <w:rsid w:val="002F1EC6"/>
    <w:rsid w:val="002F2786"/>
    <w:rsid w:val="002F2EF9"/>
    <w:rsid w:val="002F33CD"/>
    <w:rsid w:val="002F3AEA"/>
    <w:rsid w:val="002F3CA3"/>
    <w:rsid w:val="002F4E47"/>
    <w:rsid w:val="002F62FD"/>
    <w:rsid w:val="002F6B44"/>
    <w:rsid w:val="002F6BB0"/>
    <w:rsid w:val="002F719C"/>
    <w:rsid w:val="002F7437"/>
    <w:rsid w:val="00300D1F"/>
    <w:rsid w:val="0030162A"/>
    <w:rsid w:val="003018BF"/>
    <w:rsid w:val="00301FA0"/>
    <w:rsid w:val="00302754"/>
    <w:rsid w:val="003030C2"/>
    <w:rsid w:val="00303128"/>
    <w:rsid w:val="00303981"/>
    <w:rsid w:val="003039CE"/>
    <w:rsid w:val="00305C4E"/>
    <w:rsid w:val="00305ED9"/>
    <w:rsid w:val="0030657C"/>
    <w:rsid w:val="00306BF4"/>
    <w:rsid w:val="00307093"/>
    <w:rsid w:val="00307530"/>
    <w:rsid w:val="0031039B"/>
    <w:rsid w:val="003106C2"/>
    <w:rsid w:val="003107A4"/>
    <w:rsid w:val="0031124E"/>
    <w:rsid w:val="003119B3"/>
    <w:rsid w:val="00312707"/>
    <w:rsid w:val="00312BC5"/>
    <w:rsid w:val="003135F0"/>
    <w:rsid w:val="00313BDB"/>
    <w:rsid w:val="003145DA"/>
    <w:rsid w:val="003154F8"/>
    <w:rsid w:val="00315D2C"/>
    <w:rsid w:val="00315F0C"/>
    <w:rsid w:val="00316F57"/>
    <w:rsid w:val="003175B2"/>
    <w:rsid w:val="00320A83"/>
    <w:rsid w:val="00320FAA"/>
    <w:rsid w:val="00321582"/>
    <w:rsid w:val="00321F2B"/>
    <w:rsid w:val="00322296"/>
    <w:rsid w:val="00322C2B"/>
    <w:rsid w:val="003230D4"/>
    <w:rsid w:val="003238CB"/>
    <w:rsid w:val="00323EFD"/>
    <w:rsid w:val="00324839"/>
    <w:rsid w:val="003249DE"/>
    <w:rsid w:val="00325414"/>
    <w:rsid w:val="003254D3"/>
    <w:rsid w:val="00325B28"/>
    <w:rsid w:val="00326355"/>
    <w:rsid w:val="00326557"/>
    <w:rsid w:val="00326A27"/>
    <w:rsid w:val="00327CBA"/>
    <w:rsid w:val="00331237"/>
    <w:rsid w:val="00331B73"/>
    <w:rsid w:val="00331D1B"/>
    <w:rsid w:val="00332601"/>
    <w:rsid w:val="003327C3"/>
    <w:rsid w:val="00332ADB"/>
    <w:rsid w:val="003331D3"/>
    <w:rsid w:val="00333378"/>
    <w:rsid w:val="00333454"/>
    <w:rsid w:val="00333F1E"/>
    <w:rsid w:val="003346A8"/>
    <w:rsid w:val="00335394"/>
    <w:rsid w:val="003367E3"/>
    <w:rsid w:val="003368C7"/>
    <w:rsid w:val="00337325"/>
    <w:rsid w:val="0033782A"/>
    <w:rsid w:val="00337A60"/>
    <w:rsid w:val="003400E7"/>
    <w:rsid w:val="00340EE2"/>
    <w:rsid w:val="00341031"/>
    <w:rsid w:val="00341895"/>
    <w:rsid w:val="00341A8E"/>
    <w:rsid w:val="00341D65"/>
    <w:rsid w:val="00341ED8"/>
    <w:rsid w:val="00342776"/>
    <w:rsid w:val="00342AC3"/>
    <w:rsid w:val="00343D81"/>
    <w:rsid w:val="003442A2"/>
    <w:rsid w:val="00345990"/>
    <w:rsid w:val="003461D5"/>
    <w:rsid w:val="00346413"/>
    <w:rsid w:val="003464FA"/>
    <w:rsid w:val="0034652E"/>
    <w:rsid w:val="00346A37"/>
    <w:rsid w:val="00347979"/>
    <w:rsid w:val="00347C28"/>
    <w:rsid w:val="00350C07"/>
    <w:rsid w:val="00350C65"/>
    <w:rsid w:val="00351316"/>
    <w:rsid w:val="00351475"/>
    <w:rsid w:val="0035195E"/>
    <w:rsid w:val="00351A48"/>
    <w:rsid w:val="00351E13"/>
    <w:rsid w:val="003522DE"/>
    <w:rsid w:val="0035331F"/>
    <w:rsid w:val="0035369D"/>
    <w:rsid w:val="00353CE2"/>
    <w:rsid w:val="00354B09"/>
    <w:rsid w:val="00354C84"/>
    <w:rsid w:val="00356001"/>
    <w:rsid w:val="003575D6"/>
    <w:rsid w:val="00360065"/>
    <w:rsid w:val="00360830"/>
    <w:rsid w:val="00360F8C"/>
    <w:rsid w:val="0036195D"/>
    <w:rsid w:val="00361FB7"/>
    <w:rsid w:val="0036419F"/>
    <w:rsid w:val="00364A63"/>
    <w:rsid w:val="00365B06"/>
    <w:rsid w:val="00367F76"/>
    <w:rsid w:val="003700DB"/>
    <w:rsid w:val="003700E0"/>
    <w:rsid w:val="0037044E"/>
    <w:rsid w:val="00371390"/>
    <w:rsid w:val="0037176D"/>
    <w:rsid w:val="003725D2"/>
    <w:rsid w:val="00372C2B"/>
    <w:rsid w:val="00373396"/>
    <w:rsid w:val="003733FA"/>
    <w:rsid w:val="003739D3"/>
    <w:rsid w:val="00373D02"/>
    <w:rsid w:val="00374B1D"/>
    <w:rsid w:val="00375E66"/>
    <w:rsid w:val="0037740B"/>
    <w:rsid w:val="00377629"/>
    <w:rsid w:val="0037763E"/>
    <w:rsid w:val="0037788A"/>
    <w:rsid w:val="00377948"/>
    <w:rsid w:val="00377EB2"/>
    <w:rsid w:val="003805E0"/>
    <w:rsid w:val="003814FB"/>
    <w:rsid w:val="00381A7B"/>
    <w:rsid w:val="0038245E"/>
    <w:rsid w:val="00382A58"/>
    <w:rsid w:val="00383385"/>
    <w:rsid w:val="0038347B"/>
    <w:rsid w:val="0038365A"/>
    <w:rsid w:val="00383E5A"/>
    <w:rsid w:val="00385212"/>
    <w:rsid w:val="003852ED"/>
    <w:rsid w:val="00385C3E"/>
    <w:rsid w:val="00385CFC"/>
    <w:rsid w:val="00385EDF"/>
    <w:rsid w:val="003865BC"/>
    <w:rsid w:val="00387159"/>
    <w:rsid w:val="0038764F"/>
    <w:rsid w:val="00390FEF"/>
    <w:rsid w:val="00391711"/>
    <w:rsid w:val="00391736"/>
    <w:rsid w:val="00391830"/>
    <w:rsid w:val="003920A0"/>
    <w:rsid w:val="003938B4"/>
    <w:rsid w:val="003944C8"/>
    <w:rsid w:val="00394B76"/>
    <w:rsid w:val="00394EE7"/>
    <w:rsid w:val="00395164"/>
    <w:rsid w:val="00396274"/>
    <w:rsid w:val="0039692C"/>
    <w:rsid w:val="00397BFA"/>
    <w:rsid w:val="003A03B5"/>
    <w:rsid w:val="003A08F9"/>
    <w:rsid w:val="003A11F6"/>
    <w:rsid w:val="003A1761"/>
    <w:rsid w:val="003A1A62"/>
    <w:rsid w:val="003A1AB1"/>
    <w:rsid w:val="003A1D31"/>
    <w:rsid w:val="003A26A8"/>
    <w:rsid w:val="003A3972"/>
    <w:rsid w:val="003A3AE9"/>
    <w:rsid w:val="003A3CA9"/>
    <w:rsid w:val="003A3D1C"/>
    <w:rsid w:val="003A3EFE"/>
    <w:rsid w:val="003A52C9"/>
    <w:rsid w:val="003A651B"/>
    <w:rsid w:val="003A6790"/>
    <w:rsid w:val="003A6875"/>
    <w:rsid w:val="003A6AF2"/>
    <w:rsid w:val="003A706C"/>
    <w:rsid w:val="003A7210"/>
    <w:rsid w:val="003A7795"/>
    <w:rsid w:val="003A779F"/>
    <w:rsid w:val="003A78B2"/>
    <w:rsid w:val="003A7ED1"/>
    <w:rsid w:val="003A7FAD"/>
    <w:rsid w:val="003B0ABB"/>
    <w:rsid w:val="003B0FC1"/>
    <w:rsid w:val="003B117A"/>
    <w:rsid w:val="003B17C0"/>
    <w:rsid w:val="003B24AD"/>
    <w:rsid w:val="003B2A7D"/>
    <w:rsid w:val="003B2EFA"/>
    <w:rsid w:val="003B3482"/>
    <w:rsid w:val="003B3774"/>
    <w:rsid w:val="003B44A0"/>
    <w:rsid w:val="003B579D"/>
    <w:rsid w:val="003B589A"/>
    <w:rsid w:val="003B60B9"/>
    <w:rsid w:val="003B6530"/>
    <w:rsid w:val="003B6925"/>
    <w:rsid w:val="003B7217"/>
    <w:rsid w:val="003C099B"/>
    <w:rsid w:val="003C0C7E"/>
    <w:rsid w:val="003C1309"/>
    <w:rsid w:val="003C2225"/>
    <w:rsid w:val="003C2699"/>
    <w:rsid w:val="003C2866"/>
    <w:rsid w:val="003C3DA4"/>
    <w:rsid w:val="003C4F0E"/>
    <w:rsid w:val="003C5331"/>
    <w:rsid w:val="003C55B3"/>
    <w:rsid w:val="003C607E"/>
    <w:rsid w:val="003C60CB"/>
    <w:rsid w:val="003C63A7"/>
    <w:rsid w:val="003C6562"/>
    <w:rsid w:val="003C6E38"/>
    <w:rsid w:val="003C711B"/>
    <w:rsid w:val="003C762C"/>
    <w:rsid w:val="003C7AC2"/>
    <w:rsid w:val="003C7D1E"/>
    <w:rsid w:val="003D1474"/>
    <w:rsid w:val="003D1BE0"/>
    <w:rsid w:val="003D2097"/>
    <w:rsid w:val="003D2217"/>
    <w:rsid w:val="003D2D1A"/>
    <w:rsid w:val="003D3B5C"/>
    <w:rsid w:val="003D4724"/>
    <w:rsid w:val="003D4E7D"/>
    <w:rsid w:val="003D5C86"/>
    <w:rsid w:val="003D604A"/>
    <w:rsid w:val="003D6648"/>
    <w:rsid w:val="003D6D0F"/>
    <w:rsid w:val="003E0095"/>
    <w:rsid w:val="003E091A"/>
    <w:rsid w:val="003E11A7"/>
    <w:rsid w:val="003E252C"/>
    <w:rsid w:val="003E26BC"/>
    <w:rsid w:val="003E26BD"/>
    <w:rsid w:val="003E2ACA"/>
    <w:rsid w:val="003E30D0"/>
    <w:rsid w:val="003E3273"/>
    <w:rsid w:val="003E3FA8"/>
    <w:rsid w:val="003E4A25"/>
    <w:rsid w:val="003E522A"/>
    <w:rsid w:val="003E6063"/>
    <w:rsid w:val="003E647D"/>
    <w:rsid w:val="003E6487"/>
    <w:rsid w:val="003E6901"/>
    <w:rsid w:val="003E6D0B"/>
    <w:rsid w:val="003E7007"/>
    <w:rsid w:val="003E72D7"/>
    <w:rsid w:val="003F0479"/>
    <w:rsid w:val="003F0752"/>
    <w:rsid w:val="003F0FD1"/>
    <w:rsid w:val="003F13D5"/>
    <w:rsid w:val="003F1B4E"/>
    <w:rsid w:val="003F1C77"/>
    <w:rsid w:val="003F29B5"/>
    <w:rsid w:val="003F3260"/>
    <w:rsid w:val="003F3A2C"/>
    <w:rsid w:val="003F4497"/>
    <w:rsid w:val="003F477C"/>
    <w:rsid w:val="003F47C1"/>
    <w:rsid w:val="003F4DAD"/>
    <w:rsid w:val="003F6348"/>
    <w:rsid w:val="003F6CFE"/>
    <w:rsid w:val="003F7F1D"/>
    <w:rsid w:val="004001D0"/>
    <w:rsid w:val="004009BD"/>
    <w:rsid w:val="00400C9F"/>
    <w:rsid w:val="00400CAA"/>
    <w:rsid w:val="00400F6D"/>
    <w:rsid w:val="004011E1"/>
    <w:rsid w:val="004012E2"/>
    <w:rsid w:val="0040139F"/>
    <w:rsid w:val="00401E73"/>
    <w:rsid w:val="00402015"/>
    <w:rsid w:val="0040219C"/>
    <w:rsid w:val="00402411"/>
    <w:rsid w:val="00402AF6"/>
    <w:rsid w:val="00402CB0"/>
    <w:rsid w:val="004030E8"/>
    <w:rsid w:val="004034BA"/>
    <w:rsid w:val="00403F71"/>
    <w:rsid w:val="0040402E"/>
    <w:rsid w:val="00404239"/>
    <w:rsid w:val="00404AEB"/>
    <w:rsid w:val="004058F1"/>
    <w:rsid w:val="004105BB"/>
    <w:rsid w:val="00411500"/>
    <w:rsid w:val="00411E17"/>
    <w:rsid w:val="00412267"/>
    <w:rsid w:val="0041241E"/>
    <w:rsid w:val="00412F8A"/>
    <w:rsid w:val="004139D7"/>
    <w:rsid w:val="00414536"/>
    <w:rsid w:val="0041503A"/>
    <w:rsid w:val="004158F2"/>
    <w:rsid w:val="0041605A"/>
    <w:rsid w:val="00416A76"/>
    <w:rsid w:val="004177FD"/>
    <w:rsid w:val="004208DC"/>
    <w:rsid w:val="004211CA"/>
    <w:rsid w:val="00422135"/>
    <w:rsid w:val="0042234F"/>
    <w:rsid w:val="00422EA7"/>
    <w:rsid w:val="00423046"/>
    <w:rsid w:val="00423721"/>
    <w:rsid w:val="00423FD1"/>
    <w:rsid w:val="0042483A"/>
    <w:rsid w:val="00424B9A"/>
    <w:rsid w:val="00424D36"/>
    <w:rsid w:val="00425533"/>
    <w:rsid w:val="00425A33"/>
    <w:rsid w:val="00425EE2"/>
    <w:rsid w:val="004264CD"/>
    <w:rsid w:val="00426669"/>
    <w:rsid w:val="00426718"/>
    <w:rsid w:val="00431B79"/>
    <w:rsid w:val="004320D2"/>
    <w:rsid w:val="00432125"/>
    <w:rsid w:val="00432A12"/>
    <w:rsid w:val="00433046"/>
    <w:rsid w:val="004330D3"/>
    <w:rsid w:val="00433528"/>
    <w:rsid w:val="00433974"/>
    <w:rsid w:val="00433AF4"/>
    <w:rsid w:val="00433CA5"/>
    <w:rsid w:val="00433D01"/>
    <w:rsid w:val="00433D5F"/>
    <w:rsid w:val="00434551"/>
    <w:rsid w:val="0043498B"/>
    <w:rsid w:val="00434A1E"/>
    <w:rsid w:val="00434D6D"/>
    <w:rsid w:val="00435DC8"/>
    <w:rsid w:val="00435F0E"/>
    <w:rsid w:val="00437D8C"/>
    <w:rsid w:val="004400B7"/>
    <w:rsid w:val="0044048B"/>
    <w:rsid w:val="00440545"/>
    <w:rsid w:val="0044342E"/>
    <w:rsid w:val="0044355F"/>
    <w:rsid w:val="0044470A"/>
    <w:rsid w:val="00444A58"/>
    <w:rsid w:val="004456D6"/>
    <w:rsid w:val="004461B7"/>
    <w:rsid w:val="00446781"/>
    <w:rsid w:val="00446973"/>
    <w:rsid w:val="00446E62"/>
    <w:rsid w:val="00447ADC"/>
    <w:rsid w:val="0045174D"/>
    <w:rsid w:val="00452582"/>
    <w:rsid w:val="004528C8"/>
    <w:rsid w:val="00453276"/>
    <w:rsid w:val="00453721"/>
    <w:rsid w:val="00453E63"/>
    <w:rsid w:val="0045400E"/>
    <w:rsid w:val="00454D09"/>
    <w:rsid w:val="004550A1"/>
    <w:rsid w:val="004561F4"/>
    <w:rsid w:val="0045690E"/>
    <w:rsid w:val="00456C1A"/>
    <w:rsid w:val="00456F29"/>
    <w:rsid w:val="00457226"/>
    <w:rsid w:val="00457397"/>
    <w:rsid w:val="00460A84"/>
    <w:rsid w:val="00460DE3"/>
    <w:rsid w:val="004611DA"/>
    <w:rsid w:val="0046129A"/>
    <w:rsid w:val="00461AA3"/>
    <w:rsid w:val="00462881"/>
    <w:rsid w:val="00462BAC"/>
    <w:rsid w:val="004632D9"/>
    <w:rsid w:val="00463828"/>
    <w:rsid w:val="00463B15"/>
    <w:rsid w:val="004647C2"/>
    <w:rsid w:val="00464B91"/>
    <w:rsid w:val="004669BC"/>
    <w:rsid w:val="00466E16"/>
    <w:rsid w:val="00466E52"/>
    <w:rsid w:val="0046767E"/>
    <w:rsid w:val="004678AC"/>
    <w:rsid w:val="004705A3"/>
    <w:rsid w:val="0047091E"/>
    <w:rsid w:val="004714C5"/>
    <w:rsid w:val="004716BA"/>
    <w:rsid w:val="004720E9"/>
    <w:rsid w:val="00472427"/>
    <w:rsid w:val="004734C2"/>
    <w:rsid w:val="00473F97"/>
    <w:rsid w:val="004744CB"/>
    <w:rsid w:val="00474967"/>
    <w:rsid w:val="00474A19"/>
    <w:rsid w:val="00474B94"/>
    <w:rsid w:val="00474E73"/>
    <w:rsid w:val="00474FA2"/>
    <w:rsid w:val="00475148"/>
    <w:rsid w:val="0047635C"/>
    <w:rsid w:val="00476A4A"/>
    <w:rsid w:val="00476CBF"/>
    <w:rsid w:val="00476F8D"/>
    <w:rsid w:val="004771A8"/>
    <w:rsid w:val="004806C9"/>
    <w:rsid w:val="004814B3"/>
    <w:rsid w:val="00481595"/>
    <w:rsid w:val="00482223"/>
    <w:rsid w:val="00482A17"/>
    <w:rsid w:val="00483A01"/>
    <w:rsid w:val="004842B1"/>
    <w:rsid w:val="00484530"/>
    <w:rsid w:val="0048461A"/>
    <w:rsid w:val="0048485C"/>
    <w:rsid w:val="004871E3"/>
    <w:rsid w:val="004900B6"/>
    <w:rsid w:val="00491424"/>
    <w:rsid w:val="00491816"/>
    <w:rsid w:val="004918D8"/>
    <w:rsid w:val="00492377"/>
    <w:rsid w:val="00492491"/>
    <w:rsid w:val="004930F1"/>
    <w:rsid w:val="00494901"/>
    <w:rsid w:val="00494D2B"/>
    <w:rsid w:val="0049612E"/>
    <w:rsid w:val="00496350"/>
    <w:rsid w:val="00496842"/>
    <w:rsid w:val="00496CC8"/>
    <w:rsid w:val="004971E6"/>
    <w:rsid w:val="004A0C7A"/>
    <w:rsid w:val="004A0E43"/>
    <w:rsid w:val="004A0F6C"/>
    <w:rsid w:val="004A20F6"/>
    <w:rsid w:val="004A3037"/>
    <w:rsid w:val="004A350D"/>
    <w:rsid w:val="004A4F47"/>
    <w:rsid w:val="004A5EEC"/>
    <w:rsid w:val="004A6221"/>
    <w:rsid w:val="004B0A5B"/>
    <w:rsid w:val="004B0B71"/>
    <w:rsid w:val="004B1558"/>
    <w:rsid w:val="004B1A3C"/>
    <w:rsid w:val="004B1C4A"/>
    <w:rsid w:val="004B277C"/>
    <w:rsid w:val="004B27F8"/>
    <w:rsid w:val="004B3495"/>
    <w:rsid w:val="004B4323"/>
    <w:rsid w:val="004B4ADA"/>
    <w:rsid w:val="004B567A"/>
    <w:rsid w:val="004B574D"/>
    <w:rsid w:val="004B589A"/>
    <w:rsid w:val="004B6A9A"/>
    <w:rsid w:val="004B6DF6"/>
    <w:rsid w:val="004C016A"/>
    <w:rsid w:val="004C0B79"/>
    <w:rsid w:val="004C0C45"/>
    <w:rsid w:val="004C0DD2"/>
    <w:rsid w:val="004C0E86"/>
    <w:rsid w:val="004C194A"/>
    <w:rsid w:val="004C1E6F"/>
    <w:rsid w:val="004C2E80"/>
    <w:rsid w:val="004C338A"/>
    <w:rsid w:val="004C33C4"/>
    <w:rsid w:val="004C38C6"/>
    <w:rsid w:val="004C44B2"/>
    <w:rsid w:val="004C498A"/>
    <w:rsid w:val="004C4D27"/>
    <w:rsid w:val="004C4EFD"/>
    <w:rsid w:val="004C57A3"/>
    <w:rsid w:val="004C663E"/>
    <w:rsid w:val="004C6693"/>
    <w:rsid w:val="004C6923"/>
    <w:rsid w:val="004C72C0"/>
    <w:rsid w:val="004C7925"/>
    <w:rsid w:val="004C7DF2"/>
    <w:rsid w:val="004D04D3"/>
    <w:rsid w:val="004D0D3C"/>
    <w:rsid w:val="004D19CA"/>
    <w:rsid w:val="004D2D9E"/>
    <w:rsid w:val="004D3808"/>
    <w:rsid w:val="004D39E2"/>
    <w:rsid w:val="004D3D9F"/>
    <w:rsid w:val="004D402F"/>
    <w:rsid w:val="004D4148"/>
    <w:rsid w:val="004D4728"/>
    <w:rsid w:val="004D4BD6"/>
    <w:rsid w:val="004D4D2A"/>
    <w:rsid w:val="004D5077"/>
    <w:rsid w:val="004D516E"/>
    <w:rsid w:val="004D590C"/>
    <w:rsid w:val="004D7902"/>
    <w:rsid w:val="004E0211"/>
    <w:rsid w:val="004E038E"/>
    <w:rsid w:val="004E0A38"/>
    <w:rsid w:val="004E0BCC"/>
    <w:rsid w:val="004E1549"/>
    <w:rsid w:val="004E172C"/>
    <w:rsid w:val="004E1C3C"/>
    <w:rsid w:val="004E25DA"/>
    <w:rsid w:val="004E2C26"/>
    <w:rsid w:val="004E31C2"/>
    <w:rsid w:val="004E32B2"/>
    <w:rsid w:val="004E402B"/>
    <w:rsid w:val="004E4764"/>
    <w:rsid w:val="004E47E7"/>
    <w:rsid w:val="004E48C3"/>
    <w:rsid w:val="004E4F2A"/>
    <w:rsid w:val="004E5A46"/>
    <w:rsid w:val="004E5D8D"/>
    <w:rsid w:val="004E6691"/>
    <w:rsid w:val="004E6D3E"/>
    <w:rsid w:val="004E6F9C"/>
    <w:rsid w:val="004E77EE"/>
    <w:rsid w:val="004E7D62"/>
    <w:rsid w:val="004F11E3"/>
    <w:rsid w:val="004F2C99"/>
    <w:rsid w:val="004F2EA3"/>
    <w:rsid w:val="004F37A2"/>
    <w:rsid w:val="004F38EC"/>
    <w:rsid w:val="004F40D1"/>
    <w:rsid w:val="004F416D"/>
    <w:rsid w:val="004F5E12"/>
    <w:rsid w:val="004F6045"/>
    <w:rsid w:val="004F6359"/>
    <w:rsid w:val="004F669B"/>
    <w:rsid w:val="004F6DFC"/>
    <w:rsid w:val="004F6FDE"/>
    <w:rsid w:val="004F7B2C"/>
    <w:rsid w:val="005001B7"/>
    <w:rsid w:val="00501191"/>
    <w:rsid w:val="0050136C"/>
    <w:rsid w:val="00501478"/>
    <w:rsid w:val="00501F34"/>
    <w:rsid w:val="005022DA"/>
    <w:rsid w:val="0050232E"/>
    <w:rsid w:val="0050290A"/>
    <w:rsid w:val="00502A68"/>
    <w:rsid w:val="0050434D"/>
    <w:rsid w:val="005046F8"/>
    <w:rsid w:val="00504772"/>
    <w:rsid w:val="0050501F"/>
    <w:rsid w:val="00505E9B"/>
    <w:rsid w:val="005061BC"/>
    <w:rsid w:val="005063E1"/>
    <w:rsid w:val="0050662E"/>
    <w:rsid w:val="005100DB"/>
    <w:rsid w:val="00510BFF"/>
    <w:rsid w:val="00511313"/>
    <w:rsid w:val="005117C1"/>
    <w:rsid w:val="00511D2B"/>
    <w:rsid w:val="00511FCB"/>
    <w:rsid w:val="00512318"/>
    <w:rsid w:val="00512669"/>
    <w:rsid w:val="005127A0"/>
    <w:rsid w:val="00512EEC"/>
    <w:rsid w:val="005131BD"/>
    <w:rsid w:val="005136D1"/>
    <w:rsid w:val="00513B8D"/>
    <w:rsid w:val="00513F33"/>
    <w:rsid w:val="00514B69"/>
    <w:rsid w:val="00515205"/>
    <w:rsid w:val="0051597A"/>
    <w:rsid w:val="00516440"/>
    <w:rsid w:val="00516626"/>
    <w:rsid w:val="005166C4"/>
    <w:rsid w:val="00516942"/>
    <w:rsid w:val="00516AAC"/>
    <w:rsid w:val="00517D1E"/>
    <w:rsid w:val="005210E9"/>
    <w:rsid w:val="00521852"/>
    <w:rsid w:val="00521955"/>
    <w:rsid w:val="00521B77"/>
    <w:rsid w:val="00521DFA"/>
    <w:rsid w:val="00521E64"/>
    <w:rsid w:val="005224B2"/>
    <w:rsid w:val="00523634"/>
    <w:rsid w:val="005239E3"/>
    <w:rsid w:val="00524AD1"/>
    <w:rsid w:val="00524B2E"/>
    <w:rsid w:val="00526482"/>
    <w:rsid w:val="005265AB"/>
    <w:rsid w:val="005276BE"/>
    <w:rsid w:val="0052787A"/>
    <w:rsid w:val="00531381"/>
    <w:rsid w:val="0053140E"/>
    <w:rsid w:val="00531422"/>
    <w:rsid w:val="00531AFD"/>
    <w:rsid w:val="00532137"/>
    <w:rsid w:val="0053269D"/>
    <w:rsid w:val="00533121"/>
    <w:rsid w:val="00533189"/>
    <w:rsid w:val="00533CC6"/>
    <w:rsid w:val="00533DC1"/>
    <w:rsid w:val="00533F4F"/>
    <w:rsid w:val="005340C2"/>
    <w:rsid w:val="005343B4"/>
    <w:rsid w:val="00534AB8"/>
    <w:rsid w:val="00534E37"/>
    <w:rsid w:val="00535146"/>
    <w:rsid w:val="00535C50"/>
    <w:rsid w:val="00535EB0"/>
    <w:rsid w:val="00536068"/>
    <w:rsid w:val="005363E7"/>
    <w:rsid w:val="00536CDB"/>
    <w:rsid w:val="005376CE"/>
    <w:rsid w:val="00537E69"/>
    <w:rsid w:val="00540E7F"/>
    <w:rsid w:val="00542373"/>
    <w:rsid w:val="00542D6E"/>
    <w:rsid w:val="0054427D"/>
    <w:rsid w:val="005458D1"/>
    <w:rsid w:val="00545B05"/>
    <w:rsid w:val="00546CDB"/>
    <w:rsid w:val="005479FA"/>
    <w:rsid w:val="00550126"/>
    <w:rsid w:val="00550ADB"/>
    <w:rsid w:val="005513CE"/>
    <w:rsid w:val="00552C6F"/>
    <w:rsid w:val="00553F23"/>
    <w:rsid w:val="0055424A"/>
    <w:rsid w:val="00554657"/>
    <w:rsid w:val="00554AC3"/>
    <w:rsid w:val="005557F2"/>
    <w:rsid w:val="00555B1C"/>
    <w:rsid w:val="0055776F"/>
    <w:rsid w:val="0056009C"/>
    <w:rsid w:val="00560267"/>
    <w:rsid w:val="00560928"/>
    <w:rsid w:val="005611B9"/>
    <w:rsid w:val="00561A6E"/>
    <w:rsid w:val="00561F18"/>
    <w:rsid w:val="00562495"/>
    <w:rsid w:val="00563AFF"/>
    <w:rsid w:val="00563B27"/>
    <w:rsid w:val="0056405B"/>
    <w:rsid w:val="00564714"/>
    <w:rsid w:val="0056523A"/>
    <w:rsid w:val="00565BE8"/>
    <w:rsid w:val="00565D52"/>
    <w:rsid w:val="00565D57"/>
    <w:rsid w:val="0056600B"/>
    <w:rsid w:val="00566BC6"/>
    <w:rsid w:val="0057044F"/>
    <w:rsid w:val="00570960"/>
    <w:rsid w:val="005723DA"/>
    <w:rsid w:val="00572495"/>
    <w:rsid w:val="0057285B"/>
    <w:rsid w:val="00572881"/>
    <w:rsid w:val="00572F36"/>
    <w:rsid w:val="00573108"/>
    <w:rsid w:val="005738FB"/>
    <w:rsid w:val="00574711"/>
    <w:rsid w:val="00575103"/>
    <w:rsid w:val="0057517D"/>
    <w:rsid w:val="00575612"/>
    <w:rsid w:val="00575792"/>
    <w:rsid w:val="00576F14"/>
    <w:rsid w:val="005771A3"/>
    <w:rsid w:val="00577BD9"/>
    <w:rsid w:val="00577E4F"/>
    <w:rsid w:val="00577F48"/>
    <w:rsid w:val="005800AE"/>
    <w:rsid w:val="00580335"/>
    <w:rsid w:val="00581315"/>
    <w:rsid w:val="005813C2"/>
    <w:rsid w:val="005814E5"/>
    <w:rsid w:val="00581AA0"/>
    <w:rsid w:val="00581E06"/>
    <w:rsid w:val="00582343"/>
    <w:rsid w:val="00582F53"/>
    <w:rsid w:val="005831A7"/>
    <w:rsid w:val="00584033"/>
    <w:rsid w:val="00585078"/>
    <w:rsid w:val="005853D1"/>
    <w:rsid w:val="005868EF"/>
    <w:rsid w:val="00586F88"/>
    <w:rsid w:val="00587587"/>
    <w:rsid w:val="00587956"/>
    <w:rsid w:val="005879ED"/>
    <w:rsid w:val="005900F7"/>
    <w:rsid w:val="005904A1"/>
    <w:rsid w:val="0059060B"/>
    <w:rsid w:val="00590728"/>
    <w:rsid w:val="005907D3"/>
    <w:rsid w:val="00590D01"/>
    <w:rsid w:val="00590F3B"/>
    <w:rsid w:val="00591A2A"/>
    <w:rsid w:val="00591BCF"/>
    <w:rsid w:val="00591D5A"/>
    <w:rsid w:val="00592215"/>
    <w:rsid w:val="00592E98"/>
    <w:rsid w:val="00593335"/>
    <w:rsid w:val="00593365"/>
    <w:rsid w:val="0059373D"/>
    <w:rsid w:val="00593771"/>
    <w:rsid w:val="005938AF"/>
    <w:rsid w:val="00593955"/>
    <w:rsid w:val="00593E68"/>
    <w:rsid w:val="00593EAE"/>
    <w:rsid w:val="005941B2"/>
    <w:rsid w:val="00594234"/>
    <w:rsid w:val="00594FF6"/>
    <w:rsid w:val="00595480"/>
    <w:rsid w:val="0059576D"/>
    <w:rsid w:val="00595CF0"/>
    <w:rsid w:val="005967F7"/>
    <w:rsid w:val="00596892"/>
    <w:rsid w:val="00596DF2"/>
    <w:rsid w:val="00597084"/>
    <w:rsid w:val="00597562"/>
    <w:rsid w:val="00597DCA"/>
    <w:rsid w:val="005A1DA2"/>
    <w:rsid w:val="005A21F7"/>
    <w:rsid w:val="005A24DD"/>
    <w:rsid w:val="005A2550"/>
    <w:rsid w:val="005A2CA9"/>
    <w:rsid w:val="005A3795"/>
    <w:rsid w:val="005A3A22"/>
    <w:rsid w:val="005A3AAB"/>
    <w:rsid w:val="005A45D2"/>
    <w:rsid w:val="005A4664"/>
    <w:rsid w:val="005A4894"/>
    <w:rsid w:val="005A4E73"/>
    <w:rsid w:val="005A4EDD"/>
    <w:rsid w:val="005A562E"/>
    <w:rsid w:val="005A67F1"/>
    <w:rsid w:val="005A6A36"/>
    <w:rsid w:val="005A7658"/>
    <w:rsid w:val="005A79D8"/>
    <w:rsid w:val="005B0929"/>
    <w:rsid w:val="005B0A65"/>
    <w:rsid w:val="005B0DF3"/>
    <w:rsid w:val="005B1492"/>
    <w:rsid w:val="005B1D16"/>
    <w:rsid w:val="005B32B3"/>
    <w:rsid w:val="005B33C7"/>
    <w:rsid w:val="005B3E40"/>
    <w:rsid w:val="005B404C"/>
    <w:rsid w:val="005B478B"/>
    <w:rsid w:val="005B5965"/>
    <w:rsid w:val="005B599D"/>
    <w:rsid w:val="005B6BAA"/>
    <w:rsid w:val="005B6D01"/>
    <w:rsid w:val="005B7062"/>
    <w:rsid w:val="005B79A6"/>
    <w:rsid w:val="005B7AEB"/>
    <w:rsid w:val="005B7BA9"/>
    <w:rsid w:val="005B7C51"/>
    <w:rsid w:val="005C0447"/>
    <w:rsid w:val="005C04C7"/>
    <w:rsid w:val="005C0FF0"/>
    <w:rsid w:val="005C101C"/>
    <w:rsid w:val="005C1AF8"/>
    <w:rsid w:val="005C1F83"/>
    <w:rsid w:val="005C24C7"/>
    <w:rsid w:val="005C269E"/>
    <w:rsid w:val="005C2DE4"/>
    <w:rsid w:val="005C2F8B"/>
    <w:rsid w:val="005C3BF5"/>
    <w:rsid w:val="005C3E35"/>
    <w:rsid w:val="005C41B8"/>
    <w:rsid w:val="005C42DB"/>
    <w:rsid w:val="005C4C50"/>
    <w:rsid w:val="005C4D2F"/>
    <w:rsid w:val="005C51EE"/>
    <w:rsid w:val="005C633A"/>
    <w:rsid w:val="005C7141"/>
    <w:rsid w:val="005C71BC"/>
    <w:rsid w:val="005C7575"/>
    <w:rsid w:val="005C7B4C"/>
    <w:rsid w:val="005D0233"/>
    <w:rsid w:val="005D0CB2"/>
    <w:rsid w:val="005D0D7F"/>
    <w:rsid w:val="005D30F8"/>
    <w:rsid w:val="005D34F3"/>
    <w:rsid w:val="005D3DEC"/>
    <w:rsid w:val="005D402D"/>
    <w:rsid w:val="005D46DA"/>
    <w:rsid w:val="005D4A9D"/>
    <w:rsid w:val="005D5240"/>
    <w:rsid w:val="005D59BF"/>
    <w:rsid w:val="005D5F1C"/>
    <w:rsid w:val="005D6119"/>
    <w:rsid w:val="005D647B"/>
    <w:rsid w:val="005D7208"/>
    <w:rsid w:val="005D7363"/>
    <w:rsid w:val="005D773C"/>
    <w:rsid w:val="005E026B"/>
    <w:rsid w:val="005E05B1"/>
    <w:rsid w:val="005E05D0"/>
    <w:rsid w:val="005E0649"/>
    <w:rsid w:val="005E0A1E"/>
    <w:rsid w:val="005E191D"/>
    <w:rsid w:val="005E1F0B"/>
    <w:rsid w:val="005E26AD"/>
    <w:rsid w:val="005E2B34"/>
    <w:rsid w:val="005E3ADC"/>
    <w:rsid w:val="005E3F66"/>
    <w:rsid w:val="005E475D"/>
    <w:rsid w:val="005E499F"/>
    <w:rsid w:val="005E4B6E"/>
    <w:rsid w:val="005E52E7"/>
    <w:rsid w:val="005E54C3"/>
    <w:rsid w:val="005E5911"/>
    <w:rsid w:val="005E64FE"/>
    <w:rsid w:val="005E6640"/>
    <w:rsid w:val="005E6D61"/>
    <w:rsid w:val="005E702F"/>
    <w:rsid w:val="005E7B13"/>
    <w:rsid w:val="005F0F57"/>
    <w:rsid w:val="005F1257"/>
    <w:rsid w:val="005F19DC"/>
    <w:rsid w:val="005F2369"/>
    <w:rsid w:val="005F25D8"/>
    <w:rsid w:val="005F2889"/>
    <w:rsid w:val="005F398C"/>
    <w:rsid w:val="005F43A4"/>
    <w:rsid w:val="005F4E29"/>
    <w:rsid w:val="005F7274"/>
    <w:rsid w:val="005F730E"/>
    <w:rsid w:val="005F73D9"/>
    <w:rsid w:val="005F7B28"/>
    <w:rsid w:val="0060037A"/>
    <w:rsid w:val="0060048B"/>
    <w:rsid w:val="006009C5"/>
    <w:rsid w:val="00600E31"/>
    <w:rsid w:val="00601DE8"/>
    <w:rsid w:val="00601E0F"/>
    <w:rsid w:val="00602003"/>
    <w:rsid w:val="00602AB0"/>
    <w:rsid w:val="006036B4"/>
    <w:rsid w:val="00604563"/>
    <w:rsid w:val="006049A5"/>
    <w:rsid w:val="00604F43"/>
    <w:rsid w:val="0060503E"/>
    <w:rsid w:val="006053E3"/>
    <w:rsid w:val="00605705"/>
    <w:rsid w:val="00605991"/>
    <w:rsid w:val="006061E8"/>
    <w:rsid w:val="00606DDD"/>
    <w:rsid w:val="00607A05"/>
    <w:rsid w:val="0061011A"/>
    <w:rsid w:val="00610671"/>
    <w:rsid w:val="0061089A"/>
    <w:rsid w:val="00610D00"/>
    <w:rsid w:val="00611032"/>
    <w:rsid w:val="00611472"/>
    <w:rsid w:val="006114FB"/>
    <w:rsid w:val="00611864"/>
    <w:rsid w:val="006119E0"/>
    <w:rsid w:val="006128F5"/>
    <w:rsid w:val="00614F38"/>
    <w:rsid w:val="00614F81"/>
    <w:rsid w:val="006153D9"/>
    <w:rsid w:val="006154E2"/>
    <w:rsid w:val="00615AA4"/>
    <w:rsid w:val="00615BDD"/>
    <w:rsid w:val="00615C8E"/>
    <w:rsid w:val="00616ECE"/>
    <w:rsid w:val="00617A74"/>
    <w:rsid w:val="00617D92"/>
    <w:rsid w:val="00617DDD"/>
    <w:rsid w:val="00617E43"/>
    <w:rsid w:val="00620452"/>
    <w:rsid w:val="006219EE"/>
    <w:rsid w:val="00621A7D"/>
    <w:rsid w:val="00621BB1"/>
    <w:rsid w:val="00622036"/>
    <w:rsid w:val="00622350"/>
    <w:rsid w:val="0062347C"/>
    <w:rsid w:val="006234C9"/>
    <w:rsid w:val="00623DF7"/>
    <w:rsid w:val="006244EE"/>
    <w:rsid w:val="00625238"/>
    <w:rsid w:val="00625311"/>
    <w:rsid w:val="00625A1A"/>
    <w:rsid w:val="0062610A"/>
    <w:rsid w:val="006263B3"/>
    <w:rsid w:val="006263D7"/>
    <w:rsid w:val="006269AB"/>
    <w:rsid w:val="00626A97"/>
    <w:rsid w:val="0062727D"/>
    <w:rsid w:val="00627C29"/>
    <w:rsid w:val="00627DDC"/>
    <w:rsid w:val="00631846"/>
    <w:rsid w:val="00631D12"/>
    <w:rsid w:val="00632753"/>
    <w:rsid w:val="00633043"/>
    <w:rsid w:val="006332DE"/>
    <w:rsid w:val="00633318"/>
    <w:rsid w:val="00633454"/>
    <w:rsid w:val="006339B6"/>
    <w:rsid w:val="006339E2"/>
    <w:rsid w:val="00633EBF"/>
    <w:rsid w:val="006353A0"/>
    <w:rsid w:val="00635BC4"/>
    <w:rsid w:val="006361AA"/>
    <w:rsid w:val="00636591"/>
    <w:rsid w:val="006365AD"/>
    <w:rsid w:val="006369AD"/>
    <w:rsid w:val="00636C66"/>
    <w:rsid w:val="00636F2E"/>
    <w:rsid w:val="00636F6B"/>
    <w:rsid w:val="0063740A"/>
    <w:rsid w:val="00640A36"/>
    <w:rsid w:val="00640E98"/>
    <w:rsid w:val="00640ED3"/>
    <w:rsid w:val="00641664"/>
    <w:rsid w:val="00641CBF"/>
    <w:rsid w:val="00641FA6"/>
    <w:rsid w:val="00642675"/>
    <w:rsid w:val="00642AB3"/>
    <w:rsid w:val="00642ADD"/>
    <w:rsid w:val="006431C8"/>
    <w:rsid w:val="00643BA2"/>
    <w:rsid w:val="00643DE8"/>
    <w:rsid w:val="0064492C"/>
    <w:rsid w:val="00644BF7"/>
    <w:rsid w:val="00644D72"/>
    <w:rsid w:val="006454EE"/>
    <w:rsid w:val="006462B6"/>
    <w:rsid w:val="00647A45"/>
    <w:rsid w:val="00647ACA"/>
    <w:rsid w:val="00650348"/>
    <w:rsid w:val="006505F7"/>
    <w:rsid w:val="00650B32"/>
    <w:rsid w:val="006510A3"/>
    <w:rsid w:val="006511B0"/>
    <w:rsid w:val="00651FB6"/>
    <w:rsid w:val="00652FB8"/>
    <w:rsid w:val="00653069"/>
    <w:rsid w:val="006536A1"/>
    <w:rsid w:val="00653EE9"/>
    <w:rsid w:val="00654277"/>
    <w:rsid w:val="00654846"/>
    <w:rsid w:val="00654DA3"/>
    <w:rsid w:val="00655FE4"/>
    <w:rsid w:val="00656703"/>
    <w:rsid w:val="00657161"/>
    <w:rsid w:val="006574E9"/>
    <w:rsid w:val="00660B22"/>
    <w:rsid w:val="00660B25"/>
    <w:rsid w:val="00660BE9"/>
    <w:rsid w:val="00661DC1"/>
    <w:rsid w:val="00662A82"/>
    <w:rsid w:val="00662D43"/>
    <w:rsid w:val="006630C0"/>
    <w:rsid w:val="006630FF"/>
    <w:rsid w:val="006636A0"/>
    <w:rsid w:val="006639B4"/>
    <w:rsid w:val="006640CE"/>
    <w:rsid w:val="006647D7"/>
    <w:rsid w:val="00664EF1"/>
    <w:rsid w:val="0066612F"/>
    <w:rsid w:val="0066684E"/>
    <w:rsid w:val="00666F8A"/>
    <w:rsid w:val="0066732F"/>
    <w:rsid w:val="00667391"/>
    <w:rsid w:val="00667D68"/>
    <w:rsid w:val="00671250"/>
    <w:rsid w:val="0067133D"/>
    <w:rsid w:val="006718D0"/>
    <w:rsid w:val="00671C1A"/>
    <w:rsid w:val="00671C9F"/>
    <w:rsid w:val="00671DC6"/>
    <w:rsid w:val="006734B1"/>
    <w:rsid w:val="006740A2"/>
    <w:rsid w:val="0067411F"/>
    <w:rsid w:val="006741B2"/>
    <w:rsid w:val="006749AC"/>
    <w:rsid w:val="006766CD"/>
    <w:rsid w:val="0067673E"/>
    <w:rsid w:val="0067789C"/>
    <w:rsid w:val="00680AEA"/>
    <w:rsid w:val="00681218"/>
    <w:rsid w:val="006826A7"/>
    <w:rsid w:val="00683499"/>
    <w:rsid w:val="00683A69"/>
    <w:rsid w:val="00684ED4"/>
    <w:rsid w:val="00686604"/>
    <w:rsid w:val="00686915"/>
    <w:rsid w:val="0068784F"/>
    <w:rsid w:val="006878AE"/>
    <w:rsid w:val="00687D0D"/>
    <w:rsid w:val="00687E36"/>
    <w:rsid w:val="00690720"/>
    <w:rsid w:val="0069076C"/>
    <w:rsid w:val="006908DD"/>
    <w:rsid w:val="00690D29"/>
    <w:rsid w:val="00690E95"/>
    <w:rsid w:val="006910BE"/>
    <w:rsid w:val="00691AFF"/>
    <w:rsid w:val="00692704"/>
    <w:rsid w:val="00693E66"/>
    <w:rsid w:val="00693E83"/>
    <w:rsid w:val="0069442A"/>
    <w:rsid w:val="006944EB"/>
    <w:rsid w:val="006945EF"/>
    <w:rsid w:val="00694A80"/>
    <w:rsid w:val="00694F02"/>
    <w:rsid w:val="0069524A"/>
    <w:rsid w:val="00695948"/>
    <w:rsid w:val="00696213"/>
    <w:rsid w:val="00696584"/>
    <w:rsid w:val="006969E8"/>
    <w:rsid w:val="00696E5A"/>
    <w:rsid w:val="00696FF1"/>
    <w:rsid w:val="006970F4"/>
    <w:rsid w:val="00697660"/>
    <w:rsid w:val="006A1066"/>
    <w:rsid w:val="006A169F"/>
    <w:rsid w:val="006A20FA"/>
    <w:rsid w:val="006A287D"/>
    <w:rsid w:val="006A3CCC"/>
    <w:rsid w:val="006A4536"/>
    <w:rsid w:val="006A4655"/>
    <w:rsid w:val="006A4E3E"/>
    <w:rsid w:val="006A5899"/>
    <w:rsid w:val="006A622A"/>
    <w:rsid w:val="006A6A3E"/>
    <w:rsid w:val="006B03CA"/>
    <w:rsid w:val="006B1D15"/>
    <w:rsid w:val="006B291F"/>
    <w:rsid w:val="006B393E"/>
    <w:rsid w:val="006B398C"/>
    <w:rsid w:val="006B3C7C"/>
    <w:rsid w:val="006B516E"/>
    <w:rsid w:val="006B5756"/>
    <w:rsid w:val="006B5FD7"/>
    <w:rsid w:val="006B5FDF"/>
    <w:rsid w:val="006B69B7"/>
    <w:rsid w:val="006B6F64"/>
    <w:rsid w:val="006B7A1F"/>
    <w:rsid w:val="006B7BB2"/>
    <w:rsid w:val="006C0035"/>
    <w:rsid w:val="006C05A2"/>
    <w:rsid w:val="006C06CC"/>
    <w:rsid w:val="006C163C"/>
    <w:rsid w:val="006C18A5"/>
    <w:rsid w:val="006C1E20"/>
    <w:rsid w:val="006C1F8D"/>
    <w:rsid w:val="006C22A7"/>
    <w:rsid w:val="006C2718"/>
    <w:rsid w:val="006C2AC7"/>
    <w:rsid w:val="006C4B74"/>
    <w:rsid w:val="006C5108"/>
    <w:rsid w:val="006C53A8"/>
    <w:rsid w:val="006C6446"/>
    <w:rsid w:val="006C64BD"/>
    <w:rsid w:val="006C713B"/>
    <w:rsid w:val="006C7C98"/>
    <w:rsid w:val="006D0835"/>
    <w:rsid w:val="006D13A8"/>
    <w:rsid w:val="006D18CB"/>
    <w:rsid w:val="006D19A0"/>
    <w:rsid w:val="006D1D15"/>
    <w:rsid w:val="006D1EA0"/>
    <w:rsid w:val="006D2E67"/>
    <w:rsid w:val="006D5556"/>
    <w:rsid w:val="006D5786"/>
    <w:rsid w:val="006D5F6E"/>
    <w:rsid w:val="006D60B8"/>
    <w:rsid w:val="006D6F68"/>
    <w:rsid w:val="006E06E2"/>
    <w:rsid w:val="006E070A"/>
    <w:rsid w:val="006E1713"/>
    <w:rsid w:val="006E1B0A"/>
    <w:rsid w:val="006E29F1"/>
    <w:rsid w:val="006E33B7"/>
    <w:rsid w:val="006E3D74"/>
    <w:rsid w:val="006E46B3"/>
    <w:rsid w:val="006E4D0B"/>
    <w:rsid w:val="006E4ED2"/>
    <w:rsid w:val="006E593C"/>
    <w:rsid w:val="006E5960"/>
    <w:rsid w:val="006E60EF"/>
    <w:rsid w:val="006E63BE"/>
    <w:rsid w:val="006E694C"/>
    <w:rsid w:val="006E701B"/>
    <w:rsid w:val="006E75A1"/>
    <w:rsid w:val="006E7741"/>
    <w:rsid w:val="006E7AD3"/>
    <w:rsid w:val="006E7DCA"/>
    <w:rsid w:val="006F0A26"/>
    <w:rsid w:val="006F28B3"/>
    <w:rsid w:val="006F3637"/>
    <w:rsid w:val="006F3FEB"/>
    <w:rsid w:val="006F70C7"/>
    <w:rsid w:val="006F72E4"/>
    <w:rsid w:val="007013D5"/>
    <w:rsid w:val="007018A2"/>
    <w:rsid w:val="00702163"/>
    <w:rsid w:val="00702DBB"/>
    <w:rsid w:val="00703231"/>
    <w:rsid w:val="00703412"/>
    <w:rsid w:val="007034E1"/>
    <w:rsid w:val="007043A8"/>
    <w:rsid w:val="00707EBE"/>
    <w:rsid w:val="00710565"/>
    <w:rsid w:val="00710CAB"/>
    <w:rsid w:val="00711BCD"/>
    <w:rsid w:val="00711E7E"/>
    <w:rsid w:val="0071205C"/>
    <w:rsid w:val="00712408"/>
    <w:rsid w:val="007124AF"/>
    <w:rsid w:val="00712AA1"/>
    <w:rsid w:val="00713649"/>
    <w:rsid w:val="00713701"/>
    <w:rsid w:val="00714518"/>
    <w:rsid w:val="00714EAE"/>
    <w:rsid w:val="00715126"/>
    <w:rsid w:val="0071514D"/>
    <w:rsid w:val="00715707"/>
    <w:rsid w:val="00715EBE"/>
    <w:rsid w:val="00715F34"/>
    <w:rsid w:val="00716D3A"/>
    <w:rsid w:val="00716DAE"/>
    <w:rsid w:val="0071702B"/>
    <w:rsid w:val="0071753D"/>
    <w:rsid w:val="00717CCF"/>
    <w:rsid w:val="00720747"/>
    <w:rsid w:val="00720AC2"/>
    <w:rsid w:val="00721C62"/>
    <w:rsid w:val="00721E0F"/>
    <w:rsid w:val="0072203E"/>
    <w:rsid w:val="0072310C"/>
    <w:rsid w:val="00723AB3"/>
    <w:rsid w:val="007240D9"/>
    <w:rsid w:val="007242B8"/>
    <w:rsid w:val="00724995"/>
    <w:rsid w:val="00724F4D"/>
    <w:rsid w:val="00724FE0"/>
    <w:rsid w:val="00725A46"/>
    <w:rsid w:val="00725B70"/>
    <w:rsid w:val="007268C7"/>
    <w:rsid w:val="00727414"/>
    <w:rsid w:val="007276F2"/>
    <w:rsid w:val="00727B64"/>
    <w:rsid w:val="0073078E"/>
    <w:rsid w:val="00730D6C"/>
    <w:rsid w:val="00731830"/>
    <w:rsid w:val="00731863"/>
    <w:rsid w:val="00732825"/>
    <w:rsid w:val="00732F34"/>
    <w:rsid w:val="0073314D"/>
    <w:rsid w:val="00734300"/>
    <w:rsid w:val="00734901"/>
    <w:rsid w:val="00734CCD"/>
    <w:rsid w:val="007350BE"/>
    <w:rsid w:val="00735A9B"/>
    <w:rsid w:val="00735E4D"/>
    <w:rsid w:val="007360BE"/>
    <w:rsid w:val="00736260"/>
    <w:rsid w:val="007366C9"/>
    <w:rsid w:val="007372E0"/>
    <w:rsid w:val="00740FEC"/>
    <w:rsid w:val="0074102B"/>
    <w:rsid w:val="0074248E"/>
    <w:rsid w:val="00742865"/>
    <w:rsid w:val="007428E8"/>
    <w:rsid w:val="00743810"/>
    <w:rsid w:val="007439FD"/>
    <w:rsid w:val="00743F09"/>
    <w:rsid w:val="00744674"/>
    <w:rsid w:val="0074475E"/>
    <w:rsid w:val="00745458"/>
    <w:rsid w:val="00745F1E"/>
    <w:rsid w:val="00745F63"/>
    <w:rsid w:val="00746663"/>
    <w:rsid w:val="00746ACD"/>
    <w:rsid w:val="00747875"/>
    <w:rsid w:val="00747B51"/>
    <w:rsid w:val="00750385"/>
    <w:rsid w:val="007504F8"/>
    <w:rsid w:val="007505DF"/>
    <w:rsid w:val="00750D59"/>
    <w:rsid w:val="00750D6D"/>
    <w:rsid w:val="00752133"/>
    <w:rsid w:val="007534EE"/>
    <w:rsid w:val="00753C79"/>
    <w:rsid w:val="00754CB7"/>
    <w:rsid w:val="00755412"/>
    <w:rsid w:val="0075565F"/>
    <w:rsid w:val="0075573B"/>
    <w:rsid w:val="007568DE"/>
    <w:rsid w:val="00756CD6"/>
    <w:rsid w:val="00756FDE"/>
    <w:rsid w:val="00760637"/>
    <w:rsid w:val="00761048"/>
    <w:rsid w:val="00761592"/>
    <w:rsid w:val="0076165B"/>
    <w:rsid w:val="00761F37"/>
    <w:rsid w:val="00762A30"/>
    <w:rsid w:val="00762E8A"/>
    <w:rsid w:val="007646DD"/>
    <w:rsid w:val="00764CB5"/>
    <w:rsid w:val="00764D56"/>
    <w:rsid w:val="00765F7F"/>
    <w:rsid w:val="00766101"/>
    <w:rsid w:val="0076640C"/>
    <w:rsid w:val="0076745C"/>
    <w:rsid w:val="00767A64"/>
    <w:rsid w:val="00770112"/>
    <w:rsid w:val="00771AD7"/>
    <w:rsid w:val="00771EE2"/>
    <w:rsid w:val="00772B3A"/>
    <w:rsid w:val="00772B8B"/>
    <w:rsid w:val="00772FBB"/>
    <w:rsid w:val="00773464"/>
    <w:rsid w:val="0077368D"/>
    <w:rsid w:val="0077398B"/>
    <w:rsid w:val="007739C0"/>
    <w:rsid w:val="00773ABF"/>
    <w:rsid w:val="00773D32"/>
    <w:rsid w:val="0077427D"/>
    <w:rsid w:val="00774FC7"/>
    <w:rsid w:val="00776A7B"/>
    <w:rsid w:val="00777C13"/>
    <w:rsid w:val="007819F4"/>
    <w:rsid w:val="00781EB1"/>
    <w:rsid w:val="00782DB8"/>
    <w:rsid w:val="007836EF"/>
    <w:rsid w:val="00783F40"/>
    <w:rsid w:val="00783FCC"/>
    <w:rsid w:val="00784C9B"/>
    <w:rsid w:val="00784FE5"/>
    <w:rsid w:val="00785420"/>
    <w:rsid w:val="00785B8A"/>
    <w:rsid w:val="00785EF7"/>
    <w:rsid w:val="00785FB9"/>
    <w:rsid w:val="00786116"/>
    <w:rsid w:val="00787748"/>
    <w:rsid w:val="00787D9D"/>
    <w:rsid w:val="00790847"/>
    <w:rsid w:val="007908D9"/>
    <w:rsid w:val="00790B68"/>
    <w:rsid w:val="0079117A"/>
    <w:rsid w:val="00791304"/>
    <w:rsid w:val="00791714"/>
    <w:rsid w:val="00791AF9"/>
    <w:rsid w:val="007925C4"/>
    <w:rsid w:val="00792838"/>
    <w:rsid w:val="00792E14"/>
    <w:rsid w:val="00792FEB"/>
    <w:rsid w:val="007945C0"/>
    <w:rsid w:val="007946F7"/>
    <w:rsid w:val="00794A73"/>
    <w:rsid w:val="0079614C"/>
    <w:rsid w:val="00797148"/>
    <w:rsid w:val="007A0403"/>
    <w:rsid w:val="007A0C27"/>
    <w:rsid w:val="007A0D1B"/>
    <w:rsid w:val="007A0E68"/>
    <w:rsid w:val="007A1409"/>
    <w:rsid w:val="007A1D8D"/>
    <w:rsid w:val="007A2240"/>
    <w:rsid w:val="007A29AF"/>
    <w:rsid w:val="007A3D27"/>
    <w:rsid w:val="007A3EFB"/>
    <w:rsid w:val="007A3FD4"/>
    <w:rsid w:val="007A3FFC"/>
    <w:rsid w:val="007A448D"/>
    <w:rsid w:val="007A496C"/>
    <w:rsid w:val="007A5A4A"/>
    <w:rsid w:val="007A667C"/>
    <w:rsid w:val="007A74A8"/>
    <w:rsid w:val="007B05F7"/>
    <w:rsid w:val="007B1A02"/>
    <w:rsid w:val="007B1B1B"/>
    <w:rsid w:val="007B1CC7"/>
    <w:rsid w:val="007B23EA"/>
    <w:rsid w:val="007B2645"/>
    <w:rsid w:val="007B373D"/>
    <w:rsid w:val="007B37E5"/>
    <w:rsid w:val="007B3BD7"/>
    <w:rsid w:val="007B423F"/>
    <w:rsid w:val="007B44AF"/>
    <w:rsid w:val="007B4851"/>
    <w:rsid w:val="007B498E"/>
    <w:rsid w:val="007B4BEA"/>
    <w:rsid w:val="007B5663"/>
    <w:rsid w:val="007B5F0A"/>
    <w:rsid w:val="007B603B"/>
    <w:rsid w:val="007B661C"/>
    <w:rsid w:val="007B679D"/>
    <w:rsid w:val="007B6E42"/>
    <w:rsid w:val="007B6F63"/>
    <w:rsid w:val="007B71D9"/>
    <w:rsid w:val="007B71F5"/>
    <w:rsid w:val="007B78FE"/>
    <w:rsid w:val="007C0E58"/>
    <w:rsid w:val="007C105E"/>
    <w:rsid w:val="007C15F0"/>
    <w:rsid w:val="007C2BAE"/>
    <w:rsid w:val="007C42D8"/>
    <w:rsid w:val="007C44FA"/>
    <w:rsid w:val="007C49B5"/>
    <w:rsid w:val="007C4C44"/>
    <w:rsid w:val="007C4C65"/>
    <w:rsid w:val="007C5C16"/>
    <w:rsid w:val="007C5CFD"/>
    <w:rsid w:val="007C63CB"/>
    <w:rsid w:val="007C6C74"/>
    <w:rsid w:val="007C78E9"/>
    <w:rsid w:val="007C7C77"/>
    <w:rsid w:val="007D17B4"/>
    <w:rsid w:val="007D1AAE"/>
    <w:rsid w:val="007D1C29"/>
    <w:rsid w:val="007D233D"/>
    <w:rsid w:val="007D3D53"/>
    <w:rsid w:val="007D3D90"/>
    <w:rsid w:val="007D40F2"/>
    <w:rsid w:val="007D5773"/>
    <w:rsid w:val="007D581F"/>
    <w:rsid w:val="007D5828"/>
    <w:rsid w:val="007D6241"/>
    <w:rsid w:val="007D6349"/>
    <w:rsid w:val="007D651C"/>
    <w:rsid w:val="007D72E1"/>
    <w:rsid w:val="007D7A97"/>
    <w:rsid w:val="007D7F14"/>
    <w:rsid w:val="007E14F6"/>
    <w:rsid w:val="007E163A"/>
    <w:rsid w:val="007E1BAA"/>
    <w:rsid w:val="007E2714"/>
    <w:rsid w:val="007E294A"/>
    <w:rsid w:val="007E35AE"/>
    <w:rsid w:val="007E4BD9"/>
    <w:rsid w:val="007E529A"/>
    <w:rsid w:val="007E5831"/>
    <w:rsid w:val="007E5EE0"/>
    <w:rsid w:val="007E6017"/>
    <w:rsid w:val="007E777B"/>
    <w:rsid w:val="007E7BAD"/>
    <w:rsid w:val="007F024F"/>
    <w:rsid w:val="007F0C9B"/>
    <w:rsid w:val="007F2102"/>
    <w:rsid w:val="007F37F1"/>
    <w:rsid w:val="007F3CFE"/>
    <w:rsid w:val="007F5681"/>
    <w:rsid w:val="007F5D64"/>
    <w:rsid w:val="007F60EC"/>
    <w:rsid w:val="007F660B"/>
    <w:rsid w:val="007F7954"/>
    <w:rsid w:val="007F7BC5"/>
    <w:rsid w:val="0080025E"/>
    <w:rsid w:val="008018B3"/>
    <w:rsid w:val="00802204"/>
    <w:rsid w:val="008038F4"/>
    <w:rsid w:val="00804251"/>
    <w:rsid w:val="00804263"/>
    <w:rsid w:val="00804594"/>
    <w:rsid w:val="008046F4"/>
    <w:rsid w:val="0080475F"/>
    <w:rsid w:val="008053F9"/>
    <w:rsid w:val="008057F7"/>
    <w:rsid w:val="008059FD"/>
    <w:rsid w:val="00806748"/>
    <w:rsid w:val="00806E03"/>
    <w:rsid w:val="00807159"/>
    <w:rsid w:val="00810353"/>
    <w:rsid w:val="00810B49"/>
    <w:rsid w:val="00810BF9"/>
    <w:rsid w:val="00811F22"/>
    <w:rsid w:val="00812295"/>
    <w:rsid w:val="008129FC"/>
    <w:rsid w:val="00812A4E"/>
    <w:rsid w:val="00812F9B"/>
    <w:rsid w:val="00813422"/>
    <w:rsid w:val="00813451"/>
    <w:rsid w:val="00814743"/>
    <w:rsid w:val="0081516F"/>
    <w:rsid w:val="00815230"/>
    <w:rsid w:val="0081536C"/>
    <w:rsid w:val="008158F6"/>
    <w:rsid w:val="00815B3E"/>
    <w:rsid w:val="00816C13"/>
    <w:rsid w:val="00817505"/>
    <w:rsid w:val="0081757D"/>
    <w:rsid w:val="00817943"/>
    <w:rsid w:val="008179DC"/>
    <w:rsid w:val="0082028F"/>
    <w:rsid w:val="00823E60"/>
    <w:rsid w:val="008240D5"/>
    <w:rsid w:val="00824626"/>
    <w:rsid w:val="00825141"/>
    <w:rsid w:val="00825519"/>
    <w:rsid w:val="008258BC"/>
    <w:rsid w:val="00825A96"/>
    <w:rsid w:val="00825B5F"/>
    <w:rsid w:val="0082601F"/>
    <w:rsid w:val="0082677F"/>
    <w:rsid w:val="00826D40"/>
    <w:rsid w:val="00827592"/>
    <w:rsid w:val="00827B2C"/>
    <w:rsid w:val="00830B45"/>
    <w:rsid w:val="00830F36"/>
    <w:rsid w:val="00832049"/>
    <w:rsid w:val="00832373"/>
    <w:rsid w:val="008324C9"/>
    <w:rsid w:val="00833132"/>
    <w:rsid w:val="00833835"/>
    <w:rsid w:val="00833BB9"/>
    <w:rsid w:val="00833D89"/>
    <w:rsid w:val="00833F4D"/>
    <w:rsid w:val="00834445"/>
    <w:rsid w:val="008347F7"/>
    <w:rsid w:val="008348D5"/>
    <w:rsid w:val="00834CF7"/>
    <w:rsid w:val="00834E0B"/>
    <w:rsid w:val="0083523F"/>
    <w:rsid w:val="00836132"/>
    <w:rsid w:val="00836A27"/>
    <w:rsid w:val="00837254"/>
    <w:rsid w:val="0084094A"/>
    <w:rsid w:val="00840D04"/>
    <w:rsid w:val="008423A6"/>
    <w:rsid w:val="008424CD"/>
    <w:rsid w:val="008427DF"/>
    <w:rsid w:val="00842AD5"/>
    <w:rsid w:val="00842AEB"/>
    <w:rsid w:val="0084479E"/>
    <w:rsid w:val="008449EB"/>
    <w:rsid w:val="00844DF4"/>
    <w:rsid w:val="00844E45"/>
    <w:rsid w:val="008456E3"/>
    <w:rsid w:val="00846CB6"/>
    <w:rsid w:val="00847919"/>
    <w:rsid w:val="00847F76"/>
    <w:rsid w:val="00850FE9"/>
    <w:rsid w:val="00853627"/>
    <w:rsid w:val="0085365C"/>
    <w:rsid w:val="008536DA"/>
    <w:rsid w:val="00853BBE"/>
    <w:rsid w:val="008540D4"/>
    <w:rsid w:val="0085466D"/>
    <w:rsid w:val="008559A9"/>
    <w:rsid w:val="00855B5B"/>
    <w:rsid w:val="00855D7C"/>
    <w:rsid w:val="00856CB4"/>
    <w:rsid w:val="00856FFC"/>
    <w:rsid w:val="00857011"/>
    <w:rsid w:val="0086062C"/>
    <w:rsid w:val="008608C8"/>
    <w:rsid w:val="0086153D"/>
    <w:rsid w:val="00861E1C"/>
    <w:rsid w:val="00862811"/>
    <w:rsid w:val="008639DB"/>
    <w:rsid w:val="00863A37"/>
    <w:rsid w:val="00863B4C"/>
    <w:rsid w:val="00864EC9"/>
    <w:rsid w:val="0086502B"/>
    <w:rsid w:val="0086522D"/>
    <w:rsid w:val="00865BC7"/>
    <w:rsid w:val="00865EA9"/>
    <w:rsid w:val="008660D1"/>
    <w:rsid w:val="008667FD"/>
    <w:rsid w:val="008679CD"/>
    <w:rsid w:val="00867D5E"/>
    <w:rsid w:val="00867D70"/>
    <w:rsid w:val="008702EA"/>
    <w:rsid w:val="008705AF"/>
    <w:rsid w:val="00870FC9"/>
    <w:rsid w:val="00871144"/>
    <w:rsid w:val="008719A5"/>
    <w:rsid w:val="00871EB7"/>
    <w:rsid w:val="0087277C"/>
    <w:rsid w:val="00872F97"/>
    <w:rsid w:val="008730CC"/>
    <w:rsid w:val="008735D7"/>
    <w:rsid w:val="00873A54"/>
    <w:rsid w:val="00873D61"/>
    <w:rsid w:val="00873FF2"/>
    <w:rsid w:val="0087404E"/>
    <w:rsid w:val="00875CE8"/>
    <w:rsid w:val="00876280"/>
    <w:rsid w:val="008764A8"/>
    <w:rsid w:val="00876FD2"/>
    <w:rsid w:val="00877592"/>
    <w:rsid w:val="008807D0"/>
    <w:rsid w:val="008817E5"/>
    <w:rsid w:val="00882193"/>
    <w:rsid w:val="008834AC"/>
    <w:rsid w:val="00883764"/>
    <w:rsid w:val="00884082"/>
    <w:rsid w:val="00884397"/>
    <w:rsid w:val="0088498F"/>
    <w:rsid w:val="0088538C"/>
    <w:rsid w:val="008853E4"/>
    <w:rsid w:val="0088552A"/>
    <w:rsid w:val="00886570"/>
    <w:rsid w:val="00886EC8"/>
    <w:rsid w:val="00887210"/>
    <w:rsid w:val="00887F4F"/>
    <w:rsid w:val="00890485"/>
    <w:rsid w:val="0089049E"/>
    <w:rsid w:val="00891D46"/>
    <w:rsid w:val="00892F5F"/>
    <w:rsid w:val="008933F1"/>
    <w:rsid w:val="00893698"/>
    <w:rsid w:val="00894851"/>
    <w:rsid w:val="00894A57"/>
    <w:rsid w:val="0089626D"/>
    <w:rsid w:val="00897396"/>
    <w:rsid w:val="00897663"/>
    <w:rsid w:val="00897749"/>
    <w:rsid w:val="00897A61"/>
    <w:rsid w:val="00897C10"/>
    <w:rsid w:val="008A0580"/>
    <w:rsid w:val="008A0DA3"/>
    <w:rsid w:val="008A1CD8"/>
    <w:rsid w:val="008A27FD"/>
    <w:rsid w:val="008A314F"/>
    <w:rsid w:val="008A3697"/>
    <w:rsid w:val="008A3D9D"/>
    <w:rsid w:val="008A485F"/>
    <w:rsid w:val="008A4DD3"/>
    <w:rsid w:val="008A5B37"/>
    <w:rsid w:val="008A605A"/>
    <w:rsid w:val="008A63C0"/>
    <w:rsid w:val="008A71EF"/>
    <w:rsid w:val="008A7B3C"/>
    <w:rsid w:val="008B0B4E"/>
    <w:rsid w:val="008B0FDF"/>
    <w:rsid w:val="008B10CC"/>
    <w:rsid w:val="008B157F"/>
    <w:rsid w:val="008B1669"/>
    <w:rsid w:val="008B2073"/>
    <w:rsid w:val="008B2106"/>
    <w:rsid w:val="008B2361"/>
    <w:rsid w:val="008B24C0"/>
    <w:rsid w:val="008B2699"/>
    <w:rsid w:val="008B27F1"/>
    <w:rsid w:val="008B2801"/>
    <w:rsid w:val="008B2A93"/>
    <w:rsid w:val="008B325F"/>
    <w:rsid w:val="008B3B6E"/>
    <w:rsid w:val="008B3E6D"/>
    <w:rsid w:val="008B456A"/>
    <w:rsid w:val="008B518A"/>
    <w:rsid w:val="008B5658"/>
    <w:rsid w:val="008B5E44"/>
    <w:rsid w:val="008B6741"/>
    <w:rsid w:val="008B6B82"/>
    <w:rsid w:val="008B7231"/>
    <w:rsid w:val="008B7E79"/>
    <w:rsid w:val="008C0B04"/>
    <w:rsid w:val="008C180C"/>
    <w:rsid w:val="008C2ABF"/>
    <w:rsid w:val="008C3E10"/>
    <w:rsid w:val="008C3E5C"/>
    <w:rsid w:val="008C443D"/>
    <w:rsid w:val="008C59F2"/>
    <w:rsid w:val="008C5A6B"/>
    <w:rsid w:val="008C5AC3"/>
    <w:rsid w:val="008C6256"/>
    <w:rsid w:val="008C70DB"/>
    <w:rsid w:val="008C7142"/>
    <w:rsid w:val="008D070B"/>
    <w:rsid w:val="008D0C6A"/>
    <w:rsid w:val="008D1442"/>
    <w:rsid w:val="008D21DE"/>
    <w:rsid w:val="008D2A9C"/>
    <w:rsid w:val="008D3A89"/>
    <w:rsid w:val="008D42D0"/>
    <w:rsid w:val="008D4981"/>
    <w:rsid w:val="008D5B9D"/>
    <w:rsid w:val="008D5E42"/>
    <w:rsid w:val="008D6C86"/>
    <w:rsid w:val="008D6EA2"/>
    <w:rsid w:val="008D713F"/>
    <w:rsid w:val="008D7270"/>
    <w:rsid w:val="008D7464"/>
    <w:rsid w:val="008E041C"/>
    <w:rsid w:val="008E08B9"/>
    <w:rsid w:val="008E0ACB"/>
    <w:rsid w:val="008E0BD3"/>
    <w:rsid w:val="008E0E89"/>
    <w:rsid w:val="008E1337"/>
    <w:rsid w:val="008E2872"/>
    <w:rsid w:val="008E30F8"/>
    <w:rsid w:val="008E3285"/>
    <w:rsid w:val="008E391A"/>
    <w:rsid w:val="008E3DEB"/>
    <w:rsid w:val="008E4380"/>
    <w:rsid w:val="008E472D"/>
    <w:rsid w:val="008E4BC0"/>
    <w:rsid w:val="008E5C25"/>
    <w:rsid w:val="008E5C42"/>
    <w:rsid w:val="008E647A"/>
    <w:rsid w:val="008E67D1"/>
    <w:rsid w:val="008E784E"/>
    <w:rsid w:val="008F0564"/>
    <w:rsid w:val="008F0A4B"/>
    <w:rsid w:val="008F1914"/>
    <w:rsid w:val="008F240D"/>
    <w:rsid w:val="008F271E"/>
    <w:rsid w:val="008F2A3B"/>
    <w:rsid w:val="008F39A5"/>
    <w:rsid w:val="008F3F08"/>
    <w:rsid w:val="008F44E5"/>
    <w:rsid w:val="008F469B"/>
    <w:rsid w:val="008F46ED"/>
    <w:rsid w:val="008F51E8"/>
    <w:rsid w:val="008F55CA"/>
    <w:rsid w:val="008F57E3"/>
    <w:rsid w:val="008F5F60"/>
    <w:rsid w:val="008F6766"/>
    <w:rsid w:val="008F6819"/>
    <w:rsid w:val="008F6E67"/>
    <w:rsid w:val="008F72A1"/>
    <w:rsid w:val="008F75ED"/>
    <w:rsid w:val="0090019C"/>
    <w:rsid w:val="009003E5"/>
    <w:rsid w:val="00900B3D"/>
    <w:rsid w:val="009022E7"/>
    <w:rsid w:val="009031EE"/>
    <w:rsid w:val="009033E4"/>
    <w:rsid w:val="009057CC"/>
    <w:rsid w:val="00905DDE"/>
    <w:rsid w:val="00905FAF"/>
    <w:rsid w:val="00905FB4"/>
    <w:rsid w:val="00906521"/>
    <w:rsid w:val="00906ADA"/>
    <w:rsid w:val="009102A0"/>
    <w:rsid w:val="009103C7"/>
    <w:rsid w:val="0091077F"/>
    <w:rsid w:val="00910AA0"/>
    <w:rsid w:val="009112F7"/>
    <w:rsid w:val="009114CB"/>
    <w:rsid w:val="009124E9"/>
    <w:rsid w:val="0091263E"/>
    <w:rsid w:val="009127F8"/>
    <w:rsid w:val="00912ED5"/>
    <w:rsid w:val="00913C26"/>
    <w:rsid w:val="009141BF"/>
    <w:rsid w:val="009143A3"/>
    <w:rsid w:val="0091483C"/>
    <w:rsid w:val="0091487C"/>
    <w:rsid w:val="00914944"/>
    <w:rsid w:val="00914AA5"/>
    <w:rsid w:val="009150D4"/>
    <w:rsid w:val="00915404"/>
    <w:rsid w:val="0091549A"/>
    <w:rsid w:val="00916193"/>
    <w:rsid w:val="00916C0D"/>
    <w:rsid w:val="009172B4"/>
    <w:rsid w:val="009174D9"/>
    <w:rsid w:val="00917A12"/>
    <w:rsid w:val="00917C7A"/>
    <w:rsid w:val="00917D38"/>
    <w:rsid w:val="00920551"/>
    <w:rsid w:val="00920856"/>
    <w:rsid w:val="00921005"/>
    <w:rsid w:val="009213EC"/>
    <w:rsid w:val="00921BC7"/>
    <w:rsid w:val="0092312E"/>
    <w:rsid w:val="0092374F"/>
    <w:rsid w:val="00924366"/>
    <w:rsid w:val="0092457D"/>
    <w:rsid w:val="00924D07"/>
    <w:rsid w:val="00924DC8"/>
    <w:rsid w:val="009255CF"/>
    <w:rsid w:val="00926410"/>
    <w:rsid w:val="0092685D"/>
    <w:rsid w:val="009269BA"/>
    <w:rsid w:val="00930917"/>
    <w:rsid w:val="0093148D"/>
    <w:rsid w:val="009323CC"/>
    <w:rsid w:val="00932F79"/>
    <w:rsid w:val="0093357B"/>
    <w:rsid w:val="00933654"/>
    <w:rsid w:val="00933F80"/>
    <w:rsid w:val="009342C2"/>
    <w:rsid w:val="0093456F"/>
    <w:rsid w:val="0093669F"/>
    <w:rsid w:val="00936C6C"/>
    <w:rsid w:val="009402FB"/>
    <w:rsid w:val="00940580"/>
    <w:rsid w:val="00940D08"/>
    <w:rsid w:val="00942F64"/>
    <w:rsid w:val="0094315F"/>
    <w:rsid w:val="00943501"/>
    <w:rsid w:val="00943595"/>
    <w:rsid w:val="00943B05"/>
    <w:rsid w:val="00944204"/>
    <w:rsid w:val="00944891"/>
    <w:rsid w:val="009448CC"/>
    <w:rsid w:val="00944E0D"/>
    <w:rsid w:val="00945167"/>
    <w:rsid w:val="0094692B"/>
    <w:rsid w:val="00946F9D"/>
    <w:rsid w:val="00947558"/>
    <w:rsid w:val="0095030C"/>
    <w:rsid w:val="00950432"/>
    <w:rsid w:val="009511F8"/>
    <w:rsid w:val="009514EB"/>
    <w:rsid w:val="00952347"/>
    <w:rsid w:val="009528A7"/>
    <w:rsid w:val="00952A0A"/>
    <w:rsid w:val="00953269"/>
    <w:rsid w:val="00953C49"/>
    <w:rsid w:val="009540FB"/>
    <w:rsid w:val="00954261"/>
    <w:rsid w:val="0095431C"/>
    <w:rsid w:val="009554B4"/>
    <w:rsid w:val="0095630B"/>
    <w:rsid w:val="00956A53"/>
    <w:rsid w:val="00956D28"/>
    <w:rsid w:val="00956F39"/>
    <w:rsid w:val="00957E5C"/>
    <w:rsid w:val="00960723"/>
    <w:rsid w:val="009608E6"/>
    <w:rsid w:val="00960D6A"/>
    <w:rsid w:val="00961360"/>
    <w:rsid w:val="00961381"/>
    <w:rsid w:val="00961690"/>
    <w:rsid w:val="00961D7C"/>
    <w:rsid w:val="00961DA3"/>
    <w:rsid w:val="00962C8E"/>
    <w:rsid w:val="0096349D"/>
    <w:rsid w:val="00963F51"/>
    <w:rsid w:val="00964115"/>
    <w:rsid w:val="009643D9"/>
    <w:rsid w:val="009645D8"/>
    <w:rsid w:val="009662F7"/>
    <w:rsid w:val="009664C3"/>
    <w:rsid w:val="009668D5"/>
    <w:rsid w:val="00967077"/>
    <w:rsid w:val="0096729E"/>
    <w:rsid w:val="009674AB"/>
    <w:rsid w:val="00970E15"/>
    <w:rsid w:val="00970F12"/>
    <w:rsid w:val="00971317"/>
    <w:rsid w:val="00971505"/>
    <w:rsid w:val="009721F1"/>
    <w:rsid w:val="0097225E"/>
    <w:rsid w:val="00972368"/>
    <w:rsid w:val="00972E6B"/>
    <w:rsid w:val="009734ED"/>
    <w:rsid w:val="00973DB0"/>
    <w:rsid w:val="00974E2E"/>
    <w:rsid w:val="009752B4"/>
    <w:rsid w:val="009753C1"/>
    <w:rsid w:val="009757AA"/>
    <w:rsid w:val="00975AB4"/>
    <w:rsid w:val="009775C4"/>
    <w:rsid w:val="00977604"/>
    <w:rsid w:val="009778D5"/>
    <w:rsid w:val="00980551"/>
    <w:rsid w:val="00980F3F"/>
    <w:rsid w:val="00982AD0"/>
    <w:rsid w:val="00982B74"/>
    <w:rsid w:val="00982C0E"/>
    <w:rsid w:val="00983480"/>
    <w:rsid w:val="00983A1E"/>
    <w:rsid w:val="00984765"/>
    <w:rsid w:val="00985882"/>
    <w:rsid w:val="00985B1E"/>
    <w:rsid w:val="009861ED"/>
    <w:rsid w:val="00986BDF"/>
    <w:rsid w:val="00986EC5"/>
    <w:rsid w:val="00987F05"/>
    <w:rsid w:val="0099134B"/>
    <w:rsid w:val="00991686"/>
    <w:rsid w:val="0099171C"/>
    <w:rsid w:val="009924E7"/>
    <w:rsid w:val="00992738"/>
    <w:rsid w:val="00992F02"/>
    <w:rsid w:val="00992F88"/>
    <w:rsid w:val="009933EB"/>
    <w:rsid w:val="00993AE0"/>
    <w:rsid w:val="00993B01"/>
    <w:rsid w:val="009950AD"/>
    <w:rsid w:val="0099523E"/>
    <w:rsid w:val="00995AFD"/>
    <w:rsid w:val="0099775A"/>
    <w:rsid w:val="00997C85"/>
    <w:rsid w:val="009A0042"/>
    <w:rsid w:val="009A0D2E"/>
    <w:rsid w:val="009A19C8"/>
    <w:rsid w:val="009A2030"/>
    <w:rsid w:val="009A2A30"/>
    <w:rsid w:val="009A31EA"/>
    <w:rsid w:val="009A3D1F"/>
    <w:rsid w:val="009A3E7C"/>
    <w:rsid w:val="009A4315"/>
    <w:rsid w:val="009A4456"/>
    <w:rsid w:val="009A47AA"/>
    <w:rsid w:val="009A5A02"/>
    <w:rsid w:val="009A5DAB"/>
    <w:rsid w:val="009A5F6B"/>
    <w:rsid w:val="009A607E"/>
    <w:rsid w:val="009A6979"/>
    <w:rsid w:val="009A6FC1"/>
    <w:rsid w:val="009A703C"/>
    <w:rsid w:val="009A7997"/>
    <w:rsid w:val="009B0162"/>
    <w:rsid w:val="009B068F"/>
    <w:rsid w:val="009B081E"/>
    <w:rsid w:val="009B093B"/>
    <w:rsid w:val="009B0B22"/>
    <w:rsid w:val="009B0EDB"/>
    <w:rsid w:val="009B118C"/>
    <w:rsid w:val="009B13F7"/>
    <w:rsid w:val="009B169C"/>
    <w:rsid w:val="009B1EF8"/>
    <w:rsid w:val="009B23F8"/>
    <w:rsid w:val="009B2BA9"/>
    <w:rsid w:val="009B2CC0"/>
    <w:rsid w:val="009B2CCA"/>
    <w:rsid w:val="009B34E3"/>
    <w:rsid w:val="009B3508"/>
    <w:rsid w:val="009B35B5"/>
    <w:rsid w:val="009B3846"/>
    <w:rsid w:val="009B3F6E"/>
    <w:rsid w:val="009B55A0"/>
    <w:rsid w:val="009B594E"/>
    <w:rsid w:val="009B6046"/>
    <w:rsid w:val="009B6528"/>
    <w:rsid w:val="009B6CC8"/>
    <w:rsid w:val="009C16DE"/>
    <w:rsid w:val="009C18E4"/>
    <w:rsid w:val="009C20E5"/>
    <w:rsid w:val="009C28A2"/>
    <w:rsid w:val="009C3061"/>
    <w:rsid w:val="009C3955"/>
    <w:rsid w:val="009C3B2C"/>
    <w:rsid w:val="009C43B6"/>
    <w:rsid w:val="009C4800"/>
    <w:rsid w:val="009C51FF"/>
    <w:rsid w:val="009C53A6"/>
    <w:rsid w:val="009C541A"/>
    <w:rsid w:val="009C5452"/>
    <w:rsid w:val="009C63A8"/>
    <w:rsid w:val="009C6B66"/>
    <w:rsid w:val="009C6F54"/>
    <w:rsid w:val="009C77DC"/>
    <w:rsid w:val="009C7CE2"/>
    <w:rsid w:val="009C7DFC"/>
    <w:rsid w:val="009D0338"/>
    <w:rsid w:val="009D0437"/>
    <w:rsid w:val="009D0F21"/>
    <w:rsid w:val="009D103F"/>
    <w:rsid w:val="009D1AB6"/>
    <w:rsid w:val="009D1CC0"/>
    <w:rsid w:val="009D2ED3"/>
    <w:rsid w:val="009D3D2C"/>
    <w:rsid w:val="009D4763"/>
    <w:rsid w:val="009D58E7"/>
    <w:rsid w:val="009D6A72"/>
    <w:rsid w:val="009D6DFB"/>
    <w:rsid w:val="009D7408"/>
    <w:rsid w:val="009D7A3A"/>
    <w:rsid w:val="009D7A90"/>
    <w:rsid w:val="009D7E24"/>
    <w:rsid w:val="009E0247"/>
    <w:rsid w:val="009E05CF"/>
    <w:rsid w:val="009E0A5D"/>
    <w:rsid w:val="009E0D2C"/>
    <w:rsid w:val="009E18E4"/>
    <w:rsid w:val="009E1EBD"/>
    <w:rsid w:val="009E260C"/>
    <w:rsid w:val="009E2938"/>
    <w:rsid w:val="009E2CBA"/>
    <w:rsid w:val="009E2D87"/>
    <w:rsid w:val="009E3659"/>
    <w:rsid w:val="009E43FD"/>
    <w:rsid w:val="009E45C3"/>
    <w:rsid w:val="009E502E"/>
    <w:rsid w:val="009F02E8"/>
    <w:rsid w:val="009F1ABB"/>
    <w:rsid w:val="009F1B63"/>
    <w:rsid w:val="009F2306"/>
    <w:rsid w:val="009F3230"/>
    <w:rsid w:val="009F3367"/>
    <w:rsid w:val="009F340D"/>
    <w:rsid w:val="009F3438"/>
    <w:rsid w:val="009F3AF7"/>
    <w:rsid w:val="009F41C7"/>
    <w:rsid w:val="009F4266"/>
    <w:rsid w:val="009F4C53"/>
    <w:rsid w:val="009F4EE6"/>
    <w:rsid w:val="009F5500"/>
    <w:rsid w:val="009F6C48"/>
    <w:rsid w:val="009F7A77"/>
    <w:rsid w:val="009F7C8E"/>
    <w:rsid w:val="009F7F50"/>
    <w:rsid w:val="00A00100"/>
    <w:rsid w:val="00A00418"/>
    <w:rsid w:val="00A01263"/>
    <w:rsid w:val="00A01B5A"/>
    <w:rsid w:val="00A022BE"/>
    <w:rsid w:val="00A023B6"/>
    <w:rsid w:val="00A02E40"/>
    <w:rsid w:val="00A02F6B"/>
    <w:rsid w:val="00A038EC"/>
    <w:rsid w:val="00A0420C"/>
    <w:rsid w:val="00A044A5"/>
    <w:rsid w:val="00A04542"/>
    <w:rsid w:val="00A04EDE"/>
    <w:rsid w:val="00A05A3B"/>
    <w:rsid w:val="00A05A3F"/>
    <w:rsid w:val="00A060D2"/>
    <w:rsid w:val="00A06634"/>
    <w:rsid w:val="00A06888"/>
    <w:rsid w:val="00A077E2"/>
    <w:rsid w:val="00A1053C"/>
    <w:rsid w:val="00A10837"/>
    <w:rsid w:val="00A10F16"/>
    <w:rsid w:val="00A1124D"/>
    <w:rsid w:val="00A11827"/>
    <w:rsid w:val="00A1256B"/>
    <w:rsid w:val="00A1309F"/>
    <w:rsid w:val="00A1318B"/>
    <w:rsid w:val="00A13291"/>
    <w:rsid w:val="00A139C3"/>
    <w:rsid w:val="00A1425F"/>
    <w:rsid w:val="00A1427E"/>
    <w:rsid w:val="00A144F1"/>
    <w:rsid w:val="00A14830"/>
    <w:rsid w:val="00A14A26"/>
    <w:rsid w:val="00A1588C"/>
    <w:rsid w:val="00A17ABE"/>
    <w:rsid w:val="00A17B05"/>
    <w:rsid w:val="00A17CB5"/>
    <w:rsid w:val="00A17D27"/>
    <w:rsid w:val="00A20F9E"/>
    <w:rsid w:val="00A21126"/>
    <w:rsid w:val="00A2138F"/>
    <w:rsid w:val="00A2251B"/>
    <w:rsid w:val="00A22E5C"/>
    <w:rsid w:val="00A23426"/>
    <w:rsid w:val="00A23C47"/>
    <w:rsid w:val="00A23EA2"/>
    <w:rsid w:val="00A25961"/>
    <w:rsid w:val="00A25A0D"/>
    <w:rsid w:val="00A25F4B"/>
    <w:rsid w:val="00A268F5"/>
    <w:rsid w:val="00A26B5F"/>
    <w:rsid w:val="00A26BCE"/>
    <w:rsid w:val="00A26E8D"/>
    <w:rsid w:val="00A27C85"/>
    <w:rsid w:val="00A27DE5"/>
    <w:rsid w:val="00A302B2"/>
    <w:rsid w:val="00A303D1"/>
    <w:rsid w:val="00A3165F"/>
    <w:rsid w:val="00A316FC"/>
    <w:rsid w:val="00A33CFD"/>
    <w:rsid w:val="00A34090"/>
    <w:rsid w:val="00A35648"/>
    <w:rsid w:val="00A36032"/>
    <w:rsid w:val="00A3660C"/>
    <w:rsid w:val="00A36691"/>
    <w:rsid w:val="00A37409"/>
    <w:rsid w:val="00A37494"/>
    <w:rsid w:val="00A37734"/>
    <w:rsid w:val="00A40937"/>
    <w:rsid w:val="00A4099F"/>
    <w:rsid w:val="00A40D4E"/>
    <w:rsid w:val="00A412F9"/>
    <w:rsid w:val="00A424C4"/>
    <w:rsid w:val="00A42513"/>
    <w:rsid w:val="00A42819"/>
    <w:rsid w:val="00A42DBE"/>
    <w:rsid w:val="00A435E4"/>
    <w:rsid w:val="00A43B0B"/>
    <w:rsid w:val="00A43E2C"/>
    <w:rsid w:val="00A44A36"/>
    <w:rsid w:val="00A45236"/>
    <w:rsid w:val="00A45C5F"/>
    <w:rsid w:val="00A45F32"/>
    <w:rsid w:val="00A46511"/>
    <w:rsid w:val="00A4734F"/>
    <w:rsid w:val="00A47AC1"/>
    <w:rsid w:val="00A5078E"/>
    <w:rsid w:val="00A50A41"/>
    <w:rsid w:val="00A50D1A"/>
    <w:rsid w:val="00A515AE"/>
    <w:rsid w:val="00A517DA"/>
    <w:rsid w:val="00A519BF"/>
    <w:rsid w:val="00A51C6D"/>
    <w:rsid w:val="00A523B5"/>
    <w:rsid w:val="00A52977"/>
    <w:rsid w:val="00A52EF1"/>
    <w:rsid w:val="00A53FA3"/>
    <w:rsid w:val="00A541EA"/>
    <w:rsid w:val="00A55EC7"/>
    <w:rsid w:val="00A56786"/>
    <w:rsid w:val="00A56E5E"/>
    <w:rsid w:val="00A577DD"/>
    <w:rsid w:val="00A57CF6"/>
    <w:rsid w:val="00A60E3A"/>
    <w:rsid w:val="00A61941"/>
    <w:rsid w:val="00A61BB0"/>
    <w:rsid w:val="00A6223B"/>
    <w:rsid w:val="00A62564"/>
    <w:rsid w:val="00A62B34"/>
    <w:rsid w:val="00A62C6A"/>
    <w:rsid w:val="00A636E7"/>
    <w:rsid w:val="00A63B34"/>
    <w:rsid w:val="00A63F8E"/>
    <w:rsid w:val="00A6436A"/>
    <w:rsid w:val="00A646DF"/>
    <w:rsid w:val="00A64935"/>
    <w:rsid w:val="00A64DE0"/>
    <w:rsid w:val="00A661F8"/>
    <w:rsid w:val="00A66A10"/>
    <w:rsid w:val="00A672BE"/>
    <w:rsid w:val="00A6743C"/>
    <w:rsid w:val="00A70B73"/>
    <w:rsid w:val="00A70EA6"/>
    <w:rsid w:val="00A7109D"/>
    <w:rsid w:val="00A718AB"/>
    <w:rsid w:val="00A71AB4"/>
    <w:rsid w:val="00A731B5"/>
    <w:rsid w:val="00A73556"/>
    <w:rsid w:val="00A7355E"/>
    <w:rsid w:val="00A7376E"/>
    <w:rsid w:val="00A73A68"/>
    <w:rsid w:val="00A74789"/>
    <w:rsid w:val="00A74F6D"/>
    <w:rsid w:val="00A75B45"/>
    <w:rsid w:val="00A76142"/>
    <w:rsid w:val="00A76D32"/>
    <w:rsid w:val="00A77100"/>
    <w:rsid w:val="00A777D9"/>
    <w:rsid w:val="00A7786C"/>
    <w:rsid w:val="00A77A0B"/>
    <w:rsid w:val="00A8025A"/>
    <w:rsid w:val="00A8062F"/>
    <w:rsid w:val="00A81A28"/>
    <w:rsid w:val="00A8200E"/>
    <w:rsid w:val="00A825BF"/>
    <w:rsid w:val="00A82C28"/>
    <w:rsid w:val="00A82D10"/>
    <w:rsid w:val="00A833FD"/>
    <w:rsid w:val="00A835BD"/>
    <w:rsid w:val="00A8392E"/>
    <w:rsid w:val="00A849BF"/>
    <w:rsid w:val="00A856CE"/>
    <w:rsid w:val="00A85E01"/>
    <w:rsid w:val="00A863E2"/>
    <w:rsid w:val="00A871D2"/>
    <w:rsid w:val="00A90C75"/>
    <w:rsid w:val="00A90D6B"/>
    <w:rsid w:val="00A913E8"/>
    <w:rsid w:val="00A9157C"/>
    <w:rsid w:val="00A917BC"/>
    <w:rsid w:val="00A92D60"/>
    <w:rsid w:val="00A93D56"/>
    <w:rsid w:val="00A93F39"/>
    <w:rsid w:val="00A94133"/>
    <w:rsid w:val="00A942F3"/>
    <w:rsid w:val="00A94C24"/>
    <w:rsid w:val="00AA00DC"/>
    <w:rsid w:val="00AA0CF5"/>
    <w:rsid w:val="00AA16EA"/>
    <w:rsid w:val="00AA1B34"/>
    <w:rsid w:val="00AA26D6"/>
    <w:rsid w:val="00AA2A23"/>
    <w:rsid w:val="00AA2C8A"/>
    <w:rsid w:val="00AA36C1"/>
    <w:rsid w:val="00AA4449"/>
    <w:rsid w:val="00AA4916"/>
    <w:rsid w:val="00AA4CAD"/>
    <w:rsid w:val="00AA4E73"/>
    <w:rsid w:val="00AA5544"/>
    <w:rsid w:val="00AB06A0"/>
    <w:rsid w:val="00AB0EE0"/>
    <w:rsid w:val="00AB24BE"/>
    <w:rsid w:val="00AB320E"/>
    <w:rsid w:val="00AB3651"/>
    <w:rsid w:val="00AB3694"/>
    <w:rsid w:val="00AB37A4"/>
    <w:rsid w:val="00AB3BB7"/>
    <w:rsid w:val="00AB422F"/>
    <w:rsid w:val="00AB4601"/>
    <w:rsid w:val="00AB467A"/>
    <w:rsid w:val="00AB4823"/>
    <w:rsid w:val="00AB4824"/>
    <w:rsid w:val="00AB4BC9"/>
    <w:rsid w:val="00AB55EF"/>
    <w:rsid w:val="00AB66B4"/>
    <w:rsid w:val="00AB68B1"/>
    <w:rsid w:val="00AC1909"/>
    <w:rsid w:val="00AC1C61"/>
    <w:rsid w:val="00AC2685"/>
    <w:rsid w:val="00AC28D5"/>
    <w:rsid w:val="00AC3849"/>
    <w:rsid w:val="00AC3F91"/>
    <w:rsid w:val="00AC4530"/>
    <w:rsid w:val="00AC7092"/>
    <w:rsid w:val="00AC77E8"/>
    <w:rsid w:val="00AD0585"/>
    <w:rsid w:val="00AD06C8"/>
    <w:rsid w:val="00AD1AC0"/>
    <w:rsid w:val="00AD2883"/>
    <w:rsid w:val="00AD296F"/>
    <w:rsid w:val="00AD302E"/>
    <w:rsid w:val="00AD36D2"/>
    <w:rsid w:val="00AD3E3D"/>
    <w:rsid w:val="00AD3E9C"/>
    <w:rsid w:val="00AD4264"/>
    <w:rsid w:val="00AD42FA"/>
    <w:rsid w:val="00AD4412"/>
    <w:rsid w:val="00AD5823"/>
    <w:rsid w:val="00AD5BF5"/>
    <w:rsid w:val="00AD6F72"/>
    <w:rsid w:val="00AD72BC"/>
    <w:rsid w:val="00AD7BE6"/>
    <w:rsid w:val="00AD7CB6"/>
    <w:rsid w:val="00AD7ECE"/>
    <w:rsid w:val="00AE088C"/>
    <w:rsid w:val="00AE1126"/>
    <w:rsid w:val="00AE123C"/>
    <w:rsid w:val="00AE26C1"/>
    <w:rsid w:val="00AE28AB"/>
    <w:rsid w:val="00AE2D98"/>
    <w:rsid w:val="00AE372C"/>
    <w:rsid w:val="00AE3ACB"/>
    <w:rsid w:val="00AE3CC1"/>
    <w:rsid w:val="00AE40B2"/>
    <w:rsid w:val="00AE47C2"/>
    <w:rsid w:val="00AE4E20"/>
    <w:rsid w:val="00AE52FE"/>
    <w:rsid w:val="00AE57C9"/>
    <w:rsid w:val="00AE5BAA"/>
    <w:rsid w:val="00AE77CA"/>
    <w:rsid w:val="00AF0891"/>
    <w:rsid w:val="00AF1E6D"/>
    <w:rsid w:val="00AF2C63"/>
    <w:rsid w:val="00AF2D2C"/>
    <w:rsid w:val="00AF2F9E"/>
    <w:rsid w:val="00AF423A"/>
    <w:rsid w:val="00AF450C"/>
    <w:rsid w:val="00AF5275"/>
    <w:rsid w:val="00AF5797"/>
    <w:rsid w:val="00AF5BC7"/>
    <w:rsid w:val="00AF614B"/>
    <w:rsid w:val="00AF6799"/>
    <w:rsid w:val="00AF71BD"/>
    <w:rsid w:val="00AF75B7"/>
    <w:rsid w:val="00AF7E1D"/>
    <w:rsid w:val="00B00809"/>
    <w:rsid w:val="00B020E5"/>
    <w:rsid w:val="00B02E6B"/>
    <w:rsid w:val="00B0329D"/>
    <w:rsid w:val="00B0360B"/>
    <w:rsid w:val="00B03E5C"/>
    <w:rsid w:val="00B0433F"/>
    <w:rsid w:val="00B048B0"/>
    <w:rsid w:val="00B05818"/>
    <w:rsid w:val="00B062F9"/>
    <w:rsid w:val="00B07820"/>
    <w:rsid w:val="00B07C6D"/>
    <w:rsid w:val="00B07EC5"/>
    <w:rsid w:val="00B1022B"/>
    <w:rsid w:val="00B1059F"/>
    <w:rsid w:val="00B1346D"/>
    <w:rsid w:val="00B1628F"/>
    <w:rsid w:val="00B16332"/>
    <w:rsid w:val="00B16D60"/>
    <w:rsid w:val="00B1719B"/>
    <w:rsid w:val="00B17291"/>
    <w:rsid w:val="00B17FB0"/>
    <w:rsid w:val="00B200DB"/>
    <w:rsid w:val="00B20F49"/>
    <w:rsid w:val="00B2134A"/>
    <w:rsid w:val="00B2143A"/>
    <w:rsid w:val="00B21AB1"/>
    <w:rsid w:val="00B21C1D"/>
    <w:rsid w:val="00B21FD6"/>
    <w:rsid w:val="00B223E3"/>
    <w:rsid w:val="00B22827"/>
    <w:rsid w:val="00B23119"/>
    <w:rsid w:val="00B23550"/>
    <w:rsid w:val="00B239A3"/>
    <w:rsid w:val="00B23F8A"/>
    <w:rsid w:val="00B24884"/>
    <w:rsid w:val="00B24BA1"/>
    <w:rsid w:val="00B25095"/>
    <w:rsid w:val="00B252DB"/>
    <w:rsid w:val="00B25308"/>
    <w:rsid w:val="00B2557A"/>
    <w:rsid w:val="00B259B5"/>
    <w:rsid w:val="00B262E1"/>
    <w:rsid w:val="00B27382"/>
    <w:rsid w:val="00B27865"/>
    <w:rsid w:val="00B303ED"/>
    <w:rsid w:val="00B31FDD"/>
    <w:rsid w:val="00B33377"/>
    <w:rsid w:val="00B34704"/>
    <w:rsid w:val="00B35742"/>
    <w:rsid w:val="00B35B38"/>
    <w:rsid w:val="00B361BA"/>
    <w:rsid w:val="00B36605"/>
    <w:rsid w:val="00B36E9D"/>
    <w:rsid w:val="00B372AA"/>
    <w:rsid w:val="00B372E5"/>
    <w:rsid w:val="00B37915"/>
    <w:rsid w:val="00B40517"/>
    <w:rsid w:val="00B4078A"/>
    <w:rsid w:val="00B408C7"/>
    <w:rsid w:val="00B41774"/>
    <w:rsid w:val="00B42577"/>
    <w:rsid w:val="00B44F6B"/>
    <w:rsid w:val="00B45004"/>
    <w:rsid w:val="00B455D1"/>
    <w:rsid w:val="00B50456"/>
    <w:rsid w:val="00B5086B"/>
    <w:rsid w:val="00B50D7A"/>
    <w:rsid w:val="00B50E4D"/>
    <w:rsid w:val="00B50F58"/>
    <w:rsid w:val="00B51023"/>
    <w:rsid w:val="00B5145F"/>
    <w:rsid w:val="00B52194"/>
    <w:rsid w:val="00B522B2"/>
    <w:rsid w:val="00B525EA"/>
    <w:rsid w:val="00B5351E"/>
    <w:rsid w:val="00B53D1B"/>
    <w:rsid w:val="00B5430D"/>
    <w:rsid w:val="00B54841"/>
    <w:rsid w:val="00B54DC0"/>
    <w:rsid w:val="00B5608D"/>
    <w:rsid w:val="00B568EC"/>
    <w:rsid w:val="00B572B6"/>
    <w:rsid w:val="00B5792B"/>
    <w:rsid w:val="00B57B65"/>
    <w:rsid w:val="00B57EF5"/>
    <w:rsid w:val="00B60594"/>
    <w:rsid w:val="00B605A1"/>
    <w:rsid w:val="00B605F3"/>
    <w:rsid w:val="00B60B63"/>
    <w:rsid w:val="00B60D39"/>
    <w:rsid w:val="00B60E51"/>
    <w:rsid w:val="00B61133"/>
    <w:rsid w:val="00B61739"/>
    <w:rsid w:val="00B61A3A"/>
    <w:rsid w:val="00B62AFB"/>
    <w:rsid w:val="00B635E5"/>
    <w:rsid w:val="00B63A6E"/>
    <w:rsid w:val="00B63C6E"/>
    <w:rsid w:val="00B63D23"/>
    <w:rsid w:val="00B63E00"/>
    <w:rsid w:val="00B641CD"/>
    <w:rsid w:val="00B658DF"/>
    <w:rsid w:val="00B67559"/>
    <w:rsid w:val="00B6787B"/>
    <w:rsid w:val="00B7019C"/>
    <w:rsid w:val="00B707D5"/>
    <w:rsid w:val="00B71027"/>
    <w:rsid w:val="00B711A6"/>
    <w:rsid w:val="00B7269C"/>
    <w:rsid w:val="00B72BB9"/>
    <w:rsid w:val="00B739E5"/>
    <w:rsid w:val="00B74018"/>
    <w:rsid w:val="00B74421"/>
    <w:rsid w:val="00B756DC"/>
    <w:rsid w:val="00B77234"/>
    <w:rsid w:val="00B77628"/>
    <w:rsid w:val="00B77710"/>
    <w:rsid w:val="00B77C78"/>
    <w:rsid w:val="00B77CA2"/>
    <w:rsid w:val="00B80001"/>
    <w:rsid w:val="00B80135"/>
    <w:rsid w:val="00B80460"/>
    <w:rsid w:val="00B80B70"/>
    <w:rsid w:val="00B818CE"/>
    <w:rsid w:val="00B819D1"/>
    <w:rsid w:val="00B81ADD"/>
    <w:rsid w:val="00B840F0"/>
    <w:rsid w:val="00B842A8"/>
    <w:rsid w:val="00B842E0"/>
    <w:rsid w:val="00B84884"/>
    <w:rsid w:val="00B84A4D"/>
    <w:rsid w:val="00B84A63"/>
    <w:rsid w:val="00B84B5F"/>
    <w:rsid w:val="00B84C88"/>
    <w:rsid w:val="00B85147"/>
    <w:rsid w:val="00B85228"/>
    <w:rsid w:val="00B85FA6"/>
    <w:rsid w:val="00B8675E"/>
    <w:rsid w:val="00B86810"/>
    <w:rsid w:val="00B8713A"/>
    <w:rsid w:val="00B87295"/>
    <w:rsid w:val="00B87F56"/>
    <w:rsid w:val="00B90828"/>
    <w:rsid w:val="00B90A6F"/>
    <w:rsid w:val="00B9175D"/>
    <w:rsid w:val="00B9196A"/>
    <w:rsid w:val="00B91D2D"/>
    <w:rsid w:val="00B920C4"/>
    <w:rsid w:val="00B925BC"/>
    <w:rsid w:val="00B927A3"/>
    <w:rsid w:val="00B92D36"/>
    <w:rsid w:val="00B932C4"/>
    <w:rsid w:val="00B943E3"/>
    <w:rsid w:val="00B946D7"/>
    <w:rsid w:val="00B95990"/>
    <w:rsid w:val="00B95EAC"/>
    <w:rsid w:val="00B9674C"/>
    <w:rsid w:val="00B96B3C"/>
    <w:rsid w:val="00B97B21"/>
    <w:rsid w:val="00BA09F3"/>
    <w:rsid w:val="00BA125B"/>
    <w:rsid w:val="00BA1A5B"/>
    <w:rsid w:val="00BA1D27"/>
    <w:rsid w:val="00BA396F"/>
    <w:rsid w:val="00BA3BB8"/>
    <w:rsid w:val="00BA3D55"/>
    <w:rsid w:val="00BA4A4F"/>
    <w:rsid w:val="00BA5330"/>
    <w:rsid w:val="00BA56F3"/>
    <w:rsid w:val="00BA667F"/>
    <w:rsid w:val="00BA683D"/>
    <w:rsid w:val="00BA69AB"/>
    <w:rsid w:val="00BA6F17"/>
    <w:rsid w:val="00BA7515"/>
    <w:rsid w:val="00BA7616"/>
    <w:rsid w:val="00BA7CC4"/>
    <w:rsid w:val="00BB0797"/>
    <w:rsid w:val="00BB223C"/>
    <w:rsid w:val="00BB2F54"/>
    <w:rsid w:val="00BB321D"/>
    <w:rsid w:val="00BB3BC0"/>
    <w:rsid w:val="00BB4249"/>
    <w:rsid w:val="00BB518D"/>
    <w:rsid w:val="00BB5316"/>
    <w:rsid w:val="00BB5471"/>
    <w:rsid w:val="00BB5ABA"/>
    <w:rsid w:val="00BB5FC4"/>
    <w:rsid w:val="00BB6646"/>
    <w:rsid w:val="00BB693D"/>
    <w:rsid w:val="00BC09CE"/>
    <w:rsid w:val="00BC0E29"/>
    <w:rsid w:val="00BC1347"/>
    <w:rsid w:val="00BC1DAD"/>
    <w:rsid w:val="00BC230A"/>
    <w:rsid w:val="00BC3027"/>
    <w:rsid w:val="00BC3F2A"/>
    <w:rsid w:val="00BC3F64"/>
    <w:rsid w:val="00BC4B86"/>
    <w:rsid w:val="00BC5200"/>
    <w:rsid w:val="00BC573A"/>
    <w:rsid w:val="00BC617D"/>
    <w:rsid w:val="00BC654C"/>
    <w:rsid w:val="00BC732D"/>
    <w:rsid w:val="00BC7674"/>
    <w:rsid w:val="00BC79BB"/>
    <w:rsid w:val="00BD0218"/>
    <w:rsid w:val="00BD02CA"/>
    <w:rsid w:val="00BD0709"/>
    <w:rsid w:val="00BD177F"/>
    <w:rsid w:val="00BD18CF"/>
    <w:rsid w:val="00BD18D1"/>
    <w:rsid w:val="00BD1C72"/>
    <w:rsid w:val="00BD1D05"/>
    <w:rsid w:val="00BD2433"/>
    <w:rsid w:val="00BD3CBC"/>
    <w:rsid w:val="00BD5609"/>
    <w:rsid w:val="00BD56BF"/>
    <w:rsid w:val="00BD6038"/>
    <w:rsid w:val="00BD61AA"/>
    <w:rsid w:val="00BD7B37"/>
    <w:rsid w:val="00BE05AF"/>
    <w:rsid w:val="00BE0D74"/>
    <w:rsid w:val="00BE0DF0"/>
    <w:rsid w:val="00BE2307"/>
    <w:rsid w:val="00BE2915"/>
    <w:rsid w:val="00BE29BF"/>
    <w:rsid w:val="00BE32B5"/>
    <w:rsid w:val="00BE3746"/>
    <w:rsid w:val="00BE484F"/>
    <w:rsid w:val="00BE49C3"/>
    <w:rsid w:val="00BE4C03"/>
    <w:rsid w:val="00BE6757"/>
    <w:rsid w:val="00BE6A14"/>
    <w:rsid w:val="00BE6E2E"/>
    <w:rsid w:val="00BE6E61"/>
    <w:rsid w:val="00BE70F9"/>
    <w:rsid w:val="00BE7416"/>
    <w:rsid w:val="00BF072F"/>
    <w:rsid w:val="00BF0E22"/>
    <w:rsid w:val="00BF10A3"/>
    <w:rsid w:val="00BF1497"/>
    <w:rsid w:val="00BF1814"/>
    <w:rsid w:val="00BF1F5A"/>
    <w:rsid w:val="00BF26E2"/>
    <w:rsid w:val="00BF330D"/>
    <w:rsid w:val="00BF3F28"/>
    <w:rsid w:val="00BF41AB"/>
    <w:rsid w:val="00BF429E"/>
    <w:rsid w:val="00BF446B"/>
    <w:rsid w:val="00BF45E9"/>
    <w:rsid w:val="00BF569A"/>
    <w:rsid w:val="00BF5708"/>
    <w:rsid w:val="00BF69A8"/>
    <w:rsid w:val="00C005DC"/>
    <w:rsid w:val="00C0439D"/>
    <w:rsid w:val="00C04E13"/>
    <w:rsid w:val="00C05363"/>
    <w:rsid w:val="00C074CD"/>
    <w:rsid w:val="00C11F8E"/>
    <w:rsid w:val="00C12580"/>
    <w:rsid w:val="00C1634D"/>
    <w:rsid w:val="00C17626"/>
    <w:rsid w:val="00C17AF5"/>
    <w:rsid w:val="00C17EFC"/>
    <w:rsid w:val="00C17FD5"/>
    <w:rsid w:val="00C21244"/>
    <w:rsid w:val="00C21686"/>
    <w:rsid w:val="00C21FAF"/>
    <w:rsid w:val="00C2217E"/>
    <w:rsid w:val="00C23209"/>
    <w:rsid w:val="00C23361"/>
    <w:rsid w:val="00C23752"/>
    <w:rsid w:val="00C237B0"/>
    <w:rsid w:val="00C23B4D"/>
    <w:rsid w:val="00C240E0"/>
    <w:rsid w:val="00C242CF"/>
    <w:rsid w:val="00C24436"/>
    <w:rsid w:val="00C252F6"/>
    <w:rsid w:val="00C26D6E"/>
    <w:rsid w:val="00C27372"/>
    <w:rsid w:val="00C3087D"/>
    <w:rsid w:val="00C3087F"/>
    <w:rsid w:val="00C30B7B"/>
    <w:rsid w:val="00C31908"/>
    <w:rsid w:val="00C31C19"/>
    <w:rsid w:val="00C3204A"/>
    <w:rsid w:val="00C32075"/>
    <w:rsid w:val="00C32365"/>
    <w:rsid w:val="00C32A02"/>
    <w:rsid w:val="00C32AAC"/>
    <w:rsid w:val="00C32CDA"/>
    <w:rsid w:val="00C337A1"/>
    <w:rsid w:val="00C345C3"/>
    <w:rsid w:val="00C35026"/>
    <w:rsid w:val="00C37056"/>
    <w:rsid w:val="00C40962"/>
    <w:rsid w:val="00C41D0F"/>
    <w:rsid w:val="00C41EC6"/>
    <w:rsid w:val="00C42421"/>
    <w:rsid w:val="00C43B9E"/>
    <w:rsid w:val="00C43E03"/>
    <w:rsid w:val="00C4428C"/>
    <w:rsid w:val="00C44498"/>
    <w:rsid w:val="00C457AF"/>
    <w:rsid w:val="00C45945"/>
    <w:rsid w:val="00C468B5"/>
    <w:rsid w:val="00C46C23"/>
    <w:rsid w:val="00C46C8A"/>
    <w:rsid w:val="00C47258"/>
    <w:rsid w:val="00C4755D"/>
    <w:rsid w:val="00C47B86"/>
    <w:rsid w:val="00C47E0F"/>
    <w:rsid w:val="00C505C7"/>
    <w:rsid w:val="00C50777"/>
    <w:rsid w:val="00C508B7"/>
    <w:rsid w:val="00C5173A"/>
    <w:rsid w:val="00C52895"/>
    <w:rsid w:val="00C5292F"/>
    <w:rsid w:val="00C52B9F"/>
    <w:rsid w:val="00C52FAD"/>
    <w:rsid w:val="00C5311C"/>
    <w:rsid w:val="00C53207"/>
    <w:rsid w:val="00C537D0"/>
    <w:rsid w:val="00C53F16"/>
    <w:rsid w:val="00C53F4E"/>
    <w:rsid w:val="00C55746"/>
    <w:rsid w:val="00C55C7E"/>
    <w:rsid w:val="00C570A1"/>
    <w:rsid w:val="00C571C8"/>
    <w:rsid w:val="00C57B0D"/>
    <w:rsid w:val="00C600D6"/>
    <w:rsid w:val="00C602FC"/>
    <w:rsid w:val="00C60656"/>
    <w:rsid w:val="00C60DFD"/>
    <w:rsid w:val="00C61265"/>
    <w:rsid w:val="00C61341"/>
    <w:rsid w:val="00C625B4"/>
    <w:rsid w:val="00C63184"/>
    <w:rsid w:val="00C63233"/>
    <w:rsid w:val="00C635BC"/>
    <w:rsid w:val="00C6376F"/>
    <w:rsid w:val="00C63985"/>
    <w:rsid w:val="00C63BDA"/>
    <w:rsid w:val="00C64207"/>
    <w:rsid w:val="00C645BE"/>
    <w:rsid w:val="00C64AEC"/>
    <w:rsid w:val="00C65393"/>
    <w:rsid w:val="00C657F9"/>
    <w:rsid w:val="00C66433"/>
    <w:rsid w:val="00C666CE"/>
    <w:rsid w:val="00C67EA5"/>
    <w:rsid w:val="00C70E63"/>
    <w:rsid w:val="00C70FC2"/>
    <w:rsid w:val="00C711D1"/>
    <w:rsid w:val="00C71A01"/>
    <w:rsid w:val="00C724E6"/>
    <w:rsid w:val="00C72D31"/>
    <w:rsid w:val="00C7348F"/>
    <w:rsid w:val="00C734DB"/>
    <w:rsid w:val="00C741D4"/>
    <w:rsid w:val="00C74B18"/>
    <w:rsid w:val="00C75502"/>
    <w:rsid w:val="00C75FCA"/>
    <w:rsid w:val="00C76480"/>
    <w:rsid w:val="00C76759"/>
    <w:rsid w:val="00C76777"/>
    <w:rsid w:val="00C769D6"/>
    <w:rsid w:val="00C76BB4"/>
    <w:rsid w:val="00C76C75"/>
    <w:rsid w:val="00C76ED5"/>
    <w:rsid w:val="00C775D6"/>
    <w:rsid w:val="00C804BC"/>
    <w:rsid w:val="00C80BFA"/>
    <w:rsid w:val="00C81286"/>
    <w:rsid w:val="00C818F7"/>
    <w:rsid w:val="00C827FB"/>
    <w:rsid w:val="00C829A9"/>
    <w:rsid w:val="00C830FC"/>
    <w:rsid w:val="00C8343C"/>
    <w:rsid w:val="00C83AC8"/>
    <w:rsid w:val="00C84AF0"/>
    <w:rsid w:val="00C85358"/>
    <w:rsid w:val="00C8609A"/>
    <w:rsid w:val="00C860B3"/>
    <w:rsid w:val="00C86106"/>
    <w:rsid w:val="00C869A2"/>
    <w:rsid w:val="00C86AA6"/>
    <w:rsid w:val="00C86D1A"/>
    <w:rsid w:val="00C90384"/>
    <w:rsid w:val="00C90BE0"/>
    <w:rsid w:val="00C917C8"/>
    <w:rsid w:val="00C9211B"/>
    <w:rsid w:val="00C92C62"/>
    <w:rsid w:val="00C92F4A"/>
    <w:rsid w:val="00C931F2"/>
    <w:rsid w:val="00C93B72"/>
    <w:rsid w:val="00C944D8"/>
    <w:rsid w:val="00C94AF0"/>
    <w:rsid w:val="00C95D72"/>
    <w:rsid w:val="00C96BF0"/>
    <w:rsid w:val="00C96EC7"/>
    <w:rsid w:val="00C97906"/>
    <w:rsid w:val="00C979AD"/>
    <w:rsid w:val="00C97B88"/>
    <w:rsid w:val="00CA0315"/>
    <w:rsid w:val="00CA03BE"/>
    <w:rsid w:val="00CA0882"/>
    <w:rsid w:val="00CA0D01"/>
    <w:rsid w:val="00CA0F44"/>
    <w:rsid w:val="00CA1553"/>
    <w:rsid w:val="00CA1677"/>
    <w:rsid w:val="00CA16C4"/>
    <w:rsid w:val="00CA1956"/>
    <w:rsid w:val="00CA1D62"/>
    <w:rsid w:val="00CA2993"/>
    <w:rsid w:val="00CA324E"/>
    <w:rsid w:val="00CA33D3"/>
    <w:rsid w:val="00CA38AD"/>
    <w:rsid w:val="00CA4CEB"/>
    <w:rsid w:val="00CA7762"/>
    <w:rsid w:val="00CB0126"/>
    <w:rsid w:val="00CB1C8D"/>
    <w:rsid w:val="00CB1E5B"/>
    <w:rsid w:val="00CB28C6"/>
    <w:rsid w:val="00CB386B"/>
    <w:rsid w:val="00CB3894"/>
    <w:rsid w:val="00CB3A78"/>
    <w:rsid w:val="00CB3AB6"/>
    <w:rsid w:val="00CB3D91"/>
    <w:rsid w:val="00CB3E3D"/>
    <w:rsid w:val="00CB46D8"/>
    <w:rsid w:val="00CB497E"/>
    <w:rsid w:val="00CB4B19"/>
    <w:rsid w:val="00CB58AD"/>
    <w:rsid w:val="00CB5ED8"/>
    <w:rsid w:val="00CB5F8E"/>
    <w:rsid w:val="00CB65DB"/>
    <w:rsid w:val="00CB679E"/>
    <w:rsid w:val="00CB6827"/>
    <w:rsid w:val="00CB697C"/>
    <w:rsid w:val="00CB6D0E"/>
    <w:rsid w:val="00CB7E39"/>
    <w:rsid w:val="00CC0FAD"/>
    <w:rsid w:val="00CC1BFE"/>
    <w:rsid w:val="00CC29E6"/>
    <w:rsid w:val="00CC2B71"/>
    <w:rsid w:val="00CC2EFE"/>
    <w:rsid w:val="00CC3292"/>
    <w:rsid w:val="00CC45DA"/>
    <w:rsid w:val="00CC5D66"/>
    <w:rsid w:val="00CC721E"/>
    <w:rsid w:val="00CC7789"/>
    <w:rsid w:val="00CC77AD"/>
    <w:rsid w:val="00CD077D"/>
    <w:rsid w:val="00CD096E"/>
    <w:rsid w:val="00CD09FF"/>
    <w:rsid w:val="00CD107B"/>
    <w:rsid w:val="00CD108A"/>
    <w:rsid w:val="00CD15E9"/>
    <w:rsid w:val="00CD2B21"/>
    <w:rsid w:val="00CD2BAD"/>
    <w:rsid w:val="00CD3646"/>
    <w:rsid w:val="00CD38CB"/>
    <w:rsid w:val="00CD4BE8"/>
    <w:rsid w:val="00CD52E8"/>
    <w:rsid w:val="00CD782A"/>
    <w:rsid w:val="00CE0299"/>
    <w:rsid w:val="00CE073D"/>
    <w:rsid w:val="00CE0844"/>
    <w:rsid w:val="00CE0BB4"/>
    <w:rsid w:val="00CE1C0A"/>
    <w:rsid w:val="00CE22E9"/>
    <w:rsid w:val="00CE31DB"/>
    <w:rsid w:val="00CE4419"/>
    <w:rsid w:val="00CE4AAB"/>
    <w:rsid w:val="00CE5039"/>
    <w:rsid w:val="00CE5A7B"/>
    <w:rsid w:val="00CE6540"/>
    <w:rsid w:val="00CE65D2"/>
    <w:rsid w:val="00CE6A50"/>
    <w:rsid w:val="00CE7007"/>
    <w:rsid w:val="00CE7B01"/>
    <w:rsid w:val="00CE7B04"/>
    <w:rsid w:val="00CE7D9A"/>
    <w:rsid w:val="00CF0251"/>
    <w:rsid w:val="00CF0E3C"/>
    <w:rsid w:val="00CF1374"/>
    <w:rsid w:val="00CF37EF"/>
    <w:rsid w:val="00CF44E5"/>
    <w:rsid w:val="00CF49E9"/>
    <w:rsid w:val="00CF5EEE"/>
    <w:rsid w:val="00CF6829"/>
    <w:rsid w:val="00CF6A44"/>
    <w:rsid w:val="00CF737E"/>
    <w:rsid w:val="00CF7571"/>
    <w:rsid w:val="00CF7C44"/>
    <w:rsid w:val="00D0030B"/>
    <w:rsid w:val="00D0056F"/>
    <w:rsid w:val="00D015F1"/>
    <w:rsid w:val="00D02CB8"/>
    <w:rsid w:val="00D02EA5"/>
    <w:rsid w:val="00D037C7"/>
    <w:rsid w:val="00D0383D"/>
    <w:rsid w:val="00D04033"/>
    <w:rsid w:val="00D04452"/>
    <w:rsid w:val="00D04B5E"/>
    <w:rsid w:val="00D0519D"/>
    <w:rsid w:val="00D05411"/>
    <w:rsid w:val="00D0578A"/>
    <w:rsid w:val="00D058A8"/>
    <w:rsid w:val="00D06324"/>
    <w:rsid w:val="00D06C70"/>
    <w:rsid w:val="00D06F63"/>
    <w:rsid w:val="00D0788A"/>
    <w:rsid w:val="00D07F58"/>
    <w:rsid w:val="00D07FF2"/>
    <w:rsid w:val="00D10877"/>
    <w:rsid w:val="00D10E26"/>
    <w:rsid w:val="00D10E6B"/>
    <w:rsid w:val="00D10EFB"/>
    <w:rsid w:val="00D11C28"/>
    <w:rsid w:val="00D12C93"/>
    <w:rsid w:val="00D13382"/>
    <w:rsid w:val="00D14181"/>
    <w:rsid w:val="00D145F7"/>
    <w:rsid w:val="00D14743"/>
    <w:rsid w:val="00D14E0E"/>
    <w:rsid w:val="00D151BC"/>
    <w:rsid w:val="00D1645D"/>
    <w:rsid w:val="00D16593"/>
    <w:rsid w:val="00D17D43"/>
    <w:rsid w:val="00D203B4"/>
    <w:rsid w:val="00D204FF"/>
    <w:rsid w:val="00D21338"/>
    <w:rsid w:val="00D215FE"/>
    <w:rsid w:val="00D226C9"/>
    <w:rsid w:val="00D23400"/>
    <w:rsid w:val="00D236A8"/>
    <w:rsid w:val="00D2468D"/>
    <w:rsid w:val="00D24B1B"/>
    <w:rsid w:val="00D24B1F"/>
    <w:rsid w:val="00D25208"/>
    <w:rsid w:val="00D254C6"/>
    <w:rsid w:val="00D25F9E"/>
    <w:rsid w:val="00D26BFD"/>
    <w:rsid w:val="00D27AE2"/>
    <w:rsid w:val="00D3006A"/>
    <w:rsid w:val="00D3010B"/>
    <w:rsid w:val="00D304D3"/>
    <w:rsid w:val="00D307CC"/>
    <w:rsid w:val="00D3084C"/>
    <w:rsid w:val="00D31457"/>
    <w:rsid w:val="00D31A5F"/>
    <w:rsid w:val="00D31EB0"/>
    <w:rsid w:val="00D321F3"/>
    <w:rsid w:val="00D323C8"/>
    <w:rsid w:val="00D32448"/>
    <w:rsid w:val="00D327D4"/>
    <w:rsid w:val="00D33A69"/>
    <w:rsid w:val="00D33B14"/>
    <w:rsid w:val="00D34091"/>
    <w:rsid w:val="00D345AF"/>
    <w:rsid w:val="00D34BB2"/>
    <w:rsid w:val="00D359EB"/>
    <w:rsid w:val="00D35BA9"/>
    <w:rsid w:val="00D35CA7"/>
    <w:rsid w:val="00D36361"/>
    <w:rsid w:val="00D36DAC"/>
    <w:rsid w:val="00D36DC5"/>
    <w:rsid w:val="00D36F72"/>
    <w:rsid w:val="00D37A94"/>
    <w:rsid w:val="00D37CD4"/>
    <w:rsid w:val="00D408D0"/>
    <w:rsid w:val="00D40996"/>
    <w:rsid w:val="00D41310"/>
    <w:rsid w:val="00D419D2"/>
    <w:rsid w:val="00D42096"/>
    <w:rsid w:val="00D42559"/>
    <w:rsid w:val="00D42C39"/>
    <w:rsid w:val="00D44224"/>
    <w:rsid w:val="00D44725"/>
    <w:rsid w:val="00D44883"/>
    <w:rsid w:val="00D4488D"/>
    <w:rsid w:val="00D45993"/>
    <w:rsid w:val="00D459D1"/>
    <w:rsid w:val="00D46161"/>
    <w:rsid w:val="00D46175"/>
    <w:rsid w:val="00D46E58"/>
    <w:rsid w:val="00D47F3E"/>
    <w:rsid w:val="00D50048"/>
    <w:rsid w:val="00D5140F"/>
    <w:rsid w:val="00D522D4"/>
    <w:rsid w:val="00D52B62"/>
    <w:rsid w:val="00D52B86"/>
    <w:rsid w:val="00D52C97"/>
    <w:rsid w:val="00D53305"/>
    <w:rsid w:val="00D53C7A"/>
    <w:rsid w:val="00D55DE0"/>
    <w:rsid w:val="00D55E29"/>
    <w:rsid w:val="00D56E69"/>
    <w:rsid w:val="00D5757C"/>
    <w:rsid w:val="00D603B0"/>
    <w:rsid w:val="00D60646"/>
    <w:rsid w:val="00D60828"/>
    <w:rsid w:val="00D60AE6"/>
    <w:rsid w:val="00D61058"/>
    <w:rsid w:val="00D61C41"/>
    <w:rsid w:val="00D61D62"/>
    <w:rsid w:val="00D6352E"/>
    <w:rsid w:val="00D639B9"/>
    <w:rsid w:val="00D6473C"/>
    <w:rsid w:val="00D647D9"/>
    <w:rsid w:val="00D647F3"/>
    <w:rsid w:val="00D64F51"/>
    <w:rsid w:val="00D65DAD"/>
    <w:rsid w:val="00D65E40"/>
    <w:rsid w:val="00D6695F"/>
    <w:rsid w:val="00D66C76"/>
    <w:rsid w:val="00D67873"/>
    <w:rsid w:val="00D70C97"/>
    <w:rsid w:val="00D729BD"/>
    <w:rsid w:val="00D72A8A"/>
    <w:rsid w:val="00D73343"/>
    <w:rsid w:val="00D7338C"/>
    <w:rsid w:val="00D733E5"/>
    <w:rsid w:val="00D7353E"/>
    <w:rsid w:val="00D741F8"/>
    <w:rsid w:val="00D7452B"/>
    <w:rsid w:val="00D74DEF"/>
    <w:rsid w:val="00D74EB1"/>
    <w:rsid w:val="00D7642F"/>
    <w:rsid w:val="00D76A4B"/>
    <w:rsid w:val="00D76CF7"/>
    <w:rsid w:val="00D77244"/>
    <w:rsid w:val="00D77250"/>
    <w:rsid w:val="00D77D23"/>
    <w:rsid w:val="00D80133"/>
    <w:rsid w:val="00D80986"/>
    <w:rsid w:val="00D80ED7"/>
    <w:rsid w:val="00D81D54"/>
    <w:rsid w:val="00D829FC"/>
    <w:rsid w:val="00D82C6C"/>
    <w:rsid w:val="00D8351E"/>
    <w:rsid w:val="00D84EFC"/>
    <w:rsid w:val="00D8552B"/>
    <w:rsid w:val="00D8655E"/>
    <w:rsid w:val="00D8677D"/>
    <w:rsid w:val="00D86C3D"/>
    <w:rsid w:val="00D86F84"/>
    <w:rsid w:val="00D87A23"/>
    <w:rsid w:val="00D87A39"/>
    <w:rsid w:val="00D87F5C"/>
    <w:rsid w:val="00D901BA"/>
    <w:rsid w:val="00D90401"/>
    <w:rsid w:val="00D90FD3"/>
    <w:rsid w:val="00D91750"/>
    <w:rsid w:val="00D93D28"/>
    <w:rsid w:val="00D9424F"/>
    <w:rsid w:val="00D9466F"/>
    <w:rsid w:val="00D94D8D"/>
    <w:rsid w:val="00D95430"/>
    <w:rsid w:val="00D957CC"/>
    <w:rsid w:val="00D96686"/>
    <w:rsid w:val="00D9747C"/>
    <w:rsid w:val="00D975AC"/>
    <w:rsid w:val="00DA043E"/>
    <w:rsid w:val="00DA0FA0"/>
    <w:rsid w:val="00DA116B"/>
    <w:rsid w:val="00DA129F"/>
    <w:rsid w:val="00DA1B73"/>
    <w:rsid w:val="00DA264C"/>
    <w:rsid w:val="00DA2909"/>
    <w:rsid w:val="00DA3799"/>
    <w:rsid w:val="00DA591C"/>
    <w:rsid w:val="00DA5E7A"/>
    <w:rsid w:val="00DA6867"/>
    <w:rsid w:val="00DA6AA3"/>
    <w:rsid w:val="00DA6CC3"/>
    <w:rsid w:val="00DA6D73"/>
    <w:rsid w:val="00DA7AAA"/>
    <w:rsid w:val="00DA7E34"/>
    <w:rsid w:val="00DB00F7"/>
    <w:rsid w:val="00DB0235"/>
    <w:rsid w:val="00DB07E7"/>
    <w:rsid w:val="00DB132F"/>
    <w:rsid w:val="00DB1738"/>
    <w:rsid w:val="00DB1E5A"/>
    <w:rsid w:val="00DB3429"/>
    <w:rsid w:val="00DB348B"/>
    <w:rsid w:val="00DB389E"/>
    <w:rsid w:val="00DB3E30"/>
    <w:rsid w:val="00DB436E"/>
    <w:rsid w:val="00DB4491"/>
    <w:rsid w:val="00DB4F0F"/>
    <w:rsid w:val="00DB550B"/>
    <w:rsid w:val="00DB5F47"/>
    <w:rsid w:val="00DB7103"/>
    <w:rsid w:val="00DB7748"/>
    <w:rsid w:val="00DB7AAC"/>
    <w:rsid w:val="00DB7C0B"/>
    <w:rsid w:val="00DC075F"/>
    <w:rsid w:val="00DC1254"/>
    <w:rsid w:val="00DC172D"/>
    <w:rsid w:val="00DC1BB3"/>
    <w:rsid w:val="00DC27FD"/>
    <w:rsid w:val="00DC2935"/>
    <w:rsid w:val="00DC2E97"/>
    <w:rsid w:val="00DC3AD3"/>
    <w:rsid w:val="00DC499B"/>
    <w:rsid w:val="00DC4B79"/>
    <w:rsid w:val="00DC6946"/>
    <w:rsid w:val="00DC6EA4"/>
    <w:rsid w:val="00DD0603"/>
    <w:rsid w:val="00DD0E95"/>
    <w:rsid w:val="00DD1058"/>
    <w:rsid w:val="00DD1BFF"/>
    <w:rsid w:val="00DD20F3"/>
    <w:rsid w:val="00DD2419"/>
    <w:rsid w:val="00DD3050"/>
    <w:rsid w:val="00DD311B"/>
    <w:rsid w:val="00DD356C"/>
    <w:rsid w:val="00DD4650"/>
    <w:rsid w:val="00DD5151"/>
    <w:rsid w:val="00DD5CBB"/>
    <w:rsid w:val="00DD6590"/>
    <w:rsid w:val="00DE0319"/>
    <w:rsid w:val="00DE1B64"/>
    <w:rsid w:val="00DE1E4A"/>
    <w:rsid w:val="00DE203C"/>
    <w:rsid w:val="00DE24F2"/>
    <w:rsid w:val="00DE2C8E"/>
    <w:rsid w:val="00DE3650"/>
    <w:rsid w:val="00DE5EA3"/>
    <w:rsid w:val="00DE679B"/>
    <w:rsid w:val="00DE6CBE"/>
    <w:rsid w:val="00DE6E1D"/>
    <w:rsid w:val="00DE758C"/>
    <w:rsid w:val="00DE7FFC"/>
    <w:rsid w:val="00DF0279"/>
    <w:rsid w:val="00DF180B"/>
    <w:rsid w:val="00DF1DA8"/>
    <w:rsid w:val="00DF28D8"/>
    <w:rsid w:val="00DF3006"/>
    <w:rsid w:val="00DF32A1"/>
    <w:rsid w:val="00DF3DE5"/>
    <w:rsid w:val="00DF40E3"/>
    <w:rsid w:val="00DF4A8B"/>
    <w:rsid w:val="00DF4FDC"/>
    <w:rsid w:val="00DF5099"/>
    <w:rsid w:val="00DF5595"/>
    <w:rsid w:val="00DF569F"/>
    <w:rsid w:val="00DF5A26"/>
    <w:rsid w:val="00DF618A"/>
    <w:rsid w:val="00DF6295"/>
    <w:rsid w:val="00DF6460"/>
    <w:rsid w:val="00DF7295"/>
    <w:rsid w:val="00DF7966"/>
    <w:rsid w:val="00DF7EB1"/>
    <w:rsid w:val="00E008EA"/>
    <w:rsid w:val="00E00E72"/>
    <w:rsid w:val="00E00F0C"/>
    <w:rsid w:val="00E013EC"/>
    <w:rsid w:val="00E01B29"/>
    <w:rsid w:val="00E01EB1"/>
    <w:rsid w:val="00E02217"/>
    <w:rsid w:val="00E02576"/>
    <w:rsid w:val="00E02951"/>
    <w:rsid w:val="00E02AB9"/>
    <w:rsid w:val="00E02AE8"/>
    <w:rsid w:val="00E02C69"/>
    <w:rsid w:val="00E044B6"/>
    <w:rsid w:val="00E04637"/>
    <w:rsid w:val="00E04B90"/>
    <w:rsid w:val="00E05AD4"/>
    <w:rsid w:val="00E0631C"/>
    <w:rsid w:val="00E067D4"/>
    <w:rsid w:val="00E07CAD"/>
    <w:rsid w:val="00E100FB"/>
    <w:rsid w:val="00E1027A"/>
    <w:rsid w:val="00E1095B"/>
    <w:rsid w:val="00E10E09"/>
    <w:rsid w:val="00E122BC"/>
    <w:rsid w:val="00E12647"/>
    <w:rsid w:val="00E12AC7"/>
    <w:rsid w:val="00E13A00"/>
    <w:rsid w:val="00E13A40"/>
    <w:rsid w:val="00E14101"/>
    <w:rsid w:val="00E143F6"/>
    <w:rsid w:val="00E15326"/>
    <w:rsid w:val="00E15B56"/>
    <w:rsid w:val="00E1618C"/>
    <w:rsid w:val="00E16E9C"/>
    <w:rsid w:val="00E17279"/>
    <w:rsid w:val="00E172CB"/>
    <w:rsid w:val="00E17492"/>
    <w:rsid w:val="00E21235"/>
    <w:rsid w:val="00E21F35"/>
    <w:rsid w:val="00E22784"/>
    <w:rsid w:val="00E22B87"/>
    <w:rsid w:val="00E23E9B"/>
    <w:rsid w:val="00E24833"/>
    <w:rsid w:val="00E24E4A"/>
    <w:rsid w:val="00E25849"/>
    <w:rsid w:val="00E264A9"/>
    <w:rsid w:val="00E26527"/>
    <w:rsid w:val="00E26CF6"/>
    <w:rsid w:val="00E26DBD"/>
    <w:rsid w:val="00E2751B"/>
    <w:rsid w:val="00E27686"/>
    <w:rsid w:val="00E27C51"/>
    <w:rsid w:val="00E27CCA"/>
    <w:rsid w:val="00E27E34"/>
    <w:rsid w:val="00E3013F"/>
    <w:rsid w:val="00E3072D"/>
    <w:rsid w:val="00E309F7"/>
    <w:rsid w:val="00E31D3F"/>
    <w:rsid w:val="00E31DA3"/>
    <w:rsid w:val="00E32D3A"/>
    <w:rsid w:val="00E33372"/>
    <w:rsid w:val="00E336F6"/>
    <w:rsid w:val="00E337EA"/>
    <w:rsid w:val="00E33A17"/>
    <w:rsid w:val="00E346A7"/>
    <w:rsid w:val="00E34A27"/>
    <w:rsid w:val="00E3592E"/>
    <w:rsid w:val="00E360E7"/>
    <w:rsid w:val="00E36AFF"/>
    <w:rsid w:val="00E3779C"/>
    <w:rsid w:val="00E37FE0"/>
    <w:rsid w:val="00E40052"/>
    <w:rsid w:val="00E40AD0"/>
    <w:rsid w:val="00E40DEF"/>
    <w:rsid w:val="00E428CF"/>
    <w:rsid w:val="00E42F67"/>
    <w:rsid w:val="00E4325D"/>
    <w:rsid w:val="00E4346B"/>
    <w:rsid w:val="00E436BB"/>
    <w:rsid w:val="00E43D2F"/>
    <w:rsid w:val="00E4401B"/>
    <w:rsid w:val="00E44B5B"/>
    <w:rsid w:val="00E459E1"/>
    <w:rsid w:val="00E45FCD"/>
    <w:rsid w:val="00E4750B"/>
    <w:rsid w:val="00E47B23"/>
    <w:rsid w:val="00E47D0F"/>
    <w:rsid w:val="00E50227"/>
    <w:rsid w:val="00E50AA8"/>
    <w:rsid w:val="00E50D51"/>
    <w:rsid w:val="00E50E4D"/>
    <w:rsid w:val="00E51189"/>
    <w:rsid w:val="00E522C0"/>
    <w:rsid w:val="00E52302"/>
    <w:rsid w:val="00E53162"/>
    <w:rsid w:val="00E53450"/>
    <w:rsid w:val="00E5357A"/>
    <w:rsid w:val="00E53C7F"/>
    <w:rsid w:val="00E541BE"/>
    <w:rsid w:val="00E55FFD"/>
    <w:rsid w:val="00E565B4"/>
    <w:rsid w:val="00E56AEF"/>
    <w:rsid w:val="00E56EB5"/>
    <w:rsid w:val="00E5752C"/>
    <w:rsid w:val="00E606D5"/>
    <w:rsid w:val="00E6159E"/>
    <w:rsid w:val="00E61AF3"/>
    <w:rsid w:val="00E61F25"/>
    <w:rsid w:val="00E62053"/>
    <w:rsid w:val="00E623F4"/>
    <w:rsid w:val="00E625B8"/>
    <w:rsid w:val="00E626C9"/>
    <w:rsid w:val="00E6276E"/>
    <w:rsid w:val="00E62F22"/>
    <w:rsid w:val="00E62F90"/>
    <w:rsid w:val="00E6337C"/>
    <w:rsid w:val="00E634BD"/>
    <w:rsid w:val="00E63754"/>
    <w:rsid w:val="00E638D6"/>
    <w:rsid w:val="00E64589"/>
    <w:rsid w:val="00E6603D"/>
    <w:rsid w:val="00E66899"/>
    <w:rsid w:val="00E66BB3"/>
    <w:rsid w:val="00E671C5"/>
    <w:rsid w:val="00E67225"/>
    <w:rsid w:val="00E67BA1"/>
    <w:rsid w:val="00E70222"/>
    <w:rsid w:val="00E7092B"/>
    <w:rsid w:val="00E70C1F"/>
    <w:rsid w:val="00E70C87"/>
    <w:rsid w:val="00E722DE"/>
    <w:rsid w:val="00E725EB"/>
    <w:rsid w:val="00E72C74"/>
    <w:rsid w:val="00E73068"/>
    <w:rsid w:val="00E73369"/>
    <w:rsid w:val="00E736FD"/>
    <w:rsid w:val="00E739ED"/>
    <w:rsid w:val="00E73C31"/>
    <w:rsid w:val="00E73C7E"/>
    <w:rsid w:val="00E73D37"/>
    <w:rsid w:val="00E7434C"/>
    <w:rsid w:val="00E744D1"/>
    <w:rsid w:val="00E7484F"/>
    <w:rsid w:val="00E75502"/>
    <w:rsid w:val="00E755BE"/>
    <w:rsid w:val="00E75C3C"/>
    <w:rsid w:val="00E77055"/>
    <w:rsid w:val="00E773D7"/>
    <w:rsid w:val="00E775F4"/>
    <w:rsid w:val="00E77C40"/>
    <w:rsid w:val="00E77CCE"/>
    <w:rsid w:val="00E80350"/>
    <w:rsid w:val="00E80A7E"/>
    <w:rsid w:val="00E80C24"/>
    <w:rsid w:val="00E81763"/>
    <w:rsid w:val="00E81868"/>
    <w:rsid w:val="00E82224"/>
    <w:rsid w:val="00E8244F"/>
    <w:rsid w:val="00E825F8"/>
    <w:rsid w:val="00E82CAE"/>
    <w:rsid w:val="00E83EEA"/>
    <w:rsid w:val="00E84619"/>
    <w:rsid w:val="00E8523B"/>
    <w:rsid w:val="00E85847"/>
    <w:rsid w:val="00E86E64"/>
    <w:rsid w:val="00E8706D"/>
    <w:rsid w:val="00E87B2C"/>
    <w:rsid w:val="00E90128"/>
    <w:rsid w:val="00E90ABE"/>
    <w:rsid w:val="00E9130F"/>
    <w:rsid w:val="00E91455"/>
    <w:rsid w:val="00E91903"/>
    <w:rsid w:val="00E91B7C"/>
    <w:rsid w:val="00E91E32"/>
    <w:rsid w:val="00E91EC5"/>
    <w:rsid w:val="00E9251C"/>
    <w:rsid w:val="00E92C26"/>
    <w:rsid w:val="00E92E9B"/>
    <w:rsid w:val="00E93375"/>
    <w:rsid w:val="00E93534"/>
    <w:rsid w:val="00E938B4"/>
    <w:rsid w:val="00E9395D"/>
    <w:rsid w:val="00E939A5"/>
    <w:rsid w:val="00E93B76"/>
    <w:rsid w:val="00E94108"/>
    <w:rsid w:val="00E941B1"/>
    <w:rsid w:val="00E948BF"/>
    <w:rsid w:val="00E94A7E"/>
    <w:rsid w:val="00E94DBF"/>
    <w:rsid w:val="00E950D4"/>
    <w:rsid w:val="00E9510D"/>
    <w:rsid w:val="00E97365"/>
    <w:rsid w:val="00E9740D"/>
    <w:rsid w:val="00E97A3A"/>
    <w:rsid w:val="00E97D0F"/>
    <w:rsid w:val="00EA1597"/>
    <w:rsid w:val="00EA2628"/>
    <w:rsid w:val="00EA2A05"/>
    <w:rsid w:val="00EA3673"/>
    <w:rsid w:val="00EA41C1"/>
    <w:rsid w:val="00EA431E"/>
    <w:rsid w:val="00EA4562"/>
    <w:rsid w:val="00EA5244"/>
    <w:rsid w:val="00EA54C3"/>
    <w:rsid w:val="00EA63C1"/>
    <w:rsid w:val="00EA6911"/>
    <w:rsid w:val="00EA6F18"/>
    <w:rsid w:val="00EA7737"/>
    <w:rsid w:val="00EA7B3F"/>
    <w:rsid w:val="00EA7D66"/>
    <w:rsid w:val="00EB0203"/>
    <w:rsid w:val="00EB1038"/>
    <w:rsid w:val="00EB1B61"/>
    <w:rsid w:val="00EB1FFA"/>
    <w:rsid w:val="00EB251E"/>
    <w:rsid w:val="00EB27F4"/>
    <w:rsid w:val="00EB5ED1"/>
    <w:rsid w:val="00EB63F4"/>
    <w:rsid w:val="00EB6421"/>
    <w:rsid w:val="00EB76AC"/>
    <w:rsid w:val="00EC0718"/>
    <w:rsid w:val="00EC09FF"/>
    <w:rsid w:val="00EC0FDF"/>
    <w:rsid w:val="00EC1B4D"/>
    <w:rsid w:val="00EC3FFE"/>
    <w:rsid w:val="00EC56D4"/>
    <w:rsid w:val="00EC5A65"/>
    <w:rsid w:val="00EC5D58"/>
    <w:rsid w:val="00EC64BB"/>
    <w:rsid w:val="00EC6A0C"/>
    <w:rsid w:val="00EC6A6B"/>
    <w:rsid w:val="00EC6A85"/>
    <w:rsid w:val="00EC74D3"/>
    <w:rsid w:val="00EC7764"/>
    <w:rsid w:val="00EC78F1"/>
    <w:rsid w:val="00EC7D19"/>
    <w:rsid w:val="00ED0CC9"/>
    <w:rsid w:val="00ED1228"/>
    <w:rsid w:val="00ED14C6"/>
    <w:rsid w:val="00ED1DB7"/>
    <w:rsid w:val="00ED2AD0"/>
    <w:rsid w:val="00ED2CFB"/>
    <w:rsid w:val="00ED4175"/>
    <w:rsid w:val="00ED43C9"/>
    <w:rsid w:val="00ED43F1"/>
    <w:rsid w:val="00ED4677"/>
    <w:rsid w:val="00ED46DA"/>
    <w:rsid w:val="00ED4D05"/>
    <w:rsid w:val="00ED4E93"/>
    <w:rsid w:val="00ED504C"/>
    <w:rsid w:val="00ED5422"/>
    <w:rsid w:val="00ED561E"/>
    <w:rsid w:val="00ED5CF8"/>
    <w:rsid w:val="00ED688B"/>
    <w:rsid w:val="00ED6975"/>
    <w:rsid w:val="00ED6A35"/>
    <w:rsid w:val="00ED6B9E"/>
    <w:rsid w:val="00EE04BD"/>
    <w:rsid w:val="00EE0CB3"/>
    <w:rsid w:val="00EE0E59"/>
    <w:rsid w:val="00EE18B2"/>
    <w:rsid w:val="00EE22A6"/>
    <w:rsid w:val="00EE3DBA"/>
    <w:rsid w:val="00EE46AB"/>
    <w:rsid w:val="00EE5EA4"/>
    <w:rsid w:val="00EE6C24"/>
    <w:rsid w:val="00EE6F91"/>
    <w:rsid w:val="00EE70ED"/>
    <w:rsid w:val="00EE7303"/>
    <w:rsid w:val="00EE74EE"/>
    <w:rsid w:val="00EE7EE0"/>
    <w:rsid w:val="00EE7EED"/>
    <w:rsid w:val="00EF0E71"/>
    <w:rsid w:val="00EF0F7B"/>
    <w:rsid w:val="00EF1354"/>
    <w:rsid w:val="00EF1D0C"/>
    <w:rsid w:val="00EF1DBB"/>
    <w:rsid w:val="00EF236E"/>
    <w:rsid w:val="00EF25F0"/>
    <w:rsid w:val="00EF27B0"/>
    <w:rsid w:val="00EF2ABD"/>
    <w:rsid w:val="00EF2C70"/>
    <w:rsid w:val="00EF4901"/>
    <w:rsid w:val="00EF4B07"/>
    <w:rsid w:val="00EF529E"/>
    <w:rsid w:val="00EF6509"/>
    <w:rsid w:val="00EF66AF"/>
    <w:rsid w:val="00F0007D"/>
    <w:rsid w:val="00F00422"/>
    <w:rsid w:val="00F00795"/>
    <w:rsid w:val="00F015AC"/>
    <w:rsid w:val="00F01EA3"/>
    <w:rsid w:val="00F02197"/>
    <w:rsid w:val="00F023D6"/>
    <w:rsid w:val="00F024BD"/>
    <w:rsid w:val="00F03934"/>
    <w:rsid w:val="00F03B25"/>
    <w:rsid w:val="00F03D9D"/>
    <w:rsid w:val="00F0431B"/>
    <w:rsid w:val="00F047E4"/>
    <w:rsid w:val="00F04ED5"/>
    <w:rsid w:val="00F0583D"/>
    <w:rsid w:val="00F06BC8"/>
    <w:rsid w:val="00F06FC5"/>
    <w:rsid w:val="00F07178"/>
    <w:rsid w:val="00F0777B"/>
    <w:rsid w:val="00F102B3"/>
    <w:rsid w:val="00F103C1"/>
    <w:rsid w:val="00F104F2"/>
    <w:rsid w:val="00F1117B"/>
    <w:rsid w:val="00F120EC"/>
    <w:rsid w:val="00F12489"/>
    <w:rsid w:val="00F12985"/>
    <w:rsid w:val="00F13E27"/>
    <w:rsid w:val="00F14043"/>
    <w:rsid w:val="00F14570"/>
    <w:rsid w:val="00F15A57"/>
    <w:rsid w:val="00F1674E"/>
    <w:rsid w:val="00F16A3E"/>
    <w:rsid w:val="00F177A7"/>
    <w:rsid w:val="00F17FFD"/>
    <w:rsid w:val="00F2063D"/>
    <w:rsid w:val="00F207E1"/>
    <w:rsid w:val="00F20BA6"/>
    <w:rsid w:val="00F210D8"/>
    <w:rsid w:val="00F21760"/>
    <w:rsid w:val="00F2230D"/>
    <w:rsid w:val="00F22B50"/>
    <w:rsid w:val="00F22C88"/>
    <w:rsid w:val="00F22E06"/>
    <w:rsid w:val="00F22F5A"/>
    <w:rsid w:val="00F24BF7"/>
    <w:rsid w:val="00F25856"/>
    <w:rsid w:val="00F25CC3"/>
    <w:rsid w:val="00F25D99"/>
    <w:rsid w:val="00F26952"/>
    <w:rsid w:val="00F276E4"/>
    <w:rsid w:val="00F27D05"/>
    <w:rsid w:val="00F303C9"/>
    <w:rsid w:val="00F30B9D"/>
    <w:rsid w:val="00F31431"/>
    <w:rsid w:val="00F31AE5"/>
    <w:rsid w:val="00F31C30"/>
    <w:rsid w:val="00F32278"/>
    <w:rsid w:val="00F32443"/>
    <w:rsid w:val="00F3276A"/>
    <w:rsid w:val="00F32DF7"/>
    <w:rsid w:val="00F33181"/>
    <w:rsid w:val="00F33D72"/>
    <w:rsid w:val="00F34E1B"/>
    <w:rsid w:val="00F34FA5"/>
    <w:rsid w:val="00F35F5D"/>
    <w:rsid w:val="00F36234"/>
    <w:rsid w:val="00F3629F"/>
    <w:rsid w:val="00F36799"/>
    <w:rsid w:val="00F37ADF"/>
    <w:rsid w:val="00F4083F"/>
    <w:rsid w:val="00F413F1"/>
    <w:rsid w:val="00F414F7"/>
    <w:rsid w:val="00F41B33"/>
    <w:rsid w:val="00F41B7B"/>
    <w:rsid w:val="00F41E2B"/>
    <w:rsid w:val="00F436C1"/>
    <w:rsid w:val="00F440B8"/>
    <w:rsid w:val="00F44255"/>
    <w:rsid w:val="00F44329"/>
    <w:rsid w:val="00F4555C"/>
    <w:rsid w:val="00F459DD"/>
    <w:rsid w:val="00F45FD2"/>
    <w:rsid w:val="00F4624A"/>
    <w:rsid w:val="00F463AB"/>
    <w:rsid w:val="00F46ED2"/>
    <w:rsid w:val="00F4756F"/>
    <w:rsid w:val="00F50685"/>
    <w:rsid w:val="00F50DD5"/>
    <w:rsid w:val="00F5114E"/>
    <w:rsid w:val="00F5118C"/>
    <w:rsid w:val="00F5177E"/>
    <w:rsid w:val="00F518BE"/>
    <w:rsid w:val="00F52D28"/>
    <w:rsid w:val="00F531AC"/>
    <w:rsid w:val="00F53402"/>
    <w:rsid w:val="00F53505"/>
    <w:rsid w:val="00F53F87"/>
    <w:rsid w:val="00F543D9"/>
    <w:rsid w:val="00F54D1B"/>
    <w:rsid w:val="00F55108"/>
    <w:rsid w:val="00F55F1B"/>
    <w:rsid w:val="00F56498"/>
    <w:rsid w:val="00F5658C"/>
    <w:rsid w:val="00F5667D"/>
    <w:rsid w:val="00F5672C"/>
    <w:rsid w:val="00F56E9B"/>
    <w:rsid w:val="00F57C9F"/>
    <w:rsid w:val="00F6045A"/>
    <w:rsid w:val="00F61080"/>
    <w:rsid w:val="00F613B6"/>
    <w:rsid w:val="00F61A50"/>
    <w:rsid w:val="00F62C25"/>
    <w:rsid w:val="00F635E8"/>
    <w:rsid w:val="00F637AD"/>
    <w:rsid w:val="00F63E8F"/>
    <w:rsid w:val="00F64456"/>
    <w:rsid w:val="00F64692"/>
    <w:rsid w:val="00F650C0"/>
    <w:rsid w:val="00F65C33"/>
    <w:rsid w:val="00F65D09"/>
    <w:rsid w:val="00F65E29"/>
    <w:rsid w:val="00F65E46"/>
    <w:rsid w:val="00F663F1"/>
    <w:rsid w:val="00F66719"/>
    <w:rsid w:val="00F668C3"/>
    <w:rsid w:val="00F66F7D"/>
    <w:rsid w:val="00F671B5"/>
    <w:rsid w:val="00F67DF1"/>
    <w:rsid w:val="00F67E30"/>
    <w:rsid w:val="00F67EA4"/>
    <w:rsid w:val="00F70E4F"/>
    <w:rsid w:val="00F719F1"/>
    <w:rsid w:val="00F71E09"/>
    <w:rsid w:val="00F72078"/>
    <w:rsid w:val="00F720BB"/>
    <w:rsid w:val="00F726B4"/>
    <w:rsid w:val="00F7281B"/>
    <w:rsid w:val="00F7394B"/>
    <w:rsid w:val="00F73D2D"/>
    <w:rsid w:val="00F743B4"/>
    <w:rsid w:val="00F749AE"/>
    <w:rsid w:val="00F74A7D"/>
    <w:rsid w:val="00F75086"/>
    <w:rsid w:val="00F7538B"/>
    <w:rsid w:val="00F761DC"/>
    <w:rsid w:val="00F7660F"/>
    <w:rsid w:val="00F76839"/>
    <w:rsid w:val="00F7758E"/>
    <w:rsid w:val="00F7789C"/>
    <w:rsid w:val="00F778AF"/>
    <w:rsid w:val="00F801CD"/>
    <w:rsid w:val="00F814B3"/>
    <w:rsid w:val="00F818C5"/>
    <w:rsid w:val="00F81A09"/>
    <w:rsid w:val="00F81BE0"/>
    <w:rsid w:val="00F82DF0"/>
    <w:rsid w:val="00F837EA"/>
    <w:rsid w:val="00F85D1D"/>
    <w:rsid w:val="00F86611"/>
    <w:rsid w:val="00F86809"/>
    <w:rsid w:val="00F87197"/>
    <w:rsid w:val="00F876C6"/>
    <w:rsid w:val="00F8792C"/>
    <w:rsid w:val="00F87CA9"/>
    <w:rsid w:val="00F90071"/>
    <w:rsid w:val="00F90C0B"/>
    <w:rsid w:val="00F91D2B"/>
    <w:rsid w:val="00F9356A"/>
    <w:rsid w:val="00F936CA"/>
    <w:rsid w:val="00F93E77"/>
    <w:rsid w:val="00F941C4"/>
    <w:rsid w:val="00F94C60"/>
    <w:rsid w:val="00F94E65"/>
    <w:rsid w:val="00F954C9"/>
    <w:rsid w:val="00F96158"/>
    <w:rsid w:val="00F963E9"/>
    <w:rsid w:val="00F96C8E"/>
    <w:rsid w:val="00F96CE2"/>
    <w:rsid w:val="00F97606"/>
    <w:rsid w:val="00F979EA"/>
    <w:rsid w:val="00F97CDB"/>
    <w:rsid w:val="00F97CFF"/>
    <w:rsid w:val="00FA0B9D"/>
    <w:rsid w:val="00FA219A"/>
    <w:rsid w:val="00FA2BEA"/>
    <w:rsid w:val="00FA2FA0"/>
    <w:rsid w:val="00FA3120"/>
    <w:rsid w:val="00FA38E0"/>
    <w:rsid w:val="00FA39E6"/>
    <w:rsid w:val="00FA3BC6"/>
    <w:rsid w:val="00FA4C50"/>
    <w:rsid w:val="00FA5092"/>
    <w:rsid w:val="00FA5226"/>
    <w:rsid w:val="00FA6401"/>
    <w:rsid w:val="00FA6532"/>
    <w:rsid w:val="00FA6737"/>
    <w:rsid w:val="00FA6A7B"/>
    <w:rsid w:val="00FA71F9"/>
    <w:rsid w:val="00FA7F82"/>
    <w:rsid w:val="00FB00FD"/>
    <w:rsid w:val="00FB045A"/>
    <w:rsid w:val="00FB07F5"/>
    <w:rsid w:val="00FB1263"/>
    <w:rsid w:val="00FB142C"/>
    <w:rsid w:val="00FB2AF9"/>
    <w:rsid w:val="00FB2DBE"/>
    <w:rsid w:val="00FB4573"/>
    <w:rsid w:val="00FB48CB"/>
    <w:rsid w:val="00FB4C99"/>
    <w:rsid w:val="00FB4EA8"/>
    <w:rsid w:val="00FB55E9"/>
    <w:rsid w:val="00FB5DA7"/>
    <w:rsid w:val="00FB67FF"/>
    <w:rsid w:val="00FB6CE5"/>
    <w:rsid w:val="00FB7077"/>
    <w:rsid w:val="00FB7AE2"/>
    <w:rsid w:val="00FB7DBA"/>
    <w:rsid w:val="00FB7FE5"/>
    <w:rsid w:val="00FC01ED"/>
    <w:rsid w:val="00FC08D8"/>
    <w:rsid w:val="00FC0C70"/>
    <w:rsid w:val="00FC0FC2"/>
    <w:rsid w:val="00FC1E71"/>
    <w:rsid w:val="00FC276C"/>
    <w:rsid w:val="00FC2BAA"/>
    <w:rsid w:val="00FC2BFC"/>
    <w:rsid w:val="00FC2EF6"/>
    <w:rsid w:val="00FC30C9"/>
    <w:rsid w:val="00FC32BF"/>
    <w:rsid w:val="00FC3D9A"/>
    <w:rsid w:val="00FC4191"/>
    <w:rsid w:val="00FC468E"/>
    <w:rsid w:val="00FC5010"/>
    <w:rsid w:val="00FC56F8"/>
    <w:rsid w:val="00FC5711"/>
    <w:rsid w:val="00FC6611"/>
    <w:rsid w:val="00FD092A"/>
    <w:rsid w:val="00FD0BA7"/>
    <w:rsid w:val="00FD16BB"/>
    <w:rsid w:val="00FD1717"/>
    <w:rsid w:val="00FD1E2A"/>
    <w:rsid w:val="00FD1EE2"/>
    <w:rsid w:val="00FD2793"/>
    <w:rsid w:val="00FD3A92"/>
    <w:rsid w:val="00FD433B"/>
    <w:rsid w:val="00FD4622"/>
    <w:rsid w:val="00FD4E31"/>
    <w:rsid w:val="00FD5239"/>
    <w:rsid w:val="00FD549B"/>
    <w:rsid w:val="00FD55D9"/>
    <w:rsid w:val="00FD67A9"/>
    <w:rsid w:val="00FD6CF3"/>
    <w:rsid w:val="00FD773A"/>
    <w:rsid w:val="00FE0841"/>
    <w:rsid w:val="00FE114F"/>
    <w:rsid w:val="00FE152B"/>
    <w:rsid w:val="00FE1B13"/>
    <w:rsid w:val="00FE2513"/>
    <w:rsid w:val="00FE2BF0"/>
    <w:rsid w:val="00FE2D75"/>
    <w:rsid w:val="00FE3469"/>
    <w:rsid w:val="00FE34B7"/>
    <w:rsid w:val="00FE51C7"/>
    <w:rsid w:val="00FE579D"/>
    <w:rsid w:val="00FE5F0D"/>
    <w:rsid w:val="00FE5F58"/>
    <w:rsid w:val="00FE7303"/>
    <w:rsid w:val="00FE77B5"/>
    <w:rsid w:val="00FE7DC6"/>
    <w:rsid w:val="00FF0B2F"/>
    <w:rsid w:val="00FF0CE2"/>
    <w:rsid w:val="00FF119B"/>
    <w:rsid w:val="00FF1BD7"/>
    <w:rsid w:val="00FF2222"/>
    <w:rsid w:val="00FF23E1"/>
    <w:rsid w:val="00FF2A14"/>
    <w:rsid w:val="00FF2AA5"/>
    <w:rsid w:val="00FF53A4"/>
    <w:rsid w:val="00FF53BF"/>
    <w:rsid w:val="00FF58CE"/>
    <w:rsid w:val="00FF5DC3"/>
    <w:rsid w:val="00FF619A"/>
    <w:rsid w:val="00FF6E36"/>
    <w:rsid w:val="00FF7775"/>
    <w:rsid w:val="00FF7A73"/>
    <w:rsid w:val="00FF7BB5"/>
    <w:rsid w:val="00FF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8A0B33-D684-46CC-9A53-8888112D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aliases w:val="章節,第一章,分章節1,章,標題 1章名"/>
    <w:basedOn w:val="a1"/>
    <w:qFormat/>
    <w:rsid w:val="000F6129"/>
    <w:pPr>
      <w:numPr>
        <w:numId w:val="1"/>
      </w:numPr>
      <w:wordWrap w:val="0"/>
      <w:jc w:val="both"/>
      <w:outlineLvl w:val="0"/>
    </w:pPr>
    <w:rPr>
      <w:rFonts w:ascii="標楷體" w:hAnsi="Arial"/>
      <w:bCs/>
      <w:kern w:val="0"/>
      <w:szCs w:val="52"/>
    </w:rPr>
  </w:style>
  <w:style w:type="paragraph" w:styleId="2">
    <w:name w:val="heading 2"/>
    <w:aliases w:val="節,節1,一,1.1節"/>
    <w:basedOn w:val="a1"/>
    <w:qFormat/>
    <w:rsid w:val="008B7E79"/>
    <w:pPr>
      <w:numPr>
        <w:ilvl w:val="1"/>
        <w:numId w:val="1"/>
      </w:numPr>
      <w:jc w:val="both"/>
      <w:outlineLvl w:val="1"/>
    </w:pPr>
    <w:rPr>
      <w:rFonts w:ascii="標楷體" w:hAnsi="Arial"/>
      <w:bCs/>
      <w:kern w:val="0"/>
      <w:szCs w:val="48"/>
    </w:rPr>
  </w:style>
  <w:style w:type="paragraph" w:styleId="3">
    <w:name w:val="heading 3"/>
    <w:aliases w:val="(一)"/>
    <w:basedOn w:val="a1"/>
    <w:qFormat/>
    <w:rsid w:val="008B7E79"/>
    <w:pPr>
      <w:numPr>
        <w:ilvl w:val="2"/>
        <w:numId w:val="1"/>
      </w:numPr>
      <w:jc w:val="both"/>
      <w:outlineLvl w:val="2"/>
    </w:pPr>
    <w:rPr>
      <w:rFonts w:ascii="標楷體" w:hAnsi="Arial"/>
      <w:bCs/>
      <w:kern w:val="0"/>
      <w:szCs w:val="36"/>
    </w:rPr>
  </w:style>
  <w:style w:type="paragraph" w:styleId="4">
    <w:name w:val="heading 4"/>
    <w:aliases w:val="1"/>
    <w:basedOn w:val="a1"/>
    <w:qFormat/>
    <w:rsid w:val="008B7E79"/>
    <w:pPr>
      <w:numPr>
        <w:ilvl w:val="3"/>
        <w:numId w:val="1"/>
      </w:numPr>
      <w:jc w:val="both"/>
      <w:outlineLvl w:val="3"/>
    </w:pPr>
    <w:rPr>
      <w:rFonts w:ascii="標楷體" w:hAnsi="Arial"/>
      <w:szCs w:val="36"/>
    </w:rPr>
  </w:style>
  <w:style w:type="paragraph" w:styleId="5">
    <w:name w:val="heading 5"/>
    <w:aliases w:val="(1)"/>
    <w:basedOn w:val="a1"/>
    <w:qFormat/>
    <w:rsid w:val="008B7E79"/>
    <w:pPr>
      <w:numPr>
        <w:ilvl w:val="4"/>
        <w:numId w:val="1"/>
      </w:numPr>
      <w:jc w:val="both"/>
      <w:outlineLvl w:val="4"/>
    </w:pPr>
    <w:rPr>
      <w:rFonts w:ascii="標楷體" w:hAnsi="Arial"/>
      <w:bCs/>
      <w:szCs w:val="36"/>
    </w:rPr>
  </w:style>
  <w:style w:type="paragraph" w:styleId="6">
    <w:name w:val="heading 6"/>
    <w:aliases w:val="A"/>
    <w:basedOn w:val="a1"/>
    <w:qFormat/>
    <w:rsid w:val="008B7E79"/>
    <w:pPr>
      <w:numPr>
        <w:ilvl w:val="5"/>
        <w:numId w:val="1"/>
      </w:numPr>
      <w:tabs>
        <w:tab w:val="left" w:pos="2094"/>
      </w:tabs>
      <w:jc w:val="both"/>
      <w:outlineLvl w:val="5"/>
    </w:pPr>
    <w:rPr>
      <w:rFonts w:ascii="標楷體" w:hAnsi="Arial"/>
      <w:szCs w:val="36"/>
    </w:rPr>
  </w:style>
  <w:style w:type="paragraph" w:styleId="7">
    <w:name w:val="heading 7"/>
    <w:aliases w:val="(A)"/>
    <w:basedOn w:val="a1"/>
    <w:qFormat/>
    <w:rsid w:val="008B7E79"/>
    <w:pPr>
      <w:numPr>
        <w:ilvl w:val="6"/>
        <w:numId w:val="1"/>
      </w:numPr>
      <w:ind w:leftChars="600" w:left="700" w:hangingChars="100" w:hanging="100"/>
      <w:jc w:val="both"/>
      <w:outlineLvl w:val="6"/>
    </w:pPr>
    <w:rPr>
      <w:rFonts w:ascii="標楷體" w:hAnsi="Arial"/>
      <w:bCs/>
      <w:szCs w:val="36"/>
    </w:rPr>
  </w:style>
  <w:style w:type="paragraph" w:styleId="8">
    <w:name w:val="heading 8"/>
    <w:aliases w:val="a"/>
    <w:basedOn w:val="a1"/>
    <w:qFormat/>
    <w:rsid w:val="008B7E79"/>
    <w:pPr>
      <w:numPr>
        <w:ilvl w:val="7"/>
        <w:numId w:val="1"/>
      </w:numPr>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EF0E71"/>
    <w:pPr>
      <w:tabs>
        <w:tab w:val="center" w:pos="4153"/>
        <w:tab w:val="right" w:pos="8306"/>
      </w:tabs>
      <w:snapToGrid w:val="0"/>
    </w:pPr>
    <w:rPr>
      <w:rFonts w:ascii="標楷體"/>
      <w:sz w:val="24"/>
    </w:rPr>
  </w:style>
  <w:style w:type="paragraph" w:styleId="af2">
    <w:name w:val="table of figures"/>
    <w:basedOn w:val="a1"/>
    <w:next w:val="a1"/>
    <w:semiHidden/>
    <w:rsid w:val="008B7E79"/>
    <w:pPr>
      <w:ind w:left="400" w:hangingChars="400" w:hanging="400"/>
    </w:pPr>
  </w:style>
  <w:style w:type="paragraph" w:customStyle="1" w:styleId="af3">
    <w:name w:val="表格標題"/>
    <w:basedOn w:val="a1"/>
    <w:rsid w:val="005A4EDD"/>
    <w:pPr>
      <w:keepNext/>
      <w:spacing w:before="80" w:after="80" w:line="320" w:lineRule="exact"/>
      <w:jc w:val="center"/>
    </w:pPr>
    <w:rPr>
      <w:rFonts w:ascii="標楷體"/>
      <w:snapToGrid w:val="0"/>
      <w:spacing w:val="-14"/>
      <w:sz w:val="28"/>
    </w:rPr>
  </w:style>
  <w:style w:type="character" w:customStyle="1" w:styleId="af1">
    <w:name w:val="頁尾 字元"/>
    <w:basedOn w:val="a2"/>
    <w:link w:val="af0"/>
    <w:uiPriority w:val="99"/>
    <w:rsid w:val="00EF0E71"/>
    <w:rPr>
      <w:rFonts w:ascii="標楷體" w:eastAsia="標楷體"/>
      <w:kern w:val="2"/>
      <w:sz w:val="24"/>
    </w:rPr>
  </w:style>
  <w:style w:type="table" w:styleId="af4">
    <w:name w:val="Table Grid"/>
    <w:basedOn w:val="a3"/>
    <w:rsid w:val="003B692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1"/>
    <w:uiPriority w:val="34"/>
    <w:qFormat/>
    <w:rsid w:val="003B6925"/>
    <w:pPr>
      <w:kinsoku/>
      <w:overflowPunct/>
      <w:autoSpaceDE/>
      <w:autoSpaceDN/>
      <w:ind w:leftChars="200" w:left="480"/>
    </w:pPr>
    <w:rPr>
      <w:rFonts w:ascii="Calibri" w:eastAsia="新細明體" w:hAnsi="Calibri"/>
      <w:sz w:val="24"/>
      <w:szCs w:val="22"/>
    </w:rPr>
  </w:style>
  <w:style w:type="paragraph" w:styleId="af6">
    <w:name w:val="Salutation"/>
    <w:basedOn w:val="a1"/>
    <w:next w:val="a1"/>
    <w:link w:val="af7"/>
    <w:uiPriority w:val="99"/>
    <w:unhideWhenUsed/>
    <w:rsid w:val="000D2935"/>
    <w:rPr>
      <w:rFonts w:ascii="標楷體"/>
      <w:snapToGrid w:val="0"/>
      <w:spacing w:val="-14"/>
      <w:sz w:val="28"/>
    </w:rPr>
  </w:style>
  <w:style w:type="character" w:customStyle="1" w:styleId="af7">
    <w:name w:val="問候 字元"/>
    <w:basedOn w:val="a2"/>
    <w:link w:val="af6"/>
    <w:uiPriority w:val="99"/>
    <w:rsid w:val="000D2935"/>
    <w:rPr>
      <w:rFonts w:ascii="標楷體" w:eastAsia="標楷體"/>
      <w:snapToGrid w:val="0"/>
      <w:spacing w:val="-14"/>
      <w:kern w:val="2"/>
      <w:sz w:val="28"/>
    </w:rPr>
  </w:style>
  <w:style w:type="paragraph" w:styleId="af8">
    <w:name w:val="Closing"/>
    <w:basedOn w:val="a1"/>
    <w:link w:val="af9"/>
    <w:unhideWhenUsed/>
    <w:rsid w:val="000D2935"/>
    <w:pPr>
      <w:ind w:leftChars="1800" w:left="100"/>
    </w:pPr>
    <w:rPr>
      <w:rFonts w:ascii="標楷體"/>
      <w:snapToGrid w:val="0"/>
      <w:spacing w:val="-14"/>
      <w:sz w:val="28"/>
    </w:rPr>
  </w:style>
  <w:style w:type="character" w:customStyle="1" w:styleId="af9">
    <w:name w:val="結語 字元"/>
    <w:basedOn w:val="a2"/>
    <w:link w:val="af8"/>
    <w:rsid w:val="000D2935"/>
    <w:rPr>
      <w:rFonts w:ascii="標楷體" w:eastAsia="標楷體"/>
      <w:snapToGrid w:val="0"/>
      <w:spacing w:val="-14"/>
      <w:kern w:val="2"/>
      <w:sz w:val="28"/>
    </w:rPr>
  </w:style>
  <w:style w:type="paragraph" w:customStyle="1" w:styleId="afa">
    <w:name w:val="大項"/>
    <w:basedOn w:val="a1"/>
    <w:rsid w:val="00E459E1"/>
    <w:pPr>
      <w:overflowPunct/>
      <w:autoSpaceDE/>
      <w:autoSpaceDN/>
      <w:adjustRightInd w:val="0"/>
      <w:spacing w:line="440" w:lineRule="atLeast"/>
      <w:ind w:left="1260" w:hanging="644"/>
      <w:textAlignment w:val="baseline"/>
    </w:pPr>
    <w:rPr>
      <w:rFonts w:ascii="標楷體"/>
      <w:kern w:val="0"/>
    </w:rPr>
  </w:style>
  <w:style w:type="paragraph" w:customStyle="1" w:styleId="afb">
    <w:name w:val="分項段落"/>
    <w:basedOn w:val="a1"/>
    <w:rsid w:val="00C46C8A"/>
    <w:pPr>
      <w:overflowPunct/>
    </w:pPr>
    <w:rPr>
      <w:rFonts w:ascii="標楷體"/>
      <w:sz w:val="28"/>
    </w:rPr>
  </w:style>
  <w:style w:type="paragraph" w:styleId="afc">
    <w:name w:val="Normal Indent"/>
    <w:basedOn w:val="a1"/>
    <w:uiPriority w:val="99"/>
    <w:semiHidden/>
    <w:rsid w:val="00EA54C3"/>
    <w:pPr>
      <w:kinsoku/>
      <w:overflowPunct/>
      <w:autoSpaceDE/>
      <w:autoSpaceDN/>
      <w:ind w:leftChars="200" w:left="480"/>
    </w:pPr>
    <w:rPr>
      <w:rFonts w:eastAsia="新細明體"/>
      <w:sz w:val="24"/>
      <w:szCs w:val="24"/>
    </w:rPr>
  </w:style>
  <w:style w:type="paragraph" w:customStyle="1" w:styleId="afd">
    <w:name w:val="說明一"/>
    <w:basedOn w:val="a1"/>
    <w:rsid w:val="00EA54C3"/>
  </w:style>
  <w:style w:type="paragraph" w:customStyle="1" w:styleId="afe">
    <w:name w:val="說明(一"/>
    <w:basedOn w:val="3"/>
    <w:rsid w:val="00EA54C3"/>
    <w:pPr>
      <w:numPr>
        <w:ilvl w:val="0"/>
        <w:numId w:val="0"/>
      </w:numPr>
      <w:kinsoku/>
      <w:overflowPunct/>
      <w:autoSpaceDE/>
      <w:autoSpaceDN/>
      <w:snapToGrid w:val="0"/>
      <w:spacing w:line="600" w:lineRule="exact"/>
      <w:ind w:left="1304" w:hanging="964"/>
      <w:jc w:val="left"/>
    </w:pPr>
    <w:rPr>
      <w:rFonts w:ascii="Arial"/>
      <w:bCs w:val="0"/>
      <w:kern w:val="2"/>
    </w:rPr>
  </w:style>
  <w:style w:type="paragraph" w:customStyle="1" w:styleId="aff">
    <w:name w:val="說明１"/>
    <w:basedOn w:val="a1"/>
    <w:rsid w:val="00EA54C3"/>
  </w:style>
  <w:style w:type="paragraph" w:styleId="aff0">
    <w:name w:val="footnote text"/>
    <w:basedOn w:val="a1"/>
    <w:link w:val="aff1"/>
    <w:uiPriority w:val="99"/>
    <w:semiHidden/>
    <w:rsid w:val="00EA54C3"/>
    <w:pPr>
      <w:kinsoku/>
      <w:overflowPunct/>
      <w:autoSpaceDE/>
      <w:autoSpaceDN/>
      <w:snapToGrid w:val="0"/>
    </w:pPr>
    <w:rPr>
      <w:rFonts w:eastAsia="新細明體"/>
      <w:sz w:val="20"/>
    </w:rPr>
  </w:style>
  <w:style w:type="character" w:customStyle="1" w:styleId="aff1">
    <w:name w:val="註腳文字 字元"/>
    <w:basedOn w:val="a2"/>
    <w:link w:val="aff0"/>
    <w:uiPriority w:val="99"/>
    <w:semiHidden/>
    <w:rsid w:val="00EA54C3"/>
    <w:rPr>
      <w:kern w:val="2"/>
    </w:rPr>
  </w:style>
  <w:style w:type="character" w:styleId="aff2">
    <w:name w:val="footnote reference"/>
    <w:uiPriority w:val="99"/>
    <w:semiHidden/>
    <w:rsid w:val="00EA54C3"/>
    <w:rPr>
      <w:vertAlign w:val="superscript"/>
    </w:rPr>
  </w:style>
  <w:style w:type="paragraph" w:styleId="HTML">
    <w:name w:val="HTML Preformatted"/>
    <w:basedOn w:val="a1"/>
    <w:link w:val="HTML0"/>
    <w:uiPriority w:val="99"/>
    <w:unhideWhenUsed/>
    <w:rsid w:val="00A428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pPr>
    <w:rPr>
      <w:rFonts w:ascii="細明體" w:eastAsia="細明體" w:hAnsi="細明體" w:cs="細明體"/>
      <w:kern w:val="0"/>
      <w:sz w:val="24"/>
      <w:szCs w:val="24"/>
    </w:rPr>
  </w:style>
  <w:style w:type="character" w:customStyle="1" w:styleId="HTML0">
    <w:name w:val="HTML 預設格式 字元"/>
    <w:basedOn w:val="a2"/>
    <w:link w:val="HTML"/>
    <w:uiPriority w:val="99"/>
    <w:rsid w:val="00A42819"/>
    <w:rPr>
      <w:rFonts w:ascii="細明體" w:eastAsia="細明體" w:hAnsi="細明體" w:cs="細明體"/>
      <w:sz w:val="24"/>
      <w:szCs w:val="24"/>
    </w:rPr>
  </w:style>
  <w:style w:type="character" w:customStyle="1" w:styleId="a6">
    <w:name w:val="簽名 字元"/>
    <w:link w:val="a5"/>
    <w:rsid w:val="00433046"/>
    <w:rPr>
      <w:rFonts w:ascii="標楷體" w:eastAsia="標楷體"/>
      <w:b/>
      <w:snapToGrid w:val="0"/>
      <w:spacing w:val="10"/>
      <w:kern w:val="2"/>
      <w:sz w:val="36"/>
    </w:rPr>
  </w:style>
  <w:style w:type="character" w:customStyle="1" w:styleId="highlight1">
    <w:name w:val="highlight1"/>
    <w:rsid w:val="00162B79"/>
    <w:rPr>
      <w:color w:val="FF0000"/>
    </w:rPr>
  </w:style>
  <w:style w:type="paragraph" w:styleId="aff3">
    <w:name w:val="Note Heading"/>
    <w:basedOn w:val="a1"/>
    <w:next w:val="a1"/>
    <w:link w:val="aff4"/>
    <w:uiPriority w:val="99"/>
    <w:unhideWhenUsed/>
    <w:rsid w:val="00031EC4"/>
    <w:pPr>
      <w:jc w:val="center"/>
    </w:pPr>
    <w:rPr>
      <w:rFonts w:ascii="標楷體"/>
      <w:snapToGrid w:val="0"/>
      <w:spacing w:val="-14"/>
      <w:sz w:val="28"/>
      <w:szCs w:val="32"/>
    </w:rPr>
  </w:style>
  <w:style w:type="character" w:customStyle="1" w:styleId="aff4">
    <w:name w:val="註釋標題 字元"/>
    <w:basedOn w:val="a2"/>
    <w:link w:val="aff3"/>
    <w:uiPriority w:val="99"/>
    <w:rsid w:val="00031EC4"/>
    <w:rPr>
      <w:rFonts w:ascii="標楷體" w:eastAsia="標楷體"/>
      <w:snapToGrid w:val="0"/>
      <w:spacing w:val="-14"/>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7933">
      <w:bodyDiv w:val="1"/>
      <w:marLeft w:val="0"/>
      <w:marRight w:val="0"/>
      <w:marTop w:val="0"/>
      <w:marBottom w:val="0"/>
      <w:divBdr>
        <w:top w:val="none" w:sz="0" w:space="0" w:color="auto"/>
        <w:left w:val="none" w:sz="0" w:space="0" w:color="auto"/>
        <w:bottom w:val="none" w:sz="0" w:space="0" w:color="auto"/>
        <w:right w:val="none" w:sz="0" w:space="0" w:color="auto"/>
      </w:divBdr>
    </w:div>
    <w:div w:id="578639772">
      <w:bodyDiv w:val="1"/>
      <w:marLeft w:val="0"/>
      <w:marRight w:val="0"/>
      <w:marTop w:val="0"/>
      <w:marBottom w:val="0"/>
      <w:divBdr>
        <w:top w:val="none" w:sz="0" w:space="0" w:color="auto"/>
        <w:left w:val="none" w:sz="0" w:space="0" w:color="auto"/>
        <w:bottom w:val="none" w:sz="0" w:space="0" w:color="auto"/>
        <w:right w:val="none" w:sz="0" w:space="0" w:color="auto"/>
      </w:divBdr>
    </w:div>
    <w:div w:id="817497746">
      <w:bodyDiv w:val="1"/>
      <w:marLeft w:val="0"/>
      <w:marRight w:val="0"/>
      <w:marTop w:val="0"/>
      <w:marBottom w:val="0"/>
      <w:divBdr>
        <w:top w:val="none" w:sz="0" w:space="0" w:color="auto"/>
        <w:left w:val="none" w:sz="0" w:space="0" w:color="auto"/>
        <w:bottom w:val="none" w:sz="0" w:space="0" w:color="auto"/>
        <w:right w:val="none" w:sz="0" w:space="0" w:color="auto"/>
      </w:divBdr>
      <w:divsChild>
        <w:div w:id="1357196699">
          <w:marLeft w:val="0"/>
          <w:marRight w:val="0"/>
          <w:marTop w:val="0"/>
          <w:marBottom w:val="0"/>
          <w:divBdr>
            <w:top w:val="none" w:sz="0" w:space="0" w:color="auto"/>
            <w:left w:val="none" w:sz="0" w:space="0" w:color="auto"/>
            <w:bottom w:val="none" w:sz="0" w:space="0" w:color="auto"/>
            <w:right w:val="none" w:sz="0" w:space="0" w:color="auto"/>
          </w:divBdr>
          <w:divsChild>
            <w:div w:id="1013916973">
              <w:marLeft w:val="0"/>
              <w:marRight w:val="0"/>
              <w:marTop w:val="100"/>
              <w:marBottom w:val="100"/>
              <w:divBdr>
                <w:top w:val="none" w:sz="0" w:space="0" w:color="auto"/>
                <w:left w:val="none" w:sz="0" w:space="0" w:color="auto"/>
                <w:bottom w:val="none" w:sz="0" w:space="0" w:color="auto"/>
                <w:right w:val="none" w:sz="0" w:space="0" w:color="auto"/>
              </w:divBdr>
              <w:divsChild>
                <w:div w:id="1685588377">
                  <w:marLeft w:val="0"/>
                  <w:marRight w:val="0"/>
                  <w:marTop w:val="36"/>
                  <w:marBottom w:val="96"/>
                  <w:divBdr>
                    <w:top w:val="none" w:sz="0" w:space="0" w:color="auto"/>
                    <w:left w:val="none" w:sz="0" w:space="0" w:color="auto"/>
                    <w:bottom w:val="none" w:sz="0" w:space="0" w:color="auto"/>
                    <w:right w:val="none" w:sz="0" w:space="0" w:color="auto"/>
                  </w:divBdr>
                  <w:divsChild>
                    <w:div w:id="186136095">
                      <w:marLeft w:val="0"/>
                      <w:marRight w:val="0"/>
                      <w:marTop w:val="0"/>
                      <w:marBottom w:val="0"/>
                      <w:divBdr>
                        <w:top w:val="none" w:sz="0" w:space="0" w:color="auto"/>
                        <w:left w:val="none" w:sz="0" w:space="0" w:color="auto"/>
                        <w:bottom w:val="none" w:sz="0" w:space="0" w:color="auto"/>
                        <w:right w:val="none" w:sz="0" w:space="0" w:color="auto"/>
                      </w:divBdr>
                      <w:divsChild>
                        <w:div w:id="120070112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854227152">
      <w:bodyDiv w:val="1"/>
      <w:marLeft w:val="0"/>
      <w:marRight w:val="0"/>
      <w:marTop w:val="0"/>
      <w:marBottom w:val="0"/>
      <w:divBdr>
        <w:top w:val="none" w:sz="0" w:space="0" w:color="auto"/>
        <w:left w:val="none" w:sz="0" w:space="0" w:color="auto"/>
        <w:bottom w:val="none" w:sz="0" w:space="0" w:color="auto"/>
        <w:right w:val="none" w:sz="0" w:space="0" w:color="auto"/>
      </w:divBdr>
    </w:div>
    <w:div w:id="929583466">
      <w:bodyDiv w:val="1"/>
      <w:marLeft w:val="0"/>
      <w:marRight w:val="0"/>
      <w:marTop w:val="0"/>
      <w:marBottom w:val="0"/>
      <w:divBdr>
        <w:top w:val="none" w:sz="0" w:space="0" w:color="auto"/>
        <w:left w:val="none" w:sz="0" w:space="0" w:color="auto"/>
        <w:bottom w:val="none" w:sz="0" w:space="0" w:color="auto"/>
        <w:right w:val="none" w:sz="0" w:space="0" w:color="auto"/>
      </w:divBdr>
    </w:div>
    <w:div w:id="1130173757">
      <w:bodyDiv w:val="1"/>
      <w:marLeft w:val="0"/>
      <w:marRight w:val="0"/>
      <w:marTop w:val="0"/>
      <w:marBottom w:val="0"/>
      <w:divBdr>
        <w:top w:val="none" w:sz="0" w:space="0" w:color="auto"/>
        <w:left w:val="none" w:sz="0" w:space="0" w:color="auto"/>
        <w:bottom w:val="none" w:sz="0" w:space="0" w:color="auto"/>
        <w:right w:val="none" w:sz="0" w:space="0" w:color="auto"/>
      </w:divBdr>
    </w:div>
    <w:div w:id="1212617539">
      <w:bodyDiv w:val="1"/>
      <w:marLeft w:val="0"/>
      <w:marRight w:val="0"/>
      <w:marTop w:val="0"/>
      <w:marBottom w:val="0"/>
      <w:divBdr>
        <w:top w:val="none" w:sz="0" w:space="0" w:color="auto"/>
        <w:left w:val="none" w:sz="0" w:space="0" w:color="auto"/>
        <w:bottom w:val="none" w:sz="0" w:space="0" w:color="auto"/>
        <w:right w:val="none" w:sz="0" w:space="0" w:color="auto"/>
      </w:divBdr>
      <w:divsChild>
        <w:div w:id="1801145565">
          <w:marLeft w:val="0"/>
          <w:marRight w:val="0"/>
          <w:marTop w:val="0"/>
          <w:marBottom w:val="0"/>
          <w:divBdr>
            <w:top w:val="none" w:sz="0" w:space="0" w:color="auto"/>
            <w:left w:val="none" w:sz="0" w:space="0" w:color="auto"/>
            <w:bottom w:val="none" w:sz="0" w:space="0" w:color="auto"/>
            <w:right w:val="none" w:sz="0" w:space="0" w:color="auto"/>
          </w:divBdr>
          <w:divsChild>
            <w:div w:id="1971354028">
              <w:marLeft w:val="0"/>
              <w:marRight w:val="0"/>
              <w:marTop w:val="100"/>
              <w:marBottom w:val="100"/>
              <w:divBdr>
                <w:top w:val="none" w:sz="0" w:space="0" w:color="auto"/>
                <w:left w:val="none" w:sz="0" w:space="0" w:color="auto"/>
                <w:bottom w:val="none" w:sz="0" w:space="0" w:color="auto"/>
                <w:right w:val="none" w:sz="0" w:space="0" w:color="auto"/>
              </w:divBdr>
              <w:divsChild>
                <w:div w:id="1794014930">
                  <w:marLeft w:val="0"/>
                  <w:marRight w:val="0"/>
                  <w:marTop w:val="36"/>
                  <w:marBottom w:val="96"/>
                  <w:divBdr>
                    <w:top w:val="none" w:sz="0" w:space="0" w:color="auto"/>
                    <w:left w:val="none" w:sz="0" w:space="0" w:color="auto"/>
                    <w:bottom w:val="none" w:sz="0" w:space="0" w:color="auto"/>
                    <w:right w:val="none" w:sz="0" w:space="0" w:color="auto"/>
                  </w:divBdr>
                  <w:divsChild>
                    <w:div w:id="125780599">
                      <w:marLeft w:val="0"/>
                      <w:marRight w:val="0"/>
                      <w:marTop w:val="0"/>
                      <w:marBottom w:val="0"/>
                      <w:divBdr>
                        <w:top w:val="none" w:sz="0" w:space="0" w:color="auto"/>
                        <w:left w:val="none" w:sz="0" w:space="0" w:color="auto"/>
                        <w:bottom w:val="none" w:sz="0" w:space="0" w:color="auto"/>
                        <w:right w:val="none" w:sz="0" w:space="0" w:color="auto"/>
                      </w:divBdr>
                      <w:divsChild>
                        <w:div w:id="79220840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420175965">
      <w:bodyDiv w:val="1"/>
      <w:marLeft w:val="0"/>
      <w:marRight w:val="0"/>
      <w:marTop w:val="0"/>
      <w:marBottom w:val="0"/>
      <w:divBdr>
        <w:top w:val="none" w:sz="0" w:space="0" w:color="auto"/>
        <w:left w:val="none" w:sz="0" w:space="0" w:color="auto"/>
        <w:bottom w:val="none" w:sz="0" w:space="0" w:color="auto"/>
        <w:right w:val="none" w:sz="0" w:space="0" w:color="auto"/>
      </w:divBdr>
    </w:div>
    <w:div w:id="1516260645">
      <w:bodyDiv w:val="1"/>
      <w:marLeft w:val="0"/>
      <w:marRight w:val="0"/>
      <w:marTop w:val="0"/>
      <w:marBottom w:val="0"/>
      <w:divBdr>
        <w:top w:val="none" w:sz="0" w:space="0" w:color="auto"/>
        <w:left w:val="none" w:sz="0" w:space="0" w:color="auto"/>
        <w:bottom w:val="none" w:sz="0" w:space="0" w:color="auto"/>
        <w:right w:val="none" w:sz="0" w:space="0" w:color="auto"/>
      </w:divBdr>
    </w:div>
    <w:div w:id="1992442603">
      <w:bodyDiv w:val="1"/>
      <w:marLeft w:val="0"/>
      <w:marRight w:val="0"/>
      <w:marTop w:val="0"/>
      <w:marBottom w:val="0"/>
      <w:divBdr>
        <w:top w:val="none" w:sz="0" w:space="0" w:color="auto"/>
        <w:left w:val="none" w:sz="0" w:space="0" w:color="auto"/>
        <w:bottom w:val="none" w:sz="0" w:space="0" w:color="auto"/>
        <w:right w:val="none" w:sz="0" w:space="0" w:color="auto"/>
      </w:divBdr>
    </w:div>
    <w:div w:id="20786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F203-B659-4CEF-8168-4107338D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2865</Words>
  <Characters>16331</Characters>
  <Application>Microsoft Office Word</Application>
  <DocSecurity>0</DocSecurity>
  <Lines>136</Lines>
  <Paragraphs>38</Paragraphs>
  <ScaleCrop>false</ScaleCrop>
  <Company>cy</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謝琦瑛</cp:lastModifiedBy>
  <cp:revision>2</cp:revision>
  <cp:lastPrinted>2014-05-01T01:39:00Z</cp:lastPrinted>
  <dcterms:created xsi:type="dcterms:W3CDTF">2016-12-13T02:39:00Z</dcterms:created>
  <dcterms:modified xsi:type="dcterms:W3CDTF">2016-12-13T02:39:00Z</dcterms:modified>
</cp:coreProperties>
</file>