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C0" w:rsidRPr="009F7CC4" w:rsidRDefault="004145A7">
      <w:pPr>
        <w:pStyle w:val="a6"/>
        <w:kinsoku w:val="0"/>
        <w:spacing w:before="0"/>
        <w:ind w:leftChars="700" w:left="2381" w:firstLine="0"/>
        <w:rPr>
          <w:b/>
          <w:bCs/>
          <w:snapToGrid/>
          <w:spacing w:val="200"/>
          <w:kern w:val="0"/>
          <w:sz w:val="40"/>
        </w:rPr>
      </w:pPr>
      <w:r w:rsidRPr="009F7CC4">
        <w:rPr>
          <w:rFonts w:hint="eastAsia"/>
          <w:b/>
          <w:bCs/>
          <w:snapToGrid/>
          <w:spacing w:val="200"/>
          <w:kern w:val="0"/>
          <w:sz w:val="40"/>
        </w:rPr>
        <w:t>調查</w:t>
      </w:r>
      <w:r w:rsidR="00C25AC0" w:rsidRPr="009F7CC4">
        <w:rPr>
          <w:rFonts w:hint="eastAsia"/>
          <w:b/>
          <w:bCs/>
          <w:snapToGrid/>
          <w:spacing w:val="200"/>
          <w:kern w:val="0"/>
          <w:sz w:val="40"/>
        </w:rPr>
        <w:t>報告</w:t>
      </w:r>
    </w:p>
    <w:p w:rsidR="00C25AC0" w:rsidRPr="009F7CC4" w:rsidRDefault="00C25AC0">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9F7CC4">
        <w:rPr>
          <w:rFonts w:hint="eastAsia"/>
        </w:rPr>
        <w:t>案　　由：</w:t>
      </w:r>
      <w:bookmarkEnd w:id="0"/>
      <w:bookmarkEnd w:id="1"/>
      <w:bookmarkEnd w:id="2"/>
      <w:bookmarkEnd w:id="3"/>
      <w:bookmarkEnd w:id="4"/>
      <w:bookmarkEnd w:id="5"/>
      <w:bookmarkEnd w:id="6"/>
      <w:bookmarkEnd w:id="7"/>
      <w:bookmarkEnd w:id="8"/>
      <w:bookmarkEnd w:id="9"/>
      <w:r w:rsidRPr="009F7CC4">
        <w:fldChar w:fldCharType="begin"/>
      </w:r>
      <w:r w:rsidRPr="009F7CC4">
        <w:instrText xml:space="preserve"> MERGEFIELD </w:instrText>
      </w:r>
      <w:r w:rsidRPr="009F7CC4">
        <w:rPr>
          <w:rFonts w:hint="eastAsia"/>
        </w:rPr>
        <w:instrText>案由</w:instrText>
      </w:r>
      <w:r w:rsidRPr="009F7CC4">
        <w:instrText xml:space="preserve"> </w:instrText>
      </w:r>
      <w:r w:rsidRPr="009F7CC4">
        <w:fldChar w:fldCharType="separate"/>
      </w:r>
      <w:r w:rsidR="0021313C" w:rsidRPr="009F7CC4">
        <w:rPr>
          <w:rFonts w:hint="eastAsia"/>
          <w:noProof/>
        </w:rPr>
        <w:t>根據更生日報記者田德財特稿，南濱至東華大橋車禍案件，是花蓮縣發生交通事故最多的路段。</w:t>
      </w:r>
      <w:r w:rsidR="00D270E3">
        <w:rPr>
          <w:rFonts w:hint="eastAsia"/>
          <w:noProof/>
        </w:rPr>
        <w:t>經本調查履勘，</w:t>
      </w:r>
      <w:r w:rsidR="0021313C" w:rsidRPr="009F7CC4">
        <w:rPr>
          <w:rFonts w:hint="eastAsia"/>
          <w:noProof/>
        </w:rPr>
        <w:t>該路段為進入台11線（東海岸）及台9線（縱谷線）的主要通路，往來車輛甚多，加以該路段有提供綜合遊憩飲食的新天堂樂園，鄰近的鹽寮有遠雄海洋世界等遊樂場所，在新冠病毒肺炎肆虐、國人無法出國旅遊之際，假期每每吸引極大人潮，尤以年輕人為多。該193線南濱路段正進行二期路面拓寬工程，第一期自南濱抽水站至南海四街，長2.54公里，105年動工，108年完工；第二期工程由南海四街到花蓮大橋，長2.66公里，109年二月動工，預計111年完工。長約6公里的道路，工程單位需要耗時6年方始竣工，施工期間造成車禍頻傳、嚴重傷亡的交通事故，主管機關、施工單位施工規劃、交通維持、進度執行及警察機關交通管理措施是否有疏失？均有深入調查之必要案。</w:t>
      </w:r>
      <w:r w:rsidRPr="009F7CC4">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C25AC0" w:rsidRPr="009F7CC4" w:rsidRDefault="00C25AC0">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9F7CC4">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C25AC0" w:rsidRPr="009F7CC4" w:rsidRDefault="001B6ABA">
      <w:pPr>
        <w:pStyle w:val="10"/>
        <w:ind w:left="680" w:firstLine="680"/>
        <w:rPr>
          <w:bCs/>
        </w:rPr>
      </w:pPr>
      <w:bookmarkStart w:id="45" w:name="_Toc524902730"/>
      <w:r w:rsidRPr="009F7CC4">
        <w:rPr>
          <w:rFonts w:hint="eastAsia"/>
          <w:bCs/>
        </w:rPr>
        <w:t>本案係根據更生日報記者田德財</w:t>
      </w:r>
      <w:proofErr w:type="gramStart"/>
      <w:r w:rsidRPr="009F7CC4">
        <w:rPr>
          <w:rFonts w:hint="eastAsia"/>
          <w:bCs/>
        </w:rPr>
        <w:t>特</w:t>
      </w:r>
      <w:proofErr w:type="gramEnd"/>
      <w:r w:rsidRPr="009F7CC4">
        <w:rPr>
          <w:rFonts w:hint="eastAsia"/>
          <w:bCs/>
        </w:rPr>
        <w:t>稿，</w:t>
      </w:r>
      <w:r w:rsidR="00295BB8" w:rsidRPr="009F7CC4">
        <w:rPr>
          <w:rFonts w:hint="eastAsia"/>
          <w:bCs/>
        </w:rPr>
        <w:t>花蓮縣</w:t>
      </w:r>
      <w:r w:rsidR="00FE41E0" w:rsidRPr="009F7CC4">
        <w:rPr>
          <w:rFonts w:hint="eastAsia"/>
          <w:bCs/>
        </w:rPr>
        <w:t>縣道193線（下稱193線）</w:t>
      </w:r>
      <w:r w:rsidRPr="009F7CC4">
        <w:rPr>
          <w:rFonts w:hint="eastAsia"/>
          <w:bCs/>
        </w:rPr>
        <w:t>南濱至東華大橋車禍案件，是花蓮縣發生交通事故最多的路段。該路段為進入台11線（東海岸）及台9線（縱谷線）的主要通路，往來車輛甚多，加以該路段有提供綜合遊憩飲食的新天堂樂園，鄰近的鹽寮有遠雄海洋世界等遊樂場所，</w:t>
      </w:r>
      <w:proofErr w:type="gramStart"/>
      <w:r w:rsidRPr="009F7CC4">
        <w:rPr>
          <w:rFonts w:hint="eastAsia"/>
          <w:bCs/>
        </w:rPr>
        <w:t>在新冠病毒</w:t>
      </w:r>
      <w:proofErr w:type="gramEnd"/>
      <w:r w:rsidRPr="009F7CC4">
        <w:rPr>
          <w:rFonts w:hint="eastAsia"/>
          <w:bCs/>
        </w:rPr>
        <w:t>肺炎肆虐、國人無法出國旅遊之際，假期每每吸引極大人潮，尤以年輕人為多。該193線南濱路段正進行第二期路</w:t>
      </w:r>
      <w:r w:rsidRPr="009F7CC4">
        <w:rPr>
          <w:rFonts w:hint="eastAsia"/>
          <w:bCs/>
        </w:rPr>
        <w:lastRenderedPageBreak/>
        <w:t>面拓寬工程，第一期自南濱抽水站至南海四街，長2.54公里，民國（下同）105年動工，108年完工；第二期工程由南海四街到花蓮大橋，長2.66公里，109年二月動工，預計111年完工。據媒體報導，民眾對長度不足6公里的道路，工程單位需要耗時6年方始竣工，施工期間造成車禍頻傳、嚴重傷亡的交通事故，主管機關、施工單位施工規劃、交通維持、進度執行及警察機關交通管理措施是否有疏失</w:t>
      </w:r>
      <w:proofErr w:type="gramStart"/>
      <w:r w:rsidRPr="009F7CC4">
        <w:rPr>
          <w:rFonts w:hint="eastAsia"/>
          <w:bCs/>
        </w:rPr>
        <w:t>等情案</w:t>
      </w:r>
      <w:proofErr w:type="gramEnd"/>
      <w:r w:rsidRPr="009F7CC4">
        <w:rPr>
          <w:rFonts w:hint="eastAsia"/>
          <w:bCs/>
        </w:rPr>
        <w:t>，經委員提起自動調查。本案經審計部</w:t>
      </w:r>
      <w:r w:rsidR="004F1B1F" w:rsidRPr="009F7CC4">
        <w:rPr>
          <w:rStyle w:val="af4"/>
          <w:bCs/>
        </w:rPr>
        <w:footnoteReference w:id="1"/>
      </w:r>
      <w:r w:rsidRPr="009F7CC4">
        <w:rPr>
          <w:rFonts w:hint="eastAsia"/>
          <w:bCs/>
        </w:rPr>
        <w:t>、花蓮縣政府</w:t>
      </w:r>
      <w:r w:rsidR="004F1B1F" w:rsidRPr="009F7CC4">
        <w:rPr>
          <w:rStyle w:val="af4"/>
          <w:bCs/>
        </w:rPr>
        <w:footnoteReference w:id="2"/>
      </w:r>
      <w:r w:rsidRPr="009F7CC4">
        <w:rPr>
          <w:rFonts w:hint="eastAsia"/>
          <w:bCs/>
        </w:rPr>
        <w:t>及交通部公路總局</w:t>
      </w:r>
      <w:r w:rsidR="004F1B1F" w:rsidRPr="009F7CC4">
        <w:rPr>
          <w:rStyle w:val="af4"/>
          <w:bCs/>
        </w:rPr>
        <w:footnoteReference w:id="3"/>
      </w:r>
      <w:r w:rsidRPr="009F7CC4">
        <w:rPr>
          <w:rFonts w:hint="eastAsia"/>
          <w:bCs/>
        </w:rPr>
        <w:t>（下稱公路總局）函復</w:t>
      </w:r>
      <w:r w:rsidR="006E31D9" w:rsidRPr="009F7CC4">
        <w:rPr>
          <w:rFonts w:hint="eastAsia"/>
          <w:bCs/>
        </w:rPr>
        <w:t>到院</w:t>
      </w:r>
      <w:r w:rsidRPr="009F7CC4">
        <w:rPr>
          <w:rFonts w:hint="eastAsia"/>
          <w:bCs/>
        </w:rPr>
        <w:t>及蒐集當地民情輿論反映</w:t>
      </w:r>
      <w:r w:rsidR="004F1B1F" w:rsidRPr="009F7CC4">
        <w:rPr>
          <w:rStyle w:val="af4"/>
          <w:bCs/>
        </w:rPr>
        <w:footnoteReference w:id="4"/>
      </w:r>
      <w:r w:rsidRPr="009F7CC4">
        <w:rPr>
          <w:rFonts w:hint="eastAsia"/>
          <w:bCs/>
        </w:rPr>
        <w:t>，</w:t>
      </w:r>
      <w:r w:rsidR="00706351" w:rsidRPr="009F7CC4">
        <w:rPr>
          <w:rFonts w:hint="eastAsia"/>
          <w:bCs/>
        </w:rPr>
        <w:t>本院</w:t>
      </w:r>
      <w:r w:rsidRPr="009F7CC4">
        <w:rPr>
          <w:rFonts w:hint="eastAsia"/>
          <w:bCs/>
        </w:rPr>
        <w:t>並於1</w:t>
      </w:r>
      <w:r w:rsidRPr="009F7CC4">
        <w:rPr>
          <w:bCs/>
        </w:rPr>
        <w:t>09</w:t>
      </w:r>
      <w:r w:rsidRPr="009F7CC4">
        <w:rPr>
          <w:rFonts w:hint="eastAsia"/>
          <w:bCs/>
        </w:rPr>
        <w:t>年11月2至3日聽取該府簡報及現地履</w:t>
      </w:r>
      <w:proofErr w:type="gramStart"/>
      <w:r w:rsidRPr="009F7CC4">
        <w:rPr>
          <w:rFonts w:hint="eastAsia"/>
          <w:bCs/>
        </w:rPr>
        <w:t>勘</w:t>
      </w:r>
      <w:proofErr w:type="gramEnd"/>
      <w:r w:rsidRPr="009F7CC4">
        <w:rPr>
          <w:rFonts w:hint="eastAsia"/>
          <w:bCs/>
        </w:rPr>
        <w:t>，因履</w:t>
      </w:r>
      <w:proofErr w:type="gramStart"/>
      <w:r w:rsidRPr="009F7CC4">
        <w:rPr>
          <w:rFonts w:hint="eastAsia"/>
          <w:bCs/>
        </w:rPr>
        <w:t>勘</w:t>
      </w:r>
      <w:proofErr w:type="gramEnd"/>
      <w:r w:rsidRPr="009F7CC4">
        <w:rPr>
          <w:rFonts w:hint="eastAsia"/>
          <w:bCs/>
        </w:rPr>
        <w:t>內容事涉公路施工中交通維持專業事項部分，</w:t>
      </w:r>
      <w:r w:rsidR="00F83F85">
        <w:rPr>
          <w:rFonts w:hint="eastAsia"/>
          <w:bCs/>
        </w:rPr>
        <w:t>函請</w:t>
      </w:r>
      <w:r w:rsidRPr="009F7CC4">
        <w:rPr>
          <w:rFonts w:hint="eastAsia"/>
          <w:bCs/>
        </w:rPr>
        <w:t>公路總局就近派員參與；另請花蓮縣警察局就相關交通肇事原因說明派員參與。</w:t>
      </w:r>
      <w:r w:rsidR="009F1035" w:rsidRPr="009F7CC4">
        <w:rPr>
          <w:rFonts w:hint="eastAsia"/>
          <w:bCs/>
        </w:rPr>
        <w:t>已</w:t>
      </w:r>
      <w:proofErr w:type="gramStart"/>
      <w:r w:rsidR="009F1035" w:rsidRPr="009F7CC4">
        <w:rPr>
          <w:rFonts w:hint="eastAsia"/>
          <w:bCs/>
        </w:rPr>
        <w:t>調查竣事</w:t>
      </w:r>
      <w:proofErr w:type="gramEnd"/>
      <w:r w:rsidR="009F1035" w:rsidRPr="009F7CC4">
        <w:rPr>
          <w:rFonts w:hint="eastAsia"/>
          <w:bCs/>
        </w:rPr>
        <w:t>，茲</w:t>
      </w:r>
      <w:proofErr w:type="gramStart"/>
      <w:r w:rsidR="009F1035" w:rsidRPr="009F7CC4">
        <w:rPr>
          <w:rFonts w:hint="eastAsia"/>
          <w:bCs/>
        </w:rPr>
        <w:t>臚</w:t>
      </w:r>
      <w:proofErr w:type="gramEnd"/>
      <w:r w:rsidR="009F1035" w:rsidRPr="009F7CC4">
        <w:rPr>
          <w:rFonts w:hint="eastAsia"/>
          <w:bCs/>
        </w:rPr>
        <w:t>列調查意見如下：</w:t>
      </w:r>
    </w:p>
    <w:p w:rsidR="00E11D74" w:rsidRPr="009F7CC4" w:rsidRDefault="00E11D74" w:rsidP="00E11D74">
      <w:pPr>
        <w:pStyle w:val="2"/>
        <w:ind w:left="1020" w:hanging="680"/>
        <w:rPr>
          <w:b/>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9F7CC4">
        <w:rPr>
          <w:rFonts w:hint="eastAsia"/>
          <w:b/>
        </w:rPr>
        <w:t>花蓮縣政府辦理</w:t>
      </w:r>
      <w:r w:rsidRPr="009F7CC4">
        <w:rPr>
          <w:b/>
        </w:rPr>
        <w:t>193</w:t>
      </w:r>
      <w:r w:rsidRPr="009F7CC4">
        <w:rPr>
          <w:rFonts w:hint="eastAsia"/>
          <w:b/>
        </w:rPr>
        <w:t>線拓寬工程新城段環境影響差異分析部分，於計畫制定及設計階段輕忽原環境影響說明書有關</w:t>
      </w:r>
      <w:proofErr w:type="gramStart"/>
      <w:r w:rsidRPr="009F7CC4">
        <w:rPr>
          <w:rFonts w:hint="eastAsia"/>
          <w:b/>
        </w:rPr>
        <w:t>採</w:t>
      </w:r>
      <w:proofErr w:type="gramEnd"/>
      <w:r w:rsidRPr="009F7CC4">
        <w:rPr>
          <w:rFonts w:hint="eastAsia"/>
          <w:b/>
        </w:rPr>
        <w:t>行對防風林減輕衝擊方案之審查結論，而延宕辦理環境影響差異分析作業進度，致規劃新</w:t>
      </w:r>
      <w:proofErr w:type="gramStart"/>
      <w:r w:rsidRPr="009F7CC4">
        <w:rPr>
          <w:rFonts w:hint="eastAsia"/>
          <w:b/>
        </w:rPr>
        <w:t>闢</w:t>
      </w:r>
      <w:proofErr w:type="gramEnd"/>
      <w:r w:rsidRPr="009F7CC4">
        <w:rPr>
          <w:rFonts w:hint="eastAsia"/>
          <w:b/>
        </w:rPr>
        <w:t>或拓寬路線涉及國土保安林地而須大幅修正，影響環境差異分析報告通過期程，肇致計畫執行進度嚴重落後，無法達成為配合蘇花公路改善計畫完工通車，影響政府施政計畫治理效能，</w:t>
      </w:r>
      <w:r w:rsidR="002C5420">
        <w:rPr>
          <w:rFonts w:hint="eastAsia"/>
          <w:b/>
        </w:rPr>
        <w:t>核有違失</w:t>
      </w:r>
      <w:r w:rsidRPr="009F7CC4">
        <w:rPr>
          <w:rFonts w:hint="eastAsia"/>
          <w:b/>
        </w:rPr>
        <w:t>。</w:t>
      </w:r>
    </w:p>
    <w:p w:rsidR="00E11D74" w:rsidRPr="009F7CC4" w:rsidRDefault="00E11D74" w:rsidP="00E11D74">
      <w:pPr>
        <w:pStyle w:val="3"/>
      </w:pPr>
      <w:r w:rsidRPr="009F7CC4">
        <w:rPr>
          <w:rFonts w:hint="eastAsia"/>
        </w:rPr>
        <w:t>據行政院環境保護署</w:t>
      </w:r>
      <w:r w:rsidRPr="009F7CC4">
        <w:t>88</w:t>
      </w:r>
      <w:r w:rsidRPr="009F7CC4">
        <w:rPr>
          <w:rFonts w:hint="eastAsia"/>
        </w:rPr>
        <w:t>年</w:t>
      </w:r>
      <w:r w:rsidRPr="009F7CC4">
        <w:t>8</w:t>
      </w:r>
      <w:r w:rsidRPr="009F7CC4">
        <w:rPr>
          <w:rFonts w:hint="eastAsia"/>
        </w:rPr>
        <w:t>月</w:t>
      </w:r>
      <w:r w:rsidRPr="009F7CC4">
        <w:t>26</w:t>
      </w:r>
      <w:r w:rsidRPr="009F7CC4">
        <w:rPr>
          <w:rFonts w:hint="eastAsia"/>
        </w:rPr>
        <w:t>日環境影響評估審查委員會第</w:t>
      </w:r>
      <w:r w:rsidRPr="009F7CC4">
        <w:t>62</w:t>
      </w:r>
      <w:r w:rsidRPr="009F7CC4">
        <w:rPr>
          <w:rFonts w:hint="eastAsia"/>
        </w:rPr>
        <w:t>次會議紀錄，第</w:t>
      </w:r>
      <w:r w:rsidRPr="009F7CC4">
        <w:t>3</w:t>
      </w:r>
      <w:r w:rsidRPr="009F7CC4">
        <w:rPr>
          <w:rFonts w:hint="eastAsia"/>
        </w:rPr>
        <w:t>案花蓮縣道</w:t>
      </w:r>
      <w:r w:rsidRPr="009F7CC4">
        <w:t>193</w:t>
      </w:r>
      <w:r w:rsidRPr="009F7CC4">
        <w:rPr>
          <w:rFonts w:hint="eastAsia"/>
        </w:rPr>
        <w:t>線拓寬改善工程環境影響說明書，載明一、初審意</w:t>
      </w:r>
      <w:r w:rsidRPr="009F7CC4">
        <w:rPr>
          <w:rFonts w:hint="eastAsia"/>
        </w:rPr>
        <w:lastRenderedPageBreak/>
        <w:t>見：「（一）本案專案小組初審結論如下：</w:t>
      </w:r>
      <w:r w:rsidRPr="009F7CC4">
        <w:t>1.</w:t>
      </w:r>
      <w:r w:rsidRPr="009F7CC4">
        <w:rPr>
          <w:rFonts w:hint="eastAsia"/>
        </w:rPr>
        <w:t>本案建議有條件通過環境影響評估審查，開發單位應依下列事項辦理：（</w:t>
      </w:r>
      <w:r w:rsidRPr="009F7CC4">
        <w:t>1</w:t>
      </w:r>
      <w:r w:rsidRPr="009F7CC4">
        <w:rPr>
          <w:rFonts w:hint="eastAsia"/>
        </w:rPr>
        <w:t>）寺廟之遷移事項…</w:t>
      </w:r>
      <w:proofErr w:type="gramStart"/>
      <w:r w:rsidRPr="009F7CC4">
        <w:rPr>
          <w:rFonts w:hint="eastAsia"/>
        </w:rPr>
        <w:t>…</w:t>
      </w:r>
      <w:proofErr w:type="gramEnd"/>
      <w:r w:rsidRPr="009F7CC4">
        <w:rPr>
          <w:rFonts w:hint="eastAsia"/>
        </w:rPr>
        <w:t>。（</w:t>
      </w:r>
      <w:r w:rsidRPr="009F7CC4">
        <w:t>2</w:t>
      </w:r>
      <w:r w:rsidRPr="009F7CC4">
        <w:rPr>
          <w:rFonts w:hint="eastAsia"/>
        </w:rPr>
        <w:t>）應</w:t>
      </w:r>
      <w:proofErr w:type="gramStart"/>
      <w:r w:rsidRPr="009F7CC4">
        <w:rPr>
          <w:rFonts w:hint="eastAsia"/>
        </w:rPr>
        <w:t>採</w:t>
      </w:r>
      <w:proofErr w:type="gramEnd"/>
      <w:r w:rsidRPr="009F7CC4">
        <w:rPr>
          <w:rFonts w:hint="eastAsia"/>
        </w:rPr>
        <w:t>行對防風林減輕衝擊之方案，並於新城鄉及七星潭路段縮小路幅。…</w:t>
      </w:r>
      <w:proofErr w:type="gramStart"/>
      <w:r w:rsidRPr="009F7CC4">
        <w:rPr>
          <w:rFonts w:hint="eastAsia"/>
        </w:rPr>
        <w:t>…</w:t>
      </w:r>
      <w:proofErr w:type="gramEnd"/>
      <w:r w:rsidRPr="009F7CC4">
        <w:rPr>
          <w:rFonts w:hint="eastAsia"/>
        </w:rPr>
        <w:t>。（</w:t>
      </w:r>
      <w:r w:rsidRPr="009F7CC4">
        <w:t>5</w:t>
      </w:r>
      <w:r w:rsidRPr="009F7CC4">
        <w:rPr>
          <w:rFonts w:hint="eastAsia"/>
        </w:rPr>
        <w:t>）開發單位取得目的事業主管機關核發之開發許可後，逾</w:t>
      </w:r>
      <w:r w:rsidRPr="009F7CC4">
        <w:t>3</w:t>
      </w:r>
      <w:r w:rsidRPr="009F7CC4">
        <w:rPr>
          <w:rFonts w:hint="eastAsia"/>
        </w:rPr>
        <w:t>年始實施開發行為時，應提出環境現況差異分析及對策檢討報告</w:t>
      </w:r>
      <w:proofErr w:type="gramStart"/>
      <w:r w:rsidRPr="009F7CC4">
        <w:rPr>
          <w:rFonts w:hint="eastAsia"/>
        </w:rPr>
        <w:t>送本署審查</w:t>
      </w:r>
      <w:proofErr w:type="gramEnd"/>
      <w:r w:rsidRPr="009F7CC4">
        <w:rPr>
          <w:rFonts w:hint="eastAsia"/>
        </w:rPr>
        <w:t>。</w:t>
      </w:r>
      <w:proofErr w:type="gramStart"/>
      <w:r w:rsidRPr="009F7CC4">
        <w:rPr>
          <w:rFonts w:hint="eastAsia"/>
        </w:rPr>
        <w:t>本署未完</w:t>
      </w:r>
      <w:proofErr w:type="gramEnd"/>
      <w:r w:rsidRPr="009F7CC4">
        <w:rPr>
          <w:rFonts w:hint="eastAsia"/>
        </w:rPr>
        <w:t>成審查前，不得實施開發行為。</w:t>
      </w:r>
      <w:r w:rsidRPr="009F7CC4">
        <w:t>2.</w:t>
      </w:r>
      <w:r w:rsidRPr="009F7CC4">
        <w:rPr>
          <w:rFonts w:hint="eastAsia"/>
        </w:rPr>
        <w:t>以下意見應補充、修正後納入定稿，</w:t>
      </w:r>
      <w:proofErr w:type="gramStart"/>
      <w:r w:rsidRPr="009F7CC4">
        <w:rPr>
          <w:rFonts w:hint="eastAsia"/>
        </w:rPr>
        <w:t>送本署核</w:t>
      </w:r>
      <w:proofErr w:type="gramEnd"/>
      <w:r w:rsidRPr="009F7CC4">
        <w:rPr>
          <w:rFonts w:hint="eastAsia"/>
        </w:rPr>
        <w:t>備：（</w:t>
      </w:r>
      <w:r w:rsidRPr="009F7CC4">
        <w:t>1</w:t>
      </w:r>
      <w:r w:rsidRPr="009F7CC4">
        <w:rPr>
          <w:rFonts w:hint="eastAsia"/>
        </w:rPr>
        <w:t>）應補充減少破壞防風林之技術規劃替代方案。（</w:t>
      </w:r>
      <w:r w:rsidRPr="009F7CC4">
        <w:t>2</w:t>
      </w:r>
      <w:r w:rsidRPr="009F7CC4">
        <w:rPr>
          <w:rFonts w:hint="eastAsia"/>
        </w:rPr>
        <w:t>）有關委員、學者專家及相關機關所提供其他意見。（二）擬依本案專案小組初審結論辦理。」二、決議：「（一）本案有條件通過環境影響評估審查。（二）本案審查結論如專案小組初審結論，並修正</w:t>
      </w:r>
      <w:r w:rsidRPr="009F7CC4">
        <w:t>1.</w:t>
      </w:r>
      <w:r w:rsidRPr="009F7CC4">
        <w:rPr>
          <w:rFonts w:hint="eastAsia"/>
        </w:rPr>
        <w:t>（</w:t>
      </w:r>
      <w:r w:rsidRPr="009F7CC4">
        <w:t>2</w:t>
      </w:r>
      <w:r w:rsidRPr="009F7CC4">
        <w:rPr>
          <w:rFonts w:hint="eastAsia"/>
        </w:rPr>
        <w:t>）。修正</w:t>
      </w:r>
      <w:r w:rsidRPr="009F7CC4">
        <w:t>1.</w:t>
      </w:r>
      <w:r w:rsidRPr="009F7CC4">
        <w:rPr>
          <w:rFonts w:hint="eastAsia"/>
        </w:rPr>
        <w:t>（</w:t>
      </w:r>
      <w:r w:rsidRPr="009F7CC4">
        <w:t>2</w:t>
      </w:r>
      <w:r w:rsidRPr="009F7CC4">
        <w:rPr>
          <w:rFonts w:hint="eastAsia"/>
        </w:rPr>
        <w:t>）為：『應</w:t>
      </w:r>
      <w:proofErr w:type="gramStart"/>
      <w:r w:rsidRPr="009F7CC4">
        <w:rPr>
          <w:rFonts w:hint="eastAsia"/>
        </w:rPr>
        <w:t>採</w:t>
      </w:r>
      <w:proofErr w:type="gramEnd"/>
      <w:r w:rsidRPr="009F7CC4">
        <w:rPr>
          <w:rFonts w:hint="eastAsia"/>
        </w:rPr>
        <w:t>行對防風林減輕衝擊之方案，並於新城鄉及七星潭路段縮小兩側綠帶，以防風林替代。』另請開發單位依上開初審結論</w:t>
      </w:r>
      <w:r w:rsidRPr="009F7CC4">
        <w:t>2.</w:t>
      </w:r>
      <w:r w:rsidRPr="009F7CC4">
        <w:rPr>
          <w:rFonts w:hint="eastAsia"/>
        </w:rPr>
        <w:t>辦理。」上開審查結論經行政院環境保護署</w:t>
      </w:r>
      <w:r w:rsidRPr="009F7CC4">
        <w:t>88</w:t>
      </w:r>
      <w:r w:rsidRPr="009F7CC4">
        <w:rPr>
          <w:rFonts w:hint="eastAsia"/>
        </w:rPr>
        <w:t>年</w:t>
      </w:r>
      <w:r w:rsidRPr="009F7CC4">
        <w:t>10</w:t>
      </w:r>
      <w:r w:rsidRPr="009F7CC4">
        <w:rPr>
          <w:rFonts w:hint="eastAsia"/>
        </w:rPr>
        <w:t>月</w:t>
      </w:r>
      <w:r w:rsidRPr="009F7CC4">
        <w:t>30</w:t>
      </w:r>
      <w:r w:rsidRPr="009F7CC4">
        <w:rPr>
          <w:rFonts w:hint="eastAsia"/>
        </w:rPr>
        <w:t>日（</w:t>
      </w:r>
      <w:r w:rsidRPr="009F7CC4">
        <w:t>88</w:t>
      </w:r>
      <w:r w:rsidRPr="009F7CC4">
        <w:rPr>
          <w:rFonts w:hint="eastAsia"/>
        </w:rPr>
        <w:t>）環</w:t>
      </w:r>
      <w:proofErr w:type="gramStart"/>
      <w:r w:rsidRPr="009F7CC4">
        <w:rPr>
          <w:rFonts w:hint="eastAsia"/>
        </w:rPr>
        <w:t>署中字第</w:t>
      </w:r>
      <w:r w:rsidRPr="009F7CC4">
        <w:t>0008909</w:t>
      </w:r>
      <w:r w:rsidRPr="009F7CC4">
        <w:rPr>
          <w:rFonts w:hint="eastAsia"/>
        </w:rPr>
        <w:t>號</w:t>
      </w:r>
      <w:proofErr w:type="gramEnd"/>
      <w:r w:rsidRPr="009F7CC4">
        <w:rPr>
          <w:rFonts w:hint="eastAsia"/>
        </w:rPr>
        <w:t>函公告。</w:t>
      </w:r>
      <w:proofErr w:type="gramStart"/>
      <w:r w:rsidRPr="009F7CC4">
        <w:rPr>
          <w:rFonts w:hint="eastAsia"/>
        </w:rPr>
        <w:t>復按環境</w:t>
      </w:r>
      <w:proofErr w:type="gramEnd"/>
      <w:r w:rsidRPr="009F7CC4">
        <w:rPr>
          <w:rFonts w:hint="eastAsia"/>
        </w:rPr>
        <w:t>影響評估法第</w:t>
      </w:r>
      <w:r w:rsidRPr="009F7CC4">
        <w:t>5</w:t>
      </w:r>
      <w:r w:rsidRPr="009F7CC4">
        <w:rPr>
          <w:rFonts w:hint="eastAsia"/>
        </w:rPr>
        <w:t>條第</w:t>
      </w:r>
      <w:r w:rsidRPr="009F7CC4">
        <w:t>2</w:t>
      </w:r>
      <w:r w:rsidRPr="009F7CC4">
        <w:rPr>
          <w:rFonts w:hint="eastAsia"/>
        </w:rPr>
        <w:t>項規定略</w:t>
      </w:r>
      <w:proofErr w:type="gramStart"/>
      <w:r w:rsidRPr="009F7CC4">
        <w:rPr>
          <w:rFonts w:hint="eastAsia"/>
        </w:rPr>
        <w:t>以</w:t>
      </w:r>
      <w:proofErr w:type="gramEnd"/>
      <w:r w:rsidRPr="009F7CC4">
        <w:rPr>
          <w:rFonts w:hint="eastAsia"/>
        </w:rPr>
        <w:t>，開發行為應實施環境影響評估者，其認定標準、細目及環境影響評估作業準則，由中央主管機關會商有關機關定之。及行政院環境保護署</w:t>
      </w:r>
      <w:r w:rsidRPr="009F7CC4">
        <w:t>102</w:t>
      </w:r>
      <w:r w:rsidRPr="009F7CC4">
        <w:rPr>
          <w:rFonts w:hint="eastAsia"/>
        </w:rPr>
        <w:t>年</w:t>
      </w:r>
      <w:r w:rsidRPr="009F7CC4">
        <w:t>9</w:t>
      </w:r>
      <w:r w:rsidRPr="009F7CC4">
        <w:rPr>
          <w:rFonts w:hint="eastAsia"/>
        </w:rPr>
        <w:t>月</w:t>
      </w:r>
      <w:r w:rsidRPr="009F7CC4">
        <w:t>12</w:t>
      </w:r>
      <w:r w:rsidRPr="009F7CC4">
        <w:rPr>
          <w:rFonts w:hint="eastAsia"/>
        </w:rPr>
        <w:t>日修正發布「開發行為應實施環境影響評估細目及範圍認定標準」第</w:t>
      </w:r>
      <w:r w:rsidRPr="009F7CC4">
        <w:t>5</w:t>
      </w:r>
      <w:r w:rsidRPr="009F7CC4">
        <w:rPr>
          <w:rFonts w:hint="eastAsia"/>
        </w:rPr>
        <w:t>條第</w:t>
      </w:r>
      <w:r w:rsidRPr="009F7CC4">
        <w:t>1</w:t>
      </w:r>
      <w:r w:rsidRPr="009F7CC4">
        <w:rPr>
          <w:rFonts w:hint="eastAsia"/>
        </w:rPr>
        <w:t>項第</w:t>
      </w:r>
      <w:r w:rsidRPr="009F7CC4">
        <w:t>3</w:t>
      </w:r>
      <w:r w:rsidRPr="009F7CC4">
        <w:rPr>
          <w:rFonts w:hint="eastAsia"/>
        </w:rPr>
        <w:t>款第</w:t>
      </w:r>
      <w:r w:rsidRPr="009F7CC4">
        <w:t>9</w:t>
      </w:r>
      <w:r w:rsidRPr="009F7CC4">
        <w:rPr>
          <w:rFonts w:hint="eastAsia"/>
        </w:rPr>
        <w:t>目規定略</w:t>
      </w:r>
      <w:proofErr w:type="gramStart"/>
      <w:r w:rsidRPr="009F7CC4">
        <w:rPr>
          <w:rFonts w:hint="eastAsia"/>
        </w:rPr>
        <w:t>以</w:t>
      </w:r>
      <w:proofErr w:type="gramEnd"/>
      <w:r w:rsidRPr="009F7CC4">
        <w:rPr>
          <w:rFonts w:hint="eastAsia"/>
        </w:rPr>
        <w:t>，道（公）路之拓寬，位於非都市土地，拓寬寬度增加</w:t>
      </w:r>
      <w:r w:rsidRPr="009F7CC4">
        <w:t>1</w:t>
      </w:r>
      <w:r w:rsidRPr="009F7CC4">
        <w:rPr>
          <w:rFonts w:hint="eastAsia"/>
        </w:rPr>
        <w:t>車道以上，且長度</w:t>
      </w:r>
      <w:r w:rsidRPr="009F7CC4">
        <w:t>10</w:t>
      </w:r>
      <w:r w:rsidRPr="009F7CC4">
        <w:rPr>
          <w:rFonts w:hint="eastAsia"/>
        </w:rPr>
        <w:t>公里以上者應實施環境影響評估。再按環境影響評估法第</w:t>
      </w:r>
      <w:r w:rsidRPr="009F7CC4">
        <w:t>16</w:t>
      </w:r>
      <w:r w:rsidRPr="009F7CC4">
        <w:rPr>
          <w:rFonts w:hint="eastAsia"/>
        </w:rPr>
        <w:t>條之</w:t>
      </w:r>
      <w:r w:rsidRPr="009F7CC4">
        <w:t>1</w:t>
      </w:r>
      <w:r w:rsidRPr="009F7CC4">
        <w:rPr>
          <w:rFonts w:hint="eastAsia"/>
        </w:rPr>
        <w:t>規定（</w:t>
      </w:r>
      <w:r w:rsidRPr="009F7CC4">
        <w:t>91</w:t>
      </w:r>
      <w:r w:rsidRPr="009F7CC4">
        <w:rPr>
          <w:rFonts w:hint="eastAsia"/>
        </w:rPr>
        <w:t>年</w:t>
      </w:r>
      <w:r w:rsidRPr="009F7CC4">
        <w:t>6</w:t>
      </w:r>
      <w:r w:rsidRPr="009F7CC4">
        <w:rPr>
          <w:rFonts w:hint="eastAsia"/>
        </w:rPr>
        <w:t>月</w:t>
      </w:r>
      <w:r w:rsidRPr="009F7CC4">
        <w:t>12</w:t>
      </w:r>
      <w:r w:rsidRPr="009F7CC4">
        <w:rPr>
          <w:rFonts w:hint="eastAsia"/>
        </w:rPr>
        <w:t>日增訂）：「開發單位於通過環境影響說明書或評估書審查，並取</w:t>
      </w:r>
      <w:r w:rsidRPr="009F7CC4">
        <w:rPr>
          <w:rFonts w:hint="eastAsia"/>
        </w:rPr>
        <w:lastRenderedPageBreak/>
        <w:t>得目的事業主管機關核發之開發許可後，逾</w:t>
      </w:r>
      <w:r w:rsidRPr="009F7CC4">
        <w:t>3</w:t>
      </w:r>
      <w:r w:rsidRPr="009F7CC4">
        <w:rPr>
          <w:rFonts w:hint="eastAsia"/>
        </w:rPr>
        <w:t>年始實施開發行為時，應提出環境現況差異分析及對策檢討報告，送主管機關審查。主管機關未完成審查前，不得實施開發行為。」故由上開環境影響評估結論及相關環評法規可知，</w:t>
      </w:r>
      <w:r w:rsidRPr="009F7CC4">
        <w:t>193</w:t>
      </w:r>
      <w:r w:rsidRPr="009F7CC4">
        <w:rPr>
          <w:rFonts w:hint="eastAsia"/>
        </w:rPr>
        <w:t>線拓寬改善工程應</w:t>
      </w:r>
      <w:proofErr w:type="gramStart"/>
      <w:r w:rsidRPr="009F7CC4">
        <w:rPr>
          <w:rFonts w:hint="eastAsia"/>
        </w:rPr>
        <w:t>採</w:t>
      </w:r>
      <w:proofErr w:type="gramEnd"/>
      <w:r w:rsidRPr="009F7CC4">
        <w:rPr>
          <w:rFonts w:hint="eastAsia"/>
        </w:rPr>
        <w:t>行對防風林減輕衝擊之方案，並於新城鄉及七星潭路段縮小兩側綠帶，以防風林替代，且自取得目的事業主管機關核發之開發許可後，逾</w:t>
      </w:r>
      <w:r w:rsidRPr="009F7CC4">
        <w:t>3</w:t>
      </w:r>
      <w:r w:rsidRPr="009F7CC4">
        <w:rPr>
          <w:rFonts w:hint="eastAsia"/>
        </w:rPr>
        <w:t>年始實施開發行為時，應提出環境現況差異分析及對策檢討報告，送主管機關審查，始得實施開發行為。</w:t>
      </w:r>
    </w:p>
    <w:p w:rsidR="00E11D74" w:rsidRPr="009F7CC4" w:rsidRDefault="00E11D74" w:rsidP="00E11D74">
      <w:pPr>
        <w:pStyle w:val="3"/>
      </w:pPr>
      <w:r w:rsidRPr="009F7CC4">
        <w:rPr>
          <w:rFonts w:hint="eastAsia"/>
        </w:rPr>
        <w:t>查花蓮縣政府於</w:t>
      </w:r>
      <w:r w:rsidRPr="009F7CC4">
        <w:t>103</w:t>
      </w:r>
      <w:r w:rsidRPr="009F7CC4">
        <w:rPr>
          <w:rFonts w:hint="eastAsia"/>
        </w:rPr>
        <w:t>年</w:t>
      </w:r>
      <w:r w:rsidRPr="009F7CC4">
        <w:t>6</w:t>
      </w:r>
      <w:r w:rsidRPr="009F7CC4">
        <w:rPr>
          <w:rFonts w:hint="eastAsia"/>
        </w:rPr>
        <w:t>月間提報</w:t>
      </w:r>
      <w:r w:rsidRPr="009F7CC4">
        <w:t>193</w:t>
      </w:r>
      <w:r w:rsidRPr="009F7CC4">
        <w:rPr>
          <w:rFonts w:hint="eastAsia"/>
        </w:rPr>
        <w:t>線</w:t>
      </w:r>
      <w:r w:rsidRPr="009F7CC4">
        <w:t>0K+000</w:t>
      </w:r>
      <w:r w:rsidRPr="009F7CC4">
        <w:rPr>
          <w:rFonts w:hint="eastAsia"/>
        </w:rPr>
        <w:t>～</w:t>
      </w:r>
      <w:r w:rsidRPr="009F7CC4">
        <w:t>7K+300</w:t>
      </w:r>
      <w:r w:rsidRPr="009F7CC4">
        <w:rPr>
          <w:rFonts w:hint="eastAsia"/>
        </w:rPr>
        <w:t>外環道新</w:t>
      </w:r>
      <w:proofErr w:type="gramStart"/>
      <w:r w:rsidRPr="009F7CC4">
        <w:rPr>
          <w:rFonts w:hint="eastAsia"/>
        </w:rPr>
        <w:t>闢</w:t>
      </w:r>
      <w:proofErr w:type="gramEnd"/>
      <w:r w:rsidRPr="009F7CC4">
        <w:rPr>
          <w:rFonts w:hint="eastAsia"/>
        </w:rPr>
        <w:t>工程計畫，經交通部於</w:t>
      </w:r>
      <w:r w:rsidRPr="009F7CC4">
        <w:t>103</w:t>
      </w:r>
      <w:r w:rsidRPr="009F7CC4">
        <w:rPr>
          <w:rFonts w:hint="eastAsia"/>
        </w:rPr>
        <w:t>年</w:t>
      </w:r>
      <w:r w:rsidRPr="009F7CC4">
        <w:t>9</w:t>
      </w:r>
      <w:r w:rsidRPr="009F7CC4">
        <w:rPr>
          <w:rFonts w:hint="eastAsia"/>
        </w:rPr>
        <w:t>月核定納入「生活圈道路交通系統建設計畫（公路系統）</w:t>
      </w:r>
      <w:r w:rsidRPr="009F7CC4">
        <w:t>4</w:t>
      </w:r>
      <w:r w:rsidRPr="009F7CC4">
        <w:rPr>
          <w:rFonts w:hint="eastAsia"/>
        </w:rPr>
        <w:t>年（</w:t>
      </w:r>
      <w:r w:rsidRPr="009F7CC4">
        <w:t>104-107</w:t>
      </w:r>
      <w:r w:rsidRPr="009F7CC4">
        <w:rPr>
          <w:rFonts w:hint="eastAsia"/>
        </w:rPr>
        <w:t>）計畫」補助辦理，核定計畫經費同提報需求經費</w:t>
      </w:r>
      <w:r w:rsidR="00542395" w:rsidRPr="009F7CC4">
        <w:rPr>
          <w:rFonts w:hint="eastAsia"/>
        </w:rPr>
        <w:t>新臺幣（下同）</w:t>
      </w:r>
      <w:r w:rsidRPr="009F7CC4">
        <w:t>6</w:t>
      </w:r>
      <w:r w:rsidRPr="009F7CC4">
        <w:rPr>
          <w:rFonts w:hint="eastAsia"/>
        </w:rPr>
        <w:t>億</w:t>
      </w:r>
      <w:r w:rsidRPr="009F7CC4">
        <w:t>7,949</w:t>
      </w:r>
      <w:r w:rsidRPr="009F7CC4">
        <w:rPr>
          <w:rFonts w:hint="eastAsia"/>
        </w:rPr>
        <w:t>萬元，該府於</w:t>
      </w:r>
      <w:r w:rsidRPr="009F7CC4">
        <w:t>104</w:t>
      </w:r>
      <w:r w:rsidRPr="009F7CC4">
        <w:rPr>
          <w:rFonts w:hint="eastAsia"/>
        </w:rPr>
        <w:t>年</w:t>
      </w:r>
      <w:r w:rsidRPr="009F7CC4">
        <w:t>9</w:t>
      </w:r>
      <w:r w:rsidRPr="009F7CC4">
        <w:rPr>
          <w:rFonts w:hint="eastAsia"/>
        </w:rPr>
        <w:t>月</w:t>
      </w:r>
      <w:r w:rsidRPr="009F7CC4">
        <w:t>1</w:t>
      </w:r>
      <w:r w:rsidRPr="009F7CC4">
        <w:rPr>
          <w:rFonts w:hint="eastAsia"/>
        </w:rPr>
        <w:t>日委託辦理「</w:t>
      </w:r>
      <w:r w:rsidRPr="009F7CC4">
        <w:t>193</w:t>
      </w:r>
      <w:r w:rsidRPr="009F7CC4">
        <w:rPr>
          <w:rFonts w:hint="eastAsia"/>
        </w:rPr>
        <w:t>線</w:t>
      </w:r>
      <w:r w:rsidRPr="009F7CC4">
        <w:t>0K</w:t>
      </w:r>
      <w:r w:rsidRPr="009F7CC4">
        <w:rPr>
          <w:rFonts w:hint="eastAsia"/>
        </w:rPr>
        <w:t>～</w:t>
      </w:r>
      <w:r w:rsidRPr="009F7CC4">
        <w:t>22K+500</w:t>
      </w:r>
      <w:r w:rsidRPr="009F7CC4">
        <w:rPr>
          <w:rFonts w:hint="eastAsia"/>
        </w:rPr>
        <w:t>（起點至花蓮大橋段）路段環境影響差異性分析」，並於</w:t>
      </w:r>
      <w:r w:rsidRPr="009F7CC4">
        <w:t>104</w:t>
      </w:r>
      <w:r w:rsidRPr="009F7CC4">
        <w:rPr>
          <w:rFonts w:hint="eastAsia"/>
        </w:rPr>
        <w:t>年</w:t>
      </w:r>
      <w:r w:rsidRPr="009F7CC4">
        <w:t>12</w:t>
      </w:r>
      <w:r w:rsidRPr="009F7CC4">
        <w:rPr>
          <w:rFonts w:hint="eastAsia"/>
        </w:rPr>
        <w:t>月</w:t>
      </w:r>
      <w:r w:rsidRPr="009F7CC4">
        <w:t>17</w:t>
      </w:r>
      <w:r w:rsidRPr="009F7CC4">
        <w:rPr>
          <w:rFonts w:hint="eastAsia"/>
        </w:rPr>
        <w:t>日召開「花蓮縣道</w:t>
      </w:r>
      <w:r w:rsidRPr="009F7CC4">
        <w:t>193</w:t>
      </w:r>
      <w:r w:rsidRPr="009F7CC4">
        <w:rPr>
          <w:rFonts w:hint="eastAsia"/>
        </w:rPr>
        <w:t>線（三</w:t>
      </w:r>
      <w:proofErr w:type="gramStart"/>
      <w:r w:rsidRPr="009F7CC4">
        <w:rPr>
          <w:rFonts w:hint="eastAsia"/>
        </w:rPr>
        <w:t>棧</w:t>
      </w:r>
      <w:proofErr w:type="gramEnd"/>
      <w:r w:rsidRPr="009F7CC4">
        <w:t>-</w:t>
      </w:r>
      <w:r w:rsidRPr="009F7CC4">
        <w:rPr>
          <w:rFonts w:hint="eastAsia"/>
        </w:rPr>
        <w:t>光華）拓寬改善計畫第</w:t>
      </w:r>
      <w:r w:rsidRPr="009F7CC4">
        <w:t>1</w:t>
      </w:r>
      <w:r w:rsidRPr="009F7CC4">
        <w:rPr>
          <w:rFonts w:hint="eastAsia"/>
        </w:rPr>
        <w:t>次環境影響評估差異分析報告專案小組初審會議」，惟因涉及國土保安林地開發議題，及須依上述評審委員及相關機關所提意見補充、修正，致環境差異分析報告經多次退回修正後，遲至</w:t>
      </w:r>
      <w:r w:rsidRPr="009F7CC4">
        <w:t>107</w:t>
      </w:r>
      <w:r w:rsidRPr="009F7CC4">
        <w:rPr>
          <w:rFonts w:hint="eastAsia"/>
        </w:rPr>
        <w:t>年</w:t>
      </w:r>
      <w:r w:rsidRPr="009F7CC4">
        <w:t>4</w:t>
      </w:r>
      <w:r w:rsidRPr="009F7CC4">
        <w:rPr>
          <w:rFonts w:hint="eastAsia"/>
        </w:rPr>
        <w:t>月</w:t>
      </w:r>
      <w:r w:rsidRPr="009F7CC4">
        <w:t>16</w:t>
      </w:r>
      <w:r w:rsidRPr="009F7CC4">
        <w:rPr>
          <w:rFonts w:hint="eastAsia"/>
        </w:rPr>
        <w:t>日始獲審查通過。其間公路總局於</w:t>
      </w:r>
      <w:r w:rsidRPr="009F7CC4">
        <w:t>105</w:t>
      </w:r>
      <w:r w:rsidRPr="009F7CC4">
        <w:rPr>
          <w:rFonts w:hint="eastAsia"/>
        </w:rPr>
        <w:t>年</w:t>
      </w:r>
      <w:r w:rsidRPr="009F7CC4">
        <w:t>12</w:t>
      </w:r>
      <w:r w:rsidRPr="009F7CC4">
        <w:rPr>
          <w:rFonts w:hint="eastAsia"/>
        </w:rPr>
        <w:t>月</w:t>
      </w:r>
      <w:r w:rsidRPr="009F7CC4">
        <w:t>22</w:t>
      </w:r>
      <w:r w:rsidRPr="009F7CC4">
        <w:rPr>
          <w:rFonts w:hint="eastAsia"/>
        </w:rPr>
        <w:t>日召開「生活圈道路交通系統建設計畫（公路系統）審議協調小組」</w:t>
      </w:r>
      <w:proofErr w:type="gramStart"/>
      <w:r w:rsidRPr="009F7CC4">
        <w:t>105</w:t>
      </w:r>
      <w:proofErr w:type="gramEnd"/>
      <w:r w:rsidRPr="009F7CC4">
        <w:rPr>
          <w:rFonts w:hint="eastAsia"/>
        </w:rPr>
        <w:t>年度第</w:t>
      </w:r>
      <w:r w:rsidRPr="009F7CC4">
        <w:t>6</w:t>
      </w:r>
      <w:r w:rsidRPr="009F7CC4">
        <w:rPr>
          <w:rFonts w:hint="eastAsia"/>
        </w:rPr>
        <w:t>次會議，以該計畫尚須辦理環境差異分析且計畫內容已變更，工程暫無進展，考量生活圈計畫經費及期程有限，相關資源需有效運用，經小組決議，中央補助款已支用部分先行結算，結餘額度回歸生活圈計畫統籌運用，計畫項目暫予</w:t>
      </w:r>
      <w:r w:rsidRPr="009F7CC4">
        <w:rPr>
          <w:rFonts w:hint="eastAsia"/>
        </w:rPr>
        <w:lastRenderedPageBreak/>
        <w:t>保留，待環境差異分析作業及修正計畫完成後，再循滾動檢討機制重新申請經費補助。該府於環境影響差異分析報告獲審查通過後，隨於</w:t>
      </w:r>
      <w:r w:rsidRPr="009F7CC4">
        <w:t>107</w:t>
      </w:r>
      <w:r w:rsidRPr="009F7CC4">
        <w:rPr>
          <w:rFonts w:hint="eastAsia"/>
        </w:rPr>
        <w:t>年</w:t>
      </w:r>
      <w:r w:rsidRPr="009F7CC4">
        <w:t>5</w:t>
      </w:r>
      <w:r w:rsidRPr="009F7CC4">
        <w:rPr>
          <w:rFonts w:hint="eastAsia"/>
        </w:rPr>
        <w:t>月</w:t>
      </w:r>
      <w:r w:rsidRPr="009F7CC4">
        <w:t>21</w:t>
      </w:r>
      <w:r w:rsidRPr="009F7CC4">
        <w:rPr>
          <w:rFonts w:hint="eastAsia"/>
        </w:rPr>
        <w:t>日重新提報「縣</w:t>
      </w:r>
      <w:r w:rsidRPr="009F7CC4">
        <w:t>193</w:t>
      </w:r>
      <w:r w:rsidRPr="009F7CC4">
        <w:rPr>
          <w:rFonts w:hint="eastAsia"/>
        </w:rPr>
        <w:t>線</w:t>
      </w:r>
      <w:r w:rsidRPr="009F7CC4">
        <w:t>0K+000</w:t>
      </w:r>
      <w:r w:rsidRPr="009F7CC4">
        <w:rPr>
          <w:rFonts w:hint="eastAsia"/>
        </w:rPr>
        <w:t>～</w:t>
      </w:r>
      <w:r w:rsidRPr="009F7CC4">
        <w:t>6K+052</w:t>
      </w:r>
      <w:r w:rsidRPr="009F7CC4">
        <w:rPr>
          <w:rFonts w:hint="eastAsia"/>
        </w:rPr>
        <w:t>外環道新</w:t>
      </w:r>
      <w:proofErr w:type="gramStart"/>
      <w:r w:rsidRPr="009F7CC4">
        <w:rPr>
          <w:rFonts w:hint="eastAsia"/>
        </w:rPr>
        <w:t>闢</w:t>
      </w:r>
      <w:proofErr w:type="gramEnd"/>
      <w:r w:rsidRPr="009F7CC4">
        <w:rPr>
          <w:rFonts w:hint="eastAsia"/>
        </w:rPr>
        <w:t>工程修正計畫」，經</w:t>
      </w:r>
      <w:r w:rsidR="00FB3764" w:rsidRPr="009F7CC4">
        <w:rPr>
          <w:rFonts w:hint="eastAsia"/>
        </w:rPr>
        <w:t>公路總局</w:t>
      </w:r>
      <w:r w:rsidRPr="009F7CC4">
        <w:t>2</w:t>
      </w:r>
      <w:r w:rsidRPr="009F7CC4">
        <w:rPr>
          <w:rFonts w:hint="eastAsia"/>
        </w:rPr>
        <w:t>度退回修正，原因係提報總經費超過原核定計畫甚多，且與原核定路線不同，</w:t>
      </w:r>
      <w:proofErr w:type="gramStart"/>
      <w:r w:rsidRPr="009F7CC4">
        <w:rPr>
          <w:rFonts w:hint="eastAsia"/>
        </w:rPr>
        <w:t>嗣</w:t>
      </w:r>
      <w:proofErr w:type="gramEnd"/>
      <w:r w:rsidRPr="009F7CC4">
        <w:rPr>
          <w:rFonts w:hint="eastAsia"/>
        </w:rPr>
        <w:t>經該府多次修正後，於</w:t>
      </w:r>
      <w:r w:rsidRPr="009F7CC4">
        <w:t>108</w:t>
      </w:r>
      <w:r w:rsidRPr="009F7CC4">
        <w:rPr>
          <w:rFonts w:hint="eastAsia"/>
        </w:rPr>
        <w:t>年</w:t>
      </w:r>
      <w:r w:rsidRPr="009F7CC4">
        <w:t>5</w:t>
      </w:r>
      <w:r w:rsidRPr="009F7CC4">
        <w:rPr>
          <w:rFonts w:hint="eastAsia"/>
        </w:rPr>
        <w:t>月</w:t>
      </w:r>
      <w:r w:rsidRPr="009F7CC4">
        <w:t>17</w:t>
      </w:r>
      <w:r w:rsidRPr="009F7CC4">
        <w:rPr>
          <w:rFonts w:hint="eastAsia"/>
        </w:rPr>
        <w:t>日提報「縣</w:t>
      </w:r>
      <w:r w:rsidRPr="009F7CC4">
        <w:t>193</w:t>
      </w:r>
      <w:r w:rsidRPr="009F7CC4">
        <w:rPr>
          <w:rFonts w:hint="eastAsia"/>
        </w:rPr>
        <w:t>線</w:t>
      </w:r>
      <w:r w:rsidRPr="009F7CC4">
        <w:t>2K+230</w:t>
      </w:r>
      <w:r w:rsidRPr="009F7CC4">
        <w:rPr>
          <w:rFonts w:hint="eastAsia"/>
        </w:rPr>
        <w:t>～</w:t>
      </w:r>
      <w:r w:rsidRPr="009F7CC4">
        <w:t>6K+052</w:t>
      </w:r>
      <w:r w:rsidRPr="009F7CC4">
        <w:rPr>
          <w:rFonts w:hint="eastAsia"/>
        </w:rPr>
        <w:t>外環道新</w:t>
      </w:r>
      <w:proofErr w:type="gramStart"/>
      <w:r w:rsidRPr="009F7CC4">
        <w:rPr>
          <w:rFonts w:hint="eastAsia"/>
        </w:rPr>
        <w:t>闢</w:t>
      </w:r>
      <w:proofErr w:type="gramEnd"/>
      <w:r w:rsidRPr="009F7CC4">
        <w:rPr>
          <w:rFonts w:hint="eastAsia"/>
        </w:rPr>
        <w:t>工程修正計畫」，總經費</w:t>
      </w:r>
      <w:r w:rsidRPr="009F7CC4">
        <w:t>6</w:t>
      </w:r>
      <w:r w:rsidRPr="009F7CC4">
        <w:rPr>
          <w:rFonts w:hint="eastAsia"/>
        </w:rPr>
        <w:t>億</w:t>
      </w:r>
      <w:r w:rsidRPr="009F7CC4">
        <w:t>7,949</w:t>
      </w:r>
      <w:r w:rsidRPr="009F7CC4">
        <w:rPr>
          <w:rFonts w:hint="eastAsia"/>
        </w:rPr>
        <w:t>萬元，中央補助</w:t>
      </w:r>
      <w:r w:rsidRPr="009F7CC4">
        <w:t>5</w:t>
      </w:r>
      <w:r w:rsidRPr="009F7CC4">
        <w:rPr>
          <w:rFonts w:hint="eastAsia"/>
        </w:rPr>
        <w:t>億</w:t>
      </w:r>
      <w:r w:rsidRPr="009F7CC4">
        <w:t>7,756</w:t>
      </w:r>
      <w:r w:rsidRPr="009F7CC4">
        <w:rPr>
          <w:rFonts w:hint="eastAsia"/>
        </w:rPr>
        <w:t>萬餘元、地方自籌</w:t>
      </w:r>
      <w:r w:rsidRPr="009F7CC4">
        <w:t>1</w:t>
      </w:r>
      <w:r w:rsidRPr="009F7CC4">
        <w:rPr>
          <w:rFonts w:hint="eastAsia"/>
        </w:rPr>
        <w:t>億</w:t>
      </w:r>
      <w:r w:rsidRPr="009F7CC4">
        <w:t>192</w:t>
      </w:r>
      <w:r w:rsidRPr="009F7CC4">
        <w:rPr>
          <w:rFonts w:hint="eastAsia"/>
        </w:rPr>
        <w:t>萬餘元（工程費</w:t>
      </w:r>
      <w:r w:rsidRPr="009F7CC4">
        <w:t>5</w:t>
      </w:r>
      <w:r w:rsidRPr="009F7CC4">
        <w:rPr>
          <w:rFonts w:hint="eastAsia"/>
        </w:rPr>
        <w:t>億</w:t>
      </w:r>
      <w:r w:rsidRPr="009F7CC4">
        <w:t>969</w:t>
      </w:r>
      <w:r w:rsidRPr="009F7CC4">
        <w:rPr>
          <w:rFonts w:hint="eastAsia"/>
        </w:rPr>
        <w:t>萬餘元、用地及地上物補償費</w:t>
      </w:r>
      <w:r w:rsidRPr="009F7CC4">
        <w:t>1</w:t>
      </w:r>
      <w:r w:rsidRPr="009F7CC4">
        <w:rPr>
          <w:rFonts w:hint="eastAsia"/>
        </w:rPr>
        <w:t>億</w:t>
      </w:r>
      <w:r w:rsidRPr="009F7CC4">
        <w:t>6,979</w:t>
      </w:r>
      <w:r w:rsidRPr="009F7CC4">
        <w:rPr>
          <w:rFonts w:hint="eastAsia"/>
        </w:rPr>
        <w:t>萬餘元），執行時程自</w:t>
      </w:r>
      <w:r w:rsidRPr="009F7CC4">
        <w:t>108</w:t>
      </w:r>
      <w:r w:rsidRPr="009F7CC4">
        <w:rPr>
          <w:rFonts w:hint="eastAsia"/>
        </w:rPr>
        <w:t>至</w:t>
      </w:r>
      <w:r w:rsidRPr="009F7CC4">
        <w:t>110</w:t>
      </w:r>
      <w:r w:rsidRPr="009F7CC4">
        <w:rPr>
          <w:rFonts w:hint="eastAsia"/>
        </w:rPr>
        <w:t>年，惟截至本院調查為止，該府重新提報修正計畫及申請補助經費，尚由公路總局審查計畫中。由上開辦理過程可知，花蓮縣政府辦理</w:t>
      </w:r>
      <w:r w:rsidRPr="009F7CC4">
        <w:t>193</w:t>
      </w:r>
      <w:r w:rsidRPr="009F7CC4">
        <w:rPr>
          <w:rFonts w:hint="eastAsia"/>
        </w:rPr>
        <w:t>線</w:t>
      </w:r>
      <w:r w:rsidRPr="009F7CC4">
        <w:t>0K+000</w:t>
      </w:r>
      <w:r w:rsidRPr="009F7CC4">
        <w:rPr>
          <w:rFonts w:hint="eastAsia"/>
        </w:rPr>
        <w:t>～</w:t>
      </w:r>
      <w:r w:rsidRPr="009F7CC4">
        <w:t>7K+300</w:t>
      </w:r>
      <w:r w:rsidRPr="009F7CC4">
        <w:rPr>
          <w:rFonts w:hint="eastAsia"/>
        </w:rPr>
        <w:t>外環道新</w:t>
      </w:r>
      <w:proofErr w:type="gramStart"/>
      <w:r w:rsidRPr="009F7CC4">
        <w:rPr>
          <w:rFonts w:hint="eastAsia"/>
        </w:rPr>
        <w:t>闢</w:t>
      </w:r>
      <w:proofErr w:type="gramEnd"/>
      <w:r w:rsidRPr="009F7CC4">
        <w:rPr>
          <w:rFonts w:hint="eastAsia"/>
        </w:rPr>
        <w:t>工程計畫，計畫制定及設計階段輕忽原環境影響說明書有關</w:t>
      </w:r>
      <w:proofErr w:type="gramStart"/>
      <w:r w:rsidRPr="009F7CC4">
        <w:rPr>
          <w:rFonts w:hint="eastAsia"/>
        </w:rPr>
        <w:t>採</w:t>
      </w:r>
      <w:proofErr w:type="gramEnd"/>
      <w:r w:rsidRPr="009F7CC4">
        <w:rPr>
          <w:rFonts w:hint="eastAsia"/>
        </w:rPr>
        <w:t>行對防風林減輕衝擊方案之審查結論，並延宕辦理環境影響差異分析作業，致規劃新</w:t>
      </w:r>
      <w:proofErr w:type="gramStart"/>
      <w:r w:rsidRPr="009F7CC4">
        <w:rPr>
          <w:rFonts w:hint="eastAsia"/>
        </w:rPr>
        <w:t>闢</w:t>
      </w:r>
      <w:proofErr w:type="gramEnd"/>
      <w:r w:rsidRPr="009F7CC4">
        <w:rPr>
          <w:rFonts w:hint="eastAsia"/>
        </w:rPr>
        <w:t>或拓寬路線涉及國土保安林地而須大幅修正，影響環境差異分析報告通過期程，</w:t>
      </w:r>
      <w:proofErr w:type="gramStart"/>
      <w:r w:rsidRPr="009F7CC4">
        <w:rPr>
          <w:rFonts w:hint="eastAsia"/>
        </w:rPr>
        <w:t>已肇致</w:t>
      </w:r>
      <w:proofErr w:type="gramEnd"/>
      <w:r w:rsidRPr="009F7CC4">
        <w:rPr>
          <w:rFonts w:hint="eastAsia"/>
        </w:rPr>
        <w:t>計畫執行進度嚴重落後。</w:t>
      </w:r>
    </w:p>
    <w:p w:rsidR="00E11D74" w:rsidRPr="009F7CC4" w:rsidRDefault="00E11D74" w:rsidP="00E11D74">
      <w:pPr>
        <w:pStyle w:val="3"/>
      </w:pPr>
      <w:r w:rsidRPr="009F7CC4">
        <w:rPr>
          <w:rFonts w:hint="eastAsia"/>
        </w:rPr>
        <w:t>據花蓮縣政府陳稱</w:t>
      </w:r>
      <w:r w:rsidR="00FB3764" w:rsidRPr="009F7CC4">
        <w:rPr>
          <w:rFonts w:hint="eastAsia"/>
          <w:spacing w:val="-20"/>
          <w:vertAlign w:val="superscript"/>
        </w:rPr>
        <w:t>同</w:t>
      </w:r>
      <w:proofErr w:type="gramStart"/>
      <w:r w:rsidR="00FB3764" w:rsidRPr="009F7CC4">
        <w:rPr>
          <w:rFonts w:hint="eastAsia"/>
          <w:spacing w:val="-20"/>
          <w:vertAlign w:val="superscript"/>
        </w:rPr>
        <w:t>註</w:t>
      </w:r>
      <w:proofErr w:type="gramEnd"/>
      <w:r w:rsidR="00FB3764" w:rsidRPr="009F7CC4">
        <w:rPr>
          <w:rFonts w:hint="eastAsia"/>
          <w:spacing w:val="-20"/>
          <w:vertAlign w:val="superscript"/>
        </w:rPr>
        <w:t>2</w:t>
      </w:r>
      <w:r w:rsidRPr="009F7CC4">
        <w:rPr>
          <w:rFonts w:hint="eastAsia"/>
        </w:rPr>
        <w:t>，</w:t>
      </w:r>
      <w:r w:rsidRPr="009F7CC4">
        <w:t>193</w:t>
      </w:r>
      <w:r w:rsidRPr="009F7CC4">
        <w:rPr>
          <w:rFonts w:hint="eastAsia"/>
        </w:rPr>
        <w:t>線外環道新</w:t>
      </w:r>
      <w:proofErr w:type="gramStart"/>
      <w:r w:rsidRPr="009F7CC4">
        <w:rPr>
          <w:rFonts w:hint="eastAsia"/>
        </w:rPr>
        <w:t>闢</w:t>
      </w:r>
      <w:proofErr w:type="gramEnd"/>
      <w:r w:rsidRPr="009F7CC4">
        <w:rPr>
          <w:rFonts w:hint="eastAsia"/>
        </w:rPr>
        <w:t>工程計畫係為配合公路總局辦理台</w:t>
      </w:r>
      <w:r w:rsidRPr="009F7CC4">
        <w:t>9</w:t>
      </w:r>
      <w:r w:rsidRPr="009F7CC4">
        <w:rPr>
          <w:rFonts w:hint="eastAsia"/>
        </w:rPr>
        <w:t>線蘇花公路山區路段改善計畫完工通車後，規劃引導大量觀光車流，為避免穿越花蓮市區，而能經由</w:t>
      </w:r>
      <w:r w:rsidRPr="009F7CC4">
        <w:t>193</w:t>
      </w:r>
      <w:r w:rsidRPr="009F7CC4">
        <w:rPr>
          <w:rFonts w:hint="eastAsia"/>
        </w:rPr>
        <w:t>線進入東部海岸國家風景區或花東縱谷國家風景區，以提升整體道路服務水準。故由上開</w:t>
      </w:r>
      <w:r w:rsidRPr="009F7CC4">
        <w:t>193</w:t>
      </w:r>
      <w:r w:rsidRPr="009F7CC4">
        <w:rPr>
          <w:rFonts w:hint="eastAsia"/>
        </w:rPr>
        <w:t>線外環道新</w:t>
      </w:r>
      <w:proofErr w:type="gramStart"/>
      <w:r w:rsidRPr="009F7CC4">
        <w:rPr>
          <w:rFonts w:hint="eastAsia"/>
        </w:rPr>
        <w:t>闢</w:t>
      </w:r>
      <w:proofErr w:type="gramEnd"/>
      <w:r w:rsidRPr="009F7CC4">
        <w:rPr>
          <w:rFonts w:hint="eastAsia"/>
        </w:rPr>
        <w:t>工程計畫目的可知，因該府計畫執行進度嚴重落後，遭中央補助機關調移補助款，而須重新提報計畫，且先期工程計畫迄未獲核定，未能達成為配合蘇花公路改善</w:t>
      </w:r>
      <w:r w:rsidRPr="009F7CC4">
        <w:rPr>
          <w:rFonts w:hint="eastAsia"/>
        </w:rPr>
        <w:lastRenderedPageBreak/>
        <w:t>計畫完工通車，以紓解大量車流，提升道路服務水準之建設計畫目標。</w:t>
      </w:r>
    </w:p>
    <w:p w:rsidR="00E11D74" w:rsidRPr="009F7CC4" w:rsidRDefault="00E11D74" w:rsidP="00E11D74">
      <w:pPr>
        <w:pStyle w:val="3"/>
      </w:pPr>
      <w:r w:rsidRPr="009F7CC4">
        <w:rPr>
          <w:rFonts w:hint="eastAsia"/>
        </w:rPr>
        <w:t>綜上，花蓮縣政府辦理</w:t>
      </w:r>
      <w:r w:rsidRPr="009F7CC4">
        <w:t>193</w:t>
      </w:r>
      <w:r w:rsidRPr="009F7CC4">
        <w:rPr>
          <w:rFonts w:hint="eastAsia"/>
        </w:rPr>
        <w:t>線</w:t>
      </w:r>
      <w:r w:rsidRPr="009F7CC4">
        <w:t>0K+000</w:t>
      </w:r>
      <w:r w:rsidRPr="009F7CC4">
        <w:rPr>
          <w:rFonts w:hint="eastAsia"/>
        </w:rPr>
        <w:t>～</w:t>
      </w:r>
      <w:r w:rsidRPr="009F7CC4">
        <w:t>7K+300</w:t>
      </w:r>
      <w:proofErr w:type="gramStart"/>
      <w:r w:rsidRPr="009F7CC4">
        <w:rPr>
          <w:rFonts w:hint="eastAsia"/>
        </w:rPr>
        <w:t>新城段外環</w:t>
      </w:r>
      <w:proofErr w:type="gramEnd"/>
      <w:r w:rsidRPr="009F7CC4">
        <w:rPr>
          <w:rFonts w:hint="eastAsia"/>
        </w:rPr>
        <w:t>道新</w:t>
      </w:r>
      <w:proofErr w:type="gramStart"/>
      <w:r w:rsidRPr="009F7CC4">
        <w:rPr>
          <w:rFonts w:hint="eastAsia"/>
        </w:rPr>
        <w:t>闢</w:t>
      </w:r>
      <w:proofErr w:type="gramEnd"/>
      <w:r w:rsidRPr="009F7CC4">
        <w:rPr>
          <w:rFonts w:hint="eastAsia"/>
        </w:rPr>
        <w:t>工程計畫，計畫制定及設計階段輕忽原環境影響說明書有關</w:t>
      </w:r>
      <w:proofErr w:type="gramStart"/>
      <w:r w:rsidRPr="009F7CC4">
        <w:rPr>
          <w:rFonts w:hint="eastAsia"/>
        </w:rPr>
        <w:t>採</w:t>
      </w:r>
      <w:proofErr w:type="gramEnd"/>
      <w:r w:rsidRPr="009F7CC4">
        <w:rPr>
          <w:rFonts w:hint="eastAsia"/>
        </w:rPr>
        <w:t>行對防風林減輕衝擊方案之審查結論，並延宕辦理環境影響差異分析作業，致規劃新</w:t>
      </w:r>
      <w:proofErr w:type="gramStart"/>
      <w:r w:rsidRPr="009F7CC4">
        <w:rPr>
          <w:rFonts w:hint="eastAsia"/>
        </w:rPr>
        <w:t>闢</w:t>
      </w:r>
      <w:proofErr w:type="gramEnd"/>
      <w:r w:rsidRPr="009F7CC4">
        <w:rPr>
          <w:rFonts w:hint="eastAsia"/>
        </w:rPr>
        <w:t>或拓寬路線涉及國土保安林地而須大幅修正，影響環境差異分析報告通過期程，肇致計畫執行進度嚴重落後，遭中央補助機關調移補助款，而須重新提報計畫，並因計畫經費大幅增加，而需</w:t>
      </w:r>
      <w:proofErr w:type="gramStart"/>
      <w:r w:rsidRPr="009F7CC4">
        <w:rPr>
          <w:rFonts w:hint="eastAsia"/>
        </w:rPr>
        <w:t>採</w:t>
      </w:r>
      <w:proofErr w:type="gramEnd"/>
      <w:r w:rsidRPr="009F7CC4">
        <w:t>2</w:t>
      </w:r>
      <w:r w:rsidRPr="009F7CC4">
        <w:rPr>
          <w:rFonts w:hint="eastAsia"/>
        </w:rPr>
        <w:t>階段方式辦理，且先期工程計畫迄未獲核定，未能達成為配合蘇花公路改善計畫完工通車，以紓解大量車流，提升道路服務水準之建設計畫目標，影響政府施政計畫治理效能</w:t>
      </w:r>
      <w:r w:rsidRPr="002C5420">
        <w:rPr>
          <w:rFonts w:hint="eastAsia"/>
        </w:rPr>
        <w:t>，</w:t>
      </w:r>
      <w:r w:rsidR="002C5420" w:rsidRPr="002C5420">
        <w:rPr>
          <w:rFonts w:hint="eastAsia"/>
        </w:rPr>
        <w:t>核有違失</w:t>
      </w:r>
      <w:r w:rsidRPr="009F7CC4">
        <w:rPr>
          <w:rFonts w:hint="eastAsia"/>
        </w:rPr>
        <w:t>。</w:t>
      </w:r>
    </w:p>
    <w:p w:rsidR="00E11D74" w:rsidRPr="009F7CC4" w:rsidRDefault="00E11D74" w:rsidP="00E11D74">
      <w:pPr>
        <w:pStyle w:val="2"/>
        <w:ind w:left="1020" w:hanging="680"/>
        <w:rPr>
          <w:b/>
        </w:rPr>
      </w:pPr>
      <w:r w:rsidRPr="009F7CC4">
        <w:rPr>
          <w:rFonts w:hint="eastAsia"/>
          <w:b/>
        </w:rPr>
        <w:t>花蓮縣政府執行</w:t>
      </w:r>
      <w:r w:rsidRPr="009F7CC4">
        <w:rPr>
          <w:b/>
        </w:rPr>
        <w:t>193</w:t>
      </w:r>
      <w:r w:rsidRPr="009F7CC4">
        <w:rPr>
          <w:rFonts w:hint="eastAsia"/>
          <w:b/>
        </w:rPr>
        <w:t>線拓寬工程南濱段應辦事項部分，於土地取得作業，因計畫制定階段之用地經費評估作業未盡周延，未能依</w:t>
      </w:r>
      <w:proofErr w:type="gramStart"/>
      <w:r w:rsidRPr="009F7CC4">
        <w:rPr>
          <w:rFonts w:hint="eastAsia"/>
          <w:b/>
        </w:rPr>
        <w:t>規</w:t>
      </w:r>
      <w:proofErr w:type="gramEnd"/>
      <w:r w:rsidRPr="009F7CC4">
        <w:rPr>
          <w:rFonts w:hint="eastAsia"/>
          <w:b/>
        </w:rPr>
        <w:t>適時辦理完成，而改</w:t>
      </w:r>
      <w:proofErr w:type="gramStart"/>
      <w:r w:rsidRPr="009F7CC4">
        <w:rPr>
          <w:rFonts w:hint="eastAsia"/>
          <w:b/>
        </w:rPr>
        <w:t>採</w:t>
      </w:r>
      <w:proofErr w:type="gramEnd"/>
      <w:r w:rsidRPr="009F7CC4">
        <w:rPr>
          <w:b/>
        </w:rPr>
        <w:t>2</w:t>
      </w:r>
      <w:r w:rsidRPr="009F7CC4">
        <w:rPr>
          <w:rFonts w:hint="eastAsia"/>
          <w:b/>
        </w:rPr>
        <w:t>階段辦理，</w:t>
      </w:r>
      <w:proofErr w:type="gramStart"/>
      <w:r w:rsidRPr="009F7CC4">
        <w:rPr>
          <w:rFonts w:hint="eastAsia"/>
          <w:b/>
        </w:rPr>
        <w:t>嗣</w:t>
      </w:r>
      <w:proofErr w:type="gramEnd"/>
      <w:r w:rsidRPr="009F7CC4">
        <w:rPr>
          <w:rFonts w:hint="eastAsia"/>
          <w:b/>
        </w:rPr>
        <w:t>因配合排水工程辦理</w:t>
      </w:r>
      <w:r w:rsidRPr="009F7CC4">
        <w:rPr>
          <w:b/>
        </w:rPr>
        <w:t>4</w:t>
      </w:r>
      <w:r w:rsidRPr="009F7CC4">
        <w:rPr>
          <w:rFonts w:hint="eastAsia"/>
          <w:b/>
        </w:rPr>
        <w:t>次變更設計，造成工期延宕，且因工期規劃冗長，</w:t>
      </w:r>
      <w:proofErr w:type="gramStart"/>
      <w:r w:rsidRPr="009F7CC4">
        <w:rPr>
          <w:rFonts w:hint="eastAsia"/>
          <w:b/>
        </w:rPr>
        <w:t>致承商</w:t>
      </w:r>
      <w:proofErr w:type="gramEnd"/>
      <w:r w:rsidRPr="009F7CC4">
        <w:rPr>
          <w:rFonts w:hint="eastAsia"/>
          <w:b/>
        </w:rPr>
        <w:t>僅以少數</w:t>
      </w:r>
      <w:proofErr w:type="gramStart"/>
      <w:r w:rsidRPr="009F7CC4">
        <w:rPr>
          <w:rFonts w:hint="eastAsia"/>
          <w:b/>
        </w:rPr>
        <w:t>工班施</w:t>
      </w:r>
      <w:proofErr w:type="gramEnd"/>
      <w:r w:rsidRPr="009F7CC4">
        <w:rPr>
          <w:rFonts w:hint="eastAsia"/>
          <w:b/>
        </w:rPr>
        <w:t>作，然因施工影響造成當地交通不便及肇事率增加，已遭民眾非議僅</w:t>
      </w:r>
      <w:r w:rsidRPr="009F7CC4">
        <w:rPr>
          <w:b/>
        </w:rPr>
        <w:t>5.2</w:t>
      </w:r>
      <w:r w:rsidRPr="009F7CC4">
        <w:rPr>
          <w:rFonts w:hint="eastAsia"/>
          <w:b/>
        </w:rPr>
        <w:t>公里之拓寬工程卻需耗時近</w:t>
      </w:r>
      <w:r w:rsidRPr="009F7CC4">
        <w:rPr>
          <w:b/>
        </w:rPr>
        <w:t>6</w:t>
      </w:r>
      <w:r w:rsidRPr="009F7CC4">
        <w:rPr>
          <w:rFonts w:hint="eastAsia"/>
          <w:b/>
        </w:rPr>
        <w:t>年，而有行政效能</w:t>
      </w:r>
      <w:proofErr w:type="gramStart"/>
      <w:r w:rsidRPr="009F7CC4">
        <w:rPr>
          <w:rFonts w:hint="eastAsia"/>
          <w:b/>
        </w:rPr>
        <w:t>不</w:t>
      </w:r>
      <w:proofErr w:type="gramEnd"/>
      <w:r w:rsidRPr="009F7CC4">
        <w:rPr>
          <w:rFonts w:hint="eastAsia"/>
          <w:b/>
        </w:rPr>
        <w:t>彰之評，</w:t>
      </w:r>
      <w:r w:rsidR="002C5420" w:rsidRPr="002C5420">
        <w:rPr>
          <w:rFonts w:hint="eastAsia"/>
          <w:b/>
        </w:rPr>
        <w:t>核有</w:t>
      </w:r>
      <w:r w:rsidR="002C5420">
        <w:rPr>
          <w:rFonts w:hint="eastAsia"/>
          <w:b/>
        </w:rPr>
        <w:t>疏失</w:t>
      </w:r>
      <w:r w:rsidRPr="009F7CC4">
        <w:rPr>
          <w:rFonts w:hint="eastAsia"/>
          <w:b/>
        </w:rPr>
        <w:t>。</w:t>
      </w:r>
    </w:p>
    <w:p w:rsidR="00E11D74" w:rsidRPr="009F7CC4" w:rsidRDefault="00E11D74" w:rsidP="00E11D74">
      <w:pPr>
        <w:pStyle w:val="3"/>
      </w:pPr>
      <w:r w:rsidRPr="009F7CC4">
        <w:rPr>
          <w:rFonts w:hint="eastAsia"/>
        </w:rPr>
        <w:t>依生活圈道路交通系統建設計畫（公路系統）</w:t>
      </w:r>
      <w:r w:rsidRPr="009F7CC4">
        <w:t>4</w:t>
      </w:r>
      <w:r w:rsidRPr="009F7CC4">
        <w:rPr>
          <w:rFonts w:hint="eastAsia"/>
        </w:rPr>
        <w:t>年計畫補助執行要點第</w:t>
      </w:r>
      <w:r w:rsidRPr="009F7CC4">
        <w:t>4</w:t>
      </w:r>
      <w:r w:rsidRPr="009F7CC4">
        <w:rPr>
          <w:rFonts w:hint="eastAsia"/>
        </w:rPr>
        <w:t>點第</w:t>
      </w:r>
      <w:r w:rsidRPr="009F7CC4">
        <w:t>5</w:t>
      </w:r>
      <w:r w:rsidRPr="009F7CC4">
        <w:rPr>
          <w:rFonts w:hint="eastAsia"/>
        </w:rPr>
        <w:t>及第</w:t>
      </w:r>
      <w:r w:rsidRPr="009F7CC4">
        <w:t>6</w:t>
      </w:r>
      <w:r w:rsidRPr="009F7CC4">
        <w:rPr>
          <w:rFonts w:hint="eastAsia"/>
        </w:rPr>
        <w:t>款規定略</w:t>
      </w:r>
      <w:proofErr w:type="gramStart"/>
      <w:r w:rsidRPr="009F7CC4">
        <w:rPr>
          <w:rFonts w:hint="eastAsia"/>
        </w:rPr>
        <w:t>以</w:t>
      </w:r>
      <w:proofErr w:type="gramEnd"/>
      <w:r w:rsidRPr="009F7CC4">
        <w:rPr>
          <w:rFonts w:hint="eastAsia"/>
        </w:rPr>
        <w:t>，（五）所提案件應以可於核定列入補助之次</w:t>
      </w:r>
      <w:proofErr w:type="gramStart"/>
      <w:r w:rsidRPr="009F7CC4">
        <w:t>1</w:t>
      </w:r>
      <w:proofErr w:type="gramEnd"/>
      <w:r w:rsidRPr="009F7CC4">
        <w:rPr>
          <w:rFonts w:hint="eastAsia"/>
        </w:rPr>
        <w:t>年度內完成用地取得，且可於核定列入補助之次</w:t>
      </w:r>
      <w:proofErr w:type="gramStart"/>
      <w:r w:rsidRPr="009F7CC4">
        <w:t>3</w:t>
      </w:r>
      <w:proofErr w:type="gramEnd"/>
      <w:r w:rsidRPr="009F7CC4">
        <w:rPr>
          <w:rFonts w:hint="eastAsia"/>
        </w:rPr>
        <w:t>年度內竣工者為原則。…</w:t>
      </w:r>
      <w:proofErr w:type="gramStart"/>
      <w:r w:rsidRPr="009F7CC4">
        <w:rPr>
          <w:rFonts w:hint="eastAsia"/>
        </w:rPr>
        <w:t>…</w:t>
      </w:r>
      <w:proofErr w:type="gramEnd"/>
      <w:r w:rsidRPr="009F7CC4">
        <w:rPr>
          <w:rFonts w:hint="eastAsia"/>
        </w:rPr>
        <w:t>（六）地方政府如需設置雨水下水道設施，應</w:t>
      </w:r>
      <w:proofErr w:type="gramStart"/>
      <w:r w:rsidRPr="009F7CC4">
        <w:rPr>
          <w:rFonts w:hint="eastAsia"/>
        </w:rPr>
        <w:t>自行籌列經費</w:t>
      </w:r>
      <w:proofErr w:type="gramEnd"/>
      <w:r w:rsidRPr="009F7CC4">
        <w:rPr>
          <w:rFonts w:hint="eastAsia"/>
        </w:rPr>
        <w:t>，配合道路工程一併辦理。由上開計畫補助執行要點可知，</w:t>
      </w:r>
      <w:r w:rsidRPr="009F7CC4">
        <w:t>193</w:t>
      </w:r>
      <w:r w:rsidRPr="009F7CC4">
        <w:rPr>
          <w:rFonts w:hint="eastAsia"/>
        </w:rPr>
        <w:t>線拓寬工程南濱段應於核定列入補助之次</w:t>
      </w:r>
      <w:proofErr w:type="gramStart"/>
      <w:r w:rsidRPr="009F7CC4">
        <w:t>1</w:t>
      </w:r>
      <w:proofErr w:type="gramEnd"/>
      <w:r w:rsidRPr="009F7CC4">
        <w:rPr>
          <w:rFonts w:hint="eastAsia"/>
        </w:rPr>
        <w:t>年度內完成</w:t>
      </w:r>
      <w:r w:rsidRPr="009F7CC4">
        <w:rPr>
          <w:rFonts w:hint="eastAsia"/>
        </w:rPr>
        <w:lastRenderedPageBreak/>
        <w:t>用地取得，且可於核定列入補助之次</w:t>
      </w:r>
      <w:proofErr w:type="gramStart"/>
      <w:r w:rsidRPr="009F7CC4">
        <w:t>3</w:t>
      </w:r>
      <w:proofErr w:type="gramEnd"/>
      <w:r w:rsidRPr="009F7CC4">
        <w:rPr>
          <w:rFonts w:hint="eastAsia"/>
        </w:rPr>
        <w:t>年度內竣工者為原則，及配合道路工程一併辦理雨水下水道設施。</w:t>
      </w:r>
    </w:p>
    <w:p w:rsidR="00E11D74" w:rsidRPr="009F7CC4" w:rsidRDefault="00E11D74" w:rsidP="00E11D74">
      <w:pPr>
        <w:pStyle w:val="3"/>
      </w:pPr>
      <w:r w:rsidRPr="009F7CC4">
        <w:rPr>
          <w:rFonts w:hint="eastAsia"/>
        </w:rPr>
        <w:t>據花蓮縣政府陳稱</w:t>
      </w:r>
      <w:r w:rsidR="003F42D3" w:rsidRPr="009F7CC4">
        <w:rPr>
          <w:rFonts w:hint="eastAsia"/>
          <w:spacing w:val="-20"/>
          <w:vertAlign w:val="superscript"/>
        </w:rPr>
        <w:t>同</w:t>
      </w:r>
      <w:proofErr w:type="gramStart"/>
      <w:r w:rsidR="003F42D3" w:rsidRPr="009F7CC4">
        <w:rPr>
          <w:rFonts w:hint="eastAsia"/>
          <w:spacing w:val="-20"/>
          <w:vertAlign w:val="superscript"/>
        </w:rPr>
        <w:t>註</w:t>
      </w:r>
      <w:proofErr w:type="gramEnd"/>
      <w:r w:rsidR="003F42D3" w:rsidRPr="009F7CC4">
        <w:rPr>
          <w:rFonts w:hint="eastAsia"/>
          <w:spacing w:val="-20"/>
          <w:vertAlign w:val="superscript"/>
        </w:rPr>
        <w:t>2</w:t>
      </w:r>
      <w:r w:rsidRPr="009F7CC4">
        <w:rPr>
          <w:rFonts w:hint="eastAsia"/>
        </w:rPr>
        <w:t>，「縣</w:t>
      </w:r>
      <w:r w:rsidRPr="009F7CC4">
        <w:t>193</w:t>
      </w:r>
      <w:r w:rsidRPr="009F7CC4">
        <w:rPr>
          <w:rFonts w:hint="eastAsia"/>
        </w:rPr>
        <w:t>線</w:t>
      </w:r>
      <w:r w:rsidRPr="009F7CC4">
        <w:t>17K+500</w:t>
      </w:r>
      <w:r w:rsidRPr="009F7CC4">
        <w:rPr>
          <w:rFonts w:hint="eastAsia"/>
        </w:rPr>
        <w:t>〜</w:t>
      </w:r>
      <w:r w:rsidRPr="009F7CC4">
        <w:t>22K+500</w:t>
      </w:r>
      <w:r w:rsidRPr="009F7CC4">
        <w:rPr>
          <w:rFonts w:hint="eastAsia"/>
        </w:rPr>
        <w:t>（南濱至花蓮大橋段）路段拓寬工程」於</w:t>
      </w:r>
      <w:proofErr w:type="gramStart"/>
      <w:r w:rsidRPr="009F7CC4">
        <w:t>102</w:t>
      </w:r>
      <w:proofErr w:type="gramEnd"/>
      <w:r w:rsidRPr="009F7CC4">
        <w:rPr>
          <w:rFonts w:hint="eastAsia"/>
        </w:rPr>
        <w:t>年度進行可行性評估時，地價評估方式係以公告現值之</w:t>
      </w:r>
      <w:r w:rsidRPr="009F7CC4">
        <w:t>1.95</w:t>
      </w:r>
      <w:r w:rsidRPr="009F7CC4">
        <w:rPr>
          <w:rFonts w:hint="eastAsia"/>
        </w:rPr>
        <w:t>倍計算，惟計畫核准後正式辦理用地取得作業時，需改</w:t>
      </w:r>
      <w:proofErr w:type="gramStart"/>
      <w:r w:rsidRPr="009F7CC4">
        <w:rPr>
          <w:rFonts w:hint="eastAsia"/>
        </w:rPr>
        <w:t>採</w:t>
      </w:r>
      <w:proofErr w:type="gramEnd"/>
      <w:r w:rsidRPr="009F7CC4">
        <w:rPr>
          <w:rFonts w:hint="eastAsia"/>
        </w:rPr>
        <w:t>市價徵收或協議價購方式取得，造成全段工程所需地價與原估算差距甚大，故設計發包時於中央所核定經費内考量後續銜接與降低交通衝擊，將工程範圍辦理至南海四街止，嗣因公路總局生活圈補助規定同一工程計畫於同一計畫期程（</w:t>
      </w:r>
      <w:r w:rsidRPr="009F7CC4">
        <w:t>104</w:t>
      </w:r>
      <w:r w:rsidRPr="009F7CC4">
        <w:rPr>
          <w:rFonts w:hint="eastAsia"/>
        </w:rPr>
        <w:t>〜</w:t>
      </w:r>
      <w:r w:rsidRPr="009F7CC4">
        <w:t>107</w:t>
      </w:r>
      <w:r w:rsidRPr="009F7CC4">
        <w:rPr>
          <w:rFonts w:hint="eastAsia"/>
        </w:rPr>
        <w:t>年度）内不能再提出，公路總局於</w:t>
      </w:r>
      <w:r w:rsidRPr="009F7CC4">
        <w:t>106</w:t>
      </w:r>
      <w:r w:rsidRPr="009F7CC4">
        <w:rPr>
          <w:rFonts w:hint="eastAsia"/>
        </w:rPr>
        <w:t>年</w:t>
      </w:r>
      <w:r w:rsidRPr="009F7CC4">
        <w:t>11</w:t>
      </w:r>
      <w:r w:rsidRPr="009F7CC4">
        <w:rPr>
          <w:rFonts w:hint="eastAsia"/>
        </w:rPr>
        <w:t>月</w:t>
      </w:r>
      <w:r w:rsidRPr="009F7CC4">
        <w:t>21</w:t>
      </w:r>
      <w:r w:rsidRPr="009F7CC4">
        <w:rPr>
          <w:rFonts w:hint="eastAsia"/>
        </w:rPr>
        <w:t>日核定修正計畫為「縣</w:t>
      </w:r>
      <w:r w:rsidRPr="009F7CC4">
        <w:t>193</w:t>
      </w:r>
      <w:r w:rsidRPr="009F7CC4">
        <w:rPr>
          <w:rFonts w:hint="eastAsia"/>
        </w:rPr>
        <w:t>線</w:t>
      </w:r>
      <w:r w:rsidRPr="009F7CC4">
        <w:t>17K+300</w:t>
      </w:r>
      <w:r w:rsidRPr="009F7CC4">
        <w:rPr>
          <w:rFonts w:hint="eastAsia"/>
        </w:rPr>
        <w:t>〜</w:t>
      </w:r>
      <w:r w:rsidRPr="009F7CC4">
        <w:t>19K+840</w:t>
      </w:r>
      <w:r w:rsidRPr="009F7CC4">
        <w:rPr>
          <w:rFonts w:hint="eastAsia"/>
        </w:rPr>
        <w:t>（南濱至南海四街段）路段拓寬工程」（第一期工程），另為減少私有地使用及解決附近區域淹水問題，工程内增加箱涵（</w:t>
      </w:r>
      <w:r w:rsidRPr="009F7CC4">
        <w:t>5</w:t>
      </w:r>
      <w:r w:rsidRPr="009F7CC4">
        <w:rPr>
          <w:rFonts w:hint="eastAsia"/>
        </w:rPr>
        <w:t>〜</w:t>
      </w:r>
      <w:r w:rsidRPr="009F7CC4">
        <w:t>6</w:t>
      </w:r>
      <w:r w:rsidRPr="009F7CC4">
        <w:rPr>
          <w:rFonts w:hint="eastAsia"/>
        </w:rPr>
        <w:t>公尺寬</w:t>
      </w:r>
      <w:r w:rsidRPr="009F7CC4">
        <w:t>2.5</w:t>
      </w:r>
      <w:r w:rsidRPr="009F7CC4">
        <w:rPr>
          <w:rFonts w:hint="eastAsia"/>
        </w:rPr>
        <w:t>深）</w:t>
      </w:r>
      <w:r w:rsidRPr="009F7CC4">
        <w:t>1,033</w:t>
      </w:r>
      <w:r w:rsidRPr="009F7CC4">
        <w:rPr>
          <w:rFonts w:hint="eastAsia"/>
        </w:rPr>
        <w:t>公尺，增加工期</w:t>
      </w:r>
      <w:r w:rsidRPr="009F7CC4">
        <w:t>430</w:t>
      </w:r>
      <w:r w:rsidRPr="009F7CC4">
        <w:rPr>
          <w:rFonts w:hint="eastAsia"/>
        </w:rPr>
        <w:t>日曆天，工程自</w:t>
      </w:r>
      <w:r w:rsidRPr="009F7CC4">
        <w:t>105</w:t>
      </w:r>
      <w:r w:rsidRPr="009F7CC4">
        <w:rPr>
          <w:rFonts w:hint="eastAsia"/>
        </w:rPr>
        <w:t>年</w:t>
      </w:r>
      <w:r w:rsidRPr="009F7CC4">
        <w:t>10</w:t>
      </w:r>
      <w:r w:rsidRPr="009F7CC4">
        <w:rPr>
          <w:rFonts w:hint="eastAsia"/>
        </w:rPr>
        <w:t>月</w:t>
      </w:r>
      <w:r w:rsidRPr="009F7CC4">
        <w:t>31</w:t>
      </w:r>
      <w:r w:rsidRPr="009F7CC4">
        <w:rPr>
          <w:rFonts w:hint="eastAsia"/>
        </w:rPr>
        <w:t>日開工至</w:t>
      </w:r>
      <w:r w:rsidRPr="009F7CC4">
        <w:t>108</w:t>
      </w:r>
      <w:r w:rsidRPr="009F7CC4">
        <w:rPr>
          <w:rFonts w:hint="eastAsia"/>
        </w:rPr>
        <w:t>年</w:t>
      </w:r>
      <w:r w:rsidRPr="009F7CC4">
        <w:t>10</w:t>
      </w:r>
      <w:r w:rsidRPr="009F7CC4">
        <w:rPr>
          <w:rFonts w:hint="eastAsia"/>
        </w:rPr>
        <w:t>月</w:t>
      </w:r>
      <w:r w:rsidRPr="009F7CC4">
        <w:t>25</w:t>
      </w:r>
      <w:r w:rsidRPr="009F7CC4">
        <w:rPr>
          <w:rFonts w:hint="eastAsia"/>
        </w:rPr>
        <w:t>日完工。第二期工程計畫「縣道</w:t>
      </w:r>
      <w:r w:rsidRPr="009F7CC4">
        <w:t>193</w:t>
      </w:r>
      <w:r w:rsidRPr="009F7CC4">
        <w:rPr>
          <w:rFonts w:hint="eastAsia"/>
        </w:rPr>
        <w:t>線</w:t>
      </w:r>
      <w:r w:rsidRPr="009F7CC4">
        <w:t>19K+840</w:t>
      </w:r>
      <w:r w:rsidRPr="009F7CC4">
        <w:rPr>
          <w:rFonts w:hint="eastAsia"/>
        </w:rPr>
        <w:t>〜</w:t>
      </w:r>
      <w:r w:rsidRPr="009F7CC4">
        <w:t>22K+500</w:t>
      </w:r>
      <w:r w:rsidRPr="009F7CC4">
        <w:rPr>
          <w:rFonts w:hint="eastAsia"/>
        </w:rPr>
        <w:t>（南海四街至花蓮大橋段）路段拓寬工程」於</w:t>
      </w:r>
      <w:r w:rsidRPr="009F7CC4">
        <w:t>107</w:t>
      </w:r>
      <w:r w:rsidRPr="009F7CC4">
        <w:rPr>
          <w:rFonts w:hint="eastAsia"/>
        </w:rPr>
        <w:t>年</w:t>
      </w:r>
      <w:r w:rsidRPr="009F7CC4">
        <w:t>7</w:t>
      </w:r>
      <w:r w:rsidRPr="009F7CC4">
        <w:rPr>
          <w:rFonts w:hint="eastAsia"/>
        </w:rPr>
        <w:t>月提公路總局生活圈道路系統建設計畫（</w:t>
      </w:r>
      <w:r w:rsidRPr="009F7CC4">
        <w:t>108-</w:t>
      </w:r>
      <w:proofErr w:type="gramStart"/>
      <w:r w:rsidRPr="009F7CC4">
        <w:t>111</w:t>
      </w:r>
      <w:proofErr w:type="gramEnd"/>
      <w:r w:rsidRPr="009F7CC4">
        <w:rPr>
          <w:rFonts w:hint="eastAsia"/>
        </w:rPr>
        <w:t>年度）申請，並於</w:t>
      </w:r>
      <w:r w:rsidRPr="009F7CC4">
        <w:t>107</w:t>
      </w:r>
      <w:r w:rsidRPr="009F7CC4">
        <w:rPr>
          <w:rFonts w:hint="eastAsia"/>
        </w:rPr>
        <w:t>年</w:t>
      </w:r>
      <w:r w:rsidRPr="009F7CC4">
        <w:t>11</w:t>
      </w:r>
      <w:r w:rsidRPr="009F7CC4">
        <w:rPr>
          <w:rFonts w:hint="eastAsia"/>
        </w:rPr>
        <w:t>月</w:t>
      </w:r>
      <w:r w:rsidRPr="009F7CC4">
        <w:t>8</w:t>
      </w:r>
      <w:r w:rsidRPr="009F7CC4">
        <w:rPr>
          <w:rFonts w:hint="eastAsia"/>
        </w:rPr>
        <w:t>日獲公路總局核定辦理，工程</w:t>
      </w:r>
      <w:r w:rsidR="00EE211E" w:rsidRPr="009F7CC4">
        <w:rPr>
          <w:rFonts w:hint="eastAsia"/>
        </w:rPr>
        <w:t>已</w:t>
      </w:r>
      <w:r w:rsidRPr="009F7CC4">
        <w:rPr>
          <w:rFonts w:hint="eastAsia"/>
        </w:rPr>
        <w:t>於</w:t>
      </w:r>
      <w:r w:rsidRPr="009F7CC4">
        <w:t>109</w:t>
      </w:r>
      <w:r w:rsidRPr="009F7CC4">
        <w:rPr>
          <w:rFonts w:hint="eastAsia"/>
        </w:rPr>
        <w:t>年</w:t>
      </w:r>
      <w:r w:rsidRPr="009F7CC4">
        <w:t>3</w:t>
      </w:r>
      <w:r w:rsidRPr="009F7CC4">
        <w:rPr>
          <w:rFonts w:hint="eastAsia"/>
        </w:rPr>
        <w:t>月</w:t>
      </w:r>
      <w:r w:rsidRPr="009F7CC4">
        <w:t>4</w:t>
      </w:r>
      <w:r w:rsidRPr="009F7CC4">
        <w:rPr>
          <w:rFonts w:hint="eastAsia"/>
        </w:rPr>
        <w:t>日開工。有關第二期工程</w:t>
      </w:r>
      <w:r w:rsidRPr="009F7CC4">
        <w:t>19K+840</w:t>
      </w:r>
      <w:r w:rsidRPr="009F7CC4">
        <w:rPr>
          <w:rFonts w:hint="eastAsia"/>
        </w:rPr>
        <w:t>～</w:t>
      </w:r>
      <w:r w:rsidRPr="009F7CC4">
        <w:t>22K+500</w:t>
      </w:r>
      <w:r w:rsidRPr="009F7CC4">
        <w:rPr>
          <w:rFonts w:hint="eastAsia"/>
        </w:rPr>
        <w:t>非屬都市計畫範圍，據該府簡報資料表示，其中私有土地計</w:t>
      </w:r>
      <w:r w:rsidRPr="009F7CC4">
        <w:t>66</w:t>
      </w:r>
      <w:r w:rsidRPr="009F7CC4">
        <w:rPr>
          <w:rFonts w:hint="eastAsia"/>
        </w:rPr>
        <w:t>筆，面積約</w:t>
      </w:r>
      <w:r w:rsidRPr="009F7CC4">
        <w:t>7,955.34</w:t>
      </w:r>
      <w:r w:rsidRPr="009F7CC4">
        <w:rPr>
          <w:rFonts w:hint="eastAsia"/>
        </w:rPr>
        <w:t>平方公尺，已協議價購</w:t>
      </w:r>
      <w:r w:rsidRPr="009F7CC4">
        <w:t>98.48%</w:t>
      </w:r>
      <w:r w:rsidRPr="009F7CC4">
        <w:rPr>
          <w:rFonts w:hint="eastAsia"/>
        </w:rPr>
        <w:t>面積，已提送徵收計畫書，徵收</w:t>
      </w:r>
      <w:r w:rsidRPr="009F7CC4">
        <w:t>4</w:t>
      </w:r>
      <w:r w:rsidRPr="009F7CC4">
        <w:rPr>
          <w:rFonts w:hint="eastAsia"/>
        </w:rPr>
        <w:t>筆土地，面積</w:t>
      </w:r>
      <w:r w:rsidRPr="009F7CC4">
        <w:t>120.46</w:t>
      </w:r>
      <w:r w:rsidRPr="009F7CC4">
        <w:rPr>
          <w:rFonts w:hint="eastAsia"/>
        </w:rPr>
        <w:t>平方公尺；光華工業區用地部分，待與光華工業區</w:t>
      </w:r>
      <w:proofErr w:type="gramStart"/>
      <w:r w:rsidRPr="009F7CC4">
        <w:rPr>
          <w:rFonts w:hint="eastAsia"/>
        </w:rPr>
        <w:t>之廠戶進行</w:t>
      </w:r>
      <w:proofErr w:type="gramEnd"/>
      <w:r w:rsidRPr="009F7CC4">
        <w:rPr>
          <w:rFonts w:hint="eastAsia"/>
        </w:rPr>
        <w:t>協商會議後，擬提送無償使用計畫，先行</w:t>
      </w:r>
      <w:r w:rsidRPr="009F7CC4">
        <w:rPr>
          <w:rFonts w:hint="eastAsia"/>
        </w:rPr>
        <w:lastRenderedPageBreak/>
        <w:t>使用，待經濟部工業局審定用地費用，再行有償撥用等。由上開土地取得作業過程可知，花蓮縣政府因計畫制定階段之用地經費評估作業未盡周延，未能依</w:t>
      </w:r>
      <w:proofErr w:type="gramStart"/>
      <w:r w:rsidRPr="009F7CC4">
        <w:rPr>
          <w:rFonts w:hint="eastAsia"/>
        </w:rPr>
        <w:t>規</w:t>
      </w:r>
      <w:proofErr w:type="gramEnd"/>
      <w:r w:rsidRPr="009F7CC4">
        <w:rPr>
          <w:rFonts w:hint="eastAsia"/>
        </w:rPr>
        <w:t>適時辦理完成土地取得，致工程需改</w:t>
      </w:r>
      <w:proofErr w:type="gramStart"/>
      <w:r w:rsidRPr="009F7CC4">
        <w:rPr>
          <w:rFonts w:hint="eastAsia"/>
        </w:rPr>
        <w:t>採</w:t>
      </w:r>
      <w:proofErr w:type="gramEnd"/>
      <w:r w:rsidRPr="009F7CC4">
        <w:t>2</w:t>
      </w:r>
      <w:r w:rsidRPr="009F7CC4">
        <w:rPr>
          <w:rFonts w:hint="eastAsia"/>
        </w:rPr>
        <w:t>階段辦理施工。</w:t>
      </w:r>
    </w:p>
    <w:p w:rsidR="00E11D74" w:rsidRPr="009F7CC4" w:rsidRDefault="00E11D74" w:rsidP="00E11D74">
      <w:pPr>
        <w:pStyle w:val="3"/>
      </w:pPr>
      <w:proofErr w:type="gramStart"/>
      <w:r w:rsidRPr="009F7CC4">
        <w:rPr>
          <w:rFonts w:hint="eastAsia"/>
        </w:rPr>
        <w:t>嗣</w:t>
      </w:r>
      <w:proofErr w:type="gramEnd"/>
      <w:r w:rsidRPr="009F7CC4">
        <w:rPr>
          <w:rFonts w:hint="eastAsia"/>
        </w:rPr>
        <w:t>查</w:t>
      </w:r>
      <w:r w:rsidR="00EE211E" w:rsidRPr="009F7CC4">
        <w:rPr>
          <w:rFonts w:hint="eastAsia"/>
        </w:rPr>
        <w:t>，</w:t>
      </w:r>
      <w:r w:rsidRPr="009F7CC4">
        <w:rPr>
          <w:rFonts w:hint="eastAsia"/>
        </w:rPr>
        <w:t>花蓮縣政府考量納入濱海支線區域排水</w:t>
      </w:r>
      <w:proofErr w:type="gramStart"/>
      <w:r w:rsidRPr="009F7CC4">
        <w:rPr>
          <w:rFonts w:hint="eastAsia"/>
        </w:rPr>
        <w:t>之箱涵共構施</w:t>
      </w:r>
      <w:proofErr w:type="gramEnd"/>
      <w:r w:rsidRPr="009F7CC4">
        <w:rPr>
          <w:rFonts w:hint="eastAsia"/>
        </w:rPr>
        <w:t>作，可澈底解決該區域淹水問題，</w:t>
      </w:r>
      <w:proofErr w:type="gramStart"/>
      <w:r w:rsidRPr="009F7CC4">
        <w:rPr>
          <w:rFonts w:hint="eastAsia"/>
        </w:rPr>
        <w:t>惟總經費</w:t>
      </w:r>
      <w:proofErr w:type="gramEnd"/>
      <w:r w:rsidRPr="009F7CC4">
        <w:rPr>
          <w:rFonts w:hint="eastAsia"/>
        </w:rPr>
        <w:t>高達</w:t>
      </w:r>
      <w:r w:rsidRPr="009F7CC4">
        <w:t>14</w:t>
      </w:r>
      <w:r w:rsidRPr="009F7CC4">
        <w:rPr>
          <w:rFonts w:hint="eastAsia"/>
        </w:rPr>
        <w:t>億</w:t>
      </w:r>
      <w:r w:rsidRPr="009F7CC4">
        <w:t>8,564</w:t>
      </w:r>
      <w:r w:rsidRPr="009F7CC4">
        <w:rPr>
          <w:rFonts w:hint="eastAsia"/>
        </w:rPr>
        <w:t>萬元。該府為能儘速完成拓寬工程，乃逕自決定以原核定計畫之經費額度，先行辦理</w:t>
      </w:r>
      <w:r w:rsidRPr="009F7CC4">
        <w:t>193</w:t>
      </w:r>
      <w:r w:rsidRPr="009F7CC4">
        <w:rPr>
          <w:rFonts w:hint="eastAsia"/>
        </w:rPr>
        <w:t>線</w:t>
      </w:r>
      <w:r w:rsidRPr="009F7CC4">
        <w:t>17K+300</w:t>
      </w:r>
      <w:r w:rsidRPr="009F7CC4">
        <w:rPr>
          <w:rFonts w:hint="eastAsia"/>
        </w:rPr>
        <w:t>～</w:t>
      </w:r>
      <w:r w:rsidRPr="009F7CC4">
        <w:t>19K+840</w:t>
      </w:r>
      <w:r w:rsidRPr="009F7CC4">
        <w:rPr>
          <w:rFonts w:hint="eastAsia"/>
        </w:rPr>
        <w:t>（南濱至南海四街段）路段拓寬為第一期工程，其餘</w:t>
      </w:r>
      <w:r w:rsidRPr="009F7CC4">
        <w:t>19k+840</w:t>
      </w:r>
      <w:r w:rsidRPr="009F7CC4">
        <w:rPr>
          <w:rFonts w:hint="eastAsia"/>
        </w:rPr>
        <w:t>～</w:t>
      </w:r>
      <w:r w:rsidRPr="009F7CC4">
        <w:t>22k+500</w:t>
      </w:r>
      <w:r w:rsidRPr="009F7CC4">
        <w:rPr>
          <w:rFonts w:hint="eastAsia"/>
        </w:rPr>
        <w:t>路段拓寬列入第二期辦理。嗣後該府辦理計畫變更，經交通部於</w:t>
      </w:r>
      <w:r w:rsidRPr="009F7CC4">
        <w:t>106</w:t>
      </w:r>
      <w:r w:rsidRPr="009F7CC4">
        <w:rPr>
          <w:rFonts w:hint="eastAsia"/>
        </w:rPr>
        <w:t>年</w:t>
      </w:r>
      <w:r w:rsidRPr="009F7CC4">
        <w:t>11</w:t>
      </w:r>
      <w:r w:rsidRPr="009F7CC4">
        <w:rPr>
          <w:rFonts w:hint="eastAsia"/>
        </w:rPr>
        <w:t>月</w:t>
      </w:r>
      <w:r w:rsidRPr="009F7CC4">
        <w:t>17</w:t>
      </w:r>
      <w:r w:rsidRPr="009F7CC4">
        <w:rPr>
          <w:rFonts w:hint="eastAsia"/>
        </w:rPr>
        <w:t>日同意計畫名稱修正為「縣</w:t>
      </w:r>
      <w:r w:rsidRPr="009F7CC4">
        <w:t>193</w:t>
      </w:r>
      <w:r w:rsidRPr="009F7CC4">
        <w:rPr>
          <w:rFonts w:hint="eastAsia"/>
        </w:rPr>
        <w:t>線</w:t>
      </w:r>
      <w:r w:rsidRPr="009F7CC4">
        <w:t>17K+300</w:t>
      </w:r>
      <w:r w:rsidRPr="009F7CC4">
        <w:rPr>
          <w:rFonts w:hint="eastAsia"/>
        </w:rPr>
        <w:t>～</w:t>
      </w:r>
      <w:r w:rsidRPr="009F7CC4">
        <w:t>19K+840</w:t>
      </w:r>
      <w:r w:rsidRPr="009F7CC4">
        <w:rPr>
          <w:rFonts w:hint="eastAsia"/>
        </w:rPr>
        <w:t>（南濱至南海四街段）路段拓寬工程」，拓寬長度由</w:t>
      </w:r>
      <w:r w:rsidRPr="009F7CC4">
        <w:t>5</w:t>
      </w:r>
      <w:r w:rsidRPr="009F7CC4">
        <w:rPr>
          <w:rFonts w:hint="eastAsia"/>
        </w:rPr>
        <w:t>公里減為</w:t>
      </w:r>
      <w:r w:rsidRPr="009F7CC4">
        <w:t>2.54</w:t>
      </w:r>
      <w:r w:rsidRPr="009F7CC4">
        <w:rPr>
          <w:rFonts w:hint="eastAsia"/>
        </w:rPr>
        <w:t>公里，核定經費由</w:t>
      </w:r>
      <w:r w:rsidRPr="009F7CC4">
        <w:t>7</w:t>
      </w:r>
      <w:r w:rsidRPr="009F7CC4">
        <w:rPr>
          <w:rFonts w:hint="eastAsia"/>
        </w:rPr>
        <w:t>億</w:t>
      </w:r>
      <w:r w:rsidRPr="009F7CC4">
        <w:t>5,618</w:t>
      </w:r>
      <w:r w:rsidRPr="009F7CC4">
        <w:rPr>
          <w:rFonts w:hint="eastAsia"/>
        </w:rPr>
        <w:t>萬元調整為</w:t>
      </w:r>
      <w:r w:rsidRPr="009F7CC4">
        <w:t>6</w:t>
      </w:r>
      <w:r w:rsidRPr="009F7CC4">
        <w:rPr>
          <w:rFonts w:hint="eastAsia"/>
        </w:rPr>
        <w:t>億</w:t>
      </w:r>
      <w:r w:rsidRPr="009F7CC4">
        <w:t>4,479</w:t>
      </w:r>
      <w:r w:rsidRPr="009F7CC4">
        <w:rPr>
          <w:rFonts w:hint="eastAsia"/>
        </w:rPr>
        <w:t>萬餘元，分別為中央補助</w:t>
      </w:r>
      <w:r w:rsidRPr="009F7CC4">
        <w:t>3</w:t>
      </w:r>
      <w:r w:rsidRPr="009F7CC4">
        <w:rPr>
          <w:rFonts w:hint="eastAsia"/>
        </w:rPr>
        <w:t>億</w:t>
      </w:r>
      <w:r w:rsidRPr="009F7CC4">
        <w:t>8,875</w:t>
      </w:r>
      <w:r w:rsidRPr="009F7CC4">
        <w:rPr>
          <w:rFonts w:hint="eastAsia"/>
        </w:rPr>
        <w:t>萬餘元、地方自籌</w:t>
      </w:r>
      <w:r w:rsidRPr="009F7CC4">
        <w:t>2</w:t>
      </w:r>
      <w:r w:rsidRPr="009F7CC4">
        <w:rPr>
          <w:rFonts w:hint="eastAsia"/>
        </w:rPr>
        <w:t>億</w:t>
      </w:r>
      <w:r w:rsidRPr="009F7CC4">
        <w:t>5,604</w:t>
      </w:r>
      <w:r w:rsidRPr="009F7CC4">
        <w:rPr>
          <w:rFonts w:hint="eastAsia"/>
        </w:rPr>
        <w:t>萬餘元。又修正計畫經核定後，該府為同步整治完成花蓮縣吉安鄉海岸路、南海一街至南海四街一帶之聯合排水系統之「濱海排水下游段</w:t>
      </w:r>
      <w:r w:rsidRPr="009F7CC4">
        <w:t>193</w:t>
      </w:r>
      <w:r w:rsidRPr="009F7CC4">
        <w:rPr>
          <w:rFonts w:hint="eastAsia"/>
        </w:rPr>
        <w:t>縣道分洪箱涵治理工程」，以避免</w:t>
      </w:r>
      <w:r w:rsidRPr="009F7CC4">
        <w:t>2</w:t>
      </w:r>
      <w:r w:rsidRPr="009F7CC4">
        <w:rPr>
          <w:rFonts w:hint="eastAsia"/>
        </w:rPr>
        <w:t>次施工及減少用地徵收，函報經濟部水利署第九</w:t>
      </w:r>
      <w:proofErr w:type="gramStart"/>
      <w:r w:rsidRPr="009F7CC4">
        <w:rPr>
          <w:rFonts w:hint="eastAsia"/>
        </w:rPr>
        <w:t>河川局層轉</w:t>
      </w:r>
      <w:proofErr w:type="gramEnd"/>
      <w:r w:rsidRPr="009F7CC4">
        <w:rPr>
          <w:rFonts w:hint="eastAsia"/>
        </w:rPr>
        <w:t>經濟部水利署，獲該署於</w:t>
      </w:r>
      <w:r w:rsidRPr="009F7CC4">
        <w:t>106</w:t>
      </w:r>
      <w:r w:rsidRPr="009F7CC4">
        <w:rPr>
          <w:rFonts w:hint="eastAsia"/>
        </w:rPr>
        <w:t>年</w:t>
      </w:r>
      <w:r w:rsidRPr="009F7CC4">
        <w:t>12</w:t>
      </w:r>
      <w:r w:rsidRPr="009F7CC4">
        <w:rPr>
          <w:rFonts w:hint="eastAsia"/>
        </w:rPr>
        <w:t>月</w:t>
      </w:r>
      <w:r w:rsidRPr="009F7CC4">
        <w:t>4</w:t>
      </w:r>
      <w:r w:rsidRPr="009F7CC4">
        <w:rPr>
          <w:rFonts w:hint="eastAsia"/>
        </w:rPr>
        <w:t>日同意委託該府代辦上揭濱海支線區域排水治理工程，經費</w:t>
      </w:r>
      <w:r w:rsidRPr="009F7CC4">
        <w:t>1</w:t>
      </w:r>
      <w:r w:rsidRPr="009F7CC4">
        <w:rPr>
          <w:rFonts w:hint="eastAsia"/>
        </w:rPr>
        <w:t>億</w:t>
      </w:r>
      <w:r w:rsidRPr="009F7CC4">
        <w:t>3,343</w:t>
      </w:r>
      <w:r w:rsidRPr="009F7CC4">
        <w:rPr>
          <w:rFonts w:hint="eastAsia"/>
        </w:rPr>
        <w:t>萬餘元，納入「流域綜合治理計畫</w:t>
      </w:r>
      <w:r w:rsidRPr="009F7CC4">
        <w:t>-</w:t>
      </w:r>
      <w:r w:rsidRPr="009F7CC4">
        <w:rPr>
          <w:rFonts w:hint="eastAsia"/>
        </w:rPr>
        <w:t>花蓮縣聯合排水系統</w:t>
      </w:r>
      <w:r w:rsidRPr="009F7CC4">
        <w:t>-</w:t>
      </w:r>
      <w:r w:rsidRPr="009F7CC4">
        <w:rPr>
          <w:rFonts w:hint="eastAsia"/>
        </w:rPr>
        <w:t>濱海排水」，該府</w:t>
      </w:r>
      <w:proofErr w:type="gramStart"/>
      <w:r w:rsidRPr="009F7CC4">
        <w:rPr>
          <w:rFonts w:hint="eastAsia"/>
        </w:rPr>
        <w:t>嗣</w:t>
      </w:r>
      <w:proofErr w:type="gramEnd"/>
      <w:r w:rsidRPr="009F7CC4">
        <w:rPr>
          <w:rFonts w:hint="eastAsia"/>
        </w:rPr>
        <w:t>以變更設計方式併入第一期工程辦理。故由上開辦理過程可知，花蓮縣政府辦理第一期工程，於</w:t>
      </w:r>
      <w:r w:rsidRPr="009F7CC4">
        <w:t>105</w:t>
      </w:r>
      <w:r w:rsidRPr="009F7CC4">
        <w:rPr>
          <w:rFonts w:hint="eastAsia"/>
        </w:rPr>
        <w:t>年</w:t>
      </w:r>
      <w:r w:rsidRPr="009F7CC4">
        <w:t>10</w:t>
      </w:r>
      <w:r w:rsidRPr="009F7CC4">
        <w:rPr>
          <w:rFonts w:hint="eastAsia"/>
        </w:rPr>
        <w:t>月</w:t>
      </w:r>
      <w:r w:rsidRPr="009F7CC4">
        <w:t>31</w:t>
      </w:r>
      <w:r w:rsidRPr="009F7CC4">
        <w:rPr>
          <w:rFonts w:hint="eastAsia"/>
        </w:rPr>
        <w:t>日開工，契約工期</w:t>
      </w:r>
      <w:r w:rsidRPr="009F7CC4">
        <w:t>630</w:t>
      </w:r>
      <w:r w:rsidRPr="009F7CC4">
        <w:rPr>
          <w:rFonts w:hint="eastAsia"/>
        </w:rPr>
        <w:t>日曆天，</w:t>
      </w:r>
      <w:proofErr w:type="gramStart"/>
      <w:r w:rsidRPr="009F7CC4">
        <w:rPr>
          <w:rFonts w:hint="eastAsia"/>
        </w:rPr>
        <w:t>嗣</w:t>
      </w:r>
      <w:proofErr w:type="gramEnd"/>
      <w:r w:rsidRPr="009F7CC4">
        <w:rPr>
          <w:rFonts w:hint="eastAsia"/>
        </w:rPr>
        <w:t>因配合排水工程，而辦理</w:t>
      </w:r>
      <w:r w:rsidRPr="009F7CC4">
        <w:t>4</w:t>
      </w:r>
      <w:r w:rsidRPr="009F7CC4">
        <w:rPr>
          <w:rFonts w:hint="eastAsia"/>
        </w:rPr>
        <w:t>次變更設計，另追加工期</w:t>
      </w:r>
      <w:r w:rsidRPr="009F7CC4">
        <w:t>430</w:t>
      </w:r>
      <w:r w:rsidRPr="009F7CC4">
        <w:rPr>
          <w:rFonts w:hint="eastAsia"/>
        </w:rPr>
        <w:t>日曆天</w:t>
      </w:r>
      <w:r w:rsidRPr="009F7CC4">
        <w:rPr>
          <w:rFonts w:hint="eastAsia"/>
        </w:rPr>
        <w:lastRenderedPageBreak/>
        <w:t>，完工日期</w:t>
      </w:r>
      <w:r w:rsidRPr="009F7CC4">
        <w:t>108</w:t>
      </w:r>
      <w:r w:rsidRPr="009F7CC4">
        <w:rPr>
          <w:rFonts w:hint="eastAsia"/>
        </w:rPr>
        <w:t>年</w:t>
      </w:r>
      <w:r w:rsidRPr="009F7CC4">
        <w:t>10</w:t>
      </w:r>
      <w:r w:rsidRPr="009F7CC4">
        <w:rPr>
          <w:rFonts w:hint="eastAsia"/>
        </w:rPr>
        <w:t>月</w:t>
      </w:r>
      <w:r w:rsidRPr="009F7CC4">
        <w:t>25</w:t>
      </w:r>
      <w:r w:rsidRPr="009F7CC4">
        <w:rPr>
          <w:rFonts w:hint="eastAsia"/>
        </w:rPr>
        <w:t>日，已造成工期延宕。</w:t>
      </w:r>
    </w:p>
    <w:p w:rsidR="00E11D74" w:rsidRPr="009F7CC4" w:rsidRDefault="00E11D74" w:rsidP="00E11D74">
      <w:pPr>
        <w:pStyle w:val="3"/>
      </w:pPr>
      <w:r w:rsidRPr="009F7CC4">
        <w:rPr>
          <w:rFonts w:hint="eastAsia"/>
        </w:rPr>
        <w:t>經本院現地實際履</w:t>
      </w:r>
      <w:proofErr w:type="gramStart"/>
      <w:r w:rsidRPr="009F7CC4">
        <w:rPr>
          <w:rFonts w:hint="eastAsia"/>
        </w:rPr>
        <w:t>勘</w:t>
      </w:r>
      <w:proofErr w:type="gramEnd"/>
      <w:r w:rsidRPr="009F7CC4">
        <w:rPr>
          <w:rFonts w:hint="eastAsia"/>
        </w:rPr>
        <w:t>工地發現，正在施工路段為南濱段第二期改善工程，為花蓮溪、木瓜溪砂石車運輸必經道路，該路段大型客車、大型裝載拖曳板車、砂石車等行駛頻繁，於交通尖峰時段與小車爭道，機慢車與砂石車等大型車輛共用車道，因大車視角常有障礙死亡車禍頻傳，對時常使用本路段之東華大學學生及當地以機車或電動車或自行車代步之居民而言，容易造成交通壅塞及屢屢發生交通事故。其中</w:t>
      </w:r>
      <w:r w:rsidRPr="009F7CC4">
        <w:t>193</w:t>
      </w:r>
      <w:r w:rsidRPr="009F7CC4">
        <w:rPr>
          <w:rFonts w:hint="eastAsia"/>
        </w:rPr>
        <w:t>線南濱路段工程第二期工程</w:t>
      </w:r>
      <w:r w:rsidRPr="009F7CC4">
        <w:t>19K+840</w:t>
      </w:r>
      <w:r w:rsidRPr="009F7CC4">
        <w:rPr>
          <w:rFonts w:hint="eastAsia"/>
        </w:rPr>
        <w:t>至</w:t>
      </w:r>
      <w:r w:rsidRPr="009F7CC4">
        <w:t>22K+500</w:t>
      </w:r>
      <w:r w:rsidRPr="009F7CC4">
        <w:rPr>
          <w:rFonts w:hint="eastAsia"/>
        </w:rPr>
        <w:t>（南海四街至花蓮大橋段，</w:t>
      </w:r>
      <w:r w:rsidRPr="009F7CC4">
        <w:t>2,660</w:t>
      </w:r>
      <w:r w:rsidRPr="009F7CC4">
        <w:rPr>
          <w:rFonts w:hint="eastAsia"/>
        </w:rPr>
        <w:t>公尺），開工日期為</w:t>
      </w:r>
      <w:r w:rsidRPr="009F7CC4">
        <w:t>109</w:t>
      </w:r>
      <w:r w:rsidRPr="009F7CC4">
        <w:rPr>
          <w:rFonts w:hint="eastAsia"/>
        </w:rPr>
        <w:t>年</w:t>
      </w:r>
      <w:r w:rsidRPr="009F7CC4">
        <w:t>3</w:t>
      </w:r>
      <w:r w:rsidRPr="009F7CC4">
        <w:rPr>
          <w:rFonts w:hint="eastAsia"/>
        </w:rPr>
        <w:t>月</w:t>
      </w:r>
      <w:r w:rsidRPr="009F7CC4">
        <w:t>4</w:t>
      </w:r>
      <w:r w:rsidRPr="009F7CC4">
        <w:rPr>
          <w:rFonts w:hint="eastAsia"/>
        </w:rPr>
        <w:t>日，預定完工日期為</w:t>
      </w:r>
      <w:r w:rsidRPr="009F7CC4">
        <w:t>111</w:t>
      </w:r>
      <w:r w:rsidRPr="009F7CC4">
        <w:rPr>
          <w:rFonts w:hint="eastAsia"/>
        </w:rPr>
        <w:t>年</w:t>
      </w:r>
      <w:r w:rsidRPr="009F7CC4">
        <w:t>9</w:t>
      </w:r>
      <w:r w:rsidRPr="009F7CC4">
        <w:rPr>
          <w:rFonts w:hint="eastAsia"/>
        </w:rPr>
        <w:t>月</w:t>
      </w:r>
      <w:r w:rsidRPr="009F7CC4">
        <w:t>25</w:t>
      </w:r>
      <w:r w:rsidRPr="009F7CC4">
        <w:rPr>
          <w:rFonts w:hint="eastAsia"/>
        </w:rPr>
        <w:t>日，契約工期為</w:t>
      </w:r>
      <w:r w:rsidRPr="009F7CC4">
        <w:t>900</w:t>
      </w:r>
      <w:r w:rsidRPr="009F7CC4">
        <w:rPr>
          <w:rFonts w:hint="eastAsia"/>
        </w:rPr>
        <w:t>日曆天，然據本院</w:t>
      </w:r>
      <w:r w:rsidRPr="009F7CC4">
        <w:t>109</w:t>
      </w:r>
      <w:r w:rsidRPr="009F7CC4">
        <w:rPr>
          <w:rFonts w:hint="eastAsia"/>
        </w:rPr>
        <w:t>年</w:t>
      </w:r>
      <w:r w:rsidRPr="009F7CC4">
        <w:t>11</w:t>
      </w:r>
      <w:r w:rsidRPr="009F7CC4">
        <w:rPr>
          <w:rFonts w:hint="eastAsia"/>
        </w:rPr>
        <w:t>月</w:t>
      </w:r>
      <w:r w:rsidRPr="009F7CC4">
        <w:t>3</w:t>
      </w:r>
      <w:r w:rsidRPr="009F7CC4">
        <w:rPr>
          <w:rFonts w:hint="eastAsia"/>
        </w:rPr>
        <w:t>日現地履</w:t>
      </w:r>
      <w:proofErr w:type="gramStart"/>
      <w:r w:rsidRPr="009F7CC4">
        <w:rPr>
          <w:rFonts w:hint="eastAsia"/>
        </w:rPr>
        <w:t>勘</w:t>
      </w:r>
      <w:proofErr w:type="gramEnd"/>
      <w:r w:rsidRPr="009F7CC4">
        <w:rPr>
          <w:rFonts w:hint="eastAsia"/>
        </w:rPr>
        <w:t>發現，承包廠商於工區僅派少數</w:t>
      </w:r>
      <w:proofErr w:type="gramStart"/>
      <w:r w:rsidRPr="009F7CC4">
        <w:rPr>
          <w:rFonts w:hint="eastAsia"/>
        </w:rPr>
        <w:t>工班施</w:t>
      </w:r>
      <w:proofErr w:type="gramEnd"/>
      <w:r w:rsidRPr="009F7CC4">
        <w:rPr>
          <w:rFonts w:hint="eastAsia"/>
        </w:rPr>
        <w:t>作，約僅</w:t>
      </w:r>
      <w:r w:rsidRPr="009F7CC4">
        <w:t>5</w:t>
      </w:r>
      <w:r w:rsidRPr="009F7CC4">
        <w:rPr>
          <w:rFonts w:hint="eastAsia"/>
        </w:rPr>
        <w:t>人進行現場箱涵作業，與諾大進行交通管制之工區形成強烈對比。</w:t>
      </w:r>
    </w:p>
    <w:p w:rsidR="00E11D74" w:rsidRPr="009F7CC4" w:rsidRDefault="00E11D74" w:rsidP="00E11D74">
      <w:pPr>
        <w:pStyle w:val="3"/>
      </w:pPr>
      <w:r w:rsidRPr="009F7CC4">
        <w:rPr>
          <w:rFonts w:hint="eastAsia"/>
        </w:rPr>
        <w:t>據查</w:t>
      </w:r>
      <w:r w:rsidRPr="009F7CC4">
        <w:t>193</w:t>
      </w:r>
      <w:r w:rsidRPr="009F7CC4">
        <w:rPr>
          <w:rFonts w:hint="eastAsia"/>
        </w:rPr>
        <w:t>線南濱至花蓮大橋段，依據花蓮縣警察局提供之交通事故件數統計分析，</w:t>
      </w:r>
      <w:r w:rsidRPr="009F7CC4">
        <w:t>107</w:t>
      </w:r>
      <w:r w:rsidRPr="009F7CC4">
        <w:rPr>
          <w:rFonts w:hint="eastAsia"/>
        </w:rPr>
        <w:t>年至</w:t>
      </w:r>
      <w:r w:rsidRPr="009F7CC4">
        <w:t>109</w:t>
      </w:r>
      <w:r w:rsidRPr="009F7CC4">
        <w:rPr>
          <w:rFonts w:hint="eastAsia"/>
        </w:rPr>
        <w:t>年</w:t>
      </w:r>
      <w:r w:rsidRPr="009F7CC4">
        <w:t>8</w:t>
      </w:r>
      <w:r w:rsidRPr="009F7CC4">
        <w:rPr>
          <w:rFonts w:hint="eastAsia"/>
        </w:rPr>
        <w:t>月共發生</w:t>
      </w:r>
      <w:r w:rsidRPr="009F7CC4">
        <w:t>30</w:t>
      </w:r>
      <w:r w:rsidRPr="009F7CC4">
        <w:rPr>
          <w:rFonts w:hint="eastAsia"/>
        </w:rPr>
        <w:t>件交通事故，死亡</w:t>
      </w:r>
      <w:r w:rsidRPr="009F7CC4">
        <w:t>2</w:t>
      </w:r>
      <w:r w:rsidRPr="009F7CC4">
        <w:rPr>
          <w:rFonts w:hint="eastAsia"/>
        </w:rPr>
        <w:t>人，受傷</w:t>
      </w:r>
      <w:r w:rsidRPr="009F7CC4">
        <w:t>39</w:t>
      </w:r>
      <w:r w:rsidRPr="009F7CC4">
        <w:rPr>
          <w:rFonts w:hint="eastAsia"/>
        </w:rPr>
        <w:t>人，各年分別為</w:t>
      </w:r>
      <w:r w:rsidRPr="009F7CC4">
        <w:t>107</w:t>
      </w:r>
      <w:r w:rsidRPr="009F7CC4">
        <w:rPr>
          <w:rFonts w:hint="eastAsia"/>
        </w:rPr>
        <w:t>年發生</w:t>
      </w:r>
      <w:r w:rsidRPr="009F7CC4">
        <w:t>A2</w:t>
      </w:r>
      <w:r w:rsidRPr="009F7CC4">
        <w:rPr>
          <w:rFonts w:hint="eastAsia"/>
        </w:rPr>
        <w:t>類（受傷）事故</w:t>
      </w:r>
      <w:r w:rsidRPr="009F7CC4">
        <w:t>3</w:t>
      </w:r>
      <w:r w:rsidRPr="009F7CC4">
        <w:rPr>
          <w:rFonts w:hint="eastAsia"/>
        </w:rPr>
        <w:t>件</w:t>
      </w:r>
      <w:r w:rsidRPr="009F7CC4">
        <w:t>3</w:t>
      </w:r>
      <w:r w:rsidRPr="009F7CC4">
        <w:rPr>
          <w:rFonts w:hint="eastAsia"/>
        </w:rPr>
        <w:t>人受傷、</w:t>
      </w:r>
      <w:r w:rsidRPr="009F7CC4">
        <w:t>108</w:t>
      </w:r>
      <w:r w:rsidRPr="009F7CC4">
        <w:rPr>
          <w:rFonts w:hint="eastAsia"/>
        </w:rPr>
        <w:t>年發生</w:t>
      </w:r>
      <w:r w:rsidRPr="009F7CC4">
        <w:t>A2</w:t>
      </w:r>
      <w:r w:rsidRPr="009F7CC4">
        <w:rPr>
          <w:rFonts w:hint="eastAsia"/>
        </w:rPr>
        <w:t>類（受傷）事故</w:t>
      </w:r>
      <w:r w:rsidRPr="009F7CC4">
        <w:t>13</w:t>
      </w:r>
      <w:r w:rsidRPr="009F7CC4">
        <w:rPr>
          <w:rFonts w:hint="eastAsia"/>
        </w:rPr>
        <w:t>件</w:t>
      </w:r>
      <w:r w:rsidRPr="009F7CC4">
        <w:t>19</w:t>
      </w:r>
      <w:r w:rsidRPr="009F7CC4">
        <w:rPr>
          <w:rFonts w:hint="eastAsia"/>
        </w:rPr>
        <w:t>人受傷、</w:t>
      </w:r>
      <w:r w:rsidRPr="009F7CC4">
        <w:t>109</w:t>
      </w:r>
      <w:r w:rsidRPr="009F7CC4">
        <w:rPr>
          <w:rFonts w:hint="eastAsia"/>
        </w:rPr>
        <w:t>年</w:t>
      </w:r>
      <w:r w:rsidRPr="009F7CC4">
        <w:t>1-8</w:t>
      </w:r>
      <w:r w:rsidRPr="009F7CC4">
        <w:rPr>
          <w:rFonts w:hint="eastAsia"/>
        </w:rPr>
        <w:t>月發生</w:t>
      </w:r>
      <w:r w:rsidRPr="009F7CC4">
        <w:t>A1</w:t>
      </w:r>
      <w:r w:rsidRPr="009F7CC4">
        <w:rPr>
          <w:rFonts w:hint="eastAsia"/>
        </w:rPr>
        <w:t>類（死亡）事故</w:t>
      </w:r>
      <w:r w:rsidRPr="009F7CC4">
        <w:t>2</w:t>
      </w:r>
      <w:r w:rsidRPr="009F7CC4">
        <w:rPr>
          <w:rFonts w:hint="eastAsia"/>
        </w:rPr>
        <w:t>件</w:t>
      </w:r>
      <w:r w:rsidRPr="009F7CC4">
        <w:t>2</w:t>
      </w:r>
      <w:r w:rsidRPr="009F7CC4">
        <w:rPr>
          <w:rFonts w:hint="eastAsia"/>
        </w:rPr>
        <w:t>人死亡、</w:t>
      </w:r>
      <w:r w:rsidRPr="009F7CC4">
        <w:t>A2</w:t>
      </w:r>
      <w:r w:rsidRPr="009F7CC4">
        <w:rPr>
          <w:rFonts w:hint="eastAsia"/>
        </w:rPr>
        <w:t>類（受傷）事故</w:t>
      </w:r>
      <w:r w:rsidRPr="009F7CC4">
        <w:t>12</w:t>
      </w:r>
      <w:r w:rsidRPr="009F7CC4">
        <w:rPr>
          <w:rFonts w:hint="eastAsia"/>
        </w:rPr>
        <w:t>件</w:t>
      </w:r>
      <w:r w:rsidRPr="009F7CC4">
        <w:t>17</w:t>
      </w:r>
      <w:r w:rsidRPr="009F7CC4">
        <w:rPr>
          <w:rFonts w:hint="eastAsia"/>
        </w:rPr>
        <w:t>人受傷。由上開近</w:t>
      </w:r>
      <w:r w:rsidRPr="009F7CC4">
        <w:t>3</w:t>
      </w:r>
      <w:r w:rsidRPr="009F7CC4">
        <w:rPr>
          <w:rFonts w:hint="eastAsia"/>
        </w:rPr>
        <w:t>年交通事故肇事件數變化情形，顯見因施工原因</w:t>
      </w:r>
      <w:r w:rsidR="00EE211E" w:rsidRPr="009F7CC4">
        <w:rPr>
          <w:rFonts w:hint="eastAsia"/>
        </w:rPr>
        <w:t>，</w:t>
      </w:r>
      <w:r w:rsidRPr="009F7CC4">
        <w:rPr>
          <w:rFonts w:hint="eastAsia"/>
        </w:rPr>
        <w:t>造成當地交通不便及肇事率增加。</w:t>
      </w:r>
    </w:p>
    <w:p w:rsidR="00E11D74" w:rsidRPr="009F7CC4" w:rsidRDefault="00E11D74" w:rsidP="00E11D74">
      <w:pPr>
        <w:pStyle w:val="3"/>
      </w:pPr>
      <w:r w:rsidRPr="009F7CC4">
        <w:rPr>
          <w:rFonts w:hint="eastAsia"/>
        </w:rPr>
        <w:t>綜上，花蓮縣政府辦理</w:t>
      </w:r>
      <w:r w:rsidRPr="009F7CC4">
        <w:t>193</w:t>
      </w:r>
      <w:r w:rsidRPr="009F7CC4">
        <w:rPr>
          <w:rFonts w:hint="eastAsia"/>
        </w:rPr>
        <w:t>線南濱至花蓮大橋段拓寬工程計畫，因計畫制定階段之用地經費評估作業未盡周延，</w:t>
      </w:r>
      <w:proofErr w:type="gramStart"/>
      <w:r w:rsidRPr="009F7CC4">
        <w:rPr>
          <w:rFonts w:hint="eastAsia"/>
        </w:rPr>
        <w:t>漏估經濟部</w:t>
      </w:r>
      <w:proofErr w:type="gramEnd"/>
      <w:r w:rsidRPr="009F7CC4">
        <w:rPr>
          <w:rFonts w:hint="eastAsia"/>
        </w:rPr>
        <w:t>工業局、既成道路及私人所有等土地取得費用，使得原核定計畫經費無法容納，而改</w:t>
      </w:r>
      <w:proofErr w:type="gramStart"/>
      <w:r w:rsidRPr="009F7CC4">
        <w:rPr>
          <w:rFonts w:hint="eastAsia"/>
        </w:rPr>
        <w:t>採</w:t>
      </w:r>
      <w:proofErr w:type="gramEnd"/>
      <w:r w:rsidRPr="009F7CC4">
        <w:t>2</w:t>
      </w:r>
      <w:r w:rsidRPr="009F7CC4">
        <w:rPr>
          <w:rFonts w:hint="eastAsia"/>
        </w:rPr>
        <w:t>階段辦理，肇致大幅追加經費</w:t>
      </w:r>
      <w:r w:rsidRPr="009F7CC4">
        <w:t>5</w:t>
      </w:r>
      <w:r w:rsidRPr="009F7CC4">
        <w:rPr>
          <w:rFonts w:hint="eastAsia"/>
        </w:rPr>
        <w:t>億</w:t>
      </w:r>
      <w:r w:rsidRPr="009F7CC4">
        <w:t>1,079</w:t>
      </w:r>
      <w:r w:rsidRPr="009F7CC4">
        <w:rPr>
          <w:rFonts w:hint="eastAsia"/>
        </w:rPr>
        <w:lastRenderedPageBreak/>
        <w:t>萬餘元，並展延計畫執行期程，</w:t>
      </w:r>
      <w:proofErr w:type="gramStart"/>
      <w:r w:rsidRPr="009F7CC4">
        <w:rPr>
          <w:rFonts w:hint="eastAsia"/>
        </w:rPr>
        <w:t>嗣</w:t>
      </w:r>
      <w:proofErr w:type="gramEnd"/>
      <w:r w:rsidRPr="009F7CC4">
        <w:rPr>
          <w:rFonts w:hint="eastAsia"/>
        </w:rPr>
        <w:t>因配合排水工程辦理</w:t>
      </w:r>
      <w:r w:rsidRPr="009F7CC4">
        <w:t>4</w:t>
      </w:r>
      <w:r w:rsidRPr="009F7CC4">
        <w:rPr>
          <w:rFonts w:hint="eastAsia"/>
        </w:rPr>
        <w:t>次變更設計，造成工期延宕，且因工期規劃冗長，</w:t>
      </w:r>
      <w:proofErr w:type="gramStart"/>
      <w:r w:rsidRPr="009F7CC4">
        <w:rPr>
          <w:rFonts w:hint="eastAsia"/>
        </w:rPr>
        <w:t>致承商</w:t>
      </w:r>
      <w:proofErr w:type="gramEnd"/>
      <w:r w:rsidRPr="009F7CC4">
        <w:rPr>
          <w:rFonts w:hint="eastAsia"/>
        </w:rPr>
        <w:t>僅以少數</w:t>
      </w:r>
      <w:proofErr w:type="gramStart"/>
      <w:r w:rsidRPr="009F7CC4">
        <w:rPr>
          <w:rFonts w:hint="eastAsia"/>
        </w:rPr>
        <w:t>工班施</w:t>
      </w:r>
      <w:proofErr w:type="gramEnd"/>
      <w:r w:rsidRPr="009F7CC4">
        <w:rPr>
          <w:rFonts w:hint="eastAsia"/>
        </w:rPr>
        <w:t>作，然因施工影響造成當地交通不便及肇事率增加，已遭民眾非議</w:t>
      </w:r>
      <w:r w:rsidRPr="009F7CC4">
        <w:t>5.2</w:t>
      </w:r>
      <w:r w:rsidRPr="009F7CC4">
        <w:rPr>
          <w:rFonts w:hint="eastAsia"/>
        </w:rPr>
        <w:t>公里之拓寬工程卻需耗時近</w:t>
      </w:r>
      <w:r w:rsidRPr="009F7CC4">
        <w:t>6</w:t>
      </w:r>
      <w:r w:rsidRPr="009F7CC4">
        <w:rPr>
          <w:rFonts w:hint="eastAsia"/>
        </w:rPr>
        <w:t>年，而有行政效能</w:t>
      </w:r>
      <w:proofErr w:type="gramStart"/>
      <w:r w:rsidRPr="009F7CC4">
        <w:rPr>
          <w:rFonts w:hint="eastAsia"/>
        </w:rPr>
        <w:t>不</w:t>
      </w:r>
      <w:proofErr w:type="gramEnd"/>
      <w:r w:rsidRPr="009F7CC4">
        <w:rPr>
          <w:rFonts w:hint="eastAsia"/>
        </w:rPr>
        <w:t>彰之評，</w:t>
      </w:r>
      <w:r w:rsidR="002C5420" w:rsidRPr="002C5420">
        <w:rPr>
          <w:rFonts w:hint="eastAsia"/>
        </w:rPr>
        <w:t>核有疏失</w:t>
      </w:r>
      <w:r w:rsidRPr="009F7CC4">
        <w:rPr>
          <w:rFonts w:hint="eastAsia"/>
        </w:rPr>
        <w:t>。</w:t>
      </w:r>
    </w:p>
    <w:p w:rsidR="00E11D74" w:rsidRPr="009F7CC4" w:rsidRDefault="00E11D74" w:rsidP="00E11D74">
      <w:pPr>
        <w:pStyle w:val="2"/>
        <w:ind w:left="1020" w:hanging="680"/>
        <w:rPr>
          <w:b/>
        </w:rPr>
      </w:pPr>
      <w:r w:rsidRPr="009F7CC4">
        <w:rPr>
          <w:rFonts w:hint="eastAsia"/>
          <w:b/>
        </w:rPr>
        <w:t>花蓮縣政府於推動</w:t>
      </w:r>
      <w:r w:rsidRPr="009F7CC4">
        <w:rPr>
          <w:b/>
        </w:rPr>
        <w:t>193</w:t>
      </w:r>
      <w:r w:rsidRPr="009F7CC4">
        <w:rPr>
          <w:rFonts w:hint="eastAsia"/>
          <w:b/>
        </w:rPr>
        <w:t>線拓寬工程南濱段改善交通肇事率部分，除進行道路拓寬外，</w:t>
      </w:r>
      <w:proofErr w:type="gramStart"/>
      <w:r w:rsidRPr="009F7CC4">
        <w:rPr>
          <w:rFonts w:hint="eastAsia"/>
          <w:b/>
        </w:rPr>
        <w:t>應依易肇事</w:t>
      </w:r>
      <w:proofErr w:type="gramEnd"/>
      <w:r w:rsidRPr="009F7CC4">
        <w:rPr>
          <w:rFonts w:hint="eastAsia"/>
          <w:b/>
        </w:rPr>
        <w:t>路段之肇事型態，審慎評估改善方式，並輔以交通工程方式提升行車安全，對機慢車用路人習性亦應一併考量，以免新增肇因，折減政府施政之美意。</w:t>
      </w:r>
    </w:p>
    <w:p w:rsidR="00E11D74" w:rsidRPr="009F7CC4" w:rsidRDefault="00E11D74" w:rsidP="00E11D74">
      <w:pPr>
        <w:pStyle w:val="3"/>
      </w:pPr>
      <w:r w:rsidRPr="009F7CC4">
        <w:rPr>
          <w:rFonts w:hint="eastAsia"/>
        </w:rPr>
        <w:t>依生活圈道路交通系統建設計畫（公路系統）</w:t>
      </w:r>
      <w:r w:rsidRPr="009F7CC4">
        <w:t>4</w:t>
      </w:r>
      <w:r w:rsidRPr="009F7CC4">
        <w:rPr>
          <w:rFonts w:hint="eastAsia"/>
        </w:rPr>
        <w:t>年計畫補助執行要點第</w:t>
      </w:r>
      <w:r w:rsidRPr="009F7CC4">
        <w:t>4</w:t>
      </w:r>
      <w:r w:rsidRPr="009F7CC4">
        <w:rPr>
          <w:rFonts w:hint="eastAsia"/>
        </w:rPr>
        <w:t>點第</w:t>
      </w:r>
      <w:r w:rsidRPr="009F7CC4">
        <w:t>3</w:t>
      </w:r>
      <w:r w:rsidRPr="009F7CC4">
        <w:rPr>
          <w:rFonts w:hint="eastAsia"/>
        </w:rPr>
        <w:t>款規定略</w:t>
      </w:r>
      <w:proofErr w:type="gramStart"/>
      <w:r w:rsidRPr="009F7CC4">
        <w:rPr>
          <w:rFonts w:hint="eastAsia"/>
        </w:rPr>
        <w:t>以</w:t>
      </w:r>
      <w:proofErr w:type="gramEnd"/>
      <w:r w:rsidRPr="009F7CC4">
        <w:rPr>
          <w:rFonts w:hint="eastAsia"/>
        </w:rPr>
        <w:t>，（三）所提案件應先以交通工程或交通管理手段進行改善後，經檢討確為道路容量不足或有安全顧慮，必須以拓寬或新</w:t>
      </w:r>
      <w:proofErr w:type="gramStart"/>
      <w:r w:rsidRPr="009F7CC4">
        <w:rPr>
          <w:rFonts w:hint="eastAsia"/>
        </w:rPr>
        <w:t>闢</w:t>
      </w:r>
      <w:proofErr w:type="gramEnd"/>
      <w:r w:rsidRPr="009F7CC4">
        <w:rPr>
          <w:rFonts w:hint="eastAsia"/>
        </w:rPr>
        <w:t>方式辦理改善者。故由該計畫補助執行要點可知，花蓮縣政府於推動</w:t>
      </w:r>
      <w:r w:rsidRPr="009F7CC4">
        <w:t>193</w:t>
      </w:r>
      <w:r w:rsidRPr="009F7CC4">
        <w:rPr>
          <w:rFonts w:hint="eastAsia"/>
        </w:rPr>
        <w:t>線南濱段拓寬工程，已先行</w:t>
      </w:r>
      <w:proofErr w:type="gramStart"/>
      <w:r w:rsidRPr="009F7CC4">
        <w:rPr>
          <w:rFonts w:hint="eastAsia"/>
        </w:rPr>
        <w:t>採</w:t>
      </w:r>
      <w:proofErr w:type="gramEnd"/>
      <w:r w:rsidRPr="009F7CC4">
        <w:rPr>
          <w:rFonts w:hint="eastAsia"/>
        </w:rPr>
        <w:t>交通工程或交通管理手段進行改善後，經檢討確為道路容量不足或有安全顧慮，方以進行拓寬道路方式辦理改善。</w:t>
      </w:r>
    </w:p>
    <w:p w:rsidR="00E11D74" w:rsidRPr="009F7CC4" w:rsidRDefault="00E11D74" w:rsidP="00E11D74">
      <w:pPr>
        <w:pStyle w:val="3"/>
      </w:pPr>
      <w:r w:rsidRPr="009F7CC4">
        <w:rPr>
          <w:rFonts w:hint="eastAsia"/>
        </w:rPr>
        <w:t>查</w:t>
      </w:r>
      <w:r w:rsidRPr="009F7CC4">
        <w:t>193</w:t>
      </w:r>
      <w:r w:rsidRPr="009F7CC4">
        <w:rPr>
          <w:rFonts w:hint="eastAsia"/>
        </w:rPr>
        <w:t>線南濱段道路位於花蓮市及吉安鄉，屬鄰近重要大眾運輸集結點重要道路。大型砂石車輛及載運石材大拖車等主要通行</w:t>
      </w:r>
      <w:r w:rsidRPr="009F7CC4">
        <w:t>193</w:t>
      </w:r>
      <w:r w:rsidRPr="009F7CC4">
        <w:rPr>
          <w:rFonts w:hint="eastAsia"/>
        </w:rPr>
        <w:t>線南濱段道路往北前往花蓮港。台</w:t>
      </w:r>
      <w:r w:rsidRPr="009F7CC4">
        <w:t>11</w:t>
      </w:r>
      <w:r w:rsidRPr="009F7CC4">
        <w:rPr>
          <w:rFonts w:hint="eastAsia"/>
        </w:rPr>
        <w:t>線車輛可經由本路段往北前往花蓮火車站。本路段作為台</w:t>
      </w:r>
      <w:r w:rsidRPr="009F7CC4">
        <w:t>9</w:t>
      </w:r>
      <w:r w:rsidRPr="009F7CC4">
        <w:rPr>
          <w:rFonts w:hint="eastAsia"/>
        </w:rPr>
        <w:t>線替代道路及提供台</w:t>
      </w:r>
      <w:r w:rsidRPr="009F7CC4">
        <w:t>11</w:t>
      </w:r>
      <w:r w:rsidRPr="009F7CC4">
        <w:rPr>
          <w:rFonts w:hint="eastAsia"/>
        </w:rPr>
        <w:t>線及台</w:t>
      </w:r>
      <w:r w:rsidRPr="009F7CC4">
        <w:t>11</w:t>
      </w:r>
      <w:r w:rsidRPr="009F7CC4">
        <w:rPr>
          <w:rFonts w:hint="eastAsia"/>
        </w:rPr>
        <w:t>丙線往北之車流。據花蓮縣政府陳稱</w:t>
      </w:r>
      <w:r w:rsidR="00FD26E3" w:rsidRPr="009F7CC4">
        <w:rPr>
          <w:rFonts w:hint="eastAsia"/>
          <w:vertAlign w:val="superscript"/>
        </w:rPr>
        <w:t>同</w:t>
      </w:r>
      <w:proofErr w:type="gramStart"/>
      <w:r w:rsidR="00FD26E3" w:rsidRPr="009F7CC4">
        <w:rPr>
          <w:rFonts w:hint="eastAsia"/>
          <w:vertAlign w:val="superscript"/>
        </w:rPr>
        <w:t>註</w:t>
      </w:r>
      <w:proofErr w:type="gramEnd"/>
      <w:r w:rsidR="00FD26E3" w:rsidRPr="009F7CC4">
        <w:rPr>
          <w:rFonts w:hint="eastAsia"/>
          <w:vertAlign w:val="superscript"/>
        </w:rPr>
        <w:t>2</w:t>
      </w:r>
      <w:r w:rsidRPr="009F7CC4">
        <w:rPr>
          <w:rFonts w:hint="eastAsia"/>
        </w:rPr>
        <w:t>，</w:t>
      </w:r>
      <w:r w:rsidRPr="009F7CC4">
        <w:t>193</w:t>
      </w:r>
      <w:r w:rsidRPr="009F7CC4">
        <w:rPr>
          <w:rFonts w:hint="eastAsia"/>
        </w:rPr>
        <w:t>線南濱段路段為吉安鄉南海四街至花蓮大橋段，現有路況尚未依都市計畫（</w:t>
      </w:r>
      <w:r w:rsidRPr="009F7CC4">
        <w:t>30</w:t>
      </w:r>
      <w:r w:rsidRPr="009F7CC4">
        <w:rPr>
          <w:rFonts w:hint="eastAsia"/>
        </w:rPr>
        <w:t>公尺）道路寬度開闢，致道路容量不足，大型車行駛不便、會車困難，除影響車流行進速度，且屢屢發生交通事故，</w:t>
      </w:r>
      <w:r w:rsidRPr="009F7CC4">
        <w:rPr>
          <w:rFonts w:hint="eastAsia"/>
        </w:rPr>
        <w:lastRenderedPageBreak/>
        <w:t>因本路段禁止砂石車行駛內側車道，砂石車僅可與機慢車行駛於外側車道，時常造成機慢車與砂石車爭道之現象，安全性嚴重不足。由上開該府之檢討結果，顯見</w:t>
      </w:r>
      <w:r w:rsidRPr="009F7CC4">
        <w:t>193</w:t>
      </w:r>
      <w:r w:rsidRPr="009F7CC4">
        <w:rPr>
          <w:rFonts w:hint="eastAsia"/>
        </w:rPr>
        <w:t>線南濱段確實係因道路容量不足而有行車安全之顧慮，然由本計畫道路歷年交通肇事原因及瓶頸路段，該府僅說明路幅不足，大小車爭道等因素，然對於未來道路拓寬完成後與易肇事</w:t>
      </w:r>
      <w:proofErr w:type="gramStart"/>
      <w:r w:rsidRPr="009F7CC4">
        <w:rPr>
          <w:rFonts w:hint="eastAsia"/>
        </w:rPr>
        <w:t>態樣及危險</w:t>
      </w:r>
      <w:proofErr w:type="gramEnd"/>
      <w:r w:rsidRPr="009F7CC4">
        <w:rPr>
          <w:rFonts w:hint="eastAsia"/>
        </w:rPr>
        <w:t>或瓶頸路段之改善作為，如本案拓寬緣由係為解決砂石車與一般車輛爭道之危險性，故拓寬前、後對於砂石車之管理或一般車輛之交通管理措施亦應有所改變（如車道管制、速限調整及設置測速照相等），亦應一併相對納入考量，方能維護用路人行車安全。</w:t>
      </w:r>
    </w:p>
    <w:p w:rsidR="00E11D74" w:rsidRPr="009F7CC4" w:rsidRDefault="00E11D74" w:rsidP="00E11D74">
      <w:pPr>
        <w:pStyle w:val="3"/>
      </w:pPr>
      <w:r w:rsidRPr="009F7CC4">
        <w:rPr>
          <w:rFonts w:hint="eastAsia"/>
        </w:rPr>
        <w:t>綜上，花蓮縣政府於推動</w:t>
      </w:r>
      <w:r w:rsidRPr="009F7CC4">
        <w:t>193</w:t>
      </w:r>
      <w:r w:rsidRPr="009F7CC4">
        <w:rPr>
          <w:rFonts w:hint="eastAsia"/>
        </w:rPr>
        <w:t>線拓寬工程南濱段改善交通肇事率部分，除進行道路拓寬外，對於未來道路拓寬完成後與易肇事</w:t>
      </w:r>
      <w:proofErr w:type="gramStart"/>
      <w:r w:rsidRPr="009F7CC4">
        <w:rPr>
          <w:rFonts w:hint="eastAsia"/>
        </w:rPr>
        <w:t>態樣及危險</w:t>
      </w:r>
      <w:proofErr w:type="gramEnd"/>
      <w:r w:rsidRPr="009F7CC4">
        <w:rPr>
          <w:rFonts w:hint="eastAsia"/>
        </w:rPr>
        <w:t>或瓶頸路段之改善作為，</w:t>
      </w:r>
      <w:proofErr w:type="gramStart"/>
      <w:r w:rsidRPr="009F7CC4">
        <w:rPr>
          <w:rFonts w:hint="eastAsia"/>
        </w:rPr>
        <w:t>應依易肇事</w:t>
      </w:r>
      <w:proofErr w:type="gramEnd"/>
      <w:r w:rsidRPr="009F7CC4">
        <w:rPr>
          <w:rFonts w:hint="eastAsia"/>
        </w:rPr>
        <w:t>路段之肇事型態，審慎評估改善方式，並輔以交通工程方式提升行車安全，以解決砂石車與一般車輛爭道之危險性，對機慢車用路人習性亦應一併考量，以免新增肇事原因，折減政府施政之美意。</w:t>
      </w:r>
    </w:p>
    <w:p w:rsidR="00E11D74" w:rsidRPr="009F7CC4" w:rsidRDefault="00E11D74" w:rsidP="00E11D74">
      <w:pPr>
        <w:pStyle w:val="2"/>
        <w:ind w:left="1020" w:hanging="680"/>
        <w:rPr>
          <w:b/>
        </w:rPr>
      </w:pPr>
      <w:r w:rsidRPr="009F7CC4">
        <w:rPr>
          <w:rFonts w:hint="eastAsia"/>
          <w:b/>
        </w:rPr>
        <w:t>花蓮縣政府於發展</w:t>
      </w:r>
      <w:r w:rsidRPr="009F7CC4">
        <w:rPr>
          <w:b/>
        </w:rPr>
        <w:t>193</w:t>
      </w:r>
      <w:r w:rsidRPr="009F7CC4">
        <w:rPr>
          <w:rFonts w:hint="eastAsia"/>
          <w:b/>
        </w:rPr>
        <w:t>線拓寬工程南濱段經濟效益部分，除改善易肇事路段及提升道路交通安全為目標外，亦應結合地方經濟及觀光節點等因素，以帶動地方發展，故針對大型車輛行駛於本路線所造成負面影響，亦應輔以妥善之交通管理措施，以發揮政府推動建設效益最大化。</w:t>
      </w:r>
    </w:p>
    <w:p w:rsidR="00E11D74" w:rsidRPr="009F7CC4" w:rsidRDefault="00E11D74" w:rsidP="00E11D74">
      <w:pPr>
        <w:pStyle w:val="3"/>
      </w:pPr>
      <w:r w:rsidRPr="009F7CC4">
        <w:rPr>
          <w:rFonts w:hint="eastAsia"/>
        </w:rPr>
        <w:t>查</w:t>
      </w:r>
      <w:r w:rsidRPr="009F7CC4">
        <w:t>193</w:t>
      </w:r>
      <w:r w:rsidRPr="009F7CC4">
        <w:rPr>
          <w:rFonts w:hint="eastAsia"/>
        </w:rPr>
        <w:t>線南濱段拓寬路段全線經過花蓮重要觀光景點，包括黃金海岸、南濱公園、花蓮六期重劃區、花蓮客運總站、東大門夜市、台開心農場等，配合</w:t>
      </w:r>
      <w:r w:rsidRPr="009F7CC4">
        <w:rPr>
          <w:rFonts w:hint="eastAsia"/>
        </w:rPr>
        <w:lastRenderedPageBreak/>
        <w:t>蘇花</w:t>
      </w:r>
      <w:r w:rsidR="001478D9">
        <w:rPr>
          <w:rFonts w:hint="eastAsia"/>
        </w:rPr>
        <w:t>公路</w:t>
      </w:r>
      <w:r w:rsidRPr="009F7CC4">
        <w:rPr>
          <w:rFonts w:hint="eastAsia"/>
        </w:rPr>
        <w:t>通車後由七星潭</w:t>
      </w:r>
      <w:r w:rsidRPr="009F7CC4">
        <w:t>193</w:t>
      </w:r>
      <w:r w:rsidRPr="009F7CC4">
        <w:rPr>
          <w:rFonts w:hint="eastAsia"/>
        </w:rPr>
        <w:t>線分流之觀光車潮，南下</w:t>
      </w:r>
      <w:proofErr w:type="gramStart"/>
      <w:r w:rsidRPr="009F7CC4">
        <w:rPr>
          <w:rFonts w:hint="eastAsia"/>
        </w:rPr>
        <w:t>車流免通行</w:t>
      </w:r>
      <w:proofErr w:type="gramEnd"/>
      <w:r w:rsidRPr="009F7CC4">
        <w:rPr>
          <w:rFonts w:hint="eastAsia"/>
        </w:rPr>
        <w:t>台</w:t>
      </w:r>
      <w:r w:rsidRPr="009F7CC4">
        <w:t>9</w:t>
      </w:r>
      <w:r w:rsidRPr="009F7CC4">
        <w:rPr>
          <w:rFonts w:hint="eastAsia"/>
        </w:rPr>
        <w:t>線經過市區，直接由第二期工程路段銜接省道台</w:t>
      </w:r>
      <w:r w:rsidRPr="009F7CC4">
        <w:t>11</w:t>
      </w:r>
      <w:r w:rsidRPr="009F7CC4">
        <w:rPr>
          <w:rFonts w:hint="eastAsia"/>
        </w:rPr>
        <w:t>線進入東部海岸國家風景區，或經由省道台</w:t>
      </w:r>
      <w:r w:rsidRPr="009F7CC4">
        <w:t>11</w:t>
      </w:r>
      <w:r w:rsidRPr="009F7CC4">
        <w:rPr>
          <w:rFonts w:hint="eastAsia"/>
        </w:rPr>
        <w:t>丙線接台</w:t>
      </w:r>
      <w:r w:rsidRPr="009F7CC4">
        <w:t>9</w:t>
      </w:r>
      <w:r w:rsidRPr="009F7CC4">
        <w:rPr>
          <w:rFonts w:hint="eastAsia"/>
        </w:rPr>
        <w:t>線進入花東縱谷國家風景區，或繼續沿著</w:t>
      </w:r>
      <w:r w:rsidRPr="009F7CC4">
        <w:t>193</w:t>
      </w:r>
      <w:r w:rsidRPr="009F7CC4">
        <w:rPr>
          <w:rFonts w:hint="eastAsia"/>
        </w:rPr>
        <w:t>線南下至玉里前往安通溫泉；北上車流可經由本拓寬路段銜接海岸路，經由七星潭大橋前往七星潭風景區或繼續前往太魯閣國家公園。第二期工程路段南海四街端有阿美麻</w:t>
      </w:r>
      <w:proofErr w:type="gramStart"/>
      <w:r w:rsidRPr="009F7CC4">
        <w:rPr>
          <w:rFonts w:hint="eastAsia"/>
        </w:rPr>
        <w:t>糬</w:t>
      </w:r>
      <w:proofErr w:type="gramEnd"/>
      <w:r w:rsidRPr="009F7CC4">
        <w:rPr>
          <w:rFonts w:hint="eastAsia"/>
        </w:rPr>
        <w:t>觀光工廠，光華樂活園區，台開新天堂樂園及全台唯一的貨櫃星巴克、金獅影城及接入台開農場等極具觀光景點開發，亦位於</w:t>
      </w:r>
      <w:r w:rsidRPr="009F7CC4">
        <w:t>193</w:t>
      </w:r>
      <w:r w:rsidRPr="009F7CC4">
        <w:rPr>
          <w:rFonts w:hint="eastAsia"/>
        </w:rPr>
        <w:t>線途中，人潮車流亦主要經由本道路前往，顯見</w:t>
      </w:r>
      <w:r w:rsidRPr="009F7CC4">
        <w:t>193</w:t>
      </w:r>
      <w:r w:rsidRPr="009F7CC4">
        <w:rPr>
          <w:rFonts w:hint="eastAsia"/>
        </w:rPr>
        <w:t>線南濱段道路之拓寬極具觀光效益。</w:t>
      </w:r>
    </w:p>
    <w:p w:rsidR="00E11D74" w:rsidRPr="009F7CC4" w:rsidRDefault="00E11D74" w:rsidP="00E11D74">
      <w:pPr>
        <w:pStyle w:val="3"/>
      </w:pPr>
      <w:r w:rsidRPr="009F7CC4">
        <w:rPr>
          <w:rFonts w:hint="eastAsia"/>
        </w:rPr>
        <w:t>又查，</w:t>
      </w:r>
      <w:r w:rsidRPr="009F7CC4">
        <w:t>193</w:t>
      </w:r>
      <w:r w:rsidRPr="009F7CC4">
        <w:rPr>
          <w:rFonts w:hint="eastAsia"/>
        </w:rPr>
        <w:t>線南濱段以北銜接花蓮港，為持續發展國際貿易，臺灣港務公司已將花蓮港定位為東部地區貨物進出口港及觀光遊憩港，行政院並於</w:t>
      </w:r>
      <w:proofErr w:type="gramStart"/>
      <w:r w:rsidRPr="009F7CC4">
        <w:t>106</w:t>
      </w:r>
      <w:proofErr w:type="gramEnd"/>
      <w:r w:rsidRPr="009F7CC4">
        <w:rPr>
          <w:rFonts w:hint="eastAsia"/>
        </w:rPr>
        <w:t>年度已編列「自由貿易港區公共基礎設施」、「東防波堤檢修補強」及「碼頭設施整建維護」等港埠基礎設施工程預算，並推動「綠色慢活遊憩區開發計畫」及「歡樂海濱遊憩區開發計畫」等遊憩設施，且已推動「</w:t>
      </w:r>
      <w:r w:rsidRPr="009F7CC4">
        <w:t>15</w:t>
      </w:r>
      <w:r w:rsidRPr="009F7CC4">
        <w:rPr>
          <w:rFonts w:hint="eastAsia"/>
        </w:rPr>
        <w:t>、</w:t>
      </w:r>
      <w:r w:rsidRPr="009F7CC4">
        <w:t>16</w:t>
      </w:r>
      <w:r w:rsidRPr="009F7CC4">
        <w:rPr>
          <w:rFonts w:hint="eastAsia"/>
        </w:rPr>
        <w:t>號碼頭後線土地藍色公路基地開發案」建立藍色公路基地，同時積極接洽國際郵輪業者掛靠經營，以充分發揮花蓮港觀光潛力，打造花蓮港國際觀光遊憩港埠的新風貌，顯見</w:t>
      </w:r>
      <w:r w:rsidRPr="009F7CC4">
        <w:t>193</w:t>
      </w:r>
      <w:r w:rsidRPr="009F7CC4">
        <w:rPr>
          <w:rFonts w:hint="eastAsia"/>
        </w:rPr>
        <w:t>線南濱段道路之拓寬極具經濟效益。</w:t>
      </w:r>
    </w:p>
    <w:p w:rsidR="00E11D74" w:rsidRPr="009F7CC4" w:rsidRDefault="00E11D74" w:rsidP="00E11D74">
      <w:pPr>
        <w:pStyle w:val="3"/>
      </w:pPr>
      <w:r w:rsidRPr="009F7CC4">
        <w:rPr>
          <w:rFonts w:hint="eastAsia"/>
        </w:rPr>
        <w:t>據復</w:t>
      </w:r>
      <w:r w:rsidR="00A22C15" w:rsidRPr="009F7CC4">
        <w:rPr>
          <w:rFonts w:hint="eastAsia"/>
          <w:vertAlign w:val="superscript"/>
        </w:rPr>
        <w:t>同</w:t>
      </w:r>
      <w:proofErr w:type="gramStart"/>
      <w:r w:rsidR="00A22C15" w:rsidRPr="009F7CC4">
        <w:rPr>
          <w:rFonts w:hint="eastAsia"/>
          <w:vertAlign w:val="superscript"/>
        </w:rPr>
        <w:t>註</w:t>
      </w:r>
      <w:proofErr w:type="gramEnd"/>
      <w:r w:rsidR="00A22C15" w:rsidRPr="009F7CC4">
        <w:rPr>
          <w:rFonts w:hint="eastAsia"/>
          <w:vertAlign w:val="superscript"/>
        </w:rPr>
        <w:t>2</w:t>
      </w:r>
      <w:r w:rsidRPr="009F7CC4">
        <w:rPr>
          <w:rFonts w:hint="eastAsia"/>
        </w:rPr>
        <w:t>，針對砂石車動線規畫部分，花蓮縣政府目前正辦理「花蓮縣產業運輸方案可行性研究工作」作業，針對全縣砂石車動線規劃以及未來砂石運輸供需做預測及分析並規劃適當動線。砂石車禁止行駛進入市區，砂石車動線仍以行駛</w:t>
      </w:r>
      <w:r w:rsidRPr="009F7CC4">
        <w:t>193</w:t>
      </w:r>
      <w:r w:rsidRPr="009F7CC4">
        <w:rPr>
          <w:rFonts w:hint="eastAsia"/>
        </w:rPr>
        <w:t>線為主。故</w:t>
      </w:r>
      <w:r w:rsidRPr="009F7CC4">
        <w:rPr>
          <w:rFonts w:hint="eastAsia"/>
        </w:rPr>
        <w:lastRenderedPageBreak/>
        <w:t>此，</w:t>
      </w:r>
      <w:r w:rsidRPr="009F7CC4">
        <w:t>193</w:t>
      </w:r>
      <w:r w:rsidRPr="009F7CC4">
        <w:rPr>
          <w:rFonts w:hint="eastAsia"/>
        </w:rPr>
        <w:t>線沿線後續觀光及開發人潮車流主要經由本道路前往，極具經濟及觀光效益發展，然拓寬完成後相對車流如何與大貨車、砂石車運輸需求均衡發展？該府應對大型車輛持續行駛於本路段之未來規劃，儘早</w:t>
      </w:r>
      <w:proofErr w:type="gramStart"/>
      <w:r w:rsidRPr="009F7CC4">
        <w:rPr>
          <w:rFonts w:hint="eastAsia"/>
        </w:rPr>
        <w:t>研</w:t>
      </w:r>
      <w:proofErr w:type="gramEnd"/>
      <w:r w:rsidRPr="009F7CC4">
        <w:rPr>
          <w:rFonts w:hint="eastAsia"/>
        </w:rPr>
        <w:t>擬因應之道。</w:t>
      </w:r>
    </w:p>
    <w:p w:rsidR="00E11D74" w:rsidRPr="009F7CC4" w:rsidRDefault="00E11D74" w:rsidP="00E11D74">
      <w:pPr>
        <w:pStyle w:val="3"/>
      </w:pPr>
      <w:r w:rsidRPr="009F7CC4">
        <w:rPr>
          <w:rFonts w:hint="eastAsia"/>
        </w:rPr>
        <w:t>綜上，花蓮縣政府於發展</w:t>
      </w:r>
      <w:r w:rsidRPr="009F7CC4">
        <w:t>193</w:t>
      </w:r>
      <w:r w:rsidRPr="009F7CC4">
        <w:rPr>
          <w:rFonts w:hint="eastAsia"/>
        </w:rPr>
        <w:t>線拓寬工程南濱段經濟效益部分，除改善易肇事路段及提升道路交通安全為目標外，亦應結合地方經濟及觀光節點等因素，以帶動地方發展，惟拓寬完成後相對車流與大貨車、砂石車運輸需求均衡發展，該府應對大型車輛持續行駛於本路段之未來規劃，儘早</w:t>
      </w:r>
      <w:proofErr w:type="gramStart"/>
      <w:r w:rsidRPr="009F7CC4">
        <w:rPr>
          <w:rFonts w:hint="eastAsia"/>
        </w:rPr>
        <w:t>研</w:t>
      </w:r>
      <w:proofErr w:type="gramEnd"/>
      <w:r w:rsidRPr="009F7CC4">
        <w:rPr>
          <w:rFonts w:hint="eastAsia"/>
        </w:rPr>
        <w:t>擬因應之道，亦應輔以妥善之交通管理措施，以發揮政府推動建設效益最大化。</w:t>
      </w:r>
    </w:p>
    <w:p w:rsidR="00E11D74" w:rsidRPr="009F7CC4" w:rsidRDefault="00E11D74" w:rsidP="00E11D74">
      <w:pPr>
        <w:pStyle w:val="2"/>
        <w:ind w:left="1020" w:hanging="680"/>
        <w:rPr>
          <w:b/>
        </w:rPr>
      </w:pPr>
      <w:r w:rsidRPr="009F7CC4">
        <w:rPr>
          <w:rFonts w:hint="eastAsia"/>
          <w:b/>
        </w:rPr>
        <w:t>花蓮縣政府於落實</w:t>
      </w:r>
      <w:r w:rsidRPr="009F7CC4">
        <w:rPr>
          <w:b/>
        </w:rPr>
        <w:t>193</w:t>
      </w:r>
      <w:r w:rsidRPr="009F7CC4">
        <w:rPr>
          <w:rFonts w:hint="eastAsia"/>
          <w:b/>
        </w:rPr>
        <w:t>線拓寬工程南濱段施工交通維持部分，除未能依審查建議事項確實執行及督導外，對於用路人之反映，亦未妥</w:t>
      </w:r>
      <w:proofErr w:type="gramStart"/>
      <w:r w:rsidRPr="009F7CC4">
        <w:rPr>
          <w:rFonts w:hint="eastAsia"/>
          <w:b/>
        </w:rPr>
        <w:t>適</w:t>
      </w:r>
      <w:proofErr w:type="gramEnd"/>
      <w:r w:rsidRPr="009F7CC4">
        <w:rPr>
          <w:rFonts w:hint="eastAsia"/>
          <w:b/>
        </w:rPr>
        <w:t>因應，致施工期間造成交通肇事率增加</w:t>
      </w:r>
      <w:r w:rsidR="00630FCB">
        <w:rPr>
          <w:rFonts w:hint="eastAsia"/>
          <w:b/>
        </w:rPr>
        <w:t>之憾事</w:t>
      </w:r>
      <w:r w:rsidRPr="009F7CC4">
        <w:rPr>
          <w:rFonts w:hint="eastAsia"/>
          <w:b/>
        </w:rPr>
        <w:t>，允應於施工期間持續加強交通</w:t>
      </w:r>
      <w:r w:rsidRPr="009F7CC4">
        <w:rPr>
          <w:b/>
        </w:rPr>
        <w:t>3E</w:t>
      </w:r>
      <w:r w:rsidRPr="009F7CC4">
        <w:rPr>
          <w:rFonts w:hint="eastAsia"/>
          <w:b/>
        </w:rPr>
        <w:t>管理</w:t>
      </w:r>
      <w:r w:rsidRPr="009F7CC4">
        <w:rPr>
          <w:b/>
        </w:rPr>
        <w:t>-</w:t>
      </w:r>
      <w:r w:rsidRPr="009F7CC4">
        <w:rPr>
          <w:rFonts w:hint="eastAsia"/>
          <w:b/>
        </w:rPr>
        <w:t>工程改善、宣導教育、執法取締，以避免不必要的年輕生命葬送悲劇再次發生。</w:t>
      </w:r>
    </w:p>
    <w:p w:rsidR="00E11D74" w:rsidRPr="009F7CC4" w:rsidRDefault="00E11D74" w:rsidP="00E11D74">
      <w:pPr>
        <w:pStyle w:val="3"/>
      </w:pPr>
      <w:r w:rsidRPr="009F7CC4">
        <w:rPr>
          <w:rFonts w:hint="eastAsia"/>
        </w:rPr>
        <w:t>查花蓮縣政府向公路總局爭取生活圈道路系統建設計畫補助辦理道路拓寬工程，其中</w:t>
      </w:r>
      <w:r w:rsidRPr="009F7CC4">
        <w:t>193</w:t>
      </w:r>
      <w:r w:rsidRPr="009F7CC4">
        <w:rPr>
          <w:rFonts w:hint="eastAsia"/>
        </w:rPr>
        <w:t>線南濱段第二期工程已於</w:t>
      </w:r>
      <w:r w:rsidRPr="009F7CC4">
        <w:t>109</w:t>
      </w:r>
      <w:r w:rsidRPr="009F7CC4">
        <w:rPr>
          <w:rFonts w:hint="eastAsia"/>
        </w:rPr>
        <w:t>年</w:t>
      </w:r>
      <w:r w:rsidRPr="009F7CC4">
        <w:t>3</w:t>
      </w:r>
      <w:r w:rsidRPr="009F7CC4">
        <w:rPr>
          <w:rFonts w:hint="eastAsia"/>
        </w:rPr>
        <w:t>月</w:t>
      </w:r>
      <w:r w:rsidRPr="009F7CC4">
        <w:t>4</w:t>
      </w:r>
      <w:r w:rsidRPr="009F7CC4">
        <w:rPr>
          <w:rFonts w:hint="eastAsia"/>
        </w:rPr>
        <w:t>日開工，其施工中交通維持計畫業經花蓮縣道路安全聯席會報核定，各施工路段交維</w:t>
      </w:r>
      <w:proofErr w:type="gramStart"/>
      <w:r w:rsidRPr="009F7CC4">
        <w:rPr>
          <w:rFonts w:hint="eastAsia"/>
        </w:rPr>
        <w:t>設施均需依</w:t>
      </w:r>
      <w:proofErr w:type="gramEnd"/>
      <w:r w:rsidRPr="009F7CC4">
        <w:rPr>
          <w:rFonts w:hint="eastAsia"/>
        </w:rPr>
        <w:t>核定内容與交通單位現場會勘確實佈設，並經各相關單位確認後再行施工。依</w:t>
      </w:r>
      <w:r w:rsidRPr="009F7CC4">
        <w:t>109</w:t>
      </w:r>
      <w:r w:rsidRPr="009F7CC4">
        <w:rPr>
          <w:rFonts w:hint="eastAsia"/>
        </w:rPr>
        <w:t>年</w:t>
      </w:r>
      <w:r w:rsidRPr="009F7CC4">
        <w:t>2</w:t>
      </w:r>
      <w:r w:rsidRPr="009F7CC4">
        <w:rPr>
          <w:rFonts w:hint="eastAsia"/>
        </w:rPr>
        <w:t>月</w:t>
      </w:r>
      <w:r w:rsidRPr="009F7CC4">
        <w:t>18</w:t>
      </w:r>
      <w:r w:rsidRPr="009F7CC4">
        <w:rPr>
          <w:rFonts w:hint="eastAsia"/>
        </w:rPr>
        <w:t>日「縣</w:t>
      </w:r>
      <w:r w:rsidRPr="009F7CC4">
        <w:t>193</w:t>
      </w:r>
      <w:r w:rsidRPr="009F7CC4">
        <w:rPr>
          <w:rFonts w:hint="eastAsia"/>
        </w:rPr>
        <w:t>線</w:t>
      </w:r>
      <w:r w:rsidRPr="009F7CC4">
        <w:t>19K+840</w:t>
      </w:r>
      <w:r w:rsidRPr="009F7CC4">
        <w:rPr>
          <w:rFonts w:hint="eastAsia"/>
        </w:rPr>
        <w:t>～</w:t>
      </w:r>
      <w:r w:rsidRPr="009F7CC4">
        <w:t>22K+500</w:t>
      </w:r>
      <w:r w:rsidRPr="009F7CC4">
        <w:rPr>
          <w:rFonts w:hint="eastAsia"/>
        </w:rPr>
        <w:t>南海四街至花蓮大橋路段拓寬工程」交通維持計畫審查會議記錄審查建議事項略</w:t>
      </w:r>
      <w:proofErr w:type="gramStart"/>
      <w:r w:rsidRPr="009F7CC4">
        <w:rPr>
          <w:rFonts w:hint="eastAsia"/>
        </w:rPr>
        <w:t>以</w:t>
      </w:r>
      <w:proofErr w:type="gramEnd"/>
      <w:r w:rsidRPr="009F7CC4">
        <w:rPr>
          <w:rFonts w:hint="eastAsia"/>
        </w:rPr>
        <w:t>，其中有關：五、施工區段安全圍籬或紐澤西護欄前後</w:t>
      </w:r>
      <w:proofErr w:type="gramStart"/>
      <w:r w:rsidRPr="009F7CC4">
        <w:rPr>
          <w:rFonts w:hint="eastAsia"/>
        </w:rPr>
        <w:t>拉設線燈</w:t>
      </w:r>
      <w:proofErr w:type="gramEnd"/>
      <w:r w:rsidRPr="009F7CC4">
        <w:rPr>
          <w:rFonts w:hint="eastAsia"/>
        </w:rPr>
        <w:t>及設置</w:t>
      </w:r>
      <w:proofErr w:type="gramStart"/>
      <w:r w:rsidRPr="009F7CC4">
        <w:rPr>
          <w:rFonts w:hint="eastAsia"/>
        </w:rPr>
        <w:t>爆閃式警</w:t>
      </w:r>
      <w:proofErr w:type="gramEnd"/>
      <w:r w:rsidRPr="009F7CC4">
        <w:rPr>
          <w:rFonts w:hint="eastAsia"/>
        </w:rPr>
        <w:t>示燈，並加強夜間警示設施且需隨時</w:t>
      </w:r>
      <w:r w:rsidRPr="009F7CC4">
        <w:rPr>
          <w:rFonts w:hint="eastAsia"/>
        </w:rPr>
        <w:lastRenderedPageBreak/>
        <w:t>保持明亮，以增加民眾視距及行車安全。七、該路段為交通要道且為大型貨車行駛路線，施工階段若僅剩</w:t>
      </w:r>
      <w:r w:rsidRPr="009F7CC4">
        <w:t>1</w:t>
      </w:r>
      <w:r w:rsidRPr="009F7CC4">
        <w:rPr>
          <w:rFonts w:hint="eastAsia"/>
        </w:rPr>
        <w:t>快車道</w:t>
      </w:r>
      <w:r w:rsidRPr="009F7CC4">
        <w:t>1</w:t>
      </w:r>
      <w:r w:rsidRPr="009F7CC4">
        <w:rPr>
          <w:rFonts w:hint="eastAsia"/>
        </w:rPr>
        <w:t>慢車道供車輛行駛時，</w:t>
      </w:r>
      <w:r w:rsidRPr="009F7CC4">
        <w:t>2</w:t>
      </w:r>
      <w:proofErr w:type="gramStart"/>
      <w:r w:rsidRPr="009F7CC4">
        <w:rPr>
          <w:rFonts w:hint="eastAsia"/>
        </w:rPr>
        <w:t>車道間應以</w:t>
      </w:r>
      <w:proofErr w:type="gramEnd"/>
      <w:r w:rsidRPr="009F7CC4">
        <w:rPr>
          <w:rFonts w:hint="eastAsia"/>
        </w:rPr>
        <w:t>交通</w:t>
      </w:r>
      <w:proofErr w:type="gramStart"/>
      <w:r w:rsidRPr="009F7CC4">
        <w:rPr>
          <w:rFonts w:hint="eastAsia"/>
        </w:rPr>
        <w:t>桿</w:t>
      </w:r>
      <w:proofErr w:type="gramEnd"/>
      <w:r w:rsidRPr="009F7CC4">
        <w:rPr>
          <w:rFonts w:hint="eastAsia"/>
        </w:rPr>
        <w:t>區隔出快慢車道，以維護機慢車通行安全。故此，其相關交通維持作為應依上開計畫審查會議記錄審查結論確實辦理，並經各相關單位確認後方行施工。</w:t>
      </w:r>
    </w:p>
    <w:p w:rsidR="00E11D74" w:rsidRPr="009F7CC4" w:rsidRDefault="00E11D74" w:rsidP="00E11D74">
      <w:pPr>
        <w:pStyle w:val="3"/>
      </w:pPr>
      <w:r w:rsidRPr="009F7CC4">
        <w:rPr>
          <w:rFonts w:hint="eastAsia"/>
        </w:rPr>
        <w:t>另據花蓮縣政府於</w:t>
      </w:r>
      <w:r w:rsidRPr="009F7CC4">
        <w:t>108</w:t>
      </w:r>
      <w:r w:rsidRPr="009F7CC4">
        <w:rPr>
          <w:rFonts w:hint="eastAsia"/>
        </w:rPr>
        <w:t>年</w:t>
      </w:r>
      <w:r w:rsidRPr="009F7CC4">
        <w:t>8</w:t>
      </w:r>
      <w:r w:rsidRPr="009F7CC4">
        <w:rPr>
          <w:rFonts w:hint="eastAsia"/>
        </w:rPr>
        <w:t>月</w:t>
      </w:r>
      <w:r w:rsidRPr="009F7CC4">
        <w:t>27</w:t>
      </w:r>
      <w:r w:rsidRPr="009F7CC4">
        <w:rPr>
          <w:rFonts w:hint="eastAsia"/>
        </w:rPr>
        <w:t>日發布「縣道</w:t>
      </w:r>
      <w:r w:rsidRPr="009F7CC4">
        <w:t>193</w:t>
      </w:r>
      <w:r w:rsidRPr="009F7CC4">
        <w:rPr>
          <w:rFonts w:hint="eastAsia"/>
        </w:rPr>
        <w:t>線車流量大、大型車多，施工路段請小心行駛或改道通行」新聞稿指出略</w:t>
      </w:r>
      <w:proofErr w:type="gramStart"/>
      <w:r w:rsidRPr="009F7CC4">
        <w:rPr>
          <w:rFonts w:hint="eastAsia"/>
        </w:rPr>
        <w:t>以</w:t>
      </w:r>
      <w:proofErr w:type="gramEnd"/>
      <w:r w:rsidRPr="009F7CC4">
        <w:rPr>
          <w:rFonts w:hint="eastAsia"/>
        </w:rPr>
        <w:t>，工區内早、晚各進行</w:t>
      </w:r>
      <w:r w:rsidRPr="009F7CC4">
        <w:t>1</w:t>
      </w:r>
      <w:r w:rsidRPr="009F7CC4">
        <w:rPr>
          <w:rFonts w:hint="eastAsia"/>
        </w:rPr>
        <w:t>次全區道路沖洗，施工路段則不定時沖洗，維持路面清潔。亦請砂石車業者於運送砂石時，應確實作好車斗覆蓋工作，避免砂石掉落，影響行車安全。故此，該府應要求砂石車業者於運送砂石時，確實作好車斗覆蓋工作，避免砂石掉落，影響行車安全。</w:t>
      </w:r>
    </w:p>
    <w:p w:rsidR="00E11D74" w:rsidRPr="009F7CC4" w:rsidRDefault="00E11D74" w:rsidP="00E11D74">
      <w:pPr>
        <w:pStyle w:val="3"/>
      </w:pPr>
      <w:proofErr w:type="gramStart"/>
      <w:r w:rsidRPr="009F7CC4">
        <w:rPr>
          <w:rFonts w:hint="eastAsia"/>
        </w:rPr>
        <w:t>嗣</w:t>
      </w:r>
      <w:proofErr w:type="gramEnd"/>
      <w:r w:rsidRPr="009F7CC4">
        <w:rPr>
          <w:rFonts w:hint="eastAsia"/>
        </w:rPr>
        <w:t>據更生日報</w:t>
      </w:r>
      <w:r w:rsidRPr="009F7CC4">
        <w:t>109</w:t>
      </w:r>
      <w:r w:rsidRPr="009F7CC4">
        <w:rPr>
          <w:rFonts w:hint="eastAsia"/>
        </w:rPr>
        <w:t>年</w:t>
      </w:r>
      <w:r w:rsidRPr="009F7CC4">
        <w:t>8</w:t>
      </w:r>
      <w:r w:rsidRPr="009F7CC4">
        <w:rPr>
          <w:rFonts w:hint="eastAsia"/>
        </w:rPr>
        <w:t>月</w:t>
      </w:r>
      <w:r w:rsidRPr="009F7CC4">
        <w:t>27</w:t>
      </w:r>
      <w:r w:rsidRPr="009F7CC4">
        <w:rPr>
          <w:rFonts w:hint="eastAsia"/>
        </w:rPr>
        <w:t>日報導</w:t>
      </w:r>
      <w:r w:rsidR="00D11C8A" w:rsidRPr="009F7CC4">
        <w:rPr>
          <w:rFonts w:hint="eastAsia"/>
          <w:vertAlign w:val="superscript"/>
        </w:rPr>
        <w:t>同</w:t>
      </w:r>
      <w:proofErr w:type="gramStart"/>
      <w:r w:rsidR="00D11C8A" w:rsidRPr="009F7CC4">
        <w:rPr>
          <w:rFonts w:hint="eastAsia"/>
          <w:vertAlign w:val="superscript"/>
        </w:rPr>
        <w:t>註</w:t>
      </w:r>
      <w:proofErr w:type="gramEnd"/>
      <w:r w:rsidR="00D11C8A" w:rsidRPr="009F7CC4">
        <w:rPr>
          <w:rFonts w:hint="eastAsia"/>
          <w:vertAlign w:val="superscript"/>
        </w:rPr>
        <w:t>4</w:t>
      </w:r>
      <w:r w:rsidRPr="009F7CC4">
        <w:rPr>
          <w:rFonts w:hint="eastAsia"/>
        </w:rPr>
        <w:t>，葉姓</w:t>
      </w:r>
      <w:proofErr w:type="gramStart"/>
      <w:r w:rsidRPr="009F7CC4">
        <w:rPr>
          <w:rFonts w:hint="eastAsia"/>
        </w:rPr>
        <w:t>準</w:t>
      </w:r>
      <w:proofErr w:type="gramEnd"/>
      <w:r w:rsidRPr="009F7CC4">
        <w:rPr>
          <w:rFonts w:hint="eastAsia"/>
        </w:rPr>
        <w:t>空姐來花蓮</w:t>
      </w:r>
      <w:proofErr w:type="gramStart"/>
      <w:r w:rsidRPr="009F7CC4">
        <w:rPr>
          <w:rFonts w:hint="eastAsia"/>
        </w:rPr>
        <w:t>打工換宿</w:t>
      </w:r>
      <w:proofErr w:type="gramEnd"/>
      <w:r w:rsidRPr="009F7CC4">
        <w:rPr>
          <w:rFonts w:hint="eastAsia"/>
        </w:rPr>
        <w:t>，於</w:t>
      </w:r>
      <w:r w:rsidRPr="009F7CC4">
        <w:t>25</w:t>
      </w:r>
      <w:r w:rsidRPr="009F7CC4">
        <w:rPr>
          <w:rFonts w:hint="eastAsia"/>
        </w:rPr>
        <w:t>日晚間不幸命喪</w:t>
      </w:r>
      <w:r w:rsidRPr="009F7CC4">
        <w:t>193</w:t>
      </w:r>
      <w:r w:rsidRPr="009F7CC4">
        <w:rPr>
          <w:rFonts w:hint="eastAsia"/>
        </w:rPr>
        <w:t>道路施工路段，引發該報網友</w:t>
      </w:r>
      <w:proofErr w:type="gramStart"/>
      <w:r w:rsidRPr="009F7CC4">
        <w:rPr>
          <w:rFonts w:hint="eastAsia"/>
        </w:rPr>
        <w:t>在臉書大量</w:t>
      </w:r>
      <w:proofErr w:type="gramEnd"/>
      <w:r w:rsidRPr="009F7CC4">
        <w:rPr>
          <w:rFonts w:hint="eastAsia"/>
        </w:rPr>
        <w:t>留言，留言重點包含：沒有機車行駛的空間、大卡車與小機車易碰撞、沒有設置臨時機車道等。且據該報同日報導，民眾輿論對拓寬路段交通維持之反映情形：</w:t>
      </w:r>
      <w:r w:rsidRPr="009F7CC4">
        <w:t>1.</w:t>
      </w:r>
      <w:r w:rsidRPr="009F7CC4">
        <w:rPr>
          <w:rFonts w:hint="eastAsia"/>
        </w:rPr>
        <w:t>施工路段的路面品質不良。</w:t>
      </w:r>
      <w:r w:rsidRPr="009F7CC4">
        <w:t>2.</w:t>
      </w:r>
      <w:r w:rsidRPr="009F7CC4">
        <w:rPr>
          <w:rFonts w:hint="eastAsia"/>
        </w:rPr>
        <w:t>道路寬度不一。</w:t>
      </w:r>
      <w:r w:rsidRPr="009F7CC4">
        <w:t>3.</w:t>
      </w:r>
      <w:r w:rsidRPr="009F7CC4">
        <w:rPr>
          <w:rFonts w:hint="eastAsia"/>
        </w:rPr>
        <w:t>施工路段擺設重量較輕的紐澤西護欄。</w:t>
      </w:r>
      <w:r w:rsidRPr="009F7CC4">
        <w:t>4.</w:t>
      </w:r>
      <w:r w:rsidRPr="009F7CC4">
        <w:rPr>
          <w:rFonts w:hint="eastAsia"/>
        </w:rPr>
        <w:t>未落實施工路段限速</w:t>
      </w:r>
      <w:r w:rsidRPr="009F7CC4">
        <w:t>30</w:t>
      </w:r>
      <w:r w:rsidRPr="009F7CC4">
        <w:rPr>
          <w:rFonts w:hint="eastAsia"/>
        </w:rPr>
        <w:t>公里。且施工過程常因砂石經常散落、路幅不一、護欄移位、大型車輛超速、車輛爭道等問題造成車禍頻傳，尤其是機慢車路權受到影響等情。又根據肇事當日事發照片</w:t>
      </w:r>
      <w:r w:rsidR="00D11C8A" w:rsidRPr="009F7CC4">
        <w:rPr>
          <w:rFonts w:hint="eastAsia"/>
        </w:rPr>
        <w:t>（如附圖）</w:t>
      </w:r>
      <w:r w:rsidRPr="009F7CC4">
        <w:rPr>
          <w:rFonts w:hint="eastAsia"/>
        </w:rPr>
        <w:t>，發現肇事路段路面旁有散落物、車道寬不足，砂石車與機車難以並行、無速限</w:t>
      </w:r>
      <w:r w:rsidRPr="009F7CC4">
        <w:t>30</w:t>
      </w:r>
      <w:r w:rsidRPr="009F7CC4">
        <w:rPr>
          <w:rFonts w:hint="eastAsia"/>
        </w:rPr>
        <w:t>公里的標誌、夜間照明不足</w:t>
      </w:r>
      <w:r w:rsidRPr="009F7CC4">
        <w:rPr>
          <w:rFonts w:hint="eastAsia"/>
        </w:rPr>
        <w:lastRenderedPageBreak/>
        <w:t>等影響行車安全之情事。由上開說明可知，花蓮縣政府於</w:t>
      </w:r>
      <w:r w:rsidRPr="009F7CC4">
        <w:t>193</w:t>
      </w:r>
      <w:r w:rsidRPr="009F7CC4">
        <w:rPr>
          <w:rFonts w:hint="eastAsia"/>
        </w:rPr>
        <w:t>線拓寬工程南濱段施工交通維持部分，除未能依審查建議事項確實執行及督導外，對於用路人之反映，亦未妥</w:t>
      </w:r>
      <w:proofErr w:type="gramStart"/>
      <w:r w:rsidRPr="009F7CC4">
        <w:rPr>
          <w:rFonts w:hint="eastAsia"/>
        </w:rPr>
        <w:t>適</w:t>
      </w:r>
      <w:proofErr w:type="gramEnd"/>
      <w:r w:rsidRPr="009F7CC4">
        <w:rPr>
          <w:rFonts w:hint="eastAsia"/>
        </w:rPr>
        <w:t>因應。</w:t>
      </w:r>
    </w:p>
    <w:p w:rsidR="00E11D74" w:rsidRPr="009F7CC4" w:rsidRDefault="00E11D74" w:rsidP="00E11D74">
      <w:pPr>
        <w:pStyle w:val="3"/>
      </w:pPr>
      <w:r w:rsidRPr="009F7CC4">
        <w:rPr>
          <w:rFonts w:hint="eastAsia"/>
        </w:rPr>
        <w:t>綜上，花蓮縣政府於</w:t>
      </w:r>
      <w:r w:rsidRPr="009F7CC4">
        <w:t>193</w:t>
      </w:r>
      <w:r w:rsidRPr="009F7CC4">
        <w:rPr>
          <w:rFonts w:hint="eastAsia"/>
        </w:rPr>
        <w:t>線拓寬工程南濱段施工交通維持部分，根據肇事當日事發照片，發現肇事路段路面旁有散落物、車道寬不足，砂石車與機車難以並行、無速限</w:t>
      </w:r>
      <w:r w:rsidRPr="009F7CC4">
        <w:t>30</w:t>
      </w:r>
      <w:r w:rsidRPr="009F7CC4">
        <w:rPr>
          <w:rFonts w:hint="eastAsia"/>
        </w:rPr>
        <w:t>公里的標誌、夜間照明不足等影響行車安全之情事，</w:t>
      </w:r>
      <w:proofErr w:type="gramStart"/>
      <w:r w:rsidRPr="009F7CC4">
        <w:rPr>
          <w:rFonts w:hint="eastAsia"/>
        </w:rPr>
        <w:t>該府顯未能</w:t>
      </w:r>
      <w:proofErr w:type="gramEnd"/>
      <w:r w:rsidRPr="009F7CC4">
        <w:rPr>
          <w:rFonts w:hint="eastAsia"/>
        </w:rPr>
        <w:t>依交通維持計畫審查建議事項確實執行及督導，且對於用路人之反映，亦未妥</w:t>
      </w:r>
      <w:proofErr w:type="gramStart"/>
      <w:r w:rsidRPr="009F7CC4">
        <w:rPr>
          <w:rFonts w:hint="eastAsia"/>
        </w:rPr>
        <w:t>適</w:t>
      </w:r>
      <w:proofErr w:type="gramEnd"/>
      <w:r w:rsidRPr="009F7CC4">
        <w:rPr>
          <w:rFonts w:hint="eastAsia"/>
        </w:rPr>
        <w:t>因應，致施工期間造成交通肇事率增加，花蓮縣政府允應於施工期間持續加強交通</w:t>
      </w:r>
      <w:r w:rsidRPr="009F7CC4">
        <w:t>3E</w:t>
      </w:r>
      <w:r w:rsidRPr="009F7CC4">
        <w:rPr>
          <w:rFonts w:hint="eastAsia"/>
        </w:rPr>
        <w:t>管理</w:t>
      </w:r>
      <w:r w:rsidRPr="009F7CC4">
        <w:t>-</w:t>
      </w:r>
      <w:r w:rsidRPr="009F7CC4">
        <w:rPr>
          <w:rFonts w:hint="eastAsia"/>
        </w:rPr>
        <w:t>工程改善、宣導教育、執法取締，以避免不必要的年輕生命葬送悲劇再次發生。</w:t>
      </w:r>
    </w:p>
    <w:p w:rsidR="00C25AC0" w:rsidRPr="009F7CC4" w:rsidRDefault="00C25AC0">
      <w:pPr>
        <w:pStyle w:val="1"/>
        <w:ind w:left="2380" w:hanging="2380"/>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5"/>
      <w:bookmarkEnd w:id="46"/>
      <w:bookmarkEnd w:id="47"/>
      <w:bookmarkEnd w:id="48"/>
      <w:bookmarkEnd w:id="49"/>
      <w:bookmarkEnd w:id="50"/>
      <w:bookmarkEnd w:id="51"/>
      <w:bookmarkEnd w:id="52"/>
      <w:bookmarkEnd w:id="53"/>
      <w:r w:rsidRPr="009F7CC4">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r w:rsidRPr="009F7CC4">
        <w:rPr>
          <w:rFonts w:hint="eastAsia"/>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8C05D6" w:rsidRDefault="008C05D6">
      <w:pPr>
        <w:pStyle w:val="2"/>
        <w:ind w:left="1020" w:hanging="680"/>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End w:id="76"/>
      <w:bookmarkEnd w:id="77"/>
      <w:bookmarkEnd w:id="78"/>
      <w:r w:rsidRPr="008C05D6">
        <w:rPr>
          <w:rFonts w:hint="eastAsia"/>
        </w:rPr>
        <w:t>調查意見一至</w:t>
      </w:r>
      <w:r>
        <w:rPr>
          <w:rFonts w:hint="eastAsia"/>
        </w:rPr>
        <w:t>二</w:t>
      </w:r>
      <w:r w:rsidRPr="008C05D6">
        <w:rPr>
          <w:rFonts w:hint="eastAsia"/>
        </w:rPr>
        <w:t>，</w:t>
      </w:r>
      <w:r>
        <w:rPr>
          <w:rFonts w:hint="eastAsia"/>
        </w:rPr>
        <w:t>提案糾正</w:t>
      </w:r>
      <w:r w:rsidRPr="008C05D6">
        <w:rPr>
          <w:rFonts w:hint="eastAsia"/>
        </w:rPr>
        <w:t>花蓮縣政府</w:t>
      </w:r>
      <w:r>
        <w:rPr>
          <w:rFonts w:hint="eastAsia"/>
        </w:rPr>
        <w:t>。</w:t>
      </w:r>
    </w:p>
    <w:p w:rsidR="00C25AC0" w:rsidRDefault="00C25AC0">
      <w:pPr>
        <w:pStyle w:val="2"/>
        <w:ind w:left="1020" w:hanging="680"/>
      </w:pPr>
      <w:r w:rsidRPr="009F7CC4">
        <w:rPr>
          <w:rFonts w:hint="eastAsia"/>
        </w:rPr>
        <w:t>調查意見</w:t>
      </w:r>
      <w:r w:rsidR="008C05D6">
        <w:rPr>
          <w:rFonts w:hint="eastAsia"/>
        </w:rPr>
        <w:t>三</w:t>
      </w:r>
      <w:r w:rsidRPr="009F7CC4">
        <w:rPr>
          <w:rFonts w:hint="eastAsia"/>
        </w:rPr>
        <w:t>至</w:t>
      </w:r>
      <w:r w:rsidR="009B0AF1" w:rsidRPr="009F7CC4">
        <w:rPr>
          <w:rFonts w:hint="eastAsia"/>
        </w:rPr>
        <w:t>五</w:t>
      </w:r>
      <w:r w:rsidRPr="009F7CC4">
        <w:rPr>
          <w:rFonts w:hint="eastAsia"/>
        </w:rPr>
        <w:t>，函請</w:t>
      </w:r>
      <w:r w:rsidR="008F2755" w:rsidRPr="009F7CC4">
        <w:rPr>
          <w:rFonts w:hint="eastAsia"/>
        </w:rPr>
        <w:t>花蓮縣政府</w:t>
      </w:r>
      <w:r w:rsidRPr="009F7CC4">
        <w:rPr>
          <w:rFonts w:hint="eastAsia"/>
        </w:rPr>
        <w:t>確實檢討改進，並於二個月內</w:t>
      </w:r>
      <w:proofErr w:type="gramStart"/>
      <w:r w:rsidRPr="009F7CC4">
        <w:rPr>
          <w:rFonts w:hint="eastAsia"/>
        </w:rPr>
        <w:t>見復。</w:t>
      </w:r>
      <w:bookmarkEnd w:id="79"/>
      <w:bookmarkEnd w:id="80"/>
      <w:bookmarkEnd w:id="81"/>
      <w:bookmarkEnd w:id="82"/>
      <w:bookmarkEnd w:id="83"/>
      <w:bookmarkEnd w:id="84"/>
      <w:bookmarkEnd w:id="85"/>
      <w:bookmarkEnd w:id="86"/>
      <w:proofErr w:type="gramEnd"/>
    </w:p>
    <w:p w:rsidR="001B4D95" w:rsidRPr="009F7CC4" w:rsidRDefault="00B332B4">
      <w:pPr>
        <w:pStyle w:val="2"/>
        <w:ind w:left="1020" w:hanging="680"/>
      </w:pPr>
      <w:r w:rsidRPr="00B332B4">
        <w:rPr>
          <w:rFonts w:hint="eastAsia"/>
        </w:rPr>
        <w:t>調查意見一至</w:t>
      </w:r>
      <w:r>
        <w:rPr>
          <w:rFonts w:hint="eastAsia"/>
        </w:rPr>
        <w:t>五</w:t>
      </w:r>
      <w:r w:rsidRPr="00B332B4">
        <w:rPr>
          <w:rFonts w:hint="eastAsia"/>
        </w:rPr>
        <w:t>，函送審計部。</w:t>
      </w:r>
    </w:p>
    <w:p w:rsidR="00C25AC0" w:rsidRPr="009F7CC4" w:rsidRDefault="00C25AC0">
      <w:pPr>
        <w:pStyle w:val="2"/>
        <w:ind w:left="1020" w:hanging="680"/>
      </w:pPr>
      <w:bookmarkStart w:id="98" w:name="_Toc2400397"/>
      <w:bookmarkStart w:id="99" w:name="_Toc4316191"/>
      <w:bookmarkStart w:id="100" w:name="_Toc4473332"/>
      <w:bookmarkStart w:id="101" w:name="_Toc69556901"/>
      <w:bookmarkStart w:id="102" w:name="_Toc69556950"/>
      <w:bookmarkStart w:id="103" w:name="_Toc69609824"/>
      <w:bookmarkStart w:id="104" w:name="_Toc70241822"/>
      <w:bookmarkStart w:id="105" w:name="_Toc70242211"/>
      <w:bookmarkEnd w:id="87"/>
      <w:bookmarkEnd w:id="88"/>
      <w:bookmarkEnd w:id="89"/>
      <w:bookmarkEnd w:id="90"/>
      <w:bookmarkEnd w:id="91"/>
      <w:bookmarkEnd w:id="92"/>
      <w:bookmarkEnd w:id="93"/>
      <w:bookmarkEnd w:id="94"/>
      <w:bookmarkEnd w:id="95"/>
      <w:bookmarkEnd w:id="96"/>
      <w:bookmarkEnd w:id="97"/>
      <w:r w:rsidRPr="009F7CC4">
        <w:rPr>
          <w:rFonts w:hint="eastAsia"/>
        </w:rPr>
        <w:t>檢</w:t>
      </w:r>
      <w:proofErr w:type="gramStart"/>
      <w:r w:rsidRPr="009F7CC4">
        <w:rPr>
          <w:rFonts w:hint="eastAsia"/>
        </w:rPr>
        <w:t>附派查函</w:t>
      </w:r>
      <w:proofErr w:type="gramEnd"/>
      <w:r w:rsidRPr="009F7CC4">
        <w:rPr>
          <w:rFonts w:hint="eastAsia"/>
        </w:rPr>
        <w:t>及相關附件，送請</w:t>
      </w:r>
      <w:r w:rsidR="008F2755" w:rsidRPr="009F7CC4">
        <w:rPr>
          <w:rFonts w:hint="eastAsia"/>
        </w:rPr>
        <w:t>交通</w:t>
      </w:r>
      <w:r w:rsidRPr="009F7CC4">
        <w:rPr>
          <w:rFonts w:hint="eastAsia"/>
        </w:rPr>
        <w:t>及</w:t>
      </w:r>
      <w:r w:rsidR="008F2755" w:rsidRPr="009F7CC4">
        <w:rPr>
          <w:rFonts w:hint="eastAsia"/>
        </w:rPr>
        <w:t>採購</w:t>
      </w:r>
      <w:r w:rsidRPr="009F7CC4">
        <w:rPr>
          <w:rFonts w:hint="eastAsia"/>
        </w:rPr>
        <w:t>委員會處理。</w:t>
      </w:r>
      <w:bookmarkEnd w:id="98"/>
      <w:bookmarkEnd w:id="99"/>
      <w:bookmarkEnd w:id="100"/>
      <w:bookmarkEnd w:id="101"/>
      <w:bookmarkEnd w:id="102"/>
      <w:bookmarkEnd w:id="103"/>
      <w:bookmarkEnd w:id="104"/>
      <w:bookmarkEnd w:id="105"/>
    </w:p>
    <w:p w:rsidR="00C25AC0" w:rsidRPr="009F7CC4" w:rsidRDefault="00C25AC0">
      <w:pPr>
        <w:pStyle w:val="a5"/>
        <w:kinsoku w:val="0"/>
        <w:spacing w:before="0" w:after="0"/>
        <w:ind w:leftChars="1100" w:left="3742"/>
        <w:jc w:val="both"/>
        <w:rPr>
          <w:rFonts w:ascii="Times New Roman"/>
          <w:b w:val="0"/>
          <w:bCs/>
          <w:snapToGrid/>
          <w:spacing w:val="0"/>
          <w:kern w:val="0"/>
          <w:sz w:val="40"/>
        </w:rPr>
      </w:pPr>
      <w:r w:rsidRPr="009F7CC4">
        <w:rPr>
          <w:rFonts w:hint="eastAsia"/>
          <w:b w:val="0"/>
          <w:bCs/>
          <w:snapToGrid/>
          <w:spacing w:val="12"/>
          <w:kern w:val="0"/>
          <w:sz w:val="40"/>
        </w:rPr>
        <w:t>調查委員：</w:t>
      </w:r>
      <w:proofErr w:type="gramStart"/>
      <w:r w:rsidR="00C8644D">
        <w:rPr>
          <w:rFonts w:hint="eastAsia"/>
          <w:b w:val="0"/>
          <w:bCs/>
          <w:snapToGrid/>
          <w:spacing w:val="12"/>
          <w:kern w:val="0"/>
          <w:sz w:val="40"/>
        </w:rPr>
        <w:t>浦忠成</w:t>
      </w:r>
      <w:proofErr w:type="gramEnd"/>
    </w:p>
    <w:p w:rsidR="00C25AC0" w:rsidRPr="00C8644D" w:rsidRDefault="00C8644D">
      <w:pPr>
        <w:pStyle w:val="a5"/>
        <w:kinsoku w:val="0"/>
        <w:spacing w:before="0" w:after="0"/>
        <w:ind w:leftChars="1100" w:left="3742" w:firstLineChars="500" w:firstLine="2021"/>
        <w:jc w:val="both"/>
        <w:rPr>
          <w:b w:val="0"/>
          <w:bCs/>
          <w:snapToGrid/>
          <w:spacing w:val="12"/>
          <w:kern w:val="0"/>
          <w:sz w:val="40"/>
          <w:szCs w:val="40"/>
        </w:rPr>
      </w:pPr>
      <w:r>
        <w:rPr>
          <w:rFonts w:hint="eastAsia"/>
          <w:b w:val="0"/>
          <w:bCs/>
          <w:snapToGrid/>
          <w:spacing w:val="12"/>
          <w:kern w:val="0"/>
        </w:rPr>
        <w:t xml:space="preserve"> </w:t>
      </w:r>
      <w:r w:rsidRPr="00C8644D">
        <w:rPr>
          <w:rFonts w:hint="eastAsia"/>
          <w:b w:val="0"/>
          <w:bCs/>
          <w:snapToGrid/>
          <w:spacing w:val="12"/>
          <w:kern w:val="0"/>
          <w:sz w:val="40"/>
          <w:szCs w:val="40"/>
        </w:rPr>
        <w:t>林文程</w:t>
      </w:r>
    </w:p>
    <w:p w:rsidR="00C25AC0" w:rsidRPr="00C8644D" w:rsidRDefault="00C8644D">
      <w:pPr>
        <w:pStyle w:val="a5"/>
        <w:kinsoku w:val="0"/>
        <w:spacing w:before="0" w:after="0"/>
        <w:ind w:leftChars="1100" w:left="3742" w:firstLineChars="500" w:firstLine="2221"/>
        <w:jc w:val="both"/>
        <w:rPr>
          <w:b w:val="0"/>
          <w:bCs/>
          <w:snapToGrid/>
          <w:spacing w:val="12"/>
          <w:kern w:val="0"/>
          <w:sz w:val="40"/>
          <w:szCs w:val="40"/>
        </w:rPr>
      </w:pPr>
      <w:r w:rsidRPr="00C8644D">
        <w:rPr>
          <w:rFonts w:hint="eastAsia"/>
          <w:b w:val="0"/>
          <w:bCs/>
          <w:snapToGrid/>
          <w:spacing w:val="12"/>
          <w:kern w:val="0"/>
          <w:sz w:val="40"/>
          <w:szCs w:val="40"/>
        </w:rPr>
        <w:t>陳景峻</w:t>
      </w:r>
      <w:bookmarkStart w:id="106" w:name="_GoBack"/>
      <w:bookmarkEnd w:id="106"/>
    </w:p>
    <w:p w:rsidR="0099778F" w:rsidRDefault="0099778F">
      <w:pPr>
        <w:pStyle w:val="a5"/>
        <w:kinsoku w:val="0"/>
        <w:spacing w:before="0" w:after="0"/>
        <w:ind w:leftChars="1100" w:left="3742" w:firstLineChars="500" w:firstLine="2021"/>
        <w:jc w:val="both"/>
        <w:rPr>
          <w:b w:val="0"/>
          <w:bCs/>
          <w:snapToGrid/>
          <w:spacing w:val="12"/>
          <w:kern w:val="0"/>
        </w:rPr>
      </w:pPr>
    </w:p>
    <w:p w:rsidR="0099778F" w:rsidRPr="009F7CC4" w:rsidRDefault="0099778F">
      <w:pPr>
        <w:pStyle w:val="a5"/>
        <w:kinsoku w:val="0"/>
        <w:spacing w:before="0" w:after="0"/>
        <w:ind w:leftChars="1100" w:left="3742" w:firstLineChars="500" w:firstLine="2021"/>
        <w:jc w:val="both"/>
        <w:rPr>
          <w:b w:val="0"/>
          <w:bCs/>
          <w:snapToGrid/>
          <w:spacing w:val="12"/>
          <w:kern w:val="0"/>
        </w:rPr>
      </w:pPr>
    </w:p>
    <w:p w:rsidR="00C25AC0" w:rsidRPr="009F7CC4" w:rsidRDefault="00C25AC0">
      <w:pPr>
        <w:pStyle w:val="a5"/>
        <w:kinsoku w:val="0"/>
        <w:spacing w:before="0" w:after="0"/>
        <w:ind w:leftChars="1100" w:left="3742" w:firstLineChars="500" w:firstLine="2021"/>
        <w:jc w:val="both"/>
        <w:rPr>
          <w:b w:val="0"/>
          <w:bCs/>
          <w:snapToGrid/>
          <w:spacing w:val="12"/>
          <w:kern w:val="0"/>
        </w:rPr>
      </w:pPr>
    </w:p>
    <w:sectPr w:rsidR="00C25AC0" w:rsidRPr="009F7CC4" w:rsidSect="00F6621B">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10B" w:rsidRDefault="0093110B">
      <w:r>
        <w:separator/>
      </w:r>
    </w:p>
  </w:endnote>
  <w:endnote w:type="continuationSeparator" w:id="0">
    <w:p w:rsidR="0093110B" w:rsidRDefault="0093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FC" w:rsidRDefault="009A7FFC">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C309F7">
      <w:rPr>
        <w:rStyle w:val="a7"/>
        <w:noProof/>
        <w:sz w:val="24"/>
      </w:rPr>
      <w:t>2</w:t>
    </w:r>
    <w:r>
      <w:rPr>
        <w:rStyle w:val="a7"/>
        <w:sz w:val="24"/>
      </w:rPr>
      <w:fldChar w:fldCharType="end"/>
    </w:r>
  </w:p>
  <w:p w:rsidR="009A7FFC" w:rsidRDefault="009A7FF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10B" w:rsidRDefault="0093110B">
      <w:r>
        <w:separator/>
      </w:r>
    </w:p>
  </w:footnote>
  <w:footnote w:type="continuationSeparator" w:id="0">
    <w:p w:rsidR="0093110B" w:rsidRDefault="0093110B">
      <w:r>
        <w:continuationSeparator/>
      </w:r>
    </w:p>
  </w:footnote>
  <w:footnote w:id="1">
    <w:p w:rsidR="004F1B1F" w:rsidRDefault="004F1B1F">
      <w:pPr>
        <w:pStyle w:val="af2"/>
      </w:pPr>
      <w:r>
        <w:rPr>
          <w:rStyle w:val="af4"/>
        </w:rPr>
        <w:footnoteRef/>
      </w:r>
      <w:r>
        <w:t xml:space="preserve"> </w:t>
      </w:r>
      <w:r w:rsidR="00206204">
        <w:rPr>
          <w:rFonts w:hint="eastAsia"/>
        </w:rPr>
        <w:t>審計部</w:t>
      </w:r>
      <w:r w:rsidR="00206204">
        <w:rPr>
          <w:rFonts w:hint="eastAsia"/>
        </w:rPr>
        <w:t>109</w:t>
      </w:r>
      <w:r w:rsidR="00206204">
        <w:rPr>
          <w:rFonts w:hint="eastAsia"/>
        </w:rPr>
        <w:t>年</w:t>
      </w:r>
      <w:r w:rsidR="00206204">
        <w:rPr>
          <w:rFonts w:hint="eastAsia"/>
        </w:rPr>
        <w:t>11</w:t>
      </w:r>
      <w:r w:rsidR="00206204">
        <w:rPr>
          <w:rFonts w:hint="eastAsia"/>
        </w:rPr>
        <w:t>月</w:t>
      </w:r>
      <w:r w:rsidR="00206204">
        <w:rPr>
          <w:rFonts w:hint="eastAsia"/>
        </w:rPr>
        <w:t>12</w:t>
      </w:r>
      <w:r w:rsidR="00206204">
        <w:rPr>
          <w:rFonts w:hint="eastAsia"/>
        </w:rPr>
        <w:t>日</w:t>
      </w:r>
      <w:proofErr w:type="gramStart"/>
      <w:r w:rsidR="00206204">
        <w:rPr>
          <w:rFonts w:hint="eastAsia"/>
        </w:rPr>
        <w:t>台審部覆字</w:t>
      </w:r>
      <w:proofErr w:type="gramEnd"/>
      <w:r w:rsidR="00206204">
        <w:rPr>
          <w:rFonts w:hint="eastAsia"/>
        </w:rPr>
        <w:t>第</w:t>
      </w:r>
      <w:r w:rsidR="00206204">
        <w:rPr>
          <w:rFonts w:hint="eastAsia"/>
        </w:rPr>
        <w:t>1090012306</w:t>
      </w:r>
      <w:r w:rsidR="00206204">
        <w:rPr>
          <w:rFonts w:hint="eastAsia"/>
        </w:rPr>
        <w:t>號函</w:t>
      </w:r>
    </w:p>
  </w:footnote>
  <w:footnote w:id="2">
    <w:p w:rsidR="004F1B1F" w:rsidRDefault="004F1B1F">
      <w:pPr>
        <w:pStyle w:val="af2"/>
      </w:pPr>
      <w:r>
        <w:rPr>
          <w:rStyle w:val="af4"/>
        </w:rPr>
        <w:footnoteRef/>
      </w:r>
      <w:r>
        <w:t xml:space="preserve"> </w:t>
      </w:r>
      <w:r w:rsidR="00206204">
        <w:rPr>
          <w:rFonts w:hint="eastAsia"/>
        </w:rPr>
        <w:t>花蓮縣政府</w:t>
      </w:r>
      <w:r w:rsidR="005A0485">
        <w:rPr>
          <w:rFonts w:hint="eastAsia"/>
        </w:rPr>
        <w:t>109</w:t>
      </w:r>
      <w:r w:rsidR="005A0485">
        <w:rPr>
          <w:rFonts w:hint="eastAsia"/>
        </w:rPr>
        <w:t>年</w:t>
      </w:r>
      <w:r w:rsidR="005A0485">
        <w:rPr>
          <w:rFonts w:hint="eastAsia"/>
        </w:rPr>
        <w:t>10</w:t>
      </w:r>
      <w:r w:rsidR="005A0485">
        <w:rPr>
          <w:rFonts w:hint="eastAsia"/>
        </w:rPr>
        <w:t>月</w:t>
      </w:r>
      <w:r w:rsidR="005A0485">
        <w:rPr>
          <w:rFonts w:hint="eastAsia"/>
        </w:rPr>
        <w:t>28</w:t>
      </w:r>
      <w:r w:rsidR="005A0485">
        <w:rPr>
          <w:rFonts w:hint="eastAsia"/>
        </w:rPr>
        <w:t>日府</w:t>
      </w:r>
      <w:proofErr w:type="gramStart"/>
      <w:r w:rsidR="005A0485">
        <w:rPr>
          <w:rFonts w:hint="eastAsia"/>
        </w:rPr>
        <w:t>建土字</w:t>
      </w:r>
      <w:proofErr w:type="gramEnd"/>
      <w:r w:rsidR="005A0485">
        <w:rPr>
          <w:rFonts w:hint="eastAsia"/>
        </w:rPr>
        <w:t>第</w:t>
      </w:r>
      <w:r w:rsidR="005A0485">
        <w:rPr>
          <w:rFonts w:hint="eastAsia"/>
        </w:rPr>
        <w:t>1090</w:t>
      </w:r>
      <w:r w:rsidR="005A0485">
        <w:t>183968</w:t>
      </w:r>
      <w:r w:rsidR="005A0485">
        <w:rPr>
          <w:rFonts w:hint="eastAsia"/>
        </w:rPr>
        <w:t>號函</w:t>
      </w:r>
    </w:p>
  </w:footnote>
  <w:footnote w:id="3">
    <w:p w:rsidR="004F1B1F" w:rsidRDefault="004F1B1F">
      <w:pPr>
        <w:pStyle w:val="af2"/>
      </w:pPr>
      <w:r>
        <w:rPr>
          <w:rStyle w:val="af4"/>
        </w:rPr>
        <w:footnoteRef/>
      </w:r>
      <w:r>
        <w:t xml:space="preserve"> </w:t>
      </w:r>
      <w:r w:rsidR="00206204">
        <w:rPr>
          <w:rFonts w:hint="eastAsia"/>
        </w:rPr>
        <w:t>公路總局</w:t>
      </w:r>
      <w:r w:rsidR="00206204">
        <w:rPr>
          <w:rFonts w:hint="eastAsia"/>
        </w:rPr>
        <w:t>109</w:t>
      </w:r>
      <w:r w:rsidR="00206204">
        <w:rPr>
          <w:rFonts w:hint="eastAsia"/>
        </w:rPr>
        <w:t>年</w:t>
      </w:r>
      <w:r w:rsidR="00206204">
        <w:rPr>
          <w:rFonts w:hint="eastAsia"/>
        </w:rPr>
        <w:t>12</w:t>
      </w:r>
      <w:r w:rsidR="00206204">
        <w:rPr>
          <w:rFonts w:hint="eastAsia"/>
        </w:rPr>
        <w:t>月</w:t>
      </w:r>
      <w:r w:rsidR="00206204">
        <w:rPr>
          <w:rFonts w:hint="eastAsia"/>
        </w:rPr>
        <w:t>25</w:t>
      </w:r>
      <w:r w:rsidR="00206204">
        <w:rPr>
          <w:rFonts w:hint="eastAsia"/>
        </w:rPr>
        <w:t>日</w:t>
      </w:r>
      <w:proofErr w:type="gramStart"/>
      <w:r w:rsidR="00206204">
        <w:rPr>
          <w:rFonts w:hint="eastAsia"/>
        </w:rPr>
        <w:t>路養修字</w:t>
      </w:r>
      <w:proofErr w:type="gramEnd"/>
      <w:r w:rsidR="00206204">
        <w:rPr>
          <w:rFonts w:hint="eastAsia"/>
        </w:rPr>
        <w:t>第</w:t>
      </w:r>
      <w:r w:rsidR="00206204">
        <w:rPr>
          <w:rFonts w:hint="eastAsia"/>
        </w:rPr>
        <w:t>1090157645</w:t>
      </w:r>
      <w:r w:rsidR="00206204">
        <w:rPr>
          <w:rFonts w:hint="eastAsia"/>
        </w:rPr>
        <w:t>號函</w:t>
      </w:r>
    </w:p>
  </w:footnote>
  <w:footnote w:id="4">
    <w:p w:rsidR="004F1B1F" w:rsidRDefault="004F1B1F">
      <w:pPr>
        <w:pStyle w:val="af2"/>
      </w:pPr>
      <w:r>
        <w:rPr>
          <w:rStyle w:val="af4"/>
        </w:rPr>
        <w:footnoteRef/>
      </w:r>
      <w:r>
        <w:t xml:space="preserve"> </w:t>
      </w:r>
      <w:r w:rsidR="000530B5">
        <w:rPr>
          <w:rFonts w:hint="eastAsia"/>
        </w:rPr>
        <w:t>更生日報「</w:t>
      </w:r>
      <w:r w:rsidR="000530B5" w:rsidRPr="000530B5">
        <w:rPr>
          <w:rFonts w:hint="eastAsia"/>
        </w:rPr>
        <w:t>施工中的</w:t>
      </w:r>
      <w:r w:rsidR="000530B5" w:rsidRPr="000530B5">
        <w:rPr>
          <w:rFonts w:hint="eastAsia"/>
        </w:rPr>
        <w:t>193</w:t>
      </w:r>
      <w:r w:rsidR="000530B5" w:rsidRPr="000530B5">
        <w:rPr>
          <w:rFonts w:hint="eastAsia"/>
        </w:rPr>
        <w:t>線南濱段</w:t>
      </w:r>
      <w:r w:rsidR="000530B5" w:rsidRPr="000530B5">
        <w:rPr>
          <w:rFonts w:hint="eastAsia"/>
        </w:rPr>
        <w:t xml:space="preserve"> </w:t>
      </w:r>
      <w:r w:rsidR="000530B5" w:rsidRPr="000530B5">
        <w:rPr>
          <w:rFonts w:hint="eastAsia"/>
        </w:rPr>
        <w:t>是花蓮最危險道路</w:t>
      </w:r>
      <w:r w:rsidR="000530B5">
        <w:rPr>
          <w:rFonts w:hint="eastAsia"/>
        </w:rPr>
        <w:t>」</w:t>
      </w:r>
      <w:r w:rsidR="008058AD">
        <w:rPr>
          <w:rFonts w:hint="eastAsia"/>
        </w:rPr>
        <w:t>西元</w:t>
      </w:r>
      <w:r w:rsidR="000530B5" w:rsidRPr="000530B5">
        <w:rPr>
          <w:rFonts w:hint="eastAsia"/>
        </w:rPr>
        <w:t>2020</w:t>
      </w:r>
      <w:r w:rsidR="000530B5" w:rsidRPr="000530B5">
        <w:rPr>
          <w:rFonts w:hint="eastAsia"/>
        </w:rPr>
        <w:t>年</w:t>
      </w:r>
      <w:r w:rsidR="000530B5" w:rsidRPr="000530B5">
        <w:rPr>
          <w:rFonts w:hint="eastAsia"/>
        </w:rPr>
        <w:t>8</w:t>
      </w:r>
      <w:r w:rsidR="000530B5" w:rsidRPr="000530B5">
        <w:rPr>
          <w:rFonts w:hint="eastAsia"/>
        </w:rPr>
        <w:t>月</w:t>
      </w:r>
      <w:r w:rsidR="000530B5" w:rsidRPr="000530B5">
        <w:rPr>
          <w:rFonts w:hint="eastAsia"/>
        </w:rPr>
        <w:t>27</w:t>
      </w:r>
      <w:r w:rsidR="000530B5" w:rsidRPr="000530B5">
        <w:rPr>
          <w:rFonts w:hint="eastAsia"/>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E88E03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683"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7CD40E0"/>
    <w:multiLevelType w:val="hybridMultilevel"/>
    <w:tmpl w:val="E6BE85DE"/>
    <w:lvl w:ilvl="0" w:tplc="E67A82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3C"/>
    <w:rsid w:val="00002C3D"/>
    <w:rsid w:val="00002FC5"/>
    <w:rsid w:val="000176F9"/>
    <w:rsid w:val="000207D6"/>
    <w:rsid w:val="00030F0D"/>
    <w:rsid w:val="0004116F"/>
    <w:rsid w:val="00042430"/>
    <w:rsid w:val="000530B5"/>
    <w:rsid w:val="00057816"/>
    <w:rsid w:val="0006193B"/>
    <w:rsid w:val="00076888"/>
    <w:rsid w:val="00077A71"/>
    <w:rsid w:val="00085588"/>
    <w:rsid w:val="00092D8E"/>
    <w:rsid w:val="000C453D"/>
    <w:rsid w:val="000D0D45"/>
    <w:rsid w:val="000D7081"/>
    <w:rsid w:val="000E4A02"/>
    <w:rsid w:val="000F563E"/>
    <w:rsid w:val="0010095D"/>
    <w:rsid w:val="00100FED"/>
    <w:rsid w:val="0010113E"/>
    <w:rsid w:val="001016D7"/>
    <w:rsid w:val="0011330E"/>
    <w:rsid w:val="0012069B"/>
    <w:rsid w:val="00146DA6"/>
    <w:rsid w:val="001478D9"/>
    <w:rsid w:val="001655F9"/>
    <w:rsid w:val="00167523"/>
    <w:rsid w:val="00167D55"/>
    <w:rsid w:val="00167F04"/>
    <w:rsid w:val="0018162F"/>
    <w:rsid w:val="00187205"/>
    <w:rsid w:val="00193EA8"/>
    <w:rsid w:val="001A343E"/>
    <w:rsid w:val="001B4D95"/>
    <w:rsid w:val="001B6ABA"/>
    <w:rsid w:val="001D2C23"/>
    <w:rsid w:val="001D39F7"/>
    <w:rsid w:val="001D5F4B"/>
    <w:rsid w:val="001D7516"/>
    <w:rsid w:val="001E096F"/>
    <w:rsid w:val="001E1996"/>
    <w:rsid w:val="001E6E06"/>
    <w:rsid w:val="00201ED2"/>
    <w:rsid w:val="00206204"/>
    <w:rsid w:val="0021313C"/>
    <w:rsid w:val="0022038E"/>
    <w:rsid w:val="00233E6C"/>
    <w:rsid w:val="0025458E"/>
    <w:rsid w:val="0026619B"/>
    <w:rsid w:val="00270F59"/>
    <w:rsid w:val="00281EB5"/>
    <w:rsid w:val="00290CB9"/>
    <w:rsid w:val="002936A7"/>
    <w:rsid w:val="00295BB8"/>
    <w:rsid w:val="002A357E"/>
    <w:rsid w:val="002A46A3"/>
    <w:rsid w:val="002C186F"/>
    <w:rsid w:val="002C5420"/>
    <w:rsid w:val="002D59CA"/>
    <w:rsid w:val="002E3789"/>
    <w:rsid w:val="002E7248"/>
    <w:rsid w:val="002F3701"/>
    <w:rsid w:val="00305DB4"/>
    <w:rsid w:val="0030753C"/>
    <w:rsid w:val="00312430"/>
    <w:rsid w:val="003143A9"/>
    <w:rsid w:val="00321996"/>
    <w:rsid w:val="00326E60"/>
    <w:rsid w:val="00332B09"/>
    <w:rsid w:val="003502BF"/>
    <w:rsid w:val="003558BF"/>
    <w:rsid w:val="0035660B"/>
    <w:rsid w:val="00365727"/>
    <w:rsid w:val="003808DE"/>
    <w:rsid w:val="00395452"/>
    <w:rsid w:val="003A3E22"/>
    <w:rsid w:val="003B66F6"/>
    <w:rsid w:val="003B6980"/>
    <w:rsid w:val="003E2CCE"/>
    <w:rsid w:val="003E3046"/>
    <w:rsid w:val="003E4FF2"/>
    <w:rsid w:val="003F42D3"/>
    <w:rsid w:val="0040665A"/>
    <w:rsid w:val="004145A7"/>
    <w:rsid w:val="004220A6"/>
    <w:rsid w:val="0043469A"/>
    <w:rsid w:val="004465BA"/>
    <w:rsid w:val="00454182"/>
    <w:rsid w:val="0046395B"/>
    <w:rsid w:val="004A46A7"/>
    <w:rsid w:val="004B1F04"/>
    <w:rsid w:val="004B4013"/>
    <w:rsid w:val="004B48CD"/>
    <w:rsid w:val="004C6FBC"/>
    <w:rsid w:val="004D7676"/>
    <w:rsid w:val="004F0AE9"/>
    <w:rsid w:val="004F1B1F"/>
    <w:rsid w:val="004F7B1F"/>
    <w:rsid w:val="005010F2"/>
    <w:rsid w:val="00501A98"/>
    <w:rsid w:val="00521D44"/>
    <w:rsid w:val="005246DF"/>
    <w:rsid w:val="00524F7F"/>
    <w:rsid w:val="00526576"/>
    <w:rsid w:val="005272CD"/>
    <w:rsid w:val="005316C2"/>
    <w:rsid w:val="005331DF"/>
    <w:rsid w:val="00542395"/>
    <w:rsid w:val="005470F2"/>
    <w:rsid w:val="0055002D"/>
    <w:rsid w:val="00594F66"/>
    <w:rsid w:val="00596F51"/>
    <w:rsid w:val="005A0485"/>
    <w:rsid w:val="005A270D"/>
    <w:rsid w:val="005A7CB6"/>
    <w:rsid w:val="005B0958"/>
    <w:rsid w:val="005B2ABF"/>
    <w:rsid w:val="005B6551"/>
    <w:rsid w:val="005C0EDB"/>
    <w:rsid w:val="005D0801"/>
    <w:rsid w:val="005D7FA9"/>
    <w:rsid w:val="005E32C6"/>
    <w:rsid w:val="005E525A"/>
    <w:rsid w:val="005F05FC"/>
    <w:rsid w:val="00612277"/>
    <w:rsid w:val="00616FBB"/>
    <w:rsid w:val="00627F52"/>
    <w:rsid w:val="00630FCB"/>
    <w:rsid w:val="00643A9B"/>
    <w:rsid w:val="00643CF1"/>
    <w:rsid w:val="006837DB"/>
    <w:rsid w:val="0069152F"/>
    <w:rsid w:val="00691D67"/>
    <w:rsid w:val="006A0C20"/>
    <w:rsid w:val="006A3CA7"/>
    <w:rsid w:val="006B2A28"/>
    <w:rsid w:val="006B3311"/>
    <w:rsid w:val="006B49DB"/>
    <w:rsid w:val="006B585B"/>
    <w:rsid w:val="006C3AC9"/>
    <w:rsid w:val="006C6514"/>
    <w:rsid w:val="006E31D9"/>
    <w:rsid w:val="006F199C"/>
    <w:rsid w:val="00706351"/>
    <w:rsid w:val="00712A25"/>
    <w:rsid w:val="00732521"/>
    <w:rsid w:val="00747C02"/>
    <w:rsid w:val="00747E2C"/>
    <w:rsid w:val="007608DF"/>
    <w:rsid w:val="00764E3A"/>
    <w:rsid w:val="00764FC5"/>
    <w:rsid w:val="0076777C"/>
    <w:rsid w:val="0078797A"/>
    <w:rsid w:val="00793A2D"/>
    <w:rsid w:val="0079758C"/>
    <w:rsid w:val="007A1D63"/>
    <w:rsid w:val="007B4912"/>
    <w:rsid w:val="007D5946"/>
    <w:rsid w:val="007D78EE"/>
    <w:rsid w:val="007E36A7"/>
    <w:rsid w:val="008020A2"/>
    <w:rsid w:val="008058AD"/>
    <w:rsid w:val="0080637D"/>
    <w:rsid w:val="0080787B"/>
    <w:rsid w:val="00826D8A"/>
    <w:rsid w:val="008473E4"/>
    <w:rsid w:val="00853235"/>
    <w:rsid w:val="008734B3"/>
    <w:rsid w:val="00886C83"/>
    <w:rsid w:val="008B02CA"/>
    <w:rsid w:val="008B7562"/>
    <w:rsid w:val="008B7DD1"/>
    <w:rsid w:val="008C05D6"/>
    <w:rsid w:val="008C50FB"/>
    <w:rsid w:val="008C7E50"/>
    <w:rsid w:val="008F2755"/>
    <w:rsid w:val="009062A0"/>
    <w:rsid w:val="0090773C"/>
    <w:rsid w:val="00921CE9"/>
    <w:rsid w:val="00922A87"/>
    <w:rsid w:val="0093110B"/>
    <w:rsid w:val="009409CF"/>
    <w:rsid w:val="00944B74"/>
    <w:rsid w:val="009623B6"/>
    <w:rsid w:val="00970AE0"/>
    <w:rsid w:val="0097367D"/>
    <w:rsid w:val="009864C6"/>
    <w:rsid w:val="00995251"/>
    <w:rsid w:val="00997575"/>
    <w:rsid w:val="0099778F"/>
    <w:rsid w:val="009A0553"/>
    <w:rsid w:val="009A7FFC"/>
    <w:rsid w:val="009B0AF1"/>
    <w:rsid w:val="009C1105"/>
    <w:rsid w:val="009C1492"/>
    <w:rsid w:val="009C3B68"/>
    <w:rsid w:val="009D46B7"/>
    <w:rsid w:val="009F1035"/>
    <w:rsid w:val="009F7CC4"/>
    <w:rsid w:val="00A01E29"/>
    <w:rsid w:val="00A027C6"/>
    <w:rsid w:val="00A158CE"/>
    <w:rsid w:val="00A16E81"/>
    <w:rsid w:val="00A22C15"/>
    <w:rsid w:val="00A25E20"/>
    <w:rsid w:val="00A27E73"/>
    <w:rsid w:val="00A32FD7"/>
    <w:rsid w:val="00A47F1C"/>
    <w:rsid w:val="00A51ADE"/>
    <w:rsid w:val="00A53AB3"/>
    <w:rsid w:val="00A54827"/>
    <w:rsid w:val="00A61021"/>
    <w:rsid w:val="00A63BD3"/>
    <w:rsid w:val="00A63ED4"/>
    <w:rsid w:val="00A80852"/>
    <w:rsid w:val="00A82ED5"/>
    <w:rsid w:val="00A84FCE"/>
    <w:rsid w:val="00A92F0D"/>
    <w:rsid w:val="00AA4402"/>
    <w:rsid w:val="00AB257A"/>
    <w:rsid w:val="00AD07CE"/>
    <w:rsid w:val="00AD4A75"/>
    <w:rsid w:val="00AD5967"/>
    <w:rsid w:val="00AE398A"/>
    <w:rsid w:val="00AF097F"/>
    <w:rsid w:val="00AF0F28"/>
    <w:rsid w:val="00AF4AD7"/>
    <w:rsid w:val="00AF60AF"/>
    <w:rsid w:val="00B13837"/>
    <w:rsid w:val="00B31CEF"/>
    <w:rsid w:val="00B332B4"/>
    <w:rsid w:val="00B37811"/>
    <w:rsid w:val="00B5724A"/>
    <w:rsid w:val="00B67AE3"/>
    <w:rsid w:val="00B9503C"/>
    <w:rsid w:val="00B96A44"/>
    <w:rsid w:val="00BB6867"/>
    <w:rsid w:val="00BC0B7F"/>
    <w:rsid w:val="00BC2F23"/>
    <w:rsid w:val="00BD121C"/>
    <w:rsid w:val="00BF3757"/>
    <w:rsid w:val="00C1002F"/>
    <w:rsid w:val="00C25AC0"/>
    <w:rsid w:val="00C263E9"/>
    <w:rsid w:val="00C309F7"/>
    <w:rsid w:val="00C3491E"/>
    <w:rsid w:val="00C35DF5"/>
    <w:rsid w:val="00C363AC"/>
    <w:rsid w:val="00C4052C"/>
    <w:rsid w:val="00C4213A"/>
    <w:rsid w:val="00C56138"/>
    <w:rsid w:val="00C563BF"/>
    <w:rsid w:val="00C70705"/>
    <w:rsid w:val="00C72061"/>
    <w:rsid w:val="00C81C74"/>
    <w:rsid w:val="00C82151"/>
    <w:rsid w:val="00C83FC8"/>
    <w:rsid w:val="00C85981"/>
    <w:rsid w:val="00C8644D"/>
    <w:rsid w:val="00C97D15"/>
    <w:rsid w:val="00CA0578"/>
    <w:rsid w:val="00CA349A"/>
    <w:rsid w:val="00CA4CDA"/>
    <w:rsid w:val="00CA5E27"/>
    <w:rsid w:val="00CC0ED3"/>
    <w:rsid w:val="00CC19A2"/>
    <w:rsid w:val="00CC45DC"/>
    <w:rsid w:val="00CC7899"/>
    <w:rsid w:val="00CC7FB5"/>
    <w:rsid w:val="00CD6E28"/>
    <w:rsid w:val="00CD793F"/>
    <w:rsid w:val="00CF54F1"/>
    <w:rsid w:val="00CF5532"/>
    <w:rsid w:val="00D11C8A"/>
    <w:rsid w:val="00D149FC"/>
    <w:rsid w:val="00D223A5"/>
    <w:rsid w:val="00D270E3"/>
    <w:rsid w:val="00D30694"/>
    <w:rsid w:val="00D36039"/>
    <w:rsid w:val="00D40FD3"/>
    <w:rsid w:val="00D460C1"/>
    <w:rsid w:val="00D5141A"/>
    <w:rsid w:val="00D70D14"/>
    <w:rsid w:val="00D828A6"/>
    <w:rsid w:val="00D8576D"/>
    <w:rsid w:val="00D92A9F"/>
    <w:rsid w:val="00D97ED9"/>
    <w:rsid w:val="00DA351D"/>
    <w:rsid w:val="00DA798B"/>
    <w:rsid w:val="00DD7455"/>
    <w:rsid w:val="00DE09D6"/>
    <w:rsid w:val="00DF6127"/>
    <w:rsid w:val="00DF7FCA"/>
    <w:rsid w:val="00E11D74"/>
    <w:rsid w:val="00E144B2"/>
    <w:rsid w:val="00E3225D"/>
    <w:rsid w:val="00E33C1D"/>
    <w:rsid w:val="00E340D1"/>
    <w:rsid w:val="00E858B2"/>
    <w:rsid w:val="00E91E33"/>
    <w:rsid w:val="00E94711"/>
    <w:rsid w:val="00EA488D"/>
    <w:rsid w:val="00EA4CAB"/>
    <w:rsid w:val="00EB0DDE"/>
    <w:rsid w:val="00EB3A9C"/>
    <w:rsid w:val="00EC0979"/>
    <w:rsid w:val="00ED752E"/>
    <w:rsid w:val="00EE211E"/>
    <w:rsid w:val="00EE269F"/>
    <w:rsid w:val="00EE3ED9"/>
    <w:rsid w:val="00EE51F9"/>
    <w:rsid w:val="00EF0F03"/>
    <w:rsid w:val="00F10337"/>
    <w:rsid w:val="00F15553"/>
    <w:rsid w:val="00F23B91"/>
    <w:rsid w:val="00F52E62"/>
    <w:rsid w:val="00F56EDB"/>
    <w:rsid w:val="00F60454"/>
    <w:rsid w:val="00F6621B"/>
    <w:rsid w:val="00F758EC"/>
    <w:rsid w:val="00F81B45"/>
    <w:rsid w:val="00F83F85"/>
    <w:rsid w:val="00FA4AF0"/>
    <w:rsid w:val="00FA51F5"/>
    <w:rsid w:val="00FB00D2"/>
    <w:rsid w:val="00FB3764"/>
    <w:rsid w:val="00FB65BB"/>
    <w:rsid w:val="00FC3899"/>
    <w:rsid w:val="00FC45C8"/>
    <w:rsid w:val="00FD26E3"/>
    <w:rsid w:val="00FD6092"/>
    <w:rsid w:val="00FD6878"/>
    <w:rsid w:val="00FE41E0"/>
    <w:rsid w:val="00FF1B04"/>
    <w:rsid w:val="00FF7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80EB92-043B-4BE4-8E19-81B26305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Body Text"/>
    <w:basedOn w:val="a1"/>
    <w:link w:val="af1"/>
    <w:uiPriority w:val="99"/>
    <w:semiHidden/>
    <w:unhideWhenUsed/>
    <w:rsid w:val="00616FBB"/>
    <w:pPr>
      <w:spacing w:after="120"/>
    </w:pPr>
  </w:style>
  <w:style w:type="character" w:customStyle="1" w:styleId="af1">
    <w:name w:val="本文 字元"/>
    <w:basedOn w:val="a2"/>
    <w:link w:val="af0"/>
    <w:uiPriority w:val="99"/>
    <w:semiHidden/>
    <w:rsid w:val="00616FBB"/>
    <w:rPr>
      <w:rFonts w:eastAsia="標楷體"/>
      <w:kern w:val="2"/>
      <w:sz w:val="32"/>
    </w:rPr>
  </w:style>
  <w:style w:type="paragraph" w:styleId="22">
    <w:name w:val="Body Text Indent 2"/>
    <w:basedOn w:val="a1"/>
    <w:link w:val="23"/>
    <w:uiPriority w:val="99"/>
    <w:semiHidden/>
    <w:unhideWhenUsed/>
    <w:rsid w:val="00BC2F23"/>
    <w:pPr>
      <w:spacing w:after="120" w:line="480" w:lineRule="auto"/>
      <w:ind w:leftChars="200" w:left="480"/>
    </w:pPr>
  </w:style>
  <w:style w:type="character" w:customStyle="1" w:styleId="23">
    <w:name w:val="本文縮排 2 字元"/>
    <w:basedOn w:val="a2"/>
    <w:link w:val="22"/>
    <w:uiPriority w:val="99"/>
    <w:semiHidden/>
    <w:rsid w:val="00BC2F23"/>
    <w:rPr>
      <w:rFonts w:eastAsia="標楷體"/>
      <w:kern w:val="2"/>
      <w:sz w:val="32"/>
    </w:rPr>
  </w:style>
  <w:style w:type="paragraph" w:customStyle="1" w:styleId="12">
    <w:name w:val="標題 1內文"/>
    <w:basedOn w:val="a1"/>
    <w:rsid w:val="00BC2F23"/>
    <w:pPr>
      <w:widowControl/>
      <w:adjustRightInd w:val="0"/>
      <w:snapToGrid w:val="0"/>
      <w:spacing w:line="360" w:lineRule="auto"/>
      <w:ind w:leftChars="270" w:left="648" w:firstLineChars="200" w:firstLine="640"/>
      <w:jc w:val="both"/>
    </w:pPr>
    <w:rPr>
      <w:rFonts w:ascii="標楷體"/>
      <w:kern w:val="0"/>
    </w:rPr>
  </w:style>
  <w:style w:type="paragraph" w:styleId="af2">
    <w:name w:val="footnote text"/>
    <w:basedOn w:val="a1"/>
    <w:link w:val="af3"/>
    <w:uiPriority w:val="99"/>
    <w:semiHidden/>
    <w:unhideWhenUsed/>
    <w:rsid w:val="004F1B1F"/>
    <w:pPr>
      <w:snapToGrid w:val="0"/>
    </w:pPr>
    <w:rPr>
      <w:sz w:val="20"/>
    </w:rPr>
  </w:style>
  <w:style w:type="character" w:customStyle="1" w:styleId="af3">
    <w:name w:val="註腳文字 字元"/>
    <w:basedOn w:val="a2"/>
    <w:link w:val="af2"/>
    <w:uiPriority w:val="99"/>
    <w:semiHidden/>
    <w:rsid w:val="004F1B1F"/>
    <w:rPr>
      <w:rFonts w:eastAsia="標楷體"/>
      <w:kern w:val="2"/>
    </w:rPr>
  </w:style>
  <w:style w:type="character" w:styleId="af4">
    <w:name w:val="footnote reference"/>
    <w:basedOn w:val="a2"/>
    <w:uiPriority w:val="99"/>
    <w:semiHidden/>
    <w:unhideWhenUsed/>
    <w:rsid w:val="004F1B1F"/>
    <w:rPr>
      <w:vertAlign w:val="superscript"/>
    </w:rPr>
  </w:style>
  <w:style w:type="paragraph" w:styleId="af5">
    <w:name w:val="List Paragraph"/>
    <w:basedOn w:val="a1"/>
    <w:uiPriority w:val="34"/>
    <w:qFormat/>
    <w:rsid w:val="00E11D74"/>
    <w:pPr>
      <w:ind w:leftChars="200" w:left="480"/>
    </w:pPr>
    <w:rPr>
      <w:rFonts w:asciiTheme="minorHAnsi" w:eastAsiaTheme="minorEastAsia"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7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50A9-E4DF-47B1-BFAE-846C8895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16</Pages>
  <Words>1435</Words>
  <Characters>8184</Characters>
  <Application>Microsoft Office Word</Application>
  <DocSecurity>0</DocSecurity>
  <Lines>68</Lines>
  <Paragraphs>19</Paragraphs>
  <ScaleCrop>false</ScaleCrop>
  <Company>cy</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林科</dc:creator>
  <cp:keywords/>
  <dc:description/>
  <cp:lastModifiedBy>蔡昀穎</cp:lastModifiedBy>
  <cp:revision>4</cp:revision>
  <cp:lastPrinted>2004-07-13T03:05:00Z</cp:lastPrinted>
  <dcterms:created xsi:type="dcterms:W3CDTF">2021-04-21T03:30:00Z</dcterms:created>
  <dcterms:modified xsi:type="dcterms:W3CDTF">2021-04-21T03:33:00Z</dcterms:modified>
</cp:coreProperties>
</file>