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5" w:rsidRPr="0012449B" w:rsidRDefault="00FC1DA5" w:rsidP="00AB1F49">
      <w:pPr>
        <w:pStyle w:val="a6"/>
        <w:overflowPunct w:val="0"/>
        <w:spacing w:before="0" w:line="480" w:lineRule="exact"/>
        <w:ind w:left="0" w:rightChars="16" w:right="54" w:firstLine="0"/>
        <w:jc w:val="center"/>
        <w:rPr>
          <w:rFonts w:hAnsi="標楷體"/>
          <w:b/>
          <w:bCs/>
          <w:snapToGrid/>
          <w:color w:val="000000" w:themeColor="text1"/>
          <w:spacing w:val="100"/>
          <w:kern w:val="0"/>
          <w:sz w:val="40"/>
        </w:rPr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r w:rsidRPr="0012449B">
        <w:rPr>
          <w:rFonts w:hAnsi="標楷體"/>
          <w:b/>
          <w:bCs/>
          <w:snapToGrid/>
          <w:color w:val="000000" w:themeColor="text1"/>
          <w:spacing w:val="100"/>
          <w:kern w:val="0"/>
          <w:sz w:val="40"/>
        </w:rPr>
        <w:t>調查</w:t>
      </w:r>
      <w:r w:rsidR="00DB437B">
        <w:rPr>
          <w:rFonts w:hAnsi="標楷體" w:hint="eastAsia"/>
          <w:b/>
          <w:bCs/>
          <w:snapToGrid/>
          <w:color w:val="000000" w:themeColor="text1"/>
          <w:spacing w:val="100"/>
          <w:kern w:val="0"/>
          <w:sz w:val="40"/>
        </w:rPr>
        <w:t>意見</w:t>
      </w:r>
    </w:p>
    <w:p w:rsidR="00A161DE" w:rsidRPr="0012449B" w:rsidRDefault="00A161DE" w:rsidP="0071584F">
      <w:pPr>
        <w:pStyle w:val="1"/>
        <w:kinsoku/>
        <w:overflowPunct w:val="0"/>
        <w:spacing w:beforeLines="15"/>
        <w:ind w:left="2381" w:hanging="2381"/>
        <w:rPr>
          <w:rFonts w:hAnsi="標楷體"/>
          <w:color w:val="000000" w:themeColor="text1"/>
        </w:rPr>
      </w:pPr>
      <w:bookmarkStart w:id="22" w:name="_Toc524892368"/>
      <w:bookmarkStart w:id="23" w:name="_Toc524895638"/>
      <w:bookmarkStart w:id="24" w:name="_Toc524896184"/>
      <w:bookmarkStart w:id="25" w:name="_Toc524896214"/>
      <w:bookmarkStart w:id="26" w:name="_Toc524902720"/>
      <w:bookmarkStart w:id="27" w:name="_Toc525066139"/>
      <w:bookmarkStart w:id="28" w:name="_Toc525070829"/>
      <w:bookmarkStart w:id="29" w:name="_Toc525938369"/>
      <w:bookmarkStart w:id="30" w:name="_Toc525939217"/>
      <w:bookmarkStart w:id="31" w:name="_Toc525939722"/>
      <w:bookmarkStart w:id="32" w:name="_Toc529218256"/>
      <w:bookmarkStart w:id="33" w:name="_Toc529222679"/>
      <w:bookmarkStart w:id="34" w:name="_Toc529223101"/>
      <w:bookmarkStart w:id="35" w:name="_Toc529223852"/>
      <w:bookmarkStart w:id="36" w:name="_Toc529228248"/>
      <w:bookmarkStart w:id="37" w:name="_Toc2400384"/>
      <w:bookmarkStart w:id="38" w:name="_Toc4316179"/>
      <w:bookmarkStart w:id="39" w:name="_Toc4473320"/>
      <w:bookmarkStart w:id="40" w:name="_Toc69556887"/>
      <w:bookmarkStart w:id="41" w:name="_Toc69556936"/>
      <w:bookmarkStart w:id="42" w:name="_Toc69609810"/>
      <w:bookmarkStart w:id="43" w:name="_Toc70241806"/>
      <w:bookmarkStart w:id="44" w:name="_Toc702421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12449B">
        <w:rPr>
          <w:rFonts w:hAnsi="標楷體"/>
          <w:color w:val="000000" w:themeColor="text1"/>
        </w:rPr>
        <w:t>案　　由：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4677A1" w:rsidRPr="0012449B">
        <w:rPr>
          <w:rFonts w:hAnsi="標楷體" w:hint="eastAsia"/>
          <w:color w:val="000000" w:themeColor="text1"/>
        </w:rPr>
        <w:t>新竹縣五峰鄉鄉長葉賢民</w:t>
      </w:r>
      <w:r w:rsidR="000D4C09" w:rsidRPr="0012449B">
        <w:rPr>
          <w:rFonts w:hAnsi="標楷體" w:hint="eastAsia"/>
          <w:color w:val="000000" w:themeColor="text1"/>
        </w:rPr>
        <w:t>及鄉公所</w:t>
      </w:r>
      <w:r w:rsidR="004677A1" w:rsidRPr="0012449B">
        <w:rPr>
          <w:rFonts w:hAnsi="標楷體" w:hint="eastAsia"/>
          <w:color w:val="000000" w:themeColor="text1"/>
        </w:rPr>
        <w:t>秘書高瑞馨、建設</w:t>
      </w:r>
      <w:proofErr w:type="gramStart"/>
      <w:r w:rsidR="004677A1" w:rsidRPr="0012449B">
        <w:rPr>
          <w:rFonts w:hAnsi="標楷體" w:hint="eastAsia"/>
          <w:color w:val="000000" w:themeColor="text1"/>
        </w:rPr>
        <w:t>課</w:t>
      </w:r>
      <w:proofErr w:type="gramEnd"/>
      <w:r w:rsidR="004677A1" w:rsidRPr="0012449B">
        <w:rPr>
          <w:rFonts w:hAnsi="標楷體" w:hint="eastAsia"/>
          <w:color w:val="000000" w:themeColor="text1"/>
        </w:rPr>
        <w:t>課長曾文光等人辦理該鄉多項工程，</w:t>
      </w:r>
      <w:r w:rsidR="0015032C">
        <w:rPr>
          <w:rFonts w:hAnsi="標楷體" w:hint="eastAsia"/>
          <w:color w:val="000000" w:themeColor="text1"/>
        </w:rPr>
        <w:t>涉</w:t>
      </w:r>
      <w:r w:rsidR="004677A1" w:rsidRPr="0012449B">
        <w:rPr>
          <w:rFonts w:hAnsi="標楷體" w:hint="eastAsia"/>
          <w:color w:val="000000" w:themeColor="text1"/>
        </w:rPr>
        <w:t>有集體收受承攬工程廠商不當賄賂，接受廠商不當飲宴招待甚或至有女陪</w:t>
      </w:r>
      <w:proofErr w:type="gramStart"/>
      <w:r w:rsidR="004677A1" w:rsidRPr="0012449B">
        <w:rPr>
          <w:rFonts w:hAnsi="標楷體" w:hint="eastAsia"/>
          <w:color w:val="000000" w:themeColor="text1"/>
        </w:rPr>
        <w:t>侍</w:t>
      </w:r>
      <w:proofErr w:type="gramEnd"/>
      <w:r w:rsidR="004677A1" w:rsidRPr="0012449B">
        <w:rPr>
          <w:rFonts w:hAnsi="標楷體" w:hint="eastAsia"/>
          <w:color w:val="000000" w:themeColor="text1"/>
        </w:rPr>
        <w:t>場所應酬，包庇廠商偷工減料等情</w:t>
      </w:r>
      <w:r w:rsidR="0015032C">
        <w:rPr>
          <w:rFonts w:hAnsi="標楷體" w:hint="eastAsia"/>
          <w:color w:val="000000" w:themeColor="text1"/>
        </w:rPr>
        <w:t>事</w:t>
      </w:r>
      <w:r w:rsidR="004677A1" w:rsidRPr="0012449B">
        <w:rPr>
          <w:rFonts w:hAnsi="標楷體" w:hint="eastAsia"/>
          <w:color w:val="000000" w:themeColor="text1"/>
        </w:rPr>
        <w:t>。</w:t>
      </w:r>
    </w:p>
    <w:p w:rsidR="00FA29CF" w:rsidRPr="0012449B" w:rsidRDefault="003C0D68" w:rsidP="0071584F">
      <w:pPr>
        <w:pStyle w:val="2"/>
        <w:kinsoku/>
        <w:overflowPunct w:val="0"/>
        <w:spacing w:beforeLines="25"/>
        <w:rPr>
          <w:rFonts w:hAnsi="標楷體"/>
          <w:b/>
          <w:color w:val="000000" w:themeColor="text1"/>
        </w:rPr>
      </w:pPr>
      <w:bookmarkStart w:id="45" w:name="_Toc2400393"/>
      <w:bookmarkStart w:id="46" w:name="_Toc4316187"/>
      <w:bookmarkStart w:id="47" w:name="_Toc4473328"/>
      <w:bookmarkStart w:id="48" w:name="_Toc69556895"/>
      <w:bookmarkStart w:id="49" w:name="_Toc69556944"/>
      <w:bookmarkStart w:id="50" w:name="_Toc69609818"/>
      <w:bookmarkStart w:id="51" w:name="_Toc70241814"/>
      <w:bookmarkStart w:id="52" w:name="_Toc70242203"/>
      <w:bookmarkStart w:id="53" w:name="_Toc524902730"/>
      <w:r w:rsidRPr="0012449B">
        <w:rPr>
          <w:rFonts w:hAnsi="標楷體" w:hint="eastAsia"/>
          <w:b/>
          <w:color w:val="000000" w:themeColor="text1"/>
        </w:rPr>
        <w:t>新竹縣</w:t>
      </w:r>
      <w:r w:rsidR="00FA29CF" w:rsidRPr="0012449B">
        <w:rPr>
          <w:rFonts w:hAnsi="標楷體" w:hint="eastAsia"/>
          <w:b/>
          <w:color w:val="000000" w:themeColor="text1"/>
        </w:rPr>
        <w:t>五峰鄉</w:t>
      </w:r>
      <w:r w:rsidR="00EC6B9F" w:rsidRPr="0012449B">
        <w:rPr>
          <w:rFonts w:hAnsi="標楷體" w:hint="eastAsia"/>
          <w:b/>
          <w:color w:val="000000" w:themeColor="text1"/>
        </w:rPr>
        <w:t>前</w:t>
      </w:r>
      <w:r w:rsidR="00FA29CF" w:rsidRPr="0012449B">
        <w:rPr>
          <w:rFonts w:hAnsi="標楷體" w:hint="eastAsia"/>
          <w:b/>
          <w:color w:val="000000" w:themeColor="text1"/>
        </w:rPr>
        <w:t>鄉長</w:t>
      </w:r>
      <w:r w:rsidR="00EC6B9F" w:rsidRPr="0012449B">
        <w:rPr>
          <w:rFonts w:hAnsi="標楷體" w:hint="eastAsia"/>
          <w:b/>
          <w:color w:val="000000" w:themeColor="text1"/>
        </w:rPr>
        <w:t>葉賢民</w:t>
      </w:r>
      <w:r w:rsidRPr="0012449B">
        <w:rPr>
          <w:rFonts w:hAnsi="標楷體" w:hint="eastAsia"/>
          <w:b/>
          <w:color w:val="000000" w:themeColor="text1"/>
        </w:rPr>
        <w:t>及鄉公所前</w:t>
      </w:r>
      <w:r w:rsidR="00FA29CF" w:rsidRPr="0012449B">
        <w:rPr>
          <w:rFonts w:hAnsi="標楷體" w:hint="eastAsia"/>
          <w:b/>
          <w:color w:val="000000" w:themeColor="text1"/>
        </w:rPr>
        <w:t>秘書</w:t>
      </w:r>
      <w:r w:rsidR="00EC6B9F" w:rsidRPr="0012449B">
        <w:rPr>
          <w:rFonts w:hAnsi="標楷體" w:hint="eastAsia"/>
          <w:b/>
          <w:color w:val="000000" w:themeColor="text1"/>
        </w:rPr>
        <w:t>高瑞馨</w:t>
      </w:r>
      <w:r w:rsidR="00AB7935" w:rsidRPr="0012449B">
        <w:rPr>
          <w:rFonts w:hAnsi="標楷體" w:hint="eastAsia"/>
          <w:b/>
          <w:color w:val="000000" w:themeColor="text1"/>
        </w:rPr>
        <w:t>、建設</w:t>
      </w:r>
      <w:proofErr w:type="gramStart"/>
      <w:r w:rsidR="00AB7935" w:rsidRPr="0012449B">
        <w:rPr>
          <w:rFonts w:hAnsi="標楷體" w:hint="eastAsia"/>
          <w:b/>
          <w:color w:val="000000" w:themeColor="text1"/>
        </w:rPr>
        <w:t>課</w:t>
      </w:r>
      <w:proofErr w:type="gramEnd"/>
      <w:r w:rsidR="00AB7935" w:rsidRPr="0012449B">
        <w:rPr>
          <w:rFonts w:hAnsi="標楷體" w:hint="eastAsia"/>
          <w:b/>
          <w:color w:val="000000" w:themeColor="text1"/>
        </w:rPr>
        <w:t>課長曾文光</w:t>
      </w:r>
      <w:r w:rsidR="0031631D" w:rsidRPr="0012449B">
        <w:rPr>
          <w:rFonts w:hAnsi="標楷體" w:hint="eastAsia"/>
          <w:b/>
          <w:color w:val="000000" w:themeColor="text1"/>
        </w:rPr>
        <w:t>、前主計</w:t>
      </w:r>
      <w:r w:rsidR="003127DE">
        <w:rPr>
          <w:rFonts w:hAnsi="標楷體" w:hint="eastAsia"/>
          <w:b/>
          <w:color w:val="000000" w:themeColor="text1"/>
        </w:rPr>
        <w:t>室</w:t>
      </w:r>
      <w:r w:rsidR="0031631D" w:rsidRPr="0012449B">
        <w:rPr>
          <w:rFonts w:hAnsi="標楷體" w:hint="eastAsia"/>
          <w:b/>
          <w:color w:val="000000" w:themeColor="text1"/>
        </w:rPr>
        <w:t>主任李如載、</w:t>
      </w:r>
      <w:r w:rsidRPr="0012449B">
        <w:rPr>
          <w:rFonts w:hAnsi="標楷體" w:hint="eastAsia"/>
          <w:b/>
          <w:color w:val="000000" w:themeColor="text1"/>
        </w:rPr>
        <w:t>前</w:t>
      </w:r>
      <w:r w:rsidR="00EC6B9F" w:rsidRPr="0012449B">
        <w:rPr>
          <w:rFonts w:hAnsi="標楷體" w:hint="eastAsia"/>
          <w:b/>
          <w:color w:val="000000" w:themeColor="text1"/>
        </w:rPr>
        <w:t>約</w:t>
      </w:r>
      <w:proofErr w:type="gramStart"/>
      <w:r w:rsidR="00EC6B9F" w:rsidRPr="0012449B">
        <w:rPr>
          <w:rFonts w:hAnsi="標楷體" w:hint="eastAsia"/>
          <w:b/>
          <w:color w:val="000000" w:themeColor="text1"/>
        </w:rPr>
        <w:t>僱</w:t>
      </w:r>
      <w:proofErr w:type="gramEnd"/>
      <w:r w:rsidR="00EC6B9F" w:rsidRPr="0012449B">
        <w:rPr>
          <w:rFonts w:hAnsi="標楷體" w:hint="eastAsia"/>
          <w:b/>
          <w:color w:val="000000" w:themeColor="text1"/>
        </w:rPr>
        <w:t>人員羅煥翔</w:t>
      </w:r>
      <w:r w:rsidR="00AB7935">
        <w:rPr>
          <w:rFonts w:hAnsi="標楷體" w:hint="eastAsia"/>
          <w:b/>
          <w:color w:val="000000" w:themeColor="text1"/>
        </w:rPr>
        <w:t>等</w:t>
      </w:r>
      <w:r w:rsidR="00FA29CF" w:rsidRPr="0012449B">
        <w:rPr>
          <w:rFonts w:hAnsi="標楷體" w:hint="eastAsia"/>
          <w:b/>
          <w:color w:val="000000" w:themeColor="text1"/>
        </w:rPr>
        <w:t>，</w:t>
      </w:r>
      <w:r w:rsidR="00600C34" w:rsidRPr="0012449B">
        <w:rPr>
          <w:rFonts w:hAnsi="標楷體" w:hint="eastAsia"/>
          <w:b/>
          <w:color w:val="000000" w:themeColor="text1"/>
        </w:rPr>
        <w:t>藉經辦</w:t>
      </w:r>
      <w:r w:rsidR="001C237E" w:rsidRPr="0012449B">
        <w:rPr>
          <w:rFonts w:hAnsi="標楷體" w:hint="eastAsia"/>
          <w:b/>
          <w:color w:val="000000" w:themeColor="text1"/>
        </w:rPr>
        <w:t>勞務或</w:t>
      </w:r>
      <w:r w:rsidR="00600C34" w:rsidRPr="0012449B">
        <w:rPr>
          <w:rFonts w:hAnsi="標楷體" w:hint="eastAsia"/>
          <w:b/>
          <w:color w:val="000000" w:themeColor="text1"/>
        </w:rPr>
        <w:t>工程採購</w:t>
      </w:r>
      <w:r w:rsidR="0031631D" w:rsidRPr="0012449B">
        <w:rPr>
          <w:rFonts w:hAnsi="標楷體" w:hint="eastAsia"/>
          <w:b/>
          <w:color w:val="000000" w:themeColor="text1"/>
        </w:rPr>
        <w:t>及驗收</w:t>
      </w:r>
      <w:r w:rsidR="006B5601" w:rsidRPr="0012449B">
        <w:rPr>
          <w:rFonts w:hAnsi="標楷體" w:hint="eastAsia"/>
          <w:b/>
          <w:color w:val="000000" w:themeColor="text1"/>
        </w:rPr>
        <w:t>請款等</w:t>
      </w:r>
      <w:r w:rsidR="00A82F9C">
        <w:rPr>
          <w:rFonts w:hAnsi="標楷體" w:hint="eastAsia"/>
          <w:b/>
          <w:color w:val="000000" w:themeColor="text1"/>
        </w:rPr>
        <w:t>職</w:t>
      </w:r>
      <w:r w:rsidR="00600C34" w:rsidRPr="0012449B">
        <w:rPr>
          <w:rFonts w:hAnsi="標楷體" w:hint="eastAsia"/>
          <w:b/>
          <w:color w:val="000000" w:themeColor="text1"/>
        </w:rPr>
        <w:t>務</w:t>
      </w:r>
      <w:r w:rsidR="00AB7935">
        <w:rPr>
          <w:rFonts w:hAnsi="標楷體" w:hint="eastAsia"/>
          <w:b/>
          <w:color w:val="000000" w:themeColor="text1"/>
        </w:rPr>
        <w:t>權</w:t>
      </w:r>
      <w:r w:rsidR="001C237E" w:rsidRPr="0012449B">
        <w:rPr>
          <w:rFonts w:hAnsi="標楷體" w:hint="eastAsia"/>
          <w:b/>
          <w:color w:val="000000" w:themeColor="text1"/>
        </w:rPr>
        <w:t>勢</w:t>
      </w:r>
      <w:r w:rsidR="00600C34" w:rsidRPr="0012449B">
        <w:rPr>
          <w:rFonts w:hAnsi="標楷體" w:hint="eastAsia"/>
          <w:b/>
          <w:color w:val="000000" w:themeColor="text1"/>
        </w:rPr>
        <w:t>，</w:t>
      </w:r>
      <w:proofErr w:type="gramStart"/>
      <w:r w:rsidR="00EC6B9F" w:rsidRPr="0012449B">
        <w:rPr>
          <w:rFonts w:hAnsi="標楷體" w:hint="eastAsia"/>
          <w:b/>
          <w:color w:val="000000" w:themeColor="text1"/>
        </w:rPr>
        <w:t>迭</w:t>
      </w:r>
      <w:r w:rsidR="00201F90" w:rsidRPr="0012449B">
        <w:rPr>
          <w:rFonts w:hAnsi="標楷體" w:hint="eastAsia"/>
          <w:b/>
          <w:color w:val="000000" w:themeColor="text1"/>
        </w:rPr>
        <w:t>向廠</w:t>
      </w:r>
      <w:r w:rsidR="00600C34" w:rsidRPr="0012449B">
        <w:rPr>
          <w:rFonts w:hAnsi="標楷體" w:hint="eastAsia"/>
          <w:b/>
          <w:color w:val="000000" w:themeColor="text1"/>
        </w:rPr>
        <w:t>商</w:t>
      </w:r>
      <w:proofErr w:type="gramEnd"/>
      <w:r w:rsidR="00201F90" w:rsidRPr="0012449B">
        <w:rPr>
          <w:rFonts w:hAnsi="標楷體" w:hint="eastAsia"/>
          <w:b/>
          <w:color w:val="000000" w:themeColor="text1"/>
        </w:rPr>
        <w:t>索</w:t>
      </w:r>
      <w:r w:rsidR="00600C34" w:rsidRPr="0012449B">
        <w:rPr>
          <w:rFonts w:hAnsi="標楷體" w:hint="eastAsia"/>
          <w:b/>
          <w:color w:val="000000" w:themeColor="text1"/>
        </w:rPr>
        <w:t>取回扣</w:t>
      </w:r>
      <w:r w:rsidR="00201F90" w:rsidRPr="0012449B">
        <w:rPr>
          <w:rFonts w:hAnsi="標楷體" w:hint="eastAsia"/>
          <w:b/>
          <w:color w:val="000000" w:themeColor="text1"/>
        </w:rPr>
        <w:t>或</w:t>
      </w:r>
      <w:r w:rsidR="00A82F9C">
        <w:rPr>
          <w:rFonts w:hAnsi="標楷體" w:hint="eastAsia"/>
          <w:b/>
          <w:color w:val="000000" w:themeColor="text1"/>
        </w:rPr>
        <w:t>收</w:t>
      </w:r>
      <w:r w:rsidR="00600C34" w:rsidRPr="0012449B">
        <w:rPr>
          <w:rFonts w:hAnsi="標楷體" w:hint="eastAsia"/>
          <w:b/>
          <w:color w:val="000000" w:themeColor="text1"/>
        </w:rPr>
        <w:t>受賄賂</w:t>
      </w:r>
      <w:r w:rsidR="00201F90" w:rsidRPr="0012449B">
        <w:rPr>
          <w:rFonts w:hAnsi="標楷體" w:hint="eastAsia"/>
          <w:b/>
          <w:color w:val="000000" w:themeColor="text1"/>
        </w:rPr>
        <w:t>、</w:t>
      </w:r>
      <w:r w:rsidR="007958C3" w:rsidRPr="0012449B">
        <w:rPr>
          <w:rFonts w:hAnsi="標楷體" w:hint="eastAsia"/>
          <w:b/>
          <w:color w:val="000000" w:themeColor="text1"/>
        </w:rPr>
        <w:t>招待</w:t>
      </w:r>
      <w:r w:rsidR="00600C34" w:rsidRPr="0012449B">
        <w:rPr>
          <w:rFonts w:hAnsi="標楷體" w:hint="eastAsia"/>
          <w:b/>
          <w:color w:val="000000" w:themeColor="text1"/>
        </w:rPr>
        <w:t>旅遊</w:t>
      </w:r>
      <w:r w:rsidR="007805AA" w:rsidRPr="0012449B">
        <w:rPr>
          <w:rFonts w:hAnsi="標楷體" w:hint="eastAsia"/>
          <w:b/>
          <w:color w:val="000000" w:themeColor="text1"/>
        </w:rPr>
        <w:t>或</w:t>
      </w:r>
      <w:r w:rsidR="007958C3" w:rsidRPr="0012449B">
        <w:rPr>
          <w:rFonts w:hAnsi="標楷體" w:hint="eastAsia"/>
          <w:b/>
          <w:color w:val="000000" w:themeColor="text1"/>
        </w:rPr>
        <w:t>至有女脫衣陪</w:t>
      </w:r>
      <w:proofErr w:type="gramStart"/>
      <w:r w:rsidR="007958C3" w:rsidRPr="0012449B">
        <w:rPr>
          <w:rFonts w:hAnsi="標楷體" w:hint="eastAsia"/>
          <w:b/>
          <w:color w:val="000000" w:themeColor="text1"/>
        </w:rPr>
        <w:t>侍</w:t>
      </w:r>
      <w:proofErr w:type="gramEnd"/>
      <w:r w:rsidR="007958C3" w:rsidRPr="0012449B">
        <w:rPr>
          <w:rFonts w:hAnsi="標楷體" w:hint="eastAsia"/>
          <w:b/>
          <w:color w:val="000000" w:themeColor="text1"/>
        </w:rPr>
        <w:t>場所飲酒作樂</w:t>
      </w:r>
      <w:r w:rsidR="00600C34" w:rsidRPr="0012449B">
        <w:rPr>
          <w:rFonts w:hAnsi="標楷體" w:hint="eastAsia"/>
          <w:b/>
          <w:color w:val="000000" w:themeColor="text1"/>
        </w:rPr>
        <w:t>等不正利益，</w:t>
      </w:r>
      <w:r w:rsidR="005952F5" w:rsidRPr="005952F5">
        <w:rPr>
          <w:rFonts w:hAnsi="標楷體" w:hint="eastAsia"/>
          <w:b/>
          <w:color w:val="000000" w:themeColor="text1"/>
        </w:rPr>
        <w:t>貪贓枉法、</w:t>
      </w:r>
      <w:r w:rsidR="001163F6" w:rsidRPr="0012449B">
        <w:rPr>
          <w:rFonts w:hAnsi="標楷體" w:hint="eastAsia"/>
          <w:b/>
          <w:color w:val="000000" w:themeColor="text1"/>
        </w:rPr>
        <w:t>沆瀣一氣、敗壞官</w:t>
      </w:r>
      <w:proofErr w:type="gramStart"/>
      <w:r w:rsidR="001163F6" w:rsidRPr="0012449B">
        <w:rPr>
          <w:rFonts w:hAnsi="標楷體" w:hint="eastAsia"/>
          <w:b/>
          <w:color w:val="000000" w:themeColor="text1"/>
        </w:rPr>
        <w:t>箴</w:t>
      </w:r>
      <w:proofErr w:type="gramEnd"/>
      <w:r w:rsidR="001163F6" w:rsidRPr="0012449B">
        <w:rPr>
          <w:rFonts w:hAnsi="標楷體" w:hint="eastAsia"/>
          <w:b/>
          <w:color w:val="000000" w:themeColor="text1"/>
        </w:rPr>
        <w:t>，</w:t>
      </w:r>
      <w:r w:rsidR="00FA29CF" w:rsidRPr="0012449B">
        <w:rPr>
          <w:rFonts w:hAnsi="標楷體" w:hint="eastAsia"/>
          <w:b/>
          <w:color w:val="000000" w:themeColor="text1"/>
        </w:rPr>
        <w:t>違失</w:t>
      </w:r>
      <w:r w:rsidR="00600C34" w:rsidRPr="0012449B">
        <w:rPr>
          <w:rFonts w:hAnsi="標楷體" w:hint="eastAsia"/>
          <w:b/>
          <w:color w:val="000000" w:themeColor="text1"/>
        </w:rPr>
        <w:t>情節重大</w:t>
      </w:r>
    </w:p>
    <w:p w:rsidR="00796334" w:rsidRPr="0012449B" w:rsidRDefault="00796334" w:rsidP="00AB1F49">
      <w:pPr>
        <w:pStyle w:val="3"/>
        <w:kinsoku/>
        <w:overflowPunct w:val="0"/>
        <w:rPr>
          <w:rFonts w:hAnsi="標楷體"/>
        </w:rPr>
      </w:pPr>
      <w:r w:rsidRPr="0012449B">
        <w:rPr>
          <w:rFonts w:hAnsi="標楷體" w:hint="eastAsia"/>
        </w:rPr>
        <w:t>按</w:t>
      </w:r>
      <w:r w:rsidR="00115A82" w:rsidRPr="0012449B">
        <w:rPr>
          <w:rFonts w:hAnsi="標楷體" w:hint="eastAsia"/>
        </w:rPr>
        <w:t>公務員服務法第1條規定：「公務員應遵守誓言，忠心努力，依法律命令所定，執行其職務。」</w:t>
      </w:r>
      <w:r w:rsidRPr="0012449B">
        <w:rPr>
          <w:rFonts w:hAnsi="標楷體" w:hint="eastAsia"/>
          <w:color w:val="000000" w:themeColor="text1"/>
        </w:rPr>
        <w:t>第</w:t>
      </w:r>
      <w:r w:rsidRPr="0012449B">
        <w:rPr>
          <w:rFonts w:hAnsi="標楷體"/>
          <w:color w:val="000000" w:themeColor="text1"/>
        </w:rPr>
        <w:t>5</w:t>
      </w:r>
      <w:r w:rsidRPr="0012449B">
        <w:rPr>
          <w:rFonts w:hAnsi="標楷體" w:hint="eastAsia"/>
          <w:color w:val="000000" w:themeColor="text1"/>
        </w:rPr>
        <w:t>條規定：「公務員應誠實清廉，謹慎勤勉，不得有驕恣貪</w:t>
      </w:r>
      <w:proofErr w:type="gramStart"/>
      <w:r w:rsidRPr="0012449B">
        <w:rPr>
          <w:rFonts w:hAnsi="標楷體" w:hint="eastAsia"/>
          <w:color w:val="000000" w:themeColor="text1"/>
        </w:rPr>
        <w:t>惰</w:t>
      </w:r>
      <w:proofErr w:type="gramEnd"/>
      <w:r w:rsidRPr="0012449B">
        <w:rPr>
          <w:rFonts w:hAnsi="標楷體" w:hint="eastAsia"/>
          <w:color w:val="000000" w:themeColor="text1"/>
        </w:rPr>
        <w:t>，奢侈放蕩，及冶遊賭博，吸食</w:t>
      </w:r>
      <w:proofErr w:type="gramStart"/>
      <w:r w:rsidRPr="0012449B">
        <w:rPr>
          <w:rFonts w:hAnsi="標楷體" w:hint="eastAsia"/>
          <w:color w:val="000000" w:themeColor="text1"/>
        </w:rPr>
        <w:t>菸</w:t>
      </w:r>
      <w:proofErr w:type="gramEnd"/>
      <w:r w:rsidRPr="0012449B">
        <w:rPr>
          <w:rFonts w:hAnsi="標楷體" w:hint="eastAsia"/>
          <w:color w:val="000000" w:themeColor="text1"/>
        </w:rPr>
        <w:t>毒等，足以損失名譽之行為。」</w:t>
      </w:r>
      <w:r w:rsidRPr="0012449B">
        <w:rPr>
          <w:rFonts w:hAnsi="標楷體" w:hint="eastAsia"/>
        </w:rPr>
        <w:t>第</w:t>
      </w:r>
      <w:r w:rsidRPr="0012449B">
        <w:rPr>
          <w:rFonts w:hAnsi="標楷體"/>
        </w:rPr>
        <w:t>6</w:t>
      </w:r>
      <w:r w:rsidRPr="0012449B">
        <w:rPr>
          <w:rFonts w:hAnsi="標楷體" w:hint="eastAsia"/>
        </w:rPr>
        <w:t>條規定：「公務員不得假借權力，以圖本身或他人之利益，並不得利用職務上之機會，加損害於人。｣第</w:t>
      </w:r>
      <w:r w:rsidRPr="0012449B">
        <w:rPr>
          <w:rFonts w:hAnsi="標楷體"/>
        </w:rPr>
        <w:t>21</w:t>
      </w:r>
      <w:r w:rsidRPr="0012449B">
        <w:rPr>
          <w:rFonts w:hAnsi="標楷體" w:hint="eastAsia"/>
        </w:rPr>
        <w:t>條規定：「公務員對於左列各款與其職務有關係者，不得私相借貸，…，或享受其他不正利益：一、承辦本機關或所屬機關之工程者。…｣。另依採購人員倫理準則</w:t>
      </w:r>
      <w:r w:rsidR="00F6371C" w:rsidRPr="0012449B">
        <w:rPr>
          <w:rFonts w:hAnsi="標楷體" w:hint="eastAsia"/>
        </w:rPr>
        <w:t>第1條規定：「本準則依政府採購法(以下簡稱本法)第</w:t>
      </w:r>
      <w:r w:rsidR="000712DF" w:rsidRPr="0012449B">
        <w:rPr>
          <w:rFonts w:hAnsi="標楷體" w:hint="eastAsia"/>
        </w:rPr>
        <w:t>112</w:t>
      </w:r>
      <w:r w:rsidR="00F6371C" w:rsidRPr="0012449B">
        <w:rPr>
          <w:rFonts w:hAnsi="標楷體" w:hint="eastAsia"/>
        </w:rPr>
        <w:t>條規定訂定之。」</w:t>
      </w:r>
      <w:r w:rsidRPr="0012449B">
        <w:rPr>
          <w:rFonts w:hAnsi="標楷體" w:hint="eastAsia"/>
        </w:rPr>
        <w:t>第</w:t>
      </w:r>
      <w:r w:rsidRPr="0012449B">
        <w:rPr>
          <w:rFonts w:hAnsi="標楷體"/>
        </w:rPr>
        <w:t>2</w:t>
      </w:r>
      <w:r w:rsidRPr="0012449B">
        <w:rPr>
          <w:rFonts w:hAnsi="標楷體" w:hint="eastAsia"/>
        </w:rPr>
        <w:t>條第</w:t>
      </w:r>
      <w:r w:rsidRPr="0012449B">
        <w:rPr>
          <w:rFonts w:hAnsi="標楷體"/>
        </w:rPr>
        <w:t>1</w:t>
      </w:r>
      <w:r w:rsidRPr="0012449B">
        <w:rPr>
          <w:rFonts w:hAnsi="標楷體" w:hint="eastAsia"/>
        </w:rPr>
        <w:t>項規定：「本準則所稱採購人員，指機關辦理本法採購事項之人員。｣第7條規定：「採購人員不得有下列行為：一、利用職務關係對廠商要求、期約或收受賄賂、回扣、餽贈、優惠交易或其他不正利益。二、接受與職務有關廠商之食、宿、交通、娛樂、旅遊、</w:t>
      </w:r>
      <w:r w:rsidRPr="0012449B">
        <w:rPr>
          <w:rFonts w:hAnsi="標楷體" w:hint="eastAsia"/>
        </w:rPr>
        <w:lastRenderedPageBreak/>
        <w:t>冶遊或其他類似情形之免費或優惠招待。</w:t>
      </w:r>
      <w:r w:rsidRPr="0012449B">
        <w:rPr>
          <w:rFonts w:hAnsi="標楷體" w:hint="eastAsia"/>
          <w:color w:val="000000" w:themeColor="text1"/>
        </w:rPr>
        <w:t>…九、利用職務關係募款或從事商業活動。…</w:t>
      </w:r>
      <w:r w:rsidRPr="0012449B">
        <w:rPr>
          <w:rFonts w:hAnsi="標楷體" w:hint="eastAsia"/>
        </w:rPr>
        <w:t>十八、藉婚喪喜慶機會向廠商索取金錢或財物…」。</w:t>
      </w:r>
    </w:p>
    <w:p w:rsidR="00FA29CF" w:rsidRPr="0012449B" w:rsidRDefault="003C0D68" w:rsidP="00AB1F49">
      <w:pPr>
        <w:pStyle w:val="3"/>
        <w:kinsoku/>
        <w:overflowPunct w:val="0"/>
        <w:rPr>
          <w:rFonts w:hAnsi="標楷體"/>
          <w:color w:val="000000" w:themeColor="text1"/>
        </w:rPr>
      </w:pPr>
      <w:r w:rsidRPr="0012449B">
        <w:rPr>
          <w:rFonts w:hAnsi="標楷體" w:hint="eastAsia"/>
          <w:color w:val="000000" w:themeColor="text1"/>
        </w:rPr>
        <w:t>查五峰鄉前鄉長</w:t>
      </w:r>
      <w:r w:rsidR="00FA29CF" w:rsidRPr="0012449B">
        <w:rPr>
          <w:rFonts w:hAnsi="標楷體" w:hint="eastAsia"/>
          <w:color w:val="000000" w:themeColor="text1"/>
        </w:rPr>
        <w:t>葉賢民</w:t>
      </w:r>
      <w:r w:rsidRPr="0012449B">
        <w:rPr>
          <w:rFonts w:hAnsi="標楷體" w:hint="eastAsia"/>
          <w:color w:val="000000" w:themeColor="text1"/>
        </w:rPr>
        <w:t>，</w:t>
      </w:r>
      <w:r w:rsidR="00FA29CF" w:rsidRPr="0012449B">
        <w:rPr>
          <w:rFonts w:hAnsi="標楷體" w:hint="eastAsia"/>
          <w:color w:val="000000" w:themeColor="text1"/>
        </w:rPr>
        <w:t>自99年3月起就任鄉長後，</w:t>
      </w:r>
      <w:proofErr w:type="gramStart"/>
      <w:r w:rsidR="006F1FC5" w:rsidRPr="0012449B">
        <w:rPr>
          <w:rFonts w:hAnsi="標楷體" w:hint="eastAsia"/>
          <w:color w:val="000000" w:themeColor="text1"/>
        </w:rPr>
        <w:t>藉</w:t>
      </w:r>
      <w:r w:rsidR="00FA29CF" w:rsidRPr="0012449B">
        <w:rPr>
          <w:rFonts w:hAnsi="標楷體" w:hint="eastAsia"/>
          <w:color w:val="000000" w:themeColor="text1"/>
        </w:rPr>
        <w:t>綜理</w:t>
      </w:r>
      <w:proofErr w:type="gramEnd"/>
      <w:r w:rsidR="00FA29CF" w:rsidRPr="0012449B">
        <w:rPr>
          <w:rFonts w:hAnsi="標楷體" w:hint="eastAsia"/>
          <w:color w:val="000000" w:themeColor="text1"/>
        </w:rPr>
        <w:t>鄉</w:t>
      </w:r>
      <w:r w:rsidR="006F1FC5" w:rsidRPr="0012449B">
        <w:rPr>
          <w:rFonts w:hAnsi="標楷體" w:hint="eastAsia"/>
          <w:color w:val="000000" w:themeColor="text1"/>
        </w:rPr>
        <w:t>公所勞務或工程</w:t>
      </w:r>
      <w:r w:rsidR="00FA29CF" w:rsidRPr="0012449B">
        <w:rPr>
          <w:rFonts w:hAnsi="標楷體" w:hint="eastAsia"/>
          <w:color w:val="000000" w:themeColor="text1"/>
        </w:rPr>
        <w:t>採購案職務</w:t>
      </w:r>
      <w:r w:rsidR="006F1FC5" w:rsidRPr="0012449B">
        <w:rPr>
          <w:rFonts w:hAnsi="標楷體" w:hint="eastAsia"/>
          <w:color w:val="000000" w:themeColor="text1"/>
        </w:rPr>
        <w:t>之機會</w:t>
      </w:r>
      <w:r w:rsidR="00FA29CF" w:rsidRPr="0012449B">
        <w:rPr>
          <w:rFonts w:hAnsi="標楷體" w:hint="eastAsia"/>
          <w:color w:val="000000" w:themeColor="text1"/>
        </w:rPr>
        <w:t>，就應給付廠商</w:t>
      </w:r>
      <w:r w:rsidR="006F1FC5" w:rsidRPr="0012449B">
        <w:rPr>
          <w:rFonts w:hAnsi="標楷體" w:hint="eastAsia"/>
          <w:color w:val="000000" w:themeColor="text1"/>
        </w:rPr>
        <w:t>契約</w:t>
      </w:r>
      <w:r w:rsidR="00FA29CF" w:rsidRPr="0012449B">
        <w:rPr>
          <w:rFonts w:hAnsi="標楷體" w:hint="eastAsia"/>
          <w:color w:val="000000" w:themeColor="text1"/>
        </w:rPr>
        <w:t>款</w:t>
      </w:r>
      <w:r w:rsidR="006F1FC5" w:rsidRPr="0012449B">
        <w:rPr>
          <w:rFonts w:hAnsi="標楷體" w:hint="eastAsia"/>
          <w:color w:val="000000" w:themeColor="text1"/>
        </w:rPr>
        <w:t>項</w:t>
      </w:r>
      <w:r w:rsidR="00FA29CF" w:rsidRPr="0012449B">
        <w:rPr>
          <w:rFonts w:hAnsi="標楷體" w:hint="eastAsia"/>
          <w:color w:val="000000" w:themeColor="text1"/>
        </w:rPr>
        <w:t>，掌控最終核章之權限，操控撥款之速度</w:t>
      </w:r>
      <w:r w:rsidR="006B0C9E" w:rsidRPr="0012449B">
        <w:rPr>
          <w:rFonts w:hAnsi="標楷體" w:hint="eastAsia"/>
          <w:color w:val="000000" w:themeColor="text1"/>
        </w:rPr>
        <w:t>；</w:t>
      </w:r>
      <w:r w:rsidR="00FA29CF" w:rsidRPr="0012449B">
        <w:rPr>
          <w:rFonts w:hAnsi="標楷體" w:hint="eastAsia"/>
          <w:color w:val="000000" w:themeColor="text1"/>
        </w:rPr>
        <w:t>而參與該鄉工程之投標或得標廠商，因</w:t>
      </w:r>
      <w:proofErr w:type="gramStart"/>
      <w:r w:rsidR="00FA29CF" w:rsidRPr="0012449B">
        <w:rPr>
          <w:rFonts w:hAnsi="標楷體" w:hint="eastAsia"/>
          <w:color w:val="000000" w:themeColor="text1"/>
        </w:rPr>
        <w:t>礙於渠權勢</w:t>
      </w:r>
      <w:proofErr w:type="gramEnd"/>
      <w:r w:rsidR="005952F5">
        <w:rPr>
          <w:rFonts w:hAnsi="標楷體" w:hint="eastAsia"/>
          <w:color w:val="000000" w:themeColor="text1"/>
        </w:rPr>
        <w:t>、</w:t>
      </w:r>
      <w:r w:rsidR="00FA29CF" w:rsidRPr="0012449B">
        <w:rPr>
          <w:rFonts w:hAnsi="標楷體" w:hint="eastAsia"/>
          <w:color w:val="000000" w:themeColor="text1"/>
        </w:rPr>
        <w:t>或仍有工程施工中、或未及時領得工程款將產生週轉風險等因素</w:t>
      </w:r>
      <w:r w:rsidR="006D4C06" w:rsidRPr="0012449B">
        <w:rPr>
          <w:rFonts w:hAnsi="標楷體" w:hint="eastAsia"/>
          <w:color w:val="000000" w:themeColor="text1"/>
        </w:rPr>
        <w:t>，</w:t>
      </w:r>
      <w:r w:rsidR="00FA29CF" w:rsidRPr="0012449B">
        <w:rPr>
          <w:rFonts w:hAnsi="標楷體" w:hint="eastAsia"/>
          <w:color w:val="000000" w:themeColor="text1"/>
        </w:rPr>
        <w:t>縱有</w:t>
      </w:r>
      <w:proofErr w:type="gramStart"/>
      <w:r w:rsidR="00FA29CF" w:rsidRPr="0012449B">
        <w:rPr>
          <w:rFonts w:hAnsi="標楷體" w:hint="eastAsia"/>
          <w:color w:val="000000" w:themeColor="text1"/>
        </w:rPr>
        <w:t>不滿，</w:t>
      </w:r>
      <w:proofErr w:type="gramEnd"/>
      <w:r w:rsidR="00FA29CF" w:rsidRPr="0012449B">
        <w:rPr>
          <w:rFonts w:hAnsi="標楷體" w:hint="eastAsia"/>
          <w:color w:val="000000" w:themeColor="text1"/>
        </w:rPr>
        <w:t>只得迫於無奈接受。</w:t>
      </w:r>
      <w:r w:rsidRPr="0012449B">
        <w:rPr>
          <w:rFonts w:hAnsi="標楷體" w:hint="eastAsia"/>
          <w:color w:val="000000" w:themeColor="text1"/>
        </w:rPr>
        <w:t>經</w:t>
      </w:r>
      <w:proofErr w:type="gramStart"/>
      <w:r w:rsidRPr="0012449B">
        <w:rPr>
          <w:rFonts w:hAnsi="標楷體" w:hint="eastAsia"/>
          <w:color w:val="000000" w:themeColor="text1"/>
        </w:rPr>
        <w:t>調閱</w:t>
      </w:r>
      <w:r w:rsidR="00FA29CF" w:rsidRPr="0012449B">
        <w:rPr>
          <w:rFonts w:hAnsi="標楷體" w:hint="eastAsia"/>
          <w:color w:val="000000" w:themeColor="text1"/>
        </w:rPr>
        <w:t>廉政</w:t>
      </w:r>
      <w:proofErr w:type="gramEnd"/>
      <w:r w:rsidR="00FA29CF" w:rsidRPr="0012449B">
        <w:rPr>
          <w:rFonts w:hAnsi="標楷體" w:hint="eastAsia"/>
          <w:color w:val="000000" w:themeColor="text1"/>
        </w:rPr>
        <w:t>署</w:t>
      </w:r>
      <w:r w:rsidR="006B0C9E" w:rsidRPr="0012449B">
        <w:rPr>
          <w:rFonts w:hAnsi="標楷體" w:hint="eastAsia"/>
          <w:color w:val="000000" w:themeColor="text1"/>
        </w:rPr>
        <w:t>行政</w:t>
      </w:r>
      <w:proofErr w:type="gramStart"/>
      <w:r w:rsidR="006B0C9E" w:rsidRPr="0012449B">
        <w:rPr>
          <w:rFonts w:hAnsi="標楷體" w:hint="eastAsia"/>
          <w:color w:val="000000" w:themeColor="text1"/>
        </w:rPr>
        <w:t>肅</w:t>
      </w:r>
      <w:proofErr w:type="gramEnd"/>
      <w:r w:rsidR="006B0C9E" w:rsidRPr="0012449B">
        <w:rPr>
          <w:rFonts w:hAnsi="標楷體" w:hint="eastAsia"/>
          <w:color w:val="000000" w:themeColor="text1"/>
        </w:rPr>
        <w:t>貪調查卷證</w:t>
      </w:r>
      <w:r w:rsidR="00FA29CF" w:rsidRPr="0012449B">
        <w:rPr>
          <w:rFonts w:hAnsi="標楷體" w:hint="eastAsia"/>
          <w:color w:val="000000" w:themeColor="text1"/>
        </w:rPr>
        <w:t>，</w:t>
      </w:r>
      <w:r w:rsidR="006B0C9E" w:rsidRPr="0012449B">
        <w:rPr>
          <w:rFonts w:hAnsi="標楷體" w:hint="eastAsia"/>
          <w:color w:val="000000" w:themeColor="text1"/>
        </w:rPr>
        <w:t>並</w:t>
      </w:r>
      <w:proofErr w:type="gramStart"/>
      <w:r w:rsidR="006B0C9E" w:rsidRPr="0012449B">
        <w:rPr>
          <w:rFonts w:hAnsi="標楷體" w:hint="eastAsia"/>
          <w:color w:val="000000" w:themeColor="text1"/>
        </w:rPr>
        <w:t>詢</w:t>
      </w:r>
      <w:proofErr w:type="gramEnd"/>
      <w:r w:rsidR="006B0C9E" w:rsidRPr="0012449B">
        <w:rPr>
          <w:rFonts w:hAnsi="標楷體" w:hint="eastAsia"/>
          <w:color w:val="000000" w:themeColor="text1"/>
        </w:rPr>
        <w:t>據</w:t>
      </w:r>
      <w:r w:rsidR="00FA29CF" w:rsidRPr="0012449B">
        <w:rPr>
          <w:rFonts w:hAnsi="標楷體" w:hint="eastAsia"/>
          <w:color w:val="000000" w:themeColor="text1"/>
        </w:rPr>
        <w:t>葉賢民</w:t>
      </w:r>
      <w:r w:rsidR="006D4C06" w:rsidRPr="0012449B">
        <w:rPr>
          <w:rFonts w:hAnsi="標楷體" w:hint="eastAsia"/>
          <w:color w:val="000000" w:themeColor="text1"/>
        </w:rPr>
        <w:t>、高瑞馨</w:t>
      </w:r>
      <w:r w:rsidR="006B0C9E" w:rsidRPr="0012449B">
        <w:rPr>
          <w:rFonts w:hAnsi="標楷體" w:hint="eastAsia"/>
          <w:color w:val="000000" w:themeColor="text1"/>
        </w:rPr>
        <w:t>坦承，</w:t>
      </w:r>
      <w:r w:rsidR="006D4C06" w:rsidRPr="0012449B">
        <w:rPr>
          <w:rFonts w:hAnsi="標楷體" w:hint="eastAsia"/>
          <w:color w:val="000000" w:themeColor="text1"/>
        </w:rPr>
        <w:t>曾</w:t>
      </w:r>
      <w:r w:rsidR="00FA29CF" w:rsidRPr="0012449B">
        <w:rPr>
          <w:rFonts w:hAnsi="標楷體" w:hint="eastAsia"/>
          <w:color w:val="000000" w:themeColor="text1"/>
        </w:rPr>
        <w:t>多次</w:t>
      </w:r>
      <w:r w:rsidR="001A3D3F" w:rsidRPr="0012449B">
        <w:rPr>
          <w:rFonts w:hAnsi="標楷體" w:hint="eastAsia"/>
          <w:color w:val="000000" w:themeColor="text1"/>
        </w:rPr>
        <w:t>以促銷農</w:t>
      </w:r>
      <w:proofErr w:type="gramStart"/>
      <w:r w:rsidR="006D4C06" w:rsidRPr="0012449B">
        <w:rPr>
          <w:rFonts w:hAnsi="標楷體" w:hint="eastAsia"/>
          <w:color w:val="000000" w:themeColor="text1"/>
        </w:rPr>
        <w:t>特</w:t>
      </w:r>
      <w:proofErr w:type="gramEnd"/>
      <w:r w:rsidR="001A3D3F" w:rsidRPr="0012449B">
        <w:rPr>
          <w:rFonts w:hAnsi="標楷體" w:hint="eastAsia"/>
          <w:color w:val="000000" w:themeColor="text1"/>
        </w:rPr>
        <w:t>產品</w:t>
      </w:r>
      <w:r w:rsidR="006D4C06" w:rsidRPr="0012449B">
        <w:rPr>
          <w:rFonts w:hAnsi="標楷體" w:hint="eastAsia"/>
          <w:color w:val="000000" w:themeColor="text1"/>
        </w:rPr>
        <w:t>或贊助</w:t>
      </w:r>
      <w:r w:rsidR="001A3D3F" w:rsidRPr="0012449B">
        <w:rPr>
          <w:rFonts w:hAnsi="標楷體" w:hint="eastAsia"/>
          <w:color w:val="000000" w:themeColor="text1"/>
        </w:rPr>
        <w:t>年終晚會、出國伴手禮、修繕</w:t>
      </w:r>
      <w:r w:rsidR="006D4C06" w:rsidRPr="0012449B">
        <w:rPr>
          <w:rFonts w:hAnsi="標楷體" w:hint="eastAsia"/>
          <w:color w:val="000000" w:themeColor="text1"/>
        </w:rPr>
        <w:t>「張學良</w:t>
      </w:r>
      <w:r w:rsidR="002E480E" w:rsidRPr="0012449B">
        <w:rPr>
          <w:rFonts w:hAnsi="標楷體" w:hint="eastAsia"/>
          <w:color w:val="000000" w:themeColor="text1"/>
        </w:rPr>
        <w:t>紀念</w:t>
      </w:r>
      <w:r w:rsidR="006D4C06" w:rsidRPr="0012449B">
        <w:rPr>
          <w:rFonts w:hAnsi="標楷體" w:hint="eastAsia"/>
          <w:color w:val="000000" w:themeColor="text1"/>
        </w:rPr>
        <w:t>館」等</w:t>
      </w:r>
      <w:r w:rsidR="00256EC9" w:rsidRPr="0012449B">
        <w:rPr>
          <w:rFonts w:hAnsi="標楷體" w:hint="eastAsia"/>
          <w:color w:val="000000" w:themeColor="text1"/>
        </w:rPr>
        <w:t>理</w:t>
      </w:r>
      <w:r w:rsidR="006D4C06" w:rsidRPr="0012449B">
        <w:rPr>
          <w:rFonts w:hAnsi="標楷體" w:hint="eastAsia"/>
          <w:color w:val="000000" w:themeColor="text1"/>
        </w:rPr>
        <w:t>由，向</w:t>
      </w:r>
      <w:r w:rsidR="009C571D" w:rsidRPr="0012449B">
        <w:rPr>
          <w:rFonts w:hAnsi="標楷體" w:hint="eastAsia"/>
          <w:color w:val="000000" w:themeColor="text1"/>
        </w:rPr>
        <w:t>勞務</w:t>
      </w:r>
      <w:r w:rsidR="006F1FC5" w:rsidRPr="0012449B">
        <w:rPr>
          <w:rFonts w:hAnsi="標楷體" w:hint="eastAsia"/>
          <w:color w:val="000000" w:themeColor="text1"/>
        </w:rPr>
        <w:t>或工程</w:t>
      </w:r>
      <w:r w:rsidR="009C571D" w:rsidRPr="0012449B">
        <w:rPr>
          <w:rFonts w:hAnsi="標楷體" w:hint="eastAsia"/>
          <w:color w:val="000000" w:themeColor="text1"/>
        </w:rPr>
        <w:t>採購之</w:t>
      </w:r>
      <w:r w:rsidR="006D4C06" w:rsidRPr="0012449B">
        <w:rPr>
          <w:rFonts w:hAnsi="標楷體" w:hint="eastAsia"/>
          <w:color w:val="000000" w:themeColor="text1"/>
        </w:rPr>
        <w:t>承</w:t>
      </w:r>
      <w:r w:rsidR="00562591" w:rsidRPr="0012449B">
        <w:rPr>
          <w:rFonts w:hAnsi="標楷體" w:hint="eastAsia"/>
          <w:color w:val="000000" w:themeColor="text1"/>
        </w:rPr>
        <w:t>攬</w:t>
      </w:r>
      <w:r w:rsidR="00256EC9" w:rsidRPr="0012449B">
        <w:rPr>
          <w:rFonts w:hAnsi="標楷體" w:hint="eastAsia"/>
          <w:color w:val="000000" w:themeColor="text1"/>
        </w:rPr>
        <w:t>廠商索取</w:t>
      </w:r>
      <w:r w:rsidR="006D4C06" w:rsidRPr="0012449B">
        <w:rPr>
          <w:rFonts w:hAnsi="標楷體" w:hint="eastAsia"/>
          <w:color w:val="000000" w:themeColor="text1"/>
        </w:rPr>
        <w:t>回扣</w:t>
      </w:r>
      <w:r w:rsidR="00D2218D" w:rsidRPr="0012449B">
        <w:rPr>
          <w:rFonts w:hAnsi="標楷體" w:hint="eastAsia"/>
          <w:color w:val="000000" w:themeColor="text1"/>
        </w:rPr>
        <w:t>，前後至少6</w:t>
      </w:r>
      <w:r w:rsidR="00A317B8" w:rsidRPr="0012449B">
        <w:rPr>
          <w:rFonts w:hAnsi="標楷體" w:hint="eastAsia"/>
          <w:color w:val="000000" w:themeColor="text1"/>
        </w:rPr>
        <w:t>家</w:t>
      </w:r>
      <w:r w:rsidR="00D2218D" w:rsidRPr="0012449B">
        <w:rPr>
          <w:rFonts w:hAnsi="標楷體" w:hint="eastAsia"/>
          <w:color w:val="000000" w:themeColor="text1"/>
        </w:rPr>
        <w:t>，金額</w:t>
      </w:r>
      <w:proofErr w:type="gramStart"/>
      <w:r w:rsidR="00D2218D" w:rsidRPr="0012449B">
        <w:rPr>
          <w:rFonts w:hAnsi="標楷體" w:hint="eastAsia"/>
          <w:color w:val="000000" w:themeColor="text1"/>
        </w:rPr>
        <w:t>計約新臺幣</w:t>
      </w:r>
      <w:proofErr w:type="gramEnd"/>
      <w:r w:rsidR="00D2218D" w:rsidRPr="0012449B">
        <w:rPr>
          <w:rFonts w:hAnsi="標楷體" w:hint="eastAsia"/>
          <w:color w:val="000000" w:themeColor="text1"/>
        </w:rPr>
        <w:t>（下同）</w:t>
      </w:r>
      <w:r w:rsidR="00A317B8" w:rsidRPr="0012449B">
        <w:rPr>
          <w:rFonts w:hAnsi="標楷體" w:hint="eastAsia"/>
          <w:color w:val="000000" w:themeColor="text1"/>
        </w:rPr>
        <w:t>68萬</w:t>
      </w:r>
      <w:r w:rsidR="00BC5F2F" w:rsidRPr="0012449B">
        <w:rPr>
          <w:rFonts w:hAnsi="標楷體" w:hint="eastAsia"/>
          <w:color w:val="000000" w:themeColor="text1"/>
        </w:rPr>
        <w:t>餘</w:t>
      </w:r>
      <w:r w:rsidR="00A317B8" w:rsidRPr="0012449B">
        <w:rPr>
          <w:rFonts w:hAnsi="標楷體" w:hint="eastAsia"/>
          <w:color w:val="000000" w:themeColor="text1"/>
        </w:rPr>
        <w:t>元</w:t>
      </w:r>
      <w:r w:rsidR="005D3D3E" w:rsidRPr="0012449B">
        <w:rPr>
          <w:rFonts w:hAnsi="標楷體" w:hint="eastAsia"/>
          <w:color w:val="000000" w:themeColor="text1"/>
        </w:rPr>
        <w:t>。</w:t>
      </w:r>
      <w:proofErr w:type="gramStart"/>
      <w:r w:rsidR="00BC5F2F" w:rsidRPr="0012449B">
        <w:rPr>
          <w:rFonts w:hAnsi="標楷體" w:hint="eastAsia"/>
          <w:color w:val="000000" w:themeColor="text1"/>
        </w:rPr>
        <w:t>茲</w:t>
      </w:r>
      <w:r w:rsidR="00A317B8" w:rsidRPr="0012449B">
        <w:rPr>
          <w:rFonts w:hAnsi="標楷體" w:hint="eastAsia"/>
          <w:color w:val="000000" w:themeColor="text1"/>
        </w:rPr>
        <w:t>列</w:t>
      </w:r>
      <w:r w:rsidR="00BC5F2F" w:rsidRPr="0012449B">
        <w:rPr>
          <w:rFonts w:hAnsi="標楷體" w:hint="eastAsia"/>
          <w:color w:val="000000" w:themeColor="text1"/>
        </w:rPr>
        <w:t>述</w:t>
      </w:r>
      <w:proofErr w:type="gramEnd"/>
      <w:r w:rsidR="00A317B8" w:rsidRPr="0012449B">
        <w:rPr>
          <w:rFonts w:hAnsi="標楷體" w:hint="eastAsia"/>
          <w:color w:val="000000" w:themeColor="text1"/>
        </w:rPr>
        <w:t>如下：</w:t>
      </w:r>
    </w:p>
    <w:p w:rsidR="00FA29CF" w:rsidRPr="0012449B" w:rsidRDefault="00D70275" w:rsidP="00AB1F49">
      <w:pPr>
        <w:pStyle w:val="4"/>
        <w:overflowPunct w:val="0"/>
        <w:rPr>
          <w:rFonts w:hAnsi="標楷體"/>
        </w:rPr>
      </w:pPr>
      <w:r w:rsidRPr="0012449B">
        <w:rPr>
          <w:rFonts w:hAnsi="標楷體" w:hint="eastAsia"/>
          <w:color w:val="000000" w:themeColor="text1"/>
        </w:rPr>
        <w:t>「</w:t>
      </w:r>
      <w:r w:rsidR="00963AD6" w:rsidRPr="0012449B">
        <w:rPr>
          <w:rFonts w:hAnsi="標楷體" w:hint="eastAsia"/>
          <w:color w:val="000000" w:themeColor="text1"/>
        </w:rPr>
        <w:t>双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營造有限公司</w:t>
      </w:r>
      <w:r w:rsidRPr="0012449B">
        <w:rPr>
          <w:rFonts w:hAnsi="標楷體" w:hint="eastAsia"/>
          <w:color w:val="000000" w:themeColor="text1"/>
        </w:rPr>
        <w:t>」</w:t>
      </w:r>
      <w:r w:rsidR="00FA29CF" w:rsidRPr="0012449B">
        <w:rPr>
          <w:rFonts w:hAnsi="標楷體" w:hint="eastAsia"/>
        </w:rPr>
        <w:t>林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政</w:t>
      </w:r>
      <w:r w:rsidR="00963AD6" w:rsidRPr="0012449B">
        <w:rPr>
          <w:rFonts w:hAnsi="標楷體" w:hint="eastAsia"/>
        </w:rPr>
        <w:t>，於</w:t>
      </w:r>
      <w:r w:rsidR="00963AD6" w:rsidRPr="0012449B">
        <w:rPr>
          <w:rFonts w:hAnsi="標楷體"/>
          <w:color w:val="000000" w:themeColor="text1"/>
        </w:rPr>
        <w:t>100</w:t>
      </w:r>
      <w:r w:rsidR="00963AD6" w:rsidRPr="0012449B">
        <w:rPr>
          <w:rFonts w:hAnsi="標楷體" w:hint="eastAsia"/>
          <w:color w:val="000000" w:themeColor="text1"/>
        </w:rPr>
        <w:t>年</w:t>
      </w:r>
      <w:r w:rsidR="00963AD6" w:rsidRPr="0012449B">
        <w:rPr>
          <w:rFonts w:hAnsi="標楷體"/>
          <w:color w:val="000000" w:themeColor="text1"/>
        </w:rPr>
        <w:t>7</w:t>
      </w:r>
      <w:r w:rsidR="00963AD6" w:rsidRPr="0012449B">
        <w:rPr>
          <w:rFonts w:hAnsi="標楷體" w:hint="eastAsia"/>
          <w:color w:val="000000" w:themeColor="text1"/>
        </w:rPr>
        <w:t>月至</w:t>
      </w:r>
      <w:r w:rsidR="00963AD6" w:rsidRPr="0012449B">
        <w:rPr>
          <w:rFonts w:hAnsi="標楷體"/>
          <w:color w:val="000000" w:themeColor="text1"/>
        </w:rPr>
        <w:t>101</w:t>
      </w:r>
      <w:r w:rsidR="00963AD6" w:rsidRPr="0012449B">
        <w:rPr>
          <w:rFonts w:hAnsi="標楷體" w:hint="eastAsia"/>
          <w:color w:val="000000" w:themeColor="text1"/>
        </w:rPr>
        <w:t>年</w:t>
      </w:r>
      <w:r w:rsidR="00963AD6" w:rsidRPr="0012449B">
        <w:rPr>
          <w:rFonts w:hAnsi="標楷體"/>
          <w:color w:val="000000" w:themeColor="text1"/>
        </w:rPr>
        <w:t>8</w:t>
      </w:r>
      <w:r w:rsidR="00963AD6" w:rsidRPr="0012449B">
        <w:rPr>
          <w:rFonts w:hAnsi="標楷體" w:hint="eastAsia"/>
          <w:color w:val="000000" w:themeColor="text1"/>
        </w:rPr>
        <w:t>月間，透過高瑞馨</w:t>
      </w:r>
      <w:r w:rsidR="007449EB" w:rsidRPr="0012449B">
        <w:rPr>
          <w:rFonts w:hAnsi="標楷體" w:hint="eastAsia"/>
          <w:color w:val="000000" w:themeColor="text1"/>
        </w:rPr>
        <w:t>先後</w:t>
      </w:r>
      <w:r w:rsidR="00963AD6" w:rsidRPr="0012449B">
        <w:rPr>
          <w:rFonts w:hAnsi="標楷體" w:hint="eastAsia"/>
          <w:color w:val="000000" w:themeColor="text1"/>
        </w:rPr>
        <w:t>轉交</w:t>
      </w:r>
      <w:r w:rsidR="007449EB" w:rsidRPr="0012449B">
        <w:rPr>
          <w:rFonts w:hAnsi="標楷體" w:hint="eastAsia"/>
          <w:color w:val="000000" w:themeColor="text1"/>
        </w:rPr>
        <w:t>葉賢民共</w:t>
      </w:r>
      <w:r w:rsidR="007449EB" w:rsidRPr="0012449B">
        <w:rPr>
          <w:rFonts w:hAnsi="標楷體" w:hint="eastAsia"/>
        </w:rPr>
        <w:t>約</w:t>
      </w:r>
      <w:r w:rsidR="00FA29CF" w:rsidRPr="0012449B">
        <w:rPr>
          <w:rFonts w:hAnsi="標楷體" w:hint="eastAsia"/>
        </w:rPr>
        <w:t>40萬元。</w:t>
      </w:r>
    </w:p>
    <w:p w:rsidR="00FA29CF" w:rsidRPr="0012449B" w:rsidRDefault="00D70275" w:rsidP="00AB1F49">
      <w:pPr>
        <w:pStyle w:val="4"/>
        <w:overflowPunct w:val="0"/>
        <w:rPr>
          <w:rFonts w:hAnsi="標楷體"/>
          <w:color w:val="000000" w:themeColor="text1"/>
        </w:rPr>
      </w:pPr>
      <w:r w:rsidRPr="0012449B">
        <w:rPr>
          <w:rFonts w:hAnsi="標楷體" w:hint="eastAsia"/>
          <w:color w:val="000000" w:themeColor="text1"/>
        </w:rPr>
        <w:t>「</w:t>
      </w:r>
      <w:r w:rsidR="00FA29CF" w:rsidRPr="0012449B">
        <w:rPr>
          <w:rFonts w:hAnsi="標楷體" w:hint="eastAsia"/>
          <w:color w:val="000000" w:themeColor="text1"/>
        </w:rPr>
        <w:t>峻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  <w:color w:val="000000" w:themeColor="text1"/>
        </w:rPr>
        <w:t>土木技師事務所</w:t>
      </w:r>
      <w:r w:rsidRPr="0012449B">
        <w:rPr>
          <w:rFonts w:hAnsi="標楷體" w:hint="eastAsia"/>
          <w:color w:val="000000" w:themeColor="text1"/>
        </w:rPr>
        <w:t>」</w:t>
      </w:r>
      <w:r w:rsidR="00581BF5" w:rsidRPr="0012449B">
        <w:rPr>
          <w:rFonts w:hAnsi="標楷體" w:hint="eastAsia"/>
          <w:color w:val="000000" w:themeColor="text1"/>
        </w:rPr>
        <w:t>（下稱峻</w:t>
      </w:r>
      <w:r w:rsidR="00810BED">
        <w:rPr>
          <w:rFonts w:hAnsi="標楷體" w:hint="eastAsia"/>
          <w:color w:val="000000" w:themeColor="text1"/>
        </w:rPr>
        <w:t>○</w:t>
      </w:r>
      <w:r w:rsidR="00581BF5" w:rsidRPr="0012449B">
        <w:rPr>
          <w:rFonts w:hAnsi="標楷體" w:hint="eastAsia"/>
          <w:color w:val="000000" w:themeColor="text1"/>
        </w:rPr>
        <w:t>事務所）</w:t>
      </w:r>
      <w:r w:rsidR="00FA29CF" w:rsidRPr="0012449B">
        <w:rPr>
          <w:rFonts w:hAnsi="標楷體" w:hint="eastAsia"/>
          <w:color w:val="000000" w:themeColor="text1"/>
        </w:rPr>
        <w:t>吳</w:t>
      </w:r>
      <w:r w:rsidR="00810BED">
        <w:rPr>
          <w:rFonts w:hAnsi="標楷體" w:hint="eastAsia"/>
          <w:color w:val="000000" w:themeColor="text1"/>
        </w:rPr>
        <w:t>○</w:t>
      </w:r>
      <w:proofErr w:type="gramStart"/>
      <w:r w:rsidR="00FA29CF" w:rsidRPr="0012449B">
        <w:rPr>
          <w:rFonts w:hAnsi="標楷體" w:hint="eastAsia"/>
          <w:color w:val="000000" w:themeColor="text1"/>
        </w:rPr>
        <w:t>瑯</w:t>
      </w:r>
      <w:proofErr w:type="gramEnd"/>
      <w:r w:rsidR="007449EB" w:rsidRPr="0012449B">
        <w:rPr>
          <w:rFonts w:hAnsi="標楷體" w:hint="eastAsia"/>
          <w:color w:val="000000" w:themeColor="text1"/>
        </w:rPr>
        <w:t>，於101年4月及8月間，兩</w:t>
      </w:r>
      <w:r w:rsidR="00FA29CF" w:rsidRPr="0012449B">
        <w:rPr>
          <w:rFonts w:hAnsi="標楷體" w:hint="eastAsia"/>
          <w:color w:val="000000" w:themeColor="text1"/>
        </w:rPr>
        <w:t>度交付</w:t>
      </w:r>
      <w:r w:rsidR="007449EB" w:rsidRPr="0012449B">
        <w:rPr>
          <w:rFonts w:hAnsi="標楷體" w:hint="eastAsia"/>
          <w:color w:val="000000" w:themeColor="text1"/>
        </w:rPr>
        <w:t>葉賢民共</w:t>
      </w:r>
      <w:r w:rsidR="00FA29CF" w:rsidRPr="0012449B">
        <w:rPr>
          <w:rFonts w:hAnsi="標楷體" w:hint="eastAsia"/>
          <w:color w:val="000000" w:themeColor="text1"/>
        </w:rPr>
        <w:t>8萬元。</w:t>
      </w:r>
    </w:p>
    <w:p w:rsidR="00FA29CF" w:rsidRPr="0012449B" w:rsidRDefault="00D70275" w:rsidP="00AB1F49">
      <w:pPr>
        <w:pStyle w:val="4"/>
        <w:overflowPunct w:val="0"/>
        <w:rPr>
          <w:rFonts w:hAnsi="標楷體"/>
          <w:color w:val="000000" w:themeColor="text1"/>
        </w:rPr>
      </w:pPr>
      <w:r w:rsidRPr="0012449B">
        <w:rPr>
          <w:rFonts w:hAnsi="標楷體" w:hint="eastAsia"/>
          <w:color w:val="000000" w:themeColor="text1"/>
        </w:rPr>
        <w:t>「</w:t>
      </w:r>
      <w:r w:rsidR="00FA29CF" w:rsidRPr="0012449B">
        <w:rPr>
          <w:rFonts w:hAnsi="標楷體" w:hint="eastAsia"/>
          <w:color w:val="000000" w:themeColor="text1"/>
        </w:rPr>
        <w:t>山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  <w:color w:val="000000" w:themeColor="text1"/>
        </w:rPr>
        <w:t>工程顧問有限公司</w:t>
      </w:r>
      <w:r w:rsidRPr="0012449B">
        <w:rPr>
          <w:rFonts w:hAnsi="標楷體" w:hint="eastAsia"/>
          <w:color w:val="000000" w:themeColor="text1"/>
        </w:rPr>
        <w:t>」</w:t>
      </w:r>
      <w:r w:rsidR="00581BF5" w:rsidRPr="0012449B">
        <w:rPr>
          <w:rFonts w:hAnsi="標楷體" w:hint="eastAsia"/>
          <w:color w:val="000000" w:themeColor="text1"/>
        </w:rPr>
        <w:t>（下稱山</w:t>
      </w:r>
      <w:r w:rsidR="00810BED">
        <w:rPr>
          <w:rFonts w:hAnsi="標楷體" w:hint="eastAsia"/>
          <w:color w:val="000000" w:themeColor="text1"/>
        </w:rPr>
        <w:t>○</w:t>
      </w:r>
      <w:r w:rsidR="00581BF5" w:rsidRPr="0012449B">
        <w:rPr>
          <w:rFonts w:hAnsi="標楷體" w:hint="eastAsia"/>
          <w:color w:val="000000" w:themeColor="text1"/>
        </w:rPr>
        <w:t>顧問公司）</w:t>
      </w:r>
      <w:r w:rsidR="00FA29CF" w:rsidRPr="0012449B">
        <w:rPr>
          <w:rFonts w:hAnsi="標楷體" w:hint="eastAsia"/>
          <w:color w:val="000000" w:themeColor="text1"/>
        </w:rPr>
        <w:t>王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  <w:color w:val="000000" w:themeColor="text1"/>
        </w:rPr>
        <w:t>文</w:t>
      </w:r>
      <w:r w:rsidR="007449EB" w:rsidRPr="0012449B">
        <w:rPr>
          <w:rFonts w:hAnsi="標楷體" w:hint="eastAsia"/>
          <w:color w:val="000000" w:themeColor="text1"/>
        </w:rPr>
        <w:t>，於101年1或2月及4月間，兩</w:t>
      </w:r>
      <w:r w:rsidR="00FA29CF" w:rsidRPr="0012449B">
        <w:rPr>
          <w:rFonts w:hAnsi="標楷體" w:hint="eastAsia"/>
          <w:color w:val="000000" w:themeColor="text1"/>
        </w:rPr>
        <w:t>度交付</w:t>
      </w:r>
      <w:r w:rsidR="007449EB" w:rsidRPr="0012449B">
        <w:rPr>
          <w:rFonts w:hAnsi="標楷體" w:hint="eastAsia"/>
          <w:color w:val="000000" w:themeColor="text1"/>
        </w:rPr>
        <w:t>葉賢民</w:t>
      </w:r>
      <w:r w:rsidR="00FA29CF" w:rsidRPr="0012449B">
        <w:rPr>
          <w:rFonts w:hAnsi="標楷體" w:hint="eastAsia"/>
          <w:color w:val="000000" w:themeColor="text1"/>
        </w:rPr>
        <w:t>共10萬元。</w:t>
      </w:r>
    </w:p>
    <w:p w:rsidR="00FA29CF" w:rsidRPr="0012449B" w:rsidRDefault="00D70275" w:rsidP="00AB1F49">
      <w:pPr>
        <w:pStyle w:val="4"/>
        <w:overflowPunct w:val="0"/>
        <w:rPr>
          <w:rFonts w:hAnsi="標楷體"/>
          <w:color w:val="000000" w:themeColor="text1"/>
        </w:rPr>
      </w:pPr>
      <w:r w:rsidRPr="0012449B">
        <w:rPr>
          <w:rFonts w:hAnsi="標楷體" w:hint="eastAsia"/>
          <w:color w:val="000000" w:themeColor="text1"/>
        </w:rPr>
        <w:t>「</w:t>
      </w:r>
      <w:r w:rsidR="00FA29CF" w:rsidRPr="0012449B">
        <w:rPr>
          <w:rFonts w:hAnsi="標楷體" w:hint="eastAsia"/>
          <w:color w:val="000000" w:themeColor="text1"/>
        </w:rPr>
        <w:t>泰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  <w:color w:val="000000" w:themeColor="text1"/>
        </w:rPr>
        <w:t>工程股份有限公司</w:t>
      </w:r>
      <w:r w:rsidRPr="0012449B">
        <w:rPr>
          <w:rFonts w:hAnsi="標楷體" w:hint="eastAsia"/>
          <w:color w:val="000000" w:themeColor="text1"/>
        </w:rPr>
        <w:t>」</w:t>
      </w:r>
      <w:r w:rsidR="00FA29CF" w:rsidRPr="0012449B">
        <w:rPr>
          <w:rFonts w:hAnsi="標楷體" w:hint="eastAsia"/>
        </w:rPr>
        <w:t>林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漢</w:t>
      </w:r>
      <w:r w:rsidR="00CE10A0" w:rsidRPr="0012449B">
        <w:rPr>
          <w:rFonts w:hAnsi="標楷體" w:hint="eastAsia"/>
          <w:color w:val="000000" w:themeColor="text1"/>
        </w:rPr>
        <w:t>，於101年1月間</w:t>
      </w:r>
      <w:r w:rsidR="00510533" w:rsidRPr="0012449B">
        <w:rPr>
          <w:rFonts w:hAnsi="標楷體" w:hint="eastAsia"/>
          <w:color w:val="000000" w:themeColor="text1"/>
        </w:rPr>
        <w:t>透過高瑞馨轉交</w:t>
      </w:r>
      <w:r w:rsidR="00CE10A0" w:rsidRPr="0012449B">
        <w:rPr>
          <w:rFonts w:hAnsi="標楷體" w:hint="eastAsia"/>
          <w:color w:val="000000" w:themeColor="text1"/>
        </w:rPr>
        <w:t>葉賢民</w:t>
      </w:r>
      <w:r w:rsidR="00FA29CF" w:rsidRPr="0012449B">
        <w:rPr>
          <w:rFonts w:hAnsi="標楷體" w:hint="eastAsia"/>
          <w:color w:val="000000" w:themeColor="text1"/>
        </w:rPr>
        <w:t>5萬元。</w:t>
      </w:r>
    </w:p>
    <w:p w:rsidR="00FA29CF" w:rsidRPr="0012449B" w:rsidRDefault="00D70275" w:rsidP="00AB1F49">
      <w:pPr>
        <w:pStyle w:val="4"/>
        <w:overflowPunct w:val="0"/>
        <w:rPr>
          <w:rFonts w:hAnsi="標楷體"/>
          <w:color w:val="000000" w:themeColor="text1"/>
        </w:rPr>
      </w:pPr>
      <w:r w:rsidRPr="0012449B">
        <w:rPr>
          <w:rFonts w:hAnsi="標楷體" w:hint="eastAsia"/>
          <w:color w:val="000000" w:themeColor="text1"/>
        </w:rPr>
        <w:t>「</w:t>
      </w:r>
      <w:r w:rsidR="00FA29CF" w:rsidRPr="0012449B">
        <w:rPr>
          <w:rFonts w:hAnsi="標楷體" w:hint="eastAsia"/>
          <w:color w:val="000000" w:themeColor="text1"/>
        </w:rPr>
        <w:t>盈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  <w:color w:val="000000" w:themeColor="text1"/>
        </w:rPr>
        <w:t>營造有限公司</w:t>
      </w:r>
      <w:r w:rsidRPr="0012449B">
        <w:rPr>
          <w:rFonts w:hAnsi="標楷體" w:hint="eastAsia"/>
          <w:color w:val="000000" w:themeColor="text1"/>
        </w:rPr>
        <w:t>」</w:t>
      </w:r>
      <w:r w:rsidR="00510533" w:rsidRPr="0012449B">
        <w:rPr>
          <w:rFonts w:hAnsi="標楷體" w:hint="eastAsia"/>
        </w:rPr>
        <w:t>劉</w:t>
      </w:r>
      <w:r w:rsidR="00810BED">
        <w:rPr>
          <w:rFonts w:hAnsi="標楷體" w:hint="eastAsia"/>
          <w:color w:val="000000" w:themeColor="text1"/>
        </w:rPr>
        <w:t>○</w:t>
      </w:r>
      <w:r w:rsidR="00510533" w:rsidRPr="0012449B">
        <w:rPr>
          <w:rFonts w:hAnsi="標楷體" w:hint="eastAsia"/>
        </w:rPr>
        <w:t>德</w:t>
      </w:r>
      <w:r w:rsidR="00CE10A0" w:rsidRPr="0012449B">
        <w:rPr>
          <w:rFonts w:hAnsi="標楷體" w:hint="eastAsia"/>
          <w:color w:val="000000" w:themeColor="text1"/>
        </w:rPr>
        <w:t>，於101年</w:t>
      </w:r>
      <w:r w:rsidR="00510533" w:rsidRPr="0012449B">
        <w:rPr>
          <w:rFonts w:hAnsi="標楷體" w:hint="eastAsia"/>
          <w:color w:val="000000" w:themeColor="text1"/>
        </w:rPr>
        <w:t>6</w:t>
      </w:r>
      <w:r w:rsidR="00CE10A0" w:rsidRPr="0012449B">
        <w:rPr>
          <w:rFonts w:hAnsi="標楷體" w:hint="eastAsia"/>
          <w:color w:val="000000" w:themeColor="text1"/>
        </w:rPr>
        <w:t>月間</w:t>
      </w:r>
      <w:r w:rsidR="00510533" w:rsidRPr="0012449B">
        <w:rPr>
          <w:rFonts w:hAnsi="標楷體" w:hint="eastAsia"/>
          <w:color w:val="000000" w:themeColor="text1"/>
        </w:rPr>
        <w:t>透過高瑞馨轉交葉賢民</w:t>
      </w:r>
      <w:r w:rsidR="00FA29CF" w:rsidRPr="0012449B">
        <w:rPr>
          <w:rFonts w:hAnsi="標楷體" w:hint="eastAsia"/>
          <w:color w:val="000000" w:themeColor="text1"/>
        </w:rPr>
        <w:t>2萬元。</w:t>
      </w:r>
    </w:p>
    <w:p w:rsidR="00FA29CF" w:rsidRPr="0012449B" w:rsidRDefault="00D70275" w:rsidP="00AB1F49">
      <w:pPr>
        <w:pStyle w:val="4"/>
        <w:overflowPunct w:val="0"/>
        <w:rPr>
          <w:rFonts w:hAnsi="標楷體"/>
          <w:color w:val="000000" w:themeColor="text1"/>
        </w:rPr>
      </w:pPr>
      <w:r w:rsidRPr="0012449B">
        <w:rPr>
          <w:rFonts w:hAnsi="標楷體" w:hint="eastAsia"/>
          <w:color w:val="000000" w:themeColor="text1"/>
        </w:rPr>
        <w:t>「</w:t>
      </w:r>
      <w:proofErr w:type="gramStart"/>
      <w:r w:rsidR="00FA29CF" w:rsidRPr="0012449B">
        <w:rPr>
          <w:rFonts w:hAnsi="標楷體" w:hint="eastAsia"/>
          <w:color w:val="000000" w:themeColor="text1"/>
        </w:rPr>
        <w:t>璟</w:t>
      </w:r>
      <w:proofErr w:type="gramEnd"/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  <w:color w:val="000000" w:themeColor="text1"/>
        </w:rPr>
        <w:t>工程</w:t>
      </w:r>
      <w:r w:rsidR="00FA29CF" w:rsidRPr="0012449B">
        <w:rPr>
          <w:rFonts w:hAnsi="標楷體" w:hint="eastAsia"/>
        </w:rPr>
        <w:t>企業</w:t>
      </w:r>
      <w:r w:rsidR="00FA29CF" w:rsidRPr="0012449B">
        <w:rPr>
          <w:rFonts w:hAnsi="標楷體" w:hint="eastAsia"/>
          <w:color w:val="000000" w:themeColor="text1"/>
        </w:rPr>
        <w:t>有限公司</w:t>
      </w:r>
      <w:r w:rsidRPr="0012449B">
        <w:rPr>
          <w:rFonts w:hAnsi="標楷體" w:hint="eastAsia"/>
          <w:color w:val="000000" w:themeColor="text1"/>
        </w:rPr>
        <w:t>」</w:t>
      </w:r>
      <w:r w:rsidR="00FA29CF" w:rsidRPr="0012449B">
        <w:rPr>
          <w:rFonts w:hAnsi="標楷體" w:hint="eastAsia"/>
          <w:color w:val="000000" w:themeColor="text1"/>
        </w:rPr>
        <w:t>劉</w:t>
      </w:r>
      <w:r w:rsidR="00810BED">
        <w:rPr>
          <w:rFonts w:hAnsi="標楷體" w:hint="eastAsia"/>
          <w:color w:val="000000" w:themeColor="text1"/>
        </w:rPr>
        <w:t>○</w:t>
      </w:r>
      <w:proofErr w:type="gramStart"/>
      <w:r w:rsidR="00FA29CF" w:rsidRPr="0012449B">
        <w:rPr>
          <w:rFonts w:hAnsi="標楷體" w:hint="eastAsia"/>
          <w:color w:val="000000" w:themeColor="text1"/>
        </w:rPr>
        <w:t>愷</w:t>
      </w:r>
      <w:proofErr w:type="gramEnd"/>
      <w:r w:rsidR="00510533" w:rsidRPr="0012449B">
        <w:rPr>
          <w:rFonts w:hAnsi="標楷體" w:hint="eastAsia"/>
          <w:color w:val="000000" w:themeColor="text1"/>
        </w:rPr>
        <w:t>，於101年1月間透過高瑞馨轉交葉賢民</w:t>
      </w:r>
      <w:r w:rsidR="00FA29CF" w:rsidRPr="0012449B">
        <w:rPr>
          <w:rFonts w:hAnsi="標楷體" w:hint="eastAsia"/>
          <w:color w:val="000000" w:themeColor="text1"/>
        </w:rPr>
        <w:t>3萬3</w:t>
      </w:r>
      <w:r w:rsidR="001D68A1" w:rsidRPr="0012449B">
        <w:rPr>
          <w:rFonts w:hAnsi="標楷體" w:hint="eastAsia"/>
          <w:color w:val="000000" w:themeColor="text1"/>
        </w:rPr>
        <w:t>,000</w:t>
      </w:r>
      <w:r w:rsidR="00FA29CF" w:rsidRPr="0012449B">
        <w:rPr>
          <w:rFonts w:hAnsi="標楷體" w:hint="eastAsia"/>
          <w:color w:val="000000" w:themeColor="text1"/>
        </w:rPr>
        <w:t>元。</w:t>
      </w:r>
    </w:p>
    <w:p w:rsidR="00FA29CF" w:rsidRPr="0012449B" w:rsidRDefault="007971A0" w:rsidP="00AB1F49">
      <w:pPr>
        <w:pStyle w:val="3"/>
        <w:kinsoku/>
        <w:overflowPunct w:val="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lastRenderedPageBreak/>
        <w:t>再</w:t>
      </w:r>
      <w:r w:rsidR="006F1FC5" w:rsidRPr="0012449B">
        <w:rPr>
          <w:rFonts w:hAnsi="標楷體" w:hint="eastAsia"/>
          <w:color w:val="000000" w:themeColor="text1"/>
        </w:rPr>
        <w:t>查</w:t>
      </w:r>
      <w:r w:rsidR="00FA29CF" w:rsidRPr="0012449B">
        <w:rPr>
          <w:rFonts w:hAnsi="標楷體" w:hint="eastAsia"/>
          <w:color w:val="000000" w:themeColor="text1"/>
        </w:rPr>
        <w:t>五峰鄉</w:t>
      </w:r>
      <w:r w:rsidR="006F1FC5" w:rsidRPr="0012449B">
        <w:rPr>
          <w:rFonts w:hAnsi="標楷體" w:hint="eastAsia"/>
          <w:color w:val="000000" w:themeColor="text1"/>
        </w:rPr>
        <w:t>公所前</w:t>
      </w:r>
      <w:r w:rsidR="00FA29CF" w:rsidRPr="0012449B">
        <w:rPr>
          <w:rFonts w:hAnsi="標楷體" w:hint="eastAsia"/>
          <w:color w:val="000000" w:themeColor="text1"/>
        </w:rPr>
        <w:t>秘書高瑞馨</w:t>
      </w:r>
      <w:r w:rsidR="006F1FC5" w:rsidRPr="0012449B">
        <w:rPr>
          <w:rFonts w:hAnsi="標楷體" w:hint="eastAsia"/>
          <w:color w:val="000000" w:themeColor="text1"/>
        </w:rPr>
        <w:t>，</w:t>
      </w:r>
      <w:r w:rsidR="00FA29CF" w:rsidRPr="0012449B">
        <w:rPr>
          <w:rFonts w:hAnsi="標楷體" w:hint="eastAsia"/>
          <w:color w:val="000000" w:themeColor="text1"/>
        </w:rPr>
        <w:t>亦利用經辦</w:t>
      </w:r>
      <w:r w:rsidR="006F1FC5" w:rsidRPr="0012449B">
        <w:rPr>
          <w:rFonts w:hAnsi="標楷體" w:hint="eastAsia"/>
          <w:color w:val="000000" w:themeColor="text1"/>
        </w:rPr>
        <w:t>勞務或工程採購</w:t>
      </w:r>
      <w:r w:rsidR="00FA29CF" w:rsidRPr="0012449B">
        <w:rPr>
          <w:rFonts w:hAnsi="標楷體" w:hint="eastAsia"/>
          <w:color w:val="000000" w:themeColor="text1"/>
        </w:rPr>
        <w:t>與經費核銷之權力與機會，</w:t>
      </w:r>
      <w:r w:rsidR="003F3D57" w:rsidRPr="0012449B">
        <w:rPr>
          <w:rFonts w:hAnsi="標楷體" w:hint="eastAsia"/>
          <w:color w:val="000000" w:themeColor="text1"/>
        </w:rPr>
        <w:t>個別或與羅煥翔</w:t>
      </w:r>
      <w:r w:rsidR="00A82F9C">
        <w:rPr>
          <w:rFonts w:hAnsi="標楷體" w:hint="eastAsia"/>
          <w:color w:val="000000" w:themeColor="text1"/>
        </w:rPr>
        <w:t>收</w:t>
      </w:r>
      <w:r w:rsidR="003F3D57" w:rsidRPr="0012449B">
        <w:rPr>
          <w:rFonts w:hAnsi="標楷體" w:hint="eastAsia"/>
          <w:color w:val="000000" w:themeColor="text1"/>
        </w:rPr>
        <w:t>受</w:t>
      </w:r>
      <w:r w:rsidR="00562591" w:rsidRPr="0012449B">
        <w:rPr>
          <w:rFonts w:hAnsi="標楷體" w:hint="eastAsia"/>
          <w:color w:val="000000" w:themeColor="text1"/>
        </w:rPr>
        <w:t>承攬</w:t>
      </w:r>
      <w:r w:rsidR="003F3D57" w:rsidRPr="0012449B">
        <w:rPr>
          <w:rFonts w:hAnsi="標楷體" w:hint="eastAsia"/>
          <w:color w:val="000000" w:themeColor="text1"/>
        </w:rPr>
        <w:t>廠商賄賂或旅遊招待等不正利益</w:t>
      </w:r>
      <w:r w:rsidR="00FA29CF" w:rsidRPr="0012449B">
        <w:rPr>
          <w:rFonts w:hAnsi="標楷體" w:hint="eastAsia"/>
          <w:color w:val="000000" w:themeColor="text1"/>
        </w:rPr>
        <w:t>，</w:t>
      </w:r>
      <w:r w:rsidR="006F1FC5" w:rsidRPr="0012449B">
        <w:rPr>
          <w:rFonts w:hAnsi="標楷體" w:hint="eastAsia"/>
          <w:color w:val="000000" w:themeColor="text1"/>
        </w:rPr>
        <w:t>前後至少6家，金額計約</w:t>
      </w:r>
      <w:r w:rsidR="00D74A03" w:rsidRPr="0012449B">
        <w:rPr>
          <w:rFonts w:hAnsi="標楷體" w:hint="eastAsia"/>
          <w:color w:val="000000" w:themeColor="text1"/>
        </w:rPr>
        <w:t>24</w:t>
      </w:r>
      <w:r w:rsidR="006F1FC5" w:rsidRPr="0012449B">
        <w:rPr>
          <w:rFonts w:hAnsi="標楷體" w:hint="eastAsia"/>
          <w:color w:val="000000" w:themeColor="text1"/>
        </w:rPr>
        <w:t>萬餘元。</w:t>
      </w:r>
      <w:proofErr w:type="gramStart"/>
      <w:r w:rsidR="006F1FC5" w:rsidRPr="0012449B">
        <w:rPr>
          <w:rFonts w:hAnsi="標楷體" w:hint="eastAsia"/>
          <w:color w:val="000000" w:themeColor="text1"/>
        </w:rPr>
        <w:t>茲列述</w:t>
      </w:r>
      <w:proofErr w:type="gramEnd"/>
      <w:r w:rsidR="006F1FC5" w:rsidRPr="0012449B">
        <w:rPr>
          <w:rFonts w:hAnsi="標楷體" w:hint="eastAsia"/>
          <w:color w:val="000000" w:themeColor="text1"/>
        </w:rPr>
        <w:t>如下：</w:t>
      </w:r>
    </w:p>
    <w:p w:rsidR="00FA29CF" w:rsidRPr="0012449B" w:rsidRDefault="00D70275" w:rsidP="00AB1F49">
      <w:pPr>
        <w:pStyle w:val="4"/>
        <w:overflowPunct w:val="0"/>
        <w:rPr>
          <w:rFonts w:hAnsi="標楷體"/>
        </w:rPr>
      </w:pPr>
      <w:r w:rsidRPr="0012449B">
        <w:rPr>
          <w:rFonts w:hAnsi="標楷體" w:hint="eastAsia"/>
        </w:rPr>
        <w:t>「</w:t>
      </w:r>
      <w:r w:rsidR="00FA29CF" w:rsidRPr="0012449B">
        <w:rPr>
          <w:rFonts w:hAnsi="標楷體" w:hint="eastAsia"/>
        </w:rPr>
        <w:t>益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營造股份有限公司</w:t>
      </w:r>
      <w:r w:rsidRPr="0012449B">
        <w:rPr>
          <w:rFonts w:hAnsi="標楷體" w:hint="eastAsia"/>
        </w:rPr>
        <w:t>」</w:t>
      </w:r>
      <w:r w:rsidR="00FA29CF" w:rsidRPr="0012449B">
        <w:rPr>
          <w:rFonts w:hAnsi="標楷體" w:hint="eastAsia"/>
        </w:rPr>
        <w:t>陳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榮</w:t>
      </w:r>
      <w:r w:rsidRPr="0012449B">
        <w:rPr>
          <w:rFonts w:hAnsi="標楷體" w:hint="eastAsia"/>
        </w:rPr>
        <w:t>，於</w:t>
      </w:r>
      <w:r w:rsidRPr="0012449B">
        <w:rPr>
          <w:rFonts w:hAnsi="標楷體" w:hint="eastAsia"/>
          <w:color w:val="000000" w:themeColor="text1"/>
        </w:rPr>
        <w:t>101年7月間交付高瑞馨</w:t>
      </w:r>
      <w:r w:rsidR="00FA29CF" w:rsidRPr="0012449B">
        <w:rPr>
          <w:rFonts w:hAnsi="標楷體" w:hint="eastAsia"/>
        </w:rPr>
        <w:t>15萬元。</w:t>
      </w:r>
    </w:p>
    <w:p w:rsidR="00FA29CF" w:rsidRPr="0012449B" w:rsidRDefault="00D70275" w:rsidP="00AB1F49">
      <w:pPr>
        <w:pStyle w:val="4"/>
        <w:overflowPunct w:val="0"/>
        <w:rPr>
          <w:rFonts w:hAnsi="標楷體"/>
        </w:rPr>
      </w:pPr>
      <w:r w:rsidRPr="0012449B">
        <w:rPr>
          <w:rFonts w:hAnsi="標楷體" w:hint="eastAsia"/>
        </w:rPr>
        <w:t>「</w:t>
      </w:r>
      <w:r w:rsidR="00FA29CF" w:rsidRPr="0012449B">
        <w:rPr>
          <w:rFonts w:hAnsi="標楷體" w:hint="eastAsia"/>
        </w:rPr>
        <w:t>和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工程顧問有限公司</w:t>
      </w:r>
      <w:r w:rsidRPr="0012449B">
        <w:rPr>
          <w:rFonts w:hAnsi="標楷體" w:hint="eastAsia"/>
        </w:rPr>
        <w:t>」</w:t>
      </w:r>
      <w:r w:rsidR="00FA29CF" w:rsidRPr="0012449B">
        <w:rPr>
          <w:rFonts w:hAnsi="標楷體" w:hint="eastAsia"/>
        </w:rPr>
        <w:t>吳</w:t>
      </w:r>
      <w:r w:rsidR="00810BED">
        <w:rPr>
          <w:rFonts w:hAnsi="標楷體" w:hint="eastAsia"/>
          <w:color w:val="000000" w:themeColor="text1"/>
        </w:rPr>
        <w:t>○</w:t>
      </w:r>
      <w:proofErr w:type="gramStart"/>
      <w:r w:rsidR="00FA29CF" w:rsidRPr="0012449B">
        <w:rPr>
          <w:rFonts w:hAnsi="標楷體" w:hint="eastAsia"/>
        </w:rPr>
        <w:t>瑯</w:t>
      </w:r>
      <w:proofErr w:type="gramEnd"/>
      <w:r w:rsidRPr="0012449B">
        <w:rPr>
          <w:rFonts w:hAnsi="標楷體" w:hint="eastAsia"/>
        </w:rPr>
        <w:t>，於</w:t>
      </w:r>
      <w:r w:rsidRPr="0012449B">
        <w:rPr>
          <w:rFonts w:hAnsi="標楷體" w:hint="eastAsia"/>
          <w:color w:val="000000" w:themeColor="text1"/>
        </w:rPr>
        <w:t>101年7月</w:t>
      </w:r>
      <w:r w:rsidR="00412037" w:rsidRPr="0012449B">
        <w:rPr>
          <w:rFonts w:hAnsi="標楷體" w:hint="eastAsia"/>
          <w:color w:val="000000" w:themeColor="text1"/>
        </w:rPr>
        <w:t>間，</w:t>
      </w:r>
      <w:r w:rsidR="00412037" w:rsidRPr="0012449B">
        <w:rPr>
          <w:rFonts w:hAnsi="標楷體" w:hint="eastAsia"/>
        </w:rPr>
        <w:t>兩</w:t>
      </w:r>
      <w:r w:rsidR="00FA29CF" w:rsidRPr="0012449B">
        <w:rPr>
          <w:rFonts w:hAnsi="標楷體" w:hint="eastAsia"/>
        </w:rPr>
        <w:t>度交付</w:t>
      </w:r>
      <w:r w:rsidR="00412037" w:rsidRPr="0012449B">
        <w:rPr>
          <w:rFonts w:hAnsi="標楷體" w:hint="eastAsia"/>
          <w:color w:val="000000" w:themeColor="text1"/>
        </w:rPr>
        <w:t>高瑞馨</w:t>
      </w:r>
      <w:r w:rsidR="00412037" w:rsidRPr="0012449B">
        <w:rPr>
          <w:rFonts w:hAnsi="標楷體" w:hint="eastAsia"/>
        </w:rPr>
        <w:t>共</w:t>
      </w:r>
      <w:r w:rsidR="00FA29CF" w:rsidRPr="0012449B">
        <w:rPr>
          <w:rFonts w:hAnsi="標楷體" w:hint="eastAsia"/>
        </w:rPr>
        <w:t>5萬元。</w:t>
      </w:r>
    </w:p>
    <w:p w:rsidR="00FA29CF" w:rsidRPr="0012449B" w:rsidRDefault="00412037" w:rsidP="00AB1F49">
      <w:pPr>
        <w:pStyle w:val="4"/>
        <w:overflowPunct w:val="0"/>
        <w:rPr>
          <w:rFonts w:hAnsi="標楷體"/>
        </w:rPr>
      </w:pPr>
      <w:r w:rsidRPr="0012449B">
        <w:rPr>
          <w:rFonts w:hAnsi="標楷體" w:hint="eastAsia"/>
        </w:rPr>
        <w:t>「</w:t>
      </w:r>
      <w:r w:rsidR="00FA29CF" w:rsidRPr="0012449B">
        <w:rPr>
          <w:rFonts w:hAnsi="標楷體" w:hint="eastAsia"/>
        </w:rPr>
        <w:t>全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土木包工業</w:t>
      </w:r>
      <w:r w:rsidRPr="0012449B">
        <w:rPr>
          <w:rFonts w:hAnsi="標楷體" w:hint="eastAsia"/>
        </w:rPr>
        <w:t>」</w:t>
      </w:r>
      <w:r w:rsidR="00FA29CF" w:rsidRPr="0012449B">
        <w:rPr>
          <w:rFonts w:hAnsi="標楷體" w:hint="eastAsia"/>
        </w:rPr>
        <w:t>劉</w:t>
      </w:r>
      <w:r w:rsidR="00810BED">
        <w:rPr>
          <w:rFonts w:hAnsi="標楷體" w:hint="eastAsia"/>
          <w:color w:val="000000" w:themeColor="text1"/>
        </w:rPr>
        <w:t>○</w:t>
      </w:r>
      <w:proofErr w:type="gramStart"/>
      <w:r w:rsidR="00FA29CF" w:rsidRPr="0012449B">
        <w:rPr>
          <w:rFonts w:hAnsi="標楷體" w:hint="eastAsia"/>
        </w:rPr>
        <w:t>叡</w:t>
      </w:r>
      <w:proofErr w:type="gramEnd"/>
      <w:r w:rsidRPr="0012449B">
        <w:rPr>
          <w:rFonts w:hAnsi="標楷體" w:hint="eastAsia"/>
        </w:rPr>
        <w:t>，</w:t>
      </w:r>
      <w:r w:rsidRPr="0012449B">
        <w:rPr>
          <w:rFonts w:hAnsi="標楷體" w:hint="eastAsia"/>
          <w:color w:val="000000" w:themeColor="text1"/>
        </w:rPr>
        <w:t>於101年4月間交付高瑞馨</w:t>
      </w:r>
      <w:r w:rsidR="00FA29CF" w:rsidRPr="0012449B">
        <w:rPr>
          <w:rFonts w:hAnsi="標楷體" w:hint="eastAsia"/>
        </w:rPr>
        <w:t>1萬元。</w:t>
      </w:r>
    </w:p>
    <w:p w:rsidR="00FA29CF" w:rsidRPr="0012449B" w:rsidRDefault="00412037" w:rsidP="00AB1F49">
      <w:pPr>
        <w:pStyle w:val="4"/>
        <w:overflowPunct w:val="0"/>
        <w:rPr>
          <w:rFonts w:hAnsi="標楷體"/>
        </w:rPr>
      </w:pPr>
      <w:r w:rsidRPr="0012449B">
        <w:rPr>
          <w:rFonts w:hAnsi="標楷體" w:hint="eastAsia"/>
        </w:rPr>
        <w:t>「</w:t>
      </w:r>
      <w:r w:rsidR="00FA29CF" w:rsidRPr="0012449B">
        <w:rPr>
          <w:rFonts w:hAnsi="標楷體" w:hint="eastAsia"/>
        </w:rPr>
        <w:t>長</w:t>
      </w:r>
      <w:r w:rsidR="00810BED">
        <w:rPr>
          <w:rFonts w:hAnsi="標楷體" w:hint="eastAsia"/>
          <w:color w:val="000000" w:themeColor="text1"/>
        </w:rPr>
        <w:t>○</w:t>
      </w:r>
      <w:r w:rsidRPr="0012449B">
        <w:rPr>
          <w:rFonts w:hAnsi="標楷體" w:hint="eastAsia"/>
        </w:rPr>
        <w:t>工程技術顧問有限</w:t>
      </w:r>
      <w:r w:rsidR="00FA29CF" w:rsidRPr="0012449B">
        <w:rPr>
          <w:rFonts w:hAnsi="標楷體" w:hint="eastAsia"/>
        </w:rPr>
        <w:t>公司</w:t>
      </w:r>
      <w:r w:rsidRPr="0012449B">
        <w:rPr>
          <w:rFonts w:hAnsi="標楷體" w:hint="eastAsia"/>
        </w:rPr>
        <w:t>」</w:t>
      </w:r>
      <w:r w:rsidR="00FA29CF" w:rsidRPr="0012449B">
        <w:rPr>
          <w:rFonts w:hAnsi="標楷體" w:hint="eastAsia"/>
        </w:rPr>
        <w:t>劉</w:t>
      </w:r>
      <w:r w:rsidR="00810BED">
        <w:rPr>
          <w:rFonts w:hAnsi="標楷體" w:hint="eastAsia"/>
          <w:color w:val="000000" w:themeColor="text1"/>
        </w:rPr>
        <w:t>○</w:t>
      </w:r>
      <w:proofErr w:type="gramStart"/>
      <w:r w:rsidR="00FA29CF" w:rsidRPr="0012449B">
        <w:rPr>
          <w:rFonts w:hAnsi="標楷體" w:hint="eastAsia"/>
        </w:rPr>
        <w:t>恒</w:t>
      </w:r>
      <w:proofErr w:type="gramEnd"/>
      <w:r w:rsidRPr="0012449B">
        <w:rPr>
          <w:rFonts w:hAnsi="標楷體" w:hint="eastAsia"/>
        </w:rPr>
        <w:t>，</w:t>
      </w:r>
      <w:r w:rsidRPr="0012449B">
        <w:rPr>
          <w:rFonts w:hAnsi="標楷體" w:hint="eastAsia"/>
          <w:color w:val="000000" w:themeColor="text1"/>
        </w:rPr>
        <w:t>於101年8月間交付高瑞馨</w:t>
      </w:r>
      <w:r w:rsidR="00FA29CF" w:rsidRPr="0012449B">
        <w:rPr>
          <w:rFonts w:hAnsi="標楷體" w:hint="eastAsia"/>
        </w:rPr>
        <w:t>1萬元。</w:t>
      </w:r>
    </w:p>
    <w:p w:rsidR="00FA29CF" w:rsidRPr="0012449B" w:rsidRDefault="00412037" w:rsidP="00AB1F49">
      <w:pPr>
        <w:pStyle w:val="4"/>
        <w:overflowPunct w:val="0"/>
        <w:rPr>
          <w:rFonts w:hAnsi="標楷體"/>
        </w:rPr>
      </w:pPr>
      <w:r w:rsidRPr="0012449B">
        <w:rPr>
          <w:rFonts w:hAnsi="標楷體" w:hint="eastAsia"/>
          <w:color w:val="000000" w:themeColor="text1"/>
        </w:rPr>
        <w:t>「双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營造有限公司</w:t>
      </w:r>
      <w:r w:rsidRPr="0012449B">
        <w:rPr>
          <w:rFonts w:hAnsi="標楷體" w:hint="eastAsia"/>
          <w:color w:val="000000" w:themeColor="text1"/>
        </w:rPr>
        <w:t>」</w:t>
      </w:r>
      <w:r w:rsidR="00FA29CF" w:rsidRPr="0012449B">
        <w:rPr>
          <w:rFonts w:hAnsi="標楷體" w:hint="eastAsia"/>
        </w:rPr>
        <w:t>林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政，</w:t>
      </w:r>
      <w:r w:rsidRPr="0012449B">
        <w:rPr>
          <w:rFonts w:hAnsi="標楷體" w:hint="eastAsia"/>
        </w:rPr>
        <w:t>於</w:t>
      </w:r>
      <w:r w:rsidRPr="0012449B">
        <w:rPr>
          <w:rFonts w:hAnsi="標楷體" w:hint="eastAsia"/>
          <w:color w:val="000000" w:themeColor="text1"/>
        </w:rPr>
        <w:t>101年7月間交付高瑞馨</w:t>
      </w:r>
      <w:r w:rsidR="001D68A1" w:rsidRPr="0012449B">
        <w:rPr>
          <w:rFonts w:hAnsi="標楷體" w:hint="eastAsia"/>
        </w:rPr>
        <w:t>5,000</w:t>
      </w:r>
      <w:r w:rsidR="00FA29CF" w:rsidRPr="0012449B">
        <w:rPr>
          <w:rFonts w:hAnsi="標楷體" w:hint="eastAsia"/>
        </w:rPr>
        <w:t>元。</w:t>
      </w:r>
    </w:p>
    <w:p w:rsidR="00FA29CF" w:rsidRPr="0012449B" w:rsidRDefault="00412037" w:rsidP="00AB1F49">
      <w:pPr>
        <w:pStyle w:val="4"/>
        <w:overflowPunct w:val="0"/>
        <w:rPr>
          <w:rFonts w:hAnsi="標楷體"/>
        </w:rPr>
      </w:pPr>
      <w:r w:rsidRPr="0012449B">
        <w:rPr>
          <w:rFonts w:hAnsi="標楷體" w:hint="eastAsia"/>
        </w:rPr>
        <w:t>「</w:t>
      </w:r>
      <w:r w:rsidR="001D68A1" w:rsidRPr="0012449B">
        <w:rPr>
          <w:rFonts w:hAnsi="標楷體" w:hint="eastAsia"/>
          <w:color w:val="000000" w:themeColor="text1"/>
        </w:rPr>
        <w:t>泰</w:t>
      </w:r>
      <w:r w:rsidR="00810BED">
        <w:rPr>
          <w:rFonts w:hAnsi="標楷體" w:hint="eastAsia"/>
          <w:color w:val="000000" w:themeColor="text1"/>
        </w:rPr>
        <w:t>○</w:t>
      </w:r>
      <w:r w:rsidR="001D68A1" w:rsidRPr="0012449B">
        <w:rPr>
          <w:rFonts w:hAnsi="標楷體" w:hint="eastAsia"/>
          <w:color w:val="000000" w:themeColor="text1"/>
        </w:rPr>
        <w:t>工程股份有限公司</w:t>
      </w:r>
      <w:r w:rsidRPr="0012449B">
        <w:rPr>
          <w:rFonts w:hAnsi="標楷體" w:hint="eastAsia"/>
        </w:rPr>
        <w:t>」</w:t>
      </w:r>
      <w:r w:rsidR="00FA29CF" w:rsidRPr="0012449B">
        <w:rPr>
          <w:rFonts w:hAnsi="標楷體" w:hint="eastAsia"/>
        </w:rPr>
        <w:t>林</w:t>
      </w:r>
      <w:r w:rsidR="00810BED">
        <w:rPr>
          <w:rFonts w:hAnsi="標楷體" w:hint="eastAsia"/>
          <w:color w:val="000000" w:themeColor="text1"/>
        </w:rPr>
        <w:t>○</w:t>
      </w:r>
      <w:r w:rsidR="00FA29CF" w:rsidRPr="0012449B">
        <w:rPr>
          <w:rFonts w:hAnsi="標楷體" w:hint="eastAsia"/>
        </w:rPr>
        <w:t>漢</w:t>
      </w:r>
      <w:r w:rsidR="001D68A1" w:rsidRPr="0012449B">
        <w:rPr>
          <w:rFonts w:hAnsi="標楷體" w:hint="eastAsia"/>
        </w:rPr>
        <w:t>，</w:t>
      </w:r>
      <w:r w:rsidR="001D68A1" w:rsidRPr="0012449B">
        <w:rPr>
          <w:rFonts w:hAnsi="標楷體" w:hint="eastAsia"/>
          <w:color w:val="000000" w:themeColor="text1"/>
        </w:rPr>
        <w:t>於100年10月至旅行社</w:t>
      </w:r>
      <w:r w:rsidR="00FA29CF" w:rsidRPr="0012449B">
        <w:rPr>
          <w:rFonts w:hAnsi="標楷體" w:hint="eastAsia"/>
        </w:rPr>
        <w:t>支付高瑞馨</w:t>
      </w:r>
      <w:r w:rsidR="001D68A1" w:rsidRPr="0012449B">
        <w:rPr>
          <w:rFonts w:hAnsi="標楷體" w:hint="eastAsia"/>
        </w:rPr>
        <w:t>及</w:t>
      </w:r>
      <w:r w:rsidR="00FA29CF" w:rsidRPr="0012449B">
        <w:rPr>
          <w:rFonts w:hAnsi="標楷體" w:hint="eastAsia"/>
        </w:rPr>
        <w:t>羅煥翔</w:t>
      </w:r>
      <w:r w:rsidR="001D68A1" w:rsidRPr="0012449B">
        <w:rPr>
          <w:rFonts w:hAnsi="標楷體" w:hint="eastAsia"/>
        </w:rPr>
        <w:t>由</w:t>
      </w:r>
      <w:proofErr w:type="gramStart"/>
      <w:r w:rsidR="0015032C">
        <w:rPr>
          <w:rFonts w:hAnsi="標楷體" w:hint="eastAsia"/>
        </w:rPr>
        <w:t>臺</w:t>
      </w:r>
      <w:proofErr w:type="gramEnd"/>
      <w:r w:rsidR="00FA29CF" w:rsidRPr="0012449B">
        <w:rPr>
          <w:rFonts w:hAnsi="標楷體" w:hint="eastAsia"/>
        </w:rPr>
        <w:t>北</w:t>
      </w:r>
      <w:r w:rsidR="001D68A1" w:rsidRPr="0012449B">
        <w:rPr>
          <w:rFonts w:hAnsi="標楷體" w:hint="eastAsia"/>
        </w:rPr>
        <w:t>往返</w:t>
      </w:r>
      <w:r w:rsidR="00FA29CF" w:rsidRPr="0012449B">
        <w:rPr>
          <w:rFonts w:hAnsi="標楷體" w:hint="eastAsia"/>
        </w:rPr>
        <w:t>澳門</w:t>
      </w:r>
      <w:r w:rsidR="001D68A1" w:rsidRPr="0012449B">
        <w:rPr>
          <w:rFonts w:hAnsi="標楷體" w:hint="eastAsia"/>
        </w:rPr>
        <w:t>之</w:t>
      </w:r>
      <w:r w:rsidR="00FA29CF" w:rsidRPr="0012449B">
        <w:rPr>
          <w:rFonts w:hAnsi="標楷體" w:hint="eastAsia"/>
        </w:rPr>
        <w:t>機票</w:t>
      </w:r>
      <w:r w:rsidR="001D68A1" w:rsidRPr="0012449B">
        <w:rPr>
          <w:rFonts w:hAnsi="標楷體" w:hint="eastAsia"/>
        </w:rPr>
        <w:t>款項，共1萬9,600元</w:t>
      </w:r>
      <w:r w:rsidR="00FA29CF" w:rsidRPr="0012449B">
        <w:rPr>
          <w:rFonts w:hAnsi="標楷體" w:hint="eastAsia"/>
        </w:rPr>
        <w:t>。</w:t>
      </w:r>
    </w:p>
    <w:p w:rsidR="00ED0529" w:rsidRPr="0012449B" w:rsidRDefault="007C3D4F" w:rsidP="00AB1F49">
      <w:pPr>
        <w:pStyle w:val="3"/>
        <w:kinsoku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另</w:t>
      </w:r>
      <w:r w:rsidR="00562591" w:rsidRPr="0012449B">
        <w:rPr>
          <w:rFonts w:hAnsi="標楷體" w:hint="eastAsia"/>
        </w:rPr>
        <w:t>經</w:t>
      </w:r>
      <w:proofErr w:type="gramStart"/>
      <w:r w:rsidR="00562591" w:rsidRPr="0012449B">
        <w:rPr>
          <w:rFonts w:hAnsi="標楷體" w:hint="eastAsia"/>
        </w:rPr>
        <w:t>調閱</w:t>
      </w:r>
      <w:r w:rsidR="00ED0529" w:rsidRPr="0012449B">
        <w:rPr>
          <w:rFonts w:hAnsi="標楷體" w:hint="eastAsia"/>
        </w:rPr>
        <w:t>廉政</w:t>
      </w:r>
      <w:proofErr w:type="gramEnd"/>
      <w:r w:rsidR="00ED0529" w:rsidRPr="0012449B">
        <w:rPr>
          <w:rFonts w:hAnsi="標楷體" w:hint="eastAsia"/>
        </w:rPr>
        <w:t>署行動</w:t>
      </w:r>
      <w:proofErr w:type="gramStart"/>
      <w:r w:rsidR="00ED0529" w:rsidRPr="0012449B">
        <w:rPr>
          <w:rFonts w:hAnsi="標楷體" w:hint="eastAsia"/>
        </w:rPr>
        <w:t>蒐</w:t>
      </w:r>
      <w:proofErr w:type="gramEnd"/>
      <w:r w:rsidR="00ED0529" w:rsidRPr="0012449B">
        <w:rPr>
          <w:rFonts w:hAnsi="標楷體" w:hint="eastAsia"/>
        </w:rPr>
        <w:t>證及通訊監察</w:t>
      </w:r>
      <w:r w:rsidR="00562591" w:rsidRPr="0012449B">
        <w:rPr>
          <w:rFonts w:hAnsi="標楷體" w:hint="eastAsia"/>
        </w:rPr>
        <w:t>等卷證統計</w:t>
      </w:r>
      <w:r w:rsidR="00ED0529" w:rsidRPr="0012449B">
        <w:rPr>
          <w:rFonts w:hAnsi="標楷體" w:hint="eastAsia"/>
        </w:rPr>
        <w:t>發現，10</w:t>
      </w:r>
      <w:r w:rsidR="00027EC4" w:rsidRPr="0012449B">
        <w:rPr>
          <w:rFonts w:hAnsi="標楷體" w:hint="eastAsia"/>
        </w:rPr>
        <w:t>0</w:t>
      </w:r>
      <w:r w:rsidR="00ED0529" w:rsidRPr="0012449B">
        <w:rPr>
          <w:rFonts w:hAnsi="標楷體" w:hint="eastAsia"/>
        </w:rPr>
        <w:t>年</w:t>
      </w:r>
      <w:r w:rsidR="00027EC4" w:rsidRPr="0012449B">
        <w:rPr>
          <w:rFonts w:hAnsi="標楷體" w:hint="eastAsia"/>
        </w:rPr>
        <w:t>9</w:t>
      </w:r>
      <w:r w:rsidR="00ED0529" w:rsidRPr="0012449B">
        <w:rPr>
          <w:rFonts w:hAnsi="標楷體" w:hint="eastAsia"/>
        </w:rPr>
        <w:t>月至</w:t>
      </w:r>
      <w:r w:rsidR="00E73E31" w:rsidRPr="0012449B">
        <w:rPr>
          <w:rFonts w:hAnsi="標楷體" w:hint="eastAsia"/>
        </w:rPr>
        <w:t>101年</w:t>
      </w:r>
      <w:r w:rsidR="00ED0529" w:rsidRPr="0012449B">
        <w:rPr>
          <w:rFonts w:hAnsi="標楷體" w:hint="eastAsia"/>
        </w:rPr>
        <w:t>9月間，五峰鄉公所</w:t>
      </w:r>
      <w:r w:rsidRPr="0012449B">
        <w:rPr>
          <w:rFonts w:hAnsi="標楷體" w:hint="eastAsia"/>
        </w:rPr>
        <w:t>前秘書高瑞馨、前主計</w:t>
      </w:r>
      <w:r w:rsidR="003127DE">
        <w:rPr>
          <w:rFonts w:hAnsi="標楷體" w:hint="eastAsia"/>
        </w:rPr>
        <w:t>室</w:t>
      </w:r>
      <w:r w:rsidRPr="0012449B">
        <w:rPr>
          <w:rFonts w:hAnsi="標楷體" w:hint="eastAsia"/>
        </w:rPr>
        <w:t>主任李如載、建設</w:t>
      </w:r>
      <w:proofErr w:type="gramStart"/>
      <w:r w:rsidRPr="0012449B">
        <w:rPr>
          <w:rFonts w:hAnsi="標楷體" w:hint="eastAsia"/>
        </w:rPr>
        <w:t>課</w:t>
      </w:r>
      <w:proofErr w:type="gramEnd"/>
      <w:r w:rsidRPr="0012449B">
        <w:rPr>
          <w:rFonts w:hAnsi="標楷體" w:hint="eastAsia"/>
        </w:rPr>
        <w:t>課長曾文光及羅煥翔等員，</w:t>
      </w:r>
      <w:r w:rsidR="008D0F73" w:rsidRPr="0012449B">
        <w:rPr>
          <w:rFonts w:hAnsi="標楷體" w:hint="eastAsia"/>
        </w:rPr>
        <w:t>頻繁</w:t>
      </w:r>
      <w:r w:rsidRPr="0012449B">
        <w:rPr>
          <w:rFonts w:hAnsi="標楷體" w:hint="eastAsia"/>
        </w:rPr>
        <w:t>接受</w:t>
      </w:r>
      <w:r w:rsidR="00027EC4" w:rsidRPr="0012449B">
        <w:rPr>
          <w:rFonts w:hAnsi="標楷體" w:hint="eastAsia"/>
        </w:rPr>
        <w:t>廠</w:t>
      </w:r>
      <w:r w:rsidR="00ED0529" w:rsidRPr="0012449B">
        <w:rPr>
          <w:rFonts w:hAnsi="標楷體" w:hint="eastAsia"/>
        </w:rPr>
        <w:t>商</w:t>
      </w:r>
      <w:r w:rsidRPr="0012449B">
        <w:rPr>
          <w:rFonts w:hAnsi="標楷體" w:hint="eastAsia"/>
        </w:rPr>
        <w:t>招待</w:t>
      </w:r>
      <w:r w:rsidR="00ED0529" w:rsidRPr="0012449B">
        <w:rPr>
          <w:rFonts w:hAnsi="標楷體" w:hint="eastAsia"/>
        </w:rPr>
        <w:t>飲宴至少5</w:t>
      </w:r>
      <w:r w:rsidR="00E73E31" w:rsidRPr="0012449B">
        <w:rPr>
          <w:rFonts w:hAnsi="標楷體" w:hint="eastAsia"/>
        </w:rPr>
        <w:t>9</w:t>
      </w:r>
      <w:r w:rsidR="00ED0529" w:rsidRPr="0012449B">
        <w:rPr>
          <w:rFonts w:hAnsi="標楷體" w:hint="eastAsia"/>
        </w:rPr>
        <w:t>次，其中</w:t>
      </w:r>
      <w:r w:rsidR="008D0F73" w:rsidRPr="0012449B">
        <w:rPr>
          <w:rFonts w:hAnsi="標楷體" w:hint="eastAsia"/>
        </w:rPr>
        <w:t>有女陪</w:t>
      </w:r>
      <w:proofErr w:type="gramStart"/>
      <w:r w:rsidR="008D0F73" w:rsidRPr="0012449B">
        <w:rPr>
          <w:rFonts w:hAnsi="標楷體" w:hint="eastAsia"/>
        </w:rPr>
        <w:t>侍</w:t>
      </w:r>
      <w:proofErr w:type="gramEnd"/>
      <w:r w:rsidR="008D0F73" w:rsidRPr="0012449B">
        <w:rPr>
          <w:rFonts w:hAnsi="標楷體" w:hint="eastAsia"/>
        </w:rPr>
        <w:t>竟達</w:t>
      </w:r>
      <w:r w:rsidR="00ED0529" w:rsidRPr="0012449B">
        <w:rPr>
          <w:rFonts w:hAnsi="標楷體" w:hint="eastAsia"/>
        </w:rPr>
        <w:t>3</w:t>
      </w:r>
      <w:r w:rsidR="00E73E31" w:rsidRPr="0012449B">
        <w:rPr>
          <w:rFonts w:hAnsi="標楷體" w:hint="eastAsia"/>
        </w:rPr>
        <w:t>7</w:t>
      </w:r>
      <w:r w:rsidR="00ED0529" w:rsidRPr="0012449B">
        <w:rPr>
          <w:rFonts w:hAnsi="標楷體" w:hint="eastAsia"/>
        </w:rPr>
        <w:t>次</w:t>
      </w:r>
      <w:r w:rsidR="009A6CBC" w:rsidRPr="0012449B">
        <w:rPr>
          <w:rFonts w:hAnsi="標楷體" w:hint="eastAsia"/>
        </w:rPr>
        <w:t>，且</w:t>
      </w:r>
      <w:r w:rsidR="009A6CBC">
        <w:rPr>
          <w:rFonts w:hAnsi="標楷體" w:hint="eastAsia"/>
        </w:rPr>
        <w:t>不乏利用上班時間</w:t>
      </w:r>
      <w:r w:rsidR="00ED0529" w:rsidRPr="0012449B">
        <w:rPr>
          <w:rFonts w:hAnsi="標楷體" w:hint="eastAsia"/>
        </w:rPr>
        <w:t>，包括：</w:t>
      </w:r>
      <w:r w:rsidR="00E73E31" w:rsidRPr="0012449B">
        <w:rPr>
          <w:rFonts w:hAnsi="標楷體" w:hint="eastAsia"/>
        </w:rPr>
        <w:t>100年9月</w:t>
      </w:r>
      <w:r w:rsidR="008D0F73" w:rsidRPr="0012449B">
        <w:rPr>
          <w:rFonts w:hAnsi="標楷體" w:hint="eastAsia"/>
        </w:rPr>
        <w:t>及</w:t>
      </w:r>
      <w:r w:rsidR="00E73E31" w:rsidRPr="0012449B">
        <w:rPr>
          <w:rFonts w:hAnsi="標楷體" w:hint="eastAsia"/>
        </w:rPr>
        <w:t>11月各1次（女色）</w:t>
      </w:r>
      <w:r w:rsidR="008D0F73" w:rsidRPr="0012449B">
        <w:rPr>
          <w:rFonts w:hAnsi="標楷體" w:hint="eastAsia"/>
        </w:rPr>
        <w:t>、</w:t>
      </w:r>
      <w:r w:rsidR="00E73E31" w:rsidRPr="0012449B">
        <w:rPr>
          <w:rFonts w:hAnsi="標楷體" w:hint="eastAsia"/>
        </w:rPr>
        <w:t>101年</w:t>
      </w:r>
      <w:r w:rsidR="00ED0529" w:rsidRPr="0012449B">
        <w:rPr>
          <w:rFonts w:hAnsi="標楷體" w:hint="eastAsia"/>
        </w:rPr>
        <w:t>4月5次（3次女色）、5月份12次（8次女色）、6月份9次（7次女色）、7月份20次（8次女色）、8月份6次（5次女色）、9月5次（4次女色）</w:t>
      </w:r>
      <w:r w:rsidR="007971A0">
        <w:rPr>
          <w:rFonts w:hAnsi="標楷體" w:hint="eastAsia"/>
        </w:rPr>
        <w:t>。復</w:t>
      </w:r>
      <w:r w:rsidR="008D0F73" w:rsidRPr="0012449B">
        <w:rPr>
          <w:rFonts w:hAnsi="標楷體" w:hint="eastAsia"/>
        </w:rPr>
        <w:t>據</w:t>
      </w:r>
      <w:r w:rsidR="00BE09BC" w:rsidRPr="0012449B">
        <w:rPr>
          <w:rFonts w:hAnsi="標楷體" w:hint="eastAsia"/>
        </w:rPr>
        <w:t>檢方</w:t>
      </w:r>
      <w:r w:rsidR="00390AAD" w:rsidRPr="0012449B">
        <w:rPr>
          <w:rFonts w:hAnsi="標楷體" w:hint="eastAsia"/>
        </w:rPr>
        <w:t>起訴書</w:t>
      </w:r>
      <w:r w:rsidR="008D0F73" w:rsidRPr="0012449B">
        <w:rPr>
          <w:rFonts w:hAnsi="標楷體" w:hint="eastAsia"/>
        </w:rPr>
        <w:t>所</w:t>
      </w:r>
      <w:r w:rsidR="00390AAD" w:rsidRPr="0012449B">
        <w:rPr>
          <w:rFonts w:hAnsi="標楷體" w:hint="eastAsia"/>
        </w:rPr>
        <w:t>載</w:t>
      </w:r>
      <w:r w:rsidR="00BE09BC" w:rsidRPr="0012449B">
        <w:rPr>
          <w:rFonts w:hAnsi="標楷體" w:hint="eastAsia"/>
        </w:rPr>
        <w:t>，林</w:t>
      </w:r>
      <w:r w:rsidR="00FF2B5B">
        <w:rPr>
          <w:rFonts w:hAnsi="標楷體" w:hint="eastAsia"/>
          <w:color w:val="000000" w:themeColor="text1"/>
        </w:rPr>
        <w:t>○</w:t>
      </w:r>
      <w:r w:rsidR="00BE09BC" w:rsidRPr="0012449B">
        <w:rPr>
          <w:rFonts w:hAnsi="標楷體" w:hint="eastAsia"/>
        </w:rPr>
        <w:t>政、</w:t>
      </w:r>
      <w:proofErr w:type="gramStart"/>
      <w:r w:rsidR="00BE09BC" w:rsidRPr="0012449B">
        <w:rPr>
          <w:rFonts w:hAnsi="標楷體" w:hint="eastAsia"/>
        </w:rPr>
        <w:t>彭</w:t>
      </w:r>
      <w:proofErr w:type="gramEnd"/>
      <w:r w:rsidR="00FF2B5B">
        <w:rPr>
          <w:rFonts w:hAnsi="標楷體" w:hint="eastAsia"/>
          <w:color w:val="000000" w:themeColor="text1"/>
        </w:rPr>
        <w:t>○</w:t>
      </w:r>
      <w:r w:rsidR="00BE09BC" w:rsidRPr="0012449B">
        <w:rPr>
          <w:rFonts w:hAnsi="標楷體" w:hint="eastAsia"/>
        </w:rPr>
        <w:t>龍、黎</w:t>
      </w:r>
      <w:r w:rsidR="00FF2B5B">
        <w:rPr>
          <w:rFonts w:hAnsi="標楷體" w:hint="eastAsia"/>
          <w:color w:val="000000" w:themeColor="text1"/>
        </w:rPr>
        <w:t>○</w:t>
      </w:r>
      <w:r w:rsidR="00BE09BC" w:rsidRPr="0012449B">
        <w:rPr>
          <w:rFonts w:hAnsi="標楷體" w:hint="eastAsia"/>
        </w:rPr>
        <w:t>德、劉</w:t>
      </w:r>
      <w:r w:rsidR="00FF2B5B">
        <w:rPr>
          <w:rFonts w:hAnsi="標楷體" w:hint="eastAsia"/>
          <w:color w:val="000000" w:themeColor="text1"/>
        </w:rPr>
        <w:t>○</w:t>
      </w:r>
      <w:proofErr w:type="gramStart"/>
      <w:r w:rsidR="00BE09BC" w:rsidRPr="0012449B">
        <w:rPr>
          <w:rFonts w:hAnsi="標楷體" w:hint="eastAsia"/>
        </w:rPr>
        <w:t>叡</w:t>
      </w:r>
      <w:proofErr w:type="gramEnd"/>
      <w:r w:rsidR="000262D9" w:rsidRPr="0012449B">
        <w:rPr>
          <w:rFonts w:hAnsi="標楷體" w:hint="eastAsia"/>
        </w:rPr>
        <w:t>等廠商</w:t>
      </w:r>
      <w:proofErr w:type="gramStart"/>
      <w:r w:rsidR="000262D9" w:rsidRPr="0012449B">
        <w:rPr>
          <w:rFonts w:hAnsi="標楷體" w:hint="eastAsia"/>
        </w:rPr>
        <w:t>承作</w:t>
      </w:r>
      <w:proofErr w:type="gramEnd"/>
      <w:r w:rsidR="000262D9" w:rsidRPr="0012449B">
        <w:rPr>
          <w:rFonts w:hAnsi="標楷體" w:hint="eastAsia"/>
        </w:rPr>
        <w:t>五峰鄉工程</w:t>
      </w:r>
      <w:proofErr w:type="gramStart"/>
      <w:r w:rsidR="000262D9" w:rsidRPr="0012449B">
        <w:rPr>
          <w:rFonts w:hAnsi="標楷體" w:hint="eastAsia"/>
        </w:rPr>
        <w:t>期間，</w:t>
      </w:r>
      <w:proofErr w:type="gramEnd"/>
      <w:r w:rsidR="000262D9" w:rsidRPr="0012449B">
        <w:rPr>
          <w:rFonts w:hAnsi="標楷體" w:hint="eastAsia"/>
        </w:rPr>
        <w:t>多次密</w:t>
      </w:r>
      <w:r w:rsidR="007958C3" w:rsidRPr="0012449B">
        <w:rPr>
          <w:rFonts w:hAnsi="標楷體" w:hint="eastAsia"/>
        </w:rPr>
        <w:t>集</w:t>
      </w:r>
      <w:r w:rsidR="000262D9" w:rsidRPr="0012449B">
        <w:rPr>
          <w:rFonts w:hAnsi="標楷體" w:hint="eastAsia"/>
        </w:rPr>
        <w:t>招待高瑞馨、曾文光、李如載、羅煥翔至有女脫衣陪</w:t>
      </w:r>
      <w:proofErr w:type="gramStart"/>
      <w:r w:rsidR="007958C3" w:rsidRPr="0012449B">
        <w:rPr>
          <w:rFonts w:hAnsi="標楷體" w:hint="eastAsia"/>
        </w:rPr>
        <w:t>侍</w:t>
      </w:r>
      <w:proofErr w:type="gramEnd"/>
      <w:r w:rsidR="000262D9" w:rsidRPr="0012449B">
        <w:rPr>
          <w:rFonts w:hAnsi="標楷體" w:hint="eastAsia"/>
        </w:rPr>
        <w:t>之新竹縣竹東鎮東</w:t>
      </w:r>
      <w:r w:rsidR="00FF2B5B">
        <w:rPr>
          <w:rFonts w:hAnsi="標楷體" w:hint="eastAsia"/>
          <w:color w:val="000000" w:themeColor="text1"/>
        </w:rPr>
        <w:t>○</w:t>
      </w:r>
      <w:r w:rsidR="000262D9" w:rsidRPr="0012449B">
        <w:rPr>
          <w:rFonts w:hAnsi="標楷體" w:hint="eastAsia"/>
        </w:rPr>
        <w:t>大旅社、金</w:t>
      </w:r>
      <w:r w:rsidR="00FF2B5B">
        <w:rPr>
          <w:rFonts w:hAnsi="標楷體" w:hint="eastAsia"/>
          <w:color w:val="000000" w:themeColor="text1"/>
        </w:rPr>
        <w:t>○</w:t>
      </w:r>
      <w:r w:rsidR="000262D9" w:rsidRPr="0012449B">
        <w:rPr>
          <w:rFonts w:hAnsi="標楷體" w:hint="eastAsia"/>
        </w:rPr>
        <w:t>茶藝館，或至黎</w:t>
      </w:r>
      <w:r w:rsidR="000262D9" w:rsidRPr="0012449B">
        <w:rPr>
          <w:rFonts w:hAnsi="標楷體" w:hint="eastAsia"/>
        </w:rPr>
        <w:lastRenderedPageBreak/>
        <w:t>萬德辦公室附設招待室</w:t>
      </w:r>
      <w:r w:rsidR="001F33BC" w:rsidRPr="0012449B">
        <w:rPr>
          <w:rFonts w:hAnsi="標楷體" w:hint="eastAsia"/>
        </w:rPr>
        <w:t>（紅</w:t>
      </w:r>
      <w:r w:rsidR="00FF2B5B">
        <w:rPr>
          <w:rFonts w:hAnsi="標楷體" w:hint="eastAsia"/>
          <w:color w:val="000000" w:themeColor="text1"/>
        </w:rPr>
        <w:t>○</w:t>
      </w:r>
      <w:proofErr w:type="gramStart"/>
      <w:r w:rsidR="001F33BC" w:rsidRPr="0012449B">
        <w:rPr>
          <w:rFonts w:hAnsi="標楷體" w:hint="eastAsia"/>
        </w:rPr>
        <w:t>笆</w:t>
      </w:r>
      <w:proofErr w:type="gramEnd"/>
      <w:r w:rsidR="001F33BC" w:rsidRPr="0012449B">
        <w:rPr>
          <w:rFonts w:hAnsi="標楷體" w:hint="eastAsia"/>
        </w:rPr>
        <w:t>）</w:t>
      </w:r>
      <w:r w:rsidR="000262D9" w:rsidRPr="0012449B">
        <w:rPr>
          <w:rFonts w:hAnsi="標楷體" w:hint="eastAsia"/>
        </w:rPr>
        <w:t>等</w:t>
      </w:r>
      <w:r w:rsidR="005952F5">
        <w:rPr>
          <w:rFonts w:hAnsi="標楷體" w:hint="eastAsia"/>
        </w:rPr>
        <w:t>場所</w:t>
      </w:r>
      <w:r w:rsidR="007958C3" w:rsidRPr="0012449B">
        <w:rPr>
          <w:rFonts w:hAnsi="標楷體" w:hint="eastAsia"/>
        </w:rPr>
        <w:t>飲酒作</w:t>
      </w:r>
      <w:r w:rsidR="000262D9" w:rsidRPr="0012449B">
        <w:rPr>
          <w:rFonts w:hAnsi="標楷體" w:hint="eastAsia"/>
        </w:rPr>
        <w:t>樂</w:t>
      </w:r>
      <w:r w:rsidR="005952F5">
        <w:rPr>
          <w:rFonts w:hAnsi="標楷體" w:hint="eastAsia"/>
        </w:rPr>
        <w:t>；廠商</w:t>
      </w:r>
      <w:r w:rsidR="005952F5" w:rsidRPr="0012449B">
        <w:rPr>
          <w:rFonts w:hAnsi="標楷體" w:hint="eastAsia"/>
        </w:rPr>
        <w:t>除</w:t>
      </w:r>
      <w:r w:rsidR="000262D9" w:rsidRPr="0012449B">
        <w:rPr>
          <w:rFonts w:hAnsi="標楷體" w:hint="eastAsia"/>
        </w:rPr>
        <w:t>於每場次支付包廂、陪侍女子鐘點費、餐飲水酒等費用外，並提供參與娛樂之公務員3,000至5,000元不等小費，發</w:t>
      </w:r>
      <w:r w:rsidR="007958C3" w:rsidRPr="0012449B">
        <w:rPr>
          <w:rFonts w:hAnsi="標楷體" w:hint="eastAsia"/>
        </w:rPr>
        <w:t>給</w:t>
      </w:r>
      <w:r w:rsidR="000262D9" w:rsidRPr="0012449B">
        <w:rPr>
          <w:rFonts w:hAnsi="標楷體" w:hint="eastAsia"/>
        </w:rPr>
        <w:t>陪侍女子，用來撫摸、摟抱、親吻肌膚助興，</w:t>
      </w:r>
      <w:r w:rsidR="005952F5" w:rsidRPr="005952F5">
        <w:rPr>
          <w:rFonts w:hAnsi="標楷體" w:hint="eastAsia"/>
        </w:rPr>
        <w:t>甚至於101年5月31日至6月3日、101年9月13日至16日間，廠商</w:t>
      </w:r>
      <w:proofErr w:type="gramStart"/>
      <w:r w:rsidR="005952F5" w:rsidRPr="005952F5">
        <w:rPr>
          <w:rFonts w:hAnsi="標楷體" w:hint="eastAsia"/>
        </w:rPr>
        <w:t>彭</w:t>
      </w:r>
      <w:proofErr w:type="gramEnd"/>
      <w:r w:rsidR="00FF2B5B">
        <w:rPr>
          <w:rFonts w:hAnsi="標楷體" w:hint="eastAsia"/>
          <w:color w:val="000000" w:themeColor="text1"/>
        </w:rPr>
        <w:t>○</w:t>
      </w:r>
      <w:proofErr w:type="gramStart"/>
      <w:r w:rsidR="005952F5" w:rsidRPr="005952F5">
        <w:rPr>
          <w:rFonts w:hAnsi="標楷體" w:hint="eastAsia"/>
        </w:rPr>
        <w:t>龍及黎</w:t>
      </w:r>
      <w:proofErr w:type="gramEnd"/>
      <w:r w:rsidR="00FF2B5B">
        <w:rPr>
          <w:rFonts w:hAnsi="標楷體" w:hint="eastAsia"/>
          <w:color w:val="000000" w:themeColor="text1"/>
        </w:rPr>
        <w:t>○</w:t>
      </w:r>
      <w:r w:rsidR="005952F5" w:rsidRPr="005952F5">
        <w:rPr>
          <w:rFonts w:hAnsi="標楷體" w:hint="eastAsia"/>
        </w:rPr>
        <w:t>德更先後招待</w:t>
      </w:r>
      <w:r w:rsidR="00DC4B7A" w:rsidRPr="0012449B">
        <w:rPr>
          <w:rFonts w:hAnsi="標楷體" w:hint="eastAsia"/>
        </w:rPr>
        <w:t>高瑞馨、羅煥翔</w:t>
      </w:r>
      <w:r w:rsidR="005952F5" w:rsidRPr="005952F5">
        <w:rPr>
          <w:rFonts w:hAnsi="標楷體" w:hint="eastAsia"/>
        </w:rPr>
        <w:t>赴大陸地區旅遊，並支付機票、住宿、餐飲及酒店等花費，</w:t>
      </w:r>
      <w:r w:rsidR="000262D9" w:rsidRPr="0012449B">
        <w:rPr>
          <w:rFonts w:hAnsi="標楷體" w:hint="eastAsia"/>
        </w:rPr>
        <w:t>共計6萬5,900元。</w:t>
      </w:r>
      <w:proofErr w:type="gramStart"/>
      <w:r w:rsidR="00390AAD" w:rsidRPr="0012449B">
        <w:rPr>
          <w:rFonts w:hAnsi="標楷體" w:hint="eastAsia"/>
        </w:rPr>
        <w:t>此經本</w:t>
      </w:r>
      <w:proofErr w:type="gramEnd"/>
      <w:r w:rsidR="00390AAD" w:rsidRPr="0012449B">
        <w:rPr>
          <w:rFonts w:hAnsi="標楷體" w:hint="eastAsia"/>
        </w:rPr>
        <w:t>院約</w:t>
      </w:r>
      <w:proofErr w:type="gramStart"/>
      <w:r w:rsidR="00390AAD" w:rsidRPr="0012449B">
        <w:rPr>
          <w:rFonts w:hAnsi="標楷體" w:hint="eastAsia"/>
        </w:rPr>
        <w:t>詢</w:t>
      </w:r>
      <w:proofErr w:type="gramEnd"/>
      <w:r w:rsidR="00DC4B7A">
        <w:rPr>
          <w:rFonts w:hAnsi="標楷體" w:hint="eastAsia"/>
        </w:rPr>
        <w:t>渠</w:t>
      </w:r>
      <w:r w:rsidR="00390AAD" w:rsidRPr="0012449B">
        <w:rPr>
          <w:rFonts w:hAnsi="標楷體" w:hint="eastAsia"/>
        </w:rPr>
        <w:t>等涉足公務員</w:t>
      </w:r>
      <w:r w:rsidR="004965BB" w:rsidRPr="0012449B">
        <w:rPr>
          <w:rFonts w:hAnsi="標楷體" w:hint="eastAsia"/>
        </w:rPr>
        <w:t>均</w:t>
      </w:r>
      <w:r w:rsidR="00390AAD" w:rsidRPr="0012449B">
        <w:rPr>
          <w:rFonts w:hAnsi="標楷體" w:hint="eastAsia"/>
        </w:rPr>
        <w:t>坦</w:t>
      </w:r>
      <w:r w:rsidR="009A6CBC">
        <w:rPr>
          <w:rFonts w:hAnsi="標楷體" w:hint="eastAsia"/>
        </w:rPr>
        <w:t>承</w:t>
      </w:r>
      <w:r w:rsidR="00390AAD" w:rsidRPr="0012449B">
        <w:rPr>
          <w:rFonts w:hAnsi="標楷體" w:hint="eastAsia"/>
        </w:rPr>
        <w:t>不諱，</w:t>
      </w:r>
      <w:r w:rsidR="00175E86" w:rsidRPr="0012449B">
        <w:rPr>
          <w:rFonts w:hAnsi="標楷體" w:hint="eastAsia"/>
        </w:rPr>
        <w:t>並簽認</w:t>
      </w:r>
      <w:proofErr w:type="gramStart"/>
      <w:r w:rsidR="00175E86" w:rsidRPr="0012449B">
        <w:rPr>
          <w:rFonts w:hAnsi="標楷體" w:hint="eastAsia"/>
        </w:rPr>
        <w:t>蒐</w:t>
      </w:r>
      <w:proofErr w:type="gramEnd"/>
      <w:r w:rsidR="00175E86" w:rsidRPr="0012449B">
        <w:rPr>
          <w:rFonts w:hAnsi="標楷體" w:hint="eastAsia"/>
        </w:rPr>
        <w:t>證照片及筆錄</w:t>
      </w:r>
      <w:r w:rsidR="004965BB" w:rsidRPr="0012449B">
        <w:rPr>
          <w:rFonts w:hAnsi="標楷體" w:hint="eastAsia"/>
        </w:rPr>
        <w:t>在卷</w:t>
      </w:r>
      <w:r w:rsidR="00630354" w:rsidRPr="0012449B">
        <w:rPr>
          <w:rFonts w:hAnsi="標楷體" w:hint="eastAsia"/>
        </w:rPr>
        <w:t>足</w:t>
      </w:r>
      <w:proofErr w:type="gramStart"/>
      <w:r w:rsidR="00630354" w:rsidRPr="0012449B">
        <w:rPr>
          <w:rFonts w:hAnsi="標楷體" w:hint="eastAsia"/>
        </w:rPr>
        <w:t>憑</w:t>
      </w:r>
      <w:proofErr w:type="gramEnd"/>
      <w:r w:rsidR="004965BB" w:rsidRPr="0012449B">
        <w:rPr>
          <w:rFonts w:hAnsi="標楷體" w:hint="eastAsia"/>
        </w:rPr>
        <w:t>。</w:t>
      </w:r>
    </w:p>
    <w:p w:rsidR="0085194C" w:rsidRPr="0012449B" w:rsidRDefault="0085194C" w:rsidP="00AB1F49">
      <w:pPr>
        <w:pStyle w:val="3"/>
        <w:kinsoku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綜上，</w:t>
      </w:r>
      <w:r w:rsidR="001C237E" w:rsidRPr="0012449B">
        <w:rPr>
          <w:rFonts w:hAnsi="標楷體" w:hint="eastAsia"/>
        </w:rPr>
        <w:t>五峰鄉前鄉長葉賢民及鄉公所前秘書高瑞馨、建設</w:t>
      </w:r>
      <w:proofErr w:type="gramStart"/>
      <w:r w:rsidR="001C237E" w:rsidRPr="0012449B">
        <w:rPr>
          <w:rFonts w:hAnsi="標楷體" w:hint="eastAsia"/>
        </w:rPr>
        <w:t>課</w:t>
      </w:r>
      <w:proofErr w:type="gramEnd"/>
      <w:r w:rsidR="001C237E" w:rsidRPr="0012449B">
        <w:rPr>
          <w:rFonts w:hAnsi="標楷體" w:hint="eastAsia"/>
        </w:rPr>
        <w:t>課長曾文光</w:t>
      </w:r>
      <w:r w:rsidR="00AB7935" w:rsidRPr="0012449B">
        <w:rPr>
          <w:rFonts w:hAnsi="標楷體" w:hint="eastAsia"/>
        </w:rPr>
        <w:t>、前主計</w:t>
      </w:r>
      <w:r w:rsidR="00AB7935">
        <w:rPr>
          <w:rFonts w:hAnsi="標楷體" w:hint="eastAsia"/>
        </w:rPr>
        <w:t>室</w:t>
      </w:r>
      <w:r w:rsidR="00AB7935" w:rsidRPr="0012449B">
        <w:rPr>
          <w:rFonts w:hAnsi="標楷體" w:hint="eastAsia"/>
        </w:rPr>
        <w:t>主任李如載</w:t>
      </w:r>
      <w:r w:rsidR="001C237E" w:rsidRPr="0012449B">
        <w:rPr>
          <w:rFonts w:hAnsi="標楷體" w:hint="eastAsia"/>
        </w:rPr>
        <w:t>、前約</w:t>
      </w:r>
      <w:proofErr w:type="gramStart"/>
      <w:r w:rsidR="001C237E" w:rsidRPr="0012449B">
        <w:rPr>
          <w:rFonts w:hAnsi="標楷體" w:hint="eastAsia"/>
        </w:rPr>
        <w:t>僱</w:t>
      </w:r>
      <w:proofErr w:type="gramEnd"/>
      <w:r w:rsidR="001C237E" w:rsidRPr="0012449B">
        <w:rPr>
          <w:rFonts w:hAnsi="標楷體" w:hint="eastAsia"/>
        </w:rPr>
        <w:t>人員羅煥翔</w:t>
      </w:r>
      <w:r w:rsidR="00AB7935">
        <w:rPr>
          <w:rFonts w:hAnsi="標楷體" w:hint="eastAsia"/>
        </w:rPr>
        <w:t>等</w:t>
      </w:r>
      <w:r w:rsidR="001C237E" w:rsidRPr="0012449B">
        <w:rPr>
          <w:rFonts w:hAnsi="標楷體" w:hint="eastAsia"/>
        </w:rPr>
        <w:t>，藉經辦勞務或工程採購及驗收請款等</w:t>
      </w:r>
      <w:r w:rsidR="00A82F9C">
        <w:rPr>
          <w:rFonts w:hAnsi="標楷體" w:hint="eastAsia"/>
        </w:rPr>
        <w:t>職</w:t>
      </w:r>
      <w:r w:rsidR="001C237E" w:rsidRPr="0012449B">
        <w:rPr>
          <w:rFonts w:hAnsi="標楷體" w:hint="eastAsia"/>
        </w:rPr>
        <w:t>務</w:t>
      </w:r>
      <w:r w:rsidR="00AB7935">
        <w:rPr>
          <w:rFonts w:hAnsi="標楷體" w:hint="eastAsia"/>
        </w:rPr>
        <w:t>權</w:t>
      </w:r>
      <w:r w:rsidR="001C237E" w:rsidRPr="0012449B">
        <w:rPr>
          <w:rFonts w:hAnsi="標楷體" w:hint="eastAsia"/>
        </w:rPr>
        <w:t>勢，</w:t>
      </w:r>
      <w:proofErr w:type="gramStart"/>
      <w:r w:rsidR="00A82F9C">
        <w:rPr>
          <w:rFonts w:hAnsi="標楷體" w:hint="eastAsia"/>
        </w:rPr>
        <w:t>迭</w:t>
      </w:r>
      <w:r w:rsidR="001C237E" w:rsidRPr="0012449B">
        <w:rPr>
          <w:rFonts w:hAnsi="標楷體" w:hint="eastAsia"/>
        </w:rPr>
        <w:t>向廠商</w:t>
      </w:r>
      <w:proofErr w:type="gramEnd"/>
      <w:r w:rsidR="001C237E" w:rsidRPr="0012449B">
        <w:rPr>
          <w:rFonts w:hAnsi="標楷體" w:hint="eastAsia"/>
        </w:rPr>
        <w:t>索取回扣或</w:t>
      </w:r>
      <w:r w:rsidR="00A82F9C">
        <w:rPr>
          <w:rFonts w:hAnsi="標楷體" w:hint="eastAsia"/>
        </w:rPr>
        <w:t>收</w:t>
      </w:r>
      <w:r w:rsidR="001C237E" w:rsidRPr="0012449B">
        <w:rPr>
          <w:rFonts w:hAnsi="標楷體" w:hint="eastAsia"/>
        </w:rPr>
        <w:t>受賄賂、</w:t>
      </w:r>
      <w:r w:rsidR="007958C3" w:rsidRPr="0012449B">
        <w:rPr>
          <w:rFonts w:hAnsi="標楷體" w:hint="eastAsia"/>
        </w:rPr>
        <w:t>招待旅遊或至有女脫衣陪</w:t>
      </w:r>
      <w:proofErr w:type="gramStart"/>
      <w:r w:rsidR="007958C3" w:rsidRPr="0012449B">
        <w:rPr>
          <w:rFonts w:hAnsi="標楷體" w:hint="eastAsia"/>
        </w:rPr>
        <w:t>侍</w:t>
      </w:r>
      <w:proofErr w:type="gramEnd"/>
      <w:r w:rsidR="007958C3" w:rsidRPr="0012449B">
        <w:rPr>
          <w:rFonts w:hAnsi="標楷體" w:hint="eastAsia"/>
        </w:rPr>
        <w:t>場所飲酒作樂等不正利益</w:t>
      </w:r>
      <w:r w:rsidR="001C237E" w:rsidRPr="0012449B">
        <w:rPr>
          <w:rFonts w:hAnsi="標楷體" w:hint="eastAsia"/>
        </w:rPr>
        <w:t>，</w:t>
      </w:r>
      <w:r w:rsidR="005952F5" w:rsidRPr="005952F5">
        <w:rPr>
          <w:rFonts w:hAnsi="標楷體" w:hint="eastAsia"/>
        </w:rPr>
        <w:t>貪贓枉法、</w:t>
      </w:r>
      <w:r w:rsidR="00DE08D3" w:rsidRPr="0012449B">
        <w:rPr>
          <w:rFonts w:hAnsi="標楷體" w:hint="eastAsia"/>
        </w:rPr>
        <w:t>沆瀣一氣</w:t>
      </w:r>
      <w:r w:rsidR="00181A11" w:rsidRPr="0012449B">
        <w:rPr>
          <w:rFonts w:hAnsi="標楷體" w:hint="eastAsia"/>
        </w:rPr>
        <w:t>、</w:t>
      </w:r>
      <w:r w:rsidR="00CF5FC4" w:rsidRPr="0012449B">
        <w:rPr>
          <w:rFonts w:hAnsi="標楷體" w:hint="eastAsia"/>
        </w:rPr>
        <w:t>敗壞官</w:t>
      </w:r>
      <w:proofErr w:type="gramStart"/>
      <w:r w:rsidR="00CF5FC4" w:rsidRPr="0012449B">
        <w:rPr>
          <w:rFonts w:hAnsi="標楷體" w:hint="eastAsia"/>
        </w:rPr>
        <w:t>箴</w:t>
      </w:r>
      <w:proofErr w:type="gramEnd"/>
      <w:r w:rsidR="00DE08D3" w:rsidRPr="0012449B">
        <w:rPr>
          <w:rFonts w:hAnsi="標楷體" w:hint="eastAsia"/>
        </w:rPr>
        <w:t>，</w:t>
      </w:r>
      <w:r w:rsidR="009D2B65" w:rsidRPr="0012449B">
        <w:rPr>
          <w:rFonts w:hAnsi="標楷體" w:hint="eastAsia"/>
        </w:rPr>
        <w:t>背離</w:t>
      </w:r>
      <w:r w:rsidR="000820AB" w:rsidRPr="0012449B">
        <w:rPr>
          <w:rFonts w:hAnsi="標楷體" w:hint="eastAsia"/>
        </w:rPr>
        <w:t>公務員服務法及採購人員倫理準則</w:t>
      </w:r>
      <w:r w:rsidR="00357D70" w:rsidRPr="0012449B">
        <w:rPr>
          <w:rFonts w:hAnsi="標楷體" w:hint="eastAsia"/>
        </w:rPr>
        <w:t>等</w:t>
      </w:r>
      <w:r w:rsidR="000820AB" w:rsidRPr="0012449B">
        <w:rPr>
          <w:rFonts w:hAnsi="標楷體" w:hint="eastAsia"/>
        </w:rPr>
        <w:t>規定，</w:t>
      </w:r>
      <w:r w:rsidR="001C237E" w:rsidRPr="0012449B">
        <w:rPr>
          <w:rFonts w:hAnsi="標楷體" w:hint="eastAsia"/>
        </w:rPr>
        <w:t>違失</w:t>
      </w:r>
      <w:r w:rsidR="00DC4B7A">
        <w:rPr>
          <w:rFonts w:hAnsi="標楷體" w:hint="eastAsia"/>
        </w:rPr>
        <w:t>事證明確且</w:t>
      </w:r>
      <w:r w:rsidR="001C237E" w:rsidRPr="0012449B">
        <w:rPr>
          <w:rFonts w:hAnsi="標楷體" w:hint="eastAsia"/>
        </w:rPr>
        <w:t>情節重大</w:t>
      </w:r>
      <w:r w:rsidR="00CF5FC4" w:rsidRPr="0012449B">
        <w:rPr>
          <w:rFonts w:hAnsi="標楷體" w:hint="eastAsia"/>
        </w:rPr>
        <w:t>，應</w:t>
      </w:r>
      <w:r w:rsidR="00357D70" w:rsidRPr="0012449B">
        <w:rPr>
          <w:rFonts w:hAnsi="標楷體" w:hint="eastAsia"/>
        </w:rPr>
        <w:t>嚴</w:t>
      </w:r>
      <w:r w:rsidR="00CF5FC4" w:rsidRPr="0012449B">
        <w:rPr>
          <w:rFonts w:hAnsi="標楷體" w:hint="eastAsia"/>
        </w:rPr>
        <w:t>懲</w:t>
      </w:r>
      <w:r w:rsidR="00357D70" w:rsidRPr="0012449B">
        <w:rPr>
          <w:rFonts w:hAnsi="標楷體" w:hint="eastAsia"/>
        </w:rPr>
        <w:t>不貸</w:t>
      </w:r>
      <w:r w:rsidR="000820AB" w:rsidRPr="0012449B">
        <w:rPr>
          <w:rFonts w:hAnsi="標楷體" w:hint="eastAsia"/>
        </w:rPr>
        <w:t>。</w:t>
      </w:r>
    </w:p>
    <w:p w:rsidR="007261A8" w:rsidRPr="0012449B" w:rsidRDefault="00942F12" w:rsidP="0071584F">
      <w:pPr>
        <w:pStyle w:val="2"/>
        <w:kinsoku/>
        <w:overflowPunct w:val="0"/>
        <w:spacing w:beforeLines="25"/>
        <w:rPr>
          <w:rFonts w:hAnsi="標楷體"/>
          <w:b/>
          <w:color w:val="000000" w:themeColor="text1"/>
        </w:rPr>
      </w:pPr>
      <w:r w:rsidRPr="0012449B">
        <w:rPr>
          <w:rFonts w:hAnsi="標楷體" w:hint="eastAsia"/>
          <w:b/>
          <w:color w:val="000000" w:themeColor="text1"/>
        </w:rPr>
        <w:t>五峰鄉公所辦理勞務及工程採購案之招標過程，違背政府採購公平原則，對廠商為無正當理由之差別待遇，且恣意洩漏應保守秘密之採購資訊，</w:t>
      </w:r>
      <w:r w:rsidRPr="00D175EC">
        <w:rPr>
          <w:rFonts w:hAnsi="標楷體" w:hint="eastAsia"/>
          <w:b/>
          <w:color w:val="000000" w:themeColor="text1"/>
        </w:rPr>
        <w:t>收受</w:t>
      </w:r>
      <w:r w:rsidR="004074E9" w:rsidRPr="00D175EC">
        <w:rPr>
          <w:rFonts w:hAnsi="標楷體" w:hint="eastAsia"/>
          <w:b/>
          <w:color w:val="000000" w:themeColor="text1"/>
        </w:rPr>
        <w:t>逾期</w:t>
      </w:r>
      <w:r w:rsidRPr="00D175EC">
        <w:rPr>
          <w:rFonts w:hAnsi="標楷體" w:hint="eastAsia"/>
          <w:b/>
          <w:color w:val="000000" w:themeColor="text1"/>
        </w:rPr>
        <w:t>投標文件</w:t>
      </w:r>
      <w:r w:rsidRPr="0012449B">
        <w:rPr>
          <w:rFonts w:hAnsi="標楷體" w:hint="eastAsia"/>
          <w:b/>
          <w:color w:val="000000" w:themeColor="text1"/>
        </w:rPr>
        <w:t>，獨厚特定得標廠商，確有違失</w:t>
      </w:r>
    </w:p>
    <w:p w:rsidR="007261A8" w:rsidRPr="0012449B" w:rsidRDefault="00AA75A2" w:rsidP="00AA75A2">
      <w:pPr>
        <w:pStyle w:val="3"/>
        <w:kinsoku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按政府採購法第6條第1項規定：「機關辦理採購，應以維護公共利益及公平合理為原則，對廠商不得為無正當理由之差別待遇</w:t>
      </w:r>
      <w:r w:rsidR="00610643" w:rsidRPr="0012449B">
        <w:rPr>
          <w:rFonts w:hAnsi="標楷體" w:hint="eastAsia"/>
        </w:rPr>
        <w:t>。</w:t>
      </w:r>
      <w:r w:rsidRPr="0012449B">
        <w:rPr>
          <w:rFonts w:hAnsi="標楷體" w:hint="eastAsia"/>
        </w:rPr>
        <w:t>」</w:t>
      </w:r>
      <w:r w:rsidR="00610643" w:rsidRPr="0012449B">
        <w:rPr>
          <w:rFonts w:hAnsi="標楷體" w:hint="eastAsia"/>
        </w:rPr>
        <w:t>第34條第1項規定：「機關辦理採購，其招標文件於公告前應予保密</w:t>
      </w:r>
      <w:r w:rsidR="00CE575A" w:rsidRPr="0012449B">
        <w:rPr>
          <w:rFonts w:hAnsi="標楷體" w:hint="eastAsia"/>
        </w:rPr>
        <w:t>。</w:t>
      </w:r>
      <w:r w:rsidR="00610643" w:rsidRPr="0012449B">
        <w:rPr>
          <w:rFonts w:hAnsi="標楷體" w:hint="eastAsia"/>
        </w:rPr>
        <w:t>…」</w:t>
      </w:r>
      <w:r w:rsidR="00CE575A" w:rsidRPr="0012449B">
        <w:rPr>
          <w:rFonts w:hAnsi="標楷體" w:hint="eastAsia"/>
        </w:rPr>
        <w:t>同法施行細則第54條第3項規定：「限制性招標之議價，訂定底價前應先參考廠商之報價或估價單」</w:t>
      </w:r>
      <w:r w:rsidR="00610643" w:rsidRPr="0012449B">
        <w:rPr>
          <w:rFonts w:hAnsi="標楷體" w:hint="eastAsia"/>
        </w:rPr>
        <w:t>。</w:t>
      </w:r>
      <w:r w:rsidR="00115A82" w:rsidRPr="0012449B">
        <w:rPr>
          <w:rFonts w:hAnsi="標楷體" w:hint="eastAsia"/>
        </w:rPr>
        <w:t>另</w:t>
      </w:r>
      <w:r w:rsidRPr="0012449B">
        <w:rPr>
          <w:rFonts w:hAnsi="標楷體" w:hint="eastAsia"/>
        </w:rPr>
        <w:t>依採購人員倫理準則第</w:t>
      </w:r>
      <w:r w:rsidRPr="0012449B">
        <w:rPr>
          <w:rFonts w:hAnsi="標楷體"/>
        </w:rPr>
        <w:t>3</w:t>
      </w:r>
      <w:r w:rsidRPr="0012449B">
        <w:rPr>
          <w:rFonts w:hAnsi="標楷體" w:hint="eastAsia"/>
        </w:rPr>
        <w:t>條規定：</w:t>
      </w:r>
      <w:r w:rsidRPr="0012449B">
        <w:rPr>
          <w:rFonts w:hAnsi="標楷體" w:hint="eastAsia"/>
        </w:rPr>
        <w:lastRenderedPageBreak/>
        <w:t>「採購人員應致力於公平、公開之採購程序，提升採購效率與功能，確保採購品質，並促使採購制度健全發展。」第</w:t>
      </w:r>
      <w:r w:rsidRPr="0012449B">
        <w:rPr>
          <w:rFonts w:hAnsi="標楷體"/>
        </w:rPr>
        <w:t>4</w:t>
      </w:r>
      <w:r w:rsidRPr="0012449B">
        <w:rPr>
          <w:rFonts w:hAnsi="標楷體" w:hint="eastAsia"/>
        </w:rPr>
        <w:t>條規定：「採購人員應依據法令，本於良知，公正執行職務，不為及不受任何請託或關說。」第</w:t>
      </w:r>
      <w:r w:rsidRPr="0012449B">
        <w:rPr>
          <w:rFonts w:hAnsi="標楷體"/>
        </w:rPr>
        <w:t>7</w:t>
      </w:r>
      <w:r w:rsidRPr="0012449B">
        <w:rPr>
          <w:rFonts w:hAnsi="標楷體" w:hint="eastAsia"/>
        </w:rPr>
        <w:t>條規定：「採購人員不得有下列行為：…三、不依法令規定辦理採購。…六、未公正辦理採購。</w:t>
      </w:r>
      <w:r w:rsidR="00610643" w:rsidRPr="0012449B">
        <w:rPr>
          <w:rFonts w:hAnsi="標楷體" w:hint="eastAsia"/>
        </w:rPr>
        <w:t>七、洩漏應保守秘密之採購資訊。</w:t>
      </w:r>
      <w:r w:rsidRPr="0012449B">
        <w:rPr>
          <w:rFonts w:hAnsi="標楷體" w:hint="eastAsia"/>
        </w:rPr>
        <w:t>…十七、意圖為私人不正利益而高估預算、底價或應付契約價金，或為不當之規劃、設計、招標、審標、決標、履約管理或驗收…」。</w:t>
      </w:r>
    </w:p>
    <w:p w:rsidR="00FF2B5B" w:rsidRPr="00FF2B5B" w:rsidRDefault="00FF2B5B" w:rsidP="00FF2B5B">
      <w:pPr>
        <w:pStyle w:val="3"/>
        <w:overflowPunct w:val="0"/>
        <w:ind w:left="1394"/>
        <w:rPr>
          <w:rFonts w:hAnsi="標楷體"/>
        </w:rPr>
      </w:pPr>
      <w:r w:rsidRPr="00FF2B5B">
        <w:rPr>
          <w:rFonts w:hAnsi="標楷體" w:hint="eastAsia"/>
        </w:rPr>
        <w:t>查五峰鄉公所於100年4月及5月間先後公告辦理「</w:t>
      </w:r>
      <w:proofErr w:type="gramStart"/>
      <w:r w:rsidRPr="00FF2B5B">
        <w:rPr>
          <w:rFonts w:hAnsi="標楷體" w:hint="eastAsia"/>
        </w:rPr>
        <w:t>100</w:t>
      </w:r>
      <w:proofErr w:type="gramEnd"/>
      <w:r w:rsidRPr="00FF2B5B">
        <w:rPr>
          <w:rFonts w:hAnsi="標楷體" w:hint="eastAsia"/>
        </w:rPr>
        <w:t>年度五峰鄉（竹林村）災後復建、基礎建設暨計畫型工程委託設計監造技術服務」（下稱竹林村案）、「</w:t>
      </w:r>
      <w:proofErr w:type="gramStart"/>
      <w:r w:rsidRPr="00FF2B5B">
        <w:rPr>
          <w:rFonts w:hAnsi="標楷體" w:hint="eastAsia"/>
        </w:rPr>
        <w:t>100</w:t>
      </w:r>
      <w:proofErr w:type="gramEnd"/>
      <w:r w:rsidRPr="00FF2B5B">
        <w:rPr>
          <w:rFonts w:hAnsi="標楷體" w:hint="eastAsia"/>
        </w:rPr>
        <w:t>年度五峰鄉（桃山村）災後復建、基礎建設暨計畫型工程委託設計監造技術服務」、「</w:t>
      </w:r>
      <w:proofErr w:type="gramStart"/>
      <w:r w:rsidRPr="00FF2B5B">
        <w:rPr>
          <w:rFonts w:hAnsi="標楷體" w:hint="eastAsia"/>
        </w:rPr>
        <w:t>100</w:t>
      </w:r>
      <w:proofErr w:type="gramEnd"/>
      <w:r w:rsidRPr="00FF2B5B">
        <w:rPr>
          <w:rFonts w:hAnsi="標楷體" w:hint="eastAsia"/>
        </w:rPr>
        <w:t>年度五峰鄉（大隘村）災後復建、基礎建設暨計畫型工程委託設計監造技術服務」、「</w:t>
      </w:r>
      <w:proofErr w:type="gramStart"/>
      <w:r w:rsidRPr="00FF2B5B">
        <w:rPr>
          <w:rFonts w:hAnsi="標楷體" w:hint="eastAsia"/>
        </w:rPr>
        <w:t>100</w:t>
      </w:r>
      <w:proofErr w:type="gramEnd"/>
      <w:r w:rsidRPr="00FF2B5B">
        <w:rPr>
          <w:rFonts w:hAnsi="標楷體" w:hint="eastAsia"/>
        </w:rPr>
        <w:t>年度五峰鄉（花園村）災後復建、基礎建設暨計畫型工程委託設計監造技術服務」（下稱花園村案）等4件開口契約勞務採購案，葉賢民於鄉長室協調有意投標之峻○土木技師事務所吳○</w:t>
      </w:r>
      <w:proofErr w:type="gramStart"/>
      <w:r w:rsidRPr="00FF2B5B">
        <w:rPr>
          <w:rFonts w:hAnsi="標楷體" w:hint="eastAsia"/>
        </w:rPr>
        <w:t>瑯</w:t>
      </w:r>
      <w:proofErr w:type="gramEnd"/>
      <w:r w:rsidRPr="00FF2B5B">
        <w:rPr>
          <w:rFonts w:hAnsi="標楷體" w:hint="eastAsia"/>
        </w:rPr>
        <w:t>，以及山○工程顧問有限公司王○文，並分配吳○</w:t>
      </w:r>
      <w:proofErr w:type="gramStart"/>
      <w:r w:rsidRPr="00FF2B5B">
        <w:rPr>
          <w:rFonts w:hAnsi="標楷體" w:hint="eastAsia"/>
        </w:rPr>
        <w:t>瑯</w:t>
      </w:r>
      <w:proofErr w:type="gramEnd"/>
      <w:r w:rsidRPr="00FF2B5B">
        <w:rPr>
          <w:rFonts w:hAnsi="標楷體" w:hint="eastAsia"/>
        </w:rPr>
        <w:t>僅投標「竹林村案」、王○文僅投標「花園村案」，</w:t>
      </w:r>
      <w:proofErr w:type="gramStart"/>
      <w:r w:rsidRPr="00FF2B5B">
        <w:rPr>
          <w:rFonts w:hAnsi="標楷體" w:hint="eastAsia"/>
        </w:rPr>
        <w:t>嗣</w:t>
      </w:r>
      <w:proofErr w:type="gramEnd"/>
      <w:r w:rsidRPr="00FF2B5B">
        <w:rPr>
          <w:rFonts w:hAnsi="標楷體" w:hint="eastAsia"/>
        </w:rPr>
        <w:t>吳、王兩人果如葉賢民安排，</w:t>
      </w:r>
      <w:proofErr w:type="gramStart"/>
      <w:r w:rsidRPr="00FF2B5B">
        <w:rPr>
          <w:rFonts w:hAnsi="標楷體" w:hint="eastAsia"/>
        </w:rPr>
        <w:t>均獲委員會</w:t>
      </w:r>
      <w:proofErr w:type="gramEnd"/>
      <w:r w:rsidRPr="00FF2B5B">
        <w:rPr>
          <w:rFonts w:hAnsi="標楷體" w:hint="eastAsia"/>
        </w:rPr>
        <w:t>評選為優勝廠商，順利取得設計監造契約。經</w:t>
      </w:r>
      <w:proofErr w:type="gramStart"/>
      <w:r w:rsidRPr="00FF2B5B">
        <w:rPr>
          <w:rFonts w:hAnsi="標楷體" w:hint="eastAsia"/>
        </w:rPr>
        <w:t>詢</w:t>
      </w:r>
      <w:proofErr w:type="gramEnd"/>
      <w:r w:rsidRPr="00FF2B5B">
        <w:rPr>
          <w:rFonts w:hAnsi="標楷體" w:hint="eastAsia"/>
        </w:rPr>
        <w:t>據葉賢民坦承上情，惟辯稱：因防汛期（5月1日）快到，必須儘快標出去，否則鄉民受害，得知有4家廠商來投標，</w:t>
      </w:r>
      <w:proofErr w:type="gramStart"/>
      <w:r w:rsidRPr="00FF2B5B">
        <w:rPr>
          <w:rFonts w:hAnsi="標楷體" w:hint="eastAsia"/>
        </w:rPr>
        <w:t>儘</w:t>
      </w:r>
      <w:proofErr w:type="gramEnd"/>
      <w:r w:rsidRPr="00FF2B5B">
        <w:rPr>
          <w:rFonts w:hAnsi="標楷體" w:hint="eastAsia"/>
        </w:rPr>
        <w:t>可能協助其在5月1日前得標，這樣就沒有責任云云。</w:t>
      </w:r>
    </w:p>
    <w:p w:rsidR="00FF2B5B" w:rsidRPr="00FF2B5B" w:rsidRDefault="00FF2B5B" w:rsidP="00FF2B5B">
      <w:pPr>
        <w:pStyle w:val="3"/>
        <w:overflowPunct w:val="0"/>
        <w:ind w:left="1394"/>
        <w:rPr>
          <w:rFonts w:hAnsi="標楷體"/>
        </w:rPr>
      </w:pPr>
      <w:r w:rsidRPr="00FF2B5B">
        <w:rPr>
          <w:rFonts w:hAnsi="標楷體" w:hint="eastAsia"/>
        </w:rPr>
        <w:t>另查吳○</w:t>
      </w:r>
      <w:proofErr w:type="gramStart"/>
      <w:r w:rsidRPr="00FF2B5B">
        <w:rPr>
          <w:rFonts w:hAnsi="標楷體" w:hint="eastAsia"/>
        </w:rPr>
        <w:t>瑯</w:t>
      </w:r>
      <w:proofErr w:type="gramEnd"/>
      <w:r w:rsidRPr="00FF2B5B">
        <w:rPr>
          <w:rFonts w:hAnsi="標楷體" w:hint="eastAsia"/>
        </w:rPr>
        <w:t>於101年7月23日以和○工程顧問有</w:t>
      </w:r>
      <w:r w:rsidRPr="00FF2B5B">
        <w:rPr>
          <w:rFonts w:hAnsi="標楷體" w:hint="eastAsia"/>
        </w:rPr>
        <w:lastRenderedPageBreak/>
        <w:t>限公司名義投標承攬五峰鄉公所發包之「五峰鄉五峰國小（含花園國小暨竹林分校）、國中通學步道與人本環境改善工程規劃設計案」。上開採購案件於101年7月6日辦理投標廠商資格審查、101年7月13日辦理採購評選、101年7月23日辦理議價，由高瑞馨擔任評選委員及審標、評選會議、議價之主持人；曾文光、李學智擔任評選委員；羅煥翔係承辦人員。吳○</w:t>
      </w:r>
      <w:proofErr w:type="gramStart"/>
      <w:r w:rsidRPr="00FF2B5B">
        <w:rPr>
          <w:rFonts w:hAnsi="標楷體" w:hint="eastAsia"/>
        </w:rPr>
        <w:t>瑯</w:t>
      </w:r>
      <w:proofErr w:type="gramEnd"/>
      <w:r w:rsidRPr="00FF2B5B">
        <w:rPr>
          <w:rFonts w:hAnsi="標楷體" w:hint="eastAsia"/>
        </w:rPr>
        <w:t>為求得標承攬上開採購案，乃於辦理評選作業前及當日，親至五峰鄉公所向擔任評選委員之高瑞馨、曾文光、李學智尋求支持，評選決議果由和○顧問公司以名次積分第1取得優先議價資格，惟於議價前，吳○</w:t>
      </w:r>
      <w:proofErr w:type="gramStart"/>
      <w:r w:rsidRPr="00FF2B5B">
        <w:rPr>
          <w:rFonts w:hAnsi="標楷體" w:hint="eastAsia"/>
        </w:rPr>
        <w:t>瑯</w:t>
      </w:r>
      <w:proofErr w:type="gramEnd"/>
      <w:r w:rsidRPr="00FF2B5B">
        <w:rPr>
          <w:rFonts w:hAnsi="標楷體" w:hint="eastAsia"/>
        </w:rPr>
        <w:t>向羅煥翔探詢得知上開採購案之底價建議金額為新臺幣（下同）130萬元，渠認為原預算金額為176萬5,000元，底價訂定過低，有違政府採購法施行細則第54條第3項規定，故向課長曾文光表達此情，曾文光乃逕行自羅煥翔公務抽屜內將業經高瑞馨核定之底價表抽取，責成趙姓約</w:t>
      </w:r>
      <w:proofErr w:type="gramStart"/>
      <w:r w:rsidRPr="00FF2B5B">
        <w:rPr>
          <w:rFonts w:hAnsi="標楷體" w:hint="eastAsia"/>
        </w:rPr>
        <w:t>僱</w:t>
      </w:r>
      <w:proofErr w:type="gramEnd"/>
      <w:r w:rsidRPr="00FF2B5B">
        <w:rPr>
          <w:rFonts w:hAnsi="標楷體" w:hint="eastAsia"/>
        </w:rPr>
        <w:t>人員重</w:t>
      </w:r>
      <w:proofErr w:type="gramStart"/>
      <w:r w:rsidRPr="00FF2B5B">
        <w:rPr>
          <w:rFonts w:hAnsi="標楷體" w:hint="eastAsia"/>
        </w:rPr>
        <w:t>繕</w:t>
      </w:r>
      <w:proofErr w:type="gramEnd"/>
      <w:r w:rsidRPr="00FF2B5B">
        <w:rPr>
          <w:rFonts w:hAnsi="標楷體" w:hint="eastAsia"/>
        </w:rPr>
        <w:t>底價表後，再由羅煥翔重新簽陳底價，經高瑞馨核定底價提高為170萬元，</w:t>
      </w:r>
      <w:proofErr w:type="gramStart"/>
      <w:r w:rsidRPr="00FF2B5B">
        <w:rPr>
          <w:rFonts w:hAnsi="標楷體" w:hint="eastAsia"/>
        </w:rPr>
        <w:t>嗣</w:t>
      </w:r>
      <w:proofErr w:type="gramEnd"/>
      <w:r w:rsidRPr="00FF2B5B">
        <w:rPr>
          <w:rFonts w:hAnsi="標楷體" w:hint="eastAsia"/>
        </w:rPr>
        <w:t>經101年7月23日議價結果，吳○</w:t>
      </w:r>
      <w:proofErr w:type="gramStart"/>
      <w:r w:rsidRPr="00FF2B5B">
        <w:rPr>
          <w:rFonts w:hAnsi="標楷體" w:hint="eastAsia"/>
        </w:rPr>
        <w:t>瑯</w:t>
      </w:r>
      <w:proofErr w:type="gramEnd"/>
      <w:r w:rsidRPr="00FF2B5B">
        <w:rPr>
          <w:rFonts w:hAnsi="標楷體" w:hint="eastAsia"/>
        </w:rPr>
        <w:t>代表之和○顧問公司經兩次減價後以底價</w:t>
      </w:r>
      <w:proofErr w:type="gramStart"/>
      <w:r w:rsidRPr="00FF2B5B">
        <w:rPr>
          <w:rFonts w:hAnsi="標楷體" w:hint="eastAsia"/>
        </w:rPr>
        <w:t>承作</w:t>
      </w:r>
      <w:proofErr w:type="gramEnd"/>
      <w:r w:rsidRPr="00FF2B5B">
        <w:rPr>
          <w:rFonts w:hAnsi="標楷體" w:hint="eastAsia"/>
        </w:rPr>
        <w:t>而決標。經</w:t>
      </w:r>
      <w:proofErr w:type="gramStart"/>
      <w:r w:rsidRPr="00FF2B5B">
        <w:rPr>
          <w:rFonts w:hAnsi="標楷體" w:hint="eastAsia"/>
        </w:rPr>
        <w:t>詢據渠</w:t>
      </w:r>
      <w:proofErr w:type="gramEnd"/>
      <w:r w:rsidRPr="00FF2B5B">
        <w:rPr>
          <w:rFonts w:hAnsi="標楷體" w:hint="eastAsia"/>
        </w:rPr>
        <w:t>等均坦承上情，惟辯稱：依限制性招標的精神，訂底價前應參考廠商的報價，因羅煥翔疏失導致廠商抱怨，才會重新簽核底價云云。</w:t>
      </w:r>
    </w:p>
    <w:p w:rsidR="00FF2B5B" w:rsidRDefault="00FF2B5B" w:rsidP="00FF2B5B">
      <w:pPr>
        <w:pStyle w:val="3"/>
        <w:kinsoku/>
        <w:overflowPunct w:val="0"/>
        <w:ind w:left="1394"/>
        <w:rPr>
          <w:rFonts w:hAnsi="標楷體"/>
        </w:rPr>
      </w:pPr>
      <w:r w:rsidRPr="00FF2B5B">
        <w:rPr>
          <w:rFonts w:hAnsi="標楷體" w:hint="eastAsia"/>
        </w:rPr>
        <w:t>再</w:t>
      </w:r>
      <w:proofErr w:type="gramStart"/>
      <w:r w:rsidRPr="00FF2B5B">
        <w:rPr>
          <w:rFonts w:hAnsi="標楷體" w:hint="eastAsia"/>
        </w:rPr>
        <w:t>查劉○叡</w:t>
      </w:r>
      <w:proofErr w:type="gramEnd"/>
      <w:r w:rsidRPr="00FF2B5B">
        <w:rPr>
          <w:rFonts w:hAnsi="標楷體" w:hint="eastAsia"/>
        </w:rPr>
        <w:t>於101年4月17日以全○土木包工業名義投標</w:t>
      </w:r>
      <w:proofErr w:type="gramStart"/>
      <w:r w:rsidRPr="00FF2B5B">
        <w:rPr>
          <w:rFonts w:hAnsi="標楷體" w:hint="eastAsia"/>
        </w:rPr>
        <w:t>承作</w:t>
      </w:r>
      <w:proofErr w:type="gramEnd"/>
      <w:r w:rsidRPr="00FF2B5B">
        <w:rPr>
          <w:rFonts w:hAnsi="標楷體" w:hint="eastAsia"/>
        </w:rPr>
        <w:t>五峰鄉公所發包之「竹林村水泥路面工程」採購案，當日劉○</w:t>
      </w:r>
      <w:proofErr w:type="gramStart"/>
      <w:r w:rsidRPr="00FF2B5B">
        <w:rPr>
          <w:rFonts w:hAnsi="標楷體" w:hint="eastAsia"/>
        </w:rPr>
        <w:t>叡</w:t>
      </w:r>
      <w:proofErr w:type="gramEnd"/>
      <w:r w:rsidRPr="00FF2B5B">
        <w:rPr>
          <w:rFonts w:hAnsi="標楷體" w:hint="eastAsia"/>
        </w:rPr>
        <w:t>未依規定於上午9時截止期限前將投標文件送達五峰鄉公所，</w:t>
      </w:r>
      <w:proofErr w:type="gramStart"/>
      <w:r w:rsidRPr="00FF2B5B">
        <w:rPr>
          <w:rFonts w:hAnsi="標楷體" w:hint="eastAsia"/>
        </w:rPr>
        <w:t>詎</w:t>
      </w:r>
      <w:proofErr w:type="gramEnd"/>
      <w:r w:rsidRPr="00FF2B5B">
        <w:rPr>
          <w:rFonts w:hAnsi="標楷體" w:hint="eastAsia"/>
        </w:rPr>
        <w:t>該所竟違法通融收受逾期投標文件，</w:t>
      </w:r>
      <w:proofErr w:type="gramStart"/>
      <w:r w:rsidRPr="00FF2B5B">
        <w:rPr>
          <w:rFonts w:hAnsi="標楷體" w:hint="eastAsia"/>
        </w:rPr>
        <w:t>並偽蓋不</w:t>
      </w:r>
      <w:proofErr w:type="gramEnd"/>
      <w:r w:rsidRPr="00FF2B5B">
        <w:rPr>
          <w:rFonts w:hAnsi="標楷體" w:hint="eastAsia"/>
        </w:rPr>
        <w:t>實收件日期（101年4月16日）之章戳後，隨即辦理開標，果</w:t>
      </w:r>
      <w:r w:rsidRPr="00FF2B5B">
        <w:rPr>
          <w:rFonts w:hAnsi="標楷體" w:hint="eastAsia"/>
        </w:rPr>
        <w:lastRenderedPageBreak/>
        <w:t>由全○土木包工業順利得標承攬。此有檢方起訴書及相關人員通訊監察譯文、詢問筆錄等卷證在卷可</w:t>
      </w:r>
      <w:proofErr w:type="gramStart"/>
      <w:r w:rsidRPr="00FF2B5B">
        <w:rPr>
          <w:rFonts w:hAnsi="標楷體" w:hint="eastAsia"/>
        </w:rPr>
        <w:t>稽</w:t>
      </w:r>
      <w:proofErr w:type="gramEnd"/>
      <w:r w:rsidRPr="00FF2B5B">
        <w:rPr>
          <w:rFonts w:hAnsi="標楷體" w:hint="eastAsia"/>
        </w:rPr>
        <w:t>。</w:t>
      </w:r>
    </w:p>
    <w:p w:rsidR="008402D2" w:rsidRPr="0012449B" w:rsidRDefault="00C66FEA" w:rsidP="00FF2B5B">
      <w:pPr>
        <w:pStyle w:val="3"/>
        <w:kinsoku/>
        <w:overflowPunct w:val="0"/>
        <w:ind w:left="1394"/>
        <w:rPr>
          <w:rFonts w:hAnsi="標楷體"/>
        </w:rPr>
      </w:pPr>
      <w:r w:rsidRPr="0012449B">
        <w:rPr>
          <w:rFonts w:hAnsi="標楷體" w:hint="eastAsia"/>
        </w:rPr>
        <w:t>綜上，五峰鄉公所辦理勞務及工程採購案之招標過程，</w:t>
      </w:r>
      <w:r w:rsidR="000E6179" w:rsidRPr="0012449B">
        <w:rPr>
          <w:rFonts w:hAnsi="標楷體" w:hint="eastAsia"/>
        </w:rPr>
        <w:t>違背政府採購公平原則，對廠商為無正當理由之差別待遇，且恣意洩漏應保守秘密之採購資訊，</w:t>
      </w:r>
      <w:r w:rsidR="00942F12" w:rsidRPr="00D175EC">
        <w:rPr>
          <w:rFonts w:hAnsi="標楷體" w:hint="eastAsia"/>
        </w:rPr>
        <w:t>收受</w:t>
      </w:r>
      <w:r w:rsidR="004074E9" w:rsidRPr="00D175EC">
        <w:rPr>
          <w:rFonts w:hAnsi="標楷體" w:hint="eastAsia"/>
        </w:rPr>
        <w:t>逾</w:t>
      </w:r>
      <w:r w:rsidR="004074E9">
        <w:rPr>
          <w:rFonts w:hAnsi="標楷體" w:hint="eastAsia"/>
        </w:rPr>
        <w:t>期</w:t>
      </w:r>
      <w:r w:rsidR="00942F12" w:rsidRPr="00D175EC">
        <w:rPr>
          <w:rFonts w:hAnsi="標楷體" w:hint="eastAsia"/>
        </w:rPr>
        <w:t>投標文件</w:t>
      </w:r>
      <w:r w:rsidR="00942F12" w:rsidRPr="0012449B">
        <w:rPr>
          <w:rFonts w:hAnsi="標楷體" w:hint="eastAsia"/>
        </w:rPr>
        <w:t>，</w:t>
      </w:r>
      <w:r w:rsidRPr="0012449B">
        <w:rPr>
          <w:rFonts w:hAnsi="標楷體" w:hint="eastAsia"/>
        </w:rPr>
        <w:t>獨厚特定</w:t>
      </w:r>
      <w:r w:rsidR="00942F12" w:rsidRPr="0012449B">
        <w:rPr>
          <w:rFonts w:hAnsi="標楷體" w:hint="eastAsia"/>
        </w:rPr>
        <w:t>得標</w:t>
      </w:r>
      <w:r w:rsidRPr="0012449B">
        <w:rPr>
          <w:rFonts w:hAnsi="標楷體" w:hint="eastAsia"/>
        </w:rPr>
        <w:t>廠商，確有違失</w:t>
      </w:r>
      <w:r w:rsidR="000E6179" w:rsidRPr="0012449B">
        <w:rPr>
          <w:rFonts w:hAnsi="標楷體" w:hint="eastAsia"/>
        </w:rPr>
        <w:t>。</w:t>
      </w:r>
    </w:p>
    <w:p w:rsidR="007261A8" w:rsidRPr="0012449B" w:rsidRDefault="007958C3" w:rsidP="0071584F">
      <w:pPr>
        <w:pStyle w:val="2"/>
        <w:kinsoku/>
        <w:overflowPunct w:val="0"/>
        <w:spacing w:beforeLines="25"/>
        <w:rPr>
          <w:rFonts w:hAnsi="標楷體"/>
          <w:color w:val="000000" w:themeColor="text1"/>
        </w:rPr>
      </w:pPr>
      <w:r w:rsidRPr="0012449B">
        <w:rPr>
          <w:rFonts w:hAnsi="標楷體" w:hint="eastAsia"/>
          <w:b/>
          <w:color w:val="000000" w:themeColor="text1"/>
        </w:rPr>
        <w:t>五峰鄉公所辦理工程採購案之履約過程，未依政府採購法及契約相關規定，督促監造廠商善盡施工品管與查核責任，蓄意包庇</w:t>
      </w:r>
      <w:r w:rsidR="0090437B">
        <w:rPr>
          <w:rFonts w:hAnsi="標楷體" w:hint="eastAsia"/>
          <w:b/>
          <w:color w:val="000000" w:themeColor="text1"/>
        </w:rPr>
        <w:t>施工</w:t>
      </w:r>
      <w:r w:rsidRPr="0012449B">
        <w:rPr>
          <w:rFonts w:hAnsi="標楷體" w:hint="eastAsia"/>
          <w:b/>
          <w:color w:val="000000" w:themeColor="text1"/>
        </w:rPr>
        <w:t>廠商偷工減料，掩護不實</w:t>
      </w:r>
      <w:r w:rsidR="005B5AF1" w:rsidRPr="0012449B">
        <w:rPr>
          <w:rFonts w:hAnsi="標楷體" w:hint="eastAsia"/>
          <w:b/>
          <w:color w:val="000000" w:themeColor="text1"/>
        </w:rPr>
        <w:t>驗收</w:t>
      </w:r>
      <w:r w:rsidRPr="0012449B">
        <w:rPr>
          <w:rFonts w:hAnsi="標楷體" w:hint="eastAsia"/>
          <w:b/>
          <w:color w:val="000000" w:themeColor="text1"/>
        </w:rPr>
        <w:t>結算，浪擲公</w:t>
      </w:r>
      <w:proofErr w:type="gramStart"/>
      <w:r w:rsidRPr="0012449B">
        <w:rPr>
          <w:rFonts w:hAnsi="標楷體" w:hint="eastAsia"/>
          <w:b/>
          <w:color w:val="000000" w:themeColor="text1"/>
        </w:rPr>
        <w:t>帑</w:t>
      </w:r>
      <w:proofErr w:type="gramEnd"/>
      <w:r w:rsidRPr="0012449B">
        <w:rPr>
          <w:rFonts w:hAnsi="標楷體" w:hint="eastAsia"/>
          <w:b/>
          <w:color w:val="000000" w:themeColor="text1"/>
        </w:rPr>
        <w:t>且危害公共安全，確有</w:t>
      </w:r>
      <w:proofErr w:type="gramStart"/>
      <w:r w:rsidRPr="0012449B">
        <w:rPr>
          <w:rFonts w:hAnsi="標楷體" w:hint="eastAsia"/>
          <w:b/>
          <w:color w:val="000000" w:themeColor="text1"/>
        </w:rPr>
        <w:t>怠</w:t>
      </w:r>
      <w:proofErr w:type="gramEnd"/>
      <w:r w:rsidRPr="0012449B">
        <w:rPr>
          <w:rFonts w:hAnsi="標楷體" w:hint="eastAsia"/>
          <w:b/>
          <w:color w:val="000000" w:themeColor="text1"/>
        </w:rPr>
        <w:t>失；新竹縣政府未落實查核所屬機關工程品質，</w:t>
      </w:r>
      <w:proofErr w:type="gramStart"/>
      <w:r w:rsidRPr="0012449B">
        <w:rPr>
          <w:rFonts w:hAnsi="標楷體" w:hint="eastAsia"/>
          <w:b/>
          <w:color w:val="000000" w:themeColor="text1"/>
        </w:rPr>
        <w:t>致失防弊導正機</w:t>
      </w:r>
      <w:proofErr w:type="gramEnd"/>
      <w:r w:rsidRPr="0012449B">
        <w:rPr>
          <w:rFonts w:hAnsi="標楷體" w:hint="eastAsia"/>
          <w:b/>
          <w:color w:val="000000" w:themeColor="text1"/>
        </w:rPr>
        <w:t>先，亦難辭其咎</w:t>
      </w:r>
    </w:p>
    <w:p w:rsidR="00950C19" w:rsidRPr="0012449B" w:rsidRDefault="00950C19" w:rsidP="00AB1F49">
      <w:pPr>
        <w:pStyle w:val="3"/>
        <w:kinsoku/>
        <w:overflowPunct w:val="0"/>
        <w:rPr>
          <w:rFonts w:hAnsi="標楷體"/>
        </w:rPr>
      </w:pPr>
      <w:r w:rsidRPr="0012449B">
        <w:rPr>
          <w:rFonts w:hAnsi="標楷體" w:hint="eastAsia"/>
        </w:rPr>
        <w:t>依政府採購法第71條第2項規定：「驗收時應由機關首長或其授權人員指派適當人員主驗，通知接管單位或使用</w:t>
      </w:r>
      <w:proofErr w:type="gramStart"/>
      <w:r w:rsidRPr="0012449B">
        <w:rPr>
          <w:rFonts w:hAnsi="標楷體" w:hint="eastAsia"/>
        </w:rPr>
        <w:t>單位會驗</w:t>
      </w:r>
      <w:proofErr w:type="gramEnd"/>
      <w:r w:rsidRPr="0012449B">
        <w:rPr>
          <w:rFonts w:hAnsi="標楷體" w:hint="eastAsia"/>
        </w:rPr>
        <w:t>。」第72條第1項規定：「機關辦理驗收時應製作紀錄，由參加人員會同簽認。驗收結果與契約、圖說、貨樣規定不符者，應通知廠商限期改善、拆除、重作、退貨或換貨。…」同法施行細則第91條規定：「機關辦理驗收人員之分工如下：一、主驗人員：主持驗收程序，抽查驗核廠商履約結果有無與契約、圖說或貨樣規定不符，並決定不符時之處置。…法令或契約載有驗收時應辦理丈量、檢驗或試驗之方法、程序或標準者，應依其規定辦理。</w:t>
      </w:r>
      <w:proofErr w:type="gramStart"/>
      <w:r w:rsidRPr="0012449B">
        <w:rPr>
          <w:rFonts w:hAnsi="標楷體" w:hint="eastAsia"/>
        </w:rPr>
        <w:t>有監驗人員</w:t>
      </w:r>
      <w:proofErr w:type="gramEnd"/>
      <w:r w:rsidRPr="0012449B">
        <w:rPr>
          <w:rFonts w:hAnsi="標楷體" w:hint="eastAsia"/>
        </w:rPr>
        <w:t>者，其工作事項為監視驗收程序」。</w:t>
      </w:r>
      <w:r w:rsidR="00DF316F" w:rsidRPr="0012449B">
        <w:rPr>
          <w:rFonts w:hAnsi="標楷體" w:hint="eastAsia"/>
        </w:rPr>
        <w:t>另採購人員不得意圖為私人不正利益而為不當之履約管理或驗收，</w:t>
      </w:r>
      <w:r w:rsidR="00080A39">
        <w:rPr>
          <w:rFonts w:hAnsi="標楷體" w:hint="eastAsia"/>
        </w:rPr>
        <w:t>亦不得依廠商建議之區域鑽心取樣，</w:t>
      </w:r>
      <w:r w:rsidRPr="0012449B">
        <w:rPr>
          <w:rFonts w:hAnsi="標楷體" w:hint="eastAsia"/>
        </w:rPr>
        <w:t>採購人員倫理守則第</w:t>
      </w:r>
      <w:r w:rsidRPr="0012449B">
        <w:rPr>
          <w:rFonts w:hAnsi="標楷體"/>
        </w:rPr>
        <w:t>7</w:t>
      </w:r>
      <w:r w:rsidRPr="0012449B">
        <w:rPr>
          <w:rFonts w:hAnsi="標楷體" w:hint="eastAsia"/>
        </w:rPr>
        <w:t>條</w:t>
      </w:r>
      <w:r w:rsidR="00DF316F" w:rsidRPr="0012449B">
        <w:rPr>
          <w:rFonts w:hAnsi="標楷體" w:hint="eastAsia"/>
        </w:rPr>
        <w:t>第17點</w:t>
      </w:r>
      <w:r w:rsidR="00080A39">
        <w:rPr>
          <w:rFonts w:hAnsi="標楷體" w:hint="eastAsia"/>
        </w:rPr>
        <w:t>及政府採購錯誤行為態樣十二、(二)，</w:t>
      </w:r>
      <w:proofErr w:type="gramStart"/>
      <w:r w:rsidR="00080A39">
        <w:rPr>
          <w:rFonts w:hAnsi="標楷體" w:hint="eastAsia"/>
        </w:rPr>
        <w:t>均</w:t>
      </w:r>
      <w:r w:rsidR="00DF316F" w:rsidRPr="0012449B">
        <w:rPr>
          <w:rFonts w:hAnsi="標楷體" w:hint="eastAsia"/>
        </w:rPr>
        <w:t>有明</w:t>
      </w:r>
      <w:r w:rsidR="00DF316F" w:rsidRPr="0012449B">
        <w:rPr>
          <w:rFonts w:hAnsi="標楷體" w:hint="eastAsia"/>
        </w:rPr>
        <w:lastRenderedPageBreak/>
        <w:t>文</w:t>
      </w:r>
      <w:proofErr w:type="gramEnd"/>
      <w:r w:rsidRPr="0012449B">
        <w:rPr>
          <w:rFonts w:hAnsi="標楷體" w:hint="eastAsia"/>
        </w:rPr>
        <w:t>。</w:t>
      </w:r>
    </w:p>
    <w:p w:rsidR="00B76583" w:rsidRPr="0012449B" w:rsidRDefault="00FA29CF" w:rsidP="00AB1F49">
      <w:pPr>
        <w:pStyle w:val="3"/>
        <w:kinsoku/>
        <w:overflowPunct w:val="0"/>
        <w:rPr>
          <w:rFonts w:hAnsi="標楷體"/>
        </w:rPr>
      </w:pPr>
      <w:r w:rsidRPr="0012449B">
        <w:rPr>
          <w:rFonts w:hAnsi="標楷體" w:hint="eastAsia"/>
        </w:rPr>
        <w:t>查五峰鄉公所</w:t>
      </w:r>
      <w:r w:rsidR="00B76583" w:rsidRPr="0012449B">
        <w:rPr>
          <w:rFonts w:hAnsi="標楷體" w:hint="eastAsia"/>
        </w:rPr>
        <w:t>辦理工程採購案，依政府採購法及契約相關規定，本應</w:t>
      </w:r>
      <w:r w:rsidR="00E751B4" w:rsidRPr="0012449B">
        <w:rPr>
          <w:rFonts w:hAnsi="標楷體" w:hint="eastAsia"/>
        </w:rPr>
        <w:t>督促</w:t>
      </w:r>
      <w:r w:rsidR="00B76583" w:rsidRPr="0012449B">
        <w:rPr>
          <w:rFonts w:hAnsi="標楷體" w:hint="eastAsia"/>
        </w:rPr>
        <w:t>監造</w:t>
      </w:r>
      <w:r w:rsidR="00E751B4" w:rsidRPr="0012449B">
        <w:rPr>
          <w:rFonts w:hAnsi="標楷體" w:hint="eastAsia"/>
        </w:rPr>
        <w:t>及施工</w:t>
      </w:r>
      <w:r w:rsidR="00B76583" w:rsidRPr="0012449B">
        <w:rPr>
          <w:rFonts w:hAnsi="標楷體" w:hint="eastAsia"/>
        </w:rPr>
        <w:t>廠商</w:t>
      </w:r>
      <w:r w:rsidR="00E751B4" w:rsidRPr="0012449B">
        <w:rPr>
          <w:rFonts w:hAnsi="標楷體" w:hint="eastAsia"/>
        </w:rPr>
        <w:t>確實</w:t>
      </w:r>
      <w:r w:rsidR="00B76583" w:rsidRPr="0012449B">
        <w:rPr>
          <w:rFonts w:hAnsi="標楷體" w:hint="eastAsia"/>
        </w:rPr>
        <w:t>履約，</w:t>
      </w:r>
      <w:r w:rsidR="002422CB" w:rsidRPr="0012449B">
        <w:rPr>
          <w:rFonts w:hAnsi="標楷體" w:hint="eastAsia"/>
        </w:rPr>
        <w:t>並</w:t>
      </w:r>
      <w:r w:rsidR="00E751B4" w:rsidRPr="0012449B">
        <w:rPr>
          <w:rFonts w:hAnsi="標楷體" w:hint="eastAsia"/>
        </w:rPr>
        <w:t>於工程驗收過程中，</w:t>
      </w:r>
      <w:r w:rsidR="008F1BA5" w:rsidRPr="0012449B">
        <w:rPr>
          <w:rFonts w:hAnsi="標楷體" w:hint="eastAsia"/>
        </w:rPr>
        <w:t>指</w:t>
      </w:r>
      <w:r w:rsidR="00E751B4" w:rsidRPr="0012449B">
        <w:rPr>
          <w:rFonts w:hAnsi="標楷體" w:hint="eastAsia"/>
        </w:rPr>
        <w:t>派主驗人員針對瀝青、混凝土</w:t>
      </w:r>
      <w:proofErr w:type="gramStart"/>
      <w:r w:rsidR="00E751B4" w:rsidRPr="0012449B">
        <w:rPr>
          <w:rFonts w:hAnsi="標楷體" w:hint="eastAsia"/>
        </w:rPr>
        <w:t>採</w:t>
      </w:r>
      <w:proofErr w:type="gramEnd"/>
      <w:r w:rsidR="00E751B4" w:rsidRPr="0012449B">
        <w:rPr>
          <w:rFonts w:hAnsi="標楷體" w:hint="eastAsia"/>
        </w:rPr>
        <w:t>隨機鑽心取樣方式，抽驗廠商履約結果是否與契約、圖說或貨樣之規範相符，</w:t>
      </w:r>
      <w:proofErr w:type="gramStart"/>
      <w:r w:rsidR="00E751B4" w:rsidRPr="0012449B">
        <w:rPr>
          <w:rFonts w:hAnsi="標楷體" w:hint="eastAsia"/>
        </w:rPr>
        <w:t>而監驗人員</w:t>
      </w:r>
      <w:proofErr w:type="gramEnd"/>
      <w:r w:rsidR="00E751B4" w:rsidRPr="0012449B">
        <w:rPr>
          <w:rFonts w:hAnsi="標楷體" w:hint="eastAsia"/>
        </w:rPr>
        <w:t>則應就其驗收程序予以監視</w:t>
      </w:r>
      <w:r w:rsidR="008F1BA5" w:rsidRPr="0012449B">
        <w:rPr>
          <w:rFonts w:hAnsi="標楷體" w:hint="eastAsia"/>
        </w:rPr>
        <w:t>。</w:t>
      </w:r>
      <w:r w:rsidR="00E751B4" w:rsidRPr="0012449B">
        <w:rPr>
          <w:rFonts w:hAnsi="標楷體" w:hint="eastAsia"/>
        </w:rPr>
        <w:t>然因該所相關</w:t>
      </w:r>
      <w:r w:rsidR="00B76583" w:rsidRPr="0012449B">
        <w:rPr>
          <w:rFonts w:hAnsi="標楷體" w:hint="eastAsia"/>
        </w:rPr>
        <w:t>經辦採購人員</w:t>
      </w:r>
      <w:r w:rsidR="00451AE3" w:rsidRPr="0012449B">
        <w:rPr>
          <w:rFonts w:hAnsi="標楷體" w:hint="eastAsia"/>
        </w:rPr>
        <w:t>多</w:t>
      </w:r>
      <w:r w:rsidR="00E751B4" w:rsidRPr="0012449B">
        <w:rPr>
          <w:rFonts w:hAnsi="標楷體" w:hint="eastAsia"/>
        </w:rPr>
        <w:t>次</w:t>
      </w:r>
      <w:r w:rsidRPr="0012449B">
        <w:rPr>
          <w:rFonts w:hAnsi="標楷體" w:hint="eastAsia"/>
        </w:rPr>
        <w:t>接受廠商</w:t>
      </w:r>
      <w:r w:rsidR="008F1BA5" w:rsidRPr="0012449B">
        <w:rPr>
          <w:rFonts w:hAnsi="標楷體" w:hint="eastAsia"/>
        </w:rPr>
        <w:t>女色</w:t>
      </w:r>
      <w:r w:rsidR="00E751B4" w:rsidRPr="0012449B">
        <w:rPr>
          <w:rFonts w:hAnsi="標楷體" w:hint="eastAsia"/>
        </w:rPr>
        <w:t>招待</w:t>
      </w:r>
      <w:r w:rsidR="008F1BA5" w:rsidRPr="0012449B">
        <w:rPr>
          <w:rFonts w:hAnsi="標楷體" w:hint="eastAsia"/>
        </w:rPr>
        <w:t>如前</w:t>
      </w:r>
      <w:r w:rsidRPr="0012449B">
        <w:rPr>
          <w:rFonts w:hAnsi="標楷體" w:hint="eastAsia"/>
        </w:rPr>
        <w:t>，</w:t>
      </w:r>
      <w:r w:rsidR="00451AE3" w:rsidRPr="0012449B">
        <w:rPr>
          <w:rFonts w:hAnsi="標楷體" w:hint="eastAsia"/>
        </w:rPr>
        <w:t>故不僅未要求監造廠商落實施工品管</w:t>
      </w:r>
      <w:r w:rsidR="008F1BA5" w:rsidRPr="0012449B">
        <w:rPr>
          <w:rFonts w:hAnsi="標楷體" w:hint="eastAsia"/>
        </w:rPr>
        <w:t>與查核</w:t>
      </w:r>
      <w:r w:rsidR="00451AE3" w:rsidRPr="0012449B">
        <w:rPr>
          <w:rFonts w:hAnsi="標楷體" w:hint="eastAsia"/>
        </w:rPr>
        <w:t>，任由施工</w:t>
      </w:r>
      <w:r w:rsidR="00B76583" w:rsidRPr="0012449B">
        <w:rPr>
          <w:rFonts w:hAnsi="標楷體" w:hint="eastAsia"/>
        </w:rPr>
        <w:t>廠商</w:t>
      </w:r>
      <w:r w:rsidR="00376F5F" w:rsidRPr="0012449B">
        <w:rPr>
          <w:rFonts w:hAnsi="標楷體" w:hint="eastAsia"/>
        </w:rPr>
        <w:t>偷工減料，私自減少路面</w:t>
      </w:r>
      <w:r w:rsidR="008F1BA5" w:rsidRPr="0012449B">
        <w:rPr>
          <w:rFonts w:hAnsi="標楷體" w:hint="eastAsia"/>
        </w:rPr>
        <w:t>瀝青</w:t>
      </w:r>
      <w:r w:rsidR="00376F5F" w:rsidRPr="0012449B">
        <w:rPr>
          <w:rFonts w:hAnsi="標楷體" w:hint="eastAsia"/>
        </w:rPr>
        <w:t>及</w:t>
      </w:r>
      <w:r w:rsidR="008F1BA5" w:rsidRPr="0012449B">
        <w:rPr>
          <w:rFonts w:hAnsi="標楷體" w:hint="eastAsia"/>
        </w:rPr>
        <w:t>混凝土</w:t>
      </w:r>
      <w:r w:rsidR="00376F5F" w:rsidRPr="0012449B">
        <w:rPr>
          <w:rFonts w:hAnsi="標楷體" w:hint="eastAsia"/>
        </w:rPr>
        <w:t>鋪設厚度</w:t>
      </w:r>
      <w:r w:rsidR="00B76583" w:rsidRPr="0012449B">
        <w:rPr>
          <w:rFonts w:hAnsi="標楷體" w:hint="eastAsia"/>
        </w:rPr>
        <w:t>，</w:t>
      </w:r>
      <w:proofErr w:type="gramStart"/>
      <w:r w:rsidR="00451AE3" w:rsidRPr="0012449B">
        <w:rPr>
          <w:rFonts w:hAnsi="標楷體" w:hint="eastAsia"/>
        </w:rPr>
        <w:t>迨</w:t>
      </w:r>
      <w:proofErr w:type="gramEnd"/>
      <w:r w:rsidR="00451AE3" w:rsidRPr="0012449B">
        <w:rPr>
          <w:rFonts w:hAnsi="標楷體" w:hint="eastAsia"/>
        </w:rPr>
        <w:t>完工報驗時</w:t>
      </w:r>
      <w:r w:rsidR="00B76583" w:rsidRPr="0012449B">
        <w:rPr>
          <w:rFonts w:hAnsi="標楷體" w:hint="eastAsia"/>
        </w:rPr>
        <w:t>竟</w:t>
      </w:r>
      <w:r w:rsidR="002422CB" w:rsidRPr="0012449B">
        <w:rPr>
          <w:rFonts w:hAnsi="標楷體" w:hint="eastAsia"/>
        </w:rPr>
        <w:t>聽從</w:t>
      </w:r>
      <w:r w:rsidR="00B76583" w:rsidRPr="0012449B">
        <w:rPr>
          <w:rFonts w:hAnsi="標楷體" w:hint="eastAsia"/>
        </w:rPr>
        <w:t>廠商</w:t>
      </w:r>
      <w:r w:rsidR="002422CB" w:rsidRPr="0012449B">
        <w:rPr>
          <w:rFonts w:hAnsi="標楷體" w:hint="eastAsia"/>
        </w:rPr>
        <w:t>建議</w:t>
      </w:r>
      <w:r w:rsidR="00B76583" w:rsidRPr="0012449B">
        <w:rPr>
          <w:rFonts w:hAnsi="標楷體" w:hint="eastAsia"/>
        </w:rPr>
        <w:t>，</w:t>
      </w:r>
      <w:r w:rsidR="008F1BA5" w:rsidRPr="0012449B">
        <w:rPr>
          <w:rFonts w:hAnsi="標楷體" w:hint="eastAsia"/>
        </w:rPr>
        <w:t>僅</w:t>
      </w:r>
      <w:proofErr w:type="gramStart"/>
      <w:r w:rsidR="00B76583" w:rsidRPr="0012449B">
        <w:rPr>
          <w:rFonts w:hAnsi="標楷體" w:hint="eastAsia"/>
        </w:rPr>
        <w:t>採</w:t>
      </w:r>
      <w:proofErr w:type="gramEnd"/>
      <w:r w:rsidR="00B76583" w:rsidRPr="0012449B">
        <w:rPr>
          <w:rFonts w:hAnsi="標楷體" w:hint="eastAsia"/>
        </w:rPr>
        <w:t>驗符合契約規範之路段，</w:t>
      </w:r>
      <w:r w:rsidR="002422CB" w:rsidRPr="0012449B">
        <w:rPr>
          <w:rFonts w:hAnsi="標楷體" w:hint="eastAsia"/>
        </w:rPr>
        <w:t>甚</w:t>
      </w:r>
      <w:r w:rsidR="008F1BA5" w:rsidRPr="0012449B">
        <w:rPr>
          <w:rFonts w:hAnsi="標楷體" w:hint="eastAsia"/>
        </w:rPr>
        <w:t>至</w:t>
      </w:r>
      <w:r w:rsidR="00B76583" w:rsidRPr="0012449B">
        <w:rPr>
          <w:rFonts w:hAnsi="標楷體" w:hint="eastAsia"/>
        </w:rPr>
        <w:t>於驗收前</w:t>
      </w:r>
      <w:r w:rsidR="008F1BA5" w:rsidRPr="0012449B">
        <w:rPr>
          <w:rFonts w:hAnsi="標楷體" w:hint="eastAsia"/>
        </w:rPr>
        <w:t>即先透露</w:t>
      </w:r>
      <w:r w:rsidR="00B76583" w:rsidRPr="0012449B">
        <w:rPr>
          <w:rFonts w:hAnsi="標楷體" w:hint="eastAsia"/>
        </w:rPr>
        <w:t>擬驗收</w:t>
      </w:r>
      <w:r w:rsidR="002422CB" w:rsidRPr="0012449B">
        <w:rPr>
          <w:rFonts w:hAnsi="標楷體" w:hint="eastAsia"/>
        </w:rPr>
        <w:t>路段</w:t>
      </w:r>
      <w:r w:rsidR="00B76583" w:rsidRPr="0012449B">
        <w:rPr>
          <w:rFonts w:hAnsi="標楷體" w:hint="eastAsia"/>
        </w:rPr>
        <w:t>之「樁號」</w:t>
      </w:r>
      <w:r w:rsidR="008F1BA5" w:rsidRPr="0012449B">
        <w:rPr>
          <w:rFonts w:hAnsi="標楷體" w:hint="eastAsia"/>
        </w:rPr>
        <w:t>予</w:t>
      </w:r>
      <w:r w:rsidR="002422CB" w:rsidRPr="0012449B">
        <w:rPr>
          <w:rFonts w:hAnsi="標楷體" w:hint="eastAsia"/>
        </w:rPr>
        <w:t>廠商</w:t>
      </w:r>
      <w:r w:rsidR="00B76583" w:rsidRPr="0012449B">
        <w:rPr>
          <w:rFonts w:hAnsi="標楷體" w:hint="eastAsia"/>
        </w:rPr>
        <w:t>，以</w:t>
      </w:r>
      <w:r w:rsidR="008F1BA5" w:rsidRPr="0012449B">
        <w:rPr>
          <w:rFonts w:hAnsi="標楷體" w:hint="eastAsia"/>
        </w:rPr>
        <w:t>利其</w:t>
      </w:r>
      <w:r w:rsidR="00B76583" w:rsidRPr="0012449B">
        <w:rPr>
          <w:rFonts w:hAnsi="標楷體" w:hint="eastAsia"/>
        </w:rPr>
        <w:t>前</w:t>
      </w:r>
      <w:r w:rsidR="002422CB" w:rsidRPr="0012449B">
        <w:rPr>
          <w:rFonts w:hAnsi="標楷體" w:hint="eastAsia"/>
        </w:rPr>
        <w:t>先</w:t>
      </w:r>
      <w:r w:rsidR="00B76583" w:rsidRPr="0012449B">
        <w:rPr>
          <w:rFonts w:hAnsi="標楷體" w:hint="eastAsia"/>
        </w:rPr>
        <w:t>至現場鑽心，</w:t>
      </w:r>
      <w:r w:rsidR="002422CB" w:rsidRPr="0012449B">
        <w:rPr>
          <w:rFonts w:hAnsi="標楷體" w:hint="eastAsia"/>
        </w:rPr>
        <w:t>再</w:t>
      </w:r>
      <w:r w:rsidR="00B76583" w:rsidRPr="0012449B">
        <w:rPr>
          <w:rFonts w:hAnsi="標楷體" w:hint="eastAsia"/>
        </w:rPr>
        <w:t>將合格試體</w:t>
      </w:r>
      <w:r w:rsidR="002422CB" w:rsidRPr="0012449B">
        <w:rPr>
          <w:rFonts w:hAnsi="標楷體" w:hint="eastAsia"/>
        </w:rPr>
        <w:t>置</w:t>
      </w:r>
      <w:r w:rsidR="00B76583" w:rsidRPr="0012449B">
        <w:rPr>
          <w:rFonts w:hAnsi="標楷體" w:hint="eastAsia"/>
        </w:rPr>
        <w:t>換</w:t>
      </w:r>
      <w:r w:rsidR="002422CB" w:rsidRPr="0012449B">
        <w:rPr>
          <w:rFonts w:hAnsi="標楷體" w:hint="eastAsia"/>
        </w:rPr>
        <w:t>於</w:t>
      </w:r>
      <w:r w:rsidR="00B76583" w:rsidRPr="0012449B">
        <w:rPr>
          <w:rFonts w:hAnsi="標楷體" w:hint="eastAsia"/>
        </w:rPr>
        <w:t>取樣處，或</w:t>
      </w:r>
      <w:r w:rsidR="00FC7AD9" w:rsidRPr="0012449B">
        <w:rPr>
          <w:rFonts w:hAnsi="標楷體" w:hint="eastAsia"/>
        </w:rPr>
        <w:t>通融</w:t>
      </w:r>
      <w:r w:rsidR="00376F5F" w:rsidRPr="0012449B">
        <w:rPr>
          <w:rFonts w:hAnsi="標楷體" w:hint="eastAsia"/>
        </w:rPr>
        <w:t>廠商</w:t>
      </w:r>
      <w:r w:rsidR="00FC7AD9" w:rsidRPr="0012449B">
        <w:rPr>
          <w:rFonts w:hAnsi="標楷體" w:hint="eastAsia"/>
        </w:rPr>
        <w:t>以</w:t>
      </w:r>
      <w:r w:rsidR="00B76583" w:rsidRPr="0012449B">
        <w:rPr>
          <w:rFonts w:hAnsi="標楷體" w:hint="eastAsia"/>
        </w:rPr>
        <w:t>未攜帶鑽心機具</w:t>
      </w:r>
      <w:r w:rsidR="00FC7AD9" w:rsidRPr="0012449B">
        <w:rPr>
          <w:rFonts w:hAnsi="標楷體" w:hint="eastAsia"/>
        </w:rPr>
        <w:t>至現場為由</w:t>
      </w:r>
      <w:r w:rsidR="00B76583" w:rsidRPr="0012449B">
        <w:rPr>
          <w:rFonts w:hAnsi="標楷體" w:hint="eastAsia"/>
        </w:rPr>
        <w:t>，事後</w:t>
      </w:r>
      <w:r w:rsidR="00FC7AD9" w:rsidRPr="0012449B">
        <w:rPr>
          <w:rFonts w:hAnsi="標楷體" w:hint="eastAsia"/>
        </w:rPr>
        <w:t>再任其</w:t>
      </w:r>
      <w:r w:rsidR="008F1BA5" w:rsidRPr="0012449B">
        <w:rPr>
          <w:rFonts w:hAnsi="標楷體" w:hint="eastAsia"/>
        </w:rPr>
        <w:t>以</w:t>
      </w:r>
      <w:r w:rsidR="00B76583" w:rsidRPr="0012449B">
        <w:rPr>
          <w:rFonts w:hAnsi="標楷體" w:hint="eastAsia"/>
        </w:rPr>
        <w:t>預留</w:t>
      </w:r>
      <w:r w:rsidR="00AF610A" w:rsidRPr="0012449B">
        <w:rPr>
          <w:rFonts w:hAnsi="標楷體" w:hint="eastAsia"/>
        </w:rPr>
        <w:t>之</w:t>
      </w:r>
      <w:r w:rsidR="00B76583" w:rsidRPr="0012449B">
        <w:rPr>
          <w:rFonts w:hAnsi="標楷體" w:hint="eastAsia"/>
        </w:rPr>
        <w:t>合格試</w:t>
      </w:r>
      <w:proofErr w:type="gramStart"/>
      <w:r w:rsidR="00B76583" w:rsidRPr="0012449B">
        <w:rPr>
          <w:rFonts w:hAnsi="標楷體" w:hint="eastAsia"/>
        </w:rPr>
        <w:t>體送驗等</w:t>
      </w:r>
      <w:proofErr w:type="gramEnd"/>
      <w:r w:rsidR="00B76583" w:rsidRPr="0012449B">
        <w:rPr>
          <w:rFonts w:hAnsi="標楷體" w:hint="eastAsia"/>
        </w:rPr>
        <w:t>方式</w:t>
      </w:r>
      <w:r w:rsidR="002422CB" w:rsidRPr="0012449B">
        <w:rPr>
          <w:rFonts w:hAnsi="標楷體" w:hint="eastAsia"/>
        </w:rPr>
        <w:t>，</w:t>
      </w:r>
      <w:r w:rsidR="00AF610A" w:rsidRPr="0012449B">
        <w:rPr>
          <w:rFonts w:hAnsi="標楷體" w:hint="eastAsia"/>
          <w:color w:val="000000" w:themeColor="text1"/>
        </w:rPr>
        <w:t>包庇廠商</w:t>
      </w:r>
      <w:r w:rsidR="002422CB" w:rsidRPr="0012449B">
        <w:rPr>
          <w:rFonts w:hAnsi="標楷體" w:hint="eastAsia"/>
        </w:rPr>
        <w:t>順利</w:t>
      </w:r>
      <w:r w:rsidR="00B76583" w:rsidRPr="0012449B">
        <w:rPr>
          <w:rFonts w:hAnsi="標楷體" w:hint="eastAsia"/>
        </w:rPr>
        <w:t>完成驗收</w:t>
      </w:r>
      <w:r w:rsidR="00AF610A" w:rsidRPr="0012449B">
        <w:rPr>
          <w:rFonts w:hAnsi="標楷體" w:hint="eastAsia"/>
        </w:rPr>
        <w:t>，掩護不實結算</w:t>
      </w:r>
      <w:r w:rsidR="00FC7AD9" w:rsidRPr="0012449B">
        <w:rPr>
          <w:rFonts w:hAnsi="標楷體" w:hint="eastAsia"/>
        </w:rPr>
        <w:t>，</w:t>
      </w:r>
      <w:proofErr w:type="gramStart"/>
      <w:r w:rsidR="00FC7AD9" w:rsidRPr="0012449B">
        <w:rPr>
          <w:rFonts w:hAnsi="標楷體" w:hint="eastAsia"/>
        </w:rPr>
        <w:t>據廉政</w:t>
      </w:r>
      <w:proofErr w:type="gramEnd"/>
      <w:r w:rsidR="00FC7AD9" w:rsidRPr="0012449B">
        <w:rPr>
          <w:rFonts w:hAnsi="標楷體" w:hint="eastAsia"/>
        </w:rPr>
        <w:t>署</w:t>
      </w:r>
      <w:proofErr w:type="gramStart"/>
      <w:r w:rsidR="00FC7AD9" w:rsidRPr="0012449B">
        <w:rPr>
          <w:rFonts w:hAnsi="標楷體" w:hint="eastAsia"/>
        </w:rPr>
        <w:t>蒐</w:t>
      </w:r>
      <w:proofErr w:type="gramEnd"/>
      <w:r w:rsidR="00FC7AD9" w:rsidRPr="0012449B">
        <w:rPr>
          <w:rFonts w:hAnsi="標楷體" w:hint="eastAsia"/>
        </w:rPr>
        <w:t>證廠商不法獲利</w:t>
      </w:r>
      <w:r w:rsidR="00AF610A" w:rsidRPr="0012449B">
        <w:rPr>
          <w:rFonts w:hAnsi="標楷體" w:hint="eastAsia"/>
        </w:rPr>
        <w:t>達1千8百餘萬元</w:t>
      </w:r>
      <w:r w:rsidR="00B76583" w:rsidRPr="0012449B">
        <w:rPr>
          <w:rFonts w:hAnsi="標楷體" w:hint="eastAsia"/>
        </w:rPr>
        <w:t>。</w:t>
      </w:r>
    </w:p>
    <w:p w:rsidR="00B76583" w:rsidRPr="0012449B" w:rsidRDefault="00AF610A" w:rsidP="00AB1F49">
      <w:pPr>
        <w:pStyle w:val="3"/>
        <w:kinsoku/>
        <w:overflowPunct w:val="0"/>
        <w:rPr>
          <w:rFonts w:hAnsi="標楷體"/>
        </w:rPr>
      </w:pPr>
      <w:r w:rsidRPr="0012449B">
        <w:rPr>
          <w:rFonts w:hAnsi="標楷體" w:hint="eastAsia"/>
        </w:rPr>
        <w:t>綜上，五峰鄉公所辦理工程採購案之履約過程，未依政府採購法及契約相關規定，</w:t>
      </w:r>
      <w:r w:rsidR="00376F5F" w:rsidRPr="0012449B">
        <w:rPr>
          <w:rFonts w:hAnsi="標楷體" w:hint="eastAsia"/>
        </w:rPr>
        <w:t>督促</w:t>
      </w:r>
      <w:r w:rsidRPr="0012449B">
        <w:rPr>
          <w:rFonts w:hAnsi="標楷體" w:hint="eastAsia"/>
        </w:rPr>
        <w:t>監造廠商善盡施工品管</w:t>
      </w:r>
      <w:r w:rsidR="007958C3" w:rsidRPr="0012449B">
        <w:rPr>
          <w:rFonts w:hAnsi="標楷體" w:hint="eastAsia"/>
        </w:rPr>
        <w:t>與查核</w:t>
      </w:r>
      <w:r w:rsidRPr="0012449B">
        <w:rPr>
          <w:rFonts w:hAnsi="標楷體" w:hint="eastAsia"/>
        </w:rPr>
        <w:t>責</w:t>
      </w:r>
      <w:r w:rsidR="00376F5F" w:rsidRPr="0012449B">
        <w:rPr>
          <w:rFonts w:hAnsi="標楷體" w:hint="eastAsia"/>
        </w:rPr>
        <w:t>任</w:t>
      </w:r>
      <w:r w:rsidRPr="0012449B">
        <w:rPr>
          <w:rFonts w:hAnsi="標楷體" w:hint="eastAsia"/>
        </w:rPr>
        <w:t>，蓄意包庇</w:t>
      </w:r>
      <w:r w:rsidR="003F0172">
        <w:rPr>
          <w:rFonts w:hAnsi="標楷體" w:hint="eastAsia"/>
        </w:rPr>
        <w:t>施工</w:t>
      </w:r>
      <w:r w:rsidRPr="0012449B">
        <w:rPr>
          <w:rFonts w:hAnsi="標楷體" w:hint="eastAsia"/>
        </w:rPr>
        <w:t>廠商偷工減料，掩護不實驗收</w:t>
      </w:r>
      <w:r w:rsidR="005B5AF1" w:rsidRPr="0012449B">
        <w:rPr>
          <w:rFonts w:hAnsi="標楷體" w:hint="eastAsia"/>
        </w:rPr>
        <w:t>結算</w:t>
      </w:r>
      <w:r w:rsidRPr="0012449B">
        <w:rPr>
          <w:rFonts w:hAnsi="標楷體" w:hint="eastAsia"/>
        </w:rPr>
        <w:t>，浪擲公</w:t>
      </w:r>
      <w:proofErr w:type="gramStart"/>
      <w:r w:rsidRPr="0012449B">
        <w:rPr>
          <w:rFonts w:hAnsi="標楷體" w:hint="eastAsia"/>
        </w:rPr>
        <w:t>帑</w:t>
      </w:r>
      <w:proofErr w:type="gramEnd"/>
      <w:r w:rsidRPr="0012449B">
        <w:rPr>
          <w:rFonts w:hAnsi="標楷體" w:hint="eastAsia"/>
        </w:rPr>
        <w:t>且危害公共安全，確有</w:t>
      </w:r>
      <w:proofErr w:type="gramStart"/>
      <w:r w:rsidRPr="0012449B">
        <w:rPr>
          <w:rFonts w:hAnsi="標楷體" w:hint="eastAsia"/>
        </w:rPr>
        <w:t>怠</w:t>
      </w:r>
      <w:proofErr w:type="gramEnd"/>
      <w:r w:rsidRPr="0012449B">
        <w:rPr>
          <w:rFonts w:hAnsi="標楷體" w:hint="eastAsia"/>
        </w:rPr>
        <w:t>失；新竹縣政府未落實查核所屬機關工程品質，</w:t>
      </w:r>
      <w:proofErr w:type="gramStart"/>
      <w:r w:rsidRPr="0012449B">
        <w:rPr>
          <w:rFonts w:hAnsi="標楷體" w:hint="eastAsia"/>
        </w:rPr>
        <w:t>致失防弊導正機</w:t>
      </w:r>
      <w:proofErr w:type="gramEnd"/>
      <w:r w:rsidRPr="0012449B">
        <w:rPr>
          <w:rFonts w:hAnsi="標楷體" w:hint="eastAsia"/>
        </w:rPr>
        <w:t>先，亦難辭其咎</w:t>
      </w:r>
      <w:r w:rsidR="0002343E">
        <w:rPr>
          <w:rFonts w:hAnsi="標楷體" w:hint="eastAsia"/>
        </w:rPr>
        <w:t>。</w:t>
      </w: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DB437B" w:rsidRDefault="00DB437B" w:rsidP="00DB437B">
      <w:pPr>
        <w:pStyle w:val="3"/>
        <w:numPr>
          <w:ilvl w:val="0"/>
          <w:numId w:val="0"/>
        </w:numPr>
        <w:kinsoku/>
        <w:overflowPunct w:val="0"/>
        <w:ind w:left="1393"/>
        <w:rPr>
          <w:rFonts w:hAnsi="標楷體" w:hint="eastAsia"/>
          <w:bCs w:val="0"/>
          <w:color w:val="000000"/>
        </w:rPr>
      </w:pPr>
      <w:r>
        <w:rPr>
          <w:rFonts w:hAnsi="標楷體" w:hint="eastAsia"/>
          <w:bCs w:val="0"/>
          <w:color w:val="000000"/>
        </w:rPr>
        <w:t xml:space="preserve">             </w:t>
      </w:r>
    </w:p>
    <w:p w:rsidR="00DB437B" w:rsidRDefault="00DB437B" w:rsidP="00DB437B">
      <w:pPr>
        <w:pStyle w:val="3"/>
        <w:numPr>
          <w:ilvl w:val="0"/>
          <w:numId w:val="0"/>
        </w:numPr>
        <w:kinsoku/>
        <w:overflowPunct w:val="0"/>
        <w:ind w:left="1393"/>
        <w:rPr>
          <w:rFonts w:hAnsi="標楷體" w:hint="eastAsia"/>
          <w:bCs w:val="0"/>
          <w:color w:val="000000"/>
        </w:rPr>
      </w:pPr>
      <w:r>
        <w:rPr>
          <w:rFonts w:hAnsi="標楷體" w:hint="eastAsia"/>
          <w:bCs w:val="0"/>
          <w:color w:val="000000"/>
        </w:rPr>
        <w:t xml:space="preserve">                  趙榮耀</w:t>
      </w:r>
    </w:p>
    <w:p w:rsidR="000B409D" w:rsidRDefault="00DB437B" w:rsidP="00DB437B">
      <w:pPr>
        <w:pStyle w:val="3"/>
        <w:numPr>
          <w:ilvl w:val="0"/>
          <w:numId w:val="0"/>
        </w:numPr>
        <w:kinsoku/>
        <w:overflowPunct w:val="0"/>
        <w:ind w:left="1393"/>
        <w:rPr>
          <w:rFonts w:hAnsi="標楷體" w:hint="eastAsia"/>
          <w:bCs w:val="0"/>
          <w:color w:val="000000"/>
        </w:rPr>
      </w:pPr>
      <w:r>
        <w:rPr>
          <w:rFonts w:hAnsi="標楷體" w:hint="eastAsia"/>
          <w:bCs w:val="0"/>
          <w:color w:val="000000"/>
        </w:rPr>
        <w:t xml:space="preserve">         調查委員 黃武次</w:t>
      </w:r>
    </w:p>
    <w:p w:rsidR="00DB437B" w:rsidRPr="0012449B" w:rsidRDefault="00DB437B" w:rsidP="00DB437B">
      <w:pPr>
        <w:pStyle w:val="3"/>
        <w:numPr>
          <w:ilvl w:val="0"/>
          <w:numId w:val="0"/>
        </w:numPr>
        <w:kinsoku/>
        <w:overflowPunct w:val="0"/>
        <w:ind w:left="1393"/>
        <w:rPr>
          <w:rFonts w:hAnsi="標楷體"/>
          <w:bCs w:val="0"/>
          <w:color w:val="000000"/>
        </w:rPr>
      </w:pPr>
      <w:r>
        <w:rPr>
          <w:rFonts w:hAnsi="標楷體" w:hint="eastAsia"/>
          <w:bCs w:val="0"/>
          <w:color w:val="000000"/>
        </w:rPr>
        <w:t xml:space="preserve">                  程仁宏</w:t>
      </w:r>
    </w:p>
    <w:sectPr w:rsidR="00DB437B" w:rsidRPr="0012449B" w:rsidSect="00FF2B5B">
      <w:footerReference w:type="default" r:id="rId8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ED" w:rsidRDefault="00810BED">
      <w:r>
        <w:separator/>
      </w:r>
    </w:p>
  </w:endnote>
  <w:endnote w:type="continuationSeparator" w:id="0">
    <w:p w:rsidR="00810BED" w:rsidRDefault="0081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ED" w:rsidRDefault="00BB6A4F">
    <w:pPr>
      <w:pStyle w:val="af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810BED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DB437B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810BED" w:rsidRDefault="00810BE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ED" w:rsidRDefault="00810BED">
      <w:r>
        <w:separator/>
      </w:r>
    </w:p>
  </w:footnote>
  <w:footnote w:type="continuationSeparator" w:id="0">
    <w:p w:rsidR="00810BED" w:rsidRDefault="00810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1D28F64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8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69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118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mailMerge>
    <w:mainDocumentType w:val="mailingLabels"/>
    <w:linkToQuery/>
    <w:dataType w:val="textFile"/>
    <w:query w:val="SELECT * FROM D:\派查資料.doc"/>
    <w:activeRecord w:val="35"/>
    <w:odso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51553">
      <o:colormru v:ext="edit" colors="#effc9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53EF"/>
    <w:rsid w:val="0000044B"/>
    <w:rsid w:val="00000AE3"/>
    <w:rsid w:val="00001967"/>
    <w:rsid w:val="00001F47"/>
    <w:rsid w:val="00003E36"/>
    <w:rsid w:val="000045AA"/>
    <w:rsid w:val="000049E4"/>
    <w:rsid w:val="000068C8"/>
    <w:rsid w:val="00007CCE"/>
    <w:rsid w:val="000103FC"/>
    <w:rsid w:val="00010FD0"/>
    <w:rsid w:val="00011F8A"/>
    <w:rsid w:val="0001299D"/>
    <w:rsid w:val="00014216"/>
    <w:rsid w:val="000211CE"/>
    <w:rsid w:val="00021260"/>
    <w:rsid w:val="00021F7E"/>
    <w:rsid w:val="0002343E"/>
    <w:rsid w:val="0002392B"/>
    <w:rsid w:val="0002403D"/>
    <w:rsid w:val="00025516"/>
    <w:rsid w:val="000262D9"/>
    <w:rsid w:val="00026ABC"/>
    <w:rsid w:val="00027EC4"/>
    <w:rsid w:val="00031065"/>
    <w:rsid w:val="00031A9D"/>
    <w:rsid w:val="0003246F"/>
    <w:rsid w:val="00034178"/>
    <w:rsid w:val="00034534"/>
    <w:rsid w:val="00036532"/>
    <w:rsid w:val="00036765"/>
    <w:rsid w:val="00036D35"/>
    <w:rsid w:val="00037564"/>
    <w:rsid w:val="0003761F"/>
    <w:rsid w:val="00040563"/>
    <w:rsid w:val="00040CCB"/>
    <w:rsid w:val="00043BC6"/>
    <w:rsid w:val="00044756"/>
    <w:rsid w:val="00046924"/>
    <w:rsid w:val="00050993"/>
    <w:rsid w:val="00051C54"/>
    <w:rsid w:val="000524AE"/>
    <w:rsid w:val="00052D88"/>
    <w:rsid w:val="00054116"/>
    <w:rsid w:val="00055B83"/>
    <w:rsid w:val="0005601B"/>
    <w:rsid w:val="00056EE1"/>
    <w:rsid w:val="0006113E"/>
    <w:rsid w:val="0006119B"/>
    <w:rsid w:val="00062AF1"/>
    <w:rsid w:val="00062CF6"/>
    <w:rsid w:val="0006315B"/>
    <w:rsid w:val="000643C3"/>
    <w:rsid w:val="00065036"/>
    <w:rsid w:val="00065858"/>
    <w:rsid w:val="000659EC"/>
    <w:rsid w:val="000660BD"/>
    <w:rsid w:val="00067448"/>
    <w:rsid w:val="00067A48"/>
    <w:rsid w:val="00070CC2"/>
    <w:rsid w:val="000712DF"/>
    <w:rsid w:val="00072557"/>
    <w:rsid w:val="00072C72"/>
    <w:rsid w:val="00072EBE"/>
    <w:rsid w:val="00074C8E"/>
    <w:rsid w:val="0007577D"/>
    <w:rsid w:val="00075A79"/>
    <w:rsid w:val="000767E9"/>
    <w:rsid w:val="00077225"/>
    <w:rsid w:val="00077E1A"/>
    <w:rsid w:val="00080A39"/>
    <w:rsid w:val="000820AB"/>
    <w:rsid w:val="00083725"/>
    <w:rsid w:val="00083DF3"/>
    <w:rsid w:val="00085B0F"/>
    <w:rsid w:val="000860B9"/>
    <w:rsid w:val="0008675B"/>
    <w:rsid w:val="00086E10"/>
    <w:rsid w:val="000877C5"/>
    <w:rsid w:val="00090ABD"/>
    <w:rsid w:val="00091211"/>
    <w:rsid w:val="00091FDC"/>
    <w:rsid w:val="00092C97"/>
    <w:rsid w:val="00092E7B"/>
    <w:rsid w:val="000931F0"/>
    <w:rsid w:val="00093C52"/>
    <w:rsid w:val="0009557B"/>
    <w:rsid w:val="00096408"/>
    <w:rsid w:val="000968A1"/>
    <w:rsid w:val="0009761E"/>
    <w:rsid w:val="00097CF2"/>
    <w:rsid w:val="00097EA4"/>
    <w:rsid w:val="000A0A9C"/>
    <w:rsid w:val="000A0DF9"/>
    <w:rsid w:val="000A1303"/>
    <w:rsid w:val="000A1384"/>
    <w:rsid w:val="000B08E3"/>
    <w:rsid w:val="000B1CA4"/>
    <w:rsid w:val="000B3043"/>
    <w:rsid w:val="000B3155"/>
    <w:rsid w:val="000B35B8"/>
    <w:rsid w:val="000B391C"/>
    <w:rsid w:val="000B409D"/>
    <w:rsid w:val="000B480A"/>
    <w:rsid w:val="000B69E6"/>
    <w:rsid w:val="000C20AA"/>
    <w:rsid w:val="000C2939"/>
    <w:rsid w:val="000C37FA"/>
    <w:rsid w:val="000C38DC"/>
    <w:rsid w:val="000C3F91"/>
    <w:rsid w:val="000C40DF"/>
    <w:rsid w:val="000C4658"/>
    <w:rsid w:val="000D1C22"/>
    <w:rsid w:val="000D2110"/>
    <w:rsid w:val="000D356B"/>
    <w:rsid w:val="000D35E7"/>
    <w:rsid w:val="000D3CC8"/>
    <w:rsid w:val="000D48C5"/>
    <w:rsid w:val="000D4C09"/>
    <w:rsid w:val="000D5C40"/>
    <w:rsid w:val="000E050F"/>
    <w:rsid w:val="000E11C7"/>
    <w:rsid w:val="000E1765"/>
    <w:rsid w:val="000E3785"/>
    <w:rsid w:val="000E4575"/>
    <w:rsid w:val="000E4884"/>
    <w:rsid w:val="000E5E48"/>
    <w:rsid w:val="000E6179"/>
    <w:rsid w:val="000E7B8A"/>
    <w:rsid w:val="000E7BE8"/>
    <w:rsid w:val="000E7E14"/>
    <w:rsid w:val="000F001F"/>
    <w:rsid w:val="000F0664"/>
    <w:rsid w:val="000F120C"/>
    <w:rsid w:val="000F266B"/>
    <w:rsid w:val="000F3905"/>
    <w:rsid w:val="000F41DE"/>
    <w:rsid w:val="000F54C2"/>
    <w:rsid w:val="000F6012"/>
    <w:rsid w:val="000F7110"/>
    <w:rsid w:val="00100661"/>
    <w:rsid w:val="001018E9"/>
    <w:rsid w:val="001021A0"/>
    <w:rsid w:val="0010397D"/>
    <w:rsid w:val="00103A0F"/>
    <w:rsid w:val="0010436C"/>
    <w:rsid w:val="00104C4A"/>
    <w:rsid w:val="00104E30"/>
    <w:rsid w:val="00105B85"/>
    <w:rsid w:val="00105C75"/>
    <w:rsid w:val="00106914"/>
    <w:rsid w:val="00106D8C"/>
    <w:rsid w:val="00111925"/>
    <w:rsid w:val="00112619"/>
    <w:rsid w:val="001126B2"/>
    <w:rsid w:val="0011294B"/>
    <w:rsid w:val="00112E0C"/>
    <w:rsid w:val="001151D5"/>
    <w:rsid w:val="0011560E"/>
    <w:rsid w:val="00115A82"/>
    <w:rsid w:val="001163F6"/>
    <w:rsid w:val="00116E0F"/>
    <w:rsid w:val="00116EC9"/>
    <w:rsid w:val="00117997"/>
    <w:rsid w:val="00121D9D"/>
    <w:rsid w:val="00121DB3"/>
    <w:rsid w:val="00123DFA"/>
    <w:rsid w:val="001240A2"/>
    <w:rsid w:val="0012449B"/>
    <w:rsid w:val="00124A6A"/>
    <w:rsid w:val="00125046"/>
    <w:rsid w:val="00127B15"/>
    <w:rsid w:val="00130672"/>
    <w:rsid w:val="00130829"/>
    <w:rsid w:val="00131F1B"/>
    <w:rsid w:val="00132823"/>
    <w:rsid w:val="0013292C"/>
    <w:rsid w:val="00132EB6"/>
    <w:rsid w:val="00134C0A"/>
    <w:rsid w:val="0013552D"/>
    <w:rsid w:val="00135C3D"/>
    <w:rsid w:val="00137417"/>
    <w:rsid w:val="001375F8"/>
    <w:rsid w:val="001406C5"/>
    <w:rsid w:val="001422CD"/>
    <w:rsid w:val="0014292D"/>
    <w:rsid w:val="00143F3A"/>
    <w:rsid w:val="0014582A"/>
    <w:rsid w:val="00146DD5"/>
    <w:rsid w:val="0015032C"/>
    <w:rsid w:val="001516B5"/>
    <w:rsid w:val="00151EB2"/>
    <w:rsid w:val="00153873"/>
    <w:rsid w:val="00154112"/>
    <w:rsid w:val="00155347"/>
    <w:rsid w:val="0015556C"/>
    <w:rsid w:val="00156565"/>
    <w:rsid w:val="00156824"/>
    <w:rsid w:val="00157363"/>
    <w:rsid w:val="00157D1E"/>
    <w:rsid w:val="00157E59"/>
    <w:rsid w:val="00157EAF"/>
    <w:rsid w:val="001603D7"/>
    <w:rsid w:val="00160DD2"/>
    <w:rsid w:val="00160E6F"/>
    <w:rsid w:val="00161F42"/>
    <w:rsid w:val="00164DBD"/>
    <w:rsid w:val="001654BB"/>
    <w:rsid w:val="00166A1B"/>
    <w:rsid w:val="00170760"/>
    <w:rsid w:val="001710CD"/>
    <w:rsid w:val="00171394"/>
    <w:rsid w:val="001715A0"/>
    <w:rsid w:val="00171F20"/>
    <w:rsid w:val="00174ABB"/>
    <w:rsid w:val="00175667"/>
    <w:rsid w:val="00175E86"/>
    <w:rsid w:val="0017654A"/>
    <w:rsid w:val="001772E4"/>
    <w:rsid w:val="001800D5"/>
    <w:rsid w:val="00181A11"/>
    <w:rsid w:val="00182538"/>
    <w:rsid w:val="001825AF"/>
    <w:rsid w:val="00182E2B"/>
    <w:rsid w:val="001833B6"/>
    <w:rsid w:val="001833F5"/>
    <w:rsid w:val="0018581F"/>
    <w:rsid w:val="00185B98"/>
    <w:rsid w:val="00187053"/>
    <w:rsid w:val="0018716B"/>
    <w:rsid w:val="001921D7"/>
    <w:rsid w:val="001929CB"/>
    <w:rsid w:val="00192E2D"/>
    <w:rsid w:val="0019301A"/>
    <w:rsid w:val="0019435B"/>
    <w:rsid w:val="001953D7"/>
    <w:rsid w:val="00197765"/>
    <w:rsid w:val="001A0971"/>
    <w:rsid w:val="001A15CD"/>
    <w:rsid w:val="001A17A3"/>
    <w:rsid w:val="001A3168"/>
    <w:rsid w:val="001A3250"/>
    <w:rsid w:val="001A390B"/>
    <w:rsid w:val="001A3ADA"/>
    <w:rsid w:val="001A3CE5"/>
    <w:rsid w:val="001A3D3F"/>
    <w:rsid w:val="001A53D0"/>
    <w:rsid w:val="001A614A"/>
    <w:rsid w:val="001A677A"/>
    <w:rsid w:val="001A7EB7"/>
    <w:rsid w:val="001B0EAC"/>
    <w:rsid w:val="001B26F5"/>
    <w:rsid w:val="001B2FBD"/>
    <w:rsid w:val="001B3B38"/>
    <w:rsid w:val="001B4FDA"/>
    <w:rsid w:val="001B5746"/>
    <w:rsid w:val="001B6A05"/>
    <w:rsid w:val="001C1189"/>
    <w:rsid w:val="001C1681"/>
    <w:rsid w:val="001C1ED5"/>
    <w:rsid w:val="001C237E"/>
    <w:rsid w:val="001C24F9"/>
    <w:rsid w:val="001C274C"/>
    <w:rsid w:val="001C2EBD"/>
    <w:rsid w:val="001C39C8"/>
    <w:rsid w:val="001C4412"/>
    <w:rsid w:val="001C4473"/>
    <w:rsid w:val="001C4721"/>
    <w:rsid w:val="001C4EC3"/>
    <w:rsid w:val="001D000E"/>
    <w:rsid w:val="001D1FFE"/>
    <w:rsid w:val="001D2883"/>
    <w:rsid w:val="001D3A11"/>
    <w:rsid w:val="001D4141"/>
    <w:rsid w:val="001D45AB"/>
    <w:rsid w:val="001D5CD3"/>
    <w:rsid w:val="001D62CC"/>
    <w:rsid w:val="001D68A1"/>
    <w:rsid w:val="001E08B6"/>
    <w:rsid w:val="001E1764"/>
    <w:rsid w:val="001E1E81"/>
    <w:rsid w:val="001E2A6B"/>
    <w:rsid w:val="001E3452"/>
    <w:rsid w:val="001E35FC"/>
    <w:rsid w:val="001E4805"/>
    <w:rsid w:val="001E4B4F"/>
    <w:rsid w:val="001E7093"/>
    <w:rsid w:val="001E70E6"/>
    <w:rsid w:val="001E7CE6"/>
    <w:rsid w:val="001F00FB"/>
    <w:rsid w:val="001F03CB"/>
    <w:rsid w:val="001F0D66"/>
    <w:rsid w:val="001F23CA"/>
    <w:rsid w:val="001F253C"/>
    <w:rsid w:val="001F33BC"/>
    <w:rsid w:val="001F5467"/>
    <w:rsid w:val="001F73E1"/>
    <w:rsid w:val="001F7451"/>
    <w:rsid w:val="00200631"/>
    <w:rsid w:val="002017E2"/>
    <w:rsid w:val="00201F90"/>
    <w:rsid w:val="002029E4"/>
    <w:rsid w:val="00202D36"/>
    <w:rsid w:val="00203117"/>
    <w:rsid w:val="00204122"/>
    <w:rsid w:val="00205CCE"/>
    <w:rsid w:val="002075CA"/>
    <w:rsid w:val="002109C3"/>
    <w:rsid w:val="00212871"/>
    <w:rsid w:val="002138B9"/>
    <w:rsid w:val="002144D8"/>
    <w:rsid w:val="00217C6D"/>
    <w:rsid w:val="002201D6"/>
    <w:rsid w:val="00221F21"/>
    <w:rsid w:val="00224F91"/>
    <w:rsid w:val="0022592B"/>
    <w:rsid w:val="00226524"/>
    <w:rsid w:val="002277F9"/>
    <w:rsid w:val="002301BE"/>
    <w:rsid w:val="00232ADC"/>
    <w:rsid w:val="002336A4"/>
    <w:rsid w:val="00233C53"/>
    <w:rsid w:val="00233F98"/>
    <w:rsid w:val="00234234"/>
    <w:rsid w:val="002378DD"/>
    <w:rsid w:val="00241DDA"/>
    <w:rsid w:val="00241EE3"/>
    <w:rsid w:val="002422CB"/>
    <w:rsid w:val="00243C48"/>
    <w:rsid w:val="00243DD6"/>
    <w:rsid w:val="0024426B"/>
    <w:rsid w:val="00245107"/>
    <w:rsid w:val="002504D3"/>
    <w:rsid w:val="0025180D"/>
    <w:rsid w:val="00252A00"/>
    <w:rsid w:val="00252F0F"/>
    <w:rsid w:val="00253DBA"/>
    <w:rsid w:val="00254AD9"/>
    <w:rsid w:val="00256EC9"/>
    <w:rsid w:val="00260EA6"/>
    <w:rsid w:val="0026161C"/>
    <w:rsid w:val="00261790"/>
    <w:rsid w:val="00261CB0"/>
    <w:rsid w:val="00261D5E"/>
    <w:rsid w:val="0026232D"/>
    <w:rsid w:val="0026299A"/>
    <w:rsid w:val="00264D4D"/>
    <w:rsid w:val="002664FB"/>
    <w:rsid w:val="00270DF8"/>
    <w:rsid w:val="0027359E"/>
    <w:rsid w:val="0027458B"/>
    <w:rsid w:val="00276641"/>
    <w:rsid w:val="0027745E"/>
    <w:rsid w:val="00277FC7"/>
    <w:rsid w:val="00280F5E"/>
    <w:rsid w:val="002810D5"/>
    <w:rsid w:val="00281DE5"/>
    <w:rsid w:val="00281EB0"/>
    <w:rsid w:val="0028377A"/>
    <w:rsid w:val="00284FCD"/>
    <w:rsid w:val="00285CE2"/>
    <w:rsid w:val="00286F81"/>
    <w:rsid w:val="00287EA3"/>
    <w:rsid w:val="002921A1"/>
    <w:rsid w:val="002927B5"/>
    <w:rsid w:val="00294866"/>
    <w:rsid w:val="0029547C"/>
    <w:rsid w:val="002969C5"/>
    <w:rsid w:val="00297ABF"/>
    <w:rsid w:val="002A0588"/>
    <w:rsid w:val="002A0833"/>
    <w:rsid w:val="002A08CA"/>
    <w:rsid w:val="002A15D6"/>
    <w:rsid w:val="002A19FB"/>
    <w:rsid w:val="002A1BC7"/>
    <w:rsid w:val="002A1C1D"/>
    <w:rsid w:val="002A1CA3"/>
    <w:rsid w:val="002A622B"/>
    <w:rsid w:val="002B1160"/>
    <w:rsid w:val="002B169D"/>
    <w:rsid w:val="002B2107"/>
    <w:rsid w:val="002B21FF"/>
    <w:rsid w:val="002B270A"/>
    <w:rsid w:val="002B3ACB"/>
    <w:rsid w:val="002B512F"/>
    <w:rsid w:val="002B60E9"/>
    <w:rsid w:val="002B61B2"/>
    <w:rsid w:val="002B73D0"/>
    <w:rsid w:val="002C1984"/>
    <w:rsid w:val="002C1BDA"/>
    <w:rsid w:val="002C289E"/>
    <w:rsid w:val="002C39D3"/>
    <w:rsid w:val="002C3DB3"/>
    <w:rsid w:val="002C4301"/>
    <w:rsid w:val="002C4DCF"/>
    <w:rsid w:val="002C4EDD"/>
    <w:rsid w:val="002C51AC"/>
    <w:rsid w:val="002C5926"/>
    <w:rsid w:val="002C7BDA"/>
    <w:rsid w:val="002C7F1C"/>
    <w:rsid w:val="002D046A"/>
    <w:rsid w:val="002D09C7"/>
    <w:rsid w:val="002D0C2A"/>
    <w:rsid w:val="002D1372"/>
    <w:rsid w:val="002D1A38"/>
    <w:rsid w:val="002D1A54"/>
    <w:rsid w:val="002D1B5A"/>
    <w:rsid w:val="002D48B5"/>
    <w:rsid w:val="002D63DF"/>
    <w:rsid w:val="002D7A5E"/>
    <w:rsid w:val="002E118D"/>
    <w:rsid w:val="002E132D"/>
    <w:rsid w:val="002E238B"/>
    <w:rsid w:val="002E2B7C"/>
    <w:rsid w:val="002E34C7"/>
    <w:rsid w:val="002E480E"/>
    <w:rsid w:val="002E4EC1"/>
    <w:rsid w:val="002E5F00"/>
    <w:rsid w:val="002F05AA"/>
    <w:rsid w:val="002F08A5"/>
    <w:rsid w:val="002F4A6E"/>
    <w:rsid w:val="002F50CA"/>
    <w:rsid w:val="002F53EE"/>
    <w:rsid w:val="002F7CE8"/>
    <w:rsid w:val="002F7FC9"/>
    <w:rsid w:val="00302010"/>
    <w:rsid w:val="00303545"/>
    <w:rsid w:val="003039BA"/>
    <w:rsid w:val="00304664"/>
    <w:rsid w:val="00304A61"/>
    <w:rsid w:val="00305958"/>
    <w:rsid w:val="00305A71"/>
    <w:rsid w:val="00305B55"/>
    <w:rsid w:val="00306E06"/>
    <w:rsid w:val="0031141C"/>
    <w:rsid w:val="00311443"/>
    <w:rsid w:val="00311C3C"/>
    <w:rsid w:val="00311CE6"/>
    <w:rsid w:val="003127DE"/>
    <w:rsid w:val="003136BE"/>
    <w:rsid w:val="00313E60"/>
    <w:rsid w:val="003149A9"/>
    <w:rsid w:val="0031553C"/>
    <w:rsid w:val="003159D4"/>
    <w:rsid w:val="0031631D"/>
    <w:rsid w:val="00320169"/>
    <w:rsid w:val="003201A9"/>
    <w:rsid w:val="00320977"/>
    <w:rsid w:val="003210D2"/>
    <w:rsid w:val="00322EC8"/>
    <w:rsid w:val="00323D37"/>
    <w:rsid w:val="00323FE4"/>
    <w:rsid w:val="0032467A"/>
    <w:rsid w:val="00325324"/>
    <w:rsid w:val="003254D3"/>
    <w:rsid w:val="003256B1"/>
    <w:rsid w:val="003256F4"/>
    <w:rsid w:val="0032574D"/>
    <w:rsid w:val="00331B0F"/>
    <w:rsid w:val="00332635"/>
    <w:rsid w:val="00333C70"/>
    <w:rsid w:val="00333E5E"/>
    <w:rsid w:val="003375D2"/>
    <w:rsid w:val="00337758"/>
    <w:rsid w:val="00337834"/>
    <w:rsid w:val="00340ACD"/>
    <w:rsid w:val="00343A5E"/>
    <w:rsid w:val="003540D4"/>
    <w:rsid w:val="00354FF1"/>
    <w:rsid w:val="00357258"/>
    <w:rsid w:val="003579A4"/>
    <w:rsid w:val="00357D70"/>
    <w:rsid w:val="00357F56"/>
    <w:rsid w:val="00360AE5"/>
    <w:rsid w:val="00361BFB"/>
    <w:rsid w:val="00361E59"/>
    <w:rsid w:val="00366243"/>
    <w:rsid w:val="00366EA3"/>
    <w:rsid w:val="0037244A"/>
    <w:rsid w:val="00374424"/>
    <w:rsid w:val="00374F19"/>
    <w:rsid w:val="003755B9"/>
    <w:rsid w:val="00376F5F"/>
    <w:rsid w:val="0038110E"/>
    <w:rsid w:val="00382F88"/>
    <w:rsid w:val="00383430"/>
    <w:rsid w:val="003834BC"/>
    <w:rsid w:val="00385319"/>
    <w:rsid w:val="00386E98"/>
    <w:rsid w:val="00387A4C"/>
    <w:rsid w:val="00390AAD"/>
    <w:rsid w:val="0039103D"/>
    <w:rsid w:val="00391710"/>
    <w:rsid w:val="0039393C"/>
    <w:rsid w:val="00393B9E"/>
    <w:rsid w:val="00394477"/>
    <w:rsid w:val="00395BCF"/>
    <w:rsid w:val="00396409"/>
    <w:rsid w:val="00396A92"/>
    <w:rsid w:val="00396D42"/>
    <w:rsid w:val="003A0094"/>
    <w:rsid w:val="003A19DE"/>
    <w:rsid w:val="003A3028"/>
    <w:rsid w:val="003A429A"/>
    <w:rsid w:val="003A43EE"/>
    <w:rsid w:val="003A5017"/>
    <w:rsid w:val="003B01A7"/>
    <w:rsid w:val="003B1324"/>
    <w:rsid w:val="003B2E07"/>
    <w:rsid w:val="003B43E4"/>
    <w:rsid w:val="003B4487"/>
    <w:rsid w:val="003B4573"/>
    <w:rsid w:val="003B45B8"/>
    <w:rsid w:val="003B4E9F"/>
    <w:rsid w:val="003B53E8"/>
    <w:rsid w:val="003B70AB"/>
    <w:rsid w:val="003B79DF"/>
    <w:rsid w:val="003C0502"/>
    <w:rsid w:val="003C0D68"/>
    <w:rsid w:val="003C1FE4"/>
    <w:rsid w:val="003C2C99"/>
    <w:rsid w:val="003C31EE"/>
    <w:rsid w:val="003C3939"/>
    <w:rsid w:val="003C3B56"/>
    <w:rsid w:val="003C4CB8"/>
    <w:rsid w:val="003C584E"/>
    <w:rsid w:val="003D065A"/>
    <w:rsid w:val="003D0EEA"/>
    <w:rsid w:val="003D14A8"/>
    <w:rsid w:val="003D316D"/>
    <w:rsid w:val="003D371F"/>
    <w:rsid w:val="003D3F43"/>
    <w:rsid w:val="003D4483"/>
    <w:rsid w:val="003D4561"/>
    <w:rsid w:val="003D5172"/>
    <w:rsid w:val="003D5987"/>
    <w:rsid w:val="003D5B21"/>
    <w:rsid w:val="003D7F90"/>
    <w:rsid w:val="003E022B"/>
    <w:rsid w:val="003E03A8"/>
    <w:rsid w:val="003E11CC"/>
    <w:rsid w:val="003E31A5"/>
    <w:rsid w:val="003E56BA"/>
    <w:rsid w:val="003F0172"/>
    <w:rsid w:val="003F0CE5"/>
    <w:rsid w:val="003F1C97"/>
    <w:rsid w:val="003F1CD2"/>
    <w:rsid w:val="003F3D57"/>
    <w:rsid w:val="003F41E8"/>
    <w:rsid w:val="003F4A72"/>
    <w:rsid w:val="003F6946"/>
    <w:rsid w:val="003F6C18"/>
    <w:rsid w:val="003F706F"/>
    <w:rsid w:val="0040153A"/>
    <w:rsid w:val="004037A9"/>
    <w:rsid w:val="00404B99"/>
    <w:rsid w:val="00405143"/>
    <w:rsid w:val="004074E9"/>
    <w:rsid w:val="00412037"/>
    <w:rsid w:val="0041325B"/>
    <w:rsid w:val="0041379B"/>
    <w:rsid w:val="00413C29"/>
    <w:rsid w:val="004141E4"/>
    <w:rsid w:val="004144E1"/>
    <w:rsid w:val="00415236"/>
    <w:rsid w:val="004164E9"/>
    <w:rsid w:val="00420368"/>
    <w:rsid w:val="00421178"/>
    <w:rsid w:val="00422954"/>
    <w:rsid w:val="004258ED"/>
    <w:rsid w:val="00426291"/>
    <w:rsid w:val="00426D6D"/>
    <w:rsid w:val="0042705E"/>
    <w:rsid w:val="00427BCF"/>
    <w:rsid w:val="00431964"/>
    <w:rsid w:val="00433AA9"/>
    <w:rsid w:val="00436D4E"/>
    <w:rsid w:val="00440FFF"/>
    <w:rsid w:val="00442A37"/>
    <w:rsid w:val="004446C2"/>
    <w:rsid w:val="00445D1B"/>
    <w:rsid w:val="00446D6A"/>
    <w:rsid w:val="0045004A"/>
    <w:rsid w:val="00450B7B"/>
    <w:rsid w:val="00451132"/>
    <w:rsid w:val="0045178F"/>
    <w:rsid w:val="00451AE3"/>
    <w:rsid w:val="00452162"/>
    <w:rsid w:val="00452BD6"/>
    <w:rsid w:val="00453213"/>
    <w:rsid w:val="0045324D"/>
    <w:rsid w:val="00453F68"/>
    <w:rsid w:val="00454667"/>
    <w:rsid w:val="00454728"/>
    <w:rsid w:val="00456021"/>
    <w:rsid w:val="004576D1"/>
    <w:rsid w:val="004605B9"/>
    <w:rsid w:val="00465918"/>
    <w:rsid w:val="00466EE3"/>
    <w:rsid w:val="004677A1"/>
    <w:rsid w:val="00471755"/>
    <w:rsid w:val="00471FA5"/>
    <w:rsid w:val="00472505"/>
    <w:rsid w:val="00472BB1"/>
    <w:rsid w:val="00472D36"/>
    <w:rsid w:val="00473533"/>
    <w:rsid w:val="00473607"/>
    <w:rsid w:val="00473689"/>
    <w:rsid w:val="004745BF"/>
    <w:rsid w:val="00474B6A"/>
    <w:rsid w:val="00474BE5"/>
    <w:rsid w:val="0047547B"/>
    <w:rsid w:val="00480FC5"/>
    <w:rsid w:val="00481348"/>
    <w:rsid w:val="00482A7E"/>
    <w:rsid w:val="00484795"/>
    <w:rsid w:val="00484A9D"/>
    <w:rsid w:val="004874C6"/>
    <w:rsid w:val="00487701"/>
    <w:rsid w:val="00487FB1"/>
    <w:rsid w:val="0049306B"/>
    <w:rsid w:val="00495953"/>
    <w:rsid w:val="0049610D"/>
    <w:rsid w:val="004965BB"/>
    <w:rsid w:val="00497709"/>
    <w:rsid w:val="004A0EFD"/>
    <w:rsid w:val="004A0F31"/>
    <w:rsid w:val="004A3034"/>
    <w:rsid w:val="004A3122"/>
    <w:rsid w:val="004A3631"/>
    <w:rsid w:val="004A43E3"/>
    <w:rsid w:val="004A556F"/>
    <w:rsid w:val="004B16F5"/>
    <w:rsid w:val="004B512D"/>
    <w:rsid w:val="004B7CA4"/>
    <w:rsid w:val="004C23C7"/>
    <w:rsid w:val="004C2D76"/>
    <w:rsid w:val="004C54D4"/>
    <w:rsid w:val="004C7342"/>
    <w:rsid w:val="004D159E"/>
    <w:rsid w:val="004D1635"/>
    <w:rsid w:val="004D1654"/>
    <w:rsid w:val="004D1D9E"/>
    <w:rsid w:val="004D4AEE"/>
    <w:rsid w:val="004D559D"/>
    <w:rsid w:val="004D79C5"/>
    <w:rsid w:val="004E1123"/>
    <w:rsid w:val="004E125E"/>
    <w:rsid w:val="004E26DA"/>
    <w:rsid w:val="004E2750"/>
    <w:rsid w:val="004E42DB"/>
    <w:rsid w:val="004E61E9"/>
    <w:rsid w:val="004E6E66"/>
    <w:rsid w:val="004F23A9"/>
    <w:rsid w:val="004F5030"/>
    <w:rsid w:val="004F52F0"/>
    <w:rsid w:val="004F53A3"/>
    <w:rsid w:val="004F53C2"/>
    <w:rsid w:val="004F63D3"/>
    <w:rsid w:val="004F744D"/>
    <w:rsid w:val="00501991"/>
    <w:rsid w:val="005063E6"/>
    <w:rsid w:val="0050743E"/>
    <w:rsid w:val="00510533"/>
    <w:rsid w:val="005106ED"/>
    <w:rsid w:val="005108C1"/>
    <w:rsid w:val="00512D57"/>
    <w:rsid w:val="00512EE2"/>
    <w:rsid w:val="00513E2B"/>
    <w:rsid w:val="00514037"/>
    <w:rsid w:val="00514DC8"/>
    <w:rsid w:val="00515405"/>
    <w:rsid w:val="005161E8"/>
    <w:rsid w:val="005209BB"/>
    <w:rsid w:val="005212D3"/>
    <w:rsid w:val="005214C1"/>
    <w:rsid w:val="00522482"/>
    <w:rsid w:val="005259BA"/>
    <w:rsid w:val="00525BC7"/>
    <w:rsid w:val="00526312"/>
    <w:rsid w:val="00526712"/>
    <w:rsid w:val="00527F40"/>
    <w:rsid w:val="00530557"/>
    <w:rsid w:val="00530863"/>
    <w:rsid w:val="00530BC2"/>
    <w:rsid w:val="005317C4"/>
    <w:rsid w:val="00531CC4"/>
    <w:rsid w:val="0053285B"/>
    <w:rsid w:val="005340FF"/>
    <w:rsid w:val="0053544C"/>
    <w:rsid w:val="0053790E"/>
    <w:rsid w:val="00537AD1"/>
    <w:rsid w:val="00542B69"/>
    <w:rsid w:val="00544A5C"/>
    <w:rsid w:val="0054545E"/>
    <w:rsid w:val="00545C77"/>
    <w:rsid w:val="005475F4"/>
    <w:rsid w:val="00551946"/>
    <w:rsid w:val="0055355D"/>
    <w:rsid w:val="00553F5F"/>
    <w:rsid w:val="00554A03"/>
    <w:rsid w:val="005562FD"/>
    <w:rsid w:val="0056053A"/>
    <w:rsid w:val="00560D34"/>
    <w:rsid w:val="00561CC6"/>
    <w:rsid w:val="00562591"/>
    <w:rsid w:val="00563DA2"/>
    <w:rsid w:val="0056446E"/>
    <w:rsid w:val="0056480A"/>
    <w:rsid w:val="005675CC"/>
    <w:rsid w:val="005678F0"/>
    <w:rsid w:val="00571267"/>
    <w:rsid w:val="00571362"/>
    <w:rsid w:val="005723F1"/>
    <w:rsid w:val="00573004"/>
    <w:rsid w:val="00574806"/>
    <w:rsid w:val="00574A01"/>
    <w:rsid w:val="00574FE7"/>
    <w:rsid w:val="00575583"/>
    <w:rsid w:val="00575F12"/>
    <w:rsid w:val="00577C62"/>
    <w:rsid w:val="00577E19"/>
    <w:rsid w:val="005809CF"/>
    <w:rsid w:val="00580A47"/>
    <w:rsid w:val="005810A2"/>
    <w:rsid w:val="0058139F"/>
    <w:rsid w:val="00581BF5"/>
    <w:rsid w:val="005852F6"/>
    <w:rsid w:val="00585C48"/>
    <w:rsid w:val="0058644F"/>
    <w:rsid w:val="00586DFC"/>
    <w:rsid w:val="00591CE9"/>
    <w:rsid w:val="005952F5"/>
    <w:rsid w:val="0059537A"/>
    <w:rsid w:val="00595E44"/>
    <w:rsid w:val="00595F6E"/>
    <w:rsid w:val="00596D51"/>
    <w:rsid w:val="005A0513"/>
    <w:rsid w:val="005A1382"/>
    <w:rsid w:val="005A1BA7"/>
    <w:rsid w:val="005A2955"/>
    <w:rsid w:val="005A2A67"/>
    <w:rsid w:val="005A44DA"/>
    <w:rsid w:val="005A4C72"/>
    <w:rsid w:val="005A52B3"/>
    <w:rsid w:val="005A7EF7"/>
    <w:rsid w:val="005B0003"/>
    <w:rsid w:val="005B26E7"/>
    <w:rsid w:val="005B5AF1"/>
    <w:rsid w:val="005B683A"/>
    <w:rsid w:val="005B6B31"/>
    <w:rsid w:val="005B6C7B"/>
    <w:rsid w:val="005B70C6"/>
    <w:rsid w:val="005C0534"/>
    <w:rsid w:val="005C359F"/>
    <w:rsid w:val="005C4189"/>
    <w:rsid w:val="005C5CB2"/>
    <w:rsid w:val="005C6972"/>
    <w:rsid w:val="005C6EB4"/>
    <w:rsid w:val="005C79CC"/>
    <w:rsid w:val="005D3D3E"/>
    <w:rsid w:val="005D4913"/>
    <w:rsid w:val="005D5DC9"/>
    <w:rsid w:val="005D755B"/>
    <w:rsid w:val="005D7E97"/>
    <w:rsid w:val="005E1C6C"/>
    <w:rsid w:val="005E2014"/>
    <w:rsid w:val="005E4A5C"/>
    <w:rsid w:val="005E4A7E"/>
    <w:rsid w:val="005E56C8"/>
    <w:rsid w:val="005F0E08"/>
    <w:rsid w:val="005F23B1"/>
    <w:rsid w:val="005F6E4C"/>
    <w:rsid w:val="005F7FD3"/>
    <w:rsid w:val="006001AE"/>
    <w:rsid w:val="006005F3"/>
    <w:rsid w:val="00600C34"/>
    <w:rsid w:val="006013E7"/>
    <w:rsid w:val="00601DE9"/>
    <w:rsid w:val="00605222"/>
    <w:rsid w:val="00605B78"/>
    <w:rsid w:val="00606AE3"/>
    <w:rsid w:val="00606E90"/>
    <w:rsid w:val="00610643"/>
    <w:rsid w:val="00610993"/>
    <w:rsid w:val="006109CB"/>
    <w:rsid w:val="00611D28"/>
    <w:rsid w:val="006123DE"/>
    <w:rsid w:val="0061352B"/>
    <w:rsid w:val="00613651"/>
    <w:rsid w:val="00613A3D"/>
    <w:rsid w:val="00613AF6"/>
    <w:rsid w:val="0061408F"/>
    <w:rsid w:val="006140DA"/>
    <w:rsid w:val="00614915"/>
    <w:rsid w:val="006167EF"/>
    <w:rsid w:val="006208BE"/>
    <w:rsid w:val="006213F6"/>
    <w:rsid w:val="00623EA1"/>
    <w:rsid w:val="006243E9"/>
    <w:rsid w:val="006276ED"/>
    <w:rsid w:val="00630354"/>
    <w:rsid w:val="0063038A"/>
    <w:rsid w:val="006331E1"/>
    <w:rsid w:val="00633730"/>
    <w:rsid w:val="00633B78"/>
    <w:rsid w:val="0063430A"/>
    <w:rsid w:val="006360E2"/>
    <w:rsid w:val="006376D0"/>
    <w:rsid w:val="00637B16"/>
    <w:rsid w:val="006409B1"/>
    <w:rsid w:val="006410DC"/>
    <w:rsid w:val="00642488"/>
    <w:rsid w:val="006447A8"/>
    <w:rsid w:val="006447F6"/>
    <w:rsid w:val="00646480"/>
    <w:rsid w:val="00646CB1"/>
    <w:rsid w:val="006503F7"/>
    <w:rsid w:val="0065217E"/>
    <w:rsid w:val="006530D8"/>
    <w:rsid w:val="0065505C"/>
    <w:rsid w:val="006551F4"/>
    <w:rsid w:val="00657A94"/>
    <w:rsid w:val="00660605"/>
    <w:rsid w:val="00660E4C"/>
    <w:rsid w:val="00660EED"/>
    <w:rsid w:val="006611BA"/>
    <w:rsid w:val="00666546"/>
    <w:rsid w:val="00666ED6"/>
    <w:rsid w:val="00667A1C"/>
    <w:rsid w:val="006701E1"/>
    <w:rsid w:val="0067088E"/>
    <w:rsid w:val="006711B2"/>
    <w:rsid w:val="00671557"/>
    <w:rsid w:val="00674040"/>
    <w:rsid w:val="006749B4"/>
    <w:rsid w:val="00675066"/>
    <w:rsid w:val="00675B7F"/>
    <w:rsid w:val="00675F72"/>
    <w:rsid w:val="00677870"/>
    <w:rsid w:val="00677FAB"/>
    <w:rsid w:val="0068038E"/>
    <w:rsid w:val="0068199D"/>
    <w:rsid w:val="006822F5"/>
    <w:rsid w:val="00683156"/>
    <w:rsid w:val="00683B86"/>
    <w:rsid w:val="00686EE8"/>
    <w:rsid w:val="00687534"/>
    <w:rsid w:val="00687F5F"/>
    <w:rsid w:val="00691E63"/>
    <w:rsid w:val="00692090"/>
    <w:rsid w:val="0069282D"/>
    <w:rsid w:val="00692EB7"/>
    <w:rsid w:val="0069420B"/>
    <w:rsid w:val="00694480"/>
    <w:rsid w:val="00695FE5"/>
    <w:rsid w:val="006969A4"/>
    <w:rsid w:val="00697FC5"/>
    <w:rsid w:val="006A00BC"/>
    <w:rsid w:val="006A176F"/>
    <w:rsid w:val="006A2D61"/>
    <w:rsid w:val="006A3875"/>
    <w:rsid w:val="006A613B"/>
    <w:rsid w:val="006A75FF"/>
    <w:rsid w:val="006B0C9E"/>
    <w:rsid w:val="006B11CA"/>
    <w:rsid w:val="006B3E5A"/>
    <w:rsid w:val="006B51C0"/>
    <w:rsid w:val="006B5601"/>
    <w:rsid w:val="006B6CAB"/>
    <w:rsid w:val="006B743E"/>
    <w:rsid w:val="006B77B7"/>
    <w:rsid w:val="006C26A2"/>
    <w:rsid w:val="006C3398"/>
    <w:rsid w:val="006C3997"/>
    <w:rsid w:val="006C41EA"/>
    <w:rsid w:val="006C445F"/>
    <w:rsid w:val="006C4A4A"/>
    <w:rsid w:val="006C5EDA"/>
    <w:rsid w:val="006C7CB4"/>
    <w:rsid w:val="006D026E"/>
    <w:rsid w:val="006D3280"/>
    <w:rsid w:val="006D3CDD"/>
    <w:rsid w:val="006D4075"/>
    <w:rsid w:val="006D49FF"/>
    <w:rsid w:val="006D4C06"/>
    <w:rsid w:val="006D4F14"/>
    <w:rsid w:val="006D5A12"/>
    <w:rsid w:val="006D5BCD"/>
    <w:rsid w:val="006D7337"/>
    <w:rsid w:val="006E1700"/>
    <w:rsid w:val="006E1DA6"/>
    <w:rsid w:val="006E1E0B"/>
    <w:rsid w:val="006E2B1C"/>
    <w:rsid w:val="006E2F75"/>
    <w:rsid w:val="006E4934"/>
    <w:rsid w:val="006E5933"/>
    <w:rsid w:val="006E6312"/>
    <w:rsid w:val="006E79DC"/>
    <w:rsid w:val="006E7C6B"/>
    <w:rsid w:val="006E7CD1"/>
    <w:rsid w:val="006E7F66"/>
    <w:rsid w:val="006F0143"/>
    <w:rsid w:val="006F1FC5"/>
    <w:rsid w:val="006F251F"/>
    <w:rsid w:val="006F26BB"/>
    <w:rsid w:val="006F685C"/>
    <w:rsid w:val="007017E4"/>
    <w:rsid w:val="0070219A"/>
    <w:rsid w:val="00702850"/>
    <w:rsid w:val="007032AC"/>
    <w:rsid w:val="007055B3"/>
    <w:rsid w:val="00705E81"/>
    <w:rsid w:val="00706F9A"/>
    <w:rsid w:val="00710352"/>
    <w:rsid w:val="00711CD9"/>
    <w:rsid w:val="0071223D"/>
    <w:rsid w:val="00712AEB"/>
    <w:rsid w:val="007131D1"/>
    <w:rsid w:val="00714273"/>
    <w:rsid w:val="00714587"/>
    <w:rsid w:val="0071584F"/>
    <w:rsid w:val="00716F29"/>
    <w:rsid w:val="007207BE"/>
    <w:rsid w:val="0072090C"/>
    <w:rsid w:val="00722D89"/>
    <w:rsid w:val="007254DB"/>
    <w:rsid w:val="00725B9F"/>
    <w:rsid w:val="007261A8"/>
    <w:rsid w:val="0072658E"/>
    <w:rsid w:val="007275C6"/>
    <w:rsid w:val="0072763D"/>
    <w:rsid w:val="00727A55"/>
    <w:rsid w:val="00732A24"/>
    <w:rsid w:val="00733102"/>
    <w:rsid w:val="0073354F"/>
    <w:rsid w:val="00733D5D"/>
    <w:rsid w:val="00733E9F"/>
    <w:rsid w:val="007348E6"/>
    <w:rsid w:val="00734C9F"/>
    <w:rsid w:val="00734DB1"/>
    <w:rsid w:val="0073513C"/>
    <w:rsid w:val="00735B6A"/>
    <w:rsid w:val="00735DF4"/>
    <w:rsid w:val="0074002B"/>
    <w:rsid w:val="007401AA"/>
    <w:rsid w:val="00740927"/>
    <w:rsid w:val="00740FD2"/>
    <w:rsid w:val="007413B1"/>
    <w:rsid w:val="00741663"/>
    <w:rsid w:val="007433C5"/>
    <w:rsid w:val="007449EB"/>
    <w:rsid w:val="00744CB2"/>
    <w:rsid w:val="007466D7"/>
    <w:rsid w:val="00747015"/>
    <w:rsid w:val="00747151"/>
    <w:rsid w:val="007479C4"/>
    <w:rsid w:val="007506C2"/>
    <w:rsid w:val="00752F97"/>
    <w:rsid w:val="007550A2"/>
    <w:rsid w:val="00756776"/>
    <w:rsid w:val="007614FE"/>
    <w:rsid w:val="00765EDB"/>
    <w:rsid w:val="00766B09"/>
    <w:rsid w:val="00767C65"/>
    <w:rsid w:val="00770276"/>
    <w:rsid w:val="007702ED"/>
    <w:rsid w:val="00770E63"/>
    <w:rsid w:val="00772B19"/>
    <w:rsid w:val="00773D71"/>
    <w:rsid w:val="00774EE0"/>
    <w:rsid w:val="0077520B"/>
    <w:rsid w:val="007805AA"/>
    <w:rsid w:val="0078287E"/>
    <w:rsid w:val="00782DCA"/>
    <w:rsid w:val="00782E75"/>
    <w:rsid w:val="00784DA6"/>
    <w:rsid w:val="0078615F"/>
    <w:rsid w:val="007871B6"/>
    <w:rsid w:val="00787FE7"/>
    <w:rsid w:val="00790C13"/>
    <w:rsid w:val="00791563"/>
    <w:rsid w:val="00792BB6"/>
    <w:rsid w:val="007958C3"/>
    <w:rsid w:val="00795E2B"/>
    <w:rsid w:val="00796334"/>
    <w:rsid w:val="007971A0"/>
    <w:rsid w:val="007A0975"/>
    <w:rsid w:val="007A13A0"/>
    <w:rsid w:val="007A1B32"/>
    <w:rsid w:val="007A51D0"/>
    <w:rsid w:val="007A6154"/>
    <w:rsid w:val="007B07C6"/>
    <w:rsid w:val="007B1284"/>
    <w:rsid w:val="007B306C"/>
    <w:rsid w:val="007B36E6"/>
    <w:rsid w:val="007B5F69"/>
    <w:rsid w:val="007B6E03"/>
    <w:rsid w:val="007C01AF"/>
    <w:rsid w:val="007C0E5F"/>
    <w:rsid w:val="007C365E"/>
    <w:rsid w:val="007C37B6"/>
    <w:rsid w:val="007C3D4F"/>
    <w:rsid w:val="007C4022"/>
    <w:rsid w:val="007C4E13"/>
    <w:rsid w:val="007C6C78"/>
    <w:rsid w:val="007C6FFD"/>
    <w:rsid w:val="007C7694"/>
    <w:rsid w:val="007D04CD"/>
    <w:rsid w:val="007D3CAE"/>
    <w:rsid w:val="007D525C"/>
    <w:rsid w:val="007D5EDC"/>
    <w:rsid w:val="007D5FE8"/>
    <w:rsid w:val="007D6089"/>
    <w:rsid w:val="007D713F"/>
    <w:rsid w:val="007D7595"/>
    <w:rsid w:val="007D7B0F"/>
    <w:rsid w:val="007E0250"/>
    <w:rsid w:val="007E0D70"/>
    <w:rsid w:val="007E1EB7"/>
    <w:rsid w:val="007E22E1"/>
    <w:rsid w:val="007E31A4"/>
    <w:rsid w:val="007E3374"/>
    <w:rsid w:val="007E364E"/>
    <w:rsid w:val="007E36C2"/>
    <w:rsid w:val="007E3A3C"/>
    <w:rsid w:val="007E4F4E"/>
    <w:rsid w:val="007E56FB"/>
    <w:rsid w:val="007E5C72"/>
    <w:rsid w:val="007E5D46"/>
    <w:rsid w:val="007E6B88"/>
    <w:rsid w:val="007E7216"/>
    <w:rsid w:val="007F10B7"/>
    <w:rsid w:val="007F18F9"/>
    <w:rsid w:val="007F4D15"/>
    <w:rsid w:val="007F583D"/>
    <w:rsid w:val="007F6BC3"/>
    <w:rsid w:val="007F7678"/>
    <w:rsid w:val="007F7E3A"/>
    <w:rsid w:val="007F7F50"/>
    <w:rsid w:val="008022ED"/>
    <w:rsid w:val="00804B62"/>
    <w:rsid w:val="00806A70"/>
    <w:rsid w:val="00807E85"/>
    <w:rsid w:val="0081068B"/>
    <w:rsid w:val="00810BED"/>
    <w:rsid w:val="008143FE"/>
    <w:rsid w:val="00814790"/>
    <w:rsid w:val="00815795"/>
    <w:rsid w:val="00820D10"/>
    <w:rsid w:val="0082163C"/>
    <w:rsid w:val="00822DDD"/>
    <w:rsid w:val="008251FD"/>
    <w:rsid w:val="00825AA1"/>
    <w:rsid w:val="00827282"/>
    <w:rsid w:val="0082798E"/>
    <w:rsid w:val="00827BC3"/>
    <w:rsid w:val="00827D20"/>
    <w:rsid w:val="008302A4"/>
    <w:rsid w:val="00830584"/>
    <w:rsid w:val="00830D8B"/>
    <w:rsid w:val="00831213"/>
    <w:rsid w:val="00831829"/>
    <w:rsid w:val="00831E00"/>
    <w:rsid w:val="00832BE2"/>
    <w:rsid w:val="008336A6"/>
    <w:rsid w:val="008340D0"/>
    <w:rsid w:val="00834998"/>
    <w:rsid w:val="00835841"/>
    <w:rsid w:val="0083708E"/>
    <w:rsid w:val="0083709B"/>
    <w:rsid w:val="008402D2"/>
    <w:rsid w:val="00841675"/>
    <w:rsid w:val="00842193"/>
    <w:rsid w:val="00842447"/>
    <w:rsid w:val="00842640"/>
    <w:rsid w:val="00844029"/>
    <w:rsid w:val="008448DC"/>
    <w:rsid w:val="00846CF9"/>
    <w:rsid w:val="008505D0"/>
    <w:rsid w:val="00850D65"/>
    <w:rsid w:val="00850DE0"/>
    <w:rsid w:val="00850F05"/>
    <w:rsid w:val="00851703"/>
    <w:rsid w:val="0085194C"/>
    <w:rsid w:val="00851DB4"/>
    <w:rsid w:val="00851F68"/>
    <w:rsid w:val="00856C99"/>
    <w:rsid w:val="00856DD0"/>
    <w:rsid w:val="00860957"/>
    <w:rsid w:val="00861581"/>
    <w:rsid w:val="0086299B"/>
    <w:rsid w:val="00863FF8"/>
    <w:rsid w:val="00865BD7"/>
    <w:rsid w:val="00865DDE"/>
    <w:rsid w:val="00866D00"/>
    <w:rsid w:val="00867C1B"/>
    <w:rsid w:val="00870650"/>
    <w:rsid w:val="0087125F"/>
    <w:rsid w:val="00871D73"/>
    <w:rsid w:val="00875B21"/>
    <w:rsid w:val="0087655C"/>
    <w:rsid w:val="0087687A"/>
    <w:rsid w:val="00880765"/>
    <w:rsid w:val="00881092"/>
    <w:rsid w:val="008836DB"/>
    <w:rsid w:val="0088381C"/>
    <w:rsid w:val="0088425E"/>
    <w:rsid w:val="00885CEE"/>
    <w:rsid w:val="00886548"/>
    <w:rsid w:val="0088718A"/>
    <w:rsid w:val="00891345"/>
    <w:rsid w:val="00891C19"/>
    <w:rsid w:val="00891E16"/>
    <w:rsid w:val="008920E5"/>
    <w:rsid w:val="008937CF"/>
    <w:rsid w:val="008947A0"/>
    <w:rsid w:val="008955F4"/>
    <w:rsid w:val="00895805"/>
    <w:rsid w:val="00897A8B"/>
    <w:rsid w:val="00897B2E"/>
    <w:rsid w:val="008A04CC"/>
    <w:rsid w:val="008A09A1"/>
    <w:rsid w:val="008A3A13"/>
    <w:rsid w:val="008A4C41"/>
    <w:rsid w:val="008A4E27"/>
    <w:rsid w:val="008A5058"/>
    <w:rsid w:val="008A66F3"/>
    <w:rsid w:val="008A671F"/>
    <w:rsid w:val="008A71E0"/>
    <w:rsid w:val="008A767A"/>
    <w:rsid w:val="008B0037"/>
    <w:rsid w:val="008B11B0"/>
    <w:rsid w:val="008B12AE"/>
    <w:rsid w:val="008B514C"/>
    <w:rsid w:val="008B7F98"/>
    <w:rsid w:val="008C137D"/>
    <w:rsid w:val="008C2F8B"/>
    <w:rsid w:val="008C3441"/>
    <w:rsid w:val="008C4BE3"/>
    <w:rsid w:val="008C5710"/>
    <w:rsid w:val="008C6E0D"/>
    <w:rsid w:val="008C7201"/>
    <w:rsid w:val="008C7CF8"/>
    <w:rsid w:val="008C7EA2"/>
    <w:rsid w:val="008D0F73"/>
    <w:rsid w:val="008D373F"/>
    <w:rsid w:val="008D3793"/>
    <w:rsid w:val="008D4928"/>
    <w:rsid w:val="008D53BD"/>
    <w:rsid w:val="008D75F0"/>
    <w:rsid w:val="008D7AA5"/>
    <w:rsid w:val="008E0F37"/>
    <w:rsid w:val="008E1B5D"/>
    <w:rsid w:val="008E3FF7"/>
    <w:rsid w:val="008E527E"/>
    <w:rsid w:val="008E65D6"/>
    <w:rsid w:val="008E7098"/>
    <w:rsid w:val="008E758F"/>
    <w:rsid w:val="008F0180"/>
    <w:rsid w:val="008F1BA5"/>
    <w:rsid w:val="008F1C9F"/>
    <w:rsid w:val="008F3746"/>
    <w:rsid w:val="008F566B"/>
    <w:rsid w:val="008F5F1D"/>
    <w:rsid w:val="008F5FCA"/>
    <w:rsid w:val="008F7395"/>
    <w:rsid w:val="008F7ECC"/>
    <w:rsid w:val="009000EA"/>
    <w:rsid w:val="0090030E"/>
    <w:rsid w:val="00901287"/>
    <w:rsid w:val="009015AA"/>
    <w:rsid w:val="0090437B"/>
    <w:rsid w:val="009052D6"/>
    <w:rsid w:val="00905425"/>
    <w:rsid w:val="00906744"/>
    <w:rsid w:val="0090737B"/>
    <w:rsid w:val="00907890"/>
    <w:rsid w:val="0090795E"/>
    <w:rsid w:val="00911F51"/>
    <w:rsid w:val="0091265B"/>
    <w:rsid w:val="00914973"/>
    <w:rsid w:val="00916B45"/>
    <w:rsid w:val="00916F29"/>
    <w:rsid w:val="00920CEE"/>
    <w:rsid w:val="00922217"/>
    <w:rsid w:val="009240B4"/>
    <w:rsid w:val="00924F1F"/>
    <w:rsid w:val="0092554E"/>
    <w:rsid w:val="00925D88"/>
    <w:rsid w:val="00926054"/>
    <w:rsid w:val="009267E8"/>
    <w:rsid w:val="00927986"/>
    <w:rsid w:val="00927DC3"/>
    <w:rsid w:val="00930EED"/>
    <w:rsid w:val="00931A54"/>
    <w:rsid w:val="00932888"/>
    <w:rsid w:val="00932F12"/>
    <w:rsid w:val="009337FA"/>
    <w:rsid w:val="00933CE2"/>
    <w:rsid w:val="009361C7"/>
    <w:rsid w:val="009373B7"/>
    <w:rsid w:val="0093777B"/>
    <w:rsid w:val="00937AB6"/>
    <w:rsid w:val="00940442"/>
    <w:rsid w:val="00940520"/>
    <w:rsid w:val="00941899"/>
    <w:rsid w:val="009421B7"/>
    <w:rsid w:val="00942F12"/>
    <w:rsid w:val="00943A50"/>
    <w:rsid w:val="009441A9"/>
    <w:rsid w:val="009447AA"/>
    <w:rsid w:val="00950C19"/>
    <w:rsid w:val="0095114F"/>
    <w:rsid w:val="00951727"/>
    <w:rsid w:val="009520E2"/>
    <w:rsid w:val="0095293F"/>
    <w:rsid w:val="00952991"/>
    <w:rsid w:val="0095515A"/>
    <w:rsid w:val="009555BD"/>
    <w:rsid w:val="00956AC5"/>
    <w:rsid w:val="009578E7"/>
    <w:rsid w:val="00957AC8"/>
    <w:rsid w:val="00960F8C"/>
    <w:rsid w:val="009627EB"/>
    <w:rsid w:val="00962DE3"/>
    <w:rsid w:val="00963AD6"/>
    <w:rsid w:val="00963C5C"/>
    <w:rsid w:val="00964018"/>
    <w:rsid w:val="0096402B"/>
    <w:rsid w:val="00964846"/>
    <w:rsid w:val="0096506A"/>
    <w:rsid w:val="00966E86"/>
    <w:rsid w:val="00967D9B"/>
    <w:rsid w:val="00967E0E"/>
    <w:rsid w:val="00970906"/>
    <w:rsid w:val="00972347"/>
    <w:rsid w:val="009726A9"/>
    <w:rsid w:val="00972ACF"/>
    <w:rsid w:val="00972B80"/>
    <w:rsid w:val="00973B53"/>
    <w:rsid w:val="009744F4"/>
    <w:rsid w:val="00974ACA"/>
    <w:rsid w:val="009752D2"/>
    <w:rsid w:val="00976CDE"/>
    <w:rsid w:val="009816E6"/>
    <w:rsid w:val="00981CCD"/>
    <w:rsid w:val="009833F7"/>
    <w:rsid w:val="00983DCF"/>
    <w:rsid w:val="00986252"/>
    <w:rsid w:val="00990111"/>
    <w:rsid w:val="00990B01"/>
    <w:rsid w:val="00991617"/>
    <w:rsid w:val="00991CAB"/>
    <w:rsid w:val="009923CF"/>
    <w:rsid w:val="0099406D"/>
    <w:rsid w:val="0099502D"/>
    <w:rsid w:val="009957B5"/>
    <w:rsid w:val="00997294"/>
    <w:rsid w:val="009A040D"/>
    <w:rsid w:val="009A3E20"/>
    <w:rsid w:val="009A54D1"/>
    <w:rsid w:val="009A550C"/>
    <w:rsid w:val="009A622B"/>
    <w:rsid w:val="009A6594"/>
    <w:rsid w:val="009A67B1"/>
    <w:rsid w:val="009A6CBC"/>
    <w:rsid w:val="009A7725"/>
    <w:rsid w:val="009B00E0"/>
    <w:rsid w:val="009B2D97"/>
    <w:rsid w:val="009B4185"/>
    <w:rsid w:val="009B4E8C"/>
    <w:rsid w:val="009B504F"/>
    <w:rsid w:val="009B578B"/>
    <w:rsid w:val="009B6477"/>
    <w:rsid w:val="009B7E36"/>
    <w:rsid w:val="009B7F24"/>
    <w:rsid w:val="009B7F75"/>
    <w:rsid w:val="009C02F7"/>
    <w:rsid w:val="009C103C"/>
    <w:rsid w:val="009C1ADF"/>
    <w:rsid w:val="009C3AA8"/>
    <w:rsid w:val="009C520E"/>
    <w:rsid w:val="009C571D"/>
    <w:rsid w:val="009C58DF"/>
    <w:rsid w:val="009C5F46"/>
    <w:rsid w:val="009C637D"/>
    <w:rsid w:val="009C642D"/>
    <w:rsid w:val="009C72FA"/>
    <w:rsid w:val="009D1176"/>
    <w:rsid w:val="009D172F"/>
    <w:rsid w:val="009D2820"/>
    <w:rsid w:val="009D2B65"/>
    <w:rsid w:val="009D53EF"/>
    <w:rsid w:val="009D6994"/>
    <w:rsid w:val="009D795E"/>
    <w:rsid w:val="009E07B0"/>
    <w:rsid w:val="009E08C4"/>
    <w:rsid w:val="009E1E9F"/>
    <w:rsid w:val="009E3227"/>
    <w:rsid w:val="009E526E"/>
    <w:rsid w:val="009F1611"/>
    <w:rsid w:val="009F26CE"/>
    <w:rsid w:val="009F3626"/>
    <w:rsid w:val="009F4F83"/>
    <w:rsid w:val="009F5AB2"/>
    <w:rsid w:val="009F6F05"/>
    <w:rsid w:val="00A00A3A"/>
    <w:rsid w:val="00A01623"/>
    <w:rsid w:val="00A02DA2"/>
    <w:rsid w:val="00A02E11"/>
    <w:rsid w:val="00A02FE1"/>
    <w:rsid w:val="00A03186"/>
    <w:rsid w:val="00A04DC7"/>
    <w:rsid w:val="00A06F15"/>
    <w:rsid w:val="00A11161"/>
    <w:rsid w:val="00A113B7"/>
    <w:rsid w:val="00A127A2"/>
    <w:rsid w:val="00A14A57"/>
    <w:rsid w:val="00A15266"/>
    <w:rsid w:val="00A15688"/>
    <w:rsid w:val="00A161DE"/>
    <w:rsid w:val="00A2015D"/>
    <w:rsid w:val="00A20C3F"/>
    <w:rsid w:val="00A2100E"/>
    <w:rsid w:val="00A221BD"/>
    <w:rsid w:val="00A22FAA"/>
    <w:rsid w:val="00A236D1"/>
    <w:rsid w:val="00A24729"/>
    <w:rsid w:val="00A24A37"/>
    <w:rsid w:val="00A24A71"/>
    <w:rsid w:val="00A24F71"/>
    <w:rsid w:val="00A2598B"/>
    <w:rsid w:val="00A25CFA"/>
    <w:rsid w:val="00A26E59"/>
    <w:rsid w:val="00A26EF8"/>
    <w:rsid w:val="00A27C80"/>
    <w:rsid w:val="00A27C88"/>
    <w:rsid w:val="00A27CF8"/>
    <w:rsid w:val="00A306C2"/>
    <w:rsid w:val="00A30CBB"/>
    <w:rsid w:val="00A317B8"/>
    <w:rsid w:val="00A31B43"/>
    <w:rsid w:val="00A32F31"/>
    <w:rsid w:val="00A35112"/>
    <w:rsid w:val="00A3557B"/>
    <w:rsid w:val="00A35BF0"/>
    <w:rsid w:val="00A370C5"/>
    <w:rsid w:val="00A371AC"/>
    <w:rsid w:val="00A4045D"/>
    <w:rsid w:val="00A40BA2"/>
    <w:rsid w:val="00A41512"/>
    <w:rsid w:val="00A41564"/>
    <w:rsid w:val="00A42DF7"/>
    <w:rsid w:val="00A437BE"/>
    <w:rsid w:val="00A437F1"/>
    <w:rsid w:val="00A443EA"/>
    <w:rsid w:val="00A450F8"/>
    <w:rsid w:val="00A456F6"/>
    <w:rsid w:val="00A4580D"/>
    <w:rsid w:val="00A47125"/>
    <w:rsid w:val="00A5047B"/>
    <w:rsid w:val="00A544AF"/>
    <w:rsid w:val="00A54934"/>
    <w:rsid w:val="00A554A6"/>
    <w:rsid w:val="00A56ABF"/>
    <w:rsid w:val="00A56B13"/>
    <w:rsid w:val="00A57238"/>
    <w:rsid w:val="00A60E7E"/>
    <w:rsid w:val="00A64D49"/>
    <w:rsid w:val="00A654DA"/>
    <w:rsid w:val="00A657E4"/>
    <w:rsid w:val="00A65DE2"/>
    <w:rsid w:val="00A65E5E"/>
    <w:rsid w:val="00A66391"/>
    <w:rsid w:val="00A66E1F"/>
    <w:rsid w:val="00A670C0"/>
    <w:rsid w:val="00A67295"/>
    <w:rsid w:val="00A702EB"/>
    <w:rsid w:val="00A70D8C"/>
    <w:rsid w:val="00A71FC9"/>
    <w:rsid w:val="00A723F4"/>
    <w:rsid w:val="00A7376E"/>
    <w:rsid w:val="00A74EAA"/>
    <w:rsid w:val="00A75214"/>
    <w:rsid w:val="00A758F6"/>
    <w:rsid w:val="00A77356"/>
    <w:rsid w:val="00A80B74"/>
    <w:rsid w:val="00A81582"/>
    <w:rsid w:val="00A825E9"/>
    <w:rsid w:val="00A82F9C"/>
    <w:rsid w:val="00A83DA4"/>
    <w:rsid w:val="00A858CB"/>
    <w:rsid w:val="00A86776"/>
    <w:rsid w:val="00A86812"/>
    <w:rsid w:val="00A906AD"/>
    <w:rsid w:val="00A9096C"/>
    <w:rsid w:val="00A91934"/>
    <w:rsid w:val="00A92AE8"/>
    <w:rsid w:val="00A931A4"/>
    <w:rsid w:val="00A933FB"/>
    <w:rsid w:val="00A94D07"/>
    <w:rsid w:val="00A97887"/>
    <w:rsid w:val="00AA15AD"/>
    <w:rsid w:val="00AA16BA"/>
    <w:rsid w:val="00AA1A1D"/>
    <w:rsid w:val="00AA1F48"/>
    <w:rsid w:val="00AA4A27"/>
    <w:rsid w:val="00AA4B7F"/>
    <w:rsid w:val="00AA6F61"/>
    <w:rsid w:val="00AA75A2"/>
    <w:rsid w:val="00AA790E"/>
    <w:rsid w:val="00AB1BE7"/>
    <w:rsid w:val="00AB1F49"/>
    <w:rsid w:val="00AB3945"/>
    <w:rsid w:val="00AB43FD"/>
    <w:rsid w:val="00AB52FE"/>
    <w:rsid w:val="00AB595A"/>
    <w:rsid w:val="00AB5D26"/>
    <w:rsid w:val="00AB7935"/>
    <w:rsid w:val="00AB7C67"/>
    <w:rsid w:val="00AC0203"/>
    <w:rsid w:val="00AC2387"/>
    <w:rsid w:val="00AC46E7"/>
    <w:rsid w:val="00AC4FF3"/>
    <w:rsid w:val="00AC67A9"/>
    <w:rsid w:val="00AD299C"/>
    <w:rsid w:val="00AD45EE"/>
    <w:rsid w:val="00AD525D"/>
    <w:rsid w:val="00AD6A54"/>
    <w:rsid w:val="00AD6FDB"/>
    <w:rsid w:val="00AE091F"/>
    <w:rsid w:val="00AE24BB"/>
    <w:rsid w:val="00AE256E"/>
    <w:rsid w:val="00AE2806"/>
    <w:rsid w:val="00AE67CF"/>
    <w:rsid w:val="00AE7292"/>
    <w:rsid w:val="00AF0A99"/>
    <w:rsid w:val="00AF12E7"/>
    <w:rsid w:val="00AF30D2"/>
    <w:rsid w:val="00AF4066"/>
    <w:rsid w:val="00AF47FC"/>
    <w:rsid w:val="00AF54CF"/>
    <w:rsid w:val="00AF5899"/>
    <w:rsid w:val="00AF610A"/>
    <w:rsid w:val="00B01400"/>
    <w:rsid w:val="00B0293D"/>
    <w:rsid w:val="00B031EF"/>
    <w:rsid w:val="00B03BEB"/>
    <w:rsid w:val="00B04EE5"/>
    <w:rsid w:val="00B066B4"/>
    <w:rsid w:val="00B06BE5"/>
    <w:rsid w:val="00B0751E"/>
    <w:rsid w:val="00B10B60"/>
    <w:rsid w:val="00B11766"/>
    <w:rsid w:val="00B12C0A"/>
    <w:rsid w:val="00B130C8"/>
    <w:rsid w:val="00B1415D"/>
    <w:rsid w:val="00B15A4D"/>
    <w:rsid w:val="00B15CA4"/>
    <w:rsid w:val="00B16377"/>
    <w:rsid w:val="00B2032C"/>
    <w:rsid w:val="00B20B7E"/>
    <w:rsid w:val="00B2146D"/>
    <w:rsid w:val="00B223B4"/>
    <w:rsid w:val="00B230F2"/>
    <w:rsid w:val="00B235D8"/>
    <w:rsid w:val="00B23C4A"/>
    <w:rsid w:val="00B25AFF"/>
    <w:rsid w:val="00B26E69"/>
    <w:rsid w:val="00B27126"/>
    <w:rsid w:val="00B308B1"/>
    <w:rsid w:val="00B30952"/>
    <w:rsid w:val="00B3215E"/>
    <w:rsid w:val="00B32CC3"/>
    <w:rsid w:val="00B36484"/>
    <w:rsid w:val="00B37057"/>
    <w:rsid w:val="00B3768D"/>
    <w:rsid w:val="00B429FE"/>
    <w:rsid w:val="00B42F39"/>
    <w:rsid w:val="00B4598C"/>
    <w:rsid w:val="00B47AF7"/>
    <w:rsid w:val="00B5027F"/>
    <w:rsid w:val="00B55B4F"/>
    <w:rsid w:val="00B55C09"/>
    <w:rsid w:val="00B568CF"/>
    <w:rsid w:val="00B57873"/>
    <w:rsid w:val="00B600DE"/>
    <w:rsid w:val="00B610BA"/>
    <w:rsid w:val="00B61D8A"/>
    <w:rsid w:val="00B635A9"/>
    <w:rsid w:val="00B6387E"/>
    <w:rsid w:val="00B6481E"/>
    <w:rsid w:val="00B64A87"/>
    <w:rsid w:val="00B67C4C"/>
    <w:rsid w:val="00B727DB"/>
    <w:rsid w:val="00B72B2E"/>
    <w:rsid w:val="00B738B1"/>
    <w:rsid w:val="00B74D1E"/>
    <w:rsid w:val="00B7524C"/>
    <w:rsid w:val="00B752AB"/>
    <w:rsid w:val="00B752C6"/>
    <w:rsid w:val="00B75C2C"/>
    <w:rsid w:val="00B76583"/>
    <w:rsid w:val="00B77E3D"/>
    <w:rsid w:val="00B77EB9"/>
    <w:rsid w:val="00B80849"/>
    <w:rsid w:val="00B82A0E"/>
    <w:rsid w:val="00B8415F"/>
    <w:rsid w:val="00B86A29"/>
    <w:rsid w:val="00B87ECB"/>
    <w:rsid w:val="00B92E93"/>
    <w:rsid w:val="00B93A73"/>
    <w:rsid w:val="00B94873"/>
    <w:rsid w:val="00B949E2"/>
    <w:rsid w:val="00BA00B2"/>
    <w:rsid w:val="00BA17AA"/>
    <w:rsid w:val="00BA18F5"/>
    <w:rsid w:val="00BA22C2"/>
    <w:rsid w:val="00BA2420"/>
    <w:rsid w:val="00BA2C8B"/>
    <w:rsid w:val="00BA357C"/>
    <w:rsid w:val="00BA3F57"/>
    <w:rsid w:val="00BA43EB"/>
    <w:rsid w:val="00BA4F54"/>
    <w:rsid w:val="00BA51BE"/>
    <w:rsid w:val="00BA5911"/>
    <w:rsid w:val="00BA7785"/>
    <w:rsid w:val="00BB3A76"/>
    <w:rsid w:val="00BB3C98"/>
    <w:rsid w:val="00BB65A2"/>
    <w:rsid w:val="00BB6A49"/>
    <w:rsid w:val="00BB6A4F"/>
    <w:rsid w:val="00BC16D1"/>
    <w:rsid w:val="00BC44A2"/>
    <w:rsid w:val="00BC45A2"/>
    <w:rsid w:val="00BC486E"/>
    <w:rsid w:val="00BC5F2F"/>
    <w:rsid w:val="00BC7638"/>
    <w:rsid w:val="00BC7D44"/>
    <w:rsid w:val="00BD0D8A"/>
    <w:rsid w:val="00BD313D"/>
    <w:rsid w:val="00BD3D5D"/>
    <w:rsid w:val="00BD49EE"/>
    <w:rsid w:val="00BD54A1"/>
    <w:rsid w:val="00BD5E01"/>
    <w:rsid w:val="00BD5F76"/>
    <w:rsid w:val="00BE09BC"/>
    <w:rsid w:val="00BE1FC1"/>
    <w:rsid w:val="00BE2E16"/>
    <w:rsid w:val="00BE3CBD"/>
    <w:rsid w:val="00BE4157"/>
    <w:rsid w:val="00BF0C8B"/>
    <w:rsid w:val="00BF1CE0"/>
    <w:rsid w:val="00BF304A"/>
    <w:rsid w:val="00BF3A52"/>
    <w:rsid w:val="00BF485C"/>
    <w:rsid w:val="00BF55C9"/>
    <w:rsid w:val="00BF57A4"/>
    <w:rsid w:val="00BF6D7B"/>
    <w:rsid w:val="00C002D5"/>
    <w:rsid w:val="00C00307"/>
    <w:rsid w:val="00C0042F"/>
    <w:rsid w:val="00C023FE"/>
    <w:rsid w:val="00C0251F"/>
    <w:rsid w:val="00C077D7"/>
    <w:rsid w:val="00C1349D"/>
    <w:rsid w:val="00C140EA"/>
    <w:rsid w:val="00C14152"/>
    <w:rsid w:val="00C15A55"/>
    <w:rsid w:val="00C16C14"/>
    <w:rsid w:val="00C20D98"/>
    <w:rsid w:val="00C211A3"/>
    <w:rsid w:val="00C21AA7"/>
    <w:rsid w:val="00C23327"/>
    <w:rsid w:val="00C243CD"/>
    <w:rsid w:val="00C249AC"/>
    <w:rsid w:val="00C25E73"/>
    <w:rsid w:val="00C2619B"/>
    <w:rsid w:val="00C269E4"/>
    <w:rsid w:val="00C26C8F"/>
    <w:rsid w:val="00C3089F"/>
    <w:rsid w:val="00C31DFF"/>
    <w:rsid w:val="00C327A2"/>
    <w:rsid w:val="00C32FAC"/>
    <w:rsid w:val="00C3367E"/>
    <w:rsid w:val="00C33C8D"/>
    <w:rsid w:val="00C33E77"/>
    <w:rsid w:val="00C34E13"/>
    <w:rsid w:val="00C378A3"/>
    <w:rsid w:val="00C379F2"/>
    <w:rsid w:val="00C40C53"/>
    <w:rsid w:val="00C4104B"/>
    <w:rsid w:val="00C41E7B"/>
    <w:rsid w:val="00C42360"/>
    <w:rsid w:val="00C44050"/>
    <w:rsid w:val="00C445EA"/>
    <w:rsid w:val="00C44D48"/>
    <w:rsid w:val="00C458FE"/>
    <w:rsid w:val="00C4674C"/>
    <w:rsid w:val="00C46EBC"/>
    <w:rsid w:val="00C5059B"/>
    <w:rsid w:val="00C50B53"/>
    <w:rsid w:val="00C50BC1"/>
    <w:rsid w:val="00C523C4"/>
    <w:rsid w:val="00C556BB"/>
    <w:rsid w:val="00C62924"/>
    <w:rsid w:val="00C62A70"/>
    <w:rsid w:val="00C632AD"/>
    <w:rsid w:val="00C64A64"/>
    <w:rsid w:val="00C656D7"/>
    <w:rsid w:val="00C665E0"/>
    <w:rsid w:val="00C66D00"/>
    <w:rsid w:val="00C66FEA"/>
    <w:rsid w:val="00C67C04"/>
    <w:rsid w:val="00C70972"/>
    <w:rsid w:val="00C72081"/>
    <w:rsid w:val="00C73153"/>
    <w:rsid w:val="00C760AF"/>
    <w:rsid w:val="00C812E5"/>
    <w:rsid w:val="00C8319C"/>
    <w:rsid w:val="00C83557"/>
    <w:rsid w:val="00C841B0"/>
    <w:rsid w:val="00C845EA"/>
    <w:rsid w:val="00C85CEE"/>
    <w:rsid w:val="00C87A94"/>
    <w:rsid w:val="00C87E6B"/>
    <w:rsid w:val="00C90A7E"/>
    <w:rsid w:val="00C90F3F"/>
    <w:rsid w:val="00C91773"/>
    <w:rsid w:val="00C9380E"/>
    <w:rsid w:val="00C93C8F"/>
    <w:rsid w:val="00C947E3"/>
    <w:rsid w:val="00C96CE7"/>
    <w:rsid w:val="00CA0875"/>
    <w:rsid w:val="00CA1574"/>
    <w:rsid w:val="00CA227E"/>
    <w:rsid w:val="00CA26C8"/>
    <w:rsid w:val="00CA342C"/>
    <w:rsid w:val="00CA3DC3"/>
    <w:rsid w:val="00CA4086"/>
    <w:rsid w:val="00CA4097"/>
    <w:rsid w:val="00CA43A3"/>
    <w:rsid w:val="00CA4723"/>
    <w:rsid w:val="00CA4D7E"/>
    <w:rsid w:val="00CA5363"/>
    <w:rsid w:val="00CB0C40"/>
    <w:rsid w:val="00CB44BB"/>
    <w:rsid w:val="00CB6EA7"/>
    <w:rsid w:val="00CC3788"/>
    <w:rsid w:val="00CC3F37"/>
    <w:rsid w:val="00CC4AD7"/>
    <w:rsid w:val="00CC4C5E"/>
    <w:rsid w:val="00CC4CD8"/>
    <w:rsid w:val="00CC639A"/>
    <w:rsid w:val="00CC6C21"/>
    <w:rsid w:val="00CD1283"/>
    <w:rsid w:val="00CD138B"/>
    <w:rsid w:val="00CD267F"/>
    <w:rsid w:val="00CD507D"/>
    <w:rsid w:val="00CD72FA"/>
    <w:rsid w:val="00CD7BCE"/>
    <w:rsid w:val="00CE02F4"/>
    <w:rsid w:val="00CE10A0"/>
    <w:rsid w:val="00CE2963"/>
    <w:rsid w:val="00CE326C"/>
    <w:rsid w:val="00CE3693"/>
    <w:rsid w:val="00CE41A0"/>
    <w:rsid w:val="00CE4312"/>
    <w:rsid w:val="00CE575A"/>
    <w:rsid w:val="00CE5EF0"/>
    <w:rsid w:val="00CE6774"/>
    <w:rsid w:val="00CF1FA8"/>
    <w:rsid w:val="00CF237D"/>
    <w:rsid w:val="00CF25E0"/>
    <w:rsid w:val="00CF420A"/>
    <w:rsid w:val="00CF5FC4"/>
    <w:rsid w:val="00CF64ED"/>
    <w:rsid w:val="00CF6C30"/>
    <w:rsid w:val="00D00F7C"/>
    <w:rsid w:val="00D032EF"/>
    <w:rsid w:val="00D03D15"/>
    <w:rsid w:val="00D150C5"/>
    <w:rsid w:val="00D154C5"/>
    <w:rsid w:val="00D15EE7"/>
    <w:rsid w:val="00D175EC"/>
    <w:rsid w:val="00D17638"/>
    <w:rsid w:val="00D21529"/>
    <w:rsid w:val="00D2218D"/>
    <w:rsid w:val="00D22B0C"/>
    <w:rsid w:val="00D22DBC"/>
    <w:rsid w:val="00D230F0"/>
    <w:rsid w:val="00D233B9"/>
    <w:rsid w:val="00D238E7"/>
    <w:rsid w:val="00D259BE"/>
    <w:rsid w:val="00D26C66"/>
    <w:rsid w:val="00D304E0"/>
    <w:rsid w:val="00D30F47"/>
    <w:rsid w:val="00D32353"/>
    <w:rsid w:val="00D334C7"/>
    <w:rsid w:val="00D3419E"/>
    <w:rsid w:val="00D34B6C"/>
    <w:rsid w:val="00D3531E"/>
    <w:rsid w:val="00D35C1F"/>
    <w:rsid w:val="00D36493"/>
    <w:rsid w:val="00D403C0"/>
    <w:rsid w:val="00D42B1D"/>
    <w:rsid w:val="00D4362D"/>
    <w:rsid w:val="00D4707B"/>
    <w:rsid w:val="00D471C8"/>
    <w:rsid w:val="00D50CB0"/>
    <w:rsid w:val="00D50E8D"/>
    <w:rsid w:val="00D512D1"/>
    <w:rsid w:val="00D51DDC"/>
    <w:rsid w:val="00D51E53"/>
    <w:rsid w:val="00D5471F"/>
    <w:rsid w:val="00D56B0C"/>
    <w:rsid w:val="00D571D6"/>
    <w:rsid w:val="00D61B8C"/>
    <w:rsid w:val="00D62080"/>
    <w:rsid w:val="00D62705"/>
    <w:rsid w:val="00D65100"/>
    <w:rsid w:val="00D664EE"/>
    <w:rsid w:val="00D66CEE"/>
    <w:rsid w:val="00D70275"/>
    <w:rsid w:val="00D70ADC"/>
    <w:rsid w:val="00D70CAD"/>
    <w:rsid w:val="00D71522"/>
    <w:rsid w:val="00D72DD6"/>
    <w:rsid w:val="00D7326C"/>
    <w:rsid w:val="00D7367A"/>
    <w:rsid w:val="00D73CB0"/>
    <w:rsid w:val="00D73D78"/>
    <w:rsid w:val="00D74A03"/>
    <w:rsid w:val="00D75BE3"/>
    <w:rsid w:val="00D77819"/>
    <w:rsid w:val="00D801D8"/>
    <w:rsid w:val="00D81338"/>
    <w:rsid w:val="00D82E10"/>
    <w:rsid w:val="00D84A8D"/>
    <w:rsid w:val="00D84C68"/>
    <w:rsid w:val="00D84D97"/>
    <w:rsid w:val="00D853CF"/>
    <w:rsid w:val="00D90D42"/>
    <w:rsid w:val="00D91156"/>
    <w:rsid w:val="00D91EF0"/>
    <w:rsid w:val="00D92D10"/>
    <w:rsid w:val="00D94A93"/>
    <w:rsid w:val="00D94ADB"/>
    <w:rsid w:val="00D9627F"/>
    <w:rsid w:val="00D971BF"/>
    <w:rsid w:val="00DA0145"/>
    <w:rsid w:val="00DA119E"/>
    <w:rsid w:val="00DA1420"/>
    <w:rsid w:val="00DA1AA7"/>
    <w:rsid w:val="00DA32E2"/>
    <w:rsid w:val="00DA37E9"/>
    <w:rsid w:val="00DA59BE"/>
    <w:rsid w:val="00DA62A0"/>
    <w:rsid w:val="00DA7406"/>
    <w:rsid w:val="00DA7F21"/>
    <w:rsid w:val="00DB2B99"/>
    <w:rsid w:val="00DB437B"/>
    <w:rsid w:val="00DB468A"/>
    <w:rsid w:val="00DB4A46"/>
    <w:rsid w:val="00DB6AA2"/>
    <w:rsid w:val="00DB748C"/>
    <w:rsid w:val="00DC011E"/>
    <w:rsid w:val="00DC08D8"/>
    <w:rsid w:val="00DC0987"/>
    <w:rsid w:val="00DC11F3"/>
    <w:rsid w:val="00DC14B3"/>
    <w:rsid w:val="00DC16C0"/>
    <w:rsid w:val="00DC1E93"/>
    <w:rsid w:val="00DC278D"/>
    <w:rsid w:val="00DC4B7A"/>
    <w:rsid w:val="00DC50DE"/>
    <w:rsid w:val="00DC6894"/>
    <w:rsid w:val="00DC7327"/>
    <w:rsid w:val="00DD03DD"/>
    <w:rsid w:val="00DD293A"/>
    <w:rsid w:val="00DD466D"/>
    <w:rsid w:val="00DD6833"/>
    <w:rsid w:val="00DE08D3"/>
    <w:rsid w:val="00DE149B"/>
    <w:rsid w:val="00DE1628"/>
    <w:rsid w:val="00DE298F"/>
    <w:rsid w:val="00DE4D04"/>
    <w:rsid w:val="00DE4EA9"/>
    <w:rsid w:val="00DE632C"/>
    <w:rsid w:val="00DE6AF6"/>
    <w:rsid w:val="00DE7801"/>
    <w:rsid w:val="00DF2A1B"/>
    <w:rsid w:val="00DF316F"/>
    <w:rsid w:val="00DF4D87"/>
    <w:rsid w:val="00DF522A"/>
    <w:rsid w:val="00DF5794"/>
    <w:rsid w:val="00DF628B"/>
    <w:rsid w:val="00DF6F4E"/>
    <w:rsid w:val="00DF711B"/>
    <w:rsid w:val="00DF7C67"/>
    <w:rsid w:val="00E02895"/>
    <w:rsid w:val="00E03489"/>
    <w:rsid w:val="00E03DB8"/>
    <w:rsid w:val="00E057FE"/>
    <w:rsid w:val="00E063B0"/>
    <w:rsid w:val="00E07401"/>
    <w:rsid w:val="00E11B01"/>
    <w:rsid w:val="00E12BBF"/>
    <w:rsid w:val="00E12CD6"/>
    <w:rsid w:val="00E13FE9"/>
    <w:rsid w:val="00E144BF"/>
    <w:rsid w:val="00E14C3B"/>
    <w:rsid w:val="00E14D8E"/>
    <w:rsid w:val="00E15770"/>
    <w:rsid w:val="00E20651"/>
    <w:rsid w:val="00E224F0"/>
    <w:rsid w:val="00E23215"/>
    <w:rsid w:val="00E2338A"/>
    <w:rsid w:val="00E23CB4"/>
    <w:rsid w:val="00E247D5"/>
    <w:rsid w:val="00E252E5"/>
    <w:rsid w:val="00E25B30"/>
    <w:rsid w:val="00E31FF8"/>
    <w:rsid w:val="00E32983"/>
    <w:rsid w:val="00E33BED"/>
    <w:rsid w:val="00E353D9"/>
    <w:rsid w:val="00E356E7"/>
    <w:rsid w:val="00E37803"/>
    <w:rsid w:val="00E4044C"/>
    <w:rsid w:val="00E404BA"/>
    <w:rsid w:val="00E41597"/>
    <w:rsid w:val="00E41D4E"/>
    <w:rsid w:val="00E430A3"/>
    <w:rsid w:val="00E4311D"/>
    <w:rsid w:val="00E43879"/>
    <w:rsid w:val="00E46302"/>
    <w:rsid w:val="00E46BB0"/>
    <w:rsid w:val="00E50142"/>
    <w:rsid w:val="00E5025A"/>
    <w:rsid w:val="00E50CFD"/>
    <w:rsid w:val="00E525CD"/>
    <w:rsid w:val="00E52925"/>
    <w:rsid w:val="00E530A3"/>
    <w:rsid w:val="00E532C0"/>
    <w:rsid w:val="00E53650"/>
    <w:rsid w:val="00E55DB4"/>
    <w:rsid w:val="00E6068D"/>
    <w:rsid w:val="00E60DC5"/>
    <w:rsid w:val="00E613BE"/>
    <w:rsid w:val="00E63AA8"/>
    <w:rsid w:val="00E64476"/>
    <w:rsid w:val="00E65028"/>
    <w:rsid w:val="00E6689B"/>
    <w:rsid w:val="00E67372"/>
    <w:rsid w:val="00E67B3D"/>
    <w:rsid w:val="00E711D7"/>
    <w:rsid w:val="00E71646"/>
    <w:rsid w:val="00E71686"/>
    <w:rsid w:val="00E73E31"/>
    <w:rsid w:val="00E74031"/>
    <w:rsid w:val="00E751B4"/>
    <w:rsid w:val="00E75B61"/>
    <w:rsid w:val="00E776A5"/>
    <w:rsid w:val="00E80156"/>
    <w:rsid w:val="00E848F0"/>
    <w:rsid w:val="00E84A6E"/>
    <w:rsid w:val="00E8593C"/>
    <w:rsid w:val="00E87AA8"/>
    <w:rsid w:val="00E909B8"/>
    <w:rsid w:val="00E90B1A"/>
    <w:rsid w:val="00E95497"/>
    <w:rsid w:val="00E95B10"/>
    <w:rsid w:val="00E96B37"/>
    <w:rsid w:val="00E9711E"/>
    <w:rsid w:val="00E97C34"/>
    <w:rsid w:val="00EA014F"/>
    <w:rsid w:val="00EA77F7"/>
    <w:rsid w:val="00EB13D8"/>
    <w:rsid w:val="00EB18E8"/>
    <w:rsid w:val="00EB421D"/>
    <w:rsid w:val="00EB6858"/>
    <w:rsid w:val="00EB6BCC"/>
    <w:rsid w:val="00EB6E92"/>
    <w:rsid w:val="00EB73E1"/>
    <w:rsid w:val="00EC0124"/>
    <w:rsid w:val="00EC0A21"/>
    <w:rsid w:val="00EC0D55"/>
    <w:rsid w:val="00EC0FE9"/>
    <w:rsid w:val="00EC4F62"/>
    <w:rsid w:val="00EC5D5B"/>
    <w:rsid w:val="00EC6B9F"/>
    <w:rsid w:val="00EC7543"/>
    <w:rsid w:val="00ED0529"/>
    <w:rsid w:val="00ED1817"/>
    <w:rsid w:val="00ED2208"/>
    <w:rsid w:val="00ED48D6"/>
    <w:rsid w:val="00ED5548"/>
    <w:rsid w:val="00ED5F93"/>
    <w:rsid w:val="00ED67A3"/>
    <w:rsid w:val="00ED6A6E"/>
    <w:rsid w:val="00EE07CA"/>
    <w:rsid w:val="00EE5301"/>
    <w:rsid w:val="00EE658C"/>
    <w:rsid w:val="00EE6884"/>
    <w:rsid w:val="00EF1AD1"/>
    <w:rsid w:val="00EF2CF9"/>
    <w:rsid w:val="00EF4753"/>
    <w:rsid w:val="00EF71FC"/>
    <w:rsid w:val="00F00355"/>
    <w:rsid w:val="00F00D5E"/>
    <w:rsid w:val="00F01846"/>
    <w:rsid w:val="00F022E0"/>
    <w:rsid w:val="00F03073"/>
    <w:rsid w:val="00F036E8"/>
    <w:rsid w:val="00F060C3"/>
    <w:rsid w:val="00F06DBC"/>
    <w:rsid w:val="00F11870"/>
    <w:rsid w:val="00F12164"/>
    <w:rsid w:val="00F1373A"/>
    <w:rsid w:val="00F1668E"/>
    <w:rsid w:val="00F21B76"/>
    <w:rsid w:val="00F237C7"/>
    <w:rsid w:val="00F24D77"/>
    <w:rsid w:val="00F25739"/>
    <w:rsid w:val="00F276E6"/>
    <w:rsid w:val="00F278B1"/>
    <w:rsid w:val="00F27B22"/>
    <w:rsid w:val="00F31181"/>
    <w:rsid w:val="00F31E3D"/>
    <w:rsid w:val="00F32356"/>
    <w:rsid w:val="00F32681"/>
    <w:rsid w:val="00F332BF"/>
    <w:rsid w:val="00F352D8"/>
    <w:rsid w:val="00F37F27"/>
    <w:rsid w:val="00F437E1"/>
    <w:rsid w:val="00F44ACE"/>
    <w:rsid w:val="00F5074D"/>
    <w:rsid w:val="00F513BF"/>
    <w:rsid w:val="00F51F38"/>
    <w:rsid w:val="00F52A6A"/>
    <w:rsid w:val="00F53520"/>
    <w:rsid w:val="00F53620"/>
    <w:rsid w:val="00F53882"/>
    <w:rsid w:val="00F54772"/>
    <w:rsid w:val="00F55C55"/>
    <w:rsid w:val="00F568FE"/>
    <w:rsid w:val="00F5790F"/>
    <w:rsid w:val="00F617BE"/>
    <w:rsid w:val="00F61ECB"/>
    <w:rsid w:val="00F62F3E"/>
    <w:rsid w:val="00F6371C"/>
    <w:rsid w:val="00F644A0"/>
    <w:rsid w:val="00F657BC"/>
    <w:rsid w:val="00F66C25"/>
    <w:rsid w:val="00F71913"/>
    <w:rsid w:val="00F719FE"/>
    <w:rsid w:val="00F75CD9"/>
    <w:rsid w:val="00F75EB9"/>
    <w:rsid w:val="00F80C0B"/>
    <w:rsid w:val="00F80D55"/>
    <w:rsid w:val="00F81C28"/>
    <w:rsid w:val="00F82084"/>
    <w:rsid w:val="00F83A99"/>
    <w:rsid w:val="00F84C9D"/>
    <w:rsid w:val="00F8578A"/>
    <w:rsid w:val="00F85A0B"/>
    <w:rsid w:val="00F86361"/>
    <w:rsid w:val="00F86C3A"/>
    <w:rsid w:val="00F87C63"/>
    <w:rsid w:val="00F87C6B"/>
    <w:rsid w:val="00F906FA"/>
    <w:rsid w:val="00F949EB"/>
    <w:rsid w:val="00F95A56"/>
    <w:rsid w:val="00F97E73"/>
    <w:rsid w:val="00FA16C7"/>
    <w:rsid w:val="00FA20B2"/>
    <w:rsid w:val="00FA29CF"/>
    <w:rsid w:val="00FA3758"/>
    <w:rsid w:val="00FA3DC2"/>
    <w:rsid w:val="00FA4825"/>
    <w:rsid w:val="00FA51AA"/>
    <w:rsid w:val="00FA5C5F"/>
    <w:rsid w:val="00FA5FD3"/>
    <w:rsid w:val="00FA6CEF"/>
    <w:rsid w:val="00FA7EE8"/>
    <w:rsid w:val="00FB16EC"/>
    <w:rsid w:val="00FB2180"/>
    <w:rsid w:val="00FB24A4"/>
    <w:rsid w:val="00FB36B5"/>
    <w:rsid w:val="00FB3995"/>
    <w:rsid w:val="00FB48B3"/>
    <w:rsid w:val="00FB6B71"/>
    <w:rsid w:val="00FB7B27"/>
    <w:rsid w:val="00FC042A"/>
    <w:rsid w:val="00FC07E7"/>
    <w:rsid w:val="00FC14C4"/>
    <w:rsid w:val="00FC1DA5"/>
    <w:rsid w:val="00FC4B3A"/>
    <w:rsid w:val="00FC5598"/>
    <w:rsid w:val="00FC65B0"/>
    <w:rsid w:val="00FC67EE"/>
    <w:rsid w:val="00FC72B4"/>
    <w:rsid w:val="00FC7AD9"/>
    <w:rsid w:val="00FC7E13"/>
    <w:rsid w:val="00FD13FD"/>
    <w:rsid w:val="00FD1772"/>
    <w:rsid w:val="00FD1EDA"/>
    <w:rsid w:val="00FD2D59"/>
    <w:rsid w:val="00FD353D"/>
    <w:rsid w:val="00FD38A4"/>
    <w:rsid w:val="00FD4175"/>
    <w:rsid w:val="00FD5539"/>
    <w:rsid w:val="00FD7384"/>
    <w:rsid w:val="00FD7BAC"/>
    <w:rsid w:val="00FE0125"/>
    <w:rsid w:val="00FE0A53"/>
    <w:rsid w:val="00FE0D84"/>
    <w:rsid w:val="00FE1B16"/>
    <w:rsid w:val="00FE25C8"/>
    <w:rsid w:val="00FE3943"/>
    <w:rsid w:val="00FE420A"/>
    <w:rsid w:val="00FE46AF"/>
    <w:rsid w:val="00FE4755"/>
    <w:rsid w:val="00FE572F"/>
    <w:rsid w:val="00FE72E7"/>
    <w:rsid w:val="00FF0FB7"/>
    <w:rsid w:val="00FF1C29"/>
    <w:rsid w:val="00FF22CA"/>
    <w:rsid w:val="00FF2B5B"/>
    <w:rsid w:val="00FF315E"/>
    <w:rsid w:val="00FF3627"/>
    <w:rsid w:val="00FF5785"/>
    <w:rsid w:val="00FF58C4"/>
    <w:rsid w:val="00FF6F82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o:colormru v:ext="edit" colors="#effc9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162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DE1628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DE1628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DE1628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DE1628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DE1628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DE1628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DE1628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DE1628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DE1628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DE1628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DE1628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DE1628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DE1628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DE1628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DE1628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DE1628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DE1628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DE1628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DE1628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DE1628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DE1628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DE1628"/>
    <w:pPr>
      <w:ind w:leftChars="1600" w:left="3840"/>
    </w:pPr>
  </w:style>
  <w:style w:type="paragraph" w:styleId="a8">
    <w:name w:val="header"/>
    <w:basedOn w:val="a1"/>
    <w:semiHidden/>
    <w:rsid w:val="00DE162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DE1628"/>
    <w:pPr>
      <w:ind w:leftChars="400" w:left="400"/>
    </w:pPr>
  </w:style>
  <w:style w:type="character" w:styleId="a9">
    <w:name w:val="Hyperlink"/>
    <w:basedOn w:val="a2"/>
    <w:semiHidden/>
    <w:rsid w:val="00DE1628"/>
    <w:rPr>
      <w:color w:val="0000FF"/>
      <w:u w:val="single"/>
    </w:rPr>
  </w:style>
  <w:style w:type="paragraph" w:customStyle="1" w:styleId="aa">
    <w:name w:val="簽名日期"/>
    <w:basedOn w:val="a1"/>
    <w:rsid w:val="00DE1628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DE1628"/>
    <w:pPr>
      <w:ind w:leftChars="200" w:left="200" w:firstLineChars="0" w:firstLine="0"/>
    </w:pPr>
  </w:style>
  <w:style w:type="paragraph" w:customStyle="1" w:styleId="ab">
    <w:name w:val="附件"/>
    <w:basedOn w:val="a6"/>
    <w:rsid w:val="00DE1628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DE1628"/>
    <w:pPr>
      <w:ind w:leftChars="500" w:left="500"/>
    </w:pPr>
  </w:style>
  <w:style w:type="paragraph" w:customStyle="1" w:styleId="51">
    <w:name w:val="段落樣式5"/>
    <w:basedOn w:val="41"/>
    <w:rsid w:val="00DE1628"/>
    <w:pPr>
      <w:ind w:leftChars="600" w:left="600"/>
    </w:pPr>
  </w:style>
  <w:style w:type="paragraph" w:customStyle="1" w:styleId="61">
    <w:name w:val="段落樣式6"/>
    <w:basedOn w:val="51"/>
    <w:rsid w:val="00DE1628"/>
    <w:pPr>
      <w:ind w:leftChars="700" w:left="700"/>
    </w:pPr>
  </w:style>
  <w:style w:type="paragraph" w:customStyle="1" w:styleId="71">
    <w:name w:val="段落樣式7"/>
    <w:basedOn w:val="61"/>
    <w:rsid w:val="00DE1628"/>
  </w:style>
  <w:style w:type="paragraph" w:customStyle="1" w:styleId="81">
    <w:name w:val="段落樣式8"/>
    <w:basedOn w:val="71"/>
    <w:rsid w:val="00DE1628"/>
    <w:pPr>
      <w:ind w:leftChars="800" w:left="800"/>
    </w:pPr>
  </w:style>
  <w:style w:type="paragraph" w:customStyle="1" w:styleId="a0">
    <w:name w:val="表樣式"/>
    <w:basedOn w:val="a1"/>
    <w:next w:val="a1"/>
    <w:rsid w:val="00DE1628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DE1628"/>
    <w:pPr>
      <w:ind w:left="698" w:hangingChars="200" w:hanging="698"/>
    </w:pPr>
  </w:style>
  <w:style w:type="paragraph" w:customStyle="1" w:styleId="ad">
    <w:name w:val="調查報告"/>
    <w:basedOn w:val="a6"/>
    <w:rsid w:val="00DE1628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e">
    <w:name w:val="主旨"/>
    <w:basedOn w:val="a1"/>
    <w:rsid w:val="00182E2B"/>
    <w:pPr>
      <w:wordWrap w:val="0"/>
      <w:snapToGrid w:val="0"/>
      <w:ind w:left="567" w:hanging="567"/>
    </w:pPr>
  </w:style>
  <w:style w:type="paragraph" w:customStyle="1" w:styleId="a">
    <w:name w:val="圖樣式"/>
    <w:basedOn w:val="a1"/>
    <w:next w:val="a1"/>
    <w:rsid w:val="00DE1628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link w:val="af0"/>
    <w:uiPriority w:val="99"/>
    <w:rsid w:val="00DE162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rsid w:val="00DE1628"/>
    <w:pPr>
      <w:ind w:left="400" w:hangingChars="400" w:hanging="400"/>
    </w:pPr>
  </w:style>
  <w:style w:type="table" w:styleId="af2">
    <w:name w:val="Table Grid"/>
    <w:basedOn w:val="a3"/>
    <w:uiPriority w:val="59"/>
    <w:rsid w:val="00E23CB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1"/>
    <w:link w:val="af4"/>
    <w:uiPriority w:val="99"/>
    <w:semiHidden/>
    <w:unhideWhenUsed/>
    <w:rsid w:val="00044756"/>
    <w:pPr>
      <w:snapToGrid w:val="0"/>
    </w:pPr>
    <w:rPr>
      <w:sz w:val="20"/>
    </w:rPr>
  </w:style>
  <w:style w:type="character" w:customStyle="1" w:styleId="af4">
    <w:name w:val="註腳文字 字元"/>
    <w:basedOn w:val="a2"/>
    <w:link w:val="af3"/>
    <w:uiPriority w:val="99"/>
    <w:semiHidden/>
    <w:rsid w:val="00044756"/>
    <w:rPr>
      <w:rFonts w:eastAsia="標楷體"/>
      <w:kern w:val="2"/>
    </w:rPr>
  </w:style>
  <w:style w:type="character" w:styleId="af5">
    <w:name w:val="footnote reference"/>
    <w:basedOn w:val="a2"/>
    <w:uiPriority w:val="99"/>
    <w:semiHidden/>
    <w:unhideWhenUsed/>
    <w:rsid w:val="00044756"/>
    <w:rPr>
      <w:vertAlign w:val="superscript"/>
    </w:rPr>
  </w:style>
  <w:style w:type="paragraph" w:styleId="af6">
    <w:name w:val="Balloon Text"/>
    <w:basedOn w:val="a1"/>
    <w:link w:val="af7"/>
    <w:uiPriority w:val="99"/>
    <w:semiHidden/>
    <w:unhideWhenUsed/>
    <w:rsid w:val="0059537A"/>
    <w:rPr>
      <w:rFonts w:ascii="Cambria" w:eastAsia="新細明體" w:hAnsi="Cambria"/>
      <w:sz w:val="18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59537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0">
    <w:name w:val="頁尾 字元"/>
    <w:basedOn w:val="a2"/>
    <w:link w:val="af"/>
    <w:uiPriority w:val="99"/>
    <w:rsid w:val="0014582A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AEAD-43AF-42EC-ACB0-CD4709A0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8</Pages>
  <Words>4786</Words>
  <Characters>151</Characters>
  <Application>Microsoft Office Word</Application>
  <DocSecurity>0</DocSecurity>
  <Lines>1</Lines>
  <Paragraphs>9</Paragraphs>
  <ScaleCrop>false</ScaleCrop>
  <Company>cy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2013-05-29T01:23:00Z</cp:lastPrinted>
  <dcterms:created xsi:type="dcterms:W3CDTF">2013-08-09T01:10:00Z</dcterms:created>
  <dcterms:modified xsi:type="dcterms:W3CDTF">2013-08-09T01:10:00Z</dcterms:modified>
</cp:coreProperties>
</file>