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A6B22" w:rsidRDefault="00D75644" w:rsidP="00DA6B22">
      <w:pPr>
        <w:pStyle w:val="af2"/>
        <w:kinsoku/>
        <w:autoSpaceDE w:val="0"/>
        <w:rPr>
          <w:rFonts w:ascii="Times New Roman"/>
          <w:spacing w:val="0"/>
        </w:rPr>
      </w:pPr>
      <w:bookmarkStart w:id="0" w:name="_GoBack"/>
      <w:bookmarkEnd w:id="0"/>
      <w:r w:rsidRPr="00DA6B22">
        <w:rPr>
          <w:rFonts w:ascii="Times New Roman" w:hint="eastAsia"/>
          <w:spacing w:val="0"/>
        </w:rPr>
        <w:t>調</w:t>
      </w:r>
      <w:r w:rsidR="00221752" w:rsidRPr="00DA6B22">
        <w:rPr>
          <w:rFonts w:ascii="Times New Roman" w:hint="eastAsia"/>
          <w:spacing w:val="0"/>
        </w:rPr>
        <w:t xml:space="preserve">  </w:t>
      </w:r>
      <w:r w:rsidRPr="00DA6B22">
        <w:rPr>
          <w:rFonts w:ascii="Times New Roman" w:hint="eastAsia"/>
          <w:spacing w:val="0"/>
        </w:rPr>
        <w:t>查</w:t>
      </w:r>
      <w:r w:rsidR="00221752" w:rsidRPr="00DA6B22">
        <w:rPr>
          <w:rFonts w:ascii="Times New Roman" w:hint="eastAsia"/>
          <w:spacing w:val="0"/>
        </w:rPr>
        <w:t xml:space="preserve">  </w:t>
      </w:r>
      <w:r w:rsidRPr="00DA6B22">
        <w:rPr>
          <w:rFonts w:ascii="Times New Roman" w:hint="eastAsia"/>
          <w:spacing w:val="0"/>
        </w:rPr>
        <w:t>報</w:t>
      </w:r>
      <w:r w:rsidR="00221752" w:rsidRPr="00DA6B22">
        <w:rPr>
          <w:rFonts w:ascii="Times New Roman" w:hint="eastAsia"/>
          <w:spacing w:val="0"/>
        </w:rPr>
        <w:t xml:space="preserve">  </w:t>
      </w:r>
      <w:r w:rsidRPr="00DA6B22">
        <w:rPr>
          <w:rFonts w:ascii="Times New Roman" w:hint="eastAsia"/>
          <w:spacing w:val="0"/>
        </w:rPr>
        <w:t>告</w:t>
      </w:r>
      <w:r w:rsidR="007C46C4" w:rsidRPr="00782110">
        <w:rPr>
          <w:rFonts w:hAnsi="標楷體" w:hint="eastAsia"/>
          <w:spacing w:val="0"/>
          <w:sz w:val="32"/>
          <w:szCs w:val="32"/>
        </w:rPr>
        <w:t>（公布版）</w:t>
      </w:r>
    </w:p>
    <w:p w:rsidR="00E25849" w:rsidRPr="00DA6B22" w:rsidRDefault="00E25849" w:rsidP="00DA6B22">
      <w:pPr>
        <w:pStyle w:val="1"/>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A6B22">
        <w:rPr>
          <w:rFonts w:ascii="Times New Roman" w:hAnsi="Times New Roman"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6F1C06" w:rsidRPr="00DA6B22">
        <w:rPr>
          <w:rFonts w:ascii="Times New Roman" w:hAnsi="Times New Roman" w:hint="eastAsia"/>
        </w:rPr>
        <w:t>彰化縣伸港鄉公所辦理第三納骨堂納骨櫃設計監造及新建工程，鄉長曾煥彰等透過白手套王男居中聯繫，內定由謝姓男子得標設計監造、廠商邱男得標新建工程，案經檢察官起訴，並已由本院調卷在案。本案係採最有利標，該有利標有無量身訂</w:t>
      </w:r>
      <w:r w:rsidR="00800FD8">
        <w:rPr>
          <w:rFonts w:ascii="Times New Roman" w:hAnsi="Times New Roman" w:hint="eastAsia"/>
        </w:rPr>
        <w:t>做</w:t>
      </w:r>
      <w:r w:rsidR="006F1C06" w:rsidRPr="00DA6B22">
        <w:rPr>
          <w:rFonts w:ascii="Times New Roman" w:hAnsi="Times New Roman" w:hint="eastAsia"/>
        </w:rPr>
        <w:t>，圖利廠商？是否由謝、邱等廠商自行勾選對自己有利的外聘評選委員，才交由鄉長決定評審委員？納骨塔內容有否變更為更有利廠商，並遊說代表會（代表會主席也涉）接受？本件有否曲解採購法精神？採購法施行後類此弊端已有多起，對於最有利標是否應有興利防弊的策進作為？招標單位之內外控機制有否檢討之必要？均有了解之必要案。</w:t>
      </w:r>
    </w:p>
    <w:p w:rsidR="00E25849" w:rsidRPr="00DA6B22" w:rsidRDefault="00E25849" w:rsidP="00DA6B22">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DA6B22">
        <w:rPr>
          <w:rFonts w:ascii="Times New Roman" w:hAnsi="Times New Roman"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5D3E17" w:rsidRDefault="00E74BA5" w:rsidP="00D908E0">
      <w:pPr>
        <w:pStyle w:val="10"/>
        <w:tabs>
          <w:tab w:val="clear" w:pos="567"/>
        </w:tabs>
        <w:ind w:left="680" w:firstLine="680"/>
        <w:rPr>
          <w:rFonts w:ascii="Times New Roman"/>
        </w:rPr>
      </w:pPr>
      <w:bookmarkStart w:id="50" w:name="_Toc524902730"/>
      <w:r w:rsidRPr="005D3E17">
        <w:rPr>
          <w:rFonts w:ascii="Times New Roman" w:hint="eastAsia"/>
        </w:rPr>
        <w:t>彰化縣伸港鄉</w:t>
      </w:r>
      <w:r w:rsidR="00FD5DF2" w:rsidRPr="005D3E17">
        <w:rPr>
          <w:rFonts w:ascii="Times New Roman" w:hint="eastAsia"/>
        </w:rPr>
        <w:t>（下稱伸港鄉）</w:t>
      </w:r>
      <w:r w:rsidRPr="005D3E17">
        <w:rPr>
          <w:rFonts w:ascii="Times New Roman" w:hint="eastAsia"/>
        </w:rPr>
        <w:t>公所</w:t>
      </w:r>
      <w:r w:rsidR="00291684" w:rsidRPr="005D3E17">
        <w:rPr>
          <w:rFonts w:ascii="Times New Roman" w:hint="eastAsia"/>
        </w:rPr>
        <w:t>於</w:t>
      </w:r>
      <w:r w:rsidR="008E1893" w:rsidRPr="005D3E17">
        <w:rPr>
          <w:rFonts w:ascii="Times New Roman" w:hint="eastAsia"/>
        </w:rPr>
        <w:t>民國（下同）</w:t>
      </w:r>
      <w:r w:rsidR="008E1893" w:rsidRPr="005D3E17">
        <w:rPr>
          <w:rFonts w:ascii="Times New Roman" w:hint="eastAsia"/>
        </w:rPr>
        <w:t>105</w:t>
      </w:r>
      <w:r w:rsidR="008E1893" w:rsidRPr="005D3E17">
        <w:rPr>
          <w:rFonts w:ascii="Times New Roman" w:hint="eastAsia"/>
        </w:rPr>
        <w:t>年</w:t>
      </w:r>
      <w:r w:rsidRPr="005D3E17">
        <w:rPr>
          <w:rFonts w:ascii="Times New Roman" w:hint="eastAsia"/>
        </w:rPr>
        <w:t>辦理</w:t>
      </w:r>
      <w:r w:rsidR="00B52304" w:rsidRPr="005D3E17">
        <w:rPr>
          <w:rFonts w:ascii="Times New Roman" w:hint="eastAsia"/>
        </w:rPr>
        <w:t>「彰化縣伸港鄉第一公墓第三納骨堂納骨櫃新建工程委託規劃設計及監造」</w:t>
      </w:r>
      <w:r w:rsidR="00DE1911" w:rsidRPr="005D3E17">
        <w:rPr>
          <w:rFonts w:ascii="Times New Roman" w:hint="eastAsia"/>
        </w:rPr>
        <w:t>（下稱納骨櫃設計監造案）</w:t>
      </w:r>
      <w:r w:rsidR="00B52304" w:rsidRPr="005D3E17">
        <w:rPr>
          <w:rFonts w:ascii="Times New Roman" w:hint="eastAsia"/>
        </w:rPr>
        <w:t>及「彰化縣伸港鄉第一公墓第三納骨堂納骨櫃新建工程」</w:t>
      </w:r>
      <w:r w:rsidR="00DE1911" w:rsidRPr="005D3E17">
        <w:rPr>
          <w:rFonts w:ascii="Times New Roman" w:hint="eastAsia"/>
        </w:rPr>
        <w:t>（下稱納骨櫃新建工程案）</w:t>
      </w:r>
      <w:r w:rsidRPr="005D3E17">
        <w:rPr>
          <w:rFonts w:ascii="Times New Roman" w:hint="eastAsia"/>
        </w:rPr>
        <w:t>，鄉長曾煥彰</w:t>
      </w:r>
      <w:r w:rsidR="00E23730" w:rsidRPr="005D3E17">
        <w:rPr>
          <w:rFonts w:ascii="Times New Roman" w:hint="eastAsia"/>
        </w:rPr>
        <w:t>（</w:t>
      </w:r>
      <w:r w:rsidR="000F5B12" w:rsidRPr="005D3E17">
        <w:rPr>
          <w:rFonts w:ascii="Times New Roman" w:hint="eastAsia"/>
        </w:rPr>
        <w:t>109</w:t>
      </w:r>
      <w:r w:rsidR="000F5B12" w:rsidRPr="005D3E17">
        <w:rPr>
          <w:rFonts w:ascii="Times New Roman" w:hint="eastAsia"/>
        </w:rPr>
        <w:t>年</w:t>
      </w:r>
      <w:r w:rsidR="000F5B12" w:rsidRPr="005D3E17">
        <w:rPr>
          <w:rFonts w:ascii="Times New Roman" w:hint="eastAsia"/>
        </w:rPr>
        <w:t>9</w:t>
      </w:r>
      <w:r w:rsidR="000F5B12" w:rsidRPr="005D3E17">
        <w:rPr>
          <w:rFonts w:ascii="Times New Roman" w:hint="eastAsia"/>
        </w:rPr>
        <w:t>月</w:t>
      </w:r>
      <w:r w:rsidR="000F5B12" w:rsidRPr="005D3E17">
        <w:rPr>
          <w:rFonts w:ascii="Times New Roman" w:hint="eastAsia"/>
        </w:rPr>
        <w:t>4</w:t>
      </w:r>
      <w:r w:rsidR="000F5B12" w:rsidRPr="005D3E17">
        <w:rPr>
          <w:rFonts w:ascii="Times New Roman" w:hint="eastAsia"/>
        </w:rPr>
        <w:t>日停職</w:t>
      </w:r>
      <w:r w:rsidR="00E23730" w:rsidRPr="005D3E17">
        <w:rPr>
          <w:rFonts w:ascii="Times New Roman" w:hint="eastAsia"/>
        </w:rPr>
        <w:t>）</w:t>
      </w:r>
      <w:r w:rsidR="0038201B" w:rsidRPr="005D3E17">
        <w:rPr>
          <w:rFonts w:ascii="Times New Roman" w:hint="eastAsia"/>
        </w:rPr>
        <w:t>與</w:t>
      </w:r>
      <w:r w:rsidR="00680DDC" w:rsidRPr="005D3E17">
        <w:rPr>
          <w:rFonts w:ascii="Times New Roman" w:hint="eastAsia"/>
        </w:rPr>
        <w:t>伸港鄉民代表會（下稱鄉民代表會）主席</w:t>
      </w:r>
      <w:r w:rsidR="00EF4E36">
        <w:rPr>
          <w:rFonts w:ascii="Times New Roman" w:hint="eastAsia"/>
        </w:rPr>
        <w:t>林○○</w:t>
      </w:r>
      <w:r w:rsidR="00680DDC" w:rsidRPr="005D3E17">
        <w:rPr>
          <w:rFonts w:ascii="Times New Roman" w:hint="eastAsia"/>
        </w:rPr>
        <w:t>合謀，</w:t>
      </w:r>
      <w:r w:rsidR="00E23730" w:rsidRPr="005D3E17">
        <w:rPr>
          <w:rFonts w:ascii="Times New Roman" w:hint="eastAsia"/>
        </w:rPr>
        <w:t>透過白手套王</w:t>
      </w:r>
      <w:r w:rsidR="00843B0F">
        <w:rPr>
          <w:rFonts w:ascii="Times New Roman" w:hint="eastAsia"/>
        </w:rPr>
        <w:t>○○</w:t>
      </w:r>
      <w:r w:rsidR="009E3EBE" w:rsidRPr="005D3E17">
        <w:rPr>
          <w:rFonts w:ascii="Times New Roman" w:hint="eastAsia"/>
        </w:rPr>
        <w:t>（</w:t>
      </w:r>
      <w:r w:rsidR="004A5096">
        <w:rPr>
          <w:rFonts w:ascii="Times New Roman" w:hint="eastAsia"/>
        </w:rPr>
        <w:t>○○</w:t>
      </w:r>
      <w:r w:rsidR="009E3EBE" w:rsidRPr="005D3E17">
        <w:rPr>
          <w:rFonts w:ascii="Times New Roman" w:hint="eastAsia"/>
        </w:rPr>
        <w:t>營造工程股份有限公司</w:t>
      </w:r>
      <w:r w:rsidR="005C31E2" w:rsidRPr="005D3E17">
        <w:rPr>
          <w:rFonts w:ascii="Times New Roman" w:hint="eastAsia"/>
        </w:rPr>
        <w:t>【</w:t>
      </w:r>
      <w:r w:rsidR="009E3EBE" w:rsidRPr="005D3E17">
        <w:rPr>
          <w:rFonts w:ascii="Times New Roman" w:hint="eastAsia"/>
        </w:rPr>
        <w:t>下稱</w:t>
      </w:r>
      <w:r w:rsidR="004A5096">
        <w:rPr>
          <w:rFonts w:ascii="Times New Roman" w:hint="eastAsia"/>
        </w:rPr>
        <w:t>○○</w:t>
      </w:r>
      <w:r w:rsidR="009E3EBE" w:rsidRPr="005D3E17">
        <w:rPr>
          <w:rFonts w:ascii="Times New Roman" w:hint="eastAsia"/>
        </w:rPr>
        <w:t>公司</w:t>
      </w:r>
      <w:r w:rsidR="005C31E2" w:rsidRPr="005D3E17">
        <w:rPr>
          <w:rFonts w:ascii="Times New Roman" w:hint="eastAsia"/>
        </w:rPr>
        <w:t>】實際負責人</w:t>
      </w:r>
      <w:r w:rsidR="007E4D84" w:rsidRPr="005D3E17">
        <w:rPr>
          <w:rFonts w:ascii="Times New Roman" w:hint="eastAsia"/>
        </w:rPr>
        <w:t>）</w:t>
      </w:r>
      <w:r w:rsidRPr="005D3E17">
        <w:rPr>
          <w:rFonts w:ascii="Times New Roman" w:hint="eastAsia"/>
        </w:rPr>
        <w:t>居中聯繫，內定</w:t>
      </w:r>
      <w:r w:rsidR="007D190B" w:rsidRPr="005D3E17">
        <w:rPr>
          <w:rFonts w:ascii="Times New Roman" w:hint="eastAsia"/>
        </w:rPr>
        <w:t>協助</w:t>
      </w:r>
      <w:r w:rsidR="00680DDC" w:rsidRPr="005D3E17">
        <w:rPr>
          <w:rFonts w:ascii="Times New Roman" w:hint="eastAsia"/>
        </w:rPr>
        <w:t>願意提供回扣之廠商</w:t>
      </w:r>
      <w:r w:rsidRPr="005D3E17">
        <w:rPr>
          <w:rFonts w:ascii="Times New Roman" w:hint="eastAsia"/>
        </w:rPr>
        <w:t>得標，案經</w:t>
      </w:r>
      <w:r w:rsidR="00C265E0" w:rsidRPr="00272B26">
        <w:rPr>
          <w:rFonts w:ascii="Times New Roman" w:hint="eastAsia"/>
        </w:rPr>
        <w:t>臺灣彰化地方檢察署（下稱彰化地檢署</w:t>
      </w:r>
      <w:r w:rsidR="00C265E0">
        <w:rPr>
          <w:rFonts w:hAnsi="標楷體" w:hint="eastAsia"/>
        </w:rPr>
        <w:t>）</w:t>
      </w:r>
      <w:r w:rsidRPr="005D3E17">
        <w:rPr>
          <w:rFonts w:ascii="Times New Roman" w:hint="eastAsia"/>
        </w:rPr>
        <w:t>檢察官起訴，</w:t>
      </w:r>
      <w:r w:rsidR="00C052B8" w:rsidRPr="005D3E17">
        <w:rPr>
          <w:rFonts w:ascii="Times New Roman" w:hint="eastAsia"/>
        </w:rPr>
        <w:t>臺灣</w:t>
      </w:r>
      <w:r w:rsidR="006712BF" w:rsidRPr="005D3E17">
        <w:rPr>
          <w:rFonts w:ascii="Times New Roman" w:hint="eastAsia"/>
        </w:rPr>
        <w:t>彰化地方法院</w:t>
      </w:r>
      <w:r w:rsidR="00CE7E21" w:rsidRPr="005D3E17">
        <w:rPr>
          <w:rFonts w:ascii="Times New Roman" w:hint="eastAsia"/>
        </w:rPr>
        <w:t>（下稱彰化地方法院）</w:t>
      </w:r>
      <w:r w:rsidR="006712BF" w:rsidRPr="005D3E17">
        <w:rPr>
          <w:rFonts w:ascii="Times New Roman" w:hint="eastAsia"/>
        </w:rPr>
        <w:t>10</w:t>
      </w:r>
      <w:r w:rsidR="006712BF" w:rsidRPr="005D3E17">
        <w:rPr>
          <w:rFonts w:ascii="Times New Roman"/>
        </w:rPr>
        <w:t>9</w:t>
      </w:r>
      <w:r w:rsidR="006712BF" w:rsidRPr="005D3E17">
        <w:rPr>
          <w:rFonts w:ascii="Times New Roman" w:hint="eastAsia"/>
        </w:rPr>
        <w:t>年</w:t>
      </w:r>
      <w:r w:rsidR="006712BF" w:rsidRPr="005D3E17">
        <w:rPr>
          <w:rFonts w:ascii="Times New Roman" w:hint="eastAsia"/>
        </w:rPr>
        <w:t>8</w:t>
      </w:r>
      <w:r w:rsidR="006712BF" w:rsidRPr="005D3E17">
        <w:rPr>
          <w:rFonts w:ascii="Times New Roman" w:hint="eastAsia"/>
        </w:rPr>
        <w:t>月</w:t>
      </w:r>
      <w:r w:rsidR="006712BF" w:rsidRPr="005D3E17">
        <w:rPr>
          <w:rFonts w:ascii="Times New Roman"/>
        </w:rPr>
        <w:t>18</w:t>
      </w:r>
      <w:r w:rsidR="006712BF" w:rsidRPr="005D3E17">
        <w:rPr>
          <w:rFonts w:ascii="Times New Roman" w:hint="eastAsia"/>
        </w:rPr>
        <w:t>日判決</w:t>
      </w:r>
      <w:r w:rsidR="00CE7E21" w:rsidRPr="005D3E17">
        <w:rPr>
          <w:rFonts w:ascii="Times New Roman" w:hint="eastAsia"/>
        </w:rPr>
        <w:t>有罪</w:t>
      </w:r>
      <w:r w:rsidR="00706399">
        <w:rPr>
          <w:rFonts w:ascii="Times New Roman" w:hint="eastAsia"/>
        </w:rPr>
        <w:t>在案</w:t>
      </w:r>
      <w:r w:rsidR="00CE7E21" w:rsidRPr="005D3E17">
        <w:rPr>
          <w:rFonts w:ascii="Times New Roman" w:hint="eastAsia"/>
        </w:rPr>
        <w:t>。</w:t>
      </w:r>
      <w:r w:rsidR="00B83B20" w:rsidRPr="005D3E17">
        <w:rPr>
          <w:rFonts w:ascii="Times New Roman" w:hint="eastAsia"/>
        </w:rPr>
        <w:t>另</w:t>
      </w:r>
      <w:r w:rsidR="006F7F1E" w:rsidRPr="005D3E17">
        <w:rPr>
          <w:rFonts w:ascii="Times New Roman" w:hint="eastAsia"/>
        </w:rPr>
        <w:t>伸港鄉公所辦理</w:t>
      </w:r>
      <w:r w:rsidR="007D4CB7" w:rsidRPr="005D3E17">
        <w:rPr>
          <w:rFonts w:ascii="Times New Roman" w:hint="eastAsia"/>
        </w:rPr>
        <w:t>1</w:t>
      </w:r>
      <w:r w:rsidR="007D4CB7" w:rsidRPr="005D3E17">
        <w:rPr>
          <w:rFonts w:ascii="Times New Roman"/>
        </w:rPr>
        <w:t>04</w:t>
      </w:r>
      <w:r w:rsidR="007D4CB7" w:rsidRPr="005D3E17">
        <w:rPr>
          <w:rFonts w:ascii="Times New Roman" w:hint="eastAsia"/>
        </w:rPr>
        <w:t>年</w:t>
      </w:r>
      <w:r w:rsidR="007D4CB7" w:rsidRPr="005D3E17">
        <w:rPr>
          <w:rFonts w:ascii="Times New Roman" w:hint="eastAsia"/>
        </w:rPr>
        <w:t>~</w:t>
      </w:r>
      <w:r w:rsidR="007D4CB7" w:rsidRPr="005D3E17">
        <w:rPr>
          <w:rFonts w:ascii="Times New Roman"/>
        </w:rPr>
        <w:t>107</w:t>
      </w:r>
      <w:r w:rsidR="007D4CB7" w:rsidRPr="005D3E17">
        <w:rPr>
          <w:rFonts w:ascii="Times New Roman" w:hint="eastAsia"/>
        </w:rPr>
        <w:t>年</w:t>
      </w:r>
      <w:r w:rsidR="007D4CB7" w:rsidRPr="005D3E17">
        <w:rPr>
          <w:rFonts w:ascii="Times New Roman" w:hint="eastAsia"/>
        </w:rPr>
        <w:t>5</w:t>
      </w:r>
      <w:r w:rsidR="007D4CB7" w:rsidRPr="005D3E17">
        <w:rPr>
          <w:rFonts w:ascii="Times New Roman" w:hint="eastAsia"/>
        </w:rPr>
        <w:t>件業務觀摩考察案，</w:t>
      </w:r>
      <w:r w:rsidR="003F66C1" w:rsidRPr="005D3E17">
        <w:rPr>
          <w:rFonts w:ascii="Times New Roman" w:hint="eastAsia"/>
        </w:rPr>
        <w:t>疑於公告招標前洩漏招標應秘密之資訊及收賄，亦</w:t>
      </w:r>
      <w:r w:rsidR="00B27A3E" w:rsidRPr="005D3E17">
        <w:rPr>
          <w:rFonts w:ascii="Times New Roman" w:hint="eastAsia"/>
        </w:rPr>
        <w:t>併同前案起訴，</w:t>
      </w:r>
      <w:r w:rsidR="00D75AD4" w:rsidRPr="005D3E17">
        <w:rPr>
          <w:rFonts w:ascii="Times New Roman" w:hint="eastAsia"/>
        </w:rPr>
        <w:lastRenderedPageBreak/>
        <w:t>彰化地方法院僅判決</w:t>
      </w:r>
      <w:r w:rsidR="00435114" w:rsidRPr="005D3E17">
        <w:rPr>
          <w:rFonts w:ascii="Times New Roman" w:hint="eastAsia"/>
        </w:rPr>
        <w:t>鄉長曾煥彰</w:t>
      </w:r>
      <w:r w:rsidR="009F5128" w:rsidRPr="005D3E17">
        <w:rPr>
          <w:rFonts w:ascii="Times New Roman" w:hint="eastAsia"/>
        </w:rPr>
        <w:t>於</w:t>
      </w:r>
      <w:r w:rsidR="00737B3C" w:rsidRPr="005D3E17">
        <w:rPr>
          <w:rFonts w:ascii="Times New Roman" w:hint="eastAsia"/>
        </w:rPr>
        <w:t>「</w:t>
      </w:r>
      <w:r w:rsidR="00737B3C" w:rsidRPr="005D3E17">
        <w:rPr>
          <w:rFonts w:ascii="Times New Roman" w:hint="eastAsia"/>
        </w:rPr>
        <w:t>106</w:t>
      </w:r>
      <w:r w:rsidR="00737B3C" w:rsidRPr="005D3E17">
        <w:rPr>
          <w:rFonts w:ascii="Times New Roman" w:hint="eastAsia"/>
        </w:rPr>
        <w:t>年日本東京環保衛生業務觀摩考察」案有</w:t>
      </w:r>
      <w:r w:rsidR="003A5D7B" w:rsidRPr="005D3E17">
        <w:rPr>
          <w:rFonts w:ascii="Times New Roman" w:cs="標楷體" w:hint="eastAsia"/>
        </w:rPr>
        <w:t>洩漏關於中華民國國防以外應秘密之消息罪</w:t>
      </w:r>
      <w:r w:rsidR="0041118E" w:rsidRPr="005D3E17">
        <w:rPr>
          <w:rFonts w:ascii="Times New Roman" w:hint="eastAsia"/>
        </w:rPr>
        <w:t>。</w:t>
      </w:r>
      <w:r w:rsidR="00073BDB" w:rsidRPr="005D3E17">
        <w:rPr>
          <w:rFonts w:ascii="Times New Roman" w:hint="eastAsia"/>
        </w:rPr>
        <w:t>案經調閱伸港鄉公所</w:t>
      </w:r>
      <w:r w:rsidR="00E44FEB">
        <w:rPr>
          <w:rStyle w:val="afe"/>
          <w:rFonts w:ascii="Times New Roman"/>
        </w:rPr>
        <w:footnoteReference w:id="1"/>
      </w:r>
      <w:r w:rsidR="00073BDB" w:rsidRPr="005D3E17">
        <w:rPr>
          <w:rFonts w:ascii="Times New Roman" w:hint="eastAsia"/>
        </w:rPr>
        <w:t>、</w:t>
      </w:r>
      <w:r w:rsidR="00296BFA" w:rsidRPr="005D3E17">
        <w:rPr>
          <w:rFonts w:ascii="Times New Roman" w:hint="eastAsia"/>
        </w:rPr>
        <w:t>彰化地檢署檢察官</w:t>
      </w:r>
      <w:r w:rsidR="00296BFA" w:rsidRPr="005D3E17">
        <w:rPr>
          <w:rFonts w:ascii="Times New Roman" w:hint="eastAsia"/>
        </w:rPr>
        <w:t>108</w:t>
      </w:r>
      <w:r w:rsidR="00296BFA" w:rsidRPr="005D3E17">
        <w:rPr>
          <w:rFonts w:ascii="Times New Roman" w:hint="eastAsia"/>
        </w:rPr>
        <w:t>年</w:t>
      </w:r>
      <w:r w:rsidR="00296BFA" w:rsidRPr="005D3E17">
        <w:rPr>
          <w:rFonts w:ascii="Times New Roman" w:hint="eastAsia"/>
        </w:rPr>
        <w:t>5</w:t>
      </w:r>
      <w:r w:rsidR="00296BFA" w:rsidRPr="005D3E17">
        <w:rPr>
          <w:rFonts w:ascii="Times New Roman" w:hint="eastAsia"/>
        </w:rPr>
        <w:t>月</w:t>
      </w:r>
      <w:r w:rsidR="00296BFA" w:rsidRPr="005D3E17">
        <w:rPr>
          <w:rFonts w:ascii="Times New Roman" w:hint="eastAsia"/>
        </w:rPr>
        <w:t>14</w:t>
      </w:r>
      <w:r w:rsidR="00296BFA" w:rsidRPr="005D3E17">
        <w:rPr>
          <w:rFonts w:ascii="Times New Roman" w:hint="eastAsia"/>
        </w:rPr>
        <w:t>日</w:t>
      </w:r>
      <w:r w:rsidR="00296BFA" w:rsidRPr="005D3E17">
        <w:rPr>
          <w:rFonts w:ascii="Times New Roman" w:hint="eastAsia"/>
        </w:rPr>
        <w:t>108</w:t>
      </w:r>
      <w:r w:rsidR="00296BFA" w:rsidRPr="005D3E17">
        <w:rPr>
          <w:rFonts w:ascii="Times New Roman" w:hint="eastAsia"/>
        </w:rPr>
        <w:t>年度偵字第</w:t>
      </w:r>
      <w:r w:rsidR="00296BFA" w:rsidRPr="005D3E17">
        <w:rPr>
          <w:rFonts w:ascii="Times New Roman" w:hint="eastAsia"/>
        </w:rPr>
        <w:t>3458</w:t>
      </w:r>
      <w:r w:rsidR="00296BFA" w:rsidRPr="005D3E17">
        <w:rPr>
          <w:rFonts w:ascii="Times New Roman" w:hint="eastAsia"/>
        </w:rPr>
        <w:t>號起訴書</w:t>
      </w:r>
      <w:r w:rsidR="00E44FEB">
        <w:rPr>
          <w:rStyle w:val="afe"/>
          <w:rFonts w:ascii="Times New Roman"/>
        </w:rPr>
        <w:footnoteReference w:id="2"/>
      </w:r>
      <w:r w:rsidR="00296BFA" w:rsidRPr="005D3E17">
        <w:rPr>
          <w:rFonts w:ascii="Times New Roman" w:hint="eastAsia"/>
        </w:rPr>
        <w:t>、</w:t>
      </w:r>
      <w:r w:rsidR="00073BDB" w:rsidRPr="005D3E17">
        <w:rPr>
          <w:rFonts w:ascii="Times New Roman" w:hint="eastAsia"/>
        </w:rPr>
        <w:t>彰化地方法院</w:t>
      </w:r>
      <w:r w:rsidR="00735A1D" w:rsidRPr="005D3E17">
        <w:rPr>
          <w:rFonts w:ascii="Times New Roman" w:hint="eastAsia"/>
        </w:rPr>
        <w:t>10</w:t>
      </w:r>
      <w:r w:rsidR="00735A1D" w:rsidRPr="005D3E17">
        <w:rPr>
          <w:rFonts w:ascii="Times New Roman"/>
        </w:rPr>
        <w:t>9</w:t>
      </w:r>
      <w:r w:rsidR="00735A1D" w:rsidRPr="005D3E17">
        <w:rPr>
          <w:rFonts w:ascii="Times New Roman" w:hint="eastAsia"/>
        </w:rPr>
        <w:t>年</w:t>
      </w:r>
      <w:r w:rsidR="00735A1D" w:rsidRPr="005D3E17">
        <w:rPr>
          <w:rFonts w:ascii="Times New Roman" w:hint="eastAsia"/>
        </w:rPr>
        <w:t>8</w:t>
      </w:r>
      <w:r w:rsidR="00735A1D" w:rsidRPr="005D3E17">
        <w:rPr>
          <w:rFonts w:ascii="Times New Roman" w:hint="eastAsia"/>
        </w:rPr>
        <w:t>月</w:t>
      </w:r>
      <w:r w:rsidR="00735A1D" w:rsidRPr="005D3E17">
        <w:rPr>
          <w:rFonts w:ascii="Times New Roman"/>
        </w:rPr>
        <w:t>18</w:t>
      </w:r>
      <w:r w:rsidR="00735A1D" w:rsidRPr="005D3E17">
        <w:rPr>
          <w:rFonts w:ascii="Times New Roman" w:hint="eastAsia"/>
        </w:rPr>
        <w:t>日</w:t>
      </w:r>
      <w:r w:rsidR="00735A1D" w:rsidRPr="005D3E17">
        <w:rPr>
          <w:rFonts w:ascii="Times New Roman" w:hint="eastAsia"/>
        </w:rPr>
        <w:t>108</w:t>
      </w:r>
      <w:r w:rsidR="00735A1D" w:rsidRPr="005D3E17">
        <w:rPr>
          <w:rFonts w:ascii="Times New Roman" w:hint="eastAsia"/>
        </w:rPr>
        <w:t>年度訴字第</w:t>
      </w:r>
      <w:r w:rsidR="00735A1D" w:rsidRPr="005D3E17">
        <w:rPr>
          <w:rFonts w:ascii="Times New Roman" w:hint="eastAsia"/>
        </w:rPr>
        <w:t>548</w:t>
      </w:r>
      <w:r w:rsidR="00735A1D" w:rsidRPr="005D3E17">
        <w:rPr>
          <w:rFonts w:ascii="Times New Roman" w:hint="eastAsia"/>
        </w:rPr>
        <w:t>號刑事判決</w:t>
      </w:r>
      <w:r w:rsidR="00E44FEB">
        <w:rPr>
          <w:rStyle w:val="afe"/>
          <w:rFonts w:ascii="Times New Roman"/>
        </w:rPr>
        <w:footnoteReference w:id="3"/>
      </w:r>
      <w:r w:rsidR="00735A1D" w:rsidRPr="005D3E17">
        <w:rPr>
          <w:rFonts w:ascii="Times New Roman" w:hint="eastAsia"/>
        </w:rPr>
        <w:t>等機關</w:t>
      </w:r>
      <w:r w:rsidR="00073BDB" w:rsidRPr="005D3E17">
        <w:rPr>
          <w:rFonts w:ascii="Times New Roman" w:hint="eastAsia"/>
        </w:rPr>
        <w:t>卷證資料，並於</w:t>
      </w:r>
      <w:r w:rsidR="00073BDB" w:rsidRPr="005D3E17">
        <w:rPr>
          <w:rFonts w:ascii="Times New Roman" w:hint="eastAsia"/>
        </w:rPr>
        <w:t>109</w:t>
      </w:r>
      <w:r w:rsidR="00073BDB" w:rsidRPr="005D3E17">
        <w:rPr>
          <w:rFonts w:ascii="Times New Roman" w:hint="eastAsia"/>
        </w:rPr>
        <w:t>年</w:t>
      </w:r>
      <w:r w:rsidR="00073BDB" w:rsidRPr="005D3E17">
        <w:rPr>
          <w:rFonts w:ascii="Times New Roman" w:hint="eastAsia"/>
        </w:rPr>
        <w:t>10</w:t>
      </w:r>
      <w:r w:rsidR="00073BDB" w:rsidRPr="005D3E17">
        <w:rPr>
          <w:rFonts w:ascii="Times New Roman" w:hint="eastAsia"/>
        </w:rPr>
        <w:t>月</w:t>
      </w:r>
      <w:r w:rsidR="00073BDB" w:rsidRPr="005D3E17">
        <w:rPr>
          <w:rFonts w:ascii="Times New Roman" w:hint="eastAsia"/>
        </w:rPr>
        <w:t>2</w:t>
      </w:r>
      <w:r w:rsidR="007E10B5" w:rsidRPr="005D3E17">
        <w:rPr>
          <w:rFonts w:ascii="Times New Roman" w:hint="eastAsia"/>
        </w:rPr>
        <w:t>7</w:t>
      </w:r>
      <w:r w:rsidR="00073BDB" w:rsidRPr="005D3E17">
        <w:rPr>
          <w:rFonts w:ascii="Times New Roman" w:hint="eastAsia"/>
        </w:rPr>
        <w:t>日詢問曾煥彰鄉長，</w:t>
      </w:r>
      <w:r w:rsidR="00FB501B" w:rsidRPr="005D3E17">
        <w:rPr>
          <w:rFonts w:ascii="Times New Roman" w:hint="eastAsia"/>
        </w:rPr>
        <w:t>已調查竣</w:t>
      </w:r>
      <w:r w:rsidR="00307A76" w:rsidRPr="005D3E17">
        <w:rPr>
          <w:rFonts w:ascii="Times New Roman" w:hint="eastAsia"/>
        </w:rPr>
        <w:t>事</w:t>
      </w:r>
      <w:r w:rsidR="00FB501B" w:rsidRPr="005D3E17">
        <w:rPr>
          <w:rFonts w:ascii="Times New Roman" w:hint="eastAsia"/>
        </w:rPr>
        <w:t>，</w:t>
      </w:r>
      <w:r w:rsidR="00307A76" w:rsidRPr="005D3E17">
        <w:rPr>
          <w:rFonts w:ascii="Times New Roman" w:hint="eastAsia"/>
        </w:rPr>
        <w:t>茲臚</w:t>
      </w:r>
      <w:r w:rsidR="00FB501B" w:rsidRPr="005D3E17">
        <w:rPr>
          <w:rFonts w:ascii="Times New Roman" w:hint="eastAsia"/>
        </w:rPr>
        <w:t>列調查意見如下：</w:t>
      </w:r>
    </w:p>
    <w:p w:rsidR="00073CB5" w:rsidRPr="005D3E17" w:rsidRDefault="00ED395A" w:rsidP="00DA6B22">
      <w:pPr>
        <w:pStyle w:val="2"/>
        <w:ind w:left="1020" w:hanging="680"/>
        <w:rPr>
          <w:rFonts w:ascii="Times New Roman" w:hAnsi="Times New Roman"/>
          <w:b/>
        </w:rPr>
      </w:pPr>
      <w:bookmarkStart w:id="51" w:name="_Toc422834158"/>
      <w:r w:rsidRPr="005D3E17">
        <w:rPr>
          <w:rFonts w:ascii="Times New Roman" w:hAnsi="Times New Roman" w:hint="eastAsia"/>
          <w:b/>
        </w:rPr>
        <w:t>伸港鄉</w:t>
      </w:r>
      <w:r w:rsidR="00C729D7" w:rsidRPr="005D3E17">
        <w:rPr>
          <w:rFonts w:ascii="Times New Roman" w:hAnsi="Times New Roman" w:hint="eastAsia"/>
          <w:b/>
        </w:rPr>
        <w:t>鄉長曾煥彰</w:t>
      </w:r>
      <w:r w:rsidR="00D55176" w:rsidRPr="005D3E17">
        <w:rPr>
          <w:rFonts w:ascii="Times New Roman" w:hAnsi="Times New Roman" w:hint="eastAsia"/>
          <w:b/>
        </w:rPr>
        <w:t>為圖個人不法利益，</w:t>
      </w:r>
      <w:r w:rsidR="00AE760E" w:rsidRPr="005D3E17">
        <w:rPr>
          <w:rFonts w:ascii="Times New Roman" w:hAnsi="Times New Roman" w:hint="eastAsia"/>
          <w:b/>
        </w:rPr>
        <w:t>於</w:t>
      </w:r>
      <w:r w:rsidR="004A3037" w:rsidRPr="005D3E17">
        <w:rPr>
          <w:rFonts w:ascii="Times New Roman" w:hAnsi="Times New Roman" w:hint="eastAsia"/>
          <w:b/>
        </w:rPr>
        <w:t>105</w:t>
      </w:r>
      <w:r w:rsidR="004A3037" w:rsidRPr="005D3E17">
        <w:rPr>
          <w:rFonts w:ascii="Times New Roman" w:hAnsi="Times New Roman" w:hint="eastAsia"/>
          <w:b/>
        </w:rPr>
        <w:t>年</w:t>
      </w:r>
      <w:r w:rsidR="00D55176" w:rsidRPr="005D3E17">
        <w:rPr>
          <w:rFonts w:ascii="Times New Roman" w:hAnsi="Times New Roman" w:hint="eastAsia"/>
          <w:b/>
        </w:rPr>
        <w:t>利用伸港鄉公所辦理</w:t>
      </w:r>
      <w:r w:rsidR="009E7F55" w:rsidRPr="005D3E17">
        <w:rPr>
          <w:rFonts w:ascii="Times New Roman" w:hAnsi="Times New Roman" w:hint="eastAsia"/>
          <w:b/>
        </w:rPr>
        <w:t>「</w:t>
      </w:r>
      <w:r w:rsidR="00D55176" w:rsidRPr="005D3E17">
        <w:rPr>
          <w:rFonts w:ascii="Times New Roman" w:hAnsi="Times New Roman" w:hint="eastAsia"/>
          <w:b/>
        </w:rPr>
        <w:t>納骨櫃設計監造案」及「納骨櫃新建工程案」之機會，</w:t>
      </w:r>
      <w:r w:rsidR="00CB78D1" w:rsidRPr="005D3E17">
        <w:rPr>
          <w:rFonts w:ascii="Times New Roman" w:hAnsi="Times New Roman" w:hint="eastAsia"/>
          <w:b/>
        </w:rPr>
        <w:t>勾選廠商提供之名單擔任外聘評選委員</w:t>
      </w:r>
      <w:r w:rsidR="00231B09" w:rsidRPr="005D3E17">
        <w:rPr>
          <w:rFonts w:ascii="Times New Roman" w:hAnsi="Times New Roman" w:hint="eastAsia"/>
          <w:b/>
        </w:rPr>
        <w:t>，</w:t>
      </w:r>
      <w:r w:rsidR="0000573F" w:rsidRPr="005D3E17">
        <w:rPr>
          <w:rFonts w:ascii="Times New Roman" w:hAnsi="Times New Roman" w:hint="eastAsia"/>
          <w:b/>
        </w:rPr>
        <w:t>並</w:t>
      </w:r>
      <w:r w:rsidR="00CB78D1" w:rsidRPr="005D3E17">
        <w:rPr>
          <w:rFonts w:ascii="Times New Roman" w:hAnsi="Times New Roman" w:hint="eastAsia"/>
          <w:b/>
        </w:rPr>
        <w:t>暗示</w:t>
      </w:r>
      <w:r w:rsidR="00A751DD" w:rsidRPr="005D3E17">
        <w:rPr>
          <w:rFonts w:ascii="Times New Roman" w:hAnsi="Times New Roman" w:hint="eastAsia"/>
          <w:b/>
        </w:rPr>
        <w:t>不知情之</w:t>
      </w:r>
      <w:r w:rsidR="00231B09" w:rsidRPr="005D3E17">
        <w:rPr>
          <w:rFonts w:ascii="Times New Roman" w:hAnsi="Times New Roman" w:hint="eastAsia"/>
          <w:b/>
        </w:rPr>
        <w:t>內聘委員，</w:t>
      </w:r>
      <w:r w:rsidR="0000573F" w:rsidRPr="005D3E17">
        <w:rPr>
          <w:rFonts w:ascii="Times New Roman" w:hAnsi="Times New Roman" w:hint="eastAsia"/>
          <w:b/>
        </w:rPr>
        <w:t>讓內定廠商順利得標，事後收取巨額回扣</w:t>
      </w:r>
      <w:r w:rsidR="00517217" w:rsidRPr="005D3E17">
        <w:rPr>
          <w:rFonts w:ascii="Times New Roman" w:hAnsi="Times New Roman" w:hint="eastAsia"/>
          <w:b/>
        </w:rPr>
        <w:t>新臺幣</w:t>
      </w:r>
      <w:r w:rsidR="00271689" w:rsidRPr="005D3E17">
        <w:rPr>
          <w:rFonts w:ascii="Times New Roman" w:hAnsi="Times New Roman" w:hint="eastAsia"/>
          <w:b/>
        </w:rPr>
        <w:t>（下同）</w:t>
      </w:r>
      <w:r w:rsidR="00517217" w:rsidRPr="005D3E17">
        <w:rPr>
          <w:rFonts w:ascii="Times New Roman" w:hAnsi="Times New Roman" w:hint="eastAsia"/>
          <w:b/>
        </w:rPr>
        <w:t>8</w:t>
      </w:r>
      <w:r w:rsidR="00517217" w:rsidRPr="005D3E17">
        <w:rPr>
          <w:rFonts w:ascii="Times New Roman" w:hAnsi="Times New Roman"/>
          <w:b/>
        </w:rPr>
        <w:t>28</w:t>
      </w:r>
      <w:r w:rsidR="00517217" w:rsidRPr="005D3E17">
        <w:rPr>
          <w:rFonts w:ascii="Times New Roman" w:hAnsi="Times New Roman" w:hint="eastAsia"/>
          <w:b/>
        </w:rPr>
        <w:t>萬</w:t>
      </w:r>
      <w:r w:rsidR="00517217" w:rsidRPr="005D3E17">
        <w:rPr>
          <w:rFonts w:ascii="Times New Roman" w:hAnsi="Times New Roman" w:hint="eastAsia"/>
          <w:b/>
        </w:rPr>
        <w:t>8</w:t>
      </w:r>
      <w:r w:rsidR="00517217" w:rsidRPr="005D3E17">
        <w:rPr>
          <w:rFonts w:ascii="Times New Roman" w:hAnsi="Times New Roman"/>
          <w:b/>
        </w:rPr>
        <w:t>,</w:t>
      </w:r>
      <w:r w:rsidR="00517217" w:rsidRPr="005D3E17">
        <w:rPr>
          <w:rFonts w:ascii="Times New Roman" w:hAnsi="Times New Roman" w:hint="eastAsia"/>
          <w:b/>
        </w:rPr>
        <w:t>000</w:t>
      </w:r>
      <w:r w:rsidR="00517217" w:rsidRPr="005D3E17">
        <w:rPr>
          <w:rFonts w:ascii="Times New Roman" w:hAnsi="Times New Roman" w:hint="eastAsia"/>
          <w:b/>
        </w:rPr>
        <w:t>元</w:t>
      </w:r>
      <w:r w:rsidR="00C3345F" w:rsidRPr="005D3E17">
        <w:rPr>
          <w:rFonts w:ascii="Times New Roman" w:hAnsi="Times New Roman" w:hint="eastAsia"/>
          <w:b/>
        </w:rPr>
        <w:t>；另</w:t>
      </w:r>
      <w:r w:rsidR="00C7626D" w:rsidRPr="005D3E17">
        <w:rPr>
          <w:rFonts w:ascii="Times New Roman" w:hAnsi="Times New Roman" w:hint="eastAsia"/>
          <w:b/>
        </w:rPr>
        <w:t>於「</w:t>
      </w:r>
      <w:r w:rsidR="00C7626D" w:rsidRPr="005D3E17">
        <w:rPr>
          <w:rFonts w:ascii="Times New Roman" w:hAnsi="Times New Roman" w:hint="eastAsia"/>
          <w:b/>
        </w:rPr>
        <w:t>106</w:t>
      </w:r>
      <w:r w:rsidR="00C7626D" w:rsidRPr="005D3E17">
        <w:rPr>
          <w:rFonts w:ascii="Times New Roman" w:hAnsi="Times New Roman" w:hint="eastAsia"/>
          <w:b/>
        </w:rPr>
        <w:t>年日本東京環保衛生業務觀摩考察」案中，</w:t>
      </w:r>
      <w:r w:rsidR="004830F0" w:rsidRPr="005D3E17">
        <w:rPr>
          <w:rFonts w:ascii="Times New Roman" w:hAnsi="Times New Roman" w:hint="eastAsia"/>
          <w:b/>
        </w:rPr>
        <w:t>洩漏招標應秘密之資訊，</w:t>
      </w:r>
      <w:r w:rsidR="002B67AE" w:rsidRPr="005D3E17">
        <w:rPr>
          <w:rFonts w:ascii="Times New Roman" w:hAnsi="Times New Roman" w:hint="eastAsia"/>
          <w:b/>
        </w:rPr>
        <w:t>違反公務員服務法、政府採購法、採購評選委員會組織準則及</w:t>
      </w:r>
      <w:r w:rsidR="002F2D0E" w:rsidRPr="005D3E17">
        <w:rPr>
          <w:rFonts w:ascii="Times New Roman" w:hAnsi="Times New Roman" w:hint="eastAsia"/>
          <w:b/>
        </w:rPr>
        <w:t>彰化縣政府員工廉政倫理規範</w:t>
      </w:r>
      <w:r w:rsidR="002B67AE" w:rsidRPr="005D3E17">
        <w:rPr>
          <w:rFonts w:ascii="Times New Roman" w:hAnsi="Times New Roman" w:hint="eastAsia"/>
          <w:b/>
        </w:rPr>
        <w:t>等規定，</w:t>
      </w:r>
      <w:r w:rsidR="00AF337A" w:rsidRPr="005D3E17">
        <w:rPr>
          <w:rFonts w:ascii="Times New Roman" w:hAnsi="Times New Roman" w:hint="eastAsia"/>
          <w:b/>
        </w:rPr>
        <w:t>敗壞官箴，</w:t>
      </w:r>
      <w:r w:rsidR="002B67AE" w:rsidRPr="005D3E17">
        <w:rPr>
          <w:rFonts w:ascii="Times New Roman" w:hAnsi="Times New Roman" w:hint="eastAsia"/>
          <w:b/>
        </w:rPr>
        <w:t>核有嚴重違失。</w:t>
      </w:r>
      <w:bookmarkEnd w:id="51"/>
    </w:p>
    <w:p w:rsidR="00C8112A" w:rsidRPr="005D3E17" w:rsidRDefault="00AB5979" w:rsidP="00DA6B22">
      <w:pPr>
        <w:pStyle w:val="3"/>
        <w:ind w:left="1360" w:hanging="680"/>
        <w:rPr>
          <w:rFonts w:ascii="Times New Roman" w:hAnsi="Times New Roman"/>
        </w:rPr>
      </w:pPr>
      <w:r w:rsidRPr="005D3E17">
        <w:rPr>
          <w:rFonts w:ascii="Times New Roman" w:hAnsi="Times New Roman" w:hint="eastAsia"/>
        </w:rPr>
        <w:t>按公務員服務法第</w:t>
      </w:r>
      <w:r w:rsidRPr="005D3E17">
        <w:rPr>
          <w:rFonts w:ascii="Times New Roman" w:hAnsi="Times New Roman" w:hint="eastAsia"/>
        </w:rPr>
        <w:t>1</w:t>
      </w:r>
      <w:r w:rsidRPr="005D3E17">
        <w:rPr>
          <w:rFonts w:ascii="Times New Roman" w:hAnsi="Times New Roman" w:hint="eastAsia"/>
        </w:rPr>
        <w:t>條規定：「</w:t>
      </w:r>
      <w:r w:rsidR="007C64D1" w:rsidRPr="005D3E17">
        <w:rPr>
          <w:rFonts w:ascii="Times New Roman" w:hAnsi="Times New Roman" w:hint="eastAsia"/>
        </w:rPr>
        <w:t>公務員應恪守誓言，忠心努力，依法律、命令所定執行其職務。」同法第</w:t>
      </w:r>
      <w:r w:rsidR="007C64D1" w:rsidRPr="005D3E17">
        <w:rPr>
          <w:rFonts w:ascii="Times New Roman" w:hAnsi="Times New Roman" w:hint="eastAsia"/>
        </w:rPr>
        <w:t>4</w:t>
      </w:r>
      <w:r w:rsidR="007C64D1" w:rsidRPr="005D3E17">
        <w:rPr>
          <w:rFonts w:ascii="Times New Roman" w:hAnsi="Times New Roman" w:hint="eastAsia"/>
        </w:rPr>
        <w:t>條</w:t>
      </w:r>
      <w:r w:rsidR="008F6B85" w:rsidRPr="005D3E17">
        <w:rPr>
          <w:rFonts w:ascii="Times New Roman" w:hAnsi="Times New Roman" w:hint="eastAsia"/>
        </w:rPr>
        <w:t>第</w:t>
      </w:r>
      <w:r w:rsidR="008F6B85" w:rsidRPr="005D3E17">
        <w:rPr>
          <w:rFonts w:ascii="Times New Roman" w:hAnsi="Times New Roman" w:hint="eastAsia"/>
        </w:rPr>
        <w:t>1</w:t>
      </w:r>
      <w:r w:rsidR="008F6B85" w:rsidRPr="005D3E17">
        <w:rPr>
          <w:rFonts w:ascii="Times New Roman" w:hAnsi="Times New Roman" w:hint="eastAsia"/>
        </w:rPr>
        <w:t>項規定：「公務員有絕對保守政府機關機密之義務，對於機密事件，無論是否主管事務，均不得洩漏；退職後亦同。」</w:t>
      </w:r>
      <w:r w:rsidR="00655686" w:rsidRPr="005D3E17">
        <w:rPr>
          <w:rFonts w:ascii="Times New Roman" w:hAnsi="Times New Roman" w:hint="eastAsia"/>
        </w:rPr>
        <w:t>同法第</w:t>
      </w:r>
      <w:r w:rsidR="00655686" w:rsidRPr="005D3E17">
        <w:rPr>
          <w:rFonts w:ascii="Times New Roman" w:hAnsi="Times New Roman" w:hint="eastAsia"/>
        </w:rPr>
        <w:t>5</w:t>
      </w:r>
      <w:r w:rsidR="00655686" w:rsidRPr="005D3E17">
        <w:rPr>
          <w:rFonts w:ascii="Times New Roman" w:hAnsi="Times New Roman" w:hint="eastAsia"/>
        </w:rPr>
        <w:t>條規定：「公務員應誠實清廉，謹慎勤勉，不得有驕恣貪惰，……等足以損失名譽之行為。</w:t>
      </w:r>
      <w:r w:rsidR="002106D7" w:rsidRPr="005D3E17">
        <w:rPr>
          <w:rFonts w:ascii="Times New Roman" w:hAnsi="Times New Roman" w:hint="eastAsia"/>
        </w:rPr>
        <w:t>」</w:t>
      </w:r>
      <w:r w:rsidR="00C12DC1" w:rsidRPr="005D3E17">
        <w:rPr>
          <w:rFonts w:ascii="Times New Roman" w:hAnsi="Times New Roman" w:hint="eastAsia"/>
        </w:rPr>
        <w:t>同法第</w:t>
      </w:r>
      <w:r w:rsidR="00C12DC1" w:rsidRPr="005D3E17">
        <w:rPr>
          <w:rFonts w:ascii="Times New Roman" w:hAnsi="Times New Roman" w:hint="eastAsia"/>
        </w:rPr>
        <w:t>6</w:t>
      </w:r>
      <w:r w:rsidR="00C12DC1" w:rsidRPr="005D3E17">
        <w:rPr>
          <w:rFonts w:ascii="Times New Roman" w:hAnsi="Times New Roman" w:hint="eastAsia"/>
        </w:rPr>
        <w:t>條前段規定：「</w:t>
      </w:r>
      <w:r w:rsidR="00DE490C" w:rsidRPr="005D3E17">
        <w:rPr>
          <w:rFonts w:ascii="Times New Roman" w:hAnsi="Times New Roman" w:hint="eastAsia"/>
        </w:rPr>
        <w:t>公務員不得假借權力，以圖本身或他人之利益。」</w:t>
      </w:r>
      <w:r w:rsidR="00E10C7B" w:rsidRPr="005D3E17">
        <w:rPr>
          <w:rFonts w:ascii="Times New Roman" w:hAnsi="Times New Roman" w:hint="eastAsia"/>
        </w:rPr>
        <w:t>同法第</w:t>
      </w:r>
      <w:r w:rsidR="00E10C7B" w:rsidRPr="005D3E17">
        <w:rPr>
          <w:rFonts w:ascii="Times New Roman" w:hAnsi="Times New Roman" w:hint="eastAsia"/>
        </w:rPr>
        <w:t>21</w:t>
      </w:r>
      <w:r w:rsidR="00E10C7B" w:rsidRPr="005D3E17">
        <w:rPr>
          <w:rFonts w:ascii="Times New Roman" w:hAnsi="Times New Roman" w:hint="eastAsia"/>
        </w:rPr>
        <w:t>條規定：「</w:t>
      </w:r>
      <w:r w:rsidR="00DD2001" w:rsidRPr="005D3E17">
        <w:rPr>
          <w:rFonts w:ascii="Times New Roman" w:hAnsi="Times New Roman" w:hint="eastAsia"/>
        </w:rPr>
        <w:t>公務員對於左列各款與其職務有關係者，不得私相借貸，……或享受其他不正利益：一、承辦本機關或所屬機關之工程者。</w:t>
      </w:r>
      <w:r w:rsidR="0071382C" w:rsidRPr="005D3E17">
        <w:rPr>
          <w:rFonts w:ascii="Times New Roman" w:hAnsi="Times New Roman" w:hint="eastAsia"/>
        </w:rPr>
        <w:t>……</w:t>
      </w:r>
      <w:r w:rsidR="00E10C7B" w:rsidRPr="005D3E17">
        <w:rPr>
          <w:rFonts w:ascii="Times New Roman" w:hAnsi="Times New Roman" w:hint="eastAsia"/>
        </w:rPr>
        <w:t>」</w:t>
      </w:r>
      <w:r w:rsidR="003A351C" w:rsidRPr="005D3E17">
        <w:rPr>
          <w:rFonts w:ascii="Times New Roman" w:hAnsi="Times New Roman" w:hint="eastAsia"/>
        </w:rPr>
        <w:t>彰化</w:t>
      </w:r>
      <w:r w:rsidR="003A351C" w:rsidRPr="005D3E17">
        <w:rPr>
          <w:rFonts w:ascii="Times New Roman" w:hAnsi="Times New Roman" w:hint="eastAsia"/>
        </w:rPr>
        <w:lastRenderedPageBreak/>
        <w:t>縣政府員工廉政倫理規範第</w:t>
      </w:r>
      <w:r w:rsidR="003A351C" w:rsidRPr="005D3E17">
        <w:rPr>
          <w:rFonts w:ascii="Times New Roman" w:hAnsi="Times New Roman" w:hint="eastAsia"/>
        </w:rPr>
        <w:t>3</w:t>
      </w:r>
      <w:r w:rsidR="003A351C" w:rsidRPr="005D3E17">
        <w:rPr>
          <w:rFonts w:ascii="Times New Roman" w:hAnsi="Times New Roman" w:hint="eastAsia"/>
        </w:rPr>
        <w:t>點、第</w:t>
      </w:r>
      <w:r w:rsidR="003A351C" w:rsidRPr="005D3E17">
        <w:rPr>
          <w:rFonts w:ascii="Times New Roman" w:hAnsi="Times New Roman" w:hint="eastAsia"/>
        </w:rPr>
        <w:t>4</w:t>
      </w:r>
      <w:r w:rsidR="003A351C" w:rsidRPr="005D3E17">
        <w:rPr>
          <w:rFonts w:ascii="Times New Roman" w:hAnsi="Times New Roman" w:hint="eastAsia"/>
        </w:rPr>
        <w:t>點前段規定：「本府員工應依法公正執行職務，以公共利益為依歸，不得假借職務上之權力、方法、機會圖本人或第三人不正之利益。」、「本府員工不得要求、期約或收受與其職務有利害關係者餽贈財物。」</w:t>
      </w:r>
      <w:r w:rsidR="003A351C" w:rsidRPr="007F13C1">
        <w:rPr>
          <w:rFonts w:ascii="Times New Roman" w:hAnsi="Times New Roman" w:hint="eastAsia"/>
        </w:rPr>
        <w:t>所謂「與其職務有利害關係」，依同規範第</w:t>
      </w:r>
      <w:r w:rsidR="003A351C" w:rsidRPr="007F13C1">
        <w:rPr>
          <w:rFonts w:ascii="Times New Roman" w:hAnsi="Times New Roman" w:hint="eastAsia"/>
        </w:rPr>
        <w:t>2</w:t>
      </w:r>
      <w:r w:rsidR="003A351C" w:rsidRPr="007F13C1">
        <w:rPr>
          <w:rFonts w:ascii="Times New Roman" w:hAnsi="Times New Roman" w:hint="eastAsia"/>
        </w:rPr>
        <w:t>點第</w:t>
      </w:r>
      <w:r w:rsidR="003A351C" w:rsidRPr="007F13C1">
        <w:rPr>
          <w:rFonts w:ascii="Times New Roman" w:hAnsi="Times New Roman" w:hint="eastAsia"/>
        </w:rPr>
        <w:t>2</w:t>
      </w:r>
      <w:r w:rsidR="003A351C" w:rsidRPr="007F13C1">
        <w:rPr>
          <w:rFonts w:ascii="Times New Roman" w:hAnsi="Times New Roman" w:hint="eastAsia"/>
        </w:rPr>
        <w:t>款規定：「指個人、法人、團體或其他單位與本機關（構）或其所屬機關（構）間，具有下列情形之一者：……</w:t>
      </w:r>
      <w:r w:rsidR="003A351C" w:rsidRPr="007F13C1">
        <w:rPr>
          <w:rFonts w:ascii="Times New Roman" w:hAnsi="Times New Roman" w:hint="eastAsia"/>
        </w:rPr>
        <w:t>2.</w:t>
      </w:r>
      <w:r w:rsidR="003A351C" w:rsidRPr="007F13C1">
        <w:rPr>
          <w:rFonts w:ascii="Times New Roman" w:hAnsi="Times New Roman" w:hint="eastAsia"/>
        </w:rPr>
        <w:t>正在尋求、進行或已訂立承攬、買賣或其他契約關係……」。</w:t>
      </w:r>
      <w:r w:rsidR="000337A8" w:rsidRPr="005D3E17">
        <w:rPr>
          <w:rFonts w:ascii="Times New Roman" w:hAnsi="Times New Roman" w:hint="eastAsia"/>
        </w:rPr>
        <w:t>政府採購法第</w:t>
      </w:r>
      <w:r w:rsidR="004E10AB" w:rsidRPr="005D3E17">
        <w:rPr>
          <w:rFonts w:ascii="Times New Roman" w:hAnsi="Times New Roman" w:hint="eastAsia"/>
        </w:rPr>
        <w:t>6</w:t>
      </w:r>
      <w:r w:rsidR="004E10AB" w:rsidRPr="005D3E17">
        <w:rPr>
          <w:rFonts w:ascii="Times New Roman" w:hAnsi="Times New Roman" w:hint="eastAsia"/>
        </w:rPr>
        <w:t>條</w:t>
      </w:r>
      <w:r w:rsidR="004C2F34" w:rsidRPr="005D3E17">
        <w:rPr>
          <w:rFonts w:ascii="Times New Roman" w:hAnsi="Times New Roman" w:hint="eastAsia"/>
        </w:rPr>
        <w:t>第</w:t>
      </w:r>
      <w:r w:rsidR="004C2F34" w:rsidRPr="005D3E17">
        <w:rPr>
          <w:rFonts w:ascii="Times New Roman" w:hAnsi="Times New Roman" w:hint="eastAsia"/>
        </w:rPr>
        <w:t>1</w:t>
      </w:r>
      <w:r w:rsidR="004C2F34" w:rsidRPr="005D3E17">
        <w:rPr>
          <w:rFonts w:ascii="Times New Roman" w:hAnsi="Times New Roman" w:hint="eastAsia"/>
        </w:rPr>
        <w:t>項</w:t>
      </w:r>
      <w:r w:rsidR="004E10AB" w:rsidRPr="005D3E17">
        <w:rPr>
          <w:rFonts w:ascii="Times New Roman" w:hAnsi="Times New Roman" w:hint="eastAsia"/>
        </w:rPr>
        <w:t>、</w:t>
      </w:r>
      <w:r w:rsidR="004C2F34" w:rsidRPr="005D3E17">
        <w:rPr>
          <w:rFonts w:ascii="Times New Roman" w:hAnsi="Times New Roman" w:hint="eastAsia"/>
        </w:rPr>
        <w:t>第</w:t>
      </w:r>
      <w:r w:rsidR="000337A8" w:rsidRPr="005D3E17">
        <w:rPr>
          <w:rFonts w:ascii="Times New Roman" w:hAnsi="Times New Roman" w:hint="eastAsia"/>
        </w:rPr>
        <w:t>34</w:t>
      </w:r>
      <w:r w:rsidR="000337A8" w:rsidRPr="005D3E17">
        <w:rPr>
          <w:rFonts w:ascii="Times New Roman" w:hAnsi="Times New Roman" w:hint="eastAsia"/>
        </w:rPr>
        <w:t>條第</w:t>
      </w:r>
      <w:r w:rsidR="000337A8" w:rsidRPr="005D3E17">
        <w:rPr>
          <w:rFonts w:ascii="Times New Roman" w:hAnsi="Times New Roman" w:hint="eastAsia"/>
        </w:rPr>
        <w:t>2</w:t>
      </w:r>
      <w:r w:rsidR="000337A8" w:rsidRPr="005D3E17">
        <w:rPr>
          <w:rFonts w:ascii="Times New Roman" w:hAnsi="Times New Roman" w:hint="eastAsia"/>
        </w:rPr>
        <w:t>項</w:t>
      </w:r>
      <w:r w:rsidR="00F84448" w:rsidRPr="005D3E17">
        <w:rPr>
          <w:rFonts w:ascii="Times New Roman" w:hAnsi="Times New Roman" w:hint="eastAsia"/>
        </w:rPr>
        <w:t>、第</w:t>
      </w:r>
      <w:r w:rsidR="00F84448" w:rsidRPr="005D3E17">
        <w:rPr>
          <w:rFonts w:ascii="Times New Roman" w:hAnsi="Times New Roman" w:hint="eastAsia"/>
        </w:rPr>
        <w:t>59</w:t>
      </w:r>
      <w:r w:rsidR="00F84448" w:rsidRPr="005D3E17">
        <w:rPr>
          <w:rFonts w:ascii="Times New Roman" w:hAnsi="Times New Roman" w:hint="eastAsia"/>
        </w:rPr>
        <w:t>條第</w:t>
      </w:r>
      <w:r w:rsidR="00F84448" w:rsidRPr="005D3E17">
        <w:rPr>
          <w:rFonts w:ascii="Times New Roman" w:hAnsi="Times New Roman" w:hint="eastAsia"/>
        </w:rPr>
        <w:t>1</w:t>
      </w:r>
      <w:r w:rsidR="00F84448" w:rsidRPr="005D3E17">
        <w:rPr>
          <w:rFonts w:ascii="Times New Roman" w:hAnsi="Times New Roman" w:hint="eastAsia"/>
        </w:rPr>
        <w:t>項</w:t>
      </w:r>
      <w:r w:rsidR="000337A8" w:rsidRPr="005D3E17">
        <w:rPr>
          <w:rFonts w:ascii="Times New Roman" w:hAnsi="Times New Roman" w:hint="eastAsia"/>
        </w:rPr>
        <w:t>規定：</w:t>
      </w:r>
      <w:r w:rsidR="004C2F34" w:rsidRPr="005D3E17">
        <w:rPr>
          <w:rFonts w:ascii="Times New Roman" w:hAnsi="Times New Roman" w:hint="eastAsia"/>
        </w:rPr>
        <w:t>「機關辦理採購，應以維護公共利益及公平合理為原則，對廠商不得為無正當理由之差別待遇。」、</w:t>
      </w:r>
      <w:r w:rsidR="000337A8" w:rsidRPr="005D3E17">
        <w:rPr>
          <w:rFonts w:ascii="Times New Roman" w:hAnsi="Times New Roman" w:hint="eastAsia"/>
        </w:rPr>
        <w:t>「</w:t>
      </w:r>
      <w:r w:rsidR="001618B9" w:rsidRPr="005D3E17">
        <w:rPr>
          <w:rFonts w:ascii="Times New Roman" w:hAnsi="Times New Roman" w:hint="eastAsia"/>
        </w:rPr>
        <w:t>機關辦理招標，不得於開標前洩漏底價，……及其他足以造成限制競爭或不公平競爭之相關資料。」</w:t>
      </w:r>
      <w:r w:rsidR="00F84448" w:rsidRPr="005D3E17">
        <w:rPr>
          <w:rFonts w:ascii="Times New Roman" w:hAnsi="Times New Roman" w:hint="eastAsia"/>
        </w:rPr>
        <w:t>、「廠商不得以支付他人佣金、比例金、仲介費、後謝金或其他不正利益為條件，促成採購契約之成立。」</w:t>
      </w:r>
      <w:r w:rsidR="003B63E8" w:rsidRPr="005D3E17">
        <w:rPr>
          <w:rFonts w:ascii="Times New Roman" w:hAnsi="Times New Roman" w:hint="eastAsia"/>
        </w:rPr>
        <w:t>工程會</w:t>
      </w:r>
      <w:r w:rsidR="003B63E8" w:rsidRPr="005D3E17">
        <w:rPr>
          <w:rFonts w:ascii="Times New Roman" w:hAnsi="Times New Roman" w:hint="eastAsia"/>
        </w:rPr>
        <w:t>9</w:t>
      </w:r>
      <w:r w:rsidR="003B63E8" w:rsidRPr="005D3E17">
        <w:rPr>
          <w:rFonts w:ascii="Times New Roman" w:hAnsi="Times New Roman"/>
        </w:rPr>
        <w:t>9</w:t>
      </w:r>
      <w:r w:rsidR="003B63E8" w:rsidRPr="005D3E17">
        <w:rPr>
          <w:rFonts w:ascii="Times New Roman" w:hAnsi="Times New Roman" w:hint="eastAsia"/>
        </w:rPr>
        <w:t>年</w:t>
      </w:r>
      <w:r w:rsidR="003B63E8" w:rsidRPr="005D3E17">
        <w:rPr>
          <w:rFonts w:ascii="Times New Roman" w:hAnsi="Times New Roman" w:hint="eastAsia"/>
        </w:rPr>
        <w:t>5</w:t>
      </w:r>
      <w:r w:rsidR="003B63E8" w:rsidRPr="005D3E17">
        <w:rPr>
          <w:rFonts w:ascii="Times New Roman" w:hAnsi="Times New Roman" w:hint="eastAsia"/>
        </w:rPr>
        <w:t>月</w:t>
      </w:r>
      <w:r w:rsidR="003B63E8" w:rsidRPr="005D3E17">
        <w:rPr>
          <w:rFonts w:ascii="Times New Roman" w:hAnsi="Times New Roman" w:hint="eastAsia"/>
        </w:rPr>
        <w:t>12</w:t>
      </w:r>
      <w:r w:rsidR="003B63E8" w:rsidRPr="005D3E17">
        <w:rPr>
          <w:rFonts w:ascii="Times New Roman" w:hAnsi="Times New Roman" w:hint="eastAsia"/>
        </w:rPr>
        <w:t>日工程企字第</w:t>
      </w:r>
      <w:r w:rsidR="003B63E8" w:rsidRPr="005D3E17">
        <w:rPr>
          <w:rFonts w:ascii="Times New Roman" w:hAnsi="Times New Roman" w:hint="eastAsia"/>
        </w:rPr>
        <w:t>09900184510</w:t>
      </w:r>
      <w:r w:rsidR="003B63E8" w:rsidRPr="005D3E17">
        <w:rPr>
          <w:rFonts w:ascii="Times New Roman" w:hAnsi="Times New Roman" w:hint="eastAsia"/>
        </w:rPr>
        <w:t>號令修正之</w:t>
      </w:r>
      <w:r w:rsidR="00671261" w:rsidRPr="005D3E17">
        <w:rPr>
          <w:rFonts w:ascii="Times New Roman" w:hAnsi="Times New Roman" w:hint="eastAsia"/>
        </w:rPr>
        <w:t>採購評選委員會組織準則</w:t>
      </w:r>
      <w:r w:rsidR="002E05EE" w:rsidRPr="005D3E17">
        <w:rPr>
          <w:rFonts w:ascii="Times New Roman" w:hAnsi="Times New Roman" w:hint="eastAsia"/>
        </w:rPr>
        <w:t>第</w:t>
      </w:r>
      <w:r w:rsidR="002E05EE" w:rsidRPr="005D3E17">
        <w:rPr>
          <w:rFonts w:ascii="Times New Roman" w:hAnsi="Times New Roman" w:hint="eastAsia"/>
        </w:rPr>
        <w:t>4</w:t>
      </w:r>
      <w:r w:rsidR="002E05EE" w:rsidRPr="005D3E17">
        <w:rPr>
          <w:rFonts w:ascii="Times New Roman" w:hAnsi="Times New Roman" w:hint="eastAsia"/>
        </w:rPr>
        <w:t>條之</w:t>
      </w:r>
      <w:r w:rsidR="002E05EE" w:rsidRPr="005D3E17">
        <w:rPr>
          <w:rFonts w:ascii="Times New Roman" w:hAnsi="Times New Roman" w:hint="eastAsia"/>
        </w:rPr>
        <w:t>1</w:t>
      </w:r>
      <w:r w:rsidR="002E05EE" w:rsidRPr="005D3E17">
        <w:rPr>
          <w:rFonts w:ascii="Times New Roman" w:hAnsi="Times New Roman" w:hint="eastAsia"/>
        </w:rPr>
        <w:t>第</w:t>
      </w:r>
      <w:r w:rsidR="002E05EE" w:rsidRPr="005D3E17">
        <w:rPr>
          <w:rFonts w:ascii="Times New Roman" w:hAnsi="Times New Roman" w:hint="eastAsia"/>
        </w:rPr>
        <w:t>1</w:t>
      </w:r>
      <w:r w:rsidR="002E05EE" w:rsidRPr="005D3E17">
        <w:rPr>
          <w:rFonts w:ascii="Times New Roman" w:hAnsi="Times New Roman" w:hint="eastAsia"/>
        </w:rPr>
        <w:t>、</w:t>
      </w:r>
      <w:r w:rsidR="002E05EE" w:rsidRPr="005D3E17">
        <w:rPr>
          <w:rFonts w:ascii="Times New Roman" w:hAnsi="Times New Roman" w:hint="eastAsia"/>
        </w:rPr>
        <w:t>3</w:t>
      </w:r>
      <w:r w:rsidR="002E05EE" w:rsidRPr="005D3E17">
        <w:rPr>
          <w:rFonts w:ascii="Times New Roman" w:hAnsi="Times New Roman" w:hint="eastAsia"/>
        </w:rPr>
        <w:t>款、</w:t>
      </w:r>
      <w:r w:rsidR="00671261" w:rsidRPr="005D3E17">
        <w:rPr>
          <w:rFonts w:ascii="Times New Roman" w:hAnsi="Times New Roman" w:hint="eastAsia"/>
        </w:rPr>
        <w:t>第</w:t>
      </w:r>
      <w:r w:rsidR="00671261" w:rsidRPr="005D3E17">
        <w:rPr>
          <w:rFonts w:ascii="Times New Roman" w:hAnsi="Times New Roman" w:hint="eastAsia"/>
        </w:rPr>
        <w:t>6</w:t>
      </w:r>
      <w:r w:rsidR="00671261" w:rsidRPr="005D3E17">
        <w:rPr>
          <w:rFonts w:ascii="Times New Roman" w:hAnsi="Times New Roman" w:hint="eastAsia"/>
        </w:rPr>
        <w:t>條第</w:t>
      </w:r>
      <w:r w:rsidR="00671261" w:rsidRPr="005D3E17">
        <w:rPr>
          <w:rFonts w:ascii="Times New Roman" w:hAnsi="Times New Roman" w:hint="eastAsia"/>
        </w:rPr>
        <w:t>1</w:t>
      </w:r>
      <w:r w:rsidR="00671261" w:rsidRPr="005D3E17">
        <w:rPr>
          <w:rFonts w:ascii="Times New Roman" w:hAnsi="Times New Roman" w:hint="eastAsia"/>
        </w:rPr>
        <w:t>項</w:t>
      </w:r>
      <w:r w:rsidR="00B6261F" w:rsidRPr="005D3E17">
        <w:rPr>
          <w:rFonts w:ascii="Times New Roman" w:hAnsi="Times New Roman" w:hint="eastAsia"/>
        </w:rPr>
        <w:t>前段規定：</w:t>
      </w:r>
      <w:r w:rsidR="002E05EE" w:rsidRPr="005D3E17">
        <w:rPr>
          <w:rFonts w:ascii="Times New Roman" w:hAnsi="Times New Roman" w:hint="eastAsia"/>
        </w:rPr>
        <w:t>「</w:t>
      </w:r>
      <w:r w:rsidR="007363C6" w:rsidRPr="005D3E17">
        <w:rPr>
          <w:rFonts w:ascii="Times New Roman" w:hAnsi="Times New Roman" w:hint="eastAsia"/>
        </w:rPr>
        <w:t>機關遴選本委員會委員，不得有下列情形：一、接受請託或關說。三、為特定廠商利益而為遴選</w:t>
      </w:r>
      <w:r w:rsidR="002E05EE" w:rsidRPr="005D3E17">
        <w:rPr>
          <w:rFonts w:ascii="Times New Roman" w:hAnsi="Times New Roman" w:hint="eastAsia"/>
        </w:rPr>
        <w:t>」、</w:t>
      </w:r>
      <w:r w:rsidR="00B6261F" w:rsidRPr="005D3E17">
        <w:rPr>
          <w:rFonts w:ascii="Times New Roman" w:hAnsi="Times New Roman" w:hint="eastAsia"/>
        </w:rPr>
        <w:t>「本委員會委員名單，於開始評選前應予保密。」</w:t>
      </w:r>
      <w:r w:rsidR="00112665" w:rsidRPr="005D3E17">
        <w:rPr>
          <w:rFonts w:ascii="Times New Roman" w:hAnsi="Times New Roman" w:hint="eastAsia"/>
        </w:rPr>
        <w:t>採購人員倫理準則第</w:t>
      </w:r>
      <w:r w:rsidR="00112665" w:rsidRPr="005D3E17">
        <w:rPr>
          <w:rFonts w:ascii="Times New Roman" w:hAnsi="Times New Roman" w:hint="eastAsia"/>
        </w:rPr>
        <w:t>4</w:t>
      </w:r>
      <w:r w:rsidR="00112665" w:rsidRPr="005D3E17">
        <w:rPr>
          <w:rFonts w:ascii="Times New Roman" w:hAnsi="Times New Roman" w:hint="eastAsia"/>
        </w:rPr>
        <w:t>條</w:t>
      </w:r>
      <w:r w:rsidR="009918D7" w:rsidRPr="005D3E17">
        <w:rPr>
          <w:rFonts w:ascii="Times New Roman" w:hAnsi="Times New Roman" w:hint="eastAsia"/>
        </w:rPr>
        <w:t>、第</w:t>
      </w:r>
      <w:r w:rsidR="009918D7" w:rsidRPr="005D3E17">
        <w:rPr>
          <w:rFonts w:ascii="Times New Roman" w:hAnsi="Times New Roman" w:hint="eastAsia"/>
        </w:rPr>
        <w:t>7</w:t>
      </w:r>
      <w:r w:rsidR="009918D7" w:rsidRPr="005D3E17">
        <w:rPr>
          <w:rFonts w:ascii="Times New Roman" w:hAnsi="Times New Roman" w:hint="eastAsia"/>
        </w:rPr>
        <w:t>條</w:t>
      </w:r>
      <w:r w:rsidR="00112665" w:rsidRPr="005D3E17">
        <w:rPr>
          <w:rFonts w:ascii="Times New Roman" w:hAnsi="Times New Roman" w:hint="eastAsia"/>
        </w:rPr>
        <w:t>規定：</w:t>
      </w:r>
      <w:r w:rsidR="00A770C8" w:rsidRPr="005D3E17">
        <w:rPr>
          <w:rFonts w:ascii="Times New Roman" w:hAnsi="Times New Roman" w:hint="eastAsia"/>
        </w:rPr>
        <w:t>「採購人員應依據法令，本於良知，公正執行職務，不為及不受任何請託或關說。」</w:t>
      </w:r>
      <w:r w:rsidR="009918D7" w:rsidRPr="005D3E17">
        <w:rPr>
          <w:rFonts w:ascii="Times New Roman" w:hAnsi="Times New Roman" w:hint="eastAsia"/>
        </w:rPr>
        <w:t>、「</w:t>
      </w:r>
      <w:r w:rsidR="00692998" w:rsidRPr="005D3E17">
        <w:rPr>
          <w:rFonts w:ascii="Times New Roman" w:hAnsi="Times New Roman" w:hint="eastAsia"/>
        </w:rPr>
        <w:t>採購人員不得有下列行為：一、利用職務關係對廠商要求、期約或收受賄賂、回扣、餽贈、優惠交易或其他不正利益。</w:t>
      </w:r>
      <w:r w:rsidR="00F64BFA" w:rsidRPr="005D3E17">
        <w:rPr>
          <w:rFonts w:ascii="Times New Roman" w:hAnsi="Times New Roman" w:hint="eastAsia"/>
        </w:rPr>
        <w:t>……</w:t>
      </w:r>
      <w:r w:rsidR="00692998" w:rsidRPr="005D3E17">
        <w:rPr>
          <w:rFonts w:ascii="Times New Roman" w:hAnsi="Times New Roman" w:hint="eastAsia"/>
        </w:rPr>
        <w:t>六、未公正辦理採購。七、洩漏應保守秘密之採購資訊</w:t>
      </w:r>
      <w:r w:rsidR="001D00A7" w:rsidRPr="005D3E17">
        <w:rPr>
          <w:rFonts w:ascii="Times New Roman" w:hAnsi="Times New Roman" w:hint="eastAsia"/>
        </w:rPr>
        <w:t>……</w:t>
      </w:r>
      <w:r w:rsidR="009918D7" w:rsidRPr="005D3E17">
        <w:rPr>
          <w:rFonts w:ascii="Times New Roman" w:hAnsi="Times New Roman" w:hint="eastAsia"/>
        </w:rPr>
        <w:t>」</w:t>
      </w:r>
      <w:r w:rsidR="002B4D73" w:rsidRPr="005D3E17">
        <w:rPr>
          <w:rFonts w:ascii="Times New Roman" w:hAnsi="Times New Roman" w:hint="eastAsia"/>
        </w:rPr>
        <w:t>。</w:t>
      </w:r>
      <w:r w:rsidR="00410870" w:rsidRPr="005D3E17">
        <w:rPr>
          <w:rFonts w:ascii="Times New Roman" w:hAnsi="Times New Roman" w:hint="eastAsia"/>
        </w:rPr>
        <w:t>次依地方制度法第</w:t>
      </w:r>
      <w:r w:rsidR="00410870" w:rsidRPr="005D3E17">
        <w:rPr>
          <w:rFonts w:ascii="Times New Roman" w:hAnsi="Times New Roman" w:hint="eastAsia"/>
        </w:rPr>
        <w:t>57</w:t>
      </w:r>
      <w:r w:rsidR="00410870" w:rsidRPr="005D3E17">
        <w:rPr>
          <w:rFonts w:ascii="Times New Roman" w:hAnsi="Times New Roman" w:hint="eastAsia"/>
        </w:rPr>
        <w:t>條規定</w:t>
      </w:r>
      <w:r w:rsidR="00C97667" w:rsidRPr="005D3E17">
        <w:rPr>
          <w:rFonts w:ascii="Times New Roman" w:hAnsi="Times New Roman" w:hint="eastAsia"/>
        </w:rPr>
        <w:t>，鄉長為地方自治團體行政機關首長，有綜理鄉政，指揮、監督所屬員工</w:t>
      </w:r>
      <w:r w:rsidR="00C97667" w:rsidRPr="005D3E17">
        <w:rPr>
          <w:rFonts w:ascii="Times New Roman" w:hAnsi="Times New Roman" w:hint="eastAsia"/>
        </w:rPr>
        <w:lastRenderedPageBreak/>
        <w:t>及機關之職權，係依法令服務於地方自治團體而具有法定職務權限之公務員。</w:t>
      </w:r>
      <w:r w:rsidR="00D10CEA" w:rsidRPr="005D3E17">
        <w:rPr>
          <w:rFonts w:ascii="Times New Roman" w:hAnsi="Times New Roman" w:hint="eastAsia"/>
        </w:rPr>
        <w:t>同法</w:t>
      </w:r>
      <w:r w:rsidR="00AC225E" w:rsidRPr="005D3E17">
        <w:rPr>
          <w:rFonts w:ascii="Times New Roman" w:hAnsi="Times New Roman" w:hint="eastAsia"/>
        </w:rPr>
        <w:t>第</w:t>
      </w:r>
      <w:r w:rsidR="00AC225E" w:rsidRPr="005D3E17">
        <w:rPr>
          <w:rFonts w:ascii="Times New Roman" w:hAnsi="Times New Roman" w:hint="eastAsia"/>
        </w:rPr>
        <w:t>84</w:t>
      </w:r>
      <w:r w:rsidR="00AC225E" w:rsidRPr="005D3E17">
        <w:rPr>
          <w:rFonts w:ascii="Times New Roman" w:hAnsi="Times New Roman" w:hint="eastAsia"/>
        </w:rPr>
        <w:t>條規定：「</w:t>
      </w:r>
      <w:r w:rsidR="00D10CEA" w:rsidRPr="005D3E17">
        <w:rPr>
          <w:rFonts w:ascii="Times New Roman" w:hAnsi="Times New Roman" w:hint="eastAsia"/>
        </w:rPr>
        <w:t>直轄市長、縣</w:t>
      </w:r>
      <w:r w:rsidR="004344DD" w:rsidRPr="005D3E17">
        <w:rPr>
          <w:rFonts w:ascii="Times New Roman" w:hAnsi="Times New Roman" w:hint="eastAsia"/>
        </w:rPr>
        <w:t>（</w:t>
      </w:r>
      <w:r w:rsidR="00D10CEA" w:rsidRPr="005D3E17">
        <w:rPr>
          <w:rFonts w:ascii="Times New Roman" w:hAnsi="Times New Roman" w:hint="eastAsia"/>
        </w:rPr>
        <w:t>市</w:t>
      </w:r>
      <w:r w:rsidR="004344DD" w:rsidRPr="005D3E17">
        <w:rPr>
          <w:rFonts w:ascii="Times New Roman" w:hAnsi="Times New Roman" w:hint="eastAsia"/>
        </w:rPr>
        <w:t>）</w:t>
      </w:r>
      <w:r w:rsidR="00D10CEA" w:rsidRPr="005D3E17">
        <w:rPr>
          <w:rFonts w:ascii="Times New Roman" w:hAnsi="Times New Roman" w:hint="eastAsia"/>
        </w:rPr>
        <w:t>長、鄉</w:t>
      </w:r>
      <w:r w:rsidR="004344DD" w:rsidRPr="005D3E17">
        <w:rPr>
          <w:rFonts w:ascii="Times New Roman" w:hAnsi="Times New Roman" w:hint="eastAsia"/>
        </w:rPr>
        <w:t>（</w:t>
      </w:r>
      <w:r w:rsidR="00D10CEA" w:rsidRPr="005D3E17">
        <w:rPr>
          <w:rFonts w:ascii="Times New Roman" w:hAnsi="Times New Roman" w:hint="eastAsia"/>
        </w:rPr>
        <w:t>鎮、市</w:t>
      </w:r>
      <w:r w:rsidR="004344DD" w:rsidRPr="005D3E17">
        <w:rPr>
          <w:rFonts w:ascii="Times New Roman" w:hAnsi="Times New Roman" w:hint="eastAsia"/>
        </w:rPr>
        <w:t>）</w:t>
      </w:r>
      <w:r w:rsidR="00D10CEA" w:rsidRPr="005D3E17">
        <w:rPr>
          <w:rFonts w:ascii="Times New Roman" w:hAnsi="Times New Roman" w:hint="eastAsia"/>
        </w:rPr>
        <w:t>長適用公務員服務法；其行為有違法、廢弛職務或其他失職情事者，準用政務人員之懲戒規定。</w:t>
      </w:r>
      <w:r w:rsidR="00AC225E" w:rsidRPr="005D3E17">
        <w:rPr>
          <w:rFonts w:ascii="Times New Roman" w:hAnsi="Times New Roman" w:hint="eastAsia"/>
        </w:rPr>
        <w:t>」</w:t>
      </w:r>
    </w:p>
    <w:p w:rsidR="003E503F" w:rsidRPr="005D3E17" w:rsidRDefault="00135AAE" w:rsidP="00DA6B22">
      <w:pPr>
        <w:pStyle w:val="3"/>
        <w:ind w:left="1360" w:hanging="680"/>
        <w:rPr>
          <w:rFonts w:ascii="Times New Roman" w:hAnsi="Times New Roman"/>
        </w:rPr>
      </w:pPr>
      <w:r w:rsidRPr="00135AAE">
        <w:rPr>
          <w:rFonts w:ascii="Times New Roman" w:hAnsi="Times New Roman" w:hint="eastAsia"/>
        </w:rPr>
        <w:t>鄉長曾煥彰於</w:t>
      </w:r>
      <w:r w:rsidR="003E503F" w:rsidRPr="005D3E17">
        <w:rPr>
          <w:rFonts w:ascii="Times New Roman" w:hAnsi="Times New Roman" w:hint="eastAsia"/>
        </w:rPr>
        <w:t>「納骨櫃設計監造案」及「納骨櫃新建工程案」</w:t>
      </w:r>
      <w:r w:rsidR="00597758" w:rsidRPr="005D3E17">
        <w:rPr>
          <w:rFonts w:ascii="Times New Roman" w:hAnsi="Times New Roman" w:hint="eastAsia"/>
        </w:rPr>
        <w:t>收取回扣</w:t>
      </w:r>
      <w:r w:rsidR="003E503F" w:rsidRPr="005D3E17">
        <w:rPr>
          <w:rFonts w:ascii="Times New Roman" w:hAnsi="Times New Roman" w:hint="eastAsia"/>
        </w:rPr>
        <w:t>部分：</w:t>
      </w:r>
    </w:p>
    <w:p w:rsidR="00C8112A" w:rsidRPr="005D3E17" w:rsidRDefault="00350F0C" w:rsidP="00F06B27">
      <w:pPr>
        <w:pStyle w:val="4"/>
        <w:rPr>
          <w:rFonts w:ascii="Times New Roman" w:hAnsi="Times New Roman"/>
        </w:rPr>
      </w:pPr>
      <w:r w:rsidRPr="005D3E17">
        <w:rPr>
          <w:rFonts w:ascii="Times New Roman" w:hAnsi="Times New Roman" w:hint="eastAsia"/>
        </w:rPr>
        <w:t>曾煥彰於</w:t>
      </w:r>
      <w:r w:rsidRPr="005D3E17">
        <w:rPr>
          <w:rFonts w:ascii="Times New Roman" w:hAnsi="Times New Roman" w:hint="eastAsia"/>
        </w:rPr>
        <w:t>10</w:t>
      </w:r>
      <w:r w:rsidRPr="005D3E17">
        <w:rPr>
          <w:rFonts w:ascii="Times New Roman" w:hAnsi="Times New Roman"/>
        </w:rPr>
        <w:t>3</w:t>
      </w:r>
      <w:r w:rsidRPr="005D3E17">
        <w:rPr>
          <w:rFonts w:ascii="Times New Roman" w:hAnsi="Times New Roman" w:hint="eastAsia"/>
        </w:rPr>
        <w:t>年</w:t>
      </w:r>
      <w:r w:rsidRPr="005D3E17">
        <w:rPr>
          <w:rFonts w:ascii="Times New Roman" w:hAnsi="Times New Roman" w:hint="eastAsia"/>
        </w:rPr>
        <w:t>12</w:t>
      </w:r>
      <w:r w:rsidRPr="005D3E17">
        <w:rPr>
          <w:rFonts w:ascii="Times New Roman" w:hAnsi="Times New Roman" w:hint="eastAsia"/>
        </w:rPr>
        <w:t>月</w:t>
      </w:r>
      <w:r w:rsidRPr="005D3E17">
        <w:rPr>
          <w:rFonts w:ascii="Times New Roman" w:hAnsi="Times New Roman" w:hint="eastAsia"/>
        </w:rPr>
        <w:t>25</w:t>
      </w:r>
      <w:r w:rsidRPr="005D3E17">
        <w:rPr>
          <w:rFonts w:ascii="Times New Roman" w:hAnsi="Times New Roman" w:hint="eastAsia"/>
        </w:rPr>
        <w:t>日</w:t>
      </w:r>
      <w:r w:rsidR="00AF4875" w:rsidRPr="005D3E17">
        <w:rPr>
          <w:rFonts w:ascii="Times New Roman" w:hAnsi="Times New Roman" w:hint="eastAsia"/>
        </w:rPr>
        <w:t>接任伸港鄉鄉長前，</w:t>
      </w:r>
      <w:r w:rsidR="00B66381" w:rsidRPr="005D3E17">
        <w:rPr>
          <w:rFonts w:ascii="Times New Roman" w:hAnsi="Times New Roman" w:hint="eastAsia"/>
        </w:rPr>
        <w:t>該鄉第一公墓</w:t>
      </w:r>
      <w:r w:rsidR="00AF4875" w:rsidRPr="005D3E17">
        <w:rPr>
          <w:rFonts w:ascii="Times New Roman" w:hAnsi="Times New Roman" w:hint="eastAsia"/>
        </w:rPr>
        <w:t>第三納骨堂之建築物主體工程</w:t>
      </w:r>
      <w:r w:rsidR="00271689" w:rsidRPr="005D3E17">
        <w:rPr>
          <w:rFonts w:ascii="Times New Roman" w:hAnsi="Times New Roman" w:hint="eastAsia"/>
        </w:rPr>
        <w:t>已</w:t>
      </w:r>
      <w:r w:rsidR="00AF4875" w:rsidRPr="005D3E17">
        <w:rPr>
          <w:rFonts w:ascii="Times New Roman" w:hAnsi="Times New Roman" w:hint="eastAsia"/>
        </w:rPr>
        <w:t>在前任鄉長</w:t>
      </w:r>
      <w:r w:rsidR="00FB24A4">
        <w:rPr>
          <w:rFonts w:ascii="Times New Roman" w:hAnsi="Times New Roman" w:hint="eastAsia"/>
        </w:rPr>
        <w:t>林○○</w:t>
      </w:r>
      <w:r w:rsidR="00AF4875" w:rsidRPr="005D3E17">
        <w:rPr>
          <w:rFonts w:ascii="Times New Roman" w:hAnsi="Times New Roman" w:hint="eastAsia"/>
        </w:rPr>
        <w:t>規劃下興建</w:t>
      </w:r>
      <w:r w:rsidR="00271689" w:rsidRPr="005D3E17">
        <w:rPr>
          <w:rFonts w:ascii="Times New Roman" w:hAnsi="Times New Roman" w:hint="eastAsia"/>
        </w:rPr>
        <w:t>（</w:t>
      </w:r>
      <w:r w:rsidR="00ED2BD3" w:rsidRPr="005D3E17">
        <w:rPr>
          <w:rFonts w:ascii="Times New Roman" w:hAnsi="Times New Roman" w:hint="eastAsia"/>
        </w:rPr>
        <w:t>結算總價</w:t>
      </w:r>
      <w:r w:rsidR="00ED2BD3" w:rsidRPr="005D3E17">
        <w:rPr>
          <w:rFonts w:ascii="Times New Roman" w:hAnsi="Times New Roman" w:hint="eastAsia"/>
        </w:rPr>
        <w:t>6,323</w:t>
      </w:r>
      <w:r w:rsidR="00ED2BD3" w:rsidRPr="005D3E17">
        <w:rPr>
          <w:rFonts w:ascii="Times New Roman" w:hAnsi="Times New Roman" w:hint="eastAsia"/>
        </w:rPr>
        <w:t>萬</w:t>
      </w:r>
      <w:r w:rsidR="00ED2BD3" w:rsidRPr="005D3E17">
        <w:rPr>
          <w:rFonts w:ascii="Times New Roman" w:hAnsi="Times New Roman" w:hint="eastAsia"/>
        </w:rPr>
        <w:t>5,974</w:t>
      </w:r>
      <w:r w:rsidR="00ED2BD3" w:rsidRPr="005D3E17">
        <w:rPr>
          <w:rFonts w:ascii="Times New Roman" w:hAnsi="Times New Roman" w:hint="eastAsia"/>
        </w:rPr>
        <w:t>元</w:t>
      </w:r>
      <w:r w:rsidR="00271689" w:rsidRPr="005D3E17">
        <w:rPr>
          <w:rFonts w:ascii="Times New Roman" w:hAnsi="Times New Roman" w:hint="eastAsia"/>
        </w:rPr>
        <w:t>）</w:t>
      </w:r>
      <w:r w:rsidR="00AF4875" w:rsidRPr="005D3E17">
        <w:rPr>
          <w:rFonts w:ascii="Times New Roman" w:hAnsi="Times New Roman" w:hint="eastAsia"/>
        </w:rPr>
        <w:t>，曾煥彰上任時建築物主體已興建至一半以上</w:t>
      </w:r>
      <w:r w:rsidR="00F91ADD" w:rsidRPr="00F91ADD">
        <w:rPr>
          <w:rFonts w:ascii="Times New Roman" w:hAnsi="Times New Roman" w:hint="eastAsia"/>
        </w:rPr>
        <w:t>（</w:t>
      </w:r>
      <w:r w:rsidR="00F91ADD">
        <w:rPr>
          <w:rFonts w:ascii="Times New Roman" w:hAnsi="Times New Roman" w:hint="eastAsia"/>
        </w:rPr>
        <w:t>內含地下</w:t>
      </w:r>
      <w:r w:rsidR="00F91ADD">
        <w:rPr>
          <w:rFonts w:ascii="Times New Roman" w:hAnsi="Times New Roman" w:hint="eastAsia"/>
        </w:rPr>
        <w:t>1</w:t>
      </w:r>
      <w:r w:rsidR="00F91ADD">
        <w:rPr>
          <w:rFonts w:ascii="Times New Roman" w:hAnsi="Times New Roman" w:hint="eastAsia"/>
        </w:rPr>
        <w:t>樓及地上</w:t>
      </w:r>
      <w:r w:rsidR="00F91ADD">
        <w:rPr>
          <w:rFonts w:ascii="Times New Roman" w:hAnsi="Times New Roman" w:hint="eastAsia"/>
        </w:rPr>
        <w:t>1</w:t>
      </w:r>
      <w:r w:rsidR="00F91ADD">
        <w:rPr>
          <w:rFonts w:ascii="Times New Roman" w:hAnsi="Times New Roman" w:hint="eastAsia"/>
        </w:rPr>
        <w:t>樓設置骨灰箱</w:t>
      </w:r>
      <w:r w:rsidR="00F91ADD" w:rsidRPr="00F91ADD">
        <w:rPr>
          <w:rFonts w:ascii="Times New Roman" w:hAnsi="Times New Roman" w:hint="eastAsia"/>
        </w:rPr>
        <w:t>【即納骨櫃】</w:t>
      </w:r>
      <w:r w:rsidR="00F91ADD">
        <w:rPr>
          <w:rFonts w:ascii="Times New Roman" w:hAnsi="Times New Roman" w:hint="eastAsia"/>
        </w:rPr>
        <w:t>，於第</w:t>
      </w:r>
      <w:r w:rsidR="00F91ADD">
        <w:rPr>
          <w:rFonts w:ascii="Times New Roman" w:hAnsi="Times New Roman" w:hint="eastAsia"/>
        </w:rPr>
        <w:t>2</w:t>
      </w:r>
      <w:r w:rsidR="00F91ADD">
        <w:rPr>
          <w:rFonts w:ascii="Times New Roman" w:hAnsi="Times New Roman" w:hint="eastAsia"/>
        </w:rPr>
        <w:t>期施作</w:t>
      </w:r>
      <w:r w:rsidR="00F91ADD" w:rsidRPr="00F91ADD">
        <w:rPr>
          <w:rFonts w:ascii="Times New Roman" w:hAnsi="Times New Roman" w:hint="eastAsia"/>
        </w:rPr>
        <w:t>）</w:t>
      </w:r>
      <w:r w:rsidR="00AF4875" w:rsidRPr="005D3E17">
        <w:rPr>
          <w:rFonts w:ascii="Times New Roman" w:hAnsi="Times New Roman" w:hint="eastAsia"/>
        </w:rPr>
        <w:t>；另伸港鄉因已有第一及第二納骨堂塔位，塔位數量充足，故前任鄉長</w:t>
      </w:r>
      <w:r w:rsidR="00FB24A4">
        <w:rPr>
          <w:rFonts w:ascii="Times New Roman" w:hAnsi="Times New Roman" w:hint="eastAsia"/>
        </w:rPr>
        <w:t>林○○</w:t>
      </w:r>
      <w:r w:rsidR="00AF4875" w:rsidRPr="005D3E17">
        <w:rPr>
          <w:rFonts w:ascii="Times New Roman" w:hAnsi="Times New Roman" w:hint="eastAsia"/>
        </w:rPr>
        <w:t>於規劃興建第三納骨堂時，就第三納骨堂內部納骨櫃之製作及裝潢，僅先規劃設計地下</w:t>
      </w:r>
      <w:r w:rsidR="00AF4875" w:rsidRPr="005D3E17">
        <w:rPr>
          <w:rFonts w:ascii="Times New Roman" w:hAnsi="Times New Roman" w:hint="eastAsia"/>
        </w:rPr>
        <w:t>1</w:t>
      </w:r>
      <w:r w:rsidR="00AF4875" w:rsidRPr="005D3E17">
        <w:rPr>
          <w:rFonts w:ascii="Times New Roman" w:hAnsi="Times New Roman" w:hint="eastAsia"/>
        </w:rPr>
        <w:t>樓及地上</w:t>
      </w:r>
      <w:r w:rsidR="00AF4875" w:rsidRPr="005D3E17">
        <w:rPr>
          <w:rFonts w:ascii="Times New Roman" w:hAnsi="Times New Roman" w:hint="eastAsia"/>
        </w:rPr>
        <w:t>1</w:t>
      </w:r>
      <w:r w:rsidR="00AF4875" w:rsidRPr="005D3E17">
        <w:rPr>
          <w:rFonts w:ascii="Times New Roman" w:hAnsi="Times New Roman" w:hint="eastAsia"/>
        </w:rPr>
        <w:t>樓骨灰箱設置，而上開工程由</w:t>
      </w:r>
      <w:r w:rsidR="00235854">
        <w:rPr>
          <w:rFonts w:ascii="Times New Roman" w:hAnsi="Times New Roman" w:hint="eastAsia"/>
        </w:rPr>
        <w:t>○○</w:t>
      </w:r>
      <w:r w:rsidR="002F306D" w:rsidRPr="005D3E17">
        <w:rPr>
          <w:rFonts w:ascii="Times New Roman" w:hAnsi="Times New Roman" w:hint="eastAsia"/>
        </w:rPr>
        <w:t>建築師事務所（下稱</w:t>
      </w:r>
      <w:r w:rsidR="00235854">
        <w:rPr>
          <w:rFonts w:ascii="Times New Roman" w:hAnsi="Times New Roman" w:hint="eastAsia"/>
        </w:rPr>
        <w:t>○○</w:t>
      </w:r>
      <w:r w:rsidR="002F306D" w:rsidRPr="005D3E17">
        <w:rPr>
          <w:rFonts w:ascii="Times New Roman" w:hAnsi="Times New Roman" w:hint="eastAsia"/>
        </w:rPr>
        <w:t>事務所</w:t>
      </w:r>
      <w:r w:rsidR="009B4C6C" w:rsidRPr="005D3E17">
        <w:rPr>
          <w:rFonts w:ascii="Times New Roman" w:hAnsi="Times New Roman" w:hint="eastAsia"/>
        </w:rPr>
        <w:t>，負責人</w:t>
      </w:r>
      <w:r w:rsidR="0010494D">
        <w:rPr>
          <w:rFonts w:ascii="Times New Roman" w:hAnsi="Times New Roman" w:hint="eastAsia"/>
        </w:rPr>
        <w:t>謝○○</w:t>
      </w:r>
      <w:r w:rsidR="002F306D" w:rsidRPr="005D3E17">
        <w:rPr>
          <w:rFonts w:ascii="Times New Roman" w:hAnsi="Times New Roman" w:hint="eastAsia"/>
        </w:rPr>
        <w:t>）</w:t>
      </w:r>
      <w:r w:rsidR="00AF4875" w:rsidRPr="005D3E17">
        <w:rPr>
          <w:rFonts w:ascii="Times New Roman" w:hAnsi="Times New Roman" w:hint="eastAsia"/>
        </w:rPr>
        <w:t>負責規劃設計及監造，其中就地下</w:t>
      </w:r>
      <w:r w:rsidR="00AF4875" w:rsidRPr="005D3E17">
        <w:rPr>
          <w:rFonts w:ascii="Times New Roman" w:hAnsi="Times New Roman" w:hint="eastAsia"/>
        </w:rPr>
        <w:t>1</w:t>
      </w:r>
      <w:r w:rsidR="00AF4875" w:rsidRPr="005D3E17">
        <w:rPr>
          <w:rFonts w:ascii="Times New Roman" w:hAnsi="Times New Roman" w:hint="eastAsia"/>
        </w:rPr>
        <w:t>樓及地上</w:t>
      </w:r>
      <w:r w:rsidR="00AF4875" w:rsidRPr="005D3E17">
        <w:rPr>
          <w:rFonts w:ascii="Times New Roman" w:hAnsi="Times New Roman" w:hint="eastAsia"/>
        </w:rPr>
        <w:t>1</w:t>
      </w:r>
      <w:r w:rsidR="00AF4875" w:rsidRPr="005D3E17">
        <w:rPr>
          <w:rFonts w:ascii="Times New Roman" w:hAnsi="Times New Roman" w:hint="eastAsia"/>
        </w:rPr>
        <w:t>樓骨灰箱設置部分，原工程預算為</w:t>
      </w:r>
      <w:r w:rsidR="00AF4875" w:rsidRPr="005D3E17">
        <w:rPr>
          <w:rFonts w:ascii="Times New Roman" w:hAnsi="Times New Roman" w:hint="eastAsia"/>
        </w:rPr>
        <w:t>3</w:t>
      </w:r>
      <w:r w:rsidR="00AF4875" w:rsidRPr="005D3E17">
        <w:rPr>
          <w:rFonts w:ascii="Times New Roman" w:hAnsi="Times New Roman"/>
        </w:rPr>
        <w:t>,3</w:t>
      </w:r>
      <w:r w:rsidR="00AF4875" w:rsidRPr="005D3E17">
        <w:rPr>
          <w:rFonts w:ascii="Times New Roman" w:hAnsi="Times New Roman" w:hint="eastAsia"/>
        </w:rPr>
        <w:t>00</w:t>
      </w:r>
      <w:r w:rsidR="00AF4875" w:rsidRPr="005D3E17">
        <w:rPr>
          <w:rFonts w:ascii="Times New Roman" w:hAnsi="Times New Roman" w:hint="eastAsia"/>
        </w:rPr>
        <w:t>萬元。</w:t>
      </w:r>
    </w:p>
    <w:p w:rsidR="000462CF" w:rsidRPr="005D3E17" w:rsidRDefault="000462CF" w:rsidP="00DA6B22">
      <w:pPr>
        <w:pStyle w:val="4"/>
        <w:rPr>
          <w:rFonts w:ascii="Times New Roman" w:hAnsi="Times New Roman"/>
        </w:rPr>
      </w:pPr>
      <w:r w:rsidRPr="005D3E17">
        <w:rPr>
          <w:rFonts w:ascii="Times New Roman" w:hAnsi="Times New Roman" w:hint="eastAsia"/>
        </w:rPr>
        <w:t>曾煥彰於選上鄉長之時，即已聽聞有部分鄉民反映第三納骨堂內各樓層（即地下</w:t>
      </w:r>
      <w:r w:rsidRPr="005D3E17">
        <w:rPr>
          <w:rFonts w:ascii="Times New Roman" w:hAnsi="Times New Roman" w:hint="eastAsia"/>
        </w:rPr>
        <w:t>1</w:t>
      </w:r>
      <w:r w:rsidRPr="005D3E17">
        <w:rPr>
          <w:rFonts w:ascii="Times New Roman" w:hAnsi="Times New Roman" w:hint="eastAsia"/>
        </w:rPr>
        <w:t>樓到地上</w:t>
      </w:r>
      <w:r w:rsidRPr="005D3E17">
        <w:rPr>
          <w:rFonts w:ascii="Times New Roman" w:hAnsi="Times New Roman" w:hint="eastAsia"/>
        </w:rPr>
        <w:t>6</w:t>
      </w:r>
      <w:r w:rsidRPr="005D3E17">
        <w:rPr>
          <w:rFonts w:ascii="Times New Roman" w:hAnsi="Times New Roman" w:hint="eastAsia"/>
        </w:rPr>
        <w:t>樓）之納骨櫃應一併完成，以避免僅施作其中兩樓層，而未來須再施工其他樓層時會驚擾到已經安置於該處之祖先安寧</w:t>
      </w:r>
      <w:r w:rsidR="00992EB9">
        <w:rPr>
          <w:rFonts w:ascii="Times New Roman" w:hAnsi="Times New Roman" w:hint="eastAsia"/>
        </w:rPr>
        <w:t>，</w:t>
      </w:r>
      <w:r w:rsidRPr="005D3E17">
        <w:rPr>
          <w:rFonts w:ascii="Times New Roman" w:hAnsi="Times New Roman" w:hint="eastAsia"/>
        </w:rPr>
        <w:t>曾煥彰遂於</w:t>
      </w:r>
      <w:r w:rsidRPr="005D3E17">
        <w:rPr>
          <w:rFonts w:ascii="Times New Roman" w:hAnsi="Times New Roman" w:hint="eastAsia"/>
        </w:rPr>
        <w:t>103</w:t>
      </w:r>
      <w:r w:rsidRPr="005D3E17">
        <w:rPr>
          <w:rFonts w:ascii="Times New Roman" w:hAnsi="Times New Roman" w:hint="eastAsia"/>
        </w:rPr>
        <w:t>年</w:t>
      </w:r>
      <w:r w:rsidRPr="005D3E17">
        <w:rPr>
          <w:rFonts w:ascii="Times New Roman" w:hAnsi="Times New Roman" w:hint="eastAsia"/>
        </w:rPr>
        <w:t>12</w:t>
      </w:r>
      <w:r w:rsidRPr="005D3E17">
        <w:rPr>
          <w:rFonts w:ascii="Times New Roman" w:hAnsi="Times New Roman" w:hint="eastAsia"/>
        </w:rPr>
        <w:t>月</w:t>
      </w:r>
      <w:r w:rsidRPr="005D3E17">
        <w:rPr>
          <w:rFonts w:ascii="Times New Roman" w:hAnsi="Times New Roman" w:hint="eastAsia"/>
        </w:rPr>
        <w:t>25</w:t>
      </w:r>
      <w:r w:rsidRPr="005D3E17">
        <w:rPr>
          <w:rFonts w:ascii="Times New Roman" w:hAnsi="Times New Roman" w:hint="eastAsia"/>
        </w:rPr>
        <w:t>日上任後不久，即與</w:t>
      </w:r>
      <w:r w:rsidR="007B17C8" w:rsidRPr="005D3E17">
        <w:rPr>
          <w:rFonts w:ascii="Times New Roman" w:hAnsi="Times New Roman" w:hint="eastAsia"/>
        </w:rPr>
        <w:t>鄉民代表會主席</w:t>
      </w:r>
      <w:r w:rsidR="00EF4E36">
        <w:rPr>
          <w:rFonts w:ascii="Times New Roman" w:hAnsi="Times New Roman" w:hint="eastAsia"/>
        </w:rPr>
        <w:t>林○○</w:t>
      </w:r>
      <w:r w:rsidRPr="005D3E17">
        <w:rPr>
          <w:rFonts w:ascii="Times New Roman" w:hAnsi="Times New Roman" w:hint="eastAsia"/>
        </w:rPr>
        <w:t>共同謀議以此機會牟利，商議由</w:t>
      </w:r>
      <w:r w:rsidR="00EF4E36">
        <w:rPr>
          <w:rFonts w:ascii="Times New Roman" w:hAnsi="Times New Roman" w:hint="eastAsia"/>
        </w:rPr>
        <w:t>林○○</w:t>
      </w:r>
      <w:r w:rsidRPr="005D3E17">
        <w:rPr>
          <w:rFonts w:ascii="Times New Roman" w:hAnsi="Times New Roman" w:hint="eastAsia"/>
        </w:rPr>
        <w:t>透過知情之白手套王</w:t>
      </w:r>
      <w:r w:rsidR="00843B0F">
        <w:rPr>
          <w:rFonts w:ascii="Times New Roman" w:hAnsi="Times New Roman" w:hint="eastAsia"/>
        </w:rPr>
        <w:t>○○</w:t>
      </w:r>
      <w:r w:rsidRPr="005D3E17">
        <w:rPr>
          <w:rFonts w:ascii="Times New Roman" w:hAnsi="Times New Roman" w:hint="eastAsia"/>
        </w:rPr>
        <w:t>尋覓願意配合交付回扣之廠商及建築師。而王</w:t>
      </w:r>
      <w:r w:rsidR="00843B0F">
        <w:rPr>
          <w:rFonts w:ascii="Times New Roman" w:hAnsi="Times New Roman" w:hint="eastAsia"/>
        </w:rPr>
        <w:t>○○</w:t>
      </w:r>
      <w:r w:rsidRPr="005D3E17">
        <w:rPr>
          <w:rFonts w:ascii="Times New Roman" w:hAnsi="Times New Roman" w:hint="eastAsia"/>
        </w:rPr>
        <w:t>於</w:t>
      </w:r>
      <w:r w:rsidR="00EF4E36">
        <w:rPr>
          <w:rFonts w:ascii="Times New Roman" w:hAnsi="Times New Roman" w:hint="eastAsia"/>
        </w:rPr>
        <w:t>林○○</w:t>
      </w:r>
      <w:r w:rsidRPr="005D3E17">
        <w:rPr>
          <w:rFonts w:ascii="Times New Roman" w:hAnsi="Times New Roman" w:hint="eastAsia"/>
        </w:rPr>
        <w:t>請其尋覓配合廠商後，立即找到有投標</w:t>
      </w:r>
      <w:r w:rsidR="00BC4086" w:rsidRPr="005D3E17">
        <w:rPr>
          <w:rFonts w:ascii="Times New Roman" w:hAnsi="Times New Roman" w:hint="eastAsia"/>
        </w:rPr>
        <w:t>納骨櫃新建工程案</w:t>
      </w:r>
      <w:r w:rsidRPr="005D3E17">
        <w:rPr>
          <w:rFonts w:ascii="Times New Roman" w:hAnsi="Times New Roman" w:hint="eastAsia"/>
        </w:rPr>
        <w:t>意願之</w:t>
      </w:r>
      <w:r w:rsidR="00EF4E36">
        <w:rPr>
          <w:rFonts w:ascii="Times New Roman" w:hAnsi="Times New Roman" w:hint="eastAsia"/>
        </w:rPr>
        <w:t>邱○</w:t>
      </w:r>
      <w:r w:rsidR="00EF4E36">
        <w:rPr>
          <w:rFonts w:ascii="Times New Roman" w:hAnsi="Times New Roman" w:hint="eastAsia"/>
        </w:rPr>
        <w:lastRenderedPageBreak/>
        <w:t>○</w:t>
      </w:r>
      <w:r w:rsidR="00BC4086" w:rsidRPr="005D3E17">
        <w:rPr>
          <w:rFonts w:ascii="Times New Roman" w:hAnsi="Times New Roman" w:hint="eastAsia"/>
        </w:rPr>
        <w:t>（</w:t>
      </w:r>
      <w:r w:rsidR="00F16B5D">
        <w:rPr>
          <w:rFonts w:ascii="Times New Roman" w:hAnsi="Times New Roman" w:hint="eastAsia"/>
        </w:rPr>
        <w:t>○○</w:t>
      </w:r>
      <w:r w:rsidR="00BA23A0" w:rsidRPr="005D3E17">
        <w:rPr>
          <w:rFonts w:ascii="Times New Roman" w:hAnsi="Times New Roman" w:hint="eastAsia"/>
        </w:rPr>
        <w:t>工業股份有限公司【下稱</w:t>
      </w:r>
      <w:r w:rsidR="00F16B5D">
        <w:rPr>
          <w:rFonts w:ascii="Times New Roman" w:hAnsi="Times New Roman" w:hint="eastAsia"/>
        </w:rPr>
        <w:t>○○</w:t>
      </w:r>
      <w:r w:rsidR="00BA23A0" w:rsidRPr="005D3E17">
        <w:rPr>
          <w:rFonts w:ascii="Times New Roman" w:hAnsi="Times New Roman" w:hint="eastAsia"/>
        </w:rPr>
        <w:t>公司】登記及實際負責人，亦為</w:t>
      </w:r>
      <w:r w:rsidR="00F16B5D">
        <w:rPr>
          <w:rFonts w:ascii="Times New Roman" w:hAnsi="Times New Roman" w:hint="eastAsia"/>
        </w:rPr>
        <w:t>○○</w:t>
      </w:r>
      <w:r w:rsidR="004D1E12" w:rsidRPr="005D3E17">
        <w:rPr>
          <w:rFonts w:ascii="Times New Roman" w:hAnsi="Times New Roman" w:hint="eastAsia"/>
        </w:rPr>
        <w:t>室內裝修股份有限公司【下稱</w:t>
      </w:r>
      <w:r w:rsidR="00F16B5D">
        <w:rPr>
          <w:rFonts w:ascii="Times New Roman" w:hAnsi="Times New Roman" w:hint="eastAsia"/>
        </w:rPr>
        <w:t>○○</w:t>
      </w:r>
      <w:r w:rsidR="004D1E12" w:rsidRPr="005D3E17">
        <w:rPr>
          <w:rFonts w:ascii="Times New Roman" w:hAnsi="Times New Roman" w:hint="eastAsia"/>
        </w:rPr>
        <w:t>公司】</w:t>
      </w:r>
      <w:r w:rsidR="00BA23A0" w:rsidRPr="005D3E17">
        <w:rPr>
          <w:rFonts w:ascii="Times New Roman" w:hAnsi="Times New Roman" w:hint="eastAsia"/>
        </w:rPr>
        <w:t>之董事及實際負責人</w:t>
      </w:r>
      <w:r w:rsidR="00BC4086" w:rsidRPr="005D3E17">
        <w:rPr>
          <w:rFonts w:ascii="Times New Roman" w:hAnsi="Times New Roman" w:hint="eastAsia"/>
        </w:rPr>
        <w:t>）</w:t>
      </w:r>
      <w:r w:rsidRPr="005D3E17">
        <w:rPr>
          <w:rFonts w:ascii="Times New Roman" w:hAnsi="Times New Roman" w:hint="eastAsia"/>
        </w:rPr>
        <w:t>，及原為第三納骨堂</w:t>
      </w:r>
      <w:r w:rsidR="00BC4086" w:rsidRPr="005D3E17">
        <w:rPr>
          <w:rFonts w:ascii="Times New Roman" w:hAnsi="Times New Roman" w:hint="eastAsia"/>
        </w:rPr>
        <w:t>建築物</w:t>
      </w:r>
      <w:r w:rsidRPr="005D3E17">
        <w:rPr>
          <w:rFonts w:ascii="Times New Roman" w:hAnsi="Times New Roman" w:hint="eastAsia"/>
        </w:rPr>
        <w:t>主體工程</w:t>
      </w:r>
      <w:r w:rsidR="00BA23A0" w:rsidRPr="005D3E17">
        <w:rPr>
          <w:rFonts w:ascii="Times New Roman" w:hAnsi="Times New Roman" w:hint="eastAsia"/>
        </w:rPr>
        <w:t>（</w:t>
      </w:r>
      <w:r w:rsidR="004D1E12" w:rsidRPr="005D3E17">
        <w:rPr>
          <w:rFonts w:ascii="Times New Roman" w:hAnsi="Times New Roman" w:hint="eastAsia"/>
        </w:rPr>
        <w:t>含地下</w:t>
      </w:r>
      <w:r w:rsidR="004D1E12" w:rsidRPr="005D3E17">
        <w:rPr>
          <w:rFonts w:ascii="Times New Roman" w:hAnsi="Times New Roman" w:hint="eastAsia"/>
        </w:rPr>
        <w:t>1</w:t>
      </w:r>
      <w:r w:rsidR="004D1E12" w:rsidRPr="005D3E17">
        <w:rPr>
          <w:rFonts w:ascii="Times New Roman" w:hAnsi="Times New Roman" w:hint="eastAsia"/>
        </w:rPr>
        <w:t>樓及地上</w:t>
      </w:r>
      <w:r w:rsidR="004D1E12" w:rsidRPr="005D3E17">
        <w:rPr>
          <w:rFonts w:ascii="Times New Roman" w:hAnsi="Times New Roman" w:hint="eastAsia"/>
        </w:rPr>
        <w:t>1</w:t>
      </w:r>
      <w:r w:rsidR="004D1E12" w:rsidRPr="005D3E17">
        <w:rPr>
          <w:rFonts w:ascii="Times New Roman" w:hAnsi="Times New Roman" w:hint="eastAsia"/>
        </w:rPr>
        <w:t>樓骨灰箱設置）</w:t>
      </w:r>
      <w:r w:rsidRPr="005D3E17">
        <w:rPr>
          <w:rFonts w:ascii="Times New Roman" w:hAnsi="Times New Roman" w:hint="eastAsia"/>
        </w:rPr>
        <w:t>設計監造之建築師</w:t>
      </w:r>
      <w:r w:rsidR="0010494D">
        <w:rPr>
          <w:rFonts w:ascii="Times New Roman" w:hAnsi="Times New Roman" w:hint="eastAsia"/>
        </w:rPr>
        <w:t>謝○○</w:t>
      </w:r>
      <w:r w:rsidRPr="005D3E17">
        <w:rPr>
          <w:rFonts w:ascii="Times New Roman" w:hAnsi="Times New Roman" w:hint="eastAsia"/>
        </w:rPr>
        <w:t>，</w:t>
      </w:r>
      <w:r w:rsidR="0042097B" w:rsidRPr="005D3E17">
        <w:rPr>
          <w:rFonts w:ascii="Times New Roman" w:hAnsi="Times New Roman" w:hint="eastAsia"/>
        </w:rPr>
        <w:t>邱、</w:t>
      </w:r>
      <w:r w:rsidRPr="005D3E17">
        <w:rPr>
          <w:rFonts w:ascii="Times New Roman" w:hAnsi="Times New Roman" w:hint="eastAsia"/>
        </w:rPr>
        <w:t>謝</w:t>
      </w:r>
      <w:r w:rsidR="0042097B" w:rsidRPr="005D3E17">
        <w:rPr>
          <w:rFonts w:ascii="Times New Roman" w:hAnsi="Times New Roman" w:hint="eastAsia"/>
        </w:rPr>
        <w:t>兩人</w:t>
      </w:r>
      <w:r w:rsidRPr="005D3E17">
        <w:rPr>
          <w:rFonts w:ascii="Times New Roman" w:hAnsi="Times New Roman" w:hint="eastAsia"/>
        </w:rPr>
        <w:t>表示願意投標。</w:t>
      </w:r>
    </w:p>
    <w:p w:rsidR="00C8112A" w:rsidRPr="005D3E17" w:rsidRDefault="00A11A95" w:rsidP="00DA6B22">
      <w:pPr>
        <w:pStyle w:val="4"/>
        <w:rPr>
          <w:rFonts w:ascii="Times New Roman" w:hAnsi="Times New Roman"/>
        </w:rPr>
      </w:pPr>
      <w:r w:rsidRPr="005D3E17">
        <w:rPr>
          <w:rFonts w:ascii="Times New Roman" w:hAnsi="Times New Roman" w:hint="eastAsia"/>
        </w:rPr>
        <w:t>曾煥彰為使納骨櫃工程重新發包得以收取回扣，指示不知情時任民政課課長之</w:t>
      </w:r>
      <w:r w:rsidR="00F16B5D">
        <w:rPr>
          <w:rFonts w:ascii="Times New Roman" w:hAnsi="Times New Roman" w:hint="eastAsia"/>
        </w:rPr>
        <w:t>李○○</w:t>
      </w:r>
      <w:r w:rsidRPr="005D3E17">
        <w:rPr>
          <w:rFonts w:ascii="Times New Roman" w:hAnsi="Times New Roman" w:hint="eastAsia"/>
        </w:rPr>
        <w:t>及承辦人</w:t>
      </w:r>
      <w:r w:rsidR="00F16B5D">
        <w:rPr>
          <w:rFonts w:ascii="Times New Roman" w:hAnsi="Times New Roman" w:hint="eastAsia"/>
        </w:rPr>
        <w:t>柯○○</w:t>
      </w:r>
      <w:r w:rsidRPr="005D3E17">
        <w:rPr>
          <w:rFonts w:ascii="Times New Roman" w:hAnsi="Times New Roman" w:hint="eastAsia"/>
        </w:rPr>
        <w:t>，簽請將原地下</w:t>
      </w:r>
      <w:r w:rsidRPr="005D3E17">
        <w:rPr>
          <w:rFonts w:ascii="Times New Roman" w:hAnsi="Times New Roman"/>
        </w:rPr>
        <w:t>1</w:t>
      </w:r>
      <w:r w:rsidRPr="005D3E17">
        <w:rPr>
          <w:rFonts w:ascii="Times New Roman" w:hAnsi="Times New Roman" w:hint="eastAsia"/>
        </w:rPr>
        <w:t>樓及地上</w:t>
      </w:r>
      <w:r w:rsidRPr="005D3E17">
        <w:rPr>
          <w:rFonts w:ascii="Times New Roman" w:hAnsi="Times New Roman"/>
        </w:rPr>
        <w:t>1</w:t>
      </w:r>
      <w:r w:rsidRPr="005D3E17">
        <w:rPr>
          <w:rFonts w:ascii="Times New Roman" w:hAnsi="Times New Roman" w:hint="eastAsia"/>
        </w:rPr>
        <w:t>樓骨灰箱設置之契約內容</w:t>
      </w:r>
      <w:r w:rsidR="00B97A83">
        <w:rPr>
          <w:rFonts w:ascii="Times New Roman" w:hAnsi="Times New Roman" w:hint="eastAsia"/>
        </w:rPr>
        <w:t>刪</w:t>
      </w:r>
      <w:r w:rsidRPr="005D3E17">
        <w:rPr>
          <w:rFonts w:ascii="Times New Roman" w:hAnsi="Times New Roman" w:hint="eastAsia"/>
        </w:rPr>
        <w:t>減，經曾煥彰於</w:t>
      </w:r>
      <w:r w:rsidRPr="005D3E17">
        <w:rPr>
          <w:rFonts w:ascii="Times New Roman" w:hAnsi="Times New Roman"/>
        </w:rPr>
        <w:t>104</w:t>
      </w:r>
      <w:r w:rsidRPr="005D3E17">
        <w:rPr>
          <w:rFonts w:ascii="Times New Roman" w:hAnsi="Times New Roman" w:hint="eastAsia"/>
        </w:rPr>
        <w:t>年</w:t>
      </w:r>
      <w:r w:rsidRPr="005D3E17">
        <w:rPr>
          <w:rFonts w:ascii="Times New Roman" w:hAnsi="Times New Roman"/>
        </w:rPr>
        <w:t>6</w:t>
      </w:r>
      <w:r w:rsidRPr="005D3E17">
        <w:rPr>
          <w:rFonts w:ascii="Times New Roman" w:hAnsi="Times New Roman" w:hint="eastAsia"/>
        </w:rPr>
        <w:t>月</w:t>
      </w:r>
      <w:r w:rsidRPr="005D3E17">
        <w:rPr>
          <w:rFonts w:ascii="Times New Roman" w:hAnsi="Times New Roman"/>
        </w:rPr>
        <w:t>5</w:t>
      </w:r>
      <w:r w:rsidRPr="005D3E17">
        <w:rPr>
          <w:rFonts w:ascii="Times New Roman" w:hAnsi="Times New Roman" w:hint="eastAsia"/>
        </w:rPr>
        <w:t>日准予變更；民政課復於</w:t>
      </w:r>
      <w:r w:rsidRPr="005D3E17">
        <w:rPr>
          <w:rFonts w:ascii="Times New Roman" w:hAnsi="Times New Roman"/>
        </w:rPr>
        <w:t>104</w:t>
      </w:r>
      <w:r w:rsidRPr="005D3E17">
        <w:rPr>
          <w:rFonts w:ascii="Times New Roman" w:hAnsi="Times New Roman" w:hint="eastAsia"/>
        </w:rPr>
        <w:t>年</w:t>
      </w:r>
      <w:r w:rsidRPr="005D3E17">
        <w:rPr>
          <w:rFonts w:ascii="Times New Roman" w:hAnsi="Times New Roman"/>
        </w:rPr>
        <w:t>11</w:t>
      </w:r>
      <w:r w:rsidRPr="005D3E17">
        <w:rPr>
          <w:rFonts w:ascii="Times New Roman" w:hAnsi="Times New Roman" w:hint="eastAsia"/>
        </w:rPr>
        <w:t>月</w:t>
      </w:r>
      <w:r w:rsidRPr="005D3E17">
        <w:rPr>
          <w:rFonts w:ascii="Times New Roman" w:hAnsi="Times New Roman"/>
        </w:rPr>
        <w:t>17</w:t>
      </w:r>
      <w:r w:rsidRPr="005D3E17">
        <w:rPr>
          <w:rFonts w:ascii="Times New Roman" w:hAnsi="Times New Roman" w:hint="eastAsia"/>
        </w:rPr>
        <w:t>日提報代表會審議</w:t>
      </w:r>
      <w:r w:rsidRPr="005D3E17">
        <w:rPr>
          <w:rFonts w:ascii="Times New Roman" w:hAnsi="Times New Roman"/>
        </w:rPr>
        <w:t>105</w:t>
      </w:r>
      <w:r w:rsidRPr="005D3E17">
        <w:rPr>
          <w:rFonts w:ascii="Times New Roman" w:hAnsi="Times New Roman" w:hint="eastAsia"/>
        </w:rPr>
        <w:t>年度「房屋建築及設備費」預算</w:t>
      </w:r>
      <w:r w:rsidRPr="005D3E17">
        <w:rPr>
          <w:rFonts w:ascii="Times New Roman" w:hAnsi="Times New Roman"/>
        </w:rPr>
        <w:t>5,000</w:t>
      </w:r>
      <w:r w:rsidRPr="005D3E17">
        <w:rPr>
          <w:rFonts w:ascii="Times New Roman" w:hAnsi="Times New Roman" w:hint="eastAsia"/>
        </w:rPr>
        <w:t>萬元（即納骨櫃新建工程案預算），但該次定期會中因鄉民代表</w:t>
      </w:r>
      <w:r w:rsidR="00F16B5D">
        <w:rPr>
          <w:rFonts w:ascii="Times New Roman" w:hAnsi="Times New Roman" w:hint="eastAsia"/>
        </w:rPr>
        <w:t>姚○○</w:t>
      </w:r>
      <w:r w:rsidRPr="005D3E17">
        <w:rPr>
          <w:rFonts w:ascii="Times New Roman" w:hAnsi="Times New Roman" w:hint="eastAsia"/>
        </w:rPr>
        <w:t>、</w:t>
      </w:r>
      <w:r w:rsidR="00F16B5D">
        <w:rPr>
          <w:rFonts w:ascii="Times New Roman" w:hAnsi="Times New Roman" w:hint="eastAsia"/>
        </w:rPr>
        <w:t>黃○○</w:t>
      </w:r>
      <w:r w:rsidRPr="005D3E17">
        <w:rPr>
          <w:rFonts w:ascii="Times New Roman" w:hAnsi="Times New Roman" w:hint="eastAsia"/>
        </w:rPr>
        <w:t>等人均認為鄉內第一、二納骨堂之剩餘塔位甚多，無須急迫編列預算，而對此預算案提出質疑，</w:t>
      </w:r>
      <w:r w:rsidR="00EF4E36">
        <w:rPr>
          <w:rFonts w:ascii="Times New Roman" w:hAnsi="Times New Roman" w:hint="eastAsia"/>
        </w:rPr>
        <w:t>林○○</w:t>
      </w:r>
      <w:r w:rsidRPr="005D3E17">
        <w:rPr>
          <w:rFonts w:ascii="Times New Roman" w:hAnsi="Times New Roman" w:hint="eastAsia"/>
        </w:rPr>
        <w:t>見</w:t>
      </w:r>
      <w:r w:rsidR="00E25D32" w:rsidRPr="005D3E17">
        <w:rPr>
          <w:rFonts w:ascii="Times New Roman" w:hAnsi="Times New Roman" w:hint="eastAsia"/>
        </w:rPr>
        <w:t>狀</w:t>
      </w:r>
      <w:r w:rsidRPr="005D3E17">
        <w:rPr>
          <w:rFonts w:ascii="Times New Roman" w:hAnsi="Times New Roman" w:hint="eastAsia"/>
        </w:rPr>
        <w:t>知本件納骨櫃預算無法通過，故亦隨同提出質疑，於</w:t>
      </w:r>
      <w:r w:rsidRPr="005D3E17">
        <w:rPr>
          <w:rFonts w:ascii="Times New Roman" w:hAnsi="Times New Roman"/>
        </w:rPr>
        <w:t>104</w:t>
      </w:r>
      <w:r w:rsidRPr="005D3E17">
        <w:rPr>
          <w:rFonts w:ascii="Times New Roman" w:hAnsi="Times New Roman" w:hint="eastAsia"/>
        </w:rPr>
        <w:t>年</w:t>
      </w:r>
      <w:r w:rsidRPr="005D3E17">
        <w:rPr>
          <w:rFonts w:ascii="Times New Roman" w:hAnsi="Times New Roman"/>
        </w:rPr>
        <w:t>1</w:t>
      </w:r>
      <w:r w:rsidRPr="005D3E17">
        <w:rPr>
          <w:rFonts w:ascii="Times New Roman" w:hAnsi="Times New Roman" w:hint="eastAsia"/>
        </w:rPr>
        <w:t>1</w:t>
      </w:r>
      <w:r w:rsidRPr="005D3E17">
        <w:rPr>
          <w:rFonts w:ascii="Times New Roman" w:hAnsi="Times New Roman" w:hint="eastAsia"/>
        </w:rPr>
        <w:t>月</w:t>
      </w:r>
      <w:r w:rsidRPr="005D3E17">
        <w:rPr>
          <w:rFonts w:ascii="Times New Roman" w:hAnsi="Times New Roman" w:hint="eastAsia"/>
        </w:rPr>
        <w:t>25</w:t>
      </w:r>
      <w:r w:rsidRPr="005D3E17">
        <w:rPr>
          <w:rFonts w:ascii="Times New Roman" w:hAnsi="Times New Roman" w:hint="eastAsia"/>
        </w:rPr>
        <w:t>日宣布決議將該預算保留暫緩執行。嗣本件納骨櫃預算案延至</w:t>
      </w:r>
      <w:r w:rsidRPr="005D3E17">
        <w:rPr>
          <w:rFonts w:ascii="Times New Roman" w:hAnsi="Times New Roman" w:hint="eastAsia"/>
        </w:rPr>
        <w:t>105</w:t>
      </w:r>
      <w:r w:rsidRPr="005D3E17">
        <w:rPr>
          <w:rFonts w:ascii="Times New Roman" w:hAnsi="Times New Roman" w:hint="eastAsia"/>
        </w:rPr>
        <w:t>年</w:t>
      </w:r>
      <w:r w:rsidRPr="005D3E17">
        <w:rPr>
          <w:rFonts w:ascii="Times New Roman" w:hAnsi="Times New Roman" w:hint="eastAsia"/>
        </w:rPr>
        <w:t>5</w:t>
      </w:r>
      <w:r w:rsidRPr="005D3E17">
        <w:rPr>
          <w:rFonts w:ascii="Times New Roman" w:hAnsi="Times New Roman" w:hint="eastAsia"/>
        </w:rPr>
        <w:t>月</w:t>
      </w:r>
      <w:r w:rsidRPr="005D3E17">
        <w:rPr>
          <w:rFonts w:ascii="Times New Roman" w:hAnsi="Times New Roman" w:hint="eastAsia"/>
        </w:rPr>
        <w:t>10</w:t>
      </w:r>
      <w:r w:rsidRPr="005D3E17">
        <w:rPr>
          <w:rFonts w:ascii="Times New Roman" w:hAnsi="Times New Roman" w:hint="eastAsia"/>
        </w:rPr>
        <w:t>日民政課再提報代表會審議時，代表會即在無異議下通過該預算准予執行。</w:t>
      </w:r>
    </w:p>
    <w:p w:rsidR="00C8112A" w:rsidRPr="005D3E17" w:rsidRDefault="008A6337" w:rsidP="00DD4457">
      <w:pPr>
        <w:pStyle w:val="4"/>
        <w:rPr>
          <w:rFonts w:ascii="Times New Roman" w:hAnsi="Times New Roman"/>
        </w:rPr>
      </w:pPr>
      <w:r w:rsidRPr="005D3E17">
        <w:rPr>
          <w:rFonts w:ascii="Times New Roman" w:hAnsi="Times New Roman" w:hint="eastAsia"/>
        </w:rPr>
        <w:t>納骨櫃預算通過後，</w:t>
      </w:r>
      <w:r w:rsidRPr="00710965">
        <w:rPr>
          <w:rFonts w:ascii="Times New Roman" w:hAnsi="Times New Roman" w:hint="eastAsia"/>
        </w:rPr>
        <w:t>王</w:t>
      </w:r>
      <w:r w:rsidR="00F045DA">
        <w:rPr>
          <w:rFonts w:ascii="Times New Roman" w:hAnsi="Times New Roman" w:hint="eastAsia"/>
        </w:rPr>
        <w:t>○○</w:t>
      </w:r>
      <w:r w:rsidRPr="00710965">
        <w:rPr>
          <w:rFonts w:ascii="Times New Roman" w:hAnsi="Times New Roman" w:hint="eastAsia"/>
        </w:rPr>
        <w:t>遂邀集</w:t>
      </w:r>
      <w:r w:rsidR="00EF4E36">
        <w:rPr>
          <w:rFonts w:ascii="Times New Roman" w:hAnsi="Times New Roman" w:hint="eastAsia"/>
        </w:rPr>
        <w:t>邱○○</w:t>
      </w:r>
      <w:r w:rsidRPr="00710965">
        <w:rPr>
          <w:rFonts w:ascii="Times New Roman" w:hAnsi="Times New Roman" w:hint="eastAsia"/>
        </w:rPr>
        <w:t>與</w:t>
      </w:r>
      <w:r w:rsidR="0010494D">
        <w:rPr>
          <w:rFonts w:ascii="Times New Roman" w:hAnsi="Times New Roman" w:hint="eastAsia"/>
        </w:rPr>
        <w:t>謝○○</w:t>
      </w:r>
      <w:r w:rsidRPr="005D3E17">
        <w:rPr>
          <w:rFonts w:ascii="Times New Roman" w:hAnsi="Times New Roman" w:hint="eastAsia"/>
        </w:rPr>
        <w:t>至王</w:t>
      </w:r>
      <w:r w:rsidR="00F045DA">
        <w:rPr>
          <w:rFonts w:ascii="Times New Roman" w:hAnsi="Times New Roman" w:hint="eastAsia"/>
        </w:rPr>
        <w:t>○○</w:t>
      </w:r>
      <w:r w:rsidRPr="005D3E17">
        <w:rPr>
          <w:rFonts w:ascii="Times New Roman" w:hAnsi="Times New Roman" w:hint="eastAsia"/>
        </w:rPr>
        <w:t>位於彰化縣鹿港鎮</w:t>
      </w:r>
      <w:r w:rsidR="004A5096">
        <w:rPr>
          <w:rFonts w:ascii="Times New Roman" w:hAnsi="Times New Roman" w:hint="eastAsia"/>
        </w:rPr>
        <w:t>○○</w:t>
      </w:r>
      <w:r w:rsidRPr="005D3E17">
        <w:rPr>
          <w:rFonts w:ascii="Times New Roman" w:hAnsi="Times New Roman" w:hint="eastAsia"/>
        </w:rPr>
        <w:t>公司舊址辦公室會面，告知本件納骨櫃預算已提高為</w:t>
      </w:r>
      <w:r w:rsidRPr="005D3E17">
        <w:rPr>
          <w:rFonts w:ascii="Times New Roman" w:hAnsi="Times New Roman" w:hint="eastAsia"/>
        </w:rPr>
        <w:t>5,000</w:t>
      </w:r>
      <w:r w:rsidRPr="005D3E17">
        <w:rPr>
          <w:rFonts w:ascii="Times New Roman" w:hAnsi="Times New Roman" w:hint="eastAsia"/>
        </w:rPr>
        <w:t>萬元，並分別向</w:t>
      </w:r>
      <w:r w:rsidR="0010494D">
        <w:rPr>
          <w:rFonts w:ascii="Times New Roman" w:hAnsi="Times New Roman" w:hint="eastAsia"/>
        </w:rPr>
        <w:t>謝○○</w:t>
      </w:r>
      <w:r w:rsidRPr="005D3E17">
        <w:rPr>
          <w:rFonts w:ascii="Times New Roman" w:hAnsi="Times New Roman" w:hint="eastAsia"/>
        </w:rPr>
        <w:t>及</w:t>
      </w:r>
      <w:r w:rsidR="00EF4E36">
        <w:rPr>
          <w:rFonts w:ascii="Times New Roman" w:hAnsi="Times New Roman" w:hint="eastAsia"/>
        </w:rPr>
        <w:t>邱○○</w:t>
      </w:r>
      <w:r w:rsidRPr="005D3E17">
        <w:rPr>
          <w:rFonts w:ascii="Times New Roman" w:hAnsi="Times New Roman" w:hint="eastAsia"/>
        </w:rPr>
        <w:t>透露「人家要這個」、「需要提供一些好處」等語，再次表明本案工程須支付回扣。王</w:t>
      </w:r>
      <w:r w:rsidR="00F045DA">
        <w:rPr>
          <w:rFonts w:ascii="Times New Roman" w:hAnsi="Times New Roman" w:hint="eastAsia"/>
        </w:rPr>
        <w:t>○○</w:t>
      </w:r>
      <w:r w:rsidRPr="005D3E17">
        <w:rPr>
          <w:rFonts w:ascii="Times New Roman" w:hAnsi="Times New Roman" w:hint="eastAsia"/>
        </w:rPr>
        <w:t>在確定</w:t>
      </w:r>
      <w:r w:rsidR="0010494D">
        <w:rPr>
          <w:rFonts w:ascii="Times New Roman" w:hAnsi="Times New Roman" w:hint="eastAsia"/>
        </w:rPr>
        <w:t>謝○○</w:t>
      </w:r>
      <w:r w:rsidRPr="005D3E17">
        <w:rPr>
          <w:rFonts w:ascii="Times New Roman" w:hAnsi="Times New Roman" w:hint="eastAsia"/>
        </w:rPr>
        <w:t>與</w:t>
      </w:r>
      <w:r w:rsidR="00EF4E36">
        <w:rPr>
          <w:rFonts w:ascii="Times New Roman" w:hAnsi="Times New Roman" w:hint="eastAsia"/>
        </w:rPr>
        <w:t>邱○○</w:t>
      </w:r>
      <w:r w:rsidRPr="005D3E17">
        <w:rPr>
          <w:rFonts w:ascii="Times New Roman" w:hAnsi="Times New Roman" w:hint="eastAsia"/>
        </w:rPr>
        <w:t>有交付回扣以取得標案之意願後，遂先帶</w:t>
      </w:r>
      <w:r w:rsidR="0010494D">
        <w:rPr>
          <w:rFonts w:ascii="Times New Roman" w:hAnsi="Times New Roman" w:hint="eastAsia"/>
        </w:rPr>
        <w:t>謝○○</w:t>
      </w:r>
      <w:r w:rsidRPr="005D3E17">
        <w:rPr>
          <w:rFonts w:ascii="Times New Roman" w:hAnsi="Times New Roman" w:hint="eastAsia"/>
        </w:rPr>
        <w:t>及</w:t>
      </w:r>
      <w:r w:rsidR="00EF4E36">
        <w:rPr>
          <w:rFonts w:ascii="Times New Roman" w:hAnsi="Times New Roman" w:hint="eastAsia"/>
        </w:rPr>
        <w:t>邱○○</w:t>
      </w:r>
      <w:r w:rsidRPr="005D3E17">
        <w:rPr>
          <w:rFonts w:ascii="Times New Roman" w:hAnsi="Times New Roman" w:hint="eastAsia"/>
        </w:rPr>
        <w:t>前往</w:t>
      </w:r>
      <w:r w:rsidR="00EF4E36">
        <w:rPr>
          <w:rFonts w:ascii="Times New Roman" w:hAnsi="Times New Roman" w:hint="eastAsia"/>
        </w:rPr>
        <w:t>林○○</w:t>
      </w:r>
      <w:r w:rsidRPr="005D3E17">
        <w:rPr>
          <w:rFonts w:ascii="Times New Roman" w:hAnsi="Times New Roman" w:hint="eastAsia"/>
        </w:rPr>
        <w:t>位於伸港鄉居所拜訪，曾煥彰經</w:t>
      </w:r>
      <w:r w:rsidR="00EF4E36">
        <w:rPr>
          <w:rFonts w:ascii="Times New Roman" w:hAnsi="Times New Roman" w:hint="eastAsia"/>
        </w:rPr>
        <w:t>林○○</w:t>
      </w:r>
      <w:r w:rsidRPr="005D3E17">
        <w:rPr>
          <w:rFonts w:ascii="Times New Roman" w:hAnsi="Times New Roman" w:hint="eastAsia"/>
        </w:rPr>
        <w:t>電話聯繫後，嗣後亦到達</w:t>
      </w:r>
      <w:r w:rsidR="00EF4E36">
        <w:rPr>
          <w:rFonts w:ascii="Times New Roman" w:hAnsi="Times New Roman" w:hint="eastAsia"/>
        </w:rPr>
        <w:t>林○○</w:t>
      </w:r>
      <w:r w:rsidRPr="005D3E17">
        <w:rPr>
          <w:rFonts w:ascii="Times New Roman" w:hAnsi="Times New Roman" w:hint="eastAsia"/>
        </w:rPr>
        <w:t>上揭</w:t>
      </w:r>
      <w:r w:rsidRPr="005D3E17">
        <w:rPr>
          <w:rFonts w:ascii="Times New Roman" w:hAnsi="Times New Roman" w:hint="eastAsia"/>
        </w:rPr>
        <w:lastRenderedPageBreak/>
        <w:t>居所。</w:t>
      </w:r>
    </w:p>
    <w:p w:rsidR="00073CB5" w:rsidRPr="005D3E17" w:rsidRDefault="00EF4E36" w:rsidP="00DA6B22">
      <w:pPr>
        <w:pStyle w:val="4"/>
        <w:rPr>
          <w:rFonts w:ascii="Times New Roman" w:hAnsi="Times New Roman"/>
        </w:rPr>
      </w:pPr>
      <w:r>
        <w:rPr>
          <w:rFonts w:ascii="Times New Roman" w:hAnsi="Times New Roman" w:hint="eastAsia"/>
        </w:rPr>
        <w:t>邱○○</w:t>
      </w:r>
      <w:r w:rsidR="00784643" w:rsidRPr="005D3E17">
        <w:rPr>
          <w:rFonts w:ascii="Times New Roman" w:hAnsi="Times New Roman" w:hint="eastAsia"/>
        </w:rPr>
        <w:t>雖已承諾要交付回扣予</w:t>
      </w:r>
      <w:r>
        <w:rPr>
          <w:rFonts w:ascii="Times New Roman" w:hAnsi="Times New Roman" w:hint="eastAsia"/>
        </w:rPr>
        <w:t>林○○</w:t>
      </w:r>
      <w:r w:rsidR="00784643" w:rsidRPr="005D3E17">
        <w:rPr>
          <w:rFonts w:ascii="Times New Roman" w:hAnsi="Times New Roman" w:hint="eastAsia"/>
        </w:rPr>
        <w:t>及曾煥彰作為對價以換取新建工程標案，並決定將來會以其擔任實際負責人之</w:t>
      </w:r>
      <w:r w:rsidR="00F16B5D">
        <w:rPr>
          <w:rFonts w:ascii="Times New Roman" w:hAnsi="Times New Roman" w:hint="eastAsia"/>
        </w:rPr>
        <w:t>○○</w:t>
      </w:r>
      <w:r w:rsidR="00784643" w:rsidRPr="005D3E17">
        <w:rPr>
          <w:rFonts w:ascii="Times New Roman" w:hAnsi="Times New Roman" w:hint="eastAsia"/>
        </w:rPr>
        <w:t>公司參與投標，但仍擔心有無法得標之風險及交付高額回扣後將來有履約之困難，</w:t>
      </w:r>
      <w:r>
        <w:rPr>
          <w:rFonts w:ascii="Times New Roman" w:hAnsi="Times New Roman" w:hint="eastAsia"/>
        </w:rPr>
        <w:t>邱○○</w:t>
      </w:r>
      <w:r w:rsidR="00784643" w:rsidRPr="005D3E17">
        <w:rPr>
          <w:rFonts w:ascii="Times New Roman" w:hAnsi="Times New Roman" w:hint="eastAsia"/>
        </w:rPr>
        <w:t>便向</w:t>
      </w:r>
      <w:r w:rsidR="0010494D">
        <w:rPr>
          <w:rFonts w:ascii="Times New Roman" w:hAnsi="Times New Roman" w:hint="eastAsia"/>
        </w:rPr>
        <w:t>謝○○</w:t>
      </w:r>
      <w:r w:rsidR="00784643" w:rsidRPr="005D3E17">
        <w:rPr>
          <w:rFonts w:ascii="Times New Roman" w:hAnsi="Times New Roman" w:hint="eastAsia"/>
        </w:rPr>
        <w:t>提議可參考</w:t>
      </w:r>
      <w:r w:rsidR="00F16B5D">
        <w:rPr>
          <w:rFonts w:ascii="Times New Roman" w:hAnsi="Times New Roman" w:hint="eastAsia"/>
        </w:rPr>
        <w:t>○○</w:t>
      </w:r>
      <w:r w:rsidR="00784643" w:rsidRPr="005D3E17">
        <w:rPr>
          <w:rFonts w:ascii="Times New Roman" w:hAnsi="Times New Roman" w:hint="eastAsia"/>
        </w:rPr>
        <w:t>公司納骨櫃之圖說及預算資料，並願意無償提供納骨櫃圖說相關資料。</w:t>
      </w:r>
      <w:r w:rsidR="0010494D">
        <w:rPr>
          <w:rFonts w:ascii="Times New Roman" w:hAnsi="Times New Roman" w:hint="eastAsia"/>
        </w:rPr>
        <w:t>謝○○</w:t>
      </w:r>
      <w:r w:rsidR="00784643" w:rsidRPr="005D3E17">
        <w:rPr>
          <w:rFonts w:ascii="Times New Roman" w:hAnsi="Times New Roman" w:hint="eastAsia"/>
        </w:rPr>
        <w:t>知</w:t>
      </w:r>
      <w:r>
        <w:rPr>
          <w:rFonts w:ascii="Times New Roman" w:hAnsi="Times New Roman" w:hint="eastAsia"/>
        </w:rPr>
        <w:t>邱○○</w:t>
      </w:r>
      <w:r w:rsidR="00784643" w:rsidRPr="005D3E17">
        <w:rPr>
          <w:rFonts w:ascii="Times New Roman" w:hAnsi="Times New Roman" w:hint="eastAsia"/>
        </w:rPr>
        <w:t>將來勢必會前來投標新建工程案，</w:t>
      </w:r>
      <w:r w:rsidR="00E1709C" w:rsidRPr="005D3E17">
        <w:rPr>
          <w:rFonts w:ascii="Times New Roman" w:hAnsi="Times New Roman" w:hint="eastAsia"/>
        </w:rPr>
        <w:t>乃</w:t>
      </w:r>
      <w:r w:rsidR="00784643" w:rsidRPr="005D3E17">
        <w:rPr>
          <w:rFonts w:ascii="Times New Roman" w:hAnsi="Times New Roman" w:hint="eastAsia"/>
        </w:rPr>
        <w:t>接受</w:t>
      </w:r>
      <w:r>
        <w:rPr>
          <w:rFonts w:ascii="Times New Roman" w:hAnsi="Times New Roman" w:hint="eastAsia"/>
        </w:rPr>
        <w:t>邱○○</w:t>
      </w:r>
      <w:r w:rsidR="00784643" w:rsidRPr="005D3E17">
        <w:rPr>
          <w:rFonts w:ascii="Times New Roman" w:hAnsi="Times New Roman" w:hint="eastAsia"/>
        </w:rPr>
        <w:t>提議，於</w:t>
      </w:r>
      <w:r w:rsidR="00784643" w:rsidRPr="005D3E17">
        <w:rPr>
          <w:rFonts w:ascii="Times New Roman" w:hAnsi="Times New Roman" w:hint="eastAsia"/>
        </w:rPr>
        <w:t>105</w:t>
      </w:r>
      <w:r w:rsidR="00784643" w:rsidRPr="005D3E17">
        <w:rPr>
          <w:rFonts w:ascii="Times New Roman" w:hAnsi="Times New Roman" w:hint="eastAsia"/>
        </w:rPr>
        <w:t>年</w:t>
      </w:r>
      <w:r w:rsidR="00784643" w:rsidRPr="005D3E17">
        <w:rPr>
          <w:rFonts w:ascii="Times New Roman" w:hAnsi="Times New Roman" w:hint="eastAsia"/>
        </w:rPr>
        <w:t>6</w:t>
      </w:r>
      <w:r w:rsidR="00784643" w:rsidRPr="005D3E17">
        <w:rPr>
          <w:rFonts w:ascii="Times New Roman" w:hAnsi="Times New Roman" w:hint="eastAsia"/>
        </w:rPr>
        <w:t>、</w:t>
      </w:r>
      <w:r w:rsidR="00784643" w:rsidRPr="005D3E17">
        <w:rPr>
          <w:rFonts w:ascii="Times New Roman" w:hAnsi="Times New Roman" w:hint="eastAsia"/>
        </w:rPr>
        <w:t>7</w:t>
      </w:r>
      <w:r w:rsidR="00784643" w:rsidRPr="005D3E17">
        <w:rPr>
          <w:rFonts w:ascii="Times New Roman" w:hAnsi="Times New Roman" w:hint="eastAsia"/>
        </w:rPr>
        <w:t>月間某日，先行寄送第三納骨堂各樓層之平面圖予</w:t>
      </w:r>
      <w:r w:rsidR="00F16B5D">
        <w:rPr>
          <w:rFonts w:ascii="Times New Roman" w:hAnsi="Times New Roman" w:hint="eastAsia"/>
        </w:rPr>
        <w:t>○○</w:t>
      </w:r>
      <w:r w:rsidR="00784643" w:rsidRPr="005D3E17">
        <w:rPr>
          <w:rFonts w:ascii="Times New Roman" w:hAnsi="Times New Roman" w:hint="eastAsia"/>
        </w:rPr>
        <w:t>公司，接著</w:t>
      </w:r>
      <w:r>
        <w:rPr>
          <w:rFonts w:ascii="Times New Roman" w:hAnsi="Times New Roman" w:hint="eastAsia"/>
        </w:rPr>
        <w:t>邱○○</w:t>
      </w:r>
      <w:r w:rsidR="00784643" w:rsidRPr="005D3E17">
        <w:rPr>
          <w:rFonts w:ascii="Times New Roman" w:hAnsi="Times New Roman" w:hint="eastAsia"/>
        </w:rPr>
        <w:t>指示</w:t>
      </w:r>
      <w:r w:rsidR="008D6DBF">
        <w:rPr>
          <w:rFonts w:ascii="Times New Roman" w:hAnsi="Times New Roman" w:hint="eastAsia"/>
        </w:rPr>
        <w:t>員工</w:t>
      </w:r>
      <w:r w:rsidR="00784643" w:rsidRPr="005D3E17">
        <w:rPr>
          <w:rFonts w:ascii="Times New Roman" w:hAnsi="Times New Roman" w:hint="eastAsia"/>
        </w:rPr>
        <w:t>繪製完成各樓層納骨櫃配置圖及預算書等資料，於</w:t>
      </w:r>
      <w:r w:rsidR="00784643" w:rsidRPr="005D3E17">
        <w:rPr>
          <w:rFonts w:ascii="Times New Roman" w:hAnsi="Times New Roman" w:hint="eastAsia"/>
        </w:rPr>
        <w:t>105</w:t>
      </w:r>
      <w:r w:rsidR="00784643" w:rsidRPr="005D3E17">
        <w:rPr>
          <w:rFonts w:ascii="Times New Roman" w:hAnsi="Times New Roman" w:hint="eastAsia"/>
        </w:rPr>
        <w:t>年</w:t>
      </w:r>
      <w:r w:rsidR="00784643" w:rsidRPr="005D3E17">
        <w:rPr>
          <w:rFonts w:ascii="Times New Roman" w:hAnsi="Times New Roman" w:hint="eastAsia"/>
        </w:rPr>
        <w:t>7</w:t>
      </w:r>
      <w:r w:rsidR="00784643" w:rsidRPr="005D3E17">
        <w:rPr>
          <w:rFonts w:ascii="Times New Roman" w:hAnsi="Times New Roman" w:hint="eastAsia"/>
        </w:rPr>
        <w:t>月</w:t>
      </w:r>
      <w:r w:rsidR="00784643" w:rsidRPr="005D3E17">
        <w:rPr>
          <w:rFonts w:ascii="Times New Roman" w:hAnsi="Times New Roman" w:hint="eastAsia"/>
        </w:rPr>
        <w:t>19</w:t>
      </w:r>
      <w:r w:rsidR="00784643" w:rsidRPr="005D3E17">
        <w:rPr>
          <w:rFonts w:ascii="Times New Roman" w:hAnsi="Times New Roman" w:hint="eastAsia"/>
        </w:rPr>
        <w:t>日以寄送電子郵件方式提供予</w:t>
      </w:r>
      <w:r w:rsidR="0010494D">
        <w:rPr>
          <w:rFonts w:ascii="Times New Roman" w:hAnsi="Times New Roman" w:hint="eastAsia"/>
        </w:rPr>
        <w:t>謝○○</w:t>
      </w:r>
      <w:r w:rsidR="00784643" w:rsidRPr="005D3E17">
        <w:rPr>
          <w:rFonts w:ascii="Times New Roman" w:hAnsi="Times New Roman" w:hint="eastAsia"/>
        </w:rPr>
        <w:t>，作為</w:t>
      </w:r>
      <w:r w:rsidR="00235854">
        <w:rPr>
          <w:rFonts w:ascii="Times New Roman" w:hAnsi="Times New Roman" w:hint="eastAsia"/>
        </w:rPr>
        <w:t>○○</w:t>
      </w:r>
      <w:r w:rsidR="00784643" w:rsidRPr="005D3E17">
        <w:rPr>
          <w:rFonts w:ascii="Times New Roman" w:hAnsi="Times New Roman" w:hint="eastAsia"/>
        </w:rPr>
        <w:t>事務所日後投標</w:t>
      </w:r>
      <w:r w:rsidR="00535B2C" w:rsidRPr="005D3E17">
        <w:rPr>
          <w:rFonts w:ascii="Times New Roman" w:hAnsi="Times New Roman" w:hint="eastAsia"/>
        </w:rPr>
        <w:t>納骨櫃</w:t>
      </w:r>
      <w:r w:rsidR="00784643" w:rsidRPr="005D3E17">
        <w:rPr>
          <w:rFonts w:ascii="Times New Roman" w:hAnsi="Times New Roman" w:hint="eastAsia"/>
        </w:rPr>
        <w:t>設計監造案之參考資料。</w:t>
      </w:r>
    </w:p>
    <w:p w:rsidR="006D0A25" w:rsidRPr="005D3E17" w:rsidRDefault="00602E2A" w:rsidP="00DA6B22">
      <w:pPr>
        <w:pStyle w:val="4"/>
        <w:rPr>
          <w:rFonts w:ascii="Times New Roman" w:hAnsi="Times New Roman"/>
        </w:rPr>
      </w:pPr>
      <w:r w:rsidRPr="005D3E17">
        <w:rPr>
          <w:rFonts w:ascii="Times New Roman" w:hAnsi="Times New Roman" w:hint="eastAsia"/>
        </w:rPr>
        <w:t>嗣後</w:t>
      </w:r>
      <w:r w:rsidR="0010494D">
        <w:rPr>
          <w:rFonts w:ascii="Times New Roman" w:hAnsi="Times New Roman" w:hint="eastAsia"/>
        </w:rPr>
        <w:t>謝○○</w:t>
      </w:r>
      <w:r w:rsidRPr="005D3E17">
        <w:rPr>
          <w:rFonts w:ascii="Times New Roman" w:hAnsi="Times New Roman" w:hint="eastAsia"/>
        </w:rPr>
        <w:t>在王</w:t>
      </w:r>
      <w:r w:rsidR="00F045DA">
        <w:rPr>
          <w:rFonts w:ascii="Times New Roman" w:hAnsi="Times New Roman" w:hint="eastAsia"/>
        </w:rPr>
        <w:t>○○</w:t>
      </w:r>
      <w:r w:rsidRPr="005D3E17">
        <w:rPr>
          <w:rFonts w:ascii="Times New Roman" w:hAnsi="Times New Roman" w:hint="eastAsia"/>
        </w:rPr>
        <w:t>陪同下，再次前往</w:t>
      </w:r>
      <w:r w:rsidR="00EF4E36">
        <w:rPr>
          <w:rFonts w:ascii="Times New Roman" w:hAnsi="Times New Roman" w:hint="eastAsia"/>
        </w:rPr>
        <w:t>林○○</w:t>
      </w:r>
      <w:r w:rsidRPr="005D3E17">
        <w:rPr>
          <w:rFonts w:ascii="Times New Roman" w:hAnsi="Times New Roman" w:hint="eastAsia"/>
        </w:rPr>
        <w:t>居所，經</w:t>
      </w:r>
      <w:r w:rsidR="000B7A83">
        <w:rPr>
          <w:rFonts w:ascii="Times New Roman" w:hAnsi="Times New Roman" w:hint="eastAsia"/>
        </w:rPr>
        <w:t>王○○</w:t>
      </w:r>
      <w:r w:rsidRPr="005D3E17">
        <w:rPr>
          <w:rFonts w:ascii="Times New Roman" w:hAnsi="Times New Roman" w:hint="eastAsia"/>
        </w:rPr>
        <w:t>先向</w:t>
      </w:r>
      <w:r w:rsidR="00EF4E36">
        <w:rPr>
          <w:rFonts w:ascii="Times New Roman" w:hAnsi="Times New Roman" w:hint="eastAsia"/>
        </w:rPr>
        <w:t>林○○</w:t>
      </w:r>
      <w:r w:rsidRPr="005D3E17">
        <w:rPr>
          <w:rFonts w:ascii="Times New Roman" w:hAnsi="Times New Roman" w:hint="eastAsia"/>
        </w:rPr>
        <w:t>表達</w:t>
      </w:r>
      <w:r w:rsidR="0010494D">
        <w:rPr>
          <w:rFonts w:ascii="Times New Roman" w:hAnsi="Times New Roman" w:hint="eastAsia"/>
        </w:rPr>
        <w:t>謝○○</w:t>
      </w:r>
      <w:r w:rsidRPr="005D3E17">
        <w:rPr>
          <w:rFonts w:ascii="Times New Roman" w:hAnsi="Times New Roman" w:hint="eastAsia"/>
        </w:rPr>
        <w:t>欲取得</w:t>
      </w:r>
      <w:r w:rsidR="0032076E" w:rsidRPr="005D3E17">
        <w:rPr>
          <w:rFonts w:ascii="Times New Roman" w:hAnsi="Times New Roman" w:hint="eastAsia"/>
        </w:rPr>
        <w:t>納骨櫃</w:t>
      </w:r>
      <w:r w:rsidRPr="005D3E17">
        <w:rPr>
          <w:rFonts w:ascii="Times New Roman" w:hAnsi="Times New Roman" w:hint="eastAsia"/>
        </w:rPr>
        <w:t>設計監造案之意後，</w:t>
      </w:r>
      <w:r w:rsidR="00EF4E36">
        <w:rPr>
          <w:rFonts w:ascii="Times New Roman" w:hAnsi="Times New Roman" w:hint="eastAsia"/>
        </w:rPr>
        <w:t>林○○</w:t>
      </w:r>
      <w:r w:rsidRPr="005D3E17">
        <w:rPr>
          <w:rFonts w:ascii="Times New Roman" w:hAnsi="Times New Roman" w:hint="eastAsia"/>
        </w:rPr>
        <w:t>與</w:t>
      </w:r>
      <w:r w:rsidR="000B7A83">
        <w:rPr>
          <w:rFonts w:ascii="Times New Roman" w:hAnsi="Times New Roman" w:hint="eastAsia"/>
        </w:rPr>
        <w:t>王○○</w:t>
      </w:r>
      <w:r w:rsidRPr="005D3E17">
        <w:rPr>
          <w:rFonts w:ascii="Times New Roman" w:hAnsi="Times New Roman" w:hint="eastAsia"/>
        </w:rPr>
        <w:t>當場表示將協助</w:t>
      </w:r>
      <w:r w:rsidR="0010494D">
        <w:rPr>
          <w:rFonts w:ascii="Times New Roman" w:hAnsi="Times New Roman" w:hint="eastAsia"/>
        </w:rPr>
        <w:t>謝○○</w:t>
      </w:r>
      <w:r w:rsidRPr="005D3E17">
        <w:rPr>
          <w:rFonts w:ascii="Times New Roman" w:hAnsi="Times New Roman" w:hint="eastAsia"/>
        </w:rPr>
        <w:t>得標，要求</w:t>
      </w:r>
      <w:r w:rsidR="0010494D">
        <w:rPr>
          <w:rFonts w:ascii="Times New Roman" w:hAnsi="Times New Roman" w:hint="eastAsia"/>
        </w:rPr>
        <w:t>謝○○</w:t>
      </w:r>
      <w:r w:rsidRPr="005D3E17">
        <w:rPr>
          <w:rFonts w:ascii="Times New Roman" w:hAnsi="Times New Roman" w:hint="eastAsia"/>
        </w:rPr>
        <w:t>交付回扣予曾煥彰作為對價，</w:t>
      </w:r>
      <w:r w:rsidR="0010494D">
        <w:rPr>
          <w:rFonts w:ascii="Times New Roman" w:hAnsi="Times New Roman" w:hint="eastAsia"/>
        </w:rPr>
        <w:t>謝○○</w:t>
      </w:r>
      <w:r w:rsidRPr="005D3E17">
        <w:rPr>
          <w:rFonts w:ascii="Times New Roman" w:hAnsi="Times New Roman" w:hint="eastAsia"/>
        </w:rPr>
        <w:t>表示同意配合辦理，並提出願以</w:t>
      </w:r>
      <w:r w:rsidR="00EB6304" w:rsidRPr="005D3E17">
        <w:rPr>
          <w:rFonts w:ascii="Times New Roman" w:hAnsi="Times New Roman" w:hint="eastAsia"/>
        </w:rPr>
        <w:t>納骨櫃</w:t>
      </w:r>
      <w:r w:rsidRPr="005D3E17">
        <w:rPr>
          <w:rFonts w:ascii="Times New Roman" w:hAnsi="Times New Roman" w:hint="eastAsia"/>
        </w:rPr>
        <w:t>設計監造案決標金額</w:t>
      </w:r>
      <w:r w:rsidRPr="005D3E17">
        <w:rPr>
          <w:rFonts w:ascii="Times New Roman" w:hAnsi="Times New Roman" w:hint="eastAsia"/>
        </w:rPr>
        <w:t>15</w:t>
      </w:r>
      <w:r w:rsidRPr="005D3E17">
        <w:rPr>
          <w:rFonts w:ascii="Times New Roman" w:hAnsi="Times New Roman" w:hint="eastAsia"/>
        </w:rPr>
        <w:t>％作為曾煥彰協助得標之對價。</w:t>
      </w:r>
      <w:r w:rsidR="00BA54B4" w:rsidRPr="005D3E17">
        <w:rPr>
          <w:rFonts w:ascii="Times New Roman" w:hAnsi="Times New Roman" w:hint="eastAsia"/>
        </w:rPr>
        <w:t>另</w:t>
      </w:r>
      <w:r w:rsidR="00EF4E36">
        <w:rPr>
          <w:rFonts w:ascii="Times New Roman" w:hAnsi="Times New Roman" w:hint="eastAsia"/>
        </w:rPr>
        <w:t>邱○○</w:t>
      </w:r>
      <w:r w:rsidR="004178E5" w:rsidRPr="005D3E17">
        <w:rPr>
          <w:rFonts w:ascii="Times New Roman" w:hAnsi="Times New Roman" w:hint="eastAsia"/>
        </w:rPr>
        <w:t>亦在</w:t>
      </w:r>
      <w:r w:rsidR="000B7A83">
        <w:rPr>
          <w:rFonts w:ascii="Times New Roman" w:hAnsi="Times New Roman" w:hint="eastAsia"/>
        </w:rPr>
        <w:t>王○○</w:t>
      </w:r>
      <w:r w:rsidR="004178E5" w:rsidRPr="005D3E17">
        <w:rPr>
          <w:rFonts w:ascii="Times New Roman" w:hAnsi="Times New Roman" w:hint="eastAsia"/>
        </w:rPr>
        <w:t>帶領下前往</w:t>
      </w:r>
      <w:r w:rsidR="00EF4E36">
        <w:rPr>
          <w:rFonts w:ascii="Times New Roman" w:hAnsi="Times New Roman" w:hint="eastAsia"/>
        </w:rPr>
        <w:t>林○○</w:t>
      </w:r>
      <w:r w:rsidR="004178E5" w:rsidRPr="005D3E17">
        <w:rPr>
          <w:rFonts w:ascii="Times New Roman" w:hAnsi="Times New Roman" w:hint="eastAsia"/>
        </w:rPr>
        <w:t>居所，向</w:t>
      </w:r>
      <w:r w:rsidR="00EF4E36">
        <w:rPr>
          <w:rFonts w:ascii="Times New Roman" w:hAnsi="Times New Roman" w:hint="eastAsia"/>
        </w:rPr>
        <w:t>林○○</w:t>
      </w:r>
      <w:r w:rsidR="004178E5" w:rsidRPr="005D3E17">
        <w:rPr>
          <w:rFonts w:ascii="Times New Roman" w:hAnsi="Times New Roman" w:hint="eastAsia"/>
        </w:rPr>
        <w:t>表示願意交付回扣，並表示新建工程案利潤約為總工程款</w:t>
      </w:r>
      <w:r w:rsidR="004178E5" w:rsidRPr="005D3E17">
        <w:rPr>
          <w:rFonts w:ascii="Times New Roman" w:hAnsi="Times New Roman" w:hint="eastAsia"/>
        </w:rPr>
        <w:t>30</w:t>
      </w:r>
      <w:r w:rsidR="004178E5" w:rsidRPr="005D3E17">
        <w:rPr>
          <w:rFonts w:ascii="Times New Roman" w:hAnsi="Times New Roman" w:hint="eastAsia"/>
        </w:rPr>
        <w:t>％，且尚須繳付稅金。</w:t>
      </w:r>
      <w:r w:rsidR="00EF4E36">
        <w:rPr>
          <w:rFonts w:ascii="Times New Roman" w:hAnsi="Times New Roman" w:hint="eastAsia"/>
        </w:rPr>
        <w:t>林○○</w:t>
      </w:r>
      <w:r w:rsidR="004178E5" w:rsidRPr="005D3E17">
        <w:rPr>
          <w:rFonts w:ascii="Times New Roman" w:hAnsi="Times New Roman" w:hint="eastAsia"/>
        </w:rPr>
        <w:t>誤以為</w:t>
      </w:r>
      <w:r w:rsidR="00EF4E36">
        <w:rPr>
          <w:rFonts w:ascii="Times New Roman" w:hAnsi="Times New Roman" w:hint="eastAsia"/>
        </w:rPr>
        <w:t>邱○○</w:t>
      </w:r>
      <w:r w:rsidR="004178E5" w:rsidRPr="005D3E17">
        <w:rPr>
          <w:rFonts w:ascii="Times New Roman" w:hAnsi="Times New Roman" w:hint="eastAsia"/>
        </w:rPr>
        <w:t>表示願意以總工程款之</w:t>
      </w:r>
      <w:r w:rsidR="004178E5" w:rsidRPr="005D3E17">
        <w:rPr>
          <w:rFonts w:ascii="Times New Roman" w:hAnsi="Times New Roman" w:hint="eastAsia"/>
        </w:rPr>
        <w:t>30</w:t>
      </w:r>
      <w:r w:rsidR="004178E5" w:rsidRPr="005D3E17">
        <w:rPr>
          <w:rFonts w:ascii="Times New Roman" w:hAnsi="Times New Roman" w:hint="eastAsia"/>
        </w:rPr>
        <w:t>％作為回扣金額，嗣後又聽</w:t>
      </w:r>
      <w:r w:rsidR="000B7A83">
        <w:rPr>
          <w:rFonts w:ascii="Times New Roman" w:hAnsi="Times New Roman" w:hint="eastAsia"/>
        </w:rPr>
        <w:t>王○○</w:t>
      </w:r>
      <w:r w:rsidR="004178E5" w:rsidRPr="005D3E17">
        <w:rPr>
          <w:rFonts w:ascii="Times New Roman" w:hAnsi="Times New Roman" w:hint="eastAsia"/>
        </w:rPr>
        <w:t>表示可以再多要</w:t>
      </w:r>
      <w:r w:rsidR="004178E5" w:rsidRPr="005D3E17">
        <w:rPr>
          <w:rFonts w:ascii="Times New Roman" w:hAnsi="Times New Roman" w:hint="eastAsia"/>
        </w:rPr>
        <w:t>5</w:t>
      </w:r>
      <w:r w:rsidR="004178E5" w:rsidRPr="005D3E17">
        <w:rPr>
          <w:rFonts w:ascii="Times New Roman" w:hAnsi="Times New Roman" w:hint="eastAsia"/>
        </w:rPr>
        <w:t>％，認為</w:t>
      </w:r>
      <w:r w:rsidR="00EF4E36">
        <w:rPr>
          <w:rFonts w:ascii="Times New Roman" w:hAnsi="Times New Roman" w:hint="eastAsia"/>
        </w:rPr>
        <w:t>邱○○</w:t>
      </w:r>
      <w:r w:rsidR="004178E5" w:rsidRPr="005D3E17">
        <w:rPr>
          <w:rFonts w:ascii="Times New Roman" w:hAnsi="Times New Roman" w:hint="eastAsia"/>
        </w:rPr>
        <w:t>得以交付工程款</w:t>
      </w:r>
      <w:r w:rsidR="004178E5" w:rsidRPr="005D3E17">
        <w:rPr>
          <w:rFonts w:ascii="Times New Roman" w:hAnsi="Times New Roman" w:hint="eastAsia"/>
        </w:rPr>
        <w:t>30</w:t>
      </w:r>
      <w:r w:rsidR="004178E5" w:rsidRPr="005D3E17">
        <w:rPr>
          <w:rFonts w:ascii="Times New Roman" w:hAnsi="Times New Roman" w:hint="eastAsia"/>
        </w:rPr>
        <w:t>％至</w:t>
      </w:r>
      <w:r w:rsidR="004178E5" w:rsidRPr="005D3E17">
        <w:rPr>
          <w:rFonts w:ascii="Times New Roman" w:hAnsi="Times New Roman" w:hint="eastAsia"/>
        </w:rPr>
        <w:t>35</w:t>
      </w:r>
      <w:r w:rsidR="004178E5" w:rsidRPr="005D3E17">
        <w:rPr>
          <w:rFonts w:ascii="Times New Roman" w:hAnsi="Times New Roman" w:hint="eastAsia"/>
        </w:rPr>
        <w:t>％之金額作為回扣，即告知曾煥彰新建工程案可取得之回扣大約為</w:t>
      </w:r>
      <w:r w:rsidR="004178E5" w:rsidRPr="005D3E17">
        <w:rPr>
          <w:rFonts w:ascii="Times New Roman" w:hAnsi="Times New Roman" w:hint="eastAsia"/>
        </w:rPr>
        <w:t>1,650</w:t>
      </w:r>
      <w:r w:rsidR="004178E5" w:rsidRPr="005D3E17">
        <w:rPr>
          <w:rFonts w:ascii="Times New Roman" w:hAnsi="Times New Roman" w:hint="eastAsia"/>
        </w:rPr>
        <w:t>萬元，曾煥彰可分得</w:t>
      </w:r>
      <w:r w:rsidR="004178E5" w:rsidRPr="005D3E17">
        <w:rPr>
          <w:rFonts w:ascii="Times New Roman" w:hAnsi="Times New Roman" w:hint="eastAsia"/>
        </w:rPr>
        <w:t>800</w:t>
      </w:r>
      <w:r w:rsidR="004178E5" w:rsidRPr="005D3E17">
        <w:rPr>
          <w:rFonts w:ascii="Times New Roman" w:hAnsi="Times New Roman" w:hint="eastAsia"/>
        </w:rPr>
        <w:t>萬元，經曾煥彰同意。故此時</w:t>
      </w:r>
      <w:r w:rsidR="00EF4E36">
        <w:rPr>
          <w:rFonts w:ascii="Times New Roman" w:hAnsi="Times New Roman" w:hint="eastAsia"/>
        </w:rPr>
        <w:t>林○○</w:t>
      </w:r>
      <w:r w:rsidR="004178E5" w:rsidRPr="005D3E17">
        <w:rPr>
          <w:rFonts w:ascii="Times New Roman" w:hAnsi="Times New Roman" w:hint="eastAsia"/>
        </w:rPr>
        <w:t>與</w:t>
      </w:r>
      <w:r w:rsidR="00EF4E36">
        <w:rPr>
          <w:rFonts w:ascii="Times New Roman" w:hAnsi="Times New Roman" w:hint="eastAsia"/>
        </w:rPr>
        <w:t>邱</w:t>
      </w:r>
      <w:r w:rsidR="00EF4E36">
        <w:rPr>
          <w:rFonts w:ascii="Times New Roman" w:hAnsi="Times New Roman" w:hint="eastAsia"/>
        </w:rPr>
        <w:lastRenderedPageBreak/>
        <w:t>○○</w:t>
      </w:r>
      <w:r w:rsidR="004178E5" w:rsidRPr="005D3E17">
        <w:rPr>
          <w:rFonts w:ascii="Times New Roman" w:hAnsi="Times New Roman" w:hint="eastAsia"/>
        </w:rPr>
        <w:t>雖已就曾煥彰及</w:t>
      </w:r>
      <w:r w:rsidR="00EF4E36">
        <w:rPr>
          <w:rFonts w:ascii="Times New Roman" w:hAnsi="Times New Roman" w:hint="eastAsia"/>
        </w:rPr>
        <w:t>林○○</w:t>
      </w:r>
      <w:r w:rsidR="004178E5" w:rsidRPr="005D3E17">
        <w:rPr>
          <w:rFonts w:ascii="Times New Roman" w:hAnsi="Times New Roman" w:hint="eastAsia"/>
        </w:rPr>
        <w:t>協助取得標案、</w:t>
      </w:r>
      <w:r w:rsidR="00EF4E36">
        <w:rPr>
          <w:rFonts w:ascii="Times New Roman" w:hAnsi="Times New Roman" w:hint="eastAsia"/>
        </w:rPr>
        <w:t>邱○○</w:t>
      </w:r>
      <w:r w:rsidR="004178E5" w:rsidRPr="005D3E17">
        <w:rPr>
          <w:rFonts w:ascii="Times New Roman" w:hAnsi="Times New Roman" w:hint="eastAsia"/>
        </w:rPr>
        <w:t>交付回扣作為對價之事達成共識，然實則對回扣金額之認知仍有落差。</w:t>
      </w:r>
    </w:p>
    <w:p w:rsidR="005651D7" w:rsidRPr="005D3E17" w:rsidRDefault="003A5B37" w:rsidP="00DA6B22">
      <w:pPr>
        <w:pStyle w:val="4"/>
        <w:rPr>
          <w:rFonts w:ascii="Times New Roman" w:hAnsi="Times New Roman"/>
        </w:rPr>
      </w:pPr>
      <w:r w:rsidRPr="005D3E17">
        <w:rPr>
          <w:rFonts w:ascii="Times New Roman" w:hAnsi="Times New Roman" w:hint="eastAsia"/>
        </w:rPr>
        <w:t>其後，曾煥彰經</w:t>
      </w:r>
      <w:r w:rsidR="00EF4E36">
        <w:rPr>
          <w:rFonts w:ascii="Times New Roman" w:hAnsi="Times New Roman" w:hint="eastAsia"/>
        </w:rPr>
        <w:t>林○○</w:t>
      </w:r>
      <w:r w:rsidRPr="005D3E17">
        <w:rPr>
          <w:rFonts w:ascii="Times New Roman" w:hAnsi="Times New Roman" w:hint="eastAsia"/>
        </w:rPr>
        <w:t>轉達處理回扣事宜之進度後，曾煥彰於</w:t>
      </w:r>
      <w:r w:rsidR="00EB6304" w:rsidRPr="005D3E17">
        <w:rPr>
          <w:rFonts w:ascii="Times New Roman" w:hAnsi="Times New Roman" w:hint="eastAsia"/>
        </w:rPr>
        <w:t>納骨櫃</w:t>
      </w:r>
      <w:r w:rsidRPr="005D3E17">
        <w:rPr>
          <w:rFonts w:ascii="Times New Roman" w:hAnsi="Times New Roman" w:hint="eastAsia"/>
        </w:rPr>
        <w:t>設計監造案公告前之</w:t>
      </w:r>
      <w:r w:rsidRPr="005D3E17">
        <w:rPr>
          <w:rFonts w:ascii="Times New Roman" w:hAnsi="Times New Roman"/>
        </w:rPr>
        <w:t>105</w:t>
      </w:r>
      <w:r w:rsidRPr="005D3E17">
        <w:rPr>
          <w:rFonts w:ascii="Times New Roman" w:hAnsi="Times New Roman" w:hint="eastAsia"/>
        </w:rPr>
        <w:t>年</w:t>
      </w:r>
      <w:r w:rsidRPr="005D3E17">
        <w:rPr>
          <w:rFonts w:ascii="Times New Roman" w:hAnsi="Times New Roman"/>
        </w:rPr>
        <w:t>9</w:t>
      </w:r>
      <w:r w:rsidRPr="005D3E17">
        <w:rPr>
          <w:rFonts w:ascii="Times New Roman" w:hAnsi="Times New Roman" w:hint="eastAsia"/>
        </w:rPr>
        <w:t>月</w:t>
      </w:r>
      <w:r w:rsidRPr="005D3E17">
        <w:rPr>
          <w:rFonts w:ascii="Times New Roman" w:hAnsi="Times New Roman"/>
        </w:rPr>
        <w:t>19</w:t>
      </w:r>
      <w:r w:rsidRPr="005D3E17">
        <w:rPr>
          <w:rFonts w:ascii="Times New Roman" w:hAnsi="Times New Roman" w:hint="eastAsia"/>
        </w:rPr>
        <w:t>日，指示不知情</w:t>
      </w:r>
      <w:r w:rsidR="006309C3">
        <w:rPr>
          <w:rFonts w:ascii="Times New Roman" w:hAnsi="Times New Roman" w:hint="eastAsia"/>
        </w:rPr>
        <w:t>之</w:t>
      </w:r>
      <w:r w:rsidRPr="005D3E17">
        <w:rPr>
          <w:rFonts w:ascii="Times New Roman" w:hAnsi="Times New Roman" w:hint="eastAsia"/>
        </w:rPr>
        <w:t>民政課課長</w:t>
      </w:r>
      <w:r w:rsidR="00F16B5D">
        <w:rPr>
          <w:rFonts w:ascii="Times New Roman" w:hAnsi="Times New Roman" w:hint="eastAsia"/>
        </w:rPr>
        <w:t>張○○</w:t>
      </w:r>
      <w:r w:rsidRPr="005D3E17">
        <w:rPr>
          <w:rFonts w:ascii="Times New Roman" w:hAnsi="Times New Roman" w:hint="eastAsia"/>
        </w:rPr>
        <w:t>，簽請就</w:t>
      </w:r>
      <w:r w:rsidR="00EB6304" w:rsidRPr="005D3E17">
        <w:rPr>
          <w:rFonts w:ascii="Times New Roman" w:hAnsi="Times New Roman" w:hint="eastAsia"/>
        </w:rPr>
        <w:t>納骨櫃</w:t>
      </w:r>
      <w:r w:rsidRPr="005D3E17">
        <w:rPr>
          <w:rFonts w:ascii="Times New Roman" w:hAnsi="Times New Roman" w:hint="eastAsia"/>
        </w:rPr>
        <w:t>設計監造案採限制性招標，並成立採購評選委員會準用最有利標方式辦理。其後，</w:t>
      </w:r>
      <w:r w:rsidR="000B7A83">
        <w:rPr>
          <w:rFonts w:ascii="Times New Roman" w:hAnsi="Times New Roman" w:hint="eastAsia"/>
        </w:rPr>
        <w:t>王○○</w:t>
      </w:r>
      <w:r w:rsidRPr="005D3E17">
        <w:rPr>
          <w:rFonts w:ascii="Times New Roman" w:hAnsi="Times New Roman" w:hint="eastAsia"/>
        </w:rPr>
        <w:t>於</w:t>
      </w:r>
      <w:r w:rsidRPr="005D3E17">
        <w:rPr>
          <w:rFonts w:ascii="Times New Roman" w:hAnsi="Times New Roman"/>
        </w:rPr>
        <w:t>105</w:t>
      </w:r>
      <w:r w:rsidRPr="005D3E17">
        <w:rPr>
          <w:rFonts w:ascii="Times New Roman" w:hAnsi="Times New Roman" w:hint="eastAsia"/>
        </w:rPr>
        <w:t>年</w:t>
      </w:r>
      <w:r w:rsidRPr="005D3E17">
        <w:rPr>
          <w:rFonts w:ascii="Times New Roman" w:hAnsi="Times New Roman"/>
        </w:rPr>
        <w:t>9</w:t>
      </w:r>
      <w:r w:rsidRPr="005D3E17">
        <w:rPr>
          <w:rFonts w:ascii="Times New Roman" w:hAnsi="Times New Roman" w:hint="eastAsia"/>
        </w:rPr>
        <w:t>月</w:t>
      </w:r>
      <w:r w:rsidRPr="005D3E17">
        <w:rPr>
          <w:rFonts w:ascii="Times New Roman" w:hAnsi="Times New Roman"/>
        </w:rPr>
        <w:t>21</w:t>
      </w:r>
      <w:r w:rsidRPr="005D3E17">
        <w:rPr>
          <w:rFonts w:ascii="Times New Roman" w:hAnsi="Times New Roman" w:hint="eastAsia"/>
        </w:rPr>
        <w:t>日招標公告日前某日，私下交付外聘委員建議名</w:t>
      </w:r>
      <w:r w:rsidR="0025117F">
        <w:rPr>
          <w:rFonts w:ascii="Times New Roman" w:hAnsi="Times New Roman" w:hint="eastAsia"/>
        </w:rPr>
        <w:t>冊</w:t>
      </w:r>
      <w:r w:rsidRPr="005D3E17">
        <w:rPr>
          <w:rFonts w:ascii="Times New Roman" w:hAnsi="Times New Roman" w:hint="eastAsia"/>
        </w:rPr>
        <w:t>供</w:t>
      </w:r>
      <w:r w:rsidR="0010494D">
        <w:rPr>
          <w:rFonts w:ascii="Times New Roman" w:hAnsi="Times New Roman" w:hint="eastAsia"/>
        </w:rPr>
        <w:t>謝○○</w:t>
      </w:r>
      <w:r w:rsidRPr="005D3E17">
        <w:rPr>
          <w:rFonts w:ascii="Times New Roman" w:hAnsi="Times New Roman" w:hint="eastAsia"/>
        </w:rPr>
        <w:t>勾選，</w:t>
      </w:r>
      <w:r w:rsidR="0010494D">
        <w:rPr>
          <w:rFonts w:ascii="Times New Roman" w:hAnsi="Times New Roman" w:hint="eastAsia"/>
        </w:rPr>
        <w:t>謝○○</w:t>
      </w:r>
      <w:r w:rsidRPr="005D3E17">
        <w:rPr>
          <w:rFonts w:ascii="Times New Roman" w:hAnsi="Times New Roman" w:hint="eastAsia"/>
        </w:rPr>
        <w:t>閱覽後即勾選與其相識之</w:t>
      </w:r>
      <w:r w:rsidR="003C727A">
        <w:rPr>
          <w:rFonts w:ascii="Times New Roman" w:hAnsi="Times New Roman" w:hint="eastAsia"/>
        </w:rPr>
        <w:t>曾○</w:t>
      </w:r>
      <w:r w:rsidRPr="005D3E17">
        <w:rPr>
          <w:rFonts w:ascii="Times New Roman" w:hAnsi="Times New Roman" w:hint="eastAsia"/>
        </w:rPr>
        <w:t>、</w:t>
      </w:r>
      <w:r w:rsidR="00D02A61">
        <w:rPr>
          <w:rFonts w:ascii="Times New Roman" w:hAnsi="Times New Roman" w:hint="eastAsia"/>
        </w:rPr>
        <w:t>楊○○</w:t>
      </w:r>
      <w:r w:rsidRPr="005D3E17">
        <w:rPr>
          <w:rFonts w:ascii="Times New Roman" w:hAnsi="Times New Roman" w:hint="eastAsia"/>
        </w:rPr>
        <w:t>、</w:t>
      </w:r>
      <w:r w:rsidR="00D72ADA">
        <w:rPr>
          <w:rFonts w:ascii="Times New Roman" w:hAnsi="Times New Roman" w:hint="eastAsia"/>
        </w:rPr>
        <w:t>謝○○</w:t>
      </w:r>
      <w:r w:rsidRPr="005D3E17">
        <w:rPr>
          <w:rFonts w:ascii="Times New Roman" w:hAnsi="Times New Roman" w:hint="eastAsia"/>
        </w:rPr>
        <w:t>等人，</w:t>
      </w:r>
      <w:r w:rsidR="001F2143" w:rsidRPr="005D3E17">
        <w:rPr>
          <w:rFonts w:ascii="Times New Roman" w:hAnsi="Times New Roman" w:hint="eastAsia"/>
        </w:rPr>
        <w:t>經</w:t>
      </w:r>
      <w:r w:rsidR="000B7A83">
        <w:rPr>
          <w:rFonts w:ascii="Times New Roman" w:hAnsi="Times New Roman" w:hint="eastAsia"/>
        </w:rPr>
        <w:t>王○○</w:t>
      </w:r>
      <w:r w:rsidR="001F2143" w:rsidRPr="005D3E17">
        <w:rPr>
          <w:rFonts w:ascii="Times New Roman" w:hAnsi="Times New Roman" w:hint="eastAsia"/>
        </w:rPr>
        <w:t>轉</w:t>
      </w:r>
      <w:r w:rsidRPr="005D3E17">
        <w:rPr>
          <w:rFonts w:ascii="Times New Roman" w:hAnsi="Times New Roman" w:hint="eastAsia"/>
        </w:rPr>
        <w:t>交予</w:t>
      </w:r>
      <w:r w:rsidR="00EF4E36">
        <w:rPr>
          <w:rFonts w:ascii="Times New Roman" w:hAnsi="Times New Roman" w:hint="eastAsia"/>
        </w:rPr>
        <w:t>林○○</w:t>
      </w:r>
      <w:r w:rsidRPr="005D3E17">
        <w:rPr>
          <w:rFonts w:ascii="Times New Roman" w:hAnsi="Times New Roman" w:hint="eastAsia"/>
        </w:rPr>
        <w:t>，</w:t>
      </w:r>
      <w:r w:rsidR="00EF4E36">
        <w:rPr>
          <w:rFonts w:ascii="Times New Roman" w:hAnsi="Times New Roman" w:hint="eastAsia"/>
        </w:rPr>
        <w:t>林○○</w:t>
      </w:r>
      <w:r w:rsidRPr="005D3E17">
        <w:rPr>
          <w:rFonts w:ascii="Times New Roman" w:hAnsi="Times New Roman" w:hint="eastAsia"/>
        </w:rPr>
        <w:t>再將該名單轉交給曾煥彰</w:t>
      </w:r>
      <w:r w:rsidR="006E04F6" w:rsidRPr="005D3E17">
        <w:rPr>
          <w:rFonts w:ascii="Times New Roman" w:hAnsi="Times New Roman" w:hint="eastAsia"/>
        </w:rPr>
        <w:t>，</w:t>
      </w:r>
      <w:r w:rsidRPr="005D3E17">
        <w:rPr>
          <w:rFonts w:ascii="Times New Roman" w:hAnsi="Times New Roman" w:hint="eastAsia"/>
        </w:rPr>
        <w:t>勾選核定</w:t>
      </w:r>
      <w:r w:rsidR="003C727A">
        <w:rPr>
          <w:rFonts w:ascii="Times New Roman" w:hAnsi="Times New Roman" w:hint="eastAsia"/>
        </w:rPr>
        <w:t>曾○</w:t>
      </w:r>
      <w:r w:rsidRPr="005D3E17">
        <w:rPr>
          <w:rFonts w:ascii="Times New Roman" w:hAnsi="Times New Roman" w:hint="eastAsia"/>
        </w:rPr>
        <w:t>、</w:t>
      </w:r>
      <w:r w:rsidR="00D02A61">
        <w:rPr>
          <w:rFonts w:ascii="Times New Roman" w:hAnsi="Times New Roman" w:hint="eastAsia"/>
        </w:rPr>
        <w:t>楊○○</w:t>
      </w:r>
      <w:r w:rsidRPr="005D3E17">
        <w:rPr>
          <w:rFonts w:ascii="Times New Roman" w:hAnsi="Times New Roman" w:hint="eastAsia"/>
        </w:rPr>
        <w:t>、</w:t>
      </w:r>
      <w:r w:rsidR="00D72ADA">
        <w:rPr>
          <w:rFonts w:ascii="Times New Roman" w:hAnsi="Times New Roman" w:hint="eastAsia"/>
        </w:rPr>
        <w:t>謝○○</w:t>
      </w:r>
      <w:r w:rsidRPr="005D3E17">
        <w:rPr>
          <w:rFonts w:ascii="Times New Roman" w:hAnsi="Times New Roman" w:hint="eastAsia"/>
        </w:rPr>
        <w:t>等人為外聘評選委員，另再選定</w:t>
      </w:r>
      <w:r w:rsidR="00224B3F">
        <w:rPr>
          <w:rFonts w:ascii="Times New Roman" w:hAnsi="Times New Roman" w:hint="eastAsia"/>
        </w:rPr>
        <w:t>周○○</w:t>
      </w:r>
      <w:r w:rsidRPr="005D3E17">
        <w:rPr>
          <w:rFonts w:ascii="Times New Roman" w:hAnsi="Times New Roman" w:hint="eastAsia"/>
        </w:rPr>
        <w:t>、</w:t>
      </w:r>
      <w:r w:rsidR="00F16B5D">
        <w:rPr>
          <w:rFonts w:ascii="Times New Roman" w:hAnsi="Times New Roman" w:hint="eastAsia"/>
        </w:rPr>
        <w:t>張○○</w:t>
      </w:r>
      <w:r w:rsidRPr="005D3E17">
        <w:rPr>
          <w:rFonts w:ascii="Times New Roman" w:hAnsi="Times New Roman" w:hint="eastAsia"/>
        </w:rPr>
        <w:t>、</w:t>
      </w:r>
      <w:r w:rsidR="00224B3F">
        <w:rPr>
          <w:rFonts w:ascii="Times New Roman" w:hAnsi="Times New Roman" w:hint="eastAsia"/>
        </w:rPr>
        <w:t>黃○○</w:t>
      </w:r>
      <w:r w:rsidRPr="005D3E17">
        <w:rPr>
          <w:rFonts w:ascii="Times New Roman" w:hAnsi="Times New Roman" w:hint="eastAsia"/>
        </w:rPr>
        <w:t>、</w:t>
      </w:r>
      <w:r w:rsidR="00866D86">
        <w:rPr>
          <w:rFonts w:ascii="Times New Roman" w:hAnsi="Times New Roman" w:hint="eastAsia"/>
        </w:rPr>
        <w:t>楊○○</w:t>
      </w:r>
      <w:r w:rsidRPr="005D3E17">
        <w:rPr>
          <w:rFonts w:ascii="Times New Roman" w:hAnsi="Times New Roman" w:hint="eastAsia"/>
        </w:rPr>
        <w:t>等人為</w:t>
      </w:r>
      <w:r w:rsidR="00864997" w:rsidRPr="005D3E17">
        <w:rPr>
          <w:rFonts w:ascii="Times New Roman" w:hAnsi="Times New Roman" w:hint="eastAsia"/>
        </w:rPr>
        <w:t>納骨櫃</w:t>
      </w:r>
      <w:r w:rsidRPr="005D3E17">
        <w:rPr>
          <w:rFonts w:ascii="Times New Roman" w:hAnsi="Times New Roman" w:hint="eastAsia"/>
        </w:rPr>
        <w:t>設計監造案之內聘評選委員，並暗示誘導不知情之內聘評選委員，使內聘評選委員對於</w:t>
      </w:r>
      <w:r w:rsidR="0010494D">
        <w:rPr>
          <w:rFonts w:ascii="Times New Roman" w:hAnsi="Times New Roman" w:hint="eastAsia"/>
        </w:rPr>
        <w:t>謝○○</w:t>
      </w:r>
      <w:r w:rsidRPr="005D3E17">
        <w:rPr>
          <w:rFonts w:ascii="Times New Roman" w:hAnsi="Times New Roman" w:hint="eastAsia"/>
        </w:rPr>
        <w:t>產生較佳之印象，創造出對於</w:t>
      </w:r>
      <w:r w:rsidR="0010494D">
        <w:rPr>
          <w:rFonts w:ascii="Times New Roman" w:hAnsi="Times New Roman" w:hint="eastAsia"/>
        </w:rPr>
        <w:t>謝○○</w:t>
      </w:r>
      <w:r w:rsidRPr="005D3E17">
        <w:rPr>
          <w:rFonts w:ascii="Times New Roman" w:hAnsi="Times New Roman" w:hint="eastAsia"/>
        </w:rPr>
        <w:t>較為友善之評選環境。</w:t>
      </w:r>
    </w:p>
    <w:p w:rsidR="00053816" w:rsidRPr="005D3E17" w:rsidRDefault="009D1B77" w:rsidP="00DA6B22">
      <w:pPr>
        <w:pStyle w:val="4"/>
        <w:rPr>
          <w:rFonts w:ascii="Times New Roman" w:hAnsi="Times New Roman"/>
        </w:rPr>
      </w:pPr>
      <w:r w:rsidRPr="005D3E17">
        <w:rPr>
          <w:rFonts w:ascii="Times New Roman" w:hAnsi="Times New Roman" w:hint="eastAsia"/>
        </w:rPr>
        <w:t>另</w:t>
      </w:r>
      <w:r w:rsidR="0010494D">
        <w:rPr>
          <w:rFonts w:ascii="Times New Roman" w:hAnsi="Times New Roman" w:hint="eastAsia"/>
        </w:rPr>
        <w:t>謝○○</w:t>
      </w:r>
      <w:r w:rsidRPr="005D3E17">
        <w:rPr>
          <w:rFonts w:ascii="Times New Roman" w:hAnsi="Times New Roman" w:hint="eastAsia"/>
        </w:rPr>
        <w:t>於</w:t>
      </w:r>
      <w:r w:rsidR="00864997" w:rsidRPr="005D3E17">
        <w:rPr>
          <w:rFonts w:ascii="Times New Roman" w:hAnsi="Times New Roman" w:hint="eastAsia"/>
        </w:rPr>
        <w:t>納骨櫃</w:t>
      </w:r>
      <w:r w:rsidRPr="005D3E17">
        <w:rPr>
          <w:rFonts w:ascii="Times New Roman" w:hAnsi="Times New Roman" w:hint="eastAsia"/>
        </w:rPr>
        <w:t>設計監造案公告後，便開始向</w:t>
      </w:r>
      <w:r w:rsidR="00EF4E36">
        <w:rPr>
          <w:rFonts w:ascii="Times New Roman" w:hAnsi="Times New Roman" w:hint="eastAsia"/>
        </w:rPr>
        <w:t>邱○○</w:t>
      </w:r>
      <w:r w:rsidRPr="005D3E17">
        <w:rPr>
          <w:rFonts w:ascii="Times New Roman" w:hAnsi="Times New Roman" w:hint="eastAsia"/>
        </w:rPr>
        <w:t>諮詢關於納骨櫃之相關事宜（如有無專利、綁標、耐燃及耐震等），並要求</w:t>
      </w:r>
      <w:r w:rsidR="00F16B5D">
        <w:rPr>
          <w:rFonts w:ascii="Times New Roman" w:hAnsi="Times New Roman" w:hint="eastAsia"/>
        </w:rPr>
        <w:t>○○</w:t>
      </w:r>
      <w:r w:rsidRPr="005D3E17">
        <w:rPr>
          <w:rFonts w:ascii="Times New Roman" w:hAnsi="Times New Roman" w:hint="eastAsia"/>
        </w:rPr>
        <w:t>公司提供納骨櫃優缺點說明，經參考</w:t>
      </w:r>
      <w:r w:rsidR="00F16B5D">
        <w:rPr>
          <w:rFonts w:ascii="Times New Roman" w:hAnsi="Times New Roman" w:hint="eastAsia"/>
        </w:rPr>
        <w:t>○○</w:t>
      </w:r>
      <w:r w:rsidRPr="005D3E17">
        <w:rPr>
          <w:rFonts w:ascii="Times New Roman" w:hAnsi="Times New Roman" w:hint="eastAsia"/>
        </w:rPr>
        <w:t>公司提供之納骨櫃配製圖及預算等資料後，</w:t>
      </w:r>
      <w:r w:rsidR="0010494D">
        <w:rPr>
          <w:rFonts w:ascii="Times New Roman" w:hAnsi="Times New Roman" w:hint="eastAsia"/>
        </w:rPr>
        <w:t>謝○○</w:t>
      </w:r>
      <w:r w:rsidRPr="005D3E17">
        <w:rPr>
          <w:rFonts w:ascii="Times New Roman" w:hAnsi="Times New Roman" w:hint="eastAsia"/>
        </w:rPr>
        <w:t>即自行稍作修改並製作服務建議書，</w:t>
      </w:r>
      <w:r w:rsidR="004B2985">
        <w:rPr>
          <w:rFonts w:ascii="Times New Roman" w:hAnsi="Times New Roman" w:hint="eastAsia"/>
        </w:rPr>
        <w:t>投標</w:t>
      </w:r>
      <w:r w:rsidRPr="005D3E17">
        <w:rPr>
          <w:rFonts w:ascii="Times New Roman" w:hAnsi="Times New Roman" w:hint="eastAsia"/>
        </w:rPr>
        <w:t>參與本件</w:t>
      </w:r>
      <w:r w:rsidR="00864997" w:rsidRPr="005D3E17">
        <w:rPr>
          <w:rFonts w:ascii="Times New Roman" w:hAnsi="Times New Roman" w:hint="eastAsia"/>
        </w:rPr>
        <w:t>納骨櫃</w:t>
      </w:r>
      <w:r w:rsidRPr="005D3E17">
        <w:rPr>
          <w:rFonts w:ascii="Times New Roman" w:hAnsi="Times New Roman" w:hint="eastAsia"/>
        </w:rPr>
        <w:t>設計監造案於</w:t>
      </w:r>
      <w:r w:rsidRPr="005D3E17">
        <w:rPr>
          <w:rFonts w:ascii="Times New Roman" w:hAnsi="Times New Roman" w:hint="eastAsia"/>
        </w:rPr>
        <w:t>105</w:t>
      </w:r>
      <w:r w:rsidRPr="005D3E17">
        <w:rPr>
          <w:rFonts w:ascii="Times New Roman" w:hAnsi="Times New Roman" w:hint="eastAsia"/>
        </w:rPr>
        <w:t>年</w:t>
      </w:r>
      <w:r w:rsidRPr="005D3E17">
        <w:rPr>
          <w:rFonts w:ascii="Times New Roman" w:hAnsi="Times New Roman" w:hint="eastAsia"/>
        </w:rPr>
        <w:t>9</w:t>
      </w:r>
      <w:r w:rsidRPr="005D3E17">
        <w:rPr>
          <w:rFonts w:ascii="Times New Roman" w:hAnsi="Times New Roman" w:hint="eastAsia"/>
        </w:rPr>
        <w:t>月</w:t>
      </w:r>
      <w:r w:rsidRPr="005D3E17">
        <w:rPr>
          <w:rFonts w:ascii="Times New Roman" w:hAnsi="Times New Roman" w:hint="eastAsia"/>
        </w:rPr>
        <w:t>30</w:t>
      </w:r>
      <w:r w:rsidRPr="005D3E17">
        <w:rPr>
          <w:rFonts w:ascii="Times New Roman" w:hAnsi="Times New Roman" w:hint="eastAsia"/>
        </w:rPr>
        <w:t>日之開決標。</w:t>
      </w:r>
      <w:r w:rsidR="00B84545" w:rsidRPr="005D3E17">
        <w:rPr>
          <w:rFonts w:ascii="Times New Roman" w:hAnsi="Times New Roman" w:hint="eastAsia"/>
        </w:rPr>
        <w:t>當日共有</w:t>
      </w:r>
      <w:r w:rsidR="00B84545" w:rsidRPr="005D3E17">
        <w:rPr>
          <w:rFonts w:ascii="Times New Roman" w:hAnsi="Times New Roman" w:hint="eastAsia"/>
        </w:rPr>
        <w:t>3</w:t>
      </w:r>
      <w:r w:rsidR="00B84545" w:rsidRPr="005D3E17">
        <w:rPr>
          <w:rFonts w:ascii="Times New Roman" w:hAnsi="Times New Roman" w:hint="eastAsia"/>
        </w:rPr>
        <w:t>家廠商投標，</w:t>
      </w:r>
      <w:r w:rsidR="00D46AD2" w:rsidRPr="005D3E17">
        <w:rPr>
          <w:rFonts w:ascii="Times New Roman" w:hAnsi="Times New Roman" w:hint="eastAsia"/>
        </w:rPr>
        <w:t>然不知情之外聘評選委員</w:t>
      </w:r>
      <w:r w:rsidR="003C727A">
        <w:rPr>
          <w:rFonts w:ascii="Times New Roman" w:hAnsi="Times New Roman" w:hint="eastAsia"/>
        </w:rPr>
        <w:t>曾○</w:t>
      </w:r>
      <w:r w:rsidR="00D46AD2" w:rsidRPr="005D3E17">
        <w:rPr>
          <w:rFonts w:ascii="Times New Roman" w:hAnsi="Times New Roman" w:hint="eastAsia"/>
        </w:rPr>
        <w:t>、</w:t>
      </w:r>
      <w:r w:rsidR="00D02A61">
        <w:rPr>
          <w:rFonts w:ascii="Times New Roman" w:hAnsi="Times New Roman" w:hint="eastAsia"/>
        </w:rPr>
        <w:t>楊○○</w:t>
      </w:r>
      <w:r w:rsidR="00D46AD2" w:rsidRPr="005D3E17">
        <w:rPr>
          <w:rFonts w:ascii="Times New Roman" w:hAnsi="Times New Roman" w:hint="eastAsia"/>
        </w:rPr>
        <w:t>、</w:t>
      </w:r>
      <w:r w:rsidR="00D72ADA">
        <w:rPr>
          <w:rFonts w:ascii="Times New Roman" w:hAnsi="Times New Roman" w:hint="eastAsia"/>
        </w:rPr>
        <w:t>謝○○</w:t>
      </w:r>
      <w:r w:rsidR="00D46AD2" w:rsidRPr="005D3E17">
        <w:rPr>
          <w:rFonts w:ascii="Times New Roman" w:hAnsi="Times New Roman" w:hint="eastAsia"/>
        </w:rPr>
        <w:t>，因與</w:t>
      </w:r>
      <w:r w:rsidR="0010494D">
        <w:rPr>
          <w:rFonts w:ascii="Times New Roman" w:hAnsi="Times New Roman" w:hint="eastAsia"/>
        </w:rPr>
        <w:t>謝○○</w:t>
      </w:r>
      <w:r w:rsidR="00D46AD2" w:rsidRPr="005D3E17">
        <w:rPr>
          <w:rFonts w:ascii="Times New Roman" w:hAnsi="Times New Roman" w:hint="eastAsia"/>
        </w:rPr>
        <w:t>本有同窗及師生情誼，而不知情之內聘評選委員</w:t>
      </w:r>
      <w:r w:rsidR="00224B3F">
        <w:rPr>
          <w:rFonts w:ascii="Times New Roman" w:hAnsi="Times New Roman" w:hint="eastAsia"/>
        </w:rPr>
        <w:t>周○○</w:t>
      </w:r>
      <w:r w:rsidR="00D46AD2" w:rsidRPr="005D3E17">
        <w:rPr>
          <w:rFonts w:ascii="Times New Roman" w:hAnsi="Times New Roman" w:hint="eastAsia"/>
        </w:rPr>
        <w:t>、</w:t>
      </w:r>
      <w:r w:rsidR="00F16B5D">
        <w:rPr>
          <w:rFonts w:ascii="Times New Roman" w:hAnsi="Times New Roman" w:hint="eastAsia"/>
        </w:rPr>
        <w:t>張○○</w:t>
      </w:r>
      <w:r w:rsidR="00D46AD2" w:rsidRPr="005D3E17">
        <w:rPr>
          <w:rFonts w:ascii="Times New Roman" w:hAnsi="Times New Roman" w:hint="eastAsia"/>
        </w:rPr>
        <w:t>、</w:t>
      </w:r>
      <w:r w:rsidR="00224B3F">
        <w:rPr>
          <w:rFonts w:ascii="Times New Roman" w:hAnsi="Times New Roman" w:hint="eastAsia"/>
        </w:rPr>
        <w:t>黃○○</w:t>
      </w:r>
      <w:r w:rsidR="00D46AD2" w:rsidRPr="005D3E17">
        <w:rPr>
          <w:rFonts w:ascii="Times New Roman" w:hAnsi="Times New Roman" w:hint="eastAsia"/>
        </w:rPr>
        <w:t>、</w:t>
      </w:r>
      <w:r w:rsidR="00866D86">
        <w:rPr>
          <w:rFonts w:ascii="Times New Roman" w:hAnsi="Times New Roman" w:hint="eastAsia"/>
        </w:rPr>
        <w:t>楊○○</w:t>
      </w:r>
      <w:r w:rsidR="00D46AD2" w:rsidRPr="005D3E17">
        <w:rPr>
          <w:rFonts w:ascii="Times New Roman" w:hAnsi="Times New Roman" w:hint="eastAsia"/>
        </w:rPr>
        <w:t>等人，因受曾煥彰之暗示下對於</w:t>
      </w:r>
      <w:r w:rsidR="0010494D">
        <w:rPr>
          <w:rFonts w:ascii="Times New Roman" w:hAnsi="Times New Roman" w:hint="eastAsia"/>
        </w:rPr>
        <w:t>謝○○</w:t>
      </w:r>
      <w:r w:rsidR="00D46AD2" w:rsidRPr="005D3E17">
        <w:rPr>
          <w:rFonts w:ascii="Times New Roman" w:hAnsi="Times New Roman" w:hint="eastAsia"/>
        </w:rPr>
        <w:t>有較佳之印象，故經序位法評選結果，無論外</w:t>
      </w:r>
      <w:r w:rsidR="00D46AD2" w:rsidRPr="005D3E17">
        <w:rPr>
          <w:rFonts w:ascii="Times New Roman" w:hAnsi="Times New Roman" w:hint="eastAsia"/>
        </w:rPr>
        <w:lastRenderedPageBreak/>
        <w:t>聘及內聘評選委員，均評定</w:t>
      </w:r>
      <w:r w:rsidR="00235854">
        <w:rPr>
          <w:rFonts w:ascii="Times New Roman" w:hAnsi="Times New Roman" w:hint="eastAsia"/>
        </w:rPr>
        <w:t>○○</w:t>
      </w:r>
      <w:r w:rsidR="00D46AD2" w:rsidRPr="005D3E17">
        <w:rPr>
          <w:rFonts w:ascii="Times New Roman" w:hAnsi="Times New Roman" w:hint="eastAsia"/>
        </w:rPr>
        <w:t>事務所為第</w:t>
      </w:r>
      <w:r w:rsidR="00D46AD2" w:rsidRPr="005D3E17">
        <w:rPr>
          <w:rFonts w:ascii="Times New Roman" w:hAnsi="Times New Roman" w:hint="eastAsia"/>
        </w:rPr>
        <w:t>1</w:t>
      </w:r>
      <w:r w:rsidR="00D46AD2" w:rsidRPr="005D3E17">
        <w:rPr>
          <w:rFonts w:ascii="Times New Roman" w:hAnsi="Times New Roman" w:hint="eastAsia"/>
        </w:rPr>
        <w:t>序位廠商，</w:t>
      </w:r>
      <w:r w:rsidR="00235854">
        <w:rPr>
          <w:rFonts w:ascii="Times New Roman" w:hAnsi="Times New Roman" w:hint="eastAsia"/>
        </w:rPr>
        <w:t>○○</w:t>
      </w:r>
      <w:r w:rsidR="00D46AD2" w:rsidRPr="005D3E17">
        <w:rPr>
          <w:rFonts w:ascii="Times New Roman" w:hAnsi="Times New Roman" w:hint="eastAsia"/>
        </w:rPr>
        <w:t>事務所因而以序位優勝廠商順利標得納骨櫃設計監造案（決標金額</w:t>
      </w:r>
      <w:r w:rsidR="00D46AD2" w:rsidRPr="005D3E17">
        <w:rPr>
          <w:rFonts w:ascii="Times New Roman" w:hAnsi="Times New Roman" w:hint="eastAsia"/>
        </w:rPr>
        <w:t>192</w:t>
      </w:r>
      <w:r w:rsidR="00D46AD2" w:rsidRPr="005D3E17">
        <w:rPr>
          <w:rFonts w:ascii="Times New Roman" w:hAnsi="Times New Roman" w:hint="eastAsia"/>
        </w:rPr>
        <w:t>萬</w:t>
      </w:r>
      <w:r w:rsidR="00D46AD2" w:rsidRPr="005D3E17">
        <w:rPr>
          <w:rFonts w:ascii="Times New Roman" w:hAnsi="Times New Roman" w:hint="eastAsia"/>
        </w:rPr>
        <w:t>4,000</w:t>
      </w:r>
      <w:r w:rsidR="00D46AD2" w:rsidRPr="005D3E17">
        <w:rPr>
          <w:rFonts w:ascii="Times New Roman" w:hAnsi="Times New Roman" w:hint="eastAsia"/>
        </w:rPr>
        <w:t>元），</w:t>
      </w:r>
      <w:r w:rsidR="00D46AD2" w:rsidRPr="005D3E17">
        <w:rPr>
          <w:rFonts w:ascii="Times New Roman" w:hAnsi="Times New Roman" w:hint="eastAsia"/>
        </w:rPr>
        <w:t>105</w:t>
      </w:r>
      <w:r w:rsidR="00D46AD2" w:rsidRPr="005D3E17">
        <w:rPr>
          <w:rFonts w:ascii="Times New Roman" w:hAnsi="Times New Roman" w:hint="eastAsia"/>
        </w:rPr>
        <w:t>年</w:t>
      </w:r>
      <w:r w:rsidR="00D46AD2" w:rsidRPr="005D3E17">
        <w:rPr>
          <w:rFonts w:ascii="Times New Roman" w:hAnsi="Times New Roman" w:hint="eastAsia"/>
        </w:rPr>
        <w:t>10</w:t>
      </w:r>
      <w:r w:rsidR="00D46AD2" w:rsidRPr="005D3E17">
        <w:rPr>
          <w:rFonts w:ascii="Times New Roman" w:hAnsi="Times New Roman" w:hint="eastAsia"/>
        </w:rPr>
        <w:t>月</w:t>
      </w:r>
      <w:r w:rsidR="00D46AD2" w:rsidRPr="005D3E17">
        <w:rPr>
          <w:rFonts w:ascii="Times New Roman" w:hAnsi="Times New Roman" w:hint="eastAsia"/>
        </w:rPr>
        <w:t>6</w:t>
      </w:r>
      <w:r w:rsidR="00D46AD2" w:rsidRPr="005D3E17">
        <w:rPr>
          <w:rFonts w:ascii="Times New Roman" w:hAnsi="Times New Roman" w:hint="eastAsia"/>
        </w:rPr>
        <w:t>日簽約。</w:t>
      </w:r>
      <w:r w:rsidR="009A59FE" w:rsidRPr="005D3E17">
        <w:rPr>
          <w:rFonts w:ascii="Times New Roman" w:hAnsi="Times New Roman" w:hint="eastAsia"/>
        </w:rPr>
        <w:t>事後，</w:t>
      </w:r>
      <w:r w:rsidR="0010494D">
        <w:rPr>
          <w:rFonts w:ascii="Times New Roman" w:hAnsi="Times New Roman" w:hint="eastAsia"/>
        </w:rPr>
        <w:t>謝○○</w:t>
      </w:r>
      <w:r w:rsidR="009A59FE" w:rsidRPr="005D3E17">
        <w:rPr>
          <w:rFonts w:ascii="Times New Roman" w:hAnsi="Times New Roman" w:hint="eastAsia"/>
        </w:rPr>
        <w:t>於簽約後某日，偕同</w:t>
      </w:r>
      <w:r w:rsidR="000B7A83">
        <w:rPr>
          <w:rFonts w:ascii="Times New Roman" w:hAnsi="Times New Roman" w:hint="eastAsia"/>
        </w:rPr>
        <w:t>王○○</w:t>
      </w:r>
      <w:r w:rsidR="009A59FE" w:rsidRPr="005D3E17">
        <w:rPr>
          <w:rFonts w:ascii="Times New Roman" w:hAnsi="Times New Roman" w:hint="eastAsia"/>
        </w:rPr>
        <w:t>前往</w:t>
      </w:r>
      <w:r w:rsidR="00EF4E36">
        <w:rPr>
          <w:rFonts w:ascii="Times New Roman" w:hAnsi="Times New Roman" w:hint="eastAsia"/>
        </w:rPr>
        <w:t>林○○</w:t>
      </w:r>
      <w:r w:rsidR="009A59FE" w:rsidRPr="005D3E17">
        <w:rPr>
          <w:rFonts w:ascii="Times New Roman" w:hAnsi="Times New Roman" w:hint="eastAsia"/>
        </w:rPr>
        <w:t>居所，將回扣賄賂現金</w:t>
      </w:r>
      <w:r w:rsidR="009A59FE" w:rsidRPr="005D3E17">
        <w:rPr>
          <w:rFonts w:ascii="Times New Roman" w:hAnsi="Times New Roman" w:hint="eastAsia"/>
        </w:rPr>
        <w:t>28</w:t>
      </w:r>
      <w:r w:rsidR="009A59FE" w:rsidRPr="005D3E17">
        <w:rPr>
          <w:rFonts w:ascii="Times New Roman" w:hAnsi="Times New Roman" w:hint="eastAsia"/>
        </w:rPr>
        <w:t>萬</w:t>
      </w:r>
      <w:r w:rsidR="009A59FE" w:rsidRPr="005D3E17">
        <w:rPr>
          <w:rFonts w:ascii="Times New Roman" w:hAnsi="Times New Roman" w:hint="eastAsia"/>
        </w:rPr>
        <w:t>8,000</w:t>
      </w:r>
      <w:r w:rsidR="009A59FE" w:rsidRPr="005D3E17">
        <w:rPr>
          <w:rFonts w:ascii="Times New Roman" w:hAnsi="Times New Roman" w:hint="eastAsia"/>
        </w:rPr>
        <w:t>元（即</w:t>
      </w:r>
      <w:r w:rsidR="004357A8">
        <w:rPr>
          <w:rFonts w:ascii="Times New Roman" w:hAnsi="Times New Roman" w:hint="eastAsia"/>
        </w:rPr>
        <w:t>決標金額</w:t>
      </w:r>
      <w:r w:rsidR="009A59FE" w:rsidRPr="005D3E17">
        <w:rPr>
          <w:rFonts w:ascii="Times New Roman" w:hAnsi="Times New Roman" w:hint="eastAsia"/>
        </w:rPr>
        <w:t>192</w:t>
      </w:r>
      <w:r w:rsidR="009A59FE" w:rsidRPr="005D3E17">
        <w:rPr>
          <w:rFonts w:ascii="Times New Roman" w:hAnsi="Times New Roman" w:hint="eastAsia"/>
        </w:rPr>
        <w:t>萬</w:t>
      </w:r>
      <w:r w:rsidR="009A59FE" w:rsidRPr="005D3E17">
        <w:rPr>
          <w:rFonts w:ascii="Times New Roman" w:hAnsi="Times New Roman" w:hint="eastAsia"/>
        </w:rPr>
        <w:t>4,000</w:t>
      </w:r>
      <w:r w:rsidR="009A59FE" w:rsidRPr="005D3E17">
        <w:rPr>
          <w:rFonts w:ascii="Times New Roman" w:hAnsi="Times New Roman" w:hint="eastAsia"/>
        </w:rPr>
        <w:t>元×</w:t>
      </w:r>
      <w:r w:rsidR="009A59FE" w:rsidRPr="005D3E17">
        <w:rPr>
          <w:rFonts w:ascii="Times New Roman" w:hAnsi="Times New Roman" w:hint="eastAsia"/>
        </w:rPr>
        <w:t>15</w:t>
      </w:r>
      <w:r w:rsidR="009A59FE" w:rsidRPr="005D3E17">
        <w:rPr>
          <w:rFonts w:ascii="Times New Roman" w:hAnsi="Times New Roman" w:hint="eastAsia"/>
        </w:rPr>
        <w:t>％）以裝於紙袋之方式交付</w:t>
      </w:r>
      <w:r w:rsidR="00EF4E36">
        <w:rPr>
          <w:rFonts w:ascii="Times New Roman" w:hAnsi="Times New Roman" w:hint="eastAsia"/>
        </w:rPr>
        <w:t>林○○</w:t>
      </w:r>
      <w:r w:rsidR="009A59FE" w:rsidRPr="005D3E17">
        <w:rPr>
          <w:rFonts w:ascii="Times New Roman" w:hAnsi="Times New Roman" w:hint="eastAsia"/>
        </w:rPr>
        <w:t>，</w:t>
      </w:r>
      <w:r w:rsidR="00EF4E36">
        <w:rPr>
          <w:rFonts w:ascii="Times New Roman" w:hAnsi="Times New Roman" w:hint="eastAsia"/>
        </w:rPr>
        <w:t>林○○</w:t>
      </w:r>
      <w:r w:rsidR="009A59FE" w:rsidRPr="005D3E17">
        <w:rPr>
          <w:rFonts w:ascii="Times New Roman" w:hAnsi="Times New Roman" w:hint="eastAsia"/>
        </w:rPr>
        <w:t>隨即攜至伸港鄉公所交付曾煥彰收受，曾煥彰遂藉此收取</w:t>
      </w:r>
      <w:r w:rsidR="0010494D">
        <w:rPr>
          <w:rFonts w:ascii="Times New Roman" w:hAnsi="Times New Roman" w:hint="eastAsia"/>
        </w:rPr>
        <w:t>謝○○</w:t>
      </w:r>
      <w:r w:rsidR="009A59FE" w:rsidRPr="005D3E17">
        <w:rPr>
          <w:rFonts w:ascii="Times New Roman" w:hAnsi="Times New Roman" w:hint="eastAsia"/>
        </w:rPr>
        <w:t>所交付之回扣作為違背職務協助</w:t>
      </w:r>
      <w:r w:rsidR="0010494D">
        <w:rPr>
          <w:rFonts w:ascii="Times New Roman" w:hAnsi="Times New Roman" w:hint="eastAsia"/>
        </w:rPr>
        <w:t>謝○○</w:t>
      </w:r>
      <w:r w:rsidR="009A59FE" w:rsidRPr="005D3E17">
        <w:rPr>
          <w:rFonts w:ascii="Times New Roman" w:hAnsi="Times New Roman" w:hint="eastAsia"/>
        </w:rPr>
        <w:t>得標之對價。</w:t>
      </w:r>
    </w:p>
    <w:p w:rsidR="009A59FE" w:rsidRPr="005D3E17" w:rsidRDefault="00864997" w:rsidP="00DA6B22">
      <w:pPr>
        <w:pStyle w:val="4"/>
        <w:rPr>
          <w:rFonts w:ascii="Times New Roman" w:hAnsi="Times New Roman"/>
        </w:rPr>
      </w:pPr>
      <w:r w:rsidRPr="005D3E17">
        <w:rPr>
          <w:rFonts w:ascii="Times New Roman" w:hAnsi="Times New Roman" w:hint="eastAsia"/>
        </w:rPr>
        <w:t>納骨櫃</w:t>
      </w:r>
      <w:r w:rsidR="00B1383A" w:rsidRPr="005D3E17">
        <w:rPr>
          <w:rFonts w:ascii="Times New Roman" w:hAnsi="Times New Roman" w:hint="eastAsia"/>
        </w:rPr>
        <w:t>設計監造案決標後，曾煥彰先指示不知情之民政課課長</w:t>
      </w:r>
      <w:r w:rsidR="00F16B5D">
        <w:rPr>
          <w:rFonts w:ascii="Times New Roman" w:hAnsi="Times New Roman" w:hint="eastAsia"/>
        </w:rPr>
        <w:t>張○○</w:t>
      </w:r>
      <w:r w:rsidR="00EC0C9B">
        <w:rPr>
          <w:rFonts w:ascii="Times New Roman" w:hAnsi="Times New Roman" w:hint="eastAsia"/>
        </w:rPr>
        <w:t>，</w:t>
      </w:r>
      <w:r w:rsidR="00B1383A" w:rsidRPr="005D3E17">
        <w:rPr>
          <w:rFonts w:ascii="Times New Roman" w:hAnsi="Times New Roman" w:hint="eastAsia"/>
        </w:rPr>
        <w:t>依據</w:t>
      </w:r>
      <w:r w:rsidR="002E37C8" w:rsidRPr="005D3E17">
        <w:rPr>
          <w:rFonts w:ascii="Times New Roman" w:hAnsi="Times New Roman" w:hint="eastAsia"/>
        </w:rPr>
        <w:t>行政院公共工程委員會（下稱</w:t>
      </w:r>
      <w:r w:rsidR="00B1383A" w:rsidRPr="005D3E17">
        <w:rPr>
          <w:rFonts w:ascii="Times New Roman" w:hAnsi="Times New Roman" w:hint="eastAsia"/>
        </w:rPr>
        <w:t>工程會</w:t>
      </w:r>
      <w:r w:rsidR="002E37C8" w:rsidRPr="005D3E17">
        <w:rPr>
          <w:rFonts w:ascii="Times New Roman" w:hAnsi="Times New Roman" w:hint="eastAsia"/>
        </w:rPr>
        <w:t>）</w:t>
      </w:r>
      <w:r w:rsidR="00B1383A" w:rsidRPr="005D3E17">
        <w:rPr>
          <w:rFonts w:ascii="Times New Roman" w:hAnsi="Times New Roman" w:hint="eastAsia"/>
        </w:rPr>
        <w:t>函示成立採購審查小組，於</w:t>
      </w:r>
      <w:r w:rsidR="00B1383A" w:rsidRPr="005D3E17">
        <w:rPr>
          <w:rFonts w:ascii="Times New Roman" w:hAnsi="Times New Roman" w:hint="eastAsia"/>
        </w:rPr>
        <w:t>105</w:t>
      </w:r>
      <w:r w:rsidR="00B1383A" w:rsidRPr="005D3E17">
        <w:rPr>
          <w:rFonts w:ascii="Times New Roman" w:hAnsi="Times New Roman" w:hint="eastAsia"/>
        </w:rPr>
        <w:t>年</w:t>
      </w:r>
      <w:r w:rsidR="00B1383A" w:rsidRPr="005D3E17">
        <w:rPr>
          <w:rFonts w:ascii="Times New Roman" w:hAnsi="Times New Roman" w:hint="eastAsia"/>
        </w:rPr>
        <w:t>11</w:t>
      </w:r>
      <w:r w:rsidR="00B1383A" w:rsidRPr="005D3E17">
        <w:rPr>
          <w:rFonts w:ascii="Times New Roman" w:hAnsi="Times New Roman" w:hint="eastAsia"/>
        </w:rPr>
        <w:t>月</w:t>
      </w:r>
      <w:r w:rsidR="00B1383A" w:rsidRPr="005D3E17">
        <w:rPr>
          <w:rFonts w:ascii="Times New Roman" w:hAnsi="Times New Roman" w:hint="eastAsia"/>
        </w:rPr>
        <w:t>8</w:t>
      </w:r>
      <w:r w:rsidR="00B1383A" w:rsidRPr="005D3E17">
        <w:rPr>
          <w:rFonts w:ascii="Times New Roman" w:hAnsi="Times New Roman" w:hint="eastAsia"/>
        </w:rPr>
        <w:t>日共識決議就新建工程案採最有利標方式辦理，</w:t>
      </w:r>
      <w:r w:rsidR="00281F5F" w:rsidRPr="005D3E17">
        <w:rPr>
          <w:rFonts w:ascii="Times New Roman" w:hAnsi="Times New Roman" w:hint="eastAsia"/>
        </w:rPr>
        <w:t>並</w:t>
      </w:r>
      <w:r w:rsidR="00B1383A" w:rsidRPr="005D3E17">
        <w:rPr>
          <w:rFonts w:ascii="Times New Roman" w:hAnsi="Times New Roman" w:hint="eastAsia"/>
        </w:rPr>
        <w:t>報彰化縣政府於</w:t>
      </w:r>
      <w:r w:rsidR="00B1383A" w:rsidRPr="005D3E17">
        <w:rPr>
          <w:rFonts w:ascii="Times New Roman" w:hAnsi="Times New Roman" w:hint="eastAsia"/>
        </w:rPr>
        <w:t>105</w:t>
      </w:r>
      <w:r w:rsidR="00B1383A" w:rsidRPr="005D3E17">
        <w:rPr>
          <w:rFonts w:ascii="Times New Roman" w:hAnsi="Times New Roman" w:hint="eastAsia"/>
        </w:rPr>
        <w:t>年</w:t>
      </w:r>
      <w:r w:rsidR="00B1383A" w:rsidRPr="005D3E17">
        <w:rPr>
          <w:rFonts w:ascii="Times New Roman" w:hAnsi="Times New Roman" w:hint="eastAsia"/>
        </w:rPr>
        <w:t>11</w:t>
      </w:r>
      <w:r w:rsidR="00B1383A" w:rsidRPr="005D3E17">
        <w:rPr>
          <w:rFonts w:ascii="Times New Roman" w:hAnsi="Times New Roman" w:hint="eastAsia"/>
        </w:rPr>
        <w:t>月</w:t>
      </w:r>
      <w:r w:rsidR="00B1383A" w:rsidRPr="005D3E17">
        <w:rPr>
          <w:rFonts w:ascii="Times New Roman" w:hAnsi="Times New Roman" w:hint="eastAsia"/>
        </w:rPr>
        <w:t>16</w:t>
      </w:r>
      <w:r w:rsidR="00B1383A" w:rsidRPr="005D3E17">
        <w:rPr>
          <w:rFonts w:ascii="Times New Roman" w:hAnsi="Times New Roman" w:hint="eastAsia"/>
        </w:rPr>
        <w:t>日函復同意；而</w:t>
      </w:r>
      <w:r w:rsidR="000B7A83">
        <w:rPr>
          <w:rFonts w:ascii="Times New Roman" w:hAnsi="Times New Roman" w:hint="eastAsia"/>
        </w:rPr>
        <w:t>王○○</w:t>
      </w:r>
      <w:r w:rsidR="00B1383A" w:rsidRPr="005D3E17">
        <w:rPr>
          <w:rFonts w:ascii="Times New Roman" w:hAnsi="Times New Roman" w:hint="eastAsia"/>
        </w:rPr>
        <w:t>為協助</w:t>
      </w:r>
      <w:r w:rsidR="00F16B5D">
        <w:rPr>
          <w:rFonts w:ascii="Times New Roman" w:hAnsi="Times New Roman" w:hint="eastAsia"/>
        </w:rPr>
        <w:t>○○</w:t>
      </w:r>
      <w:r w:rsidR="00B1383A" w:rsidRPr="005D3E17">
        <w:rPr>
          <w:rFonts w:ascii="Times New Roman" w:hAnsi="Times New Roman" w:hint="eastAsia"/>
        </w:rPr>
        <w:t>公司順利得標，便先行將新建工程案之外聘委員建議名冊交</w:t>
      </w:r>
      <w:r w:rsidR="00EF4E36">
        <w:rPr>
          <w:rFonts w:ascii="Times New Roman" w:hAnsi="Times New Roman" w:hint="eastAsia"/>
        </w:rPr>
        <w:t>邱○○</w:t>
      </w:r>
      <w:r w:rsidR="00B1383A" w:rsidRPr="005D3E17">
        <w:rPr>
          <w:rFonts w:ascii="Times New Roman" w:hAnsi="Times New Roman" w:hint="eastAsia"/>
        </w:rPr>
        <w:t>勾選，</w:t>
      </w:r>
      <w:r w:rsidR="00EF4E36">
        <w:rPr>
          <w:rFonts w:ascii="Times New Roman" w:hAnsi="Times New Roman" w:hint="eastAsia"/>
        </w:rPr>
        <w:t>邱○○</w:t>
      </w:r>
      <w:r w:rsidR="00B1383A" w:rsidRPr="005D3E17">
        <w:rPr>
          <w:rFonts w:ascii="Times New Roman" w:hAnsi="Times New Roman" w:hint="eastAsia"/>
        </w:rPr>
        <w:t>因對於外聘委員均不熟識，遂央請曾任建築師公會理事長之</w:t>
      </w:r>
      <w:r w:rsidR="00866D86">
        <w:rPr>
          <w:rFonts w:ascii="Times New Roman" w:hAnsi="Times New Roman" w:hint="eastAsia"/>
        </w:rPr>
        <w:t>翁○○</w:t>
      </w:r>
      <w:r w:rsidR="00B1383A" w:rsidRPr="005D3E17">
        <w:rPr>
          <w:rFonts w:ascii="Times New Roman" w:hAnsi="Times New Roman" w:hint="eastAsia"/>
        </w:rPr>
        <w:t>（已歿）提供</w:t>
      </w:r>
      <w:r w:rsidR="00866D86">
        <w:rPr>
          <w:rFonts w:ascii="Times New Roman" w:hAnsi="Times New Roman" w:hint="eastAsia"/>
        </w:rPr>
        <w:t>林○○</w:t>
      </w:r>
      <w:r w:rsidR="00EC0C5C" w:rsidRPr="005D3E17">
        <w:rPr>
          <w:rFonts w:ascii="Times New Roman" w:hAnsi="Times New Roman" w:hint="eastAsia"/>
        </w:rPr>
        <w:t>、</w:t>
      </w:r>
      <w:r w:rsidR="00866D86">
        <w:rPr>
          <w:rFonts w:ascii="Times New Roman" w:hAnsi="Times New Roman" w:hint="eastAsia"/>
        </w:rPr>
        <w:t>黃○○</w:t>
      </w:r>
      <w:r w:rsidR="00EC0C5C" w:rsidRPr="005D3E17">
        <w:rPr>
          <w:rFonts w:ascii="Times New Roman" w:hAnsi="Times New Roman" w:hint="eastAsia"/>
        </w:rPr>
        <w:t>及</w:t>
      </w:r>
      <w:r w:rsidR="003C727A">
        <w:rPr>
          <w:rFonts w:ascii="Times New Roman" w:hAnsi="Times New Roman" w:hint="eastAsia"/>
        </w:rPr>
        <w:t>曾○</w:t>
      </w:r>
      <w:r w:rsidR="00EC0C5C" w:rsidRPr="005D3E17">
        <w:rPr>
          <w:rFonts w:ascii="Times New Roman" w:hAnsi="Times New Roman" w:hint="eastAsia"/>
        </w:rPr>
        <w:t>3</w:t>
      </w:r>
      <w:r w:rsidR="00EC0C5C" w:rsidRPr="005D3E17">
        <w:rPr>
          <w:rFonts w:ascii="Times New Roman" w:hAnsi="Times New Roman" w:hint="eastAsia"/>
        </w:rPr>
        <w:t>人</w:t>
      </w:r>
      <w:r w:rsidR="00B1383A" w:rsidRPr="005D3E17">
        <w:rPr>
          <w:rFonts w:ascii="Times New Roman" w:hAnsi="Times New Roman" w:hint="eastAsia"/>
        </w:rPr>
        <w:t>建議名單</w:t>
      </w:r>
      <w:r w:rsidR="00EC0C5C" w:rsidRPr="005D3E17">
        <w:rPr>
          <w:rFonts w:ascii="Times New Roman" w:hAnsi="Times New Roman" w:hint="eastAsia"/>
        </w:rPr>
        <w:t>後</w:t>
      </w:r>
      <w:r w:rsidR="00B1383A" w:rsidRPr="005D3E17">
        <w:rPr>
          <w:rFonts w:ascii="Times New Roman" w:hAnsi="Times New Roman" w:hint="eastAsia"/>
        </w:rPr>
        <w:t>，於</w:t>
      </w:r>
      <w:r w:rsidR="00B1383A" w:rsidRPr="005D3E17">
        <w:rPr>
          <w:rFonts w:ascii="Times New Roman" w:hAnsi="Times New Roman" w:hint="eastAsia"/>
        </w:rPr>
        <w:t>105</w:t>
      </w:r>
      <w:r w:rsidR="00B1383A" w:rsidRPr="005D3E17">
        <w:rPr>
          <w:rFonts w:ascii="Times New Roman" w:hAnsi="Times New Roman" w:hint="eastAsia"/>
        </w:rPr>
        <w:t>年</w:t>
      </w:r>
      <w:r w:rsidR="00B1383A" w:rsidRPr="005D3E17">
        <w:rPr>
          <w:rFonts w:ascii="Times New Roman" w:hAnsi="Times New Roman" w:hint="eastAsia"/>
        </w:rPr>
        <w:t>12</w:t>
      </w:r>
      <w:r w:rsidR="00B1383A" w:rsidRPr="005D3E17">
        <w:rPr>
          <w:rFonts w:ascii="Times New Roman" w:hAnsi="Times New Roman" w:hint="eastAsia"/>
        </w:rPr>
        <w:t>月</w:t>
      </w:r>
      <w:r w:rsidR="00B1383A" w:rsidRPr="005D3E17">
        <w:rPr>
          <w:rFonts w:ascii="Times New Roman" w:hAnsi="Times New Roman" w:hint="eastAsia"/>
        </w:rPr>
        <w:t>7</w:t>
      </w:r>
      <w:r w:rsidR="00B1383A" w:rsidRPr="005D3E17">
        <w:rPr>
          <w:rFonts w:ascii="Times New Roman" w:hAnsi="Times New Roman" w:hint="eastAsia"/>
        </w:rPr>
        <w:t>日招標公告日前某日，將</w:t>
      </w:r>
      <w:r w:rsidR="00612E22" w:rsidRPr="005D3E17">
        <w:rPr>
          <w:rFonts w:ascii="Times New Roman" w:hAnsi="Times New Roman" w:hint="eastAsia"/>
        </w:rPr>
        <w:t>建議</w:t>
      </w:r>
      <w:r w:rsidR="00B1383A" w:rsidRPr="005D3E17">
        <w:rPr>
          <w:rFonts w:ascii="Times New Roman" w:hAnsi="Times New Roman" w:hint="eastAsia"/>
        </w:rPr>
        <w:t>外聘評選委員名單交予</w:t>
      </w:r>
      <w:r w:rsidR="000B7A83">
        <w:rPr>
          <w:rFonts w:ascii="Times New Roman" w:hAnsi="Times New Roman" w:hint="eastAsia"/>
        </w:rPr>
        <w:t>王○○</w:t>
      </w:r>
      <w:r w:rsidR="00B1383A" w:rsidRPr="005D3E17">
        <w:rPr>
          <w:rFonts w:ascii="Times New Roman" w:hAnsi="Times New Roman" w:hint="eastAsia"/>
        </w:rPr>
        <w:t>，再由</w:t>
      </w:r>
      <w:r w:rsidR="000B7A83">
        <w:rPr>
          <w:rFonts w:ascii="Times New Roman" w:hAnsi="Times New Roman" w:hint="eastAsia"/>
        </w:rPr>
        <w:t>王○○</w:t>
      </w:r>
      <w:r w:rsidR="00B1383A" w:rsidRPr="005D3E17">
        <w:rPr>
          <w:rFonts w:ascii="Times New Roman" w:hAnsi="Times New Roman" w:hint="eastAsia"/>
        </w:rPr>
        <w:t>交予</w:t>
      </w:r>
      <w:r w:rsidR="00EF4E36">
        <w:rPr>
          <w:rFonts w:ascii="Times New Roman" w:hAnsi="Times New Roman" w:hint="eastAsia"/>
        </w:rPr>
        <w:t>林○○</w:t>
      </w:r>
      <w:r w:rsidR="00B1383A" w:rsidRPr="005D3E17">
        <w:rPr>
          <w:rFonts w:ascii="Times New Roman" w:hAnsi="Times New Roman" w:hint="eastAsia"/>
        </w:rPr>
        <w:t>，</w:t>
      </w:r>
      <w:r w:rsidR="00EF4E36">
        <w:rPr>
          <w:rFonts w:ascii="Times New Roman" w:hAnsi="Times New Roman" w:hint="eastAsia"/>
        </w:rPr>
        <w:t>林○○</w:t>
      </w:r>
      <w:r w:rsidR="00B1383A" w:rsidRPr="005D3E17">
        <w:rPr>
          <w:rFonts w:ascii="Times New Roman" w:hAnsi="Times New Roman" w:hint="eastAsia"/>
        </w:rPr>
        <w:t>隨後再轉交給曾煥彰勾選核定</w:t>
      </w:r>
      <w:r w:rsidR="007A04D3" w:rsidRPr="005D3E17">
        <w:rPr>
          <w:rFonts w:ascii="Times New Roman" w:hAnsi="Times New Roman" w:hint="eastAsia"/>
        </w:rPr>
        <w:t>，並</w:t>
      </w:r>
      <w:r w:rsidR="00B1383A" w:rsidRPr="005D3E17">
        <w:rPr>
          <w:rFonts w:ascii="Times New Roman" w:hAnsi="Times New Roman" w:hint="eastAsia"/>
        </w:rPr>
        <w:t>同時選定</w:t>
      </w:r>
      <w:r w:rsidR="00224B3F">
        <w:rPr>
          <w:rFonts w:ascii="Times New Roman" w:hAnsi="Times New Roman" w:hint="eastAsia"/>
        </w:rPr>
        <w:t>周○○</w:t>
      </w:r>
      <w:r w:rsidR="00B1383A" w:rsidRPr="005D3E17">
        <w:rPr>
          <w:rFonts w:ascii="Times New Roman" w:hAnsi="Times New Roman" w:hint="eastAsia"/>
        </w:rPr>
        <w:t>、</w:t>
      </w:r>
      <w:r w:rsidR="00F16B5D">
        <w:rPr>
          <w:rFonts w:ascii="Times New Roman" w:hAnsi="Times New Roman" w:hint="eastAsia"/>
        </w:rPr>
        <w:t>張○○</w:t>
      </w:r>
      <w:r w:rsidR="00B1383A" w:rsidRPr="005D3E17">
        <w:rPr>
          <w:rFonts w:ascii="Times New Roman" w:hAnsi="Times New Roman" w:hint="eastAsia"/>
        </w:rPr>
        <w:t>、</w:t>
      </w:r>
      <w:r w:rsidR="00224B3F">
        <w:rPr>
          <w:rFonts w:ascii="Times New Roman" w:hAnsi="Times New Roman" w:hint="eastAsia"/>
        </w:rPr>
        <w:t>黃○○</w:t>
      </w:r>
      <w:r w:rsidR="00B1383A" w:rsidRPr="005D3E17">
        <w:rPr>
          <w:rFonts w:ascii="Times New Roman" w:hAnsi="Times New Roman" w:hint="eastAsia"/>
        </w:rPr>
        <w:t>、</w:t>
      </w:r>
      <w:r w:rsidR="00866D86">
        <w:rPr>
          <w:rFonts w:ascii="Times New Roman" w:hAnsi="Times New Roman" w:hint="eastAsia"/>
        </w:rPr>
        <w:t>林○○</w:t>
      </w:r>
      <w:r w:rsidR="00B1383A" w:rsidRPr="005D3E17">
        <w:rPr>
          <w:rFonts w:ascii="Times New Roman" w:hAnsi="Times New Roman" w:hint="eastAsia"/>
        </w:rPr>
        <w:t>等人為新建工程案之內聘評選委員，並以不詳之方式暗示誘導不知情之內聘評選委員，使內聘評選委員亦對於</w:t>
      </w:r>
      <w:r w:rsidR="00EF4E36">
        <w:rPr>
          <w:rFonts w:ascii="Times New Roman" w:hAnsi="Times New Roman" w:hint="eastAsia"/>
        </w:rPr>
        <w:t>邱○○</w:t>
      </w:r>
      <w:r w:rsidR="00B1383A" w:rsidRPr="005D3E17">
        <w:rPr>
          <w:rFonts w:ascii="Times New Roman" w:hAnsi="Times New Roman" w:hint="eastAsia"/>
        </w:rPr>
        <w:t>有較佳之印象，確保</w:t>
      </w:r>
      <w:r w:rsidR="00EF4E36">
        <w:rPr>
          <w:rFonts w:ascii="Times New Roman" w:hAnsi="Times New Roman" w:hint="eastAsia"/>
        </w:rPr>
        <w:t>邱○○</w:t>
      </w:r>
      <w:r w:rsidR="00B1383A" w:rsidRPr="005D3E17">
        <w:rPr>
          <w:rFonts w:ascii="Times New Roman" w:hAnsi="Times New Roman" w:hint="eastAsia"/>
        </w:rPr>
        <w:t>得順利標得新建工程案。</w:t>
      </w:r>
    </w:p>
    <w:p w:rsidR="00A63E29" w:rsidRPr="005D3E17" w:rsidRDefault="00A63E29" w:rsidP="00DA6B22">
      <w:pPr>
        <w:pStyle w:val="4"/>
        <w:rPr>
          <w:rFonts w:ascii="Times New Roman" w:hAnsi="Times New Roman"/>
        </w:rPr>
      </w:pPr>
      <w:r w:rsidRPr="005D3E17">
        <w:rPr>
          <w:rFonts w:ascii="Times New Roman" w:hAnsi="Times New Roman" w:hint="eastAsia"/>
        </w:rPr>
        <w:t>105</w:t>
      </w:r>
      <w:r w:rsidRPr="005D3E17">
        <w:rPr>
          <w:rFonts w:ascii="Times New Roman" w:hAnsi="Times New Roman" w:hint="eastAsia"/>
        </w:rPr>
        <w:t>年</w:t>
      </w:r>
      <w:r w:rsidRPr="005D3E17">
        <w:rPr>
          <w:rFonts w:ascii="Times New Roman" w:hAnsi="Times New Roman" w:hint="eastAsia"/>
        </w:rPr>
        <w:t>12</w:t>
      </w:r>
      <w:r w:rsidRPr="005D3E17">
        <w:rPr>
          <w:rFonts w:ascii="Times New Roman" w:hAnsi="Times New Roman" w:hint="eastAsia"/>
        </w:rPr>
        <w:t>月</w:t>
      </w:r>
      <w:r w:rsidRPr="005D3E17">
        <w:rPr>
          <w:rFonts w:ascii="Times New Roman" w:hAnsi="Times New Roman" w:hint="eastAsia"/>
        </w:rPr>
        <w:t>16</w:t>
      </w:r>
      <w:r w:rsidRPr="005D3E17">
        <w:rPr>
          <w:rFonts w:ascii="Times New Roman" w:hAnsi="Times New Roman" w:hint="eastAsia"/>
        </w:rPr>
        <w:t>日開標日，因僅有</w:t>
      </w:r>
      <w:r w:rsidR="00F16B5D">
        <w:rPr>
          <w:rFonts w:ascii="Times New Roman" w:hAnsi="Times New Roman" w:hint="eastAsia"/>
        </w:rPr>
        <w:t>○○</w:t>
      </w:r>
      <w:r w:rsidRPr="005D3E17">
        <w:rPr>
          <w:rFonts w:ascii="Times New Roman" w:hAnsi="Times New Roman" w:hint="eastAsia"/>
        </w:rPr>
        <w:t>公司投標</w:t>
      </w:r>
      <w:r w:rsidR="0022555A" w:rsidRPr="005D3E17">
        <w:rPr>
          <w:rFonts w:ascii="Times New Roman" w:hAnsi="Times New Roman" w:hint="eastAsia"/>
        </w:rPr>
        <w:t>流</w:t>
      </w:r>
      <w:r w:rsidRPr="005D3E17">
        <w:rPr>
          <w:rFonts w:ascii="Times New Roman" w:hAnsi="Times New Roman" w:hint="eastAsia"/>
        </w:rPr>
        <w:t>標，伸港鄉公所</w:t>
      </w:r>
      <w:r w:rsidRPr="005D3E17">
        <w:rPr>
          <w:rFonts w:ascii="Times New Roman" w:hAnsi="Times New Roman" w:hint="eastAsia"/>
        </w:rPr>
        <w:t>105</w:t>
      </w:r>
      <w:r w:rsidRPr="005D3E17">
        <w:rPr>
          <w:rFonts w:ascii="Times New Roman" w:hAnsi="Times New Roman" w:hint="eastAsia"/>
        </w:rPr>
        <w:t>年</w:t>
      </w:r>
      <w:r w:rsidRPr="005D3E17">
        <w:rPr>
          <w:rFonts w:ascii="Times New Roman" w:hAnsi="Times New Roman" w:hint="eastAsia"/>
        </w:rPr>
        <w:t>12</w:t>
      </w:r>
      <w:r w:rsidRPr="005D3E17">
        <w:rPr>
          <w:rFonts w:ascii="Times New Roman" w:hAnsi="Times New Roman" w:hint="eastAsia"/>
        </w:rPr>
        <w:t>月</w:t>
      </w:r>
      <w:r w:rsidRPr="005D3E17">
        <w:rPr>
          <w:rFonts w:ascii="Times New Roman" w:hAnsi="Times New Roman" w:hint="eastAsia"/>
        </w:rPr>
        <w:t>20</w:t>
      </w:r>
      <w:r w:rsidRPr="005D3E17">
        <w:rPr>
          <w:rFonts w:ascii="Times New Roman" w:hAnsi="Times New Roman" w:hint="eastAsia"/>
        </w:rPr>
        <w:t>日辦理第</w:t>
      </w:r>
      <w:r w:rsidRPr="005D3E17">
        <w:rPr>
          <w:rFonts w:ascii="Times New Roman" w:hAnsi="Times New Roman" w:hint="eastAsia"/>
        </w:rPr>
        <w:t>2</w:t>
      </w:r>
      <w:r w:rsidRPr="005D3E17">
        <w:rPr>
          <w:rFonts w:ascii="Times New Roman" w:hAnsi="Times New Roman" w:hint="eastAsia"/>
        </w:rPr>
        <w:t>次招標公</w:t>
      </w:r>
      <w:r w:rsidRPr="005D3E17">
        <w:rPr>
          <w:rFonts w:ascii="Times New Roman" w:hAnsi="Times New Roman" w:hint="eastAsia"/>
        </w:rPr>
        <w:lastRenderedPageBreak/>
        <w:t>告</w:t>
      </w:r>
      <w:r w:rsidR="00363ECF" w:rsidRPr="005D3E17">
        <w:rPr>
          <w:rFonts w:ascii="Times New Roman" w:hAnsi="Times New Roman" w:hint="eastAsia"/>
        </w:rPr>
        <w:t>，</w:t>
      </w:r>
      <w:r w:rsidRPr="005D3E17">
        <w:rPr>
          <w:rFonts w:ascii="Times New Roman" w:hAnsi="Times New Roman" w:hint="eastAsia"/>
        </w:rPr>
        <w:t>此時</w:t>
      </w:r>
      <w:r w:rsidR="00EF4E36">
        <w:rPr>
          <w:rFonts w:ascii="Times New Roman" w:hAnsi="Times New Roman" w:hint="eastAsia"/>
        </w:rPr>
        <w:t>林○○</w:t>
      </w:r>
      <w:r w:rsidRPr="005D3E17">
        <w:rPr>
          <w:rFonts w:ascii="Times New Roman" w:hAnsi="Times New Roman" w:hint="eastAsia"/>
        </w:rPr>
        <w:t>聽聞</w:t>
      </w:r>
      <w:r w:rsidR="00EF4E36">
        <w:rPr>
          <w:rFonts w:ascii="Times New Roman" w:hAnsi="Times New Roman" w:hint="eastAsia"/>
        </w:rPr>
        <w:t>邱○○</w:t>
      </w:r>
      <w:r w:rsidRPr="005D3E17">
        <w:rPr>
          <w:rFonts w:ascii="Times New Roman" w:hAnsi="Times New Roman" w:hint="eastAsia"/>
        </w:rPr>
        <w:t>僅願意交付工程款</w:t>
      </w:r>
      <w:r w:rsidRPr="005D3E17">
        <w:rPr>
          <w:rFonts w:ascii="Times New Roman" w:hAnsi="Times New Roman" w:hint="eastAsia"/>
        </w:rPr>
        <w:t>20</w:t>
      </w:r>
      <w:r w:rsidRPr="005D3E17">
        <w:rPr>
          <w:rFonts w:ascii="Times New Roman" w:hAnsi="Times New Roman" w:hint="eastAsia"/>
        </w:rPr>
        <w:t>％（約</w:t>
      </w:r>
      <w:r w:rsidRPr="005D3E17">
        <w:rPr>
          <w:rFonts w:ascii="Times New Roman" w:hAnsi="Times New Roman" w:hint="eastAsia"/>
        </w:rPr>
        <w:t>900</w:t>
      </w:r>
      <w:r w:rsidRPr="005D3E17">
        <w:rPr>
          <w:rFonts w:ascii="Times New Roman" w:hAnsi="Times New Roman" w:hint="eastAsia"/>
        </w:rPr>
        <w:t>萬元）金額作為回扣，與</w:t>
      </w:r>
      <w:r w:rsidR="00EF4E36">
        <w:rPr>
          <w:rFonts w:ascii="Times New Roman" w:hAnsi="Times New Roman" w:hint="eastAsia"/>
        </w:rPr>
        <w:t>林○○</w:t>
      </w:r>
      <w:r w:rsidRPr="005D3E17">
        <w:rPr>
          <w:rFonts w:ascii="Times New Roman" w:hAnsi="Times New Roman" w:hint="eastAsia"/>
        </w:rPr>
        <w:t>及曾煥彰所認知之金額有落差，</w:t>
      </w:r>
      <w:r w:rsidR="00EF4E36">
        <w:rPr>
          <w:rFonts w:ascii="Times New Roman" w:hAnsi="Times New Roman" w:hint="eastAsia"/>
        </w:rPr>
        <w:t>林○○</w:t>
      </w:r>
      <w:r w:rsidR="00BB2156" w:rsidRPr="005D3E17">
        <w:rPr>
          <w:rFonts w:ascii="Times New Roman" w:hAnsi="Times New Roman" w:hint="eastAsia"/>
        </w:rPr>
        <w:t>即</w:t>
      </w:r>
      <w:r w:rsidRPr="005D3E17">
        <w:rPr>
          <w:rFonts w:ascii="Times New Roman" w:hAnsi="Times New Roman" w:hint="eastAsia"/>
        </w:rPr>
        <w:t>於</w:t>
      </w:r>
      <w:r w:rsidRPr="005D3E17">
        <w:rPr>
          <w:rFonts w:ascii="Times New Roman" w:hAnsi="Times New Roman" w:hint="eastAsia"/>
        </w:rPr>
        <w:t>105</w:t>
      </w:r>
      <w:r w:rsidRPr="005D3E17">
        <w:rPr>
          <w:rFonts w:ascii="Times New Roman" w:hAnsi="Times New Roman" w:hint="eastAsia"/>
        </w:rPr>
        <w:t>年</w:t>
      </w:r>
      <w:r w:rsidRPr="005D3E17">
        <w:rPr>
          <w:rFonts w:ascii="Times New Roman" w:hAnsi="Times New Roman" w:hint="eastAsia"/>
        </w:rPr>
        <w:t>12</w:t>
      </w:r>
      <w:r w:rsidRPr="005D3E17">
        <w:rPr>
          <w:rFonts w:ascii="Times New Roman" w:hAnsi="Times New Roman" w:hint="eastAsia"/>
        </w:rPr>
        <w:t>月</w:t>
      </w:r>
      <w:r w:rsidRPr="005D3E17">
        <w:rPr>
          <w:rFonts w:ascii="Times New Roman" w:hAnsi="Times New Roman" w:hint="eastAsia"/>
        </w:rPr>
        <w:t>24</w:t>
      </w:r>
      <w:r w:rsidRPr="005D3E17">
        <w:rPr>
          <w:rFonts w:ascii="Times New Roman" w:hAnsi="Times New Roman" w:hint="eastAsia"/>
        </w:rPr>
        <w:t>日上午，由</w:t>
      </w:r>
      <w:r w:rsidR="000B7A83">
        <w:rPr>
          <w:rFonts w:ascii="Times New Roman" w:hAnsi="Times New Roman" w:hint="eastAsia"/>
        </w:rPr>
        <w:t>王○○</w:t>
      </w:r>
      <w:r w:rsidRPr="005D3E17">
        <w:rPr>
          <w:rFonts w:ascii="Times New Roman" w:hAnsi="Times New Roman" w:hint="eastAsia"/>
        </w:rPr>
        <w:t>駕車搭載</w:t>
      </w:r>
      <w:r w:rsidR="00EF4E36">
        <w:rPr>
          <w:rFonts w:ascii="Times New Roman" w:hAnsi="Times New Roman" w:hint="eastAsia"/>
        </w:rPr>
        <w:t>林○○</w:t>
      </w:r>
      <w:r w:rsidRPr="005D3E17">
        <w:rPr>
          <w:rFonts w:ascii="Times New Roman" w:hAnsi="Times New Roman" w:hint="eastAsia"/>
        </w:rPr>
        <w:t>及其胞弟</w:t>
      </w:r>
      <w:r w:rsidR="00866D86">
        <w:rPr>
          <w:rFonts w:ascii="Times New Roman" w:hAnsi="Times New Roman" w:hint="eastAsia"/>
        </w:rPr>
        <w:t>林○○</w:t>
      </w:r>
      <w:r w:rsidR="002614A0">
        <w:rPr>
          <w:rFonts w:ascii="Times New Roman" w:hAnsi="Times New Roman" w:hint="eastAsia"/>
        </w:rPr>
        <w:t>，</w:t>
      </w:r>
      <w:r w:rsidRPr="005D3E17">
        <w:rPr>
          <w:rFonts w:ascii="Times New Roman" w:hAnsi="Times New Roman" w:hint="eastAsia"/>
        </w:rPr>
        <w:t>一同前往</w:t>
      </w:r>
      <w:r w:rsidR="00EF4E36">
        <w:rPr>
          <w:rFonts w:ascii="Times New Roman" w:hAnsi="Times New Roman" w:hint="eastAsia"/>
        </w:rPr>
        <w:t>邱○○</w:t>
      </w:r>
      <w:r w:rsidRPr="005D3E17">
        <w:rPr>
          <w:rFonts w:ascii="Times New Roman" w:hAnsi="Times New Roman" w:hint="eastAsia"/>
        </w:rPr>
        <w:t>臺南市南區住處協商回扣金額</w:t>
      </w:r>
      <w:r w:rsidR="00EB3A2B" w:rsidRPr="005D3E17">
        <w:rPr>
          <w:rFonts w:ascii="Times New Roman" w:hAnsi="Times New Roman" w:hint="eastAsia"/>
        </w:rPr>
        <w:t>，</w:t>
      </w:r>
      <w:r w:rsidR="00EF4E36">
        <w:rPr>
          <w:rFonts w:ascii="Times New Roman" w:hAnsi="Times New Roman" w:hint="eastAsia"/>
        </w:rPr>
        <w:t>林○○</w:t>
      </w:r>
      <w:r w:rsidRPr="005D3E17">
        <w:rPr>
          <w:rFonts w:ascii="Times New Roman" w:hAnsi="Times New Roman" w:hint="eastAsia"/>
        </w:rPr>
        <w:t>認為</w:t>
      </w:r>
      <w:r w:rsidR="00EF4E36">
        <w:rPr>
          <w:rFonts w:ascii="Times New Roman" w:hAnsi="Times New Roman" w:hint="eastAsia"/>
        </w:rPr>
        <w:t>邱○○</w:t>
      </w:r>
      <w:r w:rsidRPr="005D3E17">
        <w:rPr>
          <w:rFonts w:ascii="Times New Roman" w:hAnsi="Times New Roman" w:hint="eastAsia"/>
        </w:rPr>
        <w:t>已經同意交付</w:t>
      </w:r>
      <w:r w:rsidRPr="005D3E17">
        <w:rPr>
          <w:rFonts w:ascii="Times New Roman" w:hAnsi="Times New Roman" w:hint="eastAsia"/>
        </w:rPr>
        <w:t>30</w:t>
      </w:r>
      <w:r w:rsidRPr="005D3E17">
        <w:rPr>
          <w:rFonts w:ascii="Times New Roman" w:hAnsi="Times New Roman" w:hint="eastAsia"/>
        </w:rPr>
        <w:t>％金額作為回扣，且此金額已徵得曾煥彰同意，故不容</w:t>
      </w:r>
      <w:r w:rsidR="00EF4E36">
        <w:rPr>
          <w:rFonts w:ascii="Times New Roman" w:hAnsi="Times New Roman" w:hint="eastAsia"/>
        </w:rPr>
        <w:t>邱○○</w:t>
      </w:r>
      <w:r w:rsidRPr="005D3E17">
        <w:rPr>
          <w:rFonts w:ascii="Times New Roman" w:hAnsi="Times New Roman" w:hint="eastAsia"/>
        </w:rPr>
        <w:t>反悔，然</w:t>
      </w:r>
      <w:r w:rsidR="00EF4E36">
        <w:rPr>
          <w:rFonts w:ascii="Times New Roman" w:hAnsi="Times New Roman" w:hint="eastAsia"/>
        </w:rPr>
        <w:t>邱○○</w:t>
      </w:r>
      <w:r w:rsidRPr="005D3E17">
        <w:rPr>
          <w:rFonts w:ascii="Times New Roman" w:hAnsi="Times New Roman" w:hint="eastAsia"/>
        </w:rPr>
        <w:t>仍表示納骨櫃之利潤約為</w:t>
      </w:r>
      <w:r w:rsidRPr="005D3E17">
        <w:rPr>
          <w:rFonts w:ascii="Times New Roman" w:hAnsi="Times New Roman" w:hint="eastAsia"/>
        </w:rPr>
        <w:t>30</w:t>
      </w:r>
      <w:r w:rsidRPr="005D3E17">
        <w:rPr>
          <w:rFonts w:ascii="Times New Roman" w:hAnsi="Times New Roman" w:hint="eastAsia"/>
        </w:rPr>
        <w:t>至</w:t>
      </w:r>
      <w:r w:rsidRPr="005D3E17">
        <w:rPr>
          <w:rFonts w:ascii="Times New Roman" w:hAnsi="Times New Roman" w:hint="eastAsia"/>
        </w:rPr>
        <w:t>40</w:t>
      </w:r>
      <w:r w:rsidRPr="005D3E17">
        <w:rPr>
          <w:rFonts w:ascii="Times New Roman" w:hAnsi="Times New Roman" w:hint="eastAsia"/>
        </w:rPr>
        <w:t>％，納骨櫃以外其他雜項利潤為</w:t>
      </w:r>
      <w:r w:rsidRPr="005D3E17">
        <w:rPr>
          <w:rFonts w:ascii="Times New Roman" w:hAnsi="Times New Roman" w:hint="eastAsia"/>
        </w:rPr>
        <w:t>20</w:t>
      </w:r>
      <w:r w:rsidRPr="005D3E17">
        <w:rPr>
          <w:rFonts w:ascii="Times New Roman" w:hAnsi="Times New Roman" w:hint="eastAsia"/>
        </w:rPr>
        <w:t>％，再扣除稅金後，只願各提撥</w:t>
      </w:r>
      <w:r w:rsidRPr="005D3E17">
        <w:rPr>
          <w:rFonts w:ascii="Times New Roman" w:hAnsi="Times New Roman" w:hint="eastAsia"/>
        </w:rPr>
        <w:t>20</w:t>
      </w:r>
      <w:r w:rsidRPr="005D3E17">
        <w:rPr>
          <w:rFonts w:ascii="Times New Roman" w:hAnsi="Times New Roman" w:hint="eastAsia"/>
        </w:rPr>
        <w:t>％、</w:t>
      </w:r>
      <w:r w:rsidRPr="005D3E17">
        <w:rPr>
          <w:rFonts w:ascii="Times New Roman" w:hAnsi="Times New Roman" w:hint="eastAsia"/>
        </w:rPr>
        <w:t>15</w:t>
      </w:r>
      <w:r w:rsidRPr="005D3E17">
        <w:rPr>
          <w:rFonts w:ascii="Times New Roman" w:hAnsi="Times New Roman" w:hint="eastAsia"/>
        </w:rPr>
        <w:t>％金額作為工程回扣，總金額約</w:t>
      </w:r>
      <w:r w:rsidRPr="005D3E17">
        <w:rPr>
          <w:rFonts w:ascii="Times New Roman" w:hAnsi="Times New Roman" w:hint="eastAsia"/>
        </w:rPr>
        <w:t>900</w:t>
      </w:r>
      <w:r w:rsidRPr="005D3E17">
        <w:rPr>
          <w:rFonts w:ascii="Times New Roman" w:hAnsi="Times New Roman" w:hint="eastAsia"/>
        </w:rPr>
        <w:t>萬元</w:t>
      </w:r>
      <w:r w:rsidR="00EB0A45" w:rsidRPr="005D3E17">
        <w:rPr>
          <w:rFonts w:ascii="Times New Roman" w:hAnsi="Times New Roman" w:hint="eastAsia"/>
        </w:rPr>
        <w:t>，</w:t>
      </w:r>
      <w:r w:rsidR="00347876">
        <w:rPr>
          <w:rFonts w:ascii="Times New Roman" w:hAnsi="Times New Roman" w:hint="eastAsia"/>
        </w:rPr>
        <w:t>遭</w:t>
      </w:r>
      <w:r w:rsidR="00EF4E36">
        <w:rPr>
          <w:rFonts w:ascii="Times New Roman" w:hAnsi="Times New Roman" w:hint="eastAsia"/>
        </w:rPr>
        <w:t>林○○</w:t>
      </w:r>
      <w:r w:rsidRPr="005D3E17">
        <w:rPr>
          <w:rFonts w:ascii="Times New Roman" w:hAnsi="Times New Roman" w:hint="eastAsia"/>
        </w:rPr>
        <w:t>否決，要求直接由</w:t>
      </w:r>
      <w:r w:rsidR="00EF4E36">
        <w:rPr>
          <w:rFonts w:ascii="Times New Roman" w:hAnsi="Times New Roman" w:hint="eastAsia"/>
        </w:rPr>
        <w:t>邱○○</w:t>
      </w:r>
      <w:r w:rsidRPr="005D3E17">
        <w:rPr>
          <w:rFonts w:ascii="Times New Roman" w:hAnsi="Times New Roman" w:hint="eastAsia"/>
        </w:rPr>
        <w:t>投標之</w:t>
      </w:r>
      <w:r w:rsidRPr="005D3E17">
        <w:rPr>
          <w:rFonts w:ascii="Times New Roman" w:hAnsi="Times New Roman" w:hint="eastAsia"/>
        </w:rPr>
        <w:t>4,733</w:t>
      </w:r>
      <w:r w:rsidRPr="005D3E17">
        <w:rPr>
          <w:rFonts w:ascii="Times New Roman" w:hAnsi="Times New Roman" w:hint="eastAsia"/>
        </w:rPr>
        <w:t>萬餘元提撥</w:t>
      </w:r>
      <w:r w:rsidRPr="005D3E17">
        <w:rPr>
          <w:rFonts w:ascii="Times New Roman" w:hAnsi="Times New Roman" w:hint="eastAsia"/>
        </w:rPr>
        <w:t>30</w:t>
      </w:r>
      <w:r w:rsidRPr="005D3E17">
        <w:rPr>
          <w:rFonts w:ascii="Times New Roman" w:hAnsi="Times New Roman" w:hint="eastAsia"/>
        </w:rPr>
        <w:t>％作為回扣金額（約</w:t>
      </w:r>
      <w:r w:rsidRPr="005D3E17">
        <w:rPr>
          <w:rFonts w:ascii="Times New Roman" w:hAnsi="Times New Roman" w:hint="eastAsia"/>
        </w:rPr>
        <w:t>1,419</w:t>
      </w:r>
      <w:r w:rsidRPr="005D3E17">
        <w:rPr>
          <w:rFonts w:ascii="Times New Roman" w:hAnsi="Times New Roman" w:hint="eastAsia"/>
        </w:rPr>
        <w:t>萬元），後再經</w:t>
      </w:r>
      <w:r w:rsidR="000B7A83">
        <w:rPr>
          <w:rFonts w:ascii="Times New Roman" w:hAnsi="Times New Roman" w:hint="eastAsia"/>
        </w:rPr>
        <w:t>王○○</w:t>
      </w:r>
      <w:r w:rsidRPr="005D3E17">
        <w:rPr>
          <w:rFonts w:ascii="Times New Roman" w:hAnsi="Times New Roman" w:hint="eastAsia"/>
        </w:rPr>
        <w:t>建議以</w:t>
      </w:r>
      <w:r w:rsidRPr="005D3E17">
        <w:rPr>
          <w:rFonts w:ascii="Times New Roman" w:hAnsi="Times New Roman" w:hint="eastAsia"/>
        </w:rPr>
        <w:t>1,400</w:t>
      </w:r>
      <w:r w:rsidRPr="005D3E17">
        <w:rPr>
          <w:rFonts w:ascii="Times New Roman" w:hAnsi="Times New Roman" w:hint="eastAsia"/>
        </w:rPr>
        <w:t>萬元作為回扣金額</w:t>
      </w:r>
      <w:r w:rsidR="00E34435" w:rsidRPr="005D3E17">
        <w:rPr>
          <w:rFonts w:ascii="Times New Roman" w:hAnsi="Times New Roman" w:hint="eastAsia"/>
        </w:rPr>
        <w:t>，</w:t>
      </w:r>
      <w:r w:rsidRPr="005D3E17">
        <w:rPr>
          <w:rFonts w:ascii="Times New Roman" w:hAnsi="Times New Roman" w:hint="eastAsia"/>
        </w:rPr>
        <w:t>此時</w:t>
      </w:r>
      <w:r w:rsidR="00EF4E36">
        <w:rPr>
          <w:rFonts w:ascii="Times New Roman" w:hAnsi="Times New Roman" w:hint="eastAsia"/>
        </w:rPr>
        <w:t>邱○○</w:t>
      </w:r>
      <w:r w:rsidRPr="005D3E17">
        <w:rPr>
          <w:rFonts w:ascii="Times New Roman" w:hAnsi="Times New Roman" w:hint="eastAsia"/>
        </w:rPr>
        <w:t>知悉曾煥彰、</w:t>
      </w:r>
      <w:r w:rsidR="00EF4E36">
        <w:rPr>
          <w:rFonts w:ascii="Times New Roman" w:hAnsi="Times New Roman" w:hint="eastAsia"/>
        </w:rPr>
        <w:t>林○○</w:t>
      </w:r>
      <w:r w:rsidRPr="005D3E17">
        <w:rPr>
          <w:rFonts w:ascii="Times New Roman" w:hAnsi="Times New Roman" w:hint="eastAsia"/>
        </w:rPr>
        <w:t>為確保</w:t>
      </w:r>
      <w:r w:rsidR="00F16B5D">
        <w:rPr>
          <w:rFonts w:ascii="Times New Roman" w:hAnsi="Times New Roman" w:hint="eastAsia"/>
        </w:rPr>
        <w:t>○○</w:t>
      </w:r>
      <w:r w:rsidRPr="005D3E17">
        <w:rPr>
          <w:rFonts w:ascii="Times New Roman" w:hAnsi="Times New Roman" w:hint="eastAsia"/>
        </w:rPr>
        <w:t>公司得標，已根據其所提供之名單遴選外聘評選委員，且</w:t>
      </w:r>
      <w:r w:rsidR="00EF4E36">
        <w:rPr>
          <w:rFonts w:ascii="Times New Roman" w:hAnsi="Times New Roman" w:hint="eastAsia"/>
        </w:rPr>
        <w:t>邱○○</w:t>
      </w:r>
      <w:r w:rsidRPr="005D3E17">
        <w:rPr>
          <w:rFonts w:ascii="Times New Roman" w:hAnsi="Times New Roman" w:hint="eastAsia"/>
        </w:rPr>
        <w:t>已為此新建工程案付出相當勞力及金錢，如未標得此工程會使此工期無工可做，造成損失，故</w:t>
      </w:r>
      <w:r w:rsidR="00EF4E36">
        <w:rPr>
          <w:rFonts w:ascii="Times New Roman" w:hAnsi="Times New Roman" w:hint="eastAsia"/>
        </w:rPr>
        <w:t>邱○○</w:t>
      </w:r>
      <w:r w:rsidRPr="005D3E17">
        <w:rPr>
          <w:rFonts w:ascii="Times New Roman" w:hAnsi="Times New Roman" w:hint="eastAsia"/>
        </w:rPr>
        <w:t>在考量交付</w:t>
      </w:r>
      <w:r w:rsidRPr="005D3E17">
        <w:rPr>
          <w:rFonts w:ascii="Times New Roman" w:hAnsi="Times New Roman" w:hint="eastAsia"/>
        </w:rPr>
        <w:t>30</w:t>
      </w:r>
      <w:r w:rsidRPr="005D3E17">
        <w:rPr>
          <w:rFonts w:ascii="Times New Roman" w:hAnsi="Times New Roman" w:hint="eastAsia"/>
        </w:rPr>
        <w:t>％回扣尚不致於造成虧損之情形下，同意</w:t>
      </w:r>
      <w:r w:rsidR="00EF4E36">
        <w:rPr>
          <w:rFonts w:ascii="Times New Roman" w:hAnsi="Times New Roman" w:hint="eastAsia"/>
        </w:rPr>
        <w:t>林○○</w:t>
      </w:r>
      <w:r w:rsidRPr="005D3E17">
        <w:rPr>
          <w:rFonts w:ascii="Times New Roman" w:hAnsi="Times New Roman" w:hint="eastAsia"/>
        </w:rPr>
        <w:t>、</w:t>
      </w:r>
      <w:r w:rsidR="000B7A83">
        <w:rPr>
          <w:rFonts w:ascii="Times New Roman" w:hAnsi="Times New Roman" w:hint="eastAsia"/>
        </w:rPr>
        <w:t>王○○</w:t>
      </w:r>
      <w:r w:rsidRPr="005D3E17">
        <w:rPr>
          <w:rFonts w:ascii="Times New Roman" w:hAnsi="Times New Roman" w:hint="eastAsia"/>
        </w:rPr>
        <w:t>要求，</w:t>
      </w:r>
      <w:r w:rsidR="00B80624" w:rsidRPr="005D3E17">
        <w:rPr>
          <w:rFonts w:ascii="Times New Roman" w:hAnsi="Times New Roman" w:hint="eastAsia"/>
        </w:rPr>
        <w:t>但</w:t>
      </w:r>
      <w:r w:rsidRPr="005D3E17">
        <w:rPr>
          <w:rFonts w:ascii="Times New Roman" w:hAnsi="Times New Roman" w:hint="eastAsia"/>
        </w:rPr>
        <w:t>提議需分</w:t>
      </w:r>
      <w:r w:rsidR="00B80624" w:rsidRPr="005D3E17">
        <w:rPr>
          <w:rFonts w:ascii="Times New Roman" w:hAnsi="Times New Roman" w:hint="eastAsia"/>
        </w:rPr>
        <w:t>簽約後、估驗款及尾款撥付後</w:t>
      </w:r>
      <w:r w:rsidR="00B80624" w:rsidRPr="005D3E17">
        <w:rPr>
          <w:rFonts w:ascii="Times New Roman" w:hAnsi="Times New Roman" w:hint="eastAsia"/>
        </w:rPr>
        <w:t>3</w:t>
      </w:r>
      <w:r w:rsidR="00B80624" w:rsidRPr="005D3E17">
        <w:rPr>
          <w:rFonts w:ascii="Times New Roman" w:hAnsi="Times New Roman" w:hint="eastAsia"/>
        </w:rPr>
        <w:t>期，各交付</w:t>
      </w:r>
      <w:r w:rsidR="00B80624" w:rsidRPr="005D3E17">
        <w:rPr>
          <w:rFonts w:ascii="Times New Roman" w:hAnsi="Times New Roman" w:hint="eastAsia"/>
        </w:rPr>
        <w:t>450</w:t>
      </w:r>
      <w:r w:rsidR="00B80624" w:rsidRPr="005D3E17">
        <w:rPr>
          <w:rFonts w:ascii="Times New Roman" w:hAnsi="Times New Roman" w:hint="eastAsia"/>
        </w:rPr>
        <w:t>萬元、</w:t>
      </w:r>
      <w:r w:rsidR="00B80624" w:rsidRPr="005D3E17">
        <w:rPr>
          <w:rFonts w:ascii="Times New Roman" w:hAnsi="Times New Roman" w:hint="eastAsia"/>
        </w:rPr>
        <w:t>450</w:t>
      </w:r>
      <w:r w:rsidR="00B80624" w:rsidRPr="005D3E17">
        <w:rPr>
          <w:rFonts w:ascii="Times New Roman" w:hAnsi="Times New Roman" w:hint="eastAsia"/>
        </w:rPr>
        <w:t>萬元及</w:t>
      </w:r>
      <w:r w:rsidR="00B80624" w:rsidRPr="005D3E17">
        <w:rPr>
          <w:rFonts w:ascii="Times New Roman" w:hAnsi="Times New Roman" w:hint="eastAsia"/>
        </w:rPr>
        <w:t>500</w:t>
      </w:r>
      <w:r w:rsidR="00B80624" w:rsidRPr="005D3E17">
        <w:rPr>
          <w:rFonts w:ascii="Times New Roman" w:hAnsi="Times New Roman" w:hint="eastAsia"/>
        </w:rPr>
        <w:t>萬元</w:t>
      </w:r>
      <w:r w:rsidR="00027E40" w:rsidRPr="005D3E17">
        <w:rPr>
          <w:rFonts w:ascii="Times New Roman" w:hAnsi="Times New Roman" w:hint="eastAsia"/>
        </w:rPr>
        <w:t>工程回扣</w:t>
      </w:r>
      <w:r w:rsidRPr="005D3E17">
        <w:rPr>
          <w:rFonts w:ascii="Times New Roman" w:hAnsi="Times New Roman" w:hint="eastAsia"/>
        </w:rPr>
        <w:t>而告確定。</w:t>
      </w:r>
    </w:p>
    <w:p w:rsidR="0028067C" w:rsidRPr="005D3E17" w:rsidRDefault="00B21914" w:rsidP="00DA6B22">
      <w:pPr>
        <w:pStyle w:val="4"/>
        <w:rPr>
          <w:rFonts w:ascii="Times New Roman" w:hAnsi="Times New Roman"/>
        </w:rPr>
      </w:pPr>
      <w:r w:rsidRPr="005D3E17">
        <w:rPr>
          <w:rFonts w:ascii="Times New Roman" w:hAnsi="Times New Roman" w:hint="eastAsia"/>
        </w:rPr>
        <w:t>納骨櫃</w:t>
      </w:r>
      <w:r w:rsidR="0020793A" w:rsidRPr="005D3E17">
        <w:rPr>
          <w:rFonts w:ascii="Times New Roman" w:hAnsi="Times New Roman" w:hint="eastAsia"/>
        </w:rPr>
        <w:t>新建工程案於</w:t>
      </w:r>
      <w:r w:rsidR="0020793A" w:rsidRPr="005D3E17">
        <w:rPr>
          <w:rFonts w:ascii="Times New Roman" w:hAnsi="Times New Roman" w:hint="eastAsia"/>
        </w:rPr>
        <w:t>105</w:t>
      </w:r>
      <w:r w:rsidR="0020793A" w:rsidRPr="005D3E17">
        <w:rPr>
          <w:rFonts w:ascii="Times New Roman" w:hAnsi="Times New Roman" w:hint="eastAsia"/>
        </w:rPr>
        <w:t>年</w:t>
      </w:r>
      <w:r w:rsidR="0020793A" w:rsidRPr="005D3E17">
        <w:rPr>
          <w:rFonts w:ascii="Times New Roman" w:hAnsi="Times New Roman" w:hint="eastAsia"/>
        </w:rPr>
        <w:t>12</w:t>
      </w:r>
      <w:r w:rsidR="0020793A" w:rsidRPr="005D3E17">
        <w:rPr>
          <w:rFonts w:ascii="Times New Roman" w:hAnsi="Times New Roman" w:hint="eastAsia"/>
        </w:rPr>
        <w:t>月</w:t>
      </w:r>
      <w:r w:rsidR="0020793A" w:rsidRPr="005D3E17">
        <w:rPr>
          <w:rFonts w:ascii="Times New Roman" w:hAnsi="Times New Roman" w:hint="eastAsia"/>
        </w:rPr>
        <w:t>28</w:t>
      </w:r>
      <w:r w:rsidR="0020793A" w:rsidRPr="005D3E17">
        <w:rPr>
          <w:rFonts w:ascii="Times New Roman" w:hAnsi="Times New Roman" w:hint="eastAsia"/>
        </w:rPr>
        <w:t>日開標，</w:t>
      </w:r>
      <w:r w:rsidR="004C416D" w:rsidRPr="005D3E17">
        <w:rPr>
          <w:rFonts w:ascii="Times New Roman" w:hAnsi="Times New Roman" w:hint="eastAsia"/>
        </w:rPr>
        <w:t>計有</w:t>
      </w:r>
      <w:r w:rsidR="00F16B5D">
        <w:rPr>
          <w:rFonts w:ascii="Times New Roman" w:hAnsi="Times New Roman" w:hint="eastAsia"/>
        </w:rPr>
        <w:t>○○</w:t>
      </w:r>
      <w:r w:rsidR="004C416D" w:rsidRPr="005D3E17">
        <w:rPr>
          <w:rFonts w:ascii="Times New Roman" w:hAnsi="Times New Roman" w:hint="eastAsia"/>
        </w:rPr>
        <w:t>公司及</w:t>
      </w:r>
      <w:r w:rsidR="00866D86">
        <w:rPr>
          <w:rFonts w:ascii="Times New Roman" w:hAnsi="Times New Roman" w:hint="eastAsia"/>
        </w:rPr>
        <w:t>○○</w:t>
      </w:r>
      <w:r w:rsidR="004F67AB" w:rsidRPr="005D3E17">
        <w:rPr>
          <w:rFonts w:ascii="Times New Roman" w:hAnsi="Times New Roman" w:hint="eastAsia"/>
        </w:rPr>
        <w:t>營造有限公司（下稱</w:t>
      </w:r>
      <w:r w:rsidR="00866D86">
        <w:rPr>
          <w:rFonts w:ascii="Times New Roman" w:hAnsi="Times New Roman" w:hint="eastAsia"/>
        </w:rPr>
        <w:t>○○</w:t>
      </w:r>
      <w:r w:rsidR="004F67AB" w:rsidRPr="005D3E17">
        <w:rPr>
          <w:rFonts w:ascii="Times New Roman" w:hAnsi="Times New Roman" w:hint="eastAsia"/>
        </w:rPr>
        <w:t>公司）</w:t>
      </w:r>
      <w:r w:rsidR="004C416D" w:rsidRPr="005D3E17">
        <w:rPr>
          <w:rFonts w:ascii="Times New Roman" w:hAnsi="Times New Roman" w:hint="eastAsia"/>
        </w:rPr>
        <w:t>參與投標，</w:t>
      </w:r>
      <w:r w:rsidR="00866D86">
        <w:rPr>
          <w:rFonts w:ascii="Times New Roman" w:hAnsi="Times New Roman" w:hint="eastAsia"/>
        </w:rPr>
        <w:t>○○</w:t>
      </w:r>
      <w:r w:rsidR="004C416D" w:rsidRPr="005D3E17">
        <w:rPr>
          <w:rFonts w:ascii="Times New Roman" w:hAnsi="Times New Roman" w:hint="eastAsia"/>
        </w:rPr>
        <w:t>公司在採購工作小組之初審意見中，除投標金額低於</w:t>
      </w:r>
      <w:r w:rsidR="00F16B5D">
        <w:rPr>
          <w:rFonts w:ascii="Times New Roman" w:hAnsi="Times New Roman" w:hint="eastAsia"/>
        </w:rPr>
        <w:t>○○</w:t>
      </w:r>
      <w:r w:rsidR="004C416D" w:rsidRPr="005D3E17">
        <w:rPr>
          <w:rFonts w:ascii="Times New Roman" w:hAnsi="Times New Roman" w:hint="eastAsia"/>
        </w:rPr>
        <w:t>公司外，施作工期縮短</w:t>
      </w:r>
      <w:r w:rsidR="004C416D" w:rsidRPr="005D3E17">
        <w:rPr>
          <w:rFonts w:ascii="Times New Roman" w:hAnsi="Times New Roman" w:hint="eastAsia"/>
        </w:rPr>
        <w:t>30</w:t>
      </w:r>
      <w:r w:rsidR="004C416D" w:rsidRPr="005D3E17">
        <w:rPr>
          <w:rFonts w:ascii="Times New Roman" w:hAnsi="Times New Roman" w:hint="eastAsia"/>
        </w:rPr>
        <w:t>日亦優於</w:t>
      </w:r>
      <w:r w:rsidR="00F16B5D">
        <w:rPr>
          <w:rFonts w:ascii="Times New Roman" w:hAnsi="Times New Roman" w:hint="eastAsia"/>
        </w:rPr>
        <w:t>○○</w:t>
      </w:r>
      <w:r w:rsidR="004C416D" w:rsidRPr="005D3E17">
        <w:rPr>
          <w:rFonts w:ascii="Times New Roman" w:hAnsi="Times New Roman" w:hint="eastAsia"/>
        </w:rPr>
        <w:t>公司之僅縮短</w:t>
      </w:r>
      <w:r w:rsidR="004C416D" w:rsidRPr="005D3E17">
        <w:rPr>
          <w:rFonts w:ascii="Times New Roman" w:hAnsi="Times New Roman" w:hint="eastAsia"/>
        </w:rPr>
        <w:t>10</w:t>
      </w:r>
      <w:r w:rsidR="004C416D" w:rsidRPr="005D3E17">
        <w:rPr>
          <w:rFonts w:ascii="Times New Roman" w:hAnsi="Times New Roman" w:hint="eastAsia"/>
        </w:rPr>
        <w:t>日，</w:t>
      </w:r>
      <w:r w:rsidR="00F16B5D">
        <w:rPr>
          <w:rFonts w:ascii="Times New Roman" w:hAnsi="Times New Roman" w:hint="eastAsia"/>
        </w:rPr>
        <w:t>○○</w:t>
      </w:r>
      <w:r w:rsidR="004C416D" w:rsidRPr="005D3E17">
        <w:rPr>
          <w:rFonts w:ascii="Times New Roman" w:hAnsi="Times New Roman" w:hint="eastAsia"/>
        </w:rPr>
        <w:t>公司未具有優勢，但因</w:t>
      </w:r>
      <w:r w:rsidR="00EF4E36">
        <w:rPr>
          <w:rFonts w:ascii="Times New Roman" w:hAnsi="Times New Roman" w:hint="eastAsia"/>
        </w:rPr>
        <w:t>邱○○</w:t>
      </w:r>
      <w:r w:rsidR="004C416D" w:rsidRPr="005D3E17">
        <w:rPr>
          <w:rFonts w:ascii="Times New Roman" w:hAnsi="Times New Roman" w:hint="eastAsia"/>
        </w:rPr>
        <w:t>委由</w:t>
      </w:r>
      <w:r w:rsidR="00866D86">
        <w:rPr>
          <w:rFonts w:ascii="Times New Roman" w:hAnsi="Times New Roman" w:hint="eastAsia"/>
        </w:rPr>
        <w:t>翁○○</w:t>
      </w:r>
      <w:r w:rsidR="004C416D" w:rsidRPr="005D3E17">
        <w:rPr>
          <w:rFonts w:ascii="Times New Roman" w:hAnsi="Times New Roman" w:hint="eastAsia"/>
        </w:rPr>
        <w:t>於評選時擔任簡報人員，故與</w:t>
      </w:r>
      <w:r w:rsidR="00866D86">
        <w:rPr>
          <w:rFonts w:ascii="Times New Roman" w:hAnsi="Times New Roman" w:hint="eastAsia"/>
        </w:rPr>
        <w:t>翁○○</w:t>
      </w:r>
      <w:r w:rsidR="004C416D" w:rsidRPr="005D3E17">
        <w:rPr>
          <w:rFonts w:ascii="Times New Roman" w:hAnsi="Times New Roman" w:hint="eastAsia"/>
        </w:rPr>
        <w:t>有私交之外聘評選委員</w:t>
      </w:r>
      <w:r w:rsidR="00866D86">
        <w:rPr>
          <w:rFonts w:ascii="Times New Roman" w:hAnsi="Times New Roman" w:hint="eastAsia"/>
        </w:rPr>
        <w:t>林○○</w:t>
      </w:r>
      <w:r w:rsidR="004C416D" w:rsidRPr="005D3E17">
        <w:rPr>
          <w:rFonts w:ascii="Times New Roman" w:hAnsi="Times New Roman" w:hint="eastAsia"/>
        </w:rPr>
        <w:t>、</w:t>
      </w:r>
      <w:r w:rsidR="00866D86">
        <w:rPr>
          <w:rFonts w:ascii="Times New Roman" w:hAnsi="Times New Roman" w:hint="eastAsia"/>
        </w:rPr>
        <w:t>黃○○</w:t>
      </w:r>
      <w:r w:rsidR="004C416D" w:rsidRPr="005D3E17">
        <w:rPr>
          <w:rFonts w:ascii="Times New Roman" w:hAnsi="Times New Roman" w:hint="eastAsia"/>
        </w:rPr>
        <w:t>及</w:t>
      </w:r>
      <w:r w:rsidR="003C727A">
        <w:rPr>
          <w:rFonts w:ascii="Times New Roman" w:hAnsi="Times New Roman" w:hint="eastAsia"/>
        </w:rPr>
        <w:t>曾○</w:t>
      </w:r>
      <w:r w:rsidR="004C416D" w:rsidRPr="005D3E17">
        <w:rPr>
          <w:rFonts w:ascii="Times New Roman" w:hAnsi="Times New Roman" w:hint="eastAsia"/>
        </w:rPr>
        <w:t>等人於評選時，仍評選</w:t>
      </w:r>
      <w:r w:rsidR="00F16B5D">
        <w:rPr>
          <w:rFonts w:ascii="Times New Roman" w:hAnsi="Times New Roman" w:hint="eastAsia"/>
        </w:rPr>
        <w:t>○○</w:t>
      </w:r>
      <w:r w:rsidR="004C416D" w:rsidRPr="005D3E17">
        <w:rPr>
          <w:rFonts w:ascii="Times New Roman" w:hAnsi="Times New Roman" w:hint="eastAsia"/>
        </w:rPr>
        <w:lastRenderedPageBreak/>
        <w:t>公司為第</w:t>
      </w:r>
      <w:r w:rsidR="004C416D" w:rsidRPr="005D3E17">
        <w:rPr>
          <w:rFonts w:ascii="Times New Roman" w:hAnsi="Times New Roman" w:hint="eastAsia"/>
        </w:rPr>
        <w:t>1</w:t>
      </w:r>
      <w:r w:rsidR="004C416D" w:rsidRPr="005D3E17">
        <w:rPr>
          <w:rFonts w:ascii="Times New Roman" w:hAnsi="Times New Roman" w:hint="eastAsia"/>
        </w:rPr>
        <w:t>優勝廠商</w:t>
      </w:r>
      <w:r w:rsidR="003F23EF">
        <w:rPr>
          <w:rFonts w:ascii="Times New Roman" w:hAnsi="Times New Roman" w:hint="eastAsia"/>
        </w:rPr>
        <w:t>；</w:t>
      </w:r>
      <w:r w:rsidR="004C416D" w:rsidRPr="005D3E17">
        <w:rPr>
          <w:rFonts w:ascii="Times New Roman" w:hAnsi="Times New Roman" w:hint="eastAsia"/>
        </w:rPr>
        <w:t>另</w:t>
      </w:r>
      <w:r w:rsidR="00224B3F">
        <w:rPr>
          <w:rFonts w:ascii="Times New Roman" w:hAnsi="Times New Roman" w:hint="eastAsia"/>
        </w:rPr>
        <w:t>周○○</w:t>
      </w:r>
      <w:r w:rsidR="004C416D" w:rsidRPr="005D3E17">
        <w:rPr>
          <w:rFonts w:ascii="Times New Roman" w:hAnsi="Times New Roman" w:hint="eastAsia"/>
        </w:rPr>
        <w:t>、</w:t>
      </w:r>
      <w:r w:rsidR="00F16B5D">
        <w:rPr>
          <w:rFonts w:ascii="Times New Roman" w:hAnsi="Times New Roman" w:hint="eastAsia"/>
        </w:rPr>
        <w:t>張○○</w:t>
      </w:r>
      <w:r w:rsidR="004C416D" w:rsidRPr="005D3E17">
        <w:rPr>
          <w:rFonts w:ascii="Times New Roman" w:hAnsi="Times New Roman" w:hint="eastAsia"/>
        </w:rPr>
        <w:t>、</w:t>
      </w:r>
      <w:r w:rsidR="00224B3F">
        <w:rPr>
          <w:rFonts w:ascii="Times New Roman" w:hAnsi="Times New Roman" w:hint="eastAsia"/>
        </w:rPr>
        <w:t>黃○○</w:t>
      </w:r>
      <w:r w:rsidR="004C416D" w:rsidRPr="005D3E17">
        <w:rPr>
          <w:rFonts w:ascii="Times New Roman" w:hAnsi="Times New Roman" w:hint="eastAsia"/>
        </w:rPr>
        <w:t>、</w:t>
      </w:r>
      <w:r w:rsidR="00866D86">
        <w:rPr>
          <w:rFonts w:ascii="Times New Roman" w:hAnsi="Times New Roman" w:hint="eastAsia"/>
        </w:rPr>
        <w:t>林○○</w:t>
      </w:r>
      <w:r w:rsidR="004C416D" w:rsidRPr="005D3E17">
        <w:rPr>
          <w:rFonts w:ascii="Times New Roman" w:hAnsi="Times New Roman" w:hint="eastAsia"/>
        </w:rPr>
        <w:t>等內聘評選委員，因曾煥彰利用不詳方式暗示</w:t>
      </w:r>
      <w:r w:rsidR="00751B69" w:rsidRPr="005D3E17">
        <w:rPr>
          <w:rFonts w:ascii="Times New Roman" w:hAnsi="Times New Roman" w:hint="eastAsia"/>
        </w:rPr>
        <w:t>，亦</w:t>
      </w:r>
      <w:r w:rsidR="004C416D" w:rsidRPr="005D3E17">
        <w:rPr>
          <w:rFonts w:ascii="Times New Roman" w:hAnsi="Times New Roman" w:hint="eastAsia"/>
        </w:rPr>
        <w:t>評選</w:t>
      </w:r>
      <w:r w:rsidR="00F16B5D">
        <w:rPr>
          <w:rFonts w:ascii="Times New Roman" w:hAnsi="Times New Roman" w:hint="eastAsia"/>
        </w:rPr>
        <w:t>○○</w:t>
      </w:r>
      <w:r w:rsidR="004C416D" w:rsidRPr="005D3E17">
        <w:rPr>
          <w:rFonts w:ascii="Times New Roman" w:hAnsi="Times New Roman" w:hint="eastAsia"/>
        </w:rPr>
        <w:t>公司為第</w:t>
      </w:r>
      <w:r w:rsidR="004C416D" w:rsidRPr="005D3E17">
        <w:rPr>
          <w:rFonts w:ascii="Times New Roman" w:hAnsi="Times New Roman" w:hint="eastAsia"/>
        </w:rPr>
        <w:t>1</w:t>
      </w:r>
      <w:r w:rsidR="004C416D" w:rsidRPr="005D3E17">
        <w:rPr>
          <w:rFonts w:ascii="Times New Roman" w:hAnsi="Times New Roman" w:hint="eastAsia"/>
        </w:rPr>
        <w:t>優勝廠商，故經序位法評選結果，無論外聘及內聘評選委員，均評定</w:t>
      </w:r>
      <w:r w:rsidR="00F16B5D">
        <w:rPr>
          <w:rFonts w:ascii="Times New Roman" w:hAnsi="Times New Roman" w:hint="eastAsia"/>
        </w:rPr>
        <w:t>○○</w:t>
      </w:r>
      <w:r w:rsidR="004C416D" w:rsidRPr="005D3E17">
        <w:rPr>
          <w:rFonts w:ascii="Times New Roman" w:hAnsi="Times New Roman" w:hint="eastAsia"/>
        </w:rPr>
        <w:t>公司第</w:t>
      </w:r>
      <w:r w:rsidR="004C416D" w:rsidRPr="005D3E17">
        <w:rPr>
          <w:rFonts w:ascii="Times New Roman" w:hAnsi="Times New Roman" w:hint="eastAsia"/>
        </w:rPr>
        <w:t>1</w:t>
      </w:r>
      <w:r w:rsidR="004C416D" w:rsidRPr="005D3E17">
        <w:rPr>
          <w:rFonts w:ascii="Times New Roman" w:hAnsi="Times New Roman" w:hint="eastAsia"/>
        </w:rPr>
        <w:t>序位廠商，</w:t>
      </w:r>
      <w:r w:rsidR="00F16B5D">
        <w:rPr>
          <w:rFonts w:ascii="Times New Roman" w:hAnsi="Times New Roman" w:hint="eastAsia"/>
        </w:rPr>
        <w:t>○○</w:t>
      </w:r>
      <w:r w:rsidR="004C416D" w:rsidRPr="005D3E17">
        <w:rPr>
          <w:rFonts w:ascii="Times New Roman" w:hAnsi="Times New Roman" w:hint="eastAsia"/>
        </w:rPr>
        <w:t>公司因而順利以</w:t>
      </w:r>
      <w:r w:rsidR="004C416D" w:rsidRPr="005D3E17">
        <w:rPr>
          <w:rFonts w:ascii="Times New Roman" w:hAnsi="Times New Roman" w:hint="eastAsia"/>
        </w:rPr>
        <w:t>4,733</w:t>
      </w:r>
      <w:r w:rsidR="004C416D" w:rsidRPr="005D3E17">
        <w:rPr>
          <w:rFonts w:ascii="Times New Roman" w:hAnsi="Times New Roman" w:hint="eastAsia"/>
        </w:rPr>
        <w:t>萬元之高價標得</w:t>
      </w:r>
      <w:r w:rsidR="00751B69" w:rsidRPr="005D3E17">
        <w:rPr>
          <w:rFonts w:ascii="Times New Roman" w:hAnsi="Times New Roman" w:hint="eastAsia"/>
        </w:rPr>
        <w:t>納骨櫃</w:t>
      </w:r>
      <w:r w:rsidR="004C416D" w:rsidRPr="005D3E17">
        <w:rPr>
          <w:rFonts w:ascii="Times New Roman" w:hAnsi="Times New Roman" w:hint="eastAsia"/>
        </w:rPr>
        <w:t>新建工程，</w:t>
      </w:r>
      <w:r w:rsidR="004C416D" w:rsidRPr="005D3E17">
        <w:rPr>
          <w:rFonts w:ascii="Times New Roman" w:hAnsi="Times New Roman" w:hint="eastAsia"/>
        </w:rPr>
        <w:t>105</w:t>
      </w:r>
      <w:r w:rsidR="004C416D" w:rsidRPr="005D3E17">
        <w:rPr>
          <w:rFonts w:ascii="Times New Roman" w:hAnsi="Times New Roman" w:hint="eastAsia"/>
        </w:rPr>
        <w:t>年</w:t>
      </w:r>
      <w:r w:rsidR="004C416D" w:rsidRPr="005D3E17">
        <w:rPr>
          <w:rFonts w:ascii="Times New Roman" w:hAnsi="Times New Roman" w:hint="eastAsia"/>
        </w:rPr>
        <w:t>12</w:t>
      </w:r>
      <w:r w:rsidR="004C416D" w:rsidRPr="005D3E17">
        <w:rPr>
          <w:rFonts w:ascii="Times New Roman" w:hAnsi="Times New Roman" w:hint="eastAsia"/>
        </w:rPr>
        <w:t>月</w:t>
      </w:r>
      <w:r w:rsidR="004C416D" w:rsidRPr="005D3E17">
        <w:rPr>
          <w:rFonts w:ascii="Times New Roman" w:hAnsi="Times New Roman" w:hint="eastAsia"/>
        </w:rPr>
        <w:t>30</w:t>
      </w:r>
      <w:r w:rsidR="004C416D" w:rsidRPr="005D3E17">
        <w:rPr>
          <w:rFonts w:ascii="Times New Roman" w:hAnsi="Times New Roman" w:hint="eastAsia"/>
        </w:rPr>
        <w:t>日簽約。</w:t>
      </w:r>
      <w:r w:rsidR="00EF4E36">
        <w:rPr>
          <w:rFonts w:ascii="Times New Roman" w:hAnsi="Times New Roman" w:hint="eastAsia"/>
        </w:rPr>
        <w:t>林○○</w:t>
      </w:r>
      <w:r w:rsidR="004C416D" w:rsidRPr="005D3E17">
        <w:rPr>
          <w:rFonts w:ascii="Times New Roman" w:hAnsi="Times New Roman" w:hint="eastAsia"/>
        </w:rPr>
        <w:t>隨即依協議</w:t>
      </w:r>
      <w:r w:rsidR="00E57D79" w:rsidRPr="005D3E17">
        <w:rPr>
          <w:rFonts w:ascii="Times New Roman" w:hAnsi="Times New Roman" w:hint="eastAsia"/>
        </w:rPr>
        <w:t>分</w:t>
      </w:r>
      <w:r w:rsidR="00E57D79" w:rsidRPr="005D3E17">
        <w:rPr>
          <w:rFonts w:ascii="Times New Roman" w:hAnsi="Times New Roman" w:hint="eastAsia"/>
        </w:rPr>
        <w:t>3</w:t>
      </w:r>
      <w:r w:rsidR="00E57D79" w:rsidRPr="005D3E17">
        <w:rPr>
          <w:rFonts w:ascii="Times New Roman" w:hAnsi="Times New Roman" w:hint="eastAsia"/>
        </w:rPr>
        <w:t>次</w:t>
      </w:r>
      <w:r w:rsidR="00AB527D" w:rsidRPr="005D3E17">
        <w:rPr>
          <w:rFonts w:ascii="Times New Roman" w:hAnsi="Times New Roman" w:hint="eastAsia"/>
        </w:rPr>
        <w:t>派員取款</w:t>
      </w:r>
      <w:r w:rsidR="009372C6" w:rsidRPr="005D3E17">
        <w:rPr>
          <w:rFonts w:ascii="Times New Roman" w:hAnsi="Times New Roman" w:hint="eastAsia"/>
        </w:rPr>
        <w:t>如下</w:t>
      </w:r>
      <w:r w:rsidR="00E57D79" w:rsidRPr="005D3E17">
        <w:rPr>
          <w:rFonts w:ascii="Times New Roman" w:hAnsi="Times New Roman" w:hint="eastAsia"/>
        </w:rPr>
        <w:t>：</w:t>
      </w:r>
    </w:p>
    <w:p w:rsidR="000155DD" w:rsidRPr="005D3E17" w:rsidRDefault="000155DD" w:rsidP="00887AA5">
      <w:pPr>
        <w:pStyle w:val="5"/>
        <w:ind w:left="2042" w:hanging="851"/>
        <w:rPr>
          <w:rFonts w:ascii="Times New Roman" w:hAnsi="Times New Roman"/>
        </w:rPr>
      </w:pPr>
      <w:r w:rsidRPr="005D3E17">
        <w:rPr>
          <w:rFonts w:ascii="Times New Roman" w:hAnsi="Times New Roman" w:hint="eastAsia"/>
        </w:rPr>
        <w:t>106</w:t>
      </w:r>
      <w:r w:rsidRPr="005D3E17">
        <w:rPr>
          <w:rFonts w:ascii="Times New Roman" w:hAnsi="Times New Roman" w:hint="eastAsia"/>
        </w:rPr>
        <w:t>年</w:t>
      </w:r>
      <w:r w:rsidRPr="005D3E17">
        <w:rPr>
          <w:rFonts w:ascii="Times New Roman" w:hAnsi="Times New Roman" w:hint="eastAsia"/>
        </w:rPr>
        <w:t>1</w:t>
      </w:r>
      <w:r w:rsidRPr="005D3E17">
        <w:rPr>
          <w:rFonts w:ascii="Times New Roman" w:hAnsi="Times New Roman" w:hint="eastAsia"/>
        </w:rPr>
        <w:t>月</w:t>
      </w:r>
      <w:r w:rsidRPr="005D3E17">
        <w:rPr>
          <w:rFonts w:ascii="Times New Roman" w:hAnsi="Times New Roman" w:hint="eastAsia"/>
        </w:rPr>
        <w:t>10</w:t>
      </w:r>
      <w:r w:rsidRPr="005D3E17">
        <w:rPr>
          <w:rFonts w:ascii="Times New Roman" w:hAnsi="Times New Roman" w:hint="eastAsia"/>
        </w:rPr>
        <w:t>日上午指派</w:t>
      </w:r>
      <w:r w:rsidR="00866D86">
        <w:rPr>
          <w:rFonts w:ascii="Times New Roman" w:hAnsi="Times New Roman" w:hint="eastAsia"/>
        </w:rPr>
        <w:t>林○○</w:t>
      </w:r>
      <w:r w:rsidRPr="005D3E17">
        <w:rPr>
          <w:rFonts w:ascii="Times New Roman" w:hAnsi="Times New Roman" w:hint="eastAsia"/>
        </w:rPr>
        <w:t>前往</w:t>
      </w:r>
      <w:r w:rsidR="00F16B5D">
        <w:rPr>
          <w:rFonts w:ascii="Times New Roman" w:hAnsi="Times New Roman" w:hint="eastAsia"/>
        </w:rPr>
        <w:t>○○</w:t>
      </w:r>
      <w:r w:rsidRPr="005D3E17">
        <w:rPr>
          <w:rFonts w:ascii="Times New Roman" w:hAnsi="Times New Roman" w:hint="eastAsia"/>
        </w:rPr>
        <w:t>公司，向該公司</w:t>
      </w:r>
      <w:r w:rsidR="00B84A64">
        <w:rPr>
          <w:rFonts w:ascii="Times New Roman" w:hAnsi="Times New Roman" w:hint="eastAsia"/>
        </w:rPr>
        <w:t>員工</w:t>
      </w:r>
      <w:r w:rsidRPr="005D3E17">
        <w:rPr>
          <w:rFonts w:ascii="Times New Roman" w:hAnsi="Times New Roman" w:hint="eastAsia"/>
        </w:rPr>
        <w:t>取得</w:t>
      </w:r>
      <w:r w:rsidR="00EF4E36">
        <w:rPr>
          <w:rFonts w:ascii="Times New Roman" w:hAnsi="Times New Roman" w:hint="eastAsia"/>
        </w:rPr>
        <w:t>邱○○</w:t>
      </w:r>
      <w:r w:rsidRPr="005D3E17">
        <w:rPr>
          <w:rFonts w:ascii="Times New Roman" w:hAnsi="Times New Roman" w:hint="eastAsia"/>
        </w:rPr>
        <w:t>委託其轉交</w:t>
      </w:r>
      <w:r w:rsidR="00866D86">
        <w:rPr>
          <w:rFonts w:ascii="Times New Roman" w:hAnsi="Times New Roman" w:hint="eastAsia"/>
        </w:rPr>
        <w:t>林○○</w:t>
      </w:r>
      <w:r w:rsidRPr="005D3E17">
        <w:rPr>
          <w:rFonts w:ascii="Times New Roman" w:hAnsi="Times New Roman" w:hint="eastAsia"/>
        </w:rPr>
        <w:t>之現金</w:t>
      </w:r>
      <w:r w:rsidRPr="005D3E17">
        <w:rPr>
          <w:rFonts w:ascii="Times New Roman" w:hAnsi="Times New Roman" w:hint="eastAsia"/>
        </w:rPr>
        <w:t>450</w:t>
      </w:r>
      <w:r w:rsidRPr="005D3E17">
        <w:rPr>
          <w:rFonts w:ascii="Times New Roman" w:hAnsi="Times New Roman" w:hint="eastAsia"/>
        </w:rPr>
        <w:t>萬元（即第</w:t>
      </w:r>
      <w:r w:rsidRPr="005D3E17">
        <w:rPr>
          <w:rFonts w:ascii="Times New Roman" w:hAnsi="Times New Roman" w:hint="eastAsia"/>
        </w:rPr>
        <w:t>1</w:t>
      </w:r>
      <w:r w:rsidRPr="005D3E17">
        <w:rPr>
          <w:rFonts w:ascii="Times New Roman" w:hAnsi="Times New Roman" w:hint="eastAsia"/>
        </w:rPr>
        <w:t>期回扣賄款），</w:t>
      </w:r>
      <w:r w:rsidR="00866D86">
        <w:rPr>
          <w:rFonts w:ascii="Times New Roman" w:hAnsi="Times New Roman" w:hint="eastAsia"/>
        </w:rPr>
        <w:t>林○○</w:t>
      </w:r>
      <w:r w:rsidRPr="005D3E17">
        <w:rPr>
          <w:rFonts w:ascii="Times New Roman" w:hAnsi="Times New Roman" w:hint="eastAsia"/>
        </w:rPr>
        <w:t>得款後旋即前往</w:t>
      </w:r>
      <w:r w:rsidR="00EF4E36">
        <w:rPr>
          <w:rFonts w:ascii="Times New Roman" w:hAnsi="Times New Roman" w:hint="eastAsia"/>
        </w:rPr>
        <w:t>林○○</w:t>
      </w:r>
      <w:r w:rsidRPr="005D3E17">
        <w:rPr>
          <w:rFonts w:ascii="Times New Roman" w:hAnsi="Times New Roman" w:hint="eastAsia"/>
        </w:rPr>
        <w:t>之子</w:t>
      </w:r>
      <w:r w:rsidR="00866D86">
        <w:rPr>
          <w:rFonts w:ascii="Times New Roman" w:hAnsi="Times New Roman" w:hint="eastAsia"/>
        </w:rPr>
        <w:t>林○○</w:t>
      </w:r>
      <w:r w:rsidRPr="005D3E17">
        <w:rPr>
          <w:rFonts w:ascii="Times New Roman" w:hAnsi="Times New Roman" w:hint="eastAsia"/>
        </w:rPr>
        <w:t>伸港鄉住處，全數交付予</w:t>
      </w:r>
      <w:r w:rsidR="00EF4E36">
        <w:rPr>
          <w:rFonts w:ascii="Times New Roman" w:hAnsi="Times New Roman" w:hint="eastAsia"/>
        </w:rPr>
        <w:t>林○○</w:t>
      </w:r>
      <w:r w:rsidRPr="005D3E17">
        <w:rPr>
          <w:rFonts w:ascii="Times New Roman" w:hAnsi="Times New Roman" w:hint="eastAsia"/>
        </w:rPr>
        <w:t>，</w:t>
      </w:r>
      <w:r w:rsidR="00EF4E36">
        <w:rPr>
          <w:rFonts w:ascii="Times New Roman" w:hAnsi="Times New Roman" w:hint="eastAsia"/>
        </w:rPr>
        <w:t>林○○</w:t>
      </w:r>
      <w:r w:rsidRPr="005D3E17">
        <w:rPr>
          <w:rFonts w:ascii="Times New Roman" w:hAnsi="Times New Roman" w:hint="eastAsia"/>
        </w:rPr>
        <w:t>則從中取出</w:t>
      </w:r>
      <w:r w:rsidRPr="005D3E17">
        <w:rPr>
          <w:rFonts w:ascii="Times New Roman" w:hAnsi="Times New Roman" w:hint="eastAsia"/>
        </w:rPr>
        <w:t>100</w:t>
      </w:r>
      <w:r w:rsidRPr="005D3E17">
        <w:rPr>
          <w:rFonts w:ascii="Times New Roman" w:hAnsi="Times New Roman" w:hint="eastAsia"/>
        </w:rPr>
        <w:t>萬元交予</w:t>
      </w:r>
      <w:r w:rsidR="00866D86">
        <w:rPr>
          <w:rFonts w:ascii="Times New Roman" w:hAnsi="Times New Roman" w:hint="eastAsia"/>
        </w:rPr>
        <w:t>林○○</w:t>
      </w:r>
      <w:r w:rsidR="001D3328">
        <w:rPr>
          <w:rFonts w:ascii="Times New Roman" w:hAnsi="Times New Roman" w:hint="eastAsia"/>
        </w:rPr>
        <w:t>；</w:t>
      </w:r>
      <w:r w:rsidRPr="005D3E17">
        <w:rPr>
          <w:rFonts w:ascii="Times New Roman" w:hAnsi="Times New Roman" w:hint="eastAsia"/>
        </w:rPr>
        <w:t>另以行動電話</w:t>
      </w:r>
      <w:r w:rsidR="008A277F" w:rsidRPr="005D3E17">
        <w:rPr>
          <w:rFonts w:ascii="Times New Roman" w:hAnsi="Times New Roman" w:hint="eastAsia"/>
        </w:rPr>
        <w:t>通知</w:t>
      </w:r>
      <w:r w:rsidRPr="005D3E17">
        <w:rPr>
          <w:rFonts w:ascii="Times New Roman" w:hAnsi="Times New Roman" w:hint="eastAsia"/>
        </w:rPr>
        <w:t>曾煥彰前往</w:t>
      </w:r>
      <w:r w:rsidR="00866D86">
        <w:rPr>
          <w:rFonts w:ascii="Times New Roman" w:hAnsi="Times New Roman" w:hint="eastAsia"/>
        </w:rPr>
        <w:t>林○○</w:t>
      </w:r>
      <w:r w:rsidRPr="005D3E17">
        <w:rPr>
          <w:rFonts w:ascii="Times New Roman" w:hAnsi="Times New Roman" w:hint="eastAsia"/>
        </w:rPr>
        <w:t>住處取款，</w:t>
      </w:r>
      <w:r w:rsidR="00EF4E36">
        <w:rPr>
          <w:rFonts w:ascii="Times New Roman" w:hAnsi="Times New Roman" w:hint="eastAsia"/>
        </w:rPr>
        <w:t>林○○</w:t>
      </w:r>
      <w:r w:rsidRPr="005D3E17">
        <w:rPr>
          <w:rFonts w:ascii="Times New Roman" w:hAnsi="Times New Roman" w:hint="eastAsia"/>
        </w:rPr>
        <w:t>隨後將現金</w:t>
      </w:r>
      <w:r w:rsidRPr="005D3E17">
        <w:rPr>
          <w:rFonts w:ascii="Times New Roman" w:hAnsi="Times New Roman" w:hint="eastAsia"/>
        </w:rPr>
        <w:t>200</w:t>
      </w:r>
      <w:r w:rsidRPr="005D3E17">
        <w:rPr>
          <w:rFonts w:ascii="Times New Roman" w:hAnsi="Times New Roman" w:hint="eastAsia"/>
        </w:rPr>
        <w:t>萬元交付曾煥彰，餘款則留作個人花用。其後</w:t>
      </w:r>
      <w:r w:rsidR="00EF4E36">
        <w:rPr>
          <w:rFonts w:ascii="Times New Roman" w:hAnsi="Times New Roman" w:hint="eastAsia"/>
        </w:rPr>
        <w:t>林○○</w:t>
      </w:r>
      <w:r w:rsidRPr="005D3E17">
        <w:rPr>
          <w:rFonts w:ascii="Times New Roman" w:hAnsi="Times New Roman" w:hint="eastAsia"/>
        </w:rPr>
        <w:t>因故不願繼續指示</w:t>
      </w:r>
      <w:r w:rsidR="00866D86">
        <w:rPr>
          <w:rFonts w:ascii="Times New Roman" w:hAnsi="Times New Roman" w:hint="eastAsia"/>
        </w:rPr>
        <w:t>林○○</w:t>
      </w:r>
      <w:r w:rsidRPr="005D3E17">
        <w:rPr>
          <w:rFonts w:ascii="Times New Roman" w:hAnsi="Times New Roman" w:hint="eastAsia"/>
        </w:rPr>
        <w:t>前往</w:t>
      </w:r>
      <w:r w:rsidR="00F16B5D">
        <w:rPr>
          <w:rFonts w:ascii="Times New Roman" w:hAnsi="Times New Roman" w:hint="eastAsia"/>
        </w:rPr>
        <w:t>○○</w:t>
      </w:r>
      <w:r w:rsidRPr="005D3E17">
        <w:rPr>
          <w:rFonts w:ascii="Times New Roman" w:hAnsi="Times New Roman" w:hint="eastAsia"/>
        </w:rPr>
        <w:t>公司向</w:t>
      </w:r>
      <w:r w:rsidR="00EF4E36">
        <w:rPr>
          <w:rFonts w:ascii="Times New Roman" w:hAnsi="Times New Roman" w:hint="eastAsia"/>
        </w:rPr>
        <w:t>邱○○</w:t>
      </w:r>
      <w:r w:rsidRPr="005D3E17">
        <w:rPr>
          <w:rFonts w:ascii="Times New Roman" w:hAnsi="Times New Roman" w:hint="eastAsia"/>
        </w:rPr>
        <w:t>取款，乃指示改由</w:t>
      </w:r>
      <w:r w:rsidR="000B7A83">
        <w:rPr>
          <w:rFonts w:ascii="Times New Roman" w:hAnsi="Times New Roman" w:hint="eastAsia"/>
        </w:rPr>
        <w:t>王○○</w:t>
      </w:r>
      <w:r w:rsidRPr="005D3E17">
        <w:rPr>
          <w:rFonts w:ascii="Times New Roman" w:hAnsi="Times New Roman" w:hint="eastAsia"/>
        </w:rPr>
        <w:t>負責收取後</w:t>
      </w:r>
      <w:r w:rsidRPr="005D3E17">
        <w:rPr>
          <w:rFonts w:ascii="Times New Roman" w:hAnsi="Times New Roman" w:hint="eastAsia"/>
        </w:rPr>
        <w:t>2</w:t>
      </w:r>
      <w:r w:rsidRPr="005D3E17">
        <w:rPr>
          <w:rFonts w:ascii="Times New Roman" w:hAnsi="Times New Roman" w:hint="eastAsia"/>
        </w:rPr>
        <w:t>次回扣賄賂，</w:t>
      </w:r>
      <w:r w:rsidR="000B7A83">
        <w:rPr>
          <w:rFonts w:ascii="Times New Roman" w:hAnsi="Times New Roman" w:hint="eastAsia"/>
        </w:rPr>
        <w:t>王○○</w:t>
      </w:r>
      <w:r w:rsidRPr="005D3E17">
        <w:rPr>
          <w:rFonts w:ascii="Times New Roman" w:hAnsi="Times New Roman" w:hint="eastAsia"/>
        </w:rPr>
        <w:t>亦應允之，並先行與</w:t>
      </w:r>
      <w:r w:rsidR="00EF4E36">
        <w:rPr>
          <w:rFonts w:ascii="Times New Roman" w:hAnsi="Times New Roman" w:hint="eastAsia"/>
        </w:rPr>
        <w:t>邱○○</w:t>
      </w:r>
      <w:r w:rsidRPr="005D3E17">
        <w:rPr>
          <w:rFonts w:ascii="Times New Roman" w:hAnsi="Times New Roman" w:hint="eastAsia"/>
        </w:rPr>
        <w:t>約定日後改前往</w:t>
      </w:r>
      <w:r w:rsidR="00EF4E36">
        <w:rPr>
          <w:rFonts w:ascii="Times New Roman" w:hAnsi="Times New Roman" w:hint="eastAsia"/>
        </w:rPr>
        <w:t>邱○○</w:t>
      </w:r>
      <w:r w:rsidRPr="005D3E17">
        <w:rPr>
          <w:rFonts w:ascii="Times New Roman" w:hAnsi="Times New Roman" w:hint="eastAsia"/>
        </w:rPr>
        <w:t>之住處取款。</w:t>
      </w:r>
    </w:p>
    <w:p w:rsidR="000155DD" w:rsidRPr="005D3E17" w:rsidRDefault="00EF4E36" w:rsidP="00DA6B22">
      <w:pPr>
        <w:pStyle w:val="5"/>
        <w:ind w:left="2042" w:hanging="851"/>
        <w:rPr>
          <w:rFonts w:ascii="Times New Roman" w:hAnsi="Times New Roman"/>
        </w:rPr>
      </w:pPr>
      <w:r>
        <w:rPr>
          <w:rFonts w:ascii="Times New Roman" w:hAnsi="Times New Roman" w:hint="eastAsia"/>
        </w:rPr>
        <w:t>林○○</w:t>
      </w:r>
      <w:r w:rsidR="000155DD" w:rsidRPr="005D3E17">
        <w:rPr>
          <w:rFonts w:ascii="Times New Roman" w:hAnsi="Times New Roman" w:hint="eastAsia"/>
        </w:rPr>
        <w:t>經曾煥彰告知伸港鄉公所已於</w:t>
      </w:r>
      <w:r w:rsidR="000155DD" w:rsidRPr="005D3E17">
        <w:rPr>
          <w:rFonts w:ascii="Times New Roman" w:hAnsi="Times New Roman" w:hint="eastAsia"/>
        </w:rPr>
        <w:t>107</w:t>
      </w:r>
      <w:r w:rsidR="000155DD" w:rsidRPr="005D3E17">
        <w:rPr>
          <w:rFonts w:ascii="Times New Roman" w:hAnsi="Times New Roman" w:hint="eastAsia"/>
        </w:rPr>
        <w:t>年</w:t>
      </w:r>
      <w:r w:rsidR="000155DD" w:rsidRPr="005D3E17">
        <w:rPr>
          <w:rFonts w:ascii="Times New Roman" w:hAnsi="Times New Roman" w:hint="eastAsia"/>
        </w:rPr>
        <w:t>1</w:t>
      </w:r>
      <w:r w:rsidR="000155DD" w:rsidRPr="005D3E17">
        <w:rPr>
          <w:rFonts w:ascii="Times New Roman" w:hAnsi="Times New Roman" w:hint="eastAsia"/>
        </w:rPr>
        <w:t>月</w:t>
      </w:r>
      <w:r w:rsidR="000155DD" w:rsidRPr="005D3E17">
        <w:rPr>
          <w:rFonts w:ascii="Times New Roman" w:hAnsi="Times New Roman" w:hint="eastAsia"/>
        </w:rPr>
        <w:t>3</w:t>
      </w:r>
      <w:r w:rsidR="000155DD" w:rsidRPr="005D3E17">
        <w:rPr>
          <w:rFonts w:ascii="Times New Roman" w:hAnsi="Times New Roman" w:hint="eastAsia"/>
        </w:rPr>
        <w:t>日撥付</w:t>
      </w:r>
      <w:r w:rsidR="005D7399" w:rsidRPr="005D3E17">
        <w:rPr>
          <w:rFonts w:ascii="Times New Roman" w:hAnsi="Times New Roman" w:hint="eastAsia"/>
        </w:rPr>
        <w:t>納骨櫃</w:t>
      </w:r>
      <w:r w:rsidR="000155DD" w:rsidRPr="005D3E17">
        <w:rPr>
          <w:rFonts w:ascii="Times New Roman" w:hAnsi="Times New Roman" w:hint="eastAsia"/>
        </w:rPr>
        <w:t>新建工程案部分估驗款予</w:t>
      </w:r>
      <w:r w:rsidR="00F16B5D">
        <w:rPr>
          <w:rFonts w:ascii="Times New Roman" w:hAnsi="Times New Roman" w:hint="eastAsia"/>
        </w:rPr>
        <w:t>○○</w:t>
      </w:r>
      <w:r w:rsidR="000155DD" w:rsidRPr="005D3E17">
        <w:rPr>
          <w:rFonts w:ascii="Times New Roman" w:hAnsi="Times New Roman" w:hint="eastAsia"/>
        </w:rPr>
        <w:t>公司共計</w:t>
      </w:r>
      <w:r w:rsidR="000155DD" w:rsidRPr="005D3E17">
        <w:rPr>
          <w:rFonts w:ascii="Times New Roman" w:hAnsi="Times New Roman" w:hint="eastAsia"/>
        </w:rPr>
        <w:t>2,985</w:t>
      </w:r>
      <w:r w:rsidR="000155DD" w:rsidRPr="005D3E17">
        <w:rPr>
          <w:rFonts w:ascii="Times New Roman" w:hAnsi="Times New Roman" w:hint="eastAsia"/>
        </w:rPr>
        <w:t>萬</w:t>
      </w:r>
      <w:r w:rsidR="000155DD" w:rsidRPr="005D3E17">
        <w:rPr>
          <w:rFonts w:ascii="Times New Roman" w:hAnsi="Times New Roman" w:hint="eastAsia"/>
        </w:rPr>
        <w:t>523</w:t>
      </w:r>
      <w:r w:rsidR="000155DD" w:rsidRPr="005D3E17">
        <w:rPr>
          <w:rFonts w:ascii="Times New Roman" w:hAnsi="Times New Roman" w:hint="eastAsia"/>
        </w:rPr>
        <w:t>元後，</w:t>
      </w:r>
      <w:r>
        <w:rPr>
          <w:rFonts w:ascii="Times New Roman" w:hAnsi="Times New Roman" w:hint="eastAsia"/>
        </w:rPr>
        <w:t>林○○</w:t>
      </w:r>
      <w:r w:rsidR="000155DD" w:rsidRPr="005D3E17">
        <w:rPr>
          <w:rFonts w:ascii="Times New Roman" w:hAnsi="Times New Roman" w:hint="eastAsia"/>
        </w:rPr>
        <w:t>隨即於</w:t>
      </w:r>
      <w:r w:rsidR="000155DD" w:rsidRPr="005D3E17">
        <w:rPr>
          <w:rFonts w:ascii="Times New Roman" w:hAnsi="Times New Roman" w:hint="eastAsia"/>
        </w:rPr>
        <w:t>107</w:t>
      </w:r>
      <w:r w:rsidR="000155DD" w:rsidRPr="005D3E17">
        <w:rPr>
          <w:rFonts w:ascii="Times New Roman" w:hAnsi="Times New Roman" w:hint="eastAsia"/>
        </w:rPr>
        <w:t>年</w:t>
      </w:r>
      <w:r w:rsidR="000155DD" w:rsidRPr="005D3E17">
        <w:rPr>
          <w:rFonts w:ascii="Times New Roman" w:hAnsi="Times New Roman" w:hint="eastAsia"/>
        </w:rPr>
        <w:t>1</w:t>
      </w:r>
      <w:r w:rsidR="000155DD" w:rsidRPr="005D3E17">
        <w:rPr>
          <w:rFonts w:ascii="Times New Roman" w:hAnsi="Times New Roman" w:hint="eastAsia"/>
        </w:rPr>
        <w:t>月</w:t>
      </w:r>
      <w:r w:rsidR="000155DD" w:rsidRPr="005D3E17">
        <w:rPr>
          <w:rFonts w:ascii="Times New Roman" w:hAnsi="Times New Roman" w:hint="eastAsia"/>
        </w:rPr>
        <w:t>4</w:t>
      </w:r>
      <w:r w:rsidR="000155DD" w:rsidRPr="005D3E17">
        <w:rPr>
          <w:rFonts w:ascii="Times New Roman" w:hAnsi="Times New Roman" w:hint="eastAsia"/>
        </w:rPr>
        <w:t>日以行動電話通知</w:t>
      </w:r>
      <w:r w:rsidR="000B7A83">
        <w:rPr>
          <w:rFonts w:ascii="Times New Roman" w:hAnsi="Times New Roman" w:hint="eastAsia"/>
        </w:rPr>
        <w:t>王○○</w:t>
      </w:r>
      <w:r w:rsidR="000155DD" w:rsidRPr="005D3E17">
        <w:rPr>
          <w:rFonts w:ascii="Times New Roman" w:hAnsi="Times New Roman" w:hint="eastAsia"/>
        </w:rPr>
        <w:t>至其居所，指示</w:t>
      </w:r>
      <w:r w:rsidR="000B7A83">
        <w:rPr>
          <w:rFonts w:ascii="Times New Roman" w:hAnsi="Times New Roman" w:hint="eastAsia"/>
        </w:rPr>
        <w:t>王○○</w:t>
      </w:r>
      <w:r w:rsidR="000155DD" w:rsidRPr="005D3E17">
        <w:rPr>
          <w:rFonts w:ascii="Times New Roman" w:hAnsi="Times New Roman" w:hint="eastAsia"/>
        </w:rPr>
        <w:t>於翌日（</w:t>
      </w:r>
      <w:r w:rsidR="000155DD" w:rsidRPr="005D3E17">
        <w:rPr>
          <w:rFonts w:ascii="Times New Roman" w:hAnsi="Times New Roman" w:hint="eastAsia"/>
        </w:rPr>
        <w:t>5</w:t>
      </w:r>
      <w:r w:rsidR="000155DD" w:rsidRPr="005D3E17">
        <w:rPr>
          <w:rFonts w:ascii="Times New Roman" w:hAnsi="Times New Roman" w:hint="eastAsia"/>
        </w:rPr>
        <w:t>日）前往臺南</w:t>
      </w:r>
      <w:r>
        <w:rPr>
          <w:rFonts w:ascii="Times New Roman" w:hAnsi="Times New Roman" w:hint="eastAsia"/>
        </w:rPr>
        <w:t>邱○○</w:t>
      </w:r>
      <w:r w:rsidR="000155DD" w:rsidRPr="005D3E17">
        <w:rPr>
          <w:rFonts w:ascii="Times New Roman" w:hAnsi="Times New Roman" w:hint="eastAsia"/>
        </w:rPr>
        <w:t>住處向</w:t>
      </w:r>
      <w:r>
        <w:rPr>
          <w:rFonts w:ascii="Times New Roman" w:hAnsi="Times New Roman" w:hint="eastAsia"/>
        </w:rPr>
        <w:t>邱○○</w:t>
      </w:r>
      <w:r w:rsidR="000155DD" w:rsidRPr="005D3E17">
        <w:rPr>
          <w:rFonts w:ascii="Times New Roman" w:hAnsi="Times New Roman" w:hint="eastAsia"/>
        </w:rPr>
        <w:t>收取</w:t>
      </w:r>
      <w:r w:rsidR="000155DD" w:rsidRPr="005D3E17">
        <w:rPr>
          <w:rFonts w:ascii="Times New Roman" w:hAnsi="Times New Roman" w:hint="eastAsia"/>
        </w:rPr>
        <w:t>450</w:t>
      </w:r>
      <w:r w:rsidR="000155DD" w:rsidRPr="005D3E17">
        <w:rPr>
          <w:rFonts w:ascii="Times New Roman" w:hAnsi="Times New Roman" w:hint="eastAsia"/>
        </w:rPr>
        <w:t>萬元回扣賄賂。</w:t>
      </w:r>
      <w:r w:rsidR="000B7A83">
        <w:rPr>
          <w:rFonts w:ascii="Times New Roman" w:hAnsi="Times New Roman" w:hint="eastAsia"/>
        </w:rPr>
        <w:t>王○○</w:t>
      </w:r>
      <w:r w:rsidR="000155DD" w:rsidRPr="005D3E17">
        <w:rPr>
          <w:rFonts w:ascii="Times New Roman" w:hAnsi="Times New Roman" w:hint="eastAsia"/>
        </w:rPr>
        <w:t>乃於</w:t>
      </w:r>
      <w:r w:rsidR="000155DD" w:rsidRPr="005D3E17">
        <w:rPr>
          <w:rFonts w:ascii="Times New Roman" w:hAnsi="Times New Roman" w:hint="eastAsia"/>
        </w:rPr>
        <w:t>107</w:t>
      </w:r>
      <w:r w:rsidR="000155DD" w:rsidRPr="005D3E17">
        <w:rPr>
          <w:rFonts w:ascii="Times New Roman" w:hAnsi="Times New Roman" w:hint="eastAsia"/>
        </w:rPr>
        <w:t>年</w:t>
      </w:r>
      <w:r w:rsidR="000155DD" w:rsidRPr="005D3E17">
        <w:rPr>
          <w:rFonts w:ascii="Times New Roman" w:hAnsi="Times New Roman" w:hint="eastAsia"/>
        </w:rPr>
        <w:t>1</w:t>
      </w:r>
      <w:r w:rsidR="000155DD" w:rsidRPr="005D3E17">
        <w:rPr>
          <w:rFonts w:ascii="Times New Roman" w:hAnsi="Times New Roman" w:hint="eastAsia"/>
        </w:rPr>
        <w:t>月</w:t>
      </w:r>
      <w:r w:rsidR="000155DD" w:rsidRPr="005D3E17">
        <w:rPr>
          <w:rFonts w:ascii="Times New Roman" w:hAnsi="Times New Roman" w:hint="eastAsia"/>
        </w:rPr>
        <w:t>5</w:t>
      </w:r>
      <w:r w:rsidR="000155DD" w:rsidRPr="005D3E17">
        <w:rPr>
          <w:rFonts w:ascii="Times New Roman" w:hAnsi="Times New Roman" w:hint="eastAsia"/>
        </w:rPr>
        <w:t>日中午駕駛自小客車前往</w:t>
      </w:r>
      <w:r>
        <w:rPr>
          <w:rFonts w:ascii="Times New Roman" w:hAnsi="Times New Roman" w:hint="eastAsia"/>
        </w:rPr>
        <w:t>邱○○</w:t>
      </w:r>
      <w:r w:rsidR="000155DD" w:rsidRPr="005D3E17">
        <w:rPr>
          <w:rFonts w:ascii="Times New Roman" w:hAnsi="Times New Roman" w:hint="eastAsia"/>
        </w:rPr>
        <w:t>住處，於同日</w:t>
      </w:r>
      <w:r w:rsidR="000155DD" w:rsidRPr="005D3E17">
        <w:rPr>
          <w:rFonts w:ascii="Times New Roman" w:hAnsi="Times New Roman" w:hint="eastAsia"/>
        </w:rPr>
        <w:t>13</w:t>
      </w:r>
      <w:r w:rsidR="000155DD" w:rsidRPr="005D3E17">
        <w:rPr>
          <w:rFonts w:ascii="Times New Roman" w:hAnsi="Times New Roman" w:hint="eastAsia"/>
        </w:rPr>
        <w:t>時</w:t>
      </w:r>
      <w:r w:rsidR="000155DD" w:rsidRPr="005D3E17">
        <w:rPr>
          <w:rFonts w:ascii="Times New Roman" w:hAnsi="Times New Roman" w:hint="eastAsia"/>
        </w:rPr>
        <w:t>36</w:t>
      </w:r>
      <w:r w:rsidR="000155DD" w:rsidRPr="005D3E17">
        <w:rPr>
          <w:rFonts w:ascii="Times New Roman" w:hAnsi="Times New Roman" w:hint="eastAsia"/>
        </w:rPr>
        <w:t>分許抵達，因</w:t>
      </w:r>
      <w:r>
        <w:rPr>
          <w:rFonts w:ascii="Times New Roman" w:hAnsi="Times New Roman" w:hint="eastAsia"/>
        </w:rPr>
        <w:t>邱○○</w:t>
      </w:r>
      <w:r w:rsidR="000155DD" w:rsidRPr="005D3E17">
        <w:rPr>
          <w:rFonts w:ascii="Times New Roman" w:hAnsi="Times New Roman" w:hint="eastAsia"/>
        </w:rPr>
        <w:t>外出，其妻</w:t>
      </w:r>
      <w:r w:rsidR="00866D86">
        <w:rPr>
          <w:rFonts w:ascii="Times New Roman" w:hAnsi="Times New Roman" w:hint="eastAsia"/>
        </w:rPr>
        <w:t>張○○</w:t>
      </w:r>
      <w:r w:rsidR="000155DD" w:rsidRPr="005D3E17">
        <w:rPr>
          <w:rFonts w:ascii="Times New Roman" w:hAnsi="Times New Roman" w:hint="eastAsia"/>
        </w:rPr>
        <w:t>見狀便以其持用</w:t>
      </w:r>
      <w:r w:rsidR="00E14A93" w:rsidRPr="005D3E17">
        <w:rPr>
          <w:rFonts w:ascii="Times New Roman" w:hAnsi="Times New Roman" w:hint="eastAsia"/>
        </w:rPr>
        <w:t>之</w:t>
      </w:r>
      <w:r w:rsidR="000155DD" w:rsidRPr="005D3E17">
        <w:rPr>
          <w:rFonts w:ascii="Times New Roman" w:hAnsi="Times New Roman" w:hint="eastAsia"/>
        </w:rPr>
        <w:t>行動電話與</w:t>
      </w:r>
      <w:r>
        <w:rPr>
          <w:rFonts w:ascii="Times New Roman" w:hAnsi="Times New Roman" w:hint="eastAsia"/>
        </w:rPr>
        <w:t>邱○○</w:t>
      </w:r>
      <w:r w:rsidR="000155DD" w:rsidRPr="005D3E17">
        <w:rPr>
          <w:rFonts w:ascii="Times New Roman" w:hAnsi="Times New Roman" w:hint="eastAsia"/>
        </w:rPr>
        <w:t>聯絡，</w:t>
      </w:r>
      <w:r>
        <w:rPr>
          <w:rFonts w:ascii="Times New Roman" w:hAnsi="Times New Roman" w:hint="eastAsia"/>
        </w:rPr>
        <w:t>邱○○</w:t>
      </w:r>
      <w:r w:rsidR="000155DD" w:rsidRPr="005D3E17">
        <w:rPr>
          <w:rFonts w:ascii="Times New Roman" w:hAnsi="Times New Roman" w:hint="eastAsia"/>
        </w:rPr>
        <w:t>得知</w:t>
      </w:r>
      <w:r w:rsidR="000B7A83">
        <w:rPr>
          <w:rFonts w:ascii="Times New Roman" w:hAnsi="Times New Roman" w:hint="eastAsia"/>
        </w:rPr>
        <w:t>王○○</w:t>
      </w:r>
      <w:r w:rsidR="000155DD" w:rsidRPr="005D3E17">
        <w:rPr>
          <w:rFonts w:ascii="Times New Roman" w:hAnsi="Times New Roman" w:hint="eastAsia"/>
        </w:rPr>
        <w:t>前來之用意後，便在</w:t>
      </w:r>
      <w:r w:rsidR="000155DD" w:rsidRPr="005D3E17">
        <w:rPr>
          <w:rFonts w:ascii="Times New Roman" w:hAnsi="Times New Roman" w:hint="eastAsia"/>
        </w:rPr>
        <w:lastRenderedPageBreak/>
        <w:t>電話中指示</w:t>
      </w:r>
      <w:r w:rsidR="00866D86">
        <w:rPr>
          <w:rFonts w:ascii="Times New Roman" w:hAnsi="Times New Roman" w:hint="eastAsia"/>
        </w:rPr>
        <w:t>張○○</w:t>
      </w:r>
      <w:r w:rsidR="000155DD" w:rsidRPr="005D3E17">
        <w:rPr>
          <w:rFonts w:ascii="Times New Roman" w:hAnsi="Times New Roman" w:hint="eastAsia"/>
        </w:rPr>
        <w:t>將第</w:t>
      </w:r>
      <w:r w:rsidR="000155DD" w:rsidRPr="005D3E17">
        <w:rPr>
          <w:rFonts w:ascii="Times New Roman" w:hAnsi="Times New Roman" w:hint="eastAsia"/>
        </w:rPr>
        <w:t>2</w:t>
      </w:r>
      <w:r w:rsidR="000155DD" w:rsidRPr="005D3E17">
        <w:rPr>
          <w:rFonts w:ascii="Times New Roman" w:hAnsi="Times New Roman" w:hint="eastAsia"/>
        </w:rPr>
        <w:t>期回扣賄款現金</w:t>
      </w:r>
      <w:r w:rsidR="000155DD" w:rsidRPr="005D3E17">
        <w:rPr>
          <w:rFonts w:ascii="Times New Roman" w:hAnsi="Times New Roman" w:hint="eastAsia"/>
        </w:rPr>
        <w:t>450</w:t>
      </w:r>
      <w:r w:rsidR="000155DD" w:rsidRPr="005D3E17">
        <w:rPr>
          <w:rFonts w:ascii="Times New Roman" w:hAnsi="Times New Roman" w:hint="eastAsia"/>
        </w:rPr>
        <w:t>萬元交</w:t>
      </w:r>
      <w:r w:rsidR="000B7A83">
        <w:rPr>
          <w:rFonts w:ascii="Times New Roman" w:hAnsi="Times New Roman" w:hint="eastAsia"/>
        </w:rPr>
        <w:t>王○○</w:t>
      </w:r>
      <w:r w:rsidR="000155DD" w:rsidRPr="005D3E17">
        <w:rPr>
          <w:rFonts w:ascii="Times New Roman" w:hAnsi="Times New Roman" w:hint="eastAsia"/>
        </w:rPr>
        <w:t>收執，</w:t>
      </w:r>
      <w:r w:rsidR="000B7A83">
        <w:rPr>
          <w:rFonts w:ascii="Times New Roman" w:hAnsi="Times New Roman" w:hint="eastAsia"/>
        </w:rPr>
        <w:t>王○○</w:t>
      </w:r>
      <w:r w:rsidR="000155DD" w:rsidRPr="005D3E17">
        <w:rPr>
          <w:rFonts w:ascii="Times New Roman" w:hAnsi="Times New Roman" w:hint="eastAsia"/>
        </w:rPr>
        <w:t>於同日</w:t>
      </w:r>
      <w:r w:rsidR="000155DD" w:rsidRPr="005D3E17">
        <w:rPr>
          <w:rFonts w:ascii="Times New Roman" w:hAnsi="Times New Roman" w:hint="eastAsia"/>
        </w:rPr>
        <w:t>15</w:t>
      </w:r>
      <w:r w:rsidR="000155DD" w:rsidRPr="005D3E17">
        <w:rPr>
          <w:rFonts w:ascii="Times New Roman" w:hAnsi="Times New Roman" w:hint="eastAsia"/>
        </w:rPr>
        <w:t>時</w:t>
      </w:r>
      <w:r w:rsidR="000155DD" w:rsidRPr="005D3E17">
        <w:rPr>
          <w:rFonts w:ascii="Times New Roman" w:hAnsi="Times New Roman" w:hint="eastAsia"/>
        </w:rPr>
        <w:t>50</w:t>
      </w:r>
      <w:r w:rsidR="000155DD" w:rsidRPr="005D3E17">
        <w:rPr>
          <w:rFonts w:ascii="Times New Roman" w:hAnsi="Times New Roman" w:hint="eastAsia"/>
        </w:rPr>
        <w:t>分許返抵</w:t>
      </w:r>
      <w:r w:rsidR="00866D86">
        <w:rPr>
          <w:rFonts w:ascii="Times New Roman" w:hAnsi="Times New Roman" w:hint="eastAsia"/>
        </w:rPr>
        <w:t>林○○</w:t>
      </w:r>
      <w:r w:rsidR="000155DD" w:rsidRPr="005D3E17">
        <w:rPr>
          <w:rFonts w:ascii="Times New Roman" w:hAnsi="Times New Roman" w:hint="eastAsia"/>
        </w:rPr>
        <w:t>住處，</w:t>
      </w:r>
      <w:r w:rsidR="0063558B" w:rsidRPr="005D3E17">
        <w:rPr>
          <w:rFonts w:ascii="Times New Roman" w:hAnsi="Times New Roman" w:hint="eastAsia"/>
        </w:rPr>
        <w:t>將</w:t>
      </w:r>
      <w:r w:rsidR="000155DD" w:rsidRPr="005D3E17">
        <w:rPr>
          <w:rFonts w:ascii="Times New Roman" w:hAnsi="Times New Roman" w:hint="eastAsia"/>
        </w:rPr>
        <w:t>現金</w:t>
      </w:r>
      <w:r w:rsidR="000155DD" w:rsidRPr="005D3E17">
        <w:rPr>
          <w:rFonts w:ascii="Times New Roman" w:hAnsi="Times New Roman" w:hint="eastAsia"/>
        </w:rPr>
        <w:t>450</w:t>
      </w:r>
      <w:r w:rsidR="000155DD" w:rsidRPr="005D3E17">
        <w:rPr>
          <w:rFonts w:ascii="Times New Roman" w:hAnsi="Times New Roman" w:hint="eastAsia"/>
        </w:rPr>
        <w:t>萬元交</w:t>
      </w:r>
      <w:r>
        <w:rPr>
          <w:rFonts w:ascii="Times New Roman" w:hAnsi="Times New Roman" w:hint="eastAsia"/>
        </w:rPr>
        <w:t>林○○</w:t>
      </w:r>
      <w:r w:rsidR="000155DD" w:rsidRPr="005D3E17">
        <w:rPr>
          <w:rFonts w:ascii="Times New Roman" w:hAnsi="Times New Roman" w:hint="eastAsia"/>
        </w:rPr>
        <w:t>收受，接著</w:t>
      </w:r>
      <w:r>
        <w:rPr>
          <w:rFonts w:ascii="Times New Roman" w:hAnsi="Times New Roman" w:hint="eastAsia"/>
        </w:rPr>
        <w:t>林○○</w:t>
      </w:r>
      <w:r w:rsidR="000155DD" w:rsidRPr="005D3E17">
        <w:rPr>
          <w:rFonts w:ascii="Times New Roman" w:hAnsi="Times New Roman" w:hint="eastAsia"/>
        </w:rPr>
        <w:t>於同日</w:t>
      </w:r>
      <w:r w:rsidR="000155DD" w:rsidRPr="005D3E17">
        <w:rPr>
          <w:rFonts w:ascii="Times New Roman" w:hAnsi="Times New Roman" w:hint="eastAsia"/>
        </w:rPr>
        <w:t>16</w:t>
      </w:r>
      <w:r w:rsidR="000155DD" w:rsidRPr="005D3E17">
        <w:rPr>
          <w:rFonts w:ascii="Times New Roman" w:hAnsi="Times New Roman" w:hint="eastAsia"/>
        </w:rPr>
        <w:t>時許，以行動電話</w:t>
      </w:r>
      <w:r w:rsidR="004F270A" w:rsidRPr="005D3E17">
        <w:rPr>
          <w:rFonts w:ascii="Times New Roman" w:hAnsi="Times New Roman" w:hint="eastAsia"/>
        </w:rPr>
        <w:t>暗示通知</w:t>
      </w:r>
      <w:r w:rsidR="000155DD" w:rsidRPr="005D3E17">
        <w:rPr>
          <w:rFonts w:ascii="Times New Roman" w:hAnsi="Times New Roman" w:hint="eastAsia"/>
        </w:rPr>
        <w:t>曾煥彰前往</w:t>
      </w:r>
      <w:r w:rsidR="00866D86">
        <w:rPr>
          <w:rFonts w:ascii="Times New Roman" w:hAnsi="Times New Roman" w:hint="eastAsia"/>
        </w:rPr>
        <w:t>林○○</w:t>
      </w:r>
      <w:r w:rsidR="000155DD" w:rsidRPr="005D3E17">
        <w:rPr>
          <w:rFonts w:ascii="Times New Roman" w:hAnsi="Times New Roman" w:hint="eastAsia"/>
        </w:rPr>
        <w:t>住處取款，曾煥彰抵達後，</w:t>
      </w:r>
      <w:r>
        <w:rPr>
          <w:rFonts w:ascii="Times New Roman" w:hAnsi="Times New Roman" w:hint="eastAsia"/>
        </w:rPr>
        <w:t>林○○</w:t>
      </w:r>
      <w:r w:rsidR="000155DD" w:rsidRPr="005D3E17">
        <w:rPr>
          <w:rFonts w:ascii="Times New Roman" w:hAnsi="Times New Roman" w:hint="eastAsia"/>
        </w:rPr>
        <w:t>從現金</w:t>
      </w:r>
      <w:r w:rsidR="000155DD" w:rsidRPr="005D3E17">
        <w:rPr>
          <w:rFonts w:ascii="Times New Roman" w:hAnsi="Times New Roman" w:hint="eastAsia"/>
        </w:rPr>
        <w:t>300</w:t>
      </w:r>
      <w:r w:rsidR="000155DD" w:rsidRPr="005D3E17">
        <w:rPr>
          <w:rFonts w:ascii="Times New Roman" w:hAnsi="Times New Roman" w:hint="eastAsia"/>
        </w:rPr>
        <w:t>萬元中扣除曾煥彰先前向其借貸作為購屋款之</w:t>
      </w:r>
      <w:r w:rsidR="000155DD" w:rsidRPr="005D3E17">
        <w:rPr>
          <w:rFonts w:ascii="Times New Roman" w:hAnsi="Times New Roman" w:hint="eastAsia"/>
        </w:rPr>
        <w:t>120</w:t>
      </w:r>
      <w:r w:rsidR="000155DD" w:rsidRPr="005D3E17">
        <w:rPr>
          <w:rFonts w:ascii="Times New Roman" w:hAnsi="Times New Roman" w:hint="eastAsia"/>
        </w:rPr>
        <w:t>萬元後，實際交付曾煥彰現金</w:t>
      </w:r>
      <w:r w:rsidR="000155DD" w:rsidRPr="005D3E17">
        <w:rPr>
          <w:rFonts w:ascii="Times New Roman" w:hAnsi="Times New Roman" w:hint="eastAsia"/>
        </w:rPr>
        <w:t>180</w:t>
      </w:r>
      <w:r w:rsidR="000155DD" w:rsidRPr="005D3E17">
        <w:rPr>
          <w:rFonts w:ascii="Times New Roman" w:hAnsi="Times New Roman" w:hint="eastAsia"/>
        </w:rPr>
        <w:t>萬元，</w:t>
      </w:r>
      <w:r w:rsidR="000155DD" w:rsidRPr="005D3E17">
        <w:rPr>
          <w:rFonts w:ascii="Times New Roman" w:hAnsi="Times New Roman" w:hint="eastAsia"/>
        </w:rPr>
        <w:t>2</w:t>
      </w:r>
      <w:r w:rsidR="000155DD" w:rsidRPr="005D3E17">
        <w:rPr>
          <w:rFonts w:ascii="Times New Roman" w:hAnsi="Times New Roman" w:hint="eastAsia"/>
        </w:rPr>
        <w:t>人再次朋分該次回扣賄賂。</w:t>
      </w:r>
    </w:p>
    <w:p w:rsidR="00E57D79" w:rsidRPr="005D3E17" w:rsidRDefault="000155DD" w:rsidP="00DA6B22">
      <w:pPr>
        <w:pStyle w:val="5"/>
        <w:ind w:left="2042" w:hanging="851"/>
        <w:rPr>
          <w:rFonts w:ascii="Times New Roman" w:hAnsi="Times New Roman"/>
        </w:rPr>
      </w:pPr>
      <w:r w:rsidRPr="005D3E17">
        <w:rPr>
          <w:rFonts w:ascii="Times New Roman" w:hAnsi="Times New Roman" w:hint="eastAsia"/>
        </w:rPr>
        <w:t>曾煥彰於</w:t>
      </w:r>
      <w:r w:rsidRPr="005D3E17">
        <w:rPr>
          <w:rFonts w:ascii="Times New Roman" w:hAnsi="Times New Roman" w:hint="eastAsia"/>
        </w:rPr>
        <w:t>108</w:t>
      </w:r>
      <w:r w:rsidRPr="005D3E17">
        <w:rPr>
          <w:rFonts w:ascii="Times New Roman" w:hAnsi="Times New Roman" w:hint="eastAsia"/>
        </w:rPr>
        <w:t>年</w:t>
      </w:r>
      <w:r w:rsidRPr="005D3E17">
        <w:rPr>
          <w:rFonts w:ascii="Times New Roman" w:hAnsi="Times New Roman" w:hint="eastAsia"/>
        </w:rPr>
        <w:t>1</w:t>
      </w:r>
      <w:r w:rsidRPr="005D3E17">
        <w:rPr>
          <w:rFonts w:ascii="Times New Roman" w:hAnsi="Times New Roman" w:hint="eastAsia"/>
        </w:rPr>
        <w:t>月</w:t>
      </w:r>
      <w:r w:rsidRPr="005D3E17">
        <w:rPr>
          <w:rFonts w:ascii="Times New Roman" w:hAnsi="Times New Roman" w:hint="eastAsia"/>
        </w:rPr>
        <w:t>8</w:t>
      </w:r>
      <w:r w:rsidRPr="005D3E17">
        <w:rPr>
          <w:rFonts w:ascii="Times New Roman" w:hAnsi="Times New Roman" w:hint="eastAsia"/>
        </w:rPr>
        <w:t>日同意准予撥付</w:t>
      </w:r>
      <w:r w:rsidR="00EC604D" w:rsidRPr="005D3E17">
        <w:rPr>
          <w:rFonts w:ascii="Times New Roman" w:hAnsi="Times New Roman" w:hint="eastAsia"/>
        </w:rPr>
        <w:t>納骨櫃</w:t>
      </w:r>
      <w:r w:rsidRPr="005D3E17">
        <w:rPr>
          <w:rFonts w:ascii="Times New Roman" w:hAnsi="Times New Roman" w:hint="eastAsia"/>
        </w:rPr>
        <w:t>新建工程案餘款</w:t>
      </w:r>
      <w:r w:rsidRPr="005D3E17">
        <w:rPr>
          <w:rFonts w:ascii="Times New Roman" w:hAnsi="Times New Roman" w:hint="eastAsia"/>
        </w:rPr>
        <w:t>1,579</w:t>
      </w:r>
      <w:r w:rsidRPr="005D3E17">
        <w:rPr>
          <w:rFonts w:ascii="Times New Roman" w:hAnsi="Times New Roman" w:hint="eastAsia"/>
        </w:rPr>
        <w:t>萬</w:t>
      </w:r>
      <w:r w:rsidRPr="005D3E17">
        <w:rPr>
          <w:rFonts w:ascii="Times New Roman" w:hAnsi="Times New Roman" w:hint="eastAsia"/>
        </w:rPr>
        <w:t>5,754</w:t>
      </w:r>
      <w:r w:rsidRPr="005D3E17">
        <w:rPr>
          <w:rFonts w:ascii="Times New Roman" w:hAnsi="Times New Roman" w:hint="eastAsia"/>
        </w:rPr>
        <w:t>元予</w:t>
      </w:r>
      <w:r w:rsidR="00F16B5D">
        <w:rPr>
          <w:rFonts w:ascii="Times New Roman" w:hAnsi="Times New Roman" w:hint="eastAsia"/>
        </w:rPr>
        <w:t>○○</w:t>
      </w:r>
      <w:r w:rsidRPr="005D3E17">
        <w:rPr>
          <w:rFonts w:ascii="Times New Roman" w:hAnsi="Times New Roman" w:hint="eastAsia"/>
        </w:rPr>
        <w:t>公司後，</w:t>
      </w:r>
      <w:r w:rsidR="00EF4E36">
        <w:rPr>
          <w:rFonts w:ascii="Times New Roman" w:hAnsi="Times New Roman" w:hint="eastAsia"/>
        </w:rPr>
        <w:t>林○○</w:t>
      </w:r>
      <w:r w:rsidRPr="005D3E17">
        <w:rPr>
          <w:rFonts w:ascii="Times New Roman" w:hAnsi="Times New Roman" w:hint="eastAsia"/>
        </w:rPr>
        <w:t>依舊指示</w:t>
      </w:r>
      <w:r w:rsidR="000B7A83">
        <w:rPr>
          <w:rFonts w:ascii="Times New Roman" w:hAnsi="Times New Roman" w:hint="eastAsia"/>
        </w:rPr>
        <w:t>王○○</w:t>
      </w:r>
      <w:r w:rsidRPr="005D3E17">
        <w:rPr>
          <w:rFonts w:ascii="Times New Roman" w:hAnsi="Times New Roman" w:hint="eastAsia"/>
        </w:rPr>
        <w:t>前去向</w:t>
      </w:r>
      <w:r w:rsidR="00EF4E36">
        <w:rPr>
          <w:rFonts w:ascii="Times New Roman" w:hAnsi="Times New Roman" w:hint="eastAsia"/>
        </w:rPr>
        <w:t>邱○○</w:t>
      </w:r>
      <w:r w:rsidRPr="005D3E17">
        <w:rPr>
          <w:rFonts w:ascii="Times New Roman" w:hAnsi="Times New Roman" w:hint="eastAsia"/>
        </w:rPr>
        <w:t>收取回扣賄賂，告知</w:t>
      </w:r>
      <w:r w:rsidR="000B7A83">
        <w:rPr>
          <w:rFonts w:ascii="Times New Roman" w:hAnsi="Times New Roman" w:hint="eastAsia"/>
        </w:rPr>
        <w:t>王○○</w:t>
      </w:r>
      <w:r w:rsidRPr="005D3E17">
        <w:rPr>
          <w:rFonts w:ascii="Times New Roman" w:hAnsi="Times New Roman" w:hint="eastAsia"/>
        </w:rPr>
        <w:t>取得賄款後得先自其中拿取</w:t>
      </w:r>
      <w:r w:rsidRPr="005D3E17">
        <w:rPr>
          <w:rFonts w:ascii="Times New Roman" w:hAnsi="Times New Roman" w:hint="eastAsia"/>
        </w:rPr>
        <w:t>30</w:t>
      </w:r>
      <w:r w:rsidRPr="005D3E17">
        <w:rPr>
          <w:rFonts w:ascii="Times New Roman" w:hAnsi="Times New Roman" w:hint="eastAsia"/>
        </w:rPr>
        <w:t>萬元報酬。</w:t>
      </w:r>
      <w:r w:rsidR="000B7A83">
        <w:rPr>
          <w:rFonts w:ascii="Times New Roman" w:hAnsi="Times New Roman" w:hint="eastAsia"/>
        </w:rPr>
        <w:t>王○○</w:t>
      </w:r>
      <w:r w:rsidRPr="005D3E17">
        <w:rPr>
          <w:rFonts w:ascii="Times New Roman" w:hAnsi="Times New Roman" w:hint="eastAsia"/>
        </w:rPr>
        <w:t>遂於</w:t>
      </w:r>
      <w:r w:rsidRPr="005D3E17">
        <w:rPr>
          <w:rFonts w:ascii="Times New Roman" w:hAnsi="Times New Roman" w:hint="eastAsia"/>
        </w:rPr>
        <w:t>108</w:t>
      </w:r>
      <w:r w:rsidRPr="005D3E17">
        <w:rPr>
          <w:rFonts w:ascii="Times New Roman" w:hAnsi="Times New Roman" w:hint="eastAsia"/>
        </w:rPr>
        <w:t>年</w:t>
      </w:r>
      <w:r w:rsidRPr="005D3E17">
        <w:rPr>
          <w:rFonts w:ascii="Times New Roman" w:hAnsi="Times New Roman" w:hint="eastAsia"/>
        </w:rPr>
        <w:t>1</w:t>
      </w:r>
      <w:r w:rsidRPr="005D3E17">
        <w:rPr>
          <w:rFonts w:ascii="Times New Roman" w:hAnsi="Times New Roman" w:hint="eastAsia"/>
        </w:rPr>
        <w:t>月</w:t>
      </w:r>
      <w:r w:rsidRPr="005D3E17">
        <w:rPr>
          <w:rFonts w:ascii="Times New Roman" w:hAnsi="Times New Roman" w:hint="eastAsia"/>
        </w:rPr>
        <w:t>11</w:t>
      </w:r>
      <w:r w:rsidRPr="005D3E17">
        <w:rPr>
          <w:rFonts w:ascii="Times New Roman" w:hAnsi="Times New Roman" w:hint="eastAsia"/>
        </w:rPr>
        <w:t>日中午某時，駕駛自小客車南下，於同日</w:t>
      </w:r>
      <w:r w:rsidRPr="005D3E17">
        <w:rPr>
          <w:rFonts w:ascii="Times New Roman" w:hAnsi="Times New Roman" w:hint="eastAsia"/>
        </w:rPr>
        <w:t>13</w:t>
      </w:r>
      <w:r w:rsidRPr="005D3E17">
        <w:rPr>
          <w:rFonts w:ascii="Times New Roman" w:hAnsi="Times New Roman" w:hint="eastAsia"/>
        </w:rPr>
        <w:t>時</w:t>
      </w:r>
      <w:r w:rsidRPr="005D3E17">
        <w:rPr>
          <w:rFonts w:ascii="Times New Roman" w:hAnsi="Times New Roman" w:hint="eastAsia"/>
        </w:rPr>
        <w:t>58</w:t>
      </w:r>
      <w:r w:rsidRPr="005D3E17">
        <w:rPr>
          <w:rFonts w:ascii="Times New Roman" w:hAnsi="Times New Roman" w:hint="eastAsia"/>
        </w:rPr>
        <w:t>分抵達</w:t>
      </w:r>
      <w:r w:rsidR="00EF4E36">
        <w:rPr>
          <w:rFonts w:ascii="Times New Roman" w:hAnsi="Times New Roman" w:hint="eastAsia"/>
        </w:rPr>
        <w:t>邱○○</w:t>
      </w:r>
      <w:r w:rsidRPr="005D3E17">
        <w:rPr>
          <w:rFonts w:ascii="Times New Roman" w:hAnsi="Times New Roman" w:hint="eastAsia"/>
        </w:rPr>
        <w:t>住處，因</w:t>
      </w:r>
      <w:r w:rsidR="00EF4E36">
        <w:rPr>
          <w:rFonts w:ascii="Times New Roman" w:hAnsi="Times New Roman" w:hint="eastAsia"/>
        </w:rPr>
        <w:t>邱○○</w:t>
      </w:r>
      <w:r w:rsidRPr="005D3E17">
        <w:rPr>
          <w:rFonts w:ascii="Times New Roman" w:hAnsi="Times New Roman" w:hint="eastAsia"/>
        </w:rPr>
        <w:t>外出，</w:t>
      </w:r>
      <w:r w:rsidR="005C6B1D">
        <w:rPr>
          <w:rFonts w:ascii="Times New Roman" w:hAnsi="Times New Roman" w:hint="eastAsia"/>
        </w:rPr>
        <w:t>其妻</w:t>
      </w:r>
      <w:r w:rsidR="00866D86">
        <w:rPr>
          <w:rFonts w:ascii="Times New Roman" w:hAnsi="Times New Roman" w:hint="eastAsia"/>
        </w:rPr>
        <w:t>張○○</w:t>
      </w:r>
      <w:r w:rsidRPr="005D3E17">
        <w:rPr>
          <w:rFonts w:ascii="Times New Roman" w:hAnsi="Times New Roman" w:hint="eastAsia"/>
        </w:rPr>
        <w:t>遂依</w:t>
      </w:r>
      <w:r w:rsidR="00EF4E36">
        <w:rPr>
          <w:rFonts w:ascii="Times New Roman" w:hAnsi="Times New Roman" w:hint="eastAsia"/>
        </w:rPr>
        <w:t>邱○○</w:t>
      </w:r>
      <w:r w:rsidRPr="005D3E17">
        <w:rPr>
          <w:rFonts w:ascii="Times New Roman" w:hAnsi="Times New Roman" w:hint="eastAsia"/>
        </w:rPr>
        <w:t>指示，將第</w:t>
      </w:r>
      <w:r w:rsidRPr="005D3E17">
        <w:rPr>
          <w:rFonts w:ascii="Times New Roman" w:hAnsi="Times New Roman" w:hint="eastAsia"/>
        </w:rPr>
        <w:t>3</w:t>
      </w:r>
      <w:r w:rsidRPr="005D3E17">
        <w:rPr>
          <w:rFonts w:ascii="Times New Roman" w:hAnsi="Times New Roman" w:hint="eastAsia"/>
        </w:rPr>
        <w:t>期回扣賄款現金</w:t>
      </w:r>
      <w:r w:rsidRPr="005D3E17">
        <w:rPr>
          <w:rFonts w:ascii="Times New Roman" w:hAnsi="Times New Roman" w:hint="eastAsia"/>
        </w:rPr>
        <w:t>500</w:t>
      </w:r>
      <w:r w:rsidRPr="005D3E17">
        <w:rPr>
          <w:rFonts w:ascii="Times New Roman" w:hAnsi="Times New Roman" w:hint="eastAsia"/>
        </w:rPr>
        <w:t>萬元交</w:t>
      </w:r>
      <w:r w:rsidR="000B7A83">
        <w:rPr>
          <w:rFonts w:ascii="Times New Roman" w:hAnsi="Times New Roman" w:hint="eastAsia"/>
        </w:rPr>
        <w:t>王○○</w:t>
      </w:r>
      <w:r w:rsidRPr="005D3E17">
        <w:rPr>
          <w:rFonts w:ascii="Times New Roman" w:hAnsi="Times New Roman" w:hint="eastAsia"/>
        </w:rPr>
        <w:t>收執，</w:t>
      </w:r>
      <w:r w:rsidR="000B7A83">
        <w:rPr>
          <w:rFonts w:ascii="Times New Roman" w:hAnsi="Times New Roman" w:hint="eastAsia"/>
        </w:rPr>
        <w:t>王○○</w:t>
      </w:r>
      <w:r w:rsidRPr="005D3E17">
        <w:rPr>
          <w:rFonts w:ascii="Times New Roman" w:hAnsi="Times New Roman" w:hint="eastAsia"/>
        </w:rPr>
        <w:t>於同日</w:t>
      </w:r>
      <w:r w:rsidRPr="005D3E17">
        <w:rPr>
          <w:rFonts w:ascii="Times New Roman" w:hAnsi="Times New Roman" w:hint="eastAsia"/>
        </w:rPr>
        <w:t>16</w:t>
      </w:r>
      <w:r w:rsidRPr="005D3E17">
        <w:rPr>
          <w:rFonts w:ascii="Times New Roman" w:hAnsi="Times New Roman" w:hint="eastAsia"/>
        </w:rPr>
        <w:t>時</w:t>
      </w:r>
      <w:r w:rsidRPr="005D3E17">
        <w:rPr>
          <w:rFonts w:ascii="Times New Roman" w:hAnsi="Times New Roman" w:hint="eastAsia"/>
        </w:rPr>
        <w:t>25</w:t>
      </w:r>
      <w:r w:rsidRPr="005D3E17">
        <w:rPr>
          <w:rFonts w:ascii="Times New Roman" w:hAnsi="Times New Roman" w:hint="eastAsia"/>
        </w:rPr>
        <w:t>分許返抵</w:t>
      </w:r>
      <w:r w:rsidR="00866D86">
        <w:rPr>
          <w:rFonts w:ascii="Times New Roman" w:hAnsi="Times New Roman" w:hint="eastAsia"/>
        </w:rPr>
        <w:t>林○○</w:t>
      </w:r>
      <w:r w:rsidRPr="005D3E17">
        <w:rPr>
          <w:rFonts w:ascii="Times New Roman" w:hAnsi="Times New Roman" w:hint="eastAsia"/>
        </w:rPr>
        <w:t>住處，然未扣除</w:t>
      </w:r>
      <w:r w:rsidR="00EF4E36">
        <w:rPr>
          <w:rFonts w:ascii="Times New Roman" w:hAnsi="Times New Roman" w:hint="eastAsia"/>
        </w:rPr>
        <w:t>林○○</w:t>
      </w:r>
      <w:r w:rsidRPr="005D3E17">
        <w:rPr>
          <w:rFonts w:ascii="Times New Roman" w:hAnsi="Times New Roman" w:hint="eastAsia"/>
        </w:rPr>
        <w:t>約定將予</w:t>
      </w:r>
      <w:r w:rsidR="000B7A83">
        <w:rPr>
          <w:rFonts w:ascii="Times New Roman" w:hAnsi="Times New Roman" w:hint="eastAsia"/>
        </w:rPr>
        <w:t>王○○</w:t>
      </w:r>
      <w:r w:rsidRPr="005D3E17">
        <w:rPr>
          <w:rFonts w:ascii="Times New Roman" w:hAnsi="Times New Roman" w:hint="eastAsia"/>
        </w:rPr>
        <w:t>之</w:t>
      </w:r>
      <w:r w:rsidRPr="005D3E17">
        <w:rPr>
          <w:rFonts w:ascii="Times New Roman" w:hAnsi="Times New Roman" w:hint="eastAsia"/>
        </w:rPr>
        <w:t>30</w:t>
      </w:r>
      <w:r w:rsidRPr="005D3E17">
        <w:rPr>
          <w:rFonts w:ascii="Times New Roman" w:hAnsi="Times New Roman" w:hint="eastAsia"/>
        </w:rPr>
        <w:t>萬元報酬，將現金</w:t>
      </w:r>
      <w:r w:rsidRPr="005D3E17">
        <w:rPr>
          <w:rFonts w:ascii="Times New Roman" w:hAnsi="Times New Roman" w:hint="eastAsia"/>
        </w:rPr>
        <w:t>500</w:t>
      </w:r>
      <w:r w:rsidRPr="005D3E17">
        <w:rPr>
          <w:rFonts w:ascii="Times New Roman" w:hAnsi="Times New Roman" w:hint="eastAsia"/>
        </w:rPr>
        <w:t>萬元全數交給</w:t>
      </w:r>
      <w:r w:rsidR="00EF4E36">
        <w:rPr>
          <w:rFonts w:ascii="Times New Roman" w:hAnsi="Times New Roman" w:hint="eastAsia"/>
        </w:rPr>
        <w:t>林○○</w:t>
      </w:r>
      <w:r w:rsidRPr="005D3E17">
        <w:rPr>
          <w:rFonts w:ascii="Times New Roman" w:hAnsi="Times New Roman" w:hint="eastAsia"/>
        </w:rPr>
        <w:t>妻子</w:t>
      </w:r>
      <w:r w:rsidR="00866D86">
        <w:rPr>
          <w:rFonts w:ascii="Times New Roman" w:hAnsi="Times New Roman" w:hint="eastAsia"/>
        </w:rPr>
        <w:t>周○○</w:t>
      </w:r>
      <w:r w:rsidRPr="005D3E17">
        <w:rPr>
          <w:rFonts w:ascii="Times New Roman" w:hAnsi="Times New Roman" w:hint="eastAsia"/>
        </w:rPr>
        <w:t>，</w:t>
      </w:r>
      <w:r w:rsidR="00866D86">
        <w:rPr>
          <w:rFonts w:ascii="Times New Roman" w:hAnsi="Times New Roman" w:hint="eastAsia"/>
        </w:rPr>
        <w:t>周○○</w:t>
      </w:r>
      <w:r w:rsidRPr="005D3E17">
        <w:rPr>
          <w:rFonts w:ascii="Times New Roman" w:hAnsi="Times New Roman" w:hint="eastAsia"/>
        </w:rPr>
        <w:t>取得該款項後，以其持用</w:t>
      </w:r>
      <w:r w:rsidR="00504F4B" w:rsidRPr="005D3E17">
        <w:rPr>
          <w:rFonts w:ascii="Times New Roman" w:hAnsi="Times New Roman" w:hint="eastAsia"/>
        </w:rPr>
        <w:t>之</w:t>
      </w:r>
      <w:r w:rsidRPr="005D3E17">
        <w:rPr>
          <w:rFonts w:ascii="Times New Roman" w:hAnsi="Times New Roman" w:hint="eastAsia"/>
        </w:rPr>
        <w:t>行動電話</w:t>
      </w:r>
      <w:r w:rsidR="00504F4B" w:rsidRPr="005D3E17">
        <w:rPr>
          <w:rFonts w:ascii="Times New Roman" w:hAnsi="Times New Roman" w:hint="eastAsia"/>
        </w:rPr>
        <w:t>通知</w:t>
      </w:r>
      <w:r w:rsidR="00EF4E36">
        <w:rPr>
          <w:rFonts w:ascii="Times New Roman" w:hAnsi="Times New Roman" w:hint="eastAsia"/>
        </w:rPr>
        <w:t>林○○</w:t>
      </w:r>
      <w:r w:rsidRPr="005D3E17">
        <w:rPr>
          <w:rFonts w:ascii="Times New Roman" w:hAnsi="Times New Roman" w:hint="eastAsia"/>
        </w:rPr>
        <w:t>已取得款項，</w:t>
      </w:r>
      <w:r w:rsidR="00EF4E36">
        <w:rPr>
          <w:rFonts w:ascii="Times New Roman" w:hAnsi="Times New Roman" w:hint="eastAsia"/>
        </w:rPr>
        <w:t>林○○</w:t>
      </w:r>
      <w:r w:rsidRPr="005D3E17">
        <w:rPr>
          <w:rFonts w:ascii="Times New Roman" w:hAnsi="Times New Roman" w:hint="eastAsia"/>
        </w:rPr>
        <w:t>隨即以其持用</w:t>
      </w:r>
      <w:r w:rsidR="00504F4B" w:rsidRPr="005D3E17">
        <w:rPr>
          <w:rFonts w:ascii="Times New Roman" w:hAnsi="Times New Roman" w:hint="eastAsia"/>
        </w:rPr>
        <w:t>之</w:t>
      </w:r>
      <w:r w:rsidRPr="005D3E17">
        <w:rPr>
          <w:rFonts w:ascii="Times New Roman" w:hAnsi="Times New Roman" w:hint="eastAsia"/>
        </w:rPr>
        <w:t>行動電話</w:t>
      </w:r>
      <w:r w:rsidR="00504F4B" w:rsidRPr="005D3E17">
        <w:rPr>
          <w:rFonts w:ascii="Times New Roman" w:hAnsi="Times New Roman" w:hint="eastAsia"/>
        </w:rPr>
        <w:t>通知</w:t>
      </w:r>
      <w:r w:rsidRPr="005D3E17">
        <w:rPr>
          <w:rFonts w:ascii="Times New Roman" w:hAnsi="Times New Roman" w:hint="eastAsia"/>
        </w:rPr>
        <w:t>曾煥彰</w:t>
      </w:r>
      <w:r w:rsidR="00504F4B" w:rsidRPr="005D3E17">
        <w:rPr>
          <w:rFonts w:ascii="Times New Roman" w:hAnsi="Times New Roman" w:hint="eastAsia"/>
        </w:rPr>
        <w:t>，</w:t>
      </w:r>
      <w:r w:rsidRPr="005D3E17">
        <w:rPr>
          <w:rFonts w:ascii="Times New Roman" w:hAnsi="Times New Roman" w:hint="eastAsia"/>
        </w:rPr>
        <w:t>暗示照舊前往</w:t>
      </w:r>
      <w:r w:rsidR="00866D86">
        <w:rPr>
          <w:rFonts w:ascii="Times New Roman" w:hAnsi="Times New Roman" w:hint="eastAsia"/>
        </w:rPr>
        <w:t>林○○</w:t>
      </w:r>
      <w:r w:rsidRPr="005D3E17">
        <w:rPr>
          <w:rFonts w:ascii="Times New Roman" w:hAnsi="Times New Roman" w:hint="eastAsia"/>
        </w:rPr>
        <w:t>住處取款，不久後，曾煥彰果出現在</w:t>
      </w:r>
      <w:r w:rsidR="00866D86">
        <w:rPr>
          <w:rFonts w:ascii="Times New Roman" w:hAnsi="Times New Roman" w:hint="eastAsia"/>
        </w:rPr>
        <w:t>林○○</w:t>
      </w:r>
      <w:r w:rsidRPr="005D3E17">
        <w:rPr>
          <w:rFonts w:ascii="Times New Roman" w:hAnsi="Times New Roman" w:hint="eastAsia"/>
        </w:rPr>
        <w:t>住處，順利向</w:t>
      </w:r>
      <w:r w:rsidR="00866D86">
        <w:rPr>
          <w:rFonts w:ascii="Times New Roman" w:hAnsi="Times New Roman" w:hint="eastAsia"/>
        </w:rPr>
        <w:t>周○○</w:t>
      </w:r>
      <w:r w:rsidRPr="005D3E17">
        <w:rPr>
          <w:rFonts w:ascii="Times New Roman" w:hAnsi="Times New Roman" w:hint="eastAsia"/>
        </w:rPr>
        <w:t>取得現金</w:t>
      </w:r>
      <w:r w:rsidRPr="005D3E17">
        <w:rPr>
          <w:rFonts w:ascii="Times New Roman" w:hAnsi="Times New Roman" w:hint="eastAsia"/>
        </w:rPr>
        <w:t>300</w:t>
      </w:r>
      <w:r w:rsidRPr="005D3E17">
        <w:rPr>
          <w:rFonts w:ascii="Times New Roman" w:hAnsi="Times New Roman" w:hint="eastAsia"/>
        </w:rPr>
        <w:t>萬元，至於餘款</w:t>
      </w:r>
      <w:r w:rsidRPr="005D3E17">
        <w:rPr>
          <w:rFonts w:ascii="Times New Roman" w:hAnsi="Times New Roman" w:hint="eastAsia"/>
        </w:rPr>
        <w:t>200</w:t>
      </w:r>
      <w:r w:rsidRPr="005D3E17">
        <w:rPr>
          <w:rFonts w:ascii="Times New Roman" w:hAnsi="Times New Roman" w:hint="eastAsia"/>
        </w:rPr>
        <w:t>萬元則由</w:t>
      </w:r>
      <w:r w:rsidR="00866D86">
        <w:rPr>
          <w:rFonts w:ascii="Times New Roman" w:hAnsi="Times New Roman" w:hint="eastAsia"/>
        </w:rPr>
        <w:t>周○○</w:t>
      </w:r>
      <w:r w:rsidRPr="005D3E17">
        <w:rPr>
          <w:rFonts w:ascii="Times New Roman" w:hAnsi="Times New Roman" w:hint="eastAsia"/>
        </w:rPr>
        <w:t>帶至友人「土匪」住處交予</w:t>
      </w:r>
      <w:r w:rsidR="00EF4E36">
        <w:rPr>
          <w:rFonts w:ascii="Times New Roman" w:hAnsi="Times New Roman" w:hint="eastAsia"/>
        </w:rPr>
        <w:t>林○○</w:t>
      </w:r>
      <w:r w:rsidRPr="005D3E17">
        <w:rPr>
          <w:rFonts w:ascii="Times New Roman" w:hAnsi="Times New Roman" w:hint="eastAsia"/>
        </w:rPr>
        <w:t>收取，</w:t>
      </w:r>
      <w:r w:rsidRPr="005D3E17">
        <w:rPr>
          <w:rFonts w:ascii="Times New Roman" w:hAnsi="Times New Roman" w:hint="eastAsia"/>
        </w:rPr>
        <w:t>2</w:t>
      </w:r>
      <w:r w:rsidRPr="005D3E17">
        <w:rPr>
          <w:rFonts w:ascii="Times New Roman" w:hAnsi="Times New Roman" w:hint="eastAsia"/>
        </w:rPr>
        <w:t>人因而朋分該次回扣賄賂，累計曾煥彰、</w:t>
      </w:r>
      <w:r w:rsidR="00EF4E36">
        <w:rPr>
          <w:rFonts w:ascii="Times New Roman" w:hAnsi="Times New Roman" w:hint="eastAsia"/>
        </w:rPr>
        <w:t>林○○</w:t>
      </w:r>
      <w:r w:rsidRPr="005D3E17">
        <w:rPr>
          <w:rFonts w:ascii="Times New Roman" w:hAnsi="Times New Roman" w:hint="eastAsia"/>
        </w:rPr>
        <w:t>各收取共</w:t>
      </w:r>
      <w:r w:rsidRPr="005D3E17">
        <w:rPr>
          <w:rFonts w:ascii="Times New Roman" w:hAnsi="Times New Roman" w:hint="eastAsia"/>
        </w:rPr>
        <w:t>800</w:t>
      </w:r>
      <w:r w:rsidRPr="005D3E17">
        <w:rPr>
          <w:rFonts w:ascii="Times New Roman" w:hAnsi="Times New Roman" w:hint="eastAsia"/>
        </w:rPr>
        <w:t>萬元、</w:t>
      </w:r>
      <w:r w:rsidRPr="005D3E17">
        <w:rPr>
          <w:rFonts w:ascii="Times New Roman" w:hAnsi="Times New Roman" w:hint="eastAsia"/>
        </w:rPr>
        <w:t>600</w:t>
      </w:r>
      <w:r w:rsidRPr="005D3E17">
        <w:rPr>
          <w:rFonts w:ascii="Times New Roman" w:hAnsi="Times New Roman" w:hint="eastAsia"/>
        </w:rPr>
        <w:t>萬元之回扣賄賂。翌日（</w:t>
      </w:r>
      <w:r w:rsidRPr="005D3E17">
        <w:rPr>
          <w:rFonts w:ascii="Times New Roman" w:hAnsi="Times New Roman" w:hint="eastAsia"/>
        </w:rPr>
        <w:t>12</w:t>
      </w:r>
      <w:r w:rsidRPr="005D3E17">
        <w:rPr>
          <w:rFonts w:ascii="Times New Roman" w:hAnsi="Times New Roman" w:hint="eastAsia"/>
        </w:rPr>
        <w:t>日）上午，</w:t>
      </w:r>
      <w:r w:rsidR="00EF4E36">
        <w:rPr>
          <w:rFonts w:ascii="Times New Roman" w:hAnsi="Times New Roman" w:hint="eastAsia"/>
        </w:rPr>
        <w:t>林○○</w:t>
      </w:r>
      <w:r w:rsidRPr="005D3E17">
        <w:rPr>
          <w:rFonts w:ascii="Times New Roman" w:hAnsi="Times New Roman" w:hint="eastAsia"/>
        </w:rPr>
        <w:t>則另行通知</w:t>
      </w:r>
      <w:r w:rsidR="000B7A83">
        <w:rPr>
          <w:rFonts w:ascii="Times New Roman" w:hAnsi="Times New Roman" w:hint="eastAsia"/>
        </w:rPr>
        <w:t>王○○</w:t>
      </w:r>
      <w:r w:rsidRPr="005D3E17">
        <w:rPr>
          <w:rFonts w:ascii="Times New Roman" w:hAnsi="Times New Roman" w:hint="eastAsia"/>
        </w:rPr>
        <w:t>前往其居所，當場將</w:t>
      </w:r>
      <w:r w:rsidRPr="005D3E17">
        <w:rPr>
          <w:rFonts w:ascii="Times New Roman" w:hAnsi="Times New Roman" w:hint="eastAsia"/>
        </w:rPr>
        <w:lastRenderedPageBreak/>
        <w:t>現金</w:t>
      </w:r>
      <w:r w:rsidRPr="005D3E17">
        <w:rPr>
          <w:rFonts w:ascii="Times New Roman" w:hAnsi="Times New Roman" w:hint="eastAsia"/>
        </w:rPr>
        <w:t>30</w:t>
      </w:r>
      <w:r w:rsidRPr="005D3E17">
        <w:rPr>
          <w:rFonts w:ascii="Times New Roman" w:hAnsi="Times New Roman" w:hint="eastAsia"/>
        </w:rPr>
        <w:t>萬元交給</w:t>
      </w:r>
      <w:r w:rsidR="000B7A83">
        <w:rPr>
          <w:rFonts w:ascii="Times New Roman" w:hAnsi="Times New Roman" w:hint="eastAsia"/>
        </w:rPr>
        <w:t>王○○</w:t>
      </w:r>
      <w:r w:rsidRPr="005D3E17">
        <w:rPr>
          <w:rFonts w:ascii="Times New Roman" w:hAnsi="Times New Roman" w:hint="eastAsia"/>
        </w:rPr>
        <w:t>，作為</w:t>
      </w:r>
      <w:r w:rsidR="000B7A83">
        <w:rPr>
          <w:rFonts w:ascii="Times New Roman" w:hAnsi="Times New Roman" w:hint="eastAsia"/>
        </w:rPr>
        <w:t>王○○</w:t>
      </w:r>
      <w:r w:rsidRPr="005D3E17">
        <w:rPr>
          <w:rFonts w:ascii="Times New Roman" w:hAnsi="Times New Roman" w:hint="eastAsia"/>
        </w:rPr>
        <w:t>為</w:t>
      </w:r>
      <w:r w:rsidR="00DA2D8A" w:rsidRPr="005D3E17">
        <w:rPr>
          <w:rFonts w:ascii="Times New Roman" w:hAnsi="Times New Roman" w:hint="eastAsia"/>
        </w:rPr>
        <w:t>納骨櫃</w:t>
      </w:r>
      <w:r w:rsidRPr="005D3E17">
        <w:rPr>
          <w:rFonts w:ascii="Times New Roman" w:hAnsi="Times New Roman" w:hint="eastAsia"/>
        </w:rPr>
        <w:t>新建工程案來回奔波之報酬。</w:t>
      </w:r>
    </w:p>
    <w:p w:rsidR="003A5927" w:rsidRPr="005D3E17" w:rsidRDefault="003340D5" w:rsidP="00DA6B22">
      <w:pPr>
        <w:pStyle w:val="3"/>
        <w:ind w:left="1360" w:hanging="680"/>
        <w:rPr>
          <w:rFonts w:ascii="Times New Roman" w:hAnsi="Times New Roman"/>
        </w:rPr>
      </w:pPr>
      <w:r w:rsidRPr="00135AAE">
        <w:rPr>
          <w:rFonts w:ascii="Times New Roman" w:hAnsi="Times New Roman" w:hint="eastAsia"/>
        </w:rPr>
        <w:t>鄉長曾煥彰</w:t>
      </w:r>
      <w:r>
        <w:rPr>
          <w:rFonts w:ascii="Times New Roman" w:hAnsi="Times New Roman" w:hint="eastAsia"/>
        </w:rPr>
        <w:t>於</w:t>
      </w:r>
      <w:r w:rsidR="00B3159C" w:rsidRPr="005D3E17">
        <w:rPr>
          <w:rFonts w:ascii="Times New Roman" w:hAnsi="Times New Roman" w:hint="eastAsia"/>
        </w:rPr>
        <w:t>「</w:t>
      </w:r>
      <w:r w:rsidR="004E0083" w:rsidRPr="005D3E17">
        <w:rPr>
          <w:rFonts w:ascii="Times New Roman" w:hAnsi="Times New Roman" w:hint="eastAsia"/>
        </w:rPr>
        <w:t>106</w:t>
      </w:r>
      <w:r w:rsidR="004E0083" w:rsidRPr="005D3E17">
        <w:rPr>
          <w:rFonts w:ascii="Times New Roman" w:hAnsi="Times New Roman" w:hint="eastAsia"/>
        </w:rPr>
        <w:t>年日本東京環保衛生業務觀摩考察案</w:t>
      </w:r>
      <w:r w:rsidR="00B3159C" w:rsidRPr="005D3E17">
        <w:rPr>
          <w:rFonts w:ascii="Times New Roman" w:hAnsi="Times New Roman" w:hint="eastAsia"/>
        </w:rPr>
        <w:t>」</w:t>
      </w:r>
      <w:r w:rsidR="00A45296" w:rsidRPr="005D3E17">
        <w:rPr>
          <w:rFonts w:ascii="Times New Roman" w:hAnsi="Times New Roman" w:cs="標楷體" w:hint="eastAsia"/>
        </w:rPr>
        <w:t>洩漏關於中華民國國防以外應秘密之消息部分</w:t>
      </w:r>
      <w:r w:rsidR="004E0083" w:rsidRPr="005D3E17">
        <w:rPr>
          <w:rFonts w:ascii="Times New Roman" w:hAnsi="Times New Roman" w:hint="eastAsia"/>
        </w:rPr>
        <w:t>：</w:t>
      </w:r>
    </w:p>
    <w:p w:rsidR="004E0083" w:rsidRPr="005D3E17" w:rsidRDefault="00866D86" w:rsidP="00DA6B22">
      <w:pPr>
        <w:pStyle w:val="10"/>
        <w:tabs>
          <w:tab w:val="clear" w:pos="567"/>
        </w:tabs>
        <w:ind w:leftChars="400" w:left="1361" w:firstLine="680"/>
        <w:rPr>
          <w:rFonts w:ascii="Times New Roman"/>
        </w:rPr>
      </w:pPr>
      <w:r>
        <w:rPr>
          <w:rFonts w:ascii="Times New Roman" w:hint="eastAsia"/>
        </w:rPr>
        <w:t>許○○</w:t>
      </w:r>
      <w:r w:rsidR="005C3FFF" w:rsidRPr="005D3E17">
        <w:rPr>
          <w:rFonts w:ascii="Times New Roman" w:hint="eastAsia"/>
        </w:rPr>
        <w:t>（</w:t>
      </w:r>
      <w:r>
        <w:rPr>
          <w:rFonts w:ascii="Times New Roman" w:hint="eastAsia"/>
        </w:rPr>
        <w:t>○○</w:t>
      </w:r>
      <w:r w:rsidR="00652445" w:rsidRPr="005D3E17">
        <w:rPr>
          <w:rFonts w:ascii="Times New Roman" w:hint="eastAsia"/>
        </w:rPr>
        <w:t>國際旅行社有限公司</w:t>
      </w:r>
      <w:r w:rsidR="00132CFC" w:rsidRPr="005D3E17">
        <w:rPr>
          <w:rFonts w:ascii="Times New Roman" w:hint="eastAsia"/>
        </w:rPr>
        <w:t>【</w:t>
      </w:r>
      <w:r w:rsidR="00652445" w:rsidRPr="005D3E17">
        <w:rPr>
          <w:rFonts w:ascii="Times New Roman" w:hint="eastAsia"/>
        </w:rPr>
        <w:t>下稱</w:t>
      </w:r>
      <w:r>
        <w:rPr>
          <w:rFonts w:ascii="Times New Roman" w:hint="eastAsia"/>
        </w:rPr>
        <w:t>○○</w:t>
      </w:r>
      <w:r w:rsidR="00652445" w:rsidRPr="005D3E17">
        <w:rPr>
          <w:rFonts w:ascii="Times New Roman" w:hint="eastAsia"/>
        </w:rPr>
        <w:t>旅行社</w:t>
      </w:r>
      <w:r w:rsidR="00132CFC" w:rsidRPr="005D3E17">
        <w:rPr>
          <w:rFonts w:ascii="Times New Roman" w:hint="eastAsia"/>
        </w:rPr>
        <w:t>】</w:t>
      </w:r>
      <w:r w:rsidR="00C223AC" w:rsidRPr="005D3E17">
        <w:rPr>
          <w:rFonts w:ascii="Times New Roman" w:hint="eastAsia"/>
        </w:rPr>
        <w:t>業務經理</w:t>
      </w:r>
      <w:r w:rsidR="005C3FFF" w:rsidRPr="005D3E17">
        <w:rPr>
          <w:rFonts w:ascii="Times New Roman" w:hint="eastAsia"/>
        </w:rPr>
        <w:t>）</w:t>
      </w:r>
      <w:r w:rsidR="0070628B" w:rsidRPr="005D3E17">
        <w:rPr>
          <w:rFonts w:ascii="Times New Roman" w:hint="eastAsia"/>
        </w:rPr>
        <w:t>因知悉伸港鄉公所每年均會有出國考察參訪之行程，為了增加承接該所出國考察業務之機會，多次藉由與公所人員聊天、泡茶之際詢問公所人員出國考察之行程內容</w:t>
      </w:r>
      <w:r w:rsidR="00CE156E">
        <w:rPr>
          <w:rFonts w:ascii="Times New Roman" w:hint="eastAsia"/>
        </w:rPr>
        <w:t>，</w:t>
      </w:r>
      <w:r w:rsidR="0070628B" w:rsidRPr="005D3E17">
        <w:rPr>
          <w:rFonts w:ascii="Times New Roman" w:hint="eastAsia"/>
        </w:rPr>
        <w:t>於</w:t>
      </w:r>
      <w:r w:rsidR="0070628B" w:rsidRPr="005D3E17">
        <w:rPr>
          <w:rFonts w:ascii="Times New Roman"/>
        </w:rPr>
        <w:t>106</w:t>
      </w:r>
      <w:r w:rsidR="0070628B" w:rsidRPr="005D3E17">
        <w:rPr>
          <w:rFonts w:ascii="Times New Roman" w:hint="eastAsia"/>
        </w:rPr>
        <w:t>年</w:t>
      </w:r>
      <w:r w:rsidR="0070628B" w:rsidRPr="005D3E17">
        <w:rPr>
          <w:rFonts w:ascii="Times New Roman"/>
        </w:rPr>
        <w:t>6</w:t>
      </w:r>
      <w:r w:rsidR="0070628B" w:rsidRPr="005D3E17">
        <w:rPr>
          <w:rFonts w:ascii="Times New Roman" w:hint="eastAsia"/>
        </w:rPr>
        <w:t>月</w:t>
      </w:r>
      <w:r w:rsidR="0070628B" w:rsidRPr="005D3E17">
        <w:rPr>
          <w:rFonts w:ascii="Times New Roman" w:hint="eastAsia"/>
        </w:rPr>
        <w:t>9</w:t>
      </w:r>
      <w:r w:rsidR="0070628B" w:rsidRPr="005D3E17">
        <w:rPr>
          <w:rFonts w:ascii="Times New Roman" w:hint="eastAsia"/>
        </w:rPr>
        <w:t>日前某日，</w:t>
      </w:r>
      <w:r>
        <w:rPr>
          <w:rFonts w:ascii="Times New Roman" w:hint="eastAsia"/>
        </w:rPr>
        <w:t>許○○</w:t>
      </w:r>
      <w:r w:rsidR="0070628B" w:rsidRPr="005D3E17">
        <w:rPr>
          <w:rFonts w:ascii="Times New Roman" w:hint="eastAsia"/>
        </w:rPr>
        <w:t>向曾煥彰詢問公所何時辦理出國考察行程時，曾煥彰明知機關辦理採購，招標文件於公告前應予保密，不得洩漏其他足以造成不公平競爭之相關資料予廠商知悉，竟仍基於洩漏中華民國國防以外應秘密消息之犯意，向</w:t>
      </w:r>
      <w:r>
        <w:rPr>
          <w:rFonts w:ascii="Times New Roman" w:hint="eastAsia"/>
        </w:rPr>
        <w:t>許○○</w:t>
      </w:r>
      <w:r w:rsidR="0070628B" w:rsidRPr="005D3E17">
        <w:rPr>
          <w:rFonts w:ascii="Times New Roman" w:hint="eastAsia"/>
        </w:rPr>
        <w:t>透露公所清潔隊將於</w:t>
      </w:r>
      <w:r w:rsidR="0070628B" w:rsidRPr="005D3E17">
        <w:rPr>
          <w:rFonts w:ascii="Times New Roman" w:hint="eastAsia"/>
        </w:rPr>
        <w:t>106</w:t>
      </w:r>
      <w:r w:rsidR="0070628B" w:rsidRPr="005D3E17">
        <w:rPr>
          <w:rFonts w:ascii="Times New Roman" w:hint="eastAsia"/>
        </w:rPr>
        <w:t>年</w:t>
      </w:r>
      <w:r w:rsidR="0070628B" w:rsidRPr="005D3E17">
        <w:rPr>
          <w:rFonts w:ascii="Times New Roman" w:hint="eastAsia"/>
        </w:rPr>
        <w:t>7</w:t>
      </w:r>
      <w:r w:rsidR="0070628B" w:rsidRPr="005D3E17">
        <w:rPr>
          <w:rFonts w:ascii="Times New Roman" w:hint="eastAsia"/>
        </w:rPr>
        <w:t>月</w:t>
      </w:r>
      <w:r w:rsidR="0070628B" w:rsidRPr="005D3E17">
        <w:rPr>
          <w:rFonts w:ascii="Times New Roman" w:hint="eastAsia"/>
        </w:rPr>
        <w:t>23</w:t>
      </w:r>
      <w:r w:rsidR="0070628B" w:rsidRPr="005D3E17">
        <w:rPr>
          <w:rFonts w:ascii="Times New Roman" w:hint="eastAsia"/>
        </w:rPr>
        <w:t>日至</w:t>
      </w:r>
      <w:r w:rsidR="0070628B" w:rsidRPr="005D3E17">
        <w:rPr>
          <w:rFonts w:ascii="Times New Roman" w:hint="eastAsia"/>
        </w:rPr>
        <w:t>7</w:t>
      </w:r>
      <w:r w:rsidR="0070628B" w:rsidRPr="005D3E17">
        <w:rPr>
          <w:rFonts w:ascii="Times New Roman" w:hint="eastAsia"/>
        </w:rPr>
        <w:t>月</w:t>
      </w:r>
      <w:r w:rsidR="0070628B" w:rsidRPr="005D3E17">
        <w:rPr>
          <w:rFonts w:ascii="Times New Roman" w:hint="eastAsia"/>
        </w:rPr>
        <w:t>27</w:t>
      </w:r>
      <w:r w:rsidR="0070628B" w:rsidRPr="005D3E17">
        <w:rPr>
          <w:rFonts w:ascii="Times New Roman" w:hint="eastAsia"/>
        </w:rPr>
        <w:t>日前往日本東京考察之招標資訊，要求</w:t>
      </w:r>
      <w:r>
        <w:rPr>
          <w:rFonts w:ascii="Times New Roman" w:hint="eastAsia"/>
        </w:rPr>
        <w:t>許○○</w:t>
      </w:r>
      <w:r w:rsidR="0070628B" w:rsidRPr="005D3E17">
        <w:rPr>
          <w:rFonts w:ascii="Times New Roman" w:hint="eastAsia"/>
        </w:rPr>
        <w:t>提供規劃予以參考</w:t>
      </w:r>
      <w:r w:rsidR="003515A5">
        <w:rPr>
          <w:rFonts w:ascii="Times New Roman" w:hint="eastAsia"/>
        </w:rPr>
        <w:t>。</w:t>
      </w:r>
      <w:r>
        <w:rPr>
          <w:rFonts w:ascii="Times New Roman" w:hint="eastAsia"/>
        </w:rPr>
        <w:t>許○○</w:t>
      </w:r>
      <w:r w:rsidR="0070628B" w:rsidRPr="005D3E17">
        <w:rPr>
          <w:rFonts w:ascii="Times New Roman" w:hint="eastAsia"/>
        </w:rPr>
        <w:t>聞訊後立即著手規劃日本東京地區之考察行程，並藉此尋覓適合之航班及適合清潔隊考察業務之行程，於</w:t>
      </w:r>
      <w:r w:rsidR="0070628B" w:rsidRPr="005D3E17">
        <w:rPr>
          <w:rFonts w:ascii="Times New Roman" w:hint="eastAsia"/>
        </w:rPr>
        <w:t>10</w:t>
      </w:r>
      <w:r w:rsidR="0070628B" w:rsidRPr="005D3E17">
        <w:rPr>
          <w:rFonts w:ascii="Times New Roman"/>
        </w:rPr>
        <w:t>6</w:t>
      </w:r>
      <w:r w:rsidR="0070628B" w:rsidRPr="005D3E17">
        <w:rPr>
          <w:rFonts w:ascii="Times New Roman" w:hint="eastAsia"/>
        </w:rPr>
        <w:t>年</w:t>
      </w:r>
      <w:r w:rsidR="0070628B" w:rsidRPr="005D3E17">
        <w:rPr>
          <w:rFonts w:ascii="Times New Roman"/>
        </w:rPr>
        <w:t>6</w:t>
      </w:r>
      <w:r w:rsidR="0070628B" w:rsidRPr="005D3E17">
        <w:rPr>
          <w:rFonts w:ascii="Times New Roman" w:hint="eastAsia"/>
        </w:rPr>
        <w:t>月</w:t>
      </w:r>
      <w:r w:rsidR="0070628B" w:rsidRPr="005D3E17">
        <w:rPr>
          <w:rFonts w:ascii="Times New Roman"/>
        </w:rPr>
        <w:t>9</w:t>
      </w:r>
      <w:r w:rsidR="0070628B" w:rsidRPr="005D3E17">
        <w:rPr>
          <w:rFonts w:ascii="Times New Roman" w:hint="eastAsia"/>
        </w:rPr>
        <w:t>日完成「東京森呼吸</w:t>
      </w:r>
      <w:r w:rsidR="0070628B" w:rsidRPr="005D3E17">
        <w:rPr>
          <w:rFonts w:ascii="Times New Roman" w:hint="eastAsia"/>
        </w:rPr>
        <w:t>~</w:t>
      </w:r>
      <w:r w:rsidR="0070628B" w:rsidRPr="005D3E17">
        <w:rPr>
          <w:rFonts w:ascii="Times New Roman" w:hint="eastAsia"/>
        </w:rPr>
        <w:t>輕井澤</w:t>
      </w:r>
      <w:r w:rsidR="0070628B" w:rsidRPr="005D3E17">
        <w:rPr>
          <w:rFonts w:ascii="Times New Roman"/>
        </w:rPr>
        <w:t>.</w:t>
      </w:r>
      <w:r w:rsidR="0070628B" w:rsidRPr="005D3E17">
        <w:rPr>
          <w:rFonts w:ascii="Times New Roman" w:hint="eastAsia"/>
        </w:rPr>
        <w:t>聖保羅教堂</w:t>
      </w:r>
      <w:r w:rsidR="0070628B" w:rsidRPr="005D3E17">
        <w:rPr>
          <w:rFonts w:ascii="Times New Roman"/>
        </w:rPr>
        <w:t>.OUTLET.</w:t>
      </w:r>
      <w:r w:rsidR="0070628B" w:rsidRPr="005D3E17">
        <w:rPr>
          <w:rFonts w:ascii="Times New Roman" w:hint="eastAsia"/>
        </w:rPr>
        <w:t>小江戶川越</w:t>
      </w:r>
      <w:r w:rsidR="0070628B" w:rsidRPr="005D3E17">
        <w:rPr>
          <w:rFonts w:ascii="Times New Roman" w:hint="eastAsia"/>
        </w:rPr>
        <w:t>.</w:t>
      </w:r>
      <w:r w:rsidR="0070628B" w:rsidRPr="005D3E17">
        <w:rPr>
          <w:rFonts w:ascii="Times New Roman" w:hint="eastAsia"/>
        </w:rPr>
        <w:t>台場</w:t>
      </w:r>
      <w:r w:rsidR="0070628B" w:rsidRPr="005D3E17">
        <w:rPr>
          <w:rFonts w:ascii="Times New Roman" w:hint="eastAsia"/>
        </w:rPr>
        <w:t>.</w:t>
      </w:r>
      <w:r w:rsidR="0070628B" w:rsidRPr="005D3E17">
        <w:rPr>
          <w:rFonts w:ascii="Times New Roman" w:hint="eastAsia"/>
        </w:rPr>
        <w:t>明治神宮</w:t>
      </w:r>
      <w:r w:rsidR="0070628B" w:rsidRPr="005D3E17">
        <w:rPr>
          <w:rFonts w:ascii="Times New Roman" w:hint="eastAsia"/>
        </w:rPr>
        <w:t>.</w:t>
      </w:r>
      <w:r w:rsidR="0070628B" w:rsidRPr="005D3E17">
        <w:rPr>
          <w:rFonts w:ascii="Times New Roman" w:hint="eastAsia"/>
        </w:rPr>
        <w:t>溫泉</w:t>
      </w:r>
      <w:r w:rsidR="0070628B" w:rsidRPr="005D3E17">
        <w:rPr>
          <w:rFonts w:ascii="Times New Roman" w:hint="eastAsia"/>
        </w:rPr>
        <w:t>5</w:t>
      </w:r>
      <w:r w:rsidR="0070628B" w:rsidRPr="005D3E17">
        <w:rPr>
          <w:rFonts w:ascii="Times New Roman" w:hint="eastAsia"/>
        </w:rPr>
        <w:t>日」之考察行程規劃，於同日提供予曾煥彰參考，又再於招標公告前</w:t>
      </w:r>
      <w:r w:rsidR="0070628B" w:rsidRPr="005D3E17">
        <w:rPr>
          <w:rFonts w:ascii="Times New Roman" w:hint="eastAsia"/>
        </w:rPr>
        <w:t>2</w:t>
      </w:r>
      <w:r w:rsidR="0070628B" w:rsidRPr="005D3E17">
        <w:rPr>
          <w:rFonts w:ascii="Times New Roman" w:hint="eastAsia"/>
        </w:rPr>
        <w:t>日之</w:t>
      </w:r>
      <w:r w:rsidR="0070628B" w:rsidRPr="005D3E17">
        <w:rPr>
          <w:rFonts w:ascii="Times New Roman" w:hint="eastAsia"/>
        </w:rPr>
        <w:t>106</w:t>
      </w:r>
      <w:r w:rsidR="0070628B" w:rsidRPr="005D3E17">
        <w:rPr>
          <w:rFonts w:ascii="Times New Roman" w:hint="eastAsia"/>
        </w:rPr>
        <w:t>年</w:t>
      </w:r>
      <w:r w:rsidR="0070628B" w:rsidRPr="005D3E17">
        <w:rPr>
          <w:rFonts w:ascii="Times New Roman" w:hint="eastAsia"/>
        </w:rPr>
        <w:t>6</w:t>
      </w:r>
      <w:r w:rsidR="0070628B" w:rsidRPr="005D3E17">
        <w:rPr>
          <w:rFonts w:ascii="Times New Roman" w:hint="eastAsia"/>
        </w:rPr>
        <w:t>月</w:t>
      </w:r>
      <w:r w:rsidR="0070628B" w:rsidRPr="005D3E17">
        <w:rPr>
          <w:rFonts w:ascii="Times New Roman" w:hint="eastAsia"/>
        </w:rPr>
        <w:t>18</w:t>
      </w:r>
      <w:r w:rsidR="0070628B" w:rsidRPr="005D3E17">
        <w:rPr>
          <w:rFonts w:ascii="Times New Roman" w:hint="eastAsia"/>
        </w:rPr>
        <w:t>日，將此行程預計之費用提供予曾煥彰參考。伸港鄉公所參考該規劃後，遲至</w:t>
      </w:r>
      <w:r w:rsidR="0070628B" w:rsidRPr="005D3E17">
        <w:rPr>
          <w:rFonts w:ascii="Times New Roman"/>
        </w:rPr>
        <w:t>106</w:t>
      </w:r>
      <w:r w:rsidR="0070628B" w:rsidRPr="005D3E17">
        <w:rPr>
          <w:rFonts w:ascii="Times New Roman" w:hint="eastAsia"/>
        </w:rPr>
        <w:t>年</w:t>
      </w:r>
      <w:r w:rsidR="0070628B" w:rsidRPr="005D3E17">
        <w:rPr>
          <w:rFonts w:ascii="Times New Roman"/>
        </w:rPr>
        <w:t>6</w:t>
      </w:r>
      <w:r w:rsidR="0070628B" w:rsidRPr="005D3E17">
        <w:rPr>
          <w:rFonts w:ascii="Times New Roman" w:hint="eastAsia"/>
        </w:rPr>
        <w:t>月</w:t>
      </w:r>
      <w:r w:rsidR="0070628B" w:rsidRPr="005D3E17">
        <w:rPr>
          <w:rFonts w:ascii="Times New Roman"/>
        </w:rPr>
        <w:t>20</w:t>
      </w:r>
      <w:r w:rsidR="0070628B" w:rsidRPr="005D3E17">
        <w:rPr>
          <w:rFonts w:ascii="Times New Roman" w:hint="eastAsia"/>
        </w:rPr>
        <w:t>日始第</w:t>
      </w:r>
      <w:r w:rsidR="0070628B" w:rsidRPr="005D3E17">
        <w:rPr>
          <w:rFonts w:ascii="Times New Roman" w:hint="eastAsia"/>
        </w:rPr>
        <w:t>1</w:t>
      </w:r>
      <w:r w:rsidR="0070628B" w:rsidRPr="005D3E17">
        <w:rPr>
          <w:rFonts w:ascii="Times New Roman" w:hint="eastAsia"/>
        </w:rPr>
        <w:t>次公告「彰化縣伸港鄉公所</w:t>
      </w:r>
      <w:r w:rsidR="0070628B" w:rsidRPr="005D3E17">
        <w:rPr>
          <w:rFonts w:ascii="Times New Roman" w:hint="eastAsia"/>
        </w:rPr>
        <w:t>106</w:t>
      </w:r>
      <w:r w:rsidR="0070628B" w:rsidRPr="005D3E17">
        <w:rPr>
          <w:rFonts w:ascii="Times New Roman" w:hint="eastAsia"/>
        </w:rPr>
        <w:t>年日本東京環保衛生業務觀摩考察」標案，但於</w:t>
      </w:r>
      <w:r w:rsidR="0070628B" w:rsidRPr="005D3E17">
        <w:rPr>
          <w:rFonts w:ascii="Times New Roman" w:hint="eastAsia"/>
        </w:rPr>
        <w:t>106</w:t>
      </w:r>
      <w:r w:rsidR="0070628B" w:rsidRPr="005D3E17">
        <w:rPr>
          <w:rFonts w:ascii="Times New Roman" w:hint="eastAsia"/>
        </w:rPr>
        <w:t>年</w:t>
      </w:r>
      <w:r w:rsidR="0070628B" w:rsidRPr="005D3E17">
        <w:rPr>
          <w:rFonts w:ascii="Times New Roman" w:hint="eastAsia"/>
        </w:rPr>
        <w:t>7</w:t>
      </w:r>
      <w:r w:rsidR="0070628B" w:rsidRPr="005D3E17">
        <w:rPr>
          <w:rFonts w:ascii="Times New Roman" w:hint="eastAsia"/>
        </w:rPr>
        <w:t>月</w:t>
      </w:r>
      <w:r w:rsidR="0070628B" w:rsidRPr="005D3E17">
        <w:rPr>
          <w:rFonts w:ascii="Times New Roman" w:hint="eastAsia"/>
        </w:rPr>
        <w:t>3</w:t>
      </w:r>
      <w:r w:rsidR="0070628B" w:rsidRPr="005D3E17">
        <w:rPr>
          <w:rFonts w:ascii="Times New Roman" w:hint="eastAsia"/>
        </w:rPr>
        <w:t>日</w:t>
      </w:r>
      <w:r w:rsidR="00D645D4">
        <w:rPr>
          <w:rFonts w:ascii="Times New Roman" w:hint="eastAsia"/>
        </w:rPr>
        <w:t>開</w:t>
      </w:r>
      <w:r w:rsidR="0070628B" w:rsidRPr="005D3E17">
        <w:rPr>
          <w:rFonts w:ascii="Times New Roman" w:hint="eastAsia"/>
        </w:rPr>
        <w:t>標時，因</w:t>
      </w:r>
      <w:r>
        <w:rPr>
          <w:rFonts w:ascii="Times New Roman" w:hint="eastAsia"/>
        </w:rPr>
        <w:t>許○○</w:t>
      </w:r>
      <w:r w:rsidR="0070628B" w:rsidRPr="005D3E17">
        <w:rPr>
          <w:rFonts w:ascii="Times New Roman" w:hint="eastAsia"/>
        </w:rPr>
        <w:t>疏未開立</w:t>
      </w:r>
      <w:r>
        <w:rPr>
          <w:rFonts w:ascii="Times New Roman" w:hint="eastAsia"/>
        </w:rPr>
        <w:t>○○</w:t>
      </w:r>
      <w:r w:rsidR="0070628B" w:rsidRPr="005D3E17">
        <w:rPr>
          <w:rFonts w:ascii="Times New Roman" w:hint="eastAsia"/>
        </w:rPr>
        <w:t>旅行社之押標金支票，且無其他廠商投標，該標案因而無法決標</w:t>
      </w:r>
      <w:r w:rsidR="00D645D4">
        <w:rPr>
          <w:rFonts w:ascii="Times New Roman" w:hint="eastAsia"/>
        </w:rPr>
        <w:t>。嗣</w:t>
      </w:r>
      <w:r w:rsidR="0070628B" w:rsidRPr="005D3E17">
        <w:rPr>
          <w:rFonts w:ascii="Times New Roman" w:hint="eastAsia"/>
        </w:rPr>
        <w:t>該標案復於</w:t>
      </w:r>
      <w:r w:rsidR="0070628B" w:rsidRPr="005D3E17">
        <w:rPr>
          <w:rFonts w:ascii="Times New Roman" w:hint="eastAsia"/>
        </w:rPr>
        <w:t>106</w:t>
      </w:r>
      <w:r w:rsidR="0070628B" w:rsidRPr="005D3E17">
        <w:rPr>
          <w:rFonts w:ascii="Times New Roman" w:hint="eastAsia"/>
        </w:rPr>
        <w:t>年</w:t>
      </w:r>
      <w:r w:rsidR="0070628B" w:rsidRPr="005D3E17">
        <w:rPr>
          <w:rFonts w:ascii="Times New Roman" w:hint="eastAsia"/>
        </w:rPr>
        <w:t>7</w:t>
      </w:r>
      <w:r w:rsidR="0070628B" w:rsidRPr="005D3E17">
        <w:rPr>
          <w:rFonts w:ascii="Times New Roman" w:hint="eastAsia"/>
        </w:rPr>
        <w:t>月</w:t>
      </w:r>
      <w:r w:rsidR="0070628B" w:rsidRPr="005D3E17">
        <w:rPr>
          <w:rFonts w:ascii="Times New Roman" w:hint="eastAsia"/>
        </w:rPr>
        <w:t>6</w:t>
      </w:r>
      <w:r w:rsidR="0070628B" w:rsidRPr="005D3E17">
        <w:rPr>
          <w:rFonts w:ascii="Times New Roman" w:hint="eastAsia"/>
        </w:rPr>
        <w:t>日第</w:t>
      </w:r>
      <w:r w:rsidR="0070628B" w:rsidRPr="005D3E17">
        <w:rPr>
          <w:rFonts w:ascii="Times New Roman" w:hint="eastAsia"/>
        </w:rPr>
        <w:t>2</w:t>
      </w:r>
      <w:r w:rsidR="0070628B" w:rsidRPr="005D3E17">
        <w:rPr>
          <w:rFonts w:ascii="Times New Roman" w:hint="eastAsia"/>
        </w:rPr>
        <w:t>次公告，於</w:t>
      </w:r>
      <w:r w:rsidR="0070628B" w:rsidRPr="005D3E17">
        <w:rPr>
          <w:rFonts w:ascii="Times New Roman" w:hint="eastAsia"/>
        </w:rPr>
        <w:t>106</w:t>
      </w:r>
      <w:r w:rsidR="0070628B" w:rsidRPr="005D3E17">
        <w:rPr>
          <w:rFonts w:ascii="Times New Roman" w:hint="eastAsia"/>
        </w:rPr>
        <w:t>年</w:t>
      </w:r>
      <w:r w:rsidR="0070628B" w:rsidRPr="005D3E17">
        <w:rPr>
          <w:rFonts w:ascii="Times New Roman" w:hint="eastAsia"/>
        </w:rPr>
        <w:t>7</w:t>
      </w:r>
      <w:r w:rsidR="0070628B" w:rsidRPr="005D3E17">
        <w:rPr>
          <w:rFonts w:ascii="Times New Roman" w:hint="eastAsia"/>
        </w:rPr>
        <w:t>月</w:t>
      </w:r>
      <w:r w:rsidR="0070628B" w:rsidRPr="005D3E17">
        <w:rPr>
          <w:rFonts w:ascii="Times New Roman" w:hint="eastAsia"/>
        </w:rPr>
        <w:t>12</w:t>
      </w:r>
      <w:r w:rsidR="0070628B" w:rsidRPr="005D3E17">
        <w:rPr>
          <w:rFonts w:ascii="Times New Roman" w:hint="eastAsia"/>
        </w:rPr>
        <w:t>日</w:t>
      </w:r>
      <w:r w:rsidR="00184CC7">
        <w:rPr>
          <w:rFonts w:ascii="Times New Roman" w:hint="eastAsia"/>
        </w:rPr>
        <w:t>開</w:t>
      </w:r>
      <w:r w:rsidR="0070628B" w:rsidRPr="005D3E17">
        <w:rPr>
          <w:rFonts w:ascii="Times New Roman" w:hint="eastAsia"/>
        </w:rPr>
        <w:t>標時，僅有</w:t>
      </w:r>
      <w:r>
        <w:rPr>
          <w:rFonts w:ascii="Times New Roman" w:hint="eastAsia"/>
        </w:rPr>
        <w:t>○○</w:t>
      </w:r>
      <w:r w:rsidR="0070628B" w:rsidRPr="005D3E17">
        <w:rPr>
          <w:rFonts w:ascii="Times New Roman" w:hint="eastAsia"/>
        </w:rPr>
        <w:lastRenderedPageBreak/>
        <w:t>旅行社投標，使</w:t>
      </w:r>
      <w:r>
        <w:rPr>
          <w:rFonts w:ascii="Times New Roman" w:hint="eastAsia"/>
        </w:rPr>
        <w:t>○○</w:t>
      </w:r>
      <w:r w:rsidR="0070628B" w:rsidRPr="005D3E17">
        <w:rPr>
          <w:rFonts w:ascii="Times New Roman" w:hint="eastAsia"/>
        </w:rPr>
        <w:t>旅行社順利取得該標案。</w:t>
      </w:r>
    </w:p>
    <w:p w:rsidR="00B02EA4" w:rsidRPr="005D3E17" w:rsidRDefault="00CD3869" w:rsidP="00DA6B22">
      <w:pPr>
        <w:pStyle w:val="3"/>
        <w:ind w:left="1360" w:hanging="680"/>
        <w:rPr>
          <w:rFonts w:ascii="Times New Roman" w:hAnsi="Times New Roman" w:cs="標楷體"/>
        </w:rPr>
      </w:pPr>
      <w:r w:rsidRPr="005D3E17">
        <w:rPr>
          <w:rFonts w:ascii="Times New Roman" w:hAnsi="Times New Roman" w:cs="標楷體" w:hint="eastAsia"/>
        </w:rPr>
        <w:t>以上</w:t>
      </w:r>
      <w:r w:rsidR="009B3B57" w:rsidRPr="005D3E17">
        <w:rPr>
          <w:rFonts w:ascii="Times New Roman" w:hAnsi="Times New Roman" w:cs="標楷體" w:hint="eastAsia"/>
        </w:rPr>
        <w:t>「納骨櫃設計監造案」、「納骨櫃新建工程案」及「</w:t>
      </w:r>
      <w:r w:rsidR="009B3B57" w:rsidRPr="005D3E17">
        <w:rPr>
          <w:rFonts w:ascii="Times New Roman" w:hAnsi="Times New Roman" w:cs="標楷體" w:hint="eastAsia"/>
        </w:rPr>
        <w:t>106</w:t>
      </w:r>
      <w:r w:rsidR="009B3B57" w:rsidRPr="005D3E17">
        <w:rPr>
          <w:rFonts w:ascii="Times New Roman" w:hAnsi="Times New Roman" w:cs="標楷體" w:hint="eastAsia"/>
        </w:rPr>
        <w:t>年日本東京環保衛生業務觀摩考察案」</w:t>
      </w:r>
      <w:r w:rsidR="0050133C" w:rsidRPr="005D3E17">
        <w:rPr>
          <w:rFonts w:ascii="Times New Roman" w:hAnsi="Times New Roman" w:cs="標楷體" w:hint="eastAsia"/>
        </w:rPr>
        <w:t>不法情節，</w:t>
      </w:r>
      <w:r w:rsidR="008E4AEA" w:rsidRPr="005D3E17">
        <w:rPr>
          <w:rFonts w:ascii="Times New Roman" w:hAnsi="Times New Roman" w:cs="標楷體" w:hint="eastAsia"/>
        </w:rPr>
        <w:t>彰化地檢署</w:t>
      </w:r>
      <w:r w:rsidR="00757BDD" w:rsidRPr="005D3E17">
        <w:rPr>
          <w:rFonts w:ascii="Times New Roman" w:hAnsi="Times New Roman" w:cs="標楷體" w:hint="eastAsia"/>
        </w:rPr>
        <w:t>經以</w:t>
      </w:r>
      <w:r w:rsidR="008E4AEA" w:rsidRPr="005D3E17">
        <w:rPr>
          <w:rFonts w:ascii="Times New Roman" w:hAnsi="Times New Roman" w:cs="標楷體" w:hint="eastAsia"/>
        </w:rPr>
        <w:t>108</w:t>
      </w:r>
      <w:r w:rsidR="008E4AEA" w:rsidRPr="005D3E17">
        <w:rPr>
          <w:rFonts w:ascii="Times New Roman" w:hAnsi="Times New Roman" w:cs="標楷體" w:hint="eastAsia"/>
        </w:rPr>
        <w:t>年度偵字第</w:t>
      </w:r>
      <w:r w:rsidR="008E4AEA" w:rsidRPr="005D3E17">
        <w:rPr>
          <w:rFonts w:ascii="Times New Roman" w:hAnsi="Times New Roman" w:cs="標楷體" w:hint="eastAsia"/>
        </w:rPr>
        <w:t>3458</w:t>
      </w:r>
      <w:r w:rsidR="008E4AEA" w:rsidRPr="005D3E17">
        <w:rPr>
          <w:rFonts w:ascii="Times New Roman" w:hAnsi="Times New Roman" w:cs="標楷體" w:hint="eastAsia"/>
        </w:rPr>
        <w:t>號</w:t>
      </w:r>
      <w:r w:rsidR="00757BDD" w:rsidRPr="005D3E17">
        <w:rPr>
          <w:rFonts w:ascii="Times New Roman" w:hAnsi="Times New Roman" w:cs="標楷體" w:hint="eastAsia"/>
        </w:rPr>
        <w:t>偵查後，業於</w:t>
      </w:r>
      <w:r w:rsidR="00757BDD" w:rsidRPr="005D3E17">
        <w:rPr>
          <w:rFonts w:ascii="Times New Roman" w:hAnsi="Times New Roman" w:cs="標楷體" w:hint="eastAsia"/>
        </w:rPr>
        <w:t>108</w:t>
      </w:r>
      <w:r w:rsidR="00757BDD" w:rsidRPr="005D3E17">
        <w:rPr>
          <w:rFonts w:ascii="Times New Roman" w:hAnsi="Times New Roman" w:cs="標楷體" w:hint="eastAsia"/>
        </w:rPr>
        <w:t>年</w:t>
      </w:r>
      <w:r w:rsidR="00757BDD" w:rsidRPr="005D3E17">
        <w:rPr>
          <w:rFonts w:ascii="Times New Roman" w:hAnsi="Times New Roman" w:cs="標楷體" w:hint="eastAsia"/>
        </w:rPr>
        <w:t>5</w:t>
      </w:r>
      <w:r w:rsidR="00757BDD" w:rsidRPr="005D3E17">
        <w:rPr>
          <w:rFonts w:ascii="Times New Roman" w:hAnsi="Times New Roman" w:cs="標楷體" w:hint="eastAsia"/>
        </w:rPr>
        <w:t>月</w:t>
      </w:r>
      <w:r w:rsidR="00757BDD" w:rsidRPr="005D3E17">
        <w:rPr>
          <w:rFonts w:ascii="Times New Roman" w:hAnsi="Times New Roman" w:cs="標楷體" w:hint="eastAsia"/>
        </w:rPr>
        <w:t>14</w:t>
      </w:r>
      <w:r w:rsidR="00757BDD" w:rsidRPr="005D3E17">
        <w:rPr>
          <w:rFonts w:ascii="Times New Roman" w:hAnsi="Times New Roman" w:cs="標楷體" w:hint="eastAsia"/>
        </w:rPr>
        <w:t>日以違反貪污治罪條例</w:t>
      </w:r>
      <w:r w:rsidR="00B046D8" w:rsidRPr="005D3E17">
        <w:rPr>
          <w:rFonts w:ascii="Times New Roman" w:hAnsi="Times New Roman" w:cs="標楷體" w:hint="eastAsia"/>
        </w:rPr>
        <w:t>等</w:t>
      </w:r>
      <w:r w:rsidR="00757BDD" w:rsidRPr="005D3E17">
        <w:rPr>
          <w:rFonts w:ascii="Times New Roman" w:hAnsi="Times New Roman" w:cs="標楷體" w:hint="eastAsia"/>
        </w:rPr>
        <w:t>，將曾煥彰</w:t>
      </w:r>
      <w:r w:rsidR="00477F0A" w:rsidRPr="005D3E17">
        <w:rPr>
          <w:rFonts w:ascii="Times New Roman" w:hAnsi="Times New Roman" w:cs="標楷體" w:hint="eastAsia"/>
        </w:rPr>
        <w:t>、</w:t>
      </w:r>
      <w:r w:rsidR="00EF4E36">
        <w:rPr>
          <w:rFonts w:ascii="Times New Roman" w:hAnsi="Times New Roman" w:cs="標楷體" w:hint="eastAsia"/>
        </w:rPr>
        <w:t>林○○</w:t>
      </w:r>
      <w:r w:rsidR="00477F0A" w:rsidRPr="005D3E17">
        <w:rPr>
          <w:rFonts w:ascii="Times New Roman" w:hAnsi="Times New Roman" w:cs="標楷體" w:hint="eastAsia"/>
        </w:rPr>
        <w:t>與</w:t>
      </w:r>
      <w:r w:rsidR="000B7A83">
        <w:rPr>
          <w:rFonts w:ascii="Times New Roman" w:hAnsi="Times New Roman" w:cs="標楷體" w:hint="eastAsia"/>
        </w:rPr>
        <w:t>王○○</w:t>
      </w:r>
      <w:r w:rsidR="00757BDD" w:rsidRPr="005D3E17">
        <w:rPr>
          <w:rFonts w:ascii="Times New Roman" w:hAnsi="Times New Roman" w:cs="標楷體" w:hint="eastAsia"/>
        </w:rPr>
        <w:t>等人提起公訴，</w:t>
      </w:r>
      <w:r w:rsidR="005E505A" w:rsidRPr="005D3E17">
        <w:rPr>
          <w:rFonts w:ascii="Times New Roman" w:hAnsi="Times New Roman" w:cs="標楷體" w:hint="eastAsia"/>
        </w:rPr>
        <w:t>彰化地方法院</w:t>
      </w:r>
      <w:r w:rsidR="005E505A" w:rsidRPr="005D3E17">
        <w:rPr>
          <w:rFonts w:ascii="Times New Roman" w:hAnsi="Times New Roman" w:cs="標楷體" w:hint="eastAsia"/>
        </w:rPr>
        <w:t>10</w:t>
      </w:r>
      <w:r w:rsidR="005E505A" w:rsidRPr="005D3E17">
        <w:rPr>
          <w:rFonts w:ascii="Times New Roman" w:hAnsi="Times New Roman" w:cs="標楷體"/>
        </w:rPr>
        <w:t>9</w:t>
      </w:r>
      <w:r w:rsidR="005E505A" w:rsidRPr="005D3E17">
        <w:rPr>
          <w:rFonts w:ascii="Times New Roman" w:hAnsi="Times New Roman" w:cs="標楷體" w:hint="eastAsia"/>
        </w:rPr>
        <w:t>年</w:t>
      </w:r>
      <w:r w:rsidR="005E505A" w:rsidRPr="005D3E17">
        <w:rPr>
          <w:rFonts w:ascii="Times New Roman" w:hAnsi="Times New Roman" w:cs="標楷體" w:hint="eastAsia"/>
        </w:rPr>
        <w:t>8</w:t>
      </w:r>
      <w:r w:rsidR="005E505A" w:rsidRPr="005D3E17">
        <w:rPr>
          <w:rFonts w:ascii="Times New Roman" w:hAnsi="Times New Roman" w:cs="標楷體" w:hint="eastAsia"/>
        </w:rPr>
        <w:t>月</w:t>
      </w:r>
      <w:r w:rsidR="005E505A" w:rsidRPr="005D3E17">
        <w:rPr>
          <w:rFonts w:ascii="Times New Roman" w:hAnsi="Times New Roman" w:cs="標楷體"/>
        </w:rPr>
        <w:t>18</w:t>
      </w:r>
      <w:r w:rsidR="005E505A" w:rsidRPr="005D3E17">
        <w:rPr>
          <w:rFonts w:ascii="Times New Roman" w:hAnsi="Times New Roman" w:cs="標楷體" w:hint="eastAsia"/>
        </w:rPr>
        <w:t>日</w:t>
      </w:r>
      <w:r w:rsidR="005E505A" w:rsidRPr="005D3E17">
        <w:rPr>
          <w:rFonts w:ascii="Times New Roman" w:hAnsi="Times New Roman" w:cs="標楷體" w:hint="eastAsia"/>
        </w:rPr>
        <w:t>108</w:t>
      </w:r>
      <w:r w:rsidR="005E505A" w:rsidRPr="005D3E17">
        <w:rPr>
          <w:rFonts w:ascii="Times New Roman" w:hAnsi="Times New Roman" w:cs="標楷體" w:hint="eastAsia"/>
        </w:rPr>
        <w:t>年度訴字第</w:t>
      </w:r>
      <w:r w:rsidR="005E505A" w:rsidRPr="005D3E17">
        <w:rPr>
          <w:rFonts w:ascii="Times New Roman" w:hAnsi="Times New Roman" w:cs="標楷體" w:hint="eastAsia"/>
        </w:rPr>
        <w:t>548</w:t>
      </w:r>
      <w:r w:rsidR="005E505A" w:rsidRPr="005D3E17">
        <w:rPr>
          <w:rFonts w:ascii="Times New Roman" w:hAnsi="Times New Roman" w:cs="標楷體" w:hint="eastAsia"/>
        </w:rPr>
        <w:t>號刑事判決</w:t>
      </w:r>
      <w:r w:rsidR="00651DFA" w:rsidRPr="005D3E17">
        <w:rPr>
          <w:rFonts w:ascii="Times New Roman" w:hAnsi="Times New Roman" w:cs="標楷體" w:hint="eastAsia"/>
        </w:rPr>
        <w:t>曾煥彰</w:t>
      </w:r>
      <w:r w:rsidR="00477F0A" w:rsidRPr="005D3E17">
        <w:rPr>
          <w:rFonts w:ascii="Times New Roman" w:hAnsi="Times New Roman" w:cs="標楷體" w:hint="eastAsia"/>
        </w:rPr>
        <w:t>、</w:t>
      </w:r>
      <w:r w:rsidR="00EF4E36">
        <w:rPr>
          <w:rFonts w:ascii="Times New Roman" w:hAnsi="Times New Roman" w:cs="標楷體" w:hint="eastAsia"/>
        </w:rPr>
        <w:t>林○○</w:t>
      </w:r>
      <w:r w:rsidR="00477F0A" w:rsidRPr="005D3E17">
        <w:rPr>
          <w:rFonts w:ascii="Times New Roman" w:hAnsi="Times New Roman" w:cs="標楷體" w:hint="eastAsia"/>
        </w:rPr>
        <w:t>、</w:t>
      </w:r>
      <w:r w:rsidR="000B7A83">
        <w:rPr>
          <w:rFonts w:ascii="Times New Roman" w:hAnsi="Times New Roman" w:cs="標楷體" w:hint="eastAsia"/>
        </w:rPr>
        <w:t>王○○</w:t>
      </w:r>
      <w:r w:rsidR="00011C08" w:rsidRPr="005D3E17">
        <w:rPr>
          <w:rFonts w:ascii="Times New Roman" w:hAnsi="Times New Roman" w:cs="標楷體" w:hint="eastAsia"/>
        </w:rPr>
        <w:t>、</w:t>
      </w:r>
      <w:r w:rsidR="0010494D">
        <w:rPr>
          <w:rFonts w:ascii="Times New Roman" w:hAnsi="Times New Roman" w:cs="標楷體" w:hint="eastAsia"/>
        </w:rPr>
        <w:t>謝○○</w:t>
      </w:r>
      <w:r w:rsidR="00011C08" w:rsidRPr="005D3E17">
        <w:rPr>
          <w:rFonts w:ascii="Times New Roman" w:hAnsi="Times New Roman" w:cs="標楷體" w:hint="eastAsia"/>
        </w:rPr>
        <w:t>、</w:t>
      </w:r>
      <w:r w:rsidR="00EF4E36">
        <w:rPr>
          <w:rFonts w:ascii="Times New Roman" w:hAnsi="Times New Roman" w:cs="標楷體" w:hint="eastAsia"/>
        </w:rPr>
        <w:t>邱○○</w:t>
      </w:r>
      <w:r w:rsidR="00817300" w:rsidRPr="005D3E17">
        <w:rPr>
          <w:rFonts w:ascii="Times New Roman" w:hAnsi="Times New Roman" w:cs="標楷體" w:hint="eastAsia"/>
        </w:rPr>
        <w:t>等</w:t>
      </w:r>
      <w:r w:rsidR="00011C08" w:rsidRPr="005D3E17">
        <w:rPr>
          <w:rFonts w:ascii="Times New Roman" w:hAnsi="Times New Roman" w:cs="標楷體" w:hint="eastAsia"/>
        </w:rPr>
        <w:t>5</w:t>
      </w:r>
      <w:r w:rsidR="00011C08" w:rsidRPr="005D3E17">
        <w:rPr>
          <w:rFonts w:ascii="Times New Roman" w:hAnsi="Times New Roman" w:cs="標楷體" w:hint="eastAsia"/>
        </w:rPr>
        <w:t>人</w:t>
      </w:r>
      <w:r w:rsidR="005E505A" w:rsidRPr="005D3E17">
        <w:rPr>
          <w:rFonts w:ascii="Times New Roman" w:hAnsi="Times New Roman" w:cs="標楷體" w:hint="eastAsia"/>
        </w:rPr>
        <w:t>有罪。</w:t>
      </w:r>
      <w:r w:rsidR="00103909" w:rsidRPr="005D3E17">
        <w:rPr>
          <w:rFonts w:ascii="Times New Roman" w:hAnsi="Times New Roman" w:cs="標楷體" w:hint="eastAsia"/>
        </w:rPr>
        <w:t>本院</w:t>
      </w:r>
      <w:r w:rsidR="008A7817" w:rsidRPr="005D3E17">
        <w:rPr>
          <w:rFonts w:ascii="Times New Roman" w:hAnsi="Times New Roman" w:cs="標楷體" w:hint="eastAsia"/>
        </w:rPr>
        <w:t>109</w:t>
      </w:r>
      <w:r w:rsidR="008A7817" w:rsidRPr="005D3E17">
        <w:rPr>
          <w:rFonts w:ascii="Times New Roman" w:hAnsi="Times New Roman" w:cs="標楷體" w:hint="eastAsia"/>
        </w:rPr>
        <w:t>年</w:t>
      </w:r>
      <w:r w:rsidR="008A7817" w:rsidRPr="005D3E17">
        <w:rPr>
          <w:rFonts w:ascii="Times New Roman" w:hAnsi="Times New Roman" w:cs="標楷體" w:hint="eastAsia"/>
        </w:rPr>
        <w:t>10</w:t>
      </w:r>
      <w:r w:rsidR="008A7817" w:rsidRPr="005D3E17">
        <w:rPr>
          <w:rFonts w:ascii="Times New Roman" w:hAnsi="Times New Roman" w:cs="標楷體" w:hint="eastAsia"/>
        </w:rPr>
        <w:t>月</w:t>
      </w:r>
      <w:r w:rsidR="008A7817" w:rsidRPr="005D3E17">
        <w:rPr>
          <w:rFonts w:ascii="Times New Roman" w:hAnsi="Times New Roman" w:cs="標楷體" w:hint="eastAsia"/>
        </w:rPr>
        <w:t>27</w:t>
      </w:r>
      <w:r w:rsidR="008A7817" w:rsidRPr="005D3E17">
        <w:rPr>
          <w:rFonts w:ascii="Times New Roman" w:hAnsi="Times New Roman" w:cs="標楷體" w:hint="eastAsia"/>
        </w:rPr>
        <w:t>日詢問</w:t>
      </w:r>
      <w:r w:rsidR="009A1B01" w:rsidRPr="005D3E17">
        <w:rPr>
          <w:rFonts w:ascii="Times New Roman" w:hAnsi="Times New Roman" w:cs="標楷體" w:hint="eastAsia"/>
        </w:rPr>
        <w:t>曾煥彰</w:t>
      </w:r>
      <w:r w:rsidR="008A7817" w:rsidRPr="005D3E17">
        <w:rPr>
          <w:rFonts w:ascii="Times New Roman" w:hAnsi="Times New Roman" w:cs="標楷體" w:hint="eastAsia"/>
        </w:rPr>
        <w:t>時</w:t>
      </w:r>
      <w:r w:rsidR="00B0408B" w:rsidRPr="005D3E17">
        <w:rPr>
          <w:rFonts w:ascii="Times New Roman" w:hAnsi="Times New Roman" w:cs="標楷體" w:hint="eastAsia"/>
        </w:rPr>
        <w:t>，</w:t>
      </w:r>
      <w:r w:rsidR="009A1B01" w:rsidRPr="005D3E17">
        <w:rPr>
          <w:rFonts w:ascii="Times New Roman" w:hAnsi="Times New Roman" w:cs="標楷體" w:hint="eastAsia"/>
        </w:rPr>
        <w:t>其</w:t>
      </w:r>
      <w:r w:rsidR="00320090" w:rsidRPr="005D3E17">
        <w:rPr>
          <w:rFonts w:ascii="Times New Roman" w:hAnsi="Times New Roman" w:cs="標楷體" w:hint="eastAsia"/>
        </w:rPr>
        <w:t>坦承</w:t>
      </w:r>
      <w:r w:rsidR="008B748F" w:rsidRPr="005D3E17">
        <w:rPr>
          <w:rFonts w:ascii="Times New Roman" w:hAnsi="Times New Roman" w:cs="標楷體" w:hint="eastAsia"/>
        </w:rPr>
        <w:t>認罪</w:t>
      </w:r>
      <w:r w:rsidR="000E5F38" w:rsidRPr="005D3E17">
        <w:rPr>
          <w:rFonts w:ascii="Times New Roman" w:hAnsi="Times New Roman" w:cs="標楷體" w:hint="eastAsia"/>
        </w:rPr>
        <w:t>收</w:t>
      </w:r>
      <w:r w:rsidR="00594968" w:rsidRPr="005D3E17">
        <w:rPr>
          <w:rFonts w:ascii="Times New Roman" w:hAnsi="Times New Roman" w:cs="標楷體" w:hint="eastAsia"/>
        </w:rPr>
        <w:t>取回扣</w:t>
      </w:r>
      <w:r w:rsidR="000E5F38" w:rsidRPr="005D3E17">
        <w:rPr>
          <w:rFonts w:ascii="Times New Roman" w:hAnsi="Times New Roman" w:cs="標楷體" w:hint="eastAsia"/>
        </w:rPr>
        <w:t>，已於</w:t>
      </w:r>
      <w:r w:rsidR="00CB1199" w:rsidRPr="005D3E17">
        <w:rPr>
          <w:rFonts w:ascii="Times New Roman" w:hAnsi="Times New Roman" w:cs="標楷體" w:hint="eastAsia"/>
        </w:rPr>
        <w:t>彰化地方法院審理時繳回</w:t>
      </w:r>
      <w:r w:rsidR="00594968" w:rsidRPr="005D3E17">
        <w:rPr>
          <w:rFonts w:ascii="Times New Roman" w:hAnsi="Times New Roman" w:cs="標楷體" w:hint="eastAsia"/>
        </w:rPr>
        <w:t>，但</w:t>
      </w:r>
      <w:r w:rsidR="00DF6490" w:rsidRPr="005D3E17">
        <w:rPr>
          <w:rFonts w:ascii="Times New Roman" w:hAnsi="Times New Roman" w:cs="標楷體" w:hint="eastAsia"/>
        </w:rPr>
        <w:t>以「</w:t>
      </w:r>
      <w:r w:rsidR="00C82321" w:rsidRPr="005D3E17">
        <w:rPr>
          <w:rFonts w:ascii="Times New Roman" w:hAnsi="Times New Roman" w:cs="標楷體" w:hint="eastAsia"/>
        </w:rPr>
        <w:t>若</w:t>
      </w:r>
      <w:r w:rsidR="00DF6490" w:rsidRPr="005D3E17">
        <w:rPr>
          <w:rFonts w:ascii="Times New Roman" w:hAnsi="Times New Roman" w:cs="標楷體" w:hint="eastAsia"/>
        </w:rPr>
        <w:t>當初不拿回扣，</w:t>
      </w:r>
      <w:r w:rsidR="00EF4E36">
        <w:rPr>
          <w:rFonts w:ascii="Times New Roman" w:hAnsi="Times New Roman" w:cs="標楷體" w:hint="eastAsia"/>
        </w:rPr>
        <w:t>林○○</w:t>
      </w:r>
      <w:r w:rsidR="00DF6490" w:rsidRPr="005D3E17">
        <w:rPr>
          <w:rFonts w:ascii="Times New Roman" w:hAnsi="Times New Roman" w:cs="標楷體" w:hint="eastAsia"/>
        </w:rPr>
        <w:t>會擋我的經費」為由</w:t>
      </w:r>
      <w:r w:rsidR="00594968" w:rsidRPr="005D3E17">
        <w:rPr>
          <w:rFonts w:ascii="Times New Roman" w:hAnsi="Times New Roman" w:cs="標楷體" w:hint="eastAsia"/>
        </w:rPr>
        <w:t>卸責</w:t>
      </w:r>
      <w:r w:rsidR="00144224" w:rsidRPr="005D3E17">
        <w:rPr>
          <w:rFonts w:ascii="Times New Roman" w:hAnsi="Times New Roman" w:cs="標楷體" w:hint="eastAsia"/>
        </w:rPr>
        <w:t>；</w:t>
      </w:r>
      <w:r w:rsidR="008C5E43" w:rsidRPr="005D3E17">
        <w:rPr>
          <w:rFonts w:ascii="Times New Roman" w:hAnsi="Times New Roman" w:cs="標楷體" w:hint="eastAsia"/>
        </w:rPr>
        <w:t>至於</w:t>
      </w:r>
      <w:r w:rsidR="008F2A97" w:rsidRPr="005D3E17">
        <w:rPr>
          <w:rFonts w:ascii="Times New Roman" w:hAnsi="Times New Roman" w:cs="標楷體" w:hint="eastAsia"/>
        </w:rPr>
        <w:t>106</w:t>
      </w:r>
      <w:r w:rsidR="008F2A97" w:rsidRPr="005D3E17">
        <w:rPr>
          <w:rFonts w:ascii="Times New Roman" w:hAnsi="Times New Roman" w:cs="標楷體" w:hint="eastAsia"/>
        </w:rPr>
        <w:t>年東京</w:t>
      </w:r>
      <w:r w:rsidR="002A142D" w:rsidRPr="005D3E17">
        <w:rPr>
          <w:rFonts w:ascii="Times New Roman" w:hAnsi="Times New Roman" w:cs="標楷體" w:hint="eastAsia"/>
        </w:rPr>
        <w:t>考察</w:t>
      </w:r>
      <w:r w:rsidR="008F2A97" w:rsidRPr="005D3E17">
        <w:rPr>
          <w:rFonts w:ascii="Times New Roman" w:hAnsi="Times New Roman" w:cs="標楷體" w:hint="eastAsia"/>
        </w:rPr>
        <w:t>案有洩漏招標應秘密之資訊</w:t>
      </w:r>
      <w:r w:rsidR="002A142D" w:rsidRPr="005D3E17">
        <w:rPr>
          <w:rFonts w:ascii="Times New Roman" w:hAnsi="Times New Roman" w:cs="標楷體" w:hint="eastAsia"/>
        </w:rPr>
        <w:t>乙情，其表示：「</w:t>
      </w:r>
      <w:r w:rsidR="008F2A97" w:rsidRPr="005D3E17">
        <w:rPr>
          <w:rFonts w:ascii="Times New Roman" w:hAnsi="Times New Roman" w:cs="標楷體" w:hint="eastAsia"/>
        </w:rPr>
        <w:t>當初是清潔隊辦的，我只記得旅行社有打電話給我，細節我記不太清楚了</w:t>
      </w:r>
      <w:r w:rsidR="002A142D" w:rsidRPr="005D3E17">
        <w:rPr>
          <w:rFonts w:ascii="Times New Roman" w:hAnsi="Times New Roman" w:cs="標楷體" w:hint="eastAsia"/>
        </w:rPr>
        <w:t>」</w:t>
      </w:r>
      <w:r w:rsidR="00A60251">
        <w:rPr>
          <w:rFonts w:ascii="Times New Roman" w:hAnsi="Times New Roman" w:cs="標楷體" w:hint="eastAsia"/>
        </w:rPr>
        <w:t>。</w:t>
      </w:r>
      <w:r w:rsidR="008C5E43" w:rsidRPr="005D3E17">
        <w:rPr>
          <w:rFonts w:ascii="Times New Roman" w:hAnsi="Times New Roman" w:cs="標楷體" w:hint="eastAsia"/>
        </w:rPr>
        <w:t>惟</w:t>
      </w:r>
      <w:r w:rsidR="006423EE" w:rsidRPr="005D3E17">
        <w:rPr>
          <w:rFonts w:ascii="Times New Roman" w:hAnsi="Times New Roman" w:cs="標楷體" w:hint="eastAsia"/>
        </w:rPr>
        <w:t>據法官調查，</w:t>
      </w:r>
      <w:r w:rsidR="00765F33" w:rsidRPr="005D3E17">
        <w:rPr>
          <w:rFonts w:ascii="Times New Roman" w:hAnsi="Times New Roman" w:cs="標楷體" w:hint="eastAsia"/>
        </w:rPr>
        <w:t>本案從</w:t>
      </w:r>
      <w:r w:rsidR="00866D86">
        <w:rPr>
          <w:rFonts w:ascii="Times New Roman" w:hAnsi="Times New Roman" w:hint="eastAsia"/>
        </w:rPr>
        <w:t>許○○</w:t>
      </w:r>
      <w:r w:rsidR="006423EE" w:rsidRPr="005D3E17">
        <w:rPr>
          <w:rFonts w:ascii="Times New Roman" w:hAnsi="Times New Roman" w:hint="eastAsia"/>
        </w:rPr>
        <w:t>電腦「伸港鄉公所→</w:t>
      </w:r>
      <w:r w:rsidR="006423EE" w:rsidRPr="005D3E17">
        <w:rPr>
          <w:rFonts w:ascii="Times New Roman" w:hAnsi="Times New Roman" w:hint="eastAsia"/>
        </w:rPr>
        <w:t>106</w:t>
      </w:r>
      <w:r w:rsidR="006423EE" w:rsidRPr="005D3E17">
        <w:rPr>
          <w:rFonts w:ascii="Times New Roman" w:hAnsi="Times New Roman" w:hint="eastAsia"/>
        </w:rPr>
        <w:t>年度第一梯次」資料夾中，</w:t>
      </w:r>
      <w:r w:rsidR="00A60251">
        <w:rPr>
          <w:rFonts w:ascii="Times New Roman" w:hAnsi="Times New Roman" w:hint="eastAsia"/>
        </w:rPr>
        <w:t>得</w:t>
      </w:r>
      <w:r w:rsidR="006423EE" w:rsidRPr="005D3E17">
        <w:rPr>
          <w:rFonts w:ascii="Times New Roman" w:hAnsi="Times New Roman" w:hint="eastAsia"/>
        </w:rPr>
        <w:t>知</w:t>
      </w:r>
      <w:r w:rsidR="00866D86">
        <w:rPr>
          <w:rFonts w:ascii="Times New Roman" w:hAnsi="Times New Roman" w:hint="eastAsia"/>
        </w:rPr>
        <w:t>許○○</w:t>
      </w:r>
      <w:r w:rsidR="006423EE" w:rsidRPr="005D3E17">
        <w:rPr>
          <w:rFonts w:ascii="Times New Roman" w:hAnsi="Times New Roman" w:hint="eastAsia"/>
        </w:rPr>
        <w:t>確實</w:t>
      </w:r>
      <w:r w:rsidR="00A351E5" w:rsidRPr="005D3E17">
        <w:rPr>
          <w:rFonts w:ascii="Times New Roman" w:hAnsi="Times New Roman" w:hint="eastAsia"/>
        </w:rPr>
        <w:t>在</w:t>
      </w:r>
      <w:r w:rsidR="00A351E5" w:rsidRPr="005D3E17">
        <w:rPr>
          <w:rFonts w:ascii="Times New Roman" w:hAnsi="Times New Roman"/>
        </w:rPr>
        <w:t>106</w:t>
      </w:r>
      <w:r w:rsidR="00A351E5" w:rsidRPr="005D3E17">
        <w:rPr>
          <w:rFonts w:ascii="Times New Roman" w:hAnsi="Times New Roman" w:hint="eastAsia"/>
        </w:rPr>
        <w:t>年</w:t>
      </w:r>
      <w:r w:rsidR="00A351E5" w:rsidRPr="005D3E17">
        <w:rPr>
          <w:rFonts w:ascii="Times New Roman" w:hAnsi="Times New Roman"/>
        </w:rPr>
        <w:t>6</w:t>
      </w:r>
      <w:r w:rsidR="00A351E5" w:rsidRPr="005D3E17">
        <w:rPr>
          <w:rFonts w:ascii="Times New Roman" w:hAnsi="Times New Roman" w:hint="eastAsia"/>
        </w:rPr>
        <w:t>月</w:t>
      </w:r>
      <w:r w:rsidR="00A351E5" w:rsidRPr="005D3E17">
        <w:rPr>
          <w:rFonts w:ascii="Times New Roman" w:hAnsi="Times New Roman"/>
        </w:rPr>
        <w:t>20</w:t>
      </w:r>
      <w:r w:rsidR="00A351E5" w:rsidRPr="005D3E17">
        <w:rPr>
          <w:rFonts w:ascii="Times New Roman" w:hAnsi="Times New Roman" w:hint="eastAsia"/>
        </w:rPr>
        <w:t>日公告招標前，</w:t>
      </w:r>
      <w:r w:rsidR="006423EE" w:rsidRPr="005D3E17">
        <w:rPr>
          <w:rFonts w:ascii="Times New Roman" w:hAnsi="Times New Roman" w:hint="eastAsia"/>
        </w:rPr>
        <w:t>於修改日期</w:t>
      </w:r>
      <w:r w:rsidR="006423EE" w:rsidRPr="005D3E17">
        <w:rPr>
          <w:rFonts w:ascii="Times New Roman" w:hAnsi="Times New Roman" w:hint="eastAsia"/>
        </w:rPr>
        <w:t>106</w:t>
      </w:r>
      <w:r w:rsidR="006423EE" w:rsidRPr="005D3E17">
        <w:rPr>
          <w:rFonts w:ascii="Times New Roman" w:hAnsi="Times New Roman" w:hint="eastAsia"/>
        </w:rPr>
        <w:t>年</w:t>
      </w:r>
      <w:r w:rsidR="006423EE" w:rsidRPr="005D3E17">
        <w:rPr>
          <w:rFonts w:ascii="Times New Roman" w:hAnsi="Times New Roman" w:hint="eastAsia"/>
        </w:rPr>
        <w:t>6</w:t>
      </w:r>
      <w:r w:rsidR="006423EE" w:rsidRPr="005D3E17">
        <w:rPr>
          <w:rFonts w:ascii="Times New Roman" w:hAnsi="Times New Roman" w:hint="eastAsia"/>
        </w:rPr>
        <w:t>月</w:t>
      </w:r>
      <w:r w:rsidR="006423EE" w:rsidRPr="005D3E17">
        <w:rPr>
          <w:rFonts w:ascii="Times New Roman" w:hAnsi="Times New Roman" w:hint="eastAsia"/>
        </w:rPr>
        <w:t>9</w:t>
      </w:r>
      <w:r w:rsidR="006423EE" w:rsidRPr="005D3E17">
        <w:rPr>
          <w:rFonts w:ascii="Times New Roman" w:hAnsi="Times New Roman" w:hint="eastAsia"/>
        </w:rPr>
        <w:t>日即製作「東京輕井澤琦玉溫泉</w:t>
      </w:r>
      <w:r w:rsidR="006423EE" w:rsidRPr="005D3E17">
        <w:rPr>
          <w:rFonts w:ascii="Times New Roman" w:hAnsi="Times New Roman" w:hint="eastAsia"/>
        </w:rPr>
        <w:t>5</w:t>
      </w:r>
      <w:r w:rsidR="006423EE" w:rsidRPr="005D3E17">
        <w:rPr>
          <w:rFonts w:ascii="Times New Roman" w:hAnsi="Times New Roman" w:hint="eastAsia"/>
        </w:rPr>
        <w:t>日」文件，</w:t>
      </w:r>
      <w:r w:rsidR="00A351E5" w:rsidRPr="005D3E17">
        <w:rPr>
          <w:rFonts w:ascii="Times New Roman" w:hAnsi="Times New Roman" w:hint="eastAsia"/>
        </w:rPr>
        <w:t>內容</w:t>
      </w:r>
      <w:r w:rsidR="001C3ADD" w:rsidRPr="005D3E17">
        <w:rPr>
          <w:rFonts w:ascii="Times New Roman" w:hAnsi="Times New Roman" w:hint="eastAsia"/>
        </w:rPr>
        <w:t>並非僅一般旅遊觀光景點，尚包含旅行業者在規劃行程中不會出現之「清潔工廠」參訪，非一般單純旅遊行程，上開旅遊資訊，顯屬為東京案出訪考察量身製作之文件，</w:t>
      </w:r>
      <w:r w:rsidR="006423EE" w:rsidRPr="005D3E17">
        <w:rPr>
          <w:rFonts w:ascii="Times New Roman" w:hAnsi="Times New Roman" w:hint="eastAsia"/>
        </w:rPr>
        <w:t>有資料夾檔案螢幕截圖及</w:t>
      </w:r>
      <w:r w:rsidR="00320BF7" w:rsidRPr="005D3E17">
        <w:rPr>
          <w:rFonts w:ascii="Times New Roman" w:hAnsi="Times New Roman" w:hint="eastAsia"/>
        </w:rPr>
        <w:t>曾煥彰與</w:t>
      </w:r>
      <w:r w:rsidR="00866D86">
        <w:rPr>
          <w:rFonts w:ascii="Times New Roman" w:hAnsi="Times New Roman" w:hint="eastAsia"/>
        </w:rPr>
        <w:t>許○○</w:t>
      </w:r>
      <w:r w:rsidR="00320BF7" w:rsidRPr="005D3E17">
        <w:rPr>
          <w:rFonts w:ascii="Times New Roman" w:hAnsi="Times New Roman" w:hint="eastAsia"/>
        </w:rPr>
        <w:t>於</w:t>
      </w:r>
      <w:r w:rsidR="00320BF7" w:rsidRPr="005D3E17">
        <w:rPr>
          <w:rFonts w:ascii="Times New Roman" w:hAnsi="Times New Roman" w:hint="eastAsia"/>
        </w:rPr>
        <w:t>106</w:t>
      </w:r>
      <w:r w:rsidR="00320BF7" w:rsidRPr="005D3E17">
        <w:rPr>
          <w:rFonts w:ascii="Times New Roman" w:hAnsi="Times New Roman" w:hint="eastAsia"/>
        </w:rPr>
        <w:t>年</w:t>
      </w:r>
      <w:r w:rsidR="00320BF7" w:rsidRPr="005D3E17">
        <w:rPr>
          <w:rFonts w:ascii="Times New Roman" w:hAnsi="Times New Roman" w:hint="eastAsia"/>
        </w:rPr>
        <w:t>6</w:t>
      </w:r>
      <w:r w:rsidR="00320BF7" w:rsidRPr="005D3E17">
        <w:rPr>
          <w:rFonts w:ascii="Times New Roman" w:hAnsi="Times New Roman" w:hint="eastAsia"/>
        </w:rPr>
        <w:t>月</w:t>
      </w:r>
      <w:r w:rsidR="00320BF7" w:rsidRPr="005D3E17">
        <w:rPr>
          <w:rFonts w:ascii="Times New Roman" w:hAnsi="Times New Roman" w:hint="eastAsia"/>
        </w:rPr>
        <w:t>9</w:t>
      </w:r>
      <w:r w:rsidR="00320BF7" w:rsidRPr="005D3E17">
        <w:rPr>
          <w:rFonts w:ascii="Times New Roman" w:hAnsi="Times New Roman" w:hint="eastAsia"/>
        </w:rPr>
        <w:t>日、</w:t>
      </w:r>
      <w:r w:rsidR="00320BF7" w:rsidRPr="005D3E17">
        <w:rPr>
          <w:rFonts w:ascii="Times New Roman" w:hAnsi="Times New Roman" w:hint="eastAsia"/>
        </w:rPr>
        <w:t>18</w:t>
      </w:r>
      <w:r w:rsidR="00320BF7" w:rsidRPr="005D3E17">
        <w:rPr>
          <w:rFonts w:ascii="Times New Roman" w:hAnsi="Times New Roman" w:hint="eastAsia"/>
        </w:rPr>
        <w:t>日之通訊監察譯文可</w:t>
      </w:r>
      <w:r w:rsidR="006423EE" w:rsidRPr="005D3E17">
        <w:rPr>
          <w:rFonts w:ascii="Times New Roman" w:hAnsi="Times New Roman" w:hint="eastAsia"/>
        </w:rPr>
        <w:t>證</w:t>
      </w:r>
      <w:r w:rsidR="00A27ABD" w:rsidRPr="005D3E17">
        <w:rPr>
          <w:rFonts w:ascii="Times New Roman" w:hAnsi="Times New Roman" w:hint="eastAsia"/>
        </w:rPr>
        <w:t>，</w:t>
      </w:r>
      <w:r w:rsidR="005A768F" w:rsidRPr="005D3E17">
        <w:rPr>
          <w:rFonts w:ascii="Times New Roman" w:hAnsi="Times New Roman" w:hint="eastAsia"/>
        </w:rPr>
        <w:t>故</w:t>
      </w:r>
      <w:r w:rsidR="005A768F" w:rsidRPr="005D3E17">
        <w:rPr>
          <w:rFonts w:ascii="Times New Roman" w:hAnsi="Times New Roman" w:cs="標楷體" w:hint="eastAsia"/>
        </w:rPr>
        <w:t>曾煥彰</w:t>
      </w:r>
      <w:r w:rsidR="00A60251">
        <w:rPr>
          <w:rFonts w:ascii="Times New Roman" w:hAnsi="Times New Roman" w:cs="標楷體" w:hint="eastAsia"/>
        </w:rPr>
        <w:t>於本院詢問時</w:t>
      </w:r>
      <w:r w:rsidR="000F4387">
        <w:rPr>
          <w:rFonts w:ascii="Times New Roman" w:hAnsi="Times New Roman" w:cs="標楷體" w:hint="eastAsia"/>
        </w:rPr>
        <w:t>表示</w:t>
      </w:r>
      <w:r w:rsidR="005A768F" w:rsidRPr="005D3E17">
        <w:rPr>
          <w:rFonts w:ascii="Times New Roman" w:hAnsi="Times New Roman" w:hint="eastAsia"/>
        </w:rPr>
        <w:t>「</w:t>
      </w:r>
      <w:r w:rsidR="005A768F" w:rsidRPr="005D3E17">
        <w:rPr>
          <w:rFonts w:ascii="Times New Roman" w:hAnsi="Times New Roman" w:cs="標楷體" w:hint="eastAsia"/>
        </w:rPr>
        <w:t>記不太清楚了」辯詞，顯非可採。</w:t>
      </w:r>
    </w:p>
    <w:p w:rsidR="00B568DF" w:rsidRPr="005D3E17" w:rsidRDefault="005A768F" w:rsidP="0014667B">
      <w:pPr>
        <w:pStyle w:val="3"/>
        <w:ind w:left="1360" w:hanging="680"/>
        <w:rPr>
          <w:rFonts w:ascii="Times New Roman" w:hAnsi="Times New Roman"/>
        </w:rPr>
      </w:pPr>
      <w:r w:rsidRPr="005D3E17">
        <w:rPr>
          <w:rFonts w:ascii="Times New Roman" w:hAnsi="Times New Roman" w:hint="eastAsia"/>
        </w:rPr>
        <w:t>綜上，</w:t>
      </w:r>
      <w:r w:rsidR="007E1193" w:rsidRPr="007E1193">
        <w:rPr>
          <w:rFonts w:ascii="Times New Roman" w:hAnsi="Times New Roman" w:hint="eastAsia"/>
        </w:rPr>
        <w:t>伸港鄉鄉長曾煥彰為圖個人不法利益，於</w:t>
      </w:r>
      <w:r w:rsidR="007E1193" w:rsidRPr="007E1193">
        <w:rPr>
          <w:rFonts w:ascii="Times New Roman" w:hAnsi="Times New Roman" w:hint="eastAsia"/>
        </w:rPr>
        <w:t>105</w:t>
      </w:r>
      <w:r w:rsidR="007E1193" w:rsidRPr="007E1193">
        <w:rPr>
          <w:rFonts w:ascii="Times New Roman" w:hAnsi="Times New Roman" w:hint="eastAsia"/>
        </w:rPr>
        <w:t>年利用伸港鄉公所辦理「納骨櫃設計監造案」及「納骨櫃新建工程案」之機會，勾選廠商提供之名單擔任外聘評選委員，並暗示不知情之內聘委員，讓內定廠商順利得標，事後收取巨額回扣</w:t>
      </w:r>
      <w:r w:rsidR="007E1193" w:rsidRPr="007E1193">
        <w:rPr>
          <w:rFonts w:ascii="Times New Roman" w:hAnsi="Times New Roman" w:hint="eastAsia"/>
        </w:rPr>
        <w:t>8</w:t>
      </w:r>
      <w:r w:rsidR="007E1193" w:rsidRPr="007E1193">
        <w:rPr>
          <w:rFonts w:ascii="Times New Roman" w:hAnsi="Times New Roman"/>
        </w:rPr>
        <w:t>28</w:t>
      </w:r>
      <w:r w:rsidR="007E1193" w:rsidRPr="007E1193">
        <w:rPr>
          <w:rFonts w:ascii="Times New Roman" w:hAnsi="Times New Roman" w:hint="eastAsia"/>
        </w:rPr>
        <w:t>萬</w:t>
      </w:r>
      <w:r w:rsidR="007E1193" w:rsidRPr="007E1193">
        <w:rPr>
          <w:rFonts w:ascii="Times New Roman" w:hAnsi="Times New Roman" w:hint="eastAsia"/>
        </w:rPr>
        <w:t>8</w:t>
      </w:r>
      <w:r w:rsidR="007E1193" w:rsidRPr="007E1193">
        <w:rPr>
          <w:rFonts w:ascii="Times New Roman" w:hAnsi="Times New Roman"/>
        </w:rPr>
        <w:t>,</w:t>
      </w:r>
      <w:r w:rsidR="007E1193" w:rsidRPr="007E1193">
        <w:rPr>
          <w:rFonts w:ascii="Times New Roman" w:hAnsi="Times New Roman" w:hint="eastAsia"/>
        </w:rPr>
        <w:t>000</w:t>
      </w:r>
      <w:r w:rsidR="007E1193" w:rsidRPr="007E1193">
        <w:rPr>
          <w:rFonts w:ascii="Times New Roman" w:hAnsi="Times New Roman" w:hint="eastAsia"/>
        </w:rPr>
        <w:t>元；另於「</w:t>
      </w:r>
      <w:r w:rsidR="007E1193" w:rsidRPr="007E1193">
        <w:rPr>
          <w:rFonts w:ascii="Times New Roman" w:hAnsi="Times New Roman" w:hint="eastAsia"/>
        </w:rPr>
        <w:t>106</w:t>
      </w:r>
      <w:r w:rsidR="007E1193" w:rsidRPr="007E1193">
        <w:rPr>
          <w:rFonts w:ascii="Times New Roman" w:hAnsi="Times New Roman" w:hint="eastAsia"/>
        </w:rPr>
        <w:t>年日本東京環保衛生業務觀摩考察」案中，</w:t>
      </w:r>
      <w:r w:rsidR="007E1193" w:rsidRPr="007E1193">
        <w:rPr>
          <w:rFonts w:ascii="Times New Roman" w:hAnsi="Times New Roman" w:hint="eastAsia"/>
        </w:rPr>
        <w:lastRenderedPageBreak/>
        <w:t>洩漏招標應秘密之資訊，違反公務員服務法、政府採購法、採購評選委員會組織準則及彰化縣政府員工廉政倫理規範等規定，敗壞官箴，核有嚴重違失。</w:t>
      </w:r>
    </w:p>
    <w:p w:rsidR="00D1547B" w:rsidRPr="005D3E17" w:rsidRDefault="0034422E" w:rsidP="00DA6B22">
      <w:pPr>
        <w:pStyle w:val="2"/>
        <w:rPr>
          <w:rFonts w:ascii="Times New Roman" w:hAnsi="Times New Roman"/>
          <w:b/>
        </w:rPr>
      </w:pPr>
      <w:r w:rsidRPr="005D3E17">
        <w:rPr>
          <w:rFonts w:ascii="Times New Roman" w:hAnsi="Times New Roman" w:hint="eastAsia"/>
          <w:b/>
        </w:rPr>
        <w:t>伸港鄉公所</w:t>
      </w:r>
      <w:r w:rsidR="00B568DF" w:rsidRPr="005D3E17">
        <w:rPr>
          <w:rFonts w:ascii="Times New Roman" w:hAnsi="Times New Roman" w:hint="eastAsia"/>
          <w:b/>
        </w:rPr>
        <w:t>辦理</w:t>
      </w:r>
      <w:r w:rsidRPr="005D3E17">
        <w:rPr>
          <w:rFonts w:ascii="Times New Roman" w:hAnsi="Times New Roman" w:hint="eastAsia"/>
          <w:b/>
        </w:rPr>
        <w:t>「納骨櫃設計監造案」限制性招標評選，</w:t>
      </w:r>
      <w:r w:rsidR="00F10ECE" w:rsidRPr="005D3E17">
        <w:rPr>
          <w:rFonts w:ascii="Times New Roman" w:hAnsi="Times New Roman" w:hint="eastAsia"/>
          <w:b/>
        </w:rPr>
        <w:t>其</w:t>
      </w:r>
      <w:r w:rsidR="00B568DF" w:rsidRPr="005D3E17">
        <w:rPr>
          <w:rFonts w:ascii="Times New Roman" w:hAnsi="Times New Roman" w:hint="eastAsia"/>
          <w:b/>
        </w:rPr>
        <w:t>工作小組成員之一亦同時兼任採購評選委員工作，與</w:t>
      </w:r>
      <w:r w:rsidRPr="005D3E17">
        <w:rPr>
          <w:rFonts w:ascii="Times New Roman" w:hAnsi="Times New Roman" w:hint="eastAsia"/>
          <w:b/>
        </w:rPr>
        <w:t>工程會</w:t>
      </w:r>
      <w:r w:rsidRPr="005D3E17">
        <w:rPr>
          <w:rFonts w:ascii="Times New Roman" w:hAnsi="Times New Roman" w:hint="eastAsia"/>
          <w:b/>
        </w:rPr>
        <w:t>95</w:t>
      </w:r>
      <w:r w:rsidRPr="005D3E17">
        <w:rPr>
          <w:rFonts w:ascii="Times New Roman" w:hAnsi="Times New Roman" w:hint="eastAsia"/>
          <w:b/>
        </w:rPr>
        <w:t>年</w:t>
      </w:r>
      <w:r w:rsidRPr="005D3E17">
        <w:rPr>
          <w:rFonts w:ascii="Times New Roman" w:hAnsi="Times New Roman" w:hint="eastAsia"/>
          <w:b/>
        </w:rPr>
        <w:t>2</w:t>
      </w:r>
      <w:r w:rsidRPr="005D3E17">
        <w:rPr>
          <w:rFonts w:ascii="Times New Roman" w:hAnsi="Times New Roman" w:hint="eastAsia"/>
          <w:b/>
        </w:rPr>
        <w:t>月</w:t>
      </w:r>
      <w:r w:rsidRPr="005D3E17">
        <w:rPr>
          <w:rFonts w:ascii="Times New Roman" w:hAnsi="Times New Roman" w:hint="eastAsia"/>
          <w:b/>
        </w:rPr>
        <w:t>20</w:t>
      </w:r>
      <w:r w:rsidRPr="005D3E17">
        <w:rPr>
          <w:rFonts w:ascii="Times New Roman" w:hAnsi="Times New Roman" w:hint="eastAsia"/>
          <w:b/>
        </w:rPr>
        <w:t>日工程企字第</w:t>
      </w:r>
      <w:r w:rsidRPr="005D3E17">
        <w:rPr>
          <w:rFonts w:ascii="Times New Roman" w:hAnsi="Times New Roman" w:hint="eastAsia"/>
          <w:b/>
        </w:rPr>
        <w:t>09500060030</w:t>
      </w:r>
      <w:r w:rsidRPr="005D3E17">
        <w:rPr>
          <w:rFonts w:ascii="Times New Roman" w:hAnsi="Times New Roman" w:hint="eastAsia"/>
          <w:b/>
        </w:rPr>
        <w:t>號函釋</w:t>
      </w:r>
      <w:r w:rsidR="004B3C47" w:rsidRPr="005D3E17">
        <w:rPr>
          <w:rFonts w:ascii="Times New Roman" w:hAnsi="Times New Roman" w:hint="eastAsia"/>
          <w:b/>
        </w:rPr>
        <w:t>「工作小組成員不宜兼任評選委員」</w:t>
      </w:r>
      <w:r w:rsidR="00047AFE" w:rsidRPr="005D3E17">
        <w:rPr>
          <w:rFonts w:ascii="Times New Roman" w:hAnsi="Times New Roman" w:hint="eastAsia"/>
          <w:b/>
        </w:rPr>
        <w:t>規定</w:t>
      </w:r>
      <w:r w:rsidR="00BE3BF9" w:rsidRPr="005D3E17">
        <w:rPr>
          <w:rFonts w:ascii="Times New Roman" w:hAnsi="Times New Roman" w:hint="eastAsia"/>
          <w:b/>
        </w:rPr>
        <w:t>不符，</w:t>
      </w:r>
      <w:r w:rsidR="00CD60E1" w:rsidRPr="005D3E17">
        <w:rPr>
          <w:rFonts w:ascii="Times New Roman" w:hAnsi="Times New Roman" w:hint="eastAsia"/>
          <w:b/>
        </w:rPr>
        <w:t>經</w:t>
      </w:r>
      <w:r w:rsidR="00BE3BF9" w:rsidRPr="005D3E17">
        <w:rPr>
          <w:rFonts w:ascii="Times New Roman" w:hAnsi="Times New Roman" w:hint="eastAsia"/>
          <w:b/>
        </w:rPr>
        <w:t>核有違失。</w:t>
      </w:r>
    </w:p>
    <w:p w:rsidR="00341F83" w:rsidRPr="005D3E17" w:rsidRDefault="00575436" w:rsidP="00DA6B22">
      <w:pPr>
        <w:pStyle w:val="3"/>
        <w:rPr>
          <w:rFonts w:ascii="Times New Roman" w:hAnsi="Times New Roman"/>
        </w:rPr>
      </w:pPr>
      <w:r w:rsidRPr="005D3E17">
        <w:rPr>
          <w:rFonts w:ascii="Times New Roman" w:hAnsi="Times New Roman" w:hint="eastAsia"/>
        </w:rPr>
        <w:t>機關辦理採購案件評選，除依政府採購法第</w:t>
      </w:r>
      <w:r w:rsidRPr="005D3E17">
        <w:rPr>
          <w:rFonts w:ascii="Times New Roman" w:hAnsi="Times New Roman" w:hint="eastAsia"/>
        </w:rPr>
        <w:t>94</w:t>
      </w:r>
      <w:r w:rsidRPr="005D3E17">
        <w:rPr>
          <w:rFonts w:ascii="Times New Roman" w:hAnsi="Times New Roman" w:hint="eastAsia"/>
        </w:rPr>
        <w:t>條第</w:t>
      </w:r>
      <w:r w:rsidRPr="005D3E17">
        <w:rPr>
          <w:rFonts w:ascii="Times New Roman" w:hAnsi="Times New Roman" w:hint="eastAsia"/>
        </w:rPr>
        <w:t>1</w:t>
      </w:r>
      <w:r w:rsidRPr="005D3E17">
        <w:rPr>
          <w:rFonts w:ascii="Times New Roman" w:hAnsi="Times New Roman" w:hint="eastAsia"/>
        </w:rPr>
        <w:t>項規定應成立</w:t>
      </w:r>
      <w:r w:rsidRPr="005D3E17">
        <w:rPr>
          <w:rFonts w:ascii="Times New Roman" w:hAnsi="Times New Roman" w:hint="eastAsia"/>
        </w:rPr>
        <w:t>5</w:t>
      </w:r>
      <w:r w:rsidRPr="005D3E17">
        <w:rPr>
          <w:rFonts w:ascii="Times New Roman" w:hAnsi="Times New Roman" w:hint="eastAsia"/>
        </w:rPr>
        <w:t>人以上之評選委員會外，</w:t>
      </w:r>
      <w:r w:rsidR="009362FD" w:rsidRPr="005D3E17">
        <w:rPr>
          <w:rFonts w:ascii="Times New Roman" w:hAnsi="Times New Roman" w:hint="eastAsia"/>
        </w:rPr>
        <w:t>依</w:t>
      </w:r>
      <w:r w:rsidR="00583CE3" w:rsidRPr="005D3E17">
        <w:rPr>
          <w:rFonts w:ascii="Times New Roman" w:hAnsi="Times New Roman" w:hint="eastAsia"/>
        </w:rPr>
        <w:t>採購評選委員會組織準則</w:t>
      </w:r>
      <w:r w:rsidR="00F45064" w:rsidRPr="005D3E17">
        <w:rPr>
          <w:rFonts w:ascii="Times New Roman" w:hAnsi="Times New Roman" w:hint="eastAsia"/>
        </w:rPr>
        <w:t>第</w:t>
      </w:r>
      <w:r w:rsidR="00F45064" w:rsidRPr="005D3E17">
        <w:rPr>
          <w:rFonts w:ascii="Times New Roman" w:hAnsi="Times New Roman" w:hint="eastAsia"/>
        </w:rPr>
        <w:t>8</w:t>
      </w:r>
      <w:r w:rsidR="00F45064" w:rsidRPr="005D3E17">
        <w:rPr>
          <w:rFonts w:ascii="Times New Roman" w:hAnsi="Times New Roman" w:hint="eastAsia"/>
        </w:rPr>
        <w:t>條第</w:t>
      </w:r>
      <w:r w:rsidR="00F45064" w:rsidRPr="005D3E17">
        <w:rPr>
          <w:rFonts w:ascii="Times New Roman" w:hAnsi="Times New Roman" w:hint="eastAsia"/>
        </w:rPr>
        <w:t>1</w:t>
      </w:r>
      <w:r w:rsidR="00F45064" w:rsidRPr="005D3E17">
        <w:rPr>
          <w:rFonts w:ascii="Times New Roman" w:hAnsi="Times New Roman" w:hint="eastAsia"/>
        </w:rPr>
        <w:t>項規定，</w:t>
      </w:r>
      <w:r w:rsidR="005366F2" w:rsidRPr="005D3E17">
        <w:rPr>
          <w:rFonts w:ascii="Times New Roman" w:hAnsi="Times New Roman" w:hint="eastAsia"/>
        </w:rPr>
        <w:t>機關應於該委員會成立時，一併成立</w:t>
      </w:r>
      <w:r w:rsidR="005366F2" w:rsidRPr="005D3E17">
        <w:rPr>
          <w:rFonts w:ascii="Times New Roman" w:hAnsi="Times New Roman" w:hint="eastAsia"/>
        </w:rPr>
        <w:t>3</w:t>
      </w:r>
      <w:r w:rsidR="005366F2" w:rsidRPr="005D3E17">
        <w:rPr>
          <w:rFonts w:ascii="Times New Roman" w:hAnsi="Times New Roman" w:hint="eastAsia"/>
        </w:rPr>
        <w:t>人以上之工作小組，協助該委員會辦理與評選有關之作業。</w:t>
      </w:r>
      <w:r w:rsidR="00160089" w:rsidRPr="005D3E17">
        <w:rPr>
          <w:rFonts w:ascii="Times New Roman" w:hAnsi="Times New Roman" w:hint="eastAsia"/>
        </w:rPr>
        <w:t>然為避免角色衝突，</w:t>
      </w:r>
      <w:r w:rsidR="000C413E" w:rsidRPr="005D3E17">
        <w:rPr>
          <w:rFonts w:ascii="Times New Roman" w:hAnsi="Times New Roman" w:hint="eastAsia"/>
        </w:rPr>
        <w:t>工程會</w:t>
      </w:r>
      <w:r w:rsidR="000C413E" w:rsidRPr="005D3E17">
        <w:rPr>
          <w:rFonts w:ascii="Times New Roman" w:hAnsi="Times New Roman" w:hint="eastAsia"/>
        </w:rPr>
        <w:t>95</w:t>
      </w:r>
      <w:r w:rsidR="000C413E" w:rsidRPr="005D3E17">
        <w:rPr>
          <w:rFonts w:ascii="Times New Roman" w:hAnsi="Times New Roman" w:hint="eastAsia"/>
        </w:rPr>
        <w:t>年</w:t>
      </w:r>
      <w:r w:rsidR="000C413E" w:rsidRPr="005D3E17">
        <w:rPr>
          <w:rFonts w:ascii="Times New Roman" w:hAnsi="Times New Roman" w:hint="eastAsia"/>
        </w:rPr>
        <w:t>2</w:t>
      </w:r>
      <w:r w:rsidR="000C413E" w:rsidRPr="005D3E17">
        <w:rPr>
          <w:rFonts w:ascii="Times New Roman" w:hAnsi="Times New Roman" w:hint="eastAsia"/>
        </w:rPr>
        <w:t>月</w:t>
      </w:r>
      <w:r w:rsidR="000C413E" w:rsidRPr="005D3E17">
        <w:rPr>
          <w:rFonts w:ascii="Times New Roman" w:hAnsi="Times New Roman" w:hint="eastAsia"/>
        </w:rPr>
        <w:t>20</w:t>
      </w:r>
      <w:r w:rsidR="000C413E" w:rsidRPr="005D3E17">
        <w:rPr>
          <w:rFonts w:ascii="Times New Roman" w:hAnsi="Times New Roman" w:hint="eastAsia"/>
        </w:rPr>
        <w:t>日工程企字第</w:t>
      </w:r>
      <w:r w:rsidR="000C413E" w:rsidRPr="005D3E17">
        <w:rPr>
          <w:rFonts w:ascii="Times New Roman" w:hAnsi="Times New Roman" w:hint="eastAsia"/>
        </w:rPr>
        <w:t>09500060030</w:t>
      </w:r>
      <w:r w:rsidR="000C413E" w:rsidRPr="005D3E17">
        <w:rPr>
          <w:rFonts w:ascii="Times New Roman" w:hAnsi="Times New Roman" w:hint="eastAsia"/>
        </w:rPr>
        <w:t>號函釋，工作小組成員不宜兼任評選委員</w:t>
      </w:r>
      <w:r w:rsidR="00160089" w:rsidRPr="005D3E17">
        <w:rPr>
          <w:rFonts w:ascii="Times New Roman" w:hAnsi="Times New Roman" w:hint="eastAsia"/>
        </w:rPr>
        <w:t>，合先敘明</w:t>
      </w:r>
      <w:r w:rsidR="000C413E" w:rsidRPr="005D3E17">
        <w:rPr>
          <w:rFonts w:ascii="Times New Roman" w:hAnsi="Times New Roman" w:hint="eastAsia"/>
        </w:rPr>
        <w:t>。</w:t>
      </w:r>
    </w:p>
    <w:p w:rsidR="00153A93" w:rsidRPr="005D3E17" w:rsidRDefault="00B90E1F" w:rsidP="00B740C3">
      <w:pPr>
        <w:pStyle w:val="3"/>
        <w:ind w:left="1360" w:hanging="680"/>
        <w:rPr>
          <w:rFonts w:ascii="Times New Roman" w:hAnsi="Times New Roman"/>
        </w:rPr>
      </w:pPr>
      <w:r w:rsidRPr="005D3E17">
        <w:rPr>
          <w:rFonts w:ascii="Times New Roman" w:hAnsi="Times New Roman" w:hint="eastAsia"/>
        </w:rPr>
        <w:t>伸港鄉公所</w:t>
      </w:r>
      <w:r w:rsidR="00850D68" w:rsidRPr="005D3E17">
        <w:rPr>
          <w:rFonts w:ascii="Times New Roman" w:hAnsi="Times New Roman" w:hint="eastAsia"/>
        </w:rPr>
        <w:t>105</w:t>
      </w:r>
      <w:r w:rsidR="00850D68" w:rsidRPr="005D3E17">
        <w:rPr>
          <w:rFonts w:ascii="Times New Roman" w:hAnsi="Times New Roman" w:hint="eastAsia"/>
        </w:rPr>
        <w:t>年</w:t>
      </w:r>
      <w:r w:rsidR="00850D68" w:rsidRPr="005D3E17">
        <w:rPr>
          <w:rFonts w:ascii="Times New Roman" w:hAnsi="Times New Roman" w:hint="eastAsia"/>
        </w:rPr>
        <w:t>9</w:t>
      </w:r>
      <w:r w:rsidR="00850D68" w:rsidRPr="005D3E17">
        <w:rPr>
          <w:rFonts w:ascii="Times New Roman" w:hAnsi="Times New Roman" w:hint="eastAsia"/>
        </w:rPr>
        <w:t>月</w:t>
      </w:r>
      <w:r w:rsidR="00850D68" w:rsidRPr="005D3E17">
        <w:rPr>
          <w:rFonts w:ascii="Times New Roman" w:hAnsi="Times New Roman" w:hint="eastAsia"/>
        </w:rPr>
        <w:t>21</w:t>
      </w:r>
      <w:r w:rsidR="00850D68" w:rsidRPr="005D3E17">
        <w:rPr>
          <w:rFonts w:ascii="Times New Roman" w:hAnsi="Times New Roman" w:hint="eastAsia"/>
        </w:rPr>
        <w:t>日公告「納骨櫃設計監造案」限制性招標評選，</w:t>
      </w:r>
      <w:r w:rsidRPr="005D3E17">
        <w:rPr>
          <w:rFonts w:ascii="Times New Roman" w:hAnsi="Times New Roman" w:hint="eastAsia"/>
        </w:rPr>
        <w:t>民政課</w:t>
      </w:r>
      <w:r w:rsidR="00850D68" w:rsidRPr="005D3E17">
        <w:rPr>
          <w:rFonts w:ascii="Times New Roman" w:hAnsi="Times New Roman" w:hint="eastAsia"/>
        </w:rPr>
        <w:t>隨即</w:t>
      </w:r>
      <w:r w:rsidRPr="005D3E17">
        <w:rPr>
          <w:rFonts w:ascii="Times New Roman" w:hAnsi="Times New Roman" w:hint="eastAsia"/>
        </w:rPr>
        <w:t>簽辦</w:t>
      </w:r>
      <w:r w:rsidR="00850D68" w:rsidRPr="005D3E17">
        <w:rPr>
          <w:rFonts w:ascii="Times New Roman" w:hAnsi="Times New Roman" w:hint="eastAsia"/>
        </w:rPr>
        <w:t>評選委員名單及工作小組成員</w:t>
      </w:r>
      <w:r w:rsidRPr="005D3E17">
        <w:rPr>
          <w:rFonts w:ascii="Times New Roman" w:hAnsi="Times New Roman" w:hint="eastAsia"/>
        </w:rPr>
        <w:t>，</w:t>
      </w:r>
      <w:r w:rsidR="00850D68" w:rsidRPr="005D3E17">
        <w:rPr>
          <w:rFonts w:ascii="Times New Roman" w:hAnsi="Times New Roman" w:hint="eastAsia"/>
        </w:rPr>
        <w:t>經曾煥彰鄉長勾選核定，</w:t>
      </w:r>
      <w:r w:rsidRPr="005D3E17">
        <w:rPr>
          <w:rFonts w:ascii="Times New Roman" w:hAnsi="Times New Roman" w:hint="eastAsia"/>
        </w:rPr>
        <w:t>由逢甲大學副教授</w:t>
      </w:r>
      <w:r w:rsidR="003C727A">
        <w:rPr>
          <w:rFonts w:ascii="Times New Roman" w:hAnsi="Times New Roman" w:hint="eastAsia"/>
        </w:rPr>
        <w:t>曾○</w:t>
      </w:r>
      <w:r w:rsidRPr="005D3E17">
        <w:rPr>
          <w:rFonts w:ascii="Times New Roman" w:hAnsi="Times New Roman" w:hint="eastAsia"/>
        </w:rPr>
        <w:t>、建築師</w:t>
      </w:r>
      <w:r w:rsidR="00D02A61">
        <w:rPr>
          <w:rFonts w:ascii="Times New Roman" w:hAnsi="Times New Roman" w:hint="eastAsia"/>
        </w:rPr>
        <w:t>楊○○</w:t>
      </w:r>
      <w:r w:rsidRPr="005D3E17">
        <w:rPr>
          <w:rFonts w:ascii="Times New Roman" w:hAnsi="Times New Roman" w:hint="eastAsia"/>
        </w:rPr>
        <w:t>、逢甲大學副教授</w:t>
      </w:r>
      <w:r w:rsidR="00D72ADA">
        <w:rPr>
          <w:rFonts w:ascii="Times New Roman" w:hAnsi="Times New Roman" w:hint="eastAsia"/>
        </w:rPr>
        <w:t>謝○○</w:t>
      </w:r>
      <w:r w:rsidRPr="005D3E17">
        <w:rPr>
          <w:rFonts w:ascii="Times New Roman" w:hAnsi="Times New Roman" w:hint="eastAsia"/>
        </w:rPr>
        <w:t>（前揭</w:t>
      </w:r>
      <w:r w:rsidRPr="005D3E17">
        <w:rPr>
          <w:rFonts w:ascii="Times New Roman" w:hAnsi="Times New Roman" w:hint="eastAsia"/>
        </w:rPr>
        <w:t>3</w:t>
      </w:r>
      <w:r w:rsidRPr="005D3E17">
        <w:rPr>
          <w:rFonts w:ascii="Times New Roman" w:hAnsi="Times New Roman" w:hint="eastAsia"/>
        </w:rPr>
        <w:t>人為外聘評選委員），及伸港鄉公所機要秘書</w:t>
      </w:r>
      <w:r w:rsidR="00224B3F">
        <w:rPr>
          <w:rFonts w:ascii="Times New Roman" w:hAnsi="Times New Roman" w:hint="eastAsia"/>
        </w:rPr>
        <w:t>周○○</w:t>
      </w:r>
      <w:r w:rsidRPr="005D3E17">
        <w:rPr>
          <w:rFonts w:ascii="Times New Roman" w:hAnsi="Times New Roman" w:hint="eastAsia"/>
        </w:rPr>
        <w:t>、民政課長</w:t>
      </w:r>
      <w:r w:rsidR="00F16B5D">
        <w:rPr>
          <w:rFonts w:ascii="Times New Roman" w:hAnsi="Times New Roman" w:hint="eastAsia"/>
        </w:rPr>
        <w:t>張○○</w:t>
      </w:r>
      <w:r w:rsidRPr="005D3E17">
        <w:rPr>
          <w:rFonts w:ascii="Times New Roman" w:hAnsi="Times New Roman" w:hint="eastAsia"/>
        </w:rPr>
        <w:t>、建設課長</w:t>
      </w:r>
      <w:r w:rsidR="00224B3F">
        <w:rPr>
          <w:rFonts w:ascii="Times New Roman" w:hAnsi="Times New Roman" w:hint="eastAsia"/>
        </w:rPr>
        <w:t>黃○○</w:t>
      </w:r>
      <w:r w:rsidRPr="005D3E17">
        <w:rPr>
          <w:rFonts w:ascii="Times New Roman" w:hAnsi="Times New Roman" w:hint="eastAsia"/>
        </w:rPr>
        <w:t>、建設課技士</w:t>
      </w:r>
      <w:r w:rsidR="00866D86">
        <w:rPr>
          <w:rFonts w:ascii="Times New Roman" w:hAnsi="Times New Roman" w:hint="eastAsia"/>
        </w:rPr>
        <w:t>楊○○</w:t>
      </w:r>
      <w:r w:rsidRPr="005D3E17">
        <w:rPr>
          <w:rFonts w:ascii="Times New Roman" w:hAnsi="Times New Roman" w:hint="eastAsia"/>
        </w:rPr>
        <w:t>（前揭</w:t>
      </w:r>
      <w:r w:rsidRPr="005D3E17">
        <w:rPr>
          <w:rFonts w:ascii="Times New Roman" w:hAnsi="Times New Roman" w:hint="eastAsia"/>
        </w:rPr>
        <w:t>4</w:t>
      </w:r>
      <w:r w:rsidRPr="005D3E17">
        <w:rPr>
          <w:rFonts w:ascii="Times New Roman" w:hAnsi="Times New Roman" w:hint="eastAsia"/>
        </w:rPr>
        <w:t>人為內派評選委員，由民政課長</w:t>
      </w:r>
      <w:r w:rsidR="00F16B5D">
        <w:rPr>
          <w:rFonts w:ascii="Times New Roman" w:hAnsi="Times New Roman" w:hint="eastAsia"/>
        </w:rPr>
        <w:t>張○○</w:t>
      </w:r>
      <w:r w:rsidRPr="005D3E17">
        <w:rPr>
          <w:rFonts w:ascii="Times New Roman" w:hAnsi="Times New Roman" w:hint="eastAsia"/>
        </w:rPr>
        <w:t>擔任召集人），總計</w:t>
      </w:r>
      <w:r w:rsidRPr="005D3E17">
        <w:rPr>
          <w:rFonts w:ascii="Times New Roman" w:hAnsi="Times New Roman" w:hint="eastAsia"/>
        </w:rPr>
        <w:t>7</w:t>
      </w:r>
      <w:r w:rsidR="00CA2D7A" w:rsidRPr="005D3E17">
        <w:rPr>
          <w:rFonts w:ascii="Times New Roman" w:hAnsi="Times New Roman" w:hint="eastAsia"/>
        </w:rPr>
        <w:t>人擔任本案採購評選委員</w:t>
      </w:r>
      <w:r w:rsidRPr="005D3E17">
        <w:rPr>
          <w:rFonts w:ascii="Times New Roman" w:hAnsi="Times New Roman" w:hint="eastAsia"/>
        </w:rPr>
        <w:t>。</w:t>
      </w:r>
      <w:r w:rsidR="004D74E8" w:rsidRPr="005D3E17">
        <w:rPr>
          <w:rFonts w:ascii="Times New Roman" w:hAnsi="Times New Roman" w:hint="eastAsia"/>
        </w:rPr>
        <w:t>至於工作小組成員，</w:t>
      </w:r>
      <w:r w:rsidR="00B31607" w:rsidRPr="005D3E17">
        <w:rPr>
          <w:rFonts w:ascii="Times New Roman" w:hAnsi="Times New Roman" w:hint="eastAsia"/>
        </w:rPr>
        <w:t>則</w:t>
      </w:r>
      <w:r w:rsidR="00B36CD4" w:rsidRPr="005D3E17">
        <w:rPr>
          <w:rFonts w:ascii="Times New Roman" w:hAnsi="Times New Roman" w:hint="eastAsia"/>
        </w:rPr>
        <w:t>由民政課課員</w:t>
      </w:r>
      <w:r w:rsidR="00F16B5D">
        <w:rPr>
          <w:rFonts w:ascii="Times New Roman" w:hAnsi="Times New Roman" w:hint="eastAsia"/>
        </w:rPr>
        <w:t>柯○○</w:t>
      </w:r>
      <w:r w:rsidR="00B36CD4" w:rsidRPr="005D3E17">
        <w:rPr>
          <w:rFonts w:ascii="Times New Roman" w:hAnsi="Times New Roman" w:hint="eastAsia"/>
        </w:rPr>
        <w:t>、建設課書記</w:t>
      </w:r>
      <w:r w:rsidR="00DB680F">
        <w:rPr>
          <w:rFonts w:ascii="Times New Roman" w:hAnsi="Times New Roman" w:hint="eastAsia"/>
        </w:rPr>
        <w:t>施○○</w:t>
      </w:r>
      <w:r w:rsidR="00B36CD4" w:rsidRPr="005D3E17">
        <w:rPr>
          <w:rFonts w:ascii="Times New Roman" w:hAnsi="Times New Roman" w:hint="eastAsia"/>
        </w:rPr>
        <w:t>、</w:t>
      </w:r>
      <w:r w:rsidR="00C042A5" w:rsidRPr="005D3E17">
        <w:rPr>
          <w:rFonts w:ascii="Times New Roman" w:hAnsi="Times New Roman" w:hint="eastAsia"/>
        </w:rPr>
        <w:t>技士</w:t>
      </w:r>
      <w:r w:rsidR="00866D86">
        <w:rPr>
          <w:rFonts w:ascii="Times New Roman" w:hAnsi="Times New Roman" w:hint="eastAsia"/>
        </w:rPr>
        <w:t>楊○○</w:t>
      </w:r>
      <w:r w:rsidR="00C042A5" w:rsidRPr="005D3E17">
        <w:rPr>
          <w:rFonts w:ascii="Times New Roman" w:hAnsi="Times New Roman" w:hint="eastAsia"/>
        </w:rPr>
        <w:t>擔任</w:t>
      </w:r>
      <w:r w:rsidR="00B31607" w:rsidRPr="005D3E17">
        <w:rPr>
          <w:rFonts w:ascii="Times New Roman" w:hAnsi="Times New Roman" w:hint="eastAsia"/>
        </w:rPr>
        <w:t>。</w:t>
      </w:r>
      <w:r w:rsidR="009404D3" w:rsidRPr="005D3E17">
        <w:rPr>
          <w:rFonts w:ascii="Times New Roman" w:hAnsi="Times New Roman" w:hint="eastAsia"/>
        </w:rPr>
        <w:t>惟查</w:t>
      </w:r>
      <w:r w:rsidR="00B31607" w:rsidRPr="005D3E17">
        <w:rPr>
          <w:rFonts w:ascii="Times New Roman" w:hAnsi="Times New Roman" w:hint="eastAsia"/>
        </w:rPr>
        <w:t>，</w:t>
      </w:r>
      <w:r w:rsidR="009404D3" w:rsidRPr="005D3E17">
        <w:rPr>
          <w:rFonts w:ascii="Times New Roman" w:hAnsi="Times New Roman" w:hint="eastAsia"/>
        </w:rPr>
        <w:t>建設課技士</w:t>
      </w:r>
      <w:r w:rsidR="00866D86">
        <w:rPr>
          <w:rFonts w:ascii="Times New Roman" w:hAnsi="Times New Roman" w:hint="eastAsia"/>
        </w:rPr>
        <w:t>楊○○</w:t>
      </w:r>
      <w:r w:rsidR="008E5DEB" w:rsidRPr="005D3E17">
        <w:rPr>
          <w:rFonts w:ascii="Times New Roman" w:hAnsi="Times New Roman" w:hint="eastAsia"/>
        </w:rPr>
        <w:t>亦</w:t>
      </w:r>
      <w:r w:rsidR="00BF29AD">
        <w:rPr>
          <w:rFonts w:ascii="Times New Roman" w:hAnsi="Times New Roman" w:hint="eastAsia"/>
        </w:rPr>
        <w:t>同時</w:t>
      </w:r>
      <w:r w:rsidR="008E5DEB" w:rsidRPr="005D3E17">
        <w:rPr>
          <w:rFonts w:ascii="Times New Roman" w:hAnsi="Times New Roman" w:hint="eastAsia"/>
        </w:rPr>
        <w:t>為本案內派評選委員</w:t>
      </w:r>
      <w:r w:rsidR="00B65E92" w:rsidRPr="005D3E17">
        <w:rPr>
          <w:rFonts w:ascii="Times New Roman" w:hAnsi="Times New Roman" w:hint="eastAsia"/>
        </w:rPr>
        <w:t>，核與前揭工程會</w:t>
      </w:r>
      <w:r w:rsidR="00B65E92" w:rsidRPr="005D3E17">
        <w:rPr>
          <w:rFonts w:ascii="Times New Roman" w:hAnsi="Times New Roman" w:hint="eastAsia"/>
        </w:rPr>
        <w:t>95</w:t>
      </w:r>
      <w:r w:rsidR="00B65E92" w:rsidRPr="005D3E17">
        <w:rPr>
          <w:rFonts w:ascii="Times New Roman" w:hAnsi="Times New Roman" w:hint="eastAsia"/>
        </w:rPr>
        <w:t>年</w:t>
      </w:r>
      <w:r w:rsidR="00B65E92" w:rsidRPr="005D3E17">
        <w:rPr>
          <w:rFonts w:ascii="Times New Roman" w:hAnsi="Times New Roman" w:hint="eastAsia"/>
        </w:rPr>
        <w:t>2</w:t>
      </w:r>
      <w:r w:rsidR="00B65E92" w:rsidRPr="005D3E17">
        <w:rPr>
          <w:rFonts w:ascii="Times New Roman" w:hAnsi="Times New Roman" w:hint="eastAsia"/>
        </w:rPr>
        <w:t>月</w:t>
      </w:r>
      <w:r w:rsidR="00B65E92" w:rsidRPr="005D3E17">
        <w:rPr>
          <w:rFonts w:ascii="Times New Roman" w:hAnsi="Times New Roman" w:hint="eastAsia"/>
        </w:rPr>
        <w:t>20</w:t>
      </w:r>
      <w:r w:rsidR="00B65E92" w:rsidRPr="005D3E17">
        <w:rPr>
          <w:rFonts w:ascii="Times New Roman" w:hAnsi="Times New Roman" w:hint="eastAsia"/>
        </w:rPr>
        <w:t>日函釋</w:t>
      </w:r>
      <w:r w:rsidR="00B31607" w:rsidRPr="005D3E17">
        <w:rPr>
          <w:rFonts w:ascii="Times New Roman" w:hAnsi="Times New Roman" w:hint="eastAsia"/>
        </w:rPr>
        <w:t>規定</w:t>
      </w:r>
      <w:r w:rsidR="00B65E92" w:rsidRPr="005D3E17">
        <w:rPr>
          <w:rFonts w:ascii="Times New Roman" w:hAnsi="Times New Roman" w:hint="eastAsia"/>
        </w:rPr>
        <w:t>不符</w:t>
      </w:r>
      <w:r w:rsidR="00BF29AD">
        <w:rPr>
          <w:rFonts w:ascii="Times New Roman" w:hAnsi="Times New Roman" w:hint="eastAsia"/>
        </w:rPr>
        <w:t>。即使鄉長核定</w:t>
      </w:r>
      <w:r w:rsidR="009C2FA3" w:rsidRPr="005D3E17">
        <w:rPr>
          <w:rFonts w:ascii="Times New Roman" w:hAnsi="Times New Roman" w:hint="eastAsia"/>
        </w:rPr>
        <w:t>事後</w:t>
      </w:r>
      <w:r w:rsidR="00BF29AD">
        <w:rPr>
          <w:rFonts w:ascii="Times New Roman" w:hAnsi="Times New Roman" w:hint="eastAsia"/>
        </w:rPr>
        <w:t>，查</w:t>
      </w:r>
      <w:r w:rsidR="008976C3" w:rsidRPr="005D3E17">
        <w:rPr>
          <w:rFonts w:ascii="Times New Roman" w:hAnsi="Times New Roman" w:hint="eastAsia"/>
        </w:rPr>
        <w:t>本案</w:t>
      </w:r>
      <w:r w:rsidR="009C2FA3" w:rsidRPr="005D3E17">
        <w:rPr>
          <w:rFonts w:ascii="Times New Roman" w:hAnsi="Times New Roman" w:hint="eastAsia"/>
        </w:rPr>
        <w:t>承辦人</w:t>
      </w:r>
      <w:r w:rsidR="008976C3" w:rsidRPr="005D3E17">
        <w:rPr>
          <w:rFonts w:ascii="Times New Roman" w:hAnsi="Times New Roman" w:hint="eastAsia"/>
        </w:rPr>
        <w:t>亦未注意向上反映更換替代人選，案經</w:t>
      </w:r>
      <w:r w:rsidR="00BB1B05" w:rsidRPr="005D3E17">
        <w:rPr>
          <w:rFonts w:ascii="Times New Roman" w:hAnsi="Times New Roman" w:hint="eastAsia"/>
        </w:rPr>
        <w:t>本院</w:t>
      </w:r>
      <w:r w:rsidR="00BB1B05" w:rsidRPr="005D3E17">
        <w:rPr>
          <w:rFonts w:ascii="Times New Roman" w:hAnsi="Times New Roman" w:hint="eastAsia"/>
        </w:rPr>
        <w:t>109</w:t>
      </w:r>
      <w:r w:rsidR="00BB1B05" w:rsidRPr="005D3E17">
        <w:rPr>
          <w:rFonts w:ascii="Times New Roman" w:hAnsi="Times New Roman" w:hint="eastAsia"/>
        </w:rPr>
        <w:t>年</w:t>
      </w:r>
      <w:r w:rsidR="00BB1B05" w:rsidRPr="005D3E17">
        <w:rPr>
          <w:rFonts w:ascii="Times New Roman" w:hAnsi="Times New Roman" w:hint="eastAsia"/>
        </w:rPr>
        <w:t>10</w:t>
      </w:r>
      <w:r w:rsidR="00BB1B05" w:rsidRPr="005D3E17">
        <w:rPr>
          <w:rFonts w:ascii="Times New Roman" w:hAnsi="Times New Roman" w:hint="eastAsia"/>
        </w:rPr>
        <w:t>月</w:t>
      </w:r>
      <w:r w:rsidR="00BB1B05" w:rsidRPr="005D3E17">
        <w:rPr>
          <w:rFonts w:ascii="Times New Roman" w:hAnsi="Times New Roman" w:hint="eastAsia"/>
        </w:rPr>
        <w:t>27</w:t>
      </w:r>
      <w:r w:rsidR="00BB1B05" w:rsidRPr="005D3E17">
        <w:rPr>
          <w:rFonts w:ascii="Times New Roman" w:hAnsi="Times New Roman" w:hint="eastAsia"/>
        </w:rPr>
        <w:t>日詢問曾煥彰</w:t>
      </w:r>
      <w:r w:rsidR="00613F3C" w:rsidRPr="005D3E17">
        <w:rPr>
          <w:rFonts w:ascii="Times New Roman" w:hAnsi="Times New Roman" w:hint="eastAsia"/>
        </w:rPr>
        <w:t>表示：「因為我覺得</w:t>
      </w:r>
      <w:r w:rsidR="00866D86">
        <w:rPr>
          <w:rFonts w:ascii="Times New Roman" w:hAnsi="Times New Roman" w:hint="eastAsia"/>
        </w:rPr>
        <w:t>楊○○</w:t>
      </w:r>
      <w:r w:rsidR="00613F3C" w:rsidRPr="005D3E17">
        <w:rPr>
          <w:rFonts w:ascii="Times New Roman" w:hAnsi="Times New Roman" w:hint="eastAsia"/>
        </w:rPr>
        <w:t>對相關案件比較內行，而且當</w:t>
      </w:r>
      <w:r w:rsidR="00613F3C" w:rsidRPr="005D3E17">
        <w:rPr>
          <w:rFonts w:ascii="Times New Roman" w:hAnsi="Times New Roman" w:hint="eastAsia"/>
        </w:rPr>
        <w:lastRenderedPageBreak/>
        <w:t>初我也不知道委員您說工程會的規定」</w:t>
      </w:r>
      <w:r w:rsidR="00BF29AD">
        <w:rPr>
          <w:rFonts w:ascii="Times New Roman" w:hAnsi="Times New Roman" w:hint="eastAsia"/>
        </w:rPr>
        <w:t>，</w:t>
      </w:r>
      <w:r w:rsidR="00FD539D" w:rsidRPr="005D3E17">
        <w:rPr>
          <w:rFonts w:ascii="Times New Roman" w:hAnsi="Times New Roman" w:hint="eastAsia"/>
        </w:rPr>
        <w:t>但仍有行政疏失。</w:t>
      </w:r>
    </w:p>
    <w:p w:rsidR="00FD539D" w:rsidRPr="005D3E17" w:rsidRDefault="00FD539D" w:rsidP="00F96F30">
      <w:pPr>
        <w:pStyle w:val="3"/>
        <w:ind w:left="1360" w:hanging="680"/>
        <w:rPr>
          <w:rFonts w:ascii="Times New Roman" w:hAnsi="Times New Roman"/>
        </w:rPr>
      </w:pPr>
      <w:r w:rsidRPr="005D3E17">
        <w:rPr>
          <w:rFonts w:ascii="Times New Roman" w:hAnsi="Times New Roman" w:hint="eastAsia"/>
        </w:rPr>
        <w:t>綜上</w:t>
      </w:r>
      <w:r w:rsidR="000D7875" w:rsidRPr="005D3E17">
        <w:rPr>
          <w:rFonts w:ascii="Times New Roman" w:hAnsi="Times New Roman" w:hint="eastAsia"/>
        </w:rPr>
        <w:t>，</w:t>
      </w:r>
      <w:r w:rsidR="00F96F30" w:rsidRPr="00F96F30">
        <w:rPr>
          <w:rFonts w:ascii="Times New Roman" w:hAnsi="Times New Roman" w:hint="eastAsia"/>
        </w:rPr>
        <w:t>伸港鄉公所辦理「納骨櫃設計監造案」限制性招標評選，其工作小組成員之一亦同時兼任採購評選委員工作，與工程會</w:t>
      </w:r>
      <w:r w:rsidR="00F96F30" w:rsidRPr="00F96F30">
        <w:rPr>
          <w:rFonts w:ascii="Times New Roman" w:hAnsi="Times New Roman" w:hint="eastAsia"/>
        </w:rPr>
        <w:t>95</w:t>
      </w:r>
      <w:r w:rsidR="00F96F30" w:rsidRPr="00F96F30">
        <w:rPr>
          <w:rFonts w:ascii="Times New Roman" w:hAnsi="Times New Roman" w:hint="eastAsia"/>
        </w:rPr>
        <w:t>年</w:t>
      </w:r>
      <w:r w:rsidR="00F96F30" w:rsidRPr="00F96F30">
        <w:rPr>
          <w:rFonts w:ascii="Times New Roman" w:hAnsi="Times New Roman" w:hint="eastAsia"/>
        </w:rPr>
        <w:t>2</w:t>
      </w:r>
      <w:r w:rsidR="00F96F30" w:rsidRPr="00F96F30">
        <w:rPr>
          <w:rFonts w:ascii="Times New Roman" w:hAnsi="Times New Roman" w:hint="eastAsia"/>
        </w:rPr>
        <w:t>月</w:t>
      </w:r>
      <w:r w:rsidR="00F96F30" w:rsidRPr="00F96F30">
        <w:rPr>
          <w:rFonts w:ascii="Times New Roman" w:hAnsi="Times New Roman" w:hint="eastAsia"/>
        </w:rPr>
        <w:t>20</w:t>
      </w:r>
      <w:r w:rsidR="00F96F30" w:rsidRPr="00F96F30">
        <w:rPr>
          <w:rFonts w:ascii="Times New Roman" w:hAnsi="Times New Roman" w:hint="eastAsia"/>
        </w:rPr>
        <w:t>日工程企字第</w:t>
      </w:r>
      <w:r w:rsidR="00F96F30" w:rsidRPr="00F96F30">
        <w:rPr>
          <w:rFonts w:ascii="Times New Roman" w:hAnsi="Times New Roman" w:hint="eastAsia"/>
        </w:rPr>
        <w:t>09500060030</w:t>
      </w:r>
      <w:r w:rsidR="00F96F30" w:rsidRPr="00F96F30">
        <w:rPr>
          <w:rFonts w:ascii="Times New Roman" w:hAnsi="Times New Roman" w:hint="eastAsia"/>
        </w:rPr>
        <w:t>號函釋「工作小組成員不宜兼任評選委員」規定不符，經核有違失。</w:t>
      </w:r>
    </w:p>
    <w:p w:rsidR="007B3C76" w:rsidRPr="00FD78A2" w:rsidRDefault="00FD78A2" w:rsidP="00847214">
      <w:pPr>
        <w:pStyle w:val="2"/>
        <w:ind w:left="1020" w:hanging="680"/>
        <w:rPr>
          <w:rFonts w:ascii="Times New Roman" w:hAnsi="Times New Roman"/>
          <w:b/>
        </w:rPr>
      </w:pPr>
      <w:r w:rsidRPr="00FD78A2">
        <w:rPr>
          <w:rFonts w:ascii="Times New Roman" w:hAnsi="Times New Roman" w:hint="eastAsia"/>
          <w:b/>
        </w:rPr>
        <w:t>工程會為政府採購法主管機關，</w:t>
      </w:r>
      <w:r>
        <w:rPr>
          <w:rFonts w:ascii="Times New Roman" w:hAnsi="Times New Roman" w:hint="eastAsia"/>
          <w:b/>
        </w:rPr>
        <w:t>法務部</w:t>
      </w:r>
      <w:r w:rsidRPr="00FD78A2">
        <w:rPr>
          <w:rFonts w:ascii="Times New Roman" w:hAnsi="Times New Roman" w:hint="eastAsia"/>
          <w:b/>
        </w:rPr>
        <w:t>廉政署（下稱廉政署）為</w:t>
      </w:r>
      <w:r w:rsidR="00800F3C">
        <w:rPr>
          <w:rFonts w:ascii="Times New Roman" w:hAnsi="Times New Roman" w:hint="eastAsia"/>
          <w:b/>
        </w:rPr>
        <w:t>政風機構指揮監督主管機關，針對最有利標及限制性招標公開評選衍生</w:t>
      </w:r>
      <w:r w:rsidR="00DF5CD2">
        <w:rPr>
          <w:rFonts w:ascii="Times New Roman" w:hAnsi="Times New Roman" w:hint="eastAsia"/>
          <w:b/>
        </w:rPr>
        <w:t>之各種</w:t>
      </w:r>
      <w:r w:rsidR="00800F3C">
        <w:rPr>
          <w:rFonts w:ascii="Times New Roman" w:hAnsi="Times New Roman" w:hint="eastAsia"/>
          <w:b/>
        </w:rPr>
        <w:t>問題</w:t>
      </w:r>
      <w:r w:rsidRPr="00FD78A2">
        <w:rPr>
          <w:rFonts w:ascii="Times New Roman" w:hAnsi="Times New Roman" w:hint="eastAsia"/>
          <w:b/>
        </w:rPr>
        <w:t>，允應深入研究檢討；另地方制度法主管機關內政部，對於民選新就任之地方首長，亦允宜加強防貪法治觀念宣導（含洩密），以免誤蹈法網。</w:t>
      </w:r>
    </w:p>
    <w:p w:rsidR="008F4B7B" w:rsidRPr="005D3E17" w:rsidRDefault="008F4B7B" w:rsidP="008C2252">
      <w:pPr>
        <w:pStyle w:val="3"/>
        <w:rPr>
          <w:rFonts w:ascii="Times New Roman" w:hAnsi="Times New Roman"/>
        </w:rPr>
      </w:pPr>
      <w:r w:rsidRPr="000647D6">
        <w:rPr>
          <w:rFonts w:ascii="Times New Roman" w:hAnsi="Times New Roman" w:hint="eastAsia"/>
          <w:color w:val="FF0000"/>
        </w:rPr>
        <w:t>為</w:t>
      </w:r>
      <w:r w:rsidR="006108EF" w:rsidRPr="000647D6">
        <w:rPr>
          <w:rFonts w:ascii="Times New Roman" w:hAnsi="Times New Roman" w:hint="eastAsia"/>
          <w:color w:val="FF0000"/>
        </w:rPr>
        <w:t>建立公開、透明、公平、競爭之政府採購制度</w:t>
      </w:r>
      <w:r w:rsidR="006108EF" w:rsidRPr="005D3E17">
        <w:rPr>
          <w:rFonts w:ascii="Times New Roman" w:hAnsi="Times New Roman" w:hint="eastAsia"/>
        </w:rPr>
        <w:t>，提升採購效率</w:t>
      </w:r>
      <w:r w:rsidR="007432DD" w:rsidRPr="005D3E17">
        <w:rPr>
          <w:rFonts w:ascii="Times New Roman" w:hAnsi="Times New Roman" w:hint="eastAsia"/>
        </w:rPr>
        <w:t>，</w:t>
      </w:r>
      <w:r w:rsidR="006108EF" w:rsidRPr="005D3E17">
        <w:rPr>
          <w:rFonts w:ascii="Times New Roman" w:hAnsi="Times New Roman" w:hint="eastAsia"/>
        </w:rPr>
        <w:t>確保採購品質，</w:t>
      </w:r>
      <w:r w:rsidR="007432DD" w:rsidRPr="005D3E17">
        <w:rPr>
          <w:rFonts w:ascii="Times New Roman" w:hAnsi="Times New Roman" w:hint="eastAsia"/>
        </w:rPr>
        <w:t>政府</w:t>
      </w:r>
      <w:r w:rsidR="006108EF" w:rsidRPr="005D3E17">
        <w:rPr>
          <w:rFonts w:ascii="Times New Roman" w:hAnsi="Times New Roman" w:hint="eastAsia"/>
        </w:rPr>
        <w:t>爰制定</w:t>
      </w:r>
      <w:r w:rsidR="007432DD" w:rsidRPr="005D3E17">
        <w:rPr>
          <w:rFonts w:ascii="Times New Roman" w:hAnsi="Times New Roman" w:hint="eastAsia"/>
        </w:rPr>
        <w:t>政府採購</w:t>
      </w:r>
      <w:r w:rsidR="006108EF" w:rsidRPr="005D3E17">
        <w:rPr>
          <w:rFonts w:ascii="Times New Roman" w:hAnsi="Times New Roman" w:hint="eastAsia"/>
        </w:rPr>
        <w:t>法</w:t>
      </w:r>
      <w:r w:rsidR="007432DD" w:rsidRPr="005D3E17">
        <w:rPr>
          <w:rFonts w:ascii="Times New Roman" w:hAnsi="Times New Roman" w:hint="eastAsia"/>
        </w:rPr>
        <w:t>於</w:t>
      </w:r>
      <w:r w:rsidR="007432DD" w:rsidRPr="005D3E17">
        <w:rPr>
          <w:rFonts w:ascii="Times New Roman" w:hAnsi="Times New Roman" w:hint="eastAsia"/>
        </w:rPr>
        <w:t>88</w:t>
      </w:r>
      <w:r w:rsidR="007432DD" w:rsidRPr="005D3E17">
        <w:rPr>
          <w:rFonts w:ascii="Times New Roman" w:hAnsi="Times New Roman" w:hint="eastAsia"/>
        </w:rPr>
        <w:t>年</w:t>
      </w:r>
      <w:r w:rsidR="007432DD" w:rsidRPr="005D3E17">
        <w:rPr>
          <w:rFonts w:ascii="Times New Roman" w:hAnsi="Times New Roman" w:hint="eastAsia"/>
        </w:rPr>
        <w:t>5</w:t>
      </w:r>
      <w:r w:rsidR="007432DD" w:rsidRPr="005D3E17">
        <w:rPr>
          <w:rFonts w:ascii="Times New Roman" w:hAnsi="Times New Roman" w:hint="eastAsia"/>
        </w:rPr>
        <w:t>月</w:t>
      </w:r>
      <w:r w:rsidR="007432DD" w:rsidRPr="005D3E17">
        <w:rPr>
          <w:rFonts w:ascii="Times New Roman" w:hAnsi="Times New Roman" w:hint="eastAsia"/>
        </w:rPr>
        <w:t>27</w:t>
      </w:r>
      <w:r w:rsidR="007432DD" w:rsidRPr="005D3E17">
        <w:rPr>
          <w:rFonts w:ascii="Times New Roman" w:hAnsi="Times New Roman" w:hint="eastAsia"/>
        </w:rPr>
        <w:t>日施行。</w:t>
      </w:r>
      <w:r w:rsidR="004E7C28" w:rsidRPr="005D3E17">
        <w:rPr>
          <w:rFonts w:ascii="Times New Roman" w:hAnsi="Times New Roman" w:hint="eastAsia"/>
        </w:rPr>
        <w:t>其中</w:t>
      </w:r>
      <w:r w:rsidR="003E4C35" w:rsidRPr="005D3E17">
        <w:rPr>
          <w:rFonts w:ascii="Times New Roman" w:hAnsi="Times New Roman" w:hint="eastAsia"/>
        </w:rPr>
        <w:t>參酌先進國家作法及世界貿易組織政府採購協定規定，加入採</w:t>
      </w:r>
      <w:r w:rsidR="009278F3" w:rsidRPr="005D3E17">
        <w:rPr>
          <w:rFonts w:ascii="Times New Roman" w:hAnsi="Times New Roman" w:hint="eastAsia"/>
        </w:rPr>
        <w:t>「</w:t>
      </w:r>
      <w:r w:rsidR="003E4C35" w:rsidRPr="005D3E17">
        <w:rPr>
          <w:rFonts w:ascii="Times New Roman" w:hAnsi="Times New Roman" w:hint="eastAsia"/>
        </w:rPr>
        <w:t>最有利標決標</w:t>
      </w:r>
      <w:r w:rsidR="009278F3" w:rsidRPr="005D3E17">
        <w:rPr>
          <w:rFonts w:ascii="Times New Roman" w:hAnsi="Times New Roman" w:hint="eastAsia"/>
        </w:rPr>
        <w:t>」</w:t>
      </w:r>
      <w:r w:rsidR="003E4C35" w:rsidRPr="005D3E17">
        <w:rPr>
          <w:rFonts w:ascii="Times New Roman" w:hAnsi="Times New Roman" w:hint="eastAsia"/>
        </w:rPr>
        <w:t>之機制，供各機關利用。</w:t>
      </w:r>
      <w:r w:rsidR="008C2252" w:rsidRPr="005D3E17">
        <w:rPr>
          <w:rFonts w:ascii="Times New Roman" w:hAnsi="Times New Roman" w:hint="eastAsia"/>
        </w:rPr>
        <w:t>最有利標之精神，就是要讓機關能依招標文件所規定之評審標準，就廠商投標標的之技術、品質、功能、商業條款或價格等項目，作綜合評選，以擇定最佳決標對象。由於是綜合評選之結果，所以得標者可以是一個分數高、產品品質好、功能強而價格雖高但屬合理之廠商。一方面讓機關在既定之預算規模下，買到最好之標的，把預算用得最有價值；另一方面亦可鼓勵廠商從事非價格之競爭，避免惡性低價搶標。</w:t>
      </w:r>
    </w:p>
    <w:p w:rsidR="008F4B7B" w:rsidRPr="00080415" w:rsidRDefault="008A5089" w:rsidP="00D45639">
      <w:pPr>
        <w:pStyle w:val="3"/>
        <w:ind w:left="1360" w:hanging="680"/>
        <w:rPr>
          <w:rFonts w:ascii="Times New Roman" w:hAnsi="Times New Roman"/>
        </w:rPr>
      </w:pPr>
      <w:r w:rsidRPr="00080415">
        <w:rPr>
          <w:rFonts w:ascii="Times New Roman" w:hAnsi="Times New Roman" w:hint="eastAsia"/>
        </w:rPr>
        <w:t>政府採購法施行後，主管機關工程會</w:t>
      </w:r>
      <w:r w:rsidR="00D349D7" w:rsidRPr="00080415">
        <w:rPr>
          <w:rFonts w:ascii="Times New Roman" w:hAnsi="Times New Roman" w:hint="eastAsia"/>
        </w:rPr>
        <w:t>針對</w:t>
      </w:r>
      <w:r w:rsidR="004539F1" w:rsidRPr="00080415">
        <w:rPr>
          <w:rFonts w:ascii="Times New Roman" w:hAnsi="Times New Roman" w:hint="eastAsia"/>
        </w:rPr>
        <w:t>採購</w:t>
      </w:r>
      <w:r w:rsidR="00D349D7" w:rsidRPr="00080415">
        <w:rPr>
          <w:rFonts w:ascii="Times New Roman" w:hAnsi="Times New Roman" w:hint="eastAsia"/>
        </w:rPr>
        <w:t>評選制度雖訂有：</w:t>
      </w:r>
      <w:r w:rsidR="008E3131" w:rsidRPr="00080415">
        <w:rPr>
          <w:rFonts w:ascii="Times New Roman" w:hAnsi="Times New Roman" w:hint="eastAsia"/>
        </w:rPr>
        <w:t>「</w:t>
      </w:r>
      <w:r w:rsidR="00D35396" w:rsidRPr="00080415">
        <w:rPr>
          <w:rFonts w:ascii="Times New Roman" w:hAnsi="Times New Roman" w:hint="eastAsia"/>
        </w:rPr>
        <w:t>採購評選委員會組織準則</w:t>
      </w:r>
      <w:r w:rsidR="008E3131" w:rsidRPr="00080415">
        <w:rPr>
          <w:rFonts w:ascii="Times New Roman" w:hAnsi="Times New Roman" w:hint="eastAsia"/>
        </w:rPr>
        <w:t>」、「</w:t>
      </w:r>
      <w:r w:rsidR="003D0CD3" w:rsidRPr="00080415">
        <w:rPr>
          <w:rFonts w:ascii="Times New Roman" w:hAnsi="Times New Roman" w:hint="eastAsia"/>
        </w:rPr>
        <w:t>採購評選委員會審議規則</w:t>
      </w:r>
      <w:r w:rsidR="008E3131" w:rsidRPr="00080415">
        <w:rPr>
          <w:rFonts w:ascii="Times New Roman" w:hAnsi="Times New Roman" w:hint="eastAsia"/>
        </w:rPr>
        <w:t>」、「</w:t>
      </w:r>
      <w:r w:rsidR="00D27DBF" w:rsidRPr="00080415">
        <w:rPr>
          <w:rFonts w:ascii="Times New Roman" w:hAnsi="Times New Roman" w:hint="eastAsia"/>
        </w:rPr>
        <w:t>採購人員倫理準則</w:t>
      </w:r>
      <w:r w:rsidR="008E3131" w:rsidRPr="00080415">
        <w:rPr>
          <w:rFonts w:ascii="Times New Roman" w:hAnsi="Times New Roman" w:hint="eastAsia"/>
        </w:rPr>
        <w:t>」、「</w:t>
      </w:r>
      <w:r w:rsidR="00D27DBF" w:rsidRPr="00080415">
        <w:rPr>
          <w:rFonts w:ascii="Times New Roman" w:hAnsi="Times New Roman" w:hint="eastAsia"/>
        </w:rPr>
        <w:t>最有</w:t>
      </w:r>
      <w:r w:rsidR="00D27DBF" w:rsidRPr="00080415">
        <w:rPr>
          <w:rFonts w:ascii="Times New Roman" w:hAnsi="Times New Roman" w:hint="eastAsia"/>
        </w:rPr>
        <w:lastRenderedPageBreak/>
        <w:t>利標錯誤行為態樣</w:t>
      </w:r>
      <w:r w:rsidR="008E3131" w:rsidRPr="00080415">
        <w:rPr>
          <w:rFonts w:ascii="Times New Roman" w:hAnsi="Times New Roman" w:hint="eastAsia"/>
        </w:rPr>
        <w:t>」、</w:t>
      </w:r>
      <w:r w:rsidR="00D349D7" w:rsidRPr="00080415">
        <w:rPr>
          <w:rFonts w:ascii="Times New Roman" w:hAnsi="Times New Roman" w:hint="eastAsia"/>
        </w:rPr>
        <w:t>「採購評選委員會委員須知」</w:t>
      </w:r>
      <w:r w:rsidR="00D33A0B" w:rsidRPr="00080415">
        <w:rPr>
          <w:rFonts w:ascii="Times New Roman" w:hAnsi="Times New Roman" w:hint="eastAsia"/>
        </w:rPr>
        <w:t>、</w:t>
      </w:r>
      <w:r w:rsidR="00EE3F31" w:rsidRPr="00080415">
        <w:rPr>
          <w:rFonts w:ascii="Times New Roman" w:hAnsi="Times New Roman" w:hint="eastAsia"/>
        </w:rPr>
        <w:t>「採購評選委員切結書格式」</w:t>
      </w:r>
      <w:r w:rsidR="007A7FD0" w:rsidRPr="00080415">
        <w:rPr>
          <w:rFonts w:ascii="Times New Roman" w:hAnsi="Times New Roman" w:hint="eastAsia"/>
        </w:rPr>
        <w:t>等</w:t>
      </w:r>
      <w:r w:rsidR="00996A90" w:rsidRPr="00080415">
        <w:rPr>
          <w:rFonts w:ascii="Times New Roman" w:hAnsi="Times New Roman" w:hint="eastAsia"/>
        </w:rPr>
        <w:t>防弊措施</w:t>
      </w:r>
      <w:r w:rsidR="005707A4" w:rsidRPr="00080415">
        <w:rPr>
          <w:rFonts w:ascii="Times New Roman" w:hAnsi="Times New Roman" w:hint="eastAsia"/>
        </w:rPr>
        <w:t>以及「機關主會計及有關單位會同監辦採購辦法」</w:t>
      </w:r>
      <w:r w:rsidR="007A7FD0" w:rsidRPr="00080415">
        <w:rPr>
          <w:rFonts w:ascii="Times New Roman" w:hAnsi="Times New Roman" w:hint="eastAsia"/>
        </w:rPr>
        <w:t>，</w:t>
      </w:r>
      <w:r w:rsidR="000A00DC" w:rsidRPr="00080415">
        <w:rPr>
          <w:rFonts w:ascii="Times New Roman" w:hAnsi="Times New Roman" w:hint="eastAsia"/>
        </w:rPr>
        <w:t>惟查近年來</w:t>
      </w:r>
      <w:r w:rsidR="001E2646" w:rsidRPr="00080415">
        <w:rPr>
          <w:rFonts w:ascii="Times New Roman" w:hAnsi="Times New Roman" w:hint="eastAsia"/>
        </w:rPr>
        <w:t>涉犯貪污治罪條例之基層鄉鎮公所</w:t>
      </w:r>
      <w:r w:rsidR="003D25FC" w:rsidRPr="00080415">
        <w:rPr>
          <w:rFonts w:ascii="Times New Roman" w:hAnsi="Times New Roman" w:hint="eastAsia"/>
        </w:rPr>
        <w:t>已有多起</w:t>
      </w:r>
      <w:r w:rsidR="00FA6634" w:rsidRPr="00080415">
        <w:rPr>
          <w:rFonts w:ascii="Times New Roman" w:hAnsi="Times New Roman" w:hint="eastAsia"/>
        </w:rPr>
        <w:t>（含偵查中案件）</w:t>
      </w:r>
      <w:r w:rsidR="003D25FC" w:rsidRPr="00080415">
        <w:rPr>
          <w:rFonts w:ascii="Times New Roman" w:hAnsi="Times New Roman" w:hint="eastAsia"/>
        </w:rPr>
        <w:t>，</w:t>
      </w:r>
      <w:r w:rsidR="003B533B" w:rsidRPr="00080415">
        <w:rPr>
          <w:rFonts w:ascii="Times New Roman" w:hAnsi="Times New Roman" w:hint="eastAsia"/>
        </w:rPr>
        <w:t>本院</w:t>
      </w:r>
      <w:r w:rsidR="00442E6A" w:rsidRPr="00080415">
        <w:rPr>
          <w:rFonts w:ascii="Times New Roman" w:hAnsi="Times New Roman" w:hint="eastAsia"/>
        </w:rPr>
        <w:t>近</w:t>
      </w:r>
      <w:r w:rsidR="000A00DC" w:rsidRPr="00080415">
        <w:rPr>
          <w:rFonts w:ascii="Times New Roman" w:hAnsi="Times New Roman" w:hint="eastAsia"/>
        </w:rPr>
        <w:t>年</w:t>
      </w:r>
      <w:r w:rsidR="003B533B" w:rsidRPr="00080415">
        <w:rPr>
          <w:rFonts w:ascii="Times New Roman" w:hAnsi="Times New Roman" w:hint="eastAsia"/>
        </w:rPr>
        <w:t>彈劾案</w:t>
      </w:r>
      <w:r w:rsidR="00ED5D07" w:rsidRPr="00080415">
        <w:rPr>
          <w:rFonts w:ascii="Times New Roman" w:hAnsi="Times New Roman" w:hint="eastAsia"/>
        </w:rPr>
        <w:t>例不乏其例，</w:t>
      </w:r>
      <w:r w:rsidR="000A00DC" w:rsidRPr="00080415">
        <w:rPr>
          <w:rFonts w:ascii="Times New Roman" w:hAnsi="Times New Roman" w:hint="eastAsia"/>
        </w:rPr>
        <w:t>例</w:t>
      </w:r>
      <w:r w:rsidR="00ED5D07" w:rsidRPr="00080415">
        <w:rPr>
          <w:rFonts w:ascii="Times New Roman" w:hAnsi="Times New Roman" w:hint="eastAsia"/>
        </w:rPr>
        <w:t>如：</w:t>
      </w:r>
      <w:r w:rsidR="001A418F" w:rsidRPr="00080415">
        <w:rPr>
          <w:rFonts w:ascii="Times New Roman" w:hAnsi="Times New Roman" w:hint="eastAsia"/>
        </w:rPr>
        <w:t>屏東縣長治鄉前鄉長許</w:t>
      </w:r>
      <w:r w:rsidR="00234FBE" w:rsidRPr="00080415">
        <w:rPr>
          <w:rFonts w:ascii="Times New Roman" w:hAnsi="Times New Roman" w:hint="eastAsia"/>
        </w:rPr>
        <w:t>○○，</w:t>
      </w:r>
      <w:r w:rsidR="001A418F" w:rsidRPr="00080415">
        <w:rPr>
          <w:rFonts w:ascii="Times New Roman" w:hAnsi="Times New Roman" w:hint="eastAsia"/>
        </w:rPr>
        <w:t>琉球鄉前鄉長蔡</w:t>
      </w:r>
      <w:r w:rsidR="00234FBE" w:rsidRPr="00080415">
        <w:rPr>
          <w:rFonts w:ascii="Times New Roman" w:hAnsi="Times New Roman" w:hint="eastAsia"/>
        </w:rPr>
        <w:t>○○</w:t>
      </w:r>
      <w:r w:rsidR="001A418F" w:rsidRPr="00080415">
        <w:rPr>
          <w:rFonts w:ascii="Times New Roman" w:hAnsi="Times New Roman" w:hint="eastAsia"/>
        </w:rPr>
        <w:t>、陳</w:t>
      </w:r>
      <w:r w:rsidR="00234FBE" w:rsidRPr="00080415">
        <w:rPr>
          <w:rFonts w:ascii="Times New Roman" w:hAnsi="Times New Roman" w:hint="eastAsia"/>
        </w:rPr>
        <w:t>○○</w:t>
      </w:r>
      <w:r w:rsidR="000E38AE" w:rsidRPr="00080415">
        <w:rPr>
          <w:rFonts w:ascii="Times New Roman" w:hAnsi="Times New Roman" w:hint="eastAsia"/>
        </w:rPr>
        <w:t>，</w:t>
      </w:r>
      <w:r w:rsidR="00E05C88" w:rsidRPr="00080415">
        <w:rPr>
          <w:rFonts w:ascii="Times New Roman" w:hAnsi="Times New Roman" w:hint="eastAsia"/>
        </w:rPr>
        <w:t>麟洛鄉前鄉長李</w:t>
      </w:r>
      <w:r w:rsidR="00010F3A" w:rsidRPr="00080415">
        <w:rPr>
          <w:rFonts w:ascii="Times New Roman" w:hAnsi="Times New Roman" w:hint="eastAsia"/>
        </w:rPr>
        <w:t>○○</w:t>
      </w:r>
      <w:r w:rsidR="00E05C88" w:rsidRPr="00080415">
        <w:rPr>
          <w:rFonts w:ascii="Times New Roman" w:hAnsi="Times New Roman" w:hint="eastAsia"/>
        </w:rPr>
        <w:t>及蔡</w:t>
      </w:r>
      <w:r w:rsidR="00010F3A" w:rsidRPr="00080415">
        <w:rPr>
          <w:rFonts w:ascii="Times New Roman" w:hAnsi="Times New Roman" w:hint="eastAsia"/>
        </w:rPr>
        <w:t>○○</w:t>
      </w:r>
      <w:r w:rsidR="00E05C88" w:rsidRPr="00080415">
        <w:rPr>
          <w:rFonts w:ascii="Times New Roman" w:hAnsi="Times New Roman" w:hint="eastAsia"/>
        </w:rPr>
        <w:t>，</w:t>
      </w:r>
      <w:r w:rsidR="007C3261" w:rsidRPr="00080415">
        <w:rPr>
          <w:rFonts w:ascii="Times New Roman" w:hAnsi="Times New Roman" w:hint="eastAsia"/>
        </w:rPr>
        <w:t>車城鄉</w:t>
      </w:r>
      <w:r w:rsidR="00A768B7" w:rsidRPr="00080415">
        <w:rPr>
          <w:rFonts w:ascii="Times New Roman" w:hAnsi="Times New Roman" w:hint="eastAsia"/>
        </w:rPr>
        <w:t>前</w:t>
      </w:r>
      <w:r w:rsidR="007C3261" w:rsidRPr="00080415">
        <w:rPr>
          <w:rFonts w:ascii="Times New Roman" w:hAnsi="Times New Roman" w:hint="eastAsia"/>
        </w:rPr>
        <w:t>鄉長</w:t>
      </w:r>
      <w:r w:rsidR="00010F3A" w:rsidRPr="00080415">
        <w:rPr>
          <w:rFonts w:ascii="Times New Roman" w:hAnsi="Times New Roman" w:hint="eastAsia"/>
        </w:rPr>
        <w:t>林</w:t>
      </w:r>
      <w:r w:rsidR="00A768B7" w:rsidRPr="00080415">
        <w:rPr>
          <w:rFonts w:ascii="Times New Roman" w:hAnsi="Times New Roman" w:hint="eastAsia"/>
        </w:rPr>
        <w:t>○○</w:t>
      </w:r>
      <w:r w:rsidR="007C3261" w:rsidRPr="00080415">
        <w:rPr>
          <w:rFonts w:ascii="Times New Roman" w:hAnsi="Times New Roman" w:hint="eastAsia"/>
        </w:rPr>
        <w:t>，</w:t>
      </w:r>
      <w:r w:rsidR="000A3EA2" w:rsidRPr="00080415">
        <w:rPr>
          <w:rFonts w:ascii="Times New Roman" w:hAnsi="Times New Roman" w:hint="eastAsia"/>
        </w:rPr>
        <w:t>彰化縣田尾鄉</w:t>
      </w:r>
      <w:r w:rsidR="00212A72" w:rsidRPr="00080415">
        <w:rPr>
          <w:rFonts w:ascii="Times New Roman" w:hAnsi="Times New Roman" w:hint="eastAsia"/>
        </w:rPr>
        <w:t>前</w:t>
      </w:r>
      <w:r w:rsidR="000A3EA2" w:rsidRPr="00080415">
        <w:rPr>
          <w:rFonts w:ascii="Times New Roman" w:hAnsi="Times New Roman" w:hint="eastAsia"/>
        </w:rPr>
        <w:t>鄉長</w:t>
      </w:r>
      <w:r w:rsidR="00DE6893" w:rsidRPr="00080415">
        <w:rPr>
          <w:rFonts w:ascii="Times New Roman" w:hAnsi="Times New Roman" w:hint="eastAsia"/>
        </w:rPr>
        <w:t>莊</w:t>
      </w:r>
      <w:r w:rsidR="00297B49" w:rsidRPr="00080415">
        <w:rPr>
          <w:rFonts w:ascii="Times New Roman" w:hAnsi="Times New Roman" w:hint="eastAsia"/>
        </w:rPr>
        <w:t>○○</w:t>
      </w:r>
      <w:r w:rsidR="00DE6893" w:rsidRPr="00080415">
        <w:rPr>
          <w:rFonts w:ascii="Times New Roman" w:hAnsi="Times New Roman" w:hint="eastAsia"/>
        </w:rPr>
        <w:t>，</w:t>
      </w:r>
      <w:r w:rsidR="00CC1849" w:rsidRPr="00080415">
        <w:rPr>
          <w:rFonts w:ascii="Times New Roman" w:hAnsi="Times New Roman" w:hint="eastAsia"/>
        </w:rPr>
        <w:t>臺東縣大武鄉前鄉長趙</w:t>
      </w:r>
      <w:r w:rsidR="00297B49" w:rsidRPr="00080415">
        <w:rPr>
          <w:rFonts w:ascii="Times New Roman" w:hAnsi="Times New Roman" w:hint="eastAsia"/>
        </w:rPr>
        <w:t>○○</w:t>
      </w:r>
      <w:r w:rsidR="006469ED" w:rsidRPr="00080415">
        <w:rPr>
          <w:rFonts w:ascii="Times New Roman" w:hAnsi="Times New Roman" w:hint="eastAsia"/>
        </w:rPr>
        <w:t>，</w:t>
      </w:r>
      <w:r w:rsidR="00290A99" w:rsidRPr="00080415">
        <w:rPr>
          <w:rFonts w:ascii="Times New Roman" w:hAnsi="Times New Roman" w:hint="eastAsia"/>
        </w:rPr>
        <w:t>南投縣竹山鎮</w:t>
      </w:r>
      <w:r w:rsidR="0095186B" w:rsidRPr="00080415">
        <w:rPr>
          <w:rFonts w:ascii="Times New Roman" w:hAnsi="Times New Roman" w:hint="eastAsia"/>
        </w:rPr>
        <w:t>前鎮</w:t>
      </w:r>
      <w:r w:rsidR="00290A99" w:rsidRPr="00080415">
        <w:rPr>
          <w:rFonts w:ascii="Times New Roman" w:hAnsi="Times New Roman" w:hint="eastAsia"/>
        </w:rPr>
        <w:t>長黃</w:t>
      </w:r>
      <w:r w:rsidR="00297B49" w:rsidRPr="00080415">
        <w:rPr>
          <w:rFonts w:ascii="Times New Roman" w:hAnsi="Times New Roman" w:hint="eastAsia"/>
        </w:rPr>
        <w:t>○○</w:t>
      </w:r>
      <w:r w:rsidR="0095186B" w:rsidRPr="00080415">
        <w:rPr>
          <w:rFonts w:ascii="Times New Roman" w:hAnsi="Times New Roman" w:hint="eastAsia"/>
        </w:rPr>
        <w:t>，</w:t>
      </w:r>
      <w:r w:rsidR="00101C13" w:rsidRPr="00080415">
        <w:rPr>
          <w:rFonts w:ascii="Times New Roman" w:hAnsi="Times New Roman" w:hint="eastAsia"/>
        </w:rPr>
        <w:t>花蓮縣卓溪鄉前鄉長蘇</w:t>
      </w:r>
      <w:r w:rsidR="00297B49" w:rsidRPr="00080415">
        <w:rPr>
          <w:rFonts w:ascii="Times New Roman" w:hAnsi="Times New Roman" w:hint="eastAsia"/>
        </w:rPr>
        <w:t>○○</w:t>
      </w:r>
      <w:r w:rsidR="00461862" w:rsidRPr="00080415">
        <w:rPr>
          <w:rFonts w:ascii="Times New Roman" w:hAnsi="Times New Roman" w:hint="eastAsia"/>
        </w:rPr>
        <w:t>，</w:t>
      </w:r>
      <w:r w:rsidR="00E617F8" w:rsidRPr="00080415">
        <w:rPr>
          <w:rFonts w:ascii="Times New Roman" w:hAnsi="Times New Roman" w:hint="eastAsia"/>
        </w:rPr>
        <w:t>雖</w:t>
      </w:r>
      <w:r w:rsidR="007A7F58" w:rsidRPr="00080415">
        <w:rPr>
          <w:rFonts w:ascii="Times New Roman" w:hAnsi="Times New Roman" w:hint="eastAsia"/>
        </w:rPr>
        <w:t>渠等</w:t>
      </w:r>
      <w:r w:rsidR="00540277" w:rsidRPr="00080415">
        <w:rPr>
          <w:rFonts w:ascii="Times New Roman" w:hAnsi="Times New Roman" w:hint="eastAsia"/>
        </w:rPr>
        <w:t>貪瀆</w:t>
      </w:r>
      <w:r w:rsidR="007A7F58" w:rsidRPr="00080415">
        <w:rPr>
          <w:rFonts w:ascii="Times New Roman" w:hAnsi="Times New Roman" w:hint="eastAsia"/>
        </w:rPr>
        <w:t>犯罪</w:t>
      </w:r>
      <w:r w:rsidR="0037177B" w:rsidRPr="00080415">
        <w:rPr>
          <w:rFonts w:ascii="Times New Roman" w:hAnsi="Times New Roman" w:hint="eastAsia"/>
        </w:rPr>
        <w:t>手法不一，</w:t>
      </w:r>
      <w:r w:rsidR="00E617F8" w:rsidRPr="00080415">
        <w:rPr>
          <w:rFonts w:ascii="Times New Roman" w:hAnsi="Times New Roman" w:hint="eastAsia"/>
        </w:rPr>
        <w:t>但已嚴重破壞政府</w:t>
      </w:r>
      <w:r w:rsidR="00E37250" w:rsidRPr="00080415">
        <w:rPr>
          <w:rFonts w:ascii="Times New Roman" w:hAnsi="Times New Roman" w:hint="eastAsia"/>
        </w:rPr>
        <w:t>施政</w:t>
      </w:r>
      <w:r w:rsidR="00E617F8" w:rsidRPr="00080415">
        <w:rPr>
          <w:rFonts w:ascii="Times New Roman" w:hAnsi="Times New Roman" w:hint="eastAsia"/>
        </w:rPr>
        <w:t>形象</w:t>
      </w:r>
      <w:r w:rsidR="00D44F9C" w:rsidRPr="00080415">
        <w:rPr>
          <w:rFonts w:ascii="Times New Roman" w:hAnsi="Times New Roman" w:hint="eastAsia"/>
        </w:rPr>
        <w:t>，腐蝕</w:t>
      </w:r>
      <w:r w:rsidR="00E37250" w:rsidRPr="00080415">
        <w:rPr>
          <w:rFonts w:ascii="Times New Roman" w:hAnsi="Times New Roman" w:hint="eastAsia"/>
        </w:rPr>
        <w:t>民主法治根基</w:t>
      </w:r>
      <w:r w:rsidR="00E617F8" w:rsidRPr="00080415">
        <w:rPr>
          <w:rFonts w:ascii="Times New Roman" w:hAnsi="Times New Roman" w:hint="eastAsia"/>
        </w:rPr>
        <w:t>。</w:t>
      </w:r>
      <w:r w:rsidR="00EF797B" w:rsidRPr="00080415">
        <w:rPr>
          <w:rFonts w:ascii="Times New Roman" w:hAnsi="Times New Roman" w:hint="eastAsia"/>
        </w:rPr>
        <w:t>按</w:t>
      </w:r>
      <w:r w:rsidR="009A61EA" w:rsidRPr="00080415">
        <w:rPr>
          <w:rFonts w:ascii="Times New Roman" w:hAnsi="Times New Roman" w:hint="eastAsia"/>
        </w:rPr>
        <w:t>最有利標及限制性招標之公開評選制度，</w:t>
      </w:r>
      <w:r w:rsidR="007F624B" w:rsidRPr="00080415">
        <w:rPr>
          <w:rFonts w:ascii="Times New Roman" w:hAnsi="Times New Roman" w:hint="eastAsia"/>
        </w:rPr>
        <w:t>其立意良善，</w:t>
      </w:r>
      <w:r w:rsidR="000049C1" w:rsidRPr="00080415">
        <w:rPr>
          <w:rFonts w:ascii="Times New Roman" w:hAnsi="Times New Roman" w:hint="eastAsia"/>
        </w:rPr>
        <w:t>為何</w:t>
      </w:r>
      <w:r w:rsidR="00681FF7" w:rsidRPr="00080415">
        <w:rPr>
          <w:rFonts w:ascii="Times New Roman" w:hAnsi="Times New Roman" w:hint="eastAsia"/>
        </w:rPr>
        <w:t>在國外實施</w:t>
      </w:r>
      <w:r w:rsidR="00BC7482" w:rsidRPr="00080415">
        <w:rPr>
          <w:rFonts w:ascii="Times New Roman" w:hAnsi="Times New Roman" w:hint="eastAsia"/>
        </w:rPr>
        <w:t>良好</w:t>
      </w:r>
      <w:r w:rsidR="00EF797B" w:rsidRPr="00080415">
        <w:rPr>
          <w:rFonts w:ascii="Times New Roman" w:hAnsi="Times New Roman" w:hint="eastAsia"/>
        </w:rPr>
        <w:t>但</w:t>
      </w:r>
      <w:r w:rsidR="00681FF7" w:rsidRPr="00080415">
        <w:rPr>
          <w:rFonts w:ascii="Times New Roman" w:hAnsi="Times New Roman" w:hint="eastAsia"/>
        </w:rPr>
        <w:t>到了臺灣</w:t>
      </w:r>
      <w:r w:rsidR="00577271" w:rsidRPr="00080415">
        <w:rPr>
          <w:rFonts w:ascii="Times New Roman" w:hAnsi="Times New Roman" w:hint="eastAsia"/>
        </w:rPr>
        <w:t>卻</w:t>
      </w:r>
      <w:r w:rsidR="00ED3F6A" w:rsidRPr="00080415">
        <w:rPr>
          <w:rFonts w:ascii="Times New Roman" w:hAnsi="Times New Roman" w:hint="eastAsia"/>
        </w:rPr>
        <w:t>「</w:t>
      </w:r>
      <w:r w:rsidR="00080415" w:rsidRPr="00080415">
        <w:rPr>
          <w:rFonts w:ascii="Times New Roman" w:hAnsi="Times New Roman"/>
        </w:rPr>
        <w:t>橘逾淮為枳</w:t>
      </w:r>
      <w:r w:rsidR="00ED3F6A" w:rsidRPr="00080415">
        <w:rPr>
          <w:rFonts w:ascii="Times New Roman" w:hAnsi="Times New Roman" w:hint="eastAsia"/>
        </w:rPr>
        <w:t>」</w:t>
      </w:r>
      <w:r w:rsidR="000049C1" w:rsidRPr="00080415">
        <w:rPr>
          <w:rFonts w:ascii="Times New Roman" w:hAnsi="Times New Roman" w:hint="eastAsia"/>
        </w:rPr>
        <w:t>，</w:t>
      </w:r>
      <w:r w:rsidR="001E7678" w:rsidRPr="00080415">
        <w:rPr>
          <w:rFonts w:ascii="Times New Roman" w:hAnsi="Times New Roman" w:hint="eastAsia"/>
        </w:rPr>
        <w:t>深</w:t>
      </w:r>
      <w:r w:rsidR="000A2CB6" w:rsidRPr="00080415">
        <w:rPr>
          <w:rFonts w:ascii="Times New Roman" w:hAnsi="Times New Roman" w:hint="eastAsia"/>
        </w:rPr>
        <w:t>值</w:t>
      </w:r>
      <w:r w:rsidR="001E7678" w:rsidRPr="00080415">
        <w:rPr>
          <w:rFonts w:ascii="Times New Roman" w:hAnsi="Times New Roman" w:hint="eastAsia"/>
        </w:rPr>
        <w:t>有關單位</w:t>
      </w:r>
      <w:r w:rsidR="000A2CB6" w:rsidRPr="00080415">
        <w:rPr>
          <w:rFonts w:ascii="Times New Roman" w:hAnsi="Times New Roman" w:hint="eastAsia"/>
        </w:rPr>
        <w:t>工程會及</w:t>
      </w:r>
      <w:r w:rsidR="002F07CB" w:rsidRPr="00080415">
        <w:rPr>
          <w:rFonts w:ascii="Times New Roman" w:hAnsi="Times New Roman" w:hint="eastAsia"/>
        </w:rPr>
        <w:t>政風業務主管機關</w:t>
      </w:r>
      <w:r w:rsidR="00D9002F" w:rsidRPr="00080415">
        <w:rPr>
          <w:rFonts w:ascii="Times New Roman" w:hAnsi="Times New Roman" w:hint="eastAsia"/>
        </w:rPr>
        <w:t>廉政署</w:t>
      </w:r>
      <w:r w:rsidR="001E7678" w:rsidRPr="00080415">
        <w:rPr>
          <w:rFonts w:ascii="Times New Roman" w:hAnsi="Times New Roman" w:hint="eastAsia"/>
        </w:rPr>
        <w:t>省思，</w:t>
      </w:r>
      <w:r w:rsidR="00E6410E">
        <w:rPr>
          <w:rFonts w:ascii="Times New Roman" w:hAnsi="Times New Roman" w:hint="eastAsia"/>
        </w:rPr>
        <w:t>以本案伸港鄉鄉長曾煥彰涉貪為例，基層鄉、鎮、市公所預算依</w:t>
      </w:r>
      <w:r w:rsidR="005803A8" w:rsidRPr="00D45639">
        <w:rPr>
          <w:rFonts w:ascii="Times New Roman" w:hAnsi="Times New Roman" w:hint="eastAsia"/>
        </w:rPr>
        <w:t>地方制度法</w:t>
      </w:r>
      <w:r w:rsidR="00E6410E">
        <w:rPr>
          <w:rFonts w:ascii="Times New Roman" w:hAnsi="Times New Roman" w:hint="eastAsia"/>
        </w:rPr>
        <w:t>規定須送代表會審議，本院詢問曾</w:t>
      </w:r>
      <w:r w:rsidR="008973D3">
        <w:rPr>
          <w:rFonts w:ascii="Times New Roman" w:hAnsi="Times New Roman" w:hint="eastAsia"/>
        </w:rPr>
        <w:t>煥彰</w:t>
      </w:r>
      <w:r w:rsidR="00E6410E">
        <w:rPr>
          <w:rFonts w:ascii="Times New Roman" w:hAnsi="Times New Roman" w:hint="eastAsia"/>
        </w:rPr>
        <w:t>表示：</w:t>
      </w:r>
      <w:r w:rsidR="00E6410E" w:rsidRPr="00753D22">
        <w:rPr>
          <w:rFonts w:ascii="Times New Roman" w:hAnsi="Times New Roman" w:hint="eastAsia"/>
        </w:rPr>
        <w:t>「</w:t>
      </w:r>
      <w:r w:rsidR="00330890" w:rsidRPr="00753D22">
        <w:rPr>
          <w:rFonts w:ascii="Times New Roman" w:hAnsi="Times New Roman" w:hint="eastAsia"/>
        </w:rPr>
        <w:t>若當初不拿回扣，</w:t>
      </w:r>
      <w:r w:rsidR="00EF4E36">
        <w:rPr>
          <w:rFonts w:ascii="Times New Roman" w:hAnsi="Times New Roman" w:hint="eastAsia"/>
        </w:rPr>
        <w:t>林○○</w:t>
      </w:r>
      <w:r w:rsidR="00330890" w:rsidRPr="00753D22">
        <w:rPr>
          <w:rFonts w:ascii="Times New Roman" w:hAnsi="Times New Roman" w:hint="eastAsia"/>
        </w:rPr>
        <w:t>會擋我的</w:t>
      </w:r>
      <w:r w:rsidR="00034374" w:rsidRPr="00753D22">
        <w:rPr>
          <w:rFonts w:ascii="Times New Roman" w:hAnsi="Times New Roman" w:hint="eastAsia"/>
        </w:rPr>
        <w:t>經費</w:t>
      </w:r>
      <w:r w:rsidR="00E6410E" w:rsidRPr="00753D22">
        <w:rPr>
          <w:rFonts w:ascii="Times New Roman" w:hAnsi="Times New Roman" w:hint="eastAsia"/>
        </w:rPr>
        <w:t>」，而鄉代表會主席</w:t>
      </w:r>
      <w:r w:rsidR="00EF4E36">
        <w:rPr>
          <w:rFonts w:ascii="Times New Roman" w:hAnsi="Times New Roman" w:hint="eastAsia"/>
        </w:rPr>
        <w:t>林○○</w:t>
      </w:r>
      <w:r w:rsidR="002C6BD4">
        <w:rPr>
          <w:rFonts w:ascii="Times New Roman" w:hAnsi="Times New Roman" w:hint="eastAsia"/>
        </w:rPr>
        <w:t>於本案中</w:t>
      </w:r>
      <w:r w:rsidR="00E6410E" w:rsidRPr="00753D22">
        <w:rPr>
          <w:rFonts w:ascii="Times New Roman" w:hAnsi="Times New Roman" w:hint="eastAsia"/>
        </w:rPr>
        <w:t>亦為共犯，此又涉及地方複雜的政治生態，</w:t>
      </w:r>
      <w:r w:rsidR="00896331" w:rsidRPr="00080415">
        <w:rPr>
          <w:rFonts w:ascii="Times New Roman" w:hAnsi="Times New Roman" w:hint="eastAsia"/>
        </w:rPr>
        <w:t>針對</w:t>
      </w:r>
      <w:r w:rsidR="00E71E01" w:rsidRPr="00080415">
        <w:rPr>
          <w:rFonts w:ascii="Times New Roman" w:hAnsi="Times New Roman" w:hint="eastAsia"/>
        </w:rPr>
        <w:t>「</w:t>
      </w:r>
      <w:r w:rsidR="006113ED" w:rsidRPr="00080415">
        <w:rPr>
          <w:rFonts w:ascii="Times New Roman" w:hAnsi="Times New Roman" w:hint="eastAsia"/>
        </w:rPr>
        <w:t>內、外聘評選委員遴選，</w:t>
      </w:r>
      <w:r w:rsidR="00990409" w:rsidRPr="00080415">
        <w:rPr>
          <w:rFonts w:ascii="Times New Roman" w:hAnsi="Times New Roman" w:hint="eastAsia"/>
        </w:rPr>
        <w:t>當</w:t>
      </w:r>
      <w:r w:rsidR="003F231E" w:rsidRPr="00080415">
        <w:rPr>
          <w:rFonts w:ascii="Times New Roman" w:hAnsi="Times New Roman" w:hint="eastAsia"/>
        </w:rPr>
        <w:t>如何</w:t>
      </w:r>
      <w:r w:rsidR="007A6F24" w:rsidRPr="00080415">
        <w:rPr>
          <w:rFonts w:ascii="Times New Roman" w:hAnsi="Times New Roman" w:hint="eastAsia"/>
        </w:rPr>
        <w:t>擇優並</w:t>
      </w:r>
      <w:r w:rsidR="00463503" w:rsidRPr="00080415">
        <w:rPr>
          <w:rFonts w:ascii="Times New Roman" w:hAnsi="Times New Roman" w:hint="eastAsia"/>
        </w:rPr>
        <w:t>確實查察評選委員是否公正執行職務</w:t>
      </w:r>
      <w:r w:rsidR="00E71E01" w:rsidRPr="00080415">
        <w:rPr>
          <w:rFonts w:ascii="Times New Roman" w:hAnsi="Times New Roman" w:hint="eastAsia"/>
        </w:rPr>
        <w:t>」</w:t>
      </w:r>
      <w:r w:rsidR="00463503" w:rsidRPr="00080415">
        <w:rPr>
          <w:rFonts w:ascii="Times New Roman" w:hAnsi="Times New Roman" w:hint="eastAsia"/>
        </w:rPr>
        <w:t>，</w:t>
      </w:r>
      <w:r w:rsidR="007C29E2">
        <w:rPr>
          <w:rFonts w:ascii="Times New Roman" w:hAnsi="Times New Roman" w:hint="eastAsia"/>
        </w:rPr>
        <w:t>不受內、外勢力左右，</w:t>
      </w:r>
      <w:r w:rsidR="00FD0685">
        <w:rPr>
          <w:rFonts w:ascii="Times New Roman" w:hAnsi="Times New Roman" w:hint="eastAsia"/>
        </w:rPr>
        <w:t>相關單位</w:t>
      </w:r>
      <w:r w:rsidR="00970E19" w:rsidRPr="00080415">
        <w:rPr>
          <w:rFonts w:ascii="Times New Roman" w:hAnsi="Times New Roman" w:hint="eastAsia"/>
        </w:rPr>
        <w:t>允宜</w:t>
      </w:r>
      <w:r w:rsidR="00C00E7B" w:rsidRPr="00080415">
        <w:rPr>
          <w:rFonts w:ascii="Times New Roman" w:hAnsi="Times New Roman" w:hint="eastAsia"/>
        </w:rPr>
        <w:t>研議</w:t>
      </w:r>
      <w:r w:rsidR="008871D0" w:rsidRPr="00080415">
        <w:rPr>
          <w:rFonts w:ascii="Times New Roman" w:hAnsi="Times New Roman" w:hint="eastAsia"/>
        </w:rPr>
        <w:t>具體可行之</w:t>
      </w:r>
      <w:r w:rsidR="00C00E7B" w:rsidRPr="00080415">
        <w:rPr>
          <w:rFonts w:ascii="Times New Roman" w:hAnsi="Times New Roman" w:hint="eastAsia"/>
        </w:rPr>
        <w:t>解決方式</w:t>
      </w:r>
      <w:r w:rsidR="00D92289" w:rsidRPr="00080415">
        <w:rPr>
          <w:rFonts w:ascii="Times New Roman" w:hAnsi="Times New Roman" w:hint="eastAsia"/>
        </w:rPr>
        <w:t>；</w:t>
      </w:r>
      <w:r w:rsidR="00C00E7B" w:rsidRPr="00080415">
        <w:rPr>
          <w:rFonts w:ascii="Times New Roman" w:hAnsi="Times New Roman" w:hint="eastAsia"/>
        </w:rPr>
        <w:t>另</w:t>
      </w:r>
      <w:r w:rsidR="00D92289" w:rsidRPr="00080415">
        <w:rPr>
          <w:rFonts w:ascii="Times New Roman" w:hAnsi="Times New Roman" w:hint="eastAsia"/>
        </w:rPr>
        <w:t>地方制度法主管機關</w:t>
      </w:r>
      <w:r w:rsidR="00C00E7B" w:rsidRPr="00080415">
        <w:rPr>
          <w:rFonts w:ascii="Times New Roman" w:hAnsi="Times New Roman" w:hint="eastAsia"/>
        </w:rPr>
        <w:t>內政部</w:t>
      </w:r>
      <w:r w:rsidR="00D92289" w:rsidRPr="00080415">
        <w:rPr>
          <w:rFonts w:ascii="Times New Roman" w:hAnsi="Times New Roman" w:hint="eastAsia"/>
        </w:rPr>
        <w:t>，</w:t>
      </w:r>
      <w:r w:rsidR="00C00E7B" w:rsidRPr="00080415">
        <w:rPr>
          <w:rFonts w:ascii="Times New Roman" w:hAnsi="Times New Roman" w:hint="eastAsia"/>
        </w:rPr>
        <w:t>對</w:t>
      </w:r>
      <w:r w:rsidR="00E874FE" w:rsidRPr="00080415">
        <w:rPr>
          <w:rFonts w:ascii="Times New Roman" w:hAnsi="Times New Roman" w:hint="eastAsia"/>
        </w:rPr>
        <w:t>於</w:t>
      </w:r>
      <w:r w:rsidR="002030AD" w:rsidRPr="00080415">
        <w:rPr>
          <w:rFonts w:ascii="Times New Roman" w:hAnsi="Times New Roman" w:hint="eastAsia"/>
        </w:rPr>
        <w:t>民選</w:t>
      </w:r>
      <w:r w:rsidR="003857A3" w:rsidRPr="00080415">
        <w:rPr>
          <w:rFonts w:ascii="Times New Roman" w:hAnsi="Times New Roman" w:hint="eastAsia"/>
        </w:rPr>
        <w:t>新就任之地方</w:t>
      </w:r>
      <w:r w:rsidR="008871D0" w:rsidRPr="00080415">
        <w:rPr>
          <w:rFonts w:ascii="Times New Roman" w:hAnsi="Times New Roman" w:hint="eastAsia"/>
        </w:rPr>
        <w:t>首長，</w:t>
      </w:r>
      <w:r w:rsidR="00512974" w:rsidRPr="00080415">
        <w:rPr>
          <w:rFonts w:ascii="Times New Roman" w:hAnsi="Times New Roman" w:hint="eastAsia"/>
        </w:rPr>
        <w:t>允宜</w:t>
      </w:r>
      <w:r w:rsidR="00AA4363" w:rsidRPr="00080415">
        <w:rPr>
          <w:rFonts w:ascii="Times New Roman" w:hAnsi="Times New Roman" w:hint="eastAsia"/>
        </w:rPr>
        <w:t>加強防貪法治</w:t>
      </w:r>
      <w:r w:rsidR="00512974" w:rsidRPr="00080415">
        <w:rPr>
          <w:rFonts w:ascii="Times New Roman" w:hAnsi="Times New Roman" w:hint="eastAsia"/>
        </w:rPr>
        <w:t>觀念</w:t>
      </w:r>
      <w:r w:rsidR="00AA4363" w:rsidRPr="00080415">
        <w:rPr>
          <w:rFonts w:ascii="Times New Roman" w:hAnsi="Times New Roman" w:hint="eastAsia"/>
        </w:rPr>
        <w:t>宣導</w:t>
      </w:r>
      <w:r w:rsidR="00997BF0" w:rsidRPr="00753D22">
        <w:rPr>
          <w:rFonts w:ascii="Times New Roman" w:hAnsi="Times New Roman" w:hint="eastAsia"/>
        </w:rPr>
        <w:t>（含洩密）</w:t>
      </w:r>
      <w:r w:rsidR="00AA4363" w:rsidRPr="00080415">
        <w:rPr>
          <w:rFonts w:ascii="Times New Roman" w:hAnsi="Times New Roman" w:hint="eastAsia"/>
        </w:rPr>
        <w:t>，以免誤</w:t>
      </w:r>
      <w:r w:rsidR="00796E3B">
        <w:rPr>
          <w:rFonts w:ascii="Times New Roman" w:hAnsi="Times New Roman" w:hint="eastAsia"/>
        </w:rPr>
        <w:t>觸</w:t>
      </w:r>
      <w:r w:rsidR="00AA4363" w:rsidRPr="00080415">
        <w:rPr>
          <w:rFonts w:ascii="Times New Roman" w:hAnsi="Times New Roman" w:hint="eastAsia"/>
        </w:rPr>
        <w:t>法網。</w:t>
      </w:r>
    </w:p>
    <w:p w:rsidR="008F4B7B" w:rsidRPr="00B30686" w:rsidRDefault="005720BD" w:rsidP="00032B4D">
      <w:pPr>
        <w:pStyle w:val="3"/>
        <w:ind w:left="1360" w:hanging="680"/>
        <w:rPr>
          <w:rFonts w:ascii="Times New Roman" w:hAnsi="Times New Roman"/>
        </w:rPr>
      </w:pPr>
      <w:r w:rsidRPr="00B30686">
        <w:rPr>
          <w:rFonts w:ascii="Times New Roman" w:hAnsi="Times New Roman" w:hint="eastAsia"/>
        </w:rPr>
        <w:t>綜上，</w:t>
      </w:r>
      <w:r w:rsidR="006E67B3" w:rsidRPr="00B30686">
        <w:rPr>
          <w:rFonts w:ascii="Times New Roman" w:hAnsi="Times New Roman" w:hint="eastAsia"/>
        </w:rPr>
        <w:t>為實施</w:t>
      </w:r>
      <w:r w:rsidR="006E67B3" w:rsidRPr="00B30686">
        <w:rPr>
          <w:rFonts w:ascii="Times New Roman" w:hAnsi="Times New Roman" w:hint="eastAsia"/>
        </w:rPr>
        <w:t>2</w:t>
      </w:r>
      <w:r w:rsidR="006E67B3" w:rsidRPr="00B30686">
        <w:rPr>
          <w:rFonts w:ascii="Times New Roman" w:hAnsi="Times New Roman"/>
        </w:rPr>
        <w:t>003</w:t>
      </w:r>
      <w:r w:rsidR="006E67B3" w:rsidRPr="00B30686">
        <w:rPr>
          <w:rFonts w:ascii="Times New Roman" w:hAnsi="Times New Roman" w:hint="eastAsia"/>
        </w:rPr>
        <w:t>年聯合國反貪腐公約</w:t>
      </w:r>
      <w:r w:rsidR="009C4AA7" w:rsidRPr="00B30686">
        <w:rPr>
          <w:rFonts w:ascii="Times New Roman" w:hAnsi="Times New Roman" w:hint="eastAsia"/>
        </w:rPr>
        <w:t>（下稱公約）</w:t>
      </w:r>
      <w:r w:rsidR="006E67B3" w:rsidRPr="00B30686">
        <w:rPr>
          <w:rFonts w:ascii="Times New Roman" w:hAnsi="Times New Roman" w:hint="eastAsia"/>
        </w:rPr>
        <w:t>，健全預防及打擊貪腐體系，促進政府機關透明與課責制度，</w:t>
      </w:r>
      <w:r w:rsidR="00F7288E" w:rsidRPr="00B30686">
        <w:rPr>
          <w:rFonts w:ascii="Times New Roman" w:hAnsi="Times New Roman" w:hint="eastAsia"/>
        </w:rPr>
        <w:t>政府</w:t>
      </w:r>
      <w:r w:rsidR="006E67B3" w:rsidRPr="00B30686">
        <w:rPr>
          <w:rFonts w:ascii="Times New Roman" w:hAnsi="Times New Roman" w:hint="eastAsia"/>
        </w:rPr>
        <w:t>特制定</w:t>
      </w:r>
      <w:r w:rsidR="00F7288E" w:rsidRPr="00B30686">
        <w:rPr>
          <w:rFonts w:ascii="Times New Roman" w:hAnsi="Times New Roman" w:hint="eastAsia"/>
        </w:rPr>
        <w:t>「</w:t>
      </w:r>
      <w:r w:rsidR="00F97421" w:rsidRPr="00B30686">
        <w:rPr>
          <w:rFonts w:ascii="Times New Roman" w:hAnsi="Times New Roman" w:hint="eastAsia"/>
        </w:rPr>
        <w:t>聯合國反貪腐公約施行法</w:t>
      </w:r>
      <w:r w:rsidR="00F7288E" w:rsidRPr="00B30686">
        <w:rPr>
          <w:rFonts w:ascii="Times New Roman" w:hAnsi="Times New Roman" w:hint="eastAsia"/>
        </w:rPr>
        <w:t>」</w:t>
      </w:r>
      <w:r w:rsidR="00F97421" w:rsidRPr="00B30686">
        <w:rPr>
          <w:rFonts w:ascii="Times New Roman" w:hAnsi="Times New Roman" w:hint="eastAsia"/>
        </w:rPr>
        <w:t>，</w:t>
      </w:r>
      <w:r w:rsidR="00215197" w:rsidRPr="00B30686">
        <w:rPr>
          <w:rFonts w:ascii="Times New Roman" w:hAnsi="Times New Roman" w:hint="eastAsia"/>
        </w:rPr>
        <w:t>自</w:t>
      </w:r>
      <w:r w:rsidR="00F97421" w:rsidRPr="00B30686">
        <w:rPr>
          <w:rFonts w:ascii="Times New Roman" w:hAnsi="Times New Roman" w:hint="eastAsia"/>
        </w:rPr>
        <w:t>104</w:t>
      </w:r>
      <w:r w:rsidR="00215197" w:rsidRPr="00B30686">
        <w:rPr>
          <w:rFonts w:ascii="Times New Roman" w:hAnsi="Times New Roman" w:hint="eastAsia"/>
        </w:rPr>
        <w:t>年</w:t>
      </w:r>
      <w:r w:rsidR="00F97421" w:rsidRPr="00B30686">
        <w:rPr>
          <w:rFonts w:ascii="Times New Roman" w:hAnsi="Times New Roman" w:hint="eastAsia"/>
        </w:rPr>
        <w:t>12</w:t>
      </w:r>
      <w:r w:rsidR="00215197" w:rsidRPr="00B30686">
        <w:rPr>
          <w:rFonts w:ascii="Times New Roman" w:hAnsi="Times New Roman" w:hint="eastAsia"/>
        </w:rPr>
        <w:t>月</w:t>
      </w:r>
      <w:r w:rsidR="00F97421" w:rsidRPr="00B30686">
        <w:rPr>
          <w:rFonts w:ascii="Times New Roman" w:hAnsi="Times New Roman" w:hint="eastAsia"/>
        </w:rPr>
        <w:t>9</w:t>
      </w:r>
      <w:r w:rsidR="00215197" w:rsidRPr="00B30686">
        <w:rPr>
          <w:rFonts w:ascii="Times New Roman" w:hAnsi="Times New Roman" w:hint="eastAsia"/>
        </w:rPr>
        <w:t>日施行</w:t>
      </w:r>
      <w:r w:rsidR="00F97421" w:rsidRPr="00B30686">
        <w:rPr>
          <w:rFonts w:ascii="Times New Roman" w:hAnsi="Times New Roman" w:hint="eastAsia"/>
        </w:rPr>
        <w:t>。</w:t>
      </w:r>
      <w:r w:rsidR="00D9002F" w:rsidRPr="00B30686">
        <w:rPr>
          <w:rFonts w:ascii="Times New Roman" w:hAnsi="Times New Roman" w:hint="eastAsia"/>
        </w:rPr>
        <w:t>按</w:t>
      </w:r>
      <w:r w:rsidR="009B7603" w:rsidRPr="00B30686">
        <w:rPr>
          <w:rFonts w:ascii="Times New Roman" w:hAnsi="Times New Roman" w:hint="eastAsia"/>
        </w:rPr>
        <w:t>工程會</w:t>
      </w:r>
      <w:r w:rsidR="001E3FA8" w:rsidRPr="00B30686">
        <w:rPr>
          <w:rFonts w:ascii="Times New Roman" w:hAnsi="Times New Roman" w:hint="eastAsia"/>
        </w:rPr>
        <w:t>為</w:t>
      </w:r>
      <w:r w:rsidR="00D9002F" w:rsidRPr="00B30686">
        <w:rPr>
          <w:rFonts w:ascii="Times New Roman" w:hAnsi="Times New Roman" w:hint="eastAsia"/>
        </w:rPr>
        <w:t>政府採購法主管機關，廉政署</w:t>
      </w:r>
      <w:r w:rsidR="00AF246C" w:rsidRPr="00B30686">
        <w:rPr>
          <w:rFonts w:ascii="Times New Roman" w:hAnsi="Times New Roman" w:hint="eastAsia"/>
        </w:rPr>
        <w:t>為</w:t>
      </w:r>
      <w:r w:rsidR="008C73BA" w:rsidRPr="00B30686">
        <w:rPr>
          <w:rFonts w:ascii="Times New Roman" w:hAnsi="Times New Roman" w:hint="eastAsia"/>
        </w:rPr>
        <w:t>政風</w:t>
      </w:r>
      <w:r w:rsidR="00CD5234" w:rsidRPr="00B30686">
        <w:rPr>
          <w:rFonts w:ascii="Times New Roman" w:hAnsi="Times New Roman" w:hint="eastAsia"/>
        </w:rPr>
        <w:t>機構指揮監督主管機關，</w:t>
      </w:r>
      <w:r w:rsidR="001D5AF5" w:rsidRPr="00B30686">
        <w:rPr>
          <w:rFonts w:ascii="Times New Roman" w:hAnsi="Times New Roman" w:hint="eastAsia"/>
        </w:rPr>
        <w:t>針對</w:t>
      </w:r>
      <w:r w:rsidR="00270CB3" w:rsidRPr="00B30686">
        <w:rPr>
          <w:rFonts w:ascii="Times New Roman" w:hAnsi="Times New Roman" w:hint="eastAsia"/>
        </w:rPr>
        <w:lastRenderedPageBreak/>
        <w:t>最有利標及限制性招標公開評選</w:t>
      </w:r>
      <w:r w:rsidR="00032B4D" w:rsidRPr="00032B4D">
        <w:rPr>
          <w:rFonts w:ascii="Times New Roman" w:hAnsi="Times New Roman" w:hint="eastAsia"/>
        </w:rPr>
        <w:t>衍生之各種問題</w:t>
      </w:r>
      <w:r w:rsidR="00270CB3" w:rsidRPr="00B30686">
        <w:rPr>
          <w:rFonts w:ascii="Times New Roman" w:hAnsi="Times New Roman" w:hint="eastAsia"/>
        </w:rPr>
        <w:t>，</w:t>
      </w:r>
      <w:r w:rsidR="001D5AF5" w:rsidRPr="00B30686">
        <w:rPr>
          <w:rFonts w:ascii="Times New Roman" w:hAnsi="Times New Roman" w:hint="eastAsia"/>
        </w:rPr>
        <w:t>允應</w:t>
      </w:r>
      <w:r w:rsidR="00270CB3" w:rsidRPr="00B30686">
        <w:rPr>
          <w:rFonts w:ascii="Times New Roman" w:hAnsi="Times New Roman" w:hint="eastAsia"/>
        </w:rPr>
        <w:t>深</w:t>
      </w:r>
      <w:r w:rsidR="003E71F8" w:rsidRPr="00B30686">
        <w:rPr>
          <w:rFonts w:ascii="Times New Roman" w:hAnsi="Times New Roman" w:hint="eastAsia"/>
        </w:rPr>
        <w:t>入研究檢討</w:t>
      </w:r>
      <w:r w:rsidR="00270CB3" w:rsidRPr="00B30686">
        <w:rPr>
          <w:rFonts w:ascii="Times New Roman" w:hAnsi="Times New Roman" w:hint="eastAsia"/>
        </w:rPr>
        <w:t>；另地方制度法主管機關內政部，對於民選新就任之地方首長，</w:t>
      </w:r>
      <w:r w:rsidR="002575A9" w:rsidRPr="00B30686">
        <w:rPr>
          <w:rFonts w:ascii="Times New Roman" w:hAnsi="Times New Roman" w:hint="eastAsia"/>
        </w:rPr>
        <w:t>亦</w:t>
      </w:r>
      <w:r w:rsidR="00270CB3" w:rsidRPr="00B30686">
        <w:rPr>
          <w:rFonts w:ascii="Times New Roman" w:hAnsi="Times New Roman" w:hint="eastAsia"/>
        </w:rPr>
        <w:t>允宜加強防貪法治觀念宣導</w:t>
      </w:r>
      <w:r w:rsidR="003E71F8" w:rsidRPr="00B30686">
        <w:rPr>
          <w:rFonts w:ascii="Times New Roman" w:hAnsi="Times New Roman" w:hint="eastAsia"/>
        </w:rPr>
        <w:t>（含洩密）</w:t>
      </w:r>
      <w:r w:rsidR="00270CB3" w:rsidRPr="00B30686">
        <w:rPr>
          <w:rFonts w:ascii="Times New Roman" w:hAnsi="Times New Roman" w:hint="eastAsia"/>
        </w:rPr>
        <w:t>，以免誤蹈法網。</w:t>
      </w:r>
    </w:p>
    <w:p w:rsidR="003A5927" w:rsidRPr="005D3E17" w:rsidRDefault="003A5927" w:rsidP="00DA6B22">
      <w:pPr>
        <w:pStyle w:val="31"/>
        <w:ind w:leftChars="0" w:left="0" w:firstLineChars="0" w:firstLine="0"/>
        <w:rPr>
          <w:rFonts w:ascii="Times New Roman"/>
        </w:rPr>
      </w:pPr>
    </w:p>
    <w:p w:rsidR="00E25849" w:rsidRPr="005D3E17" w:rsidRDefault="00E25849" w:rsidP="00DA6B22">
      <w:pPr>
        <w:pStyle w:val="1"/>
        <w:ind w:left="2380" w:hanging="2380"/>
        <w:rPr>
          <w:rFonts w:ascii="Times New Roman" w:hAnsi="Times New Roman"/>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5D3E17">
        <w:rPr>
          <w:rFonts w:ascii="Times New Roman" w:hAnsi="Times New Roman"/>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5D3E17">
        <w:rPr>
          <w:rFonts w:ascii="Times New Roman" w:hAnsi="Times New Roman"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D05FB" w:rsidRPr="005D3E17" w:rsidRDefault="007D05FB" w:rsidP="00125163">
      <w:pPr>
        <w:pStyle w:val="2"/>
        <w:rPr>
          <w:rFonts w:ascii="Times New Roman" w:hAnsi="Times New Roman"/>
        </w:rPr>
      </w:pPr>
      <w:bookmarkStart w:id="76" w:name="_Toc524895649"/>
      <w:bookmarkStart w:id="77" w:name="_Toc524896195"/>
      <w:bookmarkStart w:id="78" w:name="_Toc524896225"/>
      <w:bookmarkStart w:id="79" w:name="_Toc534355162"/>
      <w:bookmarkStart w:id="80" w:name="_Toc534612267"/>
      <w:bookmarkStart w:id="81" w:name="_Toc884064"/>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6"/>
      <w:bookmarkEnd w:id="77"/>
      <w:bookmarkEnd w:id="78"/>
      <w:r w:rsidRPr="005D3E17">
        <w:rPr>
          <w:rFonts w:ascii="Times New Roman" w:hAnsi="Times New Roman" w:hint="eastAsia"/>
          <w:color w:val="000000" w:themeColor="text1"/>
        </w:rPr>
        <w:t>調查意見一所涉違失人員</w:t>
      </w:r>
      <w:r w:rsidRPr="005D3E17">
        <w:rPr>
          <w:rFonts w:ascii="Times New Roman" w:hAnsi="Times New Roman" w:hint="eastAsia"/>
          <w:color w:val="000000" w:themeColor="text1"/>
          <w:lang w:eastAsia="zh-HK"/>
        </w:rPr>
        <w:t>，另案處理</w:t>
      </w:r>
      <w:bookmarkEnd w:id="79"/>
      <w:bookmarkEnd w:id="80"/>
      <w:bookmarkEnd w:id="81"/>
      <w:r w:rsidRPr="005D3E17">
        <w:rPr>
          <w:rFonts w:ascii="Times New Roman" w:hAnsi="Times New Roman" w:hint="eastAsia"/>
          <w:color w:val="000000" w:themeColor="text1"/>
          <w:lang w:eastAsia="zh-HK"/>
        </w:rPr>
        <w:t>。</w:t>
      </w:r>
    </w:p>
    <w:p w:rsidR="007D05FB" w:rsidRPr="005D3E17" w:rsidRDefault="007D05FB" w:rsidP="00DA6B22">
      <w:pPr>
        <w:pStyle w:val="2"/>
        <w:rPr>
          <w:rFonts w:ascii="Times New Roman" w:hAnsi="Times New Roman"/>
        </w:rPr>
      </w:pPr>
      <w:bookmarkStart w:id="108" w:name="_Toc421794877"/>
      <w:bookmarkStart w:id="109" w:name="_Toc421795443"/>
      <w:bookmarkStart w:id="110" w:name="_Toc421796024"/>
      <w:bookmarkStart w:id="111" w:name="_Toc422728959"/>
      <w:bookmarkStart w:id="112" w:name="_Toc422834162"/>
      <w:bookmarkEnd w:id="82"/>
      <w:bookmarkEnd w:id="83"/>
      <w:bookmarkEnd w:id="84"/>
      <w:bookmarkEnd w:id="85"/>
      <w:bookmarkEnd w:id="86"/>
      <w:bookmarkEnd w:id="87"/>
      <w:bookmarkEnd w:id="88"/>
      <w:r w:rsidRPr="005D3E17">
        <w:rPr>
          <w:rFonts w:ascii="Times New Roman" w:hAnsi="Times New Roman" w:hint="eastAsia"/>
        </w:rPr>
        <w:t>調查意見</w:t>
      </w:r>
      <w:r w:rsidR="00DD1E34">
        <w:rPr>
          <w:rFonts w:ascii="Times New Roman" w:hAnsi="Times New Roman" w:hint="eastAsia"/>
        </w:rPr>
        <w:t>二</w:t>
      </w:r>
      <w:r w:rsidRPr="005D3E17">
        <w:rPr>
          <w:rFonts w:ascii="Times New Roman" w:hAnsi="Times New Roman" w:hint="eastAsia"/>
        </w:rPr>
        <w:t>，函請</w:t>
      </w:r>
      <w:r w:rsidR="00F54E1D" w:rsidRPr="005D3E17">
        <w:rPr>
          <w:rFonts w:ascii="Times New Roman" w:hAnsi="Times New Roman" w:hint="eastAsia"/>
        </w:rPr>
        <w:t>彰化縣政府督導伸港鄉公所確實檢討改進見復。</w:t>
      </w:r>
      <w:bookmarkEnd w:id="89"/>
      <w:bookmarkEnd w:id="90"/>
      <w:bookmarkEnd w:id="91"/>
      <w:bookmarkEnd w:id="92"/>
      <w:bookmarkEnd w:id="93"/>
      <w:bookmarkEnd w:id="94"/>
      <w:bookmarkEnd w:id="95"/>
      <w:bookmarkEnd w:id="96"/>
      <w:bookmarkEnd w:id="108"/>
      <w:bookmarkEnd w:id="109"/>
      <w:bookmarkEnd w:id="110"/>
      <w:bookmarkEnd w:id="111"/>
      <w:bookmarkEnd w:id="112"/>
    </w:p>
    <w:p w:rsidR="003100D3" w:rsidRPr="005D3E17" w:rsidRDefault="007D05FB" w:rsidP="00DA6B22">
      <w:pPr>
        <w:pStyle w:val="2"/>
        <w:rPr>
          <w:rFonts w:ascii="Times New Roman" w:hAnsi="Times New Roman"/>
        </w:rPr>
      </w:pP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r w:rsidRPr="005D3E17">
        <w:rPr>
          <w:rFonts w:ascii="Times New Roman" w:hAnsi="Times New Roman" w:hint="eastAsia"/>
        </w:rPr>
        <w:t>調查意見</w:t>
      </w:r>
      <w:r w:rsidR="007C6A91">
        <w:rPr>
          <w:rFonts w:ascii="Times New Roman" w:hAnsi="Times New Roman" w:hint="eastAsia"/>
        </w:rPr>
        <w:t>三</w:t>
      </w:r>
      <w:r w:rsidRPr="005D3E17">
        <w:rPr>
          <w:rFonts w:ascii="Times New Roman" w:hAnsi="Times New Roman" w:hint="eastAsia"/>
        </w:rPr>
        <w:t>，函</w:t>
      </w:r>
      <w:r w:rsidR="003100D3" w:rsidRPr="005D3E17">
        <w:rPr>
          <w:rFonts w:ascii="Times New Roman" w:hAnsi="Times New Roman" w:hint="eastAsia"/>
        </w:rPr>
        <w:t>請行政院督導公共工程委員會、法務部廉政署及內政部共同研議</w:t>
      </w:r>
      <w:r w:rsidR="00294CEF">
        <w:rPr>
          <w:rFonts w:ascii="Times New Roman" w:hAnsi="Times New Roman" w:hint="eastAsia"/>
        </w:rPr>
        <w:t>檢討</w:t>
      </w:r>
      <w:r w:rsidR="003100D3" w:rsidRPr="005D3E17">
        <w:rPr>
          <w:rFonts w:ascii="Times New Roman" w:hAnsi="Times New Roman" w:hint="eastAsia"/>
        </w:rPr>
        <w:t>見復。</w:t>
      </w:r>
    </w:p>
    <w:p w:rsidR="00E25849" w:rsidRPr="005D3E17" w:rsidRDefault="007D05FB" w:rsidP="00DA6B22">
      <w:pPr>
        <w:pStyle w:val="2"/>
        <w:rPr>
          <w:rFonts w:ascii="Times New Roman" w:hAnsi="Times New Roman"/>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7"/>
      <w:bookmarkEnd w:id="98"/>
      <w:bookmarkEnd w:id="99"/>
      <w:bookmarkEnd w:id="100"/>
      <w:bookmarkEnd w:id="101"/>
      <w:bookmarkEnd w:id="102"/>
      <w:bookmarkEnd w:id="103"/>
      <w:bookmarkEnd w:id="104"/>
      <w:bookmarkEnd w:id="105"/>
      <w:bookmarkEnd w:id="106"/>
      <w:bookmarkEnd w:id="107"/>
      <w:bookmarkEnd w:id="113"/>
      <w:bookmarkEnd w:id="114"/>
      <w:bookmarkEnd w:id="115"/>
      <w:bookmarkEnd w:id="116"/>
      <w:bookmarkEnd w:id="117"/>
      <w:bookmarkEnd w:id="118"/>
      <w:bookmarkEnd w:id="119"/>
      <w:bookmarkEnd w:id="120"/>
      <w:bookmarkEnd w:id="121"/>
      <w:r w:rsidRPr="005D3E17">
        <w:rPr>
          <w:rFonts w:ascii="Times New Roman" w:hAnsi="Times New Roman" w:hint="eastAsia"/>
        </w:rPr>
        <w:t>檢附派查函及相關附件，送請</w:t>
      </w:r>
      <w:r w:rsidR="003100D3" w:rsidRPr="005D3E17">
        <w:rPr>
          <w:rFonts w:ascii="Times New Roman" w:hAnsi="Times New Roman" w:hint="eastAsia"/>
        </w:rPr>
        <w:t>內政</w:t>
      </w:r>
      <w:r w:rsidRPr="005D3E17">
        <w:rPr>
          <w:rFonts w:ascii="Times New Roman" w:hAnsi="Times New Roman" w:hint="eastAsia"/>
        </w:rPr>
        <w:t>及</w:t>
      </w:r>
      <w:r w:rsidR="003100D3" w:rsidRPr="005D3E17">
        <w:rPr>
          <w:rFonts w:ascii="Times New Roman" w:hAnsi="Times New Roman" w:hint="eastAsia"/>
        </w:rPr>
        <w:t>族群</w:t>
      </w:r>
      <w:r w:rsidRPr="005D3E17">
        <w:rPr>
          <w:rFonts w:ascii="Times New Roman" w:hAnsi="Times New Roman" w:hint="eastAsia"/>
        </w:rPr>
        <w:t>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770453" w:rsidRPr="005D3E17" w:rsidRDefault="00770453" w:rsidP="0029753C">
      <w:pPr>
        <w:pStyle w:val="aa"/>
        <w:spacing w:beforeLines="50" w:before="228" w:afterLines="100" w:after="457"/>
        <w:ind w:leftChars="1100" w:left="3742"/>
        <w:rPr>
          <w:rFonts w:ascii="Times New Roman"/>
          <w:b w:val="0"/>
          <w:bCs/>
          <w:snapToGrid/>
          <w:spacing w:val="12"/>
          <w:kern w:val="0"/>
          <w:sz w:val="40"/>
        </w:rPr>
      </w:pPr>
    </w:p>
    <w:p w:rsidR="00E25849" w:rsidRDefault="00E25849" w:rsidP="0029753C">
      <w:pPr>
        <w:pStyle w:val="aa"/>
        <w:spacing w:beforeLines="50" w:before="228" w:afterLines="100" w:after="457"/>
        <w:ind w:leftChars="1100" w:left="3742"/>
        <w:rPr>
          <w:rFonts w:ascii="Times New Roman"/>
          <w:b w:val="0"/>
          <w:bCs/>
          <w:snapToGrid/>
          <w:spacing w:val="12"/>
          <w:kern w:val="0"/>
          <w:sz w:val="40"/>
        </w:rPr>
      </w:pPr>
      <w:r w:rsidRPr="00DA6B22">
        <w:rPr>
          <w:rFonts w:ascii="Times New Roman" w:hint="eastAsia"/>
          <w:b w:val="0"/>
          <w:bCs/>
          <w:snapToGrid/>
          <w:spacing w:val="12"/>
          <w:kern w:val="0"/>
          <w:sz w:val="40"/>
        </w:rPr>
        <w:t>調查委員：</w:t>
      </w:r>
      <w:r w:rsidR="006C58AB">
        <w:rPr>
          <w:rFonts w:ascii="Times New Roman" w:hint="eastAsia"/>
          <w:b w:val="0"/>
          <w:bCs/>
          <w:snapToGrid/>
          <w:spacing w:val="12"/>
          <w:kern w:val="0"/>
          <w:sz w:val="40"/>
        </w:rPr>
        <w:t>蔡崇義</w:t>
      </w:r>
    </w:p>
    <w:p w:rsidR="00873A83" w:rsidRPr="00DA6B22" w:rsidRDefault="006C58AB" w:rsidP="0029753C">
      <w:pPr>
        <w:pStyle w:val="aa"/>
        <w:spacing w:beforeLines="50" w:before="228" w:afterLines="100" w:after="457"/>
        <w:ind w:leftChars="1745" w:left="5936"/>
        <w:rPr>
          <w:rFonts w:ascii="Times New Roman"/>
          <w:b w:val="0"/>
          <w:bCs/>
          <w:snapToGrid/>
          <w:spacing w:val="12"/>
          <w:kern w:val="0"/>
          <w:sz w:val="40"/>
        </w:rPr>
      </w:pPr>
      <w:r>
        <w:rPr>
          <w:rFonts w:ascii="Times New Roman" w:hint="eastAsia"/>
          <w:b w:val="0"/>
          <w:bCs/>
          <w:snapToGrid/>
          <w:spacing w:val="12"/>
          <w:kern w:val="0"/>
          <w:sz w:val="40"/>
        </w:rPr>
        <w:t>王幼玲</w:t>
      </w:r>
    </w:p>
    <w:p w:rsidR="00770453" w:rsidRPr="00DA6B22" w:rsidRDefault="00770453" w:rsidP="00DA6B22">
      <w:pPr>
        <w:pStyle w:val="aa"/>
        <w:spacing w:before="0" w:after="0"/>
        <w:ind w:leftChars="1100" w:left="3742"/>
        <w:rPr>
          <w:rFonts w:ascii="Times New Roman"/>
          <w:b w:val="0"/>
          <w:bCs/>
          <w:snapToGrid/>
          <w:spacing w:val="0"/>
          <w:kern w:val="0"/>
          <w:sz w:val="40"/>
        </w:rPr>
      </w:pPr>
    </w:p>
    <w:p w:rsidR="00AF3F2D" w:rsidRPr="00AF3F2D" w:rsidRDefault="00AF3F2D" w:rsidP="007C7E02">
      <w:pPr>
        <w:pStyle w:val="af0"/>
        <w:kinsoku/>
        <w:autoSpaceDE w:val="0"/>
        <w:ind w:left="1020" w:hanging="1020"/>
        <w:rPr>
          <w:rFonts w:ascii="Times New Roman"/>
          <w:bCs/>
        </w:rPr>
      </w:pPr>
      <w:r w:rsidRPr="00AF3F2D">
        <w:rPr>
          <w:rFonts w:ascii="Times New Roman" w:hint="eastAsia"/>
          <w:bCs/>
        </w:rPr>
        <w:t>本案案名：</w:t>
      </w:r>
      <w:r w:rsidR="007F0017">
        <w:rPr>
          <w:rFonts w:ascii="Times New Roman" w:hint="eastAsia"/>
          <w:bCs/>
        </w:rPr>
        <w:t>伸港鄉</w:t>
      </w:r>
      <w:r w:rsidR="002F7825" w:rsidRPr="00DA6B22">
        <w:rPr>
          <w:rFonts w:ascii="Times New Roman" w:hint="eastAsia"/>
        </w:rPr>
        <w:t>第三納骨堂納骨櫃設計監造及新建工程</w:t>
      </w:r>
      <w:r w:rsidRPr="00AF3F2D">
        <w:rPr>
          <w:rFonts w:ascii="Times New Roman" w:hint="eastAsia"/>
          <w:bCs/>
        </w:rPr>
        <w:t>案。</w:t>
      </w:r>
    </w:p>
    <w:p w:rsidR="00416721" w:rsidRPr="00DA6B22" w:rsidRDefault="00AF3F2D" w:rsidP="002805AC">
      <w:pPr>
        <w:pStyle w:val="af0"/>
        <w:kinsoku/>
        <w:autoSpaceDE w:val="0"/>
        <w:ind w:left="1020" w:hanging="1020"/>
        <w:rPr>
          <w:rFonts w:ascii="Times New Roman"/>
          <w:bCs/>
        </w:rPr>
      </w:pPr>
      <w:r w:rsidRPr="00AF3F2D">
        <w:rPr>
          <w:rFonts w:ascii="Times New Roman" w:hint="eastAsia"/>
          <w:bCs/>
        </w:rPr>
        <w:t>本案關鍵字：</w:t>
      </w:r>
      <w:r w:rsidR="005D0159" w:rsidRPr="00DA6B22">
        <w:rPr>
          <w:rFonts w:ascii="Times New Roman" w:hint="eastAsia"/>
        </w:rPr>
        <w:t>伸港鄉鄉長</w:t>
      </w:r>
      <w:r w:rsidR="005D0159">
        <w:rPr>
          <w:rFonts w:ascii="Times New Roman" w:hint="eastAsia"/>
        </w:rPr>
        <w:t>、</w:t>
      </w:r>
      <w:r w:rsidR="005D0159" w:rsidRPr="00DA6B22">
        <w:rPr>
          <w:rFonts w:ascii="Times New Roman" w:hint="eastAsia"/>
        </w:rPr>
        <w:t>曾煥彰</w:t>
      </w:r>
      <w:r w:rsidR="005D0159">
        <w:rPr>
          <w:rFonts w:ascii="Times New Roman" w:hint="eastAsia"/>
        </w:rPr>
        <w:t>、</w:t>
      </w:r>
      <w:r w:rsidR="005D0159" w:rsidRPr="00DA6B22">
        <w:rPr>
          <w:rFonts w:ascii="Times New Roman" w:hint="eastAsia"/>
        </w:rPr>
        <w:t>第三納骨堂</w:t>
      </w:r>
      <w:r w:rsidR="005D0159">
        <w:rPr>
          <w:rFonts w:ascii="Times New Roman" w:hint="eastAsia"/>
        </w:rPr>
        <w:t>、</w:t>
      </w:r>
      <w:r w:rsidR="005D0159" w:rsidRPr="00DA6B22">
        <w:rPr>
          <w:rFonts w:ascii="Times New Roman" w:hint="eastAsia"/>
        </w:rPr>
        <w:t>納骨櫃</w:t>
      </w:r>
      <w:r w:rsidR="005D0159">
        <w:rPr>
          <w:rFonts w:ascii="Times New Roman" w:hint="eastAsia"/>
        </w:rPr>
        <w:t>。</w:t>
      </w:r>
    </w:p>
    <w:sectPr w:rsidR="00416721" w:rsidRPr="00DA6B2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70" w:rsidRDefault="00FD0570">
      <w:r>
        <w:separator/>
      </w:r>
    </w:p>
  </w:endnote>
  <w:endnote w:type="continuationSeparator" w:id="0">
    <w:p w:rsidR="00FD0570" w:rsidRDefault="00FD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69" w:rsidRDefault="00E3096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454DA">
      <w:rPr>
        <w:rStyle w:val="ac"/>
        <w:noProof/>
        <w:sz w:val="24"/>
      </w:rPr>
      <w:t>3</w:t>
    </w:r>
    <w:r>
      <w:rPr>
        <w:rStyle w:val="ac"/>
        <w:sz w:val="24"/>
      </w:rPr>
      <w:fldChar w:fldCharType="end"/>
    </w:r>
  </w:p>
  <w:p w:rsidR="00E30969" w:rsidRDefault="00E3096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70" w:rsidRDefault="00FD0570">
      <w:r>
        <w:separator/>
      </w:r>
    </w:p>
  </w:footnote>
  <w:footnote w:type="continuationSeparator" w:id="0">
    <w:p w:rsidR="00FD0570" w:rsidRDefault="00FD0570">
      <w:r>
        <w:continuationSeparator/>
      </w:r>
    </w:p>
  </w:footnote>
  <w:footnote w:id="1">
    <w:p w:rsidR="00E44FEB" w:rsidRPr="0018358A" w:rsidRDefault="00E44FEB" w:rsidP="0018358A">
      <w:pPr>
        <w:pStyle w:val="afc"/>
        <w:adjustRightInd w:val="0"/>
        <w:ind w:left="264" w:hangingChars="120" w:hanging="264"/>
        <w:jc w:val="both"/>
        <w:rPr>
          <w:rFonts w:ascii="Times New Roman"/>
        </w:rPr>
      </w:pPr>
      <w:r w:rsidRPr="0018358A">
        <w:rPr>
          <w:rStyle w:val="afe"/>
          <w:rFonts w:ascii="Times New Roman"/>
        </w:rPr>
        <w:footnoteRef/>
      </w:r>
      <w:r w:rsidRPr="0018358A">
        <w:rPr>
          <w:rFonts w:ascii="Times New Roman"/>
        </w:rPr>
        <w:t xml:space="preserve"> </w:t>
      </w:r>
      <w:r w:rsidR="003604D3" w:rsidRPr="0018358A">
        <w:rPr>
          <w:rFonts w:ascii="Times New Roman"/>
        </w:rPr>
        <w:t>108</w:t>
      </w:r>
      <w:r w:rsidR="003604D3" w:rsidRPr="0018358A">
        <w:rPr>
          <w:rFonts w:ascii="Times New Roman" w:hint="eastAsia"/>
        </w:rPr>
        <w:t>年</w:t>
      </w:r>
      <w:r w:rsidR="003604D3" w:rsidRPr="0018358A">
        <w:rPr>
          <w:rFonts w:ascii="Times New Roman" w:hint="eastAsia"/>
        </w:rPr>
        <w:t>9</w:t>
      </w:r>
      <w:r w:rsidR="003604D3" w:rsidRPr="0018358A">
        <w:rPr>
          <w:rFonts w:ascii="Times New Roman" w:hint="eastAsia"/>
        </w:rPr>
        <w:t>月</w:t>
      </w:r>
      <w:r w:rsidR="003604D3" w:rsidRPr="0018358A">
        <w:rPr>
          <w:rFonts w:ascii="Times New Roman" w:hint="eastAsia"/>
        </w:rPr>
        <w:t>11</w:t>
      </w:r>
      <w:r w:rsidR="003604D3" w:rsidRPr="0018358A">
        <w:rPr>
          <w:rFonts w:ascii="Times New Roman" w:hint="eastAsia"/>
        </w:rPr>
        <w:t>日伸鄉政字第</w:t>
      </w:r>
      <w:r w:rsidR="003604D3" w:rsidRPr="0018358A">
        <w:rPr>
          <w:rFonts w:ascii="Times New Roman" w:hint="eastAsia"/>
        </w:rPr>
        <w:t>108</w:t>
      </w:r>
      <w:r w:rsidR="003604D3" w:rsidRPr="0018358A">
        <w:rPr>
          <w:rFonts w:ascii="Times New Roman"/>
        </w:rPr>
        <w:t>0011234</w:t>
      </w:r>
      <w:r w:rsidR="003604D3" w:rsidRPr="0018358A">
        <w:rPr>
          <w:rFonts w:ascii="Times New Roman" w:hint="eastAsia"/>
        </w:rPr>
        <w:t>號、</w:t>
      </w:r>
      <w:r w:rsidR="003604D3" w:rsidRPr="0018358A">
        <w:rPr>
          <w:rFonts w:ascii="Times New Roman"/>
        </w:rPr>
        <w:t>109</w:t>
      </w:r>
      <w:r w:rsidR="003604D3" w:rsidRPr="0018358A">
        <w:rPr>
          <w:rFonts w:ascii="Times New Roman" w:hint="eastAsia"/>
        </w:rPr>
        <w:t>年</w:t>
      </w:r>
      <w:r w:rsidR="003604D3" w:rsidRPr="0018358A">
        <w:rPr>
          <w:rFonts w:ascii="Times New Roman" w:hint="eastAsia"/>
        </w:rPr>
        <w:t>9</w:t>
      </w:r>
      <w:r w:rsidR="003604D3" w:rsidRPr="0018358A">
        <w:rPr>
          <w:rFonts w:ascii="Times New Roman" w:hint="eastAsia"/>
        </w:rPr>
        <w:t>月</w:t>
      </w:r>
      <w:r w:rsidR="003604D3" w:rsidRPr="0018358A">
        <w:rPr>
          <w:rFonts w:ascii="Times New Roman" w:hint="eastAsia"/>
        </w:rPr>
        <w:t>25</w:t>
      </w:r>
      <w:r w:rsidR="003604D3" w:rsidRPr="0018358A">
        <w:rPr>
          <w:rFonts w:ascii="Times New Roman" w:hint="eastAsia"/>
        </w:rPr>
        <w:t>日伸鄉人字第</w:t>
      </w:r>
      <w:r w:rsidR="003604D3" w:rsidRPr="0018358A">
        <w:rPr>
          <w:rFonts w:ascii="Times New Roman" w:hint="eastAsia"/>
        </w:rPr>
        <w:t>10</w:t>
      </w:r>
      <w:r w:rsidR="003604D3" w:rsidRPr="0018358A">
        <w:rPr>
          <w:rFonts w:ascii="Times New Roman"/>
        </w:rPr>
        <w:t>90012146</w:t>
      </w:r>
      <w:r w:rsidR="003604D3" w:rsidRPr="0018358A">
        <w:rPr>
          <w:rFonts w:ascii="Times New Roman" w:hint="eastAsia"/>
        </w:rPr>
        <w:t>號函</w:t>
      </w:r>
      <w:r w:rsidR="00EC0F3A" w:rsidRPr="0018358A">
        <w:rPr>
          <w:rFonts w:ascii="Times New Roman" w:hint="eastAsia"/>
        </w:rPr>
        <w:t>。</w:t>
      </w:r>
    </w:p>
  </w:footnote>
  <w:footnote w:id="2">
    <w:p w:rsidR="00E44FEB" w:rsidRPr="0018358A" w:rsidRDefault="00E44FEB" w:rsidP="0018358A">
      <w:pPr>
        <w:pStyle w:val="afc"/>
        <w:adjustRightInd w:val="0"/>
        <w:ind w:left="264" w:hangingChars="120" w:hanging="264"/>
        <w:jc w:val="both"/>
        <w:rPr>
          <w:rFonts w:ascii="Times New Roman"/>
        </w:rPr>
      </w:pPr>
      <w:r w:rsidRPr="0018358A">
        <w:rPr>
          <w:rStyle w:val="afe"/>
          <w:rFonts w:ascii="Times New Roman"/>
        </w:rPr>
        <w:footnoteRef/>
      </w:r>
      <w:r w:rsidRPr="0018358A">
        <w:rPr>
          <w:rFonts w:ascii="Times New Roman"/>
        </w:rPr>
        <w:t xml:space="preserve"> </w:t>
      </w:r>
      <w:r w:rsidR="00D80496" w:rsidRPr="0018358A">
        <w:rPr>
          <w:rFonts w:ascii="Times New Roman" w:hint="eastAsia"/>
        </w:rPr>
        <w:t>法務部</w:t>
      </w:r>
      <w:r w:rsidR="00D80496" w:rsidRPr="0018358A">
        <w:rPr>
          <w:rFonts w:ascii="Times New Roman" w:hint="eastAsia"/>
        </w:rPr>
        <w:t>108</w:t>
      </w:r>
      <w:r w:rsidR="00180BFA" w:rsidRPr="0018358A">
        <w:rPr>
          <w:rFonts w:ascii="Times New Roman" w:hint="eastAsia"/>
        </w:rPr>
        <w:t>年</w:t>
      </w:r>
      <w:r w:rsidR="00D80496" w:rsidRPr="0018358A">
        <w:rPr>
          <w:rFonts w:ascii="Times New Roman" w:hint="eastAsia"/>
        </w:rPr>
        <w:t>6</w:t>
      </w:r>
      <w:r w:rsidR="00D80496" w:rsidRPr="0018358A">
        <w:rPr>
          <w:rFonts w:ascii="Times New Roman" w:hint="eastAsia"/>
        </w:rPr>
        <w:t>月</w:t>
      </w:r>
      <w:r w:rsidR="00D80496" w:rsidRPr="0018358A">
        <w:rPr>
          <w:rFonts w:ascii="Times New Roman" w:hint="eastAsia"/>
        </w:rPr>
        <w:t>27</w:t>
      </w:r>
      <w:r w:rsidR="00D80496" w:rsidRPr="0018358A">
        <w:rPr>
          <w:rFonts w:ascii="Times New Roman" w:hint="eastAsia"/>
        </w:rPr>
        <w:t>日法檢字第</w:t>
      </w:r>
      <w:r w:rsidR="00D80496" w:rsidRPr="0018358A">
        <w:rPr>
          <w:rFonts w:ascii="Times New Roman" w:hint="eastAsia"/>
        </w:rPr>
        <w:t>10800595300</w:t>
      </w:r>
      <w:r w:rsidR="00180BFA" w:rsidRPr="0018358A">
        <w:rPr>
          <w:rFonts w:ascii="Times New Roman" w:hint="eastAsia"/>
        </w:rPr>
        <w:t>號函。</w:t>
      </w:r>
    </w:p>
  </w:footnote>
  <w:footnote w:id="3">
    <w:p w:rsidR="00E44FEB" w:rsidRPr="0018358A" w:rsidRDefault="00E44FEB" w:rsidP="0018358A">
      <w:pPr>
        <w:pStyle w:val="afc"/>
        <w:adjustRightInd w:val="0"/>
        <w:ind w:left="264" w:hangingChars="120" w:hanging="264"/>
        <w:jc w:val="both"/>
        <w:rPr>
          <w:rFonts w:ascii="Times New Roman"/>
        </w:rPr>
      </w:pPr>
      <w:r w:rsidRPr="0018358A">
        <w:rPr>
          <w:rStyle w:val="afe"/>
          <w:rFonts w:ascii="Times New Roman"/>
        </w:rPr>
        <w:footnoteRef/>
      </w:r>
      <w:r w:rsidRPr="0018358A">
        <w:rPr>
          <w:rFonts w:ascii="Times New Roman"/>
        </w:rPr>
        <w:t xml:space="preserve"> </w:t>
      </w:r>
      <w:r w:rsidR="003604D3" w:rsidRPr="0018358A">
        <w:rPr>
          <w:rFonts w:ascii="Times New Roman"/>
        </w:rPr>
        <w:t>109</w:t>
      </w:r>
      <w:r w:rsidR="003604D3" w:rsidRPr="0018358A">
        <w:rPr>
          <w:rFonts w:ascii="Times New Roman" w:hint="eastAsia"/>
        </w:rPr>
        <w:t>年</w:t>
      </w:r>
      <w:r w:rsidR="003604D3" w:rsidRPr="0018358A">
        <w:rPr>
          <w:rFonts w:ascii="Times New Roman" w:hint="eastAsia"/>
        </w:rPr>
        <w:t>8</w:t>
      </w:r>
      <w:r w:rsidR="003604D3" w:rsidRPr="0018358A">
        <w:rPr>
          <w:rFonts w:ascii="Times New Roman" w:hint="eastAsia"/>
        </w:rPr>
        <w:t>月</w:t>
      </w:r>
      <w:r w:rsidR="003604D3" w:rsidRPr="0018358A">
        <w:rPr>
          <w:rFonts w:ascii="Times New Roman" w:hint="eastAsia"/>
        </w:rPr>
        <w:t>27</w:t>
      </w:r>
      <w:r w:rsidR="003604D3" w:rsidRPr="0018358A">
        <w:rPr>
          <w:rFonts w:ascii="Times New Roman" w:hint="eastAsia"/>
        </w:rPr>
        <w:t>日彰院曜刑知</w:t>
      </w:r>
      <w:r w:rsidR="003604D3" w:rsidRPr="0018358A">
        <w:rPr>
          <w:rFonts w:ascii="Times New Roman" w:hint="eastAsia"/>
        </w:rPr>
        <w:t>108</w:t>
      </w:r>
      <w:r w:rsidR="003604D3" w:rsidRPr="0018358A">
        <w:rPr>
          <w:rFonts w:ascii="Times New Roman" w:hint="eastAsia"/>
        </w:rPr>
        <w:t>訴</w:t>
      </w:r>
      <w:r w:rsidR="003604D3" w:rsidRPr="0018358A">
        <w:rPr>
          <w:rFonts w:ascii="Times New Roman" w:hint="eastAsia"/>
        </w:rPr>
        <w:t>548</w:t>
      </w:r>
      <w:r w:rsidR="003604D3" w:rsidRPr="0018358A">
        <w:rPr>
          <w:rFonts w:ascii="Times New Roman" w:hint="eastAsia"/>
        </w:rPr>
        <w:t>字第</w:t>
      </w:r>
      <w:r w:rsidR="003604D3" w:rsidRPr="0018358A">
        <w:rPr>
          <w:rFonts w:ascii="Times New Roman" w:hint="eastAsia"/>
        </w:rPr>
        <w:t>10</w:t>
      </w:r>
      <w:r w:rsidR="003604D3" w:rsidRPr="0018358A">
        <w:rPr>
          <w:rFonts w:ascii="Times New Roman"/>
        </w:rPr>
        <w:t>90019430</w:t>
      </w:r>
      <w:r w:rsidR="003604D3" w:rsidRPr="0018358A">
        <w:rPr>
          <w:rFonts w:ascii="Times New Roman"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370CA2"/>
    <w:multiLevelType w:val="hybridMultilevel"/>
    <w:tmpl w:val="B6FEB566"/>
    <w:lvl w:ilvl="0" w:tplc="F7866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2EB076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81006EDE"/>
    <w:lvl w:ilvl="0" w:tplc="9E047CCA">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85EC20B4"/>
    <w:lvl w:ilvl="0" w:tplc="139A765C">
      <w:start w:val="1"/>
      <w:numFmt w:val="upperLetter"/>
      <w:pStyle w:val="a4"/>
      <w:lvlText w:val="附錄%1、"/>
      <w:lvlJc w:val="left"/>
      <w:pPr>
        <w:ind w:left="480" w:hanging="480"/>
      </w:pPr>
      <w:rPr>
        <w:rFonts w:ascii="Times New Roman" w:eastAsia="標楷體" w:hint="eastAsia"/>
        <w:b/>
        <w:i w:val="0"/>
        <w:caps w:val="0"/>
        <w:strike w:val="0"/>
        <w:dstrike w:val="0"/>
        <w:snapToGrid/>
        <w:vanish w:val="0"/>
        <w:color w:val="FF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08653E"/>
    <w:multiLevelType w:val="hybridMultilevel"/>
    <w:tmpl w:val="1CE865E8"/>
    <w:lvl w:ilvl="0" w:tplc="71A2E3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9"/>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0"/>
    <w:rsid w:val="000003C8"/>
    <w:rsid w:val="00000761"/>
    <w:rsid w:val="00000C71"/>
    <w:rsid w:val="0000145A"/>
    <w:rsid w:val="00001ABA"/>
    <w:rsid w:val="00002CA0"/>
    <w:rsid w:val="00002E4E"/>
    <w:rsid w:val="000031E9"/>
    <w:rsid w:val="0000333D"/>
    <w:rsid w:val="00004990"/>
    <w:rsid w:val="000049C1"/>
    <w:rsid w:val="000055CC"/>
    <w:rsid w:val="0000573F"/>
    <w:rsid w:val="0000587A"/>
    <w:rsid w:val="00005B83"/>
    <w:rsid w:val="00005E34"/>
    <w:rsid w:val="00005F1D"/>
    <w:rsid w:val="000063FB"/>
    <w:rsid w:val="00006961"/>
    <w:rsid w:val="00006B01"/>
    <w:rsid w:val="0000756D"/>
    <w:rsid w:val="000075B3"/>
    <w:rsid w:val="00010158"/>
    <w:rsid w:val="000107A9"/>
    <w:rsid w:val="00010A4C"/>
    <w:rsid w:val="00010F3A"/>
    <w:rsid w:val="000110C5"/>
    <w:rsid w:val="000112BF"/>
    <w:rsid w:val="000116F3"/>
    <w:rsid w:val="00011820"/>
    <w:rsid w:val="00011B28"/>
    <w:rsid w:val="00011C08"/>
    <w:rsid w:val="00011C7D"/>
    <w:rsid w:val="00012233"/>
    <w:rsid w:val="00012314"/>
    <w:rsid w:val="000126C5"/>
    <w:rsid w:val="0001367B"/>
    <w:rsid w:val="00013F9E"/>
    <w:rsid w:val="00015207"/>
    <w:rsid w:val="0001527C"/>
    <w:rsid w:val="000155DD"/>
    <w:rsid w:val="0001628D"/>
    <w:rsid w:val="00016FAB"/>
    <w:rsid w:val="00017318"/>
    <w:rsid w:val="00017A2B"/>
    <w:rsid w:val="00017B09"/>
    <w:rsid w:val="00017BA1"/>
    <w:rsid w:val="000208F2"/>
    <w:rsid w:val="00020D7A"/>
    <w:rsid w:val="00021771"/>
    <w:rsid w:val="00021CFA"/>
    <w:rsid w:val="00022064"/>
    <w:rsid w:val="000221A9"/>
    <w:rsid w:val="000229AD"/>
    <w:rsid w:val="00022E21"/>
    <w:rsid w:val="00022E61"/>
    <w:rsid w:val="00022F5D"/>
    <w:rsid w:val="000233CA"/>
    <w:rsid w:val="0002401C"/>
    <w:rsid w:val="000246F7"/>
    <w:rsid w:val="000258A2"/>
    <w:rsid w:val="000258B7"/>
    <w:rsid w:val="0002590C"/>
    <w:rsid w:val="000259FE"/>
    <w:rsid w:val="00025A4B"/>
    <w:rsid w:val="0002653F"/>
    <w:rsid w:val="00026AA4"/>
    <w:rsid w:val="00027128"/>
    <w:rsid w:val="00027E40"/>
    <w:rsid w:val="000301BA"/>
    <w:rsid w:val="000309D9"/>
    <w:rsid w:val="0003114D"/>
    <w:rsid w:val="000311C0"/>
    <w:rsid w:val="000317A1"/>
    <w:rsid w:val="00031958"/>
    <w:rsid w:val="00031A37"/>
    <w:rsid w:val="00032169"/>
    <w:rsid w:val="0003250D"/>
    <w:rsid w:val="00032B4D"/>
    <w:rsid w:val="000337A8"/>
    <w:rsid w:val="00033C56"/>
    <w:rsid w:val="000341EE"/>
    <w:rsid w:val="00034374"/>
    <w:rsid w:val="000348E4"/>
    <w:rsid w:val="00034C5D"/>
    <w:rsid w:val="000356C7"/>
    <w:rsid w:val="00035CB4"/>
    <w:rsid w:val="00035DBE"/>
    <w:rsid w:val="00036649"/>
    <w:rsid w:val="00036B87"/>
    <w:rsid w:val="00036C68"/>
    <w:rsid w:val="00036D76"/>
    <w:rsid w:val="00037056"/>
    <w:rsid w:val="000374A3"/>
    <w:rsid w:val="00037A29"/>
    <w:rsid w:val="00040EB1"/>
    <w:rsid w:val="00040EFF"/>
    <w:rsid w:val="0004204A"/>
    <w:rsid w:val="000424D5"/>
    <w:rsid w:val="000429B7"/>
    <w:rsid w:val="00042CDF"/>
    <w:rsid w:val="0004308F"/>
    <w:rsid w:val="0004394B"/>
    <w:rsid w:val="0004455D"/>
    <w:rsid w:val="00044A03"/>
    <w:rsid w:val="00044B04"/>
    <w:rsid w:val="000452A4"/>
    <w:rsid w:val="0004553C"/>
    <w:rsid w:val="00045809"/>
    <w:rsid w:val="0004586D"/>
    <w:rsid w:val="00045AEF"/>
    <w:rsid w:val="00045B5D"/>
    <w:rsid w:val="00045E56"/>
    <w:rsid w:val="000460DC"/>
    <w:rsid w:val="000462CF"/>
    <w:rsid w:val="00046B3B"/>
    <w:rsid w:val="00046BF3"/>
    <w:rsid w:val="00046F89"/>
    <w:rsid w:val="0004775E"/>
    <w:rsid w:val="00047AFE"/>
    <w:rsid w:val="00047EDF"/>
    <w:rsid w:val="00050525"/>
    <w:rsid w:val="000509F8"/>
    <w:rsid w:val="00050B0D"/>
    <w:rsid w:val="0005174B"/>
    <w:rsid w:val="00051854"/>
    <w:rsid w:val="00051E57"/>
    <w:rsid w:val="00051EA0"/>
    <w:rsid w:val="000525A6"/>
    <w:rsid w:val="00052CCB"/>
    <w:rsid w:val="00052D7A"/>
    <w:rsid w:val="0005357C"/>
    <w:rsid w:val="000535E7"/>
    <w:rsid w:val="00053816"/>
    <w:rsid w:val="00054188"/>
    <w:rsid w:val="00054A21"/>
    <w:rsid w:val="00055FB9"/>
    <w:rsid w:val="000562C2"/>
    <w:rsid w:val="0005738E"/>
    <w:rsid w:val="00057F32"/>
    <w:rsid w:val="00060CF7"/>
    <w:rsid w:val="00060F69"/>
    <w:rsid w:val="00062A25"/>
    <w:rsid w:val="000637A7"/>
    <w:rsid w:val="00063F50"/>
    <w:rsid w:val="000647D6"/>
    <w:rsid w:val="000649C3"/>
    <w:rsid w:val="00066C32"/>
    <w:rsid w:val="000678EE"/>
    <w:rsid w:val="00067A54"/>
    <w:rsid w:val="00067DB8"/>
    <w:rsid w:val="0007001B"/>
    <w:rsid w:val="00070037"/>
    <w:rsid w:val="00070127"/>
    <w:rsid w:val="000704AD"/>
    <w:rsid w:val="00070A9E"/>
    <w:rsid w:val="000711C7"/>
    <w:rsid w:val="00071AB1"/>
    <w:rsid w:val="00071B1C"/>
    <w:rsid w:val="00072346"/>
    <w:rsid w:val="0007251C"/>
    <w:rsid w:val="00072EBB"/>
    <w:rsid w:val="00073BDB"/>
    <w:rsid w:val="00073CB5"/>
    <w:rsid w:val="0007425C"/>
    <w:rsid w:val="0007460F"/>
    <w:rsid w:val="0007491B"/>
    <w:rsid w:val="00074A6D"/>
    <w:rsid w:val="00074B23"/>
    <w:rsid w:val="00074D4B"/>
    <w:rsid w:val="00075AB8"/>
    <w:rsid w:val="000763ED"/>
    <w:rsid w:val="00077553"/>
    <w:rsid w:val="000803B4"/>
    <w:rsid w:val="00080415"/>
    <w:rsid w:val="00080AD1"/>
    <w:rsid w:val="00080E8C"/>
    <w:rsid w:val="00081685"/>
    <w:rsid w:val="000819B4"/>
    <w:rsid w:val="00081BF1"/>
    <w:rsid w:val="00082263"/>
    <w:rsid w:val="000828F2"/>
    <w:rsid w:val="00082BC9"/>
    <w:rsid w:val="00083091"/>
    <w:rsid w:val="00083C9A"/>
    <w:rsid w:val="000851A2"/>
    <w:rsid w:val="00085207"/>
    <w:rsid w:val="00085B6F"/>
    <w:rsid w:val="00086DB2"/>
    <w:rsid w:val="000874DC"/>
    <w:rsid w:val="00087CDB"/>
    <w:rsid w:val="000903EC"/>
    <w:rsid w:val="00090BB2"/>
    <w:rsid w:val="00091490"/>
    <w:rsid w:val="000918FD"/>
    <w:rsid w:val="000919C1"/>
    <w:rsid w:val="000923E5"/>
    <w:rsid w:val="00092674"/>
    <w:rsid w:val="00092CDE"/>
    <w:rsid w:val="00093133"/>
    <w:rsid w:val="0009352E"/>
    <w:rsid w:val="00094674"/>
    <w:rsid w:val="000947A6"/>
    <w:rsid w:val="000966F1"/>
    <w:rsid w:val="00096B96"/>
    <w:rsid w:val="000A00DC"/>
    <w:rsid w:val="000A0389"/>
    <w:rsid w:val="000A0792"/>
    <w:rsid w:val="000A07ED"/>
    <w:rsid w:val="000A0919"/>
    <w:rsid w:val="000A1193"/>
    <w:rsid w:val="000A127A"/>
    <w:rsid w:val="000A1FF3"/>
    <w:rsid w:val="000A248E"/>
    <w:rsid w:val="000A2C42"/>
    <w:rsid w:val="000A2CB6"/>
    <w:rsid w:val="000A2ED3"/>
    <w:rsid w:val="000A2F3F"/>
    <w:rsid w:val="000A3A45"/>
    <w:rsid w:val="000A3B9F"/>
    <w:rsid w:val="000A3EA2"/>
    <w:rsid w:val="000A47CD"/>
    <w:rsid w:val="000A4F46"/>
    <w:rsid w:val="000A50C2"/>
    <w:rsid w:val="000A5992"/>
    <w:rsid w:val="000A5CAA"/>
    <w:rsid w:val="000A6B1D"/>
    <w:rsid w:val="000A7DB0"/>
    <w:rsid w:val="000B0B4A"/>
    <w:rsid w:val="000B279A"/>
    <w:rsid w:val="000B3526"/>
    <w:rsid w:val="000B3E4B"/>
    <w:rsid w:val="000B53F1"/>
    <w:rsid w:val="000B5410"/>
    <w:rsid w:val="000B56D1"/>
    <w:rsid w:val="000B61D2"/>
    <w:rsid w:val="000B6A95"/>
    <w:rsid w:val="000B7024"/>
    <w:rsid w:val="000B70A7"/>
    <w:rsid w:val="000B73DD"/>
    <w:rsid w:val="000B7A5E"/>
    <w:rsid w:val="000B7A83"/>
    <w:rsid w:val="000C0E8A"/>
    <w:rsid w:val="000C16C4"/>
    <w:rsid w:val="000C2466"/>
    <w:rsid w:val="000C24CF"/>
    <w:rsid w:val="000C2B70"/>
    <w:rsid w:val="000C2DBF"/>
    <w:rsid w:val="000C3446"/>
    <w:rsid w:val="000C413E"/>
    <w:rsid w:val="000C48CB"/>
    <w:rsid w:val="000C495F"/>
    <w:rsid w:val="000C5D43"/>
    <w:rsid w:val="000C6539"/>
    <w:rsid w:val="000C6917"/>
    <w:rsid w:val="000C6D6C"/>
    <w:rsid w:val="000C71AA"/>
    <w:rsid w:val="000C733D"/>
    <w:rsid w:val="000C7CFE"/>
    <w:rsid w:val="000C7E7E"/>
    <w:rsid w:val="000D02AD"/>
    <w:rsid w:val="000D0FBA"/>
    <w:rsid w:val="000D10EC"/>
    <w:rsid w:val="000D11CA"/>
    <w:rsid w:val="000D1604"/>
    <w:rsid w:val="000D1BAC"/>
    <w:rsid w:val="000D1ED0"/>
    <w:rsid w:val="000D2935"/>
    <w:rsid w:val="000D29E5"/>
    <w:rsid w:val="000D3DFA"/>
    <w:rsid w:val="000D3FC3"/>
    <w:rsid w:val="000D4BDB"/>
    <w:rsid w:val="000D4DEB"/>
    <w:rsid w:val="000D4E13"/>
    <w:rsid w:val="000D5073"/>
    <w:rsid w:val="000D5325"/>
    <w:rsid w:val="000D5349"/>
    <w:rsid w:val="000D6035"/>
    <w:rsid w:val="000D6318"/>
    <w:rsid w:val="000D66D9"/>
    <w:rsid w:val="000D6891"/>
    <w:rsid w:val="000D6FC6"/>
    <w:rsid w:val="000D7875"/>
    <w:rsid w:val="000E04BD"/>
    <w:rsid w:val="000E0D74"/>
    <w:rsid w:val="000E0FB9"/>
    <w:rsid w:val="000E1134"/>
    <w:rsid w:val="000E186C"/>
    <w:rsid w:val="000E224C"/>
    <w:rsid w:val="000E240B"/>
    <w:rsid w:val="000E38AE"/>
    <w:rsid w:val="000E41C5"/>
    <w:rsid w:val="000E4413"/>
    <w:rsid w:val="000E46D7"/>
    <w:rsid w:val="000E4822"/>
    <w:rsid w:val="000E4C70"/>
    <w:rsid w:val="000E4D69"/>
    <w:rsid w:val="000E5013"/>
    <w:rsid w:val="000E5A59"/>
    <w:rsid w:val="000E5EAE"/>
    <w:rsid w:val="000E5F38"/>
    <w:rsid w:val="000E6431"/>
    <w:rsid w:val="000E70A1"/>
    <w:rsid w:val="000E738F"/>
    <w:rsid w:val="000E7392"/>
    <w:rsid w:val="000F10E8"/>
    <w:rsid w:val="000F10FA"/>
    <w:rsid w:val="000F189B"/>
    <w:rsid w:val="000F21A5"/>
    <w:rsid w:val="000F27C9"/>
    <w:rsid w:val="000F2C68"/>
    <w:rsid w:val="000F2DCD"/>
    <w:rsid w:val="000F3B71"/>
    <w:rsid w:val="000F4090"/>
    <w:rsid w:val="000F4387"/>
    <w:rsid w:val="000F4FC0"/>
    <w:rsid w:val="000F59F0"/>
    <w:rsid w:val="000F5B12"/>
    <w:rsid w:val="000F6489"/>
    <w:rsid w:val="000F64FD"/>
    <w:rsid w:val="000F64FE"/>
    <w:rsid w:val="000F7345"/>
    <w:rsid w:val="000F7557"/>
    <w:rsid w:val="000F7937"/>
    <w:rsid w:val="00100EF7"/>
    <w:rsid w:val="00101C13"/>
    <w:rsid w:val="00101CEF"/>
    <w:rsid w:val="00102188"/>
    <w:rsid w:val="001024A2"/>
    <w:rsid w:val="0010293E"/>
    <w:rsid w:val="00102B90"/>
    <w:rsid w:val="00102B9F"/>
    <w:rsid w:val="00102BEF"/>
    <w:rsid w:val="00103909"/>
    <w:rsid w:val="00103B85"/>
    <w:rsid w:val="00103E7F"/>
    <w:rsid w:val="00103EC7"/>
    <w:rsid w:val="00104710"/>
    <w:rsid w:val="001047EE"/>
    <w:rsid w:val="0010494D"/>
    <w:rsid w:val="00104D50"/>
    <w:rsid w:val="00105642"/>
    <w:rsid w:val="00105757"/>
    <w:rsid w:val="00105FAA"/>
    <w:rsid w:val="00107BDD"/>
    <w:rsid w:val="00107CB9"/>
    <w:rsid w:val="0011013D"/>
    <w:rsid w:val="001103FD"/>
    <w:rsid w:val="00110760"/>
    <w:rsid w:val="001107AD"/>
    <w:rsid w:val="00110F56"/>
    <w:rsid w:val="00111739"/>
    <w:rsid w:val="001118AA"/>
    <w:rsid w:val="00112019"/>
    <w:rsid w:val="00112069"/>
    <w:rsid w:val="001120E3"/>
    <w:rsid w:val="00112292"/>
    <w:rsid w:val="00112637"/>
    <w:rsid w:val="00112665"/>
    <w:rsid w:val="00112ABC"/>
    <w:rsid w:val="00112B85"/>
    <w:rsid w:val="001135A3"/>
    <w:rsid w:val="00114AFE"/>
    <w:rsid w:val="00114B78"/>
    <w:rsid w:val="00114F8A"/>
    <w:rsid w:val="0011505D"/>
    <w:rsid w:val="00115C3E"/>
    <w:rsid w:val="00116390"/>
    <w:rsid w:val="00116867"/>
    <w:rsid w:val="001174F0"/>
    <w:rsid w:val="00117B0C"/>
    <w:rsid w:val="00117FA4"/>
    <w:rsid w:val="0012001E"/>
    <w:rsid w:val="00120256"/>
    <w:rsid w:val="00120399"/>
    <w:rsid w:val="0012047B"/>
    <w:rsid w:val="0012066C"/>
    <w:rsid w:val="001206C7"/>
    <w:rsid w:val="001209EF"/>
    <w:rsid w:val="00120FAB"/>
    <w:rsid w:val="001217EB"/>
    <w:rsid w:val="001219ED"/>
    <w:rsid w:val="00121B9C"/>
    <w:rsid w:val="00121EF2"/>
    <w:rsid w:val="001223C7"/>
    <w:rsid w:val="001228BE"/>
    <w:rsid w:val="00122BB8"/>
    <w:rsid w:val="001232F2"/>
    <w:rsid w:val="0012351E"/>
    <w:rsid w:val="00123BD7"/>
    <w:rsid w:val="00124AA9"/>
    <w:rsid w:val="00124B90"/>
    <w:rsid w:val="00124F34"/>
    <w:rsid w:val="00125163"/>
    <w:rsid w:val="00125199"/>
    <w:rsid w:val="00125586"/>
    <w:rsid w:val="00126659"/>
    <w:rsid w:val="00126A55"/>
    <w:rsid w:val="00126C66"/>
    <w:rsid w:val="00126ED7"/>
    <w:rsid w:val="001273BA"/>
    <w:rsid w:val="00130BE3"/>
    <w:rsid w:val="001319E6"/>
    <w:rsid w:val="00131F0E"/>
    <w:rsid w:val="00132CFC"/>
    <w:rsid w:val="00132EE4"/>
    <w:rsid w:val="00133526"/>
    <w:rsid w:val="00133A3B"/>
    <w:rsid w:val="00133C4C"/>
    <w:rsid w:val="00133F08"/>
    <w:rsid w:val="00134277"/>
    <w:rsid w:val="00134476"/>
    <w:rsid w:val="001345E6"/>
    <w:rsid w:val="00134842"/>
    <w:rsid w:val="00134E19"/>
    <w:rsid w:val="00134F5F"/>
    <w:rsid w:val="00135AAE"/>
    <w:rsid w:val="00135B5B"/>
    <w:rsid w:val="00136065"/>
    <w:rsid w:val="001360A6"/>
    <w:rsid w:val="0013612A"/>
    <w:rsid w:val="00136446"/>
    <w:rsid w:val="00136C4A"/>
    <w:rsid w:val="00137339"/>
    <w:rsid w:val="001375E5"/>
    <w:rsid w:val="001378B0"/>
    <w:rsid w:val="001408CB"/>
    <w:rsid w:val="00140D84"/>
    <w:rsid w:val="00140F4E"/>
    <w:rsid w:val="001412AB"/>
    <w:rsid w:val="001415D8"/>
    <w:rsid w:val="001418BF"/>
    <w:rsid w:val="0014192A"/>
    <w:rsid w:val="0014198D"/>
    <w:rsid w:val="00141C48"/>
    <w:rsid w:val="00142A1C"/>
    <w:rsid w:val="00142E00"/>
    <w:rsid w:val="00142F89"/>
    <w:rsid w:val="001430F9"/>
    <w:rsid w:val="00144160"/>
    <w:rsid w:val="00144224"/>
    <w:rsid w:val="0014461E"/>
    <w:rsid w:val="001446AC"/>
    <w:rsid w:val="001449F8"/>
    <w:rsid w:val="00144C16"/>
    <w:rsid w:val="0014564E"/>
    <w:rsid w:val="00145D6F"/>
    <w:rsid w:val="0014667B"/>
    <w:rsid w:val="00146E84"/>
    <w:rsid w:val="00147B8F"/>
    <w:rsid w:val="0015001C"/>
    <w:rsid w:val="001500A6"/>
    <w:rsid w:val="00150360"/>
    <w:rsid w:val="00150614"/>
    <w:rsid w:val="00150689"/>
    <w:rsid w:val="001516C4"/>
    <w:rsid w:val="00151C89"/>
    <w:rsid w:val="00152279"/>
    <w:rsid w:val="00152793"/>
    <w:rsid w:val="00152BDA"/>
    <w:rsid w:val="00152F58"/>
    <w:rsid w:val="00153A2D"/>
    <w:rsid w:val="00153A93"/>
    <w:rsid w:val="00153B7E"/>
    <w:rsid w:val="001545A9"/>
    <w:rsid w:val="00155495"/>
    <w:rsid w:val="00156823"/>
    <w:rsid w:val="00157804"/>
    <w:rsid w:val="001578CC"/>
    <w:rsid w:val="00157E32"/>
    <w:rsid w:val="00160089"/>
    <w:rsid w:val="00160443"/>
    <w:rsid w:val="001618B9"/>
    <w:rsid w:val="00161AF1"/>
    <w:rsid w:val="00161E47"/>
    <w:rsid w:val="001637C7"/>
    <w:rsid w:val="00163D84"/>
    <w:rsid w:val="0016480E"/>
    <w:rsid w:val="001657A9"/>
    <w:rsid w:val="001659D4"/>
    <w:rsid w:val="00165C72"/>
    <w:rsid w:val="001663B2"/>
    <w:rsid w:val="001669F9"/>
    <w:rsid w:val="00167194"/>
    <w:rsid w:val="001674A4"/>
    <w:rsid w:val="00167729"/>
    <w:rsid w:val="001679E7"/>
    <w:rsid w:val="00170A3D"/>
    <w:rsid w:val="00170BEA"/>
    <w:rsid w:val="00172AE8"/>
    <w:rsid w:val="00172CFF"/>
    <w:rsid w:val="00173CF4"/>
    <w:rsid w:val="00174297"/>
    <w:rsid w:val="001744E4"/>
    <w:rsid w:val="0017557E"/>
    <w:rsid w:val="001759B4"/>
    <w:rsid w:val="00175A2D"/>
    <w:rsid w:val="0017647E"/>
    <w:rsid w:val="00176684"/>
    <w:rsid w:val="00176AF9"/>
    <w:rsid w:val="001774C1"/>
    <w:rsid w:val="00177B8A"/>
    <w:rsid w:val="00180935"/>
    <w:rsid w:val="00180AF6"/>
    <w:rsid w:val="00180BFA"/>
    <w:rsid w:val="00180E06"/>
    <w:rsid w:val="00180FF1"/>
    <w:rsid w:val="001817B3"/>
    <w:rsid w:val="0018276A"/>
    <w:rsid w:val="001827E3"/>
    <w:rsid w:val="00183014"/>
    <w:rsid w:val="0018310E"/>
    <w:rsid w:val="0018358A"/>
    <w:rsid w:val="00183883"/>
    <w:rsid w:val="00183F1E"/>
    <w:rsid w:val="0018401A"/>
    <w:rsid w:val="00184CC7"/>
    <w:rsid w:val="001852CA"/>
    <w:rsid w:val="001853A9"/>
    <w:rsid w:val="0018594B"/>
    <w:rsid w:val="00185AFA"/>
    <w:rsid w:val="00185E1B"/>
    <w:rsid w:val="00185E9C"/>
    <w:rsid w:val="00187295"/>
    <w:rsid w:val="0018769B"/>
    <w:rsid w:val="00187924"/>
    <w:rsid w:val="00187F22"/>
    <w:rsid w:val="00190B3D"/>
    <w:rsid w:val="00191416"/>
    <w:rsid w:val="00191792"/>
    <w:rsid w:val="00192959"/>
    <w:rsid w:val="001939DC"/>
    <w:rsid w:val="00193CFB"/>
    <w:rsid w:val="00194102"/>
    <w:rsid w:val="00194578"/>
    <w:rsid w:val="00194B80"/>
    <w:rsid w:val="00194F04"/>
    <w:rsid w:val="001958F9"/>
    <w:rsid w:val="001959C2"/>
    <w:rsid w:val="00195D46"/>
    <w:rsid w:val="00196484"/>
    <w:rsid w:val="00197B63"/>
    <w:rsid w:val="00197F74"/>
    <w:rsid w:val="001A017D"/>
    <w:rsid w:val="001A03FA"/>
    <w:rsid w:val="001A0429"/>
    <w:rsid w:val="001A049B"/>
    <w:rsid w:val="001A0967"/>
    <w:rsid w:val="001A1ACC"/>
    <w:rsid w:val="001A1C8A"/>
    <w:rsid w:val="001A2911"/>
    <w:rsid w:val="001A3366"/>
    <w:rsid w:val="001A360D"/>
    <w:rsid w:val="001A3D66"/>
    <w:rsid w:val="001A3E4B"/>
    <w:rsid w:val="001A418F"/>
    <w:rsid w:val="001A436F"/>
    <w:rsid w:val="001A4EB3"/>
    <w:rsid w:val="001A51E3"/>
    <w:rsid w:val="001A5C99"/>
    <w:rsid w:val="001A639F"/>
    <w:rsid w:val="001A6BA7"/>
    <w:rsid w:val="001A7968"/>
    <w:rsid w:val="001A7CA9"/>
    <w:rsid w:val="001B05BC"/>
    <w:rsid w:val="001B06A8"/>
    <w:rsid w:val="001B0C9A"/>
    <w:rsid w:val="001B1117"/>
    <w:rsid w:val="001B1AE5"/>
    <w:rsid w:val="001B1E97"/>
    <w:rsid w:val="001B2902"/>
    <w:rsid w:val="001B2C86"/>
    <w:rsid w:val="001B2C97"/>
    <w:rsid w:val="001B2D72"/>
    <w:rsid w:val="001B2E98"/>
    <w:rsid w:val="001B324F"/>
    <w:rsid w:val="001B3483"/>
    <w:rsid w:val="001B37B4"/>
    <w:rsid w:val="001B3994"/>
    <w:rsid w:val="001B399A"/>
    <w:rsid w:val="001B3C1E"/>
    <w:rsid w:val="001B4037"/>
    <w:rsid w:val="001B41AB"/>
    <w:rsid w:val="001B432B"/>
    <w:rsid w:val="001B4386"/>
    <w:rsid w:val="001B4494"/>
    <w:rsid w:val="001B5F91"/>
    <w:rsid w:val="001B6310"/>
    <w:rsid w:val="001B6C47"/>
    <w:rsid w:val="001C0327"/>
    <w:rsid w:val="001C086A"/>
    <w:rsid w:val="001C0BB9"/>
    <w:rsid w:val="001C0C72"/>
    <w:rsid w:val="001C0D8B"/>
    <w:rsid w:val="001C0DA8"/>
    <w:rsid w:val="001C127C"/>
    <w:rsid w:val="001C13D2"/>
    <w:rsid w:val="001C1C28"/>
    <w:rsid w:val="001C1D71"/>
    <w:rsid w:val="001C2210"/>
    <w:rsid w:val="001C2467"/>
    <w:rsid w:val="001C29D1"/>
    <w:rsid w:val="001C2F04"/>
    <w:rsid w:val="001C3ADD"/>
    <w:rsid w:val="001C434E"/>
    <w:rsid w:val="001C4563"/>
    <w:rsid w:val="001C4C63"/>
    <w:rsid w:val="001C5147"/>
    <w:rsid w:val="001C5655"/>
    <w:rsid w:val="001C5B69"/>
    <w:rsid w:val="001C6195"/>
    <w:rsid w:val="001C61A4"/>
    <w:rsid w:val="001C6515"/>
    <w:rsid w:val="001C6FF5"/>
    <w:rsid w:val="001D00A7"/>
    <w:rsid w:val="001D0133"/>
    <w:rsid w:val="001D1A3C"/>
    <w:rsid w:val="001D1FAE"/>
    <w:rsid w:val="001D208B"/>
    <w:rsid w:val="001D2139"/>
    <w:rsid w:val="001D2849"/>
    <w:rsid w:val="001D2EA2"/>
    <w:rsid w:val="001D3250"/>
    <w:rsid w:val="001D3328"/>
    <w:rsid w:val="001D3354"/>
    <w:rsid w:val="001D340B"/>
    <w:rsid w:val="001D35A3"/>
    <w:rsid w:val="001D37AC"/>
    <w:rsid w:val="001D3AC1"/>
    <w:rsid w:val="001D4408"/>
    <w:rsid w:val="001D47BD"/>
    <w:rsid w:val="001D48BE"/>
    <w:rsid w:val="001D4AD7"/>
    <w:rsid w:val="001D51FE"/>
    <w:rsid w:val="001D57F0"/>
    <w:rsid w:val="001D5AF5"/>
    <w:rsid w:val="001D5CA0"/>
    <w:rsid w:val="001D607C"/>
    <w:rsid w:val="001D6A80"/>
    <w:rsid w:val="001D6A8A"/>
    <w:rsid w:val="001D6F19"/>
    <w:rsid w:val="001D740E"/>
    <w:rsid w:val="001D7439"/>
    <w:rsid w:val="001D769D"/>
    <w:rsid w:val="001D7A8F"/>
    <w:rsid w:val="001D7AAF"/>
    <w:rsid w:val="001D7E5F"/>
    <w:rsid w:val="001E00AD"/>
    <w:rsid w:val="001E0D8A"/>
    <w:rsid w:val="001E16AB"/>
    <w:rsid w:val="001E1AF2"/>
    <w:rsid w:val="001E1B4F"/>
    <w:rsid w:val="001E244C"/>
    <w:rsid w:val="001E2646"/>
    <w:rsid w:val="001E2A89"/>
    <w:rsid w:val="001E2E76"/>
    <w:rsid w:val="001E2FDD"/>
    <w:rsid w:val="001E35D2"/>
    <w:rsid w:val="001E3692"/>
    <w:rsid w:val="001E3FA8"/>
    <w:rsid w:val="001E4280"/>
    <w:rsid w:val="001E42B1"/>
    <w:rsid w:val="001E464E"/>
    <w:rsid w:val="001E4817"/>
    <w:rsid w:val="001E67BA"/>
    <w:rsid w:val="001E69E1"/>
    <w:rsid w:val="001E6CCA"/>
    <w:rsid w:val="001E6D6E"/>
    <w:rsid w:val="001E74C2"/>
    <w:rsid w:val="001E7678"/>
    <w:rsid w:val="001E7D28"/>
    <w:rsid w:val="001F04A0"/>
    <w:rsid w:val="001F0960"/>
    <w:rsid w:val="001F0C44"/>
    <w:rsid w:val="001F0F08"/>
    <w:rsid w:val="001F2143"/>
    <w:rsid w:val="001F2521"/>
    <w:rsid w:val="001F2E1D"/>
    <w:rsid w:val="001F3683"/>
    <w:rsid w:val="001F4C55"/>
    <w:rsid w:val="001F4DEB"/>
    <w:rsid w:val="001F4F82"/>
    <w:rsid w:val="001F5650"/>
    <w:rsid w:val="001F595A"/>
    <w:rsid w:val="001F5A48"/>
    <w:rsid w:val="001F5B17"/>
    <w:rsid w:val="001F6260"/>
    <w:rsid w:val="001F69B0"/>
    <w:rsid w:val="001F69EC"/>
    <w:rsid w:val="001F7264"/>
    <w:rsid w:val="001F7328"/>
    <w:rsid w:val="001F7BA1"/>
    <w:rsid w:val="00200007"/>
    <w:rsid w:val="00200CC4"/>
    <w:rsid w:val="002012CC"/>
    <w:rsid w:val="0020187E"/>
    <w:rsid w:val="00201A1A"/>
    <w:rsid w:val="002025A8"/>
    <w:rsid w:val="0020272C"/>
    <w:rsid w:val="002027AF"/>
    <w:rsid w:val="00202856"/>
    <w:rsid w:val="002030A5"/>
    <w:rsid w:val="002030AD"/>
    <w:rsid w:val="00203131"/>
    <w:rsid w:val="0020328B"/>
    <w:rsid w:val="00203629"/>
    <w:rsid w:val="002039EF"/>
    <w:rsid w:val="00203CCB"/>
    <w:rsid w:val="002040C0"/>
    <w:rsid w:val="0020431F"/>
    <w:rsid w:val="00204544"/>
    <w:rsid w:val="00204588"/>
    <w:rsid w:val="00204AE7"/>
    <w:rsid w:val="00204CC5"/>
    <w:rsid w:val="00204D9D"/>
    <w:rsid w:val="00204F16"/>
    <w:rsid w:val="002051E3"/>
    <w:rsid w:val="002055C0"/>
    <w:rsid w:val="002057AD"/>
    <w:rsid w:val="00205F57"/>
    <w:rsid w:val="002068B4"/>
    <w:rsid w:val="002068F8"/>
    <w:rsid w:val="00206CE9"/>
    <w:rsid w:val="002072A3"/>
    <w:rsid w:val="00207428"/>
    <w:rsid w:val="00207449"/>
    <w:rsid w:val="00207903"/>
    <w:rsid w:val="0020793A"/>
    <w:rsid w:val="00207C3E"/>
    <w:rsid w:val="002106D7"/>
    <w:rsid w:val="00210A88"/>
    <w:rsid w:val="00210D69"/>
    <w:rsid w:val="00212322"/>
    <w:rsid w:val="002129E1"/>
    <w:rsid w:val="00212A34"/>
    <w:rsid w:val="00212A72"/>
    <w:rsid w:val="00212DFB"/>
    <w:rsid w:val="00212E88"/>
    <w:rsid w:val="002138C9"/>
    <w:rsid w:val="00213C9C"/>
    <w:rsid w:val="00214291"/>
    <w:rsid w:val="002149B5"/>
    <w:rsid w:val="00214B8D"/>
    <w:rsid w:val="00214F5D"/>
    <w:rsid w:val="00215059"/>
    <w:rsid w:val="00215197"/>
    <w:rsid w:val="00215A84"/>
    <w:rsid w:val="002166C9"/>
    <w:rsid w:val="002167C6"/>
    <w:rsid w:val="0021765E"/>
    <w:rsid w:val="0021785D"/>
    <w:rsid w:val="00217F0B"/>
    <w:rsid w:val="0022009E"/>
    <w:rsid w:val="002206F5"/>
    <w:rsid w:val="00220CB6"/>
    <w:rsid w:val="00220D72"/>
    <w:rsid w:val="00221455"/>
    <w:rsid w:val="00221752"/>
    <w:rsid w:val="0022215B"/>
    <w:rsid w:val="002228B2"/>
    <w:rsid w:val="00222D3C"/>
    <w:rsid w:val="002231D2"/>
    <w:rsid w:val="00223241"/>
    <w:rsid w:val="00223B19"/>
    <w:rsid w:val="00223D3B"/>
    <w:rsid w:val="0022425C"/>
    <w:rsid w:val="00224455"/>
    <w:rsid w:val="0022453C"/>
    <w:rsid w:val="002246DE"/>
    <w:rsid w:val="00224B3F"/>
    <w:rsid w:val="0022555A"/>
    <w:rsid w:val="00226231"/>
    <w:rsid w:val="002266F8"/>
    <w:rsid w:val="002268CD"/>
    <w:rsid w:val="00227AEF"/>
    <w:rsid w:val="002307F7"/>
    <w:rsid w:val="00231799"/>
    <w:rsid w:val="002318B6"/>
    <w:rsid w:val="00231B09"/>
    <w:rsid w:val="0023301C"/>
    <w:rsid w:val="00233C19"/>
    <w:rsid w:val="00233C68"/>
    <w:rsid w:val="00234274"/>
    <w:rsid w:val="002343E2"/>
    <w:rsid w:val="00234512"/>
    <w:rsid w:val="00234BD0"/>
    <w:rsid w:val="00234FBE"/>
    <w:rsid w:val="002352B3"/>
    <w:rsid w:val="002352F4"/>
    <w:rsid w:val="00235854"/>
    <w:rsid w:val="00235ADB"/>
    <w:rsid w:val="00235BFA"/>
    <w:rsid w:val="00235CBE"/>
    <w:rsid w:val="00235F67"/>
    <w:rsid w:val="00235FE7"/>
    <w:rsid w:val="0023660C"/>
    <w:rsid w:val="00236EBF"/>
    <w:rsid w:val="00237354"/>
    <w:rsid w:val="002379C0"/>
    <w:rsid w:val="00240206"/>
    <w:rsid w:val="00240B63"/>
    <w:rsid w:val="00240B9B"/>
    <w:rsid w:val="00240C5B"/>
    <w:rsid w:val="00240EFA"/>
    <w:rsid w:val="00241477"/>
    <w:rsid w:val="0024172D"/>
    <w:rsid w:val="00241BB3"/>
    <w:rsid w:val="002421D4"/>
    <w:rsid w:val="002423A9"/>
    <w:rsid w:val="002426F2"/>
    <w:rsid w:val="0024279B"/>
    <w:rsid w:val="002429E2"/>
    <w:rsid w:val="00243034"/>
    <w:rsid w:val="00243CE2"/>
    <w:rsid w:val="0024438C"/>
    <w:rsid w:val="002459F9"/>
    <w:rsid w:val="002471DB"/>
    <w:rsid w:val="00247466"/>
    <w:rsid w:val="00247FD0"/>
    <w:rsid w:val="0025117F"/>
    <w:rsid w:val="002518F3"/>
    <w:rsid w:val="0025242D"/>
    <w:rsid w:val="00252BC4"/>
    <w:rsid w:val="00253416"/>
    <w:rsid w:val="00253EDE"/>
    <w:rsid w:val="00254014"/>
    <w:rsid w:val="00254342"/>
    <w:rsid w:val="00254548"/>
    <w:rsid w:val="00254B39"/>
    <w:rsid w:val="00255121"/>
    <w:rsid w:val="00256077"/>
    <w:rsid w:val="00256646"/>
    <w:rsid w:val="002572C3"/>
    <w:rsid w:val="002575A9"/>
    <w:rsid w:val="00260BD8"/>
    <w:rsid w:val="002614A0"/>
    <w:rsid w:val="00261700"/>
    <w:rsid w:val="002619E0"/>
    <w:rsid w:val="00261FD1"/>
    <w:rsid w:val="002622F9"/>
    <w:rsid w:val="002628EE"/>
    <w:rsid w:val="00262939"/>
    <w:rsid w:val="00262971"/>
    <w:rsid w:val="00262B16"/>
    <w:rsid w:val="00262C39"/>
    <w:rsid w:val="0026309A"/>
    <w:rsid w:val="0026390B"/>
    <w:rsid w:val="00263F74"/>
    <w:rsid w:val="002646EE"/>
    <w:rsid w:val="00264933"/>
    <w:rsid w:val="00264FF0"/>
    <w:rsid w:val="0026504D"/>
    <w:rsid w:val="002651BB"/>
    <w:rsid w:val="0026521B"/>
    <w:rsid w:val="00266074"/>
    <w:rsid w:val="002664D0"/>
    <w:rsid w:val="00266D96"/>
    <w:rsid w:val="0026721D"/>
    <w:rsid w:val="00267B41"/>
    <w:rsid w:val="00267C82"/>
    <w:rsid w:val="00270465"/>
    <w:rsid w:val="002708D2"/>
    <w:rsid w:val="00270ADB"/>
    <w:rsid w:val="00270C4B"/>
    <w:rsid w:val="00270CB3"/>
    <w:rsid w:val="00270EB1"/>
    <w:rsid w:val="002710E4"/>
    <w:rsid w:val="00271689"/>
    <w:rsid w:val="002728FD"/>
    <w:rsid w:val="00272B26"/>
    <w:rsid w:val="00272D37"/>
    <w:rsid w:val="00273A2F"/>
    <w:rsid w:val="00273E07"/>
    <w:rsid w:val="00273F66"/>
    <w:rsid w:val="002747F4"/>
    <w:rsid w:val="002759E7"/>
    <w:rsid w:val="002767A6"/>
    <w:rsid w:val="00276AFA"/>
    <w:rsid w:val="002805AC"/>
    <w:rsid w:val="0028060E"/>
    <w:rsid w:val="0028067C"/>
    <w:rsid w:val="00280986"/>
    <w:rsid w:val="002815AC"/>
    <w:rsid w:val="00281AFF"/>
    <w:rsid w:val="00281C92"/>
    <w:rsid w:val="00281ECE"/>
    <w:rsid w:val="00281F5F"/>
    <w:rsid w:val="00283002"/>
    <w:rsid w:val="002831C7"/>
    <w:rsid w:val="00283463"/>
    <w:rsid w:val="00283910"/>
    <w:rsid w:val="002840C6"/>
    <w:rsid w:val="00285867"/>
    <w:rsid w:val="0028620C"/>
    <w:rsid w:val="00286833"/>
    <w:rsid w:val="00286B22"/>
    <w:rsid w:val="00286C3A"/>
    <w:rsid w:val="00286D71"/>
    <w:rsid w:val="00287398"/>
    <w:rsid w:val="00287D6B"/>
    <w:rsid w:val="00290A71"/>
    <w:rsid w:val="00290A99"/>
    <w:rsid w:val="00290E26"/>
    <w:rsid w:val="002913F7"/>
    <w:rsid w:val="00291459"/>
    <w:rsid w:val="00291684"/>
    <w:rsid w:val="0029184A"/>
    <w:rsid w:val="00291E40"/>
    <w:rsid w:val="0029223A"/>
    <w:rsid w:val="00292AB0"/>
    <w:rsid w:val="00292FE6"/>
    <w:rsid w:val="002931FE"/>
    <w:rsid w:val="00293930"/>
    <w:rsid w:val="00293B94"/>
    <w:rsid w:val="00293BAB"/>
    <w:rsid w:val="00293BE1"/>
    <w:rsid w:val="00293D96"/>
    <w:rsid w:val="002947F5"/>
    <w:rsid w:val="00294AF3"/>
    <w:rsid w:val="00294CEF"/>
    <w:rsid w:val="00295174"/>
    <w:rsid w:val="00295CEB"/>
    <w:rsid w:val="00296172"/>
    <w:rsid w:val="00296B92"/>
    <w:rsid w:val="00296BFA"/>
    <w:rsid w:val="00296CB9"/>
    <w:rsid w:val="00296F25"/>
    <w:rsid w:val="0029753C"/>
    <w:rsid w:val="00297B49"/>
    <w:rsid w:val="002A019F"/>
    <w:rsid w:val="002A0A5F"/>
    <w:rsid w:val="002A1028"/>
    <w:rsid w:val="002A142D"/>
    <w:rsid w:val="002A1B3F"/>
    <w:rsid w:val="002A1E99"/>
    <w:rsid w:val="002A2696"/>
    <w:rsid w:val="002A26D6"/>
    <w:rsid w:val="002A2C22"/>
    <w:rsid w:val="002A33E2"/>
    <w:rsid w:val="002A459D"/>
    <w:rsid w:val="002A6580"/>
    <w:rsid w:val="002A68A7"/>
    <w:rsid w:val="002B0185"/>
    <w:rsid w:val="002B02EB"/>
    <w:rsid w:val="002B0532"/>
    <w:rsid w:val="002B1160"/>
    <w:rsid w:val="002B1A3F"/>
    <w:rsid w:val="002B2134"/>
    <w:rsid w:val="002B312A"/>
    <w:rsid w:val="002B3555"/>
    <w:rsid w:val="002B39E6"/>
    <w:rsid w:val="002B3B10"/>
    <w:rsid w:val="002B3C37"/>
    <w:rsid w:val="002B4696"/>
    <w:rsid w:val="002B48BC"/>
    <w:rsid w:val="002B4D73"/>
    <w:rsid w:val="002B572A"/>
    <w:rsid w:val="002B618D"/>
    <w:rsid w:val="002B67AE"/>
    <w:rsid w:val="002B79DF"/>
    <w:rsid w:val="002B7BF0"/>
    <w:rsid w:val="002C0602"/>
    <w:rsid w:val="002C0623"/>
    <w:rsid w:val="002C06CE"/>
    <w:rsid w:val="002C0ABF"/>
    <w:rsid w:val="002C12CC"/>
    <w:rsid w:val="002C14BD"/>
    <w:rsid w:val="002C20A7"/>
    <w:rsid w:val="002C25EC"/>
    <w:rsid w:val="002C2DFA"/>
    <w:rsid w:val="002C31A2"/>
    <w:rsid w:val="002C36E6"/>
    <w:rsid w:val="002C3837"/>
    <w:rsid w:val="002C3C7B"/>
    <w:rsid w:val="002C45EC"/>
    <w:rsid w:val="002C4ABA"/>
    <w:rsid w:val="002C528F"/>
    <w:rsid w:val="002C546C"/>
    <w:rsid w:val="002C54EF"/>
    <w:rsid w:val="002C5851"/>
    <w:rsid w:val="002C621E"/>
    <w:rsid w:val="002C65AA"/>
    <w:rsid w:val="002C67D4"/>
    <w:rsid w:val="002C68C8"/>
    <w:rsid w:val="002C6BD4"/>
    <w:rsid w:val="002D0D65"/>
    <w:rsid w:val="002D0DA1"/>
    <w:rsid w:val="002D0E3D"/>
    <w:rsid w:val="002D10B4"/>
    <w:rsid w:val="002D12F4"/>
    <w:rsid w:val="002D1E02"/>
    <w:rsid w:val="002D2593"/>
    <w:rsid w:val="002D2D01"/>
    <w:rsid w:val="002D3135"/>
    <w:rsid w:val="002D3612"/>
    <w:rsid w:val="002D4E49"/>
    <w:rsid w:val="002D52CF"/>
    <w:rsid w:val="002D5602"/>
    <w:rsid w:val="002D5C16"/>
    <w:rsid w:val="002D60EF"/>
    <w:rsid w:val="002D6B30"/>
    <w:rsid w:val="002D6E6B"/>
    <w:rsid w:val="002D747D"/>
    <w:rsid w:val="002D7D7F"/>
    <w:rsid w:val="002D7F73"/>
    <w:rsid w:val="002E05EE"/>
    <w:rsid w:val="002E08D9"/>
    <w:rsid w:val="002E13EA"/>
    <w:rsid w:val="002E1D69"/>
    <w:rsid w:val="002E1E54"/>
    <w:rsid w:val="002E2102"/>
    <w:rsid w:val="002E24F4"/>
    <w:rsid w:val="002E250D"/>
    <w:rsid w:val="002E3084"/>
    <w:rsid w:val="002E322F"/>
    <w:rsid w:val="002E34AF"/>
    <w:rsid w:val="002E37C8"/>
    <w:rsid w:val="002E38AF"/>
    <w:rsid w:val="002E3BC3"/>
    <w:rsid w:val="002E48A0"/>
    <w:rsid w:val="002E5698"/>
    <w:rsid w:val="002E5945"/>
    <w:rsid w:val="002E5E44"/>
    <w:rsid w:val="002E6752"/>
    <w:rsid w:val="002E708A"/>
    <w:rsid w:val="002F07CB"/>
    <w:rsid w:val="002F0CCA"/>
    <w:rsid w:val="002F0D3A"/>
    <w:rsid w:val="002F0FB9"/>
    <w:rsid w:val="002F0FDB"/>
    <w:rsid w:val="002F19CD"/>
    <w:rsid w:val="002F2084"/>
    <w:rsid w:val="002F20DB"/>
    <w:rsid w:val="002F2476"/>
    <w:rsid w:val="002F24A6"/>
    <w:rsid w:val="002F28EA"/>
    <w:rsid w:val="002F298A"/>
    <w:rsid w:val="002F2CB2"/>
    <w:rsid w:val="002F2D0E"/>
    <w:rsid w:val="002F306D"/>
    <w:rsid w:val="002F38B7"/>
    <w:rsid w:val="002F3A3C"/>
    <w:rsid w:val="002F3DFF"/>
    <w:rsid w:val="002F48E4"/>
    <w:rsid w:val="002F4A83"/>
    <w:rsid w:val="002F5036"/>
    <w:rsid w:val="002F5451"/>
    <w:rsid w:val="002F5E05"/>
    <w:rsid w:val="002F5F14"/>
    <w:rsid w:val="002F6329"/>
    <w:rsid w:val="002F6C43"/>
    <w:rsid w:val="002F7337"/>
    <w:rsid w:val="002F7825"/>
    <w:rsid w:val="002F7E5D"/>
    <w:rsid w:val="0030045A"/>
    <w:rsid w:val="00300EFC"/>
    <w:rsid w:val="003015E2"/>
    <w:rsid w:val="003017B0"/>
    <w:rsid w:val="00301A9F"/>
    <w:rsid w:val="00301D8B"/>
    <w:rsid w:val="00301E5F"/>
    <w:rsid w:val="003025A3"/>
    <w:rsid w:val="0030260D"/>
    <w:rsid w:val="0030312E"/>
    <w:rsid w:val="0030380E"/>
    <w:rsid w:val="00303CC7"/>
    <w:rsid w:val="00303DE2"/>
    <w:rsid w:val="00304957"/>
    <w:rsid w:val="003059CD"/>
    <w:rsid w:val="00305AA8"/>
    <w:rsid w:val="00305B58"/>
    <w:rsid w:val="00307A76"/>
    <w:rsid w:val="003100D3"/>
    <w:rsid w:val="00310A2E"/>
    <w:rsid w:val="00311214"/>
    <w:rsid w:val="0031307F"/>
    <w:rsid w:val="003135AF"/>
    <w:rsid w:val="00314113"/>
    <w:rsid w:val="003144E7"/>
    <w:rsid w:val="0031455E"/>
    <w:rsid w:val="00314D28"/>
    <w:rsid w:val="00315A16"/>
    <w:rsid w:val="00315CC0"/>
    <w:rsid w:val="00316E6C"/>
    <w:rsid w:val="00317053"/>
    <w:rsid w:val="00317AD8"/>
    <w:rsid w:val="00320090"/>
    <w:rsid w:val="0032076E"/>
    <w:rsid w:val="003207D1"/>
    <w:rsid w:val="00320BF7"/>
    <w:rsid w:val="00320E19"/>
    <w:rsid w:val="00320FED"/>
    <w:rsid w:val="0032109C"/>
    <w:rsid w:val="00321A72"/>
    <w:rsid w:val="0032216C"/>
    <w:rsid w:val="00322328"/>
    <w:rsid w:val="00322881"/>
    <w:rsid w:val="00322B45"/>
    <w:rsid w:val="00322C11"/>
    <w:rsid w:val="003231B7"/>
    <w:rsid w:val="00323530"/>
    <w:rsid w:val="003236BE"/>
    <w:rsid w:val="00323809"/>
    <w:rsid w:val="00323D41"/>
    <w:rsid w:val="00323E66"/>
    <w:rsid w:val="00325245"/>
    <w:rsid w:val="00325303"/>
    <w:rsid w:val="00325414"/>
    <w:rsid w:val="0032588D"/>
    <w:rsid w:val="003267C6"/>
    <w:rsid w:val="00327D9A"/>
    <w:rsid w:val="0033021D"/>
    <w:rsid w:val="003302AF"/>
    <w:rsid w:val="003302F1"/>
    <w:rsid w:val="00330890"/>
    <w:rsid w:val="00331BF4"/>
    <w:rsid w:val="00332E82"/>
    <w:rsid w:val="003340D5"/>
    <w:rsid w:val="0033424A"/>
    <w:rsid w:val="00334EE1"/>
    <w:rsid w:val="003352CE"/>
    <w:rsid w:val="003359ED"/>
    <w:rsid w:val="0033672F"/>
    <w:rsid w:val="00337064"/>
    <w:rsid w:val="00337080"/>
    <w:rsid w:val="00337876"/>
    <w:rsid w:val="00337CD4"/>
    <w:rsid w:val="00337D0E"/>
    <w:rsid w:val="0034028B"/>
    <w:rsid w:val="0034043D"/>
    <w:rsid w:val="00340484"/>
    <w:rsid w:val="00340CAA"/>
    <w:rsid w:val="00341F83"/>
    <w:rsid w:val="00343557"/>
    <w:rsid w:val="0034422E"/>
    <w:rsid w:val="0034470E"/>
    <w:rsid w:val="003453EE"/>
    <w:rsid w:val="003456A6"/>
    <w:rsid w:val="003457E4"/>
    <w:rsid w:val="0034596A"/>
    <w:rsid w:val="00345CBA"/>
    <w:rsid w:val="0034602F"/>
    <w:rsid w:val="00346525"/>
    <w:rsid w:val="00346AE3"/>
    <w:rsid w:val="00347876"/>
    <w:rsid w:val="00347FDE"/>
    <w:rsid w:val="00350039"/>
    <w:rsid w:val="003500F4"/>
    <w:rsid w:val="00350436"/>
    <w:rsid w:val="003505C6"/>
    <w:rsid w:val="00350D17"/>
    <w:rsid w:val="00350F0C"/>
    <w:rsid w:val="003512F0"/>
    <w:rsid w:val="003515A5"/>
    <w:rsid w:val="00352390"/>
    <w:rsid w:val="003526E9"/>
    <w:rsid w:val="00352BBA"/>
    <w:rsid w:val="00352DB0"/>
    <w:rsid w:val="00354240"/>
    <w:rsid w:val="00355ABA"/>
    <w:rsid w:val="00355BD3"/>
    <w:rsid w:val="00355E56"/>
    <w:rsid w:val="003560F9"/>
    <w:rsid w:val="00357621"/>
    <w:rsid w:val="00357E18"/>
    <w:rsid w:val="00357F97"/>
    <w:rsid w:val="003602A5"/>
    <w:rsid w:val="003604D3"/>
    <w:rsid w:val="003608CC"/>
    <w:rsid w:val="00361063"/>
    <w:rsid w:val="00361313"/>
    <w:rsid w:val="00362450"/>
    <w:rsid w:val="00362B45"/>
    <w:rsid w:val="00362C26"/>
    <w:rsid w:val="00362CB3"/>
    <w:rsid w:val="00362DE0"/>
    <w:rsid w:val="00363ECF"/>
    <w:rsid w:val="003640F1"/>
    <w:rsid w:val="00364193"/>
    <w:rsid w:val="0036435B"/>
    <w:rsid w:val="003646F3"/>
    <w:rsid w:val="003647FF"/>
    <w:rsid w:val="00364B96"/>
    <w:rsid w:val="00364DC9"/>
    <w:rsid w:val="003654FC"/>
    <w:rsid w:val="0036560B"/>
    <w:rsid w:val="003656EE"/>
    <w:rsid w:val="00365721"/>
    <w:rsid w:val="003661ED"/>
    <w:rsid w:val="00366750"/>
    <w:rsid w:val="003667A3"/>
    <w:rsid w:val="00366D81"/>
    <w:rsid w:val="00367037"/>
    <w:rsid w:val="00367AF8"/>
    <w:rsid w:val="00367B11"/>
    <w:rsid w:val="0037094A"/>
    <w:rsid w:val="00370B8F"/>
    <w:rsid w:val="0037177B"/>
    <w:rsid w:val="00371BBD"/>
    <w:rsid w:val="00371D4E"/>
    <w:rsid w:val="00371E0E"/>
    <w:rsid w:val="00371E16"/>
    <w:rsid w:val="00371ED3"/>
    <w:rsid w:val="00372659"/>
    <w:rsid w:val="00372FFC"/>
    <w:rsid w:val="003732B9"/>
    <w:rsid w:val="00373321"/>
    <w:rsid w:val="00373482"/>
    <w:rsid w:val="00373678"/>
    <w:rsid w:val="003739A1"/>
    <w:rsid w:val="00374A5E"/>
    <w:rsid w:val="00374F4C"/>
    <w:rsid w:val="003751BD"/>
    <w:rsid w:val="0037728A"/>
    <w:rsid w:val="003777C8"/>
    <w:rsid w:val="0038055A"/>
    <w:rsid w:val="00380B7D"/>
    <w:rsid w:val="003815D3"/>
    <w:rsid w:val="00381897"/>
    <w:rsid w:val="00381A99"/>
    <w:rsid w:val="00381CFE"/>
    <w:rsid w:val="00381F27"/>
    <w:rsid w:val="0038201B"/>
    <w:rsid w:val="003829C2"/>
    <w:rsid w:val="003829F0"/>
    <w:rsid w:val="003830B2"/>
    <w:rsid w:val="0038323C"/>
    <w:rsid w:val="003833B5"/>
    <w:rsid w:val="0038345C"/>
    <w:rsid w:val="003837F9"/>
    <w:rsid w:val="00383C37"/>
    <w:rsid w:val="00383D91"/>
    <w:rsid w:val="00383D9E"/>
    <w:rsid w:val="00383DCF"/>
    <w:rsid w:val="00383F67"/>
    <w:rsid w:val="00383FAA"/>
    <w:rsid w:val="00384724"/>
    <w:rsid w:val="003852F6"/>
    <w:rsid w:val="003854C9"/>
    <w:rsid w:val="003857A3"/>
    <w:rsid w:val="00385D69"/>
    <w:rsid w:val="00385F21"/>
    <w:rsid w:val="00390D49"/>
    <w:rsid w:val="00390DFA"/>
    <w:rsid w:val="003919B7"/>
    <w:rsid w:val="00391D57"/>
    <w:rsid w:val="00392292"/>
    <w:rsid w:val="00392C8F"/>
    <w:rsid w:val="003945BF"/>
    <w:rsid w:val="00394A5D"/>
    <w:rsid w:val="00394F45"/>
    <w:rsid w:val="00395982"/>
    <w:rsid w:val="00396607"/>
    <w:rsid w:val="00396C41"/>
    <w:rsid w:val="00397939"/>
    <w:rsid w:val="00397AE6"/>
    <w:rsid w:val="00397EDA"/>
    <w:rsid w:val="003A0044"/>
    <w:rsid w:val="003A150F"/>
    <w:rsid w:val="003A1E70"/>
    <w:rsid w:val="003A1F12"/>
    <w:rsid w:val="003A2220"/>
    <w:rsid w:val="003A2A37"/>
    <w:rsid w:val="003A2EE9"/>
    <w:rsid w:val="003A2F42"/>
    <w:rsid w:val="003A351C"/>
    <w:rsid w:val="003A3DD9"/>
    <w:rsid w:val="003A4E90"/>
    <w:rsid w:val="003A5927"/>
    <w:rsid w:val="003A5A29"/>
    <w:rsid w:val="003A5AFE"/>
    <w:rsid w:val="003A5B37"/>
    <w:rsid w:val="003A5D7B"/>
    <w:rsid w:val="003A5FE8"/>
    <w:rsid w:val="003A6079"/>
    <w:rsid w:val="003A61EB"/>
    <w:rsid w:val="003A63A1"/>
    <w:rsid w:val="003A7550"/>
    <w:rsid w:val="003A79EE"/>
    <w:rsid w:val="003A7B13"/>
    <w:rsid w:val="003A7EB9"/>
    <w:rsid w:val="003B1017"/>
    <w:rsid w:val="003B110A"/>
    <w:rsid w:val="003B12C6"/>
    <w:rsid w:val="003B19E9"/>
    <w:rsid w:val="003B3564"/>
    <w:rsid w:val="003B3BBB"/>
    <w:rsid w:val="003B3C07"/>
    <w:rsid w:val="003B40C3"/>
    <w:rsid w:val="003B4DBA"/>
    <w:rsid w:val="003B4DE0"/>
    <w:rsid w:val="003B4FBA"/>
    <w:rsid w:val="003B533B"/>
    <w:rsid w:val="003B53BE"/>
    <w:rsid w:val="003B5715"/>
    <w:rsid w:val="003B6081"/>
    <w:rsid w:val="003B6125"/>
    <w:rsid w:val="003B63E8"/>
    <w:rsid w:val="003B6775"/>
    <w:rsid w:val="003B6B2E"/>
    <w:rsid w:val="003B7337"/>
    <w:rsid w:val="003B747F"/>
    <w:rsid w:val="003B752B"/>
    <w:rsid w:val="003B7E48"/>
    <w:rsid w:val="003B7EEE"/>
    <w:rsid w:val="003C01EB"/>
    <w:rsid w:val="003C08C1"/>
    <w:rsid w:val="003C1B0B"/>
    <w:rsid w:val="003C24C8"/>
    <w:rsid w:val="003C25BB"/>
    <w:rsid w:val="003C2724"/>
    <w:rsid w:val="003C2A71"/>
    <w:rsid w:val="003C2F1C"/>
    <w:rsid w:val="003C383C"/>
    <w:rsid w:val="003C4427"/>
    <w:rsid w:val="003C45B9"/>
    <w:rsid w:val="003C4F39"/>
    <w:rsid w:val="003C5754"/>
    <w:rsid w:val="003C5E62"/>
    <w:rsid w:val="003C5FE2"/>
    <w:rsid w:val="003C64B3"/>
    <w:rsid w:val="003C676A"/>
    <w:rsid w:val="003C6A83"/>
    <w:rsid w:val="003C727A"/>
    <w:rsid w:val="003C72B6"/>
    <w:rsid w:val="003C7B77"/>
    <w:rsid w:val="003C7C01"/>
    <w:rsid w:val="003D049C"/>
    <w:rsid w:val="003D0545"/>
    <w:rsid w:val="003D05FB"/>
    <w:rsid w:val="003D0CD3"/>
    <w:rsid w:val="003D0DE0"/>
    <w:rsid w:val="003D104C"/>
    <w:rsid w:val="003D10C0"/>
    <w:rsid w:val="003D1B16"/>
    <w:rsid w:val="003D22AF"/>
    <w:rsid w:val="003D25FC"/>
    <w:rsid w:val="003D3FB8"/>
    <w:rsid w:val="003D45BF"/>
    <w:rsid w:val="003D4A44"/>
    <w:rsid w:val="003D508A"/>
    <w:rsid w:val="003D537F"/>
    <w:rsid w:val="003D538F"/>
    <w:rsid w:val="003D5742"/>
    <w:rsid w:val="003D59C1"/>
    <w:rsid w:val="003D5AB1"/>
    <w:rsid w:val="003D6761"/>
    <w:rsid w:val="003D6915"/>
    <w:rsid w:val="003D6B51"/>
    <w:rsid w:val="003D6DC3"/>
    <w:rsid w:val="003D725E"/>
    <w:rsid w:val="003D72BD"/>
    <w:rsid w:val="003D7A59"/>
    <w:rsid w:val="003D7B75"/>
    <w:rsid w:val="003D7D21"/>
    <w:rsid w:val="003E01CB"/>
    <w:rsid w:val="003E0208"/>
    <w:rsid w:val="003E09B5"/>
    <w:rsid w:val="003E0D03"/>
    <w:rsid w:val="003E1333"/>
    <w:rsid w:val="003E225F"/>
    <w:rsid w:val="003E2376"/>
    <w:rsid w:val="003E3162"/>
    <w:rsid w:val="003E34F9"/>
    <w:rsid w:val="003E38C1"/>
    <w:rsid w:val="003E3955"/>
    <w:rsid w:val="003E3F2B"/>
    <w:rsid w:val="003E4235"/>
    <w:rsid w:val="003E49C1"/>
    <w:rsid w:val="003E4A7D"/>
    <w:rsid w:val="003E4B57"/>
    <w:rsid w:val="003E4C35"/>
    <w:rsid w:val="003E503F"/>
    <w:rsid w:val="003E5894"/>
    <w:rsid w:val="003E5925"/>
    <w:rsid w:val="003E7199"/>
    <w:rsid w:val="003E71F8"/>
    <w:rsid w:val="003E7569"/>
    <w:rsid w:val="003E7873"/>
    <w:rsid w:val="003E7F2E"/>
    <w:rsid w:val="003F231E"/>
    <w:rsid w:val="003F2360"/>
    <w:rsid w:val="003F23EF"/>
    <w:rsid w:val="003F27CB"/>
    <w:rsid w:val="003F27E1"/>
    <w:rsid w:val="003F31F5"/>
    <w:rsid w:val="003F38B9"/>
    <w:rsid w:val="003F3C69"/>
    <w:rsid w:val="003F4025"/>
    <w:rsid w:val="003F40B6"/>
    <w:rsid w:val="003F437A"/>
    <w:rsid w:val="003F5A61"/>
    <w:rsid w:val="003F5B93"/>
    <w:rsid w:val="003F5C2B"/>
    <w:rsid w:val="003F66C1"/>
    <w:rsid w:val="003F684C"/>
    <w:rsid w:val="003F7236"/>
    <w:rsid w:val="003F7307"/>
    <w:rsid w:val="00400190"/>
    <w:rsid w:val="00400526"/>
    <w:rsid w:val="00400531"/>
    <w:rsid w:val="00400D5F"/>
    <w:rsid w:val="00401265"/>
    <w:rsid w:val="004016E7"/>
    <w:rsid w:val="004019DC"/>
    <w:rsid w:val="00402240"/>
    <w:rsid w:val="004023E9"/>
    <w:rsid w:val="004028C8"/>
    <w:rsid w:val="00403DE0"/>
    <w:rsid w:val="00403F0E"/>
    <w:rsid w:val="004043C1"/>
    <w:rsid w:val="0040454A"/>
    <w:rsid w:val="004047CF"/>
    <w:rsid w:val="0040487C"/>
    <w:rsid w:val="00404945"/>
    <w:rsid w:val="00404DDC"/>
    <w:rsid w:val="00405760"/>
    <w:rsid w:val="00405AC6"/>
    <w:rsid w:val="00405C09"/>
    <w:rsid w:val="004068B7"/>
    <w:rsid w:val="00407664"/>
    <w:rsid w:val="00407665"/>
    <w:rsid w:val="00410870"/>
    <w:rsid w:val="00410B87"/>
    <w:rsid w:val="00410BB2"/>
    <w:rsid w:val="00410F6C"/>
    <w:rsid w:val="0041118E"/>
    <w:rsid w:val="004117E8"/>
    <w:rsid w:val="00411F1D"/>
    <w:rsid w:val="00413F83"/>
    <w:rsid w:val="004141A8"/>
    <w:rsid w:val="00414855"/>
    <w:rsid w:val="0041490C"/>
    <w:rsid w:val="0041514E"/>
    <w:rsid w:val="004153DC"/>
    <w:rsid w:val="004158C2"/>
    <w:rsid w:val="00415B2D"/>
    <w:rsid w:val="0041618A"/>
    <w:rsid w:val="00416191"/>
    <w:rsid w:val="0041637E"/>
    <w:rsid w:val="00416721"/>
    <w:rsid w:val="00416CF5"/>
    <w:rsid w:val="004178E5"/>
    <w:rsid w:val="00417C19"/>
    <w:rsid w:val="0042097B"/>
    <w:rsid w:val="00421821"/>
    <w:rsid w:val="00421ECB"/>
    <w:rsid w:val="00421EF0"/>
    <w:rsid w:val="004224FA"/>
    <w:rsid w:val="00423D07"/>
    <w:rsid w:val="004240E6"/>
    <w:rsid w:val="00424807"/>
    <w:rsid w:val="00425268"/>
    <w:rsid w:val="00425501"/>
    <w:rsid w:val="00425786"/>
    <w:rsid w:val="00425DF0"/>
    <w:rsid w:val="00426A79"/>
    <w:rsid w:val="00426ED6"/>
    <w:rsid w:val="00426EF2"/>
    <w:rsid w:val="00427668"/>
    <w:rsid w:val="00427936"/>
    <w:rsid w:val="0043037F"/>
    <w:rsid w:val="00431953"/>
    <w:rsid w:val="00431B18"/>
    <w:rsid w:val="00431E7B"/>
    <w:rsid w:val="0043251A"/>
    <w:rsid w:val="00432691"/>
    <w:rsid w:val="00432EB2"/>
    <w:rsid w:val="00432FD6"/>
    <w:rsid w:val="004331B2"/>
    <w:rsid w:val="00433BBD"/>
    <w:rsid w:val="004344DD"/>
    <w:rsid w:val="004349B3"/>
    <w:rsid w:val="004350FA"/>
    <w:rsid w:val="00435114"/>
    <w:rsid w:val="004353A2"/>
    <w:rsid w:val="004355C3"/>
    <w:rsid w:val="004356B6"/>
    <w:rsid w:val="004357A8"/>
    <w:rsid w:val="004364CD"/>
    <w:rsid w:val="004365C7"/>
    <w:rsid w:val="00436BDF"/>
    <w:rsid w:val="0044025E"/>
    <w:rsid w:val="00441787"/>
    <w:rsid w:val="004417FF"/>
    <w:rsid w:val="004419EB"/>
    <w:rsid w:val="00441A16"/>
    <w:rsid w:val="00442728"/>
    <w:rsid w:val="00442AEF"/>
    <w:rsid w:val="00442E6A"/>
    <w:rsid w:val="00442F51"/>
    <w:rsid w:val="0044346F"/>
    <w:rsid w:val="004445D0"/>
    <w:rsid w:val="00444941"/>
    <w:rsid w:val="004450C8"/>
    <w:rsid w:val="00445BBA"/>
    <w:rsid w:val="0044620B"/>
    <w:rsid w:val="004463E0"/>
    <w:rsid w:val="004473F4"/>
    <w:rsid w:val="00447D40"/>
    <w:rsid w:val="004501BF"/>
    <w:rsid w:val="0045037B"/>
    <w:rsid w:val="00450807"/>
    <w:rsid w:val="0045113B"/>
    <w:rsid w:val="00451B73"/>
    <w:rsid w:val="0045262C"/>
    <w:rsid w:val="004539F1"/>
    <w:rsid w:val="00453F43"/>
    <w:rsid w:val="00453FF6"/>
    <w:rsid w:val="004550AD"/>
    <w:rsid w:val="0045581F"/>
    <w:rsid w:val="0045596B"/>
    <w:rsid w:val="00456249"/>
    <w:rsid w:val="00456F5E"/>
    <w:rsid w:val="0045731D"/>
    <w:rsid w:val="00460334"/>
    <w:rsid w:val="00460B8C"/>
    <w:rsid w:val="00460DC6"/>
    <w:rsid w:val="00460ED2"/>
    <w:rsid w:val="00461070"/>
    <w:rsid w:val="00461119"/>
    <w:rsid w:val="004614C5"/>
    <w:rsid w:val="004616EC"/>
    <w:rsid w:val="00461862"/>
    <w:rsid w:val="00461A1B"/>
    <w:rsid w:val="00463326"/>
    <w:rsid w:val="00463503"/>
    <w:rsid w:val="00463B08"/>
    <w:rsid w:val="00463E07"/>
    <w:rsid w:val="004641B5"/>
    <w:rsid w:val="00464249"/>
    <w:rsid w:val="00464AD8"/>
    <w:rsid w:val="00464FAD"/>
    <w:rsid w:val="00465046"/>
    <w:rsid w:val="0046520A"/>
    <w:rsid w:val="00465CC7"/>
    <w:rsid w:val="00466508"/>
    <w:rsid w:val="0046663A"/>
    <w:rsid w:val="004672AB"/>
    <w:rsid w:val="0046797F"/>
    <w:rsid w:val="00470276"/>
    <w:rsid w:val="004706B2"/>
    <w:rsid w:val="004714FE"/>
    <w:rsid w:val="00471679"/>
    <w:rsid w:val="00471A3E"/>
    <w:rsid w:val="00471DB2"/>
    <w:rsid w:val="004720D9"/>
    <w:rsid w:val="00472F26"/>
    <w:rsid w:val="00473643"/>
    <w:rsid w:val="00473D4B"/>
    <w:rsid w:val="00473FF8"/>
    <w:rsid w:val="00474079"/>
    <w:rsid w:val="0047425A"/>
    <w:rsid w:val="00474A21"/>
    <w:rsid w:val="00474C7E"/>
    <w:rsid w:val="00474EE1"/>
    <w:rsid w:val="00474EEA"/>
    <w:rsid w:val="004759DD"/>
    <w:rsid w:val="00476450"/>
    <w:rsid w:val="00476CAA"/>
    <w:rsid w:val="00476D6D"/>
    <w:rsid w:val="0047743A"/>
    <w:rsid w:val="0047761F"/>
    <w:rsid w:val="00477BAA"/>
    <w:rsid w:val="00477F0A"/>
    <w:rsid w:val="00480269"/>
    <w:rsid w:val="004804B9"/>
    <w:rsid w:val="00480F2D"/>
    <w:rsid w:val="0048116B"/>
    <w:rsid w:val="00481445"/>
    <w:rsid w:val="004830F0"/>
    <w:rsid w:val="0048329E"/>
    <w:rsid w:val="0048390A"/>
    <w:rsid w:val="00483AF1"/>
    <w:rsid w:val="004842A3"/>
    <w:rsid w:val="0048603E"/>
    <w:rsid w:val="004860C3"/>
    <w:rsid w:val="00486126"/>
    <w:rsid w:val="00487784"/>
    <w:rsid w:val="00487798"/>
    <w:rsid w:val="00487BA2"/>
    <w:rsid w:val="00487C51"/>
    <w:rsid w:val="00487C59"/>
    <w:rsid w:val="0049040F"/>
    <w:rsid w:val="004910FB"/>
    <w:rsid w:val="00491338"/>
    <w:rsid w:val="004915F2"/>
    <w:rsid w:val="0049260F"/>
    <w:rsid w:val="004927DB"/>
    <w:rsid w:val="004929F5"/>
    <w:rsid w:val="00492C50"/>
    <w:rsid w:val="0049302B"/>
    <w:rsid w:val="004935F1"/>
    <w:rsid w:val="0049380D"/>
    <w:rsid w:val="00494030"/>
    <w:rsid w:val="00494899"/>
    <w:rsid w:val="00495053"/>
    <w:rsid w:val="00495E69"/>
    <w:rsid w:val="00496E38"/>
    <w:rsid w:val="00496E3B"/>
    <w:rsid w:val="00496FCC"/>
    <w:rsid w:val="00497C64"/>
    <w:rsid w:val="004A0407"/>
    <w:rsid w:val="004A074B"/>
    <w:rsid w:val="004A07C0"/>
    <w:rsid w:val="004A0BD5"/>
    <w:rsid w:val="004A10F5"/>
    <w:rsid w:val="004A11DF"/>
    <w:rsid w:val="004A1566"/>
    <w:rsid w:val="004A1792"/>
    <w:rsid w:val="004A1A2D"/>
    <w:rsid w:val="004A1DE8"/>
    <w:rsid w:val="004A1F59"/>
    <w:rsid w:val="004A1F6F"/>
    <w:rsid w:val="004A29BE"/>
    <w:rsid w:val="004A2B03"/>
    <w:rsid w:val="004A3037"/>
    <w:rsid w:val="004A3225"/>
    <w:rsid w:val="004A33EE"/>
    <w:rsid w:val="004A3613"/>
    <w:rsid w:val="004A3AA8"/>
    <w:rsid w:val="004A3B40"/>
    <w:rsid w:val="004A3E45"/>
    <w:rsid w:val="004A468A"/>
    <w:rsid w:val="004A4ABA"/>
    <w:rsid w:val="004A507C"/>
    <w:rsid w:val="004A5096"/>
    <w:rsid w:val="004A5295"/>
    <w:rsid w:val="004A5CAB"/>
    <w:rsid w:val="004A5FAE"/>
    <w:rsid w:val="004B09CF"/>
    <w:rsid w:val="004B09EF"/>
    <w:rsid w:val="004B0AA0"/>
    <w:rsid w:val="004B0B91"/>
    <w:rsid w:val="004B0FCE"/>
    <w:rsid w:val="004B1363"/>
    <w:rsid w:val="004B13C7"/>
    <w:rsid w:val="004B1C34"/>
    <w:rsid w:val="004B1DCE"/>
    <w:rsid w:val="004B2656"/>
    <w:rsid w:val="004B2985"/>
    <w:rsid w:val="004B2ACE"/>
    <w:rsid w:val="004B2D00"/>
    <w:rsid w:val="004B312C"/>
    <w:rsid w:val="004B3C1C"/>
    <w:rsid w:val="004B3C47"/>
    <w:rsid w:val="004B4069"/>
    <w:rsid w:val="004B5698"/>
    <w:rsid w:val="004B6C16"/>
    <w:rsid w:val="004B6CFB"/>
    <w:rsid w:val="004B6DC9"/>
    <w:rsid w:val="004B7135"/>
    <w:rsid w:val="004B7374"/>
    <w:rsid w:val="004B778F"/>
    <w:rsid w:val="004B795C"/>
    <w:rsid w:val="004C01FE"/>
    <w:rsid w:val="004C041B"/>
    <w:rsid w:val="004C0609"/>
    <w:rsid w:val="004C08A3"/>
    <w:rsid w:val="004C0D0B"/>
    <w:rsid w:val="004C0DC7"/>
    <w:rsid w:val="004C1594"/>
    <w:rsid w:val="004C1634"/>
    <w:rsid w:val="004C1FD5"/>
    <w:rsid w:val="004C2B95"/>
    <w:rsid w:val="004C2BCA"/>
    <w:rsid w:val="004C2E8E"/>
    <w:rsid w:val="004C2F34"/>
    <w:rsid w:val="004C416D"/>
    <w:rsid w:val="004C45BC"/>
    <w:rsid w:val="004C47E5"/>
    <w:rsid w:val="004C4D3E"/>
    <w:rsid w:val="004C5AC6"/>
    <w:rsid w:val="004C639F"/>
    <w:rsid w:val="004C6B5F"/>
    <w:rsid w:val="004C6E1E"/>
    <w:rsid w:val="004C7169"/>
    <w:rsid w:val="004C7B0E"/>
    <w:rsid w:val="004C7B66"/>
    <w:rsid w:val="004D0AC9"/>
    <w:rsid w:val="004D141F"/>
    <w:rsid w:val="004D14B1"/>
    <w:rsid w:val="004D1521"/>
    <w:rsid w:val="004D16C3"/>
    <w:rsid w:val="004D1E12"/>
    <w:rsid w:val="004D20D7"/>
    <w:rsid w:val="004D2302"/>
    <w:rsid w:val="004D2742"/>
    <w:rsid w:val="004D29D1"/>
    <w:rsid w:val="004D2A40"/>
    <w:rsid w:val="004D2AA3"/>
    <w:rsid w:val="004D2FAF"/>
    <w:rsid w:val="004D3BEA"/>
    <w:rsid w:val="004D3DA9"/>
    <w:rsid w:val="004D43D5"/>
    <w:rsid w:val="004D473C"/>
    <w:rsid w:val="004D4B04"/>
    <w:rsid w:val="004D4D03"/>
    <w:rsid w:val="004D509A"/>
    <w:rsid w:val="004D5937"/>
    <w:rsid w:val="004D5A8D"/>
    <w:rsid w:val="004D6310"/>
    <w:rsid w:val="004D6C3F"/>
    <w:rsid w:val="004D74E8"/>
    <w:rsid w:val="004D784F"/>
    <w:rsid w:val="004D798E"/>
    <w:rsid w:val="004D7C75"/>
    <w:rsid w:val="004E0060"/>
    <w:rsid w:val="004E0062"/>
    <w:rsid w:val="004E0083"/>
    <w:rsid w:val="004E05A1"/>
    <w:rsid w:val="004E10AB"/>
    <w:rsid w:val="004E1759"/>
    <w:rsid w:val="004E1FA1"/>
    <w:rsid w:val="004E2580"/>
    <w:rsid w:val="004E344B"/>
    <w:rsid w:val="004E4292"/>
    <w:rsid w:val="004E5A28"/>
    <w:rsid w:val="004E5EBC"/>
    <w:rsid w:val="004E6282"/>
    <w:rsid w:val="004E641F"/>
    <w:rsid w:val="004E6611"/>
    <w:rsid w:val="004E7056"/>
    <w:rsid w:val="004E7452"/>
    <w:rsid w:val="004E7A94"/>
    <w:rsid w:val="004E7C28"/>
    <w:rsid w:val="004F0A22"/>
    <w:rsid w:val="004F0BD6"/>
    <w:rsid w:val="004F11BD"/>
    <w:rsid w:val="004F1385"/>
    <w:rsid w:val="004F142C"/>
    <w:rsid w:val="004F1E0B"/>
    <w:rsid w:val="004F270A"/>
    <w:rsid w:val="004F3314"/>
    <w:rsid w:val="004F3670"/>
    <w:rsid w:val="004F3FB0"/>
    <w:rsid w:val="004F41AF"/>
    <w:rsid w:val="004F451C"/>
    <w:rsid w:val="004F453C"/>
    <w:rsid w:val="004F4559"/>
    <w:rsid w:val="004F472A"/>
    <w:rsid w:val="004F4A8D"/>
    <w:rsid w:val="004F4DC5"/>
    <w:rsid w:val="004F5798"/>
    <w:rsid w:val="004F5B5B"/>
    <w:rsid w:val="004F5E57"/>
    <w:rsid w:val="004F61A0"/>
    <w:rsid w:val="004F6710"/>
    <w:rsid w:val="004F67AB"/>
    <w:rsid w:val="004F77B4"/>
    <w:rsid w:val="00500897"/>
    <w:rsid w:val="00500A20"/>
    <w:rsid w:val="00500A51"/>
    <w:rsid w:val="00500C3E"/>
    <w:rsid w:val="0050129B"/>
    <w:rsid w:val="0050133C"/>
    <w:rsid w:val="00502347"/>
    <w:rsid w:val="00502849"/>
    <w:rsid w:val="005030B3"/>
    <w:rsid w:val="00503172"/>
    <w:rsid w:val="00504334"/>
    <w:rsid w:val="0050498D"/>
    <w:rsid w:val="00504E01"/>
    <w:rsid w:val="00504F4B"/>
    <w:rsid w:val="0050559A"/>
    <w:rsid w:val="0050720F"/>
    <w:rsid w:val="00507604"/>
    <w:rsid w:val="00507876"/>
    <w:rsid w:val="0050792A"/>
    <w:rsid w:val="00507AB9"/>
    <w:rsid w:val="00507DCE"/>
    <w:rsid w:val="005104D7"/>
    <w:rsid w:val="00510B9E"/>
    <w:rsid w:val="0051138A"/>
    <w:rsid w:val="005114F2"/>
    <w:rsid w:val="005116E9"/>
    <w:rsid w:val="0051221B"/>
    <w:rsid w:val="00512974"/>
    <w:rsid w:val="00512DC0"/>
    <w:rsid w:val="00513DDA"/>
    <w:rsid w:val="005142C2"/>
    <w:rsid w:val="00514330"/>
    <w:rsid w:val="00514D33"/>
    <w:rsid w:val="0051529E"/>
    <w:rsid w:val="0051539F"/>
    <w:rsid w:val="0051594A"/>
    <w:rsid w:val="00515A0A"/>
    <w:rsid w:val="00516009"/>
    <w:rsid w:val="005164ED"/>
    <w:rsid w:val="00516A22"/>
    <w:rsid w:val="00517217"/>
    <w:rsid w:val="005173D8"/>
    <w:rsid w:val="00517B63"/>
    <w:rsid w:val="00517CC8"/>
    <w:rsid w:val="00517F8F"/>
    <w:rsid w:val="00520799"/>
    <w:rsid w:val="00520840"/>
    <w:rsid w:val="00520CA2"/>
    <w:rsid w:val="005210D4"/>
    <w:rsid w:val="00521452"/>
    <w:rsid w:val="0052181A"/>
    <w:rsid w:val="005218A5"/>
    <w:rsid w:val="00521F62"/>
    <w:rsid w:val="005227B1"/>
    <w:rsid w:val="005227D0"/>
    <w:rsid w:val="005228B6"/>
    <w:rsid w:val="005229CA"/>
    <w:rsid w:val="00522B41"/>
    <w:rsid w:val="00522BE5"/>
    <w:rsid w:val="00522CC4"/>
    <w:rsid w:val="00523102"/>
    <w:rsid w:val="005236F0"/>
    <w:rsid w:val="00524B81"/>
    <w:rsid w:val="005252EC"/>
    <w:rsid w:val="00525789"/>
    <w:rsid w:val="00525894"/>
    <w:rsid w:val="00525FE4"/>
    <w:rsid w:val="00526173"/>
    <w:rsid w:val="00526216"/>
    <w:rsid w:val="0052659A"/>
    <w:rsid w:val="005269CB"/>
    <w:rsid w:val="00526E11"/>
    <w:rsid w:val="00526EE0"/>
    <w:rsid w:val="00527823"/>
    <w:rsid w:val="0052785E"/>
    <w:rsid w:val="00527C0C"/>
    <w:rsid w:val="005307A6"/>
    <w:rsid w:val="005308EF"/>
    <w:rsid w:val="005316DF"/>
    <w:rsid w:val="00531EF2"/>
    <w:rsid w:val="00532434"/>
    <w:rsid w:val="00532B11"/>
    <w:rsid w:val="0053303B"/>
    <w:rsid w:val="005333E2"/>
    <w:rsid w:val="00533667"/>
    <w:rsid w:val="00533D8C"/>
    <w:rsid w:val="0053413E"/>
    <w:rsid w:val="0053430F"/>
    <w:rsid w:val="00534533"/>
    <w:rsid w:val="005345BF"/>
    <w:rsid w:val="00535026"/>
    <w:rsid w:val="0053549C"/>
    <w:rsid w:val="00535B2C"/>
    <w:rsid w:val="00535C2F"/>
    <w:rsid w:val="005366F2"/>
    <w:rsid w:val="00536734"/>
    <w:rsid w:val="00536BC2"/>
    <w:rsid w:val="00536E1F"/>
    <w:rsid w:val="00536ED5"/>
    <w:rsid w:val="00537A65"/>
    <w:rsid w:val="00540277"/>
    <w:rsid w:val="00540E5B"/>
    <w:rsid w:val="00541731"/>
    <w:rsid w:val="005425E1"/>
    <w:rsid w:val="005427C5"/>
    <w:rsid w:val="00542CF6"/>
    <w:rsid w:val="00542D2F"/>
    <w:rsid w:val="00542F2F"/>
    <w:rsid w:val="00543806"/>
    <w:rsid w:val="00543A50"/>
    <w:rsid w:val="00543A9D"/>
    <w:rsid w:val="00543CD8"/>
    <w:rsid w:val="005450ED"/>
    <w:rsid w:val="00545AB3"/>
    <w:rsid w:val="00545FE3"/>
    <w:rsid w:val="0054620A"/>
    <w:rsid w:val="0054634F"/>
    <w:rsid w:val="00546600"/>
    <w:rsid w:val="00546979"/>
    <w:rsid w:val="00546D9A"/>
    <w:rsid w:val="00546EED"/>
    <w:rsid w:val="00547654"/>
    <w:rsid w:val="00547993"/>
    <w:rsid w:val="00550DC2"/>
    <w:rsid w:val="00550E18"/>
    <w:rsid w:val="00551607"/>
    <w:rsid w:val="005518A1"/>
    <w:rsid w:val="00551B3E"/>
    <w:rsid w:val="00552782"/>
    <w:rsid w:val="0055289D"/>
    <w:rsid w:val="0055290E"/>
    <w:rsid w:val="00552E8F"/>
    <w:rsid w:val="0055311E"/>
    <w:rsid w:val="00553123"/>
    <w:rsid w:val="00553C03"/>
    <w:rsid w:val="00554113"/>
    <w:rsid w:val="005545E5"/>
    <w:rsid w:val="005557D0"/>
    <w:rsid w:val="00555B43"/>
    <w:rsid w:val="0055652A"/>
    <w:rsid w:val="00556FBB"/>
    <w:rsid w:val="00557C7E"/>
    <w:rsid w:val="00560365"/>
    <w:rsid w:val="00560DDA"/>
    <w:rsid w:val="00560E3D"/>
    <w:rsid w:val="00561C52"/>
    <w:rsid w:val="0056268A"/>
    <w:rsid w:val="00563018"/>
    <w:rsid w:val="00563466"/>
    <w:rsid w:val="00563692"/>
    <w:rsid w:val="00563CF7"/>
    <w:rsid w:val="00563D9A"/>
    <w:rsid w:val="00564184"/>
    <w:rsid w:val="005642D4"/>
    <w:rsid w:val="00564877"/>
    <w:rsid w:val="00564F7D"/>
    <w:rsid w:val="005651D7"/>
    <w:rsid w:val="0056596F"/>
    <w:rsid w:val="0056619E"/>
    <w:rsid w:val="00566FA9"/>
    <w:rsid w:val="00567612"/>
    <w:rsid w:val="00567669"/>
    <w:rsid w:val="005707A4"/>
    <w:rsid w:val="00570919"/>
    <w:rsid w:val="00570AC5"/>
    <w:rsid w:val="005714C4"/>
    <w:rsid w:val="00571679"/>
    <w:rsid w:val="005719F9"/>
    <w:rsid w:val="00571DBD"/>
    <w:rsid w:val="0057205D"/>
    <w:rsid w:val="005720BD"/>
    <w:rsid w:val="005724AE"/>
    <w:rsid w:val="00572800"/>
    <w:rsid w:val="00573839"/>
    <w:rsid w:val="00573D4E"/>
    <w:rsid w:val="00574553"/>
    <w:rsid w:val="00574690"/>
    <w:rsid w:val="00575436"/>
    <w:rsid w:val="00576242"/>
    <w:rsid w:val="005769CE"/>
    <w:rsid w:val="00576C32"/>
    <w:rsid w:val="00577271"/>
    <w:rsid w:val="00577C29"/>
    <w:rsid w:val="00577F69"/>
    <w:rsid w:val="005803A8"/>
    <w:rsid w:val="00581616"/>
    <w:rsid w:val="00581789"/>
    <w:rsid w:val="0058199B"/>
    <w:rsid w:val="00581A8D"/>
    <w:rsid w:val="00581FB6"/>
    <w:rsid w:val="00582650"/>
    <w:rsid w:val="005834D5"/>
    <w:rsid w:val="00583CE3"/>
    <w:rsid w:val="00584235"/>
    <w:rsid w:val="005844E7"/>
    <w:rsid w:val="00585158"/>
    <w:rsid w:val="005851E2"/>
    <w:rsid w:val="0058574E"/>
    <w:rsid w:val="00585A91"/>
    <w:rsid w:val="00585BFA"/>
    <w:rsid w:val="0058606A"/>
    <w:rsid w:val="00586C7E"/>
    <w:rsid w:val="00586DEA"/>
    <w:rsid w:val="005871EA"/>
    <w:rsid w:val="0058736F"/>
    <w:rsid w:val="005874D9"/>
    <w:rsid w:val="00587FCA"/>
    <w:rsid w:val="00587FD6"/>
    <w:rsid w:val="00590303"/>
    <w:rsid w:val="005906B1"/>
    <w:rsid w:val="005907EF"/>
    <w:rsid w:val="005908B8"/>
    <w:rsid w:val="005911ED"/>
    <w:rsid w:val="005917B6"/>
    <w:rsid w:val="0059243E"/>
    <w:rsid w:val="0059333C"/>
    <w:rsid w:val="005938EA"/>
    <w:rsid w:val="005941F2"/>
    <w:rsid w:val="0059471B"/>
    <w:rsid w:val="00594968"/>
    <w:rsid w:val="005949AE"/>
    <w:rsid w:val="00594CDA"/>
    <w:rsid w:val="005950C3"/>
    <w:rsid w:val="0059512E"/>
    <w:rsid w:val="005954D8"/>
    <w:rsid w:val="00595748"/>
    <w:rsid w:val="00596717"/>
    <w:rsid w:val="00596A8B"/>
    <w:rsid w:val="00596E6F"/>
    <w:rsid w:val="00596F13"/>
    <w:rsid w:val="005971C1"/>
    <w:rsid w:val="00597656"/>
    <w:rsid w:val="00597758"/>
    <w:rsid w:val="005A0D30"/>
    <w:rsid w:val="005A12C3"/>
    <w:rsid w:val="005A1456"/>
    <w:rsid w:val="005A17B5"/>
    <w:rsid w:val="005A18DC"/>
    <w:rsid w:val="005A1D98"/>
    <w:rsid w:val="005A205F"/>
    <w:rsid w:val="005A2BFA"/>
    <w:rsid w:val="005A4C68"/>
    <w:rsid w:val="005A5131"/>
    <w:rsid w:val="005A516E"/>
    <w:rsid w:val="005A5C4D"/>
    <w:rsid w:val="005A6C03"/>
    <w:rsid w:val="005A6C3E"/>
    <w:rsid w:val="005A6DD2"/>
    <w:rsid w:val="005A768F"/>
    <w:rsid w:val="005A7FE1"/>
    <w:rsid w:val="005B057C"/>
    <w:rsid w:val="005B07D1"/>
    <w:rsid w:val="005B11FB"/>
    <w:rsid w:val="005B2523"/>
    <w:rsid w:val="005B25CF"/>
    <w:rsid w:val="005B25FE"/>
    <w:rsid w:val="005B270B"/>
    <w:rsid w:val="005B2A1D"/>
    <w:rsid w:val="005B2DF4"/>
    <w:rsid w:val="005B3025"/>
    <w:rsid w:val="005B3125"/>
    <w:rsid w:val="005B3C89"/>
    <w:rsid w:val="005B4DC3"/>
    <w:rsid w:val="005B5341"/>
    <w:rsid w:val="005B5742"/>
    <w:rsid w:val="005B5D31"/>
    <w:rsid w:val="005B5E9F"/>
    <w:rsid w:val="005B5F4D"/>
    <w:rsid w:val="005B606B"/>
    <w:rsid w:val="005B615E"/>
    <w:rsid w:val="005B6573"/>
    <w:rsid w:val="005B7017"/>
    <w:rsid w:val="005B773C"/>
    <w:rsid w:val="005C034F"/>
    <w:rsid w:val="005C058A"/>
    <w:rsid w:val="005C0846"/>
    <w:rsid w:val="005C0883"/>
    <w:rsid w:val="005C0C15"/>
    <w:rsid w:val="005C0C8C"/>
    <w:rsid w:val="005C1726"/>
    <w:rsid w:val="005C1CA9"/>
    <w:rsid w:val="005C1E17"/>
    <w:rsid w:val="005C269B"/>
    <w:rsid w:val="005C2C52"/>
    <w:rsid w:val="005C31E2"/>
    <w:rsid w:val="005C385D"/>
    <w:rsid w:val="005C3E95"/>
    <w:rsid w:val="005C3FFF"/>
    <w:rsid w:val="005C41B4"/>
    <w:rsid w:val="005C4740"/>
    <w:rsid w:val="005C48BD"/>
    <w:rsid w:val="005C593F"/>
    <w:rsid w:val="005C5AA9"/>
    <w:rsid w:val="005C64CF"/>
    <w:rsid w:val="005C68E1"/>
    <w:rsid w:val="005C6A43"/>
    <w:rsid w:val="005C6B1D"/>
    <w:rsid w:val="005C6CB2"/>
    <w:rsid w:val="005C6D74"/>
    <w:rsid w:val="005C6F5B"/>
    <w:rsid w:val="005C766F"/>
    <w:rsid w:val="005C778F"/>
    <w:rsid w:val="005C77BF"/>
    <w:rsid w:val="005C78E5"/>
    <w:rsid w:val="005D0159"/>
    <w:rsid w:val="005D0423"/>
    <w:rsid w:val="005D27D5"/>
    <w:rsid w:val="005D2BD1"/>
    <w:rsid w:val="005D2C6F"/>
    <w:rsid w:val="005D3B20"/>
    <w:rsid w:val="005D3E17"/>
    <w:rsid w:val="005D529F"/>
    <w:rsid w:val="005D579F"/>
    <w:rsid w:val="005D5979"/>
    <w:rsid w:val="005D6F91"/>
    <w:rsid w:val="005D71B7"/>
    <w:rsid w:val="005D7399"/>
    <w:rsid w:val="005D7778"/>
    <w:rsid w:val="005D7E23"/>
    <w:rsid w:val="005E061A"/>
    <w:rsid w:val="005E0776"/>
    <w:rsid w:val="005E10A1"/>
    <w:rsid w:val="005E11F1"/>
    <w:rsid w:val="005E20A3"/>
    <w:rsid w:val="005E3284"/>
    <w:rsid w:val="005E3D2D"/>
    <w:rsid w:val="005E4759"/>
    <w:rsid w:val="005E505A"/>
    <w:rsid w:val="005E5C28"/>
    <w:rsid w:val="005E5C68"/>
    <w:rsid w:val="005E5E65"/>
    <w:rsid w:val="005E5F4B"/>
    <w:rsid w:val="005E6191"/>
    <w:rsid w:val="005E65C0"/>
    <w:rsid w:val="005E6D77"/>
    <w:rsid w:val="005E71F4"/>
    <w:rsid w:val="005E79C5"/>
    <w:rsid w:val="005E7BC2"/>
    <w:rsid w:val="005F0390"/>
    <w:rsid w:val="005F048C"/>
    <w:rsid w:val="005F0924"/>
    <w:rsid w:val="005F0B68"/>
    <w:rsid w:val="005F0EB1"/>
    <w:rsid w:val="005F109A"/>
    <w:rsid w:val="005F2230"/>
    <w:rsid w:val="005F366E"/>
    <w:rsid w:val="005F3A3D"/>
    <w:rsid w:val="005F5157"/>
    <w:rsid w:val="005F5266"/>
    <w:rsid w:val="005F5D5E"/>
    <w:rsid w:val="005F6137"/>
    <w:rsid w:val="005F6155"/>
    <w:rsid w:val="005F6346"/>
    <w:rsid w:val="005F6E3F"/>
    <w:rsid w:val="005F71F8"/>
    <w:rsid w:val="005F7612"/>
    <w:rsid w:val="00600C68"/>
    <w:rsid w:val="00600E9C"/>
    <w:rsid w:val="0060248C"/>
    <w:rsid w:val="00602622"/>
    <w:rsid w:val="00602E2A"/>
    <w:rsid w:val="006030A7"/>
    <w:rsid w:val="00603858"/>
    <w:rsid w:val="00604418"/>
    <w:rsid w:val="006052B0"/>
    <w:rsid w:val="00605534"/>
    <w:rsid w:val="0060556B"/>
    <w:rsid w:val="00605A23"/>
    <w:rsid w:val="0060692C"/>
    <w:rsid w:val="0060722E"/>
    <w:rsid w:val="006072CD"/>
    <w:rsid w:val="006077C1"/>
    <w:rsid w:val="006100E6"/>
    <w:rsid w:val="0061025E"/>
    <w:rsid w:val="0061084E"/>
    <w:rsid w:val="006108EF"/>
    <w:rsid w:val="00610B4A"/>
    <w:rsid w:val="00610C18"/>
    <w:rsid w:val="006113ED"/>
    <w:rsid w:val="00612023"/>
    <w:rsid w:val="0061276E"/>
    <w:rsid w:val="00612E22"/>
    <w:rsid w:val="006130FB"/>
    <w:rsid w:val="0061364C"/>
    <w:rsid w:val="00613905"/>
    <w:rsid w:val="00613F3C"/>
    <w:rsid w:val="00614019"/>
    <w:rsid w:val="00614190"/>
    <w:rsid w:val="006149A3"/>
    <w:rsid w:val="00614A7C"/>
    <w:rsid w:val="00615107"/>
    <w:rsid w:val="00615777"/>
    <w:rsid w:val="00616C99"/>
    <w:rsid w:val="00616E6C"/>
    <w:rsid w:val="006172C7"/>
    <w:rsid w:val="006175C7"/>
    <w:rsid w:val="00620459"/>
    <w:rsid w:val="006212E3"/>
    <w:rsid w:val="00621C88"/>
    <w:rsid w:val="00622610"/>
    <w:rsid w:val="00622A99"/>
    <w:rsid w:val="00622E67"/>
    <w:rsid w:val="00623504"/>
    <w:rsid w:val="00624133"/>
    <w:rsid w:val="0062509E"/>
    <w:rsid w:val="006250DD"/>
    <w:rsid w:val="006261E6"/>
    <w:rsid w:val="00626B57"/>
    <w:rsid w:val="00626EDC"/>
    <w:rsid w:val="00627F6A"/>
    <w:rsid w:val="00630433"/>
    <w:rsid w:val="006307AA"/>
    <w:rsid w:val="006309C3"/>
    <w:rsid w:val="00630C2C"/>
    <w:rsid w:val="00633209"/>
    <w:rsid w:val="00633678"/>
    <w:rsid w:val="00634172"/>
    <w:rsid w:val="00634E52"/>
    <w:rsid w:val="0063558B"/>
    <w:rsid w:val="0063562E"/>
    <w:rsid w:val="00635A8B"/>
    <w:rsid w:val="006361AA"/>
    <w:rsid w:val="00636C94"/>
    <w:rsid w:val="00637094"/>
    <w:rsid w:val="0063782C"/>
    <w:rsid w:val="00640ABC"/>
    <w:rsid w:val="00640C0B"/>
    <w:rsid w:val="006423C1"/>
    <w:rsid w:val="006423EE"/>
    <w:rsid w:val="006424E9"/>
    <w:rsid w:val="00642661"/>
    <w:rsid w:val="006429DC"/>
    <w:rsid w:val="00643153"/>
    <w:rsid w:val="0064344E"/>
    <w:rsid w:val="00643B96"/>
    <w:rsid w:val="00644CED"/>
    <w:rsid w:val="00644DA3"/>
    <w:rsid w:val="006452D3"/>
    <w:rsid w:val="00645606"/>
    <w:rsid w:val="00645797"/>
    <w:rsid w:val="00646497"/>
    <w:rsid w:val="0064666F"/>
    <w:rsid w:val="006469ED"/>
    <w:rsid w:val="00646D75"/>
    <w:rsid w:val="006470EC"/>
    <w:rsid w:val="0064761E"/>
    <w:rsid w:val="00647B90"/>
    <w:rsid w:val="00650460"/>
    <w:rsid w:val="00650801"/>
    <w:rsid w:val="00650C89"/>
    <w:rsid w:val="00650DAD"/>
    <w:rsid w:val="00651111"/>
    <w:rsid w:val="00651DFA"/>
    <w:rsid w:val="006522C9"/>
    <w:rsid w:val="00652445"/>
    <w:rsid w:val="0065341E"/>
    <w:rsid w:val="00653818"/>
    <w:rsid w:val="00653908"/>
    <w:rsid w:val="006539EA"/>
    <w:rsid w:val="00653AB1"/>
    <w:rsid w:val="00653C6B"/>
    <w:rsid w:val="00653E6D"/>
    <w:rsid w:val="006542D6"/>
    <w:rsid w:val="006546AB"/>
    <w:rsid w:val="00654DA7"/>
    <w:rsid w:val="0065526C"/>
    <w:rsid w:val="0065556C"/>
    <w:rsid w:val="00655686"/>
    <w:rsid w:val="0065589D"/>
    <w:rsid w:val="0065598E"/>
    <w:rsid w:val="00655AF2"/>
    <w:rsid w:val="00655BC5"/>
    <w:rsid w:val="006568BE"/>
    <w:rsid w:val="006569B5"/>
    <w:rsid w:val="00657403"/>
    <w:rsid w:val="006576F8"/>
    <w:rsid w:val="006600E0"/>
    <w:rsid w:val="0066025D"/>
    <w:rsid w:val="006602E1"/>
    <w:rsid w:val="0066091A"/>
    <w:rsid w:val="00660AD1"/>
    <w:rsid w:val="00661328"/>
    <w:rsid w:val="006617C3"/>
    <w:rsid w:val="00661881"/>
    <w:rsid w:val="00661A25"/>
    <w:rsid w:val="00661D8C"/>
    <w:rsid w:val="00662317"/>
    <w:rsid w:val="0066264A"/>
    <w:rsid w:val="00662A16"/>
    <w:rsid w:val="006634F5"/>
    <w:rsid w:val="006636D5"/>
    <w:rsid w:val="0066376A"/>
    <w:rsid w:val="00663A34"/>
    <w:rsid w:val="00663F87"/>
    <w:rsid w:val="006640E9"/>
    <w:rsid w:val="00664762"/>
    <w:rsid w:val="006647EC"/>
    <w:rsid w:val="00664EAA"/>
    <w:rsid w:val="006665DA"/>
    <w:rsid w:val="00667C79"/>
    <w:rsid w:val="00670BDE"/>
    <w:rsid w:val="00671261"/>
    <w:rsid w:val="006712BF"/>
    <w:rsid w:val="00671310"/>
    <w:rsid w:val="00671A65"/>
    <w:rsid w:val="00671B65"/>
    <w:rsid w:val="00671DEE"/>
    <w:rsid w:val="0067228F"/>
    <w:rsid w:val="00674824"/>
    <w:rsid w:val="00674BEA"/>
    <w:rsid w:val="00674EDF"/>
    <w:rsid w:val="0067561C"/>
    <w:rsid w:val="00676110"/>
    <w:rsid w:val="00676247"/>
    <w:rsid w:val="00676521"/>
    <w:rsid w:val="006767AA"/>
    <w:rsid w:val="0067683F"/>
    <w:rsid w:val="006770F5"/>
    <w:rsid w:val="006773EC"/>
    <w:rsid w:val="006775E3"/>
    <w:rsid w:val="00677B89"/>
    <w:rsid w:val="00677F3B"/>
    <w:rsid w:val="00680504"/>
    <w:rsid w:val="00680DDC"/>
    <w:rsid w:val="00680F34"/>
    <w:rsid w:val="00681CD9"/>
    <w:rsid w:val="00681D3E"/>
    <w:rsid w:val="00681FF7"/>
    <w:rsid w:val="006827C8"/>
    <w:rsid w:val="0068293A"/>
    <w:rsid w:val="00682A78"/>
    <w:rsid w:val="00683785"/>
    <w:rsid w:val="00683E30"/>
    <w:rsid w:val="00683F96"/>
    <w:rsid w:val="006842F3"/>
    <w:rsid w:val="006852BF"/>
    <w:rsid w:val="006858E7"/>
    <w:rsid w:val="00686ADC"/>
    <w:rsid w:val="00687024"/>
    <w:rsid w:val="006872F5"/>
    <w:rsid w:val="006900FB"/>
    <w:rsid w:val="006900FC"/>
    <w:rsid w:val="00690524"/>
    <w:rsid w:val="006905BF"/>
    <w:rsid w:val="0069081F"/>
    <w:rsid w:val="00690C32"/>
    <w:rsid w:val="00690FC3"/>
    <w:rsid w:val="006916DA"/>
    <w:rsid w:val="0069173F"/>
    <w:rsid w:val="006917BA"/>
    <w:rsid w:val="006919CC"/>
    <w:rsid w:val="00692094"/>
    <w:rsid w:val="00692998"/>
    <w:rsid w:val="00693065"/>
    <w:rsid w:val="00693258"/>
    <w:rsid w:val="00693A50"/>
    <w:rsid w:val="00693DFA"/>
    <w:rsid w:val="0069415A"/>
    <w:rsid w:val="006943BF"/>
    <w:rsid w:val="006943F4"/>
    <w:rsid w:val="00694566"/>
    <w:rsid w:val="006952D6"/>
    <w:rsid w:val="00695E22"/>
    <w:rsid w:val="00695F71"/>
    <w:rsid w:val="00696126"/>
    <w:rsid w:val="0069652F"/>
    <w:rsid w:val="00696B05"/>
    <w:rsid w:val="006A0292"/>
    <w:rsid w:val="006A0317"/>
    <w:rsid w:val="006A0E54"/>
    <w:rsid w:val="006A1B5E"/>
    <w:rsid w:val="006A3123"/>
    <w:rsid w:val="006A3127"/>
    <w:rsid w:val="006A3789"/>
    <w:rsid w:val="006A4516"/>
    <w:rsid w:val="006A4675"/>
    <w:rsid w:val="006A5821"/>
    <w:rsid w:val="006A65E7"/>
    <w:rsid w:val="006A6856"/>
    <w:rsid w:val="006A6AFD"/>
    <w:rsid w:val="006A7186"/>
    <w:rsid w:val="006A7495"/>
    <w:rsid w:val="006A7561"/>
    <w:rsid w:val="006A7C40"/>
    <w:rsid w:val="006A7C78"/>
    <w:rsid w:val="006A7E09"/>
    <w:rsid w:val="006A7E65"/>
    <w:rsid w:val="006B0296"/>
    <w:rsid w:val="006B1BFD"/>
    <w:rsid w:val="006B23A4"/>
    <w:rsid w:val="006B23AE"/>
    <w:rsid w:val="006B426E"/>
    <w:rsid w:val="006B50D0"/>
    <w:rsid w:val="006B68BC"/>
    <w:rsid w:val="006B6CF1"/>
    <w:rsid w:val="006B7093"/>
    <w:rsid w:val="006B7417"/>
    <w:rsid w:val="006B7687"/>
    <w:rsid w:val="006C0453"/>
    <w:rsid w:val="006C06F8"/>
    <w:rsid w:val="006C1A46"/>
    <w:rsid w:val="006C1D15"/>
    <w:rsid w:val="006C3018"/>
    <w:rsid w:val="006C37DD"/>
    <w:rsid w:val="006C38EE"/>
    <w:rsid w:val="006C4000"/>
    <w:rsid w:val="006C41DF"/>
    <w:rsid w:val="006C44DE"/>
    <w:rsid w:val="006C4A19"/>
    <w:rsid w:val="006C5239"/>
    <w:rsid w:val="006C55EF"/>
    <w:rsid w:val="006C58AB"/>
    <w:rsid w:val="006C63DB"/>
    <w:rsid w:val="006C67D2"/>
    <w:rsid w:val="006C6C57"/>
    <w:rsid w:val="006C71EE"/>
    <w:rsid w:val="006C72EE"/>
    <w:rsid w:val="006C79B7"/>
    <w:rsid w:val="006C7A5D"/>
    <w:rsid w:val="006D09B3"/>
    <w:rsid w:val="006D0A25"/>
    <w:rsid w:val="006D0B8A"/>
    <w:rsid w:val="006D0CE2"/>
    <w:rsid w:val="006D1270"/>
    <w:rsid w:val="006D1E2E"/>
    <w:rsid w:val="006D1E38"/>
    <w:rsid w:val="006D1EC2"/>
    <w:rsid w:val="006D22E0"/>
    <w:rsid w:val="006D250C"/>
    <w:rsid w:val="006D31F9"/>
    <w:rsid w:val="006D3691"/>
    <w:rsid w:val="006D4047"/>
    <w:rsid w:val="006D42F6"/>
    <w:rsid w:val="006D475E"/>
    <w:rsid w:val="006D484E"/>
    <w:rsid w:val="006D4D20"/>
    <w:rsid w:val="006D640B"/>
    <w:rsid w:val="006D72DA"/>
    <w:rsid w:val="006D73C7"/>
    <w:rsid w:val="006E04F6"/>
    <w:rsid w:val="006E0FE5"/>
    <w:rsid w:val="006E215B"/>
    <w:rsid w:val="006E2537"/>
    <w:rsid w:val="006E2675"/>
    <w:rsid w:val="006E337D"/>
    <w:rsid w:val="006E3CD1"/>
    <w:rsid w:val="006E3EB2"/>
    <w:rsid w:val="006E52F0"/>
    <w:rsid w:val="006E5EF0"/>
    <w:rsid w:val="006E67B3"/>
    <w:rsid w:val="006E76FA"/>
    <w:rsid w:val="006F0D12"/>
    <w:rsid w:val="006F0D1F"/>
    <w:rsid w:val="006F12DF"/>
    <w:rsid w:val="006F1B88"/>
    <w:rsid w:val="006F1C06"/>
    <w:rsid w:val="006F2056"/>
    <w:rsid w:val="006F216F"/>
    <w:rsid w:val="006F2FFC"/>
    <w:rsid w:val="006F30F6"/>
    <w:rsid w:val="006F3367"/>
    <w:rsid w:val="006F3373"/>
    <w:rsid w:val="006F3563"/>
    <w:rsid w:val="006F42B9"/>
    <w:rsid w:val="006F4FB5"/>
    <w:rsid w:val="006F5309"/>
    <w:rsid w:val="006F560F"/>
    <w:rsid w:val="006F5B11"/>
    <w:rsid w:val="006F6103"/>
    <w:rsid w:val="006F665E"/>
    <w:rsid w:val="006F7263"/>
    <w:rsid w:val="006F7A3C"/>
    <w:rsid w:val="006F7C23"/>
    <w:rsid w:val="006F7F1E"/>
    <w:rsid w:val="007011DA"/>
    <w:rsid w:val="00701380"/>
    <w:rsid w:val="00701F02"/>
    <w:rsid w:val="0070245E"/>
    <w:rsid w:val="007024E9"/>
    <w:rsid w:val="00702592"/>
    <w:rsid w:val="00703BB8"/>
    <w:rsid w:val="00703E32"/>
    <w:rsid w:val="00704145"/>
    <w:rsid w:val="00704E00"/>
    <w:rsid w:val="00705215"/>
    <w:rsid w:val="0070539E"/>
    <w:rsid w:val="0070628B"/>
    <w:rsid w:val="00706399"/>
    <w:rsid w:val="00710202"/>
    <w:rsid w:val="00710965"/>
    <w:rsid w:val="0071096D"/>
    <w:rsid w:val="00710EB1"/>
    <w:rsid w:val="00712107"/>
    <w:rsid w:val="00712168"/>
    <w:rsid w:val="00712E77"/>
    <w:rsid w:val="0071382C"/>
    <w:rsid w:val="00713CC8"/>
    <w:rsid w:val="00713EA2"/>
    <w:rsid w:val="00713F78"/>
    <w:rsid w:val="00713FD4"/>
    <w:rsid w:val="00714958"/>
    <w:rsid w:val="00715029"/>
    <w:rsid w:val="00715290"/>
    <w:rsid w:val="007157AE"/>
    <w:rsid w:val="00715C75"/>
    <w:rsid w:val="00716035"/>
    <w:rsid w:val="0071685B"/>
    <w:rsid w:val="00717356"/>
    <w:rsid w:val="00717D44"/>
    <w:rsid w:val="007209E7"/>
    <w:rsid w:val="007219A2"/>
    <w:rsid w:val="00721C93"/>
    <w:rsid w:val="007221FF"/>
    <w:rsid w:val="007227F3"/>
    <w:rsid w:val="00722CCF"/>
    <w:rsid w:val="00722E32"/>
    <w:rsid w:val="0072333A"/>
    <w:rsid w:val="007236DD"/>
    <w:rsid w:val="00723B78"/>
    <w:rsid w:val="007255AE"/>
    <w:rsid w:val="00725709"/>
    <w:rsid w:val="00725B2F"/>
    <w:rsid w:val="00725DE0"/>
    <w:rsid w:val="00726182"/>
    <w:rsid w:val="00726631"/>
    <w:rsid w:val="007268C0"/>
    <w:rsid w:val="00726E33"/>
    <w:rsid w:val="00727635"/>
    <w:rsid w:val="0072763E"/>
    <w:rsid w:val="0073035E"/>
    <w:rsid w:val="00730AFF"/>
    <w:rsid w:val="00730C6E"/>
    <w:rsid w:val="00730D26"/>
    <w:rsid w:val="00730DA8"/>
    <w:rsid w:val="007310B8"/>
    <w:rsid w:val="00731570"/>
    <w:rsid w:val="00731FDD"/>
    <w:rsid w:val="00732329"/>
    <w:rsid w:val="00732DA6"/>
    <w:rsid w:val="00732E07"/>
    <w:rsid w:val="0073343F"/>
    <w:rsid w:val="00733591"/>
    <w:rsid w:val="007335FE"/>
    <w:rsid w:val="007337CA"/>
    <w:rsid w:val="00733CB7"/>
    <w:rsid w:val="00733FF6"/>
    <w:rsid w:val="0073413D"/>
    <w:rsid w:val="007348D2"/>
    <w:rsid w:val="00734ADE"/>
    <w:rsid w:val="00734B54"/>
    <w:rsid w:val="00734BC8"/>
    <w:rsid w:val="00734CE4"/>
    <w:rsid w:val="00735123"/>
    <w:rsid w:val="0073537E"/>
    <w:rsid w:val="0073553E"/>
    <w:rsid w:val="00735A1D"/>
    <w:rsid w:val="007363C6"/>
    <w:rsid w:val="007370CC"/>
    <w:rsid w:val="00737184"/>
    <w:rsid w:val="00737B3C"/>
    <w:rsid w:val="00737C98"/>
    <w:rsid w:val="00737FB2"/>
    <w:rsid w:val="007404A6"/>
    <w:rsid w:val="0074093E"/>
    <w:rsid w:val="00740EEA"/>
    <w:rsid w:val="00741837"/>
    <w:rsid w:val="00741E26"/>
    <w:rsid w:val="00741F43"/>
    <w:rsid w:val="00742381"/>
    <w:rsid w:val="00742B30"/>
    <w:rsid w:val="00742C91"/>
    <w:rsid w:val="007432D5"/>
    <w:rsid w:val="007432DD"/>
    <w:rsid w:val="00744748"/>
    <w:rsid w:val="00744F95"/>
    <w:rsid w:val="007453E6"/>
    <w:rsid w:val="00745790"/>
    <w:rsid w:val="00746467"/>
    <w:rsid w:val="00746A17"/>
    <w:rsid w:val="00746A36"/>
    <w:rsid w:val="00746C0C"/>
    <w:rsid w:val="007470F5"/>
    <w:rsid w:val="00747495"/>
    <w:rsid w:val="007502EB"/>
    <w:rsid w:val="0075042C"/>
    <w:rsid w:val="0075076D"/>
    <w:rsid w:val="007508D2"/>
    <w:rsid w:val="00751A78"/>
    <w:rsid w:val="00751B69"/>
    <w:rsid w:val="00752357"/>
    <w:rsid w:val="00753D22"/>
    <w:rsid w:val="00754F2D"/>
    <w:rsid w:val="00755851"/>
    <w:rsid w:val="00755CF8"/>
    <w:rsid w:val="00755EE9"/>
    <w:rsid w:val="00756104"/>
    <w:rsid w:val="0075664C"/>
    <w:rsid w:val="00756737"/>
    <w:rsid w:val="007573E1"/>
    <w:rsid w:val="00757BDD"/>
    <w:rsid w:val="00757BFF"/>
    <w:rsid w:val="00757C72"/>
    <w:rsid w:val="007609B9"/>
    <w:rsid w:val="00760A0B"/>
    <w:rsid w:val="007615EA"/>
    <w:rsid w:val="00761787"/>
    <w:rsid w:val="007626D4"/>
    <w:rsid w:val="00764428"/>
    <w:rsid w:val="00764CC2"/>
    <w:rsid w:val="00765F33"/>
    <w:rsid w:val="007664FC"/>
    <w:rsid w:val="007667C3"/>
    <w:rsid w:val="00766C9F"/>
    <w:rsid w:val="0076760E"/>
    <w:rsid w:val="00767CAC"/>
    <w:rsid w:val="00767D32"/>
    <w:rsid w:val="00770453"/>
    <w:rsid w:val="00770537"/>
    <w:rsid w:val="00770557"/>
    <w:rsid w:val="00771091"/>
    <w:rsid w:val="0077139D"/>
    <w:rsid w:val="007713C4"/>
    <w:rsid w:val="00771886"/>
    <w:rsid w:val="00772121"/>
    <w:rsid w:val="0077235E"/>
    <w:rsid w:val="007723ED"/>
    <w:rsid w:val="00772E8B"/>
    <w:rsid w:val="0077309D"/>
    <w:rsid w:val="00773516"/>
    <w:rsid w:val="007737A5"/>
    <w:rsid w:val="007737BC"/>
    <w:rsid w:val="00773A5F"/>
    <w:rsid w:val="00773FD5"/>
    <w:rsid w:val="00774AF3"/>
    <w:rsid w:val="007757CD"/>
    <w:rsid w:val="00776950"/>
    <w:rsid w:val="00776A18"/>
    <w:rsid w:val="007774EE"/>
    <w:rsid w:val="00777515"/>
    <w:rsid w:val="00777BB3"/>
    <w:rsid w:val="00777DC8"/>
    <w:rsid w:val="00780349"/>
    <w:rsid w:val="0078091B"/>
    <w:rsid w:val="00781347"/>
    <w:rsid w:val="00781631"/>
    <w:rsid w:val="00781822"/>
    <w:rsid w:val="00781DFE"/>
    <w:rsid w:val="0078318C"/>
    <w:rsid w:val="007834C6"/>
    <w:rsid w:val="00783E59"/>
    <w:rsid w:val="00783F21"/>
    <w:rsid w:val="00783F70"/>
    <w:rsid w:val="00784643"/>
    <w:rsid w:val="0078507B"/>
    <w:rsid w:val="0078530E"/>
    <w:rsid w:val="00785A76"/>
    <w:rsid w:val="00785C6D"/>
    <w:rsid w:val="00786D0D"/>
    <w:rsid w:val="00787159"/>
    <w:rsid w:val="0078733E"/>
    <w:rsid w:val="0078762A"/>
    <w:rsid w:val="00787989"/>
    <w:rsid w:val="00790229"/>
    <w:rsid w:val="0079043A"/>
    <w:rsid w:val="0079115F"/>
    <w:rsid w:val="00791668"/>
    <w:rsid w:val="00791AA1"/>
    <w:rsid w:val="007924FC"/>
    <w:rsid w:val="0079267F"/>
    <w:rsid w:val="0079293A"/>
    <w:rsid w:val="00792A2D"/>
    <w:rsid w:val="00792ACE"/>
    <w:rsid w:val="00792CF0"/>
    <w:rsid w:val="007933D7"/>
    <w:rsid w:val="007934CC"/>
    <w:rsid w:val="00793920"/>
    <w:rsid w:val="00793CD2"/>
    <w:rsid w:val="00793CFC"/>
    <w:rsid w:val="00793F10"/>
    <w:rsid w:val="00794876"/>
    <w:rsid w:val="00794FDA"/>
    <w:rsid w:val="007953B2"/>
    <w:rsid w:val="00795634"/>
    <w:rsid w:val="00795DE9"/>
    <w:rsid w:val="00796327"/>
    <w:rsid w:val="007963A8"/>
    <w:rsid w:val="0079694C"/>
    <w:rsid w:val="00796E3B"/>
    <w:rsid w:val="00797669"/>
    <w:rsid w:val="00797E04"/>
    <w:rsid w:val="007A0057"/>
    <w:rsid w:val="007A011E"/>
    <w:rsid w:val="007A015E"/>
    <w:rsid w:val="007A04D3"/>
    <w:rsid w:val="007A0B7B"/>
    <w:rsid w:val="007A11EE"/>
    <w:rsid w:val="007A1705"/>
    <w:rsid w:val="007A1829"/>
    <w:rsid w:val="007A1C83"/>
    <w:rsid w:val="007A1D56"/>
    <w:rsid w:val="007A1FF4"/>
    <w:rsid w:val="007A250C"/>
    <w:rsid w:val="007A294E"/>
    <w:rsid w:val="007A3037"/>
    <w:rsid w:val="007A3143"/>
    <w:rsid w:val="007A3765"/>
    <w:rsid w:val="007A3793"/>
    <w:rsid w:val="007A3C5E"/>
    <w:rsid w:val="007A404D"/>
    <w:rsid w:val="007A4724"/>
    <w:rsid w:val="007A54D7"/>
    <w:rsid w:val="007A5783"/>
    <w:rsid w:val="007A5D48"/>
    <w:rsid w:val="007A6329"/>
    <w:rsid w:val="007A6F24"/>
    <w:rsid w:val="007A718C"/>
    <w:rsid w:val="007A73E6"/>
    <w:rsid w:val="007A7454"/>
    <w:rsid w:val="007A779D"/>
    <w:rsid w:val="007A7ACD"/>
    <w:rsid w:val="007A7F58"/>
    <w:rsid w:val="007A7FD0"/>
    <w:rsid w:val="007B0F1C"/>
    <w:rsid w:val="007B17C8"/>
    <w:rsid w:val="007B1F33"/>
    <w:rsid w:val="007B224F"/>
    <w:rsid w:val="007B2550"/>
    <w:rsid w:val="007B25CF"/>
    <w:rsid w:val="007B2AB3"/>
    <w:rsid w:val="007B2AB9"/>
    <w:rsid w:val="007B2DEF"/>
    <w:rsid w:val="007B335D"/>
    <w:rsid w:val="007B3C76"/>
    <w:rsid w:val="007B466A"/>
    <w:rsid w:val="007B58E2"/>
    <w:rsid w:val="007B5CFD"/>
    <w:rsid w:val="007B6150"/>
    <w:rsid w:val="007B6183"/>
    <w:rsid w:val="007B6ABF"/>
    <w:rsid w:val="007B7173"/>
    <w:rsid w:val="007B797D"/>
    <w:rsid w:val="007C0115"/>
    <w:rsid w:val="007C0213"/>
    <w:rsid w:val="007C03E0"/>
    <w:rsid w:val="007C080B"/>
    <w:rsid w:val="007C0BBE"/>
    <w:rsid w:val="007C11DC"/>
    <w:rsid w:val="007C1299"/>
    <w:rsid w:val="007C196F"/>
    <w:rsid w:val="007C1BA2"/>
    <w:rsid w:val="007C1E4B"/>
    <w:rsid w:val="007C2787"/>
    <w:rsid w:val="007C29B0"/>
    <w:rsid w:val="007C29E2"/>
    <w:rsid w:val="007C2B48"/>
    <w:rsid w:val="007C2DC5"/>
    <w:rsid w:val="007C2FEA"/>
    <w:rsid w:val="007C3261"/>
    <w:rsid w:val="007C3278"/>
    <w:rsid w:val="007C3992"/>
    <w:rsid w:val="007C3EA3"/>
    <w:rsid w:val="007C46C4"/>
    <w:rsid w:val="007C4D0E"/>
    <w:rsid w:val="007C64D1"/>
    <w:rsid w:val="007C6A91"/>
    <w:rsid w:val="007C6DF2"/>
    <w:rsid w:val="007C704F"/>
    <w:rsid w:val="007C729C"/>
    <w:rsid w:val="007C7A09"/>
    <w:rsid w:val="007C7E02"/>
    <w:rsid w:val="007D05FB"/>
    <w:rsid w:val="007D11B7"/>
    <w:rsid w:val="007D190B"/>
    <w:rsid w:val="007D20E9"/>
    <w:rsid w:val="007D2D28"/>
    <w:rsid w:val="007D2DAA"/>
    <w:rsid w:val="007D2E88"/>
    <w:rsid w:val="007D316A"/>
    <w:rsid w:val="007D3534"/>
    <w:rsid w:val="007D3C63"/>
    <w:rsid w:val="007D43C3"/>
    <w:rsid w:val="007D46AD"/>
    <w:rsid w:val="007D4CB7"/>
    <w:rsid w:val="007D5227"/>
    <w:rsid w:val="007D5764"/>
    <w:rsid w:val="007D5876"/>
    <w:rsid w:val="007D6FAD"/>
    <w:rsid w:val="007D7002"/>
    <w:rsid w:val="007D7881"/>
    <w:rsid w:val="007D7E3A"/>
    <w:rsid w:val="007D7EFD"/>
    <w:rsid w:val="007D7F0F"/>
    <w:rsid w:val="007E0B39"/>
    <w:rsid w:val="007E0DD0"/>
    <w:rsid w:val="007E0E10"/>
    <w:rsid w:val="007E10B5"/>
    <w:rsid w:val="007E1193"/>
    <w:rsid w:val="007E13F7"/>
    <w:rsid w:val="007E15CF"/>
    <w:rsid w:val="007E19A1"/>
    <w:rsid w:val="007E2296"/>
    <w:rsid w:val="007E26E8"/>
    <w:rsid w:val="007E2B21"/>
    <w:rsid w:val="007E3DD8"/>
    <w:rsid w:val="007E40D7"/>
    <w:rsid w:val="007E4207"/>
    <w:rsid w:val="007E4768"/>
    <w:rsid w:val="007E4D84"/>
    <w:rsid w:val="007E62DB"/>
    <w:rsid w:val="007E6A68"/>
    <w:rsid w:val="007E7360"/>
    <w:rsid w:val="007E737A"/>
    <w:rsid w:val="007E777B"/>
    <w:rsid w:val="007E7823"/>
    <w:rsid w:val="007E7D13"/>
    <w:rsid w:val="007E7D91"/>
    <w:rsid w:val="007F0006"/>
    <w:rsid w:val="007F0017"/>
    <w:rsid w:val="007F09E6"/>
    <w:rsid w:val="007F10DF"/>
    <w:rsid w:val="007F13C1"/>
    <w:rsid w:val="007F17BF"/>
    <w:rsid w:val="007F1C4E"/>
    <w:rsid w:val="007F1E30"/>
    <w:rsid w:val="007F2070"/>
    <w:rsid w:val="007F27F0"/>
    <w:rsid w:val="007F28A6"/>
    <w:rsid w:val="007F2DC4"/>
    <w:rsid w:val="007F4754"/>
    <w:rsid w:val="007F4851"/>
    <w:rsid w:val="007F48FD"/>
    <w:rsid w:val="007F4D61"/>
    <w:rsid w:val="007F54FB"/>
    <w:rsid w:val="007F5FE5"/>
    <w:rsid w:val="007F624B"/>
    <w:rsid w:val="007F63C1"/>
    <w:rsid w:val="007F680F"/>
    <w:rsid w:val="007F69EC"/>
    <w:rsid w:val="00800808"/>
    <w:rsid w:val="00800B53"/>
    <w:rsid w:val="00800F3C"/>
    <w:rsid w:val="00800FD8"/>
    <w:rsid w:val="008029E6"/>
    <w:rsid w:val="0080392D"/>
    <w:rsid w:val="00803D0C"/>
    <w:rsid w:val="00803E37"/>
    <w:rsid w:val="00804807"/>
    <w:rsid w:val="00804F14"/>
    <w:rsid w:val="0080515E"/>
    <w:rsid w:val="008053F5"/>
    <w:rsid w:val="008054C2"/>
    <w:rsid w:val="008056E6"/>
    <w:rsid w:val="008059C6"/>
    <w:rsid w:val="00805C93"/>
    <w:rsid w:val="00805D00"/>
    <w:rsid w:val="00805EA8"/>
    <w:rsid w:val="008067BE"/>
    <w:rsid w:val="00806DB6"/>
    <w:rsid w:val="00806E41"/>
    <w:rsid w:val="00807AF7"/>
    <w:rsid w:val="00810198"/>
    <w:rsid w:val="008108B5"/>
    <w:rsid w:val="00810B5B"/>
    <w:rsid w:val="00811499"/>
    <w:rsid w:val="0081150B"/>
    <w:rsid w:val="00811CFE"/>
    <w:rsid w:val="0081220D"/>
    <w:rsid w:val="0081249A"/>
    <w:rsid w:val="008125BD"/>
    <w:rsid w:val="00812FA2"/>
    <w:rsid w:val="00813237"/>
    <w:rsid w:val="0081337D"/>
    <w:rsid w:val="00814183"/>
    <w:rsid w:val="0081457E"/>
    <w:rsid w:val="0081578C"/>
    <w:rsid w:val="008158C2"/>
    <w:rsid w:val="00815DA8"/>
    <w:rsid w:val="0081691D"/>
    <w:rsid w:val="00816CBF"/>
    <w:rsid w:val="00816DE3"/>
    <w:rsid w:val="00817300"/>
    <w:rsid w:val="008177D4"/>
    <w:rsid w:val="00817C25"/>
    <w:rsid w:val="00817C9F"/>
    <w:rsid w:val="00817EAD"/>
    <w:rsid w:val="00817EB1"/>
    <w:rsid w:val="0082064C"/>
    <w:rsid w:val="00820EC0"/>
    <w:rsid w:val="0082194D"/>
    <w:rsid w:val="00821B2C"/>
    <w:rsid w:val="00821F29"/>
    <w:rsid w:val="008221F9"/>
    <w:rsid w:val="00822234"/>
    <w:rsid w:val="00822452"/>
    <w:rsid w:val="00822F69"/>
    <w:rsid w:val="00823095"/>
    <w:rsid w:val="008230A2"/>
    <w:rsid w:val="0082357E"/>
    <w:rsid w:val="00824468"/>
    <w:rsid w:val="008245EA"/>
    <w:rsid w:val="00824605"/>
    <w:rsid w:val="00825823"/>
    <w:rsid w:val="00826990"/>
    <w:rsid w:val="00826D0B"/>
    <w:rsid w:val="00826DEB"/>
    <w:rsid w:val="00826EF5"/>
    <w:rsid w:val="00827B2C"/>
    <w:rsid w:val="00827BD5"/>
    <w:rsid w:val="008306AA"/>
    <w:rsid w:val="00830A30"/>
    <w:rsid w:val="00831693"/>
    <w:rsid w:val="0083234F"/>
    <w:rsid w:val="00832681"/>
    <w:rsid w:val="00832779"/>
    <w:rsid w:val="00832B19"/>
    <w:rsid w:val="008335F6"/>
    <w:rsid w:val="00833B95"/>
    <w:rsid w:val="00833C3D"/>
    <w:rsid w:val="00833E95"/>
    <w:rsid w:val="008341A9"/>
    <w:rsid w:val="0083496F"/>
    <w:rsid w:val="00834E7A"/>
    <w:rsid w:val="00835B1F"/>
    <w:rsid w:val="00835E32"/>
    <w:rsid w:val="00835E9F"/>
    <w:rsid w:val="00835ED9"/>
    <w:rsid w:val="00836CCA"/>
    <w:rsid w:val="00837096"/>
    <w:rsid w:val="008374D7"/>
    <w:rsid w:val="0083758A"/>
    <w:rsid w:val="00840104"/>
    <w:rsid w:val="00840C1F"/>
    <w:rsid w:val="00840D79"/>
    <w:rsid w:val="0084106F"/>
    <w:rsid w:val="008411C9"/>
    <w:rsid w:val="00841472"/>
    <w:rsid w:val="00841634"/>
    <w:rsid w:val="0084172B"/>
    <w:rsid w:val="00841972"/>
    <w:rsid w:val="00841F1C"/>
    <w:rsid w:val="00841FC5"/>
    <w:rsid w:val="0084256E"/>
    <w:rsid w:val="008426BA"/>
    <w:rsid w:val="008430F4"/>
    <w:rsid w:val="0084372E"/>
    <w:rsid w:val="00843A62"/>
    <w:rsid w:val="00843B0F"/>
    <w:rsid w:val="00843D0F"/>
    <w:rsid w:val="00843E88"/>
    <w:rsid w:val="00844297"/>
    <w:rsid w:val="00844F78"/>
    <w:rsid w:val="008450C9"/>
    <w:rsid w:val="00845709"/>
    <w:rsid w:val="00845D7A"/>
    <w:rsid w:val="0084600C"/>
    <w:rsid w:val="0084637F"/>
    <w:rsid w:val="00846727"/>
    <w:rsid w:val="008469C3"/>
    <w:rsid w:val="00846A0C"/>
    <w:rsid w:val="00847214"/>
    <w:rsid w:val="008479D0"/>
    <w:rsid w:val="00847A2F"/>
    <w:rsid w:val="0085029B"/>
    <w:rsid w:val="00850996"/>
    <w:rsid w:val="00850D68"/>
    <w:rsid w:val="0085103D"/>
    <w:rsid w:val="00851610"/>
    <w:rsid w:val="008517FF"/>
    <w:rsid w:val="008520A9"/>
    <w:rsid w:val="008521B3"/>
    <w:rsid w:val="008525D3"/>
    <w:rsid w:val="0085298F"/>
    <w:rsid w:val="00852A00"/>
    <w:rsid w:val="00852A5B"/>
    <w:rsid w:val="00852EE9"/>
    <w:rsid w:val="00854CF1"/>
    <w:rsid w:val="008561E4"/>
    <w:rsid w:val="00856E93"/>
    <w:rsid w:val="008576BD"/>
    <w:rsid w:val="00857A2C"/>
    <w:rsid w:val="00857F47"/>
    <w:rsid w:val="00860352"/>
    <w:rsid w:val="00860463"/>
    <w:rsid w:val="00860952"/>
    <w:rsid w:val="008615A0"/>
    <w:rsid w:val="0086169A"/>
    <w:rsid w:val="00861BA9"/>
    <w:rsid w:val="008620A3"/>
    <w:rsid w:val="0086224B"/>
    <w:rsid w:val="0086261A"/>
    <w:rsid w:val="0086310E"/>
    <w:rsid w:val="0086345C"/>
    <w:rsid w:val="008634B8"/>
    <w:rsid w:val="008638D9"/>
    <w:rsid w:val="00864997"/>
    <w:rsid w:val="008662EB"/>
    <w:rsid w:val="00866303"/>
    <w:rsid w:val="00866D86"/>
    <w:rsid w:val="00866DD6"/>
    <w:rsid w:val="00867495"/>
    <w:rsid w:val="008674AE"/>
    <w:rsid w:val="0087059C"/>
    <w:rsid w:val="00870C99"/>
    <w:rsid w:val="00871079"/>
    <w:rsid w:val="008715A5"/>
    <w:rsid w:val="008717A7"/>
    <w:rsid w:val="00871FD0"/>
    <w:rsid w:val="00872059"/>
    <w:rsid w:val="00872406"/>
    <w:rsid w:val="008733DA"/>
    <w:rsid w:val="00873A83"/>
    <w:rsid w:val="0087427F"/>
    <w:rsid w:val="00874CF0"/>
    <w:rsid w:val="00874DD4"/>
    <w:rsid w:val="00874EEB"/>
    <w:rsid w:val="008752EE"/>
    <w:rsid w:val="00875422"/>
    <w:rsid w:val="008758D6"/>
    <w:rsid w:val="00875D2D"/>
    <w:rsid w:val="00875E81"/>
    <w:rsid w:val="00876193"/>
    <w:rsid w:val="008762FD"/>
    <w:rsid w:val="00876C67"/>
    <w:rsid w:val="00876CCE"/>
    <w:rsid w:val="00876D21"/>
    <w:rsid w:val="00877D30"/>
    <w:rsid w:val="008801AC"/>
    <w:rsid w:val="008805DA"/>
    <w:rsid w:val="00881AFA"/>
    <w:rsid w:val="00881C74"/>
    <w:rsid w:val="008821AE"/>
    <w:rsid w:val="00882A4D"/>
    <w:rsid w:val="00883107"/>
    <w:rsid w:val="00883150"/>
    <w:rsid w:val="0088347A"/>
    <w:rsid w:val="00883B3A"/>
    <w:rsid w:val="00883CAD"/>
    <w:rsid w:val="00884313"/>
    <w:rsid w:val="00884795"/>
    <w:rsid w:val="008850E4"/>
    <w:rsid w:val="008853C4"/>
    <w:rsid w:val="008854AA"/>
    <w:rsid w:val="008863CC"/>
    <w:rsid w:val="00886797"/>
    <w:rsid w:val="008867D0"/>
    <w:rsid w:val="0088684A"/>
    <w:rsid w:val="00886881"/>
    <w:rsid w:val="008868D7"/>
    <w:rsid w:val="0088707D"/>
    <w:rsid w:val="008870A7"/>
    <w:rsid w:val="008871D0"/>
    <w:rsid w:val="00887338"/>
    <w:rsid w:val="00887AA5"/>
    <w:rsid w:val="00891837"/>
    <w:rsid w:val="00891CC9"/>
    <w:rsid w:val="008939AB"/>
    <w:rsid w:val="008943DD"/>
    <w:rsid w:val="00894D36"/>
    <w:rsid w:val="00894F3A"/>
    <w:rsid w:val="00894FCF"/>
    <w:rsid w:val="0089529E"/>
    <w:rsid w:val="008959F0"/>
    <w:rsid w:val="00895F93"/>
    <w:rsid w:val="00896331"/>
    <w:rsid w:val="008963FC"/>
    <w:rsid w:val="0089677B"/>
    <w:rsid w:val="00896C1B"/>
    <w:rsid w:val="0089717D"/>
    <w:rsid w:val="00897385"/>
    <w:rsid w:val="008973D3"/>
    <w:rsid w:val="008976C3"/>
    <w:rsid w:val="00897BD0"/>
    <w:rsid w:val="008A06AE"/>
    <w:rsid w:val="008A0A3B"/>
    <w:rsid w:val="008A0A94"/>
    <w:rsid w:val="008A12F5"/>
    <w:rsid w:val="008A1450"/>
    <w:rsid w:val="008A1A6F"/>
    <w:rsid w:val="008A277F"/>
    <w:rsid w:val="008A29CC"/>
    <w:rsid w:val="008A2A2A"/>
    <w:rsid w:val="008A300E"/>
    <w:rsid w:val="008A35B1"/>
    <w:rsid w:val="008A3B09"/>
    <w:rsid w:val="008A3BF4"/>
    <w:rsid w:val="008A4326"/>
    <w:rsid w:val="008A4D29"/>
    <w:rsid w:val="008A5089"/>
    <w:rsid w:val="008A5495"/>
    <w:rsid w:val="008A55B5"/>
    <w:rsid w:val="008A5C03"/>
    <w:rsid w:val="008A5C5C"/>
    <w:rsid w:val="008A5EAE"/>
    <w:rsid w:val="008A5FD9"/>
    <w:rsid w:val="008A6337"/>
    <w:rsid w:val="008A7817"/>
    <w:rsid w:val="008A7865"/>
    <w:rsid w:val="008A7AF5"/>
    <w:rsid w:val="008A7F61"/>
    <w:rsid w:val="008B0F58"/>
    <w:rsid w:val="008B0FE8"/>
    <w:rsid w:val="008B1587"/>
    <w:rsid w:val="008B1B01"/>
    <w:rsid w:val="008B2D32"/>
    <w:rsid w:val="008B3BCD"/>
    <w:rsid w:val="008B3CD7"/>
    <w:rsid w:val="008B6DF8"/>
    <w:rsid w:val="008B718B"/>
    <w:rsid w:val="008B7420"/>
    <w:rsid w:val="008B7468"/>
    <w:rsid w:val="008B748F"/>
    <w:rsid w:val="008B7C2D"/>
    <w:rsid w:val="008B7FB7"/>
    <w:rsid w:val="008C026A"/>
    <w:rsid w:val="008C0D41"/>
    <w:rsid w:val="008C0E9F"/>
    <w:rsid w:val="008C106C"/>
    <w:rsid w:val="008C10F1"/>
    <w:rsid w:val="008C13CD"/>
    <w:rsid w:val="008C1926"/>
    <w:rsid w:val="008C1E99"/>
    <w:rsid w:val="008C2220"/>
    <w:rsid w:val="008C2252"/>
    <w:rsid w:val="008C2491"/>
    <w:rsid w:val="008C26AB"/>
    <w:rsid w:val="008C2D18"/>
    <w:rsid w:val="008C3302"/>
    <w:rsid w:val="008C36CC"/>
    <w:rsid w:val="008C4CF6"/>
    <w:rsid w:val="008C542E"/>
    <w:rsid w:val="008C5450"/>
    <w:rsid w:val="008C57B2"/>
    <w:rsid w:val="008C5CBC"/>
    <w:rsid w:val="008C5E43"/>
    <w:rsid w:val="008C6BEC"/>
    <w:rsid w:val="008C6D61"/>
    <w:rsid w:val="008C7082"/>
    <w:rsid w:val="008C73BA"/>
    <w:rsid w:val="008C7831"/>
    <w:rsid w:val="008D0BB9"/>
    <w:rsid w:val="008D1421"/>
    <w:rsid w:val="008D1445"/>
    <w:rsid w:val="008D1D39"/>
    <w:rsid w:val="008D1E80"/>
    <w:rsid w:val="008D207D"/>
    <w:rsid w:val="008D324F"/>
    <w:rsid w:val="008D3575"/>
    <w:rsid w:val="008D38AC"/>
    <w:rsid w:val="008D3DF9"/>
    <w:rsid w:val="008D4FD0"/>
    <w:rsid w:val="008D5E2C"/>
    <w:rsid w:val="008D5F85"/>
    <w:rsid w:val="008D6156"/>
    <w:rsid w:val="008D6661"/>
    <w:rsid w:val="008D6DBF"/>
    <w:rsid w:val="008D6E74"/>
    <w:rsid w:val="008D705C"/>
    <w:rsid w:val="008D7A99"/>
    <w:rsid w:val="008D7C0F"/>
    <w:rsid w:val="008E0085"/>
    <w:rsid w:val="008E0130"/>
    <w:rsid w:val="008E086F"/>
    <w:rsid w:val="008E0D41"/>
    <w:rsid w:val="008E14BF"/>
    <w:rsid w:val="008E182A"/>
    <w:rsid w:val="008E1893"/>
    <w:rsid w:val="008E1AD9"/>
    <w:rsid w:val="008E24CA"/>
    <w:rsid w:val="008E2AA6"/>
    <w:rsid w:val="008E2BA8"/>
    <w:rsid w:val="008E2DD5"/>
    <w:rsid w:val="008E311B"/>
    <w:rsid w:val="008E3131"/>
    <w:rsid w:val="008E323F"/>
    <w:rsid w:val="008E34E9"/>
    <w:rsid w:val="008E37A2"/>
    <w:rsid w:val="008E3B2A"/>
    <w:rsid w:val="008E43B5"/>
    <w:rsid w:val="008E4AEA"/>
    <w:rsid w:val="008E4CDF"/>
    <w:rsid w:val="008E5881"/>
    <w:rsid w:val="008E5DEB"/>
    <w:rsid w:val="008E6DB1"/>
    <w:rsid w:val="008E7F6E"/>
    <w:rsid w:val="008F0455"/>
    <w:rsid w:val="008F119F"/>
    <w:rsid w:val="008F1B39"/>
    <w:rsid w:val="008F1D20"/>
    <w:rsid w:val="008F26AE"/>
    <w:rsid w:val="008F2A97"/>
    <w:rsid w:val="008F2F40"/>
    <w:rsid w:val="008F3B08"/>
    <w:rsid w:val="008F3B74"/>
    <w:rsid w:val="008F42E7"/>
    <w:rsid w:val="008F4604"/>
    <w:rsid w:val="008F46E7"/>
    <w:rsid w:val="008F4B3D"/>
    <w:rsid w:val="008F4B7B"/>
    <w:rsid w:val="008F4DB6"/>
    <w:rsid w:val="008F52DC"/>
    <w:rsid w:val="008F55F6"/>
    <w:rsid w:val="008F5C67"/>
    <w:rsid w:val="008F64CA"/>
    <w:rsid w:val="008F6B85"/>
    <w:rsid w:val="008F6F0B"/>
    <w:rsid w:val="008F7DE8"/>
    <w:rsid w:val="008F7E4B"/>
    <w:rsid w:val="00900199"/>
    <w:rsid w:val="009019BD"/>
    <w:rsid w:val="00901F57"/>
    <w:rsid w:val="00901FA3"/>
    <w:rsid w:val="00902715"/>
    <w:rsid w:val="00902DE5"/>
    <w:rsid w:val="00903259"/>
    <w:rsid w:val="00903CCD"/>
    <w:rsid w:val="00903F93"/>
    <w:rsid w:val="00905A7C"/>
    <w:rsid w:val="00905B43"/>
    <w:rsid w:val="00905DA6"/>
    <w:rsid w:val="009069A5"/>
    <w:rsid w:val="00906C09"/>
    <w:rsid w:val="00906D81"/>
    <w:rsid w:val="00907149"/>
    <w:rsid w:val="00907BA7"/>
    <w:rsid w:val="00907EAC"/>
    <w:rsid w:val="0091064E"/>
    <w:rsid w:val="00911C5C"/>
    <w:rsid w:val="00911FC5"/>
    <w:rsid w:val="00912143"/>
    <w:rsid w:val="009130DF"/>
    <w:rsid w:val="00913A1B"/>
    <w:rsid w:val="00913DE4"/>
    <w:rsid w:val="009140AC"/>
    <w:rsid w:val="0091476B"/>
    <w:rsid w:val="00914868"/>
    <w:rsid w:val="00914BDD"/>
    <w:rsid w:val="00914DCD"/>
    <w:rsid w:val="00914FC8"/>
    <w:rsid w:val="00915742"/>
    <w:rsid w:val="009163FA"/>
    <w:rsid w:val="00916D2D"/>
    <w:rsid w:val="00917192"/>
    <w:rsid w:val="00917F13"/>
    <w:rsid w:val="00920B93"/>
    <w:rsid w:val="00922192"/>
    <w:rsid w:val="00922414"/>
    <w:rsid w:val="00923A76"/>
    <w:rsid w:val="00923E11"/>
    <w:rsid w:val="0092415F"/>
    <w:rsid w:val="00924598"/>
    <w:rsid w:val="00924C36"/>
    <w:rsid w:val="00924E95"/>
    <w:rsid w:val="00924FC9"/>
    <w:rsid w:val="00925174"/>
    <w:rsid w:val="009257C3"/>
    <w:rsid w:val="009258DA"/>
    <w:rsid w:val="00925FEA"/>
    <w:rsid w:val="0092627D"/>
    <w:rsid w:val="00926C4F"/>
    <w:rsid w:val="00926DCE"/>
    <w:rsid w:val="00926F4F"/>
    <w:rsid w:val="009274D3"/>
    <w:rsid w:val="009278F3"/>
    <w:rsid w:val="009279E8"/>
    <w:rsid w:val="00927AE1"/>
    <w:rsid w:val="00930B34"/>
    <w:rsid w:val="009311F3"/>
    <w:rsid w:val="00931736"/>
    <w:rsid w:val="0093189B"/>
    <w:rsid w:val="00931961"/>
    <w:rsid w:val="00931A10"/>
    <w:rsid w:val="00932D84"/>
    <w:rsid w:val="0093410C"/>
    <w:rsid w:val="009343E1"/>
    <w:rsid w:val="00935A37"/>
    <w:rsid w:val="00935E34"/>
    <w:rsid w:val="009362FD"/>
    <w:rsid w:val="00936356"/>
    <w:rsid w:val="0093642D"/>
    <w:rsid w:val="009365E6"/>
    <w:rsid w:val="00936919"/>
    <w:rsid w:val="00936D42"/>
    <w:rsid w:val="00936EDD"/>
    <w:rsid w:val="009372C6"/>
    <w:rsid w:val="00937785"/>
    <w:rsid w:val="0093786D"/>
    <w:rsid w:val="00937D66"/>
    <w:rsid w:val="00937DA8"/>
    <w:rsid w:val="009404D3"/>
    <w:rsid w:val="00940813"/>
    <w:rsid w:val="00941024"/>
    <w:rsid w:val="009410AC"/>
    <w:rsid w:val="0094193B"/>
    <w:rsid w:val="00941B8F"/>
    <w:rsid w:val="00943FC1"/>
    <w:rsid w:val="00944012"/>
    <w:rsid w:val="009445F2"/>
    <w:rsid w:val="0094498F"/>
    <w:rsid w:val="00944E3E"/>
    <w:rsid w:val="00944FF0"/>
    <w:rsid w:val="009459EB"/>
    <w:rsid w:val="00946394"/>
    <w:rsid w:val="00946A07"/>
    <w:rsid w:val="00946A22"/>
    <w:rsid w:val="00946A4B"/>
    <w:rsid w:val="00947779"/>
    <w:rsid w:val="00947967"/>
    <w:rsid w:val="00947DC7"/>
    <w:rsid w:val="00950687"/>
    <w:rsid w:val="009508EF"/>
    <w:rsid w:val="00950B29"/>
    <w:rsid w:val="00950CF5"/>
    <w:rsid w:val="009513CA"/>
    <w:rsid w:val="0095186B"/>
    <w:rsid w:val="009520EB"/>
    <w:rsid w:val="0095210D"/>
    <w:rsid w:val="00952538"/>
    <w:rsid w:val="009525E6"/>
    <w:rsid w:val="00953F13"/>
    <w:rsid w:val="00954A36"/>
    <w:rsid w:val="00954CD6"/>
    <w:rsid w:val="00955201"/>
    <w:rsid w:val="00955536"/>
    <w:rsid w:val="00955852"/>
    <w:rsid w:val="00955D51"/>
    <w:rsid w:val="0095651E"/>
    <w:rsid w:val="009569ED"/>
    <w:rsid w:val="00957569"/>
    <w:rsid w:val="00957F12"/>
    <w:rsid w:val="00957FB2"/>
    <w:rsid w:val="0096016F"/>
    <w:rsid w:val="0096041F"/>
    <w:rsid w:val="0096051F"/>
    <w:rsid w:val="00960788"/>
    <w:rsid w:val="00960A31"/>
    <w:rsid w:val="00960C89"/>
    <w:rsid w:val="00960CFB"/>
    <w:rsid w:val="0096189A"/>
    <w:rsid w:val="00961CCF"/>
    <w:rsid w:val="00961E52"/>
    <w:rsid w:val="0096219C"/>
    <w:rsid w:val="009625F8"/>
    <w:rsid w:val="00962709"/>
    <w:rsid w:val="00962C19"/>
    <w:rsid w:val="009631A9"/>
    <w:rsid w:val="00963A53"/>
    <w:rsid w:val="00964049"/>
    <w:rsid w:val="0096430D"/>
    <w:rsid w:val="009646CB"/>
    <w:rsid w:val="00965200"/>
    <w:rsid w:val="009668B3"/>
    <w:rsid w:val="009669B9"/>
    <w:rsid w:val="00970E19"/>
    <w:rsid w:val="00971232"/>
    <w:rsid w:val="00971471"/>
    <w:rsid w:val="00971A06"/>
    <w:rsid w:val="00971AE4"/>
    <w:rsid w:val="0097308B"/>
    <w:rsid w:val="00973B9B"/>
    <w:rsid w:val="00973BD3"/>
    <w:rsid w:val="00974B0F"/>
    <w:rsid w:val="00974B10"/>
    <w:rsid w:val="0097576F"/>
    <w:rsid w:val="00976477"/>
    <w:rsid w:val="0097655D"/>
    <w:rsid w:val="00976C47"/>
    <w:rsid w:val="00977595"/>
    <w:rsid w:val="009775AF"/>
    <w:rsid w:val="00977A01"/>
    <w:rsid w:val="00980241"/>
    <w:rsid w:val="009804A6"/>
    <w:rsid w:val="0098062B"/>
    <w:rsid w:val="0098073C"/>
    <w:rsid w:val="00980BEA"/>
    <w:rsid w:val="00982533"/>
    <w:rsid w:val="009833F8"/>
    <w:rsid w:val="0098349C"/>
    <w:rsid w:val="009837F0"/>
    <w:rsid w:val="00983C16"/>
    <w:rsid w:val="009849C2"/>
    <w:rsid w:val="00984D24"/>
    <w:rsid w:val="009858EB"/>
    <w:rsid w:val="00986605"/>
    <w:rsid w:val="00986A0E"/>
    <w:rsid w:val="00986E0E"/>
    <w:rsid w:val="00986EFE"/>
    <w:rsid w:val="009870EC"/>
    <w:rsid w:val="00987828"/>
    <w:rsid w:val="0099029D"/>
    <w:rsid w:val="00990409"/>
    <w:rsid w:val="009904B3"/>
    <w:rsid w:val="0099084E"/>
    <w:rsid w:val="00990A39"/>
    <w:rsid w:val="009916D3"/>
    <w:rsid w:val="00991816"/>
    <w:rsid w:val="009918D7"/>
    <w:rsid w:val="0099204A"/>
    <w:rsid w:val="009923A9"/>
    <w:rsid w:val="0099295E"/>
    <w:rsid w:val="00992EB9"/>
    <w:rsid w:val="00993FD0"/>
    <w:rsid w:val="009940BA"/>
    <w:rsid w:val="009942E4"/>
    <w:rsid w:val="0099503B"/>
    <w:rsid w:val="009954B9"/>
    <w:rsid w:val="00995577"/>
    <w:rsid w:val="009955E7"/>
    <w:rsid w:val="00995872"/>
    <w:rsid w:val="00995D9D"/>
    <w:rsid w:val="0099620F"/>
    <w:rsid w:val="00996A90"/>
    <w:rsid w:val="00996FFE"/>
    <w:rsid w:val="00997801"/>
    <w:rsid w:val="00997BF0"/>
    <w:rsid w:val="00997EF3"/>
    <w:rsid w:val="009A0A16"/>
    <w:rsid w:val="009A0B81"/>
    <w:rsid w:val="009A1004"/>
    <w:rsid w:val="009A13CC"/>
    <w:rsid w:val="009A1806"/>
    <w:rsid w:val="009A1B01"/>
    <w:rsid w:val="009A2675"/>
    <w:rsid w:val="009A268C"/>
    <w:rsid w:val="009A3039"/>
    <w:rsid w:val="009A31B5"/>
    <w:rsid w:val="009A33F8"/>
    <w:rsid w:val="009A361A"/>
    <w:rsid w:val="009A3F47"/>
    <w:rsid w:val="009A4750"/>
    <w:rsid w:val="009A4D0A"/>
    <w:rsid w:val="009A54CC"/>
    <w:rsid w:val="009A5514"/>
    <w:rsid w:val="009A59FE"/>
    <w:rsid w:val="009A61EA"/>
    <w:rsid w:val="009A6E01"/>
    <w:rsid w:val="009A76F7"/>
    <w:rsid w:val="009A7CA4"/>
    <w:rsid w:val="009B0046"/>
    <w:rsid w:val="009B0A32"/>
    <w:rsid w:val="009B1E92"/>
    <w:rsid w:val="009B24B3"/>
    <w:rsid w:val="009B2592"/>
    <w:rsid w:val="009B2818"/>
    <w:rsid w:val="009B3248"/>
    <w:rsid w:val="009B3B57"/>
    <w:rsid w:val="009B3EB4"/>
    <w:rsid w:val="009B4347"/>
    <w:rsid w:val="009B44D2"/>
    <w:rsid w:val="009B4806"/>
    <w:rsid w:val="009B495E"/>
    <w:rsid w:val="009B4C6C"/>
    <w:rsid w:val="009B54C6"/>
    <w:rsid w:val="009B61B3"/>
    <w:rsid w:val="009B6ADA"/>
    <w:rsid w:val="009B70B9"/>
    <w:rsid w:val="009B7603"/>
    <w:rsid w:val="009B7616"/>
    <w:rsid w:val="009B7994"/>
    <w:rsid w:val="009C09DD"/>
    <w:rsid w:val="009C13DB"/>
    <w:rsid w:val="009C1440"/>
    <w:rsid w:val="009C1823"/>
    <w:rsid w:val="009C19B7"/>
    <w:rsid w:val="009C1CE7"/>
    <w:rsid w:val="009C2107"/>
    <w:rsid w:val="009C255C"/>
    <w:rsid w:val="009C2FA3"/>
    <w:rsid w:val="009C2FE5"/>
    <w:rsid w:val="009C3551"/>
    <w:rsid w:val="009C3B3A"/>
    <w:rsid w:val="009C4AA7"/>
    <w:rsid w:val="009C51F9"/>
    <w:rsid w:val="009C5725"/>
    <w:rsid w:val="009C58F5"/>
    <w:rsid w:val="009C5D9E"/>
    <w:rsid w:val="009C6CF1"/>
    <w:rsid w:val="009D1B77"/>
    <w:rsid w:val="009D2BE0"/>
    <w:rsid w:val="009D2C3E"/>
    <w:rsid w:val="009D2FA3"/>
    <w:rsid w:val="009D30D4"/>
    <w:rsid w:val="009D3164"/>
    <w:rsid w:val="009D3373"/>
    <w:rsid w:val="009D3503"/>
    <w:rsid w:val="009D3E05"/>
    <w:rsid w:val="009D6024"/>
    <w:rsid w:val="009D6CB1"/>
    <w:rsid w:val="009D728E"/>
    <w:rsid w:val="009D7862"/>
    <w:rsid w:val="009D786F"/>
    <w:rsid w:val="009D7C7B"/>
    <w:rsid w:val="009E0625"/>
    <w:rsid w:val="009E0AFD"/>
    <w:rsid w:val="009E1731"/>
    <w:rsid w:val="009E1C4D"/>
    <w:rsid w:val="009E1FFD"/>
    <w:rsid w:val="009E2394"/>
    <w:rsid w:val="009E3034"/>
    <w:rsid w:val="009E3EBE"/>
    <w:rsid w:val="009E3EEA"/>
    <w:rsid w:val="009E413E"/>
    <w:rsid w:val="009E4C04"/>
    <w:rsid w:val="009E4DEC"/>
    <w:rsid w:val="009E529C"/>
    <w:rsid w:val="009E549F"/>
    <w:rsid w:val="009E5D7E"/>
    <w:rsid w:val="009E7354"/>
    <w:rsid w:val="009E74B6"/>
    <w:rsid w:val="009E774C"/>
    <w:rsid w:val="009E7F55"/>
    <w:rsid w:val="009F0F5D"/>
    <w:rsid w:val="009F0FA3"/>
    <w:rsid w:val="009F1501"/>
    <w:rsid w:val="009F1682"/>
    <w:rsid w:val="009F1884"/>
    <w:rsid w:val="009F25D8"/>
    <w:rsid w:val="009F28A8"/>
    <w:rsid w:val="009F2B8F"/>
    <w:rsid w:val="009F2CE8"/>
    <w:rsid w:val="009F37DF"/>
    <w:rsid w:val="009F3C58"/>
    <w:rsid w:val="009F4073"/>
    <w:rsid w:val="009F40A8"/>
    <w:rsid w:val="009F473E"/>
    <w:rsid w:val="009F4979"/>
    <w:rsid w:val="009F5128"/>
    <w:rsid w:val="009F51C8"/>
    <w:rsid w:val="009F5247"/>
    <w:rsid w:val="009F543C"/>
    <w:rsid w:val="009F550A"/>
    <w:rsid w:val="009F5DE8"/>
    <w:rsid w:val="009F6686"/>
    <w:rsid w:val="009F682A"/>
    <w:rsid w:val="009F7403"/>
    <w:rsid w:val="009F7B71"/>
    <w:rsid w:val="00A00968"/>
    <w:rsid w:val="00A00CA6"/>
    <w:rsid w:val="00A00F5F"/>
    <w:rsid w:val="00A01B0B"/>
    <w:rsid w:val="00A01DD4"/>
    <w:rsid w:val="00A022BE"/>
    <w:rsid w:val="00A03819"/>
    <w:rsid w:val="00A039FD"/>
    <w:rsid w:val="00A04828"/>
    <w:rsid w:val="00A048EE"/>
    <w:rsid w:val="00A04955"/>
    <w:rsid w:val="00A04967"/>
    <w:rsid w:val="00A05283"/>
    <w:rsid w:val="00A058DB"/>
    <w:rsid w:val="00A05B4B"/>
    <w:rsid w:val="00A062B6"/>
    <w:rsid w:val="00A07620"/>
    <w:rsid w:val="00A07B4B"/>
    <w:rsid w:val="00A07F97"/>
    <w:rsid w:val="00A1050D"/>
    <w:rsid w:val="00A10D60"/>
    <w:rsid w:val="00A112B6"/>
    <w:rsid w:val="00A11A95"/>
    <w:rsid w:val="00A13285"/>
    <w:rsid w:val="00A134C8"/>
    <w:rsid w:val="00A13C26"/>
    <w:rsid w:val="00A14504"/>
    <w:rsid w:val="00A1459D"/>
    <w:rsid w:val="00A150DB"/>
    <w:rsid w:val="00A151C6"/>
    <w:rsid w:val="00A1531A"/>
    <w:rsid w:val="00A15DD7"/>
    <w:rsid w:val="00A15E35"/>
    <w:rsid w:val="00A17595"/>
    <w:rsid w:val="00A179C4"/>
    <w:rsid w:val="00A17A3A"/>
    <w:rsid w:val="00A20D00"/>
    <w:rsid w:val="00A2239C"/>
    <w:rsid w:val="00A22AD0"/>
    <w:rsid w:val="00A245E1"/>
    <w:rsid w:val="00A24BB5"/>
    <w:rsid w:val="00A24C95"/>
    <w:rsid w:val="00A25312"/>
    <w:rsid w:val="00A25539"/>
    <w:rsid w:val="00A2599A"/>
    <w:rsid w:val="00A25DFB"/>
    <w:rsid w:val="00A26094"/>
    <w:rsid w:val="00A2634F"/>
    <w:rsid w:val="00A27500"/>
    <w:rsid w:val="00A27ABD"/>
    <w:rsid w:val="00A27AC4"/>
    <w:rsid w:val="00A301BF"/>
    <w:rsid w:val="00A302B2"/>
    <w:rsid w:val="00A302C5"/>
    <w:rsid w:val="00A312CB"/>
    <w:rsid w:val="00A3228F"/>
    <w:rsid w:val="00A322BD"/>
    <w:rsid w:val="00A331B4"/>
    <w:rsid w:val="00A3449D"/>
    <w:rsid w:val="00A3484E"/>
    <w:rsid w:val="00A351E5"/>
    <w:rsid w:val="00A356D3"/>
    <w:rsid w:val="00A36ACE"/>
    <w:rsid w:val="00A36ADA"/>
    <w:rsid w:val="00A36E7B"/>
    <w:rsid w:val="00A3798B"/>
    <w:rsid w:val="00A37C25"/>
    <w:rsid w:val="00A37C4D"/>
    <w:rsid w:val="00A4003F"/>
    <w:rsid w:val="00A404B2"/>
    <w:rsid w:val="00A4069C"/>
    <w:rsid w:val="00A408F1"/>
    <w:rsid w:val="00A40B1D"/>
    <w:rsid w:val="00A40DCC"/>
    <w:rsid w:val="00A41221"/>
    <w:rsid w:val="00A41C2F"/>
    <w:rsid w:val="00A41E91"/>
    <w:rsid w:val="00A42C2B"/>
    <w:rsid w:val="00A438D8"/>
    <w:rsid w:val="00A43BC5"/>
    <w:rsid w:val="00A45296"/>
    <w:rsid w:val="00A454EA"/>
    <w:rsid w:val="00A45B5F"/>
    <w:rsid w:val="00A4648C"/>
    <w:rsid w:val="00A46D16"/>
    <w:rsid w:val="00A47135"/>
    <w:rsid w:val="00A473F5"/>
    <w:rsid w:val="00A47563"/>
    <w:rsid w:val="00A4790D"/>
    <w:rsid w:val="00A50208"/>
    <w:rsid w:val="00A51144"/>
    <w:rsid w:val="00A514E2"/>
    <w:rsid w:val="00A51AD0"/>
    <w:rsid w:val="00A51F9D"/>
    <w:rsid w:val="00A522C4"/>
    <w:rsid w:val="00A52576"/>
    <w:rsid w:val="00A537EF"/>
    <w:rsid w:val="00A5387E"/>
    <w:rsid w:val="00A5416A"/>
    <w:rsid w:val="00A54364"/>
    <w:rsid w:val="00A54A0E"/>
    <w:rsid w:val="00A54ABD"/>
    <w:rsid w:val="00A550FB"/>
    <w:rsid w:val="00A5534B"/>
    <w:rsid w:val="00A55728"/>
    <w:rsid w:val="00A55864"/>
    <w:rsid w:val="00A56CE3"/>
    <w:rsid w:val="00A57545"/>
    <w:rsid w:val="00A57704"/>
    <w:rsid w:val="00A57799"/>
    <w:rsid w:val="00A57915"/>
    <w:rsid w:val="00A5799E"/>
    <w:rsid w:val="00A57CF8"/>
    <w:rsid w:val="00A60180"/>
    <w:rsid w:val="00A60251"/>
    <w:rsid w:val="00A6033B"/>
    <w:rsid w:val="00A60395"/>
    <w:rsid w:val="00A604BF"/>
    <w:rsid w:val="00A608AB"/>
    <w:rsid w:val="00A609AB"/>
    <w:rsid w:val="00A6131D"/>
    <w:rsid w:val="00A61534"/>
    <w:rsid w:val="00A6180E"/>
    <w:rsid w:val="00A61CA7"/>
    <w:rsid w:val="00A61D22"/>
    <w:rsid w:val="00A61E06"/>
    <w:rsid w:val="00A626E6"/>
    <w:rsid w:val="00A627A9"/>
    <w:rsid w:val="00A639F4"/>
    <w:rsid w:val="00A63A95"/>
    <w:rsid w:val="00A63C49"/>
    <w:rsid w:val="00A63E29"/>
    <w:rsid w:val="00A646CC"/>
    <w:rsid w:val="00A64788"/>
    <w:rsid w:val="00A64C2D"/>
    <w:rsid w:val="00A65864"/>
    <w:rsid w:val="00A65A26"/>
    <w:rsid w:val="00A65D31"/>
    <w:rsid w:val="00A65D41"/>
    <w:rsid w:val="00A65FAE"/>
    <w:rsid w:val="00A66C0F"/>
    <w:rsid w:val="00A679C7"/>
    <w:rsid w:val="00A7093C"/>
    <w:rsid w:val="00A70F53"/>
    <w:rsid w:val="00A710F1"/>
    <w:rsid w:val="00A714CB"/>
    <w:rsid w:val="00A723C0"/>
    <w:rsid w:val="00A73A7C"/>
    <w:rsid w:val="00A74F0E"/>
    <w:rsid w:val="00A751DD"/>
    <w:rsid w:val="00A7655C"/>
    <w:rsid w:val="00A768B7"/>
    <w:rsid w:val="00A768D0"/>
    <w:rsid w:val="00A7699D"/>
    <w:rsid w:val="00A770C8"/>
    <w:rsid w:val="00A77693"/>
    <w:rsid w:val="00A7781E"/>
    <w:rsid w:val="00A77BBB"/>
    <w:rsid w:val="00A77BD7"/>
    <w:rsid w:val="00A77E6C"/>
    <w:rsid w:val="00A80146"/>
    <w:rsid w:val="00A81130"/>
    <w:rsid w:val="00A811CC"/>
    <w:rsid w:val="00A81819"/>
    <w:rsid w:val="00A81A32"/>
    <w:rsid w:val="00A81DE7"/>
    <w:rsid w:val="00A8216B"/>
    <w:rsid w:val="00A82382"/>
    <w:rsid w:val="00A82AD9"/>
    <w:rsid w:val="00A835BD"/>
    <w:rsid w:val="00A83913"/>
    <w:rsid w:val="00A83C0A"/>
    <w:rsid w:val="00A83F14"/>
    <w:rsid w:val="00A8403F"/>
    <w:rsid w:val="00A84048"/>
    <w:rsid w:val="00A84845"/>
    <w:rsid w:val="00A857FB"/>
    <w:rsid w:val="00A86100"/>
    <w:rsid w:val="00A86CCD"/>
    <w:rsid w:val="00A875CB"/>
    <w:rsid w:val="00A876B9"/>
    <w:rsid w:val="00A87A5F"/>
    <w:rsid w:val="00A9281A"/>
    <w:rsid w:val="00A92964"/>
    <w:rsid w:val="00A92B22"/>
    <w:rsid w:val="00A94614"/>
    <w:rsid w:val="00A95ADA"/>
    <w:rsid w:val="00A96472"/>
    <w:rsid w:val="00A96A5D"/>
    <w:rsid w:val="00A97505"/>
    <w:rsid w:val="00A97711"/>
    <w:rsid w:val="00A97740"/>
    <w:rsid w:val="00A97B15"/>
    <w:rsid w:val="00A97D00"/>
    <w:rsid w:val="00AA018B"/>
    <w:rsid w:val="00AA0AAD"/>
    <w:rsid w:val="00AA0D95"/>
    <w:rsid w:val="00AA0DED"/>
    <w:rsid w:val="00AA1129"/>
    <w:rsid w:val="00AA1762"/>
    <w:rsid w:val="00AA20DC"/>
    <w:rsid w:val="00AA214D"/>
    <w:rsid w:val="00AA2808"/>
    <w:rsid w:val="00AA4278"/>
    <w:rsid w:val="00AA42D5"/>
    <w:rsid w:val="00AA4363"/>
    <w:rsid w:val="00AA45C2"/>
    <w:rsid w:val="00AA4B79"/>
    <w:rsid w:val="00AA7648"/>
    <w:rsid w:val="00AB04A8"/>
    <w:rsid w:val="00AB0BF7"/>
    <w:rsid w:val="00AB0E7A"/>
    <w:rsid w:val="00AB150D"/>
    <w:rsid w:val="00AB20A1"/>
    <w:rsid w:val="00AB2367"/>
    <w:rsid w:val="00AB25C3"/>
    <w:rsid w:val="00AB2797"/>
    <w:rsid w:val="00AB29B2"/>
    <w:rsid w:val="00AB2FAB"/>
    <w:rsid w:val="00AB33BC"/>
    <w:rsid w:val="00AB39D5"/>
    <w:rsid w:val="00AB3E40"/>
    <w:rsid w:val="00AB4283"/>
    <w:rsid w:val="00AB43C7"/>
    <w:rsid w:val="00AB4E25"/>
    <w:rsid w:val="00AB5075"/>
    <w:rsid w:val="00AB527D"/>
    <w:rsid w:val="00AB5979"/>
    <w:rsid w:val="00AB5C14"/>
    <w:rsid w:val="00AB5EA9"/>
    <w:rsid w:val="00AB6024"/>
    <w:rsid w:val="00AB647D"/>
    <w:rsid w:val="00AB6D4F"/>
    <w:rsid w:val="00AB79EF"/>
    <w:rsid w:val="00AB7B18"/>
    <w:rsid w:val="00AB7B3B"/>
    <w:rsid w:val="00AC0125"/>
    <w:rsid w:val="00AC021E"/>
    <w:rsid w:val="00AC05CC"/>
    <w:rsid w:val="00AC0786"/>
    <w:rsid w:val="00AC0D2E"/>
    <w:rsid w:val="00AC1864"/>
    <w:rsid w:val="00AC1B5B"/>
    <w:rsid w:val="00AC1EE7"/>
    <w:rsid w:val="00AC225E"/>
    <w:rsid w:val="00AC251A"/>
    <w:rsid w:val="00AC278A"/>
    <w:rsid w:val="00AC2A40"/>
    <w:rsid w:val="00AC333F"/>
    <w:rsid w:val="00AC5049"/>
    <w:rsid w:val="00AC543F"/>
    <w:rsid w:val="00AC5693"/>
    <w:rsid w:val="00AC585C"/>
    <w:rsid w:val="00AC65BB"/>
    <w:rsid w:val="00AC67A2"/>
    <w:rsid w:val="00AC6C0F"/>
    <w:rsid w:val="00AC6E62"/>
    <w:rsid w:val="00AC73BD"/>
    <w:rsid w:val="00AC74E8"/>
    <w:rsid w:val="00AC7B64"/>
    <w:rsid w:val="00AC7C3F"/>
    <w:rsid w:val="00AD1925"/>
    <w:rsid w:val="00AD1FC1"/>
    <w:rsid w:val="00AD22FD"/>
    <w:rsid w:val="00AD2A31"/>
    <w:rsid w:val="00AD2DD5"/>
    <w:rsid w:val="00AD3073"/>
    <w:rsid w:val="00AD3F6A"/>
    <w:rsid w:val="00AD4189"/>
    <w:rsid w:val="00AD5158"/>
    <w:rsid w:val="00AD56E2"/>
    <w:rsid w:val="00AD5B18"/>
    <w:rsid w:val="00AD69BD"/>
    <w:rsid w:val="00AD6D78"/>
    <w:rsid w:val="00AD7BDA"/>
    <w:rsid w:val="00AE067D"/>
    <w:rsid w:val="00AE1036"/>
    <w:rsid w:val="00AE1542"/>
    <w:rsid w:val="00AE1A92"/>
    <w:rsid w:val="00AE1CFA"/>
    <w:rsid w:val="00AE391B"/>
    <w:rsid w:val="00AE459E"/>
    <w:rsid w:val="00AE53DE"/>
    <w:rsid w:val="00AE5B79"/>
    <w:rsid w:val="00AE5C0D"/>
    <w:rsid w:val="00AE676F"/>
    <w:rsid w:val="00AE6B9E"/>
    <w:rsid w:val="00AE6F80"/>
    <w:rsid w:val="00AE759E"/>
    <w:rsid w:val="00AE760E"/>
    <w:rsid w:val="00AE7D8E"/>
    <w:rsid w:val="00AE7EFE"/>
    <w:rsid w:val="00AF0441"/>
    <w:rsid w:val="00AF0C7A"/>
    <w:rsid w:val="00AF1181"/>
    <w:rsid w:val="00AF11C3"/>
    <w:rsid w:val="00AF16CD"/>
    <w:rsid w:val="00AF246C"/>
    <w:rsid w:val="00AF288B"/>
    <w:rsid w:val="00AF2F79"/>
    <w:rsid w:val="00AF3122"/>
    <w:rsid w:val="00AF337A"/>
    <w:rsid w:val="00AF3897"/>
    <w:rsid w:val="00AF3F2D"/>
    <w:rsid w:val="00AF452F"/>
    <w:rsid w:val="00AF4653"/>
    <w:rsid w:val="00AF4743"/>
    <w:rsid w:val="00AF4799"/>
    <w:rsid w:val="00AF4875"/>
    <w:rsid w:val="00AF4BB8"/>
    <w:rsid w:val="00AF5452"/>
    <w:rsid w:val="00AF6406"/>
    <w:rsid w:val="00AF649C"/>
    <w:rsid w:val="00AF7314"/>
    <w:rsid w:val="00AF7317"/>
    <w:rsid w:val="00AF7DB7"/>
    <w:rsid w:val="00B000E6"/>
    <w:rsid w:val="00B0015D"/>
    <w:rsid w:val="00B00BBE"/>
    <w:rsid w:val="00B00C53"/>
    <w:rsid w:val="00B00E84"/>
    <w:rsid w:val="00B00FA0"/>
    <w:rsid w:val="00B0131E"/>
    <w:rsid w:val="00B0158C"/>
    <w:rsid w:val="00B023C1"/>
    <w:rsid w:val="00B02997"/>
    <w:rsid w:val="00B02EA4"/>
    <w:rsid w:val="00B0382C"/>
    <w:rsid w:val="00B0408B"/>
    <w:rsid w:val="00B04479"/>
    <w:rsid w:val="00B046D8"/>
    <w:rsid w:val="00B05969"/>
    <w:rsid w:val="00B06B92"/>
    <w:rsid w:val="00B0728B"/>
    <w:rsid w:val="00B078B0"/>
    <w:rsid w:val="00B07974"/>
    <w:rsid w:val="00B105B2"/>
    <w:rsid w:val="00B1067A"/>
    <w:rsid w:val="00B106F1"/>
    <w:rsid w:val="00B10D02"/>
    <w:rsid w:val="00B117F0"/>
    <w:rsid w:val="00B11971"/>
    <w:rsid w:val="00B11E78"/>
    <w:rsid w:val="00B12102"/>
    <w:rsid w:val="00B1288D"/>
    <w:rsid w:val="00B13776"/>
    <w:rsid w:val="00B1383A"/>
    <w:rsid w:val="00B13C34"/>
    <w:rsid w:val="00B14383"/>
    <w:rsid w:val="00B14768"/>
    <w:rsid w:val="00B1560E"/>
    <w:rsid w:val="00B15755"/>
    <w:rsid w:val="00B160E4"/>
    <w:rsid w:val="00B161D7"/>
    <w:rsid w:val="00B1699F"/>
    <w:rsid w:val="00B16FF6"/>
    <w:rsid w:val="00B17261"/>
    <w:rsid w:val="00B173B6"/>
    <w:rsid w:val="00B174C7"/>
    <w:rsid w:val="00B17E9D"/>
    <w:rsid w:val="00B17F68"/>
    <w:rsid w:val="00B200DC"/>
    <w:rsid w:val="00B201E2"/>
    <w:rsid w:val="00B2039C"/>
    <w:rsid w:val="00B205B1"/>
    <w:rsid w:val="00B21755"/>
    <w:rsid w:val="00B21914"/>
    <w:rsid w:val="00B235F9"/>
    <w:rsid w:val="00B23CED"/>
    <w:rsid w:val="00B23F39"/>
    <w:rsid w:val="00B24E0C"/>
    <w:rsid w:val="00B25B49"/>
    <w:rsid w:val="00B25C5E"/>
    <w:rsid w:val="00B25CB4"/>
    <w:rsid w:val="00B2626D"/>
    <w:rsid w:val="00B266B9"/>
    <w:rsid w:val="00B26AA6"/>
    <w:rsid w:val="00B271BE"/>
    <w:rsid w:val="00B27A3E"/>
    <w:rsid w:val="00B27B23"/>
    <w:rsid w:val="00B27C97"/>
    <w:rsid w:val="00B30139"/>
    <w:rsid w:val="00B3020A"/>
    <w:rsid w:val="00B30686"/>
    <w:rsid w:val="00B31251"/>
    <w:rsid w:val="00B3159C"/>
    <w:rsid w:val="00B31607"/>
    <w:rsid w:val="00B32105"/>
    <w:rsid w:val="00B32227"/>
    <w:rsid w:val="00B32484"/>
    <w:rsid w:val="00B32899"/>
    <w:rsid w:val="00B32D24"/>
    <w:rsid w:val="00B32E9A"/>
    <w:rsid w:val="00B330F6"/>
    <w:rsid w:val="00B337FD"/>
    <w:rsid w:val="00B341F3"/>
    <w:rsid w:val="00B34EB1"/>
    <w:rsid w:val="00B34F43"/>
    <w:rsid w:val="00B35585"/>
    <w:rsid w:val="00B36038"/>
    <w:rsid w:val="00B36CD4"/>
    <w:rsid w:val="00B371B2"/>
    <w:rsid w:val="00B37857"/>
    <w:rsid w:val="00B40333"/>
    <w:rsid w:val="00B4036E"/>
    <w:rsid w:val="00B4055A"/>
    <w:rsid w:val="00B4125E"/>
    <w:rsid w:val="00B41973"/>
    <w:rsid w:val="00B41F7B"/>
    <w:rsid w:val="00B421F6"/>
    <w:rsid w:val="00B42412"/>
    <w:rsid w:val="00B42435"/>
    <w:rsid w:val="00B42586"/>
    <w:rsid w:val="00B42705"/>
    <w:rsid w:val="00B42C8C"/>
    <w:rsid w:val="00B42DD1"/>
    <w:rsid w:val="00B43C01"/>
    <w:rsid w:val="00B44205"/>
    <w:rsid w:val="00B443E4"/>
    <w:rsid w:val="00B44475"/>
    <w:rsid w:val="00B44D13"/>
    <w:rsid w:val="00B45379"/>
    <w:rsid w:val="00B46090"/>
    <w:rsid w:val="00B46866"/>
    <w:rsid w:val="00B46D71"/>
    <w:rsid w:val="00B50189"/>
    <w:rsid w:val="00B50DD8"/>
    <w:rsid w:val="00B50EC3"/>
    <w:rsid w:val="00B52304"/>
    <w:rsid w:val="00B52320"/>
    <w:rsid w:val="00B52A73"/>
    <w:rsid w:val="00B52D9A"/>
    <w:rsid w:val="00B53C4A"/>
    <w:rsid w:val="00B5404A"/>
    <w:rsid w:val="00B542E1"/>
    <w:rsid w:val="00B5466D"/>
    <w:rsid w:val="00B5484D"/>
    <w:rsid w:val="00B54F20"/>
    <w:rsid w:val="00B55007"/>
    <w:rsid w:val="00B5610F"/>
    <w:rsid w:val="00B563EA"/>
    <w:rsid w:val="00B568DF"/>
    <w:rsid w:val="00B56CDF"/>
    <w:rsid w:val="00B5708E"/>
    <w:rsid w:val="00B60E51"/>
    <w:rsid w:val="00B612AD"/>
    <w:rsid w:val="00B6147D"/>
    <w:rsid w:val="00B61760"/>
    <w:rsid w:val="00B61A44"/>
    <w:rsid w:val="00B61FC8"/>
    <w:rsid w:val="00B62358"/>
    <w:rsid w:val="00B62404"/>
    <w:rsid w:val="00B6261F"/>
    <w:rsid w:val="00B62EF6"/>
    <w:rsid w:val="00B638FC"/>
    <w:rsid w:val="00B63A54"/>
    <w:rsid w:val="00B63D50"/>
    <w:rsid w:val="00B64080"/>
    <w:rsid w:val="00B65DDF"/>
    <w:rsid w:val="00B65E92"/>
    <w:rsid w:val="00B66381"/>
    <w:rsid w:val="00B66B99"/>
    <w:rsid w:val="00B674ED"/>
    <w:rsid w:val="00B67694"/>
    <w:rsid w:val="00B67E38"/>
    <w:rsid w:val="00B70473"/>
    <w:rsid w:val="00B70750"/>
    <w:rsid w:val="00B7079A"/>
    <w:rsid w:val="00B709DE"/>
    <w:rsid w:val="00B70DEB"/>
    <w:rsid w:val="00B712DE"/>
    <w:rsid w:val="00B71FAE"/>
    <w:rsid w:val="00B7201C"/>
    <w:rsid w:val="00B72383"/>
    <w:rsid w:val="00B72549"/>
    <w:rsid w:val="00B73FE3"/>
    <w:rsid w:val="00B740C3"/>
    <w:rsid w:val="00B74D9C"/>
    <w:rsid w:val="00B74E05"/>
    <w:rsid w:val="00B759DD"/>
    <w:rsid w:val="00B76B04"/>
    <w:rsid w:val="00B76C92"/>
    <w:rsid w:val="00B77411"/>
    <w:rsid w:val="00B77C5F"/>
    <w:rsid w:val="00B77D18"/>
    <w:rsid w:val="00B80624"/>
    <w:rsid w:val="00B81571"/>
    <w:rsid w:val="00B81B4C"/>
    <w:rsid w:val="00B81CBB"/>
    <w:rsid w:val="00B828F5"/>
    <w:rsid w:val="00B82C80"/>
    <w:rsid w:val="00B82DF9"/>
    <w:rsid w:val="00B82E38"/>
    <w:rsid w:val="00B830AB"/>
    <w:rsid w:val="00B8313A"/>
    <w:rsid w:val="00B833D0"/>
    <w:rsid w:val="00B8341C"/>
    <w:rsid w:val="00B8380D"/>
    <w:rsid w:val="00B83B20"/>
    <w:rsid w:val="00B83B65"/>
    <w:rsid w:val="00B84545"/>
    <w:rsid w:val="00B84A64"/>
    <w:rsid w:val="00B87847"/>
    <w:rsid w:val="00B87A7F"/>
    <w:rsid w:val="00B87AA0"/>
    <w:rsid w:val="00B87F3E"/>
    <w:rsid w:val="00B90616"/>
    <w:rsid w:val="00B90E1F"/>
    <w:rsid w:val="00B90F8A"/>
    <w:rsid w:val="00B91AFF"/>
    <w:rsid w:val="00B92220"/>
    <w:rsid w:val="00B9253F"/>
    <w:rsid w:val="00B92ACC"/>
    <w:rsid w:val="00B92C03"/>
    <w:rsid w:val="00B92ECE"/>
    <w:rsid w:val="00B93503"/>
    <w:rsid w:val="00B93592"/>
    <w:rsid w:val="00B937DE"/>
    <w:rsid w:val="00B93FE5"/>
    <w:rsid w:val="00B94B06"/>
    <w:rsid w:val="00B94BDC"/>
    <w:rsid w:val="00B95DE8"/>
    <w:rsid w:val="00B95DED"/>
    <w:rsid w:val="00B9670C"/>
    <w:rsid w:val="00B97A83"/>
    <w:rsid w:val="00BA019F"/>
    <w:rsid w:val="00BA07F8"/>
    <w:rsid w:val="00BA0F06"/>
    <w:rsid w:val="00BA16F0"/>
    <w:rsid w:val="00BA23A0"/>
    <w:rsid w:val="00BA2B52"/>
    <w:rsid w:val="00BA31E8"/>
    <w:rsid w:val="00BA358A"/>
    <w:rsid w:val="00BA3E35"/>
    <w:rsid w:val="00BA441F"/>
    <w:rsid w:val="00BA4D27"/>
    <w:rsid w:val="00BA54B4"/>
    <w:rsid w:val="00BA55E0"/>
    <w:rsid w:val="00BA601D"/>
    <w:rsid w:val="00BA6307"/>
    <w:rsid w:val="00BA641D"/>
    <w:rsid w:val="00BA6BD4"/>
    <w:rsid w:val="00BA6C7A"/>
    <w:rsid w:val="00BA6D93"/>
    <w:rsid w:val="00BA70D0"/>
    <w:rsid w:val="00BA713F"/>
    <w:rsid w:val="00BA7233"/>
    <w:rsid w:val="00BA7554"/>
    <w:rsid w:val="00BA76F0"/>
    <w:rsid w:val="00BA7B7E"/>
    <w:rsid w:val="00BB100A"/>
    <w:rsid w:val="00BB1138"/>
    <w:rsid w:val="00BB1557"/>
    <w:rsid w:val="00BB1746"/>
    <w:rsid w:val="00BB17D1"/>
    <w:rsid w:val="00BB1B05"/>
    <w:rsid w:val="00BB1F3B"/>
    <w:rsid w:val="00BB2156"/>
    <w:rsid w:val="00BB3752"/>
    <w:rsid w:val="00BB5382"/>
    <w:rsid w:val="00BB5958"/>
    <w:rsid w:val="00BB5C55"/>
    <w:rsid w:val="00BB6688"/>
    <w:rsid w:val="00BB77ED"/>
    <w:rsid w:val="00BB7B99"/>
    <w:rsid w:val="00BC1CB7"/>
    <w:rsid w:val="00BC26D4"/>
    <w:rsid w:val="00BC28F4"/>
    <w:rsid w:val="00BC3884"/>
    <w:rsid w:val="00BC3A92"/>
    <w:rsid w:val="00BC3D38"/>
    <w:rsid w:val="00BC3F13"/>
    <w:rsid w:val="00BC4086"/>
    <w:rsid w:val="00BC42E0"/>
    <w:rsid w:val="00BC446C"/>
    <w:rsid w:val="00BC44A5"/>
    <w:rsid w:val="00BC4573"/>
    <w:rsid w:val="00BC4703"/>
    <w:rsid w:val="00BC4801"/>
    <w:rsid w:val="00BC4852"/>
    <w:rsid w:val="00BC5477"/>
    <w:rsid w:val="00BC54E5"/>
    <w:rsid w:val="00BC5958"/>
    <w:rsid w:val="00BC6290"/>
    <w:rsid w:val="00BC6826"/>
    <w:rsid w:val="00BC6A73"/>
    <w:rsid w:val="00BC6E8A"/>
    <w:rsid w:val="00BC7482"/>
    <w:rsid w:val="00BC7855"/>
    <w:rsid w:val="00BD02E6"/>
    <w:rsid w:val="00BD089E"/>
    <w:rsid w:val="00BD0B67"/>
    <w:rsid w:val="00BD0B8D"/>
    <w:rsid w:val="00BD2597"/>
    <w:rsid w:val="00BD37CB"/>
    <w:rsid w:val="00BD3FB5"/>
    <w:rsid w:val="00BD49D5"/>
    <w:rsid w:val="00BD5509"/>
    <w:rsid w:val="00BD5743"/>
    <w:rsid w:val="00BD580C"/>
    <w:rsid w:val="00BD5AE6"/>
    <w:rsid w:val="00BD72F9"/>
    <w:rsid w:val="00BD7B33"/>
    <w:rsid w:val="00BD7D33"/>
    <w:rsid w:val="00BD7EB4"/>
    <w:rsid w:val="00BE013C"/>
    <w:rsid w:val="00BE07C5"/>
    <w:rsid w:val="00BE0807"/>
    <w:rsid w:val="00BE0863"/>
    <w:rsid w:val="00BE0A0A"/>
    <w:rsid w:val="00BE0C80"/>
    <w:rsid w:val="00BE142E"/>
    <w:rsid w:val="00BE19B4"/>
    <w:rsid w:val="00BE1C71"/>
    <w:rsid w:val="00BE2498"/>
    <w:rsid w:val="00BE2813"/>
    <w:rsid w:val="00BE2E5B"/>
    <w:rsid w:val="00BE39E9"/>
    <w:rsid w:val="00BE3BF9"/>
    <w:rsid w:val="00BE3F31"/>
    <w:rsid w:val="00BE43EC"/>
    <w:rsid w:val="00BE4D25"/>
    <w:rsid w:val="00BE50D1"/>
    <w:rsid w:val="00BE52D6"/>
    <w:rsid w:val="00BE5940"/>
    <w:rsid w:val="00BE608F"/>
    <w:rsid w:val="00BE623C"/>
    <w:rsid w:val="00BE78DC"/>
    <w:rsid w:val="00BE7EFB"/>
    <w:rsid w:val="00BF05C9"/>
    <w:rsid w:val="00BF1558"/>
    <w:rsid w:val="00BF165C"/>
    <w:rsid w:val="00BF26CE"/>
    <w:rsid w:val="00BF28D3"/>
    <w:rsid w:val="00BF29AD"/>
    <w:rsid w:val="00BF2A42"/>
    <w:rsid w:val="00BF2C80"/>
    <w:rsid w:val="00BF43CB"/>
    <w:rsid w:val="00BF46C6"/>
    <w:rsid w:val="00BF4D55"/>
    <w:rsid w:val="00BF5547"/>
    <w:rsid w:val="00BF58E6"/>
    <w:rsid w:val="00BF5C4B"/>
    <w:rsid w:val="00BF5D07"/>
    <w:rsid w:val="00BF60C1"/>
    <w:rsid w:val="00BF6C0A"/>
    <w:rsid w:val="00BF74F5"/>
    <w:rsid w:val="00C00571"/>
    <w:rsid w:val="00C0088E"/>
    <w:rsid w:val="00C008B0"/>
    <w:rsid w:val="00C00E7B"/>
    <w:rsid w:val="00C00E7D"/>
    <w:rsid w:val="00C015AE"/>
    <w:rsid w:val="00C0188E"/>
    <w:rsid w:val="00C01EC6"/>
    <w:rsid w:val="00C03D8C"/>
    <w:rsid w:val="00C03DEC"/>
    <w:rsid w:val="00C042A5"/>
    <w:rsid w:val="00C04C60"/>
    <w:rsid w:val="00C05208"/>
    <w:rsid w:val="00C052B8"/>
    <w:rsid w:val="00C055EC"/>
    <w:rsid w:val="00C05B1F"/>
    <w:rsid w:val="00C06653"/>
    <w:rsid w:val="00C0687F"/>
    <w:rsid w:val="00C069C4"/>
    <w:rsid w:val="00C06F25"/>
    <w:rsid w:val="00C071F4"/>
    <w:rsid w:val="00C07454"/>
    <w:rsid w:val="00C10046"/>
    <w:rsid w:val="00C10076"/>
    <w:rsid w:val="00C107D4"/>
    <w:rsid w:val="00C10A65"/>
    <w:rsid w:val="00C10DC9"/>
    <w:rsid w:val="00C11084"/>
    <w:rsid w:val="00C12BA4"/>
    <w:rsid w:val="00C12DC1"/>
    <w:rsid w:val="00C12FB3"/>
    <w:rsid w:val="00C13F23"/>
    <w:rsid w:val="00C145A2"/>
    <w:rsid w:val="00C14C58"/>
    <w:rsid w:val="00C1516F"/>
    <w:rsid w:val="00C151F8"/>
    <w:rsid w:val="00C15BB0"/>
    <w:rsid w:val="00C1640B"/>
    <w:rsid w:val="00C16D31"/>
    <w:rsid w:val="00C17341"/>
    <w:rsid w:val="00C174B4"/>
    <w:rsid w:val="00C175FA"/>
    <w:rsid w:val="00C17D56"/>
    <w:rsid w:val="00C203EF"/>
    <w:rsid w:val="00C2064C"/>
    <w:rsid w:val="00C210F0"/>
    <w:rsid w:val="00C2145B"/>
    <w:rsid w:val="00C21912"/>
    <w:rsid w:val="00C223AC"/>
    <w:rsid w:val="00C22500"/>
    <w:rsid w:val="00C22644"/>
    <w:rsid w:val="00C2311E"/>
    <w:rsid w:val="00C24D68"/>
    <w:rsid w:val="00C24EEF"/>
    <w:rsid w:val="00C25CF6"/>
    <w:rsid w:val="00C265E0"/>
    <w:rsid w:val="00C26695"/>
    <w:rsid w:val="00C26AAA"/>
    <w:rsid w:val="00C26C36"/>
    <w:rsid w:val="00C26CD0"/>
    <w:rsid w:val="00C26D07"/>
    <w:rsid w:val="00C26F76"/>
    <w:rsid w:val="00C279E8"/>
    <w:rsid w:val="00C304F7"/>
    <w:rsid w:val="00C30672"/>
    <w:rsid w:val="00C30878"/>
    <w:rsid w:val="00C30895"/>
    <w:rsid w:val="00C309CA"/>
    <w:rsid w:val="00C31385"/>
    <w:rsid w:val="00C3146E"/>
    <w:rsid w:val="00C31818"/>
    <w:rsid w:val="00C31B0D"/>
    <w:rsid w:val="00C32086"/>
    <w:rsid w:val="00C32243"/>
    <w:rsid w:val="00C32759"/>
    <w:rsid w:val="00C32768"/>
    <w:rsid w:val="00C3345F"/>
    <w:rsid w:val="00C346FF"/>
    <w:rsid w:val="00C34AA9"/>
    <w:rsid w:val="00C34FF2"/>
    <w:rsid w:val="00C357B2"/>
    <w:rsid w:val="00C35B5B"/>
    <w:rsid w:val="00C3656F"/>
    <w:rsid w:val="00C369F9"/>
    <w:rsid w:val="00C37568"/>
    <w:rsid w:val="00C377F3"/>
    <w:rsid w:val="00C37AE1"/>
    <w:rsid w:val="00C37BE5"/>
    <w:rsid w:val="00C37F78"/>
    <w:rsid w:val="00C40953"/>
    <w:rsid w:val="00C40FF3"/>
    <w:rsid w:val="00C4100D"/>
    <w:rsid w:val="00C411BD"/>
    <w:rsid w:val="00C42133"/>
    <w:rsid w:val="00C424BC"/>
    <w:rsid w:val="00C42AE5"/>
    <w:rsid w:val="00C431DF"/>
    <w:rsid w:val="00C43B82"/>
    <w:rsid w:val="00C43FE5"/>
    <w:rsid w:val="00C44E29"/>
    <w:rsid w:val="00C45143"/>
    <w:rsid w:val="00C45169"/>
    <w:rsid w:val="00C45417"/>
    <w:rsid w:val="00C454DA"/>
    <w:rsid w:val="00C45613"/>
    <w:rsid w:val="00C456BD"/>
    <w:rsid w:val="00C4574C"/>
    <w:rsid w:val="00C460B3"/>
    <w:rsid w:val="00C462B6"/>
    <w:rsid w:val="00C464D7"/>
    <w:rsid w:val="00C46AD4"/>
    <w:rsid w:val="00C46FA3"/>
    <w:rsid w:val="00C4726B"/>
    <w:rsid w:val="00C479F1"/>
    <w:rsid w:val="00C5049E"/>
    <w:rsid w:val="00C50EAF"/>
    <w:rsid w:val="00C51A7B"/>
    <w:rsid w:val="00C525C0"/>
    <w:rsid w:val="00C527A6"/>
    <w:rsid w:val="00C5292B"/>
    <w:rsid w:val="00C529A7"/>
    <w:rsid w:val="00C52C7A"/>
    <w:rsid w:val="00C530DC"/>
    <w:rsid w:val="00C533D3"/>
    <w:rsid w:val="00C5350D"/>
    <w:rsid w:val="00C535CC"/>
    <w:rsid w:val="00C5472B"/>
    <w:rsid w:val="00C55646"/>
    <w:rsid w:val="00C55673"/>
    <w:rsid w:val="00C556E6"/>
    <w:rsid w:val="00C60062"/>
    <w:rsid w:val="00C60133"/>
    <w:rsid w:val="00C6023C"/>
    <w:rsid w:val="00C60480"/>
    <w:rsid w:val="00C6123C"/>
    <w:rsid w:val="00C61256"/>
    <w:rsid w:val="00C62320"/>
    <w:rsid w:val="00C62FDC"/>
    <w:rsid w:val="00C6311A"/>
    <w:rsid w:val="00C6555E"/>
    <w:rsid w:val="00C6591E"/>
    <w:rsid w:val="00C65D99"/>
    <w:rsid w:val="00C677EF"/>
    <w:rsid w:val="00C7051B"/>
    <w:rsid w:val="00C7084D"/>
    <w:rsid w:val="00C721C2"/>
    <w:rsid w:val="00C729D7"/>
    <w:rsid w:val="00C72E52"/>
    <w:rsid w:val="00C7315E"/>
    <w:rsid w:val="00C73295"/>
    <w:rsid w:val="00C74287"/>
    <w:rsid w:val="00C75895"/>
    <w:rsid w:val="00C75CF2"/>
    <w:rsid w:val="00C75DC1"/>
    <w:rsid w:val="00C7626D"/>
    <w:rsid w:val="00C76690"/>
    <w:rsid w:val="00C76E28"/>
    <w:rsid w:val="00C773FD"/>
    <w:rsid w:val="00C774D0"/>
    <w:rsid w:val="00C775A4"/>
    <w:rsid w:val="00C77BDF"/>
    <w:rsid w:val="00C77C2E"/>
    <w:rsid w:val="00C77EF8"/>
    <w:rsid w:val="00C805BD"/>
    <w:rsid w:val="00C80C54"/>
    <w:rsid w:val="00C8112A"/>
    <w:rsid w:val="00C81201"/>
    <w:rsid w:val="00C81A2A"/>
    <w:rsid w:val="00C81C5B"/>
    <w:rsid w:val="00C81DF7"/>
    <w:rsid w:val="00C81E10"/>
    <w:rsid w:val="00C82321"/>
    <w:rsid w:val="00C82721"/>
    <w:rsid w:val="00C83C9F"/>
    <w:rsid w:val="00C83E63"/>
    <w:rsid w:val="00C844BF"/>
    <w:rsid w:val="00C85705"/>
    <w:rsid w:val="00C85F45"/>
    <w:rsid w:val="00C8600F"/>
    <w:rsid w:val="00C8618B"/>
    <w:rsid w:val="00C86CFD"/>
    <w:rsid w:val="00C8797C"/>
    <w:rsid w:val="00C87B34"/>
    <w:rsid w:val="00C87E2A"/>
    <w:rsid w:val="00C87EE4"/>
    <w:rsid w:val="00C90244"/>
    <w:rsid w:val="00C905FF"/>
    <w:rsid w:val="00C915AF"/>
    <w:rsid w:val="00C91707"/>
    <w:rsid w:val="00C9246E"/>
    <w:rsid w:val="00C92C6C"/>
    <w:rsid w:val="00C92E58"/>
    <w:rsid w:val="00C93353"/>
    <w:rsid w:val="00C94595"/>
    <w:rsid w:val="00C94840"/>
    <w:rsid w:val="00C94B31"/>
    <w:rsid w:val="00C94DF6"/>
    <w:rsid w:val="00C9506F"/>
    <w:rsid w:val="00C95F03"/>
    <w:rsid w:val="00C96008"/>
    <w:rsid w:val="00C969A1"/>
    <w:rsid w:val="00C96A12"/>
    <w:rsid w:val="00C97667"/>
    <w:rsid w:val="00C97719"/>
    <w:rsid w:val="00CA0A75"/>
    <w:rsid w:val="00CA0DFE"/>
    <w:rsid w:val="00CA0EBB"/>
    <w:rsid w:val="00CA1516"/>
    <w:rsid w:val="00CA1798"/>
    <w:rsid w:val="00CA2D7A"/>
    <w:rsid w:val="00CA33BF"/>
    <w:rsid w:val="00CA3D25"/>
    <w:rsid w:val="00CA453A"/>
    <w:rsid w:val="00CA459D"/>
    <w:rsid w:val="00CA4A70"/>
    <w:rsid w:val="00CA4EE3"/>
    <w:rsid w:val="00CA5C95"/>
    <w:rsid w:val="00CA5D47"/>
    <w:rsid w:val="00CA6679"/>
    <w:rsid w:val="00CA6AFC"/>
    <w:rsid w:val="00CA6E2B"/>
    <w:rsid w:val="00CA72BD"/>
    <w:rsid w:val="00CA7519"/>
    <w:rsid w:val="00CA7DBD"/>
    <w:rsid w:val="00CA7DCE"/>
    <w:rsid w:val="00CB0079"/>
    <w:rsid w:val="00CB01AE"/>
    <w:rsid w:val="00CB027F"/>
    <w:rsid w:val="00CB0A32"/>
    <w:rsid w:val="00CB1199"/>
    <w:rsid w:val="00CB14C6"/>
    <w:rsid w:val="00CB2726"/>
    <w:rsid w:val="00CB3281"/>
    <w:rsid w:val="00CB3497"/>
    <w:rsid w:val="00CB3E11"/>
    <w:rsid w:val="00CB4661"/>
    <w:rsid w:val="00CB537B"/>
    <w:rsid w:val="00CB5D59"/>
    <w:rsid w:val="00CB5EE2"/>
    <w:rsid w:val="00CB6540"/>
    <w:rsid w:val="00CB656A"/>
    <w:rsid w:val="00CB68CF"/>
    <w:rsid w:val="00CB6D0F"/>
    <w:rsid w:val="00CB7172"/>
    <w:rsid w:val="00CB73B9"/>
    <w:rsid w:val="00CB78D1"/>
    <w:rsid w:val="00CC02AB"/>
    <w:rsid w:val="00CC0EBB"/>
    <w:rsid w:val="00CC1131"/>
    <w:rsid w:val="00CC14B2"/>
    <w:rsid w:val="00CC1849"/>
    <w:rsid w:val="00CC2596"/>
    <w:rsid w:val="00CC2AEA"/>
    <w:rsid w:val="00CC2D31"/>
    <w:rsid w:val="00CC30CE"/>
    <w:rsid w:val="00CC32AB"/>
    <w:rsid w:val="00CC33F1"/>
    <w:rsid w:val="00CC3D92"/>
    <w:rsid w:val="00CC3DC1"/>
    <w:rsid w:val="00CC3DEE"/>
    <w:rsid w:val="00CC49C6"/>
    <w:rsid w:val="00CC4A9D"/>
    <w:rsid w:val="00CC4AD7"/>
    <w:rsid w:val="00CC4C26"/>
    <w:rsid w:val="00CC55C6"/>
    <w:rsid w:val="00CC5A98"/>
    <w:rsid w:val="00CC6297"/>
    <w:rsid w:val="00CC6735"/>
    <w:rsid w:val="00CC6E41"/>
    <w:rsid w:val="00CC7332"/>
    <w:rsid w:val="00CC7343"/>
    <w:rsid w:val="00CC7690"/>
    <w:rsid w:val="00CC774B"/>
    <w:rsid w:val="00CC7930"/>
    <w:rsid w:val="00CD019B"/>
    <w:rsid w:val="00CD0522"/>
    <w:rsid w:val="00CD0899"/>
    <w:rsid w:val="00CD1195"/>
    <w:rsid w:val="00CD1986"/>
    <w:rsid w:val="00CD1B24"/>
    <w:rsid w:val="00CD22B0"/>
    <w:rsid w:val="00CD24C2"/>
    <w:rsid w:val="00CD277A"/>
    <w:rsid w:val="00CD2F47"/>
    <w:rsid w:val="00CD3869"/>
    <w:rsid w:val="00CD3C90"/>
    <w:rsid w:val="00CD3C95"/>
    <w:rsid w:val="00CD3E95"/>
    <w:rsid w:val="00CD4D3A"/>
    <w:rsid w:val="00CD50D9"/>
    <w:rsid w:val="00CD5234"/>
    <w:rsid w:val="00CD54BF"/>
    <w:rsid w:val="00CD54ED"/>
    <w:rsid w:val="00CD5617"/>
    <w:rsid w:val="00CD5F9A"/>
    <w:rsid w:val="00CD60E1"/>
    <w:rsid w:val="00CD651F"/>
    <w:rsid w:val="00CD71C0"/>
    <w:rsid w:val="00CD7CCF"/>
    <w:rsid w:val="00CE0A44"/>
    <w:rsid w:val="00CE156E"/>
    <w:rsid w:val="00CE1807"/>
    <w:rsid w:val="00CE2590"/>
    <w:rsid w:val="00CE32ED"/>
    <w:rsid w:val="00CE38D4"/>
    <w:rsid w:val="00CE4D5C"/>
    <w:rsid w:val="00CE5040"/>
    <w:rsid w:val="00CE5C49"/>
    <w:rsid w:val="00CE623F"/>
    <w:rsid w:val="00CE659A"/>
    <w:rsid w:val="00CE68B2"/>
    <w:rsid w:val="00CE6F8E"/>
    <w:rsid w:val="00CE72AE"/>
    <w:rsid w:val="00CE7BA1"/>
    <w:rsid w:val="00CE7E21"/>
    <w:rsid w:val="00CE7EF6"/>
    <w:rsid w:val="00CE7F1E"/>
    <w:rsid w:val="00CE7FD3"/>
    <w:rsid w:val="00CF05DA"/>
    <w:rsid w:val="00CF08AD"/>
    <w:rsid w:val="00CF0DD4"/>
    <w:rsid w:val="00CF1365"/>
    <w:rsid w:val="00CF1466"/>
    <w:rsid w:val="00CF23F0"/>
    <w:rsid w:val="00CF297A"/>
    <w:rsid w:val="00CF2A0C"/>
    <w:rsid w:val="00CF382E"/>
    <w:rsid w:val="00CF4A4A"/>
    <w:rsid w:val="00CF58EB"/>
    <w:rsid w:val="00CF593A"/>
    <w:rsid w:val="00CF603E"/>
    <w:rsid w:val="00CF652C"/>
    <w:rsid w:val="00CF6FEC"/>
    <w:rsid w:val="00CF7023"/>
    <w:rsid w:val="00D0106E"/>
    <w:rsid w:val="00D01500"/>
    <w:rsid w:val="00D016BD"/>
    <w:rsid w:val="00D02987"/>
    <w:rsid w:val="00D029A7"/>
    <w:rsid w:val="00D02A61"/>
    <w:rsid w:val="00D02EFD"/>
    <w:rsid w:val="00D0426D"/>
    <w:rsid w:val="00D042B9"/>
    <w:rsid w:val="00D051E2"/>
    <w:rsid w:val="00D062EA"/>
    <w:rsid w:val="00D06383"/>
    <w:rsid w:val="00D06797"/>
    <w:rsid w:val="00D075D3"/>
    <w:rsid w:val="00D07B0F"/>
    <w:rsid w:val="00D1044A"/>
    <w:rsid w:val="00D10CEA"/>
    <w:rsid w:val="00D10E6F"/>
    <w:rsid w:val="00D11244"/>
    <w:rsid w:val="00D11436"/>
    <w:rsid w:val="00D11747"/>
    <w:rsid w:val="00D11C35"/>
    <w:rsid w:val="00D11D70"/>
    <w:rsid w:val="00D11FEC"/>
    <w:rsid w:val="00D12BE5"/>
    <w:rsid w:val="00D12BEF"/>
    <w:rsid w:val="00D12DA1"/>
    <w:rsid w:val="00D1326D"/>
    <w:rsid w:val="00D1331D"/>
    <w:rsid w:val="00D1369C"/>
    <w:rsid w:val="00D138CB"/>
    <w:rsid w:val="00D145EB"/>
    <w:rsid w:val="00D15477"/>
    <w:rsid w:val="00D1547B"/>
    <w:rsid w:val="00D155E3"/>
    <w:rsid w:val="00D1591B"/>
    <w:rsid w:val="00D15E55"/>
    <w:rsid w:val="00D15EA9"/>
    <w:rsid w:val="00D1600C"/>
    <w:rsid w:val="00D17483"/>
    <w:rsid w:val="00D1764D"/>
    <w:rsid w:val="00D17E82"/>
    <w:rsid w:val="00D203BB"/>
    <w:rsid w:val="00D20E85"/>
    <w:rsid w:val="00D215D8"/>
    <w:rsid w:val="00D22630"/>
    <w:rsid w:val="00D2293A"/>
    <w:rsid w:val="00D229F1"/>
    <w:rsid w:val="00D22A34"/>
    <w:rsid w:val="00D22D5D"/>
    <w:rsid w:val="00D2361D"/>
    <w:rsid w:val="00D23C78"/>
    <w:rsid w:val="00D24615"/>
    <w:rsid w:val="00D25142"/>
    <w:rsid w:val="00D25ACB"/>
    <w:rsid w:val="00D25C8E"/>
    <w:rsid w:val="00D25CC6"/>
    <w:rsid w:val="00D260D0"/>
    <w:rsid w:val="00D26F5A"/>
    <w:rsid w:val="00D27DBF"/>
    <w:rsid w:val="00D30B47"/>
    <w:rsid w:val="00D30F4A"/>
    <w:rsid w:val="00D30FDD"/>
    <w:rsid w:val="00D313C2"/>
    <w:rsid w:val="00D3190C"/>
    <w:rsid w:val="00D31D68"/>
    <w:rsid w:val="00D31EC0"/>
    <w:rsid w:val="00D33A0B"/>
    <w:rsid w:val="00D349D7"/>
    <w:rsid w:val="00D34FF2"/>
    <w:rsid w:val="00D35220"/>
    <w:rsid w:val="00D35396"/>
    <w:rsid w:val="00D354AC"/>
    <w:rsid w:val="00D35606"/>
    <w:rsid w:val="00D35977"/>
    <w:rsid w:val="00D36511"/>
    <w:rsid w:val="00D36BB4"/>
    <w:rsid w:val="00D36C08"/>
    <w:rsid w:val="00D37842"/>
    <w:rsid w:val="00D400D8"/>
    <w:rsid w:val="00D4149B"/>
    <w:rsid w:val="00D4228C"/>
    <w:rsid w:val="00D428F4"/>
    <w:rsid w:val="00D42DC2"/>
    <w:rsid w:val="00D42EFE"/>
    <w:rsid w:val="00D4302B"/>
    <w:rsid w:val="00D43498"/>
    <w:rsid w:val="00D43634"/>
    <w:rsid w:val="00D43C1D"/>
    <w:rsid w:val="00D43F23"/>
    <w:rsid w:val="00D446CE"/>
    <w:rsid w:val="00D44750"/>
    <w:rsid w:val="00D44AE2"/>
    <w:rsid w:val="00D44F9C"/>
    <w:rsid w:val="00D4501A"/>
    <w:rsid w:val="00D45379"/>
    <w:rsid w:val="00D453A5"/>
    <w:rsid w:val="00D45526"/>
    <w:rsid w:val="00D45639"/>
    <w:rsid w:val="00D4569F"/>
    <w:rsid w:val="00D4575B"/>
    <w:rsid w:val="00D45856"/>
    <w:rsid w:val="00D45982"/>
    <w:rsid w:val="00D45E45"/>
    <w:rsid w:val="00D46654"/>
    <w:rsid w:val="00D46734"/>
    <w:rsid w:val="00D46814"/>
    <w:rsid w:val="00D46AD2"/>
    <w:rsid w:val="00D46C87"/>
    <w:rsid w:val="00D46C9A"/>
    <w:rsid w:val="00D512E9"/>
    <w:rsid w:val="00D51547"/>
    <w:rsid w:val="00D51DC2"/>
    <w:rsid w:val="00D521F2"/>
    <w:rsid w:val="00D52D85"/>
    <w:rsid w:val="00D52FEA"/>
    <w:rsid w:val="00D53692"/>
    <w:rsid w:val="00D537E1"/>
    <w:rsid w:val="00D537F8"/>
    <w:rsid w:val="00D5490F"/>
    <w:rsid w:val="00D549A1"/>
    <w:rsid w:val="00D54CBE"/>
    <w:rsid w:val="00D55176"/>
    <w:rsid w:val="00D55806"/>
    <w:rsid w:val="00D55BB2"/>
    <w:rsid w:val="00D57773"/>
    <w:rsid w:val="00D60391"/>
    <w:rsid w:val="00D6091A"/>
    <w:rsid w:val="00D61046"/>
    <w:rsid w:val="00D62146"/>
    <w:rsid w:val="00D6286A"/>
    <w:rsid w:val="00D6355E"/>
    <w:rsid w:val="00D6356F"/>
    <w:rsid w:val="00D63A02"/>
    <w:rsid w:val="00D63EB3"/>
    <w:rsid w:val="00D63F7C"/>
    <w:rsid w:val="00D645D4"/>
    <w:rsid w:val="00D64E78"/>
    <w:rsid w:val="00D653BD"/>
    <w:rsid w:val="00D6549F"/>
    <w:rsid w:val="00D6571E"/>
    <w:rsid w:val="00D65A88"/>
    <w:rsid w:val="00D6605A"/>
    <w:rsid w:val="00D66954"/>
    <w:rsid w:val="00D6695F"/>
    <w:rsid w:val="00D66F4B"/>
    <w:rsid w:val="00D670E7"/>
    <w:rsid w:val="00D704A6"/>
    <w:rsid w:val="00D71BF3"/>
    <w:rsid w:val="00D71D00"/>
    <w:rsid w:val="00D71E89"/>
    <w:rsid w:val="00D7265D"/>
    <w:rsid w:val="00D727E5"/>
    <w:rsid w:val="00D72ADA"/>
    <w:rsid w:val="00D7369D"/>
    <w:rsid w:val="00D73847"/>
    <w:rsid w:val="00D7397A"/>
    <w:rsid w:val="00D73C3F"/>
    <w:rsid w:val="00D73FEE"/>
    <w:rsid w:val="00D751B0"/>
    <w:rsid w:val="00D7526D"/>
    <w:rsid w:val="00D75644"/>
    <w:rsid w:val="00D75AD4"/>
    <w:rsid w:val="00D75C75"/>
    <w:rsid w:val="00D76397"/>
    <w:rsid w:val="00D770F1"/>
    <w:rsid w:val="00D77409"/>
    <w:rsid w:val="00D7760F"/>
    <w:rsid w:val="00D80496"/>
    <w:rsid w:val="00D80601"/>
    <w:rsid w:val="00D80691"/>
    <w:rsid w:val="00D806D8"/>
    <w:rsid w:val="00D80F42"/>
    <w:rsid w:val="00D811ED"/>
    <w:rsid w:val="00D81656"/>
    <w:rsid w:val="00D819B0"/>
    <w:rsid w:val="00D83298"/>
    <w:rsid w:val="00D837A1"/>
    <w:rsid w:val="00D83D87"/>
    <w:rsid w:val="00D83E6A"/>
    <w:rsid w:val="00D848C6"/>
    <w:rsid w:val="00D84A6D"/>
    <w:rsid w:val="00D85B0E"/>
    <w:rsid w:val="00D85E5F"/>
    <w:rsid w:val="00D862A0"/>
    <w:rsid w:val="00D86A30"/>
    <w:rsid w:val="00D86A53"/>
    <w:rsid w:val="00D86CF8"/>
    <w:rsid w:val="00D86F30"/>
    <w:rsid w:val="00D9002F"/>
    <w:rsid w:val="00D901B8"/>
    <w:rsid w:val="00D908E0"/>
    <w:rsid w:val="00D90AAC"/>
    <w:rsid w:val="00D90EA0"/>
    <w:rsid w:val="00D91334"/>
    <w:rsid w:val="00D9137A"/>
    <w:rsid w:val="00D91880"/>
    <w:rsid w:val="00D92289"/>
    <w:rsid w:val="00D926A2"/>
    <w:rsid w:val="00D92CC9"/>
    <w:rsid w:val="00D934DB"/>
    <w:rsid w:val="00D934DC"/>
    <w:rsid w:val="00D934EC"/>
    <w:rsid w:val="00D93D71"/>
    <w:rsid w:val="00D9497D"/>
    <w:rsid w:val="00D94A40"/>
    <w:rsid w:val="00D95734"/>
    <w:rsid w:val="00D964E2"/>
    <w:rsid w:val="00D96650"/>
    <w:rsid w:val="00D96F11"/>
    <w:rsid w:val="00D970EC"/>
    <w:rsid w:val="00D97CB4"/>
    <w:rsid w:val="00D97DD4"/>
    <w:rsid w:val="00DA097A"/>
    <w:rsid w:val="00DA0BDA"/>
    <w:rsid w:val="00DA15DE"/>
    <w:rsid w:val="00DA2D12"/>
    <w:rsid w:val="00DA2D8A"/>
    <w:rsid w:val="00DA3AB4"/>
    <w:rsid w:val="00DA4040"/>
    <w:rsid w:val="00DA5A8A"/>
    <w:rsid w:val="00DA66E5"/>
    <w:rsid w:val="00DA6779"/>
    <w:rsid w:val="00DA6B22"/>
    <w:rsid w:val="00DA6D12"/>
    <w:rsid w:val="00DA6F2C"/>
    <w:rsid w:val="00DA72F6"/>
    <w:rsid w:val="00DB0337"/>
    <w:rsid w:val="00DB1170"/>
    <w:rsid w:val="00DB26CD"/>
    <w:rsid w:val="00DB2791"/>
    <w:rsid w:val="00DB441C"/>
    <w:rsid w:val="00DB44AF"/>
    <w:rsid w:val="00DB480A"/>
    <w:rsid w:val="00DB4B75"/>
    <w:rsid w:val="00DB4E41"/>
    <w:rsid w:val="00DB501E"/>
    <w:rsid w:val="00DB60F0"/>
    <w:rsid w:val="00DB62E2"/>
    <w:rsid w:val="00DB680F"/>
    <w:rsid w:val="00DB6865"/>
    <w:rsid w:val="00DB69AB"/>
    <w:rsid w:val="00DB7BB9"/>
    <w:rsid w:val="00DB7FBC"/>
    <w:rsid w:val="00DC070C"/>
    <w:rsid w:val="00DC1AF8"/>
    <w:rsid w:val="00DC1D7B"/>
    <w:rsid w:val="00DC1F58"/>
    <w:rsid w:val="00DC2743"/>
    <w:rsid w:val="00DC2A60"/>
    <w:rsid w:val="00DC339B"/>
    <w:rsid w:val="00DC33D7"/>
    <w:rsid w:val="00DC4590"/>
    <w:rsid w:val="00DC483A"/>
    <w:rsid w:val="00DC4E81"/>
    <w:rsid w:val="00DC5222"/>
    <w:rsid w:val="00DC5D14"/>
    <w:rsid w:val="00DC5D40"/>
    <w:rsid w:val="00DC5FEC"/>
    <w:rsid w:val="00DC6767"/>
    <w:rsid w:val="00DC69A7"/>
    <w:rsid w:val="00DD0193"/>
    <w:rsid w:val="00DD0CC3"/>
    <w:rsid w:val="00DD1B83"/>
    <w:rsid w:val="00DD1E34"/>
    <w:rsid w:val="00DD2001"/>
    <w:rsid w:val="00DD21CF"/>
    <w:rsid w:val="00DD2217"/>
    <w:rsid w:val="00DD227C"/>
    <w:rsid w:val="00DD30E9"/>
    <w:rsid w:val="00DD391B"/>
    <w:rsid w:val="00DD401E"/>
    <w:rsid w:val="00DD4457"/>
    <w:rsid w:val="00DD4F47"/>
    <w:rsid w:val="00DD4FC4"/>
    <w:rsid w:val="00DD5515"/>
    <w:rsid w:val="00DD5B54"/>
    <w:rsid w:val="00DD5C58"/>
    <w:rsid w:val="00DD6C03"/>
    <w:rsid w:val="00DD6F8D"/>
    <w:rsid w:val="00DD757F"/>
    <w:rsid w:val="00DD761D"/>
    <w:rsid w:val="00DD7803"/>
    <w:rsid w:val="00DD7A4A"/>
    <w:rsid w:val="00DD7FBB"/>
    <w:rsid w:val="00DE011C"/>
    <w:rsid w:val="00DE0553"/>
    <w:rsid w:val="00DE0B9F"/>
    <w:rsid w:val="00DE11DD"/>
    <w:rsid w:val="00DE15B5"/>
    <w:rsid w:val="00DE1911"/>
    <w:rsid w:val="00DE1BC5"/>
    <w:rsid w:val="00DE29EA"/>
    <w:rsid w:val="00DE2A9E"/>
    <w:rsid w:val="00DE2D91"/>
    <w:rsid w:val="00DE358F"/>
    <w:rsid w:val="00DE4238"/>
    <w:rsid w:val="00DE4316"/>
    <w:rsid w:val="00DE490C"/>
    <w:rsid w:val="00DE4E49"/>
    <w:rsid w:val="00DE657F"/>
    <w:rsid w:val="00DE6893"/>
    <w:rsid w:val="00DE69B6"/>
    <w:rsid w:val="00DE7260"/>
    <w:rsid w:val="00DE73AD"/>
    <w:rsid w:val="00DE74C9"/>
    <w:rsid w:val="00DE754A"/>
    <w:rsid w:val="00DF0CED"/>
    <w:rsid w:val="00DF0E76"/>
    <w:rsid w:val="00DF0EE6"/>
    <w:rsid w:val="00DF1218"/>
    <w:rsid w:val="00DF151F"/>
    <w:rsid w:val="00DF1633"/>
    <w:rsid w:val="00DF1FF5"/>
    <w:rsid w:val="00DF259B"/>
    <w:rsid w:val="00DF2808"/>
    <w:rsid w:val="00DF35FC"/>
    <w:rsid w:val="00DF4544"/>
    <w:rsid w:val="00DF4593"/>
    <w:rsid w:val="00DF5411"/>
    <w:rsid w:val="00DF57B7"/>
    <w:rsid w:val="00DF5CD2"/>
    <w:rsid w:val="00DF6462"/>
    <w:rsid w:val="00DF6490"/>
    <w:rsid w:val="00DF6717"/>
    <w:rsid w:val="00DF6C32"/>
    <w:rsid w:val="00DF7200"/>
    <w:rsid w:val="00DF72EA"/>
    <w:rsid w:val="00DF78A4"/>
    <w:rsid w:val="00DF7BF4"/>
    <w:rsid w:val="00E00295"/>
    <w:rsid w:val="00E006E5"/>
    <w:rsid w:val="00E009E9"/>
    <w:rsid w:val="00E00D31"/>
    <w:rsid w:val="00E018BA"/>
    <w:rsid w:val="00E01B61"/>
    <w:rsid w:val="00E02183"/>
    <w:rsid w:val="00E0242B"/>
    <w:rsid w:val="00E02FA0"/>
    <w:rsid w:val="00E036DC"/>
    <w:rsid w:val="00E03D40"/>
    <w:rsid w:val="00E040BC"/>
    <w:rsid w:val="00E05171"/>
    <w:rsid w:val="00E05C88"/>
    <w:rsid w:val="00E05F99"/>
    <w:rsid w:val="00E05F9C"/>
    <w:rsid w:val="00E074AF"/>
    <w:rsid w:val="00E07AC2"/>
    <w:rsid w:val="00E10454"/>
    <w:rsid w:val="00E107F1"/>
    <w:rsid w:val="00E10C7B"/>
    <w:rsid w:val="00E112E5"/>
    <w:rsid w:val="00E122D8"/>
    <w:rsid w:val="00E12940"/>
    <w:rsid w:val="00E12CC8"/>
    <w:rsid w:val="00E12DD3"/>
    <w:rsid w:val="00E135B7"/>
    <w:rsid w:val="00E137B4"/>
    <w:rsid w:val="00E14874"/>
    <w:rsid w:val="00E14A93"/>
    <w:rsid w:val="00E15141"/>
    <w:rsid w:val="00E15352"/>
    <w:rsid w:val="00E15CA2"/>
    <w:rsid w:val="00E15D72"/>
    <w:rsid w:val="00E160F0"/>
    <w:rsid w:val="00E16778"/>
    <w:rsid w:val="00E1709C"/>
    <w:rsid w:val="00E1732C"/>
    <w:rsid w:val="00E17AA0"/>
    <w:rsid w:val="00E17EA7"/>
    <w:rsid w:val="00E209B4"/>
    <w:rsid w:val="00E2108E"/>
    <w:rsid w:val="00E21CC7"/>
    <w:rsid w:val="00E2201B"/>
    <w:rsid w:val="00E22AE5"/>
    <w:rsid w:val="00E22C38"/>
    <w:rsid w:val="00E233D0"/>
    <w:rsid w:val="00E233F2"/>
    <w:rsid w:val="00E23644"/>
    <w:rsid w:val="00E23730"/>
    <w:rsid w:val="00E239C0"/>
    <w:rsid w:val="00E246BC"/>
    <w:rsid w:val="00E2482C"/>
    <w:rsid w:val="00E24D88"/>
    <w:rsid w:val="00E24D9E"/>
    <w:rsid w:val="00E254C9"/>
    <w:rsid w:val="00E2553E"/>
    <w:rsid w:val="00E25849"/>
    <w:rsid w:val="00E2598C"/>
    <w:rsid w:val="00E25D32"/>
    <w:rsid w:val="00E25FC1"/>
    <w:rsid w:val="00E263C2"/>
    <w:rsid w:val="00E264B7"/>
    <w:rsid w:val="00E264CF"/>
    <w:rsid w:val="00E26AE4"/>
    <w:rsid w:val="00E272A3"/>
    <w:rsid w:val="00E272A9"/>
    <w:rsid w:val="00E27591"/>
    <w:rsid w:val="00E277F4"/>
    <w:rsid w:val="00E30022"/>
    <w:rsid w:val="00E30631"/>
    <w:rsid w:val="00E30969"/>
    <w:rsid w:val="00E31317"/>
    <w:rsid w:val="00E3197E"/>
    <w:rsid w:val="00E33DF8"/>
    <w:rsid w:val="00E33ECC"/>
    <w:rsid w:val="00E34162"/>
    <w:rsid w:val="00E342F8"/>
    <w:rsid w:val="00E34435"/>
    <w:rsid w:val="00E348F8"/>
    <w:rsid w:val="00E34906"/>
    <w:rsid w:val="00E34990"/>
    <w:rsid w:val="00E351ED"/>
    <w:rsid w:val="00E3549C"/>
    <w:rsid w:val="00E35C3E"/>
    <w:rsid w:val="00E35F40"/>
    <w:rsid w:val="00E36EE7"/>
    <w:rsid w:val="00E36F7F"/>
    <w:rsid w:val="00E37250"/>
    <w:rsid w:val="00E374EC"/>
    <w:rsid w:val="00E40291"/>
    <w:rsid w:val="00E4033C"/>
    <w:rsid w:val="00E40ACA"/>
    <w:rsid w:val="00E40CAF"/>
    <w:rsid w:val="00E41107"/>
    <w:rsid w:val="00E417C6"/>
    <w:rsid w:val="00E424E3"/>
    <w:rsid w:val="00E4263D"/>
    <w:rsid w:val="00E42786"/>
    <w:rsid w:val="00E42A79"/>
    <w:rsid w:val="00E42B19"/>
    <w:rsid w:val="00E437AB"/>
    <w:rsid w:val="00E440AB"/>
    <w:rsid w:val="00E44191"/>
    <w:rsid w:val="00E44845"/>
    <w:rsid w:val="00E44E7B"/>
    <w:rsid w:val="00E44FEB"/>
    <w:rsid w:val="00E45AA4"/>
    <w:rsid w:val="00E45C21"/>
    <w:rsid w:val="00E46276"/>
    <w:rsid w:val="00E462E2"/>
    <w:rsid w:val="00E46FEB"/>
    <w:rsid w:val="00E47445"/>
    <w:rsid w:val="00E50300"/>
    <w:rsid w:val="00E50782"/>
    <w:rsid w:val="00E5157C"/>
    <w:rsid w:val="00E53B10"/>
    <w:rsid w:val="00E53BDD"/>
    <w:rsid w:val="00E54230"/>
    <w:rsid w:val="00E54922"/>
    <w:rsid w:val="00E54F1D"/>
    <w:rsid w:val="00E55C8F"/>
    <w:rsid w:val="00E55F60"/>
    <w:rsid w:val="00E5614B"/>
    <w:rsid w:val="00E56212"/>
    <w:rsid w:val="00E5752A"/>
    <w:rsid w:val="00E5758E"/>
    <w:rsid w:val="00E57C78"/>
    <w:rsid w:val="00E57D79"/>
    <w:rsid w:val="00E6034B"/>
    <w:rsid w:val="00E60A10"/>
    <w:rsid w:val="00E60A2A"/>
    <w:rsid w:val="00E6116E"/>
    <w:rsid w:val="00E613EA"/>
    <w:rsid w:val="00E6162A"/>
    <w:rsid w:val="00E617F8"/>
    <w:rsid w:val="00E62181"/>
    <w:rsid w:val="00E62B5C"/>
    <w:rsid w:val="00E62C9F"/>
    <w:rsid w:val="00E62E7B"/>
    <w:rsid w:val="00E63470"/>
    <w:rsid w:val="00E6410E"/>
    <w:rsid w:val="00E6438B"/>
    <w:rsid w:val="00E64E74"/>
    <w:rsid w:val="00E64FD5"/>
    <w:rsid w:val="00E653A4"/>
    <w:rsid w:val="00E6549E"/>
    <w:rsid w:val="00E65633"/>
    <w:rsid w:val="00E65AF6"/>
    <w:rsid w:val="00E65EDE"/>
    <w:rsid w:val="00E6640C"/>
    <w:rsid w:val="00E6774A"/>
    <w:rsid w:val="00E67E09"/>
    <w:rsid w:val="00E700BA"/>
    <w:rsid w:val="00E70705"/>
    <w:rsid w:val="00E70950"/>
    <w:rsid w:val="00E70EA9"/>
    <w:rsid w:val="00E70F81"/>
    <w:rsid w:val="00E71458"/>
    <w:rsid w:val="00E71E01"/>
    <w:rsid w:val="00E72C47"/>
    <w:rsid w:val="00E72F01"/>
    <w:rsid w:val="00E73B12"/>
    <w:rsid w:val="00E73CAD"/>
    <w:rsid w:val="00E7493B"/>
    <w:rsid w:val="00E74BA5"/>
    <w:rsid w:val="00E74D9B"/>
    <w:rsid w:val="00E75652"/>
    <w:rsid w:val="00E75DE0"/>
    <w:rsid w:val="00E761FA"/>
    <w:rsid w:val="00E767F2"/>
    <w:rsid w:val="00E76BCF"/>
    <w:rsid w:val="00E77055"/>
    <w:rsid w:val="00E77460"/>
    <w:rsid w:val="00E808A5"/>
    <w:rsid w:val="00E80D8F"/>
    <w:rsid w:val="00E81DED"/>
    <w:rsid w:val="00E81E8A"/>
    <w:rsid w:val="00E82DB9"/>
    <w:rsid w:val="00E83ABC"/>
    <w:rsid w:val="00E83FF5"/>
    <w:rsid w:val="00E84000"/>
    <w:rsid w:val="00E844F2"/>
    <w:rsid w:val="00E84D82"/>
    <w:rsid w:val="00E85BC4"/>
    <w:rsid w:val="00E86081"/>
    <w:rsid w:val="00E86213"/>
    <w:rsid w:val="00E86D13"/>
    <w:rsid w:val="00E8702C"/>
    <w:rsid w:val="00E87033"/>
    <w:rsid w:val="00E874FE"/>
    <w:rsid w:val="00E877B1"/>
    <w:rsid w:val="00E90197"/>
    <w:rsid w:val="00E9050B"/>
    <w:rsid w:val="00E90AD0"/>
    <w:rsid w:val="00E90E80"/>
    <w:rsid w:val="00E91FEE"/>
    <w:rsid w:val="00E9245A"/>
    <w:rsid w:val="00E925EA"/>
    <w:rsid w:val="00E926E0"/>
    <w:rsid w:val="00E92FCB"/>
    <w:rsid w:val="00E9326E"/>
    <w:rsid w:val="00E9328D"/>
    <w:rsid w:val="00E93960"/>
    <w:rsid w:val="00E94648"/>
    <w:rsid w:val="00E94D95"/>
    <w:rsid w:val="00E95375"/>
    <w:rsid w:val="00E95887"/>
    <w:rsid w:val="00E95F25"/>
    <w:rsid w:val="00E9620E"/>
    <w:rsid w:val="00E96820"/>
    <w:rsid w:val="00E96E91"/>
    <w:rsid w:val="00E97618"/>
    <w:rsid w:val="00E97E43"/>
    <w:rsid w:val="00EA0A61"/>
    <w:rsid w:val="00EA147F"/>
    <w:rsid w:val="00EA1538"/>
    <w:rsid w:val="00EA265F"/>
    <w:rsid w:val="00EA268A"/>
    <w:rsid w:val="00EA2F5B"/>
    <w:rsid w:val="00EA30E8"/>
    <w:rsid w:val="00EA3598"/>
    <w:rsid w:val="00EA38C3"/>
    <w:rsid w:val="00EA3E6B"/>
    <w:rsid w:val="00EA449D"/>
    <w:rsid w:val="00EA4A27"/>
    <w:rsid w:val="00EA4FA6"/>
    <w:rsid w:val="00EA6936"/>
    <w:rsid w:val="00EA6945"/>
    <w:rsid w:val="00EA6A3B"/>
    <w:rsid w:val="00EA6D97"/>
    <w:rsid w:val="00EA7B55"/>
    <w:rsid w:val="00EB0A45"/>
    <w:rsid w:val="00EB1A25"/>
    <w:rsid w:val="00EB2A95"/>
    <w:rsid w:val="00EB2E3B"/>
    <w:rsid w:val="00EB3233"/>
    <w:rsid w:val="00EB3300"/>
    <w:rsid w:val="00EB3A2B"/>
    <w:rsid w:val="00EB541D"/>
    <w:rsid w:val="00EB5835"/>
    <w:rsid w:val="00EB5AEB"/>
    <w:rsid w:val="00EB6304"/>
    <w:rsid w:val="00EB6AD3"/>
    <w:rsid w:val="00EB6CC2"/>
    <w:rsid w:val="00EB6EA3"/>
    <w:rsid w:val="00EC050B"/>
    <w:rsid w:val="00EC0C5C"/>
    <w:rsid w:val="00EC0C9B"/>
    <w:rsid w:val="00EC0EB9"/>
    <w:rsid w:val="00EC0F3A"/>
    <w:rsid w:val="00EC158E"/>
    <w:rsid w:val="00EC1A63"/>
    <w:rsid w:val="00EC1F6D"/>
    <w:rsid w:val="00EC26A8"/>
    <w:rsid w:val="00EC2BB4"/>
    <w:rsid w:val="00EC3215"/>
    <w:rsid w:val="00EC3414"/>
    <w:rsid w:val="00EC3ED7"/>
    <w:rsid w:val="00EC4107"/>
    <w:rsid w:val="00EC45DB"/>
    <w:rsid w:val="00EC4636"/>
    <w:rsid w:val="00EC4CA0"/>
    <w:rsid w:val="00EC4CB6"/>
    <w:rsid w:val="00EC4F1C"/>
    <w:rsid w:val="00EC5224"/>
    <w:rsid w:val="00EC5B2E"/>
    <w:rsid w:val="00EC604D"/>
    <w:rsid w:val="00EC6683"/>
    <w:rsid w:val="00EC6FF6"/>
    <w:rsid w:val="00EC7363"/>
    <w:rsid w:val="00ED00AE"/>
    <w:rsid w:val="00ED0357"/>
    <w:rsid w:val="00ED03AB"/>
    <w:rsid w:val="00ED0574"/>
    <w:rsid w:val="00ED0954"/>
    <w:rsid w:val="00ED1963"/>
    <w:rsid w:val="00ED1CD4"/>
    <w:rsid w:val="00ED1D2B"/>
    <w:rsid w:val="00ED1D4A"/>
    <w:rsid w:val="00ED260A"/>
    <w:rsid w:val="00ED27BA"/>
    <w:rsid w:val="00ED2BD3"/>
    <w:rsid w:val="00ED2DD8"/>
    <w:rsid w:val="00ED395A"/>
    <w:rsid w:val="00ED3C0E"/>
    <w:rsid w:val="00ED3F6A"/>
    <w:rsid w:val="00ED4745"/>
    <w:rsid w:val="00ED5396"/>
    <w:rsid w:val="00ED5D07"/>
    <w:rsid w:val="00ED64B5"/>
    <w:rsid w:val="00ED72EA"/>
    <w:rsid w:val="00ED7529"/>
    <w:rsid w:val="00ED7E66"/>
    <w:rsid w:val="00EE041A"/>
    <w:rsid w:val="00EE08CE"/>
    <w:rsid w:val="00EE0C6D"/>
    <w:rsid w:val="00EE0C9F"/>
    <w:rsid w:val="00EE1EED"/>
    <w:rsid w:val="00EE33E2"/>
    <w:rsid w:val="00EE350F"/>
    <w:rsid w:val="00EE3C15"/>
    <w:rsid w:val="00EE3F31"/>
    <w:rsid w:val="00EE3FCC"/>
    <w:rsid w:val="00EE4D82"/>
    <w:rsid w:val="00EE4FBB"/>
    <w:rsid w:val="00EE5382"/>
    <w:rsid w:val="00EE5842"/>
    <w:rsid w:val="00EE629D"/>
    <w:rsid w:val="00EE775E"/>
    <w:rsid w:val="00EE7CCA"/>
    <w:rsid w:val="00EE7E44"/>
    <w:rsid w:val="00EF01AD"/>
    <w:rsid w:val="00EF01BC"/>
    <w:rsid w:val="00EF077C"/>
    <w:rsid w:val="00EF124D"/>
    <w:rsid w:val="00EF20BA"/>
    <w:rsid w:val="00EF2142"/>
    <w:rsid w:val="00EF3A84"/>
    <w:rsid w:val="00EF4081"/>
    <w:rsid w:val="00EF49AA"/>
    <w:rsid w:val="00EF4BD5"/>
    <w:rsid w:val="00EF4E36"/>
    <w:rsid w:val="00EF4EF0"/>
    <w:rsid w:val="00EF5236"/>
    <w:rsid w:val="00EF536D"/>
    <w:rsid w:val="00EF6D35"/>
    <w:rsid w:val="00EF797B"/>
    <w:rsid w:val="00EF7B21"/>
    <w:rsid w:val="00EF7BFC"/>
    <w:rsid w:val="00F002A4"/>
    <w:rsid w:val="00F008C3"/>
    <w:rsid w:val="00F01010"/>
    <w:rsid w:val="00F0120E"/>
    <w:rsid w:val="00F01857"/>
    <w:rsid w:val="00F01F27"/>
    <w:rsid w:val="00F02850"/>
    <w:rsid w:val="00F028C1"/>
    <w:rsid w:val="00F02967"/>
    <w:rsid w:val="00F02C01"/>
    <w:rsid w:val="00F036E3"/>
    <w:rsid w:val="00F03757"/>
    <w:rsid w:val="00F03CE7"/>
    <w:rsid w:val="00F0459A"/>
    <w:rsid w:val="00F045DA"/>
    <w:rsid w:val="00F04E07"/>
    <w:rsid w:val="00F05041"/>
    <w:rsid w:val="00F05E13"/>
    <w:rsid w:val="00F05FF5"/>
    <w:rsid w:val="00F062AD"/>
    <w:rsid w:val="00F06731"/>
    <w:rsid w:val="00F06B27"/>
    <w:rsid w:val="00F06B61"/>
    <w:rsid w:val="00F06BE0"/>
    <w:rsid w:val="00F06BEE"/>
    <w:rsid w:val="00F06E53"/>
    <w:rsid w:val="00F079CC"/>
    <w:rsid w:val="00F10731"/>
    <w:rsid w:val="00F10D3B"/>
    <w:rsid w:val="00F10ECE"/>
    <w:rsid w:val="00F11887"/>
    <w:rsid w:val="00F12AB8"/>
    <w:rsid w:val="00F12EA4"/>
    <w:rsid w:val="00F13131"/>
    <w:rsid w:val="00F13AB8"/>
    <w:rsid w:val="00F14015"/>
    <w:rsid w:val="00F14427"/>
    <w:rsid w:val="00F14592"/>
    <w:rsid w:val="00F150A0"/>
    <w:rsid w:val="00F15505"/>
    <w:rsid w:val="00F158F8"/>
    <w:rsid w:val="00F15F6C"/>
    <w:rsid w:val="00F16085"/>
    <w:rsid w:val="00F161DF"/>
    <w:rsid w:val="00F16266"/>
    <w:rsid w:val="00F164B1"/>
    <w:rsid w:val="00F16A14"/>
    <w:rsid w:val="00F16B5D"/>
    <w:rsid w:val="00F170AF"/>
    <w:rsid w:val="00F172E1"/>
    <w:rsid w:val="00F20172"/>
    <w:rsid w:val="00F2048F"/>
    <w:rsid w:val="00F206EA"/>
    <w:rsid w:val="00F210EB"/>
    <w:rsid w:val="00F21488"/>
    <w:rsid w:val="00F21676"/>
    <w:rsid w:val="00F21D76"/>
    <w:rsid w:val="00F22510"/>
    <w:rsid w:val="00F2293D"/>
    <w:rsid w:val="00F238D5"/>
    <w:rsid w:val="00F24357"/>
    <w:rsid w:val="00F24A08"/>
    <w:rsid w:val="00F24BF6"/>
    <w:rsid w:val="00F25652"/>
    <w:rsid w:val="00F25AB2"/>
    <w:rsid w:val="00F25D31"/>
    <w:rsid w:val="00F25D73"/>
    <w:rsid w:val="00F26CB4"/>
    <w:rsid w:val="00F26F2E"/>
    <w:rsid w:val="00F274A3"/>
    <w:rsid w:val="00F30101"/>
    <w:rsid w:val="00F30581"/>
    <w:rsid w:val="00F31999"/>
    <w:rsid w:val="00F3199C"/>
    <w:rsid w:val="00F32F6A"/>
    <w:rsid w:val="00F3321E"/>
    <w:rsid w:val="00F3330C"/>
    <w:rsid w:val="00F3347B"/>
    <w:rsid w:val="00F3440B"/>
    <w:rsid w:val="00F3465B"/>
    <w:rsid w:val="00F35235"/>
    <w:rsid w:val="00F35705"/>
    <w:rsid w:val="00F35A28"/>
    <w:rsid w:val="00F35D92"/>
    <w:rsid w:val="00F362D7"/>
    <w:rsid w:val="00F3679A"/>
    <w:rsid w:val="00F36A15"/>
    <w:rsid w:val="00F36E3A"/>
    <w:rsid w:val="00F36FEF"/>
    <w:rsid w:val="00F370EB"/>
    <w:rsid w:val="00F37C9D"/>
    <w:rsid w:val="00F37D7B"/>
    <w:rsid w:val="00F40AA5"/>
    <w:rsid w:val="00F40CD2"/>
    <w:rsid w:val="00F40FEE"/>
    <w:rsid w:val="00F4225B"/>
    <w:rsid w:val="00F42C17"/>
    <w:rsid w:val="00F42F32"/>
    <w:rsid w:val="00F43280"/>
    <w:rsid w:val="00F43967"/>
    <w:rsid w:val="00F43E8E"/>
    <w:rsid w:val="00F4402A"/>
    <w:rsid w:val="00F4429F"/>
    <w:rsid w:val="00F44B19"/>
    <w:rsid w:val="00F44BBB"/>
    <w:rsid w:val="00F45064"/>
    <w:rsid w:val="00F4577E"/>
    <w:rsid w:val="00F458F1"/>
    <w:rsid w:val="00F462EB"/>
    <w:rsid w:val="00F466F1"/>
    <w:rsid w:val="00F46B10"/>
    <w:rsid w:val="00F4731B"/>
    <w:rsid w:val="00F47FBA"/>
    <w:rsid w:val="00F50726"/>
    <w:rsid w:val="00F50AED"/>
    <w:rsid w:val="00F50D82"/>
    <w:rsid w:val="00F51DCC"/>
    <w:rsid w:val="00F5219D"/>
    <w:rsid w:val="00F5314C"/>
    <w:rsid w:val="00F53C40"/>
    <w:rsid w:val="00F54514"/>
    <w:rsid w:val="00F54560"/>
    <w:rsid w:val="00F54A6E"/>
    <w:rsid w:val="00F54E1D"/>
    <w:rsid w:val="00F55284"/>
    <w:rsid w:val="00F55C58"/>
    <w:rsid w:val="00F55DB1"/>
    <w:rsid w:val="00F5688C"/>
    <w:rsid w:val="00F57359"/>
    <w:rsid w:val="00F60048"/>
    <w:rsid w:val="00F60257"/>
    <w:rsid w:val="00F611DE"/>
    <w:rsid w:val="00F61A47"/>
    <w:rsid w:val="00F61A82"/>
    <w:rsid w:val="00F61C6F"/>
    <w:rsid w:val="00F61CD8"/>
    <w:rsid w:val="00F62E97"/>
    <w:rsid w:val="00F62EFD"/>
    <w:rsid w:val="00F6327A"/>
    <w:rsid w:val="00F635DD"/>
    <w:rsid w:val="00F64591"/>
    <w:rsid w:val="00F646EF"/>
    <w:rsid w:val="00F64922"/>
    <w:rsid w:val="00F64BFA"/>
    <w:rsid w:val="00F6575F"/>
    <w:rsid w:val="00F6620D"/>
    <w:rsid w:val="00F6627B"/>
    <w:rsid w:val="00F66286"/>
    <w:rsid w:val="00F6629E"/>
    <w:rsid w:val="00F6698A"/>
    <w:rsid w:val="00F66C85"/>
    <w:rsid w:val="00F66D93"/>
    <w:rsid w:val="00F700AB"/>
    <w:rsid w:val="00F703BE"/>
    <w:rsid w:val="00F70481"/>
    <w:rsid w:val="00F704A9"/>
    <w:rsid w:val="00F70752"/>
    <w:rsid w:val="00F7250D"/>
    <w:rsid w:val="00F7288E"/>
    <w:rsid w:val="00F72A5C"/>
    <w:rsid w:val="00F72EC2"/>
    <w:rsid w:val="00F7306E"/>
    <w:rsid w:val="00F7336E"/>
    <w:rsid w:val="00F734F2"/>
    <w:rsid w:val="00F73956"/>
    <w:rsid w:val="00F73BF4"/>
    <w:rsid w:val="00F73E4C"/>
    <w:rsid w:val="00F740B3"/>
    <w:rsid w:val="00F75052"/>
    <w:rsid w:val="00F7586F"/>
    <w:rsid w:val="00F75DA2"/>
    <w:rsid w:val="00F76757"/>
    <w:rsid w:val="00F7680C"/>
    <w:rsid w:val="00F76967"/>
    <w:rsid w:val="00F76B65"/>
    <w:rsid w:val="00F776D7"/>
    <w:rsid w:val="00F804D3"/>
    <w:rsid w:val="00F80614"/>
    <w:rsid w:val="00F80720"/>
    <w:rsid w:val="00F8076F"/>
    <w:rsid w:val="00F80B8B"/>
    <w:rsid w:val="00F80D84"/>
    <w:rsid w:val="00F8145C"/>
    <w:rsid w:val="00F816CB"/>
    <w:rsid w:val="00F81CD2"/>
    <w:rsid w:val="00F821E3"/>
    <w:rsid w:val="00F82641"/>
    <w:rsid w:val="00F82B74"/>
    <w:rsid w:val="00F83624"/>
    <w:rsid w:val="00F838E6"/>
    <w:rsid w:val="00F84448"/>
    <w:rsid w:val="00F84A7B"/>
    <w:rsid w:val="00F86998"/>
    <w:rsid w:val="00F86C21"/>
    <w:rsid w:val="00F87DAF"/>
    <w:rsid w:val="00F909D7"/>
    <w:rsid w:val="00F90A05"/>
    <w:rsid w:val="00F90F18"/>
    <w:rsid w:val="00F91307"/>
    <w:rsid w:val="00F91340"/>
    <w:rsid w:val="00F91ADD"/>
    <w:rsid w:val="00F937E4"/>
    <w:rsid w:val="00F9574E"/>
    <w:rsid w:val="00F9588F"/>
    <w:rsid w:val="00F95BF7"/>
    <w:rsid w:val="00F95EE7"/>
    <w:rsid w:val="00F95F26"/>
    <w:rsid w:val="00F95FA4"/>
    <w:rsid w:val="00F96121"/>
    <w:rsid w:val="00F96402"/>
    <w:rsid w:val="00F969FA"/>
    <w:rsid w:val="00F96F30"/>
    <w:rsid w:val="00F97421"/>
    <w:rsid w:val="00F97436"/>
    <w:rsid w:val="00F97735"/>
    <w:rsid w:val="00F97AAB"/>
    <w:rsid w:val="00F97EE1"/>
    <w:rsid w:val="00FA07AC"/>
    <w:rsid w:val="00FA0D1E"/>
    <w:rsid w:val="00FA1019"/>
    <w:rsid w:val="00FA1ED6"/>
    <w:rsid w:val="00FA2B6E"/>
    <w:rsid w:val="00FA39E6"/>
    <w:rsid w:val="00FA3A2A"/>
    <w:rsid w:val="00FA3F1C"/>
    <w:rsid w:val="00FA3FBE"/>
    <w:rsid w:val="00FA586E"/>
    <w:rsid w:val="00FA5954"/>
    <w:rsid w:val="00FA5BBB"/>
    <w:rsid w:val="00FA5C8B"/>
    <w:rsid w:val="00FA6634"/>
    <w:rsid w:val="00FA6805"/>
    <w:rsid w:val="00FA6DE9"/>
    <w:rsid w:val="00FA7BC9"/>
    <w:rsid w:val="00FB0288"/>
    <w:rsid w:val="00FB02EA"/>
    <w:rsid w:val="00FB038F"/>
    <w:rsid w:val="00FB08B1"/>
    <w:rsid w:val="00FB094D"/>
    <w:rsid w:val="00FB0AEA"/>
    <w:rsid w:val="00FB11C8"/>
    <w:rsid w:val="00FB147E"/>
    <w:rsid w:val="00FB16D7"/>
    <w:rsid w:val="00FB1A38"/>
    <w:rsid w:val="00FB1EE7"/>
    <w:rsid w:val="00FB2175"/>
    <w:rsid w:val="00FB24A4"/>
    <w:rsid w:val="00FB27FF"/>
    <w:rsid w:val="00FB358B"/>
    <w:rsid w:val="00FB378E"/>
    <w:rsid w:val="00FB37F1"/>
    <w:rsid w:val="00FB3C59"/>
    <w:rsid w:val="00FB4452"/>
    <w:rsid w:val="00FB47C0"/>
    <w:rsid w:val="00FB4927"/>
    <w:rsid w:val="00FB4A6A"/>
    <w:rsid w:val="00FB4EE2"/>
    <w:rsid w:val="00FB4F8C"/>
    <w:rsid w:val="00FB501B"/>
    <w:rsid w:val="00FB51D6"/>
    <w:rsid w:val="00FB5380"/>
    <w:rsid w:val="00FB5636"/>
    <w:rsid w:val="00FB5951"/>
    <w:rsid w:val="00FB5B43"/>
    <w:rsid w:val="00FB6F58"/>
    <w:rsid w:val="00FB719A"/>
    <w:rsid w:val="00FB7537"/>
    <w:rsid w:val="00FB7770"/>
    <w:rsid w:val="00FB7A30"/>
    <w:rsid w:val="00FC02DE"/>
    <w:rsid w:val="00FC05ED"/>
    <w:rsid w:val="00FC1006"/>
    <w:rsid w:val="00FC1406"/>
    <w:rsid w:val="00FC1C2F"/>
    <w:rsid w:val="00FC23DD"/>
    <w:rsid w:val="00FC2876"/>
    <w:rsid w:val="00FC3395"/>
    <w:rsid w:val="00FC33EA"/>
    <w:rsid w:val="00FC42CE"/>
    <w:rsid w:val="00FC4A67"/>
    <w:rsid w:val="00FC4D99"/>
    <w:rsid w:val="00FC4F33"/>
    <w:rsid w:val="00FC5749"/>
    <w:rsid w:val="00FC5D2D"/>
    <w:rsid w:val="00FC6331"/>
    <w:rsid w:val="00FC6B16"/>
    <w:rsid w:val="00FC6C6A"/>
    <w:rsid w:val="00FC723A"/>
    <w:rsid w:val="00FC74A6"/>
    <w:rsid w:val="00FC78D7"/>
    <w:rsid w:val="00FC7B7A"/>
    <w:rsid w:val="00FC7BA4"/>
    <w:rsid w:val="00FD01D3"/>
    <w:rsid w:val="00FD044D"/>
    <w:rsid w:val="00FD0507"/>
    <w:rsid w:val="00FD0570"/>
    <w:rsid w:val="00FD0685"/>
    <w:rsid w:val="00FD07D3"/>
    <w:rsid w:val="00FD1C49"/>
    <w:rsid w:val="00FD24C6"/>
    <w:rsid w:val="00FD28D8"/>
    <w:rsid w:val="00FD3011"/>
    <w:rsid w:val="00FD30D2"/>
    <w:rsid w:val="00FD3104"/>
    <w:rsid w:val="00FD3530"/>
    <w:rsid w:val="00FD3B91"/>
    <w:rsid w:val="00FD459C"/>
    <w:rsid w:val="00FD4A36"/>
    <w:rsid w:val="00FD539D"/>
    <w:rsid w:val="00FD576B"/>
    <w:rsid w:val="00FD579E"/>
    <w:rsid w:val="00FD5DF2"/>
    <w:rsid w:val="00FD6845"/>
    <w:rsid w:val="00FD6C86"/>
    <w:rsid w:val="00FD731B"/>
    <w:rsid w:val="00FD78A2"/>
    <w:rsid w:val="00FD7BD6"/>
    <w:rsid w:val="00FE0337"/>
    <w:rsid w:val="00FE089D"/>
    <w:rsid w:val="00FE0E8C"/>
    <w:rsid w:val="00FE0EFB"/>
    <w:rsid w:val="00FE111B"/>
    <w:rsid w:val="00FE1220"/>
    <w:rsid w:val="00FE1ACD"/>
    <w:rsid w:val="00FE22B9"/>
    <w:rsid w:val="00FE22C0"/>
    <w:rsid w:val="00FE2EBC"/>
    <w:rsid w:val="00FE3028"/>
    <w:rsid w:val="00FE3F11"/>
    <w:rsid w:val="00FE4516"/>
    <w:rsid w:val="00FE4940"/>
    <w:rsid w:val="00FE4ABF"/>
    <w:rsid w:val="00FE4E81"/>
    <w:rsid w:val="00FE64C8"/>
    <w:rsid w:val="00FE6B20"/>
    <w:rsid w:val="00FE7098"/>
    <w:rsid w:val="00FE724B"/>
    <w:rsid w:val="00FE791F"/>
    <w:rsid w:val="00FE7E53"/>
    <w:rsid w:val="00FF0006"/>
    <w:rsid w:val="00FF0AC1"/>
    <w:rsid w:val="00FF0D04"/>
    <w:rsid w:val="00FF118C"/>
    <w:rsid w:val="00FF145D"/>
    <w:rsid w:val="00FF1FD8"/>
    <w:rsid w:val="00FF256A"/>
    <w:rsid w:val="00FF410C"/>
    <w:rsid w:val="00FF4305"/>
    <w:rsid w:val="00FF445F"/>
    <w:rsid w:val="00FF54AF"/>
    <w:rsid w:val="00FF5C18"/>
    <w:rsid w:val="00FF6D70"/>
    <w:rsid w:val="00FF79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D01EB-8907-4C57-A1A0-A89FBB2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95F71"/>
    <w:pPr>
      <w:snapToGrid w:val="0"/>
      <w:jc w:val="left"/>
    </w:pPr>
    <w:rPr>
      <w:sz w:val="20"/>
    </w:rPr>
  </w:style>
  <w:style w:type="character" w:customStyle="1" w:styleId="afd">
    <w:name w:val="註腳文字 字元"/>
    <w:basedOn w:val="a7"/>
    <w:link w:val="afc"/>
    <w:uiPriority w:val="99"/>
    <w:semiHidden/>
    <w:rsid w:val="00695F71"/>
    <w:rPr>
      <w:rFonts w:ascii="標楷體" w:eastAsia="標楷體"/>
      <w:kern w:val="2"/>
    </w:rPr>
  </w:style>
  <w:style w:type="character" w:styleId="afe">
    <w:name w:val="footnote reference"/>
    <w:basedOn w:val="a7"/>
    <w:uiPriority w:val="99"/>
    <w:semiHidden/>
    <w:unhideWhenUsed/>
    <w:rsid w:val="00695F71"/>
    <w:rPr>
      <w:vertAlign w:val="superscript"/>
    </w:rPr>
  </w:style>
  <w:style w:type="paragraph" w:styleId="aff">
    <w:name w:val="Salutation"/>
    <w:basedOn w:val="a6"/>
    <w:next w:val="a6"/>
    <w:link w:val="aff0"/>
    <w:uiPriority w:val="99"/>
    <w:unhideWhenUsed/>
    <w:rsid w:val="003C5754"/>
    <w:rPr>
      <w:rFonts w:ascii="Times New Roman"/>
      <w:kern w:val="32"/>
    </w:rPr>
  </w:style>
  <w:style w:type="character" w:customStyle="1" w:styleId="aff0">
    <w:name w:val="問候 字元"/>
    <w:basedOn w:val="a7"/>
    <w:link w:val="aff"/>
    <w:uiPriority w:val="99"/>
    <w:rsid w:val="003C5754"/>
    <w:rPr>
      <w:rFonts w:eastAsia="標楷體"/>
      <w:kern w:val="32"/>
      <w:sz w:val="32"/>
    </w:rPr>
  </w:style>
  <w:style w:type="paragraph" w:styleId="aff1">
    <w:name w:val="Closing"/>
    <w:basedOn w:val="a6"/>
    <w:link w:val="aff2"/>
    <w:uiPriority w:val="99"/>
    <w:unhideWhenUsed/>
    <w:rsid w:val="003C5754"/>
    <w:pPr>
      <w:ind w:leftChars="1800" w:left="100"/>
    </w:pPr>
    <w:rPr>
      <w:rFonts w:ascii="Times New Roman"/>
      <w:kern w:val="32"/>
    </w:rPr>
  </w:style>
  <w:style w:type="character" w:customStyle="1" w:styleId="aff2">
    <w:name w:val="結語 字元"/>
    <w:basedOn w:val="a7"/>
    <w:link w:val="aff1"/>
    <w:uiPriority w:val="99"/>
    <w:rsid w:val="003C5754"/>
    <w:rPr>
      <w:rFonts w:eastAsia="標楷體"/>
      <w:kern w:val="32"/>
      <w:sz w:val="32"/>
    </w:rPr>
  </w:style>
  <w:style w:type="paragraph" w:styleId="aff3">
    <w:name w:val="Document Map"/>
    <w:basedOn w:val="a6"/>
    <w:link w:val="aff4"/>
    <w:uiPriority w:val="99"/>
    <w:semiHidden/>
    <w:unhideWhenUsed/>
    <w:rsid w:val="00496E38"/>
    <w:rPr>
      <w:rFonts w:ascii="新細明體" w:eastAsia="新細明體"/>
      <w:sz w:val="18"/>
      <w:szCs w:val="18"/>
    </w:rPr>
  </w:style>
  <w:style w:type="character" w:customStyle="1" w:styleId="aff4">
    <w:name w:val="文件引導模式 字元"/>
    <w:basedOn w:val="a7"/>
    <w:link w:val="aff3"/>
    <w:uiPriority w:val="99"/>
    <w:semiHidden/>
    <w:rsid w:val="00496E38"/>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3AA2-EB86-47D2-B711-CAF216AE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1581</Words>
  <Characters>9016</Characters>
  <Application>Microsoft Office Word</Application>
  <DocSecurity>0</DocSecurity>
  <Lines>75</Lines>
  <Paragraphs>21</Paragraphs>
  <ScaleCrop>false</ScaleCrop>
  <Company>cy</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2020-09-10T05:56:00Z</cp:lastPrinted>
  <dcterms:created xsi:type="dcterms:W3CDTF">2021-01-19T07:38:00Z</dcterms:created>
  <dcterms:modified xsi:type="dcterms:W3CDTF">2021-01-19T07:38:00Z</dcterms:modified>
</cp:coreProperties>
</file>