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A8" w:rsidRDefault="000A35A8" w:rsidP="000A35A8">
      <w:pPr>
        <w:pStyle w:val="a7"/>
        <w:kinsoku w:val="0"/>
        <w:spacing w:before="0"/>
        <w:ind w:leftChars="700" w:left="2381" w:firstLine="0"/>
        <w:rPr>
          <w:bCs/>
          <w:snapToGrid/>
          <w:spacing w:val="200"/>
          <w:kern w:val="0"/>
          <w:sz w:val="40"/>
        </w:rPr>
      </w:pPr>
      <w:bookmarkStart w:id="0" w:name="_Toc529222686"/>
      <w:bookmarkStart w:id="1" w:name="_Toc529223108"/>
      <w:bookmarkStart w:id="2" w:name="_Toc529223859"/>
      <w:bookmarkStart w:id="3" w:name="_Toc529228262"/>
      <w:bookmarkStart w:id="4" w:name="_Toc2400392"/>
      <w:bookmarkStart w:id="5" w:name="_Toc4316186"/>
      <w:bookmarkStart w:id="6" w:name="_Toc4473327"/>
      <w:bookmarkStart w:id="7" w:name="_Toc69556894"/>
      <w:bookmarkStart w:id="8" w:name="_Toc69556943"/>
      <w:bookmarkStart w:id="9" w:name="_Toc69609817"/>
      <w:bookmarkStart w:id="10" w:name="_Toc70241813"/>
      <w:bookmarkStart w:id="11" w:name="_Toc70242202"/>
      <w:r>
        <w:rPr>
          <w:rFonts w:hint="eastAsia"/>
          <w:bCs/>
          <w:snapToGrid/>
          <w:spacing w:val="200"/>
          <w:kern w:val="0"/>
          <w:sz w:val="40"/>
        </w:rPr>
        <w:t>調查報告</w:t>
      </w:r>
    </w:p>
    <w:p w:rsidR="000A35A8" w:rsidRDefault="000A35A8" w:rsidP="000A35A8">
      <w:pPr>
        <w:pStyle w:val="1"/>
        <w:kinsoku/>
        <w:ind w:left="2381" w:hanging="2381"/>
      </w:pPr>
      <w:bookmarkStart w:id="12" w:name="_Toc524892368"/>
      <w:bookmarkStart w:id="13" w:name="_Toc524895638"/>
      <w:bookmarkStart w:id="14" w:name="_Toc524896184"/>
      <w:bookmarkStart w:id="15" w:name="_Toc524896214"/>
      <w:bookmarkStart w:id="16" w:name="_Toc524902720"/>
      <w:bookmarkStart w:id="17" w:name="_Toc525066139"/>
      <w:bookmarkStart w:id="18" w:name="_Toc525070829"/>
      <w:bookmarkStart w:id="19" w:name="_Toc525938369"/>
      <w:bookmarkStart w:id="20" w:name="_Toc525939217"/>
      <w:bookmarkStart w:id="21" w:name="_Toc525939722"/>
      <w:bookmarkStart w:id="22" w:name="_Toc529218256"/>
      <w:bookmarkStart w:id="23" w:name="_Toc529222679"/>
      <w:bookmarkStart w:id="24" w:name="_Toc529223101"/>
      <w:bookmarkStart w:id="25" w:name="_Toc529223852"/>
      <w:bookmarkStart w:id="26" w:name="_Toc529228248"/>
      <w:bookmarkStart w:id="27" w:name="_Toc2400384"/>
      <w:bookmarkStart w:id="28" w:name="_Toc4316179"/>
      <w:bookmarkStart w:id="29" w:name="_Toc4473320"/>
      <w:bookmarkStart w:id="30" w:name="_Toc69556887"/>
      <w:bookmarkStart w:id="31" w:name="_Toc69556936"/>
      <w:bookmarkStart w:id="32" w:name="_Toc69609810"/>
      <w:bookmarkStart w:id="33" w:name="_Toc70241806"/>
      <w:bookmarkStart w:id="34" w:name="_Toc70242195"/>
      <w:r>
        <w:rPr>
          <w:rFonts w:hint="eastAsia"/>
        </w:rPr>
        <w:t>案　　由：</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hint="eastAsia"/>
        </w:rPr>
        <w:t>據訴：福建地方法院等歷審法院審理渠被訴違反貪污治罪條例案件，疑未詳查事證，遽為有罪之判決，嚴重損及權益等情；又財政部臺灣省北區國稅局金門稽徵所之財務收支作業及管理似有未當，均有深入瞭解之必要。</w:t>
      </w:r>
    </w:p>
    <w:p w:rsidR="00B14BE8" w:rsidRDefault="00B14BE8" w:rsidP="00B14BE8">
      <w:pPr>
        <w:pStyle w:val="1"/>
        <w:ind w:left="2380" w:hanging="2380"/>
      </w:pPr>
      <w:r>
        <w:rPr>
          <w:rFonts w:hint="eastAsia"/>
        </w:rPr>
        <w:t>調查意見：</w:t>
      </w:r>
      <w:bookmarkEnd w:id="0"/>
      <w:bookmarkEnd w:id="1"/>
      <w:bookmarkEnd w:id="2"/>
      <w:bookmarkEnd w:id="3"/>
      <w:bookmarkEnd w:id="4"/>
      <w:bookmarkEnd w:id="5"/>
      <w:bookmarkEnd w:id="6"/>
      <w:bookmarkEnd w:id="7"/>
      <w:bookmarkEnd w:id="8"/>
      <w:bookmarkEnd w:id="9"/>
      <w:bookmarkEnd w:id="10"/>
      <w:bookmarkEnd w:id="11"/>
    </w:p>
    <w:p w:rsidR="00B14BE8" w:rsidRDefault="00BA550B" w:rsidP="00B14BE8">
      <w:pPr>
        <w:pStyle w:val="2"/>
      </w:pPr>
      <w:bookmarkStart w:id="35" w:name="_Toc2400393"/>
      <w:bookmarkStart w:id="36" w:name="_Toc4316187"/>
      <w:bookmarkStart w:id="37" w:name="_Toc4473328"/>
      <w:bookmarkStart w:id="38" w:name="_Toc69556895"/>
      <w:bookmarkStart w:id="39" w:name="_Toc69556944"/>
      <w:bookmarkStart w:id="40" w:name="_Toc69609818"/>
      <w:bookmarkStart w:id="41" w:name="_Toc70241814"/>
      <w:bookmarkStart w:id="42" w:name="_Toc70242203"/>
      <w:r>
        <w:rPr>
          <w:rFonts w:hint="eastAsia"/>
        </w:rPr>
        <w:t>原</w:t>
      </w:r>
      <w:r w:rsidR="00B12179">
        <w:rPr>
          <w:rFonts w:hint="eastAsia"/>
        </w:rPr>
        <w:t>財政部臺灣省北區國稅局</w:t>
      </w:r>
      <w:r w:rsidR="00B14BE8">
        <w:rPr>
          <w:rFonts w:hint="eastAsia"/>
        </w:rPr>
        <w:t>金門服務處零用金</w:t>
      </w:r>
      <w:r w:rsidR="00674B86">
        <w:rPr>
          <w:rFonts w:hint="eastAsia"/>
        </w:rPr>
        <w:t>之</w:t>
      </w:r>
      <w:r w:rsidR="00B12179">
        <w:rPr>
          <w:rFonts w:hint="eastAsia"/>
        </w:rPr>
        <w:t>作業</w:t>
      </w:r>
      <w:r w:rsidR="00B14BE8">
        <w:rPr>
          <w:rFonts w:hint="eastAsia"/>
        </w:rPr>
        <w:t>核有疏失，北區國稅局亦未善盡督導，</w:t>
      </w:r>
      <w:r w:rsidR="00E85958">
        <w:rPr>
          <w:rFonts w:hint="eastAsia"/>
        </w:rPr>
        <w:t>均</w:t>
      </w:r>
      <w:r w:rsidR="00B14BE8">
        <w:rPr>
          <w:rFonts w:hint="eastAsia"/>
        </w:rPr>
        <w:t>有未當：</w:t>
      </w:r>
    </w:p>
    <w:p w:rsidR="00B14BE8" w:rsidRDefault="00241772" w:rsidP="00B14BE8">
      <w:pPr>
        <w:pStyle w:val="3"/>
        <w:kinsoku/>
        <w:ind w:left="1394"/>
      </w:pPr>
      <w:r>
        <w:rPr>
          <w:rFonts w:hint="eastAsia"/>
        </w:rPr>
        <w:t>金門服務處</w:t>
      </w:r>
      <w:r w:rsidR="00B14BE8">
        <w:rPr>
          <w:rFonts w:hint="eastAsia"/>
        </w:rPr>
        <w:t>零用金管理人員開立零用金專戶支票</w:t>
      </w:r>
      <w:r w:rsidR="00E85958">
        <w:rPr>
          <w:rFonts w:hint="eastAsia"/>
        </w:rPr>
        <w:t>，</w:t>
      </w:r>
      <w:r w:rsidR="00B14BE8">
        <w:rPr>
          <w:rFonts w:hint="eastAsia"/>
        </w:rPr>
        <w:t>支付各項費用，</w:t>
      </w:r>
      <w:r w:rsidR="00B12179">
        <w:rPr>
          <w:rFonts w:hint="eastAsia"/>
        </w:rPr>
        <w:t>增加作業之複雜且</w:t>
      </w:r>
      <w:r w:rsidR="00B14BE8">
        <w:rPr>
          <w:rFonts w:hint="eastAsia"/>
        </w:rPr>
        <w:t>違當時事務管理規則之規定：</w:t>
      </w:r>
    </w:p>
    <w:p w:rsidR="00B14BE8" w:rsidRDefault="00B14BE8" w:rsidP="00130E09">
      <w:pPr>
        <w:pStyle w:val="4"/>
        <w:ind w:left="1741"/>
      </w:pPr>
      <w:r>
        <w:rPr>
          <w:rFonts w:hint="eastAsia"/>
        </w:rPr>
        <w:t>按</w:t>
      </w:r>
      <w:r w:rsidR="00A47E80">
        <w:rPr>
          <w:rFonts w:hint="eastAsia"/>
        </w:rPr>
        <w:t>行為時</w:t>
      </w:r>
      <w:r w:rsidRPr="00D335FD">
        <w:rPr>
          <w:rFonts w:hint="eastAsia"/>
        </w:rPr>
        <w:t>事務管理規則第65條規定</w:t>
      </w:r>
      <w:r w:rsidRPr="00CC6B95">
        <w:rPr>
          <w:rFonts w:hint="eastAsia"/>
        </w:rPr>
        <w:t>：「</w:t>
      </w:r>
      <w:r w:rsidRPr="00CC6B95">
        <w:t>出納管理單位，應參酌實際情形，在各級公庫主管機關核定額定零用金限額內，簽奉核准後提取定額現金</w:t>
      </w:r>
      <w:r w:rsidRPr="00D335FD">
        <w:t>備作零星事項之支用。</w:t>
      </w:r>
      <w:r w:rsidRPr="00D335FD">
        <w:rPr>
          <w:rFonts w:hint="eastAsia"/>
        </w:rPr>
        <w:t>」</w:t>
      </w:r>
      <w:r w:rsidR="00CF7484">
        <w:rPr>
          <w:rFonts w:hint="eastAsia"/>
        </w:rPr>
        <w:t>及</w:t>
      </w:r>
      <w:r w:rsidR="00A47E80">
        <w:rPr>
          <w:rFonts w:hint="eastAsia"/>
        </w:rPr>
        <w:t>94年6月29日</w:t>
      </w:r>
      <w:r w:rsidR="00130E09">
        <w:rPr>
          <w:rFonts w:hint="eastAsia"/>
        </w:rPr>
        <w:t>發布之出納管理手冊第24條第1項第1款規定：「</w:t>
      </w:r>
      <w:r w:rsidR="00130E09" w:rsidRPr="00130E09">
        <w:rPr>
          <w:rFonts w:hint="eastAsia"/>
        </w:rPr>
        <w:t>零用金之申請：年度開始，各機關</w:t>
      </w:r>
      <w:r w:rsidR="00130E09" w:rsidRPr="00AB1BB4">
        <w:rPr>
          <w:rFonts w:hint="eastAsia"/>
        </w:rPr>
        <w:t>出納管理單位為應緊急及零星支用，應參酌實際情形在國庫主管機關或權責單位核定零用金額度內，簽會會計單位並奉機關首長或其授權人核准後，提取定額現金，</w:t>
      </w:r>
      <w:r w:rsidR="00130E09" w:rsidRPr="00130E09">
        <w:rPr>
          <w:rFonts w:hint="eastAsia"/>
        </w:rPr>
        <w:t>備作零星支用。</w:t>
      </w:r>
      <w:r w:rsidR="00130E09">
        <w:rPr>
          <w:rFonts w:hint="eastAsia"/>
        </w:rPr>
        <w:t>」</w:t>
      </w:r>
      <w:r w:rsidRPr="00130E09">
        <w:rPr>
          <w:rFonts w:hint="eastAsia"/>
        </w:rPr>
        <w:t>爰零星事項</w:t>
      </w:r>
      <w:r w:rsidR="00AB1BB4">
        <w:rPr>
          <w:rFonts w:hint="eastAsia"/>
        </w:rPr>
        <w:t>款項</w:t>
      </w:r>
      <w:r w:rsidRPr="00130E09">
        <w:rPr>
          <w:rFonts w:hint="eastAsia"/>
        </w:rPr>
        <w:t>之支</w:t>
      </w:r>
      <w:r w:rsidR="00AB1BB4">
        <w:rPr>
          <w:rFonts w:hint="eastAsia"/>
        </w:rPr>
        <w:t>付，</w:t>
      </w:r>
      <w:r w:rsidRPr="00130E09">
        <w:rPr>
          <w:rFonts w:hint="eastAsia"/>
        </w:rPr>
        <w:t>係以零用金現金為之。</w:t>
      </w:r>
    </w:p>
    <w:p w:rsidR="00B14BE8" w:rsidRDefault="00B14BE8" w:rsidP="002C3F88">
      <w:pPr>
        <w:pStyle w:val="4"/>
        <w:ind w:left="1741"/>
      </w:pPr>
      <w:r>
        <w:rPr>
          <w:rFonts w:hint="eastAsia"/>
        </w:rPr>
        <w:t>查金門服務處零用金管理人員蔡</w:t>
      </w:r>
      <w:r w:rsidR="00E352CC">
        <w:rPr>
          <w:rFonts w:hint="eastAsia"/>
        </w:rPr>
        <w:t>○○</w:t>
      </w:r>
      <w:r>
        <w:rPr>
          <w:rFonts w:hint="eastAsia"/>
        </w:rPr>
        <w:t>分別於92年12月22日、23日及31日開立支票支付清潔費6,000元、倉庫之水電費3,077元及購置傳真機及飲水機架8,600元，惟在其代墊零用金之情形下，該處零用金專戶92年12月31日餘額僅</w:t>
      </w:r>
      <w:r>
        <w:rPr>
          <w:rFonts w:hint="eastAsia"/>
        </w:rPr>
        <w:lastRenderedPageBreak/>
        <w:t>8,600元，並未預留現金供其他2張支票兌現，且於移交業務予後手李</w:t>
      </w:r>
      <w:r w:rsidR="00E352CC">
        <w:rPr>
          <w:rFonts w:hint="eastAsia"/>
        </w:rPr>
        <w:t>○○</w:t>
      </w:r>
      <w:r>
        <w:rPr>
          <w:rFonts w:hint="eastAsia"/>
        </w:rPr>
        <w:t>時，亦未載明或繳還該等現金。據北區國稅局</w:t>
      </w:r>
      <w:r w:rsidR="007F194F">
        <w:rPr>
          <w:rFonts w:hint="eastAsia"/>
        </w:rPr>
        <w:t>101年11月5日以</w:t>
      </w:r>
      <w:r>
        <w:rPr>
          <w:rFonts w:hint="eastAsia"/>
        </w:rPr>
        <w:t>e-mail之補充說明，零用金專戶93年1月2日匯入3,077元，因適逢業務交接期間，可能是蔡</w:t>
      </w:r>
      <w:r w:rsidR="00E352CC">
        <w:rPr>
          <w:rFonts w:hint="eastAsia"/>
        </w:rPr>
        <w:t>○○</w:t>
      </w:r>
      <w:r>
        <w:rPr>
          <w:rFonts w:hint="eastAsia"/>
        </w:rPr>
        <w:t>因帳戶未預留現金所補入。顯見，該處以零用金專戶支票支付相關款項，增加零用金管理之複雜度。另93年零用金管理人員李</w:t>
      </w:r>
      <w:r w:rsidR="00E352CC">
        <w:rPr>
          <w:rFonts w:hint="eastAsia"/>
        </w:rPr>
        <w:t>○○</w:t>
      </w:r>
      <w:r>
        <w:rPr>
          <w:rFonts w:hint="eastAsia"/>
        </w:rPr>
        <w:t>亦有以零用金</w:t>
      </w:r>
      <w:r w:rsidR="00BA550B">
        <w:rPr>
          <w:rFonts w:hint="eastAsia"/>
        </w:rPr>
        <w:t>專戶支票</w:t>
      </w:r>
      <w:r>
        <w:rPr>
          <w:rFonts w:hint="eastAsia"/>
        </w:rPr>
        <w:t>支付清潔費及購買紅白卷宗等情。</w:t>
      </w:r>
    </w:p>
    <w:p w:rsidR="00B14BE8" w:rsidRDefault="00B14BE8" w:rsidP="002C3F88">
      <w:pPr>
        <w:pStyle w:val="4"/>
        <w:ind w:left="1741"/>
      </w:pPr>
      <w:r>
        <w:rPr>
          <w:rFonts w:hint="eastAsia"/>
        </w:rPr>
        <w:t>綜上，零用金本係供各機關緊急及各項零星之用，而係以現金支付，惟金門服務處零用金管理人員卻開立支票支付零用金款項，除增加零用金管理之複雜度，且造成業務移交時之疏漏。</w:t>
      </w:r>
    </w:p>
    <w:p w:rsidR="00B14BE8" w:rsidRDefault="00B14BE8" w:rsidP="00B14BE8">
      <w:pPr>
        <w:pStyle w:val="3"/>
      </w:pPr>
      <w:r>
        <w:rPr>
          <w:rFonts w:hint="eastAsia"/>
        </w:rPr>
        <w:t>金門服務處零用金管理人員辦理零用金</w:t>
      </w:r>
      <w:r w:rsidR="001D35C4">
        <w:rPr>
          <w:rFonts w:hint="eastAsia"/>
        </w:rPr>
        <w:t>之結報撥補未及時</w:t>
      </w:r>
      <w:r>
        <w:rPr>
          <w:rFonts w:hint="eastAsia"/>
        </w:rPr>
        <w:t>：</w:t>
      </w:r>
    </w:p>
    <w:p w:rsidR="00B14BE8" w:rsidRDefault="00171E54" w:rsidP="00483A42">
      <w:pPr>
        <w:pStyle w:val="21"/>
        <w:ind w:leftChars="400" w:left="1361" w:firstLine="680"/>
      </w:pPr>
      <w:r w:rsidRPr="00AB1BB4">
        <w:rPr>
          <w:rFonts w:hint="eastAsia"/>
        </w:rPr>
        <w:t>按</w:t>
      </w:r>
      <w:hyperlink r:id="rId9" w:history="1">
        <w:r w:rsidRPr="00AB1BB4">
          <w:rPr>
            <w:rFonts w:hint="eastAsia"/>
          </w:rPr>
          <w:t>公款支付時限及處理應行</w:t>
        </w:r>
        <w:r w:rsidRPr="00AB1BB4">
          <w:rPr>
            <w:rFonts w:hAnsi="Arial" w:hint="eastAsia"/>
            <w:szCs w:val="36"/>
          </w:rPr>
          <w:t>注意事項</w:t>
        </w:r>
      </w:hyperlink>
      <w:r w:rsidRPr="00AB1BB4">
        <w:rPr>
          <w:rFonts w:hint="eastAsia"/>
        </w:rPr>
        <w:t>第4條第3項規定：「</w:t>
      </w:r>
      <w:r w:rsidRPr="00AB1BB4">
        <w:rPr>
          <w:rFonts w:hAnsi="Arial" w:hint="eastAsia"/>
          <w:kern w:val="2"/>
          <w:szCs w:val="36"/>
        </w:rPr>
        <w:t>零用金經管單位對已開支之零用金，應依規定隨時檢齊有關支出原始憑證，編具零用金開支清單，送由主(會)計部門依規定手續處理撥還，以利迅速週轉。</w:t>
      </w:r>
      <w:r w:rsidRPr="00AB1BB4">
        <w:rPr>
          <w:rFonts w:hint="eastAsia"/>
        </w:rPr>
        <w:t>」</w:t>
      </w:r>
      <w:r w:rsidR="00B14BE8">
        <w:rPr>
          <w:rFonts w:hint="eastAsia"/>
        </w:rPr>
        <w:t>查李</w:t>
      </w:r>
      <w:r w:rsidR="00E352CC">
        <w:rPr>
          <w:rFonts w:hint="eastAsia"/>
        </w:rPr>
        <w:t>○○</w:t>
      </w:r>
      <w:r w:rsidR="00B14BE8">
        <w:rPr>
          <w:rFonts w:hint="eastAsia"/>
        </w:rPr>
        <w:t>自93年</w:t>
      </w:r>
      <w:r w:rsidR="001D35C4">
        <w:rPr>
          <w:rFonts w:hint="eastAsia"/>
        </w:rPr>
        <w:t>1月初</w:t>
      </w:r>
      <w:r w:rsidR="00B14BE8">
        <w:rPr>
          <w:rFonts w:hint="eastAsia"/>
        </w:rPr>
        <w:t>起負責零用金管理事項，首次零用金結報</w:t>
      </w:r>
      <w:r w:rsidR="001D35C4">
        <w:rPr>
          <w:rFonts w:hint="eastAsia"/>
        </w:rPr>
        <w:t>竟待93年3月3日始辦理</w:t>
      </w:r>
      <w:r w:rsidR="00B14BE8">
        <w:rPr>
          <w:rFonts w:hint="eastAsia"/>
        </w:rPr>
        <w:t>，</w:t>
      </w:r>
      <w:r w:rsidR="001D35C4">
        <w:rPr>
          <w:rFonts w:hint="eastAsia"/>
        </w:rPr>
        <w:t>作業顯未適時</w:t>
      </w:r>
      <w:r w:rsidR="00B14BE8">
        <w:rPr>
          <w:rFonts w:hint="eastAsia"/>
        </w:rPr>
        <w:t>，</w:t>
      </w:r>
      <w:r w:rsidR="00A84D49">
        <w:rPr>
          <w:rFonts w:hint="eastAsia"/>
        </w:rPr>
        <w:t>有違前揭公款支付時限及處理應行注意事項之規定，</w:t>
      </w:r>
      <w:r w:rsidR="00B14BE8">
        <w:rPr>
          <w:rFonts w:hint="eastAsia"/>
        </w:rPr>
        <w:t>且渠所製作之零用金結報清單，承辦人員及覆核人員竟均為渠自己，</w:t>
      </w:r>
      <w:r w:rsidR="001D35C4">
        <w:rPr>
          <w:rFonts w:hint="eastAsia"/>
        </w:rPr>
        <w:t>缺乏他人之覆核，</w:t>
      </w:r>
      <w:r w:rsidR="00B14BE8">
        <w:rPr>
          <w:rFonts w:hint="eastAsia"/>
        </w:rPr>
        <w:t>復未經單位主管同意，</w:t>
      </w:r>
      <w:r w:rsidR="007B3FB8">
        <w:rPr>
          <w:rFonts w:hint="eastAsia"/>
        </w:rPr>
        <w:t>均有未當</w:t>
      </w:r>
      <w:r w:rsidR="00B14BE8">
        <w:rPr>
          <w:rFonts w:hint="eastAsia"/>
        </w:rPr>
        <w:t>。</w:t>
      </w:r>
    </w:p>
    <w:p w:rsidR="001D35C4" w:rsidRPr="00CC2F60" w:rsidRDefault="00B14BE8" w:rsidP="00B14BE8">
      <w:pPr>
        <w:pStyle w:val="3"/>
        <w:kinsoku/>
        <w:ind w:left="1394"/>
      </w:pPr>
      <w:r w:rsidRPr="00CC2F60">
        <w:rPr>
          <w:rFonts w:hint="eastAsia"/>
        </w:rPr>
        <w:t>金門服務處帳簿記載不實</w:t>
      </w:r>
      <w:r w:rsidR="001D35C4" w:rsidRPr="00CC2F60">
        <w:rPr>
          <w:rFonts w:hint="eastAsia"/>
        </w:rPr>
        <w:t>：</w:t>
      </w:r>
    </w:p>
    <w:p w:rsidR="001267BF" w:rsidRDefault="001267BF" w:rsidP="001267BF">
      <w:pPr>
        <w:pStyle w:val="4"/>
        <w:ind w:left="1741"/>
      </w:pPr>
      <w:r>
        <w:rPr>
          <w:rFonts w:hint="eastAsia"/>
        </w:rPr>
        <w:t>按</w:t>
      </w:r>
      <w:r w:rsidRPr="00A675AB">
        <w:t>普通公務單位會計制度之一致規定</w:t>
      </w:r>
      <w:r>
        <w:rPr>
          <w:rFonts w:hint="eastAsia"/>
        </w:rPr>
        <w:t>第55條規定：「</w:t>
      </w:r>
      <w:r w:rsidRPr="002B3658">
        <w:t>記帳時務求詳實、整潔</w:t>
      </w:r>
      <w:r>
        <w:rPr>
          <w:rFonts w:hint="eastAsia"/>
        </w:rPr>
        <w:t>…」爰零用金備查簿及零用金付款登記簿之記載應詳實。</w:t>
      </w:r>
    </w:p>
    <w:p w:rsidR="00CC2F60" w:rsidRDefault="001267BF" w:rsidP="00CC2F60">
      <w:pPr>
        <w:pStyle w:val="4"/>
        <w:ind w:left="1741"/>
      </w:pPr>
      <w:r>
        <w:rPr>
          <w:rFonts w:hint="eastAsia"/>
        </w:rPr>
        <w:lastRenderedPageBreak/>
        <w:t>查</w:t>
      </w:r>
      <w:r w:rsidR="00CC2F60">
        <w:rPr>
          <w:rFonts w:hint="eastAsia"/>
        </w:rPr>
        <w:t>金門服務處92年度零用金備查簿登載92年12月30日零用金撥入23,777元，致當日餘額為27,960元，又於登載92年12月31日支出「修理鎖」100元後，餘額為10,160元。惟該23,777元係該處零用金管理人員蔡</w:t>
      </w:r>
      <w:r w:rsidR="00E352CC">
        <w:rPr>
          <w:rFonts w:hint="eastAsia"/>
        </w:rPr>
        <w:t>○○</w:t>
      </w:r>
      <w:r w:rsidR="00CC2F60">
        <w:rPr>
          <w:rFonts w:hint="eastAsia"/>
        </w:rPr>
        <w:t>92年12月24日以零用金結報清單申請北區國稅局撥補零用金28,417元後，該局於93年1月2日實際匯入該處之金額，該零用金撥補之款項並非於92年12月30日匯入。</w:t>
      </w:r>
      <w:r w:rsidR="00CC2F60" w:rsidRPr="00E601CC">
        <w:rPr>
          <w:rFonts w:hint="eastAsia"/>
        </w:rPr>
        <w:t>又蔡</w:t>
      </w:r>
      <w:r w:rsidR="00E352CC">
        <w:rPr>
          <w:rFonts w:hint="eastAsia"/>
        </w:rPr>
        <w:t>○○</w:t>
      </w:r>
      <w:r w:rsidR="00CC2F60" w:rsidRPr="00E601CC">
        <w:rPr>
          <w:rFonts w:hint="eastAsia"/>
        </w:rPr>
        <w:t>與其後手李</w:t>
      </w:r>
      <w:r w:rsidR="00E352CC">
        <w:rPr>
          <w:rFonts w:hint="eastAsia"/>
        </w:rPr>
        <w:t>○○</w:t>
      </w:r>
      <w:r w:rsidR="00CC2F60" w:rsidRPr="00E601CC">
        <w:rPr>
          <w:rFonts w:hint="eastAsia"/>
        </w:rPr>
        <w:t>之移交清冊所檢附之零用金備查簿影本</w:t>
      </w:r>
      <w:r w:rsidR="00CC2F60">
        <w:rPr>
          <w:rFonts w:hint="eastAsia"/>
        </w:rPr>
        <w:t>，該筆92年12月30日之23,777元業經劃掉，且92年12月31日之餘額為負的13,617元。詢據蔡</w:t>
      </w:r>
      <w:r w:rsidR="00E352CC">
        <w:rPr>
          <w:rFonts w:hint="eastAsia"/>
        </w:rPr>
        <w:t>○○</w:t>
      </w:r>
      <w:r w:rsidR="00CC2F60">
        <w:rPr>
          <w:rFonts w:hint="eastAsia"/>
        </w:rPr>
        <w:t>表示，「劃掉是因錢未進來，我要讓後手知道是我代墊付的」、「是我要移交給李</w:t>
      </w:r>
      <w:r w:rsidR="00E352CC">
        <w:rPr>
          <w:rFonts w:hint="eastAsia"/>
        </w:rPr>
        <w:t>○○</w:t>
      </w:r>
      <w:r w:rsidR="00CC2F60">
        <w:rPr>
          <w:rFonts w:hint="eastAsia"/>
        </w:rPr>
        <w:t>之前，我自己改的（沒有當李</w:t>
      </w:r>
      <w:r w:rsidR="00E352CC">
        <w:rPr>
          <w:rFonts w:hint="eastAsia"/>
        </w:rPr>
        <w:t>○○</w:t>
      </w:r>
      <w:r w:rsidR="00CC2F60">
        <w:rPr>
          <w:rFonts w:hint="eastAsia"/>
        </w:rPr>
        <w:t>的面）因為那些錢是我自己墊付的」。顯見，蔡</w:t>
      </w:r>
      <w:r w:rsidR="00E352CC">
        <w:rPr>
          <w:rFonts w:hint="eastAsia"/>
        </w:rPr>
        <w:t>○○</w:t>
      </w:r>
      <w:r w:rsidR="00CC2F60">
        <w:rPr>
          <w:rFonts w:hint="eastAsia"/>
        </w:rPr>
        <w:t>未能詳實記載零用金備查簿。</w:t>
      </w:r>
    </w:p>
    <w:p w:rsidR="00CC2F60" w:rsidRDefault="001267BF" w:rsidP="00CC2F60">
      <w:pPr>
        <w:pStyle w:val="4"/>
        <w:ind w:left="1741"/>
      </w:pPr>
      <w:r>
        <w:rPr>
          <w:rFonts w:hint="eastAsia"/>
        </w:rPr>
        <w:t>次</w:t>
      </w:r>
      <w:r w:rsidR="00CC2F60">
        <w:rPr>
          <w:rFonts w:hint="eastAsia"/>
        </w:rPr>
        <w:t>查金門服務處零用金保管人員李</w:t>
      </w:r>
      <w:r w:rsidR="00E352CC">
        <w:rPr>
          <w:rFonts w:hint="eastAsia"/>
        </w:rPr>
        <w:t>○○</w:t>
      </w:r>
      <w:r w:rsidR="00CC2F60">
        <w:rPr>
          <w:rFonts w:hint="eastAsia"/>
        </w:rPr>
        <w:t>於93年度零用金付款登記簿登載93年5月28日「便當」240元，領款人或商號名稱欄登載「樂</w:t>
      </w:r>
      <w:r w:rsidR="007E0573">
        <w:rPr>
          <w:rFonts w:hint="eastAsia"/>
        </w:rPr>
        <w:t>○</w:t>
      </w:r>
      <w:r w:rsidR="00CC2F60">
        <w:rPr>
          <w:rFonts w:hint="eastAsia"/>
        </w:rPr>
        <w:t>」，領款人蓋章欄為「吳</w:t>
      </w:r>
      <w:r w:rsidR="00E352CC">
        <w:rPr>
          <w:rFonts w:hint="eastAsia"/>
        </w:rPr>
        <w:t>○○</w:t>
      </w:r>
      <w:r w:rsidR="00CC2F60">
        <w:rPr>
          <w:rFonts w:hint="eastAsia"/>
        </w:rPr>
        <w:t>5/25」之簽名。而該處93年度零用金備查簿塗改後登載93年5月29日「便當」400元（塗改前為240元），受款人「樂</w:t>
      </w:r>
      <w:r w:rsidR="007E0573">
        <w:rPr>
          <w:rFonts w:hint="eastAsia"/>
        </w:rPr>
        <w:t>○</w:t>
      </w:r>
      <w:r w:rsidR="00CC2F60">
        <w:rPr>
          <w:rFonts w:hint="eastAsia"/>
        </w:rPr>
        <w:t>」，經手人「吳</w:t>
      </w:r>
      <w:r w:rsidR="00E352CC">
        <w:rPr>
          <w:rFonts w:hint="eastAsia"/>
        </w:rPr>
        <w:t>○○</w:t>
      </w:r>
      <w:r w:rsidR="00CC2F60">
        <w:rPr>
          <w:rFonts w:hint="eastAsia"/>
        </w:rPr>
        <w:t>」；惟據審計部101年8月17日台審部總字第1010000472號函復本院所檢附之金門服務處憑證粘貼單所附之93年5月17日及5月18日之便當收據，金額分別為240元及160元，且開立收據之商號為「世</w:t>
      </w:r>
      <w:r w:rsidR="007E0573">
        <w:rPr>
          <w:rFonts w:hint="eastAsia"/>
        </w:rPr>
        <w:t>○</w:t>
      </w:r>
      <w:r w:rsidR="00CC2F60">
        <w:rPr>
          <w:rFonts w:hint="eastAsia"/>
        </w:rPr>
        <w:t>」。北區國稅局於101年11月5日以e-mail補充說明表示，</w:t>
      </w:r>
      <w:r w:rsidR="00CC2F60" w:rsidRPr="00A827DB">
        <w:rPr>
          <w:rFonts w:hint="eastAsia"/>
        </w:rPr>
        <w:t>該筆款項為營業稅申報收件期間供應中午加班人員，由吳</w:t>
      </w:r>
      <w:r w:rsidR="00E352CC">
        <w:rPr>
          <w:rFonts w:hint="eastAsia"/>
        </w:rPr>
        <w:t>○○</w:t>
      </w:r>
      <w:r w:rsidR="00CC2F60" w:rsidRPr="00A827DB">
        <w:rPr>
          <w:rFonts w:hint="eastAsia"/>
        </w:rPr>
        <w:t>代為請購</w:t>
      </w:r>
      <w:r w:rsidR="00CC2F60">
        <w:rPr>
          <w:rFonts w:hint="eastAsia"/>
        </w:rPr>
        <w:t>，</w:t>
      </w:r>
      <w:r w:rsidR="00CC2F60" w:rsidRPr="00A827DB">
        <w:rPr>
          <w:rFonts w:hint="eastAsia"/>
        </w:rPr>
        <w:t>並先支付款項且向廠商</w:t>
      </w:r>
      <w:r w:rsidR="00CC2F60" w:rsidRPr="00A827DB">
        <w:rPr>
          <w:rFonts w:hint="eastAsia"/>
        </w:rPr>
        <w:lastRenderedPageBreak/>
        <w:t>拿取領據，待完成請購程序，再向出納人員請款。</w:t>
      </w:r>
      <w:r w:rsidR="00CC2F60" w:rsidRPr="007F2575">
        <w:rPr>
          <w:rFonts w:hint="eastAsia"/>
        </w:rPr>
        <w:t>就所附附件憑證資料，受款人應為</w:t>
      </w:r>
      <w:r w:rsidR="00CC2F60">
        <w:rPr>
          <w:rFonts w:hint="eastAsia"/>
        </w:rPr>
        <w:t>「</w:t>
      </w:r>
      <w:r w:rsidR="00CC2F60" w:rsidRPr="007F2575">
        <w:rPr>
          <w:rFonts w:hint="eastAsia"/>
        </w:rPr>
        <w:t>世</w:t>
      </w:r>
      <w:r w:rsidR="007E0573">
        <w:rPr>
          <w:rFonts w:hint="eastAsia"/>
        </w:rPr>
        <w:t>○</w:t>
      </w:r>
      <w:r w:rsidR="00CC2F60">
        <w:rPr>
          <w:rFonts w:hint="eastAsia"/>
        </w:rPr>
        <w:t>」</w:t>
      </w:r>
      <w:r w:rsidR="00CC2F60" w:rsidRPr="007F2575">
        <w:rPr>
          <w:rFonts w:hint="eastAsia"/>
        </w:rPr>
        <w:t>，</w:t>
      </w:r>
      <w:r w:rsidR="00CC2F60">
        <w:rPr>
          <w:rFonts w:hint="eastAsia"/>
        </w:rPr>
        <w:t>「</w:t>
      </w:r>
      <w:r w:rsidR="00CC2F60" w:rsidRPr="007F2575">
        <w:rPr>
          <w:rFonts w:hint="eastAsia"/>
        </w:rPr>
        <w:t>世</w:t>
      </w:r>
      <w:r w:rsidR="007E0573">
        <w:rPr>
          <w:rFonts w:hint="eastAsia"/>
        </w:rPr>
        <w:t>○</w:t>
      </w:r>
      <w:r w:rsidR="00CC2F60">
        <w:rPr>
          <w:rFonts w:hint="eastAsia"/>
        </w:rPr>
        <w:t>」</w:t>
      </w:r>
      <w:r w:rsidR="00CC2F60" w:rsidRPr="007F2575">
        <w:rPr>
          <w:rFonts w:hint="eastAsia"/>
        </w:rPr>
        <w:t>與</w:t>
      </w:r>
      <w:r w:rsidR="00CC2F60">
        <w:rPr>
          <w:rFonts w:hint="eastAsia"/>
        </w:rPr>
        <w:t>「</w:t>
      </w:r>
      <w:r w:rsidR="00CC2F60" w:rsidRPr="007F2575">
        <w:rPr>
          <w:rFonts w:hint="eastAsia"/>
        </w:rPr>
        <w:t>樂</w:t>
      </w:r>
      <w:r w:rsidR="007E0573">
        <w:rPr>
          <w:rFonts w:hint="eastAsia"/>
        </w:rPr>
        <w:t>○</w:t>
      </w:r>
      <w:r w:rsidR="00CC2F60">
        <w:rPr>
          <w:rFonts w:hint="eastAsia"/>
        </w:rPr>
        <w:t>」</w:t>
      </w:r>
      <w:r w:rsidR="00CC2F60" w:rsidRPr="007F2575">
        <w:rPr>
          <w:rFonts w:hint="eastAsia"/>
        </w:rPr>
        <w:t>為不同商號。</w:t>
      </w:r>
      <w:r w:rsidR="00CC2F60">
        <w:rPr>
          <w:rFonts w:hint="eastAsia"/>
        </w:rPr>
        <w:t>顯見，李</w:t>
      </w:r>
      <w:r w:rsidR="00E352CC">
        <w:rPr>
          <w:rFonts w:hint="eastAsia"/>
        </w:rPr>
        <w:t>○○</w:t>
      </w:r>
      <w:r w:rsidR="00CC2F60">
        <w:rPr>
          <w:rFonts w:hint="eastAsia"/>
        </w:rPr>
        <w:t>零用金帳務登載不實。</w:t>
      </w:r>
    </w:p>
    <w:p w:rsidR="00CC2F60" w:rsidRPr="00412666" w:rsidRDefault="001267BF" w:rsidP="00CC2F60">
      <w:pPr>
        <w:pStyle w:val="4"/>
        <w:ind w:left="1741"/>
        <w:rPr>
          <w:color w:val="FF0000"/>
        </w:rPr>
      </w:pPr>
      <w:r>
        <w:rPr>
          <w:rFonts w:hint="eastAsia"/>
        </w:rPr>
        <w:t>再</w:t>
      </w:r>
      <w:r w:rsidR="00CC2F60">
        <w:rPr>
          <w:rFonts w:hint="eastAsia"/>
        </w:rPr>
        <w:t>查金門服務處零用金保管人員李</w:t>
      </w:r>
      <w:r w:rsidR="00E352CC">
        <w:rPr>
          <w:rFonts w:hint="eastAsia"/>
        </w:rPr>
        <w:t>○○</w:t>
      </w:r>
      <w:r w:rsidR="00CC2F60">
        <w:rPr>
          <w:rFonts w:hint="eastAsia"/>
        </w:rPr>
        <w:t>於零用金付款登記簿登載93年6月2日汽油、機油（PH9-499）267元（另有鉛筆寫261元），領款人或商號名稱為「大</w:t>
      </w:r>
      <w:r w:rsidR="007E0573">
        <w:rPr>
          <w:rFonts w:hint="eastAsia"/>
        </w:rPr>
        <w:t>○</w:t>
      </w:r>
      <w:r w:rsidR="00CC2F60">
        <w:rPr>
          <w:rFonts w:hint="eastAsia"/>
        </w:rPr>
        <w:t>、全</w:t>
      </w:r>
      <w:r w:rsidR="007E0573">
        <w:rPr>
          <w:rFonts w:hint="eastAsia"/>
        </w:rPr>
        <w:t>○</w:t>
      </w:r>
      <w:r w:rsidR="00CC2F60">
        <w:rPr>
          <w:rFonts w:hint="eastAsia"/>
        </w:rPr>
        <w:t>」，領款人員「鄭</w:t>
      </w:r>
      <w:r w:rsidR="00E352CC">
        <w:rPr>
          <w:rFonts w:hint="eastAsia"/>
        </w:rPr>
        <w:t>○○</w:t>
      </w:r>
      <w:r w:rsidR="00CC2F60">
        <w:rPr>
          <w:rFonts w:hint="eastAsia"/>
        </w:rPr>
        <w:t>93.6.2」；而零用金備查簿登載93年6月2日汽油等（PH9-499）261元（原267元，經用筆畫掉）；依據審計部101年8月17日台審部總字第1010000472號函復本院所檢附之金門服務處憑證粘貼單之總金額原記載267元，嗣經李</w:t>
      </w:r>
      <w:r w:rsidR="00E352CC">
        <w:rPr>
          <w:rFonts w:hint="eastAsia"/>
        </w:rPr>
        <w:t>○○</w:t>
      </w:r>
      <w:r w:rsidR="00CC2F60">
        <w:rPr>
          <w:rFonts w:hint="eastAsia"/>
        </w:rPr>
        <w:t>蓋章修正為261元，而其所附之93年6月1日金門大</w:t>
      </w:r>
      <w:r w:rsidR="007E0573">
        <w:rPr>
          <w:rFonts w:hint="eastAsia"/>
        </w:rPr>
        <w:t>○</w:t>
      </w:r>
      <w:r w:rsidR="00CC2F60">
        <w:rPr>
          <w:rFonts w:hint="eastAsia"/>
        </w:rPr>
        <w:t>有限公司開立之111元「九五無鉛汽油」統一發票及5月22日全</w:t>
      </w:r>
      <w:r w:rsidR="007E0573">
        <w:rPr>
          <w:rFonts w:hint="eastAsia"/>
        </w:rPr>
        <w:t>○</w:t>
      </w:r>
      <w:r w:rsidR="00CC2F60">
        <w:rPr>
          <w:rFonts w:hint="eastAsia"/>
        </w:rPr>
        <w:t>機車行之「機油」收據150元，合計261元。北區國稅局於101年11月5日以e-mail補充說明表示，該</w:t>
      </w:r>
      <w:r w:rsidR="00CC2F60" w:rsidRPr="000B0186">
        <w:rPr>
          <w:rFonts w:hint="eastAsia"/>
        </w:rPr>
        <w:t>局依金門服務處93年6月8日零用金結報清單43,162元，於93年6月14日開立編號511602付款憑單撥付37,112元；據該清單之憑證編號25為汽油等（PH9-499）261元。</w:t>
      </w:r>
      <w:r w:rsidR="00CC2F60">
        <w:rPr>
          <w:rFonts w:hint="eastAsia"/>
        </w:rPr>
        <w:t>顯見，李</w:t>
      </w:r>
      <w:r w:rsidR="00E352CC">
        <w:rPr>
          <w:rFonts w:hint="eastAsia"/>
        </w:rPr>
        <w:t>○○</w:t>
      </w:r>
      <w:r w:rsidR="00CC2F60">
        <w:rPr>
          <w:rFonts w:hint="eastAsia"/>
        </w:rPr>
        <w:t>帳務之記載未能詳實。</w:t>
      </w:r>
    </w:p>
    <w:p w:rsidR="00B14BE8" w:rsidRDefault="001D35C4" w:rsidP="00B14BE8">
      <w:pPr>
        <w:pStyle w:val="3"/>
        <w:kinsoku/>
        <w:ind w:left="1394"/>
      </w:pPr>
      <w:r>
        <w:rPr>
          <w:rFonts w:hint="eastAsia"/>
        </w:rPr>
        <w:t>金門服務處帳簿之記載竟</w:t>
      </w:r>
      <w:r w:rsidR="00B14BE8">
        <w:rPr>
          <w:rFonts w:hint="eastAsia"/>
        </w:rPr>
        <w:t>有粘貼：</w:t>
      </w:r>
    </w:p>
    <w:p w:rsidR="00B14BE8" w:rsidRDefault="001D35C4" w:rsidP="0035687F">
      <w:pPr>
        <w:pStyle w:val="21"/>
        <w:ind w:leftChars="400" w:left="1361" w:firstLine="680"/>
      </w:pPr>
      <w:r>
        <w:rPr>
          <w:rFonts w:hint="eastAsia"/>
        </w:rPr>
        <w:t>按</w:t>
      </w:r>
      <w:r w:rsidR="00AC57FC">
        <w:rPr>
          <w:rFonts w:hint="eastAsia"/>
        </w:rPr>
        <w:t>會計法第67條規定：「…</w:t>
      </w:r>
      <w:r w:rsidR="00AC57FC" w:rsidRPr="00AC57FC">
        <w:rPr>
          <w:rFonts w:hAnsi="Arial" w:hint="eastAsia"/>
          <w:kern w:val="2"/>
          <w:szCs w:val="36"/>
        </w:rPr>
        <w:t>重要備查帳</w:t>
      </w:r>
      <w:r w:rsidR="00AC57FC">
        <w:rPr>
          <w:rFonts w:hint="eastAsia"/>
        </w:rPr>
        <w:t>…</w:t>
      </w:r>
      <w:r w:rsidR="00AC57FC" w:rsidRPr="00AC57FC">
        <w:rPr>
          <w:rFonts w:hAnsi="Arial" w:hint="eastAsia"/>
          <w:kern w:val="2"/>
          <w:szCs w:val="36"/>
        </w:rPr>
        <w:t>繕寫錯誤而當時發現者，應由原登記員劃線註銷更正，於更正處簽名或蓋章證明，不得挖補、擦、刮或用藥水塗滅。</w:t>
      </w:r>
      <w:r w:rsidR="007B227D" w:rsidRPr="007B227D">
        <w:rPr>
          <w:rFonts w:hAnsi="Arial" w:hint="eastAsia"/>
          <w:kern w:val="2"/>
          <w:szCs w:val="36"/>
        </w:rPr>
        <w:t>前項錯誤，於事後發現，而其錯誤不影響結數者，應由查覺人將情形呈明主辦會計人員，由主辦會計人員依前項辦法更正之；其錯誤影響結</w:t>
      </w:r>
      <w:r w:rsidR="007B227D" w:rsidRPr="007B227D">
        <w:rPr>
          <w:rFonts w:hAnsi="Arial" w:hint="eastAsia"/>
          <w:kern w:val="2"/>
          <w:szCs w:val="36"/>
        </w:rPr>
        <w:lastRenderedPageBreak/>
        <w:t>數者，另製傳票更正之</w:t>
      </w:r>
      <w:r w:rsidR="007B227D">
        <w:rPr>
          <w:rFonts w:hint="eastAsia"/>
        </w:rPr>
        <w:t>…</w:t>
      </w:r>
      <w:r w:rsidR="00AC57FC">
        <w:rPr>
          <w:rFonts w:hint="eastAsia"/>
        </w:rPr>
        <w:t>」復按</w:t>
      </w:r>
      <w:r w:rsidRPr="00A675AB">
        <w:t>普通公務單位會計制度之一致規定</w:t>
      </w:r>
      <w:r>
        <w:rPr>
          <w:rFonts w:hint="eastAsia"/>
        </w:rPr>
        <w:t>第55條規定：「</w:t>
      </w:r>
      <w:r w:rsidRPr="002B3658">
        <w:t>記帳時</w:t>
      </w:r>
      <w:r w:rsidR="00412666">
        <w:rPr>
          <w:rFonts w:hint="eastAsia"/>
        </w:rPr>
        <w:t>…</w:t>
      </w:r>
      <w:r w:rsidRPr="002B3658">
        <w:t>不得潦草或塗改</w:t>
      </w:r>
      <w:r>
        <w:rPr>
          <w:rFonts w:hint="eastAsia"/>
        </w:rPr>
        <w:t>…」，爰零用金備查簿之記載不得任意塗改</w:t>
      </w:r>
      <w:r w:rsidR="007B227D">
        <w:rPr>
          <w:rFonts w:hint="eastAsia"/>
        </w:rPr>
        <w:t>，繕寫錯誤其更正之方式亦有相關之規定</w:t>
      </w:r>
      <w:r>
        <w:rPr>
          <w:rFonts w:hint="eastAsia"/>
        </w:rPr>
        <w:t>。</w:t>
      </w:r>
      <w:r w:rsidR="00B14BE8">
        <w:rPr>
          <w:rFonts w:hint="eastAsia"/>
        </w:rPr>
        <w:t>查金門服務處93年零用金備查簿，自第7頁起至第11頁止之餘額欄位，有粘貼帳簿之情事，又第9頁末筆餘額為「17,800元」與第10頁之首列「承前頁」餘額「17,954元」不符，顯見，零用金管理人員李</w:t>
      </w:r>
      <w:r w:rsidR="00E352CC">
        <w:rPr>
          <w:rFonts w:hint="eastAsia"/>
        </w:rPr>
        <w:t>○○</w:t>
      </w:r>
      <w:r w:rsidR="00B14BE8">
        <w:rPr>
          <w:rFonts w:hint="eastAsia"/>
        </w:rPr>
        <w:t>記載零用金備查簿</w:t>
      </w:r>
      <w:r w:rsidR="0035687F">
        <w:rPr>
          <w:rFonts w:hint="eastAsia"/>
        </w:rPr>
        <w:t>之更正</w:t>
      </w:r>
      <w:r w:rsidR="002C0944">
        <w:rPr>
          <w:rFonts w:hint="eastAsia"/>
        </w:rPr>
        <w:t>未依會計法及</w:t>
      </w:r>
      <w:r w:rsidR="00B14BE8" w:rsidRPr="00A675AB">
        <w:t>普通公務單位會計制度之一致規定</w:t>
      </w:r>
      <w:r w:rsidR="002C0944">
        <w:rPr>
          <w:rFonts w:hint="eastAsia"/>
        </w:rPr>
        <w:t>辦理。</w:t>
      </w:r>
    </w:p>
    <w:p w:rsidR="00B14BE8" w:rsidRDefault="00B14BE8" w:rsidP="00B14BE8">
      <w:pPr>
        <w:pStyle w:val="3"/>
        <w:kinsoku/>
        <w:ind w:left="1394"/>
      </w:pPr>
      <w:r>
        <w:rPr>
          <w:rFonts w:hint="eastAsia"/>
        </w:rPr>
        <w:t>北區國稅局及金門服務處未能確實執行零用金盤點作業：</w:t>
      </w:r>
    </w:p>
    <w:p w:rsidR="00B14BE8" w:rsidRDefault="00B14BE8" w:rsidP="00CC2F60">
      <w:pPr>
        <w:pStyle w:val="4"/>
        <w:ind w:left="1741"/>
      </w:pPr>
      <w:r>
        <w:rPr>
          <w:rFonts w:hint="eastAsia"/>
        </w:rPr>
        <w:t>按</w:t>
      </w:r>
      <w:r w:rsidRPr="00A675AB">
        <w:t>普通公務單位會計制度之一致規定</w:t>
      </w:r>
      <w:r>
        <w:rPr>
          <w:rFonts w:hint="eastAsia"/>
        </w:rPr>
        <w:t>第148</w:t>
      </w:r>
      <w:r w:rsidRPr="004C0C21">
        <w:t>條</w:t>
      </w:r>
      <w:r w:rsidRPr="004C0C21">
        <w:rPr>
          <w:rFonts w:hint="eastAsia"/>
        </w:rPr>
        <w:t>規定：「</w:t>
      </w:r>
      <w:r w:rsidRPr="004C0C21">
        <w:t>庫存現金、零用金及有價證券，均應定期或不定期盤點，並作成盤點紀錄，如有不符情事，應查明原因，依規定處理。</w:t>
      </w:r>
      <w:r w:rsidRPr="004C0C21">
        <w:rPr>
          <w:rFonts w:hint="eastAsia"/>
        </w:rPr>
        <w:t>」</w:t>
      </w:r>
      <w:r>
        <w:rPr>
          <w:rFonts w:hint="eastAsia"/>
        </w:rPr>
        <w:t>及</w:t>
      </w:r>
      <w:r w:rsidR="00D90DA9">
        <w:rPr>
          <w:rFonts w:hint="eastAsia"/>
        </w:rPr>
        <w:t>前揭</w:t>
      </w:r>
      <w:r>
        <w:rPr>
          <w:rFonts w:hint="eastAsia"/>
        </w:rPr>
        <w:t>事務管理規則第77條定：「</w:t>
      </w:r>
      <w:r>
        <w:t>各機關出納管理單位，對於存管之現金、票據、有價證券及統一收據等，應作定期與不定期之盤點。另由主（會）計單位至少每年監督盤點一次，並得陳請機關首長核准作不定期抽查。前項定期盤點或抽查時，應作成紀錄陳報機關首長核閱。</w:t>
      </w:r>
      <w:r>
        <w:rPr>
          <w:rFonts w:hint="eastAsia"/>
        </w:rPr>
        <w:t>」第78條規定：「</w:t>
      </w:r>
      <w:r>
        <w:t>辦理盤點或抽查時，應注意下列事項：</w:t>
      </w:r>
      <w:r w:rsidRPr="008E7311">
        <w:rPr>
          <w:rFonts w:hint="eastAsia"/>
        </w:rPr>
        <w:t>…</w:t>
      </w:r>
      <w:r w:rsidRPr="008E7311">
        <w:t>備付零星費用之零用金，其實際結存與尚未報銷單據金額之合計，是否與核定之零用金定額相符。</w:t>
      </w:r>
      <w:r>
        <w:rPr>
          <w:rFonts w:hint="eastAsia"/>
        </w:rPr>
        <w:t>」及第402條規定：「</w:t>
      </w:r>
      <w:r>
        <w:t>出納管理之檢核要項如左：</w:t>
      </w:r>
      <w:r>
        <w:rPr>
          <w:rFonts w:hint="eastAsia"/>
        </w:rPr>
        <w:t>…</w:t>
      </w:r>
      <w:r>
        <w:t>二、庫存現金數目，是否與會計紀錄符合，有無私自墊借或以單據抵現情事，有無與核定額度相符；如不符，有無編製銀行或公庫存款差額解釋表。</w:t>
      </w:r>
      <w:r>
        <w:rPr>
          <w:rFonts w:hint="eastAsia"/>
        </w:rPr>
        <w:t>」</w:t>
      </w:r>
    </w:p>
    <w:p w:rsidR="00B14BE8" w:rsidRDefault="00B14BE8" w:rsidP="00CC2F60">
      <w:pPr>
        <w:pStyle w:val="4"/>
        <w:ind w:left="1741"/>
      </w:pPr>
      <w:r>
        <w:rPr>
          <w:rFonts w:hint="eastAsia"/>
        </w:rPr>
        <w:t>查北區國稅局於101年7月10日及8月17日函</w:t>
      </w:r>
      <w:r>
        <w:rPr>
          <w:rFonts w:hint="eastAsia"/>
        </w:rPr>
        <w:lastRenderedPageBreak/>
        <w:t>復本院表示，該局對於各稽徵所零用金查核，採不定時稽查；該局抽查各稽徵所（服務處）零用金業務，除金門、馬祖因地區偏遠，人員分派較為困難，改採每二年抽查一次方式辦理外，其餘均採每年抽查1次方式辦理。93年金門地區適逢非抽查年度，故未配合該地區出納人員異動辦理抽查作業。</w:t>
      </w:r>
    </w:p>
    <w:p w:rsidR="00B14BE8" w:rsidRDefault="00B14BE8" w:rsidP="00CC2F60">
      <w:pPr>
        <w:pStyle w:val="4"/>
        <w:ind w:left="1741"/>
      </w:pPr>
      <w:r>
        <w:rPr>
          <w:rFonts w:hint="eastAsia"/>
        </w:rPr>
        <w:t>次查本院101年7月13日詢問</w:t>
      </w:r>
      <w:r w:rsidR="00BA58E4">
        <w:rPr>
          <w:rFonts w:hint="eastAsia"/>
        </w:rPr>
        <w:t>（筆錄）</w:t>
      </w:r>
      <w:r>
        <w:rPr>
          <w:rFonts w:hint="eastAsia"/>
        </w:rPr>
        <w:t>略以：「（委員問）：妳辦理期間有無點過現金？（蔡</w:t>
      </w:r>
      <w:r w:rsidR="00E352CC">
        <w:rPr>
          <w:rFonts w:hint="eastAsia"/>
        </w:rPr>
        <w:t>○○</w:t>
      </w:r>
      <w:r>
        <w:rPr>
          <w:rFonts w:hint="eastAsia"/>
        </w:rPr>
        <w:t>答）有，有時候會去點，看加總起來是不是75,000元，但不一定多久點一次，也沒有特別紀錄下來。」顯見，蔡</w:t>
      </w:r>
      <w:r w:rsidR="00E352CC">
        <w:rPr>
          <w:rFonts w:hint="eastAsia"/>
        </w:rPr>
        <w:t>○○</w:t>
      </w:r>
      <w:r>
        <w:rPr>
          <w:rFonts w:hint="eastAsia"/>
        </w:rPr>
        <w:t>經管零用金時，雖曾盤點過現金，惟並無相關紀錄。</w:t>
      </w:r>
    </w:p>
    <w:p w:rsidR="00B14BE8" w:rsidRDefault="00B14BE8" w:rsidP="00CC2F60">
      <w:pPr>
        <w:pStyle w:val="4"/>
        <w:ind w:left="1741"/>
      </w:pPr>
      <w:r>
        <w:rPr>
          <w:rFonts w:hint="eastAsia"/>
        </w:rPr>
        <w:t>再查本院101年7月12日詢問</w:t>
      </w:r>
      <w:r w:rsidR="00EC51DE">
        <w:rPr>
          <w:rFonts w:hint="eastAsia"/>
        </w:rPr>
        <w:t>（筆錄）</w:t>
      </w:r>
      <w:r>
        <w:rPr>
          <w:rFonts w:hint="eastAsia"/>
        </w:rPr>
        <w:t>略以，「（李</w:t>
      </w:r>
      <w:r w:rsidR="00E352CC">
        <w:rPr>
          <w:rFonts w:hint="eastAsia"/>
        </w:rPr>
        <w:t>○○</w:t>
      </w:r>
      <w:r>
        <w:rPr>
          <w:rFonts w:hint="eastAsia"/>
        </w:rPr>
        <w:t>答）：…我後來到鎮公所之後才知道什麼叫差額檢視表（按：應為差額解釋表之誤植）」、「（委員問）：對帳單是指銀行對帳單嗎？「（李</w:t>
      </w:r>
      <w:r w:rsidR="00E352CC">
        <w:rPr>
          <w:rFonts w:hint="eastAsia"/>
        </w:rPr>
        <w:t>○○</w:t>
      </w:r>
      <w:r>
        <w:rPr>
          <w:rFonts w:hint="eastAsia"/>
        </w:rPr>
        <w:t>答）：我好像也都沒有去銀行拿，當時不曉得有這個東西。」，又101年8月7日詢問</w:t>
      </w:r>
      <w:r w:rsidR="00EC51DE">
        <w:rPr>
          <w:rFonts w:hint="eastAsia"/>
        </w:rPr>
        <w:t>（筆錄）</w:t>
      </w:r>
      <w:r>
        <w:rPr>
          <w:rFonts w:hint="eastAsia"/>
        </w:rPr>
        <w:t>略以：「（委員問）：80,337元何時入不是把對帳單拿出來看就知道嗎？為何要去銀行？（林</w:t>
      </w:r>
      <w:r w:rsidR="00E352CC">
        <w:rPr>
          <w:rFonts w:hint="eastAsia"/>
        </w:rPr>
        <w:t>○○</w:t>
      </w:r>
      <w:r>
        <w:rPr>
          <w:rFonts w:hint="eastAsia"/>
        </w:rPr>
        <w:t>答）：因我是93年9月才接業務，我當時好像也不知道會有對帳單那個東西。」另北區國稅局於101年8月17日以北區國政字第1010001391號函復本院表示，該局依據101年8月9日金門稽徵所傳真單回復，金門服務處92年及93年8月31日至93年12月31日未編製差額解釋表。顯見，李</w:t>
      </w:r>
      <w:r w:rsidR="00E352CC">
        <w:rPr>
          <w:rFonts w:hint="eastAsia"/>
        </w:rPr>
        <w:t>○○</w:t>
      </w:r>
      <w:r>
        <w:rPr>
          <w:rFonts w:hint="eastAsia"/>
        </w:rPr>
        <w:t>擔任零用金管理人員期間並未知有銀行對帳單及差額解釋表，且林</w:t>
      </w:r>
      <w:r w:rsidR="00E352CC">
        <w:rPr>
          <w:rFonts w:hint="eastAsia"/>
        </w:rPr>
        <w:t>○○</w:t>
      </w:r>
      <w:r>
        <w:rPr>
          <w:rFonts w:hint="eastAsia"/>
        </w:rPr>
        <w:t>接手零用金管理業務後迄93年底止亦未編製差額解釋表。是以，李</w:t>
      </w:r>
      <w:r w:rsidR="00E352CC">
        <w:rPr>
          <w:rFonts w:hint="eastAsia"/>
        </w:rPr>
        <w:lastRenderedPageBreak/>
        <w:t>○○</w:t>
      </w:r>
      <w:r>
        <w:rPr>
          <w:rFonts w:hint="eastAsia"/>
        </w:rPr>
        <w:t>之前手蔡</w:t>
      </w:r>
      <w:r w:rsidR="00E352CC">
        <w:rPr>
          <w:rFonts w:hint="eastAsia"/>
        </w:rPr>
        <w:t>○○</w:t>
      </w:r>
      <w:r>
        <w:rPr>
          <w:rFonts w:hint="eastAsia"/>
        </w:rPr>
        <w:t>辦理移交時，92年12月31日之零用金專戶存款並未保留用以兌現先前開立支付清潔費之支票，且迄至本院101年7月13日詢問止仍未匯入，爰在未編列差額解釋表之情形下，該處</w:t>
      </w:r>
      <w:r w:rsidRPr="008602AF">
        <w:t>之零用金實際結存與尚未報銷單據金額之合計</w:t>
      </w:r>
      <w:r>
        <w:rPr>
          <w:rFonts w:hint="eastAsia"/>
        </w:rPr>
        <w:t>並無法與</w:t>
      </w:r>
      <w:r w:rsidRPr="008602AF">
        <w:t>核定之零用金定額</w:t>
      </w:r>
      <w:r>
        <w:rPr>
          <w:rFonts w:hint="eastAsia"/>
        </w:rPr>
        <w:t>75,000元</w:t>
      </w:r>
      <w:r w:rsidRPr="008602AF">
        <w:t>相符</w:t>
      </w:r>
      <w:r>
        <w:rPr>
          <w:rFonts w:hint="eastAsia"/>
        </w:rPr>
        <w:t>。顯見金門服務處有未盤點零用金抑或盤點未確實之情事。</w:t>
      </w:r>
    </w:p>
    <w:p w:rsidR="00B14BE8" w:rsidRPr="004C0C21" w:rsidRDefault="00B14BE8" w:rsidP="00CC2F60">
      <w:pPr>
        <w:pStyle w:val="4"/>
        <w:ind w:left="1741"/>
      </w:pPr>
      <w:r>
        <w:rPr>
          <w:rFonts w:hint="eastAsia"/>
        </w:rPr>
        <w:t>綜上，北區國稅局未能就零用金管理人員異動辦理抽查作業，及金門服務處之零用金盤點作業未能確實辦理，肇致遲未發現該處零用金業務顯有異常之情事。</w:t>
      </w:r>
    </w:p>
    <w:p w:rsidR="00B14BE8" w:rsidRDefault="00B14BE8" w:rsidP="00B14BE8">
      <w:pPr>
        <w:pStyle w:val="3"/>
        <w:kinsoku/>
        <w:ind w:left="1394"/>
      </w:pPr>
      <w:r>
        <w:rPr>
          <w:rFonts w:hint="eastAsia"/>
        </w:rPr>
        <w:t>金門服務處零用金業務</w:t>
      </w:r>
      <w:r w:rsidR="00E85958">
        <w:rPr>
          <w:rFonts w:hint="eastAsia"/>
        </w:rPr>
        <w:t>交</w:t>
      </w:r>
      <w:r>
        <w:rPr>
          <w:rFonts w:hint="eastAsia"/>
        </w:rPr>
        <w:t>接不清，監交不實：</w:t>
      </w:r>
    </w:p>
    <w:p w:rsidR="00B14BE8" w:rsidRDefault="00B14BE8" w:rsidP="003172BE">
      <w:pPr>
        <w:pStyle w:val="4"/>
        <w:ind w:left="1741"/>
      </w:pPr>
      <w:r>
        <w:rPr>
          <w:rFonts w:hint="eastAsia"/>
        </w:rPr>
        <w:t>公務人員交代條例</w:t>
      </w:r>
      <w:r w:rsidR="003172BE">
        <w:rPr>
          <w:rFonts w:hint="eastAsia"/>
        </w:rPr>
        <w:t>第6條規定：「</w:t>
      </w:r>
      <w:r w:rsidR="003172BE" w:rsidRPr="003172BE">
        <w:rPr>
          <w:rFonts w:hint="eastAsia"/>
        </w:rPr>
        <w:t>經管人員應移交之事項，按其經管財物或事務分別造冊</w:t>
      </w:r>
      <w:r w:rsidR="00931D24">
        <w:rPr>
          <w:rFonts w:hint="eastAsia"/>
        </w:rPr>
        <w:t>…</w:t>
      </w:r>
      <w:r w:rsidR="003172BE">
        <w:rPr>
          <w:rFonts w:hint="eastAsia"/>
        </w:rPr>
        <w:t>」</w:t>
      </w:r>
      <w:r>
        <w:rPr>
          <w:rFonts w:hint="eastAsia"/>
        </w:rPr>
        <w:t>第7條</w:t>
      </w:r>
      <w:r w:rsidRPr="008E4FDD">
        <w:rPr>
          <w:rFonts w:hint="eastAsia"/>
        </w:rPr>
        <w:t>規定</w:t>
      </w:r>
      <w:r>
        <w:rPr>
          <w:rFonts w:hint="eastAsia"/>
        </w:rPr>
        <w:t>：「…</w:t>
      </w:r>
      <w:r w:rsidRPr="008E4FDD">
        <w:rPr>
          <w:rFonts w:hint="eastAsia"/>
        </w:rPr>
        <w:t>經管人員交代時，應由機關首長派員會同該管主管人員監交。</w:t>
      </w:r>
      <w:r>
        <w:rPr>
          <w:rFonts w:hint="eastAsia"/>
        </w:rPr>
        <w:t>」</w:t>
      </w:r>
    </w:p>
    <w:p w:rsidR="00B14BE8" w:rsidRDefault="00B14BE8" w:rsidP="00CC2F60">
      <w:pPr>
        <w:pStyle w:val="4"/>
        <w:ind w:left="1741"/>
      </w:pPr>
      <w:r>
        <w:rPr>
          <w:rFonts w:hint="eastAsia"/>
        </w:rPr>
        <w:t>查金門服務處92年度零用金管理人員蔡</w:t>
      </w:r>
      <w:r w:rsidR="00E352CC">
        <w:rPr>
          <w:rFonts w:hint="eastAsia"/>
        </w:rPr>
        <w:t>○○</w:t>
      </w:r>
      <w:r>
        <w:rPr>
          <w:rFonts w:hint="eastAsia"/>
        </w:rPr>
        <w:t>於92年12月31日將零用金管理之業務移交給後手李</w:t>
      </w:r>
      <w:r w:rsidR="00E352CC">
        <w:rPr>
          <w:rFonts w:hint="eastAsia"/>
        </w:rPr>
        <w:t>○○</w:t>
      </w:r>
      <w:r>
        <w:rPr>
          <w:rFonts w:hint="eastAsia"/>
        </w:rPr>
        <w:t>，業務移交之監交人為該處之股長董</w:t>
      </w:r>
      <w:r w:rsidR="00E352CC">
        <w:rPr>
          <w:rFonts w:hint="eastAsia"/>
        </w:rPr>
        <w:t>○○</w:t>
      </w:r>
      <w:r>
        <w:rPr>
          <w:rFonts w:hint="eastAsia"/>
        </w:rPr>
        <w:t>。移交時，因蔡</w:t>
      </w:r>
      <w:r w:rsidR="00E352CC">
        <w:rPr>
          <w:rFonts w:hint="eastAsia"/>
        </w:rPr>
        <w:t>○○</w:t>
      </w:r>
      <w:r>
        <w:rPr>
          <w:rFonts w:hint="eastAsia"/>
        </w:rPr>
        <w:t>未保留已開立而未兌現支票3,077元及6,000元，復以移交時未計入已支出之4,500元宣導支出，肇致蔡</w:t>
      </w:r>
      <w:r w:rsidR="00E352CC">
        <w:rPr>
          <w:rFonts w:hint="eastAsia"/>
        </w:rPr>
        <w:t>○○</w:t>
      </w:r>
      <w:r>
        <w:rPr>
          <w:rFonts w:hint="eastAsia"/>
        </w:rPr>
        <w:t>實際代墊應為9,040元，尚非其所稱之13,617元。嗣蔡</w:t>
      </w:r>
      <w:r w:rsidR="00E352CC">
        <w:rPr>
          <w:rFonts w:hint="eastAsia"/>
        </w:rPr>
        <w:t>○○</w:t>
      </w:r>
      <w:r>
        <w:rPr>
          <w:rFonts w:hint="eastAsia"/>
        </w:rPr>
        <w:t>雖於93年1月2日補匯入零用金專戶3,077元，惟李</w:t>
      </w:r>
      <w:r w:rsidR="00E352CC">
        <w:rPr>
          <w:rFonts w:hint="eastAsia"/>
        </w:rPr>
        <w:t>○○</w:t>
      </w:r>
      <w:r>
        <w:rPr>
          <w:rFonts w:hint="eastAsia"/>
        </w:rPr>
        <w:t>仍償還蔡</w:t>
      </w:r>
      <w:r w:rsidR="00E352CC">
        <w:rPr>
          <w:rFonts w:hint="eastAsia"/>
        </w:rPr>
        <w:t>○○</w:t>
      </w:r>
      <w:r>
        <w:rPr>
          <w:rFonts w:hint="eastAsia"/>
        </w:rPr>
        <w:t>13,617元，致蔡</w:t>
      </w:r>
      <w:r w:rsidR="00E352CC">
        <w:rPr>
          <w:rFonts w:hint="eastAsia"/>
        </w:rPr>
        <w:t>○○</w:t>
      </w:r>
      <w:r>
        <w:rPr>
          <w:rFonts w:hint="eastAsia"/>
        </w:rPr>
        <w:t>仍溢領1,500元。其移交過程核有缺失如下：</w:t>
      </w:r>
    </w:p>
    <w:p w:rsidR="00B14BE8" w:rsidRDefault="00B14BE8" w:rsidP="00B14BE8">
      <w:pPr>
        <w:pStyle w:val="5"/>
      </w:pPr>
      <w:r>
        <w:rPr>
          <w:rFonts w:hint="eastAsia"/>
        </w:rPr>
        <w:t>蔡</w:t>
      </w:r>
      <w:r w:rsidR="00E352CC">
        <w:rPr>
          <w:rFonts w:hint="eastAsia"/>
        </w:rPr>
        <w:t>○○</w:t>
      </w:r>
      <w:r>
        <w:rPr>
          <w:rFonts w:hint="eastAsia"/>
        </w:rPr>
        <w:t>移交給李</w:t>
      </w:r>
      <w:r w:rsidR="00E352CC">
        <w:rPr>
          <w:rFonts w:hint="eastAsia"/>
        </w:rPr>
        <w:t>○○</w:t>
      </w:r>
      <w:r>
        <w:rPr>
          <w:rFonts w:hint="eastAsia"/>
        </w:rPr>
        <w:t>之零用金備查簿92年12月31日餘額為正的10,160元，惟在其移交給李</w:t>
      </w:r>
      <w:r w:rsidR="00E352CC">
        <w:rPr>
          <w:rFonts w:hint="eastAsia"/>
        </w:rPr>
        <w:t>○○</w:t>
      </w:r>
      <w:r>
        <w:rPr>
          <w:rFonts w:hint="eastAsia"/>
        </w:rPr>
        <w:t>前，因其有墊支零用金之情，遂將前揭</w:t>
      </w:r>
      <w:r w:rsidRPr="008E7311">
        <w:rPr>
          <w:rFonts w:hint="eastAsia"/>
        </w:rPr>
        <w:lastRenderedPageBreak/>
        <w:t>會計移交清冊</w:t>
      </w:r>
      <w:r w:rsidR="00237D7D" w:rsidRPr="008E7311">
        <w:rPr>
          <w:rFonts w:hint="eastAsia"/>
        </w:rPr>
        <w:t>內附</w:t>
      </w:r>
      <w:r w:rsidRPr="008E7311">
        <w:rPr>
          <w:rFonts w:hint="eastAsia"/>
        </w:rPr>
        <w:t>92年度零用金備查簿影本之餘額更改為負的13,617元</w:t>
      </w:r>
      <w:r>
        <w:rPr>
          <w:rFonts w:hint="eastAsia"/>
        </w:rPr>
        <w:t>。顯見，蔡</w:t>
      </w:r>
      <w:r w:rsidR="00E352CC">
        <w:rPr>
          <w:rFonts w:hint="eastAsia"/>
        </w:rPr>
        <w:t>○○</w:t>
      </w:r>
      <w:r>
        <w:rPr>
          <w:rFonts w:hint="eastAsia"/>
        </w:rPr>
        <w:t>移交時，其零用金備查簿與其影本之內容不同，核欠確實。</w:t>
      </w:r>
    </w:p>
    <w:p w:rsidR="00B14BE8" w:rsidRDefault="00B14BE8" w:rsidP="00B14BE8">
      <w:pPr>
        <w:pStyle w:val="5"/>
      </w:pPr>
      <w:r>
        <w:rPr>
          <w:rFonts w:hint="eastAsia"/>
        </w:rPr>
        <w:t>蔡</w:t>
      </w:r>
      <w:r w:rsidR="00E352CC">
        <w:rPr>
          <w:rFonts w:hint="eastAsia"/>
        </w:rPr>
        <w:t>○○</w:t>
      </w:r>
      <w:r>
        <w:rPr>
          <w:rFonts w:hint="eastAsia"/>
        </w:rPr>
        <w:t>於92年12月31日移交零用金業務給李</w:t>
      </w:r>
      <w:r w:rsidR="00E352CC">
        <w:rPr>
          <w:rFonts w:hint="eastAsia"/>
        </w:rPr>
        <w:t>○○</w:t>
      </w:r>
      <w:r>
        <w:rPr>
          <w:rFonts w:hint="eastAsia"/>
        </w:rPr>
        <w:t>時，當日零用金專戶之餘額為8,600元，惟是日尚有3筆未兌現支票，金額分別為6,000元、3,077元及8,600元，是以在蔡</w:t>
      </w:r>
      <w:r w:rsidR="00E352CC">
        <w:rPr>
          <w:rFonts w:hint="eastAsia"/>
        </w:rPr>
        <w:t>○○</w:t>
      </w:r>
      <w:r>
        <w:rPr>
          <w:rFonts w:hint="eastAsia"/>
        </w:rPr>
        <w:t>已墊支零用金支出，手上並無零用金現金之情形下，金門服務處於移交當日之零用金專戶餘額顯有不足，蔡</w:t>
      </w:r>
      <w:r w:rsidR="00E352CC">
        <w:rPr>
          <w:rFonts w:hint="eastAsia"/>
        </w:rPr>
        <w:t>○○</w:t>
      </w:r>
      <w:r>
        <w:rPr>
          <w:rFonts w:hint="eastAsia"/>
        </w:rPr>
        <w:t>所稱代墊13,617元亦未正確。</w:t>
      </w:r>
    </w:p>
    <w:p w:rsidR="00B14BE8" w:rsidRDefault="00B14BE8" w:rsidP="00B14BE8">
      <w:pPr>
        <w:pStyle w:val="5"/>
      </w:pPr>
      <w:r>
        <w:rPr>
          <w:rFonts w:hint="eastAsia"/>
        </w:rPr>
        <w:t>在蔡</w:t>
      </w:r>
      <w:r w:rsidR="00E352CC">
        <w:rPr>
          <w:rFonts w:hint="eastAsia"/>
        </w:rPr>
        <w:t>○○</w:t>
      </w:r>
      <w:r>
        <w:rPr>
          <w:rFonts w:hint="eastAsia"/>
        </w:rPr>
        <w:t>製作前揭會計移交清冊後，零用金備查簿復登載1筆93年12月31日「宣導布條」之支出4,500元。蔡</w:t>
      </w:r>
      <w:r w:rsidR="00E352CC">
        <w:rPr>
          <w:rFonts w:hint="eastAsia"/>
        </w:rPr>
        <w:t>○○</w:t>
      </w:r>
      <w:r>
        <w:rPr>
          <w:rFonts w:hint="eastAsia"/>
        </w:rPr>
        <w:t>於金門地方法院98年11月25日審判程序筆錄表示：「…後來的三筆不是我所記載，就是最後那三筆，12月31日有一筆宣導布條支出4,500元」，惟詢據李</w:t>
      </w:r>
      <w:r w:rsidR="00E352CC">
        <w:rPr>
          <w:rFonts w:hint="eastAsia"/>
        </w:rPr>
        <w:t>○○</w:t>
      </w:r>
      <w:r>
        <w:rPr>
          <w:rFonts w:hint="eastAsia"/>
        </w:rPr>
        <w:t>101年7月12日表示「好像是我付的，未收到貨，應該是收到貨後才付錢的」、「那好像不是我寫的」，又詢據蔡</w:t>
      </w:r>
      <w:r w:rsidR="00E352CC">
        <w:rPr>
          <w:rFonts w:hint="eastAsia"/>
        </w:rPr>
        <w:t>○○</w:t>
      </w:r>
      <w:r>
        <w:rPr>
          <w:rFonts w:hint="eastAsia"/>
        </w:rPr>
        <w:t>於同日表示「…錢我有先付給廠商了，廠商有給我收據，但因當時我已經沒錢了，所以零用金並未再還給我自己，等於此筆是13,617以外的另一筆墊款…」顯見，蔡</w:t>
      </w:r>
      <w:r w:rsidR="00E352CC">
        <w:rPr>
          <w:rFonts w:hint="eastAsia"/>
        </w:rPr>
        <w:t>○○</w:t>
      </w:r>
      <w:r>
        <w:rPr>
          <w:rFonts w:hint="eastAsia"/>
        </w:rPr>
        <w:t>與李</w:t>
      </w:r>
      <w:r w:rsidR="00E352CC">
        <w:rPr>
          <w:rFonts w:hint="eastAsia"/>
        </w:rPr>
        <w:t>○○</w:t>
      </w:r>
      <w:r>
        <w:rPr>
          <w:rFonts w:hint="eastAsia"/>
        </w:rPr>
        <w:t>對於該4,500元之記錄及付款均有疑義。</w:t>
      </w:r>
    </w:p>
    <w:p w:rsidR="00B14BE8" w:rsidRDefault="00B14BE8" w:rsidP="00B14BE8">
      <w:pPr>
        <w:pStyle w:val="5"/>
      </w:pPr>
      <w:r>
        <w:rPr>
          <w:rFonts w:hint="eastAsia"/>
        </w:rPr>
        <w:t>93年1月2日金門服務處零用金專戶現金存入3,077元，北區國稅局於101年11月5日e-mail補充說明表示，</w:t>
      </w:r>
      <w:r w:rsidRPr="00AA36B0">
        <w:rPr>
          <w:rFonts w:hint="eastAsia"/>
        </w:rPr>
        <w:t>92年12月23日</w:t>
      </w:r>
      <w:r>
        <w:rPr>
          <w:rFonts w:hint="eastAsia"/>
        </w:rPr>
        <w:t>有</w:t>
      </w:r>
      <w:r w:rsidRPr="00AA36B0">
        <w:rPr>
          <w:rFonts w:hint="eastAsia"/>
        </w:rPr>
        <w:t>開立一筆3,077元之支票，帳戶未預留現金</w:t>
      </w:r>
      <w:r>
        <w:rPr>
          <w:rFonts w:hint="eastAsia"/>
        </w:rPr>
        <w:t>，</w:t>
      </w:r>
      <w:r w:rsidRPr="00AA36B0">
        <w:rPr>
          <w:rFonts w:hint="eastAsia"/>
        </w:rPr>
        <w:t>因</w:t>
      </w:r>
      <w:r w:rsidRPr="00AA36B0">
        <w:rPr>
          <w:rFonts w:hint="eastAsia"/>
        </w:rPr>
        <w:lastRenderedPageBreak/>
        <w:t>該期間適逢業務移交，可能是蔡</w:t>
      </w:r>
      <w:r w:rsidR="00E352CC">
        <w:rPr>
          <w:rFonts w:hint="eastAsia"/>
        </w:rPr>
        <w:t>○○</w:t>
      </w:r>
      <w:r>
        <w:rPr>
          <w:rFonts w:hint="eastAsia"/>
        </w:rPr>
        <w:t>補匯入。</w:t>
      </w:r>
    </w:p>
    <w:p w:rsidR="00B14BE8" w:rsidRDefault="00B14BE8" w:rsidP="00237D7D">
      <w:pPr>
        <w:pStyle w:val="5"/>
      </w:pPr>
      <w:r>
        <w:rPr>
          <w:rFonts w:hint="eastAsia"/>
        </w:rPr>
        <w:t>綜上，蔡</w:t>
      </w:r>
      <w:r w:rsidR="00E352CC">
        <w:rPr>
          <w:rFonts w:hint="eastAsia"/>
        </w:rPr>
        <w:t>○○</w:t>
      </w:r>
      <w:r>
        <w:rPr>
          <w:rFonts w:hint="eastAsia"/>
        </w:rPr>
        <w:t>與李</w:t>
      </w:r>
      <w:r w:rsidR="00E352CC">
        <w:rPr>
          <w:rFonts w:hint="eastAsia"/>
        </w:rPr>
        <w:t>○○</w:t>
      </w:r>
      <w:r>
        <w:rPr>
          <w:rFonts w:hint="eastAsia"/>
        </w:rPr>
        <w:t>移交之過程，零用金備查簿影本與實際帳冊之登載內容不符，又蔡</w:t>
      </w:r>
      <w:r w:rsidR="00E352CC">
        <w:rPr>
          <w:rFonts w:hint="eastAsia"/>
        </w:rPr>
        <w:t>○○</w:t>
      </w:r>
      <w:r>
        <w:rPr>
          <w:rFonts w:hint="eastAsia"/>
        </w:rPr>
        <w:t>保管之零用金專戶存款餘額不足及帳冊移交後，其記載與實際支出情形，蔡</w:t>
      </w:r>
      <w:r w:rsidR="00E352CC">
        <w:rPr>
          <w:rFonts w:hint="eastAsia"/>
        </w:rPr>
        <w:t>○○</w:t>
      </w:r>
      <w:r>
        <w:rPr>
          <w:rFonts w:hint="eastAsia"/>
        </w:rPr>
        <w:t>與李</w:t>
      </w:r>
      <w:r w:rsidR="00E352CC">
        <w:rPr>
          <w:rFonts w:hint="eastAsia"/>
        </w:rPr>
        <w:t>○○</w:t>
      </w:r>
      <w:r>
        <w:rPr>
          <w:rFonts w:hint="eastAsia"/>
        </w:rPr>
        <w:t>均有疑義，顯交接不清，其監交人亦未善盡監交之責。</w:t>
      </w:r>
    </w:p>
    <w:p w:rsidR="00B14BE8" w:rsidRDefault="00B14BE8" w:rsidP="004D6D9A">
      <w:pPr>
        <w:pStyle w:val="4"/>
        <w:ind w:left="1741"/>
      </w:pPr>
      <w:r>
        <w:rPr>
          <w:rFonts w:hint="eastAsia"/>
        </w:rPr>
        <w:t>次查金門服務處零用金管理人員李</w:t>
      </w:r>
      <w:r w:rsidR="00E352CC">
        <w:rPr>
          <w:rFonts w:hint="eastAsia"/>
        </w:rPr>
        <w:t>○○</w:t>
      </w:r>
      <w:r>
        <w:rPr>
          <w:rFonts w:hint="eastAsia"/>
        </w:rPr>
        <w:t>於93年8月31日將零用金管理業務移交給其後手林</w:t>
      </w:r>
      <w:r w:rsidR="00E352CC">
        <w:rPr>
          <w:rFonts w:hint="eastAsia"/>
        </w:rPr>
        <w:t>○○</w:t>
      </w:r>
      <w:r>
        <w:rPr>
          <w:rFonts w:hint="eastAsia"/>
        </w:rPr>
        <w:t>，監交人為該處稅務員林</w:t>
      </w:r>
      <w:r w:rsidR="007E0573">
        <w:rPr>
          <w:rFonts w:hint="eastAsia"/>
        </w:rPr>
        <w:t>○</w:t>
      </w:r>
      <w:r>
        <w:rPr>
          <w:rFonts w:hint="eastAsia"/>
        </w:rPr>
        <w:t>枝。移交時，李</w:t>
      </w:r>
      <w:r w:rsidR="00E352CC">
        <w:rPr>
          <w:rFonts w:hint="eastAsia"/>
        </w:rPr>
        <w:t>○○</w:t>
      </w:r>
      <w:r>
        <w:rPr>
          <w:rFonts w:hint="eastAsia"/>
        </w:rPr>
        <w:t>實際應移交給林</w:t>
      </w:r>
      <w:r w:rsidR="00E352CC">
        <w:rPr>
          <w:rFonts w:hint="eastAsia"/>
        </w:rPr>
        <w:t>○○</w:t>
      </w:r>
      <w:r>
        <w:rPr>
          <w:rFonts w:hint="eastAsia"/>
        </w:rPr>
        <w:t>零用金現金為74,410元，惟其僅移交427元，是以，李</w:t>
      </w:r>
      <w:r w:rsidR="00E352CC">
        <w:rPr>
          <w:rFonts w:hint="eastAsia"/>
        </w:rPr>
        <w:t>○○</w:t>
      </w:r>
      <w:r>
        <w:rPr>
          <w:rFonts w:hint="eastAsia"/>
        </w:rPr>
        <w:t>溢領73,983元。茲將渠等二人移交之相關缺失說明如下：</w:t>
      </w:r>
    </w:p>
    <w:p w:rsidR="00B14BE8" w:rsidRDefault="00B14BE8" w:rsidP="00B14BE8">
      <w:pPr>
        <w:pStyle w:val="5"/>
      </w:pPr>
      <w:r>
        <w:rPr>
          <w:rFonts w:hint="eastAsia"/>
        </w:rPr>
        <w:t>李</w:t>
      </w:r>
      <w:r w:rsidR="00E352CC">
        <w:rPr>
          <w:rFonts w:hint="eastAsia"/>
        </w:rPr>
        <w:t>○○</w:t>
      </w:r>
      <w:r>
        <w:rPr>
          <w:rFonts w:hint="eastAsia"/>
        </w:rPr>
        <w:t>與林</w:t>
      </w:r>
      <w:r w:rsidR="00E352CC">
        <w:rPr>
          <w:rFonts w:hint="eastAsia"/>
        </w:rPr>
        <w:t>○○</w:t>
      </w:r>
      <w:r>
        <w:rPr>
          <w:rFonts w:hint="eastAsia"/>
        </w:rPr>
        <w:t>移交清冊所載之零用金結餘款係93年8月27日所列印零用金專戶餘額42,515元。李</w:t>
      </w:r>
      <w:r w:rsidR="00E352CC">
        <w:rPr>
          <w:rFonts w:hint="eastAsia"/>
        </w:rPr>
        <w:t>○○</w:t>
      </w:r>
      <w:r>
        <w:rPr>
          <w:rFonts w:hint="eastAsia"/>
        </w:rPr>
        <w:t>於備註欄內記載「帳簿餘額38,242元+應付未付款4,700元（茶葉3,000元、汽油500元、紅布條1,200元）-現金427元=42,515元」，且於移交時交給林</w:t>
      </w:r>
      <w:r w:rsidR="00E352CC">
        <w:rPr>
          <w:rFonts w:hint="eastAsia"/>
        </w:rPr>
        <w:t>○○</w:t>
      </w:r>
      <w:r>
        <w:rPr>
          <w:rFonts w:hint="eastAsia"/>
        </w:rPr>
        <w:t>427元。</w:t>
      </w:r>
    </w:p>
    <w:p w:rsidR="00B14BE8" w:rsidRDefault="00B14BE8" w:rsidP="00B14BE8">
      <w:pPr>
        <w:pStyle w:val="5"/>
        <w:kinsoku/>
        <w:ind w:left="2092" w:hanging="697"/>
      </w:pPr>
      <w:r>
        <w:rPr>
          <w:rFonts w:hint="eastAsia"/>
        </w:rPr>
        <w:t>金門服務處零用金專戶餘額於93年8月31日北區國稅局撥補23,736元後，當日可用餘額為66,251元。另依該處93年8月27日零用金結報清單，李</w:t>
      </w:r>
      <w:r w:rsidR="00E352CC">
        <w:rPr>
          <w:rFonts w:hint="eastAsia"/>
        </w:rPr>
        <w:t>○○</w:t>
      </w:r>
      <w:r>
        <w:rPr>
          <w:rFonts w:hint="eastAsia"/>
        </w:rPr>
        <w:t>移交前所支付且已結報尚未撥補之零用金為13,176元，包含前揭茶葉3,000元、汽油500元及紅布條1,200元。</w:t>
      </w:r>
    </w:p>
    <w:p w:rsidR="00B14BE8" w:rsidRDefault="00B14BE8" w:rsidP="00B14BE8">
      <w:pPr>
        <w:pStyle w:val="5"/>
      </w:pPr>
      <w:r>
        <w:rPr>
          <w:rFonts w:hint="eastAsia"/>
        </w:rPr>
        <w:t>金門服務處93年8月最後一筆交易為8月27日之「紅布條製作1,200元」，餘額為38,088元，與李</w:t>
      </w:r>
      <w:r w:rsidR="00E352CC">
        <w:rPr>
          <w:rFonts w:hint="eastAsia"/>
        </w:rPr>
        <w:t>○○</w:t>
      </w:r>
      <w:r>
        <w:rPr>
          <w:rFonts w:hint="eastAsia"/>
        </w:rPr>
        <w:t>移交清冊所載之38,242元未合。本院委員101年7月13日詢問李</w:t>
      </w:r>
      <w:r w:rsidR="00E352CC">
        <w:rPr>
          <w:rFonts w:hint="eastAsia"/>
        </w:rPr>
        <w:t>○○</w:t>
      </w:r>
      <w:r>
        <w:rPr>
          <w:rFonts w:hint="eastAsia"/>
        </w:rPr>
        <w:t>「移交</w:t>
      </w:r>
      <w:r>
        <w:rPr>
          <w:rFonts w:hint="eastAsia"/>
        </w:rPr>
        <w:lastRenderedPageBreak/>
        <w:t>清冊中的餘額38</w:t>
      </w:r>
      <w:r w:rsidR="00FA0829">
        <w:rPr>
          <w:rFonts w:hint="eastAsia"/>
        </w:rPr>
        <w:t>,</w:t>
      </w:r>
      <w:r>
        <w:rPr>
          <w:rFonts w:hint="eastAsia"/>
        </w:rPr>
        <w:t>242</w:t>
      </w:r>
      <w:r w:rsidR="00FA0829">
        <w:rPr>
          <w:rFonts w:hint="eastAsia"/>
        </w:rPr>
        <w:t>元</w:t>
      </w:r>
      <w:r>
        <w:rPr>
          <w:rFonts w:hint="eastAsia"/>
        </w:rPr>
        <w:t>，但妳看妳的帳簿上的餘額</w:t>
      </w:r>
      <w:r w:rsidR="004D6D9A">
        <w:rPr>
          <w:rFonts w:hint="eastAsia"/>
        </w:rPr>
        <w:t>，</w:t>
      </w:r>
      <w:r>
        <w:rPr>
          <w:rFonts w:hint="eastAsia"/>
        </w:rPr>
        <w:t>是38</w:t>
      </w:r>
      <w:r w:rsidR="004D6D9A">
        <w:rPr>
          <w:rFonts w:hint="eastAsia"/>
        </w:rPr>
        <w:t>,</w:t>
      </w:r>
      <w:r>
        <w:rPr>
          <w:rFonts w:hint="eastAsia"/>
        </w:rPr>
        <w:t>088</w:t>
      </w:r>
      <w:r w:rsidR="00FA0829">
        <w:rPr>
          <w:rFonts w:hint="eastAsia"/>
        </w:rPr>
        <w:t>元</w:t>
      </w:r>
      <w:r>
        <w:rPr>
          <w:rFonts w:hint="eastAsia"/>
        </w:rPr>
        <w:t>，這二者間差了154元，為何會如此？」李</w:t>
      </w:r>
      <w:r w:rsidR="00E352CC">
        <w:rPr>
          <w:rFonts w:hint="eastAsia"/>
        </w:rPr>
        <w:t>○○</w:t>
      </w:r>
      <w:r>
        <w:rPr>
          <w:rFonts w:hint="eastAsia"/>
        </w:rPr>
        <w:t>答以「我不知道耶」</w:t>
      </w:r>
      <w:r w:rsidR="00FA0829">
        <w:rPr>
          <w:rFonts w:hint="eastAsia"/>
        </w:rPr>
        <w:t>；本院委員</w:t>
      </w:r>
      <w:r>
        <w:rPr>
          <w:rFonts w:hint="eastAsia"/>
        </w:rPr>
        <w:t>又問「我們已經發現原因了，有一筆240元被改成400元，另外有一筆261元和267元，差6塊</w:t>
      </w:r>
      <w:r w:rsidR="00FA0829">
        <w:rPr>
          <w:rFonts w:hint="eastAsia"/>
        </w:rPr>
        <w:t>」</w:t>
      </w:r>
      <w:r>
        <w:rPr>
          <w:rFonts w:hint="eastAsia"/>
        </w:rPr>
        <w:t>，</w:t>
      </w:r>
      <w:r w:rsidR="00FA0829">
        <w:rPr>
          <w:rFonts w:hint="eastAsia"/>
        </w:rPr>
        <w:t>本院委員再問：「</w:t>
      </w:r>
      <w:r>
        <w:rPr>
          <w:rFonts w:hint="eastAsia"/>
        </w:rPr>
        <w:t>為什麼妳要把帳冊貼帳</w:t>
      </w:r>
      <w:r w:rsidR="00FA0829">
        <w:rPr>
          <w:rFonts w:hint="eastAsia"/>
        </w:rPr>
        <w:t>？</w:t>
      </w:r>
      <w:r>
        <w:rPr>
          <w:rFonts w:hint="eastAsia"/>
        </w:rPr>
        <w:t>」答以「應該是數字有弄錯」。顯見，李</w:t>
      </w:r>
      <w:r w:rsidR="00E352CC">
        <w:rPr>
          <w:rFonts w:hint="eastAsia"/>
        </w:rPr>
        <w:t>○○</w:t>
      </w:r>
      <w:r>
        <w:rPr>
          <w:rFonts w:hint="eastAsia"/>
        </w:rPr>
        <w:t>於移交清冊製作完成後，發現帳冊記載有誤，遂有貼帳之行為，惟未更改移交清冊，肇致移交清冊所載零用金專戶存款餘額與移交清冊所載不符。</w:t>
      </w:r>
    </w:p>
    <w:p w:rsidR="00B14BE8" w:rsidRDefault="00B14BE8" w:rsidP="00B14BE8">
      <w:pPr>
        <w:pStyle w:val="5"/>
      </w:pPr>
      <w:r>
        <w:rPr>
          <w:rFonts w:hint="eastAsia"/>
        </w:rPr>
        <w:t>又李</w:t>
      </w:r>
      <w:r w:rsidR="00E352CC">
        <w:rPr>
          <w:rFonts w:hint="eastAsia"/>
        </w:rPr>
        <w:t>○○</w:t>
      </w:r>
      <w:r>
        <w:rPr>
          <w:rFonts w:hint="eastAsia"/>
        </w:rPr>
        <w:t>於移交時，將427元交予後手林</w:t>
      </w:r>
      <w:r w:rsidR="00E352CC">
        <w:rPr>
          <w:rFonts w:hint="eastAsia"/>
        </w:rPr>
        <w:t>○○</w:t>
      </w:r>
      <w:r>
        <w:rPr>
          <w:rFonts w:hint="eastAsia"/>
        </w:rPr>
        <w:t>。本院委員於101年7月13日詢問李</w:t>
      </w:r>
      <w:r w:rsidR="00E352CC">
        <w:rPr>
          <w:rFonts w:hint="eastAsia"/>
        </w:rPr>
        <w:t>○○</w:t>
      </w:r>
      <w:r>
        <w:rPr>
          <w:rFonts w:hint="eastAsia"/>
        </w:rPr>
        <w:t>「現金是427的原因是什麼？」，李</w:t>
      </w:r>
      <w:r w:rsidR="00E352CC">
        <w:rPr>
          <w:rFonts w:hint="eastAsia"/>
        </w:rPr>
        <w:t>○○</w:t>
      </w:r>
      <w:r>
        <w:rPr>
          <w:rFonts w:hint="eastAsia"/>
        </w:rPr>
        <w:t>竟答以「可能是為了要去湊42</w:t>
      </w:r>
      <w:r w:rsidR="0054207C">
        <w:rPr>
          <w:rFonts w:hint="eastAsia"/>
        </w:rPr>
        <w:t>,</w:t>
      </w:r>
      <w:r>
        <w:rPr>
          <w:rFonts w:hint="eastAsia"/>
        </w:rPr>
        <w:t>515</w:t>
      </w:r>
      <w:r w:rsidR="0054207C">
        <w:rPr>
          <w:rFonts w:hint="eastAsia"/>
        </w:rPr>
        <w:t>元</w:t>
      </w:r>
      <w:r>
        <w:rPr>
          <w:rFonts w:hint="eastAsia"/>
        </w:rPr>
        <w:t>吧，因為銀行說的數字是42,515</w:t>
      </w:r>
      <w:r w:rsidR="0054207C">
        <w:rPr>
          <w:rFonts w:hint="eastAsia"/>
        </w:rPr>
        <w:t>元</w:t>
      </w:r>
      <w:r>
        <w:rPr>
          <w:rFonts w:hint="eastAsia"/>
        </w:rPr>
        <w:t>。」顯見，李</w:t>
      </w:r>
      <w:r w:rsidR="00E352CC">
        <w:rPr>
          <w:rFonts w:hint="eastAsia"/>
        </w:rPr>
        <w:t>○○</w:t>
      </w:r>
      <w:r>
        <w:rPr>
          <w:rFonts w:hint="eastAsia"/>
        </w:rPr>
        <w:t>無法明確知悉其手存零用金應有之金額。而本院委員於101年8月7日詢問林</w:t>
      </w:r>
      <w:r w:rsidR="00E352CC">
        <w:rPr>
          <w:rFonts w:hint="eastAsia"/>
        </w:rPr>
        <w:t>○○</w:t>
      </w:r>
      <w:r>
        <w:rPr>
          <w:rFonts w:hint="eastAsia"/>
        </w:rPr>
        <w:t>「427是如何冒出來的數字？」林</w:t>
      </w:r>
      <w:r w:rsidR="00E352CC">
        <w:rPr>
          <w:rFonts w:hint="eastAsia"/>
        </w:rPr>
        <w:t>○○</w:t>
      </w:r>
      <w:r>
        <w:rPr>
          <w:rFonts w:hint="eastAsia"/>
        </w:rPr>
        <w:t>答以「是她手頭上現有的現金」，又問「這個數字的出現跟妳一點關係都沒有？」，林</w:t>
      </w:r>
      <w:r w:rsidR="00E352CC">
        <w:rPr>
          <w:rFonts w:hint="eastAsia"/>
        </w:rPr>
        <w:t>○○</w:t>
      </w:r>
      <w:r>
        <w:rPr>
          <w:rFonts w:hint="eastAsia"/>
        </w:rPr>
        <w:t>答以「對，是的，是她直接告訴我交給我的。」另本院委員詢問「何時開始知道要將手上零用金、單據及銀行帳戶餘額加起來核對是否為75,000元？」林</w:t>
      </w:r>
      <w:r w:rsidR="00E352CC">
        <w:rPr>
          <w:rFonts w:hint="eastAsia"/>
        </w:rPr>
        <w:t>○○</w:t>
      </w:r>
      <w:r>
        <w:rPr>
          <w:rFonts w:hint="eastAsia"/>
        </w:rPr>
        <w:t>則答以「是後來接了業務一陣子之後才知道的，移交當時也不知道那些加起來應該是多少，所以也沒有去做這個動作。移交時只看她交什麼東西給我，我就收。因不知道要去核對，所以就沒有去核對。」顯見，李</w:t>
      </w:r>
      <w:r w:rsidR="00E352CC">
        <w:rPr>
          <w:rFonts w:hint="eastAsia"/>
        </w:rPr>
        <w:t>○○</w:t>
      </w:r>
      <w:r>
        <w:rPr>
          <w:rFonts w:hint="eastAsia"/>
        </w:rPr>
        <w:t>未能移交正確之庫存現金予林</w:t>
      </w:r>
      <w:r w:rsidR="00E352CC">
        <w:rPr>
          <w:rFonts w:hint="eastAsia"/>
        </w:rPr>
        <w:t>○○</w:t>
      </w:r>
      <w:r>
        <w:rPr>
          <w:rFonts w:hint="eastAsia"/>
        </w:rPr>
        <w:t>，林</w:t>
      </w:r>
      <w:r w:rsidR="00E352CC">
        <w:rPr>
          <w:rFonts w:hint="eastAsia"/>
        </w:rPr>
        <w:t>○○</w:t>
      </w:r>
      <w:r>
        <w:rPr>
          <w:rFonts w:hint="eastAsia"/>
        </w:rPr>
        <w:t>亦未確實計</w:t>
      </w:r>
      <w:r>
        <w:rPr>
          <w:rFonts w:hint="eastAsia"/>
        </w:rPr>
        <w:lastRenderedPageBreak/>
        <w:t>算清點李</w:t>
      </w:r>
      <w:r w:rsidR="00E352CC">
        <w:rPr>
          <w:rFonts w:hint="eastAsia"/>
        </w:rPr>
        <w:t>○○</w:t>
      </w:r>
      <w:r>
        <w:rPr>
          <w:rFonts w:hint="eastAsia"/>
        </w:rPr>
        <w:t>應移交之金額，均有不當，監交人員亦未善盡其責。</w:t>
      </w:r>
    </w:p>
    <w:p w:rsidR="00B14BE8" w:rsidRDefault="00B14BE8" w:rsidP="00B14BE8">
      <w:pPr>
        <w:pStyle w:val="5"/>
      </w:pPr>
      <w:r>
        <w:rPr>
          <w:rFonts w:hint="eastAsia"/>
        </w:rPr>
        <w:t>綜上，李</w:t>
      </w:r>
      <w:r w:rsidR="00E352CC">
        <w:rPr>
          <w:rFonts w:hint="eastAsia"/>
        </w:rPr>
        <w:t>○○</w:t>
      </w:r>
      <w:r>
        <w:rPr>
          <w:rFonts w:hint="eastAsia"/>
        </w:rPr>
        <w:t>與其後手林</w:t>
      </w:r>
      <w:r w:rsidR="00E352CC">
        <w:rPr>
          <w:rFonts w:hint="eastAsia"/>
        </w:rPr>
        <w:t>○○</w:t>
      </w:r>
      <w:r>
        <w:rPr>
          <w:rFonts w:hint="eastAsia"/>
        </w:rPr>
        <w:t>辦理業務移交時，其移交清冊之記載有誤，又交予後手之零用金現金，係拼湊所得，惟其後手亦未核對其所交付之現金是否正確，顯見，其移交不清，監交亦未確實。</w:t>
      </w:r>
    </w:p>
    <w:p w:rsidR="00B14BE8" w:rsidRDefault="00B14BE8" w:rsidP="00BC3D8E">
      <w:pPr>
        <w:pStyle w:val="4"/>
        <w:ind w:left="1741"/>
      </w:pPr>
      <w:r>
        <w:rPr>
          <w:rFonts w:hint="eastAsia"/>
        </w:rPr>
        <w:t>綜上所述，金門服務處零用金管理人員，對於零用金保管之業務不熟悉，致業務移交時有諸多疏漏及錯誤，復以監交人員亦未善盡職責，而未能及早發現。</w:t>
      </w:r>
    </w:p>
    <w:p w:rsidR="00E85958" w:rsidRDefault="00241772" w:rsidP="00B14BE8">
      <w:pPr>
        <w:pStyle w:val="3"/>
      </w:pPr>
      <w:r>
        <w:rPr>
          <w:rFonts w:hint="eastAsia"/>
        </w:rPr>
        <w:t>金門服務處</w:t>
      </w:r>
      <w:r w:rsidR="00E85958">
        <w:rPr>
          <w:rFonts w:hint="eastAsia"/>
        </w:rPr>
        <w:t>零用金之管理，公私款不分：</w:t>
      </w:r>
    </w:p>
    <w:p w:rsidR="00E85958" w:rsidRDefault="00E85958" w:rsidP="00BC3D8E">
      <w:pPr>
        <w:pStyle w:val="4"/>
        <w:ind w:left="1741"/>
      </w:pPr>
      <w:r>
        <w:rPr>
          <w:rFonts w:hint="eastAsia"/>
        </w:rPr>
        <w:t>按</w:t>
      </w:r>
      <w:r w:rsidR="00AC221E">
        <w:rPr>
          <w:rFonts w:hint="eastAsia"/>
        </w:rPr>
        <w:t>前揭</w:t>
      </w:r>
      <w:r>
        <w:rPr>
          <w:rFonts w:hint="eastAsia"/>
        </w:rPr>
        <w:t>事務管理規則第402條規定：「出納管理之檢核要項如左：…二、庫存現金數目，是否與會計紀錄符合，有無私自墊借或以單據抵現情事，有無與核定額度相符…」爰零用金管理人員不得有私自墊借之公私不分情事。</w:t>
      </w:r>
    </w:p>
    <w:p w:rsidR="00E85958" w:rsidRDefault="00E85958" w:rsidP="00BC3D8E">
      <w:pPr>
        <w:pStyle w:val="4"/>
        <w:ind w:left="1741"/>
      </w:pPr>
      <w:r>
        <w:rPr>
          <w:rFonts w:hint="eastAsia"/>
        </w:rPr>
        <w:t>查金門服務處零用金管理人員蔡</w:t>
      </w:r>
      <w:r w:rsidR="00E352CC">
        <w:rPr>
          <w:rFonts w:hint="eastAsia"/>
        </w:rPr>
        <w:t>○○</w:t>
      </w:r>
      <w:r>
        <w:rPr>
          <w:rFonts w:hint="eastAsia"/>
        </w:rPr>
        <w:t>於92年12月31日將零用金管理之業務移交給後手李</w:t>
      </w:r>
      <w:r w:rsidR="00E352CC">
        <w:rPr>
          <w:rFonts w:hint="eastAsia"/>
        </w:rPr>
        <w:t>○○</w:t>
      </w:r>
      <w:r>
        <w:rPr>
          <w:rFonts w:hint="eastAsia"/>
        </w:rPr>
        <w:t>，移交清冊即記載蔡</w:t>
      </w:r>
      <w:r w:rsidR="00E352CC">
        <w:rPr>
          <w:rFonts w:hint="eastAsia"/>
        </w:rPr>
        <w:t>○○</w:t>
      </w:r>
      <w:r>
        <w:rPr>
          <w:rFonts w:hint="eastAsia"/>
        </w:rPr>
        <w:t>先行暫支零用金13,617元，顯見該處零用金管理人員有墊支零用金之情事。</w:t>
      </w:r>
    </w:p>
    <w:p w:rsidR="00E85958" w:rsidRDefault="00E85958" w:rsidP="00BC3D8E">
      <w:pPr>
        <w:pStyle w:val="4"/>
        <w:ind w:left="1741"/>
      </w:pPr>
      <w:r>
        <w:rPr>
          <w:rFonts w:hint="eastAsia"/>
        </w:rPr>
        <w:t>次查金門服務處零用金管理人員李</w:t>
      </w:r>
      <w:r w:rsidR="00E352CC">
        <w:rPr>
          <w:rFonts w:hint="eastAsia"/>
        </w:rPr>
        <w:t>○○</w:t>
      </w:r>
      <w:r>
        <w:rPr>
          <w:rFonts w:hint="eastAsia"/>
        </w:rPr>
        <w:t>，因前手蔡</w:t>
      </w:r>
      <w:r w:rsidR="00E352CC">
        <w:rPr>
          <w:rFonts w:hint="eastAsia"/>
        </w:rPr>
        <w:t>○○</w:t>
      </w:r>
      <w:r>
        <w:rPr>
          <w:rFonts w:hint="eastAsia"/>
        </w:rPr>
        <w:t>未移交現金，且至93年2月5日起始自零用金專戶提領20,000元，爰自93年1月1日起至首次提領零用金之日止，李</w:t>
      </w:r>
      <w:r w:rsidR="00E352CC">
        <w:rPr>
          <w:rFonts w:hint="eastAsia"/>
        </w:rPr>
        <w:t>○○</w:t>
      </w:r>
      <w:r>
        <w:rPr>
          <w:rFonts w:hint="eastAsia"/>
        </w:rPr>
        <w:t>代墊零用金支出7,881元。嗣李</w:t>
      </w:r>
      <w:r w:rsidR="00E352CC">
        <w:rPr>
          <w:rFonts w:hint="eastAsia"/>
        </w:rPr>
        <w:t>○○</w:t>
      </w:r>
      <w:r>
        <w:rPr>
          <w:rFonts w:hint="eastAsia"/>
        </w:rPr>
        <w:t>雖於93年2月20日提領30,000元，惟因支用數大於其庫存現金，爰93年3月30日墊支金額達30,158元。</w:t>
      </w:r>
    </w:p>
    <w:p w:rsidR="00E85958" w:rsidRDefault="00E85958" w:rsidP="00BC3D8E">
      <w:pPr>
        <w:pStyle w:val="4"/>
        <w:ind w:left="1741"/>
      </w:pPr>
      <w:r>
        <w:rPr>
          <w:rFonts w:hint="eastAsia"/>
        </w:rPr>
        <w:t>詢據時任金門服務處主任邱</w:t>
      </w:r>
      <w:r w:rsidR="00E352CC">
        <w:rPr>
          <w:rFonts w:hint="eastAsia"/>
        </w:rPr>
        <w:t>○○</w:t>
      </w:r>
      <w:r>
        <w:rPr>
          <w:rFonts w:hint="eastAsia"/>
        </w:rPr>
        <w:t>表示，「李</w:t>
      </w:r>
      <w:r w:rsidR="00E352CC">
        <w:rPr>
          <w:rFonts w:hint="eastAsia"/>
        </w:rPr>
        <w:t>○○</w:t>
      </w:r>
      <w:r>
        <w:rPr>
          <w:rFonts w:hint="eastAsia"/>
        </w:rPr>
        <w:lastRenderedPageBreak/>
        <w:t>經常跟我抱怨她自己又墊了多少錢，我跟她說拜託，妳公款跟私款都這樣搞不清楚。我也曾經有看過報銷時，她從自己的皮包中拿錢出來付給我加油的錢。」另邱</w:t>
      </w:r>
      <w:r w:rsidR="00E352CC">
        <w:rPr>
          <w:rFonts w:hint="eastAsia"/>
        </w:rPr>
        <w:t>○○</w:t>
      </w:r>
      <w:r>
        <w:rPr>
          <w:rFonts w:hint="eastAsia"/>
        </w:rPr>
        <w:t>亦以e-mail補充說明表示「為支付零星支出總務人員均會保管一定額度現金（存放辦公室保險櫃）使用，李員可能在現金不足時未即時開立支票領取補足，而以私款墊付，曾抱怨擔任總務經常要自己墊款，職以口頭告誡勿公私混用容易出錯，注意改進。」</w:t>
      </w:r>
    </w:p>
    <w:p w:rsidR="00E85958" w:rsidRDefault="00E85958" w:rsidP="00BC3D8E">
      <w:pPr>
        <w:pStyle w:val="4"/>
        <w:ind w:left="1741"/>
      </w:pPr>
      <w:r>
        <w:rPr>
          <w:rFonts w:hint="eastAsia"/>
        </w:rPr>
        <w:t>綜上，金門服務處零用金之管理</w:t>
      </w:r>
      <w:r w:rsidR="000D6233">
        <w:rPr>
          <w:rFonts w:hint="eastAsia"/>
        </w:rPr>
        <w:t>，顯有</w:t>
      </w:r>
      <w:r>
        <w:rPr>
          <w:rFonts w:hint="eastAsia"/>
        </w:rPr>
        <w:t>公私款不分之情事，核有違失。</w:t>
      </w:r>
    </w:p>
    <w:p w:rsidR="00B14BE8" w:rsidRDefault="00241772" w:rsidP="00B14BE8">
      <w:pPr>
        <w:pStyle w:val="3"/>
      </w:pPr>
      <w:r>
        <w:rPr>
          <w:rFonts w:hint="eastAsia"/>
        </w:rPr>
        <w:t>金門服務處</w:t>
      </w:r>
      <w:r w:rsidR="00B14BE8">
        <w:rPr>
          <w:rFonts w:hint="eastAsia"/>
        </w:rPr>
        <w:t>零用金管理人員之教育訓練不足：</w:t>
      </w:r>
    </w:p>
    <w:p w:rsidR="00B14BE8" w:rsidRDefault="00B14BE8" w:rsidP="00BC3D8E">
      <w:pPr>
        <w:pStyle w:val="4"/>
        <w:ind w:left="1741"/>
      </w:pPr>
      <w:r>
        <w:rPr>
          <w:rFonts w:hint="eastAsia"/>
        </w:rPr>
        <w:t>查蔡</w:t>
      </w:r>
      <w:r w:rsidR="00E352CC">
        <w:rPr>
          <w:rFonts w:hint="eastAsia"/>
        </w:rPr>
        <w:t>○○</w:t>
      </w:r>
      <w:r>
        <w:rPr>
          <w:rFonts w:hint="eastAsia"/>
        </w:rPr>
        <w:t>擔任金門服務處零用金管理人員期間，</w:t>
      </w:r>
      <w:r w:rsidR="003F0D0E">
        <w:rPr>
          <w:rFonts w:hint="eastAsia"/>
        </w:rPr>
        <w:t>對於李</w:t>
      </w:r>
      <w:r w:rsidR="00E352CC">
        <w:rPr>
          <w:rFonts w:hint="eastAsia"/>
        </w:rPr>
        <w:t>○○</w:t>
      </w:r>
      <w:r w:rsidR="003F0D0E">
        <w:rPr>
          <w:rFonts w:hint="eastAsia"/>
        </w:rPr>
        <w:t>詢問強制執行分配款項匯入帳號時，竟提供零用金專戶，</w:t>
      </w:r>
      <w:r>
        <w:rPr>
          <w:rFonts w:hint="eastAsia"/>
        </w:rPr>
        <w:t>雖有墊支零用金，惟仍於零用金備查簿記載餘額為正數，復因未能詳細記載墊支情形，及未考慮未兌現支票對零用金專戶存款之影響，肇致將業務移交給後手李</w:t>
      </w:r>
      <w:r w:rsidR="00E352CC">
        <w:rPr>
          <w:rFonts w:hint="eastAsia"/>
        </w:rPr>
        <w:t>○○</w:t>
      </w:r>
      <w:r>
        <w:rPr>
          <w:rFonts w:hint="eastAsia"/>
        </w:rPr>
        <w:t>時，零用金專戶存款餘額不足。</w:t>
      </w:r>
    </w:p>
    <w:p w:rsidR="00B14BE8" w:rsidRDefault="00B14BE8" w:rsidP="00BC3D8E">
      <w:pPr>
        <w:pStyle w:val="4"/>
        <w:ind w:left="1741"/>
      </w:pPr>
      <w:r>
        <w:rPr>
          <w:rFonts w:hint="eastAsia"/>
        </w:rPr>
        <w:t>次查李</w:t>
      </w:r>
      <w:r w:rsidR="00E352CC">
        <w:rPr>
          <w:rFonts w:hint="eastAsia"/>
        </w:rPr>
        <w:t>○○</w:t>
      </w:r>
      <w:r>
        <w:rPr>
          <w:rFonts w:hint="eastAsia"/>
        </w:rPr>
        <w:t>擔任金門服務處零用金管理人員期間，</w:t>
      </w:r>
      <w:r w:rsidR="00EE5042">
        <w:rPr>
          <w:rFonts w:hint="eastAsia"/>
        </w:rPr>
        <w:t>接管零用金業務之初，</w:t>
      </w:r>
      <w:r w:rsidR="00473A09">
        <w:rPr>
          <w:rFonts w:hint="eastAsia"/>
        </w:rPr>
        <w:t>竟認零用金帳戶不是渠</w:t>
      </w:r>
      <w:r w:rsidR="00B038B1">
        <w:rPr>
          <w:rFonts w:hint="eastAsia"/>
        </w:rPr>
        <w:t>所</w:t>
      </w:r>
      <w:r w:rsidR="00473A09">
        <w:rPr>
          <w:rFonts w:hint="eastAsia"/>
        </w:rPr>
        <w:t>管的，</w:t>
      </w:r>
      <w:r w:rsidR="00DC79A5">
        <w:rPr>
          <w:rFonts w:hint="eastAsia"/>
        </w:rPr>
        <w:t>且</w:t>
      </w:r>
      <w:r w:rsidR="00EE5042">
        <w:rPr>
          <w:rFonts w:hint="eastAsia"/>
        </w:rPr>
        <w:t>不知如何作業，不會記帳，</w:t>
      </w:r>
      <w:r w:rsidR="00DC79A5">
        <w:rPr>
          <w:rFonts w:hint="eastAsia"/>
        </w:rPr>
        <w:t>不知核銷為何，</w:t>
      </w:r>
      <w:r w:rsidR="00EE5042">
        <w:rPr>
          <w:rFonts w:hint="eastAsia"/>
        </w:rPr>
        <w:t>也不敢領錢，就先墊支，嗣知</w:t>
      </w:r>
      <w:r w:rsidR="00B00FC1">
        <w:rPr>
          <w:rFonts w:hint="eastAsia"/>
        </w:rPr>
        <w:t>悉</w:t>
      </w:r>
      <w:r w:rsidR="00EE5042">
        <w:rPr>
          <w:rFonts w:hint="eastAsia"/>
        </w:rPr>
        <w:t>得提領零用金後，復不知道可領零頭，</w:t>
      </w:r>
      <w:r>
        <w:rPr>
          <w:rFonts w:hint="eastAsia"/>
        </w:rPr>
        <w:t>負責保管零用金及管理零用金專戶存款，</w:t>
      </w:r>
      <w:r w:rsidR="00B00FC1">
        <w:rPr>
          <w:rFonts w:hint="eastAsia"/>
        </w:rPr>
        <w:t>卻</w:t>
      </w:r>
      <w:r>
        <w:rPr>
          <w:rFonts w:hint="eastAsia"/>
        </w:rPr>
        <w:t>不知差額解釋表，也不知銀行對帳單，</w:t>
      </w:r>
      <w:r w:rsidR="00B00FC1">
        <w:rPr>
          <w:rFonts w:hint="eastAsia"/>
        </w:rPr>
        <w:t>有保險箱卻</w:t>
      </w:r>
      <w:r w:rsidR="00C807F8">
        <w:rPr>
          <w:rFonts w:hint="eastAsia"/>
        </w:rPr>
        <w:t>因懶得登記而</w:t>
      </w:r>
      <w:r w:rsidR="00B00FC1">
        <w:rPr>
          <w:rFonts w:hint="eastAsia"/>
        </w:rPr>
        <w:t>不用，遂將80,000元放入公文</w:t>
      </w:r>
      <w:r w:rsidR="00C807F8">
        <w:rPr>
          <w:rFonts w:hint="eastAsia"/>
        </w:rPr>
        <w:t>櫃</w:t>
      </w:r>
      <w:r w:rsidR="00B00FC1">
        <w:rPr>
          <w:rFonts w:hint="eastAsia"/>
        </w:rPr>
        <w:t>，</w:t>
      </w:r>
      <w:r w:rsidR="00DC79A5">
        <w:rPr>
          <w:rFonts w:hint="eastAsia"/>
        </w:rPr>
        <w:t>另</w:t>
      </w:r>
      <w:r w:rsidR="00B00FC1">
        <w:rPr>
          <w:rFonts w:hint="eastAsia"/>
        </w:rPr>
        <w:t>有貼帳之行為，</w:t>
      </w:r>
      <w:r w:rsidR="00DC79A5">
        <w:rPr>
          <w:rFonts w:hint="eastAsia"/>
        </w:rPr>
        <w:t>及</w:t>
      </w:r>
      <w:r>
        <w:rPr>
          <w:rFonts w:hint="eastAsia"/>
        </w:rPr>
        <w:t>依據錯誤的邏輯所湊出</w:t>
      </w:r>
      <w:r w:rsidR="00DC79A5">
        <w:rPr>
          <w:rFonts w:hint="eastAsia"/>
        </w:rPr>
        <w:t>移交予後手之零用金</w:t>
      </w:r>
      <w:r>
        <w:rPr>
          <w:rFonts w:hint="eastAsia"/>
        </w:rPr>
        <w:t>。顯見，李</w:t>
      </w:r>
      <w:r w:rsidR="00E352CC">
        <w:rPr>
          <w:rFonts w:hint="eastAsia"/>
        </w:rPr>
        <w:t>○○</w:t>
      </w:r>
      <w:r>
        <w:rPr>
          <w:rFonts w:hint="eastAsia"/>
        </w:rPr>
        <w:t>對於零用金</w:t>
      </w:r>
      <w:r w:rsidR="000645AF">
        <w:rPr>
          <w:rFonts w:hint="eastAsia"/>
        </w:rPr>
        <w:t>管理</w:t>
      </w:r>
      <w:r>
        <w:rPr>
          <w:rFonts w:hint="eastAsia"/>
        </w:rPr>
        <w:t>之業務不熟悉，且有諸多錯誤之觀念。</w:t>
      </w:r>
    </w:p>
    <w:p w:rsidR="00B14BE8" w:rsidRDefault="00B14BE8" w:rsidP="00BC3D8E">
      <w:pPr>
        <w:pStyle w:val="4"/>
        <w:ind w:left="1741"/>
      </w:pPr>
      <w:r>
        <w:rPr>
          <w:rFonts w:hint="eastAsia"/>
        </w:rPr>
        <w:lastRenderedPageBreak/>
        <w:t>再查林</w:t>
      </w:r>
      <w:r w:rsidR="00E352CC">
        <w:rPr>
          <w:rFonts w:hint="eastAsia"/>
        </w:rPr>
        <w:t>○○</w:t>
      </w:r>
      <w:r>
        <w:rPr>
          <w:rFonts w:hint="eastAsia"/>
        </w:rPr>
        <w:t>在李</w:t>
      </w:r>
      <w:r w:rsidR="00E352CC">
        <w:rPr>
          <w:rFonts w:hint="eastAsia"/>
        </w:rPr>
        <w:t>○○</w:t>
      </w:r>
      <w:r>
        <w:rPr>
          <w:rFonts w:hint="eastAsia"/>
        </w:rPr>
        <w:t>移交零用金業務當時，並不知道零用金額度為75,000元，詢據林</w:t>
      </w:r>
      <w:r w:rsidR="00E352CC">
        <w:rPr>
          <w:rFonts w:hint="eastAsia"/>
        </w:rPr>
        <w:t>○○</w:t>
      </w:r>
      <w:r>
        <w:rPr>
          <w:rFonts w:hint="eastAsia"/>
        </w:rPr>
        <w:t>表示，移交時，因不知道要去核對，所以就沒有去核對。又，後來接了業務一陣子之後才知道核對手上零用金、單據及銀行帳戶餘額加起來75,000元。是以，李</w:t>
      </w:r>
      <w:r w:rsidR="00E352CC">
        <w:rPr>
          <w:rFonts w:hint="eastAsia"/>
        </w:rPr>
        <w:t>○○</w:t>
      </w:r>
      <w:r>
        <w:rPr>
          <w:rFonts w:hint="eastAsia"/>
        </w:rPr>
        <w:t>移交非正確之零用金現金予林</w:t>
      </w:r>
      <w:r w:rsidR="00E352CC">
        <w:rPr>
          <w:rFonts w:hint="eastAsia"/>
        </w:rPr>
        <w:t>○○</w:t>
      </w:r>
      <w:r>
        <w:rPr>
          <w:rFonts w:hint="eastAsia"/>
        </w:rPr>
        <w:t>，林</w:t>
      </w:r>
      <w:r w:rsidR="00E352CC">
        <w:rPr>
          <w:rFonts w:hint="eastAsia"/>
        </w:rPr>
        <w:t>○○</w:t>
      </w:r>
      <w:r>
        <w:rPr>
          <w:rFonts w:hint="eastAsia"/>
        </w:rPr>
        <w:t>卻遲未發現，顯見，林</w:t>
      </w:r>
      <w:r w:rsidR="00E352CC">
        <w:rPr>
          <w:rFonts w:hint="eastAsia"/>
        </w:rPr>
        <w:t>○○</w:t>
      </w:r>
      <w:r>
        <w:rPr>
          <w:rFonts w:hint="eastAsia"/>
        </w:rPr>
        <w:t>對於零用金之業務，亦欠熟悉。</w:t>
      </w:r>
      <w:r w:rsidR="003F0D0E">
        <w:rPr>
          <w:rFonts w:hint="eastAsia"/>
        </w:rPr>
        <w:t>另林</w:t>
      </w:r>
      <w:r w:rsidR="00E352CC">
        <w:rPr>
          <w:rFonts w:hint="eastAsia"/>
        </w:rPr>
        <w:t>○○</w:t>
      </w:r>
      <w:r w:rsidR="003F0D0E">
        <w:rPr>
          <w:rFonts w:hint="eastAsia"/>
        </w:rPr>
        <w:t>亦不知有銀行對帳單之情事。</w:t>
      </w:r>
    </w:p>
    <w:p w:rsidR="00B14BE8" w:rsidRDefault="00B14BE8" w:rsidP="00BC3D8E">
      <w:pPr>
        <w:pStyle w:val="4"/>
        <w:ind w:left="1741"/>
      </w:pPr>
      <w:r>
        <w:rPr>
          <w:rFonts w:hint="eastAsia"/>
        </w:rPr>
        <w:t>北區國稅局雖於101年8月17日函復本院有關該局對於所屬各分局、所及服務處之零用金管理人員，有無提供相關教育訓練乙節表示，利用出納管理工作檢核，如有缺失當面輔導零用金管理人員即刻改善；平日亦透過意見溝通協助解決問題；檢核缺失結果行文所屬單位限期改善，並回報改進情形，該局亦加強檢核列入下年度必檢項目，以提升該局零用金管理人員專業素養。惟該局抽查各稽徵所（服務處）零用金業務，除金門、馬祖因地區偏遠，人員分派較為困難，改採每二年抽查一次方式辦理，其餘均採每年抽查1次方式辦理。而93年金門地區適逢非抽查年度，故未配合該地區出納人員異動辦理抽查作業。</w:t>
      </w:r>
    </w:p>
    <w:p w:rsidR="00B14BE8" w:rsidRDefault="00B14BE8" w:rsidP="00BC3D8E">
      <w:pPr>
        <w:pStyle w:val="4"/>
        <w:ind w:left="1741"/>
      </w:pPr>
      <w:r>
        <w:rPr>
          <w:rFonts w:hint="eastAsia"/>
        </w:rPr>
        <w:t>綜上，金門服務處歷任零用金管理人員，對於零用金管理業務</w:t>
      </w:r>
      <w:r w:rsidR="00C52ECC">
        <w:rPr>
          <w:rFonts w:hint="eastAsia"/>
        </w:rPr>
        <w:t>及</w:t>
      </w:r>
      <w:r>
        <w:rPr>
          <w:rFonts w:hint="eastAsia"/>
        </w:rPr>
        <w:t>相關移交作業欠缺相關知識，北區國稅局又僅透過意見溝通或出納工作檢核提供協助，在二年才抽查一次之情形下，無法及時有效改善金門服務處零用金管理之問題，顯見，金門服務處零用金管理人員之教育訓練不足。</w:t>
      </w:r>
    </w:p>
    <w:p w:rsidR="000645AF" w:rsidRDefault="000645AF" w:rsidP="000645AF">
      <w:pPr>
        <w:pStyle w:val="3"/>
      </w:pPr>
      <w:r>
        <w:rPr>
          <w:rFonts w:hint="eastAsia"/>
        </w:rPr>
        <w:t>綜上</w:t>
      </w:r>
      <w:r w:rsidR="00EE5042">
        <w:rPr>
          <w:rFonts w:hint="eastAsia"/>
        </w:rPr>
        <w:t>所述</w:t>
      </w:r>
      <w:r>
        <w:rPr>
          <w:rFonts w:hint="eastAsia"/>
        </w:rPr>
        <w:t>，金門服務處零用金之管理核有</w:t>
      </w:r>
      <w:r w:rsidR="00B36B3C">
        <w:rPr>
          <w:rFonts w:hint="eastAsia"/>
        </w:rPr>
        <w:t>：零用金管理人員開立零用金專戶支票，支付各項費用，</w:t>
      </w:r>
      <w:r w:rsidR="00C151A0">
        <w:rPr>
          <w:rFonts w:hint="eastAsia"/>
        </w:rPr>
        <w:t>增</w:t>
      </w:r>
      <w:r w:rsidR="00C151A0">
        <w:rPr>
          <w:rFonts w:hint="eastAsia"/>
        </w:rPr>
        <w:lastRenderedPageBreak/>
        <w:t>加管理之複雜度且</w:t>
      </w:r>
      <w:r w:rsidR="00B36B3C">
        <w:rPr>
          <w:rFonts w:hint="eastAsia"/>
        </w:rPr>
        <w:t>有違當時事務管理規則之規定；零用金結報</w:t>
      </w:r>
      <w:r w:rsidR="00C151A0">
        <w:rPr>
          <w:rFonts w:hint="eastAsia"/>
        </w:rPr>
        <w:t>撥補未及時</w:t>
      </w:r>
      <w:r w:rsidR="00B36B3C">
        <w:rPr>
          <w:rFonts w:hint="eastAsia"/>
        </w:rPr>
        <w:t>；帳簿記載不實，復有粘貼等情；未能確實執行零用金盤點作業；業務交接不清，監交不實；公私款不分；管理人員教育訓練不足等情，均核有未當，北區國稅局亦未善盡督導之責。</w:t>
      </w:r>
    </w:p>
    <w:p w:rsidR="00EB14D0" w:rsidRDefault="00D10649" w:rsidP="00B14BE8">
      <w:pPr>
        <w:pStyle w:val="2"/>
      </w:pPr>
      <w:r>
        <w:rPr>
          <w:rFonts w:hint="eastAsia"/>
        </w:rPr>
        <w:t>金門服務處處理</w:t>
      </w:r>
      <w:r w:rsidR="00EB14D0" w:rsidRPr="009A776D">
        <w:rPr>
          <w:rFonts w:hint="eastAsia"/>
        </w:rPr>
        <w:t>久</w:t>
      </w:r>
      <w:r w:rsidR="000B7745">
        <w:rPr>
          <w:rFonts w:hint="eastAsia"/>
        </w:rPr>
        <w:t>○</w:t>
      </w:r>
      <w:r w:rsidR="00EB14D0" w:rsidRPr="009A776D">
        <w:rPr>
          <w:rFonts w:hint="eastAsia"/>
        </w:rPr>
        <w:t>汽車貨運行欠繳營業稅案核有諸多缺失</w:t>
      </w:r>
      <w:r w:rsidR="001F56DD">
        <w:rPr>
          <w:rFonts w:hint="eastAsia"/>
        </w:rPr>
        <w:t>，北區國稅區亦未善盡督導</w:t>
      </w:r>
      <w:r w:rsidR="00333D3A">
        <w:rPr>
          <w:rFonts w:hint="eastAsia"/>
        </w:rPr>
        <w:t>之責</w:t>
      </w:r>
      <w:r w:rsidR="00EB14D0" w:rsidRPr="009A776D">
        <w:rPr>
          <w:rFonts w:hint="eastAsia"/>
        </w:rPr>
        <w:t>：</w:t>
      </w:r>
    </w:p>
    <w:p w:rsidR="00893F77" w:rsidRDefault="00697C36" w:rsidP="007F57DE">
      <w:pPr>
        <w:pStyle w:val="21"/>
        <w:ind w:left="1020" w:firstLine="680"/>
      </w:pPr>
      <w:r w:rsidRPr="00461815">
        <w:rPr>
          <w:rFonts w:hint="eastAsia"/>
        </w:rPr>
        <w:t>久</w:t>
      </w:r>
      <w:r w:rsidR="007E0573">
        <w:rPr>
          <w:rFonts w:hint="eastAsia"/>
        </w:rPr>
        <w:t>○</w:t>
      </w:r>
      <w:r w:rsidRPr="00461815">
        <w:rPr>
          <w:rFonts w:hint="eastAsia"/>
        </w:rPr>
        <w:t>汽車貨運行</w:t>
      </w:r>
      <w:r w:rsidRPr="00461815">
        <w:rPr>
          <w:rStyle w:val="aff1"/>
        </w:rPr>
        <w:footnoteReference w:id="1"/>
      </w:r>
      <w:r w:rsidRPr="00461815">
        <w:rPr>
          <w:rFonts w:hint="eastAsia"/>
        </w:rPr>
        <w:t>（負責人林</w:t>
      </w:r>
      <w:r w:rsidR="00E352CC">
        <w:rPr>
          <w:rFonts w:hint="eastAsia"/>
        </w:rPr>
        <w:t>○○</w:t>
      </w:r>
      <w:r w:rsidRPr="00461815">
        <w:rPr>
          <w:rFonts w:hint="eastAsia"/>
        </w:rPr>
        <w:t>）積欠87年</w:t>
      </w:r>
      <w:r w:rsidR="00D93645">
        <w:rPr>
          <w:rFonts w:hint="eastAsia"/>
        </w:rPr>
        <w:t>第4季</w:t>
      </w:r>
      <w:r w:rsidRPr="00461815">
        <w:rPr>
          <w:rFonts w:hint="eastAsia"/>
        </w:rPr>
        <w:t>至89年</w:t>
      </w:r>
      <w:r w:rsidR="00D93645">
        <w:rPr>
          <w:rFonts w:hint="eastAsia"/>
        </w:rPr>
        <w:t>第2季</w:t>
      </w:r>
      <w:r w:rsidRPr="00461815">
        <w:rPr>
          <w:rFonts w:hint="eastAsia"/>
        </w:rPr>
        <w:t>等7期營業稅69,859元，加計滯納金10,476元</w:t>
      </w:r>
      <w:r w:rsidRPr="00461815">
        <w:rPr>
          <w:rStyle w:val="aff1"/>
        </w:rPr>
        <w:footnoteReference w:id="2"/>
      </w:r>
      <w:r w:rsidRPr="00461815">
        <w:rPr>
          <w:rFonts w:hint="eastAsia"/>
        </w:rPr>
        <w:t>，共80,335元（未計入滯納利息前）</w:t>
      </w:r>
      <w:r w:rsidR="00890A36">
        <w:rPr>
          <w:rFonts w:hint="eastAsia"/>
        </w:rPr>
        <w:t>。</w:t>
      </w:r>
      <w:r w:rsidR="00191904">
        <w:rPr>
          <w:rFonts w:hint="eastAsia"/>
        </w:rPr>
        <w:t>嗣其</w:t>
      </w:r>
      <w:r w:rsidR="00191904" w:rsidRPr="00461815">
        <w:rPr>
          <w:rFonts w:hint="eastAsia"/>
        </w:rPr>
        <w:t>債權銀行聲請執行，通知稽徵機關申報債權參與分配，</w:t>
      </w:r>
      <w:r w:rsidR="007F57DE" w:rsidRPr="00461815">
        <w:rPr>
          <w:rFonts w:hint="eastAsia"/>
        </w:rPr>
        <w:t>金門縣稅捐稽徵處</w:t>
      </w:r>
      <w:r w:rsidR="007F57DE">
        <w:rPr>
          <w:rFonts w:hint="eastAsia"/>
        </w:rPr>
        <w:t>（</w:t>
      </w:r>
      <w:r w:rsidR="007F57DE" w:rsidRPr="00461815">
        <w:rPr>
          <w:rFonts w:hint="eastAsia"/>
        </w:rPr>
        <w:t>營業稅移撥國稅局前之稽徵機關</w:t>
      </w:r>
      <w:r w:rsidR="007F57DE">
        <w:rPr>
          <w:rFonts w:hint="eastAsia"/>
        </w:rPr>
        <w:t>）</w:t>
      </w:r>
      <w:r w:rsidR="00191904" w:rsidRPr="00461815">
        <w:rPr>
          <w:rFonts w:hint="eastAsia"/>
        </w:rPr>
        <w:t>遂於91年5月27日以（91）稅秘字第910827號函金門地方法院，聲明納稅義務人林</w:t>
      </w:r>
      <w:r w:rsidR="00E352CC">
        <w:rPr>
          <w:rFonts w:hint="eastAsia"/>
        </w:rPr>
        <w:t>○○</w:t>
      </w:r>
      <w:r w:rsidR="00191904" w:rsidRPr="00461815">
        <w:rPr>
          <w:rFonts w:hint="eastAsia"/>
        </w:rPr>
        <w:t>欠繳營業稅69,859元及滯納金10,478元</w:t>
      </w:r>
      <w:r w:rsidR="00191904" w:rsidRPr="00461815">
        <w:rPr>
          <w:rStyle w:val="aff1"/>
        </w:rPr>
        <w:footnoteReference w:id="3"/>
      </w:r>
      <w:r w:rsidR="00191904" w:rsidRPr="00461815">
        <w:rPr>
          <w:rFonts w:hint="eastAsia"/>
        </w:rPr>
        <w:t>，即參與分配金額為80,337元，</w:t>
      </w:r>
      <w:r w:rsidR="00191904">
        <w:rPr>
          <w:rFonts w:hint="eastAsia"/>
        </w:rPr>
        <w:t>然其</w:t>
      </w:r>
      <w:r w:rsidR="00191904" w:rsidRPr="00461815">
        <w:rPr>
          <w:rFonts w:hint="eastAsia"/>
        </w:rPr>
        <w:t>所附之「債務人（欠稅人）：林</w:t>
      </w:r>
      <w:r w:rsidR="00E352CC">
        <w:rPr>
          <w:rFonts w:hint="eastAsia"/>
        </w:rPr>
        <w:t>○○</w:t>
      </w:r>
      <w:r w:rsidR="00191904" w:rsidRPr="00461815">
        <w:rPr>
          <w:rFonts w:hint="eastAsia"/>
        </w:rPr>
        <w:t>欠繳各項稅費明細表」並未於備考欄註明「滯納利息請計算至獲配繳納日」</w:t>
      </w:r>
      <w:r w:rsidR="001A3272">
        <w:rPr>
          <w:rStyle w:val="aff1"/>
        </w:rPr>
        <w:footnoteReference w:id="4"/>
      </w:r>
      <w:r w:rsidR="00191904">
        <w:rPr>
          <w:rFonts w:hint="eastAsia"/>
        </w:rPr>
        <w:t>。金門服務處接獲「福建金門地方法院執行處」</w:t>
      </w:r>
      <w:r w:rsidR="00191904">
        <w:rPr>
          <w:rStyle w:val="aff1"/>
        </w:rPr>
        <w:footnoteReference w:id="5"/>
      </w:r>
      <w:r w:rsidR="00191904">
        <w:rPr>
          <w:rFonts w:hint="eastAsia"/>
        </w:rPr>
        <w:t>92年12月19日</w:t>
      </w:r>
      <w:r w:rsidR="007F57DE">
        <w:rPr>
          <w:rFonts w:hint="eastAsia"/>
        </w:rPr>
        <w:t>之</w:t>
      </w:r>
      <w:r w:rsidR="00191904">
        <w:rPr>
          <w:rFonts w:hint="eastAsia"/>
        </w:rPr>
        <w:t>通知後，於同年月31日</w:t>
      </w:r>
      <w:r w:rsidR="00A56388">
        <w:rPr>
          <w:rFonts w:hint="eastAsia"/>
        </w:rPr>
        <w:t>選擇</w:t>
      </w:r>
      <w:r w:rsidR="005403F3">
        <w:rPr>
          <w:rFonts w:hint="eastAsia"/>
        </w:rPr>
        <w:t>以劃撥方式</w:t>
      </w:r>
      <w:r w:rsidR="00191904">
        <w:rPr>
          <w:rFonts w:hint="eastAsia"/>
        </w:rPr>
        <w:t>具領</w:t>
      </w:r>
      <w:r w:rsidR="00890A36">
        <w:rPr>
          <w:rFonts w:hint="eastAsia"/>
        </w:rPr>
        <w:t>該</w:t>
      </w:r>
      <w:r w:rsidR="00191904">
        <w:rPr>
          <w:rFonts w:hint="eastAsia"/>
        </w:rPr>
        <w:t>分配款，</w:t>
      </w:r>
      <w:r w:rsidR="005403F3">
        <w:rPr>
          <w:rFonts w:hint="eastAsia"/>
        </w:rPr>
        <w:t>嗣該分配款於</w:t>
      </w:r>
      <w:r w:rsidR="00893F77">
        <w:rPr>
          <w:rFonts w:hint="eastAsia"/>
        </w:rPr>
        <w:t>93年1月6日匯入金門服務處零用金專戶</w:t>
      </w:r>
      <w:r w:rsidR="001A3272">
        <w:rPr>
          <w:rFonts w:hint="eastAsia"/>
        </w:rPr>
        <w:t>。94年7月</w:t>
      </w:r>
      <w:r w:rsidR="005403F3">
        <w:rPr>
          <w:rFonts w:hint="eastAsia"/>
        </w:rPr>
        <w:t>林</w:t>
      </w:r>
      <w:r w:rsidR="00E352CC">
        <w:rPr>
          <w:rFonts w:hint="eastAsia"/>
        </w:rPr>
        <w:t>○○</w:t>
      </w:r>
      <w:r w:rsidR="007F57DE">
        <w:rPr>
          <w:rFonts w:hint="eastAsia"/>
        </w:rPr>
        <w:t>始</w:t>
      </w:r>
      <w:r w:rsidR="005403F3">
        <w:rPr>
          <w:rFonts w:hint="eastAsia"/>
        </w:rPr>
        <w:t>將李</w:t>
      </w:r>
      <w:r w:rsidR="00E352CC">
        <w:rPr>
          <w:rFonts w:hint="eastAsia"/>
        </w:rPr>
        <w:t>○○</w:t>
      </w:r>
      <w:r w:rsidR="005403F3">
        <w:rPr>
          <w:rFonts w:hint="eastAsia"/>
        </w:rPr>
        <w:t>轉交之80,337元交</w:t>
      </w:r>
      <w:r w:rsidR="001A3272">
        <w:rPr>
          <w:rFonts w:hint="eastAsia"/>
        </w:rPr>
        <w:t>予</w:t>
      </w:r>
      <w:r w:rsidR="005403F3">
        <w:rPr>
          <w:rFonts w:hint="eastAsia"/>
        </w:rPr>
        <w:t>吳</w:t>
      </w:r>
      <w:r w:rsidR="00E352CC">
        <w:rPr>
          <w:rFonts w:hint="eastAsia"/>
        </w:rPr>
        <w:t>○○</w:t>
      </w:r>
      <w:r w:rsidR="005403F3">
        <w:rPr>
          <w:rFonts w:hint="eastAsia"/>
        </w:rPr>
        <w:t>，</w:t>
      </w:r>
      <w:r w:rsidR="00893F77">
        <w:rPr>
          <w:rFonts w:hint="eastAsia"/>
        </w:rPr>
        <w:t>吳</w:t>
      </w:r>
      <w:r w:rsidR="00E352CC">
        <w:rPr>
          <w:rFonts w:hint="eastAsia"/>
        </w:rPr>
        <w:t>○○</w:t>
      </w:r>
      <w:r w:rsidR="00893F77">
        <w:rPr>
          <w:rFonts w:hint="eastAsia"/>
        </w:rPr>
        <w:t>於94年8月17日</w:t>
      </w:r>
      <w:r w:rsidR="007F57DE">
        <w:rPr>
          <w:rFonts w:hint="eastAsia"/>
        </w:rPr>
        <w:t>存入</w:t>
      </w:r>
      <w:r w:rsidR="00893F77">
        <w:rPr>
          <w:rFonts w:hint="eastAsia"/>
        </w:rPr>
        <w:t>臺灣土地銀行金門分行。</w:t>
      </w:r>
    </w:p>
    <w:p w:rsidR="005403F3" w:rsidRDefault="00893F77" w:rsidP="00697C36">
      <w:pPr>
        <w:pStyle w:val="21"/>
        <w:ind w:left="1020" w:firstLine="680"/>
      </w:pPr>
      <w:r>
        <w:rPr>
          <w:rFonts w:hint="eastAsia"/>
        </w:rPr>
        <w:lastRenderedPageBreak/>
        <w:t>另</w:t>
      </w:r>
      <w:r w:rsidR="005403F3">
        <w:rPr>
          <w:rFonts w:hint="eastAsia"/>
        </w:rPr>
        <w:t>金門服務處分別於92年7月23日及8月22日將久</w:t>
      </w:r>
      <w:r w:rsidR="007E0573">
        <w:rPr>
          <w:rFonts w:hint="eastAsia"/>
        </w:rPr>
        <w:t>○</w:t>
      </w:r>
      <w:r w:rsidR="005403F3">
        <w:rPr>
          <w:rFonts w:hint="eastAsia"/>
        </w:rPr>
        <w:t>汽車貨運行</w:t>
      </w:r>
      <w:r>
        <w:rPr>
          <w:rFonts w:hint="eastAsia"/>
        </w:rPr>
        <w:t>該等欠稅案件</w:t>
      </w:r>
      <w:r w:rsidR="00890A36">
        <w:rPr>
          <w:rFonts w:hint="eastAsia"/>
        </w:rPr>
        <w:t>移送</w:t>
      </w:r>
      <w:r w:rsidR="00890A36" w:rsidRPr="00461815">
        <w:rPr>
          <w:rFonts w:hint="eastAsia"/>
        </w:rPr>
        <w:t>法務部行政執行署臺北行政執行處（下稱臺北行政執行處</w:t>
      </w:r>
      <w:r w:rsidR="00890A36">
        <w:rPr>
          <w:rFonts w:hint="eastAsia"/>
        </w:rPr>
        <w:t>，</w:t>
      </w:r>
      <w:r w:rsidR="00890A36" w:rsidRPr="00461815">
        <w:rPr>
          <w:rFonts w:hint="eastAsia"/>
        </w:rPr>
        <w:t>現</w:t>
      </w:r>
      <w:r w:rsidR="00890A36">
        <w:rPr>
          <w:rFonts w:hint="eastAsia"/>
        </w:rPr>
        <w:t>為</w:t>
      </w:r>
      <w:r w:rsidR="00890A36" w:rsidRPr="00461815">
        <w:rPr>
          <w:rFonts w:hint="eastAsia"/>
        </w:rPr>
        <w:t>法務部行政執行署臺北分署）</w:t>
      </w:r>
      <w:r w:rsidR="00890A36">
        <w:rPr>
          <w:rFonts w:hint="eastAsia"/>
        </w:rPr>
        <w:t>執行</w:t>
      </w:r>
      <w:r w:rsidR="005403F3">
        <w:rPr>
          <w:rFonts w:hint="eastAsia"/>
        </w:rPr>
        <w:t>。</w:t>
      </w:r>
      <w:r w:rsidR="007E69A1">
        <w:rPr>
          <w:rFonts w:hint="eastAsia"/>
        </w:rPr>
        <w:t>移送執行後，呂</w:t>
      </w:r>
      <w:r w:rsidR="00E352CC">
        <w:rPr>
          <w:rFonts w:hint="eastAsia"/>
        </w:rPr>
        <w:t>○○</w:t>
      </w:r>
      <w:r w:rsidR="00612B3A">
        <w:rPr>
          <w:rFonts w:hint="eastAsia"/>
        </w:rPr>
        <w:t>（該行號變更負責人後之新負責人）</w:t>
      </w:r>
      <w:r>
        <w:rPr>
          <w:rFonts w:hint="eastAsia"/>
        </w:rPr>
        <w:t>於92年10月23日</w:t>
      </w:r>
      <w:r w:rsidR="007E69A1">
        <w:rPr>
          <w:rFonts w:hint="eastAsia"/>
        </w:rPr>
        <w:t>至郵局劃撥</w:t>
      </w:r>
      <w:r w:rsidR="001A3272">
        <w:rPr>
          <w:rFonts w:hint="eastAsia"/>
        </w:rPr>
        <w:t>81,005元（含行政執行費392元）至臺灣土地銀行士林分行</w:t>
      </w:r>
      <w:r w:rsidR="007E69A1">
        <w:rPr>
          <w:rFonts w:hint="eastAsia"/>
        </w:rPr>
        <w:t>，</w:t>
      </w:r>
      <w:r w:rsidR="00170586">
        <w:rPr>
          <w:rFonts w:hint="eastAsia"/>
        </w:rPr>
        <w:t>惟</w:t>
      </w:r>
      <w:r w:rsidR="007F57DE">
        <w:rPr>
          <w:rFonts w:hint="eastAsia"/>
        </w:rPr>
        <w:t>該金額</w:t>
      </w:r>
      <w:r w:rsidR="001A3272">
        <w:rPr>
          <w:rFonts w:hint="eastAsia"/>
        </w:rPr>
        <w:t>因</w:t>
      </w:r>
      <w:r w:rsidR="00E406A9">
        <w:rPr>
          <w:rFonts w:hint="eastAsia"/>
        </w:rPr>
        <w:t>誤劃撥行政執行費</w:t>
      </w:r>
      <w:r w:rsidR="007F57DE">
        <w:rPr>
          <w:rFonts w:hint="eastAsia"/>
        </w:rPr>
        <w:t>而</w:t>
      </w:r>
      <w:r w:rsidR="00170586">
        <w:rPr>
          <w:rFonts w:hint="eastAsia"/>
        </w:rPr>
        <w:t>溢繳。</w:t>
      </w:r>
      <w:r w:rsidR="007E69A1">
        <w:rPr>
          <w:rFonts w:hint="eastAsia"/>
        </w:rPr>
        <w:t>嗣</w:t>
      </w:r>
      <w:r w:rsidR="00E406A9">
        <w:rPr>
          <w:rFonts w:hint="eastAsia"/>
        </w:rPr>
        <w:t>呂</w:t>
      </w:r>
      <w:r w:rsidR="00E352CC">
        <w:rPr>
          <w:rFonts w:hint="eastAsia"/>
        </w:rPr>
        <w:t>○○</w:t>
      </w:r>
      <w:r w:rsidR="007E69A1">
        <w:rPr>
          <w:rFonts w:hint="eastAsia"/>
        </w:rPr>
        <w:t>辦理變更該行號之負責人及地址</w:t>
      </w:r>
      <w:r w:rsidR="005403F3">
        <w:rPr>
          <w:rFonts w:hint="eastAsia"/>
        </w:rPr>
        <w:t>，經金門縣政府於92年11月4日核准變更</w:t>
      </w:r>
      <w:r w:rsidR="00D61084">
        <w:rPr>
          <w:rFonts w:hint="eastAsia"/>
        </w:rPr>
        <w:t>。又原臺北市國稅局</w:t>
      </w:r>
      <w:r w:rsidR="00FB4440">
        <w:rPr>
          <w:rFonts w:hint="eastAsia"/>
        </w:rPr>
        <w:t>（現為臺北國稅局）</w:t>
      </w:r>
      <w:r w:rsidR="00D61084">
        <w:rPr>
          <w:rFonts w:hint="eastAsia"/>
        </w:rPr>
        <w:t>派駐臺北行政執行處</w:t>
      </w:r>
      <w:r w:rsidR="00FB4440">
        <w:rPr>
          <w:rStyle w:val="aff1"/>
        </w:rPr>
        <w:footnoteReference w:id="6"/>
      </w:r>
      <w:r w:rsidR="00D61084">
        <w:rPr>
          <w:rFonts w:hint="eastAsia"/>
        </w:rPr>
        <w:t>人員</w:t>
      </w:r>
      <w:r w:rsidR="003923F0">
        <w:rPr>
          <w:rFonts w:hint="eastAsia"/>
        </w:rPr>
        <w:t>蔡</w:t>
      </w:r>
      <w:r w:rsidR="00E352CC">
        <w:rPr>
          <w:rFonts w:hint="eastAsia"/>
        </w:rPr>
        <w:t>○○</w:t>
      </w:r>
      <w:r w:rsidR="00D61084">
        <w:rPr>
          <w:rFonts w:hint="eastAsia"/>
        </w:rPr>
        <w:t>接獲劃撥通知後，</w:t>
      </w:r>
      <w:r w:rsidR="003923F0">
        <w:rPr>
          <w:rFonts w:hint="eastAsia"/>
        </w:rPr>
        <w:t>於92年12月5日列印補發繳款書</w:t>
      </w:r>
      <w:r w:rsidR="005403F3">
        <w:rPr>
          <w:rFonts w:hint="eastAsia"/>
        </w:rPr>
        <w:t>，然其</w:t>
      </w:r>
      <w:r w:rsidR="00D61084">
        <w:rPr>
          <w:rFonts w:hint="eastAsia"/>
        </w:rPr>
        <w:t>未以劃撥繳納日為核算滯納利息之迄日，致滯納利息之</w:t>
      </w:r>
      <w:r w:rsidR="00E406A9">
        <w:rPr>
          <w:rFonts w:hint="eastAsia"/>
        </w:rPr>
        <w:t>核</w:t>
      </w:r>
      <w:r w:rsidR="00D61084">
        <w:rPr>
          <w:rFonts w:hint="eastAsia"/>
        </w:rPr>
        <w:t>算有誤</w:t>
      </w:r>
      <w:r w:rsidR="00890A36">
        <w:rPr>
          <w:rFonts w:hint="eastAsia"/>
        </w:rPr>
        <w:t>。</w:t>
      </w:r>
    </w:p>
    <w:p w:rsidR="00170586" w:rsidRPr="008019BA" w:rsidRDefault="00231344" w:rsidP="00697C36">
      <w:pPr>
        <w:pStyle w:val="21"/>
        <w:ind w:left="1020" w:firstLine="680"/>
      </w:pPr>
      <w:r>
        <w:rPr>
          <w:rFonts w:hint="eastAsia"/>
        </w:rPr>
        <w:t>又金門服務處93年</w:t>
      </w:r>
      <w:r w:rsidR="00170586">
        <w:rPr>
          <w:rFonts w:hint="eastAsia"/>
        </w:rPr>
        <w:t>7月21日</w:t>
      </w:r>
      <w:r w:rsidR="00DF2ACE">
        <w:rPr>
          <w:rFonts w:hint="eastAsia"/>
        </w:rPr>
        <w:t>之</w:t>
      </w:r>
      <w:r w:rsidR="00170586">
        <w:rPr>
          <w:rFonts w:hint="eastAsia"/>
        </w:rPr>
        <w:t>未轉退稅溢繳清冊載有久</w:t>
      </w:r>
      <w:r w:rsidR="007E0573">
        <w:rPr>
          <w:rFonts w:hint="eastAsia"/>
        </w:rPr>
        <w:t>○</w:t>
      </w:r>
      <w:r w:rsidR="00170586">
        <w:rPr>
          <w:rFonts w:hint="eastAsia"/>
        </w:rPr>
        <w:t>汽車貨運行</w:t>
      </w:r>
      <w:r w:rsidR="00E406A9">
        <w:rPr>
          <w:rFonts w:hint="eastAsia"/>
        </w:rPr>
        <w:t>第7筆（89年第2季）該次</w:t>
      </w:r>
      <w:r w:rsidR="00170586">
        <w:rPr>
          <w:rFonts w:hint="eastAsia"/>
        </w:rPr>
        <w:t>溢繳本稅243元，</w:t>
      </w:r>
      <w:r w:rsidR="008019BA">
        <w:rPr>
          <w:rFonts w:hint="eastAsia"/>
        </w:rPr>
        <w:t>惟</w:t>
      </w:r>
      <w:r w:rsidR="00E406A9">
        <w:rPr>
          <w:rFonts w:hint="eastAsia"/>
        </w:rPr>
        <w:t>該</w:t>
      </w:r>
      <w:r w:rsidR="008019BA">
        <w:rPr>
          <w:rFonts w:hint="eastAsia"/>
        </w:rPr>
        <w:t>處並未退</w:t>
      </w:r>
      <w:r w:rsidR="00DF2ACE">
        <w:rPr>
          <w:rFonts w:hint="eastAsia"/>
        </w:rPr>
        <w:t>還</w:t>
      </w:r>
      <w:r w:rsidR="008019BA">
        <w:rPr>
          <w:rFonts w:hint="eastAsia"/>
        </w:rPr>
        <w:t>。</w:t>
      </w:r>
      <w:r w:rsidR="00FF2567">
        <w:rPr>
          <w:rFonts w:hint="eastAsia"/>
        </w:rPr>
        <w:t>嗣強制執行分配款94年8月17日</w:t>
      </w:r>
      <w:r w:rsidR="00DF2ACE">
        <w:rPr>
          <w:rFonts w:hint="eastAsia"/>
        </w:rPr>
        <w:t>入</w:t>
      </w:r>
      <w:r w:rsidR="00FF2567">
        <w:rPr>
          <w:rFonts w:hint="eastAsia"/>
        </w:rPr>
        <w:t>庫後，</w:t>
      </w:r>
      <w:r w:rsidR="00E406A9">
        <w:rPr>
          <w:rFonts w:hint="eastAsia"/>
        </w:rPr>
        <w:t>該處</w:t>
      </w:r>
      <w:r w:rsidR="00170586">
        <w:rPr>
          <w:rFonts w:hint="eastAsia"/>
        </w:rPr>
        <w:t>94年9月2日</w:t>
      </w:r>
      <w:r w:rsidR="00DF2ACE">
        <w:rPr>
          <w:rFonts w:hint="eastAsia"/>
        </w:rPr>
        <w:t>之</w:t>
      </w:r>
      <w:r w:rsidR="00170586">
        <w:rPr>
          <w:rFonts w:hint="eastAsia"/>
        </w:rPr>
        <w:t>應辦退稅溢繳清冊亦載有該行號</w:t>
      </w:r>
      <w:r w:rsidR="00E406A9">
        <w:rPr>
          <w:rFonts w:hint="eastAsia"/>
        </w:rPr>
        <w:t>第7筆</w:t>
      </w:r>
      <w:r w:rsidR="00170586">
        <w:rPr>
          <w:rFonts w:hint="eastAsia"/>
        </w:rPr>
        <w:t>該次溢繳本稅372元、滯納金117元及滯納利息4元之情事。</w:t>
      </w:r>
      <w:r w:rsidR="00DF2ACE">
        <w:rPr>
          <w:rFonts w:hint="eastAsia"/>
        </w:rPr>
        <w:t>嗣</w:t>
      </w:r>
      <w:r w:rsidR="00E406A9">
        <w:rPr>
          <w:rFonts w:hint="eastAsia"/>
        </w:rPr>
        <w:t>該處雖</w:t>
      </w:r>
      <w:r w:rsidR="00170586">
        <w:rPr>
          <w:rFonts w:hint="eastAsia"/>
        </w:rPr>
        <w:t>製作94年10月25日之退稅支票，</w:t>
      </w:r>
      <w:r w:rsidR="00FF2567">
        <w:rPr>
          <w:rFonts w:hint="eastAsia"/>
        </w:rPr>
        <w:t>惟僅退還</w:t>
      </w:r>
      <w:r w:rsidR="00DF2ACE">
        <w:rPr>
          <w:rFonts w:hint="eastAsia"/>
        </w:rPr>
        <w:t>該行號</w:t>
      </w:r>
      <w:r w:rsidR="00FF2567">
        <w:rPr>
          <w:rFonts w:hint="eastAsia"/>
        </w:rPr>
        <w:t>前6筆</w:t>
      </w:r>
      <w:r w:rsidR="00A56388">
        <w:rPr>
          <w:rFonts w:hint="eastAsia"/>
        </w:rPr>
        <w:t>重</w:t>
      </w:r>
      <w:r w:rsidR="00936D97">
        <w:rPr>
          <w:rFonts w:hint="eastAsia"/>
        </w:rPr>
        <w:t>複繳納部分</w:t>
      </w:r>
      <w:r w:rsidR="005D3437">
        <w:rPr>
          <w:rFonts w:hint="eastAsia"/>
        </w:rPr>
        <w:t>。迨至本院調查後，始製作2張102年3月28日退稅支票，</w:t>
      </w:r>
      <w:r w:rsidR="005D3437" w:rsidRPr="006D5EF7">
        <w:rPr>
          <w:rFonts w:hint="eastAsia"/>
        </w:rPr>
        <w:t>金額合計7</w:t>
      </w:r>
      <w:r w:rsidR="00F91E3F" w:rsidRPr="006D5EF7">
        <w:rPr>
          <w:rFonts w:hint="eastAsia"/>
        </w:rPr>
        <w:t>97</w:t>
      </w:r>
      <w:r w:rsidR="005D3437" w:rsidRPr="006D5EF7">
        <w:rPr>
          <w:rFonts w:hint="eastAsia"/>
        </w:rPr>
        <w:t>元</w:t>
      </w:r>
      <w:r w:rsidR="00F91E3F" w:rsidRPr="006D5EF7">
        <w:rPr>
          <w:rStyle w:val="aff1"/>
        </w:rPr>
        <w:footnoteReference w:id="7"/>
      </w:r>
      <w:r w:rsidR="005D3437">
        <w:rPr>
          <w:rFonts w:hint="eastAsia"/>
        </w:rPr>
        <w:t>，退還第7筆</w:t>
      </w:r>
      <w:r w:rsidR="00DF2ACE">
        <w:rPr>
          <w:rFonts w:hint="eastAsia"/>
        </w:rPr>
        <w:t>之</w:t>
      </w:r>
      <w:r w:rsidR="00FF2567">
        <w:rPr>
          <w:rFonts w:hint="eastAsia"/>
        </w:rPr>
        <w:t>重</w:t>
      </w:r>
      <w:r w:rsidR="005D3437">
        <w:rPr>
          <w:rFonts w:hint="eastAsia"/>
        </w:rPr>
        <w:t>溢繳</w:t>
      </w:r>
      <w:r w:rsidR="00DF2ACE">
        <w:rPr>
          <w:rFonts w:hint="eastAsia"/>
        </w:rPr>
        <w:t>金額</w:t>
      </w:r>
      <w:r w:rsidR="005D3437">
        <w:rPr>
          <w:rFonts w:hint="eastAsia"/>
        </w:rPr>
        <w:t>，復重新計算應退溢繳之滯納利息</w:t>
      </w:r>
      <w:r w:rsidR="008019BA">
        <w:rPr>
          <w:rFonts w:hint="eastAsia"/>
        </w:rPr>
        <w:t>146元，正辦理核退中，合先敘明。</w:t>
      </w:r>
    </w:p>
    <w:p w:rsidR="001C2EC9" w:rsidRDefault="001C2EC9" w:rsidP="001C2EC9">
      <w:pPr>
        <w:pStyle w:val="3"/>
      </w:pPr>
      <w:r>
        <w:rPr>
          <w:rFonts w:hint="eastAsia"/>
        </w:rPr>
        <w:t>金門服務處未能及時將福建金門地方法院執行處匯入金門服務處零用金專戶之強制執行分配款解繳國庫，稽催復未落實執行，主管亦未善盡監督之</w:t>
      </w:r>
      <w:r>
        <w:rPr>
          <w:rFonts w:hint="eastAsia"/>
        </w:rPr>
        <w:lastRenderedPageBreak/>
        <w:t>責，均有不當：</w:t>
      </w:r>
    </w:p>
    <w:p w:rsidR="001C2EC9" w:rsidRDefault="001C2EC9" w:rsidP="001C2EC9">
      <w:pPr>
        <w:pStyle w:val="4"/>
        <w:ind w:left="1741"/>
      </w:pPr>
      <w:r w:rsidRPr="00461815">
        <w:rPr>
          <w:rFonts w:hint="eastAsia"/>
        </w:rPr>
        <w:t>福建金門地方法院民事執行處於92年10月23日通知金門稅捐稽徵處，林</w:t>
      </w:r>
      <w:r w:rsidR="00E352CC">
        <w:rPr>
          <w:rFonts w:hint="eastAsia"/>
        </w:rPr>
        <w:t>○○</w:t>
      </w:r>
      <w:r w:rsidRPr="00461815">
        <w:rPr>
          <w:rFonts w:hint="eastAsia"/>
        </w:rPr>
        <w:t>等3人強制執</w:t>
      </w:r>
      <w:r w:rsidR="003923F0">
        <w:rPr>
          <w:rFonts w:hint="eastAsia"/>
        </w:rPr>
        <w:t>行</w:t>
      </w:r>
      <w:r w:rsidRPr="00461815">
        <w:rPr>
          <w:rFonts w:hint="eastAsia"/>
        </w:rPr>
        <w:t>事件，訂於同年11月10日下午實行分配，分配金額80,337元。另</w:t>
      </w:r>
      <w:r>
        <w:rPr>
          <w:rFonts w:hint="eastAsia"/>
        </w:rPr>
        <w:t>「</w:t>
      </w:r>
      <w:r w:rsidRPr="00461815">
        <w:rPr>
          <w:rFonts w:hint="eastAsia"/>
        </w:rPr>
        <w:t>福</w:t>
      </w:r>
      <w:r>
        <w:rPr>
          <w:rFonts w:hint="eastAsia"/>
        </w:rPr>
        <w:t>建</w:t>
      </w:r>
      <w:r w:rsidRPr="00461815">
        <w:rPr>
          <w:rFonts w:hint="eastAsia"/>
        </w:rPr>
        <w:t>金門地方法院執行處</w:t>
      </w:r>
      <w:r>
        <w:rPr>
          <w:rFonts w:hint="eastAsia"/>
        </w:rPr>
        <w:t>」</w:t>
      </w:r>
      <w:r>
        <w:rPr>
          <w:rStyle w:val="aff1"/>
        </w:rPr>
        <w:footnoteReference w:id="8"/>
      </w:r>
      <w:r w:rsidRPr="00461815">
        <w:rPr>
          <w:rFonts w:hint="eastAsia"/>
        </w:rPr>
        <w:t>並於同年12月</w:t>
      </w:r>
      <w:r>
        <w:rPr>
          <w:rFonts w:hint="eastAsia"/>
        </w:rPr>
        <w:t>1</w:t>
      </w:r>
      <w:r w:rsidRPr="00461815">
        <w:rPr>
          <w:rFonts w:hint="eastAsia"/>
        </w:rPr>
        <w:t>9日通知金門服務處</w:t>
      </w:r>
      <w:r w:rsidRPr="00461815">
        <w:rPr>
          <w:rStyle w:val="aff1"/>
        </w:rPr>
        <w:footnoteReference w:id="9"/>
      </w:r>
      <w:r w:rsidRPr="00461815">
        <w:rPr>
          <w:rFonts w:hint="eastAsia"/>
        </w:rPr>
        <w:t>具領分配款</w:t>
      </w:r>
      <w:r>
        <w:rPr>
          <w:rFonts w:hint="eastAsia"/>
        </w:rPr>
        <w:t>。</w:t>
      </w:r>
    </w:p>
    <w:p w:rsidR="001C2EC9" w:rsidRDefault="001C2EC9" w:rsidP="001C2EC9">
      <w:pPr>
        <w:pStyle w:val="4"/>
        <w:ind w:left="1741"/>
      </w:pPr>
      <w:r>
        <w:rPr>
          <w:rFonts w:hint="eastAsia"/>
        </w:rPr>
        <w:t>嗣金門服務處助理員李</w:t>
      </w:r>
      <w:r w:rsidR="00E352CC">
        <w:rPr>
          <w:rFonts w:hint="eastAsia"/>
        </w:rPr>
        <w:t>○○</w:t>
      </w:r>
      <w:r>
        <w:rPr>
          <w:rFonts w:hint="eastAsia"/>
        </w:rPr>
        <w:t>向零用金管理人員蔡</w:t>
      </w:r>
      <w:r w:rsidR="00E352CC">
        <w:rPr>
          <w:rFonts w:hint="eastAsia"/>
        </w:rPr>
        <w:t>○○</w:t>
      </w:r>
      <w:r>
        <w:rPr>
          <w:rFonts w:hint="eastAsia"/>
        </w:rPr>
        <w:t>索取匯款帳號，並於92年12月31日至福建金門地方法院民事執行處以劃撥匯帳至臺灣土地銀行金門分行金門服務處</w:t>
      </w:r>
      <w:r w:rsidR="003318C6">
        <w:rPr>
          <w:rFonts w:hint="eastAsia"/>
        </w:rPr>
        <w:t>xxxxxxxxxxxx</w:t>
      </w:r>
      <w:r>
        <w:rPr>
          <w:rFonts w:hint="eastAsia"/>
        </w:rPr>
        <w:t>帳號（即零用金專戶）完成領款手續。李</w:t>
      </w:r>
      <w:r w:rsidR="00E352CC">
        <w:rPr>
          <w:rFonts w:hint="eastAsia"/>
        </w:rPr>
        <w:t>○○</w:t>
      </w:r>
      <w:r>
        <w:rPr>
          <w:rFonts w:hint="eastAsia"/>
        </w:rPr>
        <w:t>並於前揭92年12月19日通知簽辦略以：「一、職已於12/31至該院辦理領款手續，該筆款項預計於93/01/06左右匯入本處土銀零用金帳戶。二、影印乙份供辦。三、陳閱後文擬存查。」該公文除送會「出納主辦」李</w:t>
      </w:r>
      <w:r w:rsidR="00E352CC">
        <w:rPr>
          <w:rFonts w:hint="eastAsia"/>
        </w:rPr>
        <w:t>○○</w:t>
      </w:r>
      <w:r>
        <w:rPr>
          <w:rFonts w:hint="eastAsia"/>
        </w:rPr>
        <w:t>於93年1月2日上午8時30分用印外，並經稅務員黃</w:t>
      </w:r>
      <w:r w:rsidR="00E352CC">
        <w:rPr>
          <w:rFonts w:hint="eastAsia"/>
        </w:rPr>
        <w:t>○○</w:t>
      </w:r>
      <w:r>
        <w:rPr>
          <w:rFonts w:hint="eastAsia"/>
        </w:rPr>
        <w:t>代理股長施</w:t>
      </w:r>
      <w:r w:rsidR="00E352CC">
        <w:rPr>
          <w:rFonts w:hint="eastAsia"/>
        </w:rPr>
        <w:t>○○</w:t>
      </w:r>
      <w:r>
        <w:rPr>
          <w:rFonts w:hint="eastAsia"/>
        </w:rPr>
        <w:t>用印及股長</w:t>
      </w:r>
      <w:r w:rsidRPr="00273245">
        <w:rPr>
          <w:rFonts w:hint="eastAsia"/>
        </w:rPr>
        <w:t>董</w:t>
      </w:r>
      <w:r w:rsidR="00E352CC">
        <w:rPr>
          <w:rFonts w:hint="eastAsia"/>
        </w:rPr>
        <w:t>○○</w:t>
      </w:r>
      <w:r>
        <w:rPr>
          <w:rFonts w:hint="eastAsia"/>
        </w:rPr>
        <w:t>代理該處主任於同日下午16時50分批示「如擬」。是項分配款80,337元於93年1月6日匯入</w:t>
      </w:r>
      <w:r w:rsidR="00A56388">
        <w:rPr>
          <w:rFonts w:hint="eastAsia"/>
        </w:rPr>
        <w:t>該</w:t>
      </w:r>
      <w:r>
        <w:rPr>
          <w:rFonts w:hint="eastAsia"/>
        </w:rPr>
        <w:t>處零用金專戶。顯見李</w:t>
      </w:r>
      <w:r w:rsidR="00E352CC">
        <w:rPr>
          <w:rFonts w:hint="eastAsia"/>
        </w:rPr>
        <w:t>○○</w:t>
      </w:r>
      <w:r>
        <w:rPr>
          <w:rFonts w:hint="eastAsia"/>
        </w:rPr>
        <w:t>、黃</w:t>
      </w:r>
      <w:r w:rsidR="00E352CC">
        <w:rPr>
          <w:rFonts w:hint="eastAsia"/>
        </w:rPr>
        <w:t>○○</w:t>
      </w:r>
      <w:r>
        <w:rPr>
          <w:rFonts w:hint="eastAsia"/>
        </w:rPr>
        <w:t>及董</w:t>
      </w:r>
      <w:r w:rsidR="00E352CC">
        <w:rPr>
          <w:rFonts w:hint="eastAsia"/>
        </w:rPr>
        <w:t>○○</w:t>
      </w:r>
      <w:r>
        <w:rPr>
          <w:rFonts w:hint="eastAsia"/>
        </w:rPr>
        <w:t>均知有本件分配款之情事。</w:t>
      </w:r>
    </w:p>
    <w:p w:rsidR="001C2EC9" w:rsidRDefault="001C2EC9" w:rsidP="001C2EC9">
      <w:pPr>
        <w:pStyle w:val="4"/>
        <w:ind w:left="1741"/>
      </w:pPr>
      <w:r>
        <w:rPr>
          <w:rFonts w:hint="eastAsia"/>
        </w:rPr>
        <w:t>次查金門服務處助理員李</w:t>
      </w:r>
      <w:r w:rsidR="00E352CC">
        <w:rPr>
          <w:rFonts w:hint="eastAsia"/>
        </w:rPr>
        <w:t>○○</w:t>
      </w:r>
      <w:r>
        <w:rPr>
          <w:rFonts w:hint="eastAsia"/>
        </w:rPr>
        <w:t>於93年1月7日調至財政部臺灣省南區國稅局（現為財政部南區國稅局）服務，渠將前揭已簽辦之福建金門地方法院執行處92年12月19日通知影本交給稅務</w:t>
      </w:r>
      <w:r>
        <w:rPr>
          <w:rFonts w:hint="eastAsia"/>
        </w:rPr>
        <w:lastRenderedPageBreak/>
        <w:t>員吳</w:t>
      </w:r>
      <w:r w:rsidR="00E352CC">
        <w:rPr>
          <w:rFonts w:hint="eastAsia"/>
        </w:rPr>
        <w:t>○○</w:t>
      </w:r>
      <w:r>
        <w:rPr>
          <w:rFonts w:hint="eastAsia"/>
        </w:rPr>
        <w:t>，惟並未製作移交清冊。吳</w:t>
      </w:r>
      <w:r w:rsidR="00E352CC">
        <w:rPr>
          <w:rFonts w:hint="eastAsia"/>
        </w:rPr>
        <w:t>○○</w:t>
      </w:r>
      <w:r>
        <w:rPr>
          <w:rFonts w:hint="eastAsia"/>
        </w:rPr>
        <w:t>於本院101年7月12日詢問筆錄略以，「這筆執行款80,337元是匯到零用金帳戶，我知道是93年1月6日由李</w:t>
      </w:r>
      <w:r w:rsidR="00E352CC">
        <w:rPr>
          <w:rFonts w:hint="eastAsia"/>
        </w:rPr>
        <w:t>○○</w:t>
      </w:r>
      <w:r>
        <w:rPr>
          <w:rFonts w:hint="eastAsia"/>
        </w:rPr>
        <w:t>先生交代我要去追這筆錢匯了沒」、「他告訴我約93.1.6會匯進來零用金帳戶，匯進後要向李</w:t>
      </w:r>
      <w:r w:rsidR="00E352CC">
        <w:rPr>
          <w:rFonts w:hint="eastAsia"/>
        </w:rPr>
        <w:t>○○</w:t>
      </w:r>
      <w:r>
        <w:rPr>
          <w:rFonts w:hint="eastAsia"/>
        </w:rPr>
        <w:t>要錢後去銀行繳，請我要去問李</w:t>
      </w:r>
      <w:r w:rsidR="00E352CC">
        <w:rPr>
          <w:rFonts w:hint="eastAsia"/>
        </w:rPr>
        <w:t>○○</w:t>
      </w:r>
      <w:r>
        <w:rPr>
          <w:rFonts w:hint="eastAsia"/>
        </w:rPr>
        <w:t>」。顯見吳</w:t>
      </w:r>
      <w:r w:rsidR="00E352CC">
        <w:rPr>
          <w:rFonts w:hint="eastAsia"/>
        </w:rPr>
        <w:t>○○</w:t>
      </w:r>
      <w:r>
        <w:rPr>
          <w:rFonts w:hint="eastAsia"/>
        </w:rPr>
        <w:t>確實知道80,337元之執行款項將匯至零用金帳戶，且於匯入後應向零用金保管員李</w:t>
      </w:r>
      <w:r w:rsidR="00E352CC">
        <w:rPr>
          <w:rFonts w:hint="eastAsia"/>
        </w:rPr>
        <w:t>○○</w:t>
      </w:r>
      <w:r>
        <w:rPr>
          <w:rFonts w:hint="eastAsia"/>
        </w:rPr>
        <w:t>領取並至銀行解繳。</w:t>
      </w:r>
    </w:p>
    <w:p w:rsidR="001C2EC9" w:rsidRDefault="001C2EC9" w:rsidP="001C2EC9">
      <w:pPr>
        <w:pStyle w:val="4"/>
        <w:ind w:left="1741"/>
      </w:pPr>
      <w:r>
        <w:rPr>
          <w:rFonts w:hint="eastAsia"/>
        </w:rPr>
        <w:t>嗣吳</w:t>
      </w:r>
      <w:r w:rsidR="00E352CC">
        <w:rPr>
          <w:rFonts w:hint="eastAsia"/>
        </w:rPr>
        <w:t>○○</w:t>
      </w:r>
      <w:r>
        <w:rPr>
          <w:rFonts w:hint="eastAsia"/>
        </w:rPr>
        <w:t>雖曾多次向李</w:t>
      </w:r>
      <w:r w:rsidR="00E352CC">
        <w:rPr>
          <w:rFonts w:hint="eastAsia"/>
        </w:rPr>
        <w:t>○○</w:t>
      </w:r>
      <w:r>
        <w:rPr>
          <w:rFonts w:hint="eastAsia"/>
        </w:rPr>
        <w:t>要錢，惟李</w:t>
      </w:r>
      <w:r w:rsidR="00E352CC">
        <w:rPr>
          <w:rFonts w:hint="eastAsia"/>
        </w:rPr>
        <w:t>○○</w:t>
      </w:r>
      <w:r>
        <w:rPr>
          <w:rFonts w:hint="eastAsia"/>
        </w:rPr>
        <w:t>卻未立即提取該分配款交予吳</w:t>
      </w:r>
      <w:r w:rsidR="00E352CC">
        <w:rPr>
          <w:rFonts w:hint="eastAsia"/>
        </w:rPr>
        <w:t>○○</w:t>
      </w:r>
      <w:r>
        <w:rPr>
          <w:rFonts w:hint="eastAsia"/>
        </w:rPr>
        <w:t>，迄至93年3月31日始開立一紙8萬元之支票，經時任金門服務處主任邱</w:t>
      </w:r>
      <w:r w:rsidR="00E352CC">
        <w:rPr>
          <w:rFonts w:hint="eastAsia"/>
        </w:rPr>
        <w:t>○○</w:t>
      </w:r>
      <w:r>
        <w:rPr>
          <w:rFonts w:hint="eastAsia"/>
        </w:rPr>
        <w:t>用印後，於93年4月1日</w:t>
      </w:r>
      <w:r w:rsidR="00F142AC">
        <w:rPr>
          <w:rFonts w:hint="eastAsia"/>
        </w:rPr>
        <w:t>自零用金帳戶</w:t>
      </w:r>
      <w:r>
        <w:rPr>
          <w:rFonts w:hint="eastAsia"/>
        </w:rPr>
        <w:t>兌現該支票。該支票開立後，邱</w:t>
      </w:r>
      <w:r w:rsidR="00E352CC">
        <w:rPr>
          <w:rFonts w:hint="eastAsia"/>
        </w:rPr>
        <w:t>○○</w:t>
      </w:r>
      <w:r>
        <w:rPr>
          <w:rFonts w:hint="eastAsia"/>
        </w:rPr>
        <w:t>曾詢問其用途，在知悉係用以繳交稅款後，邱</w:t>
      </w:r>
      <w:r w:rsidR="00E352CC">
        <w:rPr>
          <w:rFonts w:hint="eastAsia"/>
        </w:rPr>
        <w:t>○○</w:t>
      </w:r>
      <w:r>
        <w:rPr>
          <w:rFonts w:hint="eastAsia"/>
        </w:rPr>
        <w:t>始同意用印。</w:t>
      </w:r>
    </w:p>
    <w:p w:rsidR="001C2EC9" w:rsidRDefault="001C2EC9" w:rsidP="001C2EC9">
      <w:pPr>
        <w:pStyle w:val="4"/>
        <w:ind w:left="1741"/>
      </w:pPr>
      <w:r>
        <w:rPr>
          <w:rFonts w:hint="eastAsia"/>
        </w:rPr>
        <w:t>再查李</w:t>
      </w:r>
      <w:r w:rsidR="00E352CC">
        <w:rPr>
          <w:rFonts w:hint="eastAsia"/>
        </w:rPr>
        <w:t>○○</w:t>
      </w:r>
      <w:r>
        <w:rPr>
          <w:rFonts w:hint="eastAsia"/>
        </w:rPr>
        <w:t>於93年4月1日下午3時15分兌領該8萬元之支票</w:t>
      </w:r>
      <w:r w:rsidR="005B7AC4">
        <w:rPr>
          <w:rFonts w:hint="eastAsia"/>
        </w:rPr>
        <w:t>，</w:t>
      </w:r>
      <w:r>
        <w:rPr>
          <w:rFonts w:hint="eastAsia"/>
        </w:rPr>
        <w:t>回到辦公室後，因吳</w:t>
      </w:r>
      <w:r w:rsidR="00E352CC">
        <w:rPr>
          <w:rFonts w:hint="eastAsia"/>
        </w:rPr>
        <w:t>○○</w:t>
      </w:r>
      <w:r>
        <w:rPr>
          <w:rFonts w:hint="eastAsia"/>
        </w:rPr>
        <w:t>不在座位上，遂將該8萬元用牛皮紙袋裝好放在放公文之櫃子裡。翌日（4月2日）即到總局參加羽毛球比賽，至4月14日始回金門，渠已</w:t>
      </w:r>
      <w:r w:rsidR="005B7AC4">
        <w:rPr>
          <w:rFonts w:hint="eastAsia"/>
        </w:rPr>
        <w:t>遺</w:t>
      </w:r>
      <w:r>
        <w:rPr>
          <w:rFonts w:hint="eastAsia"/>
        </w:rPr>
        <w:t>忘</w:t>
      </w:r>
      <w:r w:rsidR="005B7AC4">
        <w:rPr>
          <w:rFonts w:hint="eastAsia"/>
        </w:rPr>
        <w:t>該</w:t>
      </w:r>
      <w:r>
        <w:rPr>
          <w:rFonts w:hint="eastAsia"/>
        </w:rPr>
        <w:t>8萬元之事。後來陸續有人請款，渠稱遂以該8萬元支付。此有李</w:t>
      </w:r>
      <w:r w:rsidR="00E352CC">
        <w:rPr>
          <w:rFonts w:hint="eastAsia"/>
        </w:rPr>
        <w:t>○○</w:t>
      </w:r>
      <w:r>
        <w:rPr>
          <w:rFonts w:hint="eastAsia"/>
        </w:rPr>
        <w:t>於本院101年7月12日詢問筆錄在案。</w:t>
      </w:r>
    </w:p>
    <w:p w:rsidR="001C2EC9" w:rsidRDefault="001C2EC9" w:rsidP="001C2EC9">
      <w:pPr>
        <w:pStyle w:val="4"/>
        <w:ind w:left="1741"/>
      </w:pPr>
      <w:r>
        <w:rPr>
          <w:rFonts w:hint="eastAsia"/>
        </w:rPr>
        <w:t>又查吳</w:t>
      </w:r>
      <w:r w:rsidR="00E352CC">
        <w:rPr>
          <w:rFonts w:hint="eastAsia"/>
        </w:rPr>
        <w:t>○○</w:t>
      </w:r>
      <w:r>
        <w:rPr>
          <w:rFonts w:hint="eastAsia"/>
        </w:rPr>
        <w:t>於本院101年7月12日詢問（筆錄）略以：「（委員問）：93年4月後還有無對李</w:t>
      </w:r>
      <w:r w:rsidR="00E352CC">
        <w:rPr>
          <w:rFonts w:hint="eastAsia"/>
        </w:rPr>
        <w:t>○○</w:t>
      </w:r>
      <w:r>
        <w:rPr>
          <w:rFonts w:hint="eastAsia"/>
        </w:rPr>
        <w:t>提起此事？（</w:t>
      </w:r>
      <w:r w:rsidR="005B7AC4">
        <w:rPr>
          <w:rFonts w:hint="eastAsia"/>
        </w:rPr>
        <w:t>吳</w:t>
      </w:r>
      <w:r w:rsidR="00E352CC">
        <w:rPr>
          <w:rFonts w:hint="eastAsia"/>
        </w:rPr>
        <w:t>○○</w:t>
      </w:r>
      <w:r>
        <w:rPr>
          <w:rFonts w:hint="eastAsia"/>
        </w:rPr>
        <w:t>答）：有，但有減少次數，因為我業務太忙了。」、「我自認我兢兢業業，但就有疏失部分（未在李</w:t>
      </w:r>
      <w:r w:rsidR="00E352CC">
        <w:rPr>
          <w:rFonts w:hint="eastAsia"/>
        </w:rPr>
        <w:t>○○</w:t>
      </w:r>
      <w:r>
        <w:rPr>
          <w:rFonts w:hint="eastAsia"/>
        </w:rPr>
        <w:t>離職前去要這筆款）我感到很抱歉，願意檢討」，渠另於福建金門地</w:t>
      </w:r>
      <w:r>
        <w:rPr>
          <w:rFonts w:hint="eastAsia"/>
        </w:rPr>
        <w:lastRenderedPageBreak/>
        <w:t>方法院96年5月16日審判筆錄略以</w:t>
      </w:r>
      <w:r w:rsidR="00A56388">
        <w:rPr>
          <w:rFonts w:hint="eastAsia"/>
        </w:rPr>
        <w:t>：</w:t>
      </w:r>
      <w:r>
        <w:rPr>
          <w:rFonts w:hint="eastAsia"/>
        </w:rPr>
        <w:t>「（審判長）：在他離職之後有無再打電話問被告（證人吳</w:t>
      </w:r>
      <w:r w:rsidR="00E352CC">
        <w:rPr>
          <w:rFonts w:hint="eastAsia"/>
        </w:rPr>
        <w:t>○○</w:t>
      </w:r>
      <w:r>
        <w:rPr>
          <w:rFonts w:hint="eastAsia"/>
        </w:rPr>
        <w:t>）：沒有」。另金門服務處主任邱</w:t>
      </w:r>
      <w:r w:rsidR="00E352CC">
        <w:rPr>
          <w:rFonts w:hint="eastAsia"/>
        </w:rPr>
        <w:t>○○</w:t>
      </w:r>
      <w:r>
        <w:rPr>
          <w:rFonts w:hint="eastAsia"/>
        </w:rPr>
        <w:t>於本院101年8月9日詢問（筆錄）略以</w:t>
      </w:r>
      <w:r w:rsidR="00835D96">
        <w:rPr>
          <w:rFonts w:hint="eastAsia"/>
        </w:rPr>
        <w:t>：</w:t>
      </w:r>
      <w:r>
        <w:rPr>
          <w:rFonts w:hint="eastAsia"/>
        </w:rPr>
        <w:t>「93.3.31以後我不知道李</w:t>
      </w:r>
      <w:r w:rsidR="00E352CC">
        <w:rPr>
          <w:rFonts w:hint="eastAsia"/>
        </w:rPr>
        <w:t>○○</w:t>
      </w:r>
      <w:r>
        <w:rPr>
          <w:rFonts w:hint="eastAsia"/>
        </w:rPr>
        <w:t>沒有把錢交出來給吳</w:t>
      </w:r>
      <w:r w:rsidR="00E352CC">
        <w:rPr>
          <w:rFonts w:hint="eastAsia"/>
        </w:rPr>
        <w:t>○○</w:t>
      </w:r>
      <w:r>
        <w:rPr>
          <w:rFonts w:hint="eastAsia"/>
        </w:rPr>
        <w:t>的這件事，是到94年3、4月間才聽到。」</w:t>
      </w:r>
    </w:p>
    <w:p w:rsidR="001C2EC9" w:rsidRDefault="001C2EC9" w:rsidP="001C2EC9">
      <w:pPr>
        <w:pStyle w:val="4"/>
        <w:ind w:left="1741"/>
      </w:pPr>
      <w:r>
        <w:rPr>
          <w:rFonts w:hint="eastAsia"/>
        </w:rPr>
        <w:t>末查吳</w:t>
      </w:r>
      <w:r w:rsidR="00E352CC">
        <w:rPr>
          <w:rFonts w:hint="eastAsia"/>
        </w:rPr>
        <w:t>○○</w:t>
      </w:r>
      <w:r>
        <w:rPr>
          <w:rFonts w:hint="eastAsia"/>
        </w:rPr>
        <w:t>於94年4月間請時任零用金管理人員林</w:t>
      </w:r>
      <w:r w:rsidR="00E352CC">
        <w:rPr>
          <w:rFonts w:hint="eastAsia"/>
        </w:rPr>
        <w:t>○○</w:t>
      </w:r>
      <w:r>
        <w:rPr>
          <w:rFonts w:hint="eastAsia"/>
        </w:rPr>
        <w:t>陪同前往臺灣土地銀行金門分行影印金門服務處92年12月23日至93年8月12日止之零用金支票付款證明及土銀零</w:t>
      </w:r>
      <w:r w:rsidR="005B7AC4">
        <w:rPr>
          <w:rFonts w:hint="eastAsia"/>
        </w:rPr>
        <w:t>用</w:t>
      </w:r>
      <w:r>
        <w:rPr>
          <w:rFonts w:hint="eastAsia"/>
        </w:rPr>
        <w:t>金帳戶客戶歷史交易明細查詢，並於同年4月27日簽辦林</w:t>
      </w:r>
      <w:r w:rsidR="00E352CC">
        <w:rPr>
          <w:rFonts w:hint="eastAsia"/>
        </w:rPr>
        <w:t>○○</w:t>
      </w:r>
      <w:r>
        <w:rPr>
          <w:rFonts w:hint="eastAsia"/>
        </w:rPr>
        <w:t>所欠80,337元迄未領取並繳納入庫案，經該處主任批示請趙股長督辦承辦員會同出納林</w:t>
      </w:r>
      <w:r w:rsidR="00E352CC">
        <w:rPr>
          <w:rFonts w:hint="eastAsia"/>
        </w:rPr>
        <w:t>○○</w:t>
      </w:r>
      <w:r>
        <w:rPr>
          <w:rFonts w:hint="eastAsia"/>
        </w:rPr>
        <w:t>於94年5月6日前查明資金流向。同年5月6日，吳</w:t>
      </w:r>
      <w:r w:rsidR="00E352CC">
        <w:rPr>
          <w:rFonts w:hint="eastAsia"/>
        </w:rPr>
        <w:t>○○</w:t>
      </w:r>
      <w:r>
        <w:rPr>
          <w:rFonts w:hint="eastAsia"/>
        </w:rPr>
        <w:t>之股長趙</w:t>
      </w:r>
      <w:r w:rsidR="00E352CC">
        <w:rPr>
          <w:rFonts w:hint="eastAsia"/>
        </w:rPr>
        <w:t>○○</w:t>
      </w:r>
      <w:r>
        <w:rPr>
          <w:rFonts w:hint="eastAsia"/>
        </w:rPr>
        <w:t>再次簽辦該案，並經該處主任邱</w:t>
      </w:r>
      <w:r w:rsidR="00E352CC">
        <w:rPr>
          <w:rFonts w:hint="eastAsia"/>
        </w:rPr>
        <w:t>○○</w:t>
      </w:r>
      <w:r>
        <w:rPr>
          <w:rFonts w:hint="eastAsia"/>
        </w:rPr>
        <w:t>於同年5月9日批示函請李</w:t>
      </w:r>
      <w:r w:rsidR="00E352CC">
        <w:rPr>
          <w:rFonts w:hint="eastAsia"/>
        </w:rPr>
        <w:t>○○</w:t>
      </w:r>
      <w:r>
        <w:rPr>
          <w:rFonts w:hint="eastAsia"/>
        </w:rPr>
        <w:t>回處協助調查。</w:t>
      </w:r>
    </w:p>
    <w:p w:rsidR="001C2EC9" w:rsidRDefault="001C2EC9" w:rsidP="001C2EC9">
      <w:pPr>
        <w:pStyle w:val="4"/>
        <w:ind w:left="1741"/>
      </w:pPr>
      <w:r>
        <w:rPr>
          <w:rFonts w:hint="eastAsia"/>
        </w:rPr>
        <w:t>李</w:t>
      </w:r>
      <w:r w:rsidR="00E352CC">
        <w:rPr>
          <w:rFonts w:hint="eastAsia"/>
        </w:rPr>
        <w:t>○○</w:t>
      </w:r>
      <w:r>
        <w:rPr>
          <w:rFonts w:hint="eastAsia"/>
        </w:rPr>
        <w:t>至</w:t>
      </w:r>
      <w:r w:rsidR="00835D96">
        <w:rPr>
          <w:rFonts w:hint="eastAsia"/>
        </w:rPr>
        <w:t>金門服務</w:t>
      </w:r>
      <w:r>
        <w:rPr>
          <w:rFonts w:hint="eastAsia"/>
        </w:rPr>
        <w:t>處核對帳證後，於94年5月13日將80,337元交予林</w:t>
      </w:r>
      <w:r w:rsidR="00E352CC">
        <w:rPr>
          <w:rFonts w:hint="eastAsia"/>
        </w:rPr>
        <w:t>○○</w:t>
      </w:r>
      <w:r>
        <w:rPr>
          <w:rFonts w:hint="eastAsia"/>
        </w:rPr>
        <w:t>。因吳</w:t>
      </w:r>
      <w:r w:rsidR="00E352CC">
        <w:rPr>
          <w:rFonts w:hint="eastAsia"/>
        </w:rPr>
        <w:t>○○</w:t>
      </w:r>
      <w:r>
        <w:rPr>
          <w:rFonts w:hint="eastAsia"/>
        </w:rPr>
        <w:t>於94年5月12日發生車禍</w:t>
      </w:r>
      <w:r w:rsidRPr="000728A6">
        <w:rPr>
          <w:rFonts w:hint="eastAsia"/>
        </w:rPr>
        <w:t>請假，至6月20日</w:t>
      </w:r>
      <w:r>
        <w:rPr>
          <w:rFonts w:hint="eastAsia"/>
        </w:rPr>
        <w:t>恢復</w:t>
      </w:r>
      <w:r w:rsidRPr="000728A6">
        <w:rPr>
          <w:rFonts w:hint="eastAsia"/>
        </w:rPr>
        <w:t>上班</w:t>
      </w:r>
      <w:r>
        <w:rPr>
          <w:rFonts w:hint="eastAsia"/>
        </w:rPr>
        <w:t>，林</w:t>
      </w:r>
      <w:r w:rsidR="00E352CC">
        <w:rPr>
          <w:rFonts w:hint="eastAsia"/>
        </w:rPr>
        <w:t>○○</w:t>
      </w:r>
      <w:r>
        <w:rPr>
          <w:rFonts w:hint="eastAsia"/>
        </w:rPr>
        <w:t>約在94年7月</w:t>
      </w:r>
      <w:r w:rsidR="005B7AC4">
        <w:rPr>
          <w:rFonts w:hint="eastAsia"/>
        </w:rPr>
        <w:t>將款項</w:t>
      </w:r>
      <w:r>
        <w:rPr>
          <w:rFonts w:hint="eastAsia"/>
        </w:rPr>
        <w:t>交付吳</w:t>
      </w:r>
      <w:r w:rsidR="00E352CC">
        <w:rPr>
          <w:rFonts w:hint="eastAsia"/>
        </w:rPr>
        <w:t>○○</w:t>
      </w:r>
      <w:r>
        <w:rPr>
          <w:rFonts w:hint="eastAsia"/>
        </w:rPr>
        <w:t>。而吳</w:t>
      </w:r>
      <w:r w:rsidR="00E352CC">
        <w:rPr>
          <w:rFonts w:hint="eastAsia"/>
        </w:rPr>
        <w:t>○○</w:t>
      </w:r>
      <w:r>
        <w:rPr>
          <w:rFonts w:hint="eastAsia"/>
        </w:rPr>
        <w:t>嗣於94年8月17日將該80,337元繳庫。</w:t>
      </w:r>
    </w:p>
    <w:p w:rsidR="001C2EC9" w:rsidRDefault="001C2EC9" w:rsidP="001C2EC9">
      <w:pPr>
        <w:pStyle w:val="4"/>
        <w:ind w:left="1741"/>
      </w:pPr>
      <w:r>
        <w:rPr>
          <w:rFonts w:hint="eastAsia"/>
        </w:rPr>
        <w:t>綜上，金門服務處零用金管理人員李</w:t>
      </w:r>
      <w:r w:rsidR="00E352CC">
        <w:rPr>
          <w:rFonts w:hint="eastAsia"/>
        </w:rPr>
        <w:t>○○</w:t>
      </w:r>
      <w:r>
        <w:rPr>
          <w:rFonts w:hint="eastAsia"/>
        </w:rPr>
        <w:t>在李</w:t>
      </w:r>
      <w:r w:rsidR="00E352CC">
        <w:rPr>
          <w:rFonts w:hint="eastAsia"/>
        </w:rPr>
        <w:t>○○</w:t>
      </w:r>
      <w:r>
        <w:rPr>
          <w:rFonts w:hint="eastAsia"/>
        </w:rPr>
        <w:t>會辦福建金門地方法院執行處92年12月19日通知及吳</w:t>
      </w:r>
      <w:r w:rsidR="00E352CC">
        <w:rPr>
          <w:rFonts w:hint="eastAsia"/>
        </w:rPr>
        <w:t>○○</w:t>
      </w:r>
      <w:r>
        <w:rPr>
          <w:rFonts w:hint="eastAsia"/>
        </w:rPr>
        <w:t>要求交付分配款後，竟未立即辦理，復雖提領8萬元欲交付吳</w:t>
      </w:r>
      <w:r w:rsidR="00E352CC">
        <w:rPr>
          <w:rFonts w:hint="eastAsia"/>
        </w:rPr>
        <w:t>○○</w:t>
      </w:r>
      <w:r>
        <w:rPr>
          <w:rFonts w:hint="eastAsia"/>
        </w:rPr>
        <w:t>，卻遲未交付；吳</w:t>
      </w:r>
      <w:r w:rsidR="00E352CC">
        <w:rPr>
          <w:rFonts w:hint="eastAsia"/>
        </w:rPr>
        <w:t>○○</w:t>
      </w:r>
      <w:r>
        <w:rPr>
          <w:rFonts w:hint="eastAsia"/>
        </w:rPr>
        <w:t>雖曾多次洽請李</w:t>
      </w:r>
      <w:r w:rsidR="00E352CC">
        <w:rPr>
          <w:rFonts w:hint="eastAsia"/>
        </w:rPr>
        <w:t>○○</w:t>
      </w:r>
      <w:r>
        <w:rPr>
          <w:rFonts w:hint="eastAsia"/>
        </w:rPr>
        <w:t>交付該筆分配款，惟在李</w:t>
      </w:r>
      <w:r w:rsidR="00E352CC">
        <w:rPr>
          <w:rFonts w:hint="eastAsia"/>
        </w:rPr>
        <w:t>○○</w:t>
      </w:r>
      <w:r>
        <w:rPr>
          <w:rFonts w:hint="eastAsia"/>
        </w:rPr>
        <w:t>遲未交付下，竟未能報告所屬長官，採取有效作為，且於李</w:t>
      </w:r>
      <w:r w:rsidR="00E352CC">
        <w:rPr>
          <w:rFonts w:hint="eastAsia"/>
        </w:rPr>
        <w:t>○○</w:t>
      </w:r>
      <w:r>
        <w:rPr>
          <w:rFonts w:hint="eastAsia"/>
        </w:rPr>
        <w:t>離職後亦未追討，顯有失職。又金門服務處時任主任邱</w:t>
      </w:r>
      <w:r w:rsidR="00E352CC">
        <w:rPr>
          <w:rFonts w:hint="eastAsia"/>
        </w:rPr>
        <w:t>○○</w:t>
      </w:r>
      <w:r>
        <w:rPr>
          <w:rFonts w:hint="eastAsia"/>
        </w:rPr>
        <w:t>，明知李</w:t>
      </w:r>
      <w:r w:rsidR="00E352CC">
        <w:rPr>
          <w:rFonts w:hint="eastAsia"/>
        </w:rPr>
        <w:t>○</w:t>
      </w:r>
      <w:r w:rsidR="00E352CC">
        <w:rPr>
          <w:rFonts w:hint="eastAsia"/>
        </w:rPr>
        <w:lastRenderedPageBreak/>
        <w:t>○</w:t>
      </w:r>
      <w:r>
        <w:rPr>
          <w:rFonts w:hint="eastAsia"/>
        </w:rPr>
        <w:t>93年3月31日開立8萬元支票係欲繳交稅款，卻未追蹤該筆款項之後續處理，迨至94年3、4月始知該等款項迄未繳庫，顯見，福建金門地方法院執行處匯入零用金專戶之強制執行分配款未能及時解繳國庫，稽催復未落實執行，主管亦未善盡監督之責，均有不當。</w:t>
      </w:r>
    </w:p>
    <w:p w:rsidR="00B14BE8" w:rsidRDefault="00F51906" w:rsidP="00D06343">
      <w:pPr>
        <w:pStyle w:val="3"/>
        <w:kinsoku/>
        <w:ind w:left="1394"/>
      </w:pPr>
      <w:r>
        <w:rPr>
          <w:rFonts w:hint="eastAsia"/>
        </w:rPr>
        <w:t>原臺北市國稅局派駐臺北行政執行處人員，</w:t>
      </w:r>
      <w:r w:rsidR="00847102">
        <w:rPr>
          <w:rFonts w:hint="eastAsia"/>
        </w:rPr>
        <w:t>核算</w:t>
      </w:r>
      <w:r>
        <w:rPr>
          <w:rFonts w:hint="eastAsia"/>
        </w:rPr>
        <w:t>滯納利息</w:t>
      </w:r>
      <w:r w:rsidR="001A4347">
        <w:rPr>
          <w:rFonts w:hint="eastAsia"/>
        </w:rPr>
        <w:t>有</w:t>
      </w:r>
      <w:r>
        <w:rPr>
          <w:rFonts w:hint="eastAsia"/>
        </w:rPr>
        <w:t>誤</w:t>
      </w:r>
      <w:r w:rsidR="00D06343">
        <w:rPr>
          <w:rFonts w:hint="eastAsia"/>
        </w:rPr>
        <w:t>，金門服務處遲未</w:t>
      </w:r>
      <w:r w:rsidR="005B7AC4">
        <w:rPr>
          <w:rFonts w:hint="eastAsia"/>
        </w:rPr>
        <w:t>將納稅義務人溢繳部分</w:t>
      </w:r>
      <w:r w:rsidR="00D06343">
        <w:rPr>
          <w:rFonts w:hint="eastAsia"/>
        </w:rPr>
        <w:t>退還，核有疏失：</w:t>
      </w:r>
    </w:p>
    <w:p w:rsidR="0024031C" w:rsidRDefault="00612B3A" w:rsidP="00D17A31">
      <w:pPr>
        <w:pStyle w:val="4"/>
        <w:ind w:leftChars="307" w:left="1742"/>
      </w:pPr>
      <w:r>
        <w:rPr>
          <w:rFonts w:hint="eastAsia"/>
        </w:rPr>
        <w:t>查</w:t>
      </w:r>
      <w:r w:rsidR="00A75749">
        <w:rPr>
          <w:rFonts w:hint="eastAsia"/>
        </w:rPr>
        <w:t>金門服務處</w:t>
      </w:r>
      <w:r w:rsidR="008A78A4" w:rsidRPr="00461815">
        <w:rPr>
          <w:rFonts w:hint="eastAsia"/>
        </w:rPr>
        <w:t>於92年7月</w:t>
      </w:r>
      <w:r w:rsidR="00A75749">
        <w:rPr>
          <w:rFonts w:hint="eastAsia"/>
        </w:rPr>
        <w:t>23</w:t>
      </w:r>
      <w:r w:rsidR="008A78A4" w:rsidRPr="00461815">
        <w:rPr>
          <w:rFonts w:hint="eastAsia"/>
        </w:rPr>
        <w:t>日及92年8月</w:t>
      </w:r>
      <w:r w:rsidR="00A75749">
        <w:rPr>
          <w:rFonts w:hint="eastAsia"/>
        </w:rPr>
        <w:t>22</w:t>
      </w:r>
      <w:r w:rsidR="008A78A4" w:rsidRPr="00461815">
        <w:rPr>
          <w:rFonts w:hint="eastAsia"/>
        </w:rPr>
        <w:t>日分別</w:t>
      </w:r>
      <w:r w:rsidR="00A75749">
        <w:rPr>
          <w:rFonts w:hint="eastAsia"/>
        </w:rPr>
        <w:t>函</w:t>
      </w:r>
      <w:r w:rsidR="008A78A4" w:rsidRPr="00461815">
        <w:rPr>
          <w:rFonts w:hint="eastAsia"/>
        </w:rPr>
        <w:t>送2筆（</w:t>
      </w:r>
      <w:r w:rsidR="00A75749">
        <w:rPr>
          <w:rFonts w:hint="eastAsia"/>
        </w:rPr>
        <w:t>87年</w:t>
      </w:r>
      <w:r w:rsidR="001A4347">
        <w:rPr>
          <w:rFonts w:hint="eastAsia"/>
        </w:rPr>
        <w:t>第4季</w:t>
      </w:r>
      <w:r w:rsidR="00A75749">
        <w:rPr>
          <w:rFonts w:hint="eastAsia"/>
        </w:rPr>
        <w:t>及88年</w:t>
      </w:r>
      <w:r w:rsidR="001A4347">
        <w:rPr>
          <w:rFonts w:hint="eastAsia"/>
        </w:rPr>
        <w:t>第1季</w:t>
      </w:r>
      <w:r w:rsidR="008A78A4" w:rsidRPr="00DF4B68">
        <w:rPr>
          <w:rFonts w:hint="eastAsia"/>
        </w:rPr>
        <w:t>）及5筆（88</w:t>
      </w:r>
      <w:r w:rsidR="00A75749">
        <w:rPr>
          <w:rFonts w:hint="eastAsia"/>
        </w:rPr>
        <w:t>年</w:t>
      </w:r>
      <w:r w:rsidR="001A4347">
        <w:rPr>
          <w:rFonts w:hint="eastAsia"/>
        </w:rPr>
        <w:t>第2季</w:t>
      </w:r>
      <w:r w:rsidR="00A75749">
        <w:rPr>
          <w:rFonts w:hint="eastAsia"/>
        </w:rPr>
        <w:t>至89年</w:t>
      </w:r>
      <w:r w:rsidR="001A4347">
        <w:rPr>
          <w:rFonts w:hint="eastAsia"/>
        </w:rPr>
        <w:t>第2季</w:t>
      </w:r>
      <w:r w:rsidR="008A78A4" w:rsidRPr="00461815">
        <w:rPr>
          <w:rFonts w:hint="eastAsia"/>
        </w:rPr>
        <w:t>）久</w:t>
      </w:r>
      <w:r w:rsidR="00016BEA">
        <w:rPr>
          <w:rFonts w:hint="eastAsia"/>
        </w:rPr>
        <w:t>○</w:t>
      </w:r>
      <w:r w:rsidR="008A78A4" w:rsidRPr="00461815">
        <w:rPr>
          <w:rFonts w:hint="eastAsia"/>
        </w:rPr>
        <w:t>汽車貨運行欠稅案件予</w:t>
      </w:r>
      <w:r w:rsidR="00DF4B68" w:rsidRPr="00461815">
        <w:rPr>
          <w:rFonts w:hint="eastAsia"/>
        </w:rPr>
        <w:t>臺北行政執行處</w:t>
      </w:r>
      <w:r w:rsidR="00A75749">
        <w:rPr>
          <w:rFonts w:hint="eastAsia"/>
        </w:rPr>
        <w:t>執行</w:t>
      </w:r>
      <w:r w:rsidR="008A78A4" w:rsidRPr="00461815">
        <w:rPr>
          <w:rFonts w:hint="eastAsia"/>
        </w:rPr>
        <w:t>。</w:t>
      </w:r>
      <w:r w:rsidR="00901435">
        <w:rPr>
          <w:rFonts w:hint="eastAsia"/>
        </w:rPr>
        <w:t>嗣</w:t>
      </w:r>
      <w:r w:rsidR="00914FF7" w:rsidRPr="00461815">
        <w:rPr>
          <w:rFonts w:hint="eastAsia"/>
        </w:rPr>
        <w:t>久</w:t>
      </w:r>
      <w:r w:rsidR="00016BEA">
        <w:rPr>
          <w:rFonts w:hint="eastAsia"/>
        </w:rPr>
        <w:t>○</w:t>
      </w:r>
      <w:r w:rsidR="00914FF7" w:rsidRPr="00461815">
        <w:rPr>
          <w:rFonts w:hint="eastAsia"/>
        </w:rPr>
        <w:t>汽車貨運行</w:t>
      </w:r>
      <w:r>
        <w:rPr>
          <w:rFonts w:hint="eastAsia"/>
        </w:rPr>
        <w:t>呂</w:t>
      </w:r>
      <w:r w:rsidR="00E352CC">
        <w:rPr>
          <w:rFonts w:hint="eastAsia"/>
        </w:rPr>
        <w:t>○○</w:t>
      </w:r>
      <w:r w:rsidR="00B25241">
        <w:rPr>
          <w:rFonts w:hint="eastAsia"/>
        </w:rPr>
        <w:t>於92年10月23日</w:t>
      </w:r>
      <w:r w:rsidR="00787197">
        <w:rPr>
          <w:rFonts w:hint="eastAsia"/>
        </w:rPr>
        <w:t>劃撥繳納81,005元，並聲明</w:t>
      </w:r>
      <w:r w:rsidR="00914FF7">
        <w:rPr>
          <w:rFonts w:hint="eastAsia"/>
        </w:rPr>
        <w:t>其中含</w:t>
      </w:r>
      <w:r w:rsidR="00787197">
        <w:rPr>
          <w:rFonts w:hint="eastAsia"/>
        </w:rPr>
        <w:t>行政執行費392元。由於系爭營業稅於繫屬執</w:t>
      </w:r>
      <w:r w:rsidR="000649DA">
        <w:rPr>
          <w:rFonts w:hint="eastAsia"/>
        </w:rPr>
        <w:t>行</w:t>
      </w:r>
      <w:r w:rsidR="00787197">
        <w:rPr>
          <w:rFonts w:hint="eastAsia"/>
        </w:rPr>
        <w:t>中繳納，應免收執行費，</w:t>
      </w:r>
      <w:r w:rsidR="00787197" w:rsidRPr="00461815">
        <w:rPr>
          <w:rFonts w:hint="eastAsia"/>
        </w:rPr>
        <w:t>原臺北市國稅局派駐臺北行政執行處之人員蔡</w:t>
      </w:r>
      <w:r w:rsidR="00E352CC">
        <w:rPr>
          <w:rFonts w:hint="eastAsia"/>
        </w:rPr>
        <w:t>○○</w:t>
      </w:r>
      <w:r w:rsidR="00787197">
        <w:rPr>
          <w:rFonts w:hint="eastAsia"/>
        </w:rPr>
        <w:t>遂於扣除劃撥手續費15元後，</w:t>
      </w:r>
      <w:r w:rsidR="00914FF7">
        <w:rPr>
          <w:rFonts w:hint="eastAsia"/>
        </w:rPr>
        <w:t>分配</w:t>
      </w:r>
      <w:r w:rsidR="00787197">
        <w:rPr>
          <w:rFonts w:hint="eastAsia"/>
        </w:rPr>
        <w:t>餘額80,990元</w:t>
      </w:r>
      <w:r w:rsidR="00914FF7">
        <w:rPr>
          <w:rFonts w:hint="eastAsia"/>
        </w:rPr>
        <w:t>，</w:t>
      </w:r>
      <w:r w:rsidR="00787197">
        <w:rPr>
          <w:rFonts w:hint="eastAsia"/>
        </w:rPr>
        <w:t>開立7張</w:t>
      </w:r>
      <w:r w:rsidR="001A4347">
        <w:rPr>
          <w:rFonts w:hint="eastAsia"/>
        </w:rPr>
        <w:t>繳款書</w:t>
      </w:r>
      <w:r w:rsidR="0015759D">
        <w:rPr>
          <w:rFonts w:hint="eastAsia"/>
        </w:rPr>
        <w:t>，並經臺灣土地銀行士林分行於92年12月9日蓋妥收稅章</w:t>
      </w:r>
      <w:r w:rsidR="00787197">
        <w:rPr>
          <w:rFonts w:hint="eastAsia"/>
        </w:rPr>
        <w:t>。惟</w:t>
      </w:r>
      <w:r w:rsidR="00D75B24">
        <w:rPr>
          <w:rFonts w:hint="eastAsia"/>
        </w:rPr>
        <w:t>其</w:t>
      </w:r>
      <w:r w:rsidR="00FF67F3">
        <w:rPr>
          <w:rFonts w:hint="eastAsia"/>
        </w:rPr>
        <w:t>所</w:t>
      </w:r>
      <w:r w:rsidR="00D75B24">
        <w:rPr>
          <w:rFonts w:hint="eastAsia"/>
        </w:rPr>
        <w:t>開</w:t>
      </w:r>
      <w:r w:rsidR="00820F8B">
        <w:rPr>
          <w:rFonts w:hint="eastAsia"/>
        </w:rPr>
        <w:t>立</w:t>
      </w:r>
      <w:r w:rsidR="00FF67F3">
        <w:rPr>
          <w:rFonts w:hint="eastAsia"/>
        </w:rPr>
        <w:t>之</w:t>
      </w:r>
      <w:r w:rsidR="00820F8B">
        <w:rPr>
          <w:rFonts w:hint="eastAsia"/>
        </w:rPr>
        <w:t>繳款書</w:t>
      </w:r>
      <w:r w:rsidR="00FF67F3">
        <w:rPr>
          <w:rFonts w:hint="eastAsia"/>
        </w:rPr>
        <w:t>，「</w:t>
      </w:r>
      <w:r w:rsidR="00FF67F3" w:rsidRPr="00461815">
        <w:rPr>
          <w:rFonts w:hint="eastAsia"/>
        </w:rPr>
        <w:t>滯納利息核算迄日</w:t>
      </w:r>
      <w:r w:rsidR="00FF67F3">
        <w:rPr>
          <w:rFonts w:hint="eastAsia"/>
        </w:rPr>
        <w:t>」為</w:t>
      </w:r>
      <w:r w:rsidR="00D17A31" w:rsidRPr="00461815">
        <w:rPr>
          <w:rFonts w:hint="eastAsia"/>
        </w:rPr>
        <w:t>92年12月5日</w:t>
      </w:r>
      <w:r w:rsidR="00D75B24">
        <w:rPr>
          <w:rFonts w:hint="eastAsia"/>
        </w:rPr>
        <w:t>而非郵政劃撥日92年10月23日</w:t>
      </w:r>
      <w:r w:rsidR="00FF67F3">
        <w:rPr>
          <w:rFonts w:hint="eastAsia"/>
        </w:rPr>
        <w:t>，致</w:t>
      </w:r>
      <w:r w:rsidR="00D17A31">
        <w:rPr>
          <w:rFonts w:hint="eastAsia"/>
        </w:rPr>
        <w:t>該7筆欠稅</w:t>
      </w:r>
      <w:r w:rsidR="00FF67F3">
        <w:rPr>
          <w:rFonts w:hint="eastAsia"/>
        </w:rPr>
        <w:t>案之</w:t>
      </w:r>
      <w:r w:rsidR="00D17A31">
        <w:rPr>
          <w:rFonts w:hint="eastAsia"/>
        </w:rPr>
        <w:t>滯納利息核算有誤</w:t>
      </w:r>
      <w:r w:rsidR="00D75B24">
        <w:rPr>
          <w:rFonts w:hint="eastAsia"/>
        </w:rPr>
        <w:t>，</w:t>
      </w:r>
      <w:r w:rsidR="00820F8B">
        <w:rPr>
          <w:rFonts w:hint="eastAsia"/>
        </w:rPr>
        <w:t>高</w:t>
      </w:r>
      <w:r w:rsidR="00D75B24">
        <w:rPr>
          <w:rFonts w:hint="eastAsia"/>
        </w:rPr>
        <w:t>列134元</w:t>
      </w:r>
      <w:r w:rsidR="00D17A31">
        <w:rPr>
          <w:rFonts w:hint="eastAsia"/>
        </w:rPr>
        <w:t>。</w:t>
      </w:r>
    </w:p>
    <w:p w:rsidR="00697C36" w:rsidRDefault="00FF67F3" w:rsidP="00D17A31">
      <w:pPr>
        <w:pStyle w:val="4"/>
        <w:ind w:leftChars="307" w:left="1742"/>
      </w:pPr>
      <w:r>
        <w:rPr>
          <w:rFonts w:hint="eastAsia"/>
        </w:rPr>
        <w:t>次查</w:t>
      </w:r>
      <w:r w:rsidR="00847102">
        <w:rPr>
          <w:rFonts w:hint="eastAsia"/>
        </w:rPr>
        <w:t>金門服務處稅務員吳</w:t>
      </w:r>
      <w:r w:rsidR="00E352CC">
        <w:rPr>
          <w:rFonts w:hint="eastAsia"/>
        </w:rPr>
        <w:t>○○</w:t>
      </w:r>
      <w:r w:rsidR="00847102">
        <w:rPr>
          <w:rFonts w:hint="eastAsia"/>
        </w:rPr>
        <w:t>接獲林</w:t>
      </w:r>
      <w:r w:rsidR="00E352CC">
        <w:rPr>
          <w:rFonts w:hint="eastAsia"/>
        </w:rPr>
        <w:t>○○</w:t>
      </w:r>
      <w:r w:rsidR="00847102">
        <w:rPr>
          <w:rFonts w:hint="eastAsia"/>
        </w:rPr>
        <w:t>轉交之80,337元，</w:t>
      </w:r>
      <w:r w:rsidR="001A0F2F">
        <w:rPr>
          <w:rFonts w:hint="eastAsia"/>
        </w:rPr>
        <w:t>遂</w:t>
      </w:r>
      <w:r w:rsidR="002779F9">
        <w:rPr>
          <w:rFonts w:hint="eastAsia"/>
        </w:rPr>
        <w:t>開立7張繳款書</w:t>
      </w:r>
      <w:r w:rsidR="00D7327B">
        <w:rPr>
          <w:rFonts w:hint="eastAsia"/>
        </w:rPr>
        <w:t>於94年8月17日至臺灣土地銀行金門分行繳納。</w:t>
      </w:r>
      <w:r w:rsidR="002779F9">
        <w:rPr>
          <w:rFonts w:hint="eastAsia"/>
        </w:rPr>
        <w:t>其</w:t>
      </w:r>
      <w:r w:rsidR="00EF57CD">
        <w:rPr>
          <w:rFonts w:hint="eastAsia"/>
        </w:rPr>
        <w:t>「滯納利息核算迄日」</w:t>
      </w:r>
      <w:r w:rsidR="00936D97">
        <w:rPr>
          <w:rFonts w:hint="eastAsia"/>
        </w:rPr>
        <w:t>雖</w:t>
      </w:r>
      <w:r w:rsidR="002779F9">
        <w:rPr>
          <w:rFonts w:hint="eastAsia"/>
        </w:rPr>
        <w:t>為92年12月9日</w:t>
      </w:r>
      <w:r w:rsidR="001A0F2F">
        <w:rPr>
          <w:rFonts w:hint="eastAsia"/>
        </w:rPr>
        <w:t>，</w:t>
      </w:r>
      <w:r w:rsidR="002779F9">
        <w:rPr>
          <w:rFonts w:hint="eastAsia"/>
        </w:rPr>
        <w:t>與先前蔡</w:t>
      </w:r>
      <w:r w:rsidR="00E352CC">
        <w:rPr>
          <w:rFonts w:hint="eastAsia"/>
        </w:rPr>
        <w:t>○○</w:t>
      </w:r>
      <w:r w:rsidR="00EF57CD">
        <w:rPr>
          <w:rFonts w:hint="eastAsia"/>
        </w:rPr>
        <w:t>所</w:t>
      </w:r>
      <w:r w:rsidR="002779F9">
        <w:rPr>
          <w:rFonts w:hint="eastAsia"/>
        </w:rPr>
        <w:t>開立</w:t>
      </w:r>
      <w:r w:rsidR="001A0F2F">
        <w:rPr>
          <w:rFonts w:hint="eastAsia"/>
        </w:rPr>
        <w:t>者</w:t>
      </w:r>
      <w:r w:rsidR="00EF57CD">
        <w:rPr>
          <w:rFonts w:hint="eastAsia"/>
        </w:rPr>
        <w:t>不同，惟其滯納利息</w:t>
      </w:r>
      <w:r w:rsidR="001A0F2F">
        <w:rPr>
          <w:rFonts w:hint="eastAsia"/>
        </w:rPr>
        <w:t>金額</w:t>
      </w:r>
      <w:r w:rsidR="00EF57CD">
        <w:rPr>
          <w:rFonts w:hint="eastAsia"/>
        </w:rPr>
        <w:t>卻相同。</w:t>
      </w:r>
    </w:p>
    <w:p w:rsidR="00EF57CD" w:rsidRDefault="00EF57CD" w:rsidP="00D17A31">
      <w:pPr>
        <w:pStyle w:val="4"/>
        <w:ind w:leftChars="307" w:left="1742"/>
      </w:pPr>
      <w:r>
        <w:rPr>
          <w:rFonts w:hint="eastAsia"/>
        </w:rPr>
        <w:t>再查</w:t>
      </w:r>
      <w:r w:rsidR="001F4836">
        <w:rPr>
          <w:rFonts w:hint="eastAsia"/>
        </w:rPr>
        <w:t>金</w:t>
      </w:r>
      <w:r w:rsidR="00D7327B">
        <w:rPr>
          <w:rFonts w:hint="eastAsia"/>
        </w:rPr>
        <w:t>門服務處於該筆80,337元分配款繳庫後，因久</w:t>
      </w:r>
      <w:r w:rsidR="00B24012">
        <w:rPr>
          <w:rFonts w:hint="eastAsia"/>
        </w:rPr>
        <w:t>○</w:t>
      </w:r>
      <w:r w:rsidR="00D7327B">
        <w:rPr>
          <w:rFonts w:hint="eastAsia"/>
        </w:rPr>
        <w:t>汽車貨運行業已繳納所欠稅款，遂</w:t>
      </w:r>
      <w:r w:rsidR="00D92921">
        <w:rPr>
          <w:rFonts w:hint="eastAsia"/>
        </w:rPr>
        <w:t>開立</w:t>
      </w:r>
      <w:r w:rsidR="00D7327B">
        <w:rPr>
          <w:rFonts w:hint="eastAsia"/>
        </w:rPr>
        <w:t>94</w:t>
      </w:r>
      <w:r w:rsidR="00D7327B">
        <w:rPr>
          <w:rFonts w:hint="eastAsia"/>
        </w:rPr>
        <w:lastRenderedPageBreak/>
        <w:t>年10月25日</w:t>
      </w:r>
      <w:r w:rsidR="00D92921">
        <w:rPr>
          <w:rFonts w:hint="eastAsia"/>
        </w:rPr>
        <w:t>之退稅支票（87年第4季起至89年第1季等6份），通知納稅義務人領取，且該等支票已於94年11月8日兌領</w:t>
      </w:r>
      <w:r w:rsidR="001A0F2F">
        <w:rPr>
          <w:rFonts w:hint="eastAsia"/>
        </w:rPr>
        <w:t>，其滯納利息之計算，係以92年12月9日為基準</w:t>
      </w:r>
      <w:r w:rsidR="00D7327B">
        <w:rPr>
          <w:rFonts w:hint="eastAsia"/>
        </w:rPr>
        <w:t>。</w:t>
      </w:r>
    </w:p>
    <w:p w:rsidR="00D92921" w:rsidRDefault="00D92921" w:rsidP="00DF1DA1">
      <w:pPr>
        <w:pStyle w:val="4"/>
        <w:ind w:leftChars="307" w:left="1742"/>
      </w:pPr>
      <w:r>
        <w:rPr>
          <w:rFonts w:hint="eastAsia"/>
        </w:rPr>
        <w:t>末查，本案本院調查後，金門服務處始發現久</w:t>
      </w:r>
      <w:r w:rsidR="00B24012">
        <w:rPr>
          <w:rFonts w:hint="eastAsia"/>
        </w:rPr>
        <w:t>○</w:t>
      </w:r>
      <w:r>
        <w:rPr>
          <w:rFonts w:hint="eastAsia"/>
        </w:rPr>
        <w:t>汽車貨運行欠稅案之第7筆（即89年第2季）並未辦理退稅，遂開立2張102年3月28日之退稅支票退還。惟其滯納利息之計算，亦計至92年12月9日。嗣</w:t>
      </w:r>
      <w:r w:rsidR="00936D97">
        <w:rPr>
          <w:rFonts w:hint="eastAsia"/>
        </w:rPr>
        <w:t>北區國稅</w:t>
      </w:r>
      <w:r>
        <w:rPr>
          <w:rFonts w:hint="eastAsia"/>
        </w:rPr>
        <w:t>局復於</w:t>
      </w:r>
      <w:r w:rsidR="005B00E6">
        <w:rPr>
          <w:rFonts w:hint="eastAsia"/>
        </w:rPr>
        <w:t>前揭</w:t>
      </w:r>
      <w:r>
        <w:rPr>
          <w:rFonts w:hint="eastAsia"/>
        </w:rPr>
        <w:t>102年4月30日</w:t>
      </w:r>
      <w:r w:rsidR="00BA0786">
        <w:rPr>
          <w:rFonts w:hint="eastAsia"/>
        </w:rPr>
        <w:t>復</w:t>
      </w:r>
      <w:r>
        <w:rPr>
          <w:rFonts w:hint="eastAsia"/>
        </w:rPr>
        <w:t>函</w:t>
      </w:r>
      <w:r w:rsidR="00936D97">
        <w:rPr>
          <w:rFonts w:hint="eastAsia"/>
        </w:rPr>
        <w:t>本院</w:t>
      </w:r>
      <w:r>
        <w:rPr>
          <w:rFonts w:hint="eastAsia"/>
        </w:rPr>
        <w:t>表示，</w:t>
      </w:r>
      <w:r w:rsidR="005B00E6">
        <w:rPr>
          <w:rFonts w:hint="eastAsia"/>
        </w:rPr>
        <w:t>滯納利息之計算應以實際劃撥稅款日期為基準日，該行號欠稅案目前尚有溢繳之滯納利息146元，正辦理核退中。</w:t>
      </w:r>
    </w:p>
    <w:p w:rsidR="005B00E6" w:rsidRDefault="005B00E6" w:rsidP="005B00E6">
      <w:pPr>
        <w:pStyle w:val="4"/>
        <w:ind w:leftChars="307" w:left="1742"/>
      </w:pPr>
      <w:r>
        <w:rPr>
          <w:rFonts w:hint="eastAsia"/>
        </w:rPr>
        <w:t>綜上，原臺北市國稅局派駐臺北行政執行處人員，核算</w:t>
      </w:r>
      <w:r w:rsidR="000555CE">
        <w:rPr>
          <w:rFonts w:hint="eastAsia"/>
        </w:rPr>
        <w:t>久</w:t>
      </w:r>
      <w:r w:rsidR="00B24012">
        <w:rPr>
          <w:rFonts w:hint="eastAsia"/>
        </w:rPr>
        <w:t>○</w:t>
      </w:r>
      <w:r w:rsidR="000555CE">
        <w:rPr>
          <w:rFonts w:hint="eastAsia"/>
        </w:rPr>
        <w:t>汽車貨運行欠稅案件之</w:t>
      </w:r>
      <w:r>
        <w:rPr>
          <w:rFonts w:hint="eastAsia"/>
        </w:rPr>
        <w:t>滯納利息有誤，嗣金門服務處</w:t>
      </w:r>
      <w:r w:rsidR="000555CE">
        <w:rPr>
          <w:rFonts w:hint="eastAsia"/>
        </w:rPr>
        <w:t>辦理分配款繳庫及退稅時，均未發現，遲至本院調查後始查明退還</w:t>
      </w:r>
      <w:r>
        <w:rPr>
          <w:rFonts w:hint="eastAsia"/>
        </w:rPr>
        <w:t>，核有疏失</w:t>
      </w:r>
      <w:r w:rsidR="000555CE">
        <w:rPr>
          <w:rFonts w:hint="eastAsia"/>
        </w:rPr>
        <w:t>。</w:t>
      </w:r>
    </w:p>
    <w:p w:rsidR="00D51966" w:rsidRPr="00176639" w:rsidRDefault="009D757B" w:rsidP="00DF1DA1">
      <w:pPr>
        <w:pStyle w:val="3"/>
      </w:pPr>
      <w:r>
        <w:rPr>
          <w:rFonts w:hint="eastAsia"/>
        </w:rPr>
        <w:t>金門服務處對於已完納稅捐之執行案件，核有漏未</w:t>
      </w:r>
      <w:r w:rsidRPr="00176639">
        <w:rPr>
          <w:rFonts w:hint="eastAsia"/>
        </w:rPr>
        <w:t>銷案之情形，影響資訊之正確性</w:t>
      </w:r>
      <w:r w:rsidR="00D51966" w:rsidRPr="00176639">
        <w:rPr>
          <w:rFonts w:hint="eastAsia"/>
        </w:rPr>
        <w:t>：</w:t>
      </w:r>
    </w:p>
    <w:p w:rsidR="00D51966" w:rsidRPr="00176639" w:rsidRDefault="00466DDF" w:rsidP="00DC14B2">
      <w:pPr>
        <w:pStyle w:val="21"/>
        <w:ind w:leftChars="400" w:left="1361" w:firstLine="680"/>
      </w:pPr>
      <w:r w:rsidRPr="00176639">
        <w:rPr>
          <w:rFonts w:hint="eastAsia"/>
        </w:rPr>
        <w:t>按納稅義務人繳納稅捐後，已無欠稅，亦無再執行之必要，</w:t>
      </w:r>
      <w:r w:rsidR="004429A3">
        <w:rPr>
          <w:rFonts w:hint="eastAsia"/>
        </w:rPr>
        <w:t>對於移送執行之案件</w:t>
      </w:r>
      <w:r w:rsidRPr="00176639">
        <w:rPr>
          <w:rFonts w:hint="eastAsia"/>
        </w:rPr>
        <w:t>應予銷案</w:t>
      </w:r>
      <w:r w:rsidR="004429A3">
        <w:rPr>
          <w:rFonts w:hint="eastAsia"/>
        </w:rPr>
        <w:t>。</w:t>
      </w:r>
      <w:r w:rsidR="00486900" w:rsidRPr="00176639">
        <w:rPr>
          <w:rFonts w:hint="eastAsia"/>
        </w:rPr>
        <w:t>查</w:t>
      </w:r>
      <w:r w:rsidR="005B3817" w:rsidRPr="00176639">
        <w:rPr>
          <w:rFonts w:hint="eastAsia"/>
        </w:rPr>
        <w:t>久</w:t>
      </w:r>
      <w:r w:rsidR="00B24012">
        <w:rPr>
          <w:rFonts w:hint="eastAsia"/>
        </w:rPr>
        <w:t>○</w:t>
      </w:r>
      <w:r w:rsidR="005B3817" w:rsidRPr="00176639">
        <w:rPr>
          <w:rFonts w:hint="eastAsia"/>
        </w:rPr>
        <w:t>汽車貨運行該等7筆欠稅案件，</w:t>
      </w:r>
      <w:r w:rsidRPr="00176639">
        <w:rPr>
          <w:rFonts w:hint="eastAsia"/>
        </w:rPr>
        <w:t>前6筆屬已繳清案件，原應註記銷案，</w:t>
      </w:r>
      <w:r w:rsidR="00486900" w:rsidRPr="00176639">
        <w:rPr>
          <w:rFonts w:hint="eastAsia"/>
        </w:rPr>
        <w:t>惟</w:t>
      </w:r>
      <w:r w:rsidRPr="00176639">
        <w:rPr>
          <w:rFonts w:hint="eastAsia"/>
        </w:rPr>
        <w:t>依「欠稅註記調整檔異動紀錄」，</w:t>
      </w:r>
      <w:r w:rsidR="000D1015" w:rsidRPr="00176639">
        <w:rPr>
          <w:rFonts w:hint="eastAsia"/>
        </w:rPr>
        <w:t>雖有</w:t>
      </w:r>
      <w:r w:rsidRPr="00176639">
        <w:rPr>
          <w:rFonts w:hint="eastAsia"/>
        </w:rPr>
        <w:t>經辦人員吳</w:t>
      </w:r>
      <w:r w:rsidR="00E352CC">
        <w:rPr>
          <w:rFonts w:hint="eastAsia"/>
        </w:rPr>
        <w:t>○○</w:t>
      </w:r>
      <w:r w:rsidR="000D1015" w:rsidRPr="00176639">
        <w:rPr>
          <w:rFonts w:hint="eastAsia"/>
        </w:rPr>
        <w:t>於93年7月28日、29日、8月1日及8月10日</w:t>
      </w:r>
      <w:r w:rsidRPr="00176639">
        <w:rPr>
          <w:rFonts w:hint="eastAsia"/>
        </w:rPr>
        <w:t>4次</w:t>
      </w:r>
      <w:r w:rsidR="000D1015" w:rsidRPr="00176639">
        <w:rPr>
          <w:rFonts w:hint="eastAsia"/>
        </w:rPr>
        <w:t>異動記錄，</w:t>
      </w:r>
      <w:r w:rsidR="00486900" w:rsidRPr="00176639">
        <w:rPr>
          <w:rFonts w:hint="eastAsia"/>
        </w:rPr>
        <w:t>然</w:t>
      </w:r>
      <w:r w:rsidR="000D1015" w:rsidRPr="00176639">
        <w:rPr>
          <w:rFonts w:hint="eastAsia"/>
        </w:rPr>
        <w:t>未見</w:t>
      </w:r>
      <w:r w:rsidRPr="00176639">
        <w:rPr>
          <w:rFonts w:hint="eastAsia"/>
        </w:rPr>
        <w:t>銷案註記</w:t>
      </w:r>
      <w:r w:rsidR="000D1015" w:rsidRPr="00176639">
        <w:rPr>
          <w:rFonts w:hint="eastAsia"/>
        </w:rPr>
        <w:t>。</w:t>
      </w:r>
      <w:r w:rsidRPr="00176639">
        <w:rPr>
          <w:rFonts w:hint="eastAsia"/>
        </w:rPr>
        <w:t>北區國稅局於102年3月2</w:t>
      </w:r>
      <w:r w:rsidR="00380AE0">
        <w:rPr>
          <w:rFonts w:hint="eastAsia"/>
        </w:rPr>
        <w:t>7</w:t>
      </w:r>
      <w:r w:rsidRPr="00176639">
        <w:rPr>
          <w:rFonts w:hint="eastAsia"/>
        </w:rPr>
        <w:t>日</w:t>
      </w:r>
      <w:r w:rsidR="00380AE0">
        <w:rPr>
          <w:rFonts w:hint="eastAsia"/>
        </w:rPr>
        <w:t>北區國稅徵字第1020006224號函復本院表示</w:t>
      </w:r>
      <w:r w:rsidRPr="00176639">
        <w:rPr>
          <w:rFonts w:hint="eastAsia"/>
        </w:rPr>
        <w:t>，研判可能因當時行政執行處方成立不久，稽徵機關與行政執行處不了解彼此之作業模式，致有漏未銷案之情形，亦可能承辦人員對新上線之系統不熟悉所致。</w:t>
      </w:r>
      <w:r w:rsidR="00903C10">
        <w:rPr>
          <w:rFonts w:hint="eastAsia"/>
        </w:rPr>
        <w:t>惟</w:t>
      </w:r>
      <w:r w:rsidR="00281DF5" w:rsidRPr="00176639">
        <w:rPr>
          <w:rFonts w:hint="eastAsia"/>
        </w:rPr>
        <w:t>金門服務處對已完納稅捐之執行案件漏未銷案，</w:t>
      </w:r>
      <w:r w:rsidR="00281DF5" w:rsidRPr="00176639">
        <w:rPr>
          <w:rFonts w:hint="eastAsia"/>
        </w:rPr>
        <w:lastRenderedPageBreak/>
        <w:t>影響資訊之正確性</w:t>
      </w:r>
      <w:r w:rsidR="009D757B" w:rsidRPr="00176639">
        <w:rPr>
          <w:rFonts w:hint="eastAsia"/>
        </w:rPr>
        <w:t>。</w:t>
      </w:r>
    </w:p>
    <w:p w:rsidR="001F4E36" w:rsidRDefault="001F4E36" w:rsidP="001F4E36">
      <w:pPr>
        <w:pStyle w:val="3"/>
        <w:kinsoku/>
        <w:ind w:left="1394"/>
      </w:pPr>
      <w:r>
        <w:rPr>
          <w:rFonts w:hint="eastAsia"/>
        </w:rPr>
        <w:t>金門服務處簽</w:t>
      </w:r>
      <w:r w:rsidR="009916EF">
        <w:rPr>
          <w:rFonts w:hint="eastAsia"/>
        </w:rPr>
        <w:t>辦</w:t>
      </w:r>
      <w:r w:rsidR="00B60354">
        <w:rPr>
          <w:rFonts w:hint="eastAsia"/>
        </w:rPr>
        <w:t>公文，未能詳查</w:t>
      </w:r>
      <w:r w:rsidR="00BC2003">
        <w:rPr>
          <w:rFonts w:hint="eastAsia"/>
        </w:rPr>
        <w:t>相關</w:t>
      </w:r>
      <w:r w:rsidR="00B60354">
        <w:rPr>
          <w:rFonts w:hint="eastAsia"/>
        </w:rPr>
        <w:t>資訊，致生錯誤，核有不當</w:t>
      </w:r>
      <w:r>
        <w:rPr>
          <w:rFonts w:hint="eastAsia"/>
        </w:rPr>
        <w:t>：</w:t>
      </w:r>
    </w:p>
    <w:p w:rsidR="00BC2003" w:rsidRDefault="00BC2003" w:rsidP="00BC2003">
      <w:pPr>
        <w:pStyle w:val="4"/>
        <w:ind w:left="1741"/>
      </w:pPr>
      <w:r>
        <w:rPr>
          <w:rFonts w:hint="eastAsia"/>
        </w:rPr>
        <w:t>金門服務處股長趙</w:t>
      </w:r>
      <w:r w:rsidR="00E352CC">
        <w:rPr>
          <w:rFonts w:hint="eastAsia"/>
        </w:rPr>
        <w:t>○○</w:t>
      </w:r>
      <w:r>
        <w:rPr>
          <w:rFonts w:hint="eastAsia"/>
        </w:rPr>
        <w:t>簽辦80,337元下落不明案：</w:t>
      </w:r>
    </w:p>
    <w:p w:rsidR="00C52ECC" w:rsidRDefault="00C52ECC" w:rsidP="00BC2003">
      <w:pPr>
        <w:pStyle w:val="5"/>
      </w:pPr>
      <w:r>
        <w:rPr>
          <w:rFonts w:hint="eastAsia"/>
        </w:rPr>
        <w:t>查</w:t>
      </w:r>
      <w:r w:rsidR="00CF7BF6">
        <w:rPr>
          <w:rFonts w:hint="eastAsia"/>
        </w:rPr>
        <w:t>金門服務處稅務員</w:t>
      </w:r>
      <w:r>
        <w:rPr>
          <w:rFonts w:hint="eastAsia"/>
        </w:rPr>
        <w:t>吳</w:t>
      </w:r>
      <w:r w:rsidR="00E352CC">
        <w:rPr>
          <w:rFonts w:hint="eastAsia"/>
        </w:rPr>
        <w:t>○○</w:t>
      </w:r>
      <w:r>
        <w:rPr>
          <w:rFonts w:hint="eastAsia"/>
        </w:rPr>
        <w:t>於94年4月間前往臺灣土地銀行金門分行影印自92年12月23日至93年8月12日止之零用金支票付款證明及土銀零用金帳戶客戶歷史交易明細查詢，惟銀行人員不給，嗣在零用金管理人員林</w:t>
      </w:r>
      <w:r w:rsidR="00E352CC">
        <w:rPr>
          <w:rFonts w:hint="eastAsia"/>
        </w:rPr>
        <w:t>○○</w:t>
      </w:r>
      <w:r>
        <w:rPr>
          <w:rFonts w:hint="eastAsia"/>
        </w:rPr>
        <w:t>之陪同下，始取得該等資料。</w:t>
      </w:r>
    </w:p>
    <w:p w:rsidR="001F4E36" w:rsidRDefault="000E2994" w:rsidP="00BC2003">
      <w:pPr>
        <w:pStyle w:val="5"/>
      </w:pPr>
      <w:r>
        <w:rPr>
          <w:rFonts w:hint="eastAsia"/>
        </w:rPr>
        <w:t>次查</w:t>
      </w:r>
      <w:r w:rsidR="001F4E36">
        <w:rPr>
          <w:rFonts w:hint="eastAsia"/>
        </w:rPr>
        <w:t>吳</w:t>
      </w:r>
      <w:r w:rsidR="00E352CC">
        <w:rPr>
          <w:rFonts w:hint="eastAsia"/>
        </w:rPr>
        <w:t>○○</w:t>
      </w:r>
      <w:r w:rsidR="001F4E36">
        <w:rPr>
          <w:rFonts w:hint="eastAsia"/>
        </w:rPr>
        <w:t>於94年4月27日簽請核示有關林</w:t>
      </w:r>
      <w:r w:rsidR="00E352CC">
        <w:rPr>
          <w:rFonts w:hint="eastAsia"/>
        </w:rPr>
        <w:t>○○</w:t>
      </w:r>
      <w:r w:rsidR="001F4E36">
        <w:rPr>
          <w:rFonts w:hint="eastAsia"/>
        </w:rPr>
        <w:t>所欠營業稅款80,337元於93年1月6日匯入該處零用金帳戶後迄未領取並繳納入庫應如何辦理，案經該處時任主任邱</w:t>
      </w:r>
      <w:r w:rsidR="00E352CC">
        <w:rPr>
          <w:rFonts w:hint="eastAsia"/>
        </w:rPr>
        <w:t>○○</w:t>
      </w:r>
      <w:r w:rsidR="001F4E36">
        <w:rPr>
          <w:rFonts w:hint="eastAsia"/>
        </w:rPr>
        <w:t>批示請股長督辦承辦員會同出納林</w:t>
      </w:r>
      <w:r w:rsidR="00E352CC">
        <w:rPr>
          <w:rFonts w:hint="eastAsia"/>
        </w:rPr>
        <w:t>○○</w:t>
      </w:r>
      <w:r w:rsidR="001F4E36">
        <w:rPr>
          <w:rFonts w:hint="eastAsia"/>
        </w:rPr>
        <w:t>於94年5月6日以前查明資金流向及同仁若有違法缺失，依相關規定辦理。</w:t>
      </w:r>
    </w:p>
    <w:p w:rsidR="001F4E36" w:rsidRDefault="001F4E36" w:rsidP="00BC2003">
      <w:pPr>
        <w:pStyle w:val="5"/>
      </w:pPr>
      <w:r>
        <w:rPr>
          <w:rFonts w:hint="eastAsia"/>
        </w:rPr>
        <w:t>嗣94年5月6日金門服務處趙股長</w:t>
      </w:r>
      <w:r w:rsidR="00E352CC">
        <w:rPr>
          <w:rFonts w:hint="eastAsia"/>
        </w:rPr>
        <w:t>○○</w:t>
      </w:r>
      <w:r>
        <w:rPr>
          <w:rFonts w:hint="eastAsia"/>
        </w:rPr>
        <w:t>自擬簽請核示有關前揭強制執行清償（拍賣）分配款80,337元下落不明一案，並經吳</w:t>
      </w:r>
      <w:r w:rsidR="00E352CC">
        <w:rPr>
          <w:rFonts w:hint="eastAsia"/>
        </w:rPr>
        <w:t>○○</w:t>
      </w:r>
      <w:r>
        <w:rPr>
          <w:rFonts w:hint="eastAsia"/>
        </w:rPr>
        <w:t>蓋章後，送經該處主任於94年5月9日批示函文李</w:t>
      </w:r>
      <w:r w:rsidR="00E352CC">
        <w:rPr>
          <w:rFonts w:hint="eastAsia"/>
        </w:rPr>
        <w:t>○○</w:t>
      </w:r>
      <w:r>
        <w:rPr>
          <w:rFonts w:hint="eastAsia"/>
        </w:rPr>
        <w:t>回處協助調查。核其簽文，數字之寫法與一般用法並不相同，簽辦人員竟將數字分節點「，」寫成「、」，例如「543,648元」寫成「543、648元」，又簽文內所載帳戶之收入金額「543,648元」，經核與零用金專戶歷史交易明細查詢之「549,230元」</w:t>
      </w:r>
      <w:r w:rsidR="000E2994">
        <w:rPr>
          <w:rFonts w:hint="eastAsia"/>
        </w:rPr>
        <w:t>不符，亦與含期初金額8,600元之「557,830元」</w:t>
      </w:r>
      <w:r>
        <w:rPr>
          <w:rFonts w:hint="eastAsia"/>
        </w:rPr>
        <w:t>不符。</w:t>
      </w:r>
    </w:p>
    <w:p w:rsidR="00BC2003" w:rsidRDefault="00BC2003" w:rsidP="001F4E36">
      <w:pPr>
        <w:pStyle w:val="4"/>
        <w:ind w:left="1741"/>
      </w:pPr>
      <w:r>
        <w:rPr>
          <w:rFonts w:hint="eastAsia"/>
        </w:rPr>
        <w:t>吳</w:t>
      </w:r>
      <w:r w:rsidR="00E352CC">
        <w:rPr>
          <w:rFonts w:hint="eastAsia"/>
        </w:rPr>
        <w:t>○○</w:t>
      </w:r>
      <w:r w:rsidR="008E5107">
        <w:rPr>
          <w:rFonts w:hint="eastAsia"/>
        </w:rPr>
        <w:t>簽請會</w:t>
      </w:r>
      <w:r w:rsidR="00DA24CF">
        <w:rPr>
          <w:rFonts w:hint="eastAsia"/>
        </w:rPr>
        <w:t>金門服務</w:t>
      </w:r>
      <w:r w:rsidR="008E5107">
        <w:rPr>
          <w:rFonts w:hint="eastAsia"/>
        </w:rPr>
        <w:t>處三股查明林</w:t>
      </w:r>
      <w:r w:rsidR="00E352CC">
        <w:rPr>
          <w:rFonts w:hint="eastAsia"/>
        </w:rPr>
        <w:t>○○</w:t>
      </w:r>
      <w:r w:rsidR="008E5107">
        <w:rPr>
          <w:rFonts w:hint="eastAsia"/>
        </w:rPr>
        <w:t>欠稅</w:t>
      </w:r>
      <w:r w:rsidR="008E5107">
        <w:rPr>
          <w:rFonts w:hint="eastAsia"/>
        </w:rPr>
        <w:lastRenderedPageBreak/>
        <w:t>案所屬管理代號乙案：</w:t>
      </w:r>
    </w:p>
    <w:p w:rsidR="007C214A" w:rsidRDefault="007C214A" w:rsidP="00DA24CF">
      <w:pPr>
        <w:pStyle w:val="21"/>
        <w:ind w:leftChars="500" w:left="1701" w:firstLine="680"/>
      </w:pPr>
      <w:r>
        <w:rPr>
          <w:rFonts w:hint="eastAsia"/>
        </w:rPr>
        <w:t>查</w:t>
      </w:r>
      <w:r w:rsidR="00BC2003">
        <w:rPr>
          <w:rFonts w:hint="eastAsia"/>
        </w:rPr>
        <w:t>吳</w:t>
      </w:r>
      <w:r w:rsidR="00E352CC">
        <w:rPr>
          <w:rFonts w:hint="eastAsia"/>
        </w:rPr>
        <w:t>○○</w:t>
      </w:r>
      <w:r w:rsidR="00BC2003">
        <w:rPr>
          <w:rFonts w:hint="eastAsia"/>
        </w:rPr>
        <w:t>收到林</w:t>
      </w:r>
      <w:r w:rsidR="00E352CC">
        <w:rPr>
          <w:rFonts w:hint="eastAsia"/>
        </w:rPr>
        <w:t>○○</w:t>
      </w:r>
      <w:r w:rsidR="00BC2003">
        <w:rPr>
          <w:rFonts w:hint="eastAsia"/>
        </w:rPr>
        <w:t>所轉交之80,337元後，</w:t>
      </w:r>
      <w:r w:rsidR="006F50F9">
        <w:rPr>
          <w:rFonts w:hint="eastAsia"/>
        </w:rPr>
        <w:t>因查無87年10月至89年6月</w:t>
      </w:r>
      <w:r w:rsidR="00D7733F">
        <w:rPr>
          <w:rFonts w:hint="eastAsia"/>
        </w:rPr>
        <w:t>間</w:t>
      </w:r>
      <w:r w:rsidR="006F50F9">
        <w:rPr>
          <w:rFonts w:hint="eastAsia"/>
        </w:rPr>
        <w:t>欠稅案之檔案，遂於</w:t>
      </w:r>
      <w:r w:rsidR="00BC2003">
        <w:rPr>
          <w:rFonts w:hint="eastAsia"/>
        </w:rPr>
        <w:t>94年7月28日簽</w:t>
      </w:r>
      <w:r w:rsidR="00D7733F">
        <w:rPr>
          <w:rFonts w:hint="eastAsia"/>
        </w:rPr>
        <w:t>請會</w:t>
      </w:r>
      <w:r w:rsidR="00DA24CF">
        <w:rPr>
          <w:rFonts w:hint="eastAsia"/>
        </w:rPr>
        <w:t>金門服務處</w:t>
      </w:r>
      <w:r w:rsidR="00D7733F">
        <w:rPr>
          <w:rFonts w:hint="eastAsia"/>
        </w:rPr>
        <w:t>三股查明其所屬管理代號</w:t>
      </w:r>
      <w:r w:rsidR="00BC2003">
        <w:rPr>
          <w:rFonts w:hint="eastAsia"/>
        </w:rPr>
        <w:t>，俾利開立繳款書一併送銀行繳納入庫</w:t>
      </w:r>
      <w:r w:rsidR="00D7733F">
        <w:rPr>
          <w:rFonts w:hint="eastAsia"/>
        </w:rPr>
        <w:t>，</w:t>
      </w:r>
      <w:r w:rsidR="00BC2003">
        <w:rPr>
          <w:rFonts w:hint="eastAsia"/>
        </w:rPr>
        <w:t>案經稅務員陳</w:t>
      </w:r>
      <w:r w:rsidR="00E352CC">
        <w:rPr>
          <w:rFonts w:hint="eastAsia"/>
        </w:rPr>
        <w:t>○○</w:t>
      </w:r>
      <w:r w:rsidR="00BC2003">
        <w:rPr>
          <w:rFonts w:hint="eastAsia"/>
        </w:rPr>
        <w:t>於同日會辦略以：「</w:t>
      </w:r>
      <w:r>
        <w:rPr>
          <w:rFonts w:hint="eastAsia"/>
        </w:rPr>
        <w:t>…</w:t>
      </w:r>
      <w:r w:rsidR="00BC2003">
        <w:rPr>
          <w:rFonts w:hint="eastAsia"/>
        </w:rPr>
        <w:t>該欠營業稅業已92年12月31日變更負責人、址址時已繳清。」</w:t>
      </w:r>
      <w:r w:rsidR="00DA24CF">
        <w:rPr>
          <w:rFonts w:hint="eastAsia"/>
        </w:rPr>
        <w:t>嗣該</w:t>
      </w:r>
      <w:r w:rsidR="00D14DA0">
        <w:rPr>
          <w:rFonts w:hint="eastAsia"/>
        </w:rPr>
        <w:t>處主任邱</w:t>
      </w:r>
      <w:r w:rsidR="00E352CC">
        <w:rPr>
          <w:rFonts w:hint="eastAsia"/>
        </w:rPr>
        <w:t>○○</w:t>
      </w:r>
      <w:r w:rsidR="00D14DA0">
        <w:rPr>
          <w:rFonts w:hint="eastAsia"/>
        </w:rPr>
        <w:t>於94年8月1日上午批示「是否重複繳納請再查明」</w:t>
      </w:r>
      <w:r w:rsidR="00DA24CF">
        <w:rPr>
          <w:rFonts w:hint="eastAsia"/>
        </w:rPr>
        <w:t>後，</w:t>
      </w:r>
      <w:r w:rsidR="00D14DA0">
        <w:rPr>
          <w:rFonts w:hint="eastAsia"/>
        </w:rPr>
        <w:t>該處稅務員陳</w:t>
      </w:r>
      <w:r w:rsidR="00E352CC">
        <w:rPr>
          <w:rFonts w:hint="eastAsia"/>
        </w:rPr>
        <w:t>○○</w:t>
      </w:r>
      <w:r w:rsidR="00D14DA0">
        <w:rPr>
          <w:rFonts w:hint="eastAsia"/>
        </w:rPr>
        <w:t>再簽以「（一）業經翔實查對，本案金門地方法院參與分配款與變更登記催欠繳款日，同為92年12月31日，實屬巧合。然而銷號</w:t>
      </w:r>
      <w:r w:rsidR="00A21576">
        <w:rPr>
          <w:rStyle w:val="aff1"/>
        </w:rPr>
        <w:footnoteReference w:id="10"/>
      </w:r>
      <w:r w:rsidR="00D14DA0">
        <w:rPr>
          <w:rFonts w:hint="eastAsia"/>
        </w:rPr>
        <w:t>日期93.1.8，以催欠7期繳款書完成銷號。以致參與金門地方法院分配款無法銷號。二、經查上揭所欠營業稅計7筆，均於92年12月9日繳清，業已93.1.8銷號完成。」</w:t>
      </w:r>
      <w:r>
        <w:rPr>
          <w:rFonts w:hint="eastAsia"/>
        </w:rPr>
        <w:t>惟</w:t>
      </w:r>
      <w:r w:rsidR="00DA24CF">
        <w:rPr>
          <w:rFonts w:hint="eastAsia"/>
        </w:rPr>
        <w:t>久</w:t>
      </w:r>
      <w:r w:rsidR="00B24012">
        <w:rPr>
          <w:rFonts w:hint="eastAsia"/>
        </w:rPr>
        <w:t>○</w:t>
      </w:r>
      <w:r w:rsidR="00DA24CF">
        <w:rPr>
          <w:rFonts w:hint="eastAsia"/>
        </w:rPr>
        <w:t>汽車貨運行</w:t>
      </w:r>
      <w:r w:rsidR="00D14DA0">
        <w:rPr>
          <w:rFonts w:hint="eastAsia"/>
        </w:rPr>
        <w:t>之欠稅案，係於92年10月23日經劃撥繳清，且前6筆欠稅案係於93年1月8日完成銷號，</w:t>
      </w:r>
      <w:r w:rsidR="00DA24CF">
        <w:rPr>
          <w:rFonts w:hint="eastAsia"/>
        </w:rPr>
        <w:t>至</w:t>
      </w:r>
      <w:r w:rsidR="00D14DA0">
        <w:rPr>
          <w:rFonts w:hint="eastAsia"/>
        </w:rPr>
        <w:t>第7筆係於93年6月10日始強制銷號，是以陳</w:t>
      </w:r>
      <w:r w:rsidR="00E352CC">
        <w:rPr>
          <w:rFonts w:hint="eastAsia"/>
        </w:rPr>
        <w:t>○○</w:t>
      </w:r>
      <w:r w:rsidR="00D14DA0">
        <w:rPr>
          <w:rFonts w:hint="eastAsia"/>
        </w:rPr>
        <w:t>所</w:t>
      </w:r>
      <w:r w:rsidR="00DA24CF">
        <w:rPr>
          <w:rFonts w:hint="eastAsia"/>
        </w:rPr>
        <w:t>稱「上揭所欠營業稅計7筆，均於92年12月9日繳清，業已93.1.8銷號完成」</w:t>
      </w:r>
      <w:r w:rsidR="00136EB8">
        <w:rPr>
          <w:rFonts w:hint="eastAsia"/>
        </w:rPr>
        <w:t>顯</w:t>
      </w:r>
      <w:r w:rsidR="00DA24CF">
        <w:rPr>
          <w:rFonts w:hint="eastAsia"/>
        </w:rPr>
        <w:t>與事實不符</w:t>
      </w:r>
      <w:r w:rsidR="00136EB8">
        <w:rPr>
          <w:rFonts w:hint="eastAsia"/>
        </w:rPr>
        <w:t>。</w:t>
      </w:r>
    </w:p>
    <w:p w:rsidR="009916EF" w:rsidRDefault="009916EF" w:rsidP="001F4E36">
      <w:pPr>
        <w:pStyle w:val="4"/>
        <w:ind w:left="1741"/>
      </w:pPr>
      <w:r>
        <w:rPr>
          <w:rFonts w:hint="eastAsia"/>
        </w:rPr>
        <w:t>綜上，金門服務處簽辦</w:t>
      </w:r>
      <w:r w:rsidR="000E3B27">
        <w:rPr>
          <w:rFonts w:hint="eastAsia"/>
        </w:rPr>
        <w:t>有關</w:t>
      </w:r>
      <w:r>
        <w:rPr>
          <w:rFonts w:hint="eastAsia"/>
        </w:rPr>
        <w:t>林</w:t>
      </w:r>
      <w:r w:rsidR="00E352CC">
        <w:rPr>
          <w:rFonts w:hint="eastAsia"/>
        </w:rPr>
        <w:t>○○</w:t>
      </w:r>
      <w:r>
        <w:rPr>
          <w:rFonts w:hint="eastAsia"/>
        </w:rPr>
        <w:t>欠稅案強制執行分配款下落不明一案</w:t>
      </w:r>
      <w:r w:rsidR="008E5107">
        <w:rPr>
          <w:rFonts w:hint="eastAsia"/>
        </w:rPr>
        <w:t>及擬會請該處三股查明其所所管理代號</w:t>
      </w:r>
      <w:r>
        <w:rPr>
          <w:rFonts w:hint="eastAsia"/>
        </w:rPr>
        <w:t>之簽文，</w:t>
      </w:r>
      <w:r w:rsidR="008E5107">
        <w:rPr>
          <w:rFonts w:hint="eastAsia"/>
        </w:rPr>
        <w:t>未能詳查相關資訊，致生錯誤，核有不當</w:t>
      </w:r>
      <w:r>
        <w:rPr>
          <w:rFonts w:hint="eastAsia"/>
        </w:rPr>
        <w:t>。</w:t>
      </w:r>
    </w:p>
    <w:p w:rsidR="007B6731" w:rsidRDefault="007B6731" w:rsidP="007B6731">
      <w:pPr>
        <w:pStyle w:val="3"/>
      </w:pPr>
      <w:r>
        <w:rPr>
          <w:rFonts w:hint="eastAsia"/>
        </w:rPr>
        <w:t>金門服務處誤判久</w:t>
      </w:r>
      <w:r w:rsidR="00B24012">
        <w:rPr>
          <w:rFonts w:hint="eastAsia"/>
        </w:rPr>
        <w:t>○</w:t>
      </w:r>
      <w:r>
        <w:rPr>
          <w:rFonts w:hint="eastAsia"/>
        </w:rPr>
        <w:t>汽車貨運行溢繳稅款為留抵</w:t>
      </w:r>
      <w:r>
        <w:rPr>
          <w:rFonts w:hint="eastAsia"/>
        </w:rPr>
        <w:lastRenderedPageBreak/>
        <w:t>稅額，致未辦理退稅，核有欠當：</w:t>
      </w:r>
    </w:p>
    <w:p w:rsidR="00331BC6" w:rsidRDefault="007B6731" w:rsidP="009800BF">
      <w:pPr>
        <w:pStyle w:val="21"/>
        <w:ind w:leftChars="400" w:left="1361" w:firstLine="680"/>
      </w:pPr>
      <w:r>
        <w:rPr>
          <w:rFonts w:hint="eastAsia"/>
        </w:rPr>
        <w:t>查金門服務處93年7月21日未轉退稅溢繳清冊</w:t>
      </w:r>
      <w:r w:rsidR="008102AC">
        <w:rPr>
          <w:rFonts w:hint="eastAsia"/>
        </w:rPr>
        <w:t>載有久</w:t>
      </w:r>
      <w:r w:rsidR="00B24012">
        <w:rPr>
          <w:rFonts w:hint="eastAsia"/>
        </w:rPr>
        <w:t>○</w:t>
      </w:r>
      <w:r w:rsidR="008102AC">
        <w:rPr>
          <w:rFonts w:hint="eastAsia"/>
        </w:rPr>
        <w:t>汽車貨運行溢繳本稅243元之情事，惟</w:t>
      </w:r>
      <w:r>
        <w:rPr>
          <w:rFonts w:hint="eastAsia"/>
        </w:rPr>
        <w:t>承辦人員</w:t>
      </w:r>
      <w:r w:rsidR="008102AC">
        <w:rPr>
          <w:rFonts w:hint="eastAsia"/>
        </w:rPr>
        <w:t>鄭</w:t>
      </w:r>
      <w:bookmarkStart w:id="43" w:name="_GoBack"/>
      <w:r w:rsidR="00E352CC">
        <w:rPr>
          <w:rFonts w:hint="eastAsia"/>
        </w:rPr>
        <w:t>○○</w:t>
      </w:r>
      <w:bookmarkEnd w:id="43"/>
      <w:r>
        <w:rPr>
          <w:rFonts w:hint="eastAsia"/>
        </w:rPr>
        <w:t>註記「（不退）」。</w:t>
      </w:r>
      <w:r w:rsidR="008102AC">
        <w:rPr>
          <w:rFonts w:hint="eastAsia"/>
        </w:rPr>
        <w:t>又該處94年9月2日應辦退稅溢繳清冊</w:t>
      </w:r>
      <w:r w:rsidR="00A74FEA">
        <w:rPr>
          <w:rFonts w:hint="eastAsia"/>
        </w:rPr>
        <w:t>亦</w:t>
      </w:r>
      <w:r w:rsidR="008102AC">
        <w:rPr>
          <w:rFonts w:hint="eastAsia"/>
        </w:rPr>
        <w:t>載有該行號溢繳本稅372元、滯納金117元及滯納利息4元之情事，惟承辦人員陳</w:t>
      </w:r>
      <w:r w:rsidR="00E352CC">
        <w:rPr>
          <w:rFonts w:hint="eastAsia"/>
        </w:rPr>
        <w:t>○○</w:t>
      </w:r>
      <w:r w:rsidR="008102AC">
        <w:rPr>
          <w:rFonts w:hint="eastAsia"/>
        </w:rPr>
        <w:t>註記「（留抵）」。</w:t>
      </w:r>
      <w:r>
        <w:rPr>
          <w:rFonts w:hint="eastAsia"/>
        </w:rPr>
        <w:t>北區國稅局於102年3月2</w:t>
      </w:r>
      <w:r w:rsidR="00380AE0">
        <w:rPr>
          <w:rFonts w:hint="eastAsia"/>
        </w:rPr>
        <w:t>7</w:t>
      </w:r>
      <w:r>
        <w:rPr>
          <w:rFonts w:hint="eastAsia"/>
        </w:rPr>
        <w:t>日</w:t>
      </w:r>
      <w:r w:rsidR="00380AE0">
        <w:rPr>
          <w:rFonts w:hint="eastAsia"/>
        </w:rPr>
        <w:t>北區國稅徵字第1020006224號函復本院表示</w:t>
      </w:r>
      <w:r>
        <w:rPr>
          <w:rFonts w:hint="eastAsia"/>
        </w:rPr>
        <w:t>，當時</w:t>
      </w:r>
      <w:r w:rsidR="00331BC6">
        <w:rPr>
          <w:rFonts w:hint="eastAsia"/>
        </w:rPr>
        <w:t>該行號</w:t>
      </w:r>
      <w:r>
        <w:rPr>
          <w:rFonts w:hint="eastAsia"/>
        </w:rPr>
        <w:t>已更改為使用發票之營利事業（大店戶），按加值型及非加值型營業稅法第39條規定，溢付稅額除外銷免稅或購置固定資產等得予退還外，餘應由營業人留抵應納營業稅，惟未考量該件溢繳金額係未使用發票期間（小店戶）所應繳納之稅款，致於93、94年間誤判列為留抵稅額，但未完成留抵作業，且未辦理現金退還。</w:t>
      </w:r>
      <w:r w:rsidR="00FE62D2">
        <w:rPr>
          <w:rFonts w:hint="eastAsia"/>
        </w:rPr>
        <w:t>嗣經</w:t>
      </w:r>
      <w:r w:rsidR="00A74FEA">
        <w:rPr>
          <w:rFonts w:hint="eastAsia"/>
        </w:rPr>
        <w:t>本院調查後，</w:t>
      </w:r>
      <w:r w:rsidR="00FE62D2">
        <w:rPr>
          <w:rFonts w:hint="eastAsia"/>
        </w:rPr>
        <w:t>金門服務處</w:t>
      </w:r>
      <w:r w:rsidR="00A74FEA">
        <w:rPr>
          <w:rFonts w:hint="eastAsia"/>
        </w:rPr>
        <w:t>始</w:t>
      </w:r>
      <w:r w:rsidR="004505F1">
        <w:rPr>
          <w:rFonts w:hint="eastAsia"/>
        </w:rPr>
        <w:t>加計利息開立102年3月28日</w:t>
      </w:r>
      <w:r w:rsidR="00FE62D2">
        <w:rPr>
          <w:rFonts w:hint="eastAsia"/>
        </w:rPr>
        <w:t>退稅支票</w:t>
      </w:r>
      <w:r w:rsidR="004505F1">
        <w:rPr>
          <w:rFonts w:hint="eastAsia"/>
        </w:rPr>
        <w:t>退還</w:t>
      </w:r>
      <w:r w:rsidR="009800BF">
        <w:rPr>
          <w:rFonts w:hint="eastAsia"/>
        </w:rPr>
        <w:t>納稅義務人</w:t>
      </w:r>
      <w:r w:rsidR="00545C2F">
        <w:rPr>
          <w:rFonts w:hint="eastAsia"/>
        </w:rPr>
        <w:t>。顯見，該處核有誤判之失，又雖誤判列為留抵，惟卻未完成留抵作業，亦顯其作業之疏失，而有未當。</w:t>
      </w:r>
    </w:p>
    <w:p w:rsidR="007677B8" w:rsidRPr="00461815" w:rsidRDefault="007677B8" w:rsidP="007677B8">
      <w:pPr>
        <w:pStyle w:val="3"/>
      </w:pPr>
      <w:r>
        <w:rPr>
          <w:rFonts w:hint="eastAsia"/>
        </w:rPr>
        <w:t>綜</w:t>
      </w:r>
      <w:r w:rsidR="00914FF7">
        <w:rPr>
          <w:rFonts w:hint="eastAsia"/>
        </w:rPr>
        <w:t>上</w:t>
      </w:r>
      <w:r>
        <w:rPr>
          <w:rFonts w:hint="eastAsia"/>
        </w:rPr>
        <w:t>，</w:t>
      </w:r>
      <w:r w:rsidR="00313827">
        <w:rPr>
          <w:rFonts w:hint="eastAsia"/>
        </w:rPr>
        <w:t>金門服務處未能及時將福建金門地方法院執行處匯入</w:t>
      </w:r>
      <w:r w:rsidR="00977FD2">
        <w:rPr>
          <w:rFonts w:hint="eastAsia"/>
        </w:rPr>
        <w:t>該</w:t>
      </w:r>
      <w:r w:rsidR="00313827">
        <w:rPr>
          <w:rFonts w:hint="eastAsia"/>
        </w:rPr>
        <w:t>處零用金專戶之強制執行分配款解繳國庫，稽催復未落實執行</w:t>
      </w:r>
      <w:r w:rsidR="00977FD2">
        <w:rPr>
          <w:rFonts w:hint="eastAsia"/>
        </w:rPr>
        <w:t>；又久</w:t>
      </w:r>
      <w:r w:rsidR="00B24012">
        <w:rPr>
          <w:rFonts w:hint="eastAsia"/>
        </w:rPr>
        <w:t>○</w:t>
      </w:r>
      <w:r w:rsidR="00977FD2">
        <w:rPr>
          <w:rFonts w:hint="eastAsia"/>
        </w:rPr>
        <w:t>汽車貨運行欠稅款，經劃撥繳納及強制執行分配款解繳國庫後，有重溢繳情事，惟該處遲未退還；另該處</w:t>
      </w:r>
      <w:r w:rsidR="00DD12BB">
        <w:rPr>
          <w:rFonts w:hint="eastAsia"/>
        </w:rPr>
        <w:t>對於已完納稅捐之執行案件，漏未</w:t>
      </w:r>
      <w:r w:rsidR="00DD12BB" w:rsidRPr="00176639">
        <w:rPr>
          <w:rFonts w:hint="eastAsia"/>
        </w:rPr>
        <w:t>銷案</w:t>
      </w:r>
      <w:r w:rsidR="00D55A9D">
        <w:rPr>
          <w:rFonts w:hint="eastAsia"/>
        </w:rPr>
        <w:t>及</w:t>
      </w:r>
      <w:r w:rsidR="00DD12BB">
        <w:rPr>
          <w:rFonts w:hint="eastAsia"/>
        </w:rPr>
        <w:t>簽辦公文，未能詳查相關資訊，致生錯誤</w:t>
      </w:r>
      <w:r w:rsidR="00394D2C">
        <w:rPr>
          <w:rFonts w:hint="eastAsia"/>
        </w:rPr>
        <w:t>。該處</w:t>
      </w:r>
      <w:r w:rsidR="00914FF7">
        <w:rPr>
          <w:rFonts w:hint="eastAsia"/>
        </w:rPr>
        <w:t>接連發生</w:t>
      </w:r>
      <w:r w:rsidR="00394D2C">
        <w:rPr>
          <w:rFonts w:hint="eastAsia"/>
        </w:rPr>
        <w:t>諸多疏</w:t>
      </w:r>
      <w:r w:rsidR="00C46D99">
        <w:rPr>
          <w:rFonts w:hint="eastAsia"/>
        </w:rPr>
        <w:t>誤</w:t>
      </w:r>
      <w:r w:rsidR="00394D2C">
        <w:rPr>
          <w:rFonts w:hint="eastAsia"/>
        </w:rPr>
        <w:t>，</w:t>
      </w:r>
      <w:r w:rsidR="00D55A9D">
        <w:rPr>
          <w:rFonts w:hint="eastAsia"/>
        </w:rPr>
        <w:t>北區國稅局未</w:t>
      </w:r>
      <w:r w:rsidR="00C46D99">
        <w:rPr>
          <w:rFonts w:hint="eastAsia"/>
        </w:rPr>
        <w:t>能</w:t>
      </w:r>
      <w:r w:rsidR="00535A2A">
        <w:rPr>
          <w:rFonts w:hint="eastAsia"/>
        </w:rPr>
        <w:t>及時糾正，未</w:t>
      </w:r>
      <w:r w:rsidR="00D55A9D">
        <w:rPr>
          <w:rFonts w:hint="eastAsia"/>
        </w:rPr>
        <w:t>善盡</w:t>
      </w:r>
      <w:r w:rsidR="00C46D99">
        <w:rPr>
          <w:rFonts w:hint="eastAsia"/>
        </w:rPr>
        <w:t>督導</w:t>
      </w:r>
      <w:r w:rsidR="00D55A9D">
        <w:rPr>
          <w:rFonts w:hint="eastAsia"/>
        </w:rPr>
        <w:t>之責</w:t>
      </w:r>
      <w:r w:rsidR="00C46D99">
        <w:rPr>
          <w:rFonts w:hint="eastAsia"/>
        </w:rPr>
        <w:t>，核有未當</w:t>
      </w:r>
      <w:r w:rsidR="00B319CF">
        <w:rPr>
          <w:rFonts w:hint="eastAsia"/>
        </w:rPr>
        <w:t>。</w:t>
      </w:r>
    </w:p>
    <w:p w:rsidR="00B14BE8" w:rsidRDefault="00B14BE8" w:rsidP="00B14BE8">
      <w:pPr>
        <w:pStyle w:val="2"/>
      </w:pPr>
      <w:r>
        <w:rPr>
          <w:rFonts w:hint="eastAsia"/>
        </w:rPr>
        <w:t>現行零用金申請作業程序未盡周延，肇致實務上有以借據作為請領憑證嗣卻未歸還，及將非屬零用金款項</w:t>
      </w:r>
      <w:r>
        <w:rPr>
          <w:rFonts w:hint="eastAsia"/>
        </w:rPr>
        <w:lastRenderedPageBreak/>
        <w:t>匯入零用金專戶之情事，核有不當：</w:t>
      </w:r>
    </w:p>
    <w:p w:rsidR="00B14BE8" w:rsidRDefault="00B14BE8" w:rsidP="00B14BE8">
      <w:pPr>
        <w:pStyle w:val="3"/>
      </w:pPr>
      <w:r>
        <w:rPr>
          <w:rFonts w:hint="eastAsia"/>
        </w:rPr>
        <w:t>年初以借據作為請領額定零用金之憑證，年底復未交還該等借據，核有不當：</w:t>
      </w:r>
    </w:p>
    <w:p w:rsidR="00B14BE8" w:rsidRDefault="00B14BE8" w:rsidP="00C61CC2">
      <w:pPr>
        <w:pStyle w:val="4"/>
        <w:ind w:left="1741"/>
      </w:pPr>
      <w:r>
        <w:rPr>
          <w:rFonts w:hint="eastAsia"/>
        </w:rPr>
        <w:t>按出納管理手冊第六章零用金二十四、（一）零用金之申請規定：「</w:t>
      </w:r>
      <w:r w:rsidRPr="00FC3E7D">
        <w:t>年度開始，各機關出納管理單位為應</w:t>
      </w:r>
      <w:r w:rsidRPr="008E7311">
        <w:t>緊急及零星支用</w:t>
      </w:r>
      <w:r w:rsidRPr="00FC3E7D">
        <w:t>，應參酌實際情形在國庫主管機關或權責單位核定零用金額度內，簽會會計單位並奉機關首長或其授權人核准後，提取定額現金，備作零星支用。</w:t>
      </w:r>
      <w:r>
        <w:rPr>
          <w:rFonts w:hint="eastAsia"/>
        </w:rPr>
        <w:t>」另按「各機關單位預算財務收支處理注意事項」第11點規定「會計年度終了，各機關之零用金，均應在國庫收支結束期限內填具支出收回書，以原科目繳還國庫」，爰零用金係因應緊急及零星支用，且尚無明文應填具「借據」。</w:t>
      </w:r>
    </w:p>
    <w:p w:rsidR="00B14BE8" w:rsidRDefault="00B14BE8" w:rsidP="00C61CC2">
      <w:pPr>
        <w:pStyle w:val="4"/>
        <w:ind w:left="1741"/>
      </w:pPr>
      <w:r>
        <w:rPr>
          <w:rFonts w:hint="eastAsia"/>
        </w:rPr>
        <w:t>查蔡</w:t>
      </w:r>
      <w:r w:rsidR="00E352CC">
        <w:rPr>
          <w:rFonts w:hint="eastAsia"/>
        </w:rPr>
        <w:t>○○</w:t>
      </w:r>
      <w:r>
        <w:rPr>
          <w:rFonts w:hint="eastAsia"/>
        </w:rPr>
        <w:t>於本院101年7月12日詢問時表示，印象中是每年初都有寫一張借據去借零用金，到92年初一直都如此，而林</w:t>
      </w:r>
      <w:r w:rsidR="00E352CC">
        <w:rPr>
          <w:rFonts w:hint="eastAsia"/>
        </w:rPr>
        <w:t>○○</w:t>
      </w:r>
      <w:r>
        <w:rPr>
          <w:rFonts w:hint="eastAsia"/>
        </w:rPr>
        <w:t>亦於本院101年7月13日詢問時表示，每年初有簽借條；北區國稅局於本院101年8月7日詢問時表示，每年期初都有請管零用金的人員填寫借據，借據到年底時應該是會歸檔備查，復於101年8月17日以北區國稅政字第1010001391號函復本院表示，約詢當日所稱新竹縣分局年初核撥零用金之相關簽辦文件影本，應為新竹市分局之請購單，據以為請領額定零用金之憑證，而該局出納未填寫過借據，該次約詢前一天誤以為應填寫借據即予補填，尚未交予會計室。經查該局補填之借據包括100年1月3日及101年1月2日分別借支之40萬元零用金。是以，北區國稅局暨所屬或有填寫借據或請購單以為請領額定零用金之情事，且</w:t>
      </w:r>
      <w:r>
        <w:rPr>
          <w:rFonts w:hint="eastAsia"/>
        </w:rPr>
        <w:lastRenderedPageBreak/>
        <w:t>於年底並未交還所填寫之借據。而北區國稅局甚於本院詢問前，始補填不實期日之借據，顯見，北區國稅局對於申請零用金之處理核有未當。</w:t>
      </w:r>
    </w:p>
    <w:p w:rsidR="00B14BE8" w:rsidRDefault="00B14BE8" w:rsidP="00C61CC2">
      <w:pPr>
        <w:pStyle w:val="4"/>
        <w:ind w:left="1741"/>
      </w:pPr>
      <w:r>
        <w:rPr>
          <w:rFonts w:hint="eastAsia"/>
        </w:rPr>
        <w:t>次查主計總處於101年10月31日邀請財政部、國庫署及臺北區支付處等機關共同會商零用金帳務處理可否簡化會議，結論略以，有關各機關開立支領零用金傳票，實務上附有支撥零用金簽案及借據等原始憑證，其中借據部分，似屬零用金管理人員向出納管理員領款出具之證明單據，可否簡化，因事涉出納管理作業，擬請財政部研究，主計總處將會同研議希能作必要的簡化處理。</w:t>
      </w:r>
    </w:p>
    <w:p w:rsidR="0056349E" w:rsidRDefault="0056349E" w:rsidP="00C61CC2">
      <w:pPr>
        <w:pStyle w:val="4"/>
        <w:ind w:left="1741"/>
      </w:pPr>
      <w:r>
        <w:rPr>
          <w:rFonts w:hint="eastAsia"/>
        </w:rPr>
        <w:t>嗣財政部於10</w:t>
      </w:r>
      <w:r w:rsidR="0004303D">
        <w:rPr>
          <w:rFonts w:hint="eastAsia"/>
        </w:rPr>
        <w:t>1</w:t>
      </w:r>
      <w:r>
        <w:rPr>
          <w:rFonts w:hint="eastAsia"/>
        </w:rPr>
        <w:t>年12月27日邀請主計總處等有關機關研商「出納管理手冊」零用金相關事宜會議，決議「各機關出納管理單位應依照出納管理手冊第24點規定，以簽會會計單位並奉機關首長或其授權人核准後，辦理零用金之申請事宜，不宜以借據方式取代簽案」。</w:t>
      </w:r>
    </w:p>
    <w:p w:rsidR="00B14BE8" w:rsidRDefault="00B14BE8" w:rsidP="00C61CC2">
      <w:pPr>
        <w:pStyle w:val="4"/>
        <w:ind w:left="1741"/>
      </w:pPr>
      <w:r>
        <w:rPr>
          <w:rFonts w:hint="eastAsia"/>
        </w:rPr>
        <w:t>綜上，現行尚無明文應填具「借據」作為請領零用金之憑證，惟實務上確有以「借據」及「請購單」者，然於年初要求填寫「借據」，年底卻未交還該「借據」，肇致零用金管理人員縱使年底繳還零用金後，仍有積欠政府所借款項之情事，顯非合理；又北區國稅局出納人員於本院詢問前始填列不實期日之零用金借據，亦有未當。</w:t>
      </w:r>
    </w:p>
    <w:p w:rsidR="00B14BE8" w:rsidRDefault="00B14BE8" w:rsidP="00B14BE8">
      <w:pPr>
        <w:pStyle w:val="3"/>
      </w:pPr>
      <w:r>
        <w:rPr>
          <w:rFonts w:hint="eastAsia"/>
        </w:rPr>
        <w:t>北區國稅局將非屬零用金之款項，匯入零用金專戶，顯有欠當：</w:t>
      </w:r>
    </w:p>
    <w:p w:rsidR="00B14BE8" w:rsidRDefault="00B14BE8" w:rsidP="00B14BE8">
      <w:pPr>
        <w:pStyle w:val="21"/>
        <w:ind w:leftChars="400" w:left="1361" w:firstLine="680"/>
      </w:pPr>
      <w:r>
        <w:rPr>
          <w:rFonts w:hint="eastAsia"/>
        </w:rPr>
        <w:t>按前揭出納管理手冊第六章零用金二十四、（一）零用金之申請規定，零用金係用以</w:t>
      </w:r>
      <w:r w:rsidRPr="0057466E">
        <w:t>緊急及零星支用</w:t>
      </w:r>
      <w:r>
        <w:rPr>
          <w:rFonts w:hint="eastAsia"/>
        </w:rPr>
        <w:t>，</w:t>
      </w:r>
      <w:r w:rsidRPr="0057466E">
        <w:rPr>
          <w:rFonts w:hint="eastAsia"/>
        </w:rPr>
        <w:t>而專戶存款之設置，係為專款專用，以利控管</w:t>
      </w:r>
      <w:r>
        <w:rPr>
          <w:rFonts w:hint="eastAsia"/>
        </w:rPr>
        <w:t>。</w:t>
      </w:r>
      <w:r w:rsidRPr="0057466E">
        <w:rPr>
          <w:rFonts w:hint="eastAsia"/>
        </w:rPr>
        <w:t>惟</w:t>
      </w:r>
      <w:r w:rsidRPr="0057466E">
        <w:rPr>
          <w:rFonts w:hint="eastAsia"/>
        </w:rPr>
        <w:lastRenderedPageBreak/>
        <w:t>查</w:t>
      </w:r>
      <w:r>
        <w:rPr>
          <w:rFonts w:hint="eastAsia"/>
        </w:rPr>
        <w:t>北區國稅局於101年7月10日以北區國稅會字第1010027346號函復本院表示，目前非屬零用金之撥補事項，匯入「零用金」專戶有：學生納稅服務隊薪資、賦稅署統一發票推行計劃零星支付款項、賦稅署防治菸品稅捐逃漏計劃零星支付款項、自強活動補助經費。顯見，該局將非屬零用金之款項匯入零用金專戶，顯有欠當。</w:t>
      </w:r>
    </w:p>
    <w:p w:rsidR="00B14BE8" w:rsidRDefault="00B14BE8" w:rsidP="00B14BE8">
      <w:pPr>
        <w:pStyle w:val="2"/>
      </w:pPr>
      <w:r>
        <w:rPr>
          <w:rFonts w:hint="eastAsia"/>
        </w:rPr>
        <w:t>國庫署對於其主管業務</w:t>
      </w:r>
      <w:r w:rsidR="00875058">
        <w:rPr>
          <w:rFonts w:hint="eastAsia"/>
        </w:rPr>
        <w:t>之作業方式</w:t>
      </w:r>
      <w:r>
        <w:rPr>
          <w:rFonts w:hint="eastAsia"/>
        </w:rPr>
        <w:t>未能釐清，財政部復未善盡監督之責，均有未當：</w:t>
      </w:r>
    </w:p>
    <w:p w:rsidR="00B14BE8" w:rsidRDefault="00B14BE8" w:rsidP="00B14BE8">
      <w:pPr>
        <w:pStyle w:val="3"/>
      </w:pPr>
      <w:r>
        <w:rPr>
          <w:rFonts w:hint="eastAsia"/>
        </w:rPr>
        <w:t>按出納管理手冊經行政院發布自94年7月1日正式生效，復依行政院秘書長同年10月14日函示前開手冊之修正及解釋授權財政部代擬代判院</w:t>
      </w:r>
      <w:r w:rsidR="00841CCF">
        <w:rPr>
          <w:rFonts w:hint="eastAsia"/>
        </w:rPr>
        <w:t>函</w:t>
      </w:r>
      <w:r>
        <w:rPr>
          <w:rFonts w:hint="eastAsia"/>
        </w:rPr>
        <w:t>，惟如涉及重大政策，應簽院核定後辦理。自94年10起係由財政部辦理修正及解釋。又行政院100年2月1日院授主信字第1000000683號函訂定之「健全內部控制實施方案」附表「行政院內部控制推動及督導小組備查內部控制制度共通性作業範例分工表」中，有關研訂標準化作業流程及控制重點－出納、財產管理業務之權責機關為財政部。又國庫法第36條規定：「</w:t>
      </w:r>
      <w:r w:rsidRPr="00A53B38">
        <w:rPr>
          <w:rFonts w:hint="eastAsia"/>
        </w:rPr>
        <w:t>中央政府各機關依法不由國庫代理機關辦理之現金、票據、證券出納保管事項，應將各種會計報告，分送財政部查核；</w:t>
      </w:r>
      <w:r w:rsidRPr="008E7311">
        <w:rPr>
          <w:rFonts w:hint="eastAsia"/>
        </w:rPr>
        <w:t>必要時，財政部並得派員稽核之</w:t>
      </w:r>
      <w:r w:rsidRPr="008E7311">
        <w:rPr>
          <w:rFonts w:ascii="細明體" w:eastAsia="細明體" w:hAnsi="細明體" w:cs="細明體" w:hint="eastAsia"/>
          <w:sz w:val="23"/>
          <w:szCs w:val="23"/>
        </w:rPr>
        <w:t>。</w:t>
      </w:r>
      <w:r>
        <w:rPr>
          <w:rFonts w:hint="eastAsia"/>
        </w:rPr>
        <w:t>」</w:t>
      </w:r>
    </w:p>
    <w:p w:rsidR="00B14BE8" w:rsidRDefault="00B14BE8" w:rsidP="00B14BE8">
      <w:pPr>
        <w:pStyle w:val="3"/>
        <w:kinsoku/>
        <w:ind w:left="1394"/>
      </w:pPr>
      <w:r>
        <w:rPr>
          <w:rFonts w:hint="eastAsia"/>
        </w:rPr>
        <w:t>查本院於101年9月7日詢問財政部國庫署及主計總處相關人員時，對於零用金制度執行之監督管理機關未能獲得一致之見解，遂請該二機關開會研議，並以書面答復本院。惟主計總處表示，尊重零用金法規制度面係為財政部（國庫署）之主管權責，經洽請其開會商討未果，爰將該總處研議情形於同年9月19日以書函送財政部參考。嗣</w:t>
      </w:r>
      <w:r w:rsidR="006474F5">
        <w:rPr>
          <w:rFonts w:hint="eastAsia"/>
        </w:rPr>
        <w:t>該</w:t>
      </w:r>
      <w:r>
        <w:rPr>
          <w:rFonts w:hint="eastAsia"/>
        </w:rPr>
        <w:t>部於101年</w:t>
      </w:r>
      <w:r>
        <w:rPr>
          <w:rFonts w:hint="eastAsia"/>
        </w:rPr>
        <w:lastRenderedPageBreak/>
        <w:t>10月3日以台財庫字第10100671690號函復本院卻表示，該部國庫署於本院詢問後，即當場洽請主計總處召開會議事宜；另於會後返回辦公處所後，亦多次電洽該總處溝通，咸認兩機關宜各就職權說明函復本院，爰兩機關均未再有召開會議之議。</w:t>
      </w:r>
    </w:p>
    <w:p w:rsidR="00B14BE8" w:rsidRDefault="00B14BE8" w:rsidP="00B14BE8">
      <w:pPr>
        <w:pStyle w:val="3"/>
      </w:pPr>
      <w:r>
        <w:rPr>
          <w:rFonts w:hint="eastAsia"/>
        </w:rPr>
        <w:t>次查財政部國庫署於本院101年10月25日詢問時表示，「…上次約詢當天其實就有先討論開會事宜，那之後之溝通的結果好像應該是由現行法規各自表述，在我的認知裡我不覺現行法規有授予財政部相關督導權限，監督是要有授權的，開會似乎也於法無據，所以我們在9月19日收到主計總處的文之後，我們9月21日給監察院的文就出來了，我們檢視過後認為彼此間的意見是一致的因此就沒有再談開會的事。」</w:t>
      </w:r>
    </w:p>
    <w:p w:rsidR="00B14BE8" w:rsidRDefault="00B14BE8" w:rsidP="00B14BE8">
      <w:pPr>
        <w:pStyle w:val="3"/>
      </w:pPr>
      <w:r>
        <w:rPr>
          <w:rFonts w:hint="eastAsia"/>
        </w:rPr>
        <w:t>再查本院於101年9月7日詢問時，請財政部國庫署與主計總處開會研議零用金制度執行之監督管理機關，主計總處洽請</w:t>
      </w:r>
      <w:r w:rsidR="006474F5">
        <w:rPr>
          <w:rFonts w:hint="eastAsia"/>
        </w:rPr>
        <w:t>財政部國庫署</w:t>
      </w:r>
      <w:r>
        <w:rPr>
          <w:rFonts w:hint="eastAsia"/>
        </w:rPr>
        <w:t>開會研商未果後，本院再於101年9月28日以處台調壹字第1010832700號函請</w:t>
      </w:r>
      <w:r w:rsidR="006474F5">
        <w:rPr>
          <w:rFonts w:hint="eastAsia"/>
        </w:rPr>
        <w:t>該</w:t>
      </w:r>
      <w:r>
        <w:rPr>
          <w:rFonts w:hint="eastAsia"/>
        </w:rPr>
        <w:t>部說明國庫署未能與主計總處開會研商情形，惟該9月28日函文竟仍由國庫署辦理後以財政部之名函復本院，致101年10月25日詢問時，</w:t>
      </w:r>
      <w:r w:rsidR="006474F5">
        <w:rPr>
          <w:rFonts w:hint="eastAsia"/>
        </w:rPr>
        <w:t>該</w:t>
      </w:r>
      <w:r>
        <w:rPr>
          <w:rFonts w:hint="eastAsia"/>
        </w:rPr>
        <w:t>部次長一無所悉。</w:t>
      </w:r>
    </w:p>
    <w:p w:rsidR="00B14BE8" w:rsidRDefault="00B14BE8" w:rsidP="00B14BE8">
      <w:pPr>
        <w:pStyle w:val="3"/>
      </w:pPr>
      <w:r>
        <w:rPr>
          <w:rFonts w:hint="eastAsia"/>
        </w:rPr>
        <w:t>綜上，財政部國庫署與主計總處既未能釐清零用金制度之權責機關，在經本院洽請開會研議，並經主計總處洽請開會研商後，仍未積極辦理，復經本院函請國庫署之主管機關財政部說明未能開會研商情形，竟仍由該署逕復本院，顯見，國庫署對於其主管之業務未能釐清，財政部復未善盡監督之責，均核有未當。</w:t>
      </w:r>
    </w:p>
    <w:bookmarkEnd w:id="35"/>
    <w:bookmarkEnd w:id="36"/>
    <w:bookmarkEnd w:id="37"/>
    <w:bookmarkEnd w:id="38"/>
    <w:bookmarkEnd w:id="39"/>
    <w:bookmarkEnd w:id="40"/>
    <w:bookmarkEnd w:id="41"/>
    <w:bookmarkEnd w:id="42"/>
    <w:p w:rsidR="001852D7" w:rsidRPr="009A776D" w:rsidRDefault="001852D7" w:rsidP="001852D7">
      <w:pPr>
        <w:pStyle w:val="2"/>
      </w:pPr>
      <w:r w:rsidRPr="009A776D">
        <w:rPr>
          <w:rFonts w:hint="eastAsia"/>
        </w:rPr>
        <w:t>本案檢察官起訴及後續公訴蒞庭過程，均未能就與案</w:t>
      </w:r>
      <w:r w:rsidRPr="009A776D">
        <w:rPr>
          <w:rFonts w:hint="eastAsia"/>
        </w:rPr>
        <w:lastRenderedPageBreak/>
        <w:t>情有重大關係之事項詳予釐清查明，致其後歷審法院亦均未審酌部分重要事實，即率予認定陳訴人之侵占「故意」，殊有未洽；法務部除應藉本案審慎檢討各地方法院檢察署檢察官偵辦貪瀆案件是否有草率起訴之情事外，並應就本案有無符合提起再審救濟之事由，詳予研酌妥處：</w:t>
      </w:r>
    </w:p>
    <w:p w:rsidR="001852D7" w:rsidRPr="00376C1F" w:rsidRDefault="001852D7" w:rsidP="001852D7">
      <w:pPr>
        <w:pStyle w:val="3"/>
      </w:pPr>
      <w:r w:rsidRPr="00376C1F">
        <w:rPr>
          <w:rFonts w:hint="eastAsia"/>
        </w:rPr>
        <w:t>按刑事訴訟法第2條第1項規定</w:t>
      </w:r>
      <w:r w:rsidR="00097503" w:rsidRPr="00376C1F">
        <w:rPr>
          <w:rFonts w:hint="eastAsia"/>
        </w:rPr>
        <w:t>：</w:t>
      </w:r>
      <w:r w:rsidRPr="00376C1F">
        <w:rPr>
          <w:rFonts w:hint="eastAsia"/>
        </w:rPr>
        <w:t>「實施刑事訴訟程序之公務員，就該管案件，應於被告有利及不利之情形，一律注意。」檢察官偵查犯罪，自應受該客觀性義務之拘束；然查北區國稅局政風室於95年4月7日以北區國稅局政字第950227號函送「李</w:t>
      </w:r>
      <w:r w:rsidR="00E352CC">
        <w:rPr>
          <w:rFonts w:hint="eastAsia"/>
        </w:rPr>
        <w:t>○○</w:t>
      </w:r>
      <w:r w:rsidRPr="00376C1F">
        <w:rPr>
          <w:rFonts w:hint="eastAsia"/>
        </w:rPr>
        <w:t>案」後，福建金門地方法院檢察署檢察官於95年12月14日提起公訴，建請量處李</w:t>
      </w:r>
      <w:r w:rsidR="00E352CC">
        <w:rPr>
          <w:rFonts w:hint="eastAsia"/>
        </w:rPr>
        <w:t>○○</w:t>
      </w:r>
      <w:r w:rsidRPr="00376C1F">
        <w:rPr>
          <w:rFonts w:hint="eastAsia"/>
        </w:rPr>
        <w:t>有期徒刑8年。依該署95年度偵字第161號起訴書所載，核有與事實不符之情事如下：</w:t>
      </w:r>
    </w:p>
    <w:p w:rsidR="001852D7" w:rsidRPr="00376C1F" w:rsidRDefault="001852D7" w:rsidP="001852D7">
      <w:pPr>
        <w:pStyle w:val="4"/>
        <w:ind w:left="1741"/>
      </w:pPr>
      <w:r w:rsidRPr="00376C1F">
        <w:rPr>
          <w:rFonts w:hint="eastAsia"/>
        </w:rPr>
        <w:t>犯罪事實所載「緣於92年間，金門服務處轄區納稅義務人林</w:t>
      </w:r>
      <w:r w:rsidR="00E352CC">
        <w:rPr>
          <w:rFonts w:hint="eastAsia"/>
        </w:rPr>
        <w:t>○○</w:t>
      </w:r>
      <w:r w:rsidRPr="00376C1F">
        <w:rPr>
          <w:rFonts w:hint="eastAsia"/>
        </w:rPr>
        <w:t>經營之及</w:t>
      </w:r>
      <w:r w:rsidR="000B7745">
        <w:rPr>
          <w:rFonts w:hint="eastAsia"/>
        </w:rPr>
        <w:t>○</w:t>
      </w:r>
      <w:r w:rsidRPr="00376C1F">
        <w:rPr>
          <w:rFonts w:hint="eastAsia"/>
        </w:rPr>
        <w:t>汽車運輸行因欠繳營業稅，經金門縣政府稅捐稽徵處移送福建金門地法院強制執行…」惟查北區國稅局於102年1月17日以北區國政字第1020001610號函本院</w:t>
      </w:r>
      <w:r w:rsidR="001E3EC1">
        <w:rPr>
          <w:rFonts w:hint="eastAsia"/>
        </w:rPr>
        <w:t>表示，</w:t>
      </w:r>
      <w:r w:rsidRPr="00376C1F">
        <w:rPr>
          <w:rFonts w:hint="eastAsia"/>
        </w:rPr>
        <w:t>經查對</w:t>
      </w:r>
      <w:r w:rsidR="00182F18">
        <w:rPr>
          <w:rFonts w:hint="eastAsia"/>
        </w:rPr>
        <w:t>系案92年及94年稅款及財務罰鍰款書影本資料，納稅義務人欄位係「久</w:t>
      </w:r>
      <w:r w:rsidR="000B7745">
        <w:rPr>
          <w:rFonts w:hint="eastAsia"/>
        </w:rPr>
        <w:t>○</w:t>
      </w:r>
      <w:r w:rsidR="00182F18">
        <w:rPr>
          <w:rFonts w:hint="eastAsia"/>
        </w:rPr>
        <w:t>汽車貨運行」，爰「</w:t>
      </w:r>
      <w:r w:rsidR="00182F18" w:rsidRPr="00376C1F">
        <w:rPr>
          <w:rFonts w:hint="eastAsia"/>
        </w:rPr>
        <w:t>及</w:t>
      </w:r>
      <w:r w:rsidR="000B7745">
        <w:rPr>
          <w:rFonts w:hint="eastAsia"/>
        </w:rPr>
        <w:t>○</w:t>
      </w:r>
      <w:r w:rsidR="00182F18" w:rsidRPr="00376C1F">
        <w:rPr>
          <w:rFonts w:hint="eastAsia"/>
        </w:rPr>
        <w:t>汽車運輸行</w:t>
      </w:r>
      <w:r w:rsidR="00182F18">
        <w:rPr>
          <w:rFonts w:hint="eastAsia"/>
        </w:rPr>
        <w:t>」</w:t>
      </w:r>
      <w:r w:rsidRPr="00376C1F">
        <w:rPr>
          <w:rFonts w:hint="eastAsia"/>
        </w:rPr>
        <w:t>應屬誤繕。是以所稱欠繳營業稅之公司行號名稱應為「久</w:t>
      </w:r>
      <w:r w:rsidR="000B7745">
        <w:rPr>
          <w:rFonts w:hint="eastAsia"/>
        </w:rPr>
        <w:t>○</w:t>
      </w:r>
      <w:r w:rsidRPr="00376C1F">
        <w:rPr>
          <w:rFonts w:hint="eastAsia"/>
        </w:rPr>
        <w:t>汽車貨運行」</w:t>
      </w:r>
      <w:r w:rsidR="00652C4C">
        <w:rPr>
          <w:rFonts w:hint="eastAsia"/>
        </w:rPr>
        <w:t>，</w:t>
      </w:r>
      <w:r w:rsidRPr="00376C1F">
        <w:rPr>
          <w:rFonts w:hint="eastAsia"/>
        </w:rPr>
        <w:t>尚非「及</w:t>
      </w:r>
      <w:r w:rsidR="000B7745">
        <w:rPr>
          <w:rFonts w:hint="eastAsia"/>
        </w:rPr>
        <w:t>○</w:t>
      </w:r>
      <w:r w:rsidRPr="00376C1F">
        <w:rPr>
          <w:rFonts w:hint="eastAsia"/>
        </w:rPr>
        <w:t>汽車運輸行」。</w:t>
      </w:r>
    </w:p>
    <w:p w:rsidR="001852D7" w:rsidRPr="00376C1F" w:rsidRDefault="001852D7" w:rsidP="001852D7">
      <w:pPr>
        <w:pStyle w:val="4"/>
        <w:ind w:left="1741"/>
      </w:pPr>
      <w:r w:rsidRPr="00376C1F">
        <w:rPr>
          <w:rFonts w:hint="eastAsia"/>
        </w:rPr>
        <w:t>犯罪事實所載「李</w:t>
      </w:r>
      <w:r w:rsidR="00E352CC">
        <w:rPr>
          <w:rFonts w:hint="eastAsia"/>
        </w:rPr>
        <w:t>○○</w:t>
      </w:r>
      <w:r w:rsidRPr="00376C1F">
        <w:rPr>
          <w:rFonts w:hint="eastAsia"/>
        </w:rPr>
        <w:t>見承接李</w:t>
      </w:r>
      <w:r w:rsidR="00E352CC">
        <w:rPr>
          <w:rFonts w:hint="eastAsia"/>
        </w:rPr>
        <w:t>○○</w:t>
      </w:r>
      <w:r w:rsidRPr="00376C1F">
        <w:rPr>
          <w:rFonts w:hint="eastAsia"/>
        </w:rPr>
        <w:t>業務之稅務員吳</w:t>
      </w:r>
      <w:r w:rsidR="00E352CC">
        <w:rPr>
          <w:rFonts w:hint="eastAsia"/>
        </w:rPr>
        <w:t>○○</w:t>
      </w:r>
      <w:r w:rsidRPr="00376C1F">
        <w:rPr>
          <w:rFonts w:hint="eastAsia"/>
        </w:rPr>
        <w:t>遲未提領，認有機可乘，基於侵占公有財物之犯意，藉出納經辦管理帳戶之職務上機會，於93年4月1日擅自開立國庫專戶存款支票第2392988號80000元向上開銀行具領現金80000</w:t>
      </w:r>
      <w:r w:rsidRPr="00376C1F">
        <w:rPr>
          <w:rFonts w:hint="eastAsia"/>
        </w:rPr>
        <w:lastRenderedPageBreak/>
        <w:t>元後，予以侵占入己。」惟查李</w:t>
      </w:r>
      <w:r w:rsidR="00E352CC">
        <w:rPr>
          <w:rFonts w:hint="eastAsia"/>
        </w:rPr>
        <w:t>○○</w:t>
      </w:r>
      <w:r w:rsidRPr="00376C1F">
        <w:rPr>
          <w:rFonts w:hint="eastAsia"/>
        </w:rPr>
        <w:t>開立支票過程，金門服務處主任邱</w:t>
      </w:r>
      <w:r w:rsidR="00E352CC">
        <w:rPr>
          <w:rFonts w:hint="eastAsia"/>
        </w:rPr>
        <w:t>○○</w:t>
      </w:r>
      <w:r w:rsidRPr="00376C1F">
        <w:rPr>
          <w:rFonts w:hint="eastAsia"/>
        </w:rPr>
        <w:t>知悉該等現金係欲用以解繳國庫，且於支票上用印，是以起訴書所稱李</w:t>
      </w:r>
      <w:r w:rsidR="00E352CC">
        <w:rPr>
          <w:rFonts w:hint="eastAsia"/>
        </w:rPr>
        <w:t>○○</w:t>
      </w:r>
      <w:r w:rsidRPr="00376C1F">
        <w:rPr>
          <w:rFonts w:hint="eastAsia"/>
        </w:rPr>
        <w:t>見吳</w:t>
      </w:r>
      <w:r w:rsidR="00E352CC">
        <w:rPr>
          <w:rFonts w:hint="eastAsia"/>
        </w:rPr>
        <w:t>○○</w:t>
      </w:r>
      <w:r w:rsidRPr="00376C1F">
        <w:rPr>
          <w:rFonts w:hint="eastAsia"/>
        </w:rPr>
        <w:t>遲未提領認有機可乘，基於侵占公有財物之犯意，藉出納經辦管理帳戶之職務上機會，擅自開立支票具領現金予以侵占入己，顯與事實不符。</w:t>
      </w:r>
    </w:p>
    <w:p w:rsidR="001852D7" w:rsidRPr="00376C1F" w:rsidRDefault="001852D7" w:rsidP="001852D7">
      <w:pPr>
        <w:pStyle w:val="4"/>
        <w:ind w:left="1741"/>
      </w:pPr>
      <w:r w:rsidRPr="00376C1F">
        <w:rPr>
          <w:rFonts w:hint="eastAsia"/>
        </w:rPr>
        <w:t>證據清單及待證事實編號3林</w:t>
      </w:r>
      <w:r w:rsidR="00E352CC">
        <w:rPr>
          <w:rFonts w:hint="eastAsia"/>
        </w:rPr>
        <w:t>○○</w:t>
      </w:r>
      <w:r w:rsidRPr="00376C1F">
        <w:rPr>
          <w:rFonts w:hint="eastAsia"/>
        </w:rPr>
        <w:t>於95年7月26日偵訊筆錄略以「交接時，被告李</w:t>
      </w:r>
      <w:r w:rsidR="00E352CC">
        <w:rPr>
          <w:rFonts w:hint="eastAsia"/>
        </w:rPr>
        <w:t>○○</w:t>
      </w:r>
      <w:r w:rsidRPr="00376C1F">
        <w:rPr>
          <w:rFonts w:hint="eastAsia"/>
        </w:rPr>
        <w:t>完全沒講金門地院執行處匯款80,337元，所以我也不曉得有這件事」，雖然李</w:t>
      </w:r>
      <w:r w:rsidR="00E352CC">
        <w:rPr>
          <w:rFonts w:hint="eastAsia"/>
        </w:rPr>
        <w:t>○○</w:t>
      </w:r>
      <w:r w:rsidRPr="00376C1F">
        <w:rPr>
          <w:rFonts w:hint="eastAsia"/>
        </w:rPr>
        <w:t>交接時，未告知林</w:t>
      </w:r>
      <w:r w:rsidR="00E352CC">
        <w:rPr>
          <w:rFonts w:hint="eastAsia"/>
        </w:rPr>
        <w:t>○○</w:t>
      </w:r>
      <w:r w:rsidRPr="00376C1F">
        <w:rPr>
          <w:rFonts w:hint="eastAsia"/>
        </w:rPr>
        <w:t>金門地院執行處匯款之情事，惟倘林</w:t>
      </w:r>
      <w:r w:rsidR="00E352CC">
        <w:rPr>
          <w:rFonts w:hint="eastAsia"/>
        </w:rPr>
        <w:t>○○</w:t>
      </w:r>
      <w:r w:rsidRPr="00376C1F">
        <w:rPr>
          <w:rFonts w:hint="eastAsia"/>
        </w:rPr>
        <w:t>於交接時，能確實核對帳冊憑證，核實計算李</w:t>
      </w:r>
      <w:r w:rsidR="00E352CC">
        <w:rPr>
          <w:rFonts w:hint="eastAsia"/>
        </w:rPr>
        <w:t>○○</w:t>
      </w:r>
      <w:r w:rsidRPr="00376C1F">
        <w:rPr>
          <w:rFonts w:hint="eastAsia"/>
        </w:rPr>
        <w:t>應移交之現金，自得知悉金門地院執行處匯款乙事及李</w:t>
      </w:r>
      <w:r w:rsidR="00E352CC">
        <w:rPr>
          <w:rFonts w:hint="eastAsia"/>
        </w:rPr>
        <w:t>○○</w:t>
      </w:r>
      <w:r w:rsidRPr="00376C1F">
        <w:rPr>
          <w:rFonts w:hint="eastAsia"/>
        </w:rPr>
        <w:t>移交現金金額為誤之情事，是以林</w:t>
      </w:r>
      <w:r w:rsidR="00E352CC">
        <w:rPr>
          <w:rFonts w:hint="eastAsia"/>
        </w:rPr>
        <w:t>○○</w:t>
      </w:r>
      <w:r w:rsidRPr="00376C1F">
        <w:rPr>
          <w:rFonts w:hint="eastAsia"/>
        </w:rPr>
        <w:t>尚不得因未善盡移交之責而稱不知其事；95年9月14日偵訊筆錄略以「我與李</w:t>
      </w:r>
      <w:r w:rsidR="00E352CC">
        <w:rPr>
          <w:rFonts w:hint="eastAsia"/>
        </w:rPr>
        <w:t>○○</w:t>
      </w:r>
      <w:r w:rsidRPr="00376C1F">
        <w:rPr>
          <w:rFonts w:hint="eastAsia"/>
        </w:rPr>
        <w:t>在93年8月31日業務交接，當時我們已經針對所有的物品及金錢點收過，確認無誤，當時的金錢確認是42515元…」惟林</w:t>
      </w:r>
      <w:r w:rsidR="00E352CC">
        <w:rPr>
          <w:rFonts w:hint="eastAsia"/>
        </w:rPr>
        <w:t>○○</w:t>
      </w:r>
      <w:r w:rsidRPr="00376C1F">
        <w:rPr>
          <w:rFonts w:hint="eastAsia"/>
        </w:rPr>
        <w:t>雖稱已針對所有物品及金錢點收過，確認無誤，然李</w:t>
      </w:r>
      <w:r w:rsidR="00E352CC">
        <w:rPr>
          <w:rFonts w:hint="eastAsia"/>
        </w:rPr>
        <w:t>○○</w:t>
      </w:r>
      <w:r w:rsidRPr="00376C1F">
        <w:rPr>
          <w:rFonts w:hint="eastAsia"/>
        </w:rPr>
        <w:t>所移交之現金427元並非所應移交之金額，又稱當時的金錢確認是42,515元，惟該42,515元係</w:t>
      </w:r>
      <w:r w:rsidR="00652C4C">
        <w:rPr>
          <w:rFonts w:hint="eastAsia"/>
        </w:rPr>
        <w:t>銀行</w:t>
      </w:r>
      <w:r w:rsidRPr="00376C1F">
        <w:rPr>
          <w:rFonts w:hint="eastAsia"/>
        </w:rPr>
        <w:t>零用金專戶餘額，並非李</w:t>
      </w:r>
      <w:r w:rsidR="00E352CC">
        <w:rPr>
          <w:rFonts w:hint="eastAsia"/>
        </w:rPr>
        <w:t>○○</w:t>
      </w:r>
      <w:r w:rsidRPr="00376C1F">
        <w:rPr>
          <w:rFonts w:hint="eastAsia"/>
        </w:rPr>
        <w:t>移交之現金</w:t>
      </w:r>
      <w:r w:rsidR="00CE4FE0">
        <w:rPr>
          <w:rFonts w:hint="eastAsia"/>
        </w:rPr>
        <w:t>，是以</w:t>
      </w:r>
      <w:r w:rsidR="00CE4FE0" w:rsidRPr="00376C1F">
        <w:rPr>
          <w:rFonts w:hint="eastAsia"/>
        </w:rPr>
        <w:t>林</w:t>
      </w:r>
      <w:r w:rsidR="00E352CC">
        <w:rPr>
          <w:rFonts w:hint="eastAsia"/>
        </w:rPr>
        <w:t>○○</w:t>
      </w:r>
      <w:r w:rsidR="00CE4FE0" w:rsidRPr="00376C1F">
        <w:rPr>
          <w:rFonts w:hint="eastAsia"/>
        </w:rPr>
        <w:t>所稱確認無誤，顯非為真。</w:t>
      </w:r>
    </w:p>
    <w:p w:rsidR="001852D7" w:rsidRPr="00376C1F" w:rsidRDefault="001852D7" w:rsidP="001852D7">
      <w:pPr>
        <w:pStyle w:val="3"/>
      </w:pPr>
      <w:r w:rsidRPr="00376C1F">
        <w:rPr>
          <w:rFonts w:hint="eastAsia"/>
        </w:rPr>
        <w:t>次查96年5月16日福建金門地方法院審判筆錄略以「（審判長）請檢察官論告。（檢察官）我們認為她應該是要拿八萬，因為他沒有必要多領337元，如果他是要付這個稅款，國稅局要求地方的服務處，清帳查帳之後，把欠繳稅款趕快繳國庫，在這</w:t>
      </w:r>
      <w:r w:rsidRPr="00376C1F">
        <w:rPr>
          <w:rFonts w:hint="eastAsia"/>
        </w:rPr>
        <w:lastRenderedPageBreak/>
        <w:t>行政政策下，應該把80337元清掉，怎麼可能去領壹個八萬元，337元如何補，他說要拿給吳</w:t>
      </w:r>
      <w:r w:rsidR="00E352CC">
        <w:rPr>
          <w:rFonts w:hint="eastAsia"/>
        </w:rPr>
        <w:t>○○</w:t>
      </w:r>
      <w:r w:rsidRPr="00376C1F">
        <w:rPr>
          <w:rFonts w:hint="eastAsia"/>
        </w:rPr>
        <w:t>付這個稅款，用零用金來補嗎？…這稅款要清的乾乾淨淨，應該是80337清的乾乾淨淨的，領八萬，337用零用金來補，這零用金就不符合，這是任何公務人員不敢做的事情，所以他領八萬元不是要付這稅款，而是要侵占的目的。…」惟即使</w:t>
      </w:r>
      <w:r w:rsidRPr="00376C1F">
        <w:t>李</w:t>
      </w:r>
      <w:r w:rsidR="00E352CC">
        <w:t>○○</w:t>
      </w:r>
      <w:r w:rsidRPr="00376C1F">
        <w:rPr>
          <w:rFonts w:hint="eastAsia"/>
        </w:rPr>
        <w:t>先自銀行專戶</w:t>
      </w:r>
      <w:r w:rsidRPr="00376C1F">
        <w:t>提領80,000元，再</w:t>
      </w:r>
      <w:r w:rsidRPr="00376C1F">
        <w:rPr>
          <w:rFonts w:hint="eastAsia"/>
        </w:rPr>
        <w:t>自</w:t>
      </w:r>
      <w:r w:rsidRPr="00376C1F">
        <w:t>零用金</w:t>
      </w:r>
      <w:r w:rsidRPr="00376C1F">
        <w:rPr>
          <w:rFonts w:hint="eastAsia"/>
        </w:rPr>
        <w:t>提出</w:t>
      </w:r>
      <w:r w:rsidRPr="00376C1F">
        <w:t>現金337元</w:t>
      </w:r>
      <w:r w:rsidRPr="00376C1F">
        <w:rPr>
          <w:rFonts w:hint="eastAsia"/>
        </w:rPr>
        <w:t>（</w:t>
      </w:r>
      <w:r w:rsidRPr="00376C1F">
        <w:t>彌補</w:t>
      </w:r>
      <w:r w:rsidRPr="00376C1F">
        <w:rPr>
          <w:rFonts w:hint="eastAsia"/>
        </w:rPr>
        <w:t>）湊齊80,337元之數</w:t>
      </w:r>
      <w:r w:rsidRPr="00376C1F">
        <w:t>，</w:t>
      </w:r>
      <w:r w:rsidRPr="00376C1F">
        <w:rPr>
          <w:rFonts w:hint="eastAsia"/>
        </w:rPr>
        <w:t>亦無</w:t>
      </w:r>
      <w:r w:rsidRPr="00376C1F">
        <w:t>零用金</w:t>
      </w:r>
      <w:r w:rsidRPr="00376C1F">
        <w:rPr>
          <w:rFonts w:hint="eastAsia"/>
        </w:rPr>
        <w:t>不符合之疑慮</w:t>
      </w:r>
      <w:r w:rsidRPr="00376C1F">
        <w:t>。因金門服務處</w:t>
      </w:r>
      <w:r w:rsidRPr="00376C1F">
        <w:rPr>
          <w:rFonts w:hint="eastAsia"/>
        </w:rPr>
        <w:t>或任何機構</w:t>
      </w:r>
      <w:r w:rsidR="00652C4C">
        <w:rPr>
          <w:rFonts w:hint="eastAsia"/>
        </w:rPr>
        <w:t>在任何時點</w:t>
      </w:r>
      <w:r w:rsidR="009A776D">
        <w:rPr>
          <w:rFonts w:hint="eastAsia"/>
        </w:rPr>
        <w:t>之</w:t>
      </w:r>
      <w:r w:rsidRPr="00376C1F">
        <w:t>零用金，</w:t>
      </w:r>
      <w:r w:rsidRPr="00376C1F">
        <w:rPr>
          <w:rFonts w:hint="eastAsia"/>
        </w:rPr>
        <w:t>只要同時有銀行存款及手存現金</w:t>
      </w:r>
      <w:r w:rsidR="00652C4C">
        <w:rPr>
          <w:rFonts w:hint="eastAsia"/>
        </w:rPr>
        <w:t>二種形態的資產</w:t>
      </w:r>
      <w:r w:rsidRPr="00376C1F">
        <w:rPr>
          <w:rFonts w:hint="eastAsia"/>
        </w:rPr>
        <w:t>，則零用金餘額</w:t>
      </w:r>
      <w:r w:rsidRPr="00376C1F">
        <w:t>除</w:t>
      </w:r>
      <w:r w:rsidRPr="00376C1F">
        <w:rPr>
          <w:rFonts w:hint="eastAsia"/>
        </w:rPr>
        <w:t>須計入</w:t>
      </w:r>
      <w:r w:rsidRPr="00376C1F">
        <w:t>存放於</w:t>
      </w:r>
      <w:r w:rsidRPr="00376C1F">
        <w:rPr>
          <w:rFonts w:hint="eastAsia"/>
        </w:rPr>
        <w:t>銀行</w:t>
      </w:r>
      <w:r w:rsidRPr="00376C1F">
        <w:t>專戶</w:t>
      </w:r>
      <w:r w:rsidRPr="00376C1F">
        <w:rPr>
          <w:rFonts w:hint="eastAsia"/>
        </w:rPr>
        <w:t>之</w:t>
      </w:r>
      <w:r w:rsidR="00652C4C">
        <w:rPr>
          <w:rFonts w:hint="eastAsia"/>
        </w:rPr>
        <w:t>存</w:t>
      </w:r>
      <w:r w:rsidRPr="00376C1F">
        <w:rPr>
          <w:rFonts w:hint="eastAsia"/>
        </w:rPr>
        <w:t>款</w:t>
      </w:r>
      <w:r w:rsidRPr="00376C1F">
        <w:t>外，亦</w:t>
      </w:r>
      <w:r w:rsidRPr="00376C1F">
        <w:rPr>
          <w:rFonts w:hint="eastAsia"/>
        </w:rPr>
        <w:t>須計入</w:t>
      </w:r>
      <w:r w:rsidRPr="00376C1F">
        <w:t>放置手邊</w:t>
      </w:r>
      <w:r w:rsidRPr="00376C1F">
        <w:rPr>
          <w:rFonts w:hint="eastAsia"/>
        </w:rPr>
        <w:t>（</w:t>
      </w:r>
      <w:r w:rsidRPr="00376C1F">
        <w:t>以供支付</w:t>
      </w:r>
      <w:r w:rsidRPr="00376C1F">
        <w:rPr>
          <w:rFonts w:hint="eastAsia"/>
        </w:rPr>
        <w:t>）之</w:t>
      </w:r>
      <w:r w:rsidRPr="00376C1F">
        <w:t>現金</w:t>
      </w:r>
      <w:r w:rsidRPr="00376C1F">
        <w:rPr>
          <w:rFonts w:hint="eastAsia"/>
        </w:rPr>
        <w:t>，是以檢察官並未明瞭本案</w:t>
      </w:r>
      <w:r w:rsidR="00652C4C">
        <w:rPr>
          <w:rFonts w:hint="eastAsia"/>
        </w:rPr>
        <w:t>零用金作業</w:t>
      </w:r>
      <w:r w:rsidRPr="00376C1F">
        <w:rPr>
          <w:rFonts w:hint="eastAsia"/>
        </w:rPr>
        <w:t>之真實</w:t>
      </w:r>
      <w:r w:rsidR="00652C4C">
        <w:rPr>
          <w:rFonts w:hint="eastAsia"/>
        </w:rPr>
        <w:t>關鍵</w:t>
      </w:r>
      <w:r w:rsidRPr="00376C1F">
        <w:rPr>
          <w:rFonts w:hint="eastAsia"/>
        </w:rPr>
        <w:t>，其論告容有可議之處。</w:t>
      </w:r>
    </w:p>
    <w:p w:rsidR="001852D7" w:rsidRPr="00376C1F" w:rsidRDefault="001852D7" w:rsidP="001852D7">
      <w:pPr>
        <w:pStyle w:val="3"/>
        <w:kinsoku/>
        <w:ind w:left="1394"/>
      </w:pPr>
      <w:r w:rsidRPr="00376C1F">
        <w:rPr>
          <w:rFonts w:hint="eastAsia"/>
        </w:rPr>
        <w:t>再查98年8月19日福建金門地方法院準備程序筆錄略以「（檢察官答）從李</w:t>
      </w:r>
      <w:r w:rsidR="00E352CC">
        <w:rPr>
          <w:rFonts w:hint="eastAsia"/>
        </w:rPr>
        <w:t>○○</w:t>
      </w:r>
      <w:r w:rsidRPr="00376C1F">
        <w:rPr>
          <w:rFonts w:hint="eastAsia"/>
        </w:rPr>
        <w:t>在偵查中所述及後來移交時的陳述來看，李</w:t>
      </w:r>
      <w:r w:rsidR="00E352CC">
        <w:rPr>
          <w:rFonts w:hint="eastAsia"/>
        </w:rPr>
        <w:t>○○</w:t>
      </w:r>
      <w:r w:rsidRPr="00376C1F">
        <w:rPr>
          <w:rFonts w:hint="eastAsia"/>
        </w:rPr>
        <w:t>的八萬元使用的用途來看，這些零用金的錢來往很混亂，但應聚焦在這八萬元上，而不是這些帳戶的往來」，又98年11月25日福建金門地方法院審判程序筆錄略以「檢察官起稱：被告在交接給證人林</w:t>
      </w:r>
      <w:r w:rsidR="00E352CC">
        <w:rPr>
          <w:rFonts w:hint="eastAsia"/>
        </w:rPr>
        <w:t>○○</w:t>
      </w:r>
      <w:r w:rsidRPr="00376C1F">
        <w:rPr>
          <w:rFonts w:hint="eastAsia"/>
        </w:rPr>
        <w:t>時，被告並沒有將8萬餘元的稅款交給證人林</w:t>
      </w:r>
      <w:r w:rsidR="00E352CC">
        <w:rPr>
          <w:rFonts w:hint="eastAsia"/>
        </w:rPr>
        <w:t>○○</w:t>
      </w:r>
      <w:r w:rsidRPr="00376C1F">
        <w:rPr>
          <w:rFonts w:hint="eastAsia"/>
        </w:rPr>
        <w:t>，所以沒有交接，是因為被告在之前就已經吞入己有，所以才沒有交接。」惟若李</w:t>
      </w:r>
      <w:r w:rsidR="00E352CC">
        <w:rPr>
          <w:rFonts w:hint="eastAsia"/>
        </w:rPr>
        <w:t>○○</w:t>
      </w:r>
      <w:r w:rsidRPr="00376C1F">
        <w:rPr>
          <w:rFonts w:hint="eastAsia"/>
        </w:rPr>
        <w:t>在交接前就已將8萬元吞入己有，則李</w:t>
      </w:r>
      <w:r w:rsidR="00E352CC">
        <w:rPr>
          <w:rFonts w:hint="eastAsia"/>
        </w:rPr>
        <w:t>○○</w:t>
      </w:r>
      <w:r w:rsidRPr="00376C1F">
        <w:rPr>
          <w:rFonts w:hint="eastAsia"/>
        </w:rPr>
        <w:t>除於93年7月19日及8月9日有手存零用金現金外，其餘於各次提領零用金專戶存款前，均有墊支之情事，其中，93年6月30日墊支之金額甚達100,193元，93年8月9日仍墊支61,314元，且將零用金業務移交給林</w:t>
      </w:r>
      <w:r w:rsidR="00E352CC">
        <w:rPr>
          <w:rFonts w:hint="eastAsia"/>
        </w:rPr>
        <w:t>○○</w:t>
      </w:r>
      <w:r w:rsidRPr="00376C1F">
        <w:rPr>
          <w:rFonts w:hint="eastAsia"/>
        </w:rPr>
        <w:t>時，仍墊</w:t>
      </w:r>
      <w:r w:rsidRPr="00376C1F">
        <w:rPr>
          <w:rFonts w:hint="eastAsia"/>
        </w:rPr>
        <w:lastRenderedPageBreak/>
        <w:t>支5,590元，是以林</w:t>
      </w:r>
      <w:r w:rsidR="00E352CC">
        <w:rPr>
          <w:rFonts w:hint="eastAsia"/>
        </w:rPr>
        <w:t>○○</w:t>
      </w:r>
      <w:r w:rsidRPr="00376C1F">
        <w:rPr>
          <w:rFonts w:hint="eastAsia"/>
        </w:rPr>
        <w:t>應償還李</w:t>
      </w:r>
      <w:r w:rsidR="00E352CC">
        <w:rPr>
          <w:rFonts w:hint="eastAsia"/>
        </w:rPr>
        <w:t>○○</w:t>
      </w:r>
      <w:r w:rsidRPr="00376C1F">
        <w:rPr>
          <w:rFonts w:hint="eastAsia"/>
        </w:rPr>
        <w:t>5,590元，然其卻收下李</w:t>
      </w:r>
      <w:r w:rsidR="00E352CC">
        <w:rPr>
          <w:rFonts w:hint="eastAsia"/>
        </w:rPr>
        <w:t>○○</w:t>
      </w:r>
      <w:r w:rsidRPr="00376C1F">
        <w:rPr>
          <w:rFonts w:hint="eastAsia"/>
        </w:rPr>
        <w:t>所移交之現金427元。顯見，檢察官在本案偵查及其後公訴蒞庭過程中，雖知金門服務處零用金的錢來往很混亂，卻未能詳查知悉李</w:t>
      </w:r>
      <w:r w:rsidR="00E352CC">
        <w:rPr>
          <w:rFonts w:hint="eastAsia"/>
        </w:rPr>
        <w:t>○○</w:t>
      </w:r>
      <w:r w:rsidRPr="00376C1F">
        <w:rPr>
          <w:rFonts w:hint="eastAsia"/>
        </w:rPr>
        <w:t>墊支款項</w:t>
      </w:r>
      <w:r w:rsidR="00652C4C" w:rsidRPr="00376C1F">
        <w:rPr>
          <w:rFonts w:hint="eastAsia"/>
        </w:rPr>
        <w:t>曾</w:t>
      </w:r>
      <w:r w:rsidR="00652C4C">
        <w:rPr>
          <w:rFonts w:hint="eastAsia"/>
        </w:rPr>
        <w:t>高</w:t>
      </w:r>
      <w:r w:rsidRPr="00376C1F">
        <w:rPr>
          <w:rFonts w:hint="eastAsia"/>
        </w:rPr>
        <w:t>達100,193元之情事，及若李</w:t>
      </w:r>
      <w:r w:rsidR="00E352CC">
        <w:rPr>
          <w:rFonts w:hint="eastAsia"/>
        </w:rPr>
        <w:t>○○</w:t>
      </w:r>
      <w:r w:rsidRPr="00376C1F">
        <w:rPr>
          <w:rFonts w:hint="eastAsia"/>
        </w:rPr>
        <w:t>將該8萬元吞入己有，則其與林</w:t>
      </w:r>
      <w:r w:rsidR="00E352CC">
        <w:rPr>
          <w:rFonts w:hint="eastAsia"/>
        </w:rPr>
        <w:t>○○</w:t>
      </w:r>
      <w:r w:rsidRPr="00376C1F">
        <w:rPr>
          <w:rFonts w:hint="eastAsia"/>
        </w:rPr>
        <w:t>交接時，林</w:t>
      </w:r>
      <w:r w:rsidR="00E352CC">
        <w:rPr>
          <w:rFonts w:hint="eastAsia"/>
        </w:rPr>
        <w:t>○○</w:t>
      </w:r>
      <w:r w:rsidRPr="00376C1F">
        <w:rPr>
          <w:rFonts w:hint="eastAsia"/>
        </w:rPr>
        <w:t>尚須償還李</w:t>
      </w:r>
      <w:r w:rsidR="00E352CC">
        <w:rPr>
          <w:rFonts w:hint="eastAsia"/>
        </w:rPr>
        <w:t>○○</w:t>
      </w:r>
      <w:r w:rsidRPr="00376C1F">
        <w:rPr>
          <w:rFonts w:hint="eastAsia"/>
        </w:rPr>
        <w:t>5,590元之情事，逕稱李</w:t>
      </w:r>
      <w:r w:rsidR="00E352CC">
        <w:rPr>
          <w:rFonts w:hint="eastAsia"/>
        </w:rPr>
        <w:t>○○</w:t>
      </w:r>
      <w:r w:rsidRPr="00376C1F">
        <w:rPr>
          <w:rFonts w:hint="eastAsia"/>
        </w:rPr>
        <w:t>在移交前已將8萬元吞入已有，容有未洽。另李</w:t>
      </w:r>
      <w:r w:rsidR="00E352CC">
        <w:rPr>
          <w:rFonts w:hint="eastAsia"/>
        </w:rPr>
        <w:t>○○</w:t>
      </w:r>
      <w:r w:rsidRPr="00376C1F">
        <w:rPr>
          <w:rFonts w:hint="eastAsia"/>
        </w:rPr>
        <w:t>倘將該8萬元混入零用金使用，則渠離職時溢領金額為73,983元，而渠在94年5月13日歸還金門服務處80,337元後，則至當日止，其不但未溢領公款，該處尚欠她6,354元，併予敘明。</w:t>
      </w:r>
    </w:p>
    <w:p w:rsidR="001852D7" w:rsidRPr="00376C1F" w:rsidRDefault="001852D7" w:rsidP="001852D7">
      <w:pPr>
        <w:pStyle w:val="3"/>
        <w:ind w:leftChars="205" w:left="1394"/>
      </w:pPr>
      <w:r w:rsidRPr="00376C1F">
        <w:rPr>
          <w:rFonts w:hint="eastAsia"/>
        </w:rPr>
        <w:t>又查98年11月25日福建金門地方法院審判程序筆錄略以「檢察官起稱：由今日作證之證人蔡</w:t>
      </w:r>
      <w:r w:rsidR="00E352CC">
        <w:rPr>
          <w:rFonts w:hint="eastAsia"/>
        </w:rPr>
        <w:t>○○</w:t>
      </w:r>
      <w:r w:rsidRPr="00376C1F">
        <w:rPr>
          <w:rFonts w:hint="eastAsia"/>
        </w:rPr>
        <w:t>所述，當時撥入21,000元及48,340元加上餘額5,660元，確實有75,000元，被告在隔年的零用金備查簿上記載75,000元，可證被告確實知道零用金一直是有75,000元的存在，被告一直辯解說他沒有去銀行領錢出來，就說後面這些支出都是他墊支的，被告確實有起訴書所載之犯罪行為，被告在隔年一月六日就記載75,000元，可知被告確實知道當時有75,000元的零用金。由今日作證之證人蔡</w:t>
      </w:r>
      <w:r w:rsidR="00E352CC">
        <w:rPr>
          <w:rFonts w:hint="eastAsia"/>
        </w:rPr>
        <w:t>○○</w:t>
      </w:r>
      <w:r w:rsidRPr="00376C1F">
        <w:rPr>
          <w:rFonts w:hint="eastAsia"/>
        </w:rPr>
        <w:t>所述可知，這筆75,000元的現金並不需要特別去銀行領出來，只要填寫單據說他要請領核銷，總局就會匯入帳戶裡面。」惟查金門服務處之零用金</w:t>
      </w:r>
      <w:r w:rsidR="00652C4C">
        <w:rPr>
          <w:rFonts w:hint="eastAsia"/>
        </w:rPr>
        <w:t>，</w:t>
      </w:r>
      <w:r w:rsidRPr="00376C1F">
        <w:rPr>
          <w:rFonts w:hint="eastAsia"/>
        </w:rPr>
        <w:t>除零用金管理人員</w:t>
      </w:r>
      <w:r w:rsidR="00652C4C">
        <w:rPr>
          <w:rFonts w:hint="eastAsia"/>
        </w:rPr>
        <w:t>之</w:t>
      </w:r>
      <w:r w:rsidRPr="00376C1F">
        <w:rPr>
          <w:rFonts w:hint="eastAsia"/>
        </w:rPr>
        <w:t>庫存現金外，其餘均置於</w:t>
      </w:r>
      <w:r w:rsidR="00652C4C">
        <w:rPr>
          <w:rFonts w:hint="eastAsia"/>
        </w:rPr>
        <w:t>銀行</w:t>
      </w:r>
      <w:r w:rsidRPr="00376C1F">
        <w:rPr>
          <w:rFonts w:hint="eastAsia"/>
        </w:rPr>
        <w:t>零用金專戶內，北區國稅局撥補之零用金亦進入該專戶，縱使零用金專戶有存款，在零用金管理人員未至銀行提領及庫存現金用盡後之支出，均屬於零用金管理人員所墊支。是以檢察官所稱</w:t>
      </w:r>
      <w:r w:rsidRPr="00376C1F">
        <w:rPr>
          <w:rFonts w:hint="eastAsia"/>
        </w:rPr>
        <w:lastRenderedPageBreak/>
        <w:t>75,000元的現金並不需要特別去銀行領出來，容有誤解。又北區國稅局零用金係採借新還舊方式，在未撥補完畢之過渡期間，並無75,000元之零用金可供支用，且92年12月31日蔡</w:t>
      </w:r>
      <w:r w:rsidR="00E352CC">
        <w:rPr>
          <w:rFonts w:hint="eastAsia"/>
        </w:rPr>
        <w:t>○○</w:t>
      </w:r>
      <w:r w:rsidRPr="00376C1F">
        <w:rPr>
          <w:rFonts w:hint="eastAsia"/>
        </w:rPr>
        <w:t>因已墊支零用金而未移交任何現金給李</w:t>
      </w:r>
      <w:r w:rsidR="00E352CC">
        <w:rPr>
          <w:rFonts w:hint="eastAsia"/>
        </w:rPr>
        <w:t>○○</w:t>
      </w:r>
      <w:r w:rsidRPr="00376C1F">
        <w:rPr>
          <w:rFonts w:hint="eastAsia"/>
        </w:rPr>
        <w:t>，是以李</w:t>
      </w:r>
      <w:r w:rsidR="00E352CC">
        <w:rPr>
          <w:rFonts w:hint="eastAsia"/>
        </w:rPr>
        <w:t>○○</w:t>
      </w:r>
      <w:r w:rsidRPr="00376C1F">
        <w:rPr>
          <w:rFonts w:hint="eastAsia"/>
        </w:rPr>
        <w:t>接手後可用之零用金僅為零用金專戶內之8,600元，而無其他現金可用。又倘李</w:t>
      </w:r>
      <w:r w:rsidR="00E352CC">
        <w:rPr>
          <w:rFonts w:hint="eastAsia"/>
        </w:rPr>
        <w:t>○○</w:t>
      </w:r>
      <w:r w:rsidRPr="00376C1F">
        <w:rPr>
          <w:rFonts w:hint="eastAsia"/>
        </w:rPr>
        <w:t>未至銀行提領零用金專戶存款，則其所支付之相關零用金款項確為其所墊支。另蔡</w:t>
      </w:r>
      <w:r w:rsidR="00E352CC">
        <w:rPr>
          <w:rFonts w:hint="eastAsia"/>
        </w:rPr>
        <w:t>○○</w:t>
      </w:r>
      <w:r w:rsidRPr="00376C1F">
        <w:rPr>
          <w:rFonts w:hint="eastAsia"/>
        </w:rPr>
        <w:t>移交時所稱之墊支13,617元，實屬不正確</w:t>
      </w:r>
      <w:r w:rsidR="00652C4C">
        <w:rPr>
          <w:rFonts w:hint="eastAsia"/>
        </w:rPr>
        <w:t>，</w:t>
      </w:r>
      <w:r w:rsidRPr="00376C1F">
        <w:rPr>
          <w:rFonts w:hint="eastAsia"/>
        </w:rPr>
        <w:t>已如前述，其移交給李</w:t>
      </w:r>
      <w:r w:rsidR="00E352CC">
        <w:rPr>
          <w:rFonts w:hint="eastAsia"/>
        </w:rPr>
        <w:t>○○</w:t>
      </w:r>
      <w:r w:rsidRPr="00376C1F">
        <w:rPr>
          <w:rFonts w:hint="eastAsia"/>
        </w:rPr>
        <w:t>之零用金為73,500元，爰檢察官所稱李</w:t>
      </w:r>
      <w:r w:rsidR="00E352CC">
        <w:rPr>
          <w:rFonts w:hint="eastAsia"/>
        </w:rPr>
        <w:t>○○</w:t>
      </w:r>
      <w:r w:rsidRPr="00376C1F">
        <w:rPr>
          <w:rFonts w:hint="eastAsia"/>
        </w:rPr>
        <w:t>確實知道當時有75,000元的零用金，容有誤解。</w:t>
      </w:r>
    </w:p>
    <w:p w:rsidR="001852D7" w:rsidRPr="00376C1F" w:rsidRDefault="001852D7" w:rsidP="001852D7">
      <w:pPr>
        <w:pStyle w:val="3"/>
        <w:ind w:leftChars="205" w:left="1394"/>
      </w:pPr>
      <w:r w:rsidRPr="00376C1F">
        <w:rPr>
          <w:rFonts w:hint="eastAsia"/>
        </w:rPr>
        <w:t>末查99年4月14日福建高等法院金門分院準備程序筆錄略以「檢察官答：被告領用的金額與撥入金額不相符，為何被告於93年1月1日已經接了出納的工作，為何在93年3月8日才撥入新台幣28,591元，且被告領取每一筆都與被告記載之撥入金額均不符。」惟根據李</w:t>
      </w:r>
      <w:r w:rsidR="00E352CC">
        <w:rPr>
          <w:rFonts w:hint="eastAsia"/>
        </w:rPr>
        <w:t>○○</w:t>
      </w:r>
      <w:r w:rsidRPr="00376C1F">
        <w:rPr>
          <w:rFonts w:hint="eastAsia"/>
        </w:rPr>
        <w:t>登載零用金備查簿之方式觀之，渠係於北區國稅局撥補零用金時始登入該帳簿，渠提取零用金專戶存款時，並未登帳。而其每次提領供零用金支用之金額，並非每一次都是國稅局撥補之金額，是以領取每一筆都與所記載的撥入金額均不一致。又李</w:t>
      </w:r>
      <w:r w:rsidR="00E352CC">
        <w:rPr>
          <w:rFonts w:hint="eastAsia"/>
        </w:rPr>
        <w:t>○○</w:t>
      </w:r>
      <w:r w:rsidRPr="00376C1F">
        <w:rPr>
          <w:rFonts w:hint="eastAsia"/>
        </w:rPr>
        <w:t>接任零用金管理人員後，至93年3月3日首次提出零用金結報清單，該單總數為30,351元，退還數為1,760元，實付數為28,591元，該清單之承辦人員及覆核人員均為李</w:t>
      </w:r>
      <w:r w:rsidR="00E352CC">
        <w:rPr>
          <w:rFonts w:hint="eastAsia"/>
        </w:rPr>
        <w:t>○○</w:t>
      </w:r>
      <w:r w:rsidRPr="00376C1F">
        <w:rPr>
          <w:rFonts w:hint="eastAsia"/>
        </w:rPr>
        <w:t>，且未經單位主管核章，顯見其對於零用金管理業務之不熟悉，而北區國稅局撥補之28,591元係93年3月10日入戶，併予敘明。</w:t>
      </w:r>
    </w:p>
    <w:p w:rsidR="001852D7" w:rsidRPr="00376C1F" w:rsidRDefault="001852D7" w:rsidP="001852D7">
      <w:pPr>
        <w:pStyle w:val="3"/>
        <w:ind w:leftChars="205" w:left="1394"/>
      </w:pPr>
      <w:r w:rsidRPr="00376C1F">
        <w:rPr>
          <w:rFonts w:hint="eastAsia"/>
        </w:rPr>
        <w:t>按刑法上之侵占屬故意犯，且須行為人具備為自己</w:t>
      </w:r>
      <w:r w:rsidRPr="00376C1F">
        <w:rPr>
          <w:rFonts w:hint="eastAsia"/>
        </w:rPr>
        <w:lastRenderedPageBreak/>
        <w:t>或第三人不法所有之「意圖」始能成立。次按刑法上之侵占罪，須持有人變易其原來之持有意思而為不法所有之意思，始能成立，如僅將持有物延不交還或有其他原因致一時未能交還，既缺乏主觀要件，即難遽以該罪相繩，最高法院68年台上字第3146號判例參照。經本院調查發現，李</w:t>
      </w:r>
      <w:r w:rsidR="00E352CC">
        <w:rPr>
          <w:rFonts w:hint="eastAsia"/>
        </w:rPr>
        <w:t>○○</w:t>
      </w:r>
      <w:r w:rsidRPr="00376C1F">
        <w:rPr>
          <w:rFonts w:hint="eastAsia"/>
        </w:rPr>
        <w:t>辦理零用金業務，除有對帳務不瞭解而記載錯誤或拼湊金額數字現象，亦確有自行以私款墊付公款支出、公私款混用等情事。此外，甚至出現黏貼帳簿此等違反記帳實務常規之行為，金門服務處</w:t>
      </w:r>
      <w:r w:rsidRPr="00376C1F">
        <w:t>93</w:t>
      </w:r>
      <w:r w:rsidRPr="00376C1F">
        <w:rPr>
          <w:rFonts w:hint="eastAsia"/>
        </w:rPr>
        <w:t>年度零用金付款登記簿，自</w:t>
      </w:r>
      <w:r w:rsidRPr="00376C1F">
        <w:t>93</w:t>
      </w:r>
      <w:r w:rsidRPr="00376C1F">
        <w:rPr>
          <w:rFonts w:hint="eastAsia"/>
        </w:rPr>
        <w:t>年</w:t>
      </w:r>
      <w:r w:rsidRPr="00376C1F">
        <w:t>1</w:t>
      </w:r>
      <w:r w:rsidRPr="00376C1F">
        <w:rPr>
          <w:rFonts w:hint="eastAsia"/>
        </w:rPr>
        <w:t>月</w:t>
      </w:r>
      <w:r w:rsidRPr="00376C1F">
        <w:t>5</w:t>
      </w:r>
      <w:r w:rsidRPr="00376C1F">
        <w:rPr>
          <w:rFonts w:hint="eastAsia"/>
        </w:rPr>
        <w:t>日首次登載至</w:t>
      </w:r>
      <w:r w:rsidRPr="00376C1F">
        <w:t>93</w:t>
      </w:r>
      <w:r w:rsidRPr="00376C1F">
        <w:rPr>
          <w:rFonts w:hint="eastAsia"/>
        </w:rPr>
        <w:t>年</w:t>
      </w:r>
      <w:r w:rsidRPr="00376C1F">
        <w:t>5</w:t>
      </w:r>
      <w:r w:rsidRPr="00376C1F">
        <w:rPr>
          <w:rFonts w:hint="eastAsia"/>
        </w:rPr>
        <w:t>月</w:t>
      </w:r>
      <w:r w:rsidRPr="00376C1F">
        <w:t>24</w:t>
      </w:r>
      <w:r w:rsidRPr="00376C1F">
        <w:rPr>
          <w:rFonts w:hint="eastAsia"/>
        </w:rPr>
        <w:t>日止，共計</w:t>
      </w:r>
      <w:r w:rsidRPr="00376C1F">
        <w:t>12</w:t>
      </w:r>
      <w:r w:rsidRPr="00376C1F">
        <w:rPr>
          <w:rFonts w:hint="eastAsia"/>
        </w:rPr>
        <w:t>頁，每頁之憑證編號欄均有黏貼；同年度該處零用金備查簿，自第</w:t>
      </w:r>
      <w:r w:rsidRPr="00376C1F">
        <w:t>7</w:t>
      </w:r>
      <w:r w:rsidRPr="00376C1F">
        <w:rPr>
          <w:rFonts w:hint="eastAsia"/>
        </w:rPr>
        <w:t>頁起至第</w:t>
      </w:r>
      <w:r w:rsidRPr="00376C1F">
        <w:t>11</w:t>
      </w:r>
      <w:r w:rsidRPr="00376C1F">
        <w:rPr>
          <w:rFonts w:hint="eastAsia"/>
        </w:rPr>
        <w:t>頁止，餘額欄均被黏貼，以一欄新帳頁掩蓋其下之舊帳頁，黏貼後之餘額欄，在第</w:t>
      </w:r>
      <w:r w:rsidRPr="00376C1F">
        <w:t>9</w:t>
      </w:r>
      <w:r w:rsidRPr="00376C1F">
        <w:rPr>
          <w:rFonts w:hint="eastAsia"/>
        </w:rPr>
        <w:t>頁末筆餘額為「</w:t>
      </w:r>
      <w:r w:rsidRPr="00376C1F">
        <w:t>17,800</w:t>
      </w:r>
      <w:r w:rsidRPr="00376C1F">
        <w:rPr>
          <w:rFonts w:hint="eastAsia"/>
        </w:rPr>
        <w:t>元」，而第</w:t>
      </w:r>
      <w:r w:rsidRPr="00376C1F">
        <w:t>10</w:t>
      </w:r>
      <w:r w:rsidRPr="00376C1F">
        <w:rPr>
          <w:rFonts w:hint="eastAsia"/>
        </w:rPr>
        <w:t>頁之首所列「承前頁」之餘額「</w:t>
      </w:r>
      <w:r w:rsidRPr="00376C1F">
        <w:t>17,954</w:t>
      </w:r>
      <w:r w:rsidRPr="00376C1F">
        <w:rPr>
          <w:rFonts w:hint="eastAsia"/>
        </w:rPr>
        <w:t>元」，二者不符。李</w:t>
      </w:r>
      <w:r w:rsidR="00E352CC">
        <w:rPr>
          <w:rFonts w:hint="eastAsia"/>
        </w:rPr>
        <w:t>○○</w:t>
      </w:r>
      <w:r w:rsidRPr="00376C1F">
        <w:rPr>
          <w:rFonts w:hint="eastAsia"/>
        </w:rPr>
        <w:t>並於本院詢問時答稱，貼帳係為使帳簿看來漂亮美觀，渠並不知不得以黏貼方式處理云云，在在均顯示陳訴人因專業知識之嚴重欠缺而影響其辦理相關業務之正確性；然而該等事實竟於司法程序偵審過程中均未被發現，是原確定判決於未審酌上開重要事實之情形下，即予認定陳訴人之犯罪事實及犯罪故意，難謂無瑕。</w:t>
      </w:r>
    </w:p>
    <w:p w:rsidR="000A35A8" w:rsidRDefault="001852D7" w:rsidP="000A35A8">
      <w:pPr>
        <w:pStyle w:val="3"/>
        <w:ind w:leftChars="205" w:left="1394"/>
      </w:pPr>
      <w:r w:rsidRPr="00376C1F">
        <w:rPr>
          <w:rFonts w:hint="eastAsia"/>
        </w:rPr>
        <w:t>綜上，福建金門地方法院檢察署檢察官起訴及後續公訴蒞庭之過程，未能查明欠繳營業稅之公司行號名稱；明知李</w:t>
      </w:r>
      <w:r w:rsidR="00E352CC">
        <w:rPr>
          <w:rFonts w:hint="eastAsia"/>
        </w:rPr>
        <w:t>○○</w:t>
      </w:r>
      <w:r w:rsidRPr="00376C1F">
        <w:rPr>
          <w:rFonts w:hint="eastAsia"/>
        </w:rPr>
        <w:t>開立支票提領零用金專戶存款係經金門服務處主任邱</w:t>
      </w:r>
      <w:r w:rsidR="00E352CC">
        <w:rPr>
          <w:rFonts w:hint="eastAsia"/>
        </w:rPr>
        <w:t>○○</w:t>
      </w:r>
      <w:r w:rsidRPr="00376C1F">
        <w:rPr>
          <w:rFonts w:hint="eastAsia"/>
        </w:rPr>
        <w:t>所知，卻仍稱李</w:t>
      </w:r>
      <w:r w:rsidR="00E352CC">
        <w:rPr>
          <w:rFonts w:hint="eastAsia"/>
        </w:rPr>
        <w:t>○○</w:t>
      </w:r>
      <w:r w:rsidRPr="00376C1F">
        <w:rPr>
          <w:rFonts w:hint="eastAsia"/>
        </w:rPr>
        <w:t>係「擅提」；未能查明李</w:t>
      </w:r>
      <w:r w:rsidR="00E352CC">
        <w:rPr>
          <w:rFonts w:hint="eastAsia"/>
        </w:rPr>
        <w:t>○○</w:t>
      </w:r>
      <w:r w:rsidRPr="00376C1F">
        <w:rPr>
          <w:rFonts w:hint="eastAsia"/>
        </w:rPr>
        <w:t>於接手零用金業務時，前手蔡</w:t>
      </w:r>
      <w:r w:rsidR="00E352CC">
        <w:rPr>
          <w:rFonts w:hint="eastAsia"/>
        </w:rPr>
        <w:t>○○</w:t>
      </w:r>
      <w:r w:rsidRPr="00376C1F">
        <w:rPr>
          <w:rFonts w:hint="eastAsia"/>
        </w:rPr>
        <w:t>代墊金額有誤致李</w:t>
      </w:r>
      <w:r w:rsidR="00E352CC">
        <w:rPr>
          <w:rFonts w:hint="eastAsia"/>
        </w:rPr>
        <w:t>○○</w:t>
      </w:r>
      <w:r w:rsidRPr="00376C1F">
        <w:rPr>
          <w:rFonts w:hint="eastAsia"/>
        </w:rPr>
        <w:t>得支用之零用金</w:t>
      </w:r>
      <w:r w:rsidRPr="00376C1F">
        <w:rPr>
          <w:rFonts w:hint="eastAsia"/>
        </w:rPr>
        <w:lastRenderedPageBreak/>
        <w:t>為73,500元並非額定零用金75,000元；誤認零用金不須至銀行提領而稱李</w:t>
      </w:r>
      <w:r w:rsidR="00E352CC">
        <w:rPr>
          <w:rFonts w:hint="eastAsia"/>
        </w:rPr>
        <w:t>○○</w:t>
      </w:r>
      <w:r w:rsidRPr="00376C1F">
        <w:rPr>
          <w:rFonts w:hint="eastAsia"/>
        </w:rPr>
        <w:t>辯解墊支之情；雖知金門服務處零用金的錢來往很混亂，卻未能詳查，逕稱李</w:t>
      </w:r>
      <w:r w:rsidR="00E352CC">
        <w:rPr>
          <w:rFonts w:hint="eastAsia"/>
        </w:rPr>
        <w:t>○○</w:t>
      </w:r>
      <w:r w:rsidRPr="00376C1F">
        <w:rPr>
          <w:rFonts w:hint="eastAsia"/>
        </w:rPr>
        <w:t>在移交前已將8萬元吞入己有；亦未能從卷證中發現李</w:t>
      </w:r>
      <w:r w:rsidR="00E352CC">
        <w:rPr>
          <w:rFonts w:hint="eastAsia"/>
        </w:rPr>
        <w:t>○○</w:t>
      </w:r>
      <w:r w:rsidRPr="00376C1F">
        <w:rPr>
          <w:rFonts w:hint="eastAsia"/>
        </w:rPr>
        <w:t>移交予林</w:t>
      </w:r>
      <w:r w:rsidR="00E352CC">
        <w:rPr>
          <w:rFonts w:hint="eastAsia"/>
        </w:rPr>
        <w:t>○○</w:t>
      </w:r>
      <w:r w:rsidRPr="00376C1F">
        <w:rPr>
          <w:rFonts w:hint="eastAsia"/>
        </w:rPr>
        <w:t>時，其零用金現金金額為誤，以及李</w:t>
      </w:r>
      <w:r w:rsidR="00E352CC">
        <w:rPr>
          <w:rFonts w:hint="eastAsia"/>
        </w:rPr>
        <w:t>○○</w:t>
      </w:r>
      <w:r w:rsidRPr="00376C1F">
        <w:rPr>
          <w:rFonts w:hint="eastAsia"/>
        </w:rPr>
        <w:t>對於記帳實務觀念之淡薄，致採取黏貼帳簿之方式處理帳務金額之更正等節，均有未洽，與刑事訴訟法第2條第1項所規範之客觀性義務亦難謂合。法務部除應藉本案審慎檢討各地方法院檢察署檢察官偵辦貪瀆案件是否有草率起訴之情事外，並應就本案有無符合提起再審救濟之事由，詳予研酌妥處。</w:t>
      </w:r>
    </w:p>
    <w:p w:rsidR="000A35A8" w:rsidRDefault="000A35A8" w:rsidP="000A35A8">
      <w:pPr>
        <w:pStyle w:val="3"/>
        <w:numPr>
          <w:ilvl w:val="0"/>
          <w:numId w:val="0"/>
        </w:numPr>
        <w:ind w:left="1394"/>
      </w:pPr>
    </w:p>
    <w:p w:rsidR="000A35A8" w:rsidRDefault="000A35A8" w:rsidP="000A35A8">
      <w:pPr>
        <w:pStyle w:val="a5"/>
        <w:kinsoku w:val="0"/>
        <w:spacing w:before="0" w:after="0"/>
        <w:ind w:leftChars="550" w:left="1871"/>
        <w:jc w:val="both"/>
        <w:rPr>
          <w:rFonts w:ascii="Times New Roman"/>
          <w:b w:val="0"/>
          <w:bCs/>
          <w:snapToGrid/>
          <w:spacing w:val="0"/>
          <w:kern w:val="0"/>
          <w:sz w:val="40"/>
        </w:rPr>
      </w:pPr>
      <w:r>
        <w:rPr>
          <w:rFonts w:hint="eastAsia"/>
          <w:b w:val="0"/>
          <w:bCs/>
          <w:snapToGrid/>
          <w:spacing w:val="12"/>
          <w:kern w:val="0"/>
          <w:sz w:val="40"/>
        </w:rPr>
        <w:t>調查委員：馬秀如、周陽山、李復甸</w:t>
      </w:r>
    </w:p>
    <w:p w:rsidR="000A35A8" w:rsidRDefault="000A35A8" w:rsidP="000A35A8">
      <w:pPr>
        <w:pStyle w:val="3"/>
        <w:numPr>
          <w:ilvl w:val="0"/>
          <w:numId w:val="0"/>
        </w:numPr>
        <w:ind w:leftChars="550" w:left="1871"/>
      </w:pPr>
    </w:p>
    <w:p w:rsidR="000A35A8" w:rsidRDefault="000A35A8" w:rsidP="000A35A8">
      <w:pPr>
        <w:pStyle w:val="3"/>
        <w:numPr>
          <w:ilvl w:val="0"/>
          <w:numId w:val="0"/>
        </w:numPr>
        <w:ind w:leftChars="550" w:left="1871"/>
      </w:pPr>
    </w:p>
    <w:p w:rsidR="000A35A8" w:rsidRDefault="000A35A8" w:rsidP="000A35A8">
      <w:pPr>
        <w:pStyle w:val="3"/>
        <w:numPr>
          <w:ilvl w:val="0"/>
          <w:numId w:val="0"/>
        </w:numPr>
        <w:ind w:leftChars="550" w:left="1871"/>
      </w:pPr>
    </w:p>
    <w:p w:rsidR="000A35A8" w:rsidRDefault="000A35A8" w:rsidP="000A35A8">
      <w:pPr>
        <w:pStyle w:val="3"/>
        <w:numPr>
          <w:ilvl w:val="0"/>
          <w:numId w:val="0"/>
        </w:numPr>
        <w:ind w:leftChars="550" w:left="1871"/>
      </w:pPr>
    </w:p>
    <w:p w:rsidR="000A35A8" w:rsidRDefault="000A35A8" w:rsidP="000A35A8">
      <w:pPr>
        <w:pStyle w:val="3"/>
        <w:numPr>
          <w:ilvl w:val="0"/>
          <w:numId w:val="0"/>
        </w:numPr>
        <w:ind w:leftChars="550" w:left="1871"/>
      </w:pPr>
    </w:p>
    <w:p w:rsidR="000A35A8" w:rsidRDefault="000A35A8" w:rsidP="000A35A8">
      <w:pPr>
        <w:pStyle w:val="3"/>
        <w:numPr>
          <w:ilvl w:val="0"/>
          <w:numId w:val="0"/>
        </w:numPr>
        <w:ind w:leftChars="550" w:left="1871"/>
      </w:pPr>
    </w:p>
    <w:p w:rsidR="000A35A8" w:rsidRDefault="000A35A8" w:rsidP="000A35A8">
      <w:pPr>
        <w:pStyle w:val="3"/>
        <w:numPr>
          <w:ilvl w:val="0"/>
          <w:numId w:val="0"/>
        </w:numPr>
        <w:ind w:leftChars="550" w:left="1871"/>
      </w:pPr>
    </w:p>
    <w:p w:rsidR="000A35A8" w:rsidRDefault="000A35A8" w:rsidP="000A35A8">
      <w:pPr>
        <w:pStyle w:val="3"/>
        <w:numPr>
          <w:ilvl w:val="0"/>
          <w:numId w:val="0"/>
        </w:numPr>
        <w:ind w:leftChars="550" w:left="1871"/>
      </w:pPr>
    </w:p>
    <w:p w:rsidR="000A35A8" w:rsidRDefault="000A35A8" w:rsidP="000A35A8">
      <w:pPr>
        <w:pStyle w:val="3"/>
        <w:numPr>
          <w:ilvl w:val="0"/>
          <w:numId w:val="0"/>
        </w:numPr>
        <w:ind w:leftChars="550" w:left="1871"/>
      </w:pPr>
    </w:p>
    <w:p w:rsidR="000A35A8" w:rsidRDefault="000A35A8" w:rsidP="000A35A8">
      <w:pPr>
        <w:pStyle w:val="3"/>
        <w:numPr>
          <w:ilvl w:val="0"/>
          <w:numId w:val="0"/>
        </w:numPr>
        <w:ind w:leftChars="550" w:left="1871"/>
      </w:pPr>
    </w:p>
    <w:p w:rsidR="000A35A8" w:rsidRDefault="000A35A8" w:rsidP="000A35A8">
      <w:pPr>
        <w:pStyle w:val="3"/>
        <w:numPr>
          <w:ilvl w:val="0"/>
          <w:numId w:val="0"/>
        </w:numPr>
        <w:ind w:leftChars="550" w:left="1871"/>
      </w:pPr>
    </w:p>
    <w:p w:rsidR="000A35A8" w:rsidRDefault="000A35A8" w:rsidP="000A35A8">
      <w:pPr>
        <w:pStyle w:val="3"/>
        <w:numPr>
          <w:ilvl w:val="0"/>
          <w:numId w:val="0"/>
        </w:numPr>
        <w:ind w:leftChars="550" w:left="1871"/>
      </w:pPr>
    </w:p>
    <w:p w:rsidR="000A35A8" w:rsidRDefault="000A35A8" w:rsidP="000A35A8">
      <w:pPr>
        <w:pStyle w:val="ad"/>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102 </w:t>
      </w:r>
      <w:r>
        <w:rPr>
          <w:rFonts w:hint="eastAsia"/>
          <w:bCs/>
        </w:rPr>
        <w:t>年</w:t>
      </w:r>
      <w:r>
        <w:rPr>
          <w:rFonts w:hint="eastAsia"/>
          <w:bCs/>
        </w:rPr>
        <w:t xml:space="preserve">  5  </w:t>
      </w:r>
      <w:r>
        <w:rPr>
          <w:rFonts w:hint="eastAsia"/>
          <w:bCs/>
        </w:rPr>
        <w:t>月</w:t>
      </w:r>
      <w:r>
        <w:rPr>
          <w:rFonts w:hint="eastAsia"/>
          <w:bCs/>
        </w:rPr>
        <w:t xml:space="preserve">  21  </w:t>
      </w:r>
      <w:r>
        <w:rPr>
          <w:rFonts w:hint="eastAsia"/>
          <w:bCs/>
        </w:rPr>
        <w:t>日</w:t>
      </w:r>
    </w:p>
    <w:p w:rsidR="000A35A8" w:rsidRPr="000A35A8" w:rsidRDefault="000A35A8" w:rsidP="000A35A8">
      <w:pPr>
        <w:pStyle w:val="3"/>
        <w:numPr>
          <w:ilvl w:val="0"/>
          <w:numId w:val="0"/>
        </w:numPr>
        <w:ind w:leftChars="550" w:left="1871"/>
      </w:pPr>
    </w:p>
    <w:sectPr w:rsidR="000A35A8" w:rsidRPr="000A35A8" w:rsidSect="00042FDC">
      <w:footerReference w:type="default" r:id="rId10"/>
      <w:type w:val="continuous"/>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42" w:rsidRDefault="00126C42">
      <w:r>
        <w:separator/>
      </w:r>
    </w:p>
  </w:endnote>
  <w:endnote w:type="continuationSeparator" w:id="0">
    <w:p w:rsidR="00126C42" w:rsidRDefault="0012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4408"/>
      <w:docPartObj>
        <w:docPartGallery w:val="Page Numbers (Bottom of Page)"/>
        <w:docPartUnique/>
      </w:docPartObj>
    </w:sdtPr>
    <w:sdtEndPr/>
    <w:sdtContent>
      <w:p w:rsidR="001F021E" w:rsidRDefault="00E352CC">
        <w:pPr>
          <w:pStyle w:val="af3"/>
          <w:jc w:val="center"/>
        </w:pPr>
        <w:r>
          <w:fldChar w:fldCharType="begin"/>
        </w:r>
        <w:r>
          <w:instrText xml:space="preserve"> PAGE   \* MERGEFORMAT </w:instrText>
        </w:r>
        <w:r>
          <w:fldChar w:fldCharType="separate"/>
        </w:r>
        <w:r w:rsidRPr="00E352CC">
          <w:rPr>
            <w:noProof/>
            <w:lang w:val="zh-TW"/>
          </w:rPr>
          <w:t>34</w:t>
        </w:r>
        <w:r>
          <w:rPr>
            <w:noProof/>
            <w:lang w:val="zh-TW"/>
          </w:rPr>
          <w:fldChar w:fldCharType="end"/>
        </w:r>
      </w:p>
    </w:sdtContent>
  </w:sdt>
  <w:p w:rsidR="001F021E" w:rsidRDefault="001F021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42" w:rsidRDefault="00126C42">
      <w:r>
        <w:separator/>
      </w:r>
    </w:p>
  </w:footnote>
  <w:footnote w:type="continuationSeparator" w:id="0">
    <w:p w:rsidR="00126C42" w:rsidRDefault="00126C42">
      <w:r>
        <w:continuationSeparator/>
      </w:r>
    </w:p>
  </w:footnote>
  <w:footnote w:id="1">
    <w:p w:rsidR="00381CD6" w:rsidRDefault="00381CD6" w:rsidP="00697C36">
      <w:pPr>
        <w:pStyle w:val="aff"/>
      </w:pPr>
      <w:r>
        <w:rPr>
          <w:rStyle w:val="aff1"/>
        </w:rPr>
        <w:footnoteRef/>
      </w:r>
      <w:r>
        <w:t xml:space="preserve"> </w:t>
      </w:r>
      <w:r>
        <w:rPr>
          <w:rFonts w:hint="eastAsia"/>
        </w:rPr>
        <w:t>財政部北區國稅局於</w:t>
      </w:r>
      <w:r>
        <w:rPr>
          <w:rFonts w:hint="eastAsia"/>
        </w:rPr>
        <w:t>102</w:t>
      </w:r>
      <w:r>
        <w:rPr>
          <w:rFonts w:hint="eastAsia"/>
        </w:rPr>
        <w:t>年</w:t>
      </w:r>
      <w:r>
        <w:rPr>
          <w:rFonts w:hint="eastAsia"/>
        </w:rPr>
        <w:t>1</w:t>
      </w:r>
      <w:r>
        <w:rPr>
          <w:rFonts w:hint="eastAsia"/>
        </w:rPr>
        <w:t>月</w:t>
      </w:r>
      <w:r>
        <w:rPr>
          <w:rFonts w:hint="eastAsia"/>
        </w:rPr>
        <w:t>17</w:t>
      </w:r>
      <w:r>
        <w:rPr>
          <w:rFonts w:hint="eastAsia"/>
        </w:rPr>
        <w:t>日以北區國政字第</w:t>
      </w:r>
      <w:r>
        <w:rPr>
          <w:rFonts w:hint="eastAsia"/>
        </w:rPr>
        <w:t>1020001610</w:t>
      </w:r>
      <w:r>
        <w:rPr>
          <w:rFonts w:hint="eastAsia"/>
        </w:rPr>
        <w:t>號</w:t>
      </w:r>
      <w:r w:rsidRPr="00E65C5A">
        <w:rPr>
          <w:rFonts w:hint="eastAsia"/>
        </w:rPr>
        <w:t>函</w:t>
      </w:r>
      <w:r>
        <w:rPr>
          <w:rFonts w:hint="eastAsia"/>
        </w:rPr>
        <w:t>本院表示，「及</w:t>
      </w:r>
      <w:r w:rsidR="007E0573">
        <w:rPr>
          <w:rFonts w:hint="eastAsia"/>
        </w:rPr>
        <w:t>○</w:t>
      </w:r>
      <w:r>
        <w:rPr>
          <w:rFonts w:hint="eastAsia"/>
        </w:rPr>
        <w:t>汽車運輸行」應屬</w:t>
      </w:r>
      <w:r w:rsidRPr="009A776D">
        <w:rPr>
          <w:rFonts w:hint="eastAsia"/>
        </w:rPr>
        <w:t>「久</w:t>
      </w:r>
      <w:r w:rsidR="007E0573">
        <w:rPr>
          <w:rFonts w:hint="eastAsia"/>
        </w:rPr>
        <w:t>○</w:t>
      </w:r>
      <w:r w:rsidRPr="009A776D">
        <w:rPr>
          <w:rFonts w:hint="eastAsia"/>
        </w:rPr>
        <w:t>汽車貨運行」</w:t>
      </w:r>
      <w:r>
        <w:rPr>
          <w:rFonts w:hint="eastAsia"/>
        </w:rPr>
        <w:t>之誤繕。</w:t>
      </w:r>
    </w:p>
  </w:footnote>
  <w:footnote w:id="2">
    <w:p w:rsidR="00381CD6" w:rsidRPr="00C76DB5" w:rsidRDefault="00381CD6" w:rsidP="00697C36">
      <w:pPr>
        <w:pStyle w:val="aff"/>
        <w:ind w:leftChars="1" w:left="3"/>
      </w:pPr>
      <w:r>
        <w:rPr>
          <w:rStyle w:val="aff1"/>
        </w:rPr>
        <w:footnoteRef/>
      </w:r>
      <w:r>
        <w:t xml:space="preserve"> </w:t>
      </w:r>
      <w:r>
        <w:rPr>
          <w:rFonts w:hint="eastAsia"/>
        </w:rPr>
        <w:t>本次滯納金之計算，係各筆本稅</w:t>
      </w:r>
      <w:r>
        <w:rPr>
          <w:rFonts w:hint="eastAsia"/>
        </w:rPr>
        <w:t>*0.15</w:t>
      </w:r>
      <w:r>
        <w:rPr>
          <w:rFonts w:hint="eastAsia"/>
        </w:rPr>
        <w:t>，各筆滯納金角分位先無條件捨去，再將</w:t>
      </w:r>
      <w:r>
        <w:rPr>
          <w:rFonts w:hint="eastAsia"/>
        </w:rPr>
        <w:t>7</w:t>
      </w:r>
      <w:r>
        <w:rPr>
          <w:rFonts w:hint="eastAsia"/>
        </w:rPr>
        <w:t>筆合計得</w:t>
      </w:r>
      <w:r>
        <w:rPr>
          <w:rFonts w:hint="eastAsia"/>
        </w:rPr>
        <w:t>$10,476</w:t>
      </w:r>
      <w:r>
        <w:rPr>
          <w:rFonts w:hint="eastAsia"/>
        </w:rPr>
        <w:t>。</w:t>
      </w:r>
    </w:p>
  </w:footnote>
  <w:footnote w:id="3">
    <w:p w:rsidR="00381CD6" w:rsidRPr="00C76DB5" w:rsidRDefault="00381CD6" w:rsidP="00191904">
      <w:pPr>
        <w:pStyle w:val="aff"/>
      </w:pPr>
      <w:r>
        <w:rPr>
          <w:rStyle w:val="aff1"/>
        </w:rPr>
        <w:footnoteRef/>
      </w:r>
      <w:r>
        <w:t xml:space="preserve"> </w:t>
      </w:r>
      <w:r>
        <w:rPr>
          <w:rFonts w:hint="eastAsia"/>
        </w:rPr>
        <w:t>本次滯納金之計算，係將</w:t>
      </w:r>
      <w:r>
        <w:rPr>
          <w:rFonts w:hint="eastAsia"/>
        </w:rPr>
        <w:t>7</w:t>
      </w:r>
      <w:r>
        <w:rPr>
          <w:rFonts w:hint="eastAsia"/>
        </w:rPr>
        <w:t>筆本稅先合計，再以合計數</w:t>
      </w:r>
      <w:r>
        <w:rPr>
          <w:rFonts w:hint="eastAsia"/>
        </w:rPr>
        <w:t>69,859*0.15=10,478</w:t>
      </w:r>
      <w:r>
        <w:rPr>
          <w:rFonts w:hint="eastAsia"/>
        </w:rPr>
        <w:t>。</w:t>
      </w:r>
    </w:p>
  </w:footnote>
  <w:footnote w:id="4">
    <w:p w:rsidR="00381CD6" w:rsidRDefault="00381CD6">
      <w:pPr>
        <w:pStyle w:val="aff"/>
      </w:pPr>
      <w:r>
        <w:rPr>
          <w:rStyle w:val="aff1"/>
        </w:rPr>
        <w:footnoteRef/>
      </w:r>
      <w:r>
        <w:rPr>
          <w:rFonts w:hint="eastAsia"/>
        </w:rPr>
        <w:t>計算滯納利息，其計息期間之截止日為繳款之日，惟列報欠繳稅費時，尚無法獲知繳納之日，因此實務上僅於備考欄註記有滯納利息，但尚無法估算滯納利息之金額。</w:t>
      </w:r>
    </w:p>
  </w:footnote>
  <w:footnote w:id="5">
    <w:p w:rsidR="00381CD6" w:rsidRPr="00191904" w:rsidRDefault="00381CD6">
      <w:pPr>
        <w:pStyle w:val="aff"/>
      </w:pPr>
      <w:r>
        <w:rPr>
          <w:rStyle w:val="aff1"/>
        </w:rPr>
        <w:footnoteRef/>
      </w:r>
      <w:r>
        <w:t xml:space="preserve"> </w:t>
      </w:r>
      <w:r>
        <w:rPr>
          <w:rFonts w:hint="eastAsia"/>
        </w:rPr>
        <w:t>原通知所載。</w:t>
      </w:r>
    </w:p>
  </w:footnote>
  <w:footnote w:id="6">
    <w:p w:rsidR="00381CD6" w:rsidRPr="00FB4440" w:rsidRDefault="00381CD6">
      <w:pPr>
        <w:pStyle w:val="aff"/>
      </w:pPr>
      <w:r>
        <w:rPr>
          <w:rStyle w:val="aff1"/>
        </w:rPr>
        <w:footnoteRef/>
      </w:r>
      <w:r>
        <w:t xml:space="preserve"> </w:t>
      </w:r>
      <w:r>
        <w:rPr>
          <w:rFonts w:hint="eastAsia"/>
        </w:rPr>
        <w:t>95</w:t>
      </w:r>
      <w:r>
        <w:rPr>
          <w:rFonts w:hint="eastAsia"/>
        </w:rPr>
        <w:t>年</w:t>
      </w:r>
      <w:r>
        <w:rPr>
          <w:rFonts w:hint="eastAsia"/>
        </w:rPr>
        <w:t>1</w:t>
      </w:r>
      <w:r>
        <w:rPr>
          <w:rFonts w:hint="eastAsia"/>
        </w:rPr>
        <w:t>月</w:t>
      </w:r>
      <w:r>
        <w:rPr>
          <w:rFonts w:hint="eastAsia"/>
        </w:rPr>
        <w:t>1</w:t>
      </w:r>
      <w:r>
        <w:rPr>
          <w:rFonts w:hint="eastAsia"/>
        </w:rPr>
        <w:t>日以前，北區國稅局金門服務處並無派駐行政執行處人員，有關該稽徵所執行業務委由原臺北市國稅局派駐人員辦理。</w:t>
      </w:r>
    </w:p>
  </w:footnote>
  <w:footnote w:id="7">
    <w:p w:rsidR="00F91E3F" w:rsidRDefault="00F91E3F">
      <w:pPr>
        <w:pStyle w:val="aff"/>
      </w:pPr>
      <w:r>
        <w:rPr>
          <w:rStyle w:val="aff1"/>
        </w:rPr>
        <w:footnoteRef/>
      </w:r>
      <w:r>
        <w:t xml:space="preserve"> </w:t>
      </w:r>
      <w:r>
        <w:rPr>
          <w:rFonts w:hint="eastAsia"/>
        </w:rPr>
        <w:t>含加計利息</w:t>
      </w:r>
      <w:r>
        <w:rPr>
          <w:rFonts w:hint="eastAsia"/>
        </w:rPr>
        <w:t>61</w:t>
      </w:r>
      <w:r>
        <w:rPr>
          <w:rFonts w:hint="eastAsia"/>
        </w:rPr>
        <w:t>元。</w:t>
      </w:r>
    </w:p>
  </w:footnote>
  <w:footnote w:id="8">
    <w:p w:rsidR="00381CD6" w:rsidRPr="003B5E16" w:rsidRDefault="00381CD6" w:rsidP="001C2EC9">
      <w:pPr>
        <w:pStyle w:val="aff"/>
      </w:pPr>
      <w:r>
        <w:rPr>
          <w:rStyle w:val="aff1"/>
        </w:rPr>
        <w:footnoteRef/>
      </w:r>
      <w:r>
        <w:t xml:space="preserve"> </w:t>
      </w:r>
      <w:r>
        <w:rPr>
          <w:rFonts w:hint="eastAsia"/>
        </w:rPr>
        <w:t>原函用語。</w:t>
      </w:r>
    </w:p>
  </w:footnote>
  <w:footnote w:id="9">
    <w:p w:rsidR="00381CD6" w:rsidRPr="009B2BB2" w:rsidRDefault="00381CD6" w:rsidP="001C2EC9">
      <w:pPr>
        <w:pStyle w:val="aff"/>
      </w:pPr>
      <w:r>
        <w:rPr>
          <w:rStyle w:val="aff1"/>
        </w:rPr>
        <w:footnoteRef/>
      </w:r>
      <w:r>
        <w:t xml:space="preserve"> </w:t>
      </w:r>
      <w:r>
        <w:rPr>
          <w:rFonts w:hint="eastAsia"/>
        </w:rPr>
        <w:t>原債權人金門縣稅捐稽徵處</w:t>
      </w:r>
      <w:r>
        <w:rPr>
          <w:rFonts w:hint="eastAsia"/>
        </w:rPr>
        <w:t>92.11.14</w:t>
      </w:r>
      <w:r>
        <w:rPr>
          <w:rFonts w:hint="eastAsia"/>
        </w:rPr>
        <w:t>稅工字第</w:t>
      </w:r>
      <w:r>
        <w:rPr>
          <w:rFonts w:hint="eastAsia"/>
        </w:rPr>
        <w:t>0920001143</w:t>
      </w:r>
      <w:r>
        <w:rPr>
          <w:rFonts w:hint="eastAsia"/>
        </w:rPr>
        <w:t>號函，改列債權人為財政部臺灣省北區國稅局金門服務處。</w:t>
      </w:r>
    </w:p>
  </w:footnote>
  <w:footnote w:id="10">
    <w:p w:rsidR="00381CD6" w:rsidRDefault="00381CD6">
      <w:pPr>
        <w:pStyle w:val="aff"/>
      </w:pPr>
      <w:r>
        <w:rPr>
          <w:rStyle w:val="aff1"/>
        </w:rPr>
        <w:footnoteRef/>
      </w:r>
      <w:r>
        <w:t xml:space="preserve"> </w:t>
      </w:r>
      <w:r>
        <w:rPr>
          <w:rFonts w:hint="eastAsia"/>
        </w:rPr>
        <w:t>按應納稅額繳納後，徵課人員收到金融機構已納繳款書報核聯，會在繳款書檔建檔，建檔時系統會記錄建檔日期、時間及人員。而銷號系統會定期執行銷號作業，即系統抓取繳款書檔已繳資料，回寫入徵銷檔，完成銷號，其與移送執行案件之銷案並不相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37F651B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116" w:hanging="698"/>
      </w:pPr>
      <w:rPr>
        <w:rFonts w:ascii="標楷體" w:eastAsia="標楷體" w:hint="eastAsia"/>
        <w:b w:val="0"/>
        <w:i w:val="0"/>
        <w:color w:val="auto"/>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A0"/>
    <w:rsid w:val="000004DE"/>
    <w:rsid w:val="00000677"/>
    <w:rsid w:val="00002B2A"/>
    <w:rsid w:val="00003BDD"/>
    <w:rsid w:val="00011BAC"/>
    <w:rsid w:val="000138F4"/>
    <w:rsid w:val="00014FDC"/>
    <w:rsid w:val="00015304"/>
    <w:rsid w:val="00016BEA"/>
    <w:rsid w:val="000178A0"/>
    <w:rsid w:val="000222F4"/>
    <w:rsid w:val="00024AB9"/>
    <w:rsid w:val="00027126"/>
    <w:rsid w:val="0002795D"/>
    <w:rsid w:val="000301EF"/>
    <w:rsid w:val="000326AF"/>
    <w:rsid w:val="00032EDC"/>
    <w:rsid w:val="00033C34"/>
    <w:rsid w:val="00033D09"/>
    <w:rsid w:val="000340B9"/>
    <w:rsid w:val="000364AF"/>
    <w:rsid w:val="00036893"/>
    <w:rsid w:val="00036B87"/>
    <w:rsid w:val="000412D5"/>
    <w:rsid w:val="0004156D"/>
    <w:rsid w:val="000422D4"/>
    <w:rsid w:val="00042FDC"/>
    <w:rsid w:val="0004303D"/>
    <w:rsid w:val="00043A1B"/>
    <w:rsid w:val="0004510D"/>
    <w:rsid w:val="00045CA7"/>
    <w:rsid w:val="00045E9D"/>
    <w:rsid w:val="00045F33"/>
    <w:rsid w:val="00046B6D"/>
    <w:rsid w:val="00052901"/>
    <w:rsid w:val="0005439B"/>
    <w:rsid w:val="000555CE"/>
    <w:rsid w:val="00055C72"/>
    <w:rsid w:val="0005603E"/>
    <w:rsid w:val="000563EF"/>
    <w:rsid w:val="000567EB"/>
    <w:rsid w:val="0005681F"/>
    <w:rsid w:val="00056AA8"/>
    <w:rsid w:val="00057BD6"/>
    <w:rsid w:val="000615FB"/>
    <w:rsid w:val="0006397D"/>
    <w:rsid w:val="00063B6E"/>
    <w:rsid w:val="0006444D"/>
    <w:rsid w:val="000645AF"/>
    <w:rsid w:val="000649DA"/>
    <w:rsid w:val="000672EC"/>
    <w:rsid w:val="00067D83"/>
    <w:rsid w:val="00070E92"/>
    <w:rsid w:val="0007192B"/>
    <w:rsid w:val="000719C3"/>
    <w:rsid w:val="00071C9C"/>
    <w:rsid w:val="000728A6"/>
    <w:rsid w:val="00081EAB"/>
    <w:rsid w:val="000823B9"/>
    <w:rsid w:val="000826CF"/>
    <w:rsid w:val="00083783"/>
    <w:rsid w:val="00084A24"/>
    <w:rsid w:val="00084CDF"/>
    <w:rsid w:val="00087348"/>
    <w:rsid w:val="00090F43"/>
    <w:rsid w:val="0009129D"/>
    <w:rsid w:val="00091EB1"/>
    <w:rsid w:val="00092057"/>
    <w:rsid w:val="00092CA8"/>
    <w:rsid w:val="000940DC"/>
    <w:rsid w:val="00094222"/>
    <w:rsid w:val="00094696"/>
    <w:rsid w:val="0009708B"/>
    <w:rsid w:val="00097264"/>
    <w:rsid w:val="00097503"/>
    <w:rsid w:val="000977EE"/>
    <w:rsid w:val="000A0B27"/>
    <w:rsid w:val="000A0EBB"/>
    <w:rsid w:val="000A2A63"/>
    <w:rsid w:val="000A35A8"/>
    <w:rsid w:val="000A362E"/>
    <w:rsid w:val="000A3684"/>
    <w:rsid w:val="000A4DC1"/>
    <w:rsid w:val="000B0186"/>
    <w:rsid w:val="000B2532"/>
    <w:rsid w:val="000B2CC7"/>
    <w:rsid w:val="000B3EDC"/>
    <w:rsid w:val="000B5874"/>
    <w:rsid w:val="000B5F7A"/>
    <w:rsid w:val="000B73F7"/>
    <w:rsid w:val="000B7745"/>
    <w:rsid w:val="000C28F1"/>
    <w:rsid w:val="000C2AF7"/>
    <w:rsid w:val="000C2C74"/>
    <w:rsid w:val="000C377F"/>
    <w:rsid w:val="000C3E87"/>
    <w:rsid w:val="000C4148"/>
    <w:rsid w:val="000C515F"/>
    <w:rsid w:val="000C5B32"/>
    <w:rsid w:val="000C77C3"/>
    <w:rsid w:val="000D0325"/>
    <w:rsid w:val="000D0520"/>
    <w:rsid w:val="000D1015"/>
    <w:rsid w:val="000D1E44"/>
    <w:rsid w:val="000D2469"/>
    <w:rsid w:val="000D341D"/>
    <w:rsid w:val="000D40E1"/>
    <w:rsid w:val="000D4951"/>
    <w:rsid w:val="000D4AF4"/>
    <w:rsid w:val="000D5320"/>
    <w:rsid w:val="000D5A87"/>
    <w:rsid w:val="000D6233"/>
    <w:rsid w:val="000D720A"/>
    <w:rsid w:val="000D7E25"/>
    <w:rsid w:val="000E0CD7"/>
    <w:rsid w:val="000E233A"/>
    <w:rsid w:val="000E269E"/>
    <w:rsid w:val="000E2994"/>
    <w:rsid w:val="000E2CF4"/>
    <w:rsid w:val="000E3925"/>
    <w:rsid w:val="000E3B27"/>
    <w:rsid w:val="000E3D92"/>
    <w:rsid w:val="000E40B4"/>
    <w:rsid w:val="000E4C4B"/>
    <w:rsid w:val="000E4E41"/>
    <w:rsid w:val="000E5064"/>
    <w:rsid w:val="000E5524"/>
    <w:rsid w:val="000E63CA"/>
    <w:rsid w:val="000E6ACB"/>
    <w:rsid w:val="000F0BED"/>
    <w:rsid w:val="000F1539"/>
    <w:rsid w:val="000F2AAA"/>
    <w:rsid w:val="000F3389"/>
    <w:rsid w:val="000F39BA"/>
    <w:rsid w:val="000F3DD3"/>
    <w:rsid w:val="000F4124"/>
    <w:rsid w:val="000F643D"/>
    <w:rsid w:val="000F6C50"/>
    <w:rsid w:val="000F6DB6"/>
    <w:rsid w:val="00100D9D"/>
    <w:rsid w:val="00100F90"/>
    <w:rsid w:val="00101050"/>
    <w:rsid w:val="00102592"/>
    <w:rsid w:val="00102E08"/>
    <w:rsid w:val="00104F94"/>
    <w:rsid w:val="00107AE5"/>
    <w:rsid w:val="00107D63"/>
    <w:rsid w:val="001136B5"/>
    <w:rsid w:val="0011370A"/>
    <w:rsid w:val="00113BF6"/>
    <w:rsid w:val="001148CE"/>
    <w:rsid w:val="00115282"/>
    <w:rsid w:val="00116525"/>
    <w:rsid w:val="0012094F"/>
    <w:rsid w:val="00121F30"/>
    <w:rsid w:val="001224CE"/>
    <w:rsid w:val="00123512"/>
    <w:rsid w:val="00125195"/>
    <w:rsid w:val="001260AD"/>
    <w:rsid w:val="001267B2"/>
    <w:rsid w:val="001267BF"/>
    <w:rsid w:val="00126C42"/>
    <w:rsid w:val="00127C21"/>
    <w:rsid w:val="00127F95"/>
    <w:rsid w:val="0013058A"/>
    <w:rsid w:val="00130E09"/>
    <w:rsid w:val="00133F57"/>
    <w:rsid w:val="00135A42"/>
    <w:rsid w:val="00136EB8"/>
    <w:rsid w:val="00137B0F"/>
    <w:rsid w:val="00140709"/>
    <w:rsid w:val="00141383"/>
    <w:rsid w:val="00144BAD"/>
    <w:rsid w:val="0014586C"/>
    <w:rsid w:val="00146C6E"/>
    <w:rsid w:val="00147B8D"/>
    <w:rsid w:val="00150255"/>
    <w:rsid w:val="0015180C"/>
    <w:rsid w:val="001523CB"/>
    <w:rsid w:val="0015240D"/>
    <w:rsid w:val="00152B18"/>
    <w:rsid w:val="00152FCD"/>
    <w:rsid w:val="00153EA5"/>
    <w:rsid w:val="00154337"/>
    <w:rsid w:val="00155FA9"/>
    <w:rsid w:val="0015691C"/>
    <w:rsid w:val="0015759D"/>
    <w:rsid w:val="0015762E"/>
    <w:rsid w:val="001576F1"/>
    <w:rsid w:val="001636DA"/>
    <w:rsid w:val="00163BF9"/>
    <w:rsid w:val="0016575C"/>
    <w:rsid w:val="001677E2"/>
    <w:rsid w:val="0017003D"/>
    <w:rsid w:val="00170432"/>
    <w:rsid w:val="0017057A"/>
    <w:rsid w:val="00170586"/>
    <w:rsid w:val="001706BC"/>
    <w:rsid w:val="00170A0B"/>
    <w:rsid w:val="00171E54"/>
    <w:rsid w:val="00172781"/>
    <w:rsid w:val="00172890"/>
    <w:rsid w:val="00172FC6"/>
    <w:rsid w:val="00175F89"/>
    <w:rsid w:val="00176639"/>
    <w:rsid w:val="001803DB"/>
    <w:rsid w:val="00180BA3"/>
    <w:rsid w:val="00182F18"/>
    <w:rsid w:val="001831DD"/>
    <w:rsid w:val="001833CD"/>
    <w:rsid w:val="00184251"/>
    <w:rsid w:val="00184D8C"/>
    <w:rsid w:val="0018508D"/>
    <w:rsid w:val="001852D7"/>
    <w:rsid w:val="00185701"/>
    <w:rsid w:val="00186B5E"/>
    <w:rsid w:val="00186D0D"/>
    <w:rsid w:val="0019174B"/>
    <w:rsid w:val="00191904"/>
    <w:rsid w:val="00191B7A"/>
    <w:rsid w:val="00194E76"/>
    <w:rsid w:val="0019561B"/>
    <w:rsid w:val="00195FAC"/>
    <w:rsid w:val="00196326"/>
    <w:rsid w:val="001973AA"/>
    <w:rsid w:val="001A0F2F"/>
    <w:rsid w:val="001A14FF"/>
    <w:rsid w:val="001A1AEB"/>
    <w:rsid w:val="001A2449"/>
    <w:rsid w:val="001A3272"/>
    <w:rsid w:val="001A33E3"/>
    <w:rsid w:val="001A3AFE"/>
    <w:rsid w:val="001A3F7C"/>
    <w:rsid w:val="001A4347"/>
    <w:rsid w:val="001A478D"/>
    <w:rsid w:val="001A62D7"/>
    <w:rsid w:val="001A7D85"/>
    <w:rsid w:val="001B138E"/>
    <w:rsid w:val="001B20B7"/>
    <w:rsid w:val="001B22ED"/>
    <w:rsid w:val="001B38DB"/>
    <w:rsid w:val="001B3B71"/>
    <w:rsid w:val="001B43E8"/>
    <w:rsid w:val="001B4890"/>
    <w:rsid w:val="001B5CDF"/>
    <w:rsid w:val="001B5F1F"/>
    <w:rsid w:val="001B66AC"/>
    <w:rsid w:val="001B67A5"/>
    <w:rsid w:val="001C028F"/>
    <w:rsid w:val="001C1F5A"/>
    <w:rsid w:val="001C255D"/>
    <w:rsid w:val="001C2EC9"/>
    <w:rsid w:val="001C4209"/>
    <w:rsid w:val="001C4E1B"/>
    <w:rsid w:val="001C637A"/>
    <w:rsid w:val="001C67C4"/>
    <w:rsid w:val="001D2438"/>
    <w:rsid w:val="001D31BA"/>
    <w:rsid w:val="001D35C4"/>
    <w:rsid w:val="001D52BE"/>
    <w:rsid w:val="001D56CF"/>
    <w:rsid w:val="001D5F8D"/>
    <w:rsid w:val="001D6957"/>
    <w:rsid w:val="001D7DB6"/>
    <w:rsid w:val="001E3052"/>
    <w:rsid w:val="001E34A7"/>
    <w:rsid w:val="001E3EC1"/>
    <w:rsid w:val="001E3F25"/>
    <w:rsid w:val="001E5450"/>
    <w:rsid w:val="001E5C1A"/>
    <w:rsid w:val="001E602B"/>
    <w:rsid w:val="001F00FF"/>
    <w:rsid w:val="001F021E"/>
    <w:rsid w:val="001F0896"/>
    <w:rsid w:val="001F17D7"/>
    <w:rsid w:val="001F1B69"/>
    <w:rsid w:val="001F3408"/>
    <w:rsid w:val="001F3B53"/>
    <w:rsid w:val="001F4513"/>
    <w:rsid w:val="001F4836"/>
    <w:rsid w:val="001F4AC5"/>
    <w:rsid w:val="001F4E36"/>
    <w:rsid w:val="001F4E5D"/>
    <w:rsid w:val="001F4ED0"/>
    <w:rsid w:val="001F4FE7"/>
    <w:rsid w:val="001F56DD"/>
    <w:rsid w:val="001F5AAB"/>
    <w:rsid w:val="001F6FDC"/>
    <w:rsid w:val="001F70A4"/>
    <w:rsid w:val="00207170"/>
    <w:rsid w:val="00207274"/>
    <w:rsid w:val="00207944"/>
    <w:rsid w:val="00207C45"/>
    <w:rsid w:val="00211CF9"/>
    <w:rsid w:val="0021387B"/>
    <w:rsid w:val="00215AE1"/>
    <w:rsid w:val="0021720A"/>
    <w:rsid w:val="00217EA5"/>
    <w:rsid w:val="002210E4"/>
    <w:rsid w:val="002210EA"/>
    <w:rsid w:val="00221745"/>
    <w:rsid w:val="00223867"/>
    <w:rsid w:val="002257AE"/>
    <w:rsid w:val="00225913"/>
    <w:rsid w:val="00226285"/>
    <w:rsid w:val="002277B4"/>
    <w:rsid w:val="002301D8"/>
    <w:rsid w:val="002305D8"/>
    <w:rsid w:val="00230BA3"/>
    <w:rsid w:val="00231344"/>
    <w:rsid w:val="002317A7"/>
    <w:rsid w:val="00234973"/>
    <w:rsid w:val="00234CE6"/>
    <w:rsid w:val="00235C96"/>
    <w:rsid w:val="00235CAC"/>
    <w:rsid w:val="00237D7D"/>
    <w:rsid w:val="00240215"/>
    <w:rsid w:val="0024031C"/>
    <w:rsid w:val="00240357"/>
    <w:rsid w:val="002412C1"/>
    <w:rsid w:val="00241415"/>
    <w:rsid w:val="00241772"/>
    <w:rsid w:val="00242F29"/>
    <w:rsid w:val="00243129"/>
    <w:rsid w:val="002435B5"/>
    <w:rsid w:val="00243FBA"/>
    <w:rsid w:val="00244C03"/>
    <w:rsid w:val="00246A53"/>
    <w:rsid w:val="0024769D"/>
    <w:rsid w:val="00250DEB"/>
    <w:rsid w:val="00252790"/>
    <w:rsid w:val="00255C70"/>
    <w:rsid w:val="002562CF"/>
    <w:rsid w:val="00257153"/>
    <w:rsid w:val="002604D7"/>
    <w:rsid w:val="00261845"/>
    <w:rsid w:val="00261D66"/>
    <w:rsid w:val="002628B8"/>
    <w:rsid w:val="0026385E"/>
    <w:rsid w:val="00263A25"/>
    <w:rsid w:val="0026484B"/>
    <w:rsid w:val="0027027C"/>
    <w:rsid w:val="00271362"/>
    <w:rsid w:val="00273245"/>
    <w:rsid w:val="00276CE0"/>
    <w:rsid w:val="00276D39"/>
    <w:rsid w:val="002779F9"/>
    <w:rsid w:val="00280EE5"/>
    <w:rsid w:val="002813DA"/>
    <w:rsid w:val="00281AD5"/>
    <w:rsid w:val="00281B54"/>
    <w:rsid w:val="00281DF5"/>
    <w:rsid w:val="00282683"/>
    <w:rsid w:val="00283564"/>
    <w:rsid w:val="00284517"/>
    <w:rsid w:val="00286DA1"/>
    <w:rsid w:val="00287A0B"/>
    <w:rsid w:val="00287B2E"/>
    <w:rsid w:val="002927DB"/>
    <w:rsid w:val="00294652"/>
    <w:rsid w:val="00295D28"/>
    <w:rsid w:val="0029658C"/>
    <w:rsid w:val="00296D55"/>
    <w:rsid w:val="002A161B"/>
    <w:rsid w:val="002A3173"/>
    <w:rsid w:val="002A3E6D"/>
    <w:rsid w:val="002A6172"/>
    <w:rsid w:val="002A6588"/>
    <w:rsid w:val="002B039B"/>
    <w:rsid w:val="002B1754"/>
    <w:rsid w:val="002B5313"/>
    <w:rsid w:val="002B63F8"/>
    <w:rsid w:val="002B740E"/>
    <w:rsid w:val="002C0944"/>
    <w:rsid w:val="002C0B9E"/>
    <w:rsid w:val="002C1800"/>
    <w:rsid w:val="002C186B"/>
    <w:rsid w:val="002C1C5E"/>
    <w:rsid w:val="002C2E3F"/>
    <w:rsid w:val="002C2F7D"/>
    <w:rsid w:val="002C3742"/>
    <w:rsid w:val="002C3F88"/>
    <w:rsid w:val="002C48F1"/>
    <w:rsid w:val="002C4C53"/>
    <w:rsid w:val="002C5406"/>
    <w:rsid w:val="002C58E1"/>
    <w:rsid w:val="002C6052"/>
    <w:rsid w:val="002C68F2"/>
    <w:rsid w:val="002C7228"/>
    <w:rsid w:val="002C7295"/>
    <w:rsid w:val="002D04E4"/>
    <w:rsid w:val="002D07E4"/>
    <w:rsid w:val="002D10DD"/>
    <w:rsid w:val="002D153B"/>
    <w:rsid w:val="002D4246"/>
    <w:rsid w:val="002D6CF5"/>
    <w:rsid w:val="002D7DE2"/>
    <w:rsid w:val="002E0E33"/>
    <w:rsid w:val="002E1323"/>
    <w:rsid w:val="002E1626"/>
    <w:rsid w:val="002E2446"/>
    <w:rsid w:val="002E25A9"/>
    <w:rsid w:val="002E421F"/>
    <w:rsid w:val="002E48EB"/>
    <w:rsid w:val="002E4F60"/>
    <w:rsid w:val="002E53B2"/>
    <w:rsid w:val="002F0D55"/>
    <w:rsid w:val="002F17A5"/>
    <w:rsid w:val="002F1917"/>
    <w:rsid w:val="002F2B3C"/>
    <w:rsid w:val="002F35C4"/>
    <w:rsid w:val="002F5FBC"/>
    <w:rsid w:val="002F61D1"/>
    <w:rsid w:val="002F6600"/>
    <w:rsid w:val="002F7969"/>
    <w:rsid w:val="002F7AEA"/>
    <w:rsid w:val="003002A4"/>
    <w:rsid w:val="00301309"/>
    <w:rsid w:val="0030300B"/>
    <w:rsid w:val="003045D6"/>
    <w:rsid w:val="00304E5A"/>
    <w:rsid w:val="00305094"/>
    <w:rsid w:val="003054D8"/>
    <w:rsid w:val="00305F9B"/>
    <w:rsid w:val="0030662B"/>
    <w:rsid w:val="003073A6"/>
    <w:rsid w:val="0031260E"/>
    <w:rsid w:val="0031285F"/>
    <w:rsid w:val="00313827"/>
    <w:rsid w:val="00314870"/>
    <w:rsid w:val="00314B9C"/>
    <w:rsid w:val="00316B5C"/>
    <w:rsid w:val="003172BE"/>
    <w:rsid w:val="003228FF"/>
    <w:rsid w:val="003230F0"/>
    <w:rsid w:val="00324DC9"/>
    <w:rsid w:val="00324DF2"/>
    <w:rsid w:val="003256CA"/>
    <w:rsid w:val="00325F1B"/>
    <w:rsid w:val="00326058"/>
    <w:rsid w:val="00327C5C"/>
    <w:rsid w:val="00330466"/>
    <w:rsid w:val="00331318"/>
    <w:rsid w:val="003318C6"/>
    <w:rsid w:val="00331BC6"/>
    <w:rsid w:val="00333898"/>
    <w:rsid w:val="00333D3A"/>
    <w:rsid w:val="00334D33"/>
    <w:rsid w:val="00340087"/>
    <w:rsid w:val="0034062D"/>
    <w:rsid w:val="003431D5"/>
    <w:rsid w:val="00344590"/>
    <w:rsid w:val="00345097"/>
    <w:rsid w:val="003458F8"/>
    <w:rsid w:val="00347A31"/>
    <w:rsid w:val="00347F06"/>
    <w:rsid w:val="00350587"/>
    <w:rsid w:val="00350CCF"/>
    <w:rsid w:val="00351DBD"/>
    <w:rsid w:val="003527E5"/>
    <w:rsid w:val="00353F0A"/>
    <w:rsid w:val="0035687F"/>
    <w:rsid w:val="00357427"/>
    <w:rsid w:val="003604B7"/>
    <w:rsid w:val="00361781"/>
    <w:rsid w:val="003617DE"/>
    <w:rsid w:val="00363EA3"/>
    <w:rsid w:val="00363F7D"/>
    <w:rsid w:val="00364CCA"/>
    <w:rsid w:val="00364D06"/>
    <w:rsid w:val="00365BB2"/>
    <w:rsid w:val="00366414"/>
    <w:rsid w:val="00366A0A"/>
    <w:rsid w:val="0037007C"/>
    <w:rsid w:val="003700B3"/>
    <w:rsid w:val="0037031F"/>
    <w:rsid w:val="003721BE"/>
    <w:rsid w:val="00372754"/>
    <w:rsid w:val="00373929"/>
    <w:rsid w:val="00373C52"/>
    <w:rsid w:val="003741C4"/>
    <w:rsid w:val="00376C1F"/>
    <w:rsid w:val="003800EA"/>
    <w:rsid w:val="00380AE0"/>
    <w:rsid w:val="003813F8"/>
    <w:rsid w:val="00381CD6"/>
    <w:rsid w:val="00383B58"/>
    <w:rsid w:val="003844E4"/>
    <w:rsid w:val="00384F96"/>
    <w:rsid w:val="003854DC"/>
    <w:rsid w:val="003856C4"/>
    <w:rsid w:val="003909CF"/>
    <w:rsid w:val="003923F0"/>
    <w:rsid w:val="00393500"/>
    <w:rsid w:val="00393EC8"/>
    <w:rsid w:val="00394363"/>
    <w:rsid w:val="0039482F"/>
    <w:rsid w:val="00394D2C"/>
    <w:rsid w:val="00396141"/>
    <w:rsid w:val="00396AC5"/>
    <w:rsid w:val="00396D64"/>
    <w:rsid w:val="00396F52"/>
    <w:rsid w:val="003A01CD"/>
    <w:rsid w:val="003A0C67"/>
    <w:rsid w:val="003A1D21"/>
    <w:rsid w:val="003A3F51"/>
    <w:rsid w:val="003A470A"/>
    <w:rsid w:val="003A59AC"/>
    <w:rsid w:val="003A6330"/>
    <w:rsid w:val="003A688F"/>
    <w:rsid w:val="003A6B1F"/>
    <w:rsid w:val="003B0636"/>
    <w:rsid w:val="003B0677"/>
    <w:rsid w:val="003B0C9A"/>
    <w:rsid w:val="003B1FEB"/>
    <w:rsid w:val="003B2734"/>
    <w:rsid w:val="003B3783"/>
    <w:rsid w:val="003B3872"/>
    <w:rsid w:val="003B49CD"/>
    <w:rsid w:val="003B4E0F"/>
    <w:rsid w:val="003B5CEA"/>
    <w:rsid w:val="003B5E16"/>
    <w:rsid w:val="003B7098"/>
    <w:rsid w:val="003B7308"/>
    <w:rsid w:val="003C17F8"/>
    <w:rsid w:val="003C1A00"/>
    <w:rsid w:val="003C2CF6"/>
    <w:rsid w:val="003C379C"/>
    <w:rsid w:val="003C4800"/>
    <w:rsid w:val="003C4C0F"/>
    <w:rsid w:val="003C59BA"/>
    <w:rsid w:val="003C700F"/>
    <w:rsid w:val="003C7BDB"/>
    <w:rsid w:val="003C7C51"/>
    <w:rsid w:val="003D01DE"/>
    <w:rsid w:val="003D28F4"/>
    <w:rsid w:val="003D2F64"/>
    <w:rsid w:val="003D382D"/>
    <w:rsid w:val="003D49B4"/>
    <w:rsid w:val="003E03D0"/>
    <w:rsid w:val="003E03D9"/>
    <w:rsid w:val="003E1DA4"/>
    <w:rsid w:val="003E2E6D"/>
    <w:rsid w:val="003E2ECD"/>
    <w:rsid w:val="003E4137"/>
    <w:rsid w:val="003E428D"/>
    <w:rsid w:val="003E5189"/>
    <w:rsid w:val="003E6B5F"/>
    <w:rsid w:val="003F0D0E"/>
    <w:rsid w:val="003F5677"/>
    <w:rsid w:val="003F6673"/>
    <w:rsid w:val="003F73EE"/>
    <w:rsid w:val="003F7FA5"/>
    <w:rsid w:val="00400608"/>
    <w:rsid w:val="004009A6"/>
    <w:rsid w:val="00400C7E"/>
    <w:rsid w:val="00402D9F"/>
    <w:rsid w:val="004052F3"/>
    <w:rsid w:val="00406D6D"/>
    <w:rsid w:val="0040793E"/>
    <w:rsid w:val="00407F9E"/>
    <w:rsid w:val="00411072"/>
    <w:rsid w:val="00412666"/>
    <w:rsid w:val="00414F2F"/>
    <w:rsid w:val="00415809"/>
    <w:rsid w:val="00415B3F"/>
    <w:rsid w:val="004163F5"/>
    <w:rsid w:val="0041656C"/>
    <w:rsid w:val="00416C73"/>
    <w:rsid w:val="0042090F"/>
    <w:rsid w:val="00420DAC"/>
    <w:rsid w:val="0042167D"/>
    <w:rsid w:val="004217B8"/>
    <w:rsid w:val="00424063"/>
    <w:rsid w:val="004304B4"/>
    <w:rsid w:val="00430772"/>
    <w:rsid w:val="0043204D"/>
    <w:rsid w:val="0043281D"/>
    <w:rsid w:val="00432A12"/>
    <w:rsid w:val="00433FD2"/>
    <w:rsid w:val="00434A8A"/>
    <w:rsid w:val="004351E5"/>
    <w:rsid w:val="00435756"/>
    <w:rsid w:val="004368F2"/>
    <w:rsid w:val="00437739"/>
    <w:rsid w:val="004379E7"/>
    <w:rsid w:val="0044087A"/>
    <w:rsid w:val="00440D59"/>
    <w:rsid w:val="0044244B"/>
    <w:rsid w:val="004429A3"/>
    <w:rsid w:val="0044412E"/>
    <w:rsid w:val="004448FB"/>
    <w:rsid w:val="00445118"/>
    <w:rsid w:val="00450103"/>
    <w:rsid w:val="0045033C"/>
    <w:rsid w:val="004504D5"/>
    <w:rsid w:val="004505F1"/>
    <w:rsid w:val="00450D76"/>
    <w:rsid w:val="0045101F"/>
    <w:rsid w:val="00451C56"/>
    <w:rsid w:val="00452766"/>
    <w:rsid w:val="00453286"/>
    <w:rsid w:val="0045661A"/>
    <w:rsid w:val="0045662F"/>
    <w:rsid w:val="004566AE"/>
    <w:rsid w:val="00457611"/>
    <w:rsid w:val="004604C6"/>
    <w:rsid w:val="00461815"/>
    <w:rsid w:val="00462F10"/>
    <w:rsid w:val="0046355D"/>
    <w:rsid w:val="00463C5B"/>
    <w:rsid w:val="00463FCD"/>
    <w:rsid w:val="00466DDF"/>
    <w:rsid w:val="0046775A"/>
    <w:rsid w:val="00467AF1"/>
    <w:rsid w:val="0047055E"/>
    <w:rsid w:val="00471E2A"/>
    <w:rsid w:val="00472253"/>
    <w:rsid w:val="0047362B"/>
    <w:rsid w:val="00473A09"/>
    <w:rsid w:val="0047462B"/>
    <w:rsid w:val="004746FE"/>
    <w:rsid w:val="00474BC8"/>
    <w:rsid w:val="00475A3B"/>
    <w:rsid w:val="00476656"/>
    <w:rsid w:val="00476BC0"/>
    <w:rsid w:val="00476C8E"/>
    <w:rsid w:val="00483101"/>
    <w:rsid w:val="004832D9"/>
    <w:rsid w:val="00483A42"/>
    <w:rsid w:val="00485997"/>
    <w:rsid w:val="00486900"/>
    <w:rsid w:val="00486A5B"/>
    <w:rsid w:val="00486FCE"/>
    <w:rsid w:val="0048786A"/>
    <w:rsid w:val="00490B8A"/>
    <w:rsid w:val="00492607"/>
    <w:rsid w:val="004928BE"/>
    <w:rsid w:val="00492B10"/>
    <w:rsid w:val="004952B2"/>
    <w:rsid w:val="00495CF8"/>
    <w:rsid w:val="0049750A"/>
    <w:rsid w:val="004A09DB"/>
    <w:rsid w:val="004A0A46"/>
    <w:rsid w:val="004A0CAC"/>
    <w:rsid w:val="004A0D20"/>
    <w:rsid w:val="004A1E6E"/>
    <w:rsid w:val="004A21D3"/>
    <w:rsid w:val="004A3374"/>
    <w:rsid w:val="004B4F7E"/>
    <w:rsid w:val="004B5500"/>
    <w:rsid w:val="004B6205"/>
    <w:rsid w:val="004B6632"/>
    <w:rsid w:val="004B67E1"/>
    <w:rsid w:val="004B6D22"/>
    <w:rsid w:val="004B711C"/>
    <w:rsid w:val="004B78C2"/>
    <w:rsid w:val="004B7A87"/>
    <w:rsid w:val="004C00E3"/>
    <w:rsid w:val="004C11C8"/>
    <w:rsid w:val="004C1DB3"/>
    <w:rsid w:val="004C1E8B"/>
    <w:rsid w:val="004C1F8E"/>
    <w:rsid w:val="004C39A0"/>
    <w:rsid w:val="004C3F5B"/>
    <w:rsid w:val="004C489B"/>
    <w:rsid w:val="004C58C6"/>
    <w:rsid w:val="004C66CF"/>
    <w:rsid w:val="004C6FBF"/>
    <w:rsid w:val="004C71A6"/>
    <w:rsid w:val="004C773D"/>
    <w:rsid w:val="004C7B5B"/>
    <w:rsid w:val="004D006D"/>
    <w:rsid w:val="004D0249"/>
    <w:rsid w:val="004D0F41"/>
    <w:rsid w:val="004D0FBF"/>
    <w:rsid w:val="004D1A8E"/>
    <w:rsid w:val="004D51C2"/>
    <w:rsid w:val="004D69FA"/>
    <w:rsid w:val="004D6D9A"/>
    <w:rsid w:val="004D7FFB"/>
    <w:rsid w:val="004E0623"/>
    <w:rsid w:val="004E0D18"/>
    <w:rsid w:val="004E1DF8"/>
    <w:rsid w:val="004E38E8"/>
    <w:rsid w:val="004E3F9A"/>
    <w:rsid w:val="004E4343"/>
    <w:rsid w:val="004E50B6"/>
    <w:rsid w:val="004E5763"/>
    <w:rsid w:val="004E5B8E"/>
    <w:rsid w:val="004E6342"/>
    <w:rsid w:val="004E6702"/>
    <w:rsid w:val="004F3CC3"/>
    <w:rsid w:val="004F41EC"/>
    <w:rsid w:val="004F47E4"/>
    <w:rsid w:val="004F49BE"/>
    <w:rsid w:val="004F6D74"/>
    <w:rsid w:val="004F6F32"/>
    <w:rsid w:val="00501667"/>
    <w:rsid w:val="005025EE"/>
    <w:rsid w:val="00506498"/>
    <w:rsid w:val="00506FE2"/>
    <w:rsid w:val="00510373"/>
    <w:rsid w:val="0051110A"/>
    <w:rsid w:val="0051112A"/>
    <w:rsid w:val="005123DB"/>
    <w:rsid w:val="005128C9"/>
    <w:rsid w:val="0051418C"/>
    <w:rsid w:val="005141F8"/>
    <w:rsid w:val="0051475C"/>
    <w:rsid w:val="0051542D"/>
    <w:rsid w:val="00517215"/>
    <w:rsid w:val="00517F77"/>
    <w:rsid w:val="00520063"/>
    <w:rsid w:val="0052009C"/>
    <w:rsid w:val="00520AF4"/>
    <w:rsid w:val="0052244C"/>
    <w:rsid w:val="0052326E"/>
    <w:rsid w:val="0052416A"/>
    <w:rsid w:val="005247F5"/>
    <w:rsid w:val="005248A1"/>
    <w:rsid w:val="00524998"/>
    <w:rsid w:val="00525E0B"/>
    <w:rsid w:val="005266D2"/>
    <w:rsid w:val="00527819"/>
    <w:rsid w:val="00527A6A"/>
    <w:rsid w:val="00527AF8"/>
    <w:rsid w:val="00527D9D"/>
    <w:rsid w:val="00530BDC"/>
    <w:rsid w:val="00531469"/>
    <w:rsid w:val="0053165F"/>
    <w:rsid w:val="00531761"/>
    <w:rsid w:val="00531DEF"/>
    <w:rsid w:val="00531E83"/>
    <w:rsid w:val="00532577"/>
    <w:rsid w:val="005325D5"/>
    <w:rsid w:val="005327D8"/>
    <w:rsid w:val="0053376B"/>
    <w:rsid w:val="00535A2A"/>
    <w:rsid w:val="00535C54"/>
    <w:rsid w:val="0053614D"/>
    <w:rsid w:val="00536D0E"/>
    <w:rsid w:val="005403F3"/>
    <w:rsid w:val="00540538"/>
    <w:rsid w:val="005411FA"/>
    <w:rsid w:val="00541778"/>
    <w:rsid w:val="0054207C"/>
    <w:rsid w:val="00542269"/>
    <w:rsid w:val="00542E85"/>
    <w:rsid w:val="00544625"/>
    <w:rsid w:val="0054586C"/>
    <w:rsid w:val="00545C2F"/>
    <w:rsid w:val="005502BF"/>
    <w:rsid w:val="00550F77"/>
    <w:rsid w:val="00551055"/>
    <w:rsid w:val="00551061"/>
    <w:rsid w:val="0055145B"/>
    <w:rsid w:val="00551691"/>
    <w:rsid w:val="00552CC8"/>
    <w:rsid w:val="00553418"/>
    <w:rsid w:val="00555E4A"/>
    <w:rsid w:val="005562C4"/>
    <w:rsid w:val="00560312"/>
    <w:rsid w:val="0056216D"/>
    <w:rsid w:val="00563392"/>
    <w:rsid w:val="0056349E"/>
    <w:rsid w:val="00564C1B"/>
    <w:rsid w:val="005653B9"/>
    <w:rsid w:val="00565498"/>
    <w:rsid w:val="005660C4"/>
    <w:rsid w:val="0056634A"/>
    <w:rsid w:val="0056634D"/>
    <w:rsid w:val="005663CA"/>
    <w:rsid w:val="00566AB7"/>
    <w:rsid w:val="00571839"/>
    <w:rsid w:val="00573075"/>
    <w:rsid w:val="00574DA3"/>
    <w:rsid w:val="00576FA5"/>
    <w:rsid w:val="005775FD"/>
    <w:rsid w:val="005776B5"/>
    <w:rsid w:val="00580B89"/>
    <w:rsid w:val="00581333"/>
    <w:rsid w:val="00582033"/>
    <w:rsid w:val="00582C69"/>
    <w:rsid w:val="0058317E"/>
    <w:rsid w:val="0058477D"/>
    <w:rsid w:val="00584ECB"/>
    <w:rsid w:val="005856A2"/>
    <w:rsid w:val="00585A3D"/>
    <w:rsid w:val="00591432"/>
    <w:rsid w:val="00591503"/>
    <w:rsid w:val="00591639"/>
    <w:rsid w:val="00592165"/>
    <w:rsid w:val="005924F7"/>
    <w:rsid w:val="00594791"/>
    <w:rsid w:val="00594AA9"/>
    <w:rsid w:val="00595B45"/>
    <w:rsid w:val="00596356"/>
    <w:rsid w:val="00596452"/>
    <w:rsid w:val="005A12FD"/>
    <w:rsid w:val="005A166F"/>
    <w:rsid w:val="005A578A"/>
    <w:rsid w:val="005A676B"/>
    <w:rsid w:val="005A7F37"/>
    <w:rsid w:val="005B00E6"/>
    <w:rsid w:val="005B3817"/>
    <w:rsid w:val="005B3968"/>
    <w:rsid w:val="005B40EF"/>
    <w:rsid w:val="005B69E2"/>
    <w:rsid w:val="005B7AC4"/>
    <w:rsid w:val="005C3A88"/>
    <w:rsid w:val="005C42BE"/>
    <w:rsid w:val="005C51AF"/>
    <w:rsid w:val="005C5B7F"/>
    <w:rsid w:val="005C6DE8"/>
    <w:rsid w:val="005C75AD"/>
    <w:rsid w:val="005C77B9"/>
    <w:rsid w:val="005D0077"/>
    <w:rsid w:val="005D2E94"/>
    <w:rsid w:val="005D3404"/>
    <w:rsid w:val="005D3437"/>
    <w:rsid w:val="005D382A"/>
    <w:rsid w:val="005D5C23"/>
    <w:rsid w:val="005D6177"/>
    <w:rsid w:val="005D6570"/>
    <w:rsid w:val="005D69D9"/>
    <w:rsid w:val="005D6EC1"/>
    <w:rsid w:val="005D7288"/>
    <w:rsid w:val="005D7752"/>
    <w:rsid w:val="005D7934"/>
    <w:rsid w:val="005E00F5"/>
    <w:rsid w:val="005E0E7E"/>
    <w:rsid w:val="005E40CF"/>
    <w:rsid w:val="005E5DCA"/>
    <w:rsid w:val="005E6A90"/>
    <w:rsid w:val="005F194E"/>
    <w:rsid w:val="005F39F1"/>
    <w:rsid w:val="005F5B60"/>
    <w:rsid w:val="005F6A5A"/>
    <w:rsid w:val="005F7DF8"/>
    <w:rsid w:val="00600122"/>
    <w:rsid w:val="00600718"/>
    <w:rsid w:val="006015FA"/>
    <w:rsid w:val="0060185C"/>
    <w:rsid w:val="006026DC"/>
    <w:rsid w:val="00602AE3"/>
    <w:rsid w:val="00602E61"/>
    <w:rsid w:val="00603F4C"/>
    <w:rsid w:val="0060419D"/>
    <w:rsid w:val="00605972"/>
    <w:rsid w:val="006062D9"/>
    <w:rsid w:val="006119D5"/>
    <w:rsid w:val="0061239A"/>
    <w:rsid w:val="0061265C"/>
    <w:rsid w:val="00612B3A"/>
    <w:rsid w:val="00613E3D"/>
    <w:rsid w:val="006149A5"/>
    <w:rsid w:val="0062160A"/>
    <w:rsid w:val="00621E99"/>
    <w:rsid w:val="00623727"/>
    <w:rsid w:val="00624090"/>
    <w:rsid w:val="0062487F"/>
    <w:rsid w:val="006252EE"/>
    <w:rsid w:val="00625B9E"/>
    <w:rsid w:val="00626137"/>
    <w:rsid w:val="006261B8"/>
    <w:rsid w:val="0062680C"/>
    <w:rsid w:val="00626B8F"/>
    <w:rsid w:val="00630CC9"/>
    <w:rsid w:val="0063122E"/>
    <w:rsid w:val="006346CC"/>
    <w:rsid w:val="00635561"/>
    <w:rsid w:val="00643FB2"/>
    <w:rsid w:val="006447BC"/>
    <w:rsid w:val="0064482F"/>
    <w:rsid w:val="006474F5"/>
    <w:rsid w:val="00647504"/>
    <w:rsid w:val="0065241F"/>
    <w:rsid w:val="00652C4C"/>
    <w:rsid w:val="0065301E"/>
    <w:rsid w:val="006531D7"/>
    <w:rsid w:val="0065558D"/>
    <w:rsid w:val="0065569D"/>
    <w:rsid w:val="00661A68"/>
    <w:rsid w:val="00661B32"/>
    <w:rsid w:val="006629B5"/>
    <w:rsid w:val="006637C6"/>
    <w:rsid w:val="00664EA9"/>
    <w:rsid w:val="00664F48"/>
    <w:rsid w:val="00664F56"/>
    <w:rsid w:val="0066525A"/>
    <w:rsid w:val="00665606"/>
    <w:rsid w:val="00665F19"/>
    <w:rsid w:val="00666EBC"/>
    <w:rsid w:val="00670200"/>
    <w:rsid w:val="00670900"/>
    <w:rsid w:val="00670BC3"/>
    <w:rsid w:val="00671F45"/>
    <w:rsid w:val="00672EA0"/>
    <w:rsid w:val="00673C0B"/>
    <w:rsid w:val="00674B86"/>
    <w:rsid w:val="00675970"/>
    <w:rsid w:val="00675CA2"/>
    <w:rsid w:val="00676049"/>
    <w:rsid w:val="00676CFE"/>
    <w:rsid w:val="006806BE"/>
    <w:rsid w:val="006806F7"/>
    <w:rsid w:val="006818EB"/>
    <w:rsid w:val="00683397"/>
    <w:rsid w:val="00684D97"/>
    <w:rsid w:val="006864A2"/>
    <w:rsid w:val="0069024B"/>
    <w:rsid w:val="00690C2A"/>
    <w:rsid w:val="00691399"/>
    <w:rsid w:val="00695A8D"/>
    <w:rsid w:val="00696CA1"/>
    <w:rsid w:val="00697C36"/>
    <w:rsid w:val="006A4A82"/>
    <w:rsid w:val="006A5106"/>
    <w:rsid w:val="006A5262"/>
    <w:rsid w:val="006A5FD8"/>
    <w:rsid w:val="006A64B8"/>
    <w:rsid w:val="006A6F60"/>
    <w:rsid w:val="006B0563"/>
    <w:rsid w:val="006B0764"/>
    <w:rsid w:val="006B089A"/>
    <w:rsid w:val="006B5E0F"/>
    <w:rsid w:val="006B5F43"/>
    <w:rsid w:val="006B72F2"/>
    <w:rsid w:val="006C01A5"/>
    <w:rsid w:val="006C1375"/>
    <w:rsid w:val="006C1B00"/>
    <w:rsid w:val="006C328C"/>
    <w:rsid w:val="006C372E"/>
    <w:rsid w:val="006C4698"/>
    <w:rsid w:val="006C4B11"/>
    <w:rsid w:val="006C5BE0"/>
    <w:rsid w:val="006C6250"/>
    <w:rsid w:val="006C78EC"/>
    <w:rsid w:val="006C7EB6"/>
    <w:rsid w:val="006D09DF"/>
    <w:rsid w:val="006D12F7"/>
    <w:rsid w:val="006D20FB"/>
    <w:rsid w:val="006D4987"/>
    <w:rsid w:val="006D5AA5"/>
    <w:rsid w:val="006D5EF7"/>
    <w:rsid w:val="006E2A1E"/>
    <w:rsid w:val="006F0014"/>
    <w:rsid w:val="006F0796"/>
    <w:rsid w:val="006F2BAD"/>
    <w:rsid w:val="006F50F9"/>
    <w:rsid w:val="006F6231"/>
    <w:rsid w:val="00700917"/>
    <w:rsid w:val="00700E6A"/>
    <w:rsid w:val="00704160"/>
    <w:rsid w:val="00704D8B"/>
    <w:rsid w:val="0070504E"/>
    <w:rsid w:val="007057A3"/>
    <w:rsid w:val="00706269"/>
    <w:rsid w:val="00713961"/>
    <w:rsid w:val="00715316"/>
    <w:rsid w:val="007175BD"/>
    <w:rsid w:val="00720E76"/>
    <w:rsid w:val="007219E6"/>
    <w:rsid w:val="007228EE"/>
    <w:rsid w:val="00722F14"/>
    <w:rsid w:val="007235F6"/>
    <w:rsid w:val="00725AD5"/>
    <w:rsid w:val="00725D2F"/>
    <w:rsid w:val="00726F39"/>
    <w:rsid w:val="007274E5"/>
    <w:rsid w:val="00730363"/>
    <w:rsid w:val="00730A71"/>
    <w:rsid w:val="007323C8"/>
    <w:rsid w:val="00734E09"/>
    <w:rsid w:val="00734ED9"/>
    <w:rsid w:val="00735A10"/>
    <w:rsid w:val="00735E8F"/>
    <w:rsid w:val="007376AD"/>
    <w:rsid w:val="007377A0"/>
    <w:rsid w:val="00737D52"/>
    <w:rsid w:val="00740E7B"/>
    <w:rsid w:val="007411C9"/>
    <w:rsid w:val="00741FC2"/>
    <w:rsid w:val="0074323E"/>
    <w:rsid w:val="0074328E"/>
    <w:rsid w:val="00743D71"/>
    <w:rsid w:val="007444FD"/>
    <w:rsid w:val="00745562"/>
    <w:rsid w:val="00745A78"/>
    <w:rsid w:val="007469B9"/>
    <w:rsid w:val="00746A5C"/>
    <w:rsid w:val="00746DD2"/>
    <w:rsid w:val="0074703D"/>
    <w:rsid w:val="007472A7"/>
    <w:rsid w:val="007472B7"/>
    <w:rsid w:val="0074751D"/>
    <w:rsid w:val="00747A11"/>
    <w:rsid w:val="00752479"/>
    <w:rsid w:val="00754999"/>
    <w:rsid w:val="00755217"/>
    <w:rsid w:val="00755443"/>
    <w:rsid w:val="007604AC"/>
    <w:rsid w:val="007625B2"/>
    <w:rsid w:val="00763572"/>
    <w:rsid w:val="00764572"/>
    <w:rsid w:val="00764F52"/>
    <w:rsid w:val="007659B4"/>
    <w:rsid w:val="00766549"/>
    <w:rsid w:val="00766C9F"/>
    <w:rsid w:val="007672BD"/>
    <w:rsid w:val="0076769B"/>
    <w:rsid w:val="007677B8"/>
    <w:rsid w:val="00767D33"/>
    <w:rsid w:val="00770028"/>
    <w:rsid w:val="007712D1"/>
    <w:rsid w:val="0077134A"/>
    <w:rsid w:val="0077385B"/>
    <w:rsid w:val="00775984"/>
    <w:rsid w:val="00777739"/>
    <w:rsid w:val="00777E77"/>
    <w:rsid w:val="0078051B"/>
    <w:rsid w:val="00780A5F"/>
    <w:rsid w:val="00782AFF"/>
    <w:rsid w:val="00783EEB"/>
    <w:rsid w:val="00785237"/>
    <w:rsid w:val="00786300"/>
    <w:rsid w:val="0078718F"/>
    <w:rsid w:val="00787197"/>
    <w:rsid w:val="00791596"/>
    <w:rsid w:val="00793124"/>
    <w:rsid w:val="00794DB0"/>
    <w:rsid w:val="00794ED2"/>
    <w:rsid w:val="007950E1"/>
    <w:rsid w:val="00795536"/>
    <w:rsid w:val="00795DB7"/>
    <w:rsid w:val="0079742A"/>
    <w:rsid w:val="00797CC8"/>
    <w:rsid w:val="007A20B2"/>
    <w:rsid w:val="007A50D8"/>
    <w:rsid w:val="007A523D"/>
    <w:rsid w:val="007A665B"/>
    <w:rsid w:val="007A72D8"/>
    <w:rsid w:val="007B10B6"/>
    <w:rsid w:val="007B227D"/>
    <w:rsid w:val="007B24A1"/>
    <w:rsid w:val="007B2A08"/>
    <w:rsid w:val="007B3FB8"/>
    <w:rsid w:val="007B455F"/>
    <w:rsid w:val="007B4919"/>
    <w:rsid w:val="007B4A3A"/>
    <w:rsid w:val="007B5C4B"/>
    <w:rsid w:val="007B6026"/>
    <w:rsid w:val="007B6731"/>
    <w:rsid w:val="007B716B"/>
    <w:rsid w:val="007B7DB2"/>
    <w:rsid w:val="007C0AB4"/>
    <w:rsid w:val="007C214A"/>
    <w:rsid w:val="007C2A89"/>
    <w:rsid w:val="007C36F9"/>
    <w:rsid w:val="007C395D"/>
    <w:rsid w:val="007C3F17"/>
    <w:rsid w:val="007C78C3"/>
    <w:rsid w:val="007D01E5"/>
    <w:rsid w:val="007D04A9"/>
    <w:rsid w:val="007D0F61"/>
    <w:rsid w:val="007D1907"/>
    <w:rsid w:val="007D320F"/>
    <w:rsid w:val="007D5800"/>
    <w:rsid w:val="007D606C"/>
    <w:rsid w:val="007D6099"/>
    <w:rsid w:val="007D6647"/>
    <w:rsid w:val="007D67AF"/>
    <w:rsid w:val="007D6E52"/>
    <w:rsid w:val="007E0573"/>
    <w:rsid w:val="007E106F"/>
    <w:rsid w:val="007E1782"/>
    <w:rsid w:val="007E2EAB"/>
    <w:rsid w:val="007E4898"/>
    <w:rsid w:val="007E5361"/>
    <w:rsid w:val="007E563F"/>
    <w:rsid w:val="007E69A1"/>
    <w:rsid w:val="007E7560"/>
    <w:rsid w:val="007E76F0"/>
    <w:rsid w:val="007F057E"/>
    <w:rsid w:val="007F1609"/>
    <w:rsid w:val="007F194F"/>
    <w:rsid w:val="007F21B5"/>
    <w:rsid w:val="007F2575"/>
    <w:rsid w:val="007F3323"/>
    <w:rsid w:val="007F3FAD"/>
    <w:rsid w:val="007F4151"/>
    <w:rsid w:val="007F54AB"/>
    <w:rsid w:val="007F57DE"/>
    <w:rsid w:val="007F5E80"/>
    <w:rsid w:val="007F6E9E"/>
    <w:rsid w:val="007F7C6F"/>
    <w:rsid w:val="007F7DCA"/>
    <w:rsid w:val="008012C6"/>
    <w:rsid w:val="008019BA"/>
    <w:rsid w:val="00801D12"/>
    <w:rsid w:val="008045F1"/>
    <w:rsid w:val="00804F36"/>
    <w:rsid w:val="00806654"/>
    <w:rsid w:val="008102AC"/>
    <w:rsid w:val="008106A5"/>
    <w:rsid w:val="008109B2"/>
    <w:rsid w:val="008126F9"/>
    <w:rsid w:val="00813B02"/>
    <w:rsid w:val="00815511"/>
    <w:rsid w:val="00816149"/>
    <w:rsid w:val="0081651D"/>
    <w:rsid w:val="008167C9"/>
    <w:rsid w:val="00816EBA"/>
    <w:rsid w:val="00817478"/>
    <w:rsid w:val="00820F8B"/>
    <w:rsid w:val="00821CA9"/>
    <w:rsid w:val="00821DE0"/>
    <w:rsid w:val="00822150"/>
    <w:rsid w:val="00822470"/>
    <w:rsid w:val="00825E30"/>
    <w:rsid w:val="00826F09"/>
    <w:rsid w:val="00827546"/>
    <w:rsid w:val="00830440"/>
    <w:rsid w:val="00831EEA"/>
    <w:rsid w:val="00834CAF"/>
    <w:rsid w:val="00835A4D"/>
    <w:rsid w:val="00835D96"/>
    <w:rsid w:val="00836446"/>
    <w:rsid w:val="00837675"/>
    <w:rsid w:val="0084026B"/>
    <w:rsid w:val="008412DA"/>
    <w:rsid w:val="00841CCF"/>
    <w:rsid w:val="008430C6"/>
    <w:rsid w:val="00847102"/>
    <w:rsid w:val="00850BF9"/>
    <w:rsid w:val="008516A1"/>
    <w:rsid w:val="00851A4E"/>
    <w:rsid w:val="00851F38"/>
    <w:rsid w:val="008523C7"/>
    <w:rsid w:val="00852B4C"/>
    <w:rsid w:val="008569DB"/>
    <w:rsid w:val="008578B2"/>
    <w:rsid w:val="008579C5"/>
    <w:rsid w:val="00861F08"/>
    <w:rsid w:val="00863402"/>
    <w:rsid w:val="0086361B"/>
    <w:rsid w:val="00870396"/>
    <w:rsid w:val="00870EC6"/>
    <w:rsid w:val="00872493"/>
    <w:rsid w:val="008727B4"/>
    <w:rsid w:val="008739EA"/>
    <w:rsid w:val="00873B85"/>
    <w:rsid w:val="00875058"/>
    <w:rsid w:val="00875EB2"/>
    <w:rsid w:val="00876679"/>
    <w:rsid w:val="0087772B"/>
    <w:rsid w:val="00880E7E"/>
    <w:rsid w:val="00883644"/>
    <w:rsid w:val="00886E3B"/>
    <w:rsid w:val="00887F60"/>
    <w:rsid w:val="0089055A"/>
    <w:rsid w:val="00890A36"/>
    <w:rsid w:val="008916E4"/>
    <w:rsid w:val="008917E1"/>
    <w:rsid w:val="00893F77"/>
    <w:rsid w:val="00894191"/>
    <w:rsid w:val="0089419C"/>
    <w:rsid w:val="00894C4C"/>
    <w:rsid w:val="00894D79"/>
    <w:rsid w:val="008A05FF"/>
    <w:rsid w:val="008A12AB"/>
    <w:rsid w:val="008A155C"/>
    <w:rsid w:val="008A34AD"/>
    <w:rsid w:val="008A3AB6"/>
    <w:rsid w:val="008A53C8"/>
    <w:rsid w:val="008A5E3F"/>
    <w:rsid w:val="008A738F"/>
    <w:rsid w:val="008A78A4"/>
    <w:rsid w:val="008B0128"/>
    <w:rsid w:val="008B3BF7"/>
    <w:rsid w:val="008B55C1"/>
    <w:rsid w:val="008B705B"/>
    <w:rsid w:val="008B79F2"/>
    <w:rsid w:val="008C011E"/>
    <w:rsid w:val="008C2C4D"/>
    <w:rsid w:val="008C4065"/>
    <w:rsid w:val="008C51FE"/>
    <w:rsid w:val="008C60BC"/>
    <w:rsid w:val="008D027B"/>
    <w:rsid w:val="008D075E"/>
    <w:rsid w:val="008D224B"/>
    <w:rsid w:val="008D3CD4"/>
    <w:rsid w:val="008D7768"/>
    <w:rsid w:val="008E06FD"/>
    <w:rsid w:val="008E0AF4"/>
    <w:rsid w:val="008E1735"/>
    <w:rsid w:val="008E2037"/>
    <w:rsid w:val="008E2238"/>
    <w:rsid w:val="008E3B1A"/>
    <w:rsid w:val="008E3F6E"/>
    <w:rsid w:val="008E4B92"/>
    <w:rsid w:val="008E4D98"/>
    <w:rsid w:val="008E5107"/>
    <w:rsid w:val="008E5916"/>
    <w:rsid w:val="008E606F"/>
    <w:rsid w:val="008E68F3"/>
    <w:rsid w:val="008E7311"/>
    <w:rsid w:val="008E7A87"/>
    <w:rsid w:val="008F1163"/>
    <w:rsid w:val="008F1216"/>
    <w:rsid w:val="008F142A"/>
    <w:rsid w:val="008F3219"/>
    <w:rsid w:val="008F34DB"/>
    <w:rsid w:val="008F466A"/>
    <w:rsid w:val="008F55AB"/>
    <w:rsid w:val="008F79DF"/>
    <w:rsid w:val="00901435"/>
    <w:rsid w:val="0090309D"/>
    <w:rsid w:val="00903C10"/>
    <w:rsid w:val="009045E0"/>
    <w:rsid w:val="00904868"/>
    <w:rsid w:val="009050A1"/>
    <w:rsid w:val="00905926"/>
    <w:rsid w:val="009067F7"/>
    <w:rsid w:val="00906D08"/>
    <w:rsid w:val="00910B59"/>
    <w:rsid w:val="00910B98"/>
    <w:rsid w:val="00910E30"/>
    <w:rsid w:val="00911AB3"/>
    <w:rsid w:val="009128AB"/>
    <w:rsid w:val="009129AF"/>
    <w:rsid w:val="009129DD"/>
    <w:rsid w:val="00913112"/>
    <w:rsid w:val="00914352"/>
    <w:rsid w:val="00914FF7"/>
    <w:rsid w:val="0091509D"/>
    <w:rsid w:val="0091610E"/>
    <w:rsid w:val="00917E37"/>
    <w:rsid w:val="0092204A"/>
    <w:rsid w:val="0092269A"/>
    <w:rsid w:val="00922C46"/>
    <w:rsid w:val="00923234"/>
    <w:rsid w:val="009234D5"/>
    <w:rsid w:val="009247E4"/>
    <w:rsid w:val="00931D24"/>
    <w:rsid w:val="009321ED"/>
    <w:rsid w:val="00932733"/>
    <w:rsid w:val="00932763"/>
    <w:rsid w:val="00932BD3"/>
    <w:rsid w:val="0093317F"/>
    <w:rsid w:val="00934DB6"/>
    <w:rsid w:val="009368C3"/>
    <w:rsid w:val="00936D97"/>
    <w:rsid w:val="00937A34"/>
    <w:rsid w:val="00942602"/>
    <w:rsid w:val="009432BE"/>
    <w:rsid w:val="00944A6B"/>
    <w:rsid w:val="009456E4"/>
    <w:rsid w:val="00946F0D"/>
    <w:rsid w:val="00950A05"/>
    <w:rsid w:val="00950B1B"/>
    <w:rsid w:val="00951B28"/>
    <w:rsid w:val="009527C3"/>
    <w:rsid w:val="00952CFC"/>
    <w:rsid w:val="00952DF8"/>
    <w:rsid w:val="00953A49"/>
    <w:rsid w:val="00953FB1"/>
    <w:rsid w:val="00954539"/>
    <w:rsid w:val="00954921"/>
    <w:rsid w:val="00957C54"/>
    <w:rsid w:val="00960467"/>
    <w:rsid w:val="00962427"/>
    <w:rsid w:val="00962E29"/>
    <w:rsid w:val="00963C25"/>
    <w:rsid w:val="00964038"/>
    <w:rsid w:val="009645A9"/>
    <w:rsid w:val="00964D8B"/>
    <w:rsid w:val="00970FB8"/>
    <w:rsid w:val="00971421"/>
    <w:rsid w:val="0097539B"/>
    <w:rsid w:val="009768A8"/>
    <w:rsid w:val="009775A4"/>
    <w:rsid w:val="00977FD2"/>
    <w:rsid w:val="009800BF"/>
    <w:rsid w:val="009800DA"/>
    <w:rsid w:val="00980F1A"/>
    <w:rsid w:val="0098209B"/>
    <w:rsid w:val="00982676"/>
    <w:rsid w:val="00982A6F"/>
    <w:rsid w:val="00985242"/>
    <w:rsid w:val="009852ED"/>
    <w:rsid w:val="009856EB"/>
    <w:rsid w:val="009916EF"/>
    <w:rsid w:val="009928A8"/>
    <w:rsid w:val="00992BF9"/>
    <w:rsid w:val="0099382E"/>
    <w:rsid w:val="0099478A"/>
    <w:rsid w:val="00997DC1"/>
    <w:rsid w:val="009A0FF0"/>
    <w:rsid w:val="009A46C9"/>
    <w:rsid w:val="009A48EC"/>
    <w:rsid w:val="009A576A"/>
    <w:rsid w:val="009A5E16"/>
    <w:rsid w:val="009A617D"/>
    <w:rsid w:val="009A6758"/>
    <w:rsid w:val="009A776D"/>
    <w:rsid w:val="009B2228"/>
    <w:rsid w:val="009B2BB2"/>
    <w:rsid w:val="009B2E5C"/>
    <w:rsid w:val="009B2FDF"/>
    <w:rsid w:val="009B3189"/>
    <w:rsid w:val="009B39A6"/>
    <w:rsid w:val="009B47D3"/>
    <w:rsid w:val="009B542B"/>
    <w:rsid w:val="009B648D"/>
    <w:rsid w:val="009B6A2B"/>
    <w:rsid w:val="009B6CAB"/>
    <w:rsid w:val="009B6F3A"/>
    <w:rsid w:val="009B760F"/>
    <w:rsid w:val="009B7881"/>
    <w:rsid w:val="009C1618"/>
    <w:rsid w:val="009C462F"/>
    <w:rsid w:val="009C7C43"/>
    <w:rsid w:val="009D0E49"/>
    <w:rsid w:val="009D4897"/>
    <w:rsid w:val="009D4D20"/>
    <w:rsid w:val="009D6677"/>
    <w:rsid w:val="009D757B"/>
    <w:rsid w:val="009E04EF"/>
    <w:rsid w:val="009E1AA2"/>
    <w:rsid w:val="009E30B8"/>
    <w:rsid w:val="009E5FB0"/>
    <w:rsid w:val="009F0530"/>
    <w:rsid w:val="009F0B50"/>
    <w:rsid w:val="009F312F"/>
    <w:rsid w:val="009F672F"/>
    <w:rsid w:val="009F7682"/>
    <w:rsid w:val="009F7A78"/>
    <w:rsid w:val="00A0130F"/>
    <w:rsid w:val="00A01518"/>
    <w:rsid w:val="00A01EE1"/>
    <w:rsid w:val="00A021BC"/>
    <w:rsid w:val="00A03E73"/>
    <w:rsid w:val="00A04443"/>
    <w:rsid w:val="00A044E2"/>
    <w:rsid w:val="00A050E3"/>
    <w:rsid w:val="00A05344"/>
    <w:rsid w:val="00A055E0"/>
    <w:rsid w:val="00A06A5C"/>
    <w:rsid w:val="00A07C7A"/>
    <w:rsid w:val="00A11788"/>
    <w:rsid w:val="00A11D69"/>
    <w:rsid w:val="00A12980"/>
    <w:rsid w:val="00A12E1D"/>
    <w:rsid w:val="00A134EC"/>
    <w:rsid w:val="00A15921"/>
    <w:rsid w:val="00A15E89"/>
    <w:rsid w:val="00A2008C"/>
    <w:rsid w:val="00A20B35"/>
    <w:rsid w:val="00A21576"/>
    <w:rsid w:val="00A2299E"/>
    <w:rsid w:val="00A23A82"/>
    <w:rsid w:val="00A23D72"/>
    <w:rsid w:val="00A23D8B"/>
    <w:rsid w:val="00A2493F"/>
    <w:rsid w:val="00A266CD"/>
    <w:rsid w:val="00A30C02"/>
    <w:rsid w:val="00A31AE7"/>
    <w:rsid w:val="00A33C6F"/>
    <w:rsid w:val="00A343CF"/>
    <w:rsid w:val="00A34827"/>
    <w:rsid w:val="00A36A10"/>
    <w:rsid w:val="00A36DD2"/>
    <w:rsid w:val="00A370FF"/>
    <w:rsid w:val="00A371EB"/>
    <w:rsid w:val="00A4004D"/>
    <w:rsid w:val="00A40C99"/>
    <w:rsid w:val="00A41EDA"/>
    <w:rsid w:val="00A4318E"/>
    <w:rsid w:val="00A44389"/>
    <w:rsid w:val="00A452C3"/>
    <w:rsid w:val="00A45608"/>
    <w:rsid w:val="00A45B66"/>
    <w:rsid w:val="00A45FFA"/>
    <w:rsid w:val="00A46D3F"/>
    <w:rsid w:val="00A47E80"/>
    <w:rsid w:val="00A51534"/>
    <w:rsid w:val="00A52400"/>
    <w:rsid w:val="00A53214"/>
    <w:rsid w:val="00A539C8"/>
    <w:rsid w:val="00A5439A"/>
    <w:rsid w:val="00A549FA"/>
    <w:rsid w:val="00A56388"/>
    <w:rsid w:val="00A5771A"/>
    <w:rsid w:val="00A62379"/>
    <w:rsid w:val="00A6429A"/>
    <w:rsid w:val="00A64DFE"/>
    <w:rsid w:val="00A65FB4"/>
    <w:rsid w:val="00A66C08"/>
    <w:rsid w:val="00A6718B"/>
    <w:rsid w:val="00A67AE6"/>
    <w:rsid w:val="00A71EFA"/>
    <w:rsid w:val="00A7226F"/>
    <w:rsid w:val="00A73306"/>
    <w:rsid w:val="00A74FEA"/>
    <w:rsid w:val="00A75749"/>
    <w:rsid w:val="00A76D9B"/>
    <w:rsid w:val="00A80673"/>
    <w:rsid w:val="00A810A7"/>
    <w:rsid w:val="00A8158E"/>
    <w:rsid w:val="00A8181B"/>
    <w:rsid w:val="00A820DD"/>
    <w:rsid w:val="00A8238C"/>
    <w:rsid w:val="00A827DB"/>
    <w:rsid w:val="00A82D35"/>
    <w:rsid w:val="00A833ED"/>
    <w:rsid w:val="00A84D49"/>
    <w:rsid w:val="00A87E78"/>
    <w:rsid w:val="00A915B2"/>
    <w:rsid w:val="00A9180B"/>
    <w:rsid w:val="00A92E7A"/>
    <w:rsid w:val="00A93E89"/>
    <w:rsid w:val="00A951BF"/>
    <w:rsid w:val="00A95231"/>
    <w:rsid w:val="00A969BE"/>
    <w:rsid w:val="00AA23EC"/>
    <w:rsid w:val="00AA2715"/>
    <w:rsid w:val="00AA367C"/>
    <w:rsid w:val="00AA36B0"/>
    <w:rsid w:val="00AA48DA"/>
    <w:rsid w:val="00AA54D4"/>
    <w:rsid w:val="00AA5957"/>
    <w:rsid w:val="00AA5B5F"/>
    <w:rsid w:val="00AA7A7D"/>
    <w:rsid w:val="00AB0D89"/>
    <w:rsid w:val="00AB1BB4"/>
    <w:rsid w:val="00AB2AEC"/>
    <w:rsid w:val="00AB36C0"/>
    <w:rsid w:val="00AB3C15"/>
    <w:rsid w:val="00AB48C3"/>
    <w:rsid w:val="00AB4A59"/>
    <w:rsid w:val="00AB4B1C"/>
    <w:rsid w:val="00AB4E1A"/>
    <w:rsid w:val="00AB6D66"/>
    <w:rsid w:val="00AC0B77"/>
    <w:rsid w:val="00AC221E"/>
    <w:rsid w:val="00AC41CB"/>
    <w:rsid w:val="00AC4674"/>
    <w:rsid w:val="00AC57FC"/>
    <w:rsid w:val="00AD1746"/>
    <w:rsid w:val="00AD2AF2"/>
    <w:rsid w:val="00AD319C"/>
    <w:rsid w:val="00AD338E"/>
    <w:rsid w:val="00AD485F"/>
    <w:rsid w:val="00AD5CC9"/>
    <w:rsid w:val="00AD6F66"/>
    <w:rsid w:val="00AD72A8"/>
    <w:rsid w:val="00AD7EDE"/>
    <w:rsid w:val="00AE0DD7"/>
    <w:rsid w:val="00AE2077"/>
    <w:rsid w:val="00AE2966"/>
    <w:rsid w:val="00AE36E3"/>
    <w:rsid w:val="00AE3831"/>
    <w:rsid w:val="00AE43AF"/>
    <w:rsid w:val="00AE7EF5"/>
    <w:rsid w:val="00AF08A8"/>
    <w:rsid w:val="00AF25A2"/>
    <w:rsid w:val="00AF4804"/>
    <w:rsid w:val="00AF4847"/>
    <w:rsid w:val="00AF6834"/>
    <w:rsid w:val="00AF6960"/>
    <w:rsid w:val="00AF7D19"/>
    <w:rsid w:val="00B00721"/>
    <w:rsid w:val="00B00FC1"/>
    <w:rsid w:val="00B01488"/>
    <w:rsid w:val="00B0201A"/>
    <w:rsid w:val="00B0213C"/>
    <w:rsid w:val="00B028ED"/>
    <w:rsid w:val="00B035B0"/>
    <w:rsid w:val="00B038B1"/>
    <w:rsid w:val="00B04D91"/>
    <w:rsid w:val="00B05A04"/>
    <w:rsid w:val="00B06D82"/>
    <w:rsid w:val="00B07373"/>
    <w:rsid w:val="00B07556"/>
    <w:rsid w:val="00B10460"/>
    <w:rsid w:val="00B108D6"/>
    <w:rsid w:val="00B12179"/>
    <w:rsid w:val="00B12FDE"/>
    <w:rsid w:val="00B14BE8"/>
    <w:rsid w:val="00B151A9"/>
    <w:rsid w:val="00B15255"/>
    <w:rsid w:val="00B168D4"/>
    <w:rsid w:val="00B16D94"/>
    <w:rsid w:val="00B17218"/>
    <w:rsid w:val="00B17725"/>
    <w:rsid w:val="00B17EB0"/>
    <w:rsid w:val="00B200F1"/>
    <w:rsid w:val="00B205FC"/>
    <w:rsid w:val="00B22066"/>
    <w:rsid w:val="00B232CA"/>
    <w:rsid w:val="00B23AF8"/>
    <w:rsid w:val="00B23BB3"/>
    <w:rsid w:val="00B24012"/>
    <w:rsid w:val="00B24484"/>
    <w:rsid w:val="00B25241"/>
    <w:rsid w:val="00B25B67"/>
    <w:rsid w:val="00B271A0"/>
    <w:rsid w:val="00B27C2F"/>
    <w:rsid w:val="00B31219"/>
    <w:rsid w:val="00B319CF"/>
    <w:rsid w:val="00B34232"/>
    <w:rsid w:val="00B3588A"/>
    <w:rsid w:val="00B36B3C"/>
    <w:rsid w:val="00B41938"/>
    <w:rsid w:val="00B42A71"/>
    <w:rsid w:val="00B436BE"/>
    <w:rsid w:val="00B463CB"/>
    <w:rsid w:val="00B467F8"/>
    <w:rsid w:val="00B46C4B"/>
    <w:rsid w:val="00B46D7D"/>
    <w:rsid w:val="00B47482"/>
    <w:rsid w:val="00B47E5B"/>
    <w:rsid w:val="00B52A32"/>
    <w:rsid w:val="00B52FA0"/>
    <w:rsid w:val="00B53A27"/>
    <w:rsid w:val="00B54D5D"/>
    <w:rsid w:val="00B553FA"/>
    <w:rsid w:val="00B5686B"/>
    <w:rsid w:val="00B56C58"/>
    <w:rsid w:val="00B56E91"/>
    <w:rsid w:val="00B5793D"/>
    <w:rsid w:val="00B60354"/>
    <w:rsid w:val="00B60525"/>
    <w:rsid w:val="00B60B4E"/>
    <w:rsid w:val="00B6146A"/>
    <w:rsid w:val="00B617A6"/>
    <w:rsid w:val="00B63342"/>
    <w:rsid w:val="00B63434"/>
    <w:rsid w:val="00B63F38"/>
    <w:rsid w:val="00B652EC"/>
    <w:rsid w:val="00B663C6"/>
    <w:rsid w:val="00B66D8F"/>
    <w:rsid w:val="00B673C1"/>
    <w:rsid w:val="00B70784"/>
    <w:rsid w:val="00B70CC6"/>
    <w:rsid w:val="00B7318C"/>
    <w:rsid w:val="00B733B4"/>
    <w:rsid w:val="00B738B1"/>
    <w:rsid w:val="00B73E08"/>
    <w:rsid w:val="00B749AE"/>
    <w:rsid w:val="00B7524E"/>
    <w:rsid w:val="00B81842"/>
    <w:rsid w:val="00B81C83"/>
    <w:rsid w:val="00B82608"/>
    <w:rsid w:val="00B83414"/>
    <w:rsid w:val="00B85CD8"/>
    <w:rsid w:val="00B86AF6"/>
    <w:rsid w:val="00B86E7F"/>
    <w:rsid w:val="00B90439"/>
    <w:rsid w:val="00B917E8"/>
    <w:rsid w:val="00B93146"/>
    <w:rsid w:val="00B94BDA"/>
    <w:rsid w:val="00B95FEF"/>
    <w:rsid w:val="00B96070"/>
    <w:rsid w:val="00B9638D"/>
    <w:rsid w:val="00B96461"/>
    <w:rsid w:val="00B96CD1"/>
    <w:rsid w:val="00BA0786"/>
    <w:rsid w:val="00BA17A0"/>
    <w:rsid w:val="00BA19AD"/>
    <w:rsid w:val="00BA1B4C"/>
    <w:rsid w:val="00BA21F5"/>
    <w:rsid w:val="00BA42D9"/>
    <w:rsid w:val="00BA4825"/>
    <w:rsid w:val="00BA500E"/>
    <w:rsid w:val="00BA550B"/>
    <w:rsid w:val="00BA58E4"/>
    <w:rsid w:val="00BA5926"/>
    <w:rsid w:val="00BA5FD4"/>
    <w:rsid w:val="00BA62C6"/>
    <w:rsid w:val="00BA63DD"/>
    <w:rsid w:val="00BA7BED"/>
    <w:rsid w:val="00BB1A23"/>
    <w:rsid w:val="00BB2263"/>
    <w:rsid w:val="00BB231E"/>
    <w:rsid w:val="00BB3CCE"/>
    <w:rsid w:val="00BB548F"/>
    <w:rsid w:val="00BB5960"/>
    <w:rsid w:val="00BC1831"/>
    <w:rsid w:val="00BC2003"/>
    <w:rsid w:val="00BC20E7"/>
    <w:rsid w:val="00BC3121"/>
    <w:rsid w:val="00BC3D8E"/>
    <w:rsid w:val="00BC5CBA"/>
    <w:rsid w:val="00BC60B5"/>
    <w:rsid w:val="00BC6210"/>
    <w:rsid w:val="00BD0174"/>
    <w:rsid w:val="00BD0647"/>
    <w:rsid w:val="00BD0D15"/>
    <w:rsid w:val="00BD1D65"/>
    <w:rsid w:val="00BD26AE"/>
    <w:rsid w:val="00BD65CC"/>
    <w:rsid w:val="00BD7DF0"/>
    <w:rsid w:val="00BE14EB"/>
    <w:rsid w:val="00BE3EC4"/>
    <w:rsid w:val="00BE4106"/>
    <w:rsid w:val="00BE5270"/>
    <w:rsid w:val="00BE53D4"/>
    <w:rsid w:val="00BE75A5"/>
    <w:rsid w:val="00BE797C"/>
    <w:rsid w:val="00BF0514"/>
    <w:rsid w:val="00BF0568"/>
    <w:rsid w:val="00BF1E00"/>
    <w:rsid w:val="00BF2200"/>
    <w:rsid w:val="00BF23CE"/>
    <w:rsid w:val="00BF304F"/>
    <w:rsid w:val="00BF502F"/>
    <w:rsid w:val="00BF70B6"/>
    <w:rsid w:val="00C03232"/>
    <w:rsid w:val="00C03603"/>
    <w:rsid w:val="00C047CB"/>
    <w:rsid w:val="00C0514C"/>
    <w:rsid w:val="00C054E2"/>
    <w:rsid w:val="00C068BC"/>
    <w:rsid w:val="00C07272"/>
    <w:rsid w:val="00C07DF6"/>
    <w:rsid w:val="00C07FA2"/>
    <w:rsid w:val="00C103A7"/>
    <w:rsid w:val="00C11C81"/>
    <w:rsid w:val="00C13167"/>
    <w:rsid w:val="00C13FFE"/>
    <w:rsid w:val="00C14E45"/>
    <w:rsid w:val="00C151A0"/>
    <w:rsid w:val="00C20FEF"/>
    <w:rsid w:val="00C211EC"/>
    <w:rsid w:val="00C22118"/>
    <w:rsid w:val="00C22742"/>
    <w:rsid w:val="00C26370"/>
    <w:rsid w:val="00C27959"/>
    <w:rsid w:val="00C338B0"/>
    <w:rsid w:val="00C3583D"/>
    <w:rsid w:val="00C368F5"/>
    <w:rsid w:val="00C36A75"/>
    <w:rsid w:val="00C373FC"/>
    <w:rsid w:val="00C40ABE"/>
    <w:rsid w:val="00C42C3C"/>
    <w:rsid w:val="00C43C9D"/>
    <w:rsid w:val="00C46202"/>
    <w:rsid w:val="00C46890"/>
    <w:rsid w:val="00C46A5E"/>
    <w:rsid w:val="00C46D99"/>
    <w:rsid w:val="00C47CA1"/>
    <w:rsid w:val="00C500A5"/>
    <w:rsid w:val="00C50313"/>
    <w:rsid w:val="00C519F4"/>
    <w:rsid w:val="00C51EC2"/>
    <w:rsid w:val="00C52E94"/>
    <w:rsid w:val="00C52ECC"/>
    <w:rsid w:val="00C532D6"/>
    <w:rsid w:val="00C53363"/>
    <w:rsid w:val="00C53C56"/>
    <w:rsid w:val="00C544CA"/>
    <w:rsid w:val="00C55F00"/>
    <w:rsid w:val="00C5654F"/>
    <w:rsid w:val="00C56A2C"/>
    <w:rsid w:val="00C60189"/>
    <w:rsid w:val="00C611A6"/>
    <w:rsid w:val="00C61808"/>
    <w:rsid w:val="00C61988"/>
    <w:rsid w:val="00C61CC2"/>
    <w:rsid w:val="00C621D7"/>
    <w:rsid w:val="00C62564"/>
    <w:rsid w:val="00C63A4C"/>
    <w:rsid w:val="00C64B02"/>
    <w:rsid w:val="00C65378"/>
    <w:rsid w:val="00C676C6"/>
    <w:rsid w:val="00C70CA6"/>
    <w:rsid w:val="00C738FC"/>
    <w:rsid w:val="00C752CC"/>
    <w:rsid w:val="00C75E05"/>
    <w:rsid w:val="00C76DB5"/>
    <w:rsid w:val="00C80235"/>
    <w:rsid w:val="00C807F8"/>
    <w:rsid w:val="00C81333"/>
    <w:rsid w:val="00C8139C"/>
    <w:rsid w:val="00C813A5"/>
    <w:rsid w:val="00C82FAC"/>
    <w:rsid w:val="00C8505A"/>
    <w:rsid w:val="00C8641A"/>
    <w:rsid w:val="00C86842"/>
    <w:rsid w:val="00C87462"/>
    <w:rsid w:val="00C87961"/>
    <w:rsid w:val="00C87B4B"/>
    <w:rsid w:val="00C91BFA"/>
    <w:rsid w:val="00C95868"/>
    <w:rsid w:val="00C96381"/>
    <w:rsid w:val="00C96858"/>
    <w:rsid w:val="00C96B37"/>
    <w:rsid w:val="00C97A7F"/>
    <w:rsid w:val="00CA18E8"/>
    <w:rsid w:val="00CA1D3B"/>
    <w:rsid w:val="00CA44A7"/>
    <w:rsid w:val="00CA4F2D"/>
    <w:rsid w:val="00CA5664"/>
    <w:rsid w:val="00CA60A8"/>
    <w:rsid w:val="00CA632D"/>
    <w:rsid w:val="00CA654C"/>
    <w:rsid w:val="00CA7391"/>
    <w:rsid w:val="00CB20D2"/>
    <w:rsid w:val="00CB2329"/>
    <w:rsid w:val="00CB2400"/>
    <w:rsid w:val="00CB3CD4"/>
    <w:rsid w:val="00CB4361"/>
    <w:rsid w:val="00CB45E9"/>
    <w:rsid w:val="00CB4DEB"/>
    <w:rsid w:val="00CB7DD3"/>
    <w:rsid w:val="00CC09B0"/>
    <w:rsid w:val="00CC1A8F"/>
    <w:rsid w:val="00CC2F60"/>
    <w:rsid w:val="00CC2FFC"/>
    <w:rsid w:val="00CC3C50"/>
    <w:rsid w:val="00CC4886"/>
    <w:rsid w:val="00CC66B0"/>
    <w:rsid w:val="00CC6B95"/>
    <w:rsid w:val="00CC7301"/>
    <w:rsid w:val="00CD389F"/>
    <w:rsid w:val="00CD3BEB"/>
    <w:rsid w:val="00CD4C86"/>
    <w:rsid w:val="00CD5764"/>
    <w:rsid w:val="00CD7FEA"/>
    <w:rsid w:val="00CE0D29"/>
    <w:rsid w:val="00CE0E3E"/>
    <w:rsid w:val="00CE13E7"/>
    <w:rsid w:val="00CE34AE"/>
    <w:rsid w:val="00CE3C5A"/>
    <w:rsid w:val="00CE4FE0"/>
    <w:rsid w:val="00CE6093"/>
    <w:rsid w:val="00CE6CA2"/>
    <w:rsid w:val="00CE7678"/>
    <w:rsid w:val="00CE7AC2"/>
    <w:rsid w:val="00CF17AF"/>
    <w:rsid w:val="00CF187E"/>
    <w:rsid w:val="00CF1897"/>
    <w:rsid w:val="00CF1CD0"/>
    <w:rsid w:val="00CF47F1"/>
    <w:rsid w:val="00CF644E"/>
    <w:rsid w:val="00CF6FCD"/>
    <w:rsid w:val="00CF7484"/>
    <w:rsid w:val="00CF76F6"/>
    <w:rsid w:val="00CF7A59"/>
    <w:rsid w:val="00CF7BF6"/>
    <w:rsid w:val="00D01074"/>
    <w:rsid w:val="00D03361"/>
    <w:rsid w:val="00D04D22"/>
    <w:rsid w:val="00D05479"/>
    <w:rsid w:val="00D06343"/>
    <w:rsid w:val="00D10649"/>
    <w:rsid w:val="00D107AD"/>
    <w:rsid w:val="00D14DA0"/>
    <w:rsid w:val="00D15C3F"/>
    <w:rsid w:val="00D16BEC"/>
    <w:rsid w:val="00D16F2E"/>
    <w:rsid w:val="00D17A31"/>
    <w:rsid w:val="00D2026A"/>
    <w:rsid w:val="00D21030"/>
    <w:rsid w:val="00D210BF"/>
    <w:rsid w:val="00D21385"/>
    <w:rsid w:val="00D22C4B"/>
    <w:rsid w:val="00D24424"/>
    <w:rsid w:val="00D2552F"/>
    <w:rsid w:val="00D25E4B"/>
    <w:rsid w:val="00D26100"/>
    <w:rsid w:val="00D26822"/>
    <w:rsid w:val="00D30CF6"/>
    <w:rsid w:val="00D31D86"/>
    <w:rsid w:val="00D33E11"/>
    <w:rsid w:val="00D361B0"/>
    <w:rsid w:val="00D36D5C"/>
    <w:rsid w:val="00D370C7"/>
    <w:rsid w:val="00D41CCB"/>
    <w:rsid w:val="00D46B33"/>
    <w:rsid w:val="00D4703E"/>
    <w:rsid w:val="00D51966"/>
    <w:rsid w:val="00D52757"/>
    <w:rsid w:val="00D53520"/>
    <w:rsid w:val="00D53DA9"/>
    <w:rsid w:val="00D55966"/>
    <w:rsid w:val="00D55A11"/>
    <w:rsid w:val="00D55A9D"/>
    <w:rsid w:val="00D57866"/>
    <w:rsid w:val="00D61065"/>
    <w:rsid w:val="00D61084"/>
    <w:rsid w:val="00D61C2A"/>
    <w:rsid w:val="00D625CD"/>
    <w:rsid w:val="00D63E66"/>
    <w:rsid w:val="00D65B65"/>
    <w:rsid w:val="00D65CBE"/>
    <w:rsid w:val="00D6642B"/>
    <w:rsid w:val="00D667B6"/>
    <w:rsid w:val="00D67E73"/>
    <w:rsid w:val="00D7160B"/>
    <w:rsid w:val="00D728A3"/>
    <w:rsid w:val="00D7327B"/>
    <w:rsid w:val="00D739F1"/>
    <w:rsid w:val="00D7449A"/>
    <w:rsid w:val="00D74EAE"/>
    <w:rsid w:val="00D754E7"/>
    <w:rsid w:val="00D75B24"/>
    <w:rsid w:val="00D7733F"/>
    <w:rsid w:val="00D77671"/>
    <w:rsid w:val="00D811B5"/>
    <w:rsid w:val="00D8134B"/>
    <w:rsid w:val="00D819F5"/>
    <w:rsid w:val="00D81BDE"/>
    <w:rsid w:val="00D821D6"/>
    <w:rsid w:val="00D84268"/>
    <w:rsid w:val="00D844D6"/>
    <w:rsid w:val="00D854D5"/>
    <w:rsid w:val="00D85A0C"/>
    <w:rsid w:val="00D863E3"/>
    <w:rsid w:val="00D8643C"/>
    <w:rsid w:val="00D90D43"/>
    <w:rsid w:val="00D90DA9"/>
    <w:rsid w:val="00D9137F"/>
    <w:rsid w:val="00D91DCA"/>
    <w:rsid w:val="00D92921"/>
    <w:rsid w:val="00D93645"/>
    <w:rsid w:val="00D93701"/>
    <w:rsid w:val="00D94403"/>
    <w:rsid w:val="00D95094"/>
    <w:rsid w:val="00D95864"/>
    <w:rsid w:val="00D96989"/>
    <w:rsid w:val="00D96BB5"/>
    <w:rsid w:val="00D97B04"/>
    <w:rsid w:val="00DA1C64"/>
    <w:rsid w:val="00DA24CF"/>
    <w:rsid w:val="00DA513C"/>
    <w:rsid w:val="00DA6B2F"/>
    <w:rsid w:val="00DA7662"/>
    <w:rsid w:val="00DB066E"/>
    <w:rsid w:val="00DB06AC"/>
    <w:rsid w:val="00DB0FD9"/>
    <w:rsid w:val="00DB4B0A"/>
    <w:rsid w:val="00DB4DDA"/>
    <w:rsid w:val="00DB4EAE"/>
    <w:rsid w:val="00DB51B1"/>
    <w:rsid w:val="00DB68A3"/>
    <w:rsid w:val="00DB71AD"/>
    <w:rsid w:val="00DC00A1"/>
    <w:rsid w:val="00DC14B2"/>
    <w:rsid w:val="00DC2AF4"/>
    <w:rsid w:val="00DC335F"/>
    <w:rsid w:val="00DC607A"/>
    <w:rsid w:val="00DC79A5"/>
    <w:rsid w:val="00DD0623"/>
    <w:rsid w:val="00DD12BB"/>
    <w:rsid w:val="00DD12C9"/>
    <w:rsid w:val="00DD2A4B"/>
    <w:rsid w:val="00DD39E2"/>
    <w:rsid w:val="00DD3E4D"/>
    <w:rsid w:val="00DD4D28"/>
    <w:rsid w:val="00DD5853"/>
    <w:rsid w:val="00DD5B10"/>
    <w:rsid w:val="00DD764E"/>
    <w:rsid w:val="00DE0969"/>
    <w:rsid w:val="00DE1131"/>
    <w:rsid w:val="00DE143F"/>
    <w:rsid w:val="00DE426F"/>
    <w:rsid w:val="00DE52B3"/>
    <w:rsid w:val="00DE5FD3"/>
    <w:rsid w:val="00DE6E24"/>
    <w:rsid w:val="00DE79FA"/>
    <w:rsid w:val="00DF11C2"/>
    <w:rsid w:val="00DF1815"/>
    <w:rsid w:val="00DF1DA1"/>
    <w:rsid w:val="00DF208E"/>
    <w:rsid w:val="00DF2A26"/>
    <w:rsid w:val="00DF2ACE"/>
    <w:rsid w:val="00DF2C01"/>
    <w:rsid w:val="00DF4123"/>
    <w:rsid w:val="00DF4B68"/>
    <w:rsid w:val="00DF5132"/>
    <w:rsid w:val="00DF578C"/>
    <w:rsid w:val="00DF5F52"/>
    <w:rsid w:val="00DF692B"/>
    <w:rsid w:val="00DF7AE2"/>
    <w:rsid w:val="00DF7C1D"/>
    <w:rsid w:val="00DF7FC6"/>
    <w:rsid w:val="00E0003C"/>
    <w:rsid w:val="00E008BE"/>
    <w:rsid w:val="00E06C31"/>
    <w:rsid w:val="00E079E1"/>
    <w:rsid w:val="00E07A56"/>
    <w:rsid w:val="00E102B2"/>
    <w:rsid w:val="00E11CC3"/>
    <w:rsid w:val="00E11E94"/>
    <w:rsid w:val="00E12877"/>
    <w:rsid w:val="00E12B88"/>
    <w:rsid w:val="00E13A9C"/>
    <w:rsid w:val="00E1419F"/>
    <w:rsid w:val="00E14F22"/>
    <w:rsid w:val="00E1583B"/>
    <w:rsid w:val="00E17DAF"/>
    <w:rsid w:val="00E217CC"/>
    <w:rsid w:val="00E221E2"/>
    <w:rsid w:val="00E2334F"/>
    <w:rsid w:val="00E23BE1"/>
    <w:rsid w:val="00E24975"/>
    <w:rsid w:val="00E25115"/>
    <w:rsid w:val="00E26C53"/>
    <w:rsid w:val="00E30F21"/>
    <w:rsid w:val="00E312CB"/>
    <w:rsid w:val="00E32DBC"/>
    <w:rsid w:val="00E33518"/>
    <w:rsid w:val="00E344A7"/>
    <w:rsid w:val="00E352CC"/>
    <w:rsid w:val="00E406A9"/>
    <w:rsid w:val="00E41B9B"/>
    <w:rsid w:val="00E431BD"/>
    <w:rsid w:val="00E4329F"/>
    <w:rsid w:val="00E43FD6"/>
    <w:rsid w:val="00E44C6E"/>
    <w:rsid w:val="00E5048E"/>
    <w:rsid w:val="00E508B4"/>
    <w:rsid w:val="00E50A38"/>
    <w:rsid w:val="00E50E9D"/>
    <w:rsid w:val="00E51D20"/>
    <w:rsid w:val="00E52CA6"/>
    <w:rsid w:val="00E56732"/>
    <w:rsid w:val="00E56764"/>
    <w:rsid w:val="00E601CC"/>
    <w:rsid w:val="00E61427"/>
    <w:rsid w:val="00E6148F"/>
    <w:rsid w:val="00E61822"/>
    <w:rsid w:val="00E61A88"/>
    <w:rsid w:val="00E6307A"/>
    <w:rsid w:val="00E6556C"/>
    <w:rsid w:val="00E65C5A"/>
    <w:rsid w:val="00E65FE4"/>
    <w:rsid w:val="00E700DF"/>
    <w:rsid w:val="00E70505"/>
    <w:rsid w:val="00E71A69"/>
    <w:rsid w:val="00E721C3"/>
    <w:rsid w:val="00E73B68"/>
    <w:rsid w:val="00E74DB6"/>
    <w:rsid w:val="00E74FEC"/>
    <w:rsid w:val="00E75E54"/>
    <w:rsid w:val="00E77A4B"/>
    <w:rsid w:val="00E82DDC"/>
    <w:rsid w:val="00E838B7"/>
    <w:rsid w:val="00E83EC7"/>
    <w:rsid w:val="00E841E7"/>
    <w:rsid w:val="00E84954"/>
    <w:rsid w:val="00E851CF"/>
    <w:rsid w:val="00E85958"/>
    <w:rsid w:val="00E86534"/>
    <w:rsid w:val="00E86703"/>
    <w:rsid w:val="00E870AC"/>
    <w:rsid w:val="00E904BD"/>
    <w:rsid w:val="00E92230"/>
    <w:rsid w:val="00E947DE"/>
    <w:rsid w:val="00E95425"/>
    <w:rsid w:val="00E9687E"/>
    <w:rsid w:val="00EA497D"/>
    <w:rsid w:val="00EA5029"/>
    <w:rsid w:val="00EA5E03"/>
    <w:rsid w:val="00EA6FDE"/>
    <w:rsid w:val="00EA7177"/>
    <w:rsid w:val="00EA7346"/>
    <w:rsid w:val="00EB1051"/>
    <w:rsid w:val="00EB14D0"/>
    <w:rsid w:val="00EB24E1"/>
    <w:rsid w:val="00EB28A8"/>
    <w:rsid w:val="00EB344C"/>
    <w:rsid w:val="00EB3AE6"/>
    <w:rsid w:val="00EB5C98"/>
    <w:rsid w:val="00EB5F30"/>
    <w:rsid w:val="00EB6422"/>
    <w:rsid w:val="00EB656D"/>
    <w:rsid w:val="00EB687E"/>
    <w:rsid w:val="00EB6AD8"/>
    <w:rsid w:val="00EB70F5"/>
    <w:rsid w:val="00EC16E5"/>
    <w:rsid w:val="00EC43B5"/>
    <w:rsid w:val="00EC51DE"/>
    <w:rsid w:val="00EC55C5"/>
    <w:rsid w:val="00EC5B9F"/>
    <w:rsid w:val="00EC6463"/>
    <w:rsid w:val="00EC6664"/>
    <w:rsid w:val="00EC6CD9"/>
    <w:rsid w:val="00ED0952"/>
    <w:rsid w:val="00ED2A4E"/>
    <w:rsid w:val="00ED5329"/>
    <w:rsid w:val="00ED58AD"/>
    <w:rsid w:val="00ED72E9"/>
    <w:rsid w:val="00ED7684"/>
    <w:rsid w:val="00EE312D"/>
    <w:rsid w:val="00EE3BE6"/>
    <w:rsid w:val="00EE5042"/>
    <w:rsid w:val="00EE5288"/>
    <w:rsid w:val="00EE548A"/>
    <w:rsid w:val="00EE549D"/>
    <w:rsid w:val="00EE769F"/>
    <w:rsid w:val="00EE7E37"/>
    <w:rsid w:val="00EF07BB"/>
    <w:rsid w:val="00EF2ED5"/>
    <w:rsid w:val="00EF5192"/>
    <w:rsid w:val="00EF57C9"/>
    <w:rsid w:val="00EF57CD"/>
    <w:rsid w:val="00EF686C"/>
    <w:rsid w:val="00EF6F7A"/>
    <w:rsid w:val="00EF7387"/>
    <w:rsid w:val="00F01F72"/>
    <w:rsid w:val="00F023F6"/>
    <w:rsid w:val="00F02F90"/>
    <w:rsid w:val="00F04DBC"/>
    <w:rsid w:val="00F05032"/>
    <w:rsid w:val="00F057B7"/>
    <w:rsid w:val="00F10C45"/>
    <w:rsid w:val="00F125AF"/>
    <w:rsid w:val="00F131FD"/>
    <w:rsid w:val="00F142AC"/>
    <w:rsid w:val="00F20836"/>
    <w:rsid w:val="00F20F29"/>
    <w:rsid w:val="00F21F95"/>
    <w:rsid w:val="00F23EB5"/>
    <w:rsid w:val="00F25102"/>
    <w:rsid w:val="00F2553C"/>
    <w:rsid w:val="00F30E4E"/>
    <w:rsid w:val="00F3163F"/>
    <w:rsid w:val="00F31EAF"/>
    <w:rsid w:val="00F32916"/>
    <w:rsid w:val="00F32AFB"/>
    <w:rsid w:val="00F33DCF"/>
    <w:rsid w:val="00F35714"/>
    <w:rsid w:val="00F35A63"/>
    <w:rsid w:val="00F3633D"/>
    <w:rsid w:val="00F36FEF"/>
    <w:rsid w:val="00F37854"/>
    <w:rsid w:val="00F37C47"/>
    <w:rsid w:val="00F40FCF"/>
    <w:rsid w:val="00F415BE"/>
    <w:rsid w:val="00F42A0C"/>
    <w:rsid w:val="00F42D0E"/>
    <w:rsid w:val="00F43744"/>
    <w:rsid w:val="00F43B26"/>
    <w:rsid w:val="00F446AD"/>
    <w:rsid w:val="00F449B3"/>
    <w:rsid w:val="00F45A6D"/>
    <w:rsid w:val="00F46765"/>
    <w:rsid w:val="00F46D4F"/>
    <w:rsid w:val="00F47AFF"/>
    <w:rsid w:val="00F50549"/>
    <w:rsid w:val="00F51906"/>
    <w:rsid w:val="00F51FC0"/>
    <w:rsid w:val="00F52059"/>
    <w:rsid w:val="00F52691"/>
    <w:rsid w:val="00F5285E"/>
    <w:rsid w:val="00F565AA"/>
    <w:rsid w:val="00F56695"/>
    <w:rsid w:val="00F56DD4"/>
    <w:rsid w:val="00F57E4E"/>
    <w:rsid w:val="00F6197E"/>
    <w:rsid w:val="00F62437"/>
    <w:rsid w:val="00F64216"/>
    <w:rsid w:val="00F64A33"/>
    <w:rsid w:val="00F6535E"/>
    <w:rsid w:val="00F65846"/>
    <w:rsid w:val="00F66245"/>
    <w:rsid w:val="00F66699"/>
    <w:rsid w:val="00F7114C"/>
    <w:rsid w:val="00F761CF"/>
    <w:rsid w:val="00F766D2"/>
    <w:rsid w:val="00F80633"/>
    <w:rsid w:val="00F81845"/>
    <w:rsid w:val="00F821C1"/>
    <w:rsid w:val="00F82E30"/>
    <w:rsid w:val="00F85FAC"/>
    <w:rsid w:val="00F86EE6"/>
    <w:rsid w:val="00F91E3F"/>
    <w:rsid w:val="00F920EE"/>
    <w:rsid w:val="00F9256A"/>
    <w:rsid w:val="00F935DC"/>
    <w:rsid w:val="00F943C5"/>
    <w:rsid w:val="00F94642"/>
    <w:rsid w:val="00F95393"/>
    <w:rsid w:val="00FA0829"/>
    <w:rsid w:val="00FA1D62"/>
    <w:rsid w:val="00FA2B34"/>
    <w:rsid w:val="00FA2D8B"/>
    <w:rsid w:val="00FA4A14"/>
    <w:rsid w:val="00FA6A0F"/>
    <w:rsid w:val="00FA700C"/>
    <w:rsid w:val="00FB0BF4"/>
    <w:rsid w:val="00FB2FA9"/>
    <w:rsid w:val="00FB3AEF"/>
    <w:rsid w:val="00FB42CC"/>
    <w:rsid w:val="00FB4440"/>
    <w:rsid w:val="00FB4644"/>
    <w:rsid w:val="00FC0E77"/>
    <w:rsid w:val="00FC1726"/>
    <w:rsid w:val="00FC2254"/>
    <w:rsid w:val="00FC2745"/>
    <w:rsid w:val="00FC27B5"/>
    <w:rsid w:val="00FC3C03"/>
    <w:rsid w:val="00FC55A6"/>
    <w:rsid w:val="00FC59FC"/>
    <w:rsid w:val="00FC6AC3"/>
    <w:rsid w:val="00FC7B8E"/>
    <w:rsid w:val="00FC7DD8"/>
    <w:rsid w:val="00FD13B9"/>
    <w:rsid w:val="00FD15B9"/>
    <w:rsid w:val="00FD198C"/>
    <w:rsid w:val="00FD301A"/>
    <w:rsid w:val="00FD3D87"/>
    <w:rsid w:val="00FD3EBC"/>
    <w:rsid w:val="00FD3ECA"/>
    <w:rsid w:val="00FD4057"/>
    <w:rsid w:val="00FD48F1"/>
    <w:rsid w:val="00FD4DD9"/>
    <w:rsid w:val="00FD4FF9"/>
    <w:rsid w:val="00FD7C73"/>
    <w:rsid w:val="00FD7E38"/>
    <w:rsid w:val="00FD7F01"/>
    <w:rsid w:val="00FE0120"/>
    <w:rsid w:val="00FE0D1C"/>
    <w:rsid w:val="00FE1970"/>
    <w:rsid w:val="00FE2DE8"/>
    <w:rsid w:val="00FE62D2"/>
    <w:rsid w:val="00FF085E"/>
    <w:rsid w:val="00FF104B"/>
    <w:rsid w:val="00FF2211"/>
    <w:rsid w:val="00FF235A"/>
    <w:rsid w:val="00FF2567"/>
    <w:rsid w:val="00FF348D"/>
    <w:rsid w:val="00FF37EC"/>
    <w:rsid w:val="00FF3DB9"/>
    <w:rsid w:val="00FF6450"/>
    <w:rsid w:val="00FF67F3"/>
    <w:rsid w:val="00FF7889"/>
    <w:rsid w:val="00FF78B0"/>
    <w:rsid w:val="00FF7D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561B"/>
    <w:pPr>
      <w:widowControl w:val="0"/>
    </w:pPr>
    <w:rPr>
      <w:rFonts w:eastAsia="標楷體"/>
      <w:kern w:val="2"/>
      <w:sz w:val="32"/>
    </w:rPr>
  </w:style>
  <w:style w:type="paragraph" w:styleId="1">
    <w:name w:val="heading 1"/>
    <w:basedOn w:val="a1"/>
    <w:link w:val="10"/>
    <w:qFormat/>
    <w:rsid w:val="0019561B"/>
    <w:pPr>
      <w:numPr>
        <w:numId w:val="1"/>
      </w:numPr>
      <w:kinsoku w:val="0"/>
      <w:jc w:val="both"/>
      <w:outlineLvl w:val="0"/>
    </w:pPr>
    <w:rPr>
      <w:rFonts w:ascii="標楷體" w:hAnsi="Arial"/>
      <w:bCs/>
      <w:kern w:val="0"/>
      <w:szCs w:val="52"/>
    </w:rPr>
  </w:style>
  <w:style w:type="paragraph" w:styleId="2">
    <w:name w:val="heading 2"/>
    <w:basedOn w:val="a1"/>
    <w:link w:val="20"/>
    <w:qFormat/>
    <w:rsid w:val="0019561B"/>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19561B"/>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19561B"/>
    <w:pPr>
      <w:numPr>
        <w:ilvl w:val="3"/>
        <w:numId w:val="1"/>
      </w:numPr>
      <w:jc w:val="both"/>
      <w:outlineLvl w:val="3"/>
    </w:pPr>
    <w:rPr>
      <w:rFonts w:ascii="標楷體" w:hAnsi="Arial"/>
      <w:szCs w:val="36"/>
    </w:rPr>
  </w:style>
  <w:style w:type="paragraph" w:styleId="5">
    <w:name w:val="heading 5"/>
    <w:basedOn w:val="a1"/>
    <w:link w:val="50"/>
    <w:qFormat/>
    <w:rsid w:val="0019561B"/>
    <w:pPr>
      <w:numPr>
        <w:ilvl w:val="4"/>
        <w:numId w:val="1"/>
      </w:numPr>
      <w:kinsoku w:val="0"/>
      <w:jc w:val="both"/>
      <w:outlineLvl w:val="4"/>
    </w:pPr>
    <w:rPr>
      <w:rFonts w:ascii="標楷體" w:hAnsi="Arial"/>
      <w:bCs/>
      <w:szCs w:val="36"/>
    </w:rPr>
  </w:style>
  <w:style w:type="paragraph" w:styleId="6">
    <w:name w:val="heading 6"/>
    <w:basedOn w:val="a1"/>
    <w:link w:val="60"/>
    <w:qFormat/>
    <w:rsid w:val="0019561B"/>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19561B"/>
    <w:pPr>
      <w:numPr>
        <w:ilvl w:val="6"/>
        <w:numId w:val="1"/>
      </w:numPr>
      <w:kinsoku w:val="0"/>
      <w:jc w:val="both"/>
      <w:outlineLvl w:val="6"/>
    </w:pPr>
    <w:rPr>
      <w:rFonts w:ascii="標楷體" w:hAnsi="Arial"/>
      <w:bCs/>
      <w:szCs w:val="36"/>
    </w:rPr>
  </w:style>
  <w:style w:type="paragraph" w:styleId="8">
    <w:name w:val="heading 8"/>
    <w:basedOn w:val="a1"/>
    <w:link w:val="80"/>
    <w:qFormat/>
    <w:rsid w:val="0019561B"/>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19561B"/>
    <w:pPr>
      <w:spacing w:before="720" w:after="720"/>
      <w:ind w:left="7371"/>
    </w:pPr>
    <w:rPr>
      <w:rFonts w:ascii="標楷體"/>
      <w:b/>
      <w:snapToGrid w:val="0"/>
      <w:spacing w:val="10"/>
      <w:sz w:val="36"/>
    </w:rPr>
  </w:style>
  <w:style w:type="paragraph" w:styleId="a7">
    <w:name w:val="endnote text"/>
    <w:basedOn w:val="a1"/>
    <w:link w:val="a8"/>
    <w:semiHidden/>
    <w:rsid w:val="0019561B"/>
    <w:pPr>
      <w:spacing w:before="240"/>
      <w:ind w:left="1021" w:hanging="1021"/>
      <w:jc w:val="both"/>
    </w:pPr>
    <w:rPr>
      <w:rFonts w:ascii="標楷體"/>
      <w:snapToGrid w:val="0"/>
      <w:spacing w:val="10"/>
    </w:rPr>
  </w:style>
  <w:style w:type="paragraph" w:styleId="51">
    <w:name w:val="toc 5"/>
    <w:basedOn w:val="a1"/>
    <w:next w:val="a1"/>
    <w:autoRedefine/>
    <w:semiHidden/>
    <w:rsid w:val="0019561B"/>
    <w:pPr>
      <w:ind w:leftChars="400" w:left="600" w:rightChars="200" w:right="200" w:hangingChars="200" w:hanging="200"/>
    </w:pPr>
    <w:rPr>
      <w:rFonts w:ascii="標楷體"/>
    </w:rPr>
  </w:style>
  <w:style w:type="character" w:styleId="a9">
    <w:name w:val="page number"/>
    <w:basedOn w:val="a2"/>
    <w:semiHidden/>
    <w:rsid w:val="0019561B"/>
    <w:rPr>
      <w:rFonts w:ascii="標楷體" w:eastAsia="標楷體"/>
      <w:sz w:val="20"/>
    </w:rPr>
  </w:style>
  <w:style w:type="paragraph" w:styleId="61">
    <w:name w:val="toc 6"/>
    <w:basedOn w:val="a1"/>
    <w:next w:val="a1"/>
    <w:autoRedefine/>
    <w:semiHidden/>
    <w:rsid w:val="0019561B"/>
    <w:pPr>
      <w:ind w:leftChars="500" w:left="500"/>
    </w:pPr>
    <w:rPr>
      <w:rFonts w:ascii="標楷體"/>
    </w:rPr>
  </w:style>
  <w:style w:type="paragraph" w:customStyle="1" w:styleId="11">
    <w:name w:val="段落樣式1"/>
    <w:basedOn w:val="a1"/>
    <w:rsid w:val="0019561B"/>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19561B"/>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19561B"/>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19561B"/>
    <w:pPr>
      <w:kinsoku w:val="0"/>
      <w:ind w:leftChars="100" w:left="300" w:rightChars="200" w:right="200" w:hangingChars="200" w:hanging="200"/>
    </w:pPr>
    <w:rPr>
      <w:rFonts w:ascii="標楷體"/>
      <w:noProof/>
    </w:rPr>
  </w:style>
  <w:style w:type="paragraph" w:styleId="31">
    <w:name w:val="toc 3"/>
    <w:basedOn w:val="a1"/>
    <w:next w:val="a1"/>
    <w:autoRedefine/>
    <w:semiHidden/>
    <w:rsid w:val="0019561B"/>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19561B"/>
    <w:pPr>
      <w:kinsoku w:val="0"/>
      <w:ind w:leftChars="300" w:left="500" w:rightChars="200" w:right="200" w:hangingChars="200" w:hanging="200"/>
      <w:jc w:val="both"/>
    </w:pPr>
    <w:rPr>
      <w:rFonts w:ascii="標楷體"/>
    </w:rPr>
  </w:style>
  <w:style w:type="paragraph" w:styleId="71">
    <w:name w:val="toc 7"/>
    <w:basedOn w:val="a1"/>
    <w:next w:val="a1"/>
    <w:autoRedefine/>
    <w:semiHidden/>
    <w:rsid w:val="0019561B"/>
    <w:pPr>
      <w:ind w:leftChars="600" w:left="800" w:hangingChars="200" w:hanging="200"/>
    </w:pPr>
    <w:rPr>
      <w:rFonts w:ascii="標楷體"/>
    </w:rPr>
  </w:style>
  <w:style w:type="paragraph" w:styleId="81">
    <w:name w:val="toc 8"/>
    <w:basedOn w:val="a1"/>
    <w:next w:val="a1"/>
    <w:autoRedefine/>
    <w:semiHidden/>
    <w:rsid w:val="0019561B"/>
    <w:pPr>
      <w:ind w:leftChars="700" w:left="900" w:hangingChars="200" w:hanging="200"/>
    </w:pPr>
    <w:rPr>
      <w:rFonts w:ascii="標楷體"/>
    </w:rPr>
  </w:style>
  <w:style w:type="paragraph" w:styleId="9">
    <w:name w:val="toc 9"/>
    <w:basedOn w:val="a1"/>
    <w:next w:val="a1"/>
    <w:autoRedefine/>
    <w:semiHidden/>
    <w:rsid w:val="0019561B"/>
    <w:pPr>
      <w:ind w:leftChars="1600" w:left="3840"/>
    </w:pPr>
  </w:style>
  <w:style w:type="paragraph" w:styleId="aa">
    <w:name w:val="header"/>
    <w:basedOn w:val="a1"/>
    <w:link w:val="ab"/>
    <w:semiHidden/>
    <w:rsid w:val="0019561B"/>
    <w:pPr>
      <w:tabs>
        <w:tab w:val="center" w:pos="4153"/>
        <w:tab w:val="right" w:pos="8306"/>
      </w:tabs>
      <w:snapToGrid w:val="0"/>
    </w:pPr>
    <w:rPr>
      <w:sz w:val="20"/>
    </w:rPr>
  </w:style>
  <w:style w:type="paragraph" w:customStyle="1" w:styleId="32">
    <w:name w:val="段落樣式3"/>
    <w:basedOn w:val="21"/>
    <w:rsid w:val="0019561B"/>
    <w:pPr>
      <w:ind w:leftChars="400" w:left="400"/>
    </w:pPr>
  </w:style>
  <w:style w:type="character" w:styleId="ac">
    <w:name w:val="Hyperlink"/>
    <w:basedOn w:val="a2"/>
    <w:uiPriority w:val="99"/>
    <w:semiHidden/>
    <w:rsid w:val="0019561B"/>
    <w:rPr>
      <w:color w:val="0000FF"/>
      <w:u w:val="single"/>
    </w:rPr>
  </w:style>
  <w:style w:type="paragraph" w:customStyle="1" w:styleId="ad">
    <w:name w:val="簽名日期"/>
    <w:basedOn w:val="a1"/>
    <w:rsid w:val="0019561B"/>
    <w:pPr>
      <w:kinsoku w:val="0"/>
      <w:jc w:val="distribute"/>
    </w:pPr>
    <w:rPr>
      <w:kern w:val="0"/>
    </w:rPr>
  </w:style>
  <w:style w:type="paragraph" w:customStyle="1" w:styleId="0">
    <w:name w:val="段落樣式0"/>
    <w:basedOn w:val="21"/>
    <w:rsid w:val="0019561B"/>
    <w:pPr>
      <w:ind w:leftChars="200" w:left="200" w:firstLineChars="0" w:firstLine="0"/>
    </w:pPr>
  </w:style>
  <w:style w:type="paragraph" w:customStyle="1" w:styleId="ae">
    <w:name w:val="附件"/>
    <w:basedOn w:val="a7"/>
    <w:rsid w:val="0019561B"/>
    <w:pPr>
      <w:kinsoku w:val="0"/>
      <w:spacing w:before="0"/>
      <w:ind w:left="1047" w:hangingChars="300" w:hanging="1047"/>
    </w:pPr>
    <w:rPr>
      <w:snapToGrid/>
      <w:spacing w:val="0"/>
      <w:kern w:val="0"/>
    </w:rPr>
  </w:style>
  <w:style w:type="paragraph" w:customStyle="1" w:styleId="42">
    <w:name w:val="段落樣式4"/>
    <w:basedOn w:val="32"/>
    <w:rsid w:val="0019561B"/>
    <w:pPr>
      <w:ind w:leftChars="500" w:left="500"/>
    </w:pPr>
  </w:style>
  <w:style w:type="paragraph" w:customStyle="1" w:styleId="52">
    <w:name w:val="段落樣式5"/>
    <w:basedOn w:val="42"/>
    <w:rsid w:val="0019561B"/>
    <w:pPr>
      <w:ind w:leftChars="600" w:left="600"/>
    </w:pPr>
  </w:style>
  <w:style w:type="paragraph" w:customStyle="1" w:styleId="62">
    <w:name w:val="段落樣式6"/>
    <w:basedOn w:val="52"/>
    <w:rsid w:val="0019561B"/>
    <w:pPr>
      <w:ind w:leftChars="700" w:left="700"/>
    </w:pPr>
  </w:style>
  <w:style w:type="paragraph" w:customStyle="1" w:styleId="72">
    <w:name w:val="段落樣式7"/>
    <w:basedOn w:val="62"/>
    <w:rsid w:val="0019561B"/>
  </w:style>
  <w:style w:type="paragraph" w:customStyle="1" w:styleId="82">
    <w:name w:val="段落樣式8"/>
    <w:basedOn w:val="72"/>
    <w:rsid w:val="0019561B"/>
    <w:pPr>
      <w:ind w:leftChars="800" w:left="800"/>
    </w:pPr>
  </w:style>
  <w:style w:type="paragraph" w:customStyle="1" w:styleId="a0">
    <w:name w:val="表樣式"/>
    <w:basedOn w:val="a1"/>
    <w:next w:val="a1"/>
    <w:rsid w:val="0019561B"/>
    <w:pPr>
      <w:numPr>
        <w:numId w:val="2"/>
      </w:numPr>
      <w:jc w:val="both"/>
    </w:pPr>
    <w:rPr>
      <w:rFonts w:ascii="標楷體"/>
      <w:kern w:val="0"/>
    </w:rPr>
  </w:style>
  <w:style w:type="paragraph" w:styleId="af">
    <w:name w:val="Body Text Indent"/>
    <w:basedOn w:val="a1"/>
    <w:link w:val="af0"/>
    <w:semiHidden/>
    <w:rsid w:val="0019561B"/>
    <w:pPr>
      <w:ind w:left="698" w:hangingChars="200" w:hanging="698"/>
    </w:pPr>
  </w:style>
  <w:style w:type="paragraph" w:customStyle="1" w:styleId="af1">
    <w:name w:val="調查報告"/>
    <w:basedOn w:val="a7"/>
    <w:rsid w:val="0019561B"/>
    <w:pPr>
      <w:kinsoku w:val="0"/>
      <w:spacing w:before="0"/>
      <w:ind w:left="1701" w:firstLine="0"/>
    </w:pPr>
    <w:rPr>
      <w:b/>
      <w:snapToGrid/>
      <w:spacing w:val="200"/>
      <w:kern w:val="0"/>
      <w:sz w:val="36"/>
    </w:rPr>
  </w:style>
  <w:style w:type="table" w:styleId="af2">
    <w:name w:val="Table Grid"/>
    <w:basedOn w:val="a3"/>
    <w:uiPriority w:val="59"/>
    <w:rsid w:val="0006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圖樣式"/>
    <w:basedOn w:val="a1"/>
    <w:next w:val="a1"/>
    <w:rsid w:val="0019561B"/>
    <w:pPr>
      <w:numPr>
        <w:numId w:val="3"/>
      </w:numPr>
      <w:tabs>
        <w:tab w:val="clear" w:pos="1440"/>
      </w:tabs>
      <w:ind w:left="400" w:hangingChars="400" w:hanging="400"/>
      <w:jc w:val="both"/>
    </w:pPr>
    <w:rPr>
      <w:rFonts w:ascii="標楷體"/>
    </w:rPr>
  </w:style>
  <w:style w:type="paragraph" w:styleId="af3">
    <w:name w:val="footer"/>
    <w:basedOn w:val="a1"/>
    <w:link w:val="af4"/>
    <w:uiPriority w:val="99"/>
    <w:rsid w:val="0019561B"/>
    <w:pPr>
      <w:tabs>
        <w:tab w:val="center" w:pos="4153"/>
        <w:tab w:val="right" w:pos="8306"/>
      </w:tabs>
      <w:snapToGrid w:val="0"/>
    </w:pPr>
    <w:rPr>
      <w:sz w:val="20"/>
    </w:rPr>
  </w:style>
  <w:style w:type="paragraph" w:styleId="af5">
    <w:name w:val="table of figures"/>
    <w:basedOn w:val="a1"/>
    <w:next w:val="a1"/>
    <w:semiHidden/>
    <w:rsid w:val="0019561B"/>
    <w:pPr>
      <w:ind w:left="400" w:hangingChars="400" w:hanging="400"/>
    </w:pPr>
  </w:style>
  <w:style w:type="paragraph" w:customStyle="1" w:styleId="af6">
    <w:name w:val="分項段落"/>
    <w:basedOn w:val="a1"/>
    <w:rsid w:val="00795536"/>
    <w:rPr>
      <w:rFonts w:eastAsia="新細明體"/>
      <w:sz w:val="24"/>
    </w:rPr>
  </w:style>
  <w:style w:type="character" w:customStyle="1" w:styleId="70">
    <w:name w:val="標題 7 字元"/>
    <w:basedOn w:val="a2"/>
    <w:link w:val="7"/>
    <w:rsid w:val="006C4698"/>
    <w:rPr>
      <w:rFonts w:ascii="標楷體" w:eastAsia="標楷體" w:hAnsi="Arial"/>
      <w:bCs/>
      <w:kern w:val="2"/>
      <w:sz w:val="32"/>
      <w:szCs w:val="36"/>
    </w:rPr>
  </w:style>
  <w:style w:type="character" w:customStyle="1" w:styleId="40">
    <w:name w:val="標題 4 字元"/>
    <w:basedOn w:val="a2"/>
    <w:link w:val="4"/>
    <w:rsid w:val="0098209B"/>
    <w:rPr>
      <w:rFonts w:ascii="標楷體" w:eastAsia="標楷體" w:hAnsi="Arial"/>
      <w:kern w:val="2"/>
      <w:sz w:val="32"/>
      <w:szCs w:val="36"/>
    </w:rPr>
  </w:style>
  <w:style w:type="character" w:customStyle="1" w:styleId="10">
    <w:name w:val="標題 1 字元"/>
    <w:basedOn w:val="a2"/>
    <w:link w:val="1"/>
    <w:rsid w:val="00883644"/>
    <w:rPr>
      <w:rFonts w:ascii="標楷體" w:eastAsia="標楷體" w:hAnsi="Arial"/>
      <w:bCs/>
      <w:sz w:val="32"/>
      <w:szCs w:val="52"/>
    </w:rPr>
  </w:style>
  <w:style w:type="character" w:customStyle="1" w:styleId="20">
    <w:name w:val="標題 2 字元"/>
    <w:basedOn w:val="a2"/>
    <w:link w:val="2"/>
    <w:rsid w:val="00883644"/>
    <w:rPr>
      <w:rFonts w:ascii="標楷體" w:eastAsia="標楷體" w:hAnsi="Arial"/>
      <w:bCs/>
      <w:sz w:val="32"/>
      <w:szCs w:val="48"/>
    </w:rPr>
  </w:style>
  <w:style w:type="character" w:customStyle="1" w:styleId="30">
    <w:name w:val="標題 3 字元"/>
    <w:basedOn w:val="a2"/>
    <w:link w:val="3"/>
    <w:rsid w:val="00883644"/>
    <w:rPr>
      <w:rFonts w:ascii="標楷體" w:eastAsia="標楷體" w:hAnsi="Arial"/>
      <w:bCs/>
      <w:sz w:val="32"/>
      <w:szCs w:val="36"/>
    </w:rPr>
  </w:style>
  <w:style w:type="character" w:customStyle="1" w:styleId="50">
    <w:name w:val="標題 5 字元"/>
    <w:basedOn w:val="a2"/>
    <w:link w:val="5"/>
    <w:rsid w:val="00883644"/>
    <w:rPr>
      <w:rFonts w:ascii="標楷體" w:eastAsia="標楷體" w:hAnsi="Arial"/>
      <w:bCs/>
      <w:kern w:val="2"/>
      <w:sz w:val="32"/>
      <w:szCs w:val="36"/>
    </w:rPr>
  </w:style>
  <w:style w:type="character" w:customStyle="1" w:styleId="60">
    <w:name w:val="標題 6 字元"/>
    <w:basedOn w:val="a2"/>
    <w:link w:val="6"/>
    <w:rsid w:val="00883644"/>
    <w:rPr>
      <w:rFonts w:ascii="標楷體" w:eastAsia="標楷體" w:hAnsi="Arial"/>
      <w:kern w:val="2"/>
      <w:sz w:val="32"/>
      <w:szCs w:val="36"/>
    </w:rPr>
  </w:style>
  <w:style w:type="character" w:customStyle="1" w:styleId="80">
    <w:name w:val="標題 8 字元"/>
    <w:basedOn w:val="a2"/>
    <w:link w:val="8"/>
    <w:rsid w:val="00883644"/>
    <w:rPr>
      <w:rFonts w:ascii="標楷體" w:eastAsia="標楷體" w:hAnsi="Arial"/>
      <w:kern w:val="2"/>
      <w:sz w:val="32"/>
      <w:szCs w:val="36"/>
    </w:rPr>
  </w:style>
  <w:style w:type="character" w:customStyle="1" w:styleId="a6">
    <w:name w:val="簽名 字元"/>
    <w:basedOn w:val="a2"/>
    <w:link w:val="a5"/>
    <w:semiHidden/>
    <w:rsid w:val="00883644"/>
    <w:rPr>
      <w:rFonts w:ascii="標楷體" w:eastAsia="標楷體"/>
      <w:b/>
      <w:snapToGrid w:val="0"/>
      <w:spacing w:val="10"/>
      <w:kern w:val="2"/>
      <w:sz w:val="36"/>
    </w:rPr>
  </w:style>
  <w:style w:type="character" w:customStyle="1" w:styleId="a8">
    <w:name w:val="章節附註文字 字元"/>
    <w:basedOn w:val="a2"/>
    <w:link w:val="a7"/>
    <w:semiHidden/>
    <w:rsid w:val="00883644"/>
    <w:rPr>
      <w:rFonts w:ascii="標楷體" w:eastAsia="標楷體"/>
      <w:snapToGrid w:val="0"/>
      <w:spacing w:val="10"/>
      <w:kern w:val="2"/>
      <w:sz w:val="32"/>
    </w:rPr>
  </w:style>
  <w:style w:type="character" w:customStyle="1" w:styleId="ab">
    <w:name w:val="頁首 字元"/>
    <w:basedOn w:val="a2"/>
    <w:link w:val="aa"/>
    <w:semiHidden/>
    <w:rsid w:val="00883644"/>
    <w:rPr>
      <w:rFonts w:eastAsia="標楷體"/>
      <w:kern w:val="2"/>
    </w:rPr>
  </w:style>
  <w:style w:type="character" w:customStyle="1" w:styleId="af0">
    <w:name w:val="本文縮排 字元"/>
    <w:basedOn w:val="a2"/>
    <w:link w:val="af"/>
    <w:semiHidden/>
    <w:rsid w:val="00883644"/>
    <w:rPr>
      <w:rFonts w:eastAsia="標楷體"/>
      <w:kern w:val="2"/>
      <w:sz w:val="32"/>
    </w:rPr>
  </w:style>
  <w:style w:type="character" w:customStyle="1" w:styleId="af4">
    <w:name w:val="頁尾 字元"/>
    <w:basedOn w:val="a2"/>
    <w:link w:val="af3"/>
    <w:uiPriority w:val="99"/>
    <w:rsid w:val="00883644"/>
    <w:rPr>
      <w:rFonts w:eastAsia="標楷體"/>
      <w:kern w:val="2"/>
    </w:rPr>
  </w:style>
  <w:style w:type="character" w:styleId="af7">
    <w:name w:val="annotation reference"/>
    <w:basedOn w:val="a2"/>
    <w:uiPriority w:val="99"/>
    <w:semiHidden/>
    <w:unhideWhenUsed/>
    <w:rsid w:val="00883644"/>
    <w:rPr>
      <w:sz w:val="18"/>
      <w:szCs w:val="18"/>
    </w:rPr>
  </w:style>
  <w:style w:type="paragraph" w:styleId="af8">
    <w:name w:val="annotation text"/>
    <w:basedOn w:val="a1"/>
    <w:link w:val="af9"/>
    <w:uiPriority w:val="99"/>
    <w:semiHidden/>
    <w:unhideWhenUsed/>
    <w:rsid w:val="00883644"/>
  </w:style>
  <w:style w:type="character" w:customStyle="1" w:styleId="af9">
    <w:name w:val="註解文字 字元"/>
    <w:basedOn w:val="a2"/>
    <w:link w:val="af8"/>
    <w:uiPriority w:val="99"/>
    <w:semiHidden/>
    <w:rsid w:val="00883644"/>
    <w:rPr>
      <w:rFonts w:eastAsia="標楷體"/>
      <w:kern w:val="2"/>
      <w:sz w:val="32"/>
    </w:rPr>
  </w:style>
  <w:style w:type="paragraph" w:styleId="afa">
    <w:name w:val="annotation subject"/>
    <w:basedOn w:val="af8"/>
    <w:next w:val="af8"/>
    <w:link w:val="afb"/>
    <w:uiPriority w:val="99"/>
    <w:semiHidden/>
    <w:unhideWhenUsed/>
    <w:rsid w:val="00883644"/>
    <w:rPr>
      <w:b/>
      <w:bCs/>
    </w:rPr>
  </w:style>
  <w:style w:type="character" w:customStyle="1" w:styleId="afb">
    <w:name w:val="註解主旨 字元"/>
    <w:basedOn w:val="af9"/>
    <w:link w:val="afa"/>
    <w:uiPriority w:val="99"/>
    <w:semiHidden/>
    <w:rsid w:val="00883644"/>
    <w:rPr>
      <w:rFonts w:eastAsia="標楷體"/>
      <w:b/>
      <w:bCs/>
      <w:kern w:val="2"/>
      <w:sz w:val="32"/>
    </w:rPr>
  </w:style>
  <w:style w:type="paragraph" w:styleId="afc">
    <w:name w:val="Balloon Text"/>
    <w:basedOn w:val="a1"/>
    <w:link w:val="afd"/>
    <w:uiPriority w:val="99"/>
    <w:semiHidden/>
    <w:unhideWhenUsed/>
    <w:rsid w:val="00883644"/>
    <w:rPr>
      <w:rFonts w:asciiTheme="majorHAnsi" w:eastAsiaTheme="majorEastAsia" w:hAnsiTheme="majorHAnsi" w:cstheme="majorBidi"/>
      <w:sz w:val="18"/>
      <w:szCs w:val="18"/>
    </w:rPr>
  </w:style>
  <w:style w:type="character" w:customStyle="1" w:styleId="afd">
    <w:name w:val="註解方塊文字 字元"/>
    <w:basedOn w:val="a2"/>
    <w:link w:val="afc"/>
    <w:uiPriority w:val="99"/>
    <w:semiHidden/>
    <w:rsid w:val="00883644"/>
    <w:rPr>
      <w:rFonts w:asciiTheme="majorHAnsi" w:eastAsiaTheme="majorEastAsia" w:hAnsiTheme="majorHAnsi" w:cstheme="majorBidi"/>
      <w:kern w:val="2"/>
      <w:sz w:val="18"/>
      <w:szCs w:val="18"/>
    </w:rPr>
  </w:style>
  <w:style w:type="paragraph" w:styleId="afe">
    <w:name w:val="List Paragraph"/>
    <w:basedOn w:val="a1"/>
    <w:uiPriority w:val="34"/>
    <w:qFormat/>
    <w:rsid w:val="00883644"/>
    <w:pPr>
      <w:ind w:leftChars="200" w:left="480"/>
    </w:pPr>
  </w:style>
  <w:style w:type="paragraph" w:styleId="aff">
    <w:name w:val="footnote text"/>
    <w:basedOn w:val="a1"/>
    <w:link w:val="aff0"/>
    <w:uiPriority w:val="99"/>
    <w:semiHidden/>
    <w:unhideWhenUsed/>
    <w:rsid w:val="005C5B7F"/>
    <w:pPr>
      <w:snapToGrid w:val="0"/>
    </w:pPr>
    <w:rPr>
      <w:sz w:val="20"/>
    </w:rPr>
  </w:style>
  <w:style w:type="character" w:customStyle="1" w:styleId="aff0">
    <w:name w:val="註腳文字 字元"/>
    <w:basedOn w:val="a2"/>
    <w:link w:val="aff"/>
    <w:uiPriority w:val="99"/>
    <w:semiHidden/>
    <w:rsid w:val="005C5B7F"/>
    <w:rPr>
      <w:rFonts w:eastAsia="標楷體"/>
      <w:kern w:val="2"/>
    </w:rPr>
  </w:style>
  <w:style w:type="character" w:styleId="aff1">
    <w:name w:val="footnote reference"/>
    <w:basedOn w:val="a2"/>
    <w:uiPriority w:val="99"/>
    <w:semiHidden/>
    <w:unhideWhenUsed/>
    <w:rsid w:val="005C5B7F"/>
    <w:rPr>
      <w:vertAlign w:val="superscript"/>
    </w:rPr>
  </w:style>
  <w:style w:type="paragraph" w:styleId="Web">
    <w:name w:val="Normal (Web)"/>
    <w:basedOn w:val="a1"/>
    <w:uiPriority w:val="99"/>
    <w:unhideWhenUsed/>
    <w:rsid w:val="00490B8A"/>
    <w:pPr>
      <w:widowControl/>
      <w:spacing w:before="100" w:beforeAutospacing="1" w:after="100" w:afterAutospacing="1"/>
    </w:pPr>
    <w:rPr>
      <w:rFonts w:ascii="新細明體" w:eastAsia="新細明體" w:hAnsi="新細明體" w:cs="新細明體"/>
      <w:kern w:val="0"/>
      <w:sz w:val="24"/>
      <w:szCs w:val="24"/>
    </w:rPr>
  </w:style>
  <w:style w:type="paragraph" w:styleId="aff2">
    <w:name w:val="Plain Text"/>
    <w:basedOn w:val="a1"/>
    <w:link w:val="aff3"/>
    <w:uiPriority w:val="99"/>
    <w:semiHidden/>
    <w:unhideWhenUsed/>
    <w:rsid w:val="00A8238C"/>
    <w:rPr>
      <w:rFonts w:ascii="Calibri" w:eastAsia="新細明體" w:hAnsi="Courier New" w:cs="Courier New"/>
      <w:sz w:val="24"/>
      <w:szCs w:val="24"/>
    </w:rPr>
  </w:style>
  <w:style w:type="character" w:customStyle="1" w:styleId="aff3">
    <w:name w:val="純文字 字元"/>
    <w:basedOn w:val="a2"/>
    <w:link w:val="aff2"/>
    <w:uiPriority w:val="99"/>
    <w:semiHidden/>
    <w:rsid w:val="00A8238C"/>
    <w:rPr>
      <w:rFonts w:ascii="Calibri"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561B"/>
    <w:pPr>
      <w:widowControl w:val="0"/>
    </w:pPr>
    <w:rPr>
      <w:rFonts w:eastAsia="標楷體"/>
      <w:kern w:val="2"/>
      <w:sz w:val="32"/>
    </w:rPr>
  </w:style>
  <w:style w:type="paragraph" w:styleId="1">
    <w:name w:val="heading 1"/>
    <w:basedOn w:val="a1"/>
    <w:link w:val="10"/>
    <w:qFormat/>
    <w:rsid w:val="0019561B"/>
    <w:pPr>
      <w:numPr>
        <w:numId w:val="1"/>
      </w:numPr>
      <w:kinsoku w:val="0"/>
      <w:jc w:val="both"/>
      <w:outlineLvl w:val="0"/>
    </w:pPr>
    <w:rPr>
      <w:rFonts w:ascii="標楷體" w:hAnsi="Arial"/>
      <w:bCs/>
      <w:kern w:val="0"/>
      <w:szCs w:val="52"/>
    </w:rPr>
  </w:style>
  <w:style w:type="paragraph" w:styleId="2">
    <w:name w:val="heading 2"/>
    <w:basedOn w:val="a1"/>
    <w:link w:val="20"/>
    <w:qFormat/>
    <w:rsid w:val="0019561B"/>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19561B"/>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19561B"/>
    <w:pPr>
      <w:numPr>
        <w:ilvl w:val="3"/>
        <w:numId w:val="1"/>
      </w:numPr>
      <w:jc w:val="both"/>
      <w:outlineLvl w:val="3"/>
    </w:pPr>
    <w:rPr>
      <w:rFonts w:ascii="標楷體" w:hAnsi="Arial"/>
      <w:szCs w:val="36"/>
    </w:rPr>
  </w:style>
  <w:style w:type="paragraph" w:styleId="5">
    <w:name w:val="heading 5"/>
    <w:basedOn w:val="a1"/>
    <w:link w:val="50"/>
    <w:qFormat/>
    <w:rsid w:val="0019561B"/>
    <w:pPr>
      <w:numPr>
        <w:ilvl w:val="4"/>
        <w:numId w:val="1"/>
      </w:numPr>
      <w:kinsoku w:val="0"/>
      <w:jc w:val="both"/>
      <w:outlineLvl w:val="4"/>
    </w:pPr>
    <w:rPr>
      <w:rFonts w:ascii="標楷體" w:hAnsi="Arial"/>
      <w:bCs/>
      <w:szCs w:val="36"/>
    </w:rPr>
  </w:style>
  <w:style w:type="paragraph" w:styleId="6">
    <w:name w:val="heading 6"/>
    <w:basedOn w:val="a1"/>
    <w:link w:val="60"/>
    <w:qFormat/>
    <w:rsid w:val="0019561B"/>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19561B"/>
    <w:pPr>
      <w:numPr>
        <w:ilvl w:val="6"/>
        <w:numId w:val="1"/>
      </w:numPr>
      <w:kinsoku w:val="0"/>
      <w:jc w:val="both"/>
      <w:outlineLvl w:val="6"/>
    </w:pPr>
    <w:rPr>
      <w:rFonts w:ascii="標楷體" w:hAnsi="Arial"/>
      <w:bCs/>
      <w:szCs w:val="36"/>
    </w:rPr>
  </w:style>
  <w:style w:type="paragraph" w:styleId="8">
    <w:name w:val="heading 8"/>
    <w:basedOn w:val="a1"/>
    <w:link w:val="80"/>
    <w:qFormat/>
    <w:rsid w:val="0019561B"/>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19561B"/>
    <w:pPr>
      <w:spacing w:before="720" w:after="720"/>
      <w:ind w:left="7371"/>
    </w:pPr>
    <w:rPr>
      <w:rFonts w:ascii="標楷體"/>
      <w:b/>
      <w:snapToGrid w:val="0"/>
      <w:spacing w:val="10"/>
      <w:sz w:val="36"/>
    </w:rPr>
  </w:style>
  <w:style w:type="paragraph" w:styleId="a7">
    <w:name w:val="endnote text"/>
    <w:basedOn w:val="a1"/>
    <w:link w:val="a8"/>
    <w:semiHidden/>
    <w:rsid w:val="0019561B"/>
    <w:pPr>
      <w:spacing w:before="240"/>
      <w:ind w:left="1021" w:hanging="1021"/>
      <w:jc w:val="both"/>
    </w:pPr>
    <w:rPr>
      <w:rFonts w:ascii="標楷體"/>
      <w:snapToGrid w:val="0"/>
      <w:spacing w:val="10"/>
    </w:rPr>
  </w:style>
  <w:style w:type="paragraph" w:styleId="51">
    <w:name w:val="toc 5"/>
    <w:basedOn w:val="a1"/>
    <w:next w:val="a1"/>
    <w:autoRedefine/>
    <w:semiHidden/>
    <w:rsid w:val="0019561B"/>
    <w:pPr>
      <w:ind w:leftChars="400" w:left="600" w:rightChars="200" w:right="200" w:hangingChars="200" w:hanging="200"/>
    </w:pPr>
    <w:rPr>
      <w:rFonts w:ascii="標楷體"/>
    </w:rPr>
  </w:style>
  <w:style w:type="character" w:styleId="a9">
    <w:name w:val="page number"/>
    <w:basedOn w:val="a2"/>
    <w:semiHidden/>
    <w:rsid w:val="0019561B"/>
    <w:rPr>
      <w:rFonts w:ascii="標楷體" w:eastAsia="標楷體"/>
      <w:sz w:val="20"/>
    </w:rPr>
  </w:style>
  <w:style w:type="paragraph" w:styleId="61">
    <w:name w:val="toc 6"/>
    <w:basedOn w:val="a1"/>
    <w:next w:val="a1"/>
    <w:autoRedefine/>
    <w:semiHidden/>
    <w:rsid w:val="0019561B"/>
    <w:pPr>
      <w:ind w:leftChars="500" w:left="500"/>
    </w:pPr>
    <w:rPr>
      <w:rFonts w:ascii="標楷體"/>
    </w:rPr>
  </w:style>
  <w:style w:type="paragraph" w:customStyle="1" w:styleId="11">
    <w:name w:val="段落樣式1"/>
    <w:basedOn w:val="a1"/>
    <w:rsid w:val="0019561B"/>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19561B"/>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19561B"/>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19561B"/>
    <w:pPr>
      <w:kinsoku w:val="0"/>
      <w:ind w:leftChars="100" w:left="300" w:rightChars="200" w:right="200" w:hangingChars="200" w:hanging="200"/>
    </w:pPr>
    <w:rPr>
      <w:rFonts w:ascii="標楷體"/>
      <w:noProof/>
    </w:rPr>
  </w:style>
  <w:style w:type="paragraph" w:styleId="31">
    <w:name w:val="toc 3"/>
    <w:basedOn w:val="a1"/>
    <w:next w:val="a1"/>
    <w:autoRedefine/>
    <w:semiHidden/>
    <w:rsid w:val="0019561B"/>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19561B"/>
    <w:pPr>
      <w:kinsoku w:val="0"/>
      <w:ind w:leftChars="300" w:left="500" w:rightChars="200" w:right="200" w:hangingChars="200" w:hanging="200"/>
      <w:jc w:val="both"/>
    </w:pPr>
    <w:rPr>
      <w:rFonts w:ascii="標楷體"/>
    </w:rPr>
  </w:style>
  <w:style w:type="paragraph" w:styleId="71">
    <w:name w:val="toc 7"/>
    <w:basedOn w:val="a1"/>
    <w:next w:val="a1"/>
    <w:autoRedefine/>
    <w:semiHidden/>
    <w:rsid w:val="0019561B"/>
    <w:pPr>
      <w:ind w:leftChars="600" w:left="800" w:hangingChars="200" w:hanging="200"/>
    </w:pPr>
    <w:rPr>
      <w:rFonts w:ascii="標楷體"/>
    </w:rPr>
  </w:style>
  <w:style w:type="paragraph" w:styleId="81">
    <w:name w:val="toc 8"/>
    <w:basedOn w:val="a1"/>
    <w:next w:val="a1"/>
    <w:autoRedefine/>
    <w:semiHidden/>
    <w:rsid w:val="0019561B"/>
    <w:pPr>
      <w:ind w:leftChars="700" w:left="900" w:hangingChars="200" w:hanging="200"/>
    </w:pPr>
    <w:rPr>
      <w:rFonts w:ascii="標楷體"/>
    </w:rPr>
  </w:style>
  <w:style w:type="paragraph" w:styleId="9">
    <w:name w:val="toc 9"/>
    <w:basedOn w:val="a1"/>
    <w:next w:val="a1"/>
    <w:autoRedefine/>
    <w:semiHidden/>
    <w:rsid w:val="0019561B"/>
    <w:pPr>
      <w:ind w:leftChars="1600" w:left="3840"/>
    </w:pPr>
  </w:style>
  <w:style w:type="paragraph" w:styleId="aa">
    <w:name w:val="header"/>
    <w:basedOn w:val="a1"/>
    <w:link w:val="ab"/>
    <w:semiHidden/>
    <w:rsid w:val="0019561B"/>
    <w:pPr>
      <w:tabs>
        <w:tab w:val="center" w:pos="4153"/>
        <w:tab w:val="right" w:pos="8306"/>
      </w:tabs>
      <w:snapToGrid w:val="0"/>
    </w:pPr>
    <w:rPr>
      <w:sz w:val="20"/>
    </w:rPr>
  </w:style>
  <w:style w:type="paragraph" w:customStyle="1" w:styleId="32">
    <w:name w:val="段落樣式3"/>
    <w:basedOn w:val="21"/>
    <w:rsid w:val="0019561B"/>
    <w:pPr>
      <w:ind w:leftChars="400" w:left="400"/>
    </w:pPr>
  </w:style>
  <w:style w:type="character" w:styleId="ac">
    <w:name w:val="Hyperlink"/>
    <w:basedOn w:val="a2"/>
    <w:uiPriority w:val="99"/>
    <w:semiHidden/>
    <w:rsid w:val="0019561B"/>
    <w:rPr>
      <w:color w:val="0000FF"/>
      <w:u w:val="single"/>
    </w:rPr>
  </w:style>
  <w:style w:type="paragraph" w:customStyle="1" w:styleId="ad">
    <w:name w:val="簽名日期"/>
    <w:basedOn w:val="a1"/>
    <w:rsid w:val="0019561B"/>
    <w:pPr>
      <w:kinsoku w:val="0"/>
      <w:jc w:val="distribute"/>
    </w:pPr>
    <w:rPr>
      <w:kern w:val="0"/>
    </w:rPr>
  </w:style>
  <w:style w:type="paragraph" w:customStyle="1" w:styleId="0">
    <w:name w:val="段落樣式0"/>
    <w:basedOn w:val="21"/>
    <w:rsid w:val="0019561B"/>
    <w:pPr>
      <w:ind w:leftChars="200" w:left="200" w:firstLineChars="0" w:firstLine="0"/>
    </w:pPr>
  </w:style>
  <w:style w:type="paragraph" w:customStyle="1" w:styleId="ae">
    <w:name w:val="附件"/>
    <w:basedOn w:val="a7"/>
    <w:rsid w:val="0019561B"/>
    <w:pPr>
      <w:kinsoku w:val="0"/>
      <w:spacing w:before="0"/>
      <w:ind w:left="1047" w:hangingChars="300" w:hanging="1047"/>
    </w:pPr>
    <w:rPr>
      <w:snapToGrid/>
      <w:spacing w:val="0"/>
      <w:kern w:val="0"/>
    </w:rPr>
  </w:style>
  <w:style w:type="paragraph" w:customStyle="1" w:styleId="42">
    <w:name w:val="段落樣式4"/>
    <w:basedOn w:val="32"/>
    <w:rsid w:val="0019561B"/>
    <w:pPr>
      <w:ind w:leftChars="500" w:left="500"/>
    </w:pPr>
  </w:style>
  <w:style w:type="paragraph" w:customStyle="1" w:styleId="52">
    <w:name w:val="段落樣式5"/>
    <w:basedOn w:val="42"/>
    <w:rsid w:val="0019561B"/>
    <w:pPr>
      <w:ind w:leftChars="600" w:left="600"/>
    </w:pPr>
  </w:style>
  <w:style w:type="paragraph" w:customStyle="1" w:styleId="62">
    <w:name w:val="段落樣式6"/>
    <w:basedOn w:val="52"/>
    <w:rsid w:val="0019561B"/>
    <w:pPr>
      <w:ind w:leftChars="700" w:left="700"/>
    </w:pPr>
  </w:style>
  <w:style w:type="paragraph" w:customStyle="1" w:styleId="72">
    <w:name w:val="段落樣式7"/>
    <w:basedOn w:val="62"/>
    <w:rsid w:val="0019561B"/>
  </w:style>
  <w:style w:type="paragraph" w:customStyle="1" w:styleId="82">
    <w:name w:val="段落樣式8"/>
    <w:basedOn w:val="72"/>
    <w:rsid w:val="0019561B"/>
    <w:pPr>
      <w:ind w:leftChars="800" w:left="800"/>
    </w:pPr>
  </w:style>
  <w:style w:type="paragraph" w:customStyle="1" w:styleId="a0">
    <w:name w:val="表樣式"/>
    <w:basedOn w:val="a1"/>
    <w:next w:val="a1"/>
    <w:rsid w:val="0019561B"/>
    <w:pPr>
      <w:numPr>
        <w:numId w:val="2"/>
      </w:numPr>
      <w:jc w:val="both"/>
    </w:pPr>
    <w:rPr>
      <w:rFonts w:ascii="標楷體"/>
      <w:kern w:val="0"/>
    </w:rPr>
  </w:style>
  <w:style w:type="paragraph" w:styleId="af">
    <w:name w:val="Body Text Indent"/>
    <w:basedOn w:val="a1"/>
    <w:link w:val="af0"/>
    <w:semiHidden/>
    <w:rsid w:val="0019561B"/>
    <w:pPr>
      <w:ind w:left="698" w:hangingChars="200" w:hanging="698"/>
    </w:pPr>
  </w:style>
  <w:style w:type="paragraph" w:customStyle="1" w:styleId="af1">
    <w:name w:val="調查報告"/>
    <w:basedOn w:val="a7"/>
    <w:rsid w:val="0019561B"/>
    <w:pPr>
      <w:kinsoku w:val="0"/>
      <w:spacing w:before="0"/>
      <w:ind w:left="1701" w:firstLine="0"/>
    </w:pPr>
    <w:rPr>
      <w:b/>
      <w:snapToGrid/>
      <w:spacing w:val="200"/>
      <w:kern w:val="0"/>
      <w:sz w:val="36"/>
    </w:rPr>
  </w:style>
  <w:style w:type="table" w:styleId="af2">
    <w:name w:val="Table Grid"/>
    <w:basedOn w:val="a3"/>
    <w:uiPriority w:val="59"/>
    <w:rsid w:val="0006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圖樣式"/>
    <w:basedOn w:val="a1"/>
    <w:next w:val="a1"/>
    <w:rsid w:val="0019561B"/>
    <w:pPr>
      <w:numPr>
        <w:numId w:val="3"/>
      </w:numPr>
      <w:tabs>
        <w:tab w:val="clear" w:pos="1440"/>
      </w:tabs>
      <w:ind w:left="400" w:hangingChars="400" w:hanging="400"/>
      <w:jc w:val="both"/>
    </w:pPr>
    <w:rPr>
      <w:rFonts w:ascii="標楷體"/>
    </w:rPr>
  </w:style>
  <w:style w:type="paragraph" w:styleId="af3">
    <w:name w:val="footer"/>
    <w:basedOn w:val="a1"/>
    <w:link w:val="af4"/>
    <w:uiPriority w:val="99"/>
    <w:rsid w:val="0019561B"/>
    <w:pPr>
      <w:tabs>
        <w:tab w:val="center" w:pos="4153"/>
        <w:tab w:val="right" w:pos="8306"/>
      </w:tabs>
      <w:snapToGrid w:val="0"/>
    </w:pPr>
    <w:rPr>
      <w:sz w:val="20"/>
    </w:rPr>
  </w:style>
  <w:style w:type="paragraph" w:styleId="af5">
    <w:name w:val="table of figures"/>
    <w:basedOn w:val="a1"/>
    <w:next w:val="a1"/>
    <w:semiHidden/>
    <w:rsid w:val="0019561B"/>
    <w:pPr>
      <w:ind w:left="400" w:hangingChars="400" w:hanging="400"/>
    </w:pPr>
  </w:style>
  <w:style w:type="paragraph" w:customStyle="1" w:styleId="af6">
    <w:name w:val="分項段落"/>
    <w:basedOn w:val="a1"/>
    <w:rsid w:val="00795536"/>
    <w:rPr>
      <w:rFonts w:eastAsia="新細明體"/>
      <w:sz w:val="24"/>
    </w:rPr>
  </w:style>
  <w:style w:type="character" w:customStyle="1" w:styleId="70">
    <w:name w:val="標題 7 字元"/>
    <w:basedOn w:val="a2"/>
    <w:link w:val="7"/>
    <w:rsid w:val="006C4698"/>
    <w:rPr>
      <w:rFonts w:ascii="標楷體" w:eastAsia="標楷體" w:hAnsi="Arial"/>
      <w:bCs/>
      <w:kern w:val="2"/>
      <w:sz w:val="32"/>
      <w:szCs w:val="36"/>
    </w:rPr>
  </w:style>
  <w:style w:type="character" w:customStyle="1" w:styleId="40">
    <w:name w:val="標題 4 字元"/>
    <w:basedOn w:val="a2"/>
    <w:link w:val="4"/>
    <w:rsid w:val="0098209B"/>
    <w:rPr>
      <w:rFonts w:ascii="標楷體" w:eastAsia="標楷體" w:hAnsi="Arial"/>
      <w:kern w:val="2"/>
      <w:sz w:val="32"/>
      <w:szCs w:val="36"/>
    </w:rPr>
  </w:style>
  <w:style w:type="character" w:customStyle="1" w:styleId="10">
    <w:name w:val="標題 1 字元"/>
    <w:basedOn w:val="a2"/>
    <w:link w:val="1"/>
    <w:rsid w:val="00883644"/>
    <w:rPr>
      <w:rFonts w:ascii="標楷體" w:eastAsia="標楷體" w:hAnsi="Arial"/>
      <w:bCs/>
      <w:sz w:val="32"/>
      <w:szCs w:val="52"/>
    </w:rPr>
  </w:style>
  <w:style w:type="character" w:customStyle="1" w:styleId="20">
    <w:name w:val="標題 2 字元"/>
    <w:basedOn w:val="a2"/>
    <w:link w:val="2"/>
    <w:rsid w:val="00883644"/>
    <w:rPr>
      <w:rFonts w:ascii="標楷體" w:eastAsia="標楷體" w:hAnsi="Arial"/>
      <w:bCs/>
      <w:sz w:val="32"/>
      <w:szCs w:val="48"/>
    </w:rPr>
  </w:style>
  <w:style w:type="character" w:customStyle="1" w:styleId="30">
    <w:name w:val="標題 3 字元"/>
    <w:basedOn w:val="a2"/>
    <w:link w:val="3"/>
    <w:rsid w:val="00883644"/>
    <w:rPr>
      <w:rFonts w:ascii="標楷體" w:eastAsia="標楷體" w:hAnsi="Arial"/>
      <w:bCs/>
      <w:sz w:val="32"/>
      <w:szCs w:val="36"/>
    </w:rPr>
  </w:style>
  <w:style w:type="character" w:customStyle="1" w:styleId="50">
    <w:name w:val="標題 5 字元"/>
    <w:basedOn w:val="a2"/>
    <w:link w:val="5"/>
    <w:rsid w:val="00883644"/>
    <w:rPr>
      <w:rFonts w:ascii="標楷體" w:eastAsia="標楷體" w:hAnsi="Arial"/>
      <w:bCs/>
      <w:kern w:val="2"/>
      <w:sz w:val="32"/>
      <w:szCs w:val="36"/>
    </w:rPr>
  </w:style>
  <w:style w:type="character" w:customStyle="1" w:styleId="60">
    <w:name w:val="標題 6 字元"/>
    <w:basedOn w:val="a2"/>
    <w:link w:val="6"/>
    <w:rsid w:val="00883644"/>
    <w:rPr>
      <w:rFonts w:ascii="標楷體" w:eastAsia="標楷體" w:hAnsi="Arial"/>
      <w:kern w:val="2"/>
      <w:sz w:val="32"/>
      <w:szCs w:val="36"/>
    </w:rPr>
  </w:style>
  <w:style w:type="character" w:customStyle="1" w:styleId="80">
    <w:name w:val="標題 8 字元"/>
    <w:basedOn w:val="a2"/>
    <w:link w:val="8"/>
    <w:rsid w:val="00883644"/>
    <w:rPr>
      <w:rFonts w:ascii="標楷體" w:eastAsia="標楷體" w:hAnsi="Arial"/>
      <w:kern w:val="2"/>
      <w:sz w:val="32"/>
      <w:szCs w:val="36"/>
    </w:rPr>
  </w:style>
  <w:style w:type="character" w:customStyle="1" w:styleId="a6">
    <w:name w:val="簽名 字元"/>
    <w:basedOn w:val="a2"/>
    <w:link w:val="a5"/>
    <w:semiHidden/>
    <w:rsid w:val="00883644"/>
    <w:rPr>
      <w:rFonts w:ascii="標楷體" w:eastAsia="標楷體"/>
      <w:b/>
      <w:snapToGrid w:val="0"/>
      <w:spacing w:val="10"/>
      <w:kern w:val="2"/>
      <w:sz w:val="36"/>
    </w:rPr>
  </w:style>
  <w:style w:type="character" w:customStyle="1" w:styleId="a8">
    <w:name w:val="章節附註文字 字元"/>
    <w:basedOn w:val="a2"/>
    <w:link w:val="a7"/>
    <w:semiHidden/>
    <w:rsid w:val="00883644"/>
    <w:rPr>
      <w:rFonts w:ascii="標楷體" w:eastAsia="標楷體"/>
      <w:snapToGrid w:val="0"/>
      <w:spacing w:val="10"/>
      <w:kern w:val="2"/>
      <w:sz w:val="32"/>
    </w:rPr>
  </w:style>
  <w:style w:type="character" w:customStyle="1" w:styleId="ab">
    <w:name w:val="頁首 字元"/>
    <w:basedOn w:val="a2"/>
    <w:link w:val="aa"/>
    <w:semiHidden/>
    <w:rsid w:val="00883644"/>
    <w:rPr>
      <w:rFonts w:eastAsia="標楷體"/>
      <w:kern w:val="2"/>
    </w:rPr>
  </w:style>
  <w:style w:type="character" w:customStyle="1" w:styleId="af0">
    <w:name w:val="本文縮排 字元"/>
    <w:basedOn w:val="a2"/>
    <w:link w:val="af"/>
    <w:semiHidden/>
    <w:rsid w:val="00883644"/>
    <w:rPr>
      <w:rFonts w:eastAsia="標楷體"/>
      <w:kern w:val="2"/>
      <w:sz w:val="32"/>
    </w:rPr>
  </w:style>
  <w:style w:type="character" w:customStyle="1" w:styleId="af4">
    <w:name w:val="頁尾 字元"/>
    <w:basedOn w:val="a2"/>
    <w:link w:val="af3"/>
    <w:uiPriority w:val="99"/>
    <w:rsid w:val="00883644"/>
    <w:rPr>
      <w:rFonts w:eastAsia="標楷體"/>
      <w:kern w:val="2"/>
    </w:rPr>
  </w:style>
  <w:style w:type="character" w:styleId="af7">
    <w:name w:val="annotation reference"/>
    <w:basedOn w:val="a2"/>
    <w:uiPriority w:val="99"/>
    <w:semiHidden/>
    <w:unhideWhenUsed/>
    <w:rsid w:val="00883644"/>
    <w:rPr>
      <w:sz w:val="18"/>
      <w:szCs w:val="18"/>
    </w:rPr>
  </w:style>
  <w:style w:type="paragraph" w:styleId="af8">
    <w:name w:val="annotation text"/>
    <w:basedOn w:val="a1"/>
    <w:link w:val="af9"/>
    <w:uiPriority w:val="99"/>
    <w:semiHidden/>
    <w:unhideWhenUsed/>
    <w:rsid w:val="00883644"/>
  </w:style>
  <w:style w:type="character" w:customStyle="1" w:styleId="af9">
    <w:name w:val="註解文字 字元"/>
    <w:basedOn w:val="a2"/>
    <w:link w:val="af8"/>
    <w:uiPriority w:val="99"/>
    <w:semiHidden/>
    <w:rsid w:val="00883644"/>
    <w:rPr>
      <w:rFonts w:eastAsia="標楷體"/>
      <w:kern w:val="2"/>
      <w:sz w:val="32"/>
    </w:rPr>
  </w:style>
  <w:style w:type="paragraph" w:styleId="afa">
    <w:name w:val="annotation subject"/>
    <w:basedOn w:val="af8"/>
    <w:next w:val="af8"/>
    <w:link w:val="afb"/>
    <w:uiPriority w:val="99"/>
    <w:semiHidden/>
    <w:unhideWhenUsed/>
    <w:rsid w:val="00883644"/>
    <w:rPr>
      <w:b/>
      <w:bCs/>
    </w:rPr>
  </w:style>
  <w:style w:type="character" w:customStyle="1" w:styleId="afb">
    <w:name w:val="註解主旨 字元"/>
    <w:basedOn w:val="af9"/>
    <w:link w:val="afa"/>
    <w:uiPriority w:val="99"/>
    <w:semiHidden/>
    <w:rsid w:val="00883644"/>
    <w:rPr>
      <w:rFonts w:eastAsia="標楷體"/>
      <w:b/>
      <w:bCs/>
      <w:kern w:val="2"/>
      <w:sz w:val="32"/>
    </w:rPr>
  </w:style>
  <w:style w:type="paragraph" w:styleId="afc">
    <w:name w:val="Balloon Text"/>
    <w:basedOn w:val="a1"/>
    <w:link w:val="afd"/>
    <w:uiPriority w:val="99"/>
    <w:semiHidden/>
    <w:unhideWhenUsed/>
    <w:rsid w:val="00883644"/>
    <w:rPr>
      <w:rFonts w:asciiTheme="majorHAnsi" w:eastAsiaTheme="majorEastAsia" w:hAnsiTheme="majorHAnsi" w:cstheme="majorBidi"/>
      <w:sz w:val="18"/>
      <w:szCs w:val="18"/>
    </w:rPr>
  </w:style>
  <w:style w:type="character" w:customStyle="1" w:styleId="afd">
    <w:name w:val="註解方塊文字 字元"/>
    <w:basedOn w:val="a2"/>
    <w:link w:val="afc"/>
    <w:uiPriority w:val="99"/>
    <w:semiHidden/>
    <w:rsid w:val="00883644"/>
    <w:rPr>
      <w:rFonts w:asciiTheme="majorHAnsi" w:eastAsiaTheme="majorEastAsia" w:hAnsiTheme="majorHAnsi" w:cstheme="majorBidi"/>
      <w:kern w:val="2"/>
      <w:sz w:val="18"/>
      <w:szCs w:val="18"/>
    </w:rPr>
  </w:style>
  <w:style w:type="paragraph" w:styleId="afe">
    <w:name w:val="List Paragraph"/>
    <w:basedOn w:val="a1"/>
    <w:uiPriority w:val="34"/>
    <w:qFormat/>
    <w:rsid w:val="00883644"/>
    <w:pPr>
      <w:ind w:leftChars="200" w:left="480"/>
    </w:pPr>
  </w:style>
  <w:style w:type="paragraph" w:styleId="aff">
    <w:name w:val="footnote text"/>
    <w:basedOn w:val="a1"/>
    <w:link w:val="aff0"/>
    <w:uiPriority w:val="99"/>
    <w:semiHidden/>
    <w:unhideWhenUsed/>
    <w:rsid w:val="005C5B7F"/>
    <w:pPr>
      <w:snapToGrid w:val="0"/>
    </w:pPr>
    <w:rPr>
      <w:sz w:val="20"/>
    </w:rPr>
  </w:style>
  <w:style w:type="character" w:customStyle="1" w:styleId="aff0">
    <w:name w:val="註腳文字 字元"/>
    <w:basedOn w:val="a2"/>
    <w:link w:val="aff"/>
    <w:uiPriority w:val="99"/>
    <w:semiHidden/>
    <w:rsid w:val="005C5B7F"/>
    <w:rPr>
      <w:rFonts w:eastAsia="標楷體"/>
      <w:kern w:val="2"/>
    </w:rPr>
  </w:style>
  <w:style w:type="character" w:styleId="aff1">
    <w:name w:val="footnote reference"/>
    <w:basedOn w:val="a2"/>
    <w:uiPriority w:val="99"/>
    <w:semiHidden/>
    <w:unhideWhenUsed/>
    <w:rsid w:val="005C5B7F"/>
    <w:rPr>
      <w:vertAlign w:val="superscript"/>
    </w:rPr>
  </w:style>
  <w:style w:type="paragraph" w:styleId="Web">
    <w:name w:val="Normal (Web)"/>
    <w:basedOn w:val="a1"/>
    <w:uiPriority w:val="99"/>
    <w:unhideWhenUsed/>
    <w:rsid w:val="00490B8A"/>
    <w:pPr>
      <w:widowControl/>
      <w:spacing w:before="100" w:beforeAutospacing="1" w:after="100" w:afterAutospacing="1"/>
    </w:pPr>
    <w:rPr>
      <w:rFonts w:ascii="新細明體" w:eastAsia="新細明體" w:hAnsi="新細明體" w:cs="新細明體"/>
      <w:kern w:val="0"/>
      <w:sz w:val="24"/>
      <w:szCs w:val="24"/>
    </w:rPr>
  </w:style>
  <w:style w:type="paragraph" w:styleId="aff2">
    <w:name w:val="Plain Text"/>
    <w:basedOn w:val="a1"/>
    <w:link w:val="aff3"/>
    <w:uiPriority w:val="99"/>
    <w:semiHidden/>
    <w:unhideWhenUsed/>
    <w:rsid w:val="00A8238C"/>
    <w:rPr>
      <w:rFonts w:ascii="Calibri" w:eastAsia="新細明體" w:hAnsi="Courier New" w:cs="Courier New"/>
      <w:sz w:val="24"/>
      <w:szCs w:val="24"/>
    </w:rPr>
  </w:style>
  <w:style w:type="character" w:customStyle="1" w:styleId="aff3">
    <w:name w:val="純文字 字元"/>
    <w:basedOn w:val="a2"/>
    <w:link w:val="aff2"/>
    <w:uiPriority w:val="99"/>
    <w:semiHidden/>
    <w:rsid w:val="00A8238C"/>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4821">
      <w:bodyDiv w:val="1"/>
      <w:marLeft w:val="0"/>
      <w:marRight w:val="0"/>
      <w:marTop w:val="0"/>
      <w:marBottom w:val="0"/>
      <w:divBdr>
        <w:top w:val="none" w:sz="0" w:space="0" w:color="auto"/>
        <w:left w:val="none" w:sz="0" w:space="0" w:color="auto"/>
        <w:bottom w:val="none" w:sz="0" w:space="0" w:color="auto"/>
        <w:right w:val="none" w:sz="0" w:space="0" w:color="auto"/>
      </w:divBdr>
    </w:div>
    <w:div w:id="518548746">
      <w:bodyDiv w:val="1"/>
      <w:marLeft w:val="0"/>
      <w:marRight w:val="0"/>
      <w:marTop w:val="0"/>
      <w:marBottom w:val="0"/>
      <w:divBdr>
        <w:top w:val="none" w:sz="0" w:space="0" w:color="auto"/>
        <w:left w:val="none" w:sz="0" w:space="0" w:color="auto"/>
        <w:bottom w:val="none" w:sz="0" w:space="0" w:color="auto"/>
        <w:right w:val="none" w:sz="0" w:space="0" w:color="auto"/>
      </w:divBdr>
    </w:div>
    <w:div w:id="535431712">
      <w:bodyDiv w:val="1"/>
      <w:marLeft w:val="0"/>
      <w:marRight w:val="0"/>
      <w:marTop w:val="0"/>
      <w:marBottom w:val="0"/>
      <w:divBdr>
        <w:top w:val="none" w:sz="0" w:space="0" w:color="auto"/>
        <w:left w:val="none" w:sz="0" w:space="0" w:color="auto"/>
        <w:bottom w:val="none" w:sz="0" w:space="0" w:color="auto"/>
        <w:right w:val="none" w:sz="0" w:space="0" w:color="auto"/>
      </w:divBdr>
    </w:div>
    <w:div w:id="1236628864">
      <w:bodyDiv w:val="1"/>
      <w:marLeft w:val="0"/>
      <w:marRight w:val="0"/>
      <w:marTop w:val="0"/>
      <w:marBottom w:val="0"/>
      <w:divBdr>
        <w:top w:val="none" w:sz="0" w:space="0" w:color="auto"/>
        <w:left w:val="none" w:sz="0" w:space="0" w:color="auto"/>
        <w:bottom w:val="none" w:sz="0" w:space="0" w:color="auto"/>
        <w:right w:val="none" w:sz="0" w:space="0" w:color="auto"/>
      </w:divBdr>
    </w:div>
    <w:div w:id="1578905010">
      <w:bodyDiv w:val="1"/>
      <w:marLeft w:val="0"/>
      <w:marRight w:val="0"/>
      <w:marTop w:val="0"/>
      <w:marBottom w:val="0"/>
      <w:divBdr>
        <w:top w:val="none" w:sz="0" w:space="0" w:color="auto"/>
        <w:left w:val="none" w:sz="0" w:space="0" w:color="auto"/>
        <w:bottom w:val="none" w:sz="0" w:space="0" w:color="auto"/>
        <w:right w:val="none" w:sz="0" w:space="0" w:color="auto"/>
      </w:divBdr>
    </w:div>
    <w:div w:id="1692872024">
      <w:bodyDiv w:val="1"/>
      <w:marLeft w:val="0"/>
      <w:marRight w:val="0"/>
      <w:marTop w:val="0"/>
      <w:marBottom w:val="0"/>
      <w:divBdr>
        <w:top w:val="none" w:sz="0" w:space="0" w:color="auto"/>
        <w:left w:val="none" w:sz="0" w:space="0" w:color="auto"/>
        <w:bottom w:val="none" w:sz="0" w:space="0" w:color="auto"/>
        <w:right w:val="none" w:sz="0" w:space="0" w:color="auto"/>
      </w:divBdr>
      <w:divsChild>
        <w:div w:id="704522118">
          <w:marLeft w:val="0"/>
          <w:marRight w:val="0"/>
          <w:marTop w:val="0"/>
          <w:marBottom w:val="0"/>
          <w:divBdr>
            <w:top w:val="none" w:sz="0" w:space="0" w:color="auto"/>
            <w:left w:val="none" w:sz="0" w:space="0" w:color="auto"/>
            <w:bottom w:val="none" w:sz="0" w:space="0" w:color="auto"/>
            <w:right w:val="none" w:sz="0" w:space="0" w:color="auto"/>
          </w:divBdr>
          <w:divsChild>
            <w:div w:id="1832914416">
              <w:marLeft w:val="0"/>
              <w:marRight w:val="0"/>
              <w:marTop w:val="0"/>
              <w:marBottom w:val="0"/>
              <w:divBdr>
                <w:top w:val="none" w:sz="0" w:space="0" w:color="auto"/>
                <w:left w:val="none" w:sz="0" w:space="0" w:color="auto"/>
                <w:bottom w:val="none" w:sz="0" w:space="0" w:color="auto"/>
                <w:right w:val="none" w:sz="0" w:space="0" w:color="auto"/>
              </w:divBdr>
              <w:divsChild>
                <w:div w:id="1685594491">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 w:id="1721437218">
      <w:bodyDiv w:val="1"/>
      <w:marLeft w:val="0"/>
      <w:marRight w:val="0"/>
      <w:marTop w:val="0"/>
      <w:marBottom w:val="0"/>
      <w:divBdr>
        <w:top w:val="none" w:sz="0" w:space="0" w:color="auto"/>
        <w:left w:val="none" w:sz="0" w:space="0" w:color="auto"/>
        <w:bottom w:val="none" w:sz="0" w:space="0" w:color="auto"/>
        <w:right w:val="none" w:sz="0" w:space="0" w:color="auto"/>
      </w:divBdr>
    </w:div>
    <w:div w:id="1737700927">
      <w:bodyDiv w:val="1"/>
      <w:marLeft w:val="0"/>
      <w:marRight w:val="0"/>
      <w:marTop w:val="0"/>
      <w:marBottom w:val="0"/>
      <w:divBdr>
        <w:top w:val="none" w:sz="0" w:space="0" w:color="auto"/>
        <w:left w:val="none" w:sz="0" w:space="0" w:color="auto"/>
        <w:bottom w:val="none" w:sz="0" w:space="0" w:color="auto"/>
        <w:right w:val="none" w:sz="0" w:space="0" w:color="auto"/>
      </w:divBdr>
      <w:divsChild>
        <w:div w:id="340932458">
          <w:marLeft w:val="0"/>
          <w:marRight w:val="0"/>
          <w:marTop w:val="0"/>
          <w:marBottom w:val="0"/>
          <w:divBdr>
            <w:top w:val="none" w:sz="0" w:space="0" w:color="auto"/>
            <w:left w:val="none" w:sz="0" w:space="0" w:color="auto"/>
            <w:bottom w:val="none" w:sz="0" w:space="0" w:color="auto"/>
            <w:right w:val="none" w:sz="0" w:space="0" w:color="auto"/>
          </w:divBdr>
          <w:divsChild>
            <w:div w:id="341249776">
              <w:marLeft w:val="0"/>
              <w:marRight w:val="0"/>
              <w:marTop w:val="0"/>
              <w:marBottom w:val="0"/>
              <w:divBdr>
                <w:top w:val="none" w:sz="0" w:space="0" w:color="auto"/>
                <w:left w:val="none" w:sz="0" w:space="0" w:color="auto"/>
                <w:bottom w:val="none" w:sz="0" w:space="0" w:color="auto"/>
                <w:right w:val="none" w:sz="0" w:space="0" w:color="auto"/>
              </w:divBdr>
              <w:divsChild>
                <w:div w:id="783305176">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 w:id="1987590785">
      <w:bodyDiv w:val="1"/>
      <w:marLeft w:val="0"/>
      <w:marRight w:val="0"/>
      <w:marTop w:val="0"/>
      <w:marBottom w:val="0"/>
      <w:divBdr>
        <w:top w:val="none" w:sz="0" w:space="0" w:color="auto"/>
        <w:left w:val="none" w:sz="0" w:space="0" w:color="auto"/>
        <w:bottom w:val="none" w:sz="0" w:space="0" w:color="auto"/>
        <w:right w:val="none" w:sz="0" w:space="0" w:color="auto"/>
      </w:divBdr>
      <w:divsChild>
        <w:div w:id="200016455">
          <w:marLeft w:val="0"/>
          <w:marRight w:val="0"/>
          <w:marTop w:val="0"/>
          <w:marBottom w:val="0"/>
          <w:divBdr>
            <w:top w:val="none" w:sz="0" w:space="0" w:color="auto"/>
            <w:left w:val="none" w:sz="0" w:space="0" w:color="auto"/>
            <w:bottom w:val="none" w:sz="0" w:space="0" w:color="auto"/>
            <w:right w:val="none" w:sz="0" w:space="0" w:color="auto"/>
          </w:divBdr>
          <w:divsChild>
            <w:div w:id="1932812088">
              <w:marLeft w:val="0"/>
              <w:marRight w:val="0"/>
              <w:marTop w:val="0"/>
              <w:marBottom w:val="0"/>
              <w:divBdr>
                <w:top w:val="none" w:sz="0" w:space="0" w:color="auto"/>
                <w:left w:val="none" w:sz="0" w:space="0" w:color="auto"/>
                <w:bottom w:val="none" w:sz="0" w:space="0" w:color="auto"/>
                <w:right w:val="none" w:sz="0" w:space="0" w:color="auto"/>
              </w:divBdr>
              <w:divsChild>
                <w:div w:id="621570522">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b.lawbank.com.tw/FLAW/FLAWDAT01.aspx?lsid=FL0176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5A28A-C18E-4FBF-AE0F-55CA5A0D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34</Pages>
  <Words>3120</Words>
  <Characters>17788</Characters>
  <Application>Microsoft Office Word</Application>
  <DocSecurity>4</DocSecurity>
  <Lines>148</Lines>
  <Paragraphs>41</Paragraphs>
  <ScaleCrop>false</ScaleCrop>
  <Company>cy</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2</cp:revision>
  <cp:lastPrinted>2013-05-07T08:18:00Z</cp:lastPrinted>
  <dcterms:created xsi:type="dcterms:W3CDTF">2016-12-16T07:20:00Z</dcterms:created>
  <dcterms:modified xsi:type="dcterms:W3CDTF">2016-12-16T07:20:00Z</dcterms:modified>
</cp:coreProperties>
</file>