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A92" w:rsidRPr="00A74801" w:rsidRDefault="00F21497">
      <w:pPr>
        <w:pStyle w:val="a6"/>
        <w:kinsoku w:val="0"/>
        <w:spacing w:before="0"/>
        <w:ind w:leftChars="700" w:left="2381" w:firstLine="0"/>
        <w:rPr>
          <w:rFonts w:hint="eastAsia"/>
          <w:bCs/>
          <w:snapToGrid/>
          <w:color w:val="000000"/>
          <w:spacing w:val="200"/>
          <w:kern w:val="0"/>
          <w:sz w:val="40"/>
        </w:rPr>
      </w:pPr>
      <w:r w:rsidRPr="00A74801">
        <w:rPr>
          <w:rFonts w:hint="eastAsia"/>
          <w:bCs/>
          <w:snapToGrid/>
          <w:color w:val="000000"/>
          <w:spacing w:val="200"/>
          <w:kern w:val="0"/>
          <w:sz w:val="40"/>
        </w:rPr>
        <w:t>調查</w:t>
      </w:r>
      <w:r w:rsidR="00D33F86" w:rsidRPr="00A74801">
        <w:rPr>
          <w:rFonts w:hint="eastAsia"/>
          <w:bCs/>
          <w:snapToGrid/>
          <w:color w:val="000000"/>
          <w:spacing w:val="200"/>
          <w:kern w:val="0"/>
          <w:sz w:val="40"/>
        </w:rPr>
        <w:t>報告</w:t>
      </w:r>
    </w:p>
    <w:p w:rsidR="00F23A92" w:rsidRPr="00A74801" w:rsidRDefault="00F23A92">
      <w:pPr>
        <w:pStyle w:val="1"/>
        <w:ind w:left="2380" w:hanging="2380"/>
        <w:rPr>
          <w:rFonts w:hint="eastAsia"/>
          <w:color w:val="000000"/>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A74801">
        <w:rPr>
          <w:rFonts w:hint="eastAsia"/>
          <w:color w:val="000000"/>
        </w:rPr>
        <w:t>案　　由：</w:t>
      </w:r>
      <w:bookmarkEnd w:id="0"/>
      <w:bookmarkEnd w:id="1"/>
      <w:bookmarkEnd w:id="2"/>
      <w:bookmarkEnd w:id="3"/>
      <w:bookmarkEnd w:id="4"/>
      <w:bookmarkEnd w:id="5"/>
      <w:bookmarkEnd w:id="6"/>
      <w:bookmarkEnd w:id="7"/>
      <w:bookmarkEnd w:id="8"/>
      <w:bookmarkEnd w:id="9"/>
      <w:r w:rsidRPr="00A74801">
        <w:rPr>
          <w:color w:val="000000"/>
        </w:rPr>
        <w:fldChar w:fldCharType="begin"/>
      </w:r>
      <w:r w:rsidRPr="00A74801">
        <w:rPr>
          <w:color w:val="000000"/>
        </w:rPr>
        <w:instrText xml:space="preserve"> MERGEFIELD </w:instrText>
      </w:r>
      <w:r w:rsidRPr="00A74801">
        <w:rPr>
          <w:rFonts w:hint="eastAsia"/>
          <w:color w:val="000000"/>
        </w:rPr>
        <w:instrText>案由</w:instrText>
      </w:r>
      <w:r w:rsidRPr="00A74801">
        <w:rPr>
          <w:color w:val="000000"/>
        </w:rPr>
        <w:instrText xml:space="preserve"> </w:instrText>
      </w:r>
      <w:r w:rsidRPr="00A74801">
        <w:rPr>
          <w:color w:val="000000"/>
        </w:rPr>
        <w:fldChar w:fldCharType="separate"/>
      </w:r>
      <w:r w:rsidR="00557865" w:rsidRPr="00A74801">
        <w:rPr>
          <w:rFonts w:hint="eastAsia"/>
          <w:noProof/>
          <w:color w:val="000000"/>
        </w:rPr>
        <w:t>國內連日發生新竹尖石中型巴士墜谷及阿里山公路翻車等遊覽車意外事故，影響國內外旅客安全甚鉅，究主管機關對於遊覽車車輛性能、車體結構、山區道路安全設施與維護、駕駛專業及管理等把關機制為何？均有通盤瞭解之必要乙案。</w:t>
      </w:r>
      <w:r w:rsidRPr="00A74801">
        <w:rPr>
          <w:color w:val="000000"/>
        </w:rPr>
        <w:fldChar w:fldCharType="end"/>
      </w:r>
      <w:bookmarkEnd w:id="10"/>
      <w:bookmarkEnd w:id="11"/>
      <w:bookmarkEnd w:id="12"/>
      <w:bookmarkEnd w:id="13"/>
      <w:bookmarkEnd w:id="14"/>
      <w:bookmarkEnd w:id="15"/>
      <w:bookmarkEnd w:id="16"/>
      <w:bookmarkEnd w:id="17"/>
      <w:bookmarkEnd w:id="18"/>
      <w:bookmarkEnd w:id="19"/>
      <w:bookmarkEnd w:id="20"/>
      <w:bookmarkEnd w:id="21"/>
      <w:bookmarkEnd w:id="22"/>
    </w:p>
    <w:p w:rsidR="00F23A92" w:rsidRPr="00A74801" w:rsidRDefault="00F23A92">
      <w:pPr>
        <w:pStyle w:val="1"/>
        <w:ind w:left="2380" w:hanging="2380"/>
        <w:rPr>
          <w:rFonts w:hint="eastAsia"/>
          <w:color w:val="000000"/>
        </w:rPr>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sidRPr="00A74801">
        <w:rPr>
          <w:rFonts w:hint="eastAsia"/>
          <w:color w:val="000000"/>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F23A92" w:rsidRPr="00A74801" w:rsidRDefault="00297484" w:rsidP="007C1EFF">
      <w:pPr>
        <w:pStyle w:val="10"/>
        <w:ind w:left="680" w:firstLine="680"/>
        <w:rPr>
          <w:rFonts w:hint="eastAsia"/>
          <w:bCs/>
          <w:color w:val="000000"/>
        </w:rPr>
      </w:pPr>
      <w:bookmarkStart w:id="45" w:name="_Toc524902730"/>
      <w:r w:rsidRPr="00A74801">
        <w:rPr>
          <w:rFonts w:hAnsi="標楷體" w:hint="eastAsia"/>
          <w:noProof/>
          <w:color w:val="000000"/>
          <w:szCs w:val="32"/>
        </w:rPr>
        <w:t>本案緣於報載，101年12月9日</w:t>
      </w:r>
      <w:r w:rsidR="00BC5FEE" w:rsidRPr="00A74801">
        <w:rPr>
          <w:rFonts w:hAnsi="標楷體" w:hint="eastAsia"/>
          <w:noProof/>
          <w:color w:val="000000"/>
          <w:szCs w:val="32"/>
        </w:rPr>
        <w:t>於</w:t>
      </w:r>
      <w:r w:rsidRPr="00A74801">
        <w:rPr>
          <w:rFonts w:hint="eastAsia"/>
          <w:noProof/>
          <w:color w:val="000000"/>
        </w:rPr>
        <w:t>新竹</w:t>
      </w:r>
      <w:r w:rsidR="00BC5FEE" w:rsidRPr="00A74801">
        <w:rPr>
          <w:rFonts w:hint="eastAsia"/>
          <w:noProof/>
          <w:color w:val="000000"/>
        </w:rPr>
        <w:t>縣</w:t>
      </w:r>
      <w:r w:rsidRPr="00A74801">
        <w:rPr>
          <w:rFonts w:hint="eastAsia"/>
          <w:noProof/>
          <w:color w:val="000000"/>
        </w:rPr>
        <w:t>尖石</w:t>
      </w:r>
      <w:r w:rsidR="00BC5FEE" w:rsidRPr="00A74801">
        <w:rPr>
          <w:rFonts w:hint="eastAsia"/>
          <w:noProof/>
          <w:color w:val="000000"/>
        </w:rPr>
        <w:t>鄉玉峰村14鄰司馬庫斯道路發生</w:t>
      </w:r>
      <w:r w:rsidRPr="00A74801">
        <w:rPr>
          <w:rFonts w:hint="eastAsia"/>
          <w:noProof/>
          <w:color w:val="000000"/>
        </w:rPr>
        <w:t>中型巴士墜谷</w:t>
      </w:r>
      <w:r w:rsidR="00BC5FEE" w:rsidRPr="00A74801">
        <w:rPr>
          <w:rFonts w:hint="eastAsia"/>
          <w:noProof/>
          <w:color w:val="000000"/>
        </w:rPr>
        <w:t>（下稱司馬庫斯事故）</w:t>
      </w:r>
      <w:r w:rsidRPr="00A74801">
        <w:rPr>
          <w:rFonts w:hint="eastAsia"/>
          <w:noProof/>
          <w:color w:val="000000"/>
        </w:rPr>
        <w:t>及同月10日阿里山公路</w:t>
      </w:r>
      <w:r w:rsidR="00D9445B" w:rsidRPr="00A74801">
        <w:rPr>
          <w:rFonts w:hint="eastAsia"/>
          <w:noProof/>
          <w:color w:val="000000"/>
        </w:rPr>
        <w:t>遊覽車</w:t>
      </w:r>
      <w:r w:rsidRPr="00A74801">
        <w:rPr>
          <w:rFonts w:hint="eastAsia"/>
          <w:noProof/>
          <w:color w:val="000000"/>
        </w:rPr>
        <w:t>翻車</w:t>
      </w:r>
      <w:r w:rsidR="00BC5FEE" w:rsidRPr="00A74801">
        <w:rPr>
          <w:rFonts w:hint="eastAsia"/>
          <w:noProof/>
          <w:color w:val="000000"/>
        </w:rPr>
        <w:t>（下稱阿里山事故）</w:t>
      </w:r>
      <w:r w:rsidRPr="00A74801">
        <w:rPr>
          <w:rFonts w:hint="eastAsia"/>
          <w:noProof/>
          <w:color w:val="000000"/>
        </w:rPr>
        <w:t>等意外事故，影響國內外旅客安全甚鉅，究主管機關對於遊覽車車輛性能、車體結構、山區道路安全設施與維護、駕駛專業及管理等把關機制</w:t>
      </w:r>
      <w:r w:rsidRPr="00A74801">
        <w:rPr>
          <w:rFonts w:hAnsi="標楷體" w:hint="eastAsia"/>
          <w:noProof/>
          <w:color w:val="000000"/>
          <w:szCs w:val="32"/>
        </w:rPr>
        <w:t>是否完善，</w:t>
      </w:r>
      <w:r w:rsidRPr="00A74801">
        <w:rPr>
          <w:rFonts w:hint="eastAsia"/>
          <w:noProof/>
          <w:color w:val="000000"/>
        </w:rPr>
        <w:t>認有深入瞭解之必要，</w:t>
      </w:r>
      <w:r w:rsidRPr="00A74801">
        <w:rPr>
          <w:rFonts w:hAnsi="標楷體" w:hint="eastAsia"/>
          <w:noProof/>
          <w:color w:val="000000"/>
          <w:szCs w:val="32"/>
        </w:rPr>
        <w:t>爰立案調查。本案為調查事實，向</w:t>
      </w:r>
      <w:r w:rsidR="0095661F" w:rsidRPr="00A74801">
        <w:rPr>
          <w:rFonts w:hAnsi="標楷體" w:hint="eastAsia"/>
          <w:bCs/>
          <w:color w:val="000000"/>
        </w:rPr>
        <w:t>交通部暨所屬公路總</w:t>
      </w:r>
      <w:r w:rsidR="0095661F" w:rsidRPr="00A74801">
        <w:rPr>
          <w:rFonts w:hAnsi="標楷體"/>
          <w:bCs/>
          <w:color w:val="000000"/>
        </w:rPr>
        <w:t>局</w:t>
      </w:r>
      <w:r w:rsidR="0095661F" w:rsidRPr="00A74801">
        <w:rPr>
          <w:rFonts w:hAnsi="標楷體" w:hint="eastAsia"/>
          <w:bCs/>
          <w:color w:val="000000"/>
        </w:rPr>
        <w:t>（下稱</w:t>
      </w:r>
      <w:r w:rsidR="0095661F" w:rsidRPr="00A74801">
        <w:rPr>
          <w:rFonts w:hAnsi="標楷體"/>
          <w:bCs/>
          <w:color w:val="000000"/>
        </w:rPr>
        <w:t>公路總局</w:t>
      </w:r>
      <w:r w:rsidR="0095661F" w:rsidRPr="00A74801">
        <w:rPr>
          <w:rFonts w:hAnsi="標楷體" w:hint="eastAsia"/>
          <w:bCs/>
          <w:color w:val="000000"/>
        </w:rPr>
        <w:t>）</w:t>
      </w:r>
      <w:r w:rsidR="00FF6619" w:rsidRPr="00A74801">
        <w:rPr>
          <w:rFonts w:hAnsi="標楷體" w:hint="eastAsia"/>
          <w:bCs/>
          <w:color w:val="000000"/>
        </w:rPr>
        <w:t>、行政院農業委員會</w:t>
      </w:r>
      <w:r w:rsidRPr="00A74801">
        <w:rPr>
          <w:rFonts w:hAnsi="標楷體" w:hint="eastAsia"/>
          <w:bCs/>
          <w:color w:val="000000"/>
        </w:rPr>
        <w:t>（下稱農委會）</w:t>
      </w:r>
      <w:r w:rsidR="00FF6619" w:rsidRPr="00A74801">
        <w:rPr>
          <w:rFonts w:hAnsi="標楷體" w:hint="eastAsia"/>
          <w:bCs/>
          <w:color w:val="000000"/>
        </w:rPr>
        <w:t>及原住民族委員會</w:t>
      </w:r>
      <w:r w:rsidRPr="00A74801">
        <w:rPr>
          <w:rFonts w:hAnsi="標楷體" w:hint="eastAsia"/>
          <w:bCs/>
          <w:color w:val="000000"/>
        </w:rPr>
        <w:t>（下稱原民會）</w:t>
      </w:r>
      <w:r w:rsidR="00FF6619" w:rsidRPr="00A74801">
        <w:rPr>
          <w:rFonts w:hAnsi="標楷體" w:hint="eastAsia"/>
          <w:bCs/>
          <w:color w:val="000000"/>
        </w:rPr>
        <w:t>、新竹縣政府</w:t>
      </w:r>
      <w:r w:rsidRPr="00A74801">
        <w:rPr>
          <w:rFonts w:hAnsi="標楷體" w:hint="eastAsia"/>
          <w:bCs/>
          <w:color w:val="000000"/>
        </w:rPr>
        <w:t>等機關調閱相關</w:t>
      </w:r>
      <w:r w:rsidR="0095661F" w:rsidRPr="00A74801">
        <w:rPr>
          <w:rFonts w:hAnsi="標楷體"/>
          <w:bCs/>
          <w:color w:val="000000"/>
        </w:rPr>
        <w:t>卷證資料，</w:t>
      </w:r>
      <w:r w:rsidRPr="00A74801">
        <w:rPr>
          <w:rFonts w:hAnsi="標楷體" w:hint="eastAsia"/>
          <w:bCs/>
          <w:color w:val="000000"/>
        </w:rPr>
        <w:t>嗣於</w:t>
      </w:r>
      <w:r w:rsidR="0095661F" w:rsidRPr="00A74801">
        <w:rPr>
          <w:rFonts w:hAnsi="標楷體"/>
          <w:bCs/>
          <w:color w:val="000000"/>
        </w:rPr>
        <w:t>10</w:t>
      </w:r>
      <w:r w:rsidR="0095661F" w:rsidRPr="00A74801">
        <w:rPr>
          <w:rFonts w:hAnsi="標楷體" w:hint="eastAsia"/>
          <w:bCs/>
          <w:color w:val="000000"/>
        </w:rPr>
        <w:t>2</w:t>
      </w:r>
      <w:r w:rsidR="0095661F" w:rsidRPr="00A74801">
        <w:rPr>
          <w:rFonts w:hAnsi="標楷體"/>
          <w:bCs/>
          <w:color w:val="000000"/>
        </w:rPr>
        <w:t>年</w:t>
      </w:r>
      <w:r w:rsidR="00FF6619" w:rsidRPr="00A74801">
        <w:rPr>
          <w:rFonts w:hAnsi="標楷體" w:hint="eastAsia"/>
          <w:bCs/>
          <w:color w:val="000000"/>
        </w:rPr>
        <w:t>2</w:t>
      </w:r>
      <w:r w:rsidR="0095661F" w:rsidRPr="00A74801">
        <w:rPr>
          <w:rFonts w:hAnsi="標楷體"/>
          <w:bCs/>
          <w:color w:val="000000"/>
        </w:rPr>
        <w:t>月</w:t>
      </w:r>
      <w:r w:rsidR="00FF6619" w:rsidRPr="00A74801">
        <w:rPr>
          <w:rFonts w:hAnsi="標楷體" w:hint="eastAsia"/>
          <w:bCs/>
          <w:color w:val="000000"/>
        </w:rPr>
        <w:t>5</w:t>
      </w:r>
      <w:r w:rsidR="0095661F" w:rsidRPr="00A74801">
        <w:rPr>
          <w:rFonts w:hAnsi="標楷體"/>
          <w:bCs/>
          <w:color w:val="000000"/>
        </w:rPr>
        <w:t>日</w:t>
      </w:r>
      <w:r w:rsidR="00FF6619" w:rsidRPr="00A74801">
        <w:rPr>
          <w:rFonts w:hAnsi="標楷體" w:hint="eastAsia"/>
          <w:bCs/>
          <w:color w:val="000000"/>
        </w:rPr>
        <w:t>約詢該等機關人員，並於102年1月7日、3月6日</w:t>
      </w:r>
      <w:r w:rsidRPr="00A74801">
        <w:rPr>
          <w:rFonts w:hAnsi="標楷體" w:hint="eastAsia"/>
          <w:bCs/>
          <w:color w:val="000000"/>
        </w:rPr>
        <w:t>邀請臺北市</w:t>
      </w:r>
      <w:r w:rsidR="00FF6619" w:rsidRPr="00A74801">
        <w:rPr>
          <w:rFonts w:hAnsi="標楷體" w:hint="eastAsia"/>
          <w:bCs/>
          <w:color w:val="000000"/>
        </w:rPr>
        <w:t>遊覽車</w:t>
      </w:r>
      <w:r w:rsidR="00AF68BD" w:rsidRPr="00A74801">
        <w:rPr>
          <w:rFonts w:hAnsi="標楷體" w:hint="eastAsia"/>
          <w:color w:val="000000"/>
          <w:szCs w:val="32"/>
        </w:rPr>
        <w:t>客運商業同業公會</w:t>
      </w:r>
      <w:r w:rsidRPr="00A74801">
        <w:rPr>
          <w:rFonts w:hAnsi="標楷體" w:hint="eastAsia"/>
          <w:bCs/>
          <w:color w:val="000000"/>
        </w:rPr>
        <w:t>、新北市遊覽車</w:t>
      </w:r>
      <w:r w:rsidR="00A33347" w:rsidRPr="00A74801">
        <w:rPr>
          <w:rFonts w:hAnsi="標楷體" w:hint="eastAsia"/>
          <w:color w:val="000000"/>
          <w:szCs w:val="32"/>
        </w:rPr>
        <w:t>客運商業</w:t>
      </w:r>
      <w:r w:rsidRPr="00A74801">
        <w:rPr>
          <w:rFonts w:hAnsi="標楷體" w:hint="eastAsia"/>
          <w:bCs/>
          <w:color w:val="000000"/>
        </w:rPr>
        <w:t>同業公會、</w:t>
      </w:r>
      <w:r w:rsidR="00182096" w:rsidRPr="00A74801">
        <w:rPr>
          <w:rFonts w:hAnsi="標楷體" w:hint="eastAsia"/>
          <w:bCs/>
          <w:color w:val="000000"/>
        </w:rPr>
        <w:t>交通部</w:t>
      </w:r>
      <w:r w:rsidR="00182096" w:rsidRPr="00A74801">
        <w:rPr>
          <w:rFonts w:hAnsi="標楷體" w:hint="eastAsia"/>
          <w:color w:val="000000"/>
          <w:szCs w:val="32"/>
        </w:rPr>
        <w:t>一級技工執</w:t>
      </w:r>
      <w:r w:rsidR="00CB1544" w:rsidRPr="00A74801">
        <w:rPr>
          <w:rFonts w:hAnsi="標楷體" w:hint="eastAsia"/>
          <w:color w:val="000000"/>
          <w:szCs w:val="32"/>
        </w:rPr>
        <w:t>照</w:t>
      </w:r>
      <w:r w:rsidR="00182096" w:rsidRPr="00A74801">
        <w:rPr>
          <w:rFonts w:hAnsi="標楷體" w:hint="eastAsia"/>
          <w:color w:val="000000"/>
          <w:szCs w:val="32"/>
        </w:rPr>
        <w:t>林工程師</w:t>
      </w:r>
      <w:r w:rsidR="003B042F">
        <w:rPr>
          <w:rFonts w:hAnsi="標楷體" w:hint="eastAsia"/>
          <w:color w:val="000000"/>
          <w:szCs w:val="32"/>
        </w:rPr>
        <w:t>○○</w:t>
      </w:r>
      <w:r w:rsidR="00182096" w:rsidRPr="00A74801">
        <w:rPr>
          <w:rFonts w:hAnsi="標楷體" w:hint="eastAsia"/>
          <w:color w:val="000000"/>
          <w:szCs w:val="32"/>
        </w:rPr>
        <w:t>、</w:t>
      </w:r>
      <w:r w:rsidR="00B47248" w:rsidRPr="00A74801">
        <w:rPr>
          <w:rFonts w:hAnsi="標楷體" w:hint="eastAsia"/>
          <w:bCs/>
          <w:color w:val="000000"/>
        </w:rPr>
        <w:t>財團法人</w:t>
      </w:r>
      <w:r w:rsidRPr="00A74801">
        <w:rPr>
          <w:rFonts w:hAnsi="標楷體" w:hint="eastAsia"/>
          <w:bCs/>
          <w:color w:val="000000"/>
        </w:rPr>
        <w:t>車輛研究測試中心、</w:t>
      </w:r>
      <w:r w:rsidR="00B47248" w:rsidRPr="00A74801">
        <w:rPr>
          <w:rFonts w:hAnsi="標楷體" w:hint="eastAsia"/>
          <w:bCs/>
          <w:color w:val="000000"/>
        </w:rPr>
        <w:t>財團法人</w:t>
      </w:r>
      <w:r w:rsidRPr="00A74801">
        <w:rPr>
          <w:rFonts w:hAnsi="標楷體" w:hint="eastAsia"/>
          <w:bCs/>
          <w:color w:val="000000"/>
        </w:rPr>
        <w:t>車輛安全審驗中心</w:t>
      </w:r>
      <w:r w:rsidR="00B90FD1" w:rsidRPr="00A74801">
        <w:rPr>
          <w:rFonts w:hAnsi="標楷體" w:hint="eastAsia"/>
          <w:bCs/>
          <w:color w:val="000000"/>
        </w:rPr>
        <w:t>、中央警察大學交通學系郭教授</w:t>
      </w:r>
      <w:r w:rsidR="00534BBB">
        <w:rPr>
          <w:rFonts w:hAnsi="標楷體" w:hint="eastAsia"/>
          <w:color w:val="000000"/>
          <w:szCs w:val="32"/>
        </w:rPr>
        <w:t>○○</w:t>
      </w:r>
      <w:r w:rsidR="00B90FD1" w:rsidRPr="00A74801">
        <w:rPr>
          <w:rFonts w:hAnsi="標楷體" w:hint="eastAsia"/>
          <w:bCs/>
          <w:color w:val="000000"/>
        </w:rPr>
        <w:t>、淡江大學運輸管理學系羅教授</w:t>
      </w:r>
      <w:r w:rsidR="00534BBB">
        <w:rPr>
          <w:rFonts w:hAnsi="標楷體" w:hint="eastAsia"/>
          <w:color w:val="000000"/>
          <w:szCs w:val="32"/>
        </w:rPr>
        <w:t>○○</w:t>
      </w:r>
      <w:r w:rsidR="00B90FD1" w:rsidRPr="00A74801">
        <w:rPr>
          <w:rFonts w:hAnsi="標楷體" w:hint="eastAsia"/>
          <w:bCs/>
          <w:color w:val="000000"/>
        </w:rPr>
        <w:t>等</w:t>
      </w:r>
      <w:r w:rsidRPr="00A74801">
        <w:rPr>
          <w:rFonts w:hAnsi="標楷體" w:hint="eastAsia"/>
          <w:bCs/>
          <w:color w:val="000000"/>
        </w:rPr>
        <w:t>到院諮詢</w:t>
      </w:r>
      <w:r w:rsidR="0095661F" w:rsidRPr="00A74801">
        <w:rPr>
          <w:rFonts w:hAnsi="標楷體"/>
          <w:bCs/>
          <w:color w:val="000000"/>
        </w:rPr>
        <w:t>，</w:t>
      </w:r>
      <w:r w:rsidR="00FF6619" w:rsidRPr="00A74801">
        <w:rPr>
          <w:rFonts w:hAnsi="標楷體" w:hint="eastAsia"/>
          <w:bCs/>
          <w:color w:val="000000"/>
        </w:rPr>
        <w:t>已調查竣事，</w:t>
      </w:r>
      <w:r w:rsidR="0095661F" w:rsidRPr="00A74801">
        <w:rPr>
          <w:rFonts w:hAnsi="標楷體"/>
          <w:bCs/>
          <w:color w:val="000000"/>
        </w:rPr>
        <w:t>茲</w:t>
      </w:r>
      <w:r w:rsidR="0095661F" w:rsidRPr="00A74801">
        <w:rPr>
          <w:rFonts w:hAnsi="標楷體" w:hint="eastAsia"/>
          <w:bCs/>
          <w:color w:val="000000"/>
        </w:rPr>
        <w:t>綜整</w:t>
      </w:r>
      <w:r w:rsidR="00FF6619" w:rsidRPr="00A74801">
        <w:rPr>
          <w:rFonts w:hAnsi="標楷體" w:hint="eastAsia"/>
          <w:bCs/>
          <w:color w:val="000000"/>
        </w:rPr>
        <w:t>意見</w:t>
      </w:r>
      <w:r w:rsidR="0095661F" w:rsidRPr="00A74801">
        <w:rPr>
          <w:rFonts w:hAnsi="標楷體"/>
          <w:bCs/>
          <w:color w:val="000000"/>
        </w:rPr>
        <w:t>如</w:t>
      </w:r>
      <w:r w:rsidR="00FA38DA" w:rsidRPr="00A74801">
        <w:rPr>
          <w:rFonts w:hAnsi="標楷體" w:hint="eastAsia"/>
          <w:bCs/>
          <w:color w:val="000000"/>
        </w:rPr>
        <w:t>次</w:t>
      </w:r>
      <w:r w:rsidR="00FF6619" w:rsidRPr="00A74801">
        <w:rPr>
          <w:rFonts w:hAnsi="標楷體" w:hint="eastAsia"/>
          <w:bCs/>
          <w:color w:val="000000"/>
        </w:rPr>
        <w:t>：</w:t>
      </w:r>
    </w:p>
    <w:p w:rsidR="00491346" w:rsidRPr="00A74801" w:rsidRDefault="00051F46" w:rsidP="006E6E70">
      <w:pPr>
        <w:pStyle w:val="2"/>
        <w:ind w:left="1020" w:hanging="680"/>
        <w:rPr>
          <w:rFonts w:hint="eastAsia"/>
          <w:b/>
          <w:color w:val="000000"/>
        </w:rPr>
      </w:pPr>
      <w:r w:rsidRPr="00A74801">
        <w:rPr>
          <w:rFonts w:hint="eastAsia"/>
          <w:b/>
          <w:color w:val="000000"/>
        </w:rPr>
        <w:t>現行初次登記為遊覽車駕駛人之認證程序及職前專案講習機制未盡妥當，復欠缺完善實際道路駕駛訓練暨因應配套之機制，定期訓練課程內容仍多遭評論，</w:t>
      </w:r>
      <w:r w:rsidR="007773E6" w:rsidRPr="00A74801">
        <w:rPr>
          <w:rFonts w:hint="eastAsia"/>
          <w:b/>
          <w:color w:val="000000"/>
        </w:rPr>
        <w:t>又未正視上坡熄火應變操作程序應儘速納入定期訓</w:t>
      </w:r>
      <w:r w:rsidR="007773E6" w:rsidRPr="00A74801">
        <w:rPr>
          <w:rFonts w:hint="eastAsia"/>
          <w:b/>
          <w:color w:val="000000"/>
        </w:rPr>
        <w:lastRenderedPageBreak/>
        <w:t>練課程，</w:t>
      </w:r>
      <w:r w:rsidRPr="00A74801">
        <w:rPr>
          <w:rFonts w:hint="eastAsia"/>
          <w:b/>
          <w:color w:val="000000"/>
        </w:rPr>
        <w:t>致使駕駛人</w:t>
      </w:r>
      <w:r w:rsidR="00742E6E" w:rsidRPr="00A74801">
        <w:rPr>
          <w:rFonts w:hint="eastAsia"/>
          <w:b/>
          <w:color w:val="000000"/>
        </w:rPr>
        <w:t>不當操作</w:t>
      </w:r>
      <w:r w:rsidRPr="00A74801">
        <w:rPr>
          <w:rFonts w:hint="eastAsia"/>
          <w:b/>
          <w:color w:val="000000"/>
        </w:rPr>
        <w:t>因素</w:t>
      </w:r>
      <w:r w:rsidR="00742E6E" w:rsidRPr="00A74801">
        <w:rPr>
          <w:rFonts w:hint="eastAsia"/>
          <w:b/>
          <w:color w:val="000000"/>
        </w:rPr>
        <w:t>約占</w:t>
      </w:r>
      <w:r w:rsidRPr="00A74801">
        <w:rPr>
          <w:rFonts w:hint="eastAsia"/>
          <w:b/>
          <w:color w:val="000000"/>
        </w:rPr>
        <w:t>近年遊覽車事故肇因之</w:t>
      </w:r>
      <w:r w:rsidR="007E57BD" w:rsidRPr="00A74801">
        <w:rPr>
          <w:rFonts w:hint="eastAsia"/>
          <w:b/>
          <w:color w:val="000000"/>
        </w:rPr>
        <w:t>七成</w:t>
      </w:r>
      <w:r w:rsidR="009F30FD" w:rsidRPr="00A74801">
        <w:rPr>
          <w:rFonts w:hint="eastAsia"/>
          <w:b/>
          <w:color w:val="000000"/>
        </w:rPr>
        <w:t>；施行登記證制度及長期靠行車生態衍生業者不易管理駕駛動態等問題盲點，仍未</w:t>
      </w:r>
      <w:r w:rsidR="00465ED0">
        <w:rPr>
          <w:rFonts w:hint="eastAsia"/>
          <w:b/>
          <w:color w:val="000000"/>
        </w:rPr>
        <w:t>確實改善</w:t>
      </w:r>
      <w:r w:rsidR="009F30FD" w:rsidRPr="00A74801">
        <w:rPr>
          <w:rFonts w:hint="eastAsia"/>
          <w:b/>
          <w:color w:val="000000"/>
        </w:rPr>
        <w:t>；交通部及所屬公路總局顯未善盡主管機關職責，核有違失</w:t>
      </w:r>
    </w:p>
    <w:p w:rsidR="00750DB6" w:rsidRPr="00A74801" w:rsidRDefault="00045BC2" w:rsidP="006E6E70">
      <w:pPr>
        <w:pStyle w:val="3"/>
        <w:rPr>
          <w:rFonts w:hint="eastAsia"/>
          <w:color w:val="000000"/>
        </w:rPr>
      </w:pPr>
      <w:r w:rsidRPr="00A74801">
        <w:rPr>
          <w:rFonts w:hint="eastAsia"/>
          <w:color w:val="000000"/>
        </w:rPr>
        <w:t>現行初次登記為遊覽車駕駛人之認證程序及職前專案講習機制未盡妥當，復欠缺完善實際道路駕駛訓練暨因應配套之機制，又定期訓練課程內容仍多遭評論，致使駕駛</w:t>
      </w:r>
      <w:r w:rsidR="00E1051D" w:rsidRPr="00A74801">
        <w:rPr>
          <w:rFonts w:hint="eastAsia"/>
          <w:color w:val="000000"/>
        </w:rPr>
        <w:t>員</w:t>
      </w:r>
      <w:r w:rsidR="00742E6E" w:rsidRPr="00A74801">
        <w:rPr>
          <w:rFonts w:hint="eastAsia"/>
          <w:color w:val="000000"/>
        </w:rPr>
        <w:t>不當操作</w:t>
      </w:r>
      <w:r w:rsidRPr="00A74801">
        <w:rPr>
          <w:rFonts w:hint="eastAsia"/>
          <w:color w:val="000000"/>
        </w:rPr>
        <w:t>因素</w:t>
      </w:r>
      <w:r w:rsidR="00742E6E" w:rsidRPr="00A74801">
        <w:rPr>
          <w:rFonts w:hint="eastAsia"/>
          <w:color w:val="000000"/>
        </w:rPr>
        <w:t>約占</w:t>
      </w:r>
      <w:r w:rsidRPr="00A74801">
        <w:rPr>
          <w:rFonts w:hint="eastAsia"/>
          <w:color w:val="000000"/>
        </w:rPr>
        <w:t>近年遊覽車事故肇因之</w:t>
      </w:r>
      <w:r w:rsidR="00291F2D" w:rsidRPr="00A74801">
        <w:rPr>
          <w:rFonts w:hint="eastAsia"/>
          <w:color w:val="000000"/>
        </w:rPr>
        <w:t>七成</w:t>
      </w:r>
      <w:r w:rsidRPr="00A74801">
        <w:rPr>
          <w:rFonts w:hint="eastAsia"/>
          <w:color w:val="000000"/>
        </w:rPr>
        <w:t>，</w:t>
      </w:r>
      <w:r w:rsidR="00B2772B" w:rsidRPr="00A74801">
        <w:rPr>
          <w:rFonts w:hint="eastAsia"/>
          <w:color w:val="000000"/>
        </w:rPr>
        <w:t>核有</w:t>
      </w:r>
      <w:r w:rsidR="003041A0" w:rsidRPr="00A74801">
        <w:rPr>
          <w:rFonts w:hint="eastAsia"/>
          <w:color w:val="000000"/>
        </w:rPr>
        <w:t>違失</w:t>
      </w:r>
    </w:p>
    <w:p w:rsidR="00622BCF" w:rsidRPr="00A74801" w:rsidRDefault="00CE6820" w:rsidP="00750DB6">
      <w:pPr>
        <w:pStyle w:val="4"/>
        <w:rPr>
          <w:rFonts w:hint="eastAsia"/>
          <w:color w:val="000000"/>
        </w:rPr>
      </w:pPr>
      <w:r w:rsidRPr="00A74801">
        <w:rPr>
          <w:rFonts w:hAnsi="標楷體" w:cs="細明體" w:hint="eastAsia"/>
          <w:color w:val="000000"/>
          <w:szCs w:val="32"/>
        </w:rPr>
        <w:t>按道路交通安全規則第61條之1規定：「領有大客車以上職業駕駛執照未滿三年者，不得駕駛遊覽車。但具備受</w:t>
      </w:r>
      <w:proofErr w:type="gramStart"/>
      <w:r w:rsidRPr="00A74801">
        <w:rPr>
          <w:rFonts w:hAnsi="標楷體" w:cs="細明體" w:hint="eastAsia"/>
          <w:color w:val="000000"/>
          <w:szCs w:val="32"/>
        </w:rPr>
        <w:t>僱</w:t>
      </w:r>
      <w:proofErr w:type="gramEnd"/>
      <w:r w:rsidRPr="00A74801">
        <w:rPr>
          <w:rFonts w:hAnsi="標楷體" w:cs="細明體" w:hint="eastAsia"/>
          <w:color w:val="000000"/>
          <w:szCs w:val="32"/>
        </w:rPr>
        <w:t>於公路或市區汽車客運業者一年以上之經歷者，得駕駛乙類以下大客車之遊覽車。」</w:t>
      </w:r>
      <w:r w:rsidR="00012C27" w:rsidRPr="00A74801">
        <w:rPr>
          <w:rFonts w:hAnsi="標楷體" w:cs="細明體" w:hint="eastAsia"/>
          <w:color w:val="000000"/>
          <w:szCs w:val="32"/>
        </w:rPr>
        <w:t>另</w:t>
      </w:r>
      <w:r w:rsidR="009B45D3" w:rsidRPr="00A74801">
        <w:rPr>
          <w:rFonts w:hint="eastAsia"/>
          <w:color w:val="000000"/>
        </w:rPr>
        <w:t>遊覽車客運業，按汽車運輸業管理規則第86條第1項第2款規定：「</w:t>
      </w:r>
      <w:r w:rsidR="009B45D3" w:rsidRPr="00A74801">
        <w:rPr>
          <w:color w:val="000000"/>
        </w:rPr>
        <w:t>應僱用持有大客車職業駕駛執照者，其駕駛大客車類型應符合</w:t>
      </w:r>
      <w:r w:rsidR="009B45D3" w:rsidRPr="00A74801">
        <w:rPr>
          <w:rFonts w:hint="eastAsia"/>
          <w:color w:val="000000"/>
        </w:rPr>
        <w:t>下列規定（一）</w:t>
      </w:r>
      <w:r w:rsidR="009B45D3" w:rsidRPr="00A74801">
        <w:rPr>
          <w:color w:val="000000"/>
        </w:rPr>
        <w:t>甲類大客車：應具有駕駛大客車三年以上經歷</w:t>
      </w:r>
      <w:r w:rsidR="009B45D3" w:rsidRPr="00A74801">
        <w:rPr>
          <w:rFonts w:hint="eastAsia"/>
          <w:color w:val="000000"/>
        </w:rPr>
        <w:t>。（二）</w:t>
      </w:r>
      <w:r w:rsidR="009B45D3" w:rsidRPr="00A74801">
        <w:rPr>
          <w:color w:val="000000"/>
        </w:rPr>
        <w:t>乙類以下大客車：應具備受</w:t>
      </w:r>
      <w:proofErr w:type="gramStart"/>
      <w:r w:rsidR="009B45D3" w:rsidRPr="00A74801">
        <w:rPr>
          <w:color w:val="000000"/>
        </w:rPr>
        <w:t>僱</w:t>
      </w:r>
      <w:proofErr w:type="gramEnd"/>
      <w:r w:rsidR="009B45D3" w:rsidRPr="00A74801">
        <w:rPr>
          <w:color w:val="000000"/>
        </w:rPr>
        <w:t>於公路或市區汽車客運業者一年以上之經歷</w:t>
      </w:r>
      <w:r w:rsidR="009B45D3" w:rsidRPr="00A74801">
        <w:rPr>
          <w:color w:val="000000"/>
          <w:szCs w:val="32"/>
        </w:rPr>
        <w:t>。</w:t>
      </w:r>
      <w:r w:rsidR="009B45D3" w:rsidRPr="00A74801">
        <w:rPr>
          <w:rFonts w:hint="eastAsia"/>
          <w:color w:val="000000"/>
          <w:szCs w:val="32"/>
        </w:rPr>
        <w:t>」</w:t>
      </w:r>
      <w:r w:rsidR="001E1CF0" w:rsidRPr="00A74801">
        <w:rPr>
          <w:rFonts w:hint="eastAsia"/>
          <w:color w:val="000000"/>
        </w:rPr>
        <w:t>同條項第3款規定：「</w:t>
      </w:r>
      <w:r w:rsidR="001E1CF0" w:rsidRPr="00A74801">
        <w:rPr>
          <w:color w:val="000000"/>
        </w:rPr>
        <w:t>派任駕駛</w:t>
      </w:r>
      <w:r w:rsidR="001E1CF0" w:rsidRPr="00A74801">
        <w:rPr>
          <w:rFonts w:hint="eastAsia"/>
          <w:color w:val="000000"/>
        </w:rPr>
        <w:t>員</w:t>
      </w:r>
      <w:r w:rsidR="001E1CF0" w:rsidRPr="00A74801">
        <w:rPr>
          <w:color w:val="000000"/>
        </w:rPr>
        <w:t>前，</w:t>
      </w:r>
      <w:proofErr w:type="gramStart"/>
      <w:r w:rsidR="001E1CF0" w:rsidRPr="00A74801">
        <w:rPr>
          <w:color w:val="000000"/>
        </w:rPr>
        <w:t>應持依第</w:t>
      </w:r>
      <w:r w:rsidR="001E1CF0" w:rsidRPr="00A74801">
        <w:rPr>
          <w:rFonts w:hint="eastAsia"/>
          <w:color w:val="000000"/>
        </w:rPr>
        <w:t>19</w:t>
      </w:r>
      <w:r w:rsidR="001E1CF0" w:rsidRPr="00A74801">
        <w:rPr>
          <w:color w:val="000000"/>
        </w:rPr>
        <w:t>條</w:t>
      </w:r>
      <w:proofErr w:type="gramEnd"/>
      <w:r w:rsidR="001E1CF0" w:rsidRPr="00A74801">
        <w:rPr>
          <w:color w:val="000000"/>
        </w:rPr>
        <w:t>規定申報登記審核合格之登記書，向公路主管機關申請遊覽車客運業駕駛人登記證</w:t>
      </w:r>
      <w:r w:rsidR="001E1CF0" w:rsidRPr="00A74801">
        <w:rPr>
          <w:rFonts w:hint="eastAsia"/>
          <w:color w:val="000000"/>
        </w:rPr>
        <w:t>。」</w:t>
      </w:r>
      <w:r w:rsidR="00D7248B" w:rsidRPr="00A74801">
        <w:rPr>
          <w:rFonts w:hint="eastAsia"/>
          <w:color w:val="000000"/>
        </w:rPr>
        <w:t>同規則第19條第2項規定：「</w:t>
      </w:r>
      <w:r w:rsidR="00D7248B" w:rsidRPr="00A74801">
        <w:rPr>
          <w:color w:val="000000"/>
        </w:rPr>
        <w:t>…</w:t>
      </w:r>
      <w:r w:rsidR="00D7248B" w:rsidRPr="00A74801">
        <w:rPr>
          <w:rFonts w:hint="eastAsia"/>
          <w:color w:val="000000"/>
        </w:rPr>
        <w:t>初次登記為遊覽車駕駛人者，另應接受公路主管機關或其專案委託單位所辦理6小時以上之職前專案講習，始得申報登記。」</w:t>
      </w:r>
      <w:r w:rsidR="00EB3547" w:rsidRPr="00A74801">
        <w:rPr>
          <w:rFonts w:hint="eastAsia"/>
          <w:color w:val="000000"/>
        </w:rPr>
        <w:t>及</w:t>
      </w:r>
      <w:r w:rsidR="00D74ADE" w:rsidRPr="00A74801">
        <w:rPr>
          <w:rFonts w:hint="eastAsia"/>
          <w:color w:val="000000"/>
        </w:rPr>
        <w:t>第4項規定：「中華民國99年10月1日起，營業大客車業者派任駕駛人前，應確認所屬駕駛人3年內已接受公路主管機關辦理之定期訓練或職前專案講習，且其駕照應經監理</w:t>
      </w:r>
      <w:proofErr w:type="gramStart"/>
      <w:r w:rsidR="00D74ADE" w:rsidRPr="00A74801">
        <w:rPr>
          <w:rFonts w:hint="eastAsia"/>
          <w:color w:val="000000"/>
        </w:rPr>
        <w:t>機關審驗合格</w:t>
      </w:r>
      <w:proofErr w:type="gramEnd"/>
      <w:r w:rsidR="00D74ADE" w:rsidRPr="00A74801">
        <w:rPr>
          <w:rFonts w:hint="eastAsia"/>
          <w:color w:val="000000"/>
        </w:rPr>
        <w:t>。」</w:t>
      </w:r>
    </w:p>
    <w:p w:rsidR="000B3B60" w:rsidRPr="00A74801" w:rsidRDefault="003F579A" w:rsidP="00750DB6">
      <w:pPr>
        <w:pStyle w:val="4"/>
        <w:rPr>
          <w:rFonts w:hint="eastAsia"/>
          <w:color w:val="000000"/>
        </w:rPr>
      </w:pPr>
      <w:r w:rsidRPr="00A74801">
        <w:rPr>
          <w:rFonts w:hint="eastAsia"/>
          <w:color w:val="000000"/>
        </w:rPr>
        <w:t>有關</w:t>
      </w:r>
      <w:r w:rsidR="00A152ED" w:rsidRPr="00A74801">
        <w:rPr>
          <w:rFonts w:hint="eastAsia"/>
          <w:color w:val="000000"/>
        </w:rPr>
        <w:t>遊覽車駕駛人</w:t>
      </w:r>
      <w:r w:rsidR="00AB2BA7" w:rsidRPr="00A74801">
        <w:rPr>
          <w:rFonts w:hint="eastAsia"/>
          <w:color w:val="000000"/>
        </w:rPr>
        <w:t>報名職前</w:t>
      </w:r>
      <w:r w:rsidR="00D32834" w:rsidRPr="00A74801">
        <w:rPr>
          <w:rFonts w:hint="eastAsia"/>
          <w:color w:val="000000"/>
        </w:rPr>
        <w:t>專案講習</w:t>
      </w:r>
      <w:r w:rsidR="00AB2BA7" w:rsidRPr="00A74801">
        <w:rPr>
          <w:rFonts w:hint="eastAsia"/>
          <w:color w:val="000000"/>
        </w:rPr>
        <w:t>之資格</w:t>
      </w:r>
      <w:r w:rsidR="00A152ED" w:rsidRPr="00A74801">
        <w:rPr>
          <w:rFonts w:hint="eastAsia"/>
          <w:color w:val="000000"/>
        </w:rPr>
        <w:t>條件，</w:t>
      </w:r>
      <w:proofErr w:type="gramStart"/>
      <w:r w:rsidR="00471D2A" w:rsidRPr="00A74801">
        <w:rPr>
          <w:rFonts w:hAnsi="標楷體" w:hint="eastAsia"/>
          <w:color w:val="000000"/>
        </w:rPr>
        <w:t>究指</w:t>
      </w:r>
      <w:r w:rsidR="00222FE3" w:rsidRPr="00A74801">
        <w:rPr>
          <w:rFonts w:hAnsi="標楷體" w:hint="eastAsia"/>
          <w:color w:val="000000"/>
        </w:rPr>
        <w:t>駕駛人</w:t>
      </w:r>
      <w:proofErr w:type="gramEnd"/>
      <w:r w:rsidR="00222FE3" w:rsidRPr="00A74801">
        <w:rPr>
          <w:rFonts w:hAnsi="標楷體" w:hint="eastAsia"/>
          <w:color w:val="000000"/>
        </w:rPr>
        <w:t>應具備</w:t>
      </w:r>
      <w:r w:rsidR="00471D2A" w:rsidRPr="00A74801">
        <w:rPr>
          <w:rFonts w:hAnsi="標楷體" w:hint="eastAsia"/>
          <w:color w:val="000000"/>
        </w:rPr>
        <w:t>實際駕駛甲類大客車</w:t>
      </w:r>
      <w:r w:rsidR="00222FE3" w:rsidRPr="00A74801">
        <w:rPr>
          <w:rFonts w:hAnsi="標楷體" w:hint="eastAsia"/>
          <w:color w:val="000000"/>
        </w:rPr>
        <w:t>達</w:t>
      </w:r>
      <w:r w:rsidR="00471D2A" w:rsidRPr="00A74801">
        <w:rPr>
          <w:rFonts w:hAnsi="標楷體" w:hint="eastAsia"/>
          <w:color w:val="000000"/>
        </w:rPr>
        <w:t>3年經驗，抑或</w:t>
      </w:r>
      <w:r w:rsidR="00222FE3" w:rsidRPr="00A74801">
        <w:rPr>
          <w:rFonts w:hAnsi="標楷體" w:hint="eastAsia"/>
          <w:color w:val="000000"/>
        </w:rPr>
        <w:t>領有職業駕駛執照</w:t>
      </w:r>
      <w:r w:rsidR="00471D2A" w:rsidRPr="00A74801">
        <w:rPr>
          <w:rFonts w:hAnsi="標楷體" w:hint="eastAsia"/>
          <w:color w:val="000000"/>
        </w:rPr>
        <w:t>滿3年者，</w:t>
      </w:r>
      <w:r w:rsidR="00471D2A" w:rsidRPr="00A74801">
        <w:rPr>
          <w:rFonts w:hint="eastAsia"/>
          <w:color w:val="000000"/>
        </w:rPr>
        <w:t>相關規定</w:t>
      </w:r>
      <w:proofErr w:type="gramStart"/>
      <w:r w:rsidR="00471D2A" w:rsidRPr="00A74801">
        <w:rPr>
          <w:rFonts w:hint="eastAsia"/>
          <w:color w:val="000000"/>
        </w:rPr>
        <w:t>之法意不明</w:t>
      </w:r>
      <w:proofErr w:type="gramEnd"/>
      <w:r w:rsidR="006B3119" w:rsidRPr="00A74801">
        <w:rPr>
          <w:rFonts w:hint="eastAsia"/>
          <w:color w:val="000000"/>
        </w:rPr>
        <w:t>，不僅遊覽車公會團體於本院諮詢時表示，該等規範迄未獲公路總局予以闡釋說明，</w:t>
      </w:r>
      <w:r w:rsidR="001C2FBE" w:rsidRPr="00A74801">
        <w:rPr>
          <w:rFonts w:hint="eastAsia"/>
          <w:color w:val="000000"/>
        </w:rPr>
        <w:t>本院前於101年</w:t>
      </w:r>
      <w:r w:rsidR="001C2FBE" w:rsidRPr="00A74801">
        <w:rPr>
          <w:rFonts w:hAnsi="標楷體" w:hint="eastAsia"/>
          <w:color w:val="000000"/>
        </w:rPr>
        <w:t>「</w:t>
      </w:r>
      <w:r w:rsidR="001C2FBE" w:rsidRPr="00A74801">
        <w:rPr>
          <w:rFonts w:hAnsi="標楷體" w:hint="eastAsia"/>
          <w:color w:val="000000"/>
          <w:szCs w:val="32"/>
        </w:rPr>
        <w:t>政府積極推展觀光旅遊之際，卻頻傳旅遊交通意外事故，不僅威脅旅客生命財產安全，且有損我國國際旅遊形象</w:t>
      </w:r>
      <w:r w:rsidR="001C2FBE" w:rsidRPr="00A74801">
        <w:rPr>
          <w:rFonts w:hAnsi="標楷體" w:hint="eastAsia"/>
          <w:color w:val="000000"/>
        </w:rPr>
        <w:t>」</w:t>
      </w:r>
      <w:r w:rsidR="001C2FBE" w:rsidRPr="00A74801">
        <w:rPr>
          <w:rFonts w:hint="eastAsia"/>
          <w:color w:val="000000"/>
        </w:rPr>
        <w:t>之調查</w:t>
      </w:r>
      <w:r w:rsidR="006B3119" w:rsidRPr="00A74801">
        <w:rPr>
          <w:rFonts w:hint="eastAsia"/>
          <w:color w:val="000000"/>
        </w:rPr>
        <w:t>亦</w:t>
      </w:r>
      <w:r w:rsidR="001C2FBE" w:rsidRPr="00A74801">
        <w:rPr>
          <w:rFonts w:hint="eastAsia"/>
          <w:color w:val="000000"/>
        </w:rPr>
        <w:t>明確指出，</w:t>
      </w:r>
      <w:r w:rsidR="001C2FBE" w:rsidRPr="00A74801">
        <w:rPr>
          <w:rFonts w:hAnsi="標楷體" w:hint="eastAsia"/>
          <w:color w:val="000000"/>
        </w:rPr>
        <w:t>「申報登記」僅能證明駕駛員持有駕照，無法證明駕駛員確實擁有3年經驗，並函請公路總局檢討改進在案。</w:t>
      </w:r>
      <w:r w:rsidR="00AB1DB9" w:rsidRPr="00A74801">
        <w:rPr>
          <w:rFonts w:hAnsi="標楷體" w:hint="eastAsia"/>
          <w:color w:val="000000"/>
        </w:rPr>
        <w:t>惟該</w:t>
      </w:r>
      <w:r w:rsidR="00E63DBE" w:rsidRPr="00A74801">
        <w:rPr>
          <w:rFonts w:hAnsi="標楷體" w:hint="eastAsia"/>
          <w:color w:val="000000"/>
        </w:rPr>
        <w:t>局既已知悉</w:t>
      </w:r>
      <w:r w:rsidR="004C74C5" w:rsidRPr="00A74801">
        <w:rPr>
          <w:rFonts w:hAnsi="標楷體" w:hint="eastAsia"/>
          <w:color w:val="000000"/>
        </w:rPr>
        <w:t>初次登記為遊覽車駕駛人之</w:t>
      </w:r>
      <w:r w:rsidR="00DB2A11" w:rsidRPr="00A74801">
        <w:rPr>
          <w:rFonts w:hint="eastAsia"/>
          <w:color w:val="000000"/>
        </w:rPr>
        <w:t>認證程序</w:t>
      </w:r>
      <w:r w:rsidR="004C74C5" w:rsidRPr="00A74801">
        <w:rPr>
          <w:rFonts w:hint="eastAsia"/>
          <w:color w:val="000000"/>
        </w:rPr>
        <w:t>存有</w:t>
      </w:r>
      <w:r w:rsidR="00DB2A11" w:rsidRPr="00A74801">
        <w:rPr>
          <w:rFonts w:hint="eastAsia"/>
          <w:color w:val="000000"/>
        </w:rPr>
        <w:t>不夠嚴謹之</w:t>
      </w:r>
      <w:r w:rsidR="00E63DBE" w:rsidRPr="00A74801">
        <w:rPr>
          <w:rFonts w:hAnsi="標楷體" w:hint="eastAsia"/>
          <w:color w:val="000000"/>
        </w:rPr>
        <w:t>問題，</w:t>
      </w:r>
      <w:r w:rsidR="00AB1DB9" w:rsidRPr="00A74801">
        <w:rPr>
          <w:rFonts w:hAnsi="標楷體" w:hint="eastAsia"/>
          <w:color w:val="000000"/>
        </w:rPr>
        <w:t>卻</w:t>
      </w:r>
      <w:r w:rsidR="003B4960" w:rsidRPr="00A74801">
        <w:rPr>
          <w:rFonts w:hAnsi="標楷體" w:hint="eastAsia"/>
          <w:color w:val="000000"/>
        </w:rPr>
        <w:t>未</w:t>
      </w:r>
      <w:r w:rsidR="00E63DBE" w:rsidRPr="00A74801">
        <w:rPr>
          <w:rFonts w:hAnsi="標楷體" w:hint="eastAsia"/>
          <w:color w:val="000000"/>
        </w:rPr>
        <w:t>儘速檢討改</w:t>
      </w:r>
      <w:r w:rsidR="00301828" w:rsidRPr="00A74801">
        <w:rPr>
          <w:rFonts w:hAnsi="標楷體" w:hint="eastAsia"/>
          <w:color w:val="000000"/>
        </w:rPr>
        <w:t>進</w:t>
      </w:r>
      <w:r w:rsidR="003C4385" w:rsidRPr="00A74801">
        <w:rPr>
          <w:rFonts w:hAnsi="標楷體" w:hint="eastAsia"/>
          <w:color w:val="000000"/>
        </w:rPr>
        <w:t>，顯有</w:t>
      </w:r>
      <w:r w:rsidR="0058628A" w:rsidRPr="00A74801">
        <w:rPr>
          <w:rFonts w:hAnsi="標楷體" w:hint="eastAsia"/>
          <w:color w:val="000000"/>
        </w:rPr>
        <w:t>未當</w:t>
      </w:r>
      <w:r w:rsidR="003B4960" w:rsidRPr="00A74801">
        <w:rPr>
          <w:rFonts w:hAnsi="標楷體" w:hint="eastAsia"/>
          <w:color w:val="000000"/>
        </w:rPr>
        <w:t>。</w:t>
      </w:r>
    </w:p>
    <w:p w:rsidR="00002BB5" w:rsidRPr="00A74801" w:rsidRDefault="000D78AA" w:rsidP="00750DB6">
      <w:pPr>
        <w:pStyle w:val="4"/>
        <w:rPr>
          <w:rFonts w:hint="eastAsia"/>
          <w:color w:val="000000"/>
        </w:rPr>
      </w:pPr>
      <w:r w:rsidRPr="00A74801">
        <w:rPr>
          <w:rFonts w:hint="eastAsia"/>
          <w:color w:val="000000"/>
        </w:rPr>
        <w:t>復查初次登記為遊覽車駕駛人者，應接受</w:t>
      </w:r>
      <w:r w:rsidR="0037765F" w:rsidRPr="00A74801">
        <w:rPr>
          <w:rFonts w:hint="eastAsia"/>
          <w:color w:val="000000"/>
        </w:rPr>
        <w:t>6小時之遊覽車駕駛人職前專案講習，課程內容包括學科（如高快速公路及山區道路安全駕駛、駕駛道德與交通法規、肇事分析與緊急應變、車輛保養與急救常識</w:t>
      </w:r>
      <w:r w:rsidR="0037765F" w:rsidRPr="00A74801">
        <w:rPr>
          <w:color w:val="000000"/>
        </w:rPr>
        <w:t>…</w:t>
      </w:r>
      <w:r w:rsidR="0037765F" w:rsidRPr="00A74801">
        <w:rPr>
          <w:rFonts w:hint="eastAsia"/>
          <w:color w:val="000000"/>
        </w:rPr>
        <w:t>等）與術科，其中實地教學部分，公路總局</w:t>
      </w:r>
      <w:r w:rsidR="007832F6" w:rsidRPr="00A74801">
        <w:rPr>
          <w:rFonts w:hint="eastAsia"/>
          <w:color w:val="000000"/>
        </w:rPr>
        <w:t>陳稱</w:t>
      </w:r>
      <w:r w:rsidR="0037765F" w:rsidRPr="00A74801">
        <w:rPr>
          <w:rFonts w:hAnsi="標楷體" w:hint="eastAsia"/>
          <w:color w:val="000000"/>
          <w:spacing w:val="10"/>
        </w:rPr>
        <w:t>每位</w:t>
      </w:r>
      <w:proofErr w:type="gramStart"/>
      <w:r w:rsidR="0037765F" w:rsidRPr="00A74801">
        <w:rPr>
          <w:rFonts w:hAnsi="標楷體" w:hint="eastAsia"/>
          <w:color w:val="000000"/>
          <w:spacing w:val="10"/>
        </w:rPr>
        <w:t>學員均有輪流</w:t>
      </w:r>
      <w:proofErr w:type="gramEnd"/>
      <w:r w:rsidR="0037765F" w:rsidRPr="00A74801">
        <w:rPr>
          <w:rFonts w:hAnsi="標楷體" w:hint="eastAsia"/>
          <w:color w:val="000000"/>
          <w:spacing w:val="10"/>
        </w:rPr>
        <w:t>實際演練上坡熄火操作、長陡坡低速</w:t>
      </w:r>
      <w:proofErr w:type="gramStart"/>
      <w:r w:rsidR="0037765F" w:rsidRPr="00A74801">
        <w:rPr>
          <w:rFonts w:hAnsi="標楷體" w:hint="eastAsia"/>
          <w:color w:val="000000"/>
          <w:spacing w:val="10"/>
        </w:rPr>
        <w:t>檔</w:t>
      </w:r>
      <w:proofErr w:type="gramEnd"/>
      <w:r w:rsidR="0037765F" w:rsidRPr="00A74801">
        <w:rPr>
          <w:rFonts w:hAnsi="標楷體" w:hint="eastAsia"/>
          <w:color w:val="000000"/>
          <w:spacing w:val="10"/>
        </w:rPr>
        <w:t>控制操作排氣煞車及緊急應變處</w:t>
      </w:r>
      <w:proofErr w:type="gramStart"/>
      <w:r w:rsidR="0037765F" w:rsidRPr="00A74801">
        <w:rPr>
          <w:rFonts w:hAnsi="標楷體" w:hint="eastAsia"/>
          <w:color w:val="000000"/>
          <w:spacing w:val="10"/>
        </w:rPr>
        <w:t>罝</w:t>
      </w:r>
      <w:proofErr w:type="gramEnd"/>
      <w:r w:rsidR="0037765F" w:rsidRPr="00A74801">
        <w:rPr>
          <w:rFonts w:hAnsi="標楷體" w:hint="eastAsia"/>
          <w:color w:val="000000"/>
          <w:spacing w:val="10"/>
        </w:rPr>
        <w:t>，然以每期學員約40人，分4車8組演練</w:t>
      </w:r>
      <w:r w:rsidR="00532FE2" w:rsidRPr="00A74801">
        <w:rPr>
          <w:rFonts w:hAnsi="標楷體" w:hint="eastAsia"/>
          <w:color w:val="000000"/>
          <w:spacing w:val="10"/>
        </w:rPr>
        <w:t>，道路駕駛</w:t>
      </w:r>
      <w:r w:rsidR="003E2808" w:rsidRPr="00A74801">
        <w:rPr>
          <w:rFonts w:hAnsi="標楷體" w:hint="eastAsia"/>
          <w:color w:val="000000"/>
          <w:spacing w:val="10"/>
        </w:rPr>
        <w:t>計</w:t>
      </w:r>
      <w:r w:rsidR="00532FE2" w:rsidRPr="00A74801">
        <w:rPr>
          <w:rFonts w:hint="eastAsia"/>
          <w:color w:val="000000"/>
        </w:rPr>
        <w:t>2小時</w:t>
      </w:r>
      <w:r w:rsidR="0037765F" w:rsidRPr="00A74801">
        <w:rPr>
          <w:rFonts w:hAnsi="標楷體" w:hint="eastAsia"/>
          <w:color w:val="000000"/>
          <w:spacing w:val="10"/>
        </w:rPr>
        <w:t>，大客車道路駕駛路線於北部台三線（由三峽兵工廠→大溪龍山寺→大溪電子工廠折返）之情形分析</w:t>
      </w:r>
      <w:r w:rsidR="0037765F" w:rsidRPr="00A74801">
        <w:rPr>
          <w:rFonts w:hint="eastAsia"/>
          <w:color w:val="000000"/>
        </w:rPr>
        <w:t>，平均1位學員僅有</w:t>
      </w:r>
      <w:r w:rsidR="00BB2FD5">
        <w:rPr>
          <w:rFonts w:hint="eastAsia"/>
          <w:color w:val="000000"/>
        </w:rPr>
        <w:t>12</w:t>
      </w:r>
      <w:r w:rsidR="0037765F" w:rsidRPr="00A74801">
        <w:rPr>
          <w:rFonts w:hint="eastAsia"/>
          <w:color w:val="000000"/>
        </w:rPr>
        <w:t>分鐘之實際駕駛，</w:t>
      </w:r>
      <w:r w:rsidR="00143014" w:rsidRPr="00A74801">
        <w:rPr>
          <w:rFonts w:hint="eastAsia"/>
          <w:color w:val="000000"/>
        </w:rPr>
        <w:t>實難謂有達道路</w:t>
      </w:r>
      <w:r w:rsidR="004E1B28" w:rsidRPr="00A74801">
        <w:rPr>
          <w:rFonts w:hint="eastAsia"/>
          <w:color w:val="000000"/>
        </w:rPr>
        <w:t>實地</w:t>
      </w:r>
      <w:r w:rsidR="00143014" w:rsidRPr="00A74801">
        <w:rPr>
          <w:rFonts w:hint="eastAsia"/>
          <w:color w:val="000000"/>
        </w:rPr>
        <w:t>駕駛之具體成效</w:t>
      </w:r>
      <w:r w:rsidR="00CA27CB" w:rsidRPr="00A74801">
        <w:rPr>
          <w:rFonts w:hint="eastAsia"/>
          <w:color w:val="000000"/>
        </w:rPr>
        <w:t>。</w:t>
      </w:r>
      <w:r w:rsidR="000D5B1D" w:rsidRPr="00A74801">
        <w:rPr>
          <w:rFonts w:hint="eastAsia"/>
          <w:color w:val="000000"/>
        </w:rPr>
        <w:t>據此</w:t>
      </w:r>
      <w:r w:rsidR="00367880" w:rsidRPr="00A74801">
        <w:rPr>
          <w:rFonts w:hint="eastAsia"/>
          <w:color w:val="000000"/>
        </w:rPr>
        <w:t>，</w:t>
      </w:r>
      <w:r w:rsidR="000D5B1D" w:rsidRPr="00A74801">
        <w:rPr>
          <w:rFonts w:hint="eastAsia"/>
          <w:color w:val="000000"/>
        </w:rPr>
        <w:t>遊覽車公會團體曾多次建議比照飛機實習駕駛之模式，提供遊覽車駕駛模擬器先行訓練</w:t>
      </w:r>
      <w:r w:rsidR="004762F3" w:rsidRPr="00A74801">
        <w:rPr>
          <w:rFonts w:hint="eastAsia"/>
          <w:color w:val="000000"/>
        </w:rPr>
        <w:t>；</w:t>
      </w:r>
      <w:proofErr w:type="gramStart"/>
      <w:r w:rsidR="00180578" w:rsidRPr="00A74801">
        <w:rPr>
          <w:rFonts w:hint="eastAsia"/>
          <w:color w:val="000000"/>
        </w:rPr>
        <w:t>惟</w:t>
      </w:r>
      <w:proofErr w:type="gramEnd"/>
      <w:r w:rsidR="00FE5F96" w:rsidRPr="00A74801">
        <w:rPr>
          <w:rFonts w:ascii="Times New Roman" w:hAnsi="Times New Roman" w:hint="eastAsia"/>
          <w:color w:val="000000"/>
        </w:rPr>
        <w:t>公路總局</w:t>
      </w:r>
      <w:r w:rsidR="00180578" w:rsidRPr="00A74801">
        <w:rPr>
          <w:rFonts w:ascii="Times New Roman" w:hAnsi="Times New Roman" w:hint="eastAsia"/>
          <w:color w:val="000000"/>
        </w:rPr>
        <w:t>以</w:t>
      </w:r>
      <w:r w:rsidR="000D5B1D" w:rsidRPr="00A74801">
        <w:rPr>
          <w:rFonts w:ascii="Times New Roman" w:hAnsi="Times New Roman" w:hint="eastAsia"/>
          <w:color w:val="000000"/>
        </w:rPr>
        <w:t>考量國內大客車廠牌種類</w:t>
      </w:r>
      <w:proofErr w:type="gramStart"/>
      <w:r w:rsidR="000D5B1D" w:rsidRPr="00A74801">
        <w:rPr>
          <w:rFonts w:ascii="Times New Roman" w:hAnsi="Times New Roman" w:hint="eastAsia"/>
          <w:color w:val="000000"/>
        </w:rPr>
        <w:t>眾多，</w:t>
      </w:r>
      <w:proofErr w:type="gramEnd"/>
      <w:r w:rsidR="000D5B1D" w:rsidRPr="00A74801">
        <w:rPr>
          <w:rFonts w:ascii="Times New Roman" w:hAnsi="Times New Roman" w:hint="eastAsia"/>
          <w:color w:val="000000"/>
        </w:rPr>
        <w:t>操作方式有所差異，車輛更新改款速度快</w:t>
      </w:r>
      <w:r w:rsidR="00180578" w:rsidRPr="00A74801">
        <w:rPr>
          <w:rFonts w:ascii="Times New Roman" w:hAnsi="Times New Roman" w:hint="eastAsia"/>
          <w:color w:val="000000"/>
        </w:rPr>
        <w:t>等由</w:t>
      </w:r>
      <w:r w:rsidR="000D5B1D" w:rsidRPr="00A74801">
        <w:rPr>
          <w:rFonts w:ascii="Times New Roman" w:hAnsi="Times New Roman" w:hint="eastAsia"/>
          <w:color w:val="000000"/>
        </w:rPr>
        <w:t>，</w:t>
      </w:r>
      <w:r w:rsidR="004E1B28" w:rsidRPr="00A74801">
        <w:rPr>
          <w:rFonts w:ascii="Times New Roman" w:hAnsi="Times New Roman" w:hint="eastAsia"/>
          <w:color w:val="000000"/>
        </w:rPr>
        <w:t>表示</w:t>
      </w:r>
      <w:r w:rsidR="00367880" w:rsidRPr="00A74801">
        <w:rPr>
          <w:rFonts w:ascii="Times New Roman" w:hAnsi="Times New Roman" w:hint="eastAsia"/>
          <w:color w:val="000000"/>
        </w:rPr>
        <w:t>遊覽車駕駛</w:t>
      </w:r>
      <w:r w:rsidR="00497DE6" w:rsidRPr="00A74801">
        <w:rPr>
          <w:rFonts w:ascii="Times New Roman" w:hAnsi="Times New Roman" w:hint="eastAsia"/>
          <w:color w:val="000000"/>
        </w:rPr>
        <w:t>人</w:t>
      </w:r>
      <w:r w:rsidR="00367880" w:rsidRPr="00A74801">
        <w:rPr>
          <w:rFonts w:ascii="Times New Roman" w:hAnsi="Times New Roman" w:hint="eastAsia"/>
          <w:color w:val="000000"/>
        </w:rPr>
        <w:t>技能提升部分</w:t>
      </w:r>
      <w:r w:rsidR="004E1B28" w:rsidRPr="00A74801">
        <w:rPr>
          <w:rFonts w:ascii="Times New Roman" w:hAnsi="Times New Roman" w:hint="eastAsia"/>
          <w:color w:val="000000"/>
        </w:rPr>
        <w:t>，</w:t>
      </w:r>
      <w:r w:rsidR="00180578" w:rsidRPr="00A74801">
        <w:rPr>
          <w:rFonts w:ascii="Times New Roman" w:hAnsi="Times New Roman" w:hint="eastAsia"/>
          <w:color w:val="000000"/>
        </w:rPr>
        <w:t>仍</w:t>
      </w:r>
      <w:r w:rsidR="00FE5F96" w:rsidRPr="00A74801">
        <w:rPr>
          <w:rFonts w:ascii="Times New Roman" w:hAnsi="Times New Roman" w:hint="eastAsia"/>
          <w:color w:val="000000"/>
        </w:rPr>
        <w:t>應回歸業者對其</w:t>
      </w:r>
      <w:proofErr w:type="gramStart"/>
      <w:r w:rsidR="00FE5F96" w:rsidRPr="00A74801">
        <w:rPr>
          <w:rFonts w:ascii="Times New Roman" w:hAnsi="Times New Roman" w:hint="eastAsia"/>
          <w:color w:val="000000"/>
        </w:rPr>
        <w:t>駕駛員負</w:t>
      </w:r>
      <w:r w:rsidR="00941774" w:rsidRPr="00A74801">
        <w:rPr>
          <w:rFonts w:ascii="Times New Roman" w:hAnsi="Times New Roman" w:hint="eastAsia"/>
          <w:color w:val="000000"/>
        </w:rPr>
        <w:t>以</w:t>
      </w:r>
      <w:r w:rsidR="00FE5F96" w:rsidRPr="00A74801">
        <w:rPr>
          <w:rFonts w:ascii="Times New Roman" w:hAnsi="Times New Roman" w:hint="eastAsia"/>
          <w:color w:val="000000"/>
        </w:rPr>
        <w:t>管理</w:t>
      </w:r>
      <w:proofErr w:type="gramEnd"/>
      <w:r w:rsidR="00FE5F96" w:rsidRPr="00A74801">
        <w:rPr>
          <w:rFonts w:ascii="Times New Roman" w:hAnsi="Times New Roman" w:hint="eastAsia"/>
          <w:color w:val="000000"/>
        </w:rPr>
        <w:t>與教育訓練責任</w:t>
      </w:r>
      <w:r w:rsidR="00180578" w:rsidRPr="00A74801">
        <w:rPr>
          <w:rFonts w:ascii="Times New Roman" w:hAnsi="Times New Roman" w:hint="eastAsia"/>
          <w:color w:val="000000"/>
        </w:rPr>
        <w:t>，並稱目前規模較大之遊覽車公司，皆有自行規劃教育訓練計畫及教材</w:t>
      </w:r>
      <w:r w:rsidR="00CA27CB" w:rsidRPr="00A74801">
        <w:rPr>
          <w:rFonts w:ascii="Times New Roman" w:hAnsi="Times New Roman" w:hint="eastAsia"/>
          <w:color w:val="000000"/>
        </w:rPr>
        <w:t>。</w:t>
      </w:r>
      <w:proofErr w:type="gramStart"/>
      <w:r w:rsidR="00180578" w:rsidRPr="00A74801">
        <w:rPr>
          <w:rFonts w:ascii="Times New Roman" w:hAnsi="Times New Roman" w:hint="eastAsia"/>
          <w:color w:val="000000"/>
        </w:rPr>
        <w:t>然查</w:t>
      </w:r>
      <w:r w:rsidR="00895D3D" w:rsidRPr="00A74801">
        <w:rPr>
          <w:rFonts w:ascii="Times New Roman" w:hAnsi="Times New Roman" w:hint="eastAsia"/>
          <w:color w:val="000000"/>
        </w:rPr>
        <w:t>該</w:t>
      </w:r>
      <w:proofErr w:type="gramEnd"/>
      <w:r w:rsidR="00180578" w:rsidRPr="00A74801">
        <w:rPr>
          <w:rFonts w:ascii="Times New Roman" w:hAnsi="Times New Roman" w:hint="eastAsia"/>
          <w:color w:val="000000"/>
        </w:rPr>
        <w:t>局</w:t>
      </w:r>
      <w:r w:rsidR="00002BB5" w:rsidRPr="00A74801">
        <w:rPr>
          <w:rFonts w:ascii="Times New Roman" w:hAnsi="Times New Roman" w:hint="eastAsia"/>
          <w:color w:val="000000"/>
        </w:rPr>
        <w:t>目前</w:t>
      </w:r>
      <w:r w:rsidR="00FE5F96" w:rsidRPr="00A74801">
        <w:rPr>
          <w:rFonts w:hint="eastAsia"/>
          <w:color w:val="000000"/>
        </w:rPr>
        <w:t>並未規範遊覽車客運業應自行辦理之相關訓練課程及時數</w:t>
      </w:r>
      <w:r w:rsidR="00E864AB" w:rsidRPr="00A74801">
        <w:rPr>
          <w:rFonts w:hint="eastAsia"/>
          <w:color w:val="000000"/>
        </w:rPr>
        <w:t>，</w:t>
      </w:r>
      <w:proofErr w:type="gramStart"/>
      <w:r w:rsidR="0041117C" w:rsidRPr="00A74801">
        <w:rPr>
          <w:rFonts w:hint="eastAsia"/>
          <w:color w:val="000000"/>
        </w:rPr>
        <w:t>況</w:t>
      </w:r>
      <w:proofErr w:type="gramEnd"/>
      <w:r w:rsidR="0041117C" w:rsidRPr="00A74801">
        <w:rPr>
          <w:rFonts w:hint="eastAsia"/>
          <w:color w:val="000000"/>
        </w:rPr>
        <w:t>以</w:t>
      </w:r>
      <w:r w:rsidR="00A6544C" w:rsidRPr="00A74801">
        <w:rPr>
          <w:rFonts w:hint="eastAsia"/>
          <w:color w:val="000000"/>
        </w:rPr>
        <w:t>交通部98年及100年遊覽車營運狀況調查報告</w:t>
      </w:r>
      <w:r w:rsidR="00002BB5" w:rsidRPr="00A74801">
        <w:rPr>
          <w:rFonts w:hint="eastAsia"/>
          <w:color w:val="000000"/>
        </w:rPr>
        <w:t>所述</w:t>
      </w:r>
      <w:r w:rsidR="00A6544C" w:rsidRPr="00A74801">
        <w:rPr>
          <w:rFonts w:hint="eastAsia"/>
          <w:color w:val="000000"/>
        </w:rPr>
        <w:t>，98年底遊覽車業者計882家，每家業者平均擁有遊覽車13.1輛，100年底遊覽車業者計902家，每家業者平均擁有遊覽車14.8輛</w:t>
      </w:r>
      <w:r w:rsidR="00AE1EFE" w:rsidRPr="00A74801">
        <w:rPr>
          <w:rFonts w:hint="eastAsia"/>
          <w:color w:val="000000"/>
        </w:rPr>
        <w:t>，</w:t>
      </w:r>
      <w:r w:rsidR="00EF0FD5" w:rsidRPr="00A74801">
        <w:rPr>
          <w:rFonts w:hint="eastAsia"/>
          <w:color w:val="000000"/>
        </w:rPr>
        <w:t>顯</w:t>
      </w:r>
      <w:r w:rsidR="00795121" w:rsidRPr="00A74801">
        <w:rPr>
          <w:rFonts w:hint="eastAsia"/>
          <w:color w:val="000000"/>
        </w:rPr>
        <w:t>然</w:t>
      </w:r>
      <w:r w:rsidR="00EF0FD5" w:rsidRPr="00A74801">
        <w:rPr>
          <w:rFonts w:hint="eastAsia"/>
          <w:color w:val="000000"/>
        </w:rPr>
        <w:t>大部分業者之規模與資本尚無法</w:t>
      </w:r>
      <w:r w:rsidR="00002BB5" w:rsidRPr="00A74801">
        <w:rPr>
          <w:rFonts w:hint="eastAsia"/>
          <w:color w:val="000000"/>
        </w:rPr>
        <w:t>落實</w:t>
      </w:r>
      <w:r w:rsidR="00795121" w:rsidRPr="00A74801">
        <w:rPr>
          <w:rFonts w:hint="eastAsia"/>
          <w:color w:val="000000"/>
        </w:rPr>
        <w:t>自行</w:t>
      </w:r>
      <w:r w:rsidR="00EF0FD5" w:rsidRPr="00A74801">
        <w:rPr>
          <w:rFonts w:hint="eastAsia"/>
          <w:color w:val="000000"/>
        </w:rPr>
        <w:t>辦理</w:t>
      </w:r>
      <w:r w:rsidR="00002BB5" w:rsidRPr="00A74801">
        <w:rPr>
          <w:rFonts w:hint="eastAsia"/>
          <w:color w:val="000000"/>
        </w:rPr>
        <w:t>完善</w:t>
      </w:r>
      <w:r w:rsidR="00EF0FD5" w:rsidRPr="00A74801">
        <w:rPr>
          <w:rFonts w:hint="eastAsia"/>
          <w:color w:val="000000"/>
        </w:rPr>
        <w:t>之</w:t>
      </w:r>
      <w:r w:rsidR="005043E5" w:rsidRPr="00A74801">
        <w:rPr>
          <w:rFonts w:hint="eastAsia"/>
          <w:color w:val="000000"/>
        </w:rPr>
        <w:t>教育訓練，</w:t>
      </w:r>
      <w:r w:rsidR="00941774" w:rsidRPr="00A74801">
        <w:rPr>
          <w:rFonts w:hint="eastAsia"/>
          <w:color w:val="000000"/>
        </w:rPr>
        <w:t>遑論</w:t>
      </w:r>
      <w:r w:rsidR="005043E5" w:rsidRPr="00A74801">
        <w:rPr>
          <w:rFonts w:hint="eastAsia"/>
          <w:color w:val="000000"/>
        </w:rPr>
        <w:t>駕駛</w:t>
      </w:r>
      <w:r w:rsidR="00795121" w:rsidRPr="00A74801">
        <w:rPr>
          <w:rFonts w:hint="eastAsia"/>
          <w:color w:val="000000"/>
        </w:rPr>
        <w:t>人</w:t>
      </w:r>
      <w:r w:rsidR="005043E5" w:rsidRPr="00A74801">
        <w:rPr>
          <w:rFonts w:hint="eastAsia"/>
          <w:color w:val="000000"/>
        </w:rPr>
        <w:t>專業</w:t>
      </w:r>
      <w:r w:rsidR="0000173B" w:rsidRPr="00A74801">
        <w:rPr>
          <w:rFonts w:hint="eastAsia"/>
          <w:color w:val="000000"/>
        </w:rPr>
        <w:t>能力</w:t>
      </w:r>
      <w:r w:rsidR="00941774" w:rsidRPr="00A74801">
        <w:rPr>
          <w:rFonts w:hint="eastAsia"/>
          <w:color w:val="000000"/>
        </w:rPr>
        <w:t>之提升</w:t>
      </w:r>
      <w:r w:rsidR="00002BB5" w:rsidRPr="00A74801">
        <w:rPr>
          <w:rFonts w:hint="eastAsia"/>
          <w:color w:val="000000"/>
        </w:rPr>
        <w:t>。</w:t>
      </w:r>
      <w:proofErr w:type="gramStart"/>
      <w:r w:rsidR="00763025" w:rsidRPr="00A74801">
        <w:rPr>
          <w:rFonts w:hint="eastAsia"/>
          <w:color w:val="000000"/>
        </w:rPr>
        <w:t>此外，</w:t>
      </w:r>
      <w:proofErr w:type="gramEnd"/>
      <w:r w:rsidR="00941774" w:rsidRPr="00A74801">
        <w:rPr>
          <w:rFonts w:hint="eastAsia"/>
          <w:color w:val="000000"/>
        </w:rPr>
        <w:t>統計</w:t>
      </w:r>
      <w:r w:rsidR="00417B38" w:rsidRPr="00A74801">
        <w:rPr>
          <w:rFonts w:hint="eastAsia"/>
          <w:color w:val="000000"/>
        </w:rPr>
        <w:t>99年</w:t>
      </w:r>
      <w:r w:rsidR="00417B38" w:rsidRPr="00A74801">
        <w:rPr>
          <w:color w:val="000000"/>
        </w:rPr>
        <w:t>至</w:t>
      </w:r>
      <w:r w:rsidR="00417B38" w:rsidRPr="00A74801">
        <w:rPr>
          <w:rFonts w:hint="eastAsia"/>
          <w:color w:val="000000"/>
        </w:rPr>
        <w:t>101年間75件遊覽車事故之肇因分析，其中</w:t>
      </w:r>
      <w:r w:rsidR="00417B38" w:rsidRPr="00A74801">
        <w:rPr>
          <w:color w:val="000000"/>
        </w:rPr>
        <w:t>人為因素</w:t>
      </w:r>
      <w:r w:rsidR="00417B38" w:rsidRPr="00A74801">
        <w:rPr>
          <w:rFonts w:hint="eastAsia"/>
          <w:color w:val="000000"/>
        </w:rPr>
        <w:t>占總</w:t>
      </w:r>
      <w:r w:rsidR="00417B38" w:rsidRPr="00A74801">
        <w:rPr>
          <w:color w:val="000000"/>
        </w:rPr>
        <w:t>發生事</w:t>
      </w:r>
      <w:r w:rsidR="00417B38" w:rsidRPr="00A74801">
        <w:rPr>
          <w:rFonts w:hint="eastAsia"/>
          <w:color w:val="000000"/>
        </w:rPr>
        <w:t>故72</w:t>
      </w:r>
      <w:r w:rsidR="00417B38" w:rsidRPr="00A74801">
        <w:rPr>
          <w:color w:val="000000"/>
        </w:rPr>
        <w:t>%，</w:t>
      </w:r>
      <w:r w:rsidR="00417B38" w:rsidRPr="00A74801">
        <w:rPr>
          <w:rFonts w:hint="eastAsia"/>
          <w:color w:val="000000"/>
        </w:rPr>
        <w:t>係遊覽車事</w:t>
      </w:r>
      <w:r w:rsidR="00417B38" w:rsidRPr="00A74801">
        <w:rPr>
          <w:color w:val="000000"/>
        </w:rPr>
        <w:t>故</w:t>
      </w:r>
      <w:r w:rsidR="00417B38" w:rsidRPr="00A74801">
        <w:rPr>
          <w:rFonts w:hint="eastAsia"/>
          <w:color w:val="000000"/>
        </w:rPr>
        <w:t>發生之</w:t>
      </w:r>
      <w:r w:rsidR="00417B38" w:rsidRPr="00A74801">
        <w:rPr>
          <w:color w:val="000000"/>
        </w:rPr>
        <w:t>主要</w:t>
      </w:r>
      <w:r w:rsidR="00417B38" w:rsidRPr="00A74801">
        <w:rPr>
          <w:rFonts w:hint="eastAsia"/>
          <w:color w:val="000000"/>
        </w:rPr>
        <w:t>原</w:t>
      </w:r>
      <w:r w:rsidR="00417B38" w:rsidRPr="00A74801">
        <w:rPr>
          <w:color w:val="000000"/>
        </w:rPr>
        <w:t>因</w:t>
      </w:r>
      <w:r w:rsidR="00417B38" w:rsidRPr="00A74801">
        <w:rPr>
          <w:rFonts w:hint="eastAsia"/>
          <w:color w:val="000000"/>
        </w:rPr>
        <w:t>，且事故肇因多屬駕駛人不當操作</w:t>
      </w:r>
      <w:r w:rsidR="0056092E" w:rsidRPr="00A74801">
        <w:rPr>
          <w:rFonts w:hint="eastAsia"/>
          <w:color w:val="000000"/>
        </w:rPr>
        <w:t>，</w:t>
      </w:r>
      <w:r w:rsidR="004E1B28" w:rsidRPr="00A74801">
        <w:rPr>
          <w:rFonts w:hint="eastAsia"/>
          <w:color w:val="000000"/>
        </w:rPr>
        <w:t>如</w:t>
      </w:r>
      <w:r w:rsidR="0056092E" w:rsidRPr="00A74801">
        <w:rPr>
          <w:rFonts w:hint="eastAsia"/>
          <w:color w:val="000000"/>
        </w:rPr>
        <w:t>：駕駛人</w:t>
      </w:r>
      <w:r w:rsidR="004E1B28" w:rsidRPr="00A74801">
        <w:rPr>
          <w:rFonts w:hint="eastAsia"/>
          <w:color w:val="000000"/>
        </w:rPr>
        <w:t>於上坡路段停等時未先排入低速檔位</w:t>
      </w:r>
      <w:r w:rsidR="001E35FB" w:rsidRPr="00A74801">
        <w:rPr>
          <w:rFonts w:hint="eastAsia"/>
          <w:color w:val="000000"/>
        </w:rPr>
        <w:t>，</w:t>
      </w:r>
      <w:proofErr w:type="gramStart"/>
      <w:r w:rsidR="001E35FB" w:rsidRPr="00A74801">
        <w:rPr>
          <w:rFonts w:hint="eastAsia"/>
          <w:color w:val="000000"/>
        </w:rPr>
        <w:t>嗣</w:t>
      </w:r>
      <w:proofErr w:type="gramEnd"/>
      <w:r w:rsidR="001E35FB" w:rsidRPr="00A74801">
        <w:rPr>
          <w:rFonts w:hint="eastAsia"/>
          <w:color w:val="000000"/>
        </w:rPr>
        <w:t>因</w:t>
      </w:r>
      <w:r w:rsidR="004E1B28" w:rsidRPr="00A74801">
        <w:rPr>
          <w:rFonts w:hint="eastAsia"/>
          <w:color w:val="000000"/>
        </w:rPr>
        <w:t>動力不足</w:t>
      </w:r>
      <w:r w:rsidR="00B97D02" w:rsidRPr="00A74801">
        <w:rPr>
          <w:rFonts w:hint="eastAsia"/>
          <w:color w:val="000000"/>
        </w:rPr>
        <w:t>而</w:t>
      </w:r>
      <w:r w:rsidR="004E1B28" w:rsidRPr="00A74801">
        <w:rPr>
          <w:rFonts w:hint="eastAsia"/>
          <w:color w:val="000000"/>
        </w:rPr>
        <w:t>引擎熄火</w:t>
      </w:r>
      <w:r w:rsidR="00B97D02" w:rsidRPr="00A74801">
        <w:rPr>
          <w:rFonts w:hint="eastAsia"/>
          <w:color w:val="000000"/>
        </w:rPr>
        <w:t>，</w:t>
      </w:r>
      <w:r w:rsidR="004E1B28" w:rsidRPr="00A74801">
        <w:rPr>
          <w:rFonts w:hint="eastAsia"/>
          <w:color w:val="000000"/>
        </w:rPr>
        <w:t>復未即時使用駐（手）煞車</w:t>
      </w:r>
      <w:r w:rsidR="00B97D02" w:rsidRPr="00A74801">
        <w:rPr>
          <w:rFonts w:hint="eastAsia"/>
          <w:color w:val="000000"/>
        </w:rPr>
        <w:t>導致車輛倒退</w:t>
      </w:r>
      <w:r w:rsidR="001E35FB" w:rsidRPr="00A74801">
        <w:rPr>
          <w:rFonts w:hint="eastAsia"/>
          <w:color w:val="000000"/>
        </w:rPr>
        <w:t>，或於</w:t>
      </w:r>
      <w:r w:rsidR="004E1B28" w:rsidRPr="00A74801">
        <w:rPr>
          <w:rFonts w:hint="eastAsia"/>
          <w:color w:val="000000"/>
        </w:rPr>
        <w:t>下坡路段未使用低速</w:t>
      </w:r>
      <w:proofErr w:type="gramStart"/>
      <w:r w:rsidR="004E1B28" w:rsidRPr="00A74801">
        <w:rPr>
          <w:rFonts w:hint="eastAsia"/>
          <w:color w:val="000000"/>
        </w:rPr>
        <w:t>檔</w:t>
      </w:r>
      <w:proofErr w:type="gramEnd"/>
      <w:r w:rsidR="004E1B28" w:rsidRPr="00A74801">
        <w:rPr>
          <w:rFonts w:hint="eastAsia"/>
          <w:color w:val="000000"/>
        </w:rPr>
        <w:t>導致煞車系統過熱而失靈等</w:t>
      </w:r>
      <w:r w:rsidR="0056092E" w:rsidRPr="00A74801">
        <w:rPr>
          <w:rFonts w:hint="eastAsia"/>
          <w:color w:val="000000"/>
        </w:rPr>
        <w:t>情形</w:t>
      </w:r>
      <w:r w:rsidR="001E35FB" w:rsidRPr="00A74801">
        <w:rPr>
          <w:rFonts w:hint="eastAsia"/>
          <w:color w:val="000000"/>
        </w:rPr>
        <w:t>；</w:t>
      </w:r>
      <w:r w:rsidR="00895D3D" w:rsidRPr="00A74801">
        <w:rPr>
          <w:rFonts w:hint="eastAsia"/>
          <w:color w:val="000000"/>
        </w:rPr>
        <w:t>本次司馬庫斯事故及阿里山事故之肇因即屬駕駛人不當操作所致，此</w:t>
      </w:r>
      <w:r w:rsidR="00BE763D" w:rsidRPr="00A74801">
        <w:rPr>
          <w:rFonts w:hint="eastAsia"/>
          <w:color w:val="000000"/>
        </w:rPr>
        <w:t>有</w:t>
      </w:r>
      <w:r w:rsidR="000C4819" w:rsidRPr="00A74801">
        <w:rPr>
          <w:rFonts w:hint="eastAsia"/>
          <w:color w:val="000000"/>
        </w:rPr>
        <w:t>交通部所復司馬庫斯事故調查</w:t>
      </w:r>
      <w:r w:rsidR="001E35FB" w:rsidRPr="00A74801">
        <w:rPr>
          <w:rFonts w:hint="eastAsia"/>
          <w:color w:val="000000"/>
        </w:rPr>
        <w:t>內容</w:t>
      </w:r>
      <w:r w:rsidR="00BE763D" w:rsidRPr="00A74801">
        <w:rPr>
          <w:rFonts w:hint="eastAsia"/>
          <w:color w:val="000000"/>
        </w:rPr>
        <w:t>及函復資料可</w:t>
      </w:r>
      <w:proofErr w:type="gramStart"/>
      <w:r w:rsidR="00BE763D" w:rsidRPr="00A74801">
        <w:rPr>
          <w:rFonts w:hint="eastAsia"/>
          <w:color w:val="000000"/>
        </w:rPr>
        <w:t>稽</w:t>
      </w:r>
      <w:proofErr w:type="gramEnd"/>
      <w:r w:rsidR="00BE763D" w:rsidRPr="00A74801">
        <w:rPr>
          <w:rFonts w:hint="eastAsia"/>
          <w:color w:val="000000"/>
        </w:rPr>
        <w:t>，</w:t>
      </w:r>
      <w:r w:rsidR="00363037" w:rsidRPr="00A74801">
        <w:rPr>
          <w:rFonts w:hint="eastAsia"/>
          <w:color w:val="000000"/>
        </w:rPr>
        <w:t>更加</w:t>
      </w:r>
      <w:r w:rsidR="0056092E" w:rsidRPr="00A74801">
        <w:rPr>
          <w:rFonts w:hint="eastAsia"/>
          <w:color w:val="000000"/>
        </w:rPr>
        <w:t>印</w:t>
      </w:r>
      <w:r w:rsidR="00363037" w:rsidRPr="00A74801">
        <w:rPr>
          <w:rFonts w:hint="eastAsia"/>
          <w:color w:val="000000"/>
        </w:rPr>
        <w:t>證</w:t>
      </w:r>
      <w:r w:rsidR="0041117C" w:rsidRPr="00A74801">
        <w:rPr>
          <w:rFonts w:hint="eastAsia"/>
          <w:color w:val="000000"/>
        </w:rPr>
        <w:t>現行</w:t>
      </w:r>
      <w:r w:rsidR="00347B53" w:rsidRPr="00A74801">
        <w:rPr>
          <w:rFonts w:hint="eastAsia"/>
          <w:color w:val="000000"/>
        </w:rPr>
        <w:t>初次登記為</w:t>
      </w:r>
      <w:r w:rsidR="0041117C" w:rsidRPr="00A74801">
        <w:rPr>
          <w:rFonts w:hint="eastAsia"/>
          <w:color w:val="000000"/>
        </w:rPr>
        <w:t>遊覽車駕駛人</w:t>
      </w:r>
      <w:r w:rsidR="004D0C86" w:rsidRPr="00A74801">
        <w:rPr>
          <w:rFonts w:hint="eastAsia"/>
          <w:color w:val="000000"/>
        </w:rPr>
        <w:t>之認證程序</w:t>
      </w:r>
      <w:r w:rsidR="001D6C4F" w:rsidRPr="00A74801">
        <w:rPr>
          <w:rFonts w:hint="eastAsia"/>
          <w:color w:val="000000"/>
        </w:rPr>
        <w:t>及</w:t>
      </w:r>
      <w:r w:rsidR="004D0C86" w:rsidRPr="00A74801">
        <w:rPr>
          <w:rFonts w:hint="eastAsia"/>
          <w:color w:val="000000"/>
        </w:rPr>
        <w:t>職前</w:t>
      </w:r>
      <w:r w:rsidR="000824AE" w:rsidRPr="00A74801">
        <w:rPr>
          <w:rFonts w:hint="eastAsia"/>
          <w:color w:val="000000"/>
        </w:rPr>
        <w:t>專案講習機制</w:t>
      </w:r>
      <w:r w:rsidR="004D0C86" w:rsidRPr="00A74801">
        <w:rPr>
          <w:rFonts w:hint="eastAsia"/>
          <w:color w:val="000000"/>
        </w:rPr>
        <w:t>未盡妥當</w:t>
      </w:r>
      <w:r w:rsidR="0041117C" w:rsidRPr="00A74801">
        <w:rPr>
          <w:rFonts w:hint="eastAsia"/>
          <w:color w:val="000000"/>
        </w:rPr>
        <w:t>，復</w:t>
      </w:r>
      <w:r w:rsidR="00813235" w:rsidRPr="00A74801">
        <w:rPr>
          <w:rFonts w:hint="eastAsia"/>
          <w:color w:val="000000"/>
        </w:rPr>
        <w:t>欠缺</w:t>
      </w:r>
      <w:r w:rsidR="000A2416" w:rsidRPr="00A74801">
        <w:rPr>
          <w:rFonts w:hint="eastAsia"/>
          <w:color w:val="000000"/>
        </w:rPr>
        <w:t>完善</w:t>
      </w:r>
      <w:r w:rsidR="001C2EC8" w:rsidRPr="00A74801">
        <w:rPr>
          <w:rFonts w:hint="eastAsia"/>
          <w:color w:val="000000"/>
        </w:rPr>
        <w:t>實際</w:t>
      </w:r>
      <w:r w:rsidR="00813235" w:rsidRPr="00A74801">
        <w:rPr>
          <w:rFonts w:hint="eastAsia"/>
          <w:color w:val="000000"/>
        </w:rPr>
        <w:t>道路駕駛訓練暨因應配套</w:t>
      </w:r>
      <w:r w:rsidR="00941774" w:rsidRPr="00A74801">
        <w:rPr>
          <w:rFonts w:hint="eastAsia"/>
          <w:color w:val="000000"/>
        </w:rPr>
        <w:t>之</w:t>
      </w:r>
      <w:r w:rsidR="00813235" w:rsidRPr="00A74801">
        <w:rPr>
          <w:rFonts w:hint="eastAsia"/>
          <w:color w:val="000000"/>
        </w:rPr>
        <w:t>機制</w:t>
      </w:r>
      <w:r w:rsidR="00941774" w:rsidRPr="00A74801">
        <w:rPr>
          <w:rFonts w:hint="eastAsia"/>
          <w:color w:val="000000"/>
        </w:rPr>
        <w:t>。</w:t>
      </w:r>
    </w:p>
    <w:p w:rsidR="00396450" w:rsidRPr="00A74801" w:rsidRDefault="00AE1EFE" w:rsidP="00750DB6">
      <w:pPr>
        <w:pStyle w:val="4"/>
        <w:rPr>
          <w:rFonts w:hint="eastAsia"/>
          <w:color w:val="000000"/>
        </w:rPr>
      </w:pPr>
      <w:proofErr w:type="gramStart"/>
      <w:r w:rsidRPr="00A74801">
        <w:rPr>
          <w:rFonts w:ascii="Times New Roman" w:hAnsi="Times New Roman" w:hint="eastAsia"/>
          <w:color w:val="000000"/>
        </w:rPr>
        <w:t>再者，</w:t>
      </w:r>
      <w:proofErr w:type="gramEnd"/>
      <w:r w:rsidR="009B7F33" w:rsidRPr="00A74801">
        <w:rPr>
          <w:rFonts w:ascii="Times New Roman" w:hAnsi="Times New Roman" w:hint="eastAsia"/>
          <w:color w:val="000000"/>
        </w:rPr>
        <w:t>有關</w:t>
      </w:r>
      <w:r w:rsidR="006560A3" w:rsidRPr="00A74801">
        <w:rPr>
          <w:rFonts w:hint="eastAsia"/>
          <w:color w:val="000000"/>
        </w:rPr>
        <w:t>駕駛人每3年應接受公路主管機關辦理之</w:t>
      </w:r>
      <w:r w:rsidR="00396450" w:rsidRPr="00A74801">
        <w:rPr>
          <w:rFonts w:hint="eastAsia"/>
          <w:color w:val="000000"/>
        </w:rPr>
        <w:t>6小時</w:t>
      </w:r>
      <w:r w:rsidR="006560A3" w:rsidRPr="00A74801">
        <w:rPr>
          <w:rFonts w:hint="eastAsia"/>
          <w:color w:val="000000"/>
        </w:rPr>
        <w:t>定期訓練</w:t>
      </w:r>
      <w:r w:rsidR="003D7E25" w:rsidRPr="00A74801">
        <w:rPr>
          <w:rFonts w:hint="eastAsia"/>
          <w:color w:val="000000"/>
        </w:rPr>
        <w:t>課程</w:t>
      </w:r>
      <w:r w:rsidR="00396450" w:rsidRPr="00A74801">
        <w:rPr>
          <w:rFonts w:ascii="Times New Roman" w:hAnsi="Times New Roman" w:hint="eastAsia"/>
          <w:color w:val="000000"/>
        </w:rPr>
        <w:t>，</w:t>
      </w:r>
      <w:r w:rsidR="003D7E25" w:rsidRPr="00A74801">
        <w:rPr>
          <w:rFonts w:ascii="Times New Roman" w:hAnsi="Times New Roman" w:hint="eastAsia"/>
          <w:color w:val="000000"/>
        </w:rPr>
        <w:t>公路總局</w:t>
      </w:r>
      <w:proofErr w:type="gramStart"/>
      <w:r w:rsidR="009B7F33" w:rsidRPr="00A74801">
        <w:rPr>
          <w:rFonts w:ascii="Times New Roman" w:hAnsi="Times New Roman" w:hint="eastAsia"/>
          <w:color w:val="000000"/>
        </w:rPr>
        <w:t>考量</w:t>
      </w:r>
      <w:r w:rsidR="009B7F33" w:rsidRPr="00A74801">
        <w:rPr>
          <w:rFonts w:hint="eastAsia"/>
          <w:color w:val="000000"/>
        </w:rPr>
        <w:t>參訓學員</w:t>
      </w:r>
      <w:proofErr w:type="gramEnd"/>
      <w:r w:rsidR="009B7F33" w:rsidRPr="00A74801">
        <w:rPr>
          <w:rFonts w:hint="eastAsia"/>
          <w:color w:val="000000"/>
        </w:rPr>
        <w:t>係為持有大客車職業駕駛執照或聯結車職業駕駛執照之公路汽車客運業、市區汽車客運業及遊覽車客運業委任之職業駕駛人，</w:t>
      </w:r>
      <w:proofErr w:type="gramStart"/>
      <w:r w:rsidR="009B7F33" w:rsidRPr="00A74801">
        <w:rPr>
          <w:rFonts w:hint="eastAsia"/>
          <w:color w:val="000000"/>
        </w:rPr>
        <w:t>爰採</w:t>
      </w:r>
      <w:proofErr w:type="gramEnd"/>
      <w:r w:rsidR="003D7E25" w:rsidRPr="00A74801">
        <w:rPr>
          <w:rFonts w:ascii="Times New Roman" w:hAnsi="Times New Roman" w:hint="eastAsia"/>
          <w:color w:val="000000"/>
        </w:rPr>
        <w:t>未分級，全面教授方式辦理，</w:t>
      </w:r>
      <w:r w:rsidR="00396450" w:rsidRPr="00A74801">
        <w:rPr>
          <w:rFonts w:hint="eastAsia"/>
          <w:color w:val="000000"/>
        </w:rPr>
        <w:t>課程</w:t>
      </w:r>
      <w:r w:rsidR="009B7F33" w:rsidRPr="00A74801">
        <w:rPr>
          <w:rFonts w:hint="eastAsia"/>
          <w:color w:val="000000"/>
        </w:rPr>
        <w:t>並</w:t>
      </w:r>
      <w:r w:rsidR="00396450" w:rsidRPr="00A74801">
        <w:rPr>
          <w:rFonts w:hint="eastAsia"/>
          <w:color w:val="000000"/>
        </w:rPr>
        <w:t>著重於車輛性能保養與運輸業駕駛須知2小時，包括教室學科講授及實習工廠大客車底盤實體講解。</w:t>
      </w:r>
      <w:r w:rsidR="003D7E25" w:rsidRPr="00A74801">
        <w:rPr>
          <w:rFonts w:hint="eastAsia"/>
          <w:color w:val="000000"/>
        </w:rPr>
        <w:t>惟</w:t>
      </w:r>
      <w:r w:rsidR="000D0504" w:rsidRPr="00A74801">
        <w:rPr>
          <w:rFonts w:hint="eastAsia"/>
          <w:color w:val="000000"/>
        </w:rPr>
        <w:t>本院</w:t>
      </w:r>
      <w:r w:rsidR="009B7F33" w:rsidRPr="00A74801">
        <w:rPr>
          <w:rFonts w:hint="eastAsia"/>
          <w:color w:val="000000"/>
        </w:rPr>
        <w:t>於</w:t>
      </w:r>
      <w:r w:rsidR="000D0504" w:rsidRPr="00A74801">
        <w:rPr>
          <w:rFonts w:hint="eastAsia"/>
          <w:color w:val="000000"/>
        </w:rPr>
        <w:t>諮詢遊覽車公會團體仍表示，多有</w:t>
      </w:r>
      <w:r w:rsidR="00C7250B" w:rsidRPr="00A74801">
        <w:rPr>
          <w:rFonts w:hint="eastAsia"/>
          <w:color w:val="000000"/>
        </w:rPr>
        <w:t>業者</w:t>
      </w:r>
      <w:r w:rsidR="00497DE6" w:rsidRPr="00A74801">
        <w:rPr>
          <w:rFonts w:hint="eastAsia"/>
          <w:color w:val="000000"/>
        </w:rPr>
        <w:t>及</w:t>
      </w:r>
      <w:r w:rsidR="00C7250B" w:rsidRPr="00A74801">
        <w:rPr>
          <w:rFonts w:hint="eastAsia"/>
          <w:color w:val="000000"/>
        </w:rPr>
        <w:t>駕駛反映</w:t>
      </w:r>
      <w:r w:rsidR="00396450" w:rsidRPr="00A74801">
        <w:rPr>
          <w:rFonts w:hint="eastAsia"/>
          <w:color w:val="000000"/>
        </w:rPr>
        <w:t>定期訓練</w:t>
      </w:r>
      <w:r w:rsidR="00C7250B" w:rsidRPr="00A74801">
        <w:rPr>
          <w:rFonts w:hint="eastAsia"/>
          <w:color w:val="000000"/>
        </w:rPr>
        <w:t>課程過於簡單</w:t>
      </w:r>
      <w:r w:rsidR="000D0504" w:rsidRPr="00A74801">
        <w:rPr>
          <w:rFonts w:hint="eastAsia"/>
          <w:color w:val="000000"/>
        </w:rPr>
        <w:t>、</w:t>
      </w:r>
      <w:r w:rsidR="00E1051D" w:rsidRPr="00A74801">
        <w:rPr>
          <w:rFonts w:hint="eastAsia"/>
          <w:color w:val="000000"/>
        </w:rPr>
        <w:t>臺</w:t>
      </w:r>
      <w:r w:rsidR="000D0504" w:rsidRPr="00A74801">
        <w:rPr>
          <w:rFonts w:hAnsi="標楷體" w:hint="eastAsia"/>
          <w:color w:val="000000"/>
        </w:rPr>
        <w:t>灣</w:t>
      </w:r>
      <w:r w:rsidR="00477F4B" w:rsidRPr="00A74801">
        <w:rPr>
          <w:rFonts w:hAnsi="標楷體" w:hint="eastAsia"/>
          <w:color w:val="000000"/>
        </w:rPr>
        <w:t>駕駛</w:t>
      </w:r>
      <w:r w:rsidR="000D0504" w:rsidRPr="00A74801">
        <w:rPr>
          <w:rFonts w:hAnsi="標楷體" w:hint="eastAsia"/>
          <w:color w:val="000000"/>
        </w:rPr>
        <w:t>對於車輛的機械常識過於薄弱</w:t>
      </w:r>
      <w:r w:rsidR="00C7250B" w:rsidRPr="00A74801">
        <w:rPr>
          <w:rFonts w:hint="eastAsia"/>
          <w:color w:val="000000"/>
        </w:rPr>
        <w:t>等情。</w:t>
      </w:r>
      <w:r w:rsidR="00941774" w:rsidRPr="00A74801">
        <w:rPr>
          <w:rFonts w:hint="eastAsia"/>
          <w:color w:val="000000"/>
        </w:rPr>
        <w:t>就</w:t>
      </w:r>
      <w:r w:rsidR="003D7E25" w:rsidRPr="00A74801">
        <w:rPr>
          <w:rFonts w:hAnsi="標楷體" w:hint="eastAsia"/>
          <w:color w:val="000000"/>
        </w:rPr>
        <w:t>遊覽車行駛範圍遍及臺灣本島，路線不定之特性，</w:t>
      </w:r>
      <w:r w:rsidR="003214AE" w:rsidRPr="00A74801">
        <w:rPr>
          <w:rFonts w:hAnsi="標楷體" w:hint="eastAsia"/>
          <w:color w:val="000000"/>
        </w:rPr>
        <w:t>定期訓練課程之內容</w:t>
      </w:r>
      <w:proofErr w:type="gramStart"/>
      <w:r w:rsidR="00AE38DA" w:rsidRPr="00A74801">
        <w:rPr>
          <w:rFonts w:hAnsi="標楷體" w:hint="eastAsia"/>
          <w:color w:val="000000"/>
        </w:rPr>
        <w:t>及時數</w:t>
      </w:r>
      <w:r w:rsidR="003D7E25" w:rsidRPr="00A74801">
        <w:rPr>
          <w:rFonts w:hint="eastAsia"/>
          <w:color w:val="000000"/>
        </w:rPr>
        <w:t>顯</w:t>
      </w:r>
      <w:r w:rsidR="003214AE" w:rsidRPr="00A74801">
        <w:rPr>
          <w:rFonts w:hint="eastAsia"/>
          <w:color w:val="000000"/>
        </w:rPr>
        <w:t>未</w:t>
      </w:r>
      <w:proofErr w:type="gramEnd"/>
      <w:r w:rsidR="003214AE" w:rsidRPr="00A74801">
        <w:rPr>
          <w:rFonts w:hint="eastAsia"/>
          <w:color w:val="000000"/>
        </w:rPr>
        <w:t>符合遊覽車駕駛</w:t>
      </w:r>
      <w:r w:rsidR="00E1051D" w:rsidRPr="00A74801">
        <w:rPr>
          <w:rFonts w:hint="eastAsia"/>
          <w:color w:val="000000"/>
        </w:rPr>
        <w:t>人</w:t>
      </w:r>
      <w:r w:rsidR="003214AE" w:rsidRPr="00A74801">
        <w:rPr>
          <w:rFonts w:hint="eastAsia"/>
          <w:color w:val="000000"/>
        </w:rPr>
        <w:t>專業技能</w:t>
      </w:r>
      <w:r w:rsidR="009F739F" w:rsidRPr="00A74801">
        <w:rPr>
          <w:rFonts w:hint="eastAsia"/>
          <w:color w:val="000000"/>
        </w:rPr>
        <w:t>提升</w:t>
      </w:r>
      <w:r w:rsidR="003214AE" w:rsidRPr="00A74801">
        <w:rPr>
          <w:rFonts w:hint="eastAsia"/>
          <w:color w:val="000000"/>
        </w:rPr>
        <w:t>之需求。</w:t>
      </w:r>
    </w:p>
    <w:p w:rsidR="00CB2EEF" w:rsidRPr="00A74801" w:rsidRDefault="001225CF" w:rsidP="00750DB6">
      <w:pPr>
        <w:pStyle w:val="4"/>
        <w:rPr>
          <w:rFonts w:hint="eastAsia"/>
          <w:color w:val="000000"/>
        </w:rPr>
      </w:pPr>
      <w:proofErr w:type="gramStart"/>
      <w:r w:rsidRPr="00A74801">
        <w:rPr>
          <w:rFonts w:hint="eastAsia"/>
          <w:color w:val="000000"/>
        </w:rPr>
        <w:t>揆</w:t>
      </w:r>
      <w:proofErr w:type="gramEnd"/>
      <w:r w:rsidRPr="00A74801">
        <w:rPr>
          <w:rFonts w:hint="eastAsia"/>
          <w:color w:val="000000"/>
        </w:rPr>
        <w:t>諸歐盟規範</w:t>
      </w:r>
      <w:r w:rsidR="00930CB4" w:rsidRPr="00A74801">
        <w:rPr>
          <w:rFonts w:hint="eastAsia"/>
          <w:color w:val="000000"/>
        </w:rPr>
        <w:t>駕駛人除持有職業駕駛執照外，</w:t>
      </w:r>
      <w:r w:rsidR="00936C67" w:rsidRPr="00A74801">
        <w:rPr>
          <w:rFonts w:hint="eastAsia"/>
          <w:color w:val="000000"/>
        </w:rPr>
        <w:t>尚</w:t>
      </w:r>
      <w:r w:rsidR="00930CB4" w:rsidRPr="00A74801">
        <w:rPr>
          <w:rFonts w:hint="eastAsia"/>
          <w:color w:val="000000"/>
        </w:rPr>
        <w:t>需進行駕駛人專業能力認證，認證制度分為初次認證與5年循環之定期訓練，初次登記必須通過車輛理論與危險警示測驗、個案探討與處理、實際駕駛測驗及實際設備演練等4個模組認證</w:t>
      </w:r>
      <w:r w:rsidR="00936C67" w:rsidRPr="00A74801">
        <w:rPr>
          <w:rFonts w:hint="eastAsia"/>
          <w:color w:val="000000"/>
        </w:rPr>
        <w:t>，另每5年須完成35小時的定期訓練課程，以維持其駕駛人專業能力認證資格</w:t>
      </w:r>
      <w:r w:rsidRPr="00A74801">
        <w:rPr>
          <w:rFonts w:hint="eastAsia"/>
          <w:color w:val="000000"/>
        </w:rPr>
        <w:t>。</w:t>
      </w:r>
      <w:r w:rsidR="00BE55E2" w:rsidRPr="00A74801">
        <w:rPr>
          <w:rFonts w:hint="eastAsia"/>
          <w:color w:val="000000"/>
        </w:rPr>
        <w:t>相較之下，</w:t>
      </w:r>
      <w:r w:rsidR="00A61F75" w:rsidRPr="00A74801">
        <w:rPr>
          <w:rFonts w:hint="eastAsia"/>
          <w:color w:val="000000"/>
        </w:rPr>
        <w:t>我國</w:t>
      </w:r>
      <w:r w:rsidR="003C173B" w:rsidRPr="00A74801">
        <w:rPr>
          <w:rFonts w:hint="eastAsia"/>
          <w:color w:val="000000"/>
        </w:rPr>
        <w:t>現行</w:t>
      </w:r>
      <w:r w:rsidR="000452FF" w:rsidRPr="00A74801">
        <w:rPr>
          <w:rFonts w:hint="eastAsia"/>
          <w:color w:val="000000"/>
        </w:rPr>
        <w:t>初次登記為</w:t>
      </w:r>
      <w:r w:rsidR="003C173B" w:rsidRPr="00A74801">
        <w:rPr>
          <w:rFonts w:hint="eastAsia"/>
          <w:color w:val="000000"/>
        </w:rPr>
        <w:t>遊覽車駕駛人</w:t>
      </w:r>
      <w:r w:rsidR="000452FF" w:rsidRPr="00A74801">
        <w:rPr>
          <w:rFonts w:hint="eastAsia"/>
          <w:color w:val="000000"/>
        </w:rPr>
        <w:t>之</w:t>
      </w:r>
      <w:r w:rsidR="000C29E6" w:rsidRPr="00A74801">
        <w:rPr>
          <w:rFonts w:hint="eastAsia"/>
          <w:color w:val="000000"/>
        </w:rPr>
        <w:t>認證程序</w:t>
      </w:r>
      <w:r w:rsidR="000452FF" w:rsidRPr="00A74801">
        <w:rPr>
          <w:rFonts w:hint="eastAsia"/>
          <w:color w:val="000000"/>
        </w:rPr>
        <w:t>及職前</w:t>
      </w:r>
      <w:r w:rsidR="000824AE" w:rsidRPr="00A74801">
        <w:rPr>
          <w:rFonts w:hint="eastAsia"/>
          <w:color w:val="000000"/>
        </w:rPr>
        <w:t>專案講習</w:t>
      </w:r>
      <w:r w:rsidR="000452FF" w:rsidRPr="00A74801">
        <w:rPr>
          <w:rFonts w:hint="eastAsia"/>
          <w:color w:val="000000"/>
        </w:rPr>
        <w:t>機制未盡妥當，</w:t>
      </w:r>
      <w:r w:rsidR="003C173B" w:rsidRPr="00A74801">
        <w:rPr>
          <w:rFonts w:hint="eastAsia"/>
          <w:color w:val="000000"/>
        </w:rPr>
        <w:t>復欠缺完善</w:t>
      </w:r>
      <w:r w:rsidR="000C29E6" w:rsidRPr="00A74801">
        <w:rPr>
          <w:rFonts w:hint="eastAsia"/>
          <w:color w:val="000000"/>
        </w:rPr>
        <w:t>實際</w:t>
      </w:r>
      <w:r w:rsidR="003C173B" w:rsidRPr="00A74801">
        <w:rPr>
          <w:rFonts w:hint="eastAsia"/>
          <w:color w:val="000000"/>
        </w:rPr>
        <w:t>道路駕駛訓練暨因應配套之機制</w:t>
      </w:r>
      <w:r w:rsidR="004C4561" w:rsidRPr="00A74801">
        <w:rPr>
          <w:rFonts w:hint="eastAsia"/>
          <w:color w:val="000000"/>
        </w:rPr>
        <w:t>，</w:t>
      </w:r>
      <w:r w:rsidR="00E426EE" w:rsidRPr="00A74801">
        <w:rPr>
          <w:rFonts w:hint="eastAsia"/>
          <w:color w:val="000000"/>
        </w:rPr>
        <w:t>定期訓練課程內容仍多遭評論，致使駕駛</w:t>
      </w:r>
      <w:r w:rsidR="00041D23" w:rsidRPr="00A74801">
        <w:rPr>
          <w:rFonts w:hint="eastAsia"/>
          <w:color w:val="000000"/>
        </w:rPr>
        <w:t>員</w:t>
      </w:r>
      <w:r w:rsidR="00742E6E" w:rsidRPr="00A74801">
        <w:rPr>
          <w:rFonts w:hint="eastAsia"/>
          <w:color w:val="000000"/>
        </w:rPr>
        <w:t>不當操作</w:t>
      </w:r>
      <w:r w:rsidR="00E426EE" w:rsidRPr="00A74801">
        <w:rPr>
          <w:rFonts w:hint="eastAsia"/>
          <w:color w:val="000000"/>
        </w:rPr>
        <w:t>因素</w:t>
      </w:r>
      <w:r w:rsidR="00742E6E" w:rsidRPr="00A74801">
        <w:rPr>
          <w:rFonts w:hint="eastAsia"/>
          <w:color w:val="000000"/>
        </w:rPr>
        <w:t>約占</w:t>
      </w:r>
      <w:r w:rsidR="00E426EE" w:rsidRPr="00A74801">
        <w:rPr>
          <w:rFonts w:hint="eastAsia"/>
          <w:color w:val="000000"/>
        </w:rPr>
        <w:t>近年遊覽車事故肇因之</w:t>
      </w:r>
      <w:r w:rsidR="00291F2D" w:rsidRPr="00A74801">
        <w:rPr>
          <w:rFonts w:hint="eastAsia"/>
          <w:color w:val="000000"/>
        </w:rPr>
        <w:t>七成</w:t>
      </w:r>
      <w:r w:rsidR="006C30A2" w:rsidRPr="00A74801">
        <w:rPr>
          <w:rFonts w:hint="eastAsia"/>
          <w:color w:val="000000"/>
        </w:rPr>
        <w:t>，核有</w:t>
      </w:r>
      <w:r w:rsidR="00D64F47" w:rsidRPr="00A74801">
        <w:rPr>
          <w:rFonts w:hint="eastAsia"/>
          <w:color w:val="000000"/>
        </w:rPr>
        <w:t>疏失</w:t>
      </w:r>
      <w:r w:rsidR="00CB2EEF" w:rsidRPr="00A74801">
        <w:rPr>
          <w:rFonts w:hint="eastAsia"/>
          <w:color w:val="000000"/>
        </w:rPr>
        <w:t>。</w:t>
      </w:r>
    </w:p>
    <w:p w:rsidR="0056126C" w:rsidRPr="00A74801" w:rsidRDefault="0056126C" w:rsidP="0056126C">
      <w:pPr>
        <w:pStyle w:val="3"/>
        <w:rPr>
          <w:rFonts w:hint="eastAsia"/>
          <w:color w:val="000000"/>
        </w:rPr>
      </w:pPr>
      <w:r w:rsidRPr="00A74801">
        <w:rPr>
          <w:rFonts w:hint="eastAsia"/>
          <w:color w:val="000000"/>
        </w:rPr>
        <w:t>迄至司馬庫斯事故肇事駕駛於上坡路段不當操作事件再次發生，交通部始責成公路總局速將上坡熄火應變操作程序納入訓練課程，顯見本事故發生前，其並未思積極改進</w:t>
      </w:r>
    </w:p>
    <w:p w:rsidR="0056126C" w:rsidRPr="00A74801" w:rsidRDefault="0056126C" w:rsidP="0056126C">
      <w:pPr>
        <w:pStyle w:val="4"/>
        <w:rPr>
          <w:rFonts w:hint="eastAsia"/>
          <w:color w:val="000000"/>
        </w:rPr>
      </w:pPr>
      <w:r w:rsidRPr="00A74801">
        <w:rPr>
          <w:rFonts w:hint="eastAsia"/>
          <w:color w:val="000000"/>
        </w:rPr>
        <w:t>依據新</w:t>
      </w:r>
      <w:r w:rsidRPr="00A74801">
        <w:rPr>
          <w:rFonts w:hint="eastAsia"/>
          <w:bCs/>
          <w:color w:val="000000"/>
          <w:szCs w:val="32"/>
        </w:rPr>
        <w:t>竹</w:t>
      </w:r>
      <w:r w:rsidRPr="00A74801">
        <w:rPr>
          <w:rFonts w:hint="eastAsia"/>
          <w:color w:val="000000"/>
        </w:rPr>
        <w:t>縣政府警察局所提供當時與事故車輛會車之車輛所裝設拍攝行車紀錄影片顯示、交通部之調查研判略</w:t>
      </w:r>
      <w:proofErr w:type="gramStart"/>
      <w:r w:rsidRPr="00A74801">
        <w:rPr>
          <w:rFonts w:hint="eastAsia"/>
          <w:color w:val="000000"/>
        </w:rPr>
        <w:t>以</w:t>
      </w:r>
      <w:proofErr w:type="gramEnd"/>
      <w:r w:rsidRPr="00A74801">
        <w:rPr>
          <w:rFonts w:hint="eastAsia"/>
          <w:color w:val="000000"/>
        </w:rPr>
        <w:t>：</w:t>
      </w:r>
      <w:r w:rsidRPr="00A74801">
        <w:rPr>
          <w:rFonts w:hAnsi="標楷體" w:hint="eastAsia"/>
          <w:color w:val="000000"/>
        </w:rPr>
        <w:t>「</w:t>
      </w:r>
      <w:r w:rsidRPr="00A74801">
        <w:rPr>
          <w:rFonts w:hAnsi="標楷體"/>
          <w:color w:val="000000"/>
        </w:rPr>
        <w:t>…</w:t>
      </w:r>
      <w:r w:rsidRPr="00A74801">
        <w:rPr>
          <w:rFonts w:hint="eastAsia"/>
          <w:color w:val="000000"/>
        </w:rPr>
        <w:t>從車輛開始下滑至左前</w:t>
      </w:r>
      <w:proofErr w:type="gramStart"/>
      <w:r w:rsidRPr="00A74801">
        <w:rPr>
          <w:rFonts w:hint="eastAsia"/>
          <w:color w:val="000000"/>
        </w:rPr>
        <w:t>輪翹起滑</w:t>
      </w:r>
      <w:proofErr w:type="gramEnd"/>
      <w:r w:rsidRPr="00A74801">
        <w:rPr>
          <w:rFonts w:hint="eastAsia"/>
          <w:color w:val="000000"/>
        </w:rPr>
        <w:t>落坡下過程約計僅約5秒時間</w:t>
      </w:r>
      <w:r w:rsidRPr="00A74801">
        <w:rPr>
          <w:color w:val="000000"/>
        </w:rPr>
        <w:t>…</w:t>
      </w:r>
      <w:r w:rsidRPr="00A74801">
        <w:rPr>
          <w:rFonts w:hint="eastAsia"/>
          <w:color w:val="000000"/>
        </w:rPr>
        <w:t>，地面無滑動痕跡，車後輪輪胎為滾動狀態，應為車輛煞車</w:t>
      </w:r>
      <w:proofErr w:type="gramStart"/>
      <w:r w:rsidRPr="00A74801">
        <w:rPr>
          <w:rFonts w:hint="eastAsia"/>
          <w:color w:val="000000"/>
        </w:rPr>
        <w:t>未作動或未作動至</w:t>
      </w:r>
      <w:proofErr w:type="gramEnd"/>
      <w:r w:rsidRPr="00A74801">
        <w:rPr>
          <w:rFonts w:hint="eastAsia"/>
          <w:color w:val="000000"/>
        </w:rPr>
        <w:t>足以使車輛煞停，即駕駛人可能未先排入低速檔位，於上坡起步時因動力不足導致引擎熄火，第一時間又未及反應立即使用駐（手）煞車，錯失將</w:t>
      </w:r>
      <w:proofErr w:type="gramStart"/>
      <w:r w:rsidRPr="00A74801">
        <w:rPr>
          <w:rFonts w:hint="eastAsia"/>
          <w:color w:val="000000"/>
        </w:rPr>
        <w:t>車輛駐停住</w:t>
      </w:r>
      <w:proofErr w:type="gramEnd"/>
      <w:r w:rsidRPr="00A74801">
        <w:rPr>
          <w:rFonts w:hint="eastAsia"/>
          <w:color w:val="000000"/>
        </w:rPr>
        <w:t>於上坡。</w:t>
      </w:r>
      <w:r w:rsidRPr="00A74801">
        <w:rPr>
          <w:rFonts w:hAnsi="標楷體" w:hint="eastAsia"/>
          <w:color w:val="000000"/>
        </w:rPr>
        <w:t>」</w:t>
      </w:r>
      <w:r w:rsidRPr="00A74801">
        <w:rPr>
          <w:rFonts w:hint="eastAsia"/>
          <w:color w:val="000000"/>
        </w:rPr>
        <w:t>顯見，遊覽車駕駛</w:t>
      </w:r>
      <w:r w:rsidR="00041D23" w:rsidRPr="00A74801">
        <w:rPr>
          <w:rFonts w:hint="eastAsia"/>
          <w:color w:val="000000"/>
        </w:rPr>
        <w:t>員</w:t>
      </w:r>
      <w:r w:rsidRPr="00A74801">
        <w:rPr>
          <w:rFonts w:hint="eastAsia"/>
          <w:color w:val="000000"/>
        </w:rPr>
        <w:t>行駛上坡路段時，仍存有操作不當或不良駕駛習慣之情形，致生意外事故。</w:t>
      </w:r>
    </w:p>
    <w:p w:rsidR="0056126C" w:rsidRPr="00A74801" w:rsidRDefault="0056126C" w:rsidP="00FD279D">
      <w:pPr>
        <w:pStyle w:val="4"/>
        <w:rPr>
          <w:rFonts w:hint="eastAsia"/>
          <w:b/>
          <w:color w:val="000000"/>
        </w:rPr>
      </w:pPr>
      <w:r w:rsidRPr="00A74801">
        <w:rPr>
          <w:rFonts w:hint="eastAsia"/>
          <w:color w:val="000000"/>
        </w:rPr>
        <w:t>本院前於101年5月調查太魯閣中型巴士倒退</w:t>
      </w:r>
      <w:proofErr w:type="gramStart"/>
      <w:r w:rsidRPr="00A74801">
        <w:rPr>
          <w:rFonts w:hint="eastAsia"/>
          <w:color w:val="000000"/>
        </w:rPr>
        <w:t>嚕</w:t>
      </w:r>
      <w:proofErr w:type="gramEnd"/>
      <w:r w:rsidRPr="00A74801">
        <w:rPr>
          <w:rFonts w:hint="eastAsia"/>
          <w:color w:val="000000"/>
        </w:rPr>
        <w:t>事件發現，該名肇事駕駛係因於上坡路段（坡度達5%至9%）</w:t>
      </w:r>
      <w:r w:rsidRPr="00A74801">
        <w:rPr>
          <w:color w:val="000000"/>
          <w:szCs w:val="32"/>
        </w:rPr>
        <w:t>操作不當導致</w:t>
      </w:r>
      <w:r w:rsidRPr="00A74801">
        <w:rPr>
          <w:rFonts w:hint="eastAsia"/>
          <w:color w:val="000000"/>
          <w:szCs w:val="32"/>
        </w:rPr>
        <w:t>引擎熄火，</w:t>
      </w:r>
      <w:r w:rsidRPr="00A74801">
        <w:rPr>
          <w:color w:val="000000"/>
          <w:szCs w:val="32"/>
        </w:rPr>
        <w:t>車輛後</w:t>
      </w:r>
      <w:r w:rsidRPr="00A74801">
        <w:rPr>
          <w:rFonts w:hint="eastAsia"/>
          <w:color w:val="000000"/>
          <w:szCs w:val="32"/>
        </w:rPr>
        <w:t>退下</w:t>
      </w:r>
      <w:r w:rsidRPr="00A74801">
        <w:rPr>
          <w:color w:val="000000"/>
          <w:szCs w:val="32"/>
        </w:rPr>
        <w:t>滑撞擊護欄後翻</w:t>
      </w:r>
      <w:r w:rsidRPr="00A74801">
        <w:rPr>
          <w:rFonts w:hint="eastAsia"/>
          <w:color w:val="000000"/>
          <w:szCs w:val="32"/>
        </w:rPr>
        <w:t>落路</w:t>
      </w:r>
      <w:r w:rsidRPr="00A74801">
        <w:rPr>
          <w:color w:val="000000"/>
          <w:szCs w:val="32"/>
        </w:rPr>
        <w:t>外</w:t>
      </w:r>
      <w:r w:rsidRPr="00A74801">
        <w:rPr>
          <w:rFonts w:hint="eastAsia"/>
          <w:color w:val="000000"/>
          <w:szCs w:val="32"/>
        </w:rPr>
        <w:t>陡</w:t>
      </w:r>
      <w:r w:rsidRPr="00A74801">
        <w:rPr>
          <w:color w:val="000000"/>
          <w:szCs w:val="32"/>
        </w:rPr>
        <w:t>坡</w:t>
      </w:r>
      <w:r w:rsidRPr="00A74801">
        <w:rPr>
          <w:rFonts w:hint="eastAsia"/>
          <w:color w:val="000000"/>
          <w:szCs w:val="32"/>
        </w:rPr>
        <w:t>事件，</w:t>
      </w:r>
      <w:proofErr w:type="gramStart"/>
      <w:r w:rsidRPr="00A74801">
        <w:rPr>
          <w:rFonts w:hint="eastAsia"/>
          <w:color w:val="000000"/>
          <w:szCs w:val="32"/>
        </w:rPr>
        <w:t>爰</w:t>
      </w:r>
      <w:proofErr w:type="gramEnd"/>
      <w:r w:rsidRPr="00A74801">
        <w:rPr>
          <w:rFonts w:hint="eastAsia"/>
          <w:color w:val="000000"/>
        </w:rPr>
        <w:t>函請交通部允宜正視大客車行駛山區</w:t>
      </w:r>
      <w:proofErr w:type="gramStart"/>
      <w:r w:rsidRPr="00A74801">
        <w:rPr>
          <w:rFonts w:hint="eastAsia"/>
          <w:color w:val="000000"/>
        </w:rPr>
        <w:t>險升坡</w:t>
      </w:r>
      <w:proofErr w:type="gramEnd"/>
      <w:r w:rsidRPr="00A74801">
        <w:rPr>
          <w:rFonts w:hint="eastAsia"/>
          <w:color w:val="000000"/>
        </w:rPr>
        <w:t>路段之危險性；惟</w:t>
      </w:r>
      <w:proofErr w:type="gramStart"/>
      <w:r w:rsidRPr="00A74801">
        <w:rPr>
          <w:rFonts w:hint="eastAsia"/>
          <w:color w:val="000000"/>
        </w:rPr>
        <w:t>該部仍未</w:t>
      </w:r>
      <w:proofErr w:type="gramEnd"/>
      <w:r w:rsidRPr="00A74801">
        <w:rPr>
          <w:rFonts w:hint="eastAsia"/>
          <w:color w:val="000000"/>
        </w:rPr>
        <w:t>警覺，迄至101年12月發生中型巴士駕駛行駛於司馬庫斯產業道路，其為一</w:t>
      </w:r>
      <w:r w:rsidRPr="00A74801">
        <w:rPr>
          <w:rFonts w:hint="eastAsia"/>
          <w:color w:val="000000"/>
          <w:szCs w:val="32"/>
        </w:rPr>
        <w:t>連續升降坡道路</w:t>
      </w:r>
      <w:r w:rsidRPr="00A74801">
        <w:rPr>
          <w:rFonts w:hint="eastAsia"/>
          <w:color w:val="000000"/>
        </w:rPr>
        <w:t>（坡度高達</w:t>
      </w:r>
      <w:r w:rsidRPr="00A74801">
        <w:rPr>
          <w:rFonts w:hint="eastAsia"/>
          <w:color w:val="000000"/>
          <w:szCs w:val="32"/>
        </w:rPr>
        <w:t>14%），路寬約4至5公尺，雙向會車不易</w:t>
      </w:r>
      <w:r w:rsidRPr="00A74801">
        <w:rPr>
          <w:rFonts w:hint="eastAsia"/>
          <w:color w:val="000000"/>
        </w:rPr>
        <w:t>，即因</w:t>
      </w:r>
      <w:r w:rsidR="00A74801" w:rsidRPr="00A74801">
        <w:rPr>
          <w:rFonts w:hint="eastAsia"/>
          <w:color w:val="000000"/>
        </w:rPr>
        <w:t>該</w:t>
      </w:r>
      <w:r w:rsidRPr="00A74801">
        <w:rPr>
          <w:rFonts w:hint="eastAsia"/>
          <w:color w:val="000000"/>
        </w:rPr>
        <w:t>駕駛</w:t>
      </w:r>
      <w:r w:rsidR="001B5599" w:rsidRPr="00A74801">
        <w:rPr>
          <w:rFonts w:hint="eastAsia"/>
          <w:color w:val="000000"/>
        </w:rPr>
        <w:t>之</w:t>
      </w:r>
      <w:r w:rsidRPr="00A74801">
        <w:rPr>
          <w:rFonts w:hint="eastAsia"/>
          <w:color w:val="000000"/>
        </w:rPr>
        <w:t>不當操作，導致車輛翻落山谷之重大死傷事故，交通部始責成公路總局立即將上坡熄火應變操作程序納入訓練課程之重點強化內容並</w:t>
      </w:r>
      <w:proofErr w:type="gramStart"/>
      <w:r w:rsidRPr="00A74801">
        <w:rPr>
          <w:rFonts w:hint="eastAsia"/>
          <w:color w:val="000000"/>
        </w:rPr>
        <w:t>研</w:t>
      </w:r>
      <w:proofErr w:type="gramEnd"/>
      <w:r w:rsidRPr="00A74801">
        <w:rPr>
          <w:rFonts w:hint="eastAsia"/>
          <w:color w:val="000000"/>
        </w:rPr>
        <w:t>訂宣導單，顯見本事故發生前，其並未思積極改進。</w:t>
      </w:r>
    </w:p>
    <w:p w:rsidR="00B90FD1" w:rsidRPr="00A74801" w:rsidRDefault="00B12D22" w:rsidP="00750DB6">
      <w:pPr>
        <w:pStyle w:val="3"/>
        <w:rPr>
          <w:rFonts w:hint="eastAsia"/>
          <w:color w:val="000000"/>
        </w:rPr>
      </w:pPr>
      <w:r w:rsidRPr="00A74801">
        <w:rPr>
          <w:rFonts w:hint="eastAsia"/>
          <w:color w:val="000000"/>
        </w:rPr>
        <w:t>施行</w:t>
      </w:r>
      <w:r w:rsidR="00820BA2" w:rsidRPr="00A74801">
        <w:rPr>
          <w:rFonts w:hint="eastAsia"/>
          <w:color w:val="000000"/>
        </w:rPr>
        <w:t>遊覽車駕駛人</w:t>
      </w:r>
      <w:r w:rsidR="005E74F7" w:rsidRPr="00A74801">
        <w:rPr>
          <w:rFonts w:hint="eastAsia"/>
          <w:color w:val="000000"/>
        </w:rPr>
        <w:t>登記證制度及長期靠行車生態衍生業者不易管理駕駛</w:t>
      </w:r>
      <w:r w:rsidR="001B5599" w:rsidRPr="00A74801">
        <w:rPr>
          <w:rFonts w:hint="eastAsia"/>
          <w:color w:val="000000"/>
        </w:rPr>
        <w:t>員</w:t>
      </w:r>
      <w:r w:rsidR="005E74F7" w:rsidRPr="00A74801">
        <w:rPr>
          <w:rFonts w:hint="eastAsia"/>
          <w:color w:val="000000"/>
        </w:rPr>
        <w:t>動態等問題盲點，仍未</w:t>
      </w:r>
      <w:r w:rsidR="00465ED0">
        <w:rPr>
          <w:rFonts w:hint="eastAsia"/>
          <w:color w:val="000000"/>
        </w:rPr>
        <w:t>確實</w:t>
      </w:r>
      <w:r w:rsidR="005E74F7" w:rsidRPr="00A74801">
        <w:rPr>
          <w:rFonts w:hint="eastAsia"/>
          <w:color w:val="000000"/>
        </w:rPr>
        <w:t>改善</w:t>
      </w:r>
    </w:p>
    <w:p w:rsidR="00D9745B" w:rsidRPr="00A74801" w:rsidRDefault="001B6CE7" w:rsidP="00750DB6">
      <w:pPr>
        <w:pStyle w:val="4"/>
        <w:rPr>
          <w:rFonts w:hint="eastAsia"/>
          <w:color w:val="000000"/>
        </w:rPr>
      </w:pPr>
      <w:r w:rsidRPr="00A74801">
        <w:rPr>
          <w:rFonts w:hint="eastAsia"/>
          <w:color w:val="000000"/>
        </w:rPr>
        <w:t>遊覽車客運業，按汽車運輸業管理規則第86條第1項</w:t>
      </w:r>
      <w:r w:rsidR="008C4937" w:rsidRPr="00A74801">
        <w:rPr>
          <w:rFonts w:hint="eastAsia"/>
          <w:color w:val="000000"/>
        </w:rPr>
        <w:t>第3款規定：「</w:t>
      </w:r>
      <w:r w:rsidR="008C4937" w:rsidRPr="00A74801">
        <w:rPr>
          <w:color w:val="000000"/>
        </w:rPr>
        <w:t>派任駕駛</w:t>
      </w:r>
      <w:r w:rsidR="008C4937" w:rsidRPr="00A74801">
        <w:rPr>
          <w:rFonts w:hint="eastAsia"/>
          <w:color w:val="000000"/>
        </w:rPr>
        <w:t>員</w:t>
      </w:r>
      <w:r w:rsidR="008C4937" w:rsidRPr="00A74801">
        <w:rPr>
          <w:color w:val="000000"/>
        </w:rPr>
        <w:t>前，應</w:t>
      </w:r>
      <w:r w:rsidR="005D0F56" w:rsidRPr="00A74801">
        <w:rPr>
          <w:color w:val="000000"/>
        </w:rPr>
        <w:t>…</w:t>
      </w:r>
      <w:r w:rsidR="008C4937" w:rsidRPr="00A74801">
        <w:rPr>
          <w:color w:val="000000"/>
        </w:rPr>
        <w:t>向公路主管機關申請遊覽車客運業駕駛人登記證</w:t>
      </w:r>
      <w:r w:rsidR="008C4937" w:rsidRPr="00A74801">
        <w:rPr>
          <w:rFonts w:hint="eastAsia"/>
          <w:color w:val="000000"/>
        </w:rPr>
        <w:t>。」同規則第19條第1項規定：「汽車運輸業</w:t>
      </w:r>
      <w:r w:rsidR="008C4937" w:rsidRPr="00A74801">
        <w:rPr>
          <w:color w:val="000000"/>
        </w:rPr>
        <w:t>…</w:t>
      </w:r>
      <w:r w:rsidR="008C4937" w:rsidRPr="00A74801">
        <w:rPr>
          <w:rFonts w:hint="eastAsia"/>
          <w:color w:val="000000"/>
        </w:rPr>
        <w:t>對所屬車輛、駕駛人</w:t>
      </w:r>
      <w:r w:rsidR="008C4937" w:rsidRPr="00A74801">
        <w:rPr>
          <w:color w:val="000000"/>
        </w:rPr>
        <w:t>…</w:t>
      </w:r>
      <w:r w:rsidR="008C4937" w:rsidRPr="00A74801">
        <w:rPr>
          <w:rFonts w:hint="eastAsia"/>
          <w:color w:val="000000"/>
        </w:rPr>
        <w:t>應負管理責任</w:t>
      </w:r>
      <w:r w:rsidR="008C4937" w:rsidRPr="00A74801">
        <w:rPr>
          <w:color w:val="000000"/>
        </w:rPr>
        <w:t>…</w:t>
      </w:r>
      <w:r w:rsidR="008C4937" w:rsidRPr="00A74801">
        <w:rPr>
          <w:rFonts w:hint="eastAsia"/>
          <w:color w:val="000000"/>
        </w:rPr>
        <w:t>。」</w:t>
      </w:r>
      <w:r w:rsidR="00497DE6" w:rsidRPr="00A74801">
        <w:rPr>
          <w:rFonts w:hint="eastAsia"/>
          <w:color w:val="000000"/>
        </w:rPr>
        <w:t>另</w:t>
      </w:r>
      <w:r w:rsidR="007226D9" w:rsidRPr="00A74801">
        <w:rPr>
          <w:rFonts w:hint="eastAsia"/>
          <w:color w:val="000000"/>
        </w:rPr>
        <w:t>公路總局表示，為方便業者間臨時性之調派，</w:t>
      </w:r>
      <w:r w:rsidR="003A5BB5" w:rsidRPr="00A74801">
        <w:rPr>
          <w:rFonts w:hint="eastAsia"/>
          <w:color w:val="000000"/>
        </w:rPr>
        <w:t>1位駕駛員不得請領逾</w:t>
      </w:r>
      <w:r w:rsidR="003A5BB5" w:rsidRPr="00A74801">
        <w:rPr>
          <w:color w:val="000000"/>
        </w:rPr>
        <w:t>5</w:t>
      </w:r>
      <w:r w:rsidR="003A5BB5" w:rsidRPr="00A74801">
        <w:rPr>
          <w:rFonts w:hint="eastAsia"/>
          <w:color w:val="000000"/>
        </w:rPr>
        <w:t>家遊覽車公司之駕駛人登記證</w:t>
      </w:r>
      <w:r w:rsidR="00497DE6" w:rsidRPr="00A74801">
        <w:rPr>
          <w:rFonts w:hint="eastAsia"/>
          <w:color w:val="000000"/>
        </w:rPr>
        <w:t>，</w:t>
      </w:r>
      <w:proofErr w:type="gramStart"/>
      <w:r w:rsidR="007226D9" w:rsidRPr="00A74801">
        <w:rPr>
          <w:rFonts w:hint="eastAsia"/>
          <w:color w:val="000000"/>
        </w:rPr>
        <w:t>合先敘</w:t>
      </w:r>
      <w:proofErr w:type="gramEnd"/>
      <w:r w:rsidR="007226D9" w:rsidRPr="00A74801">
        <w:rPr>
          <w:rFonts w:hint="eastAsia"/>
          <w:color w:val="000000"/>
        </w:rPr>
        <w:t>明。</w:t>
      </w:r>
    </w:p>
    <w:p w:rsidR="00317693" w:rsidRPr="00A74801" w:rsidRDefault="00144983" w:rsidP="00750DB6">
      <w:pPr>
        <w:pStyle w:val="4"/>
        <w:rPr>
          <w:rFonts w:hint="eastAsia"/>
          <w:color w:val="000000"/>
        </w:rPr>
      </w:pPr>
      <w:r w:rsidRPr="00A74801">
        <w:rPr>
          <w:rFonts w:hint="eastAsia"/>
          <w:color w:val="000000"/>
        </w:rPr>
        <w:t>本院前於101年調查太魯閣遊覽車</w:t>
      </w:r>
      <w:r w:rsidR="002D10B0" w:rsidRPr="00A74801">
        <w:rPr>
          <w:rFonts w:hint="eastAsia"/>
          <w:color w:val="000000"/>
        </w:rPr>
        <w:t>倒</w:t>
      </w:r>
      <w:r w:rsidRPr="00A74801">
        <w:rPr>
          <w:rFonts w:hint="eastAsia"/>
          <w:color w:val="000000"/>
        </w:rPr>
        <w:t>退</w:t>
      </w:r>
      <w:proofErr w:type="gramStart"/>
      <w:r w:rsidRPr="00A74801">
        <w:rPr>
          <w:rFonts w:hint="eastAsia"/>
          <w:color w:val="000000"/>
        </w:rPr>
        <w:t>嚕</w:t>
      </w:r>
      <w:proofErr w:type="gramEnd"/>
      <w:r w:rsidRPr="00A74801">
        <w:rPr>
          <w:rFonts w:hint="eastAsia"/>
          <w:color w:val="000000"/>
        </w:rPr>
        <w:t>事件發現</w:t>
      </w:r>
      <w:r w:rsidR="002D10B0" w:rsidRPr="00A74801">
        <w:rPr>
          <w:rFonts w:hint="eastAsia"/>
          <w:color w:val="000000"/>
        </w:rPr>
        <w:t>，</w:t>
      </w:r>
      <w:r w:rsidRPr="00A74801">
        <w:rPr>
          <w:rFonts w:hint="eastAsia"/>
          <w:color w:val="000000"/>
        </w:rPr>
        <w:t>「遊覽車駕駛員登記證制度」衍生業者不易管理駕駛員動態等問題盲點，迄至本次</w:t>
      </w:r>
      <w:r w:rsidR="001A7F94" w:rsidRPr="00A74801">
        <w:rPr>
          <w:rFonts w:hint="eastAsia"/>
          <w:color w:val="000000"/>
        </w:rPr>
        <w:t>調查</w:t>
      </w:r>
      <w:r w:rsidR="00E22426" w:rsidRPr="00A74801">
        <w:rPr>
          <w:rFonts w:hint="eastAsia"/>
          <w:color w:val="000000"/>
        </w:rPr>
        <w:t>瞭解</w:t>
      </w:r>
      <w:r w:rsidR="001A7F94" w:rsidRPr="00A74801">
        <w:rPr>
          <w:rFonts w:hint="eastAsia"/>
          <w:color w:val="000000"/>
        </w:rPr>
        <w:t>，</w:t>
      </w:r>
      <w:r w:rsidR="004C4561" w:rsidRPr="00A74801">
        <w:rPr>
          <w:rFonts w:hint="eastAsia"/>
          <w:color w:val="000000"/>
        </w:rPr>
        <w:t>阿里山事故及</w:t>
      </w:r>
      <w:r w:rsidRPr="00A74801">
        <w:rPr>
          <w:rFonts w:hint="eastAsia"/>
          <w:color w:val="000000"/>
        </w:rPr>
        <w:t>司馬庫斯事故肇事</w:t>
      </w:r>
      <w:proofErr w:type="gramStart"/>
      <w:r w:rsidRPr="00A74801">
        <w:rPr>
          <w:rFonts w:hint="eastAsia"/>
          <w:color w:val="000000"/>
        </w:rPr>
        <w:t>車輛</w:t>
      </w:r>
      <w:r w:rsidR="004C4561" w:rsidRPr="00A74801">
        <w:rPr>
          <w:rFonts w:hint="eastAsia"/>
          <w:color w:val="000000"/>
        </w:rPr>
        <w:t>均</w:t>
      </w:r>
      <w:r w:rsidRPr="00A74801">
        <w:rPr>
          <w:rFonts w:hint="eastAsia"/>
          <w:color w:val="000000"/>
        </w:rPr>
        <w:t>屬靠行</w:t>
      </w:r>
      <w:proofErr w:type="gramEnd"/>
      <w:r w:rsidRPr="00A74801">
        <w:rPr>
          <w:rFonts w:hint="eastAsia"/>
          <w:color w:val="000000"/>
        </w:rPr>
        <w:t>車</w:t>
      </w:r>
      <w:r w:rsidR="004C4561" w:rsidRPr="00A74801">
        <w:rPr>
          <w:rFonts w:hint="eastAsia"/>
          <w:color w:val="000000"/>
        </w:rPr>
        <w:t>，其中司馬庫斯肇事車輛</w:t>
      </w:r>
      <w:r w:rsidRPr="00A74801">
        <w:rPr>
          <w:rFonts w:hint="eastAsia"/>
          <w:color w:val="000000"/>
        </w:rPr>
        <w:t>登記</w:t>
      </w:r>
      <w:proofErr w:type="gramStart"/>
      <w:r w:rsidRPr="00A74801">
        <w:rPr>
          <w:rFonts w:hint="eastAsia"/>
          <w:color w:val="000000"/>
        </w:rPr>
        <w:t>於順華</w:t>
      </w:r>
      <w:proofErr w:type="gramEnd"/>
      <w:r w:rsidRPr="00A74801">
        <w:rPr>
          <w:rFonts w:hint="eastAsia"/>
          <w:color w:val="000000"/>
        </w:rPr>
        <w:t>通運有限公司，該公司之駕駛計有26人，但其中25位係同時登記於其他2家以上業者</w:t>
      </w:r>
      <w:r w:rsidRPr="00A74801">
        <w:rPr>
          <w:rFonts w:hAnsi="標楷體" w:hint="eastAsia"/>
          <w:color w:val="000000"/>
        </w:rPr>
        <w:t>；</w:t>
      </w:r>
      <w:r w:rsidR="00E22426" w:rsidRPr="00A74801">
        <w:rPr>
          <w:rFonts w:hAnsi="標楷體" w:hint="eastAsia"/>
          <w:color w:val="000000"/>
        </w:rPr>
        <w:t>換言之</w:t>
      </w:r>
      <w:r w:rsidRPr="00A74801">
        <w:rPr>
          <w:rFonts w:hAnsi="標楷體" w:hint="eastAsia"/>
          <w:color w:val="000000"/>
        </w:rPr>
        <w:t>，專屬於該公司之駕駛員僅有1位，人車比率偏低且調度穩定性不足。</w:t>
      </w:r>
      <w:r w:rsidRPr="00A74801">
        <w:rPr>
          <w:rFonts w:hint="eastAsia"/>
          <w:color w:val="000000"/>
        </w:rPr>
        <w:t>監理單位於事故發生隔（10）日派員查核</w:t>
      </w:r>
      <w:r w:rsidR="00A753A8" w:rsidRPr="00A74801">
        <w:rPr>
          <w:rFonts w:hint="eastAsia"/>
          <w:color w:val="000000"/>
        </w:rPr>
        <w:t>亦</w:t>
      </w:r>
      <w:r w:rsidR="00D51BDE" w:rsidRPr="00A74801">
        <w:rPr>
          <w:rFonts w:hint="eastAsia"/>
          <w:color w:val="000000"/>
        </w:rPr>
        <w:t>發現，</w:t>
      </w:r>
      <w:proofErr w:type="gramStart"/>
      <w:r w:rsidR="00D51BDE" w:rsidRPr="00A74801">
        <w:rPr>
          <w:rFonts w:hint="eastAsia"/>
          <w:color w:val="000000"/>
        </w:rPr>
        <w:t>順華通</w:t>
      </w:r>
      <w:proofErr w:type="gramEnd"/>
      <w:r w:rsidR="00D51BDE" w:rsidRPr="00A74801">
        <w:rPr>
          <w:rFonts w:hint="eastAsia"/>
          <w:color w:val="000000"/>
        </w:rPr>
        <w:t>運有限</w:t>
      </w:r>
      <w:r w:rsidR="00E22426" w:rsidRPr="00A74801">
        <w:rPr>
          <w:rFonts w:hint="eastAsia"/>
          <w:color w:val="000000"/>
        </w:rPr>
        <w:t>公司</w:t>
      </w:r>
      <w:r w:rsidR="00D51BDE" w:rsidRPr="00A74801">
        <w:rPr>
          <w:rFonts w:hint="eastAsia"/>
          <w:color w:val="000000"/>
        </w:rPr>
        <w:t>未依規定回收管理及保存</w:t>
      </w:r>
      <w:r w:rsidR="00F54138" w:rsidRPr="00A74801">
        <w:rPr>
          <w:rFonts w:hint="eastAsia"/>
          <w:color w:val="000000"/>
        </w:rPr>
        <w:t>該肇事車輛之相關派車單與行車紀錄卡，</w:t>
      </w:r>
      <w:r w:rsidR="00D51BDE" w:rsidRPr="00A74801">
        <w:rPr>
          <w:rFonts w:hint="eastAsia"/>
          <w:color w:val="000000"/>
        </w:rPr>
        <w:t>明顯未善盡督導管理責任，</w:t>
      </w:r>
      <w:proofErr w:type="gramStart"/>
      <w:r w:rsidRPr="00A74801">
        <w:rPr>
          <w:rFonts w:hint="eastAsia"/>
          <w:color w:val="000000"/>
        </w:rPr>
        <w:t>爰</w:t>
      </w:r>
      <w:proofErr w:type="gramEnd"/>
      <w:r w:rsidR="00725263" w:rsidRPr="00A74801">
        <w:rPr>
          <w:rFonts w:hint="eastAsia"/>
          <w:color w:val="000000"/>
        </w:rPr>
        <w:t>予</w:t>
      </w:r>
      <w:proofErr w:type="gramStart"/>
      <w:r w:rsidRPr="00A74801">
        <w:rPr>
          <w:rFonts w:hint="eastAsia"/>
          <w:color w:val="000000"/>
        </w:rPr>
        <w:t>掣</w:t>
      </w:r>
      <w:proofErr w:type="gramEnd"/>
      <w:r w:rsidRPr="00A74801">
        <w:rPr>
          <w:rFonts w:hint="eastAsia"/>
          <w:color w:val="000000"/>
        </w:rPr>
        <w:t>單告發</w:t>
      </w:r>
      <w:r w:rsidR="008131C0" w:rsidRPr="00A74801">
        <w:rPr>
          <w:rFonts w:hint="eastAsia"/>
          <w:color w:val="000000"/>
        </w:rPr>
        <w:t>。</w:t>
      </w:r>
    </w:p>
    <w:p w:rsidR="004B6412" w:rsidRPr="00A74801" w:rsidRDefault="00F35E92" w:rsidP="00750DB6">
      <w:pPr>
        <w:pStyle w:val="4"/>
        <w:rPr>
          <w:rFonts w:hint="eastAsia"/>
          <w:color w:val="000000"/>
        </w:rPr>
      </w:pPr>
      <w:r w:rsidRPr="00A74801">
        <w:rPr>
          <w:rFonts w:hAnsi="標楷體" w:hint="eastAsia"/>
          <w:color w:val="000000"/>
        </w:rPr>
        <w:t>「</w:t>
      </w:r>
      <w:r w:rsidRPr="00A74801">
        <w:rPr>
          <w:rFonts w:hint="eastAsia"/>
          <w:color w:val="000000"/>
        </w:rPr>
        <w:t>靠行制度</w:t>
      </w:r>
      <w:r w:rsidRPr="00A74801">
        <w:rPr>
          <w:rFonts w:hAnsi="標楷體" w:hint="eastAsia"/>
          <w:color w:val="000000"/>
        </w:rPr>
        <w:t>」</w:t>
      </w:r>
      <w:r w:rsidR="009020A7" w:rsidRPr="00A74801">
        <w:rPr>
          <w:rFonts w:hAnsi="標楷體" w:hint="eastAsia"/>
          <w:color w:val="000000"/>
        </w:rPr>
        <w:t>影響層面</w:t>
      </w:r>
      <w:r w:rsidR="000E6D59" w:rsidRPr="00A74801">
        <w:rPr>
          <w:rFonts w:hAnsi="標楷體" w:hint="eastAsia"/>
          <w:color w:val="000000"/>
        </w:rPr>
        <w:t>包括</w:t>
      </w:r>
      <w:r w:rsidR="009020A7" w:rsidRPr="00A74801">
        <w:rPr>
          <w:rFonts w:hAnsi="標楷體" w:hint="eastAsia"/>
          <w:color w:val="000000"/>
        </w:rPr>
        <w:t>管理及事故發生時遊覽車公司與靠行車間之連帶責任，</w:t>
      </w:r>
      <w:r w:rsidR="000E6D59" w:rsidRPr="00A74801">
        <w:rPr>
          <w:rFonts w:hAnsi="標楷體" w:hint="eastAsia"/>
          <w:color w:val="000000"/>
        </w:rPr>
        <w:t>交通部雖已採取</w:t>
      </w:r>
      <w:r w:rsidR="00A549CD" w:rsidRPr="00A74801">
        <w:rPr>
          <w:rFonts w:hint="eastAsia"/>
          <w:color w:val="000000"/>
        </w:rPr>
        <w:t>各項具體精進措施如：成立遊覽車客運審議會審議機制、</w:t>
      </w:r>
      <w:r w:rsidRPr="00A74801">
        <w:rPr>
          <w:rFonts w:hint="eastAsia"/>
          <w:color w:val="000000"/>
        </w:rPr>
        <w:t>實施</w:t>
      </w:r>
      <w:r w:rsidRPr="00A74801">
        <w:rPr>
          <w:rFonts w:hAnsi="標楷體" w:hint="eastAsia"/>
          <w:color w:val="000000"/>
        </w:rPr>
        <w:t>「營業大客車駕駛人登記制度」、建立隨車攜帶派車單及租車契約制度、業者應負肇事責任風險</w:t>
      </w:r>
      <w:r w:rsidR="009020A7" w:rsidRPr="00A74801">
        <w:rPr>
          <w:rFonts w:hAnsi="標楷體" w:hint="eastAsia"/>
          <w:color w:val="000000"/>
        </w:rPr>
        <w:t>、建立遊覽車保險機制</w:t>
      </w:r>
      <w:r w:rsidRPr="00A74801">
        <w:rPr>
          <w:rFonts w:hAnsi="標楷體" w:hint="eastAsia"/>
          <w:color w:val="000000"/>
        </w:rPr>
        <w:t>等</w:t>
      </w:r>
      <w:r w:rsidR="009020A7" w:rsidRPr="00A74801">
        <w:rPr>
          <w:rFonts w:hAnsi="標楷體" w:hint="eastAsia"/>
          <w:color w:val="000000"/>
        </w:rPr>
        <w:t>。</w:t>
      </w:r>
      <w:r w:rsidR="00A549CD" w:rsidRPr="00A74801">
        <w:rPr>
          <w:rFonts w:hAnsi="標楷體" w:hint="eastAsia"/>
          <w:color w:val="000000"/>
        </w:rPr>
        <w:t>惟</w:t>
      </w:r>
      <w:r w:rsidR="00295043" w:rsidRPr="00A74801">
        <w:rPr>
          <w:rFonts w:hAnsi="標楷體" w:hint="eastAsia"/>
          <w:color w:val="000000"/>
        </w:rPr>
        <w:t>按</w:t>
      </w:r>
      <w:r w:rsidR="00A549CD" w:rsidRPr="00A74801">
        <w:rPr>
          <w:rFonts w:hint="eastAsia"/>
          <w:color w:val="000000"/>
        </w:rPr>
        <w:t>交通部98年及100年遊覽車營運狀況調查，98年底</w:t>
      </w:r>
      <w:proofErr w:type="gramStart"/>
      <w:r w:rsidR="00A549CD" w:rsidRPr="00A74801">
        <w:rPr>
          <w:rFonts w:hint="eastAsia"/>
          <w:color w:val="000000"/>
        </w:rPr>
        <w:t>臺</w:t>
      </w:r>
      <w:proofErr w:type="gramEnd"/>
      <w:r w:rsidR="00A549CD" w:rsidRPr="00A74801">
        <w:rPr>
          <w:rFonts w:hint="eastAsia"/>
          <w:color w:val="000000"/>
        </w:rPr>
        <w:t>閩地區之遊覽車計1萬1,556輛，其中31.9%屬於靠行車，100年底</w:t>
      </w:r>
      <w:proofErr w:type="gramStart"/>
      <w:r w:rsidR="00A549CD" w:rsidRPr="00A74801">
        <w:rPr>
          <w:rFonts w:hint="eastAsia"/>
          <w:color w:val="000000"/>
        </w:rPr>
        <w:t>臺</w:t>
      </w:r>
      <w:proofErr w:type="gramEnd"/>
      <w:r w:rsidR="00A549CD" w:rsidRPr="00A74801">
        <w:rPr>
          <w:rFonts w:hint="eastAsia"/>
          <w:color w:val="000000"/>
        </w:rPr>
        <w:t>閩地區之遊覽車計1萬3,349輛，其中33.1%屬於靠行車，亦即靠行車數量於2年內增加732輛。</w:t>
      </w:r>
      <w:r w:rsidR="000E6D59" w:rsidRPr="00A74801">
        <w:rPr>
          <w:rFonts w:hAnsi="標楷體" w:hint="eastAsia"/>
          <w:color w:val="000000"/>
        </w:rPr>
        <w:t>本院</w:t>
      </w:r>
      <w:proofErr w:type="gramStart"/>
      <w:r w:rsidR="000E6D59" w:rsidRPr="00A74801">
        <w:rPr>
          <w:rFonts w:hAnsi="標楷體" w:hint="eastAsia"/>
          <w:color w:val="000000"/>
        </w:rPr>
        <w:t>詢</w:t>
      </w:r>
      <w:proofErr w:type="gramEnd"/>
      <w:r w:rsidR="000E6D59" w:rsidRPr="00A74801">
        <w:rPr>
          <w:rFonts w:hAnsi="標楷體" w:hint="eastAsia"/>
          <w:color w:val="000000"/>
        </w:rPr>
        <w:t>據遊覽車公會團體等表示，</w:t>
      </w:r>
      <w:r w:rsidR="003F6831" w:rsidRPr="00A74801">
        <w:rPr>
          <w:rFonts w:hint="eastAsia"/>
          <w:color w:val="000000"/>
        </w:rPr>
        <w:t>日本以前靠行車的問題與國內一樣問題叢生，但</w:t>
      </w:r>
      <w:r w:rsidR="003F6831" w:rsidRPr="00A74801">
        <w:rPr>
          <w:rFonts w:hAnsi="標楷體" w:hint="eastAsia"/>
          <w:color w:val="000000"/>
        </w:rPr>
        <w:t>日本目前已經沒有靠行制及靠行</w:t>
      </w:r>
      <w:r w:rsidR="00477F4B" w:rsidRPr="00A74801">
        <w:rPr>
          <w:rFonts w:hAnsi="標楷體" w:hint="eastAsia"/>
          <w:color w:val="000000"/>
        </w:rPr>
        <w:t>駕駛</w:t>
      </w:r>
      <w:r w:rsidR="006171B2" w:rsidRPr="00A74801">
        <w:rPr>
          <w:rFonts w:hAnsi="標楷體" w:hint="eastAsia"/>
          <w:color w:val="000000"/>
        </w:rPr>
        <w:t>，何以日本能，我們不能？</w:t>
      </w:r>
    </w:p>
    <w:p w:rsidR="00EC518E" w:rsidRPr="00A74801" w:rsidRDefault="004B6412" w:rsidP="00750DB6">
      <w:pPr>
        <w:pStyle w:val="4"/>
        <w:rPr>
          <w:rFonts w:hint="eastAsia"/>
          <w:color w:val="000000"/>
        </w:rPr>
      </w:pPr>
      <w:r w:rsidRPr="00A74801">
        <w:rPr>
          <w:rFonts w:hAnsi="標楷體" w:hint="eastAsia"/>
          <w:color w:val="000000"/>
        </w:rPr>
        <w:t>綜上，</w:t>
      </w:r>
      <w:r w:rsidR="00BC1C13" w:rsidRPr="00A74801">
        <w:rPr>
          <w:rFonts w:hAnsi="標楷體" w:hint="eastAsia"/>
          <w:color w:val="000000"/>
        </w:rPr>
        <w:t>交通部雖已採取各種管理措施，</w:t>
      </w:r>
      <w:r w:rsidR="00E43A3B" w:rsidRPr="00A74801">
        <w:rPr>
          <w:rFonts w:hAnsi="標楷體" w:hint="eastAsia"/>
          <w:color w:val="000000"/>
        </w:rPr>
        <w:t>然</w:t>
      </w:r>
      <w:r w:rsidR="00E43A3B" w:rsidRPr="00A74801">
        <w:rPr>
          <w:rFonts w:hint="eastAsia"/>
          <w:color w:val="000000"/>
        </w:rPr>
        <w:t>遊覽車駕駛人登記證制度及長期靠行車生態衍生業者不易管理駕駛</w:t>
      </w:r>
      <w:r w:rsidR="001B5599" w:rsidRPr="00A74801">
        <w:rPr>
          <w:rFonts w:hint="eastAsia"/>
          <w:color w:val="000000"/>
        </w:rPr>
        <w:t>員</w:t>
      </w:r>
      <w:r w:rsidR="00E43A3B" w:rsidRPr="00A74801">
        <w:rPr>
          <w:rFonts w:hint="eastAsia"/>
          <w:color w:val="000000"/>
        </w:rPr>
        <w:t>動態等問題盲點，</w:t>
      </w:r>
      <w:r w:rsidR="00B10F57" w:rsidRPr="00A74801">
        <w:rPr>
          <w:rFonts w:hint="eastAsia"/>
          <w:color w:val="000000"/>
        </w:rPr>
        <w:t>仍</w:t>
      </w:r>
      <w:r w:rsidR="00E43A3B" w:rsidRPr="00A74801">
        <w:rPr>
          <w:rFonts w:hint="eastAsia"/>
          <w:color w:val="000000"/>
        </w:rPr>
        <w:t>未</w:t>
      </w:r>
      <w:r w:rsidR="00393454" w:rsidRPr="00A74801">
        <w:rPr>
          <w:rFonts w:hint="eastAsia"/>
          <w:color w:val="000000"/>
        </w:rPr>
        <w:t>確實</w:t>
      </w:r>
      <w:r w:rsidR="00E43A3B" w:rsidRPr="00A74801">
        <w:rPr>
          <w:rFonts w:hint="eastAsia"/>
          <w:color w:val="000000"/>
        </w:rPr>
        <w:t>改善。</w:t>
      </w:r>
    </w:p>
    <w:p w:rsidR="00105ECA" w:rsidRPr="00A74801" w:rsidRDefault="002F7218" w:rsidP="00B90FD1">
      <w:pPr>
        <w:pStyle w:val="3"/>
        <w:rPr>
          <w:rFonts w:hint="eastAsia"/>
          <w:color w:val="000000"/>
        </w:rPr>
      </w:pPr>
      <w:r w:rsidRPr="00A74801">
        <w:rPr>
          <w:rFonts w:hint="eastAsia"/>
          <w:b/>
          <w:color w:val="000000"/>
        </w:rPr>
        <w:tab/>
      </w:r>
      <w:r w:rsidR="00591C3E" w:rsidRPr="00A74801">
        <w:rPr>
          <w:rFonts w:hint="eastAsia"/>
          <w:color w:val="000000"/>
        </w:rPr>
        <w:t>綜上，</w:t>
      </w:r>
      <w:r w:rsidR="00C73440" w:rsidRPr="00A74801">
        <w:rPr>
          <w:rFonts w:hint="eastAsia"/>
          <w:color w:val="000000"/>
        </w:rPr>
        <w:t>現行初次登記為遊覽車駕駛人之認證程序及職前專案講習機制未盡妥當，復欠缺完善實際道路駕駛訓練暨因應配套之機制，定期訓練課程內容仍多遭評論，</w:t>
      </w:r>
      <w:r w:rsidR="004F0786" w:rsidRPr="00A74801">
        <w:rPr>
          <w:rFonts w:hint="eastAsia"/>
          <w:color w:val="000000"/>
        </w:rPr>
        <w:t>又未正視上坡熄火應變操作程序應儘速納入定期訓練課程，</w:t>
      </w:r>
      <w:r w:rsidR="00C73440" w:rsidRPr="00A74801">
        <w:rPr>
          <w:rFonts w:hint="eastAsia"/>
          <w:color w:val="000000"/>
        </w:rPr>
        <w:t>致使駕駛</w:t>
      </w:r>
      <w:r w:rsidR="001B5599" w:rsidRPr="00A74801">
        <w:rPr>
          <w:rFonts w:hint="eastAsia"/>
          <w:color w:val="000000"/>
        </w:rPr>
        <w:t>員</w:t>
      </w:r>
      <w:r w:rsidR="00532E0B" w:rsidRPr="00A74801">
        <w:rPr>
          <w:rFonts w:hint="eastAsia"/>
          <w:color w:val="000000"/>
        </w:rPr>
        <w:t>不當操作</w:t>
      </w:r>
      <w:r w:rsidR="00C73440" w:rsidRPr="00A74801">
        <w:rPr>
          <w:rFonts w:hint="eastAsia"/>
          <w:color w:val="000000"/>
        </w:rPr>
        <w:t>因素</w:t>
      </w:r>
      <w:r w:rsidR="00532E0B" w:rsidRPr="00A74801">
        <w:rPr>
          <w:rFonts w:hint="eastAsia"/>
          <w:color w:val="000000"/>
        </w:rPr>
        <w:t>約占</w:t>
      </w:r>
      <w:r w:rsidR="00C73440" w:rsidRPr="00A74801">
        <w:rPr>
          <w:rFonts w:hint="eastAsia"/>
          <w:color w:val="000000"/>
        </w:rPr>
        <w:t>近年遊覽車事故肇因之</w:t>
      </w:r>
      <w:r w:rsidR="00532E0B" w:rsidRPr="00A74801">
        <w:rPr>
          <w:rFonts w:hint="eastAsia"/>
          <w:color w:val="000000"/>
        </w:rPr>
        <w:t>七成</w:t>
      </w:r>
      <w:r w:rsidR="009F30FD" w:rsidRPr="00A74801">
        <w:rPr>
          <w:rFonts w:hint="eastAsia"/>
          <w:color w:val="000000"/>
        </w:rPr>
        <w:t>；</w:t>
      </w:r>
      <w:r w:rsidR="00200B8B" w:rsidRPr="00A74801">
        <w:rPr>
          <w:rFonts w:hint="eastAsia"/>
          <w:color w:val="000000"/>
        </w:rPr>
        <w:t>施行</w:t>
      </w:r>
      <w:r w:rsidR="00820BA2" w:rsidRPr="00A74801">
        <w:rPr>
          <w:rFonts w:hint="eastAsia"/>
          <w:color w:val="000000"/>
        </w:rPr>
        <w:t>遊覽車駕駛人</w:t>
      </w:r>
      <w:r w:rsidR="00200B8B" w:rsidRPr="00A74801">
        <w:rPr>
          <w:rFonts w:hint="eastAsia"/>
          <w:color w:val="000000"/>
        </w:rPr>
        <w:t>登記證制度及長期靠行車生態衍生業者不易管理駕駛</w:t>
      </w:r>
      <w:r w:rsidR="001B5599" w:rsidRPr="00A74801">
        <w:rPr>
          <w:rFonts w:hint="eastAsia"/>
          <w:color w:val="000000"/>
        </w:rPr>
        <w:t>員</w:t>
      </w:r>
      <w:r w:rsidR="00200B8B" w:rsidRPr="00A74801">
        <w:rPr>
          <w:rFonts w:hint="eastAsia"/>
          <w:color w:val="000000"/>
        </w:rPr>
        <w:t>動態等問題盲點</w:t>
      </w:r>
      <w:r w:rsidR="00B10F57" w:rsidRPr="00A74801">
        <w:rPr>
          <w:rFonts w:hint="eastAsia"/>
          <w:color w:val="000000"/>
        </w:rPr>
        <w:t>，仍</w:t>
      </w:r>
      <w:r w:rsidR="003D2B5A" w:rsidRPr="00A74801">
        <w:rPr>
          <w:rFonts w:hint="eastAsia"/>
          <w:color w:val="000000"/>
        </w:rPr>
        <w:t>未</w:t>
      </w:r>
      <w:r w:rsidR="00465ED0">
        <w:rPr>
          <w:rFonts w:hint="eastAsia"/>
          <w:color w:val="000000"/>
        </w:rPr>
        <w:t>確實</w:t>
      </w:r>
      <w:r w:rsidR="00BE2903">
        <w:rPr>
          <w:rFonts w:hint="eastAsia"/>
          <w:color w:val="000000"/>
        </w:rPr>
        <w:t>改善</w:t>
      </w:r>
      <w:r w:rsidR="00DF4CEA" w:rsidRPr="00A74801">
        <w:rPr>
          <w:rFonts w:hint="eastAsia"/>
          <w:color w:val="000000"/>
        </w:rPr>
        <w:t>，</w:t>
      </w:r>
      <w:r w:rsidR="00371569" w:rsidRPr="00A74801">
        <w:rPr>
          <w:rFonts w:hint="eastAsia"/>
          <w:color w:val="000000"/>
        </w:rPr>
        <w:t>交通部及所屬公路總局顯未善盡主管機關職責，核有違失</w:t>
      </w:r>
      <w:r w:rsidR="003D2B5A" w:rsidRPr="00A74801">
        <w:rPr>
          <w:rFonts w:hint="eastAsia"/>
          <w:color w:val="000000"/>
        </w:rPr>
        <w:t>。</w:t>
      </w:r>
    </w:p>
    <w:p w:rsidR="00E7377C" w:rsidRPr="00A74801" w:rsidRDefault="007449AB" w:rsidP="00BC4AF3">
      <w:pPr>
        <w:pStyle w:val="2"/>
        <w:ind w:left="1020" w:hanging="680"/>
        <w:rPr>
          <w:rFonts w:hint="eastAsia"/>
          <w:b/>
          <w:color w:val="000000"/>
        </w:rPr>
      </w:pPr>
      <w:r w:rsidRPr="00A74801">
        <w:rPr>
          <w:rFonts w:hint="eastAsia"/>
          <w:b/>
          <w:color w:val="000000"/>
        </w:rPr>
        <w:t>交通部為確保</w:t>
      </w:r>
      <w:r w:rsidR="008A0FF3" w:rsidRPr="00A74801">
        <w:rPr>
          <w:rFonts w:hint="eastAsia"/>
          <w:b/>
          <w:color w:val="000000"/>
        </w:rPr>
        <w:t>大客車車身打造</w:t>
      </w:r>
      <w:r w:rsidRPr="00A74801">
        <w:rPr>
          <w:rFonts w:hint="eastAsia"/>
          <w:b/>
          <w:color w:val="000000"/>
        </w:rPr>
        <w:t>之</w:t>
      </w:r>
      <w:r w:rsidRPr="00A74801">
        <w:rPr>
          <w:rFonts w:ascii="Times New Roman" w:hAnsi="Times New Roman" w:hint="eastAsia"/>
          <w:b/>
          <w:color w:val="000000"/>
        </w:rPr>
        <w:t>車輛及其裝置之安全品質具有一致性，雖</w:t>
      </w:r>
      <w:r w:rsidRPr="00A74801">
        <w:rPr>
          <w:rFonts w:hint="eastAsia"/>
          <w:b/>
          <w:color w:val="000000"/>
        </w:rPr>
        <w:t>已採取</w:t>
      </w:r>
      <w:r w:rsidRPr="00A74801">
        <w:rPr>
          <w:rFonts w:ascii="Times New Roman" w:hAnsi="Times New Roman" w:hint="eastAsia"/>
          <w:b/>
          <w:color w:val="000000"/>
        </w:rPr>
        <w:t>品質</w:t>
      </w:r>
      <w:proofErr w:type="gramStart"/>
      <w:r w:rsidRPr="00A74801">
        <w:rPr>
          <w:rFonts w:ascii="Times New Roman" w:hAnsi="Times New Roman" w:hint="eastAsia"/>
          <w:b/>
          <w:color w:val="000000"/>
        </w:rPr>
        <w:t>一致性核驗之</w:t>
      </w:r>
      <w:proofErr w:type="gramEnd"/>
      <w:r w:rsidRPr="00A74801">
        <w:rPr>
          <w:rFonts w:ascii="Times New Roman" w:hAnsi="Times New Roman" w:hint="eastAsia"/>
          <w:b/>
          <w:color w:val="000000"/>
        </w:rPr>
        <w:t>措施，卻未能強化</w:t>
      </w:r>
      <w:proofErr w:type="gramStart"/>
      <w:r w:rsidRPr="00A74801">
        <w:rPr>
          <w:rFonts w:ascii="Times New Roman" w:hAnsi="Times New Roman" w:hint="eastAsia"/>
          <w:b/>
          <w:color w:val="000000"/>
        </w:rPr>
        <w:t>現場核驗及</w:t>
      </w:r>
      <w:proofErr w:type="gramEnd"/>
      <w:r w:rsidRPr="00A74801">
        <w:rPr>
          <w:rFonts w:ascii="Times New Roman" w:hAnsi="Times New Roman" w:hint="eastAsia"/>
          <w:b/>
          <w:color w:val="000000"/>
        </w:rPr>
        <w:t>抽樣檢測，把關機制</w:t>
      </w:r>
      <w:r w:rsidR="00527419" w:rsidRPr="00A74801">
        <w:rPr>
          <w:rFonts w:ascii="Times New Roman" w:hAnsi="Times New Roman" w:hint="eastAsia"/>
          <w:b/>
          <w:color w:val="000000"/>
        </w:rPr>
        <w:t>似</w:t>
      </w:r>
      <w:proofErr w:type="gramStart"/>
      <w:r w:rsidR="00527419" w:rsidRPr="00A74801">
        <w:rPr>
          <w:rFonts w:ascii="Times New Roman" w:hAnsi="Times New Roman" w:hint="eastAsia"/>
          <w:b/>
          <w:color w:val="000000"/>
        </w:rPr>
        <w:t>有</w:t>
      </w:r>
      <w:r w:rsidRPr="00A74801">
        <w:rPr>
          <w:rFonts w:ascii="Times New Roman" w:hAnsi="Times New Roman" w:hint="eastAsia"/>
          <w:b/>
          <w:color w:val="000000"/>
        </w:rPr>
        <w:t>未洽</w:t>
      </w:r>
      <w:proofErr w:type="gramEnd"/>
      <w:r w:rsidR="00457D21" w:rsidRPr="00A74801">
        <w:rPr>
          <w:rFonts w:ascii="Times New Roman" w:hAnsi="Times New Roman" w:hint="eastAsia"/>
          <w:b/>
          <w:color w:val="000000"/>
        </w:rPr>
        <w:t>；</w:t>
      </w:r>
      <w:r w:rsidR="00B65588" w:rsidRPr="00A74801">
        <w:rPr>
          <w:rFonts w:ascii="Times New Roman" w:hAnsi="Times New Roman" w:hint="eastAsia"/>
          <w:b/>
          <w:color w:val="000000"/>
        </w:rPr>
        <w:t>另應</w:t>
      </w:r>
      <w:r w:rsidR="00B65588" w:rsidRPr="00A74801">
        <w:rPr>
          <w:rFonts w:hint="eastAsia"/>
          <w:b/>
          <w:color w:val="000000"/>
        </w:rPr>
        <w:t>加強宣導遊覽車客運業者及駕駛人定期保養維修車輛，使用合法兼顧品質之機械零件，以維車輛之安全性能，並就各類營運用途之大客車，</w:t>
      </w:r>
      <w:proofErr w:type="gramStart"/>
      <w:r w:rsidR="00B65588" w:rsidRPr="00A74801">
        <w:rPr>
          <w:rFonts w:hint="eastAsia"/>
          <w:b/>
          <w:color w:val="000000"/>
        </w:rPr>
        <w:t>研</w:t>
      </w:r>
      <w:proofErr w:type="gramEnd"/>
      <w:r w:rsidR="00B65588" w:rsidRPr="00A74801">
        <w:rPr>
          <w:rFonts w:hint="eastAsia"/>
          <w:b/>
          <w:color w:val="000000"/>
        </w:rPr>
        <w:t>議車輛安全設備之分級標準，</w:t>
      </w:r>
      <w:proofErr w:type="gramStart"/>
      <w:r w:rsidR="00B65588" w:rsidRPr="00A74801">
        <w:rPr>
          <w:rFonts w:hint="eastAsia"/>
          <w:b/>
          <w:color w:val="000000"/>
        </w:rPr>
        <w:t>俾</w:t>
      </w:r>
      <w:proofErr w:type="gramEnd"/>
      <w:r w:rsidR="00B65588" w:rsidRPr="00A74801">
        <w:rPr>
          <w:rFonts w:hint="eastAsia"/>
          <w:b/>
          <w:color w:val="000000"/>
        </w:rPr>
        <w:t>提升車輛之安全品質及乘客生命之保障</w:t>
      </w:r>
    </w:p>
    <w:p w:rsidR="000911D8" w:rsidRPr="00A74801" w:rsidRDefault="00735846" w:rsidP="000911D8">
      <w:pPr>
        <w:pStyle w:val="3"/>
        <w:rPr>
          <w:rFonts w:hint="eastAsia"/>
          <w:color w:val="000000"/>
        </w:rPr>
      </w:pPr>
      <w:r w:rsidRPr="00A74801">
        <w:rPr>
          <w:rFonts w:hint="eastAsia"/>
          <w:color w:val="000000"/>
        </w:rPr>
        <w:t>交通部為確保</w:t>
      </w:r>
      <w:r w:rsidR="008A0FF3" w:rsidRPr="00A74801">
        <w:rPr>
          <w:rFonts w:hint="eastAsia"/>
          <w:color w:val="000000"/>
        </w:rPr>
        <w:t>大客車車身打造</w:t>
      </w:r>
      <w:r w:rsidRPr="00A74801">
        <w:rPr>
          <w:rFonts w:hint="eastAsia"/>
          <w:color w:val="000000"/>
        </w:rPr>
        <w:t>之</w:t>
      </w:r>
      <w:r w:rsidRPr="00A74801">
        <w:rPr>
          <w:rFonts w:ascii="Times New Roman" w:hAnsi="Times New Roman" w:hint="eastAsia"/>
          <w:color w:val="000000"/>
        </w:rPr>
        <w:t>車輛及其裝置之安全品質具有一致性，雖</w:t>
      </w:r>
      <w:r w:rsidRPr="00A74801">
        <w:rPr>
          <w:rFonts w:hint="eastAsia"/>
          <w:color w:val="000000"/>
        </w:rPr>
        <w:t>已採取</w:t>
      </w:r>
      <w:r w:rsidRPr="00A74801">
        <w:rPr>
          <w:rFonts w:ascii="Times New Roman" w:hAnsi="Times New Roman" w:hint="eastAsia"/>
          <w:color w:val="000000"/>
        </w:rPr>
        <w:t>品質</w:t>
      </w:r>
      <w:proofErr w:type="gramStart"/>
      <w:r w:rsidRPr="00A74801">
        <w:rPr>
          <w:rFonts w:ascii="Times New Roman" w:hAnsi="Times New Roman" w:hint="eastAsia"/>
          <w:color w:val="000000"/>
        </w:rPr>
        <w:t>一致性核驗之</w:t>
      </w:r>
      <w:proofErr w:type="gramEnd"/>
      <w:r w:rsidRPr="00A74801">
        <w:rPr>
          <w:rFonts w:ascii="Times New Roman" w:hAnsi="Times New Roman" w:hint="eastAsia"/>
          <w:color w:val="000000"/>
        </w:rPr>
        <w:t>措施，卻未能強化</w:t>
      </w:r>
      <w:proofErr w:type="gramStart"/>
      <w:r w:rsidRPr="00A74801">
        <w:rPr>
          <w:rFonts w:ascii="Times New Roman" w:hAnsi="Times New Roman" w:hint="eastAsia"/>
          <w:color w:val="000000"/>
        </w:rPr>
        <w:t>現場核驗及</w:t>
      </w:r>
      <w:proofErr w:type="gramEnd"/>
      <w:r w:rsidRPr="00A74801">
        <w:rPr>
          <w:rFonts w:ascii="Times New Roman" w:hAnsi="Times New Roman" w:hint="eastAsia"/>
          <w:color w:val="000000"/>
        </w:rPr>
        <w:t>抽樣檢測，把關機制</w:t>
      </w:r>
      <w:r w:rsidR="00375D80" w:rsidRPr="00A74801">
        <w:rPr>
          <w:rFonts w:ascii="Times New Roman" w:hAnsi="Times New Roman" w:hint="eastAsia"/>
          <w:color w:val="000000"/>
        </w:rPr>
        <w:t>似有</w:t>
      </w:r>
      <w:r w:rsidRPr="00A74801">
        <w:rPr>
          <w:rFonts w:ascii="Times New Roman" w:hAnsi="Times New Roman" w:hint="eastAsia"/>
          <w:color w:val="000000"/>
        </w:rPr>
        <w:t>未洽</w:t>
      </w:r>
    </w:p>
    <w:p w:rsidR="00451AE3" w:rsidRPr="00A74801" w:rsidRDefault="00543D49" w:rsidP="000911D8">
      <w:pPr>
        <w:pStyle w:val="4"/>
        <w:rPr>
          <w:rFonts w:hint="eastAsia"/>
          <w:color w:val="000000"/>
        </w:rPr>
      </w:pPr>
      <w:r w:rsidRPr="00A74801">
        <w:rPr>
          <w:rFonts w:hAnsi="標楷體" w:cs="細明體" w:hint="eastAsia"/>
          <w:color w:val="000000"/>
          <w:szCs w:val="32"/>
        </w:rPr>
        <w:t>有關</w:t>
      </w:r>
      <w:r w:rsidR="000214B1" w:rsidRPr="00A74801">
        <w:rPr>
          <w:rFonts w:hint="eastAsia"/>
          <w:color w:val="000000"/>
        </w:rPr>
        <w:t>國內車輛製造廠、底盤車製造廠</w:t>
      </w:r>
      <w:r w:rsidR="00A738A7" w:rsidRPr="00A74801">
        <w:rPr>
          <w:rFonts w:hint="eastAsia"/>
          <w:color w:val="000000"/>
        </w:rPr>
        <w:t>、</w:t>
      </w:r>
      <w:r w:rsidR="000214B1" w:rsidRPr="00A74801">
        <w:rPr>
          <w:rFonts w:hint="eastAsia"/>
          <w:color w:val="000000"/>
        </w:rPr>
        <w:t>車身打造廠</w:t>
      </w:r>
      <w:r w:rsidR="00A738A7" w:rsidRPr="00A74801">
        <w:rPr>
          <w:rFonts w:hint="eastAsia"/>
          <w:color w:val="000000"/>
        </w:rPr>
        <w:t>、進口商及進口人</w:t>
      </w:r>
      <w:r w:rsidR="000214B1" w:rsidRPr="00A74801">
        <w:rPr>
          <w:rFonts w:hint="eastAsia"/>
          <w:color w:val="000000"/>
        </w:rPr>
        <w:t>、其製造</w:t>
      </w:r>
      <w:r w:rsidR="00A738A7" w:rsidRPr="00A74801">
        <w:rPr>
          <w:rFonts w:hint="eastAsia"/>
          <w:color w:val="000000"/>
        </w:rPr>
        <w:t>、</w:t>
      </w:r>
      <w:r w:rsidR="000214B1" w:rsidRPr="00A74801">
        <w:rPr>
          <w:rFonts w:hint="eastAsia"/>
          <w:color w:val="000000"/>
        </w:rPr>
        <w:t>打造</w:t>
      </w:r>
      <w:r w:rsidR="00A738A7" w:rsidRPr="00A74801">
        <w:rPr>
          <w:rFonts w:hint="eastAsia"/>
          <w:color w:val="000000"/>
        </w:rPr>
        <w:t>或進口</w:t>
      </w:r>
      <w:r w:rsidR="000214B1" w:rsidRPr="00A74801">
        <w:rPr>
          <w:rFonts w:hint="eastAsia"/>
          <w:color w:val="000000"/>
        </w:rPr>
        <w:t>之車輛，</w:t>
      </w:r>
      <w:r w:rsidR="00665F7E" w:rsidRPr="00A74801">
        <w:rPr>
          <w:rFonts w:hint="eastAsia"/>
          <w:color w:val="000000"/>
        </w:rPr>
        <w:t>應經檢測機構</w:t>
      </w:r>
      <w:proofErr w:type="gramStart"/>
      <w:r w:rsidR="00665F7E" w:rsidRPr="00A74801">
        <w:rPr>
          <w:rFonts w:hint="eastAsia"/>
          <w:color w:val="000000"/>
        </w:rPr>
        <w:t>或審驗機構</w:t>
      </w:r>
      <w:proofErr w:type="gramEnd"/>
      <w:r w:rsidR="00665F7E" w:rsidRPr="00A74801">
        <w:rPr>
          <w:rFonts w:hint="eastAsia"/>
          <w:color w:val="000000"/>
        </w:rPr>
        <w:t>依交通部所訂車輛安全檢測基準檢測及取得安全檢測報告，並</w:t>
      </w:r>
      <w:r w:rsidR="00451AE3" w:rsidRPr="00A74801">
        <w:rPr>
          <w:rFonts w:hint="eastAsia"/>
          <w:color w:val="000000"/>
        </w:rPr>
        <w:t>檢附申請資格證明文件影本、規格技術資料及品質一致性管制計畫書等</w:t>
      </w:r>
      <w:r w:rsidR="00A738A7" w:rsidRPr="00A74801">
        <w:rPr>
          <w:rFonts w:hint="eastAsia"/>
          <w:color w:val="000000"/>
        </w:rPr>
        <w:t>相關</w:t>
      </w:r>
      <w:r w:rsidR="00451AE3" w:rsidRPr="00A74801">
        <w:rPr>
          <w:rFonts w:hint="eastAsia"/>
          <w:color w:val="000000"/>
        </w:rPr>
        <w:t>資料，</w:t>
      </w:r>
      <w:proofErr w:type="gramStart"/>
      <w:r w:rsidR="00451AE3" w:rsidRPr="00A74801">
        <w:rPr>
          <w:rFonts w:hint="eastAsia"/>
          <w:color w:val="000000"/>
        </w:rPr>
        <w:t>向審驗</w:t>
      </w:r>
      <w:proofErr w:type="gramEnd"/>
      <w:r w:rsidR="00451AE3" w:rsidRPr="00A74801">
        <w:rPr>
          <w:rFonts w:hint="eastAsia"/>
          <w:color w:val="000000"/>
        </w:rPr>
        <w:t>機構申請辦理車輛型式</w:t>
      </w:r>
      <w:proofErr w:type="gramStart"/>
      <w:r w:rsidR="00451AE3" w:rsidRPr="00A74801">
        <w:rPr>
          <w:rFonts w:hint="eastAsia"/>
          <w:color w:val="000000"/>
        </w:rPr>
        <w:t>安全審驗</w:t>
      </w:r>
      <w:r w:rsidR="00665F7E" w:rsidRPr="00A74801">
        <w:rPr>
          <w:rFonts w:hint="eastAsia"/>
          <w:color w:val="000000"/>
        </w:rPr>
        <w:t>並</w:t>
      </w:r>
      <w:proofErr w:type="gramEnd"/>
      <w:r w:rsidR="00451AE3" w:rsidRPr="00A74801">
        <w:rPr>
          <w:rFonts w:hint="eastAsia"/>
          <w:color w:val="000000"/>
        </w:rPr>
        <w:t>取得</w:t>
      </w:r>
      <w:proofErr w:type="gramStart"/>
      <w:r w:rsidR="00451AE3" w:rsidRPr="00A74801">
        <w:rPr>
          <w:rFonts w:hint="eastAsia"/>
          <w:color w:val="000000"/>
        </w:rPr>
        <w:t>安全審驗合格</w:t>
      </w:r>
      <w:proofErr w:type="gramEnd"/>
      <w:r w:rsidR="00451AE3" w:rsidRPr="00A74801">
        <w:rPr>
          <w:rFonts w:hint="eastAsia"/>
          <w:color w:val="000000"/>
        </w:rPr>
        <w:t>證明書</w:t>
      </w:r>
      <w:r w:rsidR="00B2393A" w:rsidRPr="00A74801">
        <w:rPr>
          <w:rFonts w:hint="eastAsia"/>
          <w:color w:val="000000"/>
        </w:rPr>
        <w:t>後</w:t>
      </w:r>
      <w:r w:rsidR="00451AE3" w:rsidRPr="00A74801">
        <w:rPr>
          <w:rFonts w:hint="eastAsia"/>
          <w:color w:val="000000"/>
        </w:rPr>
        <w:t>，</w:t>
      </w:r>
      <w:r w:rsidR="00665F7E" w:rsidRPr="00A74801">
        <w:rPr>
          <w:rFonts w:hint="eastAsia"/>
          <w:color w:val="000000"/>
        </w:rPr>
        <w:t>再</w:t>
      </w:r>
      <w:r w:rsidR="00451AE3" w:rsidRPr="00A74801">
        <w:rPr>
          <w:rFonts w:hint="eastAsia"/>
          <w:color w:val="000000"/>
        </w:rPr>
        <w:t>依據其</w:t>
      </w:r>
      <w:r w:rsidR="00451AE3" w:rsidRPr="00A74801">
        <w:rPr>
          <w:color w:val="000000"/>
        </w:rPr>
        <w:t>所提送之品質一致性管制計畫書落實執行，以維</w:t>
      </w:r>
      <w:r w:rsidR="00451AE3" w:rsidRPr="00A74801">
        <w:rPr>
          <w:rFonts w:hint="eastAsia"/>
          <w:color w:val="000000"/>
        </w:rPr>
        <w:t>其</w:t>
      </w:r>
      <w:r w:rsidR="00451AE3" w:rsidRPr="00A74801">
        <w:rPr>
          <w:color w:val="000000"/>
        </w:rPr>
        <w:t>生產製造之品質一致性，</w:t>
      </w:r>
      <w:r w:rsidR="00665F7E" w:rsidRPr="00A74801">
        <w:rPr>
          <w:rFonts w:hint="eastAsia"/>
          <w:color w:val="000000"/>
        </w:rPr>
        <w:t>並應</w:t>
      </w:r>
      <w:r w:rsidR="00451AE3" w:rsidRPr="00A74801">
        <w:rPr>
          <w:color w:val="000000"/>
        </w:rPr>
        <w:t>於每年提送執行成效報告，</w:t>
      </w:r>
      <w:proofErr w:type="gramStart"/>
      <w:r w:rsidR="00451AE3" w:rsidRPr="00A74801">
        <w:rPr>
          <w:color w:val="000000"/>
        </w:rPr>
        <w:t>供審驗</w:t>
      </w:r>
      <w:proofErr w:type="gramEnd"/>
      <w:r w:rsidR="00451AE3" w:rsidRPr="00A74801">
        <w:rPr>
          <w:color w:val="000000"/>
        </w:rPr>
        <w:t>機構辦理年度例行品質</w:t>
      </w:r>
      <w:proofErr w:type="gramStart"/>
      <w:r w:rsidR="00451AE3" w:rsidRPr="00A74801">
        <w:rPr>
          <w:color w:val="000000"/>
        </w:rPr>
        <w:t>一致性核驗</w:t>
      </w:r>
      <w:proofErr w:type="gramEnd"/>
      <w:r w:rsidR="00B2393A" w:rsidRPr="00A74801">
        <w:rPr>
          <w:rFonts w:hint="eastAsia"/>
          <w:color w:val="000000"/>
        </w:rPr>
        <w:t>，</w:t>
      </w:r>
      <w:r w:rsidR="00665F7E" w:rsidRPr="00A74801">
        <w:rPr>
          <w:rFonts w:hint="eastAsia"/>
          <w:color w:val="000000"/>
        </w:rPr>
        <w:t>其後，始得向公路監理機關辦理新領牌照登記、檢驗、領照。</w:t>
      </w:r>
      <w:proofErr w:type="gramStart"/>
      <w:r w:rsidR="002F2F38" w:rsidRPr="00A74801">
        <w:rPr>
          <w:rFonts w:hint="eastAsia"/>
          <w:color w:val="000000"/>
        </w:rPr>
        <w:t>另</w:t>
      </w:r>
      <w:r w:rsidR="005D6C36" w:rsidRPr="00A74801">
        <w:rPr>
          <w:rFonts w:hAnsi="標楷體" w:cs="細明體" w:hint="eastAsia"/>
          <w:color w:val="000000"/>
          <w:kern w:val="0"/>
          <w:szCs w:val="32"/>
        </w:rPr>
        <w:t>審驗</w:t>
      </w:r>
      <w:proofErr w:type="gramEnd"/>
      <w:r w:rsidR="005D6C36" w:rsidRPr="00A74801">
        <w:rPr>
          <w:rFonts w:hAnsi="標楷體" w:cs="細明體" w:hint="eastAsia"/>
          <w:color w:val="000000"/>
          <w:kern w:val="0"/>
          <w:szCs w:val="32"/>
        </w:rPr>
        <w:t>機構執行品質</w:t>
      </w:r>
      <w:proofErr w:type="gramStart"/>
      <w:r w:rsidR="005D6C36" w:rsidRPr="00A74801">
        <w:rPr>
          <w:rFonts w:hAnsi="標楷體" w:cs="細明體" w:hint="eastAsia"/>
          <w:color w:val="000000"/>
          <w:kern w:val="0"/>
          <w:szCs w:val="32"/>
        </w:rPr>
        <w:t>一致性核驗</w:t>
      </w:r>
      <w:proofErr w:type="gramEnd"/>
      <w:r w:rsidR="005D6C36" w:rsidRPr="00A74801">
        <w:rPr>
          <w:rFonts w:hAnsi="標楷體" w:cs="細明體" w:hint="eastAsia"/>
          <w:color w:val="000000"/>
          <w:kern w:val="0"/>
          <w:szCs w:val="32"/>
        </w:rPr>
        <w:t>，每年以一次為原則，但得</w:t>
      </w:r>
      <w:proofErr w:type="gramStart"/>
      <w:r w:rsidR="005D6C36" w:rsidRPr="00A74801">
        <w:rPr>
          <w:rFonts w:hAnsi="標楷體" w:cs="細明體" w:hint="eastAsia"/>
          <w:color w:val="000000"/>
          <w:kern w:val="0"/>
          <w:szCs w:val="32"/>
        </w:rPr>
        <w:t>視核驗</w:t>
      </w:r>
      <w:proofErr w:type="gramEnd"/>
      <w:r w:rsidR="005D6C36" w:rsidRPr="00A74801">
        <w:rPr>
          <w:rFonts w:hAnsi="標楷體" w:cs="細明體" w:hint="eastAsia"/>
          <w:color w:val="000000"/>
          <w:kern w:val="0"/>
          <w:szCs w:val="32"/>
        </w:rPr>
        <w:t>結果</w:t>
      </w:r>
      <w:proofErr w:type="gramStart"/>
      <w:r w:rsidR="005D6C36" w:rsidRPr="00A74801">
        <w:rPr>
          <w:rFonts w:hAnsi="標楷體" w:cs="細明體" w:hint="eastAsia"/>
          <w:color w:val="000000"/>
          <w:kern w:val="0"/>
          <w:szCs w:val="32"/>
        </w:rPr>
        <w:t>調整核驗次數</w:t>
      </w:r>
      <w:proofErr w:type="gramEnd"/>
      <w:r w:rsidRPr="00A74801">
        <w:rPr>
          <w:rFonts w:hAnsi="標楷體" w:cs="細明體" w:hint="eastAsia"/>
          <w:color w:val="000000"/>
          <w:kern w:val="0"/>
          <w:szCs w:val="32"/>
        </w:rPr>
        <w:t>，</w:t>
      </w:r>
      <w:r w:rsidR="00A50A27" w:rsidRPr="00A74801">
        <w:rPr>
          <w:rFonts w:hint="eastAsia"/>
          <w:color w:val="000000"/>
        </w:rPr>
        <w:t>公路法第63條、車輛</w:t>
      </w:r>
      <w:r w:rsidR="00A50A27" w:rsidRPr="00A74801">
        <w:rPr>
          <w:rFonts w:hAnsi="標楷體" w:cs="細明體" w:hint="eastAsia"/>
          <w:color w:val="000000"/>
          <w:szCs w:val="32"/>
        </w:rPr>
        <w:t>型式</w:t>
      </w:r>
      <w:proofErr w:type="gramStart"/>
      <w:r w:rsidR="00A50A27" w:rsidRPr="00A74801">
        <w:rPr>
          <w:rFonts w:hAnsi="標楷體" w:cs="細明體" w:hint="eastAsia"/>
          <w:color w:val="000000"/>
          <w:szCs w:val="32"/>
        </w:rPr>
        <w:t>安全審驗管理</w:t>
      </w:r>
      <w:proofErr w:type="gramEnd"/>
      <w:r w:rsidR="00A50A27" w:rsidRPr="00A74801">
        <w:rPr>
          <w:rFonts w:hAnsi="標楷體" w:cs="細明體" w:hint="eastAsia"/>
          <w:color w:val="000000"/>
          <w:szCs w:val="32"/>
        </w:rPr>
        <w:t>辦法第14條</w:t>
      </w:r>
      <w:r w:rsidR="005D6C36" w:rsidRPr="00A74801">
        <w:rPr>
          <w:rFonts w:hAnsi="標楷體" w:cs="細明體" w:hint="eastAsia"/>
          <w:color w:val="000000"/>
          <w:szCs w:val="32"/>
        </w:rPr>
        <w:t>、29條</w:t>
      </w:r>
      <w:r w:rsidR="00AE706C" w:rsidRPr="00A74801">
        <w:rPr>
          <w:rFonts w:hAnsi="標楷體" w:cs="細明體" w:hint="eastAsia"/>
          <w:color w:val="000000"/>
          <w:szCs w:val="32"/>
        </w:rPr>
        <w:t>分別定有明文</w:t>
      </w:r>
      <w:r w:rsidR="00A50A27" w:rsidRPr="00A74801">
        <w:rPr>
          <w:rFonts w:hint="eastAsia"/>
          <w:color w:val="000000"/>
        </w:rPr>
        <w:t>。</w:t>
      </w:r>
      <w:r w:rsidR="00175C8B" w:rsidRPr="00A74801">
        <w:rPr>
          <w:rFonts w:hint="eastAsia"/>
          <w:color w:val="000000"/>
        </w:rPr>
        <w:t>又</w:t>
      </w:r>
      <w:r w:rsidR="004D3262" w:rsidRPr="00A74801">
        <w:rPr>
          <w:rFonts w:hint="eastAsia"/>
          <w:color w:val="000000"/>
        </w:rPr>
        <w:t>，</w:t>
      </w:r>
      <w:r w:rsidR="00387D5F" w:rsidRPr="00A74801">
        <w:rPr>
          <w:rFonts w:hint="eastAsia"/>
          <w:color w:val="000000"/>
        </w:rPr>
        <w:t>為加強提升國內大客車車身結構之安全，</w:t>
      </w:r>
      <w:r w:rsidR="00807B09" w:rsidRPr="00A74801">
        <w:rPr>
          <w:rFonts w:hint="eastAsia"/>
          <w:color w:val="000000"/>
        </w:rPr>
        <w:t>交通部</w:t>
      </w:r>
      <w:r w:rsidR="004D3262" w:rsidRPr="00A74801">
        <w:rPr>
          <w:rFonts w:hint="eastAsia"/>
          <w:color w:val="000000"/>
        </w:rPr>
        <w:t>於</w:t>
      </w:r>
      <w:r w:rsidR="00387D5F" w:rsidRPr="00A74801">
        <w:rPr>
          <w:rFonts w:hint="eastAsia"/>
          <w:color w:val="000000"/>
        </w:rPr>
        <w:t>96年1月31日訂定發布大客車車身結構強度安全檢測基準，</w:t>
      </w:r>
      <w:r w:rsidR="00387D5F" w:rsidRPr="00A74801">
        <w:rPr>
          <w:rFonts w:ascii="Times New Roman" w:hAnsi="Times New Roman" w:hint="eastAsia"/>
          <w:color w:val="000000"/>
        </w:rPr>
        <w:t>於</w:t>
      </w:r>
      <w:r w:rsidR="00387D5F" w:rsidRPr="00A74801">
        <w:rPr>
          <w:rFonts w:hint="eastAsia"/>
          <w:color w:val="000000"/>
        </w:rPr>
        <w:t>97年12月31日強制實施，並自</w:t>
      </w:r>
      <w:r w:rsidR="00387D5F" w:rsidRPr="00A74801">
        <w:rPr>
          <w:rFonts w:ascii="Times New Roman" w:hAnsi="Times New Roman" w:hint="eastAsia"/>
          <w:color w:val="000000"/>
        </w:rPr>
        <w:t>94</w:t>
      </w:r>
      <w:r w:rsidR="00387D5F" w:rsidRPr="00A74801">
        <w:rPr>
          <w:rFonts w:ascii="Times New Roman" w:hAnsi="Times New Roman" w:hint="eastAsia"/>
          <w:color w:val="000000"/>
        </w:rPr>
        <w:t>年起</w:t>
      </w:r>
      <w:r w:rsidR="00387D5F" w:rsidRPr="00A74801">
        <w:rPr>
          <w:rFonts w:ascii="Times New Roman" w:hAnsi="Times New Roman"/>
          <w:color w:val="000000"/>
        </w:rPr>
        <w:t>分階段實施配套步驟</w:t>
      </w:r>
      <w:r w:rsidR="00387D5F" w:rsidRPr="00A74801">
        <w:rPr>
          <w:rFonts w:ascii="Times New Roman" w:hAnsi="Times New Roman" w:hint="eastAsia"/>
          <w:color w:val="000000"/>
        </w:rPr>
        <w:t>，</w:t>
      </w:r>
      <w:r w:rsidR="00387D5F" w:rsidRPr="00A74801">
        <w:rPr>
          <w:rFonts w:ascii="Times New Roman" w:hAnsi="Times New Roman"/>
          <w:color w:val="000000"/>
        </w:rPr>
        <w:t>94</w:t>
      </w:r>
      <w:r w:rsidR="00387D5F" w:rsidRPr="00A74801">
        <w:rPr>
          <w:rFonts w:ascii="Times New Roman" w:hAnsi="Times New Roman"/>
          <w:color w:val="000000"/>
        </w:rPr>
        <w:t>年</w:t>
      </w:r>
      <w:r w:rsidR="00387D5F" w:rsidRPr="00A74801">
        <w:rPr>
          <w:rFonts w:ascii="Times New Roman" w:hAnsi="Times New Roman"/>
          <w:color w:val="000000"/>
        </w:rPr>
        <w:t>5</w:t>
      </w:r>
      <w:r w:rsidR="00387D5F" w:rsidRPr="00A74801">
        <w:rPr>
          <w:rFonts w:ascii="Times New Roman" w:hAnsi="Times New Roman"/>
          <w:color w:val="000000"/>
        </w:rPr>
        <w:t>月</w:t>
      </w:r>
      <w:r w:rsidR="00387D5F" w:rsidRPr="00A74801">
        <w:rPr>
          <w:rFonts w:ascii="Times New Roman" w:hAnsi="Times New Roman"/>
          <w:color w:val="000000"/>
        </w:rPr>
        <w:t>1</w:t>
      </w:r>
      <w:r w:rsidR="00387D5F" w:rsidRPr="00A74801">
        <w:rPr>
          <w:rFonts w:ascii="Times New Roman" w:hAnsi="Times New Roman"/>
          <w:color w:val="000000"/>
        </w:rPr>
        <w:t>日起，底盤車製造廠及進口商</w:t>
      </w:r>
      <w:r w:rsidR="00387D5F" w:rsidRPr="00A74801">
        <w:rPr>
          <w:rFonts w:ascii="Times New Roman" w:hAnsi="Times New Roman" w:hint="eastAsia"/>
          <w:color w:val="000000"/>
        </w:rPr>
        <w:t>需</w:t>
      </w:r>
      <w:r w:rsidR="00387D5F" w:rsidRPr="00A74801">
        <w:rPr>
          <w:rFonts w:ascii="Times New Roman" w:hAnsi="Times New Roman"/>
          <w:color w:val="000000"/>
        </w:rPr>
        <w:t>檢附「大客車底盤架裝車身施工規範」</w:t>
      </w:r>
      <w:r w:rsidR="00387D5F" w:rsidRPr="00A74801">
        <w:rPr>
          <w:rFonts w:ascii="Times New Roman" w:hAnsi="Times New Roman" w:hint="eastAsia"/>
          <w:color w:val="000000"/>
        </w:rPr>
        <w:t>辦理登錄，並提供該施工規範交由車身打造廠，作為車身打造之依據</w:t>
      </w:r>
      <w:r w:rsidR="003963FC" w:rsidRPr="00A74801">
        <w:rPr>
          <w:rFonts w:ascii="Times New Roman" w:hAnsi="Times New Roman" w:hint="eastAsia"/>
          <w:color w:val="000000"/>
        </w:rPr>
        <w:t>；</w:t>
      </w:r>
      <w:r w:rsidR="00387D5F" w:rsidRPr="00A74801">
        <w:rPr>
          <w:rFonts w:ascii="Times New Roman" w:hAnsi="Times New Roman"/>
          <w:color w:val="000000"/>
        </w:rPr>
        <w:t>94</w:t>
      </w:r>
      <w:r w:rsidR="00387D5F" w:rsidRPr="00A74801">
        <w:rPr>
          <w:rFonts w:ascii="Times New Roman" w:hAnsi="Times New Roman"/>
          <w:color w:val="000000"/>
        </w:rPr>
        <w:t>年底起，車身打造廠應檢附「大客車底盤架裝車身施工規範自我查核表」、「大客車車身結構設計及打造施工圖說」</w:t>
      </w:r>
      <w:r w:rsidR="003963FC" w:rsidRPr="00A74801">
        <w:rPr>
          <w:rFonts w:ascii="Times New Roman" w:hAnsi="Times New Roman" w:hint="eastAsia"/>
          <w:color w:val="000000"/>
        </w:rPr>
        <w:t>；</w:t>
      </w:r>
      <w:r w:rsidR="00387D5F" w:rsidRPr="00A74801">
        <w:rPr>
          <w:rFonts w:ascii="Times New Roman" w:hAnsi="Times New Roman"/>
          <w:color w:val="000000"/>
        </w:rPr>
        <w:t>95</w:t>
      </w:r>
      <w:r w:rsidR="00387D5F" w:rsidRPr="00A74801">
        <w:rPr>
          <w:rFonts w:ascii="Times New Roman" w:hAnsi="Times New Roman"/>
          <w:color w:val="000000"/>
        </w:rPr>
        <w:t>年底起，車身打造廠應提供車身結構安全分析之車身結構強度計算書</w:t>
      </w:r>
      <w:r w:rsidR="00387D5F" w:rsidRPr="00A74801">
        <w:rPr>
          <w:rFonts w:ascii="Times New Roman" w:hAnsi="Times New Roman" w:hint="eastAsia"/>
          <w:color w:val="000000"/>
        </w:rPr>
        <w:t>，計算大客車翻覆碰撞至地面時車身結構骨架吸收能力，並由計算人員簽名負責</w:t>
      </w:r>
      <w:r w:rsidR="003963FC" w:rsidRPr="00A74801">
        <w:rPr>
          <w:rFonts w:ascii="Times New Roman" w:hAnsi="Times New Roman" w:hint="eastAsia"/>
          <w:color w:val="000000"/>
        </w:rPr>
        <w:t>；</w:t>
      </w:r>
      <w:r w:rsidR="00A16419" w:rsidRPr="00A74801">
        <w:rPr>
          <w:rFonts w:ascii="Times New Roman" w:hAnsi="Times New Roman"/>
          <w:color w:val="000000"/>
        </w:rPr>
        <w:t>96</w:t>
      </w:r>
      <w:r w:rsidR="00A16419" w:rsidRPr="00A74801">
        <w:rPr>
          <w:rFonts w:ascii="Times New Roman" w:hAnsi="Times New Roman"/>
          <w:color w:val="000000"/>
        </w:rPr>
        <w:t>年</w:t>
      </w:r>
      <w:r w:rsidR="00A16419" w:rsidRPr="00A74801">
        <w:rPr>
          <w:rFonts w:ascii="Times New Roman" w:hAnsi="Times New Roman"/>
          <w:color w:val="000000"/>
        </w:rPr>
        <w:t>7</w:t>
      </w:r>
      <w:r w:rsidR="00A16419" w:rsidRPr="00A74801">
        <w:rPr>
          <w:rFonts w:ascii="Times New Roman" w:hAnsi="Times New Roman"/>
          <w:color w:val="000000"/>
        </w:rPr>
        <w:t>月</w:t>
      </w:r>
      <w:r w:rsidR="00A16419" w:rsidRPr="00A74801">
        <w:rPr>
          <w:rFonts w:ascii="Times New Roman" w:hAnsi="Times New Roman"/>
          <w:color w:val="000000"/>
        </w:rPr>
        <w:t>1</w:t>
      </w:r>
      <w:r w:rsidR="00A16419" w:rsidRPr="00A74801">
        <w:rPr>
          <w:rFonts w:ascii="Times New Roman" w:hAnsi="Times New Roman"/>
          <w:color w:val="000000"/>
        </w:rPr>
        <w:t>日起，大客車改</w:t>
      </w:r>
      <w:proofErr w:type="gramStart"/>
      <w:r w:rsidR="00A16419" w:rsidRPr="00A74801">
        <w:rPr>
          <w:rFonts w:ascii="Times New Roman" w:hAnsi="Times New Roman"/>
          <w:color w:val="000000"/>
        </w:rPr>
        <w:t>採</w:t>
      </w:r>
      <w:proofErr w:type="gramEnd"/>
      <w:r w:rsidR="00A16419" w:rsidRPr="00A74801">
        <w:rPr>
          <w:rFonts w:ascii="Times New Roman" w:hAnsi="Times New Roman"/>
          <w:color w:val="000000"/>
        </w:rPr>
        <w:t>實施實車配重</w:t>
      </w:r>
      <w:r w:rsidR="00A16419" w:rsidRPr="00A74801">
        <w:rPr>
          <w:rFonts w:ascii="Times New Roman" w:hAnsi="Times New Roman"/>
          <w:color w:val="000000"/>
        </w:rPr>
        <w:t>28</w:t>
      </w:r>
      <w:r w:rsidR="00A16419" w:rsidRPr="00A74801">
        <w:rPr>
          <w:rFonts w:ascii="Times New Roman" w:hAnsi="Times New Roman"/>
          <w:color w:val="000000"/>
        </w:rPr>
        <w:t>度傾斜穩定度測試</w:t>
      </w:r>
      <w:r w:rsidR="00A16419" w:rsidRPr="00A74801">
        <w:rPr>
          <w:rFonts w:ascii="Times New Roman" w:hAnsi="Times New Roman" w:hint="eastAsia"/>
          <w:color w:val="000000"/>
        </w:rPr>
        <w:t>。</w:t>
      </w:r>
      <w:r w:rsidR="004F0D15" w:rsidRPr="00A74801">
        <w:rPr>
          <w:rFonts w:ascii="Times New Roman" w:hAnsi="Times New Roman" w:hint="eastAsia"/>
          <w:color w:val="000000"/>
        </w:rPr>
        <w:t>據上規定，有關大客車車身打造之</w:t>
      </w:r>
      <w:r w:rsidR="003963FC" w:rsidRPr="00A74801">
        <w:rPr>
          <w:rFonts w:ascii="Times New Roman" w:hAnsi="Times New Roman" w:hint="eastAsia"/>
          <w:color w:val="000000"/>
        </w:rPr>
        <w:t>結構強度安全性，交通部</w:t>
      </w:r>
      <w:r w:rsidR="000163F9" w:rsidRPr="00A74801">
        <w:rPr>
          <w:rFonts w:ascii="Times New Roman" w:hAnsi="Times New Roman" w:hint="eastAsia"/>
          <w:color w:val="000000"/>
        </w:rPr>
        <w:t>除</w:t>
      </w:r>
      <w:r w:rsidR="003963FC" w:rsidRPr="00A74801">
        <w:rPr>
          <w:rFonts w:ascii="Times New Roman" w:hAnsi="Times New Roman" w:hint="eastAsia"/>
          <w:color w:val="000000"/>
        </w:rPr>
        <w:t>訂定</w:t>
      </w:r>
      <w:r w:rsidR="003963FC" w:rsidRPr="00A74801">
        <w:rPr>
          <w:rFonts w:hint="eastAsia"/>
          <w:color w:val="000000"/>
        </w:rPr>
        <w:t>車輛安全檢測基準及車輛型式</w:t>
      </w:r>
      <w:r w:rsidR="003963FC" w:rsidRPr="00A74801">
        <w:rPr>
          <w:rFonts w:ascii="Times New Roman" w:hAnsi="Times New Roman" w:hint="eastAsia"/>
          <w:color w:val="000000"/>
        </w:rPr>
        <w:t>安全</w:t>
      </w:r>
      <w:proofErr w:type="gramStart"/>
      <w:r w:rsidR="003963FC" w:rsidRPr="00A74801">
        <w:rPr>
          <w:rFonts w:ascii="Times New Roman" w:hAnsi="Times New Roman" w:hint="eastAsia"/>
          <w:color w:val="000000"/>
        </w:rPr>
        <w:t>審驗</w:t>
      </w:r>
      <w:r w:rsidR="003963FC" w:rsidRPr="00A74801">
        <w:rPr>
          <w:rFonts w:hAnsi="標楷體" w:cs="細明體" w:hint="eastAsia"/>
          <w:color w:val="000000"/>
          <w:kern w:val="0"/>
          <w:szCs w:val="32"/>
        </w:rPr>
        <w:t>等</w:t>
      </w:r>
      <w:proofErr w:type="gramEnd"/>
      <w:r w:rsidR="003963FC" w:rsidRPr="00A74801">
        <w:rPr>
          <w:rFonts w:hAnsi="標楷體" w:cs="細明體" w:hint="eastAsia"/>
          <w:color w:val="000000"/>
          <w:kern w:val="0"/>
          <w:szCs w:val="32"/>
        </w:rPr>
        <w:t>規範</w:t>
      </w:r>
      <w:r w:rsidR="000163F9" w:rsidRPr="00A74801">
        <w:rPr>
          <w:rFonts w:hAnsi="標楷體" w:cs="細明體" w:hint="eastAsia"/>
          <w:color w:val="000000"/>
          <w:kern w:val="0"/>
          <w:szCs w:val="32"/>
        </w:rPr>
        <w:t>外</w:t>
      </w:r>
      <w:r w:rsidR="003963FC" w:rsidRPr="00A74801">
        <w:rPr>
          <w:rFonts w:ascii="Times New Roman" w:hAnsi="Times New Roman" w:hint="eastAsia"/>
          <w:color w:val="000000"/>
        </w:rPr>
        <w:t>，</w:t>
      </w:r>
      <w:r w:rsidR="000163F9" w:rsidRPr="00A74801">
        <w:rPr>
          <w:rFonts w:ascii="Times New Roman" w:hAnsi="Times New Roman" w:hint="eastAsia"/>
          <w:color w:val="000000"/>
        </w:rPr>
        <w:t>為確保</w:t>
      </w:r>
      <w:r w:rsidR="003C6DA7" w:rsidRPr="00A74801">
        <w:rPr>
          <w:rFonts w:ascii="Times New Roman" w:hAnsi="Times New Roman" w:hint="eastAsia"/>
          <w:color w:val="000000"/>
        </w:rPr>
        <w:t>其生產製造之</w:t>
      </w:r>
      <w:r w:rsidR="000163F9" w:rsidRPr="00A74801">
        <w:rPr>
          <w:rFonts w:ascii="Times New Roman" w:hAnsi="Times New Roman" w:hint="eastAsia"/>
          <w:color w:val="000000"/>
        </w:rPr>
        <w:t>車輛及其裝置之安全品質</w:t>
      </w:r>
      <w:r w:rsidR="00A37FC0" w:rsidRPr="00A74801">
        <w:rPr>
          <w:rFonts w:ascii="Times New Roman" w:hAnsi="Times New Roman" w:hint="eastAsia"/>
          <w:color w:val="000000"/>
        </w:rPr>
        <w:t>具有一致性</w:t>
      </w:r>
      <w:r w:rsidR="000163F9" w:rsidRPr="00A74801">
        <w:rPr>
          <w:rFonts w:ascii="Times New Roman" w:hAnsi="Times New Roman" w:hint="eastAsia"/>
          <w:color w:val="000000"/>
        </w:rPr>
        <w:t>，</w:t>
      </w:r>
      <w:r w:rsidR="003C6DA7" w:rsidRPr="00A74801">
        <w:rPr>
          <w:rFonts w:ascii="Times New Roman" w:hAnsi="Times New Roman" w:hint="eastAsia"/>
          <w:color w:val="000000"/>
        </w:rPr>
        <w:t>另採取</w:t>
      </w:r>
      <w:r w:rsidR="003963FC" w:rsidRPr="00A74801">
        <w:rPr>
          <w:rFonts w:hAnsi="標楷體" w:cs="細明體" w:hint="eastAsia"/>
          <w:color w:val="000000"/>
          <w:kern w:val="0"/>
          <w:szCs w:val="32"/>
        </w:rPr>
        <w:t>品質一致性</w:t>
      </w:r>
      <w:r w:rsidR="000163F9" w:rsidRPr="00A74801">
        <w:rPr>
          <w:rFonts w:hAnsi="標楷體" w:cs="細明體" w:hint="eastAsia"/>
          <w:color w:val="000000"/>
          <w:kern w:val="0"/>
          <w:szCs w:val="32"/>
        </w:rPr>
        <w:t>計畫書審查及品質</w:t>
      </w:r>
      <w:proofErr w:type="gramStart"/>
      <w:r w:rsidR="000163F9" w:rsidRPr="00A74801">
        <w:rPr>
          <w:rFonts w:hAnsi="標楷體" w:cs="細明體" w:hint="eastAsia"/>
          <w:color w:val="000000"/>
          <w:kern w:val="0"/>
          <w:szCs w:val="32"/>
        </w:rPr>
        <w:t>一致性</w:t>
      </w:r>
      <w:r w:rsidR="003963FC" w:rsidRPr="00A74801">
        <w:rPr>
          <w:rFonts w:hAnsi="標楷體" w:cs="細明體" w:hint="eastAsia"/>
          <w:color w:val="000000"/>
          <w:kern w:val="0"/>
          <w:szCs w:val="32"/>
        </w:rPr>
        <w:t>核驗之</w:t>
      </w:r>
      <w:proofErr w:type="gramEnd"/>
      <w:r w:rsidR="003963FC" w:rsidRPr="00A74801">
        <w:rPr>
          <w:rFonts w:hAnsi="標楷體" w:cs="細明體" w:hint="eastAsia"/>
          <w:color w:val="000000"/>
          <w:kern w:val="0"/>
          <w:szCs w:val="32"/>
        </w:rPr>
        <w:t>措施</w:t>
      </w:r>
      <w:r w:rsidR="00696457" w:rsidRPr="00A74801">
        <w:rPr>
          <w:rFonts w:hAnsi="標楷體" w:cs="細明體" w:hint="eastAsia"/>
          <w:color w:val="000000"/>
          <w:kern w:val="0"/>
          <w:szCs w:val="32"/>
        </w:rPr>
        <w:t>，</w:t>
      </w:r>
      <w:proofErr w:type="gramStart"/>
      <w:r w:rsidR="00696457" w:rsidRPr="00A74801">
        <w:rPr>
          <w:rFonts w:hAnsi="標楷體" w:cs="細明體" w:hint="eastAsia"/>
          <w:color w:val="000000"/>
          <w:kern w:val="0"/>
          <w:szCs w:val="32"/>
        </w:rPr>
        <w:t>合先敘</w:t>
      </w:r>
      <w:proofErr w:type="gramEnd"/>
      <w:r w:rsidR="00696457" w:rsidRPr="00A74801">
        <w:rPr>
          <w:rFonts w:hAnsi="標楷體" w:cs="細明體" w:hint="eastAsia"/>
          <w:color w:val="000000"/>
          <w:kern w:val="0"/>
          <w:szCs w:val="32"/>
        </w:rPr>
        <w:t>明</w:t>
      </w:r>
      <w:r w:rsidR="003963FC" w:rsidRPr="00A74801">
        <w:rPr>
          <w:rFonts w:hAnsi="標楷體" w:cs="細明體" w:hint="eastAsia"/>
          <w:color w:val="000000"/>
          <w:kern w:val="0"/>
          <w:szCs w:val="32"/>
        </w:rPr>
        <w:t>。</w:t>
      </w:r>
    </w:p>
    <w:p w:rsidR="002410AB" w:rsidRPr="00A74801" w:rsidRDefault="00E8308E" w:rsidP="000911D8">
      <w:pPr>
        <w:pStyle w:val="4"/>
        <w:rPr>
          <w:rFonts w:hint="eastAsia"/>
          <w:color w:val="000000"/>
        </w:rPr>
      </w:pPr>
      <w:r w:rsidRPr="00A74801">
        <w:rPr>
          <w:rFonts w:hAnsi="標楷體" w:cs="細明體" w:hint="eastAsia"/>
          <w:color w:val="000000"/>
          <w:szCs w:val="32"/>
        </w:rPr>
        <w:t>依據交通部統計資料，截至</w:t>
      </w:r>
      <w:r w:rsidRPr="00A74801">
        <w:rPr>
          <w:rFonts w:hAnsi="標楷體"/>
          <w:color w:val="000000"/>
          <w:szCs w:val="32"/>
        </w:rPr>
        <w:t>101</w:t>
      </w:r>
      <w:r w:rsidRPr="00A74801">
        <w:rPr>
          <w:rFonts w:hAnsi="標楷體" w:hint="eastAsia"/>
          <w:color w:val="000000"/>
          <w:szCs w:val="32"/>
        </w:rPr>
        <w:t>年</w:t>
      </w:r>
      <w:r w:rsidRPr="00A74801">
        <w:rPr>
          <w:rFonts w:hAnsi="標楷體"/>
          <w:color w:val="000000"/>
          <w:szCs w:val="32"/>
        </w:rPr>
        <w:t>12</w:t>
      </w:r>
      <w:r w:rsidRPr="00A74801">
        <w:rPr>
          <w:rFonts w:hAnsi="標楷體" w:hint="eastAsia"/>
          <w:color w:val="000000"/>
          <w:szCs w:val="32"/>
        </w:rPr>
        <w:t>月底止，國內使用中大客車</w:t>
      </w:r>
      <w:r w:rsidRPr="00A74801">
        <w:rPr>
          <w:rFonts w:hAnsi="標楷體"/>
          <w:color w:val="000000"/>
          <w:szCs w:val="32"/>
        </w:rPr>
        <w:t>(</w:t>
      </w:r>
      <w:r w:rsidRPr="00A74801">
        <w:rPr>
          <w:rFonts w:hAnsi="標楷體" w:hint="eastAsia"/>
          <w:color w:val="000000"/>
          <w:szCs w:val="32"/>
        </w:rPr>
        <w:t>含遊覽車</w:t>
      </w:r>
      <w:r w:rsidRPr="00A74801">
        <w:rPr>
          <w:rFonts w:hAnsi="標楷體"/>
          <w:color w:val="000000"/>
          <w:szCs w:val="32"/>
        </w:rPr>
        <w:t>)</w:t>
      </w:r>
      <w:r w:rsidRPr="00A74801">
        <w:rPr>
          <w:rFonts w:hAnsi="標楷體" w:hint="eastAsia"/>
          <w:color w:val="000000"/>
          <w:szCs w:val="32"/>
        </w:rPr>
        <w:t>為整體設計製造者（國外整車進口及國內業者整體設計製造）計有187車型3,518輛車，占國內全部31,098輛大客車之11.3％，另大客車為底盤架</w:t>
      </w:r>
      <w:proofErr w:type="gramStart"/>
      <w:r w:rsidRPr="00A74801">
        <w:rPr>
          <w:rFonts w:hAnsi="標楷體" w:hint="eastAsia"/>
          <w:color w:val="000000"/>
          <w:szCs w:val="32"/>
        </w:rPr>
        <w:t>裝車體者占</w:t>
      </w:r>
      <w:proofErr w:type="gramEnd"/>
      <w:r w:rsidRPr="00A74801">
        <w:rPr>
          <w:rFonts w:hAnsi="標楷體" w:hint="eastAsia"/>
          <w:color w:val="000000"/>
          <w:szCs w:val="32"/>
        </w:rPr>
        <w:t>88.7％，比例甚高，係</w:t>
      </w:r>
      <w:r w:rsidR="007D6552" w:rsidRPr="00A74801">
        <w:rPr>
          <w:rFonts w:hAnsi="標楷體" w:hint="eastAsia"/>
          <w:color w:val="000000"/>
          <w:szCs w:val="32"/>
        </w:rPr>
        <w:t>為</w:t>
      </w:r>
      <w:r w:rsidRPr="00A74801">
        <w:rPr>
          <w:rFonts w:hAnsi="標楷體" w:hint="eastAsia"/>
          <w:color w:val="000000"/>
          <w:szCs w:val="32"/>
        </w:rPr>
        <w:t>國內大客車產業</w:t>
      </w:r>
      <w:r w:rsidR="007D6552" w:rsidRPr="00A74801">
        <w:rPr>
          <w:rFonts w:hAnsi="標楷體" w:hint="eastAsia"/>
          <w:color w:val="000000"/>
          <w:szCs w:val="32"/>
        </w:rPr>
        <w:t>長期以來</w:t>
      </w:r>
      <w:r w:rsidRPr="00A74801">
        <w:rPr>
          <w:rFonts w:hAnsi="標楷體" w:hint="eastAsia"/>
          <w:color w:val="000000"/>
          <w:szCs w:val="32"/>
        </w:rPr>
        <w:t>之特殊現象</w:t>
      </w:r>
      <w:r w:rsidR="007D6552" w:rsidRPr="00A74801">
        <w:rPr>
          <w:rFonts w:hAnsi="標楷體" w:hint="eastAsia"/>
          <w:color w:val="000000"/>
          <w:szCs w:val="32"/>
        </w:rPr>
        <w:t>，</w:t>
      </w:r>
      <w:r w:rsidR="00897482" w:rsidRPr="00A74801">
        <w:rPr>
          <w:rFonts w:hAnsi="標楷體" w:hint="eastAsia"/>
          <w:color w:val="000000"/>
          <w:szCs w:val="32"/>
        </w:rPr>
        <w:t>惟因</w:t>
      </w:r>
      <w:r w:rsidR="007D6552" w:rsidRPr="00A74801">
        <w:rPr>
          <w:rFonts w:hAnsi="標楷體" w:hint="eastAsia"/>
          <w:color w:val="000000"/>
          <w:szCs w:val="32"/>
        </w:rPr>
        <w:t>歷來大客車（含遊覽車）重大事故多有車體分解</w:t>
      </w:r>
      <w:r w:rsidR="00C10B6E" w:rsidRPr="00A74801">
        <w:rPr>
          <w:rFonts w:hAnsi="標楷體" w:hint="eastAsia"/>
          <w:color w:val="000000"/>
          <w:szCs w:val="32"/>
        </w:rPr>
        <w:t>情況</w:t>
      </w:r>
      <w:r w:rsidR="007D6552" w:rsidRPr="00A74801">
        <w:rPr>
          <w:rFonts w:hAnsi="標楷體" w:hint="eastAsia"/>
          <w:color w:val="000000"/>
          <w:szCs w:val="32"/>
        </w:rPr>
        <w:t>，致車身打造廠</w:t>
      </w:r>
      <w:proofErr w:type="gramStart"/>
      <w:r w:rsidR="007D6552" w:rsidRPr="00A74801">
        <w:rPr>
          <w:rFonts w:hAnsi="標楷體" w:hint="eastAsia"/>
          <w:color w:val="000000"/>
          <w:szCs w:val="32"/>
        </w:rPr>
        <w:t>之架裝技術</w:t>
      </w:r>
      <w:proofErr w:type="gramEnd"/>
      <w:r w:rsidR="007D6552" w:rsidRPr="00A74801">
        <w:rPr>
          <w:rFonts w:hAnsi="標楷體" w:hint="eastAsia"/>
          <w:color w:val="000000"/>
          <w:szCs w:val="32"/>
        </w:rPr>
        <w:t>及車身</w:t>
      </w:r>
      <w:r w:rsidR="007410B9" w:rsidRPr="00A74801">
        <w:rPr>
          <w:rFonts w:hAnsi="標楷體" w:hint="eastAsia"/>
          <w:color w:val="000000"/>
          <w:szCs w:val="32"/>
        </w:rPr>
        <w:t>結構</w:t>
      </w:r>
      <w:r w:rsidR="007D6552" w:rsidRPr="00A74801">
        <w:rPr>
          <w:rFonts w:hAnsi="標楷體" w:hint="eastAsia"/>
          <w:color w:val="000000"/>
          <w:szCs w:val="32"/>
        </w:rPr>
        <w:t>強度之安全性備受民眾質疑</w:t>
      </w:r>
      <w:r w:rsidRPr="00A74801">
        <w:rPr>
          <w:rFonts w:hAnsi="標楷體" w:hint="eastAsia"/>
          <w:color w:val="000000"/>
          <w:szCs w:val="32"/>
        </w:rPr>
        <w:t>。</w:t>
      </w:r>
      <w:proofErr w:type="gramStart"/>
      <w:r w:rsidR="007410B9" w:rsidRPr="00A74801">
        <w:rPr>
          <w:rFonts w:hAnsi="標楷體" w:hint="eastAsia"/>
          <w:color w:val="000000"/>
          <w:szCs w:val="32"/>
        </w:rPr>
        <w:t>爰</w:t>
      </w:r>
      <w:proofErr w:type="gramEnd"/>
      <w:r w:rsidR="007410B9" w:rsidRPr="00A74801">
        <w:rPr>
          <w:rFonts w:hAnsi="標楷體" w:hint="eastAsia"/>
          <w:color w:val="000000"/>
          <w:szCs w:val="32"/>
        </w:rPr>
        <w:t>此，</w:t>
      </w:r>
      <w:r w:rsidR="00BA5E1B" w:rsidRPr="00A74801">
        <w:rPr>
          <w:rFonts w:hAnsi="標楷體" w:hint="eastAsia"/>
          <w:color w:val="000000"/>
        </w:rPr>
        <w:t>交通</w:t>
      </w:r>
      <w:r w:rsidR="00BA5E1B" w:rsidRPr="00A74801">
        <w:rPr>
          <w:rFonts w:hint="eastAsia"/>
          <w:color w:val="000000"/>
        </w:rPr>
        <w:t>部</w:t>
      </w:r>
      <w:proofErr w:type="gramStart"/>
      <w:r w:rsidR="00BA5E1B" w:rsidRPr="00A74801">
        <w:rPr>
          <w:rFonts w:hint="eastAsia"/>
          <w:color w:val="000000"/>
        </w:rPr>
        <w:t>委託審驗機構</w:t>
      </w:r>
      <w:proofErr w:type="gramEnd"/>
      <w:r w:rsidR="00BA5E1B" w:rsidRPr="00A74801">
        <w:rPr>
          <w:rFonts w:hint="eastAsia"/>
          <w:color w:val="000000"/>
        </w:rPr>
        <w:t>財團法人車輛</w:t>
      </w:r>
      <w:proofErr w:type="gramStart"/>
      <w:r w:rsidR="00BA5E1B" w:rsidRPr="00A74801">
        <w:rPr>
          <w:rFonts w:hint="eastAsia"/>
          <w:color w:val="000000"/>
        </w:rPr>
        <w:t>安全審驗中心</w:t>
      </w:r>
      <w:proofErr w:type="gramEnd"/>
      <w:r w:rsidR="00BA5E1B" w:rsidRPr="00A74801">
        <w:rPr>
          <w:color w:val="000000"/>
        </w:rPr>
        <w:t>辦理</w:t>
      </w:r>
      <w:r w:rsidR="00BA5E1B" w:rsidRPr="00A74801">
        <w:rPr>
          <w:rFonts w:hint="eastAsia"/>
          <w:color w:val="000000"/>
        </w:rPr>
        <w:t>大客車</w:t>
      </w:r>
      <w:r w:rsidR="00BA5E1B" w:rsidRPr="00A74801">
        <w:rPr>
          <w:color w:val="000000"/>
        </w:rPr>
        <w:t>品質</w:t>
      </w:r>
      <w:proofErr w:type="gramStart"/>
      <w:r w:rsidR="00BA5E1B" w:rsidRPr="00A74801">
        <w:rPr>
          <w:color w:val="000000"/>
        </w:rPr>
        <w:t>一致性核驗</w:t>
      </w:r>
      <w:proofErr w:type="gramEnd"/>
      <w:r w:rsidR="00BA5E1B" w:rsidRPr="00A74801">
        <w:rPr>
          <w:rFonts w:hint="eastAsia"/>
          <w:color w:val="000000"/>
        </w:rPr>
        <w:t>，</w:t>
      </w:r>
      <w:r w:rsidR="00E44927" w:rsidRPr="00A74801">
        <w:rPr>
          <w:rFonts w:hint="eastAsia"/>
          <w:color w:val="000000"/>
        </w:rPr>
        <w:t>觀諸其</w:t>
      </w:r>
      <w:r w:rsidR="00F91D7B" w:rsidRPr="00A74801">
        <w:rPr>
          <w:rFonts w:hint="eastAsia"/>
          <w:color w:val="000000"/>
        </w:rPr>
        <w:t>於</w:t>
      </w:r>
      <w:proofErr w:type="gramStart"/>
      <w:r w:rsidR="00BA5E1B" w:rsidRPr="00A74801">
        <w:rPr>
          <w:color w:val="000000"/>
        </w:rPr>
        <w:t>101</w:t>
      </w:r>
      <w:proofErr w:type="gramEnd"/>
      <w:r w:rsidR="00BA5E1B" w:rsidRPr="00A74801">
        <w:rPr>
          <w:color w:val="000000"/>
        </w:rPr>
        <w:t>年度</w:t>
      </w:r>
      <w:r w:rsidR="00F91D7B" w:rsidRPr="00A74801">
        <w:rPr>
          <w:rFonts w:hint="eastAsia"/>
          <w:color w:val="000000"/>
        </w:rPr>
        <w:t>總計辦理</w:t>
      </w:r>
      <w:r w:rsidR="00BA5E1B" w:rsidRPr="00A74801">
        <w:rPr>
          <w:rFonts w:hint="eastAsia"/>
          <w:color w:val="000000"/>
        </w:rPr>
        <w:t>38件</w:t>
      </w:r>
      <w:r w:rsidR="00F91D7B" w:rsidRPr="00A74801">
        <w:rPr>
          <w:rFonts w:hint="eastAsia"/>
          <w:color w:val="000000"/>
        </w:rPr>
        <w:t>大客車品質</w:t>
      </w:r>
      <w:proofErr w:type="gramStart"/>
      <w:r w:rsidR="00F91D7B" w:rsidRPr="00A74801">
        <w:rPr>
          <w:rFonts w:hint="eastAsia"/>
          <w:color w:val="000000"/>
        </w:rPr>
        <w:t>一致性核驗</w:t>
      </w:r>
      <w:proofErr w:type="gramEnd"/>
      <w:r w:rsidR="00BA5E1B" w:rsidRPr="00A74801">
        <w:rPr>
          <w:rFonts w:hint="eastAsia"/>
          <w:color w:val="000000"/>
        </w:rPr>
        <w:t>，</w:t>
      </w:r>
      <w:r w:rsidR="00E44927" w:rsidRPr="00A74801">
        <w:rPr>
          <w:rFonts w:hint="eastAsia"/>
          <w:color w:val="000000"/>
        </w:rPr>
        <w:t>包括</w:t>
      </w:r>
      <w:r w:rsidR="00BA5E1B" w:rsidRPr="00A74801">
        <w:rPr>
          <w:rFonts w:hint="eastAsia"/>
          <w:color w:val="000000"/>
        </w:rPr>
        <w:t>成效</w:t>
      </w:r>
      <w:proofErr w:type="gramStart"/>
      <w:r w:rsidR="00BA5E1B" w:rsidRPr="00A74801">
        <w:rPr>
          <w:rFonts w:hint="eastAsia"/>
          <w:color w:val="000000"/>
        </w:rPr>
        <w:t>報告核驗</w:t>
      </w:r>
      <w:proofErr w:type="gramEnd"/>
      <w:r w:rsidR="00BA5E1B" w:rsidRPr="00A74801">
        <w:rPr>
          <w:rFonts w:hint="eastAsia"/>
          <w:color w:val="000000"/>
        </w:rPr>
        <w:t>36</w:t>
      </w:r>
      <w:r w:rsidR="00BA5E1B" w:rsidRPr="00A74801">
        <w:rPr>
          <w:color w:val="000000"/>
        </w:rPr>
        <w:t>案</w:t>
      </w:r>
      <w:r w:rsidR="00F91D7B" w:rsidRPr="00A74801">
        <w:rPr>
          <w:rFonts w:hint="eastAsia"/>
          <w:color w:val="000000"/>
        </w:rPr>
        <w:t>及</w:t>
      </w:r>
      <w:proofErr w:type="gramStart"/>
      <w:r w:rsidR="00BA5E1B" w:rsidRPr="00A74801">
        <w:rPr>
          <w:rFonts w:hint="eastAsia"/>
          <w:color w:val="000000"/>
        </w:rPr>
        <w:t>現場核驗</w:t>
      </w:r>
      <w:proofErr w:type="gramEnd"/>
      <w:r w:rsidR="00E44927" w:rsidRPr="00A74801">
        <w:rPr>
          <w:rFonts w:hint="eastAsia"/>
          <w:color w:val="000000"/>
        </w:rPr>
        <w:t>2</w:t>
      </w:r>
      <w:r w:rsidR="00BA5E1B" w:rsidRPr="00A74801">
        <w:rPr>
          <w:color w:val="000000"/>
        </w:rPr>
        <w:t>案</w:t>
      </w:r>
      <w:r w:rsidR="00BA5E1B" w:rsidRPr="00A74801">
        <w:rPr>
          <w:rFonts w:hint="eastAsia"/>
          <w:color w:val="000000"/>
        </w:rPr>
        <w:t>，其中現場</w:t>
      </w:r>
      <w:proofErr w:type="gramStart"/>
      <w:r w:rsidR="00BA5E1B" w:rsidRPr="00A74801">
        <w:rPr>
          <w:rFonts w:hint="eastAsia"/>
          <w:color w:val="000000"/>
        </w:rPr>
        <w:t>核驗約</w:t>
      </w:r>
      <w:proofErr w:type="gramEnd"/>
      <w:r w:rsidR="00BA5E1B" w:rsidRPr="00A74801">
        <w:rPr>
          <w:rFonts w:hint="eastAsia"/>
          <w:color w:val="000000"/>
        </w:rPr>
        <w:t>僅占</w:t>
      </w:r>
      <w:proofErr w:type="gramStart"/>
      <w:r w:rsidR="00BA5E1B" w:rsidRPr="00A74801">
        <w:rPr>
          <w:rFonts w:hint="eastAsia"/>
          <w:color w:val="000000"/>
        </w:rPr>
        <w:t>總核驗案件</w:t>
      </w:r>
      <w:proofErr w:type="gramEnd"/>
      <w:r w:rsidR="00BA5E1B" w:rsidRPr="00A74801">
        <w:rPr>
          <w:rFonts w:hint="eastAsia"/>
          <w:color w:val="000000"/>
        </w:rPr>
        <w:t>之5.3%，</w:t>
      </w:r>
      <w:proofErr w:type="gramStart"/>
      <w:r w:rsidR="00BA5E1B" w:rsidRPr="00A74801">
        <w:rPr>
          <w:rFonts w:hint="eastAsia"/>
          <w:color w:val="000000"/>
        </w:rPr>
        <w:t>核驗</w:t>
      </w:r>
      <w:r w:rsidR="001D5E22" w:rsidRPr="00A74801">
        <w:rPr>
          <w:rFonts w:hint="eastAsia"/>
          <w:color w:val="000000"/>
        </w:rPr>
        <w:t>次數</w:t>
      </w:r>
      <w:proofErr w:type="gramEnd"/>
      <w:r w:rsidR="001D5E22" w:rsidRPr="00A74801">
        <w:rPr>
          <w:rFonts w:hint="eastAsia"/>
          <w:color w:val="000000"/>
        </w:rPr>
        <w:t>及</w:t>
      </w:r>
      <w:r w:rsidR="00BA5E1B" w:rsidRPr="00A74801">
        <w:rPr>
          <w:rFonts w:hint="eastAsia"/>
          <w:color w:val="000000"/>
        </w:rPr>
        <w:t>比例明顯</w:t>
      </w:r>
      <w:r w:rsidR="00F91D7B" w:rsidRPr="00A74801">
        <w:rPr>
          <w:rFonts w:hint="eastAsia"/>
          <w:color w:val="000000"/>
        </w:rPr>
        <w:t>有</w:t>
      </w:r>
      <w:r w:rsidR="00BA5E1B" w:rsidRPr="00A74801">
        <w:rPr>
          <w:rFonts w:hint="eastAsia"/>
          <w:color w:val="000000"/>
        </w:rPr>
        <w:t>偏低</w:t>
      </w:r>
      <w:r w:rsidR="00F91D7B" w:rsidRPr="00A74801">
        <w:rPr>
          <w:rFonts w:hint="eastAsia"/>
          <w:color w:val="000000"/>
        </w:rPr>
        <w:t>情形</w:t>
      </w:r>
      <w:r w:rsidR="00BA5E1B" w:rsidRPr="00A74801">
        <w:rPr>
          <w:rFonts w:hint="eastAsia"/>
          <w:color w:val="000000"/>
        </w:rPr>
        <w:t>。</w:t>
      </w:r>
      <w:r w:rsidR="00432235" w:rsidRPr="00A74801">
        <w:rPr>
          <w:rFonts w:hint="eastAsia"/>
          <w:color w:val="000000"/>
        </w:rPr>
        <w:t>本院前於101年</w:t>
      </w:r>
      <w:r w:rsidR="00432235" w:rsidRPr="00A74801">
        <w:rPr>
          <w:rFonts w:hAnsi="標楷體" w:hint="eastAsia"/>
          <w:color w:val="000000"/>
        </w:rPr>
        <w:t>「</w:t>
      </w:r>
      <w:r w:rsidR="00432235" w:rsidRPr="00A74801">
        <w:rPr>
          <w:rFonts w:hAnsi="標楷體" w:hint="eastAsia"/>
          <w:color w:val="000000"/>
          <w:szCs w:val="32"/>
        </w:rPr>
        <w:t>政府積極推展觀光旅遊之際，卻頻傳旅遊交通意外事故，不僅威脅旅客生命財產安全，且有損我國國際旅遊形象</w:t>
      </w:r>
      <w:r w:rsidR="00432235" w:rsidRPr="00A74801">
        <w:rPr>
          <w:rFonts w:hAnsi="標楷體" w:hint="eastAsia"/>
          <w:color w:val="000000"/>
        </w:rPr>
        <w:t>」</w:t>
      </w:r>
      <w:r w:rsidR="007F687E" w:rsidRPr="00A74801">
        <w:rPr>
          <w:rFonts w:hAnsi="標楷體" w:hint="eastAsia"/>
          <w:color w:val="000000"/>
        </w:rPr>
        <w:t>之調查即指出</w:t>
      </w:r>
      <w:r w:rsidR="007410B9" w:rsidRPr="00A74801">
        <w:rPr>
          <w:rFonts w:hAnsi="標楷體" w:hint="eastAsia"/>
          <w:color w:val="000000"/>
        </w:rPr>
        <w:t>，</w:t>
      </w:r>
      <w:r w:rsidR="007F687E" w:rsidRPr="00A74801">
        <w:rPr>
          <w:rFonts w:hAnsi="標楷體" w:hint="eastAsia"/>
          <w:color w:val="000000"/>
        </w:rPr>
        <w:t>經</w:t>
      </w:r>
      <w:r w:rsidR="007F687E" w:rsidRPr="00A74801">
        <w:rPr>
          <w:rFonts w:hint="eastAsia"/>
          <w:color w:val="000000"/>
        </w:rPr>
        <w:t>勘查</w:t>
      </w:r>
      <w:r w:rsidR="00432235" w:rsidRPr="00A74801">
        <w:rPr>
          <w:rFonts w:hint="eastAsia"/>
          <w:color w:val="000000"/>
        </w:rPr>
        <w:t>遊覽車車身打造廠</w:t>
      </w:r>
      <w:r w:rsidR="007F687E" w:rsidRPr="00A74801">
        <w:rPr>
          <w:rFonts w:hint="eastAsia"/>
          <w:color w:val="000000"/>
        </w:rPr>
        <w:t>時</w:t>
      </w:r>
      <w:r w:rsidR="007410B9" w:rsidRPr="00A74801">
        <w:rPr>
          <w:rFonts w:hint="eastAsia"/>
          <w:color w:val="000000"/>
        </w:rPr>
        <w:t>發現</w:t>
      </w:r>
      <w:r w:rsidR="00432235" w:rsidRPr="00A74801">
        <w:rPr>
          <w:rFonts w:hint="eastAsia"/>
          <w:color w:val="000000"/>
        </w:rPr>
        <w:t>部分車體焊道長度、焊接方式、焊接角度，其強度是否足夠，不無疑義等情</w:t>
      </w:r>
      <w:r w:rsidR="00632CAE" w:rsidRPr="00A74801">
        <w:rPr>
          <w:rFonts w:hint="eastAsia"/>
          <w:color w:val="000000"/>
        </w:rPr>
        <w:t>；</w:t>
      </w:r>
      <w:r w:rsidR="008118FB" w:rsidRPr="00A74801">
        <w:rPr>
          <w:rFonts w:hint="eastAsia"/>
          <w:color w:val="000000"/>
        </w:rPr>
        <w:t>是</w:t>
      </w:r>
      <w:proofErr w:type="gramStart"/>
      <w:r w:rsidR="008118FB" w:rsidRPr="00A74801">
        <w:rPr>
          <w:rFonts w:hint="eastAsia"/>
          <w:color w:val="000000"/>
        </w:rPr>
        <w:t>以</w:t>
      </w:r>
      <w:proofErr w:type="gramEnd"/>
      <w:r w:rsidR="00632CAE" w:rsidRPr="00A74801">
        <w:rPr>
          <w:rFonts w:hint="eastAsia"/>
          <w:color w:val="000000"/>
        </w:rPr>
        <w:t>，</w:t>
      </w:r>
      <w:r w:rsidR="002E2318" w:rsidRPr="00A74801">
        <w:rPr>
          <w:rFonts w:hint="eastAsia"/>
          <w:color w:val="000000"/>
        </w:rPr>
        <w:t>車身</w:t>
      </w:r>
      <w:r w:rsidR="00566797" w:rsidRPr="00A74801">
        <w:rPr>
          <w:rFonts w:hint="eastAsia"/>
          <w:color w:val="000000"/>
        </w:rPr>
        <w:t>打造廠</w:t>
      </w:r>
      <w:r w:rsidR="00632CAE" w:rsidRPr="00A74801">
        <w:rPr>
          <w:rFonts w:hint="eastAsia"/>
          <w:color w:val="000000"/>
        </w:rPr>
        <w:t>之</w:t>
      </w:r>
      <w:r w:rsidR="00566797" w:rsidRPr="00A74801">
        <w:rPr>
          <w:rFonts w:hint="eastAsia"/>
          <w:color w:val="000000"/>
        </w:rPr>
        <w:t>生產製造</w:t>
      </w:r>
      <w:r w:rsidR="007410B9" w:rsidRPr="00A74801">
        <w:rPr>
          <w:rFonts w:hint="eastAsia"/>
          <w:color w:val="000000"/>
        </w:rPr>
        <w:t>過程</w:t>
      </w:r>
      <w:r w:rsidR="00632CAE" w:rsidRPr="00A74801">
        <w:rPr>
          <w:rFonts w:hint="eastAsia"/>
          <w:color w:val="000000"/>
        </w:rPr>
        <w:t>，</w:t>
      </w:r>
      <w:r w:rsidR="00AB4872" w:rsidRPr="00A74801">
        <w:rPr>
          <w:rFonts w:hint="eastAsia"/>
          <w:color w:val="000000"/>
        </w:rPr>
        <w:t>恐</w:t>
      </w:r>
      <w:r w:rsidR="002E2318" w:rsidRPr="00A74801">
        <w:rPr>
          <w:rFonts w:hint="eastAsia"/>
          <w:color w:val="000000"/>
        </w:rPr>
        <w:t>有</w:t>
      </w:r>
      <w:r w:rsidR="00AB4872" w:rsidRPr="00A74801">
        <w:rPr>
          <w:rFonts w:hint="eastAsia"/>
          <w:color w:val="000000"/>
        </w:rPr>
        <w:t>未落實執行品質一致性</w:t>
      </w:r>
      <w:r w:rsidR="00AB4872" w:rsidRPr="00A74801">
        <w:rPr>
          <w:color w:val="000000"/>
        </w:rPr>
        <w:t>管制計畫書</w:t>
      </w:r>
      <w:r w:rsidR="00566797" w:rsidRPr="00A74801">
        <w:rPr>
          <w:rFonts w:hint="eastAsia"/>
          <w:color w:val="000000"/>
        </w:rPr>
        <w:t>及</w:t>
      </w:r>
      <w:r w:rsidR="007D5D2D" w:rsidRPr="00A74801">
        <w:rPr>
          <w:rFonts w:hint="eastAsia"/>
          <w:color w:val="000000"/>
        </w:rPr>
        <w:t>施工</w:t>
      </w:r>
      <w:r w:rsidR="00566797" w:rsidRPr="00A74801">
        <w:rPr>
          <w:rFonts w:hint="eastAsia"/>
          <w:color w:val="000000"/>
        </w:rPr>
        <w:t>規範</w:t>
      </w:r>
      <w:r w:rsidR="00AB4872" w:rsidRPr="00A74801">
        <w:rPr>
          <w:rFonts w:hint="eastAsia"/>
          <w:color w:val="000000"/>
        </w:rPr>
        <w:t>之虞。</w:t>
      </w:r>
    </w:p>
    <w:p w:rsidR="00D17422" w:rsidRPr="00A74801" w:rsidRDefault="00957F7B" w:rsidP="000911D8">
      <w:pPr>
        <w:pStyle w:val="4"/>
        <w:rPr>
          <w:rFonts w:hint="eastAsia"/>
          <w:color w:val="000000"/>
        </w:rPr>
      </w:pPr>
      <w:r w:rsidRPr="00A74801">
        <w:rPr>
          <w:rFonts w:hAnsi="標楷體" w:hint="eastAsia"/>
          <w:color w:val="000000"/>
          <w:szCs w:val="32"/>
        </w:rPr>
        <w:t>綜觀</w:t>
      </w:r>
      <w:r w:rsidRPr="00A74801">
        <w:rPr>
          <w:rFonts w:hAnsi="標楷體" w:hint="eastAsia"/>
          <w:color w:val="000000"/>
        </w:rPr>
        <w:t>國內車身打造業之技術及管制，雖較10年前進步許多，</w:t>
      </w:r>
      <w:r w:rsidR="0021322D" w:rsidRPr="00A74801">
        <w:rPr>
          <w:rFonts w:hAnsi="標楷體" w:hint="eastAsia"/>
          <w:color w:val="000000"/>
        </w:rPr>
        <w:t>但</w:t>
      </w:r>
      <w:r w:rsidR="0021322D" w:rsidRPr="00A74801">
        <w:rPr>
          <w:rFonts w:hint="eastAsia"/>
          <w:color w:val="000000"/>
        </w:rPr>
        <w:t>大客車</w:t>
      </w:r>
      <w:proofErr w:type="gramStart"/>
      <w:r w:rsidR="0021322D" w:rsidRPr="00A74801">
        <w:rPr>
          <w:rFonts w:hint="eastAsia"/>
          <w:color w:val="000000"/>
        </w:rPr>
        <w:t>車體架裝之</w:t>
      </w:r>
      <w:proofErr w:type="gramEnd"/>
      <w:r w:rsidR="0021322D" w:rsidRPr="00A74801">
        <w:rPr>
          <w:rFonts w:hint="eastAsia"/>
          <w:color w:val="000000"/>
        </w:rPr>
        <w:t>安全性向來為人詬病，</w:t>
      </w:r>
      <w:r w:rsidR="00872C27" w:rsidRPr="00A74801">
        <w:rPr>
          <w:rFonts w:hAnsi="標楷體" w:hint="eastAsia"/>
          <w:color w:val="000000"/>
          <w:szCs w:val="32"/>
        </w:rPr>
        <w:t>以</w:t>
      </w:r>
      <w:r w:rsidR="001B6253" w:rsidRPr="00A74801">
        <w:rPr>
          <w:rFonts w:hAnsi="標楷體" w:hint="eastAsia"/>
          <w:color w:val="000000"/>
          <w:szCs w:val="32"/>
        </w:rPr>
        <w:t>大客車結構安全的角度而言，整體式車體有許多優於有底盤車體的優點，所以國外較為先進的國家大都採用整體式車體</w:t>
      </w:r>
      <w:r w:rsidR="009D2FB7" w:rsidRPr="00A74801">
        <w:rPr>
          <w:rFonts w:hAnsi="標楷體" w:hint="eastAsia"/>
          <w:color w:val="000000"/>
          <w:szCs w:val="32"/>
        </w:rPr>
        <w:t>，</w:t>
      </w:r>
      <w:r w:rsidR="004A1FF1" w:rsidRPr="00A74801">
        <w:rPr>
          <w:rFonts w:hAnsi="標楷體" w:hint="eastAsia"/>
          <w:color w:val="000000"/>
          <w:szCs w:val="32"/>
        </w:rPr>
        <w:t>交通部</w:t>
      </w:r>
      <w:r w:rsidR="004A1FF1" w:rsidRPr="00A74801">
        <w:rPr>
          <w:rFonts w:ascii="Times New Roman" w:hAnsi="Times New Roman" w:hint="eastAsia"/>
          <w:color w:val="000000"/>
        </w:rPr>
        <w:t>除訂定</w:t>
      </w:r>
      <w:r w:rsidR="004A1FF1" w:rsidRPr="00A74801">
        <w:rPr>
          <w:rFonts w:hint="eastAsia"/>
          <w:color w:val="000000"/>
        </w:rPr>
        <w:t>車輛安全檢測基準及車輛型式</w:t>
      </w:r>
      <w:r w:rsidR="004A1FF1" w:rsidRPr="00A74801">
        <w:rPr>
          <w:rFonts w:ascii="Times New Roman" w:hAnsi="Times New Roman" w:hint="eastAsia"/>
          <w:color w:val="000000"/>
        </w:rPr>
        <w:t>安全</w:t>
      </w:r>
      <w:proofErr w:type="gramStart"/>
      <w:r w:rsidR="004A1FF1" w:rsidRPr="00A74801">
        <w:rPr>
          <w:rFonts w:ascii="Times New Roman" w:hAnsi="Times New Roman" w:hint="eastAsia"/>
          <w:color w:val="000000"/>
        </w:rPr>
        <w:t>審驗</w:t>
      </w:r>
      <w:r w:rsidR="004A1FF1" w:rsidRPr="00A74801">
        <w:rPr>
          <w:rFonts w:hAnsi="標楷體" w:cs="細明體" w:hint="eastAsia"/>
          <w:color w:val="000000"/>
          <w:kern w:val="0"/>
          <w:szCs w:val="32"/>
        </w:rPr>
        <w:t>等</w:t>
      </w:r>
      <w:proofErr w:type="gramEnd"/>
      <w:r w:rsidR="004A1FF1" w:rsidRPr="00A74801">
        <w:rPr>
          <w:rFonts w:hAnsi="標楷體" w:cs="細明體" w:hint="eastAsia"/>
          <w:color w:val="000000"/>
          <w:kern w:val="0"/>
          <w:szCs w:val="32"/>
        </w:rPr>
        <w:t>規範外</w:t>
      </w:r>
      <w:r w:rsidR="004A1FF1" w:rsidRPr="00A74801">
        <w:rPr>
          <w:rFonts w:ascii="Times New Roman" w:hAnsi="Times New Roman" w:hint="eastAsia"/>
          <w:color w:val="000000"/>
        </w:rPr>
        <w:t>，為確保</w:t>
      </w:r>
      <w:r w:rsidR="003C6DA7" w:rsidRPr="00A74801">
        <w:rPr>
          <w:rFonts w:ascii="Times New Roman" w:hAnsi="Times New Roman" w:hint="eastAsia"/>
          <w:color w:val="000000"/>
        </w:rPr>
        <w:t>其生產製造之</w:t>
      </w:r>
      <w:r w:rsidR="004A1FF1" w:rsidRPr="00A74801">
        <w:rPr>
          <w:rFonts w:ascii="Times New Roman" w:hAnsi="Times New Roman" w:hint="eastAsia"/>
          <w:color w:val="000000"/>
        </w:rPr>
        <w:t>車輛及其裝置之安全品質具有一致性，雖</w:t>
      </w:r>
      <w:r w:rsidR="004A1FF1" w:rsidRPr="00A74801">
        <w:rPr>
          <w:rFonts w:hint="eastAsia"/>
          <w:color w:val="000000"/>
        </w:rPr>
        <w:t>已採取</w:t>
      </w:r>
      <w:r w:rsidR="003C6DA7" w:rsidRPr="00A74801">
        <w:rPr>
          <w:rFonts w:hAnsi="標楷體" w:cs="細明體" w:hint="eastAsia"/>
          <w:color w:val="000000"/>
          <w:kern w:val="0"/>
          <w:szCs w:val="32"/>
        </w:rPr>
        <w:t>品質一致性計畫書審查及品質</w:t>
      </w:r>
      <w:proofErr w:type="gramStart"/>
      <w:r w:rsidR="003C6DA7" w:rsidRPr="00A74801">
        <w:rPr>
          <w:rFonts w:hAnsi="標楷體" w:cs="細明體" w:hint="eastAsia"/>
          <w:color w:val="000000"/>
          <w:kern w:val="0"/>
          <w:szCs w:val="32"/>
        </w:rPr>
        <w:t>一致性核驗之</w:t>
      </w:r>
      <w:proofErr w:type="gramEnd"/>
      <w:r w:rsidR="003C6DA7" w:rsidRPr="00A74801">
        <w:rPr>
          <w:rFonts w:hAnsi="標楷體" w:cs="細明體" w:hint="eastAsia"/>
          <w:color w:val="000000"/>
          <w:kern w:val="0"/>
          <w:szCs w:val="32"/>
        </w:rPr>
        <w:t>措施</w:t>
      </w:r>
      <w:r w:rsidR="004A1FF1" w:rsidRPr="00A74801">
        <w:rPr>
          <w:rFonts w:ascii="Times New Roman" w:hAnsi="Times New Roman" w:hint="eastAsia"/>
          <w:color w:val="000000"/>
        </w:rPr>
        <w:t>，卻未能強化</w:t>
      </w:r>
      <w:proofErr w:type="gramStart"/>
      <w:r w:rsidR="004A1FF1" w:rsidRPr="00A74801">
        <w:rPr>
          <w:rFonts w:ascii="Times New Roman" w:hAnsi="Times New Roman" w:hint="eastAsia"/>
          <w:color w:val="000000"/>
        </w:rPr>
        <w:t>現場核驗及</w:t>
      </w:r>
      <w:proofErr w:type="gramEnd"/>
      <w:r w:rsidR="004A1FF1" w:rsidRPr="00A74801">
        <w:rPr>
          <w:rFonts w:ascii="Times New Roman" w:hAnsi="Times New Roman" w:hint="eastAsia"/>
          <w:color w:val="000000"/>
        </w:rPr>
        <w:t>抽樣檢測，把關機制</w:t>
      </w:r>
      <w:r w:rsidR="00375D80" w:rsidRPr="00A74801">
        <w:rPr>
          <w:rFonts w:ascii="Times New Roman" w:hAnsi="Times New Roman" w:hint="eastAsia"/>
          <w:color w:val="000000"/>
        </w:rPr>
        <w:t>似</w:t>
      </w:r>
      <w:proofErr w:type="gramStart"/>
      <w:r w:rsidR="00375D80" w:rsidRPr="00A74801">
        <w:rPr>
          <w:rFonts w:ascii="Times New Roman" w:hAnsi="Times New Roman" w:hint="eastAsia"/>
          <w:color w:val="000000"/>
        </w:rPr>
        <w:t>有</w:t>
      </w:r>
      <w:r w:rsidR="004A1FF1" w:rsidRPr="00A74801">
        <w:rPr>
          <w:rFonts w:ascii="Times New Roman" w:hAnsi="Times New Roman" w:hint="eastAsia"/>
          <w:color w:val="000000"/>
        </w:rPr>
        <w:t>未洽</w:t>
      </w:r>
      <w:proofErr w:type="gramEnd"/>
      <w:r w:rsidR="00321FDF" w:rsidRPr="00A74801">
        <w:rPr>
          <w:rFonts w:ascii="Times New Roman" w:hAnsi="Times New Roman" w:hint="eastAsia"/>
          <w:color w:val="000000"/>
        </w:rPr>
        <w:t>。</w:t>
      </w:r>
    </w:p>
    <w:p w:rsidR="00CA50D8" w:rsidRPr="00A74801" w:rsidRDefault="00CA50D8" w:rsidP="00CA50D8">
      <w:pPr>
        <w:pStyle w:val="3"/>
        <w:rPr>
          <w:rFonts w:hint="eastAsia"/>
          <w:color w:val="000000"/>
        </w:rPr>
      </w:pPr>
      <w:r w:rsidRPr="00A74801">
        <w:rPr>
          <w:rFonts w:hint="eastAsia"/>
          <w:color w:val="000000"/>
        </w:rPr>
        <w:t>交通部允應加強宣導遊覽車客運業者及駕駛人定期保養維修車輛，並使用合法兼顧品質之機械零件</w:t>
      </w:r>
    </w:p>
    <w:p w:rsidR="00CA50D8" w:rsidRPr="00A74801" w:rsidRDefault="00CA50D8" w:rsidP="00CA50D8">
      <w:pPr>
        <w:pStyle w:val="4"/>
        <w:rPr>
          <w:b/>
          <w:color w:val="000000"/>
        </w:rPr>
      </w:pPr>
      <w:r w:rsidRPr="00A74801">
        <w:rPr>
          <w:rFonts w:hint="eastAsia"/>
          <w:color w:val="000000"/>
        </w:rPr>
        <w:t>有關營業車未滿5年者，每年至少檢驗1次，5年以上者每年至少檢驗2次，出廠年份逾10年之營業大客車，每年至少需檢驗3次，定期檢驗時應檢附依法領有營利事業登記證或工廠登記證之合法汽車修理業者出具4個月內保養紀錄卡</w:t>
      </w:r>
      <w:r w:rsidR="008A0FF3" w:rsidRPr="00A74801">
        <w:rPr>
          <w:rFonts w:hint="eastAsia"/>
          <w:color w:val="000000"/>
        </w:rPr>
        <w:t>，</w:t>
      </w:r>
      <w:r w:rsidRPr="00A74801">
        <w:rPr>
          <w:rFonts w:hint="eastAsia"/>
          <w:color w:val="000000"/>
        </w:rPr>
        <w:t>道路交通安全</w:t>
      </w:r>
      <w:proofErr w:type="gramStart"/>
      <w:r w:rsidRPr="00A74801">
        <w:rPr>
          <w:rFonts w:hint="eastAsia"/>
          <w:color w:val="000000"/>
        </w:rPr>
        <w:t>規則</w:t>
      </w:r>
      <w:r w:rsidR="008A0FF3" w:rsidRPr="00A74801">
        <w:rPr>
          <w:rFonts w:hint="eastAsia"/>
          <w:color w:val="000000"/>
        </w:rPr>
        <w:t>第39</w:t>
      </w:r>
      <w:proofErr w:type="gramEnd"/>
      <w:r w:rsidR="008A0FF3" w:rsidRPr="00A74801">
        <w:rPr>
          <w:rFonts w:hint="eastAsia"/>
          <w:color w:val="000000"/>
        </w:rPr>
        <w:t>-1條、44條分別</w:t>
      </w:r>
      <w:r w:rsidRPr="00A74801">
        <w:rPr>
          <w:rFonts w:hint="eastAsia"/>
          <w:color w:val="000000"/>
        </w:rPr>
        <w:t>定有明文。</w:t>
      </w:r>
    </w:p>
    <w:p w:rsidR="00CA50D8" w:rsidRPr="00A74801" w:rsidRDefault="00CA50D8" w:rsidP="002E1A15">
      <w:pPr>
        <w:pStyle w:val="4"/>
        <w:rPr>
          <w:rFonts w:hint="eastAsia"/>
          <w:b/>
          <w:color w:val="000000"/>
        </w:rPr>
      </w:pPr>
      <w:r w:rsidRPr="00A74801">
        <w:rPr>
          <w:rFonts w:hAnsi="標楷體" w:hint="eastAsia"/>
          <w:color w:val="000000"/>
          <w:szCs w:val="32"/>
        </w:rPr>
        <w:t>據嘉義縣政府於本院101年調查檢送之「遊覽車客運業市場特性與管理機制之研究」第8-2頁指出：「就交通部公路總局重大事故肇因統計結果</w:t>
      </w:r>
      <w:r w:rsidRPr="00A74801">
        <w:rPr>
          <w:rFonts w:hAnsi="標楷體"/>
          <w:color w:val="000000"/>
          <w:szCs w:val="32"/>
        </w:rPr>
        <w:t>…</w:t>
      </w:r>
      <w:r w:rsidRPr="00A74801">
        <w:rPr>
          <w:rFonts w:hAnsi="標楷體" w:hint="eastAsia"/>
          <w:color w:val="000000"/>
          <w:szCs w:val="32"/>
        </w:rPr>
        <w:t>車齡10年以上車輛出車率低，但事故發生件數多，且因零件疲乏、故障等車輛因素而導致事故發生之比率高</w:t>
      </w:r>
      <w:r w:rsidRPr="00A74801">
        <w:rPr>
          <w:rFonts w:hAnsi="標楷體"/>
          <w:color w:val="000000"/>
          <w:szCs w:val="32"/>
        </w:rPr>
        <w:t>…</w:t>
      </w:r>
      <w:r w:rsidRPr="00A74801">
        <w:rPr>
          <w:rFonts w:hAnsi="標楷體" w:hint="eastAsia"/>
          <w:color w:val="000000"/>
          <w:szCs w:val="32"/>
        </w:rPr>
        <w:t>」。專家學者於本院諮詢時表示，「</w:t>
      </w:r>
      <w:r w:rsidRPr="00A74801">
        <w:rPr>
          <w:rFonts w:hAnsi="標楷體"/>
          <w:color w:val="000000"/>
          <w:szCs w:val="32"/>
        </w:rPr>
        <w:t>…</w:t>
      </w:r>
      <w:r w:rsidRPr="00A74801">
        <w:rPr>
          <w:rFonts w:hint="eastAsia"/>
          <w:color w:val="000000"/>
        </w:rPr>
        <w:t>現行定期檢驗機制之次數，應屬頻繁，惟就車輛零件之維護及更換，部分業者因成本考量，多有選擇以次等品質之機械零件代替，倘無按時檢查，易生安全之虞。</w:t>
      </w:r>
      <w:r w:rsidRPr="00A74801">
        <w:rPr>
          <w:color w:val="000000"/>
        </w:rPr>
        <w:t>…</w:t>
      </w:r>
      <w:r w:rsidRPr="00A74801">
        <w:rPr>
          <w:rFonts w:hint="eastAsia"/>
          <w:color w:val="000000"/>
        </w:rPr>
        <w:t>老化零件是難以發現的，若要維持其正常的功能性，保養維護是很重要的，踏板、動力傳輸、液壓、油壓等環節都很重要。</w:t>
      </w:r>
      <w:r w:rsidRPr="00A74801">
        <w:rPr>
          <w:rFonts w:hAnsi="標楷體" w:hint="eastAsia"/>
          <w:color w:val="000000"/>
        </w:rPr>
        <w:t>」</w:t>
      </w:r>
      <w:r w:rsidRPr="00A74801">
        <w:rPr>
          <w:rFonts w:hint="eastAsia"/>
          <w:color w:val="000000"/>
        </w:rPr>
        <w:t>惟由現行規範之保養紀錄，難以查知車輛之煞車來令片、煞車鼓、煞車總泵及</w:t>
      </w:r>
      <w:proofErr w:type="gramStart"/>
      <w:r w:rsidRPr="00A74801">
        <w:rPr>
          <w:rFonts w:hint="eastAsia"/>
          <w:color w:val="000000"/>
        </w:rPr>
        <w:t>分泵漏油</w:t>
      </w:r>
      <w:proofErr w:type="gramEnd"/>
      <w:r w:rsidRPr="00A74801">
        <w:rPr>
          <w:rFonts w:hint="eastAsia"/>
          <w:color w:val="000000"/>
        </w:rPr>
        <w:t>、懸吊彈簧斷裂等細項保養之紀錄及廠牌資料</w:t>
      </w:r>
      <w:r w:rsidR="008A0FF3" w:rsidRPr="00A74801">
        <w:rPr>
          <w:rFonts w:hint="eastAsia"/>
          <w:color w:val="000000"/>
        </w:rPr>
        <w:t>，</w:t>
      </w:r>
      <w:r w:rsidRPr="00A74801">
        <w:rPr>
          <w:rFonts w:hint="eastAsia"/>
          <w:color w:val="000000"/>
        </w:rPr>
        <w:t>交通部允應</w:t>
      </w:r>
      <w:proofErr w:type="gramStart"/>
      <w:r w:rsidRPr="00A74801">
        <w:rPr>
          <w:rFonts w:hint="eastAsia"/>
          <w:color w:val="000000"/>
        </w:rPr>
        <w:t>研</w:t>
      </w:r>
      <w:proofErr w:type="gramEnd"/>
      <w:r w:rsidRPr="00A74801">
        <w:rPr>
          <w:rFonts w:hint="eastAsia"/>
          <w:color w:val="000000"/>
        </w:rPr>
        <w:t>謀改善，並加強宣導業者及駕駛人定期維修保養，使用合法兼顧品質之機械零件，以維車輛之安全性能。</w:t>
      </w:r>
    </w:p>
    <w:p w:rsidR="00FE7E56" w:rsidRPr="00A74801" w:rsidRDefault="00BC252B" w:rsidP="00FE7E56">
      <w:pPr>
        <w:pStyle w:val="3"/>
        <w:rPr>
          <w:rFonts w:hint="eastAsia"/>
          <w:color w:val="000000"/>
        </w:rPr>
      </w:pPr>
      <w:r w:rsidRPr="00A74801">
        <w:rPr>
          <w:rFonts w:hint="eastAsia"/>
          <w:color w:val="000000"/>
        </w:rPr>
        <w:t>交通部允應就各類營運</w:t>
      </w:r>
      <w:r w:rsidR="00A62328" w:rsidRPr="00A74801">
        <w:rPr>
          <w:rFonts w:hint="eastAsia"/>
          <w:color w:val="000000"/>
        </w:rPr>
        <w:t>用途之大客車</w:t>
      </w:r>
      <w:r w:rsidRPr="00A74801">
        <w:rPr>
          <w:rFonts w:hint="eastAsia"/>
          <w:color w:val="000000"/>
        </w:rPr>
        <w:t>，</w:t>
      </w:r>
      <w:proofErr w:type="gramStart"/>
      <w:r w:rsidRPr="00A74801">
        <w:rPr>
          <w:rFonts w:hint="eastAsia"/>
          <w:color w:val="000000"/>
        </w:rPr>
        <w:t>研</w:t>
      </w:r>
      <w:proofErr w:type="gramEnd"/>
      <w:r w:rsidRPr="00A74801">
        <w:rPr>
          <w:rFonts w:hint="eastAsia"/>
          <w:color w:val="000000"/>
        </w:rPr>
        <w:t>訂</w:t>
      </w:r>
      <w:r w:rsidR="00FE7E56" w:rsidRPr="00A74801">
        <w:rPr>
          <w:rFonts w:hint="eastAsia"/>
          <w:color w:val="000000"/>
        </w:rPr>
        <w:t>車輛安全</w:t>
      </w:r>
      <w:r w:rsidR="00A62328" w:rsidRPr="00A74801">
        <w:rPr>
          <w:rFonts w:hint="eastAsia"/>
          <w:color w:val="000000"/>
        </w:rPr>
        <w:t>設備</w:t>
      </w:r>
      <w:r w:rsidR="00FE7E56" w:rsidRPr="00A74801">
        <w:rPr>
          <w:rFonts w:hint="eastAsia"/>
          <w:color w:val="000000"/>
        </w:rPr>
        <w:t>之</w:t>
      </w:r>
      <w:r w:rsidR="00B53440" w:rsidRPr="00A74801">
        <w:rPr>
          <w:rFonts w:hint="eastAsia"/>
          <w:color w:val="000000"/>
        </w:rPr>
        <w:t xml:space="preserve">分級標準 </w:t>
      </w:r>
    </w:p>
    <w:p w:rsidR="00FE7E56" w:rsidRPr="00A74801" w:rsidRDefault="00D308B0" w:rsidP="00830BA6">
      <w:pPr>
        <w:pStyle w:val="4"/>
        <w:rPr>
          <w:rFonts w:hint="eastAsia"/>
          <w:color w:val="000000"/>
        </w:rPr>
      </w:pPr>
      <w:r w:rsidRPr="00A74801">
        <w:rPr>
          <w:rFonts w:hint="eastAsia"/>
          <w:color w:val="000000"/>
        </w:rPr>
        <w:t>遊覽車客運業係指在核定區域內，以遊覽車包租載客為營業者</w:t>
      </w:r>
      <w:r w:rsidR="00205BDF" w:rsidRPr="00A74801">
        <w:rPr>
          <w:rFonts w:hint="eastAsia"/>
          <w:color w:val="000000"/>
        </w:rPr>
        <w:t>，</w:t>
      </w:r>
      <w:r w:rsidRPr="00A74801">
        <w:rPr>
          <w:rFonts w:hint="eastAsia"/>
          <w:color w:val="000000"/>
        </w:rPr>
        <w:t>公路汽車客運業及市區汽車客運業則以在核定路線內，以公共汽車運輸旅客為營業者，</w:t>
      </w:r>
      <w:r w:rsidR="007D2BF9" w:rsidRPr="00A74801">
        <w:rPr>
          <w:rFonts w:hint="eastAsia"/>
          <w:color w:val="000000"/>
        </w:rPr>
        <w:t>公路</w:t>
      </w:r>
      <w:r w:rsidRPr="00A74801">
        <w:rPr>
          <w:rFonts w:hint="eastAsia"/>
          <w:color w:val="000000"/>
        </w:rPr>
        <w:t>法定有明文</w:t>
      </w:r>
      <w:r w:rsidR="00973FAF" w:rsidRPr="00A74801">
        <w:rPr>
          <w:rFonts w:hint="eastAsia"/>
          <w:color w:val="000000"/>
        </w:rPr>
        <w:t>；</w:t>
      </w:r>
      <w:r w:rsidR="001606EF" w:rsidRPr="00A74801">
        <w:rPr>
          <w:rFonts w:hAnsi="標楷體" w:hint="eastAsia"/>
          <w:color w:val="000000"/>
        </w:rPr>
        <w:t>有關車輛安全之基本配備應為何？</w:t>
      </w:r>
      <w:r w:rsidR="00750274" w:rsidRPr="00A74801">
        <w:rPr>
          <w:rFonts w:hint="eastAsia"/>
          <w:color w:val="000000"/>
        </w:rPr>
        <w:t>經</w:t>
      </w:r>
      <w:proofErr w:type="gramStart"/>
      <w:r w:rsidR="00750274" w:rsidRPr="00A74801">
        <w:rPr>
          <w:rFonts w:hint="eastAsia"/>
          <w:color w:val="000000"/>
        </w:rPr>
        <w:t>詢</w:t>
      </w:r>
      <w:proofErr w:type="gramEnd"/>
      <w:r w:rsidR="00FE7E56" w:rsidRPr="00A74801">
        <w:rPr>
          <w:rFonts w:hAnsi="標楷體" w:cs="細明體" w:hint="eastAsia"/>
          <w:color w:val="000000"/>
          <w:szCs w:val="32"/>
        </w:rPr>
        <w:t>交通部</w:t>
      </w:r>
      <w:r w:rsidR="00205BDF" w:rsidRPr="00A74801">
        <w:rPr>
          <w:rFonts w:hAnsi="標楷體" w:cs="細明體" w:hint="eastAsia"/>
          <w:color w:val="000000"/>
          <w:szCs w:val="32"/>
        </w:rPr>
        <w:t>表示</w:t>
      </w:r>
      <w:r w:rsidR="00FE7E56" w:rsidRPr="00A74801">
        <w:rPr>
          <w:rFonts w:hAnsi="標楷體" w:cs="細明體" w:hint="eastAsia"/>
          <w:color w:val="000000"/>
          <w:szCs w:val="32"/>
        </w:rPr>
        <w:t>，</w:t>
      </w:r>
      <w:r w:rsidR="00FE7E56" w:rsidRPr="00A74801">
        <w:rPr>
          <w:rFonts w:hint="eastAsia"/>
          <w:color w:val="000000"/>
        </w:rPr>
        <w:t>國內大客車安全法規要求已與歐洲先進國家一致，經</w:t>
      </w:r>
      <w:proofErr w:type="gramStart"/>
      <w:r w:rsidR="00FE7E56" w:rsidRPr="00A74801">
        <w:rPr>
          <w:rFonts w:hint="eastAsia"/>
          <w:color w:val="000000"/>
        </w:rPr>
        <w:t>安全審驗合格</w:t>
      </w:r>
      <w:proofErr w:type="gramEnd"/>
      <w:r w:rsidR="00FE7E56" w:rsidRPr="00A74801">
        <w:rPr>
          <w:rFonts w:hint="eastAsia"/>
          <w:color w:val="000000"/>
        </w:rPr>
        <w:t>之大</w:t>
      </w:r>
      <w:proofErr w:type="gramStart"/>
      <w:r w:rsidR="00FE7E56" w:rsidRPr="00A74801">
        <w:rPr>
          <w:rFonts w:hint="eastAsia"/>
          <w:color w:val="000000"/>
        </w:rPr>
        <w:t>客車均具一定</w:t>
      </w:r>
      <w:proofErr w:type="gramEnd"/>
      <w:r w:rsidR="00FE7E56" w:rsidRPr="00A74801">
        <w:rPr>
          <w:rFonts w:hint="eastAsia"/>
          <w:color w:val="000000"/>
        </w:rPr>
        <w:t>標準以上安全品質保障，且在符合法規要求前提下，不同廠牌車輛會有不同配備。</w:t>
      </w:r>
      <w:r w:rsidR="00480E32" w:rsidRPr="00A74801">
        <w:rPr>
          <w:rFonts w:hint="eastAsia"/>
          <w:color w:val="000000"/>
        </w:rPr>
        <w:t>是</w:t>
      </w:r>
      <w:proofErr w:type="gramStart"/>
      <w:r w:rsidR="00480E32" w:rsidRPr="00A74801">
        <w:rPr>
          <w:rFonts w:hint="eastAsia"/>
          <w:color w:val="000000"/>
        </w:rPr>
        <w:t>以</w:t>
      </w:r>
      <w:proofErr w:type="gramEnd"/>
      <w:r w:rsidR="00C403D4" w:rsidRPr="00A74801">
        <w:rPr>
          <w:rFonts w:hint="eastAsia"/>
          <w:color w:val="000000"/>
        </w:rPr>
        <w:t>，</w:t>
      </w:r>
      <w:r w:rsidR="00BC252B" w:rsidRPr="00A74801">
        <w:rPr>
          <w:rFonts w:hint="eastAsia"/>
          <w:color w:val="000000"/>
        </w:rPr>
        <w:t>交通</w:t>
      </w:r>
      <w:r w:rsidR="00685C91" w:rsidRPr="00A74801">
        <w:rPr>
          <w:rFonts w:hint="eastAsia"/>
          <w:color w:val="000000"/>
        </w:rPr>
        <w:t>部</w:t>
      </w:r>
      <w:r w:rsidR="00C403D4" w:rsidRPr="00A74801">
        <w:rPr>
          <w:rFonts w:hint="eastAsia"/>
          <w:color w:val="000000"/>
        </w:rPr>
        <w:t>目前</w:t>
      </w:r>
      <w:r w:rsidR="00EC2193" w:rsidRPr="00A74801">
        <w:rPr>
          <w:rFonts w:hint="eastAsia"/>
          <w:color w:val="000000"/>
        </w:rPr>
        <w:t>並未</w:t>
      </w:r>
      <w:r w:rsidR="00FE7E56" w:rsidRPr="00A74801">
        <w:rPr>
          <w:rFonts w:hAnsi="標楷體" w:cs="細明體" w:hint="eastAsia"/>
          <w:color w:val="000000"/>
          <w:szCs w:val="32"/>
        </w:rPr>
        <w:t>就</w:t>
      </w:r>
      <w:r w:rsidR="00BC252B" w:rsidRPr="00A74801">
        <w:rPr>
          <w:rFonts w:hAnsi="標楷體" w:cs="細明體" w:hint="eastAsia"/>
          <w:color w:val="000000"/>
          <w:szCs w:val="32"/>
        </w:rPr>
        <w:t>各類營運型態之大客車車輛之車輛安全配備予以分級</w:t>
      </w:r>
      <w:r w:rsidR="00FE7E56" w:rsidRPr="00A74801">
        <w:rPr>
          <w:rFonts w:hAnsi="標楷體" w:cs="細明體" w:hint="eastAsia"/>
          <w:color w:val="000000"/>
          <w:szCs w:val="32"/>
        </w:rPr>
        <w:t>。</w:t>
      </w:r>
    </w:p>
    <w:p w:rsidR="00CE3E61" w:rsidRPr="00A74801" w:rsidRDefault="00AC2E3B" w:rsidP="00FE7E56">
      <w:pPr>
        <w:pStyle w:val="4"/>
        <w:rPr>
          <w:rFonts w:hint="eastAsia"/>
          <w:color w:val="000000"/>
        </w:rPr>
      </w:pPr>
      <w:r w:rsidRPr="00A74801">
        <w:rPr>
          <w:rFonts w:hint="eastAsia"/>
          <w:color w:val="000000"/>
        </w:rPr>
        <w:t>茲以</w:t>
      </w:r>
      <w:r w:rsidR="00CE3E61" w:rsidRPr="00A74801">
        <w:rPr>
          <w:rFonts w:hint="eastAsia"/>
          <w:color w:val="000000"/>
        </w:rPr>
        <w:t>具有連續記錄汽車瞬間行駛速率及行車時間功能</w:t>
      </w:r>
      <w:r w:rsidR="006C2FBE" w:rsidRPr="00A74801">
        <w:rPr>
          <w:rFonts w:hint="eastAsia"/>
          <w:color w:val="000000"/>
        </w:rPr>
        <w:t>之</w:t>
      </w:r>
      <w:r w:rsidR="00CE3E61" w:rsidRPr="00A74801">
        <w:rPr>
          <w:rFonts w:hint="eastAsia"/>
          <w:color w:val="000000"/>
        </w:rPr>
        <w:t>行車紀錄器，</w:t>
      </w:r>
      <w:r w:rsidR="006C2FBE" w:rsidRPr="00A74801">
        <w:rPr>
          <w:rFonts w:hint="eastAsia"/>
          <w:color w:val="000000"/>
        </w:rPr>
        <w:t>係屬</w:t>
      </w:r>
      <w:r w:rsidR="00123981" w:rsidRPr="00A74801">
        <w:rPr>
          <w:rFonts w:hint="eastAsia"/>
          <w:color w:val="000000"/>
        </w:rPr>
        <w:t>道路交通安全規則中</w:t>
      </w:r>
      <w:r w:rsidR="006C2FBE" w:rsidRPr="00A74801">
        <w:rPr>
          <w:rFonts w:hAnsi="標楷體" w:cs="細明體" w:hint="eastAsia"/>
          <w:color w:val="000000"/>
          <w:szCs w:val="32"/>
        </w:rPr>
        <w:t>汽車申請牌照檢驗之項目及標準之一，</w:t>
      </w:r>
      <w:r w:rsidR="00CE3E61" w:rsidRPr="00A74801">
        <w:rPr>
          <w:rFonts w:hAnsi="標楷體" w:cs="細明體" w:hint="eastAsia"/>
          <w:color w:val="000000"/>
          <w:szCs w:val="32"/>
        </w:rPr>
        <w:t>自90</w:t>
      </w:r>
      <w:r w:rsidR="006C2FBE" w:rsidRPr="00A74801">
        <w:rPr>
          <w:rFonts w:hint="eastAsia"/>
          <w:color w:val="000000"/>
        </w:rPr>
        <w:t>年</w:t>
      </w:r>
      <w:r w:rsidR="00CE3E61" w:rsidRPr="00A74801">
        <w:rPr>
          <w:rFonts w:hint="eastAsia"/>
          <w:color w:val="000000"/>
        </w:rPr>
        <w:t>1</w:t>
      </w:r>
      <w:r w:rsidR="006C2FBE" w:rsidRPr="00A74801">
        <w:rPr>
          <w:rFonts w:hint="eastAsia"/>
          <w:color w:val="000000"/>
        </w:rPr>
        <w:t>月</w:t>
      </w:r>
      <w:r w:rsidR="00CE3E61" w:rsidRPr="00A74801">
        <w:rPr>
          <w:rFonts w:hint="eastAsia"/>
          <w:color w:val="000000"/>
        </w:rPr>
        <w:t>1</w:t>
      </w:r>
      <w:r w:rsidR="006C2FBE" w:rsidRPr="00A74801">
        <w:rPr>
          <w:rFonts w:hint="eastAsia"/>
          <w:color w:val="000000"/>
        </w:rPr>
        <w:t>日起新</w:t>
      </w:r>
      <w:proofErr w:type="gramStart"/>
      <w:r w:rsidR="006C2FBE" w:rsidRPr="00A74801">
        <w:rPr>
          <w:rFonts w:hint="eastAsia"/>
          <w:color w:val="000000"/>
        </w:rPr>
        <w:t>登檢領照</w:t>
      </w:r>
      <w:proofErr w:type="gramEnd"/>
      <w:r w:rsidR="006C2FBE" w:rsidRPr="00A74801">
        <w:rPr>
          <w:rFonts w:hint="eastAsia"/>
          <w:color w:val="000000"/>
        </w:rPr>
        <w:t>之</w:t>
      </w:r>
      <w:r w:rsidR="00CE3E61" w:rsidRPr="00A74801">
        <w:rPr>
          <w:rFonts w:hint="eastAsia"/>
          <w:color w:val="000000"/>
        </w:rPr>
        <w:t>8</w:t>
      </w:r>
      <w:r w:rsidR="006C2FBE" w:rsidRPr="00A74801">
        <w:rPr>
          <w:rFonts w:hint="eastAsia"/>
          <w:color w:val="000000"/>
        </w:rPr>
        <w:t>公噸以上未滿</w:t>
      </w:r>
      <w:r w:rsidR="00CE3E61" w:rsidRPr="00A74801">
        <w:rPr>
          <w:rFonts w:hint="eastAsia"/>
          <w:color w:val="000000"/>
        </w:rPr>
        <w:t>20</w:t>
      </w:r>
      <w:r w:rsidR="006C2FBE" w:rsidRPr="00A74801">
        <w:rPr>
          <w:rFonts w:hint="eastAsia"/>
          <w:color w:val="000000"/>
        </w:rPr>
        <w:t>公噸汽車、自</w:t>
      </w:r>
      <w:r w:rsidR="00CE3E61" w:rsidRPr="00A74801">
        <w:rPr>
          <w:rFonts w:hint="eastAsia"/>
          <w:color w:val="000000"/>
        </w:rPr>
        <w:t>96</w:t>
      </w:r>
      <w:r w:rsidR="006C2FBE" w:rsidRPr="00A74801">
        <w:rPr>
          <w:rFonts w:hint="eastAsia"/>
          <w:color w:val="000000"/>
        </w:rPr>
        <w:t>年</w:t>
      </w:r>
      <w:r w:rsidR="00CE3E61" w:rsidRPr="00A74801">
        <w:rPr>
          <w:rFonts w:hint="eastAsia"/>
          <w:color w:val="000000"/>
        </w:rPr>
        <w:t>7</w:t>
      </w:r>
      <w:r w:rsidR="006C2FBE" w:rsidRPr="00A74801">
        <w:rPr>
          <w:rFonts w:hint="eastAsia"/>
          <w:color w:val="000000"/>
        </w:rPr>
        <w:t>月</w:t>
      </w:r>
      <w:r w:rsidR="00CE3E61" w:rsidRPr="00A74801">
        <w:rPr>
          <w:rFonts w:hint="eastAsia"/>
          <w:color w:val="000000"/>
        </w:rPr>
        <w:t>1</w:t>
      </w:r>
      <w:r w:rsidR="006C2FBE" w:rsidRPr="00A74801">
        <w:rPr>
          <w:rFonts w:hint="eastAsia"/>
          <w:color w:val="000000"/>
        </w:rPr>
        <w:t>日起經車輛型式</w:t>
      </w:r>
      <w:proofErr w:type="gramStart"/>
      <w:r w:rsidR="006C2FBE" w:rsidRPr="00A74801">
        <w:rPr>
          <w:rFonts w:hint="eastAsia"/>
          <w:color w:val="000000"/>
        </w:rPr>
        <w:t>安全審驗及</w:t>
      </w:r>
      <w:proofErr w:type="gramEnd"/>
      <w:r w:rsidR="006C2FBE" w:rsidRPr="00A74801">
        <w:rPr>
          <w:rFonts w:hint="eastAsia"/>
          <w:color w:val="000000"/>
        </w:rPr>
        <w:t>自</w:t>
      </w:r>
      <w:r w:rsidR="00CE3E61" w:rsidRPr="00A74801">
        <w:rPr>
          <w:rFonts w:hint="eastAsia"/>
          <w:color w:val="000000"/>
        </w:rPr>
        <w:t>97</w:t>
      </w:r>
      <w:r w:rsidR="006C2FBE" w:rsidRPr="00A74801">
        <w:rPr>
          <w:rFonts w:hint="eastAsia"/>
          <w:color w:val="000000"/>
        </w:rPr>
        <w:t>年</w:t>
      </w:r>
      <w:r w:rsidR="00CE3E61" w:rsidRPr="00A74801">
        <w:rPr>
          <w:rFonts w:hint="eastAsia"/>
          <w:color w:val="000000"/>
        </w:rPr>
        <w:t>1</w:t>
      </w:r>
      <w:r w:rsidR="006C2FBE" w:rsidRPr="00A74801">
        <w:rPr>
          <w:rFonts w:hint="eastAsia"/>
          <w:color w:val="000000"/>
        </w:rPr>
        <w:t>月</w:t>
      </w:r>
      <w:r w:rsidR="00CE3E61" w:rsidRPr="00A74801">
        <w:rPr>
          <w:rFonts w:hint="eastAsia"/>
          <w:color w:val="000000"/>
        </w:rPr>
        <w:t>1</w:t>
      </w:r>
      <w:r w:rsidR="006C2FBE" w:rsidRPr="00A74801">
        <w:rPr>
          <w:rFonts w:hint="eastAsia"/>
          <w:color w:val="000000"/>
        </w:rPr>
        <w:t>日起新</w:t>
      </w:r>
      <w:proofErr w:type="gramStart"/>
      <w:r w:rsidR="006C2FBE" w:rsidRPr="00A74801">
        <w:rPr>
          <w:rFonts w:hint="eastAsia"/>
          <w:color w:val="000000"/>
        </w:rPr>
        <w:t>登檢領照</w:t>
      </w:r>
      <w:proofErr w:type="gramEnd"/>
      <w:r w:rsidR="006C2FBE" w:rsidRPr="00A74801">
        <w:rPr>
          <w:rFonts w:hint="eastAsia"/>
          <w:color w:val="000000"/>
        </w:rPr>
        <w:t>之八公噸以下營業大客車，</w:t>
      </w:r>
      <w:proofErr w:type="gramStart"/>
      <w:r w:rsidR="00CE3E61" w:rsidRPr="00A74801">
        <w:rPr>
          <w:rFonts w:hint="eastAsia"/>
          <w:color w:val="000000"/>
        </w:rPr>
        <w:t>均</w:t>
      </w:r>
      <w:r w:rsidR="006C2FBE" w:rsidRPr="00A74801">
        <w:rPr>
          <w:rFonts w:hint="eastAsia"/>
          <w:color w:val="000000"/>
        </w:rPr>
        <w:t>應檢</w:t>
      </w:r>
      <w:proofErr w:type="gramEnd"/>
      <w:r w:rsidR="006C2FBE" w:rsidRPr="00A74801">
        <w:rPr>
          <w:rFonts w:hint="eastAsia"/>
          <w:color w:val="000000"/>
        </w:rPr>
        <w:t>附行車紀錄</w:t>
      </w:r>
      <w:proofErr w:type="gramStart"/>
      <w:r w:rsidR="006C2FBE" w:rsidRPr="00A74801">
        <w:rPr>
          <w:rFonts w:hint="eastAsia"/>
          <w:color w:val="000000"/>
        </w:rPr>
        <w:t>器經審驗</w:t>
      </w:r>
      <w:proofErr w:type="gramEnd"/>
      <w:r w:rsidR="006C2FBE" w:rsidRPr="00A74801">
        <w:rPr>
          <w:rFonts w:hint="eastAsia"/>
          <w:color w:val="000000"/>
        </w:rPr>
        <w:t>合格之證明</w:t>
      </w:r>
      <w:r w:rsidR="00CE3E61" w:rsidRPr="00A74801">
        <w:rPr>
          <w:rFonts w:hint="eastAsia"/>
          <w:color w:val="000000"/>
        </w:rPr>
        <w:t>。</w:t>
      </w:r>
      <w:proofErr w:type="gramStart"/>
      <w:r w:rsidR="00CE3E61" w:rsidRPr="00A74801">
        <w:rPr>
          <w:rFonts w:hAnsi="標楷體" w:hint="eastAsia"/>
          <w:color w:val="000000"/>
        </w:rPr>
        <w:t>惟</w:t>
      </w:r>
      <w:proofErr w:type="gramEnd"/>
      <w:r w:rsidR="00CE3E61" w:rsidRPr="00A74801">
        <w:rPr>
          <w:rFonts w:hint="eastAsia"/>
          <w:color w:val="000000"/>
        </w:rPr>
        <w:t>傳統型行車紀錄器（俗稱大餅）是將車輛行駛資訊，</w:t>
      </w:r>
      <w:proofErr w:type="gramStart"/>
      <w:r w:rsidR="00CE3E61" w:rsidRPr="00A74801">
        <w:rPr>
          <w:rFonts w:hint="eastAsia"/>
          <w:color w:val="000000"/>
        </w:rPr>
        <w:t>由劃針</w:t>
      </w:r>
      <w:proofErr w:type="gramEnd"/>
      <w:r w:rsidR="00CE3E61" w:rsidRPr="00A74801">
        <w:rPr>
          <w:rFonts w:hint="eastAsia"/>
          <w:color w:val="000000"/>
        </w:rPr>
        <w:t>刻畫於經過特殊塗料處理紀錄紙張，要判讀行車資訊時，需拆下紀錄紙張依刻畫位置判讀。</w:t>
      </w:r>
      <w:r w:rsidR="00123981" w:rsidRPr="00A74801">
        <w:rPr>
          <w:rFonts w:hint="eastAsia"/>
          <w:color w:val="000000"/>
        </w:rPr>
        <w:t>而</w:t>
      </w:r>
      <w:r w:rsidR="00CE3E61" w:rsidRPr="00A74801">
        <w:rPr>
          <w:rFonts w:hint="eastAsia"/>
          <w:color w:val="000000"/>
        </w:rPr>
        <w:t>數位化之行車紀錄器，除可紀錄時間、車速、里程、超速基本功能外，有些行車紀錄器還增加GPS定位資訊、車內車外影像紀錄、車門開關、煞車狀態、方向燈狀態、</w:t>
      </w:r>
      <w:proofErr w:type="gramStart"/>
      <w:r w:rsidR="00CE3E61" w:rsidRPr="00A74801">
        <w:rPr>
          <w:rFonts w:hint="eastAsia"/>
          <w:color w:val="000000"/>
        </w:rPr>
        <w:t>近遠光</w:t>
      </w:r>
      <w:proofErr w:type="gramEnd"/>
      <w:r w:rsidR="00CE3E61" w:rsidRPr="00A74801">
        <w:rPr>
          <w:rFonts w:hint="eastAsia"/>
          <w:color w:val="000000"/>
        </w:rPr>
        <w:t>燈狀態、引擎轉速、引擎異常、機油壓力、冷藏或冷氣溫度感應、輪胎壓力等，可以幫助企業有效率的管理車隊、降低成本並改善行車安全</w:t>
      </w:r>
      <w:r w:rsidR="00CE3E61" w:rsidRPr="00A74801">
        <w:rPr>
          <w:rStyle w:val="af4"/>
          <w:color w:val="000000"/>
        </w:rPr>
        <w:footnoteReference w:id="2"/>
      </w:r>
      <w:r w:rsidR="00CE3E61" w:rsidRPr="00A74801">
        <w:rPr>
          <w:rFonts w:hint="eastAsia"/>
          <w:color w:val="000000"/>
        </w:rPr>
        <w:t>。</w:t>
      </w:r>
      <w:r w:rsidR="002D1B91" w:rsidRPr="00A74801">
        <w:rPr>
          <w:rFonts w:hint="eastAsia"/>
          <w:color w:val="000000"/>
        </w:rPr>
        <w:t>另</w:t>
      </w:r>
      <w:r w:rsidR="002D1B91" w:rsidRPr="00A74801">
        <w:rPr>
          <w:rFonts w:ascii="新細明體" w:hAnsi="新細明體" w:hint="eastAsia"/>
          <w:color w:val="000000"/>
        </w:rPr>
        <w:t>本院諮詢專家學者亦表示，遊覽車之扭力大，</w:t>
      </w:r>
      <w:proofErr w:type="gramStart"/>
      <w:r w:rsidR="002D1B91" w:rsidRPr="00A74801">
        <w:rPr>
          <w:rFonts w:ascii="新細明體" w:hAnsi="新細明體" w:hint="eastAsia"/>
          <w:color w:val="000000"/>
        </w:rPr>
        <w:t>其爬坡較</w:t>
      </w:r>
      <w:proofErr w:type="gramEnd"/>
      <w:r w:rsidR="002D1B91" w:rsidRPr="00A74801">
        <w:rPr>
          <w:rFonts w:ascii="新細明體" w:hAnsi="新細明體" w:hint="eastAsia"/>
          <w:color w:val="000000"/>
        </w:rPr>
        <w:t>不會有</w:t>
      </w:r>
      <w:proofErr w:type="gramStart"/>
      <w:r w:rsidR="002D1B91" w:rsidRPr="00A74801">
        <w:rPr>
          <w:rFonts w:ascii="新細明體" w:hAnsi="新細明體" w:hint="eastAsia"/>
          <w:color w:val="000000"/>
        </w:rPr>
        <w:t>＂</w:t>
      </w:r>
      <w:proofErr w:type="gramEnd"/>
      <w:r w:rsidR="002D1B91" w:rsidRPr="00A74801">
        <w:rPr>
          <w:rFonts w:ascii="新細明體" w:hAnsi="新細明體" w:hint="eastAsia"/>
          <w:color w:val="000000"/>
        </w:rPr>
        <w:t>倒退</w:t>
      </w:r>
      <w:proofErr w:type="gramStart"/>
      <w:r w:rsidR="002D1B91" w:rsidRPr="00A74801">
        <w:rPr>
          <w:rFonts w:ascii="新細明體" w:hAnsi="新細明體" w:hint="eastAsia"/>
          <w:color w:val="000000"/>
        </w:rPr>
        <w:t>嚕＂</w:t>
      </w:r>
      <w:proofErr w:type="gramEnd"/>
      <w:r w:rsidR="002D1B91" w:rsidRPr="00A74801">
        <w:rPr>
          <w:rFonts w:ascii="新細明體" w:hAnsi="新細明體" w:hint="eastAsia"/>
          <w:color w:val="000000"/>
        </w:rPr>
        <w:t>現象，若能再加上油壓減速器，下坡時會自動減速，</w:t>
      </w:r>
      <w:r w:rsidR="00E11F96" w:rsidRPr="00A74801">
        <w:rPr>
          <w:rFonts w:ascii="新細明體" w:hAnsi="新細明體" w:hint="eastAsia"/>
          <w:color w:val="000000"/>
        </w:rPr>
        <w:t>駕駛</w:t>
      </w:r>
      <w:r w:rsidR="002D1B91" w:rsidRPr="00A74801">
        <w:rPr>
          <w:rFonts w:ascii="新細明體" w:hAnsi="新細明體" w:hint="eastAsia"/>
          <w:color w:val="000000"/>
        </w:rPr>
        <w:t>也</w:t>
      </w:r>
      <w:proofErr w:type="gramStart"/>
      <w:r w:rsidR="002D1B91" w:rsidRPr="00A74801">
        <w:rPr>
          <w:rFonts w:ascii="新細明體" w:hAnsi="新細明體" w:hint="eastAsia"/>
          <w:color w:val="000000"/>
        </w:rPr>
        <w:t>不必常踩煞車</w:t>
      </w:r>
      <w:proofErr w:type="gramEnd"/>
      <w:r w:rsidR="002D1B91" w:rsidRPr="00A74801">
        <w:rPr>
          <w:rFonts w:hint="eastAsia"/>
          <w:color w:val="000000"/>
        </w:rPr>
        <w:t>。</w:t>
      </w:r>
    </w:p>
    <w:p w:rsidR="001606EF" w:rsidRPr="00A74801" w:rsidRDefault="002D1B91" w:rsidP="00FE7E56">
      <w:pPr>
        <w:pStyle w:val="4"/>
        <w:rPr>
          <w:rFonts w:hint="eastAsia"/>
          <w:b/>
          <w:color w:val="000000"/>
        </w:rPr>
      </w:pPr>
      <w:proofErr w:type="gramStart"/>
      <w:r w:rsidRPr="00A74801">
        <w:rPr>
          <w:rFonts w:ascii="新細明體" w:hAnsi="新細明體" w:hint="eastAsia"/>
          <w:color w:val="000000"/>
        </w:rPr>
        <w:t>揆</w:t>
      </w:r>
      <w:proofErr w:type="gramEnd"/>
      <w:r w:rsidRPr="00A74801">
        <w:rPr>
          <w:rFonts w:ascii="新細明體" w:hAnsi="新細明體" w:hint="eastAsia"/>
          <w:color w:val="000000"/>
        </w:rPr>
        <w:t>諸上</w:t>
      </w:r>
      <w:r w:rsidR="002439DF" w:rsidRPr="00A74801">
        <w:rPr>
          <w:rFonts w:ascii="新細明體" w:hAnsi="新細明體" w:hint="eastAsia"/>
          <w:color w:val="000000"/>
        </w:rPr>
        <w:t>情</w:t>
      </w:r>
      <w:r w:rsidRPr="00A74801">
        <w:rPr>
          <w:rFonts w:ascii="新細明體" w:hAnsi="新細明體" w:hint="eastAsia"/>
          <w:color w:val="000000"/>
        </w:rPr>
        <w:t>，</w:t>
      </w:r>
      <w:r w:rsidR="001606EF" w:rsidRPr="00A74801">
        <w:rPr>
          <w:rFonts w:ascii="新細明體" w:hAnsi="新細明體" w:hint="eastAsia"/>
          <w:color w:val="000000"/>
        </w:rPr>
        <w:t>遊覽車客運業之</w:t>
      </w:r>
      <w:r w:rsidR="00DB790E" w:rsidRPr="00A74801">
        <w:rPr>
          <w:rFonts w:ascii="新細明體" w:hAnsi="新細明體" w:hint="eastAsia"/>
          <w:color w:val="000000"/>
        </w:rPr>
        <w:t>遊覽車包租載客</w:t>
      </w:r>
      <w:r w:rsidR="001606EF" w:rsidRPr="00A74801">
        <w:rPr>
          <w:rFonts w:ascii="新細明體" w:hAnsi="新細明體" w:hint="eastAsia"/>
          <w:color w:val="000000"/>
        </w:rPr>
        <w:t>服務，無固定</w:t>
      </w:r>
      <w:r w:rsidR="001606EF" w:rsidRPr="00A74801">
        <w:rPr>
          <w:rFonts w:hAnsi="標楷體" w:hint="eastAsia"/>
          <w:color w:val="000000"/>
        </w:rPr>
        <w:t>營業路線、班次，</w:t>
      </w:r>
      <w:r w:rsidR="00DB790E" w:rsidRPr="00A74801">
        <w:rPr>
          <w:rFonts w:hAnsi="標楷體" w:hint="eastAsia"/>
          <w:color w:val="000000"/>
        </w:rPr>
        <w:t>異於</w:t>
      </w:r>
      <w:r w:rsidR="001606EF" w:rsidRPr="00A74801">
        <w:rPr>
          <w:rFonts w:hint="eastAsia"/>
          <w:color w:val="000000"/>
        </w:rPr>
        <w:t>公路汽車客運業、市區汽車客運業等係於固定路線、區域服務旅客之營運型態</w:t>
      </w:r>
      <w:r w:rsidR="00DB790E" w:rsidRPr="00A74801">
        <w:rPr>
          <w:rFonts w:hint="eastAsia"/>
          <w:color w:val="000000"/>
        </w:rPr>
        <w:t>，道路行駛環境</w:t>
      </w:r>
      <w:r w:rsidR="001329BB" w:rsidRPr="00A74801">
        <w:rPr>
          <w:rFonts w:hint="eastAsia"/>
          <w:color w:val="000000"/>
        </w:rPr>
        <w:t>相對</w:t>
      </w:r>
      <w:r w:rsidR="00DB790E" w:rsidRPr="00A74801">
        <w:rPr>
          <w:rFonts w:hint="eastAsia"/>
          <w:color w:val="000000"/>
        </w:rPr>
        <w:t>複雜且突發狀況較多</w:t>
      </w:r>
      <w:r w:rsidR="001329BB" w:rsidRPr="00A74801">
        <w:rPr>
          <w:rFonts w:hint="eastAsia"/>
          <w:color w:val="000000"/>
        </w:rPr>
        <w:t>，</w:t>
      </w:r>
      <w:proofErr w:type="gramStart"/>
      <w:r w:rsidR="0061485C" w:rsidRPr="00A74801">
        <w:rPr>
          <w:rFonts w:hint="eastAsia"/>
          <w:color w:val="000000"/>
        </w:rPr>
        <w:t>攸</w:t>
      </w:r>
      <w:proofErr w:type="gramEnd"/>
      <w:r w:rsidR="0061485C" w:rsidRPr="00A74801">
        <w:rPr>
          <w:rFonts w:hint="eastAsia"/>
          <w:color w:val="000000"/>
        </w:rPr>
        <w:t>關遊覽車</w:t>
      </w:r>
      <w:r w:rsidR="00E11F96" w:rsidRPr="00A74801">
        <w:rPr>
          <w:rFonts w:hint="eastAsia"/>
          <w:color w:val="000000"/>
        </w:rPr>
        <w:t>之</w:t>
      </w:r>
      <w:r w:rsidR="0061485C" w:rsidRPr="00A74801">
        <w:rPr>
          <w:rFonts w:hint="eastAsia"/>
          <w:color w:val="000000"/>
        </w:rPr>
        <w:t>安全</w:t>
      </w:r>
      <w:r w:rsidR="00E11F96" w:rsidRPr="00A74801">
        <w:rPr>
          <w:rFonts w:hint="eastAsia"/>
          <w:color w:val="000000"/>
        </w:rPr>
        <w:t>指數</w:t>
      </w:r>
      <w:r w:rsidR="0061485C" w:rsidRPr="00A74801">
        <w:rPr>
          <w:rFonts w:hint="eastAsia"/>
          <w:color w:val="000000"/>
        </w:rPr>
        <w:t>諸如車輛</w:t>
      </w:r>
      <w:r w:rsidR="00613234" w:rsidRPr="00A74801">
        <w:rPr>
          <w:rFonts w:hint="eastAsia"/>
          <w:color w:val="000000"/>
        </w:rPr>
        <w:t>之</w:t>
      </w:r>
      <w:proofErr w:type="gramStart"/>
      <w:r w:rsidR="00613234" w:rsidRPr="00A74801">
        <w:rPr>
          <w:rFonts w:hint="eastAsia"/>
          <w:color w:val="000000"/>
        </w:rPr>
        <w:t>馬力、</w:t>
      </w:r>
      <w:proofErr w:type="gramEnd"/>
      <w:r w:rsidR="00613234" w:rsidRPr="00A74801">
        <w:rPr>
          <w:rFonts w:ascii="新細明體" w:hAnsi="新細明體" w:hint="eastAsia"/>
          <w:color w:val="000000"/>
        </w:rPr>
        <w:t>引擎扭力與煞車</w:t>
      </w:r>
      <w:r w:rsidR="0061485C" w:rsidRPr="00A74801">
        <w:rPr>
          <w:rFonts w:ascii="新細明體" w:hAnsi="新細明體" w:hint="eastAsia"/>
          <w:color w:val="000000"/>
        </w:rPr>
        <w:t>裝備等</w:t>
      </w:r>
      <w:r w:rsidR="00DA498F" w:rsidRPr="00A74801">
        <w:rPr>
          <w:rFonts w:ascii="新細明體" w:hAnsi="新細明體" w:hint="eastAsia"/>
          <w:color w:val="000000"/>
        </w:rPr>
        <w:t>配置</w:t>
      </w:r>
      <w:r w:rsidR="00613234" w:rsidRPr="00A74801">
        <w:rPr>
          <w:rFonts w:ascii="新細明體" w:hAnsi="新細明體" w:hint="eastAsia"/>
          <w:color w:val="000000"/>
        </w:rPr>
        <w:t>，</w:t>
      </w:r>
      <w:r w:rsidR="00E11F96" w:rsidRPr="00A74801">
        <w:rPr>
          <w:rFonts w:ascii="新細明體" w:hAnsi="新細明體" w:hint="eastAsia"/>
          <w:color w:val="000000"/>
        </w:rPr>
        <w:t>格外重要，</w:t>
      </w:r>
      <w:r w:rsidR="001329BB" w:rsidRPr="00A74801">
        <w:rPr>
          <w:rFonts w:hint="eastAsia"/>
          <w:color w:val="000000"/>
        </w:rPr>
        <w:t>交通部允應就各類營運用途之大客車，</w:t>
      </w:r>
      <w:proofErr w:type="gramStart"/>
      <w:r w:rsidR="001329BB" w:rsidRPr="00A74801">
        <w:rPr>
          <w:rFonts w:hint="eastAsia"/>
          <w:color w:val="000000"/>
        </w:rPr>
        <w:t>研</w:t>
      </w:r>
      <w:proofErr w:type="gramEnd"/>
      <w:r w:rsidR="001329BB" w:rsidRPr="00A74801">
        <w:rPr>
          <w:rFonts w:hint="eastAsia"/>
          <w:color w:val="000000"/>
        </w:rPr>
        <w:t>議車輛安全設備之分級標準，</w:t>
      </w:r>
      <w:proofErr w:type="gramStart"/>
      <w:r w:rsidR="0082793B" w:rsidRPr="00A74801">
        <w:rPr>
          <w:rFonts w:hint="eastAsia"/>
          <w:color w:val="000000"/>
        </w:rPr>
        <w:t>俾</w:t>
      </w:r>
      <w:proofErr w:type="gramEnd"/>
      <w:r w:rsidR="001329BB" w:rsidRPr="00A74801">
        <w:rPr>
          <w:rFonts w:hint="eastAsia"/>
          <w:color w:val="000000"/>
        </w:rPr>
        <w:t>提升</w:t>
      </w:r>
      <w:r w:rsidR="00B77929" w:rsidRPr="00A74801">
        <w:rPr>
          <w:rFonts w:hint="eastAsia"/>
          <w:color w:val="000000"/>
        </w:rPr>
        <w:t>車輛之</w:t>
      </w:r>
      <w:r w:rsidR="001329BB" w:rsidRPr="00A74801">
        <w:rPr>
          <w:rFonts w:hint="eastAsia"/>
          <w:color w:val="000000"/>
        </w:rPr>
        <w:t>安全品質及乘客生命之保障</w:t>
      </w:r>
      <w:r w:rsidR="001329BB" w:rsidRPr="00A74801">
        <w:rPr>
          <w:rFonts w:hAnsi="標楷體" w:cs="細明體" w:hint="eastAsia"/>
          <w:color w:val="000000"/>
          <w:szCs w:val="32"/>
        </w:rPr>
        <w:t>。</w:t>
      </w:r>
    </w:p>
    <w:p w:rsidR="008F1112" w:rsidRPr="00A74801" w:rsidRDefault="008F1112" w:rsidP="008F1112">
      <w:pPr>
        <w:pStyle w:val="3"/>
        <w:rPr>
          <w:rFonts w:hint="eastAsia"/>
          <w:color w:val="000000"/>
        </w:rPr>
      </w:pPr>
      <w:r w:rsidRPr="00A74801">
        <w:rPr>
          <w:rFonts w:hint="eastAsia"/>
          <w:color w:val="000000"/>
        </w:rPr>
        <w:t>綜上，</w:t>
      </w:r>
      <w:r w:rsidR="00AE6F3C" w:rsidRPr="00A74801">
        <w:rPr>
          <w:rFonts w:hAnsi="標楷體" w:hint="eastAsia"/>
          <w:color w:val="000000"/>
          <w:szCs w:val="32"/>
        </w:rPr>
        <w:t>交通部除訂定</w:t>
      </w:r>
      <w:r w:rsidR="00AE6F3C" w:rsidRPr="00A74801">
        <w:rPr>
          <w:rFonts w:hint="eastAsia"/>
          <w:color w:val="000000"/>
        </w:rPr>
        <w:t>車輛安全檢測基準及車輛型式</w:t>
      </w:r>
      <w:r w:rsidR="00AE6F3C" w:rsidRPr="00A74801">
        <w:rPr>
          <w:rFonts w:ascii="Times New Roman" w:hAnsi="Times New Roman" w:hint="eastAsia"/>
          <w:color w:val="000000"/>
        </w:rPr>
        <w:t>安全</w:t>
      </w:r>
      <w:proofErr w:type="gramStart"/>
      <w:r w:rsidR="00AE6F3C" w:rsidRPr="00A74801">
        <w:rPr>
          <w:rFonts w:ascii="Times New Roman" w:hAnsi="Times New Roman" w:hint="eastAsia"/>
          <w:color w:val="000000"/>
        </w:rPr>
        <w:t>審驗</w:t>
      </w:r>
      <w:r w:rsidR="00AE6F3C" w:rsidRPr="00A74801">
        <w:rPr>
          <w:rFonts w:hAnsi="標楷體" w:cs="細明體" w:hint="eastAsia"/>
          <w:color w:val="000000"/>
          <w:szCs w:val="32"/>
        </w:rPr>
        <w:t>等</w:t>
      </w:r>
      <w:proofErr w:type="gramEnd"/>
      <w:r w:rsidR="00AE6F3C" w:rsidRPr="00A74801">
        <w:rPr>
          <w:rFonts w:hAnsi="標楷體" w:cs="細明體" w:hint="eastAsia"/>
          <w:color w:val="000000"/>
          <w:szCs w:val="32"/>
        </w:rPr>
        <w:t>規範外</w:t>
      </w:r>
      <w:r w:rsidR="00AE6F3C" w:rsidRPr="00A74801">
        <w:rPr>
          <w:rFonts w:ascii="Times New Roman" w:hAnsi="Times New Roman" w:hint="eastAsia"/>
          <w:color w:val="000000"/>
        </w:rPr>
        <w:t>，為確保其生產製造之車輛及其裝置之安全品質具有一致性，雖</w:t>
      </w:r>
      <w:r w:rsidR="00AE6F3C" w:rsidRPr="00A74801">
        <w:rPr>
          <w:rFonts w:hint="eastAsia"/>
          <w:color w:val="000000"/>
        </w:rPr>
        <w:t>已採取</w:t>
      </w:r>
      <w:r w:rsidR="00AE6F3C" w:rsidRPr="00A74801">
        <w:rPr>
          <w:rFonts w:hAnsi="標楷體" w:cs="細明體" w:hint="eastAsia"/>
          <w:color w:val="000000"/>
          <w:szCs w:val="32"/>
        </w:rPr>
        <w:t>品質一致性計畫書審查及品質</w:t>
      </w:r>
      <w:proofErr w:type="gramStart"/>
      <w:r w:rsidR="00AE6F3C" w:rsidRPr="00A74801">
        <w:rPr>
          <w:rFonts w:hAnsi="標楷體" w:cs="細明體" w:hint="eastAsia"/>
          <w:color w:val="000000"/>
          <w:szCs w:val="32"/>
        </w:rPr>
        <w:t>一致性核驗之</w:t>
      </w:r>
      <w:proofErr w:type="gramEnd"/>
      <w:r w:rsidR="00AE6F3C" w:rsidRPr="00A74801">
        <w:rPr>
          <w:rFonts w:hAnsi="標楷體" w:cs="細明體" w:hint="eastAsia"/>
          <w:color w:val="000000"/>
          <w:szCs w:val="32"/>
        </w:rPr>
        <w:t>措施</w:t>
      </w:r>
      <w:r w:rsidR="00AE6F3C" w:rsidRPr="00A74801">
        <w:rPr>
          <w:rFonts w:ascii="Times New Roman" w:hAnsi="Times New Roman" w:hint="eastAsia"/>
          <w:color w:val="000000"/>
        </w:rPr>
        <w:t>，卻未能強化</w:t>
      </w:r>
      <w:proofErr w:type="gramStart"/>
      <w:r w:rsidR="00AE6F3C" w:rsidRPr="00A74801">
        <w:rPr>
          <w:rFonts w:ascii="Times New Roman" w:hAnsi="Times New Roman" w:hint="eastAsia"/>
          <w:color w:val="000000"/>
        </w:rPr>
        <w:t>現場核驗及</w:t>
      </w:r>
      <w:proofErr w:type="gramEnd"/>
      <w:r w:rsidR="00AE6F3C" w:rsidRPr="00A74801">
        <w:rPr>
          <w:rFonts w:ascii="Times New Roman" w:hAnsi="Times New Roman" w:hint="eastAsia"/>
          <w:color w:val="000000"/>
        </w:rPr>
        <w:t>抽樣檢測，把關機制尚</w:t>
      </w:r>
      <w:proofErr w:type="gramStart"/>
      <w:r w:rsidR="00AE6F3C" w:rsidRPr="00A74801">
        <w:rPr>
          <w:rFonts w:ascii="Times New Roman" w:hAnsi="Times New Roman" w:hint="eastAsia"/>
          <w:color w:val="000000"/>
        </w:rPr>
        <w:t>有未洽</w:t>
      </w:r>
      <w:proofErr w:type="gramEnd"/>
      <w:r w:rsidR="00DA295C" w:rsidRPr="00A74801">
        <w:rPr>
          <w:rFonts w:ascii="Times New Roman" w:hAnsi="Times New Roman" w:hint="eastAsia"/>
          <w:color w:val="000000"/>
        </w:rPr>
        <w:t>；</w:t>
      </w:r>
      <w:r w:rsidR="000A1677" w:rsidRPr="00A74801">
        <w:rPr>
          <w:rFonts w:ascii="Times New Roman" w:hAnsi="Times New Roman" w:hint="eastAsia"/>
          <w:color w:val="000000"/>
        </w:rPr>
        <w:t>另應</w:t>
      </w:r>
      <w:r w:rsidR="000A1677" w:rsidRPr="00A74801">
        <w:rPr>
          <w:rFonts w:hint="eastAsia"/>
          <w:color w:val="000000"/>
        </w:rPr>
        <w:t>加強宣導遊覽車客運業者及駕駛人定期保養維修車輛，使用合法兼顧品質之機械零件，以維車輛之安全性能，並</w:t>
      </w:r>
      <w:r w:rsidR="007D4454" w:rsidRPr="00A74801">
        <w:rPr>
          <w:rFonts w:hint="eastAsia"/>
          <w:color w:val="000000"/>
        </w:rPr>
        <w:t>就各類營運用途之大客車，</w:t>
      </w:r>
      <w:proofErr w:type="gramStart"/>
      <w:r w:rsidR="007D4454" w:rsidRPr="00A74801">
        <w:rPr>
          <w:rFonts w:hint="eastAsia"/>
          <w:color w:val="000000"/>
        </w:rPr>
        <w:t>研</w:t>
      </w:r>
      <w:proofErr w:type="gramEnd"/>
      <w:r w:rsidR="007D4454" w:rsidRPr="00A74801">
        <w:rPr>
          <w:rFonts w:hint="eastAsia"/>
          <w:color w:val="000000"/>
        </w:rPr>
        <w:t>議車輛安全設備之分級標準，</w:t>
      </w:r>
      <w:r w:rsidR="00B65588" w:rsidRPr="00A74801">
        <w:rPr>
          <w:rFonts w:hint="eastAsia"/>
          <w:color w:val="000000"/>
        </w:rPr>
        <w:t>以提升車輛之安全品質及乘客生命之保障</w:t>
      </w:r>
      <w:r w:rsidR="00DA295C" w:rsidRPr="00A74801">
        <w:rPr>
          <w:rFonts w:hint="eastAsia"/>
          <w:color w:val="000000"/>
        </w:rPr>
        <w:t>。</w:t>
      </w:r>
    </w:p>
    <w:p w:rsidR="000C1B11" w:rsidRPr="00A74801" w:rsidRDefault="002F7218" w:rsidP="00AE7B31">
      <w:pPr>
        <w:pStyle w:val="2"/>
        <w:ind w:left="1020" w:hanging="680"/>
        <w:rPr>
          <w:rFonts w:hint="eastAsia"/>
          <w:b/>
          <w:color w:val="000000"/>
        </w:rPr>
      </w:pPr>
      <w:r w:rsidRPr="00A74801">
        <w:rPr>
          <w:rFonts w:hint="eastAsia"/>
          <w:color w:val="000000"/>
        </w:rPr>
        <w:tab/>
      </w:r>
      <w:r w:rsidR="008E6DF8" w:rsidRPr="00A74801">
        <w:rPr>
          <w:rFonts w:hAnsi="標楷體" w:hint="eastAsia"/>
          <w:b/>
          <w:color w:val="000000"/>
        </w:rPr>
        <w:t>公路總局</w:t>
      </w:r>
      <w:r w:rsidR="008E6DF8" w:rsidRPr="00A74801">
        <w:rPr>
          <w:rFonts w:hint="eastAsia"/>
          <w:b/>
          <w:color w:val="000000"/>
        </w:rPr>
        <w:t>辦理96年道路總體檢，</w:t>
      </w:r>
      <w:proofErr w:type="gramStart"/>
      <w:r w:rsidR="008E6DF8" w:rsidRPr="00A74801">
        <w:rPr>
          <w:rFonts w:hint="eastAsia"/>
          <w:b/>
          <w:color w:val="000000"/>
        </w:rPr>
        <w:t>逕</w:t>
      </w:r>
      <w:proofErr w:type="gramEnd"/>
      <w:r w:rsidR="008E6DF8" w:rsidRPr="00A74801">
        <w:rPr>
          <w:rFonts w:hint="eastAsia"/>
          <w:b/>
          <w:color w:val="000000"/>
        </w:rPr>
        <w:t>以公路系統道路及甲類大客車通行條件予以檢視，相關機制容</w:t>
      </w:r>
      <w:proofErr w:type="gramStart"/>
      <w:r w:rsidR="008E6DF8" w:rsidRPr="00A74801">
        <w:rPr>
          <w:rFonts w:hint="eastAsia"/>
          <w:b/>
          <w:color w:val="000000"/>
        </w:rPr>
        <w:t>有</w:t>
      </w:r>
      <w:r w:rsidR="00717D7D" w:rsidRPr="00A74801">
        <w:rPr>
          <w:rFonts w:hint="eastAsia"/>
          <w:b/>
          <w:color w:val="000000"/>
        </w:rPr>
        <w:t>未洽</w:t>
      </w:r>
      <w:proofErr w:type="gramEnd"/>
      <w:r w:rsidR="008E6DF8" w:rsidRPr="00A74801">
        <w:rPr>
          <w:rFonts w:hint="eastAsia"/>
          <w:b/>
          <w:color w:val="000000"/>
        </w:rPr>
        <w:t>；</w:t>
      </w:r>
      <w:r w:rsidR="008E6DF8" w:rsidRPr="00A74801">
        <w:rPr>
          <w:rFonts w:hAnsi="標楷體" w:hint="eastAsia"/>
          <w:b/>
          <w:color w:val="000000"/>
        </w:rPr>
        <w:t>交通部身為全國交通行政及業務之主管機關，</w:t>
      </w:r>
      <w:r w:rsidR="00BE55D8" w:rsidRPr="00A74801">
        <w:rPr>
          <w:rFonts w:hAnsi="標楷體" w:hint="eastAsia"/>
          <w:b/>
          <w:color w:val="000000"/>
        </w:rPr>
        <w:t>復</w:t>
      </w:r>
      <w:r w:rsidR="008E6DF8" w:rsidRPr="00A74801">
        <w:rPr>
          <w:rFonts w:hAnsi="標楷體" w:hint="eastAsia"/>
          <w:b/>
          <w:color w:val="000000"/>
        </w:rPr>
        <w:t>未以整體道路運輸安全考量，善盡督導之責，亦有</w:t>
      </w:r>
      <w:r w:rsidR="00134B7B" w:rsidRPr="00A74801">
        <w:rPr>
          <w:rFonts w:hAnsi="標楷體" w:hint="eastAsia"/>
          <w:b/>
          <w:color w:val="000000"/>
        </w:rPr>
        <w:t>未</w:t>
      </w:r>
      <w:r w:rsidR="008E6DF8" w:rsidRPr="00A74801">
        <w:rPr>
          <w:rFonts w:hAnsi="標楷體" w:hint="eastAsia"/>
          <w:b/>
          <w:color w:val="000000"/>
        </w:rPr>
        <w:t>當</w:t>
      </w:r>
    </w:p>
    <w:p w:rsidR="000563D3" w:rsidRPr="00A74801" w:rsidRDefault="000563D3" w:rsidP="008E6DF8">
      <w:pPr>
        <w:pStyle w:val="3"/>
        <w:rPr>
          <w:rFonts w:hint="eastAsia"/>
          <w:color w:val="000000"/>
        </w:rPr>
      </w:pPr>
      <w:r w:rsidRPr="00A74801">
        <w:rPr>
          <w:rFonts w:hint="eastAsia"/>
          <w:color w:val="000000"/>
        </w:rPr>
        <w:t>按</w:t>
      </w:r>
      <w:r w:rsidR="00B244FB" w:rsidRPr="00A74801">
        <w:rPr>
          <w:rFonts w:hint="eastAsia"/>
          <w:color w:val="000000"/>
        </w:rPr>
        <w:t>交通部組織法第1條規定：</w:t>
      </w:r>
      <w:r w:rsidR="00B244FB" w:rsidRPr="00A74801">
        <w:rPr>
          <w:rFonts w:hAnsi="標楷體" w:hint="eastAsia"/>
          <w:color w:val="000000"/>
        </w:rPr>
        <w:t>「交通部主管全國交通行政及交通事業。」同法第2條規定：「交通部對於各地方最高級行政長官執行本部主管事務，有指示、監督之責</w:t>
      </w:r>
      <w:r w:rsidR="00B244FB" w:rsidRPr="00A74801">
        <w:rPr>
          <w:rFonts w:hint="eastAsia"/>
          <w:color w:val="000000"/>
        </w:rPr>
        <w:t>。</w:t>
      </w:r>
      <w:r w:rsidR="00B244FB" w:rsidRPr="00A74801">
        <w:rPr>
          <w:rFonts w:hAnsi="標楷體" w:hint="eastAsia"/>
          <w:color w:val="000000"/>
        </w:rPr>
        <w:t>」；另按</w:t>
      </w:r>
      <w:r w:rsidRPr="00A74801">
        <w:rPr>
          <w:color w:val="000000"/>
        </w:rPr>
        <w:t>公路法第34條規定</w:t>
      </w:r>
      <w:r w:rsidRPr="00A74801">
        <w:rPr>
          <w:rFonts w:hint="eastAsia"/>
          <w:color w:val="000000"/>
        </w:rPr>
        <w:t>：「</w:t>
      </w:r>
      <w:r w:rsidRPr="00A74801">
        <w:rPr>
          <w:color w:val="000000"/>
        </w:rPr>
        <w:t>…</w:t>
      </w:r>
      <w:r w:rsidRPr="00A74801">
        <w:rPr>
          <w:rFonts w:hAnsi="細明體" w:hint="eastAsia"/>
          <w:color w:val="000000"/>
        </w:rPr>
        <w:t>營業汽車應依下列規定，分類營運：</w:t>
      </w:r>
      <w:r w:rsidRPr="00A74801">
        <w:rPr>
          <w:rFonts w:hAnsi="細明體"/>
          <w:color w:val="000000"/>
        </w:rPr>
        <w:t>…</w:t>
      </w:r>
      <w:r w:rsidRPr="00A74801">
        <w:rPr>
          <w:rFonts w:hAnsi="細明體" w:hint="eastAsia"/>
          <w:color w:val="000000"/>
        </w:rPr>
        <w:t>三、</w:t>
      </w:r>
      <w:r w:rsidRPr="00A74801">
        <w:rPr>
          <w:color w:val="000000"/>
        </w:rPr>
        <w:t>遊覽車客運業</w:t>
      </w:r>
      <w:r w:rsidRPr="00A74801">
        <w:rPr>
          <w:rFonts w:hint="eastAsia"/>
          <w:color w:val="000000"/>
        </w:rPr>
        <w:t>：</w:t>
      </w:r>
      <w:r w:rsidRPr="00A74801">
        <w:rPr>
          <w:color w:val="000000"/>
        </w:rPr>
        <w:t>在核定區域內，以遊覽車包租載客為營業者</w:t>
      </w:r>
      <w:r w:rsidRPr="00A74801">
        <w:rPr>
          <w:rFonts w:hint="eastAsia"/>
          <w:color w:val="000000"/>
        </w:rPr>
        <w:t>。」</w:t>
      </w:r>
      <w:proofErr w:type="gramStart"/>
      <w:r w:rsidRPr="00A74801">
        <w:rPr>
          <w:rFonts w:hint="eastAsia"/>
          <w:color w:val="000000"/>
        </w:rPr>
        <w:t>復按</w:t>
      </w:r>
      <w:r w:rsidRPr="00A74801">
        <w:rPr>
          <w:color w:val="000000"/>
        </w:rPr>
        <w:t>汽車</w:t>
      </w:r>
      <w:proofErr w:type="gramEnd"/>
      <w:r w:rsidRPr="00A74801">
        <w:rPr>
          <w:color w:val="000000"/>
          <w:szCs w:val="32"/>
        </w:rPr>
        <w:t>運輸業</w:t>
      </w:r>
      <w:r w:rsidRPr="00A74801">
        <w:rPr>
          <w:color w:val="000000"/>
        </w:rPr>
        <w:t>管理規則第86條第2項</w:t>
      </w:r>
      <w:r w:rsidRPr="00A74801">
        <w:rPr>
          <w:rFonts w:hint="eastAsia"/>
          <w:color w:val="000000"/>
        </w:rPr>
        <w:t>規定：</w:t>
      </w:r>
      <w:r w:rsidRPr="00A74801">
        <w:rPr>
          <w:color w:val="000000"/>
        </w:rPr>
        <w:t>「車齡逾十二年車輛，不得行駛經公路主管機關公告管制之山區公路，行駛高速公路時速不得逾九十公里。」</w:t>
      </w:r>
      <w:r w:rsidR="0068710A" w:rsidRPr="00A74801">
        <w:rPr>
          <w:rFonts w:hint="eastAsia"/>
          <w:color w:val="000000"/>
        </w:rPr>
        <w:t>另</w:t>
      </w:r>
      <w:r w:rsidR="00570A61" w:rsidRPr="00A74801">
        <w:rPr>
          <w:rFonts w:hint="eastAsia"/>
          <w:color w:val="000000"/>
        </w:rPr>
        <w:t>公路總局於95年12月3日梅嶺車禍後，</w:t>
      </w:r>
      <w:r w:rsidRPr="00A74801">
        <w:rPr>
          <w:rFonts w:hint="eastAsia"/>
          <w:color w:val="000000"/>
        </w:rPr>
        <w:t>為避免</w:t>
      </w:r>
      <w:r w:rsidRPr="00A74801">
        <w:rPr>
          <w:rFonts w:hint="eastAsia"/>
          <w:color w:val="000000"/>
          <w:szCs w:val="32"/>
        </w:rPr>
        <w:t>因路線條件不佳的山區公路（含省、縣、鄉道）影響大客車行駛之安全，於96年</w:t>
      </w:r>
      <w:r w:rsidRPr="00A74801">
        <w:rPr>
          <w:rFonts w:hint="eastAsia"/>
          <w:color w:val="000000"/>
        </w:rPr>
        <w:t>訂定</w:t>
      </w:r>
      <w:r w:rsidRPr="00A74801">
        <w:rPr>
          <w:rFonts w:hint="eastAsia"/>
          <w:color w:val="000000"/>
          <w:szCs w:val="32"/>
        </w:rPr>
        <w:t>「大客車禁行及行駛應特別注意路段檢視作業要點」並經交通部核定後於96年7月18日發送各縣（市）政府等相關單位參照實施，</w:t>
      </w:r>
      <w:r w:rsidRPr="00A74801">
        <w:rPr>
          <w:rFonts w:hint="eastAsia"/>
          <w:color w:val="000000"/>
        </w:rPr>
        <w:t>接續辦理公告管制、設置公告告示牌及禁制標誌。是</w:t>
      </w:r>
      <w:proofErr w:type="gramStart"/>
      <w:r w:rsidRPr="00A74801">
        <w:rPr>
          <w:rFonts w:hint="eastAsia"/>
          <w:color w:val="000000"/>
        </w:rPr>
        <w:t>以</w:t>
      </w:r>
      <w:proofErr w:type="gramEnd"/>
      <w:r w:rsidRPr="00A74801">
        <w:rPr>
          <w:rFonts w:hint="eastAsia"/>
          <w:color w:val="000000"/>
        </w:rPr>
        <w:t>，公路總局因應</w:t>
      </w:r>
      <w:r w:rsidRPr="00A74801">
        <w:rPr>
          <w:color w:val="000000"/>
        </w:rPr>
        <w:t>遊覽車客運業行駛範圍遍及臺灣本島，路線不定</w:t>
      </w:r>
      <w:r w:rsidRPr="00A74801">
        <w:rPr>
          <w:rFonts w:hint="eastAsia"/>
          <w:color w:val="000000"/>
        </w:rPr>
        <w:t>，除就</w:t>
      </w:r>
      <w:r w:rsidRPr="00A74801">
        <w:rPr>
          <w:color w:val="000000"/>
        </w:rPr>
        <w:t>老舊車輛之行駛區域進行管制</w:t>
      </w:r>
      <w:r w:rsidRPr="00A74801">
        <w:rPr>
          <w:rFonts w:hint="eastAsia"/>
          <w:color w:val="000000"/>
        </w:rPr>
        <w:t>，並於96年施行</w:t>
      </w:r>
      <w:r w:rsidRPr="00A74801">
        <w:rPr>
          <w:rFonts w:hint="eastAsia"/>
          <w:color w:val="000000"/>
          <w:szCs w:val="32"/>
        </w:rPr>
        <w:t>大客車禁行及行駛應特別注意路段</w:t>
      </w:r>
      <w:r w:rsidR="00922B4A" w:rsidRPr="00A74801">
        <w:rPr>
          <w:rFonts w:hint="eastAsia"/>
          <w:color w:val="000000"/>
          <w:szCs w:val="32"/>
        </w:rPr>
        <w:t>之</w:t>
      </w:r>
      <w:r w:rsidRPr="00A74801">
        <w:rPr>
          <w:rFonts w:hint="eastAsia"/>
          <w:color w:val="000000"/>
          <w:szCs w:val="32"/>
        </w:rPr>
        <w:t>檢視及</w:t>
      </w:r>
      <w:r w:rsidR="00922B4A" w:rsidRPr="00A74801">
        <w:rPr>
          <w:rFonts w:hint="eastAsia"/>
          <w:color w:val="000000"/>
          <w:szCs w:val="32"/>
        </w:rPr>
        <w:t>公告</w:t>
      </w:r>
      <w:r w:rsidRPr="00A74801">
        <w:rPr>
          <w:rFonts w:hint="eastAsia"/>
          <w:color w:val="000000"/>
          <w:szCs w:val="32"/>
        </w:rPr>
        <w:t>管制</w:t>
      </w:r>
      <w:r w:rsidRPr="00A74801">
        <w:rPr>
          <w:rFonts w:hint="eastAsia"/>
          <w:color w:val="000000"/>
        </w:rPr>
        <w:t>。</w:t>
      </w:r>
    </w:p>
    <w:p w:rsidR="000A5B8F" w:rsidRPr="00A74801" w:rsidRDefault="008D2245" w:rsidP="008E6DF8">
      <w:pPr>
        <w:pStyle w:val="3"/>
        <w:rPr>
          <w:rFonts w:hint="eastAsia"/>
          <w:color w:val="000000"/>
        </w:rPr>
      </w:pPr>
      <w:r w:rsidRPr="00A74801">
        <w:rPr>
          <w:rFonts w:hint="eastAsia"/>
          <w:color w:val="000000"/>
        </w:rPr>
        <w:t>查本次司馬庫斯事故發生於泰崗往司馬庫斯產業道路8K+850處附近，據新竹縣政府說明，96年當時</w:t>
      </w:r>
      <w:r w:rsidR="00076F77" w:rsidRPr="00A74801">
        <w:rPr>
          <w:rFonts w:hint="eastAsia"/>
          <w:color w:val="000000"/>
        </w:rPr>
        <w:t>新竹縣之</w:t>
      </w:r>
      <w:r w:rsidRPr="00A74801">
        <w:rPr>
          <w:rFonts w:hint="eastAsia"/>
          <w:color w:val="000000"/>
        </w:rPr>
        <w:t>縣道、</w:t>
      </w:r>
      <w:proofErr w:type="gramStart"/>
      <w:r w:rsidRPr="00A74801">
        <w:rPr>
          <w:rFonts w:hint="eastAsia"/>
          <w:color w:val="000000"/>
        </w:rPr>
        <w:t>鄉道係由</w:t>
      </w:r>
      <w:proofErr w:type="gramEnd"/>
      <w:r w:rsidRPr="00A74801">
        <w:rPr>
          <w:rFonts w:hint="eastAsia"/>
          <w:color w:val="000000"/>
        </w:rPr>
        <w:t>公路總局代管，並由</w:t>
      </w:r>
      <w:r w:rsidR="00076F77" w:rsidRPr="00A74801">
        <w:rPr>
          <w:rFonts w:hint="eastAsia"/>
          <w:color w:val="000000"/>
        </w:rPr>
        <w:t>該</w:t>
      </w:r>
      <w:r w:rsidRPr="00A74801">
        <w:rPr>
          <w:rFonts w:hint="eastAsia"/>
          <w:color w:val="000000"/>
        </w:rPr>
        <w:t>局依道路坡度及寬度提供予縣府工務處，</w:t>
      </w:r>
      <w:r w:rsidR="006E72A9" w:rsidRPr="00A74801">
        <w:rPr>
          <w:rFonts w:hint="eastAsia"/>
          <w:color w:val="000000"/>
        </w:rPr>
        <w:t>以</w:t>
      </w:r>
      <w:r w:rsidRPr="00A74801">
        <w:rPr>
          <w:rFonts w:hint="eastAsia"/>
          <w:color w:val="000000"/>
        </w:rPr>
        <w:t>檢視公告禁行或公告注意行駛路段之必要性，</w:t>
      </w:r>
      <w:r w:rsidR="006E72A9" w:rsidRPr="00A74801">
        <w:rPr>
          <w:rFonts w:hint="eastAsia"/>
          <w:color w:val="000000"/>
        </w:rPr>
        <w:t>本次事故道路因屬</w:t>
      </w:r>
      <w:r w:rsidRPr="00A74801">
        <w:rPr>
          <w:rFonts w:hint="eastAsia"/>
          <w:color w:val="000000"/>
        </w:rPr>
        <w:t>部落產業道路</w:t>
      </w:r>
      <w:r w:rsidR="00E4061E" w:rsidRPr="00A74801">
        <w:rPr>
          <w:rFonts w:hint="eastAsia"/>
          <w:color w:val="000000"/>
        </w:rPr>
        <w:t>故</w:t>
      </w:r>
      <w:r w:rsidR="006E72A9" w:rsidRPr="00A74801">
        <w:rPr>
          <w:rFonts w:hint="eastAsia"/>
          <w:color w:val="000000"/>
        </w:rPr>
        <w:t>未納入檢視</w:t>
      </w:r>
      <w:r w:rsidR="00F359A7" w:rsidRPr="00A74801">
        <w:rPr>
          <w:rFonts w:hint="eastAsia"/>
          <w:color w:val="000000"/>
        </w:rPr>
        <w:t>，</w:t>
      </w:r>
      <w:r w:rsidR="006E72A9" w:rsidRPr="00A74801">
        <w:rPr>
          <w:rFonts w:hint="eastAsia"/>
          <w:color w:val="000000"/>
        </w:rPr>
        <w:t>而</w:t>
      </w:r>
      <w:r w:rsidR="004649C2" w:rsidRPr="00A74801">
        <w:rPr>
          <w:rFonts w:hint="eastAsia"/>
          <w:color w:val="000000"/>
        </w:rPr>
        <w:t>其前段</w:t>
      </w:r>
      <w:r w:rsidR="004649C2" w:rsidRPr="00A74801">
        <w:rPr>
          <w:rFonts w:hint="eastAsia"/>
          <w:color w:val="000000"/>
          <w:spacing w:val="10"/>
        </w:rPr>
        <w:t>銜接之120線（內灣大橋至八五山大橋間）</w:t>
      </w:r>
      <w:r w:rsidR="00BE5928" w:rsidRPr="00A74801">
        <w:rPr>
          <w:rFonts w:hint="eastAsia"/>
          <w:color w:val="000000"/>
          <w:spacing w:val="10"/>
        </w:rPr>
        <w:t>則</w:t>
      </w:r>
      <w:r w:rsidR="004649C2" w:rsidRPr="00A74801">
        <w:rPr>
          <w:rFonts w:hint="eastAsia"/>
          <w:color w:val="000000"/>
          <w:spacing w:val="10"/>
        </w:rPr>
        <w:t>為公告大客車行駛應特別注意路段</w:t>
      </w:r>
      <w:r w:rsidR="004649C2" w:rsidRPr="00A74801">
        <w:rPr>
          <w:rFonts w:hint="eastAsia"/>
          <w:color w:val="000000"/>
        </w:rPr>
        <w:t>。</w:t>
      </w:r>
      <w:proofErr w:type="gramStart"/>
      <w:r w:rsidR="006E72A9" w:rsidRPr="00A74801">
        <w:rPr>
          <w:rFonts w:hint="eastAsia"/>
          <w:color w:val="000000"/>
        </w:rPr>
        <w:t>惟</w:t>
      </w:r>
      <w:proofErr w:type="gramEnd"/>
      <w:r w:rsidR="00D71685" w:rsidRPr="00A74801">
        <w:rPr>
          <w:rFonts w:hint="eastAsia"/>
          <w:color w:val="000000"/>
        </w:rPr>
        <w:t>以</w:t>
      </w:r>
      <w:r w:rsidR="0014490F" w:rsidRPr="00A74801">
        <w:rPr>
          <w:rFonts w:hint="eastAsia"/>
          <w:color w:val="000000"/>
        </w:rPr>
        <w:t>此</w:t>
      </w:r>
      <w:r w:rsidR="006E72A9" w:rsidRPr="00A74801">
        <w:rPr>
          <w:rFonts w:hint="eastAsia"/>
          <w:color w:val="000000"/>
        </w:rPr>
        <w:t>次</w:t>
      </w:r>
      <w:r w:rsidR="004649C2" w:rsidRPr="00A74801">
        <w:rPr>
          <w:rFonts w:hint="eastAsia"/>
          <w:color w:val="000000"/>
        </w:rPr>
        <w:t>事故路段</w:t>
      </w:r>
      <w:r w:rsidR="00D71685" w:rsidRPr="00A74801">
        <w:rPr>
          <w:rFonts w:hint="eastAsia"/>
          <w:color w:val="000000"/>
        </w:rPr>
        <w:t>係</w:t>
      </w:r>
      <w:proofErr w:type="gramStart"/>
      <w:r w:rsidR="004649C2" w:rsidRPr="00A74801">
        <w:rPr>
          <w:rFonts w:hint="eastAsia"/>
          <w:color w:val="000000"/>
        </w:rPr>
        <w:t>一</w:t>
      </w:r>
      <w:proofErr w:type="gramEnd"/>
      <w:r w:rsidR="004649C2" w:rsidRPr="00A74801">
        <w:rPr>
          <w:rFonts w:hint="eastAsia"/>
          <w:color w:val="000000"/>
        </w:rPr>
        <w:t>連續升降坡道，坡度約14%，路寬約4至5公尺，僅可供單向通行，雙向會車不易，單側緊鄰百米深山谷，</w:t>
      </w:r>
      <w:r w:rsidR="00E4061E" w:rsidRPr="00A74801">
        <w:rPr>
          <w:rFonts w:hint="eastAsia"/>
          <w:color w:val="000000"/>
        </w:rPr>
        <w:t>且</w:t>
      </w:r>
      <w:r w:rsidR="004649C2" w:rsidRPr="00A74801">
        <w:rPr>
          <w:rFonts w:hint="eastAsia"/>
          <w:color w:val="000000"/>
        </w:rPr>
        <w:t>臨山谷側大多未設置護欄</w:t>
      </w:r>
      <w:r w:rsidR="00E4061E" w:rsidRPr="00A74801">
        <w:rPr>
          <w:rFonts w:hint="eastAsia"/>
          <w:color w:val="000000"/>
        </w:rPr>
        <w:t>，</w:t>
      </w:r>
      <w:r w:rsidR="00D71685" w:rsidRPr="00A74801">
        <w:rPr>
          <w:rFonts w:hint="eastAsia"/>
          <w:color w:val="000000"/>
        </w:rPr>
        <w:t>倘遇兩部</w:t>
      </w:r>
      <w:r w:rsidR="00EA0D41" w:rsidRPr="00A74801">
        <w:rPr>
          <w:rFonts w:hint="eastAsia"/>
          <w:color w:val="000000"/>
        </w:rPr>
        <w:t>軸距</w:t>
      </w:r>
      <w:r w:rsidR="009548CC" w:rsidRPr="00A74801">
        <w:rPr>
          <w:rFonts w:hint="eastAsia"/>
          <w:color w:val="000000"/>
        </w:rPr>
        <w:t>約</w:t>
      </w:r>
      <w:r w:rsidR="00EA0D41" w:rsidRPr="00A74801">
        <w:rPr>
          <w:rFonts w:hint="eastAsia"/>
          <w:color w:val="000000"/>
        </w:rPr>
        <w:t>4公尺</w:t>
      </w:r>
      <w:r w:rsidR="00E4061E" w:rsidRPr="00A74801">
        <w:rPr>
          <w:rFonts w:hint="eastAsia"/>
          <w:color w:val="000000"/>
        </w:rPr>
        <w:t>寬</w:t>
      </w:r>
      <w:r w:rsidR="0014490F" w:rsidRPr="00A74801">
        <w:rPr>
          <w:rFonts w:hint="eastAsia"/>
          <w:color w:val="000000"/>
        </w:rPr>
        <w:t>之</w:t>
      </w:r>
      <w:r w:rsidR="000A5B8F" w:rsidRPr="00A74801">
        <w:rPr>
          <w:rFonts w:hint="eastAsia"/>
          <w:color w:val="000000"/>
        </w:rPr>
        <w:t>乙類大客車</w:t>
      </w:r>
      <w:r w:rsidR="00EA0D41" w:rsidRPr="00A74801">
        <w:rPr>
          <w:rFonts w:hint="eastAsia"/>
          <w:color w:val="000000"/>
        </w:rPr>
        <w:t>（中型巴士）</w:t>
      </w:r>
      <w:r w:rsidR="00D71685" w:rsidRPr="00A74801">
        <w:rPr>
          <w:rFonts w:hint="eastAsia"/>
          <w:color w:val="000000"/>
        </w:rPr>
        <w:t>交會</w:t>
      </w:r>
      <w:r w:rsidR="000A5B8F" w:rsidRPr="00A74801">
        <w:rPr>
          <w:rFonts w:hint="eastAsia"/>
          <w:color w:val="000000"/>
        </w:rPr>
        <w:t>，</w:t>
      </w:r>
      <w:r w:rsidR="00271EFB" w:rsidRPr="00A74801">
        <w:rPr>
          <w:rFonts w:hint="eastAsia"/>
          <w:color w:val="000000"/>
        </w:rPr>
        <w:t>行旅</w:t>
      </w:r>
      <w:r w:rsidR="000A5B8F" w:rsidRPr="00A74801">
        <w:rPr>
          <w:rFonts w:hint="eastAsia"/>
          <w:color w:val="000000"/>
        </w:rPr>
        <w:t>風險</w:t>
      </w:r>
      <w:r w:rsidR="00983C6D" w:rsidRPr="00A74801">
        <w:rPr>
          <w:rFonts w:hint="eastAsia"/>
          <w:color w:val="000000"/>
        </w:rPr>
        <w:t>相對提升</w:t>
      </w:r>
      <w:r w:rsidR="000A5B8F" w:rsidRPr="00A74801">
        <w:rPr>
          <w:rFonts w:hint="eastAsia"/>
          <w:color w:val="000000"/>
        </w:rPr>
        <w:t>。</w:t>
      </w:r>
    </w:p>
    <w:p w:rsidR="00CB2FE6" w:rsidRPr="00A74801" w:rsidRDefault="00B17834" w:rsidP="008E6DF8">
      <w:pPr>
        <w:pStyle w:val="3"/>
        <w:rPr>
          <w:rFonts w:hint="eastAsia"/>
          <w:color w:val="000000"/>
        </w:rPr>
      </w:pPr>
      <w:r w:rsidRPr="00A74801">
        <w:rPr>
          <w:rFonts w:hint="eastAsia"/>
          <w:color w:val="000000"/>
        </w:rPr>
        <w:t>經</w:t>
      </w:r>
      <w:proofErr w:type="gramStart"/>
      <w:r w:rsidRPr="00A74801">
        <w:rPr>
          <w:rFonts w:hint="eastAsia"/>
          <w:color w:val="000000"/>
        </w:rPr>
        <w:t>詢</w:t>
      </w:r>
      <w:proofErr w:type="gramEnd"/>
      <w:r w:rsidR="00E9374B" w:rsidRPr="00A74801">
        <w:rPr>
          <w:rFonts w:hint="eastAsia"/>
          <w:color w:val="000000"/>
        </w:rPr>
        <w:t>公路總局</w:t>
      </w:r>
      <w:r w:rsidRPr="00A74801">
        <w:rPr>
          <w:rFonts w:hint="eastAsia"/>
          <w:color w:val="000000"/>
        </w:rPr>
        <w:t>表示</w:t>
      </w:r>
      <w:r w:rsidR="00E9374B" w:rsidRPr="00A74801">
        <w:rPr>
          <w:rFonts w:hint="eastAsia"/>
          <w:color w:val="000000"/>
        </w:rPr>
        <w:t>，該局於96年辦理大客車禁行及行駛應特別注意路段之檢視與清查，主要係針對路線條件不佳的山區公路（含省、縣、鄉道）因省、縣、</w:t>
      </w:r>
      <w:proofErr w:type="gramStart"/>
      <w:r w:rsidR="00E9374B" w:rsidRPr="00A74801">
        <w:rPr>
          <w:rFonts w:hint="eastAsia"/>
          <w:color w:val="000000"/>
        </w:rPr>
        <w:t>鄉道屬公路</w:t>
      </w:r>
      <w:proofErr w:type="gramEnd"/>
      <w:r w:rsidR="00E9374B" w:rsidRPr="00A74801">
        <w:rPr>
          <w:rFonts w:hint="eastAsia"/>
          <w:color w:val="000000"/>
        </w:rPr>
        <w:t>系統，為交通部權管範圍，農水路、林路、產業道路或原住民部落連絡道等屬非公路系統，分別屬行政院農委會、原住民委員等單位或地方政府權管；另屬大客車禁行路段應配合設置相關禁制標誌及告示牌，大客車行駛特別注意路段則應配合設置警告標誌</w:t>
      </w:r>
      <w:r w:rsidR="00D71685" w:rsidRPr="00A74801">
        <w:rPr>
          <w:rFonts w:hint="eastAsia"/>
          <w:color w:val="000000"/>
        </w:rPr>
        <w:t>，</w:t>
      </w:r>
      <w:r w:rsidR="00E9374B" w:rsidRPr="00A74801">
        <w:rPr>
          <w:rFonts w:hint="eastAsia"/>
          <w:color w:val="000000"/>
        </w:rPr>
        <w:t>屬省道及代養縣道部分，由公路總局各轄管工程處設置</w:t>
      </w:r>
      <w:r w:rsidR="00D71685" w:rsidRPr="00A74801">
        <w:rPr>
          <w:rFonts w:hint="eastAsia"/>
          <w:color w:val="000000"/>
        </w:rPr>
        <w:t>，</w:t>
      </w:r>
      <w:r w:rsidR="00E9374B" w:rsidRPr="00A74801">
        <w:rPr>
          <w:rFonts w:hint="eastAsia"/>
          <w:color w:val="000000"/>
        </w:rPr>
        <w:t>自養縣道、鄉道及產業道路部分則由各轄管地方政府設置。</w:t>
      </w:r>
      <w:proofErr w:type="gramStart"/>
      <w:r w:rsidR="00CB2FE6" w:rsidRPr="00A74801">
        <w:rPr>
          <w:rFonts w:hint="eastAsia"/>
          <w:color w:val="000000"/>
        </w:rPr>
        <w:t>嗣</w:t>
      </w:r>
      <w:proofErr w:type="gramEnd"/>
      <w:r w:rsidR="00CB2FE6" w:rsidRPr="00A74801">
        <w:rPr>
          <w:rFonts w:hint="eastAsia"/>
          <w:color w:val="000000"/>
        </w:rPr>
        <w:t>於司馬庫斯重大事故發生後，公路總局</w:t>
      </w:r>
      <w:r w:rsidR="00D71685" w:rsidRPr="00A74801">
        <w:rPr>
          <w:rFonts w:hint="eastAsia"/>
          <w:color w:val="000000"/>
        </w:rPr>
        <w:t>於</w:t>
      </w:r>
      <w:r w:rsidR="00CB2FE6" w:rsidRPr="00A74801">
        <w:rPr>
          <w:rFonts w:hint="eastAsia"/>
          <w:color w:val="000000"/>
        </w:rPr>
        <w:t>101年12月13日</w:t>
      </w:r>
      <w:proofErr w:type="gramStart"/>
      <w:r w:rsidR="00CB2FE6" w:rsidRPr="00A74801">
        <w:rPr>
          <w:rFonts w:hint="eastAsia"/>
          <w:color w:val="000000"/>
        </w:rPr>
        <w:t>研</w:t>
      </w:r>
      <w:proofErr w:type="gramEnd"/>
      <w:r w:rsidR="00CB2FE6" w:rsidRPr="00A74801">
        <w:rPr>
          <w:rFonts w:hint="eastAsia"/>
          <w:color w:val="000000"/>
        </w:rPr>
        <w:t>商</w:t>
      </w:r>
      <w:r w:rsidR="00CB2FE6" w:rsidRPr="00A74801">
        <w:rPr>
          <w:rFonts w:hAnsi="標楷體" w:hint="eastAsia"/>
          <w:color w:val="000000"/>
        </w:rPr>
        <w:t>「大客車行駛山區道路之禁行及應特別注意路段檢視會議」會前會結論：「</w:t>
      </w:r>
      <w:r w:rsidR="00CB2FE6" w:rsidRPr="00A74801">
        <w:rPr>
          <w:rFonts w:hAnsi="標楷體"/>
          <w:color w:val="000000"/>
        </w:rPr>
        <w:t>…</w:t>
      </w:r>
      <w:r w:rsidR="00CB2FE6" w:rsidRPr="00A74801">
        <w:rPr>
          <w:rFonts w:hAnsi="標楷體" w:hint="eastAsia"/>
          <w:color w:val="000000"/>
        </w:rPr>
        <w:t>凡有關重要觀光風景點及連結旅遊活動之聯絡道路，都應該有相關檢視。公路系統與非公路系統本身只是行政</w:t>
      </w:r>
      <w:proofErr w:type="gramStart"/>
      <w:r w:rsidR="00CB2FE6" w:rsidRPr="00A74801">
        <w:rPr>
          <w:rFonts w:hAnsi="標楷體" w:hint="eastAsia"/>
          <w:color w:val="000000"/>
        </w:rPr>
        <w:t>上權處</w:t>
      </w:r>
      <w:proofErr w:type="gramEnd"/>
      <w:r w:rsidRPr="00A74801">
        <w:rPr>
          <w:rFonts w:hAnsi="標楷體" w:hint="eastAsia"/>
          <w:color w:val="000000"/>
        </w:rPr>
        <w:t>劃分</w:t>
      </w:r>
      <w:r w:rsidR="00CB2FE6" w:rsidRPr="00A74801">
        <w:rPr>
          <w:rFonts w:hAnsi="標楷體" w:hint="eastAsia"/>
          <w:color w:val="000000"/>
        </w:rPr>
        <w:t>，對民眾通行權利而言，政府應有負責整體道路行旅安全之責任。</w:t>
      </w:r>
      <w:r w:rsidR="00CB2FE6" w:rsidRPr="00A74801">
        <w:rPr>
          <w:rFonts w:hAnsi="標楷體"/>
          <w:color w:val="000000"/>
        </w:rPr>
        <w:t>…</w:t>
      </w:r>
      <w:r w:rsidR="00CB2FE6" w:rsidRPr="00A74801">
        <w:rPr>
          <w:rFonts w:hAnsi="標楷體" w:hint="eastAsia"/>
          <w:color w:val="000000"/>
        </w:rPr>
        <w:t>」該局</w:t>
      </w:r>
      <w:proofErr w:type="gramStart"/>
      <w:r w:rsidR="00CB2FE6" w:rsidRPr="00A74801">
        <w:rPr>
          <w:rFonts w:hAnsi="標楷體" w:hint="eastAsia"/>
          <w:color w:val="000000"/>
        </w:rPr>
        <w:t>爰</w:t>
      </w:r>
      <w:proofErr w:type="gramEnd"/>
      <w:r w:rsidR="00CB2FE6" w:rsidRPr="00A74801">
        <w:rPr>
          <w:rFonts w:hint="eastAsia"/>
          <w:color w:val="000000"/>
        </w:rPr>
        <w:t>增訂禁止乙類（中型巴士）以上大客車行駛之路段檢視原則，並將非公路系統道路納入檢核範圍。</w:t>
      </w:r>
    </w:p>
    <w:p w:rsidR="0040225F" w:rsidRPr="00A74801" w:rsidRDefault="00944139" w:rsidP="008E6DF8">
      <w:pPr>
        <w:pStyle w:val="3"/>
        <w:rPr>
          <w:rFonts w:hint="eastAsia"/>
          <w:color w:val="000000"/>
        </w:rPr>
      </w:pPr>
      <w:proofErr w:type="gramStart"/>
      <w:r w:rsidRPr="00A74801">
        <w:rPr>
          <w:rFonts w:hint="eastAsia"/>
          <w:color w:val="000000"/>
        </w:rPr>
        <w:t>鑑</w:t>
      </w:r>
      <w:proofErr w:type="gramEnd"/>
      <w:r w:rsidRPr="00A74801">
        <w:rPr>
          <w:rFonts w:hint="eastAsia"/>
          <w:color w:val="000000"/>
        </w:rPr>
        <w:t>於</w:t>
      </w:r>
      <w:r w:rsidR="00AA3CCF" w:rsidRPr="00A74801">
        <w:rPr>
          <w:rFonts w:hint="eastAsia"/>
          <w:color w:val="000000"/>
        </w:rPr>
        <w:t>近年國人整體旅遊型態業已轉變為深度旅遊，行旅</w:t>
      </w:r>
      <w:proofErr w:type="gramStart"/>
      <w:r w:rsidR="00AA3CCF" w:rsidRPr="00A74801">
        <w:rPr>
          <w:rFonts w:hint="eastAsia"/>
          <w:color w:val="000000"/>
        </w:rPr>
        <w:t>動線</w:t>
      </w:r>
      <w:r w:rsidRPr="00A74801">
        <w:rPr>
          <w:rFonts w:hint="eastAsia"/>
          <w:color w:val="000000"/>
        </w:rPr>
        <w:t>除原本</w:t>
      </w:r>
      <w:proofErr w:type="gramEnd"/>
      <w:r w:rsidRPr="00A74801">
        <w:rPr>
          <w:rFonts w:hint="eastAsia"/>
          <w:color w:val="000000"/>
        </w:rPr>
        <w:t>之省、縣、鄉道公路外，早已擴及至各級道路，</w:t>
      </w:r>
      <w:r w:rsidR="0091762C" w:rsidRPr="00A74801">
        <w:rPr>
          <w:rFonts w:ascii="Times New Roman" w:hAnsi="Times New Roman" w:hint="eastAsia"/>
          <w:color w:val="000000"/>
        </w:rPr>
        <w:t>加上近年政府於國際上大力推展觀光</w:t>
      </w:r>
      <w:r w:rsidR="0091762C" w:rsidRPr="00A74801">
        <w:rPr>
          <w:rFonts w:hint="eastAsia"/>
          <w:color w:val="000000"/>
        </w:rPr>
        <w:t>，</w:t>
      </w:r>
      <w:r w:rsidR="00020E00" w:rsidRPr="00A74801">
        <w:rPr>
          <w:rFonts w:hint="eastAsia"/>
          <w:color w:val="000000"/>
        </w:rPr>
        <w:t>道路路況全面性清查實</w:t>
      </w:r>
      <w:r w:rsidR="00B849A1" w:rsidRPr="00A74801">
        <w:rPr>
          <w:rFonts w:hint="eastAsia"/>
          <w:color w:val="000000"/>
        </w:rPr>
        <w:t>為</w:t>
      </w:r>
      <w:r w:rsidR="00020E00" w:rsidRPr="00A74801">
        <w:rPr>
          <w:rFonts w:hint="eastAsia"/>
          <w:color w:val="000000"/>
        </w:rPr>
        <w:t>必要。</w:t>
      </w:r>
      <w:r w:rsidR="00B849A1" w:rsidRPr="00A74801">
        <w:rPr>
          <w:rFonts w:hint="eastAsia"/>
          <w:color w:val="000000"/>
        </w:rPr>
        <w:t>然</w:t>
      </w:r>
      <w:r w:rsidR="0092015D" w:rsidRPr="00A74801">
        <w:rPr>
          <w:rFonts w:hint="eastAsia"/>
          <w:color w:val="000000"/>
        </w:rPr>
        <w:t>公路總局</w:t>
      </w:r>
      <w:r w:rsidR="0025631C" w:rsidRPr="00A74801">
        <w:rPr>
          <w:rFonts w:hint="eastAsia"/>
          <w:color w:val="000000"/>
        </w:rPr>
        <w:t>辦理96年道路總體檢，</w:t>
      </w:r>
      <w:proofErr w:type="gramStart"/>
      <w:r w:rsidR="0025631C" w:rsidRPr="00A74801">
        <w:rPr>
          <w:rFonts w:hint="eastAsia"/>
          <w:color w:val="000000"/>
        </w:rPr>
        <w:t>逕</w:t>
      </w:r>
      <w:proofErr w:type="gramEnd"/>
      <w:r w:rsidR="00B849A1" w:rsidRPr="00A74801">
        <w:rPr>
          <w:rFonts w:hint="eastAsia"/>
          <w:color w:val="000000"/>
        </w:rPr>
        <w:t>以</w:t>
      </w:r>
      <w:r w:rsidR="0025631C" w:rsidRPr="00A74801">
        <w:rPr>
          <w:rFonts w:hint="eastAsia"/>
          <w:color w:val="000000"/>
        </w:rPr>
        <w:t>公路系統</w:t>
      </w:r>
      <w:r w:rsidR="00B849A1" w:rsidRPr="00A74801">
        <w:rPr>
          <w:rFonts w:hint="eastAsia"/>
          <w:color w:val="000000"/>
        </w:rPr>
        <w:t>道路及</w:t>
      </w:r>
      <w:r w:rsidR="0025631C" w:rsidRPr="00A74801">
        <w:rPr>
          <w:rFonts w:hint="eastAsia"/>
          <w:color w:val="000000"/>
        </w:rPr>
        <w:t>甲類大客車通行</w:t>
      </w:r>
      <w:r w:rsidR="00B849A1" w:rsidRPr="00A74801">
        <w:rPr>
          <w:rFonts w:hint="eastAsia"/>
          <w:color w:val="000000"/>
        </w:rPr>
        <w:t>條件予以檢視</w:t>
      </w:r>
      <w:r w:rsidR="0025631C" w:rsidRPr="00A74801">
        <w:rPr>
          <w:rFonts w:hint="eastAsia"/>
          <w:color w:val="000000"/>
        </w:rPr>
        <w:t>，相關機制容</w:t>
      </w:r>
      <w:proofErr w:type="gramStart"/>
      <w:r w:rsidR="0025631C" w:rsidRPr="00A74801">
        <w:rPr>
          <w:rFonts w:hint="eastAsia"/>
          <w:color w:val="000000"/>
        </w:rPr>
        <w:t>有</w:t>
      </w:r>
      <w:r w:rsidR="00D8392D" w:rsidRPr="00A74801">
        <w:rPr>
          <w:rFonts w:hint="eastAsia"/>
          <w:color w:val="000000"/>
        </w:rPr>
        <w:t>未</w:t>
      </w:r>
      <w:r w:rsidR="005845A1" w:rsidRPr="00A74801">
        <w:rPr>
          <w:rFonts w:hint="eastAsia"/>
          <w:color w:val="000000"/>
        </w:rPr>
        <w:t>洽</w:t>
      </w:r>
      <w:proofErr w:type="gramEnd"/>
      <w:r w:rsidR="00895AE2" w:rsidRPr="00A74801">
        <w:rPr>
          <w:rFonts w:hint="eastAsia"/>
          <w:color w:val="000000"/>
        </w:rPr>
        <w:t>；</w:t>
      </w:r>
      <w:r w:rsidR="00020E00" w:rsidRPr="00A74801">
        <w:rPr>
          <w:rFonts w:hint="eastAsia"/>
          <w:color w:val="000000"/>
        </w:rPr>
        <w:t>交通部身為全國交通行政及業務之主管機關，</w:t>
      </w:r>
      <w:r w:rsidR="006A645F" w:rsidRPr="00A74801">
        <w:rPr>
          <w:rFonts w:hint="eastAsia"/>
          <w:color w:val="000000"/>
        </w:rPr>
        <w:t>復</w:t>
      </w:r>
      <w:r w:rsidR="00020E00" w:rsidRPr="00A74801">
        <w:rPr>
          <w:rFonts w:hint="eastAsia"/>
          <w:color w:val="000000"/>
        </w:rPr>
        <w:t>未以整體</w:t>
      </w:r>
      <w:r w:rsidR="00B849A1" w:rsidRPr="00A74801">
        <w:rPr>
          <w:rFonts w:hint="eastAsia"/>
          <w:color w:val="000000"/>
        </w:rPr>
        <w:t>道路</w:t>
      </w:r>
      <w:r w:rsidR="00020E00" w:rsidRPr="00A74801">
        <w:rPr>
          <w:rFonts w:hint="eastAsia"/>
          <w:color w:val="000000"/>
        </w:rPr>
        <w:t>運輸安全考量，善盡督導之責，亦有</w:t>
      </w:r>
      <w:r w:rsidR="00134B7B" w:rsidRPr="00A74801">
        <w:rPr>
          <w:rFonts w:hint="eastAsia"/>
          <w:color w:val="000000"/>
        </w:rPr>
        <w:t>未</w:t>
      </w:r>
      <w:r w:rsidR="00020E00" w:rsidRPr="00A74801">
        <w:rPr>
          <w:rFonts w:hint="eastAsia"/>
          <w:color w:val="000000"/>
        </w:rPr>
        <w:t>當。</w:t>
      </w:r>
    </w:p>
    <w:p w:rsidR="00AA7D6D" w:rsidRPr="00A74801" w:rsidRDefault="005C2A75" w:rsidP="003C3B1C">
      <w:pPr>
        <w:pStyle w:val="2"/>
        <w:ind w:left="1020" w:hanging="680"/>
        <w:rPr>
          <w:rFonts w:hint="eastAsia"/>
          <w:b/>
          <w:color w:val="000000"/>
        </w:rPr>
      </w:pPr>
      <w:r w:rsidRPr="00A74801">
        <w:rPr>
          <w:rFonts w:hint="eastAsia"/>
          <w:b/>
          <w:color w:val="000000"/>
        </w:rPr>
        <w:t>就部落聯絡道路、</w:t>
      </w:r>
      <w:r w:rsidRPr="00A74801">
        <w:rPr>
          <w:rFonts w:hAnsi="標楷體" w:hint="eastAsia"/>
          <w:b/>
          <w:color w:val="000000"/>
          <w:szCs w:val="32"/>
        </w:rPr>
        <w:t>原住民族集居部落聯外道路</w:t>
      </w:r>
      <w:r w:rsidR="002F0EED" w:rsidRPr="00A74801">
        <w:rPr>
          <w:rFonts w:hAnsi="標楷體" w:hint="eastAsia"/>
          <w:b/>
          <w:color w:val="000000"/>
          <w:szCs w:val="32"/>
        </w:rPr>
        <w:t>之</w:t>
      </w:r>
      <w:r w:rsidRPr="00A74801">
        <w:rPr>
          <w:rFonts w:hAnsi="標楷體" w:hint="eastAsia"/>
          <w:b/>
          <w:color w:val="000000"/>
          <w:szCs w:val="32"/>
        </w:rPr>
        <w:t>認定及</w:t>
      </w:r>
      <w:proofErr w:type="gramStart"/>
      <w:r w:rsidRPr="00A74801">
        <w:rPr>
          <w:rFonts w:hAnsi="標楷體" w:hint="eastAsia"/>
          <w:b/>
          <w:color w:val="000000"/>
          <w:szCs w:val="32"/>
        </w:rPr>
        <w:t>納編鄉道</w:t>
      </w:r>
      <w:proofErr w:type="gramEnd"/>
      <w:r w:rsidRPr="00A74801">
        <w:rPr>
          <w:rFonts w:hAnsi="標楷體" w:hint="eastAsia"/>
          <w:b/>
          <w:color w:val="000000"/>
          <w:szCs w:val="32"/>
        </w:rPr>
        <w:t>之問題，</w:t>
      </w:r>
      <w:r w:rsidRPr="00A74801">
        <w:rPr>
          <w:rFonts w:hAnsi="標楷體" w:hint="eastAsia"/>
          <w:b/>
          <w:color w:val="000000"/>
          <w:lang w:val="zh-TW"/>
        </w:rPr>
        <w:t>交通部允應適時修正</w:t>
      </w:r>
      <w:r w:rsidRPr="00A74801">
        <w:rPr>
          <w:rFonts w:hint="eastAsia"/>
          <w:b/>
          <w:color w:val="000000"/>
          <w:lang w:val="zh-TW"/>
        </w:rPr>
        <w:t>地區公路之行政分類</w:t>
      </w:r>
      <w:r w:rsidR="00CE6EE1" w:rsidRPr="00A74801">
        <w:rPr>
          <w:rFonts w:hint="eastAsia"/>
          <w:b/>
          <w:color w:val="000000"/>
          <w:lang w:val="zh-TW"/>
        </w:rPr>
        <w:t>設定要素</w:t>
      </w:r>
      <w:r w:rsidRPr="00A74801">
        <w:rPr>
          <w:rFonts w:hint="eastAsia"/>
          <w:b/>
          <w:color w:val="000000"/>
          <w:lang w:val="zh-TW"/>
        </w:rPr>
        <w:t>，</w:t>
      </w:r>
      <w:proofErr w:type="gramStart"/>
      <w:r w:rsidRPr="00A74801">
        <w:rPr>
          <w:rFonts w:hint="eastAsia"/>
          <w:b/>
          <w:color w:val="000000"/>
          <w:lang w:val="zh-TW"/>
        </w:rPr>
        <w:t>俾</w:t>
      </w:r>
      <w:proofErr w:type="gramEnd"/>
      <w:r w:rsidRPr="00A74801">
        <w:rPr>
          <w:rFonts w:hint="eastAsia"/>
          <w:b/>
          <w:color w:val="000000"/>
          <w:lang w:val="zh-TW"/>
        </w:rPr>
        <w:t>供地方政府</w:t>
      </w:r>
      <w:r w:rsidR="004641F6" w:rsidRPr="00A74801">
        <w:rPr>
          <w:rFonts w:hint="eastAsia"/>
          <w:b/>
          <w:color w:val="000000"/>
          <w:lang w:val="zh-TW"/>
        </w:rPr>
        <w:t>遵循</w:t>
      </w:r>
      <w:r w:rsidRPr="00A74801">
        <w:rPr>
          <w:rFonts w:hint="eastAsia"/>
          <w:b/>
          <w:color w:val="000000"/>
          <w:lang w:val="zh-TW"/>
        </w:rPr>
        <w:t>辦理</w:t>
      </w:r>
      <w:r w:rsidRPr="00A74801">
        <w:rPr>
          <w:rFonts w:hAnsi="標楷體" w:hint="eastAsia"/>
          <w:b/>
          <w:color w:val="000000"/>
          <w:lang w:val="zh-TW"/>
        </w:rPr>
        <w:t>，</w:t>
      </w:r>
      <w:r w:rsidRPr="00A74801">
        <w:rPr>
          <w:rFonts w:hint="eastAsia"/>
          <w:b/>
          <w:color w:val="000000"/>
        </w:rPr>
        <w:t>原民會亦應本於職責指導與監督地方政府</w:t>
      </w:r>
      <w:r w:rsidR="004641F6" w:rsidRPr="00A74801">
        <w:rPr>
          <w:rFonts w:hint="eastAsia"/>
          <w:b/>
          <w:color w:val="000000"/>
        </w:rPr>
        <w:t>辦理</w:t>
      </w:r>
      <w:r w:rsidR="002F0EED" w:rsidRPr="00A74801">
        <w:rPr>
          <w:rFonts w:hint="eastAsia"/>
          <w:b/>
          <w:color w:val="000000"/>
        </w:rPr>
        <w:t>之</w:t>
      </w:r>
    </w:p>
    <w:p w:rsidR="00BB7C26" w:rsidRPr="00A74801" w:rsidRDefault="006759A5" w:rsidP="008E6DF8">
      <w:pPr>
        <w:pStyle w:val="3"/>
        <w:rPr>
          <w:rFonts w:hint="eastAsia"/>
          <w:color w:val="000000"/>
        </w:rPr>
      </w:pPr>
      <w:r w:rsidRPr="00A74801">
        <w:rPr>
          <w:rFonts w:hAnsi="標楷體" w:hint="eastAsia"/>
          <w:color w:val="000000"/>
          <w:szCs w:val="32"/>
        </w:rPr>
        <w:t>按</w:t>
      </w:r>
      <w:r w:rsidR="009F437E" w:rsidRPr="00A74801">
        <w:rPr>
          <w:rFonts w:hAnsi="標楷體" w:hint="eastAsia"/>
          <w:color w:val="000000"/>
          <w:szCs w:val="32"/>
        </w:rPr>
        <w:t>公路法第2條規定：</w:t>
      </w:r>
      <w:r w:rsidR="009F437E" w:rsidRPr="00A74801">
        <w:rPr>
          <w:rFonts w:hint="eastAsia"/>
          <w:color w:val="000000"/>
          <w:lang w:val="zh-TW"/>
        </w:rPr>
        <w:t>「</w:t>
      </w:r>
      <w:proofErr w:type="gramStart"/>
      <w:r w:rsidR="00745291" w:rsidRPr="00A74801">
        <w:rPr>
          <w:rFonts w:hint="eastAsia"/>
          <w:color w:val="000000"/>
          <w:lang w:val="zh-TW"/>
        </w:rPr>
        <w:t>本法用詞</w:t>
      </w:r>
      <w:proofErr w:type="gramEnd"/>
      <w:r w:rsidR="00745291" w:rsidRPr="00A74801">
        <w:rPr>
          <w:rFonts w:hint="eastAsia"/>
          <w:color w:val="000000"/>
          <w:lang w:val="zh-TW"/>
        </w:rPr>
        <w:t>定義如左：</w:t>
      </w:r>
      <w:r w:rsidR="00745291" w:rsidRPr="00A74801">
        <w:rPr>
          <w:color w:val="000000"/>
          <w:lang w:val="zh-TW"/>
        </w:rPr>
        <w:t>…</w:t>
      </w:r>
      <w:r w:rsidR="00745291" w:rsidRPr="00A74801">
        <w:rPr>
          <w:rFonts w:hint="eastAsia"/>
          <w:color w:val="000000"/>
          <w:lang w:val="zh-TW"/>
        </w:rPr>
        <w:t>五、鄉道：</w:t>
      </w:r>
      <w:r w:rsidR="009F437E" w:rsidRPr="00A74801">
        <w:rPr>
          <w:rFonts w:hint="eastAsia"/>
          <w:color w:val="000000"/>
          <w:lang w:val="zh-TW"/>
        </w:rPr>
        <w:t>指聯絡鄉（鎮、市）及鄉（鎮、市）與村、里、</w:t>
      </w:r>
      <w:r w:rsidR="009F437E" w:rsidRPr="00A74801">
        <w:rPr>
          <w:rFonts w:hint="eastAsia"/>
          <w:color w:val="000000"/>
        </w:rPr>
        <w:t>原住民</w:t>
      </w:r>
      <w:r w:rsidR="009F437E" w:rsidRPr="00A74801">
        <w:rPr>
          <w:rFonts w:hint="eastAsia"/>
          <w:color w:val="000000"/>
          <w:lang w:val="zh-TW"/>
        </w:rPr>
        <w:t>部落間之道路</w:t>
      </w:r>
      <w:r w:rsidR="00745291" w:rsidRPr="00A74801">
        <w:rPr>
          <w:rFonts w:hint="eastAsia"/>
          <w:color w:val="000000"/>
          <w:lang w:val="zh-TW"/>
        </w:rPr>
        <w:t>。</w:t>
      </w:r>
      <w:r w:rsidR="00745291" w:rsidRPr="00A74801">
        <w:rPr>
          <w:color w:val="000000"/>
          <w:lang w:val="zh-TW"/>
        </w:rPr>
        <w:t>…</w:t>
      </w:r>
      <w:r w:rsidR="009F437E" w:rsidRPr="00A74801">
        <w:rPr>
          <w:rFonts w:hint="eastAsia"/>
          <w:color w:val="000000"/>
          <w:lang w:val="zh-TW"/>
        </w:rPr>
        <w:t>」</w:t>
      </w:r>
      <w:r w:rsidR="00007777" w:rsidRPr="00A74801">
        <w:rPr>
          <w:rFonts w:hint="eastAsia"/>
          <w:color w:val="000000"/>
          <w:lang w:val="zh-TW"/>
        </w:rPr>
        <w:t>同法第4條</w:t>
      </w:r>
      <w:r w:rsidR="00B50CA5" w:rsidRPr="00A74801">
        <w:rPr>
          <w:rFonts w:hint="eastAsia"/>
          <w:color w:val="000000"/>
          <w:lang w:val="zh-TW"/>
        </w:rPr>
        <w:t>第1項</w:t>
      </w:r>
      <w:r w:rsidR="00007777" w:rsidRPr="00A74801">
        <w:rPr>
          <w:rFonts w:hint="eastAsia"/>
          <w:color w:val="000000"/>
          <w:lang w:val="zh-TW"/>
        </w:rPr>
        <w:t>規定：</w:t>
      </w:r>
      <w:r w:rsidR="00007777" w:rsidRPr="00A74801">
        <w:rPr>
          <w:rFonts w:hAnsi="標楷體" w:hint="eastAsia"/>
          <w:color w:val="000000"/>
          <w:lang w:val="zh-TW"/>
        </w:rPr>
        <w:t>「</w:t>
      </w:r>
      <w:r w:rsidR="00B50CA5" w:rsidRPr="00A74801">
        <w:rPr>
          <w:rFonts w:hint="eastAsia"/>
          <w:color w:val="000000"/>
          <w:lang w:val="zh-TW"/>
        </w:rPr>
        <w:t>全國公路路線系統，應配合國家整體建設統籌規劃。其制定程序如左：</w:t>
      </w:r>
      <w:r w:rsidR="00B50CA5" w:rsidRPr="00A74801">
        <w:rPr>
          <w:color w:val="000000"/>
          <w:lang w:val="zh-TW"/>
        </w:rPr>
        <w:t>…</w:t>
      </w:r>
      <w:r w:rsidR="00B50CA5" w:rsidRPr="00A74801">
        <w:rPr>
          <w:rFonts w:hint="eastAsia"/>
          <w:color w:val="000000"/>
          <w:lang w:val="zh-TW"/>
        </w:rPr>
        <w:t>二、縣道、鄉道，由縣(市)公路主管機關擬訂，報請中央公路主管機關核定公告。</w:t>
      </w:r>
      <w:r w:rsidR="00007777" w:rsidRPr="00A74801">
        <w:rPr>
          <w:rFonts w:hAnsi="標楷體" w:hint="eastAsia"/>
          <w:color w:val="000000"/>
          <w:lang w:val="zh-TW"/>
        </w:rPr>
        <w:t>」</w:t>
      </w:r>
      <w:r w:rsidR="00B50CA5" w:rsidRPr="00A74801">
        <w:rPr>
          <w:rFonts w:hAnsi="標楷體" w:hint="eastAsia"/>
          <w:color w:val="000000"/>
          <w:lang w:val="zh-TW"/>
        </w:rPr>
        <w:t>同條第2項規定：「</w:t>
      </w:r>
      <w:r w:rsidR="00B50CA5" w:rsidRPr="00A74801">
        <w:rPr>
          <w:rFonts w:hAnsi="標楷體"/>
          <w:color w:val="000000"/>
          <w:lang w:val="zh-TW"/>
        </w:rPr>
        <w:t>…</w:t>
      </w:r>
      <w:r w:rsidR="00B50CA5" w:rsidRPr="00A74801">
        <w:rPr>
          <w:rFonts w:hAnsi="標楷體" w:hint="eastAsia"/>
          <w:color w:val="000000"/>
          <w:lang w:val="zh-TW"/>
        </w:rPr>
        <w:t>由中央、直轄市或縣(市)公路主管機關分別會商擬訂，並</w:t>
      </w:r>
      <w:proofErr w:type="gramStart"/>
      <w:r w:rsidR="00B50CA5" w:rsidRPr="00A74801">
        <w:rPr>
          <w:rFonts w:hAnsi="標楷體" w:hint="eastAsia"/>
          <w:color w:val="000000"/>
          <w:lang w:val="zh-TW"/>
        </w:rPr>
        <w:t>準</w:t>
      </w:r>
      <w:proofErr w:type="gramEnd"/>
      <w:r w:rsidR="00B50CA5" w:rsidRPr="00A74801">
        <w:rPr>
          <w:rFonts w:hAnsi="標楷體" w:hint="eastAsia"/>
          <w:color w:val="000000"/>
          <w:lang w:val="zh-TW"/>
        </w:rPr>
        <w:t>用前項之規定核定公告。</w:t>
      </w:r>
      <w:r w:rsidR="00B50CA5" w:rsidRPr="00A74801">
        <w:rPr>
          <w:rFonts w:hAnsi="標楷體"/>
          <w:color w:val="000000"/>
          <w:lang w:val="zh-TW"/>
        </w:rPr>
        <w:t>…</w:t>
      </w:r>
      <w:r w:rsidR="00B50CA5" w:rsidRPr="00A74801">
        <w:rPr>
          <w:rFonts w:hAnsi="標楷體" w:hint="eastAsia"/>
          <w:color w:val="000000"/>
          <w:lang w:val="zh-TW"/>
        </w:rPr>
        <w:t>」</w:t>
      </w:r>
      <w:r w:rsidR="00007777" w:rsidRPr="00A74801">
        <w:rPr>
          <w:rFonts w:hint="eastAsia"/>
          <w:color w:val="000000"/>
          <w:lang w:val="zh-TW"/>
        </w:rPr>
        <w:t>另</w:t>
      </w:r>
      <w:r w:rsidR="00B50CA5" w:rsidRPr="00A74801">
        <w:rPr>
          <w:rFonts w:hint="eastAsia"/>
          <w:color w:val="000000"/>
          <w:lang w:val="zh-TW"/>
        </w:rPr>
        <w:t>交通部為使</w:t>
      </w:r>
      <w:r w:rsidR="00007777" w:rsidRPr="00A74801">
        <w:rPr>
          <w:rFonts w:hint="eastAsia"/>
          <w:color w:val="000000"/>
          <w:lang w:val="zh-TW"/>
        </w:rPr>
        <w:t>公路之行政分類</w:t>
      </w:r>
      <w:r w:rsidR="00B50CA5" w:rsidRPr="00A74801">
        <w:rPr>
          <w:rFonts w:hint="eastAsia"/>
          <w:color w:val="000000"/>
          <w:lang w:val="zh-TW"/>
        </w:rPr>
        <w:t>更為明確</w:t>
      </w:r>
      <w:r w:rsidR="00007777" w:rsidRPr="00A74801">
        <w:rPr>
          <w:rFonts w:hint="eastAsia"/>
          <w:color w:val="000000"/>
          <w:lang w:val="zh-TW"/>
        </w:rPr>
        <w:t>，</w:t>
      </w:r>
      <w:r w:rsidR="00B50CA5" w:rsidRPr="00A74801">
        <w:rPr>
          <w:rFonts w:hint="eastAsia"/>
          <w:color w:val="000000"/>
          <w:lang w:val="zh-TW"/>
        </w:rPr>
        <w:t>業訂定</w:t>
      </w:r>
      <w:r w:rsidR="00B50CA5" w:rsidRPr="00A74801">
        <w:rPr>
          <w:rFonts w:hAnsi="標楷體" w:hint="eastAsia"/>
          <w:color w:val="000000"/>
          <w:lang w:val="zh-TW"/>
        </w:rPr>
        <w:t>「</w:t>
      </w:r>
      <w:r w:rsidR="00007777" w:rsidRPr="00A74801">
        <w:rPr>
          <w:rFonts w:hint="eastAsia"/>
          <w:color w:val="000000"/>
          <w:lang w:val="zh-TW"/>
        </w:rPr>
        <w:t>臺灣地區公路行政分類設定要素表</w:t>
      </w:r>
      <w:r w:rsidR="00B50CA5" w:rsidRPr="00A74801">
        <w:rPr>
          <w:rFonts w:hAnsi="標楷體" w:hint="eastAsia"/>
          <w:color w:val="000000"/>
          <w:lang w:val="zh-TW"/>
        </w:rPr>
        <w:t>」</w:t>
      </w:r>
      <w:r w:rsidR="00C03FAC" w:rsidRPr="00A74801">
        <w:rPr>
          <w:rFonts w:hAnsi="標楷體" w:hint="eastAsia"/>
          <w:color w:val="000000"/>
          <w:lang w:val="zh-TW"/>
        </w:rPr>
        <w:t>，</w:t>
      </w:r>
      <w:r w:rsidR="00C03FAC" w:rsidRPr="00A74801">
        <w:rPr>
          <w:rFonts w:hint="eastAsia"/>
          <w:color w:val="000000"/>
          <w:lang w:val="zh-TW"/>
        </w:rPr>
        <w:t>並奉行政院於90年11月27日經同意備查在案</w:t>
      </w:r>
      <w:r w:rsidR="00D265C7" w:rsidRPr="00A74801">
        <w:rPr>
          <w:rFonts w:hint="eastAsia"/>
          <w:color w:val="000000"/>
          <w:lang w:val="zh-TW"/>
        </w:rPr>
        <w:t>，按該設定要素表之功能分類，其中地區</w:t>
      </w:r>
      <w:proofErr w:type="gramStart"/>
      <w:r w:rsidR="00D265C7" w:rsidRPr="00A74801">
        <w:rPr>
          <w:rFonts w:hint="eastAsia"/>
          <w:color w:val="000000"/>
          <w:lang w:val="zh-TW"/>
        </w:rPr>
        <w:t>公路即鄉道</w:t>
      </w:r>
      <w:proofErr w:type="gramEnd"/>
      <w:r w:rsidR="00D265C7" w:rsidRPr="00A74801">
        <w:rPr>
          <w:rFonts w:hint="eastAsia"/>
          <w:color w:val="000000"/>
          <w:lang w:val="zh-TW"/>
        </w:rPr>
        <w:t>之設定要素：兩一般鄉鎮之聯絡線、農村集居之聯絡線、次要地方中心或一般鄉鎮與農村集居之聯絡線。</w:t>
      </w:r>
      <w:proofErr w:type="gramStart"/>
      <w:r w:rsidR="0061374F" w:rsidRPr="00A74801">
        <w:rPr>
          <w:rFonts w:hint="eastAsia"/>
          <w:color w:val="000000"/>
          <w:lang w:val="zh-TW"/>
        </w:rPr>
        <w:t>準</w:t>
      </w:r>
      <w:proofErr w:type="gramEnd"/>
      <w:r w:rsidR="0061374F" w:rsidRPr="00A74801">
        <w:rPr>
          <w:rFonts w:hint="eastAsia"/>
          <w:color w:val="000000"/>
          <w:lang w:val="zh-TW"/>
        </w:rPr>
        <w:t>此</w:t>
      </w:r>
      <w:r w:rsidR="00B733E0" w:rsidRPr="00A74801">
        <w:rPr>
          <w:rFonts w:hint="eastAsia"/>
          <w:color w:val="000000"/>
          <w:lang w:val="zh-TW"/>
        </w:rPr>
        <w:t>，</w:t>
      </w:r>
      <w:r w:rsidR="00B733E0" w:rsidRPr="00A74801">
        <w:rPr>
          <w:rFonts w:hAnsi="標楷體" w:hint="eastAsia"/>
          <w:color w:val="000000"/>
          <w:szCs w:val="32"/>
        </w:rPr>
        <w:t>原住民聯絡道如欲定位並納編為鄉道，需符合公路法第2條之定義，其交通功能亦需符合前開要素表之功能，並依公路法第4條完成核定公告程序</w:t>
      </w:r>
      <w:r w:rsidR="00B733E0" w:rsidRPr="00A74801">
        <w:rPr>
          <w:rFonts w:ascii="新細明體" w:hAnsi="新細明體" w:hint="eastAsia"/>
          <w:color w:val="000000"/>
          <w:szCs w:val="32"/>
        </w:rPr>
        <w:t>，</w:t>
      </w:r>
      <w:r w:rsidR="00B733E0" w:rsidRPr="00A74801">
        <w:rPr>
          <w:rFonts w:hAnsi="標楷體" w:hint="eastAsia"/>
          <w:color w:val="000000"/>
          <w:szCs w:val="32"/>
        </w:rPr>
        <w:t>公告路線編號及基本資料</w:t>
      </w:r>
      <w:r w:rsidR="00B733E0" w:rsidRPr="00A74801">
        <w:rPr>
          <w:rFonts w:hint="eastAsia"/>
          <w:color w:val="000000"/>
          <w:lang w:val="zh-TW"/>
        </w:rPr>
        <w:t>。</w:t>
      </w:r>
    </w:p>
    <w:p w:rsidR="00255397" w:rsidRPr="00A74801" w:rsidRDefault="005E4B2F" w:rsidP="008E6DF8">
      <w:pPr>
        <w:pStyle w:val="3"/>
        <w:rPr>
          <w:rFonts w:hint="eastAsia"/>
          <w:color w:val="000000"/>
        </w:rPr>
      </w:pPr>
      <w:r w:rsidRPr="00A74801">
        <w:rPr>
          <w:rFonts w:hint="eastAsia"/>
          <w:color w:val="000000"/>
        </w:rPr>
        <w:t>查</w:t>
      </w:r>
      <w:r w:rsidR="004D6FA0" w:rsidRPr="00A74801">
        <w:rPr>
          <w:rFonts w:hint="eastAsia"/>
          <w:color w:val="000000"/>
        </w:rPr>
        <w:t>新竹縣政府第一次</w:t>
      </w:r>
      <w:proofErr w:type="gramStart"/>
      <w:r w:rsidR="004D6FA0" w:rsidRPr="00A74801">
        <w:rPr>
          <w:rFonts w:hint="eastAsia"/>
          <w:color w:val="000000"/>
        </w:rPr>
        <w:t>函復本院</w:t>
      </w:r>
      <w:proofErr w:type="gramEnd"/>
      <w:r w:rsidR="004D6FA0" w:rsidRPr="00A74801">
        <w:rPr>
          <w:rFonts w:hint="eastAsia"/>
          <w:color w:val="000000"/>
        </w:rPr>
        <w:t>資料，</w:t>
      </w:r>
      <w:r w:rsidR="005217A5" w:rsidRPr="00A74801">
        <w:rPr>
          <w:rFonts w:hint="eastAsia"/>
          <w:color w:val="000000"/>
        </w:rPr>
        <w:t>司馬庫斯</w:t>
      </w:r>
      <w:r w:rsidR="004D6FA0" w:rsidRPr="00A74801">
        <w:rPr>
          <w:rFonts w:hint="eastAsia"/>
          <w:color w:val="000000"/>
        </w:rPr>
        <w:t>事故道路係為司馬庫斯聯絡道路，其管理單位為新竹縣尖石鄉公所，</w:t>
      </w:r>
      <w:proofErr w:type="gramStart"/>
      <w:r w:rsidR="004D6FA0" w:rsidRPr="00A74801">
        <w:rPr>
          <w:rFonts w:hint="eastAsia"/>
          <w:color w:val="000000"/>
        </w:rPr>
        <w:t>嗣</w:t>
      </w:r>
      <w:proofErr w:type="gramEnd"/>
      <w:r w:rsidR="004D6FA0" w:rsidRPr="00A74801">
        <w:rPr>
          <w:rFonts w:hint="eastAsia"/>
          <w:color w:val="000000"/>
        </w:rPr>
        <w:t>經交通部出具</w:t>
      </w:r>
      <w:r w:rsidR="005217A5" w:rsidRPr="00A74801">
        <w:rPr>
          <w:rFonts w:hint="eastAsia"/>
          <w:color w:val="000000"/>
        </w:rPr>
        <w:t>司馬庫斯</w:t>
      </w:r>
      <w:r w:rsidR="004D6FA0" w:rsidRPr="00A74801">
        <w:rPr>
          <w:rFonts w:hint="eastAsia"/>
          <w:color w:val="000000"/>
        </w:rPr>
        <w:t>事故調查報告，縣府於本院約</w:t>
      </w:r>
      <w:proofErr w:type="gramStart"/>
      <w:r w:rsidR="004D6FA0" w:rsidRPr="00A74801">
        <w:rPr>
          <w:rFonts w:hint="eastAsia"/>
          <w:color w:val="000000"/>
        </w:rPr>
        <w:t>詢</w:t>
      </w:r>
      <w:proofErr w:type="gramEnd"/>
      <w:r w:rsidR="004D6FA0" w:rsidRPr="00A74801">
        <w:rPr>
          <w:rFonts w:hint="eastAsia"/>
          <w:color w:val="000000"/>
        </w:rPr>
        <w:t>之書面資料，</w:t>
      </w:r>
      <w:r w:rsidR="005217A5" w:rsidRPr="00A74801">
        <w:rPr>
          <w:rFonts w:hint="eastAsia"/>
          <w:color w:val="000000"/>
        </w:rPr>
        <w:t>即</w:t>
      </w:r>
      <w:r w:rsidR="004D6FA0" w:rsidRPr="00A74801">
        <w:rPr>
          <w:rFonts w:hint="eastAsia"/>
          <w:color w:val="000000"/>
        </w:rPr>
        <w:t>改稱</w:t>
      </w:r>
      <w:r w:rsidR="004D6FA0" w:rsidRPr="00A74801">
        <w:rPr>
          <w:rFonts w:ascii="Times New Roman" w:hAnsi="Times New Roman" w:hint="eastAsia"/>
          <w:color w:val="000000"/>
        </w:rPr>
        <w:t>司馬庫斯</w:t>
      </w:r>
      <w:r w:rsidR="004D6FA0" w:rsidRPr="00A74801">
        <w:rPr>
          <w:rFonts w:ascii="Times New Roman" w:hAnsi="Times New Roman"/>
          <w:color w:val="000000"/>
        </w:rPr>
        <w:t>(</w:t>
      </w:r>
      <w:r w:rsidR="004D6FA0" w:rsidRPr="00A74801">
        <w:rPr>
          <w:rFonts w:ascii="Times New Roman" w:hAnsi="Times New Roman" w:hint="eastAsia"/>
          <w:color w:val="000000"/>
        </w:rPr>
        <w:t>林道</w:t>
      </w:r>
      <w:r w:rsidR="004D6FA0" w:rsidRPr="00A74801">
        <w:rPr>
          <w:rFonts w:ascii="Times New Roman" w:hAnsi="Times New Roman"/>
          <w:color w:val="000000"/>
        </w:rPr>
        <w:t>)</w:t>
      </w:r>
      <w:r w:rsidR="004D6FA0" w:rsidRPr="00A74801">
        <w:rPr>
          <w:rFonts w:ascii="Times New Roman" w:hAnsi="Times New Roman" w:hint="eastAsia"/>
          <w:color w:val="000000"/>
        </w:rPr>
        <w:t>產業道路，前後說法</w:t>
      </w:r>
      <w:r w:rsidR="00D71685" w:rsidRPr="00A74801">
        <w:rPr>
          <w:rFonts w:ascii="Times New Roman" w:hAnsi="Times New Roman" w:hint="eastAsia"/>
          <w:color w:val="000000"/>
        </w:rPr>
        <w:t>顯未一致</w:t>
      </w:r>
      <w:r w:rsidR="004D6FA0" w:rsidRPr="00A74801">
        <w:rPr>
          <w:rFonts w:hint="eastAsia"/>
          <w:color w:val="000000"/>
        </w:rPr>
        <w:t>；</w:t>
      </w:r>
      <w:r w:rsidRPr="00A74801">
        <w:rPr>
          <w:rFonts w:hint="eastAsia"/>
          <w:color w:val="000000"/>
        </w:rPr>
        <w:t>復</w:t>
      </w:r>
      <w:proofErr w:type="gramStart"/>
      <w:r w:rsidRPr="00A74801">
        <w:rPr>
          <w:rFonts w:hint="eastAsia"/>
          <w:color w:val="000000"/>
        </w:rPr>
        <w:t>詢</w:t>
      </w:r>
      <w:proofErr w:type="gramEnd"/>
      <w:r w:rsidR="00D83148" w:rsidRPr="00A74801">
        <w:rPr>
          <w:rFonts w:hint="eastAsia"/>
          <w:color w:val="000000"/>
        </w:rPr>
        <w:t>原民會</w:t>
      </w:r>
      <w:r w:rsidR="006759A5" w:rsidRPr="00A74801">
        <w:rPr>
          <w:rFonts w:hint="eastAsia"/>
          <w:color w:val="000000"/>
        </w:rPr>
        <w:t>表示</w:t>
      </w:r>
      <w:r w:rsidR="00D83148" w:rsidRPr="00A74801">
        <w:rPr>
          <w:rFonts w:hint="eastAsia"/>
          <w:color w:val="000000"/>
        </w:rPr>
        <w:t>，</w:t>
      </w:r>
      <w:r w:rsidR="003B1B88" w:rsidRPr="00A74801">
        <w:rPr>
          <w:rFonts w:hint="eastAsia"/>
          <w:color w:val="000000"/>
        </w:rPr>
        <w:t>該會列管之「原住民族集居部落主要聯外道路」清冊所記載之125條道路，係指原住民集居部落銜接公路系統或部落間主要聯絡道路</w:t>
      </w:r>
      <w:r w:rsidR="005B644D" w:rsidRPr="00A74801">
        <w:rPr>
          <w:rFonts w:hint="eastAsia"/>
          <w:color w:val="000000"/>
        </w:rPr>
        <w:t>，各地區部落聯外道路主管機關係各地方政府</w:t>
      </w:r>
      <w:r w:rsidR="00515586" w:rsidRPr="00A74801">
        <w:rPr>
          <w:rFonts w:hint="eastAsia"/>
          <w:color w:val="000000"/>
        </w:rPr>
        <w:t>，該會</w:t>
      </w:r>
      <w:r w:rsidR="0087317E" w:rsidRPr="00A74801">
        <w:rPr>
          <w:rFonts w:hint="eastAsia"/>
          <w:color w:val="000000"/>
        </w:rPr>
        <w:t>並非公路法指定之中央主管機關</w:t>
      </w:r>
      <w:r w:rsidR="009C5216" w:rsidRPr="00A74801">
        <w:rPr>
          <w:rFonts w:hint="eastAsia"/>
          <w:color w:val="000000"/>
        </w:rPr>
        <w:t>。惟為促進原住民族地區部落聯外道路通往主要幹道（省、縣、鄉道）之有效暢通，</w:t>
      </w:r>
      <w:proofErr w:type="gramStart"/>
      <w:r w:rsidR="009C5216" w:rsidRPr="00A74801">
        <w:rPr>
          <w:rFonts w:hint="eastAsia"/>
          <w:color w:val="000000"/>
        </w:rPr>
        <w:t>爰</w:t>
      </w:r>
      <w:proofErr w:type="gramEnd"/>
      <w:r w:rsidR="009C5216" w:rsidRPr="00A74801">
        <w:rPr>
          <w:rFonts w:hint="eastAsia"/>
          <w:color w:val="000000"/>
        </w:rPr>
        <w:t>向立法院爭取預算，以「獎補助地方政府」預算科目及形式執行，並依據行政院經濟建設委員會100年3月16日審議「原住民基礎建設方案-原住民集居部落主要聯外道路改善計畫」（修正計畫）（草案）審議意見第2點，</w:t>
      </w:r>
      <w:r w:rsidR="00207660" w:rsidRPr="00A74801">
        <w:rPr>
          <w:rFonts w:hint="eastAsia"/>
          <w:color w:val="000000"/>
        </w:rPr>
        <w:t>自</w:t>
      </w:r>
      <w:proofErr w:type="gramStart"/>
      <w:r w:rsidR="009C5216" w:rsidRPr="00A74801">
        <w:rPr>
          <w:rFonts w:hint="eastAsia"/>
          <w:color w:val="000000"/>
        </w:rPr>
        <w:t>101</w:t>
      </w:r>
      <w:proofErr w:type="gramEnd"/>
      <w:r w:rsidR="009C5216" w:rsidRPr="00A74801">
        <w:rPr>
          <w:rFonts w:hint="eastAsia"/>
          <w:color w:val="000000"/>
        </w:rPr>
        <w:t>年度</w:t>
      </w:r>
      <w:r w:rsidR="00207660" w:rsidRPr="00A74801">
        <w:rPr>
          <w:rFonts w:hint="eastAsia"/>
          <w:color w:val="000000"/>
        </w:rPr>
        <w:t>起</w:t>
      </w:r>
      <w:r w:rsidR="009C5216" w:rsidRPr="00A74801">
        <w:rPr>
          <w:rFonts w:hint="eastAsia"/>
          <w:color w:val="000000"/>
        </w:rPr>
        <w:t>補助改善對象，除原既有聯外道路之外，納入具迫切性需求之農路。</w:t>
      </w:r>
      <w:r w:rsidR="00D71685" w:rsidRPr="00A74801">
        <w:rPr>
          <w:rFonts w:hint="eastAsia"/>
          <w:color w:val="000000"/>
        </w:rPr>
        <w:t>另農委會則表示，司馬庫斯事故路段係為司馬庫斯部落聯絡道路，由原民會編列經費補助地方政府辦理之原住民族部落聯絡道路，非為林道或農路(產業道路)，非屬</w:t>
      </w:r>
      <w:r w:rsidR="005E51BB" w:rsidRPr="00A74801">
        <w:rPr>
          <w:rFonts w:hint="eastAsia"/>
          <w:color w:val="000000"/>
        </w:rPr>
        <w:t>該</w:t>
      </w:r>
      <w:r w:rsidR="00D71685" w:rsidRPr="00A74801">
        <w:rPr>
          <w:rFonts w:hint="eastAsia"/>
          <w:color w:val="000000"/>
        </w:rPr>
        <w:t>會權責。</w:t>
      </w:r>
    </w:p>
    <w:p w:rsidR="006D4478" w:rsidRPr="00A74801" w:rsidRDefault="006D4478" w:rsidP="008E6DF8">
      <w:pPr>
        <w:pStyle w:val="3"/>
        <w:rPr>
          <w:rFonts w:hint="eastAsia"/>
          <w:color w:val="000000"/>
        </w:rPr>
      </w:pPr>
      <w:r w:rsidRPr="00A74801">
        <w:rPr>
          <w:rFonts w:hint="eastAsia"/>
          <w:color w:val="000000"/>
        </w:rPr>
        <w:t>本次司馬庫斯事故之發生，</w:t>
      </w:r>
      <w:proofErr w:type="gramStart"/>
      <w:r w:rsidR="004F54D6" w:rsidRPr="00A74801">
        <w:rPr>
          <w:rFonts w:hint="eastAsia"/>
          <w:color w:val="000000"/>
        </w:rPr>
        <w:t>凸</w:t>
      </w:r>
      <w:proofErr w:type="gramEnd"/>
      <w:r w:rsidRPr="00A74801">
        <w:rPr>
          <w:rFonts w:hint="eastAsia"/>
          <w:color w:val="000000"/>
        </w:rPr>
        <w:t>顯部落聯絡道路、</w:t>
      </w:r>
      <w:r w:rsidRPr="00A74801">
        <w:rPr>
          <w:rFonts w:hAnsi="標楷體" w:hint="eastAsia"/>
          <w:color w:val="000000"/>
          <w:szCs w:val="32"/>
        </w:rPr>
        <w:t>原住民族集居部落聯外道路等</w:t>
      </w:r>
      <w:r w:rsidR="00653230" w:rsidRPr="00A74801">
        <w:rPr>
          <w:rFonts w:hAnsi="標楷體" w:hint="eastAsia"/>
          <w:color w:val="000000"/>
          <w:szCs w:val="32"/>
        </w:rPr>
        <w:t>有無按</w:t>
      </w:r>
      <w:r w:rsidRPr="00A74801">
        <w:rPr>
          <w:rFonts w:hAnsi="標楷體" w:hint="eastAsia"/>
          <w:color w:val="000000"/>
          <w:szCs w:val="32"/>
        </w:rPr>
        <w:t>規定予以認定及</w:t>
      </w:r>
      <w:proofErr w:type="gramStart"/>
      <w:r w:rsidRPr="00A74801">
        <w:rPr>
          <w:rFonts w:hAnsi="標楷體" w:hint="eastAsia"/>
          <w:color w:val="000000"/>
          <w:szCs w:val="32"/>
        </w:rPr>
        <w:t>納編</w:t>
      </w:r>
      <w:r w:rsidR="00653230" w:rsidRPr="00A74801">
        <w:rPr>
          <w:rFonts w:hAnsi="標楷體" w:hint="eastAsia"/>
          <w:color w:val="000000"/>
          <w:szCs w:val="32"/>
        </w:rPr>
        <w:t>鄉道</w:t>
      </w:r>
      <w:proofErr w:type="gramEnd"/>
      <w:r w:rsidRPr="00A74801">
        <w:rPr>
          <w:rFonts w:hAnsi="標楷體" w:hint="eastAsia"/>
          <w:color w:val="000000"/>
          <w:szCs w:val="32"/>
        </w:rPr>
        <w:t>之問題，</w:t>
      </w:r>
      <w:r w:rsidR="003B49C7" w:rsidRPr="00A74801">
        <w:rPr>
          <w:rFonts w:hAnsi="標楷體" w:hint="eastAsia"/>
          <w:color w:val="000000"/>
          <w:szCs w:val="32"/>
        </w:rPr>
        <w:t>公路法第2條「鄉道」</w:t>
      </w:r>
      <w:r w:rsidR="005C2A75" w:rsidRPr="00A74801">
        <w:rPr>
          <w:rFonts w:hAnsi="標楷體" w:hint="eastAsia"/>
          <w:color w:val="000000"/>
          <w:szCs w:val="32"/>
        </w:rPr>
        <w:t>之定義</w:t>
      </w:r>
      <w:r w:rsidR="004F038F" w:rsidRPr="00A74801">
        <w:rPr>
          <w:rFonts w:hAnsi="標楷體" w:hint="eastAsia"/>
          <w:color w:val="000000"/>
          <w:szCs w:val="32"/>
        </w:rPr>
        <w:t>既已於92年</w:t>
      </w:r>
      <w:r w:rsidR="003B49C7" w:rsidRPr="00A74801">
        <w:rPr>
          <w:rFonts w:hAnsi="標楷體" w:hint="eastAsia"/>
          <w:color w:val="000000"/>
          <w:szCs w:val="32"/>
        </w:rPr>
        <w:t>修訂</w:t>
      </w:r>
      <w:r w:rsidR="004F038F" w:rsidRPr="00A74801">
        <w:rPr>
          <w:rFonts w:hAnsi="標楷體" w:hint="eastAsia"/>
          <w:color w:val="000000"/>
          <w:szCs w:val="32"/>
        </w:rPr>
        <w:t>為「指</w:t>
      </w:r>
      <w:r w:rsidR="004F038F" w:rsidRPr="00A74801">
        <w:rPr>
          <w:rFonts w:hint="eastAsia"/>
          <w:color w:val="000000"/>
          <w:lang w:val="zh-TW"/>
        </w:rPr>
        <w:t>聯絡鄉（鎮、市）及鄉（鎮、市）與村、里、</w:t>
      </w:r>
      <w:r w:rsidR="004F038F" w:rsidRPr="00A74801">
        <w:rPr>
          <w:rFonts w:hint="eastAsia"/>
          <w:color w:val="000000"/>
        </w:rPr>
        <w:t>原住民</w:t>
      </w:r>
      <w:r w:rsidR="004F038F" w:rsidRPr="00A74801">
        <w:rPr>
          <w:rFonts w:hint="eastAsia"/>
          <w:color w:val="000000"/>
          <w:lang w:val="zh-TW"/>
        </w:rPr>
        <w:t>部落間之道路。</w:t>
      </w:r>
      <w:r w:rsidR="004F038F" w:rsidRPr="00A74801">
        <w:rPr>
          <w:rFonts w:hAnsi="標楷體" w:hint="eastAsia"/>
          <w:color w:val="000000"/>
          <w:lang w:val="zh-TW"/>
        </w:rPr>
        <w:t>」</w:t>
      </w:r>
      <w:r w:rsidR="003B49C7" w:rsidRPr="00A74801">
        <w:rPr>
          <w:rFonts w:hAnsi="標楷體" w:hint="eastAsia"/>
          <w:color w:val="000000"/>
          <w:lang w:val="zh-TW"/>
        </w:rPr>
        <w:t>交通部允應適時修正</w:t>
      </w:r>
      <w:r w:rsidR="00CA5B69" w:rsidRPr="00A74801">
        <w:rPr>
          <w:rFonts w:hAnsi="標楷體" w:hint="eastAsia"/>
          <w:color w:val="000000"/>
          <w:lang w:val="zh-TW"/>
        </w:rPr>
        <w:t>「</w:t>
      </w:r>
      <w:r w:rsidR="003B49C7" w:rsidRPr="00A74801">
        <w:rPr>
          <w:rFonts w:hint="eastAsia"/>
          <w:color w:val="000000"/>
          <w:lang w:val="zh-TW"/>
        </w:rPr>
        <w:t>臺灣地區公路行政分類設定要素表</w:t>
      </w:r>
      <w:r w:rsidR="00CA5B69" w:rsidRPr="00A74801">
        <w:rPr>
          <w:rFonts w:hAnsi="標楷體" w:hint="eastAsia"/>
          <w:color w:val="000000"/>
          <w:lang w:val="zh-TW"/>
        </w:rPr>
        <w:t>」</w:t>
      </w:r>
      <w:r w:rsidR="005B1218" w:rsidRPr="00A74801">
        <w:rPr>
          <w:rFonts w:hAnsi="標楷體" w:hint="eastAsia"/>
          <w:color w:val="000000"/>
          <w:lang w:val="zh-TW"/>
        </w:rPr>
        <w:t>中</w:t>
      </w:r>
      <w:r w:rsidR="003B49C7" w:rsidRPr="00A74801">
        <w:rPr>
          <w:rFonts w:hint="eastAsia"/>
          <w:color w:val="000000"/>
          <w:lang w:val="zh-TW"/>
        </w:rPr>
        <w:t>地區公路之行政分類項目</w:t>
      </w:r>
      <w:r w:rsidR="005B1218" w:rsidRPr="00A74801">
        <w:rPr>
          <w:rFonts w:hint="eastAsia"/>
          <w:color w:val="000000"/>
          <w:lang w:val="zh-TW"/>
        </w:rPr>
        <w:t>，</w:t>
      </w:r>
      <w:proofErr w:type="gramStart"/>
      <w:r w:rsidR="003B49C7" w:rsidRPr="00A74801">
        <w:rPr>
          <w:rFonts w:hint="eastAsia"/>
          <w:color w:val="000000"/>
          <w:lang w:val="zh-TW"/>
        </w:rPr>
        <w:t>俾</w:t>
      </w:r>
      <w:proofErr w:type="gramEnd"/>
      <w:r w:rsidR="003B49C7" w:rsidRPr="00A74801">
        <w:rPr>
          <w:rFonts w:hint="eastAsia"/>
          <w:color w:val="000000"/>
          <w:lang w:val="zh-TW"/>
        </w:rPr>
        <w:t>供地方政府遵循辦理</w:t>
      </w:r>
      <w:r w:rsidR="003B49C7" w:rsidRPr="00A74801">
        <w:rPr>
          <w:rFonts w:hAnsi="標楷體" w:hint="eastAsia"/>
          <w:color w:val="000000"/>
          <w:lang w:val="zh-TW"/>
        </w:rPr>
        <w:t>，</w:t>
      </w:r>
      <w:r w:rsidRPr="00A74801">
        <w:rPr>
          <w:rFonts w:hint="eastAsia"/>
          <w:color w:val="000000"/>
        </w:rPr>
        <w:t>原民會</w:t>
      </w:r>
      <w:r w:rsidR="008E426D" w:rsidRPr="00A74801">
        <w:rPr>
          <w:rFonts w:hint="eastAsia"/>
          <w:color w:val="000000"/>
        </w:rPr>
        <w:t>亦應</w:t>
      </w:r>
      <w:r w:rsidRPr="00A74801">
        <w:rPr>
          <w:rFonts w:hint="eastAsia"/>
          <w:color w:val="000000"/>
        </w:rPr>
        <w:t>本於職責指導與監督地方政府</w:t>
      </w:r>
      <w:r w:rsidR="00653230" w:rsidRPr="00A74801">
        <w:rPr>
          <w:rFonts w:hint="eastAsia"/>
          <w:color w:val="000000"/>
        </w:rPr>
        <w:t>辦理</w:t>
      </w:r>
      <w:r w:rsidR="002F0EED" w:rsidRPr="00A74801">
        <w:rPr>
          <w:rFonts w:hint="eastAsia"/>
          <w:color w:val="000000"/>
        </w:rPr>
        <w:t>之</w:t>
      </w:r>
      <w:r w:rsidRPr="00A74801">
        <w:rPr>
          <w:rFonts w:hint="eastAsia"/>
          <w:color w:val="000000"/>
        </w:rPr>
        <w:t>。</w:t>
      </w:r>
    </w:p>
    <w:p w:rsidR="003864C1" w:rsidRPr="00A74801" w:rsidRDefault="003864C1" w:rsidP="003864C1">
      <w:pPr>
        <w:pStyle w:val="2"/>
        <w:ind w:left="1020" w:hanging="680"/>
        <w:rPr>
          <w:rFonts w:hint="eastAsia"/>
          <w:b/>
          <w:color w:val="000000"/>
        </w:rPr>
      </w:pPr>
      <w:r w:rsidRPr="00A74801">
        <w:rPr>
          <w:rFonts w:hint="eastAsia"/>
          <w:b/>
          <w:color w:val="000000"/>
        </w:rPr>
        <w:t>公路總局允</w:t>
      </w:r>
      <w:proofErr w:type="gramStart"/>
      <w:r w:rsidRPr="00A74801">
        <w:rPr>
          <w:rFonts w:hint="eastAsia"/>
          <w:b/>
          <w:color w:val="000000"/>
        </w:rPr>
        <w:t>宜參據</w:t>
      </w:r>
      <w:proofErr w:type="gramEnd"/>
      <w:r w:rsidRPr="00A74801">
        <w:rPr>
          <w:rFonts w:hint="eastAsia"/>
          <w:b/>
          <w:color w:val="000000"/>
        </w:rPr>
        <w:t>保險業者導入駕駛人適性分析及相關駕駛訓練內容，並借助各地區遊覽車商業同業公會之運作，以導正駕駛人</w:t>
      </w:r>
      <w:r w:rsidR="00E140E9" w:rsidRPr="00A74801">
        <w:rPr>
          <w:rFonts w:hint="eastAsia"/>
          <w:b/>
          <w:color w:val="000000"/>
        </w:rPr>
        <w:t>不當</w:t>
      </w:r>
      <w:r w:rsidRPr="00A74801">
        <w:rPr>
          <w:rFonts w:hint="eastAsia"/>
          <w:b/>
          <w:color w:val="000000"/>
        </w:rPr>
        <w:t>之操作行為</w:t>
      </w:r>
      <w:r w:rsidR="00026507" w:rsidRPr="00A74801">
        <w:rPr>
          <w:rFonts w:hint="eastAsia"/>
          <w:b/>
          <w:color w:val="000000"/>
        </w:rPr>
        <w:t>與習慣</w:t>
      </w:r>
      <w:r w:rsidRPr="00A74801">
        <w:rPr>
          <w:rFonts w:hint="eastAsia"/>
          <w:b/>
          <w:color w:val="000000"/>
        </w:rPr>
        <w:t>並降低遊覽車肇事率</w:t>
      </w:r>
      <w:r w:rsidR="00BA3A58" w:rsidRPr="00A74801">
        <w:rPr>
          <w:rFonts w:hint="eastAsia"/>
          <w:b/>
          <w:color w:val="000000"/>
        </w:rPr>
        <w:t>，另</w:t>
      </w:r>
      <w:r w:rsidR="005C0E86">
        <w:rPr>
          <w:rFonts w:hint="eastAsia"/>
          <w:b/>
          <w:color w:val="000000"/>
        </w:rPr>
        <w:t>應</w:t>
      </w:r>
      <w:proofErr w:type="gramStart"/>
      <w:r w:rsidR="005C0E86">
        <w:rPr>
          <w:rFonts w:hint="eastAsia"/>
          <w:b/>
          <w:color w:val="000000"/>
        </w:rPr>
        <w:t>研</w:t>
      </w:r>
      <w:proofErr w:type="gramEnd"/>
      <w:r w:rsidR="005C0E86">
        <w:rPr>
          <w:rFonts w:hint="eastAsia"/>
          <w:b/>
          <w:color w:val="000000"/>
        </w:rPr>
        <w:t>議強制</w:t>
      </w:r>
      <w:r w:rsidR="00BA3A58" w:rsidRPr="00A74801">
        <w:rPr>
          <w:rFonts w:hint="eastAsia"/>
          <w:b/>
          <w:color w:val="000000"/>
        </w:rPr>
        <w:t>乘客</w:t>
      </w:r>
      <w:proofErr w:type="gramStart"/>
      <w:r w:rsidR="00BA3A58" w:rsidRPr="00A74801">
        <w:rPr>
          <w:rFonts w:hint="eastAsia"/>
          <w:b/>
          <w:color w:val="000000"/>
        </w:rPr>
        <w:t>繫</w:t>
      </w:r>
      <w:proofErr w:type="gramEnd"/>
      <w:r w:rsidR="00150B3C" w:rsidRPr="00A74801">
        <w:rPr>
          <w:rFonts w:hint="eastAsia"/>
          <w:b/>
          <w:color w:val="000000"/>
        </w:rPr>
        <w:t>妥</w:t>
      </w:r>
      <w:r w:rsidR="00BA3A58" w:rsidRPr="00A74801">
        <w:rPr>
          <w:rFonts w:hint="eastAsia"/>
          <w:b/>
          <w:color w:val="000000"/>
        </w:rPr>
        <w:t>安全帶</w:t>
      </w:r>
      <w:r w:rsidR="005C0E86">
        <w:rPr>
          <w:rFonts w:hint="eastAsia"/>
          <w:b/>
          <w:color w:val="000000"/>
        </w:rPr>
        <w:t>，</w:t>
      </w:r>
      <w:r w:rsidR="00A607DE">
        <w:rPr>
          <w:rFonts w:hint="eastAsia"/>
          <w:b/>
          <w:color w:val="000000"/>
        </w:rPr>
        <w:t>以</w:t>
      </w:r>
      <w:r w:rsidR="005C0E86">
        <w:rPr>
          <w:rFonts w:hint="eastAsia"/>
          <w:b/>
          <w:color w:val="000000"/>
        </w:rPr>
        <w:t>維乘車安全</w:t>
      </w:r>
    </w:p>
    <w:p w:rsidR="003864C1" w:rsidRPr="00A74801" w:rsidRDefault="003864C1" w:rsidP="003864C1">
      <w:pPr>
        <w:pStyle w:val="3"/>
        <w:rPr>
          <w:rFonts w:hint="eastAsia"/>
          <w:color w:val="000000"/>
        </w:rPr>
      </w:pPr>
      <w:r w:rsidRPr="00A74801">
        <w:rPr>
          <w:rFonts w:hint="eastAsia"/>
          <w:color w:val="000000"/>
        </w:rPr>
        <w:t>據本院諮詢專家學者指出，澳洲政府認可的訓練機構與保險公司合作密切，提供職業駕駛之安全訓練，包括駕駛的安全評估與加強及實地訓練等，若合格者可獲得保險公司在保費上的優惠，同時也降低保險公司的理賠，降低車禍事故的發生，在政府、人民與保險業者</w:t>
      </w:r>
      <w:proofErr w:type="gramStart"/>
      <w:r w:rsidRPr="00A74801">
        <w:rPr>
          <w:rFonts w:hint="eastAsia"/>
          <w:color w:val="000000"/>
        </w:rPr>
        <w:t>三</w:t>
      </w:r>
      <w:proofErr w:type="gramEnd"/>
      <w:r w:rsidRPr="00A74801">
        <w:rPr>
          <w:rFonts w:hint="eastAsia"/>
          <w:color w:val="000000"/>
        </w:rPr>
        <w:t>方面創造共贏的效益。國內某保險公司亦導入</w:t>
      </w:r>
      <w:r w:rsidRPr="00A74801">
        <w:rPr>
          <w:rFonts w:hAnsi="標楷體" w:hint="eastAsia"/>
          <w:color w:val="000000"/>
        </w:rPr>
        <w:t>駕駛人適性分析，並對駕駛提供相關駕駛訓練。</w:t>
      </w:r>
    </w:p>
    <w:p w:rsidR="003864C1" w:rsidRPr="00A74801" w:rsidRDefault="003864C1" w:rsidP="003864C1">
      <w:pPr>
        <w:pStyle w:val="3"/>
        <w:rPr>
          <w:rFonts w:hint="eastAsia"/>
          <w:color w:val="000000"/>
        </w:rPr>
      </w:pPr>
      <w:r w:rsidRPr="00A74801">
        <w:rPr>
          <w:rFonts w:hint="eastAsia"/>
          <w:color w:val="000000"/>
        </w:rPr>
        <w:t>查現行遊覽車業者除依強制汽車責任保險法每車投保強制汽車責任保險200萬元外，另依公路法第65條規定，應為每位乘客投保乘客責任險至少150萬元。各地區遊覽車公會為提升會員所屬駕駛員職能，多有配合進行各項訓練課程，以臺北市為例，公會於100年曾針對該公會遊覽車業者所屬駕駛舉辦機械、消防常識之教育訓練，101年針對從業人員進行事故保險常識之講習課程。</w:t>
      </w:r>
    </w:p>
    <w:p w:rsidR="00463AC7" w:rsidRPr="00A74801" w:rsidRDefault="00463AC7" w:rsidP="003864C1">
      <w:pPr>
        <w:pStyle w:val="3"/>
        <w:rPr>
          <w:rFonts w:hint="eastAsia"/>
          <w:color w:val="000000"/>
        </w:rPr>
      </w:pPr>
      <w:r w:rsidRPr="00A74801">
        <w:rPr>
          <w:rFonts w:hint="eastAsia"/>
          <w:color w:val="000000"/>
        </w:rPr>
        <w:t>另按道路交通安全規則第39條之規定，自97年1月1日起新</w:t>
      </w:r>
      <w:proofErr w:type="gramStart"/>
      <w:r w:rsidRPr="00A74801">
        <w:rPr>
          <w:rFonts w:hint="eastAsia"/>
          <w:color w:val="000000"/>
        </w:rPr>
        <w:t>登檢領照</w:t>
      </w:r>
      <w:proofErr w:type="gramEnd"/>
      <w:r w:rsidRPr="00A74801">
        <w:rPr>
          <w:rFonts w:hint="eastAsia"/>
          <w:color w:val="000000"/>
        </w:rPr>
        <w:t>之大客車全部座位應裝置安全帶，各類車前排及小客車全部座位應裝置安全帶</w:t>
      </w:r>
      <w:r w:rsidR="007853C1" w:rsidRPr="00A74801">
        <w:rPr>
          <w:rFonts w:hint="eastAsia"/>
          <w:color w:val="000000"/>
        </w:rPr>
        <w:t>。</w:t>
      </w:r>
      <w:r w:rsidRPr="00A74801">
        <w:rPr>
          <w:rFonts w:hint="eastAsia"/>
          <w:color w:val="000000"/>
        </w:rPr>
        <w:t>惟據本次司馬庫斯</w:t>
      </w:r>
      <w:r w:rsidR="007853C1" w:rsidRPr="00A74801">
        <w:rPr>
          <w:rFonts w:hint="eastAsia"/>
          <w:color w:val="000000"/>
        </w:rPr>
        <w:t>事故之肇事</w:t>
      </w:r>
      <w:r w:rsidRPr="00A74801">
        <w:rPr>
          <w:rFonts w:hint="eastAsia"/>
          <w:color w:val="000000"/>
        </w:rPr>
        <w:t>車輛</w:t>
      </w:r>
      <w:r w:rsidR="007853C1" w:rsidRPr="00A74801">
        <w:rPr>
          <w:rFonts w:hint="eastAsia"/>
          <w:color w:val="000000"/>
        </w:rPr>
        <w:t>滑</w:t>
      </w:r>
      <w:r w:rsidRPr="00A74801">
        <w:rPr>
          <w:rFonts w:hint="eastAsia"/>
          <w:color w:val="000000"/>
        </w:rPr>
        <w:t>落山谷後，部分乘客</w:t>
      </w:r>
      <w:r w:rsidR="002C401B" w:rsidRPr="00A74801">
        <w:rPr>
          <w:rFonts w:hint="eastAsia"/>
          <w:color w:val="000000"/>
        </w:rPr>
        <w:t>即</w:t>
      </w:r>
      <w:r w:rsidRPr="00A74801">
        <w:rPr>
          <w:rFonts w:hint="eastAsia"/>
          <w:color w:val="000000"/>
        </w:rPr>
        <w:t>因未</w:t>
      </w:r>
      <w:proofErr w:type="gramStart"/>
      <w:r w:rsidRPr="00A74801">
        <w:rPr>
          <w:rFonts w:hint="eastAsia"/>
          <w:color w:val="000000"/>
        </w:rPr>
        <w:t>繫</w:t>
      </w:r>
      <w:proofErr w:type="gramEnd"/>
      <w:r w:rsidRPr="00A74801">
        <w:rPr>
          <w:rFonts w:hint="eastAsia"/>
          <w:color w:val="000000"/>
        </w:rPr>
        <w:t>妥安全帶遭致拋出車外死亡，</w:t>
      </w:r>
      <w:r w:rsidR="002C401B" w:rsidRPr="00A74801">
        <w:rPr>
          <w:rFonts w:hint="eastAsia"/>
          <w:color w:val="000000"/>
        </w:rPr>
        <w:t>可見</w:t>
      </w:r>
      <w:r w:rsidRPr="00A74801">
        <w:rPr>
          <w:rFonts w:hint="eastAsia"/>
          <w:color w:val="000000"/>
        </w:rPr>
        <w:t>目前乘客搭乘大客車仍未有應</w:t>
      </w:r>
      <w:proofErr w:type="gramStart"/>
      <w:r w:rsidR="002C401B" w:rsidRPr="00A74801">
        <w:rPr>
          <w:rFonts w:hint="eastAsia"/>
          <w:color w:val="000000"/>
        </w:rPr>
        <w:t>繫</w:t>
      </w:r>
      <w:proofErr w:type="gramEnd"/>
      <w:r w:rsidRPr="00A74801">
        <w:rPr>
          <w:rFonts w:hint="eastAsia"/>
          <w:color w:val="000000"/>
        </w:rPr>
        <w:t>妥安全帶，以</w:t>
      </w:r>
      <w:r w:rsidR="00652028" w:rsidRPr="00A74801">
        <w:rPr>
          <w:rFonts w:hint="eastAsia"/>
          <w:color w:val="000000"/>
        </w:rPr>
        <w:t>提高</w:t>
      </w:r>
      <w:r w:rsidRPr="00A74801">
        <w:rPr>
          <w:rFonts w:hint="eastAsia"/>
          <w:color w:val="000000"/>
        </w:rPr>
        <w:t>自身安全</w:t>
      </w:r>
      <w:r w:rsidR="00652028" w:rsidRPr="00A74801">
        <w:rPr>
          <w:rFonts w:hint="eastAsia"/>
          <w:color w:val="000000"/>
        </w:rPr>
        <w:t>保護</w:t>
      </w:r>
      <w:r w:rsidRPr="00A74801">
        <w:rPr>
          <w:rFonts w:hint="eastAsia"/>
          <w:color w:val="000000"/>
        </w:rPr>
        <w:t>之認知</w:t>
      </w:r>
      <w:r w:rsidR="002C401B" w:rsidRPr="00A74801">
        <w:rPr>
          <w:rFonts w:hint="eastAsia"/>
          <w:color w:val="000000"/>
        </w:rPr>
        <w:t>，因此安全帶之裝置雖然完備，但顯然</w:t>
      </w:r>
      <w:r w:rsidR="00116394" w:rsidRPr="00A74801">
        <w:rPr>
          <w:rFonts w:hint="eastAsia"/>
          <w:color w:val="000000"/>
        </w:rPr>
        <w:t>欠缺宣導與落實執行</w:t>
      </w:r>
      <w:r w:rsidR="007853C1" w:rsidRPr="00A74801">
        <w:rPr>
          <w:rFonts w:hint="eastAsia"/>
          <w:color w:val="000000"/>
        </w:rPr>
        <w:t>。</w:t>
      </w:r>
    </w:p>
    <w:p w:rsidR="003864C1" w:rsidRPr="00A74801" w:rsidRDefault="00166EF6" w:rsidP="003864C1">
      <w:pPr>
        <w:pStyle w:val="3"/>
        <w:rPr>
          <w:rFonts w:hint="eastAsia"/>
          <w:color w:val="000000"/>
        </w:rPr>
      </w:pPr>
      <w:r w:rsidRPr="00A74801">
        <w:rPr>
          <w:rFonts w:hint="eastAsia"/>
          <w:color w:val="000000"/>
        </w:rPr>
        <w:t>綜上，</w:t>
      </w:r>
      <w:r w:rsidR="003864C1" w:rsidRPr="00A74801">
        <w:rPr>
          <w:rFonts w:hint="eastAsia"/>
          <w:color w:val="000000"/>
        </w:rPr>
        <w:t>公路總局允</w:t>
      </w:r>
      <w:proofErr w:type="gramStart"/>
      <w:r w:rsidR="003864C1" w:rsidRPr="00A74801">
        <w:rPr>
          <w:rFonts w:hint="eastAsia"/>
          <w:color w:val="000000"/>
        </w:rPr>
        <w:t>宜參據</w:t>
      </w:r>
      <w:proofErr w:type="gramEnd"/>
      <w:r w:rsidR="003864C1" w:rsidRPr="00A74801">
        <w:rPr>
          <w:rFonts w:hint="eastAsia"/>
          <w:color w:val="000000"/>
        </w:rPr>
        <w:t>保險業者導入駕駛人適性分析及相關駕駛訓練內容，並借助各地區遊覽車商業同業公會之運作，以導正駕駛人</w:t>
      </w:r>
      <w:r w:rsidR="00E140E9" w:rsidRPr="00A74801">
        <w:rPr>
          <w:rFonts w:hint="eastAsia"/>
          <w:color w:val="000000"/>
        </w:rPr>
        <w:t>不當</w:t>
      </w:r>
      <w:r w:rsidR="003864C1" w:rsidRPr="00A74801">
        <w:rPr>
          <w:rFonts w:hint="eastAsia"/>
          <w:color w:val="000000"/>
        </w:rPr>
        <w:t>之操作行為</w:t>
      </w:r>
      <w:r w:rsidR="00026507" w:rsidRPr="00A74801">
        <w:rPr>
          <w:rFonts w:hint="eastAsia"/>
          <w:color w:val="000000"/>
        </w:rPr>
        <w:t>與習慣</w:t>
      </w:r>
      <w:r w:rsidR="003864C1" w:rsidRPr="00A74801">
        <w:rPr>
          <w:rFonts w:hint="eastAsia"/>
          <w:color w:val="000000"/>
        </w:rPr>
        <w:t>並降低遊覽車肇事率。</w:t>
      </w:r>
      <w:r w:rsidR="00431700" w:rsidRPr="00A74801">
        <w:rPr>
          <w:rFonts w:hint="eastAsia"/>
          <w:color w:val="000000"/>
        </w:rPr>
        <w:t>另應</w:t>
      </w:r>
      <w:proofErr w:type="gramStart"/>
      <w:r w:rsidR="001F1ACB">
        <w:rPr>
          <w:rFonts w:hint="eastAsia"/>
          <w:color w:val="000000"/>
        </w:rPr>
        <w:t>研</w:t>
      </w:r>
      <w:proofErr w:type="gramEnd"/>
      <w:r w:rsidR="001F1ACB">
        <w:rPr>
          <w:rFonts w:hint="eastAsia"/>
          <w:color w:val="000000"/>
        </w:rPr>
        <w:t>議強制</w:t>
      </w:r>
      <w:r w:rsidR="00431700" w:rsidRPr="00A74801">
        <w:rPr>
          <w:rFonts w:hint="eastAsia"/>
          <w:color w:val="000000"/>
        </w:rPr>
        <w:t>乘客</w:t>
      </w:r>
      <w:proofErr w:type="gramStart"/>
      <w:r w:rsidR="00431700" w:rsidRPr="00A74801">
        <w:rPr>
          <w:rFonts w:hint="eastAsia"/>
          <w:color w:val="000000"/>
        </w:rPr>
        <w:t>繫</w:t>
      </w:r>
      <w:proofErr w:type="gramEnd"/>
      <w:r w:rsidR="00431700" w:rsidRPr="00A74801">
        <w:rPr>
          <w:rFonts w:hint="eastAsia"/>
          <w:color w:val="000000"/>
        </w:rPr>
        <w:t>妥安全帶，以</w:t>
      </w:r>
      <w:r w:rsidR="001F1ACB">
        <w:rPr>
          <w:rFonts w:hint="eastAsia"/>
          <w:color w:val="000000"/>
        </w:rPr>
        <w:t>維乘車安全</w:t>
      </w:r>
      <w:r w:rsidR="00431700" w:rsidRPr="00A74801">
        <w:rPr>
          <w:rFonts w:hint="eastAsia"/>
          <w:color w:val="000000"/>
        </w:rPr>
        <w:t>。</w:t>
      </w:r>
    </w:p>
    <w:p w:rsidR="006964B4" w:rsidRPr="00A74801" w:rsidRDefault="003F47B9" w:rsidP="006964B4">
      <w:pPr>
        <w:pStyle w:val="2"/>
        <w:ind w:left="1020" w:hanging="680"/>
        <w:rPr>
          <w:rFonts w:hint="eastAsia"/>
          <w:b/>
          <w:color w:val="000000"/>
        </w:rPr>
      </w:pPr>
      <w:proofErr w:type="gramStart"/>
      <w:r w:rsidRPr="00A74801">
        <w:rPr>
          <w:rFonts w:hint="eastAsia"/>
          <w:b/>
          <w:color w:val="000000"/>
        </w:rPr>
        <w:t>鑑</w:t>
      </w:r>
      <w:proofErr w:type="gramEnd"/>
      <w:r w:rsidRPr="00A74801">
        <w:rPr>
          <w:rFonts w:hint="eastAsia"/>
          <w:b/>
          <w:color w:val="000000"/>
        </w:rPr>
        <w:t>於遊覽車</w:t>
      </w:r>
      <w:r w:rsidR="00533508" w:rsidRPr="00A74801">
        <w:rPr>
          <w:rFonts w:hint="eastAsia"/>
          <w:b/>
          <w:color w:val="000000"/>
        </w:rPr>
        <w:t>整體式車體</w:t>
      </w:r>
      <w:r w:rsidRPr="00A74801">
        <w:rPr>
          <w:rFonts w:hint="eastAsia"/>
          <w:b/>
          <w:color w:val="000000"/>
        </w:rPr>
        <w:t>之結構強度與安全性</w:t>
      </w:r>
      <w:r w:rsidR="00590E8D">
        <w:rPr>
          <w:rFonts w:hint="eastAsia"/>
          <w:b/>
          <w:color w:val="000000"/>
        </w:rPr>
        <w:t>普遍優於車</w:t>
      </w:r>
      <w:r w:rsidRPr="00A74801">
        <w:rPr>
          <w:rFonts w:hint="eastAsia"/>
          <w:b/>
          <w:color w:val="000000"/>
        </w:rPr>
        <w:t>身打造者，</w:t>
      </w:r>
      <w:r w:rsidR="009D6B01" w:rsidRPr="00A74801">
        <w:rPr>
          <w:rFonts w:hint="eastAsia"/>
          <w:b/>
          <w:color w:val="000000"/>
        </w:rPr>
        <w:t>交通部允</w:t>
      </w:r>
      <w:r w:rsidR="00620408" w:rsidRPr="00A74801">
        <w:rPr>
          <w:rFonts w:hint="eastAsia"/>
          <w:b/>
          <w:color w:val="000000"/>
        </w:rPr>
        <w:t>應</w:t>
      </w:r>
      <w:r w:rsidR="001E1A57" w:rsidRPr="00A74801">
        <w:rPr>
          <w:rFonts w:hint="eastAsia"/>
          <w:b/>
          <w:color w:val="000000"/>
        </w:rPr>
        <w:t>鼓勵業者</w:t>
      </w:r>
      <w:r w:rsidR="00F73B90">
        <w:rPr>
          <w:rFonts w:hint="eastAsia"/>
          <w:b/>
          <w:color w:val="000000"/>
        </w:rPr>
        <w:t>多方</w:t>
      </w:r>
      <w:r w:rsidR="001E1A57" w:rsidRPr="00A74801">
        <w:rPr>
          <w:rFonts w:hint="eastAsia"/>
          <w:b/>
          <w:color w:val="000000"/>
        </w:rPr>
        <w:t>考量</w:t>
      </w:r>
      <w:r w:rsidR="008472FA">
        <w:rPr>
          <w:rFonts w:hint="eastAsia"/>
          <w:b/>
          <w:color w:val="000000"/>
        </w:rPr>
        <w:t>購置</w:t>
      </w:r>
      <w:r w:rsidR="001E1A57" w:rsidRPr="00A74801">
        <w:rPr>
          <w:rFonts w:hint="eastAsia"/>
          <w:b/>
          <w:color w:val="000000"/>
        </w:rPr>
        <w:t>，</w:t>
      </w:r>
      <w:r w:rsidR="00867507" w:rsidRPr="00A74801">
        <w:rPr>
          <w:rFonts w:hint="eastAsia"/>
          <w:b/>
          <w:color w:val="000000"/>
        </w:rPr>
        <w:t>並</w:t>
      </w:r>
      <w:r w:rsidR="009D6B01" w:rsidRPr="00A74801">
        <w:rPr>
          <w:rFonts w:hint="eastAsia"/>
          <w:b/>
          <w:color w:val="000000"/>
        </w:rPr>
        <w:t>會商</w:t>
      </w:r>
      <w:r w:rsidR="008F24E8" w:rsidRPr="00A74801">
        <w:rPr>
          <w:rFonts w:hint="eastAsia"/>
          <w:b/>
          <w:color w:val="000000"/>
        </w:rPr>
        <w:t>財政單位</w:t>
      </w:r>
      <w:r w:rsidRPr="00A74801">
        <w:rPr>
          <w:rFonts w:hint="eastAsia"/>
          <w:b/>
          <w:color w:val="000000"/>
        </w:rPr>
        <w:t>予以</w:t>
      </w:r>
      <w:proofErr w:type="gramStart"/>
      <w:r w:rsidR="00533508" w:rsidRPr="00A74801">
        <w:rPr>
          <w:rFonts w:hint="eastAsia"/>
          <w:b/>
          <w:color w:val="000000"/>
        </w:rPr>
        <w:t>研</w:t>
      </w:r>
      <w:proofErr w:type="gramEnd"/>
      <w:r w:rsidR="00533508" w:rsidRPr="00A74801">
        <w:rPr>
          <w:rFonts w:hint="eastAsia"/>
          <w:b/>
          <w:color w:val="000000"/>
        </w:rPr>
        <w:t>議</w:t>
      </w:r>
      <w:r w:rsidR="00867507" w:rsidRPr="00A74801">
        <w:rPr>
          <w:rFonts w:hint="eastAsia"/>
          <w:b/>
          <w:color w:val="000000"/>
        </w:rPr>
        <w:t>進口稅賦之</w:t>
      </w:r>
      <w:r w:rsidR="00533508" w:rsidRPr="00A74801">
        <w:rPr>
          <w:rFonts w:hint="eastAsia"/>
          <w:b/>
          <w:color w:val="000000"/>
        </w:rPr>
        <w:t>相關</w:t>
      </w:r>
      <w:r w:rsidR="00867507" w:rsidRPr="00A74801">
        <w:rPr>
          <w:rFonts w:hint="eastAsia"/>
          <w:b/>
          <w:color w:val="000000"/>
        </w:rPr>
        <w:t>減免措施，</w:t>
      </w:r>
      <w:r w:rsidR="00533508" w:rsidRPr="00A74801">
        <w:rPr>
          <w:rFonts w:hint="eastAsia"/>
          <w:b/>
          <w:color w:val="000000"/>
        </w:rPr>
        <w:t>以</w:t>
      </w:r>
      <w:r w:rsidR="00867507" w:rsidRPr="00A74801">
        <w:rPr>
          <w:rFonts w:hint="eastAsia"/>
          <w:b/>
          <w:color w:val="000000"/>
        </w:rPr>
        <w:t>提升</w:t>
      </w:r>
      <w:r w:rsidR="005A766A" w:rsidRPr="00A74801">
        <w:rPr>
          <w:rFonts w:hint="eastAsia"/>
          <w:b/>
          <w:color w:val="000000"/>
        </w:rPr>
        <w:t>業者之購置意願</w:t>
      </w:r>
      <w:r w:rsidR="001E1A57" w:rsidRPr="00A74801">
        <w:rPr>
          <w:rFonts w:hint="eastAsia"/>
          <w:b/>
          <w:color w:val="000000"/>
        </w:rPr>
        <w:t xml:space="preserve"> </w:t>
      </w:r>
    </w:p>
    <w:p w:rsidR="00F23A92" w:rsidRPr="00A74801" w:rsidRDefault="00D812F6" w:rsidP="00FC1DA0">
      <w:pPr>
        <w:pStyle w:val="2"/>
        <w:numPr>
          <w:ilvl w:val="0"/>
          <w:numId w:val="0"/>
        </w:numPr>
        <w:ind w:left="1020" w:firstLineChars="200" w:firstLine="680"/>
        <w:rPr>
          <w:rFonts w:hint="eastAsia"/>
          <w:bCs w:val="0"/>
          <w:color w:val="000000"/>
        </w:rPr>
      </w:pPr>
      <w:r w:rsidRPr="00A74801">
        <w:rPr>
          <w:rFonts w:hint="eastAsia"/>
          <w:color w:val="000000"/>
        </w:rPr>
        <w:t>以</w:t>
      </w:r>
      <w:r w:rsidR="000350A7" w:rsidRPr="00A74801">
        <w:rPr>
          <w:rFonts w:hint="eastAsia"/>
          <w:color w:val="000000"/>
        </w:rPr>
        <w:t>大客車結構安全</w:t>
      </w:r>
      <w:r w:rsidRPr="00A74801">
        <w:rPr>
          <w:rFonts w:hint="eastAsia"/>
          <w:color w:val="000000"/>
        </w:rPr>
        <w:t>之角度而言</w:t>
      </w:r>
      <w:r w:rsidR="000350A7" w:rsidRPr="00A74801">
        <w:rPr>
          <w:rFonts w:hint="eastAsia"/>
          <w:color w:val="000000"/>
        </w:rPr>
        <w:t>，整體式車體有許多優於有底盤車體的優點，所以國外較為先進的國家大都採用整體式車體</w:t>
      </w:r>
      <w:r w:rsidR="00CE4D83" w:rsidRPr="00A74801">
        <w:rPr>
          <w:rFonts w:hint="eastAsia"/>
          <w:color w:val="000000"/>
        </w:rPr>
        <w:t>；惟經</w:t>
      </w:r>
      <w:r w:rsidRPr="00A74801">
        <w:rPr>
          <w:rFonts w:hint="eastAsia"/>
          <w:color w:val="000000"/>
        </w:rPr>
        <w:t>本院</w:t>
      </w:r>
      <w:proofErr w:type="gramStart"/>
      <w:r w:rsidRPr="00A74801">
        <w:rPr>
          <w:rFonts w:hint="eastAsia"/>
          <w:color w:val="000000"/>
        </w:rPr>
        <w:t>詢</w:t>
      </w:r>
      <w:proofErr w:type="gramEnd"/>
      <w:r w:rsidRPr="00A74801">
        <w:rPr>
          <w:rFonts w:hint="eastAsia"/>
          <w:color w:val="000000"/>
        </w:rPr>
        <w:t>據遊覽車公會團體表示，陽春型配備之整體式車體，價位自新台幣（下同）350萬元至500萬元不等，若安全等級較優之大客車，價位則千萬元以上，</w:t>
      </w:r>
      <w:r w:rsidR="009715A6" w:rsidRPr="00A74801">
        <w:rPr>
          <w:rFonts w:hint="eastAsia"/>
          <w:color w:val="000000"/>
        </w:rPr>
        <w:t>購車</w:t>
      </w:r>
      <w:r w:rsidRPr="00A74801">
        <w:rPr>
          <w:rFonts w:hint="eastAsia"/>
          <w:color w:val="000000"/>
        </w:rPr>
        <w:t>成本頗高</w:t>
      </w:r>
      <w:r w:rsidR="001A3FB4" w:rsidRPr="00A74801">
        <w:rPr>
          <w:rFonts w:hint="eastAsia"/>
          <w:color w:val="000000"/>
        </w:rPr>
        <w:t>，大多業者尚難以負擔</w:t>
      </w:r>
      <w:r w:rsidRPr="00A74801">
        <w:rPr>
          <w:rFonts w:hint="eastAsia"/>
          <w:color w:val="000000"/>
        </w:rPr>
        <w:t>。</w:t>
      </w:r>
      <w:r w:rsidR="001A3FB4" w:rsidRPr="00A74801">
        <w:rPr>
          <w:rFonts w:hint="eastAsia"/>
          <w:color w:val="000000"/>
        </w:rPr>
        <w:t>另</w:t>
      </w:r>
      <w:r w:rsidRPr="00A74801">
        <w:rPr>
          <w:rFonts w:hint="eastAsia"/>
          <w:color w:val="000000"/>
        </w:rPr>
        <w:t>依現行稅賦制度，</w:t>
      </w:r>
      <w:r w:rsidRPr="00A74801">
        <w:rPr>
          <w:rFonts w:cs="Arial" w:hint="eastAsia"/>
          <w:color w:val="000000"/>
        </w:rPr>
        <w:t>大客車整車進口應課貨物稅、關稅等相關稅費，</w:t>
      </w:r>
      <w:r w:rsidR="009715A6" w:rsidRPr="00A74801">
        <w:rPr>
          <w:rFonts w:cs="Arial" w:hint="eastAsia"/>
          <w:color w:val="000000"/>
        </w:rPr>
        <w:t>購車成本更為上升，</w:t>
      </w:r>
      <w:r w:rsidRPr="00A74801">
        <w:rPr>
          <w:rFonts w:cs="Arial" w:hint="eastAsia"/>
          <w:color w:val="000000"/>
        </w:rPr>
        <w:t>造成業者沈重之負擔</w:t>
      </w:r>
      <w:r w:rsidR="009715A6" w:rsidRPr="00A74801">
        <w:rPr>
          <w:rFonts w:cs="Arial" w:hint="eastAsia"/>
          <w:color w:val="000000"/>
        </w:rPr>
        <w:t>，自無進口整體式車體之購置意願。</w:t>
      </w:r>
      <w:r w:rsidR="001A3FB4" w:rsidRPr="00A74801">
        <w:rPr>
          <w:rFonts w:cs="Arial" w:hint="eastAsia"/>
          <w:color w:val="000000"/>
        </w:rPr>
        <w:t>為</w:t>
      </w:r>
      <w:r w:rsidR="001A3FB4" w:rsidRPr="00A74801">
        <w:rPr>
          <w:rFonts w:hint="eastAsia"/>
          <w:color w:val="000000"/>
        </w:rPr>
        <w:t>強化</w:t>
      </w:r>
      <w:r w:rsidR="001A3FB4" w:rsidRPr="00A74801">
        <w:rPr>
          <w:rFonts w:cs="Arial" w:hint="eastAsia"/>
          <w:color w:val="000000"/>
        </w:rPr>
        <w:t>國內遊覽車車輛之安全品質</w:t>
      </w:r>
      <w:r w:rsidR="00FD271A">
        <w:rPr>
          <w:rFonts w:cs="Arial" w:hint="eastAsia"/>
          <w:color w:val="000000"/>
        </w:rPr>
        <w:t>及</w:t>
      </w:r>
      <w:r w:rsidR="001A3FB4" w:rsidRPr="00A74801">
        <w:rPr>
          <w:rFonts w:cs="Arial" w:hint="eastAsia"/>
          <w:color w:val="000000"/>
        </w:rPr>
        <w:t>乘客大眾之生命安全</w:t>
      </w:r>
      <w:r w:rsidR="00683ECD" w:rsidRPr="00A74801">
        <w:rPr>
          <w:rFonts w:cs="Arial" w:hint="eastAsia"/>
          <w:color w:val="000000"/>
        </w:rPr>
        <w:t>，</w:t>
      </w:r>
      <w:r w:rsidR="005A766A" w:rsidRPr="00A74801">
        <w:rPr>
          <w:rFonts w:cs="Arial" w:hint="eastAsia"/>
          <w:color w:val="000000"/>
        </w:rPr>
        <w:t>交通部</w:t>
      </w:r>
      <w:r w:rsidR="005A766A" w:rsidRPr="00A74801">
        <w:rPr>
          <w:rFonts w:hint="eastAsia"/>
          <w:color w:val="000000"/>
        </w:rPr>
        <w:t>允</w:t>
      </w:r>
      <w:r w:rsidR="00313530" w:rsidRPr="00A74801">
        <w:rPr>
          <w:rFonts w:hint="eastAsia"/>
          <w:color w:val="000000"/>
        </w:rPr>
        <w:t>應</w:t>
      </w:r>
      <w:r w:rsidR="005A766A" w:rsidRPr="00A74801">
        <w:rPr>
          <w:rFonts w:hint="eastAsia"/>
          <w:color w:val="000000"/>
        </w:rPr>
        <w:t>鼓勵業者</w:t>
      </w:r>
      <w:r w:rsidR="00F73B90">
        <w:rPr>
          <w:rFonts w:hint="eastAsia"/>
          <w:color w:val="000000"/>
        </w:rPr>
        <w:t>多方考量購置</w:t>
      </w:r>
      <w:r w:rsidR="005A766A" w:rsidRPr="00A74801">
        <w:rPr>
          <w:rFonts w:hint="eastAsia"/>
          <w:color w:val="000000"/>
        </w:rPr>
        <w:t>整體式車體，</w:t>
      </w:r>
      <w:r w:rsidR="00CE4D83" w:rsidRPr="00A74801">
        <w:rPr>
          <w:rFonts w:hint="eastAsia"/>
          <w:color w:val="000000"/>
        </w:rPr>
        <w:t>並</w:t>
      </w:r>
      <w:r w:rsidR="005A766A" w:rsidRPr="00A74801">
        <w:rPr>
          <w:rFonts w:hint="eastAsia"/>
          <w:color w:val="000000"/>
        </w:rPr>
        <w:t>會商財政單位予以</w:t>
      </w:r>
      <w:proofErr w:type="gramStart"/>
      <w:r w:rsidR="005A766A" w:rsidRPr="00A74801">
        <w:rPr>
          <w:rFonts w:hint="eastAsia"/>
          <w:color w:val="000000"/>
        </w:rPr>
        <w:t>研</w:t>
      </w:r>
      <w:proofErr w:type="gramEnd"/>
      <w:r w:rsidR="005A766A" w:rsidRPr="00A74801">
        <w:rPr>
          <w:rFonts w:hint="eastAsia"/>
          <w:color w:val="000000"/>
        </w:rPr>
        <w:t>議進口稅賦之相關減免措施，以提升業者之購置意願</w:t>
      </w:r>
      <w:r w:rsidR="00D037E1" w:rsidRPr="00A74801">
        <w:rPr>
          <w:rFonts w:cs="Arial" w:hint="eastAsia"/>
          <w:color w:val="000000"/>
        </w:rPr>
        <w:t>。</w:t>
      </w:r>
      <w:bookmarkStart w:id="46" w:name="_Toc525066147"/>
      <w:bookmarkStart w:id="47" w:name="_Toc525070838"/>
      <w:bookmarkStart w:id="48" w:name="_Toc525938378"/>
      <w:bookmarkStart w:id="49" w:name="_Toc525939226"/>
      <w:bookmarkStart w:id="50" w:name="_Toc525939731"/>
      <w:bookmarkStart w:id="51" w:name="_Toc529218271"/>
      <w:bookmarkStart w:id="52" w:name="_Toc529222688"/>
      <w:bookmarkStart w:id="53" w:name="_Toc529223110"/>
      <w:bookmarkStart w:id="54" w:name="_Toc529223861"/>
      <w:bookmarkStart w:id="55" w:name="_Toc529228264"/>
      <w:bookmarkStart w:id="56" w:name="_Toc2400394"/>
      <w:bookmarkStart w:id="57" w:name="_Toc4316188"/>
      <w:bookmarkStart w:id="58" w:name="_Toc4473329"/>
      <w:bookmarkStart w:id="59" w:name="_Toc69556896"/>
      <w:bookmarkStart w:id="60" w:name="_Toc69556945"/>
      <w:bookmarkStart w:id="61" w:name="_Toc69609819"/>
    </w:p>
    <w:p w:rsidR="00F23A92" w:rsidRPr="00A74801" w:rsidRDefault="00F23A92">
      <w:pPr>
        <w:pStyle w:val="1"/>
        <w:ind w:left="2380" w:hanging="2380"/>
        <w:rPr>
          <w:rFonts w:hint="eastAsia"/>
          <w:color w:val="000000"/>
        </w:rPr>
      </w:pPr>
      <w:bookmarkStart w:id="62" w:name="_Toc524895648"/>
      <w:bookmarkStart w:id="63" w:name="_Toc524896194"/>
      <w:bookmarkStart w:id="64" w:name="_Toc524896224"/>
      <w:bookmarkStart w:id="65" w:name="_Toc524902734"/>
      <w:bookmarkStart w:id="66" w:name="_Toc525066148"/>
      <w:bookmarkStart w:id="67" w:name="_Toc525070839"/>
      <w:bookmarkStart w:id="68" w:name="_Toc525938379"/>
      <w:bookmarkStart w:id="69" w:name="_Toc525939227"/>
      <w:bookmarkStart w:id="70" w:name="_Toc525939732"/>
      <w:bookmarkStart w:id="71" w:name="_Toc529218272"/>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A74801">
        <w:rPr>
          <w:color w:val="000000"/>
        </w:rPr>
        <w:br w:type="page"/>
      </w:r>
      <w:bookmarkStart w:id="72" w:name="_Toc529222689"/>
      <w:bookmarkStart w:id="73" w:name="_Toc529223111"/>
      <w:bookmarkStart w:id="74" w:name="_Toc529223862"/>
      <w:bookmarkStart w:id="75" w:name="_Toc529228265"/>
      <w:bookmarkStart w:id="76" w:name="_Toc2400395"/>
      <w:bookmarkStart w:id="77" w:name="_Toc4316189"/>
      <w:bookmarkStart w:id="78" w:name="_Toc4473330"/>
      <w:bookmarkStart w:id="79" w:name="_Toc69556897"/>
      <w:bookmarkStart w:id="80" w:name="_Toc69556946"/>
      <w:bookmarkStart w:id="81" w:name="_Toc69609820"/>
      <w:bookmarkStart w:id="82" w:name="_Toc70241816"/>
      <w:bookmarkStart w:id="83" w:name="_Toc70242205"/>
      <w:r w:rsidRPr="00A74801">
        <w:rPr>
          <w:rFonts w:hint="eastAsia"/>
          <w:color w:val="000000"/>
        </w:rPr>
        <w:t>處理辦法：</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D15D9E" w:rsidRPr="00A74801" w:rsidRDefault="00D15D9E">
      <w:pPr>
        <w:pStyle w:val="2"/>
        <w:ind w:left="1020" w:hanging="680"/>
        <w:rPr>
          <w:rFonts w:hint="eastAsia"/>
          <w:color w:val="000000"/>
        </w:rPr>
      </w:pPr>
      <w:bookmarkStart w:id="84" w:name="_Toc524895649"/>
      <w:bookmarkStart w:id="85" w:name="_Toc524896195"/>
      <w:bookmarkStart w:id="86" w:name="_Toc524896225"/>
      <w:bookmarkStart w:id="87" w:name="_Toc524902735"/>
      <w:bookmarkStart w:id="88" w:name="_Toc525066149"/>
      <w:bookmarkStart w:id="89" w:name="_Toc525070840"/>
      <w:bookmarkStart w:id="90" w:name="_Toc525938380"/>
      <w:bookmarkStart w:id="91" w:name="_Toc525939228"/>
      <w:bookmarkStart w:id="92" w:name="_Toc525939733"/>
      <w:bookmarkStart w:id="93" w:name="_Toc529218273"/>
      <w:bookmarkStart w:id="94" w:name="_Toc529222690"/>
      <w:bookmarkStart w:id="95" w:name="_Toc529223112"/>
      <w:bookmarkStart w:id="96" w:name="_Toc529223863"/>
      <w:bookmarkStart w:id="97" w:name="_Toc529228266"/>
      <w:bookmarkStart w:id="98" w:name="_Toc2400396"/>
      <w:bookmarkStart w:id="99" w:name="_Toc4316190"/>
      <w:bookmarkStart w:id="100" w:name="_Toc4473331"/>
      <w:bookmarkStart w:id="101" w:name="_Toc69556898"/>
      <w:bookmarkStart w:id="102" w:name="_Toc69556947"/>
      <w:bookmarkStart w:id="103" w:name="_Toc69609821"/>
      <w:bookmarkStart w:id="104" w:name="_Toc70241817"/>
      <w:bookmarkStart w:id="105" w:name="_Toc70242206"/>
      <w:bookmarkStart w:id="106" w:name="_Toc70241820"/>
      <w:bookmarkStart w:id="107" w:name="_Toc70242209"/>
      <w:bookmarkEnd w:id="84"/>
      <w:bookmarkEnd w:id="85"/>
      <w:bookmarkEnd w:id="86"/>
      <w:r w:rsidRPr="00A74801">
        <w:rPr>
          <w:rFonts w:hint="eastAsia"/>
          <w:color w:val="000000"/>
        </w:rPr>
        <w:t>調查意見</w:t>
      </w:r>
      <w:r w:rsidR="004A7505" w:rsidRPr="00A74801">
        <w:rPr>
          <w:rFonts w:hint="eastAsia"/>
          <w:color w:val="000000"/>
        </w:rPr>
        <w:t>一</w:t>
      </w:r>
      <w:r w:rsidRPr="00A74801">
        <w:rPr>
          <w:rFonts w:hint="eastAsia"/>
          <w:color w:val="000000"/>
        </w:rPr>
        <w:t>，提案糾正交通部</w:t>
      </w:r>
      <w:r w:rsidR="004F54D6" w:rsidRPr="00A74801">
        <w:rPr>
          <w:rFonts w:hint="eastAsia"/>
          <w:color w:val="000000"/>
        </w:rPr>
        <w:t>暨所屬公路總局</w:t>
      </w:r>
      <w:r w:rsidRPr="00A74801">
        <w:rPr>
          <w:rFonts w:hAnsi="標楷體" w:hint="eastAsia"/>
          <w:color w:val="000000"/>
        </w:rPr>
        <w:t>。</w:t>
      </w:r>
      <w:bookmarkEnd w:id="106"/>
      <w:bookmarkEnd w:id="107"/>
    </w:p>
    <w:p w:rsidR="00F23A92" w:rsidRPr="00A74801" w:rsidRDefault="00F23A92">
      <w:pPr>
        <w:pStyle w:val="2"/>
        <w:ind w:left="1020" w:hanging="680"/>
        <w:rPr>
          <w:rFonts w:hint="eastAsia"/>
          <w:color w:val="000000"/>
        </w:rPr>
      </w:pPr>
      <w:r w:rsidRPr="00A74801">
        <w:rPr>
          <w:rFonts w:hint="eastAsia"/>
          <w:color w:val="000000"/>
        </w:rPr>
        <w:t>調查意見</w:t>
      </w:r>
      <w:r w:rsidR="00D66ECE" w:rsidRPr="00A74801">
        <w:rPr>
          <w:rFonts w:hint="eastAsia"/>
          <w:color w:val="000000"/>
        </w:rPr>
        <w:t>二</w:t>
      </w:r>
      <w:r w:rsidR="00BA7673" w:rsidRPr="00A74801">
        <w:rPr>
          <w:rFonts w:hint="eastAsia"/>
          <w:color w:val="000000"/>
        </w:rPr>
        <w:t>至</w:t>
      </w:r>
      <w:r w:rsidR="00357DE9" w:rsidRPr="00A74801">
        <w:rPr>
          <w:rFonts w:hint="eastAsia"/>
          <w:color w:val="000000"/>
        </w:rPr>
        <w:t>六</w:t>
      </w:r>
      <w:r w:rsidRPr="00A74801">
        <w:rPr>
          <w:rFonts w:hint="eastAsia"/>
          <w:color w:val="000000"/>
        </w:rPr>
        <w:t>，函請</w:t>
      </w:r>
      <w:r w:rsidR="00D15D9E" w:rsidRPr="00A74801">
        <w:rPr>
          <w:rFonts w:hint="eastAsia"/>
          <w:color w:val="000000"/>
        </w:rPr>
        <w:t>交通部</w:t>
      </w:r>
      <w:r w:rsidR="00291991" w:rsidRPr="00A74801">
        <w:rPr>
          <w:rFonts w:hAnsi="標楷體" w:hint="eastAsia"/>
          <w:color w:val="000000"/>
        </w:rPr>
        <w:t>督</w:t>
      </w:r>
      <w:proofErr w:type="gramStart"/>
      <w:r w:rsidR="00291991" w:rsidRPr="00A74801">
        <w:rPr>
          <w:rFonts w:hAnsi="標楷體" w:hint="eastAsia"/>
          <w:color w:val="000000"/>
        </w:rPr>
        <w:t>飭</w:t>
      </w:r>
      <w:proofErr w:type="gramEnd"/>
      <w:r w:rsidR="00291991" w:rsidRPr="00A74801">
        <w:rPr>
          <w:rFonts w:hAnsi="標楷體" w:hint="eastAsia"/>
          <w:color w:val="000000"/>
        </w:rPr>
        <w:t>所屬確實檢討改進</w:t>
      </w:r>
      <w:proofErr w:type="gramStart"/>
      <w:r w:rsidR="00291991" w:rsidRPr="00A74801">
        <w:rPr>
          <w:rFonts w:hAnsi="標楷體" w:hint="eastAsia"/>
          <w:color w:val="000000"/>
        </w:rPr>
        <w:t>見復。</w:t>
      </w:r>
      <w:bookmarkEnd w:id="98"/>
      <w:bookmarkEnd w:id="99"/>
      <w:bookmarkEnd w:id="100"/>
      <w:bookmarkEnd w:id="101"/>
      <w:bookmarkEnd w:id="102"/>
      <w:bookmarkEnd w:id="103"/>
      <w:bookmarkEnd w:id="104"/>
      <w:bookmarkEnd w:id="105"/>
      <w:proofErr w:type="gramEnd"/>
    </w:p>
    <w:p w:rsidR="00F23A92" w:rsidRPr="00A74801" w:rsidRDefault="00F23A92">
      <w:pPr>
        <w:pStyle w:val="2"/>
        <w:ind w:left="1020" w:hanging="680"/>
        <w:rPr>
          <w:rFonts w:hint="eastAsia"/>
          <w:color w:val="000000"/>
        </w:rPr>
      </w:pPr>
      <w:bookmarkStart w:id="108" w:name="_Toc69556899"/>
      <w:bookmarkStart w:id="109" w:name="_Toc69556948"/>
      <w:bookmarkStart w:id="110" w:name="_Toc69609822"/>
      <w:bookmarkStart w:id="111" w:name="_Toc70241819"/>
      <w:bookmarkStart w:id="112" w:name="_Toc70242208"/>
      <w:r w:rsidRPr="00A74801">
        <w:rPr>
          <w:rFonts w:hint="eastAsia"/>
          <w:color w:val="000000"/>
        </w:rPr>
        <w:t>調查意見</w:t>
      </w:r>
      <w:r w:rsidR="00BA7673" w:rsidRPr="00A74801">
        <w:rPr>
          <w:rFonts w:hint="eastAsia"/>
          <w:color w:val="000000"/>
        </w:rPr>
        <w:t>四</w:t>
      </w:r>
      <w:r w:rsidRPr="00A74801">
        <w:rPr>
          <w:rFonts w:hint="eastAsia"/>
          <w:color w:val="000000"/>
        </w:rPr>
        <w:t>，函</w:t>
      </w:r>
      <w:r w:rsidR="00D66ECE" w:rsidRPr="00A74801">
        <w:rPr>
          <w:rFonts w:hint="eastAsia"/>
          <w:color w:val="000000"/>
        </w:rPr>
        <w:t>請行政院原住民族委員會</w:t>
      </w:r>
      <w:r w:rsidR="000A6357" w:rsidRPr="00A74801">
        <w:rPr>
          <w:rFonts w:hint="eastAsia"/>
          <w:color w:val="000000"/>
        </w:rPr>
        <w:t>及新竹縣政府</w:t>
      </w:r>
      <w:r w:rsidR="00D66ECE" w:rsidRPr="00A74801">
        <w:rPr>
          <w:rFonts w:hint="eastAsia"/>
          <w:color w:val="000000"/>
        </w:rPr>
        <w:t>確實檢討改進</w:t>
      </w:r>
      <w:proofErr w:type="gramStart"/>
      <w:r w:rsidR="00D66ECE" w:rsidRPr="00A74801">
        <w:rPr>
          <w:rFonts w:hint="eastAsia"/>
          <w:color w:val="000000"/>
        </w:rPr>
        <w:t>見復</w:t>
      </w:r>
      <w:r w:rsidRPr="00A74801">
        <w:rPr>
          <w:rFonts w:hint="eastAsia"/>
          <w:color w:val="000000"/>
        </w:rPr>
        <w:t>。</w:t>
      </w:r>
      <w:bookmarkEnd w:id="111"/>
      <w:bookmarkEnd w:id="112"/>
      <w:proofErr w:type="gramEnd"/>
    </w:p>
    <w:p w:rsidR="00F23A92" w:rsidRPr="00A74801" w:rsidRDefault="00F23A92">
      <w:pPr>
        <w:pStyle w:val="2"/>
        <w:ind w:left="1020" w:hanging="680"/>
        <w:rPr>
          <w:rFonts w:hint="eastAsia"/>
          <w:color w:val="000000"/>
        </w:rPr>
      </w:pPr>
      <w:bookmarkStart w:id="113" w:name="_Toc2400397"/>
      <w:bookmarkStart w:id="114" w:name="_Toc4316191"/>
      <w:bookmarkStart w:id="115" w:name="_Toc4473332"/>
      <w:bookmarkStart w:id="116" w:name="_Toc69556901"/>
      <w:bookmarkStart w:id="117" w:name="_Toc69556950"/>
      <w:bookmarkStart w:id="118" w:name="_Toc69609824"/>
      <w:bookmarkStart w:id="119" w:name="_Toc70241822"/>
      <w:bookmarkStart w:id="120" w:name="_Toc70242211"/>
      <w:bookmarkEnd w:id="87"/>
      <w:bookmarkEnd w:id="88"/>
      <w:bookmarkEnd w:id="89"/>
      <w:bookmarkEnd w:id="90"/>
      <w:bookmarkEnd w:id="91"/>
      <w:bookmarkEnd w:id="92"/>
      <w:bookmarkEnd w:id="93"/>
      <w:bookmarkEnd w:id="94"/>
      <w:bookmarkEnd w:id="95"/>
      <w:bookmarkEnd w:id="96"/>
      <w:bookmarkEnd w:id="97"/>
      <w:bookmarkEnd w:id="108"/>
      <w:bookmarkEnd w:id="109"/>
      <w:bookmarkEnd w:id="110"/>
      <w:r w:rsidRPr="00A74801">
        <w:rPr>
          <w:rFonts w:hint="eastAsia"/>
          <w:color w:val="000000"/>
        </w:rPr>
        <w:t>檢</w:t>
      </w:r>
      <w:proofErr w:type="gramStart"/>
      <w:r w:rsidRPr="00A74801">
        <w:rPr>
          <w:rFonts w:hint="eastAsia"/>
          <w:color w:val="000000"/>
        </w:rPr>
        <w:t>附派查函</w:t>
      </w:r>
      <w:proofErr w:type="gramEnd"/>
      <w:r w:rsidRPr="00A74801">
        <w:rPr>
          <w:rFonts w:hint="eastAsia"/>
          <w:color w:val="000000"/>
        </w:rPr>
        <w:t>及相關附件，送請</w:t>
      </w:r>
      <w:r w:rsidR="00305329" w:rsidRPr="00A74801">
        <w:rPr>
          <w:rFonts w:hint="eastAsia"/>
          <w:color w:val="000000"/>
        </w:rPr>
        <w:t>交通</w:t>
      </w:r>
      <w:r w:rsidRPr="00A74801">
        <w:rPr>
          <w:rFonts w:hint="eastAsia"/>
          <w:color w:val="000000"/>
        </w:rPr>
        <w:t>及</w:t>
      </w:r>
      <w:r w:rsidR="00305329" w:rsidRPr="00A74801">
        <w:rPr>
          <w:rFonts w:hint="eastAsia"/>
          <w:color w:val="000000"/>
        </w:rPr>
        <w:t>採購</w:t>
      </w:r>
      <w:r w:rsidRPr="00A74801">
        <w:rPr>
          <w:rFonts w:hint="eastAsia"/>
          <w:color w:val="000000"/>
        </w:rPr>
        <w:t>委員會、</w:t>
      </w:r>
      <w:r w:rsidR="009A44F4" w:rsidRPr="00A74801">
        <w:rPr>
          <w:rFonts w:hint="eastAsia"/>
          <w:color w:val="000000"/>
        </w:rPr>
        <w:t>內政</w:t>
      </w:r>
      <w:r w:rsidRPr="00A74801">
        <w:rPr>
          <w:rFonts w:hint="eastAsia"/>
          <w:color w:val="000000"/>
        </w:rPr>
        <w:t>及</w:t>
      </w:r>
      <w:r w:rsidR="009A44F4" w:rsidRPr="00A74801">
        <w:rPr>
          <w:rFonts w:hint="eastAsia"/>
          <w:color w:val="000000"/>
        </w:rPr>
        <w:t>少數民族</w:t>
      </w:r>
      <w:r w:rsidRPr="00A74801">
        <w:rPr>
          <w:rFonts w:hint="eastAsia"/>
          <w:color w:val="000000"/>
        </w:rPr>
        <w:t>委員會</w:t>
      </w:r>
      <w:r w:rsidRPr="00A74801">
        <w:rPr>
          <w:rFonts w:hAnsi="標楷體" w:hint="eastAsia"/>
          <w:color w:val="000000"/>
        </w:rPr>
        <w:t>聯席會議</w:t>
      </w:r>
      <w:r w:rsidRPr="00A74801">
        <w:rPr>
          <w:rFonts w:hint="eastAsia"/>
          <w:color w:val="000000"/>
        </w:rPr>
        <w:t>處理。</w:t>
      </w:r>
      <w:bookmarkEnd w:id="113"/>
      <w:bookmarkEnd w:id="114"/>
      <w:bookmarkEnd w:id="115"/>
      <w:bookmarkEnd w:id="116"/>
      <w:bookmarkEnd w:id="117"/>
      <w:bookmarkEnd w:id="118"/>
      <w:bookmarkEnd w:id="119"/>
      <w:bookmarkEnd w:id="120"/>
    </w:p>
    <w:p w:rsidR="00F23A92" w:rsidRPr="00A74801" w:rsidRDefault="00F23A92">
      <w:pPr>
        <w:pStyle w:val="a5"/>
        <w:kinsoku w:val="0"/>
        <w:spacing w:before="0" w:after="0"/>
        <w:ind w:leftChars="1100" w:left="3742"/>
        <w:jc w:val="both"/>
        <w:rPr>
          <w:rFonts w:ascii="Times New Roman"/>
          <w:b w:val="0"/>
          <w:bCs/>
          <w:snapToGrid/>
          <w:color w:val="000000"/>
          <w:spacing w:val="0"/>
          <w:kern w:val="0"/>
          <w:sz w:val="40"/>
        </w:rPr>
      </w:pPr>
      <w:r w:rsidRPr="00A74801">
        <w:rPr>
          <w:rFonts w:hint="eastAsia"/>
          <w:b w:val="0"/>
          <w:bCs/>
          <w:snapToGrid/>
          <w:color w:val="000000"/>
          <w:spacing w:val="12"/>
          <w:kern w:val="0"/>
          <w:sz w:val="40"/>
        </w:rPr>
        <w:t>調查委員：</w:t>
      </w:r>
      <w:r w:rsidR="00356A51">
        <w:rPr>
          <w:rFonts w:hint="eastAsia"/>
          <w:b w:val="0"/>
          <w:bCs/>
          <w:snapToGrid/>
          <w:color w:val="000000"/>
          <w:spacing w:val="12"/>
          <w:kern w:val="0"/>
          <w:sz w:val="40"/>
        </w:rPr>
        <w:t>程仁宏</w:t>
      </w:r>
    </w:p>
    <w:p w:rsidR="00F23A92" w:rsidRDefault="00356A51" w:rsidP="00356A51">
      <w:pPr>
        <w:pStyle w:val="a5"/>
        <w:kinsoku w:val="0"/>
        <w:spacing w:before="0" w:after="0"/>
        <w:ind w:leftChars="1100" w:left="3742" w:firstLineChars="542" w:firstLine="2191"/>
        <w:jc w:val="both"/>
        <w:rPr>
          <w:rFonts w:hint="eastAsia"/>
          <w:b w:val="0"/>
          <w:bCs/>
          <w:snapToGrid/>
          <w:color w:val="000000"/>
          <w:spacing w:val="12"/>
          <w:kern w:val="0"/>
        </w:rPr>
      </w:pPr>
      <w:r>
        <w:rPr>
          <w:rFonts w:hint="eastAsia"/>
          <w:b w:val="0"/>
          <w:bCs/>
          <w:snapToGrid/>
          <w:color w:val="000000"/>
          <w:spacing w:val="12"/>
          <w:kern w:val="0"/>
        </w:rPr>
        <w:t>楊美鈴</w:t>
      </w:r>
    </w:p>
    <w:p w:rsidR="00356A51" w:rsidRPr="00A74801" w:rsidRDefault="00356A51" w:rsidP="00356A51">
      <w:pPr>
        <w:pStyle w:val="a5"/>
        <w:kinsoku w:val="0"/>
        <w:spacing w:before="0" w:after="0"/>
        <w:ind w:leftChars="1100" w:left="3742" w:firstLineChars="542" w:firstLine="2191"/>
        <w:jc w:val="both"/>
        <w:rPr>
          <w:rFonts w:hint="eastAsia"/>
          <w:b w:val="0"/>
          <w:bCs/>
          <w:snapToGrid/>
          <w:color w:val="000000"/>
          <w:spacing w:val="12"/>
          <w:kern w:val="0"/>
        </w:rPr>
      </w:pPr>
      <w:r>
        <w:rPr>
          <w:rFonts w:hint="eastAsia"/>
          <w:b w:val="0"/>
          <w:bCs/>
          <w:snapToGrid/>
          <w:color w:val="000000"/>
          <w:spacing w:val="12"/>
          <w:kern w:val="0"/>
        </w:rPr>
        <w:t>葉耀鵬</w:t>
      </w:r>
    </w:p>
    <w:p w:rsidR="00F23A92" w:rsidRPr="00A74801" w:rsidRDefault="00F23A92" w:rsidP="007C1EFF">
      <w:pPr>
        <w:pStyle w:val="a5"/>
        <w:kinsoku w:val="0"/>
        <w:spacing w:before="0" w:after="0"/>
        <w:ind w:leftChars="1100" w:left="3742" w:firstLineChars="500" w:firstLine="2021"/>
        <w:jc w:val="both"/>
        <w:rPr>
          <w:rFonts w:hint="eastAsia"/>
          <w:b w:val="0"/>
          <w:bCs/>
          <w:snapToGrid/>
          <w:color w:val="000000"/>
          <w:spacing w:val="12"/>
          <w:kern w:val="0"/>
        </w:rPr>
      </w:pPr>
    </w:p>
    <w:sectPr w:rsidR="00F23A92" w:rsidRPr="00A74801">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3EB" w:rsidRDefault="00A723EB">
      <w:r>
        <w:separator/>
      </w:r>
    </w:p>
  </w:endnote>
  <w:endnote w:type="continuationSeparator" w:id="1">
    <w:p w:rsidR="00A723EB" w:rsidRDefault="00A723EB">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9DD" w:rsidRDefault="004A39DD">
    <w:pPr>
      <w:pStyle w:val="ae"/>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534BBB">
      <w:rPr>
        <w:rStyle w:val="a7"/>
        <w:noProof/>
        <w:sz w:val="24"/>
      </w:rPr>
      <w:t>4</w:t>
    </w:r>
    <w:r>
      <w:rPr>
        <w:rStyle w:val="a7"/>
        <w:sz w:val="24"/>
      </w:rPr>
      <w:fldChar w:fldCharType="end"/>
    </w:r>
  </w:p>
  <w:p w:rsidR="004A39DD" w:rsidRDefault="004A39DD">
    <w:pPr>
      <w:framePr w:wrap="auto" w:hAnchor="text" w:y="-955"/>
      <w:ind w:left="640" w:right="360" w:firstLine="448"/>
      <w:jc w:val="right"/>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3EB" w:rsidRDefault="00A723EB">
      <w:r>
        <w:separator/>
      </w:r>
    </w:p>
  </w:footnote>
  <w:footnote w:type="continuationSeparator" w:id="1">
    <w:p w:rsidR="00A723EB" w:rsidRDefault="00A723EB">
      <w:r>
        <w:continuationSeparator/>
      </w:r>
    </w:p>
  </w:footnote>
  <w:footnote w:id="2">
    <w:p w:rsidR="00CE3E61" w:rsidRDefault="00CE3E61" w:rsidP="00CE3E61">
      <w:pPr>
        <w:pStyle w:val="af2"/>
        <w:rPr>
          <w:rFonts w:hint="eastAsia"/>
        </w:rPr>
      </w:pPr>
      <w:r>
        <w:rPr>
          <w:rStyle w:val="af4"/>
        </w:rPr>
        <w:footnoteRef/>
      </w:r>
      <w:r>
        <w:t xml:space="preserve"> </w:t>
      </w:r>
      <w:r>
        <w:rPr>
          <w:rFonts w:hint="eastAsia"/>
        </w:rPr>
        <w:t>資料來源：汽車的黑盒子</w:t>
      </w:r>
      <w:r>
        <w:rPr>
          <w:rFonts w:hint="eastAsia"/>
        </w:rPr>
        <w:t>-</w:t>
      </w:r>
      <w:r>
        <w:rPr>
          <w:rFonts w:hint="eastAsia"/>
        </w:rPr>
        <w:t>行車紀錄器測試技術介紹（財團法人車輛研究測試中心）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621E80F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3108"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407"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69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attachedTemplate r:id="rId1"/>
  <w:doNotTrackMoves/>
  <w:defaultTabStop w:val="0"/>
  <w:drawingGridHorizontalSpacing w:val="170"/>
  <w:drawingGridVerticalSpacing w:val="457"/>
  <w:displayHorizontalDrawingGridEvery w:val="0"/>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1E81"/>
    <w:rsid w:val="00000402"/>
    <w:rsid w:val="00000987"/>
    <w:rsid w:val="0000104D"/>
    <w:rsid w:val="000012AF"/>
    <w:rsid w:val="000012F3"/>
    <w:rsid w:val="000013BE"/>
    <w:rsid w:val="000014F3"/>
    <w:rsid w:val="0000151C"/>
    <w:rsid w:val="0000173B"/>
    <w:rsid w:val="000018D0"/>
    <w:rsid w:val="00001A8F"/>
    <w:rsid w:val="00002081"/>
    <w:rsid w:val="00002BB5"/>
    <w:rsid w:val="00003257"/>
    <w:rsid w:val="00003819"/>
    <w:rsid w:val="00004027"/>
    <w:rsid w:val="000047C3"/>
    <w:rsid w:val="00004A9C"/>
    <w:rsid w:val="00004C25"/>
    <w:rsid w:val="0000523E"/>
    <w:rsid w:val="0000545D"/>
    <w:rsid w:val="0000557D"/>
    <w:rsid w:val="000056F1"/>
    <w:rsid w:val="00005910"/>
    <w:rsid w:val="00006BBB"/>
    <w:rsid w:val="00006D25"/>
    <w:rsid w:val="00006E80"/>
    <w:rsid w:val="00006EA8"/>
    <w:rsid w:val="00007777"/>
    <w:rsid w:val="00007BE9"/>
    <w:rsid w:val="0001021E"/>
    <w:rsid w:val="00010312"/>
    <w:rsid w:val="00010B6F"/>
    <w:rsid w:val="0001273F"/>
    <w:rsid w:val="00012C27"/>
    <w:rsid w:val="00013129"/>
    <w:rsid w:val="000135E9"/>
    <w:rsid w:val="00014977"/>
    <w:rsid w:val="0001512B"/>
    <w:rsid w:val="00015311"/>
    <w:rsid w:val="000154D1"/>
    <w:rsid w:val="000158E6"/>
    <w:rsid w:val="00015916"/>
    <w:rsid w:val="000163F9"/>
    <w:rsid w:val="000164CD"/>
    <w:rsid w:val="00016B87"/>
    <w:rsid w:val="00017272"/>
    <w:rsid w:val="000176DB"/>
    <w:rsid w:val="000176E1"/>
    <w:rsid w:val="00017ABE"/>
    <w:rsid w:val="00017AF8"/>
    <w:rsid w:val="00017DE9"/>
    <w:rsid w:val="00017F4D"/>
    <w:rsid w:val="00017F90"/>
    <w:rsid w:val="000205A2"/>
    <w:rsid w:val="00020E00"/>
    <w:rsid w:val="0002103B"/>
    <w:rsid w:val="000214B1"/>
    <w:rsid w:val="000226FD"/>
    <w:rsid w:val="00022862"/>
    <w:rsid w:val="00022C40"/>
    <w:rsid w:val="0002347B"/>
    <w:rsid w:val="00023887"/>
    <w:rsid w:val="00024CC2"/>
    <w:rsid w:val="00024E65"/>
    <w:rsid w:val="000255EF"/>
    <w:rsid w:val="000260C0"/>
    <w:rsid w:val="00026507"/>
    <w:rsid w:val="0002652A"/>
    <w:rsid w:val="000266C4"/>
    <w:rsid w:val="000268E9"/>
    <w:rsid w:val="00026D2D"/>
    <w:rsid w:val="0002751C"/>
    <w:rsid w:val="00030023"/>
    <w:rsid w:val="00031977"/>
    <w:rsid w:val="00031BB9"/>
    <w:rsid w:val="000324E3"/>
    <w:rsid w:val="000325BF"/>
    <w:rsid w:val="00032745"/>
    <w:rsid w:val="00033195"/>
    <w:rsid w:val="00033AE9"/>
    <w:rsid w:val="00034548"/>
    <w:rsid w:val="0003488C"/>
    <w:rsid w:val="000350A7"/>
    <w:rsid w:val="0003558F"/>
    <w:rsid w:val="00035ED4"/>
    <w:rsid w:val="000364F6"/>
    <w:rsid w:val="00036558"/>
    <w:rsid w:val="000374C0"/>
    <w:rsid w:val="00037615"/>
    <w:rsid w:val="00037B86"/>
    <w:rsid w:val="00040BCA"/>
    <w:rsid w:val="00041274"/>
    <w:rsid w:val="00041D23"/>
    <w:rsid w:val="0004229B"/>
    <w:rsid w:val="00042711"/>
    <w:rsid w:val="00042F91"/>
    <w:rsid w:val="00043415"/>
    <w:rsid w:val="0004363F"/>
    <w:rsid w:val="00043D9C"/>
    <w:rsid w:val="00043E83"/>
    <w:rsid w:val="0004407F"/>
    <w:rsid w:val="0004416C"/>
    <w:rsid w:val="00044559"/>
    <w:rsid w:val="0004486E"/>
    <w:rsid w:val="00044A0D"/>
    <w:rsid w:val="00044B4D"/>
    <w:rsid w:val="00044BD9"/>
    <w:rsid w:val="000452F6"/>
    <w:rsid w:val="000452FF"/>
    <w:rsid w:val="00045BC2"/>
    <w:rsid w:val="00046B53"/>
    <w:rsid w:val="000471A4"/>
    <w:rsid w:val="000471D5"/>
    <w:rsid w:val="00050EB9"/>
    <w:rsid w:val="00050F04"/>
    <w:rsid w:val="000510E3"/>
    <w:rsid w:val="00051438"/>
    <w:rsid w:val="00051586"/>
    <w:rsid w:val="00051968"/>
    <w:rsid w:val="000519A8"/>
    <w:rsid w:val="00051F46"/>
    <w:rsid w:val="000527A3"/>
    <w:rsid w:val="00053309"/>
    <w:rsid w:val="000536BA"/>
    <w:rsid w:val="00053A81"/>
    <w:rsid w:val="0005414E"/>
    <w:rsid w:val="00054490"/>
    <w:rsid w:val="000545A1"/>
    <w:rsid w:val="000546E8"/>
    <w:rsid w:val="00054945"/>
    <w:rsid w:val="000555B7"/>
    <w:rsid w:val="00055674"/>
    <w:rsid w:val="00055A49"/>
    <w:rsid w:val="0005600F"/>
    <w:rsid w:val="000560A5"/>
    <w:rsid w:val="000563D3"/>
    <w:rsid w:val="0005667D"/>
    <w:rsid w:val="00056C1C"/>
    <w:rsid w:val="0005730A"/>
    <w:rsid w:val="000575D0"/>
    <w:rsid w:val="000577A1"/>
    <w:rsid w:val="00057C69"/>
    <w:rsid w:val="00057DF6"/>
    <w:rsid w:val="00060C92"/>
    <w:rsid w:val="0006104C"/>
    <w:rsid w:val="00062C49"/>
    <w:rsid w:val="000630A1"/>
    <w:rsid w:val="00063B98"/>
    <w:rsid w:val="00063D3B"/>
    <w:rsid w:val="00063E59"/>
    <w:rsid w:val="0006402C"/>
    <w:rsid w:val="00064CBD"/>
    <w:rsid w:val="0006599C"/>
    <w:rsid w:val="00066008"/>
    <w:rsid w:val="00066085"/>
    <w:rsid w:val="00066BFE"/>
    <w:rsid w:val="0006751F"/>
    <w:rsid w:val="000679C2"/>
    <w:rsid w:val="00070472"/>
    <w:rsid w:val="00070E1B"/>
    <w:rsid w:val="00070E5A"/>
    <w:rsid w:val="000711EA"/>
    <w:rsid w:val="000715EB"/>
    <w:rsid w:val="0007191D"/>
    <w:rsid w:val="00071E04"/>
    <w:rsid w:val="000730DB"/>
    <w:rsid w:val="000733D7"/>
    <w:rsid w:val="00073AC9"/>
    <w:rsid w:val="00073C46"/>
    <w:rsid w:val="00073C85"/>
    <w:rsid w:val="00073CE3"/>
    <w:rsid w:val="00073E45"/>
    <w:rsid w:val="00074743"/>
    <w:rsid w:val="0007497A"/>
    <w:rsid w:val="000750A4"/>
    <w:rsid w:val="00075FE9"/>
    <w:rsid w:val="00076239"/>
    <w:rsid w:val="000764CE"/>
    <w:rsid w:val="00076A67"/>
    <w:rsid w:val="00076F77"/>
    <w:rsid w:val="000772E2"/>
    <w:rsid w:val="00077B45"/>
    <w:rsid w:val="00077FFC"/>
    <w:rsid w:val="00081381"/>
    <w:rsid w:val="0008138E"/>
    <w:rsid w:val="000816AF"/>
    <w:rsid w:val="00081A26"/>
    <w:rsid w:val="00081DF3"/>
    <w:rsid w:val="000824AE"/>
    <w:rsid w:val="00082567"/>
    <w:rsid w:val="000825A2"/>
    <w:rsid w:val="000825C1"/>
    <w:rsid w:val="000826FF"/>
    <w:rsid w:val="00082BAB"/>
    <w:rsid w:val="00082FC9"/>
    <w:rsid w:val="00083307"/>
    <w:rsid w:val="000839F7"/>
    <w:rsid w:val="00083B59"/>
    <w:rsid w:val="000843B1"/>
    <w:rsid w:val="00084488"/>
    <w:rsid w:val="000844B9"/>
    <w:rsid w:val="000844D3"/>
    <w:rsid w:val="00084DB8"/>
    <w:rsid w:val="00084F25"/>
    <w:rsid w:val="000850D2"/>
    <w:rsid w:val="000852E8"/>
    <w:rsid w:val="000856C0"/>
    <w:rsid w:val="00085E90"/>
    <w:rsid w:val="00086638"/>
    <w:rsid w:val="0008697B"/>
    <w:rsid w:val="00086B21"/>
    <w:rsid w:val="00086E77"/>
    <w:rsid w:val="00087B67"/>
    <w:rsid w:val="00087DC1"/>
    <w:rsid w:val="00087E06"/>
    <w:rsid w:val="00087E09"/>
    <w:rsid w:val="000907A3"/>
    <w:rsid w:val="00091084"/>
    <w:rsid w:val="000911D8"/>
    <w:rsid w:val="0009150F"/>
    <w:rsid w:val="000918D7"/>
    <w:rsid w:val="00092435"/>
    <w:rsid w:val="00092731"/>
    <w:rsid w:val="00092FB6"/>
    <w:rsid w:val="00093A71"/>
    <w:rsid w:val="00093F10"/>
    <w:rsid w:val="00094B0B"/>
    <w:rsid w:val="00094FA2"/>
    <w:rsid w:val="0009524A"/>
    <w:rsid w:val="000955C5"/>
    <w:rsid w:val="000967ED"/>
    <w:rsid w:val="0009687C"/>
    <w:rsid w:val="00096D9D"/>
    <w:rsid w:val="000972FE"/>
    <w:rsid w:val="00097B75"/>
    <w:rsid w:val="000A1677"/>
    <w:rsid w:val="000A1C2D"/>
    <w:rsid w:val="000A240F"/>
    <w:rsid w:val="000A2416"/>
    <w:rsid w:val="000A2DAC"/>
    <w:rsid w:val="000A31BB"/>
    <w:rsid w:val="000A38DF"/>
    <w:rsid w:val="000A49C1"/>
    <w:rsid w:val="000A52DF"/>
    <w:rsid w:val="000A56AF"/>
    <w:rsid w:val="000A5B8F"/>
    <w:rsid w:val="000A6082"/>
    <w:rsid w:val="000A6357"/>
    <w:rsid w:val="000A65B6"/>
    <w:rsid w:val="000A6C06"/>
    <w:rsid w:val="000A6D65"/>
    <w:rsid w:val="000A7335"/>
    <w:rsid w:val="000A7B35"/>
    <w:rsid w:val="000B00DB"/>
    <w:rsid w:val="000B1431"/>
    <w:rsid w:val="000B249F"/>
    <w:rsid w:val="000B27F8"/>
    <w:rsid w:val="000B283C"/>
    <w:rsid w:val="000B290A"/>
    <w:rsid w:val="000B2934"/>
    <w:rsid w:val="000B305F"/>
    <w:rsid w:val="000B30BB"/>
    <w:rsid w:val="000B3764"/>
    <w:rsid w:val="000B3B60"/>
    <w:rsid w:val="000B3C14"/>
    <w:rsid w:val="000B3C1F"/>
    <w:rsid w:val="000B4323"/>
    <w:rsid w:val="000B455A"/>
    <w:rsid w:val="000B4EF9"/>
    <w:rsid w:val="000B5955"/>
    <w:rsid w:val="000B5EB7"/>
    <w:rsid w:val="000B7166"/>
    <w:rsid w:val="000B72CF"/>
    <w:rsid w:val="000B78D6"/>
    <w:rsid w:val="000B7938"/>
    <w:rsid w:val="000C08D0"/>
    <w:rsid w:val="000C0D4C"/>
    <w:rsid w:val="000C1776"/>
    <w:rsid w:val="000C1853"/>
    <w:rsid w:val="000C1B11"/>
    <w:rsid w:val="000C21B1"/>
    <w:rsid w:val="000C2240"/>
    <w:rsid w:val="000C2359"/>
    <w:rsid w:val="000C2968"/>
    <w:rsid w:val="000C29E6"/>
    <w:rsid w:val="000C2AB1"/>
    <w:rsid w:val="000C4800"/>
    <w:rsid w:val="000C4819"/>
    <w:rsid w:val="000C4823"/>
    <w:rsid w:val="000C6429"/>
    <w:rsid w:val="000C64D8"/>
    <w:rsid w:val="000C66E6"/>
    <w:rsid w:val="000C752A"/>
    <w:rsid w:val="000C7B3B"/>
    <w:rsid w:val="000D0504"/>
    <w:rsid w:val="000D0E47"/>
    <w:rsid w:val="000D13AE"/>
    <w:rsid w:val="000D1799"/>
    <w:rsid w:val="000D17AE"/>
    <w:rsid w:val="000D27E1"/>
    <w:rsid w:val="000D2976"/>
    <w:rsid w:val="000D2B0B"/>
    <w:rsid w:val="000D2FE9"/>
    <w:rsid w:val="000D3372"/>
    <w:rsid w:val="000D3B83"/>
    <w:rsid w:val="000D4775"/>
    <w:rsid w:val="000D47DB"/>
    <w:rsid w:val="000D49D2"/>
    <w:rsid w:val="000D5016"/>
    <w:rsid w:val="000D505F"/>
    <w:rsid w:val="000D5134"/>
    <w:rsid w:val="000D58C8"/>
    <w:rsid w:val="000D5B1D"/>
    <w:rsid w:val="000D5B6D"/>
    <w:rsid w:val="000D5CDD"/>
    <w:rsid w:val="000D695F"/>
    <w:rsid w:val="000D6B55"/>
    <w:rsid w:val="000D6D33"/>
    <w:rsid w:val="000D717B"/>
    <w:rsid w:val="000D782D"/>
    <w:rsid w:val="000D78AA"/>
    <w:rsid w:val="000D79BE"/>
    <w:rsid w:val="000D7CE2"/>
    <w:rsid w:val="000E103C"/>
    <w:rsid w:val="000E122E"/>
    <w:rsid w:val="000E1591"/>
    <w:rsid w:val="000E18F1"/>
    <w:rsid w:val="000E1949"/>
    <w:rsid w:val="000E1E92"/>
    <w:rsid w:val="000E273A"/>
    <w:rsid w:val="000E308F"/>
    <w:rsid w:val="000E3FA7"/>
    <w:rsid w:val="000E434F"/>
    <w:rsid w:val="000E43B5"/>
    <w:rsid w:val="000E4D5A"/>
    <w:rsid w:val="000E6016"/>
    <w:rsid w:val="000E647D"/>
    <w:rsid w:val="000E6BEA"/>
    <w:rsid w:val="000E6D59"/>
    <w:rsid w:val="000E720C"/>
    <w:rsid w:val="000E74F0"/>
    <w:rsid w:val="000E7A99"/>
    <w:rsid w:val="000F00C9"/>
    <w:rsid w:val="000F07B3"/>
    <w:rsid w:val="000F1090"/>
    <w:rsid w:val="000F1612"/>
    <w:rsid w:val="000F16F7"/>
    <w:rsid w:val="000F1E26"/>
    <w:rsid w:val="000F229B"/>
    <w:rsid w:val="000F2499"/>
    <w:rsid w:val="000F2609"/>
    <w:rsid w:val="000F2990"/>
    <w:rsid w:val="000F315F"/>
    <w:rsid w:val="000F327F"/>
    <w:rsid w:val="000F3C21"/>
    <w:rsid w:val="000F4DFA"/>
    <w:rsid w:val="000F569D"/>
    <w:rsid w:val="000F5E04"/>
    <w:rsid w:val="000F619F"/>
    <w:rsid w:val="000F645E"/>
    <w:rsid w:val="000F64E8"/>
    <w:rsid w:val="000F7053"/>
    <w:rsid w:val="000F7494"/>
    <w:rsid w:val="000F7892"/>
    <w:rsid w:val="001000D7"/>
    <w:rsid w:val="001006BA"/>
    <w:rsid w:val="001012FE"/>
    <w:rsid w:val="00101F1B"/>
    <w:rsid w:val="001020AF"/>
    <w:rsid w:val="001023DB"/>
    <w:rsid w:val="00102C53"/>
    <w:rsid w:val="00103BB1"/>
    <w:rsid w:val="00104364"/>
    <w:rsid w:val="0010440D"/>
    <w:rsid w:val="0010491C"/>
    <w:rsid w:val="00104AF7"/>
    <w:rsid w:val="00104CEF"/>
    <w:rsid w:val="0010508C"/>
    <w:rsid w:val="00105D50"/>
    <w:rsid w:val="00105ECA"/>
    <w:rsid w:val="00105F7B"/>
    <w:rsid w:val="00105FBB"/>
    <w:rsid w:val="00106130"/>
    <w:rsid w:val="00106F66"/>
    <w:rsid w:val="00106F97"/>
    <w:rsid w:val="00107FE9"/>
    <w:rsid w:val="00111090"/>
    <w:rsid w:val="001117A7"/>
    <w:rsid w:val="00111E32"/>
    <w:rsid w:val="00112937"/>
    <w:rsid w:val="00112B08"/>
    <w:rsid w:val="001130E0"/>
    <w:rsid w:val="001132B0"/>
    <w:rsid w:val="001132B1"/>
    <w:rsid w:val="00114E83"/>
    <w:rsid w:val="00116394"/>
    <w:rsid w:val="00117125"/>
    <w:rsid w:val="00117B48"/>
    <w:rsid w:val="00117DF6"/>
    <w:rsid w:val="00120CC4"/>
    <w:rsid w:val="001216B1"/>
    <w:rsid w:val="00121D1D"/>
    <w:rsid w:val="00121FDF"/>
    <w:rsid w:val="0012221C"/>
    <w:rsid w:val="001222CC"/>
    <w:rsid w:val="001225CF"/>
    <w:rsid w:val="001229B6"/>
    <w:rsid w:val="00123603"/>
    <w:rsid w:val="00123981"/>
    <w:rsid w:val="00123CCC"/>
    <w:rsid w:val="00124108"/>
    <w:rsid w:val="0012492A"/>
    <w:rsid w:val="001258E3"/>
    <w:rsid w:val="0012595C"/>
    <w:rsid w:val="00126229"/>
    <w:rsid w:val="00126DA5"/>
    <w:rsid w:val="00126DD5"/>
    <w:rsid w:val="00127066"/>
    <w:rsid w:val="00127573"/>
    <w:rsid w:val="0012782B"/>
    <w:rsid w:val="00127AE4"/>
    <w:rsid w:val="00127BCC"/>
    <w:rsid w:val="0013001B"/>
    <w:rsid w:val="00130458"/>
    <w:rsid w:val="00130B4C"/>
    <w:rsid w:val="00130C2E"/>
    <w:rsid w:val="00130E51"/>
    <w:rsid w:val="00131565"/>
    <w:rsid w:val="00132070"/>
    <w:rsid w:val="00132337"/>
    <w:rsid w:val="001329BB"/>
    <w:rsid w:val="00132F1E"/>
    <w:rsid w:val="00133302"/>
    <w:rsid w:val="00133B1F"/>
    <w:rsid w:val="00133D59"/>
    <w:rsid w:val="00133F21"/>
    <w:rsid w:val="00134167"/>
    <w:rsid w:val="00134B7B"/>
    <w:rsid w:val="001351B3"/>
    <w:rsid w:val="00135CE7"/>
    <w:rsid w:val="00136812"/>
    <w:rsid w:val="0013697B"/>
    <w:rsid w:val="00136A1B"/>
    <w:rsid w:val="00136D01"/>
    <w:rsid w:val="00137060"/>
    <w:rsid w:val="001372A8"/>
    <w:rsid w:val="001404C9"/>
    <w:rsid w:val="00140735"/>
    <w:rsid w:val="0014093E"/>
    <w:rsid w:val="00141BCA"/>
    <w:rsid w:val="001420C9"/>
    <w:rsid w:val="0014238A"/>
    <w:rsid w:val="00143014"/>
    <w:rsid w:val="001430EF"/>
    <w:rsid w:val="00143296"/>
    <w:rsid w:val="0014490F"/>
    <w:rsid w:val="00144983"/>
    <w:rsid w:val="00145C70"/>
    <w:rsid w:val="00145D7E"/>
    <w:rsid w:val="001461EA"/>
    <w:rsid w:val="00146A4B"/>
    <w:rsid w:val="00146ABD"/>
    <w:rsid w:val="001475DF"/>
    <w:rsid w:val="001479DB"/>
    <w:rsid w:val="00147E36"/>
    <w:rsid w:val="001507A9"/>
    <w:rsid w:val="00150B3C"/>
    <w:rsid w:val="00151110"/>
    <w:rsid w:val="00151997"/>
    <w:rsid w:val="00152D09"/>
    <w:rsid w:val="001530B6"/>
    <w:rsid w:val="0015344B"/>
    <w:rsid w:val="001535C0"/>
    <w:rsid w:val="001537DD"/>
    <w:rsid w:val="00154258"/>
    <w:rsid w:val="0015428B"/>
    <w:rsid w:val="00154326"/>
    <w:rsid w:val="0015460B"/>
    <w:rsid w:val="00154A70"/>
    <w:rsid w:val="00155B5D"/>
    <w:rsid w:val="00155F46"/>
    <w:rsid w:val="0015606C"/>
    <w:rsid w:val="00156360"/>
    <w:rsid w:val="00156CF8"/>
    <w:rsid w:val="00157379"/>
    <w:rsid w:val="001573DD"/>
    <w:rsid w:val="00157726"/>
    <w:rsid w:val="00157B27"/>
    <w:rsid w:val="00157FC9"/>
    <w:rsid w:val="001606EF"/>
    <w:rsid w:val="00160791"/>
    <w:rsid w:val="00160B7A"/>
    <w:rsid w:val="00160C8C"/>
    <w:rsid w:val="00160D95"/>
    <w:rsid w:val="00160FB0"/>
    <w:rsid w:val="001623DC"/>
    <w:rsid w:val="0016244F"/>
    <w:rsid w:val="0016256F"/>
    <w:rsid w:val="00163944"/>
    <w:rsid w:val="00163E34"/>
    <w:rsid w:val="001645C9"/>
    <w:rsid w:val="0016626E"/>
    <w:rsid w:val="00166279"/>
    <w:rsid w:val="00166C9A"/>
    <w:rsid w:val="00166EF6"/>
    <w:rsid w:val="0016704A"/>
    <w:rsid w:val="00167255"/>
    <w:rsid w:val="001674A2"/>
    <w:rsid w:val="00167619"/>
    <w:rsid w:val="001678EF"/>
    <w:rsid w:val="00170C27"/>
    <w:rsid w:val="00170E44"/>
    <w:rsid w:val="0017129D"/>
    <w:rsid w:val="00171738"/>
    <w:rsid w:val="00171D08"/>
    <w:rsid w:val="001731F3"/>
    <w:rsid w:val="00174B57"/>
    <w:rsid w:val="00174D94"/>
    <w:rsid w:val="0017535E"/>
    <w:rsid w:val="001755DE"/>
    <w:rsid w:val="001758A5"/>
    <w:rsid w:val="001758B1"/>
    <w:rsid w:val="00175C8B"/>
    <w:rsid w:val="001760BF"/>
    <w:rsid w:val="001760D7"/>
    <w:rsid w:val="001765D4"/>
    <w:rsid w:val="00176738"/>
    <w:rsid w:val="00176AE4"/>
    <w:rsid w:val="00176B34"/>
    <w:rsid w:val="00176E6F"/>
    <w:rsid w:val="00176FB6"/>
    <w:rsid w:val="001773DD"/>
    <w:rsid w:val="00177A1D"/>
    <w:rsid w:val="00177BAE"/>
    <w:rsid w:val="00180503"/>
    <w:rsid w:val="00180578"/>
    <w:rsid w:val="001809F1"/>
    <w:rsid w:val="00181159"/>
    <w:rsid w:val="001812AD"/>
    <w:rsid w:val="00181C18"/>
    <w:rsid w:val="00182096"/>
    <w:rsid w:val="001824BF"/>
    <w:rsid w:val="00182EC5"/>
    <w:rsid w:val="001830D3"/>
    <w:rsid w:val="00183624"/>
    <w:rsid w:val="00183867"/>
    <w:rsid w:val="00183A03"/>
    <w:rsid w:val="00184085"/>
    <w:rsid w:val="001840E2"/>
    <w:rsid w:val="0018459B"/>
    <w:rsid w:val="001848E2"/>
    <w:rsid w:val="00184985"/>
    <w:rsid w:val="00184DF7"/>
    <w:rsid w:val="00185871"/>
    <w:rsid w:val="001862C4"/>
    <w:rsid w:val="00186EF4"/>
    <w:rsid w:val="001872BC"/>
    <w:rsid w:val="0019049E"/>
    <w:rsid w:val="00190911"/>
    <w:rsid w:val="00190D53"/>
    <w:rsid w:val="00190DE9"/>
    <w:rsid w:val="00190E8E"/>
    <w:rsid w:val="0019115D"/>
    <w:rsid w:val="0019184B"/>
    <w:rsid w:val="00192530"/>
    <w:rsid w:val="00192A55"/>
    <w:rsid w:val="00192C40"/>
    <w:rsid w:val="00193D81"/>
    <w:rsid w:val="00193FBD"/>
    <w:rsid w:val="00194868"/>
    <w:rsid w:val="0019515D"/>
    <w:rsid w:val="0019531B"/>
    <w:rsid w:val="00195D4B"/>
    <w:rsid w:val="001962D8"/>
    <w:rsid w:val="00196742"/>
    <w:rsid w:val="0019697D"/>
    <w:rsid w:val="00197013"/>
    <w:rsid w:val="00197179"/>
    <w:rsid w:val="00197212"/>
    <w:rsid w:val="00197897"/>
    <w:rsid w:val="001979C7"/>
    <w:rsid w:val="00197E86"/>
    <w:rsid w:val="001A0565"/>
    <w:rsid w:val="001A05F1"/>
    <w:rsid w:val="001A2407"/>
    <w:rsid w:val="001A29EA"/>
    <w:rsid w:val="001A2F52"/>
    <w:rsid w:val="001A30B4"/>
    <w:rsid w:val="001A3FB4"/>
    <w:rsid w:val="001A470F"/>
    <w:rsid w:val="001A4B4A"/>
    <w:rsid w:val="001A54F8"/>
    <w:rsid w:val="001A595B"/>
    <w:rsid w:val="001A5DA9"/>
    <w:rsid w:val="001A6812"/>
    <w:rsid w:val="001A6AA2"/>
    <w:rsid w:val="001A6B42"/>
    <w:rsid w:val="001A6ECD"/>
    <w:rsid w:val="001A76B0"/>
    <w:rsid w:val="001A7F94"/>
    <w:rsid w:val="001B0B9A"/>
    <w:rsid w:val="001B11ED"/>
    <w:rsid w:val="001B144F"/>
    <w:rsid w:val="001B16C2"/>
    <w:rsid w:val="001B1CA2"/>
    <w:rsid w:val="001B1D20"/>
    <w:rsid w:val="001B2259"/>
    <w:rsid w:val="001B2D04"/>
    <w:rsid w:val="001B2DDC"/>
    <w:rsid w:val="001B314B"/>
    <w:rsid w:val="001B34BF"/>
    <w:rsid w:val="001B350A"/>
    <w:rsid w:val="001B4A1D"/>
    <w:rsid w:val="001B4A62"/>
    <w:rsid w:val="001B5599"/>
    <w:rsid w:val="001B5D67"/>
    <w:rsid w:val="001B6253"/>
    <w:rsid w:val="001B62E0"/>
    <w:rsid w:val="001B6493"/>
    <w:rsid w:val="001B65CE"/>
    <w:rsid w:val="001B6ABE"/>
    <w:rsid w:val="001B6CE7"/>
    <w:rsid w:val="001B787E"/>
    <w:rsid w:val="001B7ACE"/>
    <w:rsid w:val="001B7D86"/>
    <w:rsid w:val="001C094B"/>
    <w:rsid w:val="001C11BD"/>
    <w:rsid w:val="001C1988"/>
    <w:rsid w:val="001C1EDD"/>
    <w:rsid w:val="001C1F0E"/>
    <w:rsid w:val="001C216C"/>
    <w:rsid w:val="001C2482"/>
    <w:rsid w:val="001C2A48"/>
    <w:rsid w:val="001C2EC8"/>
    <w:rsid w:val="001C2FBE"/>
    <w:rsid w:val="001C378F"/>
    <w:rsid w:val="001C43E5"/>
    <w:rsid w:val="001C51EE"/>
    <w:rsid w:val="001C5547"/>
    <w:rsid w:val="001C5904"/>
    <w:rsid w:val="001C5DA7"/>
    <w:rsid w:val="001C5EC2"/>
    <w:rsid w:val="001C5ED9"/>
    <w:rsid w:val="001C6037"/>
    <w:rsid w:val="001C6224"/>
    <w:rsid w:val="001C6BE7"/>
    <w:rsid w:val="001C741F"/>
    <w:rsid w:val="001D0682"/>
    <w:rsid w:val="001D0CAB"/>
    <w:rsid w:val="001D0DFA"/>
    <w:rsid w:val="001D0FDA"/>
    <w:rsid w:val="001D1047"/>
    <w:rsid w:val="001D1245"/>
    <w:rsid w:val="001D1A9C"/>
    <w:rsid w:val="001D1FD6"/>
    <w:rsid w:val="001D3BF1"/>
    <w:rsid w:val="001D3E5C"/>
    <w:rsid w:val="001D4254"/>
    <w:rsid w:val="001D438D"/>
    <w:rsid w:val="001D55E5"/>
    <w:rsid w:val="001D5E22"/>
    <w:rsid w:val="001D6372"/>
    <w:rsid w:val="001D656F"/>
    <w:rsid w:val="001D659F"/>
    <w:rsid w:val="001D6652"/>
    <w:rsid w:val="001D6997"/>
    <w:rsid w:val="001D6C4F"/>
    <w:rsid w:val="001D6F24"/>
    <w:rsid w:val="001E00C8"/>
    <w:rsid w:val="001E04DA"/>
    <w:rsid w:val="001E1289"/>
    <w:rsid w:val="001E164B"/>
    <w:rsid w:val="001E1830"/>
    <w:rsid w:val="001E1A57"/>
    <w:rsid w:val="001E1CF0"/>
    <w:rsid w:val="001E23D9"/>
    <w:rsid w:val="001E2400"/>
    <w:rsid w:val="001E2C52"/>
    <w:rsid w:val="001E35FB"/>
    <w:rsid w:val="001E3640"/>
    <w:rsid w:val="001E3CF1"/>
    <w:rsid w:val="001E3F1B"/>
    <w:rsid w:val="001E4AD6"/>
    <w:rsid w:val="001E4E99"/>
    <w:rsid w:val="001E54B5"/>
    <w:rsid w:val="001E585A"/>
    <w:rsid w:val="001E59BE"/>
    <w:rsid w:val="001E5A6C"/>
    <w:rsid w:val="001E69E1"/>
    <w:rsid w:val="001E6FBE"/>
    <w:rsid w:val="001E73C9"/>
    <w:rsid w:val="001E7836"/>
    <w:rsid w:val="001E7DEC"/>
    <w:rsid w:val="001F003A"/>
    <w:rsid w:val="001F07E2"/>
    <w:rsid w:val="001F1ACB"/>
    <w:rsid w:val="001F21DE"/>
    <w:rsid w:val="001F3455"/>
    <w:rsid w:val="001F3A6D"/>
    <w:rsid w:val="001F3BF4"/>
    <w:rsid w:val="001F4C0E"/>
    <w:rsid w:val="001F4D26"/>
    <w:rsid w:val="001F4E56"/>
    <w:rsid w:val="001F5E88"/>
    <w:rsid w:val="001F654E"/>
    <w:rsid w:val="001F6950"/>
    <w:rsid w:val="001F7161"/>
    <w:rsid w:val="001F75DE"/>
    <w:rsid w:val="001F774E"/>
    <w:rsid w:val="001F78DB"/>
    <w:rsid w:val="001F7979"/>
    <w:rsid w:val="001F79CE"/>
    <w:rsid w:val="00200035"/>
    <w:rsid w:val="002009A1"/>
    <w:rsid w:val="00200B8B"/>
    <w:rsid w:val="0020108D"/>
    <w:rsid w:val="0020132C"/>
    <w:rsid w:val="00201357"/>
    <w:rsid w:val="00203074"/>
    <w:rsid w:val="00203118"/>
    <w:rsid w:val="002039D5"/>
    <w:rsid w:val="00204716"/>
    <w:rsid w:val="00204B00"/>
    <w:rsid w:val="00205436"/>
    <w:rsid w:val="00205497"/>
    <w:rsid w:val="0020556A"/>
    <w:rsid w:val="00205581"/>
    <w:rsid w:val="00205BDF"/>
    <w:rsid w:val="00206286"/>
    <w:rsid w:val="00206E36"/>
    <w:rsid w:val="00207472"/>
    <w:rsid w:val="00207660"/>
    <w:rsid w:val="00207945"/>
    <w:rsid w:val="00207D74"/>
    <w:rsid w:val="002103C0"/>
    <w:rsid w:val="002105E9"/>
    <w:rsid w:val="002107A5"/>
    <w:rsid w:val="00211621"/>
    <w:rsid w:val="002118F5"/>
    <w:rsid w:val="00211A22"/>
    <w:rsid w:val="00211C5D"/>
    <w:rsid w:val="00211CC9"/>
    <w:rsid w:val="00211E8D"/>
    <w:rsid w:val="00211EB2"/>
    <w:rsid w:val="00212982"/>
    <w:rsid w:val="00212FD1"/>
    <w:rsid w:val="0021322D"/>
    <w:rsid w:val="0021323D"/>
    <w:rsid w:val="002133D3"/>
    <w:rsid w:val="00213815"/>
    <w:rsid w:val="00213AFD"/>
    <w:rsid w:val="00215144"/>
    <w:rsid w:val="002152C4"/>
    <w:rsid w:val="002154DA"/>
    <w:rsid w:val="00215E52"/>
    <w:rsid w:val="002166C4"/>
    <w:rsid w:val="002166D5"/>
    <w:rsid w:val="00216920"/>
    <w:rsid w:val="00216E1A"/>
    <w:rsid w:val="0021789A"/>
    <w:rsid w:val="00217EE3"/>
    <w:rsid w:val="00220C05"/>
    <w:rsid w:val="00221A41"/>
    <w:rsid w:val="0022202E"/>
    <w:rsid w:val="00222097"/>
    <w:rsid w:val="00222206"/>
    <w:rsid w:val="002225F3"/>
    <w:rsid w:val="00222CEC"/>
    <w:rsid w:val="00222FE3"/>
    <w:rsid w:val="0022355A"/>
    <w:rsid w:val="00223A18"/>
    <w:rsid w:val="00224185"/>
    <w:rsid w:val="00224345"/>
    <w:rsid w:val="0022537A"/>
    <w:rsid w:val="00225423"/>
    <w:rsid w:val="0022646D"/>
    <w:rsid w:val="0022654F"/>
    <w:rsid w:val="00226FBA"/>
    <w:rsid w:val="00227724"/>
    <w:rsid w:val="00227F0E"/>
    <w:rsid w:val="00227F2F"/>
    <w:rsid w:val="00230604"/>
    <w:rsid w:val="002310C6"/>
    <w:rsid w:val="0023142A"/>
    <w:rsid w:val="00231E85"/>
    <w:rsid w:val="00232F0E"/>
    <w:rsid w:val="00232F3C"/>
    <w:rsid w:val="00233678"/>
    <w:rsid w:val="002342C7"/>
    <w:rsid w:val="00234626"/>
    <w:rsid w:val="00234801"/>
    <w:rsid w:val="002349A1"/>
    <w:rsid w:val="00234A04"/>
    <w:rsid w:val="00234C13"/>
    <w:rsid w:val="00234CA4"/>
    <w:rsid w:val="0023511E"/>
    <w:rsid w:val="00235147"/>
    <w:rsid w:val="0023570D"/>
    <w:rsid w:val="002358CF"/>
    <w:rsid w:val="00235F62"/>
    <w:rsid w:val="002364F1"/>
    <w:rsid w:val="00236785"/>
    <w:rsid w:val="002367B8"/>
    <w:rsid w:val="0023682C"/>
    <w:rsid w:val="00236EC0"/>
    <w:rsid w:val="0023713F"/>
    <w:rsid w:val="0023728A"/>
    <w:rsid w:val="00237671"/>
    <w:rsid w:val="00237BF1"/>
    <w:rsid w:val="0024011D"/>
    <w:rsid w:val="0024024C"/>
    <w:rsid w:val="002403C5"/>
    <w:rsid w:val="00240B6B"/>
    <w:rsid w:val="00240C5C"/>
    <w:rsid w:val="002410AB"/>
    <w:rsid w:val="0024127B"/>
    <w:rsid w:val="00241673"/>
    <w:rsid w:val="0024167A"/>
    <w:rsid w:val="00241A7A"/>
    <w:rsid w:val="00242088"/>
    <w:rsid w:val="0024223F"/>
    <w:rsid w:val="002425C5"/>
    <w:rsid w:val="00242884"/>
    <w:rsid w:val="00242F51"/>
    <w:rsid w:val="00243565"/>
    <w:rsid w:val="002439DF"/>
    <w:rsid w:val="00243B89"/>
    <w:rsid w:val="00244521"/>
    <w:rsid w:val="00244D18"/>
    <w:rsid w:val="002458A8"/>
    <w:rsid w:val="002458C4"/>
    <w:rsid w:val="002459DB"/>
    <w:rsid w:val="00245C68"/>
    <w:rsid w:val="00246759"/>
    <w:rsid w:val="00246A2A"/>
    <w:rsid w:val="00246FA8"/>
    <w:rsid w:val="002475C4"/>
    <w:rsid w:val="0025111C"/>
    <w:rsid w:val="00251886"/>
    <w:rsid w:val="00251AE5"/>
    <w:rsid w:val="0025258A"/>
    <w:rsid w:val="002529F1"/>
    <w:rsid w:val="00252E3C"/>
    <w:rsid w:val="00253532"/>
    <w:rsid w:val="00253C1B"/>
    <w:rsid w:val="00254AE9"/>
    <w:rsid w:val="00254B74"/>
    <w:rsid w:val="00254B7E"/>
    <w:rsid w:val="00255397"/>
    <w:rsid w:val="00255843"/>
    <w:rsid w:val="00255FF7"/>
    <w:rsid w:val="00256293"/>
    <w:rsid w:val="0025631C"/>
    <w:rsid w:val="002571D7"/>
    <w:rsid w:val="00257724"/>
    <w:rsid w:val="00257A14"/>
    <w:rsid w:val="00257ABF"/>
    <w:rsid w:val="00257EC4"/>
    <w:rsid w:val="0026036E"/>
    <w:rsid w:val="00260DB3"/>
    <w:rsid w:val="00261132"/>
    <w:rsid w:val="00261279"/>
    <w:rsid w:val="00261553"/>
    <w:rsid w:val="002615B2"/>
    <w:rsid w:val="002617E4"/>
    <w:rsid w:val="00261994"/>
    <w:rsid w:val="00261D56"/>
    <w:rsid w:val="00262F29"/>
    <w:rsid w:val="00263748"/>
    <w:rsid w:val="00263FDC"/>
    <w:rsid w:val="00264BBE"/>
    <w:rsid w:val="00264EEC"/>
    <w:rsid w:val="002650AC"/>
    <w:rsid w:val="0026570D"/>
    <w:rsid w:val="002657C7"/>
    <w:rsid w:val="002659F8"/>
    <w:rsid w:val="00265D19"/>
    <w:rsid w:val="00266552"/>
    <w:rsid w:val="002665CB"/>
    <w:rsid w:val="00266DA6"/>
    <w:rsid w:val="00266E50"/>
    <w:rsid w:val="00267BEC"/>
    <w:rsid w:val="00267D8F"/>
    <w:rsid w:val="00267E7A"/>
    <w:rsid w:val="00267F04"/>
    <w:rsid w:val="00270154"/>
    <w:rsid w:val="002704C3"/>
    <w:rsid w:val="00271117"/>
    <w:rsid w:val="00271852"/>
    <w:rsid w:val="00271B8E"/>
    <w:rsid w:val="00271EFB"/>
    <w:rsid w:val="00272281"/>
    <w:rsid w:val="002727EE"/>
    <w:rsid w:val="00272FE4"/>
    <w:rsid w:val="00273577"/>
    <w:rsid w:val="00273A17"/>
    <w:rsid w:val="00274A33"/>
    <w:rsid w:val="00274B72"/>
    <w:rsid w:val="00274D87"/>
    <w:rsid w:val="00275AEF"/>
    <w:rsid w:val="00275FC1"/>
    <w:rsid w:val="002765E7"/>
    <w:rsid w:val="00276813"/>
    <w:rsid w:val="00276927"/>
    <w:rsid w:val="00276B2F"/>
    <w:rsid w:val="00276DA6"/>
    <w:rsid w:val="0027702C"/>
    <w:rsid w:val="0027720F"/>
    <w:rsid w:val="002774E8"/>
    <w:rsid w:val="002775F8"/>
    <w:rsid w:val="0028022D"/>
    <w:rsid w:val="002807A9"/>
    <w:rsid w:val="0028094D"/>
    <w:rsid w:val="0028094E"/>
    <w:rsid w:val="00280AE9"/>
    <w:rsid w:val="00280DA1"/>
    <w:rsid w:val="00280EA9"/>
    <w:rsid w:val="00280F16"/>
    <w:rsid w:val="0028111C"/>
    <w:rsid w:val="00281774"/>
    <w:rsid w:val="00281801"/>
    <w:rsid w:val="0028192B"/>
    <w:rsid w:val="00281FAF"/>
    <w:rsid w:val="0028221B"/>
    <w:rsid w:val="00282F85"/>
    <w:rsid w:val="002830E7"/>
    <w:rsid w:val="0028331B"/>
    <w:rsid w:val="0028572C"/>
    <w:rsid w:val="00285F04"/>
    <w:rsid w:val="00286A56"/>
    <w:rsid w:val="0028749B"/>
    <w:rsid w:val="00287593"/>
    <w:rsid w:val="002876AC"/>
    <w:rsid w:val="002876E5"/>
    <w:rsid w:val="00287AB3"/>
    <w:rsid w:val="00287ED4"/>
    <w:rsid w:val="002903A6"/>
    <w:rsid w:val="0029132D"/>
    <w:rsid w:val="002916E0"/>
    <w:rsid w:val="002917B3"/>
    <w:rsid w:val="00291991"/>
    <w:rsid w:val="00291F2D"/>
    <w:rsid w:val="00291F40"/>
    <w:rsid w:val="002923A2"/>
    <w:rsid w:val="00292410"/>
    <w:rsid w:val="00293653"/>
    <w:rsid w:val="00293C2F"/>
    <w:rsid w:val="002942D9"/>
    <w:rsid w:val="002944A9"/>
    <w:rsid w:val="002946C4"/>
    <w:rsid w:val="00294BF1"/>
    <w:rsid w:val="00294F95"/>
    <w:rsid w:val="00295043"/>
    <w:rsid w:val="00295361"/>
    <w:rsid w:val="00295CD8"/>
    <w:rsid w:val="00296540"/>
    <w:rsid w:val="00296C63"/>
    <w:rsid w:val="002970C7"/>
    <w:rsid w:val="00297484"/>
    <w:rsid w:val="00297BBF"/>
    <w:rsid w:val="002A0137"/>
    <w:rsid w:val="002A0532"/>
    <w:rsid w:val="002A0E90"/>
    <w:rsid w:val="002A0EEC"/>
    <w:rsid w:val="002A0EF5"/>
    <w:rsid w:val="002A19E1"/>
    <w:rsid w:val="002A1D6C"/>
    <w:rsid w:val="002A20C6"/>
    <w:rsid w:val="002A26D6"/>
    <w:rsid w:val="002A27E5"/>
    <w:rsid w:val="002A27FF"/>
    <w:rsid w:val="002A3297"/>
    <w:rsid w:val="002A3448"/>
    <w:rsid w:val="002A3F15"/>
    <w:rsid w:val="002A4748"/>
    <w:rsid w:val="002A4C7B"/>
    <w:rsid w:val="002A52BC"/>
    <w:rsid w:val="002A55F0"/>
    <w:rsid w:val="002A567B"/>
    <w:rsid w:val="002A5AF3"/>
    <w:rsid w:val="002A5F48"/>
    <w:rsid w:val="002A6582"/>
    <w:rsid w:val="002A69A2"/>
    <w:rsid w:val="002A6B34"/>
    <w:rsid w:val="002A6BF8"/>
    <w:rsid w:val="002A6F02"/>
    <w:rsid w:val="002A73D7"/>
    <w:rsid w:val="002A75C6"/>
    <w:rsid w:val="002A77B8"/>
    <w:rsid w:val="002B0529"/>
    <w:rsid w:val="002B094C"/>
    <w:rsid w:val="002B12C7"/>
    <w:rsid w:val="002B1637"/>
    <w:rsid w:val="002B1769"/>
    <w:rsid w:val="002B1E27"/>
    <w:rsid w:val="002B2228"/>
    <w:rsid w:val="002B226E"/>
    <w:rsid w:val="002B2DFD"/>
    <w:rsid w:val="002B34DB"/>
    <w:rsid w:val="002B372F"/>
    <w:rsid w:val="002B3D86"/>
    <w:rsid w:val="002B40D3"/>
    <w:rsid w:val="002B4C91"/>
    <w:rsid w:val="002B4ED9"/>
    <w:rsid w:val="002B4F40"/>
    <w:rsid w:val="002B57E8"/>
    <w:rsid w:val="002B5813"/>
    <w:rsid w:val="002B7299"/>
    <w:rsid w:val="002B7B6E"/>
    <w:rsid w:val="002C0452"/>
    <w:rsid w:val="002C0A3E"/>
    <w:rsid w:val="002C0DCA"/>
    <w:rsid w:val="002C193B"/>
    <w:rsid w:val="002C2C8A"/>
    <w:rsid w:val="002C313D"/>
    <w:rsid w:val="002C3273"/>
    <w:rsid w:val="002C34CD"/>
    <w:rsid w:val="002C37AE"/>
    <w:rsid w:val="002C37C6"/>
    <w:rsid w:val="002C3F2F"/>
    <w:rsid w:val="002C401B"/>
    <w:rsid w:val="002C4091"/>
    <w:rsid w:val="002C4752"/>
    <w:rsid w:val="002C4D65"/>
    <w:rsid w:val="002C4EE1"/>
    <w:rsid w:val="002C5103"/>
    <w:rsid w:val="002C590D"/>
    <w:rsid w:val="002C5C82"/>
    <w:rsid w:val="002C6199"/>
    <w:rsid w:val="002C61EE"/>
    <w:rsid w:val="002C67B7"/>
    <w:rsid w:val="002C6E5D"/>
    <w:rsid w:val="002C743B"/>
    <w:rsid w:val="002C7511"/>
    <w:rsid w:val="002C7E2A"/>
    <w:rsid w:val="002C7F33"/>
    <w:rsid w:val="002D054F"/>
    <w:rsid w:val="002D097B"/>
    <w:rsid w:val="002D0BDA"/>
    <w:rsid w:val="002D10B0"/>
    <w:rsid w:val="002D1A41"/>
    <w:rsid w:val="002D1B91"/>
    <w:rsid w:val="002D2021"/>
    <w:rsid w:val="002D2F48"/>
    <w:rsid w:val="002D3FAA"/>
    <w:rsid w:val="002D44D9"/>
    <w:rsid w:val="002D472E"/>
    <w:rsid w:val="002D4D63"/>
    <w:rsid w:val="002D4F3A"/>
    <w:rsid w:val="002D5038"/>
    <w:rsid w:val="002D548D"/>
    <w:rsid w:val="002D55D3"/>
    <w:rsid w:val="002D68D4"/>
    <w:rsid w:val="002E0BF6"/>
    <w:rsid w:val="002E0F01"/>
    <w:rsid w:val="002E1A15"/>
    <w:rsid w:val="002E1CFB"/>
    <w:rsid w:val="002E1FA2"/>
    <w:rsid w:val="002E2207"/>
    <w:rsid w:val="002E2318"/>
    <w:rsid w:val="002E28CD"/>
    <w:rsid w:val="002E2F0A"/>
    <w:rsid w:val="002E38DE"/>
    <w:rsid w:val="002E459B"/>
    <w:rsid w:val="002E45B0"/>
    <w:rsid w:val="002E49AF"/>
    <w:rsid w:val="002E4CA0"/>
    <w:rsid w:val="002E587C"/>
    <w:rsid w:val="002E5986"/>
    <w:rsid w:val="002E6077"/>
    <w:rsid w:val="002E65D5"/>
    <w:rsid w:val="002E69E0"/>
    <w:rsid w:val="002E7050"/>
    <w:rsid w:val="002E75C6"/>
    <w:rsid w:val="002E776B"/>
    <w:rsid w:val="002E7E50"/>
    <w:rsid w:val="002E7FF4"/>
    <w:rsid w:val="002F0773"/>
    <w:rsid w:val="002F0BF6"/>
    <w:rsid w:val="002F0ED5"/>
    <w:rsid w:val="002F0EED"/>
    <w:rsid w:val="002F1090"/>
    <w:rsid w:val="002F1A2E"/>
    <w:rsid w:val="002F1FC9"/>
    <w:rsid w:val="002F207F"/>
    <w:rsid w:val="002F2EC7"/>
    <w:rsid w:val="002F2F38"/>
    <w:rsid w:val="002F3451"/>
    <w:rsid w:val="002F3558"/>
    <w:rsid w:val="002F4BCF"/>
    <w:rsid w:val="002F4FFF"/>
    <w:rsid w:val="002F5058"/>
    <w:rsid w:val="002F5D94"/>
    <w:rsid w:val="002F5E8B"/>
    <w:rsid w:val="002F681A"/>
    <w:rsid w:val="002F69D9"/>
    <w:rsid w:val="002F6C97"/>
    <w:rsid w:val="002F6D50"/>
    <w:rsid w:val="002F71EF"/>
    <w:rsid w:val="002F7218"/>
    <w:rsid w:val="00300138"/>
    <w:rsid w:val="0030045B"/>
    <w:rsid w:val="00300501"/>
    <w:rsid w:val="00300AA9"/>
    <w:rsid w:val="003010AB"/>
    <w:rsid w:val="00301137"/>
    <w:rsid w:val="00301352"/>
    <w:rsid w:val="00301540"/>
    <w:rsid w:val="00301828"/>
    <w:rsid w:val="00301BBC"/>
    <w:rsid w:val="00301BF1"/>
    <w:rsid w:val="00302B1A"/>
    <w:rsid w:val="00303544"/>
    <w:rsid w:val="0030373A"/>
    <w:rsid w:val="0030419A"/>
    <w:rsid w:val="003041A0"/>
    <w:rsid w:val="0030467A"/>
    <w:rsid w:val="0030489C"/>
    <w:rsid w:val="003048D6"/>
    <w:rsid w:val="00304C88"/>
    <w:rsid w:val="00305329"/>
    <w:rsid w:val="00305AFD"/>
    <w:rsid w:val="00305C09"/>
    <w:rsid w:val="00306497"/>
    <w:rsid w:val="00306539"/>
    <w:rsid w:val="003113CE"/>
    <w:rsid w:val="00311715"/>
    <w:rsid w:val="00312190"/>
    <w:rsid w:val="00312F7C"/>
    <w:rsid w:val="00313516"/>
    <w:rsid w:val="00313530"/>
    <w:rsid w:val="00313F2C"/>
    <w:rsid w:val="00314342"/>
    <w:rsid w:val="003146AA"/>
    <w:rsid w:val="00314765"/>
    <w:rsid w:val="0031481B"/>
    <w:rsid w:val="00314B0C"/>
    <w:rsid w:val="00314D14"/>
    <w:rsid w:val="00314D4B"/>
    <w:rsid w:val="00315762"/>
    <w:rsid w:val="003158BE"/>
    <w:rsid w:val="00316BA3"/>
    <w:rsid w:val="00317693"/>
    <w:rsid w:val="00320469"/>
    <w:rsid w:val="00320B9E"/>
    <w:rsid w:val="00320FC3"/>
    <w:rsid w:val="00321231"/>
    <w:rsid w:val="003214AE"/>
    <w:rsid w:val="00321FDF"/>
    <w:rsid w:val="003223E5"/>
    <w:rsid w:val="00322671"/>
    <w:rsid w:val="00322B7E"/>
    <w:rsid w:val="00323496"/>
    <w:rsid w:val="00323524"/>
    <w:rsid w:val="003236F2"/>
    <w:rsid w:val="00323974"/>
    <w:rsid w:val="00323F1C"/>
    <w:rsid w:val="0032402E"/>
    <w:rsid w:val="00324544"/>
    <w:rsid w:val="0032462B"/>
    <w:rsid w:val="00324693"/>
    <w:rsid w:val="00324E0F"/>
    <w:rsid w:val="00325D86"/>
    <w:rsid w:val="00325FDD"/>
    <w:rsid w:val="00326D2E"/>
    <w:rsid w:val="00326EBA"/>
    <w:rsid w:val="00326ED0"/>
    <w:rsid w:val="00327614"/>
    <w:rsid w:val="00327C2F"/>
    <w:rsid w:val="00327C8B"/>
    <w:rsid w:val="00330458"/>
    <w:rsid w:val="00330949"/>
    <w:rsid w:val="003312A2"/>
    <w:rsid w:val="00331E87"/>
    <w:rsid w:val="00332028"/>
    <w:rsid w:val="00332A00"/>
    <w:rsid w:val="00332A86"/>
    <w:rsid w:val="0033342C"/>
    <w:rsid w:val="0033360E"/>
    <w:rsid w:val="00333EF3"/>
    <w:rsid w:val="003349AE"/>
    <w:rsid w:val="00334B53"/>
    <w:rsid w:val="00334CDD"/>
    <w:rsid w:val="003351FF"/>
    <w:rsid w:val="00335407"/>
    <w:rsid w:val="00335F95"/>
    <w:rsid w:val="0033687E"/>
    <w:rsid w:val="00336C6A"/>
    <w:rsid w:val="003377E0"/>
    <w:rsid w:val="00337918"/>
    <w:rsid w:val="00337E50"/>
    <w:rsid w:val="00337EB9"/>
    <w:rsid w:val="0034082A"/>
    <w:rsid w:val="00340966"/>
    <w:rsid w:val="00340BDD"/>
    <w:rsid w:val="00340F57"/>
    <w:rsid w:val="0034148C"/>
    <w:rsid w:val="00341B00"/>
    <w:rsid w:val="00342676"/>
    <w:rsid w:val="003443F1"/>
    <w:rsid w:val="00344957"/>
    <w:rsid w:val="00344DA5"/>
    <w:rsid w:val="00344E94"/>
    <w:rsid w:val="00344FB1"/>
    <w:rsid w:val="003454B8"/>
    <w:rsid w:val="0034558C"/>
    <w:rsid w:val="00345A08"/>
    <w:rsid w:val="00345B23"/>
    <w:rsid w:val="00347B53"/>
    <w:rsid w:val="003504A7"/>
    <w:rsid w:val="003505F1"/>
    <w:rsid w:val="00350632"/>
    <w:rsid w:val="003506B2"/>
    <w:rsid w:val="00350E91"/>
    <w:rsid w:val="0035135D"/>
    <w:rsid w:val="0035138D"/>
    <w:rsid w:val="00351B9D"/>
    <w:rsid w:val="00352338"/>
    <w:rsid w:val="00352445"/>
    <w:rsid w:val="0035244A"/>
    <w:rsid w:val="00352B46"/>
    <w:rsid w:val="00352BBA"/>
    <w:rsid w:val="00352F35"/>
    <w:rsid w:val="00353682"/>
    <w:rsid w:val="00353D82"/>
    <w:rsid w:val="0035458B"/>
    <w:rsid w:val="00354DC5"/>
    <w:rsid w:val="00354FB5"/>
    <w:rsid w:val="0035522F"/>
    <w:rsid w:val="0035573D"/>
    <w:rsid w:val="0035574A"/>
    <w:rsid w:val="00355B01"/>
    <w:rsid w:val="003568D1"/>
    <w:rsid w:val="00356A51"/>
    <w:rsid w:val="0035708B"/>
    <w:rsid w:val="003570B8"/>
    <w:rsid w:val="00357A96"/>
    <w:rsid w:val="00357DE9"/>
    <w:rsid w:val="00360026"/>
    <w:rsid w:val="003605FF"/>
    <w:rsid w:val="00360A06"/>
    <w:rsid w:val="00361490"/>
    <w:rsid w:val="00361BF5"/>
    <w:rsid w:val="00361CC6"/>
    <w:rsid w:val="00362430"/>
    <w:rsid w:val="00362450"/>
    <w:rsid w:val="00362F5B"/>
    <w:rsid w:val="00363037"/>
    <w:rsid w:val="00363559"/>
    <w:rsid w:val="00363FDC"/>
    <w:rsid w:val="003642F0"/>
    <w:rsid w:val="00364560"/>
    <w:rsid w:val="00364A11"/>
    <w:rsid w:val="00364A96"/>
    <w:rsid w:val="00364F80"/>
    <w:rsid w:val="00365522"/>
    <w:rsid w:val="003656E8"/>
    <w:rsid w:val="003659B3"/>
    <w:rsid w:val="003660EA"/>
    <w:rsid w:val="003664C6"/>
    <w:rsid w:val="003665A6"/>
    <w:rsid w:val="00366848"/>
    <w:rsid w:val="0036724E"/>
    <w:rsid w:val="00367880"/>
    <w:rsid w:val="0036789C"/>
    <w:rsid w:val="00367D5C"/>
    <w:rsid w:val="003706B6"/>
    <w:rsid w:val="003708C9"/>
    <w:rsid w:val="00370B62"/>
    <w:rsid w:val="00370E93"/>
    <w:rsid w:val="00371569"/>
    <w:rsid w:val="0037175D"/>
    <w:rsid w:val="00371A92"/>
    <w:rsid w:val="00372953"/>
    <w:rsid w:val="00372B8E"/>
    <w:rsid w:val="00373AD3"/>
    <w:rsid w:val="003745A3"/>
    <w:rsid w:val="003749AF"/>
    <w:rsid w:val="00375D80"/>
    <w:rsid w:val="0037607D"/>
    <w:rsid w:val="00376118"/>
    <w:rsid w:val="00376920"/>
    <w:rsid w:val="003771A5"/>
    <w:rsid w:val="0037765F"/>
    <w:rsid w:val="00377830"/>
    <w:rsid w:val="00377A4E"/>
    <w:rsid w:val="00380534"/>
    <w:rsid w:val="003807DD"/>
    <w:rsid w:val="003807E8"/>
    <w:rsid w:val="00380BA5"/>
    <w:rsid w:val="003812B5"/>
    <w:rsid w:val="00381821"/>
    <w:rsid w:val="003819DC"/>
    <w:rsid w:val="00381E85"/>
    <w:rsid w:val="00382502"/>
    <w:rsid w:val="00382872"/>
    <w:rsid w:val="00382928"/>
    <w:rsid w:val="0038320F"/>
    <w:rsid w:val="00384759"/>
    <w:rsid w:val="00384A1A"/>
    <w:rsid w:val="00386044"/>
    <w:rsid w:val="003864C1"/>
    <w:rsid w:val="0038697B"/>
    <w:rsid w:val="00386FD4"/>
    <w:rsid w:val="00387B94"/>
    <w:rsid w:val="00387D5F"/>
    <w:rsid w:val="003900C6"/>
    <w:rsid w:val="003901F3"/>
    <w:rsid w:val="0039026E"/>
    <w:rsid w:val="00390543"/>
    <w:rsid w:val="00390978"/>
    <w:rsid w:val="00390D74"/>
    <w:rsid w:val="00390F42"/>
    <w:rsid w:val="00391115"/>
    <w:rsid w:val="00391176"/>
    <w:rsid w:val="003913F9"/>
    <w:rsid w:val="0039141F"/>
    <w:rsid w:val="0039185B"/>
    <w:rsid w:val="0039201E"/>
    <w:rsid w:val="003921F1"/>
    <w:rsid w:val="003925F0"/>
    <w:rsid w:val="00392C36"/>
    <w:rsid w:val="00393454"/>
    <w:rsid w:val="003938A5"/>
    <w:rsid w:val="00393FD2"/>
    <w:rsid w:val="0039464C"/>
    <w:rsid w:val="00394654"/>
    <w:rsid w:val="00394C80"/>
    <w:rsid w:val="003953B7"/>
    <w:rsid w:val="003956C4"/>
    <w:rsid w:val="003958F2"/>
    <w:rsid w:val="00395B1C"/>
    <w:rsid w:val="00395BB6"/>
    <w:rsid w:val="00395CC4"/>
    <w:rsid w:val="00395FBA"/>
    <w:rsid w:val="0039639F"/>
    <w:rsid w:val="003963FC"/>
    <w:rsid w:val="00396450"/>
    <w:rsid w:val="00396A1E"/>
    <w:rsid w:val="00397CDC"/>
    <w:rsid w:val="00397CE4"/>
    <w:rsid w:val="003A0584"/>
    <w:rsid w:val="003A0EA3"/>
    <w:rsid w:val="003A117B"/>
    <w:rsid w:val="003A1462"/>
    <w:rsid w:val="003A1790"/>
    <w:rsid w:val="003A1977"/>
    <w:rsid w:val="003A1D74"/>
    <w:rsid w:val="003A280B"/>
    <w:rsid w:val="003A2870"/>
    <w:rsid w:val="003A35C6"/>
    <w:rsid w:val="003A39DB"/>
    <w:rsid w:val="003A3BD0"/>
    <w:rsid w:val="003A3C50"/>
    <w:rsid w:val="003A3CE5"/>
    <w:rsid w:val="003A3F14"/>
    <w:rsid w:val="003A52EF"/>
    <w:rsid w:val="003A5822"/>
    <w:rsid w:val="003A5BB5"/>
    <w:rsid w:val="003A5FFA"/>
    <w:rsid w:val="003A6439"/>
    <w:rsid w:val="003A6F1B"/>
    <w:rsid w:val="003A7466"/>
    <w:rsid w:val="003A78D0"/>
    <w:rsid w:val="003B042F"/>
    <w:rsid w:val="003B06F3"/>
    <w:rsid w:val="003B08EE"/>
    <w:rsid w:val="003B1927"/>
    <w:rsid w:val="003B1B88"/>
    <w:rsid w:val="003B23D1"/>
    <w:rsid w:val="003B242B"/>
    <w:rsid w:val="003B2751"/>
    <w:rsid w:val="003B2753"/>
    <w:rsid w:val="003B2813"/>
    <w:rsid w:val="003B2836"/>
    <w:rsid w:val="003B3362"/>
    <w:rsid w:val="003B3993"/>
    <w:rsid w:val="003B3C68"/>
    <w:rsid w:val="003B3DAC"/>
    <w:rsid w:val="003B4684"/>
    <w:rsid w:val="003B4960"/>
    <w:rsid w:val="003B49C7"/>
    <w:rsid w:val="003B5100"/>
    <w:rsid w:val="003B58AF"/>
    <w:rsid w:val="003B5E71"/>
    <w:rsid w:val="003B60AB"/>
    <w:rsid w:val="003B610D"/>
    <w:rsid w:val="003B7861"/>
    <w:rsid w:val="003B7AD8"/>
    <w:rsid w:val="003B7E6A"/>
    <w:rsid w:val="003B7FE9"/>
    <w:rsid w:val="003C06E4"/>
    <w:rsid w:val="003C0A06"/>
    <w:rsid w:val="003C173B"/>
    <w:rsid w:val="003C346D"/>
    <w:rsid w:val="003C3B1C"/>
    <w:rsid w:val="003C4385"/>
    <w:rsid w:val="003C43ED"/>
    <w:rsid w:val="003C463B"/>
    <w:rsid w:val="003C494B"/>
    <w:rsid w:val="003C4CFA"/>
    <w:rsid w:val="003C5230"/>
    <w:rsid w:val="003C5A5D"/>
    <w:rsid w:val="003C6A87"/>
    <w:rsid w:val="003C6CEA"/>
    <w:rsid w:val="003C6DA7"/>
    <w:rsid w:val="003C6EBA"/>
    <w:rsid w:val="003C7327"/>
    <w:rsid w:val="003C737F"/>
    <w:rsid w:val="003C779D"/>
    <w:rsid w:val="003C7A87"/>
    <w:rsid w:val="003D0425"/>
    <w:rsid w:val="003D0D78"/>
    <w:rsid w:val="003D0EF4"/>
    <w:rsid w:val="003D1436"/>
    <w:rsid w:val="003D151F"/>
    <w:rsid w:val="003D1C86"/>
    <w:rsid w:val="003D24FF"/>
    <w:rsid w:val="003D2A94"/>
    <w:rsid w:val="003D2B5A"/>
    <w:rsid w:val="003D2DAC"/>
    <w:rsid w:val="003D305F"/>
    <w:rsid w:val="003D37F1"/>
    <w:rsid w:val="003D3826"/>
    <w:rsid w:val="003D39E4"/>
    <w:rsid w:val="003D4D44"/>
    <w:rsid w:val="003D50D6"/>
    <w:rsid w:val="003D51F1"/>
    <w:rsid w:val="003D5361"/>
    <w:rsid w:val="003D63F6"/>
    <w:rsid w:val="003D64F9"/>
    <w:rsid w:val="003D697F"/>
    <w:rsid w:val="003D6CBC"/>
    <w:rsid w:val="003D6F0F"/>
    <w:rsid w:val="003D727B"/>
    <w:rsid w:val="003D7866"/>
    <w:rsid w:val="003D7E25"/>
    <w:rsid w:val="003D7E85"/>
    <w:rsid w:val="003E0065"/>
    <w:rsid w:val="003E049B"/>
    <w:rsid w:val="003E05FF"/>
    <w:rsid w:val="003E14A3"/>
    <w:rsid w:val="003E15D9"/>
    <w:rsid w:val="003E2070"/>
    <w:rsid w:val="003E2468"/>
    <w:rsid w:val="003E2808"/>
    <w:rsid w:val="003E2856"/>
    <w:rsid w:val="003E2EBF"/>
    <w:rsid w:val="003E33B5"/>
    <w:rsid w:val="003E3565"/>
    <w:rsid w:val="003E3D4F"/>
    <w:rsid w:val="003E44CA"/>
    <w:rsid w:val="003E4D30"/>
    <w:rsid w:val="003E4D5E"/>
    <w:rsid w:val="003E6759"/>
    <w:rsid w:val="003E699D"/>
    <w:rsid w:val="003E7654"/>
    <w:rsid w:val="003E77D7"/>
    <w:rsid w:val="003E7E71"/>
    <w:rsid w:val="003F03A6"/>
    <w:rsid w:val="003F1664"/>
    <w:rsid w:val="003F1884"/>
    <w:rsid w:val="003F1C78"/>
    <w:rsid w:val="003F2021"/>
    <w:rsid w:val="003F2C34"/>
    <w:rsid w:val="003F3A3E"/>
    <w:rsid w:val="003F3ACE"/>
    <w:rsid w:val="003F47B9"/>
    <w:rsid w:val="003F4FF8"/>
    <w:rsid w:val="003F5250"/>
    <w:rsid w:val="003F54A3"/>
    <w:rsid w:val="003F579A"/>
    <w:rsid w:val="003F61AA"/>
    <w:rsid w:val="003F6330"/>
    <w:rsid w:val="003F6831"/>
    <w:rsid w:val="003F79BE"/>
    <w:rsid w:val="003F7C91"/>
    <w:rsid w:val="003F7D59"/>
    <w:rsid w:val="004008FF"/>
    <w:rsid w:val="004009B6"/>
    <w:rsid w:val="00400B11"/>
    <w:rsid w:val="00400B1C"/>
    <w:rsid w:val="00401C92"/>
    <w:rsid w:val="00402108"/>
    <w:rsid w:val="0040225F"/>
    <w:rsid w:val="00402728"/>
    <w:rsid w:val="00403A3A"/>
    <w:rsid w:val="00403C4B"/>
    <w:rsid w:val="004040FD"/>
    <w:rsid w:val="00404217"/>
    <w:rsid w:val="0040446B"/>
    <w:rsid w:val="00404BAD"/>
    <w:rsid w:val="00404F6B"/>
    <w:rsid w:val="004054B0"/>
    <w:rsid w:val="00405FD7"/>
    <w:rsid w:val="004060C5"/>
    <w:rsid w:val="00407C5F"/>
    <w:rsid w:val="0041018F"/>
    <w:rsid w:val="00410B5E"/>
    <w:rsid w:val="00410B6D"/>
    <w:rsid w:val="00410C7F"/>
    <w:rsid w:val="0041117C"/>
    <w:rsid w:val="00411265"/>
    <w:rsid w:val="0041171F"/>
    <w:rsid w:val="00411A95"/>
    <w:rsid w:val="00411FB8"/>
    <w:rsid w:val="00412101"/>
    <w:rsid w:val="0041296D"/>
    <w:rsid w:val="004129C8"/>
    <w:rsid w:val="00412CB8"/>
    <w:rsid w:val="00413125"/>
    <w:rsid w:val="004135F8"/>
    <w:rsid w:val="00414713"/>
    <w:rsid w:val="00414746"/>
    <w:rsid w:val="004152EF"/>
    <w:rsid w:val="004155DA"/>
    <w:rsid w:val="0041646B"/>
    <w:rsid w:val="00417710"/>
    <w:rsid w:val="00417B38"/>
    <w:rsid w:val="00417D18"/>
    <w:rsid w:val="00420EFA"/>
    <w:rsid w:val="004219CA"/>
    <w:rsid w:val="00422577"/>
    <w:rsid w:val="004228B9"/>
    <w:rsid w:val="004233CC"/>
    <w:rsid w:val="00423A4E"/>
    <w:rsid w:val="00423BC1"/>
    <w:rsid w:val="004244BC"/>
    <w:rsid w:val="00424523"/>
    <w:rsid w:val="004245F2"/>
    <w:rsid w:val="00424829"/>
    <w:rsid w:val="004264EE"/>
    <w:rsid w:val="0042654D"/>
    <w:rsid w:val="00426878"/>
    <w:rsid w:val="004268A9"/>
    <w:rsid w:val="004278DC"/>
    <w:rsid w:val="00430932"/>
    <w:rsid w:val="00430E51"/>
    <w:rsid w:val="00431700"/>
    <w:rsid w:val="00431787"/>
    <w:rsid w:val="00431A03"/>
    <w:rsid w:val="00431AD1"/>
    <w:rsid w:val="0043221A"/>
    <w:rsid w:val="00432235"/>
    <w:rsid w:val="004323D5"/>
    <w:rsid w:val="004324C7"/>
    <w:rsid w:val="00432965"/>
    <w:rsid w:val="00432990"/>
    <w:rsid w:val="0043321F"/>
    <w:rsid w:val="0043386D"/>
    <w:rsid w:val="00433EB5"/>
    <w:rsid w:val="0043497A"/>
    <w:rsid w:val="00434CE1"/>
    <w:rsid w:val="00434DAC"/>
    <w:rsid w:val="004353CE"/>
    <w:rsid w:val="004358C6"/>
    <w:rsid w:val="00435F19"/>
    <w:rsid w:val="0043602C"/>
    <w:rsid w:val="004362C2"/>
    <w:rsid w:val="00436CB3"/>
    <w:rsid w:val="00437111"/>
    <w:rsid w:val="0043755F"/>
    <w:rsid w:val="00437721"/>
    <w:rsid w:val="00437C9C"/>
    <w:rsid w:val="00440C79"/>
    <w:rsid w:val="00441966"/>
    <w:rsid w:val="004420FF"/>
    <w:rsid w:val="00442432"/>
    <w:rsid w:val="00442543"/>
    <w:rsid w:val="004434DC"/>
    <w:rsid w:val="00443569"/>
    <w:rsid w:val="00443B82"/>
    <w:rsid w:val="00443DBE"/>
    <w:rsid w:val="00443F9F"/>
    <w:rsid w:val="00444722"/>
    <w:rsid w:val="004456B9"/>
    <w:rsid w:val="0044643C"/>
    <w:rsid w:val="0044689F"/>
    <w:rsid w:val="00446B8E"/>
    <w:rsid w:val="00447459"/>
    <w:rsid w:val="00447AA3"/>
    <w:rsid w:val="004503F3"/>
    <w:rsid w:val="00450FE7"/>
    <w:rsid w:val="00451004"/>
    <w:rsid w:val="00451AE3"/>
    <w:rsid w:val="00451BAE"/>
    <w:rsid w:val="00453A7E"/>
    <w:rsid w:val="00454376"/>
    <w:rsid w:val="0045480B"/>
    <w:rsid w:val="00455114"/>
    <w:rsid w:val="00455769"/>
    <w:rsid w:val="004559EC"/>
    <w:rsid w:val="00456BC8"/>
    <w:rsid w:val="00456F7C"/>
    <w:rsid w:val="00457532"/>
    <w:rsid w:val="004575B7"/>
    <w:rsid w:val="004578A2"/>
    <w:rsid w:val="00457BE2"/>
    <w:rsid w:val="00457D21"/>
    <w:rsid w:val="00457FCD"/>
    <w:rsid w:val="00460D77"/>
    <w:rsid w:val="004612AB"/>
    <w:rsid w:val="0046265A"/>
    <w:rsid w:val="00463351"/>
    <w:rsid w:val="0046366B"/>
    <w:rsid w:val="004637E6"/>
    <w:rsid w:val="00463829"/>
    <w:rsid w:val="00463AC7"/>
    <w:rsid w:val="00464013"/>
    <w:rsid w:val="004641F6"/>
    <w:rsid w:val="004646F8"/>
    <w:rsid w:val="004649C2"/>
    <w:rsid w:val="00464DFB"/>
    <w:rsid w:val="00465291"/>
    <w:rsid w:val="004656CA"/>
    <w:rsid w:val="0046581E"/>
    <w:rsid w:val="00465ED0"/>
    <w:rsid w:val="00467073"/>
    <w:rsid w:val="00467130"/>
    <w:rsid w:val="004702A9"/>
    <w:rsid w:val="00470506"/>
    <w:rsid w:val="00470D31"/>
    <w:rsid w:val="00471584"/>
    <w:rsid w:val="00471B2E"/>
    <w:rsid w:val="00471C82"/>
    <w:rsid w:val="00471D2A"/>
    <w:rsid w:val="00472023"/>
    <w:rsid w:val="00472036"/>
    <w:rsid w:val="0047309A"/>
    <w:rsid w:val="00473B56"/>
    <w:rsid w:val="00473B6F"/>
    <w:rsid w:val="00473E7A"/>
    <w:rsid w:val="00474186"/>
    <w:rsid w:val="00475014"/>
    <w:rsid w:val="004750F2"/>
    <w:rsid w:val="00475158"/>
    <w:rsid w:val="004754C8"/>
    <w:rsid w:val="004755F9"/>
    <w:rsid w:val="00475C90"/>
    <w:rsid w:val="00475E2C"/>
    <w:rsid w:val="00475F1C"/>
    <w:rsid w:val="00475FBE"/>
    <w:rsid w:val="004762F3"/>
    <w:rsid w:val="004763E4"/>
    <w:rsid w:val="004766F0"/>
    <w:rsid w:val="00476FB3"/>
    <w:rsid w:val="004775BF"/>
    <w:rsid w:val="00477D4F"/>
    <w:rsid w:val="00477F4B"/>
    <w:rsid w:val="00480169"/>
    <w:rsid w:val="004807DD"/>
    <w:rsid w:val="0048099C"/>
    <w:rsid w:val="00480E16"/>
    <w:rsid w:val="00480E32"/>
    <w:rsid w:val="00481FB2"/>
    <w:rsid w:val="004827BF"/>
    <w:rsid w:val="00483092"/>
    <w:rsid w:val="00483114"/>
    <w:rsid w:val="00483221"/>
    <w:rsid w:val="0048518B"/>
    <w:rsid w:val="0048539F"/>
    <w:rsid w:val="00485418"/>
    <w:rsid w:val="004868A8"/>
    <w:rsid w:val="0048775A"/>
    <w:rsid w:val="004879AB"/>
    <w:rsid w:val="00487DDE"/>
    <w:rsid w:val="00487F98"/>
    <w:rsid w:val="00490211"/>
    <w:rsid w:val="00490B6F"/>
    <w:rsid w:val="00491346"/>
    <w:rsid w:val="004916E1"/>
    <w:rsid w:val="00491868"/>
    <w:rsid w:val="00491BB3"/>
    <w:rsid w:val="00492343"/>
    <w:rsid w:val="004926F4"/>
    <w:rsid w:val="00492794"/>
    <w:rsid w:val="00492945"/>
    <w:rsid w:val="00492D76"/>
    <w:rsid w:val="00493438"/>
    <w:rsid w:val="00493F18"/>
    <w:rsid w:val="00494466"/>
    <w:rsid w:val="00494F2F"/>
    <w:rsid w:val="0049533A"/>
    <w:rsid w:val="004953C1"/>
    <w:rsid w:val="004955DB"/>
    <w:rsid w:val="00495F00"/>
    <w:rsid w:val="004963E7"/>
    <w:rsid w:val="004968AF"/>
    <w:rsid w:val="00497943"/>
    <w:rsid w:val="00497A3E"/>
    <w:rsid w:val="00497DE6"/>
    <w:rsid w:val="004A0DE0"/>
    <w:rsid w:val="004A11D7"/>
    <w:rsid w:val="004A1275"/>
    <w:rsid w:val="004A140B"/>
    <w:rsid w:val="004A1FF1"/>
    <w:rsid w:val="004A223A"/>
    <w:rsid w:val="004A27DF"/>
    <w:rsid w:val="004A306E"/>
    <w:rsid w:val="004A39DD"/>
    <w:rsid w:val="004A3B7B"/>
    <w:rsid w:val="004A3E6F"/>
    <w:rsid w:val="004A40A3"/>
    <w:rsid w:val="004A4BB3"/>
    <w:rsid w:val="004A4BE3"/>
    <w:rsid w:val="004A4C02"/>
    <w:rsid w:val="004A62E0"/>
    <w:rsid w:val="004A644A"/>
    <w:rsid w:val="004A67B5"/>
    <w:rsid w:val="004A72A3"/>
    <w:rsid w:val="004A746D"/>
    <w:rsid w:val="004A7505"/>
    <w:rsid w:val="004B10FE"/>
    <w:rsid w:val="004B26C7"/>
    <w:rsid w:val="004B296A"/>
    <w:rsid w:val="004B2CBB"/>
    <w:rsid w:val="004B2D95"/>
    <w:rsid w:val="004B3075"/>
    <w:rsid w:val="004B30D3"/>
    <w:rsid w:val="004B33B4"/>
    <w:rsid w:val="004B3A17"/>
    <w:rsid w:val="004B42F6"/>
    <w:rsid w:val="004B4BEA"/>
    <w:rsid w:val="004B4F7C"/>
    <w:rsid w:val="004B58AB"/>
    <w:rsid w:val="004B6412"/>
    <w:rsid w:val="004B761A"/>
    <w:rsid w:val="004B773C"/>
    <w:rsid w:val="004B7994"/>
    <w:rsid w:val="004C0116"/>
    <w:rsid w:val="004C020A"/>
    <w:rsid w:val="004C0F6C"/>
    <w:rsid w:val="004C1108"/>
    <w:rsid w:val="004C14C6"/>
    <w:rsid w:val="004C218E"/>
    <w:rsid w:val="004C2320"/>
    <w:rsid w:val="004C2C6B"/>
    <w:rsid w:val="004C2F69"/>
    <w:rsid w:val="004C306A"/>
    <w:rsid w:val="004C3BB6"/>
    <w:rsid w:val="004C410C"/>
    <w:rsid w:val="004C445B"/>
    <w:rsid w:val="004C4561"/>
    <w:rsid w:val="004C49A2"/>
    <w:rsid w:val="004C5B3C"/>
    <w:rsid w:val="004C5FEF"/>
    <w:rsid w:val="004C6BB1"/>
    <w:rsid w:val="004C74C5"/>
    <w:rsid w:val="004C7C5F"/>
    <w:rsid w:val="004D0C86"/>
    <w:rsid w:val="004D113E"/>
    <w:rsid w:val="004D136A"/>
    <w:rsid w:val="004D159A"/>
    <w:rsid w:val="004D242C"/>
    <w:rsid w:val="004D3262"/>
    <w:rsid w:val="004D36ED"/>
    <w:rsid w:val="004D3AA6"/>
    <w:rsid w:val="004D43CE"/>
    <w:rsid w:val="004D4438"/>
    <w:rsid w:val="004D46C8"/>
    <w:rsid w:val="004D4FB9"/>
    <w:rsid w:val="004D5780"/>
    <w:rsid w:val="004D600C"/>
    <w:rsid w:val="004D604F"/>
    <w:rsid w:val="004D671B"/>
    <w:rsid w:val="004D6F3C"/>
    <w:rsid w:val="004D6FA0"/>
    <w:rsid w:val="004D7D09"/>
    <w:rsid w:val="004E079C"/>
    <w:rsid w:val="004E11BA"/>
    <w:rsid w:val="004E18FB"/>
    <w:rsid w:val="004E1B28"/>
    <w:rsid w:val="004E1E81"/>
    <w:rsid w:val="004E2058"/>
    <w:rsid w:val="004E2B31"/>
    <w:rsid w:val="004E300B"/>
    <w:rsid w:val="004E3152"/>
    <w:rsid w:val="004E4231"/>
    <w:rsid w:val="004E42F6"/>
    <w:rsid w:val="004E436D"/>
    <w:rsid w:val="004E4454"/>
    <w:rsid w:val="004E4C78"/>
    <w:rsid w:val="004E4E32"/>
    <w:rsid w:val="004E5B33"/>
    <w:rsid w:val="004E693F"/>
    <w:rsid w:val="004E714D"/>
    <w:rsid w:val="004E7168"/>
    <w:rsid w:val="004E73C0"/>
    <w:rsid w:val="004E756D"/>
    <w:rsid w:val="004E7DDF"/>
    <w:rsid w:val="004E7FF6"/>
    <w:rsid w:val="004F038F"/>
    <w:rsid w:val="004F0786"/>
    <w:rsid w:val="004F0946"/>
    <w:rsid w:val="004F0B88"/>
    <w:rsid w:val="004F0BA8"/>
    <w:rsid w:val="004F0D15"/>
    <w:rsid w:val="004F1585"/>
    <w:rsid w:val="004F164B"/>
    <w:rsid w:val="004F16CD"/>
    <w:rsid w:val="004F195F"/>
    <w:rsid w:val="004F1E8E"/>
    <w:rsid w:val="004F2407"/>
    <w:rsid w:val="004F3277"/>
    <w:rsid w:val="004F3AA9"/>
    <w:rsid w:val="004F4660"/>
    <w:rsid w:val="004F46AD"/>
    <w:rsid w:val="004F4981"/>
    <w:rsid w:val="004F4CA3"/>
    <w:rsid w:val="004F4E1E"/>
    <w:rsid w:val="004F52EE"/>
    <w:rsid w:val="004F54D6"/>
    <w:rsid w:val="004F67AB"/>
    <w:rsid w:val="004F6AF2"/>
    <w:rsid w:val="004F717E"/>
    <w:rsid w:val="004F783F"/>
    <w:rsid w:val="0050120A"/>
    <w:rsid w:val="00501855"/>
    <w:rsid w:val="00501EE0"/>
    <w:rsid w:val="005025A5"/>
    <w:rsid w:val="00503076"/>
    <w:rsid w:val="00503960"/>
    <w:rsid w:val="005040F5"/>
    <w:rsid w:val="005043E5"/>
    <w:rsid w:val="00504514"/>
    <w:rsid w:val="00504BD0"/>
    <w:rsid w:val="00504E14"/>
    <w:rsid w:val="0050525A"/>
    <w:rsid w:val="00505459"/>
    <w:rsid w:val="00505480"/>
    <w:rsid w:val="00505613"/>
    <w:rsid w:val="005061EF"/>
    <w:rsid w:val="005064D1"/>
    <w:rsid w:val="005065B0"/>
    <w:rsid w:val="00507D1C"/>
    <w:rsid w:val="005107E0"/>
    <w:rsid w:val="00510D0B"/>
    <w:rsid w:val="0051117B"/>
    <w:rsid w:val="00511597"/>
    <w:rsid w:val="0051173D"/>
    <w:rsid w:val="00511B02"/>
    <w:rsid w:val="00511E3D"/>
    <w:rsid w:val="00511E57"/>
    <w:rsid w:val="00512FF5"/>
    <w:rsid w:val="00513725"/>
    <w:rsid w:val="0051423D"/>
    <w:rsid w:val="005148BA"/>
    <w:rsid w:val="00514F54"/>
    <w:rsid w:val="00515586"/>
    <w:rsid w:val="005156B9"/>
    <w:rsid w:val="00515A0E"/>
    <w:rsid w:val="00516070"/>
    <w:rsid w:val="00516223"/>
    <w:rsid w:val="0051648C"/>
    <w:rsid w:val="00516C43"/>
    <w:rsid w:val="00516C7B"/>
    <w:rsid w:val="00516D27"/>
    <w:rsid w:val="00516D4F"/>
    <w:rsid w:val="0051710A"/>
    <w:rsid w:val="00517180"/>
    <w:rsid w:val="0051796E"/>
    <w:rsid w:val="00521280"/>
    <w:rsid w:val="0052145D"/>
    <w:rsid w:val="00521739"/>
    <w:rsid w:val="005217A5"/>
    <w:rsid w:val="005217B5"/>
    <w:rsid w:val="00521CD0"/>
    <w:rsid w:val="005225A1"/>
    <w:rsid w:val="00522620"/>
    <w:rsid w:val="005227EE"/>
    <w:rsid w:val="0052288F"/>
    <w:rsid w:val="00522DCA"/>
    <w:rsid w:val="00523AEC"/>
    <w:rsid w:val="00523CF6"/>
    <w:rsid w:val="005246E6"/>
    <w:rsid w:val="0052511E"/>
    <w:rsid w:val="00525A38"/>
    <w:rsid w:val="00525E0B"/>
    <w:rsid w:val="00525FA9"/>
    <w:rsid w:val="00526776"/>
    <w:rsid w:val="005269F8"/>
    <w:rsid w:val="00526A77"/>
    <w:rsid w:val="00527419"/>
    <w:rsid w:val="005300EB"/>
    <w:rsid w:val="0053192A"/>
    <w:rsid w:val="0053196F"/>
    <w:rsid w:val="00532A55"/>
    <w:rsid w:val="00532E0B"/>
    <w:rsid w:val="00532FE2"/>
    <w:rsid w:val="00533508"/>
    <w:rsid w:val="00533654"/>
    <w:rsid w:val="0053399E"/>
    <w:rsid w:val="00534BBB"/>
    <w:rsid w:val="005358CD"/>
    <w:rsid w:val="00535F14"/>
    <w:rsid w:val="00536036"/>
    <w:rsid w:val="005362C0"/>
    <w:rsid w:val="00536447"/>
    <w:rsid w:val="00536589"/>
    <w:rsid w:val="00536A21"/>
    <w:rsid w:val="00536D61"/>
    <w:rsid w:val="00537204"/>
    <w:rsid w:val="00537361"/>
    <w:rsid w:val="005377DB"/>
    <w:rsid w:val="0054093C"/>
    <w:rsid w:val="0054127E"/>
    <w:rsid w:val="005419AC"/>
    <w:rsid w:val="005421B2"/>
    <w:rsid w:val="00542306"/>
    <w:rsid w:val="00542B35"/>
    <w:rsid w:val="00543946"/>
    <w:rsid w:val="00543CDE"/>
    <w:rsid w:val="00543D49"/>
    <w:rsid w:val="0054419B"/>
    <w:rsid w:val="00544723"/>
    <w:rsid w:val="005447DE"/>
    <w:rsid w:val="005447F3"/>
    <w:rsid w:val="005447F8"/>
    <w:rsid w:val="00544A31"/>
    <w:rsid w:val="00544E01"/>
    <w:rsid w:val="00545457"/>
    <w:rsid w:val="005468EB"/>
    <w:rsid w:val="00546973"/>
    <w:rsid w:val="00547050"/>
    <w:rsid w:val="005472F1"/>
    <w:rsid w:val="005473A9"/>
    <w:rsid w:val="00547BF6"/>
    <w:rsid w:val="00550BC7"/>
    <w:rsid w:val="00550DB6"/>
    <w:rsid w:val="005511BC"/>
    <w:rsid w:val="0055136B"/>
    <w:rsid w:val="00551428"/>
    <w:rsid w:val="0055168C"/>
    <w:rsid w:val="00551A7D"/>
    <w:rsid w:val="005523C5"/>
    <w:rsid w:val="005526A4"/>
    <w:rsid w:val="00552B55"/>
    <w:rsid w:val="00552F3B"/>
    <w:rsid w:val="005541E9"/>
    <w:rsid w:val="0055420D"/>
    <w:rsid w:val="0055424D"/>
    <w:rsid w:val="005567C6"/>
    <w:rsid w:val="00556A1D"/>
    <w:rsid w:val="0055728C"/>
    <w:rsid w:val="00557865"/>
    <w:rsid w:val="00557B6F"/>
    <w:rsid w:val="005603AB"/>
    <w:rsid w:val="005606FA"/>
    <w:rsid w:val="0056092E"/>
    <w:rsid w:val="0056126C"/>
    <w:rsid w:val="005618AD"/>
    <w:rsid w:val="005624D0"/>
    <w:rsid w:val="00563A35"/>
    <w:rsid w:val="00563FF8"/>
    <w:rsid w:val="00564200"/>
    <w:rsid w:val="00566797"/>
    <w:rsid w:val="00566AE2"/>
    <w:rsid w:val="00570171"/>
    <w:rsid w:val="00570400"/>
    <w:rsid w:val="0057096B"/>
    <w:rsid w:val="00570A61"/>
    <w:rsid w:val="005714D2"/>
    <w:rsid w:val="00571C90"/>
    <w:rsid w:val="00572909"/>
    <w:rsid w:val="00572AA1"/>
    <w:rsid w:val="00573640"/>
    <w:rsid w:val="00574005"/>
    <w:rsid w:val="0057404B"/>
    <w:rsid w:val="00574083"/>
    <w:rsid w:val="00574177"/>
    <w:rsid w:val="00574365"/>
    <w:rsid w:val="00574940"/>
    <w:rsid w:val="0057526C"/>
    <w:rsid w:val="0057543E"/>
    <w:rsid w:val="0057559E"/>
    <w:rsid w:val="00575EF0"/>
    <w:rsid w:val="005765B9"/>
    <w:rsid w:val="005771F0"/>
    <w:rsid w:val="00577403"/>
    <w:rsid w:val="00577D2C"/>
    <w:rsid w:val="00577E07"/>
    <w:rsid w:val="00577EF1"/>
    <w:rsid w:val="005803FE"/>
    <w:rsid w:val="00580C6F"/>
    <w:rsid w:val="00581BEA"/>
    <w:rsid w:val="00581F65"/>
    <w:rsid w:val="00582B32"/>
    <w:rsid w:val="00582D9A"/>
    <w:rsid w:val="00583450"/>
    <w:rsid w:val="0058441E"/>
    <w:rsid w:val="005844BA"/>
    <w:rsid w:val="005845A1"/>
    <w:rsid w:val="0058493C"/>
    <w:rsid w:val="00584E3D"/>
    <w:rsid w:val="00585960"/>
    <w:rsid w:val="0058628A"/>
    <w:rsid w:val="0058643C"/>
    <w:rsid w:val="005866BA"/>
    <w:rsid w:val="00590268"/>
    <w:rsid w:val="00590655"/>
    <w:rsid w:val="005907F0"/>
    <w:rsid w:val="00590E8D"/>
    <w:rsid w:val="00591162"/>
    <w:rsid w:val="00591266"/>
    <w:rsid w:val="00591B52"/>
    <w:rsid w:val="00591C3E"/>
    <w:rsid w:val="00591D18"/>
    <w:rsid w:val="00592726"/>
    <w:rsid w:val="00592988"/>
    <w:rsid w:val="00592AD8"/>
    <w:rsid w:val="00593497"/>
    <w:rsid w:val="0059373B"/>
    <w:rsid w:val="00593A3A"/>
    <w:rsid w:val="00594089"/>
    <w:rsid w:val="00594549"/>
    <w:rsid w:val="00594754"/>
    <w:rsid w:val="00594F7E"/>
    <w:rsid w:val="00595D58"/>
    <w:rsid w:val="005960DC"/>
    <w:rsid w:val="00596EE5"/>
    <w:rsid w:val="005972D4"/>
    <w:rsid w:val="005977A9"/>
    <w:rsid w:val="005979E8"/>
    <w:rsid w:val="00597A00"/>
    <w:rsid w:val="005A05C5"/>
    <w:rsid w:val="005A15EF"/>
    <w:rsid w:val="005A2108"/>
    <w:rsid w:val="005A2599"/>
    <w:rsid w:val="005A272C"/>
    <w:rsid w:val="005A2CAA"/>
    <w:rsid w:val="005A3EE5"/>
    <w:rsid w:val="005A4818"/>
    <w:rsid w:val="005A5439"/>
    <w:rsid w:val="005A5B31"/>
    <w:rsid w:val="005A5C70"/>
    <w:rsid w:val="005A5EB4"/>
    <w:rsid w:val="005A6072"/>
    <w:rsid w:val="005A6361"/>
    <w:rsid w:val="005A73C2"/>
    <w:rsid w:val="005A766A"/>
    <w:rsid w:val="005A7789"/>
    <w:rsid w:val="005A7A7F"/>
    <w:rsid w:val="005A7E29"/>
    <w:rsid w:val="005B00E0"/>
    <w:rsid w:val="005B0402"/>
    <w:rsid w:val="005B0B24"/>
    <w:rsid w:val="005B0BA1"/>
    <w:rsid w:val="005B0E3F"/>
    <w:rsid w:val="005B10E2"/>
    <w:rsid w:val="005B1218"/>
    <w:rsid w:val="005B1D37"/>
    <w:rsid w:val="005B2012"/>
    <w:rsid w:val="005B2E6A"/>
    <w:rsid w:val="005B3D19"/>
    <w:rsid w:val="005B4A38"/>
    <w:rsid w:val="005B4EEF"/>
    <w:rsid w:val="005B5629"/>
    <w:rsid w:val="005B62A1"/>
    <w:rsid w:val="005B62DB"/>
    <w:rsid w:val="005B644D"/>
    <w:rsid w:val="005B661E"/>
    <w:rsid w:val="005B68C1"/>
    <w:rsid w:val="005B6F13"/>
    <w:rsid w:val="005B740E"/>
    <w:rsid w:val="005B76C6"/>
    <w:rsid w:val="005C0007"/>
    <w:rsid w:val="005C01A0"/>
    <w:rsid w:val="005C0E86"/>
    <w:rsid w:val="005C136F"/>
    <w:rsid w:val="005C14E7"/>
    <w:rsid w:val="005C15D3"/>
    <w:rsid w:val="005C19D4"/>
    <w:rsid w:val="005C1A8D"/>
    <w:rsid w:val="005C2A75"/>
    <w:rsid w:val="005C3029"/>
    <w:rsid w:val="005C3738"/>
    <w:rsid w:val="005C4087"/>
    <w:rsid w:val="005C41A8"/>
    <w:rsid w:val="005C5140"/>
    <w:rsid w:val="005C5907"/>
    <w:rsid w:val="005C5FA9"/>
    <w:rsid w:val="005C5FF9"/>
    <w:rsid w:val="005C657A"/>
    <w:rsid w:val="005C67BF"/>
    <w:rsid w:val="005C7205"/>
    <w:rsid w:val="005C721B"/>
    <w:rsid w:val="005C7977"/>
    <w:rsid w:val="005C7A27"/>
    <w:rsid w:val="005D011C"/>
    <w:rsid w:val="005D03E3"/>
    <w:rsid w:val="005D042F"/>
    <w:rsid w:val="005D0F56"/>
    <w:rsid w:val="005D1074"/>
    <w:rsid w:val="005D214B"/>
    <w:rsid w:val="005D24CD"/>
    <w:rsid w:val="005D293B"/>
    <w:rsid w:val="005D2A73"/>
    <w:rsid w:val="005D2C70"/>
    <w:rsid w:val="005D2EA2"/>
    <w:rsid w:val="005D355E"/>
    <w:rsid w:val="005D37D6"/>
    <w:rsid w:val="005D4242"/>
    <w:rsid w:val="005D4583"/>
    <w:rsid w:val="005D55D9"/>
    <w:rsid w:val="005D5623"/>
    <w:rsid w:val="005D61A4"/>
    <w:rsid w:val="005D6C36"/>
    <w:rsid w:val="005D6F4C"/>
    <w:rsid w:val="005D6FA8"/>
    <w:rsid w:val="005D78EF"/>
    <w:rsid w:val="005E1A1D"/>
    <w:rsid w:val="005E1AED"/>
    <w:rsid w:val="005E26FB"/>
    <w:rsid w:val="005E2967"/>
    <w:rsid w:val="005E2E66"/>
    <w:rsid w:val="005E304D"/>
    <w:rsid w:val="005E3497"/>
    <w:rsid w:val="005E400B"/>
    <w:rsid w:val="005E4B2F"/>
    <w:rsid w:val="005E51BB"/>
    <w:rsid w:val="005E619D"/>
    <w:rsid w:val="005E632E"/>
    <w:rsid w:val="005E7297"/>
    <w:rsid w:val="005E74F7"/>
    <w:rsid w:val="005E796D"/>
    <w:rsid w:val="005E7FAE"/>
    <w:rsid w:val="005F0287"/>
    <w:rsid w:val="005F07A8"/>
    <w:rsid w:val="005F0A4D"/>
    <w:rsid w:val="005F0CB2"/>
    <w:rsid w:val="005F1182"/>
    <w:rsid w:val="005F1299"/>
    <w:rsid w:val="005F1648"/>
    <w:rsid w:val="005F171B"/>
    <w:rsid w:val="005F220A"/>
    <w:rsid w:val="005F26B6"/>
    <w:rsid w:val="005F2A7B"/>
    <w:rsid w:val="005F2AC3"/>
    <w:rsid w:val="005F321A"/>
    <w:rsid w:val="005F3440"/>
    <w:rsid w:val="005F3456"/>
    <w:rsid w:val="005F383A"/>
    <w:rsid w:val="005F3C64"/>
    <w:rsid w:val="005F3EBE"/>
    <w:rsid w:val="005F4154"/>
    <w:rsid w:val="005F4318"/>
    <w:rsid w:val="005F472B"/>
    <w:rsid w:val="005F53F7"/>
    <w:rsid w:val="005F6308"/>
    <w:rsid w:val="005F633A"/>
    <w:rsid w:val="005F6983"/>
    <w:rsid w:val="005F71A8"/>
    <w:rsid w:val="005F776F"/>
    <w:rsid w:val="005F7A4D"/>
    <w:rsid w:val="005F7F4C"/>
    <w:rsid w:val="005F7F95"/>
    <w:rsid w:val="006000F5"/>
    <w:rsid w:val="0060124C"/>
    <w:rsid w:val="00601424"/>
    <w:rsid w:val="00601BFF"/>
    <w:rsid w:val="006020DC"/>
    <w:rsid w:val="00602569"/>
    <w:rsid w:val="00602848"/>
    <w:rsid w:val="00602F08"/>
    <w:rsid w:val="006034F4"/>
    <w:rsid w:val="00603527"/>
    <w:rsid w:val="00603A77"/>
    <w:rsid w:val="00604D13"/>
    <w:rsid w:val="00605B1D"/>
    <w:rsid w:val="006067BD"/>
    <w:rsid w:val="00606CF7"/>
    <w:rsid w:val="006071F5"/>
    <w:rsid w:val="00607973"/>
    <w:rsid w:val="00607BEE"/>
    <w:rsid w:val="00607DE9"/>
    <w:rsid w:val="00610655"/>
    <w:rsid w:val="0061069C"/>
    <w:rsid w:val="00610739"/>
    <w:rsid w:val="00610875"/>
    <w:rsid w:val="00610A4F"/>
    <w:rsid w:val="00610D9F"/>
    <w:rsid w:val="00611040"/>
    <w:rsid w:val="006115B1"/>
    <w:rsid w:val="00611BE5"/>
    <w:rsid w:val="006123A6"/>
    <w:rsid w:val="006126EF"/>
    <w:rsid w:val="00612F2A"/>
    <w:rsid w:val="00613234"/>
    <w:rsid w:val="0061348D"/>
    <w:rsid w:val="0061374F"/>
    <w:rsid w:val="00613C71"/>
    <w:rsid w:val="00613D1D"/>
    <w:rsid w:val="00614147"/>
    <w:rsid w:val="006142C3"/>
    <w:rsid w:val="0061485C"/>
    <w:rsid w:val="00614D11"/>
    <w:rsid w:val="0061673A"/>
    <w:rsid w:val="00616EF1"/>
    <w:rsid w:val="00616FCC"/>
    <w:rsid w:val="006171B2"/>
    <w:rsid w:val="006176CC"/>
    <w:rsid w:val="00617730"/>
    <w:rsid w:val="00617CEE"/>
    <w:rsid w:val="00620408"/>
    <w:rsid w:val="00620535"/>
    <w:rsid w:val="006205E7"/>
    <w:rsid w:val="00620D9E"/>
    <w:rsid w:val="00621BBA"/>
    <w:rsid w:val="00621DB4"/>
    <w:rsid w:val="00621E37"/>
    <w:rsid w:val="006224BC"/>
    <w:rsid w:val="00622552"/>
    <w:rsid w:val="00622A2F"/>
    <w:rsid w:val="00622BCF"/>
    <w:rsid w:val="00622C12"/>
    <w:rsid w:val="00622C21"/>
    <w:rsid w:val="00622C74"/>
    <w:rsid w:val="0062376F"/>
    <w:rsid w:val="00623B06"/>
    <w:rsid w:val="006243A1"/>
    <w:rsid w:val="00625444"/>
    <w:rsid w:val="006255EE"/>
    <w:rsid w:val="0062601F"/>
    <w:rsid w:val="0062646C"/>
    <w:rsid w:val="00627C09"/>
    <w:rsid w:val="00631720"/>
    <w:rsid w:val="006319AB"/>
    <w:rsid w:val="00631B6D"/>
    <w:rsid w:val="00632B1D"/>
    <w:rsid w:val="00632CAE"/>
    <w:rsid w:val="0063304E"/>
    <w:rsid w:val="006330BA"/>
    <w:rsid w:val="006332F3"/>
    <w:rsid w:val="006335F8"/>
    <w:rsid w:val="0063389E"/>
    <w:rsid w:val="006338DE"/>
    <w:rsid w:val="00633B21"/>
    <w:rsid w:val="00633C36"/>
    <w:rsid w:val="00634110"/>
    <w:rsid w:val="00634203"/>
    <w:rsid w:val="00634D6C"/>
    <w:rsid w:val="006352A2"/>
    <w:rsid w:val="00635443"/>
    <w:rsid w:val="00635536"/>
    <w:rsid w:val="00635975"/>
    <w:rsid w:val="00636169"/>
    <w:rsid w:val="00636763"/>
    <w:rsid w:val="006369E7"/>
    <w:rsid w:val="00636ADA"/>
    <w:rsid w:val="00637654"/>
    <w:rsid w:val="00637F60"/>
    <w:rsid w:val="0064006B"/>
    <w:rsid w:val="0064062F"/>
    <w:rsid w:val="00641351"/>
    <w:rsid w:val="00641B76"/>
    <w:rsid w:val="00641CCE"/>
    <w:rsid w:val="00641D0A"/>
    <w:rsid w:val="00642446"/>
    <w:rsid w:val="006427AF"/>
    <w:rsid w:val="00642C44"/>
    <w:rsid w:val="00643410"/>
    <w:rsid w:val="0064374C"/>
    <w:rsid w:val="006440FC"/>
    <w:rsid w:val="00644405"/>
    <w:rsid w:val="006445EF"/>
    <w:rsid w:val="006455A2"/>
    <w:rsid w:val="00645863"/>
    <w:rsid w:val="006461B0"/>
    <w:rsid w:val="00646DF7"/>
    <w:rsid w:val="006470ED"/>
    <w:rsid w:val="006474A7"/>
    <w:rsid w:val="00647885"/>
    <w:rsid w:val="00650E5F"/>
    <w:rsid w:val="006516BE"/>
    <w:rsid w:val="006517CC"/>
    <w:rsid w:val="00652028"/>
    <w:rsid w:val="0065216C"/>
    <w:rsid w:val="00652184"/>
    <w:rsid w:val="00652C8F"/>
    <w:rsid w:val="00653230"/>
    <w:rsid w:val="006538C0"/>
    <w:rsid w:val="00653993"/>
    <w:rsid w:val="00653D55"/>
    <w:rsid w:val="00653F81"/>
    <w:rsid w:val="006540BF"/>
    <w:rsid w:val="00654619"/>
    <w:rsid w:val="006547A1"/>
    <w:rsid w:val="00654973"/>
    <w:rsid w:val="00654FBD"/>
    <w:rsid w:val="006557A8"/>
    <w:rsid w:val="006560A3"/>
    <w:rsid w:val="006564D9"/>
    <w:rsid w:val="00657604"/>
    <w:rsid w:val="00657605"/>
    <w:rsid w:val="00657B80"/>
    <w:rsid w:val="006601A0"/>
    <w:rsid w:val="00660216"/>
    <w:rsid w:val="006611A7"/>
    <w:rsid w:val="00661493"/>
    <w:rsid w:val="0066161F"/>
    <w:rsid w:val="00662A1E"/>
    <w:rsid w:val="00662F29"/>
    <w:rsid w:val="006634AC"/>
    <w:rsid w:val="00663974"/>
    <w:rsid w:val="00664120"/>
    <w:rsid w:val="00665028"/>
    <w:rsid w:val="00665360"/>
    <w:rsid w:val="006658BC"/>
    <w:rsid w:val="00665E0A"/>
    <w:rsid w:val="00665F7E"/>
    <w:rsid w:val="00667219"/>
    <w:rsid w:val="006675BB"/>
    <w:rsid w:val="0067035F"/>
    <w:rsid w:val="00670494"/>
    <w:rsid w:val="00670BB1"/>
    <w:rsid w:val="00670C9F"/>
    <w:rsid w:val="00672ADB"/>
    <w:rsid w:val="006734B2"/>
    <w:rsid w:val="0067381F"/>
    <w:rsid w:val="00674620"/>
    <w:rsid w:val="00674824"/>
    <w:rsid w:val="006751F8"/>
    <w:rsid w:val="006755A1"/>
    <w:rsid w:val="00675608"/>
    <w:rsid w:val="0067593A"/>
    <w:rsid w:val="006759A5"/>
    <w:rsid w:val="00675AC6"/>
    <w:rsid w:val="00675C01"/>
    <w:rsid w:val="00675CFE"/>
    <w:rsid w:val="00675E90"/>
    <w:rsid w:val="006760D6"/>
    <w:rsid w:val="006760E8"/>
    <w:rsid w:val="006760F3"/>
    <w:rsid w:val="00676196"/>
    <w:rsid w:val="006762BD"/>
    <w:rsid w:val="0067705F"/>
    <w:rsid w:val="00677873"/>
    <w:rsid w:val="0067788E"/>
    <w:rsid w:val="00677D94"/>
    <w:rsid w:val="00680398"/>
    <w:rsid w:val="00680482"/>
    <w:rsid w:val="00680680"/>
    <w:rsid w:val="00680A11"/>
    <w:rsid w:val="00680BE5"/>
    <w:rsid w:val="00681A4E"/>
    <w:rsid w:val="00681E38"/>
    <w:rsid w:val="00682009"/>
    <w:rsid w:val="00682331"/>
    <w:rsid w:val="00683134"/>
    <w:rsid w:val="0068357A"/>
    <w:rsid w:val="00683ECD"/>
    <w:rsid w:val="0068432C"/>
    <w:rsid w:val="00684932"/>
    <w:rsid w:val="00684E8F"/>
    <w:rsid w:val="00685159"/>
    <w:rsid w:val="00685ABE"/>
    <w:rsid w:val="00685C91"/>
    <w:rsid w:val="00685CEA"/>
    <w:rsid w:val="0068708F"/>
    <w:rsid w:val="0068710A"/>
    <w:rsid w:val="00687C50"/>
    <w:rsid w:val="00687E70"/>
    <w:rsid w:val="00690543"/>
    <w:rsid w:val="00691128"/>
    <w:rsid w:val="00691B0F"/>
    <w:rsid w:val="00692363"/>
    <w:rsid w:val="00692520"/>
    <w:rsid w:val="00692E0C"/>
    <w:rsid w:val="0069338B"/>
    <w:rsid w:val="006943A4"/>
    <w:rsid w:val="00694F93"/>
    <w:rsid w:val="00696457"/>
    <w:rsid w:val="006964B4"/>
    <w:rsid w:val="00696704"/>
    <w:rsid w:val="00696ED1"/>
    <w:rsid w:val="00696FA1"/>
    <w:rsid w:val="00697021"/>
    <w:rsid w:val="00697E3B"/>
    <w:rsid w:val="006A0750"/>
    <w:rsid w:val="006A0B90"/>
    <w:rsid w:val="006A1145"/>
    <w:rsid w:val="006A136F"/>
    <w:rsid w:val="006A180D"/>
    <w:rsid w:val="006A1B77"/>
    <w:rsid w:val="006A1DDA"/>
    <w:rsid w:val="006A21C7"/>
    <w:rsid w:val="006A23ED"/>
    <w:rsid w:val="006A2B58"/>
    <w:rsid w:val="006A2CAD"/>
    <w:rsid w:val="006A2FD1"/>
    <w:rsid w:val="006A33F3"/>
    <w:rsid w:val="006A35AD"/>
    <w:rsid w:val="006A41E0"/>
    <w:rsid w:val="006A4725"/>
    <w:rsid w:val="006A4BC0"/>
    <w:rsid w:val="006A4CC0"/>
    <w:rsid w:val="006A4DC9"/>
    <w:rsid w:val="006A52AD"/>
    <w:rsid w:val="006A5858"/>
    <w:rsid w:val="006A5F5C"/>
    <w:rsid w:val="006A645F"/>
    <w:rsid w:val="006A6622"/>
    <w:rsid w:val="006A7C6E"/>
    <w:rsid w:val="006B0DAE"/>
    <w:rsid w:val="006B1383"/>
    <w:rsid w:val="006B18C0"/>
    <w:rsid w:val="006B1C17"/>
    <w:rsid w:val="006B25CF"/>
    <w:rsid w:val="006B3119"/>
    <w:rsid w:val="006B33A1"/>
    <w:rsid w:val="006B3A60"/>
    <w:rsid w:val="006B3D6E"/>
    <w:rsid w:val="006B43A0"/>
    <w:rsid w:val="006B47C3"/>
    <w:rsid w:val="006B52E3"/>
    <w:rsid w:val="006B57BB"/>
    <w:rsid w:val="006B5AE2"/>
    <w:rsid w:val="006B63B8"/>
    <w:rsid w:val="006B65DC"/>
    <w:rsid w:val="006B6DF6"/>
    <w:rsid w:val="006B6F35"/>
    <w:rsid w:val="006B7272"/>
    <w:rsid w:val="006B7646"/>
    <w:rsid w:val="006B7719"/>
    <w:rsid w:val="006B7DCA"/>
    <w:rsid w:val="006C0348"/>
    <w:rsid w:val="006C11D7"/>
    <w:rsid w:val="006C18ED"/>
    <w:rsid w:val="006C1C70"/>
    <w:rsid w:val="006C1F9E"/>
    <w:rsid w:val="006C2139"/>
    <w:rsid w:val="006C2B93"/>
    <w:rsid w:val="006C2BF8"/>
    <w:rsid w:val="006C2CDF"/>
    <w:rsid w:val="006C2CE7"/>
    <w:rsid w:val="006C2FBE"/>
    <w:rsid w:val="006C30A2"/>
    <w:rsid w:val="006C38A7"/>
    <w:rsid w:val="006C3A7D"/>
    <w:rsid w:val="006C3E68"/>
    <w:rsid w:val="006C43F0"/>
    <w:rsid w:val="006C4B42"/>
    <w:rsid w:val="006C5529"/>
    <w:rsid w:val="006C5C0E"/>
    <w:rsid w:val="006C612B"/>
    <w:rsid w:val="006C6230"/>
    <w:rsid w:val="006C6967"/>
    <w:rsid w:val="006C69A0"/>
    <w:rsid w:val="006C791B"/>
    <w:rsid w:val="006D0923"/>
    <w:rsid w:val="006D0A6F"/>
    <w:rsid w:val="006D1061"/>
    <w:rsid w:val="006D1083"/>
    <w:rsid w:val="006D11E2"/>
    <w:rsid w:val="006D12A5"/>
    <w:rsid w:val="006D249A"/>
    <w:rsid w:val="006D2950"/>
    <w:rsid w:val="006D2B4B"/>
    <w:rsid w:val="006D2D63"/>
    <w:rsid w:val="006D2DB4"/>
    <w:rsid w:val="006D38FE"/>
    <w:rsid w:val="006D39C3"/>
    <w:rsid w:val="006D401D"/>
    <w:rsid w:val="006D4448"/>
    <w:rsid w:val="006D4459"/>
    <w:rsid w:val="006D4478"/>
    <w:rsid w:val="006D48A7"/>
    <w:rsid w:val="006D5169"/>
    <w:rsid w:val="006D557A"/>
    <w:rsid w:val="006D5C42"/>
    <w:rsid w:val="006D6352"/>
    <w:rsid w:val="006D66AA"/>
    <w:rsid w:val="006D7428"/>
    <w:rsid w:val="006D7793"/>
    <w:rsid w:val="006D7AEF"/>
    <w:rsid w:val="006E0056"/>
    <w:rsid w:val="006E1626"/>
    <w:rsid w:val="006E1A58"/>
    <w:rsid w:val="006E236D"/>
    <w:rsid w:val="006E28D3"/>
    <w:rsid w:val="006E3115"/>
    <w:rsid w:val="006E34CB"/>
    <w:rsid w:val="006E38CF"/>
    <w:rsid w:val="006E3AD2"/>
    <w:rsid w:val="006E42F2"/>
    <w:rsid w:val="006E4430"/>
    <w:rsid w:val="006E4949"/>
    <w:rsid w:val="006E4F3D"/>
    <w:rsid w:val="006E5F62"/>
    <w:rsid w:val="006E67B8"/>
    <w:rsid w:val="006E6C2D"/>
    <w:rsid w:val="006E6DDE"/>
    <w:rsid w:val="006E6E70"/>
    <w:rsid w:val="006E70DB"/>
    <w:rsid w:val="006E72A9"/>
    <w:rsid w:val="006E7433"/>
    <w:rsid w:val="006E7E55"/>
    <w:rsid w:val="006E7F4D"/>
    <w:rsid w:val="006F06B9"/>
    <w:rsid w:val="006F09D5"/>
    <w:rsid w:val="006F0AAF"/>
    <w:rsid w:val="006F0C70"/>
    <w:rsid w:val="006F103C"/>
    <w:rsid w:val="006F136A"/>
    <w:rsid w:val="006F1872"/>
    <w:rsid w:val="006F248C"/>
    <w:rsid w:val="006F2A59"/>
    <w:rsid w:val="006F38AC"/>
    <w:rsid w:val="006F3987"/>
    <w:rsid w:val="006F3996"/>
    <w:rsid w:val="006F3BB3"/>
    <w:rsid w:val="006F3DBE"/>
    <w:rsid w:val="006F3E06"/>
    <w:rsid w:val="006F3F43"/>
    <w:rsid w:val="006F51B8"/>
    <w:rsid w:val="006F571E"/>
    <w:rsid w:val="006F6615"/>
    <w:rsid w:val="006F7A52"/>
    <w:rsid w:val="00700E04"/>
    <w:rsid w:val="007011A7"/>
    <w:rsid w:val="00704128"/>
    <w:rsid w:val="00704851"/>
    <w:rsid w:val="0070492A"/>
    <w:rsid w:val="00704CF9"/>
    <w:rsid w:val="007058FB"/>
    <w:rsid w:val="0070624F"/>
    <w:rsid w:val="0070698A"/>
    <w:rsid w:val="007069B2"/>
    <w:rsid w:val="00706D9D"/>
    <w:rsid w:val="007070A4"/>
    <w:rsid w:val="00707224"/>
    <w:rsid w:val="007078AE"/>
    <w:rsid w:val="0071041B"/>
    <w:rsid w:val="0071116A"/>
    <w:rsid w:val="007113A7"/>
    <w:rsid w:val="00711447"/>
    <w:rsid w:val="00711EA0"/>
    <w:rsid w:val="007123C3"/>
    <w:rsid w:val="007126F9"/>
    <w:rsid w:val="00712815"/>
    <w:rsid w:val="00712A00"/>
    <w:rsid w:val="00712DE7"/>
    <w:rsid w:val="007130C5"/>
    <w:rsid w:val="00713A91"/>
    <w:rsid w:val="0071460F"/>
    <w:rsid w:val="0071474B"/>
    <w:rsid w:val="007149AC"/>
    <w:rsid w:val="00714AD5"/>
    <w:rsid w:val="0071535E"/>
    <w:rsid w:val="00715569"/>
    <w:rsid w:val="007178FD"/>
    <w:rsid w:val="00717D7D"/>
    <w:rsid w:val="007207B4"/>
    <w:rsid w:val="00720D7D"/>
    <w:rsid w:val="00721126"/>
    <w:rsid w:val="00721EF2"/>
    <w:rsid w:val="007220B1"/>
    <w:rsid w:val="007226D9"/>
    <w:rsid w:val="0072274A"/>
    <w:rsid w:val="0072276C"/>
    <w:rsid w:val="007227CD"/>
    <w:rsid w:val="007229F9"/>
    <w:rsid w:val="00722C1E"/>
    <w:rsid w:val="00722EE1"/>
    <w:rsid w:val="007236C0"/>
    <w:rsid w:val="00723F30"/>
    <w:rsid w:val="007240F1"/>
    <w:rsid w:val="00724642"/>
    <w:rsid w:val="00725263"/>
    <w:rsid w:val="00725935"/>
    <w:rsid w:val="00725A89"/>
    <w:rsid w:val="0072626A"/>
    <w:rsid w:val="00726A80"/>
    <w:rsid w:val="007275FF"/>
    <w:rsid w:val="007309C6"/>
    <w:rsid w:val="00730B8C"/>
    <w:rsid w:val="00730CEE"/>
    <w:rsid w:val="00730EF6"/>
    <w:rsid w:val="00731636"/>
    <w:rsid w:val="007322D3"/>
    <w:rsid w:val="007323DF"/>
    <w:rsid w:val="007326A4"/>
    <w:rsid w:val="0073331B"/>
    <w:rsid w:val="0073367E"/>
    <w:rsid w:val="00734034"/>
    <w:rsid w:val="00734290"/>
    <w:rsid w:val="007345C5"/>
    <w:rsid w:val="00734893"/>
    <w:rsid w:val="00734D5E"/>
    <w:rsid w:val="00735529"/>
    <w:rsid w:val="00735846"/>
    <w:rsid w:val="007358CB"/>
    <w:rsid w:val="00736463"/>
    <w:rsid w:val="00736B85"/>
    <w:rsid w:val="00737016"/>
    <w:rsid w:val="0073762F"/>
    <w:rsid w:val="0073783A"/>
    <w:rsid w:val="00737ECD"/>
    <w:rsid w:val="00740C60"/>
    <w:rsid w:val="00741040"/>
    <w:rsid w:val="007410B9"/>
    <w:rsid w:val="007416EB"/>
    <w:rsid w:val="00741760"/>
    <w:rsid w:val="00741FB5"/>
    <w:rsid w:val="007428CE"/>
    <w:rsid w:val="0074297D"/>
    <w:rsid w:val="00742A47"/>
    <w:rsid w:val="00742DA1"/>
    <w:rsid w:val="00742E6E"/>
    <w:rsid w:val="007438AD"/>
    <w:rsid w:val="00744996"/>
    <w:rsid w:val="007449AB"/>
    <w:rsid w:val="00744A27"/>
    <w:rsid w:val="00745291"/>
    <w:rsid w:val="00745402"/>
    <w:rsid w:val="00745430"/>
    <w:rsid w:val="0074573C"/>
    <w:rsid w:val="00746C8D"/>
    <w:rsid w:val="00746EF7"/>
    <w:rsid w:val="00746F4F"/>
    <w:rsid w:val="00746F86"/>
    <w:rsid w:val="00747026"/>
    <w:rsid w:val="00747CDE"/>
    <w:rsid w:val="00747DE2"/>
    <w:rsid w:val="00750274"/>
    <w:rsid w:val="0075068F"/>
    <w:rsid w:val="00750C7E"/>
    <w:rsid w:val="00750DB6"/>
    <w:rsid w:val="00751649"/>
    <w:rsid w:val="007516BD"/>
    <w:rsid w:val="00751A14"/>
    <w:rsid w:val="00751AEC"/>
    <w:rsid w:val="00751C7C"/>
    <w:rsid w:val="0075247F"/>
    <w:rsid w:val="00752A51"/>
    <w:rsid w:val="0075336F"/>
    <w:rsid w:val="00755344"/>
    <w:rsid w:val="007557B4"/>
    <w:rsid w:val="00755829"/>
    <w:rsid w:val="00755DBE"/>
    <w:rsid w:val="00757668"/>
    <w:rsid w:val="00757968"/>
    <w:rsid w:val="0076048E"/>
    <w:rsid w:val="00760C6F"/>
    <w:rsid w:val="00761C9B"/>
    <w:rsid w:val="007621B0"/>
    <w:rsid w:val="00763025"/>
    <w:rsid w:val="007630DC"/>
    <w:rsid w:val="007631DB"/>
    <w:rsid w:val="007631F9"/>
    <w:rsid w:val="00764844"/>
    <w:rsid w:val="007648A2"/>
    <w:rsid w:val="00764FA8"/>
    <w:rsid w:val="007650DF"/>
    <w:rsid w:val="0076514A"/>
    <w:rsid w:val="007656AE"/>
    <w:rsid w:val="007668B3"/>
    <w:rsid w:val="007669CA"/>
    <w:rsid w:val="00767945"/>
    <w:rsid w:val="00767B4B"/>
    <w:rsid w:val="00767EA4"/>
    <w:rsid w:val="007709BA"/>
    <w:rsid w:val="007709F2"/>
    <w:rsid w:val="00770CF2"/>
    <w:rsid w:val="00770F9C"/>
    <w:rsid w:val="0077118D"/>
    <w:rsid w:val="00771A40"/>
    <w:rsid w:val="00771D72"/>
    <w:rsid w:val="00772585"/>
    <w:rsid w:val="00772987"/>
    <w:rsid w:val="00772B14"/>
    <w:rsid w:val="00772EAE"/>
    <w:rsid w:val="0077377F"/>
    <w:rsid w:val="00773B65"/>
    <w:rsid w:val="00773B8D"/>
    <w:rsid w:val="00773E0E"/>
    <w:rsid w:val="007748C5"/>
    <w:rsid w:val="00774F37"/>
    <w:rsid w:val="0077501E"/>
    <w:rsid w:val="007754F3"/>
    <w:rsid w:val="00775591"/>
    <w:rsid w:val="00775B1F"/>
    <w:rsid w:val="00775B61"/>
    <w:rsid w:val="00776810"/>
    <w:rsid w:val="00776C25"/>
    <w:rsid w:val="00777375"/>
    <w:rsid w:val="007773E6"/>
    <w:rsid w:val="007777F9"/>
    <w:rsid w:val="007800E7"/>
    <w:rsid w:val="00780B86"/>
    <w:rsid w:val="00780F9F"/>
    <w:rsid w:val="0078101E"/>
    <w:rsid w:val="00781279"/>
    <w:rsid w:val="007819AB"/>
    <w:rsid w:val="00781D62"/>
    <w:rsid w:val="00781F5C"/>
    <w:rsid w:val="0078256D"/>
    <w:rsid w:val="00782A10"/>
    <w:rsid w:val="007830D7"/>
    <w:rsid w:val="00783156"/>
    <w:rsid w:val="007832F6"/>
    <w:rsid w:val="007832FA"/>
    <w:rsid w:val="007840C1"/>
    <w:rsid w:val="00784DA9"/>
    <w:rsid w:val="0078526C"/>
    <w:rsid w:val="007853C1"/>
    <w:rsid w:val="00785C5F"/>
    <w:rsid w:val="007869D3"/>
    <w:rsid w:val="00786A84"/>
    <w:rsid w:val="0078722C"/>
    <w:rsid w:val="00787550"/>
    <w:rsid w:val="00787578"/>
    <w:rsid w:val="00787E8D"/>
    <w:rsid w:val="007903EB"/>
    <w:rsid w:val="00790D51"/>
    <w:rsid w:val="00790DFD"/>
    <w:rsid w:val="00791022"/>
    <w:rsid w:val="007918CF"/>
    <w:rsid w:val="00791915"/>
    <w:rsid w:val="00791BEC"/>
    <w:rsid w:val="00791D9E"/>
    <w:rsid w:val="00792051"/>
    <w:rsid w:val="007931E0"/>
    <w:rsid w:val="00793E5B"/>
    <w:rsid w:val="0079401C"/>
    <w:rsid w:val="00795121"/>
    <w:rsid w:val="00795453"/>
    <w:rsid w:val="0079550D"/>
    <w:rsid w:val="00795882"/>
    <w:rsid w:val="00795B78"/>
    <w:rsid w:val="00795D10"/>
    <w:rsid w:val="00795FF7"/>
    <w:rsid w:val="00796720"/>
    <w:rsid w:val="00796DF7"/>
    <w:rsid w:val="007971C0"/>
    <w:rsid w:val="00797737"/>
    <w:rsid w:val="00797CEB"/>
    <w:rsid w:val="007A0034"/>
    <w:rsid w:val="007A050C"/>
    <w:rsid w:val="007A0576"/>
    <w:rsid w:val="007A0593"/>
    <w:rsid w:val="007A0A23"/>
    <w:rsid w:val="007A1384"/>
    <w:rsid w:val="007A13DB"/>
    <w:rsid w:val="007A216E"/>
    <w:rsid w:val="007A31F3"/>
    <w:rsid w:val="007A31F8"/>
    <w:rsid w:val="007A3B1D"/>
    <w:rsid w:val="007A4D7A"/>
    <w:rsid w:val="007A5219"/>
    <w:rsid w:val="007A5626"/>
    <w:rsid w:val="007A56CE"/>
    <w:rsid w:val="007A6804"/>
    <w:rsid w:val="007A7DCE"/>
    <w:rsid w:val="007B04F9"/>
    <w:rsid w:val="007B071F"/>
    <w:rsid w:val="007B0753"/>
    <w:rsid w:val="007B0EFF"/>
    <w:rsid w:val="007B1DE5"/>
    <w:rsid w:val="007B1F9A"/>
    <w:rsid w:val="007B1FB3"/>
    <w:rsid w:val="007B255B"/>
    <w:rsid w:val="007B2DB0"/>
    <w:rsid w:val="007B2DFA"/>
    <w:rsid w:val="007B2F32"/>
    <w:rsid w:val="007B40F4"/>
    <w:rsid w:val="007B4283"/>
    <w:rsid w:val="007B4931"/>
    <w:rsid w:val="007B5461"/>
    <w:rsid w:val="007B59D8"/>
    <w:rsid w:val="007B632B"/>
    <w:rsid w:val="007B6847"/>
    <w:rsid w:val="007B68DC"/>
    <w:rsid w:val="007B73B5"/>
    <w:rsid w:val="007B7CF4"/>
    <w:rsid w:val="007C01E0"/>
    <w:rsid w:val="007C033F"/>
    <w:rsid w:val="007C0466"/>
    <w:rsid w:val="007C17EE"/>
    <w:rsid w:val="007C1814"/>
    <w:rsid w:val="007C18BE"/>
    <w:rsid w:val="007C1D3B"/>
    <w:rsid w:val="007C1DBB"/>
    <w:rsid w:val="007C1EFF"/>
    <w:rsid w:val="007C24AB"/>
    <w:rsid w:val="007C2600"/>
    <w:rsid w:val="007C26F3"/>
    <w:rsid w:val="007C2C06"/>
    <w:rsid w:val="007C344D"/>
    <w:rsid w:val="007C375D"/>
    <w:rsid w:val="007C42F5"/>
    <w:rsid w:val="007C44D2"/>
    <w:rsid w:val="007C472B"/>
    <w:rsid w:val="007C4994"/>
    <w:rsid w:val="007C4A60"/>
    <w:rsid w:val="007C4FF4"/>
    <w:rsid w:val="007C5853"/>
    <w:rsid w:val="007C5FCC"/>
    <w:rsid w:val="007C6AFC"/>
    <w:rsid w:val="007C70D2"/>
    <w:rsid w:val="007C7587"/>
    <w:rsid w:val="007C7E01"/>
    <w:rsid w:val="007D04A4"/>
    <w:rsid w:val="007D0B29"/>
    <w:rsid w:val="007D1A4D"/>
    <w:rsid w:val="007D243D"/>
    <w:rsid w:val="007D2BF9"/>
    <w:rsid w:val="007D3004"/>
    <w:rsid w:val="007D3159"/>
    <w:rsid w:val="007D43C6"/>
    <w:rsid w:val="007D4454"/>
    <w:rsid w:val="007D4D05"/>
    <w:rsid w:val="007D518F"/>
    <w:rsid w:val="007D53E9"/>
    <w:rsid w:val="007D58C7"/>
    <w:rsid w:val="007D5B07"/>
    <w:rsid w:val="007D5D2D"/>
    <w:rsid w:val="007D608D"/>
    <w:rsid w:val="007D6275"/>
    <w:rsid w:val="007D62FF"/>
    <w:rsid w:val="007D6531"/>
    <w:rsid w:val="007D6552"/>
    <w:rsid w:val="007D6A99"/>
    <w:rsid w:val="007D7574"/>
    <w:rsid w:val="007D75B6"/>
    <w:rsid w:val="007D7B14"/>
    <w:rsid w:val="007D7F80"/>
    <w:rsid w:val="007E0865"/>
    <w:rsid w:val="007E0C16"/>
    <w:rsid w:val="007E0E58"/>
    <w:rsid w:val="007E12D2"/>
    <w:rsid w:val="007E168E"/>
    <w:rsid w:val="007E1777"/>
    <w:rsid w:val="007E21D0"/>
    <w:rsid w:val="007E285D"/>
    <w:rsid w:val="007E2B6D"/>
    <w:rsid w:val="007E2D60"/>
    <w:rsid w:val="007E2E6C"/>
    <w:rsid w:val="007E326C"/>
    <w:rsid w:val="007E33B3"/>
    <w:rsid w:val="007E36ED"/>
    <w:rsid w:val="007E3F02"/>
    <w:rsid w:val="007E40C6"/>
    <w:rsid w:val="007E46D0"/>
    <w:rsid w:val="007E4D66"/>
    <w:rsid w:val="007E5793"/>
    <w:rsid w:val="007E57BD"/>
    <w:rsid w:val="007E79B2"/>
    <w:rsid w:val="007E79D6"/>
    <w:rsid w:val="007F04DA"/>
    <w:rsid w:val="007F099E"/>
    <w:rsid w:val="007F10CE"/>
    <w:rsid w:val="007F140C"/>
    <w:rsid w:val="007F1975"/>
    <w:rsid w:val="007F2327"/>
    <w:rsid w:val="007F2812"/>
    <w:rsid w:val="007F297F"/>
    <w:rsid w:val="007F29A9"/>
    <w:rsid w:val="007F2A43"/>
    <w:rsid w:val="007F31F8"/>
    <w:rsid w:val="007F3395"/>
    <w:rsid w:val="007F3AAC"/>
    <w:rsid w:val="007F687E"/>
    <w:rsid w:val="007F6B35"/>
    <w:rsid w:val="007F75D5"/>
    <w:rsid w:val="007F7C38"/>
    <w:rsid w:val="007F7F57"/>
    <w:rsid w:val="007F7FCB"/>
    <w:rsid w:val="00800183"/>
    <w:rsid w:val="00800311"/>
    <w:rsid w:val="00800992"/>
    <w:rsid w:val="00801036"/>
    <w:rsid w:val="008011CA"/>
    <w:rsid w:val="008012A4"/>
    <w:rsid w:val="00801623"/>
    <w:rsid w:val="00801640"/>
    <w:rsid w:val="0080169A"/>
    <w:rsid w:val="0080188B"/>
    <w:rsid w:val="008019CE"/>
    <w:rsid w:val="00801DAF"/>
    <w:rsid w:val="00801F7B"/>
    <w:rsid w:val="00802108"/>
    <w:rsid w:val="0080275D"/>
    <w:rsid w:val="00802C61"/>
    <w:rsid w:val="00803366"/>
    <w:rsid w:val="008039B2"/>
    <w:rsid w:val="00804540"/>
    <w:rsid w:val="008045DA"/>
    <w:rsid w:val="00804934"/>
    <w:rsid w:val="008053E3"/>
    <w:rsid w:val="008062F2"/>
    <w:rsid w:val="008064B0"/>
    <w:rsid w:val="00806D13"/>
    <w:rsid w:val="00807B09"/>
    <w:rsid w:val="00807BCA"/>
    <w:rsid w:val="00807DF3"/>
    <w:rsid w:val="00807E93"/>
    <w:rsid w:val="00807EFA"/>
    <w:rsid w:val="00811203"/>
    <w:rsid w:val="008114B7"/>
    <w:rsid w:val="008118FB"/>
    <w:rsid w:val="008119B5"/>
    <w:rsid w:val="00811BF5"/>
    <w:rsid w:val="00811E7C"/>
    <w:rsid w:val="00812DB7"/>
    <w:rsid w:val="008131C0"/>
    <w:rsid w:val="00813235"/>
    <w:rsid w:val="00813490"/>
    <w:rsid w:val="00813890"/>
    <w:rsid w:val="008139FF"/>
    <w:rsid w:val="00814250"/>
    <w:rsid w:val="008145B8"/>
    <w:rsid w:val="00815089"/>
    <w:rsid w:val="00815B5B"/>
    <w:rsid w:val="00815F71"/>
    <w:rsid w:val="00816533"/>
    <w:rsid w:val="00817529"/>
    <w:rsid w:val="00817530"/>
    <w:rsid w:val="00817F46"/>
    <w:rsid w:val="0082060F"/>
    <w:rsid w:val="008209F6"/>
    <w:rsid w:val="00820BA2"/>
    <w:rsid w:val="00820D3A"/>
    <w:rsid w:val="00820FEA"/>
    <w:rsid w:val="008214F1"/>
    <w:rsid w:val="00821702"/>
    <w:rsid w:val="00821CDC"/>
    <w:rsid w:val="00821D4A"/>
    <w:rsid w:val="00822844"/>
    <w:rsid w:val="00822AF8"/>
    <w:rsid w:val="008241FC"/>
    <w:rsid w:val="00824B7B"/>
    <w:rsid w:val="00824CA5"/>
    <w:rsid w:val="00824F3A"/>
    <w:rsid w:val="008251CB"/>
    <w:rsid w:val="00825380"/>
    <w:rsid w:val="008253A1"/>
    <w:rsid w:val="00826170"/>
    <w:rsid w:val="00826ACE"/>
    <w:rsid w:val="00826AD8"/>
    <w:rsid w:val="00826C44"/>
    <w:rsid w:val="00827025"/>
    <w:rsid w:val="0082703D"/>
    <w:rsid w:val="0082786D"/>
    <w:rsid w:val="0082793B"/>
    <w:rsid w:val="008304DD"/>
    <w:rsid w:val="008309DB"/>
    <w:rsid w:val="008309F1"/>
    <w:rsid w:val="00830BA6"/>
    <w:rsid w:val="00831014"/>
    <w:rsid w:val="00831196"/>
    <w:rsid w:val="00831674"/>
    <w:rsid w:val="0083276B"/>
    <w:rsid w:val="00832EDF"/>
    <w:rsid w:val="008332EA"/>
    <w:rsid w:val="00833308"/>
    <w:rsid w:val="008338BA"/>
    <w:rsid w:val="00833A9C"/>
    <w:rsid w:val="00833CBB"/>
    <w:rsid w:val="00833D6B"/>
    <w:rsid w:val="00835332"/>
    <w:rsid w:val="00835B3F"/>
    <w:rsid w:val="008371A4"/>
    <w:rsid w:val="00837488"/>
    <w:rsid w:val="0083781B"/>
    <w:rsid w:val="00837B81"/>
    <w:rsid w:val="008400F6"/>
    <w:rsid w:val="00840106"/>
    <w:rsid w:val="00840111"/>
    <w:rsid w:val="0084011A"/>
    <w:rsid w:val="00840681"/>
    <w:rsid w:val="0084221C"/>
    <w:rsid w:val="0084286A"/>
    <w:rsid w:val="00844486"/>
    <w:rsid w:val="008445BC"/>
    <w:rsid w:val="0084480B"/>
    <w:rsid w:val="00844B47"/>
    <w:rsid w:val="00844F69"/>
    <w:rsid w:val="00845464"/>
    <w:rsid w:val="008459DF"/>
    <w:rsid w:val="008468D3"/>
    <w:rsid w:val="00846D03"/>
    <w:rsid w:val="008472FA"/>
    <w:rsid w:val="008504C6"/>
    <w:rsid w:val="008522B6"/>
    <w:rsid w:val="00853B21"/>
    <w:rsid w:val="0085411F"/>
    <w:rsid w:val="0085448D"/>
    <w:rsid w:val="00854606"/>
    <w:rsid w:val="00854E73"/>
    <w:rsid w:val="0085528C"/>
    <w:rsid w:val="00855836"/>
    <w:rsid w:val="00855900"/>
    <w:rsid w:val="008564ED"/>
    <w:rsid w:val="00856E84"/>
    <w:rsid w:val="00856F59"/>
    <w:rsid w:val="00857C12"/>
    <w:rsid w:val="00857C31"/>
    <w:rsid w:val="00857D4A"/>
    <w:rsid w:val="00860C7A"/>
    <w:rsid w:val="00860DDA"/>
    <w:rsid w:val="0086126B"/>
    <w:rsid w:val="008616BF"/>
    <w:rsid w:val="00861AFA"/>
    <w:rsid w:val="00861C89"/>
    <w:rsid w:val="00861CE4"/>
    <w:rsid w:val="00862928"/>
    <w:rsid w:val="00862CD1"/>
    <w:rsid w:val="00863331"/>
    <w:rsid w:val="00863FEF"/>
    <w:rsid w:val="008644C1"/>
    <w:rsid w:val="00864A6C"/>
    <w:rsid w:val="00864F2A"/>
    <w:rsid w:val="00864F47"/>
    <w:rsid w:val="008650EC"/>
    <w:rsid w:val="0086537F"/>
    <w:rsid w:val="008659A1"/>
    <w:rsid w:val="008659AD"/>
    <w:rsid w:val="00865D6E"/>
    <w:rsid w:val="00866560"/>
    <w:rsid w:val="00867507"/>
    <w:rsid w:val="00870029"/>
    <w:rsid w:val="00870507"/>
    <w:rsid w:val="00870701"/>
    <w:rsid w:val="00870A02"/>
    <w:rsid w:val="008714E3"/>
    <w:rsid w:val="008715BC"/>
    <w:rsid w:val="00872A3D"/>
    <w:rsid w:val="00872C27"/>
    <w:rsid w:val="00872FE2"/>
    <w:rsid w:val="0087317E"/>
    <w:rsid w:val="00875D7B"/>
    <w:rsid w:val="00876D8C"/>
    <w:rsid w:val="00876F48"/>
    <w:rsid w:val="008773CE"/>
    <w:rsid w:val="008776B2"/>
    <w:rsid w:val="008800E5"/>
    <w:rsid w:val="00880608"/>
    <w:rsid w:val="008806BB"/>
    <w:rsid w:val="0088081F"/>
    <w:rsid w:val="008809BC"/>
    <w:rsid w:val="008809F8"/>
    <w:rsid w:val="00881115"/>
    <w:rsid w:val="008815D6"/>
    <w:rsid w:val="0088163D"/>
    <w:rsid w:val="00881872"/>
    <w:rsid w:val="00882636"/>
    <w:rsid w:val="00882B08"/>
    <w:rsid w:val="0088312B"/>
    <w:rsid w:val="00883674"/>
    <w:rsid w:val="00883EA6"/>
    <w:rsid w:val="00884459"/>
    <w:rsid w:val="00884667"/>
    <w:rsid w:val="00884968"/>
    <w:rsid w:val="00884B1E"/>
    <w:rsid w:val="008858F1"/>
    <w:rsid w:val="00885D78"/>
    <w:rsid w:val="00885D83"/>
    <w:rsid w:val="00885E7C"/>
    <w:rsid w:val="00886BDD"/>
    <w:rsid w:val="008875E7"/>
    <w:rsid w:val="008878BC"/>
    <w:rsid w:val="008907A1"/>
    <w:rsid w:val="0089082D"/>
    <w:rsid w:val="00890A29"/>
    <w:rsid w:val="00890B6D"/>
    <w:rsid w:val="008914E2"/>
    <w:rsid w:val="00891A21"/>
    <w:rsid w:val="00892099"/>
    <w:rsid w:val="008923D6"/>
    <w:rsid w:val="00892CF6"/>
    <w:rsid w:val="00892D10"/>
    <w:rsid w:val="00893417"/>
    <w:rsid w:val="00893583"/>
    <w:rsid w:val="00893646"/>
    <w:rsid w:val="0089383F"/>
    <w:rsid w:val="00893ACD"/>
    <w:rsid w:val="00893F5A"/>
    <w:rsid w:val="008940A1"/>
    <w:rsid w:val="008943EC"/>
    <w:rsid w:val="00894F5A"/>
    <w:rsid w:val="00895432"/>
    <w:rsid w:val="008955F5"/>
    <w:rsid w:val="00895AE2"/>
    <w:rsid w:val="00895D3D"/>
    <w:rsid w:val="0089626E"/>
    <w:rsid w:val="00896502"/>
    <w:rsid w:val="0089720C"/>
    <w:rsid w:val="00897482"/>
    <w:rsid w:val="008A026B"/>
    <w:rsid w:val="008A0D7E"/>
    <w:rsid w:val="008A0FF3"/>
    <w:rsid w:val="008A15B3"/>
    <w:rsid w:val="008A18AC"/>
    <w:rsid w:val="008A2134"/>
    <w:rsid w:val="008A217E"/>
    <w:rsid w:val="008A3135"/>
    <w:rsid w:val="008A35EF"/>
    <w:rsid w:val="008A4E83"/>
    <w:rsid w:val="008A4F4B"/>
    <w:rsid w:val="008A5D8B"/>
    <w:rsid w:val="008A6F7B"/>
    <w:rsid w:val="008A7035"/>
    <w:rsid w:val="008A788D"/>
    <w:rsid w:val="008B0625"/>
    <w:rsid w:val="008B06EA"/>
    <w:rsid w:val="008B0FA4"/>
    <w:rsid w:val="008B10C3"/>
    <w:rsid w:val="008B137A"/>
    <w:rsid w:val="008B1597"/>
    <w:rsid w:val="008B23D8"/>
    <w:rsid w:val="008B2B3F"/>
    <w:rsid w:val="008B3D94"/>
    <w:rsid w:val="008B3D9D"/>
    <w:rsid w:val="008B48AB"/>
    <w:rsid w:val="008B571F"/>
    <w:rsid w:val="008B5936"/>
    <w:rsid w:val="008B6259"/>
    <w:rsid w:val="008B6448"/>
    <w:rsid w:val="008B6798"/>
    <w:rsid w:val="008B68A1"/>
    <w:rsid w:val="008B69D7"/>
    <w:rsid w:val="008B6AB7"/>
    <w:rsid w:val="008B6D85"/>
    <w:rsid w:val="008B7167"/>
    <w:rsid w:val="008C08F6"/>
    <w:rsid w:val="008C097D"/>
    <w:rsid w:val="008C0F10"/>
    <w:rsid w:val="008C16FD"/>
    <w:rsid w:val="008C2526"/>
    <w:rsid w:val="008C28E2"/>
    <w:rsid w:val="008C2E8C"/>
    <w:rsid w:val="008C2FE6"/>
    <w:rsid w:val="008C3461"/>
    <w:rsid w:val="008C3F2E"/>
    <w:rsid w:val="008C3FF3"/>
    <w:rsid w:val="008C4320"/>
    <w:rsid w:val="008C4480"/>
    <w:rsid w:val="008C4937"/>
    <w:rsid w:val="008C544F"/>
    <w:rsid w:val="008C5582"/>
    <w:rsid w:val="008C560D"/>
    <w:rsid w:val="008C56AF"/>
    <w:rsid w:val="008C5DB1"/>
    <w:rsid w:val="008C6C15"/>
    <w:rsid w:val="008C6C59"/>
    <w:rsid w:val="008C6DCA"/>
    <w:rsid w:val="008C7274"/>
    <w:rsid w:val="008C745F"/>
    <w:rsid w:val="008C7722"/>
    <w:rsid w:val="008D110F"/>
    <w:rsid w:val="008D1230"/>
    <w:rsid w:val="008D1546"/>
    <w:rsid w:val="008D1815"/>
    <w:rsid w:val="008D1967"/>
    <w:rsid w:val="008D2245"/>
    <w:rsid w:val="008D25A6"/>
    <w:rsid w:val="008D2775"/>
    <w:rsid w:val="008D2A7A"/>
    <w:rsid w:val="008D30AF"/>
    <w:rsid w:val="008D41DC"/>
    <w:rsid w:val="008D482E"/>
    <w:rsid w:val="008D5275"/>
    <w:rsid w:val="008D6126"/>
    <w:rsid w:val="008D6474"/>
    <w:rsid w:val="008D690A"/>
    <w:rsid w:val="008D6C2D"/>
    <w:rsid w:val="008D709C"/>
    <w:rsid w:val="008D7B41"/>
    <w:rsid w:val="008E071B"/>
    <w:rsid w:val="008E0EE3"/>
    <w:rsid w:val="008E114E"/>
    <w:rsid w:val="008E120E"/>
    <w:rsid w:val="008E16AB"/>
    <w:rsid w:val="008E1A63"/>
    <w:rsid w:val="008E1BCA"/>
    <w:rsid w:val="008E3743"/>
    <w:rsid w:val="008E3C46"/>
    <w:rsid w:val="008E3C4C"/>
    <w:rsid w:val="008E426D"/>
    <w:rsid w:val="008E44D5"/>
    <w:rsid w:val="008E45B9"/>
    <w:rsid w:val="008E4DF2"/>
    <w:rsid w:val="008E500B"/>
    <w:rsid w:val="008E54D4"/>
    <w:rsid w:val="008E689B"/>
    <w:rsid w:val="008E6DF8"/>
    <w:rsid w:val="008E7874"/>
    <w:rsid w:val="008E7EE3"/>
    <w:rsid w:val="008F0D9C"/>
    <w:rsid w:val="008F0DC9"/>
    <w:rsid w:val="008F1112"/>
    <w:rsid w:val="008F14C2"/>
    <w:rsid w:val="008F186F"/>
    <w:rsid w:val="008F2313"/>
    <w:rsid w:val="008F24E8"/>
    <w:rsid w:val="008F290B"/>
    <w:rsid w:val="008F2C6F"/>
    <w:rsid w:val="008F2F36"/>
    <w:rsid w:val="008F308A"/>
    <w:rsid w:val="008F39CA"/>
    <w:rsid w:val="008F3C7A"/>
    <w:rsid w:val="008F3D5E"/>
    <w:rsid w:val="008F4AC1"/>
    <w:rsid w:val="008F4EF1"/>
    <w:rsid w:val="008F4FEE"/>
    <w:rsid w:val="008F5555"/>
    <w:rsid w:val="008F6CF0"/>
    <w:rsid w:val="008F7774"/>
    <w:rsid w:val="00900956"/>
    <w:rsid w:val="00900A04"/>
    <w:rsid w:val="00900EBF"/>
    <w:rsid w:val="009014AD"/>
    <w:rsid w:val="00901A9B"/>
    <w:rsid w:val="00901C70"/>
    <w:rsid w:val="00901DDD"/>
    <w:rsid w:val="009020A7"/>
    <w:rsid w:val="009022E9"/>
    <w:rsid w:val="00903035"/>
    <w:rsid w:val="00903EC8"/>
    <w:rsid w:val="00903F90"/>
    <w:rsid w:val="009047E8"/>
    <w:rsid w:val="00904977"/>
    <w:rsid w:val="00904B23"/>
    <w:rsid w:val="00905040"/>
    <w:rsid w:val="00905363"/>
    <w:rsid w:val="00905470"/>
    <w:rsid w:val="00906C89"/>
    <w:rsid w:val="00906F96"/>
    <w:rsid w:val="00907E41"/>
    <w:rsid w:val="00910148"/>
    <w:rsid w:val="00910E71"/>
    <w:rsid w:val="00910F32"/>
    <w:rsid w:val="009112F6"/>
    <w:rsid w:val="00911312"/>
    <w:rsid w:val="0091193D"/>
    <w:rsid w:val="00911E4B"/>
    <w:rsid w:val="0091234E"/>
    <w:rsid w:val="009125DA"/>
    <w:rsid w:val="00912A92"/>
    <w:rsid w:val="00912AC2"/>
    <w:rsid w:val="00912EF9"/>
    <w:rsid w:val="00914138"/>
    <w:rsid w:val="009141DC"/>
    <w:rsid w:val="009145EF"/>
    <w:rsid w:val="00914F57"/>
    <w:rsid w:val="0091558F"/>
    <w:rsid w:val="0091564F"/>
    <w:rsid w:val="00915767"/>
    <w:rsid w:val="00915A96"/>
    <w:rsid w:val="009165EF"/>
    <w:rsid w:val="00916A22"/>
    <w:rsid w:val="00917441"/>
    <w:rsid w:val="0091762C"/>
    <w:rsid w:val="009176EC"/>
    <w:rsid w:val="00917B84"/>
    <w:rsid w:val="00917C86"/>
    <w:rsid w:val="0092015D"/>
    <w:rsid w:val="0092194A"/>
    <w:rsid w:val="00921F7F"/>
    <w:rsid w:val="00922596"/>
    <w:rsid w:val="00922B4A"/>
    <w:rsid w:val="00923201"/>
    <w:rsid w:val="00923302"/>
    <w:rsid w:val="009234CC"/>
    <w:rsid w:val="00923965"/>
    <w:rsid w:val="00923F32"/>
    <w:rsid w:val="00924B25"/>
    <w:rsid w:val="00924CA4"/>
    <w:rsid w:val="00924F59"/>
    <w:rsid w:val="0092569F"/>
    <w:rsid w:val="0092593E"/>
    <w:rsid w:val="00926400"/>
    <w:rsid w:val="00926583"/>
    <w:rsid w:val="009267D5"/>
    <w:rsid w:val="00926B10"/>
    <w:rsid w:val="00926CC9"/>
    <w:rsid w:val="00926D26"/>
    <w:rsid w:val="00927433"/>
    <w:rsid w:val="00927574"/>
    <w:rsid w:val="00927825"/>
    <w:rsid w:val="00927ADA"/>
    <w:rsid w:val="00927B20"/>
    <w:rsid w:val="00927F2E"/>
    <w:rsid w:val="00930BF4"/>
    <w:rsid w:val="00930CB4"/>
    <w:rsid w:val="00930CC7"/>
    <w:rsid w:val="00930FCE"/>
    <w:rsid w:val="00931938"/>
    <w:rsid w:val="009319C7"/>
    <w:rsid w:val="00931A88"/>
    <w:rsid w:val="00931A9D"/>
    <w:rsid w:val="00933EA4"/>
    <w:rsid w:val="00934367"/>
    <w:rsid w:val="009344B1"/>
    <w:rsid w:val="00934DA4"/>
    <w:rsid w:val="00934E6A"/>
    <w:rsid w:val="00935B2E"/>
    <w:rsid w:val="00935B9E"/>
    <w:rsid w:val="00936A58"/>
    <w:rsid w:val="00936C67"/>
    <w:rsid w:val="00936F1C"/>
    <w:rsid w:val="009371DE"/>
    <w:rsid w:val="00937DBD"/>
    <w:rsid w:val="00940179"/>
    <w:rsid w:val="00940AB5"/>
    <w:rsid w:val="0094134A"/>
    <w:rsid w:val="00941774"/>
    <w:rsid w:val="00941A4E"/>
    <w:rsid w:val="0094241F"/>
    <w:rsid w:val="009424F2"/>
    <w:rsid w:val="00942540"/>
    <w:rsid w:val="00942FB4"/>
    <w:rsid w:val="009432AF"/>
    <w:rsid w:val="0094357E"/>
    <w:rsid w:val="00943607"/>
    <w:rsid w:val="00943649"/>
    <w:rsid w:val="0094364E"/>
    <w:rsid w:val="00943FDD"/>
    <w:rsid w:val="00944139"/>
    <w:rsid w:val="00944446"/>
    <w:rsid w:val="0094466D"/>
    <w:rsid w:val="00944A0F"/>
    <w:rsid w:val="00944FA6"/>
    <w:rsid w:val="00945A84"/>
    <w:rsid w:val="00945AE1"/>
    <w:rsid w:val="00945C62"/>
    <w:rsid w:val="00945C9F"/>
    <w:rsid w:val="0094625B"/>
    <w:rsid w:val="00946A1E"/>
    <w:rsid w:val="00946BA8"/>
    <w:rsid w:val="00946FE6"/>
    <w:rsid w:val="00947069"/>
    <w:rsid w:val="009474A6"/>
    <w:rsid w:val="00947E02"/>
    <w:rsid w:val="0095068B"/>
    <w:rsid w:val="00950701"/>
    <w:rsid w:val="00950F3D"/>
    <w:rsid w:val="00952474"/>
    <w:rsid w:val="009527DA"/>
    <w:rsid w:val="00953F15"/>
    <w:rsid w:val="00954593"/>
    <w:rsid w:val="009548CC"/>
    <w:rsid w:val="00955446"/>
    <w:rsid w:val="00955B96"/>
    <w:rsid w:val="0095661F"/>
    <w:rsid w:val="009568B3"/>
    <w:rsid w:val="00957600"/>
    <w:rsid w:val="00957F4B"/>
    <w:rsid w:val="00957F7B"/>
    <w:rsid w:val="00960D4B"/>
    <w:rsid w:val="0096138F"/>
    <w:rsid w:val="0096237D"/>
    <w:rsid w:val="00963276"/>
    <w:rsid w:val="00964355"/>
    <w:rsid w:val="00964979"/>
    <w:rsid w:val="00964A2D"/>
    <w:rsid w:val="00964B8D"/>
    <w:rsid w:val="00964BC3"/>
    <w:rsid w:val="00964EE3"/>
    <w:rsid w:val="009651A7"/>
    <w:rsid w:val="009667BE"/>
    <w:rsid w:val="009669A0"/>
    <w:rsid w:val="00966BDB"/>
    <w:rsid w:val="00966C5D"/>
    <w:rsid w:val="00967603"/>
    <w:rsid w:val="00967B01"/>
    <w:rsid w:val="00967C28"/>
    <w:rsid w:val="00967EE7"/>
    <w:rsid w:val="009701E6"/>
    <w:rsid w:val="0097096B"/>
    <w:rsid w:val="00971097"/>
    <w:rsid w:val="009715A6"/>
    <w:rsid w:val="00971947"/>
    <w:rsid w:val="00971F5F"/>
    <w:rsid w:val="009729AF"/>
    <w:rsid w:val="00972CEC"/>
    <w:rsid w:val="00972FC0"/>
    <w:rsid w:val="00973CC1"/>
    <w:rsid w:val="00973FAE"/>
    <w:rsid w:val="00973FAF"/>
    <w:rsid w:val="009740CF"/>
    <w:rsid w:val="00974669"/>
    <w:rsid w:val="0097488A"/>
    <w:rsid w:val="00974A8A"/>
    <w:rsid w:val="00974CAF"/>
    <w:rsid w:val="00974DDD"/>
    <w:rsid w:val="00975353"/>
    <w:rsid w:val="00975900"/>
    <w:rsid w:val="00976A44"/>
    <w:rsid w:val="00976CBC"/>
    <w:rsid w:val="00976D5A"/>
    <w:rsid w:val="00976EF0"/>
    <w:rsid w:val="00976F19"/>
    <w:rsid w:val="00976FB7"/>
    <w:rsid w:val="009774AB"/>
    <w:rsid w:val="00977D2E"/>
    <w:rsid w:val="00977FF3"/>
    <w:rsid w:val="009802CC"/>
    <w:rsid w:val="0098056F"/>
    <w:rsid w:val="00980605"/>
    <w:rsid w:val="00980DEF"/>
    <w:rsid w:val="00981500"/>
    <w:rsid w:val="00981C19"/>
    <w:rsid w:val="00981E66"/>
    <w:rsid w:val="009821FD"/>
    <w:rsid w:val="0098224D"/>
    <w:rsid w:val="009827C4"/>
    <w:rsid w:val="00983353"/>
    <w:rsid w:val="009834ED"/>
    <w:rsid w:val="009835D7"/>
    <w:rsid w:val="00983C6D"/>
    <w:rsid w:val="00984D2B"/>
    <w:rsid w:val="009850C0"/>
    <w:rsid w:val="009850C9"/>
    <w:rsid w:val="00985522"/>
    <w:rsid w:val="00985CF5"/>
    <w:rsid w:val="00985DD2"/>
    <w:rsid w:val="009860CE"/>
    <w:rsid w:val="009860F5"/>
    <w:rsid w:val="009869D1"/>
    <w:rsid w:val="00986C33"/>
    <w:rsid w:val="00986EC6"/>
    <w:rsid w:val="0098761A"/>
    <w:rsid w:val="009877F4"/>
    <w:rsid w:val="00987EA2"/>
    <w:rsid w:val="00987F59"/>
    <w:rsid w:val="009903EB"/>
    <w:rsid w:val="00990C42"/>
    <w:rsid w:val="009917F4"/>
    <w:rsid w:val="009923C3"/>
    <w:rsid w:val="009929CD"/>
    <w:rsid w:val="00992A5D"/>
    <w:rsid w:val="00992D44"/>
    <w:rsid w:val="00992D82"/>
    <w:rsid w:val="00992F86"/>
    <w:rsid w:val="00992FC5"/>
    <w:rsid w:val="009938E9"/>
    <w:rsid w:val="00993934"/>
    <w:rsid w:val="00993986"/>
    <w:rsid w:val="00993DDC"/>
    <w:rsid w:val="00993FC6"/>
    <w:rsid w:val="0099420C"/>
    <w:rsid w:val="0099476A"/>
    <w:rsid w:val="009958E5"/>
    <w:rsid w:val="00995B80"/>
    <w:rsid w:val="00996AD4"/>
    <w:rsid w:val="00996D56"/>
    <w:rsid w:val="00997414"/>
    <w:rsid w:val="00997800"/>
    <w:rsid w:val="00997871"/>
    <w:rsid w:val="00997E22"/>
    <w:rsid w:val="009A01F9"/>
    <w:rsid w:val="009A1267"/>
    <w:rsid w:val="009A12A3"/>
    <w:rsid w:val="009A1749"/>
    <w:rsid w:val="009A185E"/>
    <w:rsid w:val="009A1A38"/>
    <w:rsid w:val="009A1EA7"/>
    <w:rsid w:val="009A25C4"/>
    <w:rsid w:val="009A2821"/>
    <w:rsid w:val="009A28FC"/>
    <w:rsid w:val="009A2D30"/>
    <w:rsid w:val="009A301E"/>
    <w:rsid w:val="009A3039"/>
    <w:rsid w:val="009A3714"/>
    <w:rsid w:val="009A3B18"/>
    <w:rsid w:val="009A3F2C"/>
    <w:rsid w:val="009A44F4"/>
    <w:rsid w:val="009A4BF2"/>
    <w:rsid w:val="009A51F3"/>
    <w:rsid w:val="009A5C31"/>
    <w:rsid w:val="009A61B3"/>
    <w:rsid w:val="009A6312"/>
    <w:rsid w:val="009A7060"/>
    <w:rsid w:val="009A71E3"/>
    <w:rsid w:val="009A731E"/>
    <w:rsid w:val="009A7445"/>
    <w:rsid w:val="009A77F3"/>
    <w:rsid w:val="009A78F5"/>
    <w:rsid w:val="009A7C15"/>
    <w:rsid w:val="009B0922"/>
    <w:rsid w:val="009B094D"/>
    <w:rsid w:val="009B0C38"/>
    <w:rsid w:val="009B13B0"/>
    <w:rsid w:val="009B25DE"/>
    <w:rsid w:val="009B2765"/>
    <w:rsid w:val="009B2DD1"/>
    <w:rsid w:val="009B2F83"/>
    <w:rsid w:val="009B31BB"/>
    <w:rsid w:val="009B3447"/>
    <w:rsid w:val="009B43CE"/>
    <w:rsid w:val="009B45D3"/>
    <w:rsid w:val="009B473E"/>
    <w:rsid w:val="009B4BC0"/>
    <w:rsid w:val="009B4E1A"/>
    <w:rsid w:val="009B523E"/>
    <w:rsid w:val="009B5619"/>
    <w:rsid w:val="009B56A8"/>
    <w:rsid w:val="009B57CE"/>
    <w:rsid w:val="009B5DC5"/>
    <w:rsid w:val="009B63AB"/>
    <w:rsid w:val="009B6952"/>
    <w:rsid w:val="009B6AD6"/>
    <w:rsid w:val="009B71F9"/>
    <w:rsid w:val="009B79E0"/>
    <w:rsid w:val="009B7BEB"/>
    <w:rsid w:val="009B7F33"/>
    <w:rsid w:val="009B7F4B"/>
    <w:rsid w:val="009B7F58"/>
    <w:rsid w:val="009C0491"/>
    <w:rsid w:val="009C0AD7"/>
    <w:rsid w:val="009C109D"/>
    <w:rsid w:val="009C1416"/>
    <w:rsid w:val="009C1F8B"/>
    <w:rsid w:val="009C20E7"/>
    <w:rsid w:val="009C248F"/>
    <w:rsid w:val="009C29BE"/>
    <w:rsid w:val="009C2BE7"/>
    <w:rsid w:val="009C3256"/>
    <w:rsid w:val="009C32DF"/>
    <w:rsid w:val="009C35A3"/>
    <w:rsid w:val="009C37B2"/>
    <w:rsid w:val="009C48B7"/>
    <w:rsid w:val="009C5216"/>
    <w:rsid w:val="009C5292"/>
    <w:rsid w:val="009C546A"/>
    <w:rsid w:val="009C54B0"/>
    <w:rsid w:val="009C54D8"/>
    <w:rsid w:val="009C5EFE"/>
    <w:rsid w:val="009C6B5C"/>
    <w:rsid w:val="009C6BDC"/>
    <w:rsid w:val="009C79B3"/>
    <w:rsid w:val="009D06A1"/>
    <w:rsid w:val="009D07F4"/>
    <w:rsid w:val="009D12BC"/>
    <w:rsid w:val="009D288F"/>
    <w:rsid w:val="009D2FB7"/>
    <w:rsid w:val="009D3129"/>
    <w:rsid w:val="009D35FD"/>
    <w:rsid w:val="009D449C"/>
    <w:rsid w:val="009D4911"/>
    <w:rsid w:val="009D4A56"/>
    <w:rsid w:val="009D567E"/>
    <w:rsid w:val="009D6B01"/>
    <w:rsid w:val="009D6D74"/>
    <w:rsid w:val="009D6F0D"/>
    <w:rsid w:val="009E004E"/>
    <w:rsid w:val="009E0C1D"/>
    <w:rsid w:val="009E0CC2"/>
    <w:rsid w:val="009E10DA"/>
    <w:rsid w:val="009E1623"/>
    <w:rsid w:val="009E1DE1"/>
    <w:rsid w:val="009E1E5D"/>
    <w:rsid w:val="009E200B"/>
    <w:rsid w:val="009E288F"/>
    <w:rsid w:val="009E2CA3"/>
    <w:rsid w:val="009E3093"/>
    <w:rsid w:val="009E370A"/>
    <w:rsid w:val="009E3B9F"/>
    <w:rsid w:val="009E3C3A"/>
    <w:rsid w:val="009E482D"/>
    <w:rsid w:val="009E4874"/>
    <w:rsid w:val="009E5293"/>
    <w:rsid w:val="009E55B6"/>
    <w:rsid w:val="009E6245"/>
    <w:rsid w:val="009E6805"/>
    <w:rsid w:val="009E6C23"/>
    <w:rsid w:val="009E6C2C"/>
    <w:rsid w:val="009E6D6D"/>
    <w:rsid w:val="009E6DF3"/>
    <w:rsid w:val="009E75BE"/>
    <w:rsid w:val="009E798A"/>
    <w:rsid w:val="009E7A8A"/>
    <w:rsid w:val="009E7D3F"/>
    <w:rsid w:val="009F0D7E"/>
    <w:rsid w:val="009F1080"/>
    <w:rsid w:val="009F14C9"/>
    <w:rsid w:val="009F275E"/>
    <w:rsid w:val="009F2CB3"/>
    <w:rsid w:val="009F2F6B"/>
    <w:rsid w:val="009F30FD"/>
    <w:rsid w:val="009F3CC5"/>
    <w:rsid w:val="009F42F2"/>
    <w:rsid w:val="009F437E"/>
    <w:rsid w:val="009F4BB0"/>
    <w:rsid w:val="009F4BB3"/>
    <w:rsid w:val="009F4DAC"/>
    <w:rsid w:val="009F56F5"/>
    <w:rsid w:val="009F63C4"/>
    <w:rsid w:val="009F67A5"/>
    <w:rsid w:val="009F739F"/>
    <w:rsid w:val="009F7D1E"/>
    <w:rsid w:val="009F7D23"/>
    <w:rsid w:val="00A00776"/>
    <w:rsid w:val="00A00C2F"/>
    <w:rsid w:val="00A015AE"/>
    <w:rsid w:val="00A02270"/>
    <w:rsid w:val="00A02DE2"/>
    <w:rsid w:val="00A02F21"/>
    <w:rsid w:val="00A02FA8"/>
    <w:rsid w:val="00A035BC"/>
    <w:rsid w:val="00A03711"/>
    <w:rsid w:val="00A03E16"/>
    <w:rsid w:val="00A03E76"/>
    <w:rsid w:val="00A03F58"/>
    <w:rsid w:val="00A04307"/>
    <w:rsid w:val="00A04449"/>
    <w:rsid w:val="00A04BA9"/>
    <w:rsid w:val="00A04D8B"/>
    <w:rsid w:val="00A054A3"/>
    <w:rsid w:val="00A05B52"/>
    <w:rsid w:val="00A06575"/>
    <w:rsid w:val="00A06922"/>
    <w:rsid w:val="00A069CA"/>
    <w:rsid w:val="00A06B50"/>
    <w:rsid w:val="00A06D39"/>
    <w:rsid w:val="00A06D85"/>
    <w:rsid w:val="00A07165"/>
    <w:rsid w:val="00A0732F"/>
    <w:rsid w:val="00A07A36"/>
    <w:rsid w:val="00A07F17"/>
    <w:rsid w:val="00A1002E"/>
    <w:rsid w:val="00A10033"/>
    <w:rsid w:val="00A1019C"/>
    <w:rsid w:val="00A10522"/>
    <w:rsid w:val="00A10A83"/>
    <w:rsid w:val="00A11217"/>
    <w:rsid w:val="00A11309"/>
    <w:rsid w:val="00A1145C"/>
    <w:rsid w:val="00A1148D"/>
    <w:rsid w:val="00A11BB1"/>
    <w:rsid w:val="00A12041"/>
    <w:rsid w:val="00A13235"/>
    <w:rsid w:val="00A1340D"/>
    <w:rsid w:val="00A136E6"/>
    <w:rsid w:val="00A14080"/>
    <w:rsid w:val="00A1494D"/>
    <w:rsid w:val="00A14C22"/>
    <w:rsid w:val="00A14D43"/>
    <w:rsid w:val="00A14DC4"/>
    <w:rsid w:val="00A152ED"/>
    <w:rsid w:val="00A155F3"/>
    <w:rsid w:val="00A1592B"/>
    <w:rsid w:val="00A16017"/>
    <w:rsid w:val="00A16419"/>
    <w:rsid w:val="00A16614"/>
    <w:rsid w:val="00A168F4"/>
    <w:rsid w:val="00A17153"/>
    <w:rsid w:val="00A17419"/>
    <w:rsid w:val="00A20092"/>
    <w:rsid w:val="00A202AE"/>
    <w:rsid w:val="00A204F1"/>
    <w:rsid w:val="00A214AA"/>
    <w:rsid w:val="00A217D5"/>
    <w:rsid w:val="00A21B80"/>
    <w:rsid w:val="00A21EE9"/>
    <w:rsid w:val="00A255B3"/>
    <w:rsid w:val="00A255CA"/>
    <w:rsid w:val="00A25787"/>
    <w:rsid w:val="00A259CD"/>
    <w:rsid w:val="00A25B18"/>
    <w:rsid w:val="00A25E35"/>
    <w:rsid w:val="00A26281"/>
    <w:rsid w:val="00A269C1"/>
    <w:rsid w:val="00A27364"/>
    <w:rsid w:val="00A27ADB"/>
    <w:rsid w:val="00A27C41"/>
    <w:rsid w:val="00A27E77"/>
    <w:rsid w:val="00A3022E"/>
    <w:rsid w:val="00A30871"/>
    <w:rsid w:val="00A30B72"/>
    <w:rsid w:val="00A30BA1"/>
    <w:rsid w:val="00A3154D"/>
    <w:rsid w:val="00A31956"/>
    <w:rsid w:val="00A32C03"/>
    <w:rsid w:val="00A33347"/>
    <w:rsid w:val="00A333D5"/>
    <w:rsid w:val="00A33413"/>
    <w:rsid w:val="00A338B7"/>
    <w:rsid w:val="00A338EA"/>
    <w:rsid w:val="00A3422D"/>
    <w:rsid w:val="00A343C5"/>
    <w:rsid w:val="00A34594"/>
    <w:rsid w:val="00A3469A"/>
    <w:rsid w:val="00A3473E"/>
    <w:rsid w:val="00A3486D"/>
    <w:rsid w:val="00A34971"/>
    <w:rsid w:val="00A3582F"/>
    <w:rsid w:val="00A35932"/>
    <w:rsid w:val="00A35EE9"/>
    <w:rsid w:val="00A36135"/>
    <w:rsid w:val="00A3740C"/>
    <w:rsid w:val="00A37C9B"/>
    <w:rsid w:val="00A37E1C"/>
    <w:rsid w:val="00A37FC0"/>
    <w:rsid w:val="00A411AC"/>
    <w:rsid w:val="00A4172D"/>
    <w:rsid w:val="00A41820"/>
    <w:rsid w:val="00A420A6"/>
    <w:rsid w:val="00A429BA"/>
    <w:rsid w:val="00A434BA"/>
    <w:rsid w:val="00A438FF"/>
    <w:rsid w:val="00A441CF"/>
    <w:rsid w:val="00A44360"/>
    <w:rsid w:val="00A44603"/>
    <w:rsid w:val="00A449DE"/>
    <w:rsid w:val="00A452B3"/>
    <w:rsid w:val="00A452C7"/>
    <w:rsid w:val="00A4561A"/>
    <w:rsid w:val="00A45AF6"/>
    <w:rsid w:val="00A45B36"/>
    <w:rsid w:val="00A46DBC"/>
    <w:rsid w:val="00A4752D"/>
    <w:rsid w:val="00A4764A"/>
    <w:rsid w:val="00A4781F"/>
    <w:rsid w:val="00A4799F"/>
    <w:rsid w:val="00A47F35"/>
    <w:rsid w:val="00A504C7"/>
    <w:rsid w:val="00A50983"/>
    <w:rsid w:val="00A50A27"/>
    <w:rsid w:val="00A5111B"/>
    <w:rsid w:val="00A5175B"/>
    <w:rsid w:val="00A522B7"/>
    <w:rsid w:val="00A523AB"/>
    <w:rsid w:val="00A52C75"/>
    <w:rsid w:val="00A52ED8"/>
    <w:rsid w:val="00A539A2"/>
    <w:rsid w:val="00A53B43"/>
    <w:rsid w:val="00A53F16"/>
    <w:rsid w:val="00A54729"/>
    <w:rsid w:val="00A549CD"/>
    <w:rsid w:val="00A54FF0"/>
    <w:rsid w:val="00A55E0A"/>
    <w:rsid w:val="00A56392"/>
    <w:rsid w:val="00A56429"/>
    <w:rsid w:val="00A56670"/>
    <w:rsid w:val="00A567CB"/>
    <w:rsid w:val="00A56A97"/>
    <w:rsid w:val="00A56D66"/>
    <w:rsid w:val="00A56DBB"/>
    <w:rsid w:val="00A57A6C"/>
    <w:rsid w:val="00A57BA3"/>
    <w:rsid w:val="00A607DE"/>
    <w:rsid w:val="00A60AB6"/>
    <w:rsid w:val="00A60C85"/>
    <w:rsid w:val="00A60CBA"/>
    <w:rsid w:val="00A6184F"/>
    <w:rsid w:val="00A6188B"/>
    <w:rsid w:val="00A619F9"/>
    <w:rsid w:val="00A61BB6"/>
    <w:rsid w:val="00A61D75"/>
    <w:rsid w:val="00A61F75"/>
    <w:rsid w:val="00A6226B"/>
    <w:rsid w:val="00A62328"/>
    <w:rsid w:val="00A63B44"/>
    <w:rsid w:val="00A63D28"/>
    <w:rsid w:val="00A64CC1"/>
    <w:rsid w:val="00A64EC7"/>
    <w:rsid w:val="00A64ECE"/>
    <w:rsid w:val="00A651DF"/>
    <w:rsid w:val="00A6544C"/>
    <w:rsid w:val="00A66641"/>
    <w:rsid w:val="00A66A57"/>
    <w:rsid w:val="00A66F1A"/>
    <w:rsid w:val="00A676EE"/>
    <w:rsid w:val="00A67783"/>
    <w:rsid w:val="00A677BF"/>
    <w:rsid w:val="00A678D2"/>
    <w:rsid w:val="00A67A13"/>
    <w:rsid w:val="00A70028"/>
    <w:rsid w:val="00A706A0"/>
    <w:rsid w:val="00A70795"/>
    <w:rsid w:val="00A70ABF"/>
    <w:rsid w:val="00A71510"/>
    <w:rsid w:val="00A721BE"/>
    <w:rsid w:val="00A723EB"/>
    <w:rsid w:val="00A72B7F"/>
    <w:rsid w:val="00A72EDE"/>
    <w:rsid w:val="00A738A7"/>
    <w:rsid w:val="00A73CBE"/>
    <w:rsid w:val="00A74801"/>
    <w:rsid w:val="00A74E51"/>
    <w:rsid w:val="00A75353"/>
    <w:rsid w:val="00A753A8"/>
    <w:rsid w:val="00A7610D"/>
    <w:rsid w:val="00A761A5"/>
    <w:rsid w:val="00A76963"/>
    <w:rsid w:val="00A77244"/>
    <w:rsid w:val="00A77584"/>
    <w:rsid w:val="00A802CB"/>
    <w:rsid w:val="00A80456"/>
    <w:rsid w:val="00A80CC7"/>
    <w:rsid w:val="00A81B3C"/>
    <w:rsid w:val="00A81B9C"/>
    <w:rsid w:val="00A81E33"/>
    <w:rsid w:val="00A82542"/>
    <w:rsid w:val="00A83706"/>
    <w:rsid w:val="00A83850"/>
    <w:rsid w:val="00A8406D"/>
    <w:rsid w:val="00A84A8D"/>
    <w:rsid w:val="00A852CF"/>
    <w:rsid w:val="00A85D90"/>
    <w:rsid w:val="00A86512"/>
    <w:rsid w:val="00A86665"/>
    <w:rsid w:val="00A86683"/>
    <w:rsid w:val="00A868E1"/>
    <w:rsid w:val="00A87508"/>
    <w:rsid w:val="00A875D1"/>
    <w:rsid w:val="00A90800"/>
    <w:rsid w:val="00A910B3"/>
    <w:rsid w:val="00A91412"/>
    <w:rsid w:val="00A91602"/>
    <w:rsid w:val="00A91FA9"/>
    <w:rsid w:val="00A92983"/>
    <w:rsid w:val="00A93A5D"/>
    <w:rsid w:val="00A93D95"/>
    <w:rsid w:val="00A93E78"/>
    <w:rsid w:val="00A94628"/>
    <w:rsid w:val="00A94A90"/>
    <w:rsid w:val="00A94D20"/>
    <w:rsid w:val="00A956E6"/>
    <w:rsid w:val="00A95952"/>
    <w:rsid w:val="00A97F8A"/>
    <w:rsid w:val="00AA0306"/>
    <w:rsid w:val="00AA13D9"/>
    <w:rsid w:val="00AA147D"/>
    <w:rsid w:val="00AA172B"/>
    <w:rsid w:val="00AA22B7"/>
    <w:rsid w:val="00AA2D8D"/>
    <w:rsid w:val="00AA2F91"/>
    <w:rsid w:val="00AA3A8A"/>
    <w:rsid w:val="00AA3CCF"/>
    <w:rsid w:val="00AA3E6D"/>
    <w:rsid w:val="00AA42BB"/>
    <w:rsid w:val="00AA4629"/>
    <w:rsid w:val="00AA46F1"/>
    <w:rsid w:val="00AA4A37"/>
    <w:rsid w:val="00AA59E6"/>
    <w:rsid w:val="00AA5E98"/>
    <w:rsid w:val="00AA6A0B"/>
    <w:rsid w:val="00AA7AA3"/>
    <w:rsid w:val="00AA7D6D"/>
    <w:rsid w:val="00AA7D89"/>
    <w:rsid w:val="00AB0679"/>
    <w:rsid w:val="00AB0E10"/>
    <w:rsid w:val="00AB0E29"/>
    <w:rsid w:val="00AB1ABB"/>
    <w:rsid w:val="00AB1DB9"/>
    <w:rsid w:val="00AB2394"/>
    <w:rsid w:val="00AB2BA7"/>
    <w:rsid w:val="00AB331A"/>
    <w:rsid w:val="00AB43B8"/>
    <w:rsid w:val="00AB471F"/>
    <w:rsid w:val="00AB4872"/>
    <w:rsid w:val="00AB4B1C"/>
    <w:rsid w:val="00AB5CFF"/>
    <w:rsid w:val="00AB5E0F"/>
    <w:rsid w:val="00AB5EF7"/>
    <w:rsid w:val="00AB60DC"/>
    <w:rsid w:val="00AB6FCA"/>
    <w:rsid w:val="00AB74AF"/>
    <w:rsid w:val="00AB7F0C"/>
    <w:rsid w:val="00AC0BBC"/>
    <w:rsid w:val="00AC0EFA"/>
    <w:rsid w:val="00AC139E"/>
    <w:rsid w:val="00AC18EA"/>
    <w:rsid w:val="00AC1F32"/>
    <w:rsid w:val="00AC2073"/>
    <w:rsid w:val="00AC20DA"/>
    <w:rsid w:val="00AC23DE"/>
    <w:rsid w:val="00AC269C"/>
    <w:rsid w:val="00AC2E3B"/>
    <w:rsid w:val="00AC2FA0"/>
    <w:rsid w:val="00AC34F2"/>
    <w:rsid w:val="00AC35EC"/>
    <w:rsid w:val="00AC3D64"/>
    <w:rsid w:val="00AC4735"/>
    <w:rsid w:val="00AC58C4"/>
    <w:rsid w:val="00AC5961"/>
    <w:rsid w:val="00AC6068"/>
    <w:rsid w:val="00AC7340"/>
    <w:rsid w:val="00AC796D"/>
    <w:rsid w:val="00AC79D9"/>
    <w:rsid w:val="00AD0562"/>
    <w:rsid w:val="00AD0F89"/>
    <w:rsid w:val="00AD10D1"/>
    <w:rsid w:val="00AD153F"/>
    <w:rsid w:val="00AD1F40"/>
    <w:rsid w:val="00AD2A8C"/>
    <w:rsid w:val="00AD39EE"/>
    <w:rsid w:val="00AD3FBA"/>
    <w:rsid w:val="00AD4A33"/>
    <w:rsid w:val="00AD62BA"/>
    <w:rsid w:val="00AD6DA7"/>
    <w:rsid w:val="00AD6E09"/>
    <w:rsid w:val="00AE01CF"/>
    <w:rsid w:val="00AE122D"/>
    <w:rsid w:val="00AE1692"/>
    <w:rsid w:val="00AE1700"/>
    <w:rsid w:val="00AE1EFE"/>
    <w:rsid w:val="00AE2200"/>
    <w:rsid w:val="00AE222C"/>
    <w:rsid w:val="00AE27B4"/>
    <w:rsid w:val="00AE38DA"/>
    <w:rsid w:val="00AE3DD3"/>
    <w:rsid w:val="00AE3EAF"/>
    <w:rsid w:val="00AE40BC"/>
    <w:rsid w:val="00AE42CD"/>
    <w:rsid w:val="00AE4379"/>
    <w:rsid w:val="00AE4B9A"/>
    <w:rsid w:val="00AE53E5"/>
    <w:rsid w:val="00AE574A"/>
    <w:rsid w:val="00AE6B9F"/>
    <w:rsid w:val="00AE6F3C"/>
    <w:rsid w:val="00AE706C"/>
    <w:rsid w:val="00AE7B31"/>
    <w:rsid w:val="00AE7CA1"/>
    <w:rsid w:val="00AE7CB7"/>
    <w:rsid w:val="00AE7E7B"/>
    <w:rsid w:val="00AF0BC5"/>
    <w:rsid w:val="00AF0D3D"/>
    <w:rsid w:val="00AF15FE"/>
    <w:rsid w:val="00AF1B2C"/>
    <w:rsid w:val="00AF2321"/>
    <w:rsid w:val="00AF2840"/>
    <w:rsid w:val="00AF2D14"/>
    <w:rsid w:val="00AF3245"/>
    <w:rsid w:val="00AF3D23"/>
    <w:rsid w:val="00AF3D67"/>
    <w:rsid w:val="00AF40A3"/>
    <w:rsid w:val="00AF4190"/>
    <w:rsid w:val="00AF550C"/>
    <w:rsid w:val="00AF552C"/>
    <w:rsid w:val="00AF5AE5"/>
    <w:rsid w:val="00AF6334"/>
    <w:rsid w:val="00AF68BD"/>
    <w:rsid w:val="00AF6A5F"/>
    <w:rsid w:val="00AF6CBA"/>
    <w:rsid w:val="00AF6DBE"/>
    <w:rsid w:val="00AF71F7"/>
    <w:rsid w:val="00AF7C08"/>
    <w:rsid w:val="00B008E3"/>
    <w:rsid w:val="00B00B7F"/>
    <w:rsid w:val="00B01123"/>
    <w:rsid w:val="00B023DE"/>
    <w:rsid w:val="00B023F8"/>
    <w:rsid w:val="00B02554"/>
    <w:rsid w:val="00B029D2"/>
    <w:rsid w:val="00B02C33"/>
    <w:rsid w:val="00B03BAC"/>
    <w:rsid w:val="00B04585"/>
    <w:rsid w:val="00B0477F"/>
    <w:rsid w:val="00B04F6D"/>
    <w:rsid w:val="00B05076"/>
    <w:rsid w:val="00B05C2F"/>
    <w:rsid w:val="00B05F77"/>
    <w:rsid w:val="00B06012"/>
    <w:rsid w:val="00B060EA"/>
    <w:rsid w:val="00B06E5A"/>
    <w:rsid w:val="00B0744C"/>
    <w:rsid w:val="00B07919"/>
    <w:rsid w:val="00B07B74"/>
    <w:rsid w:val="00B07E53"/>
    <w:rsid w:val="00B07F7D"/>
    <w:rsid w:val="00B10B99"/>
    <w:rsid w:val="00B10D41"/>
    <w:rsid w:val="00B10F57"/>
    <w:rsid w:val="00B11332"/>
    <w:rsid w:val="00B115CB"/>
    <w:rsid w:val="00B128E3"/>
    <w:rsid w:val="00B12D22"/>
    <w:rsid w:val="00B12ECD"/>
    <w:rsid w:val="00B137FD"/>
    <w:rsid w:val="00B13CD6"/>
    <w:rsid w:val="00B142D4"/>
    <w:rsid w:val="00B1456C"/>
    <w:rsid w:val="00B152CD"/>
    <w:rsid w:val="00B15BF1"/>
    <w:rsid w:val="00B163E2"/>
    <w:rsid w:val="00B1666A"/>
    <w:rsid w:val="00B168B1"/>
    <w:rsid w:val="00B16BF5"/>
    <w:rsid w:val="00B170C4"/>
    <w:rsid w:val="00B17572"/>
    <w:rsid w:val="00B17834"/>
    <w:rsid w:val="00B178C4"/>
    <w:rsid w:val="00B20637"/>
    <w:rsid w:val="00B206E5"/>
    <w:rsid w:val="00B208C1"/>
    <w:rsid w:val="00B20C94"/>
    <w:rsid w:val="00B21380"/>
    <w:rsid w:val="00B220C3"/>
    <w:rsid w:val="00B22494"/>
    <w:rsid w:val="00B225EE"/>
    <w:rsid w:val="00B23418"/>
    <w:rsid w:val="00B2393A"/>
    <w:rsid w:val="00B23B0B"/>
    <w:rsid w:val="00B23E0A"/>
    <w:rsid w:val="00B2437B"/>
    <w:rsid w:val="00B244FB"/>
    <w:rsid w:val="00B248D4"/>
    <w:rsid w:val="00B24C20"/>
    <w:rsid w:val="00B24C72"/>
    <w:rsid w:val="00B251B4"/>
    <w:rsid w:val="00B25A70"/>
    <w:rsid w:val="00B263AA"/>
    <w:rsid w:val="00B26697"/>
    <w:rsid w:val="00B2678C"/>
    <w:rsid w:val="00B26C63"/>
    <w:rsid w:val="00B2720B"/>
    <w:rsid w:val="00B2734C"/>
    <w:rsid w:val="00B2772B"/>
    <w:rsid w:val="00B27D67"/>
    <w:rsid w:val="00B30612"/>
    <w:rsid w:val="00B30DBE"/>
    <w:rsid w:val="00B310B5"/>
    <w:rsid w:val="00B31646"/>
    <w:rsid w:val="00B3280A"/>
    <w:rsid w:val="00B328A7"/>
    <w:rsid w:val="00B32ABF"/>
    <w:rsid w:val="00B33350"/>
    <w:rsid w:val="00B33898"/>
    <w:rsid w:val="00B3397D"/>
    <w:rsid w:val="00B33FF3"/>
    <w:rsid w:val="00B35B39"/>
    <w:rsid w:val="00B36799"/>
    <w:rsid w:val="00B36A03"/>
    <w:rsid w:val="00B36C43"/>
    <w:rsid w:val="00B36E85"/>
    <w:rsid w:val="00B3700C"/>
    <w:rsid w:val="00B37067"/>
    <w:rsid w:val="00B3752D"/>
    <w:rsid w:val="00B37636"/>
    <w:rsid w:val="00B37804"/>
    <w:rsid w:val="00B40AFF"/>
    <w:rsid w:val="00B40EA9"/>
    <w:rsid w:val="00B41AD1"/>
    <w:rsid w:val="00B42034"/>
    <w:rsid w:val="00B4228D"/>
    <w:rsid w:val="00B423EC"/>
    <w:rsid w:val="00B4507C"/>
    <w:rsid w:val="00B45B4B"/>
    <w:rsid w:val="00B460AE"/>
    <w:rsid w:val="00B470ED"/>
    <w:rsid w:val="00B471EC"/>
    <w:rsid w:val="00B47248"/>
    <w:rsid w:val="00B477C3"/>
    <w:rsid w:val="00B5018C"/>
    <w:rsid w:val="00B50434"/>
    <w:rsid w:val="00B50AE3"/>
    <w:rsid w:val="00B50B5F"/>
    <w:rsid w:val="00B50CA5"/>
    <w:rsid w:val="00B51564"/>
    <w:rsid w:val="00B51E69"/>
    <w:rsid w:val="00B51EA5"/>
    <w:rsid w:val="00B5243F"/>
    <w:rsid w:val="00B52689"/>
    <w:rsid w:val="00B529BE"/>
    <w:rsid w:val="00B52AD8"/>
    <w:rsid w:val="00B52E28"/>
    <w:rsid w:val="00B53440"/>
    <w:rsid w:val="00B53D31"/>
    <w:rsid w:val="00B5426A"/>
    <w:rsid w:val="00B54CFC"/>
    <w:rsid w:val="00B54DDB"/>
    <w:rsid w:val="00B5588E"/>
    <w:rsid w:val="00B56457"/>
    <w:rsid w:val="00B568FD"/>
    <w:rsid w:val="00B56AF2"/>
    <w:rsid w:val="00B56CF7"/>
    <w:rsid w:val="00B576A9"/>
    <w:rsid w:val="00B57AB9"/>
    <w:rsid w:val="00B57B4A"/>
    <w:rsid w:val="00B600EE"/>
    <w:rsid w:val="00B601FB"/>
    <w:rsid w:val="00B6127F"/>
    <w:rsid w:val="00B61589"/>
    <w:rsid w:val="00B617C1"/>
    <w:rsid w:val="00B62AF6"/>
    <w:rsid w:val="00B630FE"/>
    <w:rsid w:val="00B6354A"/>
    <w:rsid w:val="00B647D0"/>
    <w:rsid w:val="00B6501B"/>
    <w:rsid w:val="00B6501F"/>
    <w:rsid w:val="00B65588"/>
    <w:rsid w:val="00B656AC"/>
    <w:rsid w:val="00B661EC"/>
    <w:rsid w:val="00B66416"/>
    <w:rsid w:val="00B664B7"/>
    <w:rsid w:val="00B666F1"/>
    <w:rsid w:val="00B66BD9"/>
    <w:rsid w:val="00B6701D"/>
    <w:rsid w:val="00B671F5"/>
    <w:rsid w:val="00B67331"/>
    <w:rsid w:val="00B67765"/>
    <w:rsid w:val="00B70381"/>
    <w:rsid w:val="00B70460"/>
    <w:rsid w:val="00B70A42"/>
    <w:rsid w:val="00B711B7"/>
    <w:rsid w:val="00B7138C"/>
    <w:rsid w:val="00B717AF"/>
    <w:rsid w:val="00B72892"/>
    <w:rsid w:val="00B72FAE"/>
    <w:rsid w:val="00B733E0"/>
    <w:rsid w:val="00B740C3"/>
    <w:rsid w:val="00B74345"/>
    <w:rsid w:val="00B74360"/>
    <w:rsid w:val="00B74F6C"/>
    <w:rsid w:val="00B75DF7"/>
    <w:rsid w:val="00B75E61"/>
    <w:rsid w:val="00B76C95"/>
    <w:rsid w:val="00B76DF5"/>
    <w:rsid w:val="00B76EE1"/>
    <w:rsid w:val="00B771E0"/>
    <w:rsid w:val="00B77929"/>
    <w:rsid w:val="00B77ADF"/>
    <w:rsid w:val="00B77CE4"/>
    <w:rsid w:val="00B8029B"/>
    <w:rsid w:val="00B80488"/>
    <w:rsid w:val="00B81431"/>
    <w:rsid w:val="00B81437"/>
    <w:rsid w:val="00B81612"/>
    <w:rsid w:val="00B819C8"/>
    <w:rsid w:val="00B81CB5"/>
    <w:rsid w:val="00B823BA"/>
    <w:rsid w:val="00B82594"/>
    <w:rsid w:val="00B82684"/>
    <w:rsid w:val="00B82C3E"/>
    <w:rsid w:val="00B82E2E"/>
    <w:rsid w:val="00B8317E"/>
    <w:rsid w:val="00B83247"/>
    <w:rsid w:val="00B83316"/>
    <w:rsid w:val="00B83563"/>
    <w:rsid w:val="00B8357D"/>
    <w:rsid w:val="00B83A4D"/>
    <w:rsid w:val="00B84393"/>
    <w:rsid w:val="00B847E2"/>
    <w:rsid w:val="00B849A1"/>
    <w:rsid w:val="00B84CCD"/>
    <w:rsid w:val="00B854AB"/>
    <w:rsid w:val="00B86BDC"/>
    <w:rsid w:val="00B86DF6"/>
    <w:rsid w:val="00B86EA8"/>
    <w:rsid w:val="00B8718E"/>
    <w:rsid w:val="00B8745B"/>
    <w:rsid w:val="00B87CB5"/>
    <w:rsid w:val="00B9000A"/>
    <w:rsid w:val="00B90FD1"/>
    <w:rsid w:val="00B91924"/>
    <w:rsid w:val="00B928B2"/>
    <w:rsid w:val="00B929D2"/>
    <w:rsid w:val="00B92DF2"/>
    <w:rsid w:val="00B932DC"/>
    <w:rsid w:val="00B937C8"/>
    <w:rsid w:val="00B939C3"/>
    <w:rsid w:val="00B93B0C"/>
    <w:rsid w:val="00B93CB5"/>
    <w:rsid w:val="00B93E3A"/>
    <w:rsid w:val="00B94109"/>
    <w:rsid w:val="00B94C03"/>
    <w:rsid w:val="00B94EEC"/>
    <w:rsid w:val="00B951B2"/>
    <w:rsid w:val="00B95237"/>
    <w:rsid w:val="00B9594E"/>
    <w:rsid w:val="00B95A28"/>
    <w:rsid w:val="00B96313"/>
    <w:rsid w:val="00B967CD"/>
    <w:rsid w:val="00B9696D"/>
    <w:rsid w:val="00B97D02"/>
    <w:rsid w:val="00BA01B3"/>
    <w:rsid w:val="00BA03E3"/>
    <w:rsid w:val="00BA0676"/>
    <w:rsid w:val="00BA0B27"/>
    <w:rsid w:val="00BA0C00"/>
    <w:rsid w:val="00BA12D4"/>
    <w:rsid w:val="00BA1A22"/>
    <w:rsid w:val="00BA2170"/>
    <w:rsid w:val="00BA3051"/>
    <w:rsid w:val="00BA3129"/>
    <w:rsid w:val="00BA31C1"/>
    <w:rsid w:val="00BA3A58"/>
    <w:rsid w:val="00BA5644"/>
    <w:rsid w:val="00BA5983"/>
    <w:rsid w:val="00BA5E1B"/>
    <w:rsid w:val="00BA5F1A"/>
    <w:rsid w:val="00BA60A9"/>
    <w:rsid w:val="00BA6720"/>
    <w:rsid w:val="00BA7004"/>
    <w:rsid w:val="00BA71EE"/>
    <w:rsid w:val="00BA728D"/>
    <w:rsid w:val="00BA7673"/>
    <w:rsid w:val="00BA769E"/>
    <w:rsid w:val="00BA7C0E"/>
    <w:rsid w:val="00BB0265"/>
    <w:rsid w:val="00BB0CC1"/>
    <w:rsid w:val="00BB14EC"/>
    <w:rsid w:val="00BB16A7"/>
    <w:rsid w:val="00BB2FD5"/>
    <w:rsid w:val="00BB3265"/>
    <w:rsid w:val="00BB3756"/>
    <w:rsid w:val="00BB37B7"/>
    <w:rsid w:val="00BB38C7"/>
    <w:rsid w:val="00BB46CA"/>
    <w:rsid w:val="00BB4C46"/>
    <w:rsid w:val="00BB4DD1"/>
    <w:rsid w:val="00BB5292"/>
    <w:rsid w:val="00BB544E"/>
    <w:rsid w:val="00BB57B2"/>
    <w:rsid w:val="00BB5BB6"/>
    <w:rsid w:val="00BB6159"/>
    <w:rsid w:val="00BB61DF"/>
    <w:rsid w:val="00BB6304"/>
    <w:rsid w:val="00BB66BD"/>
    <w:rsid w:val="00BB68D2"/>
    <w:rsid w:val="00BB6AA8"/>
    <w:rsid w:val="00BB6C8A"/>
    <w:rsid w:val="00BB6D08"/>
    <w:rsid w:val="00BB7060"/>
    <w:rsid w:val="00BB73C9"/>
    <w:rsid w:val="00BB7540"/>
    <w:rsid w:val="00BB7C26"/>
    <w:rsid w:val="00BC0BB9"/>
    <w:rsid w:val="00BC0CA0"/>
    <w:rsid w:val="00BC0D88"/>
    <w:rsid w:val="00BC0F55"/>
    <w:rsid w:val="00BC1819"/>
    <w:rsid w:val="00BC1C13"/>
    <w:rsid w:val="00BC1F7A"/>
    <w:rsid w:val="00BC20CF"/>
    <w:rsid w:val="00BC24CB"/>
    <w:rsid w:val="00BC252B"/>
    <w:rsid w:val="00BC2602"/>
    <w:rsid w:val="00BC2E39"/>
    <w:rsid w:val="00BC3385"/>
    <w:rsid w:val="00BC347A"/>
    <w:rsid w:val="00BC3D0F"/>
    <w:rsid w:val="00BC4AF3"/>
    <w:rsid w:val="00BC535C"/>
    <w:rsid w:val="00BC5FEE"/>
    <w:rsid w:val="00BC66D4"/>
    <w:rsid w:val="00BC7314"/>
    <w:rsid w:val="00BC7396"/>
    <w:rsid w:val="00BC7499"/>
    <w:rsid w:val="00BC75A4"/>
    <w:rsid w:val="00BC7F48"/>
    <w:rsid w:val="00BD0C63"/>
    <w:rsid w:val="00BD0FAC"/>
    <w:rsid w:val="00BD16F6"/>
    <w:rsid w:val="00BD1DA9"/>
    <w:rsid w:val="00BD1F53"/>
    <w:rsid w:val="00BD20AD"/>
    <w:rsid w:val="00BD2329"/>
    <w:rsid w:val="00BD2E37"/>
    <w:rsid w:val="00BD32DC"/>
    <w:rsid w:val="00BD3A00"/>
    <w:rsid w:val="00BD3B83"/>
    <w:rsid w:val="00BD3BFE"/>
    <w:rsid w:val="00BD3DA5"/>
    <w:rsid w:val="00BD52A8"/>
    <w:rsid w:val="00BD5856"/>
    <w:rsid w:val="00BD595A"/>
    <w:rsid w:val="00BD59B1"/>
    <w:rsid w:val="00BD65AF"/>
    <w:rsid w:val="00BD704F"/>
    <w:rsid w:val="00BD7575"/>
    <w:rsid w:val="00BD7927"/>
    <w:rsid w:val="00BE0751"/>
    <w:rsid w:val="00BE0886"/>
    <w:rsid w:val="00BE0DA2"/>
    <w:rsid w:val="00BE139F"/>
    <w:rsid w:val="00BE1593"/>
    <w:rsid w:val="00BE1F74"/>
    <w:rsid w:val="00BE2730"/>
    <w:rsid w:val="00BE2903"/>
    <w:rsid w:val="00BE3357"/>
    <w:rsid w:val="00BE36A7"/>
    <w:rsid w:val="00BE3D40"/>
    <w:rsid w:val="00BE403B"/>
    <w:rsid w:val="00BE42FB"/>
    <w:rsid w:val="00BE4432"/>
    <w:rsid w:val="00BE477C"/>
    <w:rsid w:val="00BE48B1"/>
    <w:rsid w:val="00BE5461"/>
    <w:rsid w:val="00BE55D8"/>
    <w:rsid w:val="00BE55E2"/>
    <w:rsid w:val="00BE5909"/>
    <w:rsid w:val="00BE5928"/>
    <w:rsid w:val="00BE606F"/>
    <w:rsid w:val="00BE6616"/>
    <w:rsid w:val="00BE68A9"/>
    <w:rsid w:val="00BE718C"/>
    <w:rsid w:val="00BE7229"/>
    <w:rsid w:val="00BE72D7"/>
    <w:rsid w:val="00BE763D"/>
    <w:rsid w:val="00BE7D45"/>
    <w:rsid w:val="00BE7EA5"/>
    <w:rsid w:val="00BF0675"/>
    <w:rsid w:val="00BF06FC"/>
    <w:rsid w:val="00BF085C"/>
    <w:rsid w:val="00BF0A8C"/>
    <w:rsid w:val="00BF0DED"/>
    <w:rsid w:val="00BF0F58"/>
    <w:rsid w:val="00BF115D"/>
    <w:rsid w:val="00BF15D0"/>
    <w:rsid w:val="00BF188C"/>
    <w:rsid w:val="00BF198F"/>
    <w:rsid w:val="00BF1AA0"/>
    <w:rsid w:val="00BF1E69"/>
    <w:rsid w:val="00BF1F2E"/>
    <w:rsid w:val="00BF3855"/>
    <w:rsid w:val="00BF42DE"/>
    <w:rsid w:val="00BF4FD6"/>
    <w:rsid w:val="00BF5ABC"/>
    <w:rsid w:val="00BF6213"/>
    <w:rsid w:val="00BF66BA"/>
    <w:rsid w:val="00BF6CF8"/>
    <w:rsid w:val="00BF7420"/>
    <w:rsid w:val="00BF78E3"/>
    <w:rsid w:val="00BF7BCF"/>
    <w:rsid w:val="00BF7DEA"/>
    <w:rsid w:val="00BF7F6F"/>
    <w:rsid w:val="00C01428"/>
    <w:rsid w:val="00C01650"/>
    <w:rsid w:val="00C01FFF"/>
    <w:rsid w:val="00C02D64"/>
    <w:rsid w:val="00C03D47"/>
    <w:rsid w:val="00C03DEB"/>
    <w:rsid w:val="00C03FAC"/>
    <w:rsid w:val="00C04127"/>
    <w:rsid w:val="00C0469D"/>
    <w:rsid w:val="00C046A6"/>
    <w:rsid w:val="00C046AA"/>
    <w:rsid w:val="00C049CE"/>
    <w:rsid w:val="00C04A38"/>
    <w:rsid w:val="00C04D77"/>
    <w:rsid w:val="00C05335"/>
    <w:rsid w:val="00C05E94"/>
    <w:rsid w:val="00C05FE4"/>
    <w:rsid w:val="00C064C0"/>
    <w:rsid w:val="00C06DC9"/>
    <w:rsid w:val="00C07469"/>
    <w:rsid w:val="00C079C1"/>
    <w:rsid w:val="00C07D08"/>
    <w:rsid w:val="00C10B6E"/>
    <w:rsid w:val="00C10ECA"/>
    <w:rsid w:val="00C10F68"/>
    <w:rsid w:val="00C12EB0"/>
    <w:rsid w:val="00C13815"/>
    <w:rsid w:val="00C1393C"/>
    <w:rsid w:val="00C13BA8"/>
    <w:rsid w:val="00C13BAB"/>
    <w:rsid w:val="00C13BB2"/>
    <w:rsid w:val="00C1416D"/>
    <w:rsid w:val="00C14173"/>
    <w:rsid w:val="00C14CAB"/>
    <w:rsid w:val="00C14E83"/>
    <w:rsid w:val="00C159BE"/>
    <w:rsid w:val="00C159D8"/>
    <w:rsid w:val="00C1660F"/>
    <w:rsid w:val="00C16944"/>
    <w:rsid w:val="00C16DD8"/>
    <w:rsid w:val="00C176A7"/>
    <w:rsid w:val="00C17B8D"/>
    <w:rsid w:val="00C17D1E"/>
    <w:rsid w:val="00C17F5D"/>
    <w:rsid w:val="00C20825"/>
    <w:rsid w:val="00C20C26"/>
    <w:rsid w:val="00C20F74"/>
    <w:rsid w:val="00C21E9F"/>
    <w:rsid w:val="00C220EB"/>
    <w:rsid w:val="00C2227C"/>
    <w:rsid w:val="00C22426"/>
    <w:rsid w:val="00C2270D"/>
    <w:rsid w:val="00C22C24"/>
    <w:rsid w:val="00C23472"/>
    <w:rsid w:val="00C2399E"/>
    <w:rsid w:val="00C23B29"/>
    <w:rsid w:val="00C23BA1"/>
    <w:rsid w:val="00C24709"/>
    <w:rsid w:val="00C24A74"/>
    <w:rsid w:val="00C254CF"/>
    <w:rsid w:val="00C25CEE"/>
    <w:rsid w:val="00C26488"/>
    <w:rsid w:val="00C2666B"/>
    <w:rsid w:val="00C26731"/>
    <w:rsid w:val="00C26C76"/>
    <w:rsid w:val="00C27078"/>
    <w:rsid w:val="00C27D42"/>
    <w:rsid w:val="00C3076A"/>
    <w:rsid w:val="00C30BEE"/>
    <w:rsid w:val="00C30F9E"/>
    <w:rsid w:val="00C315D6"/>
    <w:rsid w:val="00C32443"/>
    <w:rsid w:val="00C32BC3"/>
    <w:rsid w:val="00C3373F"/>
    <w:rsid w:val="00C33792"/>
    <w:rsid w:val="00C33E61"/>
    <w:rsid w:val="00C33E6E"/>
    <w:rsid w:val="00C33E96"/>
    <w:rsid w:val="00C34497"/>
    <w:rsid w:val="00C34558"/>
    <w:rsid w:val="00C349F4"/>
    <w:rsid w:val="00C35BE4"/>
    <w:rsid w:val="00C35C23"/>
    <w:rsid w:val="00C361DB"/>
    <w:rsid w:val="00C3644F"/>
    <w:rsid w:val="00C36C14"/>
    <w:rsid w:val="00C3703D"/>
    <w:rsid w:val="00C375C5"/>
    <w:rsid w:val="00C37B02"/>
    <w:rsid w:val="00C37DAD"/>
    <w:rsid w:val="00C403D4"/>
    <w:rsid w:val="00C40A2F"/>
    <w:rsid w:val="00C40A8A"/>
    <w:rsid w:val="00C41EB1"/>
    <w:rsid w:val="00C427D1"/>
    <w:rsid w:val="00C42A6E"/>
    <w:rsid w:val="00C42AC6"/>
    <w:rsid w:val="00C42CAA"/>
    <w:rsid w:val="00C43DC3"/>
    <w:rsid w:val="00C449A0"/>
    <w:rsid w:val="00C45735"/>
    <w:rsid w:val="00C45B49"/>
    <w:rsid w:val="00C46506"/>
    <w:rsid w:val="00C46679"/>
    <w:rsid w:val="00C46C3D"/>
    <w:rsid w:val="00C47BF3"/>
    <w:rsid w:val="00C47E80"/>
    <w:rsid w:val="00C5056A"/>
    <w:rsid w:val="00C50B1A"/>
    <w:rsid w:val="00C51589"/>
    <w:rsid w:val="00C51D0F"/>
    <w:rsid w:val="00C51DCC"/>
    <w:rsid w:val="00C51E3F"/>
    <w:rsid w:val="00C51EDB"/>
    <w:rsid w:val="00C521F2"/>
    <w:rsid w:val="00C525FD"/>
    <w:rsid w:val="00C52C20"/>
    <w:rsid w:val="00C533DD"/>
    <w:rsid w:val="00C53616"/>
    <w:rsid w:val="00C540A9"/>
    <w:rsid w:val="00C54714"/>
    <w:rsid w:val="00C54F8F"/>
    <w:rsid w:val="00C55867"/>
    <w:rsid w:val="00C55CAD"/>
    <w:rsid w:val="00C563E2"/>
    <w:rsid w:val="00C5678F"/>
    <w:rsid w:val="00C56C91"/>
    <w:rsid w:val="00C5747F"/>
    <w:rsid w:val="00C574BD"/>
    <w:rsid w:val="00C57BB3"/>
    <w:rsid w:val="00C61D42"/>
    <w:rsid w:val="00C61D79"/>
    <w:rsid w:val="00C629C3"/>
    <w:rsid w:val="00C62CD5"/>
    <w:rsid w:val="00C62D50"/>
    <w:rsid w:val="00C63973"/>
    <w:rsid w:val="00C63C49"/>
    <w:rsid w:val="00C63DA9"/>
    <w:rsid w:val="00C64DFC"/>
    <w:rsid w:val="00C65572"/>
    <w:rsid w:val="00C65FAE"/>
    <w:rsid w:val="00C66830"/>
    <w:rsid w:val="00C7024B"/>
    <w:rsid w:val="00C703C1"/>
    <w:rsid w:val="00C705CD"/>
    <w:rsid w:val="00C70CDC"/>
    <w:rsid w:val="00C71933"/>
    <w:rsid w:val="00C719F9"/>
    <w:rsid w:val="00C71E4C"/>
    <w:rsid w:val="00C722D8"/>
    <w:rsid w:val="00C7250B"/>
    <w:rsid w:val="00C72B15"/>
    <w:rsid w:val="00C72CE9"/>
    <w:rsid w:val="00C73440"/>
    <w:rsid w:val="00C74602"/>
    <w:rsid w:val="00C74B3C"/>
    <w:rsid w:val="00C74FEB"/>
    <w:rsid w:val="00C76C08"/>
    <w:rsid w:val="00C76DB7"/>
    <w:rsid w:val="00C77921"/>
    <w:rsid w:val="00C77B83"/>
    <w:rsid w:val="00C77C61"/>
    <w:rsid w:val="00C77C7E"/>
    <w:rsid w:val="00C80C0F"/>
    <w:rsid w:val="00C812C5"/>
    <w:rsid w:val="00C81584"/>
    <w:rsid w:val="00C8179B"/>
    <w:rsid w:val="00C81934"/>
    <w:rsid w:val="00C83330"/>
    <w:rsid w:val="00C83A16"/>
    <w:rsid w:val="00C83C04"/>
    <w:rsid w:val="00C845E0"/>
    <w:rsid w:val="00C848E3"/>
    <w:rsid w:val="00C85F87"/>
    <w:rsid w:val="00C861F5"/>
    <w:rsid w:val="00C8648C"/>
    <w:rsid w:val="00C866D0"/>
    <w:rsid w:val="00C90EC8"/>
    <w:rsid w:val="00C91A21"/>
    <w:rsid w:val="00C922CF"/>
    <w:rsid w:val="00C93771"/>
    <w:rsid w:val="00C93CEE"/>
    <w:rsid w:val="00C94968"/>
    <w:rsid w:val="00C94D84"/>
    <w:rsid w:val="00C96BDE"/>
    <w:rsid w:val="00C96E89"/>
    <w:rsid w:val="00C971C4"/>
    <w:rsid w:val="00C972F2"/>
    <w:rsid w:val="00C97794"/>
    <w:rsid w:val="00C97849"/>
    <w:rsid w:val="00C97919"/>
    <w:rsid w:val="00C97DF8"/>
    <w:rsid w:val="00CA00E3"/>
    <w:rsid w:val="00CA06E7"/>
    <w:rsid w:val="00CA0AAB"/>
    <w:rsid w:val="00CA0C0C"/>
    <w:rsid w:val="00CA13DE"/>
    <w:rsid w:val="00CA1B43"/>
    <w:rsid w:val="00CA236B"/>
    <w:rsid w:val="00CA2771"/>
    <w:rsid w:val="00CA27CB"/>
    <w:rsid w:val="00CA2AC6"/>
    <w:rsid w:val="00CA2B44"/>
    <w:rsid w:val="00CA2E0F"/>
    <w:rsid w:val="00CA2EE7"/>
    <w:rsid w:val="00CA3018"/>
    <w:rsid w:val="00CA3572"/>
    <w:rsid w:val="00CA3DA0"/>
    <w:rsid w:val="00CA47CD"/>
    <w:rsid w:val="00CA50D8"/>
    <w:rsid w:val="00CA52EF"/>
    <w:rsid w:val="00CA554E"/>
    <w:rsid w:val="00CA5B69"/>
    <w:rsid w:val="00CA5EAD"/>
    <w:rsid w:val="00CA6B74"/>
    <w:rsid w:val="00CA7499"/>
    <w:rsid w:val="00CA7653"/>
    <w:rsid w:val="00CA79C4"/>
    <w:rsid w:val="00CA7B8B"/>
    <w:rsid w:val="00CA7D1C"/>
    <w:rsid w:val="00CB025E"/>
    <w:rsid w:val="00CB08DD"/>
    <w:rsid w:val="00CB0DD6"/>
    <w:rsid w:val="00CB0EA6"/>
    <w:rsid w:val="00CB1544"/>
    <w:rsid w:val="00CB1A64"/>
    <w:rsid w:val="00CB2767"/>
    <w:rsid w:val="00CB2EEF"/>
    <w:rsid w:val="00CB2FE6"/>
    <w:rsid w:val="00CB443F"/>
    <w:rsid w:val="00CB4582"/>
    <w:rsid w:val="00CB4724"/>
    <w:rsid w:val="00CB505D"/>
    <w:rsid w:val="00CB50D7"/>
    <w:rsid w:val="00CB513F"/>
    <w:rsid w:val="00CB5424"/>
    <w:rsid w:val="00CB5A82"/>
    <w:rsid w:val="00CB6AE5"/>
    <w:rsid w:val="00CB7168"/>
    <w:rsid w:val="00CB7577"/>
    <w:rsid w:val="00CB7E5F"/>
    <w:rsid w:val="00CB7F03"/>
    <w:rsid w:val="00CC09C0"/>
    <w:rsid w:val="00CC0B41"/>
    <w:rsid w:val="00CC11A5"/>
    <w:rsid w:val="00CC18AA"/>
    <w:rsid w:val="00CC1B66"/>
    <w:rsid w:val="00CC2103"/>
    <w:rsid w:val="00CC2704"/>
    <w:rsid w:val="00CC2DED"/>
    <w:rsid w:val="00CC44B9"/>
    <w:rsid w:val="00CC4590"/>
    <w:rsid w:val="00CC58B1"/>
    <w:rsid w:val="00CC5BCE"/>
    <w:rsid w:val="00CC5E25"/>
    <w:rsid w:val="00CC62CB"/>
    <w:rsid w:val="00CC63EB"/>
    <w:rsid w:val="00CC6CB9"/>
    <w:rsid w:val="00CC7615"/>
    <w:rsid w:val="00CC7CC4"/>
    <w:rsid w:val="00CD0483"/>
    <w:rsid w:val="00CD0686"/>
    <w:rsid w:val="00CD06CD"/>
    <w:rsid w:val="00CD17A6"/>
    <w:rsid w:val="00CD1F1C"/>
    <w:rsid w:val="00CD2373"/>
    <w:rsid w:val="00CD284A"/>
    <w:rsid w:val="00CD2E64"/>
    <w:rsid w:val="00CD33F3"/>
    <w:rsid w:val="00CD3A63"/>
    <w:rsid w:val="00CD3CDE"/>
    <w:rsid w:val="00CD55C9"/>
    <w:rsid w:val="00CD5D4D"/>
    <w:rsid w:val="00CD5D7A"/>
    <w:rsid w:val="00CD611F"/>
    <w:rsid w:val="00CD6237"/>
    <w:rsid w:val="00CD6539"/>
    <w:rsid w:val="00CD662B"/>
    <w:rsid w:val="00CD69AC"/>
    <w:rsid w:val="00CD6CBF"/>
    <w:rsid w:val="00CD6D4E"/>
    <w:rsid w:val="00CD6FBF"/>
    <w:rsid w:val="00CD7120"/>
    <w:rsid w:val="00CD754E"/>
    <w:rsid w:val="00CD7740"/>
    <w:rsid w:val="00CE01C5"/>
    <w:rsid w:val="00CE02DC"/>
    <w:rsid w:val="00CE041F"/>
    <w:rsid w:val="00CE049E"/>
    <w:rsid w:val="00CE07FF"/>
    <w:rsid w:val="00CE0B46"/>
    <w:rsid w:val="00CE0EBF"/>
    <w:rsid w:val="00CE14D1"/>
    <w:rsid w:val="00CE16CB"/>
    <w:rsid w:val="00CE1868"/>
    <w:rsid w:val="00CE25EB"/>
    <w:rsid w:val="00CE27BD"/>
    <w:rsid w:val="00CE2D8F"/>
    <w:rsid w:val="00CE34AB"/>
    <w:rsid w:val="00CE353B"/>
    <w:rsid w:val="00CE3E61"/>
    <w:rsid w:val="00CE3FDC"/>
    <w:rsid w:val="00CE4224"/>
    <w:rsid w:val="00CE4455"/>
    <w:rsid w:val="00CE4D83"/>
    <w:rsid w:val="00CE5C0A"/>
    <w:rsid w:val="00CE612A"/>
    <w:rsid w:val="00CE6644"/>
    <w:rsid w:val="00CE6820"/>
    <w:rsid w:val="00CE6EE1"/>
    <w:rsid w:val="00CE7001"/>
    <w:rsid w:val="00CE7291"/>
    <w:rsid w:val="00CF021A"/>
    <w:rsid w:val="00CF07C7"/>
    <w:rsid w:val="00CF0A8F"/>
    <w:rsid w:val="00CF0F9C"/>
    <w:rsid w:val="00CF1117"/>
    <w:rsid w:val="00CF2367"/>
    <w:rsid w:val="00CF28D4"/>
    <w:rsid w:val="00CF37FC"/>
    <w:rsid w:val="00CF3A33"/>
    <w:rsid w:val="00CF3C3C"/>
    <w:rsid w:val="00CF3F8C"/>
    <w:rsid w:val="00CF4A69"/>
    <w:rsid w:val="00CF4D27"/>
    <w:rsid w:val="00CF4DAC"/>
    <w:rsid w:val="00CF58F9"/>
    <w:rsid w:val="00CF6221"/>
    <w:rsid w:val="00CF650E"/>
    <w:rsid w:val="00CF6691"/>
    <w:rsid w:val="00CF6A5B"/>
    <w:rsid w:val="00CF7EDC"/>
    <w:rsid w:val="00D0011F"/>
    <w:rsid w:val="00D008A4"/>
    <w:rsid w:val="00D00A8A"/>
    <w:rsid w:val="00D00C47"/>
    <w:rsid w:val="00D00C7A"/>
    <w:rsid w:val="00D00FCC"/>
    <w:rsid w:val="00D01D49"/>
    <w:rsid w:val="00D01DFC"/>
    <w:rsid w:val="00D01E03"/>
    <w:rsid w:val="00D02230"/>
    <w:rsid w:val="00D02C7E"/>
    <w:rsid w:val="00D036D8"/>
    <w:rsid w:val="00D037E1"/>
    <w:rsid w:val="00D03953"/>
    <w:rsid w:val="00D03E33"/>
    <w:rsid w:val="00D043C4"/>
    <w:rsid w:val="00D04EF6"/>
    <w:rsid w:val="00D04FAA"/>
    <w:rsid w:val="00D054AF"/>
    <w:rsid w:val="00D058B3"/>
    <w:rsid w:val="00D06986"/>
    <w:rsid w:val="00D07135"/>
    <w:rsid w:val="00D0741A"/>
    <w:rsid w:val="00D0783F"/>
    <w:rsid w:val="00D10039"/>
    <w:rsid w:val="00D103A1"/>
    <w:rsid w:val="00D1043D"/>
    <w:rsid w:val="00D10D59"/>
    <w:rsid w:val="00D11A41"/>
    <w:rsid w:val="00D12649"/>
    <w:rsid w:val="00D127D3"/>
    <w:rsid w:val="00D12B71"/>
    <w:rsid w:val="00D13D24"/>
    <w:rsid w:val="00D13EB4"/>
    <w:rsid w:val="00D14668"/>
    <w:rsid w:val="00D14781"/>
    <w:rsid w:val="00D1487C"/>
    <w:rsid w:val="00D14EDA"/>
    <w:rsid w:val="00D15135"/>
    <w:rsid w:val="00D1515B"/>
    <w:rsid w:val="00D15A84"/>
    <w:rsid w:val="00D15D9E"/>
    <w:rsid w:val="00D163B8"/>
    <w:rsid w:val="00D16490"/>
    <w:rsid w:val="00D165A7"/>
    <w:rsid w:val="00D1692F"/>
    <w:rsid w:val="00D1697C"/>
    <w:rsid w:val="00D16C61"/>
    <w:rsid w:val="00D17422"/>
    <w:rsid w:val="00D1790E"/>
    <w:rsid w:val="00D17AB7"/>
    <w:rsid w:val="00D17C0C"/>
    <w:rsid w:val="00D207FE"/>
    <w:rsid w:val="00D20BEF"/>
    <w:rsid w:val="00D20D29"/>
    <w:rsid w:val="00D2152D"/>
    <w:rsid w:val="00D21573"/>
    <w:rsid w:val="00D221B8"/>
    <w:rsid w:val="00D228C7"/>
    <w:rsid w:val="00D22959"/>
    <w:rsid w:val="00D23037"/>
    <w:rsid w:val="00D23F75"/>
    <w:rsid w:val="00D2439D"/>
    <w:rsid w:val="00D24DC7"/>
    <w:rsid w:val="00D251AE"/>
    <w:rsid w:val="00D256EA"/>
    <w:rsid w:val="00D25AF4"/>
    <w:rsid w:val="00D25EF0"/>
    <w:rsid w:val="00D265C7"/>
    <w:rsid w:val="00D267C9"/>
    <w:rsid w:val="00D2699F"/>
    <w:rsid w:val="00D2775F"/>
    <w:rsid w:val="00D27954"/>
    <w:rsid w:val="00D27BAB"/>
    <w:rsid w:val="00D27C14"/>
    <w:rsid w:val="00D27F53"/>
    <w:rsid w:val="00D27F59"/>
    <w:rsid w:val="00D3064D"/>
    <w:rsid w:val="00D308B0"/>
    <w:rsid w:val="00D30914"/>
    <w:rsid w:val="00D309A8"/>
    <w:rsid w:val="00D30D66"/>
    <w:rsid w:val="00D30F07"/>
    <w:rsid w:val="00D31DC0"/>
    <w:rsid w:val="00D32834"/>
    <w:rsid w:val="00D32A02"/>
    <w:rsid w:val="00D32A5C"/>
    <w:rsid w:val="00D32AD9"/>
    <w:rsid w:val="00D336DD"/>
    <w:rsid w:val="00D33888"/>
    <w:rsid w:val="00D33B70"/>
    <w:rsid w:val="00D33E83"/>
    <w:rsid w:val="00D33F86"/>
    <w:rsid w:val="00D3453C"/>
    <w:rsid w:val="00D355D8"/>
    <w:rsid w:val="00D355E8"/>
    <w:rsid w:val="00D35FB2"/>
    <w:rsid w:val="00D368BF"/>
    <w:rsid w:val="00D370F4"/>
    <w:rsid w:val="00D37798"/>
    <w:rsid w:val="00D3790E"/>
    <w:rsid w:val="00D37C48"/>
    <w:rsid w:val="00D41161"/>
    <w:rsid w:val="00D41885"/>
    <w:rsid w:val="00D4283E"/>
    <w:rsid w:val="00D42F95"/>
    <w:rsid w:val="00D42FB3"/>
    <w:rsid w:val="00D43120"/>
    <w:rsid w:val="00D436C7"/>
    <w:rsid w:val="00D43CA6"/>
    <w:rsid w:val="00D44A7F"/>
    <w:rsid w:val="00D44C0C"/>
    <w:rsid w:val="00D44C15"/>
    <w:rsid w:val="00D44E11"/>
    <w:rsid w:val="00D45B3A"/>
    <w:rsid w:val="00D45BD3"/>
    <w:rsid w:val="00D467C6"/>
    <w:rsid w:val="00D46ED1"/>
    <w:rsid w:val="00D472AE"/>
    <w:rsid w:val="00D47A0E"/>
    <w:rsid w:val="00D47F89"/>
    <w:rsid w:val="00D50AFA"/>
    <w:rsid w:val="00D50F24"/>
    <w:rsid w:val="00D5103E"/>
    <w:rsid w:val="00D5107E"/>
    <w:rsid w:val="00D514DF"/>
    <w:rsid w:val="00D515D3"/>
    <w:rsid w:val="00D51AA9"/>
    <w:rsid w:val="00D51BDE"/>
    <w:rsid w:val="00D522FC"/>
    <w:rsid w:val="00D52643"/>
    <w:rsid w:val="00D52791"/>
    <w:rsid w:val="00D52E97"/>
    <w:rsid w:val="00D530AB"/>
    <w:rsid w:val="00D5310A"/>
    <w:rsid w:val="00D54735"/>
    <w:rsid w:val="00D5567E"/>
    <w:rsid w:val="00D5576A"/>
    <w:rsid w:val="00D55784"/>
    <w:rsid w:val="00D55D81"/>
    <w:rsid w:val="00D5651A"/>
    <w:rsid w:val="00D56AA8"/>
    <w:rsid w:val="00D57706"/>
    <w:rsid w:val="00D57F8F"/>
    <w:rsid w:val="00D60564"/>
    <w:rsid w:val="00D62080"/>
    <w:rsid w:val="00D621C3"/>
    <w:rsid w:val="00D62FA3"/>
    <w:rsid w:val="00D63309"/>
    <w:rsid w:val="00D640CA"/>
    <w:rsid w:val="00D643B8"/>
    <w:rsid w:val="00D644FF"/>
    <w:rsid w:val="00D6460E"/>
    <w:rsid w:val="00D64C3D"/>
    <w:rsid w:val="00D64F47"/>
    <w:rsid w:val="00D64FC5"/>
    <w:rsid w:val="00D65571"/>
    <w:rsid w:val="00D656D0"/>
    <w:rsid w:val="00D6574E"/>
    <w:rsid w:val="00D65D7D"/>
    <w:rsid w:val="00D66BEF"/>
    <w:rsid w:val="00D66DA4"/>
    <w:rsid w:val="00D66ECE"/>
    <w:rsid w:val="00D70163"/>
    <w:rsid w:val="00D703CB"/>
    <w:rsid w:val="00D70536"/>
    <w:rsid w:val="00D708DE"/>
    <w:rsid w:val="00D70BFA"/>
    <w:rsid w:val="00D713CE"/>
    <w:rsid w:val="00D71685"/>
    <w:rsid w:val="00D718A9"/>
    <w:rsid w:val="00D720A5"/>
    <w:rsid w:val="00D7248B"/>
    <w:rsid w:val="00D729DF"/>
    <w:rsid w:val="00D731F9"/>
    <w:rsid w:val="00D73F2D"/>
    <w:rsid w:val="00D74690"/>
    <w:rsid w:val="00D74ADE"/>
    <w:rsid w:val="00D74E9D"/>
    <w:rsid w:val="00D758C2"/>
    <w:rsid w:val="00D7603E"/>
    <w:rsid w:val="00D768AC"/>
    <w:rsid w:val="00D76C8A"/>
    <w:rsid w:val="00D77293"/>
    <w:rsid w:val="00D7747D"/>
    <w:rsid w:val="00D77A26"/>
    <w:rsid w:val="00D800E4"/>
    <w:rsid w:val="00D80F90"/>
    <w:rsid w:val="00D812F6"/>
    <w:rsid w:val="00D81482"/>
    <w:rsid w:val="00D81B86"/>
    <w:rsid w:val="00D81F3C"/>
    <w:rsid w:val="00D828FD"/>
    <w:rsid w:val="00D82B23"/>
    <w:rsid w:val="00D83148"/>
    <w:rsid w:val="00D838B6"/>
    <w:rsid w:val="00D8392D"/>
    <w:rsid w:val="00D83AF8"/>
    <w:rsid w:val="00D83F24"/>
    <w:rsid w:val="00D83FF6"/>
    <w:rsid w:val="00D84319"/>
    <w:rsid w:val="00D84726"/>
    <w:rsid w:val="00D84964"/>
    <w:rsid w:val="00D8526C"/>
    <w:rsid w:val="00D85799"/>
    <w:rsid w:val="00D8585A"/>
    <w:rsid w:val="00D85E9D"/>
    <w:rsid w:val="00D86A95"/>
    <w:rsid w:val="00D86C93"/>
    <w:rsid w:val="00D87F46"/>
    <w:rsid w:val="00D902DD"/>
    <w:rsid w:val="00D90378"/>
    <w:rsid w:val="00D90CC1"/>
    <w:rsid w:val="00D91053"/>
    <w:rsid w:val="00D91798"/>
    <w:rsid w:val="00D9276E"/>
    <w:rsid w:val="00D92D1C"/>
    <w:rsid w:val="00D93486"/>
    <w:rsid w:val="00D93E65"/>
    <w:rsid w:val="00D9440C"/>
    <w:rsid w:val="00D9444B"/>
    <w:rsid w:val="00D9445B"/>
    <w:rsid w:val="00D948D4"/>
    <w:rsid w:val="00D948DB"/>
    <w:rsid w:val="00D94AA6"/>
    <w:rsid w:val="00D95C1F"/>
    <w:rsid w:val="00D96BAF"/>
    <w:rsid w:val="00D96CC9"/>
    <w:rsid w:val="00D9745B"/>
    <w:rsid w:val="00D97FD9"/>
    <w:rsid w:val="00DA02CE"/>
    <w:rsid w:val="00DA0A80"/>
    <w:rsid w:val="00DA0D5E"/>
    <w:rsid w:val="00DA0ED5"/>
    <w:rsid w:val="00DA0F98"/>
    <w:rsid w:val="00DA10A4"/>
    <w:rsid w:val="00DA1E6F"/>
    <w:rsid w:val="00DA203D"/>
    <w:rsid w:val="00DA23DD"/>
    <w:rsid w:val="00DA295C"/>
    <w:rsid w:val="00DA2A98"/>
    <w:rsid w:val="00DA2D08"/>
    <w:rsid w:val="00DA314B"/>
    <w:rsid w:val="00DA327A"/>
    <w:rsid w:val="00DA3F14"/>
    <w:rsid w:val="00DA498F"/>
    <w:rsid w:val="00DA4B0B"/>
    <w:rsid w:val="00DA520B"/>
    <w:rsid w:val="00DA5B6D"/>
    <w:rsid w:val="00DA5E31"/>
    <w:rsid w:val="00DA6953"/>
    <w:rsid w:val="00DA6AD4"/>
    <w:rsid w:val="00DA737C"/>
    <w:rsid w:val="00DB0584"/>
    <w:rsid w:val="00DB1825"/>
    <w:rsid w:val="00DB2025"/>
    <w:rsid w:val="00DB2401"/>
    <w:rsid w:val="00DB2A11"/>
    <w:rsid w:val="00DB2F48"/>
    <w:rsid w:val="00DB3236"/>
    <w:rsid w:val="00DB3589"/>
    <w:rsid w:val="00DB3A91"/>
    <w:rsid w:val="00DB3BAF"/>
    <w:rsid w:val="00DB548F"/>
    <w:rsid w:val="00DB6482"/>
    <w:rsid w:val="00DB6F08"/>
    <w:rsid w:val="00DB790E"/>
    <w:rsid w:val="00DC00E9"/>
    <w:rsid w:val="00DC1497"/>
    <w:rsid w:val="00DC17A4"/>
    <w:rsid w:val="00DC2020"/>
    <w:rsid w:val="00DC25E8"/>
    <w:rsid w:val="00DC303A"/>
    <w:rsid w:val="00DC3A27"/>
    <w:rsid w:val="00DC3B0B"/>
    <w:rsid w:val="00DC4316"/>
    <w:rsid w:val="00DC450D"/>
    <w:rsid w:val="00DC4806"/>
    <w:rsid w:val="00DC51A0"/>
    <w:rsid w:val="00DC5573"/>
    <w:rsid w:val="00DC5A7A"/>
    <w:rsid w:val="00DC5DF0"/>
    <w:rsid w:val="00DC61BC"/>
    <w:rsid w:val="00DC65F0"/>
    <w:rsid w:val="00DC6B1C"/>
    <w:rsid w:val="00DC6BD4"/>
    <w:rsid w:val="00DC702A"/>
    <w:rsid w:val="00DC7086"/>
    <w:rsid w:val="00DC7BB9"/>
    <w:rsid w:val="00DC7BFE"/>
    <w:rsid w:val="00DD015A"/>
    <w:rsid w:val="00DD07A3"/>
    <w:rsid w:val="00DD08FF"/>
    <w:rsid w:val="00DD0DE0"/>
    <w:rsid w:val="00DD0E47"/>
    <w:rsid w:val="00DD16ED"/>
    <w:rsid w:val="00DD1893"/>
    <w:rsid w:val="00DD236B"/>
    <w:rsid w:val="00DD239F"/>
    <w:rsid w:val="00DD34DE"/>
    <w:rsid w:val="00DD367B"/>
    <w:rsid w:val="00DD3952"/>
    <w:rsid w:val="00DD41B7"/>
    <w:rsid w:val="00DD441C"/>
    <w:rsid w:val="00DD4843"/>
    <w:rsid w:val="00DD50DF"/>
    <w:rsid w:val="00DD5C78"/>
    <w:rsid w:val="00DD6D92"/>
    <w:rsid w:val="00DD6DC2"/>
    <w:rsid w:val="00DD7103"/>
    <w:rsid w:val="00DD76E2"/>
    <w:rsid w:val="00DD7AEB"/>
    <w:rsid w:val="00DD7C17"/>
    <w:rsid w:val="00DE0AF3"/>
    <w:rsid w:val="00DE1247"/>
    <w:rsid w:val="00DE13DB"/>
    <w:rsid w:val="00DE15CD"/>
    <w:rsid w:val="00DE1735"/>
    <w:rsid w:val="00DE22C3"/>
    <w:rsid w:val="00DE25BA"/>
    <w:rsid w:val="00DE2642"/>
    <w:rsid w:val="00DE377C"/>
    <w:rsid w:val="00DE48E1"/>
    <w:rsid w:val="00DE4DEF"/>
    <w:rsid w:val="00DE52DC"/>
    <w:rsid w:val="00DE6247"/>
    <w:rsid w:val="00DE68E6"/>
    <w:rsid w:val="00DE693F"/>
    <w:rsid w:val="00DE6A36"/>
    <w:rsid w:val="00DE6B88"/>
    <w:rsid w:val="00DE6CBB"/>
    <w:rsid w:val="00DE707B"/>
    <w:rsid w:val="00DE7524"/>
    <w:rsid w:val="00DE7A24"/>
    <w:rsid w:val="00DE7D6C"/>
    <w:rsid w:val="00DF07EF"/>
    <w:rsid w:val="00DF0910"/>
    <w:rsid w:val="00DF0A69"/>
    <w:rsid w:val="00DF0A99"/>
    <w:rsid w:val="00DF1275"/>
    <w:rsid w:val="00DF16CC"/>
    <w:rsid w:val="00DF1898"/>
    <w:rsid w:val="00DF1DBE"/>
    <w:rsid w:val="00DF2168"/>
    <w:rsid w:val="00DF2314"/>
    <w:rsid w:val="00DF24E7"/>
    <w:rsid w:val="00DF4075"/>
    <w:rsid w:val="00DF4CEA"/>
    <w:rsid w:val="00DF510A"/>
    <w:rsid w:val="00DF5244"/>
    <w:rsid w:val="00DF5538"/>
    <w:rsid w:val="00DF55B7"/>
    <w:rsid w:val="00DF5DCD"/>
    <w:rsid w:val="00DF6451"/>
    <w:rsid w:val="00DF6A41"/>
    <w:rsid w:val="00DF7350"/>
    <w:rsid w:val="00E00605"/>
    <w:rsid w:val="00E00A10"/>
    <w:rsid w:val="00E01574"/>
    <w:rsid w:val="00E02061"/>
    <w:rsid w:val="00E02D3D"/>
    <w:rsid w:val="00E02D68"/>
    <w:rsid w:val="00E02EB6"/>
    <w:rsid w:val="00E032F2"/>
    <w:rsid w:val="00E036CC"/>
    <w:rsid w:val="00E037A8"/>
    <w:rsid w:val="00E03998"/>
    <w:rsid w:val="00E0481B"/>
    <w:rsid w:val="00E0496C"/>
    <w:rsid w:val="00E04FF1"/>
    <w:rsid w:val="00E05DC4"/>
    <w:rsid w:val="00E061FD"/>
    <w:rsid w:val="00E06419"/>
    <w:rsid w:val="00E06A99"/>
    <w:rsid w:val="00E07516"/>
    <w:rsid w:val="00E1036C"/>
    <w:rsid w:val="00E1051D"/>
    <w:rsid w:val="00E1096B"/>
    <w:rsid w:val="00E10C94"/>
    <w:rsid w:val="00E110DF"/>
    <w:rsid w:val="00E112A1"/>
    <w:rsid w:val="00E11580"/>
    <w:rsid w:val="00E11BA8"/>
    <w:rsid w:val="00E11F96"/>
    <w:rsid w:val="00E11FFD"/>
    <w:rsid w:val="00E12CCC"/>
    <w:rsid w:val="00E12D80"/>
    <w:rsid w:val="00E132F7"/>
    <w:rsid w:val="00E1344C"/>
    <w:rsid w:val="00E13E18"/>
    <w:rsid w:val="00E13FFD"/>
    <w:rsid w:val="00E140E9"/>
    <w:rsid w:val="00E14534"/>
    <w:rsid w:val="00E14727"/>
    <w:rsid w:val="00E14CE3"/>
    <w:rsid w:val="00E150D4"/>
    <w:rsid w:val="00E15298"/>
    <w:rsid w:val="00E1576A"/>
    <w:rsid w:val="00E15B63"/>
    <w:rsid w:val="00E15DEE"/>
    <w:rsid w:val="00E15FB5"/>
    <w:rsid w:val="00E16445"/>
    <w:rsid w:val="00E16CCB"/>
    <w:rsid w:val="00E17133"/>
    <w:rsid w:val="00E1778F"/>
    <w:rsid w:val="00E17BC1"/>
    <w:rsid w:val="00E20003"/>
    <w:rsid w:val="00E20C5C"/>
    <w:rsid w:val="00E20E00"/>
    <w:rsid w:val="00E212AB"/>
    <w:rsid w:val="00E217E4"/>
    <w:rsid w:val="00E21923"/>
    <w:rsid w:val="00E2214F"/>
    <w:rsid w:val="00E22426"/>
    <w:rsid w:val="00E225C5"/>
    <w:rsid w:val="00E23368"/>
    <w:rsid w:val="00E23658"/>
    <w:rsid w:val="00E2441F"/>
    <w:rsid w:val="00E244CC"/>
    <w:rsid w:val="00E245F9"/>
    <w:rsid w:val="00E24741"/>
    <w:rsid w:val="00E2526D"/>
    <w:rsid w:val="00E2551E"/>
    <w:rsid w:val="00E2569E"/>
    <w:rsid w:val="00E258F5"/>
    <w:rsid w:val="00E25934"/>
    <w:rsid w:val="00E26786"/>
    <w:rsid w:val="00E274F8"/>
    <w:rsid w:val="00E27878"/>
    <w:rsid w:val="00E27B84"/>
    <w:rsid w:val="00E27F84"/>
    <w:rsid w:val="00E304FB"/>
    <w:rsid w:val="00E30996"/>
    <w:rsid w:val="00E31072"/>
    <w:rsid w:val="00E31B6E"/>
    <w:rsid w:val="00E31D64"/>
    <w:rsid w:val="00E3230A"/>
    <w:rsid w:val="00E3252A"/>
    <w:rsid w:val="00E338DE"/>
    <w:rsid w:val="00E33CA5"/>
    <w:rsid w:val="00E346E5"/>
    <w:rsid w:val="00E34A8C"/>
    <w:rsid w:val="00E34D6A"/>
    <w:rsid w:val="00E35248"/>
    <w:rsid w:val="00E357A9"/>
    <w:rsid w:val="00E358FC"/>
    <w:rsid w:val="00E3627A"/>
    <w:rsid w:val="00E3699B"/>
    <w:rsid w:val="00E36D6D"/>
    <w:rsid w:val="00E37498"/>
    <w:rsid w:val="00E37739"/>
    <w:rsid w:val="00E37BD9"/>
    <w:rsid w:val="00E37D3B"/>
    <w:rsid w:val="00E4061E"/>
    <w:rsid w:val="00E40D38"/>
    <w:rsid w:val="00E40F91"/>
    <w:rsid w:val="00E41158"/>
    <w:rsid w:val="00E4156C"/>
    <w:rsid w:val="00E41BCE"/>
    <w:rsid w:val="00E42129"/>
    <w:rsid w:val="00E426EE"/>
    <w:rsid w:val="00E427F0"/>
    <w:rsid w:val="00E43507"/>
    <w:rsid w:val="00E43A3B"/>
    <w:rsid w:val="00E44894"/>
    <w:rsid w:val="00E44927"/>
    <w:rsid w:val="00E450A7"/>
    <w:rsid w:val="00E45386"/>
    <w:rsid w:val="00E45D26"/>
    <w:rsid w:val="00E45DD1"/>
    <w:rsid w:val="00E45FB2"/>
    <w:rsid w:val="00E46318"/>
    <w:rsid w:val="00E4757C"/>
    <w:rsid w:val="00E47A98"/>
    <w:rsid w:val="00E47D68"/>
    <w:rsid w:val="00E5005A"/>
    <w:rsid w:val="00E5050A"/>
    <w:rsid w:val="00E50CFB"/>
    <w:rsid w:val="00E51900"/>
    <w:rsid w:val="00E51D7B"/>
    <w:rsid w:val="00E52485"/>
    <w:rsid w:val="00E52F88"/>
    <w:rsid w:val="00E533F6"/>
    <w:rsid w:val="00E53A75"/>
    <w:rsid w:val="00E53B67"/>
    <w:rsid w:val="00E548EB"/>
    <w:rsid w:val="00E54B9F"/>
    <w:rsid w:val="00E54D08"/>
    <w:rsid w:val="00E558AA"/>
    <w:rsid w:val="00E55B16"/>
    <w:rsid w:val="00E560E6"/>
    <w:rsid w:val="00E56F0B"/>
    <w:rsid w:val="00E571DF"/>
    <w:rsid w:val="00E57874"/>
    <w:rsid w:val="00E602A8"/>
    <w:rsid w:val="00E6037D"/>
    <w:rsid w:val="00E60640"/>
    <w:rsid w:val="00E608B7"/>
    <w:rsid w:val="00E60C95"/>
    <w:rsid w:val="00E60F31"/>
    <w:rsid w:val="00E62154"/>
    <w:rsid w:val="00E63358"/>
    <w:rsid w:val="00E6381F"/>
    <w:rsid w:val="00E639B9"/>
    <w:rsid w:val="00E63B14"/>
    <w:rsid w:val="00E63DBE"/>
    <w:rsid w:val="00E6460A"/>
    <w:rsid w:val="00E649E6"/>
    <w:rsid w:val="00E64B58"/>
    <w:rsid w:val="00E64D1F"/>
    <w:rsid w:val="00E656B7"/>
    <w:rsid w:val="00E656CA"/>
    <w:rsid w:val="00E657E3"/>
    <w:rsid w:val="00E6591A"/>
    <w:rsid w:val="00E6593F"/>
    <w:rsid w:val="00E65E89"/>
    <w:rsid w:val="00E6638D"/>
    <w:rsid w:val="00E66A5C"/>
    <w:rsid w:val="00E674B1"/>
    <w:rsid w:val="00E67F0A"/>
    <w:rsid w:val="00E70A60"/>
    <w:rsid w:val="00E711A0"/>
    <w:rsid w:val="00E7120C"/>
    <w:rsid w:val="00E7179D"/>
    <w:rsid w:val="00E718D6"/>
    <w:rsid w:val="00E71EC7"/>
    <w:rsid w:val="00E724C7"/>
    <w:rsid w:val="00E726EE"/>
    <w:rsid w:val="00E72D94"/>
    <w:rsid w:val="00E73603"/>
    <w:rsid w:val="00E7377C"/>
    <w:rsid w:val="00E739E8"/>
    <w:rsid w:val="00E73A57"/>
    <w:rsid w:val="00E73BCA"/>
    <w:rsid w:val="00E74636"/>
    <w:rsid w:val="00E748DF"/>
    <w:rsid w:val="00E749C5"/>
    <w:rsid w:val="00E74C44"/>
    <w:rsid w:val="00E74CA5"/>
    <w:rsid w:val="00E74E46"/>
    <w:rsid w:val="00E75666"/>
    <w:rsid w:val="00E80BDA"/>
    <w:rsid w:val="00E8165E"/>
    <w:rsid w:val="00E81C0B"/>
    <w:rsid w:val="00E82649"/>
    <w:rsid w:val="00E8308E"/>
    <w:rsid w:val="00E83E46"/>
    <w:rsid w:val="00E83FA1"/>
    <w:rsid w:val="00E84091"/>
    <w:rsid w:val="00E844DC"/>
    <w:rsid w:val="00E84591"/>
    <w:rsid w:val="00E84869"/>
    <w:rsid w:val="00E85BBB"/>
    <w:rsid w:val="00E85D98"/>
    <w:rsid w:val="00E85FD7"/>
    <w:rsid w:val="00E864AB"/>
    <w:rsid w:val="00E8658A"/>
    <w:rsid w:val="00E8661D"/>
    <w:rsid w:val="00E866EA"/>
    <w:rsid w:val="00E86749"/>
    <w:rsid w:val="00E87966"/>
    <w:rsid w:val="00E90179"/>
    <w:rsid w:val="00E90425"/>
    <w:rsid w:val="00E90532"/>
    <w:rsid w:val="00E91503"/>
    <w:rsid w:val="00E923A6"/>
    <w:rsid w:val="00E92CB8"/>
    <w:rsid w:val="00E9374B"/>
    <w:rsid w:val="00E94241"/>
    <w:rsid w:val="00E9468E"/>
    <w:rsid w:val="00E9480B"/>
    <w:rsid w:val="00E94908"/>
    <w:rsid w:val="00E96121"/>
    <w:rsid w:val="00E9618D"/>
    <w:rsid w:val="00E96589"/>
    <w:rsid w:val="00E96B5E"/>
    <w:rsid w:val="00E96C85"/>
    <w:rsid w:val="00E96D7A"/>
    <w:rsid w:val="00EA039D"/>
    <w:rsid w:val="00EA0D41"/>
    <w:rsid w:val="00EA1B26"/>
    <w:rsid w:val="00EA1BD9"/>
    <w:rsid w:val="00EA20BE"/>
    <w:rsid w:val="00EA2B04"/>
    <w:rsid w:val="00EA2B6D"/>
    <w:rsid w:val="00EA2C4C"/>
    <w:rsid w:val="00EA36AA"/>
    <w:rsid w:val="00EA37A7"/>
    <w:rsid w:val="00EA3F52"/>
    <w:rsid w:val="00EA4286"/>
    <w:rsid w:val="00EA4E26"/>
    <w:rsid w:val="00EA4E95"/>
    <w:rsid w:val="00EA5325"/>
    <w:rsid w:val="00EA584F"/>
    <w:rsid w:val="00EA609E"/>
    <w:rsid w:val="00EA625C"/>
    <w:rsid w:val="00EA62B9"/>
    <w:rsid w:val="00EA6B90"/>
    <w:rsid w:val="00EA6E15"/>
    <w:rsid w:val="00EA704A"/>
    <w:rsid w:val="00EA7238"/>
    <w:rsid w:val="00EA7A6A"/>
    <w:rsid w:val="00EA7F7C"/>
    <w:rsid w:val="00EB073C"/>
    <w:rsid w:val="00EB0C26"/>
    <w:rsid w:val="00EB1CE0"/>
    <w:rsid w:val="00EB2497"/>
    <w:rsid w:val="00EB2F8B"/>
    <w:rsid w:val="00EB3246"/>
    <w:rsid w:val="00EB3547"/>
    <w:rsid w:val="00EB387A"/>
    <w:rsid w:val="00EB3D4E"/>
    <w:rsid w:val="00EB3E1C"/>
    <w:rsid w:val="00EB48CD"/>
    <w:rsid w:val="00EB5599"/>
    <w:rsid w:val="00EB5B46"/>
    <w:rsid w:val="00EB6251"/>
    <w:rsid w:val="00EB6618"/>
    <w:rsid w:val="00EB66BC"/>
    <w:rsid w:val="00EB7371"/>
    <w:rsid w:val="00EB78A4"/>
    <w:rsid w:val="00EC0CB6"/>
    <w:rsid w:val="00EC15F5"/>
    <w:rsid w:val="00EC1787"/>
    <w:rsid w:val="00EC1E5B"/>
    <w:rsid w:val="00EC2193"/>
    <w:rsid w:val="00EC3468"/>
    <w:rsid w:val="00EC394B"/>
    <w:rsid w:val="00EC4623"/>
    <w:rsid w:val="00EC46B1"/>
    <w:rsid w:val="00EC4B0F"/>
    <w:rsid w:val="00EC4EF7"/>
    <w:rsid w:val="00EC50E2"/>
    <w:rsid w:val="00EC518E"/>
    <w:rsid w:val="00EC523C"/>
    <w:rsid w:val="00EC5411"/>
    <w:rsid w:val="00EC5C0E"/>
    <w:rsid w:val="00EC6850"/>
    <w:rsid w:val="00EC73E3"/>
    <w:rsid w:val="00EC7597"/>
    <w:rsid w:val="00EC7C6C"/>
    <w:rsid w:val="00ED04AF"/>
    <w:rsid w:val="00ED08BF"/>
    <w:rsid w:val="00ED1641"/>
    <w:rsid w:val="00ED1839"/>
    <w:rsid w:val="00ED35B6"/>
    <w:rsid w:val="00ED4375"/>
    <w:rsid w:val="00ED46F6"/>
    <w:rsid w:val="00ED4AC8"/>
    <w:rsid w:val="00ED55D1"/>
    <w:rsid w:val="00ED5A06"/>
    <w:rsid w:val="00ED5B94"/>
    <w:rsid w:val="00ED5D6B"/>
    <w:rsid w:val="00ED6389"/>
    <w:rsid w:val="00ED656D"/>
    <w:rsid w:val="00ED6601"/>
    <w:rsid w:val="00ED712E"/>
    <w:rsid w:val="00ED75D1"/>
    <w:rsid w:val="00ED7713"/>
    <w:rsid w:val="00ED7965"/>
    <w:rsid w:val="00ED7A74"/>
    <w:rsid w:val="00ED7C04"/>
    <w:rsid w:val="00ED7CB3"/>
    <w:rsid w:val="00ED7E6B"/>
    <w:rsid w:val="00EE04D0"/>
    <w:rsid w:val="00EE0E52"/>
    <w:rsid w:val="00EE14C9"/>
    <w:rsid w:val="00EE28DB"/>
    <w:rsid w:val="00EE2EDF"/>
    <w:rsid w:val="00EE2FBE"/>
    <w:rsid w:val="00EE37EF"/>
    <w:rsid w:val="00EE3CC0"/>
    <w:rsid w:val="00EE422D"/>
    <w:rsid w:val="00EE46A0"/>
    <w:rsid w:val="00EE54D5"/>
    <w:rsid w:val="00EE54D7"/>
    <w:rsid w:val="00EE57C5"/>
    <w:rsid w:val="00EE5E08"/>
    <w:rsid w:val="00EE7A11"/>
    <w:rsid w:val="00EE7B21"/>
    <w:rsid w:val="00EE7DEF"/>
    <w:rsid w:val="00EF0F53"/>
    <w:rsid w:val="00EF0FD5"/>
    <w:rsid w:val="00EF1025"/>
    <w:rsid w:val="00EF163B"/>
    <w:rsid w:val="00EF1F1B"/>
    <w:rsid w:val="00EF2072"/>
    <w:rsid w:val="00EF257D"/>
    <w:rsid w:val="00EF2FCD"/>
    <w:rsid w:val="00EF3824"/>
    <w:rsid w:val="00EF441D"/>
    <w:rsid w:val="00EF51CD"/>
    <w:rsid w:val="00EF5836"/>
    <w:rsid w:val="00EF5D7A"/>
    <w:rsid w:val="00EF611A"/>
    <w:rsid w:val="00EF63EB"/>
    <w:rsid w:val="00EF6413"/>
    <w:rsid w:val="00EF66C2"/>
    <w:rsid w:val="00EF6DB3"/>
    <w:rsid w:val="00EF78DC"/>
    <w:rsid w:val="00EF7C4A"/>
    <w:rsid w:val="00F004D9"/>
    <w:rsid w:val="00F01507"/>
    <w:rsid w:val="00F01BB1"/>
    <w:rsid w:val="00F02893"/>
    <w:rsid w:val="00F039EB"/>
    <w:rsid w:val="00F04245"/>
    <w:rsid w:val="00F0431B"/>
    <w:rsid w:val="00F0510C"/>
    <w:rsid w:val="00F05318"/>
    <w:rsid w:val="00F0563A"/>
    <w:rsid w:val="00F05F01"/>
    <w:rsid w:val="00F061A4"/>
    <w:rsid w:val="00F0748D"/>
    <w:rsid w:val="00F07656"/>
    <w:rsid w:val="00F07812"/>
    <w:rsid w:val="00F07ACD"/>
    <w:rsid w:val="00F07B9E"/>
    <w:rsid w:val="00F10CB7"/>
    <w:rsid w:val="00F11357"/>
    <w:rsid w:val="00F12C8E"/>
    <w:rsid w:val="00F12EAA"/>
    <w:rsid w:val="00F13301"/>
    <w:rsid w:val="00F13387"/>
    <w:rsid w:val="00F1356D"/>
    <w:rsid w:val="00F1388A"/>
    <w:rsid w:val="00F13DD9"/>
    <w:rsid w:val="00F1417D"/>
    <w:rsid w:val="00F146F5"/>
    <w:rsid w:val="00F151E2"/>
    <w:rsid w:val="00F15314"/>
    <w:rsid w:val="00F164A8"/>
    <w:rsid w:val="00F16525"/>
    <w:rsid w:val="00F16706"/>
    <w:rsid w:val="00F16BE9"/>
    <w:rsid w:val="00F16DD1"/>
    <w:rsid w:val="00F17E6B"/>
    <w:rsid w:val="00F17F9C"/>
    <w:rsid w:val="00F17FBE"/>
    <w:rsid w:val="00F202C6"/>
    <w:rsid w:val="00F203D1"/>
    <w:rsid w:val="00F209F5"/>
    <w:rsid w:val="00F2127C"/>
    <w:rsid w:val="00F21497"/>
    <w:rsid w:val="00F216B5"/>
    <w:rsid w:val="00F219B2"/>
    <w:rsid w:val="00F22331"/>
    <w:rsid w:val="00F22511"/>
    <w:rsid w:val="00F2311B"/>
    <w:rsid w:val="00F2329D"/>
    <w:rsid w:val="00F233FC"/>
    <w:rsid w:val="00F23687"/>
    <w:rsid w:val="00F23A92"/>
    <w:rsid w:val="00F23F33"/>
    <w:rsid w:val="00F23F6B"/>
    <w:rsid w:val="00F24228"/>
    <w:rsid w:val="00F24A30"/>
    <w:rsid w:val="00F26477"/>
    <w:rsid w:val="00F27636"/>
    <w:rsid w:val="00F2764B"/>
    <w:rsid w:val="00F279F1"/>
    <w:rsid w:val="00F30460"/>
    <w:rsid w:val="00F30675"/>
    <w:rsid w:val="00F306C7"/>
    <w:rsid w:val="00F306DD"/>
    <w:rsid w:val="00F30F87"/>
    <w:rsid w:val="00F317F1"/>
    <w:rsid w:val="00F31816"/>
    <w:rsid w:val="00F31896"/>
    <w:rsid w:val="00F320F2"/>
    <w:rsid w:val="00F32111"/>
    <w:rsid w:val="00F321D0"/>
    <w:rsid w:val="00F32621"/>
    <w:rsid w:val="00F32BAA"/>
    <w:rsid w:val="00F32C97"/>
    <w:rsid w:val="00F33194"/>
    <w:rsid w:val="00F33A26"/>
    <w:rsid w:val="00F33B07"/>
    <w:rsid w:val="00F33FD8"/>
    <w:rsid w:val="00F347ED"/>
    <w:rsid w:val="00F3520F"/>
    <w:rsid w:val="00F358A6"/>
    <w:rsid w:val="00F359A7"/>
    <w:rsid w:val="00F35E92"/>
    <w:rsid w:val="00F37081"/>
    <w:rsid w:val="00F37941"/>
    <w:rsid w:val="00F401F1"/>
    <w:rsid w:val="00F40275"/>
    <w:rsid w:val="00F40360"/>
    <w:rsid w:val="00F40421"/>
    <w:rsid w:val="00F40670"/>
    <w:rsid w:val="00F406E7"/>
    <w:rsid w:val="00F407DC"/>
    <w:rsid w:val="00F412F6"/>
    <w:rsid w:val="00F41534"/>
    <w:rsid w:val="00F415E7"/>
    <w:rsid w:val="00F41BF2"/>
    <w:rsid w:val="00F41F80"/>
    <w:rsid w:val="00F4268E"/>
    <w:rsid w:val="00F42BAE"/>
    <w:rsid w:val="00F42E90"/>
    <w:rsid w:val="00F42EC6"/>
    <w:rsid w:val="00F435DE"/>
    <w:rsid w:val="00F43A29"/>
    <w:rsid w:val="00F44356"/>
    <w:rsid w:val="00F444B9"/>
    <w:rsid w:val="00F444BD"/>
    <w:rsid w:val="00F44741"/>
    <w:rsid w:val="00F44C5B"/>
    <w:rsid w:val="00F455C5"/>
    <w:rsid w:val="00F4580B"/>
    <w:rsid w:val="00F45A2B"/>
    <w:rsid w:val="00F45ABF"/>
    <w:rsid w:val="00F45B38"/>
    <w:rsid w:val="00F45BB8"/>
    <w:rsid w:val="00F45D39"/>
    <w:rsid w:val="00F47714"/>
    <w:rsid w:val="00F47938"/>
    <w:rsid w:val="00F47E9A"/>
    <w:rsid w:val="00F5109B"/>
    <w:rsid w:val="00F512D2"/>
    <w:rsid w:val="00F5182C"/>
    <w:rsid w:val="00F51A51"/>
    <w:rsid w:val="00F51D0F"/>
    <w:rsid w:val="00F525FE"/>
    <w:rsid w:val="00F52C9B"/>
    <w:rsid w:val="00F53DF2"/>
    <w:rsid w:val="00F54137"/>
    <w:rsid w:val="00F54138"/>
    <w:rsid w:val="00F5417F"/>
    <w:rsid w:val="00F541EE"/>
    <w:rsid w:val="00F54949"/>
    <w:rsid w:val="00F55002"/>
    <w:rsid w:val="00F55094"/>
    <w:rsid w:val="00F55823"/>
    <w:rsid w:val="00F56805"/>
    <w:rsid w:val="00F56EF7"/>
    <w:rsid w:val="00F56F97"/>
    <w:rsid w:val="00F57282"/>
    <w:rsid w:val="00F576A9"/>
    <w:rsid w:val="00F57A54"/>
    <w:rsid w:val="00F57E0A"/>
    <w:rsid w:val="00F6048E"/>
    <w:rsid w:val="00F60B98"/>
    <w:rsid w:val="00F615EF"/>
    <w:rsid w:val="00F62B76"/>
    <w:rsid w:val="00F630E7"/>
    <w:rsid w:val="00F63B84"/>
    <w:rsid w:val="00F63CD3"/>
    <w:rsid w:val="00F64FD8"/>
    <w:rsid w:val="00F656A0"/>
    <w:rsid w:val="00F6573C"/>
    <w:rsid w:val="00F65D0F"/>
    <w:rsid w:val="00F662FD"/>
    <w:rsid w:val="00F666CE"/>
    <w:rsid w:val="00F666F9"/>
    <w:rsid w:val="00F66825"/>
    <w:rsid w:val="00F6699E"/>
    <w:rsid w:val="00F67D90"/>
    <w:rsid w:val="00F71723"/>
    <w:rsid w:val="00F71F81"/>
    <w:rsid w:val="00F725CE"/>
    <w:rsid w:val="00F732BB"/>
    <w:rsid w:val="00F73B90"/>
    <w:rsid w:val="00F73D5B"/>
    <w:rsid w:val="00F748E8"/>
    <w:rsid w:val="00F74CBA"/>
    <w:rsid w:val="00F752FA"/>
    <w:rsid w:val="00F7561A"/>
    <w:rsid w:val="00F757D7"/>
    <w:rsid w:val="00F75FC4"/>
    <w:rsid w:val="00F763A6"/>
    <w:rsid w:val="00F76868"/>
    <w:rsid w:val="00F76E78"/>
    <w:rsid w:val="00F77707"/>
    <w:rsid w:val="00F777AF"/>
    <w:rsid w:val="00F80449"/>
    <w:rsid w:val="00F808D1"/>
    <w:rsid w:val="00F808D5"/>
    <w:rsid w:val="00F80FB6"/>
    <w:rsid w:val="00F81520"/>
    <w:rsid w:val="00F8193E"/>
    <w:rsid w:val="00F81BB2"/>
    <w:rsid w:val="00F8226F"/>
    <w:rsid w:val="00F82591"/>
    <w:rsid w:val="00F82BE6"/>
    <w:rsid w:val="00F82FB2"/>
    <w:rsid w:val="00F831E7"/>
    <w:rsid w:val="00F84348"/>
    <w:rsid w:val="00F8506B"/>
    <w:rsid w:val="00F854BD"/>
    <w:rsid w:val="00F85533"/>
    <w:rsid w:val="00F85E19"/>
    <w:rsid w:val="00F85F28"/>
    <w:rsid w:val="00F876AF"/>
    <w:rsid w:val="00F87A6F"/>
    <w:rsid w:val="00F90311"/>
    <w:rsid w:val="00F906DE"/>
    <w:rsid w:val="00F90C20"/>
    <w:rsid w:val="00F9123B"/>
    <w:rsid w:val="00F917EE"/>
    <w:rsid w:val="00F91AA6"/>
    <w:rsid w:val="00F91CCF"/>
    <w:rsid w:val="00F91D7B"/>
    <w:rsid w:val="00F92FE4"/>
    <w:rsid w:val="00F93747"/>
    <w:rsid w:val="00F93772"/>
    <w:rsid w:val="00F9381B"/>
    <w:rsid w:val="00F93A49"/>
    <w:rsid w:val="00F94ECC"/>
    <w:rsid w:val="00F96AA4"/>
    <w:rsid w:val="00F96BEE"/>
    <w:rsid w:val="00F97266"/>
    <w:rsid w:val="00F978D7"/>
    <w:rsid w:val="00F97918"/>
    <w:rsid w:val="00F979DD"/>
    <w:rsid w:val="00FA0DA7"/>
    <w:rsid w:val="00FA13B7"/>
    <w:rsid w:val="00FA1497"/>
    <w:rsid w:val="00FA187F"/>
    <w:rsid w:val="00FA1FFD"/>
    <w:rsid w:val="00FA2406"/>
    <w:rsid w:val="00FA2A8D"/>
    <w:rsid w:val="00FA2E25"/>
    <w:rsid w:val="00FA38DA"/>
    <w:rsid w:val="00FA3F45"/>
    <w:rsid w:val="00FA40BB"/>
    <w:rsid w:val="00FA41D1"/>
    <w:rsid w:val="00FA4458"/>
    <w:rsid w:val="00FA4DD0"/>
    <w:rsid w:val="00FA5026"/>
    <w:rsid w:val="00FA505D"/>
    <w:rsid w:val="00FA515D"/>
    <w:rsid w:val="00FA570B"/>
    <w:rsid w:val="00FA5B28"/>
    <w:rsid w:val="00FA5BE6"/>
    <w:rsid w:val="00FA6015"/>
    <w:rsid w:val="00FA63FE"/>
    <w:rsid w:val="00FA7207"/>
    <w:rsid w:val="00FA774E"/>
    <w:rsid w:val="00FA78F5"/>
    <w:rsid w:val="00FB08EA"/>
    <w:rsid w:val="00FB0D75"/>
    <w:rsid w:val="00FB18E8"/>
    <w:rsid w:val="00FB198C"/>
    <w:rsid w:val="00FB1C42"/>
    <w:rsid w:val="00FB21D1"/>
    <w:rsid w:val="00FB2427"/>
    <w:rsid w:val="00FB246C"/>
    <w:rsid w:val="00FB2A69"/>
    <w:rsid w:val="00FB2BA5"/>
    <w:rsid w:val="00FB3020"/>
    <w:rsid w:val="00FB331F"/>
    <w:rsid w:val="00FB3870"/>
    <w:rsid w:val="00FB4F41"/>
    <w:rsid w:val="00FB5435"/>
    <w:rsid w:val="00FB5E34"/>
    <w:rsid w:val="00FB5E5E"/>
    <w:rsid w:val="00FB64CF"/>
    <w:rsid w:val="00FB69F1"/>
    <w:rsid w:val="00FB6C4A"/>
    <w:rsid w:val="00FB7420"/>
    <w:rsid w:val="00FB7C27"/>
    <w:rsid w:val="00FB7C66"/>
    <w:rsid w:val="00FC1119"/>
    <w:rsid w:val="00FC1461"/>
    <w:rsid w:val="00FC1495"/>
    <w:rsid w:val="00FC1DA0"/>
    <w:rsid w:val="00FC2012"/>
    <w:rsid w:val="00FC3089"/>
    <w:rsid w:val="00FC3A37"/>
    <w:rsid w:val="00FC3E64"/>
    <w:rsid w:val="00FC4CAB"/>
    <w:rsid w:val="00FC50AE"/>
    <w:rsid w:val="00FC52D3"/>
    <w:rsid w:val="00FC5C98"/>
    <w:rsid w:val="00FC5DF7"/>
    <w:rsid w:val="00FC6B95"/>
    <w:rsid w:val="00FC6C0A"/>
    <w:rsid w:val="00FC6F16"/>
    <w:rsid w:val="00FC7086"/>
    <w:rsid w:val="00FC73E2"/>
    <w:rsid w:val="00FC78AA"/>
    <w:rsid w:val="00FD038E"/>
    <w:rsid w:val="00FD0395"/>
    <w:rsid w:val="00FD0E70"/>
    <w:rsid w:val="00FD12F4"/>
    <w:rsid w:val="00FD1662"/>
    <w:rsid w:val="00FD1755"/>
    <w:rsid w:val="00FD20E4"/>
    <w:rsid w:val="00FD243B"/>
    <w:rsid w:val="00FD271A"/>
    <w:rsid w:val="00FD279D"/>
    <w:rsid w:val="00FD2A9E"/>
    <w:rsid w:val="00FD2B1D"/>
    <w:rsid w:val="00FD2C7A"/>
    <w:rsid w:val="00FD320B"/>
    <w:rsid w:val="00FD34D2"/>
    <w:rsid w:val="00FD35DD"/>
    <w:rsid w:val="00FD4114"/>
    <w:rsid w:val="00FD45CB"/>
    <w:rsid w:val="00FD4CCC"/>
    <w:rsid w:val="00FD4E8A"/>
    <w:rsid w:val="00FD5731"/>
    <w:rsid w:val="00FD5884"/>
    <w:rsid w:val="00FD5A82"/>
    <w:rsid w:val="00FD5CAF"/>
    <w:rsid w:val="00FD5E90"/>
    <w:rsid w:val="00FD6873"/>
    <w:rsid w:val="00FD6DED"/>
    <w:rsid w:val="00FD7198"/>
    <w:rsid w:val="00FD73AF"/>
    <w:rsid w:val="00FD7439"/>
    <w:rsid w:val="00FD7500"/>
    <w:rsid w:val="00FD79D7"/>
    <w:rsid w:val="00FD7F1A"/>
    <w:rsid w:val="00FD7F50"/>
    <w:rsid w:val="00FE04F3"/>
    <w:rsid w:val="00FE065C"/>
    <w:rsid w:val="00FE0AFD"/>
    <w:rsid w:val="00FE0D33"/>
    <w:rsid w:val="00FE0FB6"/>
    <w:rsid w:val="00FE0FEC"/>
    <w:rsid w:val="00FE1402"/>
    <w:rsid w:val="00FE1A32"/>
    <w:rsid w:val="00FE23AB"/>
    <w:rsid w:val="00FE28F7"/>
    <w:rsid w:val="00FE2E13"/>
    <w:rsid w:val="00FE2EF7"/>
    <w:rsid w:val="00FE3CE6"/>
    <w:rsid w:val="00FE43E4"/>
    <w:rsid w:val="00FE4FDE"/>
    <w:rsid w:val="00FE5A9C"/>
    <w:rsid w:val="00FE5C62"/>
    <w:rsid w:val="00FE5EE6"/>
    <w:rsid w:val="00FE5F96"/>
    <w:rsid w:val="00FE60D3"/>
    <w:rsid w:val="00FE6A6A"/>
    <w:rsid w:val="00FE6AEB"/>
    <w:rsid w:val="00FE6C99"/>
    <w:rsid w:val="00FE7262"/>
    <w:rsid w:val="00FE7E56"/>
    <w:rsid w:val="00FF05DA"/>
    <w:rsid w:val="00FF0A25"/>
    <w:rsid w:val="00FF0CA1"/>
    <w:rsid w:val="00FF16D1"/>
    <w:rsid w:val="00FF1E29"/>
    <w:rsid w:val="00FF2C43"/>
    <w:rsid w:val="00FF2D09"/>
    <w:rsid w:val="00FF3013"/>
    <w:rsid w:val="00FF30E2"/>
    <w:rsid w:val="00FF392C"/>
    <w:rsid w:val="00FF3B73"/>
    <w:rsid w:val="00FF42AF"/>
    <w:rsid w:val="00FF44BF"/>
    <w:rsid w:val="00FF48CD"/>
    <w:rsid w:val="00FF4E3E"/>
    <w:rsid w:val="00FF5751"/>
    <w:rsid w:val="00FF6619"/>
    <w:rsid w:val="00FF6656"/>
    <w:rsid w:val="00FF676F"/>
    <w:rsid w:val="00FF6FE7"/>
    <w:rsid w:val="00FF7078"/>
    <w:rsid w:val="00FF7877"/>
    <w:rsid w:val="00FF78DA"/>
    <w:rsid w:val="00FF791C"/>
    <w:rsid w:val="00FF7A3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basedOn w:val="a1"/>
    <w:qFormat/>
    <w:pPr>
      <w:numPr>
        <w:ilvl w:val="1"/>
        <w:numId w:val="1"/>
      </w:numPr>
      <w:kinsoku w:val="0"/>
      <w:jc w:val="both"/>
      <w:outlineLvl w:val="1"/>
    </w:pPr>
    <w:rPr>
      <w:rFonts w:ascii="標楷體" w:hAnsi="Arial"/>
      <w:bCs/>
      <w:kern w:val="0"/>
      <w:szCs w:val="48"/>
    </w:rPr>
  </w:style>
  <w:style w:type="paragraph" w:styleId="3">
    <w:name w:val="heading 3"/>
    <w:basedOn w:val="a1"/>
    <w:qFormat/>
    <w:pPr>
      <w:numPr>
        <w:ilvl w:val="2"/>
        <w:numId w:val="1"/>
      </w:numPr>
      <w:kinsoku w:val="0"/>
      <w:jc w:val="both"/>
      <w:outlineLvl w:val="2"/>
    </w:pPr>
    <w:rPr>
      <w:rFonts w:ascii="標楷體" w:hAnsi="Arial"/>
      <w:bCs/>
      <w:kern w:val="0"/>
      <w:szCs w:val="36"/>
    </w:rPr>
  </w:style>
  <w:style w:type="paragraph" w:styleId="4">
    <w:name w:val="heading 4"/>
    <w:basedOn w:val="a1"/>
    <w:qFormat/>
    <w:pPr>
      <w:numPr>
        <w:ilvl w:val="3"/>
        <w:numId w:val="1"/>
      </w:numPr>
      <w:jc w:val="both"/>
      <w:outlineLvl w:val="3"/>
    </w:pPr>
    <w:rPr>
      <w:rFonts w:ascii="標楷體" w:hAnsi="Arial"/>
      <w:szCs w:val="36"/>
    </w:rPr>
  </w:style>
  <w:style w:type="paragraph" w:styleId="5">
    <w:name w:val="heading 5"/>
    <w:basedOn w:val="a1"/>
    <w:qFormat/>
    <w:pPr>
      <w:numPr>
        <w:ilvl w:val="4"/>
        <w:numId w:val="1"/>
      </w:numPr>
      <w:kinsoku w:val="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jc w:val="both"/>
      <w:outlineLvl w:val="5"/>
    </w:pPr>
    <w:rPr>
      <w:rFonts w:ascii="標楷體" w:hAnsi="Arial"/>
      <w:szCs w:val="36"/>
    </w:rPr>
  </w:style>
  <w:style w:type="paragraph" w:styleId="7">
    <w:name w:val="heading 7"/>
    <w:basedOn w:val="a1"/>
    <w:qFormat/>
    <w:pPr>
      <w:numPr>
        <w:ilvl w:val="6"/>
        <w:numId w:val="1"/>
      </w:numPr>
      <w:kinsoku w:val="0"/>
      <w:jc w:val="both"/>
      <w:outlineLvl w:val="6"/>
    </w:pPr>
    <w:rPr>
      <w:rFonts w:ascii="標楷體" w:hAnsi="Arial"/>
      <w:bCs/>
      <w:szCs w:val="36"/>
    </w:rPr>
  </w:style>
  <w:style w:type="paragraph" w:styleId="8">
    <w:name w:val="heading 8"/>
    <w:basedOn w:val="a1"/>
    <w:qFormat/>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1">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9">
    <w:name w:val="Hyperlink"/>
    <w:basedOn w:val="a2"/>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character" w:customStyle="1" w:styleId="infobase">
    <w:name w:val="infobase"/>
    <w:basedOn w:val="a2"/>
    <w:rsid w:val="00746F4F"/>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e">
    <w:name w:val="footer"/>
    <w:basedOn w:val="a1"/>
    <w:semiHidden/>
    <w:pPr>
      <w:tabs>
        <w:tab w:val="center" w:pos="4153"/>
        <w:tab w:val="right" w:pos="8306"/>
      </w:tabs>
      <w:snapToGrid w:val="0"/>
    </w:pPr>
    <w:rPr>
      <w:sz w:val="20"/>
    </w:rPr>
  </w:style>
  <w:style w:type="paragraph" w:styleId="af">
    <w:name w:val="table of figures"/>
    <w:basedOn w:val="a1"/>
    <w:next w:val="a1"/>
    <w:semiHidden/>
    <w:pPr>
      <w:ind w:left="400" w:hangingChars="400" w:hanging="400"/>
    </w:pPr>
  </w:style>
  <w:style w:type="character" w:customStyle="1" w:styleId="22">
    <w:name w:val="標題2 字元"/>
    <w:basedOn w:val="a2"/>
    <w:rsid w:val="00B52E28"/>
    <w:rPr>
      <w:rFonts w:eastAsia="標楷體"/>
      <w:kern w:val="2"/>
      <w:sz w:val="32"/>
      <w:szCs w:val="24"/>
      <w:lang w:val="en-US" w:eastAsia="zh-TW" w:bidi="ar-SA"/>
    </w:rPr>
  </w:style>
  <w:style w:type="character" w:customStyle="1" w:styleId="highlight1">
    <w:name w:val="highlight1"/>
    <w:basedOn w:val="a2"/>
    <w:rsid w:val="004233CC"/>
    <w:rPr>
      <w:color w:val="FF0000"/>
    </w:rPr>
  </w:style>
  <w:style w:type="character" w:customStyle="1" w:styleId="boldtitle1">
    <w:name w:val="boldtitle1"/>
    <w:basedOn w:val="a2"/>
    <w:rsid w:val="00A539A2"/>
    <w:rPr>
      <w:b/>
      <w:bCs/>
    </w:rPr>
  </w:style>
  <w:style w:type="paragraph" w:styleId="Web">
    <w:name w:val="Normal (Web)"/>
    <w:basedOn w:val="a1"/>
    <w:uiPriority w:val="99"/>
    <w:semiHidden/>
    <w:unhideWhenUsed/>
    <w:rsid w:val="002F0773"/>
    <w:pPr>
      <w:widowControl/>
      <w:spacing w:before="100" w:beforeAutospacing="1" w:after="100" w:afterAutospacing="1"/>
    </w:pPr>
    <w:rPr>
      <w:rFonts w:ascii="新細明體" w:eastAsia="新細明體" w:hAnsi="新細明體" w:cs="新細明體"/>
      <w:kern w:val="0"/>
      <w:sz w:val="24"/>
      <w:szCs w:val="24"/>
    </w:rPr>
  </w:style>
  <w:style w:type="paragraph" w:styleId="af0">
    <w:name w:val="List Paragraph"/>
    <w:basedOn w:val="a1"/>
    <w:uiPriority w:val="34"/>
    <w:qFormat/>
    <w:rsid w:val="00182EC5"/>
    <w:pPr>
      <w:widowControl/>
      <w:ind w:leftChars="200" w:left="480"/>
    </w:pPr>
    <w:rPr>
      <w:rFonts w:ascii="新細明體" w:eastAsia="新細明體" w:hAnsi="新細明體" w:cs="新細明體"/>
      <w:kern w:val="0"/>
      <w:sz w:val="24"/>
      <w:szCs w:val="24"/>
    </w:rPr>
  </w:style>
  <w:style w:type="paragraph" w:customStyle="1" w:styleId="ListParagraph">
    <w:name w:val="List Paragraph"/>
    <w:basedOn w:val="a1"/>
    <w:rsid w:val="007F3AAC"/>
    <w:pPr>
      <w:ind w:leftChars="200" w:left="480"/>
    </w:pPr>
    <w:rPr>
      <w:rFonts w:eastAsia="新細明體"/>
      <w:sz w:val="24"/>
      <w:szCs w:val="24"/>
    </w:rPr>
  </w:style>
  <w:style w:type="paragraph" w:customStyle="1" w:styleId="Default">
    <w:name w:val="Default"/>
    <w:rsid w:val="00977D2E"/>
    <w:pPr>
      <w:widowControl w:val="0"/>
      <w:autoSpaceDE w:val="0"/>
      <w:autoSpaceDN w:val="0"/>
      <w:adjustRightInd w:val="0"/>
    </w:pPr>
    <w:rPr>
      <w:rFonts w:ascii="標楷體" w:eastAsia="標楷體" w:cs="標楷體"/>
      <w:color w:val="000000"/>
      <w:sz w:val="24"/>
      <w:szCs w:val="24"/>
    </w:rPr>
  </w:style>
  <w:style w:type="table" w:styleId="af1">
    <w:name w:val="Table Grid"/>
    <w:basedOn w:val="a3"/>
    <w:rsid w:val="00746C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1"/>
    <w:link w:val="af3"/>
    <w:uiPriority w:val="99"/>
    <w:semiHidden/>
    <w:unhideWhenUsed/>
    <w:rsid w:val="009432AF"/>
    <w:pPr>
      <w:snapToGrid w:val="0"/>
    </w:pPr>
    <w:rPr>
      <w:sz w:val="20"/>
    </w:rPr>
  </w:style>
  <w:style w:type="character" w:customStyle="1" w:styleId="af3">
    <w:name w:val="註腳文字 字元"/>
    <w:basedOn w:val="a2"/>
    <w:link w:val="af2"/>
    <w:uiPriority w:val="99"/>
    <w:semiHidden/>
    <w:rsid w:val="009432AF"/>
    <w:rPr>
      <w:rFonts w:eastAsia="標楷體"/>
      <w:kern w:val="2"/>
    </w:rPr>
  </w:style>
  <w:style w:type="character" w:styleId="af4">
    <w:name w:val="footnote reference"/>
    <w:basedOn w:val="a2"/>
    <w:uiPriority w:val="99"/>
    <w:semiHidden/>
    <w:unhideWhenUsed/>
    <w:rsid w:val="009432AF"/>
    <w:rPr>
      <w:vertAlign w:val="superscript"/>
    </w:rPr>
  </w:style>
</w:styles>
</file>

<file path=word/webSettings.xml><?xml version="1.0" encoding="utf-8"?>
<w:webSettings xmlns:r="http://schemas.openxmlformats.org/officeDocument/2006/relationships" xmlns:w="http://schemas.openxmlformats.org/wordprocessingml/2006/main">
  <w:divs>
    <w:div w:id="780761223">
      <w:bodyDiv w:val="1"/>
      <w:marLeft w:val="0"/>
      <w:marRight w:val="0"/>
      <w:marTop w:val="0"/>
      <w:marBottom w:val="0"/>
      <w:divBdr>
        <w:top w:val="none" w:sz="0" w:space="0" w:color="auto"/>
        <w:left w:val="none" w:sz="0" w:space="0" w:color="auto"/>
        <w:bottom w:val="none" w:sz="0" w:space="0" w:color="auto"/>
        <w:right w:val="none" w:sz="0" w:space="0" w:color="auto"/>
      </w:divBdr>
      <w:divsChild>
        <w:div w:id="1766414470">
          <w:marLeft w:val="0"/>
          <w:marRight w:val="0"/>
          <w:marTop w:val="0"/>
          <w:marBottom w:val="0"/>
          <w:divBdr>
            <w:top w:val="none" w:sz="0" w:space="0" w:color="auto"/>
            <w:left w:val="none" w:sz="0" w:space="0" w:color="auto"/>
            <w:bottom w:val="none" w:sz="0" w:space="0" w:color="auto"/>
            <w:right w:val="none" w:sz="0" w:space="0" w:color="auto"/>
          </w:divBdr>
        </w:div>
      </w:divsChild>
    </w:div>
    <w:div w:id="1568688004">
      <w:bodyDiv w:val="1"/>
      <w:marLeft w:val="0"/>
      <w:marRight w:val="0"/>
      <w:marTop w:val="0"/>
      <w:marBottom w:val="0"/>
      <w:divBdr>
        <w:top w:val="none" w:sz="0" w:space="0" w:color="auto"/>
        <w:left w:val="none" w:sz="0" w:space="0" w:color="auto"/>
        <w:bottom w:val="none" w:sz="0" w:space="0" w:color="auto"/>
        <w:right w:val="none" w:sz="0" w:space="0" w:color="auto"/>
      </w:divBdr>
      <w:divsChild>
        <w:div w:id="268392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liao\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80A60-0325-4957-B142-8C9F3A258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20</Pages>
  <Words>11320</Words>
  <Characters>156</Characters>
  <Application>Microsoft Office Word</Application>
  <DocSecurity>0</DocSecurity>
  <Lines>1</Lines>
  <Paragraphs>22</Paragraphs>
  <ScaleCrop>false</ScaleCrop>
  <Company>cy</Company>
  <LinksUpToDate>false</LinksUpToDate>
  <CharactersWithSpaces>11454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user</dc:creator>
  <cp:keywords/>
  <cp:lastModifiedBy>user</cp:lastModifiedBy>
  <cp:revision>2</cp:revision>
  <cp:lastPrinted>2013-03-29T07:25:00Z</cp:lastPrinted>
  <dcterms:created xsi:type="dcterms:W3CDTF">2016-12-05T14:12:00Z</dcterms:created>
  <dcterms:modified xsi:type="dcterms:W3CDTF">2016-12-05T14:12:00Z</dcterms:modified>
</cp:coreProperties>
</file>